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9CC66" w14:textId="5EC64A8D" w:rsidR="00000000" w:rsidRPr="005051E8" w:rsidRDefault="00592228" w:rsidP="00592228">
      <w:pPr>
        <w:pStyle w:val="is-dep"/>
      </w:pPr>
      <w:r>
        <w:t>Finansdepartementet</w:t>
      </w:r>
    </w:p>
    <w:p w14:paraId="27F32AD1" w14:textId="77777777" w:rsidR="00000000" w:rsidRPr="005051E8" w:rsidRDefault="00F60891" w:rsidP="00592228">
      <w:pPr>
        <w:pStyle w:val="i-hode"/>
      </w:pPr>
      <w:r w:rsidRPr="005051E8">
        <w:t>Prop. 1 LS Tillegg 1</w:t>
      </w:r>
    </w:p>
    <w:p w14:paraId="36BE4B86" w14:textId="2AD69B8D" w:rsidR="00000000" w:rsidRPr="005051E8" w:rsidRDefault="00F60891" w:rsidP="00592228">
      <w:pPr>
        <w:pStyle w:val="i-sesjon"/>
      </w:pPr>
      <w:r w:rsidRPr="005051E8">
        <w:t>(2021</w:t>
      </w:r>
      <w:r w:rsidRPr="005051E8">
        <w:rPr>
          <w:rFonts w:ascii="UniCentury Old Style" w:hAnsi="UniCentury Old Style" w:cs="UniCentury Old Style"/>
        </w:rPr>
        <w:t>–</w:t>
      </w:r>
      <w:r w:rsidRPr="005051E8">
        <w:t>2022)</w:t>
      </w:r>
    </w:p>
    <w:p w14:paraId="3D6424FA" w14:textId="77777777" w:rsidR="00000000" w:rsidRPr="005051E8" w:rsidRDefault="00F60891" w:rsidP="00592228">
      <w:pPr>
        <w:pStyle w:val="i-hode-tit"/>
      </w:pPr>
      <w:r w:rsidRPr="005051E8">
        <w:t>Proposisjon til Stortinget (forslag til lovvedtak og stortingsvedtak)</w:t>
      </w:r>
    </w:p>
    <w:p w14:paraId="45EB67BB" w14:textId="77777777" w:rsidR="00000000" w:rsidRPr="005051E8" w:rsidRDefault="00F60891" w:rsidP="00592228">
      <w:pPr>
        <w:pStyle w:val="i-termin"/>
      </w:pPr>
      <w:r w:rsidRPr="005051E8">
        <w:t>FOR BUDSJETTÅRET 2022</w:t>
      </w:r>
    </w:p>
    <w:p w14:paraId="72F753C3" w14:textId="35484B25" w:rsidR="00000000" w:rsidRPr="005051E8" w:rsidRDefault="00F60891" w:rsidP="00592228">
      <w:pPr>
        <w:pStyle w:val="i-tit"/>
      </w:pPr>
      <w:r w:rsidRPr="005051E8">
        <w:t>Endring av Prop. 1 LS (2021</w:t>
      </w:r>
      <w:r w:rsidRPr="005051E8">
        <w:rPr>
          <w:rFonts w:ascii="UniCentury Old Style" w:hAnsi="UniCentury Old Style" w:cs="UniCentury Old Style"/>
        </w:rPr>
        <w:t>–</w:t>
      </w:r>
      <w:r w:rsidRPr="005051E8">
        <w:t xml:space="preserve">2022) </w:t>
      </w:r>
      <w:r w:rsidRPr="005051E8">
        <w:br/>
        <w:t>Skatter, avgifter og toll 2022</w:t>
      </w:r>
    </w:p>
    <w:p w14:paraId="15555016" w14:textId="0486314D" w:rsidR="00000000" w:rsidRPr="005051E8" w:rsidRDefault="00592228" w:rsidP="00592228">
      <w:pPr>
        <w:pStyle w:val="i-dep"/>
      </w:pPr>
      <w:r>
        <w:t>Finansdepartementet</w:t>
      </w:r>
    </w:p>
    <w:p w14:paraId="04EE135E" w14:textId="77777777" w:rsidR="00000000" w:rsidRPr="005051E8" w:rsidRDefault="00F60891" w:rsidP="00592228">
      <w:pPr>
        <w:pStyle w:val="i-hode"/>
      </w:pPr>
      <w:r w:rsidRPr="005051E8">
        <w:t>Prop. 1 LS Tillegg 1</w:t>
      </w:r>
    </w:p>
    <w:p w14:paraId="3C69B98B" w14:textId="5744E00D" w:rsidR="00000000" w:rsidRPr="005051E8" w:rsidRDefault="00F60891" w:rsidP="00592228">
      <w:pPr>
        <w:pStyle w:val="i-sesjon"/>
      </w:pPr>
      <w:r w:rsidRPr="005051E8">
        <w:t>(2021</w:t>
      </w:r>
      <w:r w:rsidRPr="005051E8">
        <w:t>–</w:t>
      </w:r>
      <w:r w:rsidRPr="005051E8">
        <w:t>2022)</w:t>
      </w:r>
    </w:p>
    <w:p w14:paraId="3EFFCC68" w14:textId="77777777" w:rsidR="00000000" w:rsidRPr="005051E8" w:rsidRDefault="00F60891" w:rsidP="00592228">
      <w:pPr>
        <w:pStyle w:val="i-hode-tit"/>
      </w:pPr>
      <w:r w:rsidRPr="005051E8">
        <w:t>Proposisjon til Stortinget (forslag til lovvedtak og stortingsvedtak)</w:t>
      </w:r>
    </w:p>
    <w:p w14:paraId="7651937C" w14:textId="77777777" w:rsidR="00000000" w:rsidRPr="005051E8" w:rsidRDefault="00F60891" w:rsidP="00592228">
      <w:pPr>
        <w:pStyle w:val="i-termin"/>
      </w:pPr>
      <w:r w:rsidRPr="005051E8">
        <w:t>FOR BUDSJETTÅRET 2022</w:t>
      </w:r>
    </w:p>
    <w:p w14:paraId="3293F6DB" w14:textId="1F91E9BF" w:rsidR="00000000" w:rsidRPr="005051E8" w:rsidRDefault="00F60891" w:rsidP="00592228">
      <w:pPr>
        <w:pStyle w:val="i-tit"/>
      </w:pPr>
      <w:r w:rsidRPr="005051E8">
        <w:lastRenderedPageBreak/>
        <w:t>Endring av Prop. 1 LS (2021</w:t>
      </w:r>
      <w:r w:rsidRPr="005051E8">
        <w:t>–</w:t>
      </w:r>
      <w:r w:rsidRPr="005051E8">
        <w:t xml:space="preserve">2022) </w:t>
      </w:r>
      <w:r w:rsidRPr="005051E8">
        <w:br/>
        <w:t>Skatter, avgifter og toll 2022</w:t>
      </w:r>
    </w:p>
    <w:p w14:paraId="7171FE4E" w14:textId="77777777" w:rsidR="00000000" w:rsidRPr="005051E8" w:rsidRDefault="00F60891" w:rsidP="00592228">
      <w:pPr>
        <w:pStyle w:val="i-statsrdato"/>
      </w:pPr>
      <w:r w:rsidRPr="005051E8">
        <w:t>Tilråd</w:t>
      </w:r>
      <w:r w:rsidRPr="005051E8">
        <w:t xml:space="preserve">ing fra Finansdepartementet 8. november 2021, </w:t>
      </w:r>
      <w:r w:rsidRPr="005051E8">
        <w:br/>
        <w:t xml:space="preserve">godkjent i statsråd samme dag. </w:t>
      </w:r>
      <w:r w:rsidRPr="005051E8">
        <w:br/>
        <w:t>(Regjeringen Støre)</w:t>
      </w:r>
    </w:p>
    <w:p w14:paraId="3D35F2DE" w14:textId="77777777" w:rsidR="00000000" w:rsidRPr="005051E8" w:rsidRDefault="00F60891" w:rsidP="00592228">
      <w:pPr>
        <w:pStyle w:val="Overskrift1"/>
      </w:pPr>
      <w:r w:rsidRPr="005051E8">
        <w:t>Hovedtrekk i skatte- og avgiftspolitikken</w:t>
      </w:r>
    </w:p>
    <w:p w14:paraId="59B3044A" w14:textId="77777777" w:rsidR="00000000" w:rsidRPr="005051E8" w:rsidRDefault="00F60891" w:rsidP="00592228">
      <w:pPr>
        <w:pStyle w:val="Overskrift2"/>
      </w:pPr>
      <w:r w:rsidRPr="005051E8">
        <w:t>Regjeringens mål for skatte- og avgiftspolitikken</w:t>
      </w:r>
    </w:p>
    <w:p w14:paraId="43B87C53" w14:textId="77777777" w:rsidR="00000000" w:rsidRPr="005051E8" w:rsidRDefault="00F60891" w:rsidP="00592228">
      <w:r w:rsidRPr="005051E8">
        <w:t>Mål</w:t>
      </w:r>
      <w:r w:rsidRPr="005051E8">
        <w:t>ene for skatte- og avgiftspolitikken er rettferdig fordeling, vekst, verdiskaping og finansiering av velferden vår. Skatte- og avgiftssystemet skal bidra sterkere til sosial og geografisk omfordeling og være forutsigbart for enkeltpersoner og bedrifter. Re</w:t>
      </w:r>
      <w:r w:rsidRPr="005051E8">
        <w:t>gjeringen vil at skatte- og avgiftspolitikken skal gi gode rammebetingelser for arbeid og investeringer i klimavennlig teknologi og industri. Næringslivet skal ha stabile og konkurransedyktige skattemessige rammevilkår. Kampen mot skatteunndragelser skal s</w:t>
      </w:r>
      <w:r w:rsidRPr="005051E8">
        <w:t>kjerpes. Et bredt og solid skatte- og avgiftsgrunnlag gir mulighet for lavere satser.</w:t>
      </w:r>
    </w:p>
    <w:p w14:paraId="17865625" w14:textId="77777777" w:rsidR="00000000" w:rsidRPr="005051E8" w:rsidRDefault="00F60891" w:rsidP="00592228">
      <w:r w:rsidRPr="005051E8">
        <w:t>I Norge har vi et høyt nivå av offentlig finansierte velferdsgoder. Det krever at skatte- og avgiftssystemet skaffer store inntekter. Flere utviklingstrekk kan svekke ska</w:t>
      </w:r>
      <w:r w:rsidRPr="005051E8">
        <w:t xml:space="preserve">ttegrunnlagene fremover. Det samlede skattegrunnlaget av lønn og pensjon blir gradvis svekket som følge av aldringen av befolkningen. Med fortsatt betydelige </w:t>
      </w:r>
      <w:proofErr w:type="spellStart"/>
      <w:r w:rsidRPr="005051E8">
        <w:t>avgiftsfordeler</w:t>
      </w:r>
      <w:proofErr w:type="spellEnd"/>
      <w:r w:rsidRPr="005051E8">
        <w:t xml:space="preserve"> vil innfasing av elbiler redusere avgiftsinntektene. Videre er selskapsskattegrunn</w:t>
      </w:r>
      <w:r w:rsidRPr="005051E8">
        <w:t>laget under press som følge av økt mobilitet og digitalisering. Samtidig vil petroleumsinntektene avta over tid.</w:t>
      </w:r>
    </w:p>
    <w:p w14:paraId="17A382B0" w14:textId="77777777" w:rsidR="00000000" w:rsidRPr="005051E8" w:rsidRDefault="00F60891" w:rsidP="00592228">
      <w:r w:rsidRPr="005051E8">
        <w:t>Regjeringen vil ha en helhetlig tilnærming og bygge videre på prinsippene for skatte- og avgiftssystemet, ved at det innrettes slik at skadevir</w:t>
      </w:r>
      <w:r w:rsidRPr="005051E8">
        <w:t>kningene på økonomien begrenses. Avvik fra de grunnleggende prinsippene må ha en god begrunnelse. Brede skattegrunnlag er en forutsetning for at personer med lik inntekt skal skattlegges likt, og for at skattesystemet skal ha den tilsiktede fordelingsvirkn</w:t>
      </w:r>
      <w:r w:rsidRPr="005051E8">
        <w:t>ingen. Regjeringen legger vekt på at skatte- og avgiftssystemets viktigste bidrag til omfordeling er å finansiere velferdsordningene på en effektiv og bærekraftig måte. Samtidig vil regjeringen styrke skattesystemets direkte bidrag til omfordeling ved å vr</w:t>
      </w:r>
      <w:r w:rsidRPr="005051E8">
        <w:t>i skattebyrden over på høye inntekter og formuer.</w:t>
      </w:r>
    </w:p>
    <w:p w14:paraId="76D96B15" w14:textId="77777777" w:rsidR="00000000" w:rsidRPr="005051E8" w:rsidRDefault="00F60891" w:rsidP="00592228">
      <w:r w:rsidRPr="005051E8">
        <w:t>Regjeringen vil at skatte- og avgiftsregelverket skal være enklest mulig å etterleve for skattyterne og håndheve for skattemyndighetene. Regjeringen vil utnytte mulighetene i digitaliseringen, slik at de ad</w:t>
      </w:r>
      <w:r w:rsidRPr="005051E8">
        <w:t xml:space="preserve">ministrative kostnadene for skattyterne og det offentlige holdes nede. I tråd med Hurdalsplattformen vil regjeringen derfor foreta en grundig gjennomgang av regelverket med mål om ytterligere forenklinger for næringslivet. </w:t>
      </w:r>
    </w:p>
    <w:p w14:paraId="0DEDF9F8" w14:textId="77777777" w:rsidR="00000000" w:rsidRPr="005051E8" w:rsidRDefault="00F60891" w:rsidP="00592228">
      <w:pPr>
        <w:pStyle w:val="Overskrift2"/>
      </w:pPr>
      <w:r w:rsidRPr="005051E8">
        <w:t xml:space="preserve">Hovedtrekk i skatte- og </w:t>
      </w:r>
      <w:r w:rsidRPr="005051E8">
        <w:t>avgiftsopplegget for 2022</w:t>
      </w:r>
    </w:p>
    <w:p w14:paraId="7D9B63F3" w14:textId="77777777" w:rsidR="00000000" w:rsidRPr="005051E8" w:rsidRDefault="00F60891" w:rsidP="00592228">
      <w:r w:rsidRPr="005051E8">
        <w:t xml:space="preserve">I 2022 prioriterer regjeringen de store, enkle tiltakene som angir retningen for en ny skatte- og avgiftspolitikk og lar seg gjennomføre innenfor rammene av et </w:t>
      </w:r>
      <w:proofErr w:type="spellStart"/>
      <w:r w:rsidRPr="005051E8">
        <w:t>tilleggsnummer</w:t>
      </w:r>
      <w:proofErr w:type="spellEnd"/>
      <w:r w:rsidRPr="005051E8">
        <w:t xml:space="preserve">. Regjeringen setter med forslagene for 2022 en ny kurs </w:t>
      </w:r>
      <w:r w:rsidRPr="005051E8">
        <w:t>i skatte- og avgiftspolitikken. Regjeringens forslag til skatteregler for 2022 ivaretar samlet sett både hensynet til sterkere omfordeling og hensynet til arbeids-insentiver.</w:t>
      </w:r>
    </w:p>
    <w:p w14:paraId="4D565EB5" w14:textId="77777777" w:rsidR="00000000" w:rsidRPr="005051E8" w:rsidRDefault="00F60891" w:rsidP="00592228">
      <w:r w:rsidRPr="005051E8">
        <w:t xml:space="preserve">To av tre skattytere får lavere skatt. 20 pst. av skattyterne får om lag uendret </w:t>
      </w:r>
      <w:r w:rsidRPr="005051E8">
        <w:t xml:space="preserve">skatt, mens 13 pst. får økt skatt. Blant de som får økt skatt, er gjennomsnittlig skjerpelse om lag 12 300 kroner. Denne gruppen har om lag 1 mill. kroner i gjennomsnittlig bruttoinntekt. De som ikke betaler skatt på utbytte og formue, får 3,2 mrd. kroner </w:t>
      </w:r>
      <w:r w:rsidRPr="005051E8">
        <w:t>mindre i skatt og avgift med regjeringens forslag.</w:t>
      </w:r>
    </w:p>
    <w:p w14:paraId="057C224B" w14:textId="77777777" w:rsidR="00000000" w:rsidRPr="005051E8" w:rsidRDefault="00F60891" w:rsidP="00592228">
      <w:r w:rsidRPr="005051E8">
        <w:t xml:space="preserve">Det samlede avgiftsnivået reduseres med 2,3 mrd. kroner bokført i 2022 sammenlignet med Solberg-regjeringens forslag.  </w:t>
      </w:r>
    </w:p>
    <w:p w14:paraId="063C573D" w14:textId="77777777" w:rsidR="00000000" w:rsidRPr="005051E8" w:rsidRDefault="00F60891" w:rsidP="00592228">
      <w:r w:rsidRPr="005051E8">
        <w:lastRenderedPageBreak/>
        <w:t>Samlet sett foreslår regjeringen å øke skatter og avgifter med 6,0 mrd. kroner påløpt</w:t>
      </w:r>
      <w:r w:rsidRPr="005051E8">
        <w:t xml:space="preserve"> og 4,6 mrd. kroner bokført i 2022, se tabell 1.1. Sammenlignet med Solberg-regjeringens forslag i Prop. 1 LS (2021–2022) økes skatter og avgifter med 6,6 mrd. kroner påløpt og 4,8 mrd. kroner bokført i 2022, se tabell 1.2.</w:t>
      </w:r>
    </w:p>
    <w:p w14:paraId="53EB7748" w14:textId="77777777" w:rsidR="00000000" w:rsidRPr="005051E8" w:rsidRDefault="00F60891" w:rsidP="00592228">
      <w:r w:rsidRPr="005051E8">
        <w:t>Skatten på utbytte foreslås skje</w:t>
      </w:r>
      <w:r w:rsidRPr="005051E8">
        <w:t>rpet ved å øke oppjusteringsfaktoren slik at marginalskatten inkludert selskapsskatt øker fra 46,7 til 49,5 pst. Det reduserer forskjellen mellom skatt på lønn og utbytte, og demper insentivet til å ta ut reell arbeidsavkastning som utbytte. Trygdeavgiften</w:t>
      </w:r>
      <w:r w:rsidRPr="005051E8">
        <w:t xml:space="preserve"> på lønn og næringsinntekt reduseres slik at lettelsene slår inn på lavere nivåer enn Solberg-regjeringens forslag i Prop. 1 LS (2021–2022) om redusert trinnskatt. I tillegg styrkes lettelsene på lave inntektsnivåer gjennom økt personfradrag, mens justerin</w:t>
      </w:r>
      <w:r w:rsidRPr="005051E8">
        <w:t>g i trinnskatten motvirker lettelsene på høye inntektsnivåer. Økt reisefradrag og fagforeningsfradrag gir størst lettelser til pendlere og organiserte med vanlige inntekter.</w:t>
      </w:r>
    </w:p>
    <w:p w14:paraId="0B4BE0DF" w14:textId="77777777" w:rsidR="00000000" w:rsidRPr="005051E8" w:rsidRDefault="00F60891" w:rsidP="00592228">
      <w:r w:rsidRPr="005051E8">
        <w:t>Samlet gir endringene i inntektsskatten en fordeling av lettelser og skjerpelser s</w:t>
      </w:r>
      <w:r w:rsidRPr="005051E8">
        <w:t>om er i tråd med Hurdalsplattformens mål om å redusere inntektsskatten for de med inntekter under 750 000 kroner og øke skatten for andre. Regjeringen foreslår samtidig å trekke Solberg-regjeringens forslag om et jobbfradrag for unge. Jobbfradraget er et d</w:t>
      </w:r>
      <w:r w:rsidRPr="005051E8">
        <w:t xml:space="preserve">yrt tiltak, og den samlede virkningen på arbeidstilbudet er usikker. Flertallet av instanser som ga merknader da forslaget var på høring, var kritiske, herunder LO og NHO. Sysselsettingsutvalget anbefalte heller ikke dette tiltaket. Regjeringen vil heller </w:t>
      </w:r>
      <w:r w:rsidRPr="005051E8">
        <w:t>se bredere på hvordan arbeidsmarkedspolitikken kan bidra til å få flere inn i arbeidslivet.</w:t>
      </w:r>
    </w:p>
    <w:p w14:paraId="78FE8B12" w14:textId="77777777" w:rsidR="00000000" w:rsidRPr="005051E8" w:rsidRDefault="00F60891" w:rsidP="00592228">
      <w:r w:rsidRPr="005051E8">
        <w:t>I Hurdalsplattformen fremgår det at regjeringen vil se på opsjonsbeskatningen med mål om at flere ansatte skal kunne ta del i verdiskapingen i oppstarts- og vekstbe</w:t>
      </w:r>
      <w:r w:rsidRPr="005051E8">
        <w:t>drifter. I lys av dette opprettholder regjeringen forslaget om å innføre en ny opsjonsskatteordning for selskap i oppstarts- og vekstfasen. Denne ordningen er mer målrettet enn ordningen for skattefri fordel ved ansattes kjøp av rabatterte aksjer i egen be</w:t>
      </w:r>
      <w:r w:rsidRPr="005051E8">
        <w:t>drift, som foreslås opphevet i sin helhet.</w:t>
      </w:r>
    </w:p>
    <w:p w14:paraId="582A3D5B" w14:textId="77777777" w:rsidR="00000000" w:rsidRPr="005051E8" w:rsidRDefault="00F60891" w:rsidP="00592228">
      <w:r w:rsidRPr="005051E8">
        <w:t>Regjeringen tar et stort skritt for å gjøre formuesskatten mer rettferdig. Formue gir skatteevne, og formuesskatten supplerer beskatningen av inntekt fra kapital, som er lavere enn for arbeidsinntekter. Personer m</w:t>
      </w:r>
      <w:r w:rsidRPr="005051E8">
        <w:t>ed høye formuer skal betale mer i skatt. Regjeringen foreslår at satsen i formuesskatten økes i 2022 med 0,1 prosent-enhet til 0,95 pst., samtidig som formuesskattegrunnlaget utvides og bunnfradraget økes. Se punkt 1.4 og kapittel 4 for nærmere omtale av s</w:t>
      </w:r>
      <w:r w:rsidRPr="005051E8">
        <w:t>katteoppleggets fordelingsprofil.</w:t>
      </w:r>
    </w:p>
    <w:p w14:paraId="6780A3CC" w14:textId="77777777" w:rsidR="00000000" w:rsidRPr="005051E8" w:rsidRDefault="00F60891" w:rsidP="00592228">
      <w:r w:rsidRPr="005051E8">
        <w:t>Regjeringen vil øke avgiftene på ikke-kvotepliktige utslipp av klimagasser til om lag 2 000 2020-kroner per tonn CO</w:t>
      </w:r>
      <w:r w:rsidRPr="005051E8">
        <w:rPr>
          <w:rStyle w:val="skrift-senket"/>
        </w:rPr>
        <w:t>2</w:t>
      </w:r>
      <w:r w:rsidRPr="005051E8">
        <w:t xml:space="preserve"> i 2030. Regjeringen opprettholder forslaget om å øke avgiftene på ikke-kvotepliktige utslipp med 28 pst. </w:t>
      </w:r>
      <w:r w:rsidRPr="005051E8">
        <w:t>utover prisjustering. Avgifter er et effektivt virkemiddel for å oppnå utslippsreduksjoner, og i tråd med prinsippet om at forurenser betaler. Samtidig vil regjeringen arbeide for en klimaomstilling som er både sosialt og geografisk rettferdig. Derfor fore</w:t>
      </w:r>
      <w:r w:rsidRPr="005051E8">
        <w:t>slår regjeringen å kompensere bilistene ved å redusere veibruksavgiften med om lag 65 pst. av økningen i CO</w:t>
      </w:r>
      <w:r w:rsidRPr="005051E8">
        <w:rPr>
          <w:rStyle w:val="skrift-senket"/>
        </w:rPr>
        <w:t>2</w:t>
      </w:r>
      <w:r w:rsidRPr="005051E8">
        <w:t>-avgiften. Avgiften for biodrivstoff reduseres ned til nivået for fossil diesel, målt etter energiinnhold. Samtidig videreføres forslaget fra Solber</w:t>
      </w:r>
      <w:r w:rsidRPr="005051E8">
        <w:t>g-regjeringen om å redusere trafikkforsikringsavgiften. Regjeringen foreslår også å redusere elavgiften mer enn i Solberg-regjeringens forslag.</w:t>
      </w:r>
    </w:p>
    <w:p w14:paraId="4D18BDD9" w14:textId="77777777" w:rsidR="00000000" w:rsidRPr="005051E8" w:rsidRDefault="00F60891" w:rsidP="00592228">
      <w:r w:rsidRPr="005051E8">
        <w:t>Solberg-regjeringen foreslo en pakke med endringer i bilavgiftene for å bremse fallet i inntekter fra bilavgifte</w:t>
      </w:r>
      <w:r w:rsidRPr="005051E8">
        <w:t>ne og samtidig styrke insentivene til å kjøpe elbiler. Pakken omfatter økning av satsene i CO</w:t>
      </w:r>
      <w:r w:rsidRPr="005051E8">
        <w:rPr>
          <w:rStyle w:val="skrift-senket"/>
        </w:rPr>
        <w:t>2</w:t>
      </w:r>
      <w:r w:rsidRPr="005051E8">
        <w:t>-komponenten i engangsavgiften for personbiler og innstramming av særfordelen for ladbare hybridbiler i engangsavgiften. Videre er det foreslått å avvikle fritake</w:t>
      </w:r>
      <w:r w:rsidRPr="005051E8">
        <w:t>t for elbiler i omregistreringsavgiften og innføre full sats for elbiler i trafikkforsikringsavgiften. Pakken med avgiftsendringer er balansert ved at den bremser nedgangen i inntekter samtidig som insentivene til å kjøpe elbiler styrkes. Regjeringen fores</w:t>
      </w:r>
      <w:r w:rsidRPr="005051E8">
        <w:t>lår at den videreføres. Regjeringen vil fremover fortsatt gjøre det attraktivt å velge lav- og nullutslipps-kjøre-tøy med mål om at 100 prosent av nye personbiler er fossilfrie innen utgangen av 2025 og bidra til at nullutslippskjøretøy opprettholder sin k</w:t>
      </w:r>
      <w:r w:rsidRPr="005051E8">
        <w:t>onkurransefordel mot bensin- og dieselkjøretøy.</w:t>
      </w:r>
    </w:p>
    <w:p w14:paraId="49380785" w14:textId="77777777" w:rsidR="00000000" w:rsidRPr="005051E8" w:rsidRDefault="00F60891" w:rsidP="00592228">
      <w:pPr>
        <w:pStyle w:val="avsnitt-undertittel"/>
      </w:pPr>
      <w:r w:rsidRPr="005051E8">
        <w:lastRenderedPageBreak/>
        <w:t>Endringer sammenlignet med Prop. 1 LS (2021–2022) (Solberg-regjeringens forslag)</w:t>
      </w:r>
    </w:p>
    <w:p w14:paraId="0585636B" w14:textId="77777777" w:rsidR="00000000" w:rsidRPr="005051E8" w:rsidRDefault="00F60891" w:rsidP="00592228">
      <w:r w:rsidRPr="005051E8">
        <w:t>Mer omfordelende inntektsskatt:</w:t>
      </w:r>
    </w:p>
    <w:p w14:paraId="6943BB23" w14:textId="77777777" w:rsidR="00000000" w:rsidRPr="005051E8" w:rsidRDefault="00F60891" w:rsidP="00592228">
      <w:pPr>
        <w:pStyle w:val="Liste"/>
      </w:pPr>
      <w:r w:rsidRPr="005051E8">
        <w:t>Oppjusteringsfaktoren for utbytte mv. økes til 1,6.</w:t>
      </w:r>
    </w:p>
    <w:p w14:paraId="666F218D" w14:textId="77777777" w:rsidR="00000000" w:rsidRPr="005051E8" w:rsidRDefault="00F60891" w:rsidP="00592228">
      <w:pPr>
        <w:pStyle w:val="Liste"/>
      </w:pPr>
      <w:r w:rsidRPr="005051E8">
        <w:t>Trygdeavgiftssatsene for lønn/trygd og næringsinntekt reduseres med 0,1 prosentenhet.</w:t>
      </w:r>
    </w:p>
    <w:p w14:paraId="50671762" w14:textId="77777777" w:rsidR="00000000" w:rsidRPr="005051E8" w:rsidRDefault="00F60891" w:rsidP="00592228">
      <w:pPr>
        <w:pStyle w:val="Liste"/>
      </w:pPr>
      <w:r w:rsidRPr="005051E8">
        <w:t>Trinnskattesatsene videreføres uendret fra 2021 i trinn 1 og 2, men økes med henholdsvis 0,3 og 0,2 prosentenheter sammenlignet med Solberg-regjeringens forslag. Trin</w:t>
      </w:r>
      <w:r w:rsidRPr="005051E8">
        <w:t>nskatteskattesatsene i trinn 3 og 4 økes med 0,1 prosent-enhet.</w:t>
      </w:r>
    </w:p>
    <w:p w14:paraId="1DF8D96E" w14:textId="77777777" w:rsidR="00000000" w:rsidRPr="005051E8" w:rsidRDefault="00F60891" w:rsidP="00592228">
      <w:pPr>
        <w:pStyle w:val="Liste"/>
      </w:pPr>
      <w:r w:rsidRPr="005051E8">
        <w:t>Innslagspunktet for trinn 3 videreføres nominelt på 651 250 kroner fra 2021.</w:t>
      </w:r>
    </w:p>
    <w:p w14:paraId="6EBA07BB" w14:textId="77777777" w:rsidR="00000000" w:rsidRPr="005051E8" w:rsidRDefault="00F60891" w:rsidP="00592228">
      <w:pPr>
        <w:pStyle w:val="Liste"/>
      </w:pPr>
      <w:r w:rsidRPr="005051E8">
        <w:t>Satsen for minstefradraget i lønn/trygd videreføres uendret fra 2021.</w:t>
      </w:r>
    </w:p>
    <w:p w14:paraId="71C788AB" w14:textId="77777777" w:rsidR="00000000" w:rsidRPr="005051E8" w:rsidRDefault="00F60891" w:rsidP="00592228">
      <w:pPr>
        <w:pStyle w:val="Liste"/>
      </w:pPr>
      <w:r w:rsidRPr="005051E8">
        <w:t>Personfradraget økes med 4 250 kr</w:t>
      </w:r>
      <w:r w:rsidRPr="005051E8">
        <w:t>oner.</w:t>
      </w:r>
    </w:p>
    <w:p w14:paraId="0ED2EC27" w14:textId="77777777" w:rsidR="00000000" w:rsidRPr="005051E8" w:rsidRDefault="00F60891" w:rsidP="00592228">
      <w:pPr>
        <w:pStyle w:val="Liste"/>
      </w:pPr>
      <w:r w:rsidRPr="005051E8">
        <w:t>Forslaget om å legge om foreldrefradraget til én beløpsgrense trekkes. Beløpsgrensene i foreldrefradraget videreføres nominelt.</w:t>
      </w:r>
    </w:p>
    <w:p w14:paraId="4CBA5A86" w14:textId="77777777" w:rsidR="00000000" w:rsidRPr="005051E8" w:rsidRDefault="00F60891" w:rsidP="00592228">
      <w:pPr>
        <w:pStyle w:val="Liste"/>
      </w:pPr>
      <w:r w:rsidRPr="005051E8">
        <w:t>Nedre grense for å betale trygdeavgift videreføres nominelt.</w:t>
      </w:r>
    </w:p>
    <w:p w14:paraId="242FB606" w14:textId="77777777" w:rsidR="00000000" w:rsidRPr="005051E8" w:rsidRDefault="00F60891" w:rsidP="00592228">
      <w:r w:rsidRPr="005051E8">
        <w:t>Endringer i inntektsfradrag og særordninger:</w:t>
      </w:r>
    </w:p>
    <w:p w14:paraId="5566DADF" w14:textId="77777777" w:rsidR="00000000" w:rsidRPr="005051E8" w:rsidRDefault="00F60891" w:rsidP="00592228">
      <w:pPr>
        <w:pStyle w:val="Liste"/>
      </w:pPr>
      <w:r w:rsidRPr="005051E8">
        <w:t>Maks</w:t>
      </w:r>
      <w:r w:rsidRPr="005051E8">
        <w:t>imalt fagforeningsfradrag økes til 5 800 kroner. Økningen er første del av en toårig opptrappingsplan mot en dobling av fradraget.</w:t>
      </w:r>
    </w:p>
    <w:p w14:paraId="65E77CEB" w14:textId="77777777" w:rsidR="00000000" w:rsidRPr="005051E8" w:rsidRDefault="00F60891" w:rsidP="00592228">
      <w:pPr>
        <w:pStyle w:val="Liste"/>
      </w:pPr>
      <w:r w:rsidRPr="005051E8">
        <w:t>Fradraget for sjøfolk økes til 83 000 kroner.</w:t>
      </w:r>
    </w:p>
    <w:p w14:paraId="7CB03063" w14:textId="77777777" w:rsidR="00000000" w:rsidRPr="005051E8" w:rsidRDefault="00F60891" w:rsidP="00592228">
      <w:pPr>
        <w:pStyle w:val="Liste"/>
      </w:pPr>
      <w:r w:rsidRPr="005051E8">
        <w:t>Fiskerfradraget økes til 154 000 kroner.</w:t>
      </w:r>
    </w:p>
    <w:p w14:paraId="0E3D512F" w14:textId="77777777" w:rsidR="00000000" w:rsidRPr="005051E8" w:rsidRDefault="00F60891" w:rsidP="00592228">
      <w:pPr>
        <w:pStyle w:val="Liste"/>
      </w:pPr>
      <w:r w:rsidRPr="005051E8">
        <w:t xml:space="preserve">Det </w:t>
      </w:r>
      <w:proofErr w:type="spellStart"/>
      <w:r w:rsidRPr="005051E8">
        <w:t>inntektsuavhengige</w:t>
      </w:r>
      <w:proofErr w:type="spellEnd"/>
      <w:r w:rsidRPr="005051E8">
        <w:t xml:space="preserve"> fra</w:t>
      </w:r>
      <w:r w:rsidRPr="005051E8">
        <w:t>draget i næringsinntekt for jordbruk mv. økes til 93 000 kroner, og det maksimale fradraget til 195 000 kroner.</w:t>
      </w:r>
    </w:p>
    <w:p w14:paraId="61603E6E" w14:textId="77777777" w:rsidR="00000000" w:rsidRPr="005051E8" w:rsidRDefault="00F60891" w:rsidP="00592228">
      <w:pPr>
        <w:pStyle w:val="Liste"/>
      </w:pPr>
      <w:r w:rsidRPr="005051E8">
        <w:t xml:space="preserve">Det </w:t>
      </w:r>
      <w:proofErr w:type="spellStart"/>
      <w:r w:rsidRPr="005051E8">
        <w:t>inntektsuavhengige</w:t>
      </w:r>
      <w:proofErr w:type="spellEnd"/>
      <w:r w:rsidRPr="005051E8">
        <w:t xml:space="preserve"> fradraget i næringsinntekt fra reindrift økes til 93 000 kroner, og det maksimale fradraget økes til 195 000 kroner.</w:t>
      </w:r>
    </w:p>
    <w:p w14:paraId="4447F14E" w14:textId="77777777" w:rsidR="00000000" w:rsidRPr="005051E8" w:rsidRDefault="00F60891" w:rsidP="00592228">
      <w:pPr>
        <w:pStyle w:val="Liste"/>
      </w:pPr>
      <w:r w:rsidRPr="005051E8">
        <w:t>Det særskilte inntektsfradraget for de som bor i Troms og Finnmark (tiltakssonen), økes til 18 100 kroner.</w:t>
      </w:r>
    </w:p>
    <w:p w14:paraId="17011408" w14:textId="77777777" w:rsidR="00000000" w:rsidRPr="005051E8" w:rsidRDefault="00F60891" w:rsidP="00592228">
      <w:pPr>
        <w:pStyle w:val="Liste"/>
      </w:pPr>
      <w:r w:rsidRPr="005051E8">
        <w:t>Bunnbeløpet i reisefradraget reduseres til 14 000 kroner for alle, uten geografisk differensiering. Forslaget om én kilometersats på 1,65 kr/</w:t>
      </w:r>
      <w:r w:rsidRPr="005051E8">
        <w:t>km opprettholdes.</w:t>
      </w:r>
    </w:p>
    <w:p w14:paraId="1F6A3074" w14:textId="77777777" w:rsidR="00000000" w:rsidRPr="005051E8" w:rsidRDefault="00F60891" w:rsidP="00592228">
      <w:pPr>
        <w:pStyle w:val="Liste"/>
      </w:pPr>
      <w:r w:rsidRPr="005051E8">
        <w:t>Maksimalt fradrag for gaver til frivillige organisasjoner reduseres fra 50 000 til 25 000 kroner.</w:t>
      </w:r>
    </w:p>
    <w:p w14:paraId="47D198CC" w14:textId="77777777" w:rsidR="00000000" w:rsidRPr="005051E8" w:rsidRDefault="00F60891" w:rsidP="00592228">
      <w:pPr>
        <w:pStyle w:val="Liste"/>
      </w:pPr>
      <w:r w:rsidRPr="005051E8">
        <w:t>Maksimalt fradrag for individuell sparing til pensjon reduseres fra 40 000 til 15 000 kroner.</w:t>
      </w:r>
    </w:p>
    <w:p w14:paraId="4EDFAEF6" w14:textId="77777777" w:rsidR="00000000" w:rsidRPr="005051E8" w:rsidRDefault="00F60891" w:rsidP="00592228">
      <w:pPr>
        <w:pStyle w:val="Liste"/>
      </w:pPr>
      <w:r w:rsidRPr="005051E8">
        <w:t>Rabatten for elbiler i firmabilbes</w:t>
      </w:r>
      <w:r w:rsidRPr="005051E8">
        <w:t>katningen på 40 pst. oppheves.</w:t>
      </w:r>
    </w:p>
    <w:p w14:paraId="7647FFEF" w14:textId="77777777" w:rsidR="00000000" w:rsidRPr="005051E8" w:rsidRDefault="00F60891" w:rsidP="00592228">
      <w:pPr>
        <w:pStyle w:val="Liste"/>
      </w:pPr>
      <w:r w:rsidRPr="005051E8">
        <w:t>Ordningen med skattefrihet for ansattes kjøp av aksjer mv. oppheves.</w:t>
      </w:r>
    </w:p>
    <w:p w14:paraId="43327B98" w14:textId="77777777" w:rsidR="00000000" w:rsidRPr="005051E8" w:rsidRDefault="00F60891" w:rsidP="00592228">
      <w:r w:rsidRPr="005051E8">
        <w:t>Endringer i formuesskatt:</w:t>
      </w:r>
    </w:p>
    <w:p w14:paraId="02BC5528" w14:textId="77777777" w:rsidR="00000000" w:rsidRPr="005051E8" w:rsidRDefault="00F60891" w:rsidP="00592228">
      <w:pPr>
        <w:pStyle w:val="Liste"/>
      </w:pPr>
      <w:r w:rsidRPr="005051E8">
        <w:t>Formuesskattesatsen økes til 0,95 pst.</w:t>
      </w:r>
    </w:p>
    <w:p w14:paraId="0E1B9855" w14:textId="77777777" w:rsidR="00000000" w:rsidRPr="005051E8" w:rsidRDefault="00F60891" w:rsidP="00592228">
      <w:pPr>
        <w:pStyle w:val="Liste"/>
      </w:pPr>
      <w:r w:rsidRPr="005051E8">
        <w:t>Verdsettelsen av aksjer og driftsmidler mv. økes til 65 pst.</w:t>
      </w:r>
    </w:p>
    <w:p w14:paraId="53AF9C38" w14:textId="77777777" w:rsidR="00000000" w:rsidRPr="005051E8" w:rsidRDefault="00F60891" w:rsidP="00592228">
      <w:pPr>
        <w:pStyle w:val="Liste"/>
      </w:pPr>
      <w:r w:rsidRPr="005051E8">
        <w:t>Verdsettelsen av primærboliger øker til 50 pst. for den delen av markedsverdien som overstiger 10 mill. kroner.</w:t>
      </w:r>
    </w:p>
    <w:p w14:paraId="1308E8B0" w14:textId="77777777" w:rsidR="00000000" w:rsidRPr="005051E8" w:rsidRDefault="00F60891" w:rsidP="00592228">
      <w:pPr>
        <w:pStyle w:val="Liste"/>
      </w:pPr>
      <w:r w:rsidRPr="005051E8">
        <w:t>Formuesverdiene av fritidsboliger oppjusteres med 25 pst.</w:t>
      </w:r>
    </w:p>
    <w:p w14:paraId="57D36155" w14:textId="77777777" w:rsidR="00000000" w:rsidRPr="005051E8" w:rsidRDefault="00F60891" w:rsidP="00592228">
      <w:pPr>
        <w:pStyle w:val="Liste"/>
      </w:pPr>
      <w:r w:rsidRPr="005051E8">
        <w:t>Bunnfradraget i formuesskatten økes til 1,65 mill. kroner.</w:t>
      </w:r>
    </w:p>
    <w:p w14:paraId="6349D8F6" w14:textId="77777777" w:rsidR="00000000" w:rsidRPr="005051E8" w:rsidRDefault="00F60891" w:rsidP="00592228">
      <w:pPr>
        <w:pStyle w:val="Liste"/>
      </w:pPr>
      <w:r w:rsidRPr="005051E8">
        <w:t>Det gjøres en e</w:t>
      </w:r>
      <w:r w:rsidRPr="005051E8">
        <w:t>ndring i skatteloven for å sikre at erstatningsbeløp for tap av egen bolig (primærbolig) ved brann eller naturkatastrofe, verdsettes til 25 pst. av omsetningsverdi i erstatningsåret.</w:t>
      </w:r>
    </w:p>
    <w:p w14:paraId="23154277" w14:textId="77777777" w:rsidR="00000000" w:rsidRPr="005051E8" w:rsidRDefault="00F60891" w:rsidP="00592228">
      <w:r w:rsidRPr="005051E8">
        <w:t>Tilpasninger i ordningen med differensiert arbeidsgiveravgift:</w:t>
      </w:r>
    </w:p>
    <w:p w14:paraId="01A394B1" w14:textId="77777777" w:rsidR="00000000" w:rsidRPr="005051E8" w:rsidRDefault="00F60891" w:rsidP="00592228">
      <w:pPr>
        <w:pStyle w:val="Liste"/>
      </w:pPr>
      <w:r w:rsidRPr="005051E8">
        <w:t>Kvitsø</w:t>
      </w:r>
      <w:r w:rsidRPr="005051E8">
        <w:t xml:space="preserve">y og Utsira tas ut av virkeområdet i den notifiserte ordningen med differensiert arbeidsgiveravgift, og legges inn i sone </w:t>
      </w:r>
      <w:proofErr w:type="spellStart"/>
      <w:r w:rsidRPr="005051E8">
        <w:t>Ia</w:t>
      </w:r>
      <w:proofErr w:type="spellEnd"/>
      <w:r w:rsidRPr="005051E8">
        <w:t>. Årsaken er at disse øyene ikke grenser til det øvrige virkeområdet for differensiert arbeidsgiveravgift. Det er et vilkår for å ku</w:t>
      </w:r>
      <w:r w:rsidRPr="005051E8">
        <w:t>nne inkluderes i ordningen. Midsund tas inn i virkeområdet for den notifiserte ordningen (sone II).</w:t>
      </w:r>
    </w:p>
    <w:p w14:paraId="7B8C0C62" w14:textId="77777777" w:rsidR="00000000" w:rsidRPr="005051E8" w:rsidRDefault="00F60891" w:rsidP="00592228">
      <w:pPr>
        <w:pStyle w:val="Liste"/>
      </w:pPr>
      <w:r w:rsidRPr="005051E8">
        <w:t>Forslaget i Prop. 1 LS (2021–2022) til endringer i særreglene for ambulerende virksomhet i ordningen med differensiert arbeidsgiveravgift trekkes. I til</w:t>
      </w:r>
      <w:r w:rsidRPr="005051E8">
        <w:t>legg fjernes muligheten til å benytte lavere sats for ambulerende virksomhet i form av fjernarbeid utført i en sone med lavere sats enn i registreringssonen.</w:t>
      </w:r>
    </w:p>
    <w:p w14:paraId="46C413BF" w14:textId="77777777" w:rsidR="00000000" w:rsidRPr="005051E8" w:rsidRDefault="00F60891" w:rsidP="00592228">
      <w:r w:rsidRPr="005051E8">
        <w:lastRenderedPageBreak/>
        <w:t>Klimaavgifter og kompensasjon:</w:t>
      </w:r>
    </w:p>
    <w:p w14:paraId="6B366D69" w14:textId="77777777" w:rsidR="00000000" w:rsidRPr="005051E8" w:rsidRDefault="00F60891" w:rsidP="00592228">
      <w:pPr>
        <w:pStyle w:val="Liste"/>
      </w:pPr>
      <w:r w:rsidRPr="005051E8">
        <w:t>Det innføres CO</w:t>
      </w:r>
      <w:r w:rsidRPr="005051E8">
        <w:rPr>
          <w:rStyle w:val="skrift-senket"/>
        </w:rPr>
        <w:t>2</w:t>
      </w:r>
      <w:r w:rsidRPr="005051E8">
        <w:t>-avgift på naturgass og LPG til veksthusnæringe</w:t>
      </w:r>
      <w:r w:rsidRPr="005051E8">
        <w:t>n tilsvarende 10 pst. av det generelle avgiftsnivået på ikke-kvotepliktige utslipp. Det tas sikte på å gradvis trappe avgiften opp til det generelle nivået i 2026.</w:t>
      </w:r>
    </w:p>
    <w:p w14:paraId="22104BFC" w14:textId="77777777" w:rsidR="00000000" w:rsidRPr="005051E8" w:rsidRDefault="00F60891" w:rsidP="00592228">
      <w:pPr>
        <w:pStyle w:val="Liste"/>
      </w:pPr>
      <w:r w:rsidRPr="005051E8">
        <w:t>Veibruksavgiften reduseres med 0,62 kr/liter for biodiesel, 0,46 kr/liter for bioetanol,</w:t>
      </w:r>
      <w:r w:rsidRPr="005051E8">
        <w:t xml:space="preserve"> 0,18 kr/liter for bensin og 0,18 kr/liter for mineralolje, sammenlignet med prisjusterte 2021-satser.</w:t>
      </w:r>
    </w:p>
    <w:p w14:paraId="663FB951" w14:textId="77777777" w:rsidR="00000000" w:rsidRPr="005051E8" w:rsidRDefault="00F60891" w:rsidP="00592228">
      <w:r w:rsidRPr="005051E8">
        <w:t>Andre avgiftsendringer:</w:t>
      </w:r>
    </w:p>
    <w:p w14:paraId="35B5502A" w14:textId="77777777" w:rsidR="00000000" w:rsidRPr="005051E8" w:rsidRDefault="00F60891" w:rsidP="00592228">
      <w:pPr>
        <w:pStyle w:val="Liste"/>
      </w:pPr>
      <w:r w:rsidRPr="005051E8">
        <w:t>Forslaget om å redusere den alminnelige satsen for avgiften på elektrisk kraft med 1,5 øre per kWh opprettholdes for månedene</w:t>
      </w:r>
      <w:r w:rsidRPr="005051E8">
        <w:t xml:space="preserve"> april–desember, men det foreslås en avgiftssats i januar–mars som er 8 øre lavere per kWh sammenlignet med prisjusterte 2021-regler.</w:t>
      </w:r>
    </w:p>
    <w:p w14:paraId="07D118C7" w14:textId="77777777" w:rsidR="00000000" w:rsidRPr="005051E8" w:rsidRDefault="00F60891" w:rsidP="00592228">
      <w:pPr>
        <w:pStyle w:val="Liste"/>
      </w:pPr>
      <w:r w:rsidRPr="005051E8">
        <w:t>Endringen i de avgiftsfrie innførselskvotene i 2014 reverseres, slik at reisende ikke lenger kan bytte ut kvoten for t</w:t>
      </w:r>
      <w:r w:rsidRPr="005051E8">
        <w:t>obakksvarer med 1,5 liter vin eller øl.</w:t>
      </w:r>
    </w:p>
    <w:p w14:paraId="7BB042A3" w14:textId="77777777" w:rsidR="00000000" w:rsidRPr="005051E8" w:rsidRDefault="00F60891" w:rsidP="00592228">
      <w:pPr>
        <w:pStyle w:val="Overskrift2"/>
      </w:pPr>
      <w:r w:rsidRPr="005051E8">
        <w:t>Provenyvirkninger av forslaget til skatte- og avgiftsendringer</w:t>
      </w:r>
    </w:p>
    <w:p w14:paraId="33F957D5" w14:textId="77777777" w:rsidR="00000000" w:rsidRPr="005051E8" w:rsidRDefault="00F60891" w:rsidP="00592228">
      <w:r w:rsidRPr="005051E8">
        <w:t xml:space="preserve">Tabell 1.1 gir en oversikt over provenyvirkningene av regjeringens forslag sammenlignet med referansesystemet for 2022. Referansesystemet for 2022 er basert på 2021-regler oppjustert med i hovedsak anslått pris-, lønns- eller </w:t>
      </w:r>
      <w:proofErr w:type="spellStart"/>
      <w:r w:rsidRPr="005051E8">
        <w:t>formuesvekst</w:t>
      </w:r>
      <w:proofErr w:type="spellEnd"/>
      <w:r w:rsidRPr="005051E8">
        <w:t>. Referansesysteme</w:t>
      </w:r>
      <w:r w:rsidRPr="005051E8">
        <w:t>t gir dermed reelt sett uendret skatte- og avgiftsnivå fra 2021 til 2022.</w:t>
      </w:r>
    </w:p>
    <w:p w14:paraId="7FAB6084" w14:textId="77777777" w:rsidR="00000000" w:rsidRPr="005051E8" w:rsidRDefault="00F60891" w:rsidP="00592228">
      <w:r w:rsidRPr="005051E8">
        <w:t xml:space="preserve">Fradrag og beløpsgrenser mv. i den generelle satsstrukturen i personbeskatningen er i referansesystemet i hovedsak justert til 2022-nivå med anslått lønnsvekst på 3,0 pst. Særskilte </w:t>
      </w:r>
      <w:r w:rsidRPr="005051E8">
        <w:t>fradrag og andre grenser i personbeskatningen er hovedsakelig justert med anslått konsumprisvekst fra 2021 til 2022 på 1,3 pst. En skattyter som kun har ordinære fradrag og en vekst i både alminnelig inntekt og personinntekt på 3,0 pst., får da om lag samm</w:t>
      </w:r>
      <w:r w:rsidRPr="005051E8">
        <w:t>e gjennomsnittlige inntektsskatt i referansesystemet for 2022 som i 2021. I referansesystemet er alle mengdeavgifter justert med anslått vekst i konsumprisene fra 2021 til 2022.</w:t>
      </w:r>
    </w:p>
    <w:p w14:paraId="6CA2957F" w14:textId="1B373A65" w:rsidR="00000000" w:rsidRDefault="00F60891" w:rsidP="00592228">
      <w:r w:rsidRPr="005051E8">
        <w:t>Tabell 1.2 gir en oversikt over provenyvirkningene av regjeringens forslag sam</w:t>
      </w:r>
      <w:r w:rsidRPr="005051E8">
        <w:t xml:space="preserve">menlignet med Solberg-regjeringens forslag i Prop. 1 LS (2021–2022) </w:t>
      </w:r>
    </w:p>
    <w:p w14:paraId="30C80098" w14:textId="42A7FD7F" w:rsidR="005F1759" w:rsidRPr="005051E8" w:rsidRDefault="005F1759" w:rsidP="005F1759">
      <w:pPr>
        <w:pStyle w:val="tabell-tittel"/>
      </w:pPr>
      <w:r w:rsidRPr="005051E8">
        <w:t>Anslåtte provenyvirkninger av regjeringens forslag til skatte- og avgiftsopplegg for 2022. Negative tall betyr lettelser. Anslagene er regnet i forhold til referansesystemet for 2022. Mill. kroner</w:t>
      </w:r>
    </w:p>
    <w:p w14:paraId="344E188E" w14:textId="77777777" w:rsidR="00000000" w:rsidRPr="005051E8" w:rsidRDefault="00F60891" w:rsidP="00592228">
      <w:pPr>
        <w:pStyle w:val="Tabellnavn"/>
      </w:pPr>
      <w:r w:rsidRPr="005051E8">
        <w:t>03J2xt2</w:t>
      </w:r>
    </w:p>
    <w:tbl>
      <w:tblPr>
        <w:tblStyle w:val="StandardTabell"/>
        <w:tblW w:w="0" w:type="auto"/>
        <w:tblLayout w:type="fixed"/>
        <w:tblLook w:val="04A0" w:firstRow="1" w:lastRow="0" w:firstColumn="1" w:lastColumn="0" w:noHBand="0" w:noVBand="1"/>
      </w:tblPr>
      <w:tblGrid>
        <w:gridCol w:w="7300"/>
        <w:gridCol w:w="1120"/>
        <w:gridCol w:w="1120"/>
      </w:tblGrid>
      <w:tr w:rsidR="00000000" w:rsidRPr="005051E8" w14:paraId="0D5C6AE1" w14:textId="77777777" w:rsidTr="00375200">
        <w:trPr>
          <w:trHeight w:val="360"/>
        </w:trPr>
        <w:tc>
          <w:tcPr>
            <w:tcW w:w="7300" w:type="dxa"/>
          </w:tcPr>
          <w:p w14:paraId="1E353EC6" w14:textId="77777777" w:rsidR="00000000" w:rsidRPr="005051E8" w:rsidRDefault="00F60891" w:rsidP="00592228"/>
        </w:tc>
        <w:tc>
          <w:tcPr>
            <w:tcW w:w="2240" w:type="dxa"/>
            <w:gridSpan w:val="2"/>
          </w:tcPr>
          <w:p w14:paraId="7BB5ED45" w14:textId="77777777" w:rsidR="00000000" w:rsidRPr="005051E8" w:rsidRDefault="00F60891" w:rsidP="00375200">
            <w:pPr>
              <w:jc w:val="right"/>
            </w:pPr>
            <w:r w:rsidRPr="005051E8">
              <w:rPr>
                <w:rStyle w:val="halvfet0"/>
              </w:rPr>
              <w:t>2022</w:t>
            </w:r>
          </w:p>
        </w:tc>
      </w:tr>
      <w:tr w:rsidR="00000000" w:rsidRPr="005051E8" w14:paraId="032777AB" w14:textId="77777777" w:rsidTr="00375200">
        <w:trPr>
          <w:trHeight w:val="360"/>
        </w:trPr>
        <w:tc>
          <w:tcPr>
            <w:tcW w:w="7300" w:type="dxa"/>
          </w:tcPr>
          <w:p w14:paraId="2D7CE220" w14:textId="77777777" w:rsidR="00000000" w:rsidRPr="005051E8" w:rsidRDefault="00F60891" w:rsidP="00592228">
            <w:r w:rsidRPr="005051E8">
              <w:rPr>
                <w:rStyle w:val="kursiv"/>
              </w:rPr>
              <w:t xml:space="preserve"> </w:t>
            </w:r>
          </w:p>
        </w:tc>
        <w:tc>
          <w:tcPr>
            <w:tcW w:w="1120" w:type="dxa"/>
          </w:tcPr>
          <w:p w14:paraId="2AFBBBCB" w14:textId="77777777" w:rsidR="00000000" w:rsidRPr="005051E8" w:rsidRDefault="00F60891" w:rsidP="00375200">
            <w:pPr>
              <w:jc w:val="right"/>
            </w:pPr>
            <w:r w:rsidRPr="005051E8">
              <w:rPr>
                <w:rStyle w:val="kursiv"/>
              </w:rPr>
              <w:t>Påløpt</w:t>
            </w:r>
          </w:p>
        </w:tc>
        <w:tc>
          <w:tcPr>
            <w:tcW w:w="1120" w:type="dxa"/>
          </w:tcPr>
          <w:p w14:paraId="1660303E" w14:textId="77777777" w:rsidR="00000000" w:rsidRPr="005051E8" w:rsidRDefault="00F60891" w:rsidP="00375200">
            <w:pPr>
              <w:jc w:val="right"/>
            </w:pPr>
            <w:r w:rsidRPr="005051E8">
              <w:rPr>
                <w:rStyle w:val="kursiv"/>
              </w:rPr>
              <w:t>Bokført</w:t>
            </w:r>
          </w:p>
        </w:tc>
      </w:tr>
      <w:tr w:rsidR="00000000" w:rsidRPr="005051E8" w14:paraId="2B461B99" w14:textId="77777777" w:rsidTr="00375200">
        <w:trPr>
          <w:trHeight w:val="380"/>
        </w:trPr>
        <w:tc>
          <w:tcPr>
            <w:tcW w:w="7300" w:type="dxa"/>
          </w:tcPr>
          <w:p w14:paraId="1C2696FE" w14:textId="77777777" w:rsidR="00000000" w:rsidRPr="005051E8" w:rsidRDefault="00F60891" w:rsidP="00592228">
            <w:r w:rsidRPr="005051E8">
              <w:rPr>
                <w:rStyle w:val="halvfet0"/>
              </w:rPr>
              <w:t>Skatt på inntekt for personer</w:t>
            </w:r>
            <w:r w:rsidRPr="005051E8">
              <w:rPr>
                <w:rStyle w:val="halvfet0"/>
              </w:rPr>
              <w:tab/>
            </w:r>
          </w:p>
        </w:tc>
        <w:tc>
          <w:tcPr>
            <w:tcW w:w="1120" w:type="dxa"/>
          </w:tcPr>
          <w:p w14:paraId="0F7B46C6" w14:textId="77777777" w:rsidR="00000000" w:rsidRPr="005051E8" w:rsidRDefault="00F60891" w:rsidP="00375200">
            <w:pPr>
              <w:jc w:val="right"/>
            </w:pPr>
            <w:r w:rsidRPr="005051E8">
              <w:rPr>
                <w:rStyle w:val="halvfet0"/>
              </w:rPr>
              <w:t>-418</w:t>
            </w:r>
          </w:p>
        </w:tc>
        <w:tc>
          <w:tcPr>
            <w:tcW w:w="1120" w:type="dxa"/>
          </w:tcPr>
          <w:p w14:paraId="0756E2C4" w14:textId="77777777" w:rsidR="00000000" w:rsidRPr="005051E8" w:rsidRDefault="00F60891" w:rsidP="00375200">
            <w:pPr>
              <w:jc w:val="right"/>
            </w:pPr>
            <w:r w:rsidRPr="005051E8">
              <w:rPr>
                <w:rStyle w:val="halvfet0"/>
              </w:rPr>
              <w:t>-337</w:t>
            </w:r>
          </w:p>
        </w:tc>
      </w:tr>
      <w:tr w:rsidR="00000000" w:rsidRPr="005051E8" w14:paraId="0618FAA0" w14:textId="77777777" w:rsidTr="00375200">
        <w:trPr>
          <w:trHeight w:val="380"/>
        </w:trPr>
        <w:tc>
          <w:tcPr>
            <w:tcW w:w="7300" w:type="dxa"/>
          </w:tcPr>
          <w:p w14:paraId="3B9D7E5F" w14:textId="77777777" w:rsidR="00000000" w:rsidRPr="005051E8" w:rsidRDefault="00F60891" w:rsidP="00592228">
            <w:r w:rsidRPr="005051E8">
              <w:t>Mer omfordelende inntektsskatt</w:t>
            </w:r>
            <w:r w:rsidRPr="005051E8">
              <w:tab/>
            </w:r>
          </w:p>
        </w:tc>
        <w:tc>
          <w:tcPr>
            <w:tcW w:w="1120" w:type="dxa"/>
          </w:tcPr>
          <w:p w14:paraId="2405C86C" w14:textId="77777777" w:rsidR="00000000" w:rsidRPr="005051E8" w:rsidRDefault="00F60891" w:rsidP="00375200">
            <w:pPr>
              <w:jc w:val="right"/>
            </w:pPr>
            <w:r w:rsidRPr="005051E8">
              <w:t>-3</w:t>
            </w:r>
            <w:r w:rsidRPr="005051E8">
              <w:rPr>
                <w:rFonts w:ascii="Cambria" w:hAnsi="Cambria" w:cs="Cambria"/>
              </w:rPr>
              <w:t> </w:t>
            </w:r>
            <w:r w:rsidRPr="005051E8">
              <w:t>245</w:t>
            </w:r>
          </w:p>
        </w:tc>
        <w:tc>
          <w:tcPr>
            <w:tcW w:w="1120" w:type="dxa"/>
          </w:tcPr>
          <w:p w14:paraId="0CE69CC5" w14:textId="77777777" w:rsidR="00000000" w:rsidRPr="005051E8" w:rsidRDefault="00F60891" w:rsidP="00375200">
            <w:pPr>
              <w:jc w:val="right"/>
            </w:pPr>
            <w:r w:rsidRPr="005051E8">
              <w:t>-2</w:t>
            </w:r>
            <w:r w:rsidRPr="005051E8">
              <w:rPr>
                <w:rFonts w:ascii="Cambria" w:hAnsi="Cambria" w:cs="Cambria"/>
              </w:rPr>
              <w:t> </w:t>
            </w:r>
            <w:r w:rsidRPr="005051E8">
              <w:t>595</w:t>
            </w:r>
          </w:p>
        </w:tc>
      </w:tr>
      <w:tr w:rsidR="00000000" w:rsidRPr="005051E8" w14:paraId="42A103F3" w14:textId="77777777" w:rsidTr="00375200">
        <w:trPr>
          <w:trHeight w:val="380"/>
        </w:trPr>
        <w:tc>
          <w:tcPr>
            <w:tcW w:w="7300" w:type="dxa"/>
          </w:tcPr>
          <w:p w14:paraId="0753836D" w14:textId="77777777" w:rsidR="00000000" w:rsidRPr="005051E8" w:rsidRDefault="00F60891" w:rsidP="00592228">
            <w:r w:rsidRPr="005051E8">
              <w:t>Justere pensjonsskatten for å opprettholde skattefritt minstenivå</w:t>
            </w:r>
            <w:r w:rsidRPr="005051E8">
              <w:tab/>
            </w:r>
          </w:p>
        </w:tc>
        <w:tc>
          <w:tcPr>
            <w:tcW w:w="1120" w:type="dxa"/>
          </w:tcPr>
          <w:p w14:paraId="29E5A206" w14:textId="77777777" w:rsidR="00000000" w:rsidRPr="005051E8" w:rsidRDefault="00F60891" w:rsidP="00375200">
            <w:pPr>
              <w:jc w:val="right"/>
            </w:pPr>
            <w:r w:rsidRPr="005051E8">
              <w:t>-70</w:t>
            </w:r>
          </w:p>
        </w:tc>
        <w:tc>
          <w:tcPr>
            <w:tcW w:w="1120" w:type="dxa"/>
          </w:tcPr>
          <w:p w14:paraId="69858736" w14:textId="77777777" w:rsidR="00000000" w:rsidRPr="005051E8" w:rsidRDefault="00F60891" w:rsidP="00375200">
            <w:pPr>
              <w:jc w:val="right"/>
            </w:pPr>
            <w:r w:rsidRPr="005051E8">
              <w:t>-55</w:t>
            </w:r>
          </w:p>
        </w:tc>
      </w:tr>
      <w:tr w:rsidR="00000000" w:rsidRPr="005051E8" w14:paraId="23499E1E" w14:textId="77777777" w:rsidTr="00375200">
        <w:trPr>
          <w:trHeight w:val="640"/>
        </w:trPr>
        <w:tc>
          <w:tcPr>
            <w:tcW w:w="7300" w:type="dxa"/>
          </w:tcPr>
          <w:p w14:paraId="3621593E" w14:textId="77777777" w:rsidR="00000000" w:rsidRPr="005051E8" w:rsidRDefault="00F60891" w:rsidP="00592228">
            <w:r w:rsidRPr="005051E8">
              <w:t xml:space="preserve">Trekke forslaget om å øke den lave satsen i foreldrefradraget til </w:t>
            </w:r>
            <w:r w:rsidRPr="005051E8">
              <w:br/>
              <w:t>25</w:t>
            </w:r>
            <w:r w:rsidRPr="005051E8">
              <w:rPr>
                <w:rFonts w:ascii="Cambria" w:hAnsi="Cambria" w:cs="Cambria"/>
              </w:rPr>
              <w:t> </w:t>
            </w:r>
            <w:r w:rsidRPr="005051E8">
              <w:t>000</w:t>
            </w:r>
            <w:r w:rsidRPr="005051E8">
              <w:rPr>
                <w:rFonts w:ascii="Cambria" w:hAnsi="Cambria" w:cs="Cambria"/>
              </w:rPr>
              <w:t> </w:t>
            </w:r>
            <w:r w:rsidRPr="005051E8">
              <w:t>kroner</w:t>
            </w:r>
            <w:r w:rsidRPr="005051E8">
              <w:tab/>
            </w:r>
          </w:p>
        </w:tc>
        <w:tc>
          <w:tcPr>
            <w:tcW w:w="1120" w:type="dxa"/>
          </w:tcPr>
          <w:p w14:paraId="386982CE" w14:textId="77777777" w:rsidR="00000000" w:rsidRPr="005051E8" w:rsidRDefault="00F60891" w:rsidP="00375200">
            <w:pPr>
              <w:jc w:val="right"/>
            </w:pPr>
            <w:r w:rsidRPr="005051E8">
              <w:t>15</w:t>
            </w:r>
          </w:p>
        </w:tc>
        <w:tc>
          <w:tcPr>
            <w:tcW w:w="1120" w:type="dxa"/>
          </w:tcPr>
          <w:p w14:paraId="42CBE629" w14:textId="77777777" w:rsidR="00000000" w:rsidRPr="005051E8" w:rsidRDefault="00F60891" w:rsidP="00375200">
            <w:pPr>
              <w:jc w:val="right"/>
            </w:pPr>
            <w:r w:rsidRPr="005051E8">
              <w:t>10</w:t>
            </w:r>
          </w:p>
        </w:tc>
      </w:tr>
      <w:tr w:rsidR="00000000" w:rsidRPr="005051E8" w14:paraId="1E4305CB" w14:textId="77777777" w:rsidTr="00375200">
        <w:trPr>
          <w:trHeight w:val="380"/>
        </w:trPr>
        <w:tc>
          <w:tcPr>
            <w:tcW w:w="7300" w:type="dxa"/>
          </w:tcPr>
          <w:p w14:paraId="5A43BBF7" w14:textId="77777777" w:rsidR="00000000" w:rsidRPr="005051E8" w:rsidRDefault="00F60891" w:rsidP="00592228">
            <w:r w:rsidRPr="005051E8">
              <w:t>Trappe opp maksimalt fagforeningsfradrag mv. til 5</w:t>
            </w:r>
            <w:r w:rsidRPr="005051E8">
              <w:rPr>
                <w:rFonts w:ascii="Cambria" w:hAnsi="Cambria" w:cs="Cambria"/>
              </w:rPr>
              <w:t> </w:t>
            </w:r>
            <w:r w:rsidRPr="005051E8">
              <w:t>800</w:t>
            </w:r>
            <w:r w:rsidRPr="005051E8">
              <w:rPr>
                <w:rFonts w:ascii="Cambria" w:hAnsi="Cambria" w:cs="Cambria"/>
              </w:rPr>
              <w:t> </w:t>
            </w:r>
            <w:r w:rsidRPr="005051E8">
              <w:t>kroner</w:t>
            </w:r>
            <w:r w:rsidRPr="005051E8">
              <w:tab/>
            </w:r>
          </w:p>
        </w:tc>
        <w:tc>
          <w:tcPr>
            <w:tcW w:w="1120" w:type="dxa"/>
          </w:tcPr>
          <w:p w14:paraId="738ECF1D" w14:textId="77777777" w:rsidR="00000000" w:rsidRPr="005051E8" w:rsidRDefault="00F60891" w:rsidP="00375200">
            <w:pPr>
              <w:jc w:val="right"/>
            </w:pPr>
            <w:r w:rsidRPr="005051E8">
              <w:t>-410</w:t>
            </w:r>
          </w:p>
        </w:tc>
        <w:tc>
          <w:tcPr>
            <w:tcW w:w="1120" w:type="dxa"/>
          </w:tcPr>
          <w:p w14:paraId="48AC8A50" w14:textId="77777777" w:rsidR="00000000" w:rsidRPr="005051E8" w:rsidRDefault="00F60891" w:rsidP="00375200">
            <w:pPr>
              <w:jc w:val="right"/>
            </w:pPr>
            <w:r w:rsidRPr="005051E8">
              <w:t>-330</w:t>
            </w:r>
          </w:p>
        </w:tc>
      </w:tr>
      <w:tr w:rsidR="00000000" w:rsidRPr="005051E8" w14:paraId="739727C1" w14:textId="77777777" w:rsidTr="00375200">
        <w:trPr>
          <w:trHeight w:val="380"/>
        </w:trPr>
        <w:tc>
          <w:tcPr>
            <w:tcW w:w="7300" w:type="dxa"/>
          </w:tcPr>
          <w:p w14:paraId="0C41F159" w14:textId="77777777" w:rsidR="00000000" w:rsidRPr="005051E8" w:rsidRDefault="00F60891" w:rsidP="00592228">
            <w:r w:rsidRPr="005051E8">
              <w:t>Øke maksimalt fradrag for sjøf</w:t>
            </w:r>
            <w:r w:rsidRPr="005051E8">
              <w:t>olk, fiskere, jordbruk og reindrift</w:t>
            </w:r>
            <w:r w:rsidRPr="005051E8">
              <w:tab/>
            </w:r>
          </w:p>
        </w:tc>
        <w:tc>
          <w:tcPr>
            <w:tcW w:w="1120" w:type="dxa"/>
          </w:tcPr>
          <w:p w14:paraId="58D4AA70" w14:textId="77777777" w:rsidR="00000000" w:rsidRPr="005051E8" w:rsidRDefault="00F60891" w:rsidP="00375200">
            <w:pPr>
              <w:jc w:val="right"/>
            </w:pPr>
            <w:r w:rsidRPr="005051E8">
              <w:t>-18</w:t>
            </w:r>
          </w:p>
        </w:tc>
        <w:tc>
          <w:tcPr>
            <w:tcW w:w="1120" w:type="dxa"/>
          </w:tcPr>
          <w:p w14:paraId="719B72FC" w14:textId="77777777" w:rsidR="00000000" w:rsidRPr="005051E8" w:rsidRDefault="00F60891" w:rsidP="00375200">
            <w:pPr>
              <w:jc w:val="right"/>
            </w:pPr>
            <w:r w:rsidRPr="005051E8">
              <w:t>-15</w:t>
            </w:r>
          </w:p>
        </w:tc>
      </w:tr>
      <w:tr w:rsidR="00000000" w:rsidRPr="005051E8" w14:paraId="49785505" w14:textId="77777777" w:rsidTr="00375200">
        <w:trPr>
          <w:trHeight w:val="640"/>
        </w:trPr>
        <w:tc>
          <w:tcPr>
            <w:tcW w:w="7300" w:type="dxa"/>
          </w:tcPr>
          <w:p w14:paraId="08DCFAD9" w14:textId="77777777" w:rsidR="00000000" w:rsidRPr="005051E8" w:rsidRDefault="00F60891" w:rsidP="00592228">
            <w:r w:rsidRPr="005051E8">
              <w:lastRenderedPageBreak/>
              <w:t xml:space="preserve">Øke det særskilte fradraget i Troms og Finnmark (tiltakssonen) </w:t>
            </w:r>
            <w:r w:rsidRPr="005051E8">
              <w:br/>
              <w:t>fra 15</w:t>
            </w:r>
            <w:r w:rsidRPr="005051E8">
              <w:rPr>
                <w:rFonts w:ascii="Cambria" w:hAnsi="Cambria" w:cs="Cambria"/>
              </w:rPr>
              <w:t> </w:t>
            </w:r>
            <w:r w:rsidRPr="005051E8">
              <w:t>500 til 18</w:t>
            </w:r>
            <w:r w:rsidRPr="005051E8">
              <w:rPr>
                <w:rFonts w:ascii="Cambria" w:hAnsi="Cambria" w:cs="Cambria"/>
              </w:rPr>
              <w:t> </w:t>
            </w:r>
            <w:r w:rsidRPr="005051E8">
              <w:t>100</w:t>
            </w:r>
            <w:r w:rsidRPr="005051E8">
              <w:rPr>
                <w:rFonts w:ascii="Cambria" w:hAnsi="Cambria" w:cs="Cambria"/>
              </w:rPr>
              <w:t> </w:t>
            </w:r>
            <w:r w:rsidRPr="005051E8">
              <w:t>kroner</w:t>
            </w:r>
            <w:r w:rsidRPr="005051E8">
              <w:tab/>
            </w:r>
          </w:p>
        </w:tc>
        <w:tc>
          <w:tcPr>
            <w:tcW w:w="1120" w:type="dxa"/>
          </w:tcPr>
          <w:p w14:paraId="20900152" w14:textId="77777777" w:rsidR="00000000" w:rsidRPr="005051E8" w:rsidRDefault="00F60891" w:rsidP="00375200">
            <w:pPr>
              <w:jc w:val="right"/>
            </w:pPr>
            <w:r w:rsidRPr="005051E8">
              <w:t>-29</w:t>
            </w:r>
          </w:p>
        </w:tc>
        <w:tc>
          <w:tcPr>
            <w:tcW w:w="1120" w:type="dxa"/>
          </w:tcPr>
          <w:p w14:paraId="4F8F59E4" w14:textId="77777777" w:rsidR="00000000" w:rsidRPr="005051E8" w:rsidRDefault="00F60891" w:rsidP="00375200">
            <w:pPr>
              <w:jc w:val="right"/>
            </w:pPr>
            <w:r w:rsidRPr="005051E8">
              <w:t>-23</w:t>
            </w:r>
          </w:p>
        </w:tc>
      </w:tr>
      <w:tr w:rsidR="00000000" w:rsidRPr="005051E8" w14:paraId="7F95276C" w14:textId="77777777" w:rsidTr="00375200">
        <w:trPr>
          <w:trHeight w:val="640"/>
        </w:trPr>
        <w:tc>
          <w:tcPr>
            <w:tcW w:w="7300" w:type="dxa"/>
          </w:tcPr>
          <w:p w14:paraId="28628ED0" w14:textId="77777777" w:rsidR="00000000" w:rsidRPr="005051E8" w:rsidRDefault="00F60891" w:rsidP="00592228">
            <w:r w:rsidRPr="005051E8">
              <w:t xml:space="preserve">Innføre én sats i reisefradraget på 1,65 kr/km og redusere </w:t>
            </w:r>
            <w:r w:rsidRPr="005051E8">
              <w:br/>
              <w:t>bunnbeløpet til 14</w:t>
            </w:r>
            <w:r w:rsidRPr="005051E8">
              <w:rPr>
                <w:rFonts w:ascii="Cambria" w:hAnsi="Cambria" w:cs="Cambria"/>
              </w:rPr>
              <w:t> </w:t>
            </w:r>
            <w:r w:rsidRPr="005051E8">
              <w:t>000</w:t>
            </w:r>
            <w:r w:rsidRPr="005051E8">
              <w:rPr>
                <w:rFonts w:ascii="Cambria" w:hAnsi="Cambria" w:cs="Cambria"/>
              </w:rPr>
              <w:t> </w:t>
            </w:r>
            <w:r w:rsidRPr="005051E8">
              <w:t>kroner</w:t>
            </w:r>
            <w:r w:rsidRPr="005051E8">
              <w:tab/>
            </w:r>
          </w:p>
        </w:tc>
        <w:tc>
          <w:tcPr>
            <w:tcW w:w="1120" w:type="dxa"/>
          </w:tcPr>
          <w:p w14:paraId="680D8DEA" w14:textId="77777777" w:rsidR="00000000" w:rsidRPr="005051E8" w:rsidRDefault="00F60891" w:rsidP="00375200">
            <w:pPr>
              <w:jc w:val="right"/>
            </w:pPr>
            <w:r w:rsidRPr="005051E8">
              <w:t>-800</w:t>
            </w:r>
          </w:p>
        </w:tc>
        <w:tc>
          <w:tcPr>
            <w:tcW w:w="1120" w:type="dxa"/>
          </w:tcPr>
          <w:p w14:paraId="6B0A275E" w14:textId="77777777" w:rsidR="00000000" w:rsidRPr="005051E8" w:rsidRDefault="00F60891" w:rsidP="00375200">
            <w:pPr>
              <w:jc w:val="right"/>
            </w:pPr>
            <w:r w:rsidRPr="005051E8">
              <w:t>-640</w:t>
            </w:r>
          </w:p>
        </w:tc>
      </w:tr>
      <w:tr w:rsidR="00000000" w:rsidRPr="005051E8" w14:paraId="1AE98399" w14:textId="77777777" w:rsidTr="00375200">
        <w:trPr>
          <w:trHeight w:val="640"/>
        </w:trPr>
        <w:tc>
          <w:tcPr>
            <w:tcW w:w="7300" w:type="dxa"/>
          </w:tcPr>
          <w:p w14:paraId="18165831" w14:textId="77777777" w:rsidR="00000000" w:rsidRPr="005051E8" w:rsidRDefault="00F60891" w:rsidP="00592228">
            <w:r w:rsidRPr="005051E8">
              <w:t xml:space="preserve">Redusere maksimalt fradrag for gaver til frivillige organisasjoner </w:t>
            </w:r>
            <w:r w:rsidRPr="005051E8">
              <w:br/>
              <w:t>fra 50</w:t>
            </w:r>
            <w:r w:rsidRPr="005051E8">
              <w:rPr>
                <w:rFonts w:ascii="Cambria" w:hAnsi="Cambria" w:cs="Cambria"/>
              </w:rPr>
              <w:t> </w:t>
            </w:r>
            <w:r w:rsidRPr="005051E8">
              <w:t>000 til 25</w:t>
            </w:r>
            <w:r w:rsidRPr="005051E8">
              <w:rPr>
                <w:rFonts w:ascii="Cambria" w:hAnsi="Cambria" w:cs="Cambria"/>
              </w:rPr>
              <w:t> </w:t>
            </w:r>
            <w:r w:rsidRPr="005051E8">
              <w:t>000</w:t>
            </w:r>
            <w:r w:rsidRPr="005051E8">
              <w:rPr>
                <w:rFonts w:ascii="Cambria" w:hAnsi="Cambria" w:cs="Cambria"/>
              </w:rPr>
              <w:t> </w:t>
            </w:r>
            <w:r w:rsidRPr="005051E8">
              <w:t>kroner</w:t>
            </w:r>
            <w:r w:rsidRPr="005051E8">
              <w:tab/>
            </w:r>
          </w:p>
        </w:tc>
        <w:tc>
          <w:tcPr>
            <w:tcW w:w="1120" w:type="dxa"/>
          </w:tcPr>
          <w:p w14:paraId="2C421051" w14:textId="77777777" w:rsidR="00000000" w:rsidRPr="005051E8" w:rsidRDefault="00F60891" w:rsidP="00375200">
            <w:pPr>
              <w:jc w:val="right"/>
            </w:pPr>
            <w:r w:rsidRPr="005051E8">
              <w:t>100</w:t>
            </w:r>
          </w:p>
        </w:tc>
        <w:tc>
          <w:tcPr>
            <w:tcW w:w="1120" w:type="dxa"/>
          </w:tcPr>
          <w:p w14:paraId="7D78B5F5" w14:textId="77777777" w:rsidR="00000000" w:rsidRPr="005051E8" w:rsidRDefault="00F60891" w:rsidP="00375200">
            <w:pPr>
              <w:jc w:val="right"/>
            </w:pPr>
            <w:r w:rsidRPr="005051E8">
              <w:t>80</w:t>
            </w:r>
          </w:p>
        </w:tc>
      </w:tr>
      <w:tr w:rsidR="00000000" w:rsidRPr="005051E8" w14:paraId="6825BB38" w14:textId="77777777" w:rsidTr="00375200">
        <w:trPr>
          <w:trHeight w:val="640"/>
        </w:trPr>
        <w:tc>
          <w:tcPr>
            <w:tcW w:w="7300" w:type="dxa"/>
          </w:tcPr>
          <w:p w14:paraId="0B6A4759" w14:textId="77777777" w:rsidR="00000000" w:rsidRPr="005051E8" w:rsidRDefault="00F60891" w:rsidP="00592228">
            <w:r w:rsidRPr="005051E8">
              <w:t xml:space="preserve">Øke verdsettingen av elbiler i firmabilbeskatningen til samme nivå som </w:t>
            </w:r>
          </w:p>
          <w:p w14:paraId="073FCEBE" w14:textId="77777777" w:rsidR="00000000" w:rsidRPr="005051E8" w:rsidRDefault="00F60891" w:rsidP="00592228">
            <w:r w:rsidRPr="005051E8">
              <w:t>tradisjonelle biler</w:t>
            </w:r>
            <w:r w:rsidRPr="005051E8">
              <w:tab/>
            </w:r>
            <w:r w:rsidRPr="005051E8">
              <w:tab/>
            </w:r>
          </w:p>
        </w:tc>
        <w:tc>
          <w:tcPr>
            <w:tcW w:w="1120" w:type="dxa"/>
          </w:tcPr>
          <w:p w14:paraId="35EB0559" w14:textId="77777777" w:rsidR="00000000" w:rsidRPr="005051E8" w:rsidRDefault="00F60891" w:rsidP="00375200">
            <w:pPr>
              <w:jc w:val="right"/>
            </w:pPr>
            <w:r w:rsidRPr="005051E8">
              <w:t>430</w:t>
            </w:r>
          </w:p>
        </w:tc>
        <w:tc>
          <w:tcPr>
            <w:tcW w:w="1120" w:type="dxa"/>
          </w:tcPr>
          <w:p w14:paraId="1438F543" w14:textId="77777777" w:rsidR="00000000" w:rsidRPr="005051E8" w:rsidRDefault="00F60891" w:rsidP="00375200">
            <w:pPr>
              <w:jc w:val="right"/>
            </w:pPr>
            <w:r w:rsidRPr="005051E8">
              <w:t>345</w:t>
            </w:r>
          </w:p>
        </w:tc>
      </w:tr>
      <w:tr w:rsidR="00000000" w:rsidRPr="005051E8" w14:paraId="7362CC9D" w14:textId="77777777" w:rsidTr="00375200">
        <w:trPr>
          <w:trHeight w:val="380"/>
        </w:trPr>
        <w:tc>
          <w:tcPr>
            <w:tcW w:w="7300" w:type="dxa"/>
          </w:tcPr>
          <w:p w14:paraId="0A8C2FCF" w14:textId="77777777" w:rsidR="00000000" w:rsidRPr="005051E8" w:rsidRDefault="00F60891" w:rsidP="00592228">
            <w:r w:rsidRPr="005051E8">
              <w:t>Ø</w:t>
            </w:r>
            <w:r w:rsidRPr="005051E8">
              <w:t>ke oppjusteringsfaktoren for utbytte mv. fra 1,44 til 1,6</w:t>
            </w:r>
            <w:r w:rsidRPr="005051E8">
              <w:tab/>
            </w:r>
          </w:p>
        </w:tc>
        <w:tc>
          <w:tcPr>
            <w:tcW w:w="1120" w:type="dxa"/>
          </w:tcPr>
          <w:p w14:paraId="3F12D138" w14:textId="77777777" w:rsidR="00000000" w:rsidRPr="005051E8" w:rsidRDefault="00F60891" w:rsidP="00375200">
            <w:pPr>
              <w:jc w:val="right"/>
            </w:pPr>
            <w:r w:rsidRPr="005051E8">
              <w:t>3</w:t>
            </w:r>
            <w:r w:rsidRPr="005051E8">
              <w:rPr>
                <w:rFonts w:ascii="Cambria" w:hAnsi="Cambria" w:cs="Cambria"/>
              </w:rPr>
              <w:t> </w:t>
            </w:r>
            <w:r w:rsidRPr="005051E8">
              <w:t>245</w:t>
            </w:r>
          </w:p>
        </w:tc>
        <w:tc>
          <w:tcPr>
            <w:tcW w:w="1120" w:type="dxa"/>
          </w:tcPr>
          <w:p w14:paraId="4FF133F3" w14:textId="77777777" w:rsidR="00000000" w:rsidRPr="005051E8" w:rsidRDefault="00F60891" w:rsidP="00375200">
            <w:pPr>
              <w:jc w:val="right"/>
            </w:pPr>
            <w:r w:rsidRPr="005051E8">
              <w:t>2</w:t>
            </w:r>
            <w:r w:rsidRPr="005051E8">
              <w:rPr>
                <w:rFonts w:ascii="Cambria" w:hAnsi="Cambria" w:cs="Cambria"/>
              </w:rPr>
              <w:t> </w:t>
            </w:r>
            <w:r w:rsidRPr="005051E8">
              <w:t>595</w:t>
            </w:r>
          </w:p>
        </w:tc>
      </w:tr>
      <w:tr w:rsidR="00000000" w:rsidRPr="005051E8" w14:paraId="3792DB5A" w14:textId="77777777" w:rsidTr="00375200">
        <w:trPr>
          <w:trHeight w:val="640"/>
        </w:trPr>
        <w:tc>
          <w:tcPr>
            <w:tcW w:w="7300" w:type="dxa"/>
          </w:tcPr>
          <w:p w14:paraId="30508CFC" w14:textId="77777777" w:rsidR="00000000" w:rsidRPr="005051E8" w:rsidRDefault="00F60891" w:rsidP="00592228">
            <w:r w:rsidRPr="005051E8">
              <w:t>Redusere maksimalt fradrag for individuell sparing til pensjon fra 40</w:t>
            </w:r>
            <w:r w:rsidRPr="005051E8">
              <w:rPr>
                <w:rFonts w:ascii="Cambria" w:hAnsi="Cambria" w:cs="Cambria"/>
              </w:rPr>
              <w:t> </w:t>
            </w:r>
            <w:r w:rsidRPr="005051E8">
              <w:t>000</w:t>
            </w:r>
            <w:r w:rsidRPr="005051E8">
              <w:rPr>
                <w:rFonts w:ascii="Cambria" w:hAnsi="Cambria" w:cs="Cambria"/>
              </w:rPr>
              <w:t> </w:t>
            </w:r>
            <w:r w:rsidRPr="005051E8">
              <w:t>kroner til 15</w:t>
            </w:r>
            <w:r w:rsidRPr="005051E8">
              <w:rPr>
                <w:rFonts w:ascii="Cambria" w:hAnsi="Cambria" w:cs="Cambria"/>
              </w:rPr>
              <w:t> </w:t>
            </w:r>
            <w:r w:rsidRPr="005051E8">
              <w:t>000</w:t>
            </w:r>
            <w:r w:rsidRPr="005051E8">
              <w:rPr>
                <w:rFonts w:ascii="Cambria" w:hAnsi="Cambria" w:cs="Cambria"/>
              </w:rPr>
              <w:t> </w:t>
            </w:r>
            <w:r w:rsidRPr="005051E8">
              <w:t>kroner</w:t>
            </w:r>
            <w:r w:rsidRPr="005051E8">
              <w:tab/>
            </w:r>
          </w:p>
        </w:tc>
        <w:tc>
          <w:tcPr>
            <w:tcW w:w="1120" w:type="dxa"/>
          </w:tcPr>
          <w:p w14:paraId="1D3D7365" w14:textId="77777777" w:rsidR="00000000" w:rsidRPr="005051E8" w:rsidRDefault="00F60891" w:rsidP="00375200">
            <w:pPr>
              <w:jc w:val="right"/>
            </w:pPr>
            <w:r w:rsidRPr="005051E8">
              <w:t>240</w:t>
            </w:r>
          </w:p>
        </w:tc>
        <w:tc>
          <w:tcPr>
            <w:tcW w:w="1120" w:type="dxa"/>
          </w:tcPr>
          <w:p w14:paraId="5980A6FB" w14:textId="77777777" w:rsidR="00000000" w:rsidRPr="005051E8" w:rsidRDefault="00F60891" w:rsidP="00375200">
            <w:pPr>
              <w:jc w:val="right"/>
            </w:pPr>
            <w:r w:rsidRPr="005051E8">
              <w:t>190</w:t>
            </w:r>
          </w:p>
        </w:tc>
      </w:tr>
      <w:tr w:rsidR="00000000" w:rsidRPr="005051E8" w14:paraId="7767468E" w14:textId="77777777" w:rsidTr="00375200">
        <w:trPr>
          <w:trHeight w:val="380"/>
        </w:trPr>
        <w:tc>
          <w:tcPr>
            <w:tcW w:w="7300" w:type="dxa"/>
          </w:tcPr>
          <w:p w14:paraId="17F5E251" w14:textId="77777777" w:rsidR="00000000" w:rsidRPr="005051E8" w:rsidRDefault="00F60891" w:rsidP="00592228">
            <w:r w:rsidRPr="005051E8">
              <w:t>Opprettholde forslag om ny opsjonsskatteordning</w:t>
            </w:r>
            <w:r w:rsidRPr="005051E8">
              <w:tab/>
            </w:r>
          </w:p>
        </w:tc>
        <w:tc>
          <w:tcPr>
            <w:tcW w:w="1120" w:type="dxa"/>
          </w:tcPr>
          <w:p w14:paraId="4EF7F000" w14:textId="77777777" w:rsidR="00000000" w:rsidRPr="005051E8" w:rsidRDefault="00F60891" w:rsidP="00375200">
            <w:pPr>
              <w:jc w:val="right"/>
            </w:pPr>
            <w:r w:rsidRPr="005051E8">
              <w:t>-60</w:t>
            </w:r>
          </w:p>
        </w:tc>
        <w:tc>
          <w:tcPr>
            <w:tcW w:w="1120" w:type="dxa"/>
          </w:tcPr>
          <w:p w14:paraId="18BF2125" w14:textId="77777777" w:rsidR="00000000" w:rsidRPr="005051E8" w:rsidRDefault="00F60891" w:rsidP="00375200">
            <w:pPr>
              <w:jc w:val="right"/>
            </w:pPr>
            <w:r w:rsidRPr="005051E8">
              <w:t>-50</w:t>
            </w:r>
          </w:p>
        </w:tc>
      </w:tr>
      <w:tr w:rsidR="00000000" w:rsidRPr="005051E8" w14:paraId="4CCF3CF3" w14:textId="77777777" w:rsidTr="00375200">
        <w:trPr>
          <w:trHeight w:val="380"/>
        </w:trPr>
        <w:tc>
          <w:tcPr>
            <w:tcW w:w="7300" w:type="dxa"/>
          </w:tcPr>
          <w:p w14:paraId="500AA5AE" w14:textId="77777777" w:rsidR="00000000" w:rsidRPr="005051E8" w:rsidRDefault="00F60891" w:rsidP="00592228">
            <w:r w:rsidRPr="005051E8">
              <w:t>Fjerne ordningen med skattefri fordel ved ansattes kjøp av aksjer mv</w:t>
            </w:r>
            <w:r w:rsidRPr="005051E8">
              <w:tab/>
            </w:r>
          </w:p>
        </w:tc>
        <w:tc>
          <w:tcPr>
            <w:tcW w:w="1120" w:type="dxa"/>
          </w:tcPr>
          <w:p w14:paraId="4382D3DC" w14:textId="77777777" w:rsidR="00000000" w:rsidRPr="005051E8" w:rsidRDefault="00F60891" w:rsidP="00375200">
            <w:pPr>
              <w:jc w:val="right"/>
            </w:pPr>
            <w:r w:rsidRPr="005051E8">
              <w:t>130</w:t>
            </w:r>
          </w:p>
        </w:tc>
        <w:tc>
          <w:tcPr>
            <w:tcW w:w="1120" w:type="dxa"/>
          </w:tcPr>
          <w:p w14:paraId="0D067BFC" w14:textId="77777777" w:rsidR="00000000" w:rsidRPr="005051E8" w:rsidRDefault="00F60891" w:rsidP="00375200">
            <w:pPr>
              <w:jc w:val="right"/>
            </w:pPr>
            <w:r w:rsidRPr="005051E8">
              <w:t>105</w:t>
            </w:r>
          </w:p>
        </w:tc>
      </w:tr>
      <w:tr w:rsidR="00000000" w:rsidRPr="005051E8" w14:paraId="6DC03282" w14:textId="77777777" w:rsidTr="00375200">
        <w:trPr>
          <w:trHeight w:val="380"/>
        </w:trPr>
        <w:tc>
          <w:tcPr>
            <w:tcW w:w="7300" w:type="dxa"/>
          </w:tcPr>
          <w:p w14:paraId="45621E47" w14:textId="77777777" w:rsidR="00000000" w:rsidRPr="005051E8" w:rsidRDefault="00F60891" w:rsidP="00592228">
            <w:r w:rsidRPr="005051E8">
              <w:t>Trekke forslaget om et jobbfradrag for unge</w:t>
            </w:r>
            <w:r w:rsidRPr="005051E8">
              <w:tab/>
            </w:r>
          </w:p>
        </w:tc>
        <w:tc>
          <w:tcPr>
            <w:tcW w:w="1120" w:type="dxa"/>
          </w:tcPr>
          <w:p w14:paraId="60306820" w14:textId="77777777" w:rsidR="00000000" w:rsidRPr="005051E8" w:rsidRDefault="00F60891" w:rsidP="00375200">
            <w:pPr>
              <w:jc w:val="right"/>
            </w:pPr>
            <w:r w:rsidRPr="005051E8">
              <w:t>0</w:t>
            </w:r>
          </w:p>
        </w:tc>
        <w:tc>
          <w:tcPr>
            <w:tcW w:w="1120" w:type="dxa"/>
          </w:tcPr>
          <w:p w14:paraId="3C1787C4" w14:textId="77777777" w:rsidR="00000000" w:rsidRPr="005051E8" w:rsidRDefault="00F60891" w:rsidP="00375200">
            <w:pPr>
              <w:jc w:val="right"/>
            </w:pPr>
            <w:r w:rsidRPr="005051E8">
              <w:t>0</w:t>
            </w:r>
          </w:p>
        </w:tc>
      </w:tr>
      <w:tr w:rsidR="00000000" w:rsidRPr="005051E8" w14:paraId="158777D6" w14:textId="77777777" w:rsidTr="00375200">
        <w:trPr>
          <w:trHeight w:val="380"/>
        </w:trPr>
        <w:tc>
          <w:tcPr>
            <w:tcW w:w="7300" w:type="dxa"/>
          </w:tcPr>
          <w:p w14:paraId="015E89EF" w14:textId="77777777" w:rsidR="00000000" w:rsidRPr="005051E8" w:rsidRDefault="00F60891" w:rsidP="00592228">
            <w:r w:rsidRPr="005051E8">
              <w:t xml:space="preserve">Trekke forslaget om å </w:t>
            </w:r>
            <w:proofErr w:type="spellStart"/>
            <w:r w:rsidRPr="005051E8">
              <w:t>løn</w:t>
            </w:r>
            <w:r w:rsidRPr="005051E8">
              <w:t>nsjustere</w:t>
            </w:r>
            <w:proofErr w:type="spellEnd"/>
            <w:r w:rsidRPr="005051E8">
              <w:t xml:space="preserve"> frikortgrensen</w:t>
            </w:r>
            <w:r w:rsidRPr="005051E8">
              <w:tab/>
            </w:r>
          </w:p>
        </w:tc>
        <w:tc>
          <w:tcPr>
            <w:tcW w:w="1120" w:type="dxa"/>
          </w:tcPr>
          <w:p w14:paraId="22DE4E19" w14:textId="77777777" w:rsidR="00000000" w:rsidRPr="005051E8" w:rsidRDefault="00F60891" w:rsidP="00375200">
            <w:pPr>
              <w:jc w:val="right"/>
            </w:pPr>
            <w:r w:rsidRPr="005051E8">
              <w:t>30</w:t>
            </w:r>
          </w:p>
        </w:tc>
        <w:tc>
          <w:tcPr>
            <w:tcW w:w="1120" w:type="dxa"/>
          </w:tcPr>
          <w:p w14:paraId="4566D85E" w14:textId="77777777" w:rsidR="00000000" w:rsidRPr="005051E8" w:rsidRDefault="00F60891" w:rsidP="00375200">
            <w:pPr>
              <w:jc w:val="right"/>
            </w:pPr>
            <w:r w:rsidRPr="005051E8">
              <w:t>25</w:t>
            </w:r>
          </w:p>
        </w:tc>
      </w:tr>
      <w:tr w:rsidR="00000000" w:rsidRPr="005051E8" w14:paraId="205F15E5" w14:textId="77777777" w:rsidTr="00375200">
        <w:trPr>
          <w:trHeight w:val="380"/>
        </w:trPr>
        <w:tc>
          <w:tcPr>
            <w:tcW w:w="7300" w:type="dxa"/>
          </w:tcPr>
          <w:p w14:paraId="090D1B45" w14:textId="77777777" w:rsidR="00000000" w:rsidRPr="005051E8" w:rsidRDefault="00F60891" w:rsidP="00592228">
            <w:r w:rsidRPr="005051E8">
              <w:t>Samspillsvirkninger mv.</w:t>
            </w:r>
            <w:r w:rsidRPr="005051E8">
              <w:tab/>
            </w:r>
          </w:p>
        </w:tc>
        <w:tc>
          <w:tcPr>
            <w:tcW w:w="1120" w:type="dxa"/>
          </w:tcPr>
          <w:p w14:paraId="56DBE754" w14:textId="77777777" w:rsidR="00000000" w:rsidRPr="005051E8" w:rsidRDefault="00F60891" w:rsidP="00375200">
            <w:pPr>
              <w:jc w:val="right"/>
            </w:pPr>
            <w:r w:rsidRPr="005051E8">
              <w:t>24</w:t>
            </w:r>
          </w:p>
        </w:tc>
        <w:tc>
          <w:tcPr>
            <w:tcW w:w="1120" w:type="dxa"/>
          </w:tcPr>
          <w:p w14:paraId="4D46635F" w14:textId="77777777" w:rsidR="00000000" w:rsidRPr="005051E8" w:rsidRDefault="00F60891" w:rsidP="00375200">
            <w:pPr>
              <w:jc w:val="right"/>
            </w:pPr>
            <w:r w:rsidRPr="005051E8">
              <w:t>21</w:t>
            </w:r>
          </w:p>
        </w:tc>
      </w:tr>
      <w:tr w:rsidR="00000000" w:rsidRPr="005051E8" w14:paraId="0830331D" w14:textId="77777777" w:rsidTr="00375200">
        <w:trPr>
          <w:trHeight w:val="380"/>
        </w:trPr>
        <w:tc>
          <w:tcPr>
            <w:tcW w:w="7300" w:type="dxa"/>
          </w:tcPr>
          <w:p w14:paraId="7AD7B89F" w14:textId="77777777" w:rsidR="00000000" w:rsidRPr="005051E8" w:rsidRDefault="00F60891" w:rsidP="00592228"/>
        </w:tc>
        <w:tc>
          <w:tcPr>
            <w:tcW w:w="1120" w:type="dxa"/>
          </w:tcPr>
          <w:p w14:paraId="40D2A213" w14:textId="77777777" w:rsidR="00000000" w:rsidRPr="005051E8" w:rsidRDefault="00F60891" w:rsidP="00375200">
            <w:pPr>
              <w:jc w:val="right"/>
            </w:pPr>
          </w:p>
        </w:tc>
        <w:tc>
          <w:tcPr>
            <w:tcW w:w="1120" w:type="dxa"/>
          </w:tcPr>
          <w:p w14:paraId="6BA0858C" w14:textId="77777777" w:rsidR="00000000" w:rsidRPr="005051E8" w:rsidRDefault="00F60891" w:rsidP="00375200">
            <w:pPr>
              <w:jc w:val="right"/>
            </w:pPr>
          </w:p>
        </w:tc>
      </w:tr>
      <w:tr w:rsidR="00000000" w:rsidRPr="005051E8" w14:paraId="2FBD524B" w14:textId="77777777" w:rsidTr="00375200">
        <w:trPr>
          <w:trHeight w:val="380"/>
        </w:trPr>
        <w:tc>
          <w:tcPr>
            <w:tcW w:w="7300" w:type="dxa"/>
          </w:tcPr>
          <w:p w14:paraId="3C259EB3" w14:textId="77777777" w:rsidR="00000000" w:rsidRPr="005051E8" w:rsidRDefault="00F60891" w:rsidP="00592228">
            <w:r w:rsidRPr="005051E8">
              <w:rPr>
                <w:rStyle w:val="halvfet0"/>
              </w:rPr>
              <w:t>Formuesskatt mv.</w:t>
            </w:r>
            <w:r w:rsidRPr="005051E8">
              <w:rPr>
                <w:rStyle w:val="halvfet0"/>
              </w:rPr>
              <w:tab/>
            </w:r>
          </w:p>
        </w:tc>
        <w:tc>
          <w:tcPr>
            <w:tcW w:w="1120" w:type="dxa"/>
          </w:tcPr>
          <w:p w14:paraId="0A461797" w14:textId="77777777" w:rsidR="00000000" w:rsidRPr="005051E8" w:rsidRDefault="00F60891" w:rsidP="00375200">
            <w:pPr>
              <w:jc w:val="right"/>
            </w:pPr>
            <w:r w:rsidRPr="005051E8">
              <w:rPr>
                <w:rStyle w:val="halvfet0"/>
              </w:rPr>
              <w:t>4</w:t>
            </w:r>
            <w:r w:rsidRPr="005051E8">
              <w:rPr>
                <w:rStyle w:val="halvfet0"/>
                <w:rFonts w:ascii="Cambria" w:hAnsi="Cambria" w:cs="Cambria"/>
              </w:rPr>
              <w:t> </w:t>
            </w:r>
            <w:r w:rsidRPr="005051E8">
              <w:rPr>
                <w:rStyle w:val="halvfet0"/>
              </w:rPr>
              <w:t>040</w:t>
            </w:r>
          </w:p>
        </w:tc>
        <w:tc>
          <w:tcPr>
            <w:tcW w:w="1120" w:type="dxa"/>
          </w:tcPr>
          <w:p w14:paraId="3E03B82C" w14:textId="77777777" w:rsidR="00000000" w:rsidRPr="005051E8" w:rsidRDefault="00F60891" w:rsidP="00375200">
            <w:pPr>
              <w:jc w:val="right"/>
            </w:pPr>
            <w:r w:rsidRPr="005051E8">
              <w:rPr>
                <w:rStyle w:val="halvfet0"/>
              </w:rPr>
              <w:t>3</w:t>
            </w:r>
            <w:r w:rsidRPr="005051E8">
              <w:rPr>
                <w:rStyle w:val="halvfet0"/>
                <w:rFonts w:ascii="Cambria" w:hAnsi="Cambria" w:cs="Cambria"/>
              </w:rPr>
              <w:t> </w:t>
            </w:r>
            <w:r w:rsidRPr="005051E8">
              <w:rPr>
                <w:rStyle w:val="halvfet0"/>
              </w:rPr>
              <w:t>235</w:t>
            </w:r>
          </w:p>
        </w:tc>
      </w:tr>
      <w:tr w:rsidR="00000000" w:rsidRPr="005051E8" w14:paraId="1B7089BC" w14:textId="77777777" w:rsidTr="00375200">
        <w:trPr>
          <w:trHeight w:val="640"/>
        </w:trPr>
        <w:tc>
          <w:tcPr>
            <w:tcW w:w="7300" w:type="dxa"/>
          </w:tcPr>
          <w:p w14:paraId="0D0AC6B7" w14:textId="77777777" w:rsidR="00000000" w:rsidRPr="005051E8" w:rsidRDefault="00F60891" w:rsidP="00592228">
            <w:r w:rsidRPr="005051E8">
              <w:t>Øke verdsettelsen av aksjer og driftsmidler mv. til 65</w:t>
            </w:r>
            <w:r w:rsidRPr="005051E8">
              <w:rPr>
                <w:rFonts w:ascii="Cambria" w:hAnsi="Cambria" w:cs="Cambria"/>
              </w:rPr>
              <w:t> </w:t>
            </w:r>
            <w:r w:rsidRPr="005051E8">
              <w:t xml:space="preserve">pst. </w:t>
            </w:r>
            <w:r w:rsidRPr="005051E8">
              <w:br/>
              <w:t xml:space="preserve">av </w:t>
            </w:r>
            <w:proofErr w:type="spellStart"/>
            <w:r w:rsidRPr="005051E8">
              <w:t>formuesgrunnlaget</w:t>
            </w:r>
            <w:proofErr w:type="spellEnd"/>
            <w:r w:rsidRPr="005051E8">
              <w:tab/>
            </w:r>
          </w:p>
        </w:tc>
        <w:tc>
          <w:tcPr>
            <w:tcW w:w="1120" w:type="dxa"/>
          </w:tcPr>
          <w:p w14:paraId="7176082F" w14:textId="77777777" w:rsidR="00000000" w:rsidRPr="005051E8" w:rsidRDefault="00F60891" w:rsidP="00375200">
            <w:pPr>
              <w:jc w:val="right"/>
            </w:pPr>
            <w:r w:rsidRPr="005051E8">
              <w:t>1</w:t>
            </w:r>
            <w:r w:rsidRPr="005051E8">
              <w:rPr>
                <w:rFonts w:ascii="Cambria" w:hAnsi="Cambria" w:cs="Cambria"/>
              </w:rPr>
              <w:t> </w:t>
            </w:r>
            <w:r w:rsidRPr="005051E8">
              <w:t>585</w:t>
            </w:r>
          </w:p>
        </w:tc>
        <w:tc>
          <w:tcPr>
            <w:tcW w:w="1120" w:type="dxa"/>
          </w:tcPr>
          <w:p w14:paraId="5824EBA2" w14:textId="77777777" w:rsidR="00000000" w:rsidRPr="005051E8" w:rsidRDefault="00F60891" w:rsidP="00375200">
            <w:pPr>
              <w:jc w:val="right"/>
            </w:pPr>
            <w:r w:rsidRPr="005051E8">
              <w:t>1</w:t>
            </w:r>
            <w:r w:rsidRPr="005051E8">
              <w:rPr>
                <w:rFonts w:ascii="Cambria" w:hAnsi="Cambria" w:cs="Cambria"/>
              </w:rPr>
              <w:t> </w:t>
            </w:r>
            <w:r w:rsidRPr="005051E8">
              <w:t>270</w:t>
            </w:r>
          </w:p>
        </w:tc>
      </w:tr>
      <w:tr w:rsidR="00000000" w:rsidRPr="005051E8" w14:paraId="295D80A6" w14:textId="77777777" w:rsidTr="00375200">
        <w:trPr>
          <w:trHeight w:val="380"/>
        </w:trPr>
        <w:tc>
          <w:tcPr>
            <w:tcW w:w="7300" w:type="dxa"/>
          </w:tcPr>
          <w:p w14:paraId="4760A9A5" w14:textId="77777777" w:rsidR="00000000" w:rsidRPr="005051E8" w:rsidRDefault="00F60891" w:rsidP="00592228">
            <w:r w:rsidRPr="005051E8">
              <w:t>Øke bunnfradraget til 1,65</w:t>
            </w:r>
            <w:r w:rsidRPr="005051E8">
              <w:rPr>
                <w:rFonts w:ascii="Cambria" w:hAnsi="Cambria" w:cs="Cambria"/>
              </w:rPr>
              <w:t> </w:t>
            </w:r>
            <w:r w:rsidRPr="005051E8">
              <w:t>mill. kroner</w:t>
            </w:r>
            <w:r w:rsidRPr="005051E8">
              <w:tab/>
            </w:r>
          </w:p>
        </w:tc>
        <w:tc>
          <w:tcPr>
            <w:tcW w:w="1120" w:type="dxa"/>
          </w:tcPr>
          <w:p w14:paraId="6258E932" w14:textId="77777777" w:rsidR="00000000" w:rsidRPr="005051E8" w:rsidRDefault="00F60891" w:rsidP="00375200">
            <w:pPr>
              <w:jc w:val="right"/>
            </w:pPr>
            <w:r w:rsidRPr="005051E8">
              <w:t>-550</w:t>
            </w:r>
          </w:p>
        </w:tc>
        <w:tc>
          <w:tcPr>
            <w:tcW w:w="1120" w:type="dxa"/>
          </w:tcPr>
          <w:p w14:paraId="07F6FD3B" w14:textId="77777777" w:rsidR="00000000" w:rsidRPr="005051E8" w:rsidRDefault="00F60891" w:rsidP="00375200">
            <w:pPr>
              <w:jc w:val="right"/>
            </w:pPr>
            <w:r w:rsidRPr="005051E8">
              <w:t>-440</w:t>
            </w:r>
          </w:p>
        </w:tc>
      </w:tr>
      <w:tr w:rsidR="00000000" w:rsidRPr="005051E8" w14:paraId="2FB1CAA7" w14:textId="77777777" w:rsidTr="00375200">
        <w:trPr>
          <w:trHeight w:val="640"/>
        </w:trPr>
        <w:tc>
          <w:tcPr>
            <w:tcW w:w="7300" w:type="dxa"/>
          </w:tcPr>
          <w:p w14:paraId="031D2D56" w14:textId="77777777" w:rsidR="00000000" w:rsidRPr="005051E8" w:rsidRDefault="00F60891" w:rsidP="00592228">
            <w:r w:rsidRPr="005051E8">
              <w:t>Ø</w:t>
            </w:r>
            <w:r w:rsidRPr="005051E8">
              <w:t>ke verdsettelsen av primærbolig til 50</w:t>
            </w:r>
            <w:r w:rsidRPr="005051E8">
              <w:rPr>
                <w:rFonts w:ascii="Cambria" w:hAnsi="Cambria" w:cs="Cambria"/>
              </w:rPr>
              <w:t> </w:t>
            </w:r>
            <w:r w:rsidRPr="005051E8">
              <w:t xml:space="preserve">pst. for boligverdi </w:t>
            </w:r>
            <w:r w:rsidRPr="005051E8">
              <w:br/>
              <w:t>over 10</w:t>
            </w:r>
            <w:r w:rsidRPr="005051E8">
              <w:rPr>
                <w:rFonts w:ascii="Cambria" w:hAnsi="Cambria" w:cs="Cambria"/>
              </w:rPr>
              <w:t> </w:t>
            </w:r>
            <w:r w:rsidRPr="005051E8">
              <w:t>mill. kroner</w:t>
            </w:r>
            <w:r w:rsidRPr="005051E8">
              <w:tab/>
            </w:r>
          </w:p>
        </w:tc>
        <w:tc>
          <w:tcPr>
            <w:tcW w:w="1120" w:type="dxa"/>
          </w:tcPr>
          <w:p w14:paraId="1160E53B" w14:textId="77777777" w:rsidR="00000000" w:rsidRPr="005051E8" w:rsidRDefault="00F60891" w:rsidP="00375200">
            <w:pPr>
              <w:jc w:val="right"/>
            </w:pPr>
            <w:r w:rsidRPr="005051E8">
              <w:t>290</w:t>
            </w:r>
          </w:p>
        </w:tc>
        <w:tc>
          <w:tcPr>
            <w:tcW w:w="1120" w:type="dxa"/>
          </w:tcPr>
          <w:p w14:paraId="4D46C9A0" w14:textId="77777777" w:rsidR="00000000" w:rsidRPr="005051E8" w:rsidRDefault="00F60891" w:rsidP="00375200">
            <w:pPr>
              <w:jc w:val="right"/>
            </w:pPr>
            <w:r w:rsidRPr="005051E8">
              <w:t>230</w:t>
            </w:r>
          </w:p>
        </w:tc>
      </w:tr>
      <w:tr w:rsidR="00000000" w:rsidRPr="005051E8" w14:paraId="6F3121DF" w14:textId="77777777" w:rsidTr="00375200">
        <w:trPr>
          <w:trHeight w:val="380"/>
        </w:trPr>
        <w:tc>
          <w:tcPr>
            <w:tcW w:w="7300" w:type="dxa"/>
          </w:tcPr>
          <w:p w14:paraId="52B8461A" w14:textId="77777777" w:rsidR="00000000" w:rsidRPr="005051E8" w:rsidRDefault="00F60891" w:rsidP="00592228">
            <w:r w:rsidRPr="005051E8">
              <w:lastRenderedPageBreak/>
              <w:t>Øke verdsettelsen av sekundærbolig til 95</w:t>
            </w:r>
            <w:r w:rsidRPr="005051E8">
              <w:rPr>
                <w:rFonts w:ascii="Cambria" w:hAnsi="Cambria" w:cs="Cambria"/>
              </w:rPr>
              <w:t> </w:t>
            </w:r>
            <w:r w:rsidRPr="005051E8">
              <w:t>pst.</w:t>
            </w:r>
            <w:r w:rsidRPr="005051E8">
              <w:tab/>
            </w:r>
          </w:p>
        </w:tc>
        <w:tc>
          <w:tcPr>
            <w:tcW w:w="1120" w:type="dxa"/>
          </w:tcPr>
          <w:p w14:paraId="026640B2" w14:textId="77777777" w:rsidR="00000000" w:rsidRPr="005051E8" w:rsidRDefault="00F60891" w:rsidP="00375200">
            <w:pPr>
              <w:jc w:val="right"/>
            </w:pPr>
            <w:r w:rsidRPr="005051E8">
              <w:t>195</w:t>
            </w:r>
          </w:p>
        </w:tc>
        <w:tc>
          <w:tcPr>
            <w:tcW w:w="1120" w:type="dxa"/>
          </w:tcPr>
          <w:p w14:paraId="27CC99B3" w14:textId="77777777" w:rsidR="00000000" w:rsidRPr="005051E8" w:rsidRDefault="00F60891" w:rsidP="00375200">
            <w:pPr>
              <w:jc w:val="right"/>
            </w:pPr>
            <w:r w:rsidRPr="005051E8">
              <w:t>155</w:t>
            </w:r>
          </w:p>
        </w:tc>
      </w:tr>
      <w:tr w:rsidR="00000000" w:rsidRPr="005051E8" w14:paraId="76952E68" w14:textId="77777777" w:rsidTr="00375200">
        <w:trPr>
          <w:trHeight w:val="380"/>
        </w:trPr>
        <w:tc>
          <w:tcPr>
            <w:tcW w:w="7300" w:type="dxa"/>
          </w:tcPr>
          <w:p w14:paraId="4AED618C" w14:textId="77777777" w:rsidR="00000000" w:rsidRPr="005051E8" w:rsidRDefault="00F60891" w:rsidP="00592228">
            <w:r w:rsidRPr="005051E8">
              <w:t>Oppjustere formuesverdiene av fritidsboliger med 25</w:t>
            </w:r>
            <w:r w:rsidRPr="005051E8">
              <w:rPr>
                <w:rFonts w:ascii="Cambria" w:hAnsi="Cambria" w:cs="Cambria"/>
              </w:rPr>
              <w:t> </w:t>
            </w:r>
            <w:r w:rsidRPr="005051E8">
              <w:t xml:space="preserve">pst. </w:t>
            </w:r>
            <w:r w:rsidRPr="005051E8">
              <w:tab/>
            </w:r>
          </w:p>
        </w:tc>
        <w:tc>
          <w:tcPr>
            <w:tcW w:w="1120" w:type="dxa"/>
          </w:tcPr>
          <w:p w14:paraId="0FC40351" w14:textId="77777777" w:rsidR="00000000" w:rsidRPr="005051E8" w:rsidRDefault="00F60891" w:rsidP="00375200">
            <w:pPr>
              <w:jc w:val="right"/>
            </w:pPr>
            <w:r w:rsidRPr="005051E8">
              <w:t>140</w:t>
            </w:r>
          </w:p>
        </w:tc>
        <w:tc>
          <w:tcPr>
            <w:tcW w:w="1120" w:type="dxa"/>
          </w:tcPr>
          <w:p w14:paraId="6DBFEA87" w14:textId="77777777" w:rsidR="00000000" w:rsidRPr="005051E8" w:rsidRDefault="00F60891" w:rsidP="00375200">
            <w:pPr>
              <w:jc w:val="right"/>
            </w:pPr>
            <w:r w:rsidRPr="005051E8">
              <w:t>115</w:t>
            </w:r>
          </w:p>
        </w:tc>
      </w:tr>
      <w:tr w:rsidR="00000000" w:rsidRPr="005051E8" w14:paraId="7C5BCF29" w14:textId="77777777" w:rsidTr="00375200">
        <w:trPr>
          <w:trHeight w:val="380"/>
        </w:trPr>
        <w:tc>
          <w:tcPr>
            <w:tcW w:w="7300" w:type="dxa"/>
          </w:tcPr>
          <w:p w14:paraId="5422453D" w14:textId="77777777" w:rsidR="00000000" w:rsidRPr="005051E8" w:rsidRDefault="00F60891" w:rsidP="00592228">
            <w:r w:rsidRPr="005051E8">
              <w:t>Ø</w:t>
            </w:r>
            <w:r w:rsidRPr="005051E8">
              <w:t>ke formuesskattesatsen til 0,95</w:t>
            </w:r>
            <w:r w:rsidRPr="005051E8">
              <w:rPr>
                <w:rFonts w:ascii="Cambria" w:hAnsi="Cambria" w:cs="Cambria"/>
              </w:rPr>
              <w:t> </w:t>
            </w:r>
            <w:r w:rsidRPr="005051E8">
              <w:t>pst., inkludert samspillseffekter</w:t>
            </w:r>
            <w:r w:rsidRPr="005051E8">
              <w:tab/>
            </w:r>
          </w:p>
        </w:tc>
        <w:tc>
          <w:tcPr>
            <w:tcW w:w="1120" w:type="dxa"/>
          </w:tcPr>
          <w:p w14:paraId="41C71FEF" w14:textId="77777777" w:rsidR="00000000" w:rsidRPr="005051E8" w:rsidRDefault="00F60891" w:rsidP="00375200">
            <w:pPr>
              <w:jc w:val="right"/>
            </w:pPr>
            <w:r w:rsidRPr="005051E8">
              <w:t>2</w:t>
            </w:r>
            <w:r w:rsidRPr="005051E8">
              <w:rPr>
                <w:rFonts w:ascii="Cambria" w:hAnsi="Cambria" w:cs="Cambria"/>
              </w:rPr>
              <w:t> </w:t>
            </w:r>
            <w:r w:rsidRPr="005051E8">
              <w:t>155</w:t>
            </w:r>
          </w:p>
        </w:tc>
        <w:tc>
          <w:tcPr>
            <w:tcW w:w="1120" w:type="dxa"/>
          </w:tcPr>
          <w:p w14:paraId="0F20E773" w14:textId="77777777" w:rsidR="00000000" w:rsidRPr="005051E8" w:rsidRDefault="00F60891" w:rsidP="00375200">
            <w:pPr>
              <w:jc w:val="right"/>
            </w:pPr>
            <w:r w:rsidRPr="005051E8">
              <w:t>1</w:t>
            </w:r>
            <w:r w:rsidRPr="005051E8">
              <w:rPr>
                <w:rFonts w:ascii="Cambria" w:hAnsi="Cambria" w:cs="Cambria"/>
              </w:rPr>
              <w:t> </w:t>
            </w:r>
            <w:r w:rsidRPr="005051E8">
              <w:t>725</w:t>
            </w:r>
          </w:p>
        </w:tc>
      </w:tr>
      <w:tr w:rsidR="00000000" w:rsidRPr="005051E8" w14:paraId="2451F5F0" w14:textId="77777777" w:rsidTr="00375200">
        <w:trPr>
          <w:trHeight w:val="380"/>
        </w:trPr>
        <w:tc>
          <w:tcPr>
            <w:tcW w:w="7300" w:type="dxa"/>
          </w:tcPr>
          <w:p w14:paraId="6927546C" w14:textId="77777777" w:rsidR="00000000" w:rsidRPr="005051E8" w:rsidRDefault="00F60891" w:rsidP="00592228">
            <w:r w:rsidRPr="005051E8">
              <w:t>Riktigere formuesverdsettelse av oppdrettstillatelser</w:t>
            </w:r>
            <w:r w:rsidRPr="005051E8">
              <w:tab/>
            </w:r>
          </w:p>
        </w:tc>
        <w:tc>
          <w:tcPr>
            <w:tcW w:w="1120" w:type="dxa"/>
          </w:tcPr>
          <w:p w14:paraId="24DEAF3E" w14:textId="77777777" w:rsidR="00000000" w:rsidRPr="005051E8" w:rsidRDefault="00F60891" w:rsidP="00375200">
            <w:pPr>
              <w:jc w:val="right"/>
            </w:pPr>
            <w:r w:rsidRPr="005051E8">
              <w:t>260</w:t>
            </w:r>
          </w:p>
        </w:tc>
        <w:tc>
          <w:tcPr>
            <w:tcW w:w="1120" w:type="dxa"/>
          </w:tcPr>
          <w:p w14:paraId="0DF5A89B" w14:textId="77777777" w:rsidR="00000000" w:rsidRPr="005051E8" w:rsidRDefault="00F60891" w:rsidP="00375200">
            <w:pPr>
              <w:jc w:val="right"/>
            </w:pPr>
            <w:r w:rsidRPr="005051E8">
              <w:t>210</w:t>
            </w:r>
          </w:p>
        </w:tc>
      </w:tr>
      <w:tr w:rsidR="00000000" w:rsidRPr="005051E8" w14:paraId="44066567" w14:textId="77777777" w:rsidTr="00375200">
        <w:trPr>
          <w:trHeight w:val="640"/>
        </w:trPr>
        <w:tc>
          <w:tcPr>
            <w:tcW w:w="7300" w:type="dxa"/>
          </w:tcPr>
          <w:p w14:paraId="7754B16E" w14:textId="77777777" w:rsidR="00000000" w:rsidRPr="005051E8" w:rsidRDefault="00F60891" w:rsidP="00592228">
            <w:r w:rsidRPr="005051E8">
              <w:t>Innføre bunnfradrag i den kommunale formuesskatten for ikke-bosatte på lik linje med bosatte</w:t>
            </w:r>
            <w:r w:rsidRPr="005051E8">
              <w:tab/>
            </w:r>
          </w:p>
        </w:tc>
        <w:tc>
          <w:tcPr>
            <w:tcW w:w="1120" w:type="dxa"/>
          </w:tcPr>
          <w:p w14:paraId="0727C07A" w14:textId="77777777" w:rsidR="00000000" w:rsidRPr="005051E8" w:rsidRDefault="00F60891" w:rsidP="00375200">
            <w:pPr>
              <w:jc w:val="right"/>
            </w:pPr>
            <w:r w:rsidRPr="005051E8">
              <w:t>-35</w:t>
            </w:r>
          </w:p>
        </w:tc>
        <w:tc>
          <w:tcPr>
            <w:tcW w:w="1120" w:type="dxa"/>
          </w:tcPr>
          <w:p w14:paraId="1B0FB102" w14:textId="77777777" w:rsidR="00000000" w:rsidRPr="005051E8" w:rsidRDefault="00F60891" w:rsidP="00375200">
            <w:pPr>
              <w:jc w:val="right"/>
            </w:pPr>
            <w:r w:rsidRPr="005051E8">
              <w:t>-30</w:t>
            </w:r>
          </w:p>
        </w:tc>
      </w:tr>
      <w:tr w:rsidR="00000000" w:rsidRPr="005051E8" w14:paraId="2FF8FE56" w14:textId="77777777" w:rsidTr="00375200">
        <w:trPr>
          <w:trHeight w:val="380"/>
        </w:trPr>
        <w:tc>
          <w:tcPr>
            <w:tcW w:w="7300" w:type="dxa"/>
          </w:tcPr>
          <w:p w14:paraId="446D0BCA" w14:textId="77777777" w:rsidR="00000000" w:rsidRPr="005051E8" w:rsidRDefault="00F60891" w:rsidP="00592228">
            <w:r w:rsidRPr="005051E8">
              <w:rPr>
                <w:rStyle w:val="halvfet0"/>
              </w:rPr>
              <w:t>Nær</w:t>
            </w:r>
            <w:r w:rsidRPr="005051E8">
              <w:rPr>
                <w:rStyle w:val="halvfet0"/>
              </w:rPr>
              <w:t>ingsbeskatning</w:t>
            </w:r>
            <w:r w:rsidRPr="005051E8">
              <w:tab/>
            </w:r>
          </w:p>
        </w:tc>
        <w:tc>
          <w:tcPr>
            <w:tcW w:w="1120" w:type="dxa"/>
          </w:tcPr>
          <w:p w14:paraId="266A2963" w14:textId="77777777" w:rsidR="00000000" w:rsidRPr="005051E8" w:rsidRDefault="00F60891" w:rsidP="00375200">
            <w:pPr>
              <w:jc w:val="right"/>
            </w:pPr>
            <w:r w:rsidRPr="005051E8">
              <w:rPr>
                <w:rStyle w:val="halvfet0"/>
              </w:rPr>
              <w:t>248</w:t>
            </w:r>
          </w:p>
        </w:tc>
        <w:tc>
          <w:tcPr>
            <w:tcW w:w="1120" w:type="dxa"/>
          </w:tcPr>
          <w:p w14:paraId="51C28F1C" w14:textId="77777777" w:rsidR="00000000" w:rsidRPr="005051E8" w:rsidRDefault="00F60891" w:rsidP="00375200">
            <w:pPr>
              <w:jc w:val="right"/>
            </w:pPr>
            <w:r w:rsidRPr="005051E8">
              <w:rPr>
                <w:rStyle w:val="halvfet0"/>
              </w:rPr>
              <w:t>-204</w:t>
            </w:r>
          </w:p>
        </w:tc>
      </w:tr>
      <w:tr w:rsidR="00000000" w:rsidRPr="005051E8" w14:paraId="676F22D3" w14:textId="77777777" w:rsidTr="00375200">
        <w:trPr>
          <w:trHeight w:val="640"/>
        </w:trPr>
        <w:tc>
          <w:tcPr>
            <w:tcW w:w="7300" w:type="dxa"/>
          </w:tcPr>
          <w:p w14:paraId="7E4208EC" w14:textId="77777777" w:rsidR="00000000" w:rsidRPr="005051E8" w:rsidRDefault="00F60891" w:rsidP="00592228">
            <w:r w:rsidRPr="005051E8">
              <w:t xml:space="preserve">Justere grunnrenteskatten for vannkraft for å håndtere samvirkning </w:t>
            </w:r>
            <w:r w:rsidRPr="005051E8">
              <w:br/>
              <w:t>med selskapsskatten</w:t>
            </w:r>
            <w:r w:rsidRPr="005051E8">
              <w:rPr>
                <w:rStyle w:val="skrift-hevet"/>
              </w:rPr>
              <w:t>1</w:t>
            </w:r>
            <w:r w:rsidRPr="005051E8">
              <w:tab/>
            </w:r>
          </w:p>
        </w:tc>
        <w:tc>
          <w:tcPr>
            <w:tcW w:w="1120" w:type="dxa"/>
          </w:tcPr>
          <w:p w14:paraId="465D4437" w14:textId="77777777" w:rsidR="00000000" w:rsidRPr="005051E8" w:rsidRDefault="00F60891" w:rsidP="00375200">
            <w:pPr>
              <w:jc w:val="right"/>
            </w:pPr>
            <w:r w:rsidRPr="005051E8">
              <w:t>0</w:t>
            </w:r>
          </w:p>
        </w:tc>
        <w:tc>
          <w:tcPr>
            <w:tcW w:w="1120" w:type="dxa"/>
          </w:tcPr>
          <w:p w14:paraId="030EBCD6" w14:textId="77777777" w:rsidR="00000000" w:rsidRPr="005051E8" w:rsidRDefault="00F60891" w:rsidP="00375200">
            <w:pPr>
              <w:jc w:val="right"/>
            </w:pPr>
            <w:r w:rsidRPr="005051E8">
              <w:t>-280</w:t>
            </w:r>
          </w:p>
        </w:tc>
      </w:tr>
      <w:tr w:rsidR="00000000" w:rsidRPr="005051E8" w14:paraId="19059591" w14:textId="77777777" w:rsidTr="00375200">
        <w:trPr>
          <w:trHeight w:val="380"/>
        </w:trPr>
        <w:tc>
          <w:tcPr>
            <w:tcW w:w="7300" w:type="dxa"/>
          </w:tcPr>
          <w:p w14:paraId="2D97E4A1" w14:textId="77777777" w:rsidR="00000000" w:rsidRPr="005051E8" w:rsidRDefault="00F60891" w:rsidP="00592228">
            <w:r w:rsidRPr="005051E8">
              <w:t>Innføre avgift på landbasert vindkraft</w:t>
            </w:r>
            <w:r w:rsidRPr="005051E8">
              <w:rPr>
                <w:rStyle w:val="skrift-hevet"/>
              </w:rPr>
              <w:t>2</w:t>
            </w:r>
            <w:r w:rsidRPr="005051E8">
              <w:tab/>
            </w:r>
          </w:p>
        </w:tc>
        <w:tc>
          <w:tcPr>
            <w:tcW w:w="1120" w:type="dxa"/>
          </w:tcPr>
          <w:p w14:paraId="372AB527" w14:textId="77777777" w:rsidR="00000000" w:rsidRPr="005051E8" w:rsidRDefault="00F60891" w:rsidP="00375200">
            <w:pPr>
              <w:jc w:val="right"/>
            </w:pPr>
            <w:r w:rsidRPr="005051E8">
              <w:t>165</w:t>
            </w:r>
          </w:p>
        </w:tc>
        <w:tc>
          <w:tcPr>
            <w:tcW w:w="1120" w:type="dxa"/>
          </w:tcPr>
          <w:p w14:paraId="7C7469A3" w14:textId="77777777" w:rsidR="00000000" w:rsidRPr="005051E8" w:rsidRDefault="00F60891" w:rsidP="00375200">
            <w:pPr>
              <w:jc w:val="right"/>
            </w:pPr>
            <w:r w:rsidRPr="005051E8">
              <w:t>0</w:t>
            </w:r>
          </w:p>
        </w:tc>
      </w:tr>
      <w:tr w:rsidR="00000000" w:rsidRPr="005051E8" w14:paraId="70598AC0" w14:textId="77777777" w:rsidTr="00375200">
        <w:trPr>
          <w:trHeight w:val="380"/>
        </w:trPr>
        <w:tc>
          <w:tcPr>
            <w:tcW w:w="7300" w:type="dxa"/>
          </w:tcPr>
          <w:p w14:paraId="06479F31" w14:textId="77777777" w:rsidR="00000000" w:rsidRPr="005051E8" w:rsidRDefault="00F60891" w:rsidP="00592228">
            <w:r w:rsidRPr="005051E8">
              <w:t xml:space="preserve">Justere arbeidsgiveravgiften (endringer i virkeområdet) </w:t>
            </w:r>
            <w:r w:rsidRPr="005051E8">
              <w:tab/>
            </w:r>
          </w:p>
        </w:tc>
        <w:tc>
          <w:tcPr>
            <w:tcW w:w="1120" w:type="dxa"/>
          </w:tcPr>
          <w:p w14:paraId="04B2C12B" w14:textId="77777777" w:rsidR="00000000" w:rsidRPr="005051E8" w:rsidRDefault="00F60891" w:rsidP="00375200">
            <w:pPr>
              <w:jc w:val="right"/>
            </w:pPr>
            <w:r w:rsidRPr="005051E8">
              <w:t>83</w:t>
            </w:r>
          </w:p>
        </w:tc>
        <w:tc>
          <w:tcPr>
            <w:tcW w:w="1120" w:type="dxa"/>
          </w:tcPr>
          <w:p w14:paraId="58A94218" w14:textId="77777777" w:rsidR="00000000" w:rsidRPr="005051E8" w:rsidRDefault="00F60891" w:rsidP="00375200">
            <w:pPr>
              <w:jc w:val="right"/>
            </w:pPr>
            <w:r w:rsidRPr="005051E8">
              <w:t>76</w:t>
            </w:r>
          </w:p>
        </w:tc>
      </w:tr>
      <w:tr w:rsidR="00000000" w:rsidRPr="005051E8" w14:paraId="72DCEC09" w14:textId="77777777" w:rsidTr="00375200">
        <w:trPr>
          <w:trHeight w:val="380"/>
        </w:trPr>
        <w:tc>
          <w:tcPr>
            <w:tcW w:w="7300" w:type="dxa"/>
          </w:tcPr>
          <w:p w14:paraId="362CE781" w14:textId="77777777" w:rsidR="00000000" w:rsidRPr="005051E8" w:rsidRDefault="00F60891" w:rsidP="00592228"/>
        </w:tc>
        <w:tc>
          <w:tcPr>
            <w:tcW w:w="1120" w:type="dxa"/>
          </w:tcPr>
          <w:p w14:paraId="73BA0E29" w14:textId="77777777" w:rsidR="00000000" w:rsidRPr="005051E8" w:rsidRDefault="00F60891" w:rsidP="00375200">
            <w:pPr>
              <w:jc w:val="right"/>
            </w:pPr>
          </w:p>
        </w:tc>
        <w:tc>
          <w:tcPr>
            <w:tcW w:w="1120" w:type="dxa"/>
          </w:tcPr>
          <w:p w14:paraId="43BE33FB" w14:textId="77777777" w:rsidR="00000000" w:rsidRPr="005051E8" w:rsidRDefault="00F60891" w:rsidP="00375200">
            <w:pPr>
              <w:jc w:val="right"/>
            </w:pPr>
          </w:p>
        </w:tc>
      </w:tr>
      <w:tr w:rsidR="00000000" w:rsidRPr="005051E8" w14:paraId="4A7706F8" w14:textId="77777777" w:rsidTr="00375200">
        <w:trPr>
          <w:trHeight w:val="380"/>
        </w:trPr>
        <w:tc>
          <w:tcPr>
            <w:tcW w:w="7300" w:type="dxa"/>
          </w:tcPr>
          <w:p w14:paraId="20581CE4" w14:textId="77777777" w:rsidR="00000000" w:rsidRPr="005051E8" w:rsidRDefault="00F60891" w:rsidP="00592228">
            <w:r w:rsidRPr="005051E8">
              <w:rPr>
                <w:rStyle w:val="halvfet0"/>
              </w:rPr>
              <w:t>Miljø</w:t>
            </w:r>
            <w:r w:rsidRPr="005051E8">
              <w:rPr>
                <w:rStyle w:val="halvfet0"/>
              </w:rPr>
              <w:t>- og bilavgifter</w:t>
            </w:r>
            <w:r w:rsidRPr="005051E8">
              <w:tab/>
            </w:r>
          </w:p>
        </w:tc>
        <w:tc>
          <w:tcPr>
            <w:tcW w:w="1120" w:type="dxa"/>
          </w:tcPr>
          <w:p w14:paraId="6F5927F9" w14:textId="77777777" w:rsidR="00000000" w:rsidRPr="005051E8" w:rsidRDefault="00F60891" w:rsidP="00375200">
            <w:pPr>
              <w:jc w:val="right"/>
            </w:pPr>
            <w:r w:rsidRPr="005051E8">
              <w:rPr>
                <w:rStyle w:val="halvfet0"/>
              </w:rPr>
              <w:t>3</w:t>
            </w:r>
            <w:r w:rsidRPr="005051E8">
              <w:rPr>
                <w:rStyle w:val="halvfet0"/>
                <w:rFonts w:ascii="Cambria" w:hAnsi="Cambria" w:cs="Cambria"/>
              </w:rPr>
              <w:t> </w:t>
            </w:r>
            <w:r w:rsidRPr="005051E8">
              <w:rPr>
                <w:rStyle w:val="halvfet0"/>
              </w:rPr>
              <w:t>036</w:t>
            </w:r>
          </w:p>
        </w:tc>
        <w:tc>
          <w:tcPr>
            <w:tcW w:w="1120" w:type="dxa"/>
          </w:tcPr>
          <w:p w14:paraId="4A5F70CB" w14:textId="77777777" w:rsidR="00000000" w:rsidRPr="005051E8" w:rsidRDefault="00F60891" w:rsidP="00375200">
            <w:pPr>
              <w:jc w:val="right"/>
            </w:pPr>
            <w:r w:rsidRPr="005051E8">
              <w:rPr>
                <w:rStyle w:val="halvfet0"/>
              </w:rPr>
              <w:t>2</w:t>
            </w:r>
            <w:r w:rsidRPr="005051E8">
              <w:rPr>
                <w:rStyle w:val="halvfet0"/>
                <w:rFonts w:ascii="Cambria" w:hAnsi="Cambria" w:cs="Cambria"/>
              </w:rPr>
              <w:t> </w:t>
            </w:r>
            <w:r w:rsidRPr="005051E8">
              <w:rPr>
                <w:rStyle w:val="halvfet0"/>
              </w:rPr>
              <w:t>734</w:t>
            </w:r>
          </w:p>
        </w:tc>
      </w:tr>
      <w:tr w:rsidR="00000000" w:rsidRPr="005051E8" w14:paraId="57C555C4" w14:textId="77777777" w:rsidTr="00375200">
        <w:trPr>
          <w:trHeight w:val="380"/>
        </w:trPr>
        <w:tc>
          <w:tcPr>
            <w:tcW w:w="7300" w:type="dxa"/>
          </w:tcPr>
          <w:p w14:paraId="53532F29" w14:textId="77777777" w:rsidR="00000000" w:rsidRPr="005051E8" w:rsidRDefault="00F60891" w:rsidP="00592228">
            <w:r w:rsidRPr="005051E8">
              <w:t>Avgifter på ikke-kvotepliktige utslipp av klimagasser</w:t>
            </w:r>
            <w:r w:rsidRPr="005051E8">
              <w:tab/>
            </w:r>
          </w:p>
        </w:tc>
        <w:tc>
          <w:tcPr>
            <w:tcW w:w="1120" w:type="dxa"/>
          </w:tcPr>
          <w:p w14:paraId="39451448" w14:textId="77777777" w:rsidR="00000000" w:rsidRPr="005051E8" w:rsidRDefault="00F60891" w:rsidP="00375200">
            <w:pPr>
              <w:jc w:val="right"/>
            </w:pPr>
            <w:r w:rsidRPr="005051E8">
              <w:t>2</w:t>
            </w:r>
            <w:r w:rsidRPr="005051E8">
              <w:rPr>
                <w:rFonts w:ascii="Cambria" w:hAnsi="Cambria" w:cs="Cambria"/>
              </w:rPr>
              <w:t> </w:t>
            </w:r>
            <w:r w:rsidRPr="005051E8">
              <w:t>200</w:t>
            </w:r>
          </w:p>
        </w:tc>
        <w:tc>
          <w:tcPr>
            <w:tcW w:w="1120" w:type="dxa"/>
          </w:tcPr>
          <w:p w14:paraId="2A27E693" w14:textId="77777777" w:rsidR="00000000" w:rsidRPr="005051E8" w:rsidRDefault="00F60891" w:rsidP="00375200">
            <w:pPr>
              <w:jc w:val="right"/>
            </w:pPr>
            <w:r w:rsidRPr="005051E8">
              <w:t>1</w:t>
            </w:r>
            <w:r w:rsidRPr="005051E8">
              <w:rPr>
                <w:rFonts w:ascii="Cambria" w:hAnsi="Cambria" w:cs="Cambria"/>
              </w:rPr>
              <w:t> </w:t>
            </w:r>
            <w:r w:rsidRPr="005051E8">
              <w:t>990</w:t>
            </w:r>
          </w:p>
        </w:tc>
      </w:tr>
      <w:tr w:rsidR="00000000" w:rsidRPr="005051E8" w14:paraId="416808DB" w14:textId="77777777" w:rsidTr="00375200">
        <w:trPr>
          <w:trHeight w:val="380"/>
        </w:trPr>
        <w:tc>
          <w:tcPr>
            <w:tcW w:w="7300" w:type="dxa"/>
          </w:tcPr>
          <w:p w14:paraId="48781B2A" w14:textId="77777777" w:rsidR="00000000" w:rsidRPr="005051E8" w:rsidRDefault="00F60891" w:rsidP="00592228">
            <w:r w:rsidRPr="005051E8">
              <w:t>Redusere veibruksavgiften på mineralolje og biodiesel</w:t>
            </w:r>
            <w:r w:rsidRPr="005051E8">
              <w:tab/>
            </w:r>
          </w:p>
        </w:tc>
        <w:tc>
          <w:tcPr>
            <w:tcW w:w="1120" w:type="dxa"/>
          </w:tcPr>
          <w:p w14:paraId="42B707BA" w14:textId="77777777" w:rsidR="00000000" w:rsidRPr="005051E8" w:rsidRDefault="00F60891" w:rsidP="00375200">
            <w:pPr>
              <w:jc w:val="right"/>
            </w:pPr>
            <w:r w:rsidRPr="005051E8">
              <w:t>-610</w:t>
            </w:r>
          </w:p>
        </w:tc>
        <w:tc>
          <w:tcPr>
            <w:tcW w:w="1120" w:type="dxa"/>
          </w:tcPr>
          <w:p w14:paraId="02B052E0" w14:textId="77777777" w:rsidR="00000000" w:rsidRPr="005051E8" w:rsidRDefault="00F60891" w:rsidP="00375200">
            <w:pPr>
              <w:jc w:val="right"/>
            </w:pPr>
            <w:r w:rsidRPr="005051E8">
              <w:t>-560</w:t>
            </w:r>
          </w:p>
        </w:tc>
      </w:tr>
      <w:tr w:rsidR="00000000" w:rsidRPr="005051E8" w14:paraId="48AFD397" w14:textId="77777777" w:rsidTr="00375200">
        <w:trPr>
          <w:trHeight w:val="380"/>
        </w:trPr>
        <w:tc>
          <w:tcPr>
            <w:tcW w:w="7300" w:type="dxa"/>
          </w:tcPr>
          <w:p w14:paraId="4F289D37" w14:textId="77777777" w:rsidR="00000000" w:rsidRPr="005051E8" w:rsidRDefault="00F60891" w:rsidP="00592228">
            <w:r w:rsidRPr="005051E8">
              <w:t>Redusere veibruksavgiften på bensin og bioetanol</w:t>
            </w:r>
            <w:r w:rsidRPr="005051E8">
              <w:tab/>
            </w:r>
          </w:p>
        </w:tc>
        <w:tc>
          <w:tcPr>
            <w:tcW w:w="1120" w:type="dxa"/>
          </w:tcPr>
          <w:p w14:paraId="642427C9" w14:textId="77777777" w:rsidR="00000000" w:rsidRPr="005051E8" w:rsidRDefault="00F60891" w:rsidP="00375200">
            <w:pPr>
              <w:jc w:val="right"/>
            </w:pPr>
            <w:r w:rsidRPr="005051E8">
              <w:t>-140</w:t>
            </w:r>
          </w:p>
        </w:tc>
        <w:tc>
          <w:tcPr>
            <w:tcW w:w="1120" w:type="dxa"/>
          </w:tcPr>
          <w:p w14:paraId="5A173DEF" w14:textId="77777777" w:rsidR="00000000" w:rsidRPr="005051E8" w:rsidRDefault="00F60891" w:rsidP="00375200">
            <w:pPr>
              <w:jc w:val="right"/>
            </w:pPr>
            <w:r w:rsidRPr="005051E8">
              <w:t>-130</w:t>
            </w:r>
          </w:p>
        </w:tc>
      </w:tr>
      <w:tr w:rsidR="00000000" w:rsidRPr="005051E8" w14:paraId="69A8AB1E" w14:textId="77777777" w:rsidTr="00375200">
        <w:trPr>
          <w:trHeight w:val="380"/>
        </w:trPr>
        <w:tc>
          <w:tcPr>
            <w:tcW w:w="7300" w:type="dxa"/>
          </w:tcPr>
          <w:p w14:paraId="1C551290" w14:textId="77777777" w:rsidR="00000000" w:rsidRPr="005051E8" w:rsidRDefault="00F60891" w:rsidP="00592228">
            <w:r w:rsidRPr="005051E8">
              <w:t>Korrigere feil anslag i forslag om økt bevilgning til fiskeriene</w:t>
            </w:r>
            <w:r w:rsidRPr="005051E8">
              <w:tab/>
            </w:r>
          </w:p>
        </w:tc>
        <w:tc>
          <w:tcPr>
            <w:tcW w:w="1120" w:type="dxa"/>
          </w:tcPr>
          <w:p w14:paraId="06B5D577" w14:textId="77777777" w:rsidR="00000000" w:rsidRPr="005051E8" w:rsidRDefault="00F60891" w:rsidP="00375200">
            <w:pPr>
              <w:jc w:val="right"/>
            </w:pPr>
            <w:r w:rsidRPr="005051E8">
              <w:t>0</w:t>
            </w:r>
          </w:p>
        </w:tc>
        <w:tc>
          <w:tcPr>
            <w:tcW w:w="1120" w:type="dxa"/>
          </w:tcPr>
          <w:p w14:paraId="08CADDB9" w14:textId="77777777" w:rsidR="00000000" w:rsidRPr="005051E8" w:rsidRDefault="00F60891" w:rsidP="00375200">
            <w:pPr>
              <w:jc w:val="right"/>
            </w:pPr>
            <w:r w:rsidRPr="005051E8">
              <w:t>0</w:t>
            </w:r>
          </w:p>
        </w:tc>
      </w:tr>
      <w:tr w:rsidR="00000000" w:rsidRPr="005051E8" w14:paraId="12F36C8B" w14:textId="77777777" w:rsidTr="00375200">
        <w:trPr>
          <w:trHeight w:val="640"/>
        </w:trPr>
        <w:tc>
          <w:tcPr>
            <w:tcW w:w="7300" w:type="dxa"/>
          </w:tcPr>
          <w:p w14:paraId="06B97E7C" w14:textId="77777777" w:rsidR="00000000" w:rsidRPr="005051E8" w:rsidRDefault="00F60891" w:rsidP="00592228">
            <w:r w:rsidRPr="005051E8">
              <w:t xml:space="preserve">Kompensasjon til transportører for økt avgift på ikke-kvotepliktige utslipp </w:t>
            </w:r>
            <w:r w:rsidRPr="005051E8">
              <w:br/>
              <w:t>av klimagasser</w:t>
            </w:r>
            <w:r w:rsidRPr="005051E8">
              <w:tab/>
            </w:r>
          </w:p>
        </w:tc>
        <w:tc>
          <w:tcPr>
            <w:tcW w:w="1120" w:type="dxa"/>
          </w:tcPr>
          <w:p w14:paraId="153613B2" w14:textId="77777777" w:rsidR="00000000" w:rsidRPr="005051E8" w:rsidRDefault="00F60891" w:rsidP="00375200">
            <w:pPr>
              <w:jc w:val="right"/>
            </w:pPr>
            <w:r w:rsidRPr="005051E8">
              <w:t>-117</w:t>
            </w:r>
          </w:p>
        </w:tc>
        <w:tc>
          <w:tcPr>
            <w:tcW w:w="1120" w:type="dxa"/>
          </w:tcPr>
          <w:p w14:paraId="569E536D" w14:textId="77777777" w:rsidR="00000000" w:rsidRPr="005051E8" w:rsidRDefault="00F60891" w:rsidP="00375200">
            <w:pPr>
              <w:jc w:val="right"/>
            </w:pPr>
            <w:r w:rsidRPr="005051E8">
              <w:t>-117</w:t>
            </w:r>
          </w:p>
        </w:tc>
      </w:tr>
      <w:tr w:rsidR="00000000" w:rsidRPr="005051E8" w14:paraId="2A1D1DFE" w14:textId="77777777" w:rsidTr="00375200">
        <w:trPr>
          <w:trHeight w:val="380"/>
        </w:trPr>
        <w:tc>
          <w:tcPr>
            <w:tcW w:w="7300" w:type="dxa"/>
          </w:tcPr>
          <w:p w14:paraId="1F97D236" w14:textId="77777777" w:rsidR="00000000" w:rsidRPr="005051E8" w:rsidRDefault="00F60891" w:rsidP="00592228">
            <w:r w:rsidRPr="005051E8">
              <w:t>Innføre avgift på avfallsforbrenning</w:t>
            </w:r>
            <w:r w:rsidRPr="005051E8">
              <w:tab/>
            </w:r>
          </w:p>
        </w:tc>
        <w:tc>
          <w:tcPr>
            <w:tcW w:w="1120" w:type="dxa"/>
          </w:tcPr>
          <w:p w14:paraId="1E68208F" w14:textId="77777777" w:rsidR="00000000" w:rsidRPr="005051E8" w:rsidRDefault="00F60891" w:rsidP="00375200">
            <w:pPr>
              <w:jc w:val="right"/>
            </w:pPr>
            <w:r w:rsidRPr="005051E8">
              <w:t>155</w:t>
            </w:r>
          </w:p>
        </w:tc>
        <w:tc>
          <w:tcPr>
            <w:tcW w:w="1120" w:type="dxa"/>
          </w:tcPr>
          <w:p w14:paraId="1BB5D79B" w14:textId="77777777" w:rsidR="00000000" w:rsidRPr="005051E8" w:rsidRDefault="00F60891" w:rsidP="00375200">
            <w:pPr>
              <w:jc w:val="right"/>
            </w:pPr>
            <w:r w:rsidRPr="005051E8">
              <w:t>140</w:t>
            </w:r>
          </w:p>
        </w:tc>
      </w:tr>
      <w:tr w:rsidR="00000000" w:rsidRPr="005051E8" w14:paraId="59FF6F38" w14:textId="77777777" w:rsidTr="00375200">
        <w:trPr>
          <w:trHeight w:val="640"/>
        </w:trPr>
        <w:tc>
          <w:tcPr>
            <w:tcW w:w="7300" w:type="dxa"/>
          </w:tcPr>
          <w:p w14:paraId="3A145418" w14:textId="77777777" w:rsidR="00000000" w:rsidRPr="005051E8" w:rsidRDefault="00F60891" w:rsidP="00592228">
            <w:r w:rsidRPr="005051E8">
              <w:t>Avvikle fritak for naturgass og LPG til veksthusnæringen. Avgift på 10</w:t>
            </w:r>
            <w:r w:rsidRPr="005051E8">
              <w:rPr>
                <w:rFonts w:ascii="Cambria" w:hAnsi="Cambria" w:cs="Cambria"/>
              </w:rPr>
              <w:t> </w:t>
            </w:r>
            <w:r w:rsidRPr="005051E8">
              <w:t xml:space="preserve">pst. </w:t>
            </w:r>
            <w:r w:rsidRPr="005051E8">
              <w:br/>
              <w:t>f</w:t>
            </w:r>
            <w:r w:rsidRPr="005051E8">
              <w:rPr>
                <w:rFonts w:ascii="UniCentury Old Style" w:hAnsi="UniCentury Old Style" w:cs="UniCentury Old Style"/>
              </w:rPr>
              <w:t>ø</w:t>
            </w:r>
            <w:r w:rsidRPr="005051E8">
              <w:t xml:space="preserve">rste </w:t>
            </w:r>
            <w:r w:rsidRPr="005051E8">
              <w:rPr>
                <w:rFonts w:ascii="UniCentury Old Style" w:hAnsi="UniCentury Old Style" w:cs="UniCentury Old Style"/>
              </w:rPr>
              <w:t>å</w:t>
            </w:r>
            <w:r w:rsidRPr="005051E8">
              <w:t>ret</w:t>
            </w:r>
            <w:r w:rsidRPr="005051E8">
              <w:tab/>
            </w:r>
          </w:p>
        </w:tc>
        <w:tc>
          <w:tcPr>
            <w:tcW w:w="1120" w:type="dxa"/>
          </w:tcPr>
          <w:p w14:paraId="38EAE6C0" w14:textId="77777777" w:rsidR="00000000" w:rsidRPr="005051E8" w:rsidRDefault="00F60891" w:rsidP="00375200">
            <w:pPr>
              <w:jc w:val="right"/>
            </w:pPr>
            <w:r w:rsidRPr="005051E8">
              <w:t>3</w:t>
            </w:r>
          </w:p>
        </w:tc>
        <w:tc>
          <w:tcPr>
            <w:tcW w:w="1120" w:type="dxa"/>
          </w:tcPr>
          <w:p w14:paraId="26A318E9" w14:textId="77777777" w:rsidR="00000000" w:rsidRPr="005051E8" w:rsidRDefault="00F60891" w:rsidP="00375200">
            <w:pPr>
              <w:jc w:val="right"/>
            </w:pPr>
            <w:r w:rsidRPr="005051E8">
              <w:t>3</w:t>
            </w:r>
          </w:p>
        </w:tc>
      </w:tr>
      <w:tr w:rsidR="00000000" w:rsidRPr="005051E8" w14:paraId="3D49EB9F" w14:textId="77777777" w:rsidTr="00375200">
        <w:trPr>
          <w:trHeight w:val="640"/>
        </w:trPr>
        <w:tc>
          <w:tcPr>
            <w:tcW w:w="7300" w:type="dxa"/>
          </w:tcPr>
          <w:p w14:paraId="375AA99C" w14:textId="77777777" w:rsidR="00000000" w:rsidRPr="005051E8" w:rsidRDefault="00F60891" w:rsidP="00592228">
            <w:r w:rsidRPr="005051E8">
              <w:t xml:space="preserve">Øke avgifter på kvotepliktige utslipp av klimagasser fra luftfarten og </w:t>
            </w:r>
            <w:r w:rsidRPr="005051E8">
              <w:br/>
              <w:t>petroleumsvirksomheten</w:t>
            </w:r>
            <w:r w:rsidRPr="005051E8">
              <w:rPr>
                <w:rStyle w:val="skrift-hevet"/>
              </w:rPr>
              <w:t>3</w:t>
            </w:r>
            <w:r w:rsidRPr="005051E8">
              <w:tab/>
            </w:r>
          </w:p>
        </w:tc>
        <w:tc>
          <w:tcPr>
            <w:tcW w:w="1120" w:type="dxa"/>
          </w:tcPr>
          <w:p w14:paraId="2C299F96" w14:textId="77777777" w:rsidR="00000000" w:rsidRPr="005051E8" w:rsidRDefault="00F60891" w:rsidP="00375200">
            <w:pPr>
              <w:jc w:val="right"/>
            </w:pPr>
            <w:r w:rsidRPr="005051E8">
              <w:t>19</w:t>
            </w:r>
          </w:p>
        </w:tc>
        <w:tc>
          <w:tcPr>
            <w:tcW w:w="1120" w:type="dxa"/>
          </w:tcPr>
          <w:p w14:paraId="53DC1622" w14:textId="77777777" w:rsidR="00000000" w:rsidRPr="005051E8" w:rsidRDefault="00F60891" w:rsidP="00375200">
            <w:pPr>
              <w:jc w:val="right"/>
            </w:pPr>
            <w:r w:rsidRPr="005051E8">
              <w:t>17</w:t>
            </w:r>
          </w:p>
        </w:tc>
      </w:tr>
      <w:tr w:rsidR="00000000" w:rsidRPr="005051E8" w14:paraId="0BA1CC45" w14:textId="77777777" w:rsidTr="00375200">
        <w:trPr>
          <w:trHeight w:val="380"/>
        </w:trPr>
        <w:tc>
          <w:tcPr>
            <w:tcW w:w="7300" w:type="dxa"/>
          </w:tcPr>
          <w:p w14:paraId="57E1015C" w14:textId="77777777" w:rsidR="00000000" w:rsidRPr="005051E8" w:rsidRDefault="00F60891" w:rsidP="00592228">
            <w:r w:rsidRPr="005051E8">
              <w:t>Trafikkforsikringsavgiften reduseres med 95</w:t>
            </w:r>
            <w:r w:rsidRPr="005051E8">
              <w:rPr>
                <w:rFonts w:ascii="Cambria" w:hAnsi="Cambria" w:cs="Cambria"/>
              </w:rPr>
              <w:t> </w:t>
            </w:r>
            <w:r w:rsidRPr="005051E8">
              <w:t>kroner</w:t>
            </w:r>
            <w:r w:rsidRPr="005051E8">
              <w:rPr>
                <w:rStyle w:val="skrift-hevet"/>
              </w:rPr>
              <w:t>4</w:t>
            </w:r>
            <w:r w:rsidRPr="005051E8">
              <w:tab/>
            </w:r>
          </w:p>
        </w:tc>
        <w:tc>
          <w:tcPr>
            <w:tcW w:w="1120" w:type="dxa"/>
          </w:tcPr>
          <w:p w14:paraId="6DFE1503" w14:textId="77777777" w:rsidR="00000000" w:rsidRPr="005051E8" w:rsidRDefault="00F60891" w:rsidP="00375200">
            <w:pPr>
              <w:jc w:val="right"/>
            </w:pPr>
            <w:r w:rsidRPr="005051E8">
              <w:t>-90</w:t>
            </w:r>
          </w:p>
        </w:tc>
        <w:tc>
          <w:tcPr>
            <w:tcW w:w="1120" w:type="dxa"/>
          </w:tcPr>
          <w:p w14:paraId="47791830" w14:textId="77777777" w:rsidR="00000000" w:rsidRPr="005051E8" w:rsidRDefault="00F60891" w:rsidP="00375200">
            <w:pPr>
              <w:jc w:val="right"/>
            </w:pPr>
            <w:r w:rsidRPr="005051E8">
              <w:t>-40</w:t>
            </w:r>
          </w:p>
        </w:tc>
      </w:tr>
      <w:tr w:rsidR="00000000" w:rsidRPr="005051E8" w14:paraId="04BB40F2" w14:textId="77777777" w:rsidTr="00375200">
        <w:trPr>
          <w:trHeight w:val="380"/>
        </w:trPr>
        <w:tc>
          <w:tcPr>
            <w:tcW w:w="7300" w:type="dxa"/>
          </w:tcPr>
          <w:p w14:paraId="59263CF2" w14:textId="77777777" w:rsidR="00000000" w:rsidRPr="005051E8" w:rsidRDefault="00F60891" w:rsidP="00592228">
            <w:r w:rsidRPr="005051E8">
              <w:t>Øke engangsavgiften for ladbare hybridbiler</w:t>
            </w:r>
            <w:r w:rsidRPr="005051E8">
              <w:tab/>
            </w:r>
          </w:p>
        </w:tc>
        <w:tc>
          <w:tcPr>
            <w:tcW w:w="1120" w:type="dxa"/>
          </w:tcPr>
          <w:p w14:paraId="2AFCED80" w14:textId="77777777" w:rsidR="00000000" w:rsidRPr="005051E8" w:rsidRDefault="00F60891" w:rsidP="00375200">
            <w:pPr>
              <w:jc w:val="right"/>
            </w:pPr>
            <w:r w:rsidRPr="005051E8">
              <w:t>1</w:t>
            </w:r>
            <w:r w:rsidRPr="005051E8">
              <w:rPr>
                <w:rFonts w:ascii="Cambria" w:hAnsi="Cambria" w:cs="Cambria"/>
              </w:rPr>
              <w:t> </w:t>
            </w:r>
            <w:r w:rsidRPr="005051E8">
              <w:t>000</w:t>
            </w:r>
          </w:p>
        </w:tc>
        <w:tc>
          <w:tcPr>
            <w:tcW w:w="1120" w:type="dxa"/>
          </w:tcPr>
          <w:p w14:paraId="44301C52" w14:textId="77777777" w:rsidR="00000000" w:rsidRPr="005051E8" w:rsidRDefault="00F60891" w:rsidP="00375200">
            <w:pPr>
              <w:jc w:val="right"/>
            </w:pPr>
            <w:r w:rsidRPr="005051E8">
              <w:t>900</w:t>
            </w:r>
          </w:p>
        </w:tc>
      </w:tr>
      <w:tr w:rsidR="00000000" w:rsidRPr="005051E8" w14:paraId="23C533D1" w14:textId="77777777" w:rsidTr="00375200">
        <w:trPr>
          <w:trHeight w:val="380"/>
        </w:trPr>
        <w:tc>
          <w:tcPr>
            <w:tcW w:w="7300" w:type="dxa"/>
          </w:tcPr>
          <w:p w14:paraId="1EB73E83" w14:textId="77777777" w:rsidR="00000000" w:rsidRPr="005051E8" w:rsidRDefault="00F60891" w:rsidP="00592228">
            <w:r w:rsidRPr="005051E8">
              <w:t>Øke CO</w:t>
            </w:r>
            <w:r w:rsidRPr="005051E8">
              <w:rPr>
                <w:rStyle w:val="skrift-senket"/>
              </w:rPr>
              <w:t>2</w:t>
            </w:r>
            <w:r w:rsidRPr="005051E8">
              <w:t>-komponenten i engangsavgiften</w:t>
            </w:r>
            <w:r w:rsidRPr="005051E8">
              <w:tab/>
            </w:r>
          </w:p>
        </w:tc>
        <w:tc>
          <w:tcPr>
            <w:tcW w:w="1120" w:type="dxa"/>
          </w:tcPr>
          <w:p w14:paraId="76E5DCB6" w14:textId="77777777" w:rsidR="00000000" w:rsidRPr="005051E8" w:rsidRDefault="00F60891" w:rsidP="00375200">
            <w:pPr>
              <w:jc w:val="right"/>
            </w:pPr>
            <w:r w:rsidRPr="005051E8">
              <w:t>175</w:t>
            </w:r>
          </w:p>
        </w:tc>
        <w:tc>
          <w:tcPr>
            <w:tcW w:w="1120" w:type="dxa"/>
          </w:tcPr>
          <w:p w14:paraId="6B512A00" w14:textId="77777777" w:rsidR="00000000" w:rsidRPr="005051E8" w:rsidRDefault="00F60891" w:rsidP="00375200">
            <w:pPr>
              <w:jc w:val="right"/>
            </w:pPr>
            <w:r w:rsidRPr="005051E8">
              <w:t>160</w:t>
            </w:r>
          </w:p>
        </w:tc>
      </w:tr>
      <w:tr w:rsidR="00000000" w:rsidRPr="005051E8" w14:paraId="7D2D1081" w14:textId="77777777" w:rsidTr="00375200">
        <w:trPr>
          <w:trHeight w:val="380"/>
        </w:trPr>
        <w:tc>
          <w:tcPr>
            <w:tcW w:w="7300" w:type="dxa"/>
          </w:tcPr>
          <w:p w14:paraId="5F61AF77" w14:textId="77777777" w:rsidR="00000000" w:rsidRPr="005051E8" w:rsidRDefault="00F60891" w:rsidP="00592228">
            <w:r w:rsidRPr="005051E8">
              <w:t>Innføre full trafikkforsikringsavgift for elbiler</w:t>
            </w:r>
            <w:r w:rsidRPr="005051E8">
              <w:rPr>
                <w:rStyle w:val="skrift-hevet"/>
              </w:rPr>
              <w:t>5</w:t>
            </w:r>
            <w:r w:rsidRPr="005051E8">
              <w:tab/>
            </w:r>
          </w:p>
        </w:tc>
        <w:tc>
          <w:tcPr>
            <w:tcW w:w="1120" w:type="dxa"/>
          </w:tcPr>
          <w:p w14:paraId="41956091" w14:textId="77777777" w:rsidR="00000000" w:rsidRPr="005051E8" w:rsidRDefault="00F60891" w:rsidP="00375200">
            <w:pPr>
              <w:jc w:val="right"/>
            </w:pPr>
            <w:r w:rsidRPr="005051E8">
              <w:t>140</w:t>
            </w:r>
          </w:p>
        </w:tc>
        <w:tc>
          <w:tcPr>
            <w:tcW w:w="1120" w:type="dxa"/>
          </w:tcPr>
          <w:p w14:paraId="1AA66994" w14:textId="77777777" w:rsidR="00000000" w:rsidRPr="005051E8" w:rsidRDefault="00F60891" w:rsidP="00375200">
            <w:pPr>
              <w:jc w:val="right"/>
            </w:pPr>
            <w:r w:rsidRPr="005051E8">
              <w:t>70</w:t>
            </w:r>
          </w:p>
        </w:tc>
      </w:tr>
      <w:tr w:rsidR="00000000" w:rsidRPr="005051E8" w14:paraId="20B304C3" w14:textId="77777777" w:rsidTr="00375200">
        <w:trPr>
          <w:trHeight w:val="380"/>
        </w:trPr>
        <w:tc>
          <w:tcPr>
            <w:tcW w:w="7300" w:type="dxa"/>
          </w:tcPr>
          <w:p w14:paraId="44DF187A" w14:textId="77777777" w:rsidR="00000000" w:rsidRPr="005051E8" w:rsidRDefault="00F60891" w:rsidP="00592228">
            <w:r w:rsidRPr="005051E8">
              <w:lastRenderedPageBreak/>
              <w:t>Innføre omregistreringsavgift for elbiler</w:t>
            </w:r>
            <w:r w:rsidRPr="005051E8">
              <w:tab/>
            </w:r>
          </w:p>
        </w:tc>
        <w:tc>
          <w:tcPr>
            <w:tcW w:w="1120" w:type="dxa"/>
          </w:tcPr>
          <w:p w14:paraId="3DBAE4A6" w14:textId="77777777" w:rsidR="00000000" w:rsidRPr="005051E8" w:rsidRDefault="00F60891" w:rsidP="00375200">
            <w:pPr>
              <w:jc w:val="right"/>
            </w:pPr>
            <w:r w:rsidRPr="005051E8">
              <w:t>300</w:t>
            </w:r>
          </w:p>
        </w:tc>
        <w:tc>
          <w:tcPr>
            <w:tcW w:w="1120" w:type="dxa"/>
          </w:tcPr>
          <w:p w14:paraId="45E29676" w14:textId="77777777" w:rsidR="00000000" w:rsidRPr="005051E8" w:rsidRDefault="00F60891" w:rsidP="00375200">
            <w:pPr>
              <w:jc w:val="right"/>
            </w:pPr>
            <w:r w:rsidRPr="005051E8">
              <w:t>300</w:t>
            </w:r>
          </w:p>
        </w:tc>
      </w:tr>
      <w:tr w:rsidR="00000000" w:rsidRPr="005051E8" w14:paraId="56F9BBDF" w14:textId="77777777" w:rsidTr="00375200">
        <w:trPr>
          <w:trHeight w:val="380"/>
        </w:trPr>
        <w:tc>
          <w:tcPr>
            <w:tcW w:w="7300" w:type="dxa"/>
          </w:tcPr>
          <w:p w14:paraId="0ECA62CB" w14:textId="77777777" w:rsidR="00000000" w:rsidRPr="005051E8" w:rsidRDefault="00F60891" w:rsidP="00592228">
            <w:r w:rsidRPr="005051E8">
              <w:t>Ø</w:t>
            </w:r>
            <w:r w:rsidRPr="005051E8">
              <w:t>ke veibruksavgiften på naturgass og LPG</w:t>
            </w:r>
            <w:r w:rsidRPr="005051E8">
              <w:tab/>
            </w:r>
          </w:p>
        </w:tc>
        <w:tc>
          <w:tcPr>
            <w:tcW w:w="1120" w:type="dxa"/>
          </w:tcPr>
          <w:p w14:paraId="053CB0D5" w14:textId="77777777" w:rsidR="00000000" w:rsidRPr="005051E8" w:rsidRDefault="00F60891" w:rsidP="00375200">
            <w:pPr>
              <w:jc w:val="right"/>
            </w:pPr>
            <w:r w:rsidRPr="005051E8">
              <w:t>1</w:t>
            </w:r>
          </w:p>
        </w:tc>
        <w:tc>
          <w:tcPr>
            <w:tcW w:w="1120" w:type="dxa"/>
          </w:tcPr>
          <w:p w14:paraId="04589FDE" w14:textId="77777777" w:rsidR="00000000" w:rsidRPr="005051E8" w:rsidRDefault="00F60891" w:rsidP="00375200">
            <w:pPr>
              <w:jc w:val="right"/>
            </w:pPr>
            <w:r w:rsidRPr="005051E8">
              <w:t>1</w:t>
            </w:r>
          </w:p>
        </w:tc>
      </w:tr>
      <w:tr w:rsidR="00000000" w:rsidRPr="005051E8" w14:paraId="52C85D83" w14:textId="77777777" w:rsidTr="00375200">
        <w:trPr>
          <w:trHeight w:val="380"/>
        </w:trPr>
        <w:tc>
          <w:tcPr>
            <w:tcW w:w="7300" w:type="dxa"/>
          </w:tcPr>
          <w:p w14:paraId="45A94B01" w14:textId="77777777" w:rsidR="00000000" w:rsidRPr="005051E8" w:rsidRDefault="00F60891" w:rsidP="00592228"/>
        </w:tc>
        <w:tc>
          <w:tcPr>
            <w:tcW w:w="1120" w:type="dxa"/>
          </w:tcPr>
          <w:p w14:paraId="0AAF3BE9" w14:textId="77777777" w:rsidR="00000000" w:rsidRPr="005051E8" w:rsidRDefault="00F60891" w:rsidP="00375200">
            <w:pPr>
              <w:jc w:val="right"/>
            </w:pPr>
          </w:p>
        </w:tc>
        <w:tc>
          <w:tcPr>
            <w:tcW w:w="1120" w:type="dxa"/>
          </w:tcPr>
          <w:p w14:paraId="7F9A0540" w14:textId="77777777" w:rsidR="00000000" w:rsidRPr="005051E8" w:rsidRDefault="00F60891" w:rsidP="00375200">
            <w:pPr>
              <w:jc w:val="right"/>
            </w:pPr>
          </w:p>
        </w:tc>
      </w:tr>
      <w:tr w:rsidR="00000000" w:rsidRPr="005051E8" w14:paraId="3C09BDBB" w14:textId="77777777" w:rsidTr="00375200">
        <w:trPr>
          <w:trHeight w:val="380"/>
        </w:trPr>
        <w:tc>
          <w:tcPr>
            <w:tcW w:w="7300" w:type="dxa"/>
          </w:tcPr>
          <w:p w14:paraId="6BB84EC4" w14:textId="77777777" w:rsidR="00000000" w:rsidRPr="005051E8" w:rsidRDefault="00F60891" w:rsidP="00592228">
            <w:r w:rsidRPr="005051E8">
              <w:rPr>
                <w:rStyle w:val="halvfet0"/>
              </w:rPr>
              <w:t>Andre avgifter og toll</w:t>
            </w:r>
            <w:r w:rsidRPr="005051E8">
              <w:tab/>
            </w:r>
          </w:p>
        </w:tc>
        <w:tc>
          <w:tcPr>
            <w:tcW w:w="1120" w:type="dxa"/>
          </w:tcPr>
          <w:p w14:paraId="18B2AFCA" w14:textId="77777777" w:rsidR="00000000" w:rsidRPr="005051E8" w:rsidRDefault="00F60891" w:rsidP="00375200">
            <w:pPr>
              <w:jc w:val="right"/>
            </w:pPr>
            <w:r w:rsidRPr="005051E8">
              <w:rPr>
                <w:rStyle w:val="halvfet0"/>
              </w:rPr>
              <w:t>-766</w:t>
            </w:r>
          </w:p>
        </w:tc>
        <w:tc>
          <w:tcPr>
            <w:tcW w:w="1120" w:type="dxa"/>
          </w:tcPr>
          <w:p w14:paraId="1A0E9228" w14:textId="77777777" w:rsidR="00000000" w:rsidRPr="005051E8" w:rsidRDefault="00F60891" w:rsidP="00375200">
            <w:pPr>
              <w:jc w:val="right"/>
            </w:pPr>
            <w:r w:rsidRPr="005051E8">
              <w:rPr>
                <w:rStyle w:val="halvfet0"/>
              </w:rPr>
              <w:t>-628</w:t>
            </w:r>
          </w:p>
        </w:tc>
      </w:tr>
      <w:tr w:rsidR="00000000" w:rsidRPr="005051E8" w14:paraId="589EF3D1" w14:textId="77777777" w:rsidTr="00375200">
        <w:trPr>
          <w:trHeight w:val="380"/>
        </w:trPr>
        <w:tc>
          <w:tcPr>
            <w:tcW w:w="7300" w:type="dxa"/>
          </w:tcPr>
          <w:p w14:paraId="5CC0876C" w14:textId="77777777" w:rsidR="00000000" w:rsidRPr="005051E8" w:rsidRDefault="00F60891" w:rsidP="00592228">
            <w:r w:rsidRPr="005051E8">
              <w:t>Gjeninnføre flypassasjeravgiften</w:t>
            </w:r>
            <w:r w:rsidRPr="005051E8">
              <w:tab/>
            </w:r>
          </w:p>
        </w:tc>
        <w:tc>
          <w:tcPr>
            <w:tcW w:w="1120" w:type="dxa"/>
          </w:tcPr>
          <w:p w14:paraId="611827ED" w14:textId="77777777" w:rsidR="00000000" w:rsidRPr="005051E8" w:rsidRDefault="00F60891" w:rsidP="00375200">
            <w:pPr>
              <w:jc w:val="right"/>
            </w:pPr>
            <w:r w:rsidRPr="005051E8">
              <w:t>1</w:t>
            </w:r>
            <w:r w:rsidRPr="005051E8">
              <w:rPr>
                <w:rFonts w:ascii="Cambria" w:hAnsi="Cambria" w:cs="Cambria"/>
              </w:rPr>
              <w:t> </w:t>
            </w:r>
            <w:r w:rsidRPr="005051E8">
              <w:t>750</w:t>
            </w:r>
          </w:p>
        </w:tc>
        <w:tc>
          <w:tcPr>
            <w:tcW w:w="1120" w:type="dxa"/>
          </w:tcPr>
          <w:p w14:paraId="76C0AC4D" w14:textId="77777777" w:rsidR="00000000" w:rsidRPr="005051E8" w:rsidRDefault="00F60891" w:rsidP="00375200">
            <w:pPr>
              <w:jc w:val="right"/>
            </w:pPr>
            <w:r w:rsidRPr="005051E8">
              <w:t>1</w:t>
            </w:r>
            <w:r w:rsidRPr="005051E8">
              <w:rPr>
                <w:rFonts w:ascii="Cambria" w:hAnsi="Cambria" w:cs="Cambria"/>
              </w:rPr>
              <w:t> </w:t>
            </w:r>
            <w:r w:rsidRPr="005051E8">
              <w:t>600</w:t>
            </w:r>
          </w:p>
        </w:tc>
      </w:tr>
      <w:tr w:rsidR="00000000" w:rsidRPr="005051E8" w14:paraId="386EF770" w14:textId="77777777" w:rsidTr="00375200">
        <w:trPr>
          <w:trHeight w:val="640"/>
        </w:trPr>
        <w:tc>
          <w:tcPr>
            <w:tcW w:w="7300" w:type="dxa"/>
          </w:tcPr>
          <w:p w14:paraId="64FC7DDA" w14:textId="77777777" w:rsidR="00000000" w:rsidRPr="005051E8" w:rsidRDefault="00F60891" w:rsidP="00592228">
            <w:r w:rsidRPr="005051E8">
              <w:t xml:space="preserve">Redusere avgiften på elektrisk kraft med 8 øre per kWh i perioden </w:t>
            </w:r>
            <w:r w:rsidRPr="005051E8">
              <w:br/>
              <w:t>januar-mars, 1,5 ør</w:t>
            </w:r>
            <w:r w:rsidRPr="005051E8">
              <w:t>e per kWh resten av året</w:t>
            </w:r>
            <w:r w:rsidRPr="005051E8">
              <w:tab/>
            </w:r>
          </w:p>
        </w:tc>
        <w:tc>
          <w:tcPr>
            <w:tcW w:w="1120" w:type="dxa"/>
          </w:tcPr>
          <w:p w14:paraId="457507BC" w14:textId="77777777" w:rsidR="00000000" w:rsidRPr="005051E8" w:rsidRDefault="00F60891" w:rsidP="00375200">
            <w:pPr>
              <w:jc w:val="right"/>
            </w:pPr>
            <w:r w:rsidRPr="005051E8">
              <w:t>-2</w:t>
            </w:r>
            <w:r w:rsidRPr="005051E8">
              <w:rPr>
                <w:rFonts w:ascii="Cambria" w:hAnsi="Cambria" w:cs="Cambria"/>
              </w:rPr>
              <w:t> </w:t>
            </w:r>
            <w:r w:rsidRPr="005051E8">
              <w:t>900</w:t>
            </w:r>
          </w:p>
        </w:tc>
        <w:tc>
          <w:tcPr>
            <w:tcW w:w="1120" w:type="dxa"/>
          </w:tcPr>
          <w:p w14:paraId="35B69495" w14:textId="77777777" w:rsidR="00000000" w:rsidRPr="005051E8" w:rsidRDefault="00F60891" w:rsidP="00375200">
            <w:pPr>
              <w:jc w:val="right"/>
            </w:pPr>
            <w:r w:rsidRPr="005051E8">
              <w:t>-2</w:t>
            </w:r>
            <w:r w:rsidRPr="005051E8">
              <w:rPr>
                <w:rFonts w:ascii="Cambria" w:hAnsi="Cambria" w:cs="Cambria"/>
              </w:rPr>
              <w:t> </w:t>
            </w:r>
            <w:r w:rsidRPr="005051E8">
              <w:t>584</w:t>
            </w:r>
          </w:p>
        </w:tc>
      </w:tr>
      <w:tr w:rsidR="00000000" w:rsidRPr="005051E8" w14:paraId="35200C1B" w14:textId="77777777" w:rsidTr="00375200">
        <w:trPr>
          <w:trHeight w:val="380"/>
        </w:trPr>
        <w:tc>
          <w:tcPr>
            <w:tcW w:w="7300" w:type="dxa"/>
          </w:tcPr>
          <w:p w14:paraId="14175F54" w14:textId="77777777" w:rsidR="00000000" w:rsidRPr="005051E8" w:rsidRDefault="00F60891" w:rsidP="00592228">
            <w:r w:rsidRPr="005051E8">
              <w:t>Frita forbruk av egenprodusert fornybar kraft fra elavgift fra 1. april 2022</w:t>
            </w:r>
            <w:r w:rsidRPr="005051E8">
              <w:tab/>
            </w:r>
          </w:p>
        </w:tc>
        <w:tc>
          <w:tcPr>
            <w:tcW w:w="1120" w:type="dxa"/>
          </w:tcPr>
          <w:p w14:paraId="5FB0D29C" w14:textId="77777777" w:rsidR="00000000" w:rsidRPr="005051E8" w:rsidRDefault="00F60891" w:rsidP="00375200">
            <w:pPr>
              <w:jc w:val="right"/>
            </w:pPr>
            <w:r w:rsidRPr="005051E8">
              <w:t>-6</w:t>
            </w:r>
          </w:p>
        </w:tc>
        <w:tc>
          <w:tcPr>
            <w:tcW w:w="1120" w:type="dxa"/>
          </w:tcPr>
          <w:p w14:paraId="1D8C9440" w14:textId="77777777" w:rsidR="00000000" w:rsidRPr="005051E8" w:rsidRDefault="00F60891" w:rsidP="00375200">
            <w:pPr>
              <w:jc w:val="right"/>
            </w:pPr>
            <w:r w:rsidRPr="005051E8">
              <w:t>-4</w:t>
            </w:r>
          </w:p>
        </w:tc>
      </w:tr>
      <w:tr w:rsidR="00000000" w:rsidRPr="005051E8" w14:paraId="21AFB8A3" w14:textId="77777777" w:rsidTr="00375200">
        <w:trPr>
          <w:trHeight w:val="380"/>
        </w:trPr>
        <w:tc>
          <w:tcPr>
            <w:tcW w:w="7300" w:type="dxa"/>
          </w:tcPr>
          <w:p w14:paraId="297D2BC5" w14:textId="77777777" w:rsidR="00000000" w:rsidRPr="005051E8" w:rsidRDefault="00F60891" w:rsidP="00592228">
            <w:r w:rsidRPr="005051E8">
              <w:t xml:space="preserve">Reversere endringen i </w:t>
            </w:r>
            <w:proofErr w:type="spellStart"/>
            <w:r w:rsidRPr="005051E8">
              <w:t>tax</w:t>
            </w:r>
            <w:proofErr w:type="spellEnd"/>
            <w:r w:rsidRPr="005051E8">
              <w:t xml:space="preserve"> </w:t>
            </w:r>
            <w:proofErr w:type="spellStart"/>
            <w:r w:rsidRPr="005051E8">
              <w:t>free</w:t>
            </w:r>
            <w:proofErr w:type="spellEnd"/>
            <w:r w:rsidRPr="005051E8">
              <w:t>-kvotene fra 2014</w:t>
            </w:r>
            <w:r w:rsidRPr="005051E8">
              <w:tab/>
            </w:r>
          </w:p>
        </w:tc>
        <w:tc>
          <w:tcPr>
            <w:tcW w:w="1120" w:type="dxa"/>
          </w:tcPr>
          <w:p w14:paraId="4204F4BD" w14:textId="77777777" w:rsidR="00000000" w:rsidRPr="005051E8" w:rsidRDefault="00F60891" w:rsidP="00375200">
            <w:pPr>
              <w:jc w:val="right"/>
            </w:pPr>
            <w:r w:rsidRPr="005051E8">
              <w:t>115</w:t>
            </w:r>
          </w:p>
        </w:tc>
        <w:tc>
          <w:tcPr>
            <w:tcW w:w="1120" w:type="dxa"/>
          </w:tcPr>
          <w:p w14:paraId="532DDE23" w14:textId="77777777" w:rsidR="00000000" w:rsidRPr="005051E8" w:rsidRDefault="00F60891" w:rsidP="00375200">
            <w:pPr>
              <w:jc w:val="right"/>
            </w:pPr>
            <w:r w:rsidRPr="005051E8">
              <w:t>110</w:t>
            </w:r>
          </w:p>
        </w:tc>
      </w:tr>
      <w:tr w:rsidR="00000000" w:rsidRPr="005051E8" w14:paraId="339D4C4B" w14:textId="77777777" w:rsidTr="00375200">
        <w:trPr>
          <w:trHeight w:val="380"/>
        </w:trPr>
        <w:tc>
          <w:tcPr>
            <w:tcW w:w="7300" w:type="dxa"/>
          </w:tcPr>
          <w:p w14:paraId="6D4B0979" w14:textId="77777777" w:rsidR="00000000" w:rsidRPr="005051E8" w:rsidRDefault="00F60891" w:rsidP="00592228">
            <w:r w:rsidRPr="005051E8">
              <w:t>Øke tobakksavgiftene med 5</w:t>
            </w:r>
            <w:r w:rsidRPr="005051E8">
              <w:rPr>
                <w:rFonts w:ascii="Cambria" w:hAnsi="Cambria" w:cs="Cambria"/>
              </w:rPr>
              <w:t> </w:t>
            </w:r>
            <w:r w:rsidRPr="005051E8">
              <w:t xml:space="preserve">pst. </w:t>
            </w:r>
            <w:r w:rsidRPr="005051E8">
              <w:tab/>
            </w:r>
          </w:p>
        </w:tc>
        <w:tc>
          <w:tcPr>
            <w:tcW w:w="1120" w:type="dxa"/>
          </w:tcPr>
          <w:p w14:paraId="72B75300" w14:textId="77777777" w:rsidR="00000000" w:rsidRPr="005051E8" w:rsidRDefault="00F60891" w:rsidP="00375200">
            <w:pPr>
              <w:jc w:val="right"/>
            </w:pPr>
            <w:r w:rsidRPr="005051E8">
              <w:t>275</w:t>
            </w:r>
          </w:p>
        </w:tc>
        <w:tc>
          <w:tcPr>
            <w:tcW w:w="1120" w:type="dxa"/>
          </w:tcPr>
          <w:p w14:paraId="7DF82480" w14:textId="77777777" w:rsidR="00000000" w:rsidRPr="005051E8" w:rsidRDefault="00F60891" w:rsidP="00375200">
            <w:pPr>
              <w:jc w:val="right"/>
            </w:pPr>
            <w:r w:rsidRPr="005051E8">
              <w:t>250</w:t>
            </w:r>
          </w:p>
        </w:tc>
      </w:tr>
      <w:tr w:rsidR="00000000" w:rsidRPr="005051E8" w14:paraId="6DC62F15" w14:textId="77777777" w:rsidTr="00375200">
        <w:trPr>
          <w:trHeight w:val="380"/>
        </w:trPr>
        <w:tc>
          <w:tcPr>
            <w:tcW w:w="7300" w:type="dxa"/>
          </w:tcPr>
          <w:p w14:paraId="3484B496" w14:textId="77777777" w:rsidR="00000000" w:rsidRPr="005051E8" w:rsidRDefault="00F60891" w:rsidP="00592228"/>
        </w:tc>
        <w:tc>
          <w:tcPr>
            <w:tcW w:w="1120" w:type="dxa"/>
          </w:tcPr>
          <w:p w14:paraId="6210A213" w14:textId="77777777" w:rsidR="00000000" w:rsidRPr="005051E8" w:rsidRDefault="00F60891" w:rsidP="00375200">
            <w:pPr>
              <w:jc w:val="right"/>
            </w:pPr>
          </w:p>
        </w:tc>
        <w:tc>
          <w:tcPr>
            <w:tcW w:w="1120" w:type="dxa"/>
          </w:tcPr>
          <w:p w14:paraId="3326ACF6" w14:textId="77777777" w:rsidR="00000000" w:rsidRPr="005051E8" w:rsidRDefault="00F60891" w:rsidP="00375200">
            <w:pPr>
              <w:jc w:val="right"/>
            </w:pPr>
          </w:p>
        </w:tc>
      </w:tr>
      <w:tr w:rsidR="00000000" w:rsidRPr="005051E8" w14:paraId="7896948F" w14:textId="77777777" w:rsidTr="00375200">
        <w:trPr>
          <w:trHeight w:val="380"/>
        </w:trPr>
        <w:tc>
          <w:tcPr>
            <w:tcW w:w="7300" w:type="dxa"/>
          </w:tcPr>
          <w:p w14:paraId="67093109" w14:textId="77777777" w:rsidR="00000000" w:rsidRPr="005051E8" w:rsidRDefault="00F60891" w:rsidP="00592228">
            <w:r w:rsidRPr="005051E8">
              <w:rPr>
                <w:rStyle w:val="halvfet0"/>
              </w:rPr>
              <w:t>Sektoravgifter og overprisede gebyrer</w:t>
            </w:r>
            <w:r w:rsidRPr="005051E8">
              <w:tab/>
            </w:r>
          </w:p>
        </w:tc>
        <w:tc>
          <w:tcPr>
            <w:tcW w:w="1120" w:type="dxa"/>
          </w:tcPr>
          <w:p w14:paraId="66AB2293" w14:textId="77777777" w:rsidR="00000000" w:rsidRPr="005051E8" w:rsidRDefault="00F60891" w:rsidP="00375200">
            <w:pPr>
              <w:jc w:val="right"/>
            </w:pPr>
            <w:r w:rsidRPr="005051E8">
              <w:rPr>
                <w:rStyle w:val="halvfet0"/>
              </w:rPr>
              <w:t>-161</w:t>
            </w:r>
          </w:p>
        </w:tc>
        <w:tc>
          <w:tcPr>
            <w:tcW w:w="1120" w:type="dxa"/>
          </w:tcPr>
          <w:p w14:paraId="4E5A485A" w14:textId="77777777" w:rsidR="00000000" w:rsidRPr="005051E8" w:rsidRDefault="00F60891" w:rsidP="00375200">
            <w:pPr>
              <w:jc w:val="right"/>
            </w:pPr>
            <w:r w:rsidRPr="005051E8">
              <w:rPr>
                <w:rStyle w:val="halvfet0"/>
              </w:rPr>
              <w:t>-161</w:t>
            </w:r>
          </w:p>
        </w:tc>
      </w:tr>
      <w:tr w:rsidR="00000000" w:rsidRPr="005051E8" w14:paraId="2A721208" w14:textId="77777777" w:rsidTr="00375200">
        <w:trPr>
          <w:trHeight w:val="640"/>
        </w:trPr>
        <w:tc>
          <w:tcPr>
            <w:tcW w:w="7300" w:type="dxa"/>
          </w:tcPr>
          <w:p w14:paraId="43CE396B" w14:textId="77777777" w:rsidR="00000000" w:rsidRPr="005051E8" w:rsidRDefault="00F60891" w:rsidP="00592228">
            <w:r w:rsidRPr="005051E8">
              <w:t xml:space="preserve">Videreføre forslag om reduksjon i overprisede gebyrer og endring i </w:t>
            </w:r>
            <w:r w:rsidRPr="005051E8">
              <w:br/>
              <w:t>sektoravgifter</w:t>
            </w:r>
            <w:r w:rsidRPr="005051E8">
              <w:tab/>
            </w:r>
          </w:p>
        </w:tc>
        <w:tc>
          <w:tcPr>
            <w:tcW w:w="1120" w:type="dxa"/>
          </w:tcPr>
          <w:p w14:paraId="597DA74B" w14:textId="77777777" w:rsidR="00000000" w:rsidRPr="005051E8" w:rsidRDefault="00F60891" w:rsidP="00375200">
            <w:pPr>
              <w:jc w:val="right"/>
            </w:pPr>
            <w:r w:rsidRPr="005051E8">
              <w:t>-161</w:t>
            </w:r>
          </w:p>
        </w:tc>
        <w:tc>
          <w:tcPr>
            <w:tcW w:w="1120" w:type="dxa"/>
          </w:tcPr>
          <w:p w14:paraId="4487D7E4" w14:textId="77777777" w:rsidR="00000000" w:rsidRPr="005051E8" w:rsidRDefault="00F60891" w:rsidP="00375200">
            <w:pPr>
              <w:jc w:val="right"/>
            </w:pPr>
            <w:r w:rsidRPr="005051E8">
              <w:t>-161</w:t>
            </w:r>
          </w:p>
        </w:tc>
      </w:tr>
      <w:tr w:rsidR="00000000" w:rsidRPr="005051E8" w14:paraId="4EC7B917" w14:textId="77777777" w:rsidTr="00375200">
        <w:trPr>
          <w:trHeight w:val="380"/>
        </w:trPr>
        <w:tc>
          <w:tcPr>
            <w:tcW w:w="7300" w:type="dxa"/>
          </w:tcPr>
          <w:p w14:paraId="752A8C54" w14:textId="77777777" w:rsidR="00000000" w:rsidRPr="005051E8" w:rsidRDefault="00F60891" w:rsidP="00592228">
            <w:r w:rsidRPr="005051E8">
              <w:rPr>
                <w:rStyle w:val="halvfet0"/>
              </w:rPr>
              <w:t>Nye skatte- og avgiftsendringer i 2022</w:t>
            </w:r>
            <w:r w:rsidRPr="005051E8">
              <w:tab/>
            </w:r>
          </w:p>
        </w:tc>
        <w:tc>
          <w:tcPr>
            <w:tcW w:w="1120" w:type="dxa"/>
          </w:tcPr>
          <w:p w14:paraId="7C566108" w14:textId="77777777" w:rsidR="00000000" w:rsidRPr="005051E8" w:rsidRDefault="00F60891" w:rsidP="00375200">
            <w:pPr>
              <w:jc w:val="right"/>
            </w:pPr>
            <w:r w:rsidRPr="005051E8">
              <w:rPr>
                <w:rStyle w:val="halvfet0"/>
              </w:rPr>
              <w:t>5</w:t>
            </w:r>
            <w:r w:rsidRPr="005051E8">
              <w:rPr>
                <w:rStyle w:val="halvfet0"/>
                <w:rFonts w:ascii="Cambria" w:hAnsi="Cambria" w:cs="Cambria"/>
              </w:rPr>
              <w:t> </w:t>
            </w:r>
            <w:r w:rsidRPr="005051E8">
              <w:rPr>
                <w:rStyle w:val="halvfet0"/>
              </w:rPr>
              <w:t>979</w:t>
            </w:r>
          </w:p>
        </w:tc>
        <w:tc>
          <w:tcPr>
            <w:tcW w:w="1120" w:type="dxa"/>
          </w:tcPr>
          <w:p w14:paraId="18D56D1D" w14:textId="77777777" w:rsidR="00000000" w:rsidRPr="005051E8" w:rsidRDefault="00F60891" w:rsidP="00375200">
            <w:pPr>
              <w:jc w:val="right"/>
            </w:pPr>
            <w:r w:rsidRPr="005051E8">
              <w:rPr>
                <w:rStyle w:val="halvfet0"/>
              </w:rPr>
              <w:t>4</w:t>
            </w:r>
            <w:r w:rsidRPr="005051E8">
              <w:rPr>
                <w:rStyle w:val="halvfet0"/>
                <w:rFonts w:ascii="Cambria" w:hAnsi="Cambria" w:cs="Cambria"/>
              </w:rPr>
              <w:t> </w:t>
            </w:r>
            <w:r w:rsidRPr="005051E8">
              <w:rPr>
                <w:rStyle w:val="halvfet0"/>
              </w:rPr>
              <w:t>639</w:t>
            </w:r>
          </w:p>
        </w:tc>
      </w:tr>
    </w:tbl>
    <w:p w14:paraId="335C2DEE" w14:textId="77777777" w:rsidR="00000000" w:rsidRPr="005051E8" w:rsidRDefault="00F60891" w:rsidP="00592228">
      <w:pPr>
        <w:pStyle w:val="tabell-noter"/>
        <w:rPr>
          <w:rStyle w:val="skrift-hevet"/>
        </w:rPr>
      </w:pPr>
      <w:r w:rsidRPr="005051E8">
        <w:rPr>
          <w:rStyle w:val="skrift-hevet"/>
        </w:rPr>
        <w:t>1</w:t>
      </w:r>
      <w:r w:rsidRPr="005051E8">
        <w:t xml:space="preserve"> </w:t>
      </w:r>
      <w:r w:rsidRPr="005051E8">
        <w:tab/>
        <w:t>Forslaget innebær</w:t>
      </w:r>
      <w:r w:rsidRPr="005051E8">
        <w:t>er at grunnrenterelatert selskapsskatt fradragsføres i grunnlaget for grunnrenteskatt. Når grunnrenterelatert selskapsskatt fradragsføres, blir skattegrunnlaget i grunnrenteskatten lavere. Det foreslås derfor at grunnrenteskattesatsen teknisk oppjusteres f</w:t>
      </w:r>
      <w:r w:rsidRPr="005051E8">
        <w:t>or å videreføre samme effektive marginalskatt som i dag, 59</w:t>
      </w:r>
      <w:r w:rsidRPr="005051E8">
        <w:rPr>
          <w:rFonts w:ascii="Cambria" w:hAnsi="Cambria" w:cs="Cambria"/>
        </w:rPr>
        <w:t> </w:t>
      </w:r>
      <w:r w:rsidRPr="005051E8">
        <w:t>pst.</w:t>
      </w:r>
    </w:p>
    <w:p w14:paraId="725AC2FF" w14:textId="77777777" w:rsidR="00000000" w:rsidRPr="005051E8" w:rsidRDefault="00F60891" w:rsidP="00592228">
      <w:pPr>
        <w:pStyle w:val="tabell-noter"/>
        <w:rPr>
          <w:rStyle w:val="skrift-hevet"/>
        </w:rPr>
      </w:pPr>
      <w:r w:rsidRPr="005051E8">
        <w:rPr>
          <w:rStyle w:val="skrift-hevet"/>
        </w:rPr>
        <w:t>2</w:t>
      </w:r>
      <w:r w:rsidRPr="005051E8">
        <w:t xml:space="preserve"> </w:t>
      </w:r>
      <w:r w:rsidRPr="005051E8">
        <w:tab/>
        <w:t>Avgiften utformes som en sær</w:t>
      </w:r>
      <w:r w:rsidRPr="005051E8">
        <w:t>avgift der inntektene tilfaller staten, men fordeles til vertskommunene. Provenyet forutsetter at avgiften trer i kraft 1. januar 2022. Inntektene fra avgiften bokføres i 2023.</w:t>
      </w:r>
    </w:p>
    <w:p w14:paraId="1EF7B20A" w14:textId="77777777" w:rsidR="00000000" w:rsidRPr="005051E8" w:rsidRDefault="00F60891" w:rsidP="00592228">
      <w:pPr>
        <w:pStyle w:val="tabell-noter"/>
        <w:rPr>
          <w:rStyle w:val="skrift-hevet"/>
        </w:rPr>
      </w:pPr>
      <w:r w:rsidRPr="005051E8">
        <w:rPr>
          <w:rStyle w:val="skrift-hevet"/>
        </w:rPr>
        <w:t>3</w:t>
      </w:r>
      <w:r w:rsidRPr="005051E8">
        <w:t xml:space="preserve"> </w:t>
      </w:r>
      <w:r w:rsidRPr="005051E8">
        <w:tab/>
        <w:t xml:space="preserve">De foreslåtte økningene av avgiftene i petroleumsvirksomheten anslås å gi </w:t>
      </w:r>
      <w:proofErr w:type="gramStart"/>
      <w:r w:rsidRPr="005051E8">
        <w:t>et</w:t>
      </w:r>
      <w:r w:rsidRPr="005051E8">
        <w:t xml:space="preserve"> brutto</w:t>
      </w:r>
      <w:proofErr w:type="gramEnd"/>
      <w:r w:rsidRPr="005051E8">
        <w:t xml:space="preserve"> merproveny på om lag 930</w:t>
      </w:r>
      <w:r w:rsidRPr="005051E8">
        <w:rPr>
          <w:rFonts w:ascii="Cambria" w:hAnsi="Cambria" w:cs="Cambria"/>
        </w:rPr>
        <w:t> </w:t>
      </w:r>
      <w:r w:rsidRPr="005051E8">
        <w:t>mill. kroner p</w:t>
      </w:r>
      <w:r w:rsidRPr="005051E8">
        <w:rPr>
          <w:rFonts w:ascii="UniCentury Old Style" w:hAnsi="UniCentury Old Style" w:cs="UniCentury Old Style"/>
        </w:rPr>
        <w:t>å</w:t>
      </w:r>
      <w:r w:rsidRPr="005051E8">
        <w:t>l</w:t>
      </w:r>
      <w:r w:rsidRPr="005051E8">
        <w:rPr>
          <w:rFonts w:ascii="UniCentury Old Style" w:hAnsi="UniCentury Old Style" w:cs="UniCentury Old Style"/>
        </w:rPr>
        <w:t>ø</w:t>
      </w:r>
      <w:r w:rsidRPr="005051E8">
        <w:t>pt og 465 mill. kroner bokf</w:t>
      </w:r>
      <w:r w:rsidRPr="005051E8">
        <w:rPr>
          <w:rFonts w:ascii="UniCentury Old Style" w:hAnsi="UniCentury Old Style" w:cs="UniCentury Old Style"/>
        </w:rPr>
        <w:t>ø</w:t>
      </w:r>
      <w:r w:rsidRPr="005051E8">
        <w:t>rt. Netto merproveny, det vil si etter skatt (78</w:t>
      </w:r>
      <w:r w:rsidRPr="005051E8">
        <w:rPr>
          <w:rFonts w:ascii="Cambria" w:hAnsi="Cambria" w:cs="Cambria"/>
        </w:rPr>
        <w:t> </w:t>
      </w:r>
      <w:r w:rsidRPr="005051E8">
        <w:t>pst.) og SD</w:t>
      </w:r>
      <w:r w:rsidRPr="005051E8">
        <w:rPr>
          <w:rFonts w:ascii="UniCentury Old Style" w:hAnsi="UniCentury Old Style" w:cs="UniCentury Old Style"/>
        </w:rPr>
        <w:t>Ø</w:t>
      </w:r>
      <w:r w:rsidRPr="005051E8">
        <w:t>E, ansl</w:t>
      </w:r>
      <w:r w:rsidRPr="005051E8">
        <w:rPr>
          <w:rFonts w:ascii="UniCentury Old Style" w:hAnsi="UniCentury Old Style" w:cs="UniCentury Old Style"/>
        </w:rPr>
        <w:t>å</w:t>
      </w:r>
      <w:r w:rsidRPr="005051E8">
        <w:t>s til om lag 150</w:t>
      </w:r>
      <w:r w:rsidRPr="005051E8">
        <w:rPr>
          <w:rFonts w:ascii="Cambria" w:hAnsi="Cambria" w:cs="Cambria"/>
        </w:rPr>
        <w:t> </w:t>
      </w:r>
      <w:r w:rsidRPr="005051E8">
        <w:t>mill. kroner p</w:t>
      </w:r>
      <w:r w:rsidRPr="005051E8">
        <w:rPr>
          <w:rFonts w:ascii="UniCentury Old Style" w:hAnsi="UniCentury Old Style" w:cs="UniCentury Old Style"/>
        </w:rPr>
        <w:t>å</w:t>
      </w:r>
      <w:r w:rsidRPr="005051E8">
        <w:t>l</w:t>
      </w:r>
      <w:r w:rsidRPr="005051E8">
        <w:rPr>
          <w:rFonts w:ascii="UniCentury Old Style" w:hAnsi="UniCentury Old Style" w:cs="UniCentury Old Style"/>
        </w:rPr>
        <w:t>ø</w:t>
      </w:r>
      <w:r w:rsidRPr="005051E8">
        <w:t>pt og 75</w:t>
      </w:r>
      <w:r w:rsidRPr="005051E8">
        <w:rPr>
          <w:rFonts w:ascii="Cambria" w:hAnsi="Cambria" w:cs="Cambria"/>
        </w:rPr>
        <w:t> </w:t>
      </w:r>
      <w:r w:rsidRPr="005051E8">
        <w:t>mill. kroner bokf</w:t>
      </w:r>
      <w:r w:rsidRPr="005051E8">
        <w:rPr>
          <w:rFonts w:ascii="UniCentury Old Style" w:hAnsi="UniCentury Old Style" w:cs="UniCentury Old Style"/>
        </w:rPr>
        <w:t>ø</w:t>
      </w:r>
      <w:r w:rsidRPr="005051E8">
        <w:t>rt. Inntekter fra CO</w:t>
      </w:r>
      <w:r w:rsidRPr="005051E8">
        <w:rPr>
          <w:rStyle w:val="skrift-senket"/>
        </w:rPr>
        <w:t>2</w:t>
      </w:r>
      <w:r w:rsidRPr="005051E8">
        <w:t>-avgiften i petroleumsvirks</w:t>
      </w:r>
      <w:r w:rsidRPr="005051E8">
        <w:t>omheten inngår i kontantstrømmen fra petroleumsvirksomheten, som i sin helhet overføres til Statens pensjonsfond utland.</w:t>
      </w:r>
    </w:p>
    <w:p w14:paraId="1F75F7C9" w14:textId="77777777" w:rsidR="00000000" w:rsidRPr="005051E8" w:rsidRDefault="00F60891" w:rsidP="00592228">
      <w:pPr>
        <w:pStyle w:val="tabell-noter"/>
        <w:rPr>
          <w:rStyle w:val="skrift-hevet"/>
        </w:rPr>
      </w:pPr>
      <w:r w:rsidRPr="005051E8">
        <w:rPr>
          <w:rStyle w:val="skrift-hevet"/>
        </w:rPr>
        <w:t>4</w:t>
      </w:r>
      <w:r w:rsidRPr="005051E8">
        <w:rPr>
          <w:rStyle w:val="skrift-hevet"/>
        </w:rPr>
        <w:tab/>
      </w:r>
      <w:r w:rsidRPr="005051E8">
        <w:t>Helårsvirkning er i underkant av -250</w:t>
      </w:r>
      <w:r w:rsidRPr="005051E8">
        <w:rPr>
          <w:rFonts w:ascii="Cambria" w:hAnsi="Cambria" w:cs="Cambria"/>
        </w:rPr>
        <w:t> </w:t>
      </w:r>
      <w:r w:rsidRPr="005051E8">
        <w:t>mill. kroner.</w:t>
      </w:r>
    </w:p>
    <w:p w14:paraId="0BAF9ECF" w14:textId="77777777" w:rsidR="00000000" w:rsidRPr="005051E8" w:rsidRDefault="00F60891" w:rsidP="00592228">
      <w:pPr>
        <w:pStyle w:val="tabell-noter"/>
        <w:rPr>
          <w:rStyle w:val="skrift-hevet"/>
        </w:rPr>
      </w:pPr>
      <w:r w:rsidRPr="005051E8">
        <w:rPr>
          <w:rStyle w:val="skrift-hevet"/>
        </w:rPr>
        <w:t>5</w:t>
      </w:r>
      <w:r w:rsidRPr="005051E8">
        <w:rPr>
          <w:rStyle w:val="skrift-hevet"/>
        </w:rPr>
        <w:tab/>
      </w:r>
      <w:r w:rsidRPr="005051E8">
        <w:t>Helårsvirkning er i overkant av 400</w:t>
      </w:r>
      <w:r w:rsidRPr="005051E8">
        <w:rPr>
          <w:rFonts w:ascii="Cambria" w:hAnsi="Cambria" w:cs="Cambria"/>
        </w:rPr>
        <w:t> </w:t>
      </w:r>
      <w:r w:rsidRPr="005051E8">
        <w:t>mill. kroner.</w:t>
      </w:r>
    </w:p>
    <w:p w14:paraId="6B6C14EF" w14:textId="78417B3C" w:rsidR="00000000" w:rsidRDefault="00F60891" w:rsidP="00592228">
      <w:pPr>
        <w:pStyle w:val="Kilde"/>
      </w:pPr>
      <w:r w:rsidRPr="005051E8">
        <w:t>Finansdeparteme</w:t>
      </w:r>
      <w:r w:rsidRPr="005051E8">
        <w:t>ntet.</w:t>
      </w:r>
    </w:p>
    <w:p w14:paraId="0321B3F9" w14:textId="64BEDE1B" w:rsidR="005F1759" w:rsidRPr="005F1759" w:rsidRDefault="005F1759" w:rsidP="005F1759">
      <w:pPr>
        <w:pStyle w:val="tabell-tittel"/>
      </w:pPr>
      <w:r w:rsidRPr="005051E8">
        <w:t>Anslåtte provenyvirkninger av regjeringens forslag til skatte- og avgiftsopplegg for 2022. Negative tall betyr lettelser. Anslagene er regnet i forhold til Solberg-regjeringens forslag i Prop. 1 LS (2021–2022). Mill. kroner</w:t>
      </w:r>
    </w:p>
    <w:p w14:paraId="2C6BF555" w14:textId="77777777" w:rsidR="00000000" w:rsidRPr="005051E8" w:rsidRDefault="00F60891" w:rsidP="00592228">
      <w:pPr>
        <w:pStyle w:val="Tabellnavn"/>
      </w:pPr>
      <w:r w:rsidRPr="005051E8">
        <w:t>03J2xt2</w:t>
      </w:r>
    </w:p>
    <w:tbl>
      <w:tblPr>
        <w:tblStyle w:val="StandardTabell"/>
        <w:tblW w:w="0" w:type="auto"/>
        <w:tblLayout w:type="fixed"/>
        <w:tblLook w:val="04A0" w:firstRow="1" w:lastRow="0" w:firstColumn="1" w:lastColumn="0" w:noHBand="0" w:noVBand="1"/>
      </w:tblPr>
      <w:tblGrid>
        <w:gridCol w:w="7340"/>
        <w:gridCol w:w="1120"/>
        <w:gridCol w:w="1120"/>
      </w:tblGrid>
      <w:tr w:rsidR="00000000" w:rsidRPr="005051E8" w14:paraId="4DA6030F" w14:textId="77777777" w:rsidTr="00375200">
        <w:trPr>
          <w:trHeight w:val="360"/>
        </w:trPr>
        <w:tc>
          <w:tcPr>
            <w:tcW w:w="7340" w:type="dxa"/>
          </w:tcPr>
          <w:p w14:paraId="5A6396F7" w14:textId="77777777" w:rsidR="00000000" w:rsidRPr="005051E8" w:rsidRDefault="00F60891" w:rsidP="00592228"/>
        </w:tc>
        <w:tc>
          <w:tcPr>
            <w:tcW w:w="2240" w:type="dxa"/>
            <w:gridSpan w:val="2"/>
          </w:tcPr>
          <w:p w14:paraId="39A36D54" w14:textId="77777777" w:rsidR="00000000" w:rsidRPr="005051E8" w:rsidRDefault="00F60891" w:rsidP="00375200">
            <w:pPr>
              <w:jc w:val="right"/>
            </w:pPr>
            <w:r w:rsidRPr="005051E8">
              <w:rPr>
                <w:rStyle w:val="halvfet0"/>
              </w:rPr>
              <w:t>2022</w:t>
            </w:r>
          </w:p>
        </w:tc>
      </w:tr>
      <w:tr w:rsidR="00000000" w:rsidRPr="005051E8" w14:paraId="06C1C3F2" w14:textId="77777777" w:rsidTr="00375200">
        <w:trPr>
          <w:trHeight w:val="360"/>
        </w:trPr>
        <w:tc>
          <w:tcPr>
            <w:tcW w:w="7340" w:type="dxa"/>
          </w:tcPr>
          <w:p w14:paraId="74D04497" w14:textId="77777777" w:rsidR="00000000" w:rsidRPr="005051E8" w:rsidRDefault="00F60891" w:rsidP="00592228">
            <w:r w:rsidRPr="005051E8">
              <w:rPr>
                <w:rStyle w:val="kursiv"/>
              </w:rPr>
              <w:t xml:space="preserve"> </w:t>
            </w:r>
          </w:p>
        </w:tc>
        <w:tc>
          <w:tcPr>
            <w:tcW w:w="1120" w:type="dxa"/>
          </w:tcPr>
          <w:p w14:paraId="74E45581" w14:textId="77777777" w:rsidR="00000000" w:rsidRPr="005051E8" w:rsidRDefault="00F60891" w:rsidP="00375200">
            <w:pPr>
              <w:jc w:val="right"/>
            </w:pPr>
            <w:r w:rsidRPr="005051E8">
              <w:rPr>
                <w:rStyle w:val="kursiv"/>
              </w:rPr>
              <w:t>Påløpt</w:t>
            </w:r>
          </w:p>
        </w:tc>
        <w:tc>
          <w:tcPr>
            <w:tcW w:w="1120" w:type="dxa"/>
          </w:tcPr>
          <w:p w14:paraId="76B1316B" w14:textId="77777777" w:rsidR="00000000" w:rsidRPr="005051E8" w:rsidRDefault="00F60891" w:rsidP="00375200">
            <w:pPr>
              <w:jc w:val="right"/>
            </w:pPr>
            <w:r w:rsidRPr="005051E8">
              <w:rPr>
                <w:rStyle w:val="kursiv"/>
              </w:rPr>
              <w:t>Bokført</w:t>
            </w:r>
          </w:p>
        </w:tc>
      </w:tr>
      <w:tr w:rsidR="00000000" w:rsidRPr="005051E8" w14:paraId="74D6721D" w14:textId="77777777" w:rsidTr="00375200">
        <w:trPr>
          <w:trHeight w:val="380"/>
        </w:trPr>
        <w:tc>
          <w:tcPr>
            <w:tcW w:w="7340" w:type="dxa"/>
          </w:tcPr>
          <w:p w14:paraId="5286C7F2" w14:textId="77777777" w:rsidR="00000000" w:rsidRPr="005051E8" w:rsidRDefault="00F60891" w:rsidP="00592228">
            <w:r w:rsidRPr="005051E8">
              <w:rPr>
                <w:rStyle w:val="halvfet0"/>
              </w:rPr>
              <w:t>Skatt på inntekt for personer</w:t>
            </w:r>
            <w:r w:rsidRPr="005051E8">
              <w:tab/>
            </w:r>
          </w:p>
        </w:tc>
        <w:tc>
          <w:tcPr>
            <w:tcW w:w="1120" w:type="dxa"/>
          </w:tcPr>
          <w:p w14:paraId="17B16F20" w14:textId="77777777" w:rsidR="00000000" w:rsidRPr="005051E8" w:rsidRDefault="00F60891" w:rsidP="00375200">
            <w:pPr>
              <w:jc w:val="right"/>
            </w:pPr>
            <w:r w:rsidRPr="005051E8">
              <w:rPr>
                <w:rStyle w:val="halvfet0"/>
              </w:rPr>
              <w:t>4</w:t>
            </w:r>
            <w:r w:rsidRPr="005051E8">
              <w:rPr>
                <w:rStyle w:val="halvfet0"/>
                <w:rFonts w:ascii="Cambria" w:hAnsi="Cambria" w:cs="Cambria"/>
              </w:rPr>
              <w:t> </w:t>
            </w:r>
            <w:r w:rsidRPr="005051E8">
              <w:rPr>
                <w:rStyle w:val="halvfet0"/>
              </w:rPr>
              <w:t>350</w:t>
            </w:r>
          </w:p>
        </w:tc>
        <w:tc>
          <w:tcPr>
            <w:tcW w:w="1120" w:type="dxa"/>
          </w:tcPr>
          <w:p w14:paraId="0D00DACC" w14:textId="77777777" w:rsidR="00000000" w:rsidRPr="005051E8" w:rsidRDefault="00F60891" w:rsidP="00375200">
            <w:pPr>
              <w:jc w:val="right"/>
            </w:pPr>
            <w:r w:rsidRPr="005051E8">
              <w:rPr>
                <w:rStyle w:val="halvfet0"/>
              </w:rPr>
              <w:t>3</w:t>
            </w:r>
            <w:r w:rsidRPr="005051E8">
              <w:rPr>
                <w:rStyle w:val="halvfet0"/>
                <w:rFonts w:ascii="Cambria" w:hAnsi="Cambria" w:cs="Cambria"/>
              </w:rPr>
              <w:t> </w:t>
            </w:r>
            <w:r w:rsidRPr="005051E8">
              <w:rPr>
                <w:rStyle w:val="halvfet0"/>
              </w:rPr>
              <w:t>485</w:t>
            </w:r>
          </w:p>
        </w:tc>
      </w:tr>
      <w:tr w:rsidR="00000000" w:rsidRPr="005051E8" w14:paraId="25B24A1D" w14:textId="77777777" w:rsidTr="00375200">
        <w:trPr>
          <w:trHeight w:val="380"/>
        </w:trPr>
        <w:tc>
          <w:tcPr>
            <w:tcW w:w="7340" w:type="dxa"/>
          </w:tcPr>
          <w:p w14:paraId="61E4B09A" w14:textId="77777777" w:rsidR="00000000" w:rsidRPr="005051E8" w:rsidRDefault="00F60891" w:rsidP="00592228">
            <w:r w:rsidRPr="005051E8">
              <w:lastRenderedPageBreak/>
              <w:t>Mer omfordelende inntektsskatt</w:t>
            </w:r>
            <w:r w:rsidRPr="005051E8">
              <w:tab/>
            </w:r>
          </w:p>
        </w:tc>
        <w:tc>
          <w:tcPr>
            <w:tcW w:w="1120" w:type="dxa"/>
          </w:tcPr>
          <w:p w14:paraId="1D57FDB5" w14:textId="77777777" w:rsidR="00000000" w:rsidRPr="005051E8" w:rsidRDefault="00F60891" w:rsidP="00375200">
            <w:pPr>
              <w:jc w:val="right"/>
            </w:pPr>
            <w:r w:rsidRPr="005051E8">
              <w:t>-485</w:t>
            </w:r>
          </w:p>
        </w:tc>
        <w:tc>
          <w:tcPr>
            <w:tcW w:w="1120" w:type="dxa"/>
          </w:tcPr>
          <w:p w14:paraId="53ACC299" w14:textId="77777777" w:rsidR="00000000" w:rsidRPr="005051E8" w:rsidRDefault="00F60891" w:rsidP="00375200">
            <w:pPr>
              <w:jc w:val="right"/>
            </w:pPr>
            <w:r w:rsidRPr="005051E8">
              <w:t>-390</w:t>
            </w:r>
          </w:p>
        </w:tc>
      </w:tr>
      <w:tr w:rsidR="00000000" w:rsidRPr="005051E8" w14:paraId="238FC2AD" w14:textId="77777777" w:rsidTr="00375200">
        <w:trPr>
          <w:trHeight w:val="640"/>
        </w:trPr>
        <w:tc>
          <w:tcPr>
            <w:tcW w:w="7340" w:type="dxa"/>
          </w:tcPr>
          <w:p w14:paraId="43D20EE8" w14:textId="77777777" w:rsidR="00000000" w:rsidRPr="005051E8" w:rsidRDefault="00F60891" w:rsidP="00592228">
            <w:r w:rsidRPr="005051E8">
              <w:t xml:space="preserve">Trekke forslaget om å øke den lave satsen i foreldrefradraget til </w:t>
            </w:r>
            <w:r w:rsidRPr="005051E8">
              <w:br/>
              <w:t>25</w:t>
            </w:r>
            <w:r w:rsidRPr="005051E8">
              <w:rPr>
                <w:rFonts w:ascii="Cambria" w:hAnsi="Cambria" w:cs="Cambria"/>
              </w:rPr>
              <w:t> </w:t>
            </w:r>
            <w:r w:rsidRPr="005051E8">
              <w:t>000</w:t>
            </w:r>
            <w:r w:rsidRPr="005051E8">
              <w:rPr>
                <w:rFonts w:ascii="Cambria" w:hAnsi="Cambria" w:cs="Cambria"/>
              </w:rPr>
              <w:t> </w:t>
            </w:r>
            <w:r w:rsidRPr="005051E8">
              <w:t>kroner</w:t>
            </w:r>
            <w:r w:rsidRPr="005051E8">
              <w:tab/>
            </w:r>
          </w:p>
        </w:tc>
        <w:tc>
          <w:tcPr>
            <w:tcW w:w="1120" w:type="dxa"/>
          </w:tcPr>
          <w:p w14:paraId="6C92A1FC" w14:textId="77777777" w:rsidR="00000000" w:rsidRPr="005051E8" w:rsidRDefault="00F60891" w:rsidP="00375200">
            <w:pPr>
              <w:jc w:val="right"/>
            </w:pPr>
            <w:r w:rsidRPr="005051E8">
              <w:t>225</w:t>
            </w:r>
          </w:p>
        </w:tc>
        <w:tc>
          <w:tcPr>
            <w:tcW w:w="1120" w:type="dxa"/>
          </w:tcPr>
          <w:p w14:paraId="505D3A3B" w14:textId="77777777" w:rsidR="00000000" w:rsidRPr="005051E8" w:rsidRDefault="00F60891" w:rsidP="00375200">
            <w:pPr>
              <w:jc w:val="right"/>
            </w:pPr>
            <w:r w:rsidRPr="005051E8">
              <w:t>180</w:t>
            </w:r>
          </w:p>
        </w:tc>
      </w:tr>
      <w:tr w:rsidR="00000000" w:rsidRPr="005051E8" w14:paraId="66FD29E5" w14:textId="77777777" w:rsidTr="00375200">
        <w:trPr>
          <w:trHeight w:val="380"/>
        </w:trPr>
        <w:tc>
          <w:tcPr>
            <w:tcW w:w="7340" w:type="dxa"/>
          </w:tcPr>
          <w:p w14:paraId="5D2C2722" w14:textId="77777777" w:rsidR="00000000" w:rsidRPr="005051E8" w:rsidRDefault="00F60891" w:rsidP="00592228">
            <w:r w:rsidRPr="005051E8">
              <w:t>Trappe opp maksimalt fagforeningsfradrag til 5</w:t>
            </w:r>
            <w:r w:rsidRPr="005051E8">
              <w:rPr>
                <w:rFonts w:ascii="Cambria" w:hAnsi="Cambria" w:cs="Cambria"/>
              </w:rPr>
              <w:t> </w:t>
            </w:r>
            <w:r w:rsidRPr="005051E8">
              <w:t>800</w:t>
            </w:r>
            <w:r w:rsidRPr="005051E8">
              <w:rPr>
                <w:rFonts w:ascii="Cambria" w:hAnsi="Cambria" w:cs="Cambria"/>
              </w:rPr>
              <w:t> </w:t>
            </w:r>
            <w:r w:rsidRPr="005051E8">
              <w:t>kroner</w:t>
            </w:r>
            <w:r w:rsidRPr="005051E8">
              <w:tab/>
            </w:r>
          </w:p>
        </w:tc>
        <w:tc>
          <w:tcPr>
            <w:tcW w:w="1120" w:type="dxa"/>
          </w:tcPr>
          <w:p w14:paraId="01E63DB7" w14:textId="77777777" w:rsidR="00000000" w:rsidRPr="005051E8" w:rsidRDefault="00F60891" w:rsidP="00375200">
            <w:pPr>
              <w:jc w:val="right"/>
            </w:pPr>
            <w:r w:rsidRPr="005051E8">
              <w:t>-425</w:t>
            </w:r>
          </w:p>
        </w:tc>
        <w:tc>
          <w:tcPr>
            <w:tcW w:w="1120" w:type="dxa"/>
          </w:tcPr>
          <w:p w14:paraId="78DA3A58" w14:textId="77777777" w:rsidR="00000000" w:rsidRPr="005051E8" w:rsidRDefault="00F60891" w:rsidP="00375200">
            <w:pPr>
              <w:jc w:val="right"/>
            </w:pPr>
            <w:r w:rsidRPr="005051E8">
              <w:t>-340</w:t>
            </w:r>
          </w:p>
        </w:tc>
      </w:tr>
      <w:tr w:rsidR="00000000" w:rsidRPr="005051E8" w14:paraId="272AA351" w14:textId="77777777" w:rsidTr="00375200">
        <w:trPr>
          <w:trHeight w:val="380"/>
        </w:trPr>
        <w:tc>
          <w:tcPr>
            <w:tcW w:w="7340" w:type="dxa"/>
          </w:tcPr>
          <w:p w14:paraId="193D2490" w14:textId="77777777" w:rsidR="00000000" w:rsidRPr="005051E8" w:rsidRDefault="00F60891" w:rsidP="00592228">
            <w:r w:rsidRPr="005051E8">
              <w:t>Øke maksimalt fradrag for sjøfolk, fiskere, jordbruk og reindrift</w:t>
            </w:r>
            <w:r w:rsidRPr="005051E8">
              <w:tab/>
            </w:r>
          </w:p>
        </w:tc>
        <w:tc>
          <w:tcPr>
            <w:tcW w:w="1120" w:type="dxa"/>
          </w:tcPr>
          <w:p w14:paraId="59B07124" w14:textId="77777777" w:rsidR="00000000" w:rsidRPr="005051E8" w:rsidRDefault="00F60891" w:rsidP="00375200">
            <w:pPr>
              <w:jc w:val="right"/>
            </w:pPr>
            <w:r w:rsidRPr="005051E8">
              <w:t>-32</w:t>
            </w:r>
          </w:p>
        </w:tc>
        <w:tc>
          <w:tcPr>
            <w:tcW w:w="1120" w:type="dxa"/>
          </w:tcPr>
          <w:p w14:paraId="60F16132" w14:textId="77777777" w:rsidR="00000000" w:rsidRPr="005051E8" w:rsidRDefault="00F60891" w:rsidP="00375200">
            <w:pPr>
              <w:jc w:val="right"/>
            </w:pPr>
            <w:r w:rsidRPr="005051E8">
              <w:t>-26</w:t>
            </w:r>
          </w:p>
        </w:tc>
      </w:tr>
      <w:tr w:rsidR="00000000" w:rsidRPr="005051E8" w14:paraId="66AC0B11" w14:textId="77777777" w:rsidTr="00375200">
        <w:trPr>
          <w:trHeight w:val="640"/>
        </w:trPr>
        <w:tc>
          <w:tcPr>
            <w:tcW w:w="7340" w:type="dxa"/>
          </w:tcPr>
          <w:p w14:paraId="29C82056" w14:textId="77777777" w:rsidR="00000000" w:rsidRPr="005051E8" w:rsidRDefault="00F60891" w:rsidP="00592228">
            <w:r w:rsidRPr="005051E8">
              <w:t xml:space="preserve">Øke det særskilte fradraget i Troms og Finnmark (tiltakssonen) </w:t>
            </w:r>
            <w:r w:rsidRPr="005051E8">
              <w:br/>
              <w:t>fra 15</w:t>
            </w:r>
            <w:r w:rsidRPr="005051E8">
              <w:rPr>
                <w:rFonts w:ascii="Cambria" w:hAnsi="Cambria" w:cs="Cambria"/>
              </w:rPr>
              <w:t> </w:t>
            </w:r>
            <w:r w:rsidRPr="005051E8">
              <w:t>500</w:t>
            </w:r>
            <w:r w:rsidRPr="005051E8">
              <w:rPr>
                <w:rFonts w:ascii="Cambria" w:hAnsi="Cambria" w:cs="Cambria"/>
              </w:rPr>
              <w:t> </w:t>
            </w:r>
            <w:r w:rsidRPr="005051E8">
              <w:t>kroner til 18</w:t>
            </w:r>
            <w:r w:rsidRPr="005051E8">
              <w:rPr>
                <w:rFonts w:ascii="Cambria" w:hAnsi="Cambria" w:cs="Cambria"/>
              </w:rPr>
              <w:t> </w:t>
            </w:r>
            <w:r w:rsidRPr="005051E8">
              <w:t>100</w:t>
            </w:r>
            <w:r w:rsidRPr="005051E8">
              <w:rPr>
                <w:rFonts w:ascii="Cambria" w:hAnsi="Cambria" w:cs="Cambria"/>
              </w:rPr>
              <w:t> </w:t>
            </w:r>
            <w:r w:rsidRPr="005051E8">
              <w:t>kroner</w:t>
            </w:r>
            <w:r w:rsidRPr="005051E8">
              <w:tab/>
            </w:r>
          </w:p>
        </w:tc>
        <w:tc>
          <w:tcPr>
            <w:tcW w:w="1120" w:type="dxa"/>
          </w:tcPr>
          <w:p w14:paraId="7D8D48C6" w14:textId="77777777" w:rsidR="00000000" w:rsidRPr="005051E8" w:rsidRDefault="00F60891" w:rsidP="00375200">
            <w:pPr>
              <w:jc w:val="right"/>
            </w:pPr>
            <w:r w:rsidRPr="005051E8">
              <w:t>-31</w:t>
            </w:r>
          </w:p>
        </w:tc>
        <w:tc>
          <w:tcPr>
            <w:tcW w:w="1120" w:type="dxa"/>
          </w:tcPr>
          <w:p w14:paraId="302DC359" w14:textId="77777777" w:rsidR="00000000" w:rsidRPr="005051E8" w:rsidRDefault="00F60891" w:rsidP="00375200">
            <w:pPr>
              <w:jc w:val="right"/>
            </w:pPr>
            <w:r w:rsidRPr="005051E8">
              <w:t>-25</w:t>
            </w:r>
          </w:p>
        </w:tc>
      </w:tr>
      <w:tr w:rsidR="00000000" w:rsidRPr="005051E8" w14:paraId="6ED6E9C3" w14:textId="77777777" w:rsidTr="00375200">
        <w:trPr>
          <w:trHeight w:val="640"/>
        </w:trPr>
        <w:tc>
          <w:tcPr>
            <w:tcW w:w="7340" w:type="dxa"/>
          </w:tcPr>
          <w:p w14:paraId="71316DEE" w14:textId="77777777" w:rsidR="00000000" w:rsidRPr="005051E8" w:rsidRDefault="00F60891" w:rsidP="00592228">
            <w:r w:rsidRPr="005051E8">
              <w:t xml:space="preserve">Endre reisefradraget til én sats på 1,65 kr/km, og ett bunnbeløp </w:t>
            </w:r>
          </w:p>
          <w:p w14:paraId="10532CBD" w14:textId="77777777" w:rsidR="00000000" w:rsidRPr="005051E8" w:rsidRDefault="00F60891" w:rsidP="00592228">
            <w:r w:rsidRPr="005051E8">
              <w:t>på 14</w:t>
            </w:r>
            <w:r w:rsidRPr="005051E8">
              <w:rPr>
                <w:rFonts w:ascii="Cambria" w:hAnsi="Cambria" w:cs="Cambria"/>
              </w:rPr>
              <w:t> </w:t>
            </w:r>
            <w:r w:rsidRPr="005051E8">
              <w:t>000</w:t>
            </w:r>
            <w:r w:rsidRPr="005051E8">
              <w:rPr>
                <w:rFonts w:ascii="Cambria" w:hAnsi="Cambria" w:cs="Cambria"/>
              </w:rPr>
              <w:t> </w:t>
            </w:r>
            <w:r w:rsidRPr="005051E8">
              <w:t>kroner</w:t>
            </w:r>
            <w:r w:rsidRPr="005051E8">
              <w:tab/>
            </w:r>
          </w:p>
        </w:tc>
        <w:tc>
          <w:tcPr>
            <w:tcW w:w="1120" w:type="dxa"/>
          </w:tcPr>
          <w:p w14:paraId="61E80A14" w14:textId="77777777" w:rsidR="00000000" w:rsidRPr="005051E8" w:rsidRDefault="00F60891" w:rsidP="00375200">
            <w:pPr>
              <w:jc w:val="right"/>
            </w:pPr>
            <w:r w:rsidRPr="005051E8">
              <w:t>-500</w:t>
            </w:r>
          </w:p>
        </w:tc>
        <w:tc>
          <w:tcPr>
            <w:tcW w:w="1120" w:type="dxa"/>
          </w:tcPr>
          <w:p w14:paraId="1DD77CAE" w14:textId="77777777" w:rsidR="00000000" w:rsidRPr="005051E8" w:rsidRDefault="00F60891" w:rsidP="00375200">
            <w:pPr>
              <w:jc w:val="right"/>
            </w:pPr>
            <w:r w:rsidRPr="005051E8">
              <w:t>-400</w:t>
            </w:r>
          </w:p>
        </w:tc>
      </w:tr>
      <w:tr w:rsidR="00000000" w:rsidRPr="005051E8" w14:paraId="108B11D2" w14:textId="77777777" w:rsidTr="00375200">
        <w:trPr>
          <w:trHeight w:val="640"/>
        </w:trPr>
        <w:tc>
          <w:tcPr>
            <w:tcW w:w="7340" w:type="dxa"/>
          </w:tcPr>
          <w:p w14:paraId="45D2D3C7" w14:textId="77777777" w:rsidR="00000000" w:rsidRPr="005051E8" w:rsidRDefault="00F60891" w:rsidP="00592228">
            <w:r w:rsidRPr="005051E8">
              <w:t>Redusere maksimalt fradrag for gaver til frivillige organisasjoner fra 50</w:t>
            </w:r>
            <w:r w:rsidRPr="005051E8">
              <w:rPr>
                <w:rFonts w:ascii="Cambria" w:hAnsi="Cambria" w:cs="Cambria"/>
              </w:rPr>
              <w:t> </w:t>
            </w:r>
            <w:r w:rsidRPr="005051E8">
              <w:t>000</w:t>
            </w:r>
            <w:r w:rsidRPr="005051E8">
              <w:rPr>
                <w:rFonts w:ascii="Cambria" w:hAnsi="Cambria" w:cs="Cambria"/>
              </w:rPr>
              <w:t> </w:t>
            </w:r>
            <w:r w:rsidRPr="005051E8">
              <w:t>kroner til 25</w:t>
            </w:r>
            <w:r w:rsidRPr="005051E8">
              <w:rPr>
                <w:rFonts w:ascii="Cambria" w:hAnsi="Cambria" w:cs="Cambria"/>
              </w:rPr>
              <w:t> </w:t>
            </w:r>
            <w:r w:rsidRPr="005051E8">
              <w:t>000</w:t>
            </w:r>
            <w:r w:rsidRPr="005051E8">
              <w:rPr>
                <w:rFonts w:ascii="Cambria" w:hAnsi="Cambria" w:cs="Cambria"/>
              </w:rPr>
              <w:t> </w:t>
            </w:r>
            <w:r w:rsidRPr="005051E8">
              <w:t>kroner</w:t>
            </w:r>
            <w:r w:rsidRPr="005051E8">
              <w:tab/>
            </w:r>
          </w:p>
        </w:tc>
        <w:tc>
          <w:tcPr>
            <w:tcW w:w="1120" w:type="dxa"/>
          </w:tcPr>
          <w:p w14:paraId="44134F89" w14:textId="77777777" w:rsidR="00000000" w:rsidRPr="005051E8" w:rsidRDefault="00F60891" w:rsidP="00375200">
            <w:pPr>
              <w:jc w:val="right"/>
            </w:pPr>
            <w:r w:rsidRPr="005051E8">
              <w:t>100</w:t>
            </w:r>
          </w:p>
        </w:tc>
        <w:tc>
          <w:tcPr>
            <w:tcW w:w="1120" w:type="dxa"/>
          </w:tcPr>
          <w:p w14:paraId="33DF173B" w14:textId="77777777" w:rsidR="00000000" w:rsidRPr="005051E8" w:rsidRDefault="00F60891" w:rsidP="00375200">
            <w:pPr>
              <w:jc w:val="right"/>
            </w:pPr>
            <w:r w:rsidRPr="005051E8">
              <w:t>80</w:t>
            </w:r>
          </w:p>
        </w:tc>
      </w:tr>
      <w:tr w:rsidR="00000000" w:rsidRPr="005051E8" w14:paraId="3A07BF27" w14:textId="77777777" w:rsidTr="00375200">
        <w:trPr>
          <w:trHeight w:val="640"/>
        </w:trPr>
        <w:tc>
          <w:tcPr>
            <w:tcW w:w="7340" w:type="dxa"/>
          </w:tcPr>
          <w:p w14:paraId="42376188" w14:textId="77777777" w:rsidR="00000000" w:rsidRPr="005051E8" w:rsidRDefault="00F60891" w:rsidP="00592228">
            <w:r w:rsidRPr="005051E8">
              <w:t>Øke verdsettingen av elbiler i firmabilbeska</w:t>
            </w:r>
            <w:r w:rsidRPr="005051E8">
              <w:t xml:space="preserve">tningen til samme nivå </w:t>
            </w:r>
            <w:r w:rsidRPr="005051E8">
              <w:br/>
              <w:t>som tradisjonelle biler</w:t>
            </w:r>
            <w:r w:rsidRPr="005051E8">
              <w:tab/>
            </w:r>
          </w:p>
        </w:tc>
        <w:tc>
          <w:tcPr>
            <w:tcW w:w="1120" w:type="dxa"/>
          </w:tcPr>
          <w:p w14:paraId="61A579BE" w14:textId="77777777" w:rsidR="00000000" w:rsidRPr="005051E8" w:rsidRDefault="00F60891" w:rsidP="00375200">
            <w:pPr>
              <w:jc w:val="right"/>
            </w:pPr>
            <w:r w:rsidRPr="005051E8">
              <w:t>430</w:t>
            </w:r>
          </w:p>
        </w:tc>
        <w:tc>
          <w:tcPr>
            <w:tcW w:w="1120" w:type="dxa"/>
          </w:tcPr>
          <w:p w14:paraId="243C57F9" w14:textId="77777777" w:rsidR="00000000" w:rsidRPr="005051E8" w:rsidRDefault="00F60891" w:rsidP="00375200">
            <w:pPr>
              <w:jc w:val="right"/>
            </w:pPr>
            <w:r w:rsidRPr="005051E8">
              <w:t>345</w:t>
            </w:r>
          </w:p>
        </w:tc>
      </w:tr>
      <w:tr w:rsidR="00000000" w:rsidRPr="005051E8" w14:paraId="7108F9A2" w14:textId="77777777" w:rsidTr="00375200">
        <w:trPr>
          <w:trHeight w:val="380"/>
        </w:trPr>
        <w:tc>
          <w:tcPr>
            <w:tcW w:w="7340" w:type="dxa"/>
          </w:tcPr>
          <w:p w14:paraId="563D10E3" w14:textId="77777777" w:rsidR="00000000" w:rsidRPr="005051E8" w:rsidRDefault="00F60891" w:rsidP="00592228">
            <w:r w:rsidRPr="005051E8">
              <w:t>Øke oppjusteringsfaktoren for utbytte fra 1,44 til 1,6</w:t>
            </w:r>
            <w:r w:rsidRPr="005051E8">
              <w:tab/>
            </w:r>
          </w:p>
        </w:tc>
        <w:tc>
          <w:tcPr>
            <w:tcW w:w="1120" w:type="dxa"/>
          </w:tcPr>
          <w:p w14:paraId="7FBDA682" w14:textId="77777777" w:rsidR="00000000" w:rsidRPr="005051E8" w:rsidRDefault="00F60891" w:rsidP="00375200">
            <w:pPr>
              <w:jc w:val="right"/>
            </w:pPr>
            <w:r w:rsidRPr="005051E8">
              <w:t>3</w:t>
            </w:r>
            <w:r w:rsidRPr="005051E8">
              <w:rPr>
                <w:rFonts w:ascii="Cambria" w:hAnsi="Cambria" w:cs="Cambria"/>
              </w:rPr>
              <w:t> </w:t>
            </w:r>
            <w:r w:rsidRPr="005051E8">
              <w:t>240</w:t>
            </w:r>
          </w:p>
        </w:tc>
        <w:tc>
          <w:tcPr>
            <w:tcW w:w="1120" w:type="dxa"/>
          </w:tcPr>
          <w:p w14:paraId="29A9C576" w14:textId="77777777" w:rsidR="00000000" w:rsidRPr="005051E8" w:rsidRDefault="00F60891" w:rsidP="00375200">
            <w:pPr>
              <w:jc w:val="right"/>
            </w:pPr>
            <w:r w:rsidRPr="005051E8">
              <w:t>2</w:t>
            </w:r>
            <w:r w:rsidRPr="005051E8">
              <w:rPr>
                <w:rFonts w:ascii="Cambria" w:hAnsi="Cambria" w:cs="Cambria"/>
              </w:rPr>
              <w:t> </w:t>
            </w:r>
            <w:r w:rsidRPr="005051E8">
              <w:t>595</w:t>
            </w:r>
          </w:p>
        </w:tc>
      </w:tr>
      <w:tr w:rsidR="00000000" w:rsidRPr="005051E8" w14:paraId="62DEEEB4" w14:textId="77777777" w:rsidTr="00375200">
        <w:trPr>
          <w:trHeight w:val="640"/>
        </w:trPr>
        <w:tc>
          <w:tcPr>
            <w:tcW w:w="7340" w:type="dxa"/>
          </w:tcPr>
          <w:p w14:paraId="005DBDC8" w14:textId="77777777" w:rsidR="00000000" w:rsidRPr="005051E8" w:rsidRDefault="00F60891" w:rsidP="00592228">
            <w:r w:rsidRPr="005051E8">
              <w:t xml:space="preserve">Redusere maksimalt fradrag for individuell sparing til pensjon fra </w:t>
            </w:r>
            <w:r w:rsidRPr="005051E8">
              <w:br/>
              <w:t>40</w:t>
            </w:r>
            <w:r w:rsidRPr="005051E8">
              <w:rPr>
                <w:rFonts w:ascii="Cambria" w:hAnsi="Cambria" w:cs="Cambria"/>
              </w:rPr>
              <w:t> </w:t>
            </w:r>
            <w:r w:rsidRPr="005051E8">
              <w:t>000</w:t>
            </w:r>
            <w:r w:rsidRPr="005051E8">
              <w:rPr>
                <w:rFonts w:ascii="Cambria" w:hAnsi="Cambria" w:cs="Cambria"/>
              </w:rPr>
              <w:t> </w:t>
            </w:r>
            <w:r w:rsidRPr="005051E8">
              <w:t>kroner til 15</w:t>
            </w:r>
            <w:r w:rsidRPr="005051E8">
              <w:rPr>
                <w:rFonts w:ascii="Cambria" w:hAnsi="Cambria" w:cs="Cambria"/>
              </w:rPr>
              <w:t> </w:t>
            </w:r>
            <w:r w:rsidRPr="005051E8">
              <w:t>000</w:t>
            </w:r>
            <w:r w:rsidRPr="005051E8">
              <w:rPr>
                <w:rFonts w:ascii="Cambria" w:hAnsi="Cambria" w:cs="Cambria"/>
              </w:rPr>
              <w:t> </w:t>
            </w:r>
            <w:r w:rsidRPr="005051E8">
              <w:t>kroner</w:t>
            </w:r>
            <w:r w:rsidRPr="005051E8">
              <w:tab/>
            </w:r>
          </w:p>
        </w:tc>
        <w:tc>
          <w:tcPr>
            <w:tcW w:w="1120" w:type="dxa"/>
          </w:tcPr>
          <w:p w14:paraId="274653EF" w14:textId="77777777" w:rsidR="00000000" w:rsidRPr="005051E8" w:rsidRDefault="00F60891" w:rsidP="00375200">
            <w:pPr>
              <w:jc w:val="right"/>
            </w:pPr>
            <w:r w:rsidRPr="005051E8">
              <w:t>235</w:t>
            </w:r>
          </w:p>
        </w:tc>
        <w:tc>
          <w:tcPr>
            <w:tcW w:w="1120" w:type="dxa"/>
          </w:tcPr>
          <w:p w14:paraId="500ECD18" w14:textId="77777777" w:rsidR="00000000" w:rsidRPr="005051E8" w:rsidRDefault="00F60891" w:rsidP="00375200">
            <w:pPr>
              <w:jc w:val="right"/>
            </w:pPr>
            <w:r w:rsidRPr="005051E8">
              <w:t>190</w:t>
            </w:r>
          </w:p>
        </w:tc>
      </w:tr>
      <w:tr w:rsidR="00000000" w:rsidRPr="005051E8" w14:paraId="40DC7CF1" w14:textId="77777777" w:rsidTr="00375200">
        <w:trPr>
          <w:trHeight w:val="380"/>
        </w:trPr>
        <w:tc>
          <w:tcPr>
            <w:tcW w:w="7340" w:type="dxa"/>
          </w:tcPr>
          <w:p w14:paraId="1D785931" w14:textId="77777777" w:rsidR="00000000" w:rsidRPr="005051E8" w:rsidRDefault="00F60891" w:rsidP="00592228">
            <w:r w:rsidRPr="005051E8">
              <w:t xml:space="preserve">Fjerne ordningen med skattefri fordel ved ansattes kjøp av aksjer mv. </w:t>
            </w:r>
            <w:r w:rsidRPr="005051E8">
              <w:tab/>
            </w:r>
          </w:p>
        </w:tc>
        <w:tc>
          <w:tcPr>
            <w:tcW w:w="1120" w:type="dxa"/>
          </w:tcPr>
          <w:p w14:paraId="2D02728F" w14:textId="77777777" w:rsidR="00000000" w:rsidRPr="005051E8" w:rsidRDefault="00F60891" w:rsidP="00375200">
            <w:pPr>
              <w:jc w:val="right"/>
            </w:pPr>
            <w:r w:rsidRPr="005051E8">
              <w:t>133</w:t>
            </w:r>
          </w:p>
        </w:tc>
        <w:tc>
          <w:tcPr>
            <w:tcW w:w="1120" w:type="dxa"/>
          </w:tcPr>
          <w:p w14:paraId="51F1B5E9" w14:textId="77777777" w:rsidR="00000000" w:rsidRPr="005051E8" w:rsidRDefault="00F60891" w:rsidP="00375200">
            <w:pPr>
              <w:jc w:val="right"/>
            </w:pPr>
            <w:r w:rsidRPr="005051E8">
              <w:t>107</w:t>
            </w:r>
          </w:p>
        </w:tc>
      </w:tr>
      <w:tr w:rsidR="00000000" w:rsidRPr="005051E8" w14:paraId="67F24504" w14:textId="77777777" w:rsidTr="00375200">
        <w:trPr>
          <w:trHeight w:val="380"/>
        </w:trPr>
        <w:tc>
          <w:tcPr>
            <w:tcW w:w="7340" w:type="dxa"/>
          </w:tcPr>
          <w:p w14:paraId="65B20676" w14:textId="77777777" w:rsidR="00000000" w:rsidRPr="005051E8" w:rsidRDefault="00F60891" w:rsidP="00592228">
            <w:r w:rsidRPr="005051E8">
              <w:t>Trekke forslaget om et jobbfradrag for unge</w:t>
            </w:r>
            <w:r w:rsidRPr="005051E8">
              <w:tab/>
            </w:r>
          </w:p>
        </w:tc>
        <w:tc>
          <w:tcPr>
            <w:tcW w:w="1120" w:type="dxa"/>
          </w:tcPr>
          <w:p w14:paraId="79AEBFB2" w14:textId="77777777" w:rsidR="00000000" w:rsidRPr="005051E8" w:rsidRDefault="00F60891" w:rsidP="00375200">
            <w:pPr>
              <w:jc w:val="right"/>
            </w:pPr>
            <w:r w:rsidRPr="005051E8">
              <w:t>1</w:t>
            </w:r>
            <w:r w:rsidRPr="005051E8">
              <w:rPr>
                <w:rFonts w:ascii="Cambria" w:hAnsi="Cambria" w:cs="Cambria"/>
              </w:rPr>
              <w:t> </w:t>
            </w:r>
            <w:r w:rsidRPr="005051E8">
              <w:t>450</w:t>
            </w:r>
          </w:p>
        </w:tc>
        <w:tc>
          <w:tcPr>
            <w:tcW w:w="1120" w:type="dxa"/>
          </w:tcPr>
          <w:p w14:paraId="3FFCFFE8" w14:textId="77777777" w:rsidR="00000000" w:rsidRPr="005051E8" w:rsidRDefault="00F60891" w:rsidP="00375200">
            <w:pPr>
              <w:jc w:val="right"/>
            </w:pPr>
            <w:r w:rsidRPr="005051E8">
              <w:t>1</w:t>
            </w:r>
            <w:r w:rsidRPr="005051E8">
              <w:rPr>
                <w:rFonts w:ascii="Cambria" w:hAnsi="Cambria" w:cs="Cambria"/>
              </w:rPr>
              <w:t> </w:t>
            </w:r>
            <w:r w:rsidRPr="005051E8">
              <w:t>160</w:t>
            </w:r>
          </w:p>
        </w:tc>
      </w:tr>
      <w:tr w:rsidR="00000000" w:rsidRPr="005051E8" w14:paraId="695AB131" w14:textId="77777777" w:rsidTr="00375200">
        <w:trPr>
          <w:trHeight w:val="380"/>
        </w:trPr>
        <w:tc>
          <w:tcPr>
            <w:tcW w:w="7340" w:type="dxa"/>
          </w:tcPr>
          <w:p w14:paraId="544E8D35" w14:textId="77777777" w:rsidR="00000000" w:rsidRPr="005051E8" w:rsidRDefault="00F60891" w:rsidP="00592228">
            <w:r w:rsidRPr="005051E8">
              <w:t xml:space="preserve">Trekke </w:t>
            </w:r>
            <w:r w:rsidRPr="005051E8">
              <w:t xml:space="preserve">forslaget om å </w:t>
            </w:r>
            <w:proofErr w:type="spellStart"/>
            <w:r w:rsidRPr="005051E8">
              <w:t>lønnsjustere</w:t>
            </w:r>
            <w:proofErr w:type="spellEnd"/>
            <w:r w:rsidRPr="005051E8">
              <w:t xml:space="preserve"> frikortgrensen</w:t>
            </w:r>
            <w:r w:rsidRPr="005051E8">
              <w:tab/>
            </w:r>
          </w:p>
        </w:tc>
        <w:tc>
          <w:tcPr>
            <w:tcW w:w="1120" w:type="dxa"/>
          </w:tcPr>
          <w:p w14:paraId="648C1387" w14:textId="77777777" w:rsidR="00000000" w:rsidRPr="005051E8" w:rsidRDefault="00F60891" w:rsidP="00375200">
            <w:pPr>
              <w:jc w:val="right"/>
            </w:pPr>
            <w:r w:rsidRPr="005051E8">
              <w:t>30</w:t>
            </w:r>
          </w:p>
        </w:tc>
        <w:tc>
          <w:tcPr>
            <w:tcW w:w="1120" w:type="dxa"/>
          </w:tcPr>
          <w:p w14:paraId="6CD603BF" w14:textId="77777777" w:rsidR="00000000" w:rsidRPr="005051E8" w:rsidRDefault="00F60891" w:rsidP="00375200">
            <w:pPr>
              <w:jc w:val="right"/>
            </w:pPr>
            <w:r w:rsidRPr="005051E8">
              <w:t>25</w:t>
            </w:r>
          </w:p>
        </w:tc>
      </w:tr>
      <w:tr w:rsidR="00000000" w:rsidRPr="005051E8" w14:paraId="0F49DE9D" w14:textId="77777777" w:rsidTr="00375200">
        <w:trPr>
          <w:trHeight w:val="380"/>
        </w:trPr>
        <w:tc>
          <w:tcPr>
            <w:tcW w:w="7340" w:type="dxa"/>
          </w:tcPr>
          <w:p w14:paraId="574C99EA" w14:textId="77777777" w:rsidR="00000000" w:rsidRPr="005051E8" w:rsidRDefault="00F60891" w:rsidP="00592228">
            <w:r w:rsidRPr="005051E8">
              <w:t xml:space="preserve">Samspillsvirkninger mv. </w:t>
            </w:r>
            <w:r w:rsidRPr="005051E8">
              <w:tab/>
            </w:r>
          </w:p>
        </w:tc>
        <w:tc>
          <w:tcPr>
            <w:tcW w:w="1120" w:type="dxa"/>
          </w:tcPr>
          <w:p w14:paraId="30B97C2D" w14:textId="77777777" w:rsidR="00000000" w:rsidRPr="005051E8" w:rsidRDefault="00F60891" w:rsidP="00375200">
            <w:pPr>
              <w:jc w:val="right"/>
            </w:pPr>
            <w:r w:rsidRPr="005051E8">
              <w:t>-20</w:t>
            </w:r>
          </w:p>
        </w:tc>
        <w:tc>
          <w:tcPr>
            <w:tcW w:w="1120" w:type="dxa"/>
          </w:tcPr>
          <w:p w14:paraId="56DD9FD7" w14:textId="77777777" w:rsidR="00000000" w:rsidRPr="005051E8" w:rsidRDefault="00F60891" w:rsidP="00375200">
            <w:pPr>
              <w:jc w:val="right"/>
            </w:pPr>
            <w:r w:rsidRPr="005051E8">
              <w:t>-16</w:t>
            </w:r>
          </w:p>
        </w:tc>
      </w:tr>
      <w:tr w:rsidR="00000000" w:rsidRPr="005051E8" w14:paraId="6E950CDE" w14:textId="77777777" w:rsidTr="00375200">
        <w:trPr>
          <w:trHeight w:val="380"/>
        </w:trPr>
        <w:tc>
          <w:tcPr>
            <w:tcW w:w="7340" w:type="dxa"/>
          </w:tcPr>
          <w:p w14:paraId="1FEDE8E8" w14:textId="77777777" w:rsidR="00000000" w:rsidRPr="005051E8" w:rsidRDefault="00F60891" w:rsidP="00592228"/>
        </w:tc>
        <w:tc>
          <w:tcPr>
            <w:tcW w:w="1120" w:type="dxa"/>
          </w:tcPr>
          <w:p w14:paraId="050CC4C8" w14:textId="77777777" w:rsidR="00000000" w:rsidRPr="005051E8" w:rsidRDefault="00F60891" w:rsidP="00375200">
            <w:pPr>
              <w:jc w:val="right"/>
            </w:pPr>
          </w:p>
        </w:tc>
        <w:tc>
          <w:tcPr>
            <w:tcW w:w="1120" w:type="dxa"/>
          </w:tcPr>
          <w:p w14:paraId="55E5DE7C" w14:textId="77777777" w:rsidR="00000000" w:rsidRPr="005051E8" w:rsidRDefault="00F60891" w:rsidP="00375200">
            <w:pPr>
              <w:jc w:val="right"/>
            </w:pPr>
          </w:p>
        </w:tc>
      </w:tr>
      <w:tr w:rsidR="00000000" w:rsidRPr="005051E8" w14:paraId="625E166E" w14:textId="77777777" w:rsidTr="00375200">
        <w:trPr>
          <w:trHeight w:val="380"/>
        </w:trPr>
        <w:tc>
          <w:tcPr>
            <w:tcW w:w="7340" w:type="dxa"/>
          </w:tcPr>
          <w:p w14:paraId="671B87F9" w14:textId="77777777" w:rsidR="00000000" w:rsidRPr="005051E8" w:rsidRDefault="00F60891" w:rsidP="00592228">
            <w:r w:rsidRPr="005051E8">
              <w:rPr>
                <w:rStyle w:val="halvfet0"/>
              </w:rPr>
              <w:t xml:space="preserve">Formuesskatt mv. </w:t>
            </w:r>
            <w:r w:rsidRPr="005051E8">
              <w:tab/>
            </w:r>
            <w:r w:rsidRPr="005051E8">
              <w:rPr>
                <w:rStyle w:val="halvfet0"/>
              </w:rPr>
              <w:t xml:space="preserve"> </w:t>
            </w:r>
            <w:r w:rsidRPr="005051E8">
              <w:tab/>
            </w:r>
          </w:p>
        </w:tc>
        <w:tc>
          <w:tcPr>
            <w:tcW w:w="1120" w:type="dxa"/>
          </w:tcPr>
          <w:p w14:paraId="263C47E1" w14:textId="77777777" w:rsidR="00000000" w:rsidRPr="005051E8" w:rsidRDefault="00F60891" w:rsidP="00375200">
            <w:pPr>
              <w:jc w:val="right"/>
            </w:pPr>
            <w:r w:rsidRPr="005051E8">
              <w:rPr>
                <w:rStyle w:val="halvfet0"/>
              </w:rPr>
              <w:t>4</w:t>
            </w:r>
            <w:r w:rsidRPr="005051E8">
              <w:rPr>
                <w:rStyle w:val="halvfet0"/>
                <w:rFonts w:ascii="Cambria" w:hAnsi="Cambria" w:cs="Cambria"/>
              </w:rPr>
              <w:t> </w:t>
            </w:r>
            <w:r w:rsidRPr="005051E8">
              <w:rPr>
                <w:rStyle w:val="halvfet0"/>
              </w:rPr>
              <w:t>575</w:t>
            </w:r>
          </w:p>
        </w:tc>
        <w:tc>
          <w:tcPr>
            <w:tcW w:w="1120" w:type="dxa"/>
          </w:tcPr>
          <w:p w14:paraId="719E5635" w14:textId="77777777" w:rsidR="00000000" w:rsidRPr="005051E8" w:rsidRDefault="00F60891" w:rsidP="00375200">
            <w:pPr>
              <w:jc w:val="right"/>
            </w:pPr>
            <w:r w:rsidRPr="005051E8">
              <w:rPr>
                <w:rStyle w:val="halvfet0"/>
              </w:rPr>
              <w:t>3</w:t>
            </w:r>
            <w:r w:rsidRPr="005051E8">
              <w:rPr>
                <w:rStyle w:val="halvfet0"/>
                <w:rFonts w:ascii="Cambria" w:hAnsi="Cambria" w:cs="Cambria"/>
              </w:rPr>
              <w:t> </w:t>
            </w:r>
            <w:r w:rsidRPr="005051E8">
              <w:rPr>
                <w:rStyle w:val="halvfet0"/>
              </w:rPr>
              <w:t>660</w:t>
            </w:r>
          </w:p>
        </w:tc>
      </w:tr>
      <w:tr w:rsidR="00000000" w:rsidRPr="005051E8" w14:paraId="52E47340" w14:textId="77777777" w:rsidTr="00375200">
        <w:trPr>
          <w:trHeight w:val="640"/>
        </w:trPr>
        <w:tc>
          <w:tcPr>
            <w:tcW w:w="7340" w:type="dxa"/>
          </w:tcPr>
          <w:p w14:paraId="4E8F5872" w14:textId="77777777" w:rsidR="00000000" w:rsidRPr="005051E8" w:rsidRDefault="00F60891" w:rsidP="00592228">
            <w:r w:rsidRPr="005051E8">
              <w:t>Øke verdsettelsen av aksjer og driftsmidler mv. til 65</w:t>
            </w:r>
            <w:r w:rsidRPr="005051E8">
              <w:rPr>
                <w:rFonts w:ascii="Cambria" w:hAnsi="Cambria" w:cs="Cambria"/>
              </w:rPr>
              <w:t> </w:t>
            </w:r>
            <w:r w:rsidRPr="005051E8">
              <w:t xml:space="preserve">pst. </w:t>
            </w:r>
            <w:r w:rsidRPr="005051E8">
              <w:br/>
              <w:t xml:space="preserve">av </w:t>
            </w:r>
            <w:proofErr w:type="spellStart"/>
            <w:r w:rsidRPr="005051E8">
              <w:t>formuesgrunnlaget</w:t>
            </w:r>
            <w:proofErr w:type="spellEnd"/>
            <w:r w:rsidRPr="005051E8">
              <w:tab/>
            </w:r>
          </w:p>
        </w:tc>
        <w:tc>
          <w:tcPr>
            <w:tcW w:w="1120" w:type="dxa"/>
          </w:tcPr>
          <w:p w14:paraId="6C40E920" w14:textId="77777777" w:rsidR="00000000" w:rsidRPr="005051E8" w:rsidRDefault="00F60891" w:rsidP="00375200">
            <w:pPr>
              <w:jc w:val="right"/>
            </w:pPr>
            <w:r w:rsidRPr="005051E8">
              <w:t>2</w:t>
            </w:r>
            <w:r w:rsidRPr="005051E8">
              <w:rPr>
                <w:rFonts w:ascii="Cambria" w:hAnsi="Cambria" w:cs="Cambria"/>
              </w:rPr>
              <w:t> </w:t>
            </w:r>
            <w:r w:rsidRPr="005051E8">
              <w:t>375</w:t>
            </w:r>
          </w:p>
        </w:tc>
        <w:tc>
          <w:tcPr>
            <w:tcW w:w="1120" w:type="dxa"/>
          </w:tcPr>
          <w:p w14:paraId="113C570E" w14:textId="77777777" w:rsidR="00000000" w:rsidRPr="005051E8" w:rsidRDefault="00F60891" w:rsidP="00375200">
            <w:pPr>
              <w:jc w:val="right"/>
            </w:pPr>
            <w:r w:rsidRPr="005051E8">
              <w:t>1</w:t>
            </w:r>
            <w:r w:rsidRPr="005051E8">
              <w:rPr>
                <w:rFonts w:ascii="Cambria" w:hAnsi="Cambria" w:cs="Cambria"/>
              </w:rPr>
              <w:t> </w:t>
            </w:r>
            <w:r w:rsidRPr="005051E8">
              <w:t>900</w:t>
            </w:r>
          </w:p>
        </w:tc>
      </w:tr>
      <w:tr w:rsidR="00000000" w:rsidRPr="005051E8" w14:paraId="767B08D2" w14:textId="77777777" w:rsidTr="00375200">
        <w:trPr>
          <w:trHeight w:val="380"/>
        </w:trPr>
        <w:tc>
          <w:tcPr>
            <w:tcW w:w="7340" w:type="dxa"/>
          </w:tcPr>
          <w:p w14:paraId="21263CD0" w14:textId="77777777" w:rsidR="00000000" w:rsidRPr="005051E8" w:rsidRDefault="00F60891" w:rsidP="00592228">
            <w:r w:rsidRPr="005051E8">
              <w:t>Ø</w:t>
            </w:r>
            <w:r w:rsidRPr="005051E8">
              <w:t>ke bunnfradraget til 1,65</w:t>
            </w:r>
            <w:r w:rsidRPr="005051E8">
              <w:rPr>
                <w:rFonts w:ascii="Cambria" w:hAnsi="Cambria" w:cs="Cambria"/>
              </w:rPr>
              <w:t> </w:t>
            </w:r>
            <w:r w:rsidRPr="005051E8">
              <w:t>mill. kroner</w:t>
            </w:r>
            <w:r w:rsidRPr="005051E8">
              <w:tab/>
            </w:r>
          </w:p>
        </w:tc>
        <w:tc>
          <w:tcPr>
            <w:tcW w:w="1120" w:type="dxa"/>
          </w:tcPr>
          <w:p w14:paraId="52F7B3E1" w14:textId="77777777" w:rsidR="00000000" w:rsidRPr="005051E8" w:rsidRDefault="00F60891" w:rsidP="00375200">
            <w:pPr>
              <w:jc w:val="right"/>
            </w:pPr>
            <w:r w:rsidRPr="005051E8">
              <w:t>-250</w:t>
            </w:r>
          </w:p>
        </w:tc>
        <w:tc>
          <w:tcPr>
            <w:tcW w:w="1120" w:type="dxa"/>
          </w:tcPr>
          <w:p w14:paraId="03BCA10C" w14:textId="77777777" w:rsidR="00000000" w:rsidRPr="005051E8" w:rsidRDefault="00F60891" w:rsidP="00375200">
            <w:pPr>
              <w:jc w:val="right"/>
            </w:pPr>
            <w:r w:rsidRPr="005051E8">
              <w:t>-200</w:t>
            </w:r>
          </w:p>
        </w:tc>
      </w:tr>
      <w:tr w:rsidR="00000000" w:rsidRPr="005051E8" w14:paraId="6D4A423A" w14:textId="77777777" w:rsidTr="00375200">
        <w:trPr>
          <w:trHeight w:val="640"/>
        </w:trPr>
        <w:tc>
          <w:tcPr>
            <w:tcW w:w="7340" w:type="dxa"/>
          </w:tcPr>
          <w:p w14:paraId="690E5AB8" w14:textId="77777777" w:rsidR="00000000" w:rsidRPr="005051E8" w:rsidRDefault="00F60891" w:rsidP="00592228">
            <w:r w:rsidRPr="005051E8">
              <w:t>Øke verdsettelsen av primærbolig til 50</w:t>
            </w:r>
            <w:r w:rsidRPr="005051E8">
              <w:rPr>
                <w:rFonts w:ascii="Cambria" w:hAnsi="Cambria" w:cs="Cambria"/>
              </w:rPr>
              <w:t> </w:t>
            </w:r>
            <w:r w:rsidRPr="005051E8">
              <w:t xml:space="preserve">pst. for boligverdi </w:t>
            </w:r>
            <w:r w:rsidRPr="005051E8">
              <w:br/>
              <w:t>over 10</w:t>
            </w:r>
            <w:r w:rsidRPr="005051E8">
              <w:rPr>
                <w:rFonts w:ascii="Cambria" w:hAnsi="Cambria" w:cs="Cambria"/>
              </w:rPr>
              <w:t> </w:t>
            </w:r>
            <w:r w:rsidRPr="005051E8">
              <w:t>mill. kroner</w:t>
            </w:r>
            <w:r w:rsidRPr="005051E8">
              <w:tab/>
            </w:r>
          </w:p>
        </w:tc>
        <w:tc>
          <w:tcPr>
            <w:tcW w:w="1120" w:type="dxa"/>
          </w:tcPr>
          <w:p w14:paraId="66BB3D8D" w14:textId="77777777" w:rsidR="00000000" w:rsidRPr="005051E8" w:rsidRDefault="00F60891" w:rsidP="00375200">
            <w:pPr>
              <w:jc w:val="right"/>
            </w:pPr>
            <w:r w:rsidRPr="005051E8">
              <w:t>215</w:t>
            </w:r>
          </w:p>
        </w:tc>
        <w:tc>
          <w:tcPr>
            <w:tcW w:w="1120" w:type="dxa"/>
          </w:tcPr>
          <w:p w14:paraId="38353BF7" w14:textId="77777777" w:rsidR="00000000" w:rsidRPr="005051E8" w:rsidRDefault="00F60891" w:rsidP="00375200">
            <w:pPr>
              <w:jc w:val="right"/>
            </w:pPr>
            <w:r w:rsidRPr="005051E8">
              <w:t>170</w:t>
            </w:r>
          </w:p>
        </w:tc>
      </w:tr>
      <w:tr w:rsidR="00000000" w:rsidRPr="005051E8" w14:paraId="375776F9" w14:textId="77777777" w:rsidTr="00375200">
        <w:trPr>
          <w:trHeight w:val="380"/>
        </w:trPr>
        <w:tc>
          <w:tcPr>
            <w:tcW w:w="7340" w:type="dxa"/>
          </w:tcPr>
          <w:p w14:paraId="54DBA08F" w14:textId="77777777" w:rsidR="00000000" w:rsidRPr="005051E8" w:rsidRDefault="00F60891" w:rsidP="00592228">
            <w:r w:rsidRPr="005051E8">
              <w:t>Oppjustere formuesverdiene av fritidsboliger med 25</w:t>
            </w:r>
            <w:r w:rsidRPr="005051E8">
              <w:rPr>
                <w:rFonts w:ascii="Cambria" w:hAnsi="Cambria" w:cs="Cambria"/>
              </w:rPr>
              <w:t> </w:t>
            </w:r>
            <w:r w:rsidRPr="005051E8">
              <w:t xml:space="preserve">pst. </w:t>
            </w:r>
            <w:r w:rsidRPr="005051E8">
              <w:tab/>
            </w:r>
          </w:p>
        </w:tc>
        <w:tc>
          <w:tcPr>
            <w:tcW w:w="1120" w:type="dxa"/>
          </w:tcPr>
          <w:p w14:paraId="08AB6099" w14:textId="77777777" w:rsidR="00000000" w:rsidRPr="005051E8" w:rsidRDefault="00F60891" w:rsidP="00375200">
            <w:pPr>
              <w:jc w:val="right"/>
            </w:pPr>
            <w:r w:rsidRPr="005051E8">
              <w:t>80</w:t>
            </w:r>
          </w:p>
        </w:tc>
        <w:tc>
          <w:tcPr>
            <w:tcW w:w="1120" w:type="dxa"/>
          </w:tcPr>
          <w:p w14:paraId="31A58E79" w14:textId="77777777" w:rsidR="00000000" w:rsidRPr="005051E8" w:rsidRDefault="00F60891" w:rsidP="00375200">
            <w:pPr>
              <w:jc w:val="right"/>
            </w:pPr>
            <w:r w:rsidRPr="005051E8">
              <w:t>65</w:t>
            </w:r>
          </w:p>
        </w:tc>
      </w:tr>
      <w:tr w:rsidR="00000000" w:rsidRPr="005051E8" w14:paraId="050E3C4C" w14:textId="77777777" w:rsidTr="00375200">
        <w:trPr>
          <w:trHeight w:val="380"/>
        </w:trPr>
        <w:tc>
          <w:tcPr>
            <w:tcW w:w="7340" w:type="dxa"/>
          </w:tcPr>
          <w:p w14:paraId="317BFF15" w14:textId="77777777" w:rsidR="00000000" w:rsidRPr="005051E8" w:rsidRDefault="00F60891" w:rsidP="00592228">
            <w:r w:rsidRPr="005051E8">
              <w:t>Øke formuesskattesatsen til 0,95</w:t>
            </w:r>
            <w:r w:rsidRPr="005051E8">
              <w:rPr>
                <w:rFonts w:ascii="Cambria" w:hAnsi="Cambria" w:cs="Cambria"/>
              </w:rPr>
              <w:t> </w:t>
            </w:r>
            <w:r w:rsidRPr="005051E8">
              <w:t>pst., inkluder</w:t>
            </w:r>
            <w:r w:rsidRPr="005051E8">
              <w:t>t samspillseffekter</w:t>
            </w:r>
            <w:r w:rsidRPr="005051E8">
              <w:tab/>
            </w:r>
          </w:p>
        </w:tc>
        <w:tc>
          <w:tcPr>
            <w:tcW w:w="1120" w:type="dxa"/>
          </w:tcPr>
          <w:p w14:paraId="7CF58D2F" w14:textId="77777777" w:rsidR="00000000" w:rsidRPr="005051E8" w:rsidRDefault="00F60891" w:rsidP="00375200">
            <w:pPr>
              <w:jc w:val="right"/>
            </w:pPr>
            <w:r w:rsidRPr="005051E8">
              <w:t>2</w:t>
            </w:r>
            <w:r w:rsidRPr="005051E8">
              <w:rPr>
                <w:rFonts w:ascii="Cambria" w:hAnsi="Cambria" w:cs="Cambria"/>
              </w:rPr>
              <w:t> </w:t>
            </w:r>
            <w:r w:rsidRPr="005051E8">
              <w:t>155</w:t>
            </w:r>
          </w:p>
        </w:tc>
        <w:tc>
          <w:tcPr>
            <w:tcW w:w="1120" w:type="dxa"/>
          </w:tcPr>
          <w:p w14:paraId="73364BFE" w14:textId="77777777" w:rsidR="00000000" w:rsidRPr="005051E8" w:rsidRDefault="00F60891" w:rsidP="00375200">
            <w:pPr>
              <w:jc w:val="right"/>
            </w:pPr>
            <w:r w:rsidRPr="005051E8">
              <w:t>1</w:t>
            </w:r>
            <w:r w:rsidRPr="005051E8">
              <w:rPr>
                <w:rFonts w:ascii="Cambria" w:hAnsi="Cambria" w:cs="Cambria"/>
              </w:rPr>
              <w:t> </w:t>
            </w:r>
            <w:r w:rsidRPr="005051E8">
              <w:t>725</w:t>
            </w:r>
          </w:p>
        </w:tc>
      </w:tr>
      <w:tr w:rsidR="00000000" w:rsidRPr="005051E8" w14:paraId="01B2390B" w14:textId="77777777" w:rsidTr="00375200">
        <w:trPr>
          <w:trHeight w:val="380"/>
        </w:trPr>
        <w:tc>
          <w:tcPr>
            <w:tcW w:w="7340" w:type="dxa"/>
          </w:tcPr>
          <w:p w14:paraId="0E2BEE2E" w14:textId="77777777" w:rsidR="00000000" w:rsidRPr="005051E8" w:rsidRDefault="00F60891" w:rsidP="00592228"/>
        </w:tc>
        <w:tc>
          <w:tcPr>
            <w:tcW w:w="1120" w:type="dxa"/>
          </w:tcPr>
          <w:p w14:paraId="465D0186" w14:textId="77777777" w:rsidR="00000000" w:rsidRPr="005051E8" w:rsidRDefault="00F60891" w:rsidP="00375200">
            <w:pPr>
              <w:jc w:val="right"/>
            </w:pPr>
          </w:p>
        </w:tc>
        <w:tc>
          <w:tcPr>
            <w:tcW w:w="1120" w:type="dxa"/>
          </w:tcPr>
          <w:p w14:paraId="79104EF6" w14:textId="77777777" w:rsidR="00000000" w:rsidRPr="005051E8" w:rsidRDefault="00F60891" w:rsidP="00375200">
            <w:pPr>
              <w:jc w:val="right"/>
            </w:pPr>
          </w:p>
        </w:tc>
      </w:tr>
      <w:tr w:rsidR="00000000" w:rsidRPr="005051E8" w14:paraId="08200922" w14:textId="77777777" w:rsidTr="00375200">
        <w:trPr>
          <w:trHeight w:val="380"/>
        </w:trPr>
        <w:tc>
          <w:tcPr>
            <w:tcW w:w="7340" w:type="dxa"/>
          </w:tcPr>
          <w:p w14:paraId="2D431046" w14:textId="77777777" w:rsidR="00000000" w:rsidRPr="005051E8" w:rsidRDefault="00F60891" w:rsidP="00592228">
            <w:r w:rsidRPr="005051E8">
              <w:rPr>
                <w:rStyle w:val="halvfet0"/>
              </w:rPr>
              <w:t>Næringsbeskatning</w:t>
            </w:r>
            <w:r w:rsidRPr="005051E8">
              <w:tab/>
            </w:r>
          </w:p>
        </w:tc>
        <w:tc>
          <w:tcPr>
            <w:tcW w:w="1120" w:type="dxa"/>
          </w:tcPr>
          <w:p w14:paraId="00D40688" w14:textId="77777777" w:rsidR="00000000" w:rsidRPr="005051E8" w:rsidRDefault="00F60891" w:rsidP="00375200">
            <w:pPr>
              <w:jc w:val="right"/>
            </w:pPr>
            <w:r w:rsidRPr="005051E8">
              <w:rPr>
                <w:rStyle w:val="halvfet0"/>
              </w:rPr>
              <w:t>-12</w:t>
            </w:r>
          </w:p>
        </w:tc>
        <w:tc>
          <w:tcPr>
            <w:tcW w:w="1120" w:type="dxa"/>
          </w:tcPr>
          <w:p w14:paraId="610B4341" w14:textId="77777777" w:rsidR="00000000" w:rsidRPr="005051E8" w:rsidRDefault="00F60891" w:rsidP="00375200">
            <w:pPr>
              <w:jc w:val="right"/>
            </w:pPr>
            <w:r w:rsidRPr="005051E8">
              <w:rPr>
                <w:rStyle w:val="halvfet0"/>
              </w:rPr>
              <w:t>-10</w:t>
            </w:r>
          </w:p>
        </w:tc>
      </w:tr>
      <w:tr w:rsidR="00000000" w:rsidRPr="005051E8" w14:paraId="341E15CA" w14:textId="77777777" w:rsidTr="00375200">
        <w:trPr>
          <w:trHeight w:val="380"/>
        </w:trPr>
        <w:tc>
          <w:tcPr>
            <w:tcW w:w="7340" w:type="dxa"/>
          </w:tcPr>
          <w:p w14:paraId="500B073C" w14:textId="77777777" w:rsidR="00000000" w:rsidRPr="005051E8" w:rsidRDefault="00F60891" w:rsidP="00592228">
            <w:r w:rsidRPr="005051E8">
              <w:t xml:space="preserve">Justere arbeidsgiveravgiften (endringer i virkeområdet) </w:t>
            </w:r>
            <w:r w:rsidRPr="005051E8">
              <w:tab/>
            </w:r>
          </w:p>
        </w:tc>
        <w:tc>
          <w:tcPr>
            <w:tcW w:w="1120" w:type="dxa"/>
          </w:tcPr>
          <w:p w14:paraId="5221773E" w14:textId="77777777" w:rsidR="00000000" w:rsidRPr="005051E8" w:rsidRDefault="00F60891" w:rsidP="00375200">
            <w:pPr>
              <w:jc w:val="right"/>
            </w:pPr>
            <w:r w:rsidRPr="005051E8">
              <w:t>-12</w:t>
            </w:r>
          </w:p>
        </w:tc>
        <w:tc>
          <w:tcPr>
            <w:tcW w:w="1120" w:type="dxa"/>
          </w:tcPr>
          <w:p w14:paraId="68E85552" w14:textId="77777777" w:rsidR="00000000" w:rsidRPr="005051E8" w:rsidRDefault="00F60891" w:rsidP="00375200">
            <w:pPr>
              <w:jc w:val="right"/>
            </w:pPr>
            <w:r w:rsidRPr="005051E8">
              <w:t>-10</w:t>
            </w:r>
          </w:p>
        </w:tc>
      </w:tr>
      <w:tr w:rsidR="00000000" w:rsidRPr="005051E8" w14:paraId="2B339024" w14:textId="77777777" w:rsidTr="00375200">
        <w:trPr>
          <w:trHeight w:val="380"/>
        </w:trPr>
        <w:tc>
          <w:tcPr>
            <w:tcW w:w="7340" w:type="dxa"/>
          </w:tcPr>
          <w:p w14:paraId="0136A88C" w14:textId="77777777" w:rsidR="00000000" w:rsidRPr="005051E8" w:rsidRDefault="00F60891" w:rsidP="00592228"/>
        </w:tc>
        <w:tc>
          <w:tcPr>
            <w:tcW w:w="1120" w:type="dxa"/>
          </w:tcPr>
          <w:p w14:paraId="28ECC53F" w14:textId="77777777" w:rsidR="00000000" w:rsidRPr="005051E8" w:rsidRDefault="00F60891" w:rsidP="00375200">
            <w:pPr>
              <w:jc w:val="right"/>
            </w:pPr>
          </w:p>
        </w:tc>
        <w:tc>
          <w:tcPr>
            <w:tcW w:w="1120" w:type="dxa"/>
          </w:tcPr>
          <w:p w14:paraId="1E57D92F" w14:textId="77777777" w:rsidR="00000000" w:rsidRPr="005051E8" w:rsidRDefault="00F60891" w:rsidP="00375200">
            <w:pPr>
              <w:jc w:val="right"/>
            </w:pPr>
          </w:p>
        </w:tc>
      </w:tr>
      <w:tr w:rsidR="00000000" w:rsidRPr="005051E8" w14:paraId="6858A874" w14:textId="77777777" w:rsidTr="00375200">
        <w:trPr>
          <w:trHeight w:val="380"/>
        </w:trPr>
        <w:tc>
          <w:tcPr>
            <w:tcW w:w="7340" w:type="dxa"/>
          </w:tcPr>
          <w:p w14:paraId="742D8FC7" w14:textId="77777777" w:rsidR="00000000" w:rsidRPr="005051E8" w:rsidRDefault="00F60891" w:rsidP="00592228">
            <w:r w:rsidRPr="005051E8">
              <w:rPr>
                <w:rStyle w:val="halvfet0"/>
              </w:rPr>
              <w:t>Miljø- og bilavgifter</w:t>
            </w:r>
            <w:r w:rsidRPr="005051E8">
              <w:tab/>
            </w:r>
          </w:p>
        </w:tc>
        <w:tc>
          <w:tcPr>
            <w:tcW w:w="1120" w:type="dxa"/>
          </w:tcPr>
          <w:p w14:paraId="12F1AD8F" w14:textId="77777777" w:rsidR="00000000" w:rsidRPr="005051E8" w:rsidRDefault="00F60891" w:rsidP="00375200">
            <w:pPr>
              <w:jc w:val="right"/>
            </w:pPr>
            <w:r w:rsidRPr="005051E8">
              <w:rPr>
                <w:rStyle w:val="halvfet0"/>
              </w:rPr>
              <w:t>-673</w:t>
            </w:r>
          </w:p>
        </w:tc>
        <w:tc>
          <w:tcPr>
            <w:tcW w:w="1120" w:type="dxa"/>
          </w:tcPr>
          <w:p w14:paraId="5C9C042A" w14:textId="77777777" w:rsidR="00000000" w:rsidRPr="005051E8" w:rsidRDefault="00F60891" w:rsidP="00375200">
            <w:pPr>
              <w:jc w:val="right"/>
            </w:pPr>
            <w:r w:rsidRPr="005051E8">
              <w:rPr>
                <w:rStyle w:val="halvfet0"/>
              </w:rPr>
              <w:t>-613</w:t>
            </w:r>
          </w:p>
        </w:tc>
      </w:tr>
      <w:tr w:rsidR="00000000" w:rsidRPr="005051E8" w14:paraId="4CAED1C0" w14:textId="77777777" w:rsidTr="00375200">
        <w:trPr>
          <w:trHeight w:val="380"/>
        </w:trPr>
        <w:tc>
          <w:tcPr>
            <w:tcW w:w="7340" w:type="dxa"/>
          </w:tcPr>
          <w:p w14:paraId="2C436B3E" w14:textId="77777777" w:rsidR="00000000" w:rsidRPr="005051E8" w:rsidRDefault="00F60891" w:rsidP="00592228">
            <w:r w:rsidRPr="005051E8">
              <w:t>Redusere veibruksavgiften på mineralolje og biodiesel</w:t>
            </w:r>
            <w:r w:rsidRPr="005051E8">
              <w:tab/>
            </w:r>
          </w:p>
        </w:tc>
        <w:tc>
          <w:tcPr>
            <w:tcW w:w="1120" w:type="dxa"/>
          </w:tcPr>
          <w:p w14:paraId="31760217" w14:textId="77777777" w:rsidR="00000000" w:rsidRPr="005051E8" w:rsidRDefault="00F60891" w:rsidP="00375200">
            <w:pPr>
              <w:jc w:val="right"/>
            </w:pPr>
            <w:r w:rsidRPr="005051E8">
              <w:t>-610</w:t>
            </w:r>
          </w:p>
        </w:tc>
        <w:tc>
          <w:tcPr>
            <w:tcW w:w="1120" w:type="dxa"/>
          </w:tcPr>
          <w:p w14:paraId="173AFAA9" w14:textId="77777777" w:rsidR="00000000" w:rsidRPr="005051E8" w:rsidRDefault="00F60891" w:rsidP="00375200">
            <w:pPr>
              <w:jc w:val="right"/>
            </w:pPr>
            <w:r w:rsidRPr="005051E8">
              <w:t>-560</w:t>
            </w:r>
          </w:p>
        </w:tc>
      </w:tr>
      <w:tr w:rsidR="00000000" w:rsidRPr="005051E8" w14:paraId="120529B4" w14:textId="77777777" w:rsidTr="00375200">
        <w:trPr>
          <w:trHeight w:val="380"/>
        </w:trPr>
        <w:tc>
          <w:tcPr>
            <w:tcW w:w="7340" w:type="dxa"/>
          </w:tcPr>
          <w:p w14:paraId="69B1A0F8" w14:textId="77777777" w:rsidR="00000000" w:rsidRPr="005051E8" w:rsidRDefault="00F60891" w:rsidP="00592228">
            <w:r w:rsidRPr="005051E8">
              <w:t>Redusere veibruksavgiften på bensin og bioetanol</w:t>
            </w:r>
            <w:r w:rsidRPr="005051E8">
              <w:tab/>
            </w:r>
          </w:p>
        </w:tc>
        <w:tc>
          <w:tcPr>
            <w:tcW w:w="1120" w:type="dxa"/>
          </w:tcPr>
          <w:p w14:paraId="5E792B59" w14:textId="77777777" w:rsidR="00000000" w:rsidRPr="005051E8" w:rsidRDefault="00F60891" w:rsidP="00375200">
            <w:pPr>
              <w:jc w:val="right"/>
            </w:pPr>
            <w:r w:rsidRPr="005051E8">
              <w:t>-140</w:t>
            </w:r>
          </w:p>
        </w:tc>
        <w:tc>
          <w:tcPr>
            <w:tcW w:w="1120" w:type="dxa"/>
          </w:tcPr>
          <w:p w14:paraId="6980ECB1" w14:textId="77777777" w:rsidR="00000000" w:rsidRPr="005051E8" w:rsidRDefault="00F60891" w:rsidP="00375200">
            <w:pPr>
              <w:jc w:val="right"/>
            </w:pPr>
            <w:r w:rsidRPr="005051E8">
              <w:t>-130</w:t>
            </w:r>
          </w:p>
        </w:tc>
      </w:tr>
      <w:tr w:rsidR="00000000" w:rsidRPr="005051E8" w14:paraId="0B10C9B2" w14:textId="77777777" w:rsidTr="00375200">
        <w:trPr>
          <w:trHeight w:val="380"/>
        </w:trPr>
        <w:tc>
          <w:tcPr>
            <w:tcW w:w="7340" w:type="dxa"/>
          </w:tcPr>
          <w:p w14:paraId="6B1DAB57" w14:textId="77777777" w:rsidR="00000000" w:rsidRPr="005051E8" w:rsidRDefault="00F60891" w:rsidP="00592228">
            <w:r w:rsidRPr="005051E8">
              <w:t>Korrigere feil anslag i forslag om økt bevilgning til fiskeriene</w:t>
            </w:r>
            <w:r w:rsidRPr="005051E8">
              <w:tab/>
            </w:r>
          </w:p>
        </w:tc>
        <w:tc>
          <w:tcPr>
            <w:tcW w:w="1120" w:type="dxa"/>
          </w:tcPr>
          <w:p w14:paraId="6C431759" w14:textId="77777777" w:rsidR="00000000" w:rsidRPr="005051E8" w:rsidRDefault="00F60891" w:rsidP="00375200">
            <w:pPr>
              <w:jc w:val="right"/>
            </w:pPr>
            <w:r w:rsidRPr="005051E8">
              <w:t>50</w:t>
            </w:r>
          </w:p>
        </w:tc>
        <w:tc>
          <w:tcPr>
            <w:tcW w:w="1120" w:type="dxa"/>
          </w:tcPr>
          <w:p w14:paraId="64E39D27" w14:textId="77777777" w:rsidR="00000000" w:rsidRPr="005051E8" w:rsidRDefault="00F60891" w:rsidP="00375200">
            <w:pPr>
              <w:jc w:val="right"/>
            </w:pPr>
            <w:r w:rsidRPr="005051E8">
              <w:t>50</w:t>
            </w:r>
          </w:p>
        </w:tc>
      </w:tr>
      <w:tr w:rsidR="00000000" w:rsidRPr="005051E8" w14:paraId="089FADA8" w14:textId="77777777" w:rsidTr="00375200">
        <w:trPr>
          <w:trHeight w:val="640"/>
        </w:trPr>
        <w:tc>
          <w:tcPr>
            <w:tcW w:w="7340" w:type="dxa"/>
          </w:tcPr>
          <w:p w14:paraId="1E16740E" w14:textId="77777777" w:rsidR="00000000" w:rsidRPr="005051E8" w:rsidRDefault="00F60891" w:rsidP="00592228">
            <w:r w:rsidRPr="005051E8">
              <w:t xml:space="preserve">Kompensasjon til transportører for økt avgift på ikke-kvotepliktige utslipp </w:t>
            </w:r>
            <w:r w:rsidRPr="005051E8">
              <w:br/>
              <w:t>av klimagasser</w:t>
            </w:r>
            <w:r w:rsidRPr="005051E8">
              <w:tab/>
            </w:r>
          </w:p>
        </w:tc>
        <w:tc>
          <w:tcPr>
            <w:tcW w:w="1120" w:type="dxa"/>
          </w:tcPr>
          <w:p w14:paraId="5E6EEE03" w14:textId="77777777" w:rsidR="00000000" w:rsidRPr="005051E8" w:rsidRDefault="00F60891" w:rsidP="00375200">
            <w:pPr>
              <w:jc w:val="right"/>
            </w:pPr>
            <w:r w:rsidRPr="005051E8">
              <w:t>29</w:t>
            </w:r>
          </w:p>
        </w:tc>
        <w:tc>
          <w:tcPr>
            <w:tcW w:w="1120" w:type="dxa"/>
          </w:tcPr>
          <w:p w14:paraId="60ADDA61" w14:textId="77777777" w:rsidR="00000000" w:rsidRPr="005051E8" w:rsidRDefault="00F60891" w:rsidP="00375200">
            <w:pPr>
              <w:jc w:val="right"/>
            </w:pPr>
            <w:r w:rsidRPr="005051E8">
              <w:t>29</w:t>
            </w:r>
          </w:p>
        </w:tc>
      </w:tr>
      <w:tr w:rsidR="00000000" w:rsidRPr="005051E8" w14:paraId="6A2EE0ED" w14:textId="77777777" w:rsidTr="00375200">
        <w:trPr>
          <w:trHeight w:val="640"/>
        </w:trPr>
        <w:tc>
          <w:tcPr>
            <w:tcW w:w="7340" w:type="dxa"/>
          </w:tcPr>
          <w:p w14:paraId="70D5C784" w14:textId="77777777" w:rsidR="00000000" w:rsidRPr="005051E8" w:rsidRDefault="00F60891" w:rsidP="00592228">
            <w:r w:rsidRPr="005051E8">
              <w:t>Avvikle fritak for naturgass og LPG til veksthusnæringen. Avgift på 10</w:t>
            </w:r>
            <w:r w:rsidRPr="005051E8">
              <w:rPr>
                <w:rFonts w:ascii="Cambria" w:hAnsi="Cambria" w:cs="Cambria"/>
              </w:rPr>
              <w:t> </w:t>
            </w:r>
            <w:r w:rsidRPr="005051E8">
              <w:t xml:space="preserve">pst. </w:t>
            </w:r>
            <w:r w:rsidRPr="005051E8">
              <w:br/>
              <w:t>f</w:t>
            </w:r>
            <w:r w:rsidRPr="005051E8">
              <w:rPr>
                <w:rFonts w:ascii="UniCentury Old Style" w:hAnsi="UniCentury Old Style" w:cs="UniCentury Old Style"/>
              </w:rPr>
              <w:t>ø</w:t>
            </w:r>
            <w:r w:rsidRPr="005051E8">
              <w:t xml:space="preserve">rste </w:t>
            </w:r>
            <w:r w:rsidRPr="005051E8">
              <w:rPr>
                <w:rFonts w:ascii="UniCentury Old Style" w:hAnsi="UniCentury Old Style" w:cs="UniCentury Old Style"/>
              </w:rPr>
              <w:t>å</w:t>
            </w:r>
            <w:r w:rsidRPr="005051E8">
              <w:t>ret</w:t>
            </w:r>
            <w:r w:rsidRPr="005051E8">
              <w:tab/>
            </w:r>
          </w:p>
        </w:tc>
        <w:tc>
          <w:tcPr>
            <w:tcW w:w="1120" w:type="dxa"/>
          </w:tcPr>
          <w:p w14:paraId="545409B7" w14:textId="77777777" w:rsidR="00000000" w:rsidRPr="005051E8" w:rsidRDefault="00F60891" w:rsidP="00375200">
            <w:pPr>
              <w:jc w:val="right"/>
            </w:pPr>
            <w:r w:rsidRPr="005051E8">
              <w:t>-2</w:t>
            </w:r>
          </w:p>
        </w:tc>
        <w:tc>
          <w:tcPr>
            <w:tcW w:w="1120" w:type="dxa"/>
          </w:tcPr>
          <w:p w14:paraId="37058793" w14:textId="77777777" w:rsidR="00000000" w:rsidRPr="005051E8" w:rsidRDefault="00F60891" w:rsidP="00375200">
            <w:pPr>
              <w:jc w:val="right"/>
            </w:pPr>
            <w:r w:rsidRPr="005051E8">
              <w:t>-2</w:t>
            </w:r>
          </w:p>
        </w:tc>
      </w:tr>
      <w:tr w:rsidR="00000000" w:rsidRPr="005051E8" w14:paraId="3F911699" w14:textId="77777777" w:rsidTr="00375200">
        <w:trPr>
          <w:trHeight w:val="380"/>
        </w:trPr>
        <w:tc>
          <w:tcPr>
            <w:tcW w:w="7340" w:type="dxa"/>
          </w:tcPr>
          <w:p w14:paraId="2377CBBA" w14:textId="77777777" w:rsidR="00000000" w:rsidRPr="005051E8" w:rsidRDefault="00F60891" w:rsidP="00592228"/>
        </w:tc>
        <w:tc>
          <w:tcPr>
            <w:tcW w:w="1120" w:type="dxa"/>
          </w:tcPr>
          <w:p w14:paraId="45CF5A10" w14:textId="77777777" w:rsidR="00000000" w:rsidRPr="005051E8" w:rsidRDefault="00F60891" w:rsidP="00375200">
            <w:pPr>
              <w:jc w:val="right"/>
            </w:pPr>
          </w:p>
        </w:tc>
        <w:tc>
          <w:tcPr>
            <w:tcW w:w="1120" w:type="dxa"/>
          </w:tcPr>
          <w:p w14:paraId="3EBEFA32" w14:textId="77777777" w:rsidR="00000000" w:rsidRPr="005051E8" w:rsidRDefault="00F60891" w:rsidP="00375200">
            <w:pPr>
              <w:jc w:val="right"/>
            </w:pPr>
          </w:p>
        </w:tc>
      </w:tr>
      <w:tr w:rsidR="00000000" w:rsidRPr="005051E8" w14:paraId="11A41BF3" w14:textId="77777777" w:rsidTr="00375200">
        <w:trPr>
          <w:trHeight w:val="380"/>
        </w:trPr>
        <w:tc>
          <w:tcPr>
            <w:tcW w:w="7340" w:type="dxa"/>
          </w:tcPr>
          <w:p w14:paraId="3C1CBB88" w14:textId="77777777" w:rsidR="00000000" w:rsidRPr="005051E8" w:rsidRDefault="00F60891" w:rsidP="00592228">
            <w:r w:rsidRPr="005051E8">
              <w:rPr>
                <w:rStyle w:val="halvfet0"/>
              </w:rPr>
              <w:t>Andre avgifter og toll</w:t>
            </w:r>
            <w:r w:rsidRPr="005051E8">
              <w:tab/>
            </w:r>
          </w:p>
        </w:tc>
        <w:tc>
          <w:tcPr>
            <w:tcW w:w="1120" w:type="dxa"/>
          </w:tcPr>
          <w:p w14:paraId="355322FA" w14:textId="77777777" w:rsidR="00000000" w:rsidRPr="005051E8" w:rsidRDefault="00F60891" w:rsidP="00375200">
            <w:pPr>
              <w:jc w:val="right"/>
            </w:pPr>
            <w:r w:rsidRPr="005051E8">
              <w:rPr>
                <w:rStyle w:val="halvfet0"/>
              </w:rPr>
              <w:t>-1</w:t>
            </w:r>
            <w:r w:rsidRPr="005051E8">
              <w:rPr>
                <w:rStyle w:val="halvfet0"/>
                <w:rFonts w:ascii="Cambria" w:hAnsi="Cambria" w:cs="Cambria"/>
              </w:rPr>
              <w:t> </w:t>
            </w:r>
            <w:r w:rsidRPr="005051E8">
              <w:rPr>
                <w:rStyle w:val="halvfet0"/>
              </w:rPr>
              <w:t>685</w:t>
            </w:r>
          </w:p>
        </w:tc>
        <w:tc>
          <w:tcPr>
            <w:tcW w:w="1120" w:type="dxa"/>
          </w:tcPr>
          <w:p w14:paraId="5171B11A" w14:textId="77777777" w:rsidR="00000000" w:rsidRPr="005051E8" w:rsidRDefault="00F60891" w:rsidP="00375200">
            <w:pPr>
              <w:jc w:val="right"/>
            </w:pPr>
            <w:r w:rsidRPr="005051E8">
              <w:rPr>
                <w:rStyle w:val="halvfet0"/>
              </w:rPr>
              <w:t>-1</w:t>
            </w:r>
            <w:r w:rsidRPr="005051E8">
              <w:rPr>
                <w:rStyle w:val="halvfet0"/>
                <w:rFonts w:ascii="Cambria" w:hAnsi="Cambria" w:cs="Cambria"/>
              </w:rPr>
              <w:t> </w:t>
            </w:r>
            <w:r w:rsidRPr="005051E8">
              <w:rPr>
                <w:rStyle w:val="halvfet0"/>
              </w:rPr>
              <w:t>690</w:t>
            </w:r>
          </w:p>
        </w:tc>
      </w:tr>
      <w:tr w:rsidR="00000000" w:rsidRPr="005051E8" w14:paraId="7723897D" w14:textId="77777777" w:rsidTr="00375200">
        <w:trPr>
          <w:trHeight w:val="640"/>
        </w:trPr>
        <w:tc>
          <w:tcPr>
            <w:tcW w:w="7340" w:type="dxa"/>
          </w:tcPr>
          <w:p w14:paraId="5FD0E329" w14:textId="77777777" w:rsidR="00000000" w:rsidRPr="005051E8" w:rsidRDefault="00F60891" w:rsidP="00592228">
            <w:r w:rsidRPr="005051E8">
              <w:t xml:space="preserve">Redusere avgiften på elektrisk kraft med 8 øre per kWh i perioden </w:t>
            </w:r>
            <w:r w:rsidRPr="005051E8">
              <w:br/>
              <w:t>januar-mars, 1,5 øre per kWh resten av året</w:t>
            </w:r>
            <w:r w:rsidRPr="005051E8">
              <w:tab/>
            </w:r>
          </w:p>
        </w:tc>
        <w:tc>
          <w:tcPr>
            <w:tcW w:w="1120" w:type="dxa"/>
          </w:tcPr>
          <w:p w14:paraId="6BA78A56" w14:textId="77777777" w:rsidR="00000000" w:rsidRPr="005051E8" w:rsidRDefault="00F60891" w:rsidP="00375200">
            <w:pPr>
              <w:jc w:val="right"/>
            </w:pPr>
            <w:r w:rsidRPr="005051E8">
              <w:t>-1</w:t>
            </w:r>
            <w:r w:rsidRPr="005051E8">
              <w:rPr>
                <w:rFonts w:ascii="Cambria" w:hAnsi="Cambria" w:cs="Cambria"/>
              </w:rPr>
              <w:t> </w:t>
            </w:r>
            <w:r w:rsidRPr="005051E8">
              <w:t>800</w:t>
            </w:r>
          </w:p>
        </w:tc>
        <w:tc>
          <w:tcPr>
            <w:tcW w:w="1120" w:type="dxa"/>
          </w:tcPr>
          <w:p w14:paraId="1572FB68" w14:textId="77777777" w:rsidR="00000000" w:rsidRPr="005051E8" w:rsidRDefault="00F60891" w:rsidP="00375200">
            <w:pPr>
              <w:jc w:val="right"/>
            </w:pPr>
            <w:r w:rsidRPr="005051E8">
              <w:t>-1</w:t>
            </w:r>
            <w:r w:rsidRPr="005051E8">
              <w:rPr>
                <w:rFonts w:ascii="Cambria" w:hAnsi="Cambria" w:cs="Cambria"/>
              </w:rPr>
              <w:t> </w:t>
            </w:r>
            <w:r w:rsidRPr="005051E8">
              <w:t>800</w:t>
            </w:r>
          </w:p>
        </w:tc>
      </w:tr>
      <w:tr w:rsidR="00000000" w:rsidRPr="005051E8" w14:paraId="776D8972" w14:textId="77777777" w:rsidTr="00375200">
        <w:trPr>
          <w:trHeight w:val="380"/>
        </w:trPr>
        <w:tc>
          <w:tcPr>
            <w:tcW w:w="7340" w:type="dxa"/>
          </w:tcPr>
          <w:p w14:paraId="295E6FE8" w14:textId="77777777" w:rsidR="00000000" w:rsidRPr="005051E8" w:rsidRDefault="00F60891" w:rsidP="00592228">
            <w:r w:rsidRPr="005051E8">
              <w:t xml:space="preserve">Reversere endringen i </w:t>
            </w:r>
            <w:proofErr w:type="spellStart"/>
            <w:r w:rsidRPr="005051E8">
              <w:t>tax</w:t>
            </w:r>
            <w:proofErr w:type="spellEnd"/>
            <w:r w:rsidRPr="005051E8">
              <w:t xml:space="preserve"> </w:t>
            </w:r>
            <w:proofErr w:type="spellStart"/>
            <w:r w:rsidRPr="005051E8">
              <w:t>free</w:t>
            </w:r>
            <w:proofErr w:type="spellEnd"/>
            <w:r w:rsidRPr="005051E8">
              <w:t>-kvotene fra 2014</w:t>
            </w:r>
            <w:r w:rsidRPr="005051E8">
              <w:tab/>
            </w:r>
          </w:p>
        </w:tc>
        <w:tc>
          <w:tcPr>
            <w:tcW w:w="1120" w:type="dxa"/>
          </w:tcPr>
          <w:p w14:paraId="26F7D58C" w14:textId="77777777" w:rsidR="00000000" w:rsidRPr="005051E8" w:rsidRDefault="00F60891" w:rsidP="00375200">
            <w:pPr>
              <w:jc w:val="right"/>
            </w:pPr>
            <w:r w:rsidRPr="005051E8">
              <w:t>115</w:t>
            </w:r>
          </w:p>
        </w:tc>
        <w:tc>
          <w:tcPr>
            <w:tcW w:w="1120" w:type="dxa"/>
          </w:tcPr>
          <w:p w14:paraId="0CC83387" w14:textId="77777777" w:rsidR="00000000" w:rsidRPr="005051E8" w:rsidRDefault="00F60891" w:rsidP="00375200">
            <w:pPr>
              <w:jc w:val="right"/>
            </w:pPr>
            <w:r w:rsidRPr="005051E8">
              <w:t>110</w:t>
            </w:r>
          </w:p>
        </w:tc>
      </w:tr>
      <w:tr w:rsidR="00000000" w:rsidRPr="005051E8" w14:paraId="79398B6E" w14:textId="77777777" w:rsidTr="00375200">
        <w:trPr>
          <w:trHeight w:val="380"/>
        </w:trPr>
        <w:tc>
          <w:tcPr>
            <w:tcW w:w="7340" w:type="dxa"/>
          </w:tcPr>
          <w:p w14:paraId="403EDE96" w14:textId="77777777" w:rsidR="00000000" w:rsidRPr="005051E8" w:rsidRDefault="00F60891" w:rsidP="00592228"/>
        </w:tc>
        <w:tc>
          <w:tcPr>
            <w:tcW w:w="1120" w:type="dxa"/>
          </w:tcPr>
          <w:p w14:paraId="46EE0A37" w14:textId="77777777" w:rsidR="00000000" w:rsidRPr="005051E8" w:rsidRDefault="00F60891" w:rsidP="00375200">
            <w:pPr>
              <w:jc w:val="right"/>
            </w:pPr>
          </w:p>
        </w:tc>
        <w:tc>
          <w:tcPr>
            <w:tcW w:w="1120" w:type="dxa"/>
          </w:tcPr>
          <w:p w14:paraId="350AC522" w14:textId="77777777" w:rsidR="00000000" w:rsidRPr="005051E8" w:rsidRDefault="00F60891" w:rsidP="00375200">
            <w:pPr>
              <w:jc w:val="right"/>
            </w:pPr>
          </w:p>
        </w:tc>
      </w:tr>
      <w:tr w:rsidR="00000000" w:rsidRPr="005051E8" w14:paraId="2BCDAB4B" w14:textId="77777777" w:rsidTr="00375200">
        <w:trPr>
          <w:trHeight w:val="380"/>
        </w:trPr>
        <w:tc>
          <w:tcPr>
            <w:tcW w:w="7340" w:type="dxa"/>
          </w:tcPr>
          <w:p w14:paraId="2FA6F240" w14:textId="77777777" w:rsidR="00000000" w:rsidRPr="005051E8" w:rsidRDefault="00F60891" w:rsidP="00592228">
            <w:r w:rsidRPr="005051E8">
              <w:rPr>
                <w:rStyle w:val="halvfet0"/>
              </w:rPr>
              <w:t>Nye skatte- og avgiftsendringer i 2022</w:t>
            </w:r>
            <w:r w:rsidRPr="005051E8">
              <w:tab/>
            </w:r>
          </w:p>
        </w:tc>
        <w:tc>
          <w:tcPr>
            <w:tcW w:w="1120" w:type="dxa"/>
          </w:tcPr>
          <w:p w14:paraId="32A83B52" w14:textId="77777777" w:rsidR="00000000" w:rsidRPr="005051E8" w:rsidRDefault="00F60891" w:rsidP="00375200">
            <w:pPr>
              <w:jc w:val="right"/>
            </w:pPr>
            <w:r w:rsidRPr="005051E8">
              <w:rPr>
                <w:rStyle w:val="halvfet0"/>
              </w:rPr>
              <w:t>6</w:t>
            </w:r>
            <w:r w:rsidRPr="005051E8">
              <w:rPr>
                <w:rStyle w:val="halvfet0"/>
                <w:rFonts w:ascii="Cambria" w:hAnsi="Cambria" w:cs="Cambria"/>
              </w:rPr>
              <w:t> </w:t>
            </w:r>
            <w:r w:rsidRPr="005051E8">
              <w:rPr>
                <w:rStyle w:val="halvfet0"/>
              </w:rPr>
              <w:t>555</w:t>
            </w:r>
          </w:p>
        </w:tc>
        <w:tc>
          <w:tcPr>
            <w:tcW w:w="1120" w:type="dxa"/>
          </w:tcPr>
          <w:p w14:paraId="7AF889DC" w14:textId="77777777" w:rsidR="00000000" w:rsidRPr="005051E8" w:rsidRDefault="00F60891" w:rsidP="00375200">
            <w:pPr>
              <w:jc w:val="right"/>
            </w:pPr>
            <w:r w:rsidRPr="005051E8">
              <w:rPr>
                <w:rStyle w:val="halvfet0"/>
              </w:rPr>
              <w:t>4</w:t>
            </w:r>
            <w:r w:rsidRPr="005051E8">
              <w:rPr>
                <w:rStyle w:val="halvfet0"/>
                <w:rFonts w:ascii="Cambria" w:hAnsi="Cambria" w:cs="Cambria"/>
              </w:rPr>
              <w:t> </w:t>
            </w:r>
            <w:r w:rsidRPr="005051E8">
              <w:rPr>
                <w:rStyle w:val="halvfet0"/>
              </w:rPr>
              <w:t>832</w:t>
            </w:r>
          </w:p>
        </w:tc>
      </w:tr>
    </w:tbl>
    <w:p w14:paraId="546B18E4" w14:textId="77777777" w:rsidR="00000000" w:rsidRPr="005051E8" w:rsidRDefault="00F60891" w:rsidP="00592228">
      <w:pPr>
        <w:pStyle w:val="Kilde"/>
      </w:pPr>
      <w:r w:rsidRPr="005051E8">
        <w:t>Finansdepartementet.</w:t>
      </w:r>
    </w:p>
    <w:p w14:paraId="2BA6C6DC" w14:textId="77777777" w:rsidR="00000000" w:rsidRPr="005051E8" w:rsidRDefault="00F60891" w:rsidP="00592228">
      <w:pPr>
        <w:pStyle w:val="Overskrift2"/>
      </w:pPr>
      <w:r w:rsidRPr="005051E8">
        <w:t>Sosial profil på skatte- og avgiftsopplegget</w:t>
      </w:r>
    </w:p>
    <w:p w14:paraId="3827AC35" w14:textId="77777777" w:rsidR="00000000" w:rsidRPr="005051E8" w:rsidRDefault="00F60891" w:rsidP="00592228">
      <w:r w:rsidRPr="005051E8">
        <w:t xml:space="preserve">Inntektsulikheten og </w:t>
      </w:r>
      <w:proofErr w:type="spellStart"/>
      <w:r w:rsidRPr="005051E8">
        <w:t>formuesulikheten</w:t>
      </w:r>
      <w:proofErr w:type="spellEnd"/>
      <w:r w:rsidRPr="005051E8">
        <w:t xml:space="preserve"> i Norge har økt. Regjeringen mener at de med høy inntekt og formue kan bidra mer til felleskapet. Regjeringen vil redusere inntektsskatten for de med inntekter under 750</w:t>
      </w:r>
      <w:r w:rsidRPr="005051E8">
        <w:rPr>
          <w:rFonts w:ascii="Cambria" w:hAnsi="Cambria" w:cs="Cambria"/>
        </w:rPr>
        <w:t> </w:t>
      </w:r>
      <w:r w:rsidRPr="005051E8">
        <w:t>000</w:t>
      </w:r>
      <w:r w:rsidRPr="005051E8">
        <w:rPr>
          <w:rFonts w:ascii="Cambria" w:hAnsi="Cambria" w:cs="Cambria"/>
        </w:rPr>
        <w:t> </w:t>
      </w:r>
      <w:r w:rsidRPr="005051E8">
        <w:t xml:space="preserve">kroner og </w:t>
      </w:r>
      <w:r w:rsidRPr="005051E8">
        <w:rPr>
          <w:rFonts w:ascii="UniCentury Old Style" w:hAnsi="UniCentury Old Style" w:cs="UniCentury Old Style"/>
        </w:rPr>
        <w:t>ø</w:t>
      </w:r>
      <w:r w:rsidRPr="005051E8">
        <w:t>ke skatten for andre.</w:t>
      </w:r>
    </w:p>
    <w:p w14:paraId="65062F44" w14:textId="77777777" w:rsidR="00000000" w:rsidRPr="005051E8" w:rsidRDefault="00F60891" w:rsidP="00592228">
      <w:r w:rsidRPr="005051E8">
        <w:t xml:space="preserve">For å måle </w:t>
      </w:r>
      <w:r w:rsidRPr="005051E8">
        <w:t>hvordan virkningene av forslagene slår ut for ulike grupper, sammenlignes forslagene med 2021-regler fremført til 2022 (referansesystemet). Beregningene inkluderer skatteendringene som det er mulig å regne på i skattemodellen LOTTE-Skatt, herunder endringe</w:t>
      </w:r>
      <w:r w:rsidRPr="005051E8">
        <w:t xml:space="preserve">r i satser og grenser i inntektsbeskatningen av personer og endringene i formuesskatten. Avgifter er ikke med. Samlet netto </w:t>
      </w:r>
      <w:proofErr w:type="spellStart"/>
      <w:r w:rsidRPr="005051E8">
        <w:t>provenyøkning</w:t>
      </w:r>
      <w:proofErr w:type="spellEnd"/>
      <w:r w:rsidRPr="005051E8">
        <w:t xml:space="preserve"> av skatteendringene som er inkludert, utgjør i underkant av 3 mrd. kroner påløpt. Nedenfor tallfestes fordelingsvirkni</w:t>
      </w:r>
      <w:r w:rsidRPr="005051E8">
        <w:t xml:space="preserve">ngene på kort sikt av regjeringens skatteforslag for 2022 når en sammenligner med 2021-regler </w:t>
      </w:r>
      <w:r w:rsidRPr="005051E8">
        <w:lastRenderedPageBreak/>
        <w:t>fremført til 2022 (referansesystemet). Beregningene gir et godt bilde av endringene i hovedreglene i personbeskatningen.</w:t>
      </w:r>
    </w:p>
    <w:p w14:paraId="39501E84" w14:textId="77777777" w:rsidR="00000000" w:rsidRPr="005051E8" w:rsidRDefault="00F60891" w:rsidP="00592228">
      <w:r w:rsidRPr="005051E8">
        <w:t>Figur 1.1 og tabell 1.3 viser hvordan ans</w:t>
      </w:r>
      <w:r w:rsidRPr="005051E8">
        <w:t>låtte endringer i skatt slår ut for ulike inntektsgrupper. Fordelingen av lettelser og skjerpelser er i tråd med Hurdalsplattformens mål om å redusere inntektsskatten for de med inntekter under 750 000 kroner og øke skatten for andre.</w:t>
      </w:r>
    </w:p>
    <w:p w14:paraId="51AF8D7C" w14:textId="1CF1CC05" w:rsidR="00000000" w:rsidRPr="005051E8" w:rsidRDefault="005F1759" w:rsidP="00592228">
      <w:r>
        <w:pict w14:anchorId="55221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479.25pt;height:226.5pt">
            <v:imagedata r:id="rId7" o:title=""/>
          </v:shape>
        </w:pict>
      </w:r>
    </w:p>
    <w:p w14:paraId="56D3BE97" w14:textId="77777777" w:rsidR="00000000" w:rsidRPr="005051E8" w:rsidRDefault="00F60891" w:rsidP="00592228">
      <w:pPr>
        <w:pStyle w:val="figur-tittel"/>
      </w:pPr>
      <w:r w:rsidRPr="005051E8">
        <w:t>Anslåtte fordelingsvirkninger av foreslåtte endringer i inntektsskatten og formuesskatten. Alle personer 17 år og eldre. Sammenlignet med referansesystemet for 2022</w:t>
      </w:r>
    </w:p>
    <w:p w14:paraId="144379F4" w14:textId="77777777" w:rsidR="00000000" w:rsidRPr="005051E8" w:rsidRDefault="00F60891" w:rsidP="00592228">
      <w:pPr>
        <w:pStyle w:val="figur-noter"/>
        <w:rPr>
          <w:rStyle w:val="skrift-hevet"/>
        </w:rPr>
      </w:pPr>
      <w:r w:rsidRPr="005051E8">
        <w:rPr>
          <w:rStyle w:val="skrift-hevet"/>
        </w:rPr>
        <w:t>1</w:t>
      </w:r>
      <w:r w:rsidRPr="005051E8">
        <w:t xml:space="preserve"> </w:t>
      </w:r>
      <w:r w:rsidRPr="005051E8">
        <w:tab/>
        <w:t>Bruttoinntekt omfatter løn</w:t>
      </w:r>
      <w:r w:rsidRPr="005051E8">
        <w:t>ns-, trygde-, pensjons-, nærings- og kapitalinntekt før skatt og skattefrie ytelser.</w:t>
      </w:r>
    </w:p>
    <w:p w14:paraId="7BAA49F9" w14:textId="77777777" w:rsidR="00000000" w:rsidRPr="005051E8" w:rsidRDefault="00F60891" w:rsidP="00592228">
      <w:pPr>
        <w:pStyle w:val="Kilde"/>
      </w:pPr>
      <w:r w:rsidRPr="005051E8">
        <w:t>Finansdepartementet og Statistisk sentralbyrås skattemodell, LOTTE-Skatt.</w:t>
      </w:r>
    </w:p>
    <w:p w14:paraId="4EE4C879" w14:textId="77777777" w:rsidR="00000000" w:rsidRPr="005051E8" w:rsidRDefault="00F60891" w:rsidP="00592228">
      <w:r w:rsidRPr="005051E8">
        <w:t>To av tre skattytere får</w:t>
      </w:r>
      <w:r w:rsidRPr="005051E8">
        <w:t xml:space="preserve"> lavere skatt med regjeringens skatteforslag. Denne gruppen har en gjennomsnittlig bruttoinntekt på om lag 480</w:t>
      </w:r>
      <w:r w:rsidRPr="005051E8">
        <w:rPr>
          <w:rFonts w:ascii="Cambria" w:hAnsi="Cambria" w:cs="Cambria"/>
        </w:rPr>
        <w:t> </w:t>
      </w:r>
      <w:r w:rsidRPr="005051E8">
        <w:t>000</w:t>
      </w:r>
      <w:r w:rsidRPr="005051E8">
        <w:rPr>
          <w:rFonts w:ascii="Cambria" w:hAnsi="Cambria" w:cs="Cambria"/>
        </w:rPr>
        <w:t> </w:t>
      </w:r>
      <w:r w:rsidRPr="005051E8">
        <w:t>kroner og f</w:t>
      </w:r>
      <w:r w:rsidRPr="005051E8">
        <w:rPr>
          <w:rFonts w:ascii="UniCentury Old Style" w:hAnsi="UniCentury Old Style" w:cs="UniCentury Old Style"/>
        </w:rPr>
        <w:t>å</w:t>
      </w:r>
      <w:r w:rsidRPr="005051E8">
        <w:t>r om lag 1</w:t>
      </w:r>
      <w:r w:rsidRPr="005051E8">
        <w:rPr>
          <w:rFonts w:ascii="Cambria" w:hAnsi="Cambria" w:cs="Cambria"/>
        </w:rPr>
        <w:t> </w:t>
      </w:r>
      <w:r w:rsidRPr="005051E8">
        <w:t>500</w:t>
      </w:r>
      <w:r w:rsidRPr="005051E8">
        <w:rPr>
          <w:rFonts w:ascii="Cambria" w:hAnsi="Cambria" w:cs="Cambria"/>
        </w:rPr>
        <w:t> </w:t>
      </w:r>
      <w:r w:rsidRPr="005051E8">
        <w:t>kroner lavere skatt. 20</w:t>
      </w:r>
      <w:r w:rsidRPr="005051E8">
        <w:rPr>
          <w:rFonts w:ascii="Cambria" w:hAnsi="Cambria" w:cs="Cambria"/>
        </w:rPr>
        <w:t> </w:t>
      </w:r>
      <w:r w:rsidRPr="005051E8">
        <w:t>pst. av skattyterne f</w:t>
      </w:r>
      <w:r w:rsidRPr="005051E8">
        <w:rPr>
          <w:rFonts w:ascii="UniCentury Old Style" w:hAnsi="UniCentury Old Style" w:cs="UniCentury Old Style"/>
        </w:rPr>
        <w:t>å</w:t>
      </w:r>
      <w:r w:rsidRPr="005051E8">
        <w:t>r om lag uendret skatt, mens 13</w:t>
      </w:r>
      <w:r w:rsidRPr="005051E8">
        <w:rPr>
          <w:rFonts w:ascii="Cambria" w:hAnsi="Cambria" w:cs="Cambria"/>
        </w:rPr>
        <w:t> </w:t>
      </w:r>
      <w:r w:rsidRPr="005051E8">
        <w:t>pst. f</w:t>
      </w:r>
      <w:r w:rsidRPr="005051E8">
        <w:rPr>
          <w:rFonts w:ascii="UniCentury Old Style" w:hAnsi="UniCentury Old Style" w:cs="UniCentury Old Style"/>
        </w:rPr>
        <w:t>å</w:t>
      </w:r>
      <w:r w:rsidRPr="005051E8">
        <w:t xml:space="preserve">r </w:t>
      </w:r>
      <w:r w:rsidRPr="005051E8">
        <w:rPr>
          <w:rFonts w:ascii="UniCentury Old Style" w:hAnsi="UniCentury Old Style" w:cs="UniCentury Old Style"/>
        </w:rPr>
        <w:t>ø</w:t>
      </w:r>
      <w:r w:rsidRPr="005051E8">
        <w:t>kt skatt. Blant de som f</w:t>
      </w:r>
      <w:r w:rsidRPr="005051E8">
        <w:rPr>
          <w:rFonts w:ascii="UniCentury Old Style" w:hAnsi="UniCentury Old Style" w:cs="UniCentury Old Style"/>
        </w:rPr>
        <w:t>å</w:t>
      </w:r>
      <w:r w:rsidRPr="005051E8">
        <w:t>r</w:t>
      </w:r>
      <w:r w:rsidRPr="005051E8">
        <w:t xml:space="preserve"> økt skatt, er gjennomsnittlig skjerpelse om lag 12</w:t>
      </w:r>
      <w:r w:rsidRPr="005051E8">
        <w:rPr>
          <w:rFonts w:ascii="Cambria" w:hAnsi="Cambria" w:cs="Cambria"/>
        </w:rPr>
        <w:t> </w:t>
      </w:r>
      <w:r w:rsidRPr="005051E8">
        <w:t>300</w:t>
      </w:r>
      <w:r w:rsidRPr="005051E8">
        <w:rPr>
          <w:rFonts w:ascii="Cambria" w:hAnsi="Cambria" w:cs="Cambria"/>
        </w:rPr>
        <w:t> </w:t>
      </w:r>
      <w:r w:rsidRPr="005051E8">
        <w:t>kroner. Denne gruppen har om lag 990</w:t>
      </w:r>
      <w:r w:rsidRPr="005051E8">
        <w:rPr>
          <w:rFonts w:ascii="Cambria" w:hAnsi="Cambria" w:cs="Cambria"/>
        </w:rPr>
        <w:t> </w:t>
      </w:r>
      <w:r w:rsidRPr="005051E8">
        <w:t>000</w:t>
      </w:r>
      <w:r w:rsidRPr="005051E8">
        <w:rPr>
          <w:rFonts w:ascii="Cambria" w:hAnsi="Cambria" w:cs="Cambria"/>
        </w:rPr>
        <w:t> </w:t>
      </w:r>
      <w:r w:rsidRPr="005051E8">
        <w:t>kroner i gjennomsnittlig bruttoinntekt.</w:t>
      </w:r>
    </w:p>
    <w:p w14:paraId="39EB9CE7" w14:textId="77777777" w:rsidR="00000000" w:rsidRPr="005051E8" w:rsidRDefault="00F60891" w:rsidP="00592228">
      <w:r w:rsidRPr="005051E8">
        <w:t>Gjennomsnittlig skjerpelse på høye inntekter blir større jo større inntekten er, både i kroner og i prosent av inntekte</w:t>
      </w:r>
      <w:r w:rsidRPr="005051E8">
        <w:t>n. Det skyldes særlig forslagene om økt formuesskatt og økt skatt på aksjeinntekter, som ofte treffer dem med de høyeste inntektene.</w:t>
      </w:r>
    </w:p>
    <w:p w14:paraId="1EEF26AE" w14:textId="6DA3B957" w:rsidR="00000000" w:rsidRDefault="00F60891" w:rsidP="00592228">
      <w:r w:rsidRPr="005051E8">
        <w:t>Samtidig vil endringer i særordninger som ikke er inkludert i beregningene, virke inn på fordelingsegenskapene til skattesy</w:t>
      </w:r>
      <w:r w:rsidRPr="005051E8">
        <w:t>stemet. Forslagene om å fjerne rabatten for elbiler i firmabilbeskatningen og fjerne favoriseringen av ansattes aksjekjøp antas å styrke omfordelingen gjennom inntektsskatten. Innføring av en ny opsjonsskatteordning for oppstarts- og vekstselskap vil troli</w:t>
      </w:r>
      <w:r w:rsidRPr="005051E8">
        <w:t>g trekke i motsatt retning. Forslaget om å verdsette oppdrettstillatelser til markedsverdi vil gjøre formuesskattegrunnlaget riktigere og ytterligere styrke formuesskattens bidrag til omfordeling.</w:t>
      </w:r>
    </w:p>
    <w:p w14:paraId="4F6B85E6" w14:textId="6AFC9BF3" w:rsidR="005F1759" w:rsidRPr="005051E8" w:rsidRDefault="005F1759" w:rsidP="005F1759">
      <w:pPr>
        <w:pStyle w:val="tabell-tittel"/>
      </w:pPr>
      <w:r w:rsidRPr="005051E8">
        <w:t>Anslåtte fordelingsvirkninger av endringer i personbeskatningen for alle personer 17 år og eldre. Negative tall er skattelettelser. Anslagene er regnet i forhold til referansesystemet for 2022</w:t>
      </w:r>
    </w:p>
    <w:p w14:paraId="57ABB61B" w14:textId="77777777" w:rsidR="00000000" w:rsidRPr="005051E8" w:rsidRDefault="00F60891" w:rsidP="00592228">
      <w:pPr>
        <w:pStyle w:val="Tabellnavn"/>
      </w:pPr>
      <w:r w:rsidRPr="005051E8">
        <w:t>07J1xt2</w:t>
      </w:r>
    </w:p>
    <w:tbl>
      <w:tblPr>
        <w:tblStyle w:val="StandardTabell"/>
        <w:tblW w:w="10264" w:type="dxa"/>
        <w:tblLayout w:type="fixed"/>
        <w:tblLook w:val="04A0" w:firstRow="1" w:lastRow="0" w:firstColumn="1" w:lastColumn="0" w:noHBand="0" w:noVBand="1"/>
      </w:tblPr>
      <w:tblGrid>
        <w:gridCol w:w="3118"/>
        <w:gridCol w:w="1191"/>
        <w:gridCol w:w="1191"/>
        <w:gridCol w:w="1191"/>
        <w:gridCol w:w="1191"/>
        <w:gridCol w:w="1191"/>
        <w:gridCol w:w="1191"/>
      </w:tblGrid>
      <w:tr w:rsidR="00375200" w:rsidRPr="005051E8" w14:paraId="5F2B14AF" w14:textId="77777777" w:rsidTr="00375200">
        <w:trPr>
          <w:trHeight w:val="1440"/>
        </w:trPr>
        <w:tc>
          <w:tcPr>
            <w:tcW w:w="3118" w:type="dxa"/>
            <w:shd w:val="clear" w:color="auto" w:fill="FFFFFF"/>
          </w:tcPr>
          <w:p w14:paraId="24B45D8C" w14:textId="77777777" w:rsidR="00000000" w:rsidRPr="005051E8" w:rsidRDefault="00F60891" w:rsidP="005F1759">
            <w:r w:rsidRPr="005051E8">
              <w:t>Bruttoinntekt¹</w:t>
            </w:r>
          </w:p>
        </w:tc>
        <w:tc>
          <w:tcPr>
            <w:tcW w:w="1191" w:type="dxa"/>
          </w:tcPr>
          <w:p w14:paraId="367598D4" w14:textId="77777777" w:rsidR="00000000" w:rsidRPr="005051E8" w:rsidRDefault="00F60891" w:rsidP="005F1759">
            <w:pPr>
              <w:jc w:val="right"/>
            </w:pPr>
            <w:r w:rsidRPr="005051E8">
              <w:t>Antall</w:t>
            </w:r>
          </w:p>
        </w:tc>
        <w:tc>
          <w:tcPr>
            <w:tcW w:w="1191" w:type="dxa"/>
          </w:tcPr>
          <w:p w14:paraId="5874D61B" w14:textId="77777777" w:rsidR="00000000" w:rsidRPr="005051E8" w:rsidRDefault="00F60891" w:rsidP="005F1759">
            <w:pPr>
              <w:jc w:val="right"/>
            </w:pPr>
            <w:r w:rsidRPr="005051E8">
              <w:t>Gjennom-</w:t>
            </w:r>
            <w:proofErr w:type="spellStart"/>
            <w:r w:rsidRPr="005051E8">
              <w:t>snittlig</w:t>
            </w:r>
            <w:proofErr w:type="spellEnd"/>
            <w:r w:rsidRPr="005051E8">
              <w:t xml:space="preserve"> skatt i referanse-alternativet. Kroner</w:t>
            </w:r>
          </w:p>
        </w:tc>
        <w:tc>
          <w:tcPr>
            <w:tcW w:w="1191" w:type="dxa"/>
          </w:tcPr>
          <w:p w14:paraId="1546A287" w14:textId="77777777" w:rsidR="00000000" w:rsidRPr="005051E8" w:rsidRDefault="00F60891" w:rsidP="005F1759">
            <w:pPr>
              <w:jc w:val="right"/>
            </w:pPr>
            <w:r w:rsidRPr="005051E8">
              <w:t>Gjennom-</w:t>
            </w:r>
            <w:proofErr w:type="spellStart"/>
            <w:r w:rsidRPr="005051E8">
              <w:t>snittlig</w:t>
            </w:r>
            <w:proofErr w:type="spellEnd"/>
            <w:r w:rsidRPr="005051E8">
              <w:t xml:space="preserve"> skatt i referanse-alternativet. Prosent</w:t>
            </w:r>
          </w:p>
        </w:tc>
        <w:tc>
          <w:tcPr>
            <w:tcW w:w="1191" w:type="dxa"/>
          </w:tcPr>
          <w:p w14:paraId="51D5CAEA" w14:textId="77777777" w:rsidR="00000000" w:rsidRPr="005051E8" w:rsidRDefault="00F60891" w:rsidP="005F1759">
            <w:pPr>
              <w:jc w:val="right"/>
            </w:pPr>
            <w:r w:rsidRPr="005051E8">
              <w:t>Gjennom-</w:t>
            </w:r>
            <w:proofErr w:type="spellStart"/>
            <w:r w:rsidRPr="005051E8">
              <w:t>snittlig</w:t>
            </w:r>
            <w:proofErr w:type="spellEnd"/>
            <w:r w:rsidRPr="005051E8">
              <w:t xml:space="preserve"> </w:t>
            </w:r>
            <w:r w:rsidRPr="005051E8">
              <w:br/>
              <w:t>endring i skatt. Kroner</w:t>
            </w:r>
          </w:p>
        </w:tc>
        <w:tc>
          <w:tcPr>
            <w:tcW w:w="1191" w:type="dxa"/>
          </w:tcPr>
          <w:p w14:paraId="11D663DA" w14:textId="77777777" w:rsidR="00000000" w:rsidRPr="005051E8" w:rsidRDefault="00F60891" w:rsidP="005F1759">
            <w:pPr>
              <w:jc w:val="right"/>
            </w:pPr>
            <w:r w:rsidRPr="005051E8">
              <w:t>Endring i pst. av brutto-inntekten. Prosent</w:t>
            </w:r>
          </w:p>
        </w:tc>
        <w:tc>
          <w:tcPr>
            <w:tcW w:w="1191" w:type="dxa"/>
          </w:tcPr>
          <w:p w14:paraId="68C16ACC" w14:textId="77777777" w:rsidR="00000000" w:rsidRPr="005051E8" w:rsidRDefault="00F60891" w:rsidP="005F1759">
            <w:pPr>
              <w:jc w:val="right"/>
            </w:pPr>
            <w:r w:rsidRPr="005051E8">
              <w:t xml:space="preserve">Herav: </w:t>
            </w:r>
            <w:r w:rsidRPr="005051E8">
              <w:br/>
              <w:t>Gjennomsnittlig endring i formues-skatt. Kroner</w:t>
            </w:r>
          </w:p>
        </w:tc>
      </w:tr>
      <w:tr w:rsidR="00375200" w:rsidRPr="005051E8" w14:paraId="492CF19E" w14:textId="77777777" w:rsidTr="00375200">
        <w:trPr>
          <w:trHeight w:val="380"/>
        </w:trPr>
        <w:tc>
          <w:tcPr>
            <w:tcW w:w="3118" w:type="dxa"/>
          </w:tcPr>
          <w:p w14:paraId="12C57217" w14:textId="77777777" w:rsidR="00000000" w:rsidRPr="005051E8" w:rsidRDefault="00F60891" w:rsidP="005F1759">
            <w:r w:rsidRPr="005051E8">
              <w:t>0–100</w:t>
            </w:r>
            <w:r w:rsidRPr="005051E8">
              <w:rPr>
                <w:rFonts w:ascii="Cambria" w:hAnsi="Cambria" w:cs="Cambria"/>
              </w:rPr>
              <w:t> </w:t>
            </w:r>
            <w:r w:rsidRPr="005051E8">
              <w:t>000 kr</w:t>
            </w:r>
            <w:r w:rsidRPr="005051E8">
              <w:tab/>
            </w:r>
          </w:p>
        </w:tc>
        <w:tc>
          <w:tcPr>
            <w:tcW w:w="1191" w:type="dxa"/>
          </w:tcPr>
          <w:p w14:paraId="3BB6A124" w14:textId="77777777" w:rsidR="00000000" w:rsidRPr="005051E8" w:rsidRDefault="00F60891" w:rsidP="005F1759">
            <w:pPr>
              <w:jc w:val="right"/>
            </w:pPr>
            <w:r w:rsidRPr="005051E8">
              <w:t>374</w:t>
            </w:r>
            <w:r w:rsidRPr="005051E8">
              <w:rPr>
                <w:rFonts w:ascii="Cambria" w:hAnsi="Cambria" w:cs="Cambria"/>
              </w:rPr>
              <w:t> </w:t>
            </w:r>
            <w:r w:rsidRPr="005051E8">
              <w:t>600</w:t>
            </w:r>
          </w:p>
        </w:tc>
        <w:tc>
          <w:tcPr>
            <w:tcW w:w="1191" w:type="dxa"/>
          </w:tcPr>
          <w:p w14:paraId="6850B22D" w14:textId="77777777" w:rsidR="00000000" w:rsidRPr="005051E8" w:rsidRDefault="00F60891" w:rsidP="005F1759">
            <w:pPr>
              <w:jc w:val="right"/>
            </w:pPr>
            <w:r w:rsidRPr="005051E8">
              <w:t>1</w:t>
            </w:r>
            <w:r w:rsidRPr="005051E8">
              <w:rPr>
                <w:rFonts w:ascii="Cambria" w:hAnsi="Cambria" w:cs="Cambria"/>
              </w:rPr>
              <w:t> </w:t>
            </w:r>
            <w:r w:rsidRPr="005051E8">
              <w:t>100</w:t>
            </w:r>
          </w:p>
        </w:tc>
        <w:tc>
          <w:tcPr>
            <w:tcW w:w="1191" w:type="dxa"/>
          </w:tcPr>
          <w:p w14:paraId="7AD048DA" w14:textId="77777777" w:rsidR="00000000" w:rsidRPr="005051E8" w:rsidRDefault="00F60891" w:rsidP="005F1759">
            <w:pPr>
              <w:jc w:val="right"/>
            </w:pPr>
            <w:r w:rsidRPr="005051E8">
              <w:t>3,2</w:t>
            </w:r>
          </w:p>
        </w:tc>
        <w:tc>
          <w:tcPr>
            <w:tcW w:w="1191" w:type="dxa"/>
          </w:tcPr>
          <w:p w14:paraId="2387D19A" w14:textId="77777777" w:rsidR="00000000" w:rsidRPr="005051E8" w:rsidRDefault="00F60891" w:rsidP="005F1759">
            <w:pPr>
              <w:jc w:val="right"/>
            </w:pPr>
            <w:r w:rsidRPr="005051E8">
              <w:t>200</w:t>
            </w:r>
          </w:p>
        </w:tc>
        <w:tc>
          <w:tcPr>
            <w:tcW w:w="1191" w:type="dxa"/>
          </w:tcPr>
          <w:p w14:paraId="2C80C4E8" w14:textId="77777777" w:rsidR="00000000" w:rsidRPr="005051E8" w:rsidRDefault="00F60891" w:rsidP="005F1759">
            <w:pPr>
              <w:jc w:val="right"/>
            </w:pPr>
            <w:r w:rsidRPr="005051E8">
              <w:t>0,6</w:t>
            </w:r>
          </w:p>
        </w:tc>
        <w:tc>
          <w:tcPr>
            <w:tcW w:w="1191" w:type="dxa"/>
          </w:tcPr>
          <w:p w14:paraId="630EC874" w14:textId="77777777" w:rsidR="00000000" w:rsidRPr="005051E8" w:rsidRDefault="00F60891" w:rsidP="005F1759">
            <w:pPr>
              <w:jc w:val="right"/>
            </w:pPr>
            <w:r w:rsidRPr="005051E8">
              <w:t>200</w:t>
            </w:r>
          </w:p>
        </w:tc>
      </w:tr>
      <w:tr w:rsidR="00375200" w:rsidRPr="005051E8" w14:paraId="4CF04C7C" w14:textId="77777777" w:rsidTr="00375200">
        <w:trPr>
          <w:trHeight w:val="380"/>
        </w:trPr>
        <w:tc>
          <w:tcPr>
            <w:tcW w:w="3118" w:type="dxa"/>
          </w:tcPr>
          <w:p w14:paraId="5C3E0E51" w14:textId="77777777" w:rsidR="00000000" w:rsidRPr="005051E8" w:rsidRDefault="00F60891" w:rsidP="005F1759">
            <w:r w:rsidRPr="005051E8">
              <w:t>100</w:t>
            </w:r>
            <w:r w:rsidRPr="005051E8">
              <w:rPr>
                <w:rFonts w:ascii="Cambria" w:hAnsi="Cambria" w:cs="Cambria"/>
              </w:rPr>
              <w:t> </w:t>
            </w:r>
            <w:r w:rsidRPr="005051E8">
              <w:t>000</w:t>
            </w:r>
            <w:r w:rsidRPr="005051E8">
              <w:rPr>
                <w:rFonts w:ascii="UniCentury Old Style" w:hAnsi="UniCentury Old Style" w:cs="UniCentury Old Style"/>
              </w:rPr>
              <w:t>–</w:t>
            </w:r>
            <w:r w:rsidRPr="005051E8">
              <w:t>200</w:t>
            </w:r>
            <w:r w:rsidRPr="005051E8">
              <w:rPr>
                <w:rFonts w:ascii="Cambria" w:hAnsi="Cambria" w:cs="Cambria"/>
              </w:rPr>
              <w:t> </w:t>
            </w:r>
            <w:r w:rsidRPr="005051E8">
              <w:t>000 kr</w:t>
            </w:r>
            <w:r w:rsidRPr="005051E8">
              <w:tab/>
            </w:r>
          </w:p>
        </w:tc>
        <w:tc>
          <w:tcPr>
            <w:tcW w:w="1191" w:type="dxa"/>
          </w:tcPr>
          <w:p w14:paraId="53B8240C" w14:textId="77777777" w:rsidR="00000000" w:rsidRPr="005051E8" w:rsidRDefault="00F60891" w:rsidP="005F1759">
            <w:pPr>
              <w:jc w:val="right"/>
            </w:pPr>
            <w:r w:rsidRPr="005051E8">
              <w:t>281</w:t>
            </w:r>
            <w:r w:rsidRPr="005051E8">
              <w:rPr>
                <w:rFonts w:ascii="Cambria" w:hAnsi="Cambria" w:cs="Cambria"/>
              </w:rPr>
              <w:t> </w:t>
            </w:r>
            <w:r w:rsidRPr="005051E8">
              <w:t>200</w:t>
            </w:r>
          </w:p>
        </w:tc>
        <w:tc>
          <w:tcPr>
            <w:tcW w:w="1191" w:type="dxa"/>
          </w:tcPr>
          <w:p w14:paraId="5A4BCC68" w14:textId="77777777" w:rsidR="00000000" w:rsidRPr="005051E8" w:rsidRDefault="00F60891" w:rsidP="005F1759">
            <w:pPr>
              <w:jc w:val="right"/>
            </w:pPr>
            <w:r w:rsidRPr="005051E8">
              <w:t>9</w:t>
            </w:r>
            <w:r w:rsidRPr="005051E8">
              <w:rPr>
                <w:rFonts w:ascii="Cambria" w:hAnsi="Cambria" w:cs="Cambria"/>
              </w:rPr>
              <w:t> </w:t>
            </w:r>
            <w:r w:rsidRPr="005051E8">
              <w:t>500</w:t>
            </w:r>
          </w:p>
        </w:tc>
        <w:tc>
          <w:tcPr>
            <w:tcW w:w="1191" w:type="dxa"/>
          </w:tcPr>
          <w:p w14:paraId="28ED88C6" w14:textId="77777777" w:rsidR="00000000" w:rsidRPr="005051E8" w:rsidRDefault="00F60891" w:rsidP="005F1759">
            <w:pPr>
              <w:jc w:val="right"/>
            </w:pPr>
            <w:r w:rsidRPr="005051E8">
              <w:t>6,2</w:t>
            </w:r>
          </w:p>
        </w:tc>
        <w:tc>
          <w:tcPr>
            <w:tcW w:w="1191" w:type="dxa"/>
          </w:tcPr>
          <w:p w14:paraId="3BA4E959" w14:textId="77777777" w:rsidR="00000000" w:rsidRPr="005051E8" w:rsidRDefault="00F60891" w:rsidP="005F1759">
            <w:pPr>
              <w:jc w:val="right"/>
            </w:pPr>
            <w:r w:rsidRPr="005051E8">
              <w:t>-300</w:t>
            </w:r>
          </w:p>
        </w:tc>
        <w:tc>
          <w:tcPr>
            <w:tcW w:w="1191" w:type="dxa"/>
          </w:tcPr>
          <w:p w14:paraId="4098D7DE" w14:textId="77777777" w:rsidR="00000000" w:rsidRPr="005051E8" w:rsidRDefault="00F60891" w:rsidP="005F1759">
            <w:pPr>
              <w:jc w:val="right"/>
            </w:pPr>
            <w:r w:rsidRPr="005051E8">
              <w:t>-0,2</w:t>
            </w:r>
          </w:p>
        </w:tc>
        <w:tc>
          <w:tcPr>
            <w:tcW w:w="1191" w:type="dxa"/>
          </w:tcPr>
          <w:p w14:paraId="429E4600" w14:textId="77777777" w:rsidR="00000000" w:rsidRPr="005051E8" w:rsidRDefault="00F60891" w:rsidP="005F1759">
            <w:pPr>
              <w:jc w:val="right"/>
            </w:pPr>
            <w:r w:rsidRPr="005051E8">
              <w:t>200</w:t>
            </w:r>
          </w:p>
        </w:tc>
      </w:tr>
      <w:tr w:rsidR="00375200" w:rsidRPr="005051E8" w14:paraId="77040D91" w14:textId="77777777" w:rsidTr="00375200">
        <w:trPr>
          <w:trHeight w:val="380"/>
        </w:trPr>
        <w:tc>
          <w:tcPr>
            <w:tcW w:w="3118" w:type="dxa"/>
          </w:tcPr>
          <w:p w14:paraId="39B30CC3" w14:textId="77777777" w:rsidR="00000000" w:rsidRPr="005051E8" w:rsidRDefault="00F60891" w:rsidP="005F1759">
            <w:r w:rsidRPr="005051E8">
              <w:t>200</w:t>
            </w:r>
            <w:r w:rsidRPr="005051E8">
              <w:rPr>
                <w:rFonts w:ascii="Cambria" w:hAnsi="Cambria" w:cs="Cambria"/>
              </w:rPr>
              <w:t> </w:t>
            </w:r>
            <w:r w:rsidRPr="005051E8">
              <w:t>000</w:t>
            </w:r>
            <w:r w:rsidRPr="005051E8">
              <w:rPr>
                <w:rFonts w:ascii="UniCentury Old Style" w:hAnsi="UniCentury Old Style" w:cs="UniCentury Old Style"/>
              </w:rPr>
              <w:t>–</w:t>
            </w:r>
            <w:r w:rsidRPr="005051E8">
              <w:t>250</w:t>
            </w:r>
            <w:r w:rsidRPr="005051E8">
              <w:rPr>
                <w:rFonts w:ascii="Cambria" w:hAnsi="Cambria" w:cs="Cambria"/>
              </w:rPr>
              <w:t> </w:t>
            </w:r>
            <w:r w:rsidRPr="005051E8">
              <w:t>000 kr</w:t>
            </w:r>
            <w:r w:rsidRPr="005051E8">
              <w:tab/>
            </w:r>
          </w:p>
        </w:tc>
        <w:tc>
          <w:tcPr>
            <w:tcW w:w="1191" w:type="dxa"/>
          </w:tcPr>
          <w:p w14:paraId="24FD54E8" w14:textId="77777777" w:rsidR="00000000" w:rsidRPr="005051E8" w:rsidRDefault="00F60891" w:rsidP="005F1759">
            <w:pPr>
              <w:jc w:val="right"/>
            </w:pPr>
            <w:r w:rsidRPr="005051E8">
              <w:t>247</w:t>
            </w:r>
            <w:r w:rsidRPr="005051E8">
              <w:rPr>
                <w:rFonts w:ascii="Cambria" w:hAnsi="Cambria" w:cs="Cambria"/>
              </w:rPr>
              <w:t> </w:t>
            </w:r>
            <w:r w:rsidRPr="005051E8">
              <w:t>500</w:t>
            </w:r>
          </w:p>
        </w:tc>
        <w:tc>
          <w:tcPr>
            <w:tcW w:w="1191" w:type="dxa"/>
          </w:tcPr>
          <w:p w14:paraId="25AF075F" w14:textId="77777777" w:rsidR="00000000" w:rsidRPr="005051E8" w:rsidRDefault="00F60891" w:rsidP="005F1759">
            <w:pPr>
              <w:jc w:val="right"/>
            </w:pPr>
            <w:r w:rsidRPr="005051E8">
              <w:t>15</w:t>
            </w:r>
            <w:r w:rsidRPr="005051E8">
              <w:rPr>
                <w:rFonts w:ascii="Cambria" w:hAnsi="Cambria" w:cs="Cambria"/>
              </w:rPr>
              <w:t> </w:t>
            </w:r>
            <w:r w:rsidRPr="005051E8">
              <w:t>800</w:t>
            </w:r>
          </w:p>
        </w:tc>
        <w:tc>
          <w:tcPr>
            <w:tcW w:w="1191" w:type="dxa"/>
          </w:tcPr>
          <w:p w14:paraId="46BA9F1A" w14:textId="77777777" w:rsidR="00000000" w:rsidRPr="005051E8" w:rsidRDefault="00F60891" w:rsidP="005F1759">
            <w:pPr>
              <w:jc w:val="right"/>
            </w:pPr>
            <w:r w:rsidRPr="005051E8">
              <w:t>7,0</w:t>
            </w:r>
          </w:p>
        </w:tc>
        <w:tc>
          <w:tcPr>
            <w:tcW w:w="1191" w:type="dxa"/>
          </w:tcPr>
          <w:p w14:paraId="00768F40" w14:textId="77777777" w:rsidR="00000000" w:rsidRPr="005051E8" w:rsidRDefault="00F60891" w:rsidP="005F1759">
            <w:pPr>
              <w:jc w:val="right"/>
            </w:pPr>
            <w:r w:rsidRPr="005051E8">
              <w:t>-700</w:t>
            </w:r>
          </w:p>
        </w:tc>
        <w:tc>
          <w:tcPr>
            <w:tcW w:w="1191" w:type="dxa"/>
          </w:tcPr>
          <w:p w14:paraId="5F6245D1" w14:textId="77777777" w:rsidR="00000000" w:rsidRPr="005051E8" w:rsidRDefault="00F60891" w:rsidP="005F1759">
            <w:pPr>
              <w:jc w:val="right"/>
            </w:pPr>
            <w:r w:rsidRPr="005051E8">
              <w:t>-0,3</w:t>
            </w:r>
          </w:p>
        </w:tc>
        <w:tc>
          <w:tcPr>
            <w:tcW w:w="1191" w:type="dxa"/>
          </w:tcPr>
          <w:p w14:paraId="581D4C46" w14:textId="77777777" w:rsidR="00000000" w:rsidRPr="005051E8" w:rsidRDefault="00F60891" w:rsidP="005F1759">
            <w:pPr>
              <w:jc w:val="right"/>
            </w:pPr>
            <w:r w:rsidRPr="005051E8">
              <w:t>100</w:t>
            </w:r>
          </w:p>
        </w:tc>
      </w:tr>
      <w:tr w:rsidR="00375200" w:rsidRPr="005051E8" w14:paraId="74110D59" w14:textId="77777777" w:rsidTr="00375200">
        <w:trPr>
          <w:trHeight w:val="380"/>
        </w:trPr>
        <w:tc>
          <w:tcPr>
            <w:tcW w:w="3118" w:type="dxa"/>
          </w:tcPr>
          <w:p w14:paraId="71896258" w14:textId="77777777" w:rsidR="00000000" w:rsidRPr="005051E8" w:rsidRDefault="00F60891" w:rsidP="005F1759">
            <w:r w:rsidRPr="005051E8">
              <w:t>250</w:t>
            </w:r>
            <w:r w:rsidRPr="005051E8">
              <w:rPr>
                <w:rFonts w:ascii="Cambria" w:hAnsi="Cambria" w:cs="Cambria"/>
              </w:rPr>
              <w:t> </w:t>
            </w:r>
            <w:r w:rsidRPr="005051E8">
              <w:t>000</w:t>
            </w:r>
            <w:r w:rsidRPr="005051E8">
              <w:rPr>
                <w:rFonts w:ascii="UniCentury Old Style" w:hAnsi="UniCentury Old Style" w:cs="UniCentury Old Style"/>
              </w:rPr>
              <w:t>–</w:t>
            </w:r>
            <w:r w:rsidRPr="005051E8">
              <w:t>300</w:t>
            </w:r>
            <w:r w:rsidRPr="005051E8">
              <w:rPr>
                <w:rFonts w:ascii="Cambria" w:hAnsi="Cambria" w:cs="Cambria"/>
              </w:rPr>
              <w:t> </w:t>
            </w:r>
            <w:r w:rsidRPr="005051E8">
              <w:t>000 kr</w:t>
            </w:r>
            <w:r w:rsidRPr="005051E8">
              <w:tab/>
            </w:r>
          </w:p>
        </w:tc>
        <w:tc>
          <w:tcPr>
            <w:tcW w:w="1191" w:type="dxa"/>
          </w:tcPr>
          <w:p w14:paraId="3E8EAEBF" w14:textId="77777777" w:rsidR="00000000" w:rsidRPr="005051E8" w:rsidRDefault="00F60891" w:rsidP="005F1759">
            <w:pPr>
              <w:jc w:val="right"/>
            </w:pPr>
            <w:r w:rsidRPr="005051E8">
              <w:t>303</w:t>
            </w:r>
            <w:r w:rsidRPr="005051E8">
              <w:rPr>
                <w:rFonts w:ascii="Cambria" w:hAnsi="Cambria" w:cs="Cambria"/>
              </w:rPr>
              <w:t> </w:t>
            </w:r>
            <w:r w:rsidRPr="005051E8">
              <w:t>000</w:t>
            </w:r>
          </w:p>
        </w:tc>
        <w:tc>
          <w:tcPr>
            <w:tcW w:w="1191" w:type="dxa"/>
          </w:tcPr>
          <w:p w14:paraId="02D2BB12" w14:textId="77777777" w:rsidR="00000000" w:rsidRPr="005051E8" w:rsidRDefault="00F60891" w:rsidP="005F1759">
            <w:pPr>
              <w:jc w:val="right"/>
            </w:pPr>
            <w:r w:rsidRPr="005051E8">
              <w:t>31</w:t>
            </w:r>
            <w:r w:rsidRPr="005051E8">
              <w:rPr>
                <w:rFonts w:ascii="Cambria" w:hAnsi="Cambria" w:cs="Cambria"/>
              </w:rPr>
              <w:t> </w:t>
            </w:r>
            <w:r w:rsidRPr="005051E8">
              <w:t>600</w:t>
            </w:r>
          </w:p>
        </w:tc>
        <w:tc>
          <w:tcPr>
            <w:tcW w:w="1191" w:type="dxa"/>
          </w:tcPr>
          <w:p w14:paraId="695F414E" w14:textId="77777777" w:rsidR="00000000" w:rsidRPr="005051E8" w:rsidRDefault="00F60891" w:rsidP="005F1759">
            <w:pPr>
              <w:jc w:val="right"/>
            </w:pPr>
            <w:r w:rsidRPr="005051E8">
              <w:t>11,5</w:t>
            </w:r>
          </w:p>
        </w:tc>
        <w:tc>
          <w:tcPr>
            <w:tcW w:w="1191" w:type="dxa"/>
          </w:tcPr>
          <w:p w14:paraId="06594E25" w14:textId="77777777" w:rsidR="00000000" w:rsidRPr="005051E8" w:rsidRDefault="00F60891" w:rsidP="005F1759">
            <w:pPr>
              <w:jc w:val="right"/>
            </w:pPr>
            <w:r w:rsidRPr="005051E8">
              <w:t>-900</w:t>
            </w:r>
          </w:p>
        </w:tc>
        <w:tc>
          <w:tcPr>
            <w:tcW w:w="1191" w:type="dxa"/>
          </w:tcPr>
          <w:p w14:paraId="2B178EC6" w14:textId="77777777" w:rsidR="00000000" w:rsidRPr="005051E8" w:rsidRDefault="00F60891" w:rsidP="005F1759">
            <w:pPr>
              <w:jc w:val="right"/>
            </w:pPr>
            <w:r w:rsidRPr="005051E8">
              <w:t>-0,3</w:t>
            </w:r>
          </w:p>
        </w:tc>
        <w:tc>
          <w:tcPr>
            <w:tcW w:w="1191" w:type="dxa"/>
          </w:tcPr>
          <w:p w14:paraId="41CD17A6" w14:textId="77777777" w:rsidR="00000000" w:rsidRPr="005051E8" w:rsidRDefault="00F60891" w:rsidP="005F1759">
            <w:pPr>
              <w:jc w:val="right"/>
            </w:pPr>
            <w:r w:rsidRPr="005051E8">
              <w:t>100</w:t>
            </w:r>
          </w:p>
        </w:tc>
      </w:tr>
      <w:tr w:rsidR="00375200" w:rsidRPr="005051E8" w14:paraId="3BE96E07" w14:textId="77777777" w:rsidTr="00375200">
        <w:trPr>
          <w:trHeight w:val="380"/>
        </w:trPr>
        <w:tc>
          <w:tcPr>
            <w:tcW w:w="3118" w:type="dxa"/>
          </w:tcPr>
          <w:p w14:paraId="4D3A0B90" w14:textId="77777777" w:rsidR="00000000" w:rsidRPr="005051E8" w:rsidRDefault="00F60891" w:rsidP="005F1759">
            <w:r w:rsidRPr="005051E8">
              <w:t>300</w:t>
            </w:r>
            <w:r w:rsidRPr="005051E8">
              <w:rPr>
                <w:rFonts w:ascii="Cambria" w:hAnsi="Cambria" w:cs="Cambria"/>
              </w:rPr>
              <w:t> </w:t>
            </w:r>
            <w:r w:rsidRPr="005051E8">
              <w:t>000</w:t>
            </w:r>
            <w:r w:rsidRPr="005051E8">
              <w:rPr>
                <w:rFonts w:ascii="UniCentury Old Style" w:hAnsi="UniCentury Old Style" w:cs="UniCentury Old Style"/>
              </w:rPr>
              <w:t>–</w:t>
            </w:r>
            <w:r w:rsidRPr="005051E8">
              <w:t>350</w:t>
            </w:r>
            <w:r w:rsidRPr="005051E8">
              <w:rPr>
                <w:rFonts w:ascii="Cambria" w:hAnsi="Cambria" w:cs="Cambria"/>
              </w:rPr>
              <w:t> </w:t>
            </w:r>
            <w:r w:rsidRPr="005051E8">
              <w:t>000 kr</w:t>
            </w:r>
            <w:r w:rsidRPr="005051E8">
              <w:tab/>
            </w:r>
          </w:p>
        </w:tc>
        <w:tc>
          <w:tcPr>
            <w:tcW w:w="1191" w:type="dxa"/>
          </w:tcPr>
          <w:p w14:paraId="46DA7372" w14:textId="77777777" w:rsidR="00000000" w:rsidRPr="005051E8" w:rsidRDefault="00F60891" w:rsidP="005F1759">
            <w:pPr>
              <w:jc w:val="right"/>
            </w:pPr>
            <w:r w:rsidRPr="005051E8">
              <w:t>344</w:t>
            </w:r>
            <w:r w:rsidRPr="005051E8">
              <w:rPr>
                <w:rFonts w:ascii="Cambria" w:hAnsi="Cambria" w:cs="Cambria"/>
              </w:rPr>
              <w:t> </w:t>
            </w:r>
            <w:r w:rsidRPr="005051E8">
              <w:t>700</w:t>
            </w:r>
          </w:p>
        </w:tc>
        <w:tc>
          <w:tcPr>
            <w:tcW w:w="1191" w:type="dxa"/>
          </w:tcPr>
          <w:p w14:paraId="458BB7FA" w14:textId="77777777" w:rsidR="00000000" w:rsidRPr="005051E8" w:rsidRDefault="00F60891" w:rsidP="005F1759">
            <w:pPr>
              <w:jc w:val="right"/>
            </w:pPr>
            <w:r w:rsidRPr="005051E8">
              <w:t>50</w:t>
            </w:r>
            <w:r w:rsidRPr="005051E8">
              <w:rPr>
                <w:rFonts w:ascii="Cambria" w:hAnsi="Cambria" w:cs="Cambria"/>
              </w:rPr>
              <w:t> </w:t>
            </w:r>
            <w:r w:rsidRPr="005051E8">
              <w:t>600</w:t>
            </w:r>
          </w:p>
        </w:tc>
        <w:tc>
          <w:tcPr>
            <w:tcW w:w="1191" w:type="dxa"/>
          </w:tcPr>
          <w:p w14:paraId="1C1DCA50" w14:textId="77777777" w:rsidR="00000000" w:rsidRPr="005051E8" w:rsidRDefault="00F60891" w:rsidP="005F1759">
            <w:pPr>
              <w:jc w:val="right"/>
            </w:pPr>
            <w:r w:rsidRPr="005051E8">
              <w:t>15,6</w:t>
            </w:r>
          </w:p>
        </w:tc>
        <w:tc>
          <w:tcPr>
            <w:tcW w:w="1191" w:type="dxa"/>
          </w:tcPr>
          <w:p w14:paraId="3DE72665" w14:textId="77777777" w:rsidR="00000000" w:rsidRPr="005051E8" w:rsidRDefault="00F60891" w:rsidP="005F1759">
            <w:pPr>
              <w:jc w:val="right"/>
            </w:pPr>
            <w:r w:rsidRPr="005051E8">
              <w:t>-1</w:t>
            </w:r>
            <w:r w:rsidRPr="005051E8">
              <w:rPr>
                <w:rFonts w:ascii="Cambria" w:hAnsi="Cambria" w:cs="Cambria"/>
              </w:rPr>
              <w:t> </w:t>
            </w:r>
            <w:r w:rsidRPr="005051E8">
              <w:t>000</w:t>
            </w:r>
          </w:p>
        </w:tc>
        <w:tc>
          <w:tcPr>
            <w:tcW w:w="1191" w:type="dxa"/>
          </w:tcPr>
          <w:p w14:paraId="67B8C788" w14:textId="77777777" w:rsidR="00000000" w:rsidRPr="005051E8" w:rsidRDefault="00F60891" w:rsidP="005F1759">
            <w:pPr>
              <w:jc w:val="right"/>
            </w:pPr>
            <w:r w:rsidRPr="005051E8">
              <w:t>-0,3</w:t>
            </w:r>
          </w:p>
        </w:tc>
        <w:tc>
          <w:tcPr>
            <w:tcW w:w="1191" w:type="dxa"/>
          </w:tcPr>
          <w:p w14:paraId="36CB9A41" w14:textId="77777777" w:rsidR="00000000" w:rsidRPr="005051E8" w:rsidRDefault="00F60891" w:rsidP="005F1759">
            <w:pPr>
              <w:jc w:val="right"/>
            </w:pPr>
            <w:r w:rsidRPr="005051E8">
              <w:t>200</w:t>
            </w:r>
          </w:p>
        </w:tc>
      </w:tr>
      <w:tr w:rsidR="00375200" w:rsidRPr="005051E8" w14:paraId="38F58B50" w14:textId="77777777" w:rsidTr="00375200">
        <w:trPr>
          <w:trHeight w:val="380"/>
        </w:trPr>
        <w:tc>
          <w:tcPr>
            <w:tcW w:w="3118" w:type="dxa"/>
          </w:tcPr>
          <w:p w14:paraId="052EE826" w14:textId="77777777" w:rsidR="00000000" w:rsidRPr="005051E8" w:rsidRDefault="00F60891" w:rsidP="005F1759">
            <w:r w:rsidRPr="005051E8">
              <w:t>350</w:t>
            </w:r>
            <w:r w:rsidRPr="005051E8">
              <w:rPr>
                <w:rFonts w:ascii="Cambria" w:hAnsi="Cambria" w:cs="Cambria"/>
              </w:rPr>
              <w:t> </w:t>
            </w:r>
            <w:r w:rsidRPr="005051E8">
              <w:t>000</w:t>
            </w:r>
            <w:r w:rsidRPr="005051E8">
              <w:rPr>
                <w:rFonts w:ascii="UniCentury Old Style" w:hAnsi="UniCentury Old Style" w:cs="UniCentury Old Style"/>
              </w:rPr>
              <w:t>–</w:t>
            </w:r>
            <w:r w:rsidRPr="005051E8">
              <w:t>400</w:t>
            </w:r>
            <w:r w:rsidRPr="005051E8">
              <w:rPr>
                <w:rFonts w:ascii="Cambria" w:hAnsi="Cambria" w:cs="Cambria"/>
              </w:rPr>
              <w:t> </w:t>
            </w:r>
            <w:r w:rsidRPr="005051E8">
              <w:t>000 kr</w:t>
            </w:r>
            <w:r w:rsidRPr="005051E8">
              <w:tab/>
            </w:r>
          </w:p>
        </w:tc>
        <w:tc>
          <w:tcPr>
            <w:tcW w:w="1191" w:type="dxa"/>
          </w:tcPr>
          <w:p w14:paraId="738CB8F7" w14:textId="77777777" w:rsidR="00000000" w:rsidRPr="005051E8" w:rsidRDefault="00F60891" w:rsidP="005F1759">
            <w:pPr>
              <w:jc w:val="right"/>
            </w:pPr>
            <w:r w:rsidRPr="005051E8">
              <w:t>328</w:t>
            </w:r>
            <w:r w:rsidRPr="005051E8">
              <w:rPr>
                <w:rFonts w:ascii="Cambria" w:hAnsi="Cambria" w:cs="Cambria"/>
              </w:rPr>
              <w:t> </w:t>
            </w:r>
            <w:r w:rsidRPr="005051E8">
              <w:t>600</w:t>
            </w:r>
          </w:p>
        </w:tc>
        <w:tc>
          <w:tcPr>
            <w:tcW w:w="1191" w:type="dxa"/>
          </w:tcPr>
          <w:p w14:paraId="78A0E0A6" w14:textId="77777777" w:rsidR="00000000" w:rsidRPr="005051E8" w:rsidRDefault="00F60891" w:rsidP="005F1759">
            <w:pPr>
              <w:jc w:val="right"/>
            </w:pPr>
            <w:r w:rsidRPr="005051E8">
              <w:t>67</w:t>
            </w:r>
            <w:r w:rsidRPr="005051E8">
              <w:rPr>
                <w:rFonts w:ascii="Cambria" w:hAnsi="Cambria" w:cs="Cambria"/>
              </w:rPr>
              <w:t> </w:t>
            </w:r>
            <w:r w:rsidRPr="005051E8">
              <w:t>800</w:t>
            </w:r>
          </w:p>
        </w:tc>
        <w:tc>
          <w:tcPr>
            <w:tcW w:w="1191" w:type="dxa"/>
          </w:tcPr>
          <w:p w14:paraId="4ED7497F" w14:textId="77777777" w:rsidR="00000000" w:rsidRPr="005051E8" w:rsidRDefault="00F60891" w:rsidP="005F1759">
            <w:pPr>
              <w:jc w:val="right"/>
            </w:pPr>
            <w:r w:rsidRPr="005051E8">
              <w:t>18,1</w:t>
            </w:r>
          </w:p>
        </w:tc>
        <w:tc>
          <w:tcPr>
            <w:tcW w:w="1191" w:type="dxa"/>
          </w:tcPr>
          <w:p w14:paraId="342B7D75" w14:textId="77777777" w:rsidR="00000000" w:rsidRPr="005051E8" w:rsidRDefault="00F60891" w:rsidP="005F1759">
            <w:pPr>
              <w:jc w:val="right"/>
            </w:pPr>
            <w:r w:rsidRPr="005051E8">
              <w:t>-900</w:t>
            </w:r>
          </w:p>
        </w:tc>
        <w:tc>
          <w:tcPr>
            <w:tcW w:w="1191" w:type="dxa"/>
          </w:tcPr>
          <w:p w14:paraId="0378AFB3" w14:textId="77777777" w:rsidR="00000000" w:rsidRPr="005051E8" w:rsidRDefault="00F60891" w:rsidP="005F1759">
            <w:pPr>
              <w:jc w:val="right"/>
            </w:pPr>
            <w:r w:rsidRPr="005051E8">
              <w:t>-0,2</w:t>
            </w:r>
          </w:p>
        </w:tc>
        <w:tc>
          <w:tcPr>
            <w:tcW w:w="1191" w:type="dxa"/>
          </w:tcPr>
          <w:p w14:paraId="47F9105D" w14:textId="77777777" w:rsidR="00000000" w:rsidRPr="005051E8" w:rsidRDefault="00F60891" w:rsidP="005F1759">
            <w:pPr>
              <w:jc w:val="right"/>
            </w:pPr>
            <w:r w:rsidRPr="005051E8">
              <w:t>200</w:t>
            </w:r>
          </w:p>
        </w:tc>
      </w:tr>
      <w:tr w:rsidR="00375200" w:rsidRPr="005051E8" w14:paraId="1575AE69" w14:textId="77777777" w:rsidTr="00375200">
        <w:trPr>
          <w:trHeight w:val="380"/>
        </w:trPr>
        <w:tc>
          <w:tcPr>
            <w:tcW w:w="3118" w:type="dxa"/>
          </w:tcPr>
          <w:p w14:paraId="3EEE5980" w14:textId="77777777" w:rsidR="00000000" w:rsidRPr="005051E8" w:rsidRDefault="00F60891" w:rsidP="005F1759">
            <w:r w:rsidRPr="005051E8">
              <w:t>400</w:t>
            </w:r>
            <w:r w:rsidRPr="005051E8">
              <w:rPr>
                <w:rFonts w:ascii="Cambria" w:hAnsi="Cambria" w:cs="Cambria"/>
              </w:rPr>
              <w:t> </w:t>
            </w:r>
            <w:r w:rsidRPr="005051E8">
              <w:t>000</w:t>
            </w:r>
            <w:r w:rsidRPr="005051E8">
              <w:rPr>
                <w:rFonts w:ascii="UniCentury Old Style" w:hAnsi="UniCentury Old Style" w:cs="UniCentury Old Style"/>
              </w:rPr>
              <w:t>–</w:t>
            </w:r>
            <w:r w:rsidRPr="005051E8">
              <w:t>450</w:t>
            </w:r>
            <w:r w:rsidRPr="005051E8">
              <w:rPr>
                <w:rFonts w:ascii="Cambria" w:hAnsi="Cambria" w:cs="Cambria"/>
              </w:rPr>
              <w:t> </w:t>
            </w:r>
            <w:r w:rsidRPr="005051E8">
              <w:t>000 kr</w:t>
            </w:r>
            <w:r w:rsidRPr="005051E8">
              <w:tab/>
            </w:r>
          </w:p>
        </w:tc>
        <w:tc>
          <w:tcPr>
            <w:tcW w:w="1191" w:type="dxa"/>
          </w:tcPr>
          <w:p w14:paraId="58EC4A62" w14:textId="77777777" w:rsidR="00000000" w:rsidRPr="005051E8" w:rsidRDefault="00F60891" w:rsidP="005F1759">
            <w:pPr>
              <w:jc w:val="right"/>
            </w:pPr>
            <w:r w:rsidRPr="005051E8">
              <w:t>310</w:t>
            </w:r>
            <w:r w:rsidRPr="005051E8">
              <w:rPr>
                <w:rFonts w:ascii="Cambria" w:hAnsi="Cambria" w:cs="Cambria"/>
              </w:rPr>
              <w:t> </w:t>
            </w:r>
            <w:r w:rsidRPr="005051E8">
              <w:t>800</w:t>
            </w:r>
          </w:p>
        </w:tc>
        <w:tc>
          <w:tcPr>
            <w:tcW w:w="1191" w:type="dxa"/>
          </w:tcPr>
          <w:p w14:paraId="7BEE64FE" w14:textId="77777777" w:rsidR="00000000" w:rsidRPr="005051E8" w:rsidRDefault="00F60891" w:rsidP="005F1759">
            <w:pPr>
              <w:jc w:val="right"/>
            </w:pPr>
            <w:r w:rsidRPr="005051E8">
              <w:t>85</w:t>
            </w:r>
            <w:r w:rsidRPr="005051E8">
              <w:rPr>
                <w:rFonts w:ascii="Cambria" w:hAnsi="Cambria" w:cs="Cambria"/>
              </w:rPr>
              <w:t> </w:t>
            </w:r>
            <w:r w:rsidRPr="005051E8">
              <w:t>400</w:t>
            </w:r>
          </w:p>
        </w:tc>
        <w:tc>
          <w:tcPr>
            <w:tcW w:w="1191" w:type="dxa"/>
          </w:tcPr>
          <w:p w14:paraId="03A56AD9" w14:textId="77777777" w:rsidR="00000000" w:rsidRPr="005051E8" w:rsidRDefault="00F60891" w:rsidP="005F1759">
            <w:pPr>
              <w:jc w:val="right"/>
            </w:pPr>
            <w:r w:rsidRPr="005051E8">
              <w:t>20,1</w:t>
            </w:r>
          </w:p>
        </w:tc>
        <w:tc>
          <w:tcPr>
            <w:tcW w:w="1191" w:type="dxa"/>
          </w:tcPr>
          <w:p w14:paraId="7C00C2FF" w14:textId="77777777" w:rsidR="00000000" w:rsidRPr="005051E8" w:rsidRDefault="00F60891" w:rsidP="005F1759">
            <w:pPr>
              <w:jc w:val="right"/>
            </w:pPr>
            <w:r w:rsidRPr="005051E8">
              <w:t>-1</w:t>
            </w:r>
            <w:r w:rsidRPr="005051E8">
              <w:rPr>
                <w:rFonts w:ascii="Cambria" w:hAnsi="Cambria" w:cs="Cambria"/>
              </w:rPr>
              <w:t> </w:t>
            </w:r>
            <w:r w:rsidRPr="005051E8">
              <w:t>100</w:t>
            </w:r>
          </w:p>
        </w:tc>
        <w:tc>
          <w:tcPr>
            <w:tcW w:w="1191" w:type="dxa"/>
          </w:tcPr>
          <w:p w14:paraId="4445AB5F" w14:textId="77777777" w:rsidR="00000000" w:rsidRPr="005051E8" w:rsidRDefault="00F60891" w:rsidP="005F1759">
            <w:pPr>
              <w:jc w:val="right"/>
            </w:pPr>
            <w:r w:rsidRPr="005051E8">
              <w:t>-0,3</w:t>
            </w:r>
          </w:p>
        </w:tc>
        <w:tc>
          <w:tcPr>
            <w:tcW w:w="1191" w:type="dxa"/>
          </w:tcPr>
          <w:p w14:paraId="3FCC235E" w14:textId="77777777" w:rsidR="00000000" w:rsidRPr="005051E8" w:rsidRDefault="00F60891" w:rsidP="005F1759">
            <w:pPr>
              <w:jc w:val="right"/>
            </w:pPr>
            <w:r w:rsidRPr="005051E8">
              <w:t>200</w:t>
            </w:r>
          </w:p>
        </w:tc>
      </w:tr>
      <w:tr w:rsidR="00375200" w:rsidRPr="005051E8" w14:paraId="5568BFED" w14:textId="77777777" w:rsidTr="00375200">
        <w:trPr>
          <w:trHeight w:val="380"/>
        </w:trPr>
        <w:tc>
          <w:tcPr>
            <w:tcW w:w="3118" w:type="dxa"/>
          </w:tcPr>
          <w:p w14:paraId="5EB09CC7" w14:textId="77777777" w:rsidR="00000000" w:rsidRPr="005051E8" w:rsidRDefault="00F60891" w:rsidP="005F1759">
            <w:r w:rsidRPr="005051E8">
              <w:t>450</w:t>
            </w:r>
            <w:r w:rsidRPr="005051E8">
              <w:rPr>
                <w:rFonts w:ascii="Cambria" w:hAnsi="Cambria" w:cs="Cambria"/>
              </w:rPr>
              <w:t> </w:t>
            </w:r>
            <w:r w:rsidRPr="005051E8">
              <w:t>000</w:t>
            </w:r>
            <w:r w:rsidRPr="005051E8">
              <w:rPr>
                <w:rFonts w:ascii="UniCentury Old Style" w:hAnsi="UniCentury Old Style" w:cs="UniCentury Old Style"/>
              </w:rPr>
              <w:t>–</w:t>
            </w:r>
            <w:r w:rsidRPr="005051E8">
              <w:t>500</w:t>
            </w:r>
            <w:r w:rsidRPr="005051E8">
              <w:rPr>
                <w:rFonts w:ascii="Cambria" w:hAnsi="Cambria" w:cs="Cambria"/>
              </w:rPr>
              <w:t> </w:t>
            </w:r>
            <w:r w:rsidRPr="005051E8">
              <w:t>000 kr</w:t>
            </w:r>
            <w:r w:rsidRPr="005051E8">
              <w:tab/>
            </w:r>
          </w:p>
        </w:tc>
        <w:tc>
          <w:tcPr>
            <w:tcW w:w="1191" w:type="dxa"/>
          </w:tcPr>
          <w:p w14:paraId="387B65B2" w14:textId="77777777" w:rsidR="00000000" w:rsidRPr="005051E8" w:rsidRDefault="00F60891" w:rsidP="005F1759">
            <w:pPr>
              <w:jc w:val="right"/>
            </w:pPr>
            <w:r w:rsidRPr="005051E8">
              <w:t>311</w:t>
            </w:r>
            <w:r w:rsidRPr="005051E8">
              <w:rPr>
                <w:rFonts w:ascii="Cambria" w:hAnsi="Cambria" w:cs="Cambria"/>
              </w:rPr>
              <w:t> </w:t>
            </w:r>
            <w:r w:rsidRPr="005051E8">
              <w:t>000</w:t>
            </w:r>
          </w:p>
        </w:tc>
        <w:tc>
          <w:tcPr>
            <w:tcW w:w="1191" w:type="dxa"/>
          </w:tcPr>
          <w:p w14:paraId="70F92A9D" w14:textId="77777777" w:rsidR="00000000" w:rsidRPr="005051E8" w:rsidRDefault="00F60891" w:rsidP="005F1759">
            <w:pPr>
              <w:jc w:val="right"/>
            </w:pPr>
            <w:r w:rsidRPr="005051E8">
              <w:t>103</w:t>
            </w:r>
            <w:r w:rsidRPr="005051E8">
              <w:rPr>
                <w:rFonts w:ascii="Cambria" w:hAnsi="Cambria" w:cs="Cambria"/>
              </w:rPr>
              <w:t> </w:t>
            </w:r>
            <w:r w:rsidRPr="005051E8">
              <w:t>100</w:t>
            </w:r>
          </w:p>
        </w:tc>
        <w:tc>
          <w:tcPr>
            <w:tcW w:w="1191" w:type="dxa"/>
          </w:tcPr>
          <w:p w14:paraId="21E4B7C8" w14:textId="77777777" w:rsidR="00000000" w:rsidRPr="005051E8" w:rsidRDefault="00F60891" w:rsidP="005F1759">
            <w:pPr>
              <w:jc w:val="right"/>
            </w:pPr>
            <w:r w:rsidRPr="005051E8">
              <w:t>21,7</w:t>
            </w:r>
          </w:p>
        </w:tc>
        <w:tc>
          <w:tcPr>
            <w:tcW w:w="1191" w:type="dxa"/>
          </w:tcPr>
          <w:p w14:paraId="5E6B391D" w14:textId="77777777" w:rsidR="00000000" w:rsidRPr="005051E8" w:rsidRDefault="00F60891" w:rsidP="005F1759">
            <w:pPr>
              <w:jc w:val="right"/>
            </w:pPr>
            <w:r w:rsidRPr="005051E8">
              <w:t>-1</w:t>
            </w:r>
            <w:r w:rsidRPr="005051E8">
              <w:rPr>
                <w:rFonts w:ascii="Cambria" w:hAnsi="Cambria" w:cs="Cambria"/>
              </w:rPr>
              <w:t> </w:t>
            </w:r>
            <w:r w:rsidRPr="005051E8">
              <w:t>200</w:t>
            </w:r>
          </w:p>
        </w:tc>
        <w:tc>
          <w:tcPr>
            <w:tcW w:w="1191" w:type="dxa"/>
          </w:tcPr>
          <w:p w14:paraId="527AF5FC" w14:textId="77777777" w:rsidR="00000000" w:rsidRPr="005051E8" w:rsidRDefault="00F60891" w:rsidP="005F1759">
            <w:pPr>
              <w:jc w:val="right"/>
            </w:pPr>
            <w:r w:rsidRPr="005051E8">
              <w:t>-0,3</w:t>
            </w:r>
          </w:p>
        </w:tc>
        <w:tc>
          <w:tcPr>
            <w:tcW w:w="1191" w:type="dxa"/>
          </w:tcPr>
          <w:p w14:paraId="523BA654" w14:textId="77777777" w:rsidR="00000000" w:rsidRPr="005051E8" w:rsidRDefault="00F60891" w:rsidP="005F1759">
            <w:pPr>
              <w:jc w:val="right"/>
            </w:pPr>
            <w:r w:rsidRPr="005051E8">
              <w:t>300</w:t>
            </w:r>
          </w:p>
        </w:tc>
      </w:tr>
      <w:tr w:rsidR="00375200" w:rsidRPr="005051E8" w14:paraId="37C91D69" w14:textId="77777777" w:rsidTr="00375200">
        <w:trPr>
          <w:trHeight w:val="380"/>
        </w:trPr>
        <w:tc>
          <w:tcPr>
            <w:tcW w:w="3118" w:type="dxa"/>
          </w:tcPr>
          <w:p w14:paraId="2E97D804" w14:textId="77777777" w:rsidR="00000000" w:rsidRPr="005051E8" w:rsidRDefault="00F60891" w:rsidP="005F1759">
            <w:r w:rsidRPr="005051E8">
              <w:t>500</w:t>
            </w:r>
            <w:r w:rsidRPr="005051E8">
              <w:rPr>
                <w:rFonts w:ascii="Cambria" w:hAnsi="Cambria" w:cs="Cambria"/>
              </w:rPr>
              <w:t> </w:t>
            </w:r>
            <w:r w:rsidRPr="005051E8">
              <w:t>000</w:t>
            </w:r>
            <w:r w:rsidRPr="005051E8">
              <w:rPr>
                <w:rFonts w:ascii="UniCentury Old Style" w:hAnsi="UniCentury Old Style" w:cs="UniCentury Old Style"/>
              </w:rPr>
              <w:t>–</w:t>
            </w:r>
            <w:r w:rsidRPr="005051E8">
              <w:t>550</w:t>
            </w:r>
            <w:r w:rsidRPr="005051E8">
              <w:rPr>
                <w:rFonts w:ascii="Cambria" w:hAnsi="Cambria" w:cs="Cambria"/>
              </w:rPr>
              <w:t> </w:t>
            </w:r>
            <w:r w:rsidRPr="005051E8">
              <w:t>000 kr</w:t>
            </w:r>
            <w:r w:rsidRPr="005051E8">
              <w:tab/>
            </w:r>
          </w:p>
        </w:tc>
        <w:tc>
          <w:tcPr>
            <w:tcW w:w="1191" w:type="dxa"/>
          </w:tcPr>
          <w:p w14:paraId="1246E108" w14:textId="77777777" w:rsidR="00000000" w:rsidRPr="005051E8" w:rsidRDefault="00F60891" w:rsidP="005F1759">
            <w:pPr>
              <w:jc w:val="right"/>
            </w:pPr>
            <w:r w:rsidRPr="005051E8">
              <w:t>289</w:t>
            </w:r>
            <w:r w:rsidRPr="005051E8">
              <w:rPr>
                <w:rFonts w:ascii="Cambria" w:hAnsi="Cambria" w:cs="Cambria"/>
              </w:rPr>
              <w:t> </w:t>
            </w:r>
            <w:r w:rsidRPr="005051E8">
              <w:t>600</w:t>
            </w:r>
          </w:p>
        </w:tc>
        <w:tc>
          <w:tcPr>
            <w:tcW w:w="1191" w:type="dxa"/>
          </w:tcPr>
          <w:p w14:paraId="44339FA3" w14:textId="77777777" w:rsidR="00000000" w:rsidRPr="005051E8" w:rsidRDefault="00F60891" w:rsidP="005F1759">
            <w:pPr>
              <w:jc w:val="right"/>
            </w:pPr>
            <w:r w:rsidRPr="005051E8">
              <w:t>119</w:t>
            </w:r>
            <w:r w:rsidRPr="005051E8">
              <w:rPr>
                <w:rFonts w:ascii="Cambria" w:hAnsi="Cambria" w:cs="Cambria"/>
              </w:rPr>
              <w:t> </w:t>
            </w:r>
            <w:r w:rsidRPr="005051E8">
              <w:t>600</w:t>
            </w:r>
          </w:p>
        </w:tc>
        <w:tc>
          <w:tcPr>
            <w:tcW w:w="1191" w:type="dxa"/>
          </w:tcPr>
          <w:p w14:paraId="0B7FFEBE" w14:textId="77777777" w:rsidR="00000000" w:rsidRPr="005051E8" w:rsidRDefault="00F60891" w:rsidP="005F1759">
            <w:pPr>
              <w:jc w:val="right"/>
            </w:pPr>
            <w:r w:rsidRPr="005051E8">
              <w:t>22,8</w:t>
            </w:r>
          </w:p>
        </w:tc>
        <w:tc>
          <w:tcPr>
            <w:tcW w:w="1191" w:type="dxa"/>
          </w:tcPr>
          <w:p w14:paraId="485C8049" w14:textId="77777777" w:rsidR="00000000" w:rsidRPr="005051E8" w:rsidRDefault="00F60891" w:rsidP="005F1759">
            <w:pPr>
              <w:jc w:val="right"/>
            </w:pPr>
            <w:r w:rsidRPr="005051E8">
              <w:t>-1</w:t>
            </w:r>
            <w:r w:rsidRPr="005051E8">
              <w:rPr>
                <w:rFonts w:ascii="Cambria" w:hAnsi="Cambria" w:cs="Cambria"/>
              </w:rPr>
              <w:t> </w:t>
            </w:r>
            <w:r w:rsidRPr="005051E8">
              <w:t>400</w:t>
            </w:r>
          </w:p>
        </w:tc>
        <w:tc>
          <w:tcPr>
            <w:tcW w:w="1191" w:type="dxa"/>
          </w:tcPr>
          <w:p w14:paraId="1FB25261" w14:textId="77777777" w:rsidR="00000000" w:rsidRPr="005051E8" w:rsidRDefault="00F60891" w:rsidP="005F1759">
            <w:pPr>
              <w:jc w:val="right"/>
            </w:pPr>
            <w:r w:rsidRPr="005051E8">
              <w:t>-0,3</w:t>
            </w:r>
          </w:p>
        </w:tc>
        <w:tc>
          <w:tcPr>
            <w:tcW w:w="1191" w:type="dxa"/>
          </w:tcPr>
          <w:p w14:paraId="170F0F42" w14:textId="77777777" w:rsidR="00000000" w:rsidRPr="005051E8" w:rsidRDefault="00F60891" w:rsidP="005F1759">
            <w:pPr>
              <w:jc w:val="right"/>
            </w:pPr>
            <w:r w:rsidRPr="005051E8">
              <w:t>300</w:t>
            </w:r>
          </w:p>
        </w:tc>
      </w:tr>
      <w:tr w:rsidR="00375200" w:rsidRPr="005051E8" w14:paraId="666F524D" w14:textId="77777777" w:rsidTr="00375200">
        <w:trPr>
          <w:trHeight w:val="380"/>
        </w:trPr>
        <w:tc>
          <w:tcPr>
            <w:tcW w:w="3118" w:type="dxa"/>
          </w:tcPr>
          <w:p w14:paraId="397A1518" w14:textId="77777777" w:rsidR="00000000" w:rsidRPr="005051E8" w:rsidRDefault="00F60891" w:rsidP="005F1759">
            <w:r w:rsidRPr="005051E8">
              <w:t>550</w:t>
            </w:r>
            <w:r w:rsidRPr="005051E8">
              <w:rPr>
                <w:rFonts w:ascii="Cambria" w:hAnsi="Cambria" w:cs="Cambria"/>
              </w:rPr>
              <w:t> </w:t>
            </w:r>
            <w:r w:rsidRPr="005051E8">
              <w:t>000</w:t>
            </w:r>
            <w:r w:rsidRPr="005051E8">
              <w:rPr>
                <w:rFonts w:ascii="UniCentury Old Style" w:hAnsi="UniCentury Old Style" w:cs="UniCentury Old Style"/>
              </w:rPr>
              <w:t>–</w:t>
            </w:r>
            <w:r w:rsidRPr="005051E8">
              <w:t>600</w:t>
            </w:r>
            <w:r w:rsidRPr="005051E8">
              <w:rPr>
                <w:rFonts w:ascii="Cambria" w:hAnsi="Cambria" w:cs="Cambria"/>
              </w:rPr>
              <w:t> </w:t>
            </w:r>
            <w:r w:rsidRPr="005051E8">
              <w:t>000 kr</w:t>
            </w:r>
            <w:r w:rsidRPr="005051E8">
              <w:tab/>
            </w:r>
          </w:p>
        </w:tc>
        <w:tc>
          <w:tcPr>
            <w:tcW w:w="1191" w:type="dxa"/>
          </w:tcPr>
          <w:p w14:paraId="1B880C4B" w14:textId="77777777" w:rsidR="00000000" w:rsidRPr="005051E8" w:rsidRDefault="00F60891" w:rsidP="005F1759">
            <w:pPr>
              <w:jc w:val="right"/>
            </w:pPr>
            <w:r w:rsidRPr="005051E8">
              <w:t>270</w:t>
            </w:r>
            <w:r w:rsidRPr="005051E8">
              <w:rPr>
                <w:rFonts w:ascii="Cambria" w:hAnsi="Cambria" w:cs="Cambria"/>
              </w:rPr>
              <w:t> </w:t>
            </w:r>
            <w:r w:rsidRPr="005051E8">
              <w:t>400</w:t>
            </w:r>
          </w:p>
        </w:tc>
        <w:tc>
          <w:tcPr>
            <w:tcW w:w="1191" w:type="dxa"/>
          </w:tcPr>
          <w:p w14:paraId="4D4C532A" w14:textId="77777777" w:rsidR="00000000" w:rsidRPr="005051E8" w:rsidRDefault="00F60891" w:rsidP="005F1759">
            <w:pPr>
              <w:jc w:val="right"/>
            </w:pPr>
            <w:r w:rsidRPr="005051E8">
              <w:t>136</w:t>
            </w:r>
            <w:r w:rsidRPr="005051E8">
              <w:rPr>
                <w:rFonts w:ascii="Cambria" w:hAnsi="Cambria" w:cs="Cambria"/>
              </w:rPr>
              <w:t> </w:t>
            </w:r>
            <w:r w:rsidRPr="005051E8">
              <w:t>000</w:t>
            </w:r>
          </w:p>
        </w:tc>
        <w:tc>
          <w:tcPr>
            <w:tcW w:w="1191" w:type="dxa"/>
          </w:tcPr>
          <w:p w14:paraId="041F5BC3" w14:textId="77777777" w:rsidR="00000000" w:rsidRPr="005051E8" w:rsidRDefault="00F60891" w:rsidP="005F1759">
            <w:pPr>
              <w:jc w:val="right"/>
            </w:pPr>
            <w:r w:rsidRPr="005051E8">
              <w:t>23,7</w:t>
            </w:r>
          </w:p>
        </w:tc>
        <w:tc>
          <w:tcPr>
            <w:tcW w:w="1191" w:type="dxa"/>
          </w:tcPr>
          <w:p w14:paraId="420FF1BA" w14:textId="77777777" w:rsidR="00000000" w:rsidRPr="005051E8" w:rsidRDefault="00F60891" w:rsidP="005F1759">
            <w:pPr>
              <w:jc w:val="right"/>
            </w:pPr>
            <w:r w:rsidRPr="005051E8">
              <w:t>-1</w:t>
            </w:r>
            <w:r w:rsidRPr="005051E8">
              <w:rPr>
                <w:rFonts w:ascii="Cambria" w:hAnsi="Cambria" w:cs="Cambria"/>
              </w:rPr>
              <w:t> </w:t>
            </w:r>
            <w:r w:rsidRPr="005051E8">
              <w:t>400</w:t>
            </w:r>
          </w:p>
        </w:tc>
        <w:tc>
          <w:tcPr>
            <w:tcW w:w="1191" w:type="dxa"/>
          </w:tcPr>
          <w:p w14:paraId="78B934A6" w14:textId="77777777" w:rsidR="00000000" w:rsidRPr="005051E8" w:rsidRDefault="00F60891" w:rsidP="005F1759">
            <w:pPr>
              <w:jc w:val="right"/>
            </w:pPr>
            <w:r w:rsidRPr="005051E8">
              <w:t>-0,2</w:t>
            </w:r>
          </w:p>
        </w:tc>
        <w:tc>
          <w:tcPr>
            <w:tcW w:w="1191" w:type="dxa"/>
          </w:tcPr>
          <w:p w14:paraId="7425BA77" w14:textId="77777777" w:rsidR="00000000" w:rsidRPr="005051E8" w:rsidRDefault="00F60891" w:rsidP="005F1759">
            <w:pPr>
              <w:jc w:val="right"/>
            </w:pPr>
            <w:r w:rsidRPr="005051E8">
              <w:t>300</w:t>
            </w:r>
          </w:p>
        </w:tc>
      </w:tr>
      <w:tr w:rsidR="00375200" w:rsidRPr="005051E8" w14:paraId="34B2032B" w14:textId="77777777" w:rsidTr="00375200">
        <w:trPr>
          <w:trHeight w:val="380"/>
        </w:trPr>
        <w:tc>
          <w:tcPr>
            <w:tcW w:w="3118" w:type="dxa"/>
          </w:tcPr>
          <w:p w14:paraId="57B5438A" w14:textId="77777777" w:rsidR="00000000" w:rsidRPr="005051E8" w:rsidRDefault="00F60891" w:rsidP="005F1759">
            <w:r w:rsidRPr="005051E8">
              <w:t>600</w:t>
            </w:r>
            <w:r w:rsidRPr="005051E8">
              <w:rPr>
                <w:rFonts w:ascii="Cambria" w:hAnsi="Cambria" w:cs="Cambria"/>
              </w:rPr>
              <w:t> </w:t>
            </w:r>
            <w:r w:rsidRPr="005051E8">
              <w:t>000</w:t>
            </w:r>
            <w:r w:rsidRPr="005051E8">
              <w:rPr>
                <w:rFonts w:ascii="UniCentury Old Style" w:hAnsi="UniCentury Old Style" w:cs="UniCentury Old Style"/>
              </w:rPr>
              <w:t>–</w:t>
            </w:r>
            <w:r w:rsidRPr="005051E8">
              <w:t>700</w:t>
            </w:r>
            <w:r w:rsidRPr="005051E8">
              <w:rPr>
                <w:rFonts w:ascii="Cambria" w:hAnsi="Cambria" w:cs="Cambria"/>
              </w:rPr>
              <w:t> </w:t>
            </w:r>
            <w:r w:rsidRPr="005051E8">
              <w:t>000 kr</w:t>
            </w:r>
            <w:r w:rsidRPr="005051E8">
              <w:tab/>
            </w:r>
          </w:p>
        </w:tc>
        <w:tc>
          <w:tcPr>
            <w:tcW w:w="1191" w:type="dxa"/>
          </w:tcPr>
          <w:p w14:paraId="5FECF0BA" w14:textId="77777777" w:rsidR="00000000" w:rsidRPr="005051E8" w:rsidRDefault="00F60891" w:rsidP="005F1759">
            <w:pPr>
              <w:jc w:val="right"/>
            </w:pPr>
            <w:r w:rsidRPr="005051E8">
              <w:t>437</w:t>
            </w:r>
            <w:r w:rsidRPr="005051E8">
              <w:rPr>
                <w:rFonts w:ascii="Cambria" w:hAnsi="Cambria" w:cs="Cambria"/>
              </w:rPr>
              <w:t> </w:t>
            </w:r>
            <w:r w:rsidRPr="005051E8">
              <w:t>900</w:t>
            </w:r>
          </w:p>
        </w:tc>
        <w:tc>
          <w:tcPr>
            <w:tcW w:w="1191" w:type="dxa"/>
          </w:tcPr>
          <w:p w14:paraId="1FDC097B" w14:textId="77777777" w:rsidR="00000000" w:rsidRPr="005051E8" w:rsidRDefault="00F60891" w:rsidP="005F1759">
            <w:pPr>
              <w:jc w:val="right"/>
            </w:pPr>
            <w:r w:rsidRPr="005051E8">
              <w:t>159</w:t>
            </w:r>
            <w:r w:rsidRPr="005051E8">
              <w:rPr>
                <w:rFonts w:ascii="Cambria" w:hAnsi="Cambria" w:cs="Cambria"/>
              </w:rPr>
              <w:t> </w:t>
            </w:r>
            <w:r w:rsidRPr="005051E8">
              <w:t>800</w:t>
            </w:r>
          </w:p>
        </w:tc>
        <w:tc>
          <w:tcPr>
            <w:tcW w:w="1191" w:type="dxa"/>
          </w:tcPr>
          <w:p w14:paraId="57647B77" w14:textId="77777777" w:rsidR="00000000" w:rsidRPr="005051E8" w:rsidRDefault="00F60891" w:rsidP="005F1759">
            <w:pPr>
              <w:jc w:val="right"/>
            </w:pPr>
            <w:r w:rsidRPr="005051E8">
              <w:t>24,7</w:t>
            </w:r>
          </w:p>
        </w:tc>
        <w:tc>
          <w:tcPr>
            <w:tcW w:w="1191" w:type="dxa"/>
          </w:tcPr>
          <w:p w14:paraId="44E15E85" w14:textId="77777777" w:rsidR="00000000" w:rsidRPr="005051E8" w:rsidRDefault="00F60891" w:rsidP="005F1759">
            <w:pPr>
              <w:jc w:val="right"/>
            </w:pPr>
            <w:r w:rsidRPr="005051E8">
              <w:t>-1</w:t>
            </w:r>
            <w:r w:rsidRPr="005051E8">
              <w:rPr>
                <w:rFonts w:ascii="Cambria" w:hAnsi="Cambria" w:cs="Cambria"/>
              </w:rPr>
              <w:t> </w:t>
            </w:r>
            <w:r w:rsidRPr="005051E8">
              <w:t>000</w:t>
            </w:r>
          </w:p>
        </w:tc>
        <w:tc>
          <w:tcPr>
            <w:tcW w:w="1191" w:type="dxa"/>
          </w:tcPr>
          <w:p w14:paraId="14F3E970" w14:textId="77777777" w:rsidR="00000000" w:rsidRPr="005051E8" w:rsidRDefault="00F60891" w:rsidP="005F1759">
            <w:pPr>
              <w:jc w:val="right"/>
            </w:pPr>
            <w:r w:rsidRPr="005051E8">
              <w:t>-0,2</w:t>
            </w:r>
          </w:p>
        </w:tc>
        <w:tc>
          <w:tcPr>
            <w:tcW w:w="1191" w:type="dxa"/>
          </w:tcPr>
          <w:p w14:paraId="6C4F2E59" w14:textId="77777777" w:rsidR="00000000" w:rsidRPr="005051E8" w:rsidRDefault="00F60891" w:rsidP="005F1759">
            <w:pPr>
              <w:jc w:val="right"/>
            </w:pPr>
            <w:r w:rsidRPr="005051E8">
              <w:t>400</w:t>
            </w:r>
          </w:p>
        </w:tc>
      </w:tr>
      <w:tr w:rsidR="00375200" w:rsidRPr="005051E8" w14:paraId="6FFC63B3" w14:textId="77777777" w:rsidTr="00375200">
        <w:trPr>
          <w:trHeight w:val="380"/>
        </w:trPr>
        <w:tc>
          <w:tcPr>
            <w:tcW w:w="3118" w:type="dxa"/>
          </w:tcPr>
          <w:p w14:paraId="2C3065C2" w14:textId="77777777" w:rsidR="00000000" w:rsidRPr="005051E8" w:rsidRDefault="00F60891" w:rsidP="005F1759">
            <w:r w:rsidRPr="005051E8">
              <w:t>700</w:t>
            </w:r>
            <w:r w:rsidRPr="005051E8">
              <w:rPr>
                <w:rFonts w:ascii="Cambria" w:hAnsi="Cambria" w:cs="Cambria"/>
              </w:rPr>
              <w:t> </w:t>
            </w:r>
            <w:r w:rsidRPr="005051E8">
              <w:t>000</w:t>
            </w:r>
            <w:r w:rsidRPr="005051E8">
              <w:rPr>
                <w:rFonts w:ascii="UniCentury Old Style" w:hAnsi="UniCentury Old Style" w:cs="UniCentury Old Style"/>
              </w:rPr>
              <w:t>–</w:t>
            </w:r>
            <w:r w:rsidRPr="005051E8">
              <w:t>800</w:t>
            </w:r>
            <w:r w:rsidRPr="005051E8">
              <w:rPr>
                <w:rFonts w:ascii="Cambria" w:hAnsi="Cambria" w:cs="Cambria"/>
              </w:rPr>
              <w:t> </w:t>
            </w:r>
            <w:r w:rsidRPr="005051E8">
              <w:t>000 kr</w:t>
            </w:r>
            <w:r w:rsidRPr="005051E8">
              <w:tab/>
            </w:r>
          </w:p>
        </w:tc>
        <w:tc>
          <w:tcPr>
            <w:tcW w:w="1191" w:type="dxa"/>
          </w:tcPr>
          <w:p w14:paraId="57BC94D9" w14:textId="77777777" w:rsidR="00000000" w:rsidRPr="005051E8" w:rsidRDefault="00F60891" w:rsidP="005F1759">
            <w:pPr>
              <w:jc w:val="right"/>
            </w:pPr>
            <w:r w:rsidRPr="005051E8">
              <w:t>286</w:t>
            </w:r>
            <w:r w:rsidRPr="005051E8">
              <w:rPr>
                <w:rFonts w:ascii="Cambria" w:hAnsi="Cambria" w:cs="Cambria"/>
              </w:rPr>
              <w:t> </w:t>
            </w:r>
            <w:r w:rsidRPr="005051E8">
              <w:t>700</w:t>
            </w:r>
          </w:p>
        </w:tc>
        <w:tc>
          <w:tcPr>
            <w:tcW w:w="1191" w:type="dxa"/>
          </w:tcPr>
          <w:p w14:paraId="78A72CB5" w14:textId="77777777" w:rsidR="00000000" w:rsidRPr="005051E8" w:rsidRDefault="00F60891" w:rsidP="005F1759">
            <w:pPr>
              <w:jc w:val="right"/>
            </w:pPr>
            <w:r w:rsidRPr="005051E8">
              <w:t>197</w:t>
            </w:r>
            <w:r w:rsidRPr="005051E8">
              <w:rPr>
                <w:rFonts w:ascii="Cambria" w:hAnsi="Cambria" w:cs="Cambria"/>
              </w:rPr>
              <w:t> </w:t>
            </w:r>
            <w:r w:rsidRPr="005051E8">
              <w:t>100</w:t>
            </w:r>
          </w:p>
        </w:tc>
        <w:tc>
          <w:tcPr>
            <w:tcW w:w="1191" w:type="dxa"/>
          </w:tcPr>
          <w:p w14:paraId="406B20D4" w14:textId="77777777" w:rsidR="00000000" w:rsidRPr="005051E8" w:rsidRDefault="00F60891" w:rsidP="005F1759">
            <w:pPr>
              <w:jc w:val="right"/>
            </w:pPr>
            <w:r w:rsidRPr="005051E8">
              <w:t>26,4</w:t>
            </w:r>
          </w:p>
        </w:tc>
        <w:tc>
          <w:tcPr>
            <w:tcW w:w="1191" w:type="dxa"/>
          </w:tcPr>
          <w:p w14:paraId="68D72F44" w14:textId="77777777" w:rsidR="00000000" w:rsidRPr="005051E8" w:rsidRDefault="00F60891" w:rsidP="005F1759">
            <w:pPr>
              <w:jc w:val="right"/>
            </w:pPr>
            <w:r w:rsidRPr="005051E8">
              <w:t>400</w:t>
            </w:r>
          </w:p>
        </w:tc>
        <w:tc>
          <w:tcPr>
            <w:tcW w:w="1191" w:type="dxa"/>
          </w:tcPr>
          <w:p w14:paraId="223D4422" w14:textId="77777777" w:rsidR="00000000" w:rsidRPr="005051E8" w:rsidRDefault="00F60891" w:rsidP="005F1759">
            <w:pPr>
              <w:jc w:val="right"/>
            </w:pPr>
            <w:r w:rsidRPr="005051E8">
              <w:t>0,1</w:t>
            </w:r>
          </w:p>
        </w:tc>
        <w:tc>
          <w:tcPr>
            <w:tcW w:w="1191" w:type="dxa"/>
          </w:tcPr>
          <w:p w14:paraId="236B8C91" w14:textId="77777777" w:rsidR="00000000" w:rsidRPr="005051E8" w:rsidRDefault="00F60891" w:rsidP="005F1759">
            <w:pPr>
              <w:jc w:val="right"/>
            </w:pPr>
            <w:r w:rsidRPr="005051E8">
              <w:t>600</w:t>
            </w:r>
          </w:p>
        </w:tc>
      </w:tr>
      <w:tr w:rsidR="00375200" w:rsidRPr="005051E8" w14:paraId="3A36271B" w14:textId="77777777" w:rsidTr="00375200">
        <w:trPr>
          <w:trHeight w:val="380"/>
        </w:trPr>
        <w:tc>
          <w:tcPr>
            <w:tcW w:w="3118" w:type="dxa"/>
          </w:tcPr>
          <w:p w14:paraId="4089BFBD" w14:textId="77777777" w:rsidR="00000000" w:rsidRPr="005051E8" w:rsidRDefault="00F60891" w:rsidP="005F1759">
            <w:r w:rsidRPr="005051E8">
              <w:t>800</w:t>
            </w:r>
            <w:r w:rsidRPr="005051E8">
              <w:rPr>
                <w:rFonts w:ascii="Cambria" w:hAnsi="Cambria" w:cs="Cambria"/>
              </w:rPr>
              <w:t> </w:t>
            </w:r>
            <w:r w:rsidRPr="005051E8">
              <w:t>000</w:t>
            </w:r>
            <w:r w:rsidRPr="005051E8">
              <w:rPr>
                <w:rFonts w:ascii="UniCentury Old Style" w:hAnsi="UniCentury Old Style" w:cs="UniCentury Old Style"/>
              </w:rPr>
              <w:t>–</w:t>
            </w:r>
            <w:r w:rsidRPr="005051E8">
              <w:t>1</w:t>
            </w:r>
            <w:r w:rsidRPr="005051E8">
              <w:rPr>
                <w:rFonts w:ascii="Cambria" w:hAnsi="Cambria" w:cs="Cambria"/>
              </w:rPr>
              <w:t> </w:t>
            </w:r>
            <w:r w:rsidRPr="005051E8">
              <w:t>000</w:t>
            </w:r>
            <w:r w:rsidRPr="005051E8">
              <w:rPr>
                <w:rFonts w:ascii="Cambria" w:hAnsi="Cambria" w:cs="Cambria"/>
              </w:rPr>
              <w:t> </w:t>
            </w:r>
            <w:r w:rsidRPr="005051E8">
              <w:t>000 kr</w:t>
            </w:r>
            <w:r w:rsidRPr="005051E8">
              <w:tab/>
            </w:r>
          </w:p>
        </w:tc>
        <w:tc>
          <w:tcPr>
            <w:tcW w:w="1191" w:type="dxa"/>
          </w:tcPr>
          <w:p w14:paraId="7F8D9D48" w14:textId="77777777" w:rsidR="00000000" w:rsidRPr="005051E8" w:rsidRDefault="00F60891" w:rsidP="005F1759">
            <w:pPr>
              <w:jc w:val="right"/>
            </w:pPr>
            <w:r w:rsidRPr="005051E8">
              <w:t>301</w:t>
            </w:r>
            <w:r w:rsidRPr="005051E8">
              <w:rPr>
                <w:rFonts w:ascii="Cambria" w:hAnsi="Cambria" w:cs="Cambria"/>
              </w:rPr>
              <w:t> </w:t>
            </w:r>
            <w:r w:rsidRPr="005051E8">
              <w:t>400</w:t>
            </w:r>
          </w:p>
        </w:tc>
        <w:tc>
          <w:tcPr>
            <w:tcW w:w="1191" w:type="dxa"/>
          </w:tcPr>
          <w:p w14:paraId="76D7DB5F" w14:textId="77777777" w:rsidR="00000000" w:rsidRPr="005051E8" w:rsidRDefault="00F60891" w:rsidP="005F1759">
            <w:pPr>
              <w:jc w:val="right"/>
            </w:pPr>
            <w:r w:rsidRPr="005051E8">
              <w:t>255</w:t>
            </w:r>
            <w:r w:rsidRPr="005051E8">
              <w:rPr>
                <w:rFonts w:ascii="Cambria" w:hAnsi="Cambria" w:cs="Cambria"/>
              </w:rPr>
              <w:t> </w:t>
            </w:r>
            <w:r w:rsidRPr="005051E8">
              <w:t>800</w:t>
            </w:r>
          </w:p>
        </w:tc>
        <w:tc>
          <w:tcPr>
            <w:tcW w:w="1191" w:type="dxa"/>
          </w:tcPr>
          <w:p w14:paraId="5207D468" w14:textId="77777777" w:rsidR="00000000" w:rsidRPr="005051E8" w:rsidRDefault="00F60891" w:rsidP="005F1759">
            <w:pPr>
              <w:jc w:val="right"/>
            </w:pPr>
            <w:r w:rsidRPr="005051E8">
              <w:t>28,8</w:t>
            </w:r>
          </w:p>
        </w:tc>
        <w:tc>
          <w:tcPr>
            <w:tcW w:w="1191" w:type="dxa"/>
          </w:tcPr>
          <w:p w14:paraId="116C6E3B" w14:textId="77777777" w:rsidR="00000000" w:rsidRPr="005051E8" w:rsidRDefault="00F60891" w:rsidP="005F1759">
            <w:pPr>
              <w:jc w:val="right"/>
            </w:pPr>
            <w:r w:rsidRPr="005051E8">
              <w:t>1</w:t>
            </w:r>
            <w:r w:rsidRPr="005051E8">
              <w:rPr>
                <w:rFonts w:ascii="Cambria" w:hAnsi="Cambria" w:cs="Cambria"/>
              </w:rPr>
              <w:t> </w:t>
            </w:r>
            <w:r w:rsidRPr="005051E8">
              <w:t>200</w:t>
            </w:r>
          </w:p>
        </w:tc>
        <w:tc>
          <w:tcPr>
            <w:tcW w:w="1191" w:type="dxa"/>
          </w:tcPr>
          <w:p w14:paraId="07CD75C0" w14:textId="77777777" w:rsidR="00000000" w:rsidRPr="005051E8" w:rsidRDefault="00F60891" w:rsidP="005F1759">
            <w:pPr>
              <w:jc w:val="right"/>
            </w:pPr>
            <w:r w:rsidRPr="005051E8">
              <w:t>0,1</w:t>
            </w:r>
          </w:p>
        </w:tc>
        <w:tc>
          <w:tcPr>
            <w:tcW w:w="1191" w:type="dxa"/>
          </w:tcPr>
          <w:p w14:paraId="702AEF95" w14:textId="77777777" w:rsidR="00000000" w:rsidRPr="005051E8" w:rsidRDefault="00F60891" w:rsidP="005F1759">
            <w:pPr>
              <w:jc w:val="right"/>
            </w:pPr>
            <w:r w:rsidRPr="005051E8">
              <w:t>1</w:t>
            </w:r>
            <w:r w:rsidRPr="005051E8">
              <w:rPr>
                <w:rFonts w:ascii="Cambria" w:hAnsi="Cambria" w:cs="Cambria"/>
              </w:rPr>
              <w:t> </w:t>
            </w:r>
            <w:r w:rsidRPr="005051E8">
              <w:t>000</w:t>
            </w:r>
          </w:p>
        </w:tc>
      </w:tr>
      <w:tr w:rsidR="00375200" w:rsidRPr="005051E8" w14:paraId="69C5473A" w14:textId="77777777" w:rsidTr="00375200">
        <w:trPr>
          <w:trHeight w:val="380"/>
        </w:trPr>
        <w:tc>
          <w:tcPr>
            <w:tcW w:w="3118" w:type="dxa"/>
          </w:tcPr>
          <w:p w14:paraId="4A8719F0" w14:textId="77777777" w:rsidR="00000000" w:rsidRPr="005051E8" w:rsidRDefault="00F60891" w:rsidP="005F1759">
            <w:r w:rsidRPr="005051E8">
              <w:t>1</w:t>
            </w:r>
            <w:r w:rsidRPr="005051E8">
              <w:rPr>
                <w:rFonts w:ascii="Cambria" w:hAnsi="Cambria" w:cs="Cambria"/>
              </w:rPr>
              <w:t> </w:t>
            </w:r>
            <w:r w:rsidRPr="005051E8">
              <w:t>000</w:t>
            </w:r>
            <w:r w:rsidRPr="005051E8">
              <w:rPr>
                <w:rFonts w:ascii="Cambria" w:hAnsi="Cambria" w:cs="Cambria"/>
              </w:rPr>
              <w:t> </w:t>
            </w:r>
            <w:r w:rsidRPr="005051E8">
              <w:t>000</w:t>
            </w:r>
            <w:r w:rsidRPr="005051E8">
              <w:rPr>
                <w:rFonts w:ascii="UniCentury Old Style" w:hAnsi="UniCentury Old Style" w:cs="UniCentury Old Style"/>
              </w:rPr>
              <w:t>–</w:t>
            </w:r>
            <w:r w:rsidRPr="005051E8">
              <w:t>2</w:t>
            </w:r>
            <w:r w:rsidRPr="005051E8">
              <w:rPr>
                <w:rFonts w:ascii="Cambria" w:hAnsi="Cambria" w:cs="Cambria"/>
              </w:rPr>
              <w:t> </w:t>
            </w:r>
            <w:r w:rsidRPr="005051E8">
              <w:t>000</w:t>
            </w:r>
            <w:r w:rsidRPr="005051E8">
              <w:rPr>
                <w:rFonts w:ascii="Cambria" w:hAnsi="Cambria" w:cs="Cambria"/>
              </w:rPr>
              <w:t> </w:t>
            </w:r>
            <w:r w:rsidRPr="005051E8">
              <w:t>000 kr</w:t>
            </w:r>
            <w:r w:rsidRPr="005051E8">
              <w:tab/>
            </w:r>
          </w:p>
        </w:tc>
        <w:tc>
          <w:tcPr>
            <w:tcW w:w="1191" w:type="dxa"/>
          </w:tcPr>
          <w:p w14:paraId="3BFAF1F1" w14:textId="77777777" w:rsidR="00000000" w:rsidRPr="005051E8" w:rsidRDefault="00F60891" w:rsidP="005F1759">
            <w:pPr>
              <w:jc w:val="right"/>
            </w:pPr>
            <w:r w:rsidRPr="005051E8">
              <w:t>305</w:t>
            </w:r>
            <w:r w:rsidRPr="005051E8">
              <w:rPr>
                <w:rFonts w:ascii="Cambria" w:hAnsi="Cambria" w:cs="Cambria"/>
              </w:rPr>
              <w:t> </w:t>
            </w:r>
            <w:r w:rsidRPr="005051E8">
              <w:t>700</w:t>
            </w:r>
          </w:p>
        </w:tc>
        <w:tc>
          <w:tcPr>
            <w:tcW w:w="1191" w:type="dxa"/>
          </w:tcPr>
          <w:p w14:paraId="252077A7" w14:textId="77777777" w:rsidR="00000000" w:rsidRPr="005051E8" w:rsidRDefault="00F60891" w:rsidP="005F1759">
            <w:pPr>
              <w:jc w:val="right"/>
            </w:pPr>
            <w:r w:rsidRPr="005051E8">
              <w:t>427</w:t>
            </w:r>
            <w:r w:rsidRPr="005051E8">
              <w:rPr>
                <w:rFonts w:ascii="Cambria" w:hAnsi="Cambria" w:cs="Cambria"/>
              </w:rPr>
              <w:t> </w:t>
            </w:r>
            <w:r w:rsidRPr="005051E8">
              <w:t>300</w:t>
            </w:r>
          </w:p>
        </w:tc>
        <w:tc>
          <w:tcPr>
            <w:tcW w:w="1191" w:type="dxa"/>
          </w:tcPr>
          <w:p w14:paraId="699B17FC" w14:textId="77777777" w:rsidR="00000000" w:rsidRPr="005051E8" w:rsidRDefault="00F60891" w:rsidP="005F1759">
            <w:pPr>
              <w:jc w:val="right"/>
            </w:pPr>
            <w:r w:rsidRPr="005051E8">
              <w:t>33,1</w:t>
            </w:r>
          </w:p>
        </w:tc>
        <w:tc>
          <w:tcPr>
            <w:tcW w:w="1191" w:type="dxa"/>
          </w:tcPr>
          <w:p w14:paraId="7DF401F9" w14:textId="77777777" w:rsidR="00000000" w:rsidRPr="005051E8" w:rsidRDefault="00F60891" w:rsidP="005F1759">
            <w:pPr>
              <w:jc w:val="right"/>
            </w:pPr>
            <w:r w:rsidRPr="005051E8">
              <w:t>4</w:t>
            </w:r>
            <w:r w:rsidRPr="005051E8">
              <w:rPr>
                <w:rFonts w:ascii="Cambria" w:hAnsi="Cambria" w:cs="Cambria"/>
              </w:rPr>
              <w:t> </w:t>
            </w:r>
            <w:r w:rsidRPr="005051E8">
              <w:t>600</w:t>
            </w:r>
          </w:p>
        </w:tc>
        <w:tc>
          <w:tcPr>
            <w:tcW w:w="1191" w:type="dxa"/>
          </w:tcPr>
          <w:p w14:paraId="14FCAF16" w14:textId="77777777" w:rsidR="00000000" w:rsidRPr="005051E8" w:rsidRDefault="00F60891" w:rsidP="005F1759">
            <w:pPr>
              <w:jc w:val="right"/>
            </w:pPr>
            <w:r w:rsidRPr="005051E8">
              <w:t>0,4</w:t>
            </w:r>
          </w:p>
        </w:tc>
        <w:tc>
          <w:tcPr>
            <w:tcW w:w="1191" w:type="dxa"/>
          </w:tcPr>
          <w:p w14:paraId="3CD59BC2" w14:textId="77777777" w:rsidR="00000000" w:rsidRPr="005051E8" w:rsidRDefault="00F60891" w:rsidP="005F1759">
            <w:pPr>
              <w:jc w:val="right"/>
            </w:pPr>
            <w:r w:rsidRPr="005051E8">
              <w:t>2</w:t>
            </w:r>
            <w:r w:rsidRPr="005051E8">
              <w:rPr>
                <w:rFonts w:ascii="Cambria" w:hAnsi="Cambria" w:cs="Cambria"/>
              </w:rPr>
              <w:t> </w:t>
            </w:r>
            <w:r w:rsidRPr="005051E8">
              <w:t>700</w:t>
            </w:r>
          </w:p>
        </w:tc>
      </w:tr>
      <w:tr w:rsidR="00375200" w:rsidRPr="005051E8" w14:paraId="6CFD2438" w14:textId="77777777" w:rsidTr="00375200">
        <w:trPr>
          <w:trHeight w:val="380"/>
        </w:trPr>
        <w:tc>
          <w:tcPr>
            <w:tcW w:w="3118" w:type="dxa"/>
          </w:tcPr>
          <w:p w14:paraId="504A6F89" w14:textId="77777777" w:rsidR="00000000" w:rsidRPr="005051E8" w:rsidRDefault="00F60891" w:rsidP="005F1759">
            <w:r w:rsidRPr="005051E8">
              <w:t>2</w:t>
            </w:r>
            <w:r w:rsidRPr="005051E8">
              <w:rPr>
                <w:rFonts w:ascii="Cambria" w:hAnsi="Cambria" w:cs="Cambria"/>
              </w:rPr>
              <w:t> </w:t>
            </w:r>
            <w:r w:rsidRPr="005051E8">
              <w:t>000</w:t>
            </w:r>
            <w:r w:rsidRPr="005051E8">
              <w:rPr>
                <w:rFonts w:ascii="Cambria" w:hAnsi="Cambria" w:cs="Cambria"/>
              </w:rPr>
              <w:t> </w:t>
            </w:r>
            <w:r w:rsidRPr="005051E8">
              <w:t>000</w:t>
            </w:r>
            <w:r w:rsidRPr="005051E8">
              <w:rPr>
                <w:rFonts w:ascii="UniCentury Old Style" w:hAnsi="UniCentury Old Style" w:cs="UniCentury Old Style"/>
              </w:rPr>
              <w:t>–</w:t>
            </w:r>
            <w:r w:rsidRPr="005051E8">
              <w:t>3</w:t>
            </w:r>
            <w:r w:rsidRPr="005051E8">
              <w:rPr>
                <w:rFonts w:ascii="Cambria" w:hAnsi="Cambria" w:cs="Cambria"/>
              </w:rPr>
              <w:t> </w:t>
            </w:r>
            <w:r w:rsidRPr="005051E8">
              <w:t>000</w:t>
            </w:r>
            <w:r w:rsidRPr="005051E8">
              <w:rPr>
                <w:rFonts w:ascii="Cambria" w:hAnsi="Cambria" w:cs="Cambria"/>
              </w:rPr>
              <w:t> </w:t>
            </w:r>
            <w:r w:rsidRPr="005051E8">
              <w:t>000 kr</w:t>
            </w:r>
            <w:r w:rsidRPr="005051E8">
              <w:tab/>
            </w:r>
          </w:p>
        </w:tc>
        <w:tc>
          <w:tcPr>
            <w:tcW w:w="1191" w:type="dxa"/>
          </w:tcPr>
          <w:p w14:paraId="52A5B116" w14:textId="77777777" w:rsidR="00000000" w:rsidRPr="005051E8" w:rsidRDefault="00F60891" w:rsidP="005F1759">
            <w:pPr>
              <w:jc w:val="right"/>
            </w:pPr>
            <w:r w:rsidRPr="005051E8">
              <w:t>29</w:t>
            </w:r>
            <w:r w:rsidRPr="005051E8">
              <w:rPr>
                <w:rFonts w:ascii="Cambria" w:hAnsi="Cambria" w:cs="Cambria"/>
              </w:rPr>
              <w:t> </w:t>
            </w:r>
            <w:r w:rsidRPr="005051E8">
              <w:t>200</w:t>
            </w:r>
          </w:p>
        </w:tc>
        <w:tc>
          <w:tcPr>
            <w:tcW w:w="1191" w:type="dxa"/>
          </w:tcPr>
          <w:p w14:paraId="39877C6C" w14:textId="77777777" w:rsidR="00000000" w:rsidRPr="005051E8" w:rsidRDefault="00F60891" w:rsidP="005F1759">
            <w:pPr>
              <w:jc w:val="right"/>
            </w:pPr>
            <w:r w:rsidRPr="005051E8">
              <w:t>885</w:t>
            </w:r>
            <w:r w:rsidRPr="005051E8">
              <w:rPr>
                <w:rFonts w:ascii="Cambria" w:hAnsi="Cambria" w:cs="Cambria"/>
              </w:rPr>
              <w:t> </w:t>
            </w:r>
            <w:r w:rsidRPr="005051E8">
              <w:t>300</w:t>
            </w:r>
          </w:p>
        </w:tc>
        <w:tc>
          <w:tcPr>
            <w:tcW w:w="1191" w:type="dxa"/>
          </w:tcPr>
          <w:p w14:paraId="1DBD1680" w14:textId="77777777" w:rsidR="00000000" w:rsidRPr="005051E8" w:rsidRDefault="00F60891" w:rsidP="005F1759">
            <w:pPr>
              <w:jc w:val="right"/>
            </w:pPr>
            <w:r w:rsidRPr="005051E8">
              <w:t>37,2</w:t>
            </w:r>
          </w:p>
        </w:tc>
        <w:tc>
          <w:tcPr>
            <w:tcW w:w="1191" w:type="dxa"/>
          </w:tcPr>
          <w:p w14:paraId="7A14E91D" w14:textId="77777777" w:rsidR="00000000" w:rsidRPr="005051E8" w:rsidRDefault="00F60891" w:rsidP="005F1759">
            <w:pPr>
              <w:jc w:val="right"/>
            </w:pPr>
            <w:r w:rsidRPr="005051E8">
              <w:t>25</w:t>
            </w:r>
            <w:r w:rsidRPr="005051E8">
              <w:rPr>
                <w:rFonts w:ascii="Cambria" w:hAnsi="Cambria" w:cs="Cambria"/>
              </w:rPr>
              <w:t> </w:t>
            </w:r>
            <w:r w:rsidRPr="005051E8">
              <w:t>300</w:t>
            </w:r>
          </w:p>
        </w:tc>
        <w:tc>
          <w:tcPr>
            <w:tcW w:w="1191" w:type="dxa"/>
          </w:tcPr>
          <w:p w14:paraId="0F3FFBB8" w14:textId="77777777" w:rsidR="00000000" w:rsidRPr="005051E8" w:rsidRDefault="00F60891" w:rsidP="005F1759">
            <w:pPr>
              <w:jc w:val="right"/>
            </w:pPr>
            <w:r w:rsidRPr="005051E8">
              <w:t>1,1</w:t>
            </w:r>
          </w:p>
        </w:tc>
        <w:tc>
          <w:tcPr>
            <w:tcW w:w="1191" w:type="dxa"/>
          </w:tcPr>
          <w:p w14:paraId="24A870D3" w14:textId="77777777" w:rsidR="00000000" w:rsidRPr="005051E8" w:rsidRDefault="00F60891" w:rsidP="005F1759">
            <w:pPr>
              <w:jc w:val="right"/>
            </w:pPr>
            <w:r w:rsidRPr="005051E8">
              <w:t>11</w:t>
            </w:r>
            <w:r w:rsidRPr="005051E8">
              <w:rPr>
                <w:rFonts w:ascii="Cambria" w:hAnsi="Cambria" w:cs="Cambria"/>
              </w:rPr>
              <w:t> </w:t>
            </w:r>
            <w:r w:rsidRPr="005051E8">
              <w:t>400</w:t>
            </w:r>
          </w:p>
        </w:tc>
      </w:tr>
      <w:tr w:rsidR="00375200" w:rsidRPr="005051E8" w14:paraId="779F2157" w14:textId="77777777" w:rsidTr="00375200">
        <w:trPr>
          <w:trHeight w:val="380"/>
        </w:trPr>
        <w:tc>
          <w:tcPr>
            <w:tcW w:w="3118" w:type="dxa"/>
          </w:tcPr>
          <w:p w14:paraId="466362D1" w14:textId="77777777" w:rsidR="00000000" w:rsidRPr="005051E8" w:rsidRDefault="00F60891" w:rsidP="005F1759">
            <w:r w:rsidRPr="005051E8">
              <w:t>3</w:t>
            </w:r>
            <w:r w:rsidRPr="005051E8">
              <w:rPr>
                <w:rFonts w:ascii="Cambria" w:hAnsi="Cambria" w:cs="Cambria"/>
              </w:rPr>
              <w:t> </w:t>
            </w:r>
            <w:r w:rsidRPr="005051E8">
              <w:t>000</w:t>
            </w:r>
            <w:r w:rsidRPr="005051E8">
              <w:rPr>
                <w:rFonts w:ascii="Cambria" w:hAnsi="Cambria" w:cs="Cambria"/>
              </w:rPr>
              <w:t> </w:t>
            </w:r>
            <w:r w:rsidRPr="005051E8">
              <w:t>000 kr og over</w:t>
            </w:r>
            <w:r w:rsidRPr="005051E8">
              <w:tab/>
            </w:r>
          </w:p>
        </w:tc>
        <w:tc>
          <w:tcPr>
            <w:tcW w:w="1191" w:type="dxa"/>
          </w:tcPr>
          <w:p w14:paraId="6DD2CA1C" w14:textId="77777777" w:rsidR="00000000" w:rsidRPr="005051E8" w:rsidRDefault="00F60891" w:rsidP="005F1759">
            <w:pPr>
              <w:jc w:val="right"/>
            </w:pPr>
            <w:r w:rsidRPr="005051E8">
              <w:t>19</w:t>
            </w:r>
            <w:r w:rsidRPr="005051E8">
              <w:rPr>
                <w:rFonts w:ascii="Cambria" w:hAnsi="Cambria" w:cs="Cambria"/>
              </w:rPr>
              <w:t> </w:t>
            </w:r>
            <w:r w:rsidRPr="005051E8">
              <w:t>900</w:t>
            </w:r>
          </w:p>
        </w:tc>
        <w:tc>
          <w:tcPr>
            <w:tcW w:w="1191" w:type="dxa"/>
          </w:tcPr>
          <w:p w14:paraId="4AA07A60" w14:textId="77777777" w:rsidR="00000000" w:rsidRPr="005051E8" w:rsidRDefault="00F60891" w:rsidP="005F1759">
            <w:pPr>
              <w:jc w:val="right"/>
            </w:pPr>
            <w:r w:rsidRPr="005051E8">
              <w:t>2</w:t>
            </w:r>
            <w:r w:rsidRPr="005051E8">
              <w:rPr>
                <w:rFonts w:ascii="Cambria" w:hAnsi="Cambria" w:cs="Cambria"/>
              </w:rPr>
              <w:t> </w:t>
            </w:r>
            <w:r w:rsidRPr="005051E8">
              <w:t>329</w:t>
            </w:r>
            <w:r w:rsidRPr="005051E8">
              <w:rPr>
                <w:rFonts w:ascii="Cambria" w:hAnsi="Cambria" w:cs="Cambria"/>
              </w:rPr>
              <w:t> </w:t>
            </w:r>
            <w:r w:rsidRPr="005051E8">
              <w:t>600</w:t>
            </w:r>
          </w:p>
        </w:tc>
        <w:tc>
          <w:tcPr>
            <w:tcW w:w="1191" w:type="dxa"/>
          </w:tcPr>
          <w:p w14:paraId="0983856D" w14:textId="77777777" w:rsidR="00000000" w:rsidRPr="005051E8" w:rsidRDefault="00F60891" w:rsidP="005F1759">
            <w:pPr>
              <w:jc w:val="right"/>
            </w:pPr>
            <w:r w:rsidRPr="005051E8">
              <w:t>37,9</w:t>
            </w:r>
          </w:p>
        </w:tc>
        <w:tc>
          <w:tcPr>
            <w:tcW w:w="1191" w:type="dxa"/>
          </w:tcPr>
          <w:p w14:paraId="15A26431" w14:textId="77777777" w:rsidR="00000000" w:rsidRPr="005051E8" w:rsidRDefault="00F60891" w:rsidP="005F1759">
            <w:pPr>
              <w:jc w:val="right"/>
            </w:pPr>
            <w:r w:rsidRPr="005051E8">
              <w:t>169</w:t>
            </w:r>
            <w:r w:rsidRPr="005051E8">
              <w:rPr>
                <w:rFonts w:ascii="Cambria" w:hAnsi="Cambria" w:cs="Cambria"/>
              </w:rPr>
              <w:t> </w:t>
            </w:r>
            <w:r w:rsidRPr="005051E8">
              <w:t>500</w:t>
            </w:r>
          </w:p>
        </w:tc>
        <w:tc>
          <w:tcPr>
            <w:tcW w:w="1191" w:type="dxa"/>
          </w:tcPr>
          <w:p w14:paraId="11EA6B1E" w14:textId="77777777" w:rsidR="00000000" w:rsidRPr="005051E8" w:rsidRDefault="00F60891" w:rsidP="005F1759">
            <w:pPr>
              <w:jc w:val="right"/>
            </w:pPr>
            <w:r w:rsidRPr="005051E8">
              <w:t>2,8</w:t>
            </w:r>
          </w:p>
        </w:tc>
        <w:tc>
          <w:tcPr>
            <w:tcW w:w="1191" w:type="dxa"/>
          </w:tcPr>
          <w:p w14:paraId="691C2407" w14:textId="77777777" w:rsidR="00000000" w:rsidRPr="005051E8" w:rsidRDefault="00F60891" w:rsidP="005F1759">
            <w:pPr>
              <w:jc w:val="right"/>
            </w:pPr>
            <w:r w:rsidRPr="005051E8">
              <w:t>66</w:t>
            </w:r>
            <w:r w:rsidRPr="005051E8">
              <w:rPr>
                <w:rFonts w:ascii="Cambria" w:hAnsi="Cambria" w:cs="Cambria"/>
              </w:rPr>
              <w:t> </w:t>
            </w:r>
            <w:r w:rsidRPr="005051E8">
              <w:t>200</w:t>
            </w:r>
          </w:p>
        </w:tc>
      </w:tr>
      <w:tr w:rsidR="00375200" w:rsidRPr="005051E8" w14:paraId="29374A3E" w14:textId="77777777" w:rsidTr="00375200">
        <w:trPr>
          <w:trHeight w:val="380"/>
        </w:trPr>
        <w:tc>
          <w:tcPr>
            <w:tcW w:w="3118" w:type="dxa"/>
          </w:tcPr>
          <w:p w14:paraId="2ECF1006" w14:textId="77777777" w:rsidR="00000000" w:rsidRPr="005051E8" w:rsidRDefault="00F60891" w:rsidP="005F1759">
            <w:r w:rsidRPr="005051E8">
              <w:t>I alt</w:t>
            </w:r>
            <w:r w:rsidRPr="005051E8">
              <w:tab/>
            </w:r>
          </w:p>
        </w:tc>
        <w:tc>
          <w:tcPr>
            <w:tcW w:w="1191" w:type="dxa"/>
          </w:tcPr>
          <w:p w14:paraId="58A6951D" w14:textId="77777777" w:rsidR="00000000" w:rsidRPr="005051E8" w:rsidRDefault="00F60891" w:rsidP="005F1759">
            <w:pPr>
              <w:jc w:val="right"/>
            </w:pPr>
            <w:r w:rsidRPr="005051E8">
              <w:t>4</w:t>
            </w:r>
            <w:r w:rsidRPr="005051E8">
              <w:rPr>
                <w:rFonts w:ascii="Cambria" w:hAnsi="Cambria" w:cs="Cambria"/>
              </w:rPr>
              <w:t> </w:t>
            </w:r>
            <w:r w:rsidRPr="005051E8">
              <w:t>442</w:t>
            </w:r>
            <w:r w:rsidRPr="005051E8">
              <w:rPr>
                <w:rFonts w:ascii="Cambria" w:hAnsi="Cambria" w:cs="Cambria"/>
              </w:rPr>
              <w:t> </w:t>
            </w:r>
            <w:r w:rsidRPr="005051E8">
              <w:t>300</w:t>
            </w:r>
          </w:p>
        </w:tc>
        <w:tc>
          <w:tcPr>
            <w:tcW w:w="1191" w:type="dxa"/>
          </w:tcPr>
          <w:p w14:paraId="09B358B3" w14:textId="77777777" w:rsidR="00000000" w:rsidRPr="005051E8" w:rsidRDefault="00F60891" w:rsidP="005F1759">
            <w:pPr>
              <w:jc w:val="right"/>
            </w:pPr>
            <w:r w:rsidRPr="005051E8">
              <w:t>133</w:t>
            </w:r>
            <w:r w:rsidRPr="005051E8">
              <w:rPr>
                <w:rFonts w:ascii="Cambria" w:hAnsi="Cambria" w:cs="Cambria"/>
              </w:rPr>
              <w:t> </w:t>
            </w:r>
            <w:r w:rsidRPr="005051E8">
              <w:t>400</w:t>
            </w:r>
          </w:p>
        </w:tc>
        <w:tc>
          <w:tcPr>
            <w:tcW w:w="1191" w:type="dxa"/>
          </w:tcPr>
          <w:p w14:paraId="405E725D" w14:textId="77777777" w:rsidR="00000000" w:rsidRPr="005051E8" w:rsidRDefault="00F60891" w:rsidP="005F1759">
            <w:pPr>
              <w:jc w:val="right"/>
            </w:pPr>
            <w:r w:rsidRPr="005051E8">
              <w:t>25,0</w:t>
            </w:r>
          </w:p>
        </w:tc>
        <w:tc>
          <w:tcPr>
            <w:tcW w:w="1191" w:type="dxa"/>
          </w:tcPr>
          <w:p w14:paraId="0256417D" w14:textId="77777777" w:rsidR="00000000" w:rsidRPr="005051E8" w:rsidRDefault="00F60891" w:rsidP="005F1759">
            <w:pPr>
              <w:jc w:val="right"/>
            </w:pPr>
            <w:r w:rsidRPr="005051E8">
              <w:t>700</w:t>
            </w:r>
          </w:p>
        </w:tc>
        <w:tc>
          <w:tcPr>
            <w:tcW w:w="1191" w:type="dxa"/>
          </w:tcPr>
          <w:p w14:paraId="421B1ADF" w14:textId="77777777" w:rsidR="00000000" w:rsidRPr="005051E8" w:rsidRDefault="00F60891" w:rsidP="005F1759">
            <w:pPr>
              <w:jc w:val="right"/>
            </w:pPr>
            <w:r w:rsidRPr="005051E8">
              <w:t>0,1</w:t>
            </w:r>
          </w:p>
        </w:tc>
        <w:tc>
          <w:tcPr>
            <w:tcW w:w="1191" w:type="dxa"/>
          </w:tcPr>
          <w:p w14:paraId="24E2BB47" w14:textId="77777777" w:rsidR="00000000" w:rsidRPr="005051E8" w:rsidRDefault="00F60891" w:rsidP="005F1759">
            <w:pPr>
              <w:jc w:val="right"/>
            </w:pPr>
            <w:r w:rsidRPr="005051E8">
              <w:t>900</w:t>
            </w:r>
          </w:p>
        </w:tc>
      </w:tr>
    </w:tbl>
    <w:p w14:paraId="1C2A9642" w14:textId="77777777" w:rsidR="00000000" w:rsidRPr="005051E8" w:rsidRDefault="00F60891" w:rsidP="00592228">
      <w:pPr>
        <w:pStyle w:val="tabell-noter"/>
      </w:pPr>
      <w:r w:rsidRPr="005051E8">
        <w:t xml:space="preserve">¹ </w:t>
      </w:r>
      <w:r w:rsidRPr="005051E8">
        <w:tab/>
        <w:t>Bruttoinntekt omfatter løn</w:t>
      </w:r>
      <w:r w:rsidRPr="005051E8">
        <w:t>ns-, trygde-, pensjons-, nærings- og kapitalinntekt før skatt og skattefrie ytelser.</w:t>
      </w:r>
    </w:p>
    <w:p w14:paraId="28D31DB2" w14:textId="77777777" w:rsidR="00000000" w:rsidRPr="005051E8" w:rsidRDefault="00F60891" w:rsidP="00592228">
      <w:pPr>
        <w:pStyle w:val="Kilde"/>
      </w:pPr>
      <w:r w:rsidRPr="005051E8">
        <w:t>Finansdepartementet og Statistisk sentralbyrås skattemodell, LOTTE-Skatt.</w:t>
      </w:r>
    </w:p>
    <w:p w14:paraId="46270696" w14:textId="77777777" w:rsidR="00000000" w:rsidRPr="005051E8" w:rsidRDefault="00F60891" w:rsidP="00592228">
      <w:r w:rsidRPr="005051E8">
        <w:t>Særavgi</w:t>
      </w:r>
      <w:r w:rsidRPr="005051E8">
        <w:t>fter er indirekte skatter som til forskjell fra direkte skatter normalt ikke ilegges forbruker direkte, men indirekte via avgiftspliktige produsenter eller importører. Det foreligger derfor ikke sikre tall på hvor stor del av en avgiftsendring som skyves o</w:t>
      </w:r>
      <w:r w:rsidRPr="005051E8">
        <w:t>ver i prisen til forbrukeren, hvor mye som belastes husholdningene eller næringsdrivende, eller hvordan avgiftsinnbetalingen fordeler seg etter husholdningenes inntekt. Fordelingsanalyser av endringer i særavgifter er derfor svært usikre.</w:t>
      </w:r>
    </w:p>
    <w:p w14:paraId="623488EC" w14:textId="77777777" w:rsidR="00000000" w:rsidRPr="005051E8" w:rsidRDefault="00F60891" w:rsidP="00592228">
      <w:r w:rsidRPr="005051E8">
        <w:t>Fordelingsvirknin</w:t>
      </w:r>
      <w:r w:rsidRPr="005051E8">
        <w:t>gene av avgiftsopplegget for 2022 er samlet sett moderate. Økningen i CO</w:t>
      </w:r>
      <w:r w:rsidRPr="005051E8">
        <w:rPr>
          <w:rStyle w:val="skrift-senket"/>
        </w:rPr>
        <w:t>2</w:t>
      </w:r>
      <w:r w:rsidRPr="005051E8">
        <w:t>-avgift kompenseres med redusert veibruksavgift og redusert trafikkforsikringsavgift. Når en holder gjeninnføring av den midlertidig avviklede flypassasjeravgiften utenfor, utgjør der</w:t>
      </w:r>
      <w:r w:rsidRPr="005051E8">
        <w:t xml:space="preserve">med reduksjonen i elavgiften og økningen i bilavgifter hovedelementene i avgiftsendringene for husholdninger. Det antas at bilavgiftene er mer progressive enn avgiften på elektrisk kraft. Husholdningene med de høyeste inntektene vil dermed </w:t>
      </w:r>
      <w:r w:rsidRPr="005051E8">
        <w:lastRenderedPageBreak/>
        <w:t>betale en relati</w:t>
      </w:r>
      <w:r w:rsidRPr="005051E8">
        <w:t>vt stor del av økningen i bilavgifter, mens lettelsen i avgift på elektrisk kraft er noe jevnere fordelt. Samlet sett har derfor disse endringene en god fordelingsprofil.</w:t>
      </w:r>
    </w:p>
    <w:p w14:paraId="1475BD2C" w14:textId="727E88E4" w:rsidR="00000000" w:rsidRDefault="00F60891" w:rsidP="00592228">
      <w:r w:rsidRPr="005051E8">
        <w:t>Tabell 1.4 viser hvordan anslåtte endringer i ulike skatter og avgifter slår ut for h</w:t>
      </w:r>
      <w:r w:rsidRPr="005051E8">
        <w:t>usholdninger, når endringene er fullt faset inn. Uten skatt på formue og utbytte får husholdningene samlet en lettelse på 3,2 mrd. kroner. Inkludert økningen i utbytteskatten får husholdningene en liten netto skjerpelse i inntektsskatt og avgifter på 63 mi</w:t>
      </w:r>
      <w:r w:rsidRPr="005051E8">
        <w:t>ll. kroner.</w:t>
      </w:r>
    </w:p>
    <w:p w14:paraId="7B56828B" w14:textId="40DB081B" w:rsidR="005F1759" w:rsidRPr="005051E8" w:rsidRDefault="005F1759" w:rsidP="005F1759">
      <w:pPr>
        <w:pStyle w:val="tabell-tittel"/>
      </w:pPr>
      <w:r w:rsidRPr="005051E8">
        <w:t>Anslått provenyvirkning av varige endringer i skatter og avgifter på husholdninger. Anslagene er regnet i forhold til referansesystemet for 2022. Mill. kroner</w:t>
      </w:r>
    </w:p>
    <w:p w14:paraId="03E708FF" w14:textId="77777777" w:rsidR="00000000" w:rsidRPr="005051E8" w:rsidRDefault="00F60891" w:rsidP="00592228">
      <w:pPr>
        <w:pStyle w:val="Tabellnavn"/>
      </w:pPr>
      <w:r w:rsidRPr="005051E8">
        <w:t>03J1xt2</w:t>
      </w:r>
    </w:p>
    <w:tbl>
      <w:tblPr>
        <w:tblStyle w:val="StandardTabell"/>
        <w:tblW w:w="0" w:type="auto"/>
        <w:tblLayout w:type="fixed"/>
        <w:tblLook w:val="04A0" w:firstRow="1" w:lastRow="0" w:firstColumn="1" w:lastColumn="0" w:noHBand="0" w:noVBand="1"/>
      </w:tblPr>
      <w:tblGrid>
        <w:gridCol w:w="6080"/>
        <w:gridCol w:w="1520"/>
        <w:gridCol w:w="1520"/>
      </w:tblGrid>
      <w:tr w:rsidR="00000000" w:rsidRPr="005051E8" w14:paraId="79847216" w14:textId="77777777" w:rsidTr="005F1759">
        <w:trPr>
          <w:trHeight w:val="600"/>
        </w:trPr>
        <w:tc>
          <w:tcPr>
            <w:tcW w:w="6080" w:type="dxa"/>
            <w:shd w:val="clear" w:color="auto" w:fill="FFFFFF"/>
          </w:tcPr>
          <w:p w14:paraId="659C0976" w14:textId="77777777" w:rsidR="00000000" w:rsidRPr="005051E8" w:rsidRDefault="00F60891" w:rsidP="005F1759">
            <w:proofErr w:type="spellStart"/>
            <w:r w:rsidRPr="005051E8">
              <w:t>Skatteart</w:t>
            </w:r>
            <w:proofErr w:type="spellEnd"/>
          </w:p>
        </w:tc>
        <w:tc>
          <w:tcPr>
            <w:tcW w:w="1520" w:type="dxa"/>
          </w:tcPr>
          <w:p w14:paraId="2E23E024" w14:textId="77777777" w:rsidR="00000000" w:rsidRPr="005051E8" w:rsidRDefault="00F60891" w:rsidP="005F1759">
            <w:pPr>
              <w:jc w:val="right"/>
            </w:pPr>
            <w:r w:rsidRPr="005051E8">
              <w:t xml:space="preserve">Påløpt </w:t>
            </w:r>
          </w:p>
        </w:tc>
        <w:tc>
          <w:tcPr>
            <w:tcW w:w="1520" w:type="dxa"/>
          </w:tcPr>
          <w:p w14:paraId="315A8A9D" w14:textId="77777777" w:rsidR="00000000" w:rsidRPr="005051E8" w:rsidRDefault="00F60891" w:rsidP="005F1759">
            <w:pPr>
              <w:jc w:val="right"/>
            </w:pPr>
            <w:r w:rsidRPr="005051E8">
              <w:t xml:space="preserve">Herav endring </w:t>
            </w:r>
            <w:r w:rsidRPr="005051E8">
              <w:br/>
            </w:r>
            <w:r w:rsidRPr="005051E8">
              <w:t xml:space="preserve">for husholdninger </w:t>
            </w:r>
          </w:p>
        </w:tc>
      </w:tr>
      <w:tr w:rsidR="00000000" w:rsidRPr="005051E8" w14:paraId="01FBA8B4" w14:textId="77777777" w:rsidTr="005F1759">
        <w:trPr>
          <w:trHeight w:val="380"/>
        </w:trPr>
        <w:tc>
          <w:tcPr>
            <w:tcW w:w="6080" w:type="dxa"/>
          </w:tcPr>
          <w:p w14:paraId="6919BA03" w14:textId="77777777" w:rsidR="00000000" w:rsidRPr="005051E8" w:rsidRDefault="00F60891" w:rsidP="005F1759">
            <w:r w:rsidRPr="005051E8">
              <w:t>Skatt på inntekt for personer, ekskl. utbytteskatt</w:t>
            </w:r>
            <w:r w:rsidRPr="005051E8">
              <w:tab/>
            </w:r>
          </w:p>
        </w:tc>
        <w:tc>
          <w:tcPr>
            <w:tcW w:w="1520" w:type="dxa"/>
          </w:tcPr>
          <w:p w14:paraId="1B020765" w14:textId="77777777" w:rsidR="00000000" w:rsidRPr="005051E8" w:rsidRDefault="00F60891" w:rsidP="005F1759">
            <w:pPr>
              <w:jc w:val="right"/>
            </w:pPr>
            <w:r w:rsidRPr="005051E8">
              <w:t>-3</w:t>
            </w:r>
            <w:r w:rsidRPr="005051E8">
              <w:rPr>
                <w:rFonts w:ascii="Cambria" w:hAnsi="Cambria" w:cs="Cambria"/>
              </w:rPr>
              <w:t> </w:t>
            </w:r>
            <w:r w:rsidRPr="005051E8">
              <w:t>663</w:t>
            </w:r>
          </w:p>
        </w:tc>
        <w:tc>
          <w:tcPr>
            <w:tcW w:w="1520" w:type="dxa"/>
          </w:tcPr>
          <w:p w14:paraId="37E25C4C" w14:textId="77777777" w:rsidR="00000000" w:rsidRPr="005051E8" w:rsidRDefault="00F60891" w:rsidP="005F1759">
            <w:pPr>
              <w:jc w:val="right"/>
            </w:pPr>
            <w:r w:rsidRPr="005051E8">
              <w:t>-3</w:t>
            </w:r>
            <w:r w:rsidRPr="005051E8">
              <w:rPr>
                <w:rFonts w:ascii="Cambria" w:hAnsi="Cambria" w:cs="Cambria"/>
              </w:rPr>
              <w:t> </w:t>
            </w:r>
            <w:r w:rsidRPr="005051E8">
              <w:t>663</w:t>
            </w:r>
          </w:p>
        </w:tc>
      </w:tr>
      <w:tr w:rsidR="00000000" w:rsidRPr="005051E8" w14:paraId="7100F930" w14:textId="77777777" w:rsidTr="005F1759">
        <w:trPr>
          <w:trHeight w:val="380"/>
        </w:trPr>
        <w:tc>
          <w:tcPr>
            <w:tcW w:w="6080" w:type="dxa"/>
          </w:tcPr>
          <w:p w14:paraId="2E83B3BE" w14:textId="77777777" w:rsidR="00000000" w:rsidRPr="005051E8" w:rsidRDefault="00F60891" w:rsidP="005F1759">
            <w:r w:rsidRPr="005051E8">
              <w:t>Utbytteskatt</w:t>
            </w:r>
            <w:r w:rsidRPr="005051E8">
              <w:tab/>
            </w:r>
          </w:p>
        </w:tc>
        <w:tc>
          <w:tcPr>
            <w:tcW w:w="1520" w:type="dxa"/>
          </w:tcPr>
          <w:p w14:paraId="0D935C44" w14:textId="77777777" w:rsidR="00000000" w:rsidRPr="005051E8" w:rsidRDefault="00F60891" w:rsidP="005F1759">
            <w:pPr>
              <w:jc w:val="right"/>
            </w:pPr>
            <w:r w:rsidRPr="005051E8">
              <w:t>3</w:t>
            </w:r>
            <w:r w:rsidRPr="005051E8">
              <w:rPr>
                <w:rFonts w:ascii="Cambria" w:hAnsi="Cambria" w:cs="Cambria"/>
              </w:rPr>
              <w:t> </w:t>
            </w:r>
            <w:r w:rsidRPr="005051E8">
              <w:t>245</w:t>
            </w:r>
          </w:p>
        </w:tc>
        <w:tc>
          <w:tcPr>
            <w:tcW w:w="1520" w:type="dxa"/>
          </w:tcPr>
          <w:p w14:paraId="694757D2" w14:textId="77777777" w:rsidR="00000000" w:rsidRPr="005051E8" w:rsidRDefault="00F60891" w:rsidP="005F1759">
            <w:pPr>
              <w:jc w:val="right"/>
            </w:pPr>
            <w:r w:rsidRPr="005051E8">
              <w:t>3</w:t>
            </w:r>
            <w:r w:rsidRPr="005051E8">
              <w:rPr>
                <w:rFonts w:ascii="Cambria" w:hAnsi="Cambria" w:cs="Cambria"/>
              </w:rPr>
              <w:t> </w:t>
            </w:r>
            <w:r w:rsidRPr="005051E8">
              <w:t>245</w:t>
            </w:r>
          </w:p>
        </w:tc>
      </w:tr>
      <w:tr w:rsidR="00000000" w:rsidRPr="005051E8" w14:paraId="278C09F1" w14:textId="77777777" w:rsidTr="005F1759">
        <w:trPr>
          <w:trHeight w:val="380"/>
        </w:trPr>
        <w:tc>
          <w:tcPr>
            <w:tcW w:w="6080" w:type="dxa"/>
          </w:tcPr>
          <w:p w14:paraId="4D64A7D7" w14:textId="77777777" w:rsidR="00000000" w:rsidRPr="005051E8" w:rsidRDefault="00F60891" w:rsidP="005F1759">
            <w:r w:rsidRPr="005051E8">
              <w:t>Formuesskatt</w:t>
            </w:r>
            <w:r w:rsidRPr="005051E8">
              <w:tab/>
            </w:r>
          </w:p>
        </w:tc>
        <w:tc>
          <w:tcPr>
            <w:tcW w:w="1520" w:type="dxa"/>
          </w:tcPr>
          <w:p w14:paraId="2987B142" w14:textId="77777777" w:rsidR="00000000" w:rsidRPr="005051E8" w:rsidRDefault="00F60891" w:rsidP="005F1759">
            <w:pPr>
              <w:jc w:val="right"/>
            </w:pPr>
            <w:r w:rsidRPr="005051E8">
              <w:t>4</w:t>
            </w:r>
            <w:r w:rsidRPr="005051E8">
              <w:rPr>
                <w:rFonts w:ascii="Cambria" w:hAnsi="Cambria" w:cs="Cambria"/>
              </w:rPr>
              <w:t> </w:t>
            </w:r>
            <w:r w:rsidRPr="005051E8">
              <w:t>040</w:t>
            </w:r>
          </w:p>
        </w:tc>
        <w:tc>
          <w:tcPr>
            <w:tcW w:w="1520" w:type="dxa"/>
          </w:tcPr>
          <w:p w14:paraId="55A7F5C2" w14:textId="77777777" w:rsidR="00000000" w:rsidRPr="005051E8" w:rsidRDefault="00F60891" w:rsidP="005F1759">
            <w:pPr>
              <w:jc w:val="right"/>
            </w:pPr>
            <w:r w:rsidRPr="005051E8">
              <w:t>4</w:t>
            </w:r>
            <w:r w:rsidRPr="005051E8">
              <w:rPr>
                <w:rFonts w:ascii="Cambria" w:hAnsi="Cambria" w:cs="Cambria"/>
              </w:rPr>
              <w:t> </w:t>
            </w:r>
            <w:r w:rsidRPr="005051E8">
              <w:t>040</w:t>
            </w:r>
          </w:p>
        </w:tc>
      </w:tr>
      <w:tr w:rsidR="00000000" w:rsidRPr="005051E8" w14:paraId="04AE03C9" w14:textId="77777777" w:rsidTr="005F1759">
        <w:trPr>
          <w:trHeight w:val="380"/>
        </w:trPr>
        <w:tc>
          <w:tcPr>
            <w:tcW w:w="6080" w:type="dxa"/>
          </w:tcPr>
          <w:p w14:paraId="42661CB2" w14:textId="77777777" w:rsidR="00000000" w:rsidRPr="005051E8" w:rsidRDefault="00F60891" w:rsidP="005F1759">
            <w:r w:rsidRPr="005051E8">
              <w:t>Næringsbeskatning</w:t>
            </w:r>
            <w:r w:rsidRPr="005051E8">
              <w:tab/>
            </w:r>
          </w:p>
        </w:tc>
        <w:tc>
          <w:tcPr>
            <w:tcW w:w="1520" w:type="dxa"/>
          </w:tcPr>
          <w:p w14:paraId="6267B0B4" w14:textId="77777777" w:rsidR="00000000" w:rsidRPr="005051E8" w:rsidRDefault="00F60891" w:rsidP="005F1759">
            <w:pPr>
              <w:jc w:val="right"/>
            </w:pPr>
            <w:r w:rsidRPr="005051E8">
              <w:t>248</w:t>
            </w:r>
          </w:p>
        </w:tc>
        <w:tc>
          <w:tcPr>
            <w:tcW w:w="1520" w:type="dxa"/>
          </w:tcPr>
          <w:p w14:paraId="3EF2D3A4" w14:textId="77777777" w:rsidR="00000000" w:rsidRPr="005051E8" w:rsidRDefault="00F60891" w:rsidP="005F1759">
            <w:pPr>
              <w:jc w:val="right"/>
            </w:pPr>
            <w:r w:rsidRPr="005051E8">
              <w:t>0</w:t>
            </w:r>
          </w:p>
        </w:tc>
      </w:tr>
      <w:tr w:rsidR="00000000" w:rsidRPr="005051E8" w14:paraId="080F4324" w14:textId="77777777" w:rsidTr="005F1759">
        <w:trPr>
          <w:trHeight w:val="380"/>
        </w:trPr>
        <w:tc>
          <w:tcPr>
            <w:tcW w:w="6080" w:type="dxa"/>
          </w:tcPr>
          <w:p w14:paraId="22D3FB41" w14:textId="77777777" w:rsidR="00000000" w:rsidRPr="005051E8" w:rsidRDefault="00F60891" w:rsidP="005F1759">
            <w:r w:rsidRPr="005051E8">
              <w:t>Miljø- og bilavgifter</w:t>
            </w:r>
            <w:r w:rsidRPr="005051E8">
              <w:rPr>
                <w:rStyle w:val="skrift-hevet"/>
              </w:rPr>
              <w:t>1,2</w:t>
            </w:r>
            <w:r w:rsidRPr="005051E8">
              <w:tab/>
            </w:r>
          </w:p>
        </w:tc>
        <w:tc>
          <w:tcPr>
            <w:tcW w:w="1520" w:type="dxa"/>
          </w:tcPr>
          <w:p w14:paraId="395AC029" w14:textId="77777777" w:rsidR="00000000" w:rsidRPr="005051E8" w:rsidRDefault="00F60891" w:rsidP="005F1759">
            <w:pPr>
              <w:jc w:val="right"/>
            </w:pPr>
            <w:r w:rsidRPr="005051E8">
              <w:t>3</w:t>
            </w:r>
            <w:r w:rsidRPr="005051E8">
              <w:rPr>
                <w:rFonts w:ascii="Cambria" w:hAnsi="Cambria" w:cs="Cambria"/>
              </w:rPr>
              <w:t> </w:t>
            </w:r>
            <w:r w:rsidRPr="005051E8">
              <w:t>136</w:t>
            </w:r>
          </w:p>
        </w:tc>
        <w:tc>
          <w:tcPr>
            <w:tcW w:w="1520" w:type="dxa"/>
          </w:tcPr>
          <w:p w14:paraId="698AACAC" w14:textId="77777777" w:rsidR="00000000" w:rsidRPr="005051E8" w:rsidRDefault="00F60891" w:rsidP="005F1759">
            <w:pPr>
              <w:jc w:val="right"/>
            </w:pPr>
            <w:r w:rsidRPr="005051E8">
              <w:t>1</w:t>
            </w:r>
            <w:r w:rsidRPr="005051E8">
              <w:rPr>
                <w:rFonts w:ascii="Cambria" w:hAnsi="Cambria" w:cs="Cambria"/>
              </w:rPr>
              <w:t> </w:t>
            </w:r>
            <w:r w:rsidRPr="005051E8">
              <w:t>952</w:t>
            </w:r>
          </w:p>
        </w:tc>
      </w:tr>
      <w:tr w:rsidR="00000000" w:rsidRPr="005051E8" w14:paraId="2E639C9A" w14:textId="77777777" w:rsidTr="005F1759">
        <w:trPr>
          <w:trHeight w:val="380"/>
        </w:trPr>
        <w:tc>
          <w:tcPr>
            <w:tcW w:w="6080" w:type="dxa"/>
          </w:tcPr>
          <w:p w14:paraId="4C8F6AD5" w14:textId="77777777" w:rsidR="00000000" w:rsidRPr="005051E8" w:rsidRDefault="00F60891" w:rsidP="005F1759">
            <w:r w:rsidRPr="005051E8">
              <w:t>Andre særavgifter</w:t>
            </w:r>
            <w:r w:rsidRPr="005051E8">
              <w:rPr>
                <w:rStyle w:val="skrift-hevet"/>
              </w:rPr>
              <w:t>3</w:t>
            </w:r>
            <w:r w:rsidRPr="005051E8">
              <w:tab/>
            </w:r>
          </w:p>
        </w:tc>
        <w:tc>
          <w:tcPr>
            <w:tcW w:w="1520" w:type="dxa"/>
          </w:tcPr>
          <w:p w14:paraId="35025468" w14:textId="77777777" w:rsidR="00000000" w:rsidRPr="005051E8" w:rsidRDefault="00F60891" w:rsidP="005F1759">
            <w:pPr>
              <w:jc w:val="right"/>
            </w:pPr>
            <w:r w:rsidRPr="005051E8">
              <w:t>-2</w:t>
            </w:r>
            <w:r w:rsidRPr="005051E8">
              <w:rPr>
                <w:rFonts w:ascii="Cambria" w:hAnsi="Cambria" w:cs="Cambria"/>
              </w:rPr>
              <w:t> </w:t>
            </w:r>
            <w:r w:rsidRPr="005051E8">
              <w:t>516</w:t>
            </w:r>
          </w:p>
        </w:tc>
        <w:tc>
          <w:tcPr>
            <w:tcW w:w="1520" w:type="dxa"/>
          </w:tcPr>
          <w:p w14:paraId="356CEA41" w14:textId="77777777" w:rsidR="00000000" w:rsidRPr="005051E8" w:rsidRDefault="00F60891" w:rsidP="005F1759">
            <w:pPr>
              <w:jc w:val="right"/>
            </w:pPr>
            <w:r w:rsidRPr="005051E8">
              <w:t>-1</w:t>
            </w:r>
            <w:r w:rsidRPr="005051E8">
              <w:rPr>
                <w:rFonts w:ascii="Cambria" w:hAnsi="Cambria" w:cs="Cambria"/>
              </w:rPr>
              <w:t> </w:t>
            </w:r>
            <w:r w:rsidRPr="005051E8">
              <w:t>354</w:t>
            </w:r>
          </w:p>
        </w:tc>
      </w:tr>
      <w:tr w:rsidR="00000000" w:rsidRPr="005051E8" w14:paraId="714597E5" w14:textId="77777777" w:rsidTr="005F1759">
        <w:trPr>
          <w:trHeight w:val="380"/>
        </w:trPr>
        <w:tc>
          <w:tcPr>
            <w:tcW w:w="6080" w:type="dxa"/>
          </w:tcPr>
          <w:p w14:paraId="3E7B8362" w14:textId="77777777" w:rsidR="00000000" w:rsidRPr="005051E8" w:rsidRDefault="00F60891" w:rsidP="005F1759">
            <w:r w:rsidRPr="005051E8">
              <w:t>Sektoravgifter og gebyrer</w:t>
            </w:r>
            <w:r w:rsidRPr="005051E8">
              <w:tab/>
            </w:r>
          </w:p>
        </w:tc>
        <w:tc>
          <w:tcPr>
            <w:tcW w:w="1520" w:type="dxa"/>
          </w:tcPr>
          <w:p w14:paraId="236C0C5D" w14:textId="77777777" w:rsidR="00000000" w:rsidRPr="005051E8" w:rsidRDefault="00F60891" w:rsidP="005F1759">
            <w:pPr>
              <w:jc w:val="right"/>
            </w:pPr>
            <w:r w:rsidRPr="005051E8">
              <w:t>-161</w:t>
            </w:r>
          </w:p>
        </w:tc>
        <w:tc>
          <w:tcPr>
            <w:tcW w:w="1520" w:type="dxa"/>
          </w:tcPr>
          <w:p w14:paraId="03230363" w14:textId="77777777" w:rsidR="00000000" w:rsidRPr="005051E8" w:rsidRDefault="00F60891" w:rsidP="005F1759">
            <w:pPr>
              <w:jc w:val="right"/>
            </w:pPr>
            <w:r w:rsidRPr="005051E8">
              <w:t>-117</w:t>
            </w:r>
          </w:p>
        </w:tc>
      </w:tr>
    </w:tbl>
    <w:p w14:paraId="7AE6E223" w14:textId="77777777" w:rsidR="00000000" w:rsidRPr="005051E8" w:rsidRDefault="00F60891" w:rsidP="00592228">
      <w:pPr>
        <w:pStyle w:val="tabell-noter"/>
        <w:rPr>
          <w:rStyle w:val="skrift-hevet"/>
        </w:rPr>
      </w:pPr>
      <w:r w:rsidRPr="005051E8">
        <w:rPr>
          <w:rStyle w:val="skrift-hevet"/>
        </w:rPr>
        <w:t xml:space="preserve">1 </w:t>
      </w:r>
      <w:r w:rsidRPr="005051E8">
        <w:tab/>
        <w:t>Summen av</w:t>
      </w:r>
      <w:r w:rsidRPr="005051E8">
        <w:rPr>
          <w:rStyle w:val="skrift-hevet"/>
        </w:rPr>
        <w:t xml:space="preserve"> </w:t>
      </w:r>
      <w:r w:rsidRPr="005051E8">
        <w:t>økt CO</w:t>
      </w:r>
      <w:r w:rsidRPr="005051E8">
        <w:rPr>
          <w:rStyle w:val="skrift-senket"/>
        </w:rPr>
        <w:t>2</w:t>
      </w:r>
      <w:r w:rsidRPr="005051E8">
        <w:t>-avgift og tilhør</w:t>
      </w:r>
      <w:r w:rsidRPr="005051E8">
        <w:t xml:space="preserve">ende kompensasjon i form av redusert veibruksavgift og redusert trafikkforsikringsavgift bidrar med om lag null for husholdningene samlet. </w:t>
      </w:r>
      <w:proofErr w:type="spellStart"/>
      <w:r w:rsidRPr="005051E8">
        <w:t>Bilavgiftspakken</w:t>
      </w:r>
      <w:proofErr w:type="spellEnd"/>
      <w:r w:rsidRPr="005051E8">
        <w:t xml:space="preserve"> øker husholdningens andel av miljø- og bilavgifter med i underkant av 1,9</w:t>
      </w:r>
      <w:r w:rsidRPr="005051E8">
        <w:rPr>
          <w:rFonts w:ascii="Cambria" w:hAnsi="Cambria" w:cs="Cambria"/>
        </w:rPr>
        <w:t> </w:t>
      </w:r>
      <w:r w:rsidRPr="005051E8">
        <w:t>mrd. kroner. Husholdningen</w:t>
      </w:r>
      <w:r w:rsidRPr="005051E8">
        <w:t>s andel av avgift på avfallsforbrenning og økt CO</w:t>
      </w:r>
      <w:r w:rsidRPr="005051E8">
        <w:rPr>
          <w:rStyle w:val="skrift-senket"/>
        </w:rPr>
        <w:t>2</w:t>
      </w:r>
      <w:r w:rsidRPr="005051E8">
        <w:t>-avgift for luftfart utgjør det resterende.</w:t>
      </w:r>
    </w:p>
    <w:p w14:paraId="067E46DD" w14:textId="77777777" w:rsidR="00000000" w:rsidRPr="005051E8" w:rsidRDefault="00F60891" w:rsidP="00592228">
      <w:pPr>
        <w:pStyle w:val="tabell-noter"/>
        <w:rPr>
          <w:rStyle w:val="skrift-hevet"/>
        </w:rPr>
      </w:pPr>
      <w:r w:rsidRPr="005051E8">
        <w:rPr>
          <w:rStyle w:val="skrift-hevet"/>
        </w:rPr>
        <w:t xml:space="preserve">2 </w:t>
      </w:r>
      <w:r w:rsidRPr="005051E8">
        <w:tab/>
        <w:t>Helårsvirkningen er om lag 100</w:t>
      </w:r>
      <w:r w:rsidRPr="005051E8">
        <w:rPr>
          <w:rFonts w:ascii="Cambria" w:hAnsi="Cambria" w:cs="Cambria"/>
        </w:rPr>
        <w:t> </w:t>
      </w:r>
      <w:r w:rsidRPr="005051E8">
        <w:t>mill. kroner h</w:t>
      </w:r>
      <w:r w:rsidRPr="005051E8">
        <w:rPr>
          <w:rFonts w:ascii="UniCentury Old Style" w:hAnsi="UniCentury Old Style" w:cs="UniCentury Old Style"/>
        </w:rPr>
        <w:t>ø</w:t>
      </w:r>
      <w:r w:rsidRPr="005051E8">
        <w:t>yere enn p</w:t>
      </w:r>
      <w:r w:rsidRPr="005051E8">
        <w:rPr>
          <w:rFonts w:ascii="UniCentury Old Style" w:hAnsi="UniCentury Old Style" w:cs="UniCentury Old Style"/>
        </w:rPr>
        <w:t>å</w:t>
      </w:r>
      <w:r w:rsidRPr="005051E8">
        <w:t>l</w:t>
      </w:r>
      <w:r w:rsidRPr="005051E8">
        <w:rPr>
          <w:rFonts w:ascii="UniCentury Old Style" w:hAnsi="UniCentury Old Style" w:cs="UniCentury Old Style"/>
        </w:rPr>
        <w:t>ø</w:t>
      </w:r>
      <w:r w:rsidRPr="005051E8">
        <w:t>pt i 2022 pga. innbetalingspraksisen for trafikkforsikringsavgiften.</w:t>
      </w:r>
    </w:p>
    <w:p w14:paraId="3571405C" w14:textId="77777777" w:rsidR="00000000" w:rsidRPr="005051E8" w:rsidRDefault="00F60891" w:rsidP="00592228">
      <w:pPr>
        <w:pStyle w:val="tabell-noter"/>
        <w:rPr>
          <w:rStyle w:val="skrift-hevet"/>
        </w:rPr>
      </w:pPr>
      <w:r w:rsidRPr="005051E8">
        <w:rPr>
          <w:rStyle w:val="skrift-hevet"/>
        </w:rPr>
        <w:t>3</w:t>
      </w:r>
      <w:r w:rsidRPr="005051E8">
        <w:t xml:space="preserve"> </w:t>
      </w:r>
      <w:r w:rsidRPr="005051E8">
        <w:tab/>
        <w:t>Husholdningenes andel av red</w:t>
      </w:r>
      <w:r w:rsidRPr="005051E8">
        <w:t>usert elavgift utgjør en lettelse på i overkant av 1,7</w:t>
      </w:r>
      <w:r w:rsidRPr="005051E8">
        <w:rPr>
          <w:rFonts w:ascii="Cambria" w:hAnsi="Cambria" w:cs="Cambria"/>
        </w:rPr>
        <w:t> </w:t>
      </w:r>
      <w:r w:rsidRPr="005051E8">
        <w:t xml:space="preserve">mrd. kroner, mens </w:t>
      </w:r>
      <w:r w:rsidRPr="005051E8">
        <w:rPr>
          <w:rFonts w:ascii="UniCentury Old Style" w:hAnsi="UniCentury Old Style" w:cs="UniCentury Old Style"/>
        </w:rPr>
        <w:t>ø</w:t>
      </w:r>
      <w:r w:rsidRPr="005051E8">
        <w:t xml:space="preserve">kt tobakksavgift og reversering av </w:t>
      </w:r>
      <w:proofErr w:type="spellStart"/>
      <w:r w:rsidRPr="005051E8">
        <w:t>tax</w:t>
      </w:r>
      <w:proofErr w:type="spellEnd"/>
      <w:r w:rsidRPr="005051E8">
        <w:t xml:space="preserve"> </w:t>
      </w:r>
      <w:proofErr w:type="spellStart"/>
      <w:r w:rsidRPr="005051E8">
        <w:t>free</w:t>
      </w:r>
      <w:proofErr w:type="spellEnd"/>
      <w:r w:rsidRPr="005051E8">
        <w:t>-regler for kvoter bidrar med 0,4</w:t>
      </w:r>
      <w:r w:rsidRPr="005051E8">
        <w:rPr>
          <w:rFonts w:ascii="Cambria" w:hAnsi="Cambria" w:cs="Cambria"/>
        </w:rPr>
        <w:t> </w:t>
      </w:r>
      <w:r w:rsidRPr="005051E8">
        <w:t>mrd. kroner i skjerpelse for husholdningene. Anslagene inkluderer ikke gjeninnf</w:t>
      </w:r>
      <w:r w:rsidRPr="005051E8">
        <w:rPr>
          <w:rFonts w:ascii="UniCentury Old Style" w:hAnsi="UniCentury Old Style" w:cs="UniCentury Old Style"/>
        </w:rPr>
        <w:t>ø</w:t>
      </w:r>
      <w:r w:rsidRPr="005051E8">
        <w:t>ring av flypassasjeravgif</w:t>
      </w:r>
      <w:r w:rsidRPr="005051E8">
        <w:t>ten fordi fjerningen av avgiften var et midlertidig tiltak under koronapandemien.</w:t>
      </w:r>
    </w:p>
    <w:p w14:paraId="54BEEC7A" w14:textId="77777777" w:rsidR="00000000" w:rsidRPr="005051E8" w:rsidRDefault="00F60891" w:rsidP="00592228">
      <w:pPr>
        <w:pStyle w:val="Kilde"/>
      </w:pPr>
      <w:r w:rsidRPr="005051E8">
        <w:t>Finansdepartementet.</w:t>
      </w:r>
    </w:p>
    <w:p w14:paraId="3B82E31B" w14:textId="77777777" w:rsidR="00000000" w:rsidRPr="005051E8" w:rsidRDefault="00F60891" w:rsidP="00592228">
      <w:pPr>
        <w:pStyle w:val="Overskrift2"/>
      </w:pPr>
      <w:r w:rsidRPr="005051E8">
        <w:t>Skatte- og avgiftssatser og beløpsgrenser</w:t>
      </w:r>
    </w:p>
    <w:p w14:paraId="274F5408" w14:textId="039EB566" w:rsidR="00000000" w:rsidRDefault="00F60891" w:rsidP="00592228">
      <w:r w:rsidRPr="005051E8">
        <w:t>Tabell 1.5 viser skattesatser, fradrag og beløpsgrenser i 2021 og regjeringens forslag for 2022. Etter justering med anslått vekst i lønn, pensjon eller priser fra 2021 til 2022 blir de generelle fradragene og beløpsgrensene avrundet. Oppjusteringen kan de</w:t>
      </w:r>
      <w:r w:rsidRPr="005051E8">
        <w:t>rfor avvike noe fra nivået på de ulike vekstanslagene. Lønnsveksten anslås til 3,0</w:t>
      </w:r>
      <w:r w:rsidRPr="005051E8">
        <w:rPr>
          <w:rFonts w:ascii="Cambria" w:hAnsi="Cambria" w:cs="Cambria"/>
        </w:rPr>
        <w:t> </w:t>
      </w:r>
      <w:r w:rsidRPr="005051E8">
        <w:t>pst., konsumprisveksten til 1,3</w:t>
      </w:r>
      <w:r w:rsidRPr="005051E8">
        <w:rPr>
          <w:rFonts w:ascii="Cambria" w:hAnsi="Cambria" w:cs="Cambria"/>
        </w:rPr>
        <w:t> </w:t>
      </w:r>
      <w:r w:rsidRPr="005051E8">
        <w:t>pst. og veksten i ordin</w:t>
      </w:r>
      <w:r w:rsidRPr="005051E8">
        <w:rPr>
          <w:rFonts w:ascii="UniCentury Old Style" w:hAnsi="UniCentury Old Style" w:cs="UniCentury Old Style"/>
        </w:rPr>
        <w:t>æ</w:t>
      </w:r>
      <w:r w:rsidRPr="005051E8">
        <w:t>r alderspensjon til 2,4</w:t>
      </w:r>
      <w:r w:rsidRPr="005051E8">
        <w:rPr>
          <w:rFonts w:ascii="Cambria" w:hAnsi="Cambria" w:cs="Cambria"/>
        </w:rPr>
        <w:t> </w:t>
      </w:r>
      <w:r w:rsidRPr="005051E8">
        <w:t>pst. Det vises til forslag til skattevedtak i denne proposisjonen og til oversikt over fradra</w:t>
      </w:r>
      <w:r w:rsidRPr="005051E8">
        <w:t>g og beløpsgrenser på departementets nettside.</w:t>
      </w:r>
    </w:p>
    <w:p w14:paraId="7AA1BDC1" w14:textId="29F97BB1" w:rsidR="005F1759" w:rsidRPr="005051E8" w:rsidRDefault="005F1759" w:rsidP="005F1759">
      <w:pPr>
        <w:pStyle w:val="tabell-tittel"/>
      </w:pPr>
      <w:r w:rsidRPr="005051E8">
        <w:t>Skattesatser, fradrag og beløpsgrenser i 2021 og forslag for 2022</w:t>
      </w:r>
    </w:p>
    <w:p w14:paraId="29578CDA" w14:textId="77777777" w:rsidR="00000000" w:rsidRPr="005051E8" w:rsidRDefault="00F60891" w:rsidP="00592228">
      <w:pPr>
        <w:pStyle w:val="Tabellnavn"/>
      </w:pPr>
      <w:r w:rsidRPr="005051E8">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000000" w:rsidRPr="005051E8" w14:paraId="7B1ADE12" w14:textId="77777777" w:rsidTr="005F1759">
        <w:trPr>
          <w:trHeight w:val="20"/>
        </w:trPr>
        <w:tc>
          <w:tcPr>
            <w:tcW w:w="5200" w:type="dxa"/>
            <w:shd w:val="clear" w:color="auto" w:fill="FFFFFF"/>
          </w:tcPr>
          <w:p w14:paraId="23E4FCCA" w14:textId="77777777" w:rsidR="00000000" w:rsidRPr="005051E8" w:rsidRDefault="00F60891" w:rsidP="005F1759"/>
        </w:tc>
        <w:tc>
          <w:tcPr>
            <w:tcW w:w="1300" w:type="dxa"/>
          </w:tcPr>
          <w:p w14:paraId="22C29472" w14:textId="77777777" w:rsidR="00000000" w:rsidRPr="005051E8" w:rsidRDefault="00F60891" w:rsidP="005F1759">
            <w:pPr>
              <w:jc w:val="right"/>
            </w:pPr>
            <w:r w:rsidRPr="005051E8">
              <w:t>2021-regler</w:t>
            </w:r>
          </w:p>
        </w:tc>
        <w:tc>
          <w:tcPr>
            <w:tcW w:w="1300" w:type="dxa"/>
          </w:tcPr>
          <w:p w14:paraId="1DC5A2B2" w14:textId="77777777" w:rsidR="00000000" w:rsidRPr="005051E8" w:rsidRDefault="00F60891" w:rsidP="005F1759">
            <w:pPr>
              <w:jc w:val="right"/>
            </w:pPr>
            <w:r w:rsidRPr="005051E8">
              <w:t>Forslag 2022</w:t>
            </w:r>
          </w:p>
        </w:tc>
        <w:tc>
          <w:tcPr>
            <w:tcW w:w="1300" w:type="dxa"/>
          </w:tcPr>
          <w:p w14:paraId="41FF52DE" w14:textId="77777777" w:rsidR="00000000" w:rsidRPr="005051E8" w:rsidRDefault="00F60891" w:rsidP="005F1759">
            <w:pPr>
              <w:jc w:val="right"/>
            </w:pPr>
            <w:r w:rsidRPr="005051E8">
              <w:t>Endring 2021–2022</w:t>
            </w:r>
          </w:p>
        </w:tc>
      </w:tr>
      <w:tr w:rsidR="00000000" w:rsidRPr="005051E8" w14:paraId="0DBCF903" w14:textId="77777777" w:rsidTr="005F1759">
        <w:trPr>
          <w:trHeight w:val="20"/>
        </w:trPr>
        <w:tc>
          <w:tcPr>
            <w:tcW w:w="5200" w:type="dxa"/>
          </w:tcPr>
          <w:p w14:paraId="50C6470F" w14:textId="77777777" w:rsidR="00000000" w:rsidRPr="005051E8" w:rsidRDefault="00F60891" w:rsidP="005F1759">
            <w:r w:rsidRPr="005051E8">
              <w:rPr>
                <w:rStyle w:val="kursiv"/>
              </w:rPr>
              <w:lastRenderedPageBreak/>
              <w:t>Skatt på alminnelig inntekt</w:t>
            </w:r>
          </w:p>
        </w:tc>
        <w:tc>
          <w:tcPr>
            <w:tcW w:w="1300" w:type="dxa"/>
          </w:tcPr>
          <w:p w14:paraId="61A0E14A" w14:textId="77777777" w:rsidR="00000000" w:rsidRPr="005051E8" w:rsidRDefault="00F60891" w:rsidP="005F1759">
            <w:pPr>
              <w:jc w:val="right"/>
            </w:pPr>
          </w:p>
        </w:tc>
        <w:tc>
          <w:tcPr>
            <w:tcW w:w="1300" w:type="dxa"/>
          </w:tcPr>
          <w:p w14:paraId="73EFC1BA" w14:textId="77777777" w:rsidR="00000000" w:rsidRPr="005051E8" w:rsidRDefault="00F60891" w:rsidP="005F1759">
            <w:pPr>
              <w:jc w:val="right"/>
            </w:pPr>
          </w:p>
        </w:tc>
        <w:tc>
          <w:tcPr>
            <w:tcW w:w="1300" w:type="dxa"/>
          </w:tcPr>
          <w:p w14:paraId="4FE7E159" w14:textId="77777777" w:rsidR="00000000" w:rsidRPr="005051E8" w:rsidRDefault="00F60891" w:rsidP="005F1759">
            <w:pPr>
              <w:jc w:val="right"/>
            </w:pPr>
          </w:p>
        </w:tc>
      </w:tr>
      <w:tr w:rsidR="00000000" w:rsidRPr="005051E8" w14:paraId="627AE1B2" w14:textId="77777777" w:rsidTr="005F1759">
        <w:trPr>
          <w:trHeight w:val="20"/>
        </w:trPr>
        <w:tc>
          <w:tcPr>
            <w:tcW w:w="5200" w:type="dxa"/>
          </w:tcPr>
          <w:p w14:paraId="25A9AE3A" w14:textId="77777777" w:rsidR="00000000" w:rsidRPr="005051E8" w:rsidRDefault="00F60891" w:rsidP="005F1759">
            <w:r w:rsidRPr="005051E8">
              <w:t>Personer</w:t>
            </w:r>
            <w:r w:rsidRPr="005051E8">
              <w:rPr>
                <w:rStyle w:val="skrift-hevet"/>
              </w:rPr>
              <w:t>1</w:t>
            </w:r>
            <w:r w:rsidRPr="005051E8">
              <w:tab/>
            </w:r>
          </w:p>
        </w:tc>
        <w:tc>
          <w:tcPr>
            <w:tcW w:w="1300" w:type="dxa"/>
          </w:tcPr>
          <w:p w14:paraId="798D9B24" w14:textId="77777777" w:rsidR="00000000" w:rsidRPr="005051E8" w:rsidRDefault="00F60891" w:rsidP="005F1759">
            <w:pPr>
              <w:jc w:val="right"/>
            </w:pPr>
            <w:r w:rsidRPr="005051E8">
              <w:t>22</w:t>
            </w:r>
            <w:r w:rsidRPr="005051E8">
              <w:rPr>
                <w:rFonts w:ascii="Cambria" w:hAnsi="Cambria" w:cs="Cambria"/>
              </w:rPr>
              <w:t> </w:t>
            </w:r>
            <w:r w:rsidRPr="005051E8">
              <w:t>pst.</w:t>
            </w:r>
          </w:p>
        </w:tc>
        <w:tc>
          <w:tcPr>
            <w:tcW w:w="1300" w:type="dxa"/>
          </w:tcPr>
          <w:p w14:paraId="4885BD7F" w14:textId="77777777" w:rsidR="00000000" w:rsidRPr="005051E8" w:rsidRDefault="00F60891" w:rsidP="005F1759">
            <w:pPr>
              <w:jc w:val="right"/>
            </w:pPr>
            <w:r w:rsidRPr="005051E8">
              <w:t>22</w:t>
            </w:r>
            <w:r w:rsidRPr="005051E8">
              <w:rPr>
                <w:rFonts w:ascii="Cambria" w:hAnsi="Cambria" w:cs="Cambria"/>
              </w:rPr>
              <w:t> </w:t>
            </w:r>
            <w:r w:rsidRPr="005051E8">
              <w:t>pst.</w:t>
            </w:r>
          </w:p>
        </w:tc>
        <w:tc>
          <w:tcPr>
            <w:tcW w:w="1300" w:type="dxa"/>
          </w:tcPr>
          <w:p w14:paraId="4DC39012" w14:textId="77777777" w:rsidR="00000000" w:rsidRPr="005051E8" w:rsidRDefault="00F60891" w:rsidP="005F1759">
            <w:pPr>
              <w:jc w:val="right"/>
            </w:pPr>
            <w:r w:rsidRPr="005051E8">
              <w:t>-</w:t>
            </w:r>
          </w:p>
        </w:tc>
      </w:tr>
      <w:tr w:rsidR="00000000" w:rsidRPr="005051E8" w14:paraId="423BC52A" w14:textId="77777777" w:rsidTr="005F1759">
        <w:trPr>
          <w:trHeight w:val="20"/>
        </w:trPr>
        <w:tc>
          <w:tcPr>
            <w:tcW w:w="5200" w:type="dxa"/>
          </w:tcPr>
          <w:p w14:paraId="1F315DBB" w14:textId="77777777" w:rsidR="00000000" w:rsidRPr="005051E8" w:rsidRDefault="00F60891" w:rsidP="005F1759">
            <w:r w:rsidRPr="005051E8">
              <w:t>Bedrifter</w:t>
            </w:r>
            <w:r w:rsidRPr="005051E8">
              <w:rPr>
                <w:rStyle w:val="skrift-hevet"/>
              </w:rPr>
              <w:t>2</w:t>
            </w:r>
            <w:r w:rsidRPr="005051E8">
              <w:tab/>
            </w:r>
          </w:p>
        </w:tc>
        <w:tc>
          <w:tcPr>
            <w:tcW w:w="1300" w:type="dxa"/>
          </w:tcPr>
          <w:p w14:paraId="43E59045" w14:textId="77777777" w:rsidR="00000000" w:rsidRPr="005051E8" w:rsidRDefault="00F60891" w:rsidP="005F1759">
            <w:pPr>
              <w:jc w:val="right"/>
            </w:pPr>
            <w:r w:rsidRPr="005051E8">
              <w:t>22</w:t>
            </w:r>
            <w:r w:rsidRPr="005051E8">
              <w:rPr>
                <w:rFonts w:ascii="Cambria" w:hAnsi="Cambria" w:cs="Cambria"/>
              </w:rPr>
              <w:t> </w:t>
            </w:r>
            <w:r w:rsidRPr="005051E8">
              <w:t>pst.</w:t>
            </w:r>
          </w:p>
        </w:tc>
        <w:tc>
          <w:tcPr>
            <w:tcW w:w="1300" w:type="dxa"/>
          </w:tcPr>
          <w:p w14:paraId="58DC8FE4" w14:textId="77777777" w:rsidR="00000000" w:rsidRPr="005051E8" w:rsidRDefault="00F60891" w:rsidP="005F1759">
            <w:pPr>
              <w:jc w:val="right"/>
            </w:pPr>
            <w:r w:rsidRPr="005051E8">
              <w:t>22</w:t>
            </w:r>
            <w:r w:rsidRPr="005051E8">
              <w:rPr>
                <w:rFonts w:ascii="Cambria" w:hAnsi="Cambria" w:cs="Cambria"/>
              </w:rPr>
              <w:t> </w:t>
            </w:r>
            <w:r w:rsidRPr="005051E8">
              <w:t>pst.</w:t>
            </w:r>
          </w:p>
        </w:tc>
        <w:tc>
          <w:tcPr>
            <w:tcW w:w="1300" w:type="dxa"/>
          </w:tcPr>
          <w:p w14:paraId="2088FC17" w14:textId="77777777" w:rsidR="00000000" w:rsidRPr="005051E8" w:rsidRDefault="00F60891" w:rsidP="005F1759">
            <w:pPr>
              <w:jc w:val="right"/>
            </w:pPr>
            <w:r w:rsidRPr="005051E8">
              <w:t>-</w:t>
            </w:r>
          </w:p>
        </w:tc>
      </w:tr>
      <w:tr w:rsidR="00000000" w:rsidRPr="005051E8" w14:paraId="700D710E" w14:textId="77777777" w:rsidTr="005F1759">
        <w:trPr>
          <w:trHeight w:val="20"/>
        </w:trPr>
        <w:tc>
          <w:tcPr>
            <w:tcW w:w="5200" w:type="dxa"/>
          </w:tcPr>
          <w:p w14:paraId="0A07A8B0" w14:textId="77777777" w:rsidR="00000000" w:rsidRPr="005051E8" w:rsidRDefault="00F60891" w:rsidP="005F1759">
            <w:r w:rsidRPr="005051E8">
              <w:t xml:space="preserve"> </w:t>
            </w:r>
          </w:p>
        </w:tc>
        <w:tc>
          <w:tcPr>
            <w:tcW w:w="1300" w:type="dxa"/>
          </w:tcPr>
          <w:p w14:paraId="62DF25E7" w14:textId="77777777" w:rsidR="00000000" w:rsidRPr="005051E8" w:rsidRDefault="00F60891" w:rsidP="005F1759">
            <w:pPr>
              <w:jc w:val="right"/>
            </w:pPr>
            <w:r w:rsidRPr="005051E8">
              <w:t xml:space="preserve"> </w:t>
            </w:r>
          </w:p>
        </w:tc>
        <w:tc>
          <w:tcPr>
            <w:tcW w:w="1300" w:type="dxa"/>
          </w:tcPr>
          <w:p w14:paraId="25BDF113" w14:textId="77777777" w:rsidR="00000000" w:rsidRPr="005051E8" w:rsidRDefault="00F60891" w:rsidP="005F1759">
            <w:pPr>
              <w:jc w:val="right"/>
            </w:pPr>
            <w:r w:rsidRPr="005051E8">
              <w:t xml:space="preserve"> </w:t>
            </w:r>
          </w:p>
        </w:tc>
        <w:tc>
          <w:tcPr>
            <w:tcW w:w="1300" w:type="dxa"/>
          </w:tcPr>
          <w:p w14:paraId="02D63DCC" w14:textId="77777777" w:rsidR="00000000" w:rsidRPr="005051E8" w:rsidRDefault="00F60891" w:rsidP="005F1759">
            <w:pPr>
              <w:jc w:val="right"/>
            </w:pPr>
            <w:r w:rsidRPr="005051E8">
              <w:t xml:space="preserve"> </w:t>
            </w:r>
          </w:p>
        </w:tc>
      </w:tr>
      <w:tr w:rsidR="00000000" w:rsidRPr="005051E8" w14:paraId="00A84C0A" w14:textId="77777777" w:rsidTr="005F1759">
        <w:trPr>
          <w:trHeight w:val="20"/>
        </w:trPr>
        <w:tc>
          <w:tcPr>
            <w:tcW w:w="5200" w:type="dxa"/>
          </w:tcPr>
          <w:p w14:paraId="4EB71DE6" w14:textId="77777777" w:rsidR="00000000" w:rsidRPr="005051E8" w:rsidRDefault="00F60891" w:rsidP="005F1759">
            <w:r w:rsidRPr="005051E8">
              <w:rPr>
                <w:rStyle w:val="kursiv"/>
              </w:rPr>
              <w:t>Skatt på grunnrentenæringer</w:t>
            </w:r>
          </w:p>
        </w:tc>
        <w:tc>
          <w:tcPr>
            <w:tcW w:w="1300" w:type="dxa"/>
          </w:tcPr>
          <w:p w14:paraId="6202DC0A" w14:textId="77777777" w:rsidR="00000000" w:rsidRPr="005051E8" w:rsidRDefault="00F60891" w:rsidP="005F1759">
            <w:pPr>
              <w:jc w:val="right"/>
            </w:pPr>
            <w:r w:rsidRPr="005051E8">
              <w:t xml:space="preserve"> </w:t>
            </w:r>
          </w:p>
        </w:tc>
        <w:tc>
          <w:tcPr>
            <w:tcW w:w="1300" w:type="dxa"/>
          </w:tcPr>
          <w:p w14:paraId="22C06385" w14:textId="77777777" w:rsidR="00000000" w:rsidRPr="005051E8" w:rsidRDefault="00F60891" w:rsidP="005F1759">
            <w:pPr>
              <w:jc w:val="right"/>
            </w:pPr>
            <w:r w:rsidRPr="005051E8">
              <w:t xml:space="preserve"> </w:t>
            </w:r>
          </w:p>
        </w:tc>
        <w:tc>
          <w:tcPr>
            <w:tcW w:w="1300" w:type="dxa"/>
          </w:tcPr>
          <w:p w14:paraId="49B6B0C5" w14:textId="77777777" w:rsidR="00000000" w:rsidRPr="005051E8" w:rsidRDefault="00F60891" w:rsidP="005F1759">
            <w:pPr>
              <w:jc w:val="right"/>
            </w:pPr>
            <w:r w:rsidRPr="005051E8">
              <w:t xml:space="preserve"> </w:t>
            </w:r>
          </w:p>
        </w:tc>
      </w:tr>
      <w:tr w:rsidR="00000000" w:rsidRPr="005051E8" w14:paraId="22496A45" w14:textId="77777777" w:rsidTr="005F1759">
        <w:trPr>
          <w:trHeight w:val="20"/>
        </w:trPr>
        <w:tc>
          <w:tcPr>
            <w:tcW w:w="5200" w:type="dxa"/>
          </w:tcPr>
          <w:p w14:paraId="5379C046" w14:textId="77777777" w:rsidR="00000000" w:rsidRPr="005051E8" w:rsidRDefault="00F60891" w:rsidP="005F1759">
            <w:r w:rsidRPr="005051E8">
              <w:t>Petroleum (særskatt)</w:t>
            </w:r>
            <w:r w:rsidRPr="005051E8">
              <w:tab/>
            </w:r>
          </w:p>
        </w:tc>
        <w:tc>
          <w:tcPr>
            <w:tcW w:w="1300" w:type="dxa"/>
          </w:tcPr>
          <w:p w14:paraId="00D21075" w14:textId="77777777" w:rsidR="00000000" w:rsidRPr="005051E8" w:rsidRDefault="00F60891" w:rsidP="005F1759">
            <w:pPr>
              <w:jc w:val="right"/>
            </w:pPr>
            <w:r w:rsidRPr="005051E8">
              <w:t>56</w:t>
            </w:r>
            <w:r w:rsidRPr="005051E8">
              <w:rPr>
                <w:rFonts w:ascii="Cambria" w:hAnsi="Cambria" w:cs="Cambria"/>
              </w:rPr>
              <w:t> </w:t>
            </w:r>
            <w:r w:rsidRPr="005051E8">
              <w:t>pst.</w:t>
            </w:r>
          </w:p>
        </w:tc>
        <w:tc>
          <w:tcPr>
            <w:tcW w:w="1300" w:type="dxa"/>
          </w:tcPr>
          <w:p w14:paraId="15CDFAF9" w14:textId="77777777" w:rsidR="00000000" w:rsidRPr="005051E8" w:rsidRDefault="00F60891" w:rsidP="005F1759">
            <w:pPr>
              <w:jc w:val="right"/>
            </w:pPr>
            <w:r w:rsidRPr="005051E8">
              <w:t>56</w:t>
            </w:r>
            <w:r w:rsidRPr="005051E8">
              <w:rPr>
                <w:rFonts w:ascii="Cambria" w:hAnsi="Cambria" w:cs="Cambria"/>
              </w:rPr>
              <w:t> </w:t>
            </w:r>
            <w:r w:rsidRPr="005051E8">
              <w:t>pst.</w:t>
            </w:r>
          </w:p>
        </w:tc>
        <w:tc>
          <w:tcPr>
            <w:tcW w:w="1300" w:type="dxa"/>
          </w:tcPr>
          <w:p w14:paraId="1A21EB37" w14:textId="77777777" w:rsidR="00000000" w:rsidRPr="005051E8" w:rsidRDefault="00F60891" w:rsidP="005F1759">
            <w:pPr>
              <w:jc w:val="right"/>
            </w:pPr>
            <w:r w:rsidRPr="005051E8">
              <w:t>-</w:t>
            </w:r>
          </w:p>
        </w:tc>
      </w:tr>
      <w:tr w:rsidR="00000000" w:rsidRPr="005051E8" w14:paraId="7B979B88" w14:textId="77777777" w:rsidTr="005F1759">
        <w:trPr>
          <w:trHeight w:val="20"/>
        </w:trPr>
        <w:tc>
          <w:tcPr>
            <w:tcW w:w="5200" w:type="dxa"/>
          </w:tcPr>
          <w:p w14:paraId="757EAD9F" w14:textId="77777777" w:rsidR="00000000" w:rsidRPr="005051E8" w:rsidRDefault="00F60891" w:rsidP="005F1759">
            <w:r w:rsidRPr="005051E8">
              <w:t>Vannkraft (grunnrenteskatt)</w:t>
            </w:r>
            <w:r w:rsidRPr="005051E8">
              <w:rPr>
                <w:rStyle w:val="skrift-hevet"/>
              </w:rPr>
              <w:t>3</w:t>
            </w:r>
            <w:r w:rsidRPr="005051E8">
              <w:tab/>
            </w:r>
          </w:p>
        </w:tc>
        <w:tc>
          <w:tcPr>
            <w:tcW w:w="1300" w:type="dxa"/>
          </w:tcPr>
          <w:p w14:paraId="17D79913" w14:textId="77777777" w:rsidR="00000000" w:rsidRPr="005051E8" w:rsidRDefault="00F60891" w:rsidP="005F1759">
            <w:pPr>
              <w:jc w:val="right"/>
            </w:pPr>
            <w:r w:rsidRPr="005051E8">
              <w:t>37</w:t>
            </w:r>
            <w:r w:rsidRPr="005051E8">
              <w:rPr>
                <w:rFonts w:ascii="Cambria" w:hAnsi="Cambria" w:cs="Cambria"/>
              </w:rPr>
              <w:t> </w:t>
            </w:r>
            <w:r w:rsidRPr="005051E8">
              <w:t>pst.</w:t>
            </w:r>
          </w:p>
        </w:tc>
        <w:tc>
          <w:tcPr>
            <w:tcW w:w="1300" w:type="dxa"/>
          </w:tcPr>
          <w:p w14:paraId="451823C7" w14:textId="77777777" w:rsidR="00000000" w:rsidRPr="005051E8" w:rsidRDefault="00F60891" w:rsidP="005F1759">
            <w:pPr>
              <w:jc w:val="right"/>
            </w:pPr>
            <w:r w:rsidRPr="005051E8">
              <w:t>47,4</w:t>
            </w:r>
            <w:r w:rsidRPr="005051E8">
              <w:rPr>
                <w:rFonts w:ascii="Cambria" w:hAnsi="Cambria" w:cs="Cambria"/>
              </w:rPr>
              <w:t> </w:t>
            </w:r>
            <w:r w:rsidRPr="005051E8">
              <w:t>pst.</w:t>
            </w:r>
          </w:p>
        </w:tc>
        <w:tc>
          <w:tcPr>
            <w:tcW w:w="1300" w:type="dxa"/>
          </w:tcPr>
          <w:p w14:paraId="4A2153C5" w14:textId="77777777" w:rsidR="00000000" w:rsidRPr="005051E8" w:rsidRDefault="00F60891" w:rsidP="005F1759">
            <w:pPr>
              <w:jc w:val="right"/>
            </w:pPr>
            <w:r w:rsidRPr="005051E8">
              <w:t>10,4</w:t>
            </w:r>
            <w:r w:rsidRPr="005051E8">
              <w:rPr>
                <w:rFonts w:ascii="Cambria" w:hAnsi="Cambria" w:cs="Cambria"/>
              </w:rPr>
              <w:t> </w:t>
            </w:r>
            <w:r w:rsidRPr="005051E8">
              <w:t>pst.-enheter</w:t>
            </w:r>
          </w:p>
        </w:tc>
      </w:tr>
      <w:tr w:rsidR="00000000" w:rsidRPr="005051E8" w14:paraId="161F9357" w14:textId="77777777" w:rsidTr="005F1759">
        <w:trPr>
          <w:trHeight w:val="20"/>
        </w:trPr>
        <w:tc>
          <w:tcPr>
            <w:tcW w:w="5200" w:type="dxa"/>
          </w:tcPr>
          <w:p w14:paraId="0236B0FD" w14:textId="77777777" w:rsidR="00000000" w:rsidRPr="005051E8" w:rsidRDefault="00F60891" w:rsidP="005F1759">
            <w:r w:rsidRPr="005051E8">
              <w:t xml:space="preserve"> </w:t>
            </w:r>
          </w:p>
        </w:tc>
        <w:tc>
          <w:tcPr>
            <w:tcW w:w="1300" w:type="dxa"/>
          </w:tcPr>
          <w:p w14:paraId="073081B3" w14:textId="77777777" w:rsidR="00000000" w:rsidRPr="005051E8" w:rsidRDefault="00F60891" w:rsidP="005F1759">
            <w:pPr>
              <w:jc w:val="right"/>
            </w:pPr>
            <w:r w:rsidRPr="005051E8">
              <w:t xml:space="preserve"> </w:t>
            </w:r>
          </w:p>
        </w:tc>
        <w:tc>
          <w:tcPr>
            <w:tcW w:w="1300" w:type="dxa"/>
          </w:tcPr>
          <w:p w14:paraId="6AEC74D0" w14:textId="77777777" w:rsidR="00000000" w:rsidRPr="005051E8" w:rsidRDefault="00F60891" w:rsidP="005F1759">
            <w:pPr>
              <w:jc w:val="right"/>
            </w:pPr>
            <w:r w:rsidRPr="005051E8">
              <w:t xml:space="preserve"> </w:t>
            </w:r>
          </w:p>
        </w:tc>
        <w:tc>
          <w:tcPr>
            <w:tcW w:w="1300" w:type="dxa"/>
          </w:tcPr>
          <w:p w14:paraId="0C4A36A8" w14:textId="77777777" w:rsidR="00000000" w:rsidRPr="005051E8" w:rsidRDefault="00F60891" w:rsidP="005F1759">
            <w:pPr>
              <w:jc w:val="right"/>
            </w:pPr>
            <w:r w:rsidRPr="005051E8">
              <w:t xml:space="preserve"> </w:t>
            </w:r>
          </w:p>
        </w:tc>
      </w:tr>
      <w:tr w:rsidR="00000000" w:rsidRPr="005051E8" w14:paraId="16D43359" w14:textId="77777777" w:rsidTr="005F1759">
        <w:trPr>
          <w:trHeight w:val="20"/>
        </w:trPr>
        <w:tc>
          <w:tcPr>
            <w:tcW w:w="5200" w:type="dxa"/>
          </w:tcPr>
          <w:p w14:paraId="54642EF2" w14:textId="77777777" w:rsidR="00000000" w:rsidRPr="005051E8" w:rsidRDefault="00F60891" w:rsidP="005F1759">
            <w:r w:rsidRPr="005051E8">
              <w:rPr>
                <w:rStyle w:val="kursiv"/>
              </w:rPr>
              <w:t>Trinnskatt</w:t>
            </w:r>
          </w:p>
        </w:tc>
        <w:tc>
          <w:tcPr>
            <w:tcW w:w="1300" w:type="dxa"/>
          </w:tcPr>
          <w:p w14:paraId="2269D88D" w14:textId="77777777" w:rsidR="00000000" w:rsidRPr="005051E8" w:rsidRDefault="00F60891" w:rsidP="005F1759">
            <w:pPr>
              <w:jc w:val="right"/>
            </w:pPr>
            <w:r w:rsidRPr="005051E8">
              <w:t xml:space="preserve"> </w:t>
            </w:r>
          </w:p>
        </w:tc>
        <w:tc>
          <w:tcPr>
            <w:tcW w:w="1300" w:type="dxa"/>
          </w:tcPr>
          <w:p w14:paraId="51A55C82" w14:textId="77777777" w:rsidR="00000000" w:rsidRPr="005051E8" w:rsidRDefault="00F60891" w:rsidP="005F1759">
            <w:pPr>
              <w:jc w:val="right"/>
            </w:pPr>
            <w:r w:rsidRPr="005051E8">
              <w:t xml:space="preserve"> </w:t>
            </w:r>
          </w:p>
        </w:tc>
        <w:tc>
          <w:tcPr>
            <w:tcW w:w="1300" w:type="dxa"/>
          </w:tcPr>
          <w:p w14:paraId="4FDAC569" w14:textId="77777777" w:rsidR="00000000" w:rsidRPr="005051E8" w:rsidRDefault="00F60891" w:rsidP="005F1759">
            <w:pPr>
              <w:jc w:val="right"/>
            </w:pPr>
            <w:r w:rsidRPr="005051E8">
              <w:t xml:space="preserve"> </w:t>
            </w:r>
          </w:p>
        </w:tc>
      </w:tr>
      <w:tr w:rsidR="00000000" w:rsidRPr="005051E8" w14:paraId="71991BBB" w14:textId="77777777" w:rsidTr="005F1759">
        <w:trPr>
          <w:trHeight w:val="20"/>
        </w:trPr>
        <w:tc>
          <w:tcPr>
            <w:tcW w:w="5200" w:type="dxa"/>
          </w:tcPr>
          <w:p w14:paraId="65C2ADE1" w14:textId="77777777" w:rsidR="00000000" w:rsidRPr="005051E8" w:rsidRDefault="00F60891" w:rsidP="005F1759">
            <w:r w:rsidRPr="005051E8">
              <w:t>Trinn 1</w:t>
            </w:r>
          </w:p>
        </w:tc>
        <w:tc>
          <w:tcPr>
            <w:tcW w:w="1300" w:type="dxa"/>
          </w:tcPr>
          <w:p w14:paraId="789574B1" w14:textId="77777777" w:rsidR="00000000" w:rsidRPr="005051E8" w:rsidRDefault="00F60891" w:rsidP="005F1759">
            <w:pPr>
              <w:jc w:val="right"/>
            </w:pPr>
            <w:r w:rsidRPr="005051E8">
              <w:t xml:space="preserve"> </w:t>
            </w:r>
          </w:p>
        </w:tc>
        <w:tc>
          <w:tcPr>
            <w:tcW w:w="1300" w:type="dxa"/>
          </w:tcPr>
          <w:p w14:paraId="18AA8FFB" w14:textId="77777777" w:rsidR="00000000" w:rsidRPr="005051E8" w:rsidRDefault="00F60891" w:rsidP="005F1759">
            <w:pPr>
              <w:jc w:val="right"/>
            </w:pPr>
            <w:r w:rsidRPr="005051E8">
              <w:t xml:space="preserve"> </w:t>
            </w:r>
          </w:p>
        </w:tc>
        <w:tc>
          <w:tcPr>
            <w:tcW w:w="1300" w:type="dxa"/>
          </w:tcPr>
          <w:p w14:paraId="62625664" w14:textId="77777777" w:rsidR="00000000" w:rsidRPr="005051E8" w:rsidRDefault="00F60891" w:rsidP="005F1759">
            <w:pPr>
              <w:jc w:val="right"/>
            </w:pPr>
            <w:r w:rsidRPr="005051E8">
              <w:t xml:space="preserve"> </w:t>
            </w:r>
          </w:p>
        </w:tc>
      </w:tr>
      <w:tr w:rsidR="00000000" w:rsidRPr="005051E8" w14:paraId="26C7AA4F" w14:textId="77777777" w:rsidTr="005F1759">
        <w:trPr>
          <w:trHeight w:val="20"/>
        </w:trPr>
        <w:tc>
          <w:tcPr>
            <w:tcW w:w="5200" w:type="dxa"/>
          </w:tcPr>
          <w:p w14:paraId="19C9DA3C" w14:textId="77777777" w:rsidR="00000000" w:rsidRPr="005051E8" w:rsidRDefault="00F60891" w:rsidP="005F1759">
            <w:r w:rsidRPr="005051E8">
              <w:t>Innslagspunkt</w:t>
            </w:r>
            <w:r w:rsidRPr="005051E8">
              <w:tab/>
            </w:r>
          </w:p>
        </w:tc>
        <w:tc>
          <w:tcPr>
            <w:tcW w:w="1300" w:type="dxa"/>
          </w:tcPr>
          <w:p w14:paraId="6FC5E8AA" w14:textId="77777777" w:rsidR="00000000" w:rsidRPr="005051E8" w:rsidRDefault="00F60891" w:rsidP="005F1759">
            <w:pPr>
              <w:jc w:val="right"/>
            </w:pPr>
            <w:r w:rsidRPr="005051E8">
              <w:t>184</w:t>
            </w:r>
            <w:r w:rsidRPr="005051E8">
              <w:rPr>
                <w:rFonts w:ascii="Cambria" w:hAnsi="Cambria" w:cs="Cambria"/>
              </w:rPr>
              <w:t> </w:t>
            </w:r>
            <w:r w:rsidRPr="005051E8">
              <w:t>800 kr</w:t>
            </w:r>
          </w:p>
        </w:tc>
        <w:tc>
          <w:tcPr>
            <w:tcW w:w="1300" w:type="dxa"/>
          </w:tcPr>
          <w:p w14:paraId="167BBCCB" w14:textId="77777777" w:rsidR="00000000" w:rsidRPr="005051E8" w:rsidRDefault="00F60891" w:rsidP="005F1759">
            <w:pPr>
              <w:jc w:val="right"/>
            </w:pPr>
            <w:r w:rsidRPr="005051E8">
              <w:t>190</w:t>
            </w:r>
            <w:r w:rsidRPr="005051E8">
              <w:rPr>
                <w:rFonts w:ascii="Cambria" w:hAnsi="Cambria" w:cs="Cambria"/>
              </w:rPr>
              <w:t> </w:t>
            </w:r>
            <w:r w:rsidRPr="005051E8">
              <w:t>350 kr</w:t>
            </w:r>
          </w:p>
        </w:tc>
        <w:tc>
          <w:tcPr>
            <w:tcW w:w="1300" w:type="dxa"/>
          </w:tcPr>
          <w:p w14:paraId="2406751D" w14:textId="77777777" w:rsidR="00000000" w:rsidRPr="005051E8" w:rsidRDefault="00F60891" w:rsidP="005F1759">
            <w:pPr>
              <w:jc w:val="right"/>
            </w:pPr>
            <w:r w:rsidRPr="005051E8">
              <w:t>3,0</w:t>
            </w:r>
            <w:r w:rsidRPr="005051E8">
              <w:rPr>
                <w:rFonts w:ascii="Cambria" w:hAnsi="Cambria" w:cs="Cambria"/>
              </w:rPr>
              <w:t> </w:t>
            </w:r>
            <w:r w:rsidRPr="005051E8">
              <w:t>pst.</w:t>
            </w:r>
          </w:p>
        </w:tc>
      </w:tr>
      <w:tr w:rsidR="00000000" w:rsidRPr="005051E8" w14:paraId="7EE1E532" w14:textId="77777777" w:rsidTr="005F1759">
        <w:trPr>
          <w:trHeight w:val="20"/>
        </w:trPr>
        <w:tc>
          <w:tcPr>
            <w:tcW w:w="5200" w:type="dxa"/>
          </w:tcPr>
          <w:p w14:paraId="54DD6B32" w14:textId="77777777" w:rsidR="00000000" w:rsidRPr="005051E8" w:rsidRDefault="00F60891" w:rsidP="005F1759">
            <w:r w:rsidRPr="005051E8">
              <w:t>Sats</w:t>
            </w:r>
            <w:r w:rsidRPr="005051E8">
              <w:tab/>
            </w:r>
          </w:p>
        </w:tc>
        <w:tc>
          <w:tcPr>
            <w:tcW w:w="1300" w:type="dxa"/>
          </w:tcPr>
          <w:p w14:paraId="4D66367A" w14:textId="77777777" w:rsidR="00000000" w:rsidRPr="005051E8" w:rsidRDefault="00F60891" w:rsidP="005F1759">
            <w:pPr>
              <w:jc w:val="right"/>
            </w:pPr>
            <w:r w:rsidRPr="005051E8">
              <w:t>1,7</w:t>
            </w:r>
            <w:r w:rsidRPr="005051E8">
              <w:rPr>
                <w:rFonts w:ascii="Cambria" w:hAnsi="Cambria" w:cs="Cambria"/>
              </w:rPr>
              <w:t> </w:t>
            </w:r>
            <w:r w:rsidRPr="005051E8">
              <w:t>pst.</w:t>
            </w:r>
          </w:p>
        </w:tc>
        <w:tc>
          <w:tcPr>
            <w:tcW w:w="1300" w:type="dxa"/>
          </w:tcPr>
          <w:p w14:paraId="6544D3F0" w14:textId="77777777" w:rsidR="00000000" w:rsidRPr="005051E8" w:rsidRDefault="00F60891" w:rsidP="005F1759">
            <w:pPr>
              <w:jc w:val="right"/>
            </w:pPr>
            <w:r w:rsidRPr="005051E8">
              <w:t>1,7</w:t>
            </w:r>
            <w:r w:rsidRPr="005051E8">
              <w:rPr>
                <w:rFonts w:ascii="Cambria" w:hAnsi="Cambria" w:cs="Cambria"/>
              </w:rPr>
              <w:t> </w:t>
            </w:r>
            <w:r w:rsidRPr="005051E8">
              <w:t>pst.</w:t>
            </w:r>
          </w:p>
        </w:tc>
        <w:tc>
          <w:tcPr>
            <w:tcW w:w="1300" w:type="dxa"/>
          </w:tcPr>
          <w:p w14:paraId="1C83946D" w14:textId="77777777" w:rsidR="00000000" w:rsidRPr="005051E8" w:rsidRDefault="00F60891" w:rsidP="005F1759">
            <w:pPr>
              <w:jc w:val="right"/>
            </w:pPr>
            <w:r w:rsidRPr="005051E8">
              <w:t>-</w:t>
            </w:r>
          </w:p>
        </w:tc>
      </w:tr>
      <w:tr w:rsidR="00000000" w:rsidRPr="005051E8" w14:paraId="6D8AEB77" w14:textId="77777777" w:rsidTr="005F1759">
        <w:trPr>
          <w:trHeight w:val="20"/>
        </w:trPr>
        <w:tc>
          <w:tcPr>
            <w:tcW w:w="5200" w:type="dxa"/>
          </w:tcPr>
          <w:p w14:paraId="3B22B9EF" w14:textId="77777777" w:rsidR="00000000" w:rsidRPr="005051E8" w:rsidRDefault="00F60891" w:rsidP="005F1759">
            <w:r w:rsidRPr="005051E8">
              <w:t>Trinn 2</w:t>
            </w:r>
          </w:p>
        </w:tc>
        <w:tc>
          <w:tcPr>
            <w:tcW w:w="1300" w:type="dxa"/>
          </w:tcPr>
          <w:p w14:paraId="3E43C896" w14:textId="77777777" w:rsidR="00000000" w:rsidRPr="005051E8" w:rsidRDefault="00F60891" w:rsidP="005F1759">
            <w:pPr>
              <w:jc w:val="right"/>
            </w:pPr>
          </w:p>
        </w:tc>
        <w:tc>
          <w:tcPr>
            <w:tcW w:w="1300" w:type="dxa"/>
          </w:tcPr>
          <w:p w14:paraId="4972F643" w14:textId="77777777" w:rsidR="00000000" w:rsidRPr="005051E8" w:rsidRDefault="00F60891" w:rsidP="005F1759">
            <w:pPr>
              <w:jc w:val="right"/>
            </w:pPr>
          </w:p>
        </w:tc>
        <w:tc>
          <w:tcPr>
            <w:tcW w:w="1300" w:type="dxa"/>
          </w:tcPr>
          <w:p w14:paraId="5A5E4506" w14:textId="77777777" w:rsidR="00000000" w:rsidRPr="005051E8" w:rsidRDefault="00F60891" w:rsidP="005F1759">
            <w:pPr>
              <w:jc w:val="right"/>
            </w:pPr>
          </w:p>
        </w:tc>
      </w:tr>
      <w:tr w:rsidR="00000000" w:rsidRPr="005051E8" w14:paraId="671974A0" w14:textId="77777777" w:rsidTr="005F1759">
        <w:trPr>
          <w:trHeight w:val="20"/>
        </w:trPr>
        <w:tc>
          <w:tcPr>
            <w:tcW w:w="5200" w:type="dxa"/>
          </w:tcPr>
          <w:p w14:paraId="057830D7" w14:textId="77777777" w:rsidR="00000000" w:rsidRPr="005051E8" w:rsidRDefault="00F60891" w:rsidP="005F1759">
            <w:r w:rsidRPr="005051E8">
              <w:t>Innslagspunkt</w:t>
            </w:r>
            <w:r w:rsidRPr="005051E8">
              <w:tab/>
            </w:r>
          </w:p>
        </w:tc>
        <w:tc>
          <w:tcPr>
            <w:tcW w:w="1300" w:type="dxa"/>
          </w:tcPr>
          <w:p w14:paraId="6EF65E47" w14:textId="77777777" w:rsidR="00000000" w:rsidRPr="005051E8" w:rsidRDefault="00F60891" w:rsidP="005F1759">
            <w:pPr>
              <w:jc w:val="right"/>
            </w:pPr>
            <w:r w:rsidRPr="005051E8">
              <w:t>260</w:t>
            </w:r>
            <w:r w:rsidRPr="005051E8">
              <w:rPr>
                <w:rFonts w:ascii="Cambria" w:hAnsi="Cambria" w:cs="Cambria"/>
              </w:rPr>
              <w:t> </w:t>
            </w:r>
            <w:r w:rsidRPr="005051E8">
              <w:t>100 kr</w:t>
            </w:r>
          </w:p>
        </w:tc>
        <w:tc>
          <w:tcPr>
            <w:tcW w:w="1300" w:type="dxa"/>
          </w:tcPr>
          <w:p w14:paraId="7C8BB024" w14:textId="77777777" w:rsidR="00000000" w:rsidRPr="005051E8" w:rsidRDefault="00F60891" w:rsidP="005F1759">
            <w:pPr>
              <w:jc w:val="right"/>
            </w:pPr>
            <w:r w:rsidRPr="005051E8">
              <w:t>267</w:t>
            </w:r>
            <w:r w:rsidRPr="005051E8">
              <w:rPr>
                <w:rFonts w:ascii="Cambria" w:hAnsi="Cambria" w:cs="Cambria"/>
              </w:rPr>
              <w:t> </w:t>
            </w:r>
            <w:r w:rsidRPr="005051E8">
              <w:t>900 kr</w:t>
            </w:r>
          </w:p>
        </w:tc>
        <w:tc>
          <w:tcPr>
            <w:tcW w:w="1300" w:type="dxa"/>
          </w:tcPr>
          <w:p w14:paraId="15F15A14" w14:textId="77777777" w:rsidR="00000000" w:rsidRPr="005051E8" w:rsidRDefault="00F60891" w:rsidP="005F1759">
            <w:pPr>
              <w:jc w:val="right"/>
            </w:pPr>
            <w:r w:rsidRPr="005051E8">
              <w:t>3,0</w:t>
            </w:r>
            <w:r w:rsidRPr="005051E8">
              <w:rPr>
                <w:rFonts w:ascii="Cambria" w:hAnsi="Cambria" w:cs="Cambria"/>
              </w:rPr>
              <w:t> </w:t>
            </w:r>
            <w:r w:rsidRPr="005051E8">
              <w:t>pst.</w:t>
            </w:r>
          </w:p>
        </w:tc>
      </w:tr>
      <w:tr w:rsidR="00000000" w:rsidRPr="005051E8" w14:paraId="21AD2912" w14:textId="77777777" w:rsidTr="005F1759">
        <w:trPr>
          <w:trHeight w:val="20"/>
        </w:trPr>
        <w:tc>
          <w:tcPr>
            <w:tcW w:w="5200" w:type="dxa"/>
          </w:tcPr>
          <w:p w14:paraId="569C0347" w14:textId="77777777" w:rsidR="00000000" w:rsidRPr="005051E8" w:rsidRDefault="00F60891" w:rsidP="005F1759">
            <w:r w:rsidRPr="005051E8">
              <w:t>Sats</w:t>
            </w:r>
            <w:r w:rsidRPr="005051E8">
              <w:tab/>
            </w:r>
          </w:p>
        </w:tc>
        <w:tc>
          <w:tcPr>
            <w:tcW w:w="1300" w:type="dxa"/>
          </w:tcPr>
          <w:p w14:paraId="3A369CE0" w14:textId="77777777" w:rsidR="00000000" w:rsidRPr="005051E8" w:rsidRDefault="00F60891" w:rsidP="005F1759">
            <w:pPr>
              <w:jc w:val="right"/>
            </w:pPr>
            <w:r w:rsidRPr="005051E8">
              <w:t>4,0</w:t>
            </w:r>
            <w:r w:rsidRPr="005051E8">
              <w:rPr>
                <w:rFonts w:ascii="Cambria" w:hAnsi="Cambria" w:cs="Cambria"/>
              </w:rPr>
              <w:t> </w:t>
            </w:r>
            <w:r w:rsidRPr="005051E8">
              <w:t>pst.</w:t>
            </w:r>
          </w:p>
        </w:tc>
        <w:tc>
          <w:tcPr>
            <w:tcW w:w="1300" w:type="dxa"/>
          </w:tcPr>
          <w:p w14:paraId="5C2D0E4C" w14:textId="77777777" w:rsidR="00000000" w:rsidRPr="005051E8" w:rsidRDefault="00F60891" w:rsidP="005F1759">
            <w:pPr>
              <w:jc w:val="right"/>
            </w:pPr>
            <w:r w:rsidRPr="005051E8">
              <w:t>4,0</w:t>
            </w:r>
            <w:r w:rsidRPr="005051E8">
              <w:rPr>
                <w:rFonts w:ascii="Cambria" w:hAnsi="Cambria" w:cs="Cambria"/>
              </w:rPr>
              <w:t> </w:t>
            </w:r>
            <w:r w:rsidRPr="005051E8">
              <w:t>pst.</w:t>
            </w:r>
          </w:p>
        </w:tc>
        <w:tc>
          <w:tcPr>
            <w:tcW w:w="1300" w:type="dxa"/>
          </w:tcPr>
          <w:p w14:paraId="478A5A0B" w14:textId="77777777" w:rsidR="00000000" w:rsidRPr="005051E8" w:rsidRDefault="00F60891" w:rsidP="005F1759">
            <w:pPr>
              <w:jc w:val="right"/>
            </w:pPr>
            <w:r w:rsidRPr="005051E8">
              <w:t>-</w:t>
            </w:r>
          </w:p>
        </w:tc>
      </w:tr>
      <w:tr w:rsidR="00000000" w:rsidRPr="005051E8" w14:paraId="5A03AC11" w14:textId="77777777" w:rsidTr="005F1759">
        <w:trPr>
          <w:trHeight w:val="20"/>
        </w:trPr>
        <w:tc>
          <w:tcPr>
            <w:tcW w:w="5200" w:type="dxa"/>
          </w:tcPr>
          <w:p w14:paraId="0B0D5F8C" w14:textId="77777777" w:rsidR="00000000" w:rsidRPr="005051E8" w:rsidRDefault="00F60891" w:rsidP="005F1759">
            <w:r w:rsidRPr="005051E8">
              <w:t>Trinn 3</w:t>
            </w:r>
          </w:p>
        </w:tc>
        <w:tc>
          <w:tcPr>
            <w:tcW w:w="1300" w:type="dxa"/>
          </w:tcPr>
          <w:p w14:paraId="1B1746B1" w14:textId="77777777" w:rsidR="00000000" w:rsidRPr="005051E8" w:rsidRDefault="00F60891" w:rsidP="005F1759">
            <w:pPr>
              <w:jc w:val="right"/>
            </w:pPr>
          </w:p>
        </w:tc>
        <w:tc>
          <w:tcPr>
            <w:tcW w:w="1300" w:type="dxa"/>
          </w:tcPr>
          <w:p w14:paraId="66FFBD0E" w14:textId="77777777" w:rsidR="00000000" w:rsidRPr="005051E8" w:rsidRDefault="00F60891" w:rsidP="005F1759">
            <w:pPr>
              <w:jc w:val="right"/>
            </w:pPr>
          </w:p>
        </w:tc>
        <w:tc>
          <w:tcPr>
            <w:tcW w:w="1300" w:type="dxa"/>
          </w:tcPr>
          <w:p w14:paraId="7C04AA3C" w14:textId="77777777" w:rsidR="00000000" w:rsidRPr="005051E8" w:rsidRDefault="00F60891" w:rsidP="005F1759">
            <w:pPr>
              <w:jc w:val="right"/>
            </w:pPr>
          </w:p>
        </w:tc>
      </w:tr>
      <w:tr w:rsidR="00000000" w:rsidRPr="005051E8" w14:paraId="4036E722" w14:textId="77777777" w:rsidTr="005F1759">
        <w:trPr>
          <w:trHeight w:val="20"/>
        </w:trPr>
        <w:tc>
          <w:tcPr>
            <w:tcW w:w="5200" w:type="dxa"/>
          </w:tcPr>
          <w:p w14:paraId="59ECF425" w14:textId="77777777" w:rsidR="00000000" w:rsidRPr="005051E8" w:rsidRDefault="00F60891" w:rsidP="005F1759">
            <w:r w:rsidRPr="005051E8">
              <w:t>Innslagspunkt</w:t>
            </w:r>
            <w:r w:rsidRPr="005051E8">
              <w:tab/>
            </w:r>
          </w:p>
        </w:tc>
        <w:tc>
          <w:tcPr>
            <w:tcW w:w="1300" w:type="dxa"/>
          </w:tcPr>
          <w:p w14:paraId="725F25D3" w14:textId="77777777" w:rsidR="00000000" w:rsidRPr="005051E8" w:rsidRDefault="00F60891" w:rsidP="005F1759">
            <w:pPr>
              <w:jc w:val="right"/>
            </w:pPr>
            <w:r w:rsidRPr="005051E8">
              <w:t>651</w:t>
            </w:r>
            <w:r w:rsidRPr="005051E8">
              <w:rPr>
                <w:rFonts w:ascii="Cambria" w:hAnsi="Cambria" w:cs="Cambria"/>
              </w:rPr>
              <w:t> </w:t>
            </w:r>
            <w:r w:rsidRPr="005051E8">
              <w:t>250 kr</w:t>
            </w:r>
          </w:p>
        </w:tc>
        <w:tc>
          <w:tcPr>
            <w:tcW w:w="1300" w:type="dxa"/>
          </w:tcPr>
          <w:p w14:paraId="473B0F8E" w14:textId="77777777" w:rsidR="00000000" w:rsidRPr="005051E8" w:rsidRDefault="00F60891" w:rsidP="005F1759">
            <w:pPr>
              <w:jc w:val="right"/>
            </w:pPr>
            <w:r w:rsidRPr="005051E8">
              <w:t>651</w:t>
            </w:r>
            <w:r w:rsidRPr="005051E8">
              <w:rPr>
                <w:rFonts w:ascii="Cambria" w:hAnsi="Cambria" w:cs="Cambria"/>
              </w:rPr>
              <w:t> </w:t>
            </w:r>
            <w:r w:rsidRPr="005051E8">
              <w:t>250 kr</w:t>
            </w:r>
          </w:p>
        </w:tc>
        <w:tc>
          <w:tcPr>
            <w:tcW w:w="1300" w:type="dxa"/>
          </w:tcPr>
          <w:p w14:paraId="3FD096D3" w14:textId="77777777" w:rsidR="00000000" w:rsidRPr="005051E8" w:rsidRDefault="00F60891" w:rsidP="005F1759">
            <w:pPr>
              <w:jc w:val="right"/>
            </w:pPr>
            <w:r w:rsidRPr="005051E8">
              <w:t>-</w:t>
            </w:r>
          </w:p>
        </w:tc>
      </w:tr>
      <w:tr w:rsidR="00000000" w:rsidRPr="005051E8" w14:paraId="3B031BFC" w14:textId="77777777" w:rsidTr="005F1759">
        <w:trPr>
          <w:trHeight w:val="20"/>
        </w:trPr>
        <w:tc>
          <w:tcPr>
            <w:tcW w:w="5200" w:type="dxa"/>
          </w:tcPr>
          <w:p w14:paraId="154DCBF6" w14:textId="77777777" w:rsidR="00000000" w:rsidRPr="005051E8" w:rsidRDefault="00F60891" w:rsidP="005F1759">
            <w:r w:rsidRPr="005051E8">
              <w:t>Sats</w:t>
            </w:r>
            <w:r w:rsidRPr="005051E8">
              <w:rPr>
                <w:rStyle w:val="skrift-hevet"/>
              </w:rPr>
              <w:t>4</w:t>
            </w:r>
            <w:r w:rsidRPr="005051E8">
              <w:tab/>
            </w:r>
          </w:p>
        </w:tc>
        <w:tc>
          <w:tcPr>
            <w:tcW w:w="1300" w:type="dxa"/>
          </w:tcPr>
          <w:p w14:paraId="64965037" w14:textId="77777777" w:rsidR="00000000" w:rsidRPr="005051E8" w:rsidRDefault="00F60891" w:rsidP="005F1759">
            <w:pPr>
              <w:jc w:val="right"/>
            </w:pPr>
            <w:r w:rsidRPr="005051E8">
              <w:t>13,2</w:t>
            </w:r>
            <w:r w:rsidRPr="005051E8">
              <w:rPr>
                <w:rFonts w:ascii="Cambria" w:hAnsi="Cambria" w:cs="Cambria"/>
              </w:rPr>
              <w:t> </w:t>
            </w:r>
            <w:r w:rsidRPr="005051E8">
              <w:t>pst.</w:t>
            </w:r>
          </w:p>
        </w:tc>
        <w:tc>
          <w:tcPr>
            <w:tcW w:w="1300" w:type="dxa"/>
          </w:tcPr>
          <w:p w14:paraId="7590427E" w14:textId="77777777" w:rsidR="00000000" w:rsidRPr="005051E8" w:rsidRDefault="00F60891" w:rsidP="005F1759">
            <w:pPr>
              <w:jc w:val="right"/>
            </w:pPr>
            <w:r w:rsidRPr="005051E8">
              <w:t>13,3</w:t>
            </w:r>
            <w:r w:rsidRPr="005051E8">
              <w:rPr>
                <w:rFonts w:ascii="Cambria" w:hAnsi="Cambria" w:cs="Cambria"/>
              </w:rPr>
              <w:t> </w:t>
            </w:r>
            <w:r w:rsidRPr="005051E8">
              <w:t>pst.</w:t>
            </w:r>
          </w:p>
        </w:tc>
        <w:tc>
          <w:tcPr>
            <w:tcW w:w="1300" w:type="dxa"/>
          </w:tcPr>
          <w:p w14:paraId="3A53C6EC" w14:textId="77777777" w:rsidR="00000000" w:rsidRPr="005051E8" w:rsidRDefault="00F60891" w:rsidP="005F1759">
            <w:pPr>
              <w:jc w:val="right"/>
            </w:pPr>
            <w:r w:rsidRPr="005051E8">
              <w:t>0,1</w:t>
            </w:r>
            <w:r w:rsidRPr="005051E8">
              <w:rPr>
                <w:rFonts w:ascii="Cambria" w:hAnsi="Cambria" w:cs="Cambria"/>
              </w:rPr>
              <w:t> </w:t>
            </w:r>
            <w:r w:rsidRPr="005051E8">
              <w:t>pst.-enhet</w:t>
            </w:r>
          </w:p>
        </w:tc>
      </w:tr>
      <w:tr w:rsidR="00000000" w:rsidRPr="005051E8" w14:paraId="7A5E0A48" w14:textId="77777777" w:rsidTr="005F1759">
        <w:trPr>
          <w:trHeight w:val="20"/>
        </w:trPr>
        <w:tc>
          <w:tcPr>
            <w:tcW w:w="5200" w:type="dxa"/>
          </w:tcPr>
          <w:p w14:paraId="01555AA2" w14:textId="77777777" w:rsidR="00000000" w:rsidRPr="005051E8" w:rsidRDefault="00F60891" w:rsidP="005F1759">
            <w:r w:rsidRPr="005051E8">
              <w:t>Trinn 4</w:t>
            </w:r>
          </w:p>
        </w:tc>
        <w:tc>
          <w:tcPr>
            <w:tcW w:w="1300" w:type="dxa"/>
          </w:tcPr>
          <w:p w14:paraId="4282A249" w14:textId="77777777" w:rsidR="00000000" w:rsidRPr="005051E8" w:rsidRDefault="00F60891" w:rsidP="005F1759">
            <w:pPr>
              <w:jc w:val="right"/>
            </w:pPr>
          </w:p>
        </w:tc>
        <w:tc>
          <w:tcPr>
            <w:tcW w:w="1300" w:type="dxa"/>
          </w:tcPr>
          <w:p w14:paraId="2898B585" w14:textId="77777777" w:rsidR="00000000" w:rsidRPr="005051E8" w:rsidRDefault="00F60891" w:rsidP="005F1759">
            <w:pPr>
              <w:jc w:val="right"/>
            </w:pPr>
          </w:p>
        </w:tc>
        <w:tc>
          <w:tcPr>
            <w:tcW w:w="1300" w:type="dxa"/>
          </w:tcPr>
          <w:p w14:paraId="05787CF2" w14:textId="77777777" w:rsidR="00000000" w:rsidRPr="005051E8" w:rsidRDefault="00F60891" w:rsidP="005F1759">
            <w:pPr>
              <w:jc w:val="right"/>
            </w:pPr>
          </w:p>
        </w:tc>
      </w:tr>
      <w:tr w:rsidR="00000000" w:rsidRPr="005051E8" w14:paraId="6E38F41F" w14:textId="77777777" w:rsidTr="005F1759">
        <w:trPr>
          <w:trHeight w:val="20"/>
        </w:trPr>
        <w:tc>
          <w:tcPr>
            <w:tcW w:w="5200" w:type="dxa"/>
          </w:tcPr>
          <w:p w14:paraId="04BD591B" w14:textId="77777777" w:rsidR="00000000" w:rsidRPr="005051E8" w:rsidRDefault="00F60891" w:rsidP="005F1759">
            <w:r w:rsidRPr="005051E8">
              <w:t>Innslagspunkt</w:t>
            </w:r>
            <w:r w:rsidRPr="005051E8">
              <w:tab/>
            </w:r>
          </w:p>
        </w:tc>
        <w:tc>
          <w:tcPr>
            <w:tcW w:w="1300" w:type="dxa"/>
          </w:tcPr>
          <w:p w14:paraId="6F10187A" w14:textId="77777777" w:rsidR="00000000" w:rsidRPr="005051E8" w:rsidRDefault="00F60891" w:rsidP="005F1759">
            <w:pPr>
              <w:jc w:val="right"/>
            </w:pPr>
            <w:r w:rsidRPr="005051E8">
              <w:t>1</w:t>
            </w:r>
            <w:r w:rsidRPr="005051E8">
              <w:rPr>
                <w:rFonts w:ascii="Cambria" w:hAnsi="Cambria" w:cs="Cambria"/>
              </w:rPr>
              <w:t> </w:t>
            </w:r>
            <w:r w:rsidRPr="005051E8">
              <w:t>021</w:t>
            </w:r>
            <w:r w:rsidRPr="005051E8">
              <w:rPr>
                <w:rFonts w:ascii="Cambria" w:hAnsi="Cambria" w:cs="Cambria"/>
              </w:rPr>
              <w:t> </w:t>
            </w:r>
            <w:r w:rsidRPr="005051E8">
              <w:t>550 kr</w:t>
            </w:r>
          </w:p>
        </w:tc>
        <w:tc>
          <w:tcPr>
            <w:tcW w:w="1300" w:type="dxa"/>
          </w:tcPr>
          <w:p w14:paraId="5787FEF3" w14:textId="77777777" w:rsidR="00000000" w:rsidRPr="005051E8" w:rsidRDefault="00F60891" w:rsidP="005F1759">
            <w:pPr>
              <w:jc w:val="right"/>
            </w:pPr>
            <w:r w:rsidRPr="005051E8">
              <w:t>1</w:t>
            </w:r>
            <w:r w:rsidRPr="005051E8">
              <w:rPr>
                <w:rFonts w:ascii="Cambria" w:hAnsi="Cambria" w:cs="Cambria"/>
              </w:rPr>
              <w:t> </w:t>
            </w:r>
            <w:r w:rsidRPr="005051E8">
              <w:t>052</w:t>
            </w:r>
            <w:r w:rsidRPr="005051E8">
              <w:rPr>
                <w:rFonts w:ascii="Cambria" w:hAnsi="Cambria" w:cs="Cambria"/>
              </w:rPr>
              <w:t> </w:t>
            </w:r>
            <w:r w:rsidRPr="005051E8">
              <w:t>200 kr</w:t>
            </w:r>
          </w:p>
        </w:tc>
        <w:tc>
          <w:tcPr>
            <w:tcW w:w="1300" w:type="dxa"/>
          </w:tcPr>
          <w:p w14:paraId="174C8938" w14:textId="77777777" w:rsidR="00000000" w:rsidRPr="005051E8" w:rsidRDefault="00F60891" w:rsidP="005F1759">
            <w:pPr>
              <w:jc w:val="right"/>
            </w:pPr>
            <w:r w:rsidRPr="005051E8">
              <w:t>3,0</w:t>
            </w:r>
            <w:r w:rsidRPr="005051E8">
              <w:rPr>
                <w:rFonts w:ascii="Cambria" w:hAnsi="Cambria" w:cs="Cambria"/>
              </w:rPr>
              <w:t> </w:t>
            </w:r>
            <w:r w:rsidRPr="005051E8">
              <w:t>pst.</w:t>
            </w:r>
          </w:p>
        </w:tc>
      </w:tr>
      <w:tr w:rsidR="00000000" w:rsidRPr="005051E8" w14:paraId="0A6E3387" w14:textId="77777777" w:rsidTr="005F1759">
        <w:trPr>
          <w:trHeight w:val="20"/>
        </w:trPr>
        <w:tc>
          <w:tcPr>
            <w:tcW w:w="5200" w:type="dxa"/>
          </w:tcPr>
          <w:p w14:paraId="19FA2DBE" w14:textId="77777777" w:rsidR="00000000" w:rsidRPr="005051E8" w:rsidRDefault="00F60891" w:rsidP="005F1759">
            <w:r w:rsidRPr="005051E8">
              <w:t>Sats</w:t>
            </w:r>
            <w:r w:rsidRPr="005051E8">
              <w:tab/>
            </w:r>
          </w:p>
        </w:tc>
        <w:tc>
          <w:tcPr>
            <w:tcW w:w="1300" w:type="dxa"/>
          </w:tcPr>
          <w:p w14:paraId="2DB99BD4" w14:textId="77777777" w:rsidR="00000000" w:rsidRPr="005051E8" w:rsidRDefault="00F60891" w:rsidP="005F1759">
            <w:pPr>
              <w:jc w:val="right"/>
            </w:pPr>
            <w:r w:rsidRPr="005051E8">
              <w:t>16,2</w:t>
            </w:r>
            <w:r w:rsidRPr="005051E8">
              <w:rPr>
                <w:rFonts w:ascii="Cambria" w:hAnsi="Cambria" w:cs="Cambria"/>
              </w:rPr>
              <w:t> </w:t>
            </w:r>
            <w:r w:rsidRPr="005051E8">
              <w:t>pst.</w:t>
            </w:r>
          </w:p>
        </w:tc>
        <w:tc>
          <w:tcPr>
            <w:tcW w:w="1300" w:type="dxa"/>
          </w:tcPr>
          <w:p w14:paraId="449BEAA2" w14:textId="77777777" w:rsidR="00000000" w:rsidRPr="005051E8" w:rsidRDefault="00F60891" w:rsidP="005F1759">
            <w:pPr>
              <w:jc w:val="right"/>
            </w:pPr>
            <w:r w:rsidRPr="005051E8">
              <w:t>16,3</w:t>
            </w:r>
            <w:r w:rsidRPr="005051E8">
              <w:rPr>
                <w:rFonts w:ascii="Cambria" w:hAnsi="Cambria" w:cs="Cambria"/>
              </w:rPr>
              <w:t> </w:t>
            </w:r>
            <w:r w:rsidRPr="005051E8">
              <w:t>pst.</w:t>
            </w:r>
          </w:p>
        </w:tc>
        <w:tc>
          <w:tcPr>
            <w:tcW w:w="1300" w:type="dxa"/>
          </w:tcPr>
          <w:p w14:paraId="2C8521CB" w14:textId="77777777" w:rsidR="00000000" w:rsidRPr="005051E8" w:rsidRDefault="00F60891" w:rsidP="005F1759">
            <w:pPr>
              <w:jc w:val="right"/>
            </w:pPr>
            <w:r w:rsidRPr="005051E8">
              <w:t>0,1</w:t>
            </w:r>
            <w:r w:rsidRPr="005051E8">
              <w:rPr>
                <w:rFonts w:ascii="Cambria" w:hAnsi="Cambria" w:cs="Cambria"/>
              </w:rPr>
              <w:t> </w:t>
            </w:r>
            <w:r w:rsidRPr="005051E8">
              <w:t>pst.-enhet</w:t>
            </w:r>
          </w:p>
        </w:tc>
      </w:tr>
      <w:tr w:rsidR="00000000" w:rsidRPr="005051E8" w14:paraId="7E02198C" w14:textId="77777777" w:rsidTr="005F1759">
        <w:trPr>
          <w:trHeight w:val="20"/>
        </w:trPr>
        <w:tc>
          <w:tcPr>
            <w:tcW w:w="5200" w:type="dxa"/>
          </w:tcPr>
          <w:p w14:paraId="40BB8029" w14:textId="77777777" w:rsidR="00000000" w:rsidRPr="005051E8" w:rsidRDefault="00F60891" w:rsidP="005F1759">
            <w:r w:rsidRPr="005051E8">
              <w:t xml:space="preserve"> </w:t>
            </w:r>
          </w:p>
        </w:tc>
        <w:tc>
          <w:tcPr>
            <w:tcW w:w="1300" w:type="dxa"/>
          </w:tcPr>
          <w:p w14:paraId="74306E9F" w14:textId="77777777" w:rsidR="00000000" w:rsidRPr="005051E8" w:rsidRDefault="00F60891" w:rsidP="005F1759">
            <w:pPr>
              <w:jc w:val="right"/>
            </w:pPr>
            <w:r w:rsidRPr="005051E8">
              <w:t xml:space="preserve"> </w:t>
            </w:r>
          </w:p>
        </w:tc>
        <w:tc>
          <w:tcPr>
            <w:tcW w:w="1300" w:type="dxa"/>
          </w:tcPr>
          <w:p w14:paraId="0110BFC7" w14:textId="77777777" w:rsidR="00000000" w:rsidRPr="005051E8" w:rsidRDefault="00F60891" w:rsidP="005F1759">
            <w:pPr>
              <w:jc w:val="right"/>
            </w:pPr>
            <w:r w:rsidRPr="005051E8">
              <w:t xml:space="preserve"> </w:t>
            </w:r>
          </w:p>
        </w:tc>
        <w:tc>
          <w:tcPr>
            <w:tcW w:w="1300" w:type="dxa"/>
          </w:tcPr>
          <w:p w14:paraId="7A99EC10" w14:textId="77777777" w:rsidR="00000000" w:rsidRPr="005051E8" w:rsidRDefault="00F60891" w:rsidP="005F1759">
            <w:pPr>
              <w:jc w:val="right"/>
            </w:pPr>
            <w:r w:rsidRPr="005051E8">
              <w:t xml:space="preserve"> </w:t>
            </w:r>
          </w:p>
        </w:tc>
      </w:tr>
      <w:tr w:rsidR="00000000" w:rsidRPr="005051E8" w14:paraId="43F2B94F" w14:textId="77777777" w:rsidTr="005F1759">
        <w:trPr>
          <w:trHeight w:val="20"/>
        </w:trPr>
        <w:tc>
          <w:tcPr>
            <w:tcW w:w="5200" w:type="dxa"/>
          </w:tcPr>
          <w:p w14:paraId="319AFF47" w14:textId="77777777" w:rsidR="00000000" w:rsidRPr="005051E8" w:rsidRDefault="00F60891" w:rsidP="005F1759">
            <w:r w:rsidRPr="005051E8">
              <w:rPr>
                <w:rStyle w:val="kursiv"/>
              </w:rPr>
              <w:t>Trygdeavgift</w:t>
            </w:r>
          </w:p>
        </w:tc>
        <w:tc>
          <w:tcPr>
            <w:tcW w:w="1300" w:type="dxa"/>
          </w:tcPr>
          <w:p w14:paraId="22402488" w14:textId="77777777" w:rsidR="00000000" w:rsidRPr="005051E8" w:rsidRDefault="00F60891" w:rsidP="005F1759">
            <w:pPr>
              <w:jc w:val="right"/>
            </w:pPr>
            <w:r w:rsidRPr="005051E8">
              <w:t xml:space="preserve"> </w:t>
            </w:r>
          </w:p>
        </w:tc>
        <w:tc>
          <w:tcPr>
            <w:tcW w:w="1300" w:type="dxa"/>
          </w:tcPr>
          <w:p w14:paraId="11C631CD" w14:textId="77777777" w:rsidR="00000000" w:rsidRPr="005051E8" w:rsidRDefault="00F60891" w:rsidP="005F1759">
            <w:pPr>
              <w:jc w:val="right"/>
            </w:pPr>
            <w:r w:rsidRPr="005051E8">
              <w:t xml:space="preserve"> </w:t>
            </w:r>
          </w:p>
        </w:tc>
        <w:tc>
          <w:tcPr>
            <w:tcW w:w="1300" w:type="dxa"/>
          </w:tcPr>
          <w:p w14:paraId="7B714861" w14:textId="77777777" w:rsidR="00000000" w:rsidRPr="005051E8" w:rsidRDefault="00F60891" w:rsidP="005F1759">
            <w:pPr>
              <w:jc w:val="right"/>
            </w:pPr>
            <w:r w:rsidRPr="005051E8">
              <w:t xml:space="preserve"> </w:t>
            </w:r>
          </w:p>
        </w:tc>
      </w:tr>
      <w:tr w:rsidR="00000000" w:rsidRPr="005051E8" w14:paraId="7D18A7CA" w14:textId="77777777" w:rsidTr="005F1759">
        <w:trPr>
          <w:trHeight w:val="20"/>
        </w:trPr>
        <w:tc>
          <w:tcPr>
            <w:tcW w:w="5200" w:type="dxa"/>
          </w:tcPr>
          <w:p w14:paraId="51BBE025" w14:textId="77777777" w:rsidR="00000000" w:rsidRPr="005051E8" w:rsidRDefault="00F60891" w:rsidP="005F1759">
            <w:r w:rsidRPr="005051E8">
              <w:t>Nedre grense for å betale trygdeavgift</w:t>
            </w:r>
            <w:r w:rsidRPr="005051E8">
              <w:tab/>
            </w:r>
          </w:p>
        </w:tc>
        <w:tc>
          <w:tcPr>
            <w:tcW w:w="1300" w:type="dxa"/>
          </w:tcPr>
          <w:p w14:paraId="2F92BA1E" w14:textId="77777777" w:rsidR="00000000" w:rsidRPr="005051E8" w:rsidRDefault="00F60891" w:rsidP="005F1759">
            <w:pPr>
              <w:jc w:val="right"/>
            </w:pPr>
            <w:r w:rsidRPr="005051E8">
              <w:t>59</w:t>
            </w:r>
            <w:r w:rsidRPr="005051E8">
              <w:rPr>
                <w:rFonts w:ascii="Cambria" w:hAnsi="Cambria" w:cs="Cambria"/>
              </w:rPr>
              <w:t> </w:t>
            </w:r>
            <w:r w:rsidRPr="005051E8">
              <w:t>650 kr</w:t>
            </w:r>
          </w:p>
        </w:tc>
        <w:tc>
          <w:tcPr>
            <w:tcW w:w="1300" w:type="dxa"/>
          </w:tcPr>
          <w:p w14:paraId="2AFAE019" w14:textId="77777777" w:rsidR="00000000" w:rsidRPr="005051E8" w:rsidRDefault="00F60891" w:rsidP="005F1759">
            <w:pPr>
              <w:jc w:val="right"/>
            </w:pPr>
            <w:r w:rsidRPr="005051E8">
              <w:t>59</w:t>
            </w:r>
            <w:r w:rsidRPr="005051E8">
              <w:rPr>
                <w:rFonts w:ascii="Cambria" w:hAnsi="Cambria" w:cs="Cambria"/>
              </w:rPr>
              <w:t> </w:t>
            </w:r>
            <w:r w:rsidRPr="005051E8">
              <w:t>650 kr</w:t>
            </w:r>
          </w:p>
        </w:tc>
        <w:tc>
          <w:tcPr>
            <w:tcW w:w="1300" w:type="dxa"/>
          </w:tcPr>
          <w:p w14:paraId="7573F8B1" w14:textId="77777777" w:rsidR="00000000" w:rsidRPr="005051E8" w:rsidRDefault="00F60891" w:rsidP="005F1759">
            <w:pPr>
              <w:jc w:val="right"/>
            </w:pPr>
            <w:r w:rsidRPr="005051E8">
              <w:t>-</w:t>
            </w:r>
          </w:p>
        </w:tc>
      </w:tr>
      <w:tr w:rsidR="00000000" w:rsidRPr="005051E8" w14:paraId="59B6BE24" w14:textId="77777777" w:rsidTr="005F1759">
        <w:trPr>
          <w:trHeight w:val="20"/>
        </w:trPr>
        <w:tc>
          <w:tcPr>
            <w:tcW w:w="5200" w:type="dxa"/>
          </w:tcPr>
          <w:p w14:paraId="35E9FC93" w14:textId="77777777" w:rsidR="00000000" w:rsidRPr="005051E8" w:rsidRDefault="00F60891" w:rsidP="005F1759">
            <w:r w:rsidRPr="005051E8">
              <w:t>Opptrappingssats</w:t>
            </w:r>
            <w:r w:rsidRPr="005051E8">
              <w:tab/>
            </w:r>
          </w:p>
        </w:tc>
        <w:tc>
          <w:tcPr>
            <w:tcW w:w="1300" w:type="dxa"/>
          </w:tcPr>
          <w:p w14:paraId="6C8B678B" w14:textId="77777777" w:rsidR="00000000" w:rsidRPr="005051E8" w:rsidRDefault="00F60891" w:rsidP="005F1759">
            <w:pPr>
              <w:jc w:val="right"/>
            </w:pPr>
            <w:r w:rsidRPr="005051E8">
              <w:t>25</w:t>
            </w:r>
            <w:r w:rsidRPr="005051E8">
              <w:rPr>
                <w:rFonts w:ascii="Cambria" w:hAnsi="Cambria" w:cs="Cambria"/>
              </w:rPr>
              <w:t> </w:t>
            </w:r>
            <w:r w:rsidRPr="005051E8">
              <w:t>pst.</w:t>
            </w:r>
          </w:p>
        </w:tc>
        <w:tc>
          <w:tcPr>
            <w:tcW w:w="1300" w:type="dxa"/>
          </w:tcPr>
          <w:p w14:paraId="3B103F06" w14:textId="77777777" w:rsidR="00000000" w:rsidRPr="005051E8" w:rsidRDefault="00F60891" w:rsidP="005F1759">
            <w:pPr>
              <w:jc w:val="right"/>
            </w:pPr>
            <w:r w:rsidRPr="005051E8">
              <w:t>25</w:t>
            </w:r>
            <w:r w:rsidRPr="005051E8">
              <w:rPr>
                <w:rFonts w:ascii="Cambria" w:hAnsi="Cambria" w:cs="Cambria"/>
              </w:rPr>
              <w:t> </w:t>
            </w:r>
            <w:r w:rsidRPr="005051E8">
              <w:t>pst.</w:t>
            </w:r>
          </w:p>
        </w:tc>
        <w:tc>
          <w:tcPr>
            <w:tcW w:w="1300" w:type="dxa"/>
          </w:tcPr>
          <w:p w14:paraId="794EA903" w14:textId="77777777" w:rsidR="00000000" w:rsidRPr="005051E8" w:rsidRDefault="00F60891" w:rsidP="005F1759">
            <w:pPr>
              <w:jc w:val="right"/>
            </w:pPr>
            <w:r w:rsidRPr="005051E8">
              <w:t>-</w:t>
            </w:r>
          </w:p>
        </w:tc>
      </w:tr>
      <w:tr w:rsidR="00000000" w:rsidRPr="005051E8" w14:paraId="1A4BBED5" w14:textId="77777777" w:rsidTr="005F1759">
        <w:trPr>
          <w:trHeight w:val="20"/>
        </w:trPr>
        <w:tc>
          <w:tcPr>
            <w:tcW w:w="5200" w:type="dxa"/>
          </w:tcPr>
          <w:p w14:paraId="52A95434" w14:textId="77777777" w:rsidR="00000000" w:rsidRPr="005051E8" w:rsidRDefault="00F60891" w:rsidP="005F1759">
            <w:r w:rsidRPr="005051E8">
              <w:lastRenderedPageBreak/>
              <w:t>Sats</w:t>
            </w:r>
          </w:p>
        </w:tc>
        <w:tc>
          <w:tcPr>
            <w:tcW w:w="1300" w:type="dxa"/>
          </w:tcPr>
          <w:p w14:paraId="451022A9" w14:textId="77777777" w:rsidR="00000000" w:rsidRPr="005051E8" w:rsidRDefault="00F60891" w:rsidP="005F1759">
            <w:pPr>
              <w:jc w:val="right"/>
            </w:pPr>
            <w:r w:rsidRPr="005051E8">
              <w:t xml:space="preserve"> </w:t>
            </w:r>
          </w:p>
        </w:tc>
        <w:tc>
          <w:tcPr>
            <w:tcW w:w="1300" w:type="dxa"/>
          </w:tcPr>
          <w:p w14:paraId="170E8A15" w14:textId="77777777" w:rsidR="00000000" w:rsidRPr="005051E8" w:rsidRDefault="00F60891" w:rsidP="005F1759">
            <w:pPr>
              <w:jc w:val="right"/>
            </w:pPr>
            <w:r w:rsidRPr="005051E8">
              <w:t xml:space="preserve"> </w:t>
            </w:r>
          </w:p>
        </w:tc>
        <w:tc>
          <w:tcPr>
            <w:tcW w:w="1300" w:type="dxa"/>
          </w:tcPr>
          <w:p w14:paraId="23D4158E" w14:textId="77777777" w:rsidR="00000000" w:rsidRPr="005051E8" w:rsidRDefault="00F60891" w:rsidP="005F1759">
            <w:pPr>
              <w:jc w:val="right"/>
            </w:pPr>
            <w:r w:rsidRPr="005051E8">
              <w:t xml:space="preserve"> </w:t>
            </w:r>
          </w:p>
        </w:tc>
      </w:tr>
      <w:tr w:rsidR="00000000" w:rsidRPr="005051E8" w14:paraId="18307469" w14:textId="77777777" w:rsidTr="005F1759">
        <w:trPr>
          <w:trHeight w:val="20"/>
        </w:trPr>
        <w:tc>
          <w:tcPr>
            <w:tcW w:w="5200" w:type="dxa"/>
          </w:tcPr>
          <w:p w14:paraId="66E4A77A" w14:textId="77777777" w:rsidR="00000000" w:rsidRPr="005051E8" w:rsidRDefault="00F60891" w:rsidP="005F1759">
            <w:r w:rsidRPr="005051E8">
              <w:t>Lønnsinntekt</w:t>
            </w:r>
            <w:r w:rsidRPr="005051E8">
              <w:tab/>
            </w:r>
          </w:p>
        </w:tc>
        <w:tc>
          <w:tcPr>
            <w:tcW w:w="1300" w:type="dxa"/>
          </w:tcPr>
          <w:p w14:paraId="6CF9D2B4" w14:textId="77777777" w:rsidR="00000000" w:rsidRPr="005051E8" w:rsidRDefault="00F60891" w:rsidP="005F1759">
            <w:pPr>
              <w:jc w:val="right"/>
            </w:pPr>
            <w:r w:rsidRPr="005051E8">
              <w:t>8,2</w:t>
            </w:r>
            <w:r w:rsidRPr="005051E8">
              <w:rPr>
                <w:rFonts w:ascii="Cambria" w:hAnsi="Cambria" w:cs="Cambria"/>
              </w:rPr>
              <w:t> </w:t>
            </w:r>
            <w:r w:rsidRPr="005051E8">
              <w:t>pst.</w:t>
            </w:r>
          </w:p>
        </w:tc>
        <w:tc>
          <w:tcPr>
            <w:tcW w:w="1300" w:type="dxa"/>
          </w:tcPr>
          <w:p w14:paraId="471525FF" w14:textId="77777777" w:rsidR="00000000" w:rsidRPr="005051E8" w:rsidRDefault="00F60891" w:rsidP="005F1759">
            <w:pPr>
              <w:jc w:val="right"/>
            </w:pPr>
            <w:r w:rsidRPr="005051E8">
              <w:t>8,1</w:t>
            </w:r>
            <w:r w:rsidRPr="005051E8">
              <w:rPr>
                <w:rFonts w:ascii="Cambria" w:hAnsi="Cambria" w:cs="Cambria"/>
              </w:rPr>
              <w:t> </w:t>
            </w:r>
            <w:r w:rsidRPr="005051E8">
              <w:t>pst.</w:t>
            </w:r>
          </w:p>
        </w:tc>
        <w:tc>
          <w:tcPr>
            <w:tcW w:w="1300" w:type="dxa"/>
          </w:tcPr>
          <w:p w14:paraId="115F82FA" w14:textId="77777777" w:rsidR="00000000" w:rsidRPr="005051E8" w:rsidRDefault="00F60891" w:rsidP="005F1759">
            <w:pPr>
              <w:jc w:val="right"/>
            </w:pPr>
            <w:r w:rsidRPr="005051E8">
              <w:t>-0,1</w:t>
            </w:r>
            <w:r w:rsidRPr="005051E8">
              <w:rPr>
                <w:rFonts w:ascii="Cambria" w:hAnsi="Cambria" w:cs="Cambria"/>
              </w:rPr>
              <w:t> </w:t>
            </w:r>
            <w:r w:rsidRPr="005051E8">
              <w:t>pst.-enhet</w:t>
            </w:r>
          </w:p>
        </w:tc>
      </w:tr>
      <w:tr w:rsidR="00000000" w:rsidRPr="005051E8" w14:paraId="115DB01F" w14:textId="77777777" w:rsidTr="005F1759">
        <w:trPr>
          <w:trHeight w:val="20"/>
        </w:trPr>
        <w:tc>
          <w:tcPr>
            <w:tcW w:w="5200" w:type="dxa"/>
          </w:tcPr>
          <w:p w14:paraId="15EE8D7B" w14:textId="77777777" w:rsidR="00000000" w:rsidRPr="005051E8" w:rsidRDefault="00F60891" w:rsidP="005F1759">
            <w:r w:rsidRPr="005051E8">
              <w:t>Fiske, fangst og barnepass</w:t>
            </w:r>
            <w:r w:rsidRPr="005051E8">
              <w:rPr>
                <w:rStyle w:val="skrift-hevet"/>
              </w:rPr>
              <w:t>5</w:t>
            </w:r>
            <w:r w:rsidRPr="005051E8">
              <w:tab/>
            </w:r>
          </w:p>
        </w:tc>
        <w:tc>
          <w:tcPr>
            <w:tcW w:w="1300" w:type="dxa"/>
          </w:tcPr>
          <w:p w14:paraId="7BB65709" w14:textId="77777777" w:rsidR="00000000" w:rsidRPr="005051E8" w:rsidRDefault="00F60891" w:rsidP="005F1759">
            <w:pPr>
              <w:jc w:val="right"/>
            </w:pPr>
            <w:r w:rsidRPr="005051E8">
              <w:t>8,2</w:t>
            </w:r>
            <w:r w:rsidRPr="005051E8">
              <w:rPr>
                <w:rFonts w:ascii="Cambria" w:hAnsi="Cambria" w:cs="Cambria"/>
              </w:rPr>
              <w:t> </w:t>
            </w:r>
            <w:r w:rsidRPr="005051E8">
              <w:t>pst.</w:t>
            </w:r>
          </w:p>
        </w:tc>
        <w:tc>
          <w:tcPr>
            <w:tcW w:w="1300" w:type="dxa"/>
          </w:tcPr>
          <w:p w14:paraId="1D35ECAF" w14:textId="77777777" w:rsidR="00000000" w:rsidRPr="005051E8" w:rsidRDefault="00F60891" w:rsidP="005F1759">
            <w:pPr>
              <w:jc w:val="right"/>
            </w:pPr>
            <w:r w:rsidRPr="005051E8">
              <w:t>8,1</w:t>
            </w:r>
            <w:r w:rsidRPr="005051E8">
              <w:rPr>
                <w:rFonts w:ascii="Cambria" w:hAnsi="Cambria" w:cs="Cambria"/>
              </w:rPr>
              <w:t> </w:t>
            </w:r>
            <w:r w:rsidRPr="005051E8">
              <w:t>pst.</w:t>
            </w:r>
          </w:p>
        </w:tc>
        <w:tc>
          <w:tcPr>
            <w:tcW w:w="1300" w:type="dxa"/>
          </w:tcPr>
          <w:p w14:paraId="38C5A528" w14:textId="77777777" w:rsidR="00000000" w:rsidRPr="005051E8" w:rsidRDefault="00F60891" w:rsidP="005F1759">
            <w:pPr>
              <w:jc w:val="right"/>
            </w:pPr>
            <w:r w:rsidRPr="005051E8">
              <w:t>-0,1</w:t>
            </w:r>
            <w:r w:rsidRPr="005051E8">
              <w:rPr>
                <w:rFonts w:ascii="Cambria" w:hAnsi="Cambria" w:cs="Cambria"/>
              </w:rPr>
              <w:t> </w:t>
            </w:r>
            <w:r w:rsidRPr="005051E8">
              <w:t>pst.-enhet</w:t>
            </w:r>
          </w:p>
        </w:tc>
      </w:tr>
      <w:tr w:rsidR="00000000" w:rsidRPr="005051E8" w14:paraId="0005127D" w14:textId="77777777" w:rsidTr="005F1759">
        <w:trPr>
          <w:trHeight w:val="20"/>
        </w:trPr>
        <w:tc>
          <w:tcPr>
            <w:tcW w:w="5200" w:type="dxa"/>
          </w:tcPr>
          <w:p w14:paraId="523A5EC4" w14:textId="77777777" w:rsidR="00000000" w:rsidRPr="005051E8" w:rsidRDefault="00F60891" w:rsidP="005F1759">
            <w:r w:rsidRPr="005051E8">
              <w:t>Annen næringsinntekt</w:t>
            </w:r>
            <w:r w:rsidRPr="005051E8">
              <w:tab/>
            </w:r>
          </w:p>
        </w:tc>
        <w:tc>
          <w:tcPr>
            <w:tcW w:w="1300" w:type="dxa"/>
          </w:tcPr>
          <w:p w14:paraId="24526650" w14:textId="77777777" w:rsidR="00000000" w:rsidRPr="005051E8" w:rsidRDefault="00F60891" w:rsidP="005F1759">
            <w:pPr>
              <w:jc w:val="right"/>
            </w:pPr>
            <w:r w:rsidRPr="005051E8">
              <w:t>11,4</w:t>
            </w:r>
            <w:r w:rsidRPr="005051E8">
              <w:rPr>
                <w:rFonts w:ascii="Cambria" w:hAnsi="Cambria" w:cs="Cambria"/>
              </w:rPr>
              <w:t> </w:t>
            </w:r>
            <w:r w:rsidRPr="005051E8">
              <w:t>pst.</w:t>
            </w:r>
          </w:p>
        </w:tc>
        <w:tc>
          <w:tcPr>
            <w:tcW w:w="1300" w:type="dxa"/>
          </w:tcPr>
          <w:p w14:paraId="082BCE21" w14:textId="77777777" w:rsidR="00000000" w:rsidRPr="005051E8" w:rsidRDefault="00F60891" w:rsidP="005F1759">
            <w:pPr>
              <w:jc w:val="right"/>
            </w:pPr>
            <w:r w:rsidRPr="005051E8">
              <w:t>11,3</w:t>
            </w:r>
            <w:r w:rsidRPr="005051E8">
              <w:rPr>
                <w:rFonts w:ascii="Cambria" w:hAnsi="Cambria" w:cs="Cambria"/>
              </w:rPr>
              <w:t> </w:t>
            </w:r>
            <w:r w:rsidRPr="005051E8">
              <w:t>pst.</w:t>
            </w:r>
          </w:p>
        </w:tc>
        <w:tc>
          <w:tcPr>
            <w:tcW w:w="1300" w:type="dxa"/>
          </w:tcPr>
          <w:p w14:paraId="138F6AE8" w14:textId="77777777" w:rsidR="00000000" w:rsidRPr="005051E8" w:rsidRDefault="00F60891" w:rsidP="005F1759">
            <w:pPr>
              <w:jc w:val="right"/>
            </w:pPr>
            <w:r w:rsidRPr="005051E8">
              <w:t>-0,1</w:t>
            </w:r>
            <w:r w:rsidRPr="005051E8">
              <w:rPr>
                <w:rFonts w:ascii="Cambria" w:hAnsi="Cambria" w:cs="Cambria"/>
              </w:rPr>
              <w:t> </w:t>
            </w:r>
            <w:r w:rsidRPr="005051E8">
              <w:t>pst.-enhet</w:t>
            </w:r>
          </w:p>
        </w:tc>
      </w:tr>
      <w:tr w:rsidR="00000000" w:rsidRPr="005051E8" w14:paraId="11F26AA8" w14:textId="77777777" w:rsidTr="005F1759">
        <w:trPr>
          <w:trHeight w:val="20"/>
        </w:trPr>
        <w:tc>
          <w:tcPr>
            <w:tcW w:w="5200" w:type="dxa"/>
          </w:tcPr>
          <w:p w14:paraId="5DA2EE78" w14:textId="77777777" w:rsidR="00000000" w:rsidRPr="005051E8" w:rsidRDefault="00F60891" w:rsidP="005F1759">
            <w:r w:rsidRPr="005051E8">
              <w:t>Pensjonsinntekt mv</w:t>
            </w:r>
            <w:r w:rsidRPr="005051E8">
              <w:tab/>
            </w:r>
          </w:p>
        </w:tc>
        <w:tc>
          <w:tcPr>
            <w:tcW w:w="1300" w:type="dxa"/>
          </w:tcPr>
          <w:p w14:paraId="4EA3601D" w14:textId="77777777" w:rsidR="00000000" w:rsidRPr="005051E8" w:rsidRDefault="00F60891" w:rsidP="005F1759">
            <w:pPr>
              <w:jc w:val="right"/>
            </w:pPr>
            <w:r w:rsidRPr="005051E8">
              <w:t>5,1</w:t>
            </w:r>
            <w:r w:rsidRPr="005051E8">
              <w:rPr>
                <w:rFonts w:ascii="Cambria" w:hAnsi="Cambria" w:cs="Cambria"/>
              </w:rPr>
              <w:t> </w:t>
            </w:r>
            <w:r w:rsidRPr="005051E8">
              <w:t>pst.</w:t>
            </w:r>
          </w:p>
        </w:tc>
        <w:tc>
          <w:tcPr>
            <w:tcW w:w="1300" w:type="dxa"/>
          </w:tcPr>
          <w:p w14:paraId="6CAB1D29" w14:textId="77777777" w:rsidR="00000000" w:rsidRPr="005051E8" w:rsidRDefault="00F60891" w:rsidP="005F1759">
            <w:pPr>
              <w:jc w:val="right"/>
            </w:pPr>
            <w:r w:rsidRPr="005051E8">
              <w:t>5,1</w:t>
            </w:r>
            <w:r w:rsidRPr="005051E8">
              <w:rPr>
                <w:rFonts w:ascii="Cambria" w:hAnsi="Cambria" w:cs="Cambria"/>
              </w:rPr>
              <w:t> </w:t>
            </w:r>
            <w:r w:rsidRPr="005051E8">
              <w:t>pst.</w:t>
            </w:r>
          </w:p>
        </w:tc>
        <w:tc>
          <w:tcPr>
            <w:tcW w:w="1300" w:type="dxa"/>
          </w:tcPr>
          <w:p w14:paraId="7B8AABEC" w14:textId="77777777" w:rsidR="00000000" w:rsidRPr="005051E8" w:rsidRDefault="00F60891" w:rsidP="005F1759">
            <w:pPr>
              <w:jc w:val="right"/>
            </w:pPr>
            <w:r w:rsidRPr="005051E8">
              <w:t>-</w:t>
            </w:r>
          </w:p>
        </w:tc>
      </w:tr>
      <w:tr w:rsidR="00000000" w:rsidRPr="005051E8" w14:paraId="6EE2F163" w14:textId="77777777" w:rsidTr="005F1759">
        <w:trPr>
          <w:trHeight w:val="20"/>
        </w:trPr>
        <w:tc>
          <w:tcPr>
            <w:tcW w:w="5200" w:type="dxa"/>
          </w:tcPr>
          <w:p w14:paraId="1BF2747E" w14:textId="77777777" w:rsidR="00000000" w:rsidRPr="005051E8" w:rsidRDefault="00F60891" w:rsidP="005F1759">
            <w:r w:rsidRPr="005051E8">
              <w:t xml:space="preserve"> </w:t>
            </w:r>
          </w:p>
        </w:tc>
        <w:tc>
          <w:tcPr>
            <w:tcW w:w="1300" w:type="dxa"/>
          </w:tcPr>
          <w:p w14:paraId="3F6BC7DC" w14:textId="77777777" w:rsidR="00000000" w:rsidRPr="005051E8" w:rsidRDefault="00F60891" w:rsidP="005F1759">
            <w:pPr>
              <w:jc w:val="right"/>
            </w:pPr>
            <w:r w:rsidRPr="005051E8">
              <w:t xml:space="preserve"> </w:t>
            </w:r>
          </w:p>
        </w:tc>
        <w:tc>
          <w:tcPr>
            <w:tcW w:w="1300" w:type="dxa"/>
          </w:tcPr>
          <w:p w14:paraId="24DF24B5" w14:textId="77777777" w:rsidR="00000000" w:rsidRPr="005051E8" w:rsidRDefault="00F60891" w:rsidP="005F1759">
            <w:pPr>
              <w:jc w:val="right"/>
            </w:pPr>
            <w:r w:rsidRPr="005051E8">
              <w:t xml:space="preserve"> </w:t>
            </w:r>
          </w:p>
        </w:tc>
        <w:tc>
          <w:tcPr>
            <w:tcW w:w="1300" w:type="dxa"/>
          </w:tcPr>
          <w:p w14:paraId="1F8FE8CE" w14:textId="77777777" w:rsidR="00000000" w:rsidRPr="005051E8" w:rsidRDefault="00F60891" w:rsidP="005F1759">
            <w:pPr>
              <w:jc w:val="right"/>
            </w:pPr>
            <w:r w:rsidRPr="005051E8">
              <w:t xml:space="preserve"> </w:t>
            </w:r>
          </w:p>
        </w:tc>
      </w:tr>
      <w:tr w:rsidR="00000000" w:rsidRPr="005051E8" w14:paraId="71B9B065" w14:textId="77777777" w:rsidTr="005F1759">
        <w:trPr>
          <w:trHeight w:val="20"/>
        </w:trPr>
        <w:tc>
          <w:tcPr>
            <w:tcW w:w="5200" w:type="dxa"/>
          </w:tcPr>
          <w:p w14:paraId="135358E8" w14:textId="77777777" w:rsidR="00000000" w:rsidRPr="005051E8" w:rsidRDefault="00F60891" w:rsidP="005F1759">
            <w:r w:rsidRPr="005051E8">
              <w:rPr>
                <w:rStyle w:val="kursiv"/>
              </w:rPr>
              <w:t>Sats på</w:t>
            </w:r>
            <w:r w:rsidRPr="005051E8">
              <w:rPr>
                <w:rStyle w:val="kursiv"/>
              </w:rPr>
              <w:t xml:space="preserve"> bruttoinntekt for utenlandske </w:t>
            </w:r>
            <w:r w:rsidRPr="005051E8">
              <w:rPr>
                <w:rStyle w:val="kursiv"/>
              </w:rPr>
              <w:br/>
              <w:t>arbeidstakere (kildeskatt)</w:t>
            </w:r>
            <w:r w:rsidRPr="005051E8">
              <w:rPr>
                <w:rStyle w:val="kursiv"/>
              </w:rPr>
              <w:tab/>
            </w:r>
          </w:p>
        </w:tc>
        <w:tc>
          <w:tcPr>
            <w:tcW w:w="1300" w:type="dxa"/>
          </w:tcPr>
          <w:p w14:paraId="7F866C28" w14:textId="77777777" w:rsidR="00000000" w:rsidRPr="005051E8" w:rsidRDefault="00F60891" w:rsidP="005F1759">
            <w:pPr>
              <w:jc w:val="right"/>
            </w:pPr>
            <w:r w:rsidRPr="005051E8">
              <w:t>25</w:t>
            </w:r>
            <w:r w:rsidRPr="005051E8">
              <w:rPr>
                <w:rFonts w:ascii="Cambria" w:hAnsi="Cambria" w:cs="Cambria"/>
              </w:rPr>
              <w:t> </w:t>
            </w:r>
            <w:r w:rsidRPr="005051E8">
              <w:t>pst.</w:t>
            </w:r>
          </w:p>
        </w:tc>
        <w:tc>
          <w:tcPr>
            <w:tcW w:w="1300" w:type="dxa"/>
          </w:tcPr>
          <w:p w14:paraId="62F03D5B" w14:textId="77777777" w:rsidR="00000000" w:rsidRPr="005051E8" w:rsidRDefault="00F60891" w:rsidP="005F1759">
            <w:pPr>
              <w:jc w:val="right"/>
            </w:pPr>
            <w:r w:rsidRPr="005051E8">
              <w:t>25</w:t>
            </w:r>
            <w:r w:rsidRPr="005051E8">
              <w:rPr>
                <w:rFonts w:ascii="Cambria" w:hAnsi="Cambria" w:cs="Cambria"/>
              </w:rPr>
              <w:t> </w:t>
            </w:r>
            <w:r w:rsidRPr="005051E8">
              <w:t>pst.</w:t>
            </w:r>
          </w:p>
        </w:tc>
        <w:tc>
          <w:tcPr>
            <w:tcW w:w="1300" w:type="dxa"/>
          </w:tcPr>
          <w:p w14:paraId="356EAB98" w14:textId="77777777" w:rsidR="00000000" w:rsidRPr="005051E8" w:rsidRDefault="00F60891" w:rsidP="005F1759">
            <w:pPr>
              <w:jc w:val="right"/>
            </w:pPr>
            <w:r w:rsidRPr="005051E8">
              <w:t>-</w:t>
            </w:r>
          </w:p>
        </w:tc>
      </w:tr>
      <w:tr w:rsidR="00000000" w:rsidRPr="005051E8" w14:paraId="3EA5E18A" w14:textId="77777777" w:rsidTr="005F1759">
        <w:trPr>
          <w:trHeight w:val="20"/>
        </w:trPr>
        <w:tc>
          <w:tcPr>
            <w:tcW w:w="5200" w:type="dxa"/>
          </w:tcPr>
          <w:p w14:paraId="7BB10C26" w14:textId="77777777" w:rsidR="00000000" w:rsidRPr="005051E8" w:rsidRDefault="00F60891" w:rsidP="005F1759">
            <w:r w:rsidRPr="005051E8">
              <w:t xml:space="preserve"> </w:t>
            </w:r>
          </w:p>
        </w:tc>
        <w:tc>
          <w:tcPr>
            <w:tcW w:w="1300" w:type="dxa"/>
          </w:tcPr>
          <w:p w14:paraId="522BF894" w14:textId="77777777" w:rsidR="00000000" w:rsidRPr="005051E8" w:rsidRDefault="00F60891" w:rsidP="005F1759">
            <w:pPr>
              <w:jc w:val="right"/>
            </w:pPr>
            <w:r w:rsidRPr="005051E8">
              <w:t xml:space="preserve"> </w:t>
            </w:r>
          </w:p>
        </w:tc>
        <w:tc>
          <w:tcPr>
            <w:tcW w:w="1300" w:type="dxa"/>
          </w:tcPr>
          <w:p w14:paraId="7BEC1975" w14:textId="77777777" w:rsidR="00000000" w:rsidRPr="005051E8" w:rsidRDefault="00F60891" w:rsidP="005F1759">
            <w:pPr>
              <w:jc w:val="right"/>
            </w:pPr>
            <w:r w:rsidRPr="005051E8">
              <w:t xml:space="preserve"> </w:t>
            </w:r>
          </w:p>
        </w:tc>
        <w:tc>
          <w:tcPr>
            <w:tcW w:w="1300" w:type="dxa"/>
          </w:tcPr>
          <w:p w14:paraId="2B999996" w14:textId="77777777" w:rsidR="00000000" w:rsidRPr="005051E8" w:rsidRDefault="00F60891" w:rsidP="005F1759">
            <w:pPr>
              <w:jc w:val="right"/>
            </w:pPr>
            <w:r w:rsidRPr="005051E8">
              <w:t xml:space="preserve"> </w:t>
            </w:r>
          </w:p>
        </w:tc>
      </w:tr>
      <w:tr w:rsidR="00000000" w:rsidRPr="005051E8" w14:paraId="65D38030" w14:textId="77777777" w:rsidTr="005F1759">
        <w:trPr>
          <w:trHeight w:val="20"/>
        </w:trPr>
        <w:tc>
          <w:tcPr>
            <w:tcW w:w="5200" w:type="dxa"/>
          </w:tcPr>
          <w:p w14:paraId="7CCA40FF" w14:textId="77777777" w:rsidR="00000000" w:rsidRPr="005051E8" w:rsidRDefault="00F60891" w:rsidP="005F1759">
            <w:r w:rsidRPr="005051E8">
              <w:rPr>
                <w:rStyle w:val="kursiv"/>
              </w:rPr>
              <w:t>Arbeidsgiveravgift</w:t>
            </w:r>
          </w:p>
        </w:tc>
        <w:tc>
          <w:tcPr>
            <w:tcW w:w="1300" w:type="dxa"/>
          </w:tcPr>
          <w:p w14:paraId="762C7CFB" w14:textId="77777777" w:rsidR="00000000" w:rsidRPr="005051E8" w:rsidRDefault="00F60891" w:rsidP="005F1759">
            <w:pPr>
              <w:jc w:val="right"/>
            </w:pPr>
            <w:r w:rsidRPr="005051E8">
              <w:t xml:space="preserve"> </w:t>
            </w:r>
          </w:p>
        </w:tc>
        <w:tc>
          <w:tcPr>
            <w:tcW w:w="1300" w:type="dxa"/>
          </w:tcPr>
          <w:p w14:paraId="23C39D40" w14:textId="77777777" w:rsidR="00000000" w:rsidRPr="005051E8" w:rsidRDefault="00F60891" w:rsidP="005F1759">
            <w:pPr>
              <w:jc w:val="right"/>
            </w:pPr>
            <w:r w:rsidRPr="005051E8">
              <w:t xml:space="preserve"> </w:t>
            </w:r>
          </w:p>
        </w:tc>
        <w:tc>
          <w:tcPr>
            <w:tcW w:w="1300" w:type="dxa"/>
          </w:tcPr>
          <w:p w14:paraId="227461AA" w14:textId="77777777" w:rsidR="00000000" w:rsidRPr="005051E8" w:rsidRDefault="00F60891" w:rsidP="005F1759">
            <w:pPr>
              <w:jc w:val="right"/>
            </w:pPr>
            <w:r w:rsidRPr="005051E8">
              <w:t xml:space="preserve"> </w:t>
            </w:r>
          </w:p>
        </w:tc>
      </w:tr>
      <w:tr w:rsidR="00000000" w:rsidRPr="005051E8" w14:paraId="0E78C5EC" w14:textId="77777777" w:rsidTr="005F1759">
        <w:trPr>
          <w:trHeight w:val="20"/>
        </w:trPr>
        <w:tc>
          <w:tcPr>
            <w:tcW w:w="5200" w:type="dxa"/>
          </w:tcPr>
          <w:p w14:paraId="7DE98B93" w14:textId="77777777" w:rsidR="00000000" w:rsidRPr="005051E8" w:rsidRDefault="00F60891" w:rsidP="005F1759">
            <w:r w:rsidRPr="005051E8">
              <w:t>Sone I</w:t>
            </w:r>
            <w:r w:rsidRPr="005051E8">
              <w:tab/>
            </w:r>
          </w:p>
        </w:tc>
        <w:tc>
          <w:tcPr>
            <w:tcW w:w="1300" w:type="dxa"/>
          </w:tcPr>
          <w:p w14:paraId="039C73F4" w14:textId="77777777" w:rsidR="00000000" w:rsidRPr="005051E8" w:rsidRDefault="00F60891" w:rsidP="005F1759">
            <w:pPr>
              <w:jc w:val="right"/>
            </w:pPr>
            <w:r w:rsidRPr="005051E8">
              <w:t>14,1</w:t>
            </w:r>
            <w:r w:rsidRPr="005051E8">
              <w:rPr>
                <w:rFonts w:ascii="Cambria" w:hAnsi="Cambria" w:cs="Cambria"/>
              </w:rPr>
              <w:t> </w:t>
            </w:r>
            <w:r w:rsidRPr="005051E8">
              <w:t>pst.</w:t>
            </w:r>
          </w:p>
        </w:tc>
        <w:tc>
          <w:tcPr>
            <w:tcW w:w="1300" w:type="dxa"/>
          </w:tcPr>
          <w:p w14:paraId="2418FA56" w14:textId="77777777" w:rsidR="00000000" w:rsidRPr="005051E8" w:rsidRDefault="00F60891" w:rsidP="005F1759">
            <w:pPr>
              <w:jc w:val="right"/>
            </w:pPr>
            <w:r w:rsidRPr="005051E8">
              <w:t>14,1</w:t>
            </w:r>
            <w:r w:rsidRPr="005051E8">
              <w:rPr>
                <w:rFonts w:ascii="Cambria" w:hAnsi="Cambria" w:cs="Cambria"/>
              </w:rPr>
              <w:t> </w:t>
            </w:r>
            <w:r w:rsidRPr="005051E8">
              <w:t>pst.</w:t>
            </w:r>
          </w:p>
        </w:tc>
        <w:tc>
          <w:tcPr>
            <w:tcW w:w="1300" w:type="dxa"/>
          </w:tcPr>
          <w:p w14:paraId="6D486C89" w14:textId="77777777" w:rsidR="00000000" w:rsidRPr="005051E8" w:rsidRDefault="00F60891" w:rsidP="005F1759">
            <w:pPr>
              <w:jc w:val="right"/>
            </w:pPr>
            <w:r w:rsidRPr="005051E8">
              <w:t>-</w:t>
            </w:r>
          </w:p>
        </w:tc>
      </w:tr>
      <w:tr w:rsidR="00000000" w:rsidRPr="005051E8" w14:paraId="4055E19C" w14:textId="77777777" w:rsidTr="005F1759">
        <w:trPr>
          <w:trHeight w:val="20"/>
        </w:trPr>
        <w:tc>
          <w:tcPr>
            <w:tcW w:w="5200" w:type="dxa"/>
          </w:tcPr>
          <w:p w14:paraId="4A4DB5D7" w14:textId="77777777" w:rsidR="00000000" w:rsidRPr="005051E8" w:rsidRDefault="00F60891" w:rsidP="005F1759">
            <w:r w:rsidRPr="005051E8">
              <w:t>Sone Ia</w:t>
            </w:r>
            <w:r w:rsidRPr="005051E8">
              <w:rPr>
                <w:rStyle w:val="skrift-hevet"/>
              </w:rPr>
              <w:t>6</w:t>
            </w:r>
            <w:r w:rsidRPr="005051E8">
              <w:tab/>
            </w:r>
          </w:p>
        </w:tc>
        <w:tc>
          <w:tcPr>
            <w:tcW w:w="1300" w:type="dxa"/>
          </w:tcPr>
          <w:p w14:paraId="2245E168" w14:textId="77777777" w:rsidR="00000000" w:rsidRPr="005051E8" w:rsidRDefault="00F60891" w:rsidP="005F1759">
            <w:pPr>
              <w:jc w:val="right"/>
            </w:pPr>
            <w:r w:rsidRPr="005051E8">
              <w:t>14,1/10,6</w:t>
            </w:r>
            <w:r w:rsidRPr="005051E8">
              <w:rPr>
                <w:rFonts w:ascii="Cambria" w:hAnsi="Cambria" w:cs="Cambria"/>
              </w:rPr>
              <w:t> </w:t>
            </w:r>
            <w:r w:rsidRPr="005051E8">
              <w:t>pst.</w:t>
            </w:r>
          </w:p>
        </w:tc>
        <w:tc>
          <w:tcPr>
            <w:tcW w:w="1300" w:type="dxa"/>
          </w:tcPr>
          <w:p w14:paraId="6DE526A0" w14:textId="77777777" w:rsidR="00000000" w:rsidRPr="005051E8" w:rsidRDefault="00F60891" w:rsidP="005F1759">
            <w:pPr>
              <w:jc w:val="right"/>
            </w:pPr>
            <w:r w:rsidRPr="005051E8">
              <w:t>14,1/10,6</w:t>
            </w:r>
            <w:r w:rsidRPr="005051E8">
              <w:rPr>
                <w:rFonts w:ascii="Cambria" w:hAnsi="Cambria" w:cs="Cambria"/>
              </w:rPr>
              <w:t> </w:t>
            </w:r>
            <w:r w:rsidRPr="005051E8">
              <w:t>pst.</w:t>
            </w:r>
          </w:p>
        </w:tc>
        <w:tc>
          <w:tcPr>
            <w:tcW w:w="1300" w:type="dxa"/>
          </w:tcPr>
          <w:p w14:paraId="0B07ABC8" w14:textId="77777777" w:rsidR="00000000" w:rsidRPr="005051E8" w:rsidRDefault="00F60891" w:rsidP="005F1759">
            <w:pPr>
              <w:jc w:val="right"/>
            </w:pPr>
            <w:r w:rsidRPr="005051E8">
              <w:t>-</w:t>
            </w:r>
          </w:p>
        </w:tc>
      </w:tr>
      <w:tr w:rsidR="00000000" w:rsidRPr="005051E8" w14:paraId="78E86369" w14:textId="77777777" w:rsidTr="005F1759">
        <w:trPr>
          <w:trHeight w:val="20"/>
        </w:trPr>
        <w:tc>
          <w:tcPr>
            <w:tcW w:w="5200" w:type="dxa"/>
          </w:tcPr>
          <w:p w14:paraId="39BD023A" w14:textId="77777777" w:rsidR="00000000" w:rsidRPr="005051E8" w:rsidRDefault="00F60891" w:rsidP="005F1759">
            <w:r w:rsidRPr="005051E8">
              <w:t>Sone II</w:t>
            </w:r>
            <w:r w:rsidRPr="005051E8">
              <w:tab/>
            </w:r>
          </w:p>
        </w:tc>
        <w:tc>
          <w:tcPr>
            <w:tcW w:w="1300" w:type="dxa"/>
          </w:tcPr>
          <w:p w14:paraId="230B3BC5" w14:textId="77777777" w:rsidR="00000000" w:rsidRPr="005051E8" w:rsidRDefault="00F60891" w:rsidP="005F1759">
            <w:pPr>
              <w:jc w:val="right"/>
            </w:pPr>
            <w:r w:rsidRPr="005051E8">
              <w:t>10,6</w:t>
            </w:r>
            <w:r w:rsidRPr="005051E8">
              <w:rPr>
                <w:rFonts w:ascii="Cambria" w:hAnsi="Cambria" w:cs="Cambria"/>
              </w:rPr>
              <w:t> </w:t>
            </w:r>
            <w:r w:rsidRPr="005051E8">
              <w:t>pst.</w:t>
            </w:r>
          </w:p>
        </w:tc>
        <w:tc>
          <w:tcPr>
            <w:tcW w:w="1300" w:type="dxa"/>
          </w:tcPr>
          <w:p w14:paraId="0100C019" w14:textId="77777777" w:rsidR="00000000" w:rsidRPr="005051E8" w:rsidRDefault="00F60891" w:rsidP="005F1759">
            <w:pPr>
              <w:jc w:val="right"/>
            </w:pPr>
            <w:r w:rsidRPr="005051E8">
              <w:t>10,6</w:t>
            </w:r>
            <w:r w:rsidRPr="005051E8">
              <w:rPr>
                <w:rFonts w:ascii="Cambria" w:hAnsi="Cambria" w:cs="Cambria"/>
              </w:rPr>
              <w:t> </w:t>
            </w:r>
            <w:r w:rsidRPr="005051E8">
              <w:t>pst.</w:t>
            </w:r>
          </w:p>
        </w:tc>
        <w:tc>
          <w:tcPr>
            <w:tcW w:w="1300" w:type="dxa"/>
          </w:tcPr>
          <w:p w14:paraId="14D63628" w14:textId="77777777" w:rsidR="00000000" w:rsidRPr="005051E8" w:rsidRDefault="00F60891" w:rsidP="005F1759">
            <w:pPr>
              <w:jc w:val="right"/>
            </w:pPr>
            <w:r w:rsidRPr="005051E8">
              <w:t>-</w:t>
            </w:r>
          </w:p>
        </w:tc>
      </w:tr>
      <w:tr w:rsidR="00000000" w:rsidRPr="005051E8" w14:paraId="4864CB12" w14:textId="77777777" w:rsidTr="005F1759">
        <w:trPr>
          <w:trHeight w:val="20"/>
        </w:trPr>
        <w:tc>
          <w:tcPr>
            <w:tcW w:w="5200" w:type="dxa"/>
          </w:tcPr>
          <w:p w14:paraId="063AB869" w14:textId="77777777" w:rsidR="00000000" w:rsidRPr="005051E8" w:rsidRDefault="00F60891" w:rsidP="005F1759">
            <w:r w:rsidRPr="005051E8">
              <w:t>Sone III</w:t>
            </w:r>
            <w:r w:rsidRPr="005051E8">
              <w:tab/>
            </w:r>
          </w:p>
        </w:tc>
        <w:tc>
          <w:tcPr>
            <w:tcW w:w="1300" w:type="dxa"/>
          </w:tcPr>
          <w:p w14:paraId="15C13664" w14:textId="77777777" w:rsidR="00000000" w:rsidRPr="005051E8" w:rsidRDefault="00F60891" w:rsidP="005F1759">
            <w:pPr>
              <w:jc w:val="right"/>
            </w:pPr>
            <w:r w:rsidRPr="005051E8">
              <w:t>6,4</w:t>
            </w:r>
            <w:r w:rsidRPr="005051E8">
              <w:rPr>
                <w:rFonts w:ascii="Cambria" w:hAnsi="Cambria" w:cs="Cambria"/>
              </w:rPr>
              <w:t> </w:t>
            </w:r>
            <w:r w:rsidRPr="005051E8">
              <w:t>pst.</w:t>
            </w:r>
          </w:p>
        </w:tc>
        <w:tc>
          <w:tcPr>
            <w:tcW w:w="1300" w:type="dxa"/>
          </w:tcPr>
          <w:p w14:paraId="30504E2E" w14:textId="77777777" w:rsidR="00000000" w:rsidRPr="005051E8" w:rsidRDefault="00F60891" w:rsidP="005F1759">
            <w:pPr>
              <w:jc w:val="right"/>
            </w:pPr>
            <w:r w:rsidRPr="005051E8">
              <w:t>6,4</w:t>
            </w:r>
            <w:r w:rsidRPr="005051E8">
              <w:rPr>
                <w:rFonts w:ascii="Cambria" w:hAnsi="Cambria" w:cs="Cambria"/>
              </w:rPr>
              <w:t> </w:t>
            </w:r>
            <w:r w:rsidRPr="005051E8">
              <w:t>pst.</w:t>
            </w:r>
          </w:p>
        </w:tc>
        <w:tc>
          <w:tcPr>
            <w:tcW w:w="1300" w:type="dxa"/>
          </w:tcPr>
          <w:p w14:paraId="13D408DD" w14:textId="77777777" w:rsidR="00000000" w:rsidRPr="005051E8" w:rsidRDefault="00F60891" w:rsidP="005F1759">
            <w:pPr>
              <w:jc w:val="right"/>
            </w:pPr>
            <w:r w:rsidRPr="005051E8">
              <w:t>-</w:t>
            </w:r>
          </w:p>
        </w:tc>
      </w:tr>
      <w:tr w:rsidR="00000000" w:rsidRPr="005051E8" w14:paraId="74DA61CA" w14:textId="77777777" w:rsidTr="005F1759">
        <w:trPr>
          <w:trHeight w:val="20"/>
        </w:trPr>
        <w:tc>
          <w:tcPr>
            <w:tcW w:w="5200" w:type="dxa"/>
          </w:tcPr>
          <w:p w14:paraId="5DCF41A3" w14:textId="77777777" w:rsidR="00000000" w:rsidRPr="005051E8" w:rsidRDefault="00F60891" w:rsidP="005F1759">
            <w:r w:rsidRPr="005051E8">
              <w:t>Sone IV</w:t>
            </w:r>
            <w:r w:rsidRPr="005051E8">
              <w:tab/>
            </w:r>
          </w:p>
        </w:tc>
        <w:tc>
          <w:tcPr>
            <w:tcW w:w="1300" w:type="dxa"/>
          </w:tcPr>
          <w:p w14:paraId="7315EAB8" w14:textId="77777777" w:rsidR="00000000" w:rsidRPr="005051E8" w:rsidRDefault="00F60891" w:rsidP="005F1759">
            <w:pPr>
              <w:jc w:val="right"/>
            </w:pPr>
            <w:r w:rsidRPr="005051E8">
              <w:t>5,1</w:t>
            </w:r>
            <w:r w:rsidRPr="005051E8">
              <w:rPr>
                <w:rFonts w:ascii="Cambria" w:hAnsi="Cambria" w:cs="Cambria"/>
              </w:rPr>
              <w:t> </w:t>
            </w:r>
            <w:r w:rsidRPr="005051E8">
              <w:t>pst.</w:t>
            </w:r>
          </w:p>
        </w:tc>
        <w:tc>
          <w:tcPr>
            <w:tcW w:w="1300" w:type="dxa"/>
          </w:tcPr>
          <w:p w14:paraId="2ADA9340" w14:textId="77777777" w:rsidR="00000000" w:rsidRPr="005051E8" w:rsidRDefault="00F60891" w:rsidP="005F1759">
            <w:pPr>
              <w:jc w:val="right"/>
            </w:pPr>
            <w:r w:rsidRPr="005051E8">
              <w:t>5,1</w:t>
            </w:r>
            <w:r w:rsidRPr="005051E8">
              <w:rPr>
                <w:rFonts w:ascii="Cambria" w:hAnsi="Cambria" w:cs="Cambria"/>
              </w:rPr>
              <w:t> </w:t>
            </w:r>
            <w:r w:rsidRPr="005051E8">
              <w:t>pst.</w:t>
            </w:r>
          </w:p>
        </w:tc>
        <w:tc>
          <w:tcPr>
            <w:tcW w:w="1300" w:type="dxa"/>
          </w:tcPr>
          <w:p w14:paraId="1E4FC236" w14:textId="77777777" w:rsidR="00000000" w:rsidRPr="005051E8" w:rsidRDefault="00F60891" w:rsidP="005F1759">
            <w:pPr>
              <w:jc w:val="right"/>
            </w:pPr>
            <w:r w:rsidRPr="005051E8">
              <w:t>-</w:t>
            </w:r>
          </w:p>
        </w:tc>
      </w:tr>
      <w:tr w:rsidR="00000000" w:rsidRPr="005051E8" w14:paraId="270C5F7C" w14:textId="77777777" w:rsidTr="005F1759">
        <w:trPr>
          <w:trHeight w:val="20"/>
        </w:trPr>
        <w:tc>
          <w:tcPr>
            <w:tcW w:w="5200" w:type="dxa"/>
          </w:tcPr>
          <w:p w14:paraId="78E669DB" w14:textId="77777777" w:rsidR="00000000" w:rsidRPr="005051E8" w:rsidRDefault="00F60891" w:rsidP="005F1759">
            <w:r w:rsidRPr="005051E8">
              <w:t xml:space="preserve">Sone </w:t>
            </w:r>
            <w:proofErr w:type="spellStart"/>
            <w:r w:rsidRPr="005051E8">
              <w:t>IVa</w:t>
            </w:r>
            <w:proofErr w:type="spellEnd"/>
            <w:r w:rsidRPr="005051E8">
              <w:tab/>
            </w:r>
          </w:p>
        </w:tc>
        <w:tc>
          <w:tcPr>
            <w:tcW w:w="1300" w:type="dxa"/>
          </w:tcPr>
          <w:p w14:paraId="3A77F0EB" w14:textId="77777777" w:rsidR="00000000" w:rsidRPr="005051E8" w:rsidRDefault="00F60891" w:rsidP="005F1759">
            <w:pPr>
              <w:jc w:val="right"/>
            </w:pPr>
            <w:r w:rsidRPr="005051E8">
              <w:t>7,9</w:t>
            </w:r>
            <w:r w:rsidRPr="005051E8">
              <w:rPr>
                <w:rFonts w:ascii="Cambria" w:hAnsi="Cambria" w:cs="Cambria"/>
              </w:rPr>
              <w:t> </w:t>
            </w:r>
            <w:r w:rsidRPr="005051E8">
              <w:t>pst.</w:t>
            </w:r>
          </w:p>
        </w:tc>
        <w:tc>
          <w:tcPr>
            <w:tcW w:w="1300" w:type="dxa"/>
          </w:tcPr>
          <w:p w14:paraId="266232AD" w14:textId="77777777" w:rsidR="00000000" w:rsidRPr="005051E8" w:rsidRDefault="00F60891" w:rsidP="005F1759">
            <w:pPr>
              <w:jc w:val="right"/>
            </w:pPr>
            <w:r w:rsidRPr="005051E8">
              <w:t>7,9</w:t>
            </w:r>
            <w:r w:rsidRPr="005051E8">
              <w:rPr>
                <w:rFonts w:ascii="Cambria" w:hAnsi="Cambria" w:cs="Cambria"/>
              </w:rPr>
              <w:t> </w:t>
            </w:r>
            <w:r w:rsidRPr="005051E8">
              <w:t>pst.</w:t>
            </w:r>
          </w:p>
        </w:tc>
        <w:tc>
          <w:tcPr>
            <w:tcW w:w="1300" w:type="dxa"/>
          </w:tcPr>
          <w:p w14:paraId="203EDF61" w14:textId="77777777" w:rsidR="00000000" w:rsidRPr="005051E8" w:rsidRDefault="00F60891" w:rsidP="005F1759">
            <w:pPr>
              <w:jc w:val="right"/>
            </w:pPr>
            <w:r w:rsidRPr="005051E8">
              <w:t>-</w:t>
            </w:r>
          </w:p>
        </w:tc>
      </w:tr>
      <w:tr w:rsidR="00000000" w:rsidRPr="005051E8" w14:paraId="313E25C1" w14:textId="77777777" w:rsidTr="005F1759">
        <w:trPr>
          <w:trHeight w:val="20"/>
        </w:trPr>
        <w:tc>
          <w:tcPr>
            <w:tcW w:w="5200" w:type="dxa"/>
          </w:tcPr>
          <w:p w14:paraId="20B7EA52" w14:textId="77777777" w:rsidR="00000000" w:rsidRPr="005051E8" w:rsidRDefault="00F60891" w:rsidP="005F1759">
            <w:r w:rsidRPr="005051E8">
              <w:t>Sone V</w:t>
            </w:r>
            <w:r w:rsidRPr="005051E8">
              <w:tab/>
            </w:r>
          </w:p>
        </w:tc>
        <w:tc>
          <w:tcPr>
            <w:tcW w:w="1300" w:type="dxa"/>
          </w:tcPr>
          <w:p w14:paraId="4AA51033" w14:textId="77777777" w:rsidR="00000000" w:rsidRPr="005051E8" w:rsidRDefault="00F60891" w:rsidP="005F1759">
            <w:pPr>
              <w:jc w:val="right"/>
            </w:pPr>
            <w:r w:rsidRPr="005051E8">
              <w:t>0</w:t>
            </w:r>
            <w:r w:rsidRPr="005051E8">
              <w:rPr>
                <w:rFonts w:ascii="Cambria" w:hAnsi="Cambria" w:cs="Cambria"/>
              </w:rPr>
              <w:t> </w:t>
            </w:r>
            <w:r w:rsidRPr="005051E8">
              <w:t>pst.</w:t>
            </w:r>
          </w:p>
        </w:tc>
        <w:tc>
          <w:tcPr>
            <w:tcW w:w="1300" w:type="dxa"/>
          </w:tcPr>
          <w:p w14:paraId="396B4826" w14:textId="77777777" w:rsidR="00000000" w:rsidRPr="005051E8" w:rsidRDefault="00F60891" w:rsidP="005F1759">
            <w:pPr>
              <w:jc w:val="right"/>
            </w:pPr>
            <w:r w:rsidRPr="005051E8">
              <w:t>0</w:t>
            </w:r>
            <w:r w:rsidRPr="005051E8">
              <w:rPr>
                <w:rFonts w:ascii="Cambria" w:hAnsi="Cambria" w:cs="Cambria"/>
              </w:rPr>
              <w:t> </w:t>
            </w:r>
            <w:r w:rsidRPr="005051E8">
              <w:t>pst.</w:t>
            </w:r>
          </w:p>
        </w:tc>
        <w:tc>
          <w:tcPr>
            <w:tcW w:w="1300" w:type="dxa"/>
          </w:tcPr>
          <w:p w14:paraId="63BBA88D" w14:textId="77777777" w:rsidR="00000000" w:rsidRPr="005051E8" w:rsidRDefault="00F60891" w:rsidP="005F1759">
            <w:pPr>
              <w:jc w:val="right"/>
            </w:pPr>
            <w:r w:rsidRPr="005051E8">
              <w:t>-</w:t>
            </w:r>
          </w:p>
        </w:tc>
      </w:tr>
      <w:tr w:rsidR="00000000" w:rsidRPr="005051E8" w14:paraId="13D78CA7" w14:textId="77777777" w:rsidTr="005F1759">
        <w:trPr>
          <w:trHeight w:val="20"/>
        </w:trPr>
        <w:tc>
          <w:tcPr>
            <w:tcW w:w="5200" w:type="dxa"/>
          </w:tcPr>
          <w:p w14:paraId="383B329B" w14:textId="77777777" w:rsidR="00000000" w:rsidRPr="005051E8" w:rsidRDefault="00F60891" w:rsidP="005F1759">
            <w:r w:rsidRPr="005051E8">
              <w:t xml:space="preserve"> </w:t>
            </w:r>
          </w:p>
        </w:tc>
        <w:tc>
          <w:tcPr>
            <w:tcW w:w="1300" w:type="dxa"/>
          </w:tcPr>
          <w:p w14:paraId="521147D0" w14:textId="77777777" w:rsidR="00000000" w:rsidRPr="005051E8" w:rsidRDefault="00F60891" w:rsidP="005F1759">
            <w:pPr>
              <w:jc w:val="right"/>
            </w:pPr>
            <w:r w:rsidRPr="005051E8">
              <w:t xml:space="preserve"> </w:t>
            </w:r>
          </w:p>
        </w:tc>
        <w:tc>
          <w:tcPr>
            <w:tcW w:w="1300" w:type="dxa"/>
          </w:tcPr>
          <w:p w14:paraId="7BFCD8CA" w14:textId="77777777" w:rsidR="00000000" w:rsidRPr="005051E8" w:rsidRDefault="00F60891" w:rsidP="005F1759">
            <w:pPr>
              <w:jc w:val="right"/>
            </w:pPr>
            <w:r w:rsidRPr="005051E8">
              <w:t xml:space="preserve"> </w:t>
            </w:r>
          </w:p>
        </w:tc>
        <w:tc>
          <w:tcPr>
            <w:tcW w:w="1300" w:type="dxa"/>
          </w:tcPr>
          <w:p w14:paraId="2E15C29B" w14:textId="77777777" w:rsidR="00000000" w:rsidRPr="005051E8" w:rsidRDefault="00F60891" w:rsidP="005F1759">
            <w:pPr>
              <w:jc w:val="right"/>
            </w:pPr>
            <w:r w:rsidRPr="005051E8">
              <w:t xml:space="preserve"> </w:t>
            </w:r>
          </w:p>
        </w:tc>
      </w:tr>
      <w:tr w:rsidR="00000000" w:rsidRPr="005051E8" w14:paraId="24253C0F" w14:textId="77777777" w:rsidTr="005F1759">
        <w:trPr>
          <w:trHeight w:val="20"/>
        </w:trPr>
        <w:tc>
          <w:tcPr>
            <w:tcW w:w="5200" w:type="dxa"/>
          </w:tcPr>
          <w:p w14:paraId="4F3B9C10" w14:textId="77777777" w:rsidR="00000000" w:rsidRPr="005051E8" w:rsidRDefault="00F60891" w:rsidP="005F1759">
            <w:r w:rsidRPr="005051E8">
              <w:rPr>
                <w:rStyle w:val="kursiv"/>
              </w:rPr>
              <w:t>Maksimale effektive marginale skattesatser</w:t>
            </w:r>
          </w:p>
        </w:tc>
        <w:tc>
          <w:tcPr>
            <w:tcW w:w="1300" w:type="dxa"/>
          </w:tcPr>
          <w:p w14:paraId="3CDEF0E6" w14:textId="77777777" w:rsidR="00000000" w:rsidRPr="005051E8" w:rsidRDefault="00F60891" w:rsidP="005F1759">
            <w:pPr>
              <w:jc w:val="right"/>
            </w:pPr>
            <w:r w:rsidRPr="005051E8">
              <w:t xml:space="preserve"> </w:t>
            </w:r>
          </w:p>
        </w:tc>
        <w:tc>
          <w:tcPr>
            <w:tcW w:w="1300" w:type="dxa"/>
          </w:tcPr>
          <w:p w14:paraId="4FCC6E49" w14:textId="77777777" w:rsidR="00000000" w:rsidRPr="005051E8" w:rsidRDefault="00F60891" w:rsidP="005F1759">
            <w:pPr>
              <w:jc w:val="right"/>
            </w:pPr>
            <w:r w:rsidRPr="005051E8">
              <w:t xml:space="preserve"> </w:t>
            </w:r>
          </w:p>
        </w:tc>
        <w:tc>
          <w:tcPr>
            <w:tcW w:w="1300" w:type="dxa"/>
          </w:tcPr>
          <w:p w14:paraId="70AFD257" w14:textId="77777777" w:rsidR="00000000" w:rsidRPr="005051E8" w:rsidRDefault="00F60891" w:rsidP="005F1759">
            <w:pPr>
              <w:jc w:val="right"/>
            </w:pPr>
            <w:r w:rsidRPr="005051E8">
              <w:t xml:space="preserve"> </w:t>
            </w:r>
          </w:p>
        </w:tc>
      </w:tr>
      <w:tr w:rsidR="00000000" w:rsidRPr="005051E8" w14:paraId="29C9650A" w14:textId="77777777" w:rsidTr="005F1759">
        <w:trPr>
          <w:trHeight w:val="20"/>
        </w:trPr>
        <w:tc>
          <w:tcPr>
            <w:tcW w:w="5200" w:type="dxa"/>
          </w:tcPr>
          <w:p w14:paraId="437DC704" w14:textId="77777777" w:rsidR="00000000" w:rsidRPr="005051E8" w:rsidRDefault="00F60891" w:rsidP="005F1759">
            <w:r w:rsidRPr="005051E8">
              <w:t>Lønnsinntekt ekskl. arbeidsgiveravgift</w:t>
            </w:r>
            <w:r w:rsidRPr="005051E8">
              <w:tab/>
            </w:r>
          </w:p>
        </w:tc>
        <w:tc>
          <w:tcPr>
            <w:tcW w:w="1300" w:type="dxa"/>
          </w:tcPr>
          <w:p w14:paraId="4B48CDCD" w14:textId="77777777" w:rsidR="00000000" w:rsidRPr="005051E8" w:rsidRDefault="00F60891" w:rsidP="005F1759">
            <w:pPr>
              <w:jc w:val="right"/>
            </w:pPr>
            <w:r w:rsidRPr="005051E8">
              <w:t>46,4</w:t>
            </w:r>
            <w:r w:rsidRPr="005051E8">
              <w:rPr>
                <w:rFonts w:ascii="Cambria" w:hAnsi="Cambria" w:cs="Cambria"/>
              </w:rPr>
              <w:t> </w:t>
            </w:r>
            <w:r w:rsidRPr="005051E8">
              <w:t>pst.</w:t>
            </w:r>
          </w:p>
        </w:tc>
        <w:tc>
          <w:tcPr>
            <w:tcW w:w="1300" w:type="dxa"/>
          </w:tcPr>
          <w:p w14:paraId="430C1A26" w14:textId="77777777" w:rsidR="00000000" w:rsidRPr="005051E8" w:rsidRDefault="00F60891" w:rsidP="005F1759">
            <w:pPr>
              <w:jc w:val="right"/>
            </w:pPr>
            <w:r w:rsidRPr="005051E8">
              <w:t>46,4</w:t>
            </w:r>
            <w:r w:rsidRPr="005051E8">
              <w:rPr>
                <w:rFonts w:ascii="Cambria" w:hAnsi="Cambria" w:cs="Cambria"/>
              </w:rPr>
              <w:t> </w:t>
            </w:r>
            <w:r w:rsidRPr="005051E8">
              <w:t>pst.</w:t>
            </w:r>
          </w:p>
        </w:tc>
        <w:tc>
          <w:tcPr>
            <w:tcW w:w="1300" w:type="dxa"/>
          </w:tcPr>
          <w:p w14:paraId="4253F421" w14:textId="77777777" w:rsidR="00000000" w:rsidRPr="005051E8" w:rsidRDefault="00F60891" w:rsidP="005F1759">
            <w:pPr>
              <w:jc w:val="right"/>
            </w:pPr>
            <w:r w:rsidRPr="005051E8">
              <w:t>-</w:t>
            </w:r>
          </w:p>
        </w:tc>
      </w:tr>
      <w:tr w:rsidR="00000000" w:rsidRPr="005051E8" w14:paraId="178A89BF" w14:textId="77777777" w:rsidTr="005F1759">
        <w:trPr>
          <w:trHeight w:val="20"/>
        </w:trPr>
        <w:tc>
          <w:tcPr>
            <w:tcW w:w="5200" w:type="dxa"/>
          </w:tcPr>
          <w:p w14:paraId="2E35FC50" w14:textId="77777777" w:rsidR="00000000" w:rsidRPr="005051E8" w:rsidRDefault="00F60891" w:rsidP="005F1759">
            <w:r w:rsidRPr="005051E8">
              <w:t>Løn</w:t>
            </w:r>
            <w:r w:rsidRPr="005051E8">
              <w:t>nsinntekt inkl. arbeidsgiveravgift</w:t>
            </w:r>
            <w:r w:rsidRPr="005051E8">
              <w:tab/>
            </w:r>
          </w:p>
        </w:tc>
        <w:tc>
          <w:tcPr>
            <w:tcW w:w="1300" w:type="dxa"/>
          </w:tcPr>
          <w:p w14:paraId="681D4E12" w14:textId="77777777" w:rsidR="00000000" w:rsidRPr="005051E8" w:rsidRDefault="00F60891" w:rsidP="005F1759">
            <w:pPr>
              <w:jc w:val="right"/>
            </w:pPr>
            <w:r w:rsidRPr="005051E8">
              <w:t>53,0</w:t>
            </w:r>
            <w:r w:rsidRPr="005051E8">
              <w:rPr>
                <w:rFonts w:ascii="Cambria" w:hAnsi="Cambria" w:cs="Cambria"/>
              </w:rPr>
              <w:t> </w:t>
            </w:r>
            <w:r w:rsidRPr="005051E8">
              <w:t>pst.</w:t>
            </w:r>
          </w:p>
        </w:tc>
        <w:tc>
          <w:tcPr>
            <w:tcW w:w="1300" w:type="dxa"/>
          </w:tcPr>
          <w:p w14:paraId="4748ED8B" w14:textId="77777777" w:rsidR="00000000" w:rsidRPr="005051E8" w:rsidRDefault="00F60891" w:rsidP="005F1759">
            <w:pPr>
              <w:jc w:val="right"/>
            </w:pPr>
            <w:r w:rsidRPr="005051E8">
              <w:t>53,0</w:t>
            </w:r>
            <w:r w:rsidRPr="005051E8">
              <w:rPr>
                <w:rFonts w:ascii="Cambria" w:hAnsi="Cambria" w:cs="Cambria"/>
              </w:rPr>
              <w:t> </w:t>
            </w:r>
            <w:r w:rsidRPr="005051E8">
              <w:t>pst.</w:t>
            </w:r>
          </w:p>
        </w:tc>
        <w:tc>
          <w:tcPr>
            <w:tcW w:w="1300" w:type="dxa"/>
          </w:tcPr>
          <w:p w14:paraId="53CDC1A4" w14:textId="77777777" w:rsidR="00000000" w:rsidRPr="005051E8" w:rsidRDefault="00F60891" w:rsidP="005F1759">
            <w:pPr>
              <w:jc w:val="right"/>
            </w:pPr>
            <w:r w:rsidRPr="005051E8">
              <w:t>-</w:t>
            </w:r>
          </w:p>
        </w:tc>
      </w:tr>
      <w:tr w:rsidR="00000000" w:rsidRPr="005051E8" w14:paraId="1A6653E8" w14:textId="77777777" w:rsidTr="005F1759">
        <w:trPr>
          <w:trHeight w:val="20"/>
        </w:trPr>
        <w:tc>
          <w:tcPr>
            <w:tcW w:w="5200" w:type="dxa"/>
          </w:tcPr>
          <w:p w14:paraId="38D31DB5" w14:textId="77777777" w:rsidR="00000000" w:rsidRPr="005051E8" w:rsidRDefault="00F60891" w:rsidP="005F1759">
            <w:r w:rsidRPr="005051E8">
              <w:t>Pensjonsinntekt</w:t>
            </w:r>
            <w:r w:rsidRPr="005051E8">
              <w:rPr>
                <w:rStyle w:val="skrift-hevet"/>
              </w:rPr>
              <w:t>7</w:t>
            </w:r>
            <w:r w:rsidRPr="005051E8">
              <w:tab/>
            </w:r>
          </w:p>
        </w:tc>
        <w:tc>
          <w:tcPr>
            <w:tcW w:w="1300" w:type="dxa"/>
          </w:tcPr>
          <w:p w14:paraId="162780DF" w14:textId="77777777" w:rsidR="00000000" w:rsidRPr="005051E8" w:rsidRDefault="00F60891" w:rsidP="005F1759">
            <w:pPr>
              <w:jc w:val="right"/>
            </w:pPr>
            <w:r w:rsidRPr="005051E8">
              <w:t>43,3</w:t>
            </w:r>
            <w:r w:rsidRPr="005051E8">
              <w:rPr>
                <w:rFonts w:ascii="Cambria" w:hAnsi="Cambria" w:cs="Cambria"/>
              </w:rPr>
              <w:t> </w:t>
            </w:r>
            <w:r w:rsidRPr="005051E8">
              <w:t>pst.</w:t>
            </w:r>
          </w:p>
        </w:tc>
        <w:tc>
          <w:tcPr>
            <w:tcW w:w="1300" w:type="dxa"/>
          </w:tcPr>
          <w:p w14:paraId="0487B5DE" w14:textId="77777777" w:rsidR="00000000" w:rsidRPr="005051E8" w:rsidRDefault="00F60891" w:rsidP="005F1759">
            <w:pPr>
              <w:jc w:val="right"/>
            </w:pPr>
            <w:r w:rsidRPr="005051E8">
              <w:t>43,4</w:t>
            </w:r>
            <w:r w:rsidRPr="005051E8">
              <w:rPr>
                <w:rFonts w:ascii="Cambria" w:hAnsi="Cambria" w:cs="Cambria"/>
              </w:rPr>
              <w:t> </w:t>
            </w:r>
            <w:r w:rsidRPr="005051E8">
              <w:t>pst.</w:t>
            </w:r>
          </w:p>
        </w:tc>
        <w:tc>
          <w:tcPr>
            <w:tcW w:w="1300" w:type="dxa"/>
          </w:tcPr>
          <w:p w14:paraId="6558CABB" w14:textId="77777777" w:rsidR="00000000" w:rsidRPr="005051E8" w:rsidRDefault="00F60891" w:rsidP="005F1759">
            <w:pPr>
              <w:jc w:val="right"/>
            </w:pPr>
            <w:r w:rsidRPr="005051E8">
              <w:t>0,1</w:t>
            </w:r>
            <w:r w:rsidRPr="005051E8">
              <w:rPr>
                <w:rFonts w:ascii="Cambria" w:hAnsi="Cambria" w:cs="Cambria"/>
              </w:rPr>
              <w:t> </w:t>
            </w:r>
            <w:r w:rsidRPr="005051E8">
              <w:t>pst.-enhet</w:t>
            </w:r>
          </w:p>
        </w:tc>
      </w:tr>
      <w:tr w:rsidR="00000000" w:rsidRPr="005051E8" w14:paraId="519380AB" w14:textId="77777777" w:rsidTr="005F1759">
        <w:trPr>
          <w:trHeight w:val="20"/>
        </w:trPr>
        <w:tc>
          <w:tcPr>
            <w:tcW w:w="5200" w:type="dxa"/>
          </w:tcPr>
          <w:p w14:paraId="62ADBB4E" w14:textId="77777777" w:rsidR="00000000" w:rsidRPr="005051E8" w:rsidRDefault="00F60891" w:rsidP="005F1759">
            <w:r w:rsidRPr="005051E8">
              <w:t>Næringsinntekt</w:t>
            </w:r>
            <w:r w:rsidRPr="005051E8">
              <w:rPr>
                <w:rStyle w:val="skrift-hevet"/>
              </w:rPr>
              <w:t>8</w:t>
            </w:r>
            <w:r w:rsidRPr="005051E8">
              <w:tab/>
            </w:r>
          </w:p>
        </w:tc>
        <w:tc>
          <w:tcPr>
            <w:tcW w:w="1300" w:type="dxa"/>
          </w:tcPr>
          <w:p w14:paraId="3DF778E0" w14:textId="77777777" w:rsidR="00000000" w:rsidRPr="005051E8" w:rsidRDefault="00F60891" w:rsidP="005F1759">
            <w:pPr>
              <w:jc w:val="right"/>
            </w:pPr>
            <w:r w:rsidRPr="005051E8">
              <w:t>49,6</w:t>
            </w:r>
            <w:r w:rsidRPr="005051E8">
              <w:rPr>
                <w:rFonts w:ascii="Cambria" w:hAnsi="Cambria" w:cs="Cambria"/>
              </w:rPr>
              <w:t> </w:t>
            </w:r>
            <w:r w:rsidRPr="005051E8">
              <w:t>pst.</w:t>
            </w:r>
          </w:p>
        </w:tc>
        <w:tc>
          <w:tcPr>
            <w:tcW w:w="1300" w:type="dxa"/>
          </w:tcPr>
          <w:p w14:paraId="59E50589" w14:textId="77777777" w:rsidR="00000000" w:rsidRPr="005051E8" w:rsidRDefault="00F60891" w:rsidP="005F1759">
            <w:pPr>
              <w:jc w:val="right"/>
            </w:pPr>
            <w:r w:rsidRPr="005051E8">
              <w:t>49,6</w:t>
            </w:r>
            <w:r w:rsidRPr="005051E8">
              <w:rPr>
                <w:rFonts w:ascii="Cambria" w:hAnsi="Cambria" w:cs="Cambria"/>
              </w:rPr>
              <w:t> </w:t>
            </w:r>
            <w:r w:rsidRPr="005051E8">
              <w:t>pst.</w:t>
            </w:r>
          </w:p>
        </w:tc>
        <w:tc>
          <w:tcPr>
            <w:tcW w:w="1300" w:type="dxa"/>
          </w:tcPr>
          <w:p w14:paraId="421242A5" w14:textId="77777777" w:rsidR="00000000" w:rsidRPr="005051E8" w:rsidRDefault="00F60891" w:rsidP="005F1759">
            <w:pPr>
              <w:jc w:val="right"/>
            </w:pPr>
            <w:r w:rsidRPr="005051E8">
              <w:t>-</w:t>
            </w:r>
          </w:p>
        </w:tc>
      </w:tr>
      <w:tr w:rsidR="00000000" w:rsidRPr="005051E8" w14:paraId="671D5A88" w14:textId="77777777" w:rsidTr="005F1759">
        <w:trPr>
          <w:trHeight w:val="20"/>
        </w:trPr>
        <w:tc>
          <w:tcPr>
            <w:tcW w:w="5200" w:type="dxa"/>
          </w:tcPr>
          <w:p w14:paraId="22BBF9F6" w14:textId="77777777" w:rsidR="00000000" w:rsidRPr="005051E8" w:rsidRDefault="00F60891" w:rsidP="005F1759">
            <w:r w:rsidRPr="005051E8">
              <w:t>Utbytte</w:t>
            </w:r>
            <w:r w:rsidRPr="005051E8">
              <w:rPr>
                <w:rStyle w:val="skrift-hevet"/>
              </w:rPr>
              <w:t>8</w:t>
            </w:r>
            <w:r w:rsidRPr="005051E8">
              <w:tab/>
            </w:r>
          </w:p>
        </w:tc>
        <w:tc>
          <w:tcPr>
            <w:tcW w:w="1300" w:type="dxa"/>
          </w:tcPr>
          <w:p w14:paraId="2071240B" w14:textId="77777777" w:rsidR="00000000" w:rsidRPr="005051E8" w:rsidRDefault="00F60891" w:rsidP="005F1759">
            <w:pPr>
              <w:jc w:val="right"/>
            </w:pPr>
            <w:r w:rsidRPr="005051E8">
              <w:t>46,7</w:t>
            </w:r>
            <w:r w:rsidRPr="005051E8">
              <w:rPr>
                <w:rFonts w:ascii="Cambria" w:hAnsi="Cambria" w:cs="Cambria"/>
              </w:rPr>
              <w:t> </w:t>
            </w:r>
            <w:r w:rsidRPr="005051E8">
              <w:t>pst.</w:t>
            </w:r>
          </w:p>
        </w:tc>
        <w:tc>
          <w:tcPr>
            <w:tcW w:w="1300" w:type="dxa"/>
          </w:tcPr>
          <w:p w14:paraId="2F806D06" w14:textId="77777777" w:rsidR="00000000" w:rsidRPr="005051E8" w:rsidRDefault="00F60891" w:rsidP="005F1759">
            <w:pPr>
              <w:jc w:val="right"/>
            </w:pPr>
            <w:r w:rsidRPr="005051E8">
              <w:t>49,5</w:t>
            </w:r>
            <w:r w:rsidRPr="005051E8">
              <w:rPr>
                <w:rFonts w:ascii="Cambria" w:hAnsi="Cambria" w:cs="Cambria"/>
              </w:rPr>
              <w:t> </w:t>
            </w:r>
            <w:r w:rsidRPr="005051E8">
              <w:t>pst.</w:t>
            </w:r>
          </w:p>
        </w:tc>
        <w:tc>
          <w:tcPr>
            <w:tcW w:w="1300" w:type="dxa"/>
          </w:tcPr>
          <w:p w14:paraId="6CE34D67" w14:textId="77777777" w:rsidR="00000000" w:rsidRPr="005051E8" w:rsidRDefault="00F60891" w:rsidP="005F1759">
            <w:pPr>
              <w:jc w:val="right"/>
            </w:pPr>
            <w:r w:rsidRPr="005051E8">
              <w:t>2,8</w:t>
            </w:r>
            <w:r w:rsidRPr="005051E8">
              <w:rPr>
                <w:rFonts w:ascii="Cambria" w:hAnsi="Cambria" w:cs="Cambria"/>
              </w:rPr>
              <w:t> </w:t>
            </w:r>
            <w:r w:rsidRPr="005051E8">
              <w:t>pst.-enheter</w:t>
            </w:r>
          </w:p>
        </w:tc>
      </w:tr>
      <w:tr w:rsidR="00000000" w:rsidRPr="005051E8" w14:paraId="1F911CF2" w14:textId="77777777" w:rsidTr="005F1759">
        <w:trPr>
          <w:trHeight w:val="20"/>
        </w:trPr>
        <w:tc>
          <w:tcPr>
            <w:tcW w:w="5200" w:type="dxa"/>
          </w:tcPr>
          <w:p w14:paraId="6C2705D2" w14:textId="77777777" w:rsidR="00000000" w:rsidRPr="005051E8" w:rsidRDefault="00F60891" w:rsidP="005F1759">
            <w:r w:rsidRPr="005051E8">
              <w:t xml:space="preserve"> </w:t>
            </w:r>
          </w:p>
        </w:tc>
        <w:tc>
          <w:tcPr>
            <w:tcW w:w="1300" w:type="dxa"/>
          </w:tcPr>
          <w:p w14:paraId="30173124" w14:textId="77777777" w:rsidR="00000000" w:rsidRPr="005051E8" w:rsidRDefault="00F60891" w:rsidP="005F1759">
            <w:pPr>
              <w:jc w:val="right"/>
            </w:pPr>
            <w:r w:rsidRPr="005051E8">
              <w:t xml:space="preserve"> </w:t>
            </w:r>
          </w:p>
        </w:tc>
        <w:tc>
          <w:tcPr>
            <w:tcW w:w="1300" w:type="dxa"/>
          </w:tcPr>
          <w:p w14:paraId="04C502A1" w14:textId="77777777" w:rsidR="00000000" w:rsidRPr="005051E8" w:rsidRDefault="00F60891" w:rsidP="005F1759">
            <w:pPr>
              <w:jc w:val="right"/>
            </w:pPr>
            <w:r w:rsidRPr="005051E8">
              <w:t xml:space="preserve"> </w:t>
            </w:r>
          </w:p>
        </w:tc>
        <w:tc>
          <w:tcPr>
            <w:tcW w:w="1300" w:type="dxa"/>
          </w:tcPr>
          <w:p w14:paraId="15029815" w14:textId="77777777" w:rsidR="00000000" w:rsidRPr="005051E8" w:rsidRDefault="00F60891" w:rsidP="005F1759">
            <w:pPr>
              <w:jc w:val="right"/>
            </w:pPr>
            <w:r w:rsidRPr="005051E8">
              <w:t xml:space="preserve"> </w:t>
            </w:r>
          </w:p>
        </w:tc>
      </w:tr>
      <w:tr w:rsidR="00000000" w:rsidRPr="005051E8" w14:paraId="49AFEA38" w14:textId="77777777" w:rsidTr="005F1759">
        <w:trPr>
          <w:trHeight w:val="20"/>
        </w:trPr>
        <w:tc>
          <w:tcPr>
            <w:tcW w:w="5200" w:type="dxa"/>
          </w:tcPr>
          <w:p w14:paraId="1D10360D" w14:textId="77777777" w:rsidR="00000000" w:rsidRPr="005051E8" w:rsidRDefault="00F60891" w:rsidP="005F1759">
            <w:r w:rsidRPr="005051E8">
              <w:rPr>
                <w:rStyle w:val="kursiv"/>
              </w:rPr>
              <w:t>Personfradrag</w:t>
            </w:r>
            <w:r w:rsidRPr="005051E8">
              <w:tab/>
            </w:r>
          </w:p>
        </w:tc>
        <w:tc>
          <w:tcPr>
            <w:tcW w:w="1300" w:type="dxa"/>
          </w:tcPr>
          <w:p w14:paraId="11F644CD" w14:textId="77777777" w:rsidR="00000000" w:rsidRPr="005051E8" w:rsidRDefault="00F60891" w:rsidP="005F1759">
            <w:pPr>
              <w:jc w:val="right"/>
            </w:pPr>
            <w:r w:rsidRPr="005051E8">
              <w:t>52</w:t>
            </w:r>
            <w:r w:rsidRPr="005051E8">
              <w:rPr>
                <w:rFonts w:ascii="Cambria" w:hAnsi="Cambria" w:cs="Cambria"/>
              </w:rPr>
              <w:t> </w:t>
            </w:r>
            <w:r w:rsidRPr="005051E8">
              <w:t>450 kr</w:t>
            </w:r>
          </w:p>
        </w:tc>
        <w:tc>
          <w:tcPr>
            <w:tcW w:w="1300" w:type="dxa"/>
          </w:tcPr>
          <w:p w14:paraId="2FBA292A" w14:textId="77777777" w:rsidR="00000000" w:rsidRPr="005051E8" w:rsidRDefault="00F60891" w:rsidP="005F1759">
            <w:pPr>
              <w:jc w:val="right"/>
            </w:pPr>
            <w:r w:rsidRPr="005051E8">
              <w:t>58</w:t>
            </w:r>
            <w:r w:rsidRPr="005051E8">
              <w:rPr>
                <w:rFonts w:ascii="Cambria" w:hAnsi="Cambria" w:cs="Cambria"/>
              </w:rPr>
              <w:t> </w:t>
            </w:r>
            <w:r w:rsidRPr="005051E8">
              <w:t>250 kr</w:t>
            </w:r>
          </w:p>
        </w:tc>
        <w:tc>
          <w:tcPr>
            <w:tcW w:w="1300" w:type="dxa"/>
          </w:tcPr>
          <w:p w14:paraId="13CA0F0C" w14:textId="77777777" w:rsidR="00000000" w:rsidRPr="005051E8" w:rsidRDefault="00F60891" w:rsidP="005F1759">
            <w:pPr>
              <w:jc w:val="right"/>
            </w:pPr>
            <w:r w:rsidRPr="005051E8">
              <w:t>11</w:t>
            </w:r>
            <w:r w:rsidRPr="005051E8">
              <w:rPr>
                <w:rFonts w:ascii="Cambria" w:hAnsi="Cambria" w:cs="Cambria"/>
              </w:rPr>
              <w:t> </w:t>
            </w:r>
            <w:r w:rsidRPr="005051E8">
              <w:t>pst.</w:t>
            </w:r>
          </w:p>
        </w:tc>
      </w:tr>
      <w:tr w:rsidR="00000000" w:rsidRPr="005051E8" w14:paraId="05A5B2D1" w14:textId="77777777" w:rsidTr="005F1759">
        <w:trPr>
          <w:trHeight w:val="20"/>
        </w:trPr>
        <w:tc>
          <w:tcPr>
            <w:tcW w:w="5200" w:type="dxa"/>
          </w:tcPr>
          <w:p w14:paraId="7CB93C48" w14:textId="77777777" w:rsidR="00000000" w:rsidRPr="005051E8" w:rsidRDefault="00F60891" w:rsidP="005F1759">
            <w:r w:rsidRPr="005051E8">
              <w:lastRenderedPageBreak/>
              <w:t xml:space="preserve"> </w:t>
            </w:r>
          </w:p>
        </w:tc>
        <w:tc>
          <w:tcPr>
            <w:tcW w:w="1300" w:type="dxa"/>
          </w:tcPr>
          <w:p w14:paraId="694AA378" w14:textId="77777777" w:rsidR="00000000" w:rsidRPr="005051E8" w:rsidRDefault="00F60891" w:rsidP="005F1759">
            <w:pPr>
              <w:jc w:val="right"/>
            </w:pPr>
            <w:r w:rsidRPr="005051E8">
              <w:t xml:space="preserve"> </w:t>
            </w:r>
          </w:p>
        </w:tc>
        <w:tc>
          <w:tcPr>
            <w:tcW w:w="1300" w:type="dxa"/>
          </w:tcPr>
          <w:p w14:paraId="6F6E229C" w14:textId="77777777" w:rsidR="00000000" w:rsidRPr="005051E8" w:rsidRDefault="00F60891" w:rsidP="005F1759">
            <w:pPr>
              <w:jc w:val="right"/>
            </w:pPr>
            <w:r w:rsidRPr="005051E8">
              <w:t xml:space="preserve"> </w:t>
            </w:r>
          </w:p>
        </w:tc>
        <w:tc>
          <w:tcPr>
            <w:tcW w:w="1300" w:type="dxa"/>
          </w:tcPr>
          <w:p w14:paraId="6F32A9B7" w14:textId="77777777" w:rsidR="00000000" w:rsidRPr="005051E8" w:rsidRDefault="00F60891" w:rsidP="005F1759">
            <w:pPr>
              <w:jc w:val="right"/>
            </w:pPr>
            <w:r w:rsidRPr="005051E8">
              <w:t xml:space="preserve"> </w:t>
            </w:r>
          </w:p>
        </w:tc>
      </w:tr>
      <w:tr w:rsidR="00000000" w:rsidRPr="005051E8" w14:paraId="53DAC1EE" w14:textId="77777777" w:rsidTr="005F1759">
        <w:trPr>
          <w:trHeight w:val="20"/>
        </w:trPr>
        <w:tc>
          <w:tcPr>
            <w:tcW w:w="5200" w:type="dxa"/>
          </w:tcPr>
          <w:p w14:paraId="40C9AD9B" w14:textId="77777777" w:rsidR="00000000" w:rsidRPr="005051E8" w:rsidRDefault="00F60891" w:rsidP="005F1759">
            <w:r w:rsidRPr="005051E8">
              <w:rPr>
                <w:rStyle w:val="kursiv"/>
              </w:rPr>
              <w:t>Minstefradrag i lønnsinntekt mv.</w:t>
            </w:r>
            <w:r w:rsidRPr="005051E8">
              <w:rPr>
                <w:rStyle w:val="skrift-hevet"/>
              </w:rPr>
              <w:t xml:space="preserve"> 9</w:t>
            </w:r>
          </w:p>
        </w:tc>
        <w:tc>
          <w:tcPr>
            <w:tcW w:w="1300" w:type="dxa"/>
          </w:tcPr>
          <w:p w14:paraId="1415D732" w14:textId="77777777" w:rsidR="00000000" w:rsidRPr="005051E8" w:rsidRDefault="00F60891" w:rsidP="005F1759">
            <w:pPr>
              <w:jc w:val="right"/>
            </w:pPr>
            <w:r w:rsidRPr="005051E8">
              <w:t xml:space="preserve"> </w:t>
            </w:r>
          </w:p>
        </w:tc>
        <w:tc>
          <w:tcPr>
            <w:tcW w:w="1300" w:type="dxa"/>
          </w:tcPr>
          <w:p w14:paraId="24ED625F" w14:textId="77777777" w:rsidR="00000000" w:rsidRPr="005051E8" w:rsidRDefault="00F60891" w:rsidP="005F1759">
            <w:pPr>
              <w:jc w:val="right"/>
            </w:pPr>
            <w:r w:rsidRPr="005051E8">
              <w:t xml:space="preserve"> </w:t>
            </w:r>
          </w:p>
        </w:tc>
        <w:tc>
          <w:tcPr>
            <w:tcW w:w="1300" w:type="dxa"/>
          </w:tcPr>
          <w:p w14:paraId="41E39BBF" w14:textId="77777777" w:rsidR="00000000" w:rsidRPr="005051E8" w:rsidRDefault="00F60891" w:rsidP="005F1759">
            <w:pPr>
              <w:jc w:val="right"/>
            </w:pPr>
            <w:r w:rsidRPr="005051E8">
              <w:t xml:space="preserve"> </w:t>
            </w:r>
          </w:p>
        </w:tc>
      </w:tr>
      <w:tr w:rsidR="00000000" w:rsidRPr="005051E8" w14:paraId="39CFF68F" w14:textId="77777777" w:rsidTr="005F1759">
        <w:trPr>
          <w:trHeight w:val="20"/>
        </w:trPr>
        <w:tc>
          <w:tcPr>
            <w:tcW w:w="5200" w:type="dxa"/>
          </w:tcPr>
          <w:p w14:paraId="0A4EB59C" w14:textId="77777777" w:rsidR="00000000" w:rsidRPr="005051E8" w:rsidRDefault="00F60891" w:rsidP="005F1759">
            <w:r w:rsidRPr="005051E8">
              <w:t>Sats</w:t>
            </w:r>
            <w:r w:rsidRPr="005051E8">
              <w:tab/>
            </w:r>
          </w:p>
        </w:tc>
        <w:tc>
          <w:tcPr>
            <w:tcW w:w="1300" w:type="dxa"/>
          </w:tcPr>
          <w:p w14:paraId="0899D59A" w14:textId="77777777" w:rsidR="00000000" w:rsidRPr="005051E8" w:rsidRDefault="00F60891" w:rsidP="005F1759">
            <w:pPr>
              <w:jc w:val="right"/>
            </w:pPr>
            <w:r w:rsidRPr="005051E8">
              <w:t>46</w:t>
            </w:r>
            <w:r w:rsidRPr="005051E8">
              <w:rPr>
                <w:rFonts w:ascii="Cambria" w:hAnsi="Cambria" w:cs="Cambria"/>
              </w:rPr>
              <w:t> </w:t>
            </w:r>
            <w:r w:rsidRPr="005051E8">
              <w:t>pst.</w:t>
            </w:r>
          </w:p>
        </w:tc>
        <w:tc>
          <w:tcPr>
            <w:tcW w:w="1300" w:type="dxa"/>
          </w:tcPr>
          <w:p w14:paraId="10A423B4" w14:textId="77777777" w:rsidR="00000000" w:rsidRPr="005051E8" w:rsidRDefault="00F60891" w:rsidP="005F1759">
            <w:pPr>
              <w:jc w:val="right"/>
            </w:pPr>
            <w:r w:rsidRPr="005051E8">
              <w:t>46</w:t>
            </w:r>
            <w:r w:rsidRPr="005051E8">
              <w:rPr>
                <w:rFonts w:ascii="Cambria" w:hAnsi="Cambria" w:cs="Cambria"/>
              </w:rPr>
              <w:t> </w:t>
            </w:r>
            <w:r w:rsidRPr="005051E8">
              <w:t>pst.</w:t>
            </w:r>
          </w:p>
        </w:tc>
        <w:tc>
          <w:tcPr>
            <w:tcW w:w="1300" w:type="dxa"/>
          </w:tcPr>
          <w:p w14:paraId="03FA710F" w14:textId="77777777" w:rsidR="00000000" w:rsidRPr="005051E8" w:rsidRDefault="00F60891" w:rsidP="005F1759">
            <w:pPr>
              <w:jc w:val="right"/>
            </w:pPr>
            <w:r w:rsidRPr="005051E8">
              <w:t>-</w:t>
            </w:r>
          </w:p>
        </w:tc>
      </w:tr>
      <w:tr w:rsidR="00000000" w:rsidRPr="005051E8" w14:paraId="6905441C" w14:textId="77777777" w:rsidTr="005F1759">
        <w:trPr>
          <w:trHeight w:val="20"/>
        </w:trPr>
        <w:tc>
          <w:tcPr>
            <w:tcW w:w="5200" w:type="dxa"/>
          </w:tcPr>
          <w:p w14:paraId="7A32A8EF" w14:textId="77777777" w:rsidR="00000000" w:rsidRPr="005051E8" w:rsidRDefault="00F60891" w:rsidP="005F1759">
            <w:r w:rsidRPr="005051E8">
              <w:t>Nedre grense</w:t>
            </w:r>
            <w:r w:rsidRPr="005051E8">
              <w:tab/>
            </w:r>
          </w:p>
        </w:tc>
        <w:tc>
          <w:tcPr>
            <w:tcW w:w="1300" w:type="dxa"/>
          </w:tcPr>
          <w:p w14:paraId="0487C2A0" w14:textId="77777777" w:rsidR="00000000" w:rsidRPr="005051E8" w:rsidRDefault="00F60891" w:rsidP="005F1759">
            <w:pPr>
              <w:jc w:val="right"/>
            </w:pPr>
            <w:r w:rsidRPr="005051E8">
              <w:t>31</w:t>
            </w:r>
            <w:r w:rsidRPr="005051E8">
              <w:rPr>
                <w:rFonts w:ascii="Cambria" w:hAnsi="Cambria" w:cs="Cambria"/>
              </w:rPr>
              <w:t> </w:t>
            </w:r>
            <w:r w:rsidRPr="005051E8">
              <w:t>800 kr</w:t>
            </w:r>
          </w:p>
        </w:tc>
        <w:tc>
          <w:tcPr>
            <w:tcW w:w="1300" w:type="dxa"/>
          </w:tcPr>
          <w:p w14:paraId="674239E2" w14:textId="77777777" w:rsidR="00000000" w:rsidRPr="005051E8" w:rsidRDefault="00F60891" w:rsidP="005F1759">
            <w:pPr>
              <w:jc w:val="right"/>
            </w:pPr>
            <w:r w:rsidRPr="005051E8">
              <w:t>31</w:t>
            </w:r>
            <w:r w:rsidRPr="005051E8">
              <w:rPr>
                <w:rFonts w:ascii="Cambria" w:hAnsi="Cambria" w:cs="Cambria"/>
              </w:rPr>
              <w:t> </w:t>
            </w:r>
            <w:r w:rsidRPr="005051E8">
              <w:t>800 kr</w:t>
            </w:r>
          </w:p>
        </w:tc>
        <w:tc>
          <w:tcPr>
            <w:tcW w:w="1300" w:type="dxa"/>
          </w:tcPr>
          <w:p w14:paraId="72B3710F" w14:textId="77777777" w:rsidR="00000000" w:rsidRPr="005051E8" w:rsidRDefault="00F60891" w:rsidP="005F1759">
            <w:pPr>
              <w:jc w:val="right"/>
            </w:pPr>
            <w:r w:rsidRPr="005051E8">
              <w:t>-</w:t>
            </w:r>
          </w:p>
        </w:tc>
      </w:tr>
      <w:tr w:rsidR="00000000" w:rsidRPr="005051E8" w14:paraId="45279BCB" w14:textId="77777777" w:rsidTr="005F1759">
        <w:trPr>
          <w:trHeight w:val="20"/>
        </w:trPr>
        <w:tc>
          <w:tcPr>
            <w:tcW w:w="5200" w:type="dxa"/>
          </w:tcPr>
          <w:p w14:paraId="0A12C329" w14:textId="77777777" w:rsidR="00000000" w:rsidRPr="005051E8" w:rsidRDefault="00F60891" w:rsidP="005F1759">
            <w:r w:rsidRPr="005051E8">
              <w:t>Øvre grense</w:t>
            </w:r>
            <w:r w:rsidRPr="005051E8">
              <w:tab/>
            </w:r>
          </w:p>
        </w:tc>
        <w:tc>
          <w:tcPr>
            <w:tcW w:w="1300" w:type="dxa"/>
          </w:tcPr>
          <w:p w14:paraId="0CD5BF55" w14:textId="77777777" w:rsidR="00000000" w:rsidRPr="005051E8" w:rsidRDefault="00F60891" w:rsidP="005F1759">
            <w:pPr>
              <w:jc w:val="right"/>
            </w:pPr>
            <w:r w:rsidRPr="005051E8">
              <w:t>106</w:t>
            </w:r>
            <w:r w:rsidRPr="005051E8">
              <w:rPr>
                <w:rFonts w:ascii="Cambria" w:hAnsi="Cambria" w:cs="Cambria"/>
              </w:rPr>
              <w:t> </w:t>
            </w:r>
            <w:r w:rsidRPr="005051E8">
              <w:t>750 kr</w:t>
            </w:r>
          </w:p>
        </w:tc>
        <w:tc>
          <w:tcPr>
            <w:tcW w:w="1300" w:type="dxa"/>
          </w:tcPr>
          <w:p w14:paraId="7F19E5A2" w14:textId="77777777" w:rsidR="00000000" w:rsidRPr="005051E8" w:rsidRDefault="00F60891" w:rsidP="005F1759">
            <w:pPr>
              <w:jc w:val="right"/>
            </w:pPr>
            <w:r w:rsidRPr="005051E8">
              <w:t>109</w:t>
            </w:r>
            <w:r w:rsidRPr="005051E8">
              <w:rPr>
                <w:rFonts w:ascii="Cambria" w:hAnsi="Cambria" w:cs="Cambria"/>
              </w:rPr>
              <w:t> </w:t>
            </w:r>
            <w:r w:rsidRPr="005051E8">
              <w:t>950 kr</w:t>
            </w:r>
          </w:p>
        </w:tc>
        <w:tc>
          <w:tcPr>
            <w:tcW w:w="1300" w:type="dxa"/>
          </w:tcPr>
          <w:p w14:paraId="1F8B7C2D" w14:textId="77777777" w:rsidR="00000000" w:rsidRPr="005051E8" w:rsidRDefault="00F60891" w:rsidP="005F1759">
            <w:pPr>
              <w:jc w:val="right"/>
            </w:pPr>
            <w:r w:rsidRPr="005051E8">
              <w:t>3,0</w:t>
            </w:r>
            <w:r w:rsidRPr="005051E8">
              <w:rPr>
                <w:rFonts w:ascii="Cambria" w:hAnsi="Cambria" w:cs="Cambria"/>
              </w:rPr>
              <w:t> </w:t>
            </w:r>
            <w:r w:rsidRPr="005051E8">
              <w:t>pst.</w:t>
            </w:r>
          </w:p>
        </w:tc>
      </w:tr>
      <w:tr w:rsidR="00000000" w:rsidRPr="005051E8" w14:paraId="1B84EFEC" w14:textId="77777777" w:rsidTr="005F1759">
        <w:trPr>
          <w:trHeight w:val="20"/>
        </w:trPr>
        <w:tc>
          <w:tcPr>
            <w:tcW w:w="5200" w:type="dxa"/>
          </w:tcPr>
          <w:p w14:paraId="1B90A599" w14:textId="77777777" w:rsidR="00000000" w:rsidRPr="005051E8" w:rsidRDefault="00F60891" w:rsidP="005F1759">
            <w:r w:rsidRPr="005051E8">
              <w:t xml:space="preserve"> </w:t>
            </w:r>
          </w:p>
        </w:tc>
        <w:tc>
          <w:tcPr>
            <w:tcW w:w="1300" w:type="dxa"/>
          </w:tcPr>
          <w:p w14:paraId="172D92CF" w14:textId="77777777" w:rsidR="00000000" w:rsidRPr="005051E8" w:rsidRDefault="00F60891" w:rsidP="005F1759">
            <w:pPr>
              <w:jc w:val="right"/>
            </w:pPr>
            <w:r w:rsidRPr="005051E8">
              <w:t xml:space="preserve"> </w:t>
            </w:r>
          </w:p>
        </w:tc>
        <w:tc>
          <w:tcPr>
            <w:tcW w:w="1300" w:type="dxa"/>
          </w:tcPr>
          <w:p w14:paraId="4A65D9D4" w14:textId="77777777" w:rsidR="00000000" w:rsidRPr="005051E8" w:rsidRDefault="00F60891" w:rsidP="005F1759">
            <w:pPr>
              <w:jc w:val="right"/>
            </w:pPr>
            <w:r w:rsidRPr="005051E8">
              <w:t xml:space="preserve"> </w:t>
            </w:r>
          </w:p>
        </w:tc>
        <w:tc>
          <w:tcPr>
            <w:tcW w:w="1300" w:type="dxa"/>
          </w:tcPr>
          <w:p w14:paraId="4062708F" w14:textId="77777777" w:rsidR="00000000" w:rsidRPr="005051E8" w:rsidRDefault="00F60891" w:rsidP="005F1759">
            <w:pPr>
              <w:jc w:val="right"/>
            </w:pPr>
            <w:r w:rsidRPr="005051E8">
              <w:t xml:space="preserve"> </w:t>
            </w:r>
          </w:p>
        </w:tc>
      </w:tr>
      <w:tr w:rsidR="00000000" w:rsidRPr="005051E8" w14:paraId="00C841D7" w14:textId="77777777" w:rsidTr="005F1759">
        <w:trPr>
          <w:trHeight w:val="20"/>
        </w:trPr>
        <w:tc>
          <w:tcPr>
            <w:tcW w:w="5200" w:type="dxa"/>
          </w:tcPr>
          <w:p w14:paraId="55F4FFA2" w14:textId="77777777" w:rsidR="00000000" w:rsidRPr="005051E8" w:rsidRDefault="00F60891" w:rsidP="005F1759">
            <w:r w:rsidRPr="005051E8">
              <w:rPr>
                <w:rStyle w:val="kursiv"/>
              </w:rPr>
              <w:t xml:space="preserve">Minstefradrag i pensjonsinntekt </w:t>
            </w:r>
            <w:r w:rsidRPr="005051E8">
              <w:rPr>
                <w:rStyle w:val="skrift-hevet"/>
              </w:rPr>
              <w:t>9</w:t>
            </w:r>
          </w:p>
        </w:tc>
        <w:tc>
          <w:tcPr>
            <w:tcW w:w="1300" w:type="dxa"/>
          </w:tcPr>
          <w:p w14:paraId="32FFCDF5" w14:textId="77777777" w:rsidR="00000000" w:rsidRPr="005051E8" w:rsidRDefault="00F60891" w:rsidP="005F1759">
            <w:pPr>
              <w:jc w:val="right"/>
            </w:pPr>
            <w:r w:rsidRPr="005051E8">
              <w:t xml:space="preserve"> </w:t>
            </w:r>
          </w:p>
        </w:tc>
        <w:tc>
          <w:tcPr>
            <w:tcW w:w="1300" w:type="dxa"/>
          </w:tcPr>
          <w:p w14:paraId="1A8CFD42" w14:textId="77777777" w:rsidR="00000000" w:rsidRPr="005051E8" w:rsidRDefault="00F60891" w:rsidP="005F1759">
            <w:pPr>
              <w:jc w:val="right"/>
            </w:pPr>
            <w:r w:rsidRPr="005051E8">
              <w:t xml:space="preserve"> </w:t>
            </w:r>
          </w:p>
        </w:tc>
        <w:tc>
          <w:tcPr>
            <w:tcW w:w="1300" w:type="dxa"/>
          </w:tcPr>
          <w:p w14:paraId="2DDC8ADE" w14:textId="77777777" w:rsidR="00000000" w:rsidRPr="005051E8" w:rsidRDefault="00F60891" w:rsidP="005F1759">
            <w:pPr>
              <w:jc w:val="right"/>
            </w:pPr>
            <w:r w:rsidRPr="005051E8">
              <w:t xml:space="preserve"> </w:t>
            </w:r>
          </w:p>
        </w:tc>
      </w:tr>
      <w:tr w:rsidR="00000000" w:rsidRPr="005051E8" w14:paraId="6E7AA742" w14:textId="77777777" w:rsidTr="005F1759">
        <w:trPr>
          <w:trHeight w:val="20"/>
        </w:trPr>
        <w:tc>
          <w:tcPr>
            <w:tcW w:w="5200" w:type="dxa"/>
          </w:tcPr>
          <w:p w14:paraId="1D928AC2" w14:textId="77777777" w:rsidR="00000000" w:rsidRPr="005051E8" w:rsidRDefault="00F60891" w:rsidP="005F1759">
            <w:r w:rsidRPr="005051E8">
              <w:t>Sats</w:t>
            </w:r>
            <w:r w:rsidRPr="005051E8">
              <w:tab/>
            </w:r>
          </w:p>
        </w:tc>
        <w:tc>
          <w:tcPr>
            <w:tcW w:w="1300" w:type="dxa"/>
          </w:tcPr>
          <w:p w14:paraId="19E1EA0E" w14:textId="77777777" w:rsidR="00000000" w:rsidRPr="005051E8" w:rsidRDefault="00F60891" w:rsidP="005F1759">
            <w:pPr>
              <w:jc w:val="right"/>
            </w:pPr>
            <w:r w:rsidRPr="005051E8">
              <w:t>37</w:t>
            </w:r>
            <w:r w:rsidRPr="005051E8">
              <w:rPr>
                <w:rFonts w:ascii="Cambria" w:hAnsi="Cambria" w:cs="Cambria"/>
              </w:rPr>
              <w:t> </w:t>
            </w:r>
            <w:r w:rsidRPr="005051E8">
              <w:t>pst.</w:t>
            </w:r>
          </w:p>
        </w:tc>
        <w:tc>
          <w:tcPr>
            <w:tcW w:w="1300" w:type="dxa"/>
          </w:tcPr>
          <w:p w14:paraId="0ADCD532" w14:textId="77777777" w:rsidR="00000000" w:rsidRPr="005051E8" w:rsidRDefault="00F60891" w:rsidP="005F1759">
            <w:pPr>
              <w:jc w:val="right"/>
            </w:pPr>
            <w:r w:rsidRPr="005051E8">
              <w:t>40</w:t>
            </w:r>
            <w:r w:rsidRPr="005051E8">
              <w:rPr>
                <w:rFonts w:ascii="Cambria" w:hAnsi="Cambria" w:cs="Cambria"/>
              </w:rPr>
              <w:t> </w:t>
            </w:r>
            <w:r w:rsidRPr="005051E8">
              <w:t>pst.</w:t>
            </w:r>
          </w:p>
        </w:tc>
        <w:tc>
          <w:tcPr>
            <w:tcW w:w="1300" w:type="dxa"/>
          </w:tcPr>
          <w:p w14:paraId="54EBA08A" w14:textId="77777777" w:rsidR="00000000" w:rsidRPr="005051E8" w:rsidRDefault="00F60891" w:rsidP="005F1759">
            <w:pPr>
              <w:jc w:val="right"/>
            </w:pPr>
            <w:r w:rsidRPr="005051E8">
              <w:t>3</w:t>
            </w:r>
            <w:r w:rsidRPr="005051E8">
              <w:rPr>
                <w:rFonts w:ascii="Cambria" w:hAnsi="Cambria" w:cs="Cambria"/>
              </w:rPr>
              <w:t> </w:t>
            </w:r>
            <w:r w:rsidRPr="005051E8">
              <w:t>pst.-enheter</w:t>
            </w:r>
          </w:p>
        </w:tc>
      </w:tr>
      <w:tr w:rsidR="00000000" w:rsidRPr="005051E8" w14:paraId="5E457586" w14:textId="77777777" w:rsidTr="005F1759">
        <w:trPr>
          <w:trHeight w:val="20"/>
        </w:trPr>
        <w:tc>
          <w:tcPr>
            <w:tcW w:w="5200" w:type="dxa"/>
          </w:tcPr>
          <w:p w14:paraId="726F7E51" w14:textId="77777777" w:rsidR="00000000" w:rsidRPr="005051E8" w:rsidRDefault="00F60891" w:rsidP="005F1759">
            <w:r w:rsidRPr="005051E8">
              <w:t>Nedre grense</w:t>
            </w:r>
            <w:r w:rsidRPr="005051E8">
              <w:tab/>
            </w:r>
          </w:p>
        </w:tc>
        <w:tc>
          <w:tcPr>
            <w:tcW w:w="1300" w:type="dxa"/>
          </w:tcPr>
          <w:p w14:paraId="3A4DE6A2" w14:textId="77777777" w:rsidR="00000000" w:rsidRPr="005051E8" w:rsidRDefault="00F60891" w:rsidP="005F1759">
            <w:pPr>
              <w:jc w:val="right"/>
            </w:pPr>
            <w:r w:rsidRPr="005051E8">
              <w:t>4</w:t>
            </w:r>
            <w:r w:rsidRPr="005051E8">
              <w:rPr>
                <w:rFonts w:ascii="Cambria" w:hAnsi="Cambria" w:cs="Cambria"/>
              </w:rPr>
              <w:t> </w:t>
            </w:r>
            <w:r w:rsidRPr="005051E8">
              <w:t>000 kr</w:t>
            </w:r>
          </w:p>
        </w:tc>
        <w:tc>
          <w:tcPr>
            <w:tcW w:w="1300" w:type="dxa"/>
          </w:tcPr>
          <w:p w14:paraId="59959C68" w14:textId="77777777" w:rsidR="00000000" w:rsidRPr="005051E8" w:rsidRDefault="00F60891" w:rsidP="005F1759">
            <w:pPr>
              <w:jc w:val="right"/>
            </w:pPr>
            <w:r w:rsidRPr="005051E8">
              <w:t>4</w:t>
            </w:r>
            <w:r w:rsidRPr="005051E8">
              <w:rPr>
                <w:rFonts w:ascii="Cambria" w:hAnsi="Cambria" w:cs="Cambria"/>
              </w:rPr>
              <w:t> </w:t>
            </w:r>
            <w:r w:rsidRPr="005051E8">
              <w:t>000 kr</w:t>
            </w:r>
          </w:p>
        </w:tc>
        <w:tc>
          <w:tcPr>
            <w:tcW w:w="1300" w:type="dxa"/>
          </w:tcPr>
          <w:p w14:paraId="5B9E2D87" w14:textId="77777777" w:rsidR="00000000" w:rsidRPr="005051E8" w:rsidRDefault="00F60891" w:rsidP="005F1759">
            <w:pPr>
              <w:jc w:val="right"/>
            </w:pPr>
            <w:r w:rsidRPr="005051E8">
              <w:t>-</w:t>
            </w:r>
          </w:p>
        </w:tc>
      </w:tr>
      <w:tr w:rsidR="00000000" w:rsidRPr="005051E8" w14:paraId="0AB50F6F" w14:textId="77777777" w:rsidTr="005F1759">
        <w:trPr>
          <w:trHeight w:val="20"/>
        </w:trPr>
        <w:tc>
          <w:tcPr>
            <w:tcW w:w="5200" w:type="dxa"/>
          </w:tcPr>
          <w:p w14:paraId="29BA7B95" w14:textId="77777777" w:rsidR="00000000" w:rsidRPr="005051E8" w:rsidRDefault="00F60891" w:rsidP="005F1759">
            <w:r w:rsidRPr="005051E8">
              <w:t>Øvre grense</w:t>
            </w:r>
            <w:r w:rsidRPr="005051E8">
              <w:tab/>
            </w:r>
          </w:p>
        </w:tc>
        <w:tc>
          <w:tcPr>
            <w:tcW w:w="1300" w:type="dxa"/>
          </w:tcPr>
          <w:p w14:paraId="7223DE2A" w14:textId="77777777" w:rsidR="00000000" w:rsidRPr="005051E8" w:rsidRDefault="00F60891" w:rsidP="005F1759">
            <w:pPr>
              <w:jc w:val="right"/>
            </w:pPr>
            <w:r w:rsidRPr="005051E8">
              <w:t>88</w:t>
            </w:r>
            <w:r w:rsidRPr="005051E8">
              <w:rPr>
                <w:rFonts w:ascii="Cambria" w:hAnsi="Cambria" w:cs="Cambria"/>
              </w:rPr>
              <w:t> </w:t>
            </w:r>
            <w:r w:rsidRPr="005051E8">
              <w:t>700 kr</w:t>
            </w:r>
          </w:p>
        </w:tc>
        <w:tc>
          <w:tcPr>
            <w:tcW w:w="1300" w:type="dxa"/>
          </w:tcPr>
          <w:p w14:paraId="650EE5B2" w14:textId="77777777" w:rsidR="00000000" w:rsidRPr="005051E8" w:rsidRDefault="00F60891" w:rsidP="005F1759">
            <w:pPr>
              <w:jc w:val="right"/>
            </w:pPr>
            <w:r w:rsidRPr="005051E8">
              <w:t>90</w:t>
            </w:r>
            <w:r w:rsidRPr="005051E8">
              <w:rPr>
                <w:rFonts w:ascii="Cambria" w:hAnsi="Cambria" w:cs="Cambria"/>
              </w:rPr>
              <w:t> </w:t>
            </w:r>
            <w:r w:rsidRPr="005051E8">
              <w:t>800 kr</w:t>
            </w:r>
          </w:p>
        </w:tc>
        <w:tc>
          <w:tcPr>
            <w:tcW w:w="1300" w:type="dxa"/>
          </w:tcPr>
          <w:p w14:paraId="078EC1FF" w14:textId="77777777" w:rsidR="00000000" w:rsidRPr="005051E8" w:rsidRDefault="00F60891" w:rsidP="005F1759">
            <w:pPr>
              <w:jc w:val="right"/>
            </w:pPr>
            <w:r w:rsidRPr="005051E8">
              <w:t>2,4</w:t>
            </w:r>
            <w:r w:rsidRPr="005051E8">
              <w:rPr>
                <w:rFonts w:ascii="Cambria" w:hAnsi="Cambria" w:cs="Cambria"/>
              </w:rPr>
              <w:t> </w:t>
            </w:r>
            <w:r w:rsidRPr="005051E8">
              <w:t>pst.</w:t>
            </w:r>
          </w:p>
        </w:tc>
      </w:tr>
      <w:tr w:rsidR="00000000" w:rsidRPr="005051E8" w14:paraId="4F39D977" w14:textId="77777777" w:rsidTr="005F1759">
        <w:trPr>
          <w:trHeight w:val="20"/>
        </w:trPr>
        <w:tc>
          <w:tcPr>
            <w:tcW w:w="5200" w:type="dxa"/>
          </w:tcPr>
          <w:p w14:paraId="5F1DC6DA" w14:textId="77777777" w:rsidR="00000000" w:rsidRPr="005051E8" w:rsidRDefault="00F60891" w:rsidP="005F1759">
            <w:r w:rsidRPr="005051E8">
              <w:t xml:space="preserve"> </w:t>
            </w:r>
          </w:p>
        </w:tc>
        <w:tc>
          <w:tcPr>
            <w:tcW w:w="1300" w:type="dxa"/>
          </w:tcPr>
          <w:p w14:paraId="14627583" w14:textId="77777777" w:rsidR="00000000" w:rsidRPr="005051E8" w:rsidRDefault="00F60891" w:rsidP="005F1759">
            <w:pPr>
              <w:jc w:val="right"/>
            </w:pPr>
            <w:r w:rsidRPr="005051E8">
              <w:t xml:space="preserve"> </w:t>
            </w:r>
          </w:p>
        </w:tc>
        <w:tc>
          <w:tcPr>
            <w:tcW w:w="1300" w:type="dxa"/>
          </w:tcPr>
          <w:p w14:paraId="2042CDAD" w14:textId="77777777" w:rsidR="00000000" w:rsidRPr="005051E8" w:rsidRDefault="00F60891" w:rsidP="005F1759">
            <w:pPr>
              <w:jc w:val="right"/>
            </w:pPr>
            <w:r w:rsidRPr="005051E8">
              <w:t xml:space="preserve"> </w:t>
            </w:r>
          </w:p>
        </w:tc>
        <w:tc>
          <w:tcPr>
            <w:tcW w:w="1300" w:type="dxa"/>
          </w:tcPr>
          <w:p w14:paraId="3DD92A55" w14:textId="77777777" w:rsidR="00000000" w:rsidRPr="005051E8" w:rsidRDefault="00F60891" w:rsidP="005F1759">
            <w:pPr>
              <w:jc w:val="right"/>
            </w:pPr>
            <w:r w:rsidRPr="005051E8">
              <w:t xml:space="preserve"> </w:t>
            </w:r>
          </w:p>
        </w:tc>
      </w:tr>
      <w:tr w:rsidR="00000000" w:rsidRPr="005051E8" w14:paraId="7865BE73" w14:textId="77777777" w:rsidTr="005F1759">
        <w:trPr>
          <w:trHeight w:val="20"/>
        </w:trPr>
        <w:tc>
          <w:tcPr>
            <w:tcW w:w="5200" w:type="dxa"/>
          </w:tcPr>
          <w:p w14:paraId="79589B38" w14:textId="77777777" w:rsidR="00000000" w:rsidRPr="005051E8" w:rsidRDefault="00F60891" w:rsidP="005F1759">
            <w:r w:rsidRPr="005051E8">
              <w:rPr>
                <w:rStyle w:val="kursiv"/>
              </w:rPr>
              <w:t>Særfradrag for enslige forsørgere</w:t>
            </w:r>
            <w:r w:rsidRPr="005051E8">
              <w:rPr>
                <w:rStyle w:val="kursiv"/>
              </w:rPr>
              <w:tab/>
            </w:r>
          </w:p>
        </w:tc>
        <w:tc>
          <w:tcPr>
            <w:tcW w:w="1300" w:type="dxa"/>
          </w:tcPr>
          <w:p w14:paraId="5747B040" w14:textId="77777777" w:rsidR="00000000" w:rsidRPr="005051E8" w:rsidRDefault="00F60891" w:rsidP="005F1759">
            <w:pPr>
              <w:jc w:val="right"/>
            </w:pPr>
            <w:r w:rsidRPr="005051E8">
              <w:t>51</w:t>
            </w:r>
            <w:r w:rsidRPr="005051E8">
              <w:rPr>
                <w:rFonts w:ascii="Cambria" w:hAnsi="Cambria" w:cs="Cambria"/>
              </w:rPr>
              <w:t> </w:t>
            </w:r>
            <w:r w:rsidRPr="005051E8">
              <w:t>804 kr</w:t>
            </w:r>
          </w:p>
        </w:tc>
        <w:tc>
          <w:tcPr>
            <w:tcW w:w="1300" w:type="dxa"/>
          </w:tcPr>
          <w:p w14:paraId="7441594B" w14:textId="77777777" w:rsidR="00000000" w:rsidRPr="005051E8" w:rsidRDefault="00F60891" w:rsidP="005F1759">
            <w:pPr>
              <w:jc w:val="right"/>
            </w:pPr>
            <w:r w:rsidRPr="005051E8">
              <w:t>52</w:t>
            </w:r>
            <w:r w:rsidRPr="005051E8">
              <w:rPr>
                <w:rFonts w:ascii="Cambria" w:hAnsi="Cambria" w:cs="Cambria"/>
              </w:rPr>
              <w:t> </w:t>
            </w:r>
            <w:r w:rsidRPr="005051E8">
              <w:t>476 kr</w:t>
            </w:r>
          </w:p>
        </w:tc>
        <w:tc>
          <w:tcPr>
            <w:tcW w:w="1300" w:type="dxa"/>
          </w:tcPr>
          <w:p w14:paraId="0A0B8E7B" w14:textId="77777777" w:rsidR="00000000" w:rsidRPr="005051E8" w:rsidRDefault="00F60891" w:rsidP="005F1759">
            <w:pPr>
              <w:jc w:val="right"/>
            </w:pPr>
            <w:r w:rsidRPr="005051E8">
              <w:t>1,3</w:t>
            </w:r>
            <w:r w:rsidRPr="005051E8">
              <w:rPr>
                <w:rFonts w:ascii="Cambria" w:hAnsi="Cambria" w:cs="Cambria"/>
              </w:rPr>
              <w:t> </w:t>
            </w:r>
            <w:r w:rsidRPr="005051E8">
              <w:t>pst.</w:t>
            </w:r>
          </w:p>
        </w:tc>
      </w:tr>
      <w:tr w:rsidR="00000000" w:rsidRPr="005051E8" w14:paraId="52108D8C" w14:textId="77777777" w:rsidTr="005F1759">
        <w:trPr>
          <w:trHeight w:val="20"/>
        </w:trPr>
        <w:tc>
          <w:tcPr>
            <w:tcW w:w="5200" w:type="dxa"/>
          </w:tcPr>
          <w:p w14:paraId="724843B3" w14:textId="77777777" w:rsidR="00000000" w:rsidRPr="005051E8" w:rsidRDefault="00F60891" w:rsidP="005F1759">
            <w:r w:rsidRPr="005051E8">
              <w:t xml:space="preserve"> </w:t>
            </w:r>
          </w:p>
        </w:tc>
        <w:tc>
          <w:tcPr>
            <w:tcW w:w="1300" w:type="dxa"/>
          </w:tcPr>
          <w:p w14:paraId="595A2908" w14:textId="77777777" w:rsidR="00000000" w:rsidRPr="005051E8" w:rsidRDefault="00F60891" w:rsidP="005F1759">
            <w:pPr>
              <w:jc w:val="right"/>
            </w:pPr>
            <w:r w:rsidRPr="005051E8">
              <w:t xml:space="preserve"> </w:t>
            </w:r>
          </w:p>
        </w:tc>
        <w:tc>
          <w:tcPr>
            <w:tcW w:w="1300" w:type="dxa"/>
          </w:tcPr>
          <w:p w14:paraId="72E4ED3F" w14:textId="77777777" w:rsidR="00000000" w:rsidRPr="005051E8" w:rsidRDefault="00F60891" w:rsidP="005F1759">
            <w:pPr>
              <w:jc w:val="right"/>
            </w:pPr>
            <w:r w:rsidRPr="005051E8">
              <w:t xml:space="preserve"> </w:t>
            </w:r>
          </w:p>
        </w:tc>
        <w:tc>
          <w:tcPr>
            <w:tcW w:w="1300" w:type="dxa"/>
          </w:tcPr>
          <w:p w14:paraId="536E85D1" w14:textId="77777777" w:rsidR="00000000" w:rsidRPr="005051E8" w:rsidRDefault="00F60891" w:rsidP="005F1759">
            <w:pPr>
              <w:jc w:val="right"/>
            </w:pPr>
            <w:r w:rsidRPr="005051E8">
              <w:t xml:space="preserve"> </w:t>
            </w:r>
          </w:p>
        </w:tc>
      </w:tr>
      <w:tr w:rsidR="00000000" w:rsidRPr="005051E8" w14:paraId="5CF1F180" w14:textId="77777777" w:rsidTr="005F1759">
        <w:trPr>
          <w:trHeight w:val="20"/>
        </w:trPr>
        <w:tc>
          <w:tcPr>
            <w:tcW w:w="5200" w:type="dxa"/>
          </w:tcPr>
          <w:p w14:paraId="60131FE8" w14:textId="77777777" w:rsidR="00000000" w:rsidRPr="005051E8" w:rsidRDefault="00F60891" w:rsidP="005F1759">
            <w:r w:rsidRPr="005051E8">
              <w:rPr>
                <w:rStyle w:val="kursiv"/>
              </w:rPr>
              <w:t>Skattefradrag for pensjonsinntekt</w:t>
            </w:r>
          </w:p>
        </w:tc>
        <w:tc>
          <w:tcPr>
            <w:tcW w:w="1300" w:type="dxa"/>
          </w:tcPr>
          <w:p w14:paraId="58BBDE46" w14:textId="77777777" w:rsidR="00000000" w:rsidRPr="005051E8" w:rsidRDefault="00F60891" w:rsidP="005F1759">
            <w:pPr>
              <w:jc w:val="right"/>
            </w:pPr>
            <w:r w:rsidRPr="005051E8">
              <w:t xml:space="preserve"> </w:t>
            </w:r>
          </w:p>
        </w:tc>
        <w:tc>
          <w:tcPr>
            <w:tcW w:w="1300" w:type="dxa"/>
          </w:tcPr>
          <w:p w14:paraId="3A4AF8D9" w14:textId="77777777" w:rsidR="00000000" w:rsidRPr="005051E8" w:rsidRDefault="00F60891" w:rsidP="005F1759">
            <w:pPr>
              <w:jc w:val="right"/>
            </w:pPr>
            <w:r w:rsidRPr="005051E8">
              <w:t xml:space="preserve"> </w:t>
            </w:r>
          </w:p>
        </w:tc>
        <w:tc>
          <w:tcPr>
            <w:tcW w:w="1300" w:type="dxa"/>
          </w:tcPr>
          <w:p w14:paraId="6939795E" w14:textId="77777777" w:rsidR="00000000" w:rsidRPr="005051E8" w:rsidRDefault="00F60891" w:rsidP="005F1759">
            <w:pPr>
              <w:jc w:val="right"/>
            </w:pPr>
            <w:r w:rsidRPr="005051E8">
              <w:t xml:space="preserve"> </w:t>
            </w:r>
          </w:p>
        </w:tc>
      </w:tr>
      <w:tr w:rsidR="00000000" w:rsidRPr="005051E8" w14:paraId="2922649B" w14:textId="77777777" w:rsidTr="005F1759">
        <w:trPr>
          <w:trHeight w:val="20"/>
        </w:trPr>
        <w:tc>
          <w:tcPr>
            <w:tcW w:w="5200" w:type="dxa"/>
          </w:tcPr>
          <w:p w14:paraId="48CA99FC" w14:textId="77777777" w:rsidR="00000000" w:rsidRPr="005051E8" w:rsidRDefault="00F60891" w:rsidP="005F1759">
            <w:r w:rsidRPr="005051E8">
              <w:t>Maksimalt beløp</w:t>
            </w:r>
            <w:r w:rsidRPr="005051E8">
              <w:tab/>
            </w:r>
          </w:p>
        </w:tc>
        <w:tc>
          <w:tcPr>
            <w:tcW w:w="1300" w:type="dxa"/>
          </w:tcPr>
          <w:p w14:paraId="1F823443" w14:textId="77777777" w:rsidR="00000000" w:rsidRPr="005051E8" w:rsidRDefault="00F60891" w:rsidP="005F1759">
            <w:pPr>
              <w:jc w:val="right"/>
            </w:pPr>
            <w:r w:rsidRPr="005051E8">
              <w:t>32</w:t>
            </w:r>
            <w:r w:rsidRPr="005051E8">
              <w:rPr>
                <w:rFonts w:ascii="Cambria" w:hAnsi="Cambria" w:cs="Cambria"/>
              </w:rPr>
              <w:t> </w:t>
            </w:r>
            <w:r w:rsidRPr="005051E8">
              <w:t>620 kr</w:t>
            </w:r>
          </w:p>
        </w:tc>
        <w:tc>
          <w:tcPr>
            <w:tcW w:w="1300" w:type="dxa"/>
          </w:tcPr>
          <w:p w14:paraId="611BAE67" w14:textId="77777777" w:rsidR="00000000" w:rsidRPr="005051E8" w:rsidRDefault="00F60891" w:rsidP="005F1759">
            <w:pPr>
              <w:jc w:val="right"/>
            </w:pPr>
            <w:r w:rsidRPr="005051E8">
              <w:t>33</w:t>
            </w:r>
            <w:r w:rsidRPr="005051E8">
              <w:rPr>
                <w:rFonts w:ascii="Cambria" w:hAnsi="Cambria" w:cs="Cambria"/>
              </w:rPr>
              <w:t> </w:t>
            </w:r>
            <w:r w:rsidRPr="005051E8">
              <w:t>400 kr</w:t>
            </w:r>
          </w:p>
        </w:tc>
        <w:tc>
          <w:tcPr>
            <w:tcW w:w="1300" w:type="dxa"/>
          </w:tcPr>
          <w:p w14:paraId="7DFE8ADE" w14:textId="77777777" w:rsidR="00000000" w:rsidRPr="005051E8" w:rsidRDefault="00F60891" w:rsidP="005F1759">
            <w:pPr>
              <w:jc w:val="right"/>
            </w:pPr>
            <w:r w:rsidRPr="005051E8">
              <w:t>2,4</w:t>
            </w:r>
            <w:r w:rsidRPr="005051E8">
              <w:rPr>
                <w:rFonts w:ascii="Cambria" w:hAnsi="Cambria" w:cs="Cambria"/>
              </w:rPr>
              <w:t> </w:t>
            </w:r>
            <w:r w:rsidRPr="005051E8">
              <w:t>pst.</w:t>
            </w:r>
          </w:p>
        </w:tc>
      </w:tr>
      <w:tr w:rsidR="00000000" w:rsidRPr="005051E8" w14:paraId="028E4501" w14:textId="77777777" w:rsidTr="005F1759">
        <w:trPr>
          <w:trHeight w:val="20"/>
        </w:trPr>
        <w:tc>
          <w:tcPr>
            <w:tcW w:w="5200" w:type="dxa"/>
          </w:tcPr>
          <w:p w14:paraId="277A4ED3" w14:textId="77777777" w:rsidR="00000000" w:rsidRPr="005051E8" w:rsidRDefault="00F60891" w:rsidP="005F1759">
            <w:r w:rsidRPr="005051E8">
              <w:t>Nedtrapping, trinn 1</w:t>
            </w:r>
          </w:p>
        </w:tc>
        <w:tc>
          <w:tcPr>
            <w:tcW w:w="1300" w:type="dxa"/>
          </w:tcPr>
          <w:p w14:paraId="1A2EB731" w14:textId="77777777" w:rsidR="00000000" w:rsidRPr="005051E8" w:rsidRDefault="00F60891" w:rsidP="005F1759">
            <w:pPr>
              <w:jc w:val="right"/>
            </w:pPr>
            <w:r w:rsidRPr="005051E8">
              <w:t xml:space="preserve"> </w:t>
            </w:r>
          </w:p>
        </w:tc>
        <w:tc>
          <w:tcPr>
            <w:tcW w:w="1300" w:type="dxa"/>
          </w:tcPr>
          <w:p w14:paraId="0D3691AB" w14:textId="77777777" w:rsidR="00000000" w:rsidRPr="005051E8" w:rsidRDefault="00F60891" w:rsidP="005F1759">
            <w:pPr>
              <w:jc w:val="right"/>
            </w:pPr>
            <w:r w:rsidRPr="005051E8">
              <w:t xml:space="preserve"> </w:t>
            </w:r>
          </w:p>
        </w:tc>
        <w:tc>
          <w:tcPr>
            <w:tcW w:w="1300" w:type="dxa"/>
          </w:tcPr>
          <w:p w14:paraId="017F0FD0" w14:textId="77777777" w:rsidR="00000000" w:rsidRPr="005051E8" w:rsidRDefault="00F60891" w:rsidP="005F1759">
            <w:pPr>
              <w:jc w:val="right"/>
            </w:pPr>
          </w:p>
        </w:tc>
      </w:tr>
      <w:tr w:rsidR="00000000" w:rsidRPr="005051E8" w14:paraId="527A512B" w14:textId="77777777" w:rsidTr="005F1759">
        <w:trPr>
          <w:trHeight w:val="20"/>
        </w:trPr>
        <w:tc>
          <w:tcPr>
            <w:tcW w:w="5200" w:type="dxa"/>
          </w:tcPr>
          <w:p w14:paraId="26F9F1CF" w14:textId="77777777" w:rsidR="00000000" w:rsidRPr="005051E8" w:rsidRDefault="00F60891" w:rsidP="005F1759">
            <w:r w:rsidRPr="005051E8">
              <w:t>Innslagspunkt</w:t>
            </w:r>
            <w:r w:rsidRPr="005051E8">
              <w:tab/>
            </w:r>
          </w:p>
        </w:tc>
        <w:tc>
          <w:tcPr>
            <w:tcW w:w="1300" w:type="dxa"/>
          </w:tcPr>
          <w:p w14:paraId="5DBE6B3F" w14:textId="77777777" w:rsidR="00000000" w:rsidRPr="005051E8" w:rsidRDefault="00F60891" w:rsidP="005F1759">
            <w:pPr>
              <w:jc w:val="right"/>
            </w:pPr>
            <w:r w:rsidRPr="005051E8">
              <w:t>206</w:t>
            </w:r>
            <w:r w:rsidRPr="005051E8">
              <w:rPr>
                <w:rFonts w:ascii="Cambria" w:hAnsi="Cambria" w:cs="Cambria"/>
              </w:rPr>
              <w:t> </w:t>
            </w:r>
            <w:r w:rsidRPr="005051E8">
              <w:t>050 kr</w:t>
            </w:r>
          </w:p>
        </w:tc>
        <w:tc>
          <w:tcPr>
            <w:tcW w:w="1300" w:type="dxa"/>
          </w:tcPr>
          <w:p w14:paraId="6D2547A8" w14:textId="77777777" w:rsidR="00000000" w:rsidRPr="005051E8" w:rsidRDefault="00F60891" w:rsidP="005F1759">
            <w:pPr>
              <w:jc w:val="right"/>
            </w:pPr>
            <w:r w:rsidRPr="005051E8">
              <w:t>210</w:t>
            </w:r>
            <w:r w:rsidRPr="005051E8">
              <w:rPr>
                <w:rFonts w:ascii="Cambria" w:hAnsi="Cambria" w:cs="Cambria"/>
              </w:rPr>
              <w:t> </w:t>
            </w:r>
            <w:r w:rsidRPr="005051E8">
              <w:t>950 kr</w:t>
            </w:r>
          </w:p>
        </w:tc>
        <w:tc>
          <w:tcPr>
            <w:tcW w:w="1300" w:type="dxa"/>
          </w:tcPr>
          <w:p w14:paraId="4A3AF29D" w14:textId="77777777" w:rsidR="00000000" w:rsidRPr="005051E8" w:rsidRDefault="00F60891" w:rsidP="005F1759">
            <w:pPr>
              <w:jc w:val="right"/>
            </w:pPr>
            <w:r w:rsidRPr="005051E8">
              <w:t>2,4</w:t>
            </w:r>
            <w:r w:rsidRPr="005051E8">
              <w:rPr>
                <w:rFonts w:ascii="Cambria" w:hAnsi="Cambria" w:cs="Cambria"/>
              </w:rPr>
              <w:t> </w:t>
            </w:r>
            <w:r w:rsidRPr="005051E8">
              <w:t>pst.</w:t>
            </w:r>
          </w:p>
        </w:tc>
      </w:tr>
      <w:tr w:rsidR="00000000" w:rsidRPr="005051E8" w14:paraId="0D5DBA86" w14:textId="77777777" w:rsidTr="005F1759">
        <w:trPr>
          <w:trHeight w:val="20"/>
        </w:trPr>
        <w:tc>
          <w:tcPr>
            <w:tcW w:w="5200" w:type="dxa"/>
          </w:tcPr>
          <w:p w14:paraId="3988BA2F" w14:textId="77777777" w:rsidR="00000000" w:rsidRPr="005051E8" w:rsidRDefault="00F60891" w:rsidP="005F1759">
            <w:r w:rsidRPr="005051E8">
              <w:t>Sats</w:t>
            </w:r>
            <w:r w:rsidRPr="005051E8">
              <w:tab/>
            </w:r>
          </w:p>
        </w:tc>
        <w:tc>
          <w:tcPr>
            <w:tcW w:w="1300" w:type="dxa"/>
          </w:tcPr>
          <w:p w14:paraId="4D5B7590" w14:textId="77777777" w:rsidR="00000000" w:rsidRPr="005051E8" w:rsidRDefault="00F60891" w:rsidP="005F1759">
            <w:pPr>
              <w:jc w:val="right"/>
            </w:pPr>
            <w:r w:rsidRPr="005051E8">
              <w:t>16,7</w:t>
            </w:r>
            <w:r w:rsidRPr="005051E8">
              <w:rPr>
                <w:rFonts w:ascii="Cambria" w:hAnsi="Cambria" w:cs="Cambria"/>
              </w:rPr>
              <w:t> </w:t>
            </w:r>
            <w:r w:rsidRPr="005051E8">
              <w:t>pst.</w:t>
            </w:r>
          </w:p>
        </w:tc>
        <w:tc>
          <w:tcPr>
            <w:tcW w:w="1300" w:type="dxa"/>
          </w:tcPr>
          <w:p w14:paraId="48BA0302" w14:textId="77777777" w:rsidR="00000000" w:rsidRPr="005051E8" w:rsidRDefault="00F60891" w:rsidP="005F1759">
            <w:pPr>
              <w:jc w:val="right"/>
            </w:pPr>
            <w:r w:rsidRPr="005051E8">
              <w:t>16,7</w:t>
            </w:r>
            <w:r w:rsidRPr="005051E8">
              <w:rPr>
                <w:rFonts w:ascii="Cambria" w:hAnsi="Cambria" w:cs="Cambria"/>
              </w:rPr>
              <w:t> </w:t>
            </w:r>
            <w:r w:rsidRPr="005051E8">
              <w:t>pst.</w:t>
            </w:r>
          </w:p>
        </w:tc>
        <w:tc>
          <w:tcPr>
            <w:tcW w:w="1300" w:type="dxa"/>
          </w:tcPr>
          <w:p w14:paraId="23123A92" w14:textId="77777777" w:rsidR="00000000" w:rsidRPr="005051E8" w:rsidRDefault="00F60891" w:rsidP="005F1759">
            <w:pPr>
              <w:jc w:val="right"/>
            </w:pPr>
            <w:r w:rsidRPr="005051E8">
              <w:t>-</w:t>
            </w:r>
          </w:p>
        </w:tc>
      </w:tr>
      <w:tr w:rsidR="00000000" w:rsidRPr="005051E8" w14:paraId="37B7D53A" w14:textId="77777777" w:rsidTr="005F1759">
        <w:trPr>
          <w:trHeight w:val="20"/>
        </w:trPr>
        <w:tc>
          <w:tcPr>
            <w:tcW w:w="5200" w:type="dxa"/>
          </w:tcPr>
          <w:p w14:paraId="5FC96518" w14:textId="77777777" w:rsidR="00000000" w:rsidRPr="005051E8" w:rsidRDefault="00F60891" w:rsidP="005F1759">
            <w:r w:rsidRPr="005051E8">
              <w:t>Nedtrapping, trinn 2</w:t>
            </w:r>
          </w:p>
        </w:tc>
        <w:tc>
          <w:tcPr>
            <w:tcW w:w="1300" w:type="dxa"/>
          </w:tcPr>
          <w:p w14:paraId="4C382F52" w14:textId="77777777" w:rsidR="00000000" w:rsidRPr="005051E8" w:rsidRDefault="00F60891" w:rsidP="005F1759">
            <w:pPr>
              <w:jc w:val="right"/>
            </w:pPr>
            <w:r w:rsidRPr="005051E8">
              <w:t xml:space="preserve"> </w:t>
            </w:r>
          </w:p>
        </w:tc>
        <w:tc>
          <w:tcPr>
            <w:tcW w:w="1300" w:type="dxa"/>
          </w:tcPr>
          <w:p w14:paraId="227C4252" w14:textId="77777777" w:rsidR="00000000" w:rsidRPr="005051E8" w:rsidRDefault="00F60891" w:rsidP="005F1759">
            <w:pPr>
              <w:jc w:val="right"/>
            </w:pPr>
            <w:r w:rsidRPr="005051E8">
              <w:t xml:space="preserve"> </w:t>
            </w:r>
          </w:p>
        </w:tc>
        <w:tc>
          <w:tcPr>
            <w:tcW w:w="1300" w:type="dxa"/>
          </w:tcPr>
          <w:p w14:paraId="1408FBFD" w14:textId="77777777" w:rsidR="00000000" w:rsidRPr="005051E8" w:rsidRDefault="00F60891" w:rsidP="005F1759">
            <w:pPr>
              <w:jc w:val="right"/>
            </w:pPr>
          </w:p>
        </w:tc>
      </w:tr>
      <w:tr w:rsidR="00000000" w:rsidRPr="005051E8" w14:paraId="5A09B79E" w14:textId="77777777" w:rsidTr="005F1759">
        <w:trPr>
          <w:trHeight w:val="20"/>
        </w:trPr>
        <w:tc>
          <w:tcPr>
            <w:tcW w:w="5200" w:type="dxa"/>
          </w:tcPr>
          <w:p w14:paraId="227BF461" w14:textId="77777777" w:rsidR="00000000" w:rsidRPr="005051E8" w:rsidRDefault="00F60891" w:rsidP="005F1759">
            <w:r w:rsidRPr="005051E8">
              <w:t>Innslagspunkt</w:t>
            </w:r>
            <w:r w:rsidRPr="005051E8">
              <w:tab/>
            </w:r>
          </w:p>
        </w:tc>
        <w:tc>
          <w:tcPr>
            <w:tcW w:w="1300" w:type="dxa"/>
          </w:tcPr>
          <w:p w14:paraId="085AECB5" w14:textId="77777777" w:rsidR="00000000" w:rsidRPr="005051E8" w:rsidRDefault="00F60891" w:rsidP="005F1759">
            <w:pPr>
              <w:jc w:val="right"/>
            </w:pPr>
            <w:r w:rsidRPr="005051E8">
              <w:t>310</w:t>
            </w:r>
            <w:r w:rsidRPr="005051E8">
              <w:rPr>
                <w:rFonts w:ascii="Cambria" w:hAnsi="Cambria" w:cs="Cambria"/>
              </w:rPr>
              <w:t> </w:t>
            </w:r>
            <w:r w:rsidRPr="005051E8">
              <w:t>700 kr</w:t>
            </w:r>
          </w:p>
        </w:tc>
        <w:tc>
          <w:tcPr>
            <w:tcW w:w="1300" w:type="dxa"/>
          </w:tcPr>
          <w:p w14:paraId="23378976" w14:textId="77777777" w:rsidR="00000000" w:rsidRPr="005051E8" w:rsidRDefault="00F60891" w:rsidP="005F1759">
            <w:pPr>
              <w:jc w:val="right"/>
            </w:pPr>
            <w:r w:rsidRPr="005051E8">
              <w:t>318</w:t>
            </w:r>
            <w:r w:rsidRPr="005051E8">
              <w:rPr>
                <w:rFonts w:ascii="Cambria" w:hAnsi="Cambria" w:cs="Cambria"/>
              </w:rPr>
              <w:t> </w:t>
            </w:r>
            <w:r w:rsidRPr="005051E8">
              <w:t>000 kr</w:t>
            </w:r>
          </w:p>
        </w:tc>
        <w:tc>
          <w:tcPr>
            <w:tcW w:w="1300" w:type="dxa"/>
          </w:tcPr>
          <w:p w14:paraId="24A14611" w14:textId="77777777" w:rsidR="00000000" w:rsidRPr="005051E8" w:rsidRDefault="00F60891" w:rsidP="005F1759">
            <w:pPr>
              <w:jc w:val="right"/>
            </w:pPr>
            <w:r w:rsidRPr="005051E8">
              <w:t>2,3</w:t>
            </w:r>
            <w:r w:rsidRPr="005051E8">
              <w:rPr>
                <w:rFonts w:ascii="Cambria" w:hAnsi="Cambria" w:cs="Cambria"/>
              </w:rPr>
              <w:t> </w:t>
            </w:r>
            <w:r w:rsidRPr="005051E8">
              <w:t>pst.</w:t>
            </w:r>
          </w:p>
        </w:tc>
      </w:tr>
      <w:tr w:rsidR="00000000" w:rsidRPr="005051E8" w14:paraId="5F7B1F2A" w14:textId="77777777" w:rsidTr="005F1759">
        <w:trPr>
          <w:trHeight w:val="20"/>
        </w:trPr>
        <w:tc>
          <w:tcPr>
            <w:tcW w:w="5200" w:type="dxa"/>
          </w:tcPr>
          <w:p w14:paraId="41D60024" w14:textId="77777777" w:rsidR="00000000" w:rsidRPr="005051E8" w:rsidRDefault="00F60891" w:rsidP="005F1759">
            <w:r w:rsidRPr="005051E8">
              <w:t>Sats</w:t>
            </w:r>
            <w:r w:rsidRPr="005051E8">
              <w:tab/>
            </w:r>
          </w:p>
        </w:tc>
        <w:tc>
          <w:tcPr>
            <w:tcW w:w="1300" w:type="dxa"/>
          </w:tcPr>
          <w:p w14:paraId="49D03374" w14:textId="77777777" w:rsidR="00000000" w:rsidRPr="005051E8" w:rsidRDefault="00F60891" w:rsidP="005F1759">
            <w:pPr>
              <w:jc w:val="right"/>
            </w:pPr>
            <w:r w:rsidRPr="005051E8">
              <w:t>6,0</w:t>
            </w:r>
            <w:r w:rsidRPr="005051E8">
              <w:rPr>
                <w:rFonts w:ascii="Cambria" w:hAnsi="Cambria" w:cs="Cambria"/>
              </w:rPr>
              <w:t> </w:t>
            </w:r>
            <w:r w:rsidRPr="005051E8">
              <w:t>pst.</w:t>
            </w:r>
          </w:p>
        </w:tc>
        <w:tc>
          <w:tcPr>
            <w:tcW w:w="1300" w:type="dxa"/>
          </w:tcPr>
          <w:p w14:paraId="5352C2D4" w14:textId="77777777" w:rsidR="00000000" w:rsidRPr="005051E8" w:rsidRDefault="00F60891" w:rsidP="005F1759">
            <w:pPr>
              <w:jc w:val="right"/>
            </w:pPr>
            <w:r w:rsidRPr="005051E8">
              <w:t>6,0</w:t>
            </w:r>
            <w:r w:rsidRPr="005051E8">
              <w:rPr>
                <w:rFonts w:ascii="Cambria" w:hAnsi="Cambria" w:cs="Cambria"/>
              </w:rPr>
              <w:t> </w:t>
            </w:r>
            <w:r w:rsidRPr="005051E8">
              <w:t>pst.</w:t>
            </w:r>
          </w:p>
        </w:tc>
        <w:tc>
          <w:tcPr>
            <w:tcW w:w="1300" w:type="dxa"/>
          </w:tcPr>
          <w:p w14:paraId="2909291E" w14:textId="77777777" w:rsidR="00000000" w:rsidRPr="005051E8" w:rsidRDefault="00F60891" w:rsidP="005F1759">
            <w:pPr>
              <w:jc w:val="right"/>
            </w:pPr>
            <w:r w:rsidRPr="005051E8">
              <w:t>-</w:t>
            </w:r>
          </w:p>
        </w:tc>
      </w:tr>
      <w:tr w:rsidR="00000000" w:rsidRPr="005051E8" w14:paraId="54464739" w14:textId="77777777" w:rsidTr="005F1759">
        <w:trPr>
          <w:trHeight w:val="20"/>
        </w:trPr>
        <w:tc>
          <w:tcPr>
            <w:tcW w:w="5200" w:type="dxa"/>
          </w:tcPr>
          <w:p w14:paraId="1167821A" w14:textId="77777777" w:rsidR="00000000" w:rsidRPr="005051E8" w:rsidRDefault="00F60891" w:rsidP="005F1759">
            <w:r w:rsidRPr="005051E8">
              <w:t xml:space="preserve"> </w:t>
            </w:r>
          </w:p>
        </w:tc>
        <w:tc>
          <w:tcPr>
            <w:tcW w:w="1300" w:type="dxa"/>
          </w:tcPr>
          <w:p w14:paraId="4AF6CBE1" w14:textId="77777777" w:rsidR="00000000" w:rsidRPr="005051E8" w:rsidRDefault="00F60891" w:rsidP="005F1759">
            <w:pPr>
              <w:jc w:val="right"/>
            </w:pPr>
            <w:r w:rsidRPr="005051E8">
              <w:t xml:space="preserve"> </w:t>
            </w:r>
          </w:p>
        </w:tc>
        <w:tc>
          <w:tcPr>
            <w:tcW w:w="1300" w:type="dxa"/>
          </w:tcPr>
          <w:p w14:paraId="78F8458F" w14:textId="77777777" w:rsidR="00000000" w:rsidRPr="005051E8" w:rsidRDefault="00F60891" w:rsidP="005F1759">
            <w:pPr>
              <w:jc w:val="right"/>
            </w:pPr>
            <w:r w:rsidRPr="005051E8">
              <w:t xml:space="preserve"> </w:t>
            </w:r>
          </w:p>
        </w:tc>
        <w:tc>
          <w:tcPr>
            <w:tcW w:w="1300" w:type="dxa"/>
          </w:tcPr>
          <w:p w14:paraId="67918272" w14:textId="77777777" w:rsidR="00000000" w:rsidRPr="005051E8" w:rsidRDefault="00F60891" w:rsidP="005F1759">
            <w:pPr>
              <w:jc w:val="right"/>
            </w:pPr>
            <w:r w:rsidRPr="005051E8">
              <w:t xml:space="preserve"> </w:t>
            </w:r>
          </w:p>
        </w:tc>
      </w:tr>
      <w:tr w:rsidR="00000000" w:rsidRPr="005051E8" w14:paraId="13926CD6" w14:textId="77777777" w:rsidTr="005F1759">
        <w:trPr>
          <w:trHeight w:val="20"/>
        </w:trPr>
        <w:tc>
          <w:tcPr>
            <w:tcW w:w="5200" w:type="dxa"/>
          </w:tcPr>
          <w:p w14:paraId="2727408E" w14:textId="77777777" w:rsidR="00000000" w:rsidRPr="005051E8" w:rsidRDefault="00F60891" w:rsidP="005F1759">
            <w:r w:rsidRPr="005051E8">
              <w:rPr>
                <w:rStyle w:val="kursiv"/>
              </w:rPr>
              <w:t>Skattebegrensningsregelen</w:t>
            </w:r>
          </w:p>
        </w:tc>
        <w:tc>
          <w:tcPr>
            <w:tcW w:w="1300" w:type="dxa"/>
          </w:tcPr>
          <w:p w14:paraId="27E4622D" w14:textId="77777777" w:rsidR="00000000" w:rsidRPr="005051E8" w:rsidRDefault="00F60891" w:rsidP="005F1759">
            <w:pPr>
              <w:jc w:val="right"/>
            </w:pPr>
            <w:r w:rsidRPr="005051E8">
              <w:t xml:space="preserve"> </w:t>
            </w:r>
          </w:p>
        </w:tc>
        <w:tc>
          <w:tcPr>
            <w:tcW w:w="1300" w:type="dxa"/>
          </w:tcPr>
          <w:p w14:paraId="7F9722F9" w14:textId="77777777" w:rsidR="00000000" w:rsidRPr="005051E8" w:rsidRDefault="00F60891" w:rsidP="005F1759">
            <w:pPr>
              <w:jc w:val="right"/>
            </w:pPr>
            <w:r w:rsidRPr="005051E8">
              <w:t xml:space="preserve"> </w:t>
            </w:r>
          </w:p>
        </w:tc>
        <w:tc>
          <w:tcPr>
            <w:tcW w:w="1300" w:type="dxa"/>
          </w:tcPr>
          <w:p w14:paraId="6425A75C" w14:textId="77777777" w:rsidR="00000000" w:rsidRPr="005051E8" w:rsidRDefault="00F60891" w:rsidP="005F1759">
            <w:pPr>
              <w:jc w:val="right"/>
            </w:pPr>
            <w:r w:rsidRPr="005051E8">
              <w:t xml:space="preserve"> </w:t>
            </w:r>
          </w:p>
        </w:tc>
      </w:tr>
      <w:tr w:rsidR="00000000" w:rsidRPr="005051E8" w14:paraId="7312A8BF" w14:textId="77777777" w:rsidTr="005F1759">
        <w:trPr>
          <w:trHeight w:val="20"/>
        </w:trPr>
        <w:tc>
          <w:tcPr>
            <w:tcW w:w="5200" w:type="dxa"/>
          </w:tcPr>
          <w:p w14:paraId="7365FD3E" w14:textId="77777777" w:rsidR="00000000" w:rsidRPr="005051E8" w:rsidRDefault="00F60891" w:rsidP="005F1759">
            <w:r w:rsidRPr="005051E8">
              <w:t>Avtrappingssats</w:t>
            </w:r>
            <w:r w:rsidRPr="005051E8">
              <w:tab/>
            </w:r>
          </w:p>
        </w:tc>
        <w:tc>
          <w:tcPr>
            <w:tcW w:w="1300" w:type="dxa"/>
          </w:tcPr>
          <w:p w14:paraId="2AB139DF" w14:textId="77777777" w:rsidR="00000000" w:rsidRPr="005051E8" w:rsidRDefault="00F60891" w:rsidP="005F1759">
            <w:pPr>
              <w:jc w:val="right"/>
            </w:pPr>
            <w:r w:rsidRPr="005051E8">
              <w:t>55</w:t>
            </w:r>
            <w:r w:rsidRPr="005051E8">
              <w:rPr>
                <w:rFonts w:ascii="Cambria" w:hAnsi="Cambria" w:cs="Cambria"/>
              </w:rPr>
              <w:t> </w:t>
            </w:r>
            <w:r w:rsidRPr="005051E8">
              <w:t>pst.</w:t>
            </w:r>
          </w:p>
        </w:tc>
        <w:tc>
          <w:tcPr>
            <w:tcW w:w="1300" w:type="dxa"/>
          </w:tcPr>
          <w:p w14:paraId="6C05EDB6" w14:textId="77777777" w:rsidR="00000000" w:rsidRPr="005051E8" w:rsidRDefault="00F60891" w:rsidP="005F1759">
            <w:pPr>
              <w:jc w:val="right"/>
            </w:pPr>
            <w:r w:rsidRPr="005051E8">
              <w:t>55</w:t>
            </w:r>
            <w:r w:rsidRPr="005051E8">
              <w:rPr>
                <w:rFonts w:ascii="Cambria" w:hAnsi="Cambria" w:cs="Cambria"/>
              </w:rPr>
              <w:t> </w:t>
            </w:r>
            <w:r w:rsidRPr="005051E8">
              <w:t>pst.</w:t>
            </w:r>
          </w:p>
        </w:tc>
        <w:tc>
          <w:tcPr>
            <w:tcW w:w="1300" w:type="dxa"/>
          </w:tcPr>
          <w:p w14:paraId="3A7D46D2" w14:textId="77777777" w:rsidR="00000000" w:rsidRPr="005051E8" w:rsidRDefault="00F60891" w:rsidP="005F1759">
            <w:pPr>
              <w:jc w:val="right"/>
            </w:pPr>
            <w:r w:rsidRPr="005051E8">
              <w:t>-</w:t>
            </w:r>
          </w:p>
        </w:tc>
      </w:tr>
      <w:tr w:rsidR="00000000" w:rsidRPr="005051E8" w14:paraId="6C352526" w14:textId="77777777" w:rsidTr="005F1759">
        <w:trPr>
          <w:trHeight w:val="20"/>
        </w:trPr>
        <w:tc>
          <w:tcPr>
            <w:tcW w:w="5200" w:type="dxa"/>
          </w:tcPr>
          <w:p w14:paraId="2DE0AC03" w14:textId="77777777" w:rsidR="00000000" w:rsidRPr="005051E8" w:rsidRDefault="00F60891" w:rsidP="005F1759">
            <w:r w:rsidRPr="005051E8">
              <w:t>Skattefri nettoinntekt</w:t>
            </w:r>
          </w:p>
        </w:tc>
        <w:tc>
          <w:tcPr>
            <w:tcW w:w="1300" w:type="dxa"/>
          </w:tcPr>
          <w:p w14:paraId="1F33B60D" w14:textId="77777777" w:rsidR="00000000" w:rsidRPr="005051E8" w:rsidRDefault="00F60891" w:rsidP="005F1759">
            <w:pPr>
              <w:jc w:val="right"/>
            </w:pPr>
            <w:r w:rsidRPr="005051E8">
              <w:t xml:space="preserve"> </w:t>
            </w:r>
          </w:p>
        </w:tc>
        <w:tc>
          <w:tcPr>
            <w:tcW w:w="1300" w:type="dxa"/>
          </w:tcPr>
          <w:p w14:paraId="1DDBC4BA" w14:textId="77777777" w:rsidR="00000000" w:rsidRPr="005051E8" w:rsidRDefault="00F60891" w:rsidP="005F1759">
            <w:pPr>
              <w:jc w:val="right"/>
            </w:pPr>
            <w:r w:rsidRPr="005051E8">
              <w:t xml:space="preserve"> </w:t>
            </w:r>
          </w:p>
        </w:tc>
        <w:tc>
          <w:tcPr>
            <w:tcW w:w="1300" w:type="dxa"/>
          </w:tcPr>
          <w:p w14:paraId="1316C94C" w14:textId="77777777" w:rsidR="00000000" w:rsidRPr="005051E8" w:rsidRDefault="00F60891" w:rsidP="005F1759">
            <w:pPr>
              <w:jc w:val="right"/>
            </w:pPr>
            <w:r w:rsidRPr="005051E8">
              <w:t xml:space="preserve"> </w:t>
            </w:r>
          </w:p>
        </w:tc>
      </w:tr>
      <w:tr w:rsidR="00000000" w:rsidRPr="005051E8" w14:paraId="73BD2441" w14:textId="77777777" w:rsidTr="005F1759">
        <w:trPr>
          <w:trHeight w:val="20"/>
        </w:trPr>
        <w:tc>
          <w:tcPr>
            <w:tcW w:w="5200" w:type="dxa"/>
          </w:tcPr>
          <w:p w14:paraId="4DDF1A04" w14:textId="77777777" w:rsidR="00000000" w:rsidRPr="005051E8" w:rsidRDefault="00F60891" w:rsidP="005F1759">
            <w:r w:rsidRPr="005051E8">
              <w:lastRenderedPageBreak/>
              <w:t>Enslig</w:t>
            </w:r>
            <w:r w:rsidRPr="005051E8">
              <w:tab/>
            </w:r>
          </w:p>
        </w:tc>
        <w:tc>
          <w:tcPr>
            <w:tcW w:w="1300" w:type="dxa"/>
          </w:tcPr>
          <w:p w14:paraId="02F5E4FF" w14:textId="77777777" w:rsidR="00000000" w:rsidRPr="005051E8" w:rsidRDefault="00F60891" w:rsidP="005F1759">
            <w:pPr>
              <w:jc w:val="right"/>
            </w:pPr>
            <w:r w:rsidRPr="005051E8">
              <w:t>147</w:t>
            </w:r>
            <w:r w:rsidRPr="005051E8">
              <w:rPr>
                <w:rFonts w:ascii="Cambria" w:hAnsi="Cambria" w:cs="Cambria"/>
              </w:rPr>
              <w:t> </w:t>
            </w:r>
            <w:r w:rsidRPr="005051E8">
              <w:t>450 kr</w:t>
            </w:r>
          </w:p>
        </w:tc>
        <w:tc>
          <w:tcPr>
            <w:tcW w:w="1300" w:type="dxa"/>
          </w:tcPr>
          <w:p w14:paraId="2E5EC070" w14:textId="77777777" w:rsidR="00000000" w:rsidRPr="005051E8" w:rsidRDefault="00F60891" w:rsidP="005F1759">
            <w:pPr>
              <w:jc w:val="right"/>
            </w:pPr>
            <w:r w:rsidRPr="005051E8">
              <w:t>147</w:t>
            </w:r>
            <w:r w:rsidRPr="005051E8">
              <w:rPr>
                <w:rFonts w:ascii="Cambria" w:hAnsi="Cambria" w:cs="Cambria"/>
              </w:rPr>
              <w:t> </w:t>
            </w:r>
            <w:r w:rsidRPr="005051E8">
              <w:t>450 kr</w:t>
            </w:r>
          </w:p>
        </w:tc>
        <w:tc>
          <w:tcPr>
            <w:tcW w:w="1300" w:type="dxa"/>
          </w:tcPr>
          <w:p w14:paraId="04094C34" w14:textId="77777777" w:rsidR="00000000" w:rsidRPr="005051E8" w:rsidRDefault="00F60891" w:rsidP="005F1759">
            <w:pPr>
              <w:jc w:val="right"/>
            </w:pPr>
            <w:r w:rsidRPr="005051E8">
              <w:t>-</w:t>
            </w:r>
          </w:p>
        </w:tc>
      </w:tr>
      <w:tr w:rsidR="00000000" w:rsidRPr="005051E8" w14:paraId="08018616" w14:textId="77777777" w:rsidTr="005F1759">
        <w:trPr>
          <w:trHeight w:val="20"/>
        </w:trPr>
        <w:tc>
          <w:tcPr>
            <w:tcW w:w="5200" w:type="dxa"/>
          </w:tcPr>
          <w:p w14:paraId="3A24C8C0" w14:textId="77777777" w:rsidR="00000000" w:rsidRPr="005051E8" w:rsidRDefault="00F60891" w:rsidP="005F1759">
            <w:r w:rsidRPr="005051E8">
              <w:t>Gift</w:t>
            </w:r>
            <w:r w:rsidRPr="005051E8">
              <w:tab/>
            </w:r>
          </w:p>
        </w:tc>
        <w:tc>
          <w:tcPr>
            <w:tcW w:w="1300" w:type="dxa"/>
          </w:tcPr>
          <w:p w14:paraId="30364066" w14:textId="77777777" w:rsidR="00000000" w:rsidRPr="005051E8" w:rsidRDefault="00F60891" w:rsidP="005F1759">
            <w:pPr>
              <w:jc w:val="right"/>
            </w:pPr>
            <w:r w:rsidRPr="005051E8">
              <w:t>135</w:t>
            </w:r>
            <w:r w:rsidRPr="005051E8">
              <w:rPr>
                <w:rFonts w:ascii="Cambria" w:hAnsi="Cambria" w:cs="Cambria"/>
              </w:rPr>
              <w:t> </w:t>
            </w:r>
            <w:r w:rsidRPr="005051E8">
              <w:t>550 kr</w:t>
            </w:r>
          </w:p>
        </w:tc>
        <w:tc>
          <w:tcPr>
            <w:tcW w:w="1300" w:type="dxa"/>
          </w:tcPr>
          <w:p w14:paraId="2C5149F2" w14:textId="77777777" w:rsidR="00000000" w:rsidRPr="005051E8" w:rsidRDefault="00F60891" w:rsidP="005F1759">
            <w:pPr>
              <w:jc w:val="right"/>
            </w:pPr>
            <w:r w:rsidRPr="005051E8">
              <w:t>135</w:t>
            </w:r>
            <w:r w:rsidRPr="005051E8">
              <w:rPr>
                <w:rFonts w:ascii="Cambria" w:hAnsi="Cambria" w:cs="Cambria"/>
              </w:rPr>
              <w:t> </w:t>
            </w:r>
            <w:r w:rsidRPr="005051E8">
              <w:t>550 kr</w:t>
            </w:r>
          </w:p>
        </w:tc>
        <w:tc>
          <w:tcPr>
            <w:tcW w:w="1300" w:type="dxa"/>
          </w:tcPr>
          <w:p w14:paraId="458E87EE" w14:textId="77777777" w:rsidR="00000000" w:rsidRPr="005051E8" w:rsidRDefault="00F60891" w:rsidP="005F1759">
            <w:pPr>
              <w:jc w:val="right"/>
            </w:pPr>
            <w:r w:rsidRPr="005051E8">
              <w:t>-</w:t>
            </w:r>
          </w:p>
        </w:tc>
      </w:tr>
      <w:tr w:rsidR="00000000" w:rsidRPr="005051E8" w14:paraId="163E05CD" w14:textId="77777777" w:rsidTr="005F1759">
        <w:trPr>
          <w:trHeight w:val="20"/>
        </w:trPr>
        <w:tc>
          <w:tcPr>
            <w:tcW w:w="5200" w:type="dxa"/>
          </w:tcPr>
          <w:p w14:paraId="3D81BE8D" w14:textId="77777777" w:rsidR="00000000" w:rsidRPr="005051E8" w:rsidRDefault="00F60891" w:rsidP="005F1759">
            <w:proofErr w:type="spellStart"/>
            <w:r w:rsidRPr="005051E8">
              <w:t>Formuestillegget</w:t>
            </w:r>
            <w:proofErr w:type="spellEnd"/>
          </w:p>
        </w:tc>
        <w:tc>
          <w:tcPr>
            <w:tcW w:w="1300" w:type="dxa"/>
          </w:tcPr>
          <w:p w14:paraId="357808C8" w14:textId="77777777" w:rsidR="00000000" w:rsidRPr="005051E8" w:rsidRDefault="00F60891" w:rsidP="005F1759">
            <w:pPr>
              <w:jc w:val="right"/>
            </w:pPr>
            <w:r w:rsidRPr="005051E8">
              <w:t xml:space="preserve"> </w:t>
            </w:r>
          </w:p>
        </w:tc>
        <w:tc>
          <w:tcPr>
            <w:tcW w:w="1300" w:type="dxa"/>
          </w:tcPr>
          <w:p w14:paraId="58F5A72A" w14:textId="77777777" w:rsidR="00000000" w:rsidRPr="005051E8" w:rsidRDefault="00F60891" w:rsidP="005F1759">
            <w:pPr>
              <w:jc w:val="right"/>
            </w:pPr>
            <w:r w:rsidRPr="005051E8">
              <w:t xml:space="preserve"> </w:t>
            </w:r>
          </w:p>
        </w:tc>
        <w:tc>
          <w:tcPr>
            <w:tcW w:w="1300" w:type="dxa"/>
          </w:tcPr>
          <w:p w14:paraId="631ACD2C" w14:textId="77777777" w:rsidR="00000000" w:rsidRPr="005051E8" w:rsidRDefault="00F60891" w:rsidP="005F1759">
            <w:pPr>
              <w:jc w:val="right"/>
            </w:pPr>
            <w:r w:rsidRPr="005051E8">
              <w:t xml:space="preserve"> </w:t>
            </w:r>
          </w:p>
        </w:tc>
      </w:tr>
      <w:tr w:rsidR="00000000" w:rsidRPr="005051E8" w14:paraId="6B5964A9" w14:textId="77777777" w:rsidTr="005F1759">
        <w:trPr>
          <w:trHeight w:val="20"/>
        </w:trPr>
        <w:tc>
          <w:tcPr>
            <w:tcW w:w="5200" w:type="dxa"/>
          </w:tcPr>
          <w:p w14:paraId="647143C4" w14:textId="77777777" w:rsidR="00000000" w:rsidRPr="005051E8" w:rsidRDefault="00F60891" w:rsidP="005F1759">
            <w:r w:rsidRPr="005051E8">
              <w:t>Sats</w:t>
            </w:r>
            <w:r w:rsidRPr="005051E8">
              <w:tab/>
            </w:r>
          </w:p>
        </w:tc>
        <w:tc>
          <w:tcPr>
            <w:tcW w:w="1300" w:type="dxa"/>
          </w:tcPr>
          <w:p w14:paraId="68419C2E" w14:textId="77777777" w:rsidR="00000000" w:rsidRPr="005051E8" w:rsidRDefault="00F60891" w:rsidP="005F1759">
            <w:pPr>
              <w:jc w:val="right"/>
            </w:pPr>
            <w:r w:rsidRPr="005051E8">
              <w:t>1,5</w:t>
            </w:r>
            <w:r w:rsidRPr="005051E8">
              <w:rPr>
                <w:rFonts w:ascii="Cambria" w:hAnsi="Cambria" w:cs="Cambria"/>
              </w:rPr>
              <w:t> </w:t>
            </w:r>
            <w:r w:rsidRPr="005051E8">
              <w:t>pst.</w:t>
            </w:r>
          </w:p>
        </w:tc>
        <w:tc>
          <w:tcPr>
            <w:tcW w:w="1300" w:type="dxa"/>
          </w:tcPr>
          <w:p w14:paraId="381172B8" w14:textId="77777777" w:rsidR="00000000" w:rsidRPr="005051E8" w:rsidRDefault="00F60891" w:rsidP="005F1759">
            <w:pPr>
              <w:jc w:val="right"/>
            </w:pPr>
            <w:r w:rsidRPr="005051E8">
              <w:t>1,5</w:t>
            </w:r>
            <w:r w:rsidRPr="005051E8">
              <w:rPr>
                <w:rFonts w:ascii="Cambria" w:hAnsi="Cambria" w:cs="Cambria"/>
              </w:rPr>
              <w:t> </w:t>
            </w:r>
            <w:r w:rsidRPr="005051E8">
              <w:t>pst.</w:t>
            </w:r>
          </w:p>
        </w:tc>
        <w:tc>
          <w:tcPr>
            <w:tcW w:w="1300" w:type="dxa"/>
          </w:tcPr>
          <w:p w14:paraId="106AC6CD" w14:textId="77777777" w:rsidR="00000000" w:rsidRPr="005051E8" w:rsidRDefault="00F60891" w:rsidP="005F1759">
            <w:pPr>
              <w:jc w:val="right"/>
            </w:pPr>
            <w:r w:rsidRPr="005051E8">
              <w:t>-</w:t>
            </w:r>
          </w:p>
        </w:tc>
      </w:tr>
      <w:tr w:rsidR="00000000" w:rsidRPr="005051E8" w14:paraId="27B85ECC" w14:textId="77777777" w:rsidTr="005F1759">
        <w:trPr>
          <w:trHeight w:val="20"/>
        </w:trPr>
        <w:tc>
          <w:tcPr>
            <w:tcW w:w="5200" w:type="dxa"/>
          </w:tcPr>
          <w:p w14:paraId="5F779E74" w14:textId="77777777" w:rsidR="00000000" w:rsidRPr="005051E8" w:rsidRDefault="00F60891" w:rsidP="005F1759">
            <w:r w:rsidRPr="005051E8">
              <w:t>Enslig</w:t>
            </w:r>
            <w:r w:rsidRPr="005051E8">
              <w:tab/>
            </w:r>
          </w:p>
        </w:tc>
        <w:tc>
          <w:tcPr>
            <w:tcW w:w="1300" w:type="dxa"/>
          </w:tcPr>
          <w:p w14:paraId="0B06BA1C" w14:textId="77777777" w:rsidR="00000000" w:rsidRPr="005051E8" w:rsidRDefault="00F60891" w:rsidP="005F1759">
            <w:pPr>
              <w:jc w:val="right"/>
            </w:pPr>
            <w:r w:rsidRPr="005051E8">
              <w:t>200</w:t>
            </w:r>
            <w:r w:rsidRPr="005051E8">
              <w:rPr>
                <w:rFonts w:ascii="Cambria" w:hAnsi="Cambria" w:cs="Cambria"/>
              </w:rPr>
              <w:t> </w:t>
            </w:r>
            <w:r w:rsidRPr="005051E8">
              <w:t>000 kr</w:t>
            </w:r>
          </w:p>
        </w:tc>
        <w:tc>
          <w:tcPr>
            <w:tcW w:w="1300" w:type="dxa"/>
          </w:tcPr>
          <w:p w14:paraId="1C1E8237" w14:textId="77777777" w:rsidR="00000000" w:rsidRPr="005051E8" w:rsidRDefault="00F60891" w:rsidP="005F1759">
            <w:pPr>
              <w:jc w:val="right"/>
            </w:pPr>
            <w:r w:rsidRPr="005051E8">
              <w:t>200</w:t>
            </w:r>
            <w:r w:rsidRPr="005051E8">
              <w:rPr>
                <w:rFonts w:ascii="Cambria" w:hAnsi="Cambria" w:cs="Cambria"/>
              </w:rPr>
              <w:t> </w:t>
            </w:r>
            <w:r w:rsidRPr="005051E8">
              <w:t>000 kr</w:t>
            </w:r>
          </w:p>
        </w:tc>
        <w:tc>
          <w:tcPr>
            <w:tcW w:w="1300" w:type="dxa"/>
          </w:tcPr>
          <w:p w14:paraId="59763ABE" w14:textId="77777777" w:rsidR="00000000" w:rsidRPr="005051E8" w:rsidRDefault="00F60891" w:rsidP="005F1759">
            <w:pPr>
              <w:jc w:val="right"/>
            </w:pPr>
            <w:r w:rsidRPr="005051E8">
              <w:t>-</w:t>
            </w:r>
          </w:p>
        </w:tc>
      </w:tr>
      <w:tr w:rsidR="00000000" w:rsidRPr="005051E8" w14:paraId="4FFE762E" w14:textId="77777777" w:rsidTr="005F1759">
        <w:trPr>
          <w:trHeight w:val="20"/>
        </w:trPr>
        <w:tc>
          <w:tcPr>
            <w:tcW w:w="5200" w:type="dxa"/>
          </w:tcPr>
          <w:p w14:paraId="67196E6E" w14:textId="77777777" w:rsidR="00000000" w:rsidRPr="005051E8" w:rsidRDefault="00F60891" w:rsidP="005F1759">
            <w:r w:rsidRPr="005051E8">
              <w:t>Gift</w:t>
            </w:r>
            <w:r w:rsidRPr="005051E8">
              <w:tab/>
            </w:r>
          </w:p>
        </w:tc>
        <w:tc>
          <w:tcPr>
            <w:tcW w:w="1300" w:type="dxa"/>
          </w:tcPr>
          <w:p w14:paraId="55AE6640" w14:textId="77777777" w:rsidR="00000000" w:rsidRPr="005051E8" w:rsidRDefault="00F60891" w:rsidP="005F1759">
            <w:pPr>
              <w:jc w:val="right"/>
            </w:pPr>
            <w:r w:rsidRPr="005051E8">
              <w:t>100</w:t>
            </w:r>
            <w:r w:rsidRPr="005051E8">
              <w:rPr>
                <w:rFonts w:ascii="Cambria" w:hAnsi="Cambria" w:cs="Cambria"/>
              </w:rPr>
              <w:t> </w:t>
            </w:r>
            <w:r w:rsidRPr="005051E8">
              <w:t>000 kr</w:t>
            </w:r>
          </w:p>
        </w:tc>
        <w:tc>
          <w:tcPr>
            <w:tcW w:w="1300" w:type="dxa"/>
          </w:tcPr>
          <w:p w14:paraId="1E957B7F" w14:textId="77777777" w:rsidR="00000000" w:rsidRPr="005051E8" w:rsidRDefault="00F60891" w:rsidP="005F1759">
            <w:pPr>
              <w:jc w:val="right"/>
            </w:pPr>
            <w:r w:rsidRPr="005051E8">
              <w:t>100</w:t>
            </w:r>
            <w:r w:rsidRPr="005051E8">
              <w:rPr>
                <w:rFonts w:ascii="Cambria" w:hAnsi="Cambria" w:cs="Cambria"/>
              </w:rPr>
              <w:t> </w:t>
            </w:r>
            <w:r w:rsidRPr="005051E8">
              <w:t>000 kr</w:t>
            </w:r>
          </w:p>
        </w:tc>
        <w:tc>
          <w:tcPr>
            <w:tcW w:w="1300" w:type="dxa"/>
          </w:tcPr>
          <w:p w14:paraId="67AF6D3C" w14:textId="77777777" w:rsidR="00000000" w:rsidRPr="005051E8" w:rsidRDefault="00F60891" w:rsidP="005F1759">
            <w:pPr>
              <w:jc w:val="right"/>
            </w:pPr>
            <w:r w:rsidRPr="005051E8">
              <w:t>-</w:t>
            </w:r>
          </w:p>
        </w:tc>
      </w:tr>
      <w:tr w:rsidR="00000000" w:rsidRPr="005051E8" w14:paraId="1441B0E1" w14:textId="77777777" w:rsidTr="005F1759">
        <w:trPr>
          <w:trHeight w:val="20"/>
        </w:trPr>
        <w:tc>
          <w:tcPr>
            <w:tcW w:w="5200" w:type="dxa"/>
          </w:tcPr>
          <w:p w14:paraId="7008A550" w14:textId="77777777" w:rsidR="00000000" w:rsidRPr="005051E8" w:rsidRDefault="00F60891" w:rsidP="005F1759">
            <w:r w:rsidRPr="005051E8">
              <w:t xml:space="preserve"> </w:t>
            </w:r>
          </w:p>
        </w:tc>
        <w:tc>
          <w:tcPr>
            <w:tcW w:w="1300" w:type="dxa"/>
          </w:tcPr>
          <w:p w14:paraId="16BAEFC4" w14:textId="77777777" w:rsidR="00000000" w:rsidRPr="005051E8" w:rsidRDefault="00F60891" w:rsidP="005F1759">
            <w:pPr>
              <w:jc w:val="right"/>
            </w:pPr>
            <w:r w:rsidRPr="005051E8">
              <w:t xml:space="preserve"> </w:t>
            </w:r>
          </w:p>
        </w:tc>
        <w:tc>
          <w:tcPr>
            <w:tcW w:w="1300" w:type="dxa"/>
          </w:tcPr>
          <w:p w14:paraId="1C8CF5DE" w14:textId="77777777" w:rsidR="00000000" w:rsidRPr="005051E8" w:rsidRDefault="00F60891" w:rsidP="005F1759">
            <w:pPr>
              <w:jc w:val="right"/>
            </w:pPr>
            <w:r w:rsidRPr="005051E8">
              <w:t xml:space="preserve"> </w:t>
            </w:r>
          </w:p>
        </w:tc>
        <w:tc>
          <w:tcPr>
            <w:tcW w:w="1300" w:type="dxa"/>
          </w:tcPr>
          <w:p w14:paraId="66C0F9F2" w14:textId="77777777" w:rsidR="00000000" w:rsidRPr="005051E8" w:rsidRDefault="00F60891" w:rsidP="005F1759">
            <w:pPr>
              <w:jc w:val="right"/>
            </w:pPr>
            <w:r w:rsidRPr="005051E8">
              <w:t xml:space="preserve"> </w:t>
            </w:r>
          </w:p>
        </w:tc>
      </w:tr>
      <w:tr w:rsidR="00000000" w:rsidRPr="005051E8" w14:paraId="36999E12" w14:textId="77777777" w:rsidTr="005F1759">
        <w:trPr>
          <w:trHeight w:val="20"/>
        </w:trPr>
        <w:tc>
          <w:tcPr>
            <w:tcW w:w="5200" w:type="dxa"/>
          </w:tcPr>
          <w:p w14:paraId="372B53CC" w14:textId="77777777" w:rsidR="00000000" w:rsidRPr="005051E8" w:rsidRDefault="00F60891" w:rsidP="005F1759">
            <w:r w:rsidRPr="005051E8">
              <w:rPr>
                <w:rStyle w:val="kursiv"/>
              </w:rPr>
              <w:t xml:space="preserve">Særskilt fradrag i Troms og Finnmark </w:t>
            </w:r>
            <w:r w:rsidRPr="005051E8">
              <w:rPr>
                <w:rStyle w:val="kursiv"/>
              </w:rPr>
              <w:br/>
              <w:t>(tiltakssonen)</w:t>
            </w:r>
            <w:r w:rsidRPr="005051E8">
              <w:rPr>
                <w:rStyle w:val="kursiv"/>
              </w:rPr>
              <w:tab/>
            </w:r>
          </w:p>
        </w:tc>
        <w:tc>
          <w:tcPr>
            <w:tcW w:w="1300" w:type="dxa"/>
          </w:tcPr>
          <w:p w14:paraId="143A8B75" w14:textId="77777777" w:rsidR="00000000" w:rsidRPr="005051E8" w:rsidRDefault="00F60891" w:rsidP="005F1759">
            <w:pPr>
              <w:jc w:val="right"/>
            </w:pPr>
            <w:r w:rsidRPr="005051E8">
              <w:t>15</w:t>
            </w:r>
            <w:r w:rsidRPr="005051E8">
              <w:rPr>
                <w:rFonts w:ascii="Cambria" w:hAnsi="Cambria" w:cs="Cambria"/>
              </w:rPr>
              <w:t> </w:t>
            </w:r>
            <w:r w:rsidRPr="005051E8">
              <w:t>500 kr</w:t>
            </w:r>
          </w:p>
        </w:tc>
        <w:tc>
          <w:tcPr>
            <w:tcW w:w="1300" w:type="dxa"/>
          </w:tcPr>
          <w:p w14:paraId="2504D2E2" w14:textId="77777777" w:rsidR="00000000" w:rsidRPr="005051E8" w:rsidRDefault="00F60891" w:rsidP="005F1759">
            <w:pPr>
              <w:jc w:val="right"/>
            </w:pPr>
            <w:r w:rsidRPr="005051E8">
              <w:t>18</w:t>
            </w:r>
            <w:r w:rsidRPr="005051E8">
              <w:rPr>
                <w:rFonts w:ascii="Cambria" w:hAnsi="Cambria" w:cs="Cambria"/>
              </w:rPr>
              <w:t> </w:t>
            </w:r>
            <w:r w:rsidRPr="005051E8">
              <w:t>100 kr</w:t>
            </w:r>
          </w:p>
        </w:tc>
        <w:tc>
          <w:tcPr>
            <w:tcW w:w="1300" w:type="dxa"/>
          </w:tcPr>
          <w:p w14:paraId="451AF79A" w14:textId="77777777" w:rsidR="00000000" w:rsidRPr="005051E8" w:rsidRDefault="00F60891" w:rsidP="005F1759">
            <w:pPr>
              <w:jc w:val="right"/>
            </w:pPr>
            <w:r w:rsidRPr="005051E8">
              <w:t>16,8</w:t>
            </w:r>
            <w:r w:rsidRPr="005051E8">
              <w:rPr>
                <w:rFonts w:ascii="Cambria" w:hAnsi="Cambria" w:cs="Cambria"/>
              </w:rPr>
              <w:t> </w:t>
            </w:r>
            <w:r w:rsidRPr="005051E8">
              <w:t>pst.</w:t>
            </w:r>
          </w:p>
        </w:tc>
      </w:tr>
      <w:tr w:rsidR="00000000" w:rsidRPr="005051E8" w14:paraId="120F7378" w14:textId="77777777" w:rsidTr="005F1759">
        <w:trPr>
          <w:trHeight w:val="20"/>
        </w:trPr>
        <w:tc>
          <w:tcPr>
            <w:tcW w:w="5200" w:type="dxa"/>
          </w:tcPr>
          <w:p w14:paraId="3E51EB2F" w14:textId="77777777" w:rsidR="00000000" w:rsidRPr="005051E8" w:rsidRDefault="00F60891" w:rsidP="005F1759">
            <w:r w:rsidRPr="005051E8">
              <w:t xml:space="preserve"> </w:t>
            </w:r>
          </w:p>
        </w:tc>
        <w:tc>
          <w:tcPr>
            <w:tcW w:w="1300" w:type="dxa"/>
          </w:tcPr>
          <w:p w14:paraId="67B85153" w14:textId="77777777" w:rsidR="00000000" w:rsidRPr="005051E8" w:rsidRDefault="00F60891" w:rsidP="005F1759">
            <w:pPr>
              <w:jc w:val="right"/>
            </w:pPr>
            <w:r w:rsidRPr="005051E8">
              <w:t xml:space="preserve"> </w:t>
            </w:r>
          </w:p>
        </w:tc>
        <w:tc>
          <w:tcPr>
            <w:tcW w:w="1300" w:type="dxa"/>
          </w:tcPr>
          <w:p w14:paraId="2514C288" w14:textId="77777777" w:rsidR="00000000" w:rsidRPr="005051E8" w:rsidRDefault="00F60891" w:rsidP="005F1759">
            <w:pPr>
              <w:jc w:val="right"/>
            </w:pPr>
            <w:r w:rsidRPr="005051E8">
              <w:t xml:space="preserve"> </w:t>
            </w:r>
          </w:p>
        </w:tc>
        <w:tc>
          <w:tcPr>
            <w:tcW w:w="1300" w:type="dxa"/>
          </w:tcPr>
          <w:p w14:paraId="2877AC08" w14:textId="77777777" w:rsidR="00000000" w:rsidRPr="005051E8" w:rsidRDefault="00F60891" w:rsidP="005F1759">
            <w:pPr>
              <w:jc w:val="right"/>
            </w:pPr>
            <w:r w:rsidRPr="005051E8">
              <w:t xml:space="preserve"> </w:t>
            </w:r>
          </w:p>
        </w:tc>
      </w:tr>
      <w:tr w:rsidR="00000000" w:rsidRPr="005051E8" w14:paraId="0BD0024B" w14:textId="77777777" w:rsidTr="005F1759">
        <w:trPr>
          <w:trHeight w:val="20"/>
        </w:trPr>
        <w:tc>
          <w:tcPr>
            <w:tcW w:w="5200" w:type="dxa"/>
          </w:tcPr>
          <w:p w14:paraId="75CD7DC9" w14:textId="77777777" w:rsidR="00000000" w:rsidRPr="005051E8" w:rsidRDefault="00F60891" w:rsidP="005F1759">
            <w:r w:rsidRPr="005051E8">
              <w:rPr>
                <w:rStyle w:val="kursiv"/>
              </w:rPr>
              <w:t>Særskilt fradrag for sjøfolk</w:t>
            </w:r>
          </w:p>
        </w:tc>
        <w:tc>
          <w:tcPr>
            <w:tcW w:w="1300" w:type="dxa"/>
          </w:tcPr>
          <w:p w14:paraId="675F74E3" w14:textId="77777777" w:rsidR="00000000" w:rsidRPr="005051E8" w:rsidRDefault="00F60891" w:rsidP="005F1759">
            <w:pPr>
              <w:jc w:val="right"/>
            </w:pPr>
            <w:r w:rsidRPr="005051E8">
              <w:t xml:space="preserve"> </w:t>
            </w:r>
          </w:p>
        </w:tc>
        <w:tc>
          <w:tcPr>
            <w:tcW w:w="1300" w:type="dxa"/>
          </w:tcPr>
          <w:p w14:paraId="541425D2" w14:textId="77777777" w:rsidR="00000000" w:rsidRPr="005051E8" w:rsidRDefault="00F60891" w:rsidP="005F1759">
            <w:pPr>
              <w:jc w:val="right"/>
            </w:pPr>
            <w:r w:rsidRPr="005051E8">
              <w:t xml:space="preserve"> </w:t>
            </w:r>
          </w:p>
        </w:tc>
        <w:tc>
          <w:tcPr>
            <w:tcW w:w="1300" w:type="dxa"/>
          </w:tcPr>
          <w:p w14:paraId="23FBBEB6" w14:textId="77777777" w:rsidR="00000000" w:rsidRPr="005051E8" w:rsidRDefault="00F60891" w:rsidP="005F1759">
            <w:pPr>
              <w:jc w:val="right"/>
            </w:pPr>
            <w:r w:rsidRPr="005051E8">
              <w:t xml:space="preserve"> </w:t>
            </w:r>
          </w:p>
        </w:tc>
      </w:tr>
      <w:tr w:rsidR="00000000" w:rsidRPr="005051E8" w14:paraId="0C509D5C" w14:textId="77777777" w:rsidTr="005F1759">
        <w:trPr>
          <w:trHeight w:val="20"/>
        </w:trPr>
        <w:tc>
          <w:tcPr>
            <w:tcW w:w="5200" w:type="dxa"/>
          </w:tcPr>
          <w:p w14:paraId="45F4B73C" w14:textId="77777777" w:rsidR="00000000" w:rsidRPr="005051E8" w:rsidRDefault="00F60891" w:rsidP="005F1759">
            <w:r w:rsidRPr="005051E8">
              <w:t>Sats</w:t>
            </w:r>
            <w:r w:rsidRPr="005051E8">
              <w:tab/>
            </w:r>
          </w:p>
        </w:tc>
        <w:tc>
          <w:tcPr>
            <w:tcW w:w="1300" w:type="dxa"/>
          </w:tcPr>
          <w:p w14:paraId="58265748" w14:textId="77777777" w:rsidR="00000000" w:rsidRPr="005051E8" w:rsidRDefault="00F60891" w:rsidP="005F1759">
            <w:pPr>
              <w:jc w:val="right"/>
            </w:pPr>
            <w:r w:rsidRPr="005051E8">
              <w:t>30</w:t>
            </w:r>
            <w:r w:rsidRPr="005051E8">
              <w:rPr>
                <w:rFonts w:ascii="Cambria" w:hAnsi="Cambria" w:cs="Cambria"/>
              </w:rPr>
              <w:t> </w:t>
            </w:r>
            <w:r w:rsidRPr="005051E8">
              <w:t>pst.</w:t>
            </w:r>
          </w:p>
        </w:tc>
        <w:tc>
          <w:tcPr>
            <w:tcW w:w="1300" w:type="dxa"/>
          </w:tcPr>
          <w:p w14:paraId="51EF40DE" w14:textId="77777777" w:rsidR="00000000" w:rsidRPr="005051E8" w:rsidRDefault="00F60891" w:rsidP="005F1759">
            <w:pPr>
              <w:jc w:val="right"/>
            </w:pPr>
            <w:r w:rsidRPr="005051E8">
              <w:t>30</w:t>
            </w:r>
            <w:r w:rsidRPr="005051E8">
              <w:rPr>
                <w:rFonts w:ascii="Cambria" w:hAnsi="Cambria" w:cs="Cambria"/>
              </w:rPr>
              <w:t> </w:t>
            </w:r>
            <w:r w:rsidRPr="005051E8">
              <w:t>pst.</w:t>
            </w:r>
          </w:p>
        </w:tc>
        <w:tc>
          <w:tcPr>
            <w:tcW w:w="1300" w:type="dxa"/>
          </w:tcPr>
          <w:p w14:paraId="62986B13" w14:textId="77777777" w:rsidR="00000000" w:rsidRPr="005051E8" w:rsidRDefault="00F60891" w:rsidP="005F1759">
            <w:pPr>
              <w:jc w:val="right"/>
            </w:pPr>
            <w:r w:rsidRPr="005051E8">
              <w:t>-</w:t>
            </w:r>
          </w:p>
        </w:tc>
      </w:tr>
      <w:tr w:rsidR="00000000" w:rsidRPr="005051E8" w14:paraId="1208EC68" w14:textId="77777777" w:rsidTr="005F1759">
        <w:trPr>
          <w:trHeight w:val="20"/>
        </w:trPr>
        <w:tc>
          <w:tcPr>
            <w:tcW w:w="5200" w:type="dxa"/>
          </w:tcPr>
          <w:p w14:paraId="0BB183A7" w14:textId="77777777" w:rsidR="00000000" w:rsidRPr="005051E8" w:rsidRDefault="00F60891" w:rsidP="005F1759">
            <w:r w:rsidRPr="005051E8">
              <w:t>Øvre grense</w:t>
            </w:r>
            <w:r w:rsidRPr="005051E8">
              <w:tab/>
            </w:r>
          </w:p>
        </w:tc>
        <w:tc>
          <w:tcPr>
            <w:tcW w:w="1300" w:type="dxa"/>
          </w:tcPr>
          <w:p w14:paraId="34145E1B" w14:textId="77777777" w:rsidR="00000000" w:rsidRPr="005051E8" w:rsidRDefault="00F60891" w:rsidP="005F1759">
            <w:pPr>
              <w:jc w:val="right"/>
            </w:pPr>
            <w:r w:rsidRPr="005051E8">
              <w:t>80</w:t>
            </w:r>
            <w:r w:rsidRPr="005051E8">
              <w:rPr>
                <w:rFonts w:ascii="Cambria" w:hAnsi="Cambria" w:cs="Cambria"/>
              </w:rPr>
              <w:t> </w:t>
            </w:r>
            <w:r w:rsidRPr="005051E8">
              <w:t>000 kr</w:t>
            </w:r>
          </w:p>
        </w:tc>
        <w:tc>
          <w:tcPr>
            <w:tcW w:w="1300" w:type="dxa"/>
          </w:tcPr>
          <w:p w14:paraId="0C6B13BE" w14:textId="77777777" w:rsidR="00000000" w:rsidRPr="005051E8" w:rsidRDefault="00F60891" w:rsidP="005F1759">
            <w:pPr>
              <w:jc w:val="right"/>
            </w:pPr>
            <w:r w:rsidRPr="005051E8">
              <w:t>83</w:t>
            </w:r>
            <w:r w:rsidRPr="005051E8">
              <w:rPr>
                <w:rFonts w:ascii="Cambria" w:hAnsi="Cambria" w:cs="Cambria"/>
              </w:rPr>
              <w:t> </w:t>
            </w:r>
            <w:r w:rsidRPr="005051E8">
              <w:t>000 kr</w:t>
            </w:r>
          </w:p>
        </w:tc>
        <w:tc>
          <w:tcPr>
            <w:tcW w:w="1300" w:type="dxa"/>
          </w:tcPr>
          <w:p w14:paraId="02E12303" w14:textId="77777777" w:rsidR="00000000" w:rsidRPr="005051E8" w:rsidRDefault="00F60891" w:rsidP="005F1759">
            <w:pPr>
              <w:jc w:val="right"/>
            </w:pPr>
            <w:r w:rsidRPr="005051E8">
              <w:t>3,8</w:t>
            </w:r>
            <w:r w:rsidRPr="005051E8">
              <w:rPr>
                <w:rFonts w:ascii="Cambria" w:hAnsi="Cambria" w:cs="Cambria"/>
              </w:rPr>
              <w:t> </w:t>
            </w:r>
            <w:r w:rsidRPr="005051E8">
              <w:t>pst.</w:t>
            </w:r>
          </w:p>
        </w:tc>
      </w:tr>
      <w:tr w:rsidR="00000000" w:rsidRPr="005051E8" w14:paraId="4C01319E" w14:textId="77777777" w:rsidTr="005F1759">
        <w:trPr>
          <w:trHeight w:val="20"/>
        </w:trPr>
        <w:tc>
          <w:tcPr>
            <w:tcW w:w="5200" w:type="dxa"/>
          </w:tcPr>
          <w:p w14:paraId="7B61FBBD" w14:textId="77777777" w:rsidR="00000000" w:rsidRPr="005051E8" w:rsidRDefault="00F60891" w:rsidP="005F1759">
            <w:r w:rsidRPr="005051E8">
              <w:t xml:space="preserve"> </w:t>
            </w:r>
          </w:p>
        </w:tc>
        <w:tc>
          <w:tcPr>
            <w:tcW w:w="1300" w:type="dxa"/>
          </w:tcPr>
          <w:p w14:paraId="79038E13" w14:textId="77777777" w:rsidR="00000000" w:rsidRPr="005051E8" w:rsidRDefault="00F60891" w:rsidP="005F1759">
            <w:pPr>
              <w:jc w:val="right"/>
            </w:pPr>
            <w:r w:rsidRPr="005051E8">
              <w:t xml:space="preserve"> </w:t>
            </w:r>
          </w:p>
        </w:tc>
        <w:tc>
          <w:tcPr>
            <w:tcW w:w="1300" w:type="dxa"/>
          </w:tcPr>
          <w:p w14:paraId="186E5808" w14:textId="77777777" w:rsidR="00000000" w:rsidRPr="005051E8" w:rsidRDefault="00F60891" w:rsidP="005F1759">
            <w:pPr>
              <w:jc w:val="right"/>
            </w:pPr>
            <w:r w:rsidRPr="005051E8">
              <w:t xml:space="preserve"> </w:t>
            </w:r>
          </w:p>
        </w:tc>
        <w:tc>
          <w:tcPr>
            <w:tcW w:w="1300" w:type="dxa"/>
          </w:tcPr>
          <w:p w14:paraId="5C33D863" w14:textId="77777777" w:rsidR="00000000" w:rsidRPr="005051E8" w:rsidRDefault="00F60891" w:rsidP="005F1759">
            <w:pPr>
              <w:jc w:val="right"/>
            </w:pPr>
            <w:r w:rsidRPr="005051E8">
              <w:t xml:space="preserve"> </w:t>
            </w:r>
          </w:p>
        </w:tc>
      </w:tr>
      <w:tr w:rsidR="00000000" w:rsidRPr="005051E8" w14:paraId="7C015375" w14:textId="77777777" w:rsidTr="005F1759">
        <w:trPr>
          <w:trHeight w:val="20"/>
        </w:trPr>
        <w:tc>
          <w:tcPr>
            <w:tcW w:w="5200" w:type="dxa"/>
          </w:tcPr>
          <w:p w14:paraId="64D96A90" w14:textId="77777777" w:rsidR="00000000" w:rsidRPr="005051E8" w:rsidRDefault="00F60891" w:rsidP="005F1759">
            <w:r w:rsidRPr="005051E8">
              <w:rPr>
                <w:rStyle w:val="kursiv"/>
              </w:rPr>
              <w:t>Sær</w:t>
            </w:r>
            <w:r w:rsidRPr="005051E8">
              <w:rPr>
                <w:rStyle w:val="kursiv"/>
              </w:rPr>
              <w:t>skilt fradrag for fiskere og fangstfolk</w:t>
            </w:r>
          </w:p>
        </w:tc>
        <w:tc>
          <w:tcPr>
            <w:tcW w:w="1300" w:type="dxa"/>
          </w:tcPr>
          <w:p w14:paraId="03DA134C" w14:textId="77777777" w:rsidR="00000000" w:rsidRPr="005051E8" w:rsidRDefault="00F60891" w:rsidP="005F1759">
            <w:pPr>
              <w:jc w:val="right"/>
            </w:pPr>
            <w:r w:rsidRPr="005051E8">
              <w:t xml:space="preserve"> </w:t>
            </w:r>
          </w:p>
        </w:tc>
        <w:tc>
          <w:tcPr>
            <w:tcW w:w="1300" w:type="dxa"/>
          </w:tcPr>
          <w:p w14:paraId="6022FD2F" w14:textId="77777777" w:rsidR="00000000" w:rsidRPr="005051E8" w:rsidRDefault="00F60891" w:rsidP="005F1759">
            <w:pPr>
              <w:jc w:val="right"/>
            </w:pPr>
            <w:r w:rsidRPr="005051E8">
              <w:t xml:space="preserve"> </w:t>
            </w:r>
          </w:p>
        </w:tc>
        <w:tc>
          <w:tcPr>
            <w:tcW w:w="1300" w:type="dxa"/>
          </w:tcPr>
          <w:p w14:paraId="3957E537" w14:textId="77777777" w:rsidR="00000000" w:rsidRPr="005051E8" w:rsidRDefault="00F60891" w:rsidP="005F1759">
            <w:pPr>
              <w:jc w:val="right"/>
            </w:pPr>
            <w:r w:rsidRPr="005051E8">
              <w:t xml:space="preserve"> </w:t>
            </w:r>
          </w:p>
        </w:tc>
      </w:tr>
      <w:tr w:rsidR="00000000" w:rsidRPr="005051E8" w14:paraId="157BB436" w14:textId="77777777" w:rsidTr="005F1759">
        <w:trPr>
          <w:trHeight w:val="20"/>
        </w:trPr>
        <w:tc>
          <w:tcPr>
            <w:tcW w:w="5200" w:type="dxa"/>
          </w:tcPr>
          <w:p w14:paraId="59EB9F98" w14:textId="77777777" w:rsidR="00000000" w:rsidRPr="005051E8" w:rsidRDefault="00F60891" w:rsidP="005F1759">
            <w:r w:rsidRPr="005051E8">
              <w:t>Sats</w:t>
            </w:r>
            <w:r w:rsidRPr="005051E8">
              <w:tab/>
            </w:r>
          </w:p>
        </w:tc>
        <w:tc>
          <w:tcPr>
            <w:tcW w:w="1300" w:type="dxa"/>
          </w:tcPr>
          <w:p w14:paraId="3F56803B" w14:textId="77777777" w:rsidR="00000000" w:rsidRPr="005051E8" w:rsidRDefault="00F60891" w:rsidP="005F1759">
            <w:pPr>
              <w:jc w:val="right"/>
            </w:pPr>
            <w:r w:rsidRPr="005051E8">
              <w:t>30</w:t>
            </w:r>
            <w:r w:rsidRPr="005051E8">
              <w:rPr>
                <w:rFonts w:ascii="Cambria" w:hAnsi="Cambria" w:cs="Cambria"/>
              </w:rPr>
              <w:t> </w:t>
            </w:r>
            <w:r w:rsidRPr="005051E8">
              <w:t>pst.</w:t>
            </w:r>
          </w:p>
        </w:tc>
        <w:tc>
          <w:tcPr>
            <w:tcW w:w="1300" w:type="dxa"/>
          </w:tcPr>
          <w:p w14:paraId="7482347E" w14:textId="77777777" w:rsidR="00000000" w:rsidRPr="005051E8" w:rsidRDefault="00F60891" w:rsidP="005F1759">
            <w:pPr>
              <w:jc w:val="right"/>
            </w:pPr>
            <w:r w:rsidRPr="005051E8">
              <w:t>30</w:t>
            </w:r>
            <w:r w:rsidRPr="005051E8">
              <w:rPr>
                <w:rFonts w:ascii="Cambria" w:hAnsi="Cambria" w:cs="Cambria"/>
              </w:rPr>
              <w:t> </w:t>
            </w:r>
            <w:r w:rsidRPr="005051E8">
              <w:t>pst.</w:t>
            </w:r>
          </w:p>
        </w:tc>
        <w:tc>
          <w:tcPr>
            <w:tcW w:w="1300" w:type="dxa"/>
          </w:tcPr>
          <w:p w14:paraId="4224B68A" w14:textId="77777777" w:rsidR="00000000" w:rsidRPr="005051E8" w:rsidRDefault="00F60891" w:rsidP="005F1759">
            <w:pPr>
              <w:jc w:val="right"/>
            </w:pPr>
            <w:r w:rsidRPr="005051E8">
              <w:t>-</w:t>
            </w:r>
          </w:p>
        </w:tc>
      </w:tr>
      <w:tr w:rsidR="00000000" w:rsidRPr="005051E8" w14:paraId="52DB20BF" w14:textId="77777777" w:rsidTr="005F1759">
        <w:trPr>
          <w:trHeight w:val="20"/>
        </w:trPr>
        <w:tc>
          <w:tcPr>
            <w:tcW w:w="5200" w:type="dxa"/>
          </w:tcPr>
          <w:p w14:paraId="45BD3A8F" w14:textId="77777777" w:rsidR="00000000" w:rsidRPr="005051E8" w:rsidRDefault="00F60891" w:rsidP="005F1759">
            <w:r w:rsidRPr="005051E8">
              <w:t>Øvre grense</w:t>
            </w:r>
            <w:r w:rsidRPr="005051E8">
              <w:tab/>
            </w:r>
          </w:p>
        </w:tc>
        <w:tc>
          <w:tcPr>
            <w:tcW w:w="1300" w:type="dxa"/>
          </w:tcPr>
          <w:p w14:paraId="077C499C" w14:textId="77777777" w:rsidR="00000000" w:rsidRPr="005051E8" w:rsidRDefault="00F60891" w:rsidP="005F1759">
            <w:pPr>
              <w:jc w:val="right"/>
            </w:pPr>
            <w:r w:rsidRPr="005051E8">
              <w:t>150</w:t>
            </w:r>
            <w:r w:rsidRPr="005051E8">
              <w:rPr>
                <w:rFonts w:ascii="Cambria" w:hAnsi="Cambria" w:cs="Cambria"/>
              </w:rPr>
              <w:t> </w:t>
            </w:r>
            <w:r w:rsidRPr="005051E8">
              <w:t>000 kr</w:t>
            </w:r>
          </w:p>
        </w:tc>
        <w:tc>
          <w:tcPr>
            <w:tcW w:w="1300" w:type="dxa"/>
          </w:tcPr>
          <w:p w14:paraId="462087FD" w14:textId="77777777" w:rsidR="00000000" w:rsidRPr="005051E8" w:rsidRDefault="00F60891" w:rsidP="005F1759">
            <w:pPr>
              <w:jc w:val="right"/>
            </w:pPr>
            <w:r w:rsidRPr="005051E8">
              <w:t>154</w:t>
            </w:r>
            <w:r w:rsidRPr="005051E8">
              <w:rPr>
                <w:rFonts w:ascii="Cambria" w:hAnsi="Cambria" w:cs="Cambria"/>
              </w:rPr>
              <w:t> </w:t>
            </w:r>
            <w:r w:rsidRPr="005051E8">
              <w:t>000 kr</w:t>
            </w:r>
          </w:p>
        </w:tc>
        <w:tc>
          <w:tcPr>
            <w:tcW w:w="1300" w:type="dxa"/>
          </w:tcPr>
          <w:p w14:paraId="690DD617" w14:textId="77777777" w:rsidR="00000000" w:rsidRPr="005051E8" w:rsidRDefault="00F60891" w:rsidP="005F1759">
            <w:pPr>
              <w:jc w:val="right"/>
            </w:pPr>
            <w:r w:rsidRPr="005051E8">
              <w:t>2,7</w:t>
            </w:r>
            <w:r w:rsidRPr="005051E8">
              <w:rPr>
                <w:rFonts w:ascii="Cambria" w:hAnsi="Cambria" w:cs="Cambria"/>
              </w:rPr>
              <w:t> </w:t>
            </w:r>
            <w:r w:rsidRPr="005051E8">
              <w:t>pst.</w:t>
            </w:r>
          </w:p>
        </w:tc>
      </w:tr>
      <w:tr w:rsidR="00000000" w:rsidRPr="005051E8" w14:paraId="2DD9C822" w14:textId="77777777" w:rsidTr="005F1759">
        <w:trPr>
          <w:trHeight w:val="20"/>
        </w:trPr>
        <w:tc>
          <w:tcPr>
            <w:tcW w:w="5200" w:type="dxa"/>
          </w:tcPr>
          <w:p w14:paraId="3B842AE9" w14:textId="77777777" w:rsidR="00000000" w:rsidRPr="005051E8" w:rsidRDefault="00F60891" w:rsidP="005F1759">
            <w:r w:rsidRPr="005051E8">
              <w:t xml:space="preserve"> </w:t>
            </w:r>
          </w:p>
        </w:tc>
        <w:tc>
          <w:tcPr>
            <w:tcW w:w="1300" w:type="dxa"/>
          </w:tcPr>
          <w:p w14:paraId="586EF938" w14:textId="77777777" w:rsidR="00000000" w:rsidRPr="005051E8" w:rsidRDefault="00F60891" w:rsidP="005F1759">
            <w:pPr>
              <w:jc w:val="right"/>
            </w:pPr>
            <w:r w:rsidRPr="005051E8">
              <w:t xml:space="preserve"> </w:t>
            </w:r>
          </w:p>
        </w:tc>
        <w:tc>
          <w:tcPr>
            <w:tcW w:w="1300" w:type="dxa"/>
          </w:tcPr>
          <w:p w14:paraId="345BCB9C" w14:textId="77777777" w:rsidR="00000000" w:rsidRPr="005051E8" w:rsidRDefault="00F60891" w:rsidP="005F1759">
            <w:pPr>
              <w:jc w:val="right"/>
            </w:pPr>
            <w:r w:rsidRPr="005051E8">
              <w:t xml:space="preserve"> </w:t>
            </w:r>
          </w:p>
        </w:tc>
        <w:tc>
          <w:tcPr>
            <w:tcW w:w="1300" w:type="dxa"/>
          </w:tcPr>
          <w:p w14:paraId="409EF996" w14:textId="77777777" w:rsidR="00000000" w:rsidRPr="005051E8" w:rsidRDefault="00F60891" w:rsidP="005F1759">
            <w:pPr>
              <w:jc w:val="right"/>
            </w:pPr>
            <w:r w:rsidRPr="005051E8">
              <w:t xml:space="preserve"> </w:t>
            </w:r>
          </w:p>
        </w:tc>
      </w:tr>
      <w:tr w:rsidR="00000000" w:rsidRPr="005051E8" w14:paraId="26379632" w14:textId="77777777" w:rsidTr="005F1759">
        <w:trPr>
          <w:trHeight w:val="20"/>
        </w:trPr>
        <w:tc>
          <w:tcPr>
            <w:tcW w:w="5200" w:type="dxa"/>
          </w:tcPr>
          <w:p w14:paraId="16DF959F" w14:textId="77777777" w:rsidR="00000000" w:rsidRPr="005051E8" w:rsidRDefault="00F60891" w:rsidP="005F1759">
            <w:r w:rsidRPr="005051E8">
              <w:rPr>
                <w:rStyle w:val="kursiv"/>
              </w:rPr>
              <w:t>Særskilt fradrag i næringsinntekt for jordbruk mv.</w:t>
            </w:r>
            <w:r w:rsidRPr="005051E8">
              <w:rPr>
                <w:rStyle w:val="skrift-hevet"/>
              </w:rPr>
              <w:t>10</w:t>
            </w:r>
          </w:p>
        </w:tc>
        <w:tc>
          <w:tcPr>
            <w:tcW w:w="1300" w:type="dxa"/>
          </w:tcPr>
          <w:p w14:paraId="1A7BC35D" w14:textId="77777777" w:rsidR="00000000" w:rsidRPr="005051E8" w:rsidRDefault="00F60891" w:rsidP="005F1759">
            <w:pPr>
              <w:jc w:val="right"/>
            </w:pPr>
            <w:r w:rsidRPr="005051E8">
              <w:t xml:space="preserve"> </w:t>
            </w:r>
          </w:p>
        </w:tc>
        <w:tc>
          <w:tcPr>
            <w:tcW w:w="1300" w:type="dxa"/>
          </w:tcPr>
          <w:p w14:paraId="19028F05" w14:textId="77777777" w:rsidR="00000000" w:rsidRPr="005051E8" w:rsidRDefault="00F60891" w:rsidP="005F1759">
            <w:pPr>
              <w:jc w:val="right"/>
            </w:pPr>
            <w:r w:rsidRPr="005051E8">
              <w:t xml:space="preserve"> </w:t>
            </w:r>
          </w:p>
        </w:tc>
        <w:tc>
          <w:tcPr>
            <w:tcW w:w="1300" w:type="dxa"/>
          </w:tcPr>
          <w:p w14:paraId="12356A31" w14:textId="77777777" w:rsidR="00000000" w:rsidRPr="005051E8" w:rsidRDefault="00F60891" w:rsidP="005F1759">
            <w:pPr>
              <w:jc w:val="right"/>
            </w:pPr>
            <w:r w:rsidRPr="005051E8">
              <w:t xml:space="preserve"> </w:t>
            </w:r>
          </w:p>
        </w:tc>
      </w:tr>
      <w:tr w:rsidR="00000000" w:rsidRPr="005051E8" w14:paraId="3F54FD9A" w14:textId="77777777" w:rsidTr="005F1759">
        <w:trPr>
          <w:trHeight w:val="20"/>
        </w:trPr>
        <w:tc>
          <w:tcPr>
            <w:tcW w:w="5200" w:type="dxa"/>
          </w:tcPr>
          <w:p w14:paraId="3D89BF13" w14:textId="77777777" w:rsidR="00000000" w:rsidRPr="005051E8" w:rsidRDefault="00F60891" w:rsidP="005F1759">
            <w:proofErr w:type="spellStart"/>
            <w:r w:rsidRPr="005051E8">
              <w:t>Inntektsuavhengig</w:t>
            </w:r>
            <w:proofErr w:type="spellEnd"/>
            <w:r w:rsidRPr="005051E8">
              <w:t xml:space="preserve"> fradrag</w:t>
            </w:r>
            <w:r w:rsidRPr="005051E8">
              <w:tab/>
            </w:r>
          </w:p>
        </w:tc>
        <w:tc>
          <w:tcPr>
            <w:tcW w:w="1300" w:type="dxa"/>
          </w:tcPr>
          <w:p w14:paraId="68741D9B" w14:textId="77777777" w:rsidR="00000000" w:rsidRPr="005051E8" w:rsidRDefault="00F60891" w:rsidP="005F1759">
            <w:pPr>
              <w:jc w:val="right"/>
            </w:pPr>
            <w:r w:rsidRPr="005051E8">
              <w:t>90</w:t>
            </w:r>
            <w:r w:rsidRPr="005051E8">
              <w:rPr>
                <w:rFonts w:ascii="Cambria" w:hAnsi="Cambria" w:cs="Cambria"/>
              </w:rPr>
              <w:t> </w:t>
            </w:r>
            <w:r w:rsidRPr="005051E8">
              <w:t>000 kr</w:t>
            </w:r>
          </w:p>
        </w:tc>
        <w:tc>
          <w:tcPr>
            <w:tcW w:w="1300" w:type="dxa"/>
          </w:tcPr>
          <w:p w14:paraId="49A0BE1E" w14:textId="77777777" w:rsidR="00000000" w:rsidRPr="005051E8" w:rsidRDefault="00F60891" w:rsidP="005F1759">
            <w:pPr>
              <w:jc w:val="right"/>
            </w:pPr>
            <w:r w:rsidRPr="005051E8">
              <w:t>93</w:t>
            </w:r>
            <w:r w:rsidRPr="005051E8">
              <w:rPr>
                <w:rFonts w:ascii="Cambria" w:hAnsi="Cambria" w:cs="Cambria"/>
              </w:rPr>
              <w:t> </w:t>
            </w:r>
            <w:r w:rsidRPr="005051E8">
              <w:t>000 kr</w:t>
            </w:r>
          </w:p>
        </w:tc>
        <w:tc>
          <w:tcPr>
            <w:tcW w:w="1300" w:type="dxa"/>
          </w:tcPr>
          <w:p w14:paraId="36AA5393" w14:textId="77777777" w:rsidR="00000000" w:rsidRPr="005051E8" w:rsidRDefault="00F60891" w:rsidP="005F1759">
            <w:pPr>
              <w:jc w:val="right"/>
            </w:pPr>
            <w:r w:rsidRPr="005051E8">
              <w:t>3,3</w:t>
            </w:r>
            <w:r w:rsidRPr="005051E8">
              <w:rPr>
                <w:rFonts w:ascii="Cambria" w:hAnsi="Cambria" w:cs="Cambria"/>
              </w:rPr>
              <w:t> </w:t>
            </w:r>
            <w:r w:rsidRPr="005051E8">
              <w:t>pst.</w:t>
            </w:r>
          </w:p>
        </w:tc>
      </w:tr>
      <w:tr w:rsidR="00000000" w:rsidRPr="005051E8" w14:paraId="208D01B1" w14:textId="77777777" w:rsidTr="005F1759">
        <w:trPr>
          <w:trHeight w:val="20"/>
        </w:trPr>
        <w:tc>
          <w:tcPr>
            <w:tcW w:w="5200" w:type="dxa"/>
          </w:tcPr>
          <w:p w14:paraId="3A91D68F" w14:textId="77777777" w:rsidR="00000000" w:rsidRPr="005051E8" w:rsidRDefault="00F60891" w:rsidP="005F1759">
            <w:r w:rsidRPr="005051E8">
              <w:t xml:space="preserve">Sats utover </w:t>
            </w:r>
            <w:proofErr w:type="spellStart"/>
            <w:r w:rsidRPr="005051E8">
              <w:t>inntektsuavhengig</w:t>
            </w:r>
            <w:proofErr w:type="spellEnd"/>
            <w:r w:rsidRPr="005051E8">
              <w:t xml:space="preserve"> fradrag</w:t>
            </w:r>
            <w:r w:rsidRPr="005051E8">
              <w:tab/>
            </w:r>
          </w:p>
        </w:tc>
        <w:tc>
          <w:tcPr>
            <w:tcW w:w="1300" w:type="dxa"/>
          </w:tcPr>
          <w:p w14:paraId="07E10F15" w14:textId="77777777" w:rsidR="00000000" w:rsidRPr="005051E8" w:rsidRDefault="00F60891" w:rsidP="005F1759">
            <w:pPr>
              <w:jc w:val="right"/>
            </w:pPr>
            <w:r w:rsidRPr="005051E8">
              <w:t>38</w:t>
            </w:r>
            <w:r w:rsidRPr="005051E8">
              <w:rPr>
                <w:rFonts w:ascii="Cambria" w:hAnsi="Cambria" w:cs="Cambria"/>
              </w:rPr>
              <w:t> </w:t>
            </w:r>
            <w:r w:rsidRPr="005051E8">
              <w:t>pst.</w:t>
            </w:r>
          </w:p>
        </w:tc>
        <w:tc>
          <w:tcPr>
            <w:tcW w:w="1300" w:type="dxa"/>
          </w:tcPr>
          <w:p w14:paraId="600C5804" w14:textId="77777777" w:rsidR="00000000" w:rsidRPr="005051E8" w:rsidRDefault="00F60891" w:rsidP="005F1759">
            <w:pPr>
              <w:jc w:val="right"/>
            </w:pPr>
            <w:r w:rsidRPr="005051E8">
              <w:t>38</w:t>
            </w:r>
            <w:r w:rsidRPr="005051E8">
              <w:rPr>
                <w:rFonts w:ascii="Cambria" w:hAnsi="Cambria" w:cs="Cambria"/>
              </w:rPr>
              <w:t> </w:t>
            </w:r>
            <w:r w:rsidRPr="005051E8">
              <w:t>pst.</w:t>
            </w:r>
          </w:p>
        </w:tc>
        <w:tc>
          <w:tcPr>
            <w:tcW w:w="1300" w:type="dxa"/>
          </w:tcPr>
          <w:p w14:paraId="549984EB" w14:textId="77777777" w:rsidR="00000000" w:rsidRPr="005051E8" w:rsidRDefault="00F60891" w:rsidP="005F1759">
            <w:pPr>
              <w:jc w:val="right"/>
            </w:pPr>
            <w:r w:rsidRPr="005051E8">
              <w:t>-</w:t>
            </w:r>
          </w:p>
        </w:tc>
      </w:tr>
      <w:tr w:rsidR="00000000" w:rsidRPr="005051E8" w14:paraId="05AB2766" w14:textId="77777777" w:rsidTr="005F1759">
        <w:trPr>
          <w:trHeight w:val="20"/>
        </w:trPr>
        <w:tc>
          <w:tcPr>
            <w:tcW w:w="5200" w:type="dxa"/>
          </w:tcPr>
          <w:p w14:paraId="5C86A05E" w14:textId="77777777" w:rsidR="00000000" w:rsidRPr="005051E8" w:rsidRDefault="00F60891" w:rsidP="005F1759">
            <w:r w:rsidRPr="005051E8">
              <w:t>Maksimalt samlet fradrag</w:t>
            </w:r>
            <w:r w:rsidRPr="005051E8">
              <w:tab/>
            </w:r>
          </w:p>
        </w:tc>
        <w:tc>
          <w:tcPr>
            <w:tcW w:w="1300" w:type="dxa"/>
          </w:tcPr>
          <w:p w14:paraId="33C3116A" w14:textId="77777777" w:rsidR="00000000" w:rsidRPr="005051E8" w:rsidRDefault="00F60891" w:rsidP="005F1759">
            <w:pPr>
              <w:jc w:val="right"/>
            </w:pPr>
            <w:r w:rsidRPr="005051E8">
              <w:t>190</w:t>
            </w:r>
            <w:r w:rsidRPr="005051E8">
              <w:rPr>
                <w:rFonts w:ascii="Cambria" w:hAnsi="Cambria" w:cs="Cambria"/>
              </w:rPr>
              <w:t> </w:t>
            </w:r>
            <w:r w:rsidRPr="005051E8">
              <w:t>400 kr</w:t>
            </w:r>
          </w:p>
        </w:tc>
        <w:tc>
          <w:tcPr>
            <w:tcW w:w="1300" w:type="dxa"/>
          </w:tcPr>
          <w:p w14:paraId="5D7FCC20" w14:textId="77777777" w:rsidR="00000000" w:rsidRPr="005051E8" w:rsidRDefault="00F60891" w:rsidP="005F1759">
            <w:pPr>
              <w:jc w:val="right"/>
            </w:pPr>
            <w:r w:rsidRPr="005051E8">
              <w:t>195</w:t>
            </w:r>
            <w:r w:rsidRPr="005051E8">
              <w:rPr>
                <w:rFonts w:ascii="Cambria" w:hAnsi="Cambria" w:cs="Cambria"/>
              </w:rPr>
              <w:t> </w:t>
            </w:r>
            <w:r w:rsidRPr="005051E8">
              <w:t>000 kr</w:t>
            </w:r>
          </w:p>
        </w:tc>
        <w:tc>
          <w:tcPr>
            <w:tcW w:w="1300" w:type="dxa"/>
          </w:tcPr>
          <w:p w14:paraId="0AC6BF72" w14:textId="77777777" w:rsidR="00000000" w:rsidRPr="005051E8" w:rsidRDefault="00F60891" w:rsidP="005F1759">
            <w:pPr>
              <w:jc w:val="right"/>
            </w:pPr>
            <w:r w:rsidRPr="005051E8">
              <w:t>2,4</w:t>
            </w:r>
            <w:r w:rsidRPr="005051E8">
              <w:rPr>
                <w:rFonts w:ascii="Cambria" w:hAnsi="Cambria" w:cs="Cambria"/>
              </w:rPr>
              <w:t> </w:t>
            </w:r>
            <w:r w:rsidRPr="005051E8">
              <w:t>pst.</w:t>
            </w:r>
          </w:p>
        </w:tc>
      </w:tr>
      <w:tr w:rsidR="00000000" w:rsidRPr="005051E8" w14:paraId="120F6FB4" w14:textId="77777777" w:rsidTr="005F1759">
        <w:trPr>
          <w:trHeight w:val="20"/>
        </w:trPr>
        <w:tc>
          <w:tcPr>
            <w:tcW w:w="5200" w:type="dxa"/>
          </w:tcPr>
          <w:p w14:paraId="12132343" w14:textId="77777777" w:rsidR="00000000" w:rsidRPr="005051E8" w:rsidRDefault="00F60891" w:rsidP="005F1759">
            <w:r w:rsidRPr="005051E8">
              <w:rPr>
                <w:rStyle w:val="kursiv"/>
              </w:rPr>
              <w:t>Maksimalt fradrag for innbetaling til individuell sparing til pensjon</w:t>
            </w:r>
            <w:r w:rsidRPr="005051E8">
              <w:rPr>
                <w:rStyle w:val="skrift-hevet"/>
              </w:rPr>
              <w:t>11</w:t>
            </w:r>
            <w:r w:rsidRPr="005051E8">
              <w:rPr>
                <w:rStyle w:val="kursiv"/>
              </w:rPr>
              <w:tab/>
            </w:r>
          </w:p>
        </w:tc>
        <w:tc>
          <w:tcPr>
            <w:tcW w:w="1300" w:type="dxa"/>
          </w:tcPr>
          <w:p w14:paraId="033C8574" w14:textId="77777777" w:rsidR="00000000" w:rsidRPr="005051E8" w:rsidRDefault="00F60891" w:rsidP="005F1759">
            <w:pPr>
              <w:jc w:val="right"/>
            </w:pPr>
            <w:r w:rsidRPr="005051E8">
              <w:t>40</w:t>
            </w:r>
            <w:r w:rsidRPr="005051E8">
              <w:rPr>
                <w:rFonts w:ascii="Cambria" w:hAnsi="Cambria" w:cs="Cambria"/>
              </w:rPr>
              <w:t> </w:t>
            </w:r>
            <w:r w:rsidRPr="005051E8">
              <w:t>000 kr</w:t>
            </w:r>
          </w:p>
        </w:tc>
        <w:tc>
          <w:tcPr>
            <w:tcW w:w="1300" w:type="dxa"/>
          </w:tcPr>
          <w:p w14:paraId="43D86AE3" w14:textId="77777777" w:rsidR="00000000" w:rsidRPr="005051E8" w:rsidRDefault="00F60891" w:rsidP="005F1759">
            <w:pPr>
              <w:jc w:val="right"/>
            </w:pPr>
            <w:r w:rsidRPr="005051E8">
              <w:t>15</w:t>
            </w:r>
            <w:r w:rsidRPr="005051E8">
              <w:rPr>
                <w:rFonts w:ascii="Cambria" w:hAnsi="Cambria" w:cs="Cambria"/>
              </w:rPr>
              <w:t> </w:t>
            </w:r>
            <w:r w:rsidRPr="005051E8">
              <w:t>000 kr</w:t>
            </w:r>
          </w:p>
        </w:tc>
        <w:tc>
          <w:tcPr>
            <w:tcW w:w="1300" w:type="dxa"/>
          </w:tcPr>
          <w:p w14:paraId="608965B3" w14:textId="77777777" w:rsidR="00000000" w:rsidRPr="005051E8" w:rsidRDefault="00F60891" w:rsidP="005F1759">
            <w:pPr>
              <w:jc w:val="right"/>
            </w:pPr>
            <w:r w:rsidRPr="005051E8">
              <w:t>-62,5</w:t>
            </w:r>
            <w:r w:rsidRPr="005051E8">
              <w:rPr>
                <w:rFonts w:ascii="Cambria" w:hAnsi="Cambria" w:cs="Cambria"/>
              </w:rPr>
              <w:t> </w:t>
            </w:r>
            <w:r w:rsidRPr="005051E8">
              <w:t>pst.</w:t>
            </w:r>
          </w:p>
        </w:tc>
      </w:tr>
      <w:tr w:rsidR="00000000" w:rsidRPr="005051E8" w14:paraId="46C18127" w14:textId="77777777" w:rsidTr="005F1759">
        <w:trPr>
          <w:trHeight w:val="20"/>
        </w:trPr>
        <w:tc>
          <w:tcPr>
            <w:tcW w:w="5200" w:type="dxa"/>
          </w:tcPr>
          <w:p w14:paraId="753D008A" w14:textId="77777777" w:rsidR="00000000" w:rsidRPr="005051E8" w:rsidRDefault="00F60891" w:rsidP="005F1759">
            <w:r w:rsidRPr="005051E8">
              <w:t xml:space="preserve"> </w:t>
            </w:r>
          </w:p>
        </w:tc>
        <w:tc>
          <w:tcPr>
            <w:tcW w:w="1300" w:type="dxa"/>
          </w:tcPr>
          <w:p w14:paraId="404A9828" w14:textId="77777777" w:rsidR="00000000" w:rsidRPr="005051E8" w:rsidRDefault="00F60891" w:rsidP="005F1759">
            <w:pPr>
              <w:jc w:val="right"/>
            </w:pPr>
            <w:r w:rsidRPr="005051E8">
              <w:t xml:space="preserve"> </w:t>
            </w:r>
          </w:p>
        </w:tc>
        <w:tc>
          <w:tcPr>
            <w:tcW w:w="1300" w:type="dxa"/>
          </w:tcPr>
          <w:p w14:paraId="08BC1146" w14:textId="77777777" w:rsidR="00000000" w:rsidRPr="005051E8" w:rsidRDefault="00F60891" w:rsidP="005F1759">
            <w:pPr>
              <w:jc w:val="right"/>
            </w:pPr>
            <w:r w:rsidRPr="005051E8">
              <w:t xml:space="preserve"> </w:t>
            </w:r>
          </w:p>
        </w:tc>
        <w:tc>
          <w:tcPr>
            <w:tcW w:w="1300" w:type="dxa"/>
          </w:tcPr>
          <w:p w14:paraId="31EF5CA2" w14:textId="77777777" w:rsidR="00000000" w:rsidRPr="005051E8" w:rsidRDefault="00F60891" w:rsidP="005F1759">
            <w:pPr>
              <w:jc w:val="right"/>
            </w:pPr>
            <w:r w:rsidRPr="005051E8">
              <w:t xml:space="preserve"> </w:t>
            </w:r>
          </w:p>
        </w:tc>
      </w:tr>
      <w:tr w:rsidR="00000000" w:rsidRPr="005051E8" w14:paraId="05A6F148" w14:textId="77777777" w:rsidTr="005F1759">
        <w:trPr>
          <w:trHeight w:val="20"/>
        </w:trPr>
        <w:tc>
          <w:tcPr>
            <w:tcW w:w="5200" w:type="dxa"/>
          </w:tcPr>
          <w:p w14:paraId="088487E4" w14:textId="77777777" w:rsidR="00000000" w:rsidRPr="005051E8" w:rsidRDefault="00F60891" w:rsidP="005F1759">
            <w:r w:rsidRPr="005051E8">
              <w:rPr>
                <w:rStyle w:val="kursiv"/>
              </w:rPr>
              <w:t>Fradrag for reiser mellom hjem og arbeid</w:t>
            </w:r>
          </w:p>
        </w:tc>
        <w:tc>
          <w:tcPr>
            <w:tcW w:w="1300" w:type="dxa"/>
          </w:tcPr>
          <w:p w14:paraId="5F5DFDAF" w14:textId="77777777" w:rsidR="00000000" w:rsidRPr="005051E8" w:rsidRDefault="00F60891" w:rsidP="005F1759">
            <w:pPr>
              <w:jc w:val="right"/>
            </w:pPr>
            <w:r w:rsidRPr="005051E8">
              <w:t xml:space="preserve"> </w:t>
            </w:r>
          </w:p>
        </w:tc>
        <w:tc>
          <w:tcPr>
            <w:tcW w:w="1300" w:type="dxa"/>
          </w:tcPr>
          <w:p w14:paraId="33DA03D5" w14:textId="77777777" w:rsidR="00000000" w:rsidRPr="005051E8" w:rsidRDefault="00F60891" w:rsidP="005F1759">
            <w:pPr>
              <w:jc w:val="right"/>
            </w:pPr>
            <w:r w:rsidRPr="005051E8">
              <w:t xml:space="preserve"> </w:t>
            </w:r>
          </w:p>
        </w:tc>
        <w:tc>
          <w:tcPr>
            <w:tcW w:w="1300" w:type="dxa"/>
          </w:tcPr>
          <w:p w14:paraId="4DD1D360" w14:textId="77777777" w:rsidR="00000000" w:rsidRPr="005051E8" w:rsidRDefault="00F60891" w:rsidP="005F1759">
            <w:pPr>
              <w:jc w:val="right"/>
            </w:pPr>
            <w:r w:rsidRPr="005051E8">
              <w:t xml:space="preserve"> </w:t>
            </w:r>
          </w:p>
        </w:tc>
      </w:tr>
      <w:tr w:rsidR="00000000" w:rsidRPr="005051E8" w14:paraId="72562B36" w14:textId="77777777" w:rsidTr="005F1759">
        <w:trPr>
          <w:trHeight w:val="20"/>
        </w:trPr>
        <w:tc>
          <w:tcPr>
            <w:tcW w:w="5200" w:type="dxa"/>
          </w:tcPr>
          <w:p w14:paraId="7082FDBE" w14:textId="77777777" w:rsidR="00000000" w:rsidRPr="005051E8" w:rsidRDefault="00F60891" w:rsidP="005F1759">
            <w:r w:rsidRPr="005051E8">
              <w:lastRenderedPageBreak/>
              <w:t>Sats per km</w:t>
            </w:r>
            <w:r w:rsidRPr="005051E8">
              <w:rPr>
                <w:rStyle w:val="skrift-hevet"/>
              </w:rPr>
              <w:t>12</w:t>
            </w:r>
            <w:r w:rsidRPr="005051E8">
              <w:tab/>
            </w:r>
          </w:p>
        </w:tc>
        <w:tc>
          <w:tcPr>
            <w:tcW w:w="1300" w:type="dxa"/>
          </w:tcPr>
          <w:p w14:paraId="6C4D50C4" w14:textId="77777777" w:rsidR="00000000" w:rsidRPr="005051E8" w:rsidRDefault="00F60891" w:rsidP="005F1759">
            <w:pPr>
              <w:jc w:val="right"/>
            </w:pPr>
            <w:r w:rsidRPr="005051E8">
              <w:t>1,56/0,76 kr</w:t>
            </w:r>
          </w:p>
        </w:tc>
        <w:tc>
          <w:tcPr>
            <w:tcW w:w="1300" w:type="dxa"/>
          </w:tcPr>
          <w:p w14:paraId="6D205B06" w14:textId="77777777" w:rsidR="00000000" w:rsidRPr="005051E8" w:rsidRDefault="00F60891" w:rsidP="005F1759">
            <w:pPr>
              <w:jc w:val="right"/>
            </w:pPr>
            <w:r w:rsidRPr="005051E8">
              <w:t>1,65 kr</w:t>
            </w:r>
          </w:p>
        </w:tc>
        <w:tc>
          <w:tcPr>
            <w:tcW w:w="1300" w:type="dxa"/>
          </w:tcPr>
          <w:p w14:paraId="0D50DDB5" w14:textId="77777777" w:rsidR="00000000" w:rsidRPr="005051E8" w:rsidRDefault="00F60891" w:rsidP="005F1759">
            <w:pPr>
              <w:jc w:val="right"/>
            </w:pPr>
            <w:r w:rsidRPr="005051E8">
              <w:t>5,8/117,1</w:t>
            </w:r>
            <w:r w:rsidRPr="005051E8">
              <w:rPr>
                <w:rFonts w:ascii="Cambria" w:hAnsi="Cambria" w:cs="Cambria"/>
              </w:rPr>
              <w:t> </w:t>
            </w:r>
            <w:r w:rsidRPr="005051E8">
              <w:t>pst.</w:t>
            </w:r>
          </w:p>
        </w:tc>
      </w:tr>
      <w:tr w:rsidR="00000000" w:rsidRPr="005051E8" w14:paraId="23ACBB5D" w14:textId="77777777" w:rsidTr="005F1759">
        <w:trPr>
          <w:trHeight w:val="20"/>
        </w:trPr>
        <w:tc>
          <w:tcPr>
            <w:tcW w:w="5200" w:type="dxa"/>
          </w:tcPr>
          <w:p w14:paraId="6EC4BB3D" w14:textId="77777777" w:rsidR="00000000" w:rsidRPr="005051E8" w:rsidRDefault="00F60891" w:rsidP="005F1759">
            <w:r w:rsidRPr="005051E8">
              <w:t>Nedre grense for fradraget</w:t>
            </w:r>
            <w:r w:rsidRPr="005051E8">
              <w:tab/>
            </w:r>
          </w:p>
        </w:tc>
        <w:tc>
          <w:tcPr>
            <w:tcW w:w="1300" w:type="dxa"/>
          </w:tcPr>
          <w:p w14:paraId="0C50007C" w14:textId="77777777" w:rsidR="00000000" w:rsidRPr="005051E8" w:rsidRDefault="00F60891" w:rsidP="005F1759">
            <w:pPr>
              <w:jc w:val="right"/>
            </w:pPr>
            <w:r w:rsidRPr="005051E8">
              <w:t>23</w:t>
            </w:r>
            <w:r w:rsidRPr="005051E8">
              <w:rPr>
                <w:rFonts w:ascii="Cambria" w:hAnsi="Cambria" w:cs="Cambria"/>
              </w:rPr>
              <w:t> </w:t>
            </w:r>
            <w:r w:rsidRPr="005051E8">
              <w:t>900 kr</w:t>
            </w:r>
          </w:p>
        </w:tc>
        <w:tc>
          <w:tcPr>
            <w:tcW w:w="1300" w:type="dxa"/>
          </w:tcPr>
          <w:p w14:paraId="742F491F" w14:textId="77777777" w:rsidR="00000000" w:rsidRPr="005051E8" w:rsidRDefault="00F60891" w:rsidP="005F1759">
            <w:pPr>
              <w:jc w:val="right"/>
            </w:pPr>
            <w:r w:rsidRPr="005051E8">
              <w:t>14</w:t>
            </w:r>
            <w:r w:rsidRPr="005051E8">
              <w:rPr>
                <w:rFonts w:ascii="Cambria" w:hAnsi="Cambria" w:cs="Cambria"/>
              </w:rPr>
              <w:t> </w:t>
            </w:r>
            <w:r w:rsidRPr="005051E8">
              <w:t>000 kr</w:t>
            </w:r>
          </w:p>
        </w:tc>
        <w:tc>
          <w:tcPr>
            <w:tcW w:w="1300" w:type="dxa"/>
          </w:tcPr>
          <w:p w14:paraId="55150D51" w14:textId="77777777" w:rsidR="00000000" w:rsidRPr="005051E8" w:rsidRDefault="00F60891" w:rsidP="005F1759">
            <w:pPr>
              <w:jc w:val="right"/>
            </w:pPr>
            <w:r w:rsidRPr="005051E8">
              <w:t>-41,4</w:t>
            </w:r>
            <w:r w:rsidRPr="005051E8">
              <w:rPr>
                <w:rFonts w:ascii="Cambria" w:hAnsi="Cambria" w:cs="Cambria"/>
              </w:rPr>
              <w:t> </w:t>
            </w:r>
            <w:r w:rsidRPr="005051E8">
              <w:t>pst.</w:t>
            </w:r>
          </w:p>
        </w:tc>
      </w:tr>
      <w:tr w:rsidR="00000000" w:rsidRPr="005051E8" w14:paraId="1B7C6799" w14:textId="77777777" w:rsidTr="005F1759">
        <w:trPr>
          <w:trHeight w:val="20"/>
        </w:trPr>
        <w:tc>
          <w:tcPr>
            <w:tcW w:w="5200" w:type="dxa"/>
          </w:tcPr>
          <w:p w14:paraId="349C9795" w14:textId="77777777" w:rsidR="00000000" w:rsidRPr="005051E8" w:rsidRDefault="00F60891" w:rsidP="005F1759">
            <w:r w:rsidRPr="005051E8">
              <w:t xml:space="preserve"> </w:t>
            </w:r>
          </w:p>
        </w:tc>
        <w:tc>
          <w:tcPr>
            <w:tcW w:w="1300" w:type="dxa"/>
          </w:tcPr>
          <w:p w14:paraId="766FFCD4" w14:textId="77777777" w:rsidR="00000000" w:rsidRPr="005051E8" w:rsidRDefault="00F60891" w:rsidP="005F1759">
            <w:pPr>
              <w:jc w:val="right"/>
            </w:pPr>
            <w:r w:rsidRPr="005051E8">
              <w:t xml:space="preserve"> </w:t>
            </w:r>
          </w:p>
        </w:tc>
        <w:tc>
          <w:tcPr>
            <w:tcW w:w="1300" w:type="dxa"/>
          </w:tcPr>
          <w:p w14:paraId="414338B7" w14:textId="77777777" w:rsidR="00000000" w:rsidRPr="005051E8" w:rsidRDefault="00F60891" w:rsidP="005F1759">
            <w:pPr>
              <w:jc w:val="right"/>
            </w:pPr>
            <w:r w:rsidRPr="005051E8">
              <w:t xml:space="preserve"> </w:t>
            </w:r>
          </w:p>
        </w:tc>
        <w:tc>
          <w:tcPr>
            <w:tcW w:w="1300" w:type="dxa"/>
          </w:tcPr>
          <w:p w14:paraId="4AE3AD4E" w14:textId="77777777" w:rsidR="00000000" w:rsidRPr="005051E8" w:rsidRDefault="00F60891" w:rsidP="005F1759">
            <w:pPr>
              <w:jc w:val="right"/>
            </w:pPr>
            <w:r w:rsidRPr="005051E8">
              <w:t xml:space="preserve"> </w:t>
            </w:r>
          </w:p>
        </w:tc>
      </w:tr>
      <w:tr w:rsidR="00000000" w:rsidRPr="005051E8" w14:paraId="2D803D25" w14:textId="77777777" w:rsidTr="005F1759">
        <w:trPr>
          <w:trHeight w:val="20"/>
        </w:trPr>
        <w:tc>
          <w:tcPr>
            <w:tcW w:w="5200" w:type="dxa"/>
          </w:tcPr>
          <w:p w14:paraId="0E9F1F65" w14:textId="77777777" w:rsidR="00000000" w:rsidRPr="005051E8" w:rsidRDefault="00F60891" w:rsidP="005F1759">
            <w:r w:rsidRPr="005051E8">
              <w:rPr>
                <w:rStyle w:val="kursiv"/>
              </w:rPr>
              <w:t xml:space="preserve">Maksimalt fradrag for gaver til frivillige </w:t>
            </w:r>
            <w:r w:rsidRPr="005051E8">
              <w:rPr>
                <w:rStyle w:val="kursiv"/>
              </w:rPr>
              <w:br/>
              <w:t>organisasjoner</w:t>
            </w:r>
            <w:r w:rsidRPr="005051E8">
              <w:rPr>
                <w:rStyle w:val="kursiv"/>
              </w:rPr>
              <w:tab/>
            </w:r>
          </w:p>
        </w:tc>
        <w:tc>
          <w:tcPr>
            <w:tcW w:w="1300" w:type="dxa"/>
          </w:tcPr>
          <w:p w14:paraId="09840BC2" w14:textId="77777777" w:rsidR="00000000" w:rsidRPr="005051E8" w:rsidRDefault="00F60891" w:rsidP="005F1759">
            <w:pPr>
              <w:jc w:val="right"/>
            </w:pPr>
            <w:r w:rsidRPr="005051E8">
              <w:t>50</w:t>
            </w:r>
            <w:r w:rsidRPr="005051E8">
              <w:rPr>
                <w:rFonts w:ascii="Cambria" w:hAnsi="Cambria" w:cs="Cambria"/>
              </w:rPr>
              <w:t> </w:t>
            </w:r>
            <w:r w:rsidRPr="005051E8">
              <w:t>000 kr</w:t>
            </w:r>
          </w:p>
        </w:tc>
        <w:tc>
          <w:tcPr>
            <w:tcW w:w="1300" w:type="dxa"/>
          </w:tcPr>
          <w:p w14:paraId="29C3CF72" w14:textId="77777777" w:rsidR="00000000" w:rsidRPr="005051E8" w:rsidRDefault="00F60891" w:rsidP="005F1759">
            <w:pPr>
              <w:jc w:val="right"/>
            </w:pPr>
            <w:r w:rsidRPr="005051E8">
              <w:t>25</w:t>
            </w:r>
            <w:r w:rsidRPr="005051E8">
              <w:rPr>
                <w:rFonts w:ascii="Cambria" w:hAnsi="Cambria" w:cs="Cambria"/>
              </w:rPr>
              <w:t> </w:t>
            </w:r>
            <w:r w:rsidRPr="005051E8">
              <w:t>000 kr</w:t>
            </w:r>
          </w:p>
        </w:tc>
        <w:tc>
          <w:tcPr>
            <w:tcW w:w="1300" w:type="dxa"/>
          </w:tcPr>
          <w:p w14:paraId="57FA0435" w14:textId="77777777" w:rsidR="00000000" w:rsidRPr="005051E8" w:rsidRDefault="00F60891" w:rsidP="005F1759">
            <w:pPr>
              <w:jc w:val="right"/>
            </w:pPr>
            <w:r w:rsidRPr="005051E8">
              <w:t>-50</w:t>
            </w:r>
            <w:r w:rsidRPr="005051E8">
              <w:rPr>
                <w:rFonts w:ascii="Cambria" w:hAnsi="Cambria" w:cs="Cambria"/>
              </w:rPr>
              <w:t> </w:t>
            </w:r>
            <w:r w:rsidRPr="005051E8">
              <w:t>pst.</w:t>
            </w:r>
          </w:p>
        </w:tc>
      </w:tr>
      <w:tr w:rsidR="00000000" w:rsidRPr="005051E8" w14:paraId="4B5932A8" w14:textId="77777777" w:rsidTr="005F1759">
        <w:trPr>
          <w:trHeight w:val="20"/>
        </w:trPr>
        <w:tc>
          <w:tcPr>
            <w:tcW w:w="5200" w:type="dxa"/>
          </w:tcPr>
          <w:p w14:paraId="2BB690C1" w14:textId="77777777" w:rsidR="00000000" w:rsidRPr="005051E8" w:rsidRDefault="00F60891" w:rsidP="005F1759">
            <w:r w:rsidRPr="005051E8">
              <w:t xml:space="preserve"> </w:t>
            </w:r>
          </w:p>
        </w:tc>
        <w:tc>
          <w:tcPr>
            <w:tcW w:w="1300" w:type="dxa"/>
          </w:tcPr>
          <w:p w14:paraId="15DC0D90" w14:textId="77777777" w:rsidR="00000000" w:rsidRPr="005051E8" w:rsidRDefault="00F60891" w:rsidP="005F1759">
            <w:pPr>
              <w:jc w:val="right"/>
            </w:pPr>
            <w:r w:rsidRPr="005051E8">
              <w:t xml:space="preserve"> </w:t>
            </w:r>
          </w:p>
        </w:tc>
        <w:tc>
          <w:tcPr>
            <w:tcW w:w="1300" w:type="dxa"/>
          </w:tcPr>
          <w:p w14:paraId="360111CC" w14:textId="77777777" w:rsidR="00000000" w:rsidRPr="005051E8" w:rsidRDefault="00F60891" w:rsidP="005F1759">
            <w:pPr>
              <w:jc w:val="right"/>
            </w:pPr>
            <w:r w:rsidRPr="005051E8">
              <w:t xml:space="preserve"> </w:t>
            </w:r>
          </w:p>
        </w:tc>
        <w:tc>
          <w:tcPr>
            <w:tcW w:w="1300" w:type="dxa"/>
          </w:tcPr>
          <w:p w14:paraId="621499B2" w14:textId="77777777" w:rsidR="00000000" w:rsidRPr="005051E8" w:rsidRDefault="00F60891" w:rsidP="005F1759">
            <w:pPr>
              <w:jc w:val="right"/>
            </w:pPr>
            <w:r w:rsidRPr="005051E8">
              <w:t xml:space="preserve"> </w:t>
            </w:r>
          </w:p>
        </w:tc>
      </w:tr>
      <w:tr w:rsidR="00000000" w:rsidRPr="005051E8" w14:paraId="652CC964" w14:textId="77777777" w:rsidTr="005F1759">
        <w:trPr>
          <w:trHeight w:val="20"/>
        </w:trPr>
        <w:tc>
          <w:tcPr>
            <w:tcW w:w="5200" w:type="dxa"/>
          </w:tcPr>
          <w:p w14:paraId="37F92D93" w14:textId="77777777" w:rsidR="00000000" w:rsidRPr="005051E8" w:rsidRDefault="00F60891" w:rsidP="005F1759">
            <w:r w:rsidRPr="005051E8">
              <w:rPr>
                <w:rStyle w:val="kursiv"/>
              </w:rPr>
              <w:t xml:space="preserve">Maksimal verdi av skattefri rabatt for </w:t>
            </w:r>
            <w:r w:rsidRPr="005051E8">
              <w:rPr>
                <w:rStyle w:val="kursiv"/>
              </w:rPr>
              <w:br/>
              <w:t>personalrabatter</w:t>
            </w:r>
            <w:r w:rsidRPr="005051E8">
              <w:tab/>
            </w:r>
          </w:p>
        </w:tc>
        <w:tc>
          <w:tcPr>
            <w:tcW w:w="1300" w:type="dxa"/>
          </w:tcPr>
          <w:p w14:paraId="6D56325F" w14:textId="77777777" w:rsidR="00000000" w:rsidRPr="005051E8" w:rsidRDefault="00F60891" w:rsidP="005F1759">
            <w:pPr>
              <w:jc w:val="right"/>
            </w:pPr>
            <w:r w:rsidRPr="005051E8">
              <w:t>8</w:t>
            </w:r>
            <w:r w:rsidRPr="005051E8">
              <w:rPr>
                <w:rFonts w:ascii="Cambria" w:hAnsi="Cambria" w:cs="Cambria"/>
              </w:rPr>
              <w:t> </w:t>
            </w:r>
            <w:r w:rsidRPr="005051E8">
              <w:t>000 kr</w:t>
            </w:r>
          </w:p>
        </w:tc>
        <w:tc>
          <w:tcPr>
            <w:tcW w:w="1300" w:type="dxa"/>
          </w:tcPr>
          <w:p w14:paraId="1ED75BC7" w14:textId="77777777" w:rsidR="00000000" w:rsidRPr="005051E8" w:rsidRDefault="00F60891" w:rsidP="005F1759">
            <w:pPr>
              <w:jc w:val="right"/>
            </w:pPr>
            <w:r w:rsidRPr="005051E8">
              <w:t>8</w:t>
            </w:r>
            <w:r w:rsidRPr="005051E8">
              <w:rPr>
                <w:rFonts w:ascii="Cambria" w:hAnsi="Cambria" w:cs="Cambria"/>
              </w:rPr>
              <w:t> </w:t>
            </w:r>
            <w:r w:rsidRPr="005051E8">
              <w:t>000 kr</w:t>
            </w:r>
          </w:p>
        </w:tc>
        <w:tc>
          <w:tcPr>
            <w:tcW w:w="1300" w:type="dxa"/>
          </w:tcPr>
          <w:p w14:paraId="46E89F1C" w14:textId="77777777" w:rsidR="00000000" w:rsidRPr="005051E8" w:rsidRDefault="00F60891" w:rsidP="005F1759">
            <w:pPr>
              <w:jc w:val="right"/>
            </w:pPr>
            <w:r w:rsidRPr="005051E8">
              <w:t>-</w:t>
            </w:r>
          </w:p>
        </w:tc>
      </w:tr>
      <w:tr w:rsidR="00000000" w:rsidRPr="005051E8" w14:paraId="3464AD19" w14:textId="77777777" w:rsidTr="005F1759">
        <w:trPr>
          <w:trHeight w:val="20"/>
        </w:trPr>
        <w:tc>
          <w:tcPr>
            <w:tcW w:w="5200" w:type="dxa"/>
          </w:tcPr>
          <w:p w14:paraId="0236E177" w14:textId="77777777" w:rsidR="00000000" w:rsidRPr="005051E8" w:rsidRDefault="00F60891" w:rsidP="005F1759">
            <w:r w:rsidRPr="005051E8">
              <w:t xml:space="preserve"> </w:t>
            </w:r>
          </w:p>
        </w:tc>
        <w:tc>
          <w:tcPr>
            <w:tcW w:w="1300" w:type="dxa"/>
          </w:tcPr>
          <w:p w14:paraId="0E74476F" w14:textId="77777777" w:rsidR="00000000" w:rsidRPr="005051E8" w:rsidRDefault="00F60891" w:rsidP="005F1759">
            <w:pPr>
              <w:jc w:val="right"/>
            </w:pPr>
            <w:r w:rsidRPr="005051E8">
              <w:t xml:space="preserve"> </w:t>
            </w:r>
          </w:p>
        </w:tc>
        <w:tc>
          <w:tcPr>
            <w:tcW w:w="1300" w:type="dxa"/>
          </w:tcPr>
          <w:p w14:paraId="1DE51F75" w14:textId="77777777" w:rsidR="00000000" w:rsidRPr="005051E8" w:rsidRDefault="00F60891" w:rsidP="005F1759">
            <w:pPr>
              <w:jc w:val="right"/>
            </w:pPr>
            <w:r w:rsidRPr="005051E8">
              <w:t xml:space="preserve"> </w:t>
            </w:r>
          </w:p>
        </w:tc>
        <w:tc>
          <w:tcPr>
            <w:tcW w:w="1300" w:type="dxa"/>
          </w:tcPr>
          <w:p w14:paraId="79F48379" w14:textId="77777777" w:rsidR="00000000" w:rsidRPr="005051E8" w:rsidRDefault="00F60891" w:rsidP="005F1759">
            <w:pPr>
              <w:jc w:val="right"/>
            </w:pPr>
            <w:r w:rsidRPr="005051E8">
              <w:t xml:space="preserve"> </w:t>
            </w:r>
          </w:p>
        </w:tc>
      </w:tr>
      <w:tr w:rsidR="00000000" w:rsidRPr="005051E8" w14:paraId="1E67F6A3" w14:textId="77777777" w:rsidTr="005F1759">
        <w:trPr>
          <w:trHeight w:val="20"/>
        </w:trPr>
        <w:tc>
          <w:tcPr>
            <w:tcW w:w="5200" w:type="dxa"/>
          </w:tcPr>
          <w:p w14:paraId="1551608A" w14:textId="77777777" w:rsidR="00000000" w:rsidRPr="005051E8" w:rsidRDefault="00F60891" w:rsidP="005F1759">
            <w:r w:rsidRPr="005051E8">
              <w:rPr>
                <w:rStyle w:val="kursiv"/>
              </w:rPr>
              <w:t>Maksimalt fradrag for innbetalt fagforenings-kontingent mv.</w:t>
            </w:r>
            <w:r w:rsidRPr="005051E8">
              <w:rPr>
                <w:rStyle w:val="kursiv"/>
              </w:rPr>
              <w:tab/>
            </w:r>
          </w:p>
        </w:tc>
        <w:tc>
          <w:tcPr>
            <w:tcW w:w="1300" w:type="dxa"/>
          </w:tcPr>
          <w:p w14:paraId="6DF15A68" w14:textId="77777777" w:rsidR="00000000" w:rsidRPr="005051E8" w:rsidRDefault="00F60891" w:rsidP="005F1759">
            <w:pPr>
              <w:jc w:val="right"/>
            </w:pPr>
            <w:r w:rsidRPr="005051E8">
              <w:t>3</w:t>
            </w:r>
            <w:r w:rsidRPr="005051E8">
              <w:rPr>
                <w:rFonts w:ascii="Cambria" w:hAnsi="Cambria" w:cs="Cambria"/>
              </w:rPr>
              <w:t> </w:t>
            </w:r>
            <w:r w:rsidRPr="005051E8">
              <w:t>850 kr</w:t>
            </w:r>
          </w:p>
        </w:tc>
        <w:tc>
          <w:tcPr>
            <w:tcW w:w="1300" w:type="dxa"/>
          </w:tcPr>
          <w:p w14:paraId="5F264489" w14:textId="77777777" w:rsidR="00000000" w:rsidRPr="005051E8" w:rsidRDefault="00F60891" w:rsidP="005F1759">
            <w:pPr>
              <w:jc w:val="right"/>
            </w:pPr>
            <w:r w:rsidRPr="005051E8">
              <w:t>5</w:t>
            </w:r>
            <w:r w:rsidRPr="005051E8">
              <w:rPr>
                <w:rFonts w:ascii="Cambria" w:hAnsi="Cambria" w:cs="Cambria"/>
              </w:rPr>
              <w:t> </w:t>
            </w:r>
            <w:r w:rsidRPr="005051E8">
              <w:t>800 kr</w:t>
            </w:r>
          </w:p>
        </w:tc>
        <w:tc>
          <w:tcPr>
            <w:tcW w:w="1300" w:type="dxa"/>
          </w:tcPr>
          <w:p w14:paraId="5A20263E" w14:textId="77777777" w:rsidR="00000000" w:rsidRPr="005051E8" w:rsidRDefault="00F60891" w:rsidP="005F1759">
            <w:pPr>
              <w:jc w:val="right"/>
            </w:pPr>
            <w:r w:rsidRPr="005051E8">
              <w:t>50,6</w:t>
            </w:r>
            <w:r w:rsidRPr="005051E8">
              <w:rPr>
                <w:rFonts w:ascii="Cambria" w:hAnsi="Cambria" w:cs="Cambria"/>
              </w:rPr>
              <w:t> </w:t>
            </w:r>
            <w:r w:rsidRPr="005051E8">
              <w:t>pst.</w:t>
            </w:r>
          </w:p>
        </w:tc>
      </w:tr>
      <w:tr w:rsidR="00000000" w:rsidRPr="005051E8" w14:paraId="508E86C5" w14:textId="77777777" w:rsidTr="005F1759">
        <w:trPr>
          <w:trHeight w:val="20"/>
        </w:trPr>
        <w:tc>
          <w:tcPr>
            <w:tcW w:w="5200" w:type="dxa"/>
          </w:tcPr>
          <w:p w14:paraId="156D8417" w14:textId="77777777" w:rsidR="00000000" w:rsidRPr="005051E8" w:rsidRDefault="00F60891" w:rsidP="005F1759">
            <w:r w:rsidRPr="005051E8">
              <w:t xml:space="preserve"> </w:t>
            </w:r>
          </w:p>
        </w:tc>
        <w:tc>
          <w:tcPr>
            <w:tcW w:w="1300" w:type="dxa"/>
          </w:tcPr>
          <w:p w14:paraId="257114AA" w14:textId="77777777" w:rsidR="00000000" w:rsidRPr="005051E8" w:rsidRDefault="00F60891" w:rsidP="005F1759">
            <w:pPr>
              <w:jc w:val="right"/>
            </w:pPr>
            <w:r w:rsidRPr="005051E8">
              <w:t xml:space="preserve"> </w:t>
            </w:r>
          </w:p>
        </w:tc>
        <w:tc>
          <w:tcPr>
            <w:tcW w:w="1300" w:type="dxa"/>
          </w:tcPr>
          <w:p w14:paraId="7E327AF9" w14:textId="77777777" w:rsidR="00000000" w:rsidRPr="005051E8" w:rsidRDefault="00F60891" w:rsidP="005F1759">
            <w:pPr>
              <w:jc w:val="right"/>
            </w:pPr>
            <w:r w:rsidRPr="005051E8">
              <w:t xml:space="preserve"> </w:t>
            </w:r>
          </w:p>
        </w:tc>
        <w:tc>
          <w:tcPr>
            <w:tcW w:w="1300" w:type="dxa"/>
          </w:tcPr>
          <w:p w14:paraId="71A48BA7" w14:textId="77777777" w:rsidR="00000000" w:rsidRPr="005051E8" w:rsidRDefault="00F60891" w:rsidP="005F1759">
            <w:pPr>
              <w:jc w:val="right"/>
            </w:pPr>
            <w:r w:rsidRPr="005051E8">
              <w:t xml:space="preserve"> </w:t>
            </w:r>
          </w:p>
        </w:tc>
      </w:tr>
      <w:tr w:rsidR="00000000" w:rsidRPr="005051E8" w14:paraId="239BA2B4" w14:textId="77777777" w:rsidTr="005F1759">
        <w:trPr>
          <w:trHeight w:val="20"/>
        </w:trPr>
        <w:tc>
          <w:tcPr>
            <w:tcW w:w="5200" w:type="dxa"/>
          </w:tcPr>
          <w:p w14:paraId="06D50C36" w14:textId="77777777" w:rsidR="00000000" w:rsidRPr="005051E8" w:rsidRDefault="00F60891" w:rsidP="005F1759">
            <w:r w:rsidRPr="005051E8">
              <w:rPr>
                <w:rStyle w:val="kursiv"/>
              </w:rPr>
              <w:t>Boligsparing for ungdom under 34 år (BSU)</w:t>
            </w:r>
          </w:p>
        </w:tc>
        <w:tc>
          <w:tcPr>
            <w:tcW w:w="1300" w:type="dxa"/>
          </w:tcPr>
          <w:p w14:paraId="36422286" w14:textId="77777777" w:rsidR="00000000" w:rsidRPr="005051E8" w:rsidRDefault="00F60891" w:rsidP="005F1759">
            <w:pPr>
              <w:jc w:val="right"/>
            </w:pPr>
            <w:r w:rsidRPr="005051E8">
              <w:t xml:space="preserve"> </w:t>
            </w:r>
          </w:p>
        </w:tc>
        <w:tc>
          <w:tcPr>
            <w:tcW w:w="1300" w:type="dxa"/>
          </w:tcPr>
          <w:p w14:paraId="22333D48" w14:textId="77777777" w:rsidR="00000000" w:rsidRPr="005051E8" w:rsidRDefault="00F60891" w:rsidP="005F1759">
            <w:pPr>
              <w:jc w:val="right"/>
            </w:pPr>
            <w:r w:rsidRPr="005051E8">
              <w:t xml:space="preserve"> </w:t>
            </w:r>
          </w:p>
        </w:tc>
        <w:tc>
          <w:tcPr>
            <w:tcW w:w="1300" w:type="dxa"/>
          </w:tcPr>
          <w:p w14:paraId="22C2BB64" w14:textId="77777777" w:rsidR="00000000" w:rsidRPr="005051E8" w:rsidRDefault="00F60891" w:rsidP="005F1759">
            <w:pPr>
              <w:jc w:val="right"/>
            </w:pPr>
            <w:r w:rsidRPr="005051E8">
              <w:t xml:space="preserve"> </w:t>
            </w:r>
          </w:p>
        </w:tc>
      </w:tr>
      <w:tr w:rsidR="00000000" w:rsidRPr="005051E8" w14:paraId="0FD6D8DB" w14:textId="77777777" w:rsidTr="005F1759">
        <w:trPr>
          <w:trHeight w:val="20"/>
        </w:trPr>
        <w:tc>
          <w:tcPr>
            <w:tcW w:w="5200" w:type="dxa"/>
          </w:tcPr>
          <w:p w14:paraId="24BD8FC9" w14:textId="77777777" w:rsidR="00000000" w:rsidRPr="005051E8" w:rsidRDefault="00F60891" w:rsidP="005F1759">
            <w:r w:rsidRPr="005051E8">
              <w:t>Sats for skattefradrag</w:t>
            </w:r>
            <w:r w:rsidRPr="005051E8">
              <w:tab/>
            </w:r>
          </w:p>
        </w:tc>
        <w:tc>
          <w:tcPr>
            <w:tcW w:w="1300" w:type="dxa"/>
          </w:tcPr>
          <w:p w14:paraId="1741D4EF" w14:textId="77777777" w:rsidR="00000000" w:rsidRPr="005051E8" w:rsidRDefault="00F60891" w:rsidP="005F1759">
            <w:pPr>
              <w:jc w:val="right"/>
            </w:pPr>
            <w:r w:rsidRPr="005051E8">
              <w:t>20</w:t>
            </w:r>
            <w:r w:rsidRPr="005051E8">
              <w:rPr>
                <w:rFonts w:ascii="Cambria" w:hAnsi="Cambria" w:cs="Cambria"/>
              </w:rPr>
              <w:t> </w:t>
            </w:r>
            <w:r w:rsidRPr="005051E8">
              <w:t>pst.</w:t>
            </w:r>
          </w:p>
        </w:tc>
        <w:tc>
          <w:tcPr>
            <w:tcW w:w="1300" w:type="dxa"/>
          </w:tcPr>
          <w:p w14:paraId="5392902B" w14:textId="77777777" w:rsidR="00000000" w:rsidRPr="005051E8" w:rsidRDefault="00F60891" w:rsidP="005F1759">
            <w:pPr>
              <w:jc w:val="right"/>
            </w:pPr>
            <w:r w:rsidRPr="005051E8">
              <w:t>20</w:t>
            </w:r>
            <w:r w:rsidRPr="005051E8">
              <w:rPr>
                <w:rFonts w:ascii="Cambria" w:hAnsi="Cambria" w:cs="Cambria"/>
              </w:rPr>
              <w:t> </w:t>
            </w:r>
            <w:r w:rsidRPr="005051E8">
              <w:t>pst.</w:t>
            </w:r>
          </w:p>
        </w:tc>
        <w:tc>
          <w:tcPr>
            <w:tcW w:w="1300" w:type="dxa"/>
          </w:tcPr>
          <w:p w14:paraId="38B19611" w14:textId="77777777" w:rsidR="00000000" w:rsidRPr="005051E8" w:rsidRDefault="00F60891" w:rsidP="005F1759">
            <w:pPr>
              <w:jc w:val="right"/>
            </w:pPr>
            <w:r w:rsidRPr="005051E8">
              <w:t>-</w:t>
            </w:r>
          </w:p>
        </w:tc>
      </w:tr>
      <w:tr w:rsidR="00000000" w:rsidRPr="005051E8" w14:paraId="31F5EB85" w14:textId="77777777" w:rsidTr="005F1759">
        <w:trPr>
          <w:trHeight w:val="20"/>
        </w:trPr>
        <w:tc>
          <w:tcPr>
            <w:tcW w:w="5200" w:type="dxa"/>
          </w:tcPr>
          <w:p w14:paraId="4049F265" w14:textId="77777777" w:rsidR="00000000" w:rsidRPr="005051E8" w:rsidRDefault="00F60891" w:rsidP="005F1759">
            <w:r w:rsidRPr="005051E8">
              <w:t>Maksimalt årlig sparebeløp</w:t>
            </w:r>
            <w:r w:rsidRPr="005051E8">
              <w:tab/>
            </w:r>
          </w:p>
        </w:tc>
        <w:tc>
          <w:tcPr>
            <w:tcW w:w="1300" w:type="dxa"/>
          </w:tcPr>
          <w:p w14:paraId="6FE4E64E" w14:textId="77777777" w:rsidR="00000000" w:rsidRPr="005051E8" w:rsidRDefault="00F60891" w:rsidP="005F1759">
            <w:pPr>
              <w:jc w:val="right"/>
            </w:pPr>
            <w:r w:rsidRPr="005051E8">
              <w:t>27</w:t>
            </w:r>
            <w:r w:rsidRPr="005051E8">
              <w:rPr>
                <w:rFonts w:ascii="Cambria" w:hAnsi="Cambria" w:cs="Cambria"/>
              </w:rPr>
              <w:t> </w:t>
            </w:r>
            <w:r w:rsidRPr="005051E8">
              <w:t>500 kr</w:t>
            </w:r>
          </w:p>
        </w:tc>
        <w:tc>
          <w:tcPr>
            <w:tcW w:w="1300" w:type="dxa"/>
          </w:tcPr>
          <w:p w14:paraId="3B642177" w14:textId="77777777" w:rsidR="00000000" w:rsidRPr="005051E8" w:rsidRDefault="00F60891" w:rsidP="005F1759">
            <w:pPr>
              <w:jc w:val="right"/>
            </w:pPr>
            <w:r w:rsidRPr="005051E8">
              <w:t>27</w:t>
            </w:r>
            <w:r w:rsidRPr="005051E8">
              <w:rPr>
                <w:rFonts w:ascii="Cambria" w:hAnsi="Cambria" w:cs="Cambria"/>
              </w:rPr>
              <w:t> </w:t>
            </w:r>
            <w:r w:rsidRPr="005051E8">
              <w:t>500 kr</w:t>
            </w:r>
          </w:p>
        </w:tc>
        <w:tc>
          <w:tcPr>
            <w:tcW w:w="1300" w:type="dxa"/>
          </w:tcPr>
          <w:p w14:paraId="0B64B810" w14:textId="77777777" w:rsidR="00000000" w:rsidRPr="005051E8" w:rsidRDefault="00F60891" w:rsidP="005F1759">
            <w:pPr>
              <w:jc w:val="right"/>
            </w:pPr>
            <w:r w:rsidRPr="005051E8">
              <w:t>-</w:t>
            </w:r>
          </w:p>
        </w:tc>
      </w:tr>
      <w:tr w:rsidR="00000000" w:rsidRPr="005051E8" w14:paraId="3ECB6E96" w14:textId="77777777" w:rsidTr="005F1759">
        <w:trPr>
          <w:trHeight w:val="20"/>
        </w:trPr>
        <w:tc>
          <w:tcPr>
            <w:tcW w:w="5200" w:type="dxa"/>
          </w:tcPr>
          <w:p w14:paraId="42591F83" w14:textId="77777777" w:rsidR="00000000" w:rsidRPr="005051E8" w:rsidRDefault="00F60891" w:rsidP="005F1759">
            <w:r w:rsidRPr="005051E8">
              <w:t>Maksimalt samlet sparebeløp i ordningen</w:t>
            </w:r>
            <w:r w:rsidRPr="005051E8">
              <w:tab/>
            </w:r>
          </w:p>
        </w:tc>
        <w:tc>
          <w:tcPr>
            <w:tcW w:w="1300" w:type="dxa"/>
          </w:tcPr>
          <w:p w14:paraId="701AC864" w14:textId="77777777" w:rsidR="00000000" w:rsidRPr="005051E8" w:rsidRDefault="00F60891" w:rsidP="005F1759">
            <w:pPr>
              <w:jc w:val="right"/>
            </w:pPr>
            <w:r w:rsidRPr="005051E8">
              <w:t>300</w:t>
            </w:r>
            <w:r w:rsidRPr="005051E8">
              <w:rPr>
                <w:rFonts w:ascii="Cambria" w:hAnsi="Cambria" w:cs="Cambria"/>
              </w:rPr>
              <w:t> </w:t>
            </w:r>
            <w:r w:rsidRPr="005051E8">
              <w:t>000 kr</w:t>
            </w:r>
          </w:p>
        </w:tc>
        <w:tc>
          <w:tcPr>
            <w:tcW w:w="1300" w:type="dxa"/>
          </w:tcPr>
          <w:p w14:paraId="4E86A26F" w14:textId="77777777" w:rsidR="00000000" w:rsidRPr="005051E8" w:rsidRDefault="00F60891" w:rsidP="005F1759">
            <w:pPr>
              <w:jc w:val="right"/>
            </w:pPr>
            <w:r w:rsidRPr="005051E8">
              <w:t>300</w:t>
            </w:r>
            <w:r w:rsidRPr="005051E8">
              <w:rPr>
                <w:rFonts w:ascii="Cambria" w:hAnsi="Cambria" w:cs="Cambria"/>
              </w:rPr>
              <w:t> </w:t>
            </w:r>
            <w:r w:rsidRPr="005051E8">
              <w:t>000 kr</w:t>
            </w:r>
          </w:p>
        </w:tc>
        <w:tc>
          <w:tcPr>
            <w:tcW w:w="1300" w:type="dxa"/>
          </w:tcPr>
          <w:p w14:paraId="1E124AC7" w14:textId="77777777" w:rsidR="00000000" w:rsidRPr="005051E8" w:rsidRDefault="00F60891" w:rsidP="005F1759">
            <w:pPr>
              <w:jc w:val="right"/>
            </w:pPr>
            <w:r w:rsidRPr="005051E8">
              <w:t>-</w:t>
            </w:r>
          </w:p>
        </w:tc>
      </w:tr>
      <w:tr w:rsidR="00000000" w:rsidRPr="005051E8" w14:paraId="291F7ADF" w14:textId="77777777" w:rsidTr="005F1759">
        <w:trPr>
          <w:trHeight w:val="20"/>
        </w:trPr>
        <w:tc>
          <w:tcPr>
            <w:tcW w:w="5200" w:type="dxa"/>
          </w:tcPr>
          <w:p w14:paraId="1D5E5679" w14:textId="77777777" w:rsidR="00000000" w:rsidRPr="005051E8" w:rsidRDefault="00F60891" w:rsidP="005F1759">
            <w:r w:rsidRPr="005051E8">
              <w:t xml:space="preserve"> </w:t>
            </w:r>
          </w:p>
        </w:tc>
        <w:tc>
          <w:tcPr>
            <w:tcW w:w="1300" w:type="dxa"/>
          </w:tcPr>
          <w:p w14:paraId="47281B9A" w14:textId="77777777" w:rsidR="00000000" w:rsidRPr="005051E8" w:rsidRDefault="00F60891" w:rsidP="005F1759">
            <w:pPr>
              <w:jc w:val="right"/>
            </w:pPr>
            <w:r w:rsidRPr="005051E8">
              <w:t xml:space="preserve"> </w:t>
            </w:r>
          </w:p>
        </w:tc>
        <w:tc>
          <w:tcPr>
            <w:tcW w:w="1300" w:type="dxa"/>
          </w:tcPr>
          <w:p w14:paraId="68B7ACE6" w14:textId="77777777" w:rsidR="00000000" w:rsidRPr="005051E8" w:rsidRDefault="00F60891" w:rsidP="005F1759">
            <w:pPr>
              <w:jc w:val="right"/>
            </w:pPr>
            <w:r w:rsidRPr="005051E8">
              <w:t xml:space="preserve"> </w:t>
            </w:r>
          </w:p>
        </w:tc>
        <w:tc>
          <w:tcPr>
            <w:tcW w:w="1300" w:type="dxa"/>
          </w:tcPr>
          <w:p w14:paraId="6970D81B" w14:textId="77777777" w:rsidR="00000000" w:rsidRPr="005051E8" w:rsidRDefault="00F60891" w:rsidP="005F1759">
            <w:pPr>
              <w:jc w:val="right"/>
            </w:pPr>
            <w:r w:rsidRPr="005051E8">
              <w:t xml:space="preserve"> </w:t>
            </w:r>
          </w:p>
        </w:tc>
      </w:tr>
      <w:tr w:rsidR="00000000" w:rsidRPr="005051E8" w14:paraId="10C97D33" w14:textId="77777777" w:rsidTr="005F1759">
        <w:trPr>
          <w:trHeight w:val="20"/>
        </w:trPr>
        <w:tc>
          <w:tcPr>
            <w:tcW w:w="5200" w:type="dxa"/>
          </w:tcPr>
          <w:p w14:paraId="37B9888A" w14:textId="77777777" w:rsidR="00000000" w:rsidRPr="005051E8" w:rsidRDefault="00F60891" w:rsidP="005F1759">
            <w:r w:rsidRPr="005051E8">
              <w:rPr>
                <w:rStyle w:val="kursiv"/>
              </w:rPr>
              <w:t>Foreldrefradrag for legitimerte utgifter til pass og stell av barn</w:t>
            </w:r>
          </w:p>
        </w:tc>
        <w:tc>
          <w:tcPr>
            <w:tcW w:w="1300" w:type="dxa"/>
          </w:tcPr>
          <w:p w14:paraId="63B7F391" w14:textId="77777777" w:rsidR="00000000" w:rsidRPr="005051E8" w:rsidRDefault="00F60891" w:rsidP="005F1759">
            <w:pPr>
              <w:jc w:val="right"/>
            </w:pPr>
            <w:r w:rsidRPr="005051E8">
              <w:t xml:space="preserve"> </w:t>
            </w:r>
          </w:p>
        </w:tc>
        <w:tc>
          <w:tcPr>
            <w:tcW w:w="1300" w:type="dxa"/>
          </w:tcPr>
          <w:p w14:paraId="2307EEEC" w14:textId="77777777" w:rsidR="00000000" w:rsidRPr="005051E8" w:rsidRDefault="00F60891" w:rsidP="005F1759">
            <w:pPr>
              <w:jc w:val="right"/>
            </w:pPr>
            <w:r w:rsidRPr="005051E8">
              <w:t xml:space="preserve"> </w:t>
            </w:r>
          </w:p>
        </w:tc>
        <w:tc>
          <w:tcPr>
            <w:tcW w:w="1300" w:type="dxa"/>
          </w:tcPr>
          <w:p w14:paraId="0265A722" w14:textId="77777777" w:rsidR="00000000" w:rsidRPr="005051E8" w:rsidRDefault="00F60891" w:rsidP="005F1759">
            <w:pPr>
              <w:jc w:val="right"/>
            </w:pPr>
            <w:r w:rsidRPr="005051E8">
              <w:t xml:space="preserve"> </w:t>
            </w:r>
          </w:p>
        </w:tc>
      </w:tr>
      <w:tr w:rsidR="00000000" w:rsidRPr="005051E8" w14:paraId="71B30C90" w14:textId="77777777" w:rsidTr="005F1759">
        <w:trPr>
          <w:trHeight w:val="20"/>
        </w:trPr>
        <w:tc>
          <w:tcPr>
            <w:tcW w:w="5200" w:type="dxa"/>
          </w:tcPr>
          <w:p w14:paraId="1CD4C9B3" w14:textId="77777777" w:rsidR="00000000" w:rsidRPr="005051E8" w:rsidRDefault="00F60891" w:rsidP="005F1759">
            <w:r w:rsidRPr="005051E8">
              <w:t>Øvre grense</w:t>
            </w:r>
          </w:p>
        </w:tc>
        <w:tc>
          <w:tcPr>
            <w:tcW w:w="1300" w:type="dxa"/>
          </w:tcPr>
          <w:p w14:paraId="2A4A9D0A" w14:textId="77777777" w:rsidR="00000000" w:rsidRPr="005051E8" w:rsidRDefault="00F60891" w:rsidP="005F1759">
            <w:pPr>
              <w:jc w:val="right"/>
            </w:pPr>
            <w:r w:rsidRPr="005051E8">
              <w:t xml:space="preserve"> </w:t>
            </w:r>
          </w:p>
        </w:tc>
        <w:tc>
          <w:tcPr>
            <w:tcW w:w="1300" w:type="dxa"/>
          </w:tcPr>
          <w:p w14:paraId="0B774747" w14:textId="77777777" w:rsidR="00000000" w:rsidRPr="005051E8" w:rsidRDefault="00F60891" w:rsidP="005F1759">
            <w:pPr>
              <w:jc w:val="right"/>
            </w:pPr>
            <w:r w:rsidRPr="005051E8">
              <w:t xml:space="preserve"> </w:t>
            </w:r>
          </w:p>
        </w:tc>
        <w:tc>
          <w:tcPr>
            <w:tcW w:w="1300" w:type="dxa"/>
          </w:tcPr>
          <w:p w14:paraId="79F61C92" w14:textId="77777777" w:rsidR="00000000" w:rsidRPr="005051E8" w:rsidRDefault="00F60891" w:rsidP="005F1759">
            <w:pPr>
              <w:jc w:val="right"/>
            </w:pPr>
            <w:r w:rsidRPr="005051E8">
              <w:t xml:space="preserve"> </w:t>
            </w:r>
          </w:p>
        </w:tc>
      </w:tr>
      <w:tr w:rsidR="00000000" w:rsidRPr="005051E8" w14:paraId="4F38E513" w14:textId="77777777" w:rsidTr="005F1759">
        <w:trPr>
          <w:trHeight w:val="20"/>
        </w:trPr>
        <w:tc>
          <w:tcPr>
            <w:tcW w:w="5200" w:type="dxa"/>
          </w:tcPr>
          <w:p w14:paraId="7CF5F681" w14:textId="77777777" w:rsidR="00000000" w:rsidRPr="005051E8" w:rsidRDefault="00F60891" w:rsidP="005F1759">
            <w:r w:rsidRPr="005051E8">
              <w:t>Ett barn</w:t>
            </w:r>
            <w:r w:rsidRPr="005051E8">
              <w:tab/>
            </w:r>
          </w:p>
        </w:tc>
        <w:tc>
          <w:tcPr>
            <w:tcW w:w="1300" w:type="dxa"/>
          </w:tcPr>
          <w:p w14:paraId="02FEBF5C" w14:textId="77777777" w:rsidR="00000000" w:rsidRPr="005051E8" w:rsidRDefault="00F60891" w:rsidP="005F1759">
            <w:pPr>
              <w:jc w:val="right"/>
            </w:pPr>
            <w:r w:rsidRPr="005051E8">
              <w:t>25</w:t>
            </w:r>
            <w:r w:rsidRPr="005051E8">
              <w:rPr>
                <w:rFonts w:ascii="Cambria" w:hAnsi="Cambria" w:cs="Cambria"/>
              </w:rPr>
              <w:t> </w:t>
            </w:r>
            <w:r w:rsidRPr="005051E8">
              <w:t>000 kr</w:t>
            </w:r>
          </w:p>
        </w:tc>
        <w:tc>
          <w:tcPr>
            <w:tcW w:w="1300" w:type="dxa"/>
          </w:tcPr>
          <w:p w14:paraId="01FFCFB8" w14:textId="77777777" w:rsidR="00000000" w:rsidRPr="005051E8" w:rsidRDefault="00F60891" w:rsidP="005F1759">
            <w:pPr>
              <w:jc w:val="right"/>
            </w:pPr>
            <w:r w:rsidRPr="005051E8">
              <w:t>25</w:t>
            </w:r>
            <w:r w:rsidRPr="005051E8">
              <w:rPr>
                <w:rFonts w:ascii="Cambria" w:hAnsi="Cambria" w:cs="Cambria"/>
              </w:rPr>
              <w:t> </w:t>
            </w:r>
            <w:r w:rsidRPr="005051E8">
              <w:t>000 kr</w:t>
            </w:r>
          </w:p>
        </w:tc>
        <w:tc>
          <w:tcPr>
            <w:tcW w:w="1300" w:type="dxa"/>
          </w:tcPr>
          <w:p w14:paraId="4DD0682A" w14:textId="77777777" w:rsidR="00000000" w:rsidRPr="005051E8" w:rsidRDefault="00F60891" w:rsidP="005F1759">
            <w:pPr>
              <w:jc w:val="right"/>
            </w:pPr>
            <w:r w:rsidRPr="005051E8">
              <w:t>-</w:t>
            </w:r>
          </w:p>
        </w:tc>
      </w:tr>
      <w:tr w:rsidR="00000000" w:rsidRPr="005051E8" w14:paraId="5AA94D98" w14:textId="77777777" w:rsidTr="005F1759">
        <w:trPr>
          <w:trHeight w:val="20"/>
        </w:trPr>
        <w:tc>
          <w:tcPr>
            <w:tcW w:w="5200" w:type="dxa"/>
          </w:tcPr>
          <w:p w14:paraId="54B8E996" w14:textId="77777777" w:rsidR="00000000" w:rsidRPr="005051E8" w:rsidRDefault="00F60891" w:rsidP="005F1759">
            <w:r w:rsidRPr="005051E8">
              <w:t>Tillegg per barn utover det første</w:t>
            </w:r>
            <w:r w:rsidRPr="005051E8">
              <w:tab/>
            </w:r>
          </w:p>
        </w:tc>
        <w:tc>
          <w:tcPr>
            <w:tcW w:w="1300" w:type="dxa"/>
          </w:tcPr>
          <w:p w14:paraId="54E5F79B" w14:textId="77777777" w:rsidR="00000000" w:rsidRPr="005051E8" w:rsidRDefault="00F60891" w:rsidP="005F1759">
            <w:pPr>
              <w:jc w:val="right"/>
            </w:pPr>
            <w:r w:rsidRPr="005051E8">
              <w:t>15</w:t>
            </w:r>
            <w:r w:rsidRPr="005051E8">
              <w:rPr>
                <w:rFonts w:ascii="Cambria" w:hAnsi="Cambria" w:cs="Cambria"/>
              </w:rPr>
              <w:t> </w:t>
            </w:r>
            <w:r w:rsidRPr="005051E8">
              <w:t>000 kr</w:t>
            </w:r>
          </w:p>
        </w:tc>
        <w:tc>
          <w:tcPr>
            <w:tcW w:w="1300" w:type="dxa"/>
          </w:tcPr>
          <w:p w14:paraId="1558E687" w14:textId="77777777" w:rsidR="00000000" w:rsidRPr="005051E8" w:rsidRDefault="00F60891" w:rsidP="005F1759">
            <w:pPr>
              <w:jc w:val="right"/>
            </w:pPr>
            <w:r w:rsidRPr="005051E8">
              <w:t>15</w:t>
            </w:r>
            <w:r w:rsidRPr="005051E8">
              <w:rPr>
                <w:rFonts w:ascii="Cambria" w:hAnsi="Cambria" w:cs="Cambria"/>
              </w:rPr>
              <w:t> </w:t>
            </w:r>
            <w:r w:rsidRPr="005051E8">
              <w:t>000 kr</w:t>
            </w:r>
          </w:p>
        </w:tc>
        <w:tc>
          <w:tcPr>
            <w:tcW w:w="1300" w:type="dxa"/>
          </w:tcPr>
          <w:p w14:paraId="0E908E21" w14:textId="77777777" w:rsidR="00000000" w:rsidRPr="005051E8" w:rsidRDefault="00F60891" w:rsidP="005F1759">
            <w:pPr>
              <w:jc w:val="right"/>
            </w:pPr>
            <w:r w:rsidRPr="005051E8">
              <w:t>-</w:t>
            </w:r>
          </w:p>
        </w:tc>
      </w:tr>
      <w:tr w:rsidR="00000000" w:rsidRPr="005051E8" w14:paraId="2640A588" w14:textId="77777777" w:rsidTr="005F1759">
        <w:trPr>
          <w:trHeight w:val="20"/>
        </w:trPr>
        <w:tc>
          <w:tcPr>
            <w:tcW w:w="5200" w:type="dxa"/>
          </w:tcPr>
          <w:p w14:paraId="2C12B69B" w14:textId="77777777" w:rsidR="00000000" w:rsidRPr="005051E8" w:rsidRDefault="00F60891" w:rsidP="005F1759">
            <w:r w:rsidRPr="005051E8">
              <w:t xml:space="preserve"> </w:t>
            </w:r>
          </w:p>
        </w:tc>
        <w:tc>
          <w:tcPr>
            <w:tcW w:w="1300" w:type="dxa"/>
          </w:tcPr>
          <w:p w14:paraId="64F431D9" w14:textId="77777777" w:rsidR="00000000" w:rsidRPr="005051E8" w:rsidRDefault="00F60891" w:rsidP="005F1759">
            <w:pPr>
              <w:jc w:val="right"/>
            </w:pPr>
            <w:r w:rsidRPr="005051E8">
              <w:t xml:space="preserve"> </w:t>
            </w:r>
          </w:p>
        </w:tc>
        <w:tc>
          <w:tcPr>
            <w:tcW w:w="1300" w:type="dxa"/>
          </w:tcPr>
          <w:p w14:paraId="07292DFF" w14:textId="77777777" w:rsidR="00000000" w:rsidRPr="005051E8" w:rsidRDefault="00F60891" w:rsidP="005F1759">
            <w:pPr>
              <w:jc w:val="right"/>
            </w:pPr>
            <w:r w:rsidRPr="005051E8">
              <w:t xml:space="preserve"> </w:t>
            </w:r>
          </w:p>
        </w:tc>
        <w:tc>
          <w:tcPr>
            <w:tcW w:w="1300" w:type="dxa"/>
          </w:tcPr>
          <w:p w14:paraId="51D65325" w14:textId="77777777" w:rsidR="00000000" w:rsidRPr="005051E8" w:rsidRDefault="00F60891" w:rsidP="005F1759">
            <w:pPr>
              <w:jc w:val="right"/>
            </w:pPr>
            <w:r w:rsidRPr="005051E8">
              <w:t xml:space="preserve"> </w:t>
            </w:r>
          </w:p>
        </w:tc>
      </w:tr>
      <w:tr w:rsidR="00000000" w:rsidRPr="005051E8" w14:paraId="1DB0C722" w14:textId="77777777" w:rsidTr="005F1759">
        <w:trPr>
          <w:trHeight w:val="20"/>
        </w:trPr>
        <w:tc>
          <w:tcPr>
            <w:tcW w:w="5200" w:type="dxa"/>
          </w:tcPr>
          <w:p w14:paraId="191B2C3F" w14:textId="77777777" w:rsidR="00000000" w:rsidRPr="005051E8" w:rsidRDefault="00F60891" w:rsidP="005F1759">
            <w:r w:rsidRPr="005051E8">
              <w:rPr>
                <w:rStyle w:val="kursiv"/>
              </w:rPr>
              <w:t>Formuesskatt</w:t>
            </w:r>
            <w:r w:rsidRPr="005051E8">
              <w:rPr>
                <w:rStyle w:val="skrift-hevet"/>
              </w:rPr>
              <w:t>13</w:t>
            </w:r>
          </w:p>
        </w:tc>
        <w:tc>
          <w:tcPr>
            <w:tcW w:w="1300" w:type="dxa"/>
          </w:tcPr>
          <w:p w14:paraId="427D3E8F" w14:textId="77777777" w:rsidR="00000000" w:rsidRPr="005051E8" w:rsidRDefault="00F60891" w:rsidP="005F1759">
            <w:pPr>
              <w:jc w:val="right"/>
            </w:pPr>
            <w:r w:rsidRPr="005051E8">
              <w:t xml:space="preserve"> </w:t>
            </w:r>
          </w:p>
        </w:tc>
        <w:tc>
          <w:tcPr>
            <w:tcW w:w="1300" w:type="dxa"/>
          </w:tcPr>
          <w:p w14:paraId="59D5CD56" w14:textId="77777777" w:rsidR="00000000" w:rsidRPr="005051E8" w:rsidRDefault="00F60891" w:rsidP="005F1759">
            <w:pPr>
              <w:jc w:val="right"/>
            </w:pPr>
            <w:r w:rsidRPr="005051E8">
              <w:t xml:space="preserve"> </w:t>
            </w:r>
          </w:p>
        </w:tc>
        <w:tc>
          <w:tcPr>
            <w:tcW w:w="1300" w:type="dxa"/>
          </w:tcPr>
          <w:p w14:paraId="7A3350D4" w14:textId="77777777" w:rsidR="00000000" w:rsidRPr="005051E8" w:rsidRDefault="00F60891" w:rsidP="005F1759">
            <w:pPr>
              <w:jc w:val="right"/>
            </w:pPr>
            <w:r w:rsidRPr="005051E8">
              <w:t xml:space="preserve"> </w:t>
            </w:r>
          </w:p>
        </w:tc>
      </w:tr>
      <w:tr w:rsidR="00000000" w:rsidRPr="005051E8" w14:paraId="363E2ECF" w14:textId="77777777" w:rsidTr="005F1759">
        <w:trPr>
          <w:trHeight w:val="20"/>
        </w:trPr>
        <w:tc>
          <w:tcPr>
            <w:tcW w:w="5200" w:type="dxa"/>
          </w:tcPr>
          <w:p w14:paraId="21D42F68" w14:textId="77777777" w:rsidR="00000000" w:rsidRPr="005051E8" w:rsidRDefault="00F60891" w:rsidP="005F1759">
            <w:r w:rsidRPr="005051E8">
              <w:t>Kommune</w:t>
            </w:r>
          </w:p>
        </w:tc>
        <w:tc>
          <w:tcPr>
            <w:tcW w:w="1300" w:type="dxa"/>
          </w:tcPr>
          <w:p w14:paraId="642B6A44" w14:textId="77777777" w:rsidR="00000000" w:rsidRPr="005051E8" w:rsidRDefault="00F60891" w:rsidP="005F1759">
            <w:pPr>
              <w:jc w:val="right"/>
            </w:pPr>
            <w:r w:rsidRPr="005051E8">
              <w:t xml:space="preserve"> </w:t>
            </w:r>
          </w:p>
        </w:tc>
        <w:tc>
          <w:tcPr>
            <w:tcW w:w="1300" w:type="dxa"/>
          </w:tcPr>
          <w:p w14:paraId="7098A976" w14:textId="77777777" w:rsidR="00000000" w:rsidRPr="005051E8" w:rsidRDefault="00F60891" w:rsidP="005F1759">
            <w:pPr>
              <w:jc w:val="right"/>
            </w:pPr>
            <w:r w:rsidRPr="005051E8">
              <w:t xml:space="preserve"> </w:t>
            </w:r>
          </w:p>
        </w:tc>
        <w:tc>
          <w:tcPr>
            <w:tcW w:w="1300" w:type="dxa"/>
          </w:tcPr>
          <w:p w14:paraId="2BAA1040" w14:textId="77777777" w:rsidR="00000000" w:rsidRPr="005051E8" w:rsidRDefault="00F60891" w:rsidP="005F1759">
            <w:pPr>
              <w:jc w:val="right"/>
            </w:pPr>
            <w:r w:rsidRPr="005051E8">
              <w:t xml:space="preserve"> </w:t>
            </w:r>
          </w:p>
        </w:tc>
      </w:tr>
      <w:tr w:rsidR="00000000" w:rsidRPr="005051E8" w14:paraId="5FF55620" w14:textId="77777777" w:rsidTr="005F1759">
        <w:trPr>
          <w:trHeight w:val="20"/>
        </w:trPr>
        <w:tc>
          <w:tcPr>
            <w:tcW w:w="5200" w:type="dxa"/>
          </w:tcPr>
          <w:p w14:paraId="0A968096" w14:textId="77777777" w:rsidR="00000000" w:rsidRPr="005051E8" w:rsidRDefault="00F60891" w:rsidP="005F1759">
            <w:r w:rsidRPr="005051E8">
              <w:t>Innslagspunkt</w:t>
            </w:r>
            <w:r w:rsidRPr="005051E8">
              <w:tab/>
            </w:r>
          </w:p>
        </w:tc>
        <w:tc>
          <w:tcPr>
            <w:tcW w:w="1300" w:type="dxa"/>
          </w:tcPr>
          <w:p w14:paraId="4ACFB59C" w14:textId="77777777" w:rsidR="00000000" w:rsidRPr="005051E8" w:rsidRDefault="00F60891" w:rsidP="005F1759">
            <w:pPr>
              <w:jc w:val="right"/>
            </w:pPr>
            <w:r w:rsidRPr="005051E8">
              <w:t>1</w:t>
            </w:r>
            <w:r w:rsidRPr="005051E8">
              <w:rPr>
                <w:rFonts w:ascii="Cambria" w:hAnsi="Cambria" w:cs="Cambria"/>
              </w:rPr>
              <w:t> </w:t>
            </w:r>
            <w:r w:rsidRPr="005051E8">
              <w:t>500</w:t>
            </w:r>
            <w:r w:rsidRPr="005051E8">
              <w:rPr>
                <w:rFonts w:ascii="Cambria" w:hAnsi="Cambria" w:cs="Cambria"/>
              </w:rPr>
              <w:t> </w:t>
            </w:r>
            <w:r w:rsidRPr="005051E8">
              <w:t>000 kr</w:t>
            </w:r>
          </w:p>
        </w:tc>
        <w:tc>
          <w:tcPr>
            <w:tcW w:w="1300" w:type="dxa"/>
          </w:tcPr>
          <w:p w14:paraId="1D770794" w14:textId="77777777" w:rsidR="00000000" w:rsidRPr="005051E8" w:rsidRDefault="00F60891" w:rsidP="005F1759">
            <w:pPr>
              <w:jc w:val="right"/>
            </w:pPr>
            <w:r w:rsidRPr="005051E8">
              <w:t>1</w:t>
            </w:r>
            <w:r w:rsidRPr="005051E8">
              <w:rPr>
                <w:rFonts w:ascii="Cambria" w:hAnsi="Cambria" w:cs="Cambria"/>
              </w:rPr>
              <w:t> </w:t>
            </w:r>
            <w:r w:rsidRPr="005051E8">
              <w:t>650</w:t>
            </w:r>
            <w:r w:rsidRPr="005051E8">
              <w:rPr>
                <w:rFonts w:ascii="Cambria" w:hAnsi="Cambria" w:cs="Cambria"/>
              </w:rPr>
              <w:t> </w:t>
            </w:r>
            <w:r w:rsidRPr="005051E8">
              <w:t>000 kr</w:t>
            </w:r>
          </w:p>
        </w:tc>
        <w:tc>
          <w:tcPr>
            <w:tcW w:w="1300" w:type="dxa"/>
          </w:tcPr>
          <w:p w14:paraId="7A6A6D70" w14:textId="77777777" w:rsidR="00000000" w:rsidRPr="005051E8" w:rsidRDefault="00F60891" w:rsidP="005F1759">
            <w:pPr>
              <w:jc w:val="right"/>
            </w:pPr>
            <w:r w:rsidRPr="005051E8">
              <w:t>10</w:t>
            </w:r>
            <w:r w:rsidRPr="005051E8">
              <w:rPr>
                <w:rFonts w:ascii="Cambria" w:hAnsi="Cambria" w:cs="Cambria"/>
              </w:rPr>
              <w:t> </w:t>
            </w:r>
            <w:r w:rsidRPr="005051E8">
              <w:t>pst.</w:t>
            </w:r>
          </w:p>
        </w:tc>
      </w:tr>
      <w:tr w:rsidR="00000000" w:rsidRPr="005051E8" w14:paraId="7AEDAB82" w14:textId="77777777" w:rsidTr="005F1759">
        <w:trPr>
          <w:trHeight w:val="20"/>
        </w:trPr>
        <w:tc>
          <w:tcPr>
            <w:tcW w:w="5200" w:type="dxa"/>
          </w:tcPr>
          <w:p w14:paraId="61F5EDF4" w14:textId="77777777" w:rsidR="00000000" w:rsidRPr="005051E8" w:rsidRDefault="00F60891" w:rsidP="005F1759">
            <w:r w:rsidRPr="005051E8">
              <w:t>Sats</w:t>
            </w:r>
            <w:r w:rsidRPr="005051E8">
              <w:tab/>
            </w:r>
          </w:p>
        </w:tc>
        <w:tc>
          <w:tcPr>
            <w:tcW w:w="1300" w:type="dxa"/>
          </w:tcPr>
          <w:p w14:paraId="32B68BCC" w14:textId="77777777" w:rsidR="00000000" w:rsidRPr="005051E8" w:rsidRDefault="00F60891" w:rsidP="005F1759">
            <w:pPr>
              <w:jc w:val="right"/>
            </w:pPr>
            <w:r w:rsidRPr="005051E8">
              <w:t>0,7</w:t>
            </w:r>
            <w:r w:rsidRPr="005051E8">
              <w:rPr>
                <w:rFonts w:ascii="Cambria" w:hAnsi="Cambria" w:cs="Cambria"/>
              </w:rPr>
              <w:t> </w:t>
            </w:r>
            <w:r w:rsidRPr="005051E8">
              <w:t>pst.</w:t>
            </w:r>
          </w:p>
        </w:tc>
        <w:tc>
          <w:tcPr>
            <w:tcW w:w="1300" w:type="dxa"/>
          </w:tcPr>
          <w:p w14:paraId="201DE901" w14:textId="77777777" w:rsidR="00000000" w:rsidRPr="005051E8" w:rsidRDefault="00F60891" w:rsidP="005F1759">
            <w:pPr>
              <w:jc w:val="right"/>
            </w:pPr>
            <w:r w:rsidRPr="005051E8">
              <w:t>0,7</w:t>
            </w:r>
            <w:r w:rsidRPr="005051E8">
              <w:rPr>
                <w:rFonts w:ascii="Cambria" w:hAnsi="Cambria" w:cs="Cambria"/>
              </w:rPr>
              <w:t> </w:t>
            </w:r>
            <w:r w:rsidRPr="005051E8">
              <w:t>pst.</w:t>
            </w:r>
          </w:p>
        </w:tc>
        <w:tc>
          <w:tcPr>
            <w:tcW w:w="1300" w:type="dxa"/>
          </w:tcPr>
          <w:p w14:paraId="36808150" w14:textId="77777777" w:rsidR="00000000" w:rsidRPr="005051E8" w:rsidRDefault="00F60891" w:rsidP="005F1759">
            <w:pPr>
              <w:jc w:val="right"/>
            </w:pPr>
            <w:r w:rsidRPr="005051E8">
              <w:t>-</w:t>
            </w:r>
          </w:p>
        </w:tc>
      </w:tr>
      <w:tr w:rsidR="00000000" w:rsidRPr="005051E8" w14:paraId="036680C0" w14:textId="77777777" w:rsidTr="005F1759">
        <w:trPr>
          <w:trHeight w:val="20"/>
        </w:trPr>
        <w:tc>
          <w:tcPr>
            <w:tcW w:w="5200" w:type="dxa"/>
          </w:tcPr>
          <w:p w14:paraId="0AD98514" w14:textId="77777777" w:rsidR="00000000" w:rsidRPr="005051E8" w:rsidRDefault="00F60891" w:rsidP="005F1759">
            <w:r w:rsidRPr="005051E8">
              <w:lastRenderedPageBreak/>
              <w:t>Stat</w:t>
            </w:r>
          </w:p>
        </w:tc>
        <w:tc>
          <w:tcPr>
            <w:tcW w:w="1300" w:type="dxa"/>
          </w:tcPr>
          <w:p w14:paraId="55D304A4" w14:textId="77777777" w:rsidR="00000000" w:rsidRPr="005051E8" w:rsidRDefault="00F60891" w:rsidP="005F1759">
            <w:pPr>
              <w:jc w:val="right"/>
            </w:pPr>
            <w:r w:rsidRPr="005051E8">
              <w:t xml:space="preserve"> </w:t>
            </w:r>
          </w:p>
        </w:tc>
        <w:tc>
          <w:tcPr>
            <w:tcW w:w="1300" w:type="dxa"/>
          </w:tcPr>
          <w:p w14:paraId="1B65E025" w14:textId="77777777" w:rsidR="00000000" w:rsidRPr="005051E8" w:rsidRDefault="00F60891" w:rsidP="005F1759">
            <w:pPr>
              <w:jc w:val="right"/>
            </w:pPr>
            <w:r w:rsidRPr="005051E8">
              <w:t xml:space="preserve"> </w:t>
            </w:r>
          </w:p>
        </w:tc>
        <w:tc>
          <w:tcPr>
            <w:tcW w:w="1300" w:type="dxa"/>
          </w:tcPr>
          <w:p w14:paraId="2E54B9BE" w14:textId="77777777" w:rsidR="00000000" w:rsidRPr="005051E8" w:rsidRDefault="00F60891" w:rsidP="005F1759">
            <w:pPr>
              <w:jc w:val="right"/>
            </w:pPr>
            <w:r w:rsidRPr="005051E8">
              <w:t xml:space="preserve"> </w:t>
            </w:r>
          </w:p>
        </w:tc>
      </w:tr>
      <w:tr w:rsidR="00000000" w:rsidRPr="005051E8" w14:paraId="6654145C" w14:textId="77777777" w:rsidTr="005F1759">
        <w:trPr>
          <w:trHeight w:val="20"/>
        </w:trPr>
        <w:tc>
          <w:tcPr>
            <w:tcW w:w="5200" w:type="dxa"/>
          </w:tcPr>
          <w:p w14:paraId="0E65E73F" w14:textId="77777777" w:rsidR="00000000" w:rsidRPr="005051E8" w:rsidRDefault="00F60891" w:rsidP="005F1759">
            <w:r w:rsidRPr="005051E8">
              <w:t>Innslagspunkt</w:t>
            </w:r>
            <w:r w:rsidRPr="005051E8">
              <w:tab/>
            </w:r>
          </w:p>
        </w:tc>
        <w:tc>
          <w:tcPr>
            <w:tcW w:w="1300" w:type="dxa"/>
          </w:tcPr>
          <w:p w14:paraId="766516C7" w14:textId="77777777" w:rsidR="00000000" w:rsidRPr="005051E8" w:rsidRDefault="00F60891" w:rsidP="005F1759">
            <w:pPr>
              <w:jc w:val="right"/>
            </w:pPr>
            <w:r w:rsidRPr="005051E8">
              <w:t>1</w:t>
            </w:r>
            <w:r w:rsidRPr="005051E8">
              <w:rPr>
                <w:rFonts w:ascii="Cambria" w:hAnsi="Cambria" w:cs="Cambria"/>
              </w:rPr>
              <w:t> </w:t>
            </w:r>
            <w:r w:rsidRPr="005051E8">
              <w:t>500</w:t>
            </w:r>
            <w:r w:rsidRPr="005051E8">
              <w:rPr>
                <w:rFonts w:ascii="Cambria" w:hAnsi="Cambria" w:cs="Cambria"/>
              </w:rPr>
              <w:t> </w:t>
            </w:r>
            <w:r w:rsidRPr="005051E8">
              <w:t>000 kr</w:t>
            </w:r>
          </w:p>
        </w:tc>
        <w:tc>
          <w:tcPr>
            <w:tcW w:w="1300" w:type="dxa"/>
          </w:tcPr>
          <w:p w14:paraId="1F27C7A8" w14:textId="77777777" w:rsidR="00000000" w:rsidRPr="005051E8" w:rsidRDefault="00F60891" w:rsidP="005F1759">
            <w:pPr>
              <w:jc w:val="right"/>
            </w:pPr>
            <w:r w:rsidRPr="005051E8">
              <w:t>1</w:t>
            </w:r>
            <w:r w:rsidRPr="005051E8">
              <w:rPr>
                <w:rFonts w:ascii="Cambria" w:hAnsi="Cambria" w:cs="Cambria"/>
              </w:rPr>
              <w:t> </w:t>
            </w:r>
            <w:r w:rsidRPr="005051E8">
              <w:t>650</w:t>
            </w:r>
            <w:r w:rsidRPr="005051E8">
              <w:rPr>
                <w:rFonts w:ascii="Cambria" w:hAnsi="Cambria" w:cs="Cambria"/>
              </w:rPr>
              <w:t> </w:t>
            </w:r>
            <w:r w:rsidRPr="005051E8">
              <w:t>000 kr</w:t>
            </w:r>
          </w:p>
        </w:tc>
        <w:tc>
          <w:tcPr>
            <w:tcW w:w="1300" w:type="dxa"/>
          </w:tcPr>
          <w:p w14:paraId="54233925" w14:textId="77777777" w:rsidR="00000000" w:rsidRPr="005051E8" w:rsidRDefault="00F60891" w:rsidP="005F1759">
            <w:pPr>
              <w:jc w:val="right"/>
            </w:pPr>
            <w:r w:rsidRPr="005051E8">
              <w:t>10</w:t>
            </w:r>
            <w:r w:rsidRPr="005051E8">
              <w:rPr>
                <w:rFonts w:ascii="Cambria" w:hAnsi="Cambria" w:cs="Cambria"/>
              </w:rPr>
              <w:t> </w:t>
            </w:r>
            <w:r w:rsidRPr="005051E8">
              <w:t>pst.</w:t>
            </w:r>
          </w:p>
        </w:tc>
      </w:tr>
      <w:tr w:rsidR="00000000" w:rsidRPr="005051E8" w14:paraId="29E6840E" w14:textId="77777777" w:rsidTr="005F1759">
        <w:trPr>
          <w:trHeight w:val="20"/>
        </w:trPr>
        <w:tc>
          <w:tcPr>
            <w:tcW w:w="5200" w:type="dxa"/>
          </w:tcPr>
          <w:p w14:paraId="429DF80C" w14:textId="77777777" w:rsidR="00000000" w:rsidRPr="005051E8" w:rsidRDefault="00F60891" w:rsidP="005F1759">
            <w:r w:rsidRPr="005051E8">
              <w:t>Sats</w:t>
            </w:r>
            <w:r w:rsidRPr="005051E8">
              <w:tab/>
            </w:r>
          </w:p>
        </w:tc>
        <w:tc>
          <w:tcPr>
            <w:tcW w:w="1300" w:type="dxa"/>
          </w:tcPr>
          <w:p w14:paraId="4141AA0B" w14:textId="77777777" w:rsidR="00000000" w:rsidRPr="005051E8" w:rsidRDefault="00F60891" w:rsidP="005F1759">
            <w:pPr>
              <w:jc w:val="right"/>
            </w:pPr>
            <w:r w:rsidRPr="005051E8">
              <w:t>0,15</w:t>
            </w:r>
            <w:r w:rsidRPr="005051E8">
              <w:rPr>
                <w:rFonts w:ascii="Cambria" w:hAnsi="Cambria" w:cs="Cambria"/>
              </w:rPr>
              <w:t> </w:t>
            </w:r>
            <w:r w:rsidRPr="005051E8">
              <w:t>pst.</w:t>
            </w:r>
          </w:p>
        </w:tc>
        <w:tc>
          <w:tcPr>
            <w:tcW w:w="1300" w:type="dxa"/>
          </w:tcPr>
          <w:p w14:paraId="0F253EFE" w14:textId="77777777" w:rsidR="00000000" w:rsidRPr="005051E8" w:rsidRDefault="00F60891" w:rsidP="005F1759">
            <w:pPr>
              <w:jc w:val="right"/>
            </w:pPr>
            <w:r w:rsidRPr="005051E8">
              <w:t>0,25</w:t>
            </w:r>
            <w:r w:rsidRPr="005051E8">
              <w:rPr>
                <w:rFonts w:ascii="Cambria" w:hAnsi="Cambria" w:cs="Cambria"/>
              </w:rPr>
              <w:t> </w:t>
            </w:r>
            <w:r w:rsidRPr="005051E8">
              <w:t>pst.</w:t>
            </w:r>
          </w:p>
        </w:tc>
        <w:tc>
          <w:tcPr>
            <w:tcW w:w="1300" w:type="dxa"/>
          </w:tcPr>
          <w:p w14:paraId="22EE4555" w14:textId="77777777" w:rsidR="00000000" w:rsidRPr="005051E8" w:rsidRDefault="00F60891" w:rsidP="005F1759">
            <w:pPr>
              <w:jc w:val="right"/>
            </w:pPr>
            <w:r w:rsidRPr="005051E8">
              <w:t>0,1</w:t>
            </w:r>
            <w:r w:rsidRPr="005051E8">
              <w:rPr>
                <w:rFonts w:ascii="Cambria" w:hAnsi="Cambria" w:cs="Cambria"/>
              </w:rPr>
              <w:t> </w:t>
            </w:r>
            <w:r w:rsidRPr="005051E8">
              <w:t>pst.-enhet</w:t>
            </w:r>
          </w:p>
        </w:tc>
      </w:tr>
      <w:tr w:rsidR="00000000" w:rsidRPr="005051E8" w14:paraId="23FBF2E2" w14:textId="77777777" w:rsidTr="005F1759">
        <w:trPr>
          <w:trHeight w:val="20"/>
        </w:trPr>
        <w:tc>
          <w:tcPr>
            <w:tcW w:w="5200" w:type="dxa"/>
          </w:tcPr>
          <w:p w14:paraId="0B64CD14" w14:textId="77777777" w:rsidR="00000000" w:rsidRPr="005051E8" w:rsidRDefault="00F60891" w:rsidP="005F1759">
            <w:r w:rsidRPr="005051E8">
              <w:t>Verdsettelse</w:t>
            </w:r>
            <w:r w:rsidRPr="005051E8">
              <w:rPr>
                <w:rStyle w:val="skrift-hevet"/>
              </w:rPr>
              <w:t>14</w:t>
            </w:r>
          </w:p>
        </w:tc>
        <w:tc>
          <w:tcPr>
            <w:tcW w:w="1300" w:type="dxa"/>
          </w:tcPr>
          <w:p w14:paraId="351C3063" w14:textId="77777777" w:rsidR="00000000" w:rsidRPr="005051E8" w:rsidRDefault="00F60891" w:rsidP="005F1759">
            <w:pPr>
              <w:jc w:val="right"/>
            </w:pPr>
            <w:r w:rsidRPr="005051E8">
              <w:t xml:space="preserve"> </w:t>
            </w:r>
          </w:p>
        </w:tc>
        <w:tc>
          <w:tcPr>
            <w:tcW w:w="1300" w:type="dxa"/>
          </w:tcPr>
          <w:p w14:paraId="157921AE" w14:textId="77777777" w:rsidR="00000000" w:rsidRPr="005051E8" w:rsidRDefault="00F60891" w:rsidP="005F1759">
            <w:pPr>
              <w:jc w:val="right"/>
            </w:pPr>
            <w:r w:rsidRPr="005051E8">
              <w:t xml:space="preserve"> </w:t>
            </w:r>
          </w:p>
        </w:tc>
        <w:tc>
          <w:tcPr>
            <w:tcW w:w="1300" w:type="dxa"/>
          </w:tcPr>
          <w:p w14:paraId="630DD046" w14:textId="77777777" w:rsidR="00000000" w:rsidRPr="005051E8" w:rsidRDefault="00F60891" w:rsidP="005F1759">
            <w:pPr>
              <w:jc w:val="right"/>
            </w:pPr>
            <w:r w:rsidRPr="005051E8">
              <w:t xml:space="preserve"> </w:t>
            </w:r>
          </w:p>
        </w:tc>
      </w:tr>
      <w:tr w:rsidR="00000000" w:rsidRPr="005051E8" w14:paraId="37383E62" w14:textId="77777777" w:rsidTr="005F1759">
        <w:trPr>
          <w:trHeight w:val="20"/>
        </w:trPr>
        <w:tc>
          <w:tcPr>
            <w:tcW w:w="5200" w:type="dxa"/>
          </w:tcPr>
          <w:p w14:paraId="13A19FB2" w14:textId="77777777" w:rsidR="00000000" w:rsidRPr="005051E8" w:rsidRDefault="00F60891" w:rsidP="005F1759">
            <w:r w:rsidRPr="005051E8">
              <w:t>Primærbolig</w:t>
            </w:r>
            <w:r w:rsidRPr="005051E8">
              <w:tab/>
            </w:r>
          </w:p>
        </w:tc>
        <w:tc>
          <w:tcPr>
            <w:tcW w:w="1300" w:type="dxa"/>
          </w:tcPr>
          <w:p w14:paraId="3A78301A" w14:textId="77777777" w:rsidR="00000000" w:rsidRPr="005051E8" w:rsidRDefault="00F60891" w:rsidP="005F1759">
            <w:pPr>
              <w:jc w:val="right"/>
            </w:pPr>
            <w:r w:rsidRPr="005051E8">
              <w:t>25</w:t>
            </w:r>
            <w:r w:rsidRPr="005051E8">
              <w:rPr>
                <w:rFonts w:ascii="Cambria" w:hAnsi="Cambria" w:cs="Cambria"/>
              </w:rPr>
              <w:t> </w:t>
            </w:r>
            <w:r w:rsidRPr="005051E8">
              <w:t>pst.</w:t>
            </w:r>
          </w:p>
        </w:tc>
        <w:tc>
          <w:tcPr>
            <w:tcW w:w="1300" w:type="dxa"/>
          </w:tcPr>
          <w:p w14:paraId="2FDA3761" w14:textId="77777777" w:rsidR="00000000" w:rsidRPr="005051E8" w:rsidRDefault="00F60891" w:rsidP="005F1759">
            <w:pPr>
              <w:jc w:val="right"/>
            </w:pPr>
            <w:r w:rsidRPr="005051E8">
              <w:t>25</w:t>
            </w:r>
            <w:r w:rsidRPr="005051E8">
              <w:rPr>
                <w:rFonts w:ascii="Cambria" w:hAnsi="Cambria" w:cs="Cambria"/>
              </w:rPr>
              <w:t> </w:t>
            </w:r>
            <w:r w:rsidRPr="005051E8">
              <w:t>pst.</w:t>
            </w:r>
          </w:p>
        </w:tc>
        <w:tc>
          <w:tcPr>
            <w:tcW w:w="1300" w:type="dxa"/>
          </w:tcPr>
          <w:p w14:paraId="618B4739" w14:textId="77777777" w:rsidR="00000000" w:rsidRPr="005051E8" w:rsidRDefault="00F60891" w:rsidP="005F1759">
            <w:pPr>
              <w:jc w:val="right"/>
            </w:pPr>
            <w:r w:rsidRPr="005051E8">
              <w:t>-</w:t>
            </w:r>
          </w:p>
        </w:tc>
      </w:tr>
      <w:tr w:rsidR="00000000" w:rsidRPr="005051E8" w14:paraId="1B8A8918" w14:textId="77777777" w:rsidTr="005F1759">
        <w:trPr>
          <w:trHeight w:val="20"/>
        </w:trPr>
        <w:tc>
          <w:tcPr>
            <w:tcW w:w="5200" w:type="dxa"/>
          </w:tcPr>
          <w:p w14:paraId="03BE05EE" w14:textId="77777777" w:rsidR="00000000" w:rsidRPr="005051E8" w:rsidRDefault="00F60891" w:rsidP="005F1759">
            <w:r w:rsidRPr="005051E8">
              <w:t>Primær</w:t>
            </w:r>
            <w:r w:rsidRPr="005051E8">
              <w:t>bolig med høy verdsettelse</w:t>
            </w:r>
            <w:r w:rsidRPr="005051E8">
              <w:rPr>
                <w:rStyle w:val="skrift-hevet"/>
              </w:rPr>
              <w:t>15</w:t>
            </w:r>
            <w:r w:rsidRPr="005051E8">
              <w:tab/>
            </w:r>
          </w:p>
        </w:tc>
        <w:tc>
          <w:tcPr>
            <w:tcW w:w="1300" w:type="dxa"/>
          </w:tcPr>
          <w:p w14:paraId="2BF62426" w14:textId="77777777" w:rsidR="00000000" w:rsidRPr="005051E8" w:rsidRDefault="00F60891" w:rsidP="005F1759">
            <w:pPr>
              <w:jc w:val="right"/>
            </w:pPr>
            <w:r w:rsidRPr="005051E8">
              <w:t>25</w:t>
            </w:r>
            <w:r w:rsidRPr="005051E8">
              <w:rPr>
                <w:rFonts w:ascii="Cambria" w:hAnsi="Cambria" w:cs="Cambria"/>
              </w:rPr>
              <w:t> </w:t>
            </w:r>
            <w:r w:rsidRPr="005051E8">
              <w:t>pst.</w:t>
            </w:r>
          </w:p>
        </w:tc>
        <w:tc>
          <w:tcPr>
            <w:tcW w:w="1300" w:type="dxa"/>
          </w:tcPr>
          <w:p w14:paraId="1CD5917C" w14:textId="77777777" w:rsidR="00000000" w:rsidRPr="005051E8" w:rsidRDefault="00F60891" w:rsidP="005F1759">
            <w:pPr>
              <w:jc w:val="right"/>
            </w:pPr>
            <w:r w:rsidRPr="005051E8">
              <w:t>50</w:t>
            </w:r>
            <w:r w:rsidRPr="005051E8">
              <w:rPr>
                <w:rFonts w:ascii="Cambria" w:hAnsi="Cambria" w:cs="Cambria"/>
              </w:rPr>
              <w:t> </w:t>
            </w:r>
            <w:r w:rsidRPr="005051E8">
              <w:t>pst.</w:t>
            </w:r>
          </w:p>
        </w:tc>
        <w:tc>
          <w:tcPr>
            <w:tcW w:w="1300" w:type="dxa"/>
          </w:tcPr>
          <w:p w14:paraId="483B070E" w14:textId="77777777" w:rsidR="00000000" w:rsidRPr="005051E8" w:rsidRDefault="00F60891" w:rsidP="005F1759">
            <w:pPr>
              <w:jc w:val="right"/>
            </w:pPr>
            <w:r w:rsidRPr="005051E8">
              <w:t>25</w:t>
            </w:r>
            <w:r w:rsidRPr="005051E8">
              <w:rPr>
                <w:rFonts w:ascii="Cambria" w:hAnsi="Cambria" w:cs="Cambria"/>
              </w:rPr>
              <w:t> </w:t>
            </w:r>
            <w:r w:rsidRPr="005051E8">
              <w:t>pst.-enheter</w:t>
            </w:r>
          </w:p>
        </w:tc>
      </w:tr>
      <w:tr w:rsidR="00000000" w:rsidRPr="005051E8" w14:paraId="78AA6658" w14:textId="77777777" w:rsidTr="005F1759">
        <w:trPr>
          <w:trHeight w:val="20"/>
        </w:trPr>
        <w:tc>
          <w:tcPr>
            <w:tcW w:w="5200" w:type="dxa"/>
          </w:tcPr>
          <w:p w14:paraId="2CBA0B80" w14:textId="77777777" w:rsidR="00000000" w:rsidRPr="005051E8" w:rsidRDefault="00F60891" w:rsidP="005F1759">
            <w:r w:rsidRPr="005051E8">
              <w:t>Sekundærbolig (og tilordnet gjeld)</w:t>
            </w:r>
            <w:r w:rsidRPr="005051E8">
              <w:tab/>
            </w:r>
          </w:p>
        </w:tc>
        <w:tc>
          <w:tcPr>
            <w:tcW w:w="1300" w:type="dxa"/>
          </w:tcPr>
          <w:p w14:paraId="785806A9" w14:textId="77777777" w:rsidR="00000000" w:rsidRPr="005051E8" w:rsidRDefault="00F60891" w:rsidP="005F1759">
            <w:pPr>
              <w:jc w:val="right"/>
            </w:pPr>
            <w:r w:rsidRPr="005051E8">
              <w:t>90</w:t>
            </w:r>
            <w:r w:rsidRPr="005051E8">
              <w:rPr>
                <w:rFonts w:ascii="Cambria" w:hAnsi="Cambria" w:cs="Cambria"/>
              </w:rPr>
              <w:t> </w:t>
            </w:r>
            <w:r w:rsidRPr="005051E8">
              <w:t>pst.</w:t>
            </w:r>
          </w:p>
        </w:tc>
        <w:tc>
          <w:tcPr>
            <w:tcW w:w="1300" w:type="dxa"/>
          </w:tcPr>
          <w:p w14:paraId="64048770" w14:textId="77777777" w:rsidR="00000000" w:rsidRPr="005051E8" w:rsidRDefault="00F60891" w:rsidP="005F1759">
            <w:pPr>
              <w:jc w:val="right"/>
            </w:pPr>
            <w:r w:rsidRPr="005051E8">
              <w:t>95</w:t>
            </w:r>
            <w:r w:rsidRPr="005051E8">
              <w:rPr>
                <w:rFonts w:ascii="Cambria" w:hAnsi="Cambria" w:cs="Cambria"/>
              </w:rPr>
              <w:t> </w:t>
            </w:r>
            <w:r w:rsidRPr="005051E8">
              <w:t>pst.</w:t>
            </w:r>
          </w:p>
        </w:tc>
        <w:tc>
          <w:tcPr>
            <w:tcW w:w="1300" w:type="dxa"/>
          </w:tcPr>
          <w:p w14:paraId="1CCCD23E" w14:textId="77777777" w:rsidR="00000000" w:rsidRPr="005051E8" w:rsidRDefault="00F60891" w:rsidP="005F1759">
            <w:pPr>
              <w:jc w:val="right"/>
            </w:pPr>
            <w:r w:rsidRPr="005051E8">
              <w:t>5</w:t>
            </w:r>
            <w:r w:rsidRPr="005051E8">
              <w:rPr>
                <w:rFonts w:ascii="Cambria" w:hAnsi="Cambria" w:cs="Cambria"/>
              </w:rPr>
              <w:t> </w:t>
            </w:r>
            <w:r w:rsidRPr="005051E8">
              <w:t>pst.-enheter</w:t>
            </w:r>
          </w:p>
        </w:tc>
      </w:tr>
      <w:tr w:rsidR="00000000" w:rsidRPr="005051E8" w14:paraId="1CFA860F" w14:textId="77777777" w:rsidTr="005F1759">
        <w:trPr>
          <w:trHeight w:val="20"/>
        </w:trPr>
        <w:tc>
          <w:tcPr>
            <w:tcW w:w="5200" w:type="dxa"/>
          </w:tcPr>
          <w:p w14:paraId="3C25254C" w14:textId="77777777" w:rsidR="00000000" w:rsidRPr="005051E8" w:rsidRDefault="00F60891" w:rsidP="005F1759">
            <w:r w:rsidRPr="005051E8">
              <w:t xml:space="preserve">Aksjer og driftsmidler (inkl. næringseiendom) </w:t>
            </w:r>
            <w:r w:rsidRPr="005051E8">
              <w:br/>
              <w:t>og tilordnet gjeld</w:t>
            </w:r>
            <w:r w:rsidRPr="005051E8">
              <w:tab/>
            </w:r>
          </w:p>
        </w:tc>
        <w:tc>
          <w:tcPr>
            <w:tcW w:w="1300" w:type="dxa"/>
          </w:tcPr>
          <w:p w14:paraId="78149AAA" w14:textId="77777777" w:rsidR="00000000" w:rsidRPr="005051E8" w:rsidRDefault="00F60891" w:rsidP="005F1759">
            <w:pPr>
              <w:jc w:val="right"/>
            </w:pPr>
            <w:r w:rsidRPr="005051E8">
              <w:t>55</w:t>
            </w:r>
            <w:r w:rsidRPr="005051E8">
              <w:rPr>
                <w:rFonts w:ascii="Cambria" w:hAnsi="Cambria" w:cs="Cambria"/>
              </w:rPr>
              <w:t> </w:t>
            </w:r>
            <w:r w:rsidRPr="005051E8">
              <w:t>pst.</w:t>
            </w:r>
          </w:p>
        </w:tc>
        <w:tc>
          <w:tcPr>
            <w:tcW w:w="1300" w:type="dxa"/>
          </w:tcPr>
          <w:p w14:paraId="497E6597" w14:textId="77777777" w:rsidR="00000000" w:rsidRPr="005051E8" w:rsidRDefault="00F60891" w:rsidP="005F1759">
            <w:pPr>
              <w:jc w:val="right"/>
            </w:pPr>
            <w:r w:rsidRPr="005051E8">
              <w:t>65</w:t>
            </w:r>
            <w:r w:rsidRPr="005051E8">
              <w:rPr>
                <w:rFonts w:ascii="Cambria" w:hAnsi="Cambria" w:cs="Cambria"/>
              </w:rPr>
              <w:t> </w:t>
            </w:r>
            <w:r w:rsidRPr="005051E8">
              <w:t>pst.</w:t>
            </w:r>
          </w:p>
        </w:tc>
        <w:tc>
          <w:tcPr>
            <w:tcW w:w="1300" w:type="dxa"/>
          </w:tcPr>
          <w:p w14:paraId="110C392F" w14:textId="77777777" w:rsidR="00000000" w:rsidRPr="005051E8" w:rsidRDefault="00F60891" w:rsidP="005F1759">
            <w:pPr>
              <w:jc w:val="right"/>
            </w:pPr>
            <w:r w:rsidRPr="005051E8">
              <w:t>10</w:t>
            </w:r>
            <w:r w:rsidRPr="005051E8">
              <w:rPr>
                <w:rFonts w:ascii="Cambria" w:hAnsi="Cambria" w:cs="Cambria"/>
              </w:rPr>
              <w:t> </w:t>
            </w:r>
            <w:r w:rsidRPr="005051E8">
              <w:t>pst.-enheter</w:t>
            </w:r>
          </w:p>
        </w:tc>
      </w:tr>
      <w:tr w:rsidR="00000000" w:rsidRPr="005051E8" w14:paraId="4F95086E" w14:textId="77777777" w:rsidTr="005F1759">
        <w:trPr>
          <w:trHeight w:val="20"/>
        </w:trPr>
        <w:tc>
          <w:tcPr>
            <w:tcW w:w="5200" w:type="dxa"/>
          </w:tcPr>
          <w:p w14:paraId="51F5B9F3" w14:textId="77777777" w:rsidR="00000000" w:rsidRPr="005051E8" w:rsidRDefault="00F60891" w:rsidP="005F1759">
            <w:r w:rsidRPr="005051E8">
              <w:t xml:space="preserve"> </w:t>
            </w:r>
          </w:p>
        </w:tc>
        <w:tc>
          <w:tcPr>
            <w:tcW w:w="1300" w:type="dxa"/>
          </w:tcPr>
          <w:p w14:paraId="5AEB8A93" w14:textId="77777777" w:rsidR="00000000" w:rsidRPr="005051E8" w:rsidRDefault="00F60891" w:rsidP="005F1759">
            <w:pPr>
              <w:jc w:val="right"/>
            </w:pPr>
            <w:r w:rsidRPr="005051E8">
              <w:t xml:space="preserve"> </w:t>
            </w:r>
          </w:p>
        </w:tc>
        <w:tc>
          <w:tcPr>
            <w:tcW w:w="1300" w:type="dxa"/>
          </w:tcPr>
          <w:p w14:paraId="19300771" w14:textId="77777777" w:rsidR="00000000" w:rsidRPr="005051E8" w:rsidRDefault="00F60891" w:rsidP="005F1759">
            <w:pPr>
              <w:jc w:val="right"/>
            </w:pPr>
            <w:r w:rsidRPr="005051E8">
              <w:t xml:space="preserve"> </w:t>
            </w:r>
          </w:p>
        </w:tc>
        <w:tc>
          <w:tcPr>
            <w:tcW w:w="1300" w:type="dxa"/>
          </w:tcPr>
          <w:p w14:paraId="629A2BF4" w14:textId="77777777" w:rsidR="00000000" w:rsidRPr="005051E8" w:rsidRDefault="00F60891" w:rsidP="005F1759">
            <w:pPr>
              <w:jc w:val="right"/>
            </w:pPr>
            <w:r w:rsidRPr="005051E8">
              <w:t xml:space="preserve"> </w:t>
            </w:r>
          </w:p>
        </w:tc>
      </w:tr>
      <w:tr w:rsidR="00000000" w:rsidRPr="005051E8" w14:paraId="344E6730" w14:textId="77777777" w:rsidTr="005F1759">
        <w:trPr>
          <w:trHeight w:val="20"/>
        </w:trPr>
        <w:tc>
          <w:tcPr>
            <w:tcW w:w="5200" w:type="dxa"/>
          </w:tcPr>
          <w:p w14:paraId="2371472B" w14:textId="77777777" w:rsidR="00000000" w:rsidRPr="005051E8" w:rsidRDefault="00F60891" w:rsidP="005F1759">
            <w:r w:rsidRPr="005051E8">
              <w:rPr>
                <w:rStyle w:val="kursiv"/>
              </w:rPr>
              <w:t>Finansskatt</w:t>
            </w:r>
          </w:p>
        </w:tc>
        <w:tc>
          <w:tcPr>
            <w:tcW w:w="1300" w:type="dxa"/>
          </w:tcPr>
          <w:p w14:paraId="4BC402FA" w14:textId="77777777" w:rsidR="00000000" w:rsidRPr="005051E8" w:rsidRDefault="00F60891" w:rsidP="005F1759">
            <w:pPr>
              <w:jc w:val="right"/>
            </w:pPr>
            <w:r w:rsidRPr="005051E8">
              <w:t xml:space="preserve"> </w:t>
            </w:r>
          </w:p>
        </w:tc>
        <w:tc>
          <w:tcPr>
            <w:tcW w:w="1300" w:type="dxa"/>
          </w:tcPr>
          <w:p w14:paraId="39B3202A" w14:textId="77777777" w:rsidR="00000000" w:rsidRPr="005051E8" w:rsidRDefault="00F60891" w:rsidP="005F1759">
            <w:pPr>
              <w:jc w:val="right"/>
            </w:pPr>
            <w:r w:rsidRPr="005051E8">
              <w:t xml:space="preserve"> </w:t>
            </w:r>
          </w:p>
        </w:tc>
        <w:tc>
          <w:tcPr>
            <w:tcW w:w="1300" w:type="dxa"/>
          </w:tcPr>
          <w:p w14:paraId="27E5C1F4" w14:textId="77777777" w:rsidR="00000000" w:rsidRPr="005051E8" w:rsidRDefault="00F60891" w:rsidP="005F1759">
            <w:pPr>
              <w:jc w:val="right"/>
            </w:pPr>
            <w:r w:rsidRPr="005051E8">
              <w:t xml:space="preserve"> </w:t>
            </w:r>
          </w:p>
        </w:tc>
      </w:tr>
      <w:tr w:rsidR="00000000" w:rsidRPr="005051E8" w14:paraId="61FD1133" w14:textId="77777777" w:rsidTr="005F1759">
        <w:trPr>
          <w:trHeight w:val="20"/>
        </w:trPr>
        <w:tc>
          <w:tcPr>
            <w:tcW w:w="5200" w:type="dxa"/>
          </w:tcPr>
          <w:p w14:paraId="3ED96318" w14:textId="77777777" w:rsidR="00000000" w:rsidRPr="005051E8" w:rsidRDefault="00F60891" w:rsidP="005F1759">
            <w:r w:rsidRPr="005051E8">
              <w:t>Finansskatt på lønn</w:t>
            </w:r>
            <w:r w:rsidRPr="005051E8">
              <w:tab/>
            </w:r>
          </w:p>
        </w:tc>
        <w:tc>
          <w:tcPr>
            <w:tcW w:w="1300" w:type="dxa"/>
          </w:tcPr>
          <w:p w14:paraId="34BB7493" w14:textId="77777777" w:rsidR="00000000" w:rsidRPr="005051E8" w:rsidRDefault="00F60891" w:rsidP="005F1759">
            <w:pPr>
              <w:jc w:val="right"/>
            </w:pPr>
            <w:r w:rsidRPr="005051E8">
              <w:t>5</w:t>
            </w:r>
            <w:r w:rsidRPr="005051E8">
              <w:rPr>
                <w:rFonts w:ascii="Cambria" w:hAnsi="Cambria" w:cs="Cambria"/>
              </w:rPr>
              <w:t> </w:t>
            </w:r>
            <w:r w:rsidRPr="005051E8">
              <w:t>pst.</w:t>
            </w:r>
          </w:p>
        </w:tc>
        <w:tc>
          <w:tcPr>
            <w:tcW w:w="1300" w:type="dxa"/>
          </w:tcPr>
          <w:p w14:paraId="1673F19D" w14:textId="77777777" w:rsidR="00000000" w:rsidRPr="005051E8" w:rsidRDefault="00F60891" w:rsidP="005F1759">
            <w:pPr>
              <w:jc w:val="right"/>
            </w:pPr>
            <w:r w:rsidRPr="005051E8">
              <w:t>5</w:t>
            </w:r>
            <w:r w:rsidRPr="005051E8">
              <w:rPr>
                <w:rFonts w:ascii="Cambria" w:hAnsi="Cambria" w:cs="Cambria"/>
              </w:rPr>
              <w:t> </w:t>
            </w:r>
            <w:r w:rsidRPr="005051E8">
              <w:t>pst.</w:t>
            </w:r>
          </w:p>
        </w:tc>
        <w:tc>
          <w:tcPr>
            <w:tcW w:w="1300" w:type="dxa"/>
          </w:tcPr>
          <w:p w14:paraId="7908CF13" w14:textId="77777777" w:rsidR="00000000" w:rsidRPr="005051E8" w:rsidRDefault="00F60891" w:rsidP="005F1759">
            <w:pPr>
              <w:jc w:val="right"/>
            </w:pPr>
            <w:r w:rsidRPr="005051E8">
              <w:t>-</w:t>
            </w:r>
          </w:p>
        </w:tc>
      </w:tr>
      <w:tr w:rsidR="00000000" w:rsidRPr="005051E8" w14:paraId="40AB7AF4" w14:textId="77777777" w:rsidTr="005F1759">
        <w:trPr>
          <w:trHeight w:val="20"/>
        </w:trPr>
        <w:tc>
          <w:tcPr>
            <w:tcW w:w="5200" w:type="dxa"/>
          </w:tcPr>
          <w:p w14:paraId="4489B0C3" w14:textId="77777777" w:rsidR="00000000" w:rsidRPr="005051E8" w:rsidRDefault="00F60891" w:rsidP="005F1759">
            <w:r w:rsidRPr="005051E8">
              <w:t>Finansskatt på overskudd</w:t>
            </w:r>
            <w:r w:rsidRPr="005051E8">
              <w:tab/>
            </w:r>
          </w:p>
        </w:tc>
        <w:tc>
          <w:tcPr>
            <w:tcW w:w="1300" w:type="dxa"/>
          </w:tcPr>
          <w:p w14:paraId="714EFD82" w14:textId="77777777" w:rsidR="00000000" w:rsidRPr="005051E8" w:rsidRDefault="00F60891" w:rsidP="005F1759">
            <w:pPr>
              <w:jc w:val="right"/>
            </w:pPr>
            <w:r w:rsidRPr="005051E8">
              <w:t>3</w:t>
            </w:r>
            <w:r w:rsidRPr="005051E8">
              <w:rPr>
                <w:rFonts w:ascii="Cambria" w:hAnsi="Cambria" w:cs="Cambria"/>
              </w:rPr>
              <w:t> </w:t>
            </w:r>
            <w:r w:rsidRPr="005051E8">
              <w:t>pst.</w:t>
            </w:r>
          </w:p>
        </w:tc>
        <w:tc>
          <w:tcPr>
            <w:tcW w:w="1300" w:type="dxa"/>
          </w:tcPr>
          <w:p w14:paraId="7E6047CE" w14:textId="77777777" w:rsidR="00000000" w:rsidRPr="005051E8" w:rsidRDefault="00F60891" w:rsidP="005F1759">
            <w:pPr>
              <w:jc w:val="right"/>
            </w:pPr>
            <w:r w:rsidRPr="005051E8">
              <w:t>3</w:t>
            </w:r>
            <w:r w:rsidRPr="005051E8">
              <w:rPr>
                <w:rFonts w:ascii="Cambria" w:hAnsi="Cambria" w:cs="Cambria"/>
              </w:rPr>
              <w:t> </w:t>
            </w:r>
            <w:r w:rsidRPr="005051E8">
              <w:t>pst.</w:t>
            </w:r>
          </w:p>
        </w:tc>
        <w:tc>
          <w:tcPr>
            <w:tcW w:w="1300" w:type="dxa"/>
          </w:tcPr>
          <w:p w14:paraId="4EAF931C" w14:textId="77777777" w:rsidR="00000000" w:rsidRPr="005051E8" w:rsidRDefault="00F60891" w:rsidP="005F1759">
            <w:pPr>
              <w:jc w:val="right"/>
            </w:pPr>
            <w:r w:rsidRPr="005051E8">
              <w:t>-</w:t>
            </w:r>
          </w:p>
        </w:tc>
      </w:tr>
      <w:tr w:rsidR="00000000" w:rsidRPr="005051E8" w14:paraId="0DED56DE" w14:textId="77777777" w:rsidTr="005F1759">
        <w:trPr>
          <w:trHeight w:val="20"/>
        </w:trPr>
        <w:tc>
          <w:tcPr>
            <w:tcW w:w="5200" w:type="dxa"/>
          </w:tcPr>
          <w:p w14:paraId="0D98BE0E" w14:textId="77777777" w:rsidR="00000000" w:rsidRPr="005051E8" w:rsidRDefault="00F60891" w:rsidP="005F1759">
            <w:r w:rsidRPr="005051E8">
              <w:t xml:space="preserve"> </w:t>
            </w:r>
          </w:p>
        </w:tc>
        <w:tc>
          <w:tcPr>
            <w:tcW w:w="1300" w:type="dxa"/>
          </w:tcPr>
          <w:p w14:paraId="37BFE9A4" w14:textId="77777777" w:rsidR="00000000" w:rsidRPr="005051E8" w:rsidRDefault="00F60891" w:rsidP="005F1759">
            <w:pPr>
              <w:jc w:val="right"/>
            </w:pPr>
            <w:r w:rsidRPr="005051E8">
              <w:t xml:space="preserve"> </w:t>
            </w:r>
          </w:p>
        </w:tc>
        <w:tc>
          <w:tcPr>
            <w:tcW w:w="1300" w:type="dxa"/>
          </w:tcPr>
          <w:p w14:paraId="58730827" w14:textId="77777777" w:rsidR="00000000" w:rsidRPr="005051E8" w:rsidRDefault="00F60891" w:rsidP="005F1759">
            <w:pPr>
              <w:jc w:val="right"/>
            </w:pPr>
            <w:r w:rsidRPr="005051E8">
              <w:t xml:space="preserve"> </w:t>
            </w:r>
          </w:p>
        </w:tc>
        <w:tc>
          <w:tcPr>
            <w:tcW w:w="1300" w:type="dxa"/>
          </w:tcPr>
          <w:p w14:paraId="500C9643" w14:textId="77777777" w:rsidR="00000000" w:rsidRPr="005051E8" w:rsidRDefault="00F60891" w:rsidP="005F1759">
            <w:pPr>
              <w:jc w:val="right"/>
            </w:pPr>
            <w:r w:rsidRPr="005051E8">
              <w:t xml:space="preserve"> </w:t>
            </w:r>
          </w:p>
        </w:tc>
      </w:tr>
      <w:tr w:rsidR="00000000" w:rsidRPr="005051E8" w14:paraId="4B2C2AB8" w14:textId="77777777" w:rsidTr="005F1759">
        <w:trPr>
          <w:trHeight w:val="20"/>
        </w:trPr>
        <w:tc>
          <w:tcPr>
            <w:tcW w:w="5200" w:type="dxa"/>
          </w:tcPr>
          <w:p w14:paraId="652A43E9" w14:textId="77777777" w:rsidR="00000000" w:rsidRPr="005051E8" w:rsidRDefault="00F60891" w:rsidP="005F1759">
            <w:r w:rsidRPr="005051E8">
              <w:rPr>
                <w:rStyle w:val="kursiv"/>
              </w:rPr>
              <w:t>Avskrivningssatser</w:t>
            </w:r>
          </w:p>
        </w:tc>
        <w:tc>
          <w:tcPr>
            <w:tcW w:w="1300" w:type="dxa"/>
          </w:tcPr>
          <w:p w14:paraId="217C2381" w14:textId="77777777" w:rsidR="00000000" w:rsidRPr="005051E8" w:rsidRDefault="00F60891" w:rsidP="005F1759">
            <w:pPr>
              <w:jc w:val="right"/>
            </w:pPr>
            <w:r w:rsidRPr="005051E8">
              <w:t xml:space="preserve"> </w:t>
            </w:r>
          </w:p>
        </w:tc>
        <w:tc>
          <w:tcPr>
            <w:tcW w:w="1300" w:type="dxa"/>
          </w:tcPr>
          <w:p w14:paraId="326AC7E2" w14:textId="77777777" w:rsidR="00000000" w:rsidRPr="005051E8" w:rsidRDefault="00F60891" w:rsidP="005F1759">
            <w:pPr>
              <w:jc w:val="right"/>
            </w:pPr>
            <w:r w:rsidRPr="005051E8">
              <w:t xml:space="preserve"> </w:t>
            </w:r>
          </w:p>
        </w:tc>
        <w:tc>
          <w:tcPr>
            <w:tcW w:w="1300" w:type="dxa"/>
          </w:tcPr>
          <w:p w14:paraId="4582EF89" w14:textId="77777777" w:rsidR="00000000" w:rsidRPr="005051E8" w:rsidRDefault="00F60891" w:rsidP="005F1759">
            <w:pPr>
              <w:jc w:val="right"/>
            </w:pPr>
            <w:r w:rsidRPr="005051E8">
              <w:t xml:space="preserve"> </w:t>
            </w:r>
          </w:p>
        </w:tc>
      </w:tr>
      <w:tr w:rsidR="00000000" w:rsidRPr="005051E8" w14:paraId="63820389" w14:textId="77777777" w:rsidTr="005F1759">
        <w:trPr>
          <w:trHeight w:val="20"/>
        </w:trPr>
        <w:tc>
          <w:tcPr>
            <w:tcW w:w="5200" w:type="dxa"/>
          </w:tcPr>
          <w:p w14:paraId="786FA769" w14:textId="77777777" w:rsidR="00000000" w:rsidRPr="005051E8" w:rsidRDefault="00F60891" w:rsidP="005F1759">
            <w:r w:rsidRPr="005051E8">
              <w:t>Saldogruppe a (kontormaskiner o.l.)</w:t>
            </w:r>
            <w:r w:rsidRPr="005051E8">
              <w:tab/>
            </w:r>
          </w:p>
        </w:tc>
        <w:tc>
          <w:tcPr>
            <w:tcW w:w="1300" w:type="dxa"/>
          </w:tcPr>
          <w:p w14:paraId="6E766DCA" w14:textId="77777777" w:rsidR="00000000" w:rsidRPr="005051E8" w:rsidRDefault="00F60891" w:rsidP="005F1759">
            <w:pPr>
              <w:jc w:val="right"/>
            </w:pPr>
            <w:r w:rsidRPr="005051E8">
              <w:t>30</w:t>
            </w:r>
            <w:r w:rsidRPr="005051E8">
              <w:rPr>
                <w:rFonts w:ascii="Cambria" w:hAnsi="Cambria" w:cs="Cambria"/>
              </w:rPr>
              <w:t> </w:t>
            </w:r>
            <w:r w:rsidRPr="005051E8">
              <w:t>pst.</w:t>
            </w:r>
          </w:p>
        </w:tc>
        <w:tc>
          <w:tcPr>
            <w:tcW w:w="1300" w:type="dxa"/>
          </w:tcPr>
          <w:p w14:paraId="505EC7F5" w14:textId="77777777" w:rsidR="00000000" w:rsidRPr="005051E8" w:rsidRDefault="00F60891" w:rsidP="005F1759">
            <w:pPr>
              <w:jc w:val="right"/>
            </w:pPr>
            <w:r w:rsidRPr="005051E8">
              <w:t>30</w:t>
            </w:r>
            <w:r w:rsidRPr="005051E8">
              <w:rPr>
                <w:rFonts w:ascii="Cambria" w:hAnsi="Cambria" w:cs="Cambria"/>
              </w:rPr>
              <w:t> </w:t>
            </w:r>
            <w:r w:rsidRPr="005051E8">
              <w:t>pst.</w:t>
            </w:r>
          </w:p>
        </w:tc>
        <w:tc>
          <w:tcPr>
            <w:tcW w:w="1300" w:type="dxa"/>
          </w:tcPr>
          <w:p w14:paraId="5F29D94B" w14:textId="77777777" w:rsidR="00000000" w:rsidRPr="005051E8" w:rsidRDefault="00F60891" w:rsidP="005F1759">
            <w:pPr>
              <w:jc w:val="right"/>
            </w:pPr>
            <w:r w:rsidRPr="005051E8">
              <w:t>-</w:t>
            </w:r>
          </w:p>
        </w:tc>
      </w:tr>
      <w:tr w:rsidR="00000000" w:rsidRPr="005051E8" w14:paraId="77FF7B16" w14:textId="77777777" w:rsidTr="005F1759">
        <w:trPr>
          <w:trHeight w:val="20"/>
        </w:trPr>
        <w:tc>
          <w:tcPr>
            <w:tcW w:w="5200" w:type="dxa"/>
          </w:tcPr>
          <w:p w14:paraId="0DCE9130" w14:textId="77777777" w:rsidR="00000000" w:rsidRPr="005051E8" w:rsidRDefault="00F60891" w:rsidP="005F1759">
            <w:r w:rsidRPr="005051E8">
              <w:t>Saldogruppe b (ervervet forretningsverdi)</w:t>
            </w:r>
            <w:r w:rsidRPr="005051E8">
              <w:tab/>
            </w:r>
          </w:p>
        </w:tc>
        <w:tc>
          <w:tcPr>
            <w:tcW w:w="1300" w:type="dxa"/>
          </w:tcPr>
          <w:p w14:paraId="48A49FED" w14:textId="77777777" w:rsidR="00000000" w:rsidRPr="005051E8" w:rsidRDefault="00F60891" w:rsidP="005F1759">
            <w:pPr>
              <w:jc w:val="right"/>
            </w:pPr>
            <w:r w:rsidRPr="005051E8">
              <w:t>20</w:t>
            </w:r>
            <w:r w:rsidRPr="005051E8">
              <w:rPr>
                <w:rFonts w:ascii="Cambria" w:hAnsi="Cambria" w:cs="Cambria"/>
              </w:rPr>
              <w:t> </w:t>
            </w:r>
            <w:r w:rsidRPr="005051E8">
              <w:t>pst.</w:t>
            </w:r>
          </w:p>
        </w:tc>
        <w:tc>
          <w:tcPr>
            <w:tcW w:w="1300" w:type="dxa"/>
          </w:tcPr>
          <w:p w14:paraId="6E98177E" w14:textId="77777777" w:rsidR="00000000" w:rsidRPr="005051E8" w:rsidRDefault="00F60891" w:rsidP="005F1759">
            <w:pPr>
              <w:jc w:val="right"/>
            </w:pPr>
            <w:r w:rsidRPr="005051E8">
              <w:t>20</w:t>
            </w:r>
            <w:r w:rsidRPr="005051E8">
              <w:rPr>
                <w:rFonts w:ascii="Cambria" w:hAnsi="Cambria" w:cs="Cambria"/>
              </w:rPr>
              <w:t> </w:t>
            </w:r>
            <w:r w:rsidRPr="005051E8">
              <w:t>pst.</w:t>
            </w:r>
          </w:p>
        </w:tc>
        <w:tc>
          <w:tcPr>
            <w:tcW w:w="1300" w:type="dxa"/>
          </w:tcPr>
          <w:p w14:paraId="5BCA3927" w14:textId="77777777" w:rsidR="00000000" w:rsidRPr="005051E8" w:rsidRDefault="00F60891" w:rsidP="005F1759">
            <w:pPr>
              <w:jc w:val="right"/>
            </w:pPr>
            <w:r w:rsidRPr="005051E8">
              <w:t>-</w:t>
            </w:r>
          </w:p>
        </w:tc>
      </w:tr>
      <w:tr w:rsidR="00000000" w:rsidRPr="005051E8" w14:paraId="5B7C34EE" w14:textId="77777777" w:rsidTr="005F1759">
        <w:trPr>
          <w:trHeight w:val="20"/>
        </w:trPr>
        <w:tc>
          <w:tcPr>
            <w:tcW w:w="5200" w:type="dxa"/>
          </w:tcPr>
          <w:p w14:paraId="1F21E6BE" w14:textId="77777777" w:rsidR="00000000" w:rsidRPr="005051E8" w:rsidRDefault="00F60891" w:rsidP="005F1759">
            <w:r w:rsidRPr="005051E8">
              <w:t xml:space="preserve">Saldogruppe c (vogntog, lastebiler, busser, </w:t>
            </w:r>
            <w:r w:rsidRPr="005051E8">
              <w:br/>
              <w:t>varebiler mv.)</w:t>
            </w:r>
            <w:r w:rsidRPr="005051E8">
              <w:rPr>
                <w:rStyle w:val="skrift-hevet"/>
              </w:rPr>
              <w:t>16</w:t>
            </w:r>
            <w:r w:rsidRPr="005051E8">
              <w:tab/>
            </w:r>
          </w:p>
        </w:tc>
        <w:tc>
          <w:tcPr>
            <w:tcW w:w="1300" w:type="dxa"/>
          </w:tcPr>
          <w:p w14:paraId="729DC24A" w14:textId="77777777" w:rsidR="00000000" w:rsidRPr="005051E8" w:rsidRDefault="00F60891" w:rsidP="005F1759">
            <w:pPr>
              <w:jc w:val="right"/>
            </w:pPr>
            <w:r w:rsidRPr="005051E8">
              <w:t>24 (30) pst.</w:t>
            </w:r>
          </w:p>
        </w:tc>
        <w:tc>
          <w:tcPr>
            <w:tcW w:w="1300" w:type="dxa"/>
          </w:tcPr>
          <w:p w14:paraId="293384B9" w14:textId="77777777" w:rsidR="00000000" w:rsidRPr="005051E8" w:rsidRDefault="00F60891" w:rsidP="005F1759">
            <w:pPr>
              <w:jc w:val="right"/>
            </w:pPr>
            <w:r w:rsidRPr="005051E8">
              <w:t>24 (30) pst.</w:t>
            </w:r>
          </w:p>
        </w:tc>
        <w:tc>
          <w:tcPr>
            <w:tcW w:w="1300" w:type="dxa"/>
          </w:tcPr>
          <w:p w14:paraId="38778027" w14:textId="77777777" w:rsidR="00000000" w:rsidRPr="005051E8" w:rsidRDefault="00F60891" w:rsidP="005F1759">
            <w:pPr>
              <w:jc w:val="right"/>
            </w:pPr>
            <w:r w:rsidRPr="005051E8">
              <w:t>-</w:t>
            </w:r>
          </w:p>
        </w:tc>
      </w:tr>
      <w:tr w:rsidR="00000000" w:rsidRPr="005051E8" w14:paraId="4AFFF5BF" w14:textId="77777777" w:rsidTr="005F1759">
        <w:trPr>
          <w:trHeight w:val="20"/>
        </w:trPr>
        <w:tc>
          <w:tcPr>
            <w:tcW w:w="5200" w:type="dxa"/>
          </w:tcPr>
          <w:p w14:paraId="4707635B" w14:textId="77777777" w:rsidR="00000000" w:rsidRPr="005051E8" w:rsidRDefault="00F60891" w:rsidP="005F1759">
            <w:r w:rsidRPr="005051E8">
              <w:t xml:space="preserve">Saldogruppe d (personbiler, maskiner </w:t>
            </w:r>
            <w:r w:rsidRPr="005051E8">
              <w:br/>
              <w:t>og inventar mv.)</w:t>
            </w:r>
            <w:r w:rsidRPr="005051E8">
              <w:tab/>
            </w:r>
          </w:p>
        </w:tc>
        <w:tc>
          <w:tcPr>
            <w:tcW w:w="1300" w:type="dxa"/>
          </w:tcPr>
          <w:p w14:paraId="017B6C2F" w14:textId="77777777" w:rsidR="00000000" w:rsidRPr="005051E8" w:rsidRDefault="00F60891" w:rsidP="005F1759">
            <w:pPr>
              <w:jc w:val="right"/>
            </w:pPr>
            <w:r w:rsidRPr="005051E8">
              <w:t>20</w:t>
            </w:r>
            <w:r w:rsidRPr="005051E8">
              <w:rPr>
                <w:rFonts w:ascii="Cambria" w:hAnsi="Cambria" w:cs="Cambria"/>
              </w:rPr>
              <w:t> </w:t>
            </w:r>
            <w:r w:rsidRPr="005051E8">
              <w:t>pst.</w:t>
            </w:r>
          </w:p>
        </w:tc>
        <w:tc>
          <w:tcPr>
            <w:tcW w:w="1300" w:type="dxa"/>
          </w:tcPr>
          <w:p w14:paraId="76F1FD8B" w14:textId="77777777" w:rsidR="00000000" w:rsidRPr="005051E8" w:rsidRDefault="00F60891" w:rsidP="005F1759">
            <w:pPr>
              <w:jc w:val="right"/>
            </w:pPr>
            <w:r w:rsidRPr="005051E8">
              <w:t>20</w:t>
            </w:r>
            <w:r w:rsidRPr="005051E8">
              <w:rPr>
                <w:rFonts w:ascii="Cambria" w:hAnsi="Cambria" w:cs="Cambria"/>
              </w:rPr>
              <w:t> </w:t>
            </w:r>
            <w:r w:rsidRPr="005051E8">
              <w:t>pst.</w:t>
            </w:r>
          </w:p>
        </w:tc>
        <w:tc>
          <w:tcPr>
            <w:tcW w:w="1300" w:type="dxa"/>
          </w:tcPr>
          <w:p w14:paraId="3C98BFB9" w14:textId="77777777" w:rsidR="00000000" w:rsidRPr="005051E8" w:rsidRDefault="00F60891" w:rsidP="005F1759">
            <w:pPr>
              <w:jc w:val="right"/>
            </w:pPr>
            <w:r w:rsidRPr="005051E8">
              <w:t>-</w:t>
            </w:r>
          </w:p>
        </w:tc>
      </w:tr>
      <w:tr w:rsidR="00000000" w:rsidRPr="005051E8" w14:paraId="6B92827C" w14:textId="77777777" w:rsidTr="005F1759">
        <w:trPr>
          <w:trHeight w:val="20"/>
        </w:trPr>
        <w:tc>
          <w:tcPr>
            <w:tcW w:w="5200" w:type="dxa"/>
          </w:tcPr>
          <w:p w14:paraId="58837C8C" w14:textId="77777777" w:rsidR="00000000" w:rsidRPr="005051E8" w:rsidRDefault="00F60891" w:rsidP="005F1759">
            <w:r w:rsidRPr="005051E8">
              <w:t>Saldogruppe e (skip, fartøyer, rigger mv.)</w:t>
            </w:r>
            <w:r w:rsidRPr="005051E8">
              <w:tab/>
            </w:r>
          </w:p>
        </w:tc>
        <w:tc>
          <w:tcPr>
            <w:tcW w:w="1300" w:type="dxa"/>
          </w:tcPr>
          <w:p w14:paraId="474DF0BC" w14:textId="77777777" w:rsidR="00000000" w:rsidRPr="005051E8" w:rsidRDefault="00F60891" w:rsidP="005F1759">
            <w:pPr>
              <w:jc w:val="right"/>
            </w:pPr>
            <w:r w:rsidRPr="005051E8">
              <w:t>14</w:t>
            </w:r>
            <w:r w:rsidRPr="005051E8">
              <w:rPr>
                <w:rFonts w:ascii="Cambria" w:hAnsi="Cambria" w:cs="Cambria"/>
              </w:rPr>
              <w:t> </w:t>
            </w:r>
            <w:r w:rsidRPr="005051E8">
              <w:t>pst.</w:t>
            </w:r>
          </w:p>
        </w:tc>
        <w:tc>
          <w:tcPr>
            <w:tcW w:w="1300" w:type="dxa"/>
          </w:tcPr>
          <w:p w14:paraId="14192907" w14:textId="77777777" w:rsidR="00000000" w:rsidRPr="005051E8" w:rsidRDefault="00F60891" w:rsidP="005F1759">
            <w:pPr>
              <w:jc w:val="right"/>
            </w:pPr>
            <w:r w:rsidRPr="005051E8">
              <w:t>14</w:t>
            </w:r>
            <w:r w:rsidRPr="005051E8">
              <w:rPr>
                <w:rFonts w:ascii="Cambria" w:hAnsi="Cambria" w:cs="Cambria"/>
              </w:rPr>
              <w:t> </w:t>
            </w:r>
            <w:r w:rsidRPr="005051E8">
              <w:t>pst.</w:t>
            </w:r>
          </w:p>
        </w:tc>
        <w:tc>
          <w:tcPr>
            <w:tcW w:w="1300" w:type="dxa"/>
          </w:tcPr>
          <w:p w14:paraId="2447A505" w14:textId="77777777" w:rsidR="00000000" w:rsidRPr="005051E8" w:rsidRDefault="00F60891" w:rsidP="005F1759">
            <w:pPr>
              <w:jc w:val="right"/>
            </w:pPr>
            <w:r w:rsidRPr="005051E8">
              <w:t>-</w:t>
            </w:r>
          </w:p>
        </w:tc>
      </w:tr>
      <w:tr w:rsidR="00000000" w:rsidRPr="005051E8" w14:paraId="1611EFD5" w14:textId="77777777" w:rsidTr="005F1759">
        <w:trPr>
          <w:trHeight w:val="20"/>
        </w:trPr>
        <w:tc>
          <w:tcPr>
            <w:tcW w:w="5200" w:type="dxa"/>
          </w:tcPr>
          <w:p w14:paraId="6EA4CECC" w14:textId="77777777" w:rsidR="00000000" w:rsidRPr="005051E8" w:rsidRDefault="00F60891" w:rsidP="005F1759">
            <w:r w:rsidRPr="005051E8">
              <w:t>Saldogruppe f (fly, helikopter)</w:t>
            </w:r>
            <w:r w:rsidRPr="005051E8">
              <w:tab/>
            </w:r>
          </w:p>
        </w:tc>
        <w:tc>
          <w:tcPr>
            <w:tcW w:w="1300" w:type="dxa"/>
          </w:tcPr>
          <w:p w14:paraId="439E5CC6" w14:textId="77777777" w:rsidR="00000000" w:rsidRPr="005051E8" w:rsidRDefault="00F60891" w:rsidP="005F1759">
            <w:pPr>
              <w:jc w:val="right"/>
            </w:pPr>
            <w:r w:rsidRPr="005051E8">
              <w:t>12</w:t>
            </w:r>
            <w:r w:rsidRPr="005051E8">
              <w:rPr>
                <w:rFonts w:ascii="Cambria" w:hAnsi="Cambria" w:cs="Cambria"/>
              </w:rPr>
              <w:t> </w:t>
            </w:r>
            <w:r w:rsidRPr="005051E8">
              <w:t>pst.</w:t>
            </w:r>
          </w:p>
        </w:tc>
        <w:tc>
          <w:tcPr>
            <w:tcW w:w="1300" w:type="dxa"/>
          </w:tcPr>
          <w:p w14:paraId="2D59EABA" w14:textId="77777777" w:rsidR="00000000" w:rsidRPr="005051E8" w:rsidRDefault="00F60891" w:rsidP="005F1759">
            <w:pPr>
              <w:jc w:val="right"/>
            </w:pPr>
            <w:r w:rsidRPr="005051E8">
              <w:t>12</w:t>
            </w:r>
            <w:r w:rsidRPr="005051E8">
              <w:rPr>
                <w:rFonts w:ascii="Cambria" w:hAnsi="Cambria" w:cs="Cambria"/>
              </w:rPr>
              <w:t> </w:t>
            </w:r>
            <w:r w:rsidRPr="005051E8">
              <w:t>pst.</w:t>
            </w:r>
          </w:p>
        </w:tc>
        <w:tc>
          <w:tcPr>
            <w:tcW w:w="1300" w:type="dxa"/>
          </w:tcPr>
          <w:p w14:paraId="6D8EB064" w14:textId="77777777" w:rsidR="00000000" w:rsidRPr="005051E8" w:rsidRDefault="00F60891" w:rsidP="005F1759">
            <w:pPr>
              <w:jc w:val="right"/>
            </w:pPr>
            <w:r w:rsidRPr="005051E8">
              <w:t>-</w:t>
            </w:r>
          </w:p>
        </w:tc>
      </w:tr>
      <w:tr w:rsidR="00000000" w:rsidRPr="005051E8" w14:paraId="3A4F0609" w14:textId="77777777" w:rsidTr="005F1759">
        <w:trPr>
          <w:trHeight w:val="20"/>
        </w:trPr>
        <w:tc>
          <w:tcPr>
            <w:tcW w:w="5200" w:type="dxa"/>
          </w:tcPr>
          <w:p w14:paraId="492A6976" w14:textId="77777777" w:rsidR="00000000" w:rsidRPr="005051E8" w:rsidRDefault="00F60891" w:rsidP="005F1759">
            <w:r w:rsidRPr="005051E8">
              <w:t>Saldogruppe g (anlegg for overfør</w:t>
            </w:r>
            <w:r w:rsidRPr="005051E8">
              <w:t>ing og distribusjon av el. kraft og elektroteknisk utrustning i kraftforetak)</w:t>
            </w:r>
            <w:r w:rsidRPr="005051E8">
              <w:tab/>
            </w:r>
          </w:p>
        </w:tc>
        <w:tc>
          <w:tcPr>
            <w:tcW w:w="1300" w:type="dxa"/>
          </w:tcPr>
          <w:p w14:paraId="7B1CBEB6" w14:textId="77777777" w:rsidR="00000000" w:rsidRPr="005051E8" w:rsidRDefault="00F60891" w:rsidP="005F1759">
            <w:pPr>
              <w:jc w:val="right"/>
            </w:pPr>
            <w:r w:rsidRPr="005051E8">
              <w:t>5</w:t>
            </w:r>
            <w:r w:rsidRPr="005051E8">
              <w:rPr>
                <w:rFonts w:ascii="Cambria" w:hAnsi="Cambria" w:cs="Cambria"/>
              </w:rPr>
              <w:t> </w:t>
            </w:r>
            <w:r w:rsidRPr="005051E8">
              <w:t>pst.</w:t>
            </w:r>
          </w:p>
        </w:tc>
        <w:tc>
          <w:tcPr>
            <w:tcW w:w="1300" w:type="dxa"/>
          </w:tcPr>
          <w:p w14:paraId="18CD4D12" w14:textId="77777777" w:rsidR="00000000" w:rsidRPr="005051E8" w:rsidRDefault="00F60891" w:rsidP="005F1759">
            <w:pPr>
              <w:jc w:val="right"/>
            </w:pPr>
            <w:r w:rsidRPr="005051E8">
              <w:t>5</w:t>
            </w:r>
            <w:r w:rsidRPr="005051E8">
              <w:rPr>
                <w:rFonts w:ascii="Cambria" w:hAnsi="Cambria" w:cs="Cambria"/>
              </w:rPr>
              <w:t> </w:t>
            </w:r>
            <w:r w:rsidRPr="005051E8">
              <w:t>pst.</w:t>
            </w:r>
          </w:p>
        </w:tc>
        <w:tc>
          <w:tcPr>
            <w:tcW w:w="1300" w:type="dxa"/>
          </w:tcPr>
          <w:p w14:paraId="1712763F" w14:textId="77777777" w:rsidR="00000000" w:rsidRPr="005051E8" w:rsidRDefault="00F60891" w:rsidP="005F1759">
            <w:pPr>
              <w:jc w:val="right"/>
            </w:pPr>
            <w:r w:rsidRPr="005051E8">
              <w:t>-</w:t>
            </w:r>
          </w:p>
        </w:tc>
      </w:tr>
      <w:tr w:rsidR="00000000" w:rsidRPr="005051E8" w14:paraId="72063F84" w14:textId="77777777" w:rsidTr="005F1759">
        <w:trPr>
          <w:trHeight w:val="20"/>
        </w:trPr>
        <w:tc>
          <w:tcPr>
            <w:tcW w:w="5200" w:type="dxa"/>
          </w:tcPr>
          <w:p w14:paraId="04A75520" w14:textId="77777777" w:rsidR="00000000" w:rsidRPr="005051E8" w:rsidRDefault="00F60891" w:rsidP="005F1759">
            <w:r w:rsidRPr="005051E8">
              <w:t>Saldogruppe h (bygg og anlegg, hoteller mv.)</w:t>
            </w:r>
            <w:r w:rsidRPr="005051E8">
              <w:rPr>
                <w:rStyle w:val="skrift-hevet"/>
              </w:rPr>
              <w:t>17</w:t>
            </w:r>
            <w:r w:rsidRPr="005051E8">
              <w:tab/>
            </w:r>
          </w:p>
        </w:tc>
        <w:tc>
          <w:tcPr>
            <w:tcW w:w="1300" w:type="dxa"/>
          </w:tcPr>
          <w:p w14:paraId="2279558A" w14:textId="77777777" w:rsidR="00000000" w:rsidRPr="005051E8" w:rsidRDefault="00F60891" w:rsidP="005F1759">
            <w:pPr>
              <w:jc w:val="right"/>
            </w:pPr>
            <w:r w:rsidRPr="005051E8">
              <w:t>4 (6/10/20) pst.</w:t>
            </w:r>
          </w:p>
        </w:tc>
        <w:tc>
          <w:tcPr>
            <w:tcW w:w="1300" w:type="dxa"/>
          </w:tcPr>
          <w:p w14:paraId="23D3495B" w14:textId="77777777" w:rsidR="00000000" w:rsidRPr="005051E8" w:rsidRDefault="00F60891" w:rsidP="005F1759">
            <w:pPr>
              <w:jc w:val="right"/>
            </w:pPr>
            <w:r w:rsidRPr="005051E8">
              <w:t>4 (6/10/20) pst.</w:t>
            </w:r>
          </w:p>
        </w:tc>
        <w:tc>
          <w:tcPr>
            <w:tcW w:w="1300" w:type="dxa"/>
          </w:tcPr>
          <w:p w14:paraId="7BB1E0B3" w14:textId="77777777" w:rsidR="00000000" w:rsidRPr="005051E8" w:rsidRDefault="00F60891" w:rsidP="005F1759">
            <w:pPr>
              <w:jc w:val="right"/>
            </w:pPr>
            <w:r w:rsidRPr="005051E8">
              <w:t>-</w:t>
            </w:r>
          </w:p>
        </w:tc>
      </w:tr>
      <w:tr w:rsidR="00000000" w:rsidRPr="005051E8" w14:paraId="218C04B1" w14:textId="77777777" w:rsidTr="005F1759">
        <w:trPr>
          <w:trHeight w:val="20"/>
        </w:trPr>
        <w:tc>
          <w:tcPr>
            <w:tcW w:w="5200" w:type="dxa"/>
          </w:tcPr>
          <w:p w14:paraId="74BF9AF8" w14:textId="77777777" w:rsidR="00000000" w:rsidRPr="005051E8" w:rsidRDefault="00F60891" w:rsidP="005F1759">
            <w:r w:rsidRPr="005051E8">
              <w:lastRenderedPageBreak/>
              <w:t>Saldogruppe i (forretningsbygg)</w:t>
            </w:r>
            <w:r w:rsidRPr="005051E8">
              <w:tab/>
            </w:r>
          </w:p>
        </w:tc>
        <w:tc>
          <w:tcPr>
            <w:tcW w:w="1300" w:type="dxa"/>
          </w:tcPr>
          <w:p w14:paraId="75A90B36" w14:textId="77777777" w:rsidR="00000000" w:rsidRPr="005051E8" w:rsidRDefault="00F60891" w:rsidP="005F1759">
            <w:pPr>
              <w:jc w:val="right"/>
            </w:pPr>
            <w:r w:rsidRPr="005051E8">
              <w:t>2</w:t>
            </w:r>
            <w:r w:rsidRPr="005051E8">
              <w:rPr>
                <w:rFonts w:ascii="Cambria" w:hAnsi="Cambria" w:cs="Cambria"/>
              </w:rPr>
              <w:t> </w:t>
            </w:r>
            <w:r w:rsidRPr="005051E8">
              <w:t>pst.</w:t>
            </w:r>
          </w:p>
        </w:tc>
        <w:tc>
          <w:tcPr>
            <w:tcW w:w="1300" w:type="dxa"/>
          </w:tcPr>
          <w:p w14:paraId="711FFED7" w14:textId="77777777" w:rsidR="00000000" w:rsidRPr="005051E8" w:rsidRDefault="00F60891" w:rsidP="005F1759">
            <w:pPr>
              <w:jc w:val="right"/>
            </w:pPr>
            <w:r w:rsidRPr="005051E8">
              <w:t>2</w:t>
            </w:r>
            <w:r w:rsidRPr="005051E8">
              <w:rPr>
                <w:rFonts w:ascii="Cambria" w:hAnsi="Cambria" w:cs="Cambria"/>
              </w:rPr>
              <w:t> </w:t>
            </w:r>
            <w:r w:rsidRPr="005051E8">
              <w:t>pst.</w:t>
            </w:r>
          </w:p>
        </w:tc>
        <w:tc>
          <w:tcPr>
            <w:tcW w:w="1300" w:type="dxa"/>
          </w:tcPr>
          <w:p w14:paraId="7380716B" w14:textId="77777777" w:rsidR="00000000" w:rsidRPr="005051E8" w:rsidRDefault="00F60891" w:rsidP="005F1759">
            <w:pPr>
              <w:jc w:val="right"/>
            </w:pPr>
            <w:r w:rsidRPr="005051E8">
              <w:t>-</w:t>
            </w:r>
          </w:p>
        </w:tc>
      </w:tr>
      <w:tr w:rsidR="00000000" w:rsidRPr="005051E8" w14:paraId="0A209936" w14:textId="77777777" w:rsidTr="005F1759">
        <w:trPr>
          <w:trHeight w:val="20"/>
        </w:trPr>
        <w:tc>
          <w:tcPr>
            <w:tcW w:w="5200" w:type="dxa"/>
          </w:tcPr>
          <w:p w14:paraId="139CC6A8" w14:textId="77777777" w:rsidR="00000000" w:rsidRPr="005051E8" w:rsidRDefault="00F60891" w:rsidP="005F1759">
            <w:r w:rsidRPr="005051E8">
              <w:t>Saldogruppe j (tekniske installasjoner i forretningsbygg og andre næringsbygg)</w:t>
            </w:r>
            <w:r w:rsidRPr="005051E8">
              <w:tab/>
            </w:r>
          </w:p>
        </w:tc>
        <w:tc>
          <w:tcPr>
            <w:tcW w:w="1300" w:type="dxa"/>
          </w:tcPr>
          <w:p w14:paraId="007DD208" w14:textId="77777777" w:rsidR="00000000" w:rsidRPr="005051E8" w:rsidRDefault="00F60891" w:rsidP="005F1759">
            <w:pPr>
              <w:jc w:val="right"/>
            </w:pPr>
            <w:r w:rsidRPr="005051E8">
              <w:t>10</w:t>
            </w:r>
            <w:r w:rsidRPr="005051E8">
              <w:rPr>
                <w:rFonts w:ascii="Cambria" w:hAnsi="Cambria" w:cs="Cambria"/>
              </w:rPr>
              <w:t> </w:t>
            </w:r>
            <w:r w:rsidRPr="005051E8">
              <w:t>pst.</w:t>
            </w:r>
          </w:p>
        </w:tc>
        <w:tc>
          <w:tcPr>
            <w:tcW w:w="1300" w:type="dxa"/>
          </w:tcPr>
          <w:p w14:paraId="75EF3CD1" w14:textId="77777777" w:rsidR="00000000" w:rsidRPr="005051E8" w:rsidRDefault="00F60891" w:rsidP="005F1759">
            <w:pPr>
              <w:jc w:val="right"/>
            </w:pPr>
            <w:r w:rsidRPr="005051E8">
              <w:t>10</w:t>
            </w:r>
            <w:r w:rsidRPr="005051E8">
              <w:rPr>
                <w:rFonts w:ascii="Cambria" w:hAnsi="Cambria" w:cs="Cambria"/>
              </w:rPr>
              <w:t> </w:t>
            </w:r>
            <w:r w:rsidRPr="005051E8">
              <w:t>pst.</w:t>
            </w:r>
          </w:p>
        </w:tc>
        <w:tc>
          <w:tcPr>
            <w:tcW w:w="1300" w:type="dxa"/>
          </w:tcPr>
          <w:p w14:paraId="75FD1BCE" w14:textId="77777777" w:rsidR="00000000" w:rsidRPr="005051E8" w:rsidRDefault="00F60891" w:rsidP="005F1759">
            <w:pPr>
              <w:jc w:val="right"/>
            </w:pPr>
            <w:r w:rsidRPr="005051E8">
              <w:t>-</w:t>
            </w:r>
          </w:p>
        </w:tc>
      </w:tr>
    </w:tbl>
    <w:p w14:paraId="34FC76FE" w14:textId="77777777" w:rsidR="00000000" w:rsidRPr="005051E8" w:rsidRDefault="00F60891" w:rsidP="00592228">
      <w:pPr>
        <w:pStyle w:val="tabell-noter"/>
        <w:rPr>
          <w:rStyle w:val="skrift-hevet"/>
        </w:rPr>
      </w:pPr>
      <w:r w:rsidRPr="005051E8">
        <w:rPr>
          <w:rStyle w:val="skrift-hevet"/>
        </w:rPr>
        <w:t>1</w:t>
      </w:r>
      <w:r w:rsidRPr="005051E8">
        <w:tab/>
        <w:t>For skattytere i tiltakssonen i Troms og Finnmark fylke er satsen på 18,5</w:t>
      </w:r>
      <w:r w:rsidRPr="005051E8">
        <w:rPr>
          <w:rFonts w:ascii="Cambria" w:hAnsi="Cambria" w:cs="Cambria"/>
        </w:rPr>
        <w:t> </w:t>
      </w:r>
      <w:r w:rsidRPr="005051E8">
        <w:t>pst.</w:t>
      </w:r>
    </w:p>
    <w:p w14:paraId="546DC351" w14:textId="77777777" w:rsidR="00000000" w:rsidRPr="005051E8" w:rsidRDefault="00F60891" w:rsidP="00592228">
      <w:pPr>
        <w:pStyle w:val="tabell-noter"/>
        <w:rPr>
          <w:rStyle w:val="skrift-hevet"/>
        </w:rPr>
      </w:pPr>
      <w:r w:rsidRPr="005051E8">
        <w:rPr>
          <w:rStyle w:val="skrift-hevet"/>
        </w:rPr>
        <w:t>2</w:t>
      </w:r>
      <w:r w:rsidRPr="005051E8">
        <w:tab/>
        <w:t>Skatt på</w:t>
      </w:r>
      <w:r w:rsidRPr="005051E8">
        <w:t xml:space="preserve"> alminnelig inntekt for finansskattepliktige virksomheter er 25</w:t>
      </w:r>
      <w:r w:rsidRPr="005051E8">
        <w:rPr>
          <w:rFonts w:ascii="Cambria" w:hAnsi="Cambria" w:cs="Cambria"/>
        </w:rPr>
        <w:t> </w:t>
      </w:r>
      <w:r w:rsidRPr="005051E8">
        <w:t>pst. b</w:t>
      </w:r>
      <w:r w:rsidRPr="005051E8">
        <w:rPr>
          <w:rFonts w:ascii="UniCentury Old Style" w:hAnsi="UniCentury Old Style" w:cs="UniCentury Old Style"/>
        </w:rPr>
        <w:t>å</w:t>
      </w:r>
      <w:r w:rsidRPr="005051E8">
        <w:t>de i 2021 og i 2022.</w:t>
      </w:r>
    </w:p>
    <w:p w14:paraId="11EADA7D" w14:textId="77777777" w:rsidR="00000000" w:rsidRPr="005051E8" w:rsidRDefault="00F60891" w:rsidP="00592228">
      <w:pPr>
        <w:pStyle w:val="tabell-noter"/>
        <w:rPr>
          <w:rStyle w:val="skrift-hevet"/>
        </w:rPr>
      </w:pPr>
      <w:r w:rsidRPr="005051E8">
        <w:rPr>
          <w:rStyle w:val="skrift-hevet"/>
        </w:rPr>
        <w:t>3</w:t>
      </w:r>
      <w:r w:rsidRPr="005051E8">
        <w:tab/>
        <w:t>Forslaget innebærer ikke økt marginalskatt for vannkraftverk. Når grunnrenterelatert selskapsskatt fradragsføres, blir skattegrunnlaget i grunnrenteskatten lavere</w:t>
      </w:r>
      <w:r w:rsidRPr="005051E8">
        <w:t>. Det foreslås derfor at grunnrenteskattesatsen teknisk oppjusteres for å videreføre samme effektive marginalskatt som i dag, 59</w:t>
      </w:r>
      <w:r w:rsidRPr="005051E8">
        <w:rPr>
          <w:rFonts w:ascii="Cambria" w:hAnsi="Cambria" w:cs="Cambria"/>
        </w:rPr>
        <w:t> </w:t>
      </w:r>
      <w:r w:rsidRPr="005051E8">
        <w:t>pst.</w:t>
      </w:r>
    </w:p>
    <w:p w14:paraId="79CC9BA3" w14:textId="77777777" w:rsidR="00000000" w:rsidRPr="005051E8" w:rsidRDefault="00F60891" w:rsidP="00592228">
      <w:pPr>
        <w:pStyle w:val="tabell-noter"/>
        <w:rPr>
          <w:rStyle w:val="skrift-hevet"/>
        </w:rPr>
      </w:pPr>
      <w:r w:rsidRPr="005051E8">
        <w:rPr>
          <w:rStyle w:val="skrift-hevet"/>
        </w:rPr>
        <w:t>4</w:t>
      </w:r>
      <w:r w:rsidRPr="005051E8">
        <w:tab/>
        <w:t>For skattytere i tiltakssonen i Troms og Finnmark fylke er satsen 11,2</w:t>
      </w:r>
      <w:r w:rsidRPr="005051E8">
        <w:rPr>
          <w:rFonts w:ascii="Cambria" w:hAnsi="Cambria" w:cs="Cambria"/>
        </w:rPr>
        <w:t> </w:t>
      </w:r>
      <w:r w:rsidRPr="005051E8">
        <w:t>pst. i trinn 3 i 2021 og 11,3</w:t>
      </w:r>
      <w:r w:rsidRPr="005051E8">
        <w:rPr>
          <w:rFonts w:ascii="Cambria" w:hAnsi="Cambria" w:cs="Cambria"/>
        </w:rPr>
        <w:t> </w:t>
      </w:r>
      <w:r w:rsidRPr="005051E8">
        <w:t>pst. i 2022.</w:t>
      </w:r>
    </w:p>
    <w:p w14:paraId="397BBF31" w14:textId="77777777" w:rsidR="00000000" w:rsidRPr="005051E8" w:rsidRDefault="00F60891" w:rsidP="00592228">
      <w:pPr>
        <w:pStyle w:val="tabell-noter"/>
        <w:rPr>
          <w:rStyle w:val="skrift-hevet"/>
        </w:rPr>
      </w:pPr>
      <w:r w:rsidRPr="005051E8">
        <w:rPr>
          <w:rStyle w:val="skrift-hevet"/>
        </w:rPr>
        <w:t>5</w:t>
      </w:r>
      <w:r w:rsidRPr="005051E8">
        <w:tab/>
        <w:t>Næri</w:t>
      </w:r>
      <w:r w:rsidRPr="005051E8">
        <w:t>ngsdrivende innenfor fiske og fangst samt barnepass i eget hjem (barn under 12 år eller med særlig behov for omsorg og pleie) har 8,1</w:t>
      </w:r>
      <w:r w:rsidRPr="005051E8">
        <w:rPr>
          <w:rFonts w:ascii="Cambria" w:hAnsi="Cambria" w:cs="Cambria"/>
        </w:rPr>
        <w:t> </w:t>
      </w:r>
      <w:r w:rsidRPr="005051E8">
        <w:t>pst. trygdeavgift p</w:t>
      </w:r>
      <w:r w:rsidRPr="005051E8">
        <w:rPr>
          <w:rFonts w:ascii="UniCentury Old Style" w:hAnsi="UniCentury Old Style" w:cs="UniCentury Old Style"/>
        </w:rPr>
        <w:t>å</w:t>
      </w:r>
      <w:r w:rsidRPr="005051E8">
        <w:t xml:space="preserve"> n</w:t>
      </w:r>
      <w:r w:rsidRPr="005051E8">
        <w:rPr>
          <w:rFonts w:ascii="UniCentury Old Style" w:hAnsi="UniCentury Old Style" w:cs="UniCentury Old Style"/>
        </w:rPr>
        <w:t>æ</w:t>
      </w:r>
      <w:r w:rsidRPr="005051E8">
        <w:t>ringsinntekten i 2022. Lavere trygdeavgiftssats for fiske og fangst har sammenheng med at disse n</w:t>
      </w:r>
      <w:r w:rsidRPr="005051E8">
        <w:rPr>
          <w:rFonts w:ascii="UniCentury Old Style" w:hAnsi="UniCentury Old Style" w:cs="UniCentury Old Style"/>
        </w:rPr>
        <w:t>æ</w:t>
      </w:r>
      <w:r w:rsidRPr="005051E8">
        <w:t>r</w:t>
      </w:r>
      <w:r w:rsidRPr="005051E8">
        <w:t>ingene betaler produktavgift som blant annet skal dekke differansen mellom 8,1</w:t>
      </w:r>
      <w:r w:rsidRPr="005051E8">
        <w:rPr>
          <w:rFonts w:ascii="Cambria" w:hAnsi="Cambria" w:cs="Cambria"/>
        </w:rPr>
        <w:t> </w:t>
      </w:r>
      <w:r w:rsidRPr="005051E8">
        <w:t>pst. og 11,3</w:t>
      </w:r>
      <w:r w:rsidRPr="005051E8">
        <w:rPr>
          <w:rFonts w:ascii="Cambria" w:hAnsi="Cambria" w:cs="Cambria"/>
        </w:rPr>
        <w:t> </w:t>
      </w:r>
      <w:r w:rsidRPr="005051E8">
        <w:t>pst. trygdeavgift.</w:t>
      </w:r>
    </w:p>
    <w:p w14:paraId="5B6281C2" w14:textId="77777777" w:rsidR="00000000" w:rsidRPr="005051E8" w:rsidRDefault="00F60891" w:rsidP="00592228">
      <w:pPr>
        <w:pStyle w:val="tabell-noter"/>
        <w:rPr>
          <w:rStyle w:val="skrift-hevet"/>
        </w:rPr>
      </w:pPr>
      <w:r w:rsidRPr="005051E8">
        <w:rPr>
          <w:rStyle w:val="skrift-hevet"/>
        </w:rPr>
        <w:t>6</w:t>
      </w:r>
      <w:r w:rsidRPr="005051E8">
        <w:tab/>
        <w:t xml:space="preserve">I sone </w:t>
      </w:r>
      <w:proofErr w:type="spellStart"/>
      <w:r w:rsidRPr="005051E8">
        <w:t>Ia</w:t>
      </w:r>
      <w:proofErr w:type="spellEnd"/>
      <w:r w:rsidRPr="005051E8">
        <w:t xml:space="preserve"> skal det betales arbeidsgiveravgift med en sats på 10,6 prosent inntil differansen mellom det foretaket betaler i arbeidsgiveravgift </w:t>
      </w:r>
      <w:r w:rsidRPr="005051E8">
        <w:t>etter denne satsen, og det foretaket ville ha betalt i arbeidsgiveravgift med en sats på 14,1</w:t>
      </w:r>
      <w:r w:rsidRPr="005051E8">
        <w:rPr>
          <w:rFonts w:ascii="Cambria" w:hAnsi="Cambria" w:cs="Cambria"/>
        </w:rPr>
        <w:t> </w:t>
      </w:r>
      <w:r w:rsidRPr="005051E8">
        <w:t>pst., er lik fribel</w:t>
      </w:r>
      <w:r w:rsidRPr="005051E8">
        <w:rPr>
          <w:rFonts w:ascii="UniCentury Old Style" w:hAnsi="UniCentury Old Style" w:cs="UniCentury Old Style"/>
        </w:rPr>
        <w:t>ø</w:t>
      </w:r>
      <w:r w:rsidRPr="005051E8">
        <w:t>pet. For det overskytende avgiftsgrunnlaget brukes satsen p</w:t>
      </w:r>
      <w:r w:rsidRPr="005051E8">
        <w:rPr>
          <w:rFonts w:ascii="UniCentury Old Style" w:hAnsi="UniCentury Old Style" w:cs="UniCentury Old Style"/>
        </w:rPr>
        <w:t>å</w:t>
      </w:r>
      <w:r w:rsidRPr="005051E8">
        <w:t xml:space="preserve"> 14,1</w:t>
      </w:r>
      <w:r w:rsidRPr="005051E8">
        <w:rPr>
          <w:rFonts w:ascii="Cambria" w:hAnsi="Cambria" w:cs="Cambria"/>
        </w:rPr>
        <w:t> </w:t>
      </w:r>
      <w:r w:rsidRPr="005051E8">
        <w:t>pst. I 2021 og 2022 er fribel</w:t>
      </w:r>
      <w:r w:rsidRPr="005051E8">
        <w:rPr>
          <w:rFonts w:ascii="UniCentury Old Style" w:hAnsi="UniCentury Old Style" w:cs="UniCentury Old Style"/>
        </w:rPr>
        <w:t>ø</w:t>
      </w:r>
      <w:r w:rsidRPr="005051E8">
        <w:t>pet 500</w:t>
      </w:r>
      <w:r w:rsidRPr="005051E8">
        <w:rPr>
          <w:rFonts w:ascii="Cambria" w:hAnsi="Cambria" w:cs="Cambria"/>
        </w:rPr>
        <w:t> </w:t>
      </w:r>
      <w:r w:rsidRPr="005051E8">
        <w:t>000</w:t>
      </w:r>
      <w:r w:rsidRPr="005051E8">
        <w:rPr>
          <w:rFonts w:ascii="Cambria" w:hAnsi="Cambria" w:cs="Cambria"/>
        </w:rPr>
        <w:t> </w:t>
      </w:r>
      <w:r w:rsidRPr="005051E8">
        <w:t>kroner per foretak. For godstransp</w:t>
      </w:r>
      <w:r w:rsidRPr="005051E8">
        <w:t xml:space="preserve">ort på vei i sone </w:t>
      </w:r>
      <w:proofErr w:type="spellStart"/>
      <w:r w:rsidRPr="005051E8">
        <w:t>Ia</w:t>
      </w:r>
      <w:proofErr w:type="spellEnd"/>
      <w:r w:rsidRPr="005051E8">
        <w:t xml:space="preserve"> er fribeløpet 250</w:t>
      </w:r>
      <w:r w:rsidRPr="005051E8">
        <w:rPr>
          <w:rFonts w:ascii="Cambria" w:hAnsi="Cambria" w:cs="Cambria"/>
        </w:rPr>
        <w:t> </w:t>
      </w:r>
      <w:r w:rsidRPr="005051E8">
        <w:t>000</w:t>
      </w:r>
      <w:r w:rsidRPr="005051E8">
        <w:rPr>
          <w:rFonts w:ascii="Cambria" w:hAnsi="Cambria" w:cs="Cambria"/>
        </w:rPr>
        <w:t> </w:t>
      </w:r>
      <w:r w:rsidRPr="005051E8">
        <w:t>kroner.</w:t>
      </w:r>
    </w:p>
    <w:p w14:paraId="6D18C9D6" w14:textId="77777777" w:rsidR="00000000" w:rsidRPr="005051E8" w:rsidRDefault="00F60891" w:rsidP="00592228">
      <w:pPr>
        <w:pStyle w:val="tabell-noter"/>
        <w:rPr>
          <w:rStyle w:val="skrift-hevet"/>
        </w:rPr>
      </w:pPr>
      <w:r w:rsidRPr="005051E8">
        <w:rPr>
          <w:rStyle w:val="skrift-hevet"/>
        </w:rPr>
        <w:t>7</w:t>
      </w:r>
      <w:r w:rsidRPr="005051E8">
        <w:tab/>
        <w:t>For personer som omfattes av skattefradraget for pensjonsinntekt, kan den høyeste effektive marginale skattesatsen bli opptil 47,8</w:t>
      </w:r>
      <w:r w:rsidRPr="005051E8">
        <w:rPr>
          <w:rFonts w:ascii="Cambria" w:hAnsi="Cambria" w:cs="Cambria"/>
        </w:rPr>
        <w:t> </w:t>
      </w:r>
      <w:r w:rsidRPr="005051E8">
        <w:t>pst. b</w:t>
      </w:r>
      <w:r w:rsidRPr="005051E8">
        <w:rPr>
          <w:rFonts w:ascii="UniCentury Old Style" w:hAnsi="UniCentury Old Style" w:cs="UniCentury Old Style"/>
        </w:rPr>
        <w:t>å</w:t>
      </w:r>
      <w:r w:rsidRPr="005051E8">
        <w:t>de i 2021 og i 2022.</w:t>
      </w:r>
    </w:p>
    <w:p w14:paraId="6B041931" w14:textId="77777777" w:rsidR="00000000" w:rsidRPr="005051E8" w:rsidRDefault="00F60891" w:rsidP="00592228">
      <w:pPr>
        <w:pStyle w:val="tabell-noter"/>
        <w:rPr>
          <w:rStyle w:val="skrift-hevet"/>
        </w:rPr>
      </w:pPr>
      <w:r w:rsidRPr="005051E8">
        <w:rPr>
          <w:rStyle w:val="skrift-hevet"/>
        </w:rPr>
        <w:t>8</w:t>
      </w:r>
      <w:r w:rsidRPr="005051E8">
        <w:tab/>
        <w:t>Inkluderer selskapsskatt og oppjusteringsf</w:t>
      </w:r>
      <w:r w:rsidRPr="005051E8">
        <w:t>aktor for utbytte mv. I 2022 er selskapsskatten med regjeringens forslag 22</w:t>
      </w:r>
      <w:r w:rsidRPr="005051E8">
        <w:rPr>
          <w:rFonts w:ascii="Cambria" w:hAnsi="Cambria" w:cs="Cambria"/>
        </w:rPr>
        <w:t> </w:t>
      </w:r>
      <w:r w:rsidRPr="005051E8">
        <w:t>pst., og oppjusteringsfaktoren for utbytte mv. 1,60.</w:t>
      </w:r>
    </w:p>
    <w:p w14:paraId="17474FC9" w14:textId="77777777" w:rsidR="00000000" w:rsidRPr="005051E8" w:rsidRDefault="00F60891" w:rsidP="00592228">
      <w:pPr>
        <w:pStyle w:val="tabell-noter"/>
        <w:rPr>
          <w:rStyle w:val="skrift-hevet"/>
        </w:rPr>
      </w:pPr>
      <w:r w:rsidRPr="005051E8">
        <w:rPr>
          <w:rStyle w:val="skrift-hevet"/>
        </w:rPr>
        <w:t>9</w:t>
      </w:r>
      <w:r w:rsidRPr="005051E8">
        <w:tab/>
        <w:t>Skattyter som både har lønnsinntekt mv. og pensjonsinntekt, får det høyeste av minstefradraget i lønnsinntekt og summen av mi</w:t>
      </w:r>
      <w:r w:rsidRPr="005051E8">
        <w:t xml:space="preserve">nstefradrag i lønnsinntekt og pensjonsinntekt med følgende korreksjoner: Nedre grense for minstefradrag i lønnsinntekt settes lik nedre grense for minstefradrag i pensjonsinntekt. Summen av minstefradrag skal ikke overstige øvre grense for minstefradrag i </w:t>
      </w:r>
      <w:r w:rsidRPr="005051E8">
        <w:t>lønnsinntekt.</w:t>
      </w:r>
    </w:p>
    <w:p w14:paraId="25CC838D" w14:textId="77777777" w:rsidR="00000000" w:rsidRPr="005051E8" w:rsidRDefault="00F60891" w:rsidP="00592228">
      <w:pPr>
        <w:pStyle w:val="tabell-noter"/>
        <w:rPr>
          <w:rStyle w:val="skrift-hevet"/>
        </w:rPr>
      </w:pPr>
      <w:r w:rsidRPr="005051E8">
        <w:rPr>
          <w:rStyle w:val="skrift-hevet"/>
        </w:rPr>
        <w:t>10</w:t>
      </w:r>
      <w:r w:rsidRPr="005051E8">
        <w:t xml:space="preserve"> Det </w:t>
      </w:r>
      <w:proofErr w:type="spellStart"/>
      <w:r w:rsidRPr="005051E8">
        <w:t>inntektsuavhengige</w:t>
      </w:r>
      <w:proofErr w:type="spellEnd"/>
      <w:r w:rsidRPr="005051E8">
        <w:t xml:space="preserve"> fradraget i reindriftsfradraget økes til 93</w:t>
      </w:r>
      <w:r w:rsidRPr="005051E8">
        <w:rPr>
          <w:rFonts w:ascii="Cambria" w:hAnsi="Cambria" w:cs="Cambria"/>
        </w:rPr>
        <w:t> </w:t>
      </w:r>
      <w:r w:rsidRPr="005051E8">
        <w:t>000</w:t>
      </w:r>
      <w:r w:rsidRPr="005051E8">
        <w:rPr>
          <w:rFonts w:ascii="Cambria" w:hAnsi="Cambria" w:cs="Cambria"/>
        </w:rPr>
        <w:t> </w:t>
      </w:r>
      <w:r w:rsidRPr="005051E8">
        <w:t xml:space="preserve">kroner, og det maksimale fradraget </w:t>
      </w:r>
      <w:r w:rsidRPr="005051E8">
        <w:rPr>
          <w:rFonts w:ascii="UniCentury Old Style" w:hAnsi="UniCentury Old Style" w:cs="UniCentury Old Style"/>
        </w:rPr>
        <w:t>ø</w:t>
      </w:r>
      <w:r w:rsidRPr="005051E8">
        <w:t>kes til 195</w:t>
      </w:r>
      <w:r w:rsidRPr="005051E8">
        <w:rPr>
          <w:rFonts w:ascii="Cambria" w:hAnsi="Cambria" w:cs="Cambria"/>
        </w:rPr>
        <w:t> </w:t>
      </w:r>
      <w:r w:rsidRPr="005051E8">
        <w:t>000</w:t>
      </w:r>
      <w:r w:rsidRPr="005051E8">
        <w:rPr>
          <w:rFonts w:ascii="Cambria" w:hAnsi="Cambria" w:cs="Cambria"/>
        </w:rPr>
        <w:t> </w:t>
      </w:r>
      <w:r w:rsidRPr="005051E8">
        <w:t>kroner.</w:t>
      </w:r>
    </w:p>
    <w:p w14:paraId="31DF6E2C" w14:textId="77777777" w:rsidR="00000000" w:rsidRPr="005051E8" w:rsidRDefault="00F60891" w:rsidP="00592228">
      <w:pPr>
        <w:pStyle w:val="tabell-noter"/>
        <w:rPr>
          <w:rStyle w:val="skrift-hevet"/>
        </w:rPr>
      </w:pPr>
      <w:r w:rsidRPr="005051E8">
        <w:rPr>
          <w:rStyle w:val="skrift-hevet"/>
        </w:rPr>
        <w:t>11</w:t>
      </w:r>
      <w:r w:rsidRPr="005051E8">
        <w:tab/>
        <w:t>I forbindelse med Revidert nasjonalbudsjett 2017 ble det innført en ny ordning for skattefavorisert indiv</w:t>
      </w:r>
      <w:r w:rsidRPr="005051E8">
        <w:t>iduell sparing til pensjon. Maksimalt fradragsbeløp i denne ordningen er 40</w:t>
      </w:r>
      <w:r w:rsidRPr="005051E8">
        <w:rPr>
          <w:rFonts w:ascii="Cambria" w:hAnsi="Cambria" w:cs="Cambria"/>
        </w:rPr>
        <w:t> </w:t>
      </w:r>
      <w:r w:rsidRPr="005051E8">
        <w:t>000</w:t>
      </w:r>
      <w:r w:rsidRPr="005051E8">
        <w:rPr>
          <w:rFonts w:ascii="Cambria" w:hAnsi="Cambria" w:cs="Cambria"/>
        </w:rPr>
        <w:t> </w:t>
      </w:r>
      <w:r w:rsidRPr="005051E8">
        <w:t>kroner i 2021 og 15</w:t>
      </w:r>
      <w:r w:rsidRPr="005051E8">
        <w:rPr>
          <w:rFonts w:ascii="Cambria" w:hAnsi="Cambria" w:cs="Cambria"/>
        </w:rPr>
        <w:t> </w:t>
      </w:r>
      <w:r w:rsidRPr="005051E8">
        <w:t>000</w:t>
      </w:r>
      <w:r w:rsidRPr="005051E8">
        <w:rPr>
          <w:rFonts w:ascii="Cambria" w:hAnsi="Cambria" w:cs="Cambria"/>
        </w:rPr>
        <w:t> </w:t>
      </w:r>
      <w:r w:rsidRPr="005051E8">
        <w:t>kroner i 2022. Den gamle IPS-ordningen videref</w:t>
      </w:r>
      <w:r w:rsidRPr="005051E8">
        <w:rPr>
          <w:rFonts w:ascii="UniCentury Old Style" w:hAnsi="UniCentury Old Style" w:cs="UniCentury Old Style"/>
        </w:rPr>
        <w:t>ø</w:t>
      </w:r>
      <w:r w:rsidRPr="005051E8">
        <w:t>res med 15</w:t>
      </w:r>
      <w:r w:rsidRPr="005051E8">
        <w:rPr>
          <w:rFonts w:ascii="Cambria" w:hAnsi="Cambria" w:cs="Cambria"/>
        </w:rPr>
        <w:t> </w:t>
      </w:r>
      <w:r w:rsidRPr="005051E8">
        <w:t>000</w:t>
      </w:r>
      <w:r w:rsidRPr="005051E8">
        <w:rPr>
          <w:rFonts w:ascii="Cambria" w:hAnsi="Cambria" w:cs="Cambria"/>
        </w:rPr>
        <w:t> </w:t>
      </w:r>
      <w:r w:rsidRPr="005051E8">
        <w:t>kroner i maksimalt fradrag (samordnes med innskudd i den nye ordningen slik at samlet frad</w:t>
      </w:r>
      <w:r w:rsidRPr="005051E8">
        <w:t>rag ikke kan overstige grensen i den nye ordningen) for de som allerede sparer i ordningen.</w:t>
      </w:r>
    </w:p>
    <w:p w14:paraId="63925F6E" w14:textId="77777777" w:rsidR="00000000" w:rsidRPr="005051E8" w:rsidRDefault="00F60891" w:rsidP="00592228">
      <w:pPr>
        <w:pStyle w:val="tabell-noter"/>
        <w:rPr>
          <w:rStyle w:val="skrift-hevet"/>
        </w:rPr>
      </w:pPr>
      <w:r w:rsidRPr="005051E8">
        <w:rPr>
          <w:rStyle w:val="skrift-hevet"/>
        </w:rPr>
        <w:t>12</w:t>
      </w:r>
      <w:r w:rsidRPr="005051E8">
        <w:tab/>
        <w:t>Redusert sats på 0,76</w:t>
      </w:r>
      <w:r w:rsidRPr="005051E8">
        <w:rPr>
          <w:rFonts w:ascii="Cambria" w:hAnsi="Cambria" w:cs="Cambria"/>
        </w:rPr>
        <w:t> </w:t>
      </w:r>
      <w:r w:rsidRPr="005051E8">
        <w:t xml:space="preserve">kroner gjelder for </w:t>
      </w:r>
      <w:r w:rsidRPr="005051E8">
        <w:rPr>
          <w:rFonts w:ascii="UniCentury Old Style" w:hAnsi="UniCentury Old Style" w:cs="UniCentury Old Style"/>
        </w:rPr>
        <w:t>å</w:t>
      </w:r>
      <w:r w:rsidRPr="005051E8">
        <w:t>rlig reiselengde som overstiger 50</w:t>
      </w:r>
      <w:r w:rsidRPr="005051E8">
        <w:rPr>
          <w:rFonts w:ascii="Cambria" w:hAnsi="Cambria" w:cs="Cambria"/>
        </w:rPr>
        <w:t> </w:t>
      </w:r>
      <w:r w:rsidRPr="005051E8">
        <w:t>000 km. Den reduserte satsen foresl</w:t>
      </w:r>
      <w:r w:rsidRPr="005051E8">
        <w:rPr>
          <w:rFonts w:ascii="UniCentury Old Style" w:hAnsi="UniCentury Old Style" w:cs="UniCentury Old Style"/>
        </w:rPr>
        <w:t>å</w:t>
      </w:r>
      <w:r w:rsidRPr="005051E8">
        <w:t>s avviklet fra 2022.</w:t>
      </w:r>
    </w:p>
    <w:p w14:paraId="0163E9D0" w14:textId="77777777" w:rsidR="00000000" w:rsidRPr="005051E8" w:rsidRDefault="00F60891" w:rsidP="00592228">
      <w:pPr>
        <w:pStyle w:val="tabell-noter"/>
        <w:rPr>
          <w:rStyle w:val="skrift-hevet"/>
        </w:rPr>
      </w:pPr>
      <w:r w:rsidRPr="005051E8">
        <w:rPr>
          <w:rStyle w:val="skrift-hevet"/>
        </w:rPr>
        <w:t>13</w:t>
      </w:r>
      <w:r w:rsidRPr="005051E8">
        <w:tab/>
        <w:t xml:space="preserve">Innslagspunktene er for </w:t>
      </w:r>
      <w:r w:rsidRPr="005051E8">
        <w:t>enslige skattytere. For ektefeller, som får skatten fastsatt under ett for felles formue, er innslagspunktet det dobbelte av hva tabellen viser.</w:t>
      </w:r>
    </w:p>
    <w:p w14:paraId="710D84C9" w14:textId="77777777" w:rsidR="00000000" w:rsidRPr="005051E8" w:rsidRDefault="00F60891" w:rsidP="00592228">
      <w:pPr>
        <w:pStyle w:val="tabell-noter"/>
        <w:rPr>
          <w:rStyle w:val="skrift-hevet"/>
        </w:rPr>
      </w:pPr>
      <w:r w:rsidRPr="005051E8">
        <w:rPr>
          <w:rStyle w:val="skrift-hevet"/>
        </w:rPr>
        <w:t>14</w:t>
      </w:r>
      <w:r w:rsidRPr="005051E8">
        <w:tab/>
        <w:t>Verdsettelsen gjelder for eiendeler eid direkte av formuesskattepliktige.</w:t>
      </w:r>
    </w:p>
    <w:p w14:paraId="2EAC0404" w14:textId="77777777" w:rsidR="00000000" w:rsidRPr="005051E8" w:rsidRDefault="00F60891" w:rsidP="00592228">
      <w:pPr>
        <w:pStyle w:val="tabell-noter"/>
        <w:rPr>
          <w:rStyle w:val="skrift-hevet"/>
        </w:rPr>
      </w:pPr>
      <w:r w:rsidRPr="005051E8">
        <w:rPr>
          <w:rStyle w:val="skrift-hevet"/>
        </w:rPr>
        <w:t>15</w:t>
      </w:r>
      <w:r w:rsidRPr="005051E8">
        <w:rPr>
          <w:rStyle w:val="skrift-hevet"/>
        </w:rPr>
        <w:tab/>
      </w:r>
      <w:r w:rsidRPr="005051E8">
        <w:t>Økt verdsettelse for primærboli</w:t>
      </w:r>
      <w:r w:rsidRPr="005051E8">
        <w:t>g gjelder for boligverdi som overskyter 10</w:t>
      </w:r>
      <w:r w:rsidRPr="005051E8">
        <w:rPr>
          <w:rFonts w:ascii="Cambria" w:hAnsi="Cambria" w:cs="Cambria"/>
        </w:rPr>
        <w:t> </w:t>
      </w:r>
      <w:r w:rsidRPr="005051E8">
        <w:t>mill. kroner.</w:t>
      </w:r>
    </w:p>
    <w:p w14:paraId="1822C92C" w14:textId="77777777" w:rsidR="00000000" w:rsidRPr="005051E8" w:rsidRDefault="00F60891" w:rsidP="00592228">
      <w:pPr>
        <w:pStyle w:val="tabell-noter"/>
        <w:rPr>
          <w:rStyle w:val="skrift-hevet"/>
        </w:rPr>
      </w:pPr>
      <w:r w:rsidRPr="005051E8">
        <w:rPr>
          <w:rStyle w:val="skrift-hevet"/>
        </w:rPr>
        <w:t>16</w:t>
      </w:r>
      <w:r w:rsidRPr="005051E8">
        <w:tab/>
        <w:t>Ordinær avskrivningssats for saldogruppe c er 24</w:t>
      </w:r>
      <w:r w:rsidRPr="005051E8">
        <w:rPr>
          <w:rFonts w:ascii="Cambria" w:hAnsi="Cambria" w:cs="Cambria"/>
        </w:rPr>
        <w:t> </w:t>
      </w:r>
      <w:r w:rsidRPr="005051E8">
        <w:t>pst., med forh</w:t>
      </w:r>
      <w:r w:rsidRPr="005051E8">
        <w:rPr>
          <w:rFonts w:ascii="UniCentury Old Style" w:hAnsi="UniCentury Old Style" w:cs="UniCentury Old Style"/>
        </w:rPr>
        <w:t>ø</w:t>
      </w:r>
      <w:r w:rsidRPr="005051E8">
        <w:t>yet sats p</w:t>
      </w:r>
      <w:r w:rsidRPr="005051E8">
        <w:rPr>
          <w:rFonts w:ascii="UniCentury Old Style" w:hAnsi="UniCentury Old Style" w:cs="UniCentury Old Style"/>
        </w:rPr>
        <w:t>å</w:t>
      </w:r>
      <w:r w:rsidRPr="005051E8">
        <w:t xml:space="preserve"> 30</w:t>
      </w:r>
      <w:r w:rsidRPr="005051E8">
        <w:rPr>
          <w:rFonts w:ascii="Cambria" w:hAnsi="Cambria" w:cs="Cambria"/>
        </w:rPr>
        <w:t> </w:t>
      </w:r>
      <w:r w:rsidRPr="005051E8">
        <w:t>pst. for varebiler som bare bruker elektrisk kraft til fremdrift.</w:t>
      </w:r>
    </w:p>
    <w:p w14:paraId="098C6DE9" w14:textId="77777777" w:rsidR="00000000" w:rsidRPr="005051E8" w:rsidRDefault="00F60891" w:rsidP="00592228">
      <w:pPr>
        <w:pStyle w:val="tabell-noter"/>
        <w:rPr>
          <w:rStyle w:val="skrift-hevet"/>
        </w:rPr>
      </w:pPr>
      <w:r w:rsidRPr="005051E8">
        <w:rPr>
          <w:rStyle w:val="skrift-hevet"/>
        </w:rPr>
        <w:t>17</w:t>
      </w:r>
      <w:r w:rsidRPr="005051E8">
        <w:tab/>
        <w:t>Husdyrbygg i landbruket kan avskrives med en for</w:t>
      </w:r>
      <w:r w:rsidRPr="005051E8">
        <w:t>høyet sats på 6</w:t>
      </w:r>
      <w:r w:rsidRPr="005051E8">
        <w:rPr>
          <w:rFonts w:ascii="Cambria" w:hAnsi="Cambria" w:cs="Cambria"/>
        </w:rPr>
        <w:t> </w:t>
      </w:r>
      <w:r w:rsidRPr="005051E8">
        <w:t>pst.</w:t>
      </w:r>
      <w:r w:rsidRPr="005051E8">
        <w:rPr>
          <w:rStyle w:val="skrift-hevet"/>
        </w:rPr>
        <w:t xml:space="preserve"> </w:t>
      </w:r>
      <w:r w:rsidRPr="005051E8">
        <w:t>Bygninger med så enkel konstruksjon at brukstiden må antas å ikke overstige 20 år, kan avskrives med 10</w:t>
      </w:r>
      <w:r w:rsidRPr="005051E8">
        <w:rPr>
          <w:rFonts w:ascii="Cambria" w:hAnsi="Cambria" w:cs="Cambria"/>
        </w:rPr>
        <w:t> </w:t>
      </w:r>
      <w:r w:rsidRPr="005051E8">
        <w:t>pst. Satsen p</w:t>
      </w:r>
      <w:r w:rsidRPr="005051E8">
        <w:rPr>
          <w:rFonts w:ascii="UniCentury Old Style" w:hAnsi="UniCentury Old Style" w:cs="UniCentury Old Style"/>
        </w:rPr>
        <w:t>å</w:t>
      </w:r>
      <w:r w:rsidRPr="005051E8">
        <w:t xml:space="preserve"> 10</w:t>
      </w:r>
      <w:r w:rsidRPr="005051E8">
        <w:rPr>
          <w:rFonts w:ascii="Cambria" w:hAnsi="Cambria" w:cs="Cambria"/>
        </w:rPr>
        <w:t> </w:t>
      </w:r>
      <w:r w:rsidRPr="005051E8">
        <w:t>pst. gjelder ogs</w:t>
      </w:r>
      <w:r w:rsidRPr="005051E8">
        <w:rPr>
          <w:rFonts w:ascii="UniCentury Old Style" w:hAnsi="UniCentury Old Style" w:cs="UniCentury Old Style"/>
        </w:rPr>
        <w:t>å</w:t>
      </w:r>
      <w:r w:rsidRPr="005051E8">
        <w:t xml:space="preserve"> anlegg hvor brukstiden m</w:t>
      </w:r>
      <w:r w:rsidRPr="005051E8">
        <w:rPr>
          <w:rFonts w:ascii="UniCentury Old Style" w:hAnsi="UniCentury Old Style" w:cs="UniCentury Old Style"/>
        </w:rPr>
        <w:t>å</w:t>
      </w:r>
      <w:r w:rsidRPr="005051E8">
        <w:t xml:space="preserve"> antas </w:t>
      </w:r>
      <w:r w:rsidRPr="005051E8">
        <w:rPr>
          <w:rFonts w:ascii="UniCentury Old Style" w:hAnsi="UniCentury Old Style" w:cs="UniCentury Old Style"/>
        </w:rPr>
        <w:t>å</w:t>
      </w:r>
      <w:r w:rsidRPr="005051E8">
        <w:t xml:space="preserve"> ikke overstige 20 </w:t>
      </w:r>
      <w:r w:rsidRPr="005051E8">
        <w:rPr>
          <w:rFonts w:ascii="UniCentury Old Style" w:hAnsi="UniCentury Old Style" w:cs="UniCentury Old Style"/>
        </w:rPr>
        <w:t>å</w:t>
      </w:r>
      <w:r w:rsidRPr="005051E8">
        <w:t xml:space="preserve">r. Kostnader til etablering av frukt- og </w:t>
      </w:r>
      <w:proofErr w:type="spellStart"/>
      <w:r w:rsidRPr="005051E8">
        <w:t>b</w:t>
      </w:r>
      <w:r w:rsidRPr="005051E8">
        <w:t>ærfelt</w:t>
      </w:r>
      <w:proofErr w:type="spellEnd"/>
      <w:r w:rsidRPr="005051E8">
        <w:t xml:space="preserve"> kan </w:t>
      </w:r>
      <w:proofErr w:type="spellStart"/>
      <w:r w:rsidRPr="005051E8">
        <w:t>saldoavskrives</w:t>
      </w:r>
      <w:proofErr w:type="spellEnd"/>
      <w:r w:rsidRPr="005051E8">
        <w:t xml:space="preserve"> som anlegg med henholdsvis 10 og 20</w:t>
      </w:r>
      <w:r w:rsidRPr="005051E8">
        <w:rPr>
          <w:rFonts w:ascii="Cambria" w:hAnsi="Cambria" w:cs="Cambria"/>
        </w:rPr>
        <w:t> </w:t>
      </w:r>
      <w:r w:rsidRPr="005051E8">
        <w:t>pst.</w:t>
      </w:r>
    </w:p>
    <w:p w14:paraId="6B613DB6" w14:textId="77777777" w:rsidR="00000000" w:rsidRPr="005051E8" w:rsidRDefault="00F60891" w:rsidP="00592228">
      <w:pPr>
        <w:pStyle w:val="Kilde"/>
      </w:pPr>
      <w:r w:rsidRPr="005051E8">
        <w:t>Finansdepartementet.</w:t>
      </w:r>
    </w:p>
    <w:p w14:paraId="0C89668E" w14:textId="32A63D15" w:rsidR="00000000" w:rsidRDefault="00F60891" w:rsidP="00592228">
      <w:r w:rsidRPr="005051E8">
        <w:t>Tabell 1.6 viser gjeldende satser for merverdiavgift og sær</w:t>
      </w:r>
      <w:r w:rsidRPr="005051E8">
        <w:t>avgifter samt forslag til satser for 2022. Alle særavgiftene er i utgangspunktet oppjustert med 1,3</w:t>
      </w:r>
      <w:r w:rsidRPr="005051E8">
        <w:rPr>
          <w:rFonts w:ascii="Cambria" w:hAnsi="Cambria" w:cs="Cambria"/>
        </w:rPr>
        <w:t> </w:t>
      </w:r>
      <w:r w:rsidRPr="005051E8">
        <w:t xml:space="preserve">pst. for </w:t>
      </w:r>
      <w:r w:rsidRPr="005051E8">
        <w:rPr>
          <w:rFonts w:ascii="UniCentury Old Style" w:hAnsi="UniCentury Old Style" w:cs="UniCentury Old Style"/>
        </w:rPr>
        <w:t>å</w:t>
      </w:r>
      <w:r w:rsidRPr="005051E8">
        <w:t xml:space="preserve"> ta hensyn til forventet prisvekst. Sm</w:t>
      </w:r>
      <w:r w:rsidRPr="005051E8">
        <w:rPr>
          <w:rFonts w:ascii="UniCentury Old Style" w:hAnsi="UniCentury Old Style" w:cs="UniCentury Old Style"/>
        </w:rPr>
        <w:t>å</w:t>
      </w:r>
      <w:r w:rsidRPr="005051E8">
        <w:t xml:space="preserve"> avvik kan skyldes avrundinger av satsene. Det vises ogs</w:t>
      </w:r>
      <w:r w:rsidRPr="005051E8">
        <w:rPr>
          <w:rFonts w:ascii="UniCentury Old Style" w:hAnsi="UniCentury Old Style" w:cs="UniCentury Old Style"/>
        </w:rPr>
        <w:t>å</w:t>
      </w:r>
      <w:r w:rsidRPr="005051E8">
        <w:t xml:space="preserve"> til forslag til avgiftsvedtak i denne proposisjon</w:t>
      </w:r>
      <w:r w:rsidRPr="005051E8">
        <w:t>en.</w:t>
      </w:r>
    </w:p>
    <w:p w14:paraId="2E821FED" w14:textId="510FA402" w:rsidR="00D332E5" w:rsidRPr="005051E8" w:rsidRDefault="00D332E5" w:rsidP="00D332E5">
      <w:pPr>
        <w:pStyle w:val="tabell-tittel"/>
      </w:pPr>
      <w:r w:rsidRPr="005051E8">
        <w:t>Avgiftssatser i 2021 og foreslåtte satser for 2022</w:t>
      </w:r>
    </w:p>
    <w:p w14:paraId="0E301DBF" w14:textId="77777777" w:rsidR="00000000" w:rsidRPr="005051E8" w:rsidRDefault="00F60891" w:rsidP="00592228">
      <w:pPr>
        <w:pStyle w:val="Tabellnavn"/>
      </w:pPr>
      <w:r w:rsidRPr="005051E8">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000000" w:rsidRPr="005051E8" w14:paraId="5B934A7E" w14:textId="77777777" w:rsidTr="00D332E5">
        <w:trPr>
          <w:trHeight w:val="360"/>
        </w:trPr>
        <w:tc>
          <w:tcPr>
            <w:tcW w:w="5200" w:type="dxa"/>
            <w:shd w:val="clear" w:color="auto" w:fill="FFFFFF"/>
          </w:tcPr>
          <w:p w14:paraId="6AA860E0" w14:textId="77777777" w:rsidR="00000000" w:rsidRPr="005051E8" w:rsidRDefault="00F60891" w:rsidP="00D332E5">
            <w:proofErr w:type="spellStart"/>
            <w:r w:rsidRPr="005051E8">
              <w:t>Avgiftskategori</w:t>
            </w:r>
            <w:proofErr w:type="spellEnd"/>
          </w:p>
        </w:tc>
        <w:tc>
          <w:tcPr>
            <w:tcW w:w="1300" w:type="dxa"/>
          </w:tcPr>
          <w:p w14:paraId="5899569A" w14:textId="77777777" w:rsidR="00000000" w:rsidRPr="005051E8" w:rsidRDefault="00F60891" w:rsidP="00D332E5">
            <w:pPr>
              <w:jc w:val="right"/>
            </w:pPr>
            <w:r w:rsidRPr="005051E8">
              <w:t>2021-regler</w:t>
            </w:r>
          </w:p>
        </w:tc>
        <w:tc>
          <w:tcPr>
            <w:tcW w:w="1300" w:type="dxa"/>
          </w:tcPr>
          <w:p w14:paraId="0D9C3B00" w14:textId="77777777" w:rsidR="00000000" w:rsidRPr="005051E8" w:rsidRDefault="00F60891" w:rsidP="00D332E5">
            <w:pPr>
              <w:jc w:val="right"/>
            </w:pPr>
            <w:r w:rsidRPr="005051E8">
              <w:t>Forslag 2022</w:t>
            </w:r>
          </w:p>
        </w:tc>
        <w:tc>
          <w:tcPr>
            <w:tcW w:w="1300" w:type="dxa"/>
          </w:tcPr>
          <w:p w14:paraId="3D901570" w14:textId="77777777" w:rsidR="00000000" w:rsidRPr="005051E8" w:rsidRDefault="00F60891" w:rsidP="00D332E5">
            <w:pPr>
              <w:jc w:val="right"/>
            </w:pPr>
            <w:r w:rsidRPr="005051E8">
              <w:t>Endring i pst.</w:t>
            </w:r>
          </w:p>
        </w:tc>
      </w:tr>
      <w:tr w:rsidR="00000000" w:rsidRPr="005051E8" w14:paraId="4430EB49" w14:textId="77777777" w:rsidTr="00D332E5">
        <w:trPr>
          <w:trHeight w:val="380"/>
        </w:trPr>
        <w:tc>
          <w:tcPr>
            <w:tcW w:w="5200" w:type="dxa"/>
          </w:tcPr>
          <w:p w14:paraId="3C9DB7B0" w14:textId="77777777" w:rsidR="00000000" w:rsidRPr="005051E8" w:rsidRDefault="00F60891" w:rsidP="00D332E5">
            <w:r w:rsidRPr="005051E8">
              <w:rPr>
                <w:rStyle w:val="kursiv"/>
              </w:rPr>
              <w:t>Merverdiavgift</w:t>
            </w:r>
            <w:r w:rsidRPr="005051E8">
              <w:t>, pst. av omsetningsverdien</w:t>
            </w:r>
          </w:p>
        </w:tc>
        <w:tc>
          <w:tcPr>
            <w:tcW w:w="1300" w:type="dxa"/>
          </w:tcPr>
          <w:p w14:paraId="099CB4B5" w14:textId="77777777" w:rsidR="00000000" w:rsidRPr="005051E8" w:rsidRDefault="00F60891" w:rsidP="00D332E5">
            <w:pPr>
              <w:jc w:val="right"/>
            </w:pPr>
          </w:p>
        </w:tc>
        <w:tc>
          <w:tcPr>
            <w:tcW w:w="1300" w:type="dxa"/>
          </w:tcPr>
          <w:p w14:paraId="5BCD2818" w14:textId="77777777" w:rsidR="00000000" w:rsidRPr="005051E8" w:rsidRDefault="00F60891" w:rsidP="00D332E5">
            <w:pPr>
              <w:jc w:val="right"/>
            </w:pPr>
          </w:p>
        </w:tc>
        <w:tc>
          <w:tcPr>
            <w:tcW w:w="1300" w:type="dxa"/>
          </w:tcPr>
          <w:p w14:paraId="6887FE3A" w14:textId="77777777" w:rsidR="00000000" w:rsidRPr="005051E8" w:rsidRDefault="00F60891" w:rsidP="00D332E5">
            <w:pPr>
              <w:jc w:val="right"/>
            </w:pPr>
          </w:p>
        </w:tc>
      </w:tr>
      <w:tr w:rsidR="00000000" w:rsidRPr="005051E8" w14:paraId="0BF277DB" w14:textId="77777777" w:rsidTr="00D332E5">
        <w:trPr>
          <w:trHeight w:val="380"/>
        </w:trPr>
        <w:tc>
          <w:tcPr>
            <w:tcW w:w="5200" w:type="dxa"/>
          </w:tcPr>
          <w:p w14:paraId="23BF1ECC" w14:textId="77777777" w:rsidR="00000000" w:rsidRPr="005051E8" w:rsidRDefault="00F60891" w:rsidP="00D332E5">
            <w:r w:rsidRPr="005051E8">
              <w:lastRenderedPageBreak/>
              <w:t>Generell sats</w:t>
            </w:r>
            <w:r w:rsidRPr="005051E8">
              <w:tab/>
            </w:r>
          </w:p>
        </w:tc>
        <w:tc>
          <w:tcPr>
            <w:tcW w:w="1300" w:type="dxa"/>
          </w:tcPr>
          <w:p w14:paraId="760D3253" w14:textId="77777777" w:rsidR="00000000" w:rsidRPr="005051E8" w:rsidRDefault="00F60891" w:rsidP="00D332E5">
            <w:pPr>
              <w:jc w:val="right"/>
            </w:pPr>
            <w:r w:rsidRPr="005051E8">
              <w:t>25</w:t>
            </w:r>
          </w:p>
        </w:tc>
        <w:tc>
          <w:tcPr>
            <w:tcW w:w="1300" w:type="dxa"/>
          </w:tcPr>
          <w:p w14:paraId="73509F86" w14:textId="77777777" w:rsidR="00000000" w:rsidRPr="005051E8" w:rsidRDefault="00F60891" w:rsidP="00D332E5">
            <w:pPr>
              <w:jc w:val="right"/>
            </w:pPr>
            <w:r w:rsidRPr="005051E8">
              <w:t>25</w:t>
            </w:r>
          </w:p>
        </w:tc>
        <w:tc>
          <w:tcPr>
            <w:tcW w:w="1300" w:type="dxa"/>
          </w:tcPr>
          <w:p w14:paraId="7704BDCE" w14:textId="77777777" w:rsidR="00000000" w:rsidRPr="005051E8" w:rsidRDefault="00F60891" w:rsidP="00D332E5">
            <w:pPr>
              <w:jc w:val="right"/>
            </w:pPr>
            <w:r w:rsidRPr="005051E8">
              <w:t>-</w:t>
            </w:r>
          </w:p>
        </w:tc>
      </w:tr>
      <w:tr w:rsidR="00000000" w:rsidRPr="005051E8" w14:paraId="567F557E" w14:textId="77777777" w:rsidTr="00D332E5">
        <w:trPr>
          <w:trHeight w:val="380"/>
        </w:trPr>
        <w:tc>
          <w:tcPr>
            <w:tcW w:w="5200" w:type="dxa"/>
          </w:tcPr>
          <w:p w14:paraId="6FECD550" w14:textId="77777777" w:rsidR="00000000" w:rsidRPr="005051E8" w:rsidRDefault="00F60891" w:rsidP="00D332E5">
            <w:r w:rsidRPr="005051E8">
              <w:t>Redusert sats</w:t>
            </w:r>
            <w:r w:rsidRPr="005051E8">
              <w:tab/>
            </w:r>
          </w:p>
        </w:tc>
        <w:tc>
          <w:tcPr>
            <w:tcW w:w="1300" w:type="dxa"/>
          </w:tcPr>
          <w:p w14:paraId="6BC04636" w14:textId="77777777" w:rsidR="00000000" w:rsidRPr="005051E8" w:rsidRDefault="00F60891" w:rsidP="00D332E5">
            <w:pPr>
              <w:jc w:val="right"/>
            </w:pPr>
            <w:r w:rsidRPr="005051E8">
              <w:t>15</w:t>
            </w:r>
          </w:p>
        </w:tc>
        <w:tc>
          <w:tcPr>
            <w:tcW w:w="1300" w:type="dxa"/>
          </w:tcPr>
          <w:p w14:paraId="4A52720A" w14:textId="77777777" w:rsidR="00000000" w:rsidRPr="005051E8" w:rsidRDefault="00F60891" w:rsidP="00D332E5">
            <w:pPr>
              <w:jc w:val="right"/>
            </w:pPr>
            <w:r w:rsidRPr="005051E8">
              <w:t>15</w:t>
            </w:r>
          </w:p>
        </w:tc>
        <w:tc>
          <w:tcPr>
            <w:tcW w:w="1300" w:type="dxa"/>
          </w:tcPr>
          <w:p w14:paraId="57EDBD2D" w14:textId="77777777" w:rsidR="00000000" w:rsidRPr="005051E8" w:rsidRDefault="00F60891" w:rsidP="00D332E5">
            <w:pPr>
              <w:jc w:val="right"/>
            </w:pPr>
            <w:r w:rsidRPr="005051E8">
              <w:t>-</w:t>
            </w:r>
          </w:p>
        </w:tc>
      </w:tr>
      <w:tr w:rsidR="00000000" w:rsidRPr="005051E8" w14:paraId="07EB7918" w14:textId="77777777" w:rsidTr="00D332E5">
        <w:trPr>
          <w:trHeight w:val="380"/>
        </w:trPr>
        <w:tc>
          <w:tcPr>
            <w:tcW w:w="5200" w:type="dxa"/>
          </w:tcPr>
          <w:p w14:paraId="6DFF9D0F" w14:textId="77777777" w:rsidR="00000000" w:rsidRPr="005051E8" w:rsidRDefault="00F60891" w:rsidP="00D332E5">
            <w:r w:rsidRPr="005051E8">
              <w:t>Lav sats</w:t>
            </w:r>
            <w:r w:rsidRPr="005051E8">
              <w:rPr>
                <w:rStyle w:val="skrift-hevet"/>
              </w:rPr>
              <w:t>1</w:t>
            </w:r>
            <w:r w:rsidRPr="005051E8">
              <w:tab/>
            </w:r>
          </w:p>
        </w:tc>
        <w:tc>
          <w:tcPr>
            <w:tcW w:w="1300" w:type="dxa"/>
          </w:tcPr>
          <w:p w14:paraId="023943EF" w14:textId="77777777" w:rsidR="00000000" w:rsidRPr="005051E8" w:rsidRDefault="00F60891" w:rsidP="00D332E5">
            <w:pPr>
              <w:jc w:val="right"/>
            </w:pPr>
            <w:r w:rsidRPr="005051E8">
              <w:t>12</w:t>
            </w:r>
          </w:p>
        </w:tc>
        <w:tc>
          <w:tcPr>
            <w:tcW w:w="1300" w:type="dxa"/>
          </w:tcPr>
          <w:p w14:paraId="69EFE87C" w14:textId="77777777" w:rsidR="00000000" w:rsidRPr="005051E8" w:rsidRDefault="00F60891" w:rsidP="00D332E5">
            <w:pPr>
              <w:jc w:val="right"/>
            </w:pPr>
            <w:r w:rsidRPr="005051E8">
              <w:t>12</w:t>
            </w:r>
          </w:p>
        </w:tc>
        <w:tc>
          <w:tcPr>
            <w:tcW w:w="1300" w:type="dxa"/>
          </w:tcPr>
          <w:p w14:paraId="33B6D3E3" w14:textId="77777777" w:rsidR="00000000" w:rsidRPr="005051E8" w:rsidRDefault="00F60891" w:rsidP="00D332E5">
            <w:pPr>
              <w:jc w:val="right"/>
            </w:pPr>
            <w:r w:rsidRPr="005051E8">
              <w:t>-</w:t>
            </w:r>
          </w:p>
        </w:tc>
      </w:tr>
      <w:tr w:rsidR="00000000" w:rsidRPr="005051E8" w14:paraId="54BFE065" w14:textId="77777777" w:rsidTr="00D332E5">
        <w:trPr>
          <w:trHeight w:val="380"/>
        </w:trPr>
        <w:tc>
          <w:tcPr>
            <w:tcW w:w="5200" w:type="dxa"/>
          </w:tcPr>
          <w:p w14:paraId="6F914816" w14:textId="77777777" w:rsidR="00000000" w:rsidRPr="005051E8" w:rsidRDefault="00F60891" w:rsidP="00D332E5"/>
        </w:tc>
        <w:tc>
          <w:tcPr>
            <w:tcW w:w="1300" w:type="dxa"/>
          </w:tcPr>
          <w:p w14:paraId="338760F0" w14:textId="77777777" w:rsidR="00000000" w:rsidRPr="005051E8" w:rsidRDefault="00F60891" w:rsidP="00D332E5">
            <w:pPr>
              <w:jc w:val="right"/>
            </w:pPr>
          </w:p>
        </w:tc>
        <w:tc>
          <w:tcPr>
            <w:tcW w:w="1300" w:type="dxa"/>
          </w:tcPr>
          <w:p w14:paraId="6B9EB538" w14:textId="77777777" w:rsidR="00000000" w:rsidRPr="005051E8" w:rsidRDefault="00F60891" w:rsidP="00D332E5">
            <w:pPr>
              <w:jc w:val="right"/>
            </w:pPr>
          </w:p>
        </w:tc>
        <w:tc>
          <w:tcPr>
            <w:tcW w:w="1300" w:type="dxa"/>
          </w:tcPr>
          <w:p w14:paraId="429B23F9" w14:textId="77777777" w:rsidR="00000000" w:rsidRPr="005051E8" w:rsidRDefault="00F60891" w:rsidP="00D332E5">
            <w:pPr>
              <w:jc w:val="right"/>
            </w:pPr>
          </w:p>
        </w:tc>
      </w:tr>
      <w:tr w:rsidR="00000000" w:rsidRPr="005051E8" w14:paraId="4550357D" w14:textId="77777777" w:rsidTr="00D332E5">
        <w:trPr>
          <w:trHeight w:val="380"/>
        </w:trPr>
        <w:tc>
          <w:tcPr>
            <w:tcW w:w="5200" w:type="dxa"/>
          </w:tcPr>
          <w:p w14:paraId="601073D5" w14:textId="77777777" w:rsidR="00000000" w:rsidRPr="005051E8" w:rsidRDefault="00F60891" w:rsidP="00D332E5">
            <w:r w:rsidRPr="005051E8">
              <w:rPr>
                <w:rStyle w:val="kursiv"/>
              </w:rPr>
              <w:t>Avgift på alkohol</w:t>
            </w:r>
          </w:p>
        </w:tc>
        <w:tc>
          <w:tcPr>
            <w:tcW w:w="1300" w:type="dxa"/>
          </w:tcPr>
          <w:p w14:paraId="723896DB" w14:textId="77777777" w:rsidR="00000000" w:rsidRPr="005051E8" w:rsidRDefault="00F60891" w:rsidP="00D332E5">
            <w:pPr>
              <w:jc w:val="right"/>
            </w:pPr>
          </w:p>
        </w:tc>
        <w:tc>
          <w:tcPr>
            <w:tcW w:w="1300" w:type="dxa"/>
          </w:tcPr>
          <w:p w14:paraId="00003FA8" w14:textId="77777777" w:rsidR="00000000" w:rsidRPr="005051E8" w:rsidRDefault="00F60891" w:rsidP="00D332E5">
            <w:pPr>
              <w:jc w:val="right"/>
            </w:pPr>
          </w:p>
        </w:tc>
        <w:tc>
          <w:tcPr>
            <w:tcW w:w="1300" w:type="dxa"/>
          </w:tcPr>
          <w:p w14:paraId="2496B952" w14:textId="77777777" w:rsidR="00000000" w:rsidRPr="005051E8" w:rsidRDefault="00F60891" w:rsidP="00D332E5">
            <w:pPr>
              <w:jc w:val="right"/>
            </w:pPr>
          </w:p>
        </w:tc>
      </w:tr>
      <w:tr w:rsidR="00000000" w:rsidRPr="005051E8" w14:paraId="488476D4" w14:textId="77777777" w:rsidTr="00D332E5">
        <w:trPr>
          <w:trHeight w:val="640"/>
        </w:trPr>
        <w:tc>
          <w:tcPr>
            <w:tcW w:w="5200" w:type="dxa"/>
          </w:tcPr>
          <w:p w14:paraId="3120D49A" w14:textId="77777777" w:rsidR="00000000" w:rsidRPr="005051E8" w:rsidRDefault="00F60891" w:rsidP="00D332E5">
            <w:r w:rsidRPr="005051E8">
              <w:t>Brennevinsbaserte drikkevarer over 0,7 vol.pst., kr/vol.pst. per liter</w:t>
            </w:r>
            <w:r w:rsidRPr="005051E8">
              <w:tab/>
            </w:r>
          </w:p>
        </w:tc>
        <w:tc>
          <w:tcPr>
            <w:tcW w:w="1300" w:type="dxa"/>
          </w:tcPr>
          <w:p w14:paraId="5388E9C4" w14:textId="77777777" w:rsidR="00000000" w:rsidRPr="005051E8" w:rsidRDefault="00F60891" w:rsidP="00D332E5">
            <w:pPr>
              <w:jc w:val="right"/>
            </w:pPr>
            <w:r w:rsidRPr="005051E8">
              <w:t>8,11</w:t>
            </w:r>
          </w:p>
        </w:tc>
        <w:tc>
          <w:tcPr>
            <w:tcW w:w="1300" w:type="dxa"/>
          </w:tcPr>
          <w:p w14:paraId="467CEB87" w14:textId="77777777" w:rsidR="00000000" w:rsidRPr="005051E8" w:rsidRDefault="00F60891" w:rsidP="00D332E5">
            <w:pPr>
              <w:jc w:val="right"/>
            </w:pPr>
            <w:r w:rsidRPr="005051E8">
              <w:t>8,22</w:t>
            </w:r>
          </w:p>
        </w:tc>
        <w:tc>
          <w:tcPr>
            <w:tcW w:w="1300" w:type="dxa"/>
          </w:tcPr>
          <w:p w14:paraId="41648664" w14:textId="77777777" w:rsidR="00000000" w:rsidRPr="005051E8" w:rsidRDefault="00F60891" w:rsidP="00D332E5">
            <w:pPr>
              <w:jc w:val="right"/>
            </w:pPr>
            <w:r w:rsidRPr="005051E8">
              <w:t>1,4</w:t>
            </w:r>
          </w:p>
        </w:tc>
      </w:tr>
      <w:tr w:rsidR="00000000" w:rsidRPr="005051E8" w14:paraId="3A395F8B" w14:textId="77777777" w:rsidTr="00D332E5">
        <w:trPr>
          <w:trHeight w:val="640"/>
        </w:trPr>
        <w:tc>
          <w:tcPr>
            <w:tcW w:w="5200" w:type="dxa"/>
          </w:tcPr>
          <w:p w14:paraId="1CCF8E51" w14:textId="77777777" w:rsidR="00000000" w:rsidRPr="005051E8" w:rsidRDefault="00F60891" w:rsidP="00D332E5">
            <w:r w:rsidRPr="005051E8">
              <w:t xml:space="preserve">Annen alkoholholdig drikk fra 4,7 til og med </w:t>
            </w:r>
            <w:r w:rsidRPr="005051E8">
              <w:br/>
              <w:t>22 vol.pst., kr/vol.pst. per liter</w:t>
            </w:r>
            <w:r w:rsidRPr="005051E8">
              <w:tab/>
            </w:r>
          </w:p>
        </w:tc>
        <w:tc>
          <w:tcPr>
            <w:tcW w:w="1300" w:type="dxa"/>
          </w:tcPr>
          <w:p w14:paraId="61937119" w14:textId="77777777" w:rsidR="00000000" w:rsidRPr="005051E8" w:rsidRDefault="00F60891" w:rsidP="00D332E5">
            <w:pPr>
              <w:jc w:val="right"/>
            </w:pPr>
            <w:r w:rsidRPr="005051E8">
              <w:t>4,76</w:t>
            </w:r>
          </w:p>
        </w:tc>
        <w:tc>
          <w:tcPr>
            <w:tcW w:w="1300" w:type="dxa"/>
          </w:tcPr>
          <w:p w14:paraId="7066A458" w14:textId="77777777" w:rsidR="00000000" w:rsidRPr="005051E8" w:rsidRDefault="00F60891" w:rsidP="00D332E5">
            <w:pPr>
              <w:jc w:val="right"/>
            </w:pPr>
            <w:r w:rsidRPr="005051E8">
              <w:t>4,82</w:t>
            </w:r>
          </w:p>
        </w:tc>
        <w:tc>
          <w:tcPr>
            <w:tcW w:w="1300" w:type="dxa"/>
          </w:tcPr>
          <w:p w14:paraId="2CBBC320" w14:textId="77777777" w:rsidR="00000000" w:rsidRPr="005051E8" w:rsidRDefault="00F60891" w:rsidP="00D332E5">
            <w:pPr>
              <w:jc w:val="right"/>
            </w:pPr>
            <w:r w:rsidRPr="005051E8">
              <w:t>1,3</w:t>
            </w:r>
          </w:p>
        </w:tc>
      </w:tr>
      <w:tr w:rsidR="00000000" w:rsidRPr="005051E8" w14:paraId="21ACB14A" w14:textId="77777777" w:rsidTr="00D332E5">
        <w:trPr>
          <w:trHeight w:val="640"/>
        </w:trPr>
        <w:tc>
          <w:tcPr>
            <w:tcW w:w="5200" w:type="dxa"/>
          </w:tcPr>
          <w:p w14:paraId="461324D2" w14:textId="77777777" w:rsidR="00000000" w:rsidRPr="005051E8" w:rsidRDefault="00F60891" w:rsidP="00D332E5">
            <w:r w:rsidRPr="005051E8">
              <w:t>Annen alkoholholdig drikk til og med 4,7 vol.pst., kr/liter</w:t>
            </w:r>
          </w:p>
        </w:tc>
        <w:tc>
          <w:tcPr>
            <w:tcW w:w="1300" w:type="dxa"/>
          </w:tcPr>
          <w:p w14:paraId="67787782" w14:textId="77777777" w:rsidR="00000000" w:rsidRPr="005051E8" w:rsidRDefault="00F60891" w:rsidP="00D332E5">
            <w:pPr>
              <w:jc w:val="right"/>
            </w:pPr>
          </w:p>
        </w:tc>
        <w:tc>
          <w:tcPr>
            <w:tcW w:w="1300" w:type="dxa"/>
          </w:tcPr>
          <w:p w14:paraId="138DB3A9" w14:textId="77777777" w:rsidR="00000000" w:rsidRPr="005051E8" w:rsidRDefault="00F60891" w:rsidP="00D332E5">
            <w:pPr>
              <w:jc w:val="right"/>
            </w:pPr>
          </w:p>
        </w:tc>
        <w:tc>
          <w:tcPr>
            <w:tcW w:w="1300" w:type="dxa"/>
          </w:tcPr>
          <w:p w14:paraId="3E32106B" w14:textId="77777777" w:rsidR="00000000" w:rsidRPr="005051E8" w:rsidRDefault="00F60891" w:rsidP="00D332E5">
            <w:pPr>
              <w:jc w:val="right"/>
            </w:pPr>
          </w:p>
        </w:tc>
      </w:tr>
      <w:tr w:rsidR="00000000" w:rsidRPr="005051E8" w14:paraId="0827CC01" w14:textId="77777777" w:rsidTr="00D332E5">
        <w:trPr>
          <w:trHeight w:val="380"/>
        </w:trPr>
        <w:tc>
          <w:tcPr>
            <w:tcW w:w="5200" w:type="dxa"/>
          </w:tcPr>
          <w:p w14:paraId="791A243E" w14:textId="77777777" w:rsidR="00000000" w:rsidRPr="005051E8" w:rsidRDefault="00F60891" w:rsidP="00D332E5">
            <w:r w:rsidRPr="005051E8">
              <w:t xml:space="preserve">0,0–0,7 vol.pst. </w:t>
            </w:r>
            <w:r w:rsidRPr="005051E8">
              <w:tab/>
            </w:r>
          </w:p>
        </w:tc>
        <w:tc>
          <w:tcPr>
            <w:tcW w:w="1300" w:type="dxa"/>
          </w:tcPr>
          <w:p w14:paraId="7AED5FD9" w14:textId="77777777" w:rsidR="00000000" w:rsidRPr="005051E8" w:rsidRDefault="00F60891" w:rsidP="00D332E5">
            <w:pPr>
              <w:jc w:val="right"/>
            </w:pPr>
            <w:r w:rsidRPr="005051E8">
              <w:t>-</w:t>
            </w:r>
          </w:p>
        </w:tc>
        <w:tc>
          <w:tcPr>
            <w:tcW w:w="1300" w:type="dxa"/>
          </w:tcPr>
          <w:p w14:paraId="7F82F573" w14:textId="77777777" w:rsidR="00000000" w:rsidRPr="005051E8" w:rsidRDefault="00F60891" w:rsidP="00D332E5">
            <w:pPr>
              <w:jc w:val="right"/>
            </w:pPr>
            <w:r w:rsidRPr="005051E8">
              <w:t>-</w:t>
            </w:r>
          </w:p>
        </w:tc>
        <w:tc>
          <w:tcPr>
            <w:tcW w:w="1300" w:type="dxa"/>
          </w:tcPr>
          <w:p w14:paraId="5E0F3316" w14:textId="77777777" w:rsidR="00000000" w:rsidRPr="005051E8" w:rsidRDefault="00F60891" w:rsidP="00D332E5">
            <w:pPr>
              <w:jc w:val="right"/>
            </w:pPr>
            <w:r w:rsidRPr="005051E8">
              <w:t>-</w:t>
            </w:r>
          </w:p>
        </w:tc>
      </w:tr>
      <w:tr w:rsidR="00000000" w:rsidRPr="005051E8" w14:paraId="2F3C852B" w14:textId="77777777" w:rsidTr="00D332E5">
        <w:trPr>
          <w:trHeight w:val="380"/>
        </w:trPr>
        <w:tc>
          <w:tcPr>
            <w:tcW w:w="5200" w:type="dxa"/>
          </w:tcPr>
          <w:p w14:paraId="79CA033F" w14:textId="77777777" w:rsidR="00000000" w:rsidRPr="005051E8" w:rsidRDefault="00F60891" w:rsidP="00D332E5">
            <w:r w:rsidRPr="005051E8">
              <w:t xml:space="preserve">0,7–2,7 vol.pst. </w:t>
            </w:r>
            <w:r w:rsidRPr="005051E8">
              <w:tab/>
            </w:r>
          </w:p>
        </w:tc>
        <w:tc>
          <w:tcPr>
            <w:tcW w:w="1300" w:type="dxa"/>
          </w:tcPr>
          <w:p w14:paraId="55EB93A1" w14:textId="77777777" w:rsidR="00000000" w:rsidRPr="005051E8" w:rsidRDefault="00F60891" w:rsidP="00D332E5">
            <w:pPr>
              <w:jc w:val="right"/>
            </w:pPr>
            <w:r w:rsidRPr="005051E8">
              <w:t>3,27</w:t>
            </w:r>
          </w:p>
        </w:tc>
        <w:tc>
          <w:tcPr>
            <w:tcW w:w="1300" w:type="dxa"/>
          </w:tcPr>
          <w:p w14:paraId="498B5830" w14:textId="77777777" w:rsidR="00000000" w:rsidRPr="005051E8" w:rsidRDefault="00F60891" w:rsidP="00D332E5">
            <w:pPr>
              <w:jc w:val="right"/>
            </w:pPr>
            <w:r w:rsidRPr="005051E8">
              <w:t>3,31</w:t>
            </w:r>
          </w:p>
        </w:tc>
        <w:tc>
          <w:tcPr>
            <w:tcW w:w="1300" w:type="dxa"/>
          </w:tcPr>
          <w:p w14:paraId="01C2F4F8" w14:textId="77777777" w:rsidR="00000000" w:rsidRPr="005051E8" w:rsidRDefault="00F60891" w:rsidP="00D332E5">
            <w:pPr>
              <w:jc w:val="right"/>
            </w:pPr>
            <w:r w:rsidRPr="005051E8">
              <w:t>1,2</w:t>
            </w:r>
          </w:p>
        </w:tc>
      </w:tr>
      <w:tr w:rsidR="00000000" w:rsidRPr="005051E8" w14:paraId="3273DAEE" w14:textId="77777777" w:rsidTr="00D332E5">
        <w:trPr>
          <w:trHeight w:val="380"/>
        </w:trPr>
        <w:tc>
          <w:tcPr>
            <w:tcW w:w="5200" w:type="dxa"/>
          </w:tcPr>
          <w:p w14:paraId="3FCD8982" w14:textId="77777777" w:rsidR="00000000" w:rsidRPr="005051E8" w:rsidRDefault="00F60891" w:rsidP="00D332E5">
            <w:r w:rsidRPr="005051E8">
              <w:t xml:space="preserve">2,7–3,7 vol.pst. </w:t>
            </w:r>
            <w:r w:rsidRPr="005051E8">
              <w:tab/>
            </w:r>
          </w:p>
        </w:tc>
        <w:tc>
          <w:tcPr>
            <w:tcW w:w="1300" w:type="dxa"/>
          </w:tcPr>
          <w:p w14:paraId="4B210443" w14:textId="77777777" w:rsidR="00000000" w:rsidRPr="005051E8" w:rsidRDefault="00F60891" w:rsidP="00D332E5">
            <w:pPr>
              <w:jc w:val="right"/>
            </w:pPr>
            <w:r w:rsidRPr="005051E8">
              <w:t>12,28</w:t>
            </w:r>
          </w:p>
        </w:tc>
        <w:tc>
          <w:tcPr>
            <w:tcW w:w="1300" w:type="dxa"/>
          </w:tcPr>
          <w:p w14:paraId="4CAD557B" w14:textId="77777777" w:rsidR="00000000" w:rsidRPr="005051E8" w:rsidRDefault="00F60891" w:rsidP="00D332E5">
            <w:pPr>
              <w:jc w:val="right"/>
            </w:pPr>
            <w:r w:rsidRPr="005051E8">
              <w:t>12,44</w:t>
            </w:r>
          </w:p>
        </w:tc>
        <w:tc>
          <w:tcPr>
            <w:tcW w:w="1300" w:type="dxa"/>
          </w:tcPr>
          <w:p w14:paraId="30B5330A" w14:textId="77777777" w:rsidR="00000000" w:rsidRPr="005051E8" w:rsidRDefault="00F60891" w:rsidP="00D332E5">
            <w:pPr>
              <w:jc w:val="right"/>
            </w:pPr>
            <w:r w:rsidRPr="005051E8">
              <w:t>1,3</w:t>
            </w:r>
          </w:p>
        </w:tc>
      </w:tr>
      <w:tr w:rsidR="00000000" w:rsidRPr="005051E8" w14:paraId="093009B1" w14:textId="77777777" w:rsidTr="00D332E5">
        <w:trPr>
          <w:trHeight w:val="380"/>
        </w:trPr>
        <w:tc>
          <w:tcPr>
            <w:tcW w:w="5200" w:type="dxa"/>
          </w:tcPr>
          <w:p w14:paraId="21A29D33" w14:textId="77777777" w:rsidR="00000000" w:rsidRPr="005051E8" w:rsidRDefault="00F60891" w:rsidP="00D332E5">
            <w:r w:rsidRPr="005051E8">
              <w:t xml:space="preserve">3,7–4,7 vol.pst. </w:t>
            </w:r>
            <w:r w:rsidRPr="005051E8">
              <w:tab/>
            </w:r>
          </w:p>
        </w:tc>
        <w:tc>
          <w:tcPr>
            <w:tcW w:w="1300" w:type="dxa"/>
          </w:tcPr>
          <w:p w14:paraId="767584F7" w14:textId="77777777" w:rsidR="00000000" w:rsidRPr="005051E8" w:rsidRDefault="00F60891" w:rsidP="00D332E5">
            <w:pPr>
              <w:jc w:val="right"/>
            </w:pPr>
            <w:r w:rsidRPr="005051E8">
              <w:t>21,27</w:t>
            </w:r>
          </w:p>
        </w:tc>
        <w:tc>
          <w:tcPr>
            <w:tcW w:w="1300" w:type="dxa"/>
          </w:tcPr>
          <w:p w14:paraId="157AF6F6" w14:textId="77777777" w:rsidR="00000000" w:rsidRPr="005051E8" w:rsidRDefault="00F60891" w:rsidP="00D332E5">
            <w:pPr>
              <w:jc w:val="right"/>
            </w:pPr>
            <w:r w:rsidRPr="005051E8">
              <w:t>21,55</w:t>
            </w:r>
          </w:p>
        </w:tc>
        <w:tc>
          <w:tcPr>
            <w:tcW w:w="1300" w:type="dxa"/>
          </w:tcPr>
          <w:p w14:paraId="2960FF54" w14:textId="77777777" w:rsidR="00000000" w:rsidRPr="005051E8" w:rsidRDefault="00F60891" w:rsidP="00D332E5">
            <w:pPr>
              <w:jc w:val="right"/>
            </w:pPr>
            <w:r w:rsidRPr="005051E8">
              <w:t>1,3</w:t>
            </w:r>
          </w:p>
        </w:tc>
      </w:tr>
      <w:tr w:rsidR="00000000" w:rsidRPr="005051E8" w14:paraId="7466FD51" w14:textId="77777777" w:rsidTr="00D332E5">
        <w:trPr>
          <w:trHeight w:val="640"/>
        </w:trPr>
        <w:tc>
          <w:tcPr>
            <w:tcW w:w="5200" w:type="dxa"/>
          </w:tcPr>
          <w:p w14:paraId="12F08C6B" w14:textId="77777777" w:rsidR="00000000" w:rsidRPr="005051E8" w:rsidRDefault="00F60891" w:rsidP="00D332E5">
            <w:r w:rsidRPr="005051E8">
              <w:t>Gjær</w:t>
            </w:r>
            <w:r w:rsidRPr="005051E8">
              <w:t xml:space="preserve">et alkoholholdig drikk fra 3,7 til og med 4,7 vol.pst. produsert ved små bryggerier. </w:t>
            </w:r>
            <w:r w:rsidRPr="005051E8">
              <w:tab/>
            </w:r>
          </w:p>
        </w:tc>
        <w:tc>
          <w:tcPr>
            <w:tcW w:w="1300" w:type="dxa"/>
          </w:tcPr>
          <w:p w14:paraId="3147926E" w14:textId="77777777" w:rsidR="00000000" w:rsidRPr="005051E8" w:rsidRDefault="00F60891" w:rsidP="00D332E5">
            <w:pPr>
              <w:jc w:val="right"/>
            </w:pPr>
            <w:r w:rsidRPr="005051E8">
              <w:t>varierer</w:t>
            </w:r>
          </w:p>
        </w:tc>
        <w:tc>
          <w:tcPr>
            <w:tcW w:w="1300" w:type="dxa"/>
          </w:tcPr>
          <w:p w14:paraId="21C94A39" w14:textId="77777777" w:rsidR="00000000" w:rsidRPr="005051E8" w:rsidRDefault="00F60891" w:rsidP="00D332E5">
            <w:pPr>
              <w:jc w:val="right"/>
            </w:pPr>
            <w:r w:rsidRPr="005051E8">
              <w:t>varierer</w:t>
            </w:r>
          </w:p>
        </w:tc>
        <w:tc>
          <w:tcPr>
            <w:tcW w:w="1300" w:type="dxa"/>
          </w:tcPr>
          <w:p w14:paraId="42313264" w14:textId="77777777" w:rsidR="00000000" w:rsidRPr="005051E8" w:rsidRDefault="00F60891" w:rsidP="00D332E5">
            <w:pPr>
              <w:jc w:val="right"/>
            </w:pPr>
            <w:r w:rsidRPr="005051E8">
              <w:t>-</w:t>
            </w:r>
          </w:p>
        </w:tc>
      </w:tr>
      <w:tr w:rsidR="00000000" w:rsidRPr="005051E8" w14:paraId="0DE2C25F" w14:textId="77777777" w:rsidTr="00D332E5">
        <w:trPr>
          <w:trHeight w:val="380"/>
        </w:trPr>
        <w:tc>
          <w:tcPr>
            <w:tcW w:w="5200" w:type="dxa"/>
          </w:tcPr>
          <w:p w14:paraId="2E110835" w14:textId="77777777" w:rsidR="00000000" w:rsidRPr="005051E8" w:rsidRDefault="00F60891" w:rsidP="00D332E5"/>
        </w:tc>
        <w:tc>
          <w:tcPr>
            <w:tcW w:w="1300" w:type="dxa"/>
          </w:tcPr>
          <w:p w14:paraId="5E74B5CA" w14:textId="77777777" w:rsidR="00000000" w:rsidRPr="005051E8" w:rsidRDefault="00F60891" w:rsidP="00D332E5">
            <w:pPr>
              <w:jc w:val="right"/>
            </w:pPr>
          </w:p>
        </w:tc>
        <w:tc>
          <w:tcPr>
            <w:tcW w:w="1300" w:type="dxa"/>
          </w:tcPr>
          <w:p w14:paraId="3E6EECBC" w14:textId="77777777" w:rsidR="00000000" w:rsidRPr="005051E8" w:rsidRDefault="00F60891" w:rsidP="00D332E5">
            <w:pPr>
              <w:jc w:val="right"/>
            </w:pPr>
          </w:p>
        </w:tc>
        <w:tc>
          <w:tcPr>
            <w:tcW w:w="1300" w:type="dxa"/>
          </w:tcPr>
          <w:p w14:paraId="407CC6C8" w14:textId="77777777" w:rsidR="00000000" w:rsidRPr="005051E8" w:rsidRDefault="00F60891" w:rsidP="00D332E5">
            <w:pPr>
              <w:jc w:val="right"/>
            </w:pPr>
          </w:p>
        </w:tc>
      </w:tr>
      <w:tr w:rsidR="00000000" w:rsidRPr="005051E8" w14:paraId="64F3F73D" w14:textId="77777777" w:rsidTr="00D332E5">
        <w:trPr>
          <w:trHeight w:val="380"/>
        </w:trPr>
        <w:tc>
          <w:tcPr>
            <w:tcW w:w="5200" w:type="dxa"/>
          </w:tcPr>
          <w:p w14:paraId="4F477693" w14:textId="77777777" w:rsidR="00000000" w:rsidRPr="005051E8" w:rsidRDefault="00F60891" w:rsidP="00D332E5">
            <w:r w:rsidRPr="005051E8">
              <w:rPr>
                <w:rStyle w:val="kursiv"/>
              </w:rPr>
              <w:t>Avgift på tobakksvarer</w:t>
            </w:r>
          </w:p>
        </w:tc>
        <w:tc>
          <w:tcPr>
            <w:tcW w:w="1300" w:type="dxa"/>
          </w:tcPr>
          <w:p w14:paraId="039CCADC" w14:textId="77777777" w:rsidR="00000000" w:rsidRPr="005051E8" w:rsidRDefault="00F60891" w:rsidP="00D332E5">
            <w:pPr>
              <w:jc w:val="right"/>
            </w:pPr>
          </w:p>
        </w:tc>
        <w:tc>
          <w:tcPr>
            <w:tcW w:w="1300" w:type="dxa"/>
          </w:tcPr>
          <w:p w14:paraId="311F0B27" w14:textId="77777777" w:rsidR="00000000" w:rsidRPr="005051E8" w:rsidRDefault="00F60891" w:rsidP="00D332E5">
            <w:pPr>
              <w:jc w:val="right"/>
            </w:pPr>
          </w:p>
        </w:tc>
        <w:tc>
          <w:tcPr>
            <w:tcW w:w="1300" w:type="dxa"/>
          </w:tcPr>
          <w:p w14:paraId="0EFB979C" w14:textId="77777777" w:rsidR="00000000" w:rsidRPr="005051E8" w:rsidRDefault="00F60891" w:rsidP="00D332E5">
            <w:pPr>
              <w:jc w:val="right"/>
            </w:pPr>
          </w:p>
        </w:tc>
      </w:tr>
      <w:tr w:rsidR="00000000" w:rsidRPr="005051E8" w14:paraId="220EE6F9" w14:textId="77777777" w:rsidTr="00D332E5">
        <w:trPr>
          <w:trHeight w:val="380"/>
        </w:trPr>
        <w:tc>
          <w:tcPr>
            <w:tcW w:w="5200" w:type="dxa"/>
          </w:tcPr>
          <w:p w14:paraId="7E60C881" w14:textId="77777777" w:rsidR="00000000" w:rsidRPr="005051E8" w:rsidRDefault="00F60891" w:rsidP="00D332E5">
            <w:r w:rsidRPr="005051E8">
              <w:t>Sigarer, kr/100 gram</w:t>
            </w:r>
            <w:r w:rsidRPr="005051E8">
              <w:tab/>
            </w:r>
          </w:p>
        </w:tc>
        <w:tc>
          <w:tcPr>
            <w:tcW w:w="1300" w:type="dxa"/>
          </w:tcPr>
          <w:p w14:paraId="61F90BE6" w14:textId="77777777" w:rsidR="00000000" w:rsidRPr="005051E8" w:rsidRDefault="00F60891" w:rsidP="00D332E5">
            <w:pPr>
              <w:jc w:val="right"/>
            </w:pPr>
            <w:r w:rsidRPr="005051E8">
              <w:t>277</w:t>
            </w:r>
          </w:p>
        </w:tc>
        <w:tc>
          <w:tcPr>
            <w:tcW w:w="1300" w:type="dxa"/>
          </w:tcPr>
          <w:p w14:paraId="2A4A6D51" w14:textId="77777777" w:rsidR="00000000" w:rsidRPr="005051E8" w:rsidRDefault="00F60891" w:rsidP="00D332E5">
            <w:pPr>
              <w:jc w:val="right"/>
            </w:pPr>
            <w:r w:rsidRPr="005051E8">
              <w:t>295</w:t>
            </w:r>
          </w:p>
        </w:tc>
        <w:tc>
          <w:tcPr>
            <w:tcW w:w="1300" w:type="dxa"/>
          </w:tcPr>
          <w:p w14:paraId="04509273" w14:textId="77777777" w:rsidR="00000000" w:rsidRPr="005051E8" w:rsidRDefault="00F60891" w:rsidP="00D332E5">
            <w:pPr>
              <w:jc w:val="right"/>
            </w:pPr>
            <w:r w:rsidRPr="005051E8">
              <w:t>6,5</w:t>
            </w:r>
          </w:p>
        </w:tc>
      </w:tr>
      <w:tr w:rsidR="00000000" w:rsidRPr="005051E8" w14:paraId="4DFAAD02" w14:textId="77777777" w:rsidTr="00D332E5">
        <w:trPr>
          <w:trHeight w:val="380"/>
        </w:trPr>
        <w:tc>
          <w:tcPr>
            <w:tcW w:w="5200" w:type="dxa"/>
          </w:tcPr>
          <w:p w14:paraId="30BFA3D8" w14:textId="77777777" w:rsidR="00000000" w:rsidRPr="005051E8" w:rsidRDefault="00F60891" w:rsidP="00D332E5">
            <w:r w:rsidRPr="005051E8">
              <w:t xml:space="preserve">Sigaretter, kr/100 stk. </w:t>
            </w:r>
            <w:r w:rsidRPr="005051E8">
              <w:tab/>
            </w:r>
          </w:p>
        </w:tc>
        <w:tc>
          <w:tcPr>
            <w:tcW w:w="1300" w:type="dxa"/>
          </w:tcPr>
          <w:p w14:paraId="42FD5096" w14:textId="77777777" w:rsidR="00000000" w:rsidRPr="005051E8" w:rsidRDefault="00F60891" w:rsidP="00D332E5">
            <w:pPr>
              <w:jc w:val="right"/>
            </w:pPr>
            <w:r w:rsidRPr="005051E8">
              <w:t>277</w:t>
            </w:r>
          </w:p>
        </w:tc>
        <w:tc>
          <w:tcPr>
            <w:tcW w:w="1300" w:type="dxa"/>
          </w:tcPr>
          <w:p w14:paraId="0B097066" w14:textId="77777777" w:rsidR="00000000" w:rsidRPr="005051E8" w:rsidRDefault="00F60891" w:rsidP="00D332E5">
            <w:pPr>
              <w:jc w:val="right"/>
            </w:pPr>
            <w:r w:rsidRPr="005051E8">
              <w:t>295</w:t>
            </w:r>
          </w:p>
        </w:tc>
        <w:tc>
          <w:tcPr>
            <w:tcW w:w="1300" w:type="dxa"/>
          </w:tcPr>
          <w:p w14:paraId="0429ADBC" w14:textId="77777777" w:rsidR="00000000" w:rsidRPr="005051E8" w:rsidRDefault="00F60891" w:rsidP="00D332E5">
            <w:pPr>
              <w:jc w:val="right"/>
            </w:pPr>
            <w:r w:rsidRPr="005051E8">
              <w:t>6,5</w:t>
            </w:r>
          </w:p>
        </w:tc>
      </w:tr>
      <w:tr w:rsidR="00000000" w:rsidRPr="005051E8" w14:paraId="24076400" w14:textId="77777777" w:rsidTr="00D332E5">
        <w:trPr>
          <w:trHeight w:val="380"/>
        </w:trPr>
        <w:tc>
          <w:tcPr>
            <w:tcW w:w="5200" w:type="dxa"/>
          </w:tcPr>
          <w:p w14:paraId="24CC09E8" w14:textId="77777777" w:rsidR="00000000" w:rsidRPr="005051E8" w:rsidRDefault="00F60891" w:rsidP="00D332E5">
            <w:r w:rsidRPr="005051E8">
              <w:t>Røy</w:t>
            </w:r>
            <w:r w:rsidRPr="005051E8">
              <w:t>ketobakk, kr/100 gram</w:t>
            </w:r>
            <w:r w:rsidRPr="005051E8">
              <w:tab/>
            </w:r>
          </w:p>
        </w:tc>
        <w:tc>
          <w:tcPr>
            <w:tcW w:w="1300" w:type="dxa"/>
          </w:tcPr>
          <w:p w14:paraId="42A4DD80" w14:textId="77777777" w:rsidR="00000000" w:rsidRPr="005051E8" w:rsidRDefault="00F60891" w:rsidP="00D332E5">
            <w:pPr>
              <w:jc w:val="right"/>
            </w:pPr>
            <w:r w:rsidRPr="005051E8">
              <w:t>277</w:t>
            </w:r>
          </w:p>
        </w:tc>
        <w:tc>
          <w:tcPr>
            <w:tcW w:w="1300" w:type="dxa"/>
          </w:tcPr>
          <w:p w14:paraId="49D257A2" w14:textId="77777777" w:rsidR="00000000" w:rsidRPr="005051E8" w:rsidRDefault="00F60891" w:rsidP="00D332E5">
            <w:pPr>
              <w:jc w:val="right"/>
            </w:pPr>
            <w:r w:rsidRPr="005051E8">
              <w:t>295</w:t>
            </w:r>
          </w:p>
        </w:tc>
        <w:tc>
          <w:tcPr>
            <w:tcW w:w="1300" w:type="dxa"/>
          </w:tcPr>
          <w:p w14:paraId="2578BD6A" w14:textId="77777777" w:rsidR="00000000" w:rsidRPr="005051E8" w:rsidRDefault="00F60891" w:rsidP="00D332E5">
            <w:pPr>
              <w:jc w:val="right"/>
            </w:pPr>
            <w:r w:rsidRPr="005051E8">
              <w:t>6,5</w:t>
            </w:r>
          </w:p>
        </w:tc>
      </w:tr>
      <w:tr w:rsidR="00000000" w:rsidRPr="005051E8" w14:paraId="0AEF7016" w14:textId="77777777" w:rsidTr="00D332E5">
        <w:trPr>
          <w:trHeight w:val="380"/>
        </w:trPr>
        <w:tc>
          <w:tcPr>
            <w:tcW w:w="5200" w:type="dxa"/>
          </w:tcPr>
          <w:p w14:paraId="4A941B55" w14:textId="77777777" w:rsidR="00000000" w:rsidRPr="005051E8" w:rsidRDefault="00F60891" w:rsidP="00D332E5">
            <w:r w:rsidRPr="005051E8">
              <w:t>Snus, kr/100 gram</w:t>
            </w:r>
            <w:r w:rsidRPr="005051E8">
              <w:tab/>
            </w:r>
          </w:p>
        </w:tc>
        <w:tc>
          <w:tcPr>
            <w:tcW w:w="1300" w:type="dxa"/>
          </w:tcPr>
          <w:p w14:paraId="2EE962B9" w14:textId="77777777" w:rsidR="00000000" w:rsidRPr="005051E8" w:rsidRDefault="00F60891" w:rsidP="00D332E5">
            <w:pPr>
              <w:jc w:val="right"/>
            </w:pPr>
            <w:r w:rsidRPr="005051E8">
              <w:t>85</w:t>
            </w:r>
          </w:p>
        </w:tc>
        <w:tc>
          <w:tcPr>
            <w:tcW w:w="1300" w:type="dxa"/>
          </w:tcPr>
          <w:p w14:paraId="4A7D1AB0" w14:textId="77777777" w:rsidR="00000000" w:rsidRPr="005051E8" w:rsidRDefault="00F60891" w:rsidP="00D332E5">
            <w:pPr>
              <w:jc w:val="right"/>
            </w:pPr>
            <w:r w:rsidRPr="005051E8">
              <w:t>90</w:t>
            </w:r>
          </w:p>
        </w:tc>
        <w:tc>
          <w:tcPr>
            <w:tcW w:w="1300" w:type="dxa"/>
          </w:tcPr>
          <w:p w14:paraId="3C75B6B7" w14:textId="77777777" w:rsidR="00000000" w:rsidRPr="005051E8" w:rsidRDefault="00F60891" w:rsidP="00D332E5">
            <w:pPr>
              <w:jc w:val="right"/>
            </w:pPr>
            <w:r w:rsidRPr="005051E8">
              <w:t>5,9</w:t>
            </w:r>
          </w:p>
        </w:tc>
      </w:tr>
      <w:tr w:rsidR="00000000" w:rsidRPr="005051E8" w14:paraId="331B153B" w14:textId="77777777" w:rsidTr="00D332E5">
        <w:trPr>
          <w:trHeight w:val="380"/>
        </w:trPr>
        <w:tc>
          <w:tcPr>
            <w:tcW w:w="5200" w:type="dxa"/>
          </w:tcPr>
          <w:p w14:paraId="1EABBB29" w14:textId="77777777" w:rsidR="00000000" w:rsidRPr="005051E8" w:rsidRDefault="00F60891" w:rsidP="00D332E5">
            <w:r w:rsidRPr="005051E8">
              <w:t>Skrå, kr/100 gram</w:t>
            </w:r>
            <w:r w:rsidRPr="005051E8">
              <w:tab/>
            </w:r>
          </w:p>
        </w:tc>
        <w:tc>
          <w:tcPr>
            <w:tcW w:w="1300" w:type="dxa"/>
          </w:tcPr>
          <w:p w14:paraId="3D37CC17" w14:textId="77777777" w:rsidR="00000000" w:rsidRPr="005051E8" w:rsidRDefault="00F60891" w:rsidP="00D332E5">
            <w:pPr>
              <w:jc w:val="right"/>
            </w:pPr>
            <w:r w:rsidRPr="005051E8">
              <w:t>113</w:t>
            </w:r>
          </w:p>
        </w:tc>
        <w:tc>
          <w:tcPr>
            <w:tcW w:w="1300" w:type="dxa"/>
          </w:tcPr>
          <w:p w14:paraId="209D710A" w14:textId="77777777" w:rsidR="00000000" w:rsidRPr="005051E8" w:rsidRDefault="00F60891" w:rsidP="00D332E5">
            <w:pPr>
              <w:jc w:val="right"/>
            </w:pPr>
            <w:r w:rsidRPr="005051E8">
              <w:t>120</w:t>
            </w:r>
          </w:p>
        </w:tc>
        <w:tc>
          <w:tcPr>
            <w:tcW w:w="1300" w:type="dxa"/>
          </w:tcPr>
          <w:p w14:paraId="53064893" w14:textId="77777777" w:rsidR="00000000" w:rsidRPr="005051E8" w:rsidRDefault="00F60891" w:rsidP="00D332E5">
            <w:pPr>
              <w:jc w:val="right"/>
            </w:pPr>
            <w:r w:rsidRPr="005051E8">
              <w:t>6,2</w:t>
            </w:r>
          </w:p>
        </w:tc>
      </w:tr>
      <w:tr w:rsidR="00000000" w:rsidRPr="005051E8" w14:paraId="4E3ADC6F" w14:textId="77777777" w:rsidTr="00D332E5">
        <w:trPr>
          <w:trHeight w:val="380"/>
        </w:trPr>
        <w:tc>
          <w:tcPr>
            <w:tcW w:w="5200" w:type="dxa"/>
          </w:tcPr>
          <w:p w14:paraId="310A4C81" w14:textId="77777777" w:rsidR="00000000" w:rsidRPr="005051E8" w:rsidRDefault="00F60891" w:rsidP="00D332E5">
            <w:r w:rsidRPr="005051E8">
              <w:t xml:space="preserve">Sigarettpapir, kr/100 stk. </w:t>
            </w:r>
            <w:r w:rsidRPr="005051E8">
              <w:tab/>
            </w:r>
          </w:p>
        </w:tc>
        <w:tc>
          <w:tcPr>
            <w:tcW w:w="1300" w:type="dxa"/>
          </w:tcPr>
          <w:p w14:paraId="7325C30F" w14:textId="77777777" w:rsidR="00000000" w:rsidRPr="005051E8" w:rsidRDefault="00F60891" w:rsidP="00D332E5">
            <w:pPr>
              <w:jc w:val="right"/>
            </w:pPr>
            <w:r w:rsidRPr="005051E8">
              <w:t>4,24</w:t>
            </w:r>
          </w:p>
        </w:tc>
        <w:tc>
          <w:tcPr>
            <w:tcW w:w="1300" w:type="dxa"/>
          </w:tcPr>
          <w:p w14:paraId="0AB8FA42" w14:textId="77777777" w:rsidR="00000000" w:rsidRPr="005051E8" w:rsidRDefault="00F60891" w:rsidP="00D332E5">
            <w:pPr>
              <w:jc w:val="right"/>
            </w:pPr>
            <w:r w:rsidRPr="005051E8">
              <w:t>4,51</w:t>
            </w:r>
          </w:p>
        </w:tc>
        <w:tc>
          <w:tcPr>
            <w:tcW w:w="1300" w:type="dxa"/>
          </w:tcPr>
          <w:p w14:paraId="7565675A" w14:textId="77777777" w:rsidR="00000000" w:rsidRPr="005051E8" w:rsidRDefault="00F60891" w:rsidP="00D332E5">
            <w:pPr>
              <w:jc w:val="right"/>
            </w:pPr>
            <w:r w:rsidRPr="005051E8">
              <w:t>6,4</w:t>
            </w:r>
          </w:p>
        </w:tc>
      </w:tr>
      <w:tr w:rsidR="00000000" w:rsidRPr="005051E8" w14:paraId="58A93EFC" w14:textId="77777777" w:rsidTr="00D332E5">
        <w:trPr>
          <w:trHeight w:val="380"/>
        </w:trPr>
        <w:tc>
          <w:tcPr>
            <w:tcW w:w="5200" w:type="dxa"/>
          </w:tcPr>
          <w:p w14:paraId="4327682A" w14:textId="77777777" w:rsidR="00000000" w:rsidRPr="005051E8" w:rsidRDefault="00F60891" w:rsidP="00D332E5">
            <w:r w:rsidRPr="005051E8">
              <w:t>E-væske med nikotin, kr/100 ml</w:t>
            </w:r>
            <w:r w:rsidRPr="005051E8">
              <w:tab/>
            </w:r>
          </w:p>
        </w:tc>
        <w:tc>
          <w:tcPr>
            <w:tcW w:w="1300" w:type="dxa"/>
          </w:tcPr>
          <w:p w14:paraId="59D3E4EE" w14:textId="77777777" w:rsidR="00000000" w:rsidRPr="005051E8" w:rsidRDefault="00F60891" w:rsidP="00D332E5">
            <w:pPr>
              <w:jc w:val="right"/>
            </w:pPr>
            <w:r w:rsidRPr="005051E8">
              <w:t>450</w:t>
            </w:r>
          </w:p>
        </w:tc>
        <w:tc>
          <w:tcPr>
            <w:tcW w:w="1300" w:type="dxa"/>
          </w:tcPr>
          <w:p w14:paraId="310257DA" w14:textId="77777777" w:rsidR="00000000" w:rsidRPr="005051E8" w:rsidRDefault="00F60891" w:rsidP="00D332E5">
            <w:pPr>
              <w:jc w:val="right"/>
            </w:pPr>
            <w:r w:rsidRPr="005051E8">
              <w:t>479</w:t>
            </w:r>
          </w:p>
        </w:tc>
        <w:tc>
          <w:tcPr>
            <w:tcW w:w="1300" w:type="dxa"/>
          </w:tcPr>
          <w:p w14:paraId="41F1146C" w14:textId="77777777" w:rsidR="00000000" w:rsidRPr="005051E8" w:rsidRDefault="00F60891" w:rsidP="00D332E5">
            <w:pPr>
              <w:jc w:val="right"/>
            </w:pPr>
            <w:r w:rsidRPr="005051E8">
              <w:t>6,4</w:t>
            </w:r>
          </w:p>
        </w:tc>
      </w:tr>
      <w:tr w:rsidR="00000000" w:rsidRPr="005051E8" w14:paraId="3FC98B13" w14:textId="77777777" w:rsidTr="00D332E5">
        <w:trPr>
          <w:trHeight w:val="380"/>
        </w:trPr>
        <w:tc>
          <w:tcPr>
            <w:tcW w:w="5200" w:type="dxa"/>
          </w:tcPr>
          <w:p w14:paraId="6FE23BE3" w14:textId="77777777" w:rsidR="00000000" w:rsidRPr="005051E8" w:rsidRDefault="00F60891" w:rsidP="00D332E5">
            <w:r w:rsidRPr="005051E8">
              <w:t>Tobakk til oppvarming, kr/100 gram</w:t>
            </w:r>
            <w:r w:rsidRPr="005051E8">
              <w:tab/>
            </w:r>
          </w:p>
        </w:tc>
        <w:tc>
          <w:tcPr>
            <w:tcW w:w="1300" w:type="dxa"/>
          </w:tcPr>
          <w:p w14:paraId="55205459" w14:textId="77777777" w:rsidR="00000000" w:rsidRPr="005051E8" w:rsidRDefault="00F60891" w:rsidP="00D332E5">
            <w:pPr>
              <w:jc w:val="right"/>
            </w:pPr>
            <w:r w:rsidRPr="005051E8">
              <w:t>-</w:t>
            </w:r>
          </w:p>
        </w:tc>
        <w:tc>
          <w:tcPr>
            <w:tcW w:w="1300" w:type="dxa"/>
          </w:tcPr>
          <w:p w14:paraId="5450AEED" w14:textId="77777777" w:rsidR="00000000" w:rsidRPr="005051E8" w:rsidRDefault="00F60891" w:rsidP="00D332E5">
            <w:pPr>
              <w:jc w:val="right"/>
            </w:pPr>
            <w:r w:rsidRPr="005051E8">
              <w:t>295</w:t>
            </w:r>
          </w:p>
        </w:tc>
        <w:tc>
          <w:tcPr>
            <w:tcW w:w="1300" w:type="dxa"/>
          </w:tcPr>
          <w:p w14:paraId="365396B6" w14:textId="77777777" w:rsidR="00000000" w:rsidRPr="005051E8" w:rsidRDefault="00F60891" w:rsidP="00D332E5">
            <w:pPr>
              <w:jc w:val="right"/>
            </w:pPr>
            <w:r w:rsidRPr="005051E8">
              <w:t>ny</w:t>
            </w:r>
          </w:p>
        </w:tc>
      </w:tr>
      <w:tr w:rsidR="00000000" w:rsidRPr="005051E8" w14:paraId="47DF4066" w14:textId="77777777" w:rsidTr="00D332E5">
        <w:trPr>
          <w:trHeight w:val="380"/>
        </w:trPr>
        <w:tc>
          <w:tcPr>
            <w:tcW w:w="5200" w:type="dxa"/>
          </w:tcPr>
          <w:p w14:paraId="31E93244" w14:textId="77777777" w:rsidR="00000000" w:rsidRPr="005051E8" w:rsidRDefault="00F60891" w:rsidP="00D332E5">
            <w:r w:rsidRPr="005051E8">
              <w:lastRenderedPageBreak/>
              <w:t>Andre nikotinvarer, kr/100 gram</w:t>
            </w:r>
            <w:r w:rsidRPr="005051E8">
              <w:tab/>
            </w:r>
          </w:p>
        </w:tc>
        <w:tc>
          <w:tcPr>
            <w:tcW w:w="1300" w:type="dxa"/>
          </w:tcPr>
          <w:p w14:paraId="5A3A36CA" w14:textId="77777777" w:rsidR="00000000" w:rsidRPr="005051E8" w:rsidRDefault="00F60891" w:rsidP="00D332E5">
            <w:pPr>
              <w:jc w:val="right"/>
            </w:pPr>
            <w:r w:rsidRPr="005051E8">
              <w:t>42,50</w:t>
            </w:r>
          </w:p>
        </w:tc>
        <w:tc>
          <w:tcPr>
            <w:tcW w:w="1300" w:type="dxa"/>
          </w:tcPr>
          <w:p w14:paraId="0654C64B" w14:textId="77777777" w:rsidR="00000000" w:rsidRPr="005051E8" w:rsidRDefault="00F60891" w:rsidP="00D332E5">
            <w:pPr>
              <w:jc w:val="right"/>
            </w:pPr>
            <w:r w:rsidRPr="005051E8">
              <w:t>45,21</w:t>
            </w:r>
          </w:p>
        </w:tc>
        <w:tc>
          <w:tcPr>
            <w:tcW w:w="1300" w:type="dxa"/>
          </w:tcPr>
          <w:p w14:paraId="7D47D5BA" w14:textId="77777777" w:rsidR="00000000" w:rsidRPr="005051E8" w:rsidRDefault="00F60891" w:rsidP="00D332E5">
            <w:pPr>
              <w:jc w:val="right"/>
            </w:pPr>
            <w:r w:rsidRPr="005051E8">
              <w:t>6,4</w:t>
            </w:r>
          </w:p>
        </w:tc>
      </w:tr>
      <w:tr w:rsidR="00000000" w:rsidRPr="005051E8" w14:paraId="4A72B484" w14:textId="77777777" w:rsidTr="00D332E5">
        <w:trPr>
          <w:trHeight w:val="380"/>
        </w:trPr>
        <w:tc>
          <w:tcPr>
            <w:tcW w:w="5200" w:type="dxa"/>
          </w:tcPr>
          <w:p w14:paraId="5AB65E66" w14:textId="77777777" w:rsidR="00000000" w:rsidRPr="005051E8" w:rsidRDefault="00F60891" w:rsidP="00D332E5"/>
        </w:tc>
        <w:tc>
          <w:tcPr>
            <w:tcW w:w="1300" w:type="dxa"/>
          </w:tcPr>
          <w:p w14:paraId="215044A0" w14:textId="77777777" w:rsidR="00000000" w:rsidRPr="005051E8" w:rsidRDefault="00F60891" w:rsidP="00D332E5">
            <w:pPr>
              <w:jc w:val="right"/>
            </w:pPr>
          </w:p>
        </w:tc>
        <w:tc>
          <w:tcPr>
            <w:tcW w:w="1300" w:type="dxa"/>
          </w:tcPr>
          <w:p w14:paraId="1F65723D" w14:textId="77777777" w:rsidR="00000000" w:rsidRPr="005051E8" w:rsidRDefault="00F60891" w:rsidP="00D332E5">
            <w:pPr>
              <w:jc w:val="right"/>
            </w:pPr>
          </w:p>
        </w:tc>
        <w:tc>
          <w:tcPr>
            <w:tcW w:w="1300" w:type="dxa"/>
          </w:tcPr>
          <w:p w14:paraId="11DC45E9" w14:textId="77777777" w:rsidR="00000000" w:rsidRPr="005051E8" w:rsidRDefault="00F60891" w:rsidP="00D332E5">
            <w:pPr>
              <w:jc w:val="right"/>
            </w:pPr>
          </w:p>
        </w:tc>
      </w:tr>
      <w:tr w:rsidR="00000000" w:rsidRPr="005051E8" w14:paraId="44F7A9F8" w14:textId="77777777" w:rsidTr="00D332E5">
        <w:trPr>
          <w:trHeight w:val="380"/>
        </w:trPr>
        <w:tc>
          <w:tcPr>
            <w:tcW w:w="5200" w:type="dxa"/>
          </w:tcPr>
          <w:p w14:paraId="2D8400A0" w14:textId="77777777" w:rsidR="00000000" w:rsidRPr="005051E8" w:rsidRDefault="00F60891" w:rsidP="00D332E5">
            <w:r w:rsidRPr="005051E8">
              <w:rPr>
                <w:rStyle w:val="kursiv"/>
              </w:rPr>
              <w:t>Engangsavgift på kjøretøy</w:t>
            </w:r>
          </w:p>
        </w:tc>
        <w:tc>
          <w:tcPr>
            <w:tcW w:w="1300" w:type="dxa"/>
          </w:tcPr>
          <w:p w14:paraId="3C18B758" w14:textId="77777777" w:rsidR="00000000" w:rsidRPr="005051E8" w:rsidRDefault="00F60891" w:rsidP="00D332E5">
            <w:pPr>
              <w:jc w:val="right"/>
            </w:pPr>
          </w:p>
        </w:tc>
        <w:tc>
          <w:tcPr>
            <w:tcW w:w="1300" w:type="dxa"/>
          </w:tcPr>
          <w:p w14:paraId="1B3E6DCF" w14:textId="77777777" w:rsidR="00000000" w:rsidRPr="005051E8" w:rsidRDefault="00F60891" w:rsidP="00D332E5">
            <w:pPr>
              <w:jc w:val="right"/>
            </w:pPr>
          </w:p>
        </w:tc>
        <w:tc>
          <w:tcPr>
            <w:tcW w:w="1300" w:type="dxa"/>
          </w:tcPr>
          <w:p w14:paraId="45075293" w14:textId="77777777" w:rsidR="00000000" w:rsidRPr="005051E8" w:rsidRDefault="00F60891" w:rsidP="00D332E5">
            <w:pPr>
              <w:jc w:val="right"/>
            </w:pPr>
          </w:p>
        </w:tc>
      </w:tr>
      <w:tr w:rsidR="00000000" w:rsidRPr="005051E8" w14:paraId="6BC373DD" w14:textId="77777777" w:rsidTr="00D332E5">
        <w:trPr>
          <w:trHeight w:val="380"/>
        </w:trPr>
        <w:tc>
          <w:tcPr>
            <w:tcW w:w="5200" w:type="dxa"/>
          </w:tcPr>
          <w:p w14:paraId="6C405D64" w14:textId="77777777" w:rsidR="00000000" w:rsidRPr="005051E8" w:rsidRDefault="00F60891" w:rsidP="00D332E5">
            <w:r w:rsidRPr="005051E8">
              <w:t>Personbiler mv. Avgiftsgruppe a</w:t>
            </w:r>
            <w:r w:rsidRPr="005051E8">
              <w:rPr>
                <w:rStyle w:val="skrift-hevet"/>
              </w:rPr>
              <w:t>2</w:t>
            </w:r>
          </w:p>
        </w:tc>
        <w:tc>
          <w:tcPr>
            <w:tcW w:w="1300" w:type="dxa"/>
          </w:tcPr>
          <w:p w14:paraId="7C4BBE69" w14:textId="77777777" w:rsidR="00000000" w:rsidRPr="005051E8" w:rsidRDefault="00F60891" w:rsidP="00D332E5">
            <w:pPr>
              <w:jc w:val="right"/>
            </w:pPr>
          </w:p>
        </w:tc>
        <w:tc>
          <w:tcPr>
            <w:tcW w:w="1300" w:type="dxa"/>
          </w:tcPr>
          <w:p w14:paraId="00D4B05E" w14:textId="77777777" w:rsidR="00000000" w:rsidRPr="005051E8" w:rsidRDefault="00F60891" w:rsidP="00D332E5">
            <w:pPr>
              <w:jc w:val="right"/>
            </w:pPr>
          </w:p>
        </w:tc>
        <w:tc>
          <w:tcPr>
            <w:tcW w:w="1300" w:type="dxa"/>
          </w:tcPr>
          <w:p w14:paraId="7A7EC11D" w14:textId="77777777" w:rsidR="00000000" w:rsidRPr="005051E8" w:rsidRDefault="00F60891" w:rsidP="00D332E5">
            <w:pPr>
              <w:jc w:val="right"/>
            </w:pPr>
          </w:p>
        </w:tc>
      </w:tr>
      <w:tr w:rsidR="00000000" w:rsidRPr="005051E8" w14:paraId="1D4E1759" w14:textId="77777777" w:rsidTr="00D332E5">
        <w:trPr>
          <w:trHeight w:val="380"/>
        </w:trPr>
        <w:tc>
          <w:tcPr>
            <w:tcW w:w="5200" w:type="dxa"/>
          </w:tcPr>
          <w:p w14:paraId="4440D41B" w14:textId="77777777" w:rsidR="00000000" w:rsidRPr="005051E8" w:rsidRDefault="00F60891" w:rsidP="00D332E5">
            <w:r w:rsidRPr="005051E8">
              <w:t>Egenvekt, kr/kg</w:t>
            </w:r>
          </w:p>
        </w:tc>
        <w:tc>
          <w:tcPr>
            <w:tcW w:w="1300" w:type="dxa"/>
          </w:tcPr>
          <w:p w14:paraId="0615DC2A" w14:textId="77777777" w:rsidR="00000000" w:rsidRPr="005051E8" w:rsidRDefault="00F60891" w:rsidP="00D332E5">
            <w:pPr>
              <w:jc w:val="right"/>
            </w:pPr>
          </w:p>
        </w:tc>
        <w:tc>
          <w:tcPr>
            <w:tcW w:w="1300" w:type="dxa"/>
          </w:tcPr>
          <w:p w14:paraId="0FABEE42" w14:textId="77777777" w:rsidR="00000000" w:rsidRPr="005051E8" w:rsidRDefault="00F60891" w:rsidP="00D332E5">
            <w:pPr>
              <w:jc w:val="right"/>
            </w:pPr>
          </w:p>
        </w:tc>
        <w:tc>
          <w:tcPr>
            <w:tcW w:w="1300" w:type="dxa"/>
          </w:tcPr>
          <w:p w14:paraId="51E019E4" w14:textId="77777777" w:rsidR="00000000" w:rsidRPr="005051E8" w:rsidRDefault="00F60891" w:rsidP="00D332E5">
            <w:pPr>
              <w:jc w:val="right"/>
            </w:pPr>
          </w:p>
        </w:tc>
      </w:tr>
      <w:tr w:rsidR="00000000" w:rsidRPr="005051E8" w14:paraId="725B3236" w14:textId="77777777" w:rsidTr="00D332E5">
        <w:trPr>
          <w:trHeight w:val="380"/>
        </w:trPr>
        <w:tc>
          <w:tcPr>
            <w:tcW w:w="5200" w:type="dxa"/>
          </w:tcPr>
          <w:p w14:paraId="57E26ACD" w14:textId="77777777" w:rsidR="00000000" w:rsidRPr="005051E8" w:rsidRDefault="00F60891" w:rsidP="00D332E5">
            <w:r w:rsidRPr="005051E8">
              <w:t xml:space="preserve"> første 500 kg</w:t>
            </w:r>
            <w:r w:rsidRPr="005051E8">
              <w:tab/>
            </w:r>
          </w:p>
        </w:tc>
        <w:tc>
          <w:tcPr>
            <w:tcW w:w="1300" w:type="dxa"/>
          </w:tcPr>
          <w:p w14:paraId="24282087" w14:textId="77777777" w:rsidR="00000000" w:rsidRPr="005051E8" w:rsidRDefault="00F60891" w:rsidP="00D332E5">
            <w:pPr>
              <w:jc w:val="right"/>
            </w:pPr>
            <w:r w:rsidRPr="005051E8">
              <w:t>0</w:t>
            </w:r>
          </w:p>
        </w:tc>
        <w:tc>
          <w:tcPr>
            <w:tcW w:w="1300" w:type="dxa"/>
          </w:tcPr>
          <w:p w14:paraId="32749DA8" w14:textId="77777777" w:rsidR="00000000" w:rsidRPr="005051E8" w:rsidRDefault="00F60891" w:rsidP="00D332E5">
            <w:pPr>
              <w:jc w:val="right"/>
            </w:pPr>
            <w:r w:rsidRPr="005051E8">
              <w:t>0</w:t>
            </w:r>
          </w:p>
        </w:tc>
        <w:tc>
          <w:tcPr>
            <w:tcW w:w="1300" w:type="dxa"/>
          </w:tcPr>
          <w:p w14:paraId="3ED0FBDD" w14:textId="77777777" w:rsidR="00000000" w:rsidRPr="005051E8" w:rsidRDefault="00F60891" w:rsidP="00D332E5">
            <w:pPr>
              <w:jc w:val="right"/>
            </w:pPr>
            <w:r w:rsidRPr="005051E8">
              <w:t>-</w:t>
            </w:r>
          </w:p>
        </w:tc>
      </w:tr>
      <w:tr w:rsidR="00000000" w:rsidRPr="005051E8" w14:paraId="45F7BC01" w14:textId="77777777" w:rsidTr="00D332E5">
        <w:trPr>
          <w:trHeight w:val="380"/>
        </w:trPr>
        <w:tc>
          <w:tcPr>
            <w:tcW w:w="5200" w:type="dxa"/>
          </w:tcPr>
          <w:p w14:paraId="2FA23528" w14:textId="77777777" w:rsidR="00000000" w:rsidRPr="005051E8" w:rsidRDefault="00F60891" w:rsidP="00D332E5">
            <w:r w:rsidRPr="005051E8">
              <w:t xml:space="preserve"> neste 700 kg</w:t>
            </w:r>
            <w:r w:rsidRPr="005051E8">
              <w:tab/>
            </w:r>
          </w:p>
        </w:tc>
        <w:tc>
          <w:tcPr>
            <w:tcW w:w="1300" w:type="dxa"/>
          </w:tcPr>
          <w:p w14:paraId="7CDE1CF7" w14:textId="77777777" w:rsidR="00000000" w:rsidRPr="005051E8" w:rsidRDefault="00F60891" w:rsidP="00D332E5">
            <w:pPr>
              <w:jc w:val="right"/>
            </w:pPr>
            <w:r w:rsidRPr="005051E8">
              <w:t>26,81</w:t>
            </w:r>
          </w:p>
        </w:tc>
        <w:tc>
          <w:tcPr>
            <w:tcW w:w="1300" w:type="dxa"/>
          </w:tcPr>
          <w:p w14:paraId="700A1CF9" w14:textId="77777777" w:rsidR="00000000" w:rsidRPr="005051E8" w:rsidRDefault="00F60891" w:rsidP="00D332E5">
            <w:pPr>
              <w:jc w:val="right"/>
            </w:pPr>
            <w:r w:rsidRPr="005051E8">
              <w:t>27,15</w:t>
            </w:r>
          </w:p>
        </w:tc>
        <w:tc>
          <w:tcPr>
            <w:tcW w:w="1300" w:type="dxa"/>
          </w:tcPr>
          <w:p w14:paraId="4F06765D" w14:textId="77777777" w:rsidR="00000000" w:rsidRPr="005051E8" w:rsidRDefault="00F60891" w:rsidP="00D332E5">
            <w:pPr>
              <w:jc w:val="right"/>
            </w:pPr>
            <w:r w:rsidRPr="005051E8">
              <w:t>1,3</w:t>
            </w:r>
          </w:p>
        </w:tc>
      </w:tr>
      <w:tr w:rsidR="00000000" w:rsidRPr="005051E8" w14:paraId="7E22BAAE" w14:textId="77777777" w:rsidTr="00D332E5">
        <w:trPr>
          <w:trHeight w:val="380"/>
        </w:trPr>
        <w:tc>
          <w:tcPr>
            <w:tcW w:w="5200" w:type="dxa"/>
          </w:tcPr>
          <w:p w14:paraId="4BF4539F" w14:textId="77777777" w:rsidR="00000000" w:rsidRPr="005051E8" w:rsidRDefault="00F60891" w:rsidP="00D332E5">
            <w:r w:rsidRPr="005051E8">
              <w:t xml:space="preserve"> neste 200 kg</w:t>
            </w:r>
            <w:r w:rsidRPr="005051E8">
              <w:tab/>
            </w:r>
          </w:p>
        </w:tc>
        <w:tc>
          <w:tcPr>
            <w:tcW w:w="1300" w:type="dxa"/>
          </w:tcPr>
          <w:p w14:paraId="7738CBC2" w14:textId="77777777" w:rsidR="00000000" w:rsidRPr="005051E8" w:rsidRDefault="00F60891" w:rsidP="00D332E5">
            <w:pPr>
              <w:jc w:val="right"/>
            </w:pPr>
            <w:r w:rsidRPr="005051E8">
              <w:t>66,81</w:t>
            </w:r>
          </w:p>
        </w:tc>
        <w:tc>
          <w:tcPr>
            <w:tcW w:w="1300" w:type="dxa"/>
          </w:tcPr>
          <w:p w14:paraId="58EDB8E0" w14:textId="77777777" w:rsidR="00000000" w:rsidRPr="005051E8" w:rsidRDefault="00F60891" w:rsidP="00D332E5">
            <w:pPr>
              <w:jc w:val="right"/>
            </w:pPr>
            <w:r w:rsidRPr="005051E8">
              <w:t>67,68</w:t>
            </w:r>
          </w:p>
        </w:tc>
        <w:tc>
          <w:tcPr>
            <w:tcW w:w="1300" w:type="dxa"/>
          </w:tcPr>
          <w:p w14:paraId="32DA5CB1" w14:textId="77777777" w:rsidR="00000000" w:rsidRPr="005051E8" w:rsidRDefault="00F60891" w:rsidP="00D332E5">
            <w:pPr>
              <w:jc w:val="right"/>
            </w:pPr>
            <w:r w:rsidRPr="005051E8">
              <w:t>1,3</w:t>
            </w:r>
          </w:p>
        </w:tc>
      </w:tr>
      <w:tr w:rsidR="00000000" w:rsidRPr="005051E8" w14:paraId="342ECD69" w14:textId="77777777" w:rsidTr="00D332E5">
        <w:trPr>
          <w:trHeight w:val="380"/>
        </w:trPr>
        <w:tc>
          <w:tcPr>
            <w:tcW w:w="5200" w:type="dxa"/>
          </w:tcPr>
          <w:p w14:paraId="156090E3" w14:textId="77777777" w:rsidR="00000000" w:rsidRPr="005051E8" w:rsidRDefault="00F60891" w:rsidP="00D332E5">
            <w:r w:rsidRPr="005051E8">
              <w:t xml:space="preserve"> neste 100 kg</w:t>
            </w:r>
            <w:r w:rsidRPr="005051E8">
              <w:tab/>
            </w:r>
          </w:p>
        </w:tc>
        <w:tc>
          <w:tcPr>
            <w:tcW w:w="1300" w:type="dxa"/>
          </w:tcPr>
          <w:p w14:paraId="34A308B1" w14:textId="77777777" w:rsidR="00000000" w:rsidRPr="005051E8" w:rsidRDefault="00F60891" w:rsidP="00D332E5">
            <w:pPr>
              <w:jc w:val="right"/>
            </w:pPr>
            <w:r w:rsidRPr="005051E8">
              <w:t>208,78</w:t>
            </w:r>
          </w:p>
        </w:tc>
        <w:tc>
          <w:tcPr>
            <w:tcW w:w="1300" w:type="dxa"/>
          </w:tcPr>
          <w:p w14:paraId="6D9138ED" w14:textId="77777777" w:rsidR="00000000" w:rsidRPr="005051E8" w:rsidRDefault="00F60891" w:rsidP="00D332E5">
            <w:pPr>
              <w:jc w:val="right"/>
            </w:pPr>
            <w:r w:rsidRPr="005051E8">
              <w:t>211,49</w:t>
            </w:r>
          </w:p>
        </w:tc>
        <w:tc>
          <w:tcPr>
            <w:tcW w:w="1300" w:type="dxa"/>
          </w:tcPr>
          <w:p w14:paraId="7741D900" w14:textId="77777777" w:rsidR="00000000" w:rsidRPr="005051E8" w:rsidRDefault="00F60891" w:rsidP="00D332E5">
            <w:pPr>
              <w:jc w:val="right"/>
            </w:pPr>
            <w:r w:rsidRPr="005051E8">
              <w:t>1,3</w:t>
            </w:r>
          </w:p>
        </w:tc>
      </w:tr>
      <w:tr w:rsidR="00000000" w:rsidRPr="005051E8" w14:paraId="4F29A78A" w14:textId="77777777" w:rsidTr="00D332E5">
        <w:trPr>
          <w:trHeight w:val="380"/>
        </w:trPr>
        <w:tc>
          <w:tcPr>
            <w:tcW w:w="5200" w:type="dxa"/>
          </w:tcPr>
          <w:p w14:paraId="028B0B17" w14:textId="77777777" w:rsidR="00000000" w:rsidRPr="005051E8" w:rsidRDefault="00F60891" w:rsidP="00D332E5">
            <w:r w:rsidRPr="005051E8">
              <w:t xml:space="preserve"> resten</w:t>
            </w:r>
            <w:r w:rsidRPr="005051E8">
              <w:tab/>
            </w:r>
          </w:p>
        </w:tc>
        <w:tc>
          <w:tcPr>
            <w:tcW w:w="1300" w:type="dxa"/>
          </w:tcPr>
          <w:p w14:paraId="2B3531F2" w14:textId="77777777" w:rsidR="00000000" w:rsidRPr="005051E8" w:rsidRDefault="00F60891" w:rsidP="00D332E5">
            <w:pPr>
              <w:jc w:val="right"/>
            </w:pPr>
            <w:r w:rsidRPr="005051E8">
              <w:t>242,81</w:t>
            </w:r>
          </w:p>
        </w:tc>
        <w:tc>
          <w:tcPr>
            <w:tcW w:w="1300" w:type="dxa"/>
          </w:tcPr>
          <w:p w14:paraId="32C9DA6C" w14:textId="77777777" w:rsidR="00000000" w:rsidRPr="005051E8" w:rsidRDefault="00F60891" w:rsidP="00D332E5">
            <w:pPr>
              <w:jc w:val="right"/>
            </w:pPr>
            <w:r w:rsidRPr="005051E8">
              <w:t>245,97</w:t>
            </w:r>
          </w:p>
        </w:tc>
        <w:tc>
          <w:tcPr>
            <w:tcW w:w="1300" w:type="dxa"/>
          </w:tcPr>
          <w:p w14:paraId="04CD32FC" w14:textId="77777777" w:rsidR="00000000" w:rsidRPr="005051E8" w:rsidRDefault="00F60891" w:rsidP="00D332E5">
            <w:pPr>
              <w:jc w:val="right"/>
            </w:pPr>
            <w:r w:rsidRPr="005051E8">
              <w:t>1,3</w:t>
            </w:r>
          </w:p>
        </w:tc>
      </w:tr>
      <w:tr w:rsidR="00000000" w:rsidRPr="005051E8" w14:paraId="4BFE0C4A" w14:textId="77777777" w:rsidTr="00D332E5">
        <w:trPr>
          <w:trHeight w:val="380"/>
        </w:trPr>
        <w:tc>
          <w:tcPr>
            <w:tcW w:w="5200" w:type="dxa"/>
          </w:tcPr>
          <w:p w14:paraId="0C0D499B" w14:textId="77777777" w:rsidR="00000000" w:rsidRPr="005051E8" w:rsidRDefault="00F60891" w:rsidP="00D332E5">
            <w:r w:rsidRPr="005051E8">
              <w:t>NO</w:t>
            </w:r>
            <w:r w:rsidRPr="005051E8">
              <w:rPr>
                <w:rStyle w:val="skrift-senket"/>
              </w:rPr>
              <w:t>X</w:t>
            </w:r>
            <w:r w:rsidRPr="005051E8">
              <w:t>-utslipp, kr per mg/km</w:t>
            </w:r>
            <w:r w:rsidRPr="005051E8">
              <w:tab/>
            </w:r>
          </w:p>
        </w:tc>
        <w:tc>
          <w:tcPr>
            <w:tcW w:w="1300" w:type="dxa"/>
          </w:tcPr>
          <w:p w14:paraId="74CD6512" w14:textId="77777777" w:rsidR="00000000" w:rsidRPr="005051E8" w:rsidRDefault="00F60891" w:rsidP="00D332E5">
            <w:pPr>
              <w:jc w:val="right"/>
            </w:pPr>
            <w:r w:rsidRPr="005051E8">
              <w:t>77,14</w:t>
            </w:r>
          </w:p>
        </w:tc>
        <w:tc>
          <w:tcPr>
            <w:tcW w:w="1300" w:type="dxa"/>
          </w:tcPr>
          <w:p w14:paraId="06AB525D" w14:textId="77777777" w:rsidR="00000000" w:rsidRPr="005051E8" w:rsidRDefault="00F60891" w:rsidP="00D332E5">
            <w:pPr>
              <w:jc w:val="right"/>
            </w:pPr>
            <w:r w:rsidRPr="005051E8">
              <w:t>78,14</w:t>
            </w:r>
          </w:p>
        </w:tc>
        <w:tc>
          <w:tcPr>
            <w:tcW w:w="1300" w:type="dxa"/>
          </w:tcPr>
          <w:p w14:paraId="75835FC5" w14:textId="77777777" w:rsidR="00000000" w:rsidRPr="005051E8" w:rsidRDefault="00F60891" w:rsidP="00D332E5">
            <w:pPr>
              <w:jc w:val="right"/>
            </w:pPr>
            <w:r w:rsidRPr="005051E8">
              <w:t>1,3</w:t>
            </w:r>
          </w:p>
        </w:tc>
      </w:tr>
      <w:tr w:rsidR="00000000" w:rsidRPr="005051E8" w14:paraId="75758A81" w14:textId="77777777" w:rsidTr="00D332E5">
        <w:trPr>
          <w:trHeight w:val="380"/>
        </w:trPr>
        <w:tc>
          <w:tcPr>
            <w:tcW w:w="5200" w:type="dxa"/>
          </w:tcPr>
          <w:p w14:paraId="6C2A594F" w14:textId="77777777" w:rsidR="00000000" w:rsidRPr="005051E8" w:rsidRDefault="00F60891" w:rsidP="00D332E5">
            <w:r w:rsidRPr="005051E8">
              <w:t>CO</w:t>
            </w:r>
            <w:r w:rsidRPr="005051E8">
              <w:rPr>
                <w:rStyle w:val="skrift-senket"/>
              </w:rPr>
              <w:t>2</w:t>
            </w:r>
            <w:r w:rsidRPr="005051E8">
              <w:t>-utslipp, kr per g/km</w:t>
            </w:r>
          </w:p>
        </w:tc>
        <w:tc>
          <w:tcPr>
            <w:tcW w:w="1300" w:type="dxa"/>
          </w:tcPr>
          <w:p w14:paraId="2FB11127" w14:textId="77777777" w:rsidR="00000000" w:rsidRPr="005051E8" w:rsidRDefault="00F60891" w:rsidP="00D332E5">
            <w:pPr>
              <w:jc w:val="right"/>
            </w:pPr>
          </w:p>
        </w:tc>
        <w:tc>
          <w:tcPr>
            <w:tcW w:w="1300" w:type="dxa"/>
          </w:tcPr>
          <w:p w14:paraId="36EBDCE9" w14:textId="77777777" w:rsidR="00000000" w:rsidRPr="005051E8" w:rsidRDefault="00F60891" w:rsidP="00D332E5">
            <w:pPr>
              <w:jc w:val="right"/>
            </w:pPr>
          </w:p>
        </w:tc>
        <w:tc>
          <w:tcPr>
            <w:tcW w:w="1300" w:type="dxa"/>
          </w:tcPr>
          <w:p w14:paraId="1186A506" w14:textId="77777777" w:rsidR="00000000" w:rsidRPr="005051E8" w:rsidRDefault="00F60891" w:rsidP="00D332E5">
            <w:pPr>
              <w:jc w:val="right"/>
            </w:pPr>
          </w:p>
        </w:tc>
      </w:tr>
      <w:tr w:rsidR="00000000" w:rsidRPr="005051E8" w14:paraId="42642CB9" w14:textId="77777777" w:rsidTr="00D332E5">
        <w:trPr>
          <w:trHeight w:val="380"/>
        </w:trPr>
        <w:tc>
          <w:tcPr>
            <w:tcW w:w="5200" w:type="dxa"/>
          </w:tcPr>
          <w:p w14:paraId="394F60F6" w14:textId="77777777" w:rsidR="00000000" w:rsidRPr="005051E8" w:rsidRDefault="00F60891" w:rsidP="00D332E5">
            <w:r w:rsidRPr="005051E8">
              <w:t xml:space="preserve"> første 87 g/km</w:t>
            </w:r>
            <w:r w:rsidRPr="005051E8">
              <w:tab/>
            </w:r>
          </w:p>
        </w:tc>
        <w:tc>
          <w:tcPr>
            <w:tcW w:w="1300" w:type="dxa"/>
          </w:tcPr>
          <w:p w14:paraId="35479F00" w14:textId="77777777" w:rsidR="00000000" w:rsidRPr="005051E8" w:rsidRDefault="00F60891" w:rsidP="00D332E5">
            <w:pPr>
              <w:jc w:val="right"/>
            </w:pPr>
            <w:r w:rsidRPr="005051E8">
              <w:t>0</w:t>
            </w:r>
          </w:p>
        </w:tc>
        <w:tc>
          <w:tcPr>
            <w:tcW w:w="1300" w:type="dxa"/>
          </w:tcPr>
          <w:p w14:paraId="17AB907B" w14:textId="77777777" w:rsidR="00000000" w:rsidRPr="005051E8" w:rsidRDefault="00F60891" w:rsidP="00D332E5">
            <w:pPr>
              <w:jc w:val="right"/>
            </w:pPr>
            <w:r w:rsidRPr="005051E8">
              <w:t>0</w:t>
            </w:r>
          </w:p>
        </w:tc>
        <w:tc>
          <w:tcPr>
            <w:tcW w:w="1300" w:type="dxa"/>
          </w:tcPr>
          <w:p w14:paraId="2BD26B1E" w14:textId="77777777" w:rsidR="00000000" w:rsidRPr="005051E8" w:rsidRDefault="00F60891" w:rsidP="00D332E5">
            <w:pPr>
              <w:jc w:val="right"/>
            </w:pPr>
            <w:r w:rsidRPr="005051E8">
              <w:t>-</w:t>
            </w:r>
          </w:p>
        </w:tc>
      </w:tr>
      <w:tr w:rsidR="00000000" w:rsidRPr="005051E8" w14:paraId="39CFEFBB" w14:textId="77777777" w:rsidTr="00D332E5">
        <w:trPr>
          <w:trHeight w:val="380"/>
        </w:trPr>
        <w:tc>
          <w:tcPr>
            <w:tcW w:w="5200" w:type="dxa"/>
          </w:tcPr>
          <w:p w14:paraId="18149258" w14:textId="77777777" w:rsidR="00000000" w:rsidRPr="005051E8" w:rsidRDefault="00F60891" w:rsidP="00D332E5">
            <w:r w:rsidRPr="005051E8">
              <w:t xml:space="preserve"> neste 31 g/km</w:t>
            </w:r>
            <w:r w:rsidRPr="005051E8">
              <w:tab/>
            </w:r>
          </w:p>
        </w:tc>
        <w:tc>
          <w:tcPr>
            <w:tcW w:w="1300" w:type="dxa"/>
          </w:tcPr>
          <w:p w14:paraId="683F0B57" w14:textId="77777777" w:rsidR="00000000" w:rsidRPr="005051E8" w:rsidRDefault="00F60891" w:rsidP="00D332E5">
            <w:pPr>
              <w:jc w:val="right"/>
            </w:pPr>
            <w:r w:rsidRPr="005051E8">
              <w:t>801,00</w:t>
            </w:r>
          </w:p>
        </w:tc>
        <w:tc>
          <w:tcPr>
            <w:tcW w:w="1300" w:type="dxa"/>
          </w:tcPr>
          <w:p w14:paraId="55A2EC7C" w14:textId="77777777" w:rsidR="00000000" w:rsidRPr="005051E8" w:rsidRDefault="00F60891" w:rsidP="00D332E5">
            <w:pPr>
              <w:jc w:val="right"/>
            </w:pPr>
            <w:r w:rsidRPr="005051E8">
              <w:t>1</w:t>
            </w:r>
            <w:r w:rsidRPr="005051E8">
              <w:rPr>
                <w:rFonts w:ascii="Cambria" w:hAnsi="Cambria" w:cs="Cambria"/>
              </w:rPr>
              <w:t> </w:t>
            </w:r>
            <w:r w:rsidRPr="005051E8">
              <w:t>095,40</w:t>
            </w:r>
          </w:p>
        </w:tc>
        <w:tc>
          <w:tcPr>
            <w:tcW w:w="1300" w:type="dxa"/>
          </w:tcPr>
          <w:p w14:paraId="66572FC1" w14:textId="77777777" w:rsidR="00000000" w:rsidRPr="005051E8" w:rsidRDefault="00F60891" w:rsidP="00D332E5">
            <w:pPr>
              <w:jc w:val="right"/>
            </w:pPr>
            <w:r w:rsidRPr="005051E8">
              <w:t>36,8</w:t>
            </w:r>
          </w:p>
        </w:tc>
      </w:tr>
      <w:tr w:rsidR="00000000" w:rsidRPr="005051E8" w14:paraId="57A8DC58" w14:textId="77777777" w:rsidTr="00D332E5">
        <w:trPr>
          <w:trHeight w:val="380"/>
        </w:trPr>
        <w:tc>
          <w:tcPr>
            <w:tcW w:w="5200" w:type="dxa"/>
          </w:tcPr>
          <w:p w14:paraId="792CB2FF" w14:textId="77777777" w:rsidR="00000000" w:rsidRPr="005051E8" w:rsidRDefault="00F60891" w:rsidP="00D332E5">
            <w:r w:rsidRPr="005051E8">
              <w:t xml:space="preserve"> neste 37 g/km</w:t>
            </w:r>
            <w:r w:rsidRPr="005051E8">
              <w:tab/>
            </w:r>
          </w:p>
        </w:tc>
        <w:tc>
          <w:tcPr>
            <w:tcW w:w="1300" w:type="dxa"/>
          </w:tcPr>
          <w:p w14:paraId="42DBC737" w14:textId="77777777" w:rsidR="00000000" w:rsidRPr="005051E8" w:rsidRDefault="00F60891" w:rsidP="00D332E5">
            <w:pPr>
              <w:jc w:val="right"/>
            </w:pPr>
            <w:r w:rsidRPr="005051E8">
              <w:t>897,60</w:t>
            </w:r>
          </w:p>
        </w:tc>
        <w:tc>
          <w:tcPr>
            <w:tcW w:w="1300" w:type="dxa"/>
          </w:tcPr>
          <w:p w14:paraId="04765616" w14:textId="77777777" w:rsidR="00000000" w:rsidRPr="005051E8" w:rsidRDefault="00F60891" w:rsidP="00D332E5">
            <w:pPr>
              <w:jc w:val="right"/>
            </w:pPr>
            <w:r w:rsidRPr="005051E8">
              <w:t>1</w:t>
            </w:r>
            <w:r w:rsidRPr="005051E8">
              <w:rPr>
                <w:rFonts w:ascii="Cambria" w:hAnsi="Cambria" w:cs="Cambria"/>
              </w:rPr>
              <w:t> </w:t>
            </w:r>
            <w:r w:rsidRPr="005051E8">
              <w:t>227,52</w:t>
            </w:r>
          </w:p>
        </w:tc>
        <w:tc>
          <w:tcPr>
            <w:tcW w:w="1300" w:type="dxa"/>
          </w:tcPr>
          <w:p w14:paraId="4AD139F2" w14:textId="77777777" w:rsidR="00000000" w:rsidRPr="005051E8" w:rsidRDefault="00F60891" w:rsidP="00D332E5">
            <w:pPr>
              <w:jc w:val="right"/>
            </w:pPr>
            <w:r w:rsidRPr="005051E8">
              <w:t>36,8</w:t>
            </w:r>
          </w:p>
        </w:tc>
      </w:tr>
      <w:tr w:rsidR="00000000" w:rsidRPr="005051E8" w14:paraId="72BC41B4" w14:textId="77777777" w:rsidTr="00D332E5">
        <w:trPr>
          <w:trHeight w:val="380"/>
        </w:trPr>
        <w:tc>
          <w:tcPr>
            <w:tcW w:w="5200" w:type="dxa"/>
          </w:tcPr>
          <w:p w14:paraId="0419F73C" w14:textId="77777777" w:rsidR="00000000" w:rsidRPr="005051E8" w:rsidRDefault="00F60891" w:rsidP="00D332E5">
            <w:r w:rsidRPr="005051E8">
              <w:t xml:space="preserve"> neste 70 g/km</w:t>
            </w:r>
            <w:r w:rsidRPr="005051E8">
              <w:tab/>
            </w:r>
          </w:p>
        </w:tc>
        <w:tc>
          <w:tcPr>
            <w:tcW w:w="1300" w:type="dxa"/>
          </w:tcPr>
          <w:p w14:paraId="732E7569" w14:textId="77777777" w:rsidR="00000000" w:rsidRPr="005051E8" w:rsidRDefault="00F60891" w:rsidP="00D332E5">
            <w:pPr>
              <w:jc w:val="right"/>
            </w:pPr>
            <w:r w:rsidRPr="005051E8">
              <w:t>2</w:t>
            </w:r>
            <w:r w:rsidRPr="005051E8">
              <w:rPr>
                <w:rFonts w:ascii="Cambria" w:hAnsi="Cambria" w:cs="Cambria"/>
              </w:rPr>
              <w:t> </w:t>
            </w:r>
            <w:r w:rsidRPr="005051E8">
              <w:t>352,10</w:t>
            </w:r>
          </w:p>
        </w:tc>
        <w:tc>
          <w:tcPr>
            <w:tcW w:w="1300" w:type="dxa"/>
          </w:tcPr>
          <w:p w14:paraId="585B3B53" w14:textId="77777777" w:rsidR="00000000" w:rsidRPr="005051E8" w:rsidRDefault="00F60891" w:rsidP="00D332E5">
            <w:pPr>
              <w:jc w:val="right"/>
            </w:pPr>
            <w:r w:rsidRPr="005051E8">
              <w:t>2</w:t>
            </w:r>
            <w:r w:rsidRPr="005051E8">
              <w:rPr>
                <w:rFonts w:ascii="Cambria" w:hAnsi="Cambria" w:cs="Cambria"/>
              </w:rPr>
              <w:t> </w:t>
            </w:r>
            <w:r w:rsidRPr="005051E8">
              <w:t>382,68</w:t>
            </w:r>
          </w:p>
        </w:tc>
        <w:tc>
          <w:tcPr>
            <w:tcW w:w="1300" w:type="dxa"/>
          </w:tcPr>
          <w:p w14:paraId="3EFFB47F" w14:textId="77777777" w:rsidR="00000000" w:rsidRPr="005051E8" w:rsidRDefault="00F60891" w:rsidP="00D332E5">
            <w:pPr>
              <w:jc w:val="right"/>
            </w:pPr>
            <w:r w:rsidRPr="005051E8">
              <w:t>1,3</w:t>
            </w:r>
          </w:p>
        </w:tc>
      </w:tr>
      <w:tr w:rsidR="00000000" w:rsidRPr="005051E8" w14:paraId="477FBFFC" w14:textId="77777777" w:rsidTr="00D332E5">
        <w:trPr>
          <w:trHeight w:val="380"/>
        </w:trPr>
        <w:tc>
          <w:tcPr>
            <w:tcW w:w="5200" w:type="dxa"/>
          </w:tcPr>
          <w:p w14:paraId="3B3180DD" w14:textId="77777777" w:rsidR="00000000" w:rsidRPr="005051E8" w:rsidRDefault="00F60891" w:rsidP="00D332E5">
            <w:r w:rsidRPr="005051E8">
              <w:t xml:space="preserve"> resten</w:t>
            </w:r>
            <w:r w:rsidRPr="005051E8">
              <w:tab/>
            </w:r>
          </w:p>
        </w:tc>
        <w:tc>
          <w:tcPr>
            <w:tcW w:w="1300" w:type="dxa"/>
          </w:tcPr>
          <w:p w14:paraId="75297C78" w14:textId="77777777" w:rsidR="00000000" w:rsidRPr="005051E8" w:rsidRDefault="00F60891" w:rsidP="00D332E5">
            <w:pPr>
              <w:jc w:val="right"/>
            </w:pPr>
            <w:r w:rsidRPr="005051E8">
              <w:t>3</w:t>
            </w:r>
            <w:r w:rsidRPr="005051E8">
              <w:rPr>
                <w:rFonts w:ascii="Cambria" w:hAnsi="Cambria" w:cs="Cambria"/>
              </w:rPr>
              <w:t> </w:t>
            </w:r>
            <w:r w:rsidRPr="005051E8">
              <w:t>752,05</w:t>
            </w:r>
          </w:p>
        </w:tc>
        <w:tc>
          <w:tcPr>
            <w:tcW w:w="1300" w:type="dxa"/>
          </w:tcPr>
          <w:p w14:paraId="5398EDCC" w14:textId="77777777" w:rsidR="00000000" w:rsidRPr="005051E8" w:rsidRDefault="00F60891" w:rsidP="00D332E5">
            <w:pPr>
              <w:jc w:val="right"/>
            </w:pPr>
            <w:r w:rsidRPr="005051E8">
              <w:t>3</w:t>
            </w:r>
            <w:r w:rsidRPr="005051E8">
              <w:rPr>
                <w:rFonts w:ascii="Cambria" w:hAnsi="Cambria" w:cs="Cambria"/>
              </w:rPr>
              <w:t> </w:t>
            </w:r>
            <w:r w:rsidRPr="005051E8">
              <w:t>800,83</w:t>
            </w:r>
          </w:p>
        </w:tc>
        <w:tc>
          <w:tcPr>
            <w:tcW w:w="1300" w:type="dxa"/>
          </w:tcPr>
          <w:p w14:paraId="2CE77BA9" w14:textId="77777777" w:rsidR="00000000" w:rsidRPr="005051E8" w:rsidRDefault="00F60891" w:rsidP="00D332E5">
            <w:pPr>
              <w:jc w:val="right"/>
            </w:pPr>
            <w:r w:rsidRPr="005051E8">
              <w:t>1,3</w:t>
            </w:r>
          </w:p>
        </w:tc>
      </w:tr>
      <w:tr w:rsidR="00000000" w:rsidRPr="005051E8" w14:paraId="42A940B2" w14:textId="77777777" w:rsidTr="00D332E5">
        <w:trPr>
          <w:trHeight w:val="880"/>
        </w:trPr>
        <w:tc>
          <w:tcPr>
            <w:tcW w:w="5200" w:type="dxa"/>
          </w:tcPr>
          <w:p w14:paraId="0AF50C3A" w14:textId="77777777" w:rsidR="00000000" w:rsidRPr="005051E8" w:rsidRDefault="00F60891" w:rsidP="00D332E5">
            <w:r w:rsidRPr="005051E8">
              <w:t xml:space="preserve">fradrag for utslipp under 87 g/km, gjelder ned </w:t>
            </w:r>
            <w:r w:rsidRPr="005051E8">
              <w:br/>
              <w:t xml:space="preserve">til 50 g/km og kun for kjøretøy med utslipp </w:t>
            </w:r>
            <w:r w:rsidRPr="005051E8">
              <w:br/>
              <w:t>under 87 g/km</w:t>
            </w:r>
            <w:r w:rsidRPr="005051E8">
              <w:tab/>
            </w:r>
          </w:p>
        </w:tc>
        <w:tc>
          <w:tcPr>
            <w:tcW w:w="1300" w:type="dxa"/>
          </w:tcPr>
          <w:p w14:paraId="75E2D333" w14:textId="77777777" w:rsidR="00000000" w:rsidRPr="005051E8" w:rsidRDefault="00F60891" w:rsidP="00D332E5">
            <w:pPr>
              <w:jc w:val="right"/>
            </w:pPr>
            <w:r w:rsidRPr="005051E8">
              <w:t>820,70</w:t>
            </w:r>
          </w:p>
        </w:tc>
        <w:tc>
          <w:tcPr>
            <w:tcW w:w="1300" w:type="dxa"/>
          </w:tcPr>
          <w:p w14:paraId="19CD4C55" w14:textId="77777777" w:rsidR="00000000" w:rsidRPr="005051E8" w:rsidRDefault="00F60891" w:rsidP="00D332E5">
            <w:pPr>
              <w:jc w:val="right"/>
            </w:pPr>
            <w:r w:rsidRPr="005051E8">
              <w:t>831,37</w:t>
            </w:r>
          </w:p>
        </w:tc>
        <w:tc>
          <w:tcPr>
            <w:tcW w:w="1300" w:type="dxa"/>
          </w:tcPr>
          <w:p w14:paraId="73F615A5" w14:textId="77777777" w:rsidR="00000000" w:rsidRPr="005051E8" w:rsidRDefault="00F60891" w:rsidP="00D332E5">
            <w:pPr>
              <w:jc w:val="right"/>
            </w:pPr>
            <w:r w:rsidRPr="005051E8">
              <w:t>1,3</w:t>
            </w:r>
          </w:p>
        </w:tc>
      </w:tr>
      <w:tr w:rsidR="00000000" w:rsidRPr="005051E8" w14:paraId="6006C2CD" w14:textId="77777777" w:rsidTr="00D332E5">
        <w:trPr>
          <w:trHeight w:val="640"/>
        </w:trPr>
        <w:tc>
          <w:tcPr>
            <w:tcW w:w="5200" w:type="dxa"/>
          </w:tcPr>
          <w:p w14:paraId="7223B9EA" w14:textId="77777777" w:rsidR="00000000" w:rsidRPr="005051E8" w:rsidRDefault="00F60891" w:rsidP="00D332E5">
            <w:r w:rsidRPr="005051E8">
              <w:t xml:space="preserve">fradrag for utslipp under 50 g/km, gjelder </w:t>
            </w:r>
            <w:r w:rsidRPr="005051E8">
              <w:br/>
              <w:t>kun kjøretøy</w:t>
            </w:r>
            <w:r w:rsidRPr="005051E8">
              <w:t xml:space="preserve"> med utslipp under 50 g/km</w:t>
            </w:r>
            <w:r w:rsidRPr="005051E8">
              <w:tab/>
            </w:r>
          </w:p>
        </w:tc>
        <w:tc>
          <w:tcPr>
            <w:tcW w:w="1300" w:type="dxa"/>
          </w:tcPr>
          <w:p w14:paraId="5FA02A43" w14:textId="77777777" w:rsidR="00000000" w:rsidRPr="005051E8" w:rsidRDefault="00F60891" w:rsidP="00D332E5">
            <w:pPr>
              <w:jc w:val="right"/>
            </w:pPr>
            <w:r w:rsidRPr="005051E8">
              <w:t>965,57</w:t>
            </w:r>
          </w:p>
        </w:tc>
        <w:tc>
          <w:tcPr>
            <w:tcW w:w="1300" w:type="dxa"/>
          </w:tcPr>
          <w:p w14:paraId="1E8227AE" w14:textId="77777777" w:rsidR="00000000" w:rsidRPr="005051E8" w:rsidRDefault="00F60891" w:rsidP="00D332E5">
            <w:pPr>
              <w:jc w:val="right"/>
            </w:pPr>
            <w:r w:rsidRPr="005051E8">
              <w:t>978,12</w:t>
            </w:r>
          </w:p>
        </w:tc>
        <w:tc>
          <w:tcPr>
            <w:tcW w:w="1300" w:type="dxa"/>
          </w:tcPr>
          <w:p w14:paraId="023901CD" w14:textId="77777777" w:rsidR="00000000" w:rsidRPr="005051E8" w:rsidRDefault="00F60891" w:rsidP="00D332E5">
            <w:pPr>
              <w:jc w:val="right"/>
            </w:pPr>
            <w:r w:rsidRPr="005051E8">
              <w:t>1,3</w:t>
            </w:r>
          </w:p>
        </w:tc>
      </w:tr>
      <w:tr w:rsidR="00000000" w:rsidRPr="005051E8" w14:paraId="27B005D3" w14:textId="77777777" w:rsidTr="00D332E5">
        <w:trPr>
          <w:trHeight w:val="380"/>
        </w:trPr>
        <w:tc>
          <w:tcPr>
            <w:tcW w:w="5200" w:type="dxa"/>
          </w:tcPr>
          <w:p w14:paraId="7E6C2E8E" w14:textId="77777777" w:rsidR="00000000" w:rsidRPr="005051E8" w:rsidRDefault="00F60891" w:rsidP="00D332E5">
            <w:r w:rsidRPr="005051E8">
              <w:t>Varebiler klasse 2. Avgiftsgruppe b</w:t>
            </w:r>
          </w:p>
        </w:tc>
        <w:tc>
          <w:tcPr>
            <w:tcW w:w="1300" w:type="dxa"/>
          </w:tcPr>
          <w:p w14:paraId="1742E6A3" w14:textId="77777777" w:rsidR="00000000" w:rsidRPr="005051E8" w:rsidRDefault="00F60891" w:rsidP="00D332E5">
            <w:pPr>
              <w:jc w:val="right"/>
            </w:pPr>
          </w:p>
        </w:tc>
        <w:tc>
          <w:tcPr>
            <w:tcW w:w="1300" w:type="dxa"/>
          </w:tcPr>
          <w:p w14:paraId="7C96C82A" w14:textId="77777777" w:rsidR="00000000" w:rsidRPr="005051E8" w:rsidRDefault="00F60891" w:rsidP="00D332E5">
            <w:pPr>
              <w:jc w:val="right"/>
            </w:pPr>
          </w:p>
        </w:tc>
        <w:tc>
          <w:tcPr>
            <w:tcW w:w="1300" w:type="dxa"/>
          </w:tcPr>
          <w:p w14:paraId="3F89E201" w14:textId="77777777" w:rsidR="00000000" w:rsidRPr="005051E8" w:rsidRDefault="00F60891" w:rsidP="00D332E5">
            <w:pPr>
              <w:jc w:val="right"/>
            </w:pPr>
          </w:p>
        </w:tc>
      </w:tr>
      <w:tr w:rsidR="00000000" w:rsidRPr="005051E8" w14:paraId="05535099" w14:textId="77777777" w:rsidTr="00D332E5">
        <w:trPr>
          <w:trHeight w:val="380"/>
        </w:trPr>
        <w:tc>
          <w:tcPr>
            <w:tcW w:w="5200" w:type="dxa"/>
          </w:tcPr>
          <w:p w14:paraId="26DC31BE" w14:textId="77777777" w:rsidR="00000000" w:rsidRPr="005051E8" w:rsidRDefault="00F60891" w:rsidP="00D332E5">
            <w:r w:rsidRPr="005051E8">
              <w:t xml:space="preserve"> egenvekt, pst. av personbilavgift</w:t>
            </w:r>
            <w:r w:rsidRPr="005051E8">
              <w:tab/>
            </w:r>
          </w:p>
        </w:tc>
        <w:tc>
          <w:tcPr>
            <w:tcW w:w="1300" w:type="dxa"/>
          </w:tcPr>
          <w:p w14:paraId="686D0170" w14:textId="77777777" w:rsidR="00000000" w:rsidRPr="005051E8" w:rsidRDefault="00F60891" w:rsidP="00D332E5">
            <w:pPr>
              <w:jc w:val="right"/>
            </w:pPr>
            <w:r w:rsidRPr="005051E8">
              <w:t>20</w:t>
            </w:r>
          </w:p>
        </w:tc>
        <w:tc>
          <w:tcPr>
            <w:tcW w:w="1300" w:type="dxa"/>
          </w:tcPr>
          <w:p w14:paraId="38DD2777" w14:textId="77777777" w:rsidR="00000000" w:rsidRPr="005051E8" w:rsidRDefault="00F60891" w:rsidP="00D332E5">
            <w:pPr>
              <w:jc w:val="right"/>
            </w:pPr>
            <w:r w:rsidRPr="005051E8">
              <w:t>20</w:t>
            </w:r>
          </w:p>
        </w:tc>
        <w:tc>
          <w:tcPr>
            <w:tcW w:w="1300" w:type="dxa"/>
          </w:tcPr>
          <w:p w14:paraId="173FCAC9" w14:textId="77777777" w:rsidR="00000000" w:rsidRPr="005051E8" w:rsidRDefault="00F60891" w:rsidP="00D332E5">
            <w:pPr>
              <w:jc w:val="right"/>
            </w:pPr>
            <w:r w:rsidRPr="005051E8">
              <w:t>-</w:t>
            </w:r>
          </w:p>
        </w:tc>
      </w:tr>
      <w:tr w:rsidR="00000000" w:rsidRPr="005051E8" w14:paraId="610ED4A4" w14:textId="77777777" w:rsidTr="00D332E5">
        <w:trPr>
          <w:trHeight w:val="380"/>
        </w:trPr>
        <w:tc>
          <w:tcPr>
            <w:tcW w:w="5200" w:type="dxa"/>
          </w:tcPr>
          <w:p w14:paraId="6847AD4F" w14:textId="77777777" w:rsidR="00000000" w:rsidRPr="005051E8" w:rsidRDefault="00F60891" w:rsidP="00D332E5">
            <w:r w:rsidRPr="005051E8">
              <w:t xml:space="preserve"> NO</w:t>
            </w:r>
            <w:r w:rsidRPr="005051E8">
              <w:rPr>
                <w:rStyle w:val="skrift-senket"/>
              </w:rPr>
              <w:t>X</w:t>
            </w:r>
            <w:r w:rsidRPr="005051E8">
              <w:t>-utslipp, pst. av personbilavgift</w:t>
            </w:r>
            <w:r w:rsidRPr="005051E8">
              <w:tab/>
            </w:r>
          </w:p>
        </w:tc>
        <w:tc>
          <w:tcPr>
            <w:tcW w:w="1300" w:type="dxa"/>
          </w:tcPr>
          <w:p w14:paraId="20D0A497" w14:textId="77777777" w:rsidR="00000000" w:rsidRPr="005051E8" w:rsidRDefault="00F60891" w:rsidP="00D332E5">
            <w:pPr>
              <w:jc w:val="right"/>
            </w:pPr>
            <w:r w:rsidRPr="005051E8">
              <w:t>75</w:t>
            </w:r>
          </w:p>
        </w:tc>
        <w:tc>
          <w:tcPr>
            <w:tcW w:w="1300" w:type="dxa"/>
          </w:tcPr>
          <w:p w14:paraId="7F46F61D" w14:textId="77777777" w:rsidR="00000000" w:rsidRPr="005051E8" w:rsidRDefault="00F60891" w:rsidP="00D332E5">
            <w:pPr>
              <w:jc w:val="right"/>
            </w:pPr>
            <w:r w:rsidRPr="005051E8">
              <w:t>75</w:t>
            </w:r>
          </w:p>
        </w:tc>
        <w:tc>
          <w:tcPr>
            <w:tcW w:w="1300" w:type="dxa"/>
          </w:tcPr>
          <w:p w14:paraId="605CBEC1" w14:textId="77777777" w:rsidR="00000000" w:rsidRPr="005051E8" w:rsidRDefault="00F60891" w:rsidP="00D332E5">
            <w:pPr>
              <w:jc w:val="right"/>
            </w:pPr>
            <w:r w:rsidRPr="005051E8">
              <w:t>-</w:t>
            </w:r>
          </w:p>
        </w:tc>
      </w:tr>
      <w:tr w:rsidR="00000000" w:rsidRPr="005051E8" w14:paraId="7804470A" w14:textId="77777777" w:rsidTr="00D332E5">
        <w:trPr>
          <w:trHeight w:val="380"/>
        </w:trPr>
        <w:tc>
          <w:tcPr>
            <w:tcW w:w="5200" w:type="dxa"/>
          </w:tcPr>
          <w:p w14:paraId="11009250" w14:textId="77777777" w:rsidR="00000000" w:rsidRPr="005051E8" w:rsidRDefault="00F60891" w:rsidP="00D332E5">
            <w:r w:rsidRPr="005051E8">
              <w:t>CO</w:t>
            </w:r>
            <w:r w:rsidRPr="005051E8">
              <w:rPr>
                <w:rStyle w:val="skrift-senket"/>
              </w:rPr>
              <w:t>2</w:t>
            </w:r>
            <w:r w:rsidRPr="005051E8">
              <w:t>-utslipp, kr per g/km</w:t>
            </w:r>
          </w:p>
        </w:tc>
        <w:tc>
          <w:tcPr>
            <w:tcW w:w="1300" w:type="dxa"/>
          </w:tcPr>
          <w:p w14:paraId="5DF9CEC4" w14:textId="77777777" w:rsidR="00000000" w:rsidRPr="005051E8" w:rsidRDefault="00F60891" w:rsidP="00D332E5">
            <w:pPr>
              <w:jc w:val="right"/>
            </w:pPr>
          </w:p>
        </w:tc>
        <w:tc>
          <w:tcPr>
            <w:tcW w:w="1300" w:type="dxa"/>
          </w:tcPr>
          <w:p w14:paraId="537E2EE3" w14:textId="77777777" w:rsidR="00000000" w:rsidRPr="005051E8" w:rsidRDefault="00F60891" w:rsidP="00D332E5">
            <w:pPr>
              <w:jc w:val="right"/>
            </w:pPr>
          </w:p>
        </w:tc>
        <w:tc>
          <w:tcPr>
            <w:tcW w:w="1300" w:type="dxa"/>
          </w:tcPr>
          <w:p w14:paraId="2AD993B5" w14:textId="77777777" w:rsidR="00000000" w:rsidRPr="005051E8" w:rsidRDefault="00F60891" w:rsidP="00D332E5">
            <w:pPr>
              <w:jc w:val="right"/>
            </w:pPr>
          </w:p>
        </w:tc>
      </w:tr>
      <w:tr w:rsidR="00000000" w:rsidRPr="005051E8" w14:paraId="02BE32E9" w14:textId="77777777" w:rsidTr="00D332E5">
        <w:trPr>
          <w:trHeight w:val="380"/>
        </w:trPr>
        <w:tc>
          <w:tcPr>
            <w:tcW w:w="5200" w:type="dxa"/>
          </w:tcPr>
          <w:p w14:paraId="572644FD" w14:textId="77777777" w:rsidR="00000000" w:rsidRPr="005051E8" w:rsidRDefault="00F60891" w:rsidP="00D332E5">
            <w:r w:rsidRPr="005051E8">
              <w:t xml:space="preserve"> første 84 g/km</w:t>
            </w:r>
            <w:r w:rsidRPr="005051E8">
              <w:tab/>
            </w:r>
          </w:p>
        </w:tc>
        <w:tc>
          <w:tcPr>
            <w:tcW w:w="1300" w:type="dxa"/>
          </w:tcPr>
          <w:p w14:paraId="72318F93" w14:textId="77777777" w:rsidR="00000000" w:rsidRPr="005051E8" w:rsidRDefault="00F60891" w:rsidP="00D332E5">
            <w:pPr>
              <w:jc w:val="right"/>
            </w:pPr>
            <w:r w:rsidRPr="005051E8">
              <w:t>0</w:t>
            </w:r>
          </w:p>
        </w:tc>
        <w:tc>
          <w:tcPr>
            <w:tcW w:w="1300" w:type="dxa"/>
          </w:tcPr>
          <w:p w14:paraId="725DE94B" w14:textId="77777777" w:rsidR="00000000" w:rsidRPr="005051E8" w:rsidRDefault="00F60891" w:rsidP="00D332E5">
            <w:pPr>
              <w:jc w:val="right"/>
            </w:pPr>
            <w:r w:rsidRPr="005051E8">
              <w:t>0</w:t>
            </w:r>
          </w:p>
        </w:tc>
        <w:tc>
          <w:tcPr>
            <w:tcW w:w="1300" w:type="dxa"/>
          </w:tcPr>
          <w:p w14:paraId="17CBDBDC" w14:textId="77777777" w:rsidR="00000000" w:rsidRPr="005051E8" w:rsidRDefault="00F60891" w:rsidP="00D332E5">
            <w:pPr>
              <w:jc w:val="right"/>
            </w:pPr>
            <w:r w:rsidRPr="005051E8">
              <w:t>-</w:t>
            </w:r>
          </w:p>
        </w:tc>
      </w:tr>
      <w:tr w:rsidR="00000000" w:rsidRPr="005051E8" w14:paraId="2830A719" w14:textId="77777777" w:rsidTr="00D332E5">
        <w:trPr>
          <w:trHeight w:val="380"/>
        </w:trPr>
        <w:tc>
          <w:tcPr>
            <w:tcW w:w="5200" w:type="dxa"/>
          </w:tcPr>
          <w:p w14:paraId="55B3B9A8" w14:textId="77777777" w:rsidR="00000000" w:rsidRPr="005051E8" w:rsidRDefault="00F60891" w:rsidP="00D332E5">
            <w:r w:rsidRPr="005051E8">
              <w:lastRenderedPageBreak/>
              <w:t xml:space="preserve"> neste 30 g/km</w:t>
            </w:r>
            <w:r w:rsidRPr="005051E8">
              <w:tab/>
            </w:r>
          </w:p>
        </w:tc>
        <w:tc>
          <w:tcPr>
            <w:tcW w:w="1300" w:type="dxa"/>
          </w:tcPr>
          <w:p w14:paraId="6AE657E5" w14:textId="77777777" w:rsidR="00000000" w:rsidRPr="005051E8" w:rsidRDefault="00F60891" w:rsidP="00D332E5">
            <w:pPr>
              <w:jc w:val="right"/>
            </w:pPr>
            <w:r w:rsidRPr="005051E8">
              <w:t>259,52</w:t>
            </w:r>
          </w:p>
        </w:tc>
        <w:tc>
          <w:tcPr>
            <w:tcW w:w="1300" w:type="dxa"/>
          </w:tcPr>
          <w:p w14:paraId="21C6D252" w14:textId="77777777" w:rsidR="00000000" w:rsidRPr="005051E8" w:rsidRDefault="00F60891" w:rsidP="00D332E5">
            <w:pPr>
              <w:jc w:val="right"/>
            </w:pPr>
            <w:r w:rsidRPr="005051E8">
              <w:t>262,89</w:t>
            </w:r>
          </w:p>
        </w:tc>
        <w:tc>
          <w:tcPr>
            <w:tcW w:w="1300" w:type="dxa"/>
          </w:tcPr>
          <w:p w14:paraId="637F5D71" w14:textId="77777777" w:rsidR="00000000" w:rsidRPr="005051E8" w:rsidRDefault="00F60891" w:rsidP="00D332E5">
            <w:pPr>
              <w:jc w:val="right"/>
            </w:pPr>
            <w:r w:rsidRPr="005051E8">
              <w:t>1,3</w:t>
            </w:r>
          </w:p>
        </w:tc>
      </w:tr>
      <w:tr w:rsidR="00000000" w:rsidRPr="005051E8" w14:paraId="537D4B7A" w14:textId="77777777" w:rsidTr="00D332E5">
        <w:trPr>
          <w:trHeight w:val="380"/>
        </w:trPr>
        <w:tc>
          <w:tcPr>
            <w:tcW w:w="5200" w:type="dxa"/>
          </w:tcPr>
          <w:p w14:paraId="6D8724E6" w14:textId="77777777" w:rsidR="00000000" w:rsidRPr="005051E8" w:rsidRDefault="00F60891" w:rsidP="00D332E5">
            <w:r w:rsidRPr="005051E8">
              <w:t xml:space="preserve"> neste 36 g/km</w:t>
            </w:r>
            <w:r w:rsidRPr="005051E8">
              <w:tab/>
            </w:r>
          </w:p>
        </w:tc>
        <w:tc>
          <w:tcPr>
            <w:tcW w:w="1300" w:type="dxa"/>
          </w:tcPr>
          <w:p w14:paraId="749F7BF2" w14:textId="77777777" w:rsidR="00000000" w:rsidRPr="005051E8" w:rsidRDefault="00F60891" w:rsidP="00D332E5">
            <w:pPr>
              <w:jc w:val="right"/>
            </w:pPr>
            <w:r w:rsidRPr="005051E8">
              <w:t>290,83</w:t>
            </w:r>
          </w:p>
        </w:tc>
        <w:tc>
          <w:tcPr>
            <w:tcW w:w="1300" w:type="dxa"/>
          </w:tcPr>
          <w:p w14:paraId="2562DE70" w14:textId="77777777" w:rsidR="00000000" w:rsidRPr="005051E8" w:rsidRDefault="00F60891" w:rsidP="00D332E5">
            <w:pPr>
              <w:jc w:val="right"/>
            </w:pPr>
            <w:r w:rsidRPr="005051E8">
              <w:t>294,61</w:t>
            </w:r>
          </w:p>
        </w:tc>
        <w:tc>
          <w:tcPr>
            <w:tcW w:w="1300" w:type="dxa"/>
          </w:tcPr>
          <w:p w14:paraId="5CFC3B56" w14:textId="77777777" w:rsidR="00000000" w:rsidRPr="005051E8" w:rsidRDefault="00F60891" w:rsidP="00D332E5">
            <w:pPr>
              <w:jc w:val="right"/>
            </w:pPr>
            <w:r w:rsidRPr="005051E8">
              <w:t>1,3</w:t>
            </w:r>
          </w:p>
        </w:tc>
      </w:tr>
      <w:tr w:rsidR="00000000" w:rsidRPr="005051E8" w14:paraId="5F42B265" w14:textId="77777777" w:rsidTr="00D332E5">
        <w:trPr>
          <w:trHeight w:val="380"/>
        </w:trPr>
        <w:tc>
          <w:tcPr>
            <w:tcW w:w="5200" w:type="dxa"/>
          </w:tcPr>
          <w:p w14:paraId="08C55D1E" w14:textId="77777777" w:rsidR="00000000" w:rsidRPr="005051E8" w:rsidRDefault="00F60891" w:rsidP="00D332E5">
            <w:r w:rsidRPr="005051E8">
              <w:t xml:space="preserve"> resten</w:t>
            </w:r>
            <w:r w:rsidRPr="005051E8">
              <w:tab/>
            </w:r>
          </w:p>
        </w:tc>
        <w:tc>
          <w:tcPr>
            <w:tcW w:w="1300" w:type="dxa"/>
          </w:tcPr>
          <w:p w14:paraId="1691FA8E" w14:textId="77777777" w:rsidR="00000000" w:rsidRPr="005051E8" w:rsidRDefault="00F60891" w:rsidP="00D332E5">
            <w:pPr>
              <w:jc w:val="right"/>
            </w:pPr>
            <w:r w:rsidRPr="005051E8">
              <w:t>635,07</w:t>
            </w:r>
          </w:p>
        </w:tc>
        <w:tc>
          <w:tcPr>
            <w:tcW w:w="1300" w:type="dxa"/>
          </w:tcPr>
          <w:p w14:paraId="7945C4F7" w14:textId="77777777" w:rsidR="00000000" w:rsidRPr="005051E8" w:rsidRDefault="00F60891" w:rsidP="00D332E5">
            <w:pPr>
              <w:jc w:val="right"/>
            </w:pPr>
            <w:r w:rsidRPr="005051E8">
              <w:t>643,33</w:t>
            </w:r>
          </w:p>
        </w:tc>
        <w:tc>
          <w:tcPr>
            <w:tcW w:w="1300" w:type="dxa"/>
          </w:tcPr>
          <w:p w14:paraId="04A23E75" w14:textId="77777777" w:rsidR="00000000" w:rsidRPr="005051E8" w:rsidRDefault="00F60891" w:rsidP="00D332E5">
            <w:pPr>
              <w:jc w:val="right"/>
            </w:pPr>
            <w:r w:rsidRPr="005051E8">
              <w:t>1,3</w:t>
            </w:r>
          </w:p>
        </w:tc>
      </w:tr>
      <w:tr w:rsidR="00000000" w:rsidRPr="005051E8" w14:paraId="552181D6" w14:textId="77777777" w:rsidTr="00D332E5">
        <w:trPr>
          <w:trHeight w:val="880"/>
        </w:trPr>
        <w:tc>
          <w:tcPr>
            <w:tcW w:w="5200" w:type="dxa"/>
          </w:tcPr>
          <w:p w14:paraId="1CC2A6C2" w14:textId="77777777" w:rsidR="00000000" w:rsidRPr="005051E8" w:rsidRDefault="00F60891" w:rsidP="00D332E5">
            <w:r w:rsidRPr="005051E8">
              <w:t xml:space="preserve">fradrag for utslipp under 84 g/km, gjelder ned </w:t>
            </w:r>
            <w:r w:rsidRPr="005051E8">
              <w:br/>
              <w:t xml:space="preserve">til 48 g/km og kun for kjøretøy med utslipp </w:t>
            </w:r>
            <w:r w:rsidRPr="005051E8">
              <w:br/>
              <w:t>under 84 g/km</w:t>
            </w:r>
            <w:r w:rsidRPr="005051E8">
              <w:tab/>
            </w:r>
          </w:p>
        </w:tc>
        <w:tc>
          <w:tcPr>
            <w:tcW w:w="1300" w:type="dxa"/>
          </w:tcPr>
          <w:p w14:paraId="728420B0" w14:textId="77777777" w:rsidR="00000000" w:rsidRPr="005051E8" w:rsidRDefault="00F60891" w:rsidP="00D332E5">
            <w:pPr>
              <w:jc w:val="right"/>
            </w:pPr>
            <w:r w:rsidRPr="005051E8">
              <w:t>250,85</w:t>
            </w:r>
          </w:p>
        </w:tc>
        <w:tc>
          <w:tcPr>
            <w:tcW w:w="1300" w:type="dxa"/>
          </w:tcPr>
          <w:p w14:paraId="51E6F354" w14:textId="77777777" w:rsidR="00000000" w:rsidRPr="005051E8" w:rsidRDefault="00F60891" w:rsidP="00D332E5">
            <w:pPr>
              <w:jc w:val="right"/>
            </w:pPr>
            <w:r w:rsidRPr="005051E8">
              <w:t>254,11</w:t>
            </w:r>
          </w:p>
        </w:tc>
        <w:tc>
          <w:tcPr>
            <w:tcW w:w="1300" w:type="dxa"/>
          </w:tcPr>
          <w:p w14:paraId="2411ACDE" w14:textId="77777777" w:rsidR="00000000" w:rsidRPr="005051E8" w:rsidRDefault="00F60891" w:rsidP="00D332E5">
            <w:pPr>
              <w:jc w:val="right"/>
            </w:pPr>
            <w:r w:rsidRPr="005051E8">
              <w:t>1,3</w:t>
            </w:r>
          </w:p>
        </w:tc>
      </w:tr>
      <w:tr w:rsidR="00000000" w:rsidRPr="005051E8" w14:paraId="0F335677" w14:textId="77777777" w:rsidTr="00D332E5">
        <w:trPr>
          <w:trHeight w:val="640"/>
        </w:trPr>
        <w:tc>
          <w:tcPr>
            <w:tcW w:w="5200" w:type="dxa"/>
          </w:tcPr>
          <w:p w14:paraId="017EC9A2" w14:textId="77777777" w:rsidR="00000000" w:rsidRPr="005051E8" w:rsidRDefault="00F60891" w:rsidP="00D332E5">
            <w:r w:rsidRPr="005051E8">
              <w:t xml:space="preserve">fradrag for utslipp under 48 g/km, gjelder kun </w:t>
            </w:r>
            <w:r w:rsidRPr="005051E8">
              <w:br/>
              <w:t>kjøretøy med utslipp under 48 g/km</w:t>
            </w:r>
            <w:r w:rsidRPr="005051E8">
              <w:tab/>
            </w:r>
          </w:p>
        </w:tc>
        <w:tc>
          <w:tcPr>
            <w:tcW w:w="1300" w:type="dxa"/>
          </w:tcPr>
          <w:p w14:paraId="780A0BFD" w14:textId="77777777" w:rsidR="00000000" w:rsidRPr="005051E8" w:rsidRDefault="00F60891" w:rsidP="00D332E5">
            <w:pPr>
              <w:jc w:val="right"/>
            </w:pPr>
            <w:r w:rsidRPr="005051E8">
              <w:t>295,14</w:t>
            </w:r>
          </w:p>
        </w:tc>
        <w:tc>
          <w:tcPr>
            <w:tcW w:w="1300" w:type="dxa"/>
          </w:tcPr>
          <w:p w14:paraId="347AD555" w14:textId="77777777" w:rsidR="00000000" w:rsidRPr="005051E8" w:rsidRDefault="00F60891" w:rsidP="00D332E5">
            <w:pPr>
              <w:jc w:val="right"/>
            </w:pPr>
            <w:r w:rsidRPr="005051E8">
              <w:t>298,98</w:t>
            </w:r>
          </w:p>
        </w:tc>
        <w:tc>
          <w:tcPr>
            <w:tcW w:w="1300" w:type="dxa"/>
          </w:tcPr>
          <w:p w14:paraId="6756FCF6" w14:textId="77777777" w:rsidR="00000000" w:rsidRPr="005051E8" w:rsidRDefault="00F60891" w:rsidP="00D332E5">
            <w:pPr>
              <w:jc w:val="right"/>
            </w:pPr>
            <w:r w:rsidRPr="005051E8">
              <w:t>1,3</w:t>
            </w:r>
          </w:p>
        </w:tc>
      </w:tr>
      <w:tr w:rsidR="00000000" w:rsidRPr="005051E8" w14:paraId="66DE23E5" w14:textId="77777777" w:rsidTr="00D332E5">
        <w:trPr>
          <w:trHeight w:val="380"/>
        </w:trPr>
        <w:tc>
          <w:tcPr>
            <w:tcW w:w="5200" w:type="dxa"/>
          </w:tcPr>
          <w:p w14:paraId="3F88D8B0" w14:textId="77777777" w:rsidR="00000000" w:rsidRPr="005051E8" w:rsidRDefault="00F60891" w:rsidP="00D332E5">
            <w:r w:rsidRPr="005051E8">
              <w:t>Campingbiler. Avgiftsgruppe c</w:t>
            </w:r>
            <w:r w:rsidRPr="005051E8">
              <w:rPr>
                <w:rStyle w:val="skrift-hevet"/>
              </w:rPr>
              <w:t>3</w:t>
            </w:r>
          </w:p>
        </w:tc>
        <w:tc>
          <w:tcPr>
            <w:tcW w:w="1300" w:type="dxa"/>
          </w:tcPr>
          <w:p w14:paraId="7FEDC062" w14:textId="77777777" w:rsidR="00000000" w:rsidRPr="005051E8" w:rsidRDefault="00F60891" w:rsidP="00D332E5">
            <w:pPr>
              <w:jc w:val="right"/>
            </w:pPr>
          </w:p>
        </w:tc>
        <w:tc>
          <w:tcPr>
            <w:tcW w:w="1300" w:type="dxa"/>
          </w:tcPr>
          <w:p w14:paraId="5EFA77BF" w14:textId="77777777" w:rsidR="00000000" w:rsidRPr="005051E8" w:rsidRDefault="00F60891" w:rsidP="00D332E5">
            <w:pPr>
              <w:jc w:val="right"/>
            </w:pPr>
          </w:p>
        </w:tc>
        <w:tc>
          <w:tcPr>
            <w:tcW w:w="1300" w:type="dxa"/>
          </w:tcPr>
          <w:p w14:paraId="49D0B5E0" w14:textId="77777777" w:rsidR="00000000" w:rsidRPr="005051E8" w:rsidRDefault="00F60891" w:rsidP="00D332E5">
            <w:pPr>
              <w:jc w:val="right"/>
            </w:pPr>
          </w:p>
        </w:tc>
      </w:tr>
      <w:tr w:rsidR="00000000" w:rsidRPr="005051E8" w14:paraId="3E1B1917" w14:textId="77777777" w:rsidTr="00D332E5">
        <w:trPr>
          <w:trHeight w:val="380"/>
        </w:trPr>
        <w:tc>
          <w:tcPr>
            <w:tcW w:w="5200" w:type="dxa"/>
          </w:tcPr>
          <w:p w14:paraId="7313FA01" w14:textId="77777777" w:rsidR="00000000" w:rsidRPr="005051E8" w:rsidRDefault="00F60891" w:rsidP="00D332E5">
            <w:r w:rsidRPr="005051E8">
              <w:t xml:space="preserve"> pst. av personbilavgift</w:t>
            </w:r>
            <w:r w:rsidRPr="005051E8">
              <w:tab/>
            </w:r>
          </w:p>
        </w:tc>
        <w:tc>
          <w:tcPr>
            <w:tcW w:w="1300" w:type="dxa"/>
          </w:tcPr>
          <w:p w14:paraId="606AF531" w14:textId="77777777" w:rsidR="00000000" w:rsidRPr="005051E8" w:rsidRDefault="00F60891" w:rsidP="00D332E5">
            <w:pPr>
              <w:jc w:val="right"/>
            </w:pPr>
            <w:r w:rsidRPr="005051E8">
              <w:t>22</w:t>
            </w:r>
          </w:p>
        </w:tc>
        <w:tc>
          <w:tcPr>
            <w:tcW w:w="1300" w:type="dxa"/>
          </w:tcPr>
          <w:p w14:paraId="024D4A52" w14:textId="77777777" w:rsidR="00000000" w:rsidRPr="005051E8" w:rsidRDefault="00F60891" w:rsidP="00D332E5">
            <w:pPr>
              <w:jc w:val="right"/>
            </w:pPr>
            <w:r w:rsidRPr="005051E8">
              <w:t>22</w:t>
            </w:r>
          </w:p>
        </w:tc>
        <w:tc>
          <w:tcPr>
            <w:tcW w:w="1300" w:type="dxa"/>
          </w:tcPr>
          <w:p w14:paraId="6A28E661" w14:textId="77777777" w:rsidR="00000000" w:rsidRPr="005051E8" w:rsidRDefault="00F60891" w:rsidP="00D332E5">
            <w:pPr>
              <w:jc w:val="right"/>
            </w:pPr>
            <w:r w:rsidRPr="005051E8">
              <w:t>-</w:t>
            </w:r>
          </w:p>
        </w:tc>
      </w:tr>
      <w:tr w:rsidR="00000000" w:rsidRPr="005051E8" w14:paraId="0D21AAD8" w14:textId="77777777" w:rsidTr="00D332E5">
        <w:trPr>
          <w:trHeight w:val="380"/>
        </w:trPr>
        <w:tc>
          <w:tcPr>
            <w:tcW w:w="5200" w:type="dxa"/>
          </w:tcPr>
          <w:p w14:paraId="309E6FE2" w14:textId="77777777" w:rsidR="00000000" w:rsidRPr="005051E8" w:rsidRDefault="00F60891" w:rsidP="00D332E5">
            <w:r w:rsidRPr="005051E8">
              <w:t>Beltebiler. Avgiftsgruppe e</w:t>
            </w:r>
          </w:p>
        </w:tc>
        <w:tc>
          <w:tcPr>
            <w:tcW w:w="1300" w:type="dxa"/>
          </w:tcPr>
          <w:p w14:paraId="4936F37D" w14:textId="77777777" w:rsidR="00000000" w:rsidRPr="005051E8" w:rsidRDefault="00F60891" w:rsidP="00D332E5">
            <w:pPr>
              <w:jc w:val="right"/>
            </w:pPr>
          </w:p>
        </w:tc>
        <w:tc>
          <w:tcPr>
            <w:tcW w:w="1300" w:type="dxa"/>
          </w:tcPr>
          <w:p w14:paraId="5C27D9B3" w14:textId="77777777" w:rsidR="00000000" w:rsidRPr="005051E8" w:rsidRDefault="00F60891" w:rsidP="00D332E5">
            <w:pPr>
              <w:jc w:val="right"/>
            </w:pPr>
          </w:p>
        </w:tc>
        <w:tc>
          <w:tcPr>
            <w:tcW w:w="1300" w:type="dxa"/>
          </w:tcPr>
          <w:p w14:paraId="7FD79951" w14:textId="77777777" w:rsidR="00000000" w:rsidRPr="005051E8" w:rsidRDefault="00F60891" w:rsidP="00D332E5">
            <w:pPr>
              <w:jc w:val="right"/>
            </w:pPr>
          </w:p>
        </w:tc>
      </w:tr>
      <w:tr w:rsidR="00000000" w:rsidRPr="005051E8" w14:paraId="24B8DEA4" w14:textId="77777777" w:rsidTr="00D332E5">
        <w:trPr>
          <w:trHeight w:val="380"/>
        </w:trPr>
        <w:tc>
          <w:tcPr>
            <w:tcW w:w="5200" w:type="dxa"/>
          </w:tcPr>
          <w:p w14:paraId="5FA3E208" w14:textId="77777777" w:rsidR="00000000" w:rsidRPr="005051E8" w:rsidRDefault="00F60891" w:rsidP="00D332E5">
            <w:r w:rsidRPr="005051E8">
              <w:t xml:space="preserve"> pst. av verdiavgiftsgrunnlaget</w:t>
            </w:r>
            <w:r w:rsidRPr="005051E8">
              <w:tab/>
            </w:r>
          </w:p>
        </w:tc>
        <w:tc>
          <w:tcPr>
            <w:tcW w:w="1300" w:type="dxa"/>
          </w:tcPr>
          <w:p w14:paraId="2D232446" w14:textId="77777777" w:rsidR="00000000" w:rsidRPr="005051E8" w:rsidRDefault="00F60891" w:rsidP="00D332E5">
            <w:pPr>
              <w:jc w:val="right"/>
            </w:pPr>
            <w:r w:rsidRPr="005051E8">
              <w:t>36</w:t>
            </w:r>
          </w:p>
        </w:tc>
        <w:tc>
          <w:tcPr>
            <w:tcW w:w="1300" w:type="dxa"/>
          </w:tcPr>
          <w:p w14:paraId="38336354" w14:textId="77777777" w:rsidR="00000000" w:rsidRPr="005051E8" w:rsidRDefault="00F60891" w:rsidP="00D332E5">
            <w:pPr>
              <w:jc w:val="right"/>
            </w:pPr>
            <w:r w:rsidRPr="005051E8">
              <w:t>36</w:t>
            </w:r>
          </w:p>
        </w:tc>
        <w:tc>
          <w:tcPr>
            <w:tcW w:w="1300" w:type="dxa"/>
          </w:tcPr>
          <w:p w14:paraId="26765573" w14:textId="77777777" w:rsidR="00000000" w:rsidRPr="005051E8" w:rsidRDefault="00F60891" w:rsidP="00D332E5">
            <w:pPr>
              <w:jc w:val="right"/>
            </w:pPr>
            <w:r w:rsidRPr="005051E8">
              <w:t>-</w:t>
            </w:r>
          </w:p>
        </w:tc>
      </w:tr>
      <w:tr w:rsidR="00000000" w:rsidRPr="005051E8" w14:paraId="6F44AB37" w14:textId="77777777" w:rsidTr="00D332E5">
        <w:trPr>
          <w:trHeight w:val="380"/>
        </w:trPr>
        <w:tc>
          <w:tcPr>
            <w:tcW w:w="5200" w:type="dxa"/>
          </w:tcPr>
          <w:p w14:paraId="63420674" w14:textId="77777777" w:rsidR="00000000" w:rsidRPr="005051E8" w:rsidRDefault="00F60891" w:rsidP="00D332E5">
            <w:r w:rsidRPr="005051E8">
              <w:t>Motorsykler. Avgiftsgruppe f</w:t>
            </w:r>
            <w:r w:rsidRPr="005051E8">
              <w:rPr>
                <w:rStyle w:val="skrift-hevet"/>
              </w:rPr>
              <w:t>4</w:t>
            </w:r>
          </w:p>
        </w:tc>
        <w:tc>
          <w:tcPr>
            <w:tcW w:w="1300" w:type="dxa"/>
          </w:tcPr>
          <w:p w14:paraId="76FE77EA" w14:textId="77777777" w:rsidR="00000000" w:rsidRPr="005051E8" w:rsidRDefault="00F60891" w:rsidP="00D332E5">
            <w:pPr>
              <w:jc w:val="right"/>
            </w:pPr>
          </w:p>
        </w:tc>
        <w:tc>
          <w:tcPr>
            <w:tcW w:w="1300" w:type="dxa"/>
          </w:tcPr>
          <w:p w14:paraId="1B4B3BCE" w14:textId="77777777" w:rsidR="00000000" w:rsidRPr="005051E8" w:rsidRDefault="00F60891" w:rsidP="00D332E5">
            <w:pPr>
              <w:jc w:val="right"/>
            </w:pPr>
          </w:p>
        </w:tc>
        <w:tc>
          <w:tcPr>
            <w:tcW w:w="1300" w:type="dxa"/>
          </w:tcPr>
          <w:p w14:paraId="3042019D" w14:textId="77777777" w:rsidR="00000000" w:rsidRPr="005051E8" w:rsidRDefault="00F60891" w:rsidP="00D332E5">
            <w:pPr>
              <w:jc w:val="right"/>
            </w:pPr>
          </w:p>
        </w:tc>
      </w:tr>
      <w:tr w:rsidR="00000000" w:rsidRPr="005051E8" w14:paraId="618579E1" w14:textId="77777777" w:rsidTr="00D332E5">
        <w:trPr>
          <w:trHeight w:val="380"/>
        </w:trPr>
        <w:tc>
          <w:tcPr>
            <w:tcW w:w="5200" w:type="dxa"/>
          </w:tcPr>
          <w:p w14:paraId="38694C40" w14:textId="77777777" w:rsidR="00000000" w:rsidRPr="005051E8" w:rsidRDefault="00F60891" w:rsidP="00D332E5">
            <w:r w:rsidRPr="005051E8">
              <w:t>Slagvolumavgift, kr/cm</w:t>
            </w:r>
            <w:r w:rsidRPr="005051E8">
              <w:rPr>
                <w:rStyle w:val="skrift-hevet"/>
              </w:rPr>
              <w:t>3</w:t>
            </w:r>
          </w:p>
        </w:tc>
        <w:tc>
          <w:tcPr>
            <w:tcW w:w="1300" w:type="dxa"/>
          </w:tcPr>
          <w:p w14:paraId="3A9F030D" w14:textId="77777777" w:rsidR="00000000" w:rsidRPr="005051E8" w:rsidRDefault="00F60891" w:rsidP="00D332E5">
            <w:pPr>
              <w:jc w:val="right"/>
            </w:pPr>
          </w:p>
        </w:tc>
        <w:tc>
          <w:tcPr>
            <w:tcW w:w="1300" w:type="dxa"/>
          </w:tcPr>
          <w:p w14:paraId="0144CE5C" w14:textId="77777777" w:rsidR="00000000" w:rsidRPr="005051E8" w:rsidRDefault="00F60891" w:rsidP="00D332E5">
            <w:pPr>
              <w:jc w:val="right"/>
            </w:pPr>
          </w:p>
        </w:tc>
        <w:tc>
          <w:tcPr>
            <w:tcW w:w="1300" w:type="dxa"/>
          </w:tcPr>
          <w:p w14:paraId="47AD6195" w14:textId="77777777" w:rsidR="00000000" w:rsidRPr="005051E8" w:rsidRDefault="00F60891" w:rsidP="00D332E5">
            <w:pPr>
              <w:jc w:val="right"/>
            </w:pPr>
          </w:p>
        </w:tc>
      </w:tr>
      <w:tr w:rsidR="00000000" w:rsidRPr="005051E8" w14:paraId="0A9CD671" w14:textId="77777777" w:rsidTr="00D332E5">
        <w:trPr>
          <w:trHeight w:val="380"/>
        </w:trPr>
        <w:tc>
          <w:tcPr>
            <w:tcW w:w="5200" w:type="dxa"/>
          </w:tcPr>
          <w:p w14:paraId="58A18F7E" w14:textId="77777777" w:rsidR="00000000" w:rsidRPr="005051E8" w:rsidRDefault="00F60891" w:rsidP="00D332E5">
            <w:r w:rsidRPr="005051E8">
              <w:t xml:space="preserve"> første 500 cm</w:t>
            </w:r>
            <w:r w:rsidRPr="005051E8">
              <w:rPr>
                <w:rStyle w:val="skrift-hevet"/>
              </w:rPr>
              <w:t>3</w:t>
            </w:r>
            <w:r w:rsidRPr="005051E8">
              <w:tab/>
            </w:r>
          </w:p>
        </w:tc>
        <w:tc>
          <w:tcPr>
            <w:tcW w:w="1300" w:type="dxa"/>
          </w:tcPr>
          <w:p w14:paraId="490ABE0C" w14:textId="77777777" w:rsidR="00000000" w:rsidRPr="005051E8" w:rsidRDefault="00F60891" w:rsidP="00D332E5">
            <w:pPr>
              <w:jc w:val="right"/>
            </w:pPr>
            <w:r w:rsidRPr="005051E8">
              <w:t>0</w:t>
            </w:r>
          </w:p>
        </w:tc>
        <w:tc>
          <w:tcPr>
            <w:tcW w:w="1300" w:type="dxa"/>
          </w:tcPr>
          <w:p w14:paraId="3C29B411" w14:textId="77777777" w:rsidR="00000000" w:rsidRPr="005051E8" w:rsidRDefault="00F60891" w:rsidP="00D332E5">
            <w:pPr>
              <w:jc w:val="right"/>
            </w:pPr>
            <w:r w:rsidRPr="005051E8">
              <w:t>0</w:t>
            </w:r>
          </w:p>
        </w:tc>
        <w:tc>
          <w:tcPr>
            <w:tcW w:w="1300" w:type="dxa"/>
          </w:tcPr>
          <w:p w14:paraId="26EDC49F" w14:textId="77777777" w:rsidR="00000000" w:rsidRPr="005051E8" w:rsidRDefault="00F60891" w:rsidP="00D332E5">
            <w:pPr>
              <w:jc w:val="right"/>
            </w:pPr>
            <w:r w:rsidRPr="005051E8">
              <w:t>-</w:t>
            </w:r>
          </w:p>
        </w:tc>
      </w:tr>
      <w:tr w:rsidR="00000000" w:rsidRPr="005051E8" w14:paraId="336CF784" w14:textId="77777777" w:rsidTr="00D332E5">
        <w:trPr>
          <w:trHeight w:val="380"/>
        </w:trPr>
        <w:tc>
          <w:tcPr>
            <w:tcW w:w="5200" w:type="dxa"/>
          </w:tcPr>
          <w:p w14:paraId="3DDB55E3" w14:textId="77777777" w:rsidR="00000000" w:rsidRPr="005051E8" w:rsidRDefault="00F60891" w:rsidP="00D332E5">
            <w:r w:rsidRPr="005051E8">
              <w:t xml:space="preserve"> neste 400 cm</w:t>
            </w:r>
            <w:r w:rsidRPr="005051E8">
              <w:rPr>
                <w:rStyle w:val="skrift-hevet"/>
              </w:rPr>
              <w:t>3</w:t>
            </w:r>
            <w:r w:rsidRPr="005051E8">
              <w:tab/>
            </w:r>
          </w:p>
        </w:tc>
        <w:tc>
          <w:tcPr>
            <w:tcW w:w="1300" w:type="dxa"/>
          </w:tcPr>
          <w:p w14:paraId="227ABF15" w14:textId="77777777" w:rsidR="00000000" w:rsidRPr="005051E8" w:rsidRDefault="00F60891" w:rsidP="00D332E5">
            <w:pPr>
              <w:jc w:val="right"/>
            </w:pPr>
            <w:r w:rsidRPr="005051E8">
              <w:t>31,93</w:t>
            </w:r>
          </w:p>
        </w:tc>
        <w:tc>
          <w:tcPr>
            <w:tcW w:w="1300" w:type="dxa"/>
          </w:tcPr>
          <w:p w14:paraId="5A014565" w14:textId="77777777" w:rsidR="00000000" w:rsidRPr="005051E8" w:rsidRDefault="00F60891" w:rsidP="00D332E5">
            <w:pPr>
              <w:jc w:val="right"/>
            </w:pPr>
            <w:r w:rsidRPr="005051E8">
              <w:t>32,34</w:t>
            </w:r>
          </w:p>
        </w:tc>
        <w:tc>
          <w:tcPr>
            <w:tcW w:w="1300" w:type="dxa"/>
          </w:tcPr>
          <w:p w14:paraId="7DD01971" w14:textId="77777777" w:rsidR="00000000" w:rsidRPr="005051E8" w:rsidRDefault="00F60891" w:rsidP="00D332E5">
            <w:pPr>
              <w:jc w:val="right"/>
            </w:pPr>
            <w:r w:rsidRPr="005051E8">
              <w:t>1,3</w:t>
            </w:r>
          </w:p>
        </w:tc>
      </w:tr>
      <w:tr w:rsidR="00000000" w:rsidRPr="005051E8" w14:paraId="604F0A74" w14:textId="77777777" w:rsidTr="00D332E5">
        <w:trPr>
          <w:trHeight w:val="380"/>
        </w:trPr>
        <w:tc>
          <w:tcPr>
            <w:tcW w:w="5200" w:type="dxa"/>
          </w:tcPr>
          <w:p w14:paraId="76605958" w14:textId="77777777" w:rsidR="00000000" w:rsidRPr="005051E8" w:rsidRDefault="00F60891" w:rsidP="00D332E5">
            <w:r w:rsidRPr="005051E8">
              <w:t xml:space="preserve"> resten</w:t>
            </w:r>
            <w:r w:rsidRPr="005051E8">
              <w:tab/>
            </w:r>
          </w:p>
        </w:tc>
        <w:tc>
          <w:tcPr>
            <w:tcW w:w="1300" w:type="dxa"/>
          </w:tcPr>
          <w:p w14:paraId="69506F5D" w14:textId="77777777" w:rsidR="00000000" w:rsidRPr="005051E8" w:rsidRDefault="00F60891" w:rsidP="00D332E5">
            <w:pPr>
              <w:jc w:val="right"/>
            </w:pPr>
            <w:r w:rsidRPr="005051E8">
              <w:t>74,61</w:t>
            </w:r>
          </w:p>
        </w:tc>
        <w:tc>
          <w:tcPr>
            <w:tcW w:w="1300" w:type="dxa"/>
          </w:tcPr>
          <w:p w14:paraId="4DCD404A" w14:textId="77777777" w:rsidR="00000000" w:rsidRPr="005051E8" w:rsidRDefault="00F60891" w:rsidP="00D332E5">
            <w:pPr>
              <w:jc w:val="right"/>
            </w:pPr>
            <w:r w:rsidRPr="005051E8">
              <w:t>75,58</w:t>
            </w:r>
          </w:p>
        </w:tc>
        <w:tc>
          <w:tcPr>
            <w:tcW w:w="1300" w:type="dxa"/>
          </w:tcPr>
          <w:p w14:paraId="56283A3D" w14:textId="77777777" w:rsidR="00000000" w:rsidRPr="005051E8" w:rsidRDefault="00F60891" w:rsidP="00D332E5">
            <w:pPr>
              <w:jc w:val="right"/>
            </w:pPr>
            <w:r w:rsidRPr="005051E8">
              <w:t>1,3</w:t>
            </w:r>
          </w:p>
        </w:tc>
      </w:tr>
      <w:tr w:rsidR="00000000" w:rsidRPr="005051E8" w14:paraId="08BE6DEF" w14:textId="77777777" w:rsidTr="00D332E5">
        <w:trPr>
          <w:trHeight w:val="380"/>
        </w:trPr>
        <w:tc>
          <w:tcPr>
            <w:tcW w:w="5200" w:type="dxa"/>
          </w:tcPr>
          <w:p w14:paraId="5350EB3E" w14:textId="77777777" w:rsidR="00000000" w:rsidRPr="005051E8" w:rsidRDefault="00F60891" w:rsidP="00D332E5">
            <w:r w:rsidRPr="005051E8">
              <w:t>CO</w:t>
            </w:r>
            <w:r w:rsidRPr="005051E8">
              <w:rPr>
                <w:rStyle w:val="skrift-senket"/>
              </w:rPr>
              <w:t>2</w:t>
            </w:r>
            <w:r w:rsidRPr="005051E8">
              <w:t>-utslipp, kr per g/km</w:t>
            </w:r>
          </w:p>
        </w:tc>
        <w:tc>
          <w:tcPr>
            <w:tcW w:w="1300" w:type="dxa"/>
          </w:tcPr>
          <w:p w14:paraId="625D80F7" w14:textId="77777777" w:rsidR="00000000" w:rsidRPr="005051E8" w:rsidRDefault="00F60891" w:rsidP="00D332E5">
            <w:pPr>
              <w:jc w:val="right"/>
            </w:pPr>
          </w:p>
        </w:tc>
        <w:tc>
          <w:tcPr>
            <w:tcW w:w="1300" w:type="dxa"/>
          </w:tcPr>
          <w:p w14:paraId="38295C99" w14:textId="77777777" w:rsidR="00000000" w:rsidRPr="005051E8" w:rsidRDefault="00F60891" w:rsidP="00D332E5">
            <w:pPr>
              <w:jc w:val="right"/>
            </w:pPr>
          </w:p>
        </w:tc>
        <w:tc>
          <w:tcPr>
            <w:tcW w:w="1300" w:type="dxa"/>
          </w:tcPr>
          <w:p w14:paraId="25D21D65" w14:textId="77777777" w:rsidR="00000000" w:rsidRPr="005051E8" w:rsidRDefault="00F60891" w:rsidP="00D332E5">
            <w:pPr>
              <w:jc w:val="right"/>
            </w:pPr>
          </w:p>
        </w:tc>
      </w:tr>
      <w:tr w:rsidR="00000000" w:rsidRPr="005051E8" w14:paraId="146C0041" w14:textId="77777777" w:rsidTr="00D332E5">
        <w:trPr>
          <w:trHeight w:val="380"/>
        </w:trPr>
        <w:tc>
          <w:tcPr>
            <w:tcW w:w="5200" w:type="dxa"/>
          </w:tcPr>
          <w:p w14:paraId="0C8C0CD2" w14:textId="77777777" w:rsidR="00000000" w:rsidRPr="005051E8" w:rsidRDefault="00F60891" w:rsidP="00D332E5">
            <w:r w:rsidRPr="005051E8">
              <w:t xml:space="preserve"> første 75 g/km</w:t>
            </w:r>
            <w:r w:rsidRPr="005051E8">
              <w:tab/>
            </w:r>
          </w:p>
        </w:tc>
        <w:tc>
          <w:tcPr>
            <w:tcW w:w="1300" w:type="dxa"/>
          </w:tcPr>
          <w:p w14:paraId="73D48118" w14:textId="77777777" w:rsidR="00000000" w:rsidRPr="005051E8" w:rsidRDefault="00F60891" w:rsidP="00D332E5">
            <w:pPr>
              <w:jc w:val="right"/>
            </w:pPr>
            <w:r w:rsidRPr="005051E8">
              <w:t>0</w:t>
            </w:r>
          </w:p>
        </w:tc>
        <w:tc>
          <w:tcPr>
            <w:tcW w:w="1300" w:type="dxa"/>
          </w:tcPr>
          <w:p w14:paraId="3A696763" w14:textId="77777777" w:rsidR="00000000" w:rsidRPr="005051E8" w:rsidRDefault="00F60891" w:rsidP="00D332E5">
            <w:pPr>
              <w:jc w:val="right"/>
            </w:pPr>
            <w:r w:rsidRPr="005051E8">
              <w:t>0</w:t>
            </w:r>
          </w:p>
        </w:tc>
        <w:tc>
          <w:tcPr>
            <w:tcW w:w="1300" w:type="dxa"/>
          </w:tcPr>
          <w:p w14:paraId="78B00991" w14:textId="77777777" w:rsidR="00000000" w:rsidRPr="005051E8" w:rsidRDefault="00F60891" w:rsidP="00D332E5">
            <w:pPr>
              <w:jc w:val="right"/>
            </w:pPr>
            <w:r w:rsidRPr="005051E8">
              <w:t>-</w:t>
            </w:r>
          </w:p>
        </w:tc>
      </w:tr>
      <w:tr w:rsidR="00000000" w:rsidRPr="005051E8" w14:paraId="0B2E62D7" w14:textId="77777777" w:rsidTr="00D332E5">
        <w:trPr>
          <w:trHeight w:val="380"/>
        </w:trPr>
        <w:tc>
          <w:tcPr>
            <w:tcW w:w="5200" w:type="dxa"/>
          </w:tcPr>
          <w:p w14:paraId="0E528BC4" w14:textId="77777777" w:rsidR="00000000" w:rsidRPr="005051E8" w:rsidRDefault="00F60891" w:rsidP="00D332E5">
            <w:r w:rsidRPr="005051E8">
              <w:t xml:space="preserve"> neste 60 g/km</w:t>
            </w:r>
            <w:r w:rsidRPr="005051E8">
              <w:tab/>
            </w:r>
          </w:p>
        </w:tc>
        <w:tc>
          <w:tcPr>
            <w:tcW w:w="1300" w:type="dxa"/>
          </w:tcPr>
          <w:p w14:paraId="0FC8A2FE" w14:textId="77777777" w:rsidR="00000000" w:rsidRPr="005051E8" w:rsidRDefault="00F60891" w:rsidP="00D332E5">
            <w:pPr>
              <w:jc w:val="right"/>
            </w:pPr>
            <w:r w:rsidRPr="005051E8">
              <w:t>710,41</w:t>
            </w:r>
          </w:p>
        </w:tc>
        <w:tc>
          <w:tcPr>
            <w:tcW w:w="1300" w:type="dxa"/>
          </w:tcPr>
          <w:p w14:paraId="1F219403" w14:textId="77777777" w:rsidR="00000000" w:rsidRPr="005051E8" w:rsidRDefault="00F60891" w:rsidP="00D332E5">
            <w:pPr>
              <w:jc w:val="right"/>
            </w:pPr>
            <w:r w:rsidRPr="005051E8">
              <w:t>719,65</w:t>
            </w:r>
          </w:p>
        </w:tc>
        <w:tc>
          <w:tcPr>
            <w:tcW w:w="1300" w:type="dxa"/>
          </w:tcPr>
          <w:p w14:paraId="6637F13B" w14:textId="77777777" w:rsidR="00000000" w:rsidRPr="005051E8" w:rsidRDefault="00F60891" w:rsidP="00D332E5">
            <w:pPr>
              <w:jc w:val="right"/>
            </w:pPr>
            <w:r w:rsidRPr="005051E8">
              <w:t>1,3</w:t>
            </w:r>
          </w:p>
        </w:tc>
      </w:tr>
      <w:tr w:rsidR="00000000" w:rsidRPr="005051E8" w14:paraId="496A8E27" w14:textId="77777777" w:rsidTr="00D332E5">
        <w:trPr>
          <w:trHeight w:val="380"/>
        </w:trPr>
        <w:tc>
          <w:tcPr>
            <w:tcW w:w="5200" w:type="dxa"/>
          </w:tcPr>
          <w:p w14:paraId="0D9295FE" w14:textId="77777777" w:rsidR="00000000" w:rsidRPr="005051E8" w:rsidRDefault="00F60891" w:rsidP="00D332E5">
            <w:r w:rsidRPr="005051E8">
              <w:t xml:space="preserve"> resten</w:t>
            </w:r>
            <w:r w:rsidRPr="005051E8">
              <w:tab/>
            </w:r>
          </w:p>
        </w:tc>
        <w:tc>
          <w:tcPr>
            <w:tcW w:w="1300" w:type="dxa"/>
          </w:tcPr>
          <w:p w14:paraId="4B90FA7A" w14:textId="77777777" w:rsidR="00000000" w:rsidRPr="005051E8" w:rsidRDefault="00F60891" w:rsidP="00D332E5">
            <w:pPr>
              <w:jc w:val="right"/>
            </w:pPr>
            <w:r w:rsidRPr="005051E8">
              <w:t>960,58</w:t>
            </w:r>
          </w:p>
        </w:tc>
        <w:tc>
          <w:tcPr>
            <w:tcW w:w="1300" w:type="dxa"/>
          </w:tcPr>
          <w:p w14:paraId="13E605EC" w14:textId="77777777" w:rsidR="00000000" w:rsidRPr="005051E8" w:rsidRDefault="00F60891" w:rsidP="00D332E5">
            <w:pPr>
              <w:jc w:val="right"/>
            </w:pPr>
            <w:r w:rsidRPr="005051E8">
              <w:t>973,07</w:t>
            </w:r>
          </w:p>
        </w:tc>
        <w:tc>
          <w:tcPr>
            <w:tcW w:w="1300" w:type="dxa"/>
          </w:tcPr>
          <w:p w14:paraId="7A7DDBEA" w14:textId="77777777" w:rsidR="00000000" w:rsidRPr="005051E8" w:rsidRDefault="00F60891" w:rsidP="00D332E5">
            <w:pPr>
              <w:jc w:val="right"/>
            </w:pPr>
            <w:r w:rsidRPr="005051E8">
              <w:t>1,3</w:t>
            </w:r>
          </w:p>
        </w:tc>
      </w:tr>
      <w:tr w:rsidR="00000000" w:rsidRPr="005051E8" w14:paraId="226D8128" w14:textId="77777777" w:rsidTr="00D332E5">
        <w:trPr>
          <w:trHeight w:val="380"/>
        </w:trPr>
        <w:tc>
          <w:tcPr>
            <w:tcW w:w="5200" w:type="dxa"/>
          </w:tcPr>
          <w:p w14:paraId="17DC489C" w14:textId="77777777" w:rsidR="00000000" w:rsidRPr="005051E8" w:rsidRDefault="00F60891" w:rsidP="00D332E5">
            <w:r w:rsidRPr="005051E8">
              <w:t>Snøscootere. Avgiftsgruppe g</w:t>
            </w:r>
          </w:p>
        </w:tc>
        <w:tc>
          <w:tcPr>
            <w:tcW w:w="1300" w:type="dxa"/>
          </w:tcPr>
          <w:p w14:paraId="78DA455C" w14:textId="77777777" w:rsidR="00000000" w:rsidRPr="005051E8" w:rsidRDefault="00F60891" w:rsidP="00D332E5">
            <w:pPr>
              <w:jc w:val="right"/>
            </w:pPr>
          </w:p>
        </w:tc>
        <w:tc>
          <w:tcPr>
            <w:tcW w:w="1300" w:type="dxa"/>
          </w:tcPr>
          <w:p w14:paraId="68A3DF91" w14:textId="77777777" w:rsidR="00000000" w:rsidRPr="005051E8" w:rsidRDefault="00F60891" w:rsidP="00D332E5">
            <w:pPr>
              <w:jc w:val="right"/>
            </w:pPr>
          </w:p>
        </w:tc>
        <w:tc>
          <w:tcPr>
            <w:tcW w:w="1300" w:type="dxa"/>
          </w:tcPr>
          <w:p w14:paraId="71C4B555" w14:textId="77777777" w:rsidR="00000000" w:rsidRPr="005051E8" w:rsidRDefault="00F60891" w:rsidP="00D332E5">
            <w:pPr>
              <w:jc w:val="right"/>
            </w:pPr>
          </w:p>
        </w:tc>
      </w:tr>
      <w:tr w:rsidR="00000000" w:rsidRPr="005051E8" w14:paraId="44F7D19C" w14:textId="77777777" w:rsidTr="00D332E5">
        <w:trPr>
          <w:trHeight w:val="380"/>
        </w:trPr>
        <w:tc>
          <w:tcPr>
            <w:tcW w:w="5200" w:type="dxa"/>
          </w:tcPr>
          <w:p w14:paraId="5E0097FF" w14:textId="77777777" w:rsidR="00000000" w:rsidRPr="005051E8" w:rsidRDefault="00F60891" w:rsidP="00D332E5">
            <w:r w:rsidRPr="005051E8">
              <w:t>Egenvekt, kr/kg</w:t>
            </w:r>
          </w:p>
        </w:tc>
        <w:tc>
          <w:tcPr>
            <w:tcW w:w="1300" w:type="dxa"/>
          </w:tcPr>
          <w:p w14:paraId="57D401E1" w14:textId="77777777" w:rsidR="00000000" w:rsidRPr="005051E8" w:rsidRDefault="00F60891" w:rsidP="00D332E5">
            <w:pPr>
              <w:jc w:val="right"/>
            </w:pPr>
          </w:p>
        </w:tc>
        <w:tc>
          <w:tcPr>
            <w:tcW w:w="1300" w:type="dxa"/>
          </w:tcPr>
          <w:p w14:paraId="7B58F252" w14:textId="77777777" w:rsidR="00000000" w:rsidRPr="005051E8" w:rsidRDefault="00F60891" w:rsidP="00D332E5">
            <w:pPr>
              <w:jc w:val="right"/>
            </w:pPr>
          </w:p>
        </w:tc>
        <w:tc>
          <w:tcPr>
            <w:tcW w:w="1300" w:type="dxa"/>
          </w:tcPr>
          <w:p w14:paraId="1E552EF9" w14:textId="77777777" w:rsidR="00000000" w:rsidRPr="005051E8" w:rsidRDefault="00F60891" w:rsidP="00D332E5">
            <w:pPr>
              <w:jc w:val="right"/>
            </w:pPr>
          </w:p>
        </w:tc>
      </w:tr>
      <w:tr w:rsidR="00000000" w:rsidRPr="005051E8" w14:paraId="7F319B97" w14:textId="77777777" w:rsidTr="00D332E5">
        <w:trPr>
          <w:trHeight w:val="380"/>
        </w:trPr>
        <w:tc>
          <w:tcPr>
            <w:tcW w:w="5200" w:type="dxa"/>
          </w:tcPr>
          <w:p w14:paraId="72312EA0" w14:textId="77777777" w:rsidR="00000000" w:rsidRPr="005051E8" w:rsidRDefault="00F60891" w:rsidP="00D332E5">
            <w:r w:rsidRPr="005051E8">
              <w:t xml:space="preserve"> første 100 kg</w:t>
            </w:r>
            <w:r w:rsidRPr="005051E8">
              <w:tab/>
            </w:r>
          </w:p>
        </w:tc>
        <w:tc>
          <w:tcPr>
            <w:tcW w:w="1300" w:type="dxa"/>
          </w:tcPr>
          <w:p w14:paraId="63D6B1F9" w14:textId="77777777" w:rsidR="00000000" w:rsidRPr="005051E8" w:rsidRDefault="00F60891" w:rsidP="00D332E5">
            <w:pPr>
              <w:jc w:val="right"/>
            </w:pPr>
            <w:r w:rsidRPr="005051E8">
              <w:t>15,00</w:t>
            </w:r>
          </w:p>
        </w:tc>
        <w:tc>
          <w:tcPr>
            <w:tcW w:w="1300" w:type="dxa"/>
          </w:tcPr>
          <w:p w14:paraId="3E76956B" w14:textId="77777777" w:rsidR="00000000" w:rsidRPr="005051E8" w:rsidRDefault="00F60891" w:rsidP="00D332E5">
            <w:pPr>
              <w:jc w:val="right"/>
            </w:pPr>
            <w:r w:rsidRPr="005051E8">
              <w:t>15,19</w:t>
            </w:r>
          </w:p>
        </w:tc>
        <w:tc>
          <w:tcPr>
            <w:tcW w:w="1300" w:type="dxa"/>
          </w:tcPr>
          <w:p w14:paraId="664EFC4A" w14:textId="77777777" w:rsidR="00000000" w:rsidRPr="005051E8" w:rsidRDefault="00F60891" w:rsidP="00D332E5">
            <w:pPr>
              <w:jc w:val="right"/>
            </w:pPr>
            <w:r w:rsidRPr="005051E8">
              <w:t>1,3</w:t>
            </w:r>
          </w:p>
        </w:tc>
      </w:tr>
      <w:tr w:rsidR="00000000" w:rsidRPr="005051E8" w14:paraId="3FAE9622" w14:textId="77777777" w:rsidTr="00D332E5">
        <w:trPr>
          <w:trHeight w:val="380"/>
        </w:trPr>
        <w:tc>
          <w:tcPr>
            <w:tcW w:w="5200" w:type="dxa"/>
          </w:tcPr>
          <w:p w14:paraId="2D2AE199" w14:textId="77777777" w:rsidR="00000000" w:rsidRPr="005051E8" w:rsidRDefault="00F60891" w:rsidP="00D332E5">
            <w:r w:rsidRPr="005051E8">
              <w:t xml:space="preserve"> neste 100 kg</w:t>
            </w:r>
            <w:r w:rsidRPr="005051E8">
              <w:tab/>
            </w:r>
          </w:p>
        </w:tc>
        <w:tc>
          <w:tcPr>
            <w:tcW w:w="1300" w:type="dxa"/>
          </w:tcPr>
          <w:p w14:paraId="611D7A3B" w14:textId="77777777" w:rsidR="00000000" w:rsidRPr="005051E8" w:rsidRDefault="00F60891" w:rsidP="00D332E5">
            <w:pPr>
              <w:jc w:val="right"/>
            </w:pPr>
            <w:r w:rsidRPr="005051E8">
              <w:t>29,99</w:t>
            </w:r>
          </w:p>
        </w:tc>
        <w:tc>
          <w:tcPr>
            <w:tcW w:w="1300" w:type="dxa"/>
          </w:tcPr>
          <w:p w14:paraId="42E7067F" w14:textId="77777777" w:rsidR="00000000" w:rsidRPr="005051E8" w:rsidRDefault="00F60891" w:rsidP="00D332E5">
            <w:pPr>
              <w:jc w:val="right"/>
            </w:pPr>
            <w:r w:rsidRPr="005051E8">
              <w:t>30,38</w:t>
            </w:r>
          </w:p>
        </w:tc>
        <w:tc>
          <w:tcPr>
            <w:tcW w:w="1300" w:type="dxa"/>
          </w:tcPr>
          <w:p w14:paraId="33F1008B" w14:textId="77777777" w:rsidR="00000000" w:rsidRPr="005051E8" w:rsidRDefault="00F60891" w:rsidP="00D332E5">
            <w:pPr>
              <w:jc w:val="right"/>
            </w:pPr>
            <w:r w:rsidRPr="005051E8">
              <w:t>1,3</w:t>
            </w:r>
          </w:p>
        </w:tc>
      </w:tr>
      <w:tr w:rsidR="00000000" w:rsidRPr="005051E8" w14:paraId="158817D8" w14:textId="77777777" w:rsidTr="00D332E5">
        <w:trPr>
          <w:trHeight w:val="380"/>
        </w:trPr>
        <w:tc>
          <w:tcPr>
            <w:tcW w:w="5200" w:type="dxa"/>
          </w:tcPr>
          <w:p w14:paraId="27C274B0" w14:textId="77777777" w:rsidR="00000000" w:rsidRPr="005051E8" w:rsidRDefault="00F60891" w:rsidP="00D332E5">
            <w:r w:rsidRPr="005051E8">
              <w:t xml:space="preserve"> resten</w:t>
            </w:r>
            <w:r w:rsidRPr="005051E8">
              <w:tab/>
            </w:r>
          </w:p>
        </w:tc>
        <w:tc>
          <w:tcPr>
            <w:tcW w:w="1300" w:type="dxa"/>
          </w:tcPr>
          <w:p w14:paraId="6A0351B6" w14:textId="77777777" w:rsidR="00000000" w:rsidRPr="005051E8" w:rsidRDefault="00F60891" w:rsidP="00D332E5">
            <w:pPr>
              <w:jc w:val="right"/>
            </w:pPr>
            <w:r w:rsidRPr="005051E8">
              <w:t>59,97</w:t>
            </w:r>
          </w:p>
        </w:tc>
        <w:tc>
          <w:tcPr>
            <w:tcW w:w="1300" w:type="dxa"/>
          </w:tcPr>
          <w:p w14:paraId="1C62A1CA" w14:textId="77777777" w:rsidR="00000000" w:rsidRPr="005051E8" w:rsidRDefault="00F60891" w:rsidP="00D332E5">
            <w:pPr>
              <w:jc w:val="right"/>
            </w:pPr>
            <w:r w:rsidRPr="005051E8">
              <w:t>60,75</w:t>
            </w:r>
          </w:p>
        </w:tc>
        <w:tc>
          <w:tcPr>
            <w:tcW w:w="1300" w:type="dxa"/>
          </w:tcPr>
          <w:p w14:paraId="0EE580BA" w14:textId="77777777" w:rsidR="00000000" w:rsidRPr="005051E8" w:rsidRDefault="00F60891" w:rsidP="00D332E5">
            <w:pPr>
              <w:jc w:val="right"/>
            </w:pPr>
            <w:r w:rsidRPr="005051E8">
              <w:t>1,3</w:t>
            </w:r>
          </w:p>
        </w:tc>
      </w:tr>
      <w:tr w:rsidR="00000000" w:rsidRPr="005051E8" w14:paraId="520B2120" w14:textId="77777777" w:rsidTr="00D332E5">
        <w:trPr>
          <w:trHeight w:val="380"/>
        </w:trPr>
        <w:tc>
          <w:tcPr>
            <w:tcW w:w="5200" w:type="dxa"/>
          </w:tcPr>
          <w:p w14:paraId="21077CC2" w14:textId="77777777" w:rsidR="00000000" w:rsidRPr="005051E8" w:rsidRDefault="00F60891" w:rsidP="00D332E5">
            <w:r w:rsidRPr="005051E8">
              <w:t>Motoreffekt, kr/kW</w:t>
            </w:r>
          </w:p>
        </w:tc>
        <w:tc>
          <w:tcPr>
            <w:tcW w:w="1300" w:type="dxa"/>
          </w:tcPr>
          <w:p w14:paraId="3749D64D" w14:textId="77777777" w:rsidR="00000000" w:rsidRPr="005051E8" w:rsidRDefault="00F60891" w:rsidP="00D332E5">
            <w:pPr>
              <w:jc w:val="right"/>
            </w:pPr>
          </w:p>
        </w:tc>
        <w:tc>
          <w:tcPr>
            <w:tcW w:w="1300" w:type="dxa"/>
          </w:tcPr>
          <w:p w14:paraId="26AF07D0" w14:textId="77777777" w:rsidR="00000000" w:rsidRPr="005051E8" w:rsidRDefault="00F60891" w:rsidP="00D332E5">
            <w:pPr>
              <w:jc w:val="right"/>
            </w:pPr>
          </w:p>
        </w:tc>
        <w:tc>
          <w:tcPr>
            <w:tcW w:w="1300" w:type="dxa"/>
          </w:tcPr>
          <w:p w14:paraId="23CB871D" w14:textId="77777777" w:rsidR="00000000" w:rsidRPr="005051E8" w:rsidRDefault="00F60891" w:rsidP="00D332E5">
            <w:pPr>
              <w:jc w:val="right"/>
            </w:pPr>
          </w:p>
        </w:tc>
      </w:tr>
      <w:tr w:rsidR="00000000" w:rsidRPr="005051E8" w14:paraId="0B7DBF4E" w14:textId="77777777" w:rsidTr="00D332E5">
        <w:trPr>
          <w:trHeight w:val="380"/>
        </w:trPr>
        <w:tc>
          <w:tcPr>
            <w:tcW w:w="5200" w:type="dxa"/>
          </w:tcPr>
          <w:p w14:paraId="1002AE4E" w14:textId="77777777" w:rsidR="00000000" w:rsidRPr="005051E8" w:rsidRDefault="00F60891" w:rsidP="00D332E5">
            <w:r w:rsidRPr="005051E8">
              <w:lastRenderedPageBreak/>
              <w:t xml:space="preserve"> første 20 kW</w:t>
            </w:r>
            <w:r w:rsidRPr="005051E8">
              <w:tab/>
            </w:r>
          </w:p>
        </w:tc>
        <w:tc>
          <w:tcPr>
            <w:tcW w:w="1300" w:type="dxa"/>
          </w:tcPr>
          <w:p w14:paraId="51E5AC78" w14:textId="77777777" w:rsidR="00000000" w:rsidRPr="005051E8" w:rsidRDefault="00F60891" w:rsidP="00D332E5">
            <w:pPr>
              <w:jc w:val="right"/>
            </w:pPr>
            <w:r w:rsidRPr="005051E8">
              <w:t>24,08</w:t>
            </w:r>
          </w:p>
        </w:tc>
        <w:tc>
          <w:tcPr>
            <w:tcW w:w="1300" w:type="dxa"/>
          </w:tcPr>
          <w:p w14:paraId="73165208" w14:textId="77777777" w:rsidR="00000000" w:rsidRPr="005051E8" w:rsidRDefault="00F60891" w:rsidP="00D332E5">
            <w:pPr>
              <w:jc w:val="right"/>
            </w:pPr>
            <w:r w:rsidRPr="005051E8">
              <w:t>24,40</w:t>
            </w:r>
          </w:p>
        </w:tc>
        <w:tc>
          <w:tcPr>
            <w:tcW w:w="1300" w:type="dxa"/>
          </w:tcPr>
          <w:p w14:paraId="3A55DFF6" w14:textId="77777777" w:rsidR="00000000" w:rsidRPr="005051E8" w:rsidRDefault="00F60891" w:rsidP="00D332E5">
            <w:pPr>
              <w:jc w:val="right"/>
            </w:pPr>
            <w:r w:rsidRPr="005051E8">
              <w:t>1,3</w:t>
            </w:r>
          </w:p>
        </w:tc>
      </w:tr>
      <w:tr w:rsidR="00000000" w:rsidRPr="005051E8" w14:paraId="03F95379" w14:textId="77777777" w:rsidTr="00D332E5">
        <w:trPr>
          <w:trHeight w:val="380"/>
        </w:trPr>
        <w:tc>
          <w:tcPr>
            <w:tcW w:w="5200" w:type="dxa"/>
          </w:tcPr>
          <w:p w14:paraId="7220CC21" w14:textId="77777777" w:rsidR="00000000" w:rsidRPr="005051E8" w:rsidRDefault="00F60891" w:rsidP="00D332E5">
            <w:r w:rsidRPr="005051E8">
              <w:t xml:space="preserve"> neste 20 kW</w:t>
            </w:r>
            <w:r w:rsidRPr="005051E8">
              <w:tab/>
            </w:r>
          </w:p>
        </w:tc>
        <w:tc>
          <w:tcPr>
            <w:tcW w:w="1300" w:type="dxa"/>
          </w:tcPr>
          <w:p w14:paraId="6F44020D" w14:textId="77777777" w:rsidR="00000000" w:rsidRPr="005051E8" w:rsidRDefault="00F60891" w:rsidP="00D332E5">
            <w:pPr>
              <w:jc w:val="right"/>
            </w:pPr>
            <w:r w:rsidRPr="005051E8">
              <w:t>48,19</w:t>
            </w:r>
          </w:p>
        </w:tc>
        <w:tc>
          <w:tcPr>
            <w:tcW w:w="1300" w:type="dxa"/>
          </w:tcPr>
          <w:p w14:paraId="1F0F9480" w14:textId="77777777" w:rsidR="00000000" w:rsidRPr="005051E8" w:rsidRDefault="00F60891" w:rsidP="00D332E5">
            <w:pPr>
              <w:jc w:val="right"/>
            </w:pPr>
            <w:r w:rsidRPr="005051E8">
              <w:t>48,82</w:t>
            </w:r>
          </w:p>
        </w:tc>
        <w:tc>
          <w:tcPr>
            <w:tcW w:w="1300" w:type="dxa"/>
          </w:tcPr>
          <w:p w14:paraId="33C0BC01" w14:textId="77777777" w:rsidR="00000000" w:rsidRPr="005051E8" w:rsidRDefault="00F60891" w:rsidP="00D332E5">
            <w:pPr>
              <w:jc w:val="right"/>
            </w:pPr>
            <w:r w:rsidRPr="005051E8">
              <w:t>1,3</w:t>
            </w:r>
          </w:p>
        </w:tc>
      </w:tr>
      <w:tr w:rsidR="00000000" w:rsidRPr="005051E8" w14:paraId="0D350B13" w14:textId="77777777" w:rsidTr="00D332E5">
        <w:trPr>
          <w:trHeight w:val="380"/>
        </w:trPr>
        <w:tc>
          <w:tcPr>
            <w:tcW w:w="5200" w:type="dxa"/>
          </w:tcPr>
          <w:p w14:paraId="0F040C05" w14:textId="77777777" w:rsidR="00000000" w:rsidRPr="005051E8" w:rsidRDefault="00F60891" w:rsidP="00D332E5">
            <w:r w:rsidRPr="005051E8">
              <w:t xml:space="preserve"> resten</w:t>
            </w:r>
            <w:r w:rsidRPr="005051E8">
              <w:tab/>
            </w:r>
          </w:p>
        </w:tc>
        <w:tc>
          <w:tcPr>
            <w:tcW w:w="1300" w:type="dxa"/>
          </w:tcPr>
          <w:p w14:paraId="294DE519" w14:textId="77777777" w:rsidR="00000000" w:rsidRPr="005051E8" w:rsidRDefault="00F60891" w:rsidP="00D332E5">
            <w:pPr>
              <w:jc w:val="right"/>
            </w:pPr>
            <w:r w:rsidRPr="005051E8">
              <w:t>96,35</w:t>
            </w:r>
          </w:p>
        </w:tc>
        <w:tc>
          <w:tcPr>
            <w:tcW w:w="1300" w:type="dxa"/>
          </w:tcPr>
          <w:p w14:paraId="2C5ABC49" w14:textId="77777777" w:rsidR="00000000" w:rsidRPr="005051E8" w:rsidRDefault="00F60891" w:rsidP="00D332E5">
            <w:pPr>
              <w:jc w:val="right"/>
            </w:pPr>
            <w:r w:rsidRPr="005051E8">
              <w:t>97,60</w:t>
            </w:r>
          </w:p>
        </w:tc>
        <w:tc>
          <w:tcPr>
            <w:tcW w:w="1300" w:type="dxa"/>
          </w:tcPr>
          <w:p w14:paraId="2FF60BF2" w14:textId="77777777" w:rsidR="00000000" w:rsidRPr="005051E8" w:rsidRDefault="00F60891" w:rsidP="00D332E5">
            <w:pPr>
              <w:jc w:val="right"/>
            </w:pPr>
            <w:r w:rsidRPr="005051E8">
              <w:t>1,3</w:t>
            </w:r>
          </w:p>
        </w:tc>
      </w:tr>
      <w:tr w:rsidR="00000000" w:rsidRPr="005051E8" w14:paraId="668DA1C2" w14:textId="77777777" w:rsidTr="00D332E5">
        <w:trPr>
          <w:trHeight w:val="380"/>
        </w:trPr>
        <w:tc>
          <w:tcPr>
            <w:tcW w:w="5200" w:type="dxa"/>
          </w:tcPr>
          <w:p w14:paraId="46F6884E" w14:textId="77777777" w:rsidR="00000000" w:rsidRPr="005051E8" w:rsidRDefault="00F60891" w:rsidP="00D332E5">
            <w:r w:rsidRPr="005051E8">
              <w:t>Slagvolum, kr/cm</w:t>
            </w:r>
            <w:r w:rsidRPr="005051E8">
              <w:rPr>
                <w:rStyle w:val="skrift-hevet"/>
              </w:rPr>
              <w:t>3</w:t>
            </w:r>
          </w:p>
        </w:tc>
        <w:tc>
          <w:tcPr>
            <w:tcW w:w="1300" w:type="dxa"/>
          </w:tcPr>
          <w:p w14:paraId="7AD7FF36" w14:textId="77777777" w:rsidR="00000000" w:rsidRPr="005051E8" w:rsidRDefault="00F60891" w:rsidP="00D332E5">
            <w:pPr>
              <w:jc w:val="right"/>
            </w:pPr>
          </w:p>
        </w:tc>
        <w:tc>
          <w:tcPr>
            <w:tcW w:w="1300" w:type="dxa"/>
          </w:tcPr>
          <w:p w14:paraId="4B66A384" w14:textId="77777777" w:rsidR="00000000" w:rsidRPr="005051E8" w:rsidRDefault="00F60891" w:rsidP="00D332E5">
            <w:pPr>
              <w:jc w:val="right"/>
            </w:pPr>
          </w:p>
        </w:tc>
        <w:tc>
          <w:tcPr>
            <w:tcW w:w="1300" w:type="dxa"/>
          </w:tcPr>
          <w:p w14:paraId="3B9BE42F" w14:textId="77777777" w:rsidR="00000000" w:rsidRPr="005051E8" w:rsidRDefault="00F60891" w:rsidP="00D332E5">
            <w:pPr>
              <w:jc w:val="right"/>
            </w:pPr>
          </w:p>
        </w:tc>
      </w:tr>
      <w:tr w:rsidR="00000000" w:rsidRPr="005051E8" w14:paraId="17F93BB3" w14:textId="77777777" w:rsidTr="00D332E5">
        <w:trPr>
          <w:trHeight w:val="380"/>
        </w:trPr>
        <w:tc>
          <w:tcPr>
            <w:tcW w:w="5200" w:type="dxa"/>
          </w:tcPr>
          <w:p w14:paraId="628382A4" w14:textId="77777777" w:rsidR="00000000" w:rsidRPr="005051E8" w:rsidRDefault="00F60891" w:rsidP="00D332E5">
            <w:r w:rsidRPr="005051E8">
              <w:t xml:space="preserve"> første 500 cm</w:t>
            </w:r>
            <w:r w:rsidRPr="005051E8">
              <w:rPr>
                <w:rStyle w:val="skrift-hevet"/>
              </w:rPr>
              <w:t>3</w:t>
            </w:r>
            <w:r w:rsidRPr="005051E8">
              <w:tab/>
            </w:r>
          </w:p>
        </w:tc>
        <w:tc>
          <w:tcPr>
            <w:tcW w:w="1300" w:type="dxa"/>
          </w:tcPr>
          <w:p w14:paraId="6A37AE62" w14:textId="77777777" w:rsidR="00000000" w:rsidRPr="005051E8" w:rsidRDefault="00F60891" w:rsidP="00D332E5">
            <w:pPr>
              <w:jc w:val="right"/>
            </w:pPr>
            <w:r w:rsidRPr="005051E8">
              <w:t>0</w:t>
            </w:r>
          </w:p>
        </w:tc>
        <w:tc>
          <w:tcPr>
            <w:tcW w:w="1300" w:type="dxa"/>
          </w:tcPr>
          <w:p w14:paraId="7529D983" w14:textId="77777777" w:rsidR="00000000" w:rsidRPr="005051E8" w:rsidRDefault="00F60891" w:rsidP="00D332E5">
            <w:pPr>
              <w:jc w:val="right"/>
            </w:pPr>
            <w:r w:rsidRPr="005051E8">
              <w:t>0</w:t>
            </w:r>
          </w:p>
        </w:tc>
        <w:tc>
          <w:tcPr>
            <w:tcW w:w="1300" w:type="dxa"/>
          </w:tcPr>
          <w:p w14:paraId="618A76B7" w14:textId="77777777" w:rsidR="00000000" w:rsidRPr="005051E8" w:rsidRDefault="00F60891" w:rsidP="00D332E5">
            <w:pPr>
              <w:jc w:val="right"/>
            </w:pPr>
            <w:r w:rsidRPr="005051E8">
              <w:t>-</w:t>
            </w:r>
          </w:p>
        </w:tc>
      </w:tr>
      <w:tr w:rsidR="00000000" w:rsidRPr="005051E8" w14:paraId="440C57BA" w14:textId="77777777" w:rsidTr="00D332E5">
        <w:trPr>
          <w:trHeight w:val="380"/>
        </w:trPr>
        <w:tc>
          <w:tcPr>
            <w:tcW w:w="5200" w:type="dxa"/>
          </w:tcPr>
          <w:p w14:paraId="4F74071C" w14:textId="77777777" w:rsidR="00000000" w:rsidRPr="005051E8" w:rsidRDefault="00F60891" w:rsidP="00D332E5">
            <w:r w:rsidRPr="005051E8">
              <w:t xml:space="preserve"> resten</w:t>
            </w:r>
            <w:r w:rsidRPr="005051E8">
              <w:tab/>
            </w:r>
          </w:p>
        </w:tc>
        <w:tc>
          <w:tcPr>
            <w:tcW w:w="1300" w:type="dxa"/>
          </w:tcPr>
          <w:p w14:paraId="3141A925" w14:textId="77777777" w:rsidR="00000000" w:rsidRPr="005051E8" w:rsidRDefault="00F60891" w:rsidP="00D332E5">
            <w:pPr>
              <w:jc w:val="right"/>
            </w:pPr>
            <w:r w:rsidRPr="005051E8">
              <w:t>10,55</w:t>
            </w:r>
          </w:p>
        </w:tc>
        <w:tc>
          <w:tcPr>
            <w:tcW w:w="1300" w:type="dxa"/>
          </w:tcPr>
          <w:p w14:paraId="3F02C077" w14:textId="77777777" w:rsidR="00000000" w:rsidRPr="005051E8" w:rsidRDefault="00F60891" w:rsidP="00D332E5">
            <w:pPr>
              <w:jc w:val="right"/>
            </w:pPr>
            <w:r w:rsidRPr="005051E8">
              <w:t>10,68</w:t>
            </w:r>
          </w:p>
        </w:tc>
        <w:tc>
          <w:tcPr>
            <w:tcW w:w="1300" w:type="dxa"/>
          </w:tcPr>
          <w:p w14:paraId="679E6EC5" w14:textId="77777777" w:rsidR="00000000" w:rsidRPr="005051E8" w:rsidRDefault="00F60891" w:rsidP="00D332E5">
            <w:pPr>
              <w:jc w:val="right"/>
            </w:pPr>
            <w:r w:rsidRPr="005051E8">
              <w:t>1,3</w:t>
            </w:r>
          </w:p>
        </w:tc>
      </w:tr>
      <w:tr w:rsidR="00000000" w:rsidRPr="005051E8" w14:paraId="24946055" w14:textId="77777777" w:rsidTr="00D332E5">
        <w:trPr>
          <w:trHeight w:val="380"/>
        </w:trPr>
        <w:tc>
          <w:tcPr>
            <w:tcW w:w="5200" w:type="dxa"/>
          </w:tcPr>
          <w:p w14:paraId="288E6472" w14:textId="77777777" w:rsidR="00000000" w:rsidRPr="005051E8" w:rsidRDefault="00F60891" w:rsidP="00D332E5">
            <w:r w:rsidRPr="005051E8">
              <w:t>Minibusser. Avgiftsgruppe j</w:t>
            </w:r>
            <w:r w:rsidRPr="005051E8">
              <w:rPr>
                <w:rStyle w:val="skrift-hevet"/>
              </w:rPr>
              <w:t>5</w:t>
            </w:r>
          </w:p>
        </w:tc>
        <w:tc>
          <w:tcPr>
            <w:tcW w:w="1300" w:type="dxa"/>
          </w:tcPr>
          <w:p w14:paraId="79B03623" w14:textId="77777777" w:rsidR="00000000" w:rsidRPr="005051E8" w:rsidRDefault="00F60891" w:rsidP="00D332E5">
            <w:pPr>
              <w:jc w:val="right"/>
            </w:pPr>
          </w:p>
        </w:tc>
        <w:tc>
          <w:tcPr>
            <w:tcW w:w="1300" w:type="dxa"/>
          </w:tcPr>
          <w:p w14:paraId="7819DCEA" w14:textId="77777777" w:rsidR="00000000" w:rsidRPr="005051E8" w:rsidRDefault="00F60891" w:rsidP="00D332E5">
            <w:pPr>
              <w:jc w:val="right"/>
            </w:pPr>
          </w:p>
        </w:tc>
        <w:tc>
          <w:tcPr>
            <w:tcW w:w="1300" w:type="dxa"/>
          </w:tcPr>
          <w:p w14:paraId="133CF51F" w14:textId="77777777" w:rsidR="00000000" w:rsidRPr="005051E8" w:rsidRDefault="00F60891" w:rsidP="00D332E5">
            <w:pPr>
              <w:jc w:val="right"/>
            </w:pPr>
          </w:p>
        </w:tc>
      </w:tr>
      <w:tr w:rsidR="00000000" w:rsidRPr="005051E8" w14:paraId="797D3EA2" w14:textId="77777777" w:rsidTr="00D332E5">
        <w:trPr>
          <w:trHeight w:val="380"/>
        </w:trPr>
        <w:tc>
          <w:tcPr>
            <w:tcW w:w="5200" w:type="dxa"/>
          </w:tcPr>
          <w:p w14:paraId="6B406DF3" w14:textId="77777777" w:rsidR="00000000" w:rsidRPr="005051E8" w:rsidRDefault="00F60891" w:rsidP="00D332E5">
            <w:r w:rsidRPr="005051E8">
              <w:t xml:space="preserve"> pst. av personbilavgift</w:t>
            </w:r>
            <w:r w:rsidRPr="005051E8">
              <w:tab/>
            </w:r>
          </w:p>
        </w:tc>
        <w:tc>
          <w:tcPr>
            <w:tcW w:w="1300" w:type="dxa"/>
          </w:tcPr>
          <w:p w14:paraId="21C6F1A6" w14:textId="77777777" w:rsidR="00000000" w:rsidRPr="005051E8" w:rsidRDefault="00F60891" w:rsidP="00D332E5">
            <w:pPr>
              <w:jc w:val="right"/>
            </w:pPr>
            <w:r w:rsidRPr="005051E8">
              <w:t>40</w:t>
            </w:r>
          </w:p>
        </w:tc>
        <w:tc>
          <w:tcPr>
            <w:tcW w:w="1300" w:type="dxa"/>
          </w:tcPr>
          <w:p w14:paraId="68313635" w14:textId="77777777" w:rsidR="00000000" w:rsidRPr="005051E8" w:rsidRDefault="00F60891" w:rsidP="00D332E5">
            <w:pPr>
              <w:jc w:val="right"/>
            </w:pPr>
            <w:r w:rsidRPr="005051E8">
              <w:t>40</w:t>
            </w:r>
          </w:p>
        </w:tc>
        <w:tc>
          <w:tcPr>
            <w:tcW w:w="1300" w:type="dxa"/>
          </w:tcPr>
          <w:p w14:paraId="42F98557" w14:textId="77777777" w:rsidR="00000000" w:rsidRPr="005051E8" w:rsidRDefault="00F60891" w:rsidP="00D332E5">
            <w:pPr>
              <w:jc w:val="right"/>
            </w:pPr>
            <w:r w:rsidRPr="005051E8">
              <w:t>-</w:t>
            </w:r>
          </w:p>
        </w:tc>
      </w:tr>
      <w:tr w:rsidR="00000000" w:rsidRPr="005051E8" w14:paraId="5D316639" w14:textId="77777777" w:rsidTr="00D332E5">
        <w:trPr>
          <w:trHeight w:val="380"/>
        </w:trPr>
        <w:tc>
          <w:tcPr>
            <w:tcW w:w="5200" w:type="dxa"/>
          </w:tcPr>
          <w:p w14:paraId="54D8B97F" w14:textId="77777777" w:rsidR="00000000" w:rsidRPr="005051E8" w:rsidRDefault="00F60891" w:rsidP="00D332E5"/>
        </w:tc>
        <w:tc>
          <w:tcPr>
            <w:tcW w:w="1300" w:type="dxa"/>
          </w:tcPr>
          <w:p w14:paraId="195125AA" w14:textId="77777777" w:rsidR="00000000" w:rsidRPr="005051E8" w:rsidRDefault="00F60891" w:rsidP="00D332E5">
            <w:pPr>
              <w:jc w:val="right"/>
            </w:pPr>
          </w:p>
        </w:tc>
        <w:tc>
          <w:tcPr>
            <w:tcW w:w="1300" w:type="dxa"/>
          </w:tcPr>
          <w:p w14:paraId="591EAD25" w14:textId="77777777" w:rsidR="00000000" w:rsidRPr="005051E8" w:rsidRDefault="00F60891" w:rsidP="00D332E5">
            <w:pPr>
              <w:jc w:val="right"/>
            </w:pPr>
          </w:p>
        </w:tc>
        <w:tc>
          <w:tcPr>
            <w:tcW w:w="1300" w:type="dxa"/>
          </w:tcPr>
          <w:p w14:paraId="08E53BBD" w14:textId="77777777" w:rsidR="00000000" w:rsidRPr="005051E8" w:rsidRDefault="00F60891" w:rsidP="00D332E5">
            <w:pPr>
              <w:jc w:val="right"/>
            </w:pPr>
          </w:p>
        </w:tc>
      </w:tr>
      <w:tr w:rsidR="00000000" w:rsidRPr="005051E8" w14:paraId="2F771807" w14:textId="77777777" w:rsidTr="00D332E5">
        <w:trPr>
          <w:trHeight w:val="380"/>
        </w:trPr>
        <w:tc>
          <w:tcPr>
            <w:tcW w:w="5200" w:type="dxa"/>
          </w:tcPr>
          <w:p w14:paraId="4B2B8B1F" w14:textId="77777777" w:rsidR="00000000" w:rsidRPr="005051E8" w:rsidRDefault="00F60891" w:rsidP="00D332E5">
            <w:r w:rsidRPr="005051E8">
              <w:rPr>
                <w:rStyle w:val="kursiv"/>
              </w:rPr>
              <w:t>Trafikkforsikringsavgift</w:t>
            </w:r>
            <w:r w:rsidRPr="005051E8">
              <w:t>, kr/døgn</w:t>
            </w:r>
            <w:r w:rsidRPr="005051E8">
              <w:rPr>
                <w:rStyle w:val="skrift-hevet"/>
              </w:rPr>
              <w:t>6</w:t>
            </w:r>
          </w:p>
        </w:tc>
        <w:tc>
          <w:tcPr>
            <w:tcW w:w="1300" w:type="dxa"/>
          </w:tcPr>
          <w:p w14:paraId="60850C1C" w14:textId="77777777" w:rsidR="00000000" w:rsidRPr="005051E8" w:rsidRDefault="00F60891" w:rsidP="00D332E5">
            <w:pPr>
              <w:jc w:val="right"/>
            </w:pPr>
          </w:p>
        </w:tc>
        <w:tc>
          <w:tcPr>
            <w:tcW w:w="1300" w:type="dxa"/>
          </w:tcPr>
          <w:p w14:paraId="6B2E84EE" w14:textId="77777777" w:rsidR="00000000" w:rsidRPr="005051E8" w:rsidRDefault="00F60891" w:rsidP="00D332E5">
            <w:pPr>
              <w:jc w:val="right"/>
            </w:pPr>
          </w:p>
        </w:tc>
        <w:tc>
          <w:tcPr>
            <w:tcW w:w="1300" w:type="dxa"/>
          </w:tcPr>
          <w:p w14:paraId="72AE9AD7" w14:textId="77777777" w:rsidR="00000000" w:rsidRPr="005051E8" w:rsidRDefault="00F60891" w:rsidP="00D332E5">
            <w:pPr>
              <w:jc w:val="right"/>
            </w:pPr>
          </w:p>
        </w:tc>
      </w:tr>
      <w:tr w:rsidR="00000000" w:rsidRPr="005051E8" w14:paraId="279B3657" w14:textId="77777777" w:rsidTr="00D332E5">
        <w:trPr>
          <w:trHeight w:val="640"/>
        </w:trPr>
        <w:tc>
          <w:tcPr>
            <w:tcW w:w="5200" w:type="dxa"/>
          </w:tcPr>
          <w:p w14:paraId="06E18A01" w14:textId="77777777" w:rsidR="00000000" w:rsidRPr="005051E8" w:rsidRDefault="00F60891" w:rsidP="00D332E5">
            <w:r w:rsidRPr="005051E8">
              <w:t xml:space="preserve">Bensinbiler og dieselbiler med fabrikkmontert </w:t>
            </w:r>
            <w:r w:rsidRPr="005051E8">
              <w:br/>
              <w:t>partikkelfilter</w:t>
            </w:r>
            <w:r w:rsidRPr="005051E8">
              <w:tab/>
            </w:r>
          </w:p>
        </w:tc>
        <w:tc>
          <w:tcPr>
            <w:tcW w:w="1300" w:type="dxa"/>
          </w:tcPr>
          <w:p w14:paraId="15780A74" w14:textId="77777777" w:rsidR="00000000" w:rsidRPr="005051E8" w:rsidRDefault="00F60891" w:rsidP="00D332E5">
            <w:pPr>
              <w:jc w:val="right"/>
            </w:pPr>
            <w:r w:rsidRPr="005051E8">
              <w:t>8,40</w:t>
            </w:r>
          </w:p>
        </w:tc>
        <w:tc>
          <w:tcPr>
            <w:tcW w:w="1300" w:type="dxa"/>
          </w:tcPr>
          <w:p w14:paraId="3935BF8F" w14:textId="77777777" w:rsidR="00000000" w:rsidRPr="005051E8" w:rsidRDefault="00F60891" w:rsidP="00D332E5">
            <w:pPr>
              <w:jc w:val="right"/>
            </w:pPr>
            <w:r w:rsidRPr="005051E8">
              <w:t>8,25</w:t>
            </w:r>
          </w:p>
        </w:tc>
        <w:tc>
          <w:tcPr>
            <w:tcW w:w="1300" w:type="dxa"/>
          </w:tcPr>
          <w:p w14:paraId="5E02AC5C" w14:textId="77777777" w:rsidR="00000000" w:rsidRPr="005051E8" w:rsidRDefault="00F60891" w:rsidP="00D332E5">
            <w:pPr>
              <w:jc w:val="right"/>
            </w:pPr>
            <w:r w:rsidRPr="005051E8">
              <w:t>-1,8</w:t>
            </w:r>
          </w:p>
        </w:tc>
      </w:tr>
      <w:tr w:rsidR="00000000" w:rsidRPr="005051E8" w14:paraId="507F9937" w14:textId="77777777" w:rsidTr="00D332E5">
        <w:trPr>
          <w:trHeight w:val="380"/>
        </w:trPr>
        <w:tc>
          <w:tcPr>
            <w:tcW w:w="5200" w:type="dxa"/>
          </w:tcPr>
          <w:p w14:paraId="0880772F" w14:textId="77777777" w:rsidR="00000000" w:rsidRPr="005051E8" w:rsidRDefault="00F60891" w:rsidP="00D332E5">
            <w:r w:rsidRPr="005051E8">
              <w:t>Dieselbiler uten fabrikkmontert partikkelfilter</w:t>
            </w:r>
            <w:r w:rsidRPr="005051E8">
              <w:tab/>
            </w:r>
          </w:p>
        </w:tc>
        <w:tc>
          <w:tcPr>
            <w:tcW w:w="1300" w:type="dxa"/>
          </w:tcPr>
          <w:p w14:paraId="4368F5CE" w14:textId="77777777" w:rsidR="00000000" w:rsidRPr="005051E8" w:rsidRDefault="00F60891" w:rsidP="00D332E5">
            <w:pPr>
              <w:jc w:val="right"/>
            </w:pPr>
            <w:r w:rsidRPr="005051E8">
              <w:t>9,80</w:t>
            </w:r>
          </w:p>
        </w:tc>
        <w:tc>
          <w:tcPr>
            <w:tcW w:w="1300" w:type="dxa"/>
          </w:tcPr>
          <w:p w14:paraId="2CAAAE5D" w14:textId="77777777" w:rsidR="00000000" w:rsidRPr="005051E8" w:rsidRDefault="00F60891" w:rsidP="00D332E5">
            <w:pPr>
              <w:jc w:val="right"/>
            </w:pPr>
            <w:r w:rsidRPr="005051E8">
              <w:t>9,67</w:t>
            </w:r>
          </w:p>
        </w:tc>
        <w:tc>
          <w:tcPr>
            <w:tcW w:w="1300" w:type="dxa"/>
          </w:tcPr>
          <w:p w14:paraId="2AEFE70D" w14:textId="77777777" w:rsidR="00000000" w:rsidRPr="005051E8" w:rsidRDefault="00F60891" w:rsidP="00D332E5">
            <w:pPr>
              <w:jc w:val="right"/>
            </w:pPr>
            <w:r w:rsidRPr="005051E8">
              <w:t>-1,3</w:t>
            </w:r>
          </w:p>
        </w:tc>
      </w:tr>
      <w:tr w:rsidR="00000000" w:rsidRPr="005051E8" w14:paraId="787ECC35" w14:textId="77777777" w:rsidTr="00D332E5">
        <w:trPr>
          <w:trHeight w:val="380"/>
        </w:trPr>
        <w:tc>
          <w:tcPr>
            <w:tcW w:w="5200" w:type="dxa"/>
          </w:tcPr>
          <w:p w14:paraId="4A25B55C" w14:textId="77777777" w:rsidR="00000000" w:rsidRPr="005051E8" w:rsidRDefault="00F60891" w:rsidP="00D332E5">
            <w:r w:rsidRPr="005051E8">
              <w:t>Elbiler</w:t>
            </w:r>
            <w:r w:rsidRPr="005051E8">
              <w:tab/>
            </w:r>
          </w:p>
        </w:tc>
        <w:tc>
          <w:tcPr>
            <w:tcW w:w="1300" w:type="dxa"/>
          </w:tcPr>
          <w:p w14:paraId="23AB7738" w14:textId="77777777" w:rsidR="00000000" w:rsidRPr="005051E8" w:rsidRDefault="00F60891" w:rsidP="00D332E5">
            <w:pPr>
              <w:jc w:val="right"/>
            </w:pPr>
            <w:r w:rsidRPr="005051E8">
              <w:t>5,85</w:t>
            </w:r>
          </w:p>
        </w:tc>
        <w:tc>
          <w:tcPr>
            <w:tcW w:w="1300" w:type="dxa"/>
          </w:tcPr>
          <w:p w14:paraId="04096F4C" w14:textId="77777777" w:rsidR="00000000" w:rsidRPr="005051E8" w:rsidRDefault="00F60891" w:rsidP="00D332E5">
            <w:pPr>
              <w:jc w:val="right"/>
            </w:pPr>
            <w:r w:rsidRPr="005051E8">
              <w:t>8,25</w:t>
            </w:r>
          </w:p>
        </w:tc>
        <w:tc>
          <w:tcPr>
            <w:tcW w:w="1300" w:type="dxa"/>
          </w:tcPr>
          <w:p w14:paraId="78FF62D0" w14:textId="77777777" w:rsidR="00000000" w:rsidRPr="005051E8" w:rsidRDefault="00F60891" w:rsidP="00D332E5">
            <w:pPr>
              <w:jc w:val="right"/>
            </w:pPr>
            <w:r w:rsidRPr="005051E8">
              <w:t>41,0</w:t>
            </w:r>
          </w:p>
        </w:tc>
      </w:tr>
      <w:tr w:rsidR="00000000" w:rsidRPr="005051E8" w14:paraId="0F749D10" w14:textId="77777777" w:rsidTr="00D332E5">
        <w:trPr>
          <w:trHeight w:val="380"/>
        </w:trPr>
        <w:tc>
          <w:tcPr>
            <w:tcW w:w="5200" w:type="dxa"/>
          </w:tcPr>
          <w:p w14:paraId="336CF6D4" w14:textId="77777777" w:rsidR="00000000" w:rsidRPr="005051E8" w:rsidRDefault="00F60891" w:rsidP="00D332E5">
            <w:r w:rsidRPr="005051E8">
              <w:t>Motorsykler</w:t>
            </w:r>
            <w:r w:rsidRPr="005051E8">
              <w:tab/>
            </w:r>
          </w:p>
        </w:tc>
        <w:tc>
          <w:tcPr>
            <w:tcW w:w="1300" w:type="dxa"/>
          </w:tcPr>
          <w:p w14:paraId="7645FA4E" w14:textId="77777777" w:rsidR="00000000" w:rsidRPr="005051E8" w:rsidRDefault="00F60891" w:rsidP="00D332E5">
            <w:pPr>
              <w:jc w:val="right"/>
            </w:pPr>
            <w:r w:rsidRPr="005051E8">
              <w:t>5,85</w:t>
            </w:r>
          </w:p>
        </w:tc>
        <w:tc>
          <w:tcPr>
            <w:tcW w:w="1300" w:type="dxa"/>
          </w:tcPr>
          <w:p w14:paraId="75A073A0" w14:textId="77777777" w:rsidR="00000000" w:rsidRPr="005051E8" w:rsidRDefault="00F60891" w:rsidP="00D332E5">
            <w:pPr>
              <w:jc w:val="right"/>
            </w:pPr>
            <w:r w:rsidRPr="005051E8">
              <w:t>5,93</w:t>
            </w:r>
          </w:p>
        </w:tc>
        <w:tc>
          <w:tcPr>
            <w:tcW w:w="1300" w:type="dxa"/>
          </w:tcPr>
          <w:p w14:paraId="2780B38B" w14:textId="77777777" w:rsidR="00000000" w:rsidRPr="005051E8" w:rsidRDefault="00F60891" w:rsidP="00D332E5">
            <w:pPr>
              <w:jc w:val="right"/>
            </w:pPr>
            <w:r w:rsidRPr="005051E8">
              <w:t>1,4</w:t>
            </w:r>
          </w:p>
        </w:tc>
      </w:tr>
      <w:tr w:rsidR="00000000" w:rsidRPr="005051E8" w14:paraId="569A4FEF" w14:textId="77777777" w:rsidTr="00D332E5">
        <w:trPr>
          <w:trHeight w:val="380"/>
        </w:trPr>
        <w:tc>
          <w:tcPr>
            <w:tcW w:w="5200" w:type="dxa"/>
          </w:tcPr>
          <w:p w14:paraId="07BA1FD2" w14:textId="77777777" w:rsidR="00000000" w:rsidRPr="005051E8" w:rsidRDefault="00F60891" w:rsidP="00D332E5">
            <w:r w:rsidRPr="005051E8">
              <w:t xml:space="preserve">Traktorer, mopeder mv. </w:t>
            </w:r>
            <w:r w:rsidRPr="005051E8">
              <w:tab/>
            </w:r>
          </w:p>
        </w:tc>
        <w:tc>
          <w:tcPr>
            <w:tcW w:w="1300" w:type="dxa"/>
          </w:tcPr>
          <w:p w14:paraId="0A6366D3" w14:textId="77777777" w:rsidR="00000000" w:rsidRPr="005051E8" w:rsidRDefault="00F60891" w:rsidP="00D332E5">
            <w:pPr>
              <w:jc w:val="right"/>
            </w:pPr>
            <w:r w:rsidRPr="005051E8">
              <w:t>1,36</w:t>
            </w:r>
          </w:p>
        </w:tc>
        <w:tc>
          <w:tcPr>
            <w:tcW w:w="1300" w:type="dxa"/>
          </w:tcPr>
          <w:p w14:paraId="226C7496" w14:textId="77777777" w:rsidR="00000000" w:rsidRPr="005051E8" w:rsidRDefault="00F60891" w:rsidP="00D332E5">
            <w:pPr>
              <w:jc w:val="right"/>
            </w:pPr>
            <w:r w:rsidRPr="005051E8">
              <w:t>1,38</w:t>
            </w:r>
          </w:p>
        </w:tc>
        <w:tc>
          <w:tcPr>
            <w:tcW w:w="1300" w:type="dxa"/>
          </w:tcPr>
          <w:p w14:paraId="35C1605B" w14:textId="77777777" w:rsidR="00000000" w:rsidRPr="005051E8" w:rsidRDefault="00F60891" w:rsidP="00D332E5">
            <w:pPr>
              <w:jc w:val="right"/>
            </w:pPr>
            <w:r w:rsidRPr="005051E8">
              <w:t>1,5</w:t>
            </w:r>
          </w:p>
        </w:tc>
      </w:tr>
      <w:tr w:rsidR="00000000" w:rsidRPr="005051E8" w14:paraId="03B5A720" w14:textId="77777777" w:rsidTr="00D332E5">
        <w:trPr>
          <w:trHeight w:val="380"/>
        </w:trPr>
        <w:tc>
          <w:tcPr>
            <w:tcW w:w="5200" w:type="dxa"/>
          </w:tcPr>
          <w:p w14:paraId="78F96B99" w14:textId="77777777" w:rsidR="00000000" w:rsidRPr="005051E8" w:rsidRDefault="00F60891" w:rsidP="00D332E5"/>
        </w:tc>
        <w:tc>
          <w:tcPr>
            <w:tcW w:w="1300" w:type="dxa"/>
          </w:tcPr>
          <w:p w14:paraId="13A1BC61" w14:textId="77777777" w:rsidR="00000000" w:rsidRPr="005051E8" w:rsidRDefault="00F60891" w:rsidP="00D332E5">
            <w:pPr>
              <w:jc w:val="right"/>
            </w:pPr>
          </w:p>
        </w:tc>
        <w:tc>
          <w:tcPr>
            <w:tcW w:w="1300" w:type="dxa"/>
          </w:tcPr>
          <w:p w14:paraId="3EC48904" w14:textId="77777777" w:rsidR="00000000" w:rsidRPr="005051E8" w:rsidRDefault="00F60891" w:rsidP="00D332E5">
            <w:pPr>
              <w:jc w:val="right"/>
            </w:pPr>
          </w:p>
        </w:tc>
        <w:tc>
          <w:tcPr>
            <w:tcW w:w="1300" w:type="dxa"/>
          </w:tcPr>
          <w:p w14:paraId="14C925A3" w14:textId="77777777" w:rsidR="00000000" w:rsidRPr="005051E8" w:rsidRDefault="00F60891" w:rsidP="00D332E5">
            <w:pPr>
              <w:jc w:val="right"/>
            </w:pPr>
          </w:p>
        </w:tc>
      </w:tr>
      <w:tr w:rsidR="00000000" w:rsidRPr="005051E8" w14:paraId="6B44FB00" w14:textId="77777777" w:rsidTr="00D332E5">
        <w:trPr>
          <w:trHeight w:val="380"/>
        </w:trPr>
        <w:tc>
          <w:tcPr>
            <w:tcW w:w="5200" w:type="dxa"/>
          </w:tcPr>
          <w:p w14:paraId="6AD91FFC" w14:textId="77777777" w:rsidR="00000000" w:rsidRPr="005051E8" w:rsidRDefault="00F60891" w:rsidP="00D332E5">
            <w:r w:rsidRPr="005051E8">
              <w:rPr>
                <w:rStyle w:val="kursiv"/>
              </w:rPr>
              <w:t>Vektårsavgift</w:t>
            </w:r>
            <w:r w:rsidRPr="005051E8">
              <w:t>, kr/år</w:t>
            </w:r>
            <w:r w:rsidRPr="005051E8">
              <w:tab/>
            </w:r>
          </w:p>
        </w:tc>
        <w:tc>
          <w:tcPr>
            <w:tcW w:w="1300" w:type="dxa"/>
          </w:tcPr>
          <w:p w14:paraId="26ACEA94" w14:textId="77777777" w:rsidR="00000000" w:rsidRPr="005051E8" w:rsidRDefault="00F60891" w:rsidP="00D332E5">
            <w:pPr>
              <w:jc w:val="right"/>
            </w:pPr>
            <w:r w:rsidRPr="005051E8">
              <w:t>varierer</w:t>
            </w:r>
          </w:p>
        </w:tc>
        <w:tc>
          <w:tcPr>
            <w:tcW w:w="1300" w:type="dxa"/>
          </w:tcPr>
          <w:p w14:paraId="52AFF61F" w14:textId="77777777" w:rsidR="00000000" w:rsidRPr="005051E8" w:rsidRDefault="00F60891" w:rsidP="00D332E5">
            <w:pPr>
              <w:jc w:val="right"/>
            </w:pPr>
            <w:r w:rsidRPr="005051E8">
              <w:t>varierer</w:t>
            </w:r>
          </w:p>
        </w:tc>
        <w:tc>
          <w:tcPr>
            <w:tcW w:w="1300" w:type="dxa"/>
          </w:tcPr>
          <w:p w14:paraId="4381F29B" w14:textId="77777777" w:rsidR="00000000" w:rsidRPr="005051E8" w:rsidRDefault="00F60891" w:rsidP="00D332E5">
            <w:pPr>
              <w:jc w:val="right"/>
            </w:pPr>
            <w:r w:rsidRPr="005051E8">
              <w:t>-</w:t>
            </w:r>
          </w:p>
        </w:tc>
      </w:tr>
      <w:tr w:rsidR="00000000" w:rsidRPr="005051E8" w14:paraId="59EC2C1D" w14:textId="77777777" w:rsidTr="00D332E5">
        <w:trPr>
          <w:trHeight w:val="380"/>
        </w:trPr>
        <w:tc>
          <w:tcPr>
            <w:tcW w:w="5200" w:type="dxa"/>
          </w:tcPr>
          <w:p w14:paraId="505E0EE8" w14:textId="77777777" w:rsidR="00000000" w:rsidRPr="005051E8" w:rsidRDefault="00F60891" w:rsidP="00D332E5"/>
        </w:tc>
        <w:tc>
          <w:tcPr>
            <w:tcW w:w="1300" w:type="dxa"/>
          </w:tcPr>
          <w:p w14:paraId="436EC74D" w14:textId="77777777" w:rsidR="00000000" w:rsidRPr="005051E8" w:rsidRDefault="00F60891" w:rsidP="00D332E5">
            <w:pPr>
              <w:jc w:val="right"/>
            </w:pPr>
          </w:p>
        </w:tc>
        <w:tc>
          <w:tcPr>
            <w:tcW w:w="1300" w:type="dxa"/>
          </w:tcPr>
          <w:p w14:paraId="0BE0B9D4" w14:textId="77777777" w:rsidR="00000000" w:rsidRPr="005051E8" w:rsidRDefault="00F60891" w:rsidP="00D332E5">
            <w:pPr>
              <w:jc w:val="right"/>
            </w:pPr>
          </w:p>
        </w:tc>
        <w:tc>
          <w:tcPr>
            <w:tcW w:w="1300" w:type="dxa"/>
          </w:tcPr>
          <w:p w14:paraId="4745C039" w14:textId="77777777" w:rsidR="00000000" w:rsidRPr="005051E8" w:rsidRDefault="00F60891" w:rsidP="00D332E5">
            <w:pPr>
              <w:jc w:val="right"/>
            </w:pPr>
          </w:p>
        </w:tc>
      </w:tr>
      <w:tr w:rsidR="00000000" w:rsidRPr="005051E8" w14:paraId="7B510029" w14:textId="77777777" w:rsidTr="00D332E5">
        <w:trPr>
          <w:trHeight w:val="380"/>
        </w:trPr>
        <w:tc>
          <w:tcPr>
            <w:tcW w:w="5200" w:type="dxa"/>
          </w:tcPr>
          <w:p w14:paraId="54653378" w14:textId="77777777" w:rsidR="00000000" w:rsidRPr="005051E8" w:rsidRDefault="00F60891" w:rsidP="00D332E5">
            <w:r w:rsidRPr="005051E8">
              <w:rPr>
                <w:rStyle w:val="kursiv"/>
              </w:rPr>
              <w:t>Omregistreringsavgift</w:t>
            </w:r>
            <w:r w:rsidRPr="005051E8">
              <w:tab/>
            </w:r>
          </w:p>
        </w:tc>
        <w:tc>
          <w:tcPr>
            <w:tcW w:w="1300" w:type="dxa"/>
          </w:tcPr>
          <w:p w14:paraId="497461C1" w14:textId="77777777" w:rsidR="00000000" w:rsidRPr="005051E8" w:rsidRDefault="00F60891" w:rsidP="00D332E5">
            <w:pPr>
              <w:jc w:val="right"/>
            </w:pPr>
            <w:r w:rsidRPr="005051E8">
              <w:t>varierer</w:t>
            </w:r>
          </w:p>
        </w:tc>
        <w:tc>
          <w:tcPr>
            <w:tcW w:w="1300" w:type="dxa"/>
          </w:tcPr>
          <w:p w14:paraId="10D6F6D1" w14:textId="77777777" w:rsidR="00000000" w:rsidRPr="005051E8" w:rsidRDefault="00F60891" w:rsidP="00D332E5">
            <w:pPr>
              <w:jc w:val="right"/>
            </w:pPr>
            <w:r w:rsidRPr="005051E8">
              <w:t>varierer</w:t>
            </w:r>
          </w:p>
        </w:tc>
        <w:tc>
          <w:tcPr>
            <w:tcW w:w="1300" w:type="dxa"/>
          </w:tcPr>
          <w:p w14:paraId="21C77144" w14:textId="77777777" w:rsidR="00000000" w:rsidRPr="005051E8" w:rsidRDefault="00F60891" w:rsidP="00D332E5">
            <w:pPr>
              <w:jc w:val="right"/>
            </w:pPr>
            <w:r w:rsidRPr="005051E8">
              <w:t>-</w:t>
            </w:r>
          </w:p>
        </w:tc>
      </w:tr>
      <w:tr w:rsidR="00000000" w:rsidRPr="005051E8" w14:paraId="18705454" w14:textId="77777777" w:rsidTr="00D332E5">
        <w:trPr>
          <w:trHeight w:val="380"/>
        </w:trPr>
        <w:tc>
          <w:tcPr>
            <w:tcW w:w="5200" w:type="dxa"/>
          </w:tcPr>
          <w:p w14:paraId="6D802984" w14:textId="77777777" w:rsidR="00000000" w:rsidRPr="005051E8" w:rsidRDefault="00F60891" w:rsidP="00D332E5"/>
        </w:tc>
        <w:tc>
          <w:tcPr>
            <w:tcW w:w="1300" w:type="dxa"/>
          </w:tcPr>
          <w:p w14:paraId="68C59A45" w14:textId="77777777" w:rsidR="00000000" w:rsidRPr="005051E8" w:rsidRDefault="00F60891" w:rsidP="00D332E5">
            <w:pPr>
              <w:jc w:val="right"/>
            </w:pPr>
          </w:p>
        </w:tc>
        <w:tc>
          <w:tcPr>
            <w:tcW w:w="1300" w:type="dxa"/>
          </w:tcPr>
          <w:p w14:paraId="7FBC49DD" w14:textId="77777777" w:rsidR="00000000" w:rsidRPr="005051E8" w:rsidRDefault="00F60891" w:rsidP="00D332E5">
            <w:pPr>
              <w:jc w:val="right"/>
            </w:pPr>
          </w:p>
        </w:tc>
        <w:tc>
          <w:tcPr>
            <w:tcW w:w="1300" w:type="dxa"/>
          </w:tcPr>
          <w:p w14:paraId="756AACB3" w14:textId="77777777" w:rsidR="00000000" w:rsidRPr="005051E8" w:rsidRDefault="00F60891" w:rsidP="00D332E5">
            <w:pPr>
              <w:jc w:val="right"/>
            </w:pPr>
          </w:p>
        </w:tc>
      </w:tr>
      <w:tr w:rsidR="00000000" w:rsidRPr="005051E8" w14:paraId="0E6C1F95" w14:textId="77777777" w:rsidTr="00D332E5">
        <w:trPr>
          <w:trHeight w:val="380"/>
        </w:trPr>
        <w:tc>
          <w:tcPr>
            <w:tcW w:w="5200" w:type="dxa"/>
          </w:tcPr>
          <w:p w14:paraId="285FD363" w14:textId="77777777" w:rsidR="00000000" w:rsidRPr="005051E8" w:rsidRDefault="00F60891" w:rsidP="00D332E5">
            <w:r w:rsidRPr="005051E8">
              <w:rPr>
                <w:rStyle w:val="kursiv"/>
              </w:rPr>
              <w:t>Veibruksavgift på drivstoff</w:t>
            </w:r>
          </w:p>
        </w:tc>
        <w:tc>
          <w:tcPr>
            <w:tcW w:w="1300" w:type="dxa"/>
          </w:tcPr>
          <w:p w14:paraId="7F3D51A1" w14:textId="77777777" w:rsidR="00000000" w:rsidRPr="005051E8" w:rsidRDefault="00F60891" w:rsidP="00D332E5">
            <w:pPr>
              <w:jc w:val="right"/>
            </w:pPr>
          </w:p>
        </w:tc>
        <w:tc>
          <w:tcPr>
            <w:tcW w:w="1300" w:type="dxa"/>
          </w:tcPr>
          <w:p w14:paraId="6E71976E" w14:textId="77777777" w:rsidR="00000000" w:rsidRPr="005051E8" w:rsidRDefault="00F60891" w:rsidP="00D332E5">
            <w:pPr>
              <w:jc w:val="right"/>
            </w:pPr>
          </w:p>
        </w:tc>
        <w:tc>
          <w:tcPr>
            <w:tcW w:w="1300" w:type="dxa"/>
          </w:tcPr>
          <w:p w14:paraId="16CB403D" w14:textId="77777777" w:rsidR="00000000" w:rsidRPr="005051E8" w:rsidRDefault="00F60891" w:rsidP="00D332E5">
            <w:pPr>
              <w:jc w:val="right"/>
            </w:pPr>
          </w:p>
        </w:tc>
      </w:tr>
      <w:tr w:rsidR="00000000" w:rsidRPr="005051E8" w14:paraId="06F0FEBC" w14:textId="77777777" w:rsidTr="00D332E5">
        <w:trPr>
          <w:trHeight w:val="380"/>
        </w:trPr>
        <w:tc>
          <w:tcPr>
            <w:tcW w:w="5200" w:type="dxa"/>
          </w:tcPr>
          <w:p w14:paraId="65044C2D" w14:textId="77777777" w:rsidR="00000000" w:rsidRPr="005051E8" w:rsidRDefault="00F60891" w:rsidP="00D332E5">
            <w:r w:rsidRPr="005051E8">
              <w:t>Bensin, kr/liter</w:t>
            </w:r>
            <w:r w:rsidRPr="005051E8">
              <w:rPr>
                <w:rStyle w:val="skrift-hevet"/>
              </w:rPr>
              <w:t>7</w:t>
            </w:r>
            <w:r w:rsidRPr="005051E8">
              <w:tab/>
            </w:r>
          </w:p>
        </w:tc>
        <w:tc>
          <w:tcPr>
            <w:tcW w:w="1300" w:type="dxa"/>
          </w:tcPr>
          <w:p w14:paraId="70EB4B43" w14:textId="77777777" w:rsidR="00000000" w:rsidRPr="005051E8" w:rsidRDefault="00F60891" w:rsidP="00D332E5">
            <w:pPr>
              <w:jc w:val="right"/>
            </w:pPr>
            <w:r w:rsidRPr="005051E8">
              <w:t>5,01</w:t>
            </w:r>
          </w:p>
        </w:tc>
        <w:tc>
          <w:tcPr>
            <w:tcW w:w="1300" w:type="dxa"/>
          </w:tcPr>
          <w:p w14:paraId="0DB33F48" w14:textId="77777777" w:rsidR="00000000" w:rsidRPr="005051E8" w:rsidRDefault="00F60891" w:rsidP="00D332E5">
            <w:pPr>
              <w:jc w:val="right"/>
            </w:pPr>
            <w:r w:rsidRPr="005051E8">
              <w:t>4,90</w:t>
            </w:r>
          </w:p>
        </w:tc>
        <w:tc>
          <w:tcPr>
            <w:tcW w:w="1300" w:type="dxa"/>
          </w:tcPr>
          <w:p w14:paraId="308F5D09" w14:textId="77777777" w:rsidR="00000000" w:rsidRPr="005051E8" w:rsidRDefault="00F60891" w:rsidP="00D332E5">
            <w:pPr>
              <w:jc w:val="right"/>
            </w:pPr>
            <w:r w:rsidRPr="005051E8">
              <w:t>-2,2</w:t>
            </w:r>
          </w:p>
        </w:tc>
      </w:tr>
      <w:tr w:rsidR="00000000" w:rsidRPr="005051E8" w14:paraId="209FF086" w14:textId="77777777" w:rsidTr="00D332E5">
        <w:trPr>
          <w:trHeight w:val="380"/>
        </w:trPr>
        <w:tc>
          <w:tcPr>
            <w:tcW w:w="5200" w:type="dxa"/>
          </w:tcPr>
          <w:p w14:paraId="66692B51" w14:textId="77777777" w:rsidR="00000000" w:rsidRPr="005051E8" w:rsidRDefault="00F60891" w:rsidP="00D332E5">
            <w:r w:rsidRPr="005051E8">
              <w:t>Mineralolje, kr/liter</w:t>
            </w:r>
            <w:r w:rsidRPr="005051E8">
              <w:rPr>
                <w:rStyle w:val="skrift-hevet"/>
              </w:rPr>
              <w:t>8</w:t>
            </w:r>
            <w:r w:rsidRPr="005051E8">
              <w:tab/>
            </w:r>
          </w:p>
        </w:tc>
        <w:tc>
          <w:tcPr>
            <w:tcW w:w="1300" w:type="dxa"/>
          </w:tcPr>
          <w:p w14:paraId="6BAFA507" w14:textId="77777777" w:rsidR="00000000" w:rsidRPr="005051E8" w:rsidRDefault="00F60891" w:rsidP="00D332E5">
            <w:pPr>
              <w:jc w:val="right"/>
            </w:pPr>
            <w:r w:rsidRPr="005051E8">
              <w:t>3,58</w:t>
            </w:r>
          </w:p>
        </w:tc>
        <w:tc>
          <w:tcPr>
            <w:tcW w:w="1300" w:type="dxa"/>
          </w:tcPr>
          <w:p w14:paraId="4C5AFF3E" w14:textId="77777777" w:rsidR="00000000" w:rsidRPr="005051E8" w:rsidRDefault="00F60891" w:rsidP="00D332E5">
            <w:pPr>
              <w:jc w:val="right"/>
            </w:pPr>
            <w:r w:rsidRPr="005051E8">
              <w:t>3,45</w:t>
            </w:r>
          </w:p>
        </w:tc>
        <w:tc>
          <w:tcPr>
            <w:tcW w:w="1300" w:type="dxa"/>
          </w:tcPr>
          <w:p w14:paraId="59FED78C" w14:textId="77777777" w:rsidR="00000000" w:rsidRPr="005051E8" w:rsidRDefault="00F60891" w:rsidP="00D332E5">
            <w:pPr>
              <w:jc w:val="right"/>
            </w:pPr>
            <w:r w:rsidRPr="005051E8">
              <w:t>-3,6</w:t>
            </w:r>
          </w:p>
        </w:tc>
      </w:tr>
      <w:tr w:rsidR="00000000" w:rsidRPr="005051E8" w14:paraId="008331B2" w14:textId="77777777" w:rsidTr="00D332E5">
        <w:trPr>
          <w:trHeight w:val="380"/>
        </w:trPr>
        <w:tc>
          <w:tcPr>
            <w:tcW w:w="5200" w:type="dxa"/>
          </w:tcPr>
          <w:p w14:paraId="32DB1647" w14:textId="77777777" w:rsidR="00000000" w:rsidRPr="005051E8" w:rsidRDefault="00F60891" w:rsidP="00D332E5">
            <w:r w:rsidRPr="005051E8">
              <w:t>Bioetanol, kr/liter</w:t>
            </w:r>
            <w:r w:rsidRPr="005051E8">
              <w:tab/>
            </w:r>
          </w:p>
        </w:tc>
        <w:tc>
          <w:tcPr>
            <w:tcW w:w="1300" w:type="dxa"/>
          </w:tcPr>
          <w:p w14:paraId="19F27437" w14:textId="77777777" w:rsidR="00000000" w:rsidRPr="005051E8" w:rsidRDefault="00F60891" w:rsidP="00D332E5">
            <w:pPr>
              <w:jc w:val="right"/>
            </w:pPr>
            <w:r w:rsidRPr="005051E8">
              <w:t>2,45</w:t>
            </w:r>
          </w:p>
        </w:tc>
        <w:tc>
          <w:tcPr>
            <w:tcW w:w="1300" w:type="dxa"/>
          </w:tcPr>
          <w:p w14:paraId="05613455" w14:textId="77777777" w:rsidR="00000000" w:rsidRPr="005051E8" w:rsidRDefault="00F60891" w:rsidP="00D332E5">
            <w:pPr>
              <w:jc w:val="right"/>
            </w:pPr>
            <w:r w:rsidRPr="005051E8">
              <w:t>2,02</w:t>
            </w:r>
          </w:p>
        </w:tc>
        <w:tc>
          <w:tcPr>
            <w:tcW w:w="1300" w:type="dxa"/>
          </w:tcPr>
          <w:p w14:paraId="7D2145E4" w14:textId="77777777" w:rsidR="00000000" w:rsidRPr="005051E8" w:rsidRDefault="00F60891" w:rsidP="00D332E5">
            <w:pPr>
              <w:jc w:val="right"/>
            </w:pPr>
            <w:r w:rsidRPr="005051E8">
              <w:t>-17,6</w:t>
            </w:r>
          </w:p>
        </w:tc>
      </w:tr>
      <w:tr w:rsidR="00000000" w:rsidRPr="005051E8" w14:paraId="73F677F6" w14:textId="77777777" w:rsidTr="00D332E5">
        <w:trPr>
          <w:trHeight w:val="380"/>
        </w:trPr>
        <w:tc>
          <w:tcPr>
            <w:tcW w:w="5200" w:type="dxa"/>
          </w:tcPr>
          <w:p w14:paraId="44162280" w14:textId="77777777" w:rsidR="00000000" w:rsidRPr="005051E8" w:rsidRDefault="00F60891" w:rsidP="00D332E5">
            <w:r w:rsidRPr="005051E8">
              <w:t>Biodiesel, kr/liter</w:t>
            </w:r>
            <w:r w:rsidRPr="005051E8">
              <w:tab/>
            </w:r>
          </w:p>
        </w:tc>
        <w:tc>
          <w:tcPr>
            <w:tcW w:w="1300" w:type="dxa"/>
          </w:tcPr>
          <w:p w14:paraId="2036621E" w14:textId="77777777" w:rsidR="00000000" w:rsidRPr="005051E8" w:rsidRDefault="00F60891" w:rsidP="00D332E5">
            <w:pPr>
              <w:jc w:val="right"/>
            </w:pPr>
            <w:r w:rsidRPr="005051E8">
              <w:t>3,66</w:t>
            </w:r>
          </w:p>
        </w:tc>
        <w:tc>
          <w:tcPr>
            <w:tcW w:w="1300" w:type="dxa"/>
          </w:tcPr>
          <w:p w14:paraId="615EE121" w14:textId="77777777" w:rsidR="00000000" w:rsidRPr="005051E8" w:rsidRDefault="00F60891" w:rsidP="00D332E5">
            <w:pPr>
              <w:jc w:val="right"/>
            </w:pPr>
            <w:r w:rsidRPr="005051E8">
              <w:t>3,09</w:t>
            </w:r>
          </w:p>
        </w:tc>
        <w:tc>
          <w:tcPr>
            <w:tcW w:w="1300" w:type="dxa"/>
          </w:tcPr>
          <w:p w14:paraId="0FEF8CBA" w14:textId="77777777" w:rsidR="00000000" w:rsidRPr="005051E8" w:rsidRDefault="00F60891" w:rsidP="00D332E5">
            <w:pPr>
              <w:jc w:val="right"/>
            </w:pPr>
            <w:r w:rsidRPr="005051E8">
              <w:t>-15,6</w:t>
            </w:r>
          </w:p>
        </w:tc>
      </w:tr>
      <w:tr w:rsidR="00000000" w:rsidRPr="005051E8" w14:paraId="630AFD2E" w14:textId="77777777" w:rsidTr="00D332E5">
        <w:trPr>
          <w:trHeight w:val="380"/>
        </w:trPr>
        <w:tc>
          <w:tcPr>
            <w:tcW w:w="5200" w:type="dxa"/>
          </w:tcPr>
          <w:p w14:paraId="516501A4" w14:textId="77777777" w:rsidR="00000000" w:rsidRPr="005051E8" w:rsidRDefault="00F60891" w:rsidP="00D332E5">
            <w:r w:rsidRPr="005051E8">
              <w:lastRenderedPageBreak/>
              <w:t>Naturgass, kr/Sm</w:t>
            </w:r>
            <w:r w:rsidRPr="005051E8">
              <w:rPr>
                <w:rStyle w:val="skrift-hevet"/>
              </w:rPr>
              <w:t>3</w:t>
            </w:r>
            <w:r w:rsidRPr="005051E8">
              <w:tab/>
            </w:r>
          </w:p>
        </w:tc>
        <w:tc>
          <w:tcPr>
            <w:tcW w:w="1300" w:type="dxa"/>
          </w:tcPr>
          <w:p w14:paraId="2AFCD25C" w14:textId="77777777" w:rsidR="00000000" w:rsidRPr="005051E8" w:rsidRDefault="00F60891" w:rsidP="00D332E5">
            <w:pPr>
              <w:jc w:val="right"/>
            </w:pPr>
            <w:r w:rsidRPr="005051E8">
              <w:t>1,82</w:t>
            </w:r>
          </w:p>
        </w:tc>
        <w:tc>
          <w:tcPr>
            <w:tcW w:w="1300" w:type="dxa"/>
          </w:tcPr>
          <w:p w14:paraId="401EEED6" w14:textId="77777777" w:rsidR="00000000" w:rsidRPr="005051E8" w:rsidRDefault="00F60891" w:rsidP="00D332E5">
            <w:pPr>
              <w:jc w:val="right"/>
            </w:pPr>
            <w:r w:rsidRPr="005051E8">
              <w:t>2,76</w:t>
            </w:r>
          </w:p>
        </w:tc>
        <w:tc>
          <w:tcPr>
            <w:tcW w:w="1300" w:type="dxa"/>
          </w:tcPr>
          <w:p w14:paraId="7DBD524B" w14:textId="77777777" w:rsidR="00000000" w:rsidRPr="005051E8" w:rsidRDefault="00F60891" w:rsidP="00D332E5">
            <w:pPr>
              <w:jc w:val="right"/>
            </w:pPr>
            <w:r w:rsidRPr="005051E8">
              <w:t>51,6</w:t>
            </w:r>
          </w:p>
        </w:tc>
      </w:tr>
      <w:tr w:rsidR="00000000" w:rsidRPr="005051E8" w14:paraId="39BC2F07" w14:textId="77777777" w:rsidTr="00D332E5">
        <w:trPr>
          <w:trHeight w:val="380"/>
        </w:trPr>
        <w:tc>
          <w:tcPr>
            <w:tcW w:w="5200" w:type="dxa"/>
          </w:tcPr>
          <w:p w14:paraId="379FCA51" w14:textId="77777777" w:rsidR="00000000" w:rsidRPr="005051E8" w:rsidRDefault="00F60891" w:rsidP="00D332E5">
            <w:r w:rsidRPr="005051E8">
              <w:t>LPG, kr/kg</w:t>
            </w:r>
            <w:r w:rsidRPr="005051E8">
              <w:tab/>
            </w:r>
          </w:p>
        </w:tc>
        <w:tc>
          <w:tcPr>
            <w:tcW w:w="1300" w:type="dxa"/>
          </w:tcPr>
          <w:p w14:paraId="082161E4" w14:textId="77777777" w:rsidR="00000000" w:rsidRPr="005051E8" w:rsidRDefault="00F60891" w:rsidP="00D332E5">
            <w:pPr>
              <w:jc w:val="right"/>
            </w:pPr>
            <w:r w:rsidRPr="005051E8">
              <w:t>4,27</w:t>
            </w:r>
          </w:p>
        </w:tc>
        <w:tc>
          <w:tcPr>
            <w:tcW w:w="1300" w:type="dxa"/>
          </w:tcPr>
          <w:p w14:paraId="03B520DA" w14:textId="77777777" w:rsidR="00000000" w:rsidRPr="005051E8" w:rsidRDefault="00F60891" w:rsidP="00D332E5">
            <w:pPr>
              <w:jc w:val="right"/>
            </w:pPr>
            <w:r w:rsidRPr="005051E8">
              <w:t>5,05</w:t>
            </w:r>
          </w:p>
        </w:tc>
        <w:tc>
          <w:tcPr>
            <w:tcW w:w="1300" w:type="dxa"/>
          </w:tcPr>
          <w:p w14:paraId="56BA0770" w14:textId="77777777" w:rsidR="00000000" w:rsidRPr="005051E8" w:rsidRDefault="00F60891" w:rsidP="00D332E5">
            <w:pPr>
              <w:jc w:val="right"/>
            </w:pPr>
            <w:r w:rsidRPr="005051E8">
              <w:t>18,3</w:t>
            </w:r>
          </w:p>
        </w:tc>
      </w:tr>
      <w:tr w:rsidR="00000000" w:rsidRPr="005051E8" w14:paraId="62C0791D" w14:textId="77777777" w:rsidTr="00D332E5">
        <w:trPr>
          <w:trHeight w:val="380"/>
        </w:trPr>
        <w:tc>
          <w:tcPr>
            <w:tcW w:w="5200" w:type="dxa"/>
          </w:tcPr>
          <w:p w14:paraId="0364E322" w14:textId="77777777" w:rsidR="00000000" w:rsidRPr="005051E8" w:rsidRDefault="00F60891" w:rsidP="00D332E5"/>
        </w:tc>
        <w:tc>
          <w:tcPr>
            <w:tcW w:w="1300" w:type="dxa"/>
          </w:tcPr>
          <w:p w14:paraId="506A3CAF" w14:textId="77777777" w:rsidR="00000000" w:rsidRPr="005051E8" w:rsidRDefault="00F60891" w:rsidP="00D332E5">
            <w:pPr>
              <w:jc w:val="right"/>
            </w:pPr>
          </w:p>
        </w:tc>
        <w:tc>
          <w:tcPr>
            <w:tcW w:w="1300" w:type="dxa"/>
          </w:tcPr>
          <w:p w14:paraId="16A6DB4C" w14:textId="77777777" w:rsidR="00000000" w:rsidRPr="005051E8" w:rsidRDefault="00F60891" w:rsidP="00D332E5">
            <w:pPr>
              <w:jc w:val="right"/>
            </w:pPr>
          </w:p>
        </w:tc>
        <w:tc>
          <w:tcPr>
            <w:tcW w:w="1300" w:type="dxa"/>
          </w:tcPr>
          <w:p w14:paraId="1A379E4C" w14:textId="77777777" w:rsidR="00000000" w:rsidRPr="005051E8" w:rsidRDefault="00F60891" w:rsidP="00D332E5">
            <w:pPr>
              <w:jc w:val="right"/>
            </w:pPr>
          </w:p>
        </w:tc>
      </w:tr>
      <w:tr w:rsidR="00000000" w:rsidRPr="005051E8" w14:paraId="43341055" w14:textId="77777777" w:rsidTr="00D332E5">
        <w:trPr>
          <w:trHeight w:val="380"/>
        </w:trPr>
        <w:tc>
          <w:tcPr>
            <w:tcW w:w="5200" w:type="dxa"/>
          </w:tcPr>
          <w:p w14:paraId="0CF32D86" w14:textId="77777777" w:rsidR="00000000" w:rsidRPr="005051E8" w:rsidRDefault="00F60891" w:rsidP="00D332E5">
            <w:r w:rsidRPr="005051E8">
              <w:rPr>
                <w:rStyle w:val="kursiv"/>
              </w:rPr>
              <w:t>Avgift på elektrisk kraft</w:t>
            </w:r>
            <w:r w:rsidRPr="005051E8">
              <w:t>, øre/kWh</w:t>
            </w:r>
          </w:p>
        </w:tc>
        <w:tc>
          <w:tcPr>
            <w:tcW w:w="1300" w:type="dxa"/>
          </w:tcPr>
          <w:p w14:paraId="682614F1" w14:textId="77777777" w:rsidR="00000000" w:rsidRPr="005051E8" w:rsidRDefault="00F60891" w:rsidP="00D332E5">
            <w:pPr>
              <w:jc w:val="right"/>
            </w:pPr>
          </w:p>
        </w:tc>
        <w:tc>
          <w:tcPr>
            <w:tcW w:w="1300" w:type="dxa"/>
          </w:tcPr>
          <w:p w14:paraId="17FE4249" w14:textId="77777777" w:rsidR="00000000" w:rsidRPr="005051E8" w:rsidRDefault="00F60891" w:rsidP="00D332E5">
            <w:pPr>
              <w:jc w:val="right"/>
            </w:pPr>
          </w:p>
        </w:tc>
        <w:tc>
          <w:tcPr>
            <w:tcW w:w="1300" w:type="dxa"/>
          </w:tcPr>
          <w:p w14:paraId="1041B11B" w14:textId="77777777" w:rsidR="00000000" w:rsidRPr="005051E8" w:rsidRDefault="00F60891" w:rsidP="00D332E5">
            <w:pPr>
              <w:jc w:val="right"/>
            </w:pPr>
          </w:p>
        </w:tc>
      </w:tr>
      <w:tr w:rsidR="00000000" w:rsidRPr="005051E8" w14:paraId="75C10D88" w14:textId="77777777" w:rsidTr="00D332E5">
        <w:trPr>
          <w:trHeight w:val="380"/>
        </w:trPr>
        <w:tc>
          <w:tcPr>
            <w:tcW w:w="5200" w:type="dxa"/>
          </w:tcPr>
          <w:p w14:paraId="3F635735" w14:textId="77777777" w:rsidR="00000000" w:rsidRPr="005051E8" w:rsidRDefault="00F60891" w:rsidP="00D332E5">
            <w:r w:rsidRPr="005051E8">
              <w:t>Alminnelig sats</w:t>
            </w:r>
            <w:r w:rsidRPr="005051E8">
              <w:tab/>
            </w:r>
          </w:p>
        </w:tc>
        <w:tc>
          <w:tcPr>
            <w:tcW w:w="1300" w:type="dxa"/>
          </w:tcPr>
          <w:p w14:paraId="61156D49" w14:textId="77777777" w:rsidR="00000000" w:rsidRPr="005051E8" w:rsidRDefault="00F60891" w:rsidP="00D332E5">
            <w:pPr>
              <w:jc w:val="right"/>
            </w:pPr>
            <w:r w:rsidRPr="005051E8">
              <w:t>16,69</w:t>
            </w:r>
          </w:p>
        </w:tc>
        <w:tc>
          <w:tcPr>
            <w:tcW w:w="1300" w:type="dxa"/>
          </w:tcPr>
          <w:p w14:paraId="0E0E6BFB" w14:textId="77777777" w:rsidR="00000000" w:rsidRPr="005051E8" w:rsidRDefault="00F60891" w:rsidP="00D332E5">
            <w:pPr>
              <w:jc w:val="right"/>
            </w:pPr>
            <w:r w:rsidRPr="005051E8">
              <w:t>15,41</w:t>
            </w:r>
          </w:p>
        </w:tc>
        <w:tc>
          <w:tcPr>
            <w:tcW w:w="1300" w:type="dxa"/>
          </w:tcPr>
          <w:p w14:paraId="5A512338" w14:textId="77777777" w:rsidR="00000000" w:rsidRPr="005051E8" w:rsidRDefault="00F60891" w:rsidP="00D332E5">
            <w:pPr>
              <w:jc w:val="right"/>
            </w:pPr>
            <w:r w:rsidRPr="005051E8">
              <w:t>-7,7</w:t>
            </w:r>
          </w:p>
        </w:tc>
      </w:tr>
      <w:tr w:rsidR="00000000" w:rsidRPr="005051E8" w14:paraId="171EB651" w14:textId="77777777" w:rsidTr="00D332E5">
        <w:trPr>
          <w:trHeight w:val="380"/>
        </w:trPr>
        <w:tc>
          <w:tcPr>
            <w:tcW w:w="5200" w:type="dxa"/>
          </w:tcPr>
          <w:p w14:paraId="0A3113B8" w14:textId="77777777" w:rsidR="00000000" w:rsidRPr="005051E8" w:rsidRDefault="00F60891" w:rsidP="00D332E5">
            <w:r w:rsidRPr="005051E8">
              <w:t xml:space="preserve">Lavere alminnelig sats i januar–mars </w:t>
            </w:r>
            <w:r w:rsidRPr="005051E8">
              <w:tab/>
            </w:r>
          </w:p>
        </w:tc>
        <w:tc>
          <w:tcPr>
            <w:tcW w:w="1300" w:type="dxa"/>
          </w:tcPr>
          <w:p w14:paraId="17CE3052" w14:textId="77777777" w:rsidR="00000000" w:rsidRPr="005051E8" w:rsidRDefault="00F60891" w:rsidP="00D332E5">
            <w:pPr>
              <w:jc w:val="right"/>
            </w:pPr>
            <w:r w:rsidRPr="005051E8">
              <w:t>16,69</w:t>
            </w:r>
          </w:p>
        </w:tc>
        <w:tc>
          <w:tcPr>
            <w:tcW w:w="1300" w:type="dxa"/>
          </w:tcPr>
          <w:p w14:paraId="5C206F49" w14:textId="77777777" w:rsidR="00000000" w:rsidRPr="005051E8" w:rsidRDefault="00F60891" w:rsidP="00D332E5">
            <w:pPr>
              <w:jc w:val="right"/>
            </w:pPr>
            <w:r w:rsidRPr="005051E8">
              <w:t>8,91</w:t>
            </w:r>
          </w:p>
        </w:tc>
        <w:tc>
          <w:tcPr>
            <w:tcW w:w="1300" w:type="dxa"/>
          </w:tcPr>
          <w:p w14:paraId="635A37E2" w14:textId="77777777" w:rsidR="00000000" w:rsidRPr="005051E8" w:rsidRDefault="00F60891" w:rsidP="00D332E5">
            <w:pPr>
              <w:jc w:val="right"/>
            </w:pPr>
            <w:r w:rsidRPr="005051E8">
              <w:t>-46,6</w:t>
            </w:r>
          </w:p>
        </w:tc>
      </w:tr>
      <w:tr w:rsidR="00000000" w:rsidRPr="005051E8" w14:paraId="5AF85CE8" w14:textId="77777777" w:rsidTr="00D332E5">
        <w:trPr>
          <w:trHeight w:val="380"/>
        </w:trPr>
        <w:tc>
          <w:tcPr>
            <w:tcW w:w="5200" w:type="dxa"/>
          </w:tcPr>
          <w:p w14:paraId="1044F368" w14:textId="77777777" w:rsidR="00000000" w:rsidRPr="005051E8" w:rsidRDefault="00F60891" w:rsidP="00D332E5">
            <w:r w:rsidRPr="005051E8">
              <w:t>Redusert sats</w:t>
            </w:r>
            <w:r w:rsidRPr="005051E8">
              <w:tab/>
            </w:r>
          </w:p>
        </w:tc>
        <w:tc>
          <w:tcPr>
            <w:tcW w:w="1300" w:type="dxa"/>
          </w:tcPr>
          <w:p w14:paraId="403A962D" w14:textId="77777777" w:rsidR="00000000" w:rsidRPr="005051E8" w:rsidRDefault="00F60891" w:rsidP="00D332E5">
            <w:pPr>
              <w:jc w:val="right"/>
            </w:pPr>
            <w:r w:rsidRPr="005051E8">
              <w:t>0,546</w:t>
            </w:r>
          </w:p>
        </w:tc>
        <w:tc>
          <w:tcPr>
            <w:tcW w:w="1300" w:type="dxa"/>
          </w:tcPr>
          <w:p w14:paraId="22A01B6F" w14:textId="77777777" w:rsidR="00000000" w:rsidRPr="005051E8" w:rsidRDefault="00F60891" w:rsidP="00D332E5">
            <w:pPr>
              <w:jc w:val="right"/>
            </w:pPr>
            <w:r w:rsidRPr="005051E8">
              <w:t>0,546</w:t>
            </w:r>
          </w:p>
        </w:tc>
        <w:tc>
          <w:tcPr>
            <w:tcW w:w="1300" w:type="dxa"/>
          </w:tcPr>
          <w:p w14:paraId="7349380E" w14:textId="77777777" w:rsidR="00000000" w:rsidRPr="005051E8" w:rsidRDefault="00F60891" w:rsidP="00D332E5">
            <w:pPr>
              <w:jc w:val="right"/>
            </w:pPr>
            <w:r w:rsidRPr="005051E8">
              <w:t>-</w:t>
            </w:r>
          </w:p>
        </w:tc>
      </w:tr>
      <w:tr w:rsidR="00000000" w:rsidRPr="005051E8" w14:paraId="6CD7CF46" w14:textId="77777777" w:rsidTr="00D332E5">
        <w:trPr>
          <w:trHeight w:val="380"/>
        </w:trPr>
        <w:tc>
          <w:tcPr>
            <w:tcW w:w="5200" w:type="dxa"/>
          </w:tcPr>
          <w:p w14:paraId="051118CF" w14:textId="77777777" w:rsidR="00000000" w:rsidRPr="005051E8" w:rsidRDefault="00F60891" w:rsidP="00D332E5"/>
        </w:tc>
        <w:tc>
          <w:tcPr>
            <w:tcW w:w="1300" w:type="dxa"/>
          </w:tcPr>
          <w:p w14:paraId="7BF17F95" w14:textId="77777777" w:rsidR="00000000" w:rsidRPr="005051E8" w:rsidRDefault="00F60891" w:rsidP="00D332E5">
            <w:pPr>
              <w:jc w:val="right"/>
            </w:pPr>
          </w:p>
        </w:tc>
        <w:tc>
          <w:tcPr>
            <w:tcW w:w="1300" w:type="dxa"/>
          </w:tcPr>
          <w:p w14:paraId="7AB874C8" w14:textId="77777777" w:rsidR="00000000" w:rsidRPr="005051E8" w:rsidRDefault="00F60891" w:rsidP="00D332E5">
            <w:pPr>
              <w:jc w:val="right"/>
            </w:pPr>
          </w:p>
        </w:tc>
        <w:tc>
          <w:tcPr>
            <w:tcW w:w="1300" w:type="dxa"/>
          </w:tcPr>
          <w:p w14:paraId="11650E07" w14:textId="77777777" w:rsidR="00000000" w:rsidRPr="005051E8" w:rsidRDefault="00F60891" w:rsidP="00D332E5">
            <w:pPr>
              <w:jc w:val="right"/>
            </w:pPr>
          </w:p>
        </w:tc>
      </w:tr>
      <w:tr w:rsidR="00000000" w:rsidRPr="005051E8" w14:paraId="6ACB3E0D" w14:textId="77777777" w:rsidTr="00D332E5">
        <w:trPr>
          <w:trHeight w:val="380"/>
        </w:trPr>
        <w:tc>
          <w:tcPr>
            <w:tcW w:w="5200" w:type="dxa"/>
          </w:tcPr>
          <w:p w14:paraId="2E379B21" w14:textId="77777777" w:rsidR="00000000" w:rsidRPr="005051E8" w:rsidRDefault="00F60891" w:rsidP="00D332E5">
            <w:r w:rsidRPr="005051E8">
              <w:rPr>
                <w:rStyle w:val="kursiv"/>
              </w:rPr>
              <w:t>Grunnavgift på mineralolje mv.</w:t>
            </w:r>
            <w:r w:rsidRPr="005051E8">
              <w:t>, kr/liter</w:t>
            </w:r>
          </w:p>
        </w:tc>
        <w:tc>
          <w:tcPr>
            <w:tcW w:w="1300" w:type="dxa"/>
          </w:tcPr>
          <w:p w14:paraId="26470DA4" w14:textId="77777777" w:rsidR="00000000" w:rsidRPr="005051E8" w:rsidRDefault="00F60891" w:rsidP="00D332E5">
            <w:pPr>
              <w:jc w:val="right"/>
            </w:pPr>
          </w:p>
        </w:tc>
        <w:tc>
          <w:tcPr>
            <w:tcW w:w="1300" w:type="dxa"/>
          </w:tcPr>
          <w:p w14:paraId="0EE31F74" w14:textId="77777777" w:rsidR="00000000" w:rsidRPr="005051E8" w:rsidRDefault="00F60891" w:rsidP="00D332E5">
            <w:pPr>
              <w:jc w:val="right"/>
            </w:pPr>
          </w:p>
        </w:tc>
        <w:tc>
          <w:tcPr>
            <w:tcW w:w="1300" w:type="dxa"/>
          </w:tcPr>
          <w:p w14:paraId="3A3A5492" w14:textId="77777777" w:rsidR="00000000" w:rsidRPr="005051E8" w:rsidRDefault="00F60891" w:rsidP="00D332E5">
            <w:pPr>
              <w:jc w:val="right"/>
            </w:pPr>
          </w:p>
        </w:tc>
      </w:tr>
      <w:tr w:rsidR="00000000" w:rsidRPr="005051E8" w14:paraId="4287D79D" w14:textId="77777777" w:rsidTr="00D332E5">
        <w:trPr>
          <w:trHeight w:val="380"/>
        </w:trPr>
        <w:tc>
          <w:tcPr>
            <w:tcW w:w="5200" w:type="dxa"/>
          </w:tcPr>
          <w:p w14:paraId="121870D6" w14:textId="77777777" w:rsidR="00000000" w:rsidRPr="005051E8" w:rsidRDefault="00F60891" w:rsidP="00D332E5">
            <w:r w:rsidRPr="005051E8">
              <w:t>Mineralolje</w:t>
            </w:r>
            <w:r w:rsidRPr="005051E8">
              <w:tab/>
            </w:r>
          </w:p>
        </w:tc>
        <w:tc>
          <w:tcPr>
            <w:tcW w:w="1300" w:type="dxa"/>
          </w:tcPr>
          <w:p w14:paraId="4EAD7BD0" w14:textId="77777777" w:rsidR="00000000" w:rsidRPr="005051E8" w:rsidRDefault="00F60891" w:rsidP="00D332E5">
            <w:pPr>
              <w:jc w:val="right"/>
            </w:pPr>
            <w:r w:rsidRPr="005051E8">
              <w:t>1,74</w:t>
            </w:r>
          </w:p>
        </w:tc>
        <w:tc>
          <w:tcPr>
            <w:tcW w:w="1300" w:type="dxa"/>
          </w:tcPr>
          <w:p w14:paraId="7073ABA2" w14:textId="77777777" w:rsidR="00000000" w:rsidRPr="005051E8" w:rsidRDefault="00F60891" w:rsidP="00D332E5">
            <w:pPr>
              <w:jc w:val="right"/>
            </w:pPr>
            <w:r w:rsidRPr="005051E8">
              <w:t>1,76</w:t>
            </w:r>
          </w:p>
        </w:tc>
        <w:tc>
          <w:tcPr>
            <w:tcW w:w="1300" w:type="dxa"/>
          </w:tcPr>
          <w:p w14:paraId="208C5439" w14:textId="77777777" w:rsidR="00000000" w:rsidRPr="005051E8" w:rsidRDefault="00F60891" w:rsidP="00D332E5">
            <w:pPr>
              <w:jc w:val="right"/>
            </w:pPr>
            <w:r w:rsidRPr="005051E8">
              <w:t>1,1</w:t>
            </w:r>
          </w:p>
        </w:tc>
      </w:tr>
      <w:tr w:rsidR="00000000" w:rsidRPr="005051E8" w14:paraId="631C67A6" w14:textId="77777777" w:rsidTr="00D332E5">
        <w:trPr>
          <w:trHeight w:val="640"/>
        </w:trPr>
        <w:tc>
          <w:tcPr>
            <w:tcW w:w="5200" w:type="dxa"/>
          </w:tcPr>
          <w:p w14:paraId="706771C2" w14:textId="77777777" w:rsidR="00000000" w:rsidRPr="005051E8" w:rsidRDefault="00F60891" w:rsidP="00D332E5">
            <w:r w:rsidRPr="005051E8">
              <w:t xml:space="preserve">Mineralolje i treforedlingsindustrien, produksjon </w:t>
            </w:r>
            <w:r w:rsidRPr="005051E8">
              <w:br/>
              <w:t>av fargestoffer og pigmenter</w:t>
            </w:r>
            <w:r w:rsidRPr="005051E8">
              <w:tab/>
            </w:r>
          </w:p>
        </w:tc>
        <w:tc>
          <w:tcPr>
            <w:tcW w:w="1300" w:type="dxa"/>
          </w:tcPr>
          <w:p w14:paraId="4B840381" w14:textId="77777777" w:rsidR="00000000" w:rsidRPr="005051E8" w:rsidRDefault="00F60891" w:rsidP="00D332E5">
            <w:pPr>
              <w:jc w:val="right"/>
            </w:pPr>
            <w:r w:rsidRPr="005051E8">
              <w:t>0,23</w:t>
            </w:r>
          </w:p>
        </w:tc>
        <w:tc>
          <w:tcPr>
            <w:tcW w:w="1300" w:type="dxa"/>
          </w:tcPr>
          <w:p w14:paraId="22875896" w14:textId="77777777" w:rsidR="00000000" w:rsidRPr="005051E8" w:rsidRDefault="00F60891" w:rsidP="00D332E5">
            <w:pPr>
              <w:jc w:val="right"/>
            </w:pPr>
            <w:r w:rsidRPr="005051E8">
              <w:t>0,23</w:t>
            </w:r>
          </w:p>
        </w:tc>
        <w:tc>
          <w:tcPr>
            <w:tcW w:w="1300" w:type="dxa"/>
          </w:tcPr>
          <w:p w14:paraId="3D5E3B79" w14:textId="77777777" w:rsidR="00000000" w:rsidRPr="005051E8" w:rsidRDefault="00F60891" w:rsidP="00D332E5">
            <w:pPr>
              <w:jc w:val="right"/>
            </w:pPr>
            <w:r w:rsidRPr="005051E8">
              <w:t>-</w:t>
            </w:r>
          </w:p>
        </w:tc>
      </w:tr>
      <w:tr w:rsidR="00000000" w:rsidRPr="005051E8" w14:paraId="7EF9A9CA" w14:textId="77777777" w:rsidTr="00D332E5">
        <w:trPr>
          <w:trHeight w:val="380"/>
        </w:trPr>
        <w:tc>
          <w:tcPr>
            <w:tcW w:w="5200" w:type="dxa"/>
          </w:tcPr>
          <w:p w14:paraId="53C12B36" w14:textId="77777777" w:rsidR="00000000" w:rsidRPr="005051E8" w:rsidRDefault="00F60891" w:rsidP="00D332E5"/>
        </w:tc>
        <w:tc>
          <w:tcPr>
            <w:tcW w:w="1300" w:type="dxa"/>
          </w:tcPr>
          <w:p w14:paraId="34A3A3A4" w14:textId="77777777" w:rsidR="00000000" w:rsidRPr="005051E8" w:rsidRDefault="00F60891" w:rsidP="00D332E5">
            <w:pPr>
              <w:jc w:val="right"/>
            </w:pPr>
          </w:p>
        </w:tc>
        <w:tc>
          <w:tcPr>
            <w:tcW w:w="1300" w:type="dxa"/>
          </w:tcPr>
          <w:p w14:paraId="04C98912" w14:textId="77777777" w:rsidR="00000000" w:rsidRPr="005051E8" w:rsidRDefault="00F60891" w:rsidP="00D332E5">
            <w:pPr>
              <w:jc w:val="right"/>
            </w:pPr>
          </w:p>
        </w:tc>
        <w:tc>
          <w:tcPr>
            <w:tcW w:w="1300" w:type="dxa"/>
          </w:tcPr>
          <w:p w14:paraId="429C3DBF" w14:textId="77777777" w:rsidR="00000000" w:rsidRPr="005051E8" w:rsidRDefault="00F60891" w:rsidP="00D332E5">
            <w:pPr>
              <w:jc w:val="right"/>
            </w:pPr>
          </w:p>
        </w:tc>
      </w:tr>
      <w:tr w:rsidR="00000000" w:rsidRPr="005051E8" w14:paraId="4EAA7DF4" w14:textId="77777777" w:rsidTr="00D332E5">
        <w:trPr>
          <w:trHeight w:val="380"/>
        </w:trPr>
        <w:tc>
          <w:tcPr>
            <w:tcW w:w="5200" w:type="dxa"/>
          </w:tcPr>
          <w:p w14:paraId="4AF3AFAE" w14:textId="77777777" w:rsidR="00000000" w:rsidRPr="005051E8" w:rsidRDefault="00F60891" w:rsidP="00D332E5">
            <w:r w:rsidRPr="005051E8">
              <w:rPr>
                <w:rStyle w:val="kursiv"/>
              </w:rPr>
              <w:t>Avgift på smøreolje</w:t>
            </w:r>
            <w:r w:rsidRPr="005051E8">
              <w:t>, kr/liter</w:t>
            </w:r>
            <w:r w:rsidRPr="005051E8">
              <w:tab/>
            </w:r>
          </w:p>
        </w:tc>
        <w:tc>
          <w:tcPr>
            <w:tcW w:w="1300" w:type="dxa"/>
          </w:tcPr>
          <w:p w14:paraId="01A78573" w14:textId="77777777" w:rsidR="00000000" w:rsidRPr="005051E8" w:rsidRDefault="00F60891" w:rsidP="00D332E5">
            <w:pPr>
              <w:jc w:val="right"/>
            </w:pPr>
            <w:r w:rsidRPr="005051E8">
              <w:t>2,35</w:t>
            </w:r>
          </w:p>
        </w:tc>
        <w:tc>
          <w:tcPr>
            <w:tcW w:w="1300" w:type="dxa"/>
          </w:tcPr>
          <w:p w14:paraId="12B73B16" w14:textId="77777777" w:rsidR="00000000" w:rsidRPr="005051E8" w:rsidRDefault="00F60891" w:rsidP="00D332E5">
            <w:pPr>
              <w:jc w:val="right"/>
            </w:pPr>
            <w:r w:rsidRPr="005051E8">
              <w:t>2,38</w:t>
            </w:r>
          </w:p>
        </w:tc>
        <w:tc>
          <w:tcPr>
            <w:tcW w:w="1300" w:type="dxa"/>
          </w:tcPr>
          <w:p w14:paraId="1A627836" w14:textId="77777777" w:rsidR="00000000" w:rsidRPr="005051E8" w:rsidRDefault="00F60891" w:rsidP="00D332E5">
            <w:pPr>
              <w:jc w:val="right"/>
            </w:pPr>
            <w:r w:rsidRPr="005051E8">
              <w:t>1,3</w:t>
            </w:r>
          </w:p>
        </w:tc>
      </w:tr>
      <w:tr w:rsidR="00000000" w:rsidRPr="005051E8" w14:paraId="690A2C48" w14:textId="77777777" w:rsidTr="00D332E5">
        <w:trPr>
          <w:trHeight w:val="380"/>
        </w:trPr>
        <w:tc>
          <w:tcPr>
            <w:tcW w:w="5200" w:type="dxa"/>
          </w:tcPr>
          <w:p w14:paraId="7DAEE306" w14:textId="77777777" w:rsidR="00000000" w:rsidRPr="005051E8" w:rsidRDefault="00F60891" w:rsidP="00D332E5"/>
        </w:tc>
        <w:tc>
          <w:tcPr>
            <w:tcW w:w="1300" w:type="dxa"/>
          </w:tcPr>
          <w:p w14:paraId="39485C8F" w14:textId="77777777" w:rsidR="00000000" w:rsidRPr="005051E8" w:rsidRDefault="00F60891" w:rsidP="00D332E5">
            <w:pPr>
              <w:jc w:val="right"/>
            </w:pPr>
          </w:p>
        </w:tc>
        <w:tc>
          <w:tcPr>
            <w:tcW w:w="1300" w:type="dxa"/>
          </w:tcPr>
          <w:p w14:paraId="2813ABB3" w14:textId="77777777" w:rsidR="00000000" w:rsidRPr="005051E8" w:rsidRDefault="00F60891" w:rsidP="00D332E5">
            <w:pPr>
              <w:jc w:val="right"/>
            </w:pPr>
          </w:p>
        </w:tc>
        <w:tc>
          <w:tcPr>
            <w:tcW w:w="1300" w:type="dxa"/>
          </w:tcPr>
          <w:p w14:paraId="15AEAC06" w14:textId="77777777" w:rsidR="00000000" w:rsidRPr="005051E8" w:rsidRDefault="00F60891" w:rsidP="00D332E5">
            <w:pPr>
              <w:jc w:val="right"/>
            </w:pPr>
          </w:p>
        </w:tc>
      </w:tr>
      <w:tr w:rsidR="00000000" w:rsidRPr="005051E8" w14:paraId="4C6C4F48" w14:textId="77777777" w:rsidTr="00D332E5">
        <w:trPr>
          <w:trHeight w:val="380"/>
        </w:trPr>
        <w:tc>
          <w:tcPr>
            <w:tcW w:w="5200" w:type="dxa"/>
          </w:tcPr>
          <w:p w14:paraId="4651B8A6" w14:textId="77777777" w:rsidR="00000000" w:rsidRPr="005051E8" w:rsidRDefault="00F60891" w:rsidP="00D332E5">
            <w:r w:rsidRPr="005051E8">
              <w:rPr>
                <w:rStyle w:val="kursiv"/>
              </w:rPr>
              <w:t>CO</w:t>
            </w:r>
            <w:r w:rsidRPr="005051E8">
              <w:rPr>
                <w:rStyle w:val="skrift-senket"/>
              </w:rPr>
              <w:t>2</w:t>
            </w:r>
            <w:r w:rsidRPr="005051E8">
              <w:rPr>
                <w:rStyle w:val="kursiv"/>
              </w:rPr>
              <w:t>-avgift på mineralske produkter</w:t>
            </w:r>
          </w:p>
        </w:tc>
        <w:tc>
          <w:tcPr>
            <w:tcW w:w="1300" w:type="dxa"/>
          </w:tcPr>
          <w:p w14:paraId="482580C3" w14:textId="77777777" w:rsidR="00000000" w:rsidRPr="005051E8" w:rsidRDefault="00F60891" w:rsidP="00D332E5">
            <w:pPr>
              <w:jc w:val="right"/>
            </w:pPr>
          </w:p>
        </w:tc>
        <w:tc>
          <w:tcPr>
            <w:tcW w:w="1300" w:type="dxa"/>
          </w:tcPr>
          <w:p w14:paraId="61C9851D" w14:textId="77777777" w:rsidR="00000000" w:rsidRPr="005051E8" w:rsidRDefault="00F60891" w:rsidP="00D332E5">
            <w:pPr>
              <w:jc w:val="right"/>
            </w:pPr>
          </w:p>
        </w:tc>
        <w:tc>
          <w:tcPr>
            <w:tcW w:w="1300" w:type="dxa"/>
          </w:tcPr>
          <w:p w14:paraId="0B04A64B" w14:textId="77777777" w:rsidR="00000000" w:rsidRPr="005051E8" w:rsidRDefault="00F60891" w:rsidP="00D332E5">
            <w:pPr>
              <w:jc w:val="right"/>
            </w:pPr>
          </w:p>
        </w:tc>
      </w:tr>
      <w:tr w:rsidR="00000000" w:rsidRPr="005051E8" w14:paraId="13347862" w14:textId="77777777" w:rsidTr="00D332E5">
        <w:trPr>
          <w:trHeight w:val="380"/>
        </w:trPr>
        <w:tc>
          <w:tcPr>
            <w:tcW w:w="5200" w:type="dxa"/>
          </w:tcPr>
          <w:p w14:paraId="722A544C" w14:textId="77777777" w:rsidR="00000000" w:rsidRPr="005051E8" w:rsidRDefault="00F60891" w:rsidP="00D332E5">
            <w:r w:rsidRPr="005051E8">
              <w:t>Bensin, kr/liter</w:t>
            </w:r>
            <w:r w:rsidRPr="005051E8">
              <w:tab/>
            </w:r>
          </w:p>
        </w:tc>
        <w:tc>
          <w:tcPr>
            <w:tcW w:w="1300" w:type="dxa"/>
          </w:tcPr>
          <w:p w14:paraId="5CF0CAF6" w14:textId="77777777" w:rsidR="00000000" w:rsidRPr="005051E8" w:rsidRDefault="00F60891" w:rsidP="00D332E5">
            <w:pPr>
              <w:jc w:val="right"/>
            </w:pPr>
            <w:r w:rsidRPr="005051E8">
              <w:t>1,37</w:t>
            </w:r>
          </w:p>
        </w:tc>
        <w:tc>
          <w:tcPr>
            <w:tcW w:w="1300" w:type="dxa"/>
          </w:tcPr>
          <w:p w14:paraId="1CA73A2D" w14:textId="77777777" w:rsidR="00000000" w:rsidRPr="005051E8" w:rsidRDefault="00F60891" w:rsidP="00D332E5">
            <w:pPr>
              <w:jc w:val="right"/>
            </w:pPr>
            <w:r w:rsidRPr="005051E8">
              <w:t>1,78</w:t>
            </w:r>
          </w:p>
        </w:tc>
        <w:tc>
          <w:tcPr>
            <w:tcW w:w="1300" w:type="dxa"/>
          </w:tcPr>
          <w:p w14:paraId="566F9F05" w14:textId="77777777" w:rsidR="00000000" w:rsidRPr="005051E8" w:rsidRDefault="00F60891" w:rsidP="00D332E5">
            <w:pPr>
              <w:jc w:val="right"/>
            </w:pPr>
            <w:r w:rsidRPr="005051E8">
              <w:t>29,9</w:t>
            </w:r>
          </w:p>
        </w:tc>
      </w:tr>
      <w:tr w:rsidR="00000000" w:rsidRPr="005051E8" w14:paraId="5EDDCFEB" w14:textId="77777777" w:rsidTr="00D332E5">
        <w:trPr>
          <w:trHeight w:val="380"/>
        </w:trPr>
        <w:tc>
          <w:tcPr>
            <w:tcW w:w="5200" w:type="dxa"/>
          </w:tcPr>
          <w:p w14:paraId="5EFAFADA" w14:textId="77777777" w:rsidR="00000000" w:rsidRPr="005051E8" w:rsidRDefault="00F60891" w:rsidP="00D332E5">
            <w:r w:rsidRPr="005051E8">
              <w:t>Mineralolje, kr/liter</w:t>
            </w:r>
          </w:p>
        </w:tc>
        <w:tc>
          <w:tcPr>
            <w:tcW w:w="1300" w:type="dxa"/>
          </w:tcPr>
          <w:p w14:paraId="5D766053" w14:textId="77777777" w:rsidR="00000000" w:rsidRPr="005051E8" w:rsidRDefault="00F60891" w:rsidP="00D332E5">
            <w:pPr>
              <w:jc w:val="right"/>
            </w:pPr>
          </w:p>
        </w:tc>
        <w:tc>
          <w:tcPr>
            <w:tcW w:w="1300" w:type="dxa"/>
          </w:tcPr>
          <w:p w14:paraId="215A35E8" w14:textId="77777777" w:rsidR="00000000" w:rsidRPr="005051E8" w:rsidRDefault="00F60891" w:rsidP="00D332E5">
            <w:pPr>
              <w:jc w:val="right"/>
            </w:pPr>
          </w:p>
        </w:tc>
        <w:tc>
          <w:tcPr>
            <w:tcW w:w="1300" w:type="dxa"/>
          </w:tcPr>
          <w:p w14:paraId="1CD2D263" w14:textId="77777777" w:rsidR="00000000" w:rsidRPr="005051E8" w:rsidRDefault="00F60891" w:rsidP="00D332E5">
            <w:pPr>
              <w:jc w:val="right"/>
            </w:pPr>
          </w:p>
        </w:tc>
      </w:tr>
      <w:tr w:rsidR="00000000" w:rsidRPr="005051E8" w14:paraId="11943BF3" w14:textId="77777777" w:rsidTr="00D332E5">
        <w:trPr>
          <w:trHeight w:val="380"/>
        </w:trPr>
        <w:tc>
          <w:tcPr>
            <w:tcW w:w="5200" w:type="dxa"/>
          </w:tcPr>
          <w:p w14:paraId="7E7E4DCC" w14:textId="77777777" w:rsidR="00000000" w:rsidRPr="005051E8" w:rsidRDefault="00F60891" w:rsidP="00D332E5">
            <w:r w:rsidRPr="005051E8">
              <w:t xml:space="preserve"> generell sats</w:t>
            </w:r>
            <w:r w:rsidRPr="005051E8">
              <w:tab/>
            </w:r>
          </w:p>
        </w:tc>
        <w:tc>
          <w:tcPr>
            <w:tcW w:w="1300" w:type="dxa"/>
          </w:tcPr>
          <w:p w14:paraId="4E7B8CBC" w14:textId="77777777" w:rsidR="00000000" w:rsidRPr="005051E8" w:rsidRDefault="00F60891" w:rsidP="00D332E5">
            <w:pPr>
              <w:jc w:val="right"/>
            </w:pPr>
            <w:r w:rsidRPr="005051E8">
              <w:t>1,58</w:t>
            </w:r>
          </w:p>
        </w:tc>
        <w:tc>
          <w:tcPr>
            <w:tcW w:w="1300" w:type="dxa"/>
          </w:tcPr>
          <w:p w14:paraId="74D2EB6D" w14:textId="77777777" w:rsidR="00000000" w:rsidRPr="005051E8" w:rsidRDefault="00F60891" w:rsidP="00D332E5">
            <w:pPr>
              <w:jc w:val="right"/>
            </w:pPr>
            <w:r w:rsidRPr="005051E8">
              <w:t>2,05</w:t>
            </w:r>
          </w:p>
        </w:tc>
        <w:tc>
          <w:tcPr>
            <w:tcW w:w="1300" w:type="dxa"/>
          </w:tcPr>
          <w:p w14:paraId="5A9E9A59" w14:textId="77777777" w:rsidR="00000000" w:rsidRPr="005051E8" w:rsidRDefault="00F60891" w:rsidP="00D332E5">
            <w:pPr>
              <w:jc w:val="right"/>
            </w:pPr>
            <w:r w:rsidRPr="005051E8">
              <w:t>29,8</w:t>
            </w:r>
          </w:p>
        </w:tc>
      </w:tr>
      <w:tr w:rsidR="00000000" w:rsidRPr="005051E8" w14:paraId="0A303973" w14:textId="77777777" w:rsidTr="00D332E5">
        <w:trPr>
          <w:trHeight w:val="380"/>
        </w:trPr>
        <w:tc>
          <w:tcPr>
            <w:tcW w:w="5200" w:type="dxa"/>
          </w:tcPr>
          <w:p w14:paraId="7ECC972A" w14:textId="77777777" w:rsidR="00000000" w:rsidRPr="005051E8" w:rsidRDefault="00F60891" w:rsidP="00D332E5">
            <w:r w:rsidRPr="005051E8">
              <w:t xml:space="preserve"> innenriks kvotepliktig luftfart</w:t>
            </w:r>
            <w:r w:rsidRPr="005051E8">
              <w:tab/>
            </w:r>
          </w:p>
        </w:tc>
        <w:tc>
          <w:tcPr>
            <w:tcW w:w="1300" w:type="dxa"/>
          </w:tcPr>
          <w:p w14:paraId="09D027D0" w14:textId="77777777" w:rsidR="00000000" w:rsidRPr="005051E8" w:rsidRDefault="00F60891" w:rsidP="00D332E5">
            <w:pPr>
              <w:jc w:val="right"/>
            </w:pPr>
            <w:r w:rsidRPr="005051E8">
              <w:t>1,51</w:t>
            </w:r>
          </w:p>
        </w:tc>
        <w:tc>
          <w:tcPr>
            <w:tcW w:w="1300" w:type="dxa"/>
          </w:tcPr>
          <w:p w14:paraId="11940C4A" w14:textId="77777777" w:rsidR="00000000" w:rsidRPr="005051E8" w:rsidRDefault="00F60891" w:rsidP="00D332E5">
            <w:pPr>
              <w:jc w:val="right"/>
            </w:pPr>
            <w:r w:rsidRPr="005051E8">
              <w:t>1,61</w:t>
            </w:r>
          </w:p>
        </w:tc>
        <w:tc>
          <w:tcPr>
            <w:tcW w:w="1300" w:type="dxa"/>
          </w:tcPr>
          <w:p w14:paraId="77A82F6C" w14:textId="77777777" w:rsidR="00000000" w:rsidRPr="005051E8" w:rsidRDefault="00F60891" w:rsidP="00D332E5">
            <w:pPr>
              <w:jc w:val="right"/>
            </w:pPr>
            <w:r w:rsidRPr="005051E8">
              <w:t>6,6</w:t>
            </w:r>
          </w:p>
        </w:tc>
      </w:tr>
      <w:tr w:rsidR="00000000" w:rsidRPr="005051E8" w14:paraId="48320512" w14:textId="77777777" w:rsidTr="00D332E5">
        <w:trPr>
          <w:trHeight w:val="380"/>
        </w:trPr>
        <w:tc>
          <w:tcPr>
            <w:tcW w:w="5200" w:type="dxa"/>
          </w:tcPr>
          <w:p w14:paraId="7718A3F3" w14:textId="77777777" w:rsidR="00000000" w:rsidRPr="005051E8" w:rsidRDefault="00F60891" w:rsidP="00D332E5">
            <w:r w:rsidRPr="005051E8">
              <w:t xml:space="preserve"> innenriks luftfart</w:t>
            </w:r>
            <w:r w:rsidRPr="005051E8">
              <w:tab/>
            </w:r>
          </w:p>
        </w:tc>
        <w:tc>
          <w:tcPr>
            <w:tcW w:w="1300" w:type="dxa"/>
          </w:tcPr>
          <w:p w14:paraId="0756A3CE" w14:textId="77777777" w:rsidR="00000000" w:rsidRPr="005051E8" w:rsidRDefault="00F60891" w:rsidP="00D332E5">
            <w:pPr>
              <w:jc w:val="right"/>
            </w:pPr>
            <w:r w:rsidRPr="005051E8">
              <w:t>1,51</w:t>
            </w:r>
          </w:p>
        </w:tc>
        <w:tc>
          <w:tcPr>
            <w:tcW w:w="1300" w:type="dxa"/>
          </w:tcPr>
          <w:p w14:paraId="21D6D980" w14:textId="77777777" w:rsidR="00000000" w:rsidRPr="005051E8" w:rsidRDefault="00F60891" w:rsidP="00D332E5">
            <w:pPr>
              <w:jc w:val="right"/>
            </w:pPr>
            <w:r w:rsidRPr="005051E8">
              <w:t>1,96</w:t>
            </w:r>
          </w:p>
        </w:tc>
        <w:tc>
          <w:tcPr>
            <w:tcW w:w="1300" w:type="dxa"/>
          </w:tcPr>
          <w:p w14:paraId="4A62B7CD" w14:textId="77777777" w:rsidR="00000000" w:rsidRPr="005051E8" w:rsidRDefault="00F60891" w:rsidP="00D332E5">
            <w:pPr>
              <w:jc w:val="right"/>
            </w:pPr>
            <w:r w:rsidRPr="005051E8">
              <w:t>29,8</w:t>
            </w:r>
          </w:p>
        </w:tc>
      </w:tr>
      <w:tr w:rsidR="00000000" w:rsidRPr="005051E8" w14:paraId="35E8485C" w14:textId="77777777" w:rsidTr="00D332E5">
        <w:trPr>
          <w:trHeight w:val="380"/>
        </w:trPr>
        <w:tc>
          <w:tcPr>
            <w:tcW w:w="5200" w:type="dxa"/>
          </w:tcPr>
          <w:p w14:paraId="41F955F6" w14:textId="77777777" w:rsidR="00000000" w:rsidRPr="005051E8" w:rsidRDefault="00F60891" w:rsidP="00D332E5">
            <w:r w:rsidRPr="005051E8">
              <w:t>Naturgass, kr/Sm</w:t>
            </w:r>
            <w:r w:rsidRPr="005051E8">
              <w:rPr>
                <w:rStyle w:val="skrift-hevet"/>
              </w:rPr>
              <w:t>3</w:t>
            </w:r>
          </w:p>
        </w:tc>
        <w:tc>
          <w:tcPr>
            <w:tcW w:w="1300" w:type="dxa"/>
          </w:tcPr>
          <w:p w14:paraId="156390B7" w14:textId="77777777" w:rsidR="00000000" w:rsidRPr="005051E8" w:rsidRDefault="00F60891" w:rsidP="00D332E5">
            <w:pPr>
              <w:jc w:val="right"/>
            </w:pPr>
          </w:p>
        </w:tc>
        <w:tc>
          <w:tcPr>
            <w:tcW w:w="1300" w:type="dxa"/>
          </w:tcPr>
          <w:p w14:paraId="27B387DC" w14:textId="77777777" w:rsidR="00000000" w:rsidRPr="005051E8" w:rsidRDefault="00F60891" w:rsidP="00D332E5">
            <w:pPr>
              <w:jc w:val="right"/>
            </w:pPr>
          </w:p>
        </w:tc>
        <w:tc>
          <w:tcPr>
            <w:tcW w:w="1300" w:type="dxa"/>
          </w:tcPr>
          <w:p w14:paraId="2D6FD26C" w14:textId="77777777" w:rsidR="00000000" w:rsidRPr="005051E8" w:rsidRDefault="00F60891" w:rsidP="00D332E5">
            <w:pPr>
              <w:jc w:val="right"/>
            </w:pPr>
          </w:p>
        </w:tc>
      </w:tr>
      <w:tr w:rsidR="00000000" w:rsidRPr="005051E8" w14:paraId="3B4051D8" w14:textId="77777777" w:rsidTr="00D332E5">
        <w:trPr>
          <w:trHeight w:val="380"/>
        </w:trPr>
        <w:tc>
          <w:tcPr>
            <w:tcW w:w="5200" w:type="dxa"/>
          </w:tcPr>
          <w:p w14:paraId="2B2CC412" w14:textId="77777777" w:rsidR="00000000" w:rsidRPr="005051E8" w:rsidRDefault="00F60891" w:rsidP="00D332E5">
            <w:r w:rsidRPr="005051E8">
              <w:t xml:space="preserve"> generell sats</w:t>
            </w:r>
            <w:r w:rsidRPr="005051E8">
              <w:tab/>
            </w:r>
          </w:p>
        </w:tc>
        <w:tc>
          <w:tcPr>
            <w:tcW w:w="1300" w:type="dxa"/>
          </w:tcPr>
          <w:p w14:paraId="6F6AA76D" w14:textId="77777777" w:rsidR="00000000" w:rsidRPr="005051E8" w:rsidRDefault="00F60891" w:rsidP="00D332E5">
            <w:pPr>
              <w:jc w:val="right"/>
            </w:pPr>
            <w:r w:rsidRPr="005051E8">
              <w:t>1,17</w:t>
            </w:r>
          </w:p>
        </w:tc>
        <w:tc>
          <w:tcPr>
            <w:tcW w:w="1300" w:type="dxa"/>
          </w:tcPr>
          <w:p w14:paraId="69A5E5F9" w14:textId="77777777" w:rsidR="00000000" w:rsidRPr="005051E8" w:rsidRDefault="00F60891" w:rsidP="00D332E5">
            <w:pPr>
              <w:jc w:val="right"/>
            </w:pPr>
            <w:r w:rsidRPr="005051E8">
              <w:t>1,52</w:t>
            </w:r>
          </w:p>
        </w:tc>
        <w:tc>
          <w:tcPr>
            <w:tcW w:w="1300" w:type="dxa"/>
          </w:tcPr>
          <w:p w14:paraId="1C747885" w14:textId="77777777" w:rsidR="00000000" w:rsidRPr="005051E8" w:rsidRDefault="00F60891" w:rsidP="00D332E5">
            <w:pPr>
              <w:jc w:val="right"/>
            </w:pPr>
            <w:r w:rsidRPr="005051E8">
              <w:t>29,9</w:t>
            </w:r>
          </w:p>
        </w:tc>
      </w:tr>
      <w:tr w:rsidR="00000000" w:rsidRPr="005051E8" w14:paraId="7D766EE7" w14:textId="77777777" w:rsidTr="00D332E5">
        <w:trPr>
          <w:trHeight w:val="380"/>
        </w:trPr>
        <w:tc>
          <w:tcPr>
            <w:tcW w:w="5200" w:type="dxa"/>
          </w:tcPr>
          <w:p w14:paraId="2D90A8E8" w14:textId="77777777" w:rsidR="00000000" w:rsidRPr="005051E8" w:rsidRDefault="00F60891" w:rsidP="00D332E5">
            <w:r w:rsidRPr="005051E8">
              <w:t xml:space="preserve"> kvotepliktige</w:t>
            </w:r>
            <w:r w:rsidRPr="005051E8">
              <w:tab/>
            </w:r>
          </w:p>
        </w:tc>
        <w:tc>
          <w:tcPr>
            <w:tcW w:w="1300" w:type="dxa"/>
          </w:tcPr>
          <w:p w14:paraId="21AC932A" w14:textId="77777777" w:rsidR="00000000" w:rsidRPr="005051E8" w:rsidRDefault="00F60891" w:rsidP="00D332E5">
            <w:pPr>
              <w:jc w:val="right"/>
            </w:pPr>
            <w:r w:rsidRPr="005051E8">
              <w:t>0,066</w:t>
            </w:r>
          </w:p>
        </w:tc>
        <w:tc>
          <w:tcPr>
            <w:tcW w:w="1300" w:type="dxa"/>
          </w:tcPr>
          <w:p w14:paraId="749685A6" w14:textId="77777777" w:rsidR="00000000" w:rsidRPr="005051E8" w:rsidRDefault="00F60891" w:rsidP="00D332E5">
            <w:pPr>
              <w:jc w:val="right"/>
            </w:pPr>
            <w:r w:rsidRPr="005051E8">
              <w:t>0,066</w:t>
            </w:r>
          </w:p>
        </w:tc>
        <w:tc>
          <w:tcPr>
            <w:tcW w:w="1300" w:type="dxa"/>
          </w:tcPr>
          <w:p w14:paraId="4D9237E0" w14:textId="77777777" w:rsidR="00000000" w:rsidRPr="005051E8" w:rsidRDefault="00F60891" w:rsidP="00D332E5">
            <w:pPr>
              <w:jc w:val="right"/>
            </w:pPr>
            <w:r w:rsidRPr="005051E8">
              <w:t>-</w:t>
            </w:r>
          </w:p>
        </w:tc>
      </w:tr>
      <w:tr w:rsidR="00000000" w:rsidRPr="005051E8" w14:paraId="3C59EB7A" w14:textId="77777777" w:rsidTr="00D332E5">
        <w:trPr>
          <w:trHeight w:val="380"/>
        </w:trPr>
        <w:tc>
          <w:tcPr>
            <w:tcW w:w="5200" w:type="dxa"/>
          </w:tcPr>
          <w:p w14:paraId="43898EA7" w14:textId="77777777" w:rsidR="00000000" w:rsidRPr="005051E8" w:rsidRDefault="00F60891" w:rsidP="00D332E5">
            <w:r w:rsidRPr="005051E8">
              <w:t xml:space="preserve"> kjemisk reduksjon mv. </w:t>
            </w:r>
            <w:r w:rsidRPr="005051E8">
              <w:tab/>
            </w:r>
          </w:p>
        </w:tc>
        <w:tc>
          <w:tcPr>
            <w:tcW w:w="1300" w:type="dxa"/>
          </w:tcPr>
          <w:p w14:paraId="0F326487" w14:textId="77777777" w:rsidR="00000000" w:rsidRPr="005051E8" w:rsidRDefault="00F60891" w:rsidP="00D332E5">
            <w:pPr>
              <w:jc w:val="right"/>
            </w:pPr>
            <w:r w:rsidRPr="005051E8">
              <w:t>0</w:t>
            </w:r>
          </w:p>
        </w:tc>
        <w:tc>
          <w:tcPr>
            <w:tcW w:w="1300" w:type="dxa"/>
          </w:tcPr>
          <w:p w14:paraId="1B4749F0" w14:textId="77777777" w:rsidR="00000000" w:rsidRPr="005051E8" w:rsidRDefault="00F60891" w:rsidP="00D332E5">
            <w:pPr>
              <w:jc w:val="right"/>
            </w:pPr>
            <w:r w:rsidRPr="005051E8">
              <w:t>0</w:t>
            </w:r>
          </w:p>
        </w:tc>
        <w:tc>
          <w:tcPr>
            <w:tcW w:w="1300" w:type="dxa"/>
          </w:tcPr>
          <w:p w14:paraId="18EC4D30" w14:textId="77777777" w:rsidR="00000000" w:rsidRPr="005051E8" w:rsidRDefault="00F60891" w:rsidP="00D332E5">
            <w:pPr>
              <w:jc w:val="right"/>
            </w:pPr>
            <w:r w:rsidRPr="005051E8">
              <w:t>-</w:t>
            </w:r>
          </w:p>
        </w:tc>
      </w:tr>
      <w:tr w:rsidR="00000000" w:rsidRPr="005051E8" w14:paraId="2ADF8CB4" w14:textId="77777777" w:rsidTr="00D332E5">
        <w:trPr>
          <w:trHeight w:val="380"/>
        </w:trPr>
        <w:tc>
          <w:tcPr>
            <w:tcW w:w="5200" w:type="dxa"/>
          </w:tcPr>
          <w:p w14:paraId="60AB7445" w14:textId="77777777" w:rsidR="00000000" w:rsidRPr="005051E8" w:rsidRDefault="00F60891" w:rsidP="00D332E5">
            <w:r w:rsidRPr="005051E8">
              <w:t xml:space="preserve"> veksthusnæringen</w:t>
            </w:r>
            <w:r w:rsidRPr="005051E8">
              <w:tab/>
            </w:r>
          </w:p>
        </w:tc>
        <w:tc>
          <w:tcPr>
            <w:tcW w:w="1300" w:type="dxa"/>
          </w:tcPr>
          <w:p w14:paraId="2C9869D0" w14:textId="77777777" w:rsidR="00000000" w:rsidRPr="005051E8" w:rsidRDefault="00F60891" w:rsidP="00D332E5">
            <w:pPr>
              <w:jc w:val="right"/>
            </w:pPr>
            <w:r w:rsidRPr="005051E8">
              <w:t>-</w:t>
            </w:r>
          </w:p>
        </w:tc>
        <w:tc>
          <w:tcPr>
            <w:tcW w:w="1300" w:type="dxa"/>
          </w:tcPr>
          <w:p w14:paraId="6E2015DE" w14:textId="77777777" w:rsidR="00000000" w:rsidRPr="005051E8" w:rsidRDefault="00F60891" w:rsidP="00D332E5">
            <w:pPr>
              <w:jc w:val="right"/>
            </w:pPr>
            <w:r w:rsidRPr="005051E8">
              <w:t>0,15</w:t>
            </w:r>
          </w:p>
        </w:tc>
        <w:tc>
          <w:tcPr>
            <w:tcW w:w="1300" w:type="dxa"/>
          </w:tcPr>
          <w:p w14:paraId="5FF3E686" w14:textId="77777777" w:rsidR="00000000" w:rsidRPr="005051E8" w:rsidRDefault="00F60891" w:rsidP="00D332E5">
            <w:pPr>
              <w:jc w:val="right"/>
            </w:pPr>
            <w:r w:rsidRPr="005051E8">
              <w:t>ny</w:t>
            </w:r>
          </w:p>
        </w:tc>
      </w:tr>
      <w:tr w:rsidR="00000000" w:rsidRPr="005051E8" w14:paraId="2B625C00" w14:textId="77777777" w:rsidTr="00D332E5">
        <w:trPr>
          <w:trHeight w:val="380"/>
        </w:trPr>
        <w:tc>
          <w:tcPr>
            <w:tcW w:w="5200" w:type="dxa"/>
          </w:tcPr>
          <w:p w14:paraId="5D25B00D" w14:textId="77777777" w:rsidR="00000000" w:rsidRPr="005051E8" w:rsidRDefault="00F60891" w:rsidP="00D332E5">
            <w:r w:rsidRPr="005051E8">
              <w:lastRenderedPageBreak/>
              <w:t>LPG, kr/kg</w:t>
            </w:r>
          </w:p>
        </w:tc>
        <w:tc>
          <w:tcPr>
            <w:tcW w:w="1300" w:type="dxa"/>
          </w:tcPr>
          <w:p w14:paraId="09DFDAB0" w14:textId="77777777" w:rsidR="00000000" w:rsidRPr="005051E8" w:rsidRDefault="00F60891" w:rsidP="00D332E5">
            <w:pPr>
              <w:jc w:val="right"/>
            </w:pPr>
          </w:p>
        </w:tc>
        <w:tc>
          <w:tcPr>
            <w:tcW w:w="1300" w:type="dxa"/>
          </w:tcPr>
          <w:p w14:paraId="6BD53DFE" w14:textId="77777777" w:rsidR="00000000" w:rsidRPr="005051E8" w:rsidRDefault="00F60891" w:rsidP="00D332E5">
            <w:pPr>
              <w:jc w:val="right"/>
            </w:pPr>
          </w:p>
        </w:tc>
        <w:tc>
          <w:tcPr>
            <w:tcW w:w="1300" w:type="dxa"/>
          </w:tcPr>
          <w:p w14:paraId="6EB831FB" w14:textId="77777777" w:rsidR="00000000" w:rsidRPr="005051E8" w:rsidRDefault="00F60891" w:rsidP="00D332E5">
            <w:pPr>
              <w:jc w:val="right"/>
            </w:pPr>
          </w:p>
        </w:tc>
      </w:tr>
      <w:tr w:rsidR="00000000" w:rsidRPr="005051E8" w14:paraId="565EA3C5" w14:textId="77777777" w:rsidTr="00D332E5">
        <w:trPr>
          <w:trHeight w:val="380"/>
        </w:trPr>
        <w:tc>
          <w:tcPr>
            <w:tcW w:w="5200" w:type="dxa"/>
          </w:tcPr>
          <w:p w14:paraId="7770428A" w14:textId="77777777" w:rsidR="00000000" w:rsidRPr="005051E8" w:rsidRDefault="00F60891" w:rsidP="00D332E5">
            <w:r w:rsidRPr="005051E8">
              <w:t xml:space="preserve"> generell sats</w:t>
            </w:r>
            <w:r w:rsidRPr="005051E8">
              <w:tab/>
            </w:r>
          </w:p>
        </w:tc>
        <w:tc>
          <w:tcPr>
            <w:tcW w:w="1300" w:type="dxa"/>
          </w:tcPr>
          <w:p w14:paraId="28B5A078" w14:textId="77777777" w:rsidR="00000000" w:rsidRPr="005051E8" w:rsidRDefault="00F60891" w:rsidP="00D332E5">
            <w:pPr>
              <w:jc w:val="right"/>
            </w:pPr>
            <w:r w:rsidRPr="005051E8">
              <w:t>1,77</w:t>
            </w:r>
          </w:p>
        </w:tc>
        <w:tc>
          <w:tcPr>
            <w:tcW w:w="1300" w:type="dxa"/>
          </w:tcPr>
          <w:p w14:paraId="5AD9EAA4" w14:textId="77777777" w:rsidR="00000000" w:rsidRPr="005051E8" w:rsidRDefault="00F60891" w:rsidP="00D332E5">
            <w:pPr>
              <w:jc w:val="right"/>
            </w:pPr>
            <w:r w:rsidRPr="005051E8">
              <w:t>2,30</w:t>
            </w:r>
          </w:p>
        </w:tc>
        <w:tc>
          <w:tcPr>
            <w:tcW w:w="1300" w:type="dxa"/>
          </w:tcPr>
          <w:p w14:paraId="750B879E" w14:textId="77777777" w:rsidR="00000000" w:rsidRPr="005051E8" w:rsidRDefault="00F60891" w:rsidP="00D332E5">
            <w:pPr>
              <w:jc w:val="right"/>
            </w:pPr>
            <w:r w:rsidRPr="005051E8">
              <w:t>29,9</w:t>
            </w:r>
          </w:p>
        </w:tc>
      </w:tr>
      <w:tr w:rsidR="00000000" w:rsidRPr="005051E8" w14:paraId="5CDE22F4" w14:textId="77777777" w:rsidTr="00D332E5">
        <w:trPr>
          <w:trHeight w:val="380"/>
        </w:trPr>
        <w:tc>
          <w:tcPr>
            <w:tcW w:w="5200" w:type="dxa"/>
          </w:tcPr>
          <w:p w14:paraId="07BDA1A6" w14:textId="77777777" w:rsidR="00000000" w:rsidRPr="005051E8" w:rsidRDefault="00F60891" w:rsidP="00D332E5">
            <w:r w:rsidRPr="005051E8">
              <w:t xml:space="preserve"> kvotepliktige</w:t>
            </w:r>
            <w:r w:rsidRPr="005051E8">
              <w:tab/>
            </w:r>
          </w:p>
        </w:tc>
        <w:tc>
          <w:tcPr>
            <w:tcW w:w="1300" w:type="dxa"/>
          </w:tcPr>
          <w:p w14:paraId="10EF120F" w14:textId="77777777" w:rsidR="00000000" w:rsidRPr="005051E8" w:rsidRDefault="00F60891" w:rsidP="00D332E5">
            <w:pPr>
              <w:jc w:val="right"/>
            </w:pPr>
            <w:r w:rsidRPr="005051E8">
              <w:t>0</w:t>
            </w:r>
          </w:p>
        </w:tc>
        <w:tc>
          <w:tcPr>
            <w:tcW w:w="1300" w:type="dxa"/>
          </w:tcPr>
          <w:p w14:paraId="3E947821" w14:textId="77777777" w:rsidR="00000000" w:rsidRPr="005051E8" w:rsidRDefault="00F60891" w:rsidP="00D332E5">
            <w:pPr>
              <w:jc w:val="right"/>
            </w:pPr>
            <w:r w:rsidRPr="005051E8">
              <w:t>0</w:t>
            </w:r>
          </w:p>
        </w:tc>
        <w:tc>
          <w:tcPr>
            <w:tcW w:w="1300" w:type="dxa"/>
          </w:tcPr>
          <w:p w14:paraId="60D16A0B" w14:textId="77777777" w:rsidR="00000000" w:rsidRPr="005051E8" w:rsidRDefault="00F60891" w:rsidP="00D332E5">
            <w:pPr>
              <w:jc w:val="right"/>
            </w:pPr>
            <w:r w:rsidRPr="005051E8">
              <w:t>-</w:t>
            </w:r>
          </w:p>
        </w:tc>
      </w:tr>
      <w:tr w:rsidR="00000000" w:rsidRPr="005051E8" w14:paraId="764054C4" w14:textId="77777777" w:rsidTr="00D332E5">
        <w:trPr>
          <w:trHeight w:val="380"/>
        </w:trPr>
        <w:tc>
          <w:tcPr>
            <w:tcW w:w="5200" w:type="dxa"/>
          </w:tcPr>
          <w:p w14:paraId="50EFC740" w14:textId="77777777" w:rsidR="00000000" w:rsidRPr="005051E8" w:rsidRDefault="00F60891" w:rsidP="00D332E5">
            <w:r w:rsidRPr="005051E8">
              <w:t xml:space="preserve"> kjemisk reduksjon mv. </w:t>
            </w:r>
            <w:r w:rsidRPr="005051E8">
              <w:tab/>
            </w:r>
          </w:p>
        </w:tc>
        <w:tc>
          <w:tcPr>
            <w:tcW w:w="1300" w:type="dxa"/>
          </w:tcPr>
          <w:p w14:paraId="19BBCF93" w14:textId="77777777" w:rsidR="00000000" w:rsidRPr="005051E8" w:rsidRDefault="00F60891" w:rsidP="00D332E5">
            <w:pPr>
              <w:jc w:val="right"/>
            </w:pPr>
            <w:r w:rsidRPr="005051E8">
              <w:t>0</w:t>
            </w:r>
          </w:p>
        </w:tc>
        <w:tc>
          <w:tcPr>
            <w:tcW w:w="1300" w:type="dxa"/>
          </w:tcPr>
          <w:p w14:paraId="5516EE67" w14:textId="77777777" w:rsidR="00000000" w:rsidRPr="005051E8" w:rsidRDefault="00F60891" w:rsidP="00D332E5">
            <w:pPr>
              <w:jc w:val="right"/>
            </w:pPr>
            <w:r w:rsidRPr="005051E8">
              <w:t>0</w:t>
            </w:r>
          </w:p>
        </w:tc>
        <w:tc>
          <w:tcPr>
            <w:tcW w:w="1300" w:type="dxa"/>
          </w:tcPr>
          <w:p w14:paraId="6BC4C181" w14:textId="77777777" w:rsidR="00000000" w:rsidRPr="005051E8" w:rsidRDefault="00F60891" w:rsidP="00D332E5">
            <w:pPr>
              <w:jc w:val="right"/>
            </w:pPr>
            <w:r w:rsidRPr="005051E8">
              <w:t>-</w:t>
            </w:r>
          </w:p>
        </w:tc>
      </w:tr>
      <w:tr w:rsidR="00000000" w:rsidRPr="005051E8" w14:paraId="72742A86" w14:textId="77777777" w:rsidTr="00D332E5">
        <w:trPr>
          <w:trHeight w:val="380"/>
        </w:trPr>
        <w:tc>
          <w:tcPr>
            <w:tcW w:w="5200" w:type="dxa"/>
          </w:tcPr>
          <w:p w14:paraId="1D00DA6B" w14:textId="77777777" w:rsidR="00000000" w:rsidRPr="005051E8" w:rsidRDefault="00F60891" w:rsidP="00D332E5">
            <w:r w:rsidRPr="005051E8">
              <w:t xml:space="preserve"> veksthusnæringen</w:t>
            </w:r>
            <w:r w:rsidRPr="005051E8">
              <w:tab/>
            </w:r>
          </w:p>
        </w:tc>
        <w:tc>
          <w:tcPr>
            <w:tcW w:w="1300" w:type="dxa"/>
          </w:tcPr>
          <w:p w14:paraId="44C7EE0C" w14:textId="77777777" w:rsidR="00000000" w:rsidRPr="005051E8" w:rsidRDefault="00F60891" w:rsidP="00D332E5">
            <w:pPr>
              <w:jc w:val="right"/>
            </w:pPr>
            <w:r w:rsidRPr="005051E8">
              <w:t>-</w:t>
            </w:r>
          </w:p>
        </w:tc>
        <w:tc>
          <w:tcPr>
            <w:tcW w:w="1300" w:type="dxa"/>
          </w:tcPr>
          <w:p w14:paraId="45041E85" w14:textId="77777777" w:rsidR="00000000" w:rsidRPr="005051E8" w:rsidRDefault="00F60891" w:rsidP="00D332E5">
            <w:pPr>
              <w:jc w:val="right"/>
            </w:pPr>
            <w:r w:rsidRPr="005051E8">
              <w:t>0,23</w:t>
            </w:r>
          </w:p>
        </w:tc>
        <w:tc>
          <w:tcPr>
            <w:tcW w:w="1300" w:type="dxa"/>
          </w:tcPr>
          <w:p w14:paraId="4A13BE31" w14:textId="77777777" w:rsidR="00000000" w:rsidRPr="005051E8" w:rsidRDefault="00F60891" w:rsidP="00D332E5">
            <w:pPr>
              <w:jc w:val="right"/>
            </w:pPr>
            <w:r w:rsidRPr="005051E8">
              <w:t>ny</w:t>
            </w:r>
          </w:p>
        </w:tc>
      </w:tr>
      <w:tr w:rsidR="00000000" w:rsidRPr="005051E8" w14:paraId="14F2E54D" w14:textId="77777777" w:rsidTr="00D332E5">
        <w:trPr>
          <w:trHeight w:val="380"/>
        </w:trPr>
        <w:tc>
          <w:tcPr>
            <w:tcW w:w="5200" w:type="dxa"/>
          </w:tcPr>
          <w:p w14:paraId="6D9056E1" w14:textId="77777777" w:rsidR="00000000" w:rsidRPr="005051E8" w:rsidRDefault="00F60891" w:rsidP="00D332E5"/>
        </w:tc>
        <w:tc>
          <w:tcPr>
            <w:tcW w:w="1300" w:type="dxa"/>
          </w:tcPr>
          <w:p w14:paraId="5561EDD9" w14:textId="77777777" w:rsidR="00000000" w:rsidRPr="005051E8" w:rsidRDefault="00F60891" w:rsidP="00D332E5">
            <w:pPr>
              <w:jc w:val="right"/>
            </w:pPr>
          </w:p>
        </w:tc>
        <w:tc>
          <w:tcPr>
            <w:tcW w:w="1300" w:type="dxa"/>
          </w:tcPr>
          <w:p w14:paraId="28EE7E44" w14:textId="77777777" w:rsidR="00000000" w:rsidRPr="005051E8" w:rsidRDefault="00F60891" w:rsidP="00D332E5">
            <w:pPr>
              <w:jc w:val="right"/>
            </w:pPr>
          </w:p>
        </w:tc>
        <w:tc>
          <w:tcPr>
            <w:tcW w:w="1300" w:type="dxa"/>
          </w:tcPr>
          <w:p w14:paraId="606EC7C6" w14:textId="77777777" w:rsidR="00000000" w:rsidRPr="005051E8" w:rsidRDefault="00F60891" w:rsidP="00D332E5">
            <w:pPr>
              <w:jc w:val="right"/>
            </w:pPr>
          </w:p>
        </w:tc>
      </w:tr>
      <w:tr w:rsidR="00000000" w:rsidRPr="005051E8" w14:paraId="7BD183BF" w14:textId="77777777" w:rsidTr="00D332E5">
        <w:trPr>
          <w:trHeight w:val="380"/>
        </w:trPr>
        <w:tc>
          <w:tcPr>
            <w:tcW w:w="5200" w:type="dxa"/>
          </w:tcPr>
          <w:p w14:paraId="455383CE" w14:textId="77777777" w:rsidR="00000000" w:rsidRPr="005051E8" w:rsidRDefault="00F60891" w:rsidP="00D332E5">
            <w:r w:rsidRPr="005051E8">
              <w:rPr>
                <w:rStyle w:val="kursiv"/>
              </w:rPr>
              <w:t>Avgift på forbrenning av avfall</w:t>
            </w:r>
            <w:r w:rsidRPr="005051E8">
              <w:t>, kr/tonn CO</w:t>
            </w:r>
            <w:r w:rsidRPr="005051E8">
              <w:rPr>
                <w:rStyle w:val="skrift-senket"/>
              </w:rPr>
              <w:t>2</w:t>
            </w:r>
            <w:r w:rsidRPr="005051E8">
              <w:tab/>
            </w:r>
          </w:p>
        </w:tc>
        <w:tc>
          <w:tcPr>
            <w:tcW w:w="1300" w:type="dxa"/>
          </w:tcPr>
          <w:p w14:paraId="2FF43E98" w14:textId="77777777" w:rsidR="00000000" w:rsidRPr="005051E8" w:rsidRDefault="00F60891" w:rsidP="00D332E5">
            <w:pPr>
              <w:jc w:val="right"/>
            </w:pPr>
            <w:r w:rsidRPr="005051E8">
              <w:t>-</w:t>
            </w:r>
          </w:p>
        </w:tc>
        <w:tc>
          <w:tcPr>
            <w:tcW w:w="1300" w:type="dxa"/>
          </w:tcPr>
          <w:p w14:paraId="48120F01" w14:textId="77777777" w:rsidR="00000000" w:rsidRPr="005051E8" w:rsidRDefault="00F60891" w:rsidP="00D332E5">
            <w:pPr>
              <w:jc w:val="right"/>
            </w:pPr>
            <w:r w:rsidRPr="005051E8">
              <w:t>192</w:t>
            </w:r>
          </w:p>
        </w:tc>
        <w:tc>
          <w:tcPr>
            <w:tcW w:w="1300" w:type="dxa"/>
          </w:tcPr>
          <w:p w14:paraId="77D685A2" w14:textId="77777777" w:rsidR="00000000" w:rsidRPr="005051E8" w:rsidRDefault="00F60891" w:rsidP="00D332E5">
            <w:pPr>
              <w:jc w:val="right"/>
            </w:pPr>
            <w:r w:rsidRPr="005051E8">
              <w:t>ny</w:t>
            </w:r>
          </w:p>
        </w:tc>
      </w:tr>
      <w:tr w:rsidR="00000000" w:rsidRPr="005051E8" w14:paraId="309F7E99" w14:textId="77777777" w:rsidTr="00D332E5">
        <w:trPr>
          <w:trHeight w:val="380"/>
        </w:trPr>
        <w:tc>
          <w:tcPr>
            <w:tcW w:w="5200" w:type="dxa"/>
          </w:tcPr>
          <w:p w14:paraId="2FB825CE" w14:textId="77777777" w:rsidR="00000000" w:rsidRPr="005051E8" w:rsidRDefault="00F60891" w:rsidP="00D332E5"/>
        </w:tc>
        <w:tc>
          <w:tcPr>
            <w:tcW w:w="1300" w:type="dxa"/>
          </w:tcPr>
          <w:p w14:paraId="468F2D92" w14:textId="77777777" w:rsidR="00000000" w:rsidRPr="005051E8" w:rsidRDefault="00F60891" w:rsidP="00D332E5">
            <w:pPr>
              <w:jc w:val="right"/>
            </w:pPr>
          </w:p>
        </w:tc>
        <w:tc>
          <w:tcPr>
            <w:tcW w:w="1300" w:type="dxa"/>
          </w:tcPr>
          <w:p w14:paraId="7DD41CCB" w14:textId="77777777" w:rsidR="00000000" w:rsidRPr="005051E8" w:rsidRDefault="00F60891" w:rsidP="00D332E5">
            <w:pPr>
              <w:jc w:val="right"/>
            </w:pPr>
          </w:p>
        </w:tc>
        <w:tc>
          <w:tcPr>
            <w:tcW w:w="1300" w:type="dxa"/>
          </w:tcPr>
          <w:p w14:paraId="4D618105" w14:textId="77777777" w:rsidR="00000000" w:rsidRPr="005051E8" w:rsidRDefault="00F60891" w:rsidP="00D332E5">
            <w:pPr>
              <w:jc w:val="right"/>
            </w:pPr>
          </w:p>
        </w:tc>
      </w:tr>
      <w:tr w:rsidR="00000000" w:rsidRPr="005051E8" w14:paraId="7AF9FF39" w14:textId="77777777" w:rsidTr="00D332E5">
        <w:trPr>
          <w:trHeight w:val="640"/>
        </w:trPr>
        <w:tc>
          <w:tcPr>
            <w:tcW w:w="5200" w:type="dxa"/>
          </w:tcPr>
          <w:p w14:paraId="71C88EFE" w14:textId="77777777" w:rsidR="00000000" w:rsidRPr="005051E8" w:rsidRDefault="00F60891" w:rsidP="00D332E5">
            <w:pPr>
              <w:rPr>
                <w:rStyle w:val="kursiv"/>
              </w:rPr>
            </w:pPr>
            <w:r w:rsidRPr="005051E8">
              <w:rPr>
                <w:rStyle w:val="kursiv"/>
              </w:rPr>
              <w:t>Avgift på HFK og PFK</w:t>
            </w:r>
            <w:r w:rsidRPr="005051E8">
              <w:t>, kr/tonn CO</w:t>
            </w:r>
            <w:r w:rsidRPr="005051E8">
              <w:rPr>
                <w:rStyle w:val="skrift-senket"/>
              </w:rPr>
              <w:t>2</w:t>
            </w:r>
            <w:r w:rsidRPr="005051E8">
              <w:t>-</w:t>
            </w:r>
          </w:p>
          <w:p w14:paraId="36229731" w14:textId="77777777" w:rsidR="00000000" w:rsidRPr="005051E8" w:rsidRDefault="00F60891" w:rsidP="00D332E5">
            <w:r w:rsidRPr="005051E8">
              <w:t>ekvivalenter</w:t>
            </w:r>
            <w:r w:rsidRPr="005051E8">
              <w:tab/>
            </w:r>
          </w:p>
        </w:tc>
        <w:tc>
          <w:tcPr>
            <w:tcW w:w="1300" w:type="dxa"/>
          </w:tcPr>
          <w:p w14:paraId="680F0273" w14:textId="77777777" w:rsidR="00000000" w:rsidRPr="005051E8" w:rsidRDefault="00F60891" w:rsidP="00D332E5">
            <w:pPr>
              <w:jc w:val="right"/>
            </w:pPr>
            <w:r w:rsidRPr="005051E8">
              <w:t>591</w:t>
            </w:r>
          </w:p>
        </w:tc>
        <w:tc>
          <w:tcPr>
            <w:tcW w:w="1300" w:type="dxa"/>
          </w:tcPr>
          <w:p w14:paraId="22DDD2D7" w14:textId="77777777" w:rsidR="00000000" w:rsidRPr="005051E8" w:rsidRDefault="00F60891" w:rsidP="00D332E5">
            <w:pPr>
              <w:jc w:val="right"/>
            </w:pPr>
            <w:r w:rsidRPr="005051E8">
              <w:t>766</w:t>
            </w:r>
          </w:p>
        </w:tc>
        <w:tc>
          <w:tcPr>
            <w:tcW w:w="1300" w:type="dxa"/>
          </w:tcPr>
          <w:p w14:paraId="32EE4C83" w14:textId="77777777" w:rsidR="00000000" w:rsidRPr="005051E8" w:rsidRDefault="00F60891" w:rsidP="00D332E5">
            <w:pPr>
              <w:jc w:val="right"/>
            </w:pPr>
            <w:r w:rsidRPr="005051E8">
              <w:t>29,6</w:t>
            </w:r>
          </w:p>
        </w:tc>
      </w:tr>
      <w:tr w:rsidR="00000000" w:rsidRPr="005051E8" w14:paraId="65225356" w14:textId="77777777" w:rsidTr="00D332E5">
        <w:trPr>
          <w:trHeight w:val="380"/>
        </w:trPr>
        <w:tc>
          <w:tcPr>
            <w:tcW w:w="5200" w:type="dxa"/>
          </w:tcPr>
          <w:p w14:paraId="63C13267" w14:textId="77777777" w:rsidR="00000000" w:rsidRPr="005051E8" w:rsidRDefault="00F60891" w:rsidP="00D332E5"/>
        </w:tc>
        <w:tc>
          <w:tcPr>
            <w:tcW w:w="1300" w:type="dxa"/>
          </w:tcPr>
          <w:p w14:paraId="05B78DA3" w14:textId="77777777" w:rsidR="00000000" w:rsidRPr="005051E8" w:rsidRDefault="00F60891" w:rsidP="00D332E5">
            <w:pPr>
              <w:jc w:val="right"/>
            </w:pPr>
          </w:p>
        </w:tc>
        <w:tc>
          <w:tcPr>
            <w:tcW w:w="1300" w:type="dxa"/>
          </w:tcPr>
          <w:p w14:paraId="6DC14F20" w14:textId="77777777" w:rsidR="00000000" w:rsidRPr="005051E8" w:rsidRDefault="00F60891" w:rsidP="00D332E5">
            <w:pPr>
              <w:jc w:val="right"/>
            </w:pPr>
          </w:p>
        </w:tc>
        <w:tc>
          <w:tcPr>
            <w:tcW w:w="1300" w:type="dxa"/>
          </w:tcPr>
          <w:p w14:paraId="2C055F36" w14:textId="77777777" w:rsidR="00000000" w:rsidRPr="005051E8" w:rsidRDefault="00F60891" w:rsidP="00D332E5">
            <w:pPr>
              <w:jc w:val="right"/>
            </w:pPr>
          </w:p>
        </w:tc>
      </w:tr>
      <w:tr w:rsidR="00000000" w:rsidRPr="005051E8" w14:paraId="16077671" w14:textId="77777777" w:rsidTr="00D332E5">
        <w:trPr>
          <w:trHeight w:val="380"/>
        </w:trPr>
        <w:tc>
          <w:tcPr>
            <w:tcW w:w="5200" w:type="dxa"/>
          </w:tcPr>
          <w:p w14:paraId="70E3F756" w14:textId="77777777" w:rsidR="00000000" w:rsidRPr="005051E8" w:rsidRDefault="00F60891" w:rsidP="00D332E5">
            <w:r w:rsidRPr="005051E8">
              <w:rPr>
                <w:rStyle w:val="kursiv"/>
              </w:rPr>
              <w:t>CO</w:t>
            </w:r>
            <w:r w:rsidRPr="005051E8">
              <w:rPr>
                <w:rStyle w:val="skrift-senket"/>
              </w:rPr>
              <w:t>2</w:t>
            </w:r>
            <w:r w:rsidRPr="005051E8">
              <w:rPr>
                <w:rStyle w:val="kursiv"/>
              </w:rPr>
              <w:t>-avgift i petroleumsvirksomheten</w:t>
            </w:r>
          </w:p>
        </w:tc>
        <w:tc>
          <w:tcPr>
            <w:tcW w:w="1300" w:type="dxa"/>
          </w:tcPr>
          <w:p w14:paraId="74948A10" w14:textId="77777777" w:rsidR="00000000" w:rsidRPr="005051E8" w:rsidRDefault="00F60891" w:rsidP="00D332E5">
            <w:pPr>
              <w:jc w:val="right"/>
            </w:pPr>
          </w:p>
        </w:tc>
        <w:tc>
          <w:tcPr>
            <w:tcW w:w="1300" w:type="dxa"/>
          </w:tcPr>
          <w:p w14:paraId="01817057" w14:textId="77777777" w:rsidR="00000000" w:rsidRPr="005051E8" w:rsidRDefault="00F60891" w:rsidP="00D332E5">
            <w:pPr>
              <w:jc w:val="right"/>
            </w:pPr>
          </w:p>
        </w:tc>
        <w:tc>
          <w:tcPr>
            <w:tcW w:w="1300" w:type="dxa"/>
          </w:tcPr>
          <w:p w14:paraId="5DBF7C11" w14:textId="77777777" w:rsidR="00000000" w:rsidRPr="005051E8" w:rsidRDefault="00F60891" w:rsidP="00D332E5">
            <w:pPr>
              <w:jc w:val="right"/>
            </w:pPr>
          </w:p>
        </w:tc>
      </w:tr>
      <w:tr w:rsidR="00000000" w:rsidRPr="005051E8" w14:paraId="626595A4" w14:textId="77777777" w:rsidTr="00D332E5">
        <w:trPr>
          <w:trHeight w:val="380"/>
        </w:trPr>
        <w:tc>
          <w:tcPr>
            <w:tcW w:w="5200" w:type="dxa"/>
          </w:tcPr>
          <w:p w14:paraId="375778F6" w14:textId="77777777" w:rsidR="00000000" w:rsidRPr="005051E8" w:rsidRDefault="00F60891" w:rsidP="00D332E5">
            <w:r w:rsidRPr="005051E8">
              <w:t>mineralolje, kr/liter</w:t>
            </w:r>
            <w:r w:rsidRPr="005051E8">
              <w:tab/>
            </w:r>
          </w:p>
        </w:tc>
        <w:tc>
          <w:tcPr>
            <w:tcW w:w="1300" w:type="dxa"/>
          </w:tcPr>
          <w:p w14:paraId="31C839C7" w14:textId="77777777" w:rsidR="00000000" w:rsidRPr="005051E8" w:rsidRDefault="00F60891" w:rsidP="00D332E5">
            <w:pPr>
              <w:jc w:val="right"/>
            </w:pPr>
            <w:r w:rsidRPr="005051E8">
              <w:t>1,27</w:t>
            </w:r>
          </w:p>
        </w:tc>
        <w:tc>
          <w:tcPr>
            <w:tcW w:w="1300" w:type="dxa"/>
          </w:tcPr>
          <w:p w14:paraId="695D5AE9" w14:textId="77777777" w:rsidR="00000000" w:rsidRPr="005051E8" w:rsidRDefault="00F60891" w:rsidP="00D332E5">
            <w:pPr>
              <w:jc w:val="right"/>
            </w:pPr>
            <w:r w:rsidRPr="005051E8">
              <w:t>1,48</w:t>
            </w:r>
          </w:p>
        </w:tc>
        <w:tc>
          <w:tcPr>
            <w:tcW w:w="1300" w:type="dxa"/>
          </w:tcPr>
          <w:p w14:paraId="3D7591C2" w14:textId="77777777" w:rsidR="00000000" w:rsidRPr="005051E8" w:rsidRDefault="00F60891" w:rsidP="00D332E5">
            <w:pPr>
              <w:jc w:val="right"/>
            </w:pPr>
            <w:r w:rsidRPr="005051E8">
              <w:t>16,5</w:t>
            </w:r>
          </w:p>
        </w:tc>
      </w:tr>
      <w:tr w:rsidR="00000000" w:rsidRPr="005051E8" w14:paraId="7C807272" w14:textId="77777777" w:rsidTr="00D332E5">
        <w:trPr>
          <w:trHeight w:val="380"/>
        </w:trPr>
        <w:tc>
          <w:tcPr>
            <w:tcW w:w="5200" w:type="dxa"/>
          </w:tcPr>
          <w:p w14:paraId="6E2AB06F" w14:textId="77777777" w:rsidR="00000000" w:rsidRPr="005051E8" w:rsidRDefault="00F60891" w:rsidP="00D332E5">
            <w:r w:rsidRPr="005051E8">
              <w:t>naturgass, kr/Sm</w:t>
            </w:r>
            <w:r w:rsidRPr="005051E8">
              <w:rPr>
                <w:rStyle w:val="skrift-hevet"/>
              </w:rPr>
              <w:t>3</w:t>
            </w:r>
            <w:r w:rsidRPr="005051E8">
              <w:tab/>
            </w:r>
          </w:p>
        </w:tc>
        <w:tc>
          <w:tcPr>
            <w:tcW w:w="1300" w:type="dxa"/>
          </w:tcPr>
          <w:p w14:paraId="76BF75D3" w14:textId="77777777" w:rsidR="00000000" w:rsidRPr="005051E8" w:rsidRDefault="00F60891" w:rsidP="00D332E5">
            <w:pPr>
              <w:jc w:val="right"/>
            </w:pPr>
            <w:r w:rsidRPr="005051E8">
              <w:t>1,27</w:t>
            </w:r>
          </w:p>
        </w:tc>
        <w:tc>
          <w:tcPr>
            <w:tcW w:w="1300" w:type="dxa"/>
          </w:tcPr>
          <w:p w14:paraId="2A182840" w14:textId="77777777" w:rsidR="00000000" w:rsidRPr="005051E8" w:rsidRDefault="00F60891" w:rsidP="00D332E5">
            <w:pPr>
              <w:jc w:val="right"/>
            </w:pPr>
            <w:r w:rsidRPr="005051E8">
              <w:t>1,48</w:t>
            </w:r>
          </w:p>
        </w:tc>
        <w:tc>
          <w:tcPr>
            <w:tcW w:w="1300" w:type="dxa"/>
          </w:tcPr>
          <w:p w14:paraId="7BCCD7D1" w14:textId="77777777" w:rsidR="00000000" w:rsidRPr="005051E8" w:rsidRDefault="00F60891" w:rsidP="00D332E5">
            <w:pPr>
              <w:jc w:val="right"/>
            </w:pPr>
            <w:r w:rsidRPr="005051E8">
              <w:t>16,5</w:t>
            </w:r>
          </w:p>
        </w:tc>
      </w:tr>
      <w:tr w:rsidR="00000000" w:rsidRPr="005051E8" w14:paraId="22BDC5DB" w14:textId="77777777" w:rsidTr="00D332E5">
        <w:trPr>
          <w:trHeight w:val="380"/>
        </w:trPr>
        <w:tc>
          <w:tcPr>
            <w:tcW w:w="5200" w:type="dxa"/>
          </w:tcPr>
          <w:p w14:paraId="66B373A0" w14:textId="77777777" w:rsidR="00000000" w:rsidRPr="005051E8" w:rsidRDefault="00F60891" w:rsidP="00D332E5">
            <w:r w:rsidRPr="005051E8">
              <w:t>naturgass som slippes ut til luft, kr/Sm</w:t>
            </w:r>
            <w:r w:rsidRPr="005051E8">
              <w:rPr>
                <w:rStyle w:val="skrift-hevet"/>
              </w:rPr>
              <w:t>3</w:t>
            </w:r>
            <w:r w:rsidRPr="005051E8">
              <w:tab/>
            </w:r>
          </w:p>
        </w:tc>
        <w:tc>
          <w:tcPr>
            <w:tcW w:w="1300" w:type="dxa"/>
          </w:tcPr>
          <w:p w14:paraId="0D67B6D7" w14:textId="77777777" w:rsidR="00000000" w:rsidRPr="005051E8" w:rsidRDefault="00F60891" w:rsidP="00D332E5">
            <w:pPr>
              <w:jc w:val="right"/>
            </w:pPr>
            <w:r w:rsidRPr="005051E8">
              <w:t>8,76</w:t>
            </w:r>
          </w:p>
        </w:tc>
        <w:tc>
          <w:tcPr>
            <w:tcW w:w="1300" w:type="dxa"/>
          </w:tcPr>
          <w:p w14:paraId="5EDE174B" w14:textId="77777777" w:rsidR="00000000" w:rsidRPr="005051E8" w:rsidRDefault="00F60891" w:rsidP="00D332E5">
            <w:pPr>
              <w:jc w:val="right"/>
            </w:pPr>
            <w:r w:rsidRPr="005051E8">
              <w:t>10,66</w:t>
            </w:r>
          </w:p>
        </w:tc>
        <w:tc>
          <w:tcPr>
            <w:tcW w:w="1300" w:type="dxa"/>
          </w:tcPr>
          <w:p w14:paraId="09307323" w14:textId="77777777" w:rsidR="00000000" w:rsidRPr="005051E8" w:rsidRDefault="00F60891" w:rsidP="00D332E5">
            <w:pPr>
              <w:jc w:val="right"/>
            </w:pPr>
            <w:r w:rsidRPr="005051E8">
              <w:t>21,7</w:t>
            </w:r>
          </w:p>
        </w:tc>
      </w:tr>
      <w:tr w:rsidR="00000000" w:rsidRPr="005051E8" w14:paraId="76D08E8E" w14:textId="77777777" w:rsidTr="00D332E5">
        <w:trPr>
          <w:trHeight w:val="380"/>
        </w:trPr>
        <w:tc>
          <w:tcPr>
            <w:tcW w:w="5200" w:type="dxa"/>
          </w:tcPr>
          <w:p w14:paraId="655C289D" w14:textId="77777777" w:rsidR="00000000" w:rsidRPr="005051E8" w:rsidRDefault="00F60891" w:rsidP="00D332E5"/>
        </w:tc>
        <w:tc>
          <w:tcPr>
            <w:tcW w:w="1300" w:type="dxa"/>
          </w:tcPr>
          <w:p w14:paraId="1B8F08DF" w14:textId="77777777" w:rsidR="00000000" w:rsidRPr="005051E8" w:rsidRDefault="00F60891" w:rsidP="00D332E5">
            <w:pPr>
              <w:jc w:val="right"/>
            </w:pPr>
          </w:p>
        </w:tc>
        <w:tc>
          <w:tcPr>
            <w:tcW w:w="1300" w:type="dxa"/>
          </w:tcPr>
          <w:p w14:paraId="595413D3" w14:textId="77777777" w:rsidR="00000000" w:rsidRPr="005051E8" w:rsidRDefault="00F60891" w:rsidP="00D332E5">
            <w:pPr>
              <w:jc w:val="right"/>
            </w:pPr>
          </w:p>
        </w:tc>
        <w:tc>
          <w:tcPr>
            <w:tcW w:w="1300" w:type="dxa"/>
          </w:tcPr>
          <w:p w14:paraId="09896411" w14:textId="77777777" w:rsidR="00000000" w:rsidRPr="005051E8" w:rsidRDefault="00F60891" w:rsidP="00D332E5">
            <w:pPr>
              <w:jc w:val="right"/>
            </w:pPr>
          </w:p>
        </w:tc>
      </w:tr>
      <w:tr w:rsidR="00000000" w:rsidRPr="005051E8" w14:paraId="16D42561" w14:textId="77777777" w:rsidTr="00D332E5">
        <w:trPr>
          <w:trHeight w:val="380"/>
        </w:trPr>
        <w:tc>
          <w:tcPr>
            <w:tcW w:w="5200" w:type="dxa"/>
          </w:tcPr>
          <w:p w14:paraId="39F9C822" w14:textId="77777777" w:rsidR="00000000" w:rsidRPr="005051E8" w:rsidRDefault="00F60891" w:rsidP="00D332E5">
            <w:r w:rsidRPr="005051E8">
              <w:rPr>
                <w:rStyle w:val="kursiv"/>
              </w:rPr>
              <w:t>Svovelavgift</w:t>
            </w:r>
            <w:r w:rsidRPr="005051E8">
              <w:t>, øre/liter</w:t>
            </w:r>
            <w:r w:rsidRPr="005051E8">
              <w:tab/>
            </w:r>
          </w:p>
        </w:tc>
        <w:tc>
          <w:tcPr>
            <w:tcW w:w="1300" w:type="dxa"/>
          </w:tcPr>
          <w:p w14:paraId="3E7FA595" w14:textId="77777777" w:rsidR="00000000" w:rsidRPr="005051E8" w:rsidRDefault="00F60891" w:rsidP="00D332E5">
            <w:pPr>
              <w:jc w:val="right"/>
            </w:pPr>
            <w:r w:rsidRPr="005051E8">
              <w:t>14,02</w:t>
            </w:r>
          </w:p>
        </w:tc>
        <w:tc>
          <w:tcPr>
            <w:tcW w:w="1300" w:type="dxa"/>
          </w:tcPr>
          <w:p w14:paraId="420007D1" w14:textId="77777777" w:rsidR="00000000" w:rsidRPr="005051E8" w:rsidRDefault="00F60891" w:rsidP="00D332E5">
            <w:pPr>
              <w:jc w:val="right"/>
            </w:pPr>
            <w:r w:rsidRPr="005051E8">
              <w:t>14,20</w:t>
            </w:r>
          </w:p>
        </w:tc>
        <w:tc>
          <w:tcPr>
            <w:tcW w:w="1300" w:type="dxa"/>
          </w:tcPr>
          <w:p w14:paraId="1638A9BB" w14:textId="77777777" w:rsidR="00000000" w:rsidRPr="005051E8" w:rsidRDefault="00F60891" w:rsidP="00D332E5">
            <w:pPr>
              <w:jc w:val="right"/>
            </w:pPr>
            <w:r w:rsidRPr="005051E8">
              <w:t>1,3</w:t>
            </w:r>
          </w:p>
        </w:tc>
      </w:tr>
      <w:tr w:rsidR="00000000" w:rsidRPr="005051E8" w14:paraId="67958682" w14:textId="77777777" w:rsidTr="00D332E5">
        <w:trPr>
          <w:trHeight w:val="380"/>
        </w:trPr>
        <w:tc>
          <w:tcPr>
            <w:tcW w:w="5200" w:type="dxa"/>
          </w:tcPr>
          <w:p w14:paraId="63AAC7CA" w14:textId="77777777" w:rsidR="00000000" w:rsidRPr="005051E8" w:rsidRDefault="00F60891" w:rsidP="00D332E5"/>
        </w:tc>
        <w:tc>
          <w:tcPr>
            <w:tcW w:w="1300" w:type="dxa"/>
          </w:tcPr>
          <w:p w14:paraId="29BF6A26" w14:textId="77777777" w:rsidR="00000000" w:rsidRPr="005051E8" w:rsidRDefault="00F60891" w:rsidP="00D332E5">
            <w:pPr>
              <w:jc w:val="right"/>
            </w:pPr>
          </w:p>
        </w:tc>
        <w:tc>
          <w:tcPr>
            <w:tcW w:w="1300" w:type="dxa"/>
          </w:tcPr>
          <w:p w14:paraId="2F57FE82" w14:textId="77777777" w:rsidR="00000000" w:rsidRPr="005051E8" w:rsidRDefault="00F60891" w:rsidP="00D332E5">
            <w:pPr>
              <w:jc w:val="right"/>
            </w:pPr>
          </w:p>
        </w:tc>
        <w:tc>
          <w:tcPr>
            <w:tcW w:w="1300" w:type="dxa"/>
          </w:tcPr>
          <w:p w14:paraId="5DCB9EBC" w14:textId="77777777" w:rsidR="00000000" w:rsidRPr="005051E8" w:rsidRDefault="00F60891" w:rsidP="00D332E5">
            <w:pPr>
              <w:jc w:val="right"/>
            </w:pPr>
          </w:p>
        </w:tc>
      </w:tr>
      <w:tr w:rsidR="00000000" w:rsidRPr="005051E8" w14:paraId="5BCA0E3C" w14:textId="77777777" w:rsidTr="00D332E5">
        <w:trPr>
          <w:trHeight w:val="640"/>
        </w:trPr>
        <w:tc>
          <w:tcPr>
            <w:tcW w:w="5200" w:type="dxa"/>
          </w:tcPr>
          <w:p w14:paraId="6E561EDD" w14:textId="77777777" w:rsidR="00000000" w:rsidRPr="005051E8" w:rsidRDefault="00F60891" w:rsidP="00D332E5">
            <w:r w:rsidRPr="005051E8">
              <w:rPr>
                <w:rStyle w:val="kursiv"/>
              </w:rPr>
              <w:t>Avgift på trikloreten (TRI) og tetrakloreten (PER),</w:t>
            </w:r>
            <w:r w:rsidRPr="005051E8">
              <w:t xml:space="preserve"> kr/kg</w:t>
            </w:r>
            <w:r w:rsidRPr="005051E8">
              <w:tab/>
            </w:r>
          </w:p>
        </w:tc>
        <w:tc>
          <w:tcPr>
            <w:tcW w:w="1300" w:type="dxa"/>
          </w:tcPr>
          <w:p w14:paraId="78EAE4DD" w14:textId="77777777" w:rsidR="00000000" w:rsidRPr="005051E8" w:rsidRDefault="00F60891" w:rsidP="00D332E5">
            <w:pPr>
              <w:jc w:val="right"/>
            </w:pPr>
            <w:r w:rsidRPr="005051E8">
              <w:t>77,38</w:t>
            </w:r>
          </w:p>
        </w:tc>
        <w:tc>
          <w:tcPr>
            <w:tcW w:w="1300" w:type="dxa"/>
          </w:tcPr>
          <w:p w14:paraId="665AF7BB" w14:textId="77777777" w:rsidR="00000000" w:rsidRPr="005051E8" w:rsidRDefault="00F60891" w:rsidP="00D332E5">
            <w:pPr>
              <w:jc w:val="right"/>
            </w:pPr>
            <w:r w:rsidRPr="005051E8">
              <w:t>78,39</w:t>
            </w:r>
          </w:p>
        </w:tc>
        <w:tc>
          <w:tcPr>
            <w:tcW w:w="1300" w:type="dxa"/>
          </w:tcPr>
          <w:p w14:paraId="4ADEAE1B" w14:textId="77777777" w:rsidR="00000000" w:rsidRPr="005051E8" w:rsidRDefault="00F60891" w:rsidP="00D332E5">
            <w:pPr>
              <w:jc w:val="right"/>
            </w:pPr>
            <w:r w:rsidRPr="005051E8">
              <w:t>1,3</w:t>
            </w:r>
          </w:p>
        </w:tc>
      </w:tr>
      <w:tr w:rsidR="00000000" w:rsidRPr="005051E8" w14:paraId="71A58136" w14:textId="77777777" w:rsidTr="00D332E5">
        <w:trPr>
          <w:trHeight w:val="380"/>
        </w:trPr>
        <w:tc>
          <w:tcPr>
            <w:tcW w:w="5200" w:type="dxa"/>
          </w:tcPr>
          <w:p w14:paraId="7190F820" w14:textId="77777777" w:rsidR="00000000" w:rsidRPr="005051E8" w:rsidRDefault="00F60891" w:rsidP="00D332E5"/>
        </w:tc>
        <w:tc>
          <w:tcPr>
            <w:tcW w:w="1300" w:type="dxa"/>
          </w:tcPr>
          <w:p w14:paraId="618BC5C8" w14:textId="77777777" w:rsidR="00000000" w:rsidRPr="005051E8" w:rsidRDefault="00F60891" w:rsidP="00D332E5">
            <w:pPr>
              <w:jc w:val="right"/>
            </w:pPr>
          </w:p>
        </w:tc>
        <w:tc>
          <w:tcPr>
            <w:tcW w:w="1300" w:type="dxa"/>
          </w:tcPr>
          <w:p w14:paraId="4A2F61B2" w14:textId="77777777" w:rsidR="00000000" w:rsidRPr="005051E8" w:rsidRDefault="00F60891" w:rsidP="00D332E5">
            <w:pPr>
              <w:jc w:val="right"/>
            </w:pPr>
          </w:p>
        </w:tc>
        <w:tc>
          <w:tcPr>
            <w:tcW w:w="1300" w:type="dxa"/>
          </w:tcPr>
          <w:p w14:paraId="16C3D3EA" w14:textId="77777777" w:rsidR="00000000" w:rsidRPr="005051E8" w:rsidRDefault="00F60891" w:rsidP="00D332E5">
            <w:pPr>
              <w:jc w:val="right"/>
            </w:pPr>
          </w:p>
        </w:tc>
      </w:tr>
      <w:tr w:rsidR="00000000" w:rsidRPr="005051E8" w14:paraId="0AD5BBB7" w14:textId="77777777" w:rsidTr="00D332E5">
        <w:trPr>
          <w:trHeight w:val="380"/>
        </w:trPr>
        <w:tc>
          <w:tcPr>
            <w:tcW w:w="5200" w:type="dxa"/>
          </w:tcPr>
          <w:p w14:paraId="755AE036" w14:textId="77777777" w:rsidR="00000000" w:rsidRPr="005051E8" w:rsidRDefault="00F60891" w:rsidP="00D332E5">
            <w:r w:rsidRPr="005051E8">
              <w:rPr>
                <w:rStyle w:val="kursiv"/>
              </w:rPr>
              <w:t>Avgift på utslipp av NO</w:t>
            </w:r>
            <w:r w:rsidRPr="005051E8">
              <w:rPr>
                <w:rStyle w:val="skrift-senket"/>
              </w:rPr>
              <w:t>X</w:t>
            </w:r>
            <w:r w:rsidRPr="005051E8">
              <w:t>, kr/kg</w:t>
            </w:r>
            <w:r w:rsidRPr="005051E8">
              <w:tab/>
            </w:r>
          </w:p>
        </w:tc>
        <w:tc>
          <w:tcPr>
            <w:tcW w:w="1300" w:type="dxa"/>
          </w:tcPr>
          <w:p w14:paraId="3A587187" w14:textId="77777777" w:rsidR="00000000" w:rsidRPr="005051E8" w:rsidRDefault="00F60891" w:rsidP="00D332E5">
            <w:pPr>
              <w:jc w:val="right"/>
            </w:pPr>
            <w:r w:rsidRPr="005051E8">
              <w:t>23,48</w:t>
            </w:r>
          </w:p>
        </w:tc>
        <w:tc>
          <w:tcPr>
            <w:tcW w:w="1300" w:type="dxa"/>
          </w:tcPr>
          <w:p w14:paraId="6E080FE6" w14:textId="77777777" w:rsidR="00000000" w:rsidRPr="005051E8" w:rsidRDefault="00F60891" w:rsidP="00D332E5">
            <w:pPr>
              <w:jc w:val="right"/>
            </w:pPr>
            <w:r w:rsidRPr="005051E8">
              <w:t>23,79</w:t>
            </w:r>
          </w:p>
        </w:tc>
        <w:tc>
          <w:tcPr>
            <w:tcW w:w="1300" w:type="dxa"/>
          </w:tcPr>
          <w:p w14:paraId="4656CBD0" w14:textId="77777777" w:rsidR="00000000" w:rsidRPr="005051E8" w:rsidRDefault="00F60891" w:rsidP="00D332E5">
            <w:pPr>
              <w:jc w:val="right"/>
            </w:pPr>
            <w:r w:rsidRPr="005051E8">
              <w:t>1,3</w:t>
            </w:r>
          </w:p>
        </w:tc>
      </w:tr>
      <w:tr w:rsidR="00000000" w:rsidRPr="005051E8" w14:paraId="382A1B37" w14:textId="77777777" w:rsidTr="00D332E5">
        <w:trPr>
          <w:trHeight w:val="380"/>
        </w:trPr>
        <w:tc>
          <w:tcPr>
            <w:tcW w:w="5200" w:type="dxa"/>
          </w:tcPr>
          <w:p w14:paraId="448F0417" w14:textId="77777777" w:rsidR="00000000" w:rsidRPr="005051E8" w:rsidRDefault="00F60891" w:rsidP="00D332E5"/>
        </w:tc>
        <w:tc>
          <w:tcPr>
            <w:tcW w:w="1300" w:type="dxa"/>
          </w:tcPr>
          <w:p w14:paraId="3D9CD16E" w14:textId="77777777" w:rsidR="00000000" w:rsidRPr="005051E8" w:rsidRDefault="00F60891" w:rsidP="00D332E5">
            <w:pPr>
              <w:jc w:val="right"/>
            </w:pPr>
          </w:p>
        </w:tc>
        <w:tc>
          <w:tcPr>
            <w:tcW w:w="1300" w:type="dxa"/>
          </w:tcPr>
          <w:p w14:paraId="441B3217" w14:textId="77777777" w:rsidR="00000000" w:rsidRPr="005051E8" w:rsidRDefault="00F60891" w:rsidP="00D332E5">
            <w:pPr>
              <w:jc w:val="right"/>
            </w:pPr>
          </w:p>
        </w:tc>
        <w:tc>
          <w:tcPr>
            <w:tcW w:w="1300" w:type="dxa"/>
          </w:tcPr>
          <w:p w14:paraId="625D80FB" w14:textId="77777777" w:rsidR="00000000" w:rsidRPr="005051E8" w:rsidRDefault="00F60891" w:rsidP="00D332E5">
            <w:pPr>
              <w:jc w:val="right"/>
            </w:pPr>
          </w:p>
        </w:tc>
      </w:tr>
      <w:tr w:rsidR="00000000" w:rsidRPr="005051E8" w14:paraId="32A2495F" w14:textId="77777777" w:rsidTr="00D332E5">
        <w:trPr>
          <w:trHeight w:val="380"/>
        </w:trPr>
        <w:tc>
          <w:tcPr>
            <w:tcW w:w="5200" w:type="dxa"/>
          </w:tcPr>
          <w:p w14:paraId="4262D463" w14:textId="77777777" w:rsidR="00000000" w:rsidRPr="005051E8" w:rsidRDefault="00F60891" w:rsidP="00D332E5">
            <w:r w:rsidRPr="005051E8">
              <w:rPr>
                <w:rStyle w:val="kursiv"/>
              </w:rPr>
              <w:t>Avgift på produksjon av fisk</w:t>
            </w:r>
            <w:r w:rsidRPr="005051E8">
              <w:t>, kr/kg</w:t>
            </w:r>
            <w:r w:rsidRPr="005051E8">
              <w:tab/>
            </w:r>
          </w:p>
        </w:tc>
        <w:tc>
          <w:tcPr>
            <w:tcW w:w="1300" w:type="dxa"/>
          </w:tcPr>
          <w:p w14:paraId="647AB7C6" w14:textId="77777777" w:rsidR="00000000" w:rsidRPr="005051E8" w:rsidRDefault="00F60891" w:rsidP="00D332E5">
            <w:pPr>
              <w:jc w:val="right"/>
            </w:pPr>
            <w:r w:rsidRPr="005051E8">
              <w:t>0,40</w:t>
            </w:r>
          </w:p>
        </w:tc>
        <w:tc>
          <w:tcPr>
            <w:tcW w:w="1300" w:type="dxa"/>
          </w:tcPr>
          <w:p w14:paraId="52E910A7" w14:textId="77777777" w:rsidR="00000000" w:rsidRPr="005051E8" w:rsidRDefault="00F60891" w:rsidP="00D332E5">
            <w:pPr>
              <w:jc w:val="right"/>
            </w:pPr>
            <w:r w:rsidRPr="005051E8">
              <w:t>0,405</w:t>
            </w:r>
          </w:p>
        </w:tc>
        <w:tc>
          <w:tcPr>
            <w:tcW w:w="1300" w:type="dxa"/>
          </w:tcPr>
          <w:p w14:paraId="5230BBD2" w14:textId="77777777" w:rsidR="00000000" w:rsidRPr="005051E8" w:rsidRDefault="00F60891" w:rsidP="00D332E5">
            <w:pPr>
              <w:jc w:val="right"/>
            </w:pPr>
            <w:r w:rsidRPr="005051E8">
              <w:t>1,3</w:t>
            </w:r>
          </w:p>
        </w:tc>
      </w:tr>
      <w:tr w:rsidR="00000000" w:rsidRPr="005051E8" w14:paraId="26C54AA7" w14:textId="77777777" w:rsidTr="00D332E5">
        <w:trPr>
          <w:trHeight w:val="380"/>
        </w:trPr>
        <w:tc>
          <w:tcPr>
            <w:tcW w:w="5200" w:type="dxa"/>
          </w:tcPr>
          <w:p w14:paraId="16E59270" w14:textId="77777777" w:rsidR="00000000" w:rsidRPr="005051E8" w:rsidRDefault="00F60891" w:rsidP="00D332E5"/>
        </w:tc>
        <w:tc>
          <w:tcPr>
            <w:tcW w:w="1300" w:type="dxa"/>
          </w:tcPr>
          <w:p w14:paraId="002F8CC3" w14:textId="77777777" w:rsidR="00000000" w:rsidRPr="005051E8" w:rsidRDefault="00F60891" w:rsidP="00D332E5">
            <w:pPr>
              <w:jc w:val="right"/>
            </w:pPr>
          </w:p>
        </w:tc>
        <w:tc>
          <w:tcPr>
            <w:tcW w:w="1300" w:type="dxa"/>
          </w:tcPr>
          <w:p w14:paraId="3B37BF8D" w14:textId="77777777" w:rsidR="00000000" w:rsidRPr="005051E8" w:rsidRDefault="00F60891" w:rsidP="00D332E5">
            <w:pPr>
              <w:jc w:val="right"/>
            </w:pPr>
          </w:p>
        </w:tc>
        <w:tc>
          <w:tcPr>
            <w:tcW w:w="1300" w:type="dxa"/>
          </w:tcPr>
          <w:p w14:paraId="64BC4C3A" w14:textId="77777777" w:rsidR="00000000" w:rsidRPr="005051E8" w:rsidRDefault="00F60891" w:rsidP="00D332E5">
            <w:pPr>
              <w:jc w:val="right"/>
            </w:pPr>
          </w:p>
        </w:tc>
      </w:tr>
      <w:tr w:rsidR="00000000" w:rsidRPr="005051E8" w14:paraId="68E994DD" w14:textId="77777777" w:rsidTr="00D332E5">
        <w:trPr>
          <w:trHeight w:val="640"/>
        </w:trPr>
        <w:tc>
          <w:tcPr>
            <w:tcW w:w="5200" w:type="dxa"/>
          </w:tcPr>
          <w:p w14:paraId="79CDACA0" w14:textId="77777777" w:rsidR="00000000" w:rsidRPr="005051E8" w:rsidRDefault="00F60891" w:rsidP="00D332E5">
            <w:r w:rsidRPr="005051E8">
              <w:rPr>
                <w:rStyle w:val="kursiv"/>
              </w:rPr>
              <w:t>Avgift på viltlevende marine ressurser</w:t>
            </w:r>
            <w:r w:rsidRPr="005051E8">
              <w:t>, pst. av brutto salgsbeløp minus avgift til fiskesalgslaget</w:t>
            </w:r>
            <w:r w:rsidRPr="005051E8">
              <w:rPr>
                <w:rStyle w:val="skrift-hevet"/>
              </w:rPr>
              <w:t>9</w:t>
            </w:r>
            <w:r w:rsidRPr="005051E8">
              <w:tab/>
            </w:r>
          </w:p>
        </w:tc>
        <w:tc>
          <w:tcPr>
            <w:tcW w:w="1300" w:type="dxa"/>
          </w:tcPr>
          <w:p w14:paraId="62646CA9" w14:textId="77777777" w:rsidR="00000000" w:rsidRPr="005051E8" w:rsidRDefault="00F60891" w:rsidP="00D332E5">
            <w:pPr>
              <w:jc w:val="right"/>
            </w:pPr>
            <w:r w:rsidRPr="005051E8">
              <w:t>0,42</w:t>
            </w:r>
          </w:p>
        </w:tc>
        <w:tc>
          <w:tcPr>
            <w:tcW w:w="1300" w:type="dxa"/>
          </w:tcPr>
          <w:p w14:paraId="41A97705" w14:textId="77777777" w:rsidR="00000000" w:rsidRPr="005051E8" w:rsidRDefault="00F60891" w:rsidP="00D332E5">
            <w:pPr>
              <w:jc w:val="right"/>
            </w:pPr>
            <w:r w:rsidRPr="005051E8">
              <w:t>0,42</w:t>
            </w:r>
          </w:p>
        </w:tc>
        <w:tc>
          <w:tcPr>
            <w:tcW w:w="1300" w:type="dxa"/>
          </w:tcPr>
          <w:p w14:paraId="1D47DCAD" w14:textId="77777777" w:rsidR="00000000" w:rsidRPr="005051E8" w:rsidRDefault="00F60891" w:rsidP="00D332E5">
            <w:pPr>
              <w:jc w:val="right"/>
            </w:pPr>
            <w:r w:rsidRPr="005051E8">
              <w:t>-</w:t>
            </w:r>
          </w:p>
        </w:tc>
      </w:tr>
      <w:tr w:rsidR="00000000" w:rsidRPr="005051E8" w14:paraId="31939D2E" w14:textId="77777777" w:rsidTr="00D332E5">
        <w:trPr>
          <w:trHeight w:val="380"/>
        </w:trPr>
        <w:tc>
          <w:tcPr>
            <w:tcW w:w="5200" w:type="dxa"/>
          </w:tcPr>
          <w:p w14:paraId="6400CF14" w14:textId="77777777" w:rsidR="00000000" w:rsidRPr="005051E8" w:rsidRDefault="00F60891" w:rsidP="00D332E5"/>
        </w:tc>
        <w:tc>
          <w:tcPr>
            <w:tcW w:w="1300" w:type="dxa"/>
          </w:tcPr>
          <w:p w14:paraId="0E152895" w14:textId="77777777" w:rsidR="00000000" w:rsidRPr="005051E8" w:rsidRDefault="00F60891" w:rsidP="00D332E5">
            <w:pPr>
              <w:jc w:val="right"/>
            </w:pPr>
          </w:p>
        </w:tc>
        <w:tc>
          <w:tcPr>
            <w:tcW w:w="1300" w:type="dxa"/>
          </w:tcPr>
          <w:p w14:paraId="5CC28856" w14:textId="77777777" w:rsidR="00000000" w:rsidRPr="005051E8" w:rsidRDefault="00F60891" w:rsidP="00D332E5">
            <w:pPr>
              <w:jc w:val="right"/>
            </w:pPr>
          </w:p>
        </w:tc>
        <w:tc>
          <w:tcPr>
            <w:tcW w:w="1300" w:type="dxa"/>
          </w:tcPr>
          <w:p w14:paraId="2DF52B87" w14:textId="77777777" w:rsidR="00000000" w:rsidRPr="005051E8" w:rsidRDefault="00F60891" w:rsidP="00D332E5">
            <w:pPr>
              <w:jc w:val="right"/>
            </w:pPr>
          </w:p>
        </w:tc>
      </w:tr>
      <w:tr w:rsidR="00000000" w:rsidRPr="005051E8" w14:paraId="2FC64495" w14:textId="77777777" w:rsidTr="00D332E5">
        <w:trPr>
          <w:trHeight w:val="380"/>
        </w:trPr>
        <w:tc>
          <w:tcPr>
            <w:tcW w:w="5200" w:type="dxa"/>
          </w:tcPr>
          <w:p w14:paraId="0701BDF7" w14:textId="77777777" w:rsidR="00000000" w:rsidRPr="005051E8" w:rsidRDefault="00F60891" w:rsidP="00D332E5">
            <w:r w:rsidRPr="005051E8">
              <w:rPr>
                <w:rStyle w:val="kursiv"/>
              </w:rPr>
              <w:t>Avgift på landbasert vindkraft</w:t>
            </w:r>
            <w:r w:rsidRPr="005051E8">
              <w:t>, øre/kWh</w:t>
            </w:r>
            <w:r w:rsidRPr="005051E8">
              <w:rPr>
                <w:rStyle w:val="skrift-hevet"/>
              </w:rPr>
              <w:t>10</w:t>
            </w:r>
            <w:r w:rsidRPr="005051E8">
              <w:tab/>
            </w:r>
          </w:p>
        </w:tc>
        <w:tc>
          <w:tcPr>
            <w:tcW w:w="1300" w:type="dxa"/>
          </w:tcPr>
          <w:p w14:paraId="68E14E72" w14:textId="77777777" w:rsidR="00000000" w:rsidRPr="005051E8" w:rsidRDefault="00F60891" w:rsidP="00D332E5">
            <w:pPr>
              <w:jc w:val="right"/>
            </w:pPr>
            <w:r w:rsidRPr="005051E8">
              <w:t>-</w:t>
            </w:r>
          </w:p>
        </w:tc>
        <w:tc>
          <w:tcPr>
            <w:tcW w:w="1300" w:type="dxa"/>
          </w:tcPr>
          <w:p w14:paraId="268B6194" w14:textId="77777777" w:rsidR="00000000" w:rsidRPr="005051E8" w:rsidRDefault="00F60891" w:rsidP="00D332E5">
            <w:pPr>
              <w:jc w:val="right"/>
            </w:pPr>
            <w:r w:rsidRPr="005051E8">
              <w:t>1,00</w:t>
            </w:r>
          </w:p>
        </w:tc>
        <w:tc>
          <w:tcPr>
            <w:tcW w:w="1300" w:type="dxa"/>
          </w:tcPr>
          <w:p w14:paraId="4C2B2F66" w14:textId="77777777" w:rsidR="00000000" w:rsidRPr="005051E8" w:rsidRDefault="00F60891" w:rsidP="00D332E5">
            <w:pPr>
              <w:jc w:val="right"/>
            </w:pPr>
            <w:r w:rsidRPr="005051E8">
              <w:t>ny</w:t>
            </w:r>
          </w:p>
        </w:tc>
      </w:tr>
      <w:tr w:rsidR="00000000" w:rsidRPr="005051E8" w14:paraId="5C613FAB" w14:textId="77777777" w:rsidTr="00D332E5">
        <w:trPr>
          <w:trHeight w:val="380"/>
        </w:trPr>
        <w:tc>
          <w:tcPr>
            <w:tcW w:w="5200" w:type="dxa"/>
          </w:tcPr>
          <w:p w14:paraId="6441CA83" w14:textId="77777777" w:rsidR="00000000" w:rsidRPr="005051E8" w:rsidRDefault="00F60891" w:rsidP="00D332E5"/>
        </w:tc>
        <w:tc>
          <w:tcPr>
            <w:tcW w:w="1300" w:type="dxa"/>
          </w:tcPr>
          <w:p w14:paraId="4B03013F" w14:textId="77777777" w:rsidR="00000000" w:rsidRPr="005051E8" w:rsidRDefault="00F60891" w:rsidP="00D332E5">
            <w:pPr>
              <w:jc w:val="right"/>
            </w:pPr>
          </w:p>
        </w:tc>
        <w:tc>
          <w:tcPr>
            <w:tcW w:w="1300" w:type="dxa"/>
          </w:tcPr>
          <w:p w14:paraId="4D5398D1" w14:textId="77777777" w:rsidR="00000000" w:rsidRPr="005051E8" w:rsidRDefault="00F60891" w:rsidP="00D332E5">
            <w:pPr>
              <w:jc w:val="right"/>
            </w:pPr>
          </w:p>
        </w:tc>
        <w:tc>
          <w:tcPr>
            <w:tcW w:w="1300" w:type="dxa"/>
          </w:tcPr>
          <w:p w14:paraId="1B1A55FB" w14:textId="77777777" w:rsidR="00000000" w:rsidRPr="005051E8" w:rsidRDefault="00F60891" w:rsidP="00D332E5">
            <w:pPr>
              <w:jc w:val="right"/>
            </w:pPr>
          </w:p>
        </w:tc>
      </w:tr>
      <w:tr w:rsidR="00000000" w:rsidRPr="005051E8" w14:paraId="0A9F8EA3" w14:textId="77777777" w:rsidTr="00D332E5">
        <w:trPr>
          <w:trHeight w:val="640"/>
        </w:trPr>
        <w:tc>
          <w:tcPr>
            <w:tcW w:w="5200" w:type="dxa"/>
          </w:tcPr>
          <w:p w14:paraId="19D479E3" w14:textId="77777777" w:rsidR="00000000" w:rsidRPr="005051E8" w:rsidRDefault="00F60891" w:rsidP="00D332E5">
            <w:pPr>
              <w:rPr>
                <w:rStyle w:val="kursiv"/>
              </w:rPr>
            </w:pPr>
            <w:r w:rsidRPr="005051E8">
              <w:rPr>
                <w:rStyle w:val="kursiv"/>
              </w:rPr>
              <w:t>Avgift på</w:t>
            </w:r>
            <w:r w:rsidRPr="005051E8">
              <w:rPr>
                <w:rStyle w:val="kursiv"/>
              </w:rPr>
              <w:t xml:space="preserve"> sjokolade- og sukkervarer mv.</w:t>
            </w:r>
            <w:r w:rsidRPr="005051E8">
              <w:t>,</w:t>
            </w:r>
          </w:p>
          <w:p w14:paraId="0754A91F" w14:textId="77777777" w:rsidR="00000000" w:rsidRPr="005051E8" w:rsidRDefault="00F60891" w:rsidP="00D332E5">
            <w:r w:rsidRPr="005051E8">
              <w:t>kr/kg</w:t>
            </w:r>
            <w:r w:rsidRPr="005051E8">
              <w:rPr>
                <w:rStyle w:val="skrift-hevet"/>
              </w:rPr>
              <w:t>11</w:t>
            </w:r>
            <w:r w:rsidRPr="005051E8">
              <w:tab/>
            </w:r>
          </w:p>
        </w:tc>
        <w:tc>
          <w:tcPr>
            <w:tcW w:w="1300" w:type="dxa"/>
          </w:tcPr>
          <w:p w14:paraId="55E8D1D1" w14:textId="77777777" w:rsidR="00000000" w:rsidRPr="005051E8" w:rsidRDefault="00F60891" w:rsidP="00D332E5">
            <w:pPr>
              <w:jc w:val="right"/>
            </w:pPr>
            <w:r w:rsidRPr="005051E8">
              <w:t>-</w:t>
            </w:r>
          </w:p>
        </w:tc>
        <w:tc>
          <w:tcPr>
            <w:tcW w:w="1300" w:type="dxa"/>
          </w:tcPr>
          <w:p w14:paraId="5FC62AAC" w14:textId="77777777" w:rsidR="00000000" w:rsidRPr="005051E8" w:rsidRDefault="00F60891" w:rsidP="00D332E5">
            <w:pPr>
              <w:jc w:val="right"/>
            </w:pPr>
            <w:r w:rsidRPr="005051E8">
              <w:t>-</w:t>
            </w:r>
          </w:p>
        </w:tc>
        <w:tc>
          <w:tcPr>
            <w:tcW w:w="1300" w:type="dxa"/>
          </w:tcPr>
          <w:p w14:paraId="505FE9F7" w14:textId="77777777" w:rsidR="00000000" w:rsidRPr="005051E8" w:rsidRDefault="00F60891" w:rsidP="00D332E5">
            <w:pPr>
              <w:jc w:val="right"/>
            </w:pPr>
            <w:r w:rsidRPr="005051E8">
              <w:t>-</w:t>
            </w:r>
          </w:p>
        </w:tc>
      </w:tr>
      <w:tr w:rsidR="00000000" w:rsidRPr="005051E8" w14:paraId="3077221B" w14:textId="77777777" w:rsidTr="00D332E5">
        <w:trPr>
          <w:trHeight w:val="380"/>
        </w:trPr>
        <w:tc>
          <w:tcPr>
            <w:tcW w:w="5200" w:type="dxa"/>
          </w:tcPr>
          <w:p w14:paraId="262FB7E4" w14:textId="77777777" w:rsidR="00000000" w:rsidRPr="005051E8" w:rsidRDefault="00F60891" w:rsidP="00D332E5"/>
        </w:tc>
        <w:tc>
          <w:tcPr>
            <w:tcW w:w="1300" w:type="dxa"/>
          </w:tcPr>
          <w:p w14:paraId="0FAE73E8" w14:textId="77777777" w:rsidR="00000000" w:rsidRPr="005051E8" w:rsidRDefault="00F60891" w:rsidP="00D332E5">
            <w:pPr>
              <w:jc w:val="right"/>
            </w:pPr>
          </w:p>
        </w:tc>
        <w:tc>
          <w:tcPr>
            <w:tcW w:w="1300" w:type="dxa"/>
          </w:tcPr>
          <w:p w14:paraId="32A14919" w14:textId="77777777" w:rsidR="00000000" w:rsidRPr="005051E8" w:rsidRDefault="00F60891" w:rsidP="00D332E5">
            <w:pPr>
              <w:jc w:val="right"/>
            </w:pPr>
          </w:p>
        </w:tc>
        <w:tc>
          <w:tcPr>
            <w:tcW w:w="1300" w:type="dxa"/>
          </w:tcPr>
          <w:p w14:paraId="707E184C" w14:textId="77777777" w:rsidR="00000000" w:rsidRPr="005051E8" w:rsidRDefault="00F60891" w:rsidP="00D332E5">
            <w:pPr>
              <w:jc w:val="right"/>
            </w:pPr>
          </w:p>
        </w:tc>
      </w:tr>
      <w:tr w:rsidR="00000000" w:rsidRPr="005051E8" w14:paraId="339C4014" w14:textId="77777777" w:rsidTr="00D332E5">
        <w:trPr>
          <w:trHeight w:val="380"/>
        </w:trPr>
        <w:tc>
          <w:tcPr>
            <w:tcW w:w="5200" w:type="dxa"/>
          </w:tcPr>
          <w:p w14:paraId="65644172" w14:textId="77777777" w:rsidR="00000000" w:rsidRPr="005051E8" w:rsidRDefault="00F60891" w:rsidP="00D332E5">
            <w:r w:rsidRPr="005051E8">
              <w:rPr>
                <w:rStyle w:val="kursiv"/>
              </w:rPr>
              <w:t>Avgift på alkoholfrie drikkevarer</w:t>
            </w:r>
            <w:r w:rsidRPr="005051E8">
              <w:t>, kr/liter</w:t>
            </w:r>
            <w:r w:rsidRPr="005051E8">
              <w:rPr>
                <w:rStyle w:val="skrift-hevet"/>
              </w:rPr>
              <w:t>12</w:t>
            </w:r>
          </w:p>
        </w:tc>
        <w:tc>
          <w:tcPr>
            <w:tcW w:w="1300" w:type="dxa"/>
          </w:tcPr>
          <w:p w14:paraId="522F91DF" w14:textId="77777777" w:rsidR="00000000" w:rsidRPr="005051E8" w:rsidRDefault="00F60891" w:rsidP="00D332E5">
            <w:pPr>
              <w:jc w:val="right"/>
            </w:pPr>
          </w:p>
        </w:tc>
        <w:tc>
          <w:tcPr>
            <w:tcW w:w="1300" w:type="dxa"/>
          </w:tcPr>
          <w:p w14:paraId="05FC0197" w14:textId="77777777" w:rsidR="00000000" w:rsidRPr="005051E8" w:rsidRDefault="00F60891" w:rsidP="00D332E5">
            <w:pPr>
              <w:jc w:val="right"/>
            </w:pPr>
          </w:p>
        </w:tc>
        <w:tc>
          <w:tcPr>
            <w:tcW w:w="1300" w:type="dxa"/>
          </w:tcPr>
          <w:p w14:paraId="2FD5AEB6" w14:textId="77777777" w:rsidR="00000000" w:rsidRPr="005051E8" w:rsidRDefault="00F60891" w:rsidP="00D332E5">
            <w:pPr>
              <w:jc w:val="right"/>
            </w:pPr>
          </w:p>
        </w:tc>
      </w:tr>
      <w:tr w:rsidR="00000000" w:rsidRPr="005051E8" w14:paraId="01192425" w14:textId="77777777" w:rsidTr="00D332E5">
        <w:trPr>
          <w:trHeight w:val="380"/>
        </w:trPr>
        <w:tc>
          <w:tcPr>
            <w:tcW w:w="5200" w:type="dxa"/>
          </w:tcPr>
          <w:p w14:paraId="0C530F71" w14:textId="77777777" w:rsidR="00000000" w:rsidRPr="005051E8" w:rsidRDefault="00F60891" w:rsidP="00D332E5">
            <w:r w:rsidRPr="005051E8">
              <w:t>Ferdigvare</w:t>
            </w:r>
            <w:r w:rsidRPr="005051E8">
              <w:tab/>
            </w:r>
          </w:p>
        </w:tc>
        <w:tc>
          <w:tcPr>
            <w:tcW w:w="1300" w:type="dxa"/>
          </w:tcPr>
          <w:p w14:paraId="69842329" w14:textId="77777777" w:rsidR="00000000" w:rsidRPr="005051E8" w:rsidRDefault="00F60891" w:rsidP="00D332E5">
            <w:pPr>
              <w:jc w:val="right"/>
            </w:pPr>
            <w:r w:rsidRPr="005051E8">
              <w:t>-</w:t>
            </w:r>
          </w:p>
        </w:tc>
        <w:tc>
          <w:tcPr>
            <w:tcW w:w="1300" w:type="dxa"/>
          </w:tcPr>
          <w:p w14:paraId="0D45D62E" w14:textId="77777777" w:rsidR="00000000" w:rsidRPr="005051E8" w:rsidRDefault="00F60891" w:rsidP="00D332E5">
            <w:pPr>
              <w:jc w:val="right"/>
            </w:pPr>
            <w:r w:rsidRPr="005051E8">
              <w:t>-</w:t>
            </w:r>
          </w:p>
        </w:tc>
        <w:tc>
          <w:tcPr>
            <w:tcW w:w="1300" w:type="dxa"/>
          </w:tcPr>
          <w:p w14:paraId="4B3666F8" w14:textId="77777777" w:rsidR="00000000" w:rsidRPr="005051E8" w:rsidRDefault="00F60891" w:rsidP="00D332E5">
            <w:pPr>
              <w:jc w:val="right"/>
            </w:pPr>
            <w:r w:rsidRPr="005051E8">
              <w:t>-</w:t>
            </w:r>
          </w:p>
        </w:tc>
      </w:tr>
      <w:tr w:rsidR="00000000" w:rsidRPr="005051E8" w14:paraId="4B55DECD" w14:textId="77777777" w:rsidTr="00D332E5">
        <w:trPr>
          <w:trHeight w:val="380"/>
        </w:trPr>
        <w:tc>
          <w:tcPr>
            <w:tcW w:w="5200" w:type="dxa"/>
          </w:tcPr>
          <w:p w14:paraId="3C8C5012" w14:textId="77777777" w:rsidR="00000000" w:rsidRPr="005051E8" w:rsidRDefault="00F60891" w:rsidP="00D332E5">
            <w:r w:rsidRPr="005051E8">
              <w:t xml:space="preserve">Konsentrat (sirup) </w:t>
            </w:r>
            <w:r w:rsidRPr="005051E8">
              <w:tab/>
            </w:r>
          </w:p>
        </w:tc>
        <w:tc>
          <w:tcPr>
            <w:tcW w:w="1300" w:type="dxa"/>
          </w:tcPr>
          <w:p w14:paraId="6DE897F5" w14:textId="77777777" w:rsidR="00000000" w:rsidRPr="005051E8" w:rsidRDefault="00F60891" w:rsidP="00D332E5">
            <w:pPr>
              <w:jc w:val="right"/>
            </w:pPr>
            <w:r w:rsidRPr="005051E8">
              <w:t>-</w:t>
            </w:r>
          </w:p>
        </w:tc>
        <w:tc>
          <w:tcPr>
            <w:tcW w:w="1300" w:type="dxa"/>
          </w:tcPr>
          <w:p w14:paraId="0F1A7A02" w14:textId="77777777" w:rsidR="00000000" w:rsidRPr="005051E8" w:rsidRDefault="00F60891" w:rsidP="00D332E5">
            <w:pPr>
              <w:jc w:val="right"/>
            </w:pPr>
            <w:r w:rsidRPr="005051E8">
              <w:t>-</w:t>
            </w:r>
          </w:p>
        </w:tc>
        <w:tc>
          <w:tcPr>
            <w:tcW w:w="1300" w:type="dxa"/>
          </w:tcPr>
          <w:p w14:paraId="05C756B4" w14:textId="77777777" w:rsidR="00000000" w:rsidRPr="005051E8" w:rsidRDefault="00F60891" w:rsidP="00D332E5">
            <w:pPr>
              <w:jc w:val="right"/>
            </w:pPr>
            <w:r w:rsidRPr="005051E8">
              <w:t>-</w:t>
            </w:r>
          </w:p>
        </w:tc>
      </w:tr>
      <w:tr w:rsidR="00000000" w:rsidRPr="005051E8" w14:paraId="2CF55898" w14:textId="77777777" w:rsidTr="00D332E5">
        <w:trPr>
          <w:trHeight w:val="640"/>
        </w:trPr>
        <w:tc>
          <w:tcPr>
            <w:tcW w:w="5200" w:type="dxa"/>
          </w:tcPr>
          <w:p w14:paraId="38514D24" w14:textId="77777777" w:rsidR="00000000" w:rsidRPr="005051E8" w:rsidRDefault="00F60891" w:rsidP="00D332E5">
            <w:r w:rsidRPr="005051E8">
              <w:t>Saft og sirup basert på frukt, bær eller grønn-saker, uten tilsatt sukker</w:t>
            </w:r>
            <w:r w:rsidRPr="005051E8">
              <w:tab/>
            </w:r>
          </w:p>
        </w:tc>
        <w:tc>
          <w:tcPr>
            <w:tcW w:w="1300" w:type="dxa"/>
          </w:tcPr>
          <w:p w14:paraId="220942C9" w14:textId="77777777" w:rsidR="00000000" w:rsidRPr="005051E8" w:rsidRDefault="00F60891" w:rsidP="00D332E5">
            <w:pPr>
              <w:jc w:val="right"/>
            </w:pPr>
            <w:r w:rsidRPr="005051E8">
              <w:t>-</w:t>
            </w:r>
          </w:p>
        </w:tc>
        <w:tc>
          <w:tcPr>
            <w:tcW w:w="1300" w:type="dxa"/>
          </w:tcPr>
          <w:p w14:paraId="5853D14A" w14:textId="77777777" w:rsidR="00000000" w:rsidRPr="005051E8" w:rsidRDefault="00F60891" w:rsidP="00D332E5">
            <w:pPr>
              <w:jc w:val="right"/>
            </w:pPr>
            <w:r w:rsidRPr="005051E8">
              <w:t>-</w:t>
            </w:r>
          </w:p>
        </w:tc>
        <w:tc>
          <w:tcPr>
            <w:tcW w:w="1300" w:type="dxa"/>
          </w:tcPr>
          <w:p w14:paraId="2290ED89" w14:textId="77777777" w:rsidR="00000000" w:rsidRPr="005051E8" w:rsidRDefault="00F60891" w:rsidP="00D332E5">
            <w:pPr>
              <w:jc w:val="right"/>
            </w:pPr>
            <w:r w:rsidRPr="005051E8">
              <w:t>-</w:t>
            </w:r>
          </w:p>
        </w:tc>
      </w:tr>
      <w:tr w:rsidR="00000000" w:rsidRPr="005051E8" w14:paraId="4F565FE7" w14:textId="77777777" w:rsidTr="00D332E5">
        <w:trPr>
          <w:trHeight w:val="640"/>
        </w:trPr>
        <w:tc>
          <w:tcPr>
            <w:tcW w:w="5200" w:type="dxa"/>
          </w:tcPr>
          <w:p w14:paraId="5B547F0E" w14:textId="77777777" w:rsidR="00000000" w:rsidRPr="005051E8" w:rsidRDefault="00F60891" w:rsidP="00D332E5">
            <w:r w:rsidRPr="005051E8">
              <w:t>Konsentrat (sirup) basert på frukt, bær eller grønnsaker, uten tilsatt sukker</w:t>
            </w:r>
            <w:r w:rsidRPr="005051E8">
              <w:tab/>
            </w:r>
          </w:p>
        </w:tc>
        <w:tc>
          <w:tcPr>
            <w:tcW w:w="1300" w:type="dxa"/>
          </w:tcPr>
          <w:p w14:paraId="539B32FF" w14:textId="77777777" w:rsidR="00000000" w:rsidRPr="005051E8" w:rsidRDefault="00F60891" w:rsidP="00D332E5">
            <w:pPr>
              <w:jc w:val="right"/>
            </w:pPr>
            <w:r w:rsidRPr="005051E8">
              <w:t>-</w:t>
            </w:r>
          </w:p>
        </w:tc>
        <w:tc>
          <w:tcPr>
            <w:tcW w:w="1300" w:type="dxa"/>
          </w:tcPr>
          <w:p w14:paraId="04004498" w14:textId="77777777" w:rsidR="00000000" w:rsidRPr="005051E8" w:rsidRDefault="00F60891" w:rsidP="00D332E5">
            <w:pPr>
              <w:jc w:val="right"/>
            </w:pPr>
            <w:r w:rsidRPr="005051E8">
              <w:t>-</w:t>
            </w:r>
          </w:p>
        </w:tc>
        <w:tc>
          <w:tcPr>
            <w:tcW w:w="1300" w:type="dxa"/>
          </w:tcPr>
          <w:p w14:paraId="19543A89" w14:textId="77777777" w:rsidR="00000000" w:rsidRPr="005051E8" w:rsidRDefault="00F60891" w:rsidP="00D332E5">
            <w:pPr>
              <w:jc w:val="right"/>
            </w:pPr>
            <w:r w:rsidRPr="005051E8">
              <w:t>-</w:t>
            </w:r>
          </w:p>
        </w:tc>
      </w:tr>
      <w:tr w:rsidR="00000000" w:rsidRPr="005051E8" w14:paraId="1C47AFE8" w14:textId="77777777" w:rsidTr="00D332E5">
        <w:trPr>
          <w:trHeight w:val="380"/>
        </w:trPr>
        <w:tc>
          <w:tcPr>
            <w:tcW w:w="5200" w:type="dxa"/>
          </w:tcPr>
          <w:p w14:paraId="3FA9FB5B" w14:textId="77777777" w:rsidR="00000000" w:rsidRPr="005051E8" w:rsidRDefault="00F60891" w:rsidP="00D332E5"/>
        </w:tc>
        <w:tc>
          <w:tcPr>
            <w:tcW w:w="1300" w:type="dxa"/>
          </w:tcPr>
          <w:p w14:paraId="771CB51C" w14:textId="77777777" w:rsidR="00000000" w:rsidRPr="005051E8" w:rsidRDefault="00F60891" w:rsidP="00D332E5">
            <w:pPr>
              <w:jc w:val="right"/>
            </w:pPr>
          </w:p>
        </w:tc>
        <w:tc>
          <w:tcPr>
            <w:tcW w:w="1300" w:type="dxa"/>
          </w:tcPr>
          <w:p w14:paraId="235CF852" w14:textId="77777777" w:rsidR="00000000" w:rsidRPr="005051E8" w:rsidRDefault="00F60891" w:rsidP="00D332E5">
            <w:pPr>
              <w:jc w:val="right"/>
            </w:pPr>
          </w:p>
        </w:tc>
        <w:tc>
          <w:tcPr>
            <w:tcW w:w="1300" w:type="dxa"/>
          </w:tcPr>
          <w:p w14:paraId="40AF3316" w14:textId="77777777" w:rsidR="00000000" w:rsidRPr="005051E8" w:rsidRDefault="00F60891" w:rsidP="00D332E5">
            <w:pPr>
              <w:jc w:val="right"/>
            </w:pPr>
          </w:p>
        </w:tc>
      </w:tr>
      <w:tr w:rsidR="00000000" w:rsidRPr="005051E8" w14:paraId="54CA195C" w14:textId="77777777" w:rsidTr="00D332E5">
        <w:trPr>
          <w:trHeight w:val="380"/>
        </w:trPr>
        <w:tc>
          <w:tcPr>
            <w:tcW w:w="5200" w:type="dxa"/>
          </w:tcPr>
          <w:p w14:paraId="053413C1" w14:textId="77777777" w:rsidR="00000000" w:rsidRPr="005051E8" w:rsidRDefault="00F60891" w:rsidP="00D332E5">
            <w:r w:rsidRPr="005051E8">
              <w:rPr>
                <w:rStyle w:val="kursiv"/>
              </w:rPr>
              <w:t>Avgift på sukker</w:t>
            </w:r>
            <w:r w:rsidRPr="005051E8">
              <w:t>, kr/kg</w:t>
            </w:r>
            <w:r w:rsidRPr="005051E8">
              <w:tab/>
            </w:r>
          </w:p>
        </w:tc>
        <w:tc>
          <w:tcPr>
            <w:tcW w:w="1300" w:type="dxa"/>
          </w:tcPr>
          <w:p w14:paraId="39E676A1" w14:textId="77777777" w:rsidR="00000000" w:rsidRPr="005051E8" w:rsidRDefault="00F60891" w:rsidP="00D332E5">
            <w:pPr>
              <w:jc w:val="right"/>
            </w:pPr>
            <w:r w:rsidRPr="005051E8">
              <w:t>8,49</w:t>
            </w:r>
          </w:p>
        </w:tc>
        <w:tc>
          <w:tcPr>
            <w:tcW w:w="1300" w:type="dxa"/>
          </w:tcPr>
          <w:p w14:paraId="5961DC13" w14:textId="77777777" w:rsidR="00000000" w:rsidRPr="005051E8" w:rsidRDefault="00F60891" w:rsidP="00D332E5">
            <w:pPr>
              <w:jc w:val="right"/>
            </w:pPr>
            <w:r w:rsidRPr="005051E8">
              <w:t>8,60</w:t>
            </w:r>
          </w:p>
        </w:tc>
        <w:tc>
          <w:tcPr>
            <w:tcW w:w="1300" w:type="dxa"/>
          </w:tcPr>
          <w:p w14:paraId="1A4499B9" w14:textId="77777777" w:rsidR="00000000" w:rsidRPr="005051E8" w:rsidRDefault="00F60891" w:rsidP="00D332E5">
            <w:pPr>
              <w:jc w:val="right"/>
            </w:pPr>
            <w:r w:rsidRPr="005051E8">
              <w:t>1,3</w:t>
            </w:r>
          </w:p>
        </w:tc>
      </w:tr>
      <w:tr w:rsidR="00000000" w:rsidRPr="005051E8" w14:paraId="27C89E87" w14:textId="77777777" w:rsidTr="00D332E5">
        <w:trPr>
          <w:trHeight w:val="380"/>
        </w:trPr>
        <w:tc>
          <w:tcPr>
            <w:tcW w:w="5200" w:type="dxa"/>
          </w:tcPr>
          <w:p w14:paraId="683BBF61" w14:textId="77777777" w:rsidR="00000000" w:rsidRPr="005051E8" w:rsidRDefault="00F60891" w:rsidP="00D332E5"/>
        </w:tc>
        <w:tc>
          <w:tcPr>
            <w:tcW w:w="1300" w:type="dxa"/>
          </w:tcPr>
          <w:p w14:paraId="5729C7BA" w14:textId="77777777" w:rsidR="00000000" w:rsidRPr="005051E8" w:rsidRDefault="00F60891" w:rsidP="00D332E5">
            <w:pPr>
              <w:jc w:val="right"/>
            </w:pPr>
          </w:p>
        </w:tc>
        <w:tc>
          <w:tcPr>
            <w:tcW w:w="1300" w:type="dxa"/>
          </w:tcPr>
          <w:p w14:paraId="78DFFC17" w14:textId="77777777" w:rsidR="00000000" w:rsidRPr="005051E8" w:rsidRDefault="00F60891" w:rsidP="00D332E5">
            <w:pPr>
              <w:jc w:val="right"/>
            </w:pPr>
          </w:p>
        </w:tc>
        <w:tc>
          <w:tcPr>
            <w:tcW w:w="1300" w:type="dxa"/>
          </w:tcPr>
          <w:p w14:paraId="43D6F02C" w14:textId="77777777" w:rsidR="00000000" w:rsidRPr="005051E8" w:rsidRDefault="00F60891" w:rsidP="00D332E5">
            <w:pPr>
              <w:jc w:val="right"/>
            </w:pPr>
          </w:p>
        </w:tc>
      </w:tr>
      <w:tr w:rsidR="00000000" w:rsidRPr="005051E8" w14:paraId="27C73976" w14:textId="77777777" w:rsidTr="00D332E5">
        <w:trPr>
          <w:trHeight w:val="380"/>
        </w:trPr>
        <w:tc>
          <w:tcPr>
            <w:tcW w:w="5200" w:type="dxa"/>
          </w:tcPr>
          <w:p w14:paraId="56767303" w14:textId="77777777" w:rsidR="00000000" w:rsidRPr="005051E8" w:rsidRDefault="00F60891" w:rsidP="00D332E5">
            <w:r w:rsidRPr="005051E8">
              <w:rPr>
                <w:rStyle w:val="kursiv"/>
              </w:rPr>
              <w:t>Avgift på drikkevareemballasje</w:t>
            </w:r>
            <w:r w:rsidRPr="005051E8">
              <w:t>, kr/stk.</w:t>
            </w:r>
          </w:p>
        </w:tc>
        <w:tc>
          <w:tcPr>
            <w:tcW w:w="1300" w:type="dxa"/>
          </w:tcPr>
          <w:p w14:paraId="19272F5B" w14:textId="77777777" w:rsidR="00000000" w:rsidRPr="005051E8" w:rsidRDefault="00F60891" w:rsidP="00D332E5">
            <w:pPr>
              <w:jc w:val="right"/>
            </w:pPr>
          </w:p>
        </w:tc>
        <w:tc>
          <w:tcPr>
            <w:tcW w:w="1300" w:type="dxa"/>
          </w:tcPr>
          <w:p w14:paraId="0F5073CE" w14:textId="77777777" w:rsidR="00000000" w:rsidRPr="005051E8" w:rsidRDefault="00F60891" w:rsidP="00D332E5">
            <w:pPr>
              <w:jc w:val="right"/>
            </w:pPr>
          </w:p>
        </w:tc>
        <w:tc>
          <w:tcPr>
            <w:tcW w:w="1300" w:type="dxa"/>
          </w:tcPr>
          <w:p w14:paraId="1C774CBA" w14:textId="77777777" w:rsidR="00000000" w:rsidRPr="005051E8" w:rsidRDefault="00F60891" w:rsidP="00D332E5">
            <w:pPr>
              <w:jc w:val="right"/>
            </w:pPr>
          </w:p>
        </w:tc>
      </w:tr>
      <w:tr w:rsidR="00000000" w:rsidRPr="005051E8" w14:paraId="4CFDA71C" w14:textId="77777777" w:rsidTr="00D332E5">
        <w:trPr>
          <w:trHeight w:val="380"/>
        </w:trPr>
        <w:tc>
          <w:tcPr>
            <w:tcW w:w="5200" w:type="dxa"/>
          </w:tcPr>
          <w:p w14:paraId="20F43F0F" w14:textId="77777777" w:rsidR="00000000" w:rsidRPr="005051E8" w:rsidRDefault="00F60891" w:rsidP="00D332E5">
            <w:r w:rsidRPr="005051E8">
              <w:t>Grunnavgift, engangsemballasje</w:t>
            </w:r>
            <w:r w:rsidRPr="005051E8">
              <w:tab/>
            </w:r>
          </w:p>
        </w:tc>
        <w:tc>
          <w:tcPr>
            <w:tcW w:w="1300" w:type="dxa"/>
          </w:tcPr>
          <w:p w14:paraId="5523D819" w14:textId="77777777" w:rsidR="00000000" w:rsidRPr="005051E8" w:rsidRDefault="00F60891" w:rsidP="00D332E5">
            <w:pPr>
              <w:jc w:val="right"/>
            </w:pPr>
            <w:r w:rsidRPr="005051E8">
              <w:t>1,27</w:t>
            </w:r>
          </w:p>
        </w:tc>
        <w:tc>
          <w:tcPr>
            <w:tcW w:w="1300" w:type="dxa"/>
          </w:tcPr>
          <w:p w14:paraId="5B261305" w14:textId="77777777" w:rsidR="00000000" w:rsidRPr="005051E8" w:rsidRDefault="00F60891" w:rsidP="00D332E5">
            <w:pPr>
              <w:jc w:val="right"/>
            </w:pPr>
            <w:r w:rsidRPr="005051E8">
              <w:t>1,29</w:t>
            </w:r>
          </w:p>
        </w:tc>
        <w:tc>
          <w:tcPr>
            <w:tcW w:w="1300" w:type="dxa"/>
          </w:tcPr>
          <w:p w14:paraId="5EB47BC9" w14:textId="77777777" w:rsidR="00000000" w:rsidRPr="005051E8" w:rsidRDefault="00F60891" w:rsidP="00D332E5">
            <w:pPr>
              <w:jc w:val="right"/>
            </w:pPr>
            <w:r w:rsidRPr="005051E8">
              <w:t>1,6</w:t>
            </w:r>
          </w:p>
        </w:tc>
      </w:tr>
      <w:tr w:rsidR="00000000" w:rsidRPr="005051E8" w14:paraId="0AFF4E9E" w14:textId="77777777" w:rsidTr="00D332E5">
        <w:trPr>
          <w:trHeight w:val="380"/>
        </w:trPr>
        <w:tc>
          <w:tcPr>
            <w:tcW w:w="5200" w:type="dxa"/>
          </w:tcPr>
          <w:p w14:paraId="3A00B5E3" w14:textId="77777777" w:rsidR="00000000" w:rsidRPr="005051E8" w:rsidRDefault="00F60891" w:rsidP="00D332E5">
            <w:r w:rsidRPr="005051E8">
              <w:t>Miljøavgift</w:t>
            </w:r>
          </w:p>
        </w:tc>
        <w:tc>
          <w:tcPr>
            <w:tcW w:w="1300" w:type="dxa"/>
          </w:tcPr>
          <w:p w14:paraId="484EA1B4" w14:textId="77777777" w:rsidR="00000000" w:rsidRPr="005051E8" w:rsidRDefault="00F60891" w:rsidP="00D332E5">
            <w:pPr>
              <w:jc w:val="right"/>
            </w:pPr>
          </w:p>
        </w:tc>
        <w:tc>
          <w:tcPr>
            <w:tcW w:w="1300" w:type="dxa"/>
          </w:tcPr>
          <w:p w14:paraId="0B9E40DF" w14:textId="77777777" w:rsidR="00000000" w:rsidRPr="005051E8" w:rsidRDefault="00F60891" w:rsidP="00D332E5">
            <w:pPr>
              <w:jc w:val="right"/>
            </w:pPr>
          </w:p>
        </w:tc>
        <w:tc>
          <w:tcPr>
            <w:tcW w:w="1300" w:type="dxa"/>
          </w:tcPr>
          <w:p w14:paraId="512B739E" w14:textId="77777777" w:rsidR="00000000" w:rsidRPr="005051E8" w:rsidRDefault="00F60891" w:rsidP="00D332E5">
            <w:pPr>
              <w:jc w:val="right"/>
            </w:pPr>
          </w:p>
        </w:tc>
      </w:tr>
      <w:tr w:rsidR="00000000" w:rsidRPr="005051E8" w14:paraId="7A2E51F0" w14:textId="77777777" w:rsidTr="00D332E5">
        <w:trPr>
          <w:trHeight w:val="380"/>
        </w:trPr>
        <w:tc>
          <w:tcPr>
            <w:tcW w:w="5200" w:type="dxa"/>
          </w:tcPr>
          <w:p w14:paraId="7F77AB2F" w14:textId="77777777" w:rsidR="00000000" w:rsidRPr="005051E8" w:rsidRDefault="00F60891" w:rsidP="00D332E5">
            <w:r w:rsidRPr="005051E8">
              <w:t xml:space="preserve"> glass og metall</w:t>
            </w:r>
            <w:r w:rsidRPr="005051E8">
              <w:tab/>
            </w:r>
          </w:p>
        </w:tc>
        <w:tc>
          <w:tcPr>
            <w:tcW w:w="1300" w:type="dxa"/>
          </w:tcPr>
          <w:p w14:paraId="2CEF1539" w14:textId="77777777" w:rsidR="00000000" w:rsidRPr="005051E8" w:rsidRDefault="00F60891" w:rsidP="00D332E5">
            <w:pPr>
              <w:jc w:val="right"/>
            </w:pPr>
            <w:r w:rsidRPr="005051E8">
              <w:t>6,20</w:t>
            </w:r>
          </w:p>
        </w:tc>
        <w:tc>
          <w:tcPr>
            <w:tcW w:w="1300" w:type="dxa"/>
          </w:tcPr>
          <w:p w14:paraId="6B0DFBF4" w14:textId="77777777" w:rsidR="00000000" w:rsidRPr="005051E8" w:rsidRDefault="00F60891" w:rsidP="00D332E5">
            <w:pPr>
              <w:jc w:val="right"/>
            </w:pPr>
            <w:r w:rsidRPr="005051E8">
              <w:t>6,28</w:t>
            </w:r>
          </w:p>
        </w:tc>
        <w:tc>
          <w:tcPr>
            <w:tcW w:w="1300" w:type="dxa"/>
          </w:tcPr>
          <w:p w14:paraId="1287AE17" w14:textId="77777777" w:rsidR="00000000" w:rsidRPr="005051E8" w:rsidRDefault="00F60891" w:rsidP="00D332E5">
            <w:pPr>
              <w:jc w:val="right"/>
            </w:pPr>
            <w:r w:rsidRPr="005051E8">
              <w:t>1,3</w:t>
            </w:r>
          </w:p>
        </w:tc>
      </w:tr>
      <w:tr w:rsidR="00000000" w:rsidRPr="005051E8" w14:paraId="375B85F4" w14:textId="77777777" w:rsidTr="00D332E5">
        <w:trPr>
          <w:trHeight w:val="380"/>
        </w:trPr>
        <w:tc>
          <w:tcPr>
            <w:tcW w:w="5200" w:type="dxa"/>
          </w:tcPr>
          <w:p w14:paraId="5E0A5D1F" w14:textId="77777777" w:rsidR="00000000" w:rsidRPr="005051E8" w:rsidRDefault="00F60891" w:rsidP="00D332E5">
            <w:r w:rsidRPr="005051E8">
              <w:t xml:space="preserve"> plast</w:t>
            </w:r>
            <w:r w:rsidRPr="005051E8">
              <w:tab/>
            </w:r>
          </w:p>
        </w:tc>
        <w:tc>
          <w:tcPr>
            <w:tcW w:w="1300" w:type="dxa"/>
          </w:tcPr>
          <w:p w14:paraId="4EA34EB2" w14:textId="77777777" w:rsidR="00000000" w:rsidRPr="005051E8" w:rsidRDefault="00F60891" w:rsidP="00D332E5">
            <w:pPr>
              <w:jc w:val="right"/>
            </w:pPr>
            <w:r w:rsidRPr="005051E8">
              <w:t>3,75</w:t>
            </w:r>
          </w:p>
        </w:tc>
        <w:tc>
          <w:tcPr>
            <w:tcW w:w="1300" w:type="dxa"/>
          </w:tcPr>
          <w:p w14:paraId="6A0ED3BC" w14:textId="77777777" w:rsidR="00000000" w:rsidRPr="005051E8" w:rsidRDefault="00F60891" w:rsidP="00D332E5">
            <w:pPr>
              <w:jc w:val="right"/>
            </w:pPr>
            <w:r w:rsidRPr="005051E8">
              <w:t>3,80</w:t>
            </w:r>
          </w:p>
        </w:tc>
        <w:tc>
          <w:tcPr>
            <w:tcW w:w="1300" w:type="dxa"/>
          </w:tcPr>
          <w:p w14:paraId="55DDC1AA" w14:textId="77777777" w:rsidR="00000000" w:rsidRPr="005051E8" w:rsidRDefault="00F60891" w:rsidP="00D332E5">
            <w:pPr>
              <w:jc w:val="right"/>
            </w:pPr>
            <w:r w:rsidRPr="005051E8">
              <w:t>1,3</w:t>
            </w:r>
          </w:p>
        </w:tc>
      </w:tr>
      <w:tr w:rsidR="00000000" w:rsidRPr="005051E8" w14:paraId="3E8A0AFD" w14:textId="77777777" w:rsidTr="00D332E5">
        <w:trPr>
          <w:trHeight w:val="380"/>
        </w:trPr>
        <w:tc>
          <w:tcPr>
            <w:tcW w:w="5200" w:type="dxa"/>
          </w:tcPr>
          <w:p w14:paraId="4D2EAA65" w14:textId="77777777" w:rsidR="00000000" w:rsidRPr="005051E8" w:rsidRDefault="00F60891" w:rsidP="00D332E5">
            <w:r w:rsidRPr="005051E8">
              <w:t xml:space="preserve"> kartong og papp</w:t>
            </w:r>
            <w:r w:rsidRPr="005051E8">
              <w:tab/>
            </w:r>
          </w:p>
        </w:tc>
        <w:tc>
          <w:tcPr>
            <w:tcW w:w="1300" w:type="dxa"/>
          </w:tcPr>
          <w:p w14:paraId="124BCCD8" w14:textId="77777777" w:rsidR="00000000" w:rsidRPr="005051E8" w:rsidRDefault="00F60891" w:rsidP="00D332E5">
            <w:pPr>
              <w:jc w:val="right"/>
            </w:pPr>
            <w:r w:rsidRPr="005051E8">
              <w:t>1,53</w:t>
            </w:r>
          </w:p>
        </w:tc>
        <w:tc>
          <w:tcPr>
            <w:tcW w:w="1300" w:type="dxa"/>
          </w:tcPr>
          <w:p w14:paraId="00FE4062" w14:textId="77777777" w:rsidR="00000000" w:rsidRPr="005051E8" w:rsidRDefault="00F60891" w:rsidP="00D332E5">
            <w:pPr>
              <w:jc w:val="right"/>
            </w:pPr>
            <w:r w:rsidRPr="005051E8">
              <w:t>1,55</w:t>
            </w:r>
          </w:p>
        </w:tc>
        <w:tc>
          <w:tcPr>
            <w:tcW w:w="1300" w:type="dxa"/>
          </w:tcPr>
          <w:p w14:paraId="34F88EC6" w14:textId="77777777" w:rsidR="00000000" w:rsidRPr="005051E8" w:rsidRDefault="00F60891" w:rsidP="00D332E5">
            <w:pPr>
              <w:jc w:val="right"/>
            </w:pPr>
            <w:r w:rsidRPr="005051E8">
              <w:t>1,3</w:t>
            </w:r>
          </w:p>
        </w:tc>
      </w:tr>
      <w:tr w:rsidR="00000000" w:rsidRPr="005051E8" w14:paraId="72D5A640" w14:textId="77777777" w:rsidTr="00D332E5">
        <w:trPr>
          <w:trHeight w:val="380"/>
        </w:trPr>
        <w:tc>
          <w:tcPr>
            <w:tcW w:w="5200" w:type="dxa"/>
          </w:tcPr>
          <w:p w14:paraId="50D44EB5" w14:textId="77777777" w:rsidR="00000000" w:rsidRPr="005051E8" w:rsidRDefault="00F60891" w:rsidP="00D332E5"/>
        </w:tc>
        <w:tc>
          <w:tcPr>
            <w:tcW w:w="1300" w:type="dxa"/>
          </w:tcPr>
          <w:p w14:paraId="7BDC6026" w14:textId="77777777" w:rsidR="00000000" w:rsidRPr="005051E8" w:rsidRDefault="00F60891" w:rsidP="00D332E5">
            <w:pPr>
              <w:jc w:val="right"/>
            </w:pPr>
          </w:p>
        </w:tc>
        <w:tc>
          <w:tcPr>
            <w:tcW w:w="1300" w:type="dxa"/>
          </w:tcPr>
          <w:p w14:paraId="50618F4F" w14:textId="77777777" w:rsidR="00000000" w:rsidRPr="005051E8" w:rsidRDefault="00F60891" w:rsidP="00D332E5">
            <w:pPr>
              <w:jc w:val="right"/>
            </w:pPr>
          </w:p>
        </w:tc>
        <w:tc>
          <w:tcPr>
            <w:tcW w:w="1300" w:type="dxa"/>
          </w:tcPr>
          <w:p w14:paraId="49C3AD21" w14:textId="77777777" w:rsidR="00000000" w:rsidRPr="005051E8" w:rsidRDefault="00F60891" w:rsidP="00D332E5">
            <w:pPr>
              <w:jc w:val="right"/>
            </w:pPr>
          </w:p>
        </w:tc>
      </w:tr>
      <w:tr w:rsidR="00000000" w:rsidRPr="005051E8" w14:paraId="512C84B2" w14:textId="77777777" w:rsidTr="00D332E5">
        <w:trPr>
          <w:trHeight w:val="380"/>
        </w:trPr>
        <w:tc>
          <w:tcPr>
            <w:tcW w:w="5200" w:type="dxa"/>
          </w:tcPr>
          <w:p w14:paraId="0957C83C" w14:textId="77777777" w:rsidR="00000000" w:rsidRPr="005051E8" w:rsidRDefault="00F60891" w:rsidP="00D332E5">
            <w:r w:rsidRPr="005051E8">
              <w:rPr>
                <w:rStyle w:val="kursiv"/>
              </w:rPr>
              <w:t>Flypassasjeravgift</w:t>
            </w:r>
            <w:r w:rsidRPr="005051E8">
              <w:t>, kr/passasjer</w:t>
            </w:r>
            <w:r w:rsidRPr="005051E8">
              <w:rPr>
                <w:rStyle w:val="skrift-hevet"/>
              </w:rPr>
              <w:t>13</w:t>
            </w:r>
          </w:p>
        </w:tc>
        <w:tc>
          <w:tcPr>
            <w:tcW w:w="1300" w:type="dxa"/>
          </w:tcPr>
          <w:p w14:paraId="07A95754" w14:textId="77777777" w:rsidR="00000000" w:rsidRPr="005051E8" w:rsidRDefault="00F60891" w:rsidP="00D332E5">
            <w:pPr>
              <w:jc w:val="right"/>
            </w:pPr>
          </w:p>
        </w:tc>
        <w:tc>
          <w:tcPr>
            <w:tcW w:w="1300" w:type="dxa"/>
          </w:tcPr>
          <w:p w14:paraId="0687E778" w14:textId="77777777" w:rsidR="00000000" w:rsidRPr="005051E8" w:rsidRDefault="00F60891" w:rsidP="00D332E5">
            <w:pPr>
              <w:jc w:val="right"/>
            </w:pPr>
          </w:p>
        </w:tc>
        <w:tc>
          <w:tcPr>
            <w:tcW w:w="1300" w:type="dxa"/>
          </w:tcPr>
          <w:p w14:paraId="26C791AE" w14:textId="77777777" w:rsidR="00000000" w:rsidRPr="005051E8" w:rsidRDefault="00F60891" w:rsidP="00D332E5">
            <w:pPr>
              <w:jc w:val="right"/>
            </w:pPr>
          </w:p>
        </w:tc>
      </w:tr>
      <w:tr w:rsidR="00000000" w:rsidRPr="005051E8" w14:paraId="2CC88294" w14:textId="77777777" w:rsidTr="00D332E5">
        <w:trPr>
          <w:trHeight w:val="380"/>
        </w:trPr>
        <w:tc>
          <w:tcPr>
            <w:tcW w:w="5200" w:type="dxa"/>
          </w:tcPr>
          <w:p w14:paraId="33EB7B41" w14:textId="77777777" w:rsidR="00000000" w:rsidRPr="005051E8" w:rsidRDefault="00F60891" w:rsidP="00D332E5">
            <w:r w:rsidRPr="005051E8">
              <w:t>Lav sats</w:t>
            </w:r>
            <w:r w:rsidRPr="005051E8">
              <w:tab/>
            </w:r>
          </w:p>
        </w:tc>
        <w:tc>
          <w:tcPr>
            <w:tcW w:w="1300" w:type="dxa"/>
          </w:tcPr>
          <w:p w14:paraId="6BE4373D" w14:textId="77777777" w:rsidR="00000000" w:rsidRPr="005051E8" w:rsidRDefault="00F60891" w:rsidP="00D332E5">
            <w:pPr>
              <w:jc w:val="right"/>
            </w:pPr>
            <w:r w:rsidRPr="005051E8">
              <w:t>-</w:t>
            </w:r>
          </w:p>
        </w:tc>
        <w:tc>
          <w:tcPr>
            <w:tcW w:w="1300" w:type="dxa"/>
          </w:tcPr>
          <w:p w14:paraId="2D281C11" w14:textId="77777777" w:rsidR="00000000" w:rsidRPr="005051E8" w:rsidRDefault="00F60891" w:rsidP="00D332E5">
            <w:pPr>
              <w:jc w:val="right"/>
            </w:pPr>
            <w:r w:rsidRPr="005051E8">
              <w:t>80</w:t>
            </w:r>
          </w:p>
        </w:tc>
        <w:tc>
          <w:tcPr>
            <w:tcW w:w="1300" w:type="dxa"/>
          </w:tcPr>
          <w:p w14:paraId="76C98A38" w14:textId="77777777" w:rsidR="00000000" w:rsidRPr="005051E8" w:rsidRDefault="00F60891" w:rsidP="00D332E5">
            <w:pPr>
              <w:jc w:val="right"/>
            </w:pPr>
            <w:r w:rsidRPr="005051E8">
              <w:t>ny</w:t>
            </w:r>
          </w:p>
        </w:tc>
      </w:tr>
      <w:tr w:rsidR="00000000" w:rsidRPr="005051E8" w14:paraId="250D2951" w14:textId="77777777" w:rsidTr="00D332E5">
        <w:trPr>
          <w:trHeight w:val="380"/>
        </w:trPr>
        <w:tc>
          <w:tcPr>
            <w:tcW w:w="5200" w:type="dxa"/>
          </w:tcPr>
          <w:p w14:paraId="2346218A" w14:textId="77777777" w:rsidR="00000000" w:rsidRPr="005051E8" w:rsidRDefault="00F60891" w:rsidP="00D332E5">
            <w:r w:rsidRPr="005051E8">
              <w:t>Høy sats</w:t>
            </w:r>
            <w:r w:rsidRPr="005051E8">
              <w:tab/>
            </w:r>
          </w:p>
        </w:tc>
        <w:tc>
          <w:tcPr>
            <w:tcW w:w="1300" w:type="dxa"/>
          </w:tcPr>
          <w:p w14:paraId="54816055" w14:textId="77777777" w:rsidR="00000000" w:rsidRPr="005051E8" w:rsidRDefault="00F60891" w:rsidP="00D332E5">
            <w:pPr>
              <w:jc w:val="right"/>
            </w:pPr>
            <w:r w:rsidRPr="005051E8">
              <w:t>-</w:t>
            </w:r>
          </w:p>
        </w:tc>
        <w:tc>
          <w:tcPr>
            <w:tcW w:w="1300" w:type="dxa"/>
          </w:tcPr>
          <w:p w14:paraId="02597560" w14:textId="77777777" w:rsidR="00000000" w:rsidRPr="005051E8" w:rsidRDefault="00F60891" w:rsidP="00D332E5">
            <w:pPr>
              <w:jc w:val="right"/>
            </w:pPr>
            <w:r w:rsidRPr="005051E8">
              <w:t>214</w:t>
            </w:r>
          </w:p>
        </w:tc>
        <w:tc>
          <w:tcPr>
            <w:tcW w:w="1300" w:type="dxa"/>
          </w:tcPr>
          <w:p w14:paraId="3CF884D8" w14:textId="77777777" w:rsidR="00000000" w:rsidRPr="005051E8" w:rsidRDefault="00F60891" w:rsidP="00D332E5">
            <w:pPr>
              <w:jc w:val="right"/>
            </w:pPr>
            <w:r w:rsidRPr="005051E8">
              <w:t>ny</w:t>
            </w:r>
          </w:p>
        </w:tc>
      </w:tr>
      <w:tr w:rsidR="00000000" w:rsidRPr="005051E8" w14:paraId="26B1D02B" w14:textId="77777777" w:rsidTr="00D332E5">
        <w:trPr>
          <w:trHeight w:val="380"/>
        </w:trPr>
        <w:tc>
          <w:tcPr>
            <w:tcW w:w="5200" w:type="dxa"/>
          </w:tcPr>
          <w:p w14:paraId="04F6C08D" w14:textId="77777777" w:rsidR="00000000" w:rsidRPr="005051E8" w:rsidRDefault="00F60891" w:rsidP="00D332E5"/>
        </w:tc>
        <w:tc>
          <w:tcPr>
            <w:tcW w:w="1300" w:type="dxa"/>
          </w:tcPr>
          <w:p w14:paraId="09459693" w14:textId="77777777" w:rsidR="00000000" w:rsidRPr="005051E8" w:rsidRDefault="00F60891" w:rsidP="00D332E5">
            <w:pPr>
              <w:jc w:val="right"/>
            </w:pPr>
          </w:p>
        </w:tc>
        <w:tc>
          <w:tcPr>
            <w:tcW w:w="1300" w:type="dxa"/>
          </w:tcPr>
          <w:p w14:paraId="4DAE4577" w14:textId="77777777" w:rsidR="00000000" w:rsidRPr="005051E8" w:rsidRDefault="00F60891" w:rsidP="00D332E5">
            <w:pPr>
              <w:jc w:val="right"/>
            </w:pPr>
          </w:p>
        </w:tc>
        <w:tc>
          <w:tcPr>
            <w:tcW w:w="1300" w:type="dxa"/>
          </w:tcPr>
          <w:p w14:paraId="31ABCBAF" w14:textId="77777777" w:rsidR="00000000" w:rsidRPr="005051E8" w:rsidRDefault="00F60891" w:rsidP="00D332E5">
            <w:pPr>
              <w:jc w:val="right"/>
            </w:pPr>
          </w:p>
        </w:tc>
      </w:tr>
      <w:tr w:rsidR="00000000" w:rsidRPr="005051E8" w14:paraId="3891C1F2" w14:textId="77777777" w:rsidTr="00D332E5">
        <w:trPr>
          <w:trHeight w:val="380"/>
        </w:trPr>
        <w:tc>
          <w:tcPr>
            <w:tcW w:w="5200" w:type="dxa"/>
          </w:tcPr>
          <w:p w14:paraId="0E8BC210" w14:textId="77777777" w:rsidR="00000000" w:rsidRPr="005051E8" w:rsidRDefault="00F60891" w:rsidP="00D332E5">
            <w:r w:rsidRPr="005051E8">
              <w:rPr>
                <w:rStyle w:val="kursiv"/>
              </w:rPr>
              <w:lastRenderedPageBreak/>
              <w:t>Totalisatoravgift</w:t>
            </w:r>
            <w:r w:rsidRPr="005051E8">
              <w:t>, pst. av bruttoomsetning</w:t>
            </w:r>
            <w:r w:rsidRPr="005051E8">
              <w:rPr>
                <w:rStyle w:val="skrift-hevet"/>
              </w:rPr>
              <w:t>14</w:t>
            </w:r>
            <w:r w:rsidRPr="005051E8">
              <w:tab/>
            </w:r>
          </w:p>
        </w:tc>
        <w:tc>
          <w:tcPr>
            <w:tcW w:w="1300" w:type="dxa"/>
          </w:tcPr>
          <w:p w14:paraId="22A09B62" w14:textId="77777777" w:rsidR="00000000" w:rsidRPr="005051E8" w:rsidRDefault="00F60891" w:rsidP="00D332E5">
            <w:pPr>
              <w:jc w:val="right"/>
            </w:pPr>
            <w:r w:rsidRPr="005051E8">
              <w:t>-</w:t>
            </w:r>
          </w:p>
        </w:tc>
        <w:tc>
          <w:tcPr>
            <w:tcW w:w="1300" w:type="dxa"/>
          </w:tcPr>
          <w:p w14:paraId="0675C197" w14:textId="77777777" w:rsidR="00000000" w:rsidRPr="005051E8" w:rsidRDefault="00F60891" w:rsidP="00D332E5">
            <w:pPr>
              <w:jc w:val="right"/>
            </w:pPr>
            <w:r w:rsidRPr="005051E8">
              <w:t>-</w:t>
            </w:r>
          </w:p>
        </w:tc>
        <w:tc>
          <w:tcPr>
            <w:tcW w:w="1300" w:type="dxa"/>
          </w:tcPr>
          <w:p w14:paraId="6E90802A" w14:textId="77777777" w:rsidR="00000000" w:rsidRPr="005051E8" w:rsidRDefault="00F60891" w:rsidP="00D332E5">
            <w:pPr>
              <w:jc w:val="right"/>
            </w:pPr>
            <w:r w:rsidRPr="005051E8">
              <w:t>-</w:t>
            </w:r>
          </w:p>
        </w:tc>
      </w:tr>
      <w:tr w:rsidR="00000000" w:rsidRPr="005051E8" w14:paraId="2338C822" w14:textId="77777777" w:rsidTr="00D332E5">
        <w:trPr>
          <w:trHeight w:val="380"/>
        </w:trPr>
        <w:tc>
          <w:tcPr>
            <w:tcW w:w="5200" w:type="dxa"/>
          </w:tcPr>
          <w:p w14:paraId="4ACA2FF7" w14:textId="77777777" w:rsidR="00000000" w:rsidRPr="005051E8" w:rsidRDefault="00F60891" w:rsidP="00D332E5"/>
        </w:tc>
        <w:tc>
          <w:tcPr>
            <w:tcW w:w="1300" w:type="dxa"/>
          </w:tcPr>
          <w:p w14:paraId="499EE268" w14:textId="77777777" w:rsidR="00000000" w:rsidRPr="005051E8" w:rsidRDefault="00F60891" w:rsidP="00D332E5">
            <w:pPr>
              <w:jc w:val="right"/>
            </w:pPr>
          </w:p>
        </w:tc>
        <w:tc>
          <w:tcPr>
            <w:tcW w:w="1300" w:type="dxa"/>
          </w:tcPr>
          <w:p w14:paraId="6F609B27" w14:textId="77777777" w:rsidR="00000000" w:rsidRPr="005051E8" w:rsidRDefault="00F60891" w:rsidP="00D332E5">
            <w:pPr>
              <w:jc w:val="right"/>
            </w:pPr>
          </w:p>
        </w:tc>
        <w:tc>
          <w:tcPr>
            <w:tcW w:w="1300" w:type="dxa"/>
          </w:tcPr>
          <w:p w14:paraId="682D0C2B" w14:textId="77777777" w:rsidR="00000000" w:rsidRPr="005051E8" w:rsidRDefault="00F60891" w:rsidP="00D332E5">
            <w:pPr>
              <w:jc w:val="right"/>
            </w:pPr>
          </w:p>
        </w:tc>
      </w:tr>
      <w:tr w:rsidR="00000000" w:rsidRPr="005051E8" w14:paraId="2A279888" w14:textId="77777777" w:rsidTr="00D332E5">
        <w:trPr>
          <w:trHeight w:val="380"/>
        </w:trPr>
        <w:tc>
          <w:tcPr>
            <w:tcW w:w="5200" w:type="dxa"/>
          </w:tcPr>
          <w:p w14:paraId="54627327" w14:textId="77777777" w:rsidR="00000000" w:rsidRPr="005051E8" w:rsidRDefault="00F60891" w:rsidP="00D332E5">
            <w:r w:rsidRPr="005051E8">
              <w:rPr>
                <w:rStyle w:val="kursiv"/>
              </w:rPr>
              <w:t>Dokumentavgift</w:t>
            </w:r>
            <w:r w:rsidRPr="005051E8">
              <w:t>, pst. av salgsverdi</w:t>
            </w:r>
            <w:r w:rsidRPr="005051E8">
              <w:tab/>
            </w:r>
          </w:p>
        </w:tc>
        <w:tc>
          <w:tcPr>
            <w:tcW w:w="1300" w:type="dxa"/>
          </w:tcPr>
          <w:p w14:paraId="5FE87EDA" w14:textId="77777777" w:rsidR="00000000" w:rsidRPr="005051E8" w:rsidRDefault="00F60891" w:rsidP="00D332E5">
            <w:pPr>
              <w:jc w:val="right"/>
            </w:pPr>
            <w:r w:rsidRPr="005051E8">
              <w:t>2,5</w:t>
            </w:r>
          </w:p>
        </w:tc>
        <w:tc>
          <w:tcPr>
            <w:tcW w:w="1300" w:type="dxa"/>
          </w:tcPr>
          <w:p w14:paraId="7557494F" w14:textId="77777777" w:rsidR="00000000" w:rsidRPr="005051E8" w:rsidRDefault="00F60891" w:rsidP="00D332E5">
            <w:pPr>
              <w:jc w:val="right"/>
            </w:pPr>
            <w:r w:rsidRPr="005051E8">
              <w:t>2,5</w:t>
            </w:r>
          </w:p>
        </w:tc>
        <w:tc>
          <w:tcPr>
            <w:tcW w:w="1300" w:type="dxa"/>
          </w:tcPr>
          <w:p w14:paraId="30A44CEB" w14:textId="77777777" w:rsidR="00000000" w:rsidRPr="005051E8" w:rsidRDefault="00F60891" w:rsidP="00D332E5">
            <w:pPr>
              <w:jc w:val="right"/>
            </w:pPr>
            <w:r w:rsidRPr="005051E8">
              <w:t>-</w:t>
            </w:r>
          </w:p>
        </w:tc>
      </w:tr>
    </w:tbl>
    <w:p w14:paraId="1F3C4074" w14:textId="77777777" w:rsidR="00000000" w:rsidRPr="005051E8" w:rsidRDefault="00F60891" w:rsidP="00592228">
      <w:pPr>
        <w:pStyle w:val="tabell-noter"/>
        <w:rPr>
          <w:rStyle w:val="skrift-hevet"/>
        </w:rPr>
      </w:pPr>
      <w:r w:rsidRPr="005051E8">
        <w:rPr>
          <w:rStyle w:val="skrift-hevet"/>
        </w:rPr>
        <w:t>1</w:t>
      </w:r>
      <w:r w:rsidRPr="005051E8">
        <w:tab/>
        <w:t>Den lave merverdiavgiftssatsen var midlertidig redusert fra 12 til 6</w:t>
      </w:r>
      <w:r w:rsidRPr="005051E8">
        <w:rPr>
          <w:rFonts w:ascii="Cambria" w:hAnsi="Cambria" w:cs="Cambria"/>
        </w:rPr>
        <w:t> </w:t>
      </w:r>
      <w:r w:rsidRPr="005051E8">
        <w:t>pst. i perioden fra 1. april 2020 til og med 30. september 2021.</w:t>
      </w:r>
    </w:p>
    <w:p w14:paraId="658155B0" w14:textId="77777777" w:rsidR="00000000" w:rsidRPr="005051E8" w:rsidRDefault="00F60891" w:rsidP="00592228">
      <w:pPr>
        <w:pStyle w:val="tabell-noter"/>
        <w:rPr>
          <w:rStyle w:val="skrift-hevet"/>
        </w:rPr>
      </w:pPr>
      <w:r w:rsidRPr="005051E8">
        <w:rPr>
          <w:rStyle w:val="skrift-hevet"/>
        </w:rPr>
        <w:t>2</w:t>
      </w:r>
      <w:r w:rsidRPr="005051E8">
        <w:tab/>
      </w:r>
      <w:r w:rsidRPr="005051E8">
        <w:t>Gruppe a: Personbiler, varebiler klasse 1 og busser under 6 meter med inntil 17 seteplasser. For kjøretøy der CO</w:t>
      </w:r>
      <w:r w:rsidRPr="005051E8">
        <w:rPr>
          <w:rStyle w:val="skrift-senket"/>
        </w:rPr>
        <w:t>2</w:t>
      </w:r>
      <w:r w:rsidRPr="005051E8">
        <w:t xml:space="preserve">-utslipp ikke er oppgitt, brukes slagvolum som </w:t>
      </w:r>
      <w:proofErr w:type="spellStart"/>
      <w:r w:rsidRPr="005051E8">
        <w:t>avgiftskomponent</w:t>
      </w:r>
      <w:proofErr w:type="spellEnd"/>
      <w:r w:rsidRPr="005051E8">
        <w:t>.</w:t>
      </w:r>
    </w:p>
    <w:p w14:paraId="2DC13FF1" w14:textId="77777777" w:rsidR="00000000" w:rsidRPr="005051E8" w:rsidRDefault="00F60891" w:rsidP="00592228">
      <w:pPr>
        <w:pStyle w:val="tabell-noter"/>
        <w:rPr>
          <w:rStyle w:val="skrift-hevet"/>
        </w:rPr>
      </w:pPr>
      <w:r w:rsidRPr="005051E8">
        <w:rPr>
          <w:rStyle w:val="skrift-hevet"/>
        </w:rPr>
        <w:t>3</w:t>
      </w:r>
      <w:r w:rsidRPr="005051E8">
        <w:tab/>
        <w:t>Gruppe c: Campingbiler. Ilegges ikke NO</w:t>
      </w:r>
      <w:r w:rsidRPr="005051E8">
        <w:rPr>
          <w:rStyle w:val="skrift-senket"/>
        </w:rPr>
        <w:t>X</w:t>
      </w:r>
      <w:r w:rsidRPr="005051E8">
        <w:t>-komponent.</w:t>
      </w:r>
    </w:p>
    <w:p w14:paraId="69BED5D1" w14:textId="77777777" w:rsidR="00000000" w:rsidRPr="005051E8" w:rsidRDefault="00F60891" w:rsidP="00592228">
      <w:pPr>
        <w:pStyle w:val="tabell-noter"/>
        <w:rPr>
          <w:rStyle w:val="skrift-hevet"/>
        </w:rPr>
      </w:pPr>
      <w:r w:rsidRPr="005051E8">
        <w:rPr>
          <w:rStyle w:val="skrift-hevet"/>
        </w:rPr>
        <w:t>4</w:t>
      </w:r>
      <w:r w:rsidRPr="005051E8">
        <w:tab/>
        <w:t>Gruppe f: Motorsykler.</w:t>
      </w:r>
      <w:r w:rsidRPr="005051E8">
        <w:t xml:space="preserve"> Kjøretøy der CO</w:t>
      </w:r>
      <w:r w:rsidRPr="005051E8">
        <w:rPr>
          <w:rStyle w:val="skrift-senket"/>
        </w:rPr>
        <w:t>2</w:t>
      </w:r>
      <w:r w:rsidRPr="005051E8">
        <w:t>-utslipp ikke er registrert, ilegges stykkavgift og avgift på motoreffekt i tillegg til avgift på slagvolum.</w:t>
      </w:r>
    </w:p>
    <w:p w14:paraId="591DA7E3" w14:textId="77777777" w:rsidR="00000000" w:rsidRPr="005051E8" w:rsidRDefault="00F60891" w:rsidP="00592228">
      <w:pPr>
        <w:pStyle w:val="tabell-noter"/>
        <w:rPr>
          <w:rStyle w:val="skrift-hevet"/>
        </w:rPr>
      </w:pPr>
      <w:r w:rsidRPr="005051E8">
        <w:rPr>
          <w:rStyle w:val="skrift-hevet"/>
        </w:rPr>
        <w:t>5</w:t>
      </w:r>
      <w:r w:rsidRPr="005051E8">
        <w:tab/>
        <w:t>Gruppe j: Busser under 6 meter med inntil 17 sitteplasser, hvorav minst 10 er montert i fartsretningen. Høyeste trinn i CO</w:t>
      </w:r>
      <w:r w:rsidRPr="005051E8">
        <w:rPr>
          <w:rStyle w:val="skrift-senket"/>
        </w:rPr>
        <w:t>2</w:t>
      </w:r>
      <w:r w:rsidRPr="005051E8">
        <w:t>-komp</w:t>
      </w:r>
      <w:r w:rsidRPr="005051E8">
        <w:t>onenten gjelder ikke for gruppe j. Ilegges ikke NO</w:t>
      </w:r>
      <w:r w:rsidRPr="005051E8">
        <w:rPr>
          <w:rStyle w:val="skrift-senket"/>
        </w:rPr>
        <w:t>X</w:t>
      </w:r>
      <w:r w:rsidRPr="005051E8">
        <w:t>- komponent.</w:t>
      </w:r>
    </w:p>
    <w:p w14:paraId="61BE9E0F" w14:textId="77777777" w:rsidR="00000000" w:rsidRPr="005051E8" w:rsidRDefault="00F60891" w:rsidP="00592228">
      <w:pPr>
        <w:pStyle w:val="tabell-noter"/>
        <w:rPr>
          <w:rStyle w:val="skrift-hevet"/>
        </w:rPr>
      </w:pPr>
      <w:r w:rsidRPr="005051E8">
        <w:rPr>
          <w:rStyle w:val="skrift-hevet"/>
        </w:rPr>
        <w:t>6</w:t>
      </w:r>
      <w:r w:rsidRPr="005051E8">
        <w:tab/>
        <w:t>Avgiften som den enkelte forsikring utløser, beregnes ut fra de avgiftsatser som gjaldt da forsikringen startet å løpe. For forsikringer som er tegnet eller hadde hovedforfall før 1. mars 20</w:t>
      </w:r>
      <w:r w:rsidRPr="005051E8">
        <w:t>21 gjelder 2020-satser. For forsikringer som tegnes eller har hovedforfall fra 1. mars 2021 til 28. februar 2022 gjelder 2021-satser. For forsikringer som tegnes eller har hovedforfall etter 1. mars 2022 gjelder 2022-satser.</w:t>
      </w:r>
    </w:p>
    <w:p w14:paraId="68C2832F" w14:textId="77777777" w:rsidR="00000000" w:rsidRPr="005051E8" w:rsidRDefault="00F60891" w:rsidP="00592228">
      <w:pPr>
        <w:pStyle w:val="tabell-noter"/>
        <w:rPr>
          <w:rStyle w:val="skrift-hevet"/>
        </w:rPr>
      </w:pPr>
      <w:r w:rsidRPr="005051E8">
        <w:rPr>
          <w:rStyle w:val="skrift-hevet"/>
        </w:rPr>
        <w:t>7</w:t>
      </w:r>
      <w:r w:rsidRPr="005051E8">
        <w:tab/>
      </w:r>
      <w:r w:rsidRPr="005051E8">
        <w:t>Bensin som har et svovelinnhold under 10 ppm.</w:t>
      </w:r>
    </w:p>
    <w:p w14:paraId="092F84D5" w14:textId="77777777" w:rsidR="00000000" w:rsidRPr="005051E8" w:rsidRDefault="00F60891" w:rsidP="00592228">
      <w:pPr>
        <w:pStyle w:val="tabell-noter"/>
        <w:rPr>
          <w:rStyle w:val="skrift-hevet"/>
        </w:rPr>
      </w:pPr>
      <w:r w:rsidRPr="005051E8">
        <w:rPr>
          <w:rStyle w:val="skrift-hevet"/>
        </w:rPr>
        <w:t>8</w:t>
      </w:r>
      <w:r w:rsidRPr="005051E8">
        <w:tab/>
        <w:t>Diesel som har et svovelinnhold under 10 ppm.</w:t>
      </w:r>
    </w:p>
    <w:p w14:paraId="7F07A249" w14:textId="77777777" w:rsidR="00000000" w:rsidRPr="005051E8" w:rsidRDefault="00F60891" w:rsidP="00592228">
      <w:pPr>
        <w:pStyle w:val="tabell-noter"/>
        <w:rPr>
          <w:rStyle w:val="skrift-hevet"/>
        </w:rPr>
      </w:pPr>
      <w:r w:rsidRPr="005051E8">
        <w:rPr>
          <w:rStyle w:val="skrift-hevet"/>
        </w:rPr>
        <w:t>9</w:t>
      </w:r>
      <w:r w:rsidRPr="005051E8">
        <w:tab/>
        <w:t>Avgiften på viltlevende marine ressurser ble innført fra 1. juli 2021.</w:t>
      </w:r>
    </w:p>
    <w:p w14:paraId="62E9D296" w14:textId="77777777" w:rsidR="00000000" w:rsidRPr="005051E8" w:rsidRDefault="00F60891" w:rsidP="00592228">
      <w:pPr>
        <w:pStyle w:val="tabell-noter"/>
        <w:rPr>
          <w:rStyle w:val="skrift-hevet"/>
        </w:rPr>
      </w:pPr>
      <w:r w:rsidRPr="005051E8">
        <w:rPr>
          <w:rStyle w:val="skrift-hevet"/>
        </w:rPr>
        <w:t>10</w:t>
      </w:r>
      <w:r w:rsidRPr="005051E8">
        <w:tab/>
        <w:t>Forslag til ny avgift fra 2022. Avgiften er foreslått innført fra det tidspunkt depart</w:t>
      </w:r>
      <w:r w:rsidRPr="005051E8">
        <w:t>ementet bestemmer, og inntektene fra avgiften bokføres i 2023.</w:t>
      </w:r>
    </w:p>
    <w:p w14:paraId="3F40BF4D" w14:textId="77777777" w:rsidR="00000000" w:rsidRPr="005051E8" w:rsidRDefault="00F60891" w:rsidP="00592228">
      <w:pPr>
        <w:pStyle w:val="tabell-noter"/>
        <w:rPr>
          <w:rStyle w:val="skrift-hevet"/>
        </w:rPr>
      </w:pPr>
      <w:r w:rsidRPr="005051E8">
        <w:rPr>
          <w:rStyle w:val="skrift-hevet"/>
        </w:rPr>
        <w:t>11</w:t>
      </w:r>
      <w:r w:rsidRPr="005051E8">
        <w:tab/>
        <w:t>Avgiften på sjokolade- og sukkervarer ble opphevet fra 1. januar 2021.</w:t>
      </w:r>
    </w:p>
    <w:p w14:paraId="31F7BBA6" w14:textId="77777777" w:rsidR="00000000" w:rsidRPr="005051E8" w:rsidRDefault="00F60891" w:rsidP="00592228">
      <w:pPr>
        <w:pStyle w:val="tabell-noter"/>
        <w:rPr>
          <w:rStyle w:val="skrift-hevet"/>
        </w:rPr>
      </w:pPr>
      <w:r w:rsidRPr="005051E8">
        <w:rPr>
          <w:rStyle w:val="skrift-hevet"/>
        </w:rPr>
        <w:t>12</w:t>
      </w:r>
      <w:r w:rsidRPr="005051E8">
        <w:tab/>
        <w:t>Avgiften på alkoholfrie drikkevarer ble opphevet fra 1. juli 2021.</w:t>
      </w:r>
    </w:p>
    <w:p w14:paraId="07E69E82" w14:textId="77777777" w:rsidR="00000000" w:rsidRPr="005051E8" w:rsidRDefault="00F60891" w:rsidP="00592228">
      <w:pPr>
        <w:pStyle w:val="tabell-noter"/>
        <w:rPr>
          <w:rStyle w:val="skrift-hevet"/>
        </w:rPr>
      </w:pPr>
      <w:r w:rsidRPr="005051E8">
        <w:rPr>
          <w:rStyle w:val="skrift-hevet"/>
        </w:rPr>
        <w:t>13</w:t>
      </w:r>
      <w:r w:rsidRPr="005051E8">
        <w:tab/>
        <w:t>Avgiften ble midlertidig opphevet i perioden f</w:t>
      </w:r>
      <w:r w:rsidRPr="005051E8">
        <w:t>ra 1. januar 2020 til og med 31. desember 2021.</w:t>
      </w:r>
    </w:p>
    <w:p w14:paraId="355B947A" w14:textId="77777777" w:rsidR="00000000" w:rsidRPr="005051E8" w:rsidRDefault="00F60891" w:rsidP="00592228">
      <w:pPr>
        <w:pStyle w:val="tabell-noter"/>
        <w:rPr>
          <w:rStyle w:val="skrift-hevet"/>
        </w:rPr>
      </w:pPr>
      <w:r w:rsidRPr="005051E8">
        <w:rPr>
          <w:rStyle w:val="skrift-hevet"/>
        </w:rPr>
        <w:t>14</w:t>
      </w:r>
      <w:r w:rsidRPr="005051E8">
        <w:tab/>
        <w:t>Avgiften ble midlertidig opphevet i 2020 og ble ikke gjeninnført i 2021. Avgiften gjeninnføres ikke i 2022.</w:t>
      </w:r>
    </w:p>
    <w:p w14:paraId="155BEF74" w14:textId="77777777" w:rsidR="00000000" w:rsidRPr="005051E8" w:rsidRDefault="00F60891" w:rsidP="00592228">
      <w:pPr>
        <w:pStyle w:val="Kilde"/>
      </w:pPr>
      <w:r w:rsidRPr="005051E8">
        <w:t>Finansdepartementet.</w:t>
      </w:r>
    </w:p>
    <w:p w14:paraId="02FDF489" w14:textId="77777777" w:rsidR="00000000" w:rsidRPr="005051E8" w:rsidRDefault="00F60891" w:rsidP="00592228">
      <w:pPr>
        <w:pStyle w:val="Overskrift1"/>
      </w:pPr>
      <w:r w:rsidRPr="005051E8">
        <w:lastRenderedPageBreak/>
        <w:t xml:space="preserve">Tilbaketrekking og opprettholdelse av forslag i Prop. </w:t>
      </w:r>
      <w:r w:rsidRPr="005051E8">
        <w:t>1 LS (2021–2022) Skatter, avgifter og toll 2022</w:t>
      </w:r>
    </w:p>
    <w:p w14:paraId="639AD281" w14:textId="77777777" w:rsidR="00000000" w:rsidRPr="005051E8" w:rsidRDefault="00F60891" w:rsidP="00592228">
      <w:pPr>
        <w:pStyle w:val="Overskrift2"/>
      </w:pPr>
      <w:r w:rsidRPr="005051E8">
        <w:t>Innledning</w:t>
      </w:r>
    </w:p>
    <w:p w14:paraId="458A9B8C" w14:textId="77777777" w:rsidR="00000000" w:rsidRPr="005051E8" w:rsidRDefault="00F60891" w:rsidP="00592228">
      <w:r w:rsidRPr="005051E8">
        <w:t xml:space="preserve">I statsråd 1. oktober 2021 fremmet regjeringen Solberg Prop. 1 LS (2021–2022) </w:t>
      </w:r>
      <w:r w:rsidRPr="005051E8">
        <w:rPr>
          <w:rStyle w:val="kursiv"/>
        </w:rPr>
        <w:t>Skatter, avgifter og toll 2022</w:t>
      </w:r>
      <w:r w:rsidRPr="005051E8">
        <w:t>. Forslaget gjelder endringer i følgende lover:</w:t>
      </w:r>
    </w:p>
    <w:p w14:paraId="717E1DED" w14:textId="77777777" w:rsidR="00000000" w:rsidRPr="005051E8" w:rsidRDefault="00F60891" w:rsidP="00592228">
      <w:pPr>
        <w:pStyle w:val="Liste"/>
      </w:pPr>
      <w:r w:rsidRPr="005051E8">
        <w:t>lov om endringer i folketrygdloven</w:t>
      </w:r>
    </w:p>
    <w:p w14:paraId="0E4F05A9" w14:textId="77777777" w:rsidR="00000000" w:rsidRPr="005051E8" w:rsidRDefault="00F60891" w:rsidP="00592228">
      <w:pPr>
        <w:pStyle w:val="Liste"/>
      </w:pPr>
      <w:r w:rsidRPr="005051E8">
        <w:t>lov om endringer i skatteloven</w:t>
      </w:r>
    </w:p>
    <w:p w14:paraId="0898E1EA" w14:textId="77777777" w:rsidR="00000000" w:rsidRPr="005051E8" w:rsidRDefault="00F60891" w:rsidP="00592228">
      <w:pPr>
        <w:pStyle w:val="Liste"/>
      </w:pPr>
      <w:r w:rsidRPr="005051E8">
        <w:t>lov om endring i bidragsinnkrevingsloven</w:t>
      </w:r>
    </w:p>
    <w:p w14:paraId="6C1F865A" w14:textId="77777777" w:rsidR="00000000" w:rsidRPr="005051E8" w:rsidRDefault="00F60891" w:rsidP="00592228">
      <w:pPr>
        <w:pStyle w:val="Liste"/>
      </w:pPr>
      <w:r w:rsidRPr="005051E8">
        <w:t>lov om endringer i skattebetalingsloven</w:t>
      </w:r>
    </w:p>
    <w:p w14:paraId="10721B51" w14:textId="77777777" w:rsidR="00000000" w:rsidRPr="005051E8" w:rsidRDefault="00F60891" w:rsidP="00592228">
      <w:pPr>
        <w:pStyle w:val="Liste"/>
      </w:pPr>
      <w:r w:rsidRPr="005051E8">
        <w:t>lov om endringer i tolloven</w:t>
      </w:r>
    </w:p>
    <w:p w14:paraId="048EA635" w14:textId="77777777" w:rsidR="00000000" w:rsidRPr="005051E8" w:rsidRDefault="00F60891" w:rsidP="00592228">
      <w:pPr>
        <w:pStyle w:val="Liste"/>
      </w:pPr>
      <w:r w:rsidRPr="005051E8">
        <w:t>lov om endring i a-opplysningsloven</w:t>
      </w:r>
    </w:p>
    <w:p w14:paraId="6F8AE012" w14:textId="77777777" w:rsidR="00000000" w:rsidRPr="005051E8" w:rsidRDefault="00F60891" w:rsidP="00592228">
      <w:pPr>
        <w:pStyle w:val="Liste"/>
      </w:pPr>
      <w:r w:rsidRPr="005051E8">
        <w:t>lov om endringer i SI</w:t>
      </w:r>
      <w:r w:rsidRPr="005051E8">
        <w:t>-loven</w:t>
      </w:r>
    </w:p>
    <w:p w14:paraId="3DC301CF" w14:textId="77777777" w:rsidR="00000000" w:rsidRPr="005051E8" w:rsidRDefault="00F60891" w:rsidP="00592228">
      <w:pPr>
        <w:pStyle w:val="Liste"/>
      </w:pPr>
      <w:r w:rsidRPr="005051E8">
        <w:t>lov om endringer i skatteforvaltningsloven</w:t>
      </w:r>
    </w:p>
    <w:p w14:paraId="7D2931FF" w14:textId="77777777" w:rsidR="00000000" w:rsidRPr="005051E8" w:rsidRDefault="00F60891" w:rsidP="00592228">
      <w:pPr>
        <w:pStyle w:val="Liste"/>
      </w:pPr>
      <w:r w:rsidRPr="005051E8">
        <w:t>lov om endringer i folkeregisterloven</w:t>
      </w:r>
    </w:p>
    <w:p w14:paraId="306FEEA3" w14:textId="77777777" w:rsidR="00000000" w:rsidRPr="005051E8" w:rsidRDefault="00F60891" w:rsidP="00592228">
      <w:pPr>
        <w:pStyle w:val="Liste"/>
      </w:pPr>
      <w:r w:rsidRPr="005051E8">
        <w:t>lov om endring i lov 21. desember 2020 nr. 168 om endringer i merverdiavgiftsloven</w:t>
      </w:r>
    </w:p>
    <w:p w14:paraId="5122A560" w14:textId="77777777" w:rsidR="00000000" w:rsidRPr="005051E8" w:rsidRDefault="00F60891" w:rsidP="00592228">
      <w:r w:rsidRPr="005051E8">
        <w:t>I tillegg inneholder proposisjonen omtaler av privat konsum i selskap, ut</w:t>
      </w:r>
      <w:r w:rsidRPr="005051E8">
        <w:t>redning av merverdiavgift på skadeforsikring og overgangsordningen ved avviklingen av 350-kronersgrensen og innføringen av VOEC-ordningen, samt omtale av høringsnotat om omlegging av særskatten for petroleumsvirksomhet til en kontantstrømskatt. Proposisjon</w:t>
      </w:r>
      <w:r w:rsidRPr="005051E8">
        <w:t>en inneholder også omtaler knyttet til oppfølging av flertallsmerknader om ordningen med boligsparing for ungdom (BSU), eierbeskatningen og evaluering av omlegging til kontantstrømskatt for vannkraftverk, samt oppfølging av anmodningsvedtak om skatt-leggin</w:t>
      </w:r>
      <w:r w:rsidRPr="005051E8">
        <w:t>g av internasjonale selskap, rederiskatteordningen, endret tidfesting av merverdiavgift ved bygge- og anleggsvirksomhet og verftsindustri, grensehandel og differensiert tvangsmulkt.</w:t>
      </w:r>
    </w:p>
    <w:p w14:paraId="392F3CA0" w14:textId="77777777" w:rsidR="00000000" w:rsidRPr="005051E8" w:rsidRDefault="00F60891" w:rsidP="00592228">
      <w:r w:rsidRPr="005051E8">
        <w:t>I denne proposisjonen trekkes visse deler av Prop. 1 LS (2021–2022) tilbak</w:t>
      </w:r>
      <w:r w:rsidRPr="005051E8">
        <w:t>e, jf. punkt 2.2 nedenfor. Resten av proposisjonens lovforslag og omtaler av skatte- og avgiftssaker blir opprettholdt, jf. punkt 2.3 nedenfor. I tillegg fremmes enkelte nye forslag til lov- og stortingsvedtak som ledd i regjeringens endrede skatte- og avg</w:t>
      </w:r>
      <w:r w:rsidRPr="005051E8">
        <w:t>iftsopplegg for 2022.</w:t>
      </w:r>
    </w:p>
    <w:p w14:paraId="64359D6A" w14:textId="77777777" w:rsidR="00000000" w:rsidRPr="005051E8" w:rsidRDefault="00F60891" w:rsidP="00592228">
      <w:pPr>
        <w:pStyle w:val="Overskrift2"/>
      </w:pPr>
      <w:r w:rsidRPr="005051E8">
        <w:t>Forslag til lovvedtak mv. i Prop. 1 LS (2021–2022) som trekkes tilbake</w:t>
      </w:r>
    </w:p>
    <w:p w14:paraId="77E4DCCC" w14:textId="77777777" w:rsidR="00000000" w:rsidRPr="005051E8" w:rsidRDefault="00F60891" w:rsidP="00592228">
      <w:r w:rsidRPr="005051E8">
        <w:t xml:space="preserve">Regjeringen er uenig i følgende lovforslag i Prop. 1 LS (2021–2022) </w:t>
      </w:r>
      <w:r w:rsidRPr="005051E8">
        <w:rPr>
          <w:rStyle w:val="kursiv"/>
        </w:rPr>
        <w:t>Skatter, avgifter og toll 2022</w:t>
      </w:r>
      <w:r w:rsidRPr="005051E8">
        <w:t>, med kapittelhenvisning til proposisjonen i parentes:</w:t>
      </w:r>
    </w:p>
    <w:p w14:paraId="21F77087" w14:textId="77777777" w:rsidR="00000000" w:rsidRPr="005051E8" w:rsidRDefault="00F60891" w:rsidP="00592228">
      <w:pPr>
        <w:rPr>
          <w:rStyle w:val="kursiv"/>
        </w:rPr>
      </w:pPr>
      <w:r w:rsidRPr="005051E8">
        <w:rPr>
          <w:rStyle w:val="kursiv"/>
        </w:rPr>
        <w:t xml:space="preserve">Folketrygdloven – </w:t>
      </w:r>
      <w:r w:rsidRPr="005051E8">
        <w:t>romertall I:</w:t>
      </w:r>
    </w:p>
    <w:p w14:paraId="2CA4AC9B" w14:textId="77777777" w:rsidR="00000000" w:rsidRPr="005051E8" w:rsidRDefault="00F60891" w:rsidP="00592228">
      <w:pPr>
        <w:pStyle w:val="Liste"/>
        <w:rPr>
          <w:rStyle w:val="kursiv"/>
        </w:rPr>
      </w:pPr>
      <w:r w:rsidRPr="005051E8">
        <w:rPr>
          <w:rStyle w:val="kursiv"/>
        </w:rPr>
        <w:t>§ 23-3 fjerde ledd (punkt 3.1.3 i kapittel 3)</w:t>
      </w:r>
    </w:p>
    <w:p w14:paraId="447E8DAD" w14:textId="77777777" w:rsidR="00000000" w:rsidRPr="005051E8" w:rsidRDefault="00F60891" w:rsidP="00592228">
      <w:pPr>
        <w:rPr>
          <w:rStyle w:val="kursiv"/>
        </w:rPr>
      </w:pPr>
      <w:r w:rsidRPr="005051E8">
        <w:rPr>
          <w:rStyle w:val="kursiv"/>
        </w:rPr>
        <w:t>Skatteloven</w:t>
      </w:r>
      <w:r w:rsidRPr="005051E8">
        <w:t xml:space="preserve"> – romertall I:</w:t>
      </w:r>
    </w:p>
    <w:p w14:paraId="460DF7BF" w14:textId="77777777" w:rsidR="00000000" w:rsidRPr="005051E8" w:rsidRDefault="00F60891" w:rsidP="00592228">
      <w:pPr>
        <w:pStyle w:val="Liste"/>
      </w:pPr>
      <w:r w:rsidRPr="005051E8">
        <w:t>§ 5-14 første ledd bokstav a (punkt 3.3 i kapittel 3)</w:t>
      </w:r>
    </w:p>
    <w:p w14:paraId="20E62252" w14:textId="77777777" w:rsidR="00000000" w:rsidRPr="005051E8" w:rsidRDefault="00F60891" w:rsidP="00592228">
      <w:pPr>
        <w:pStyle w:val="Liste"/>
      </w:pPr>
      <w:r w:rsidRPr="005051E8">
        <w:t>Deloverskrift til §§ 6-30 til 6</w:t>
      </w:r>
      <w:r w:rsidRPr="005051E8">
        <w:t>-33 (punkt 3.2 i kapittel 3)</w:t>
      </w:r>
    </w:p>
    <w:p w14:paraId="37BF65A7" w14:textId="77777777" w:rsidR="00000000" w:rsidRPr="005051E8" w:rsidRDefault="00F60891" w:rsidP="00592228">
      <w:pPr>
        <w:pStyle w:val="Liste"/>
      </w:pPr>
      <w:r w:rsidRPr="005051E8">
        <w:t>§ 6-32 første ledd bokstav a første punktum (punkt 3.1.5 i kapittel 3)</w:t>
      </w:r>
    </w:p>
    <w:p w14:paraId="44AB848B" w14:textId="77777777" w:rsidR="00000000" w:rsidRPr="005051E8" w:rsidRDefault="00F60891" w:rsidP="00592228">
      <w:pPr>
        <w:pStyle w:val="Liste"/>
      </w:pPr>
      <w:r w:rsidRPr="005051E8">
        <w:t>§ 6-33 (punkt 3.2 i kapittel 3)</w:t>
      </w:r>
    </w:p>
    <w:p w14:paraId="0308B047" w14:textId="77777777" w:rsidR="00000000" w:rsidRPr="005051E8" w:rsidRDefault="00F60891" w:rsidP="00592228">
      <w:r w:rsidRPr="005051E8">
        <w:t>Disse deler av Prop. 1 LS (2021–2022) trekkes derfor tilbake.</w:t>
      </w:r>
    </w:p>
    <w:p w14:paraId="7F5F36DB" w14:textId="66DACC72" w:rsidR="00000000" w:rsidRPr="005051E8" w:rsidRDefault="00F60891" w:rsidP="00592228">
      <w:pPr>
        <w:pStyle w:val="Overskrift2"/>
      </w:pPr>
      <w:r w:rsidRPr="005051E8">
        <w:lastRenderedPageBreak/>
        <w:t xml:space="preserve">Forslag mv. i Prop. 1 LS </w:t>
      </w:r>
      <w:r w:rsidRPr="005051E8">
        <w:t>(2021–2022) som oppr</w:t>
      </w:r>
      <w:r w:rsidRPr="005051E8">
        <w:t>ettholdes</w:t>
      </w:r>
    </w:p>
    <w:p w14:paraId="02C87011" w14:textId="77777777" w:rsidR="00000000" w:rsidRPr="005051E8" w:rsidRDefault="00F60891" w:rsidP="00592228">
      <w:r w:rsidRPr="005051E8">
        <w:t>De forslag og omtaler i Prop. 1 LS (2021–2022) som etter det ovenståe</w:t>
      </w:r>
      <w:r w:rsidRPr="005051E8">
        <w:t xml:space="preserve">nde ikke trekkes tilbake, opprettholdes av regjeringen. Disse deler av proposisjonen kan </w:t>
      </w:r>
      <w:proofErr w:type="gramStart"/>
      <w:r w:rsidRPr="005051E8">
        <w:t>således</w:t>
      </w:r>
      <w:proofErr w:type="gramEnd"/>
      <w:r w:rsidRPr="005051E8">
        <w:t xml:space="preserve"> behandles under ett med denne proposisjonen.</w:t>
      </w:r>
    </w:p>
    <w:p w14:paraId="5E7FF3FF" w14:textId="77777777" w:rsidR="00000000" w:rsidRPr="005051E8" w:rsidRDefault="00F60891" w:rsidP="00592228">
      <w:r w:rsidRPr="005051E8">
        <w:t>For å forenkle Stortingets behandling av forslagene til lov-, skatte-, avgifts- og tollvedtak som opprettholdes og</w:t>
      </w:r>
      <w:r w:rsidRPr="005051E8">
        <w:t xml:space="preserve"> regjeringens nye forslag til vedtak, fremmes alle forslagene samlet i denne proposisjon.</w:t>
      </w:r>
    </w:p>
    <w:p w14:paraId="6DC063D7" w14:textId="77777777" w:rsidR="00000000" w:rsidRPr="005051E8" w:rsidRDefault="00F60891" w:rsidP="00592228">
      <w:pPr>
        <w:pStyle w:val="Overskrift1"/>
      </w:pPr>
      <w:r w:rsidRPr="005051E8">
        <w:lastRenderedPageBreak/>
        <w:t>Inntektsskatt</w:t>
      </w:r>
    </w:p>
    <w:p w14:paraId="08C316A9" w14:textId="77777777" w:rsidR="00000000" w:rsidRPr="005051E8" w:rsidRDefault="00F60891" w:rsidP="00592228">
      <w:pPr>
        <w:pStyle w:val="Overskrift2"/>
      </w:pPr>
      <w:r w:rsidRPr="005051E8">
        <w:t>Trygdeavgift, trinnskatt og personfradrag</w:t>
      </w:r>
    </w:p>
    <w:p w14:paraId="3F490612" w14:textId="77777777" w:rsidR="00000000" w:rsidRPr="005051E8" w:rsidRDefault="00F60891" w:rsidP="00592228">
      <w:r w:rsidRPr="005051E8">
        <w:t>Inntektsskatten for personer beregnes på</w:t>
      </w:r>
      <w:r w:rsidRPr="005051E8">
        <w:t xml:space="preserve"> de to grunnlagene personinntekt og alminnelig inntekt. Trygdeavgift og trinnskatt betales av </w:t>
      </w:r>
      <w:r w:rsidRPr="005051E8">
        <w:rPr>
          <w:rStyle w:val="kursiv"/>
        </w:rPr>
        <w:t>personinntekt</w:t>
      </w:r>
      <w:r w:rsidRPr="005051E8">
        <w:t>, som er brutto lønns-, trygde- og pensjonsinntekt, uten fradrag. Også beregnet personinntekt for selvstendig næringsdrivende inngår i personinntekte</w:t>
      </w:r>
      <w:r w:rsidRPr="005051E8">
        <w:t xml:space="preserve">n. Kapitalinntekter inngår ikke. Av </w:t>
      </w:r>
      <w:r w:rsidRPr="005051E8">
        <w:rPr>
          <w:rStyle w:val="kursiv"/>
        </w:rPr>
        <w:t>alminnelig inntekt</w:t>
      </w:r>
      <w:r w:rsidRPr="005051E8">
        <w:t xml:space="preserve"> fratrukket personfradrag og enkelte særfradrag betales en flat skatt på 22</w:t>
      </w:r>
      <w:r w:rsidRPr="005051E8">
        <w:rPr>
          <w:rFonts w:ascii="Cambria" w:hAnsi="Cambria" w:cs="Cambria"/>
        </w:rPr>
        <w:t> </w:t>
      </w:r>
      <w:r w:rsidRPr="005051E8">
        <w:t>pst. Alminnelig inntekt er alle skattepliktige inntekter (l</w:t>
      </w:r>
      <w:r w:rsidRPr="005051E8">
        <w:rPr>
          <w:rFonts w:ascii="UniCentury Old Style" w:hAnsi="UniCentury Old Style" w:cs="UniCentury Old Style"/>
        </w:rPr>
        <w:t>ø</w:t>
      </w:r>
      <w:r w:rsidRPr="005051E8">
        <w:t>nn, trygd, pensjon, netto n</w:t>
      </w:r>
      <w:r w:rsidRPr="005051E8">
        <w:rPr>
          <w:rFonts w:ascii="UniCentury Old Style" w:hAnsi="UniCentury Old Style" w:cs="UniCentury Old Style"/>
        </w:rPr>
        <w:t>æ</w:t>
      </w:r>
      <w:r w:rsidRPr="005051E8">
        <w:t>ringsinntekt, skattepliktig aksjeinnte</w:t>
      </w:r>
      <w:r w:rsidRPr="005051E8">
        <w:t>kt og andre kapitalinntekter) fratrukket minstefradrag, fradragsberettigede tap og utgifter som gjeldsrenter mv., foreldrefradrag og andre fradrag.</w:t>
      </w:r>
    </w:p>
    <w:p w14:paraId="6F7AAE9D" w14:textId="77777777" w:rsidR="00000000" w:rsidRPr="005051E8" w:rsidRDefault="00F60891" w:rsidP="00592228">
      <w:r w:rsidRPr="005051E8">
        <w:t>Trygdeavgiften har tre flate satser, som avhenger av type inntekt. Regjeringen foreslår å redusere satsene f</w:t>
      </w:r>
      <w:r w:rsidRPr="005051E8">
        <w:t>or lønn/trygd og næringsinntekt med 0,1 prosentenhet, til henholdsvis 8,1 og 11,3 prosent. Det reduserer marginalskatten på arbeid og gjør arbeid mer lønnsomt. Trygdede skattlegges etter samme regler som lønnstakere og får del i lettelsene. Departementet f</w:t>
      </w:r>
      <w:r w:rsidRPr="005051E8">
        <w:t>oreslår ikke å redusere trygdeavgiften på pensjon, men opprettholder forslaget i Prop. 1 LS (2021–2022) om å øke satsen for minstefradraget i pensjon fra 37 til 40 prosent. Det er særlig rettet mot de laveste pensjonene og innebærer at minstepensjonister u</w:t>
      </w:r>
      <w:r w:rsidRPr="005051E8">
        <w:t>ten andre inntekter ikke må betale inntektsskatt.</w:t>
      </w:r>
    </w:p>
    <w:p w14:paraId="5089A137" w14:textId="77777777" w:rsidR="00000000" w:rsidRPr="005051E8" w:rsidRDefault="00F60891" w:rsidP="00592228">
      <w:r w:rsidRPr="005051E8">
        <w:t>Lettelsene i nederste del av inntektsfordelingen styrkes ved at personfradraget økes med 4 250 kroner utover forslaget i Prop. 1 LS (2021–2022) om lønnsjustering. Det gir et personfradrag i 2022 på 58 250 k</w:t>
      </w:r>
      <w:r w:rsidRPr="005051E8">
        <w:t>roner og reduserer skatten på alminnelig inntekt med drøyt 900 kroner for alle som har tilstrekkelig alminnelig inntekt, også pensjonister som betaler skatt.</w:t>
      </w:r>
    </w:p>
    <w:p w14:paraId="4AFA8F46" w14:textId="77777777" w:rsidR="00000000" w:rsidRPr="005051E8" w:rsidRDefault="00F60891" w:rsidP="00592228">
      <w:r w:rsidRPr="005051E8">
        <w:t xml:space="preserve">Trinnskatten er en progressiv skatt på samlet personinntekt. Den har fire trinn, der satsene øker </w:t>
      </w:r>
      <w:r w:rsidRPr="005051E8">
        <w:t>for hvert innslagspunkt. For å oppnå ønsket fordelingsprofil i skattleggingen av personinntekter foreslår regjeringen å øke satsen i trinnskattens trinn 3 og 4 med 0,1 prosentenhet. Det utligner virkningen på marginalskatten av redusert trygdeavgift på løn</w:t>
      </w:r>
      <w:r w:rsidRPr="005051E8">
        <w:t>n/trygd og næringsinntekt for høyere inntekter. Trinnskattesatsene for lavere inntekter foreslås holdt uendret fra 2021.</w:t>
      </w:r>
    </w:p>
    <w:p w14:paraId="09575789" w14:textId="77777777" w:rsidR="00000000" w:rsidRPr="005051E8" w:rsidRDefault="00F60891" w:rsidP="00592228">
      <w:r w:rsidRPr="005051E8">
        <w:t xml:space="preserve">For å motvirke øvrige lettelser for høye inntekter fra økt personfradrag og redusert trygdeavgift, foreslår departementet å videreføre </w:t>
      </w:r>
      <w:r w:rsidRPr="005051E8">
        <w:t xml:space="preserve">innslagspunktet for trinn 3 nominelt på 651 250 kroner, i stedet for forslaget i Prop. 1 LS (2021–2022) om å </w:t>
      </w:r>
      <w:proofErr w:type="spellStart"/>
      <w:r w:rsidRPr="005051E8">
        <w:t>lønnsjustere</w:t>
      </w:r>
      <w:proofErr w:type="spellEnd"/>
      <w:r w:rsidRPr="005051E8">
        <w:t xml:space="preserve"> grensen.</w:t>
      </w:r>
    </w:p>
    <w:p w14:paraId="76C5D3D8" w14:textId="77777777" w:rsidR="00000000" w:rsidRPr="005051E8" w:rsidRDefault="00F60891" w:rsidP="00592228">
      <w:r w:rsidRPr="005051E8">
        <w:t>Forslagene erstatter forslagene i Prop. 1 LS (2021–2022) om redusert trinnskatt, økt sats for minstefradrag i lønn/trygd og l</w:t>
      </w:r>
      <w:r w:rsidRPr="005051E8">
        <w:t>ønnsjustering av personfradraget, som regjeringen trekker. Sammenlignet med Prop. 1 LS (2021–2022) reduseres provenyet med 485 mill. kroner påløpt og 390 mill. kroner bokført i 2022.</w:t>
      </w:r>
    </w:p>
    <w:p w14:paraId="1E5D04B3" w14:textId="77777777" w:rsidR="00000000" w:rsidRPr="005051E8" w:rsidRDefault="00F60891" w:rsidP="00592228">
      <w:r w:rsidRPr="005051E8">
        <w:t>Departementet viser til forslag til Stortingets skattevedtak for inntektsåret 2022 §§ 3-1, 6-1 og 6-3 og til forslag til stortingsvedtak om fastsetting av avgifter mv. til folketrygden for 2022 §§ 7 og 8.</w:t>
      </w:r>
    </w:p>
    <w:p w14:paraId="718A0AFC" w14:textId="77777777" w:rsidR="00000000" w:rsidRPr="005051E8" w:rsidRDefault="00F60891" w:rsidP="00592228">
      <w:pPr>
        <w:pStyle w:val="Overskrift2"/>
      </w:pPr>
      <w:r w:rsidRPr="005051E8">
        <w:t>Foreldrefradrag</w:t>
      </w:r>
    </w:p>
    <w:p w14:paraId="57D45C15" w14:textId="77777777" w:rsidR="00000000" w:rsidRPr="005051E8" w:rsidRDefault="00F60891" w:rsidP="00592228">
      <w:r w:rsidRPr="005051E8">
        <w:t>Det gis fradrag i alminneli</w:t>
      </w:r>
      <w:r w:rsidRPr="005051E8">
        <w:t>g inntekt for utgifter til pass og stell av barn under 12 år, og barn over 12 år med særlig behov for omsorg og pleie. Det er to grenser i foreldrefradraget. For første barn gis det inntil 25</w:t>
      </w:r>
      <w:r w:rsidRPr="005051E8">
        <w:rPr>
          <w:rFonts w:ascii="Cambria" w:hAnsi="Cambria" w:cs="Cambria"/>
        </w:rPr>
        <w:t> </w:t>
      </w:r>
      <w:r w:rsidRPr="005051E8">
        <w:t>000</w:t>
      </w:r>
      <w:r w:rsidRPr="005051E8">
        <w:rPr>
          <w:rFonts w:ascii="Cambria" w:hAnsi="Cambria" w:cs="Cambria"/>
        </w:rPr>
        <w:t> </w:t>
      </w:r>
      <w:r w:rsidRPr="005051E8">
        <w:t>kroner i fradrag. For hvert barn ut over det f</w:t>
      </w:r>
      <w:r w:rsidRPr="005051E8">
        <w:rPr>
          <w:rFonts w:ascii="UniCentury Old Style" w:hAnsi="UniCentury Old Style" w:cs="UniCentury Old Style"/>
        </w:rPr>
        <w:t>ø</w:t>
      </w:r>
      <w:r w:rsidRPr="005051E8">
        <w:t xml:space="preserve">rste gis det </w:t>
      </w:r>
      <w:r w:rsidRPr="005051E8">
        <w:t>inntil 15</w:t>
      </w:r>
      <w:r w:rsidRPr="005051E8">
        <w:rPr>
          <w:rFonts w:ascii="Cambria" w:hAnsi="Cambria" w:cs="Cambria"/>
        </w:rPr>
        <w:t> </w:t>
      </w:r>
      <w:r w:rsidRPr="005051E8">
        <w:t>000</w:t>
      </w:r>
      <w:r w:rsidRPr="005051E8">
        <w:rPr>
          <w:rFonts w:ascii="Cambria" w:hAnsi="Cambria" w:cs="Cambria"/>
        </w:rPr>
        <w:t> </w:t>
      </w:r>
      <w:r w:rsidRPr="005051E8">
        <w:t>kroner i fradrag. Solberg-regjeringen foreslo i Prop. 1 LS (2021</w:t>
      </w:r>
      <w:r w:rsidRPr="005051E8">
        <w:rPr>
          <w:rFonts w:ascii="UniCentury Old Style" w:hAnsi="UniCentury Old Style" w:cs="UniCentury Old Style"/>
        </w:rPr>
        <w:t>–</w:t>
      </w:r>
      <w:r w:rsidRPr="005051E8">
        <w:t xml:space="preserve">2022) </w:t>
      </w:r>
      <w:r w:rsidRPr="005051E8">
        <w:rPr>
          <w:rFonts w:ascii="UniCentury Old Style" w:hAnsi="UniCentury Old Style" w:cs="UniCentury Old Style"/>
        </w:rPr>
        <w:t>å</w:t>
      </w:r>
      <w:r w:rsidRPr="005051E8">
        <w:t xml:space="preserve"> erstatte de to grensene i foreldrefradraget med </w:t>
      </w:r>
      <w:r w:rsidRPr="005051E8">
        <w:rPr>
          <w:rFonts w:ascii="UniCentury Old Style" w:hAnsi="UniCentury Old Style" w:cs="UniCentury Old Style"/>
        </w:rPr>
        <w:t>é</w:t>
      </w:r>
      <w:r w:rsidRPr="005051E8">
        <w:t>n grense p</w:t>
      </w:r>
      <w:r w:rsidRPr="005051E8">
        <w:rPr>
          <w:rFonts w:ascii="UniCentury Old Style" w:hAnsi="UniCentury Old Style" w:cs="UniCentury Old Style"/>
        </w:rPr>
        <w:t>å</w:t>
      </w:r>
      <w:r w:rsidRPr="005051E8">
        <w:t xml:space="preserve"> 25</w:t>
      </w:r>
      <w:r w:rsidRPr="005051E8">
        <w:rPr>
          <w:rFonts w:ascii="Cambria" w:hAnsi="Cambria" w:cs="Cambria"/>
        </w:rPr>
        <w:t> </w:t>
      </w:r>
      <w:r w:rsidRPr="005051E8">
        <w:t>000</w:t>
      </w:r>
      <w:r w:rsidRPr="005051E8">
        <w:rPr>
          <w:rFonts w:ascii="Cambria" w:hAnsi="Cambria" w:cs="Cambria"/>
        </w:rPr>
        <w:t> </w:t>
      </w:r>
      <w:r w:rsidRPr="005051E8">
        <w:t>kroner som skal gjelde for hvert barn.</w:t>
      </w:r>
    </w:p>
    <w:p w14:paraId="08DD7942" w14:textId="77777777" w:rsidR="00000000" w:rsidRPr="005051E8" w:rsidRDefault="00F60891" w:rsidP="00592228">
      <w:r w:rsidRPr="005051E8">
        <w:t xml:space="preserve">Søskenmoderasjonsordninger </w:t>
      </w:r>
      <w:proofErr w:type="gramStart"/>
      <w:r w:rsidRPr="005051E8">
        <w:t>i blant</w:t>
      </w:r>
      <w:proofErr w:type="gramEnd"/>
      <w:r w:rsidRPr="005051E8">
        <w:t xml:space="preserve"> annet barnehage og SFO gjør</w:t>
      </w:r>
      <w:r w:rsidRPr="005051E8">
        <w:t xml:space="preserve"> at utgiftene ved det første barnet normalt er høyere enn ved neste barn. Det taler for å opprettholde to grenser i foreldrefradraget. Å øke foreldrefradraget er et lite målrettet tiltak mot barnefattigdom. Foreldre som ikke har høy nok inntekt til å utnyt</w:t>
      </w:r>
      <w:r w:rsidRPr="005051E8">
        <w:t>te fradraget, er avskåret fra støtten som gis gjennom dette.</w:t>
      </w:r>
    </w:p>
    <w:p w14:paraId="33819479" w14:textId="77777777" w:rsidR="00000000" w:rsidRPr="005051E8" w:rsidRDefault="00F60891" w:rsidP="00592228">
      <w:r w:rsidRPr="005051E8">
        <w:t xml:space="preserve">Regjeringen trekker Solberg-regjeringens forslag om å innføre én grense i foreldrefradraget. I stedet foreslår regjeringen å videreføre de to beløpsgrensene nominelt på henholdsvis 25 000 kroner </w:t>
      </w:r>
      <w:r w:rsidRPr="005051E8">
        <w:t xml:space="preserve">for første </w:t>
      </w:r>
      <w:r w:rsidRPr="005051E8">
        <w:lastRenderedPageBreak/>
        <w:t>barn og 15 000 kroner for hvert barn utover det første. Forslaget anslås å øke provenyet med om lag 225 mill. kroner påløpt og 180 mill. kroner bokført sammenlignet med Prop. 1 LS (2021–2022).</w:t>
      </w:r>
    </w:p>
    <w:p w14:paraId="0D29A1FA" w14:textId="77777777" w:rsidR="00000000" w:rsidRPr="005051E8" w:rsidRDefault="00F60891" w:rsidP="00592228">
      <w:r w:rsidRPr="005051E8">
        <w:t>Departementet viser til forslag til Stortingets skat</w:t>
      </w:r>
      <w:r w:rsidRPr="005051E8">
        <w:t>tevedtak for inntektsåret 2022 § 6-2.</w:t>
      </w:r>
    </w:p>
    <w:p w14:paraId="1137BA42" w14:textId="77777777" w:rsidR="00000000" w:rsidRPr="005051E8" w:rsidRDefault="00F60891" w:rsidP="00592228">
      <w:pPr>
        <w:pStyle w:val="Overskrift2"/>
      </w:pPr>
      <w:r w:rsidRPr="005051E8">
        <w:t>Fradrag for fagforenings-- -kontingent mv.</w:t>
      </w:r>
    </w:p>
    <w:p w14:paraId="21F11F90" w14:textId="77777777" w:rsidR="00000000" w:rsidRPr="005051E8" w:rsidRDefault="00F60891" w:rsidP="00592228">
      <w:r w:rsidRPr="005051E8">
        <w:t>Etter skatteloven §</w:t>
      </w:r>
      <w:r w:rsidRPr="005051E8">
        <w:rPr>
          <w:rFonts w:ascii="Cambria" w:hAnsi="Cambria" w:cs="Cambria"/>
        </w:rPr>
        <w:t> </w:t>
      </w:r>
      <w:r w:rsidRPr="005051E8">
        <w:t>6-20 kan arbeidstakere p</w:t>
      </w:r>
      <w:r w:rsidRPr="005051E8">
        <w:rPr>
          <w:rFonts w:ascii="UniCentury Old Style" w:hAnsi="UniCentury Old Style" w:cs="UniCentury Old Style"/>
        </w:rPr>
        <w:t>å</w:t>
      </w:r>
      <w:r w:rsidRPr="005051E8">
        <w:t xml:space="preserve"> n</w:t>
      </w:r>
      <w:r w:rsidRPr="005051E8">
        <w:rPr>
          <w:rFonts w:ascii="UniCentury Old Style" w:hAnsi="UniCentury Old Style" w:cs="UniCentury Old Style"/>
        </w:rPr>
        <w:t>æ</w:t>
      </w:r>
      <w:r w:rsidRPr="005051E8">
        <w:t>rmere vilk</w:t>
      </w:r>
      <w:r w:rsidRPr="005051E8">
        <w:rPr>
          <w:rFonts w:ascii="UniCentury Old Style" w:hAnsi="UniCentury Old Style" w:cs="UniCentury Old Style"/>
        </w:rPr>
        <w:t>å</w:t>
      </w:r>
      <w:r w:rsidRPr="005051E8">
        <w:t>r kreve fradrag for betalt fagforeningskontingent med inntil 3</w:t>
      </w:r>
      <w:r w:rsidRPr="005051E8">
        <w:rPr>
          <w:rFonts w:ascii="Cambria" w:hAnsi="Cambria" w:cs="Cambria"/>
        </w:rPr>
        <w:t> </w:t>
      </w:r>
      <w:r w:rsidRPr="005051E8">
        <w:t>850</w:t>
      </w:r>
      <w:r w:rsidRPr="005051E8">
        <w:rPr>
          <w:rFonts w:ascii="Cambria" w:hAnsi="Cambria" w:cs="Cambria"/>
        </w:rPr>
        <w:t> </w:t>
      </w:r>
      <w:r w:rsidRPr="005051E8">
        <w:t>kroner. Aktive yrkesut</w:t>
      </w:r>
      <w:r w:rsidRPr="005051E8">
        <w:rPr>
          <w:rFonts w:ascii="UniCentury Old Style" w:hAnsi="UniCentury Old Style" w:cs="UniCentury Old Style"/>
        </w:rPr>
        <w:t>ø</w:t>
      </w:r>
      <w:r w:rsidRPr="005051E8">
        <w:t>vere og n</w:t>
      </w:r>
      <w:r w:rsidRPr="005051E8">
        <w:rPr>
          <w:rFonts w:ascii="UniCentury Old Style" w:hAnsi="UniCentury Old Style" w:cs="UniCentury Old Style"/>
        </w:rPr>
        <w:t>æ</w:t>
      </w:r>
      <w:r w:rsidRPr="005051E8">
        <w:t>ringsdri</w:t>
      </w:r>
      <w:r w:rsidRPr="005051E8">
        <w:t>vende kan få fradrag for kontingent betalt til visse yrkes- og næringsorganisasjoner med inntil samme beløp eller med inntil 2 promille av samlet lønnsutbetaling, jf. skatteloven §</w:t>
      </w:r>
      <w:r w:rsidRPr="005051E8">
        <w:rPr>
          <w:rFonts w:ascii="Cambria" w:hAnsi="Cambria" w:cs="Cambria"/>
        </w:rPr>
        <w:t> </w:t>
      </w:r>
      <w:r w:rsidRPr="005051E8">
        <w:t>6-19 andre ledd. Skattyter kan bare gis ett av disse to fradragene.</w:t>
      </w:r>
    </w:p>
    <w:p w14:paraId="3A54A9E2" w14:textId="77777777" w:rsidR="00000000" w:rsidRPr="005051E8" w:rsidRDefault="00F60891" w:rsidP="00592228">
      <w:r w:rsidRPr="005051E8">
        <w:t>Solberg</w:t>
      </w:r>
      <w:r w:rsidRPr="005051E8">
        <w:t>-regjeringen foreslo i Prop. 1 LS (2021–2022) å videreføre maksimalt fradrag for fagforeningskontingent nominelt på 3 850 kroner.</w:t>
      </w:r>
    </w:p>
    <w:p w14:paraId="5D062362" w14:textId="77777777" w:rsidR="00000000" w:rsidRPr="005051E8" w:rsidRDefault="00F60891" w:rsidP="00592228">
      <w:r w:rsidRPr="005051E8">
        <w:t>Fradraget for fagforeningskontingent kan bidra til en høyere organisasjonsgrad. Høy organisasjonsgrad er en forutsetning for d</w:t>
      </w:r>
      <w:r w:rsidRPr="005051E8">
        <w:t>en norske arbeidslivsmodellen, der arbeidstakere, arbeidsgivere og myndigheter samarbeider og bidrar til omstilling og utvikling basert på trygge arbeidsforhold. På den annen side dekker fagforeningskontingenten også enkelte private kostnader, som forsikri</w:t>
      </w:r>
      <w:r w:rsidRPr="005051E8">
        <w:t>nger mv.</w:t>
      </w:r>
    </w:p>
    <w:p w14:paraId="4F88501A" w14:textId="77777777" w:rsidR="00000000" w:rsidRPr="005051E8" w:rsidRDefault="00F60891" w:rsidP="00592228">
      <w:r w:rsidRPr="005051E8">
        <w:t>I Hurdalsplattformen står det at regjeringen vil doble maksimalt fradrag for innbetalt fagforeningskontingent. Regjeringen vil gjennomføre opptrappingen over to år. I første del av opptrappingen foreslår regjeringen at maksimalt fradrag økes med o</w:t>
      </w:r>
      <w:r w:rsidRPr="005051E8">
        <w:t>m lag 50 pst. i 2022, til 5 800 kroner. Den foreslåtte økningen gjelder både fradrag for fagforeningskontingent etter skatteloven § 6-20 og for kontingent til visse yrkes- og næringsorganisasjoner etter skatteloven § 6-19 andre ledd.</w:t>
      </w:r>
    </w:p>
    <w:p w14:paraId="3B75C5B2" w14:textId="77777777" w:rsidR="00000000" w:rsidRPr="005051E8" w:rsidRDefault="00F60891" w:rsidP="00592228">
      <w:r w:rsidRPr="005051E8">
        <w:t>Endringene anslås å re</w:t>
      </w:r>
      <w:r w:rsidRPr="005051E8">
        <w:t>dusere provenyet med 425 mill. kroner påløpt og 340 mill. kroner bokført sammenlignet med Prop. 1 LS (2021–2022).</w:t>
      </w:r>
    </w:p>
    <w:p w14:paraId="302E05BF" w14:textId="77777777" w:rsidR="00000000" w:rsidRPr="005051E8" w:rsidRDefault="00F60891" w:rsidP="00592228">
      <w:r w:rsidRPr="005051E8">
        <w:t>Departementet viser til forslag til endringer i skatteloven § 6-19 annet ledd fjerde punktum og § 6-20 tredje ledd annet punktum. Departemente</w:t>
      </w:r>
      <w:r w:rsidRPr="005051E8">
        <w:t>t foreslår at endringene trer i kraft straks med virkning fra og med inntektsåret 2022.</w:t>
      </w:r>
    </w:p>
    <w:p w14:paraId="709F402F" w14:textId="77777777" w:rsidR="00000000" w:rsidRPr="005051E8" w:rsidRDefault="00F60891" w:rsidP="00592228">
      <w:pPr>
        <w:pStyle w:val="Overskrift2"/>
      </w:pPr>
      <w:r w:rsidRPr="005051E8">
        <w:t>Inntektsfradrag for visse næringer</w:t>
      </w:r>
    </w:p>
    <w:p w14:paraId="286E3613" w14:textId="77777777" w:rsidR="00000000" w:rsidRPr="005051E8" w:rsidRDefault="00F60891" w:rsidP="00592228">
      <w:r w:rsidRPr="005051E8">
        <w:t>Skatteloven inneholder regler om sær</w:t>
      </w:r>
      <w:r w:rsidRPr="005051E8">
        <w:t>skilte inntektsfradrag for blant annet jord- og hagebruk, reindrift, sjøfolk, fiskere og fangstfolk.</w:t>
      </w:r>
    </w:p>
    <w:p w14:paraId="271D3911" w14:textId="77777777" w:rsidR="00000000" w:rsidRPr="005051E8" w:rsidRDefault="00F60891" w:rsidP="00592228">
      <w:r w:rsidRPr="005051E8">
        <w:t>Etter skatteloven § 6-60 første ledd gis fiskere og fangstfolk på nærmere vilkår et særskilt fradrag med inntil 30 prosent av netto arbeidsinntekt fra fisk</w:t>
      </w:r>
      <w:r w:rsidRPr="005051E8">
        <w:t>e og fangst, begrenset til 150 000 kroner. Sjøfolk gis etter skatteloven § 6-61 første ledd et særskilt fradrag med inntil 30 prosent av inntekten om bord, begrenset til 80 000 kroner.</w:t>
      </w:r>
    </w:p>
    <w:p w14:paraId="27230390" w14:textId="77777777" w:rsidR="00000000" w:rsidRPr="005051E8" w:rsidRDefault="00F60891" w:rsidP="00592228">
      <w:r w:rsidRPr="005051E8">
        <w:t>Etter skatteloven § 8-1 femte ledd gis det ved fastsettelsen av alminne</w:t>
      </w:r>
      <w:r w:rsidRPr="005051E8">
        <w:t xml:space="preserve">lig inntekt fra jord- og hagebruk et jordbruksfradrag på inntil 90 000 kroner per driftsenhet per år. For inntekt over 90 000 kroner gis det i tillegg et fradrag på 38 prosent av inntekten opp til et samlet fradrag på 190 400 kroner. Også for reindrift er </w:t>
      </w:r>
      <w:r w:rsidRPr="005051E8">
        <w:t>det et særskilt inntektsfradrag, med de samme beløpsgrenser og prosentsats som i fradraget for jordbruk, jf. skatteloven § 8-1 sjette ledd. Fradragene kan til sammen ikke overstige 190 400 kroner, jf. skatteloven § 8-1 åttende ledd.</w:t>
      </w:r>
    </w:p>
    <w:p w14:paraId="054C829C" w14:textId="77777777" w:rsidR="00000000" w:rsidRPr="005051E8" w:rsidRDefault="00F60891" w:rsidP="00592228">
      <w:r w:rsidRPr="005051E8">
        <w:t>I Prop. 1 LS (2021–2022</w:t>
      </w:r>
      <w:r w:rsidRPr="005051E8">
        <w:t>) foreslo Solberg-regjeringen å videreføre de særskilte inntektsfradragene for jordbruk, reindrift, sjøfolk og fiskere nominelt. Regjeringen trekker dette forslaget og foreslår heller å øke fradragene.</w:t>
      </w:r>
    </w:p>
    <w:p w14:paraId="633B3F3C" w14:textId="77777777" w:rsidR="00000000" w:rsidRPr="005051E8" w:rsidRDefault="00F60891" w:rsidP="00592228">
      <w:r w:rsidRPr="005051E8">
        <w:t>Fradraget for sjøfolk og fradraget for fiskere og fang</w:t>
      </w:r>
      <w:r w:rsidRPr="005051E8">
        <w:t xml:space="preserve">stfolk har vært nominelt uendret lenge, mens jordbruksfradraget sist ble justert i 2020 og reindriftsfradraget i 2021. Regjeringen foreslår på denne bakgrunn å øke beløpsgrensene i sjømannsfradraget, fradraget for fiskere og fangstfolk, jordbruksfradraget </w:t>
      </w:r>
      <w:r w:rsidRPr="005051E8">
        <w:t>og reindriftsfradraget i 2022.</w:t>
      </w:r>
    </w:p>
    <w:p w14:paraId="72F5D336" w14:textId="77777777" w:rsidR="00000000" w:rsidRPr="005051E8" w:rsidRDefault="00F60891" w:rsidP="00592228">
      <w:r w:rsidRPr="005051E8">
        <w:t xml:space="preserve">Forslaget innebærer at det maksimale fiskerfradraget økes til 154 000 kroner og at det maksimale fradraget for sjøfolk økes til 83 000 kroner. I det særskilte fradraget i næringsinntekt for jordbruk mv. økes det </w:t>
      </w:r>
      <w:proofErr w:type="spellStart"/>
      <w:r w:rsidRPr="005051E8">
        <w:t>inntektsuavhe</w:t>
      </w:r>
      <w:r w:rsidRPr="005051E8">
        <w:t>ngige</w:t>
      </w:r>
      <w:proofErr w:type="spellEnd"/>
      <w:r w:rsidRPr="005051E8">
        <w:t xml:space="preserve"> fradraget til 93 000 kroner, og det maksimale fradraget til 195 000 kroner. Beløpsgrensene i reindriftsfradraget økes tilsvarende. Den kombinerte maksimalgrensen i skatteloven </w:t>
      </w:r>
      <w:r w:rsidRPr="005051E8">
        <w:lastRenderedPageBreak/>
        <w:t>§ 8-1 åttende ledd foreslås i samsvar med økningen av jordbruksfradraget o</w:t>
      </w:r>
      <w:r w:rsidRPr="005051E8">
        <w:t>g reindriftsfradraget, økt til 195 000 kroner.</w:t>
      </w:r>
    </w:p>
    <w:p w14:paraId="5BB4A677" w14:textId="77777777" w:rsidR="00000000" w:rsidRPr="005051E8" w:rsidRDefault="00F60891" w:rsidP="00592228">
      <w:r w:rsidRPr="005051E8">
        <w:t>Forslaget reduserer provenyet sammenlignet med Prop. 1 LS (2021–2022) med 32 mill. kroner påløpt og 26 mill. kroner bokført i 2022.</w:t>
      </w:r>
    </w:p>
    <w:p w14:paraId="3C631A24" w14:textId="77777777" w:rsidR="00000000" w:rsidRPr="005051E8" w:rsidRDefault="00F60891" w:rsidP="00592228">
      <w:r w:rsidRPr="005051E8">
        <w:t>Departementet viser til forslag til endringer i skatteloven § 6-60 første led</w:t>
      </w:r>
      <w:r w:rsidRPr="005051E8">
        <w:t>d, § 6-61 første ledd og § 8-1 femte ledd første og tredje punktum, sjette ledd første og annet punktum, samt åttende ledd. Departementet foreslår at endringene trer i kraft straks med virkning fra og med inntektsåret 2022.</w:t>
      </w:r>
    </w:p>
    <w:p w14:paraId="40EEBB08" w14:textId="77777777" w:rsidR="00000000" w:rsidRPr="005051E8" w:rsidRDefault="00F60891" w:rsidP="00592228">
      <w:pPr>
        <w:pStyle w:val="Overskrift2"/>
      </w:pPr>
      <w:r w:rsidRPr="005051E8">
        <w:t>Særskilt fradrag i Troms</w:t>
      </w:r>
      <w:r w:rsidRPr="005051E8">
        <w:t xml:space="preserve"> og Finnmark (tiltakssonen)</w:t>
      </w:r>
    </w:p>
    <w:p w14:paraId="218A0796" w14:textId="77777777" w:rsidR="00000000" w:rsidRPr="005051E8" w:rsidRDefault="00F60891" w:rsidP="00592228">
      <w:r w:rsidRPr="005051E8">
        <w:t>Etter skatteloven §</w:t>
      </w:r>
      <w:r w:rsidRPr="005051E8">
        <w:rPr>
          <w:rFonts w:ascii="Cambria" w:hAnsi="Cambria" w:cs="Cambria"/>
        </w:rPr>
        <w:t> </w:t>
      </w:r>
      <w:r w:rsidRPr="005051E8">
        <w:t>15-5 gis det et s</w:t>
      </w:r>
      <w:r w:rsidRPr="005051E8">
        <w:rPr>
          <w:rFonts w:ascii="UniCentury Old Style" w:hAnsi="UniCentury Old Style" w:cs="UniCentury Old Style"/>
        </w:rPr>
        <w:t>æ</w:t>
      </w:r>
      <w:r w:rsidRPr="005051E8">
        <w:t>rskilt fradrag i alminnelig inntekt ved skatteberegningen til personer som er bosatt i Troms og Finnmark fylke, med unntak av personer bosatt i kommunene Balsfjord, Bardu, Dyr</w:t>
      </w:r>
      <w:r w:rsidRPr="005051E8">
        <w:rPr>
          <w:rFonts w:ascii="UniCentury Old Style" w:hAnsi="UniCentury Old Style" w:cs="UniCentury Old Style"/>
        </w:rPr>
        <w:t>ø</w:t>
      </w:r>
      <w:r w:rsidRPr="005051E8">
        <w:t xml:space="preserve">y, Gratangen, </w:t>
      </w:r>
      <w:r w:rsidRPr="005051E8">
        <w:t>Harstad, Ibestad, Kvæfjord, Lavangen, Målselv, Salangen, Senja, Sørreisa, Tjeldsund og Tromsø. Det særskilte inntektsfradraget utgjør 15</w:t>
      </w:r>
      <w:r w:rsidRPr="005051E8">
        <w:rPr>
          <w:rFonts w:ascii="Cambria" w:hAnsi="Cambria" w:cs="Cambria"/>
        </w:rPr>
        <w:t> </w:t>
      </w:r>
      <w:r w:rsidRPr="005051E8">
        <w:t>500</w:t>
      </w:r>
      <w:r w:rsidRPr="005051E8">
        <w:rPr>
          <w:rFonts w:ascii="Cambria" w:hAnsi="Cambria" w:cs="Cambria"/>
        </w:rPr>
        <w:t> </w:t>
      </w:r>
      <w:r w:rsidRPr="005051E8">
        <w:t>kroner i 2021 og er i Prop. 1 LS (2021</w:t>
      </w:r>
      <w:r w:rsidRPr="005051E8">
        <w:rPr>
          <w:rFonts w:ascii="UniCentury Old Style" w:hAnsi="UniCentury Old Style" w:cs="UniCentury Old Style"/>
        </w:rPr>
        <w:t>–</w:t>
      </w:r>
      <w:r w:rsidRPr="005051E8">
        <w:t>2022) foresl</w:t>
      </w:r>
      <w:r w:rsidRPr="005051E8">
        <w:rPr>
          <w:rFonts w:ascii="UniCentury Old Style" w:hAnsi="UniCentury Old Style" w:cs="UniCentury Old Style"/>
        </w:rPr>
        <w:t>å</w:t>
      </w:r>
      <w:r w:rsidRPr="005051E8">
        <w:t>tt videref</w:t>
      </w:r>
      <w:r w:rsidRPr="005051E8">
        <w:rPr>
          <w:rFonts w:ascii="UniCentury Old Style" w:hAnsi="UniCentury Old Style" w:cs="UniCentury Old Style"/>
        </w:rPr>
        <w:t>ø</w:t>
      </w:r>
      <w:r w:rsidRPr="005051E8">
        <w:t>rt nominelt.</w:t>
      </w:r>
    </w:p>
    <w:p w14:paraId="4751CBA0" w14:textId="77777777" w:rsidR="00000000" w:rsidRPr="005051E8" w:rsidRDefault="00F60891" w:rsidP="00592228">
      <w:r w:rsidRPr="005051E8">
        <w:t>Det særskilte inntektsfradraget for til</w:t>
      </w:r>
      <w:r w:rsidRPr="005051E8">
        <w:t>takssonen i Troms og Finnmark («Finnmarksfradraget») ble innført i 1983. Den opprinnelige begrunnelsen for fradraget i St.meld. nr. 1 (1982–1983) Nasjonalbudsjettet 1983 var å «opprettholde og stimulere bosetting med tilstrekkelig variert yrkesbakgrunn for</w:t>
      </w:r>
      <w:r w:rsidRPr="005051E8">
        <w:t xml:space="preserve"> at befolkningen skal opprettholdes». Sammen med lavere trinnskatt, lavere skatt på alminnelig inntekt, fritak for elavgift og for merverdiavgift på strøm gir dette skattytere i tiltakssonen i Troms og Finnmark lavere skatt og avgift enn ellers i Norge.</w:t>
      </w:r>
    </w:p>
    <w:p w14:paraId="27FD9391" w14:textId="77777777" w:rsidR="00000000" w:rsidRPr="005051E8" w:rsidRDefault="00F60891" w:rsidP="00592228">
      <w:r w:rsidRPr="005051E8">
        <w:t>De</w:t>
      </w:r>
      <w:r w:rsidRPr="005051E8">
        <w:t>t følger av Hurdalsplattformen at regjeringen vil evaluere og øke kunnskapen om personrettede tiltak i distriktspolitikken. Finnmarksfradraget er et slikt tiltak. Finnmarksfradraget har i stor grad vært holdt nominelt uendret, men ble sist økt fra 15 000 k</w:t>
      </w:r>
      <w:r w:rsidRPr="005051E8">
        <w:t>roner til 15 500 kroner i 2015. Regjeringen foreslår å øke fradraget med prisveksten fra 2015 til 2022, slik at fradraget er reelt uendret sammenlignet med 2015. Det øker fradraget til 18 100 kroner.</w:t>
      </w:r>
    </w:p>
    <w:p w14:paraId="4612DE5E" w14:textId="77777777" w:rsidR="00000000" w:rsidRPr="005051E8" w:rsidRDefault="00F60891" w:rsidP="00592228">
      <w:r w:rsidRPr="005051E8">
        <w:t>Endringen reduserer provenyet med 31 mill. kroner påløpt</w:t>
      </w:r>
      <w:r w:rsidRPr="005051E8">
        <w:t xml:space="preserve"> og 25 mill. kroner bokført sammenlignet med Prop. 1 LS (2021–2022).</w:t>
      </w:r>
    </w:p>
    <w:p w14:paraId="5CE99AEE" w14:textId="77777777" w:rsidR="00000000" w:rsidRPr="005051E8" w:rsidRDefault="00F60891" w:rsidP="00592228">
      <w:r w:rsidRPr="005051E8">
        <w:t>Departementet viser til forslag til endring i skatteloven § 15-5 annet ledd. Departementet foreslår at endringen trer i kraft straks med virkning fra og med inntektsåret 2022.</w:t>
      </w:r>
    </w:p>
    <w:p w14:paraId="08E9940D" w14:textId="77777777" w:rsidR="00000000" w:rsidRPr="005051E8" w:rsidRDefault="00F60891" w:rsidP="00592228">
      <w:pPr>
        <w:pStyle w:val="Overskrift2"/>
      </w:pPr>
      <w:r w:rsidRPr="005051E8">
        <w:t>Gav</w:t>
      </w:r>
      <w:r w:rsidRPr="005051E8">
        <w:t>efradrag</w:t>
      </w:r>
    </w:p>
    <w:p w14:paraId="03E1664E" w14:textId="77777777" w:rsidR="00000000" w:rsidRPr="005051E8" w:rsidRDefault="00F60891" w:rsidP="00592228">
      <w:r w:rsidRPr="005051E8">
        <w:t>Det gis fradrag i skattepliktig inntekt for pengegaver til visse forhåndsgodkjente frivillige organisasjoner og tros- og livssynssamfunn, jf. skatteloven §</w:t>
      </w:r>
      <w:r w:rsidRPr="005051E8">
        <w:rPr>
          <w:rFonts w:ascii="Cambria" w:hAnsi="Cambria" w:cs="Cambria"/>
        </w:rPr>
        <w:t> </w:t>
      </w:r>
      <w:r w:rsidRPr="005051E8">
        <w:t>6-50. Gaven m</w:t>
      </w:r>
      <w:r w:rsidRPr="005051E8">
        <w:rPr>
          <w:rFonts w:ascii="UniCentury Old Style" w:hAnsi="UniCentury Old Style" w:cs="UniCentury Old Style"/>
        </w:rPr>
        <w:t>å</w:t>
      </w:r>
      <w:r w:rsidRPr="005051E8">
        <w:t xml:space="preserve"> v</w:t>
      </w:r>
      <w:r w:rsidRPr="005051E8">
        <w:rPr>
          <w:rFonts w:ascii="UniCentury Old Style" w:hAnsi="UniCentury Old Style" w:cs="UniCentury Old Style"/>
        </w:rPr>
        <w:t>æ</w:t>
      </w:r>
      <w:r w:rsidRPr="005051E8">
        <w:t>re p</w:t>
      </w:r>
      <w:r w:rsidRPr="005051E8">
        <w:rPr>
          <w:rFonts w:ascii="UniCentury Old Style" w:hAnsi="UniCentury Old Style" w:cs="UniCentury Old Style"/>
        </w:rPr>
        <w:t>å</w:t>
      </w:r>
      <w:r w:rsidRPr="005051E8">
        <w:t xml:space="preserve"> minst 500</w:t>
      </w:r>
      <w:r w:rsidRPr="005051E8">
        <w:rPr>
          <w:rFonts w:ascii="Cambria" w:hAnsi="Cambria" w:cs="Cambria"/>
        </w:rPr>
        <w:t> </w:t>
      </w:r>
      <w:r w:rsidRPr="005051E8">
        <w:t>kroner til hver organisasjon. I 2021 er det maksimale fradragsbeløpet 50</w:t>
      </w:r>
      <w:r w:rsidRPr="005051E8">
        <w:rPr>
          <w:rFonts w:ascii="Cambria" w:hAnsi="Cambria" w:cs="Cambria"/>
        </w:rPr>
        <w:t> </w:t>
      </w:r>
      <w:r w:rsidRPr="005051E8">
        <w:t>000</w:t>
      </w:r>
      <w:r w:rsidRPr="005051E8">
        <w:rPr>
          <w:rFonts w:ascii="Cambria" w:hAnsi="Cambria" w:cs="Cambria"/>
        </w:rPr>
        <w:t> </w:t>
      </w:r>
      <w:r w:rsidRPr="005051E8">
        <w:t>kroner. Bel</w:t>
      </w:r>
      <w:r w:rsidRPr="005051E8">
        <w:rPr>
          <w:rFonts w:ascii="UniCentury Old Style" w:hAnsi="UniCentury Old Style" w:cs="UniCentury Old Style"/>
        </w:rPr>
        <w:t>ø</w:t>
      </w:r>
      <w:r w:rsidRPr="005051E8">
        <w:t xml:space="preserve">psgrensen har </w:t>
      </w:r>
      <w:r w:rsidRPr="005051E8">
        <w:rPr>
          <w:rFonts w:ascii="UniCentury Old Style" w:hAnsi="UniCentury Old Style" w:cs="UniCentury Old Style"/>
        </w:rPr>
        <w:t>ø</w:t>
      </w:r>
      <w:r w:rsidRPr="005051E8">
        <w:t>kt fra 12</w:t>
      </w:r>
      <w:r w:rsidRPr="005051E8">
        <w:rPr>
          <w:rFonts w:ascii="Cambria" w:hAnsi="Cambria" w:cs="Cambria"/>
        </w:rPr>
        <w:t> </w:t>
      </w:r>
      <w:r w:rsidRPr="005051E8">
        <w:t>000</w:t>
      </w:r>
      <w:r w:rsidRPr="005051E8">
        <w:rPr>
          <w:rFonts w:ascii="Cambria" w:hAnsi="Cambria" w:cs="Cambria"/>
        </w:rPr>
        <w:t> </w:t>
      </w:r>
      <w:r w:rsidRPr="005051E8">
        <w:t>kroner i 2013 og er foresl</w:t>
      </w:r>
      <w:r w:rsidRPr="005051E8">
        <w:rPr>
          <w:rFonts w:ascii="UniCentury Old Style" w:hAnsi="UniCentury Old Style" w:cs="UniCentury Old Style"/>
        </w:rPr>
        <w:t>å</w:t>
      </w:r>
      <w:r w:rsidRPr="005051E8">
        <w:t>tt nominelt videref</w:t>
      </w:r>
      <w:r w:rsidRPr="005051E8">
        <w:rPr>
          <w:rFonts w:ascii="UniCentury Old Style" w:hAnsi="UniCentury Old Style" w:cs="UniCentury Old Style"/>
        </w:rPr>
        <w:t>ø</w:t>
      </w:r>
      <w:r w:rsidRPr="005051E8">
        <w:t>rt i Prop. I LS (2021</w:t>
      </w:r>
      <w:r w:rsidRPr="005051E8">
        <w:rPr>
          <w:rFonts w:ascii="UniCentury Old Style" w:hAnsi="UniCentury Old Style" w:cs="UniCentury Old Style"/>
        </w:rPr>
        <w:t>–</w:t>
      </w:r>
      <w:r w:rsidRPr="005051E8">
        <w:t>2022).</w:t>
      </w:r>
    </w:p>
    <w:p w14:paraId="791E7EEC" w14:textId="77777777" w:rsidR="00000000" w:rsidRPr="005051E8" w:rsidRDefault="00F60891" w:rsidP="00592228">
      <w:r w:rsidRPr="005051E8">
        <w:t>Gaver er en privat kostnad. Gavefradraget svekker skattegrunnl</w:t>
      </w:r>
      <w:r w:rsidRPr="005051E8">
        <w:t>aget og kommer i størst grad de med høye inntekter til gode. Fradraget virker kompliserende blant annet fordi det er krevende å avgrense hvilke organisasjoner som skal omfattes.</w:t>
      </w:r>
    </w:p>
    <w:p w14:paraId="21F8139B" w14:textId="77777777" w:rsidR="00000000" w:rsidRPr="005051E8" w:rsidRDefault="00F60891" w:rsidP="00592228">
      <w:r w:rsidRPr="005051E8">
        <w:t>Regjeringen foreslår å redusere den maksimale fradragsgrensen for pengegaver t</w:t>
      </w:r>
      <w:r w:rsidRPr="005051E8">
        <w:t>il frivillige organisasjoner til 25 000 kroner. Forslaget anslås å øke provenyet med om lag 100 mill. kroner påløpt og 80 mill. kroner bokført sammenlignet med forslaget i Prop. 1 LS (2021–2022).</w:t>
      </w:r>
    </w:p>
    <w:p w14:paraId="4514DC21" w14:textId="77777777" w:rsidR="00000000" w:rsidRPr="005051E8" w:rsidRDefault="00F60891" w:rsidP="00592228">
      <w:r w:rsidRPr="005051E8">
        <w:t>Departementet viser til forslag til endring i skatteloven § </w:t>
      </w:r>
      <w:r w:rsidRPr="005051E8">
        <w:t>6-50 femte ledd annet punktum. Departementet foreslår at endringen trer i kraft straks med virkning fra og med inntektsåret 2022.</w:t>
      </w:r>
    </w:p>
    <w:p w14:paraId="4C4DA804" w14:textId="77777777" w:rsidR="00000000" w:rsidRPr="005051E8" w:rsidRDefault="00F60891" w:rsidP="00592228">
      <w:pPr>
        <w:pStyle w:val="Overskrift2"/>
      </w:pPr>
      <w:r w:rsidRPr="005051E8">
        <w:t>Reisefradrag</w:t>
      </w:r>
    </w:p>
    <w:p w14:paraId="5A338CF9" w14:textId="77777777" w:rsidR="00000000" w:rsidRPr="005051E8" w:rsidRDefault="00F60891" w:rsidP="00592228">
      <w:r w:rsidRPr="005051E8">
        <w:t>Det gis fradrag i alminnelig inntekt for skattyters utgifter til reiser mellom hjem og arbeidssted (arbei</w:t>
      </w:r>
      <w:r w:rsidRPr="005051E8">
        <w:t>dsreiser) og for pendlers besøksreiser til hjemmet. I 2021 gis det fradrag for utgifter over et bunnbeløp på 23</w:t>
      </w:r>
      <w:r w:rsidRPr="005051E8">
        <w:rPr>
          <w:rFonts w:ascii="Cambria" w:hAnsi="Cambria" w:cs="Cambria"/>
        </w:rPr>
        <w:t> </w:t>
      </w:r>
      <w:r w:rsidRPr="005051E8">
        <w:t>900</w:t>
      </w:r>
      <w:r w:rsidRPr="005051E8">
        <w:rPr>
          <w:rFonts w:ascii="Cambria" w:hAnsi="Cambria" w:cs="Cambria"/>
        </w:rPr>
        <w:t> </w:t>
      </w:r>
      <w:r w:rsidRPr="005051E8">
        <w:t xml:space="preserve">kroner og opp til en </w:t>
      </w:r>
      <w:r w:rsidRPr="005051E8">
        <w:rPr>
          <w:rFonts w:ascii="UniCentury Old Style" w:hAnsi="UniCentury Old Style" w:cs="UniCentury Old Style"/>
        </w:rPr>
        <w:t>ø</w:t>
      </w:r>
      <w:r w:rsidRPr="005051E8">
        <w:t>vre grense p</w:t>
      </w:r>
      <w:r w:rsidRPr="005051E8">
        <w:rPr>
          <w:rFonts w:ascii="UniCentury Old Style" w:hAnsi="UniCentury Old Style" w:cs="UniCentury Old Style"/>
        </w:rPr>
        <w:t>å</w:t>
      </w:r>
      <w:r w:rsidRPr="005051E8">
        <w:t xml:space="preserve"> 97</w:t>
      </w:r>
      <w:r w:rsidRPr="005051E8">
        <w:rPr>
          <w:rFonts w:ascii="Cambria" w:hAnsi="Cambria" w:cs="Cambria"/>
        </w:rPr>
        <w:t> </w:t>
      </w:r>
      <w:r w:rsidRPr="005051E8">
        <w:t>000</w:t>
      </w:r>
      <w:r w:rsidRPr="005051E8">
        <w:rPr>
          <w:rFonts w:ascii="Cambria" w:hAnsi="Cambria" w:cs="Cambria"/>
        </w:rPr>
        <w:t> </w:t>
      </w:r>
      <w:r w:rsidRPr="005051E8">
        <w:t>kroner. For arbeids- og bes</w:t>
      </w:r>
      <w:r w:rsidRPr="005051E8">
        <w:rPr>
          <w:rFonts w:ascii="UniCentury Old Style" w:hAnsi="UniCentury Old Style" w:cs="UniCentury Old Style"/>
        </w:rPr>
        <w:t>ø</w:t>
      </w:r>
      <w:r w:rsidRPr="005051E8">
        <w:t>ksreiser gis det som hovedregel fradrag etter sats per kilometer reis</w:t>
      </w:r>
      <w:r w:rsidRPr="005051E8">
        <w:t xml:space="preserve">evei, uavhengig av transportmiddel (reiseavstandsmodellen). </w:t>
      </w:r>
      <w:r w:rsidRPr="005051E8">
        <w:lastRenderedPageBreak/>
        <w:t>I 2021 er satsene i reiseavstandsmodellen 1,56 kr/km for reiseavstand opptil 50</w:t>
      </w:r>
      <w:r w:rsidRPr="005051E8">
        <w:rPr>
          <w:rFonts w:ascii="Cambria" w:hAnsi="Cambria" w:cs="Cambria"/>
        </w:rPr>
        <w:t> </w:t>
      </w:r>
      <w:r w:rsidRPr="005051E8">
        <w:t>000 km og 0,76</w:t>
      </w:r>
      <w:r w:rsidRPr="005051E8">
        <w:rPr>
          <w:rFonts w:ascii="Cambria" w:hAnsi="Cambria" w:cs="Cambria"/>
        </w:rPr>
        <w:t> </w:t>
      </w:r>
      <w:r w:rsidRPr="005051E8">
        <w:t>kroner for reiseavstand over 50</w:t>
      </w:r>
      <w:r w:rsidRPr="005051E8">
        <w:rPr>
          <w:rFonts w:ascii="Cambria" w:hAnsi="Cambria" w:cs="Cambria"/>
        </w:rPr>
        <w:t> </w:t>
      </w:r>
      <w:r w:rsidRPr="005051E8">
        <w:t>000 km.</w:t>
      </w:r>
    </w:p>
    <w:p w14:paraId="06B41F67" w14:textId="77777777" w:rsidR="00000000" w:rsidRPr="005051E8" w:rsidRDefault="00F60891" w:rsidP="00592228">
      <w:r w:rsidRPr="005051E8">
        <w:t>Solberg-regjeringen foreslår i Prop. 1 LS (2021–2022) punkt 3</w:t>
      </w:r>
      <w:r w:rsidRPr="005051E8">
        <w:t>.5 å erstatte de to satsene i reisefradraget med én sats på 1,65 kroner. Det er også foreslått å differensiere reisefradraget geografisk, med et bunnbeløp på 14 000 kroner for bosatte i sone 4–6 i SSBs sentralitetsindeks. Det omfatter de minst sentrale kom</w:t>
      </w:r>
      <w:r w:rsidRPr="005051E8">
        <w:t>munene. I sentralitetssone 1–3 videreføres etter forslaget et nominelt uendret bunnbeløp på 23 900 kroner.</w:t>
      </w:r>
    </w:p>
    <w:p w14:paraId="472557F5" w14:textId="77777777" w:rsidR="00000000" w:rsidRPr="005051E8" w:rsidRDefault="00F60891" w:rsidP="00592228">
      <w:r w:rsidRPr="005051E8">
        <w:t xml:space="preserve">Regjeringen vil videreføre forslaget om å erstatte de to satsene i reiseavstandsmodellen med én sats på 1,65 kroner. Det er en forenkling som kommer </w:t>
      </w:r>
      <w:r w:rsidRPr="005051E8">
        <w:t>alle pendlere til gode og da særlig dem med svært lang reisevei. Regjeringen trekker forslaget om å differensiere bunnbeløpet. Forslaget innebærer en svakt begrunnet forskjellsbehandling av skattytere, all den tid det ikke er systematiske geografiske forsk</w:t>
      </w:r>
      <w:r w:rsidRPr="005051E8">
        <w:t xml:space="preserve">jeller i gjennomsnittlige kjørelengder. Samtidig innebærer den EØS-rettslige siden av forslaget at skattytere bosatt i andre EØS-land gis bedre fradragsvilkår enn majoriteten av skattytere bosatt i Norge. Forslaget strider mot prinsippet om likebehandling </w:t>
      </w:r>
      <w:r w:rsidRPr="005051E8">
        <w:t>i skattesystemet, gjør reisefradraget mer komplisert og vil føre til økte administrative kostnader i Skatteetaten.</w:t>
      </w:r>
    </w:p>
    <w:p w14:paraId="7EAC2BEA" w14:textId="77777777" w:rsidR="00000000" w:rsidRPr="005051E8" w:rsidRDefault="00F60891" w:rsidP="00592228">
      <w:r w:rsidRPr="005051E8">
        <w:t xml:space="preserve">Fremfor å differensiere bunnbeløpet i reisefradraget geografisk, foreslår regjeringen å redusere bunnbeløpet til 14 000 kroner for alle. Økt </w:t>
      </w:r>
      <w:r w:rsidRPr="005051E8">
        <w:t>sats og redusert bunnbeløp innebærer at flere pendlere vil få reisefradrag, og at pendlere som allerede har fradraget, vil komme bedre ut ved å få større fradrag.</w:t>
      </w:r>
    </w:p>
    <w:p w14:paraId="2E1DAF03" w14:textId="77777777" w:rsidR="00000000" w:rsidRPr="005051E8" w:rsidRDefault="00F60891" w:rsidP="00592228">
      <w:r w:rsidRPr="005051E8">
        <w:t>Samlet medfører regjeringens forslag en betydelig økning av reisefradraget, i tråd med Hurdal</w:t>
      </w:r>
      <w:r w:rsidRPr="005051E8">
        <w:t xml:space="preserve">splattformen. Lettelsene utgjør samlet sett om lag 500 mill. kroner påløpt og 400 mill. kroner bokført sammenlignet med Prop. 1 LS (2021–2022). Sammenlignet med fremskrevne 2021-regler (referansesystemet for 2022) utgjør lettelsene 800 mill. kroner påløpt </w:t>
      </w:r>
      <w:r w:rsidRPr="005051E8">
        <w:t>og 640 mill. kroner bokført i 2022.</w:t>
      </w:r>
    </w:p>
    <w:p w14:paraId="43CFDB6F" w14:textId="77777777" w:rsidR="00000000" w:rsidRPr="005051E8" w:rsidRDefault="00F60891" w:rsidP="00592228">
      <w:r w:rsidRPr="005051E8">
        <w:t>Departementet viser til forslag til endringer i skatteloven § 6-44 første ledd annet punktum. I tillegg gjøres det endringer i forskrift. Departementet foreslår at endringene trer i kraft straks og med virkning fra og me</w:t>
      </w:r>
      <w:r w:rsidRPr="005051E8">
        <w:t>d inntektsåret 2022.</w:t>
      </w:r>
    </w:p>
    <w:p w14:paraId="182206E5" w14:textId="77777777" w:rsidR="00000000" w:rsidRPr="005051E8" w:rsidRDefault="00F60891" w:rsidP="00592228">
      <w:pPr>
        <w:pStyle w:val="Overskrift2"/>
      </w:pPr>
      <w:r w:rsidRPr="005051E8">
        <w:t>Oppjusteringsfaktor for aksjeinntekter mv.</w:t>
      </w:r>
    </w:p>
    <w:p w14:paraId="6C6F434D" w14:textId="77777777" w:rsidR="00000000" w:rsidRPr="005051E8" w:rsidRDefault="00F60891" w:rsidP="00592228">
      <w:r w:rsidRPr="005051E8">
        <w:t>Siden 2006 har personlige aksjonærer blitt skattlagt etter aksjonærmodellen, og utbytter og aksjegevinster inngår</w:t>
      </w:r>
      <w:r w:rsidRPr="005051E8">
        <w:t xml:space="preserve"> i deres alminnelige inntekt. Aksjonærmodellen skal motvirke at aktive eiere sparer skatt ved å ta ut reelle arbeidsinntekter fra egen bedrift som utbytte, kjent som inntektsskifting. Da må skattesatsene på utbytte (inkludert selskapsskatt) og lønn (inklud</w:t>
      </w:r>
      <w:r w:rsidRPr="005051E8">
        <w:t>ert arbeidsgiveravgift) være om lag de samme på marginen.</w:t>
      </w:r>
    </w:p>
    <w:p w14:paraId="0375BF16" w14:textId="77777777" w:rsidR="00000000" w:rsidRPr="005051E8" w:rsidRDefault="00F60891" w:rsidP="00592228">
      <w:r w:rsidRPr="005051E8">
        <w:t>Marginalskatten på aksjeutbytte er i dag 6,3 prosentenheter lavere enn høyeste marginalskatt på lønn. For eiere som både arbeider og eier aksjer direkte i et selskap, er det ingen regler som hindrer</w:t>
      </w:r>
      <w:r w:rsidRPr="005051E8">
        <w:t xml:space="preserve"> at reell arbeidsavkastning tas ut som utbytte. Det skaper en mulighet for å spare skatt som fortrinnsvis utnyttes av personer med høy inntekt. Som følge av progresjonen i lønnsbeskatningen vil det for lavere inntekter (opp til trinn 2) lønne seg å ta ut l</w:t>
      </w:r>
      <w:r w:rsidRPr="005051E8">
        <w:t>ønn fremfor utbytte. Videre tjenes det opp pensjon i folketrygden på arbeidsinntekter opp til 7,1 G (om lag 743 500 kroner i 2021). Inntekter utover dette vil det lønne seg å ta ut som utbytte.</w:t>
      </w:r>
    </w:p>
    <w:p w14:paraId="573067DD" w14:textId="77777777" w:rsidR="00000000" w:rsidRPr="005051E8" w:rsidRDefault="00F60891" w:rsidP="00592228">
      <w:r w:rsidRPr="005051E8">
        <w:t>Utbytteskatten virker omfordelende. Aksjeinntekter er sterkt k</w:t>
      </w:r>
      <w:r w:rsidRPr="005051E8">
        <w:t>onsentrert blant de med høy inntekt og formue. Økt utbytteskatt er derfor i tråd med regjeringens intensjon om et mer omfordelende skattesystem. Det er krevende å skattlegge kapitalinntekter uten at det har uheldige virkninger i økonomien. Økt internasjona</w:t>
      </w:r>
      <w:r w:rsidRPr="005051E8">
        <w:t>l skattekonkurranse har gjort det nødvendig å redusere skatten på selskapsoverskudd. Når kapitalmobiliteten er høy, er det bedre å skattlegge kapitalinntekter på eierens hånd enn på selskapet. Aksjonærmodellen er dessuten utstyrt med et skjermingsfradrag s</w:t>
      </w:r>
      <w:r w:rsidRPr="005051E8">
        <w:t xml:space="preserve">om gjør at utbytteskatten i prinsippet virker nøytralt på investeringer og finansieringsformer. Skatteutvalgets flertall anbefalte i NOU 2014: 13 </w:t>
      </w:r>
      <w:r w:rsidRPr="005051E8">
        <w:rPr>
          <w:rStyle w:val="kursiv"/>
        </w:rPr>
        <w:t>Kapitalbeskatning i en internasjonal økonomi</w:t>
      </w:r>
      <w:r w:rsidRPr="005051E8">
        <w:t xml:space="preserve"> å fjerne forskjellen i høyeste marginalskattesats på arbeidsinnte</w:t>
      </w:r>
      <w:r w:rsidRPr="005051E8">
        <w:t>kter og utbytte helt.</w:t>
      </w:r>
    </w:p>
    <w:p w14:paraId="770D5DF3" w14:textId="77777777" w:rsidR="00000000" w:rsidRPr="005051E8" w:rsidRDefault="00F60891" w:rsidP="00592228">
      <w:r w:rsidRPr="005051E8">
        <w:t>Regjeringen foreslår å redusere forskjellen i marginalskattesatser ved å øke skatten på aksjeutbytte. Det foreslås å øke skatten slik at forskjellen i marginalskattesats på lønn og utbytte reduseres fra 6,3 til 3,5 prosentenheter. Det</w:t>
      </w:r>
      <w:r w:rsidRPr="005051E8">
        <w:t>te gjøres ved å øke oppjusteringsfaktoren i utbytteskatten fra 1,44 til 1,6.</w:t>
      </w:r>
    </w:p>
    <w:p w14:paraId="56DA3D38" w14:textId="77777777" w:rsidR="00000000" w:rsidRPr="005051E8" w:rsidRDefault="00F60891" w:rsidP="00592228">
      <w:r w:rsidRPr="005051E8">
        <w:lastRenderedPageBreak/>
        <w:t xml:space="preserve">Økt skatt på utbytte kan øke insentivet til å la selskapet finansiere konsumgoder som eieren benytter uten personbeskatning. Dette kan være vanskelig å kontrollere. Problemet med </w:t>
      </w:r>
      <w:r w:rsidRPr="005051E8">
        <w:t>konsum i selskap er utfordrende, og departementet vil gjennomgå reglene for å se om en kan motvirke dette mer effektivt enn i dag. Det kan også være uheldig at det er ulike skattesatser på ulike typer personlige kapitalinntekter. Dersom oppjusteringsfaktor</w:t>
      </w:r>
      <w:r w:rsidRPr="005051E8">
        <w:t>en øker, vil også forskjellen mellom skatt på aksjeinntekter og andre inntekter som for eksempel gevinster på eiendomsinvesteringer eller finansielle instrumenter, øke. Det er riktignok slik at også forskjellen i fradragssatsen for tap øker tilsvarende, no</w:t>
      </w:r>
      <w:r w:rsidRPr="005051E8">
        <w:t>e som virker risikodempende for investor. Den høye satsen vil derfor ikke nødvendigvis føre til vridninger i investeringer mellom ulike aktiva, men store forskjeller i skattesatser kan likevel skape uheldige spenninger i skattesystemet. Før en eventuell yt</w:t>
      </w:r>
      <w:r w:rsidRPr="005051E8">
        <w:t>terligere økning av utbytteskatten bør det derfor vurderes nærmere hvor store satsforskjeller skattesystemet tåler, også mellom utbytte og andre kapitalinntekter.</w:t>
      </w:r>
    </w:p>
    <w:p w14:paraId="0D6B769F" w14:textId="77777777" w:rsidR="00000000" w:rsidRPr="005051E8" w:rsidRDefault="00F60891" w:rsidP="00592228">
      <w:r w:rsidRPr="005051E8">
        <w:t>Det foreslås tilsvarende økning av oppjusteringsfaktoren i andre bestemmelser i skatteloven.</w:t>
      </w:r>
    </w:p>
    <w:p w14:paraId="6EB26D1A" w14:textId="77777777" w:rsidR="00000000" w:rsidRPr="005051E8" w:rsidRDefault="00F60891" w:rsidP="00592228">
      <w:r w:rsidRPr="005051E8">
        <w:t>Forslaget om økt oppjusteringsfaktor gir et proveny på 3 240 mill. kroner påløpt og 2 595 mill. kroner bokført i 2022 sammenlignet med Prop. 1 LS (2021–2022).</w:t>
      </w:r>
    </w:p>
    <w:p w14:paraId="4E107941" w14:textId="77777777" w:rsidR="00000000" w:rsidRPr="005051E8" w:rsidRDefault="00F60891" w:rsidP="00592228">
      <w:r w:rsidRPr="005051E8">
        <w:t>Departementet viser til forslag til endringer i skatteloven § 5-22 annet ledd tredje punktum, § 1</w:t>
      </w:r>
      <w:r w:rsidRPr="005051E8">
        <w:t>0-11 første ledd annet punktum, § 10-21 fjerde ledd tredje punktum og åttende ledd tredje punktum, § 10-31 første ledd fjerde punktum og annet ledd annet punktum, § 10-42 tredje ledd bokstav b og § 10-44 første ledd tredje punktum.</w:t>
      </w:r>
    </w:p>
    <w:p w14:paraId="6908815C" w14:textId="77777777" w:rsidR="00000000" w:rsidRPr="005051E8" w:rsidRDefault="00F60891" w:rsidP="00592228">
      <w:pPr>
        <w:pStyle w:val="Overskrift2"/>
      </w:pPr>
      <w:r w:rsidRPr="005051E8">
        <w:t>Elbiler i firmab</w:t>
      </w:r>
      <w:r w:rsidRPr="005051E8">
        <w:t>ilbeskatningen</w:t>
      </w:r>
    </w:p>
    <w:p w14:paraId="0657A2F5" w14:textId="77777777" w:rsidR="00000000" w:rsidRPr="005051E8" w:rsidRDefault="00F60891" w:rsidP="00592228">
      <w:r w:rsidRPr="005051E8">
        <w:t>Fordelen ved å bruke arbeidsgivers bil til private formål er skattepliktig inntekt. Fordelen beregnes etter en sjablong med utgangspunkt i bilens listepris og alder og er regulert i skatteloven §</w:t>
      </w:r>
      <w:r w:rsidRPr="005051E8">
        <w:rPr>
          <w:rFonts w:ascii="Cambria" w:hAnsi="Cambria" w:cs="Cambria"/>
        </w:rPr>
        <w:t> </w:t>
      </w:r>
      <w:r w:rsidRPr="005051E8">
        <w:t>5-13 og forskrift til utfylling og gjennomf</w:t>
      </w:r>
      <w:r w:rsidRPr="005051E8">
        <w:rPr>
          <w:rFonts w:ascii="UniCentury Old Style" w:hAnsi="UniCentury Old Style" w:cs="UniCentury Old Style"/>
        </w:rPr>
        <w:t>ø</w:t>
      </w:r>
      <w:r w:rsidRPr="005051E8">
        <w:t>r</w:t>
      </w:r>
      <w:r w:rsidRPr="005051E8">
        <w:t>ing mv. av skatteloven av 26. mars 1999 nr. 14 (FSFIN), §</w:t>
      </w:r>
      <w:r w:rsidRPr="005051E8">
        <w:rPr>
          <w:rFonts w:ascii="Cambria" w:hAnsi="Cambria" w:cs="Cambria"/>
        </w:rPr>
        <w:t> </w:t>
      </w:r>
      <w:r w:rsidRPr="005051E8">
        <w:t>5-13-5. Elbiler har en s</w:t>
      </w:r>
      <w:r w:rsidRPr="005051E8">
        <w:rPr>
          <w:rFonts w:ascii="UniCentury Old Style" w:hAnsi="UniCentury Old Style" w:cs="UniCentury Old Style"/>
        </w:rPr>
        <w:t>æ</w:t>
      </w:r>
      <w:r w:rsidRPr="005051E8">
        <w:t>rskilt verdsettelsesrabatt ved at kun 60</w:t>
      </w:r>
      <w:r w:rsidRPr="005051E8">
        <w:rPr>
          <w:rFonts w:ascii="Cambria" w:hAnsi="Cambria" w:cs="Cambria"/>
        </w:rPr>
        <w:t> </w:t>
      </w:r>
      <w:r w:rsidRPr="005051E8">
        <w:t>pst. av listeprisen legges til grunn ved beregning av fordelen for elbiler, mot 100</w:t>
      </w:r>
      <w:r w:rsidRPr="005051E8">
        <w:rPr>
          <w:rFonts w:ascii="Cambria" w:hAnsi="Cambria" w:cs="Cambria"/>
        </w:rPr>
        <w:t> </w:t>
      </w:r>
      <w:r w:rsidRPr="005051E8">
        <w:t xml:space="preserve">pst. for </w:t>
      </w:r>
      <w:r w:rsidRPr="005051E8">
        <w:rPr>
          <w:rFonts w:ascii="UniCentury Old Style" w:hAnsi="UniCentury Old Style" w:cs="UniCentury Old Style"/>
        </w:rPr>
        <w:t>ø</w:t>
      </w:r>
      <w:r w:rsidRPr="005051E8">
        <w:t>vrige biler. Rabatten i firmabilbeskat</w:t>
      </w:r>
      <w:r w:rsidRPr="005051E8">
        <w:t>ningen kommer i tillegg til lavere avgifter og en rekke andre fordeler for elbiler, som lavere bom- og fergeutgifter, parkeringsmuligheter og tilgang til kollektivfelt på de fleste veier.</w:t>
      </w:r>
    </w:p>
    <w:p w14:paraId="6B134022" w14:textId="77777777" w:rsidR="00000000" w:rsidRPr="005051E8" w:rsidRDefault="00F60891" w:rsidP="00592228">
      <w:r w:rsidRPr="005051E8">
        <w:t>Den særskilte verdsettelsen av elbiler ble i sin nåværende form innf</w:t>
      </w:r>
      <w:r w:rsidRPr="005051E8">
        <w:t>ørt i 2005 og var opprinnelig 75 pst. av listeprisen. Verdsettelsen ble redusert til 50 pst. av listepris i 2009. Da var fortsatt elbilenes bruksegenskaper langt dårligere enn fossilbiler til samme pris. Fra 2018 ble verdsettelsen økt til 60 pst., etter at</w:t>
      </w:r>
      <w:r w:rsidRPr="005051E8">
        <w:t xml:space="preserve"> det i Prop. 1 LS (2017–2018) var foreslått å avvikle verdsettelsesrabatten.</w:t>
      </w:r>
    </w:p>
    <w:p w14:paraId="5C903BDB" w14:textId="77777777" w:rsidR="00000000" w:rsidRPr="005051E8" w:rsidRDefault="00F60891" w:rsidP="00592228">
      <w:r w:rsidRPr="005051E8">
        <w:t>I dag er prisen på mange nye elbiler konkurransedyktig med biler med forbrenningsmotor. Salgsstatistikken for 2021 viser at elbilene utgjør om lag 63 pst. av nybilsalget (til og m</w:t>
      </w:r>
      <w:r w:rsidRPr="005051E8">
        <w:t xml:space="preserve">ed oktober). En elbil med listepris 780 000 kroner gir med 2021-regler et inntektspåslag som er om lag 60 000 kroner lavere enn for en tilsvarende dyr konvensjonell firmabil. Inntektspåslaget skattlegges som ordinær arbeidsinntekt, med skatt på alminnelig </w:t>
      </w:r>
      <w:r w:rsidRPr="005051E8">
        <w:t>inntekt, trygdeavgift og trinnskatt. I tillegg betaler arbeidsgiver arbeidsgiveravgift. Statens inntektstap ved gjeldende regler øker som følge av veksten i antallet elbilmodeller som kan konkurrere med bilmodeller med forbrenningsmotor.</w:t>
      </w:r>
    </w:p>
    <w:p w14:paraId="245522CB" w14:textId="77777777" w:rsidR="00000000" w:rsidRPr="005051E8" w:rsidRDefault="00F60891" w:rsidP="00592228">
      <w:r w:rsidRPr="005051E8">
        <w:t>I Hurdalsplattform</w:t>
      </w:r>
      <w:r w:rsidRPr="005051E8">
        <w:t>en fremgår det at et bredt og solid skatte- og avgiftsgrunnlag gir mulighet for lavere skattesatser. Rabatten for elbiler i firmabilbeskatningen svekker skattegrunnlaget. Rabatten kommer dessuten først og fremst skattytere med høy inntekt til gode. Halvpar</w:t>
      </w:r>
      <w:r w:rsidRPr="005051E8">
        <w:t xml:space="preserve">ten av de drøyt 11 500 skattyterne med </w:t>
      </w:r>
      <w:proofErr w:type="spellStart"/>
      <w:r w:rsidRPr="005051E8">
        <w:t>elfirmabil</w:t>
      </w:r>
      <w:proofErr w:type="spellEnd"/>
      <w:r w:rsidRPr="005051E8">
        <w:t xml:space="preserve"> i 2019 hadde en bruttoinntekt på over 1 mill. kroner. Figur 3.1 viser fordeling av henholdsvis alle skattytere og mottagere av innberettet fordel av </w:t>
      </w:r>
      <w:proofErr w:type="spellStart"/>
      <w:r w:rsidRPr="005051E8">
        <w:t>elfirmabil</w:t>
      </w:r>
      <w:proofErr w:type="spellEnd"/>
      <w:r w:rsidRPr="005051E8">
        <w:t xml:space="preserve"> etter bruttoinntekt.</w:t>
      </w:r>
    </w:p>
    <w:p w14:paraId="71247E3D" w14:textId="71DEDB06" w:rsidR="00000000" w:rsidRPr="005051E8" w:rsidRDefault="00D332E5" w:rsidP="00592228">
      <w:r>
        <w:lastRenderedPageBreak/>
        <w:pict w14:anchorId="654208A9">
          <v:shape id="_x0000_i1091" type="#_x0000_t75" style="width:478.5pt;height:227.25pt">
            <v:imagedata r:id="rId8" o:title=""/>
          </v:shape>
        </w:pict>
      </w:r>
    </w:p>
    <w:p w14:paraId="200BE8B7" w14:textId="77777777" w:rsidR="00000000" w:rsidRPr="005051E8" w:rsidRDefault="00F60891" w:rsidP="00592228">
      <w:pPr>
        <w:pStyle w:val="figur-tittel"/>
      </w:pPr>
      <w:r w:rsidRPr="005051E8">
        <w:t>Fordeling av alle skattytere (2021-tall) og av alle skattytere som mottar fordel av el-firmabiler (2019-tall) etter bruttoinntekt. Prosent</w:t>
      </w:r>
    </w:p>
    <w:p w14:paraId="03EB8662" w14:textId="77777777" w:rsidR="00000000" w:rsidRPr="005051E8" w:rsidRDefault="00F60891" w:rsidP="00592228">
      <w:pPr>
        <w:pStyle w:val="Kilde"/>
      </w:pPr>
      <w:r w:rsidRPr="005051E8">
        <w:t>Skattedirektoratet og Finansdepartementet.</w:t>
      </w:r>
    </w:p>
    <w:p w14:paraId="7D8EFF2A" w14:textId="77777777" w:rsidR="00000000" w:rsidRPr="005051E8" w:rsidRDefault="00F60891" w:rsidP="00592228">
      <w:r w:rsidRPr="005051E8">
        <w:t>Regjeringen foreslår å oppheve den særskilte rabatten for elbiler i firmabilbeskatningen. Forslaget vil forenkle skattereglene og gjøre det lettere å etterleve reglene.</w:t>
      </w:r>
    </w:p>
    <w:p w14:paraId="71DFFCD8" w14:textId="77777777" w:rsidR="00000000" w:rsidRPr="005051E8" w:rsidRDefault="00F60891" w:rsidP="00592228">
      <w:r w:rsidRPr="005051E8">
        <w:t xml:space="preserve">Provenyet anslås på usikkert grunnlag å øke </w:t>
      </w:r>
      <w:r w:rsidRPr="005051E8">
        <w:t>med 430 mill. kroner påløpt og 345 mill. kroner bokført i 2022 sammenlignet med Prop. 1 LS (2021–2022).</w:t>
      </w:r>
    </w:p>
    <w:p w14:paraId="38F3DDC9" w14:textId="77777777" w:rsidR="00000000" w:rsidRPr="005051E8" w:rsidRDefault="00F60891" w:rsidP="00592228">
      <w:r w:rsidRPr="005051E8">
        <w:t xml:space="preserve">De særskilte reglene om fordelsberegning for </w:t>
      </w:r>
      <w:proofErr w:type="spellStart"/>
      <w:r w:rsidRPr="005051E8">
        <w:t>elfirmabiler</w:t>
      </w:r>
      <w:proofErr w:type="spellEnd"/>
      <w:r w:rsidRPr="005051E8">
        <w:t xml:space="preserve"> er gitt i forskrift. Finansdepartementet vil gjennomføre nødvendige endringer i FSFIN § 5-13-5</w:t>
      </w:r>
      <w:r w:rsidRPr="005051E8">
        <w:t xml:space="preserve"> for å oppheve den særskilte rabatten for elbiler, med virkning fra og med inntektsåret 2022.</w:t>
      </w:r>
    </w:p>
    <w:p w14:paraId="7E903079" w14:textId="77777777" w:rsidR="00000000" w:rsidRPr="005051E8" w:rsidRDefault="00F60891" w:rsidP="00592228">
      <w:pPr>
        <w:pStyle w:val="Overskrift2"/>
      </w:pPr>
      <w:r w:rsidRPr="005051E8">
        <w:t>Skattefavorisert individuell sparing til pensjon</w:t>
      </w:r>
    </w:p>
    <w:p w14:paraId="7CA08498" w14:textId="77777777" w:rsidR="00000000" w:rsidRPr="005051E8" w:rsidRDefault="00F60891" w:rsidP="00592228">
      <w:r w:rsidRPr="005051E8">
        <w:t>Etter forslag i Prop. 130 LS (2016–2017) i forbindelse med Re</w:t>
      </w:r>
      <w:r w:rsidRPr="005051E8">
        <w:t>vidert nasjonalbudsjett 2017 ble det innført en ny ordning for skattefavorisert individuell sparing til pensjon. Ordningen trådte i kraft 4. november 2017.</w:t>
      </w:r>
    </w:p>
    <w:p w14:paraId="350BB820" w14:textId="77777777" w:rsidR="00000000" w:rsidRPr="005051E8" w:rsidRDefault="00F60891" w:rsidP="00592228">
      <w:r w:rsidRPr="005051E8">
        <w:t xml:space="preserve">Reglene for skattlegging av sparing og uttak etter ordningen </w:t>
      </w:r>
      <w:proofErr w:type="gramStart"/>
      <w:r w:rsidRPr="005051E8">
        <w:t>fremgår</w:t>
      </w:r>
      <w:proofErr w:type="gramEnd"/>
      <w:r w:rsidRPr="005051E8">
        <w:t xml:space="preserve"> av skatteloven, og ordningen er</w:t>
      </w:r>
      <w:r w:rsidRPr="005051E8">
        <w:t xml:space="preserve"> nærmere regulert i § 6-47 i Finansdepartementets forskrift til skatteloven. Det gis fradrag i alminnelig inntekt for innskudd i individuell sparing til pensjon på inntil 40 000 kroner per år. Beløpet omfatter også forvaltningskostnader mv. Utbetalinger fr</w:t>
      </w:r>
      <w:r w:rsidRPr="005051E8">
        <w:t>a ordningen skattlegges som alminnelig inntekt.</w:t>
      </w:r>
    </w:p>
    <w:p w14:paraId="1DA375AD" w14:textId="77777777" w:rsidR="00000000" w:rsidRPr="005051E8" w:rsidRDefault="00F60891" w:rsidP="00592228">
      <w:r w:rsidRPr="005051E8">
        <w:t>Den nye ordningen avløste en ordning for individuell pensjonssparing med fradrag i alminnelig inntekt for innskudd på inntil 15 000 kroner per år. Utbetalinger fra den gamle ordningen ble skattlagt som pensjo</w:t>
      </w:r>
      <w:r w:rsidRPr="005051E8">
        <w:t>n, det vil si normalt med trygdeavgift og trinnskatt i tillegg til skatt på alminnelig inntekt. Den gamle ordningen ble lukket for nytegning av kontrakter, men de som hadde eksisterende kontrakter, fikk anledning til å fortsette å betale inn på den gamle o</w:t>
      </w:r>
      <w:r w:rsidRPr="005051E8">
        <w:t>rdningen. Fradrag for innskudd i ordningene samordnes, slik at maksimalt fradrag for innskudd i den nye ordningen reduseres med eventuelt innskudd i den gamle.</w:t>
      </w:r>
    </w:p>
    <w:p w14:paraId="22E61D5B" w14:textId="77777777" w:rsidR="00000000" w:rsidRPr="005051E8" w:rsidRDefault="00F60891" w:rsidP="00592228">
      <w:r w:rsidRPr="005051E8">
        <w:t>Verken i den gamle eller den nye ordningen ilegges innestående beløp formuesskatt, og avkastning</w:t>
      </w:r>
      <w:r w:rsidRPr="005051E8">
        <w:t>en av innestående beløp skattlegges ikke løpende.</w:t>
      </w:r>
    </w:p>
    <w:p w14:paraId="7100E5AD" w14:textId="77777777" w:rsidR="00000000" w:rsidRPr="005051E8" w:rsidRDefault="00F60891" w:rsidP="00592228">
      <w:r w:rsidRPr="005051E8">
        <w:t>Formålet med ordningen er å legge til rette for økt sparing til pensjon. Skattefordelene bidrar til å øke avkastningen etter skatt på pensjonssparing i ordningen. Det er likevel usikkert i hvilken grad saml</w:t>
      </w:r>
      <w:r w:rsidRPr="005051E8">
        <w:t>et sparing til pensjonsalder øker, fordi sparing i ordningen også kan skje ved at sparing flyttes fra andre spareformer.</w:t>
      </w:r>
    </w:p>
    <w:p w14:paraId="4A7811D6" w14:textId="77777777" w:rsidR="00000000" w:rsidRPr="005051E8" w:rsidRDefault="00F60891" w:rsidP="00592228">
      <w:r w:rsidRPr="005051E8">
        <w:lastRenderedPageBreak/>
        <w:t>I Prop. 1 LS (2021–2022) er maksimalt årlig sparebeløp foreslått videreført nominelt uendret på 40 000 </w:t>
      </w:r>
      <w:r w:rsidRPr="005051E8">
        <w:t>kroner i den nye ordningen. Høyinntektsgrupper sparer i gjennomsnitt mest i ordningen. Slike fradragsordninger reduserer den reelle progressiviteten i skattesystemet, og å stramme inn ordningen bidrar til omfordeling uten at arbeidsinsentiver svekkes. Regj</w:t>
      </w:r>
      <w:r w:rsidRPr="005051E8">
        <w:t>eringen foreslår at maksimalt årlig beløp reduseres til 15 000 kroner, som i den gamle ordningen. Ordningen vil da fortsatt være mer gunstig enn før 2017 fordi den nye ordningen typisk gir lavere skatt på utbetalingene. Figur 3.2 illustrerer at det er klar</w:t>
      </w:r>
      <w:r w:rsidRPr="005051E8">
        <w:t>t størst andel i de høyeste inntektsgruppene som får økt skatt av at maksimalt årlig sparebeløp reduseres.</w:t>
      </w:r>
    </w:p>
    <w:p w14:paraId="7B511F79" w14:textId="77777777" w:rsidR="00000000" w:rsidRPr="005051E8" w:rsidRDefault="00F60891" w:rsidP="00592228">
      <w:r w:rsidRPr="005051E8">
        <w:t>Forslaget anslås å øke provenyet med 235 mill. kroner påløpt og 190 mill. kroner bokført i 2022 sammenlignet med Prop. 1 LS (2021–2022).</w:t>
      </w:r>
    </w:p>
    <w:p w14:paraId="723151E6" w14:textId="77777777" w:rsidR="00000000" w:rsidRPr="005051E8" w:rsidRDefault="00F60891" w:rsidP="00592228">
      <w:r w:rsidRPr="005051E8">
        <w:t>Departemente</w:t>
      </w:r>
      <w:r w:rsidRPr="005051E8">
        <w:t>t viser til forslag til endring i skatteloven § 6-47 første ledd bokstav d. Det foreslås at endringen trer i kraft straks med virkning fra og med inntektsåret 2022.</w:t>
      </w:r>
    </w:p>
    <w:p w14:paraId="691FE8F3" w14:textId="3CECB30C" w:rsidR="00000000" w:rsidRPr="005051E8" w:rsidRDefault="00D332E5" w:rsidP="00592228">
      <w:r>
        <w:pict w14:anchorId="6F1F5934">
          <v:shape id="_x0000_i1093" type="#_x0000_t75" style="width:478.5pt;height:227.25pt">
            <v:imagedata r:id="rId9" o:title=""/>
          </v:shape>
        </w:pict>
      </w:r>
    </w:p>
    <w:p w14:paraId="0838B0FC" w14:textId="77777777" w:rsidR="00000000" w:rsidRPr="005051E8" w:rsidRDefault="00F60891" w:rsidP="00592228">
      <w:pPr>
        <w:pStyle w:val="figur-tittel"/>
      </w:pPr>
      <w:r w:rsidRPr="005051E8">
        <w:t>Anslått andel skattytere i hvert b</w:t>
      </w:r>
      <w:r w:rsidRPr="005051E8">
        <w:t>ruttoinntektsintervall som får økt skatt av at maksimalt fradrag for individuell sparing til pensjon reduseres fra 40 000 til 15 000 kroner. Prosent</w:t>
      </w:r>
    </w:p>
    <w:p w14:paraId="01EA6CF2" w14:textId="77777777" w:rsidR="00000000" w:rsidRPr="005051E8" w:rsidRDefault="00F60891" w:rsidP="00592228">
      <w:pPr>
        <w:pStyle w:val="Kilde"/>
      </w:pPr>
      <w:r w:rsidRPr="005051E8">
        <w:t>Finansdepartementet og Statistisk sentralbyrås modell, LOTTE-Skatt.</w:t>
      </w:r>
    </w:p>
    <w:p w14:paraId="196238A3" w14:textId="77777777" w:rsidR="00000000" w:rsidRPr="005051E8" w:rsidRDefault="00F60891" w:rsidP="00592228">
      <w:pPr>
        <w:pStyle w:val="Overskrift2"/>
      </w:pPr>
      <w:r w:rsidRPr="005051E8">
        <w:t>Skattefri for</w:t>
      </w:r>
      <w:r w:rsidRPr="005051E8">
        <w:t>del ved ansattes kjøp av aksjer mv.</w:t>
      </w:r>
    </w:p>
    <w:p w14:paraId="68238BF3" w14:textId="77777777" w:rsidR="00000000" w:rsidRPr="005051E8" w:rsidRDefault="00F60891" w:rsidP="00592228">
      <w:r w:rsidRPr="005051E8">
        <w:t xml:space="preserve">Ansatte som på grunn av ansettelsesforholdet erverver aksjer mv. i arbeidsgiverselskapet til underkurs, oppnår en fordel vunnet ved arbeid. Fordelen utgjør differansen mellom markedsprisen og det den ansatte betaler for </w:t>
      </w:r>
      <w:r w:rsidRPr="005051E8">
        <w:t>aksjene, og er som hovedregel skattepliktig som lønn. Fordelen inngår i grunnlaget for arbeidsgiveravgift, og føres til inntekt hos den ansatte det året den ansatte blir eier av aksjen.</w:t>
      </w:r>
    </w:p>
    <w:p w14:paraId="36BCC5BD" w14:textId="77777777" w:rsidR="00000000" w:rsidRPr="005051E8" w:rsidRDefault="00F60891" w:rsidP="00592228">
      <w:r w:rsidRPr="005051E8">
        <w:t>Etter skatteloven § 5-14 første og annet ledd kan det på nærmere vilkå</w:t>
      </w:r>
      <w:r w:rsidRPr="005051E8">
        <w:t>r likevel gis en skattefri fordel i form av underkurs ved ansattes erverv av aksjer mv. i arbeidsgiverselskapet. Skattefritaket gjelder bare hvis tilbudet om aksjekjøp omfatter alle ansatte i selskapet. Fordelen er begrenset til 25 pst. av aksjenes markeds</w:t>
      </w:r>
      <w:r w:rsidRPr="005051E8">
        <w:t>verdi, men maksimalt 7 500 kroner per ansatt per inntektsår. Solberg-regjeringen har etter 2016 utvidet ordningen i flere omganger. I 2016 var rabattsatsen og beløpsgrensen henholdsvis 20 pst. og 1 500 kroner. I Prop. 1 LS (2021–2022) foreslås det å utvide</w:t>
      </w:r>
      <w:r w:rsidRPr="005051E8">
        <w:t xml:space="preserve"> ordningen ytterligere, ved å øke satsen for skattefri rabatt til 30 pst.</w:t>
      </w:r>
    </w:p>
    <w:p w14:paraId="02FAC30C" w14:textId="77777777" w:rsidR="00000000" w:rsidRPr="005051E8" w:rsidRDefault="00F60891" w:rsidP="00592228">
      <w:r w:rsidRPr="005051E8">
        <w:t xml:space="preserve">Ordningen kan stimulere til at flere ansatte blir medeiere i arbeidsgiverselskapet. Prinsipielt er det imidlertid uheldig at avlønning i form av aksjer mv. </w:t>
      </w:r>
      <w:proofErr w:type="spellStart"/>
      <w:r w:rsidRPr="005051E8">
        <w:t>skattefavoriseres</w:t>
      </w:r>
      <w:proofErr w:type="spellEnd"/>
      <w:r w:rsidRPr="005051E8">
        <w:t xml:space="preserve"> fremfor </w:t>
      </w:r>
      <w:r w:rsidRPr="005051E8">
        <w:t xml:space="preserve">ordinær kontantlønn. All avlønning bør skattlegges likt. Det er også uheldig at skattesystemet bidrar til at ansatte eksponeres for </w:t>
      </w:r>
      <w:r w:rsidRPr="005051E8">
        <w:lastRenderedPageBreak/>
        <w:t>mer risiko, i den grad ordningen stimulerer til at flere knytter både lønnsinntekt og spareavkastning til samme selskap.</w:t>
      </w:r>
    </w:p>
    <w:p w14:paraId="69195F99" w14:textId="77777777" w:rsidR="00000000" w:rsidRPr="005051E8" w:rsidRDefault="00F60891" w:rsidP="00592228">
      <w:r w:rsidRPr="005051E8">
        <w:t>Regjeringen foreslår å oppheve ordningen med skattefri fordel ved ansattes kjøp av aksjer mv. i arbeidsgiverselskapet. Det antas at ordningen i størst grad kommer høyinntektsgrupper til gode, og at avviklingen derfor bidrar til omfordeling. Forslaget må se</w:t>
      </w:r>
      <w:r w:rsidRPr="005051E8">
        <w:t>s i sammenheng med at regjeringen opprettholder Solberg-regjeringens forslag til ny opsjonsskatteordning. Den er mer målrettet, og i tråd med målet i Hurdalsplattformen om at flere ansatte skal kunne ta del i verdiskapingen i oppstarts- og vekstselskap.</w:t>
      </w:r>
    </w:p>
    <w:p w14:paraId="0D75724A" w14:textId="77777777" w:rsidR="00000000" w:rsidRPr="005051E8" w:rsidRDefault="00F60891" w:rsidP="00592228">
      <w:r w:rsidRPr="005051E8">
        <w:t xml:space="preserve">Å </w:t>
      </w:r>
      <w:r w:rsidRPr="005051E8">
        <w:t>avvikle ordningen anslås å øke provenyet med om lag 133 mill. kroner påløpt og 107 mill. kroner bokført i 2022, sammenlignet med Prop. 1 LS (2021–2022).</w:t>
      </w:r>
    </w:p>
    <w:p w14:paraId="6DAE351B" w14:textId="77777777" w:rsidR="00000000" w:rsidRPr="005051E8" w:rsidRDefault="00F60891" w:rsidP="00592228">
      <w:r w:rsidRPr="005051E8">
        <w:t>Departementet viser til forslag til endringer i skatteloven § 5-14. Departementet foreslår at endringen</w:t>
      </w:r>
      <w:r w:rsidRPr="005051E8">
        <w:t xml:space="preserve"> trer i kraft straks, med virkning fra og med inntektsåret 2022.</w:t>
      </w:r>
    </w:p>
    <w:p w14:paraId="4F383DCD" w14:textId="77777777" w:rsidR="00000000" w:rsidRPr="005051E8" w:rsidRDefault="00F60891" w:rsidP="00592228">
      <w:pPr>
        <w:pStyle w:val="Overskrift2"/>
      </w:pPr>
      <w:r w:rsidRPr="005051E8">
        <w:t>Nominell videreføring og samspillsvirkninger</w:t>
      </w:r>
    </w:p>
    <w:p w14:paraId="3BA7B804" w14:textId="77777777" w:rsidR="00000000" w:rsidRPr="005051E8" w:rsidRDefault="00F60891" w:rsidP="00592228">
      <w:r w:rsidRPr="005051E8">
        <w:t>I Prop. 1 LS (2021–2022) foreslås nedre grense for å betale trygdeavgift lønnsjustert, jf. forslag til endring i folketrygdloven §</w:t>
      </w:r>
      <w:r w:rsidRPr="005051E8">
        <w:rPr>
          <w:rFonts w:ascii="Cambria" w:hAnsi="Cambria" w:cs="Cambria"/>
        </w:rPr>
        <w:t> </w:t>
      </w:r>
      <w:r w:rsidRPr="005051E8">
        <w:t xml:space="preserve">23-3 </w:t>
      </w:r>
      <w:r w:rsidRPr="005051E8">
        <w:t>fjerde ledd. Regjeringen trekker forslaget og foreslår å videreføre grensen nominelt fra 2021, slik at frikortgrensen opprettholdes på 60</w:t>
      </w:r>
      <w:r w:rsidRPr="005051E8">
        <w:rPr>
          <w:rFonts w:ascii="Cambria" w:hAnsi="Cambria" w:cs="Cambria"/>
        </w:rPr>
        <w:t> </w:t>
      </w:r>
      <w:r w:rsidRPr="005051E8">
        <w:t>000</w:t>
      </w:r>
      <w:r w:rsidRPr="005051E8">
        <w:rPr>
          <w:rFonts w:ascii="Cambria" w:hAnsi="Cambria" w:cs="Cambria"/>
        </w:rPr>
        <w:t> </w:t>
      </w:r>
      <w:r w:rsidRPr="005051E8">
        <w:t>kroner. Grensen har normalt v</w:t>
      </w:r>
      <w:r w:rsidRPr="005051E8">
        <w:rPr>
          <w:rFonts w:ascii="UniCentury Old Style" w:hAnsi="UniCentury Old Style" w:cs="UniCentury Old Style"/>
        </w:rPr>
        <w:t>æ</w:t>
      </w:r>
      <w:r w:rsidRPr="005051E8">
        <w:t>rt videref</w:t>
      </w:r>
      <w:r w:rsidRPr="005051E8">
        <w:rPr>
          <w:rFonts w:ascii="UniCentury Old Style" w:hAnsi="UniCentury Old Style" w:cs="UniCentury Old Style"/>
        </w:rPr>
        <w:t>ø</w:t>
      </w:r>
      <w:r w:rsidRPr="005051E8">
        <w:t>rt nominelt n</w:t>
      </w:r>
      <w:r w:rsidRPr="005051E8">
        <w:rPr>
          <w:rFonts w:ascii="UniCentury Old Style" w:hAnsi="UniCentury Old Style" w:cs="UniCentury Old Style"/>
        </w:rPr>
        <w:t>å</w:t>
      </w:r>
      <w:r w:rsidRPr="005051E8">
        <w:t>r det ikke har v</w:t>
      </w:r>
      <w:r w:rsidRPr="005051E8">
        <w:rPr>
          <w:rFonts w:ascii="UniCentury Old Style" w:hAnsi="UniCentury Old Style" w:cs="UniCentury Old Style"/>
        </w:rPr>
        <w:t>æ</w:t>
      </w:r>
      <w:r w:rsidRPr="005051E8">
        <w:t>rt foresl</w:t>
      </w:r>
      <w:r w:rsidRPr="005051E8">
        <w:rPr>
          <w:rFonts w:ascii="UniCentury Old Style" w:hAnsi="UniCentury Old Style" w:cs="UniCentury Old Style"/>
        </w:rPr>
        <w:t>å</w:t>
      </w:r>
      <w:r w:rsidRPr="005051E8">
        <w:t>tt s</w:t>
      </w:r>
      <w:r w:rsidRPr="005051E8">
        <w:rPr>
          <w:rFonts w:ascii="UniCentury Old Style" w:hAnsi="UniCentury Old Style" w:cs="UniCentury Old Style"/>
        </w:rPr>
        <w:t>æ</w:t>
      </w:r>
      <w:r w:rsidRPr="005051E8">
        <w:t>rskilte endringer. Nominell</w:t>
      </w:r>
      <w:r w:rsidRPr="005051E8">
        <w:t xml:space="preserve"> videreføring anslås å øke provenyet med 30</w:t>
      </w:r>
      <w:r w:rsidRPr="005051E8">
        <w:rPr>
          <w:rFonts w:ascii="Cambria" w:hAnsi="Cambria" w:cs="Cambria"/>
        </w:rPr>
        <w:t> </w:t>
      </w:r>
      <w:r w:rsidRPr="005051E8">
        <w:t>mill. kroner p</w:t>
      </w:r>
      <w:r w:rsidRPr="005051E8">
        <w:rPr>
          <w:rFonts w:ascii="UniCentury Old Style" w:hAnsi="UniCentury Old Style" w:cs="UniCentury Old Style"/>
        </w:rPr>
        <w:t>å</w:t>
      </w:r>
      <w:r w:rsidRPr="005051E8">
        <w:t>l</w:t>
      </w:r>
      <w:r w:rsidRPr="005051E8">
        <w:rPr>
          <w:rFonts w:ascii="UniCentury Old Style" w:hAnsi="UniCentury Old Style" w:cs="UniCentury Old Style"/>
        </w:rPr>
        <w:t>ø</w:t>
      </w:r>
      <w:r w:rsidRPr="005051E8">
        <w:t>pt og 25</w:t>
      </w:r>
      <w:r w:rsidRPr="005051E8">
        <w:rPr>
          <w:rFonts w:ascii="Cambria" w:hAnsi="Cambria" w:cs="Cambria"/>
        </w:rPr>
        <w:t> </w:t>
      </w:r>
      <w:r w:rsidRPr="005051E8">
        <w:t>mill. kroner bokf</w:t>
      </w:r>
      <w:r w:rsidRPr="005051E8">
        <w:rPr>
          <w:rFonts w:ascii="UniCentury Old Style" w:hAnsi="UniCentury Old Style" w:cs="UniCentury Old Style"/>
        </w:rPr>
        <w:t>ø</w:t>
      </w:r>
      <w:r w:rsidRPr="005051E8">
        <w:t>rt i 2022 sammenlignet med Prop. 1 LS (2021</w:t>
      </w:r>
      <w:r w:rsidRPr="005051E8">
        <w:rPr>
          <w:rFonts w:ascii="UniCentury Old Style" w:hAnsi="UniCentury Old Style" w:cs="UniCentury Old Style"/>
        </w:rPr>
        <w:t>–</w:t>
      </w:r>
      <w:r w:rsidRPr="005051E8">
        <w:t>2022).</w:t>
      </w:r>
    </w:p>
    <w:p w14:paraId="2C4B436D" w14:textId="23294F6D" w:rsidR="00000000" w:rsidRPr="005051E8" w:rsidRDefault="00F60891" w:rsidP="00592228">
      <w:r w:rsidRPr="005051E8">
        <w:t>Samspillsvirkninger mellom inntektsskatteforslagene mv. anslås å redusere provenyet med om lag 20 mill. kroner påløpt</w:t>
      </w:r>
      <w:r w:rsidRPr="005051E8">
        <w:t xml:space="preserve"> og 16 mill. kroner bokført i 2022 sammenlignet med Prop. 1 LS (2021–2022).</w:t>
      </w:r>
    </w:p>
    <w:p w14:paraId="5E667B7F" w14:textId="77777777" w:rsidR="00000000" w:rsidRPr="005051E8" w:rsidRDefault="00F60891" w:rsidP="00592228">
      <w:pPr>
        <w:pStyle w:val="Overskrift1"/>
      </w:pPr>
      <w:r w:rsidRPr="005051E8">
        <w:lastRenderedPageBreak/>
        <w:t>Skatt på formue</w:t>
      </w:r>
    </w:p>
    <w:p w14:paraId="1C9C9B3E" w14:textId="77777777" w:rsidR="00000000" w:rsidRPr="005051E8" w:rsidRDefault="00F60891" w:rsidP="00592228">
      <w:pPr>
        <w:pStyle w:val="avsnitt-undertittel"/>
      </w:pPr>
      <w:r w:rsidRPr="005051E8">
        <w:t>Innledning</w:t>
      </w:r>
    </w:p>
    <w:p w14:paraId="3EFC66C6" w14:textId="77777777" w:rsidR="00000000" w:rsidRPr="005051E8" w:rsidRDefault="00F60891" w:rsidP="00592228">
      <w:r w:rsidRPr="005051E8">
        <w:t xml:space="preserve">Norske husholdningers formuer har økt de senere årene. Det samme har </w:t>
      </w:r>
      <w:proofErr w:type="spellStart"/>
      <w:r w:rsidRPr="005051E8">
        <w:t>formuesulikheten</w:t>
      </w:r>
      <w:proofErr w:type="spellEnd"/>
      <w:r w:rsidRPr="005051E8">
        <w:t>. De 10 prosent rikeste, målt etter formue, har økt sin and</w:t>
      </w:r>
      <w:r w:rsidRPr="005051E8">
        <w:t>el av husholdningenes samlede beregnede nettoformue fra 49,5</w:t>
      </w:r>
      <w:r w:rsidRPr="005051E8">
        <w:rPr>
          <w:rFonts w:ascii="Cambria" w:hAnsi="Cambria" w:cs="Cambria"/>
        </w:rPr>
        <w:t> </w:t>
      </w:r>
      <w:r w:rsidRPr="005051E8">
        <w:t>pst. i 2013 til 53,5</w:t>
      </w:r>
      <w:r w:rsidRPr="005051E8">
        <w:rPr>
          <w:rFonts w:ascii="Cambria" w:hAnsi="Cambria" w:cs="Cambria"/>
        </w:rPr>
        <w:t> </w:t>
      </w:r>
      <w:r w:rsidRPr="005051E8">
        <w:t>pst. i 2019. Samtidig er det gitt store lettelser i formuesskatten under Solberg-regjeringen, s</w:t>
      </w:r>
      <w:r w:rsidRPr="005051E8">
        <w:rPr>
          <w:rFonts w:ascii="UniCentury Old Style" w:hAnsi="UniCentury Old Style" w:cs="UniCentury Old Style"/>
        </w:rPr>
        <w:t>æ</w:t>
      </w:r>
      <w:r w:rsidRPr="005051E8">
        <w:t>rlig til dem med de h</w:t>
      </w:r>
      <w:r w:rsidRPr="005051E8">
        <w:rPr>
          <w:rFonts w:ascii="UniCentury Old Style" w:hAnsi="UniCentury Old Style" w:cs="UniCentury Old Style"/>
        </w:rPr>
        <w:t>ø</w:t>
      </w:r>
      <w:r w:rsidRPr="005051E8">
        <w:t>yeste formuene.</w:t>
      </w:r>
    </w:p>
    <w:p w14:paraId="73FF9E2E" w14:textId="77777777" w:rsidR="00000000" w:rsidRPr="005051E8" w:rsidRDefault="00F60891" w:rsidP="00592228">
      <w:r w:rsidRPr="005051E8">
        <w:t>Regjeringen vil at skattesystemet skal b</w:t>
      </w:r>
      <w:r w:rsidRPr="005051E8">
        <w:t>idra sterkere til omfordeling. Formuesskatten er et virkningsfullt fordelingspolitisk supplement til inntektsskatten fordi formue er skjevt fordelt i befolkningen. Formue gir også skatteevne i seg selv.</w:t>
      </w:r>
    </w:p>
    <w:p w14:paraId="30644C43" w14:textId="77777777" w:rsidR="00000000" w:rsidRPr="005051E8" w:rsidRDefault="00F60891" w:rsidP="00592228">
      <w:r w:rsidRPr="005051E8">
        <w:t>Formuesskatten bidrar til at skattesystemet for perso</w:t>
      </w:r>
      <w:r w:rsidRPr="005051E8">
        <w:t>ner samlet sett virker mer progressivt enn med inntektsbeskatningen alene. Formueskatten styrker omfordelingen av inntekt og jevner ut forskjeller i formue. Et samfunn med små forskjeller kan gi tillit.</w:t>
      </w:r>
    </w:p>
    <w:p w14:paraId="12CE826E" w14:textId="77777777" w:rsidR="00000000" w:rsidRPr="005051E8" w:rsidRDefault="00F60891" w:rsidP="00592228">
      <w:r w:rsidRPr="005051E8">
        <w:t>Samtidig kan formuesskatten, i likhet med de fleste s</w:t>
      </w:r>
      <w:r w:rsidRPr="005051E8">
        <w:t>katter og avgifter, påvirke ressursbruken negativt. Det er imidlertid ikke funnet empirisk belegg for at en formuesskatt med jevn verdsettelse gir større samfunnsøkonomisk effektivitetstap enn andre vridende skatter.</w:t>
      </w:r>
    </w:p>
    <w:p w14:paraId="176E7281" w14:textId="77777777" w:rsidR="00000000" w:rsidRPr="005051E8" w:rsidRDefault="00F60891" w:rsidP="00592228">
      <w:r w:rsidRPr="005051E8">
        <w:t>Formuesskatten kan redusere sparingen o</w:t>
      </w:r>
      <w:r w:rsidRPr="005051E8">
        <w:t>g vri sammensetningen av sparingen når ulike formuesobjekter med samme markedsverdi verdsettes forskjellig. Det er likevel lite som tyder på at formuesskatten svekker mulighetene for å gjennomføre lønnsomme investeringer vesentlig. At formuesskatten kan re</w:t>
      </w:r>
      <w:r w:rsidRPr="005051E8">
        <w:t xml:space="preserve">dusere beløpet en investor har tilgjengelig for nye investeringer, gjelder all skatt og er ikke særegent for formuesskatten. Med velfungerende kapitalmarkeder vil en lønnsom investering normalt få finansiering. Generelt er kapitaltilgangen god i Norge, og </w:t>
      </w:r>
      <w:r w:rsidRPr="005051E8">
        <w:t>formuesskatten gjør det ikke mindre lønnsomt å investere i Norge enn i andre land.</w:t>
      </w:r>
    </w:p>
    <w:p w14:paraId="032B8FB7" w14:textId="77777777" w:rsidR="00000000" w:rsidRPr="005051E8" w:rsidRDefault="00F60891" w:rsidP="00592228">
      <w:r w:rsidRPr="005051E8">
        <w:t>Skatt på kapitalbeholdning kan bestå av ulike skatteformer, som formuesskatt, eiendomsskatt og skatt på arv. Norge er ett av få land med formuesskatt, men også ett av få lan</w:t>
      </w:r>
      <w:r w:rsidRPr="005051E8">
        <w:t>d uten arveavgift. Den samlede skatten på kapitalbeholdning er relativt lav i Norge sammenlignet med andre land. Forskjellen skyldes i stor grad eiendomsskatt og arveavgift i andre land.</w:t>
      </w:r>
    </w:p>
    <w:p w14:paraId="39351295" w14:textId="77777777" w:rsidR="00000000" w:rsidRPr="005051E8" w:rsidRDefault="00F60891" w:rsidP="00592228">
      <w:r w:rsidRPr="005051E8">
        <w:t>Regjeringen tar i 2022-budsjettet et stort skritt for å gjøre formues</w:t>
      </w:r>
      <w:r w:rsidRPr="005051E8">
        <w:t>skatten mer omfordelende og mer rettferdig, slik at den kan fylle sin rolle i skattesystemet på en bedre måte. Med regjeringens forslag til økt sats, bredere grunnlag og økt bunnfradrag, øker formuesskatten først og fremst for høyinntektsgruppene og for de</w:t>
      </w:r>
      <w:r w:rsidRPr="005051E8">
        <w:t>m med store formuer.</w:t>
      </w:r>
    </w:p>
    <w:p w14:paraId="4416B353" w14:textId="77777777" w:rsidR="00000000" w:rsidRPr="005051E8" w:rsidRDefault="00F60891" w:rsidP="00592228">
      <w:pPr>
        <w:pStyle w:val="avsnitt-undertittel"/>
      </w:pPr>
      <w:r w:rsidRPr="005051E8">
        <w:t>Hovedforslagene for 2022</w:t>
      </w:r>
    </w:p>
    <w:p w14:paraId="35EA55CA" w14:textId="77777777" w:rsidR="00000000" w:rsidRPr="005051E8" w:rsidRDefault="00F60891" w:rsidP="00592228">
      <w:r w:rsidRPr="005051E8">
        <w:t>Regjeringen foreslår økt skatt på formue ved å øke formuesskattesatsen og verdsettelsen av aksjer mv., sekundærboliger, dyre primærboliger og fritidsbo</w:t>
      </w:r>
      <w:r w:rsidRPr="005051E8">
        <w:t xml:space="preserve">liger. Formuesverdiene av fritidsboliger oppjusteres for å ta igjen noe av verdiutviklingen siden 2014. For fritidsboliger fanges ikke den generelle verdiutviklingen opp av verdsettelsesmetoden, slik den gjør for andre boliger. Samtidig foreslås det å øke </w:t>
      </w:r>
      <w:r w:rsidRPr="005051E8">
        <w:t>bunnfradraget, som isolert sett bidrar til at færre husholdninger med lave og middels formuer betaler formuesskatt. Antall som betaler formuesskatt med regjeringens forslag, anslås til 590</w:t>
      </w:r>
      <w:r w:rsidRPr="005051E8">
        <w:rPr>
          <w:rFonts w:ascii="Cambria" w:hAnsi="Cambria" w:cs="Cambria"/>
        </w:rPr>
        <w:t> </w:t>
      </w:r>
      <w:r w:rsidRPr="005051E8">
        <w:t>200 personer. Det er om lag 20</w:t>
      </w:r>
      <w:r w:rsidRPr="005051E8">
        <w:rPr>
          <w:rFonts w:ascii="Cambria" w:hAnsi="Cambria" w:cs="Cambria"/>
        </w:rPr>
        <w:t> </w:t>
      </w:r>
      <w:r w:rsidRPr="005051E8">
        <w:t>700 f</w:t>
      </w:r>
      <w:r w:rsidRPr="005051E8">
        <w:rPr>
          <w:rFonts w:ascii="UniCentury Old Style" w:hAnsi="UniCentury Old Style" w:cs="UniCentury Old Style"/>
        </w:rPr>
        <w:t>æ</w:t>
      </w:r>
      <w:r w:rsidRPr="005051E8">
        <w:t>rre enn med fremskrevne 2021-r</w:t>
      </w:r>
      <w:r w:rsidRPr="005051E8">
        <w:t>egler i referansen for 2022, og om lag 1</w:t>
      </w:r>
      <w:r w:rsidRPr="005051E8">
        <w:rPr>
          <w:rFonts w:ascii="Cambria" w:hAnsi="Cambria" w:cs="Cambria"/>
        </w:rPr>
        <w:t> </w:t>
      </w:r>
      <w:r w:rsidRPr="005051E8">
        <w:t>000 flere sammenlignet med forslag i Prop. 1 LS (2021</w:t>
      </w:r>
      <w:r w:rsidRPr="005051E8">
        <w:rPr>
          <w:rFonts w:ascii="UniCentury Old Style" w:hAnsi="UniCentury Old Style" w:cs="UniCentury Old Style"/>
        </w:rPr>
        <w:t>–</w:t>
      </w:r>
      <w:r w:rsidRPr="005051E8">
        <w:t>2022).</w:t>
      </w:r>
    </w:p>
    <w:p w14:paraId="79E9E9AA" w14:textId="77777777" w:rsidR="00000000" w:rsidRPr="005051E8" w:rsidRDefault="00F60891" w:rsidP="00592228">
      <w:r w:rsidRPr="005051E8">
        <w:t>I Prop. 1 LS (2021–2022) foreslår Solberg-regjeringen samlede netto formuesskattelettelser på 535 mill. kroner påløpt og 425 mill. kroner bokført. Regjeri</w:t>
      </w:r>
      <w:r w:rsidRPr="005051E8">
        <w:t>ngen fremmer forslag som øker provenyet fra formuesskatten med 4 575 mill. kroner påløpt og 3 660 mill. kroner bokført i 2022 sammenlignet med Solberg-regjeringens forslag. Sammenlignet med 2021-regler fremskrevet til 2021 er økningen 4 040 mill. kroner på</w:t>
      </w:r>
      <w:r w:rsidRPr="005051E8">
        <w:t>løpt og 3 235 mill. kroner bokført.</w:t>
      </w:r>
    </w:p>
    <w:p w14:paraId="1DB6234F" w14:textId="77517402" w:rsidR="00000000" w:rsidRDefault="00F60891" w:rsidP="00592228">
      <w:r w:rsidRPr="005051E8">
        <w:t xml:space="preserve">Tabell 4.1 viser gjennomsnittlig endring i skatt for ulike inntektsgrupper etter bruttoinntekt for bosatte personer 17 år eller eldre, sammenlignet med forslaget i Prop. 1 LS (2021–2022) og med 2021-regler </w:t>
      </w:r>
      <w:r w:rsidRPr="005051E8">
        <w:lastRenderedPageBreak/>
        <w:t>fremskrevet ti</w:t>
      </w:r>
      <w:r w:rsidRPr="005051E8">
        <w:t>l 2022. Gjennomsnittlig formuesskatt øker i alle inntektsintervallene, men først og fremst for høyinntektsgruppene. Tabell 4.2 viser gjennomsnittlig endring i skatt etter beregnet nettoformue.</w:t>
      </w:r>
    </w:p>
    <w:p w14:paraId="0ADC6BB0" w14:textId="451BF543" w:rsidR="00D332E5" w:rsidRPr="005051E8" w:rsidRDefault="00D332E5" w:rsidP="00D332E5">
      <w:pPr>
        <w:pStyle w:val="tabell-tittel"/>
      </w:pPr>
      <w:r w:rsidRPr="005051E8">
        <w:t>Anslåtte fordelingsvirkninger av formuesskatteendringer etter bruttoinntekt. Alle personer 17 år og eldre. Regjeringens forslag</w:t>
      </w:r>
      <w:r w:rsidRPr="005051E8">
        <w:rPr>
          <w:rStyle w:val="skrift-hevet"/>
        </w:rPr>
        <w:t>1</w:t>
      </w:r>
      <w:r w:rsidRPr="005051E8">
        <w:t xml:space="preserve"> sammenlignet med Prop. 1 LS (2021–2022) og fremskrevne 2021-regler</w:t>
      </w:r>
    </w:p>
    <w:p w14:paraId="6F754D9C" w14:textId="77777777" w:rsidR="00000000" w:rsidRPr="005051E8" w:rsidRDefault="00F60891" w:rsidP="00592228">
      <w:pPr>
        <w:pStyle w:val="Tabellnavn"/>
      </w:pPr>
      <w:r w:rsidRPr="005051E8">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000000" w:rsidRPr="005051E8" w14:paraId="484FF5C0" w14:textId="77777777" w:rsidTr="00D332E5">
        <w:trPr>
          <w:trHeight w:val="1120"/>
        </w:trPr>
        <w:tc>
          <w:tcPr>
            <w:tcW w:w="4080" w:type="dxa"/>
            <w:shd w:val="clear" w:color="auto" w:fill="FFFFFF"/>
          </w:tcPr>
          <w:p w14:paraId="15F5AB25" w14:textId="77777777" w:rsidR="00000000" w:rsidRPr="005051E8" w:rsidRDefault="00F60891" w:rsidP="00D332E5">
            <w:r w:rsidRPr="005051E8">
              <w:t>Bruttoinntekt</w:t>
            </w:r>
            <w:r w:rsidRPr="005051E8">
              <w:rPr>
                <w:rStyle w:val="skrift-hevet"/>
              </w:rPr>
              <w:t>2</w:t>
            </w:r>
            <w:r w:rsidRPr="005051E8">
              <w:t xml:space="preserve"> </w:t>
            </w:r>
          </w:p>
        </w:tc>
        <w:tc>
          <w:tcPr>
            <w:tcW w:w="1020" w:type="dxa"/>
          </w:tcPr>
          <w:p w14:paraId="0CB35DC5" w14:textId="77777777" w:rsidR="00000000" w:rsidRPr="005051E8" w:rsidRDefault="00F60891" w:rsidP="00D332E5">
            <w:pPr>
              <w:jc w:val="right"/>
            </w:pPr>
            <w:r w:rsidRPr="005051E8">
              <w:t xml:space="preserve">Antall </w:t>
            </w:r>
            <w:r w:rsidRPr="005051E8">
              <w:br/>
              <w:t>personer</w:t>
            </w:r>
          </w:p>
        </w:tc>
        <w:tc>
          <w:tcPr>
            <w:tcW w:w="1020" w:type="dxa"/>
          </w:tcPr>
          <w:p w14:paraId="5821124D" w14:textId="77777777" w:rsidR="00000000" w:rsidRPr="005051E8" w:rsidRDefault="00F60891" w:rsidP="00D332E5">
            <w:pPr>
              <w:jc w:val="right"/>
            </w:pPr>
            <w:r w:rsidRPr="005051E8">
              <w:t>Gjennom-</w:t>
            </w:r>
            <w:proofErr w:type="spellStart"/>
            <w:r w:rsidRPr="005051E8">
              <w:t>snittlig</w:t>
            </w:r>
            <w:proofErr w:type="spellEnd"/>
            <w:r w:rsidRPr="005051E8">
              <w:t xml:space="preserve"> skatt i referansen. Kroner</w:t>
            </w:r>
          </w:p>
        </w:tc>
        <w:tc>
          <w:tcPr>
            <w:tcW w:w="1020" w:type="dxa"/>
          </w:tcPr>
          <w:p w14:paraId="07C7F59C" w14:textId="77777777" w:rsidR="00000000" w:rsidRPr="005051E8" w:rsidRDefault="00F60891" w:rsidP="00D332E5">
            <w:pPr>
              <w:jc w:val="right"/>
            </w:pPr>
            <w:r w:rsidRPr="005051E8">
              <w:t>Gjennom-</w:t>
            </w:r>
            <w:proofErr w:type="spellStart"/>
            <w:r w:rsidRPr="005051E8">
              <w:t>snittli</w:t>
            </w:r>
            <w:r w:rsidRPr="005051E8">
              <w:t>g</w:t>
            </w:r>
            <w:proofErr w:type="spellEnd"/>
            <w:r w:rsidRPr="005051E8">
              <w:t xml:space="preserve"> skatt i referansen. Prosent</w:t>
            </w:r>
          </w:p>
        </w:tc>
        <w:tc>
          <w:tcPr>
            <w:tcW w:w="1020" w:type="dxa"/>
          </w:tcPr>
          <w:p w14:paraId="1D2608C9" w14:textId="77777777" w:rsidR="00000000" w:rsidRPr="005051E8" w:rsidRDefault="00F60891" w:rsidP="00D332E5">
            <w:pPr>
              <w:jc w:val="right"/>
            </w:pPr>
            <w:r w:rsidRPr="005051E8">
              <w:t>Sammenlignet med -</w:t>
            </w:r>
            <w:r w:rsidRPr="005051E8">
              <w:br/>
              <w:t xml:space="preserve">Prop. 1 LS. </w:t>
            </w:r>
            <w:r w:rsidRPr="005051E8">
              <w:br/>
              <w:t>Kroner</w:t>
            </w:r>
          </w:p>
        </w:tc>
        <w:tc>
          <w:tcPr>
            <w:tcW w:w="1020" w:type="dxa"/>
          </w:tcPr>
          <w:p w14:paraId="572BD9D0" w14:textId="77777777" w:rsidR="00000000" w:rsidRPr="005051E8" w:rsidRDefault="00F60891" w:rsidP="00D332E5">
            <w:pPr>
              <w:jc w:val="right"/>
            </w:pPr>
            <w:r w:rsidRPr="005051E8">
              <w:t xml:space="preserve">Sammenlignet med </w:t>
            </w:r>
            <w:r w:rsidRPr="005051E8">
              <w:br/>
              <w:t>2021-regler. Kroner</w:t>
            </w:r>
          </w:p>
        </w:tc>
      </w:tr>
      <w:tr w:rsidR="00000000" w:rsidRPr="005051E8" w14:paraId="24BC6DCA" w14:textId="77777777" w:rsidTr="00D332E5">
        <w:trPr>
          <w:trHeight w:val="380"/>
        </w:trPr>
        <w:tc>
          <w:tcPr>
            <w:tcW w:w="4080" w:type="dxa"/>
          </w:tcPr>
          <w:p w14:paraId="3E93A3E3" w14:textId="77777777" w:rsidR="00000000" w:rsidRPr="005051E8" w:rsidRDefault="00F60891" w:rsidP="00D332E5">
            <w:r w:rsidRPr="005051E8">
              <w:t>0–100</w:t>
            </w:r>
            <w:r w:rsidRPr="005051E8">
              <w:rPr>
                <w:rFonts w:ascii="Cambria" w:hAnsi="Cambria" w:cs="Cambria"/>
              </w:rPr>
              <w:t> </w:t>
            </w:r>
            <w:r w:rsidRPr="005051E8">
              <w:t>000 kr</w:t>
            </w:r>
            <w:r w:rsidRPr="005051E8">
              <w:tab/>
            </w:r>
          </w:p>
        </w:tc>
        <w:tc>
          <w:tcPr>
            <w:tcW w:w="1020" w:type="dxa"/>
          </w:tcPr>
          <w:p w14:paraId="41030CD6" w14:textId="77777777" w:rsidR="00000000" w:rsidRPr="005051E8" w:rsidRDefault="00F60891" w:rsidP="00D332E5">
            <w:pPr>
              <w:jc w:val="right"/>
            </w:pPr>
            <w:r w:rsidRPr="005051E8">
              <w:t>374</w:t>
            </w:r>
            <w:r w:rsidRPr="005051E8">
              <w:rPr>
                <w:rFonts w:ascii="Cambria" w:hAnsi="Cambria" w:cs="Cambria"/>
              </w:rPr>
              <w:t> </w:t>
            </w:r>
            <w:r w:rsidRPr="005051E8">
              <w:t>700</w:t>
            </w:r>
          </w:p>
        </w:tc>
        <w:tc>
          <w:tcPr>
            <w:tcW w:w="1020" w:type="dxa"/>
          </w:tcPr>
          <w:p w14:paraId="2D1051A0" w14:textId="77777777" w:rsidR="00000000" w:rsidRPr="005051E8" w:rsidRDefault="00F60891" w:rsidP="00D332E5">
            <w:pPr>
              <w:jc w:val="right"/>
            </w:pPr>
            <w:r w:rsidRPr="005051E8">
              <w:t>1</w:t>
            </w:r>
            <w:r w:rsidRPr="005051E8">
              <w:rPr>
                <w:rFonts w:ascii="Cambria" w:hAnsi="Cambria" w:cs="Cambria"/>
              </w:rPr>
              <w:t> </w:t>
            </w:r>
            <w:r w:rsidRPr="005051E8">
              <w:t>100</w:t>
            </w:r>
          </w:p>
        </w:tc>
        <w:tc>
          <w:tcPr>
            <w:tcW w:w="1020" w:type="dxa"/>
          </w:tcPr>
          <w:p w14:paraId="66181F78" w14:textId="77777777" w:rsidR="00000000" w:rsidRPr="005051E8" w:rsidRDefault="00F60891" w:rsidP="00D332E5">
            <w:pPr>
              <w:jc w:val="right"/>
            </w:pPr>
            <w:r w:rsidRPr="005051E8">
              <w:t>3,2</w:t>
            </w:r>
          </w:p>
        </w:tc>
        <w:tc>
          <w:tcPr>
            <w:tcW w:w="1020" w:type="dxa"/>
          </w:tcPr>
          <w:p w14:paraId="467C2F36" w14:textId="77777777" w:rsidR="00000000" w:rsidRPr="005051E8" w:rsidRDefault="00F60891" w:rsidP="00D332E5">
            <w:pPr>
              <w:jc w:val="right"/>
            </w:pPr>
            <w:r w:rsidRPr="005051E8">
              <w:t>200</w:t>
            </w:r>
          </w:p>
        </w:tc>
        <w:tc>
          <w:tcPr>
            <w:tcW w:w="1020" w:type="dxa"/>
          </w:tcPr>
          <w:p w14:paraId="252C04AF" w14:textId="77777777" w:rsidR="00000000" w:rsidRPr="005051E8" w:rsidRDefault="00F60891" w:rsidP="00D332E5">
            <w:pPr>
              <w:jc w:val="right"/>
            </w:pPr>
            <w:r w:rsidRPr="005051E8">
              <w:t>200</w:t>
            </w:r>
          </w:p>
        </w:tc>
      </w:tr>
      <w:tr w:rsidR="00000000" w:rsidRPr="005051E8" w14:paraId="79E0D2C4" w14:textId="77777777" w:rsidTr="00D332E5">
        <w:trPr>
          <w:trHeight w:val="380"/>
        </w:trPr>
        <w:tc>
          <w:tcPr>
            <w:tcW w:w="4080" w:type="dxa"/>
          </w:tcPr>
          <w:p w14:paraId="6BCCAB68" w14:textId="77777777" w:rsidR="00000000" w:rsidRPr="005051E8" w:rsidRDefault="00F60891" w:rsidP="00D332E5">
            <w:r w:rsidRPr="005051E8">
              <w:t>100</w:t>
            </w:r>
            <w:r w:rsidRPr="005051E8">
              <w:rPr>
                <w:rFonts w:ascii="Cambria" w:hAnsi="Cambria" w:cs="Cambria"/>
              </w:rPr>
              <w:t> </w:t>
            </w:r>
            <w:r w:rsidRPr="005051E8">
              <w:t>000</w:t>
            </w:r>
            <w:r w:rsidRPr="005051E8">
              <w:rPr>
                <w:rFonts w:ascii="UniCentury Old Style" w:hAnsi="UniCentury Old Style" w:cs="UniCentury Old Style"/>
              </w:rPr>
              <w:t>–</w:t>
            </w:r>
            <w:r w:rsidRPr="005051E8">
              <w:t>200</w:t>
            </w:r>
            <w:r w:rsidRPr="005051E8">
              <w:rPr>
                <w:rFonts w:ascii="Cambria" w:hAnsi="Cambria" w:cs="Cambria"/>
              </w:rPr>
              <w:t> </w:t>
            </w:r>
            <w:r w:rsidRPr="005051E8">
              <w:t>000 kr</w:t>
            </w:r>
            <w:r w:rsidRPr="005051E8">
              <w:tab/>
            </w:r>
          </w:p>
        </w:tc>
        <w:tc>
          <w:tcPr>
            <w:tcW w:w="1020" w:type="dxa"/>
          </w:tcPr>
          <w:p w14:paraId="25D8AA7F" w14:textId="77777777" w:rsidR="00000000" w:rsidRPr="005051E8" w:rsidRDefault="00F60891" w:rsidP="00D332E5">
            <w:pPr>
              <w:jc w:val="right"/>
            </w:pPr>
            <w:r w:rsidRPr="005051E8">
              <w:t>281</w:t>
            </w:r>
            <w:r w:rsidRPr="005051E8">
              <w:rPr>
                <w:rFonts w:ascii="Cambria" w:hAnsi="Cambria" w:cs="Cambria"/>
              </w:rPr>
              <w:t> </w:t>
            </w:r>
            <w:r w:rsidRPr="005051E8">
              <w:t>200</w:t>
            </w:r>
          </w:p>
        </w:tc>
        <w:tc>
          <w:tcPr>
            <w:tcW w:w="1020" w:type="dxa"/>
          </w:tcPr>
          <w:p w14:paraId="04118B67" w14:textId="77777777" w:rsidR="00000000" w:rsidRPr="005051E8" w:rsidRDefault="00F60891" w:rsidP="00D332E5">
            <w:pPr>
              <w:jc w:val="right"/>
            </w:pPr>
            <w:r w:rsidRPr="005051E8">
              <w:t>9</w:t>
            </w:r>
            <w:r w:rsidRPr="005051E8">
              <w:rPr>
                <w:rFonts w:ascii="Cambria" w:hAnsi="Cambria" w:cs="Cambria"/>
              </w:rPr>
              <w:t> </w:t>
            </w:r>
            <w:r w:rsidRPr="005051E8">
              <w:t>500</w:t>
            </w:r>
          </w:p>
        </w:tc>
        <w:tc>
          <w:tcPr>
            <w:tcW w:w="1020" w:type="dxa"/>
          </w:tcPr>
          <w:p w14:paraId="301DA9EA" w14:textId="77777777" w:rsidR="00000000" w:rsidRPr="005051E8" w:rsidRDefault="00F60891" w:rsidP="00D332E5">
            <w:pPr>
              <w:jc w:val="right"/>
            </w:pPr>
            <w:r w:rsidRPr="005051E8">
              <w:t>6,2</w:t>
            </w:r>
          </w:p>
        </w:tc>
        <w:tc>
          <w:tcPr>
            <w:tcW w:w="1020" w:type="dxa"/>
          </w:tcPr>
          <w:p w14:paraId="7D0C3206" w14:textId="77777777" w:rsidR="00000000" w:rsidRPr="005051E8" w:rsidRDefault="00F60891" w:rsidP="00D332E5">
            <w:pPr>
              <w:jc w:val="right"/>
            </w:pPr>
            <w:r w:rsidRPr="005051E8">
              <w:t>200</w:t>
            </w:r>
          </w:p>
        </w:tc>
        <w:tc>
          <w:tcPr>
            <w:tcW w:w="1020" w:type="dxa"/>
          </w:tcPr>
          <w:p w14:paraId="57E7FCF9" w14:textId="77777777" w:rsidR="00000000" w:rsidRPr="005051E8" w:rsidRDefault="00F60891" w:rsidP="00D332E5">
            <w:pPr>
              <w:jc w:val="right"/>
            </w:pPr>
            <w:r w:rsidRPr="005051E8">
              <w:t>200</w:t>
            </w:r>
          </w:p>
        </w:tc>
      </w:tr>
      <w:tr w:rsidR="00000000" w:rsidRPr="005051E8" w14:paraId="6DF8341F" w14:textId="77777777" w:rsidTr="00D332E5">
        <w:trPr>
          <w:trHeight w:val="380"/>
        </w:trPr>
        <w:tc>
          <w:tcPr>
            <w:tcW w:w="4080" w:type="dxa"/>
          </w:tcPr>
          <w:p w14:paraId="4102A223" w14:textId="77777777" w:rsidR="00000000" w:rsidRPr="005051E8" w:rsidRDefault="00F60891" w:rsidP="00D332E5">
            <w:r w:rsidRPr="005051E8">
              <w:t>200</w:t>
            </w:r>
            <w:r w:rsidRPr="005051E8">
              <w:rPr>
                <w:rFonts w:ascii="Cambria" w:hAnsi="Cambria" w:cs="Cambria"/>
              </w:rPr>
              <w:t> </w:t>
            </w:r>
            <w:r w:rsidRPr="005051E8">
              <w:t>000</w:t>
            </w:r>
            <w:r w:rsidRPr="005051E8">
              <w:rPr>
                <w:rFonts w:ascii="UniCentury Old Style" w:hAnsi="UniCentury Old Style" w:cs="UniCentury Old Style"/>
              </w:rPr>
              <w:t>–</w:t>
            </w:r>
            <w:r w:rsidRPr="005051E8">
              <w:t>250</w:t>
            </w:r>
            <w:r w:rsidRPr="005051E8">
              <w:rPr>
                <w:rFonts w:ascii="Cambria" w:hAnsi="Cambria" w:cs="Cambria"/>
              </w:rPr>
              <w:t> </w:t>
            </w:r>
            <w:r w:rsidRPr="005051E8">
              <w:t>000 kr</w:t>
            </w:r>
            <w:r w:rsidRPr="005051E8">
              <w:tab/>
            </w:r>
          </w:p>
        </w:tc>
        <w:tc>
          <w:tcPr>
            <w:tcW w:w="1020" w:type="dxa"/>
          </w:tcPr>
          <w:p w14:paraId="1D12F926" w14:textId="77777777" w:rsidR="00000000" w:rsidRPr="005051E8" w:rsidRDefault="00F60891" w:rsidP="00D332E5">
            <w:pPr>
              <w:jc w:val="right"/>
            </w:pPr>
            <w:r w:rsidRPr="005051E8">
              <w:t>247</w:t>
            </w:r>
            <w:r w:rsidRPr="005051E8">
              <w:rPr>
                <w:rFonts w:ascii="Cambria" w:hAnsi="Cambria" w:cs="Cambria"/>
              </w:rPr>
              <w:t> </w:t>
            </w:r>
            <w:r w:rsidRPr="005051E8">
              <w:t>600</w:t>
            </w:r>
          </w:p>
        </w:tc>
        <w:tc>
          <w:tcPr>
            <w:tcW w:w="1020" w:type="dxa"/>
          </w:tcPr>
          <w:p w14:paraId="7BECF7E0" w14:textId="77777777" w:rsidR="00000000" w:rsidRPr="005051E8" w:rsidRDefault="00F60891" w:rsidP="00D332E5">
            <w:pPr>
              <w:jc w:val="right"/>
            </w:pPr>
            <w:r w:rsidRPr="005051E8">
              <w:t>15</w:t>
            </w:r>
            <w:r w:rsidRPr="005051E8">
              <w:rPr>
                <w:rFonts w:ascii="Cambria" w:hAnsi="Cambria" w:cs="Cambria"/>
              </w:rPr>
              <w:t> </w:t>
            </w:r>
            <w:r w:rsidRPr="005051E8">
              <w:t>800</w:t>
            </w:r>
          </w:p>
        </w:tc>
        <w:tc>
          <w:tcPr>
            <w:tcW w:w="1020" w:type="dxa"/>
          </w:tcPr>
          <w:p w14:paraId="4CEE3ABE" w14:textId="77777777" w:rsidR="00000000" w:rsidRPr="005051E8" w:rsidRDefault="00F60891" w:rsidP="00D332E5">
            <w:pPr>
              <w:jc w:val="right"/>
            </w:pPr>
            <w:r w:rsidRPr="005051E8">
              <w:t>7,0</w:t>
            </w:r>
          </w:p>
        </w:tc>
        <w:tc>
          <w:tcPr>
            <w:tcW w:w="1020" w:type="dxa"/>
          </w:tcPr>
          <w:p w14:paraId="6A507A4A" w14:textId="77777777" w:rsidR="00000000" w:rsidRPr="005051E8" w:rsidRDefault="00F60891" w:rsidP="00D332E5">
            <w:pPr>
              <w:jc w:val="right"/>
            </w:pPr>
            <w:r w:rsidRPr="005051E8">
              <w:t>200</w:t>
            </w:r>
          </w:p>
        </w:tc>
        <w:tc>
          <w:tcPr>
            <w:tcW w:w="1020" w:type="dxa"/>
          </w:tcPr>
          <w:p w14:paraId="2C705EF9" w14:textId="77777777" w:rsidR="00000000" w:rsidRPr="005051E8" w:rsidRDefault="00F60891" w:rsidP="00D332E5">
            <w:pPr>
              <w:jc w:val="right"/>
            </w:pPr>
            <w:r w:rsidRPr="005051E8">
              <w:t>100</w:t>
            </w:r>
          </w:p>
        </w:tc>
      </w:tr>
      <w:tr w:rsidR="00000000" w:rsidRPr="005051E8" w14:paraId="2A7562C6" w14:textId="77777777" w:rsidTr="00D332E5">
        <w:trPr>
          <w:trHeight w:val="380"/>
        </w:trPr>
        <w:tc>
          <w:tcPr>
            <w:tcW w:w="4080" w:type="dxa"/>
          </w:tcPr>
          <w:p w14:paraId="65F475E8" w14:textId="77777777" w:rsidR="00000000" w:rsidRPr="005051E8" w:rsidRDefault="00F60891" w:rsidP="00D332E5">
            <w:r w:rsidRPr="005051E8">
              <w:t>250</w:t>
            </w:r>
            <w:r w:rsidRPr="005051E8">
              <w:rPr>
                <w:rFonts w:ascii="Cambria" w:hAnsi="Cambria" w:cs="Cambria"/>
              </w:rPr>
              <w:t> </w:t>
            </w:r>
            <w:r w:rsidRPr="005051E8">
              <w:t>000</w:t>
            </w:r>
            <w:r w:rsidRPr="005051E8">
              <w:rPr>
                <w:rFonts w:ascii="UniCentury Old Style" w:hAnsi="UniCentury Old Style" w:cs="UniCentury Old Style"/>
              </w:rPr>
              <w:t>–</w:t>
            </w:r>
            <w:r w:rsidRPr="005051E8">
              <w:t>300</w:t>
            </w:r>
            <w:r w:rsidRPr="005051E8">
              <w:rPr>
                <w:rFonts w:ascii="Cambria" w:hAnsi="Cambria" w:cs="Cambria"/>
              </w:rPr>
              <w:t> </w:t>
            </w:r>
            <w:r w:rsidRPr="005051E8">
              <w:t>000 kr</w:t>
            </w:r>
            <w:r w:rsidRPr="005051E8">
              <w:tab/>
            </w:r>
          </w:p>
        </w:tc>
        <w:tc>
          <w:tcPr>
            <w:tcW w:w="1020" w:type="dxa"/>
          </w:tcPr>
          <w:p w14:paraId="6E5C2DCE" w14:textId="77777777" w:rsidR="00000000" w:rsidRPr="005051E8" w:rsidRDefault="00F60891" w:rsidP="00D332E5">
            <w:pPr>
              <w:jc w:val="right"/>
            </w:pPr>
            <w:r w:rsidRPr="005051E8">
              <w:t>303</w:t>
            </w:r>
            <w:r w:rsidRPr="005051E8">
              <w:rPr>
                <w:rFonts w:ascii="Cambria" w:hAnsi="Cambria" w:cs="Cambria"/>
              </w:rPr>
              <w:t> </w:t>
            </w:r>
            <w:r w:rsidRPr="005051E8">
              <w:t>100</w:t>
            </w:r>
          </w:p>
        </w:tc>
        <w:tc>
          <w:tcPr>
            <w:tcW w:w="1020" w:type="dxa"/>
          </w:tcPr>
          <w:p w14:paraId="61562096" w14:textId="77777777" w:rsidR="00000000" w:rsidRPr="005051E8" w:rsidRDefault="00F60891" w:rsidP="00D332E5">
            <w:pPr>
              <w:jc w:val="right"/>
            </w:pPr>
            <w:r w:rsidRPr="005051E8">
              <w:t>31</w:t>
            </w:r>
            <w:r w:rsidRPr="005051E8">
              <w:rPr>
                <w:rFonts w:ascii="Cambria" w:hAnsi="Cambria" w:cs="Cambria"/>
              </w:rPr>
              <w:t> </w:t>
            </w:r>
            <w:r w:rsidRPr="005051E8">
              <w:t>600</w:t>
            </w:r>
          </w:p>
        </w:tc>
        <w:tc>
          <w:tcPr>
            <w:tcW w:w="1020" w:type="dxa"/>
          </w:tcPr>
          <w:p w14:paraId="402CF1EF" w14:textId="77777777" w:rsidR="00000000" w:rsidRPr="005051E8" w:rsidRDefault="00F60891" w:rsidP="00D332E5">
            <w:pPr>
              <w:jc w:val="right"/>
            </w:pPr>
            <w:r w:rsidRPr="005051E8">
              <w:t>11,5</w:t>
            </w:r>
          </w:p>
        </w:tc>
        <w:tc>
          <w:tcPr>
            <w:tcW w:w="1020" w:type="dxa"/>
          </w:tcPr>
          <w:p w14:paraId="174A36B1" w14:textId="77777777" w:rsidR="00000000" w:rsidRPr="005051E8" w:rsidRDefault="00F60891" w:rsidP="00D332E5">
            <w:pPr>
              <w:jc w:val="right"/>
            </w:pPr>
            <w:r w:rsidRPr="005051E8">
              <w:t>200</w:t>
            </w:r>
          </w:p>
        </w:tc>
        <w:tc>
          <w:tcPr>
            <w:tcW w:w="1020" w:type="dxa"/>
          </w:tcPr>
          <w:p w14:paraId="1520E81D" w14:textId="77777777" w:rsidR="00000000" w:rsidRPr="005051E8" w:rsidRDefault="00F60891" w:rsidP="00D332E5">
            <w:pPr>
              <w:jc w:val="right"/>
            </w:pPr>
            <w:r w:rsidRPr="005051E8">
              <w:t>100</w:t>
            </w:r>
          </w:p>
        </w:tc>
      </w:tr>
      <w:tr w:rsidR="00000000" w:rsidRPr="005051E8" w14:paraId="574EBF3D" w14:textId="77777777" w:rsidTr="00D332E5">
        <w:trPr>
          <w:trHeight w:val="380"/>
        </w:trPr>
        <w:tc>
          <w:tcPr>
            <w:tcW w:w="4080" w:type="dxa"/>
          </w:tcPr>
          <w:p w14:paraId="745B0F48" w14:textId="77777777" w:rsidR="00000000" w:rsidRPr="005051E8" w:rsidRDefault="00F60891" w:rsidP="00D332E5">
            <w:r w:rsidRPr="005051E8">
              <w:t>300</w:t>
            </w:r>
            <w:r w:rsidRPr="005051E8">
              <w:rPr>
                <w:rFonts w:ascii="Cambria" w:hAnsi="Cambria" w:cs="Cambria"/>
              </w:rPr>
              <w:t> </w:t>
            </w:r>
            <w:r w:rsidRPr="005051E8">
              <w:t>000</w:t>
            </w:r>
            <w:r w:rsidRPr="005051E8">
              <w:rPr>
                <w:rFonts w:ascii="UniCentury Old Style" w:hAnsi="UniCentury Old Style" w:cs="UniCentury Old Style"/>
              </w:rPr>
              <w:t>–</w:t>
            </w:r>
            <w:r w:rsidRPr="005051E8">
              <w:t>350</w:t>
            </w:r>
            <w:r w:rsidRPr="005051E8">
              <w:rPr>
                <w:rFonts w:ascii="Cambria" w:hAnsi="Cambria" w:cs="Cambria"/>
              </w:rPr>
              <w:t> </w:t>
            </w:r>
            <w:r w:rsidRPr="005051E8">
              <w:t>000 kr</w:t>
            </w:r>
            <w:r w:rsidRPr="005051E8">
              <w:tab/>
            </w:r>
          </w:p>
        </w:tc>
        <w:tc>
          <w:tcPr>
            <w:tcW w:w="1020" w:type="dxa"/>
          </w:tcPr>
          <w:p w14:paraId="646636B0" w14:textId="77777777" w:rsidR="00000000" w:rsidRPr="005051E8" w:rsidRDefault="00F60891" w:rsidP="00D332E5">
            <w:pPr>
              <w:jc w:val="right"/>
            </w:pPr>
            <w:r w:rsidRPr="005051E8">
              <w:t>344</w:t>
            </w:r>
            <w:r w:rsidRPr="005051E8">
              <w:rPr>
                <w:rFonts w:ascii="Cambria" w:hAnsi="Cambria" w:cs="Cambria"/>
              </w:rPr>
              <w:t> </w:t>
            </w:r>
            <w:r w:rsidRPr="005051E8">
              <w:t>600</w:t>
            </w:r>
          </w:p>
        </w:tc>
        <w:tc>
          <w:tcPr>
            <w:tcW w:w="1020" w:type="dxa"/>
          </w:tcPr>
          <w:p w14:paraId="404CEFC1" w14:textId="77777777" w:rsidR="00000000" w:rsidRPr="005051E8" w:rsidRDefault="00F60891" w:rsidP="00D332E5">
            <w:pPr>
              <w:jc w:val="right"/>
            </w:pPr>
            <w:r w:rsidRPr="005051E8">
              <w:t>50</w:t>
            </w:r>
            <w:r w:rsidRPr="005051E8">
              <w:rPr>
                <w:rFonts w:ascii="Cambria" w:hAnsi="Cambria" w:cs="Cambria"/>
              </w:rPr>
              <w:t> </w:t>
            </w:r>
            <w:r w:rsidRPr="005051E8">
              <w:t>600</w:t>
            </w:r>
          </w:p>
        </w:tc>
        <w:tc>
          <w:tcPr>
            <w:tcW w:w="1020" w:type="dxa"/>
          </w:tcPr>
          <w:p w14:paraId="62969594" w14:textId="77777777" w:rsidR="00000000" w:rsidRPr="005051E8" w:rsidRDefault="00F60891" w:rsidP="00D332E5">
            <w:pPr>
              <w:jc w:val="right"/>
            </w:pPr>
            <w:r w:rsidRPr="005051E8">
              <w:t>15,6</w:t>
            </w:r>
          </w:p>
        </w:tc>
        <w:tc>
          <w:tcPr>
            <w:tcW w:w="1020" w:type="dxa"/>
          </w:tcPr>
          <w:p w14:paraId="45F54022" w14:textId="77777777" w:rsidR="00000000" w:rsidRPr="005051E8" w:rsidRDefault="00F60891" w:rsidP="00D332E5">
            <w:pPr>
              <w:jc w:val="right"/>
            </w:pPr>
            <w:r w:rsidRPr="005051E8">
              <w:t>200</w:t>
            </w:r>
          </w:p>
        </w:tc>
        <w:tc>
          <w:tcPr>
            <w:tcW w:w="1020" w:type="dxa"/>
          </w:tcPr>
          <w:p w14:paraId="6CAA2B5F" w14:textId="77777777" w:rsidR="00000000" w:rsidRPr="005051E8" w:rsidRDefault="00F60891" w:rsidP="00D332E5">
            <w:pPr>
              <w:jc w:val="right"/>
            </w:pPr>
            <w:r w:rsidRPr="005051E8">
              <w:t>200</w:t>
            </w:r>
          </w:p>
        </w:tc>
      </w:tr>
      <w:tr w:rsidR="00000000" w:rsidRPr="005051E8" w14:paraId="0809EC1F" w14:textId="77777777" w:rsidTr="00D332E5">
        <w:trPr>
          <w:trHeight w:val="380"/>
        </w:trPr>
        <w:tc>
          <w:tcPr>
            <w:tcW w:w="4080" w:type="dxa"/>
          </w:tcPr>
          <w:p w14:paraId="030B7E60" w14:textId="77777777" w:rsidR="00000000" w:rsidRPr="005051E8" w:rsidRDefault="00F60891" w:rsidP="00D332E5">
            <w:r w:rsidRPr="005051E8">
              <w:t>350</w:t>
            </w:r>
            <w:r w:rsidRPr="005051E8">
              <w:rPr>
                <w:rFonts w:ascii="Cambria" w:hAnsi="Cambria" w:cs="Cambria"/>
              </w:rPr>
              <w:t> </w:t>
            </w:r>
            <w:r w:rsidRPr="005051E8">
              <w:t>000</w:t>
            </w:r>
            <w:r w:rsidRPr="005051E8">
              <w:rPr>
                <w:rFonts w:ascii="UniCentury Old Style" w:hAnsi="UniCentury Old Style" w:cs="UniCentury Old Style"/>
              </w:rPr>
              <w:t>–</w:t>
            </w:r>
            <w:r w:rsidRPr="005051E8">
              <w:t>400</w:t>
            </w:r>
            <w:r w:rsidRPr="005051E8">
              <w:rPr>
                <w:rFonts w:ascii="Cambria" w:hAnsi="Cambria" w:cs="Cambria"/>
              </w:rPr>
              <w:t> </w:t>
            </w:r>
            <w:r w:rsidRPr="005051E8">
              <w:t>000 kr</w:t>
            </w:r>
            <w:r w:rsidRPr="005051E8">
              <w:tab/>
            </w:r>
          </w:p>
        </w:tc>
        <w:tc>
          <w:tcPr>
            <w:tcW w:w="1020" w:type="dxa"/>
          </w:tcPr>
          <w:p w14:paraId="6AFBDBF9" w14:textId="77777777" w:rsidR="00000000" w:rsidRPr="005051E8" w:rsidRDefault="00F60891" w:rsidP="00D332E5">
            <w:pPr>
              <w:jc w:val="right"/>
            </w:pPr>
            <w:r w:rsidRPr="005051E8">
              <w:t>328</w:t>
            </w:r>
            <w:r w:rsidRPr="005051E8">
              <w:rPr>
                <w:rFonts w:ascii="Cambria" w:hAnsi="Cambria" w:cs="Cambria"/>
              </w:rPr>
              <w:t> </w:t>
            </w:r>
            <w:r w:rsidRPr="005051E8">
              <w:t>800</w:t>
            </w:r>
          </w:p>
        </w:tc>
        <w:tc>
          <w:tcPr>
            <w:tcW w:w="1020" w:type="dxa"/>
          </w:tcPr>
          <w:p w14:paraId="5B32DB04" w14:textId="77777777" w:rsidR="00000000" w:rsidRPr="005051E8" w:rsidRDefault="00F60891" w:rsidP="00D332E5">
            <w:pPr>
              <w:jc w:val="right"/>
            </w:pPr>
            <w:r w:rsidRPr="005051E8">
              <w:t>67</w:t>
            </w:r>
            <w:r w:rsidRPr="005051E8">
              <w:rPr>
                <w:rFonts w:ascii="Cambria" w:hAnsi="Cambria" w:cs="Cambria"/>
              </w:rPr>
              <w:t> </w:t>
            </w:r>
            <w:r w:rsidRPr="005051E8">
              <w:t>800</w:t>
            </w:r>
          </w:p>
        </w:tc>
        <w:tc>
          <w:tcPr>
            <w:tcW w:w="1020" w:type="dxa"/>
          </w:tcPr>
          <w:p w14:paraId="49090716" w14:textId="77777777" w:rsidR="00000000" w:rsidRPr="005051E8" w:rsidRDefault="00F60891" w:rsidP="00D332E5">
            <w:pPr>
              <w:jc w:val="right"/>
            </w:pPr>
            <w:r w:rsidRPr="005051E8">
              <w:t>18,1</w:t>
            </w:r>
          </w:p>
        </w:tc>
        <w:tc>
          <w:tcPr>
            <w:tcW w:w="1020" w:type="dxa"/>
          </w:tcPr>
          <w:p w14:paraId="7A61C0A3" w14:textId="77777777" w:rsidR="00000000" w:rsidRPr="005051E8" w:rsidRDefault="00F60891" w:rsidP="00D332E5">
            <w:pPr>
              <w:jc w:val="right"/>
            </w:pPr>
            <w:r w:rsidRPr="005051E8">
              <w:t>300</w:t>
            </w:r>
          </w:p>
        </w:tc>
        <w:tc>
          <w:tcPr>
            <w:tcW w:w="1020" w:type="dxa"/>
          </w:tcPr>
          <w:p w14:paraId="132831C4" w14:textId="77777777" w:rsidR="00000000" w:rsidRPr="005051E8" w:rsidRDefault="00F60891" w:rsidP="00D332E5">
            <w:pPr>
              <w:jc w:val="right"/>
            </w:pPr>
            <w:r w:rsidRPr="005051E8">
              <w:t>200</w:t>
            </w:r>
          </w:p>
        </w:tc>
      </w:tr>
      <w:tr w:rsidR="00000000" w:rsidRPr="005051E8" w14:paraId="76913148" w14:textId="77777777" w:rsidTr="00D332E5">
        <w:trPr>
          <w:trHeight w:val="380"/>
        </w:trPr>
        <w:tc>
          <w:tcPr>
            <w:tcW w:w="4080" w:type="dxa"/>
          </w:tcPr>
          <w:p w14:paraId="7FB41269" w14:textId="77777777" w:rsidR="00000000" w:rsidRPr="005051E8" w:rsidRDefault="00F60891" w:rsidP="00D332E5">
            <w:r w:rsidRPr="005051E8">
              <w:t>400</w:t>
            </w:r>
            <w:r w:rsidRPr="005051E8">
              <w:rPr>
                <w:rFonts w:ascii="Cambria" w:hAnsi="Cambria" w:cs="Cambria"/>
              </w:rPr>
              <w:t> </w:t>
            </w:r>
            <w:r w:rsidRPr="005051E8">
              <w:t>000</w:t>
            </w:r>
            <w:r w:rsidRPr="005051E8">
              <w:rPr>
                <w:rFonts w:ascii="UniCentury Old Style" w:hAnsi="UniCentury Old Style" w:cs="UniCentury Old Style"/>
              </w:rPr>
              <w:t>–</w:t>
            </w:r>
            <w:r w:rsidRPr="005051E8">
              <w:t>450</w:t>
            </w:r>
            <w:r w:rsidRPr="005051E8">
              <w:rPr>
                <w:rFonts w:ascii="Cambria" w:hAnsi="Cambria" w:cs="Cambria"/>
              </w:rPr>
              <w:t> </w:t>
            </w:r>
            <w:r w:rsidRPr="005051E8">
              <w:t>000 kr</w:t>
            </w:r>
            <w:r w:rsidRPr="005051E8">
              <w:tab/>
            </w:r>
          </w:p>
        </w:tc>
        <w:tc>
          <w:tcPr>
            <w:tcW w:w="1020" w:type="dxa"/>
          </w:tcPr>
          <w:p w14:paraId="3A334C57" w14:textId="77777777" w:rsidR="00000000" w:rsidRPr="005051E8" w:rsidRDefault="00F60891" w:rsidP="00D332E5">
            <w:pPr>
              <w:jc w:val="right"/>
            </w:pPr>
            <w:r w:rsidRPr="005051E8">
              <w:t>310</w:t>
            </w:r>
            <w:r w:rsidRPr="005051E8">
              <w:rPr>
                <w:rFonts w:ascii="Cambria" w:hAnsi="Cambria" w:cs="Cambria"/>
              </w:rPr>
              <w:t> </w:t>
            </w:r>
            <w:r w:rsidRPr="005051E8">
              <w:t>800</w:t>
            </w:r>
          </w:p>
        </w:tc>
        <w:tc>
          <w:tcPr>
            <w:tcW w:w="1020" w:type="dxa"/>
          </w:tcPr>
          <w:p w14:paraId="5D048BBB" w14:textId="77777777" w:rsidR="00000000" w:rsidRPr="005051E8" w:rsidRDefault="00F60891" w:rsidP="00D332E5">
            <w:pPr>
              <w:jc w:val="right"/>
            </w:pPr>
            <w:r w:rsidRPr="005051E8">
              <w:t>85</w:t>
            </w:r>
            <w:r w:rsidRPr="005051E8">
              <w:rPr>
                <w:rFonts w:ascii="Cambria" w:hAnsi="Cambria" w:cs="Cambria"/>
              </w:rPr>
              <w:t> </w:t>
            </w:r>
            <w:r w:rsidRPr="005051E8">
              <w:t>400</w:t>
            </w:r>
          </w:p>
        </w:tc>
        <w:tc>
          <w:tcPr>
            <w:tcW w:w="1020" w:type="dxa"/>
          </w:tcPr>
          <w:p w14:paraId="127174E1" w14:textId="77777777" w:rsidR="00000000" w:rsidRPr="005051E8" w:rsidRDefault="00F60891" w:rsidP="00D332E5">
            <w:pPr>
              <w:jc w:val="right"/>
            </w:pPr>
            <w:r w:rsidRPr="005051E8">
              <w:t>20,1</w:t>
            </w:r>
          </w:p>
        </w:tc>
        <w:tc>
          <w:tcPr>
            <w:tcW w:w="1020" w:type="dxa"/>
          </w:tcPr>
          <w:p w14:paraId="259D9D74" w14:textId="77777777" w:rsidR="00000000" w:rsidRPr="005051E8" w:rsidRDefault="00F60891" w:rsidP="00D332E5">
            <w:pPr>
              <w:jc w:val="right"/>
            </w:pPr>
            <w:r w:rsidRPr="005051E8">
              <w:t>300</w:t>
            </w:r>
          </w:p>
        </w:tc>
        <w:tc>
          <w:tcPr>
            <w:tcW w:w="1020" w:type="dxa"/>
          </w:tcPr>
          <w:p w14:paraId="2AAE2A15" w14:textId="77777777" w:rsidR="00000000" w:rsidRPr="005051E8" w:rsidRDefault="00F60891" w:rsidP="00D332E5">
            <w:pPr>
              <w:jc w:val="right"/>
            </w:pPr>
            <w:r w:rsidRPr="005051E8">
              <w:t>200</w:t>
            </w:r>
          </w:p>
        </w:tc>
      </w:tr>
      <w:tr w:rsidR="00000000" w:rsidRPr="005051E8" w14:paraId="04E79C91" w14:textId="77777777" w:rsidTr="00D332E5">
        <w:trPr>
          <w:trHeight w:val="380"/>
        </w:trPr>
        <w:tc>
          <w:tcPr>
            <w:tcW w:w="4080" w:type="dxa"/>
          </w:tcPr>
          <w:p w14:paraId="3B1C8633" w14:textId="77777777" w:rsidR="00000000" w:rsidRPr="005051E8" w:rsidRDefault="00F60891" w:rsidP="00D332E5">
            <w:r w:rsidRPr="005051E8">
              <w:t>450</w:t>
            </w:r>
            <w:r w:rsidRPr="005051E8">
              <w:rPr>
                <w:rFonts w:ascii="Cambria" w:hAnsi="Cambria" w:cs="Cambria"/>
              </w:rPr>
              <w:t> </w:t>
            </w:r>
            <w:r w:rsidRPr="005051E8">
              <w:t>000</w:t>
            </w:r>
            <w:r w:rsidRPr="005051E8">
              <w:rPr>
                <w:rFonts w:ascii="UniCentury Old Style" w:hAnsi="UniCentury Old Style" w:cs="UniCentury Old Style"/>
              </w:rPr>
              <w:t>–</w:t>
            </w:r>
            <w:r w:rsidRPr="005051E8">
              <w:t>500</w:t>
            </w:r>
            <w:r w:rsidRPr="005051E8">
              <w:rPr>
                <w:rFonts w:ascii="Cambria" w:hAnsi="Cambria" w:cs="Cambria"/>
              </w:rPr>
              <w:t> </w:t>
            </w:r>
            <w:r w:rsidRPr="005051E8">
              <w:t>000 kr</w:t>
            </w:r>
            <w:r w:rsidRPr="005051E8">
              <w:tab/>
            </w:r>
          </w:p>
        </w:tc>
        <w:tc>
          <w:tcPr>
            <w:tcW w:w="1020" w:type="dxa"/>
          </w:tcPr>
          <w:p w14:paraId="505533DC" w14:textId="77777777" w:rsidR="00000000" w:rsidRPr="005051E8" w:rsidRDefault="00F60891" w:rsidP="00D332E5">
            <w:pPr>
              <w:jc w:val="right"/>
            </w:pPr>
            <w:r w:rsidRPr="005051E8">
              <w:t>311</w:t>
            </w:r>
            <w:r w:rsidRPr="005051E8">
              <w:rPr>
                <w:rFonts w:ascii="Cambria" w:hAnsi="Cambria" w:cs="Cambria"/>
              </w:rPr>
              <w:t> </w:t>
            </w:r>
            <w:r w:rsidRPr="005051E8">
              <w:t>100</w:t>
            </w:r>
          </w:p>
        </w:tc>
        <w:tc>
          <w:tcPr>
            <w:tcW w:w="1020" w:type="dxa"/>
          </w:tcPr>
          <w:p w14:paraId="6FB356E3" w14:textId="77777777" w:rsidR="00000000" w:rsidRPr="005051E8" w:rsidRDefault="00F60891" w:rsidP="00D332E5">
            <w:pPr>
              <w:jc w:val="right"/>
            </w:pPr>
            <w:r w:rsidRPr="005051E8">
              <w:t>103</w:t>
            </w:r>
            <w:r w:rsidRPr="005051E8">
              <w:rPr>
                <w:rFonts w:ascii="Cambria" w:hAnsi="Cambria" w:cs="Cambria"/>
              </w:rPr>
              <w:t> </w:t>
            </w:r>
            <w:r w:rsidRPr="005051E8">
              <w:t>100</w:t>
            </w:r>
          </w:p>
        </w:tc>
        <w:tc>
          <w:tcPr>
            <w:tcW w:w="1020" w:type="dxa"/>
          </w:tcPr>
          <w:p w14:paraId="4E1925BF" w14:textId="77777777" w:rsidR="00000000" w:rsidRPr="005051E8" w:rsidRDefault="00F60891" w:rsidP="00D332E5">
            <w:pPr>
              <w:jc w:val="right"/>
            </w:pPr>
            <w:r w:rsidRPr="005051E8">
              <w:t>21,7</w:t>
            </w:r>
          </w:p>
        </w:tc>
        <w:tc>
          <w:tcPr>
            <w:tcW w:w="1020" w:type="dxa"/>
          </w:tcPr>
          <w:p w14:paraId="35C9DDCA" w14:textId="77777777" w:rsidR="00000000" w:rsidRPr="005051E8" w:rsidRDefault="00F60891" w:rsidP="00D332E5">
            <w:pPr>
              <w:jc w:val="right"/>
            </w:pPr>
            <w:r w:rsidRPr="005051E8">
              <w:t>300</w:t>
            </w:r>
          </w:p>
        </w:tc>
        <w:tc>
          <w:tcPr>
            <w:tcW w:w="1020" w:type="dxa"/>
          </w:tcPr>
          <w:p w14:paraId="1C4E5A36" w14:textId="77777777" w:rsidR="00000000" w:rsidRPr="005051E8" w:rsidRDefault="00F60891" w:rsidP="00D332E5">
            <w:pPr>
              <w:jc w:val="right"/>
            </w:pPr>
            <w:r w:rsidRPr="005051E8">
              <w:t>300</w:t>
            </w:r>
          </w:p>
        </w:tc>
      </w:tr>
      <w:tr w:rsidR="00000000" w:rsidRPr="005051E8" w14:paraId="2885F5F8" w14:textId="77777777" w:rsidTr="00D332E5">
        <w:trPr>
          <w:trHeight w:val="380"/>
        </w:trPr>
        <w:tc>
          <w:tcPr>
            <w:tcW w:w="4080" w:type="dxa"/>
          </w:tcPr>
          <w:p w14:paraId="446E1D13" w14:textId="77777777" w:rsidR="00000000" w:rsidRPr="005051E8" w:rsidRDefault="00F60891" w:rsidP="00D332E5">
            <w:r w:rsidRPr="005051E8">
              <w:t>500</w:t>
            </w:r>
            <w:r w:rsidRPr="005051E8">
              <w:rPr>
                <w:rFonts w:ascii="Cambria" w:hAnsi="Cambria" w:cs="Cambria"/>
              </w:rPr>
              <w:t> </w:t>
            </w:r>
            <w:r w:rsidRPr="005051E8">
              <w:t>000</w:t>
            </w:r>
            <w:r w:rsidRPr="005051E8">
              <w:rPr>
                <w:rFonts w:ascii="UniCentury Old Style" w:hAnsi="UniCentury Old Style" w:cs="UniCentury Old Style"/>
              </w:rPr>
              <w:t>–</w:t>
            </w:r>
            <w:r w:rsidRPr="005051E8">
              <w:t>550</w:t>
            </w:r>
            <w:r w:rsidRPr="005051E8">
              <w:rPr>
                <w:rFonts w:ascii="Cambria" w:hAnsi="Cambria" w:cs="Cambria"/>
              </w:rPr>
              <w:t> </w:t>
            </w:r>
            <w:r w:rsidRPr="005051E8">
              <w:t>000 kr</w:t>
            </w:r>
            <w:r w:rsidRPr="005051E8">
              <w:tab/>
            </w:r>
          </w:p>
        </w:tc>
        <w:tc>
          <w:tcPr>
            <w:tcW w:w="1020" w:type="dxa"/>
          </w:tcPr>
          <w:p w14:paraId="4F5E36CC" w14:textId="77777777" w:rsidR="00000000" w:rsidRPr="005051E8" w:rsidRDefault="00F60891" w:rsidP="00D332E5">
            <w:pPr>
              <w:jc w:val="right"/>
            </w:pPr>
            <w:r w:rsidRPr="005051E8">
              <w:t>289</w:t>
            </w:r>
            <w:r w:rsidRPr="005051E8">
              <w:rPr>
                <w:rFonts w:ascii="Cambria" w:hAnsi="Cambria" w:cs="Cambria"/>
              </w:rPr>
              <w:t> </w:t>
            </w:r>
            <w:r w:rsidRPr="005051E8">
              <w:t>600</w:t>
            </w:r>
          </w:p>
        </w:tc>
        <w:tc>
          <w:tcPr>
            <w:tcW w:w="1020" w:type="dxa"/>
          </w:tcPr>
          <w:p w14:paraId="6C69023A" w14:textId="77777777" w:rsidR="00000000" w:rsidRPr="005051E8" w:rsidRDefault="00F60891" w:rsidP="00D332E5">
            <w:pPr>
              <w:jc w:val="right"/>
            </w:pPr>
            <w:r w:rsidRPr="005051E8">
              <w:t>119</w:t>
            </w:r>
            <w:r w:rsidRPr="005051E8">
              <w:rPr>
                <w:rFonts w:ascii="Cambria" w:hAnsi="Cambria" w:cs="Cambria"/>
              </w:rPr>
              <w:t> </w:t>
            </w:r>
            <w:r w:rsidRPr="005051E8">
              <w:t>600</w:t>
            </w:r>
          </w:p>
        </w:tc>
        <w:tc>
          <w:tcPr>
            <w:tcW w:w="1020" w:type="dxa"/>
          </w:tcPr>
          <w:p w14:paraId="13876E46" w14:textId="77777777" w:rsidR="00000000" w:rsidRPr="005051E8" w:rsidRDefault="00F60891" w:rsidP="00D332E5">
            <w:pPr>
              <w:jc w:val="right"/>
            </w:pPr>
            <w:r w:rsidRPr="005051E8">
              <w:t>22,8</w:t>
            </w:r>
          </w:p>
        </w:tc>
        <w:tc>
          <w:tcPr>
            <w:tcW w:w="1020" w:type="dxa"/>
          </w:tcPr>
          <w:p w14:paraId="4D9E2901" w14:textId="77777777" w:rsidR="00000000" w:rsidRPr="005051E8" w:rsidRDefault="00F60891" w:rsidP="00D332E5">
            <w:pPr>
              <w:jc w:val="right"/>
            </w:pPr>
            <w:r w:rsidRPr="005051E8">
              <w:t>300</w:t>
            </w:r>
          </w:p>
        </w:tc>
        <w:tc>
          <w:tcPr>
            <w:tcW w:w="1020" w:type="dxa"/>
          </w:tcPr>
          <w:p w14:paraId="4797E055" w14:textId="77777777" w:rsidR="00000000" w:rsidRPr="005051E8" w:rsidRDefault="00F60891" w:rsidP="00D332E5">
            <w:pPr>
              <w:jc w:val="right"/>
            </w:pPr>
            <w:r w:rsidRPr="005051E8">
              <w:t>300</w:t>
            </w:r>
          </w:p>
        </w:tc>
      </w:tr>
      <w:tr w:rsidR="00000000" w:rsidRPr="005051E8" w14:paraId="69737144" w14:textId="77777777" w:rsidTr="00D332E5">
        <w:trPr>
          <w:trHeight w:val="380"/>
        </w:trPr>
        <w:tc>
          <w:tcPr>
            <w:tcW w:w="4080" w:type="dxa"/>
          </w:tcPr>
          <w:p w14:paraId="363A03CF" w14:textId="77777777" w:rsidR="00000000" w:rsidRPr="005051E8" w:rsidRDefault="00F60891" w:rsidP="00D332E5">
            <w:r w:rsidRPr="005051E8">
              <w:t>550</w:t>
            </w:r>
            <w:r w:rsidRPr="005051E8">
              <w:rPr>
                <w:rFonts w:ascii="Cambria" w:hAnsi="Cambria" w:cs="Cambria"/>
              </w:rPr>
              <w:t> </w:t>
            </w:r>
            <w:r w:rsidRPr="005051E8">
              <w:t>000</w:t>
            </w:r>
            <w:r w:rsidRPr="005051E8">
              <w:rPr>
                <w:rFonts w:ascii="UniCentury Old Style" w:hAnsi="UniCentury Old Style" w:cs="UniCentury Old Style"/>
              </w:rPr>
              <w:t>–</w:t>
            </w:r>
            <w:r w:rsidRPr="005051E8">
              <w:t>600</w:t>
            </w:r>
            <w:r w:rsidRPr="005051E8">
              <w:rPr>
                <w:rFonts w:ascii="Cambria" w:hAnsi="Cambria" w:cs="Cambria"/>
              </w:rPr>
              <w:t> </w:t>
            </w:r>
            <w:r w:rsidRPr="005051E8">
              <w:t>000 kr</w:t>
            </w:r>
            <w:r w:rsidRPr="005051E8">
              <w:tab/>
            </w:r>
          </w:p>
        </w:tc>
        <w:tc>
          <w:tcPr>
            <w:tcW w:w="1020" w:type="dxa"/>
          </w:tcPr>
          <w:p w14:paraId="6AB0F86F" w14:textId="77777777" w:rsidR="00000000" w:rsidRPr="005051E8" w:rsidRDefault="00F60891" w:rsidP="00D332E5">
            <w:pPr>
              <w:jc w:val="right"/>
            </w:pPr>
            <w:r w:rsidRPr="005051E8">
              <w:t>270</w:t>
            </w:r>
            <w:r w:rsidRPr="005051E8">
              <w:rPr>
                <w:rFonts w:ascii="Cambria" w:hAnsi="Cambria" w:cs="Cambria"/>
              </w:rPr>
              <w:t> </w:t>
            </w:r>
            <w:r w:rsidRPr="005051E8">
              <w:t>300</w:t>
            </w:r>
          </w:p>
        </w:tc>
        <w:tc>
          <w:tcPr>
            <w:tcW w:w="1020" w:type="dxa"/>
          </w:tcPr>
          <w:p w14:paraId="2237AB2B" w14:textId="77777777" w:rsidR="00000000" w:rsidRPr="005051E8" w:rsidRDefault="00F60891" w:rsidP="00D332E5">
            <w:pPr>
              <w:jc w:val="right"/>
            </w:pPr>
            <w:r w:rsidRPr="005051E8">
              <w:t>136</w:t>
            </w:r>
            <w:r w:rsidRPr="005051E8">
              <w:rPr>
                <w:rFonts w:ascii="Cambria" w:hAnsi="Cambria" w:cs="Cambria"/>
              </w:rPr>
              <w:t> </w:t>
            </w:r>
            <w:r w:rsidRPr="005051E8">
              <w:t>000</w:t>
            </w:r>
          </w:p>
        </w:tc>
        <w:tc>
          <w:tcPr>
            <w:tcW w:w="1020" w:type="dxa"/>
          </w:tcPr>
          <w:p w14:paraId="4CAE593A" w14:textId="77777777" w:rsidR="00000000" w:rsidRPr="005051E8" w:rsidRDefault="00F60891" w:rsidP="00D332E5">
            <w:pPr>
              <w:jc w:val="right"/>
            </w:pPr>
            <w:r w:rsidRPr="005051E8">
              <w:t>23,7</w:t>
            </w:r>
          </w:p>
        </w:tc>
        <w:tc>
          <w:tcPr>
            <w:tcW w:w="1020" w:type="dxa"/>
          </w:tcPr>
          <w:p w14:paraId="57A1E048" w14:textId="77777777" w:rsidR="00000000" w:rsidRPr="005051E8" w:rsidRDefault="00F60891" w:rsidP="00D332E5">
            <w:pPr>
              <w:jc w:val="right"/>
            </w:pPr>
            <w:r w:rsidRPr="005051E8">
              <w:t>400</w:t>
            </w:r>
          </w:p>
        </w:tc>
        <w:tc>
          <w:tcPr>
            <w:tcW w:w="1020" w:type="dxa"/>
          </w:tcPr>
          <w:p w14:paraId="78261EAB" w14:textId="77777777" w:rsidR="00000000" w:rsidRPr="005051E8" w:rsidRDefault="00F60891" w:rsidP="00D332E5">
            <w:pPr>
              <w:jc w:val="right"/>
            </w:pPr>
            <w:r w:rsidRPr="005051E8">
              <w:t>300</w:t>
            </w:r>
          </w:p>
        </w:tc>
      </w:tr>
      <w:tr w:rsidR="00000000" w:rsidRPr="005051E8" w14:paraId="2D528022" w14:textId="77777777" w:rsidTr="00D332E5">
        <w:trPr>
          <w:trHeight w:val="380"/>
        </w:trPr>
        <w:tc>
          <w:tcPr>
            <w:tcW w:w="4080" w:type="dxa"/>
          </w:tcPr>
          <w:p w14:paraId="0CCD3451" w14:textId="77777777" w:rsidR="00000000" w:rsidRPr="005051E8" w:rsidRDefault="00F60891" w:rsidP="00D332E5">
            <w:r w:rsidRPr="005051E8">
              <w:t>600</w:t>
            </w:r>
            <w:r w:rsidRPr="005051E8">
              <w:rPr>
                <w:rFonts w:ascii="Cambria" w:hAnsi="Cambria" w:cs="Cambria"/>
              </w:rPr>
              <w:t> </w:t>
            </w:r>
            <w:r w:rsidRPr="005051E8">
              <w:t>000</w:t>
            </w:r>
            <w:r w:rsidRPr="005051E8">
              <w:rPr>
                <w:rFonts w:ascii="UniCentury Old Style" w:hAnsi="UniCentury Old Style" w:cs="UniCentury Old Style"/>
              </w:rPr>
              <w:t>–</w:t>
            </w:r>
            <w:r w:rsidRPr="005051E8">
              <w:t>700</w:t>
            </w:r>
            <w:r w:rsidRPr="005051E8">
              <w:rPr>
                <w:rFonts w:ascii="Cambria" w:hAnsi="Cambria" w:cs="Cambria"/>
              </w:rPr>
              <w:t> </w:t>
            </w:r>
            <w:r w:rsidRPr="005051E8">
              <w:t>000 kr</w:t>
            </w:r>
            <w:r w:rsidRPr="005051E8">
              <w:tab/>
            </w:r>
          </w:p>
        </w:tc>
        <w:tc>
          <w:tcPr>
            <w:tcW w:w="1020" w:type="dxa"/>
          </w:tcPr>
          <w:p w14:paraId="375CCF82" w14:textId="77777777" w:rsidR="00000000" w:rsidRPr="005051E8" w:rsidRDefault="00F60891" w:rsidP="00D332E5">
            <w:pPr>
              <w:jc w:val="right"/>
            </w:pPr>
            <w:r w:rsidRPr="005051E8">
              <w:t>437</w:t>
            </w:r>
            <w:r w:rsidRPr="005051E8">
              <w:rPr>
                <w:rFonts w:ascii="Cambria" w:hAnsi="Cambria" w:cs="Cambria"/>
              </w:rPr>
              <w:t> </w:t>
            </w:r>
            <w:r w:rsidRPr="005051E8">
              <w:t>900</w:t>
            </w:r>
          </w:p>
        </w:tc>
        <w:tc>
          <w:tcPr>
            <w:tcW w:w="1020" w:type="dxa"/>
          </w:tcPr>
          <w:p w14:paraId="7E917E06" w14:textId="77777777" w:rsidR="00000000" w:rsidRPr="005051E8" w:rsidRDefault="00F60891" w:rsidP="00D332E5">
            <w:pPr>
              <w:jc w:val="right"/>
            </w:pPr>
            <w:r w:rsidRPr="005051E8">
              <w:t>159</w:t>
            </w:r>
            <w:r w:rsidRPr="005051E8">
              <w:rPr>
                <w:rFonts w:ascii="Cambria" w:hAnsi="Cambria" w:cs="Cambria"/>
              </w:rPr>
              <w:t> </w:t>
            </w:r>
            <w:r w:rsidRPr="005051E8">
              <w:t>800</w:t>
            </w:r>
          </w:p>
        </w:tc>
        <w:tc>
          <w:tcPr>
            <w:tcW w:w="1020" w:type="dxa"/>
          </w:tcPr>
          <w:p w14:paraId="2E9C972E" w14:textId="77777777" w:rsidR="00000000" w:rsidRPr="005051E8" w:rsidRDefault="00F60891" w:rsidP="00D332E5">
            <w:pPr>
              <w:jc w:val="right"/>
            </w:pPr>
            <w:r w:rsidRPr="005051E8">
              <w:t>24,7</w:t>
            </w:r>
          </w:p>
        </w:tc>
        <w:tc>
          <w:tcPr>
            <w:tcW w:w="1020" w:type="dxa"/>
          </w:tcPr>
          <w:p w14:paraId="486081DF" w14:textId="77777777" w:rsidR="00000000" w:rsidRPr="005051E8" w:rsidRDefault="00F60891" w:rsidP="00D332E5">
            <w:pPr>
              <w:jc w:val="right"/>
            </w:pPr>
            <w:r w:rsidRPr="005051E8">
              <w:t>500</w:t>
            </w:r>
          </w:p>
        </w:tc>
        <w:tc>
          <w:tcPr>
            <w:tcW w:w="1020" w:type="dxa"/>
          </w:tcPr>
          <w:p w14:paraId="396330C3" w14:textId="77777777" w:rsidR="00000000" w:rsidRPr="005051E8" w:rsidRDefault="00F60891" w:rsidP="00D332E5">
            <w:pPr>
              <w:jc w:val="right"/>
            </w:pPr>
            <w:r w:rsidRPr="005051E8">
              <w:t>400</w:t>
            </w:r>
          </w:p>
        </w:tc>
      </w:tr>
      <w:tr w:rsidR="00000000" w:rsidRPr="005051E8" w14:paraId="44F3A04B" w14:textId="77777777" w:rsidTr="00D332E5">
        <w:trPr>
          <w:trHeight w:val="380"/>
        </w:trPr>
        <w:tc>
          <w:tcPr>
            <w:tcW w:w="4080" w:type="dxa"/>
          </w:tcPr>
          <w:p w14:paraId="510A6347" w14:textId="77777777" w:rsidR="00000000" w:rsidRPr="005051E8" w:rsidRDefault="00F60891" w:rsidP="00D332E5">
            <w:r w:rsidRPr="005051E8">
              <w:t>700</w:t>
            </w:r>
            <w:r w:rsidRPr="005051E8">
              <w:rPr>
                <w:rFonts w:ascii="Cambria" w:hAnsi="Cambria" w:cs="Cambria"/>
              </w:rPr>
              <w:t> </w:t>
            </w:r>
            <w:r w:rsidRPr="005051E8">
              <w:t>000</w:t>
            </w:r>
            <w:r w:rsidRPr="005051E8">
              <w:rPr>
                <w:rFonts w:ascii="UniCentury Old Style" w:hAnsi="UniCentury Old Style" w:cs="UniCentury Old Style"/>
              </w:rPr>
              <w:t>–</w:t>
            </w:r>
            <w:r w:rsidRPr="005051E8">
              <w:t>800</w:t>
            </w:r>
            <w:r w:rsidRPr="005051E8">
              <w:rPr>
                <w:rFonts w:ascii="Cambria" w:hAnsi="Cambria" w:cs="Cambria"/>
              </w:rPr>
              <w:t> </w:t>
            </w:r>
            <w:r w:rsidRPr="005051E8">
              <w:t>000 kr</w:t>
            </w:r>
            <w:r w:rsidRPr="005051E8">
              <w:tab/>
            </w:r>
          </w:p>
        </w:tc>
        <w:tc>
          <w:tcPr>
            <w:tcW w:w="1020" w:type="dxa"/>
          </w:tcPr>
          <w:p w14:paraId="168F8D36" w14:textId="77777777" w:rsidR="00000000" w:rsidRPr="005051E8" w:rsidRDefault="00F60891" w:rsidP="00D332E5">
            <w:pPr>
              <w:jc w:val="right"/>
            </w:pPr>
            <w:r w:rsidRPr="005051E8">
              <w:t>286</w:t>
            </w:r>
            <w:r w:rsidRPr="005051E8">
              <w:rPr>
                <w:rFonts w:ascii="Cambria" w:hAnsi="Cambria" w:cs="Cambria"/>
              </w:rPr>
              <w:t> </w:t>
            </w:r>
            <w:r w:rsidRPr="005051E8">
              <w:t>600</w:t>
            </w:r>
          </w:p>
        </w:tc>
        <w:tc>
          <w:tcPr>
            <w:tcW w:w="1020" w:type="dxa"/>
          </w:tcPr>
          <w:p w14:paraId="1C29121B" w14:textId="77777777" w:rsidR="00000000" w:rsidRPr="005051E8" w:rsidRDefault="00F60891" w:rsidP="00D332E5">
            <w:pPr>
              <w:jc w:val="right"/>
            </w:pPr>
            <w:r w:rsidRPr="005051E8">
              <w:t>197</w:t>
            </w:r>
            <w:r w:rsidRPr="005051E8">
              <w:rPr>
                <w:rFonts w:ascii="Cambria" w:hAnsi="Cambria" w:cs="Cambria"/>
              </w:rPr>
              <w:t> </w:t>
            </w:r>
            <w:r w:rsidRPr="005051E8">
              <w:t>100</w:t>
            </w:r>
          </w:p>
        </w:tc>
        <w:tc>
          <w:tcPr>
            <w:tcW w:w="1020" w:type="dxa"/>
          </w:tcPr>
          <w:p w14:paraId="6EA86634" w14:textId="77777777" w:rsidR="00000000" w:rsidRPr="005051E8" w:rsidRDefault="00F60891" w:rsidP="00D332E5">
            <w:pPr>
              <w:jc w:val="right"/>
            </w:pPr>
            <w:r w:rsidRPr="005051E8">
              <w:t>26,4</w:t>
            </w:r>
          </w:p>
        </w:tc>
        <w:tc>
          <w:tcPr>
            <w:tcW w:w="1020" w:type="dxa"/>
          </w:tcPr>
          <w:p w14:paraId="4D65D545" w14:textId="77777777" w:rsidR="00000000" w:rsidRPr="005051E8" w:rsidRDefault="00F60891" w:rsidP="00D332E5">
            <w:pPr>
              <w:jc w:val="right"/>
            </w:pPr>
            <w:r w:rsidRPr="005051E8">
              <w:t>700</w:t>
            </w:r>
          </w:p>
        </w:tc>
        <w:tc>
          <w:tcPr>
            <w:tcW w:w="1020" w:type="dxa"/>
          </w:tcPr>
          <w:p w14:paraId="56B3A5FC" w14:textId="77777777" w:rsidR="00000000" w:rsidRPr="005051E8" w:rsidRDefault="00F60891" w:rsidP="00D332E5">
            <w:pPr>
              <w:jc w:val="right"/>
            </w:pPr>
            <w:r w:rsidRPr="005051E8">
              <w:t>600</w:t>
            </w:r>
          </w:p>
        </w:tc>
      </w:tr>
      <w:tr w:rsidR="00000000" w:rsidRPr="005051E8" w14:paraId="4AFDD926" w14:textId="77777777" w:rsidTr="00D332E5">
        <w:trPr>
          <w:trHeight w:val="380"/>
        </w:trPr>
        <w:tc>
          <w:tcPr>
            <w:tcW w:w="4080" w:type="dxa"/>
          </w:tcPr>
          <w:p w14:paraId="51593EBA" w14:textId="77777777" w:rsidR="00000000" w:rsidRPr="005051E8" w:rsidRDefault="00F60891" w:rsidP="00D332E5">
            <w:r w:rsidRPr="005051E8">
              <w:t>800</w:t>
            </w:r>
            <w:r w:rsidRPr="005051E8">
              <w:rPr>
                <w:rFonts w:ascii="Cambria" w:hAnsi="Cambria" w:cs="Cambria"/>
              </w:rPr>
              <w:t> </w:t>
            </w:r>
            <w:r w:rsidRPr="005051E8">
              <w:t>000</w:t>
            </w:r>
            <w:r w:rsidRPr="005051E8">
              <w:rPr>
                <w:rFonts w:ascii="UniCentury Old Style" w:hAnsi="UniCentury Old Style" w:cs="UniCentury Old Style"/>
              </w:rPr>
              <w:t>–</w:t>
            </w:r>
            <w:r w:rsidRPr="005051E8">
              <w:t>1</w:t>
            </w:r>
            <w:r w:rsidRPr="005051E8">
              <w:rPr>
                <w:rFonts w:ascii="Cambria" w:hAnsi="Cambria" w:cs="Cambria"/>
              </w:rPr>
              <w:t> </w:t>
            </w:r>
            <w:r w:rsidRPr="005051E8">
              <w:t>mill. kr</w:t>
            </w:r>
            <w:r w:rsidRPr="005051E8">
              <w:tab/>
            </w:r>
          </w:p>
        </w:tc>
        <w:tc>
          <w:tcPr>
            <w:tcW w:w="1020" w:type="dxa"/>
          </w:tcPr>
          <w:p w14:paraId="67C84B78" w14:textId="77777777" w:rsidR="00000000" w:rsidRPr="005051E8" w:rsidRDefault="00F60891" w:rsidP="00D332E5">
            <w:pPr>
              <w:jc w:val="right"/>
            </w:pPr>
            <w:r w:rsidRPr="005051E8">
              <w:t>301</w:t>
            </w:r>
            <w:r w:rsidRPr="005051E8">
              <w:rPr>
                <w:rFonts w:ascii="Cambria" w:hAnsi="Cambria" w:cs="Cambria"/>
              </w:rPr>
              <w:t> </w:t>
            </w:r>
            <w:r w:rsidRPr="005051E8">
              <w:t>300</w:t>
            </w:r>
          </w:p>
        </w:tc>
        <w:tc>
          <w:tcPr>
            <w:tcW w:w="1020" w:type="dxa"/>
          </w:tcPr>
          <w:p w14:paraId="0A043C00" w14:textId="77777777" w:rsidR="00000000" w:rsidRPr="005051E8" w:rsidRDefault="00F60891" w:rsidP="00D332E5">
            <w:pPr>
              <w:jc w:val="right"/>
            </w:pPr>
            <w:r w:rsidRPr="005051E8">
              <w:t>255</w:t>
            </w:r>
            <w:r w:rsidRPr="005051E8">
              <w:rPr>
                <w:rFonts w:ascii="Cambria" w:hAnsi="Cambria" w:cs="Cambria"/>
              </w:rPr>
              <w:t> </w:t>
            </w:r>
            <w:r w:rsidRPr="005051E8">
              <w:t>800</w:t>
            </w:r>
          </w:p>
        </w:tc>
        <w:tc>
          <w:tcPr>
            <w:tcW w:w="1020" w:type="dxa"/>
          </w:tcPr>
          <w:p w14:paraId="5F7E73B6" w14:textId="77777777" w:rsidR="00000000" w:rsidRPr="005051E8" w:rsidRDefault="00F60891" w:rsidP="00D332E5">
            <w:pPr>
              <w:jc w:val="right"/>
            </w:pPr>
            <w:r w:rsidRPr="005051E8">
              <w:t>28,8</w:t>
            </w:r>
          </w:p>
        </w:tc>
        <w:tc>
          <w:tcPr>
            <w:tcW w:w="1020" w:type="dxa"/>
          </w:tcPr>
          <w:p w14:paraId="1129F14D" w14:textId="77777777" w:rsidR="00000000" w:rsidRPr="005051E8" w:rsidRDefault="00F60891" w:rsidP="00D332E5">
            <w:pPr>
              <w:jc w:val="right"/>
            </w:pPr>
            <w:r w:rsidRPr="005051E8">
              <w:t>1</w:t>
            </w:r>
            <w:r w:rsidRPr="005051E8">
              <w:rPr>
                <w:rFonts w:ascii="Cambria" w:hAnsi="Cambria" w:cs="Cambria"/>
              </w:rPr>
              <w:t> </w:t>
            </w:r>
            <w:r w:rsidRPr="005051E8">
              <w:t>200</w:t>
            </w:r>
          </w:p>
        </w:tc>
        <w:tc>
          <w:tcPr>
            <w:tcW w:w="1020" w:type="dxa"/>
          </w:tcPr>
          <w:p w14:paraId="111AC4D5" w14:textId="77777777" w:rsidR="00000000" w:rsidRPr="005051E8" w:rsidRDefault="00F60891" w:rsidP="00D332E5">
            <w:pPr>
              <w:jc w:val="right"/>
            </w:pPr>
            <w:r w:rsidRPr="005051E8">
              <w:t>1</w:t>
            </w:r>
            <w:r w:rsidRPr="005051E8">
              <w:rPr>
                <w:rFonts w:ascii="Cambria" w:hAnsi="Cambria" w:cs="Cambria"/>
              </w:rPr>
              <w:t> </w:t>
            </w:r>
            <w:r w:rsidRPr="005051E8">
              <w:t>000</w:t>
            </w:r>
          </w:p>
        </w:tc>
      </w:tr>
      <w:tr w:rsidR="00000000" w:rsidRPr="005051E8" w14:paraId="767E8BA6" w14:textId="77777777" w:rsidTr="00D332E5">
        <w:trPr>
          <w:trHeight w:val="380"/>
        </w:trPr>
        <w:tc>
          <w:tcPr>
            <w:tcW w:w="4080" w:type="dxa"/>
          </w:tcPr>
          <w:p w14:paraId="0780625F" w14:textId="77777777" w:rsidR="00000000" w:rsidRPr="005051E8" w:rsidRDefault="00F60891" w:rsidP="00D332E5">
            <w:r w:rsidRPr="005051E8">
              <w:t>1–2</w:t>
            </w:r>
            <w:r w:rsidRPr="005051E8">
              <w:rPr>
                <w:rFonts w:ascii="Cambria" w:hAnsi="Cambria" w:cs="Cambria"/>
              </w:rPr>
              <w:t> </w:t>
            </w:r>
            <w:r w:rsidRPr="005051E8">
              <w:t>mill. kr</w:t>
            </w:r>
            <w:r w:rsidRPr="005051E8">
              <w:tab/>
            </w:r>
          </w:p>
        </w:tc>
        <w:tc>
          <w:tcPr>
            <w:tcW w:w="1020" w:type="dxa"/>
          </w:tcPr>
          <w:p w14:paraId="634A88A3" w14:textId="77777777" w:rsidR="00000000" w:rsidRPr="005051E8" w:rsidRDefault="00F60891" w:rsidP="00D332E5">
            <w:pPr>
              <w:jc w:val="right"/>
            </w:pPr>
            <w:r w:rsidRPr="005051E8">
              <w:t>305</w:t>
            </w:r>
            <w:r w:rsidRPr="005051E8">
              <w:rPr>
                <w:rFonts w:ascii="Cambria" w:hAnsi="Cambria" w:cs="Cambria"/>
              </w:rPr>
              <w:t> </w:t>
            </w:r>
            <w:r w:rsidRPr="005051E8">
              <w:t>700</w:t>
            </w:r>
          </w:p>
        </w:tc>
        <w:tc>
          <w:tcPr>
            <w:tcW w:w="1020" w:type="dxa"/>
          </w:tcPr>
          <w:p w14:paraId="3D68C2E9" w14:textId="77777777" w:rsidR="00000000" w:rsidRPr="005051E8" w:rsidRDefault="00F60891" w:rsidP="00D332E5">
            <w:pPr>
              <w:jc w:val="right"/>
            </w:pPr>
            <w:r w:rsidRPr="005051E8">
              <w:t>427</w:t>
            </w:r>
            <w:r w:rsidRPr="005051E8">
              <w:rPr>
                <w:rFonts w:ascii="Cambria" w:hAnsi="Cambria" w:cs="Cambria"/>
              </w:rPr>
              <w:t> </w:t>
            </w:r>
            <w:r w:rsidRPr="005051E8">
              <w:t>300</w:t>
            </w:r>
          </w:p>
        </w:tc>
        <w:tc>
          <w:tcPr>
            <w:tcW w:w="1020" w:type="dxa"/>
          </w:tcPr>
          <w:p w14:paraId="770A3B7C" w14:textId="77777777" w:rsidR="00000000" w:rsidRPr="005051E8" w:rsidRDefault="00F60891" w:rsidP="00D332E5">
            <w:pPr>
              <w:jc w:val="right"/>
            </w:pPr>
            <w:r w:rsidRPr="005051E8">
              <w:t>33,1</w:t>
            </w:r>
          </w:p>
        </w:tc>
        <w:tc>
          <w:tcPr>
            <w:tcW w:w="1020" w:type="dxa"/>
          </w:tcPr>
          <w:p w14:paraId="5E98F1E4" w14:textId="77777777" w:rsidR="00000000" w:rsidRPr="005051E8" w:rsidRDefault="00F60891" w:rsidP="00D332E5">
            <w:pPr>
              <w:jc w:val="right"/>
            </w:pPr>
            <w:r w:rsidRPr="005051E8">
              <w:t>3</w:t>
            </w:r>
            <w:r w:rsidRPr="005051E8">
              <w:rPr>
                <w:rFonts w:ascii="Cambria" w:hAnsi="Cambria" w:cs="Cambria"/>
              </w:rPr>
              <w:t> </w:t>
            </w:r>
            <w:r w:rsidRPr="005051E8">
              <w:t>200</w:t>
            </w:r>
          </w:p>
        </w:tc>
        <w:tc>
          <w:tcPr>
            <w:tcW w:w="1020" w:type="dxa"/>
          </w:tcPr>
          <w:p w14:paraId="2C849CC2" w14:textId="77777777" w:rsidR="00000000" w:rsidRPr="005051E8" w:rsidRDefault="00F60891" w:rsidP="00D332E5">
            <w:pPr>
              <w:jc w:val="right"/>
            </w:pPr>
            <w:r w:rsidRPr="005051E8">
              <w:t>2</w:t>
            </w:r>
            <w:r w:rsidRPr="005051E8">
              <w:rPr>
                <w:rFonts w:ascii="Cambria" w:hAnsi="Cambria" w:cs="Cambria"/>
              </w:rPr>
              <w:t> </w:t>
            </w:r>
            <w:r w:rsidRPr="005051E8">
              <w:t>700</w:t>
            </w:r>
          </w:p>
        </w:tc>
      </w:tr>
      <w:tr w:rsidR="00000000" w:rsidRPr="005051E8" w14:paraId="06819D53" w14:textId="77777777" w:rsidTr="00D332E5">
        <w:trPr>
          <w:trHeight w:val="380"/>
        </w:trPr>
        <w:tc>
          <w:tcPr>
            <w:tcW w:w="4080" w:type="dxa"/>
          </w:tcPr>
          <w:p w14:paraId="6FC062F3" w14:textId="77777777" w:rsidR="00000000" w:rsidRPr="005051E8" w:rsidRDefault="00F60891" w:rsidP="00D332E5">
            <w:r w:rsidRPr="005051E8">
              <w:t>2 –3</w:t>
            </w:r>
            <w:r w:rsidRPr="005051E8">
              <w:rPr>
                <w:rFonts w:ascii="Cambria" w:hAnsi="Cambria" w:cs="Cambria"/>
              </w:rPr>
              <w:t> </w:t>
            </w:r>
            <w:r w:rsidRPr="005051E8">
              <w:t>mill. kr</w:t>
            </w:r>
            <w:r w:rsidRPr="005051E8">
              <w:tab/>
            </w:r>
          </w:p>
        </w:tc>
        <w:tc>
          <w:tcPr>
            <w:tcW w:w="1020" w:type="dxa"/>
          </w:tcPr>
          <w:p w14:paraId="42A10A06" w14:textId="77777777" w:rsidR="00000000" w:rsidRPr="005051E8" w:rsidRDefault="00F60891" w:rsidP="00D332E5">
            <w:pPr>
              <w:jc w:val="right"/>
            </w:pPr>
            <w:r w:rsidRPr="005051E8">
              <w:t>29</w:t>
            </w:r>
            <w:r w:rsidRPr="005051E8">
              <w:rPr>
                <w:rFonts w:ascii="Cambria" w:hAnsi="Cambria" w:cs="Cambria"/>
              </w:rPr>
              <w:t> </w:t>
            </w:r>
            <w:r w:rsidRPr="005051E8">
              <w:t>200</w:t>
            </w:r>
          </w:p>
        </w:tc>
        <w:tc>
          <w:tcPr>
            <w:tcW w:w="1020" w:type="dxa"/>
          </w:tcPr>
          <w:p w14:paraId="370A6ADC" w14:textId="77777777" w:rsidR="00000000" w:rsidRPr="005051E8" w:rsidRDefault="00F60891" w:rsidP="00D332E5">
            <w:pPr>
              <w:jc w:val="right"/>
            </w:pPr>
            <w:r w:rsidRPr="005051E8">
              <w:t>885</w:t>
            </w:r>
            <w:r w:rsidRPr="005051E8">
              <w:rPr>
                <w:rFonts w:ascii="Cambria" w:hAnsi="Cambria" w:cs="Cambria"/>
              </w:rPr>
              <w:t> </w:t>
            </w:r>
            <w:r w:rsidRPr="005051E8">
              <w:t>300</w:t>
            </w:r>
          </w:p>
        </w:tc>
        <w:tc>
          <w:tcPr>
            <w:tcW w:w="1020" w:type="dxa"/>
          </w:tcPr>
          <w:p w14:paraId="25B25C3B" w14:textId="77777777" w:rsidR="00000000" w:rsidRPr="005051E8" w:rsidRDefault="00F60891" w:rsidP="00D332E5">
            <w:pPr>
              <w:jc w:val="right"/>
            </w:pPr>
            <w:r w:rsidRPr="005051E8">
              <w:t>37,2</w:t>
            </w:r>
          </w:p>
        </w:tc>
        <w:tc>
          <w:tcPr>
            <w:tcW w:w="1020" w:type="dxa"/>
          </w:tcPr>
          <w:p w14:paraId="468902E6" w14:textId="77777777" w:rsidR="00000000" w:rsidRPr="005051E8" w:rsidRDefault="00F60891" w:rsidP="00D332E5">
            <w:pPr>
              <w:jc w:val="right"/>
            </w:pPr>
            <w:r w:rsidRPr="005051E8">
              <w:t>13</w:t>
            </w:r>
            <w:r w:rsidRPr="005051E8">
              <w:rPr>
                <w:rFonts w:ascii="Cambria" w:hAnsi="Cambria" w:cs="Cambria"/>
              </w:rPr>
              <w:t> </w:t>
            </w:r>
            <w:r w:rsidRPr="005051E8">
              <w:t>700</w:t>
            </w:r>
          </w:p>
        </w:tc>
        <w:tc>
          <w:tcPr>
            <w:tcW w:w="1020" w:type="dxa"/>
          </w:tcPr>
          <w:p w14:paraId="114105A1" w14:textId="77777777" w:rsidR="00000000" w:rsidRPr="005051E8" w:rsidRDefault="00F60891" w:rsidP="00D332E5">
            <w:pPr>
              <w:jc w:val="right"/>
            </w:pPr>
            <w:r w:rsidRPr="005051E8">
              <w:t>11</w:t>
            </w:r>
            <w:r w:rsidRPr="005051E8">
              <w:rPr>
                <w:rFonts w:ascii="Cambria" w:hAnsi="Cambria" w:cs="Cambria"/>
              </w:rPr>
              <w:t> </w:t>
            </w:r>
            <w:r w:rsidRPr="005051E8">
              <w:t>400</w:t>
            </w:r>
          </w:p>
        </w:tc>
      </w:tr>
      <w:tr w:rsidR="00000000" w:rsidRPr="005051E8" w14:paraId="75027266" w14:textId="77777777" w:rsidTr="00D332E5">
        <w:trPr>
          <w:trHeight w:val="380"/>
        </w:trPr>
        <w:tc>
          <w:tcPr>
            <w:tcW w:w="4080" w:type="dxa"/>
          </w:tcPr>
          <w:p w14:paraId="357D3698" w14:textId="77777777" w:rsidR="00000000" w:rsidRPr="005051E8" w:rsidRDefault="00F60891" w:rsidP="00D332E5">
            <w:r w:rsidRPr="005051E8">
              <w:t>3</w:t>
            </w:r>
            <w:r w:rsidRPr="005051E8">
              <w:rPr>
                <w:rFonts w:ascii="Cambria" w:hAnsi="Cambria" w:cs="Cambria"/>
              </w:rPr>
              <w:t> </w:t>
            </w:r>
            <w:r w:rsidRPr="005051E8">
              <w:t>mill. kr og over</w:t>
            </w:r>
            <w:r w:rsidRPr="005051E8">
              <w:tab/>
            </w:r>
          </w:p>
        </w:tc>
        <w:tc>
          <w:tcPr>
            <w:tcW w:w="1020" w:type="dxa"/>
          </w:tcPr>
          <w:p w14:paraId="1FA43CF6" w14:textId="77777777" w:rsidR="00000000" w:rsidRPr="005051E8" w:rsidRDefault="00F60891" w:rsidP="00D332E5">
            <w:pPr>
              <w:jc w:val="right"/>
            </w:pPr>
            <w:r w:rsidRPr="005051E8">
              <w:t>19</w:t>
            </w:r>
            <w:r w:rsidRPr="005051E8">
              <w:rPr>
                <w:rFonts w:ascii="Cambria" w:hAnsi="Cambria" w:cs="Cambria"/>
              </w:rPr>
              <w:t> </w:t>
            </w:r>
            <w:r w:rsidRPr="005051E8">
              <w:t>900</w:t>
            </w:r>
          </w:p>
        </w:tc>
        <w:tc>
          <w:tcPr>
            <w:tcW w:w="1020" w:type="dxa"/>
          </w:tcPr>
          <w:p w14:paraId="7AC377BD" w14:textId="77777777" w:rsidR="00000000" w:rsidRPr="005051E8" w:rsidRDefault="00F60891" w:rsidP="00D332E5">
            <w:pPr>
              <w:jc w:val="right"/>
            </w:pPr>
            <w:r w:rsidRPr="005051E8">
              <w:t>2</w:t>
            </w:r>
            <w:r w:rsidRPr="005051E8">
              <w:rPr>
                <w:rFonts w:ascii="Cambria" w:hAnsi="Cambria" w:cs="Cambria"/>
              </w:rPr>
              <w:t> </w:t>
            </w:r>
            <w:r w:rsidRPr="005051E8">
              <w:t>329</w:t>
            </w:r>
            <w:r w:rsidRPr="005051E8">
              <w:rPr>
                <w:rFonts w:ascii="Cambria" w:hAnsi="Cambria" w:cs="Cambria"/>
              </w:rPr>
              <w:t> </w:t>
            </w:r>
            <w:r w:rsidRPr="005051E8">
              <w:t>600</w:t>
            </w:r>
          </w:p>
        </w:tc>
        <w:tc>
          <w:tcPr>
            <w:tcW w:w="1020" w:type="dxa"/>
          </w:tcPr>
          <w:p w14:paraId="37D58DB7" w14:textId="77777777" w:rsidR="00000000" w:rsidRPr="005051E8" w:rsidRDefault="00F60891" w:rsidP="00D332E5">
            <w:pPr>
              <w:jc w:val="right"/>
            </w:pPr>
            <w:r w:rsidRPr="005051E8">
              <w:t>37,9</w:t>
            </w:r>
          </w:p>
        </w:tc>
        <w:tc>
          <w:tcPr>
            <w:tcW w:w="1020" w:type="dxa"/>
          </w:tcPr>
          <w:p w14:paraId="16AA694B" w14:textId="77777777" w:rsidR="00000000" w:rsidRPr="005051E8" w:rsidRDefault="00F60891" w:rsidP="00D332E5">
            <w:pPr>
              <w:jc w:val="right"/>
            </w:pPr>
            <w:r w:rsidRPr="005051E8">
              <w:t>81</w:t>
            </w:r>
            <w:r w:rsidRPr="005051E8">
              <w:rPr>
                <w:rFonts w:ascii="Cambria" w:hAnsi="Cambria" w:cs="Cambria"/>
              </w:rPr>
              <w:t> </w:t>
            </w:r>
            <w:r w:rsidRPr="005051E8">
              <w:t>200</w:t>
            </w:r>
          </w:p>
        </w:tc>
        <w:tc>
          <w:tcPr>
            <w:tcW w:w="1020" w:type="dxa"/>
          </w:tcPr>
          <w:p w14:paraId="2296247C" w14:textId="77777777" w:rsidR="00000000" w:rsidRPr="005051E8" w:rsidRDefault="00F60891" w:rsidP="00D332E5">
            <w:pPr>
              <w:jc w:val="right"/>
            </w:pPr>
            <w:r w:rsidRPr="005051E8">
              <w:t>66</w:t>
            </w:r>
            <w:r w:rsidRPr="005051E8">
              <w:rPr>
                <w:rFonts w:ascii="Cambria" w:hAnsi="Cambria" w:cs="Cambria"/>
              </w:rPr>
              <w:t> </w:t>
            </w:r>
            <w:r w:rsidRPr="005051E8">
              <w:t>200</w:t>
            </w:r>
          </w:p>
        </w:tc>
      </w:tr>
      <w:tr w:rsidR="00000000" w:rsidRPr="005051E8" w14:paraId="1BFDB921" w14:textId="77777777" w:rsidTr="00D332E5">
        <w:trPr>
          <w:trHeight w:val="380"/>
        </w:trPr>
        <w:tc>
          <w:tcPr>
            <w:tcW w:w="4080" w:type="dxa"/>
          </w:tcPr>
          <w:p w14:paraId="79EBAC96" w14:textId="77777777" w:rsidR="00000000" w:rsidRPr="005051E8" w:rsidRDefault="00F60891" w:rsidP="00D332E5">
            <w:r w:rsidRPr="005051E8">
              <w:t>I alt</w:t>
            </w:r>
            <w:r w:rsidRPr="005051E8">
              <w:tab/>
            </w:r>
          </w:p>
        </w:tc>
        <w:tc>
          <w:tcPr>
            <w:tcW w:w="1020" w:type="dxa"/>
          </w:tcPr>
          <w:p w14:paraId="6148E84E" w14:textId="77777777" w:rsidR="00000000" w:rsidRPr="005051E8" w:rsidRDefault="00F60891" w:rsidP="00D332E5">
            <w:pPr>
              <w:jc w:val="right"/>
            </w:pPr>
            <w:r w:rsidRPr="005051E8">
              <w:t>4</w:t>
            </w:r>
            <w:r w:rsidRPr="005051E8">
              <w:rPr>
                <w:rFonts w:ascii="Cambria" w:hAnsi="Cambria" w:cs="Cambria"/>
              </w:rPr>
              <w:t> </w:t>
            </w:r>
            <w:r w:rsidRPr="005051E8">
              <w:t>442</w:t>
            </w:r>
            <w:r w:rsidRPr="005051E8">
              <w:rPr>
                <w:rFonts w:ascii="Cambria" w:hAnsi="Cambria" w:cs="Cambria"/>
              </w:rPr>
              <w:t> </w:t>
            </w:r>
            <w:r w:rsidRPr="005051E8">
              <w:t>300</w:t>
            </w:r>
          </w:p>
        </w:tc>
        <w:tc>
          <w:tcPr>
            <w:tcW w:w="1020" w:type="dxa"/>
          </w:tcPr>
          <w:p w14:paraId="4504F53E" w14:textId="77777777" w:rsidR="00000000" w:rsidRPr="005051E8" w:rsidRDefault="00F60891" w:rsidP="00D332E5">
            <w:pPr>
              <w:jc w:val="right"/>
            </w:pPr>
            <w:r w:rsidRPr="005051E8">
              <w:t>133</w:t>
            </w:r>
            <w:r w:rsidRPr="005051E8">
              <w:rPr>
                <w:rFonts w:ascii="Cambria" w:hAnsi="Cambria" w:cs="Cambria"/>
              </w:rPr>
              <w:t> </w:t>
            </w:r>
            <w:r w:rsidRPr="005051E8">
              <w:t>400</w:t>
            </w:r>
          </w:p>
        </w:tc>
        <w:tc>
          <w:tcPr>
            <w:tcW w:w="1020" w:type="dxa"/>
          </w:tcPr>
          <w:p w14:paraId="6A411D7E" w14:textId="77777777" w:rsidR="00000000" w:rsidRPr="005051E8" w:rsidRDefault="00F60891" w:rsidP="00D332E5">
            <w:pPr>
              <w:jc w:val="right"/>
            </w:pPr>
            <w:r w:rsidRPr="005051E8">
              <w:t>25,0</w:t>
            </w:r>
          </w:p>
        </w:tc>
        <w:tc>
          <w:tcPr>
            <w:tcW w:w="1020" w:type="dxa"/>
          </w:tcPr>
          <w:p w14:paraId="5F156009" w14:textId="77777777" w:rsidR="00000000" w:rsidRPr="005051E8" w:rsidRDefault="00F60891" w:rsidP="00D332E5">
            <w:pPr>
              <w:jc w:val="right"/>
            </w:pPr>
            <w:r w:rsidRPr="005051E8">
              <w:t>1</w:t>
            </w:r>
            <w:r w:rsidRPr="005051E8">
              <w:rPr>
                <w:rFonts w:ascii="Cambria" w:hAnsi="Cambria" w:cs="Cambria"/>
              </w:rPr>
              <w:t> </w:t>
            </w:r>
            <w:r w:rsidRPr="005051E8">
              <w:t>000</w:t>
            </w:r>
          </w:p>
        </w:tc>
        <w:tc>
          <w:tcPr>
            <w:tcW w:w="1020" w:type="dxa"/>
          </w:tcPr>
          <w:p w14:paraId="52121D5F" w14:textId="77777777" w:rsidR="00000000" w:rsidRPr="005051E8" w:rsidRDefault="00F60891" w:rsidP="00D332E5">
            <w:pPr>
              <w:jc w:val="right"/>
            </w:pPr>
            <w:r w:rsidRPr="005051E8">
              <w:t>900</w:t>
            </w:r>
          </w:p>
        </w:tc>
      </w:tr>
    </w:tbl>
    <w:p w14:paraId="636066ED" w14:textId="77777777" w:rsidR="00000000" w:rsidRPr="005051E8" w:rsidRDefault="00F60891" w:rsidP="00592228">
      <w:pPr>
        <w:pStyle w:val="tabell-noter"/>
        <w:rPr>
          <w:rStyle w:val="skrift-hevet"/>
        </w:rPr>
      </w:pPr>
      <w:r w:rsidRPr="005051E8">
        <w:rPr>
          <w:rStyle w:val="skrift-hevet"/>
        </w:rPr>
        <w:t xml:space="preserve">1 </w:t>
      </w:r>
      <w:r w:rsidRPr="005051E8">
        <w:tab/>
      </w:r>
      <w:r w:rsidRPr="005051E8">
        <w:t>Beregningen omfatter ikke verdsettelse av oppdrettstillatelser til markedsverdi i formuesskatten og innføring av bunnfradrag i den kommunale formuesskatten for ikke-bosatte på lik linje med bosatte, da disse endringene ikke kan beregnes i LOTTE-Skatt.</w:t>
      </w:r>
    </w:p>
    <w:p w14:paraId="04596E30" w14:textId="77777777" w:rsidR="00000000" w:rsidRPr="005051E8" w:rsidRDefault="00F60891" w:rsidP="00592228">
      <w:pPr>
        <w:pStyle w:val="tabell-noter"/>
        <w:rPr>
          <w:rStyle w:val="skrift-hevet"/>
        </w:rPr>
      </w:pPr>
      <w:r w:rsidRPr="005051E8">
        <w:rPr>
          <w:rStyle w:val="skrift-hevet"/>
        </w:rPr>
        <w:t>2</w:t>
      </w:r>
      <w:r w:rsidRPr="005051E8">
        <w:t xml:space="preserve"> </w:t>
      </w:r>
      <w:r w:rsidRPr="005051E8">
        <w:tab/>
        <w:t>B</w:t>
      </w:r>
      <w:r w:rsidRPr="005051E8">
        <w:t>ruttoinntekt omfatter lønns-, trygde-, pensjons-, nærings- og kapitalinntekt før skatt og skattefrie ytelser.</w:t>
      </w:r>
    </w:p>
    <w:p w14:paraId="75E4E3FA" w14:textId="367C0AA7" w:rsidR="00000000" w:rsidRDefault="00F60891" w:rsidP="00592228">
      <w:pPr>
        <w:pStyle w:val="Kilde"/>
      </w:pPr>
      <w:r w:rsidRPr="005051E8">
        <w:t>Finansdepartementet og Statistisk sentralbyrås skattemodell, LOTTE-Skatt.</w:t>
      </w:r>
    </w:p>
    <w:p w14:paraId="4FB18C19" w14:textId="69587658" w:rsidR="00D332E5" w:rsidRPr="00D332E5" w:rsidRDefault="00D332E5" w:rsidP="00D332E5">
      <w:pPr>
        <w:pStyle w:val="tabell-tittel"/>
      </w:pPr>
      <w:r w:rsidRPr="005051E8">
        <w:t>Anslåtte fordelingsvirkninger av formuesskatteendringer etter beregnet nettoformue. Alle personer 17 år og eldre. Regjeringens forslag</w:t>
      </w:r>
      <w:r w:rsidRPr="005051E8">
        <w:rPr>
          <w:rStyle w:val="skrift-hevet"/>
        </w:rPr>
        <w:t>1</w:t>
      </w:r>
      <w:r w:rsidRPr="005051E8">
        <w:t xml:space="preserve"> sammenlignet med Prop. 1 LS (2021–2022) og fremskrevne 2021-regler</w:t>
      </w:r>
    </w:p>
    <w:p w14:paraId="690AE507" w14:textId="77777777" w:rsidR="00000000" w:rsidRPr="005051E8" w:rsidRDefault="00F60891" w:rsidP="00592228">
      <w:pPr>
        <w:pStyle w:val="Tabellnavn"/>
      </w:pPr>
      <w:r w:rsidRPr="005051E8">
        <w:lastRenderedPageBreak/>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000000" w:rsidRPr="005051E8" w14:paraId="3368B109" w14:textId="77777777" w:rsidTr="00D332E5">
        <w:trPr>
          <w:trHeight w:val="1640"/>
        </w:trPr>
        <w:tc>
          <w:tcPr>
            <w:tcW w:w="3680" w:type="dxa"/>
            <w:shd w:val="clear" w:color="auto" w:fill="FFFFFF"/>
          </w:tcPr>
          <w:p w14:paraId="46CB6347" w14:textId="77777777" w:rsidR="00000000" w:rsidRPr="005051E8" w:rsidRDefault="00F60891" w:rsidP="00D332E5">
            <w:r w:rsidRPr="005051E8">
              <w:t>Beregnet nettoformue</w:t>
            </w:r>
            <w:r w:rsidRPr="005051E8">
              <w:rPr>
                <w:rStyle w:val="skrift-hevet"/>
              </w:rPr>
              <w:t>2</w:t>
            </w:r>
          </w:p>
        </w:tc>
        <w:tc>
          <w:tcPr>
            <w:tcW w:w="920" w:type="dxa"/>
          </w:tcPr>
          <w:p w14:paraId="03AC6786" w14:textId="77777777" w:rsidR="00000000" w:rsidRPr="005051E8" w:rsidRDefault="00F60891" w:rsidP="00D332E5">
            <w:pPr>
              <w:jc w:val="right"/>
            </w:pPr>
            <w:r w:rsidRPr="005051E8">
              <w:t xml:space="preserve">Antall </w:t>
            </w:r>
          </w:p>
        </w:tc>
        <w:tc>
          <w:tcPr>
            <w:tcW w:w="920" w:type="dxa"/>
          </w:tcPr>
          <w:p w14:paraId="080C3329" w14:textId="77777777" w:rsidR="00000000" w:rsidRPr="005051E8" w:rsidRDefault="00F60891" w:rsidP="00D332E5">
            <w:pPr>
              <w:jc w:val="right"/>
            </w:pPr>
            <w:r w:rsidRPr="005051E8">
              <w:t>Gjennom-</w:t>
            </w:r>
            <w:r w:rsidRPr="005051E8">
              <w:br/>
            </w:r>
            <w:proofErr w:type="spellStart"/>
            <w:r w:rsidRPr="005051E8">
              <w:t>snittlig</w:t>
            </w:r>
            <w:proofErr w:type="spellEnd"/>
            <w:r w:rsidRPr="005051E8">
              <w:t xml:space="preserve"> </w:t>
            </w:r>
            <w:r w:rsidRPr="005051E8">
              <w:br/>
            </w:r>
            <w:r w:rsidRPr="005051E8">
              <w:t>beregnet</w:t>
            </w:r>
            <w:r w:rsidRPr="005051E8">
              <w:br/>
              <w:t xml:space="preserve"> nettoformue. Kroner</w:t>
            </w:r>
          </w:p>
        </w:tc>
        <w:tc>
          <w:tcPr>
            <w:tcW w:w="920" w:type="dxa"/>
          </w:tcPr>
          <w:p w14:paraId="57135734" w14:textId="77777777" w:rsidR="00000000" w:rsidRPr="005051E8" w:rsidRDefault="00F60891" w:rsidP="00D332E5">
            <w:pPr>
              <w:jc w:val="right"/>
            </w:pPr>
            <w:r w:rsidRPr="005051E8">
              <w:t>Gjennom-</w:t>
            </w:r>
            <w:r w:rsidRPr="005051E8">
              <w:br/>
            </w:r>
            <w:proofErr w:type="spellStart"/>
            <w:r w:rsidRPr="005051E8">
              <w:t>snittlig</w:t>
            </w:r>
            <w:proofErr w:type="spellEnd"/>
            <w:r w:rsidRPr="005051E8">
              <w:t xml:space="preserve"> </w:t>
            </w:r>
            <w:r w:rsidRPr="005051E8">
              <w:br/>
              <w:t>brutto-inntekt</w:t>
            </w:r>
            <w:r w:rsidRPr="005051E8">
              <w:rPr>
                <w:rStyle w:val="skrift-hevet"/>
              </w:rPr>
              <w:t>3</w:t>
            </w:r>
            <w:r w:rsidRPr="005051E8">
              <w:t xml:space="preserve">. </w:t>
            </w:r>
            <w:r w:rsidRPr="005051E8">
              <w:br/>
              <w:t>Kroner</w:t>
            </w:r>
          </w:p>
        </w:tc>
        <w:tc>
          <w:tcPr>
            <w:tcW w:w="920" w:type="dxa"/>
          </w:tcPr>
          <w:p w14:paraId="1C053F48" w14:textId="77777777" w:rsidR="00000000" w:rsidRPr="005051E8" w:rsidRDefault="00F60891" w:rsidP="00D332E5">
            <w:pPr>
              <w:jc w:val="right"/>
            </w:pPr>
            <w:r w:rsidRPr="005051E8">
              <w:t>Gjennom-</w:t>
            </w:r>
            <w:r w:rsidRPr="005051E8">
              <w:br/>
            </w:r>
            <w:proofErr w:type="spellStart"/>
            <w:r w:rsidRPr="005051E8">
              <w:t>snittlig</w:t>
            </w:r>
            <w:proofErr w:type="spellEnd"/>
            <w:r w:rsidRPr="005051E8">
              <w:t xml:space="preserve"> </w:t>
            </w:r>
            <w:r w:rsidRPr="005051E8">
              <w:br/>
              <w:t xml:space="preserve">skatt i </w:t>
            </w:r>
            <w:r w:rsidRPr="005051E8">
              <w:br/>
              <w:t>referanse-alternativet. Kroner</w:t>
            </w:r>
          </w:p>
        </w:tc>
        <w:tc>
          <w:tcPr>
            <w:tcW w:w="920" w:type="dxa"/>
          </w:tcPr>
          <w:p w14:paraId="10597B62" w14:textId="77777777" w:rsidR="00000000" w:rsidRPr="005051E8" w:rsidRDefault="00F60891" w:rsidP="00D332E5">
            <w:pPr>
              <w:jc w:val="right"/>
            </w:pPr>
            <w:r w:rsidRPr="005051E8">
              <w:t>Sammen-</w:t>
            </w:r>
            <w:r w:rsidRPr="005051E8">
              <w:br/>
              <w:t xml:space="preserve">lignet med Prop. 1 LS. Endring i skatt. </w:t>
            </w:r>
            <w:r w:rsidRPr="005051E8">
              <w:br/>
              <w:t>Kroner</w:t>
            </w:r>
          </w:p>
        </w:tc>
        <w:tc>
          <w:tcPr>
            <w:tcW w:w="920" w:type="dxa"/>
          </w:tcPr>
          <w:p w14:paraId="53DF2A5A" w14:textId="77777777" w:rsidR="00000000" w:rsidRPr="005051E8" w:rsidRDefault="00F60891" w:rsidP="00D332E5">
            <w:pPr>
              <w:jc w:val="right"/>
            </w:pPr>
            <w:r w:rsidRPr="005051E8">
              <w:t>Sammen-</w:t>
            </w:r>
            <w:r w:rsidRPr="005051E8">
              <w:br/>
            </w:r>
            <w:r w:rsidRPr="005051E8">
              <w:t xml:space="preserve">lignet med 2021-regler. Endring i skatt. </w:t>
            </w:r>
            <w:r w:rsidRPr="005051E8">
              <w:br/>
              <w:t>Kroner</w:t>
            </w:r>
          </w:p>
        </w:tc>
      </w:tr>
      <w:tr w:rsidR="00000000" w:rsidRPr="005051E8" w14:paraId="40D0D27A" w14:textId="77777777" w:rsidTr="00D332E5">
        <w:trPr>
          <w:trHeight w:val="380"/>
        </w:trPr>
        <w:tc>
          <w:tcPr>
            <w:tcW w:w="3680" w:type="dxa"/>
          </w:tcPr>
          <w:p w14:paraId="525C8727" w14:textId="77777777" w:rsidR="00000000" w:rsidRPr="005051E8" w:rsidRDefault="00F60891" w:rsidP="00D332E5">
            <w:r w:rsidRPr="005051E8">
              <w:t>Negativ</w:t>
            </w:r>
            <w:r w:rsidRPr="005051E8">
              <w:tab/>
            </w:r>
          </w:p>
        </w:tc>
        <w:tc>
          <w:tcPr>
            <w:tcW w:w="920" w:type="dxa"/>
          </w:tcPr>
          <w:p w14:paraId="42B9B7B0" w14:textId="77777777" w:rsidR="00000000" w:rsidRPr="005051E8" w:rsidRDefault="00F60891" w:rsidP="00D332E5">
            <w:pPr>
              <w:jc w:val="right"/>
            </w:pPr>
            <w:r w:rsidRPr="005051E8">
              <w:t>1</w:t>
            </w:r>
            <w:r w:rsidRPr="005051E8">
              <w:rPr>
                <w:rFonts w:ascii="Cambria" w:hAnsi="Cambria" w:cs="Cambria"/>
              </w:rPr>
              <w:t> </w:t>
            </w:r>
            <w:r w:rsidRPr="005051E8">
              <w:t>033</w:t>
            </w:r>
            <w:r w:rsidRPr="005051E8">
              <w:rPr>
                <w:rFonts w:ascii="Cambria" w:hAnsi="Cambria" w:cs="Cambria"/>
              </w:rPr>
              <w:t> </w:t>
            </w:r>
            <w:r w:rsidRPr="005051E8">
              <w:t>200</w:t>
            </w:r>
          </w:p>
        </w:tc>
        <w:tc>
          <w:tcPr>
            <w:tcW w:w="920" w:type="dxa"/>
          </w:tcPr>
          <w:p w14:paraId="69C8B094" w14:textId="77777777" w:rsidR="00000000" w:rsidRPr="005051E8" w:rsidRDefault="00F60891" w:rsidP="00D332E5">
            <w:pPr>
              <w:jc w:val="right"/>
            </w:pPr>
            <w:r w:rsidRPr="005051E8">
              <w:t>-705</w:t>
            </w:r>
            <w:r w:rsidRPr="005051E8">
              <w:rPr>
                <w:rFonts w:ascii="Cambria" w:hAnsi="Cambria" w:cs="Cambria"/>
              </w:rPr>
              <w:t> </w:t>
            </w:r>
            <w:r w:rsidRPr="005051E8">
              <w:t>200</w:t>
            </w:r>
          </w:p>
        </w:tc>
        <w:tc>
          <w:tcPr>
            <w:tcW w:w="920" w:type="dxa"/>
          </w:tcPr>
          <w:p w14:paraId="532B0F35" w14:textId="77777777" w:rsidR="00000000" w:rsidRPr="005051E8" w:rsidRDefault="00F60891" w:rsidP="00D332E5">
            <w:pPr>
              <w:jc w:val="right"/>
            </w:pPr>
            <w:r w:rsidRPr="005051E8">
              <w:t>488</w:t>
            </w:r>
            <w:r w:rsidRPr="005051E8">
              <w:rPr>
                <w:rFonts w:ascii="Cambria" w:hAnsi="Cambria" w:cs="Cambria"/>
              </w:rPr>
              <w:t> </w:t>
            </w:r>
            <w:r w:rsidRPr="005051E8">
              <w:t>400</w:t>
            </w:r>
          </w:p>
        </w:tc>
        <w:tc>
          <w:tcPr>
            <w:tcW w:w="920" w:type="dxa"/>
          </w:tcPr>
          <w:p w14:paraId="35F33E3E" w14:textId="77777777" w:rsidR="00000000" w:rsidRPr="005051E8" w:rsidRDefault="00F60891" w:rsidP="00D332E5">
            <w:pPr>
              <w:jc w:val="right"/>
            </w:pPr>
            <w:r w:rsidRPr="005051E8">
              <w:t>113</w:t>
            </w:r>
            <w:r w:rsidRPr="005051E8">
              <w:rPr>
                <w:rFonts w:ascii="Cambria" w:hAnsi="Cambria" w:cs="Cambria"/>
              </w:rPr>
              <w:t> </w:t>
            </w:r>
            <w:r w:rsidRPr="005051E8">
              <w:t>700</w:t>
            </w:r>
          </w:p>
        </w:tc>
        <w:tc>
          <w:tcPr>
            <w:tcW w:w="920" w:type="dxa"/>
          </w:tcPr>
          <w:p w14:paraId="4FA7B022" w14:textId="77777777" w:rsidR="00000000" w:rsidRPr="005051E8" w:rsidRDefault="00F60891" w:rsidP="00D332E5">
            <w:pPr>
              <w:jc w:val="right"/>
            </w:pPr>
            <w:r w:rsidRPr="005051E8">
              <w:t>0</w:t>
            </w:r>
          </w:p>
        </w:tc>
        <w:tc>
          <w:tcPr>
            <w:tcW w:w="920" w:type="dxa"/>
          </w:tcPr>
          <w:p w14:paraId="6F1CD97F" w14:textId="77777777" w:rsidR="00000000" w:rsidRPr="005051E8" w:rsidRDefault="00F60891" w:rsidP="00D332E5">
            <w:pPr>
              <w:jc w:val="right"/>
            </w:pPr>
            <w:r w:rsidRPr="005051E8">
              <w:t>0</w:t>
            </w:r>
          </w:p>
        </w:tc>
      </w:tr>
      <w:tr w:rsidR="00000000" w:rsidRPr="005051E8" w14:paraId="31E7914D" w14:textId="77777777" w:rsidTr="00D332E5">
        <w:trPr>
          <w:trHeight w:val="380"/>
        </w:trPr>
        <w:tc>
          <w:tcPr>
            <w:tcW w:w="3680" w:type="dxa"/>
          </w:tcPr>
          <w:p w14:paraId="2627572E" w14:textId="77777777" w:rsidR="00000000" w:rsidRPr="005051E8" w:rsidRDefault="00F60891" w:rsidP="00D332E5">
            <w:r w:rsidRPr="005051E8">
              <w:t>0–500</w:t>
            </w:r>
            <w:r w:rsidRPr="005051E8">
              <w:rPr>
                <w:rFonts w:ascii="Cambria" w:hAnsi="Cambria" w:cs="Cambria"/>
              </w:rPr>
              <w:t> </w:t>
            </w:r>
            <w:r w:rsidRPr="005051E8">
              <w:t>000 kr</w:t>
            </w:r>
            <w:r w:rsidRPr="005051E8">
              <w:tab/>
            </w:r>
          </w:p>
        </w:tc>
        <w:tc>
          <w:tcPr>
            <w:tcW w:w="920" w:type="dxa"/>
          </w:tcPr>
          <w:p w14:paraId="4E4856C7" w14:textId="77777777" w:rsidR="00000000" w:rsidRPr="005051E8" w:rsidRDefault="00F60891" w:rsidP="00D332E5">
            <w:pPr>
              <w:jc w:val="right"/>
            </w:pPr>
            <w:r w:rsidRPr="005051E8">
              <w:t>1</w:t>
            </w:r>
            <w:r w:rsidRPr="005051E8">
              <w:rPr>
                <w:rFonts w:ascii="Cambria" w:hAnsi="Cambria" w:cs="Cambria"/>
              </w:rPr>
              <w:t> </w:t>
            </w:r>
            <w:r w:rsidRPr="005051E8">
              <w:t>071</w:t>
            </w:r>
            <w:r w:rsidRPr="005051E8">
              <w:rPr>
                <w:rFonts w:ascii="Cambria" w:hAnsi="Cambria" w:cs="Cambria"/>
              </w:rPr>
              <w:t> </w:t>
            </w:r>
            <w:r w:rsidRPr="005051E8">
              <w:t>000</w:t>
            </w:r>
          </w:p>
        </w:tc>
        <w:tc>
          <w:tcPr>
            <w:tcW w:w="920" w:type="dxa"/>
          </w:tcPr>
          <w:p w14:paraId="4835ECAE" w14:textId="77777777" w:rsidR="00000000" w:rsidRPr="005051E8" w:rsidRDefault="00F60891" w:rsidP="00D332E5">
            <w:pPr>
              <w:jc w:val="right"/>
            </w:pPr>
            <w:r w:rsidRPr="005051E8">
              <w:t>134</w:t>
            </w:r>
            <w:r w:rsidRPr="005051E8">
              <w:rPr>
                <w:rFonts w:ascii="Cambria" w:hAnsi="Cambria" w:cs="Cambria"/>
              </w:rPr>
              <w:t> </w:t>
            </w:r>
            <w:r w:rsidRPr="005051E8">
              <w:t>200</w:t>
            </w:r>
          </w:p>
        </w:tc>
        <w:tc>
          <w:tcPr>
            <w:tcW w:w="920" w:type="dxa"/>
          </w:tcPr>
          <w:p w14:paraId="57C5A7A0" w14:textId="77777777" w:rsidR="00000000" w:rsidRPr="005051E8" w:rsidRDefault="00F60891" w:rsidP="00D332E5">
            <w:pPr>
              <w:jc w:val="right"/>
            </w:pPr>
            <w:r w:rsidRPr="005051E8">
              <w:t>326</w:t>
            </w:r>
            <w:r w:rsidRPr="005051E8">
              <w:rPr>
                <w:rFonts w:ascii="Cambria" w:hAnsi="Cambria" w:cs="Cambria"/>
              </w:rPr>
              <w:t> </w:t>
            </w:r>
            <w:r w:rsidRPr="005051E8">
              <w:t>200</w:t>
            </w:r>
          </w:p>
        </w:tc>
        <w:tc>
          <w:tcPr>
            <w:tcW w:w="920" w:type="dxa"/>
          </w:tcPr>
          <w:p w14:paraId="54BC8BDA" w14:textId="77777777" w:rsidR="00000000" w:rsidRPr="005051E8" w:rsidRDefault="00F60891" w:rsidP="00D332E5">
            <w:pPr>
              <w:jc w:val="right"/>
            </w:pPr>
            <w:r w:rsidRPr="005051E8">
              <w:t>66</w:t>
            </w:r>
            <w:r w:rsidRPr="005051E8">
              <w:rPr>
                <w:rFonts w:ascii="Cambria" w:hAnsi="Cambria" w:cs="Cambria"/>
              </w:rPr>
              <w:t> </w:t>
            </w:r>
            <w:r w:rsidRPr="005051E8">
              <w:t>600</w:t>
            </w:r>
          </w:p>
        </w:tc>
        <w:tc>
          <w:tcPr>
            <w:tcW w:w="920" w:type="dxa"/>
          </w:tcPr>
          <w:p w14:paraId="604E0528" w14:textId="77777777" w:rsidR="00000000" w:rsidRPr="005051E8" w:rsidRDefault="00F60891" w:rsidP="00D332E5">
            <w:pPr>
              <w:jc w:val="right"/>
            </w:pPr>
            <w:r w:rsidRPr="005051E8">
              <w:t>0</w:t>
            </w:r>
          </w:p>
        </w:tc>
        <w:tc>
          <w:tcPr>
            <w:tcW w:w="920" w:type="dxa"/>
          </w:tcPr>
          <w:p w14:paraId="2C28BD01" w14:textId="77777777" w:rsidR="00000000" w:rsidRPr="005051E8" w:rsidRDefault="00F60891" w:rsidP="00D332E5">
            <w:pPr>
              <w:jc w:val="right"/>
            </w:pPr>
            <w:r w:rsidRPr="005051E8">
              <w:t>0</w:t>
            </w:r>
          </w:p>
        </w:tc>
      </w:tr>
      <w:tr w:rsidR="00000000" w:rsidRPr="005051E8" w14:paraId="79181E82" w14:textId="77777777" w:rsidTr="00D332E5">
        <w:trPr>
          <w:trHeight w:val="380"/>
        </w:trPr>
        <w:tc>
          <w:tcPr>
            <w:tcW w:w="3680" w:type="dxa"/>
          </w:tcPr>
          <w:p w14:paraId="1BBE0AD2" w14:textId="77777777" w:rsidR="00000000" w:rsidRPr="005051E8" w:rsidRDefault="00F60891" w:rsidP="00D332E5">
            <w:r w:rsidRPr="005051E8">
              <w:t>0,5–1</w:t>
            </w:r>
            <w:r w:rsidRPr="005051E8">
              <w:rPr>
                <w:rFonts w:ascii="Cambria" w:hAnsi="Cambria" w:cs="Cambria"/>
              </w:rPr>
              <w:t> </w:t>
            </w:r>
            <w:r w:rsidRPr="005051E8">
              <w:t>mill. kr</w:t>
            </w:r>
            <w:r w:rsidRPr="005051E8">
              <w:tab/>
            </w:r>
          </w:p>
        </w:tc>
        <w:tc>
          <w:tcPr>
            <w:tcW w:w="920" w:type="dxa"/>
          </w:tcPr>
          <w:p w14:paraId="64B1D794" w14:textId="77777777" w:rsidR="00000000" w:rsidRPr="005051E8" w:rsidRDefault="00F60891" w:rsidP="00D332E5">
            <w:pPr>
              <w:jc w:val="right"/>
            </w:pPr>
            <w:r w:rsidRPr="005051E8">
              <w:t>313</w:t>
            </w:r>
            <w:r w:rsidRPr="005051E8">
              <w:rPr>
                <w:rFonts w:ascii="Cambria" w:hAnsi="Cambria" w:cs="Cambria"/>
              </w:rPr>
              <w:t> </w:t>
            </w:r>
            <w:r w:rsidRPr="005051E8">
              <w:t>200</w:t>
            </w:r>
          </w:p>
        </w:tc>
        <w:tc>
          <w:tcPr>
            <w:tcW w:w="920" w:type="dxa"/>
          </w:tcPr>
          <w:p w14:paraId="15A838F0" w14:textId="77777777" w:rsidR="00000000" w:rsidRPr="005051E8" w:rsidRDefault="00F60891" w:rsidP="00D332E5">
            <w:pPr>
              <w:jc w:val="right"/>
            </w:pPr>
            <w:r w:rsidRPr="005051E8">
              <w:t>739</w:t>
            </w:r>
            <w:r w:rsidRPr="005051E8">
              <w:rPr>
                <w:rFonts w:ascii="Cambria" w:hAnsi="Cambria" w:cs="Cambria"/>
              </w:rPr>
              <w:t> </w:t>
            </w:r>
            <w:r w:rsidRPr="005051E8">
              <w:t>500</w:t>
            </w:r>
          </w:p>
        </w:tc>
        <w:tc>
          <w:tcPr>
            <w:tcW w:w="920" w:type="dxa"/>
          </w:tcPr>
          <w:p w14:paraId="719CFF70" w14:textId="77777777" w:rsidR="00000000" w:rsidRPr="005051E8" w:rsidRDefault="00F60891" w:rsidP="00D332E5">
            <w:pPr>
              <w:jc w:val="right"/>
            </w:pPr>
            <w:r w:rsidRPr="005051E8">
              <w:t>537</w:t>
            </w:r>
            <w:r w:rsidRPr="005051E8">
              <w:rPr>
                <w:rFonts w:ascii="Cambria" w:hAnsi="Cambria" w:cs="Cambria"/>
              </w:rPr>
              <w:t> </w:t>
            </w:r>
            <w:r w:rsidRPr="005051E8">
              <w:t>400</w:t>
            </w:r>
          </w:p>
        </w:tc>
        <w:tc>
          <w:tcPr>
            <w:tcW w:w="920" w:type="dxa"/>
          </w:tcPr>
          <w:p w14:paraId="2F006AFE" w14:textId="77777777" w:rsidR="00000000" w:rsidRPr="005051E8" w:rsidRDefault="00F60891" w:rsidP="00D332E5">
            <w:pPr>
              <w:jc w:val="right"/>
            </w:pPr>
            <w:r w:rsidRPr="005051E8">
              <w:t>126</w:t>
            </w:r>
            <w:r w:rsidRPr="005051E8">
              <w:rPr>
                <w:rFonts w:ascii="Cambria" w:hAnsi="Cambria" w:cs="Cambria"/>
              </w:rPr>
              <w:t> </w:t>
            </w:r>
            <w:r w:rsidRPr="005051E8">
              <w:t>700</w:t>
            </w:r>
          </w:p>
        </w:tc>
        <w:tc>
          <w:tcPr>
            <w:tcW w:w="920" w:type="dxa"/>
          </w:tcPr>
          <w:p w14:paraId="3E155D21" w14:textId="77777777" w:rsidR="00000000" w:rsidRPr="005051E8" w:rsidRDefault="00F60891" w:rsidP="00D332E5">
            <w:pPr>
              <w:jc w:val="right"/>
            </w:pPr>
            <w:r w:rsidRPr="005051E8">
              <w:t>0</w:t>
            </w:r>
          </w:p>
        </w:tc>
        <w:tc>
          <w:tcPr>
            <w:tcW w:w="920" w:type="dxa"/>
          </w:tcPr>
          <w:p w14:paraId="54A28012" w14:textId="77777777" w:rsidR="00000000" w:rsidRPr="005051E8" w:rsidRDefault="00F60891" w:rsidP="00D332E5">
            <w:pPr>
              <w:jc w:val="right"/>
            </w:pPr>
            <w:r w:rsidRPr="005051E8">
              <w:t>0</w:t>
            </w:r>
          </w:p>
        </w:tc>
      </w:tr>
      <w:tr w:rsidR="00000000" w:rsidRPr="005051E8" w14:paraId="7526A080" w14:textId="77777777" w:rsidTr="00D332E5">
        <w:trPr>
          <w:trHeight w:val="380"/>
        </w:trPr>
        <w:tc>
          <w:tcPr>
            <w:tcW w:w="3680" w:type="dxa"/>
          </w:tcPr>
          <w:p w14:paraId="2D57579D" w14:textId="77777777" w:rsidR="00000000" w:rsidRPr="005051E8" w:rsidRDefault="00F60891" w:rsidP="00D332E5">
            <w:r w:rsidRPr="005051E8">
              <w:t>1–5</w:t>
            </w:r>
            <w:r w:rsidRPr="005051E8">
              <w:rPr>
                <w:rFonts w:ascii="Cambria" w:hAnsi="Cambria" w:cs="Cambria"/>
              </w:rPr>
              <w:t> </w:t>
            </w:r>
            <w:r w:rsidRPr="005051E8">
              <w:t>mill. kr</w:t>
            </w:r>
            <w:r w:rsidRPr="005051E8">
              <w:tab/>
            </w:r>
          </w:p>
        </w:tc>
        <w:tc>
          <w:tcPr>
            <w:tcW w:w="920" w:type="dxa"/>
          </w:tcPr>
          <w:p w14:paraId="0AC8FB94" w14:textId="77777777" w:rsidR="00000000" w:rsidRPr="005051E8" w:rsidRDefault="00F60891" w:rsidP="00D332E5">
            <w:pPr>
              <w:jc w:val="right"/>
            </w:pPr>
            <w:r w:rsidRPr="005051E8">
              <w:t>1</w:t>
            </w:r>
            <w:r w:rsidRPr="005051E8">
              <w:rPr>
                <w:rFonts w:ascii="Cambria" w:hAnsi="Cambria" w:cs="Cambria"/>
              </w:rPr>
              <w:t> </w:t>
            </w:r>
            <w:r w:rsidRPr="005051E8">
              <w:t>593</w:t>
            </w:r>
            <w:r w:rsidRPr="005051E8">
              <w:rPr>
                <w:rFonts w:ascii="Cambria" w:hAnsi="Cambria" w:cs="Cambria"/>
              </w:rPr>
              <w:t> </w:t>
            </w:r>
            <w:r w:rsidRPr="005051E8">
              <w:t>900</w:t>
            </w:r>
          </w:p>
        </w:tc>
        <w:tc>
          <w:tcPr>
            <w:tcW w:w="920" w:type="dxa"/>
          </w:tcPr>
          <w:p w14:paraId="5B681290" w14:textId="77777777" w:rsidR="00000000" w:rsidRPr="005051E8" w:rsidRDefault="00F60891" w:rsidP="00D332E5">
            <w:pPr>
              <w:jc w:val="right"/>
            </w:pPr>
            <w:r w:rsidRPr="005051E8">
              <w:t>2</w:t>
            </w:r>
            <w:r w:rsidRPr="005051E8">
              <w:rPr>
                <w:rFonts w:ascii="Cambria" w:hAnsi="Cambria" w:cs="Cambria"/>
              </w:rPr>
              <w:t> </w:t>
            </w:r>
            <w:r w:rsidRPr="005051E8">
              <w:t>569</w:t>
            </w:r>
            <w:r w:rsidRPr="005051E8">
              <w:rPr>
                <w:rFonts w:ascii="Cambria" w:hAnsi="Cambria" w:cs="Cambria"/>
              </w:rPr>
              <w:t> </w:t>
            </w:r>
            <w:r w:rsidRPr="005051E8">
              <w:t>000</w:t>
            </w:r>
          </w:p>
        </w:tc>
        <w:tc>
          <w:tcPr>
            <w:tcW w:w="920" w:type="dxa"/>
          </w:tcPr>
          <w:p w14:paraId="429D0830" w14:textId="77777777" w:rsidR="00000000" w:rsidRPr="005051E8" w:rsidRDefault="00F60891" w:rsidP="00D332E5">
            <w:pPr>
              <w:jc w:val="right"/>
            </w:pPr>
            <w:r w:rsidRPr="005051E8">
              <w:t>576</w:t>
            </w:r>
            <w:r w:rsidRPr="005051E8">
              <w:rPr>
                <w:rFonts w:ascii="Cambria" w:hAnsi="Cambria" w:cs="Cambria"/>
              </w:rPr>
              <w:t> </w:t>
            </w:r>
            <w:r w:rsidRPr="005051E8">
              <w:t>000</w:t>
            </w:r>
          </w:p>
        </w:tc>
        <w:tc>
          <w:tcPr>
            <w:tcW w:w="920" w:type="dxa"/>
          </w:tcPr>
          <w:p w14:paraId="1D4FE62B" w14:textId="77777777" w:rsidR="00000000" w:rsidRPr="005051E8" w:rsidRDefault="00F60891" w:rsidP="00D332E5">
            <w:pPr>
              <w:jc w:val="right"/>
            </w:pPr>
            <w:r w:rsidRPr="005051E8">
              <w:t>141</w:t>
            </w:r>
            <w:r w:rsidRPr="005051E8">
              <w:rPr>
                <w:rFonts w:ascii="Cambria" w:hAnsi="Cambria" w:cs="Cambria"/>
              </w:rPr>
              <w:t> </w:t>
            </w:r>
            <w:r w:rsidRPr="005051E8">
              <w:t>600</w:t>
            </w:r>
          </w:p>
        </w:tc>
        <w:tc>
          <w:tcPr>
            <w:tcW w:w="920" w:type="dxa"/>
          </w:tcPr>
          <w:p w14:paraId="1D3DB319" w14:textId="77777777" w:rsidR="00000000" w:rsidRPr="005051E8" w:rsidRDefault="00F60891" w:rsidP="00D332E5">
            <w:pPr>
              <w:jc w:val="right"/>
            </w:pPr>
            <w:r w:rsidRPr="005051E8">
              <w:t>100</w:t>
            </w:r>
          </w:p>
        </w:tc>
        <w:tc>
          <w:tcPr>
            <w:tcW w:w="920" w:type="dxa"/>
          </w:tcPr>
          <w:p w14:paraId="630C97C1" w14:textId="77777777" w:rsidR="00000000" w:rsidRPr="005051E8" w:rsidRDefault="00F60891" w:rsidP="00D332E5">
            <w:pPr>
              <w:jc w:val="right"/>
            </w:pPr>
            <w:r w:rsidRPr="005051E8">
              <w:t>100</w:t>
            </w:r>
          </w:p>
        </w:tc>
      </w:tr>
      <w:tr w:rsidR="00000000" w:rsidRPr="005051E8" w14:paraId="21CA7B18" w14:textId="77777777" w:rsidTr="00D332E5">
        <w:trPr>
          <w:trHeight w:val="380"/>
        </w:trPr>
        <w:tc>
          <w:tcPr>
            <w:tcW w:w="3680" w:type="dxa"/>
          </w:tcPr>
          <w:p w14:paraId="65E84316" w14:textId="77777777" w:rsidR="00000000" w:rsidRPr="005051E8" w:rsidRDefault="00F60891" w:rsidP="00D332E5">
            <w:r w:rsidRPr="005051E8">
              <w:t>5–10</w:t>
            </w:r>
            <w:r w:rsidRPr="005051E8">
              <w:rPr>
                <w:rFonts w:ascii="Cambria" w:hAnsi="Cambria" w:cs="Cambria"/>
              </w:rPr>
              <w:t> </w:t>
            </w:r>
            <w:r w:rsidRPr="005051E8">
              <w:t>mill. kr</w:t>
            </w:r>
            <w:r w:rsidRPr="005051E8">
              <w:tab/>
            </w:r>
          </w:p>
        </w:tc>
        <w:tc>
          <w:tcPr>
            <w:tcW w:w="920" w:type="dxa"/>
          </w:tcPr>
          <w:p w14:paraId="1A62951C" w14:textId="77777777" w:rsidR="00000000" w:rsidRPr="005051E8" w:rsidRDefault="00F60891" w:rsidP="00D332E5">
            <w:pPr>
              <w:jc w:val="right"/>
            </w:pPr>
            <w:r w:rsidRPr="005051E8">
              <w:t>324</w:t>
            </w:r>
            <w:r w:rsidRPr="005051E8">
              <w:rPr>
                <w:rFonts w:ascii="Cambria" w:hAnsi="Cambria" w:cs="Cambria"/>
              </w:rPr>
              <w:t> </w:t>
            </w:r>
            <w:r w:rsidRPr="005051E8">
              <w:t>800</w:t>
            </w:r>
          </w:p>
        </w:tc>
        <w:tc>
          <w:tcPr>
            <w:tcW w:w="920" w:type="dxa"/>
          </w:tcPr>
          <w:p w14:paraId="52FF1F26" w14:textId="77777777" w:rsidR="00000000" w:rsidRPr="005051E8" w:rsidRDefault="00F60891" w:rsidP="00D332E5">
            <w:pPr>
              <w:jc w:val="right"/>
            </w:pPr>
            <w:r w:rsidRPr="005051E8">
              <w:t>6</w:t>
            </w:r>
            <w:r w:rsidRPr="005051E8">
              <w:rPr>
                <w:rFonts w:ascii="Cambria" w:hAnsi="Cambria" w:cs="Cambria"/>
              </w:rPr>
              <w:t> </w:t>
            </w:r>
            <w:r w:rsidRPr="005051E8">
              <w:t>698</w:t>
            </w:r>
            <w:r w:rsidRPr="005051E8">
              <w:rPr>
                <w:rFonts w:ascii="Cambria" w:hAnsi="Cambria" w:cs="Cambria"/>
              </w:rPr>
              <w:t> </w:t>
            </w:r>
            <w:r w:rsidRPr="005051E8">
              <w:t>200</w:t>
            </w:r>
          </w:p>
        </w:tc>
        <w:tc>
          <w:tcPr>
            <w:tcW w:w="920" w:type="dxa"/>
          </w:tcPr>
          <w:p w14:paraId="205AD5B0" w14:textId="77777777" w:rsidR="00000000" w:rsidRPr="005051E8" w:rsidRDefault="00F60891" w:rsidP="00D332E5">
            <w:pPr>
              <w:jc w:val="right"/>
            </w:pPr>
            <w:r w:rsidRPr="005051E8">
              <w:t>761</w:t>
            </w:r>
            <w:r w:rsidRPr="005051E8">
              <w:rPr>
                <w:rFonts w:ascii="Cambria" w:hAnsi="Cambria" w:cs="Cambria"/>
              </w:rPr>
              <w:t> </w:t>
            </w:r>
            <w:r w:rsidRPr="005051E8">
              <w:t>900</w:t>
            </w:r>
          </w:p>
        </w:tc>
        <w:tc>
          <w:tcPr>
            <w:tcW w:w="920" w:type="dxa"/>
          </w:tcPr>
          <w:p w14:paraId="57C49575" w14:textId="77777777" w:rsidR="00000000" w:rsidRPr="005051E8" w:rsidRDefault="00F60891" w:rsidP="00D332E5">
            <w:pPr>
              <w:jc w:val="right"/>
            </w:pPr>
            <w:r w:rsidRPr="005051E8">
              <w:t>219</w:t>
            </w:r>
            <w:r w:rsidRPr="005051E8">
              <w:rPr>
                <w:rFonts w:ascii="Cambria" w:hAnsi="Cambria" w:cs="Cambria"/>
              </w:rPr>
              <w:t> </w:t>
            </w:r>
            <w:r w:rsidRPr="005051E8">
              <w:t>500</w:t>
            </w:r>
          </w:p>
        </w:tc>
        <w:tc>
          <w:tcPr>
            <w:tcW w:w="920" w:type="dxa"/>
          </w:tcPr>
          <w:p w14:paraId="2BA67F26" w14:textId="77777777" w:rsidR="00000000" w:rsidRPr="005051E8" w:rsidRDefault="00F60891" w:rsidP="00D332E5">
            <w:pPr>
              <w:jc w:val="right"/>
            </w:pPr>
            <w:r w:rsidRPr="005051E8">
              <w:t>1</w:t>
            </w:r>
            <w:r w:rsidRPr="005051E8">
              <w:rPr>
                <w:rFonts w:ascii="Cambria" w:hAnsi="Cambria" w:cs="Cambria"/>
              </w:rPr>
              <w:t> </w:t>
            </w:r>
            <w:r w:rsidRPr="005051E8">
              <w:t>700</w:t>
            </w:r>
          </w:p>
        </w:tc>
        <w:tc>
          <w:tcPr>
            <w:tcW w:w="920" w:type="dxa"/>
          </w:tcPr>
          <w:p w14:paraId="2D689FE2" w14:textId="77777777" w:rsidR="00000000" w:rsidRPr="005051E8" w:rsidRDefault="00F60891" w:rsidP="00D332E5">
            <w:pPr>
              <w:jc w:val="right"/>
            </w:pPr>
            <w:r w:rsidRPr="005051E8">
              <w:t>1</w:t>
            </w:r>
            <w:r w:rsidRPr="005051E8">
              <w:rPr>
                <w:rFonts w:ascii="Cambria" w:hAnsi="Cambria" w:cs="Cambria"/>
              </w:rPr>
              <w:t> </w:t>
            </w:r>
            <w:r w:rsidRPr="005051E8">
              <w:t>400</w:t>
            </w:r>
          </w:p>
        </w:tc>
      </w:tr>
      <w:tr w:rsidR="00000000" w:rsidRPr="005051E8" w14:paraId="6C067C7E" w14:textId="77777777" w:rsidTr="00D332E5">
        <w:trPr>
          <w:trHeight w:val="380"/>
        </w:trPr>
        <w:tc>
          <w:tcPr>
            <w:tcW w:w="3680" w:type="dxa"/>
          </w:tcPr>
          <w:p w14:paraId="6FE100F6" w14:textId="77777777" w:rsidR="00000000" w:rsidRPr="005051E8" w:rsidRDefault="00F60891" w:rsidP="00D332E5">
            <w:r w:rsidRPr="005051E8">
              <w:t>10–50</w:t>
            </w:r>
            <w:r w:rsidRPr="005051E8">
              <w:rPr>
                <w:rFonts w:ascii="Cambria" w:hAnsi="Cambria" w:cs="Cambria"/>
              </w:rPr>
              <w:t> </w:t>
            </w:r>
            <w:r w:rsidRPr="005051E8">
              <w:t>mill. kr</w:t>
            </w:r>
            <w:r w:rsidRPr="005051E8">
              <w:tab/>
            </w:r>
          </w:p>
        </w:tc>
        <w:tc>
          <w:tcPr>
            <w:tcW w:w="920" w:type="dxa"/>
          </w:tcPr>
          <w:p w14:paraId="25EED4E1" w14:textId="77777777" w:rsidR="00000000" w:rsidRPr="005051E8" w:rsidRDefault="00F60891" w:rsidP="00D332E5">
            <w:pPr>
              <w:jc w:val="right"/>
            </w:pPr>
            <w:r w:rsidRPr="005051E8">
              <w:t>98</w:t>
            </w:r>
            <w:r w:rsidRPr="005051E8">
              <w:rPr>
                <w:rFonts w:ascii="Cambria" w:hAnsi="Cambria" w:cs="Cambria"/>
              </w:rPr>
              <w:t> </w:t>
            </w:r>
            <w:r w:rsidRPr="005051E8">
              <w:t>500</w:t>
            </w:r>
          </w:p>
        </w:tc>
        <w:tc>
          <w:tcPr>
            <w:tcW w:w="920" w:type="dxa"/>
          </w:tcPr>
          <w:p w14:paraId="56698AC9" w14:textId="77777777" w:rsidR="00000000" w:rsidRPr="005051E8" w:rsidRDefault="00F60891" w:rsidP="00D332E5">
            <w:pPr>
              <w:jc w:val="right"/>
            </w:pPr>
            <w:r w:rsidRPr="005051E8">
              <w:t>16</w:t>
            </w:r>
            <w:r w:rsidRPr="005051E8">
              <w:rPr>
                <w:rFonts w:ascii="Cambria" w:hAnsi="Cambria" w:cs="Cambria"/>
              </w:rPr>
              <w:t> </w:t>
            </w:r>
            <w:r w:rsidRPr="005051E8">
              <w:t>609</w:t>
            </w:r>
            <w:r w:rsidRPr="005051E8">
              <w:rPr>
                <w:rFonts w:ascii="Cambria" w:hAnsi="Cambria" w:cs="Cambria"/>
              </w:rPr>
              <w:t> </w:t>
            </w:r>
            <w:r w:rsidRPr="005051E8">
              <w:t>700</w:t>
            </w:r>
          </w:p>
        </w:tc>
        <w:tc>
          <w:tcPr>
            <w:tcW w:w="920" w:type="dxa"/>
          </w:tcPr>
          <w:p w14:paraId="29FE3310" w14:textId="77777777" w:rsidR="00000000" w:rsidRPr="005051E8" w:rsidRDefault="00F60891" w:rsidP="00D332E5">
            <w:pPr>
              <w:jc w:val="right"/>
            </w:pPr>
            <w:r w:rsidRPr="005051E8">
              <w:t>1</w:t>
            </w:r>
            <w:r w:rsidRPr="005051E8">
              <w:rPr>
                <w:rFonts w:ascii="Cambria" w:hAnsi="Cambria" w:cs="Cambria"/>
              </w:rPr>
              <w:t> </w:t>
            </w:r>
            <w:r w:rsidRPr="005051E8">
              <w:t>412</w:t>
            </w:r>
            <w:r w:rsidRPr="005051E8">
              <w:rPr>
                <w:rFonts w:ascii="Cambria" w:hAnsi="Cambria" w:cs="Cambria"/>
              </w:rPr>
              <w:t> </w:t>
            </w:r>
            <w:r w:rsidRPr="005051E8">
              <w:t>700</w:t>
            </w:r>
          </w:p>
        </w:tc>
        <w:tc>
          <w:tcPr>
            <w:tcW w:w="920" w:type="dxa"/>
          </w:tcPr>
          <w:p w14:paraId="17F9B1D3" w14:textId="77777777" w:rsidR="00000000" w:rsidRPr="005051E8" w:rsidRDefault="00F60891" w:rsidP="00D332E5">
            <w:pPr>
              <w:jc w:val="right"/>
            </w:pPr>
            <w:r w:rsidRPr="005051E8">
              <w:t>489</w:t>
            </w:r>
            <w:r w:rsidRPr="005051E8">
              <w:rPr>
                <w:rFonts w:ascii="Cambria" w:hAnsi="Cambria" w:cs="Cambria"/>
              </w:rPr>
              <w:t> </w:t>
            </w:r>
            <w:r w:rsidRPr="005051E8">
              <w:t>400</w:t>
            </w:r>
          </w:p>
        </w:tc>
        <w:tc>
          <w:tcPr>
            <w:tcW w:w="920" w:type="dxa"/>
          </w:tcPr>
          <w:p w14:paraId="6127AA4A" w14:textId="77777777" w:rsidR="00000000" w:rsidRPr="005051E8" w:rsidRDefault="00F60891" w:rsidP="00D332E5">
            <w:pPr>
              <w:jc w:val="right"/>
            </w:pPr>
            <w:r w:rsidRPr="005051E8">
              <w:t>15</w:t>
            </w:r>
            <w:r w:rsidRPr="005051E8">
              <w:rPr>
                <w:rFonts w:ascii="Cambria" w:hAnsi="Cambria" w:cs="Cambria"/>
              </w:rPr>
              <w:t> </w:t>
            </w:r>
            <w:r w:rsidRPr="005051E8">
              <w:t>600</w:t>
            </w:r>
          </w:p>
        </w:tc>
        <w:tc>
          <w:tcPr>
            <w:tcW w:w="920" w:type="dxa"/>
          </w:tcPr>
          <w:p w14:paraId="49BCD364" w14:textId="77777777" w:rsidR="00000000" w:rsidRPr="005051E8" w:rsidRDefault="00F60891" w:rsidP="00D332E5">
            <w:pPr>
              <w:jc w:val="right"/>
            </w:pPr>
            <w:r w:rsidRPr="005051E8">
              <w:t>14</w:t>
            </w:r>
            <w:r w:rsidRPr="005051E8">
              <w:rPr>
                <w:rFonts w:ascii="Cambria" w:hAnsi="Cambria" w:cs="Cambria"/>
              </w:rPr>
              <w:t> </w:t>
            </w:r>
            <w:r w:rsidRPr="005051E8">
              <w:t>100</w:t>
            </w:r>
          </w:p>
        </w:tc>
      </w:tr>
      <w:tr w:rsidR="00000000" w:rsidRPr="005051E8" w14:paraId="307F7071" w14:textId="77777777" w:rsidTr="00D332E5">
        <w:trPr>
          <w:trHeight w:val="380"/>
        </w:trPr>
        <w:tc>
          <w:tcPr>
            <w:tcW w:w="3680" w:type="dxa"/>
          </w:tcPr>
          <w:p w14:paraId="4FE2CD75" w14:textId="77777777" w:rsidR="00000000" w:rsidRPr="005051E8" w:rsidRDefault="00F60891" w:rsidP="00D332E5">
            <w:r w:rsidRPr="005051E8">
              <w:t>50–100</w:t>
            </w:r>
            <w:r w:rsidRPr="005051E8">
              <w:rPr>
                <w:rFonts w:ascii="Cambria" w:hAnsi="Cambria" w:cs="Cambria"/>
              </w:rPr>
              <w:t> </w:t>
            </w:r>
            <w:r w:rsidRPr="005051E8">
              <w:t>mill. kr</w:t>
            </w:r>
            <w:r w:rsidRPr="005051E8">
              <w:tab/>
            </w:r>
          </w:p>
        </w:tc>
        <w:tc>
          <w:tcPr>
            <w:tcW w:w="920" w:type="dxa"/>
          </w:tcPr>
          <w:p w14:paraId="4AF0D9B2" w14:textId="77777777" w:rsidR="00000000" w:rsidRPr="005051E8" w:rsidRDefault="00F60891" w:rsidP="00D332E5">
            <w:pPr>
              <w:jc w:val="right"/>
            </w:pPr>
            <w:r w:rsidRPr="005051E8">
              <w:t>4</w:t>
            </w:r>
            <w:r w:rsidRPr="005051E8">
              <w:rPr>
                <w:rFonts w:ascii="Cambria" w:hAnsi="Cambria" w:cs="Cambria"/>
              </w:rPr>
              <w:t> </w:t>
            </w:r>
            <w:r w:rsidRPr="005051E8">
              <w:t>700</w:t>
            </w:r>
          </w:p>
        </w:tc>
        <w:tc>
          <w:tcPr>
            <w:tcW w:w="920" w:type="dxa"/>
          </w:tcPr>
          <w:p w14:paraId="14DC537D" w14:textId="77777777" w:rsidR="00000000" w:rsidRPr="005051E8" w:rsidRDefault="00F60891" w:rsidP="00D332E5">
            <w:pPr>
              <w:jc w:val="right"/>
            </w:pPr>
            <w:r w:rsidRPr="005051E8">
              <w:t>67</w:t>
            </w:r>
            <w:r w:rsidRPr="005051E8">
              <w:rPr>
                <w:rFonts w:ascii="Cambria" w:hAnsi="Cambria" w:cs="Cambria"/>
              </w:rPr>
              <w:t> </w:t>
            </w:r>
            <w:r w:rsidRPr="005051E8">
              <w:t>799</w:t>
            </w:r>
            <w:r w:rsidRPr="005051E8">
              <w:rPr>
                <w:rFonts w:ascii="Cambria" w:hAnsi="Cambria" w:cs="Cambria"/>
              </w:rPr>
              <w:t> </w:t>
            </w:r>
            <w:r w:rsidRPr="005051E8">
              <w:t>100</w:t>
            </w:r>
          </w:p>
        </w:tc>
        <w:tc>
          <w:tcPr>
            <w:tcW w:w="920" w:type="dxa"/>
          </w:tcPr>
          <w:p w14:paraId="637BA35F" w14:textId="77777777" w:rsidR="00000000" w:rsidRPr="005051E8" w:rsidRDefault="00F60891" w:rsidP="00D332E5">
            <w:pPr>
              <w:jc w:val="right"/>
            </w:pPr>
            <w:r w:rsidRPr="005051E8">
              <w:t>3</w:t>
            </w:r>
            <w:r w:rsidRPr="005051E8">
              <w:rPr>
                <w:rFonts w:ascii="Cambria" w:hAnsi="Cambria" w:cs="Cambria"/>
              </w:rPr>
              <w:t> </w:t>
            </w:r>
            <w:r w:rsidRPr="005051E8">
              <w:t>819</w:t>
            </w:r>
            <w:r w:rsidRPr="005051E8">
              <w:rPr>
                <w:rFonts w:ascii="Cambria" w:hAnsi="Cambria" w:cs="Cambria"/>
              </w:rPr>
              <w:t> </w:t>
            </w:r>
            <w:r w:rsidRPr="005051E8">
              <w:t>400</w:t>
            </w:r>
          </w:p>
        </w:tc>
        <w:tc>
          <w:tcPr>
            <w:tcW w:w="920" w:type="dxa"/>
          </w:tcPr>
          <w:p w14:paraId="19375FDC" w14:textId="77777777" w:rsidR="00000000" w:rsidRPr="005051E8" w:rsidRDefault="00F60891" w:rsidP="00D332E5">
            <w:pPr>
              <w:jc w:val="right"/>
            </w:pPr>
            <w:r w:rsidRPr="005051E8">
              <w:t>1</w:t>
            </w:r>
            <w:r w:rsidRPr="005051E8">
              <w:rPr>
                <w:rFonts w:ascii="Cambria" w:hAnsi="Cambria" w:cs="Cambria"/>
              </w:rPr>
              <w:t> </w:t>
            </w:r>
            <w:r w:rsidRPr="005051E8">
              <w:t>506</w:t>
            </w:r>
            <w:r w:rsidRPr="005051E8">
              <w:rPr>
                <w:rFonts w:ascii="Cambria" w:hAnsi="Cambria" w:cs="Cambria"/>
              </w:rPr>
              <w:t> </w:t>
            </w:r>
            <w:r w:rsidRPr="005051E8">
              <w:t>600</w:t>
            </w:r>
          </w:p>
        </w:tc>
        <w:tc>
          <w:tcPr>
            <w:tcW w:w="920" w:type="dxa"/>
          </w:tcPr>
          <w:p w14:paraId="7C65476C" w14:textId="77777777" w:rsidR="00000000" w:rsidRPr="005051E8" w:rsidRDefault="00F60891" w:rsidP="00D332E5">
            <w:pPr>
              <w:jc w:val="right"/>
            </w:pPr>
            <w:r w:rsidRPr="005051E8">
              <w:t>108</w:t>
            </w:r>
            <w:r w:rsidRPr="005051E8">
              <w:rPr>
                <w:rFonts w:ascii="Cambria" w:hAnsi="Cambria" w:cs="Cambria"/>
              </w:rPr>
              <w:t> </w:t>
            </w:r>
            <w:r w:rsidRPr="005051E8">
              <w:t>300</w:t>
            </w:r>
          </w:p>
        </w:tc>
        <w:tc>
          <w:tcPr>
            <w:tcW w:w="920" w:type="dxa"/>
          </w:tcPr>
          <w:p w14:paraId="5471E588" w14:textId="77777777" w:rsidR="00000000" w:rsidRPr="005051E8" w:rsidRDefault="00F60891" w:rsidP="00D332E5">
            <w:pPr>
              <w:jc w:val="right"/>
            </w:pPr>
            <w:r w:rsidRPr="005051E8">
              <w:t>90</w:t>
            </w:r>
            <w:r w:rsidRPr="005051E8">
              <w:rPr>
                <w:rFonts w:ascii="Cambria" w:hAnsi="Cambria" w:cs="Cambria"/>
              </w:rPr>
              <w:t> </w:t>
            </w:r>
            <w:r w:rsidRPr="005051E8">
              <w:t>300</w:t>
            </w:r>
          </w:p>
        </w:tc>
      </w:tr>
      <w:tr w:rsidR="00000000" w:rsidRPr="005051E8" w14:paraId="65491881" w14:textId="77777777" w:rsidTr="00D332E5">
        <w:trPr>
          <w:trHeight w:val="380"/>
        </w:trPr>
        <w:tc>
          <w:tcPr>
            <w:tcW w:w="3680" w:type="dxa"/>
          </w:tcPr>
          <w:p w14:paraId="24097751" w14:textId="77777777" w:rsidR="00000000" w:rsidRPr="005051E8" w:rsidRDefault="00F60891" w:rsidP="00D332E5">
            <w:r w:rsidRPr="005051E8">
              <w:t>Over 100</w:t>
            </w:r>
            <w:r w:rsidRPr="005051E8">
              <w:rPr>
                <w:rFonts w:ascii="Cambria" w:hAnsi="Cambria" w:cs="Cambria"/>
              </w:rPr>
              <w:t> </w:t>
            </w:r>
            <w:r w:rsidRPr="005051E8">
              <w:t>mill. kr</w:t>
            </w:r>
            <w:r w:rsidRPr="005051E8">
              <w:tab/>
            </w:r>
          </w:p>
        </w:tc>
        <w:tc>
          <w:tcPr>
            <w:tcW w:w="920" w:type="dxa"/>
          </w:tcPr>
          <w:p w14:paraId="1A333738" w14:textId="77777777" w:rsidR="00000000" w:rsidRPr="005051E8" w:rsidRDefault="00F60891" w:rsidP="00D332E5">
            <w:pPr>
              <w:jc w:val="right"/>
            </w:pPr>
            <w:r w:rsidRPr="005051E8">
              <w:t>2</w:t>
            </w:r>
            <w:r w:rsidRPr="005051E8">
              <w:rPr>
                <w:rFonts w:ascii="Cambria" w:hAnsi="Cambria" w:cs="Cambria"/>
              </w:rPr>
              <w:t> </w:t>
            </w:r>
            <w:r w:rsidRPr="005051E8">
              <w:t>900</w:t>
            </w:r>
          </w:p>
        </w:tc>
        <w:tc>
          <w:tcPr>
            <w:tcW w:w="920" w:type="dxa"/>
          </w:tcPr>
          <w:p w14:paraId="39DA1C30" w14:textId="77777777" w:rsidR="00000000" w:rsidRPr="005051E8" w:rsidRDefault="00F60891" w:rsidP="00D332E5">
            <w:pPr>
              <w:jc w:val="right"/>
            </w:pPr>
            <w:r w:rsidRPr="005051E8">
              <w:t>339</w:t>
            </w:r>
            <w:r w:rsidRPr="005051E8">
              <w:rPr>
                <w:rFonts w:ascii="Cambria" w:hAnsi="Cambria" w:cs="Cambria"/>
              </w:rPr>
              <w:t> </w:t>
            </w:r>
            <w:r w:rsidRPr="005051E8">
              <w:t>302</w:t>
            </w:r>
            <w:r w:rsidRPr="005051E8">
              <w:rPr>
                <w:rFonts w:ascii="Cambria" w:hAnsi="Cambria" w:cs="Cambria"/>
              </w:rPr>
              <w:t> </w:t>
            </w:r>
            <w:r w:rsidRPr="005051E8">
              <w:t>100</w:t>
            </w:r>
          </w:p>
        </w:tc>
        <w:tc>
          <w:tcPr>
            <w:tcW w:w="920" w:type="dxa"/>
          </w:tcPr>
          <w:p w14:paraId="7F7823CB" w14:textId="77777777" w:rsidR="00000000" w:rsidRPr="005051E8" w:rsidRDefault="00F60891" w:rsidP="00D332E5">
            <w:pPr>
              <w:jc w:val="right"/>
            </w:pPr>
            <w:r w:rsidRPr="005051E8">
              <w:t>8</w:t>
            </w:r>
            <w:r w:rsidRPr="005051E8">
              <w:rPr>
                <w:rFonts w:ascii="Cambria" w:hAnsi="Cambria" w:cs="Cambria"/>
              </w:rPr>
              <w:t> </w:t>
            </w:r>
            <w:r w:rsidRPr="005051E8">
              <w:t>145</w:t>
            </w:r>
            <w:r w:rsidRPr="005051E8">
              <w:rPr>
                <w:rFonts w:ascii="Cambria" w:hAnsi="Cambria" w:cs="Cambria"/>
              </w:rPr>
              <w:t> </w:t>
            </w:r>
            <w:r w:rsidRPr="005051E8">
              <w:t>600</w:t>
            </w:r>
          </w:p>
        </w:tc>
        <w:tc>
          <w:tcPr>
            <w:tcW w:w="920" w:type="dxa"/>
          </w:tcPr>
          <w:p w14:paraId="3F021217" w14:textId="77777777" w:rsidR="00000000" w:rsidRPr="005051E8" w:rsidRDefault="00F60891" w:rsidP="00D332E5">
            <w:pPr>
              <w:jc w:val="right"/>
            </w:pPr>
            <w:r w:rsidRPr="005051E8">
              <w:t>4</w:t>
            </w:r>
            <w:r w:rsidRPr="005051E8">
              <w:rPr>
                <w:rFonts w:ascii="Cambria" w:hAnsi="Cambria" w:cs="Cambria"/>
              </w:rPr>
              <w:t> </w:t>
            </w:r>
            <w:r w:rsidRPr="005051E8">
              <w:t>095</w:t>
            </w:r>
            <w:r w:rsidRPr="005051E8">
              <w:rPr>
                <w:rFonts w:ascii="Cambria" w:hAnsi="Cambria" w:cs="Cambria"/>
              </w:rPr>
              <w:t> </w:t>
            </w:r>
            <w:r w:rsidRPr="005051E8">
              <w:t>800</w:t>
            </w:r>
          </w:p>
        </w:tc>
        <w:tc>
          <w:tcPr>
            <w:tcW w:w="920" w:type="dxa"/>
          </w:tcPr>
          <w:p w14:paraId="4D7CD332" w14:textId="77777777" w:rsidR="00000000" w:rsidRPr="005051E8" w:rsidRDefault="00F60891" w:rsidP="00D332E5">
            <w:pPr>
              <w:jc w:val="right"/>
            </w:pPr>
            <w:r w:rsidRPr="005051E8">
              <w:t>612</w:t>
            </w:r>
            <w:r w:rsidRPr="005051E8">
              <w:rPr>
                <w:rFonts w:ascii="Cambria" w:hAnsi="Cambria" w:cs="Cambria"/>
              </w:rPr>
              <w:t> </w:t>
            </w:r>
            <w:r w:rsidRPr="005051E8">
              <w:t>500</w:t>
            </w:r>
          </w:p>
        </w:tc>
        <w:tc>
          <w:tcPr>
            <w:tcW w:w="920" w:type="dxa"/>
          </w:tcPr>
          <w:p w14:paraId="48BF1302" w14:textId="77777777" w:rsidR="00000000" w:rsidRPr="005051E8" w:rsidRDefault="00F60891" w:rsidP="00D332E5">
            <w:pPr>
              <w:jc w:val="right"/>
            </w:pPr>
            <w:r w:rsidRPr="005051E8">
              <w:t>490</w:t>
            </w:r>
            <w:r w:rsidRPr="005051E8">
              <w:rPr>
                <w:rFonts w:ascii="Cambria" w:hAnsi="Cambria" w:cs="Cambria"/>
              </w:rPr>
              <w:t> </w:t>
            </w:r>
            <w:r w:rsidRPr="005051E8">
              <w:t>500</w:t>
            </w:r>
          </w:p>
        </w:tc>
      </w:tr>
      <w:tr w:rsidR="00000000" w:rsidRPr="005051E8" w14:paraId="6FD2B319" w14:textId="77777777" w:rsidTr="00D332E5">
        <w:trPr>
          <w:trHeight w:val="380"/>
        </w:trPr>
        <w:tc>
          <w:tcPr>
            <w:tcW w:w="3680" w:type="dxa"/>
          </w:tcPr>
          <w:p w14:paraId="403DF277" w14:textId="77777777" w:rsidR="00000000" w:rsidRPr="005051E8" w:rsidRDefault="00F60891" w:rsidP="00D332E5">
            <w:r w:rsidRPr="005051E8">
              <w:t>I alt</w:t>
            </w:r>
            <w:r w:rsidRPr="005051E8">
              <w:tab/>
            </w:r>
          </w:p>
        </w:tc>
        <w:tc>
          <w:tcPr>
            <w:tcW w:w="920" w:type="dxa"/>
          </w:tcPr>
          <w:p w14:paraId="238BA4C3" w14:textId="77777777" w:rsidR="00000000" w:rsidRPr="005051E8" w:rsidRDefault="00F60891" w:rsidP="00D332E5">
            <w:pPr>
              <w:jc w:val="right"/>
            </w:pPr>
            <w:r w:rsidRPr="005051E8">
              <w:t>4</w:t>
            </w:r>
            <w:r w:rsidRPr="005051E8">
              <w:rPr>
                <w:rFonts w:ascii="Cambria" w:hAnsi="Cambria" w:cs="Cambria"/>
              </w:rPr>
              <w:t> </w:t>
            </w:r>
            <w:r w:rsidRPr="005051E8">
              <w:t>442</w:t>
            </w:r>
            <w:r w:rsidRPr="005051E8">
              <w:rPr>
                <w:rFonts w:ascii="Cambria" w:hAnsi="Cambria" w:cs="Cambria"/>
              </w:rPr>
              <w:t> </w:t>
            </w:r>
            <w:r w:rsidRPr="005051E8">
              <w:t>300</w:t>
            </w:r>
          </w:p>
        </w:tc>
        <w:tc>
          <w:tcPr>
            <w:tcW w:w="920" w:type="dxa"/>
          </w:tcPr>
          <w:p w14:paraId="3F3C8509" w14:textId="77777777" w:rsidR="00000000" w:rsidRPr="005051E8" w:rsidRDefault="00F60891" w:rsidP="00D332E5">
            <w:pPr>
              <w:jc w:val="right"/>
            </w:pPr>
            <w:r w:rsidRPr="005051E8">
              <w:t>1</w:t>
            </w:r>
            <w:r w:rsidRPr="005051E8">
              <w:rPr>
                <w:rFonts w:ascii="Cambria" w:hAnsi="Cambria" w:cs="Cambria"/>
              </w:rPr>
              <w:t> </w:t>
            </w:r>
            <w:r w:rsidRPr="005051E8">
              <w:t>993</w:t>
            </w:r>
            <w:r w:rsidRPr="005051E8">
              <w:rPr>
                <w:rFonts w:ascii="Cambria" w:hAnsi="Cambria" w:cs="Cambria"/>
              </w:rPr>
              <w:t> </w:t>
            </w:r>
            <w:r w:rsidRPr="005051E8">
              <w:t>100</w:t>
            </w:r>
          </w:p>
        </w:tc>
        <w:tc>
          <w:tcPr>
            <w:tcW w:w="920" w:type="dxa"/>
          </w:tcPr>
          <w:p w14:paraId="0FC88CF4" w14:textId="77777777" w:rsidR="00000000" w:rsidRPr="005051E8" w:rsidRDefault="00F60891" w:rsidP="00D332E5">
            <w:pPr>
              <w:jc w:val="right"/>
            </w:pPr>
            <w:r w:rsidRPr="005051E8">
              <w:t>533</w:t>
            </w:r>
            <w:r w:rsidRPr="005051E8">
              <w:rPr>
                <w:rFonts w:ascii="Cambria" w:hAnsi="Cambria" w:cs="Cambria"/>
              </w:rPr>
              <w:t> </w:t>
            </w:r>
            <w:r w:rsidRPr="005051E8">
              <w:t>200</w:t>
            </w:r>
          </w:p>
        </w:tc>
        <w:tc>
          <w:tcPr>
            <w:tcW w:w="920" w:type="dxa"/>
          </w:tcPr>
          <w:p w14:paraId="1BD42896" w14:textId="77777777" w:rsidR="00000000" w:rsidRPr="005051E8" w:rsidRDefault="00F60891" w:rsidP="00D332E5">
            <w:pPr>
              <w:jc w:val="right"/>
            </w:pPr>
            <w:r w:rsidRPr="005051E8">
              <w:t>133</w:t>
            </w:r>
            <w:r w:rsidRPr="005051E8">
              <w:rPr>
                <w:rFonts w:ascii="Cambria" w:hAnsi="Cambria" w:cs="Cambria"/>
              </w:rPr>
              <w:t> </w:t>
            </w:r>
            <w:r w:rsidRPr="005051E8">
              <w:t>400</w:t>
            </w:r>
          </w:p>
        </w:tc>
        <w:tc>
          <w:tcPr>
            <w:tcW w:w="920" w:type="dxa"/>
          </w:tcPr>
          <w:p w14:paraId="3525C1F5" w14:textId="77777777" w:rsidR="00000000" w:rsidRPr="005051E8" w:rsidRDefault="00F60891" w:rsidP="00D332E5">
            <w:pPr>
              <w:jc w:val="right"/>
            </w:pPr>
            <w:r w:rsidRPr="005051E8">
              <w:t>1</w:t>
            </w:r>
            <w:r w:rsidRPr="005051E8">
              <w:rPr>
                <w:rFonts w:ascii="Cambria" w:hAnsi="Cambria" w:cs="Cambria"/>
              </w:rPr>
              <w:t> </w:t>
            </w:r>
            <w:r w:rsidRPr="005051E8">
              <w:t>000</w:t>
            </w:r>
          </w:p>
        </w:tc>
        <w:tc>
          <w:tcPr>
            <w:tcW w:w="920" w:type="dxa"/>
          </w:tcPr>
          <w:p w14:paraId="048EA814" w14:textId="77777777" w:rsidR="00000000" w:rsidRPr="005051E8" w:rsidRDefault="00F60891" w:rsidP="00D332E5">
            <w:pPr>
              <w:jc w:val="right"/>
            </w:pPr>
            <w:r w:rsidRPr="005051E8">
              <w:t>900</w:t>
            </w:r>
          </w:p>
        </w:tc>
      </w:tr>
    </w:tbl>
    <w:p w14:paraId="4FDB4135" w14:textId="77777777" w:rsidR="00000000" w:rsidRPr="005051E8" w:rsidRDefault="00F60891" w:rsidP="00592228">
      <w:pPr>
        <w:pStyle w:val="tabell-noter"/>
        <w:rPr>
          <w:rStyle w:val="skrift-hevet"/>
        </w:rPr>
      </w:pPr>
      <w:r w:rsidRPr="005051E8">
        <w:rPr>
          <w:rStyle w:val="skrift-hevet"/>
        </w:rPr>
        <w:t>1</w:t>
      </w:r>
      <w:r w:rsidRPr="005051E8">
        <w:t xml:space="preserve"> </w:t>
      </w:r>
      <w:r w:rsidRPr="005051E8">
        <w:tab/>
      </w:r>
      <w:r w:rsidRPr="005051E8">
        <w:t>Beregningen omfatter ikke verdsettelse av oppdrettstillatelser til markedsverdi i formuesskatten og innføring av bunnfradrag i den kommunale formuesskatten for ikke-bosatte på lik linje med bosatte, da disse endringene ikke kan beregnes i LOTTE-Skatt.</w:t>
      </w:r>
    </w:p>
    <w:p w14:paraId="29615CA2" w14:textId="77777777" w:rsidR="00000000" w:rsidRPr="005051E8" w:rsidRDefault="00F60891" w:rsidP="00592228">
      <w:pPr>
        <w:pStyle w:val="tabell-noter"/>
        <w:rPr>
          <w:rStyle w:val="skrift-hevet"/>
        </w:rPr>
      </w:pPr>
      <w:r w:rsidRPr="005051E8">
        <w:rPr>
          <w:rStyle w:val="skrift-hevet"/>
        </w:rPr>
        <w:t>2</w:t>
      </w:r>
      <w:r w:rsidRPr="005051E8">
        <w:t xml:space="preserve"> </w:t>
      </w:r>
      <w:r w:rsidRPr="005051E8">
        <w:tab/>
        <w:t>O</w:t>
      </w:r>
      <w:r w:rsidRPr="005051E8">
        <w:t>mfatter beregnet bruttoformue fratrukket bruttogjeld. Beregnet bruttoformue inkluderer formue uten formelle verdsettingsrabatter for primærbolig, sekundærbolig, næringseiendom og aksjer og driftsmidler. Ellers benyttes formuesverdier.</w:t>
      </w:r>
    </w:p>
    <w:p w14:paraId="172B71A5" w14:textId="77777777" w:rsidR="00000000" w:rsidRPr="005051E8" w:rsidRDefault="00F60891" w:rsidP="00592228">
      <w:pPr>
        <w:pStyle w:val="tabell-noter"/>
        <w:rPr>
          <w:rStyle w:val="skrift-hevet"/>
        </w:rPr>
      </w:pPr>
      <w:r w:rsidRPr="005051E8">
        <w:rPr>
          <w:rStyle w:val="skrift-hevet"/>
        </w:rPr>
        <w:t>3</w:t>
      </w:r>
      <w:r w:rsidRPr="005051E8">
        <w:t xml:space="preserve"> </w:t>
      </w:r>
      <w:r w:rsidRPr="005051E8">
        <w:tab/>
      </w:r>
      <w:r w:rsidRPr="005051E8">
        <w:t>Bruttoinntekt omfatter lønns-, trygde-, pensjons-, nærings- og kapitalinntekt før skatt og skattefrie ytelser.</w:t>
      </w:r>
    </w:p>
    <w:p w14:paraId="78B382A8" w14:textId="77777777" w:rsidR="00000000" w:rsidRPr="005051E8" w:rsidRDefault="00F60891" w:rsidP="00592228">
      <w:pPr>
        <w:pStyle w:val="Kilde"/>
      </w:pPr>
      <w:r w:rsidRPr="005051E8">
        <w:t>Finansdepartementet og Statistisk sentralbyrå.</w:t>
      </w:r>
    </w:p>
    <w:p w14:paraId="19A85E52" w14:textId="43DCF026" w:rsidR="00000000" w:rsidRDefault="00F60891" w:rsidP="00592228">
      <w:r w:rsidRPr="005051E8">
        <w:t>Tabell 4.3 viser effektive formuesskattesatser i 2013, 2017, 2021 og 2022 med regjeringens forslag. Med regjeringens forslag holdes formuesbeskatningen av primærbolig under 10</w:t>
      </w:r>
      <w:r w:rsidRPr="005051E8">
        <w:rPr>
          <w:rFonts w:ascii="Cambria" w:hAnsi="Cambria" w:cs="Cambria"/>
        </w:rPr>
        <w:t> </w:t>
      </w:r>
      <w:r w:rsidRPr="005051E8">
        <w:t>mill. kroner fortsatt vesentlig lavere enn andre formuesobjekter, mens forskjell</w:t>
      </w:r>
      <w:r w:rsidRPr="005051E8">
        <w:t>en i effektiv skattesats mellom de øvrige formuesobjektene reduseres.</w:t>
      </w:r>
    </w:p>
    <w:p w14:paraId="0DF5C769" w14:textId="28EFC650" w:rsidR="00D332E5" w:rsidRPr="005051E8" w:rsidRDefault="00D332E5" w:rsidP="00D332E5">
      <w:pPr>
        <w:pStyle w:val="tabell-tittel"/>
      </w:pPr>
      <w:r w:rsidRPr="005051E8">
        <w:t>Effektive</w:t>
      </w:r>
      <w:r w:rsidRPr="005051E8">
        <w:rPr>
          <w:rStyle w:val="skrift-hevet"/>
        </w:rPr>
        <w:t>1</w:t>
      </w:r>
      <w:r w:rsidRPr="005051E8">
        <w:t xml:space="preserve"> formuesskattesatser</w:t>
      </w:r>
      <w:r w:rsidRPr="005051E8">
        <w:rPr>
          <w:rStyle w:val="skrift-hevet"/>
        </w:rPr>
        <w:t xml:space="preserve">2 </w:t>
      </w:r>
      <w:r w:rsidRPr="005051E8">
        <w:t>for 2013, 2017, 2021 og med forslaget for 2022</w:t>
      </w:r>
    </w:p>
    <w:p w14:paraId="6B3729DB" w14:textId="77777777" w:rsidR="00000000" w:rsidRPr="005051E8" w:rsidRDefault="00F60891" w:rsidP="00592228">
      <w:pPr>
        <w:pStyle w:val="Tabellnavn"/>
      </w:pPr>
      <w:r w:rsidRPr="005051E8">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000000" w:rsidRPr="005051E8" w14:paraId="3635D0B5" w14:textId="77777777" w:rsidTr="00D332E5">
        <w:trPr>
          <w:trHeight w:val="600"/>
        </w:trPr>
        <w:tc>
          <w:tcPr>
            <w:tcW w:w="4560" w:type="dxa"/>
            <w:shd w:val="clear" w:color="auto" w:fill="FFFFFF"/>
          </w:tcPr>
          <w:p w14:paraId="651B5D83" w14:textId="77777777" w:rsidR="00000000" w:rsidRPr="005051E8" w:rsidRDefault="00F60891" w:rsidP="00D332E5"/>
        </w:tc>
        <w:tc>
          <w:tcPr>
            <w:tcW w:w="1140" w:type="dxa"/>
          </w:tcPr>
          <w:p w14:paraId="65DF5177" w14:textId="77777777" w:rsidR="00000000" w:rsidRPr="005051E8" w:rsidRDefault="00F60891" w:rsidP="00D332E5">
            <w:pPr>
              <w:jc w:val="right"/>
            </w:pPr>
            <w:r w:rsidRPr="005051E8">
              <w:t>2013</w:t>
            </w:r>
          </w:p>
        </w:tc>
        <w:tc>
          <w:tcPr>
            <w:tcW w:w="1140" w:type="dxa"/>
          </w:tcPr>
          <w:p w14:paraId="43452B21" w14:textId="77777777" w:rsidR="00000000" w:rsidRPr="005051E8" w:rsidRDefault="00F60891" w:rsidP="00D332E5">
            <w:pPr>
              <w:jc w:val="right"/>
            </w:pPr>
            <w:r w:rsidRPr="005051E8">
              <w:t>2017</w:t>
            </w:r>
          </w:p>
        </w:tc>
        <w:tc>
          <w:tcPr>
            <w:tcW w:w="1140" w:type="dxa"/>
          </w:tcPr>
          <w:p w14:paraId="4F947637" w14:textId="77777777" w:rsidR="00000000" w:rsidRPr="005051E8" w:rsidRDefault="00F60891" w:rsidP="00D332E5">
            <w:pPr>
              <w:jc w:val="right"/>
            </w:pPr>
            <w:r w:rsidRPr="005051E8">
              <w:t>2021</w:t>
            </w:r>
          </w:p>
        </w:tc>
        <w:tc>
          <w:tcPr>
            <w:tcW w:w="1140" w:type="dxa"/>
          </w:tcPr>
          <w:p w14:paraId="0D880509" w14:textId="77777777" w:rsidR="00000000" w:rsidRPr="005051E8" w:rsidRDefault="00F60891" w:rsidP="00D332E5">
            <w:pPr>
              <w:jc w:val="right"/>
            </w:pPr>
            <w:r w:rsidRPr="005051E8">
              <w:t xml:space="preserve">Regjeringens forslag 2022 </w:t>
            </w:r>
          </w:p>
        </w:tc>
      </w:tr>
      <w:tr w:rsidR="00000000" w:rsidRPr="005051E8" w14:paraId="7B6424E4" w14:textId="77777777" w:rsidTr="00D332E5">
        <w:trPr>
          <w:trHeight w:val="380"/>
        </w:trPr>
        <w:tc>
          <w:tcPr>
            <w:tcW w:w="4560" w:type="dxa"/>
          </w:tcPr>
          <w:p w14:paraId="49949090" w14:textId="77777777" w:rsidR="00000000" w:rsidRPr="005051E8" w:rsidRDefault="00F60891" w:rsidP="00D332E5">
            <w:r w:rsidRPr="005051E8">
              <w:t>Bankinnskudd</w:t>
            </w:r>
            <w:r w:rsidRPr="005051E8">
              <w:tab/>
            </w:r>
          </w:p>
        </w:tc>
        <w:tc>
          <w:tcPr>
            <w:tcW w:w="1140" w:type="dxa"/>
          </w:tcPr>
          <w:p w14:paraId="637AB1DD" w14:textId="77777777" w:rsidR="00000000" w:rsidRPr="005051E8" w:rsidRDefault="00F60891" w:rsidP="00D332E5">
            <w:pPr>
              <w:jc w:val="right"/>
            </w:pPr>
            <w:r w:rsidRPr="005051E8">
              <w:t>1,1</w:t>
            </w:r>
          </w:p>
        </w:tc>
        <w:tc>
          <w:tcPr>
            <w:tcW w:w="1140" w:type="dxa"/>
          </w:tcPr>
          <w:p w14:paraId="7506450C" w14:textId="77777777" w:rsidR="00000000" w:rsidRPr="005051E8" w:rsidRDefault="00F60891" w:rsidP="00D332E5">
            <w:pPr>
              <w:jc w:val="right"/>
            </w:pPr>
            <w:r w:rsidRPr="005051E8">
              <w:t>0,85</w:t>
            </w:r>
          </w:p>
        </w:tc>
        <w:tc>
          <w:tcPr>
            <w:tcW w:w="1140" w:type="dxa"/>
          </w:tcPr>
          <w:p w14:paraId="0C93CE6E" w14:textId="77777777" w:rsidR="00000000" w:rsidRPr="005051E8" w:rsidRDefault="00F60891" w:rsidP="00D332E5">
            <w:pPr>
              <w:jc w:val="right"/>
            </w:pPr>
            <w:r w:rsidRPr="005051E8">
              <w:t>0,85</w:t>
            </w:r>
          </w:p>
        </w:tc>
        <w:tc>
          <w:tcPr>
            <w:tcW w:w="1140" w:type="dxa"/>
          </w:tcPr>
          <w:p w14:paraId="1D63092F" w14:textId="77777777" w:rsidR="00000000" w:rsidRPr="005051E8" w:rsidRDefault="00F60891" w:rsidP="00D332E5">
            <w:pPr>
              <w:jc w:val="right"/>
            </w:pPr>
            <w:r w:rsidRPr="005051E8">
              <w:t>0,95</w:t>
            </w:r>
          </w:p>
        </w:tc>
      </w:tr>
      <w:tr w:rsidR="00000000" w:rsidRPr="005051E8" w14:paraId="296DCD1F" w14:textId="77777777" w:rsidTr="00D332E5">
        <w:trPr>
          <w:trHeight w:val="380"/>
        </w:trPr>
        <w:tc>
          <w:tcPr>
            <w:tcW w:w="4560" w:type="dxa"/>
          </w:tcPr>
          <w:p w14:paraId="4BE83058" w14:textId="77777777" w:rsidR="00000000" w:rsidRPr="005051E8" w:rsidRDefault="00F60891" w:rsidP="00D332E5">
            <w:r w:rsidRPr="005051E8">
              <w:lastRenderedPageBreak/>
              <w:t>Aksjer, driftsmidler mv.</w:t>
            </w:r>
            <w:r w:rsidRPr="005051E8">
              <w:tab/>
            </w:r>
          </w:p>
        </w:tc>
        <w:tc>
          <w:tcPr>
            <w:tcW w:w="1140" w:type="dxa"/>
          </w:tcPr>
          <w:p w14:paraId="25938101" w14:textId="77777777" w:rsidR="00000000" w:rsidRPr="005051E8" w:rsidRDefault="00F60891" w:rsidP="00D332E5">
            <w:pPr>
              <w:jc w:val="right"/>
            </w:pPr>
            <w:r w:rsidRPr="005051E8">
              <w:t>1,1</w:t>
            </w:r>
          </w:p>
        </w:tc>
        <w:tc>
          <w:tcPr>
            <w:tcW w:w="1140" w:type="dxa"/>
          </w:tcPr>
          <w:p w14:paraId="26C8BF75" w14:textId="77777777" w:rsidR="00000000" w:rsidRPr="005051E8" w:rsidRDefault="00F60891" w:rsidP="00D332E5">
            <w:pPr>
              <w:jc w:val="right"/>
            </w:pPr>
            <w:r w:rsidRPr="005051E8">
              <w:t>0,77</w:t>
            </w:r>
          </w:p>
        </w:tc>
        <w:tc>
          <w:tcPr>
            <w:tcW w:w="1140" w:type="dxa"/>
          </w:tcPr>
          <w:p w14:paraId="7E65B8E7" w14:textId="77777777" w:rsidR="00000000" w:rsidRPr="005051E8" w:rsidRDefault="00F60891" w:rsidP="00D332E5">
            <w:pPr>
              <w:jc w:val="right"/>
            </w:pPr>
            <w:r w:rsidRPr="005051E8">
              <w:t>0,47</w:t>
            </w:r>
          </w:p>
        </w:tc>
        <w:tc>
          <w:tcPr>
            <w:tcW w:w="1140" w:type="dxa"/>
          </w:tcPr>
          <w:p w14:paraId="1F73681C" w14:textId="77777777" w:rsidR="00000000" w:rsidRPr="005051E8" w:rsidRDefault="00F60891" w:rsidP="00D332E5">
            <w:pPr>
              <w:jc w:val="right"/>
            </w:pPr>
            <w:r w:rsidRPr="005051E8">
              <w:t>0,62</w:t>
            </w:r>
          </w:p>
        </w:tc>
      </w:tr>
      <w:tr w:rsidR="00000000" w:rsidRPr="005051E8" w14:paraId="45356E88" w14:textId="77777777" w:rsidTr="00D332E5">
        <w:trPr>
          <w:trHeight w:val="380"/>
        </w:trPr>
        <w:tc>
          <w:tcPr>
            <w:tcW w:w="4560" w:type="dxa"/>
          </w:tcPr>
          <w:p w14:paraId="7462D4A8" w14:textId="77777777" w:rsidR="00000000" w:rsidRPr="005051E8" w:rsidRDefault="00F60891" w:rsidP="00D332E5">
            <w:r w:rsidRPr="005051E8">
              <w:t>Næringseiendom</w:t>
            </w:r>
            <w:r w:rsidRPr="005051E8">
              <w:rPr>
                <w:rStyle w:val="skrift-hevet"/>
              </w:rPr>
              <w:t>3</w:t>
            </w:r>
            <w:r w:rsidRPr="005051E8">
              <w:tab/>
            </w:r>
          </w:p>
        </w:tc>
        <w:tc>
          <w:tcPr>
            <w:tcW w:w="1140" w:type="dxa"/>
          </w:tcPr>
          <w:p w14:paraId="0E852C4B" w14:textId="77777777" w:rsidR="00000000" w:rsidRPr="005051E8" w:rsidRDefault="00F60891" w:rsidP="00D332E5">
            <w:pPr>
              <w:jc w:val="right"/>
            </w:pPr>
            <w:r w:rsidRPr="005051E8">
              <w:t>0,55</w:t>
            </w:r>
          </w:p>
        </w:tc>
        <w:tc>
          <w:tcPr>
            <w:tcW w:w="1140" w:type="dxa"/>
          </w:tcPr>
          <w:p w14:paraId="2600E515" w14:textId="77777777" w:rsidR="00000000" w:rsidRPr="005051E8" w:rsidRDefault="00F60891" w:rsidP="00D332E5">
            <w:pPr>
              <w:jc w:val="right"/>
            </w:pPr>
            <w:r w:rsidRPr="005051E8">
              <w:t>0,68</w:t>
            </w:r>
          </w:p>
        </w:tc>
        <w:tc>
          <w:tcPr>
            <w:tcW w:w="1140" w:type="dxa"/>
          </w:tcPr>
          <w:p w14:paraId="0B611413" w14:textId="77777777" w:rsidR="00000000" w:rsidRPr="005051E8" w:rsidRDefault="00F60891" w:rsidP="00D332E5">
            <w:pPr>
              <w:jc w:val="right"/>
            </w:pPr>
            <w:r w:rsidRPr="005051E8">
              <w:t>0,47</w:t>
            </w:r>
          </w:p>
        </w:tc>
        <w:tc>
          <w:tcPr>
            <w:tcW w:w="1140" w:type="dxa"/>
          </w:tcPr>
          <w:p w14:paraId="264BCE48" w14:textId="77777777" w:rsidR="00000000" w:rsidRPr="005051E8" w:rsidRDefault="00F60891" w:rsidP="00D332E5">
            <w:pPr>
              <w:jc w:val="right"/>
            </w:pPr>
            <w:r w:rsidRPr="005051E8">
              <w:t>0,62</w:t>
            </w:r>
          </w:p>
        </w:tc>
      </w:tr>
      <w:tr w:rsidR="00000000" w:rsidRPr="005051E8" w14:paraId="673F5827" w14:textId="77777777" w:rsidTr="00D332E5">
        <w:trPr>
          <w:trHeight w:val="380"/>
        </w:trPr>
        <w:tc>
          <w:tcPr>
            <w:tcW w:w="4560" w:type="dxa"/>
          </w:tcPr>
          <w:p w14:paraId="2DDE3119" w14:textId="77777777" w:rsidR="00000000" w:rsidRPr="005051E8" w:rsidRDefault="00F60891" w:rsidP="00D332E5">
            <w:r w:rsidRPr="005051E8">
              <w:t>Sekundærbolig</w:t>
            </w:r>
            <w:r w:rsidRPr="005051E8">
              <w:tab/>
            </w:r>
          </w:p>
        </w:tc>
        <w:tc>
          <w:tcPr>
            <w:tcW w:w="1140" w:type="dxa"/>
          </w:tcPr>
          <w:p w14:paraId="400E4FD1" w14:textId="77777777" w:rsidR="00000000" w:rsidRPr="005051E8" w:rsidRDefault="00F60891" w:rsidP="00D332E5">
            <w:pPr>
              <w:jc w:val="right"/>
            </w:pPr>
            <w:r w:rsidRPr="005051E8">
              <w:t>0,55</w:t>
            </w:r>
          </w:p>
        </w:tc>
        <w:tc>
          <w:tcPr>
            <w:tcW w:w="1140" w:type="dxa"/>
          </w:tcPr>
          <w:p w14:paraId="0018E690" w14:textId="77777777" w:rsidR="00000000" w:rsidRPr="005051E8" w:rsidRDefault="00F60891" w:rsidP="00D332E5">
            <w:pPr>
              <w:jc w:val="right"/>
            </w:pPr>
            <w:r w:rsidRPr="005051E8">
              <w:t>0,77</w:t>
            </w:r>
          </w:p>
        </w:tc>
        <w:tc>
          <w:tcPr>
            <w:tcW w:w="1140" w:type="dxa"/>
          </w:tcPr>
          <w:p w14:paraId="5651C96D" w14:textId="77777777" w:rsidR="00000000" w:rsidRPr="005051E8" w:rsidRDefault="00F60891" w:rsidP="00D332E5">
            <w:pPr>
              <w:jc w:val="right"/>
            </w:pPr>
            <w:r w:rsidRPr="005051E8">
              <w:t>0,77</w:t>
            </w:r>
          </w:p>
        </w:tc>
        <w:tc>
          <w:tcPr>
            <w:tcW w:w="1140" w:type="dxa"/>
          </w:tcPr>
          <w:p w14:paraId="1AA92D66" w14:textId="77777777" w:rsidR="00000000" w:rsidRPr="005051E8" w:rsidRDefault="00F60891" w:rsidP="00D332E5">
            <w:pPr>
              <w:jc w:val="right"/>
            </w:pPr>
            <w:r w:rsidRPr="005051E8">
              <w:t>0,90</w:t>
            </w:r>
          </w:p>
        </w:tc>
      </w:tr>
      <w:tr w:rsidR="00000000" w:rsidRPr="005051E8" w14:paraId="59FF27EE" w14:textId="77777777" w:rsidTr="00D332E5">
        <w:trPr>
          <w:trHeight w:val="380"/>
        </w:trPr>
        <w:tc>
          <w:tcPr>
            <w:tcW w:w="4560" w:type="dxa"/>
          </w:tcPr>
          <w:p w14:paraId="0425AF8E" w14:textId="77777777" w:rsidR="00000000" w:rsidRPr="005051E8" w:rsidRDefault="00F60891" w:rsidP="00D332E5">
            <w:r w:rsidRPr="005051E8">
              <w:t>Primærbolig</w:t>
            </w:r>
            <w:r w:rsidRPr="005051E8">
              <w:tab/>
            </w:r>
          </w:p>
        </w:tc>
        <w:tc>
          <w:tcPr>
            <w:tcW w:w="1140" w:type="dxa"/>
          </w:tcPr>
          <w:p w14:paraId="34CC96D4" w14:textId="77777777" w:rsidR="00000000" w:rsidRPr="005051E8" w:rsidRDefault="00F60891" w:rsidP="00D332E5">
            <w:pPr>
              <w:jc w:val="right"/>
            </w:pPr>
            <w:r w:rsidRPr="005051E8">
              <w:t>0,28</w:t>
            </w:r>
          </w:p>
        </w:tc>
        <w:tc>
          <w:tcPr>
            <w:tcW w:w="1140" w:type="dxa"/>
          </w:tcPr>
          <w:p w14:paraId="27C31E5B" w14:textId="77777777" w:rsidR="00000000" w:rsidRPr="005051E8" w:rsidRDefault="00F60891" w:rsidP="00D332E5">
            <w:pPr>
              <w:jc w:val="right"/>
            </w:pPr>
            <w:r w:rsidRPr="005051E8">
              <w:t>0,21</w:t>
            </w:r>
          </w:p>
        </w:tc>
        <w:tc>
          <w:tcPr>
            <w:tcW w:w="1140" w:type="dxa"/>
          </w:tcPr>
          <w:p w14:paraId="03704CA6" w14:textId="77777777" w:rsidR="00000000" w:rsidRPr="005051E8" w:rsidRDefault="00F60891" w:rsidP="00D332E5">
            <w:pPr>
              <w:jc w:val="right"/>
            </w:pPr>
            <w:r w:rsidRPr="005051E8">
              <w:t>0,21</w:t>
            </w:r>
          </w:p>
        </w:tc>
        <w:tc>
          <w:tcPr>
            <w:tcW w:w="1140" w:type="dxa"/>
          </w:tcPr>
          <w:p w14:paraId="063929A4" w14:textId="77777777" w:rsidR="00000000" w:rsidRPr="005051E8" w:rsidRDefault="00F60891" w:rsidP="00D332E5">
            <w:pPr>
              <w:jc w:val="right"/>
            </w:pPr>
            <w:r w:rsidRPr="005051E8">
              <w:t>0,24</w:t>
            </w:r>
          </w:p>
        </w:tc>
      </w:tr>
      <w:tr w:rsidR="00000000" w:rsidRPr="005051E8" w14:paraId="635A6D1E" w14:textId="77777777" w:rsidTr="00D332E5">
        <w:trPr>
          <w:trHeight w:val="380"/>
        </w:trPr>
        <w:tc>
          <w:tcPr>
            <w:tcW w:w="4560" w:type="dxa"/>
          </w:tcPr>
          <w:p w14:paraId="2CABCDDF" w14:textId="77777777" w:rsidR="00000000" w:rsidRPr="005051E8" w:rsidRDefault="00F60891" w:rsidP="00D332E5">
            <w:r w:rsidRPr="005051E8">
              <w:t>Primærbolig over 10</w:t>
            </w:r>
            <w:r w:rsidRPr="005051E8">
              <w:rPr>
                <w:rFonts w:ascii="Cambria" w:hAnsi="Cambria" w:cs="Cambria"/>
              </w:rPr>
              <w:t> </w:t>
            </w:r>
            <w:r w:rsidRPr="005051E8">
              <w:t>mill. kroner</w:t>
            </w:r>
            <w:r w:rsidRPr="005051E8">
              <w:tab/>
            </w:r>
          </w:p>
        </w:tc>
        <w:tc>
          <w:tcPr>
            <w:tcW w:w="1140" w:type="dxa"/>
          </w:tcPr>
          <w:p w14:paraId="5605B9E1" w14:textId="77777777" w:rsidR="00000000" w:rsidRPr="005051E8" w:rsidRDefault="00F60891" w:rsidP="00D332E5">
            <w:pPr>
              <w:jc w:val="right"/>
            </w:pPr>
            <w:r w:rsidRPr="005051E8">
              <w:t>0,28</w:t>
            </w:r>
          </w:p>
        </w:tc>
        <w:tc>
          <w:tcPr>
            <w:tcW w:w="1140" w:type="dxa"/>
          </w:tcPr>
          <w:p w14:paraId="34B8CCB9" w14:textId="77777777" w:rsidR="00000000" w:rsidRPr="005051E8" w:rsidRDefault="00F60891" w:rsidP="00D332E5">
            <w:pPr>
              <w:jc w:val="right"/>
            </w:pPr>
            <w:r w:rsidRPr="005051E8">
              <w:t>0,21</w:t>
            </w:r>
          </w:p>
        </w:tc>
        <w:tc>
          <w:tcPr>
            <w:tcW w:w="1140" w:type="dxa"/>
          </w:tcPr>
          <w:p w14:paraId="3092A2D6" w14:textId="77777777" w:rsidR="00000000" w:rsidRPr="005051E8" w:rsidRDefault="00F60891" w:rsidP="00D332E5">
            <w:pPr>
              <w:jc w:val="right"/>
            </w:pPr>
            <w:r w:rsidRPr="005051E8">
              <w:t>0,21</w:t>
            </w:r>
          </w:p>
        </w:tc>
        <w:tc>
          <w:tcPr>
            <w:tcW w:w="1140" w:type="dxa"/>
          </w:tcPr>
          <w:p w14:paraId="047DA61E" w14:textId="77777777" w:rsidR="00000000" w:rsidRPr="005051E8" w:rsidRDefault="00F60891" w:rsidP="00D332E5">
            <w:pPr>
              <w:jc w:val="right"/>
            </w:pPr>
            <w:r w:rsidRPr="005051E8">
              <w:t>0,48</w:t>
            </w:r>
          </w:p>
        </w:tc>
      </w:tr>
    </w:tbl>
    <w:p w14:paraId="1B99EA5A" w14:textId="77777777" w:rsidR="00000000" w:rsidRPr="005051E8" w:rsidRDefault="00F60891" w:rsidP="00592228">
      <w:pPr>
        <w:pStyle w:val="tabell-noter"/>
        <w:rPr>
          <w:rStyle w:val="skrift-hevet"/>
        </w:rPr>
      </w:pPr>
      <w:r w:rsidRPr="005051E8">
        <w:rPr>
          <w:rStyle w:val="skrift-hevet"/>
        </w:rPr>
        <w:t>1</w:t>
      </w:r>
      <w:r w:rsidRPr="005051E8">
        <w:t xml:space="preserve"> </w:t>
      </w:r>
      <w:r w:rsidRPr="005051E8">
        <w:tab/>
      </w:r>
      <w:r w:rsidRPr="005051E8">
        <w:t>Den effektive formuesskattesatsen er beregnet ved å multiplisere formuesskattesatsen med den formelle verdsettelsesprosenten.</w:t>
      </w:r>
    </w:p>
    <w:p w14:paraId="7AC0395C" w14:textId="77777777" w:rsidR="00000000" w:rsidRPr="005051E8" w:rsidRDefault="00F60891" w:rsidP="00592228">
      <w:pPr>
        <w:pStyle w:val="tabell-noter"/>
        <w:rPr>
          <w:rStyle w:val="skrift-hevet"/>
        </w:rPr>
      </w:pPr>
      <w:r w:rsidRPr="005051E8">
        <w:rPr>
          <w:rStyle w:val="skrift-hevet"/>
        </w:rPr>
        <w:t xml:space="preserve">2 </w:t>
      </w:r>
      <w:r w:rsidRPr="005051E8">
        <w:tab/>
        <w:t xml:space="preserve">I tillegg avkortes gjeld fra 2017 med en andel som er lik det enkelte objektets andel av samlet bruttoformue. Det gjelder ikke </w:t>
      </w:r>
      <w:r w:rsidRPr="005051E8">
        <w:t>primærbolig.</w:t>
      </w:r>
    </w:p>
    <w:p w14:paraId="3B65873E" w14:textId="77777777" w:rsidR="00000000" w:rsidRPr="005051E8" w:rsidRDefault="00F60891" w:rsidP="00592228">
      <w:pPr>
        <w:pStyle w:val="tabell-noter"/>
        <w:rPr>
          <w:rStyle w:val="skrift-hevet"/>
        </w:rPr>
      </w:pPr>
      <w:r w:rsidRPr="005051E8">
        <w:rPr>
          <w:rStyle w:val="skrift-hevet"/>
        </w:rPr>
        <w:t>3</w:t>
      </w:r>
      <w:r w:rsidRPr="005051E8">
        <w:t xml:space="preserve"> </w:t>
      </w:r>
      <w:r w:rsidRPr="005051E8">
        <w:tab/>
        <w:t xml:space="preserve">Gjelder kun næringseiendom som er direkte eid av formuesskattepliktige. Næringseiendom som </w:t>
      </w:r>
      <w:proofErr w:type="gramStart"/>
      <w:r w:rsidRPr="005051E8">
        <w:t>driftsmiddel  omfattes</w:t>
      </w:r>
      <w:proofErr w:type="gramEnd"/>
      <w:r w:rsidRPr="005051E8">
        <w:t xml:space="preserve"> av rabatten på aksjer og driftsmidler fra 2017.</w:t>
      </w:r>
    </w:p>
    <w:p w14:paraId="41022313" w14:textId="77777777" w:rsidR="00000000" w:rsidRPr="005051E8" w:rsidRDefault="00F60891" w:rsidP="00592228">
      <w:pPr>
        <w:pStyle w:val="Kilde"/>
      </w:pPr>
      <w:r w:rsidRPr="005051E8">
        <w:t>Finansdepartementet.</w:t>
      </w:r>
    </w:p>
    <w:p w14:paraId="0A0869AC" w14:textId="77777777" w:rsidR="00000000" w:rsidRPr="005051E8" w:rsidRDefault="00F60891" w:rsidP="00463317">
      <w:pPr>
        <w:pStyle w:val="Overskrift2"/>
        <w:numPr>
          <w:ilvl w:val="1"/>
          <w:numId w:val="20"/>
        </w:numPr>
      </w:pPr>
      <w:r w:rsidRPr="005051E8">
        <w:t>Verdsettelse av aksjer mv.</w:t>
      </w:r>
    </w:p>
    <w:p w14:paraId="7FCA8FD2" w14:textId="77777777" w:rsidR="00000000" w:rsidRPr="005051E8" w:rsidRDefault="00F60891" w:rsidP="00592228">
      <w:r w:rsidRPr="005051E8">
        <w:t>I Prop. 1 LS (2021–2022) foreslår Solberg-regjeringen å fortsette nedtrappingen av formuesskatten på aksjer og driftsmidler (herunder næringseiendom), slik at verdsettelsen av formue reduseres til 50</w:t>
      </w:r>
      <w:r w:rsidRPr="005051E8">
        <w:rPr>
          <w:rFonts w:ascii="Cambria" w:hAnsi="Cambria" w:cs="Cambria"/>
        </w:rPr>
        <w:t> </w:t>
      </w:r>
      <w:r w:rsidRPr="005051E8">
        <w:t xml:space="preserve">pst. av </w:t>
      </w:r>
      <w:proofErr w:type="spellStart"/>
      <w:r w:rsidRPr="005051E8">
        <w:t>formuesgrunnlaget</w:t>
      </w:r>
      <w:proofErr w:type="spellEnd"/>
      <w:r w:rsidRPr="005051E8">
        <w:t xml:space="preserve"> for</w:t>
      </w:r>
      <w:r w:rsidRPr="005051E8">
        <w:t xml:space="preserve"> 2022. Dette er halvparten av det bankinnskudd og obligasjoner verdsettes til. Primærbolig verdsettes til 25</w:t>
      </w:r>
      <w:r w:rsidRPr="005051E8">
        <w:rPr>
          <w:rFonts w:ascii="Cambria" w:hAnsi="Cambria" w:cs="Cambria"/>
        </w:rPr>
        <w:t> </w:t>
      </w:r>
      <w:r w:rsidRPr="005051E8">
        <w:t xml:space="preserve">pst. av </w:t>
      </w:r>
      <w:proofErr w:type="spellStart"/>
      <w:r w:rsidRPr="005051E8">
        <w:t>formuesgrunnlaget</w:t>
      </w:r>
      <w:proofErr w:type="spellEnd"/>
      <w:r w:rsidRPr="005051E8">
        <w:t>, og fritidsbolig er verdsatt gjennomg</w:t>
      </w:r>
      <w:r w:rsidRPr="005051E8">
        <w:rPr>
          <w:rFonts w:ascii="UniCentury Old Style" w:hAnsi="UniCentury Old Style" w:cs="UniCentury Old Style"/>
        </w:rPr>
        <w:t>å</w:t>
      </w:r>
      <w:r w:rsidRPr="005051E8">
        <w:t>ende lavt (anslagsvis 20</w:t>
      </w:r>
      <w:r w:rsidRPr="005051E8">
        <w:rPr>
          <w:rFonts w:ascii="Cambria" w:hAnsi="Cambria" w:cs="Cambria"/>
        </w:rPr>
        <w:t> </w:t>
      </w:r>
      <w:r w:rsidRPr="005051E8">
        <w:t>pst. i gjennomsnitt). I tillegg til formelle rabatter er m</w:t>
      </w:r>
      <w:r w:rsidRPr="005051E8">
        <w:t xml:space="preserve">ange av </w:t>
      </w:r>
      <w:proofErr w:type="spellStart"/>
      <w:r w:rsidRPr="005051E8">
        <w:t>formuesgrunnlagene</w:t>
      </w:r>
      <w:proofErr w:type="spellEnd"/>
      <w:r w:rsidRPr="005051E8">
        <w:t xml:space="preserve"> vanskelige å verdsette, og enkelte eiendeler inngår ikke i verdsettelsesgrunnlaget.</w:t>
      </w:r>
    </w:p>
    <w:p w14:paraId="18FC6F2A" w14:textId="77777777" w:rsidR="00000000" w:rsidRPr="005051E8" w:rsidRDefault="00F60891" w:rsidP="00592228">
      <w:r w:rsidRPr="005051E8">
        <w:t>Jevnere verdsettelse av formuesobjekter kan redusere de samfunnsøkonomiske kostnadene ved formuesskatten fordi sparingen da i større grad kanalis</w:t>
      </w:r>
      <w:r w:rsidRPr="005051E8">
        <w:t>eres dit avkastningen er størst for samfunnet i stedet for dit investor sparer mest formuesskatt. Dette kan oppnås ved å heve verdsettelsen av undervurderte formuesobjekter. Økt verdsettelse av aksjer mv. vil sammen med økt bunnfradrag gi formuesskatten en</w:t>
      </w:r>
      <w:r w:rsidRPr="005051E8">
        <w:t xml:space="preserve"> bedre innretning og gjøre den mer omfordelende.</w:t>
      </w:r>
    </w:p>
    <w:p w14:paraId="27416C1C" w14:textId="77777777" w:rsidR="00000000" w:rsidRPr="005051E8" w:rsidRDefault="00F60891" w:rsidP="00592228">
      <w:r w:rsidRPr="005051E8">
        <w:t>I Hurdalsplattformen står det at aksjer og næringseiendom mv. skal verdsettes til 80 pst. Regjeringen ønsker å vurdere en ny avgrensning som skjermer driftsmidler fra økt verdsettelse i formuesskatten. Dette</w:t>
      </w:r>
      <w:r w:rsidRPr="005051E8">
        <w:t xml:space="preserve"> krever en nærmere utredning. Regjeringen foreslår derfor i denne omgang en moderat økning i verdsettelsen av aksjer og driftsmidler mv., fra 55 pst. i 2021 til 65 pst. i 2022.</w:t>
      </w:r>
    </w:p>
    <w:p w14:paraId="13DD3D73" w14:textId="77777777" w:rsidR="00000000" w:rsidRPr="005051E8" w:rsidRDefault="00F60891" w:rsidP="00592228">
      <w:r w:rsidRPr="005051E8">
        <w:t>Forslaget vil øke provenyet med om lag 2 375 mill. kroner påløpt og 1 900 mill.</w:t>
      </w:r>
      <w:r w:rsidRPr="005051E8">
        <w:t xml:space="preserve"> kroner bokført i 2022 sammenlignet med Prop. 1 LS (2021–2022).</w:t>
      </w:r>
    </w:p>
    <w:p w14:paraId="298B1F00" w14:textId="77777777" w:rsidR="00000000" w:rsidRPr="005051E8" w:rsidRDefault="00F60891" w:rsidP="00592228">
      <w:r w:rsidRPr="005051E8">
        <w:t>Departementet viser til forslag til endringer i skatteloven §§ 4-10 syvende ledd, 4-12, 4-17 og 4-40. Departementet foreslår at endringene trer i kraft straks med virkning fra og med inntektså</w:t>
      </w:r>
      <w:r w:rsidRPr="005051E8">
        <w:t>ret 2022.</w:t>
      </w:r>
    </w:p>
    <w:p w14:paraId="5930FBA5" w14:textId="77777777" w:rsidR="00000000" w:rsidRPr="005051E8" w:rsidRDefault="00F60891" w:rsidP="00592228">
      <w:pPr>
        <w:pStyle w:val="Overskrift2"/>
      </w:pPr>
      <w:r w:rsidRPr="005051E8">
        <w:t>Bunnfradrag</w:t>
      </w:r>
    </w:p>
    <w:p w14:paraId="4732CF12" w14:textId="77777777" w:rsidR="00000000" w:rsidRPr="005051E8" w:rsidRDefault="00F60891" w:rsidP="00592228">
      <w:r w:rsidRPr="005051E8">
        <w:t>I Prop. 1 LS (2021–2022) foreslår Solberg-regjeringen å øke bunnfradraget fra 1,5</w:t>
      </w:r>
      <w:r w:rsidRPr="005051E8">
        <w:rPr>
          <w:rFonts w:ascii="Cambria" w:hAnsi="Cambria" w:cs="Cambria"/>
        </w:rPr>
        <w:t> </w:t>
      </w:r>
      <w:r w:rsidRPr="005051E8">
        <w:t>mill. kroner til 1,6</w:t>
      </w:r>
      <w:r w:rsidRPr="005051E8">
        <w:rPr>
          <w:rFonts w:ascii="Cambria" w:hAnsi="Cambria" w:cs="Cambria"/>
        </w:rPr>
        <w:t> </w:t>
      </w:r>
      <w:r w:rsidRPr="005051E8">
        <w:t>mill. kroner. Det bidrar til at flere husholdninger med lave og middels formuer ikke vil betale formuesskatt. Regjeringen f</w:t>
      </w:r>
      <w:r w:rsidRPr="005051E8">
        <w:t>oreslår å øke bunnfradraget med ytterligere 50</w:t>
      </w:r>
      <w:r w:rsidRPr="005051E8">
        <w:rPr>
          <w:rFonts w:ascii="Cambria" w:hAnsi="Cambria" w:cs="Cambria"/>
        </w:rPr>
        <w:t> </w:t>
      </w:r>
      <w:r w:rsidRPr="005051E8">
        <w:t>000</w:t>
      </w:r>
      <w:r w:rsidRPr="005051E8">
        <w:rPr>
          <w:rFonts w:ascii="Cambria" w:hAnsi="Cambria" w:cs="Cambria"/>
        </w:rPr>
        <w:t> </w:t>
      </w:r>
      <w:r w:rsidRPr="005051E8">
        <w:t>kroner, til 1,65</w:t>
      </w:r>
      <w:r w:rsidRPr="005051E8">
        <w:rPr>
          <w:rFonts w:ascii="Cambria" w:hAnsi="Cambria" w:cs="Cambria"/>
        </w:rPr>
        <w:t> </w:t>
      </w:r>
      <w:r w:rsidRPr="005051E8">
        <w:t>mill. kroner (3,3</w:t>
      </w:r>
      <w:r w:rsidRPr="005051E8">
        <w:rPr>
          <w:rFonts w:ascii="Cambria" w:hAnsi="Cambria" w:cs="Cambria"/>
        </w:rPr>
        <w:t> </w:t>
      </w:r>
      <w:r w:rsidRPr="005051E8">
        <w:t>mill. kroner for ektepar).</w:t>
      </w:r>
    </w:p>
    <w:p w14:paraId="033EAF1F" w14:textId="77777777" w:rsidR="00000000" w:rsidRPr="005051E8" w:rsidRDefault="00F60891" w:rsidP="00592228">
      <w:r w:rsidRPr="005051E8">
        <w:t>Forslaget anslås å redusere provenyet med om lag 250 mill. kroner påløpt og 200 mill. kroner bokført i 2022 sammenlignet med Prop. 1 LS (2021–2</w:t>
      </w:r>
      <w:r w:rsidRPr="005051E8">
        <w:t>022).</w:t>
      </w:r>
    </w:p>
    <w:p w14:paraId="16D0F9FA" w14:textId="77777777" w:rsidR="00000000" w:rsidRPr="005051E8" w:rsidRDefault="00F60891" w:rsidP="00592228">
      <w:r w:rsidRPr="005051E8">
        <w:t>Departementet viser til forslag til Stortingets skattevedtak for inntektsåret 2022 §§ 2-1 og 2-3.</w:t>
      </w:r>
    </w:p>
    <w:p w14:paraId="6A12AAC3" w14:textId="77777777" w:rsidR="00000000" w:rsidRPr="005051E8" w:rsidRDefault="00F60891" w:rsidP="00592228">
      <w:pPr>
        <w:pStyle w:val="Overskrift2"/>
      </w:pPr>
      <w:r w:rsidRPr="005051E8">
        <w:lastRenderedPageBreak/>
        <w:t>Verdsettelse av primærboliger med høy verdi</w:t>
      </w:r>
    </w:p>
    <w:p w14:paraId="692DDB7F" w14:textId="77777777" w:rsidR="00000000" w:rsidRPr="005051E8" w:rsidRDefault="00F60891" w:rsidP="00592228">
      <w:r w:rsidRPr="005051E8">
        <w:t>I Prop. 1 LS (2021–2022) foreslås det å øke verdsettelsen av primær</w:t>
      </w:r>
      <w:r w:rsidRPr="005051E8">
        <w:t>boliger fra 25 til 50</w:t>
      </w:r>
      <w:r w:rsidRPr="005051E8">
        <w:rPr>
          <w:rFonts w:ascii="Cambria" w:hAnsi="Cambria" w:cs="Cambria"/>
        </w:rPr>
        <w:t> </w:t>
      </w:r>
      <w:r w:rsidRPr="005051E8">
        <w:t>pst. for den delen av beregnet eller dokumentert omsetningsverdi som overstiger 15</w:t>
      </w:r>
      <w:r w:rsidRPr="005051E8">
        <w:rPr>
          <w:rFonts w:ascii="Cambria" w:hAnsi="Cambria" w:cs="Cambria"/>
        </w:rPr>
        <w:t> </w:t>
      </w:r>
      <w:r w:rsidRPr="005051E8">
        <w:t>mill. kroner. Regjeringen foresl</w:t>
      </w:r>
      <w:r w:rsidRPr="005051E8">
        <w:rPr>
          <w:rFonts w:ascii="UniCentury Old Style" w:hAnsi="UniCentury Old Style" w:cs="UniCentury Old Style"/>
        </w:rPr>
        <w:t>å</w:t>
      </w:r>
      <w:r w:rsidRPr="005051E8">
        <w:t xml:space="preserve">r </w:t>
      </w:r>
      <w:r w:rsidRPr="005051E8">
        <w:rPr>
          <w:rFonts w:ascii="UniCentury Old Style" w:hAnsi="UniCentury Old Style" w:cs="UniCentury Old Style"/>
        </w:rPr>
        <w:t>å</w:t>
      </w:r>
      <w:r w:rsidRPr="005051E8">
        <w:t xml:space="preserve"> la den </w:t>
      </w:r>
      <w:r w:rsidRPr="005051E8">
        <w:rPr>
          <w:rFonts w:ascii="UniCentury Old Style" w:hAnsi="UniCentury Old Style" w:cs="UniCentury Old Style"/>
        </w:rPr>
        <w:t>ø</w:t>
      </w:r>
      <w:r w:rsidRPr="005051E8">
        <w:t>kte verdsettelsen gjelde for omsetningsverdi over 10</w:t>
      </w:r>
      <w:r w:rsidRPr="005051E8">
        <w:rPr>
          <w:rFonts w:ascii="Cambria" w:hAnsi="Cambria" w:cs="Cambria"/>
        </w:rPr>
        <w:t> </w:t>
      </w:r>
      <w:r w:rsidRPr="005051E8">
        <w:t>mill. kroner. De fleste boligene har en lavere marked</w:t>
      </w:r>
      <w:r w:rsidRPr="005051E8">
        <w:t>sverdi enn dette, og boliger vil fortsatt være skattemessig gunstig behandlet. Forslaget bør ses i sammenheng med forslaget om å øke bunnfradraget i formuesskatten. Et ektepar uten gjeld eller annen formue vil med økningen i bunnfradraget til 1,65</w:t>
      </w:r>
      <w:r w:rsidRPr="005051E8">
        <w:rPr>
          <w:rFonts w:ascii="Cambria" w:hAnsi="Cambria" w:cs="Cambria"/>
        </w:rPr>
        <w:t> </w:t>
      </w:r>
      <w:r w:rsidRPr="005051E8">
        <w:t>mill. (3</w:t>
      </w:r>
      <w:r w:rsidRPr="005051E8">
        <w:t>,3</w:t>
      </w:r>
      <w:r w:rsidRPr="005051E8">
        <w:rPr>
          <w:rFonts w:ascii="Cambria" w:hAnsi="Cambria" w:cs="Cambria"/>
        </w:rPr>
        <w:t> </w:t>
      </w:r>
      <w:r w:rsidRPr="005051E8">
        <w:t>mill. for paret samlet) kunne ha en prim</w:t>
      </w:r>
      <w:r w:rsidRPr="005051E8">
        <w:rPr>
          <w:rFonts w:ascii="UniCentury Old Style" w:hAnsi="UniCentury Old Style" w:cs="UniCentury Old Style"/>
        </w:rPr>
        <w:t>æ</w:t>
      </w:r>
      <w:r w:rsidRPr="005051E8">
        <w:t>rbolig med beregnet markedsverdi p</w:t>
      </w:r>
      <w:r w:rsidRPr="005051E8">
        <w:rPr>
          <w:rFonts w:ascii="UniCentury Old Style" w:hAnsi="UniCentury Old Style" w:cs="UniCentury Old Style"/>
        </w:rPr>
        <w:t>å</w:t>
      </w:r>
      <w:r w:rsidRPr="005051E8">
        <w:t xml:space="preserve"> 11,6</w:t>
      </w:r>
      <w:r w:rsidRPr="005051E8">
        <w:rPr>
          <w:rFonts w:ascii="Cambria" w:hAnsi="Cambria" w:cs="Cambria"/>
        </w:rPr>
        <w:t> </w:t>
      </w:r>
      <w:r w:rsidRPr="005051E8">
        <w:t>mill. kroner f</w:t>
      </w:r>
      <w:r w:rsidRPr="005051E8">
        <w:rPr>
          <w:rFonts w:ascii="UniCentury Old Style" w:hAnsi="UniCentury Old Style" w:cs="UniCentury Old Style"/>
        </w:rPr>
        <w:t>ø</w:t>
      </w:r>
      <w:r w:rsidRPr="005051E8">
        <w:t>r formuesverdien av boligen overstiger bunnfradraget.</w:t>
      </w:r>
    </w:p>
    <w:p w14:paraId="1F4A7D1E" w14:textId="77777777" w:rsidR="00000000" w:rsidRPr="005051E8" w:rsidRDefault="00F60891" w:rsidP="00592228">
      <w:r w:rsidRPr="005051E8">
        <w:t>Forslaget øker provenyet med 215 mill. kroner påløpt og 170 mill. kroner bokført sammenlignet med Prop</w:t>
      </w:r>
      <w:r w:rsidRPr="005051E8">
        <w:t>. 1 LS (2021–2022).</w:t>
      </w:r>
    </w:p>
    <w:p w14:paraId="07AEA38C" w14:textId="77777777" w:rsidR="00000000" w:rsidRPr="005051E8" w:rsidRDefault="00F60891" w:rsidP="00592228">
      <w:r w:rsidRPr="005051E8">
        <w:t>Departementet viser til forslag til endring av skatteloven § 4-10 annet ledd nytt tredje punktum. Departementet foreslår at endringen trer i kraft straks og med virkning fra og med inntektsåret 2022.</w:t>
      </w:r>
    </w:p>
    <w:p w14:paraId="51C4D573" w14:textId="77777777" w:rsidR="00000000" w:rsidRPr="005051E8" w:rsidRDefault="00F60891" w:rsidP="00592228">
      <w:pPr>
        <w:pStyle w:val="Overskrift2"/>
      </w:pPr>
      <w:r w:rsidRPr="005051E8">
        <w:t>Formuesverdier av fritidsbol</w:t>
      </w:r>
      <w:r w:rsidRPr="005051E8">
        <w:t>iger</w:t>
      </w:r>
    </w:p>
    <w:p w14:paraId="073D8156" w14:textId="77777777" w:rsidR="00000000" w:rsidRPr="005051E8" w:rsidRDefault="00F60891" w:rsidP="00592228">
      <w:r w:rsidRPr="005051E8">
        <w:t xml:space="preserve">For at formuesverdiene av fritidsboliger skal avspeile generell verdistigning, må de oppjusteres i forbindelse med de årlige budsjettene. Det samme gjelder ikke for boliger og næringseiendom, hvor verdiutviklingen fanges opp i verdsettelsesmodellene. </w:t>
      </w:r>
      <w:r w:rsidRPr="005051E8">
        <w:t>I Prop. 1 LS (2021–2022) er det foreslått å oppjustere verdiene for fritidsboliger med 10</w:t>
      </w:r>
      <w:r w:rsidRPr="005051E8">
        <w:rPr>
          <w:rFonts w:ascii="Cambria" w:hAnsi="Cambria" w:cs="Cambria"/>
        </w:rPr>
        <w:t> </w:t>
      </w:r>
      <w:r w:rsidRPr="005051E8">
        <w:t>pst.</w:t>
      </w:r>
    </w:p>
    <w:p w14:paraId="5D976A93" w14:textId="77777777" w:rsidR="00000000" w:rsidRPr="005051E8" w:rsidRDefault="00F60891" w:rsidP="00592228">
      <w:r w:rsidRPr="005051E8">
        <w:t>Verdiene for fritidsboliger ble sist oppjustert fra 2013 til 2014. Ifølge fritidsboligprisstatistikk fra Eiendom Norge har gjennomsnittsprisen for fritidsboliger</w:t>
      </w:r>
      <w:r w:rsidRPr="005051E8">
        <w:t xml:space="preserve"> omsatt første halvår økt med om lag 53 pst. fra 2014 til 2021. Økningen fra 2020 til 2021 utgjorde 13 pst.</w:t>
      </w:r>
    </w:p>
    <w:p w14:paraId="14E07B4C" w14:textId="77777777" w:rsidR="00000000" w:rsidRPr="005051E8" w:rsidRDefault="00F60891" w:rsidP="00592228">
      <w:r w:rsidRPr="005051E8">
        <w:t>Regjeringen foreslår å oppjustere formuesverdiene av fritidsboliger med 25 pst. for å ta igjen noe mer av etterslepet enn det som følger av forslage</w:t>
      </w:r>
      <w:r w:rsidRPr="005051E8">
        <w:t>t i Prop. 1 LS (2021–2022). Forslaget vil dempe favoriseringen av fritidsboliger sammenlignet med andre formuesobjekter, for eksempel næringsvirksomhet. Oppjusteringen omfatter også fritidsboliger på Svalbard og i utlandet, og vil gjennomføres i Skattedire</w:t>
      </w:r>
      <w:r w:rsidRPr="005051E8">
        <w:t>ktoratets takseringsregler.</w:t>
      </w:r>
    </w:p>
    <w:p w14:paraId="02E6C9B0" w14:textId="77777777" w:rsidR="00000000" w:rsidRPr="005051E8" w:rsidRDefault="00F60891" w:rsidP="00592228">
      <w:r w:rsidRPr="005051E8">
        <w:t>Forslaget anslås å øke provenyet med om lag 80 mill. kroner påløpt og 65 mill. kroner bokført i 2022 sammenlignet med Prop. 1 LS (2021–2022).</w:t>
      </w:r>
    </w:p>
    <w:p w14:paraId="6AD40574" w14:textId="77777777" w:rsidR="00000000" w:rsidRPr="005051E8" w:rsidRDefault="00F60891" w:rsidP="00592228">
      <w:pPr>
        <w:pStyle w:val="Overskrift2"/>
      </w:pPr>
      <w:r w:rsidRPr="005051E8">
        <w:t>Formuesskattesats</w:t>
      </w:r>
    </w:p>
    <w:p w14:paraId="62E22CE6" w14:textId="77777777" w:rsidR="00000000" w:rsidRPr="005051E8" w:rsidRDefault="00F60891" w:rsidP="00592228">
      <w:r w:rsidRPr="005051E8">
        <w:t>Formuesskattesatsen er under Solberg-regjeringen redusert fra 1,1</w:t>
      </w:r>
      <w:r w:rsidRPr="005051E8">
        <w:rPr>
          <w:rFonts w:ascii="Cambria" w:hAnsi="Cambria" w:cs="Cambria"/>
        </w:rPr>
        <w:t> </w:t>
      </w:r>
      <w:r w:rsidRPr="005051E8">
        <w:t>pst. i 2013 til 0,85</w:t>
      </w:r>
      <w:r w:rsidRPr="005051E8">
        <w:rPr>
          <w:rFonts w:ascii="Cambria" w:hAnsi="Cambria" w:cs="Cambria"/>
        </w:rPr>
        <w:t> </w:t>
      </w:r>
      <w:r w:rsidRPr="005051E8">
        <w:t>pst. i 2021. Regjeringen foresl</w:t>
      </w:r>
      <w:r w:rsidRPr="005051E8">
        <w:rPr>
          <w:rFonts w:ascii="UniCentury Old Style" w:hAnsi="UniCentury Old Style" w:cs="UniCentury Old Style"/>
        </w:rPr>
        <w:t>å</w:t>
      </w:r>
      <w:r w:rsidRPr="005051E8">
        <w:t xml:space="preserve">r </w:t>
      </w:r>
      <w:r w:rsidRPr="005051E8">
        <w:rPr>
          <w:rFonts w:ascii="UniCentury Old Style" w:hAnsi="UniCentury Old Style" w:cs="UniCentury Old Style"/>
        </w:rPr>
        <w:t>å</w:t>
      </w:r>
      <w:r w:rsidRPr="005051E8">
        <w:t xml:space="preserve"> </w:t>
      </w:r>
      <w:r w:rsidRPr="005051E8">
        <w:rPr>
          <w:rFonts w:ascii="UniCentury Old Style" w:hAnsi="UniCentury Old Style" w:cs="UniCentury Old Style"/>
        </w:rPr>
        <w:t>ø</w:t>
      </w:r>
      <w:r w:rsidRPr="005051E8">
        <w:t>ke satsen med 0,1 prosentenheter til 0,95</w:t>
      </w:r>
      <w:r w:rsidRPr="005051E8">
        <w:rPr>
          <w:rFonts w:ascii="Cambria" w:hAnsi="Cambria" w:cs="Cambria"/>
        </w:rPr>
        <w:t> </w:t>
      </w:r>
      <w:r w:rsidRPr="005051E8">
        <w:t>pst. fra 2022. Forslaget vil styrke formuesskattens bidrag til omfordeling. Isolert ansl</w:t>
      </w:r>
      <w:r w:rsidRPr="005051E8">
        <w:rPr>
          <w:rFonts w:ascii="UniCentury Old Style" w:hAnsi="UniCentury Old Style" w:cs="UniCentury Old Style"/>
        </w:rPr>
        <w:t>å</w:t>
      </w:r>
      <w:r w:rsidRPr="005051E8">
        <w:t>s</w:t>
      </w:r>
      <w:r w:rsidRPr="005051E8">
        <w:t xml:space="preserve"> forslaget å øke provenyet med 1</w:t>
      </w:r>
      <w:r w:rsidRPr="005051E8">
        <w:rPr>
          <w:rFonts w:ascii="Cambria" w:hAnsi="Cambria" w:cs="Cambria"/>
        </w:rPr>
        <w:t> </w:t>
      </w:r>
      <w:r w:rsidRPr="005051E8">
        <w:t>880</w:t>
      </w:r>
      <w:r w:rsidRPr="005051E8">
        <w:rPr>
          <w:rFonts w:ascii="Cambria" w:hAnsi="Cambria" w:cs="Cambria"/>
        </w:rPr>
        <w:t> </w:t>
      </w:r>
      <w:r w:rsidRPr="005051E8">
        <w:t>mill. kroner p</w:t>
      </w:r>
      <w:r w:rsidRPr="005051E8">
        <w:rPr>
          <w:rFonts w:ascii="UniCentury Old Style" w:hAnsi="UniCentury Old Style" w:cs="UniCentury Old Style"/>
        </w:rPr>
        <w:t>å</w:t>
      </w:r>
      <w:r w:rsidRPr="005051E8">
        <w:t>l</w:t>
      </w:r>
      <w:r w:rsidRPr="005051E8">
        <w:rPr>
          <w:rFonts w:ascii="UniCentury Old Style" w:hAnsi="UniCentury Old Style" w:cs="UniCentury Old Style"/>
        </w:rPr>
        <w:t>ø</w:t>
      </w:r>
      <w:r w:rsidRPr="005051E8">
        <w:t xml:space="preserve">pt. </w:t>
      </w:r>
      <w:proofErr w:type="spellStart"/>
      <w:r w:rsidRPr="005051E8">
        <w:t>Proveny</w:t>
      </w:r>
      <w:r w:rsidRPr="005051E8">
        <w:rPr>
          <w:rFonts w:ascii="UniCentury Old Style" w:hAnsi="UniCentury Old Style" w:cs="UniCentury Old Style"/>
        </w:rPr>
        <w:t>ø</w:t>
      </w:r>
      <w:r w:rsidRPr="005051E8">
        <w:t>kningen</w:t>
      </w:r>
      <w:proofErr w:type="spellEnd"/>
      <w:r w:rsidRPr="005051E8">
        <w:t xml:space="preserve"> av den </w:t>
      </w:r>
      <w:r w:rsidRPr="005051E8">
        <w:rPr>
          <w:rFonts w:ascii="UniCentury Old Style" w:hAnsi="UniCentury Old Style" w:cs="UniCentury Old Style"/>
        </w:rPr>
        <w:t>ø</w:t>
      </w:r>
      <w:r w:rsidRPr="005051E8">
        <w:t>kte satsen, inkludert samspillvirkninger med de andre formuesskatteforslagene, ansl</w:t>
      </w:r>
      <w:r w:rsidRPr="005051E8">
        <w:rPr>
          <w:rFonts w:ascii="UniCentury Old Style" w:hAnsi="UniCentury Old Style" w:cs="UniCentury Old Style"/>
        </w:rPr>
        <w:t>å</w:t>
      </w:r>
      <w:r w:rsidRPr="005051E8">
        <w:t>s til 2</w:t>
      </w:r>
      <w:r w:rsidRPr="005051E8">
        <w:rPr>
          <w:rFonts w:ascii="Cambria" w:hAnsi="Cambria" w:cs="Cambria"/>
        </w:rPr>
        <w:t> </w:t>
      </w:r>
      <w:r w:rsidRPr="005051E8">
        <w:t>155</w:t>
      </w:r>
      <w:r w:rsidRPr="005051E8">
        <w:rPr>
          <w:rFonts w:ascii="Cambria" w:hAnsi="Cambria" w:cs="Cambria"/>
        </w:rPr>
        <w:t> </w:t>
      </w:r>
      <w:r w:rsidRPr="005051E8">
        <w:t>mill. kroner p</w:t>
      </w:r>
      <w:r w:rsidRPr="005051E8">
        <w:rPr>
          <w:rFonts w:ascii="UniCentury Old Style" w:hAnsi="UniCentury Old Style" w:cs="UniCentury Old Style"/>
        </w:rPr>
        <w:t>å</w:t>
      </w:r>
      <w:r w:rsidRPr="005051E8">
        <w:t>l</w:t>
      </w:r>
      <w:r w:rsidRPr="005051E8">
        <w:rPr>
          <w:rFonts w:ascii="UniCentury Old Style" w:hAnsi="UniCentury Old Style" w:cs="UniCentury Old Style"/>
        </w:rPr>
        <w:t>ø</w:t>
      </w:r>
      <w:r w:rsidRPr="005051E8">
        <w:t>pt og 1</w:t>
      </w:r>
      <w:r w:rsidRPr="005051E8">
        <w:rPr>
          <w:rFonts w:ascii="Cambria" w:hAnsi="Cambria" w:cs="Cambria"/>
        </w:rPr>
        <w:t> </w:t>
      </w:r>
      <w:r w:rsidRPr="005051E8">
        <w:t>725</w:t>
      </w:r>
      <w:r w:rsidRPr="005051E8">
        <w:rPr>
          <w:rFonts w:ascii="Cambria" w:hAnsi="Cambria" w:cs="Cambria"/>
        </w:rPr>
        <w:t> </w:t>
      </w:r>
      <w:r w:rsidRPr="005051E8">
        <w:t>mill. kroner bokf</w:t>
      </w:r>
      <w:r w:rsidRPr="005051E8">
        <w:rPr>
          <w:rFonts w:ascii="UniCentury Old Style" w:hAnsi="UniCentury Old Style" w:cs="UniCentury Old Style"/>
        </w:rPr>
        <w:t>ø</w:t>
      </w:r>
      <w:r w:rsidRPr="005051E8">
        <w:t xml:space="preserve">rt sammenlignet med Prop. 1 LS </w:t>
      </w:r>
      <w:r w:rsidRPr="005051E8">
        <w:t>(2021–2022).</w:t>
      </w:r>
    </w:p>
    <w:p w14:paraId="19E16AC5" w14:textId="77777777" w:rsidR="00000000" w:rsidRPr="005051E8" w:rsidRDefault="00F60891" w:rsidP="00592228">
      <w:r w:rsidRPr="005051E8">
        <w:t>Departementet viser til forslag til Stortingets skattevedtak for inntektsåret 2022 § 2-1.</w:t>
      </w:r>
    </w:p>
    <w:p w14:paraId="77C9BAAA" w14:textId="77777777" w:rsidR="00000000" w:rsidRPr="005051E8" w:rsidRDefault="00F60891" w:rsidP="00592228">
      <w:pPr>
        <w:pStyle w:val="Overskrift2"/>
      </w:pPr>
      <w:r w:rsidRPr="005051E8">
        <w:t>Særskilt verdsettelse av erstatning ved tap av egen bolig</w:t>
      </w:r>
    </w:p>
    <w:p w14:paraId="110B0751" w14:textId="77777777" w:rsidR="00000000" w:rsidRPr="005051E8" w:rsidRDefault="00F60891" w:rsidP="00592228">
      <w:pPr>
        <w:pStyle w:val="Overskrift3"/>
      </w:pPr>
      <w:r w:rsidRPr="005051E8">
        <w:t>Innledning og sammendrag</w:t>
      </w:r>
    </w:p>
    <w:p w14:paraId="6F247621" w14:textId="77777777" w:rsidR="00000000" w:rsidRPr="005051E8" w:rsidRDefault="00F60891" w:rsidP="00592228">
      <w:r w:rsidRPr="005051E8">
        <w:t>Regjeringen foreslår å innfør</w:t>
      </w:r>
      <w:r w:rsidRPr="005051E8">
        <w:t>e en ny regel for verdsettelse av erstatningsbeløp ved tap av egen bolig. Personer som opplever at egen bolig går tapt i forbindelse med brann eller naturskade, og dermed mottar penger som erstatning for boligen, kan få økt formuesskatt dersom de ikke rekk</w:t>
      </w:r>
      <w:r w:rsidRPr="005051E8">
        <w:t>er å erverve ny bolig før 1. januar det påfølgende året. Dette kan oppleves som urimelig. Regjeringen foreslår derfor at erstatning for tap av egen bolig (primærbolig) skal verdsettes til samme prosentandel av omsetningsverdien som primærboliger det inntek</w:t>
      </w:r>
      <w:r w:rsidRPr="005051E8">
        <w:t>tsåret erstatningen utbetales.</w:t>
      </w:r>
    </w:p>
    <w:p w14:paraId="64D4C9AB" w14:textId="77777777" w:rsidR="00000000" w:rsidRPr="005051E8" w:rsidRDefault="00F60891" w:rsidP="00592228">
      <w:r w:rsidRPr="005051E8">
        <w:t>Departementet viser til forslag til ny § 4-55 i skatteloven. Departementet foreslår at endringene trer i kraft straks med virkning fra og med inntektsåret 2021.</w:t>
      </w:r>
    </w:p>
    <w:p w14:paraId="5249A4B9" w14:textId="77777777" w:rsidR="00000000" w:rsidRPr="005051E8" w:rsidRDefault="00F60891" w:rsidP="00592228">
      <w:pPr>
        <w:pStyle w:val="Overskrift3"/>
      </w:pPr>
      <w:r w:rsidRPr="005051E8">
        <w:lastRenderedPageBreak/>
        <w:t>Gjeldende rett</w:t>
      </w:r>
    </w:p>
    <w:p w14:paraId="6E4133DB" w14:textId="77777777" w:rsidR="00000000" w:rsidRPr="005051E8" w:rsidRDefault="00F60891" w:rsidP="00592228">
      <w:r w:rsidRPr="005051E8">
        <w:t>Etter skatteloven §</w:t>
      </w:r>
      <w:r w:rsidRPr="005051E8">
        <w:rPr>
          <w:rFonts w:ascii="Cambria" w:hAnsi="Cambria" w:cs="Cambria"/>
        </w:rPr>
        <w:t> </w:t>
      </w:r>
      <w:r w:rsidRPr="005051E8">
        <w:t>4-1 er utgangspunktet at skattyters eiendeler skal verdsettes til omsetningsverdien per 1. januar i skattefastsettingsåret. Bestemmelsen angir dermed både til hvilken verdi en eiendel skal inngå i formuen (omsetningsverdien), og på hvilket tidspunkt eiende</w:t>
      </w:r>
      <w:r w:rsidRPr="005051E8">
        <w:t>lens verdi skal måles, dvs. 1. januar i skattefastsettingsåret. Skattyter må også være eier av eiendelen på dette tidspunktet for å kunne formuesbeskattes for den.</w:t>
      </w:r>
    </w:p>
    <w:p w14:paraId="566F52EA" w14:textId="77777777" w:rsidR="00000000" w:rsidRPr="005051E8" w:rsidRDefault="00F60891" w:rsidP="00592228">
      <w:r w:rsidRPr="005051E8">
        <w:t>Skattelovens kapittel 4 inneholder en rekke unntak fra utgangspunktet om at eiendeler skal v</w:t>
      </w:r>
      <w:r w:rsidRPr="005051E8">
        <w:t>erdsettes til omsetningsverdi. Etter skatteloven § 4-10 annet ledd skal primærboliger verdsettes til 25 pst. av en beregnet eller dokumentert omsetningsverdi. Primærboliger har dermed en betydelig verdsettelsesrabatt i formuesskatten. Som primærbolig regne</w:t>
      </w:r>
      <w:r w:rsidRPr="005051E8">
        <w:t>s normalt den boligen hvor skattyter faktisk bor. Kun fysiske personer kan ha en primærbolig, og den enkelte skattyter kan kun ha én slik for formuesskatteformål. Øvrige boliger som skattyter måtte eie, uansett hvordan de brukes, anses som sekundærboliger.</w:t>
      </w:r>
      <w:r w:rsidRPr="005051E8">
        <w:t xml:space="preserve"> Sekundærboliger verdsettes til 90 pst. av en beregnet eller dokumentert omsetningsverdi, jf. skatteloven § 4-10 tredje ledd.</w:t>
      </w:r>
    </w:p>
    <w:p w14:paraId="07CCCCAE" w14:textId="77777777" w:rsidR="00000000" w:rsidRPr="005051E8" w:rsidRDefault="00F60891" w:rsidP="00592228">
      <w:r w:rsidRPr="005051E8">
        <w:t>Kontanter og bankinnskudd følger hovedregelen i skatteloven § 4-1 og verdsettes dermed til omsetningsverdien. Det vil i praksis si</w:t>
      </w:r>
      <w:r w:rsidRPr="005051E8">
        <w:t xml:space="preserve"> at kontanter og innestående på bankkonto medregnes til den skattepliktige formuen med hele beløpet.</w:t>
      </w:r>
    </w:p>
    <w:p w14:paraId="56D4D161" w14:textId="77777777" w:rsidR="00000000" w:rsidRPr="005051E8" w:rsidRDefault="00F60891" w:rsidP="00592228">
      <w:r w:rsidRPr="005051E8">
        <w:t>Dersom sammensetningen av skattyters formue endrer seg, kan disse ulikhetene i verdsettelsesreglene medføre at størrelsen på den skattepliktige formuen end</w:t>
      </w:r>
      <w:r w:rsidRPr="005051E8">
        <w:t>rer seg i langt større grad enn den reelle formuen har endret seg i løpet av et inntektsår. For eksempel vil en skattyter som året før hadde 5 mill. kroner i bankinnskudd, og deretter bruker dette beløpet på å kjøpe en primærbolig til samme verdi, ha redus</w:t>
      </w:r>
      <w:r w:rsidRPr="005051E8">
        <w:t>ert den skattepliktige formuen fra 5 til 1,25 mill. kroner det påfølgende året. I det motsatte tilfellet, hvor skattyter selger den samme boligen slik at denne konverteres til et bankinnskudd, vil skattyters skattepliktige formue øke fra 1,25 til 5 mill. k</w:t>
      </w:r>
      <w:r w:rsidRPr="005051E8">
        <w:t>roner.</w:t>
      </w:r>
    </w:p>
    <w:p w14:paraId="3D71497C" w14:textId="77777777" w:rsidR="00000000" w:rsidRPr="005051E8" w:rsidRDefault="00F60891" w:rsidP="00592228">
      <w:r w:rsidRPr="005051E8">
        <w:t>Skatteloven inneholder ingen særregler som motvirker denne effekten i tilfeller hvor endringen i sammensetningen av skattyters formue skyldes forhold utenfor skattyters kontroll. I eksempelet over blir dermed effekten av at skattyter ikke lenger eie</w:t>
      </w:r>
      <w:r w:rsidRPr="005051E8">
        <w:t>r en primærbolig, men heller får ombyttet boligens verdi til bankinnskudd, den samme uavhengig av om dette skyldes et frivillig salg eller at boligen har gått tapt på grunn av for eksempel en naturskade.</w:t>
      </w:r>
    </w:p>
    <w:p w14:paraId="3E1CEC52" w14:textId="77777777" w:rsidR="00000000" w:rsidRPr="005051E8" w:rsidRDefault="00F60891" w:rsidP="00592228">
      <w:pPr>
        <w:pStyle w:val="Overskrift3"/>
      </w:pPr>
      <w:r w:rsidRPr="005051E8">
        <w:t>Vurderinger og forslag</w:t>
      </w:r>
    </w:p>
    <w:p w14:paraId="76A2CA32" w14:textId="77777777" w:rsidR="00000000" w:rsidRPr="005051E8" w:rsidRDefault="00F60891" w:rsidP="00592228">
      <w:r w:rsidRPr="005051E8">
        <w:t>Regjeringen ønske</w:t>
      </w:r>
      <w:r w:rsidRPr="005051E8">
        <w:t>r å hindre at skattytere som opplever tap av egen bolig i forbindelse med brann eller naturskade, skal risikere økt formuesskatt i perioden mellom mottatt erstatningsoppgjør og erverv og overtakelse av ny bolig. Etter dagens regelverk kan personer som mist</w:t>
      </w:r>
      <w:r w:rsidRPr="005051E8">
        <w:t xml:space="preserve">er egen bolig som en følge av brann eller naturskade, få en betydelig økning i den skattepliktige formuen. Dette kan skje dersom skattyter får erstattet tapet av boligen gjennom forsikring, men ikke har rukket å kjøpe og overta ny bolig før årsskiftet når </w:t>
      </w:r>
      <w:r w:rsidRPr="005051E8">
        <w:t>den skattepliktige formuen skal fastsettes. Dette kan virke urimelig når tapet av boligen ligger utenfor skattyters kontroll. Særlig vil dette være tilfellet når skattyter uansett må antas å bruke erstatningen til anskaffelse av en ny primærbolig, men av u</w:t>
      </w:r>
      <w:r w:rsidRPr="005051E8">
        <w:t>like årsaker ikke rekker å erverve ny bolig før årsskiftet.</w:t>
      </w:r>
    </w:p>
    <w:p w14:paraId="5E33DA25" w14:textId="77777777" w:rsidR="00000000" w:rsidRPr="005051E8" w:rsidRDefault="00F60891" w:rsidP="00592228">
      <w:r w:rsidRPr="005051E8">
        <w:t>Det foreslås derfor en ny særskilt verdsettelsesregel i skatteloven for erstatningsbeløp for tap av egen bolig.</w:t>
      </w:r>
    </w:p>
    <w:p w14:paraId="0644B28F" w14:textId="77777777" w:rsidR="00000000" w:rsidRPr="005051E8" w:rsidRDefault="00F60891" w:rsidP="00592228">
      <w:r w:rsidRPr="005051E8">
        <w:t>Departementet legger til grunn at regelen gjelder for erstatning for boligeiendom, d</w:t>
      </w:r>
      <w:r w:rsidRPr="005051E8">
        <w:t xml:space="preserve">vs. fast eiendom. Videre legger departementet til grunn at regelen kun skal gjelde i tilfeller hvor den aktuelle boligen har gått tapt, dvs. i praksis er totalødelagt, </w:t>
      </w:r>
      <w:proofErr w:type="spellStart"/>
      <w:r w:rsidRPr="005051E8">
        <w:t>kondemnerbar</w:t>
      </w:r>
      <w:proofErr w:type="spellEnd"/>
      <w:r w:rsidRPr="005051E8">
        <w:t xml:space="preserve"> eller tilnærmet verdiløs. Det er i tillegg et vilkår at årsaken til dette e</w:t>
      </w:r>
      <w:r w:rsidRPr="005051E8">
        <w:t>r brann eller naturskade.</w:t>
      </w:r>
    </w:p>
    <w:p w14:paraId="1482C7C2" w14:textId="77777777" w:rsidR="00000000" w:rsidRPr="005051E8" w:rsidRDefault="00F60891" w:rsidP="00592228">
      <w:r w:rsidRPr="005051E8">
        <w:t xml:space="preserve">Formålet med regelen er å hindre urimelige utslag og økt formuesskatt for personer som har opplevd tap av </w:t>
      </w:r>
      <w:r w:rsidRPr="005051E8">
        <w:rPr>
          <w:rStyle w:val="kursiv"/>
        </w:rPr>
        <w:t>egen</w:t>
      </w:r>
      <w:r w:rsidRPr="005051E8">
        <w:t xml:space="preserve"> bolig, det vil si den boligen skattyter selv bodde i på tapstidspunktet. Departementet foreslår derfor at regelen begre</w:t>
      </w:r>
      <w:r w:rsidRPr="005051E8">
        <w:t>nses til å gjelde erstatningsbeløp for tap av boligeiendom som på tapstidspunktet var skattyters primærbolig.</w:t>
      </w:r>
    </w:p>
    <w:p w14:paraId="78360C9A" w14:textId="77777777" w:rsidR="00000000" w:rsidRPr="005051E8" w:rsidRDefault="00F60891" w:rsidP="00592228">
      <w:r w:rsidRPr="005051E8">
        <w:t>Hensynet bak forslaget er å hindre urimelig store økninger i den skattepliktige formuen før erverv og overtakelse av ny bolig. Dette tilsier at re</w:t>
      </w:r>
      <w:r w:rsidRPr="005051E8">
        <w:t xml:space="preserve">gelen ikke bør gi et fullstendig unntak fra formuesskatteplikt, </w:t>
      </w:r>
      <w:r w:rsidRPr="005051E8">
        <w:lastRenderedPageBreak/>
        <w:t>men heller innebære en redusert verdsettelse slik at erstatningsbeløpet verdsettes med samme prosentandel av omsetningsverdien som den tapte primærboligen ble. Departementet foreslår derfor at</w:t>
      </w:r>
      <w:r w:rsidRPr="005051E8">
        <w:t xml:space="preserve"> slike erstatningsbeløp i utbetalingsåret skal verdsettes med samme prosentsats av omsetningsverdien som gjaldt for den tapte boligen. I dag verdsettes primærboliger til 25 pst. av omsetningsverdien. Med regjeringens forslag for 2022 skal den andelen av en</w:t>
      </w:r>
      <w:r w:rsidRPr="005051E8">
        <w:t xml:space="preserve"> primærboligs verdi som overstiger 10 mill. kroner, verdsettes til 50 pst. Det vil si at erstatningsbeløp som er utbetalt i inntektsåret 2021, vil verdsettes til 25 pst. av beløpet for dette inntektsåret. Erstatningsbeløp som utbetales i 2022 og senere, vi</w:t>
      </w:r>
      <w:r w:rsidRPr="005051E8">
        <w:t>l verdsettes til 25 pst. av beløpet inntil 10 mill. kroner, mens eventuelt overskytende beløp vil verdsettes til 50 pst.</w:t>
      </w:r>
    </w:p>
    <w:p w14:paraId="4C8E79D0" w14:textId="77777777" w:rsidR="00000000" w:rsidRPr="005051E8" w:rsidRDefault="00F60891" w:rsidP="00592228">
      <w:r w:rsidRPr="005051E8">
        <w:t>Det presiseres at det er selve erstatningen eller erstatningsbeløpet som omfattes av den foreslåtte regelen, i den grad dette er i beho</w:t>
      </w:r>
      <w:r w:rsidRPr="005051E8">
        <w:t>ld per 1. januar i skattefastsettingsåret for det inntektsåret da erstatningen ble utbetalt. Det betyr at erstatningsbeløpet, normalt en forsikringsutbetaling som er overført til skattyter i form av et bankinnskudd, må være helt eller delvis i behold ved i</w:t>
      </w:r>
      <w:r w:rsidRPr="005051E8">
        <w:t xml:space="preserve">nntektsårets utgang (per 1. januar i skattefastsettingsåret) for å omfattes av regelen. Velger skattyter å erverve ny bolig før inntektsårets utgang eller bruke erstatningen til å kjøpe aksjer eller andre eiendeler, er det disse eiendelene som vil inngå i </w:t>
      </w:r>
      <w:r w:rsidRPr="005051E8">
        <w:t>den skattepliktige formuen. De nye eiendelene skal da verdsettes etter de ordinære reglene i skatteloven kapittel 4. Er midlene helt eller delvis byttet om i andre eiendeler, eller forbrukt på andre måter, er det altså den resterende delen av beløpet som o</w:t>
      </w:r>
      <w:r w:rsidRPr="005051E8">
        <w:t>mfattes av regelen.</w:t>
      </w:r>
    </w:p>
    <w:p w14:paraId="10E402CC" w14:textId="77777777" w:rsidR="00000000" w:rsidRPr="005051E8" w:rsidRDefault="00F60891" w:rsidP="00592228">
      <w:r w:rsidRPr="005051E8">
        <w:t>Hensynene som begrunner regelen, tilsier også at en særskilt verdsettelse av erstatningsbeløpet begrenses i tid. Skattyter bør få en rimelig tidsperiode til å erverve og overta ny primærbolig, men bør samtidig ikke på ubestemt tid kunne</w:t>
      </w:r>
      <w:r w:rsidRPr="005051E8">
        <w:t xml:space="preserve"> få verdsatt bankinnskudd lavere enn det som normalt gjelder. Det foreslås derfor at regelen begrenses til å gjelde det inntektsåret erstatningen utbetales. Dette innebærer at skattyter har minst ett kalenderår på seg til å erverve og overta ny bolig før e</w:t>
      </w:r>
      <w:r w:rsidRPr="005051E8">
        <w:t>rstatningen skal verdsettes etter ordinære regler.</w:t>
      </w:r>
    </w:p>
    <w:p w14:paraId="164C049C" w14:textId="77777777" w:rsidR="00000000" w:rsidRPr="005051E8" w:rsidRDefault="00F60891" w:rsidP="00592228">
      <w:r w:rsidRPr="005051E8">
        <w:t>Dette følger av at det er tilstrekkelig at skattyter har ervervet og overtatt ny primærbolig før 1. januar i skattefastsettingsåret for det påfølgende inntektsåret etter at erstatningen oppstod. Om en skat</w:t>
      </w:r>
      <w:r w:rsidRPr="005051E8">
        <w:t>tyter for eksempel mottar erstatning for tapt bolig 1. juli 2022, vil den nye regelen innebære at erstatningen verdsettes til samme prosentandel av omsetningsverdien som primærboligen for inntektsåret 2022 (forutsatt at skattyter ikke allerede har brukt mi</w:t>
      </w:r>
      <w:r w:rsidRPr="005051E8">
        <w:t>dlene på ny bolig eller andre eiendeler som trer istedenfor erstatningsbeløpet allerede dette året, eller forbrukt dem på andre måter). For inntektsåret 2023 vil erstatningsbeløpet inngå i den skattepliktige formuen som helhet dersom det er i behold som ba</w:t>
      </w:r>
      <w:r w:rsidRPr="005051E8">
        <w:t>nkinnskudd den 1. januar 2024. Skattyteren i dette eksempelet vil dermed måtte reinvestere midlene før 1. januar 2024, før vedkommende risikerer økt formuesskatt.</w:t>
      </w:r>
    </w:p>
    <w:p w14:paraId="7D59867F" w14:textId="77777777" w:rsidR="00000000" w:rsidRPr="005051E8" w:rsidRDefault="00F60891" w:rsidP="00592228">
      <w:r w:rsidRPr="005051E8">
        <w:t>Departementet viser til forslag til ny § 4-55 i skatteloven.</w:t>
      </w:r>
    </w:p>
    <w:p w14:paraId="6E89AE52" w14:textId="77777777" w:rsidR="00000000" w:rsidRPr="005051E8" w:rsidRDefault="00F60891" w:rsidP="00592228">
      <w:pPr>
        <w:pStyle w:val="Overskrift3"/>
      </w:pPr>
      <w:r w:rsidRPr="005051E8">
        <w:t>Økonomiske og admini</w:t>
      </w:r>
      <w:r w:rsidRPr="005051E8">
        <w:t>strative konsekvenser</w:t>
      </w:r>
    </w:p>
    <w:p w14:paraId="32F1671E" w14:textId="77777777" w:rsidR="00000000" w:rsidRPr="005051E8" w:rsidRDefault="00F60891" w:rsidP="00592228">
      <w:r w:rsidRPr="005051E8">
        <w:t>Forslaget antas å ha svært begrensede økonomiske konsekvenser.</w:t>
      </w:r>
    </w:p>
    <w:p w14:paraId="720DAFF4" w14:textId="77777777" w:rsidR="00000000" w:rsidRPr="005051E8" w:rsidRDefault="00F60891" w:rsidP="00592228">
      <w:r w:rsidRPr="005051E8">
        <w:t>Forslaget innebærer ingen endringer i bankenes rapporteringsplikter. Forslaget antas derfor å medfør</w:t>
      </w:r>
      <w:r w:rsidRPr="005051E8">
        <w:t>e noe merarbeid for skattyter fordi skattyter selv må kreve redusert verdsettelse av det aktuelle beløpet i forbindelse med innlevering av skattemeldingen. For Skatteetaten antas det også at forslaget vil medføre noe merarbeid, blant annet i forbindelse me</w:t>
      </w:r>
      <w:r w:rsidRPr="005051E8">
        <w:t>d veiledning og skattefastsetting. Forslaget kan medføre noe behov for manuell saksbehandling i etaten, men det vil ha begrenset omfang siden forslaget omfatter spesielle tilfeller.</w:t>
      </w:r>
    </w:p>
    <w:p w14:paraId="12241D7A" w14:textId="77777777" w:rsidR="00000000" w:rsidRPr="005051E8" w:rsidRDefault="00F60891" w:rsidP="00592228">
      <w:pPr>
        <w:pStyle w:val="Overskrift3"/>
      </w:pPr>
      <w:r w:rsidRPr="005051E8">
        <w:t>Ikrafttredelse</w:t>
      </w:r>
    </w:p>
    <w:p w14:paraId="0E8B9249" w14:textId="77777777" w:rsidR="00000000" w:rsidRPr="005051E8" w:rsidRDefault="00F60891" w:rsidP="00592228">
      <w:r w:rsidRPr="005051E8">
        <w:t>Departementet foreslår at endringene trer i kra</w:t>
      </w:r>
      <w:r w:rsidRPr="005051E8">
        <w:t>ft straks, med virkning fra og med inntektsåret 2021.</w:t>
      </w:r>
    </w:p>
    <w:p w14:paraId="1B77C081" w14:textId="77777777" w:rsidR="00000000" w:rsidRPr="005051E8" w:rsidRDefault="00F60891" w:rsidP="00592228">
      <w:pPr>
        <w:pStyle w:val="Overskrift1"/>
      </w:pPr>
      <w:r w:rsidRPr="005051E8">
        <w:lastRenderedPageBreak/>
        <w:t>Differensiert arbeidsgiveravgift</w:t>
      </w:r>
    </w:p>
    <w:p w14:paraId="5C20E15D" w14:textId="77777777" w:rsidR="00000000" w:rsidRPr="005051E8" w:rsidRDefault="00F60891" w:rsidP="00592228">
      <w:r w:rsidRPr="005051E8">
        <w:t>Det vises til Prop. 1 LS (2021–2022) med forslag til stortingsvedtak om fastsetting av avgifter mv. til folketrygden for 2022, og omtalen i samme proposisjon pun</w:t>
      </w:r>
      <w:r w:rsidRPr="005051E8">
        <w:t>kt 7.3.</w:t>
      </w:r>
    </w:p>
    <w:p w14:paraId="74729814" w14:textId="77777777" w:rsidR="00000000" w:rsidRPr="005051E8" w:rsidRDefault="00F60891" w:rsidP="00592228">
      <w:r w:rsidRPr="005051E8">
        <w:t>Ordningen med differensiert arbeidsgiveravgift (DA-ordningen) som skal gjelde fra 2022, må godkjennes av ESA før nyttår. Dialogen med ESA om ordningen har fortsatt i tiden etter regjeringsskiftet. På bakgrunn av denne dialogen foreslås det noen end</w:t>
      </w:r>
      <w:r w:rsidRPr="005051E8">
        <w:t>ringer sammenlignet med forslaget i Prop. 1 LS (2021–2022). Regjeringen legger til grunn at ordningen, med disse endringene, ligger innenfor rammene av regionalstøtteretningslinjene for perioden 2022–2027, og dermed kan godkjennes av ESA før utgangen av år</w:t>
      </w:r>
      <w:r w:rsidRPr="005051E8">
        <w:t>et.</w:t>
      </w:r>
    </w:p>
    <w:p w14:paraId="6B413BA9" w14:textId="77777777" w:rsidR="00000000" w:rsidRPr="005051E8" w:rsidRDefault="00F60891" w:rsidP="00592228">
      <w:r w:rsidRPr="005051E8">
        <w:t>Etter fremleggelsen av Prop. 1 LS (2021–2022) er det avklart at det er adgang til å opprettholde ulik arbeidsgiveravgift innenfor sammenslåtte kommuner. Regjeringen opprettholder derfor forslaget om å ha ulike avgiftssatser innenfor enkelte kommuner so</w:t>
      </w:r>
      <w:r w:rsidRPr="005051E8">
        <w:t>m er sammenslått etter 1. juli 2014, og som hadde ulike satser før sammenslåingen.</w:t>
      </w:r>
    </w:p>
    <w:p w14:paraId="409AC119" w14:textId="77777777" w:rsidR="00000000" w:rsidRPr="005051E8" w:rsidRDefault="00F60891" w:rsidP="00592228">
      <w:r w:rsidRPr="005051E8">
        <w:t>For soneinndelingen foreslås det endringer for tre kommuner sammenlignet med forslaget i Prop. 1 LS (2021–2022).</w:t>
      </w:r>
    </w:p>
    <w:p w14:paraId="0BEEBBEB" w14:textId="77777777" w:rsidR="00000000" w:rsidRPr="005051E8" w:rsidRDefault="00F60891" w:rsidP="00592228">
      <w:r w:rsidRPr="005051E8">
        <w:t xml:space="preserve">Kommunene Kvitsøy og Utsira må flyttes fra sone II til sone </w:t>
      </w:r>
      <w:proofErr w:type="spellStart"/>
      <w:r w:rsidRPr="005051E8">
        <w:t>Ia</w:t>
      </w:r>
      <w:proofErr w:type="spellEnd"/>
      <w:r w:rsidRPr="005051E8">
        <w:t xml:space="preserve"> for at ordningen skal kunne godkjennes. Årsaken er at disse øyene ikke grenser til det øvrige virkeområdet for differensiert arbeidsgiveravgift. Det er et vilkår for å kunne inkluderes i ordningen. Arbeidsgivere i disse kommunene kan bruke den reduserte</w:t>
      </w:r>
      <w:r w:rsidRPr="005051E8">
        <w:t xml:space="preserve"> satsen på 10,6 pst. inntil den samlede avgiftsreduksjonen utgjør 500 000 kroner i året, tilsvarende om lag 14,2 mill. kroner i avgiftsgrunnlag. For avgiftsgrunnlag utover dette må avgiften beregnes med full sats, det vil si 14,1 pst.</w:t>
      </w:r>
    </w:p>
    <w:p w14:paraId="60ABE60F" w14:textId="77777777" w:rsidR="00000000" w:rsidRPr="005051E8" w:rsidRDefault="00F60891" w:rsidP="00592228">
      <w:r w:rsidRPr="005051E8">
        <w:t xml:space="preserve">Den tidligere kommunen Midsund (nå del av Molde) foreslås flyttet fra sone </w:t>
      </w:r>
      <w:proofErr w:type="spellStart"/>
      <w:r w:rsidRPr="005051E8">
        <w:t>Ia</w:t>
      </w:r>
      <w:proofErr w:type="spellEnd"/>
      <w:r w:rsidRPr="005051E8">
        <w:t xml:space="preserve"> til sone II. Det innebærer at den tidligere kommunen Sandøy (nå del av Ålesund) kan forbli i sone II og at den reduserte satsen på 10,6 pst. vil gjelde uten begrensninger der.</w:t>
      </w:r>
    </w:p>
    <w:p w14:paraId="3DA5B66D" w14:textId="77777777" w:rsidR="00000000" w:rsidRPr="005051E8" w:rsidRDefault="00F60891" w:rsidP="00592228">
      <w:r w:rsidRPr="005051E8">
        <w:t>Fo</w:t>
      </w:r>
      <w:r w:rsidRPr="005051E8">
        <w:t>rslagene til endringer i særreglene for ambulerende virksomhet kan ikke gjennomføres nå. ESA rekker ikke å gjennomføre de nødvendige undersøkelsene av disse endringene, og samtidig godkjenne ordningen før utgangen av året. Særreglene for ambulerende virkso</w:t>
      </w:r>
      <w:r w:rsidRPr="005051E8">
        <w:t>mhet vil derfor, med ett unntak, bli de samme i 2022 som i 2021. Unntaket gjelder såkalt fjernarbeid, eksempelvis hjemmekontor og annet ikke-stedbundet arbeid, når dette utføres i soner med lavere sats enn der arbeidsgiver skal være registrert i Enhetsregi</w:t>
      </w:r>
      <w:r w:rsidRPr="005051E8">
        <w:t>steret. Særreglene må avgrenses mot disse tilfellene.</w:t>
      </w:r>
    </w:p>
    <w:p w14:paraId="1954396F" w14:textId="77777777" w:rsidR="00000000" w:rsidRPr="005051E8" w:rsidRDefault="00F60891" w:rsidP="00592228">
      <w:r w:rsidRPr="005051E8">
        <w:t>Dette innebærer at ved ambulerende virksomhet i en sone med høyere sats enn den som gjelder i registreringssonen, må arbeidsgiver benytte den høyere satsen for lønn mv. for både stedbundet og ikke-stedb</w:t>
      </w:r>
      <w:r w:rsidRPr="005051E8">
        <w:t>undet virksomhet (den såkalte omgåelsesregelen). Det følger også av gjeldende regler. Ved ambulerende virksomhet i en sone med lavere sats vil adgangen til å bruke den reduserte satsen der det ambulerende arbeidet utføres, bare gjelde for stedbundet virkso</w:t>
      </w:r>
      <w:r w:rsidRPr="005051E8">
        <w:t>mhet (den såkalte unntaksregelen). Avgiftssatsen for fjernarbeid i soner med lavere sats enn der arbeidsgiver skal være registrert, følger dermed av hovedregelen, slik at arbeidsgiver må bruke satsen i registreringssonen også for fjernarbeidet.</w:t>
      </w:r>
    </w:p>
    <w:p w14:paraId="4F2C15E4" w14:textId="77777777" w:rsidR="00000000" w:rsidRPr="005051E8" w:rsidRDefault="00F60891" w:rsidP="00592228">
      <w:proofErr w:type="gramStart"/>
      <w:r w:rsidRPr="005051E8">
        <w:t>For øvrig</w:t>
      </w:r>
      <w:proofErr w:type="gramEnd"/>
      <w:r w:rsidRPr="005051E8">
        <w:t xml:space="preserve"> f</w:t>
      </w:r>
      <w:r w:rsidRPr="005051E8">
        <w:t>astholdes forslagene i Prop. 1 LS (2021–2022) punkt 7.3. Det presiseres for ordens skyld at endringene i sektoravgrensningen for arbeidsgivere med finansielle tjenester mv. som hovedaktivitet, ikke er til hinder for at disse arbeidsgiverne kan bruke reduse</w:t>
      </w:r>
      <w:r w:rsidRPr="005051E8">
        <w:t>rte satser innenfor rammene av fribeløpsordningen, jf. forslag til stortingsvedtak § 4 fjerde ledd siste punktum. Fribeløpsordningen kan fortsatt brukes av arbeidsgivere innenfor DA-ordningens virkeområde for aktiviteter som er sektorunntatt.</w:t>
      </w:r>
    </w:p>
    <w:p w14:paraId="69509901" w14:textId="77777777" w:rsidR="00000000" w:rsidRPr="005051E8" w:rsidRDefault="00F60891" w:rsidP="00592228">
      <w:r w:rsidRPr="005051E8">
        <w:t>Forslaget ans</w:t>
      </w:r>
      <w:r w:rsidRPr="005051E8">
        <w:t>lås å redusere provenyet med om lag 12 mill. kroner påløpt og 10 mill. kroner bokført sammenlignet med Prop. 1 LS (2021–2022).</w:t>
      </w:r>
    </w:p>
    <w:p w14:paraId="540A98A6" w14:textId="77777777" w:rsidR="00000000" w:rsidRPr="005051E8" w:rsidRDefault="00F60891" w:rsidP="00592228">
      <w:r w:rsidRPr="005051E8">
        <w:t>Departementet viser til forslag til stortingsvedtak om fastsetting av avgifter mv. til folketrygden for 2022.</w:t>
      </w:r>
    </w:p>
    <w:p w14:paraId="358EF79D" w14:textId="77777777" w:rsidR="00000000" w:rsidRPr="005051E8" w:rsidRDefault="00F60891" w:rsidP="00592228">
      <w:pPr>
        <w:pStyle w:val="Overskrift1"/>
      </w:pPr>
      <w:r w:rsidRPr="005051E8">
        <w:lastRenderedPageBreak/>
        <w:t>Særavgifter</w:t>
      </w:r>
    </w:p>
    <w:p w14:paraId="48BE1DAC" w14:textId="77777777" w:rsidR="00000000" w:rsidRPr="005051E8" w:rsidRDefault="00F60891" w:rsidP="00592228">
      <w:pPr>
        <w:pStyle w:val="Overskrift2"/>
      </w:pPr>
      <w:r w:rsidRPr="005051E8">
        <w:t>Avgifter på utslipp av klimagasser</w:t>
      </w:r>
    </w:p>
    <w:p w14:paraId="40852EF1" w14:textId="77777777" w:rsidR="00000000" w:rsidRPr="005051E8" w:rsidRDefault="00F60891" w:rsidP="00592228">
      <w:r w:rsidRPr="005051E8">
        <w:t>Solberg-regjeringen foreslo å øke avgiftene på ikke-kvotepliktige utslipp med 28</w:t>
      </w:r>
      <w:r w:rsidRPr="005051E8">
        <w:rPr>
          <w:rFonts w:ascii="Cambria" w:hAnsi="Cambria" w:cs="Cambria"/>
        </w:rPr>
        <w:t> </w:t>
      </w:r>
      <w:r w:rsidRPr="005051E8">
        <w:t>pst. utover prisstigning i 2022, til 766</w:t>
      </w:r>
      <w:r w:rsidRPr="005051E8">
        <w:rPr>
          <w:rFonts w:ascii="Cambria" w:hAnsi="Cambria" w:cs="Cambria"/>
        </w:rPr>
        <w:t> </w:t>
      </w:r>
      <w:r w:rsidRPr="005051E8">
        <w:t>kroner per tonn CO</w:t>
      </w:r>
      <w:r w:rsidRPr="005051E8">
        <w:rPr>
          <w:rStyle w:val="skrift-senket"/>
        </w:rPr>
        <w:t>2</w:t>
      </w:r>
      <w:r w:rsidRPr="005051E8">
        <w:t>. Videre foreslo Solberg-regjeringen å øke avgiftene for kvotepliktig l</w:t>
      </w:r>
      <w:r w:rsidRPr="005051E8">
        <w:t>uftfart og petroleumsvirksomheten til et felles avgiftsnivå på 632</w:t>
      </w:r>
      <w:r w:rsidRPr="005051E8">
        <w:rPr>
          <w:rFonts w:ascii="Cambria" w:hAnsi="Cambria" w:cs="Cambria"/>
        </w:rPr>
        <w:t> </w:t>
      </w:r>
      <w:r w:rsidRPr="005051E8">
        <w:t>kroner per tonn CO</w:t>
      </w:r>
      <w:r w:rsidRPr="005051E8">
        <w:rPr>
          <w:rStyle w:val="skrift-senket"/>
        </w:rPr>
        <w:t>2</w:t>
      </w:r>
      <w:r w:rsidRPr="005051E8">
        <w:t>, å innføre en avgift på avfallsforbrenning med en sats tilsvarende 25</w:t>
      </w:r>
      <w:r w:rsidRPr="005051E8">
        <w:rPr>
          <w:rFonts w:ascii="Cambria" w:hAnsi="Cambria" w:cs="Cambria"/>
        </w:rPr>
        <w:t> </w:t>
      </w:r>
      <w:r w:rsidRPr="005051E8">
        <w:t>pst. av det generelle niv</w:t>
      </w:r>
      <w:r w:rsidRPr="005051E8">
        <w:rPr>
          <w:rFonts w:ascii="UniCentury Old Style" w:hAnsi="UniCentury Old Style" w:cs="UniCentury Old Style"/>
        </w:rPr>
        <w:t>å</w:t>
      </w:r>
      <w:r w:rsidRPr="005051E8">
        <w:t xml:space="preserve">et for ikke-kvotepliktige utslipp og </w:t>
      </w:r>
      <w:r w:rsidRPr="005051E8">
        <w:rPr>
          <w:rFonts w:ascii="UniCentury Old Style" w:hAnsi="UniCentury Old Style" w:cs="UniCentury Old Style"/>
        </w:rPr>
        <w:t>å</w:t>
      </w:r>
      <w:r w:rsidRPr="005051E8">
        <w:t xml:space="preserve"> avvikle fritaket for bruk av natur</w:t>
      </w:r>
      <w:r w:rsidRPr="005051E8">
        <w:t>gass og LPG i veksthusnæringen.</w:t>
      </w:r>
    </w:p>
    <w:p w14:paraId="5066BD20" w14:textId="77777777" w:rsidR="00000000" w:rsidRPr="005051E8" w:rsidRDefault="00F60891" w:rsidP="00592228">
      <w:r w:rsidRPr="005051E8">
        <w:t>Avgifter er et effektivt virkemiddel i klimapolitikken, og i tråd med prinsippet om at forurenser skal betale. Som et virkemiddel for å nå vår ambisjon om å redusere utslippene med 55 pst. innen 2030 vil regjeringen øke avgi</w:t>
      </w:r>
      <w:r w:rsidRPr="005051E8">
        <w:t>ftene på ikke-kvotepliktige utslipp til 2 000 2020-kroner i 2030. Regjeringen viderefører derfor forslaget om å øke avgiftene på ikke-kvotepliktige utslipp med 28 pst. i 2022. Det vil være konsistent med en jevn opptrapping mot 2 000 2020-kroner i 2030. Re</w:t>
      </w:r>
      <w:r w:rsidRPr="005051E8">
        <w:t>gjeringen viderefører også Solberg-regjeringens forslag om å øke avgiftene på kvotepliktig luftfart og petroleumsvirksomheten og forslaget om å innføre avgift på avfallsforbrenning.</w:t>
      </w:r>
    </w:p>
    <w:p w14:paraId="10724BD8" w14:textId="77777777" w:rsidR="00000000" w:rsidRPr="005051E8" w:rsidRDefault="00F60891" w:rsidP="00592228">
      <w:pPr>
        <w:pStyle w:val="avsnitt-undertittel"/>
      </w:pPr>
      <w:r w:rsidRPr="005051E8">
        <w:t>Kompensasjon og utslippsvirkninger</w:t>
      </w:r>
    </w:p>
    <w:p w14:paraId="0BD4616F" w14:textId="77777777" w:rsidR="00000000" w:rsidRPr="005051E8" w:rsidRDefault="00F60891" w:rsidP="00592228">
      <w:r w:rsidRPr="005051E8">
        <w:t>For å redusere belastningen av avgiftsø</w:t>
      </w:r>
      <w:r w:rsidRPr="005051E8">
        <w:t xml:space="preserve">kningen for bilistene foreslår regjeringen å redusere veibruksavgiften. Dette er nærmere omtalt i punkt 6.2. I tillegg opprettholder regjeringen forslaget i Prop. 1 LS (2021–2022) </w:t>
      </w:r>
      <w:r w:rsidRPr="005051E8">
        <w:rPr>
          <w:rStyle w:val="kursiv"/>
        </w:rPr>
        <w:t xml:space="preserve">Skatter, avgifter og toll 2022 </w:t>
      </w:r>
      <w:r w:rsidRPr="005051E8">
        <w:t>om å redusere trafikkforsikringsavgiften.</w:t>
      </w:r>
    </w:p>
    <w:p w14:paraId="6DAA8922" w14:textId="77777777" w:rsidR="00000000" w:rsidRPr="005051E8" w:rsidRDefault="00F60891" w:rsidP="00592228">
      <w:r w:rsidRPr="005051E8">
        <w:t>For</w:t>
      </w:r>
      <w:r w:rsidRPr="005051E8">
        <w:t xml:space="preserve">slaget om å redusere veibruksavgiften innebærer at den økte avgiftsbelastningen fra klimaavgiftene reduseres med om lag 65 pst. Det har ikke vært mulig å gjøre nye anslag på hvordan dette påvirker utslippsvirkningene på tiden som var tilgjengelig. I Prop. </w:t>
      </w:r>
      <w:r w:rsidRPr="005051E8">
        <w:t>1 LS (2021–2022) er det angitt at en økning av avgiftene på ikke-kvotepliktige utslipp til 2 000 kroner i 2030 ville redusere utslippene med om lag 8 mill. tonn CO</w:t>
      </w:r>
      <w:r w:rsidRPr="005051E8">
        <w:rPr>
          <w:rStyle w:val="skrift-senket"/>
        </w:rPr>
        <w:t>2</w:t>
      </w:r>
      <w:r w:rsidRPr="005051E8">
        <w:t xml:space="preserve"> til sammen over perioden 2021–2030. Utslippsvirkningen av avgiftsøkningen ble anslått å gå </w:t>
      </w:r>
      <w:r w:rsidRPr="005051E8">
        <w:t>ned med 3 mill. tonn CO</w:t>
      </w:r>
      <w:r w:rsidRPr="005051E8">
        <w:rPr>
          <w:rStyle w:val="skrift-senket"/>
        </w:rPr>
        <w:t xml:space="preserve">2 </w:t>
      </w:r>
      <w:r w:rsidRPr="005051E8">
        <w:t>dersom hele økningen til 2 000 kroner skulle kompenseres gjennom veibruksavgiften. Ut fra anslaget i Prop. 1 LS (2021–2022) kan det beregnes at utslippsgevinsten ville reduseres med om lag 1,5-2 mill. tonn gitt de samme forutsetnin</w:t>
      </w:r>
      <w:r w:rsidRPr="005051E8">
        <w:t xml:space="preserve">gene, men med en kompensjon gjennom veibruksavgiften på 65 pst. Regjeringen har imidlertid ikke tatt stilling til hvordan opptrapping eller eventuell kompensasjon skal gjennomføres i resten av perioden frem mot 2030.  </w:t>
      </w:r>
    </w:p>
    <w:p w14:paraId="425BC4D4" w14:textId="77777777" w:rsidR="00000000" w:rsidRPr="005051E8" w:rsidRDefault="00F60891" w:rsidP="00592228">
      <w:r w:rsidRPr="005051E8">
        <w:t>Solberg-regjeringen foreslo å øke bev</w:t>
      </w:r>
      <w:r w:rsidRPr="005051E8">
        <w:t>ilgningen til fylkeskommunene og etater under Samferdselsdepartementet for å ta høyde for at transportører med kontrakter med fylkeskommuner eller staten vil kunne ha krav på kompensasjon for avgiftsøkningen. Som følge av at veibruksavgiften reduseres, vil</w:t>
      </w:r>
      <w:r w:rsidRPr="005051E8">
        <w:t xml:space="preserve"> busselskaper med kontrakter med fylkeskommunene få en vesentlig lavere samlet avgiftsøkning enn det som ble foreslått av Solberg-regjeringen. Regjeringen foreslår derfor å redusere bevilgningen til fylkeskommunene med 29 mill. kroner sammenlignet med fors</w:t>
      </w:r>
      <w:r w:rsidRPr="005051E8">
        <w:t>laget fra Solberg-regjeringen. I Prop. 1 S (2021–2022) for Nærings- og fiskeridepartementet ble bevilgningen til CO</w:t>
      </w:r>
      <w:r w:rsidRPr="005051E8">
        <w:rPr>
          <w:rStyle w:val="skrift-senket"/>
        </w:rPr>
        <w:t>2</w:t>
      </w:r>
      <w:r w:rsidRPr="005051E8">
        <w:t xml:space="preserve">-kompensasjonsordningen for fiskeflåten ved en feil foreslått økt i 2022. Sakene er nærmere omtalt i Prop. 1 S Tillegg 1 (2021–2022) </w:t>
      </w:r>
      <w:r w:rsidRPr="005051E8">
        <w:rPr>
          <w:rStyle w:val="kursiv"/>
        </w:rPr>
        <w:t>Endring</w:t>
      </w:r>
      <w:r w:rsidRPr="005051E8">
        <w:rPr>
          <w:rStyle w:val="kursiv"/>
        </w:rPr>
        <w:t xml:space="preserve"> av Prop. 1 S (2021–2022) Statsbudsjettet 2022.</w:t>
      </w:r>
    </w:p>
    <w:p w14:paraId="559ACD02" w14:textId="77777777" w:rsidR="00000000" w:rsidRPr="005051E8" w:rsidRDefault="00F60891" w:rsidP="00592228">
      <w:pPr>
        <w:pStyle w:val="avsnitt-undertittel"/>
      </w:pPr>
      <w:r w:rsidRPr="005051E8">
        <w:t>Avvikle fritak for veksthusnæringen</w:t>
      </w:r>
    </w:p>
    <w:p w14:paraId="2EB7B752" w14:textId="77777777" w:rsidR="00000000" w:rsidRPr="005051E8" w:rsidRDefault="00F60891" w:rsidP="00592228">
      <w:r w:rsidRPr="005051E8">
        <w:t>Regjeringen foreslår å avvikle fritaket i CO</w:t>
      </w:r>
      <w:r w:rsidRPr="005051E8">
        <w:rPr>
          <w:rStyle w:val="skrift-senket"/>
        </w:rPr>
        <w:t>2</w:t>
      </w:r>
      <w:r w:rsidRPr="005051E8">
        <w:t>-avgiften på mineralske produkter for naturgass og LPG til veksthusnæringen. Regjeringen Solberg foreslo en avgiftssats på 20</w:t>
      </w:r>
      <w:r w:rsidRPr="005051E8">
        <w:rPr>
          <w:rFonts w:ascii="Cambria" w:hAnsi="Cambria" w:cs="Cambria"/>
        </w:rPr>
        <w:t> </w:t>
      </w:r>
      <w:r w:rsidRPr="005051E8">
        <w:t>p</w:t>
      </w:r>
      <w:r w:rsidRPr="005051E8">
        <w:t>st. av det generelle nivået i 2022 for å gi næringen tid til omstilling. For å redusere de økonomiske konsekvensene i 2022</w:t>
      </w:r>
      <w:r w:rsidRPr="005051E8">
        <w:rPr>
          <w:rStyle w:val="halvfet0"/>
        </w:rPr>
        <w:t xml:space="preserve"> </w:t>
      </w:r>
      <w:r w:rsidRPr="005051E8">
        <w:t>for en næring som må håndtere raskt økende priser på elektrisitet, foreslår regjeringen at satsen settes til 10</w:t>
      </w:r>
      <w:r w:rsidRPr="005051E8">
        <w:rPr>
          <w:rFonts w:ascii="Cambria" w:hAnsi="Cambria" w:cs="Cambria"/>
        </w:rPr>
        <w:t> </w:t>
      </w:r>
      <w:r w:rsidRPr="005051E8">
        <w:t>pst. av det generelle</w:t>
      </w:r>
      <w:r w:rsidRPr="005051E8">
        <w:t xml:space="preserve"> nivået, se forslag til avgiftsvedtak §</w:t>
      </w:r>
      <w:r w:rsidRPr="005051E8">
        <w:rPr>
          <w:rFonts w:ascii="Cambria" w:hAnsi="Cambria" w:cs="Cambria"/>
        </w:rPr>
        <w:t> </w:t>
      </w:r>
      <w:r w:rsidRPr="005051E8">
        <w:t>1 bokstav c og d. Satsen for naturgass blir da 0,15</w:t>
      </w:r>
      <w:r w:rsidRPr="005051E8">
        <w:rPr>
          <w:rFonts w:ascii="Cambria" w:hAnsi="Cambria" w:cs="Cambria"/>
        </w:rPr>
        <w:t> </w:t>
      </w:r>
      <w:r w:rsidRPr="005051E8">
        <w:t>kroner per Sm</w:t>
      </w:r>
      <w:r w:rsidRPr="005051E8">
        <w:rPr>
          <w:rStyle w:val="skrift-hevet"/>
        </w:rPr>
        <w:t>3</w:t>
      </w:r>
      <w:r w:rsidRPr="005051E8">
        <w:t>, mens satsen for LPG blir 0,23</w:t>
      </w:r>
      <w:r w:rsidRPr="005051E8">
        <w:rPr>
          <w:rFonts w:ascii="Cambria" w:hAnsi="Cambria" w:cs="Cambria"/>
        </w:rPr>
        <w:t> </w:t>
      </w:r>
      <w:r w:rsidRPr="005051E8">
        <w:t>kroner per kg. Dette tilsvarer om lag 75</w:t>
      </w:r>
      <w:r w:rsidRPr="005051E8">
        <w:rPr>
          <w:rFonts w:ascii="Cambria" w:hAnsi="Cambria" w:cs="Cambria"/>
        </w:rPr>
        <w:t> </w:t>
      </w:r>
      <w:r w:rsidRPr="005051E8">
        <w:t>kroner per tonn CO</w:t>
      </w:r>
      <w:r w:rsidRPr="005051E8">
        <w:rPr>
          <w:rStyle w:val="skrift-senket"/>
        </w:rPr>
        <w:t>2</w:t>
      </w:r>
      <w:r w:rsidRPr="005051E8">
        <w:t>. Provenytapet anslås til 2</w:t>
      </w:r>
      <w:r w:rsidRPr="005051E8">
        <w:rPr>
          <w:rFonts w:ascii="Cambria" w:hAnsi="Cambria" w:cs="Cambria"/>
        </w:rPr>
        <w:t> </w:t>
      </w:r>
      <w:r w:rsidRPr="005051E8">
        <w:t>mill. kroner p</w:t>
      </w:r>
      <w:r w:rsidRPr="005051E8">
        <w:rPr>
          <w:rFonts w:ascii="UniCentury Old Style" w:hAnsi="UniCentury Old Style" w:cs="UniCentury Old Style"/>
        </w:rPr>
        <w:t>å</w:t>
      </w:r>
      <w:r w:rsidRPr="005051E8">
        <w:t>l</w:t>
      </w:r>
      <w:r w:rsidRPr="005051E8">
        <w:rPr>
          <w:rFonts w:ascii="UniCentury Old Style" w:hAnsi="UniCentury Old Style" w:cs="UniCentury Old Style"/>
        </w:rPr>
        <w:t>ø</w:t>
      </w:r>
      <w:r w:rsidRPr="005051E8">
        <w:t>pt og bokf</w:t>
      </w:r>
      <w:r w:rsidRPr="005051E8">
        <w:rPr>
          <w:rFonts w:ascii="UniCentury Old Style" w:hAnsi="UniCentury Old Style" w:cs="UniCentury Old Style"/>
        </w:rPr>
        <w:t>ø</w:t>
      </w:r>
      <w:r w:rsidRPr="005051E8">
        <w:t>rt</w:t>
      </w:r>
      <w:r w:rsidRPr="005051E8">
        <w:t xml:space="preserve"> i 2022 sammenlignet med Prop. 1 LS (2021–2022). Re</w:t>
      </w:r>
      <w:r w:rsidRPr="005051E8">
        <w:lastRenderedPageBreak/>
        <w:t>gjeringen legger opp til at satsene for veksthusnæringen gradvis trappes opp til det generelle nivået i 2026.</w:t>
      </w:r>
    </w:p>
    <w:p w14:paraId="5900865A" w14:textId="77777777" w:rsidR="00000000" w:rsidRPr="005051E8" w:rsidRDefault="00F60891" w:rsidP="00592228">
      <w:pPr>
        <w:pStyle w:val="Overskrift2"/>
      </w:pPr>
      <w:r w:rsidRPr="005051E8">
        <w:t>Veibruksavgift på drivstoff</w:t>
      </w:r>
    </w:p>
    <w:p w14:paraId="042F0211" w14:textId="77777777" w:rsidR="00000000" w:rsidRPr="005051E8" w:rsidRDefault="00F60891" w:rsidP="00592228">
      <w:r w:rsidRPr="005051E8">
        <w:t>Regjeringspartie</w:t>
      </w:r>
      <w:r w:rsidRPr="005051E8">
        <w:t>ne har i Hurdalsplattformen slått fast at «regjeringen vil redusere avgifter som rammer folk flest, som for eksempel (…) drivstoffavgifter» og at «avgiftsnivået på biodrivstoff skal reduseres.» Regjeringen foreslår derfor å redusere satsene i veibruksavgif</w:t>
      </w:r>
      <w:r w:rsidRPr="005051E8">
        <w:t>ten slik at om lag 65</w:t>
      </w:r>
      <w:r w:rsidRPr="005051E8">
        <w:rPr>
          <w:rFonts w:ascii="Cambria" w:hAnsi="Cambria" w:cs="Cambria"/>
        </w:rPr>
        <w:t> </w:t>
      </w:r>
      <w:r w:rsidRPr="005051E8">
        <w:t xml:space="preserve">pst. av virkningen av </w:t>
      </w:r>
      <w:r w:rsidRPr="005051E8">
        <w:rPr>
          <w:rFonts w:ascii="UniCentury Old Style" w:hAnsi="UniCentury Old Style" w:cs="UniCentury Old Style"/>
        </w:rPr>
        <w:t>ø</w:t>
      </w:r>
      <w:r w:rsidRPr="005051E8">
        <w:t>kt CO</w:t>
      </w:r>
      <w:r w:rsidRPr="005051E8">
        <w:rPr>
          <w:rStyle w:val="skrift-senket"/>
        </w:rPr>
        <w:t>2</w:t>
      </w:r>
      <w:r w:rsidRPr="005051E8">
        <w:t>-avgift på pumpeprisen blir motvirket, men slik at satsreduksjonen er større for biodrivstoff enn for fossile drivstoff.</w:t>
      </w:r>
    </w:p>
    <w:p w14:paraId="1A6EF1B6" w14:textId="77777777" w:rsidR="00000000" w:rsidRPr="005051E8" w:rsidRDefault="00F60891" w:rsidP="00592228">
      <w:r w:rsidRPr="005051E8">
        <w:t xml:space="preserve">Veibruksavgiften skal prise eksterne kostnader ved veitrafikken. Dette er kostnader </w:t>
      </w:r>
      <w:r w:rsidRPr="005051E8">
        <w:t>i form av ulykker, kø, støy, veislitasje samt helse- og miljøskadelige utslipp. Ved å prise disse eksterne kostnadene skal veibruksavgiften gi brukerne av kjøretøy et økonomisk insentiv til å ta hensyn til de ulempene kjøringen påfører andre. Utslipp av CO</w:t>
      </w:r>
      <w:r w:rsidRPr="005051E8">
        <w:rPr>
          <w:rStyle w:val="skrift-senket"/>
        </w:rPr>
        <w:t>2</w:t>
      </w:r>
      <w:r w:rsidRPr="005051E8">
        <w:t xml:space="preserve"> prises ikke gjennom veibruksavgiften, men gjennom CO</w:t>
      </w:r>
      <w:r w:rsidRPr="005051E8">
        <w:rPr>
          <w:rStyle w:val="skrift-senket"/>
        </w:rPr>
        <w:t>2</w:t>
      </w:r>
      <w:r w:rsidRPr="005051E8">
        <w:t>-avgiften på mineralske produkter.</w:t>
      </w:r>
    </w:p>
    <w:p w14:paraId="2D3B9B0D" w14:textId="77777777" w:rsidR="00000000" w:rsidRPr="005051E8" w:rsidRDefault="00F60891" w:rsidP="00592228">
      <w:r w:rsidRPr="005051E8">
        <w:t>De eksterne marginale kostnadene ved bruk av personbil, målt i kroner per kjøretøykilometer, er tilnærmet like for alle drivstoff. Siden det kreves like mye energi fo</w:t>
      </w:r>
      <w:r w:rsidRPr="005051E8">
        <w:t>r å flytte en personbil én kilometer, uavhengig av hvilket drivstoff motoren går på, vil en veibruksavgift som reflekterer energiinnholdet i drivstoffet, bidra til lik prising av eksterne kostnader på tvers av ulike drivstoff.</w:t>
      </w:r>
    </w:p>
    <w:p w14:paraId="62B80395" w14:textId="77777777" w:rsidR="00000000" w:rsidRPr="005051E8" w:rsidRDefault="00F60891" w:rsidP="00592228">
      <w:r w:rsidRPr="005051E8">
        <w:t>Veibruksavgiften på biodiesel</w:t>
      </w:r>
      <w:r w:rsidRPr="005051E8">
        <w:t xml:space="preserve"> er i dag høyere enn veibruksavgiften på mineralolje, målt i kroner per liter. Solberg-regjeringen foreslo å jevne ut satsene i veibruksavgiftene på biodiesel og mineralolje, målt i kroner per liter, ved å redusere veibruksavgiften på biodiesel med 6 øre p</w:t>
      </w:r>
      <w:r w:rsidRPr="005051E8">
        <w:t xml:space="preserve">er liter etter prisjustering og øke veibruksavgiften på mineralolje med 2 øre per liter etter prisjustering, jf. Prop. 1 LS (2021–2022) </w:t>
      </w:r>
      <w:r w:rsidRPr="005051E8">
        <w:rPr>
          <w:rStyle w:val="kursiv"/>
        </w:rPr>
        <w:t>Skatter, avgifter og toll 2022</w:t>
      </w:r>
      <w:r w:rsidRPr="005051E8">
        <w:t xml:space="preserve"> punkt 9.5.2 og 9.5.3.</w:t>
      </w:r>
    </w:p>
    <w:p w14:paraId="486E5E5E" w14:textId="77777777" w:rsidR="00000000" w:rsidRPr="005051E8" w:rsidRDefault="00F60891" w:rsidP="00592228">
      <w:r w:rsidRPr="005051E8">
        <w:t>Regjeringen foreslår å gå lengre enn Solberg-regjeringen, ved å red</w:t>
      </w:r>
      <w:r w:rsidRPr="005051E8">
        <w:t xml:space="preserve">usere veibruksavgiften på biodiesel ned til samme nivå som veibruksavgiften på mineralolje, når det tas hensyn til at energiinnholdet i biodiesel er lavere enn i mineralolje. Dette er i tråd med formålet med veibruksavgiften. Veibruksavgiften på bioetanol </w:t>
      </w:r>
      <w:r w:rsidRPr="005051E8">
        <w:t>foreslås også satt ned til samme nivå, slik at det reelle avgiftsnivået på mineralolje, biodiesel og bioetanol er likt, når det tas hensyn til forskjeller i energiinnholdet. Regjeringen foreslår i tillegg å redusere veibruksavgiften på mineralolje og bensi</w:t>
      </w:r>
      <w:r w:rsidRPr="005051E8">
        <w:t>n.</w:t>
      </w:r>
    </w:p>
    <w:p w14:paraId="4D2723EC" w14:textId="0C6D8EA3" w:rsidR="00000000" w:rsidRDefault="00F60891" w:rsidP="00592228">
      <w:r w:rsidRPr="005051E8">
        <w:t>I 2022 foreslås veibruksavgiften på biodiesel redusert med 0,62 kroner per liter, veibruksavgiften på bioetanol med 0,46 kroner per liter, veibruksavgiften på mineralolje med 0,18 kroner per liter og veibruksavgiften på bensin med 0,18 kroner per liter,</w:t>
      </w:r>
      <w:r w:rsidRPr="005051E8">
        <w:t xml:space="preserve"> sammenliknet med prisjusterte 2021-satser. Sammenlignet med Solberg-regjeringens forslag i Prop. 1 LS (2021–2022) foreslås veibruksavgiften på biodiesel redusert med 0,56 kroner per liter, veibruksavgiften på bioetanol med 0,46 kroner per liter, veibruksa</w:t>
      </w:r>
      <w:r w:rsidRPr="005051E8">
        <w:t>vgiften på mineralolje med 0,20 kroner per liter og veibruksavgiften på bensin med 0,18 kroner per liter. Tabell 6.1 viser forslag til avgiftssatser for 2022, både i kroner per liter og i kroner per MJ.</w:t>
      </w:r>
    </w:p>
    <w:p w14:paraId="6205C36D" w14:textId="12271FFE" w:rsidR="00D332E5" w:rsidRPr="005051E8" w:rsidRDefault="00D332E5" w:rsidP="00D332E5">
      <w:pPr>
        <w:pStyle w:val="tabell-tittel"/>
      </w:pPr>
      <w:r w:rsidRPr="005051E8">
        <w:t>Veibruksavgift på flytende drivstoff i 2022, etter energiinnhold.</w:t>
      </w:r>
    </w:p>
    <w:p w14:paraId="719A0486" w14:textId="77777777" w:rsidR="00000000" w:rsidRPr="005051E8" w:rsidRDefault="00F60891" w:rsidP="00592228">
      <w:pPr>
        <w:pStyle w:val="Tabellnavn"/>
      </w:pPr>
      <w:r w:rsidRPr="005051E8">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000000" w:rsidRPr="005051E8" w14:paraId="5CAB79A9" w14:textId="77777777" w:rsidTr="00D332E5">
        <w:trPr>
          <w:trHeight w:val="600"/>
        </w:trPr>
        <w:tc>
          <w:tcPr>
            <w:tcW w:w="4560" w:type="dxa"/>
            <w:shd w:val="clear" w:color="auto" w:fill="FFFFFF"/>
          </w:tcPr>
          <w:p w14:paraId="1E1567C1" w14:textId="77777777" w:rsidR="00000000" w:rsidRPr="005051E8" w:rsidRDefault="00F60891" w:rsidP="00D332E5"/>
        </w:tc>
        <w:tc>
          <w:tcPr>
            <w:tcW w:w="1140" w:type="dxa"/>
          </w:tcPr>
          <w:p w14:paraId="363A22B8" w14:textId="77777777" w:rsidR="00000000" w:rsidRPr="005051E8" w:rsidRDefault="00F60891" w:rsidP="00D332E5">
            <w:pPr>
              <w:jc w:val="right"/>
            </w:pPr>
            <w:r w:rsidRPr="005051E8">
              <w:t>Avgiftssats 2022</w:t>
            </w:r>
          </w:p>
        </w:tc>
        <w:tc>
          <w:tcPr>
            <w:tcW w:w="1140" w:type="dxa"/>
          </w:tcPr>
          <w:p w14:paraId="6F52AAE2" w14:textId="77777777" w:rsidR="00000000" w:rsidRPr="005051E8" w:rsidRDefault="00F60891" w:rsidP="00D332E5">
            <w:pPr>
              <w:jc w:val="right"/>
            </w:pPr>
            <w:r w:rsidRPr="005051E8">
              <w:t xml:space="preserve">Teoretisk </w:t>
            </w:r>
            <w:r w:rsidRPr="005051E8">
              <w:br/>
              <w:t>energiinnhold</w:t>
            </w:r>
          </w:p>
        </w:tc>
        <w:tc>
          <w:tcPr>
            <w:tcW w:w="1140" w:type="dxa"/>
          </w:tcPr>
          <w:p w14:paraId="5172893A" w14:textId="77777777" w:rsidR="00000000" w:rsidRPr="005051E8" w:rsidRDefault="00F60891" w:rsidP="00D332E5">
            <w:pPr>
              <w:jc w:val="right"/>
            </w:pPr>
            <w:r w:rsidRPr="005051E8">
              <w:t>Egenvekt</w:t>
            </w:r>
          </w:p>
        </w:tc>
        <w:tc>
          <w:tcPr>
            <w:tcW w:w="1140" w:type="dxa"/>
          </w:tcPr>
          <w:p w14:paraId="320749EB" w14:textId="77777777" w:rsidR="00000000" w:rsidRPr="005051E8" w:rsidRDefault="00F60891" w:rsidP="00D332E5">
            <w:pPr>
              <w:jc w:val="right"/>
            </w:pPr>
            <w:r w:rsidRPr="005051E8">
              <w:t xml:space="preserve">Avgiftssats </w:t>
            </w:r>
            <w:r w:rsidRPr="005051E8">
              <w:br/>
              <w:t>2022</w:t>
            </w:r>
          </w:p>
        </w:tc>
      </w:tr>
      <w:tr w:rsidR="00000000" w:rsidRPr="005051E8" w14:paraId="06CC98AD" w14:textId="77777777" w:rsidTr="00D332E5">
        <w:trPr>
          <w:trHeight w:val="360"/>
        </w:trPr>
        <w:tc>
          <w:tcPr>
            <w:tcW w:w="4560" w:type="dxa"/>
          </w:tcPr>
          <w:p w14:paraId="39673890" w14:textId="77777777" w:rsidR="00000000" w:rsidRPr="005051E8" w:rsidRDefault="00F60891" w:rsidP="00D332E5"/>
        </w:tc>
        <w:tc>
          <w:tcPr>
            <w:tcW w:w="1140" w:type="dxa"/>
          </w:tcPr>
          <w:p w14:paraId="47F1C2EE" w14:textId="77777777" w:rsidR="00000000" w:rsidRPr="005051E8" w:rsidRDefault="00F60891" w:rsidP="00D332E5">
            <w:pPr>
              <w:jc w:val="right"/>
            </w:pPr>
            <w:r w:rsidRPr="005051E8">
              <w:t>Kroner per liter</w:t>
            </w:r>
          </w:p>
        </w:tc>
        <w:tc>
          <w:tcPr>
            <w:tcW w:w="1140" w:type="dxa"/>
          </w:tcPr>
          <w:p w14:paraId="20CFFD67" w14:textId="77777777" w:rsidR="00000000" w:rsidRPr="005051E8" w:rsidRDefault="00F60891" w:rsidP="00D332E5">
            <w:pPr>
              <w:jc w:val="right"/>
            </w:pPr>
            <w:r w:rsidRPr="005051E8">
              <w:t>MJ per kg</w:t>
            </w:r>
          </w:p>
        </w:tc>
        <w:tc>
          <w:tcPr>
            <w:tcW w:w="1140" w:type="dxa"/>
          </w:tcPr>
          <w:p w14:paraId="66392332" w14:textId="77777777" w:rsidR="00000000" w:rsidRPr="005051E8" w:rsidRDefault="00F60891" w:rsidP="00D332E5">
            <w:pPr>
              <w:jc w:val="right"/>
            </w:pPr>
            <w:r w:rsidRPr="005051E8">
              <w:t>kg/liter</w:t>
            </w:r>
          </w:p>
        </w:tc>
        <w:tc>
          <w:tcPr>
            <w:tcW w:w="1140" w:type="dxa"/>
          </w:tcPr>
          <w:p w14:paraId="390819A5" w14:textId="77777777" w:rsidR="00000000" w:rsidRPr="005051E8" w:rsidRDefault="00F60891" w:rsidP="00D332E5">
            <w:pPr>
              <w:jc w:val="right"/>
            </w:pPr>
            <w:r w:rsidRPr="005051E8">
              <w:t>Kroner per MJ</w:t>
            </w:r>
          </w:p>
        </w:tc>
      </w:tr>
      <w:tr w:rsidR="00000000" w:rsidRPr="005051E8" w14:paraId="454BACDD" w14:textId="77777777" w:rsidTr="00D332E5">
        <w:trPr>
          <w:trHeight w:val="380"/>
        </w:trPr>
        <w:tc>
          <w:tcPr>
            <w:tcW w:w="4560" w:type="dxa"/>
          </w:tcPr>
          <w:p w14:paraId="7209CE21" w14:textId="77777777" w:rsidR="00000000" w:rsidRPr="005051E8" w:rsidRDefault="00F60891" w:rsidP="00D332E5">
            <w:r w:rsidRPr="005051E8">
              <w:t>Bensin</w:t>
            </w:r>
            <w:r w:rsidRPr="005051E8">
              <w:tab/>
            </w:r>
          </w:p>
        </w:tc>
        <w:tc>
          <w:tcPr>
            <w:tcW w:w="1140" w:type="dxa"/>
          </w:tcPr>
          <w:p w14:paraId="7D35CB69" w14:textId="77777777" w:rsidR="00000000" w:rsidRPr="005051E8" w:rsidRDefault="00F60891" w:rsidP="00D332E5">
            <w:pPr>
              <w:jc w:val="right"/>
            </w:pPr>
            <w:r w:rsidRPr="005051E8">
              <w:t>4,90</w:t>
            </w:r>
          </w:p>
        </w:tc>
        <w:tc>
          <w:tcPr>
            <w:tcW w:w="1140" w:type="dxa"/>
          </w:tcPr>
          <w:p w14:paraId="13C96C11" w14:textId="77777777" w:rsidR="00000000" w:rsidRPr="005051E8" w:rsidRDefault="00F60891" w:rsidP="00D332E5">
            <w:pPr>
              <w:jc w:val="right"/>
            </w:pPr>
            <w:r w:rsidRPr="005051E8">
              <w:t>43,9</w:t>
            </w:r>
          </w:p>
        </w:tc>
        <w:tc>
          <w:tcPr>
            <w:tcW w:w="1140" w:type="dxa"/>
          </w:tcPr>
          <w:p w14:paraId="31437176" w14:textId="77777777" w:rsidR="00000000" w:rsidRPr="005051E8" w:rsidRDefault="00F60891" w:rsidP="00D332E5">
            <w:pPr>
              <w:jc w:val="right"/>
            </w:pPr>
            <w:r w:rsidRPr="005051E8">
              <w:t>0,74</w:t>
            </w:r>
          </w:p>
        </w:tc>
        <w:tc>
          <w:tcPr>
            <w:tcW w:w="1140" w:type="dxa"/>
          </w:tcPr>
          <w:p w14:paraId="036498EF" w14:textId="77777777" w:rsidR="00000000" w:rsidRPr="005051E8" w:rsidRDefault="00F60891" w:rsidP="00D332E5">
            <w:pPr>
              <w:jc w:val="right"/>
            </w:pPr>
            <w:r w:rsidRPr="005051E8">
              <w:t>0,151</w:t>
            </w:r>
          </w:p>
        </w:tc>
      </w:tr>
      <w:tr w:rsidR="00000000" w:rsidRPr="005051E8" w14:paraId="5CF65861" w14:textId="77777777" w:rsidTr="00D332E5">
        <w:trPr>
          <w:trHeight w:val="380"/>
        </w:trPr>
        <w:tc>
          <w:tcPr>
            <w:tcW w:w="4560" w:type="dxa"/>
          </w:tcPr>
          <w:p w14:paraId="0333824A" w14:textId="77777777" w:rsidR="00000000" w:rsidRPr="005051E8" w:rsidRDefault="00F60891" w:rsidP="00D332E5">
            <w:r w:rsidRPr="005051E8">
              <w:t>Mineralolje</w:t>
            </w:r>
            <w:r w:rsidRPr="005051E8">
              <w:tab/>
            </w:r>
          </w:p>
        </w:tc>
        <w:tc>
          <w:tcPr>
            <w:tcW w:w="1140" w:type="dxa"/>
          </w:tcPr>
          <w:p w14:paraId="6A1A08DA" w14:textId="77777777" w:rsidR="00000000" w:rsidRPr="005051E8" w:rsidRDefault="00F60891" w:rsidP="00D332E5">
            <w:pPr>
              <w:jc w:val="right"/>
            </w:pPr>
            <w:r w:rsidRPr="005051E8">
              <w:t>3,45</w:t>
            </w:r>
          </w:p>
        </w:tc>
        <w:tc>
          <w:tcPr>
            <w:tcW w:w="1140" w:type="dxa"/>
          </w:tcPr>
          <w:p w14:paraId="03D28757" w14:textId="77777777" w:rsidR="00000000" w:rsidRPr="005051E8" w:rsidRDefault="00F60891" w:rsidP="00D332E5">
            <w:pPr>
              <w:jc w:val="right"/>
            </w:pPr>
            <w:r w:rsidRPr="005051E8">
              <w:t>43,1</w:t>
            </w:r>
          </w:p>
        </w:tc>
        <w:tc>
          <w:tcPr>
            <w:tcW w:w="1140" w:type="dxa"/>
          </w:tcPr>
          <w:p w14:paraId="3E9ECD8D" w14:textId="77777777" w:rsidR="00000000" w:rsidRPr="005051E8" w:rsidRDefault="00F60891" w:rsidP="00D332E5">
            <w:pPr>
              <w:jc w:val="right"/>
            </w:pPr>
            <w:r w:rsidRPr="005051E8">
              <w:t>0,84</w:t>
            </w:r>
          </w:p>
        </w:tc>
        <w:tc>
          <w:tcPr>
            <w:tcW w:w="1140" w:type="dxa"/>
          </w:tcPr>
          <w:p w14:paraId="6D4075DC" w14:textId="77777777" w:rsidR="00000000" w:rsidRPr="005051E8" w:rsidRDefault="00F60891" w:rsidP="00D332E5">
            <w:pPr>
              <w:jc w:val="right"/>
            </w:pPr>
            <w:r w:rsidRPr="005051E8">
              <w:t>0,095</w:t>
            </w:r>
          </w:p>
        </w:tc>
      </w:tr>
      <w:tr w:rsidR="00000000" w:rsidRPr="005051E8" w14:paraId="6CE7FF17" w14:textId="77777777" w:rsidTr="00D332E5">
        <w:trPr>
          <w:trHeight w:val="380"/>
        </w:trPr>
        <w:tc>
          <w:tcPr>
            <w:tcW w:w="4560" w:type="dxa"/>
          </w:tcPr>
          <w:p w14:paraId="71A96AF6" w14:textId="77777777" w:rsidR="00000000" w:rsidRPr="005051E8" w:rsidRDefault="00F60891" w:rsidP="00D332E5">
            <w:r w:rsidRPr="005051E8">
              <w:t>Biodiesel</w:t>
            </w:r>
            <w:r w:rsidRPr="005051E8">
              <w:tab/>
            </w:r>
          </w:p>
        </w:tc>
        <w:tc>
          <w:tcPr>
            <w:tcW w:w="1140" w:type="dxa"/>
          </w:tcPr>
          <w:p w14:paraId="0B794486" w14:textId="77777777" w:rsidR="00000000" w:rsidRPr="005051E8" w:rsidRDefault="00F60891" w:rsidP="00D332E5">
            <w:pPr>
              <w:jc w:val="right"/>
            </w:pPr>
            <w:r w:rsidRPr="005051E8">
              <w:t>3,09</w:t>
            </w:r>
          </w:p>
        </w:tc>
        <w:tc>
          <w:tcPr>
            <w:tcW w:w="1140" w:type="dxa"/>
          </w:tcPr>
          <w:p w14:paraId="4646848C" w14:textId="77777777" w:rsidR="00000000" w:rsidRPr="005051E8" w:rsidRDefault="00F60891" w:rsidP="00D332E5">
            <w:pPr>
              <w:jc w:val="right"/>
            </w:pPr>
            <w:r w:rsidRPr="005051E8">
              <w:t>36,8</w:t>
            </w:r>
          </w:p>
        </w:tc>
        <w:tc>
          <w:tcPr>
            <w:tcW w:w="1140" w:type="dxa"/>
          </w:tcPr>
          <w:p w14:paraId="1A57CDB9" w14:textId="77777777" w:rsidR="00000000" w:rsidRPr="005051E8" w:rsidRDefault="00F60891" w:rsidP="00D332E5">
            <w:pPr>
              <w:jc w:val="right"/>
            </w:pPr>
            <w:r w:rsidRPr="005051E8">
              <w:t>0,88</w:t>
            </w:r>
          </w:p>
        </w:tc>
        <w:tc>
          <w:tcPr>
            <w:tcW w:w="1140" w:type="dxa"/>
          </w:tcPr>
          <w:p w14:paraId="357BE409" w14:textId="77777777" w:rsidR="00000000" w:rsidRPr="005051E8" w:rsidRDefault="00F60891" w:rsidP="00D332E5">
            <w:pPr>
              <w:jc w:val="right"/>
            </w:pPr>
            <w:r w:rsidRPr="005051E8">
              <w:t>0,095</w:t>
            </w:r>
          </w:p>
        </w:tc>
      </w:tr>
      <w:tr w:rsidR="00000000" w:rsidRPr="005051E8" w14:paraId="6AC300D2" w14:textId="77777777" w:rsidTr="00D332E5">
        <w:trPr>
          <w:trHeight w:val="380"/>
        </w:trPr>
        <w:tc>
          <w:tcPr>
            <w:tcW w:w="4560" w:type="dxa"/>
          </w:tcPr>
          <w:p w14:paraId="1B31FCAF" w14:textId="77777777" w:rsidR="00000000" w:rsidRPr="005051E8" w:rsidRDefault="00F60891" w:rsidP="00D332E5">
            <w:r w:rsidRPr="005051E8">
              <w:lastRenderedPageBreak/>
              <w:t>Bioetanol</w:t>
            </w:r>
            <w:r w:rsidRPr="005051E8">
              <w:tab/>
            </w:r>
          </w:p>
        </w:tc>
        <w:tc>
          <w:tcPr>
            <w:tcW w:w="1140" w:type="dxa"/>
          </w:tcPr>
          <w:p w14:paraId="67B78BA1" w14:textId="77777777" w:rsidR="00000000" w:rsidRPr="005051E8" w:rsidRDefault="00F60891" w:rsidP="00D332E5">
            <w:pPr>
              <w:jc w:val="right"/>
            </w:pPr>
            <w:r w:rsidRPr="005051E8">
              <w:t>2,02</w:t>
            </w:r>
          </w:p>
        </w:tc>
        <w:tc>
          <w:tcPr>
            <w:tcW w:w="1140" w:type="dxa"/>
          </w:tcPr>
          <w:p w14:paraId="07749953" w14:textId="77777777" w:rsidR="00000000" w:rsidRPr="005051E8" w:rsidRDefault="00F60891" w:rsidP="00D332E5">
            <w:pPr>
              <w:jc w:val="right"/>
            </w:pPr>
            <w:r w:rsidRPr="005051E8">
              <w:t>26,8</w:t>
            </w:r>
          </w:p>
        </w:tc>
        <w:tc>
          <w:tcPr>
            <w:tcW w:w="1140" w:type="dxa"/>
          </w:tcPr>
          <w:p w14:paraId="1F2AC5F8" w14:textId="77777777" w:rsidR="00000000" w:rsidRPr="005051E8" w:rsidRDefault="00F60891" w:rsidP="00D332E5">
            <w:pPr>
              <w:jc w:val="right"/>
            </w:pPr>
            <w:r w:rsidRPr="005051E8">
              <w:t>0,79</w:t>
            </w:r>
          </w:p>
        </w:tc>
        <w:tc>
          <w:tcPr>
            <w:tcW w:w="1140" w:type="dxa"/>
          </w:tcPr>
          <w:p w14:paraId="46F97324" w14:textId="77777777" w:rsidR="00000000" w:rsidRPr="005051E8" w:rsidRDefault="00F60891" w:rsidP="00D332E5">
            <w:pPr>
              <w:jc w:val="right"/>
            </w:pPr>
            <w:r w:rsidRPr="005051E8">
              <w:t>0,095</w:t>
            </w:r>
          </w:p>
        </w:tc>
      </w:tr>
    </w:tbl>
    <w:p w14:paraId="5AF390D2" w14:textId="069B0301" w:rsidR="00000000" w:rsidRDefault="00F60891" w:rsidP="00592228">
      <w:pPr>
        <w:pStyle w:val="Kilde"/>
      </w:pPr>
      <w:r w:rsidRPr="005051E8">
        <w:t>Miljødirektoratet (NIR 2021) og Finansdepartementet.</w:t>
      </w:r>
    </w:p>
    <w:p w14:paraId="03CEFC9B" w14:textId="36BD8579" w:rsidR="00D332E5" w:rsidRPr="00D332E5" w:rsidRDefault="00D332E5" w:rsidP="00D332E5">
      <w:pPr>
        <w:pStyle w:val="tabell-tittel"/>
      </w:pPr>
      <w:r w:rsidRPr="005051E8">
        <w:t>Avgifter på diesel til veibruk, kroner per liter</w:t>
      </w:r>
    </w:p>
    <w:p w14:paraId="4D07A367" w14:textId="77777777" w:rsidR="00000000" w:rsidRPr="005051E8" w:rsidRDefault="00F60891" w:rsidP="00592228">
      <w:pPr>
        <w:pStyle w:val="Tabellnavn"/>
      </w:pPr>
      <w:r w:rsidRPr="005051E8">
        <w:t>11J2xt2</w:t>
      </w:r>
    </w:p>
    <w:tbl>
      <w:tblPr>
        <w:tblStyle w:val="StandardTabell"/>
        <w:tblW w:w="0" w:type="auto"/>
        <w:tblLayout w:type="fixed"/>
        <w:tblLook w:val="04A0" w:firstRow="1" w:lastRow="0" w:firstColumn="1" w:lastColumn="0" w:noHBand="0" w:noVBand="1"/>
      </w:tblPr>
      <w:tblGrid>
        <w:gridCol w:w="2200"/>
        <w:gridCol w:w="720"/>
        <w:gridCol w:w="720"/>
        <w:gridCol w:w="720"/>
        <w:gridCol w:w="720"/>
        <w:gridCol w:w="720"/>
        <w:gridCol w:w="720"/>
        <w:gridCol w:w="720"/>
        <w:gridCol w:w="720"/>
        <w:gridCol w:w="720"/>
        <w:gridCol w:w="720"/>
      </w:tblGrid>
      <w:tr w:rsidR="00000000" w:rsidRPr="005051E8" w14:paraId="398E3FA2" w14:textId="77777777" w:rsidTr="00E572F4">
        <w:trPr>
          <w:trHeight w:val="360"/>
        </w:trPr>
        <w:tc>
          <w:tcPr>
            <w:tcW w:w="2200" w:type="dxa"/>
            <w:shd w:val="clear" w:color="auto" w:fill="FFFFFF"/>
          </w:tcPr>
          <w:p w14:paraId="334181B1" w14:textId="77777777" w:rsidR="00000000" w:rsidRPr="005051E8" w:rsidRDefault="00F60891" w:rsidP="00592228"/>
        </w:tc>
        <w:tc>
          <w:tcPr>
            <w:tcW w:w="720" w:type="dxa"/>
          </w:tcPr>
          <w:p w14:paraId="73193FE9" w14:textId="77777777" w:rsidR="00000000" w:rsidRPr="005051E8" w:rsidRDefault="00F60891" w:rsidP="00E572F4">
            <w:pPr>
              <w:jc w:val="right"/>
            </w:pPr>
          </w:p>
        </w:tc>
        <w:tc>
          <w:tcPr>
            <w:tcW w:w="2160" w:type="dxa"/>
            <w:gridSpan w:val="3"/>
          </w:tcPr>
          <w:p w14:paraId="2AB5BAF7" w14:textId="77777777" w:rsidR="00000000" w:rsidRPr="005051E8" w:rsidRDefault="00F60891" w:rsidP="00E572F4">
            <w:pPr>
              <w:jc w:val="right"/>
            </w:pPr>
            <w:r w:rsidRPr="005051E8">
              <w:t>Referansesystem 2022</w:t>
            </w:r>
          </w:p>
        </w:tc>
        <w:tc>
          <w:tcPr>
            <w:tcW w:w="2160" w:type="dxa"/>
            <w:gridSpan w:val="3"/>
          </w:tcPr>
          <w:p w14:paraId="18D2702C" w14:textId="77777777" w:rsidR="00000000" w:rsidRPr="005051E8" w:rsidRDefault="00F60891" w:rsidP="00E572F4">
            <w:pPr>
              <w:jc w:val="right"/>
            </w:pPr>
            <w:r w:rsidRPr="005051E8">
              <w:t>Forslag 2022</w:t>
            </w:r>
          </w:p>
        </w:tc>
        <w:tc>
          <w:tcPr>
            <w:tcW w:w="2160" w:type="dxa"/>
            <w:gridSpan w:val="3"/>
          </w:tcPr>
          <w:p w14:paraId="5C2604AD" w14:textId="77777777" w:rsidR="00000000" w:rsidRPr="005051E8" w:rsidRDefault="00F60891" w:rsidP="00E572F4">
            <w:pPr>
              <w:jc w:val="right"/>
            </w:pPr>
            <w:r w:rsidRPr="005051E8">
              <w:t>Endring</w:t>
            </w:r>
          </w:p>
        </w:tc>
      </w:tr>
      <w:tr w:rsidR="00000000" w:rsidRPr="005051E8" w14:paraId="2E6C2773" w14:textId="77777777" w:rsidTr="00E572F4">
        <w:trPr>
          <w:trHeight w:val="360"/>
        </w:trPr>
        <w:tc>
          <w:tcPr>
            <w:tcW w:w="2200" w:type="dxa"/>
          </w:tcPr>
          <w:p w14:paraId="212BFB13" w14:textId="77777777" w:rsidR="00000000" w:rsidRPr="005051E8" w:rsidRDefault="00F60891" w:rsidP="00592228"/>
        </w:tc>
        <w:tc>
          <w:tcPr>
            <w:tcW w:w="720" w:type="dxa"/>
          </w:tcPr>
          <w:p w14:paraId="2F4BDDD9" w14:textId="77777777" w:rsidR="00000000" w:rsidRPr="005051E8" w:rsidRDefault="00F60891" w:rsidP="00E572F4">
            <w:pPr>
              <w:jc w:val="right"/>
            </w:pPr>
            <w:r w:rsidRPr="005051E8">
              <w:t>Andel</w:t>
            </w:r>
          </w:p>
        </w:tc>
        <w:tc>
          <w:tcPr>
            <w:tcW w:w="720" w:type="dxa"/>
          </w:tcPr>
          <w:p w14:paraId="0C8A8E6C" w14:textId="77777777" w:rsidR="00000000" w:rsidRPr="005051E8" w:rsidRDefault="00F60891" w:rsidP="00E572F4">
            <w:pPr>
              <w:jc w:val="right"/>
            </w:pPr>
            <w:proofErr w:type="spellStart"/>
            <w:r w:rsidRPr="005051E8">
              <w:t>Veibr</w:t>
            </w:r>
            <w:proofErr w:type="spellEnd"/>
            <w:r w:rsidRPr="005051E8">
              <w:t>.</w:t>
            </w:r>
          </w:p>
        </w:tc>
        <w:tc>
          <w:tcPr>
            <w:tcW w:w="720" w:type="dxa"/>
          </w:tcPr>
          <w:p w14:paraId="3A868EBD" w14:textId="77777777" w:rsidR="00000000" w:rsidRPr="005051E8" w:rsidRDefault="00F60891" w:rsidP="00E572F4">
            <w:pPr>
              <w:jc w:val="right"/>
            </w:pPr>
            <w:r w:rsidRPr="005051E8">
              <w:t>CO</w:t>
            </w:r>
            <w:r w:rsidRPr="005051E8">
              <w:rPr>
                <w:rStyle w:val="skrift-senket"/>
              </w:rPr>
              <w:t>2</w:t>
            </w:r>
          </w:p>
        </w:tc>
        <w:tc>
          <w:tcPr>
            <w:tcW w:w="720" w:type="dxa"/>
          </w:tcPr>
          <w:p w14:paraId="571EC9C4" w14:textId="77777777" w:rsidR="00000000" w:rsidRPr="005051E8" w:rsidRDefault="00F60891" w:rsidP="00E572F4">
            <w:pPr>
              <w:jc w:val="right"/>
            </w:pPr>
            <w:r w:rsidRPr="005051E8">
              <w:t>SUM</w:t>
            </w:r>
          </w:p>
        </w:tc>
        <w:tc>
          <w:tcPr>
            <w:tcW w:w="720" w:type="dxa"/>
          </w:tcPr>
          <w:p w14:paraId="532F4DA0" w14:textId="77777777" w:rsidR="00000000" w:rsidRPr="005051E8" w:rsidRDefault="00F60891" w:rsidP="00E572F4">
            <w:pPr>
              <w:jc w:val="right"/>
            </w:pPr>
            <w:proofErr w:type="spellStart"/>
            <w:r w:rsidRPr="005051E8">
              <w:t>Veibr</w:t>
            </w:r>
            <w:proofErr w:type="spellEnd"/>
            <w:r w:rsidRPr="005051E8">
              <w:t>.</w:t>
            </w:r>
          </w:p>
        </w:tc>
        <w:tc>
          <w:tcPr>
            <w:tcW w:w="720" w:type="dxa"/>
          </w:tcPr>
          <w:p w14:paraId="58C1E2C4" w14:textId="77777777" w:rsidR="00000000" w:rsidRPr="005051E8" w:rsidRDefault="00F60891" w:rsidP="00E572F4">
            <w:pPr>
              <w:jc w:val="right"/>
            </w:pPr>
            <w:r w:rsidRPr="005051E8">
              <w:t>CO</w:t>
            </w:r>
            <w:r w:rsidRPr="005051E8">
              <w:rPr>
                <w:rStyle w:val="skrift-senket"/>
              </w:rPr>
              <w:t>2</w:t>
            </w:r>
          </w:p>
        </w:tc>
        <w:tc>
          <w:tcPr>
            <w:tcW w:w="720" w:type="dxa"/>
          </w:tcPr>
          <w:p w14:paraId="21256BC5" w14:textId="77777777" w:rsidR="00000000" w:rsidRPr="005051E8" w:rsidRDefault="00F60891" w:rsidP="00E572F4">
            <w:pPr>
              <w:jc w:val="right"/>
            </w:pPr>
            <w:r w:rsidRPr="005051E8">
              <w:t>SUM</w:t>
            </w:r>
          </w:p>
        </w:tc>
        <w:tc>
          <w:tcPr>
            <w:tcW w:w="720" w:type="dxa"/>
          </w:tcPr>
          <w:p w14:paraId="33A433FE" w14:textId="77777777" w:rsidR="00000000" w:rsidRPr="005051E8" w:rsidRDefault="00F60891" w:rsidP="00E572F4">
            <w:pPr>
              <w:jc w:val="right"/>
            </w:pPr>
            <w:proofErr w:type="spellStart"/>
            <w:r w:rsidRPr="005051E8">
              <w:t>Veibr</w:t>
            </w:r>
            <w:proofErr w:type="spellEnd"/>
            <w:r w:rsidRPr="005051E8">
              <w:t>.</w:t>
            </w:r>
          </w:p>
        </w:tc>
        <w:tc>
          <w:tcPr>
            <w:tcW w:w="720" w:type="dxa"/>
          </w:tcPr>
          <w:p w14:paraId="3D6B5F6E" w14:textId="77777777" w:rsidR="00000000" w:rsidRPr="005051E8" w:rsidRDefault="00F60891" w:rsidP="00E572F4">
            <w:pPr>
              <w:jc w:val="right"/>
            </w:pPr>
            <w:r w:rsidRPr="005051E8">
              <w:t>CO</w:t>
            </w:r>
            <w:r w:rsidRPr="005051E8">
              <w:rPr>
                <w:rStyle w:val="skrift-senket"/>
              </w:rPr>
              <w:t>2</w:t>
            </w:r>
          </w:p>
        </w:tc>
        <w:tc>
          <w:tcPr>
            <w:tcW w:w="720" w:type="dxa"/>
          </w:tcPr>
          <w:p w14:paraId="5B38D5BA" w14:textId="77777777" w:rsidR="00000000" w:rsidRPr="005051E8" w:rsidRDefault="00F60891" w:rsidP="00E572F4">
            <w:pPr>
              <w:jc w:val="right"/>
            </w:pPr>
            <w:r w:rsidRPr="005051E8">
              <w:t>SUM</w:t>
            </w:r>
          </w:p>
        </w:tc>
      </w:tr>
      <w:tr w:rsidR="00000000" w:rsidRPr="005051E8" w14:paraId="0C307A85" w14:textId="77777777" w:rsidTr="00E572F4">
        <w:trPr>
          <w:trHeight w:val="380"/>
        </w:trPr>
        <w:tc>
          <w:tcPr>
            <w:tcW w:w="2200" w:type="dxa"/>
          </w:tcPr>
          <w:p w14:paraId="06322951" w14:textId="77777777" w:rsidR="00000000" w:rsidRPr="005051E8" w:rsidRDefault="00F60891" w:rsidP="00592228">
            <w:r w:rsidRPr="005051E8">
              <w:t>Mineralolje</w:t>
            </w:r>
            <w:r w:rsidRPr="005051E8">
              <w:tab/>
            </w:r>
          </w:p>
        </w:tc>
        <w:tc>
          <w:tcPr>
            <w:tcW w:w="720" w:type="dxa"/>
          </w:tcPr>
          <w:p w14:paraId="4D67C74A" w14:textId="77777777" w:rsidR="00000000" w:rsidRPr="005051E8" w:rsidRDefault="00F60891" w:rsidP="00E572F4">
            <w:pPr>
              <w:jc w:val="right"/>
            </w:pPr>
            <w:r w:rsidRPr="005051E8">
              <w:t>0,842</w:t>
            </w:r>
          </w:p>
        </w:tc>
        <w:tc>
          <w:tcPr>
            <w:tcW w:w="720" w:type="dxa"/>
          </w:tcPr>
          <w:p w14:paraId="21554AEF" w14:textId="77777777" w:rsidR="00000000" w:rsidRPr="005051E8" w:rsidRDefault="00F60891" w:rsidP="00E572F4">
            <w:pPr>
              <w:jc w:val="right"/>
            </w:pPr>
            <w:r w:rsidRPr="005051E8">
              <w:t>3,63</w:t>
            </w:r>
          </w:p>
        </w:tc>
        <w:tc>
          <w:tcPr>
            <w:tcW w:w="720" w:type="dxa"/>
          </w:tcPr>
          <w:p w14:paraId="60287FA0" w14:textId="77777777" w:rsidR="00000000" w:rsidRPr="005051E8" w:rsidRDefault="00F60891" w:rsidP="00E572F4">
            <w:pPr>
              <w:jc w:val="right"/>
            </w:pPr>
            <w:r w:rsidRPr="005051E8">
              <w:t>1,60</w:t>
            </w:r>
          </w:p>
        </w:tc>
        <w:tc>
          <w:tcPr>
            <w:tcW w:w="720" w:type="dxa"/>
          </w:tcPr>
          <w:p w14:paraId="0CB4FDF0" w14:textId="77777777" w:rsidR="00000000" w:rsidRPr="005051E8" w:rsidRDefault="00F60891" w:rsidP="00E572F4">
            <w:pPr>
              <w:jc w:val="right"/>
            </w:pPr>
            <w:r w:rsidRPr="005051E8">
              <w:t>5,23</w:t>
            </w:r>
          </w:p>
        </w:tc>
        <w:tc>
          <w:tcPr>
            <w:tcW w:w="720" w:type="dxa"/>
          </w:tcPr>
          <w:p w14:paraId="167E8761" w14:textId="77777777" w:rsidR="00000000" w:rsidRPr="005051E8" w:rsidRDefault="00F60891" w:rsidP="00E572F4">
            <w:pPr>
              <w:jc w:val="right"/>
            </w:pPr>
            <w:r w:rsidRPr="005051E8">
              <w:t>3,45</w:t>
            </w:r>
          </w:p>
        </w:tc>
        <w:tc>
          <w:tcPr>
            <w:tcW w:w="720" w:type="dxa"/>
          </w:tcPr>
          <w:p w14:paraId="0F1C47A4" w14:textId="77777777" w:rsidR="00000000" w:rsidRPr="005051E8" w:rsidRDefault="00F60891" w:rsidP="00E572F4">
            <w:pPr>
              <w:jc w:val="right"/>
            </w:pPr>
            <w:r w:rsidRPr="005051E8">
              <w:t>2,05</w:t>
            </w:r>
          </w:p>
        </w:tc>
        <w:tc>
          <w:tcPr>
            <w:tcW w:w="720" w:type="dxa"/>
          </w:tcPr>
          <w:p w14:paraId="4AF52948" w14:textId="77777777" w:rsidR="00000000" w:rsidRPr="005051E8" w:rsidRDefault="00F60891" w:rsidP="00E572F4">
            <w:pPr>
              <w:jc w:val="right"/>
            </w:pPr>
            <w:r w:rsidRPr="005051E8">
              <w:t>5,50</w:t>
            </w:r>
          </w:p>
        </w:tc>
        <w:tc>
          <w:tcPr>
            <w:tcW w:w="720" w:type="dxa"/>
          </w:tcPr>
          <w:p w14:paraId="3A3D8CAB" w14:textId="77777777" w:rsidR="00000000" w:rsidRPr="005051E8" w:rsidRDefault="00F60891" w:rsidP="00E572F4">
            <w:pPr>
              <w:jc w:val="right"/>
            </w:pPr>
            <w:r w:rsidRPr="005051E8">
              <w:t>-0,18</w:t>
            </w:r>
          </w:p>
        </w:tc>
        <w:tc>
          <w:tcPr>
            <w:tcW w:w="720" w:type="dxa"/>
          </w:tcPr>
          <w:p w14:paraId="664A49F8" w14:textId="77777777" w:rsidR="00000000" w:rsidRPr="005051E8" w:rsidRDefault="00F60891" w:rsidP="00E572F4">
            <w:pPr>
              <w:jc w:val="right"/>
            </w:pPr>
            <w:r w:rsidRPr="005051E8">
              <w:t>0,45</w:t>
            </w:r>
          </w:p>
        </w:tc>
        <w:tc>
          <w:tcPr>
            <w:tcW w:w="720" w:type="dxa"/>
          </w:tcPr>
          <w:p w14:paraId="4B04A4BB" w14:textId="77777777" w:rsidR="00000000" w:rsidRPr="005051E8" w:rsidRDefault="00F60891" w:rsidP="00E572F4">
            <w:pPr>
              <w:jc w:val="right"/>
            </w:pPr>
            <w:r w:rsidRPr="005051E8">
              <w:t>0,27</w:t>
            </w:r>
          </w:p>
        </w:tc>
      </w:tr>
      <w:tr w:rsidR="00000000" w:rsidRPr="005051E8" w14:paraId="05D14A53" w14:textId="77777777" w:rsidTr="00E572F4">
        <w:trPr>
          <w:trHeight w:val="380"/>
        </w:trPr>
        <w:tc>
          <w:tcPr>
            <w:tcW w:w="2200" w:type="dxa"/>
          </w:tcPr>
          <w:p w14:paraId="3AD8F8F6" w14:textId="77777777" w:rsidR="00000000" w:rsidRPr="005051E8" w:rsidRDefault="00F60891" w:rsidP="00592228">
            <w:r w:rsidRPr="005051E8">
              <w:t>Biodiesel</w:t>
            </w:r>
            <w:r w:rsidRPr="005051E8">
              <w:tab/>
            </w:r>
          </w:p>
        </w:tc>
        <w:tc>
          <w:tcPr>
            <w:tcW w:w="720" w:type="dxa"/>
          </w:tcPr>
          <w:p w14:paraId="30D3DB7F" w14:textId="77777777" w:rsidR="00000000" w:rsidRPr="005051E8" w:rsidRDefault="00F60891" w:rsidP="00E572F4">
            <w:pPr>
              <w:jc w:val="right"/>
            </w:pPr>
            <w:r w:rsidRPr="005051E8">
              <w:t>0,158</w:t>
            </w:r>
          </w:p>
        </w:tc>
        <w:tc>
          <w:tcPr>
            <w:tcW w:w="720" w:type="dxa"/>
          </w:tcPr>
          <w:p w14:paraId="4A9860B7" w14:textId="77777777" w:rsidR="00000000" w:rsidRPr="005051E8" w:rsidRDefault="00F60891" w:rsidP="00E572F4">
            <w:pPr>
              <w:jc w:val="right"/>
            </w:pPr>
            <w:r w:rsidRPr="005051E8">
              <w:t>3,71</w:t>
            </w:r>
          </w:p>
        </w:tc>
        <w:tc>
          <w:tcPr>
            <w:tcW w:w="720" w:type="dxa"/>
          </w:tcPr>
          <w:p w14:paraId="52C3348E" w14:textId="77777777" w:rsidR="00000000" w:rsidRPr="005051E8" w:rsidRDefault="00F60891" w:rsidP="00E572F4">
            <w:pPr>
              <w:jc w:val="right"/>
            </w:pPr>
            <w:r w:rsidRPr="005051E8">
              <w:t>-</w:t>
            </w:r>
          </w:p>
        </w:tc>
        <w:tc>
          <w:tcPr>
            <w:tcW w:w="720" w:type="dxa"/>
          </w:tcPr>
          <w:p w14:paraId="25C410E4" w14:textId="77777777" w:rsidR="00000000" w:rsidRPr="005051E8" w:rsidRDefault="00F60891" w:rsidP="00E572F4">
            <w:pPr>
              <w:jc w:val="right"/>
            </w:pPr>
            <w:r w:rsidRPr="005051E8">
              <w:t>3,71</w:t>
            </w:r>
          </w:p>
        </w:tc>
        <w:tc>
          <w:tcPr>
            <w:tcW w:w="720" w:type="dxa"/>
          </w:tcPr>
          <w:p w14:paraId="6DC8C47B" w14:textId="77777777" w:rsidR="00000000" w:rsidRPr="005051E8" w:rsidRDefault="00F60891" w:rsidP="00E572F4">
            <w:pPr>
              <w:jc w:val="right"/>
            </w:pPr>
            <w:r w:rsidRPr="005051E8">
              <w:t>3,09</w:t>
            </w:r>
          </w:p>
        </w:tc>
        <w:tc>
          <w:tcPr>
            <w:tcW w:w="720" w:type="dxa"/>
          </w:tcPr>
          <w:p w14:paraId="4A2691BA" w14:textId="77777777" w:rsidR="00000000" w:rsidRPr="005051E8" w:rsidRDefault="00F60891" w:rsidP="00E572F4">
            <w:pPr>
              <w:jc w:val="right"/>
            </w:pPr>
            <w:r w:rsidRPr="005051E8">
              <w:t>-</w:t>
            </w:r>
          </w:p>
        </w:tc>
        <w:tc>
          <w:tcPr>
            <w:tcW w:w="720" w:type="dxa"/>
          </w:tcPr>
          <w:p w14:paraId="44B16DE7" w14:textId="77777777" w:rsidR="00000000" w:rsidRPr="005051E8" w:rsidRDefault="00F60891" w:rsidP="00E572F4">
            <w:pPr>
              <w:jc w:val="right"/>
            </w:pPr>
            <w:r w:rsidRPr="005051E8">
              <w:t>3,09</w:t>
            </w:r>
          </w:p>
        </w:tc>
        <w:tc>
          <w:tcPr>
            <w:tcW w:w="720" w:type="dxa"/>
          </w:tcPr>
          <w:p w14:paraId="65D20EE2" w14:textId="77777777" w:rsidR="00000000" w:rsidRPr="005051E8" w:rsidRDefault="00F60891" w:rsidP="00E572F4">
            <w:pPr>
              <w:jc w:val="right"/>
            </w:pPr>
            <w:r w:rsidRPr="005051E8">
              <w:t>-0,62</w:t>
            </w:r>
          </w:p>
        </w:tc>
        <w:tc>
          <w:tcPr>
            <w:tcW w:w="720" w:type="dxa"/>
          </w:tcPr>
          <w:p w14:paraId="4691D762" w14:textId="77777777" w:rsidR="00000000" w:rsidRPr="005051E8" w:rsidRDefault="00F60891" w:rsidP="00E572F4">
            <w:pPr>
              <w:jc w:val="right"/>
            </w:pPr>
            <w:r w:rsidRPr="005051E8">
              <w:t>-</w:t>
            </w:r>
          </w:p>
        </w:tc>
        <w:tc>
          <w:tcPr>
            <w:tcW w:w="720" w:type="dxa"/>
          </w:tcPr>
          <w:p w14:paraId="640097ED" w14:textId="77777777" w:rsidR="00000000" w:rsidRPr="005051E8" w:rsidRDefault="00F60891" w:rsidP="00E572F4">
            <w:pPr>
              <w:jc w:val="right"/>
            </w:pPr>
            <w:r w:rsidRPr="005051E8">
              <w:t>-0,62</w:t>
            </w:r>
          </w:p>
        </w:tc>
      </w:tr>
      <w:tr w:rsidR="00000000" w:rsidRPr="005051E8" w14:paraId="0BA985E3" w14:textId="77777777" w:rsidTr="00E572F4">
        <w:trPr>
          <w:trHeight w:val="380"/>
        </w:trPr>
        <w:tc>
          <w:tcPr>
            <w:tcW w:w="2200" w:type="dxa"/>
          </w:tcPr>
          <w:p w14:paraId="491D02DB" w14:textId="77777777" w:rsidR="00000000" w:rsidRPr="005051E8" w:rsidRDefault="00F60891" w:rsidP="00592228">
            <w:r w:rsidRPr="005051E8">
              <w:t>Samlet</w:t>
            </w:r>
            <w:r w:rsidRPr="005051E8">
              <w:tab/>
            </w:r>
          </w:p>
        </w:tc>
        <w:tc>
          <w:tcPr>
            <w:tcW w:w="720" w:type="dxa"/>
          </w:tcPr>
          <w:p w14:paraId="790367F1" w14:textId="77777777" w:rsidR="00000000" w:rsidRPr="005051E8" w:rsidRDefault="00F60891" w:rsidP="00E572F4">
            <w:pPr>
              <w:jc w:val="right"/>
            </w:pPr>
            <w:r w:rsidRPr="005051E8">
              <w:t>1,000</w:t>
            </w:r>
          </w:p>
        </w:tc>
        <w:tc>
          <w:tcPr>
            <w:tcW w:w="720" w:type="dxa"/>
          </w:tcPr>
          <w:p w14:paraId="12B78755" w14:textId="77777777" w:rsidR="00000000" w:rsidRPr="005051E8" w:rsidRDefault="00F60891" w:rsidP="00E572F4">
            <w:pPr>
              <w:jc w:val="right"/>
            </w:pPr>
            <w:r w:rsidRPr="005051E8">
              <w:t>3,64</w:t>
            </w:r>
          </w:p>
        </w:tc>
        <w:tc>
          <w:tcPr>
            <w:tcW w:w="720" w:type="dxa"/>
          </w:tcPr>
          <w:p w14:paraId="25CF883F" w14:textId="77777777" w:rsidR="00000000" w:rsidRPr="005051E8" w:rsidRDefault="00F60891" w:rsidP="00E572F4">
            <w:pPr>
              <w:jc w:val="right"/>
            </w:pPr>
            <w:r w:rsidRPr="005051E8">
              <w:t>1,35</w:t>
            </w:r>
          </w:p>
        </w:tc>
        <w:tc>
          <w:tcPr>
            <w:tcW w:w="720" w:type="dxa"/>
          </w:tcPr>
          <w:p w14:paraId="25AA8D7D" w14:textId="77777777" w:rsidR="00000000" w:rsidRPr="005051E8" w:rsidRDefault="00F60891" w:rsidP="00E572F4">
            <w:pPr>
              <w:jc w:val="right"/>
            </w:pPr>
            <w:r w:rsidRPr="005051E8">
              <w:t>4,99</w:t>
            </w:r>
          </w:p>
        </w:tc>
        <w:tc>
          <w:tcPr>
            <w:tcW w:w="720" w:type="dxa"/>
          </w:tcPr>
          <w:p w14:paraId="1B02BB85" w14:textId="77777777" w:rsidR="00000000" w:rsidRPr="005051E8" w:rsidRDefault="00F60891" w:rsidP="00E572F4">
            <w:pPr>
              <w:jc w:val="right"/>
            </w:pPr>
            <w:r w:rsidRPr="005051E8">
              <w:t>3,39</w:t>
            </w:r>
          </w:p>
        </w:tc>
        <w:tc>
          <w:tcPr>
            <w:tcW w:w="720" w:type="dxa"/>
          </w:tcPr>
          <w:p w14:paraId="52E09F41" w14:textId="77777777" w:rsidR="00000000" w:rsidRPr="005051E8" w:rsidRDefault="00F60891" w:rsidP="00E572F4">
            <w:pPr>
              <w:jc w:val="right"/>
            </w:pPr>
            <w:r w:rsidRPr="005051E8">
              <w:t>1,73</w:t>
            </w:r>
          </w:p>
        </w:tc>
        <w:tc>
          <w:tcPr>
            <w:tcW w:w="720" w:type="dxa"/>
          </w:tcPr>
          <w:p w14:paraId="0E4A5476" w14:textId="77777777" w:rsidR="00000000" w:rsidRPr="005051E8" w:rsidRDefault="00F60891" w:rsidP="00E572F4">
            <w:pPr>
              <w:jc w:val="right"/>
            </w:pPr>
            <w:r w:rsidRPr="005051E8">
              <w:t>5,12</w:t>
            </w:r>
          </w:p>
        </w:tc>
        <w:tc>
          <w:tcPr>
            <w:tcW w:w="720" w:type="dxa"/>
          </w:tcPr>
          <w:p w14:paraId="5496F028" w14:textId="77777777" w:rsidR="00000000" w:rsidRPr="005051E8" w:rsidRDefault="00F60891" w:rsidP="00E572F4">
            <w:pPr>
              <w:jc w:val="right"/>
            </w:pPr>
            <w:r w:rsidRPr="005051E8">
              <w:t>-0,25</w:t>
            </w:r>
          </w:p>
        </w:tc>
        <w:tc>
          <w:tcPr>
            <w:tcW w:w="720" w:type="dxa"/>
          </w:tcPr>
          <w:p w14:paraId="3D881EB3" w14:textId="77777777" w:rsidR="00000000" w:rsidRPr="005051E8" w:rsidRDefault="00F60891" w:rsidP="00E572F4">
            <w:pPr>
              <w:jc w:val="right"/>
            </w:pPr>
            <w:r w:rsidRPr="005051E8">
              <w:t>0,38</w:t>
            </w:r>
          </w:p>
        </w:tc>
        <w:tc>
          <w:tcPr>
            <w:tcW w:w="720" w:type="dxa"/>
          </w:tcPr>
          <w:p w14:paraId="2A0E8FA5" w14:textId="77777777" w:rsidR="00000000" w:rsidRPr="005051E8" w:rsidRDefault="00F60891" w:rsidP="00E572F4">
            <w:pPr>
              <w:jc w:val="right"/>
            </w:pPr>
            <w:r w:rsidRPr="005051E8">
              <w:t>0,13</w:t>
            </w:r>
          </w:p>
        </w:tc>
      </w:tr>
    </w:tbl>
    <w:p w14:paraId="725C1137" w14:textId="2FC2A86F" w:rsidR="00000000" w:rsidRDefault="00F60891" w:rsidP="00592228">
      <w:pPr>
        <w:pStyle w:val="Kilde"/>
      </w:pPr>
      <w:r w:rsidRPr="005051E8">
        <w:t>Skattedirektoratet og Finansdepartementet.</w:t>
      </w:r>
    </w:p>
    <w:p w14:paraId="59C46DE9" w14:textId="5FB95756" w:rsidR="00551369" w:rsidRPr="00551369" w:rsidRDefault="00551369" w:rsidP="00551369">
      <w:pPr>
        <w:pStyle w:val="tabell-tittel"/>
      </w:pPr>
      <w:r w:rsidRPr="005051E8">
        <w:t>Avgifter på bensin, kroner per liter</w:t>
      </w:r>
    </w:p>
    <w:p w14:paraId="510D5B13" w14:textId="77777777" w:rsidR="00000000" w:rsidRPr="005051E8" w:rsidRDefault="00F60891" w:rsidP="00592228">
      <w:pPr>
        <w:pStyle w:val="Tabellnavn"/>
      </w:pPr>
      <w:r w:rsidRPr="005051E8">
        <w:t>11J2xt2</w:t>
      </w:r>
    </w:p>
    <w:tbl>
      <w:tblPr>
        <w:tblStyle w:val="StandardTabell"/>
        <w:tblW w:w="0" w:type="auto"/>
        <w:tblLayout w:type="fixed"/>
        <w:tblLook w:val="04A0" w:firstRow="1" w:lastRow="0" w:firstColumn="1" w:lastColumn="0" w:noHBand="0" w:noVBand="1"/>
      </w:tblPr>
      <w:tblGrid>
        <w:gridCol w:w="2200"/>
        <w:gridCol w:w="720"/>
        <w:gridCol w:w="720"/>
        <w:gridCol w:w="720"/>
        <w:gridCol w:w="720"/>
        <w:gridCol w:w="720"/>
        <w:gridCol w:w="720"/>
        <w:gridCol w:w="720"/>
        <w:gridCol w:w="720"/>
        <w:gridCol w:w="720"/>
        <w:gridCol w:w="720"/>
      </w:tblGrid>
      <w:tr w:rsidR="00000000" w:rsidRPr="005051E8" w14:paraId="631D54E7" w14:textId="77777777" w:rsidTr="00551369">
        <w:trPr>
          <w:trHeight w:val="360"/>
        </w:trPr>
        <w:tc>
          <w:tcPr>
            <w:tcW w:w="2200" w:type="dxa"/>
            <w:shd w:val="clear" w:color="auto" w:fill="FFFFFF"/>
          </w:tcPr>
          <w:p w14:paraId="042E6317" w14:textId="77777777" w:rsidR="00000000" w:rsidRPr="005051E8" w:rsidRDefault="00F60891" w:rsidP="00592228"/>
        </w:tc>
        <w:tc>
          <w:tcPr>
            <w:tcW w:w="720" w:type="dxa"/>
          </w:tcPr>
          <w:p w14:paraId="029C17F7" w14:textId="77777777" w:rsidR="00000000" w:rsidRPr="005051E8" w:rsidRDefault="00F60891" w:rsidP="00551369">
            <w:pPr>
              <w:jc w:val="right"/>
            </w:pPr>
          </w:p>
        </w:tc>
        <w:tc>
          <w:tcPr>
            <w:tcW w:w="2160" w:type="dxa"/>
            <w:gridSpan w:val="3"/>
          </w:tcPr>
          <w:p w14:paraId="39501175" w14:textId="77777777" w:rsidR="00000000" w:rsidRPr="005051E8" w:rsidRDefault="00F60891" w:rsidP="00551369">
            <w:pPr>
              <w:jc w:val="right"/>
            </w:pPr>
            <w:r w:rsidRPr="005051E8">
              <w:t>Referansesystem 2022</w:t>
            </w:r>
          </w:p>
        </w:tc>
        <w:tc>
          <w:tcPr>
            <w:tcW w:w="2160" w:type="dxa"/>
            <w:gridSpan w:val="3"/>
          </w:tcPr>
          <w:p w14:paraId="4FBA8E39" w14:textId="77777777" w:rsidR="00000000" w:rsidRPr="005051E8" w:rsidRDefault="00F60891" w:rsidP="00551369">
            <w:pPr>
              <w:jc w:val="right"/>
            </w:pPr>
            <w:r w:rsidRPr="005051E8">
              <w:t>Forslag 2022</w:t>
            </w:r>
          </w:p>
        </w:tc>
        <w:tc>
          <w:tcPr>
            <w:tcW w:w="2160" w:type="dxa"/>
            <w:gridSpan w:val="3"/>
          </w:tcPr>
          <w:p w14:paraId="42EEED95" w14:textId="77777777" w:rsidR="00000000" w:rsidRPr="005051E8" w:rsidRDefault="00F60891" w:rsidP="00551369">
            <w:pPr>
              <w:jc w:val="right"/>
            </w:pPr>
            <w:r w:rsidRPr="005051E8">
              <w:t>Endring</w:t>
            </w:r>
          </w:p>
        </w:tc>
      </w:tr>
      <w:tr w:rsidR="00000000" w:rsidRPr="005051E8" w14:paraId="712F9AE6" w14:textId="77777777" w:rsidTr="00551369">
        <w:trPr>
          <w:trHeight w:val="360"/>
        </w:trPr>
        <w:tc>
          <w:tcPr>
            <w:tcW w:w="2200" w:type="dxa"/>
          </w:tcPr>
          <w:p w14:paraId="774F11B5" w14:textId="77777777" w:rsidR="00000000" w:rsidRPr="005051E8" w:rsidRDefault="00F60891" w:rsidP="00592228"/>
        </w:tc>
        <w:tc>
          <w:tcPr>
            <w:tcW w:w="720" w:type="dxa"/>
          </w:tcPr>
          <w:p w14:paraId="2F674D42" w14:textId="77777777" w:rsidR="00000000" w:rsidRPr="005051E8" w:rsidRDefault="00F60891" w:rsidP="00551369">
            <w:pPr>
              <w:jc w:val="right"/>
            </w:pPr>
            <w:r w:rsidRPr="005051E8">
              <w:t>Andel</w:t>
            </w:r>
          </w:p>
        </w:tc>
        <w:tc>
          <w:tcPr>
            <w:tcW w:w="720" w:type="dxa"/>
          </w:tcPr>
          <w:p w14:paraId="290BA43C" w14:textId="77777777" w:rsidR="00000000" w:rsidRPr="005051E8" w:rsidRDefault="00F60891" w:rsidP="00551369">
            <w:pPr>
              <w:jc w:val="right"/>
            </w:pPr>
            <w:proofErr w:type="spellStart"/>
            <w:r w:rsidRPr="005051E8">
              <w:t>Veibr</w:t>
            </w:r>
            <w:proofErr w:type="spellEnd"/>
            <w:r w:rsidRPr="005051E8">
              <w:t>.</w:t>
            </w:r>
          </w:p>
        </w:tc>
        <w:tc>
          <w:tcPr>
            <w:tcW w:w="720" w:type="dxa"/>
          </w:tcPr>
          <w:p w14:paraId="3EA861AC" w14:textId="77777777" w:rsidR="00000000" w:rsidRPr="005051E8" w:rsidRDefault="00F60891" w:rsidP="00551369">
            <w:pPr>
              <w:jc w:val="right"/>
            </w:pPr>
            <w:r w:rsidRPr="005051E8">
              <w:t>CO</w:t>
            </w:r>
            <w:r w:rsidRPr="005051E8">
              <w:rPr>
                <w:rStyle w:val="skrift-senket"/>
              </w:rPr>
              <w:t>2</w:t>
            </w:r>
          </w:p>
        </w:tc>
        <w:tc>
          <w:tcPr>
            <w:tcW w:w="720" w:type="dxa"/>
          </w:tcPr>
          <w:p w14:paraId="5CB7CF16" w14:textId="77777777" w:rsidR="00000000" w:rsidRPr="005051E8" w:rsidRDefault="00F60891" w:rsidP="00551369">
            <w:pPr>
              <w:jc w:val="right"/>
            </w:pPr>
            <w:r w:rsidRPr="005051E8">
              <w:t>SUM</w:t>
            </w:r>
          </w:p>
        </w:tc>
        <w:tc>
          <w:tcPr>
            <w:tcW w:w="720" w:type="dxa"/>
          </w:tcPr>
          <w:p w14:paraId="12906366" w14:textId="77777777" w:rsidR="00000000" w:rsidRPr="005051E8" w:rsidRDefault="00F60891" w:rsidP="00551369">
            <w:pPr>
              <w:jc w:val="right"/>
            </w:pPr>
            <w:proofErr w:type="spellStart"/>
            <w:r w:rsidRPr="005051E8">
              <w:t>Veibr</w:t>
            </w:r>
            <w:proofErr w:type="spellEnd"/>
            <w:r w:rsidRPr="005051E8">
              <w:t>.</w:t>
            </w:r>
          </w:p>
        </w:tc>
        <w:tc>
          <w:tcPr>
            <w:tcW w:w="720" w:type="dxa"/>
          </w:tcPr>
          <w:p w14:paraId="484202D1" w14:textId="77777777" w:rsidR="00000000" w:rsidRPr="005051E8" w:rsidRDefault="00F60891" w:rsidP="00551369">
            <w:pPr>
              <w:jc w:val="right"/>
            </w:pPr>
            <w:r w:rsidRPr="005051E8">
              <w:t>CO</w:t>
            </w:r>
            <w:r w:rsidRPr="005051E8">
              <w:rPr>
                <w:rStyle w:val="skrift-senket"/>
              </w:rPr>
              <w:t>2</w:t>
            </w:r>
          </w:p>
        </w:tc>
        <w:tc>
          <w:tcPr>
            <w:tcW w:w="720" w:type="dxa"/>
          </w:tcPr>
          <w:p w14:paraId="2772DFB3" w14:textId="77777777" w:rsidR="00000000" w:rsidRPr="005051E8" w:rsidRDefault="00F60891" w:rsidP="00551369">
            <w:pPr>
              <w:jc w:val="right"/>
            </w:pPr>
            <w:r w:rsidRPr="005051E8">
              <w:t>SUM</w:t>
            </w:r>
          </w:p>
        </w:tc>
        <w:tc>
          <w:tcPr>
            <w:tcW w:w="720" w:type="dxa"/>
          </w:tcPr>
          <w:p w14:paraId="7CFC8C59" w14:textId="77777777" w:rsidR="00000000" w:rsidRPr="005051E8" w:rsidRDefault="00F60891" w:rsidP="00551369">
            <w:pPr>
              <w:jc w:val="right"/>
            </w:pPr>
            <w:proofErr w:type="spellStart"/>
            <w:r w:rsidRPr="005051E8">
              <w:t>Veibr</w:t>
            </w:r>
            <w:proofErr w:type="spellEnd"/>
            <w:r w:rsidRPr="005051E8">
              <w:t>.</w:t>
            </w:r>
          </w:p>
        </w:tc>
        <w:tc>
          <w:tcPr>
            <w:tcW w:w="720" w:type="dxa"/>
          </w:tcPr>
          <w:p w14:paraId="7FA1269E" w14:textId="77777777" w:rsidR="00000000" w:rsidRPr="005051E8" w:rsidRDefault="00F60891" w:rsidP="00551369">
            <w:pPr>
              <w:jc w:val="right"/>
            </w:pPr>
            <w:r w:rsidRPr="005051E8">
              <w:t>CO</w:t>
            </w:r>
            <w:r w:rsidRPr="005051E8">
              <w:rPr>
                <w:rStyle w:val="skrift-senket"/>
              </w:rPr>
              <w:t>2</w:t>
            </w:r>
          </w:p>
        </w:tc>
        <w:tc>
          <w:tcPr>
            <w:tcW w:w="720" w:type="dxa"/>
          </w:tcPr>
          <w:p w14:paraId="64537801" w14:textId="77777777" w:rsidR="00000000" w:rsidRPr="005051E8" w:rsidRDefault="00F60891" w:rsidP="00551369">
            <w:pPr>
              <w:jc w:val="right"/>
            </w:pPr>
            <w:r w:rsidRPr="005051E8">
              <w:t>SUM</w:t>
            </w:r>
          </w:p>
        </w:tc>
      </w:tr>
      <w:tr w:rsidR="00000000" w:rsidRPr="005051E8" w14:paraId="2D30CCC2" w14:textId="77777777" w:rsidTr="00551369">
        <w:trPr>
          <w:trHeight w:val="380"/>
        </w:trPr>
        <w:tc>
          <w:tcPr>
            <w:tcW w:w="2200" w:type="dxa"/>
          </w:tcPr>
          <w:p w14:paraId="4A564FE8" w14:textId="77777777" w:rsidR="00000000" w:rsidRPr="005051E8" w:rsidRDefault="00F60891" w:rsidP="00592228">
            <w:r w:rsidRPr="005051E8">
              <w:t>Bensin</w:t>
            </w:r>
            <w:r w:rsidRPr="005051E8">
              <w:tab/>
            </w:r>
          </w:p>
        </w:tc>
        <w:tc>
          <w:tcPr>
            <w:tcW w:w="720" w:type="dxa"/>
          </w:tcPr>
          <w:p w14:paraId="6C4455EA" w14:textId="77777777" w:rsidR="00000000" w:rsidRPr="005051E8" w:rsidRDefault="00F60891" w:rsidP="00551369">
            <w:pPr>
              <w:jc w:val="right"/>
            </w:pPr>
            <w:r w:rsidRPr="005051E8">
              <w:t>0,869</w:t>
            </w:r>
          </w:p>
        </w:tc>
        <w:tc>
          <w:tcPr>
            <w:tcW w:w="720" w:type="dxa"/>
          </w:tcPr>
          <w:p w14:paraId="14A0DBA9" w14:textId="77777777" w:rsidR="00000000" w:rsidRPr="005051E8" w:rsidRDefault="00F60891" w:rsidP="00551369">
            <w:pPr>
              <w:jc w:val="right"/>
            </w:pPr>
            <w:r w:rsidRPr="005051E8">
              <w:t>5,08</w:t>
            </w:r>
          </w:p>
        </w:tc>
        <w:tc>
          <w:tcPr>
            <w:tcW w:w="720" w:type="dxa"/>
          </w:tcPr>
          <w:p w14:paraId="7A179A5D" w14:textId="77777777" w:rsidR="00000000" w:rsidRPr="005051E8" w:rsidRDefault="00F60891" w:rsidP="00551369">
            <w:pPr>
              <w:jc w:val="right"/>
            </w:pPr>
            <w:r w:rsidRPr="005051E8">
              <w:t>1,39</w:t>
            </w:r>
          </w:p>
        </w:tc>
        <w:tc>
          <w:tcPr>
            <w:tcW w:w="720" w:type="dxa"/>
          </w:tcPr>
          <w:p w14:paraId="7689D5EC" w14:textId="77777777" w:rsidR="00000000" w:rsidRPr="005051E8" w:rsidRDefault="00F60891" w:rsidP="00551369">
            <w:pPr>
              <w:jc w:val="right"/>
            </w:pPr>
            <w:r w:rsidRPr="005051E8">
              <w:t>6,46</w:t>
            </w:r>
          </w:p>
        </w:tc>
        <w:tc>
          <w:tcPr>
            <w:tcW w:w="720" w:type="dxa"/>
          </w:tcPr>
          <w:p w14:paraId="20E0AD8E" w14:textId="77777777" w:rsidR="00000000" w:rsidRPr="005051E8" w:rsidRDefault="00F60891" w:rsidP="00551369">
            <w:pPr>
              <w:jc w:val="right"/>
            </w:pPr>
            <w:r w:rsidRPr="005051E8">
              <w:t>4,90</w:t>
            </w:r>
          </w:p>
        </w:tc>
        <w:tc>
          <w:tcPr>
            <w:tcW w:w="720" w:type="dxa"/>
          </w:tcPr>
          <w:p w14:paraId="666EECF0" w14:textId="77777777" w:rsidR="00000000" w:rsidRPr="005051E8" w:rsidRDefault="00F60891" w:rsidP="00551369">
            <w:pPr>
              <w:jc w:val="right"/>
            </w:pPr>
            <w:r w:rsidRPr="005051E8">
              <w:t>1,78</w:t>
            </w:r>
          </w:p>
        </w:tc>
        <w:tc>
          <w:tcPr>
            <w:tcW w:w="720" w:type="dxa"/>
          </w:tcPr>
          <w:p w14:paraId="4884908C" w14:textId="77777777" w:rsidR="00000000" w:rsidRPr="005051E8" w:rsidRDefault="00F60891" w:rsidP="00551369">
            <w:pPr>
              <w:jc w:val="right"/>
            </w:pPr>
            <w:r w:rsidRPr="005051E8">
              <w:t>6,68</w:t>
            </w:r>
          </w:p>
        </w:tc>
        <w:tc>
          <w:tcPr>
            <w:tcW w:w="720" w:type="dxa"/>
          </w:tcPr>
          <w:p w14:paraId="20AA3124" w14:textId="77777777" w:rsidR="00000000" w:rsidRPr="005051E8" w:rsidRDefault="00F60891" w:rsidP="00551369">
            <w:pPr>
              <w:jc w:val="right"/>
            </w:pPr>
            <w:r w:rsidRPr="005051E8">
              <w:t>-0,18</w:t>
            </w:r>
          </w:p>
        </w:tc>
        <w:tc>
          <w:tcPr>
            <w:tcW w:w="720" w:type="dxa"/>
          </w:tcPr>
          <w:p w14:paraId="3C2BE33B" w14:textId="77777777" w:rsidR="00000000" w:rsidRPr="005051E8" w:rsidRDefault="00F60891" w:rsidP="00551369">
            <w:pPr>
              <w:jc w:val="right"/>
            </w:pPr>
            <w:r w:rsidRPr="005051E8">
              <w:t>0,39</w:t>
            </w:r>
          </w:p>
        </w:tc>
        <w:tc>
          <w:tcPr>
            <w:tcW w:w="720" w:type="dxa"/>
          </w:tcPr>
          <w:p w14:paraId="7AB92E43" w14:textId="77777777" w:rsidR="00000000" w:rsidRPr="005051E8" w:rsidRDefault="00F60891" w:rsidP="00551369">
            <w:pPr>
              <w:jc w:val="right"/>
            </w:pPr>
            <w:r w:rsidRPr="005051E8">
              <w:t>0,21</w:t>
            </w:r>
          </w:p>
        </w:tc>
      </w:tr>
      <w:tr w:rsidR="00000000" w:rsidRPr="005051E8" w14:paraId="3850FBB5" w14:textId="77777777" w:rsidTr="00551369">
        <w:trPr>
          <w:trHeight w:val="380"/>
        </w:trPr>
        <w:tc>
          <w:tcPr>
            <w:tcW w:w="2200" w:type="dxa"/>
          </w:tcPr>
          <w:p w14:paraId="442BF13D" w14:textId="77777777" w:rsidR="00000000" w:rsidRPr="005051E8" w:rsidRDefault="00F60891" w:rsidP="00592228">
            <w:r w:rsidRPr="005051E8">
              <w:t>Bioetanol</w:t>
            </w:r>
            <w:r w:rsidRPr="005051E8">
              <w:tab/>
            </w:r>
          </w:p>
        </w:tc>
        <w:tc>
          <w:tcPr>
            <w:tcW w:w="720" w:type="dxa"/>
          </w:tcPr>
          <w:p w14:paraId="64D284EE" w14:textId="77777777" w:rsidR="00000000" w:rsidRPr="005051E8" w:rsidRDefault="00F60891" w:rsidP="00551369">
            <w:pPr>
              <w:jc w:val="right"/>
            </w:pPr>
            <w:r w:rsidRPr="005051E8">
              <w:t>0,131</w:t>
            </w:r>
          </w:p>
        </w:tc>
        <w:tc>
          <w:tcPr>
            <w:tcW w:w="720" w:type="dxa"/>
          </w:tcPr>
          <w:p w14:paraId="7B427B25" w14:textId="77777777" w:rsidR="00000000" w:rsidRPr="005051E8" w:rsidRDefault="00F60891" w:rsidP="00551369">
            <w:pPr>
              <w:jc w:val="right"/>
            </w:pPr>
            <w:r w:rsidRPr="005051E8">
              <w:t>2,48</w:t>
            </w:r>
          </w:p>
        </w:tc>
        <w:tc>
          <w:tcPr>
            <w:tcW w:w="720" w:type="dxa"/>
          </w:tcPr>
          <w:p w14:paraId="407B2EBB" w14:textId="77777777" w:rsidR="00000000" w:rsidRPr="005051E8" w:rsidRDefault="00F60891" w:rsidP="00551369">
            <w:pPr>
              <w:jc w:val="right"/>
            </w:pPr>
            <w:r w:rsidRPr="005051E8">
              <w:t>-</w:t>
            </w:r>
          </w:p>
        </w:tc>
        <w:tc>
          <w:tcPr>
            <w:tcW w:w="720" w:type="dxa"/>
          </w:tcPr>
          <w:p w14:paraId="50BC922D" w14:textId="77777777" w:rsidR="00000000" w:rsidRPr="005051E8" w:rsidRDefault="00F60891" w:rsidP="00551369">
            <w:pPr>
              <w:jc w:val="right"/>
            </w:pPr>
            <w:r w:rsidRPr="005051E8">
              <w:t>2,48</w:t>
            </w:r>
          </w:p>
        </w:tc>
        <w:tc>
          <w:tcPr>
            <w:tcW w:w="720" w:type="dxa"/>
          </w:tcPr>
          <w:p w14:paraId="6D40A4CF" w14:textId="77777777" w:rsidR="00000000" w:rsidRPr="005051E8" w:rsidRDefault="00F60891" w:rsidP="00551369">
            <w:pPr>
              <w:jc w:val="right"/>
            </w:pPr>
            <w:r w:rsidRPr="005051E8">
              <w:t>2,02</w:t>
            </w:r>
          </w:p>
        </w:tc>
        <w:tc>
          <w:tcPr>
            <w:tcW w:w="720" w:type="dxa"/>
          </w:tcPr>
          <w:p w14:paraId="63FF7895" w14:textId="77777777" w:rsidR="00000000" w:rsidRPr="005051E8" w:rsidRDefault="00F60891" w:rsidP="00551369">
            <w:pPr>
              <w:jc w:val="right"/>
            </w:pPr>
            <w:r w:rsidRPr="005051E8">
              <w:t>-</w:t>
            </w:r>
          </w:p>
        </w:tc>
        <w:tc>
          <w:tcPr>
            <w:tcW w:w="720" w:type="dxa"/>
          </w:tcPr>
          <w:p w14:paraId="5AC1CECF" w14:textId="77777777" w:rsidR="00000000" w:rsidRPr="005051E8" w:rsidRDefault="00F60891" w:rsidP="00551369">
            <w:pPr>
              <w:jc w:val="right"/>
            </w:pPr>
            <w:r w:rsidRPr="005051E8">
              <w:t>2,02</w:t>
            </w:r>
          </w:p>
        </w:tc>
        <w:tc>
          <w:tcPr>
            <w:tcW w:w="720" w:type="dxa"/>
          </w:tcPr>
          <w:p w14:paraId="5827BD81" w14:textId="77777777" w:rsidR="00000000" w:rsidRPr="005051E8" w:rsidRDefault="00F60891" w:rsidP="00551369">
            <w:pPr>
              <w:jc w:val="right"/>
            </w:pPr>
            <w:r w:rsidRPr="005051E8">
              <w:t>-0,46</w:t>
            </w:r>
          </w:p>
        </w:tc>
        <w:tc>
          <w:tcPr>
            <w:tcW w:w="720" w:type="dxa"/>
          </w:tcPr>
          <w:p w14:paraId="079DE3B2" w14:textId="77777777" w:rsidR="00000000" w:rsidRPr="005051E8" w:rsidRDefault="00F60891" w:rsidP="00551369">
            <w:pPr>
              <w:jc w:val="right"/>
            </w:pPr>
            <w:r w:rsidRPr="005051E8">
              <w:t>-</w:t>
            </w:r>
          </w:p>
        </w:tc>
        <w:tc>
          <w:tcPr>
            <w:tcW w:w="720" w:type="dxa"/>
          </w:tcPr>
          <w:p w14:paraId="4F34D15F" w14:textId="77777777" w:rsidR="00000000" w:rsidRPr="005051E8" w:rsidRDefault="00F60891" w:rsidP="00551369">
            <w:pPr>
              <w:jc w:val="right"/>
            </w:pPr>
            <w:r w:rsidRPr="005051E8">
              <w:t>-0,46</w:t>
            </w:r>
          </w:p>
        </w:tc>
      </w:tr>
      <w:tr w:rsidR="00000000" w:rsidRPr="005051E8" w14:paraId="2F8FF884" w14:textId="77777777" w:rsidTr="00551369">
        <w:trPr>
          <w:trHeight w:val="380"/>
        </w:trPr>
        <w:tc>
          <w:tcPr>
            <w:tcW w:w="2200" w:type="dxa"/>
          </w:tcPr>
          <w:p w14:paraId="15D53290" w14:textId="77777777" w:rsidR="00000000" w:rsidRPr="005051E8" w:rsidRDefault="00F60891" w:rsidP="00592228">
            <w:r w:rsidRPr="005051E8">
              <w:t>Samlet</w:t>
            </w:r>
            <w:r w:rsidRPr="005051E8">
              <w:tab/>
            </w:r>
          </w:p>
        </w:tc>
        <w:tc>
          <w:tcPr>
            <w:tcW w:w="720" w:type="dxa"/>
          </w:tcPr>
          <w:p w14:paraId="2F016FB1" w14:textId="77777777" w:rsidR="00000000" w:rsidRPr="005051E8" w:rsidRDefault="00F60891" w:rsidP="00551369">
            <w:pPr>
              <w:jc w:val="right"/>
            </w:pPr>
            <w:r w:rsidRPr="005051E8">
              <w:t>1,000</w:t>
            </w:r>
          </w:p>
        </w:tc>
        <w:tc>
          <w:tcPr>
            <w:tcW w:w="720" w:type="dxa"/>
          </w:tcPr>
          <w:p w14:paraId="6526A7AD" w14:textId="77777777" w:rsidR="00000000" w:rsidRPr="005051E8" w:rsidRDefault="00F60891" w:rsidP="00551369">
            <w:pPr>
              <w:jc w:val="right"/>
            </w:pPr>
            <w:r w:rsidRPr="005051E8">
              <w:t>4,74</w:t>
            </w:r>
          </w:p>
        </w:tc>
        <w:tc>
          <w:tcPr>
            <w:tcW w:w="720" w:type="dxa"/>
          </w:tcPr>
          <w:p w14:paraId="16FB718A" w14:textId="77777777" w:rsidR="00000000" w:rsidRPr="005051E8" w:rsidRDefault="00F60891" w:rsidP="00551369">
            <w:pPr>
              <w:jc w:val="right"/>
            </w:pPr>
            <w:r w:rsidRPr="005051E8">
              <w:t>1,21</w:t>
            </w:r>
          </w:p>
        </w:tc>
        <w:tc>
          <w:tcPr>
            <w:tcW w:w="720" w:type="dxa"/>
          </w:tcPr>
          <w:p w14:paraId="473F7EDE" w14:textId="77777777" w:rsidR="00000000" w:rsidRPr="005051E8" w:rsidRDefault="00F60891" w:rsidP="00551369">
            <w:pPr>
              <w:jc w:val="right"/>
            </w:pPr>
            <w:r w:rsidRPr="005051E8">
              <w:t>5,95</w:t>
            </w:r>
          </w:p>
        </w:tc>
        <w:tc>
          <w:tcPr>
            <w:tcW w:w="720" w:type="dxa"/>
          </w:tcPr>
          <w:p w14:paraId="69F2EC47" w14:textId="77777777" w:rsidR="00000000" w:rsidRPr="005051E8" w:rsidRDefault="00F60891" w:rsidP="00551369">
            <w:pPr>
              <w:jc w:val="right"/>
            </w:pPr>
            <w:r w:rsidRPr="005051E8">
              <w:t>4,52</w:t>
            </w:r>
          </w:p>
        </w:tc>
        <w:tc>
          <w:tcPr>
            <w:tcW w:w="720" w:type="dxa"/>
          </w:tcPr>
          <w:p w14:paraId="275F53A2" w14:textId="77777777" w:rsidR="00000000" w:rsidRPr="005051E8" w:rsidRDefault="00F60891" w:rsidP="00551369">
            <w:pPr>
              <w:jc w:val="right"/>
            </w:pPr>
            <w:r w:rsidRPr="005051E8">
              <w:t>1,55</w:t>
            </w:r>
          </w:p>
        </w:tc>
        <w:tc>
          <w:tcPr>
            <w:tcW w:w="720" w:type="dxa"/>
          </w:tcPr>
          <w:p w14:paraId="0F1840A7" w14:textId="77777777" w:rsidR="00000000" w:rsidRPr="005051E8" w:rsidRDefault="00F60891" w:rsidP="00551369">
            <w:pPr>
              <w:jc w:val="right"/>
            </w:pPr>
            <w:r w:rsidRPr="005051E8">
              <w:t>6,07</w:t>
            </w:r>
          </w:p>
        </w:tc>
        <w:tc>
          <w:tcPr>
            <w:tcW w:w="720" w:type="dxa"/>
          </w:tcPr>
          <w:p w14:paraId="3074EF21" w14:textId="77777777" w:rsidR="00000000" w:rsidRPr="005051E8" w:rsidRDefault="00F60891" w:rsidP="00551369">
            <w:pPr>
              <w:jc w:val="right"/>
            </w:pPr>
            <w:r w:rsidRPr="005051E8">
              <w:t>-0,22</w:t>
            </w:r>
          </w:p>
        </w:tc>
        <w:tc>
          <w:tcPr>
            <w:tcW w:w="720" w:type="dxa"/>
          </w:tcPr>
          <w:p w14:paraId="1106A221" w14:textId="77777777" w:rsidR="00000000" w:rsidRPr="005051E8" w:rsidRDefault="00F60891" w:rsidP="00551369">
            <w:pPr>
              <w:jc w:val="right"/>
            </w:pPr>
            <w:r w:rsidRPr="005051E8">
              <w:t>0,34</w:t>
            </w:r>
          </w:p>
        </w:tc>
        <w:tc>
          <w:tcPr>
            <w:tcW w:w="720" w:type="dxa"/>
          </w:tcPr>
          <w:p w14:paraId="468676FF" w14:textId="77777777" w:rsidR="00000000" w:rsidRPr="005051E8" w:rsidRDefault="00F60891" w:rsidP="00551369">
            <w:pPr>
              <w:jc w:val="right"/>
            </w:pPr>
            <w:r w:rsidRPr="005051E8">
              <w:t>0,12</w:t>
            </w:r>
          </w:p>
        </w:tc>
      </w:tr>
    </w:tbl>
    <w:p w14:paraId="78C84A02" w14:textId="77777777" w:rsidR="00000000" w:rsidRPr="005051E8" w:rsidRDefault="00F60891" w:rsidP="00592228">
      <w:pPr>
        <w:pStyle w:val="Kilde"/>
      </w:pPr>
      <w:r w:rsidRPr="005051E8">
        <w:t>Skattedirektoratet og Finansdepartementet.</w:t>
      </w:r>
    </w:p>
    <w:p w14:paraId="36CC2F28" w14:textId="77777777" w:rsidR="00000000" w:rsidRPr="005051E8" w:rsidRDefault="00F60891" w:rsidP="00592228">
      <w:r w:rsidRPr="005051E8">
        <w:t>Tabell 6.2 og 6.3 viser den samlede virkningen av økt CO</w:t>
      </w:r>
      <w:r w:rsidRPr="005051E8">
        <w:rPr>
          <w:rStyle w:val="skrift-senket"/>
        </w:rPr>
        <w:t>2</w:t>
      </w:r>
      <w:r w:rsidRPr="005051E8">
        <w:t>-avgift og redusert veibruksavgift. Forslaget innebærer at avgiftene på ren biodiesel til veibruk reduseres med 0,62</w:t>
      </w:r>
      <w:r w:rsidRPr="005051E8">
        <w:rPr>
          <w:rFonts w:ascii="Cambria" w:hAnsi="Cambria" w:cs="Cambria"/>
        </w:rPr>
        <w:t> </w:t>
      </w:r>
      <w:r w:rsidRPr="005051E8">
        <w:t>kroner per liter mens avgiftene p</w:t>
      </w:r>
      <w:r w:rsidRPr="005051E8">
        <w:rPr>
          <w:rFonts w:ascii="UniCentury Old Style" w:hAnsi="UniCentury Old Style" w:cs="UniCentury Old Style"/>
        </w:rPr>
        <w:t>å</w:t>
      </w:r>
      <w:r w:rsidRPr="005051E8">
        <w:t xml:space="preserve"> ren bioetanol reduseres med 0,46</w:t>
      </w:r>
      <w:r w:rsidRPr="005051E8">
        <w:rPr>
          <w:rFonts w:ascii="Cambria" w:hAnsi="Cambria" w:cs="Cambria"/>
        </w:rPr>
        <w:t> </w:t>
      </w:r>
      <w:r w:rsidRPr="005051E8">
        <w:t>kroner per lit</w:t>
      </w:r>
      <w:r w:rsidRPr="005051E8">
        <w:t>er, sammenliknet med prisjusterte 2021-satser. Forslaget innebærer videre at avgiftene på ren fossil diesel til veibruk øker med 0,27</w:t>
      </w:r>
      <w:r w:rsidRPr="005051E8">
        <w:rPr>
          <w:rFonts w:ascii="Cambria" w:hAnsi="Cambria" w:cs="Cambria"/>
        </w:rPr>
        <w:t> </w:t>
      </w:r>
      <w:r w:rsidRPr="005051E8">
        <w:t>kroner per liter mens avgiftene p</w:t>
      </w:r>
      <w:r w:rsidRPr="005051E8">
        <w:rPr>
          <w:rFonts w:ascii="UniCentury Old Style" w:hAnsi="UniCentury Old Style" w:cs="UniCentury Old Style"/>
        </w:rPr>
        <w:t>å</w:t>
      </w:r>
      <w:r w:rsidRPr="005051E8">
        <w:t xml:space="preserve"> ren fossil bensin </w:t>
      </w:r>
      <w:r w:rsidRPr="005051E8">
        <w:rPr>
          <w:rFonts w:ascii="UniCentury Old Style" w:hAnsi="UniCentury Old Style" w:cs="UniCentury Old Style"/>
        </w:rPr>
        <w:t>ø</w:t>
      </w:r>
      <w:r w:rsidRPr="005051E8">
        <w:t>ker med 0,21</w:t>
      </w:r>
      <w:r w:rsidRPr="005051E8">
        <w:rPr>
          <w:rFonts w:ascii="Cambria" w:hAnsi="Cambria" w:cs="Cambria"/>
        </w:rPr>
        <w:t> </w:t>
      </w:r>
      <w:r w:rsidRPr="005051E8">
        <w:t>kroner per liter, sammenliknet med prisjusterte 2021-sa</w:t>
      </w:r>
      <w:r w:rsidRPr="005051E8">
        <w:t>tser.</w:t>
      </w:r>
    </w:p>
    <w:p w14:paraId="5239D1E5" w14:textId="77777777" w:rsidR="00000000" w:rsidRPr="005051E8" w:rsidRDefault="00F60891" w:rsidP="00592228">
      <w:r w:rsidRPr="005051E8">
        <w:t>Både diesel og bensin som omsettes i Norge, er blandinger av fossilt drivstoff og biodrivstoff. Blandingsforholdet varierer, men i gjennomsnitt er om lag 85 pst. av drivstoffet fossilt og om lag 15 pst. biodrivstoff. Tabell 6.2 og 6.3 viser at for he</w:t>
      </w:r>
      <w:r w:rsidRPr="005051E8">
        <w:t>nholdsvis en gjennomsnittlig dieselblanding og bensinblanding vil forslaget øke de samlede avgiftene på diesel til veibruk med 0,13 kroner per liter, mens de samlede avgiftene på bensin vil øke med om lag 0,12 kroner per liter. Sammenlignet med Solberg-reg</w:t>
      </w:r>
      <w:r w:rsidRPr="005051E8">
        <w:t>jeringens forslag betyr dette 0,31 kroner per liter lavere pumpepris på diesel og 0,28 kroner per liter lavere pumpepris på bensin, gitt full overvelting av avgiftene.</w:t>
      </w:r>
    </w:p>
    <w:p w14:paraId="0F361928" w14:textId="77777777" w:rsidR="00000000" w:rsidRPr="005051E8" w:rsidRDefault="00F60891" w:rsidP="00592228">
      <w:r w:rsidRPr="005051E8">
        <w:t>For en bil med en årlig kjørelengde på 12 000 km og et gjennomsnittlig drivstofforbruk p</w:t>
      </w:r>
      <w:r w:rsidRPr="005051E8">
        <w:t xml:space="preserve">å 0,065 liter per km vil dette gi en økning i de årlige drivstoffkostnadene på om lag 125 kroner. Bilistene vil imidlertid </w:t>
      </w:r>
      <w:r w:rsidRPr="005051E8">
        <w:lastRenderedPageBreak/>
        <w:t>også få redusert trafikkforsikringsavgift med 95 kroner, se Prop. 1 LS (2021–2022) punkt 9.4.3. Pendlere vil dessuten få økt reise-fr</w:t>
      </w:r>
      <w:r w:rsidRPr="005051E8">
        <w:t>adrag, se punkt 3.7.</w:t>
      </w:r>
    </w:p>
    <w:p w14:paraId="296FDAA4" w14:textId="77777777" w:rsidR="00000000" w:rsidRPr="005051E8" w:rsidRDefault="00F60891" w:rsidP="00592228">
      <w:r w:rsidRPr="005051E8">
        <w:t xml:space="preserve">Forslaget om redusert veibruksavgift på </w:t>
      </w:r>
      <w:proofErr w:type="spellStart"/>
      <w:r w:rsidRPr="005051E8">
        <w:t>bio</w:t>
      </w:r>
      <w:proofErr w:type="spellEnd"/>
      <w:r w:rsidRPr="005051E8">
        <w:t>-diesel og mineralolje gir et provenytap på 610 mill. kroner påløpt og 560 mill. kroner bokført, sammenlignet med Prop. 1 LS (2021–2022).</w:t>
      </w:r>
    </w:p>
    <w:p w14:paraId="43238784" w14:textId="77777777" w:rsidR="00000000" w:rsidRPr="005051E8" w:rsidRDefault="00F60891" w:rsidP="00592228">
      <w:r w:rsidRPr="005051E8">
        <w:t>Forslaget om redusert veibruksavgift på bioetanol og b</w:t>
      </w:r>
      <w:r w:rsidRPr="005051E8">
        <w:t>ensin gir et provenytap på 140 mill. kroner påløpt og 130 mill. kroner bokført, sammenlignet med Prop. 1 LS (2021–2022).</w:t>
      </w:r>
    </w:p>
    <w:p w14:paraId="4512A6CC" w14:textId="77777777" w:rsidR="00000000" w:rsidRPr="005051E8" w:rsidRDefault="00F60891" w:rsidP="00592228">
      <w:pPr>
        <w:pStyle w:val="Overskrift2"/>
      </w:pPr>
      <w:r w:rsidRPr="005051E8">
        <w:t>Avgift på elektrisk kraft</w:t>
      </w:r>
    </w:p>
    <w:p w14:paraId="7795C3C3" w14:textId="77777777" w:rsidR="00000000" w:rsidRPr="005051E8" w:rsidRDefault="00F60891" w:rsidP="00592228">
      <w:r w:rsidRPr="005051E8">
        <w:t>Solberg-regjeringen foreslo å redusere den alminnelige avgiftssatsen med 1,5 øre per kWh etter pris-j</w:t>
      </w:r>
      <w:r w:rsidRPr="005051E8">
        <w:t xml:space="preserve">ustering for 2022. Redusert elavgift kommer de fleste husholdninger til gode, og ble i Prop. 1 LS (2021–2022) </w:t>
      </w:r>
      <w:r w:rsidRPr="005051E8">
        <w:rPr>
          <w:rStyle w:val="kursiv"/>
        </w:rPr>
        <w:t>Skatter, avgifter og toll 2022</w:t>
      </w:r>
      <w:r w:rsidRPr="005051E8">
        <w:t xml:space="preserve"> sett i sammenheng med forslaget om å øke CO</w:t>
      </w:r>
      <w:r w:rsidRPr="005051E8">
        <w:rPr>
          <w:rStyle w:val="skrift-senket"/>
        </w:rPr>
        <w:t>2</w:t>
      </w:r>
      <w:r w:rsidRPr="005051E8">
        <w:t>-avgiften med 28</w:t>
      </w:r>
      <w:r w:rsidRPr="005051E8">
        <w:rPr>
          <w:rFonts w:ascii="Cambria" w:hAnsi="Cambria" w:cs="Cambria"/>
        </w:rPr>
        <w:t> </w:t>
      </w:r>
      <w:r w:rsidRPr="005051E8">
        <w:t>pst. utover prisstigning for 2022, se Prop. 1 LS (2021</w:t>
      </w:r>
      <w:r w:rsidRPr="005051E8">
        <w:t>–2022) punkt 9.6.</w:t>
      </w:r>
    </w:p>
    <w:p w14:paraId="47840002" w14:textId="77777777" w:rsidR="00000000" w:rsidRPr="005051E8" w:rsidRDefault="00F60891" w:rsidP="00592228">
      <w:r w:rsidRPr="005051E8">
        <w:t>Regjeringen opprettholder forslaget om å redusere den alminnelige avgiftssatsen med 1,5 øre per kWh for månedene april–desember. Regjeringen foreslår videre å innføre en alminnelig avgiftssats i januar–mars som er 6,5 ør</w:t>
      </w:r>
      <w:r w:rsidRPr="005051E8">
        <w:t>e per kWh lavere enn for månedene april–desember. Se forslag til avgiftsvedtak romertall I § 1 første ledd.</w:t>
      </w:r>
    </w:p>
    <w:p w14:paraId="2E01236C" w14:textId="54F0B51D" w:rsidR="00000000" w:rsidRPr="005051E8" w:rsidRDefault="00B60FF4" w:rsidP="00592228">
      <w:r>
        <w:pict w14:anchorId="1719A874">
          <v:shape id="_x0000_i1087" type="#_x0000_t75" style="width:478.5pt;height:227.25pt">
            <v:imagedata r:id="rId10" o:title=""/>
          </v:shape>
        </w:pict>
      </w:r>
    </w:p>
    <w:p w14:paraId="7CB89FC7" w14:textId="77777777" w:rsidR="00000000" w:rsidRPr="005051E8" w:rsidRDefault="00F60891" w:rsidP="00592228">
      <w:pPr>
        <w:pStyle w:val="figur-tittel"/>
      </w:pPr>
      <w:r w:rsidRPr="005051E8">
        <w:t>Månedlig forbruk av elektrisk kraft i alminnelig forsyning. Gjennomsnitt 2010–2020. GWh</w:t>
      </w:r>
    </w:p>
    <w:p w14:paraId="51D68250" w14:textId="2A558548" w:rsidR="00000000" w:rsidRPr="005051E8" w:rsidRDefault="00F60891" w:rsidP="00592228">
      <w:pPr>
        <w:pStyle w:val="Kilde"/>
      </w:pPr>
      <w:r w:rsidRPr="005051E8">
        <w:t>Finansdepartementet og Statistisk sentralbyrå. GWh</w:t>
      </w:r>
    </w:p>
    <w:p w14:paraId="2D521BFE" w14:textId="77777777" w:rsidR="00000000" w:rsidRPr="005051E8" w:rsidRDefault="00F60891" w:rsidP="00592228">
      <w:r w:rsidRPr="005051E8">
        <w:t>Husholdningenes strømregning er normalt høyest i vintermånedene. Figur 6.1 viser gjennomsnittlig månedlig forbruk av elektrisk kraft i alminnelig forsyning fra 2010 til 2020. Kraftforbruket er</w:t>
      </w:r>
      <w:r w:rsidRPr="005051E8">
        <w:t xml:space="preserve"> høyest i vintermånedene. Innføring av en lavere avgift i vintermånedene kan avgifts-teknisk la seg gjøre for </w:t>
      </w:r>
      <w:proofErr w:type="spellStart"/>
      <w:r w:rsidRPr="005051E8">
        <w:t>avgiftsterminen</w:t>
      </w:r>
      <w:proofErr w:type="spellEnd"/>
      <w:r w:rsidRPr="005051E8">
        <w:t xml:space="preserve"> januar–mars, og uten at det vil medføre økte administrative kostnader av betydning for Skatteetaten eller de avgiftspliktige netts</w:t>
      </w:r>
      <w:r w:rsidRPr="005051E8">
        <w:t>elskapene. Dermed reduseres avgiftsbelastningen i en periode da forbruket normalt er høyt.</w:t>
      </w:r>
    </w:p>
    <w:p w14:paraId="4208AC73" w14:textId="77777777" w:rsidR="00000000" w:rsidRPr="005051E8" w:rsidRDefault="00F60891" w:rsidP="00592228">
      <w:r w:rsidRPr="005051E8">
        <w:t>Formålet med elavgiften er å skaffe staten inntekter, men den kan også bidra til å redusere energiforbruket. Kraftprisene gir informasjon om knapphet og overskudd av</w:t>
      </w:r>
      <w:r w:rsidRPr="005051E8">
        <w:t xml:space="preserve"> produksjon, nett og forbruk. En mulig ulempe med lavere avgift i vintermånedene januar–mars er at det vil dempe prissignalene og gi noe mindre motiv til å redusere strømforbruket enn ellers. Provenytapet av forslaget anslås til 1 800 mill. kroner påløpt o</w:t>
      </w:r>
      <w:r w:rsidRPr="005051E8">
        <w:t>g bokført i 2022, sammenlignet med Prop. 1 LS (2021–2022).</w:t>
      </w:r>
    </w:p>
    <w:p w14:paraId="61CC9510" w14:textId="77777777" w:rsidR="00000000" w:rsidRPr="005051E8" w:rsidRDefault="00F60891" w:rsidP="00592228">
      <w:pPr>
        <w:pStyle w:val="Overskrift2"/>
      </w:pPr>
      <w:r w:rsidRPr="005051E8">
        <w:lastRenderedPageBreak/>
        <w:t>Avgift på alkohol</w:t>
      </w:r>
    </w:p>
    <w:p w14:paraId="007F6620" w14:textId="77777777" w:rsidR="00000000" w:rsidRPr="005051E8" w:rsidRDefault="00F60891" w:rsidP="00592228">
      <w:pPr>
        <w:pStyle w:val="avsnitt-undertittel"/>
      </w:pPr>
      <w:r w:rsidRPr="005051E8">
        <w:t>Solidarisk alkoholpolitikk – oppfølging av anmodningsvedtak nr. 45 (2017–2018)</w:t>
      </w:r>
    </w:p>
    <w:p w14:paraId="327D8EE6" w14:textId="77777777" w:rsidR="00000000" w:rsidRPr="005051E8" w:rsidRDefault="00F60891" w:rsidP="00592228">
      <w:r w:rsidRPr="005051E8">
        <w:t>Stortinget fattet følgende anmodningsvedtak 20. november 2018 ved behandlingen av Dokument 8</w:t>
      </w:r>
      <w:r w:rsidRPr="005051E8">
        <w:t xml:space="preserve">:141 S (2017–2018) </w:t>
      </w:r>
      <w:r w:rsidRPr="005051E8">
        <w:rPr>
          <w:rStyle w:val="kursiv"/>
        </w:rPr>
        <w:t>Representantforslag om en offensiv og solidarisk alkoholpolitikk</w:t>
      </w:r>
      <w:r w:rsidRPr="005051E8">
        <w:t xml:space="preserve">, jf. </w:t>
      </w:r>
      <w:proofErr w:type="spellStart"/>
      <w:r w:rsidRPr="005051E8">
        <w:t>Innst</w:t>
      </w:r>
      <w:proofErr w:type="spellEnd"/>
      <w:r w:rsidRPr="005051E8">
        <w:t>. 38 S (2018–2019):</w:t>
      </w:r>
    </w:p>
    <w:p w14:paraId="15DFED04" w14:textId="77777777" w:rsidR="00000000" w:rsidRPr="005051E8" w:rsidRDefault="00F60891" w:rsidP="00592228">
      <w:pPr>
        <w:pStyle w:val="blokksit"/>
      </w:pPr>
      <w:r w:rsidRPr="005051E8">
        <w:t>Vedtak 45: «Stortinget ber regjeringen vurdere en reversering av den siste endringen av taxfree-kvoten ut ifra en evaluering av hvordan kvoten</w:t>
      </w:r>
      <w:r w:rsidRPr="005051E8">
        <w:t xml:space="preserve"> påvirker Vinmonopolets salg og stilling som et av de viktigste alkoholpolitiske instrumentene.»</w:t>
      </w:r>
    </w:p>
    <w:p w14:paraId="4A94812A" w14:textId="77777777" w:rsidR="00000000" w:rsidRPr="005051E8" w:rsidRDefault="00F60891" w:rsidP="00592228">
      <w:r w:rsidRPr="005051E8">
        <w:t xml:space="preserve">Fra 1. juli 2014 ble den avgiftsfrie kvoten etter tollforskriften endret slik at reisende kan bytte ut kvoten for tobakksvarer med 1,5 liter vin eller øl. Endringen omfattet kvoten for avgiftsfri innførsel etter handel i utlandet (grensehandel) og </w:t>
      </w:r>
      <w:proofErr w:type="spellStart"/>
      <w:r w:rsidRPr="005051E8">
        <w:t>tax</w:t>
      </w:r>
      <w:proofErr w:type="spellEnd"/>
      <w:r w:rsidRPr="005051E8">
        <w:t xml:space="preserve"> </w:t>
      </w:r>
      <w:proofErr w:type="spellStart"/>
      <w:r w:rsidRPr="005051E8">
        <w:t>free</w:t>
      </w:r>
      <w:proofErr w:type="spellEnd"/>
      <w:r w:rsidRPr="005051E8">
        <w:t xml:space="preserve">-kvoten, det vil si varer som er kjøpt ubeskattet på fly, flyplasser og ferger. Kvoten for avgiftsfri innførsel og </w:t>
      </w:r>
      <w:proofErr w:type="spellStart"/>
      <w:r w:rsidRPr="005051E8">
        <w:t>tax</w:t>
      </w:r>
      <w:proofErr w:type="spellEnd"/>
      <w:r w:rsidRPr="005051E8">
        <w:t xml:space="preserve"> </w:t>
      </w:r>
      <w:proofErr w:type="spellStart"/>
      <w:r w:rsidRPr="005051E8">
        <w:t>free</w:t>
      </w:r>
      <w:proofErr w:type="spellEnd"/>
      <w:r w:rsidRPr="005051E8">
        <w:t xml:space="preserve"> er den samme i dag.</w:t>
      </w:r>
    </w:p>
    <w:p w14:paraId="3E2C0E20" w14:textId="77777777" w:rsidR="00000000" w:rsidRPr="005051E8" w:rsidRDefault="00F60891" w:rsidP="00592228">
      <w:r w:rsidRPr="005051E8">
        <w:t xml:space="preserve">I Prop. 1 LS (2021–2022) </w:t>
      </w:r>
      <w:r w:rsidRPr="005051E8">
        <w:rPr>
          <w:rStyle w:val="kursiv"/>
        </w:rPr>
        <w:t>Skatter, avgifter og toll 2022</w:t>
      </w:r>
      <w:r w:rsidRPr="005051E8">
        <w:t xml:space="preserve"> holder Solberg-regjeringen fast ved sin konklusjon fra P</w:t>
      </w:r>
      <w:r w:rsidRPr="005051E8">
        <w:t xml:space="preserve">rop. 1 LS (2020–2021) </w:t>
      </w:r>
      <w:r w:rsidRPr="005051E8">
        <w:rPr>
          <w:rStyle w:val="kursiv"/>
        </w:rPr>
        <w:t>Skatter, avgifter og toll 2021</w:t>
      </w:r>
      <w:r w:rsidRPr="005051E8">
        <w:t xml:space="preserve"> om å ikke reversere endringen av den avgiftsfrie kvoten for reisende fra 2014. Samtidig vises det til at det foreløpig ikke er gjennomført en evaluering av hvordan endringen har påvirket Vinmonopolets st</w:t>
      </w:r>
      <w:r w:rsidRPr="005051E8">
        <w:t>illing.</w:t>
      </w:r>
    </w:p>
    <w:p w14:paraId="3B26A5F6" w14:textId="77777777" w:rsidR="00000000" w:rsidRPr="005051E8" w:rsidRDefault="00F60891" w:rsidP="00592228">
      <w:proofErr w:type="spellStart"/>
      <w:r w:rsidRPr="005051E8">
        <w:t>Tax</w:t>
      </w:r>
      <w:proofErr w:type="spellEnd"/>
      <w:r w:rsidRPr="005051E8">
        <w:t xml:space="preserve"> </w:t>
      </w:r>
      <w:proofErr w:type="spellStart"/>
      <w:r w:rsidRPr="005051E8">
        <w:t>free</w:t>
      </w:r>
      <w:proofErr w:type="spellEnd"/>
      <w:r w:rsidRPr="005051E8">
        <w:t>-ordningen øker tilgjengeligheten og forbruket av alkohol og tobakk. Ordningen har uheldige klima- og miljøeffekter ved at den stimulerer til økt reisevirksomhet. Ordningen har også uheldige fordelingsvirkninger. Folkehelseinstituttet (FHI)</w:t>
      </w:r>
      <w:r w:rsidRPr="005051E8">
        <w:t xml:space="preserve"> har funnet at de gruppene som kjøper mest alkohol på </w:t>
      </w:r>
      <w:proofErr w:type="spellStart"/>
      <w:r w:rsidRPr="005051E8">
        <w:t>tax</w:t>
      </w:r>
      <w:proofErr w:type="spellEnd"/>
      <w:r w:rsidRPr="005051E8">
        <w:t xml:space="preserve"> </w:t>
      </w:r>
      <w:proofErr w:type="spellStart"/>
      <w:r w:rsidRPr="005051E8">
        <w:t>free</w:t>
      </w:r>
      <w:proofErr w:type="spellEnd"/>
      <w:r w:rsidRPr="005051E8">
        <w:t>-utsalg på lufthavn, er de som reiser mest: middelaldrende menn med høy utdanning og høy inntekt, bosatt i Oslo og Akershus.</w:t>
      </w:r>
      <w:r w:rsidRPr="005051E8">
        <w:rPr>
          <w:rStyle w:val="Fotnotereferanse"/>
        </w:rPr>
        <w:footnoteReference w:id="1"/>
      </w:r>
      <w:r w:rsidRPr="005051E8">
        <w:t xml:space="preserve"> Det avgiftsfrie salget av alkohol og tobakk gir også et betydelig provenytap for staten.</w:t>
      </w:r>
    </w:p>
    <w:p w14:paraId="54B99B05" w14:textId="77777777" w:rsidR="00000000" w:rsidRPr="005051E8" w:rsidRDefault="00F60891" w:rsidP="00592228">
      <w:r w:rsidRPr="005051E8">
        <w:t>Regjeringen foreslå</w:t>
      </w:r>
      <w:r w:rsidRPr="005051E8">
        <w:t xml:space="preserve">r å reversere endringen av den avgiftsfrie kvoten for reisende, både for </w:t>
      </w:r>
      <w:proofErr w:type="spellStart"/>
      <w:r w:rsidRPr="005051E8">
        <w:t>tax</w:t>
      </w:r>
      <w:proofErr w:type="spellEnd"/>
      <w:r w:rsidRPr="005051E8">
        <w:t xml:space="preserve"> </w:t>
      </w:r>
      <w:proofErr w:type="spellStart"/>
      <w:r w:rsidRPr="005051E8">
        <w:t>free</w:t>
      </w:r>
      <w:proofErr w:type="spellEnd"/>
      <w:r w:rsidRPr="005051E8">
        <w:t xml:space="preserve"> og for avgiftsfri innførsel etter handel i utlandet. Det innebærer at den avgiftsfrie kvoten endres tilbake til slik den var før 1. juli 2014, slik at reisende ikke lenger ka</w:t>
      </w:r>
      <w:r w:rsidRPr="005051E8">
        <w:t>n bytte ut kvoten for tobakksvarer med 1,5 liter vin eller øl. Endringen vil bli fastsatt i tollforskriften fra 1. januar 2022. Forslaget anslås på usikkert grunnlag å gi et merproveny på om lag 115 mill. kroner påløpt og 110 mill. kroner bokført i 2022, s</w:t>
      </w:r>
      <w:r w:rsidRPr="005051E8">
        <w:t>ammenlignet med Prop. 1 LS (2021–2022).</w:t>
      </w:r>
    </w:p>
    <w:p w14:paraId="6F7CE1AF" w14:textId="77777777" w:rsidR="00000000" w:rsidRPr="005051E8" w:rsidRDefault="00F60891" w:rsidP="00592228">
      <w:r w:rsidRPr="005051E8">
        <w:t>Anmodningsvedtaket anses med dette som fulgt opp.</w:t>
      </w:r>
    </w:p>
    <w:p w14:paraId="24EAF2BB" w14:textId="77777777" w:rsidR="00000000" w:rsidRPr="005051E8" w:rsidRDefault="00F60891" w:rsidP="00592228">
      <w:pPr>
        <w:pStyle w:val="a-tilraar-dep"/>
      </w:pPr>
      <w:r w:rsidRPr="005051E8">
        <w:lastRenderedPageBreak/>
        <w:t>Finansdepartementet</w:t>
      </w:r>
    </w:p>
    <w:p w14:paraId="646EC905" w14:textId="77777777" w:rsidR="00000000" w:rsidRPr="005051E8" w:rsidRDefault="00F60891" w:rsidP="00592228">
      <w:pPr>
        <w:pStyle w:val="a-tilraar-tit"/>
      </w:pPr>
      <w:r w:rsidRPr="005051E8">
        <w:t>tilrår:</w:t>
      </w:r>
    </w:p>
    <w:p w14:paraId="0922C3E6" w14:textId="77777777" w:rsidR="00000000" w:rsidRPr="005051E8" w:rsidRDefault="00F60891" w:rsidP="00592228">
      <w:r w:rsidRPr="005051E8">
        <w:t>At Deres Majestet godkjenner og skriver under et fremlagt forslag til proposisjon til Stortinget om</w:t>
      </w:r>
    </w:p>
    <w:p w14:paraId="15C2046E" w14:textId="77777777" w:rsidR="00000000" w:rsidRPr="005051E8" w:rsidRDefault="00F60891" w:rsidP="00592228">
      <w:pPr>
        <w:pStyle w:val="Liste"/>
      </w:pPr>
      <w:r w:rsidRPr="005051E8">
        <w:t>lov om endringer i folketrygdloven</w:t>
      </w:r>
    </w:p>
    <w:p w14:paraId="4F30BA70" w14:textId="77777777" w:rsidR="00000000" w:rsidRPr="005051E8" w:rsidRDefault="00F60891" w:rsidP="00592228">
      <w:pPr>
        <w:pStyle w:val="Liste"/>
      </w:pPr>
      <w:r w:rsidRPr="005051E8">
        <w:t>lov om endringer i skatteloven</w:t>
      </w:r>
    </w:p>
    <w:p w14:paraId="1B6D49A9" w14:textId="77777777" w:rsidR="00000000" w:rsidRPr="005051E8" w:rsidRDefault="00F60891" w:rsidP="00592228">
      <w:pPr>
        <w:pStyle w:val="Liste"/>
      </w:pPr>
      <w:r w:rsidRPr="005051E8">
        <w:t>lov om endring i bidragsinnkrevingsloven</w:t>
      </w:r>
    </w:p>
    <w:p w14:paraId="4AAF8C3F" w14:textId="77777777" w:rsidR="00000000" w:rsidRPr="005051E8" w:rsidRDefault="00F60891" w:rsidP="00592228">
      <w:pPr>
        <w:pStyle w:val="Liste"/>
      </w:pPr>
      <w:r w:rsidRPr="005051E8">
        <w:t>lov om endringer i skattebetalingsloven</w:t>
      </w:r>
    </w:p>
    <w:p w14:paraId="4BA41B09" w14:textId="77777777" w:rsidR="00000000" w:rsidRPr="005051E8" w:rsidRDefault="00F60891" w:rsidP="00592228">
      <w:pPr>
        <w:pStyle w:val="Liste"/>
      </w:pPr>
      <w:r w:rsidRPr="005051E8">
        <w:t>lov om endringer i tolloven</w:t>
      </w:r>
    </w:p>
    <w:p w14:paraId="71AE136A" w14:textId="77777777" w:rsidR="00000000" w:rsidRPr="005051E8" w:rsidRDefault="00F60891" w:rsidP="00592228">
      <w:pPr>
        <w:pStyle w:val="Liste"/>
      </w:pPr>
      <w:r w:rsidRPr="005051E8">
        <w:t>lov om endring i a-opplysningsloven</w:t>
      </w:r>
    </w:p>
    <w:p w14:paraId="3E2BBFF8" w14:textId="77777777" w:rsidR="00000000" w:rsidRPr="005051E8" w:rsidRDefault="00F60891" w:rsidP="00592228">
      <w:pPr>
        <w:pStyle w:val="Liste"/>
      </w:pPr>
      <w:r w:rsidRPr="005051E8">
        <w:t>lov om endringer i SI-loven</w:t>
      </w:r>
    </w:p>
    <w:p w14:paraId="2F706DAD" w14:textId="77777777" w:rsidR="00000000" w:rsidRPr="005051E8" w:rsidRDefault="00F60891" w:rsidP="00592228">
      <w:pPr>
        <w:pStyle w:val="Liste"/>
      </w:pPr>
      <w:r w:rsidRPr="005051E8">
        <w:t>lov om endringer i skat</w:t>
      </w:r>
      <w:r w:rsidRPr="005051E8">
        <w:t>teforvaltningsloven</w:t>
      </w:r>
    </w:p>
    <w:p w14:paraId="072C64DC" w14:textId="77777777" w:rsidR="00000000" w:rsidRPr="005051E8" w:rsidRDefault="00F60891" w:rsidP="00592228">
      <w:pPr>
        <w:pStyle w:val="Liste"/>
      </w:pPr>
      <w:r w:rsidRPr="005051E8">
        <w:t>lov om endringer i folkeregisterloven</w:t>
      </w:r>
    </w:p>
    <w:p w14:paraId="4D260BAF" w14:textId="77777777" w:rsidR="00000000" w:rsidRPr="005051E8" w:rsidRDefault="00F60891" w:rsidP="00592228">
      <w:pPr>
        <w:pStyle w:val="Liste"/>
      </w:pPr>
      <w:r w:rsidRPr="005051E8">
        <w:t>lov om endring i lov 21. desember 2020 nr. 168 om endringer i merverdiavgiftsloven</w:t>
      </w:r>
    </w:p>
    <w:p w14:paraId="479B2884" w14:textId="77777777" w:rsidR="00000000" w:rsidRPr="005051E8" w:rsidRDefault="00F60891" w:rsidP="00592228">
      <w:r w:rsidRPr="005051E8">
        <w:t>og</w:t>
      </w:r>
    </w:p>
    <w:p w14:paraId="266E3808" w14:textId="77777777" w:rsidR="00000000" w:rsidRPr="005051E8" w:rsidRDefault="00F60891" w:rsidP="00592228">
      <w:pPr>
        <w:pStyle w:val="Liste"/>
      </w:pPr>
      <w:r w:rsidRPr="005051E8">
        <w:t>vedtak om endring i stortingsvedtak 15. desember 2020 nr. 2878 om skatt av inntekt og formue mv. for inntektsåret 2021 (Stortingets skattevedtak)</w:t>
      </w:r>
    </w:p>
    <w:p w14:paraId="6D6849D8" w14:textId="77777777" w:rsidR="00000000" w:rsidRPr="005051E8" w:rsidRDefault="00F60891" w:rsidP="00592228">
      <w:pPr>
        <w:pStyle w:val="Liste"/>
      </w:pPr>
      <w:r w:rsidRPr="005051E8">
        <w:t>stortingsvedtak om skatt av inntekt og formue mv. for inntektsåret 2022 (Stortingets skattevedtak)</w:t>
      </w:r>
    </w:p>
    <w:p w14:paraId="54E5D37C" w14:textId="77777777" w:rsidR="00000000" w:rsidRPr="005051E8" w:rsidRDefault="00F60891" w:rsidP="00592228">
      <w:pPr>
        <w:pStyle w:val="Liste"/>
      </w:pPr>
      <w:r w:rsidRPr="005051E8">
        <w:t>sto</w:t>
      </w:r>
      <w:r w:rsidRPr="005051E8">
        <w:t>rtingsvedtak om fastsetting av avgifter mv. til folketrygden for 2022</w:t>
      </w:r>
    </w:p>
    <w:p w14:paraId="0FEF2B2B" w14:textId="77777777" w:rsidR="00000000" w:rsidRPr="005051E8" w:rsidRDefault="00F60891" w:rsidP="00592228">
      <w:pPr>
        <w:pStyle w:val="Liste"/>
      </w:pPr>
      <w:r w:rsidRPr="005051E8">
        <w:t>stortingsvedtak om fastsetting av finansskatt på lønn for 2022</w:t>
      </w:r>
    </w:p>
    <w:p w14:paraId="6557D268" w14:textId="77777777" w:rsidR="00000000" w:rsidRPr="005051E8" w:rsidRDefault="00F60891" w:rsidP="00592228">
      <w:pPr>
        <w:pStyle w:val="Liste"/>
      </w:pPr>
      <w:r w:rsidRPr="005051E8">
        <w:t>stortingsvedtak om CO</w:t>
      </w:r>
      <w:r w:rsidRPr="005051E8">
        <w:rPr>
          <w:rStyle w:val="skrift-senket"/>
        </w:rPr>
        <w:t>2</w:t>
      </w:r>
      <w:r w:rsidRPr="005051E8">
        <w:t>-avgift i petroleumsvirksomheten på kontinentalsokkelen for 2022</w:t>
      </w:r>
    </w:p>
    <w:p w14:paraId="752FCC0D" w14:textId="77777777" w:rsidR="00000000" w:rsidRPr="005051E8" w:rsidRDefault="00F60891" w:rsidP="00592228">
      <w:pPr>
        <w:pStyle w:val="Liste"/>
      </w:pPr>
      <w:r w:rsidRPr="005051E8">
        <w:t>stortingsvedtak om produ</w:t>
      </w:r>
      <w:r w:rsidRPr="005051E8">
        <w:t>ktavgift til folketrygden for fiskeri-, hval- og selfangstnæringene for 2022</w:t>
      </w:r>
    </w:p>
    <w:p w14:paraId="45B3FA9F" w14:textId="77777777" w:rsidR="00000000" w:rsidRPr="005051E8" w:rsidRDefault="00F60891" w:rsidP="00592228">
      <w:pPr>
        <w:pStyle w:val="Liste"/>
      </w:pPr>
      <w:r w:rsidRPr="005051E8">
        <w:t>stortingsvedtak om merverdiavgift for 2022</w:t>
      </w:r>
    </w:p>
    <w:p w14:paraId="24A26ED2" w14:textId="77777777" w:rsidR="00000000" w:rsidRPr="005051E8" w:rsidRDefault="00F60891" w:rsidP="00592228">
      <w:pPr>
        <w:pStyle w:val="Liste"/>
      </w:pPr>
      <w:r w:rsidRPr="005051E8">
        <w:t>stortingsvedtak om særavgifter for 2022</w:t>
      </w:r>
    </w:p>
    <w:p w14:paraId="06822597" w14:textId="77777777" w:rsidR="00000000" w:rsidRPr="005051E8" w:rsidRDefault="00F60891" w:rsidP="00592228">
      <w:pPr>
        <w:pStyle w:val="Liste"/>
      </w:pPr>
      <w:r w:rsidRPr="005051E8">
        <w:t>stortingsvedtak om toll for 2022</w:t>
      </w:r>
    </w:p>
    <w:p w14:paraId="0231DC31" w14:textId="77777777" w:rsidR="00000000" w:rsidRPr="005051E8" w:rsidRDefault="00F60891" w:rsidP="00592228">
      <w:pPr>
        <w:pStyle w:val="a-konge-tekst"/>
        <w:rPr>
          <w:rStyle w:val="halvfet0"/>
        </w:rPr>
      </w:pPr>
      <w:r w:rsidRPr="005051E8">
        <w:rPr>
          <w:rStyle w:val="halvfet0"/>
        </w:rPr>
        <w:t>Vi HARALD</w:t>
      </w:r>
      <w:r w:rsidRPr="005051E8">
        <w:t>, Norges Konge,</w:t>
      </w:r>
    </w:p>
    <w:p w14:paraId="4DD8FEC5" w14:textId="77777777" w:rsidR="00000000" w:rsidRPr="005051E8" w:rsidRDefault="00F60891" w:rsidP="00592228">
      <w:pPr>
        <w:pStyle w:val="a-konge-tit"/>
      </w:pPr>
      <w:r w:rsidRPr="005051E8">
        <w:t>stadfester:</w:t>
      </w:r>
    </w:p>
    <w:p w14:paraId="18B2A38A" w14:textId="77777777" w:rsidR="00000000" w:rsidRPr="005051E8" w:rsidRDefault="00F60891" w:rsidP="00592228">
      <w:r w:rsidRPr="005051E8">
        <w:t>Stortinget blir bedt om å gjøre vedtak til</w:t>
      </w:r>
    </w:p>
    <w:p w14:paraId="183892B1" w14:textId="77777777" w:rsidR="00000000" w:rsidRPr="005051E8" w:rsidRDefault="00F60891" w:rsidP="00592228">
      <w:pPr>
        <w:pStyle w:val="Liste"/>
      </w:pPr>
      <w:r w:rsidRPr="005051E8">
        <w:t>lov om endringer i folketrygdloven</w:t>
      </w:r>
    </w:p>
    <w:p w14:paraId="4D60548F" w14:textId="77777777" w:rsidR="00000000" w:rsidRPr="005051E8" w:rsidRDefault="00F60891" w:rsidP="00592228">
      <w:pPr>
        <w:pStyle w:val="Liste"/>
      </w:pPr>
      <w:r w:rsidRPr="005051E8">
        <w:t>lov om endringer i skatteloven</w:t>
      </w:r>
    </w:p>
    <w:p w14:paraId="0398DE00" w14:textId="77777777" w:rsidR="00000000" w:rsidRPr="005051E8" w:rsidRDefault="00F60891" w:rsidP="00592228">
      <w:pPr>
        <w:pStyle w:val="Liste"/>
      </w:pPr>
      <w:r w:rsidRPr="005051E8">
        <w:t>lov om endring i bidragsinnkrevingsloven</w:t>
      </w:r>
    </w:p>
    <w:p w14:paraId="1A8956A2" w14:textId="77777777" w:rsidR="00000000" w:rsidRPr="005051E8" w:rsidRDefault="00F60891" w:rsidP="00592228">
      <w:pPr>
        <w:pStyle w:val="Liste"/>
      </w:pPr>
      <w:r w:rsidRPr="005051E8">
        <w:t>lov om endringer i skattebetalingsloven</w:t>
      </w:r>
    </w:p>
    <w:p w14:paraId="21CD33E9" w14:textId="77777777" w:rsidR="00000000" w:rsidRPr="005051E8" w:rsidRDefault="00F60891" w:rsidP="00592228">
      <w:pPr>
        <w:pStyle w:val="Liste"/>
      </w:pPr>
      <w:r w:rsidRPr="005051E8">
        <w:t>lov om endringer i tolloven</w:t>
      </w:r>
    </w:p>
    <w:p w14:paraId="584D27D1" w14:textId="77777777" w:rsidR="00000000" w:rsidRPr="005051E8" w:rsidRDefault="00F60891" w:rsidP="00592228">
      <w:pPr>
        <w:pStyle w:val="Liste"/>
      </w:pPr>
      <w:r w:rsidRPr="005051E8">
        <w:t>lov om endring</w:t>
      </w:r>
      <w:r w:rsidRPr="005051E8">
        <w:t xml:space="preserve"> i a-opplysningsloven</w:t>
      </w:r>
    </w:p>
    <w:p w14:paraId="22FD6348" w14:textId="77777777" w:rsidR="00000000" w:rsidRPr="005051E8" w:rsidRDefault="00F60891" w:rsidP="00592228">
      <w:pPr>
        <w:pStyle w:val="Liste"/>
      </w:pPr>
      <w:r w:rsidRPr="005051E8">
        <w:t>lov om endringer i SI-loven</w:t>
      </w:r>
    </w:p>
    <w:p w14:paraId="6DD67946" w14:textId="77777777" w:rsidR="00000000" w:rsidRPr="005051E8" w:rsidRDefault="00F60891" w:rsidP="00592228">
      <w:pPr>
        <w:pStyle w:val="Liste"/>
      </w:pPr>
      <w:r w:rsidRPr="005051E8">
        <w:t>lov om endringer i skatteforvaltningsloven</w:t>
      </w:r>
    </w:p>
    <w:p w14:paraId="57F77481" w14:textId="77777777" w:rsidR="00000000" w:rsidRPr="005051E8" w:rsidRDefault="00F60891" w:rsidP="00592228">
      <w:pPr>
        <w:pStyle w:val="Liste"/>
      </w:pPr>
      <w:r w:rsidRPr="005051E8">
        <w:t>lov om endringer i folkeregisterloven</w:t>
      </w:r>
    </w:p>
    <w:p w14:paraId="4B3D5F4A" w14:textId="77777777" w:rsidR="00000000" w:rsidRPr="005051E8" w:rsidRDefault="00F60891" w:rsidP="00592228">
      <w:pPr>
        <w:pStyle w:val="Liste"/>
      </w:pPr>
      <w:r w:rsidRPr="005051E8">
        <w:t>lov om endring i lov 21. desember 2020 nr. 168 om endringer i merverdiavgiftsloven</w:t>
      </w:r>
    </w:p>
    <w:p w14:paraId="0C7D7F57" w14:textId="77777777" w:rsidR="00000000" w:rsidRPr="005051E8" w:rsidRDefault="00F60891" w:rsidP="00592228">
      <w:r w:rsidRPr="005051E8">
        <w:t>og</w:t>
      </w:r>
    </w:p>
    <w:p w14:paraId="458ADDD5" w14:textId="77777777" w:rsidR="00000000" w:rsidRPr="005051E8" w:rsidRDefault="00F60891" w:rsidP="00592228">
      <w:pPr>
        <w:pStyle w:val="Liste"/>
      </w:pPr>
      <w:r w:rsidRPr="005051E8">
        <w:t>vedtak om endring i stortingsvedtak 15. desember 2020 nr. 2878 om skatt av inntekt og formue mv. for inntektsåret 2021 (Stortingets skattevedtak)</w:t>
      </w:r>
    </w:p>
    <w:p w14:paraId="7B6D1B2D" w14:textId="77777777" w:rsidR="00000000" w:rsidRPr="005051E8" w:rsidRDefault="00F60891" w:rsidP="00592228">
      <w:pPr>
        <w:pStyle w:val="Liste"/>
      </w:pPr>
      <w:r w:rsidRPr="005051E8">
        <w:t xml:space="preserve">stortingsvedtak </w:t>
      </w:r>
      <w:r w:rsidRPr="005051E8">
        <w:t>om skatt av inntekt og formue mv. for inntektsåret 2022 (Stortingets skattevedtak)</w:t>
      </w:r>
    </w:p>
    <w:p w14:paraId="23B895A5" w14:textId="77777777" w:rsidR="00000000" w:rsidRPr="005051E8" w:rsidRDefault="00F60891" w:rsidP="00592228">
      <w:pPr>
        <w:pStyle w:val="Liste"/>
      </w:pPr>
      <w:r w:rsidRPr="005051E8">
        <w:t>stortingsvedtak om fastsetting av avgifter mv. til folketrygden for 2022</w:t>
      </w:r>
    </w:p>
    <w:p w14:paraId="7B519E00" w14:textId="77777777" w:rsidR="00000000" w:rsidRPr="005051E8" w:rsidRDefault="00F60891" w:rsidP="00592228">
      <w:pPr>
        <w:pStyle w:val="Liste"/>
      </w:pPr>
      <w:r w:rsidRPr="005051E8">
        <w:t>stortingsvedtak om fastsetting av finansskatt på lønn for 2022</w:t>
      </w:r>
    </w:p>
    <w:p w14:paraId="052755A6" w14:textId="77777777" w:rsidR="00000000" w:rsidRPr="005051E8" w:rsidRDefault="00F60891" w:rsidP="00592228">
      <w:pPr>
        <w:pStyle w:val="Liste"/>
      </w:pPr>
      <w:r w:rsidRPr="005051E8">
        <w:t>stortingsvedtak om CO</w:t>
      </w:r>
      <w:r w:rsidRPr="005051E8">
        <w:rPr>
          <w:rStyle w:val="skrift-senket"/>
        </w:rPr>
        <w:t>2</w:t>
      </w:r>
      <w:r w:rsidRPr="005051E8">
        <w:t>-av</w:t>
      </w:r>
      <w:r w:rsidRPr="005051E8">
        <w:t>gift i petroleumsvirksomheten på kontinentalsokkelen for 2022</w:t>
      </w:r>
    </w:p>
    <w:p w14:paraId="510D674B" w14:textId="77777777" w:rsidR="00000000" w:rsidRPr="005051E8" w:rsidRDefault="00F60891" w:rsidP="00592228">
      <w:pPr>
        <w:pStyle w:val="Liste"/>
      </w:pPr>
      <w:r w:rsidRPr="005051E8">
        <w:t>stortingsvedtak om produktavgift til folketrygden for fiskeri-, hval- og selfangstnæringene for 2022</w:t>
      </w:r>
    </w:p>
    <w:p w14:paraId="0A40859C" w14:textId="77777777" w:rsidR="00000000" w:rsidRPr="005051E8" w:rsidRDefault="00F60891" w:rsidP="00592228">
      <w:pPr>
        <w:pStyle w:val="Liste"/>
      </w:pPr>
      <w:r w:rsidRPr="005051E8">
        <w:t>stortingsvedtak om merverdiavgift for 2022</w:t>
      </w:r>
    </w:p>
    <w:p w14:paraId="68527195" w14:textId="77777777" w:rsidR="00000000" w:rsidRPr="005051E8" w:rsidRDefault="00F60891" w:rsidP="00592228">
      <w:pPr>
        <w:pStyle w:val="Liste"/>
      </w:pPr>
      <w:r w:rsidRPr="005051E8">
        <w:t>stortingsvedtak om særavgifter for 202</w:t>
      </w:r>
      <w:r w:rsidRPr="005051E8">
        <w:t>2</w:t>
      </w:r>
    </w:p>
    <w:p w14:paraId="3DDC5F02" w14:textId="77777777" w:rsidR="00000000" w:rsidRPr="005051E8" w:rsidRDefault="00F60891" w:rsidP="00592228">
      <w:pPr>
        <w:pStyle w:val="Liste"/>
      </w:pPr>
      <w:r w:rsidRPr="005051E8">
        <w:t>stortingsvedtak om toll for 2022</w:t>
      </w:r>
    </w:p>
    <w:p w14:paraId="4A35AF8F" w14:textId="77777777" w:rsidR="00000000" w:rsidRPr="005051E8" w:rsidRDefault="00F60891" w:rsidP="00592228">
      <w:r w:rsidRPr="005051E8">
        <w:t>i samsvar med et vedlagt forslag.</w:t>
      </w:r>
    </w:p>
    <w:p w14:paraId="089CE701" w14:textId="77777777" w:rsidR="00000000" w:rsidRPr="005051E8" w:rsidRDefault="00F60891" w:rsidP="00592228">
      <w:pPr>
        <w:pStyle w:val="a-vedtak-tit"/>
      </w:pPr>
      <w:r w:rsidRPr="005051E8">
        <w:lastRenderedPageBreak/>
        <w:t>A – Forslag til lovvedtak</w:t>
      </w:r>
    </w:p>
    <w:p w14:paraId="4C0EE3A7" w14:textId="77777777" w:rsidR="00000000" w:rsidRPr="005051E8" w:rsidRDefault="00F60891" w:rsidP="00592228">
      <w:pPr>
        <w:pStyle w:val="a-vedtak-tit"/>
      </w:pPr>
      <w:r w:rsidRPr="005051E8">
        <w:t>Forslag</w:t>
      </w:r>
    </w:p>
    <w:p w14:paraId="72406298" w14:textId="77777777" w:rsidR="00000000" w:rsidRPr="005051E8" w:rsidRDefault="00F60891" w:rsidP="00592228">
      <w:pPr>
        <w:pStyle w:val="a-vedtak-tit"/>
      </w:pPr>
      <w:r w:rsidRPr="005051E8">
        <w:t>til lov om endringer i folketrygdloven</w:t>
      </w:r>
    </w:p>
    <w:p w14:paraId="2B1354C3" w14:textId="77777777" w:rsidR="00000000" w:rsidRPr="005051E8" w:rsidRDefault="00F60891" w:rsidP="00592228">
      <w:pPr>
        <w:pStyle w:val="a-vedtak-del"/>
      </w:pPr>
      <w:r w:rsidRPr="005051E8">
        <w:t>I</w:t>
      </w:r>
    </w:p>
    <w:p w14:paraId="1FA773EA" w14:textId="77777777" w:rsidR="00000000" w:rsidRPr="005051E8" w:rsidRDefault="00F60891" w:rsidP="00592228">
      <w:pPr>
        <w:pStyle w:val="l-tit-endr-lov"/>
      </w:pPr>
      <w:r w:rsidRPr="005051E8">
        <w:t>I lov 28. februar 1997 nr. 19 om folketrygd gjøres følgende endringer:</w:t>
      </w:r>
    </w:p>
    <w:p w14:paraId="76169EE3" w14:textId="77777777" w:rsidR="00000000" w:rsidRPr="005051E8" w:rsidRDefault="00F60891" w:rsidP="00592228">
      <w:pPr>
        <w:pStyle w:val="l-tit-endr-ledd"/>
      </w:pPr>
      <w:r w:rsidRPr="005051E8">
        <w:t>§ </w:t>
      </w:r>
      <w:r w:rsidRPr="005051E8">
        <w:t>23-4 a annet og tredje punktum skal lyde:</w:t>
      </w:r>
    </w:p>
    <w:p w14:paraId="5CDA6439" w14:textId="77777777" w:rsidR="00000000" w:rsidRPr="005051E8" w:rsidRDefault="00F60891" w:rsidP="00592228">
      <w:pPr>
        <w:pStyle w:val="l-punktum"/>
      </w:pPr>
      <w:r w:rsidRPr="005051E8">
        <w:t xml:space="preserve">Tilsvarende gjelder for ytelser til personer som har rett til helsetjenester i et annet EØS-land </w:t>
      </w:r>
      <w:r w:rsidRPr="005051E8">
        <w:rPr>
          <w:rStyle w:val="kursiv"/>
        </w:rPr>
        <w:t>eller Storbritannia,</w:t>
      </w:r>
      <w:r w:rsidRPr="005051E8">
        <w:t xml:space="preserve"> når Norge er kompetent stat etter EØS-avtalens trygderegler. </w:t>
      </w:r>
      <w:r w:rsidRPr="005051E8">
        <w:rPr>
          <w:rStyle w:val="l-endring"/>
        </w:rPr>
        <w:t>Det skal også svares avgifter for y</w:t>
      </w:r>
      <w:r w:rsidRPr="005051E8">
        <w:rPr>
          <w:rStyle w:val="l-endring"/>
        </w:rPr>
        <w:t xml:space="preserve">telser til personer som i henhold til </w:t>
      </w:r>
      <w:proofErr w:type="spellStart"/>
      <w:r w:rsidRPr="005051E8">
        <w:rPr>
          <w:rStyle w:val="l-endring"/>
        </w:rPr>
        <w:t>brexit</w:t>
      </w:r>
      <w:proofErr w:type="spellEnd"/>
      <w:r w:rsidRPr="005051E8">
        <w:rPr>
          <w:rStyle w:val="l-endring"/>
        </w:rPr>
        <w:t>-loven § 2 første ledd bokstav c, enten er omfattet av norsk trygdelovgivning, eller har rett til helsetjenester når Norge er kompetent stat.</w:t>
      </w:r>
    </w:p>
    <w:p w14:paraId="4143BEFD" w14:textId="77777777" w:rsidR="00000000" w:rsidRPr="005051E8" w:rsidRDefault="00F60891" w:rsidP="00592228">
      <w:pPr>
        <w:pStyle w:val="l-tit-endr-punktum"/>
      </w:pPr>
      <w:r w:rsidRPr="005051E8">
        <w:t>§ 23-4 a nåværende tredje punktum blir nytt fjerde punktum.</w:t>
      </w:r>
    </w:p>
    <w:p w14:paraId="5F02D968" w14:textId="77777777" w:rsidR="00000000" w:rsidRPr="005051E8" w:rsidRDefault="00F60891" w:rsidP="00592228">
      <w:pPr>
        <w:pStyle w:val="a-vedtak-del"/>
      </w:pPr>
      <w:r w:rsidRPr="005051E8">
        <w:t>II</w:t>
      </w:r>
    </w:p>
    <w:p w14:paraId="0B5B6165" w14:textId="77777777" w:rsidR="00000000" w:rsidRPr="005051E8" w:rsidRDefault="00F60891" w:rsidP="00592228">
      <w:pPr>
        <w:pStyle w:val="l-tit-endr-lov"/>
      </w:pPr>
      <w:r w:rsidRPr="005051E8">
        <w:t>I lov 2</w:t>
      </w:r>
      <w:r w:rsidRPr="005051E8">
        <w:t>8. februar 1997 nr. 19 om folketrygd gjøres følgende endringer:</w:t>
      </w:r>
    </w:p>
    <w:p w14:paraId="4BB427C6" w14:textId="77777777" w:rsidR="00000000" w:rsidRPr="005051E8" w:rsidRDefault="00F60891" w:rsidP="00592228">
      <w:pPr>
        <w:pStyle w:val="l-tit-endr-paragraf"/>
      </w:pPr>
      <w:r w:rsidRPr="005051E8">
        <w:t>§ 23-2 femte ledd annet punktum skal lyde:</w:t>
      </w:r>
    </w:p>
    <w:p w14:paraId="5966A6BA" w14:textId="77777777" w:rsidR="00000000" w:rsidRPr="005051E8" w:rsidRDefault="00F60891" w:rsidP="00592228">
      <w:pPr>
        <w:pStyle w:val="l-ledd"/>
      </w:pPr>
      <w:r w:rsidRPr="005051E8">
        <w:t xml:space="preserve">Det skal heller ikke betales arbeidsgiveravgift av introduksjonsstønad etter </w:t>
      </w:r>
      <w:r w:rsidRPr="005051E8">
        <w:rPr>
          <w:rStyle w:val="l-endring"/>
        </w:rPr>
        <w:t>integreringsloven kapittel 5</w:t>
      </w:r>
      <w:r w:rsidRPr="005051E8">
        <w:t xml:space="preserve"> eller kvalifiseringsstønad etter lov 18. de</w:t>
      </w:r>
      <w:r w:rsidRPr="005051E8">
        <w:t>sember 2009 nr. 131 om sosiale tjenester i arbeids- og velferdsforvaltningen.</w:t>
      </w:r>
    </w:p>
    <w:p w14:paraId="52171891" w14:textId="77777777" w:rsidR="00000000" w:rsidRPr="005051E8" w:rsidRDefault="00F60891" w:rsidP="00592228">
      <w:pPr>
        <w:pStyle w:val="l-tit-endr-ledd"/>
      </w:pPr>
      <w:r w:rsidRPr="005051E8">
        <w:t>§ 23-3 annet ledd nr. 1 bokstav d skal lyde:</w:t>
      </w:r>
    </w:p>
    <w:p w14:paraId="5B165B33" w14:textId="77777777" w:rsidR="00000000" w:rsidRPr="005051E8" w:rsidRDefault="00F60891" w:rsidP="00592228">
      <w:pPr>
        <w:pStyle w:val="friliste"/>
      </w:pPr>
      <w:r w:rsidRPr="005051E8">
        <w:t>d)</w:t>
      </w:r>
      <w:r w:rsidRPr="005051E8">
        <w:tab/>
        <w:t xml:space="preserve">introduksjonsstønad beregnet etter </w:t>
      </w:r>
      <w:r w:rsidRPr="005051E8">
        <w:rPr>
          <w:rStyle w:val="l-endring"/>
        </w:rPr>
        <w:t>integreringsloven kapittel 5</w:t>
      </w:r>
      <w:r w:rsidRPr="005051E8">
        <w:t>.</w:t>
      </w:r>
    </w:p>
    <w:p w14:paraId="03B59C48" w14:textId="77777777" w:rsidR="00000000" w:rsidRPr="005051E8" w:rsidRDefault="00F60891" w:rsidP="00592228">
      <w:pPr>
        <w:pStyle w:val="a-vedtak-del"/>
      </w:pPr>
      <w:r w:rsidRPr="005051E8">
        <w:t>III</w:t>
      </w:r>
    </w:p>
    <w:p w14:paraId="69392715" w14:textId="77777777" w:rsidR="00000000" w:rsidRPr="005051E8" w:rsidRDefault="00F60891" w:rsidP="00592228">
      <w:r w:rsidRPr="005051E8">
        <w:t>Endringene under I trer i kraft straks med virkning fra og me</w:t>
      </w:r>
      <w:r w:rsidRPr="005051E8">
        <w:t>d inntektsåret 2021.</w:t>
      </w:r>
    </w:p>
    <w:p w14:paraId="509D41EB" w14:textId="77777777" w:rsidR="00000000" w:rsidRPr="005051E8" w:rsidRDefault="00F60891" w:rsidP="00592228">
      <w:r w:rsidRPr="005051E8">
        <w:t>Endringene under II trer i kraft straks.</w:t>
      </w:r>
    </w:p>
    <w:p w14:paraId="0534F4E0" w14:textId="77777777" w:rsidR="00000000" w:rsidRPr="005051E8" w:rsidRDefault="00F60891" w:rsidP="00592228">
      <w:pPr>
        <w:pStyle w:val="a-vedtak-tit"/>
      </w:pPr>
      <w:r w:rsidRPr="005051E8">
        <w:t>Forslag</w:t>
      </w:r>
    </w:p>
    <w:p w14:paraId="5BA2DF69" w14:textId="77777777" w:rsidR="00000000" w:rsidRPr="005051E8" w:rsidRDefault="00F60891" w:rsidP="00592228">
      <w:pPr>
        <w:pStyle w:val="a-vedtak-tit"/>
      </w:pPr>
      <w:r w:rsidRPr="005051E8">
        <w:t>til lov om endringer i skatteloven</w:t>
      </w:r>
    </w:p>
    <w:p w14:paraId="1261952A" w14:textId="77777777" w:rsidR="00000000" w:rsidRPr="005051E8" w:rsidRDefault="00F60891" w:rsidP="00592228">
      <w:pPr>
        <w:pStyle w:val="a-vedtak-del"/>
      </w:pPr>
      <w:r w:rsidRPr="005051E8">
        <w:t>I</w:t>
      </w:r>
    </w:p>
    <w:p w14:paraId="44A433D0" w14:textId="77777777" w:rsidR="00000000" w:rsidRPr="005051E8" w:rsidRDefault="00F60891" w:rsidP="00592228">
      <w:pPr>
        <w:pStyle w:val="l-tit-endr-lov"/>
      </w:pPr>
      <w:r w:rsidRPr="005051E8">
        <w:t>I lov 26. mars 1999 nr. 14 om skatt av formue og inntekt gjøres følgende endringer:</w:t>
      </w:r>
    </w:p>
    <w:p w14:paraId="6A649E4F" w14:textId="77777777" w:rsidR="00000000" w:rsidRPr="005051E8" w:rsidRDefault="00F60891" w:rsidP="00592228">
      <w:pPr>
        <w:pStyle w:val="l-tit-endr-ledd"/>
      </w:pPr>
      <w:r w:rsidRPr="005051E8">
        <w:t>§ </w:t>
      </w:r>
      <w:r w:rsidRPr="005051E8">
        <w:t>4-10 annet ledd nytt tredje punktum skal lyde:</w:t>
      </w:r>
    </w:p>
    <w:p w14:paraId="311A1E2F" w14:textId="77777777" w:rsidR="00000000" w:rsidRPr="005051E8" w:rsidRDefault="00F60891" w:rsidP="00592228">
      <w:pPr>
        <w:pStyle w:val="l-punktum"/>
      </w:pPr>
      <w:r w:rsidRPr="005051E8">
        <w:rPr>
          <w:rStyle w:val="l-endring"/>
        </w:rPr>
        <w:t>Prosentandelen skal likevel være 50 for den delen av den beregnede eller dokumenterte omsetningsverdien som overstiger 10 000 000 kroner.</w:t>
      </w:r>
    </w:p>
    <w:p w14:paraId="5204B09D" w14:textId="77777777" w:rsidR="00000000" w:rsidRPr="005051E8" w:rsidRDefault="00F60891" w:rsidP="00592228">
      <w:pPr>
        <w:pStyle w:val="l-tit-endr-ledd"/>
      </w:pPr>
      <w:r w:rsidRPr="005051E8">
        <w:t>§ 4-10 tredje ledd skal lyde:</w:t>
      </w:r>
    </w:p>
    <w:p w14:paraId="18F85213" w14:textId="77777777" w:rsidR="00000000" w:rsidRPr="005051E8" w:rsidRDefault="00F60891" w:rsidP="00592228">
      <w:pPr>
        <w:pStyle w:val="l-ledd"/>
      </w:pPr>
      <w:r w:rsidRPr="005051E8">
        <w:t xml:space="preserve">(3) Verdien av sekundærbolig settes til </w:t>
      </w:r>
      <w:r w:rsidRPr="005051E8">
        <w:rPr>
          <w:rStyle w:val="l-endring"/>
        </w:rPr>
        <w:t>9</w:t>
      </w:r>
      <w:r w:rsidRPr="005051E8">
        <w:rPr>
          <w:rStyle w:val="l-endring"/>
        </w:rPr>
        <w:t>5</w:t>
      </w:r>
      <w:r w:rsidRPr="005051E8">
        <w:t xml:space="preserve"> prosent av en beregnet omsetningsverdi. Hvis skattyter krever det, skal verdien settes ned til </w:t>
      </w:r>
      <w:r w:rsidRPr="005051E8">
        <w:rPr>
          <w:rStyle w:val="l-endring"/>
        </w:rPr>
        <w:t>95</w:t>
      </w:r>
      <w:r w:rsidRPr="005051E8">
        <w:t xml:space="preserve"> prosent av eiendommens dokumenterte omsetningsverdi.</w:t>
      </w:r>
    </w:p>
    <w:p w14:paraId="097170FB" w14:textId="77777777" w:rsidR="00000000" w:rsidRPr="005051E8" w:rsidRDefault="00F60891" w:rsidP="00592228">
      <w:pPr>
        <w:pStyle w:val="l-tit-endr-ledd"/>
      </w:pPr>
      <w:r w:rsidRPr="005051E8">
        <w:t>§ 4-10 syvende ledd skal lyde:</w:t>
      </w:r>
    </w:p>
    <w:p w14:paraId="60080AFF" w14:textId="77777777" w:rsidR="00000000" w:rsidRPr="005051E8" w:rsidRDefault="00F60891" w:rsidP="00592228">
      <w:pPr>
        <w:pStyle w:val="l-ledd"/>
      </w:pPr>
      <w:r w:rsidRPr="005051E8">
        <w:t xml:space="preserve">(7) Verdien av næringseiendom settes til </w:t>
      </w:r>
      <w:r w:rsidRPr="005051E8">
        <w:rPr>
          <w:rStyle w:val="l-endring"/>
        </w:rPr>
        <w:t>65</w:t>
      </w:r>
      <w:r w:rsidRPr="005051E8">
        <w:t xml:space="preserve"> prosent av eiendommens bereg</w:t>
      </w:r>
      <w:r w:rsidRPr="005051E8">
        <w:t xml:space="preserve">nede utleieverdi. Verdsetting etter første punktum kan foretas ved bruk av differensierte kvadratmetersatser. Hvis skattyter krever det, skal verdien settes ned til </w:t>
      </w:r>
      <w:r w:rsidRPr="005051E8">
        <w:rPr>
          <w:rStyle w:val="l-endring"/>
        </w:rPr>
        <w:t>65</w:t>
      </w:r>
      <w:r w:rsidRPr="005051E8">
        <w:t xml:space="preserve"> prosent av eiendommens dokumenterte omsetningsverdi.</w:t>
      </w:r>
    </w:p>
    <w:p w14:paraId="2F9AD339" w14:textId="77777777" w:rsidR="00000000" w:rsidRPr="005051E8" w:rsidRDefault="00F60891" w:rsidP="00592228">
      <w:pPr>
        <w:pStyle w:val="l-tit-endr-ledd"/>
      </w:pPr>
      <w:r w:rsidRPr="005051E8">
        <w:t>§ 4-12 første til tredje og femte t</w:t>
      </w:r>
      <w:r w:rsidRPr="005051E8">
        <w:t>il sjette ledd skal lyde:</w:t>
      </w:r>
    </w:p>
    <w:p w14:paraId="61A5EB7A" w14:textId="77777777" w:rsidR="00000000" w:rsidRPr="005051E8" w:rsidRDefault="00F60891" w:rsidP="00592228">
      <w:pPr>
        <w:pStyle w:val="l-ledd"/>
      </w:pPr>
      <w:r w:rsidRPr="005051E8">
        <w:t xml:space="preserve">(1) Børsnotert aksje verdsettes i alminnelighet til </w:t>
      </w:r>
      <w:r w:rsidRPr="005051E8">
        <w:rPr>
          <w:rStyle w:val="l-endring"/>
        </w:rPr>
        <w:t>65</w:t>
      </w:r>
      <w:r w:rsidRPr="005051E8">
        <w:t xml:space="preserve"> prosent av kursverdien 1. januar i skattefastsettingsåret.</w:t>
      </w:r>
    </w:p>
    <w:p w14:paraId="354782E2" w14:textId="77777777" w:rsidR="00000000" w:rsidRPr="005051E8" w:rsidRDefault="00F60891" w:rsidP="00592228">
      <w:pPr>
        <w:pStyle w:val="l-ledd"/>
      </w:pPr>
      <w:r w:rsidRPr="005051E8">
        <w:t xml:space="preserve">(2) Ikke-børsnotert aksje verdsettes til </w:t>
      </w:r>
      <w:r w:rsidRPr="005051E8">
        <w:rPr>
          <w:rStyle w:val="l-endring"/>
        </w:rPr>
        <w:t>65</w:t>
      </w:r>
      <w:r w:rsidRPr="005051E8">
        <w:t xml:space="preserve"> prosent av aksjens forholdsmessige andel av aksjeselskapets eller allmennaksjeselskapets samlede skattemessige formuesverdi 1. januar året før skattefastsettingsåret fordelt etter pålydende.</w:t>
      </w:r>
    </w:p>
    <w:p w14:paraId="1374F098" w14:textId="77777777" w:rsidR="00000000" w:rsidRPr="005051E8" w:rsidRDefault="00F60891" w:rsidP="00592228">
      <w:pPr>
        <w:pStyle w:val="l-ledd"/>
      </w:pPr>
      <w:r w:rsidRPr="005051E8">
        <w:t xml:space="preserve">(3) Ikke-børsnotert aksje i utenlandsk selskap verdsettes til </w:t>
      </w:r>
      <w:r w:rsidRPr="005051E8">
        <w:rPr>
          <w:rStyle w:val="l-endring"/>
        </w:rPr>
        <w:t>65</w:t>
      </w:r>
      <w:r w:rsidRPr="005051E8">
        <w:t xml:space="preserve"> prosent av aksjens antatte salgsverdi 1. januar i skattefastsettingsåret. Aksjen skal verdsettes etter annet ledd når skattyteren krever dette og kan sannsynliggjøre selskapets skattemessige formuesverdi.</w:t>
      </w:r>
    </w:p>
    <w:p w14:paraId="083EBE8E" w14:textId="77777777" w:rsidR="00000000" w:rsidRPr="005051E8" w:rsidRDefault="00F60891" w:rsidP="00592228">
      <w:pPr>
        <w:pStyle w:val="l-ledd"/>
      </w:pPr>
      <w:r w:rsidRPr="005051E8">
        <w:t>(5) Egenkapitalbevis i sparebank, gjensidig forsik</w:t>
      </w:r>
      <w:r w:rsidRPr="005051E8">
        <w:t xml:space="preserve">ringsselskap, kreditt- og hypotekforening og selveiende finansieringsforetak verdsettes til </w:t>
      </w:r>
      <w:r w:rsidRPr="005051E8">
        <w:rPr>
          <w:rStyle w:val="l-endring"/>
        </w:rPr>
        <w:t>65</w:t>
      </w:r>
      <w:r w:rsidRPr="005051E8">
        <w:t xml:space="preserve"> prosent av kursverdien 1. januar i skattefastsettingsåret. Er kursen ikke notert eller kjent, settes verdien til den antatte salgsverdi.</w:t>
      </w:r>
    </w:p>
    <w:p w14:paraId="6A20FE10" w14:textId="77777777" w:rsidR="00000000" w:rsidRPr="005051E8" w:rsidRDefault="00F60891" w:rsidP="00592228">
      <w:pPr>
        <w:pStyle w:val="l-ledd"/>
      </w:pPr>
      <w:r w:rsidRPr="005051E8">
        <w:t>(6) Andel i verdipapirfo</w:t>
      </w:r>
      <w:r w:rsidRPr="005051E8">
        <w:t xml:space="preserve">nd verdsettes til andelsverdien 1. januar i skattefastsettingsåret. Aksjeandel i verdipapirfond, jf. skatteloven § 10-20, verdsettes til </w:t>
      </w:r>
      <w:r w:rsidRPr="005051E8">
        <w:rPr>
          <w:rStyle w:val="l-endring"/>
        </w:rPr>
        <w:t>65</w:t>
      </w:r>
      <w:r w:rsidRPr="005051E8">
        <w:t xml:space="preserve"> prosent av aksjeandelens verdi.</w:t>
      </w:r>
    </w:p>
    <w:p w14:paraId="0EBF99A9" w14:textId="77777777" w:rsidR="00000000" w:rsidRPr="005051E8" w:rsidRDefault="00F60891" w:rsidP="00592228">
      <w:pPr>
        <w:pStyle w:val="l-tit-endr-ledd"/>
      </w:pPr>
      <w:r w:rsidRPr="005051E8">
        <w:t>§ 4-17 annet ledd skal lyde:</w:t>
      </w:r>
    </w:p>
    <w:p w14:paraId="6776A6CF" w14:textId="77777777" w:rsidR="00000000" w:rsidRPr="005051E8" w:rsidRDefault="00F60891" w:rsidP="00592228">
      <w:pPr>
        <w:pStyle w:val="l-ledd"/>
      </w:pPr>
      <w:r w:rsidRPr="005051E8">
        <w:t>(2) Driftsmidler, unntatt eiendom som nevnt i skattelov</w:t>
      </w:r>
      <w:r w:rsidRPr="005051E8">
        <w:t xml:space="preserve">en § 4-10 tredje og syvende ledd, verdsettes til </w:t>
      </w:r>
      <w:r w:rsidRPr="005051E8">
        <w:rPr>
          <w:rStyle w:val="l-endring"/>
        </w:rPr>
        <w:t>65</w:t>
      </w:r>
      <w:r w:rsidRPr="005051E8">
        <w:t xml:space="preserve"> prosent av skattemessig formuesverdi.</w:t>
      </w:r>
    </w:p>
    <w:p w14:paraId="4DEA38CD" w14:textId="77777777" w:rsidR="00000000" w:rsidRPr="005051E8" w:rsidRDefault="00F60891" w:rsidP="00592228">
      <w:pPr>
        <w:pStyle w:val="l-tit-endr-punktum"/>
      </w:pPr>
      <w:r w:rsidRPr="005051E8">
        <w:t>§ 4-40 tredje punktum skal lyde:</w:t>
      </w:r>
    </w:p>
    <w:p w14:paraId="2D91F600" w14:textId="77777777" w:rsidR="00000000" w:rsidRPr="005051E8" w:rsidRDefault="00F60891" w:rsidP="00592228">
      <w:pPr>
        <w:pStyle w:val="l-punktum"/>
      </w:pPr>
      <w:r w:rsidRPr="005051E8">
        <w:t xml:space="preserve">Verdien av deltakerens selskapsandel settes til </w:t>
      </w:r>
      <w:r w:rsidRPr="005051E8">
        <w:rPr>
          <w:rStyle w:val="l-endring"/>
        </w:rPr>
        <w:t>65</w:t>
      </w:r>
      <w:r w:rsidRPr="005051E8">
        <w:t xml:space="preserve"> prosent av andelen av nettoformuen beregnet etter denne paragraf.</w:t>
      </w:r>
    </w:p>
    <w:p w14:paraId="53973C8F" w14:textId="77777777" w:rsidR="00000000" w:rsidRPr="005051E8" w:rsidRDefault="00F60891" w:rsidP="00592228">
      <w:pPr>
        <w:pStyle w:val="l-tit-endr-paragraf"/>
      </w:pPr>
      <w:r w:rsidRPr="005051E8">
        <w:t>Ny § 4-54 skal l</w:t>
      </w:r>
      <w:r w:rsidRPr="005051E8">
        <w:t>yde:</w:t>
      </w:r>
    </w:p>
    <w:p w14:paraId="6BFB1CA1" w14:textId="77777777" w:rsidR="00000000" w:rsidRPr="005051E8" w:rsidRDefault="00F60891" w:rsidP="00592228">
      <w:pPr>
        <w:pStyle w:val="l-paragraf"/>
        <w:rPr>
          <w:rStyle w:val="regular"/>
        </w:rPr>
      </w:pPr>
      <w:r w:rsidRPr="005051E8">
        <w:rPr>
          <w:rStyle w:val="regular"/>
        </w:rPr>
        <w:t>§</w:t>
      </w:r>
      <w:r w:rsidRPr="005051E8">
        <w:rPr>
          <w:rStyle w:val="regular"/>
          <w:rFonts w:ascii="Cambria" w:hAnsi="Cambria" w:cs="Cambria"/>
        </w:rPr>
        <w:t> </w:t>
      </w:r>
      <w:r w:rsidRPr="005051E8">
        <w:rPr>
          <w:rStyle w:val="regular"/>
        </w:rPr>
        <w:t>4-54</w:t>
      </w:r>
      <w:r w:rsidRPr="005051E8">
        <w:t xml:space="preserve"> Akvakultur- og fiskeritillatelser</w:t>
      </w:r>
    </w:p>
    <w:p w14:paraId="1B862ECC" w14:textId="77777777" w:rsidR="00000000" w:rsidRPr="005051E8" w:rsidRDefault="00F60891" w:rsidP="00592228">
      <w:pPr>
        <w:pStyle w:val="l-ledd"/>
      </w:pPr>
      <w:r w:rsidRPr="005051E8">
        <w:rPr>
          <w:rStyle w:val="l-endring"/>
        </w:rPr>
        <w:t>Akvakulturtillatelser og fiskeritillatelser som er skattepliktig etter §§ 4-1 flg., regnes med til den skattepliktige formuen uten hensyn til når tillatelsen ble ervervet.</w:t>
      </w:r>
    </w:p>
    <w:p w14:paraId="05BE0794" w14:textId="77777777" w:rsidR="00000000" w:rsidRPr="005051E8" w:rsidRDefault="00F60891" w:rsidP="00592228">
      <w:pPr>
        <w:pStyle w:val="l-tit-endr-paragraf"/>
      </w:pPr>
      <w:r w:rsidRPr="005051E8">
        <w:t>§ 5-14 skal lyde:</w:t>
      </w:r>
    </w:p>
    <w:p w14:paraId="66356678" w14:textId="77777777" w:rsidR="00000000" w:rsidRPr="005051E8" w:rsidRDefault="00F60891" w:rsidP="00592228">
      <w:pPr>
        <w:pStyle w:val="l-paragraf"/>
        <w:rPr>
          <w:rStyle w:val="regular"/>
        </w:rPr>
      </w:pPr>
      <w:r w:rsidRPr="005051E8">
        <w:rPr>
          <w:rStyle w:val="regular"/>
        </w:rPr>
        <w:t>§</w:t>
      </w:r>
      <w:r w:rsidRPr="005051E8">
        <w:rPr>
          <w:rStyle w:val="regular"/>
          <w:rFonts w:ascii="Cambria" w:hAnsi="Cambria" w:cs="Cambria"/>
        </w:rPr>
        <w:t> </w:t>
      </w:r>
      <w:r w:rsidRPr="005051E8">
        <w:rPr>
          <w:rStyle w:val="regular"/>
        </w:rPr>
        <w:t>5-14 S</w:t>
      </w:r>
      <w:r w:rsidRPr="005051E8">
        <w:rPr>
          <w:rStyle w:val="regular"/>
          <w:rFonts w:ascii="UniCentury Old Style" w:hAnsi="UniCentury Old Style" w:cs="UniCentury Old Style"/>
        </w:rPr>
        <w:t>æ</w:t>
      </w:r>
      <w:r w:rsidRPr="005051E8">
        <w:rPr>
          <w:rStyle w:val="regular"/>
        </w:rPr>
        <w:t>rlig om</w:t>
      </w:r>
      <w:r w:rsidRPr="005051E8">
        <w:t xml:space="preserve"> ops</w:t>
      </w:r>
      <w:r w:rsidRPr="005051E8">
        <w:t xml:space="preserve">joner og aksjer ervervet ved opsjoner </w:t>
      </w:r>
      <w:r w:rsidRPr="005051E8">
        <w:rPr>
          <w:rStyle w:val="regular"/>
        </w:rPr>
        <w:t>i arbeidsforhold</w:t>
      </w:r>
    </w:p>
    <w:p w14:paraId="29A90228" w14:textId="77777777" w:rsidR="00000000" w:rsidRPr="005051E8" w:rsidRDefault="00F60891" w:rsidP="00592228">
      <w:pPr>
        <w:pStyle w:val="l-ledd"/>
      </w:pPr>
      <w:r w:rsidRPr="005051E8">
        <w:t xml:space="preserve">(1) For fordel ved opsjon </w:t>
      </w:r>
      <w:r w:rsidRPr="005051E8">
        <w:rPr>
          <w:rStyle w:val="kursiv"/>
        </w:rPr>
        <w:t xml:space="preserve">mv. </w:t>
      </w:r>
      <w:r w:rsidRPr="005051E8">
        <w:t>i arbeidsforhold gjelder:</w:t>
      </w:r>
    </w:p>
    <w:p w14:paraId="53C475F9" w14:textId="77777777" w:rsidR="00000000" w:rsidRPr="005051E8" w:rsidRDefault="00F60891" w:rsidP="00592228">
      <w:pPr>
        <w:pStyle w:val="friliste"/>
      </w:pPr>
      <w:r w:rsidRPr="005051E8">
        <w:t>a. Fordel ved innløsning eller salg av rett til erverv av eller salg av aksje eller egenkapitalbevis i arbeidsforhold, regnes som fordel vunnet v</w:t>
      </w:r>
      <w:r w:rsidRPr="005051E8">
        <w:t>ed arbeid etter § 5-10. Som slik rett anses både rett til erverv av eksisterende aksje eller egenkapitalbevis og rett til å tegne aksje eller egenkapitalbevis ved en senere emisjon. Dette gjelder også dersom retten er knyttet til fordring eller verdipapir.</w:t>
      </w:r>
      <w:r w:rsidRPr="005051E8">
        <w:t xml:space="preserve"> Fordelen fastsettes slik:</w:t>
      </w:r>
    </w:p>
    <w:p w14:paraId="32EEA933" w14:textId="77777777" w:rsidR="00000000" w:rsidRPr="005051E8" w:rsidRDefault="00F60891" w:rsidP="00592228">
      <w:pPr>
        <w:pStyle w:val="Nummerertliste2"/>
      </w:pPr>
      <w:r w:rsidRPr="005051E8">
        <w:t>Ved innløsning av rett til erverv av aksje eller egenkapitalbevis settes fordelen til differansen mellom aksjens eller egenkapitalbevisets omsetningsverdi og innløsningsprisen, fratrukket skatt</w:t>
      </w:r>
      <w:r w:rsidRPr="005051E8">
        <w:lastRenderedPageBreak/>
        <w:t>yters kostpris for retten. Ved</w:t>
      </w:r>
      <w:r w:rsidRPr="005051E8">
        <w:t xml:space="preserve"> innløsning av rett til salg av aksje eller egenkapitalbevis settes fordelen til differansen mellom innløsningsprisen og aksjens eller egenkapitalbevisets omsetningsverdi, fratrukket kostprisen.</w:t>
      </w:r>
    </w:p>
    <w:p w14:paraId="08DDD7E8" w14:textId="77777777" w:rsidR="00000000" w:rsidRPr="005051E8" w:rsidRDefault="00F60891" w:rsidP="00592228">
      <w:pPr>
        <w:pStyle w:val="Nummerertliste2"/>
      </w:pPr>
      <w:r w:rsidRPr="005051E8">
        <w:t>Ved salg av retten settes fordelen til differansen mell</w:t>
      </w:r>
      <w:r w:rsidRPr="005051E8">
        <w:t>om salgssum og kostpris. Overføring av slik rett til nærstående regnes ikke som salg etter denne bokstav. Som nærstående regnes i alle tilfelle personer som skattyteren er i slekt eller svogerskap med i opp- eller nedstigende linje, samt første og andre si</w:t>
      </w:r>
      <w:r w:rsidRPr="005051E8">
        <w:t>delinje. Innløsning fra den nærstående til annen ikke nærstående regnes som innløsning eller salg fra skattyteren.</w:t>
      </w:r>
    </w:p>
    <w:p w14:paraId="41B0929B" w14:textId="77777777" w:rsidR="00000000" w:rsidRPr="005051E8" w:rsidRDefault="00F60891" w:rsidP="00592228">
      <w:pPr>
        <w:pStyle w:val="friliste"/>
      </w:pPr>
      <w:r w:rsidRPr="005051E8">
        <w:t xml:space="preserve">b. </w:t>
      </w:r>
      <w:r w:rsidRPr="005051E8">
        <w:tab/>
      </w:r>
      <w:r w:rsidRPr="005051E8">
        <w:t>Departementet gir forskrift om tidfesting av og beregning av det enkelte års skattepliktige inntekt etter bokstav a.</w:t>
      </w:r>
    </w:p>
    <w:p w14:paraId="2DF52E69" w14:textId="77777777" w:rsidR="00000000" w:rsidRPr="005051E8" w:rsidRDefault="00F60891" w:rsidP="00592228">
      <w:pPr>
        <w:pStyle w:val="friliste"/>
      </w:pPr>
      <w:r w:rsidRPr="005051E8">
        <w:t xml:space="preserve">c. </w:t>
      </w:r>
      <w:r w:rsidRPr="005051E8">
        <w:tab/>
        <w:t>Departementet kan gi forskrift til utfylling og gjennomføring av skattlegging etter dette ledd.</w:t>
      </w:r>
    </w:p>
    <w:p w14:paraId="32022D6A" w14:textId="77777777" w:rsidR="00000000" w:rsidRPr="005051E8" w:rsidRDefault="00F60891" w:rsidP="00592228">
      <w:pPr>
        <w:pStyle w:val="l-ledd"/>
      </w:pPr>
      <w:r w:rsidRPr="005051E8">
        <w:t xml:space="preserve">(2) </w:t>
      </w:r>
      <w:r w:rsidRPr="005051E8">
        <w:rPr>
          <w:rStyle w:val="l-endring"/>
        </w:rPr>
        <w:t xml:space="preserve">Fordel ved opsjon i arbeidsforhold </w:t>
      </w:r>
      <w:r w:rsidRPr="005051E8">
        <w:rPr>
          <w:rStyle w:val="l-endring"/>
        </w:rPr>
        <w:t>i selskap i oppstarts- og vekstfasen, samt erverv av aksjer ved innløsning av slik opsjon, anses ikke som fordel vunnet ved arbeid. Inngangsverdi på aksjer som erverves ved innløsning av slike opsjoner settes til summen av det skattyter har betalt for opsj</w:t>
      </w:r>
      <w:r w:rsidRPr="005051E8">
        <w:rPr>
          <w:rStyle w:val="l-endring"/>
        </w:rPr>
        <w:t>onen og aksjen, tillagt eventuelle kostnader skattyter har hatt i forbindelse med anskaffelsen av opsjonen og aksjen. Departementet gir forskrift til utfylling og gjennomføring av dette ledd, herunder om nærmere vilkår knyttet til selskapet, den ansatte og</w:t>
      </w:r>
      <w:r w:rsidRPr="005051E8">
        <w:rPr>
          <w:rStyle w:val="l-endring"/>
        </w:rPr>
        <w:t xml:space="preserve"> opsjonen.</w:t>
      </w:r>
    </w:p>
    <w:p w14:paraId="189508FD" w14:textId="77777777" w:rsidR="00000000" w:rsidRPr="005051E8" w:rsidRDefault="00F60891" w:rsidP="00592228">
      <w:pPr>
        <w:pStyle w:val="l-tit-endr-punktum"/>
      </w:pPr>
      <w:r w:rsidRPr="005051E8">
        <w:t>§ 5-22 annet ledd tredje punktum skal lyde:</w:t>
      </w:r>
    </w:p>
    <w:p w14:paraId="28867E58" w14:textId="77777777" w:rsidR="00000000" w:rsidRPr="005051E8" w:rsidRDefault="00F60891" w:rsidP="00592228">
      <w:pPr>
        <w:pStyle w:val="l-punktum"/>
      </w:pPr>
      <w:r w:rsidRPr="005051E8">
        <w:t xml:space="preserve">Skattepliktig inntekt etter denne bestemmelsen skal oppjusteres med </w:t>
      </w:r>
      <w:r w:rsidRPr="005051E8">
        <w:rPr>
          <w:rStyle w:val="kursiv"/>
        </w:rPr>
        <w:t>1,6</w:t>
      </w:r>
      <w:r w:rsidRPr="005051E8">
        <w:t>.</w:t>
      </w:r>
    </w:p>
    <w:p w14:paraId="4AA9C4CB" w14:textId="77777777" w:rsidR="00000000" w:rsidRPr="005051E8" w:rsidRDefault="00F60891" w:rsidP="00592228">
      <w:pPr>
        <w:pStyle w:val="l-tit-endr-punktum"/>
      </w:pPr>
      <w:r w:rsidRPr="005051E8">
        <w:t>§ 6-19 annet ledd fjerde punktum skal lyde:</w:t>
      </w:r>
    </w:p>
    <w:p w14:paraId="6DEF7CE1" w14:textId="77777777" w:rsidR="00000000" w:rsidRPr="005051E8" w:rsidRDefault="00F60891" w:rsidP="00592228">
      <w:pPr>
        <w:pStyle w:val="l-punktum"/>
      </w:pPr>
      <w:r w:rsidRPr="005051E8">
        <w:t xml:space="preserve">Fradrag kan enten gis med inntil </w:t>
      </w:r>
      <w:r w:rsidRPr="005051E8">
        <w:rPr>
          <w:rStyle w:val="l-endring"/>
        </w:rPr>
        <w:t>5 800</w:t>
      </w:r>
      <w:r w:rsidRPr="005051E8">
        <w:t> kroner eller med inntil to promille av samlet</w:t>
      </w:r>
      <w:r w:rsidRPr="005051E8">
        <w:t xml:space="preserve"> utbetalt lønn.</w:t>
      </w:r>
    </w:p>
    <w:p w14:paraId="1796BB7A" w14:textId="77777777" w:rsidR="00000000" w:rsidRPr="005051E8" w:rsidRDefault="00F60891" w:rsidP="00592228">
      <w:pPr>
        <w:pStyle w:val="l-tit-endr-punktum"/>
      </w:pPr>
      <w:r w:rsidRPr="005051E8">
        <w:t>§ 6-20 tredje ledd annet punktum skal lyde:</w:t>
      </w:r>
    </w:p>
    <w:p w14:paraId="0CA2F4FD" w14:textId="77777777" w:rsidR="00000000" w:rsidRPr="005051E8" w:rsidRDefault="00F60891" w:rsidP="00592228">
      <w:pPr>
        <w:pStyle w:val="l-punktum"/>
      </w:pPr>
      <w:r w:rsidRPr="005051E8">
        <w:t xml:space="preserve">Fradrag kan samlet gis med inntil </w:t>
      </w:r>
      <w:r w:rsidRPr="005051E8">
        <w:rPr>
          <w:rStyle w:val="l-endring"/>
        </w:rPr>
        <w:t>5 800</w:t>
      </w:r>
      <w:r w:rsidRPr="005051E8">
        <w:t> kroner eller med en forholdsmessig del av dette beløpet når fradragsberettiget kontingent er betalt bare for en del av året.</w:t>
      </w:r>
    </w:p>
    <w:p w14:paraId="629D5431" w14:textId="77777777" w:rsidR="00000000" w:rsidRPr="005051E8" w:rsidRDefault="00F60891" w:rsidP="00592228">
      <w:pPr>
        <w:pStyle w:val="l-tit-endr-ledd"/>
      </w:pPr>
      <w:r w:rsidRPr="005051E8">
        <w:t>§ 6-32 første ledd bokstav b sk</w:t>
      </w:r>
      <w:r w:rsidRPr="005051E8">
        <w:t>al lyde:</w:t>
      </w:r>
    </w:p>
    <w:p w14:paraId="48B3C42D" w14:textId="77777777" w:rsidR="00000000" w:rsidRPr="005051E8" w:rsidRDefault="00F60891" w:rsidP="00592228">
      <w:pPr>
        <w:pStyle w:val="friliste"/>
      </w:pPr>
      <w:r w:rsidRPr="005051E8">
        <w:t>b.</w:t>
      </w:r>
      <w:r w:rsidRPr="005051E8">
        <w:tab/>
        <w:t xml:space="preserve">Minstefradrag i pensjonsinntekt, jf. § 6-31 første ledd bokstav b, gis med </w:t>
      </w:r>
      <w:r w:rsidRPr="005051E8">
        <w:rPr>
          <w:rStyle w:val="l-endring"/>
        </w:rPr>
        <w:t>40</w:t>
      </w:r>
      <w:r w:rsidRPr="005051E8">
        <w:t xml:space="preserve"> prosent av summen av slik inntekt.</w:t>
      </w:r>
    </w:p>
    <w:p w14:paraId="3379CD29" w14:textId="77777777" w:rsidR="00000000" w:rsidRPr="005051E8" w:rsidRDefault="00F60891" w:rsidP="00592228">
      <w:pPr>
        <w:pStyle w:val="l-tit-endr-punktum"/>
      </w:pPr>
      <w:r w:rsidRPr="005051E8">
        <w:t>§ 6-44 første ledd annet punktum skal lyde:</w:t>
      </w:r>
    </w:p>
    <w:p w14:paraId="62C07D6D" w14:textId="77777777" w:rsidR="00000000" w:rsidRPr="005051E8" w:rsidRDefault="00F60891" w:rsidP="00592228">
      <w:pPr>
        <w:pStyle w:val="l-punktum"/>
      </w:pPr>
      <w:r w:rsidRPr="005051E8">
        <w:t xml:space="preserve">Fradrag er begrenset til den del av beløpet som overstiger </w:t>
      </w:r>
      <w:r w:rsidRPr="005051E8">
        <w:rPr>
          <w:rStyle w:val="l-endring"/>
        </w:rPr>
        <w:t>14 000</w:t>
      </w:r>
      <w:r w:rsidRPr="005051E8">
        <w:t> kroner, og gis ikke f</w:t>
      </w:r>
      <w:r w:rsidRPr="005051E8">
        <w:t>or beløp som overstiger 97 000 kroner i året.</w:t>
      </w:r>
    </w:p>
    <w:p w14:paraId="0D98AF25" w14:textId="77777777" w:rsidR="00000000" w:rsidRPr="005051E8" w:rsidRDefault="00F60891" w:rsidP="00592228">
      <w:pPr>
        <w:pStyle w:val="l-tit-endr-punktum"/>
      </w:pPr>
      <w:r w:rsidRPr="005051E8">
        <w:t>§ 6-47 første ledd bokstav d annet punktum skal lyde:</w:t>
      </w:r>
    </w:p>
    <w:p w14:paraId="3583CB2D" w14:textId="77777777" w:rsidR="00000000" w:rsidRPr="005051E8" w:rsidRDefault="00F60891" w:rsidP="00592228">
      <w:pPr>
        <w:pStyle w:val="l-punktum"/>
      </w:pPr>
      <w:r w:rsidRPr="005051E8">
        <w:t xml:space="preserve">Samlet fradrag etter bokstav c og d kan ikke overstige </w:t>
      </w:r>
      <w:r w:rsidRPr="005051E8">
        <w:rPr>
          <w:rStyle w:val="kursiv"/>
        </w:rPr>
        <w:t>15 000 </w:t>
      </w:r>
      <w:r w:rsidRPr="005051E8">
        <w:t>kroner per år.</w:t>
      </w:r>
    </w:p>
    <w:p w14:paraId="1C1641AF" w14:textId="77777777" w:rsidR="00000000" w:rsidRPr="005051E8" w:rsidRDefault="00F60891" w:rsidP="00592228">
      <w:pPr>
        <w:pStyle w:val="l-tit-endr-punktum"/>
      </w:pPr>
      <w:r w:rsidRPr="005051E8">
        <w:t>§ 6-50 femte ledd annet punktum skal lyde:</w:t>
      </w:r>
    </w:p>
    <w:p w14:paraId="1CE2A33A" w14:textId="77777777" w:rsidR="00000000" w:rsidRPr="005051E8" w:rsidRDefault="00F60891" w:rsidP="00592228">
      <w:pPr>
        <w:pStyle w:val="l-punktum"/>
      </w:pPr>
      <w:r w:rsidRPr="005051E8">
        <w:t xml:space="preserve">Det gis maksimalt fradrag for gaver </w:t>
      </w:r>
      <w:r w:rsidRPr="005051E8">
        <w:t xml:space="preserve">etter denne paragraf med til sammen </w:t>
      </w:r>
      <w:r w:rsidRPr="005051E8">
        <w:rPr>
          <w:rStyle w:val="kursiv"/>
        </w:rPr>
        <w:t>25 000 </w:t>
      </w:r>
      <w:r w:rsidRPr="005051E8">
        <w:t>kroner årlig.</w:t>
      </w:r>
    </w:p>
    <w:p w14:paraId="3D9CBAF1" w14:textId="77777777" w:rsidR="00000000" w:rsidRPr="005051E8" w:rsidRDefault="00F60891" w:rsidP="00592228">
      <w:pPr>
        <w:pStyle w:val="l-tit-endr-ledd"/>
      </w:pPr>
      <w:r w:rsidRPr="005051E8">
        <w:t>§ 6-60 første ledd skal lyde:</w:t>
      </w:r>
    </w:p>
    <w:p w14:paraId="40BC8558" w14:textId="77777777" w:rsidR="00000000" w:rsidRPr="005051E8" w:rsidRDefault="00F60891" w:rsidP="00592228">
      <w:pPr>
        <w:pStyle w:val="l-ledd"/>
      </w:pPr>
      <w:r w:rsidRPr="005051E8">
        <w:t>(1) Skattyter som i minst 130 dager av inntektsåret personlig har drevet eller deltatt i fiske eller fangst på havet eller langs kysten, gis fradrag med inntil 30 prosen</w:t>
      </w:r>
      <w:r w:rsidRPr="005051E8">
        <w:t xml:space="preserve">t av netto arbeidsinntekt av fisket eller fangsten, begrenset til </w:t>
      </w:r>
      <w:r w:rsidRPr="005051E8">
        <w:rPr>
          <w:rStyle w:val="kursiv"/>
        </w:rPr>
        <w:t>154 000 </w:t>
      </w:r>
      <w:r w:rsidRPr="005051E8">
        <w:t>kroner.</w:t>
      </w:r>
    </w:p>
    <w:p w14:paraId="1B5459FC" w14:textId="77777777" w:rsidR="00000000" w:rsidRPr="005051E8" w:rsidRDefault="00F60891" w:rsidP="00592228">
      <w:pPr>
        <w:pStyle w:val="l-tit-endr-ledd"/>
      </w:pPr>
      <w:r w:rsidRPr="005051E8">
        <w:t>§ 6-61 første ledd skal lyde:</w:t>
      </w:r>
    </w:p>
    <w:p w14:paraId="0E0CEA4C" w14:textId="77777777" w:rsidR="00000000" w:rsidRPr="005051E8" w:rsidRDefault="00F60891" w:rsidP="00592228">
      <w:pPr>
        <w:pStyle w:val="l-ledd"/>
      </w:pPr>
      <w:r w:rsidRPr="005051E8">
        <w:t xml:space="preserve">(1) Sjøfolk gis fradrag med inntil 30 prosent av inntekten ombord, begrenset til </w:t>
      </w:r>
      <w:r w:rsidRPr="005051E8">
        <w:rPr>
          <w:rStyle w:val="kursiv"/>
        </w:rPr>
        <w:t>83 000 </w:t>
      </w:r>
      <w:r w:rsidRPr="005051E8">
        <w:t>kroner.</w:t>
      </w:r>
    </w:p>
    <w:p w14:paraId="20851F9B" w14:textId="77777777" w:rsidR="00000000" w:rsidRPr="005051E8" w:rsidRDefault="00F60891" w:rsidP="00592228">
      <w:pPr>
        <w:pStyle w:val="l-tit-endr-ledd"/>
      </w:pPr>
      <w:r w:rsidRPr="005051E8">
        <w:t>§ 7-3 tredje ledd bokstav a skal lyde:</w:t>
      </w:r>
    </w:p>
    <w:p w14:paraId="2E1A476A" w14:textId="77777777" w:rsidR="00000000" w:rsidRPr="005051E8" w:rsidRDefault="00F60891" w:rsidP="00592228">
      <w:pPr>
        <w:pStyle w:val="friliste"/>
      </w:pPr>
      <w:r w:rsidRPr="005051E8">
        <w:t>a.</w:t>
      </w:r>
      <w:r w:rsidRPr="005051E8">
        <w:tab/>
      </w:r>
      <w:r w:rsidRPr="005051E8">
        <w:t xml:space="preserve">minst 85 prosent av leieinntektene </w:t>
      </w:r>
      <w:r w:rsidRPr="005051E8">
        <w:rPr>
          <w:rStyle w:val="kursiv"/>
        </w:rPr>
        <w:t>og dekning av felleskostnader</w:t>
      </w:r>
      <w:r w:rsidRPr="005051E8">
        <w:t xml:space="preserve"> kommer fra</w:t>
      </w:r>
    </w:p>
    <w:p w14:paraId="413279A3" w14:textId="77777777" w:rsidR="00000000" w:rsidRPr="005051E8" w:rsidRDefault="00F60891" w:rsidP="00592228">
      <w:pPr>
        <w:pStyle w:val="friliste2"/>
      </w:pPr>
      <w:r w:rsidRPr="005051E8">
        <w:t>–</w:t>
      </w:r>
      <w:r w:rsidRPr="005051E8">
        <w:tab/>
        <w:t>andelshavere eller aksjonærer, eller</w:t>
      </w:r>
    </w:p>
    <w:p w14:paraId="48712AAC" w14:textId="77777777" w:rsidR="00000000" w:rsidRPr="005051E8" w:rsidRDefault="00F60891" w:rsidP="00592228">
      <w:pPr>
        <w:pStyle w:val="friliste2"/>
      </w:pPr>
      <w:r w:rsidRPr="005051E8">
        <w:t>–</w:t>
      </w:r>
      <w:r w:rsidRPr="005051E8">
        <w:tab/>
        <w:t>elever og studenter som er tildelt bolig gjennom elev- eller studentsamskipnad, eller</w:t>
      </w:r>
    </w:p>
    <w:p w14:paraId="387ED4C3" w14:textId="77777777" w:rsidR="00000000" w:rsidRPr="005051E8" w:rsidRDefault="00F60891" w:rsidP="00592228">
      <w:pPr>
        <w:pStyle w:val="friliste2"/>
      </w:pPr>
      <w:r w:rsidRPr="005051E8">
        <w:t>–</w:t>
      </w:r>
      <w:r w:rsidRPr="005051E8">
        <w:tab/>
        <w:t>leietaker i boligselskap opprettet som ledd i organ</w:t>
      </w:r>
      <w:r w:rsidRPr="005051E8">
        <w:t>isert fornyelse av tettbygd strøk.</w:t>
      </w:r>
    </w:p>
    <w:p w14:paraId="74B5133B" w14:textId="77777777" w:rsidR="00000000" w:rsidRPr="005051E8" w:rsidRDefault="00F60891" w:rsidP="00592228">
      <w:pPr>
        <w:pStyle w:val="l-tit-endr-ledd"/>
      </w:pPr>
      <w:r w:rsidRPr="005051E8">
        <w:t>§ 7-3 fjerde ledd skal lyde:</w:t>
      </w:r>
    </w:p>
    <w:p w14:paraId="61AFA8D4" w14:textId="77777777" w:rsidR="00000000" w:rsidRPr="005051E8" w:rsidRDefault="00F60891" w:rsidP="00592228">
      <w:pPr>
        <w:pStyle w:val="l-ledd"/>
      </w:pPr>
      <w:r w:rsidRPr="005051E8">
        <w:t xml:space="preserve">(4) </w:t>
      </w:r>
      <w:r w:rsidRPr="005051E8">
        <w:rPr>
          <w:rStyle w:val="l-endring"/>
        </w:rPr>
        <w:t>Med andelshaver eller aksjonær etter tredje ledd bokstav a forstås</w:t>
      </w:r>
    </w:p>
    <w:p w14:paraId="2AECCA86" w14:textId="77777777" w:rsidR="00000000" w:rsidRPr="005051E8" w:rsidRDefault="00F60891" w:rsidP="00592228">
      <w:pPr>
        <w:pStyle w:val="friliste"/>
        <w:rPr>
          <w:rStyle w:val="kursiv"/>
        </w:rPr>
      </w:pPr>
      <w:r w:rsidRPr="005051E8">
        <w:rPr>
          <w:rStyle w:val="kursiv"/>
        </w:rPr>
        <w:t>–</w:t>
      </w:r>
      <w:r w:rsidRPr="005051E8">
        <w:rPr>
          <w:rStyle w:val="kursiv"/>
        </w:rPr>
        <w:tab/>
        <w:t>personlig andelshaver eller aksjonær,</w:t>
      </w:r>
    </w:p>
    <w:p w14:paraId="592233AC" w14:textId="77777777" w:rsidR="00000000" w:rsidRPr="005051E8" w:rsidRDefault="00F60891" w:rsidP="00592228">
      <w:pPr>
        <w:pStyle w:val="friliste"/>
      </w:pPr>
      <w:r w:rsidRPr="005051E8">
        <w:t>–</w:t>
      </w:r>
      <w:r w:rsidRPr="005051E8">
        <w:tab/>
      </w:r>
      <w:r w:rsidRPr="005051E8">
        <w:rPr>
          <w:rStyle w:val="kursiv"/>
        </w:rPr>
        <w:t xml:space="preserve">juridisk person som eier andel etter </w:t>
      </w:r>
      <w:proofErr w:type="spellStart"/>
      <w:r w:rsidRPr="005051E8">
        <w:rPr>
          <w:rStyle w:val="kursiv"/>
        </w:rPr>
        <w:t>burettslagslova</w:t>
      </w:r>
      <w:proofErr w:type="spellEnd"/>
      <w:r w:rsidRPr="005051E8">
        <w:rPr>
          <w:rStyle w:val="kursiv"/>
        </w:rPr>
        <w:t xml:space="preserve"> § 4-2 første og annet ledd</w:t>
      </w:r>
      <w:r w:rsidRPr="005051E8">
        <w:rPr>
          <w:rStyle w:val="kursiv"/>
        </w:rPr>
        <w:t xml:space="preserve"> og § 4-3</w:t>
      </w:r>
      <w:r w:rsidRPr="005051E8">
        <w:t>,</w:t>
      </w:r>
    </w:p>
    <w:p w14:paraId="102521C8" w14:textId="77777777" w:rsidR="00000000" w:rsidRPr="005051E8" w:rsidRDefault="00F60891" w:rsidP="00592228">
      <w:pPr>
        <w:pStyle w:val="friliste"/>
      </w:pPr>
      <w:r w:rsidRPr="005051E8">
        <w:rPr>
          <w:rStyle w:val="kursiv"/>
        </w:rPr>
        <w:t>–</w:t>
      </w:r>
      <w:r w:rsidRPr="005051E8">
        <w:rPr>
          <w:rStyle w:val="kursiv"/>
        </w:rPr>
        <w:tab/>
        <w:t xml:space="preserve">boligbyggelag og annen yrkesutøver som nevnt i </w:t>
      </w:r>
      <w:proofErr w:type="spellStart"/>
      <w:r w:rsidRPr="005051E8">
        <w:rPr>
          <w:rStyle w:val="kursiv"/>
        </w:rPr>
        <w:t>burettslagslova</w:t>
      </w:r>
      <w:proofErr w:type="spellEnd"/>
      <w:r w:rsidRPr="005051E8">
        <w:rPr>
          <w:rStyle w:val="kursiv"/>
        </w:rPr>
        <w:t xml:space="preserve"> § 2-12, som skal stå for erverv eller oppføring av boliger for boligselskapet og som leier ut boenheter til personer som innenfor en bestemt tidsperiode </w:t>
      </w:r>
      <w:r w:rsidRPr="005051E8">
        <w:rPr>
          <w:rStyle w:val="kursiv"/>
        </w:rPr>
        <w:lastRenderedPageBreak/>
        <w:t>gis rett til å kjøpe andele</w:t>
      </w:r>
      <w:r w:rsidRPr="005051E8">
        <w:rPr>
          <w:rStyle w:val="kursiv"/>
        </w:rPr>
        <w:t>n (leie til eie). Departementet kan gi nærmere bestemmelser i forskrift, herunder om innholdet av kjøpsretten og hvor stor andel av leieinntektene som kan komme fra yrkesutøver som beskrevet i første punktum.</w:t>
      </w:r>
    </w:p>
    <w:p w14:paraId="7B8DB664" w14:textId="77777777" w:rsidR="00000000" w:rsidRPr="005051E8" w:rsidRDefault="00F60891" w:rsidP="00592228">
      <w:pPr>
        <w:pStyle w:val="l-tit-endr-ledd"/>
      </w:pPr>
      <w:r w:rsidRPr="005051E8">
        <w:t>§ 7-3 nåværende fjerde og femte ledd blir femte</w:t>
      </w:r>
      <w:r w:rsidRPr="005051E8">
        <w:t xml:space="preserve"> og nytt sjette ledd.</w:t>
      </w:r>
    </w:p>
    <w:p w14:paraId="069B1823" w14:textId="77777777" w:rsidR="00000000" w:rsidRPr="005051E8" w:rsidRDefault="00F60891" w:rsidP="00592228">
      <w:pPr>
        <w:pStyle w:val="l-tit-endr-punktum"/>
      </w:pPr>
      <w:r w:rsidRPr="005051E8">
        <w:t>§ 8-1 femte ledd første punktum skal lyde:</w:t>
      </w:r>
    </w:p>
    <w:p w14:paraId="06F9A94C" w14:textId="77777777" w:rsidR="00000000" w:rsidRPr="005051E8" w:rsidRDefault="00F60891" w:rsidP="00592228">
      <w:pPr>
        <w:pStyle w:val="l-punktum"/>
      </w:pPr>
      <w:r w:rsidRPr="005051E8">
        <w:t>Ved fastsettelsen av år</w:t>
      </w:r>
      <w:r w:rsidRPr="005051E8">
        <w:t xml:space="preserve">ets positive alminnelige inntekt fra jord- og hagebruk, herunder biinntekt fra slik virksomhet, gis produsenten et jordbruksfradrag på inntil </w:t>
      </w:r>
      <w:r w:rsidRPr="005051E8">
        <w:rPr>
          <w:rStyle w:val="l-endring"/>
        </w:rPr>
        <w:t>93 000</w:t>
      </w:r>
      <w:r w:rsidRPr="005051E8">
        <w:t> kroner per driftsenhet per år.</w:t>
      </w:r>
    </w:p>
    <w:p w14:paraId="32E06D07" w14:textId="77777777" w:rsidR="00000000" w:rsidRPr="005051E8" w:rsidRDefault="00F60891" w:rsidP="00592228">
      <w:pPr>
        <w:pStyle w:val="l-tit-endr-punktum"/>
      </w:pPr>
      <w:r w:rsidRPr="005051E8">
        <w:t>§ 8-1 femte ledd tredje punktum skal lyde:</w:t>
      </w:r>
    </w:p>
    <w:p w14:paraId="66C363A8" w14:textId="77777777" w:rsidR="00000000" w:rsidRPr="005051E8" w:rsidRDefault="00F60891" w:rsidP="00592228">
      <w:pPr>
        <w:pStyle w:val="l-punktum"/>
      </w:pPr>
      <w:r w:rsidRPr="005051E8">
        <w:t xml:space="preserve">For inntekt over </w:t>
      </w:r>
      <w:r w:rsidRPr="005051E8">
        <w:rPr>
          <w:rStyle w:val="l-endring"/>
        </w:rPr>
        <w:t>93 000 </w:t>
      </w:r>
      <w:r w:rsidRPr="005051E8">
        <w:t>kroner gi</w:t>
      </w:r>
      <w:r w:rsidRPr="005051E8">
        <w:t xml:space="preserve">s i tillegg et fradrag på 38 prosent av inntekten opp til samlet fradrag på </w:t>
      </w:r>
      <w:r w:rsidRPr="005051E8">
        <w:rPr>
          <w:rStyle w:val="l-endring"/>
        </w:rPr>
        <w:t>195 000 </w:t>
      </w:r>
      <w:r w:rsidRPr="005051E8">
        <w:t>kroner.</w:t>
      </w:r>
    </w:p>
    <w:p w14:paraId="70D3141F" w14:textId="77777777" w:rsidR="00000000" w:rsidRPr="005051E8" w:rsidRDefault="00F60891" w:rsidP="00592228">
      <w:pPr>
        <w:pStyle w:val="l-tit-endr-punktum"/>
      </w:pPr>
      <w:r w:rsidRPr="005051E8">
        <w:t>§ 8-1 sjette ledd første og annet punktum skal lyde:</w:t>
      </w:r>
    </w:p>
    <w:p w14:paraId="6CB7DF45" w14:textId="77777777" w:rsidR="00000000" w:rsidRPr="005051E8" w:rsidRDefault="00F60891" w:rsidP="00592228">
      <w:pPr>
        <w:pStyle w:val="l-punktum"/>
      </w:pPr>
      <w:r w:rsidRPr="005051E8">
        <w:t xml:space="preserve">Ved fastsettelsen av årets positive næringsinntekt fra reindrift, gis produsenten et inntektsfradrag på inntil </w:t>
      </w:r>
      <w:r w:rsidRPr="005051E8">
        <w:rPr>
          <w:rStyle w:val="l-endring"/>
        </w:rPr>
        <w:t>93 000 </w:t>
      </w:r>
      <w:r w:rsidRPr="005051E8">
        <w:t xml:space="preserve">kroner per år. For inntekt over </w:t>
      </w:r>
      <w:r w:rsidRPr="005051E8">
        <w:rPr>
          <w:rStyle w:val="l-endring"/>
        </w:rPr>
        <w:t>93 000 </w:t>
      </w:r>
      <w:r w:rsidRPr="005051E8">
        <w:t xml:space="preserve">kroner, gis i tillegg et fradrag på 38 prosent av den overskytende inntekten opp til et samlet fradrag på </w:t>
      </w:r>
      <w:r w:rsidRPr="005051E8">
        <w:rPr>
          <w:rStyle w:val="l-endring"/>
        </w:rPr>
        <w:t>195 000 </w:t>
      </w:r>
      <w:r w:rsidRPr="005051E8">
        <w:t>kroner.</w:t>
      </w:r>
    </w:p>
    <w:p w14:paraId="64FD5D90" w14:textId="77777777" w:rsidR="00000000" w:rsidRPr="005051E8" w:rsidRDefault="00F60891" w:rsidP="00592228">
      <w:pPr>
        <w:pStyle w:val="l-tit-endr-ledd"/>
      </w:pPr>
      <w:r w:rsidRPr="005051E8">
        <w:t>§ 8-1 åttende ledd skal lyde:</w:t>
      </w:r>
    </w:p>
    <w:p w14:paraId="66FB551F" w14:textId="77777777" w:rsidR="00000000" w:rsidRPr="005051E8" w:rsidRDefault="00F60891" w:rsidP="00592228">
      <w:pPr>
        <w:pStyle w:val="l-ledd"/>
      </w:pPr>
      <w:r w:rsidRPr="005051E8">
        <w:t>(8) Fradrag etter § 8-1 femte, sjette eller syvende ledd k</w:t>
      </w:r>
      <w:r w:rsidRPr="005051E8">
        <w:t xml:space="preserve">an til sammen ikke overskride </w:t>
      </w:r>
      <w:r w:rsidRPr="005051E8">
        <w:rPr>
          <w:rStyle w:val="l-endring"/>
        </w:rPr>
        <w:t>195 000</w:t>
      </w:r>
      <w:r w:rsidRPr="005051E8">
        <w:t> kroner.</w:t>
      </w:r>
    </w:p>
    <w:p w14:paraId="52FD711C" w14:textId="77777777" w:rsidR="00000000" w:rsidRPr="005051E8" w:rsidRDefault="00F60891" w:rsidP="00592228">
      <w:pPr>
        <w:pStyle w:val="l-tit-endr-punktum"/>
      </w:pPr>
      <w:r w:rsidRPr="005051E8">
        <w:t>§ 10-11 første ledd annet punktum skal lyde:</w:t>
      </w:r>
    </w:p>
    <w:p w14:paraId="5FE919C2" w14:textId="77777777" w:rsidR="00000000" w:rsidRPr="005051E8" w:rsidRDefault="00F60891" w:rsidP="00592228">
      <w:pPr>
        <w:pStyle w:val="l-punktum"/>
      </w:pPr>
      <w:r w:rsidRPr="005051E8">
        <w:t xml:space="preserve">For personlig aksjonær skal skattepliktig utbytte etter fradrag for skjerming etter § 10-12, oppjusteres med </w:t>
      </w:r>
      <w:r w:rsidRPr="005051E8">
        <w:rPr>
          <w:rStyle w:val="l-endring"/>
        </w:rPr>
        <w:t>1,6.</w:t>
      </w:r>
    </w:p>
    <w:p w14:paraId="0C8E1879" w14:textId="77777777" w:rsidR="00000000" w:rsidRPr="005051E8" w:rsidRDefault="00F60891" w:rsidP="00592228">
      <w:pPr>
        <w:pStyle w:val="l-tit-endr-punktum"/>
      </w:pPr>
      <w:r w:rsidRPr="005051E8">
        <w:t>§ 10-21 fjerde ledd tredje punktum skal lyde:</w:t>
      </w:r>
    </w:p>
    <w:p w14:paraId="424D8A23" w14:textId="77777777" w:rsidR="00000000" w:rsidRPr="005051E8" w:rsidRDefault="00F60891" w:rsidP="00592228">
      <w:pPr>
        <w:pStyle w:val="l-punktum"/>
      </w:pPr>
      <w:r w:rsidRPr="005051E8">
        <w:t>Skatt</w:t>
      </w:r>
      <w:r w:rsidRPr="005051E8">
        <w:t xml:space="preserve">epliktig uttak etter fradrag for skjerming etter femte ledd, skal oppjusteres med </w:t>
      </w:r>
      <w:r w:rsidRPr="005051E8">
        <w:rPr>
          <w:rStyle w:val="kursiv"/>
        </w:rPr>
        <w:t>1,6</w:t>
      </w:r>
      <w:r w:rsidRPr="005051E8">
        <w:t>.</w:t>
      </w:r>
    </w:p>
    <w:p w14:paraId="33B932B0" w14:textId="77777777" w:rsidR="00000000" w:rsidRPr="005051E8" w:rsidRDefault="00F60891" w:rsidP="00592228">
      <w:pPr>
        <w:pStyle w:val="l-tit-endr-punktum"/>
      </w:pPr>
      <w:r w:rsidRPr="005051E8">
        <w:t>§ 10-21 åttende ledd tredje punktum skal lyde:</w:t>
      </w:r>
    </w:p>
    <w:p w14:paraId="62DA58D6" w14:textId="77777777" w:rsidR="00000000" w:rsidRPr="005051E8" w:rsidRDefault="00F60891" w:rsidP="00592228">
      <w:pPr>
        <w:pStyle w:val="l-punktum"/>
      </w:pPr>
      <w:r w:rsidRPr="005051E8">
        <w:t xml:space="preserve">Tapet skal oppjusteres med </w:t>
      </w:r>
      <w:r w:rsidRPr="005051E8">
        <w:rPr>
          <w:rStyle w:val="l-endring"/>
        </w:rPr>
        <w:t xml:space="preserve">1,6 </w:t>
      </w:r>
      <w:r w:rsidRPr="005051E8">
        <w:t>og kan føres til fradrag i kontohavers inntekt.</w:t>
      </w:r>
    </w:p>
    <w:p w14:paraId="6D8EEDD8" w14:textId="77777777" w:rsidR="00000000" w:rsidRPr="005051E8" w:rsidRDefault="00F60891" w:rsidP="00592228">
      <w:pPr>
        <w:pStyle w:val="l-tit-endr-punktum"/>
      </w:pPr>
      <w:r w:rsidRPr="005051E8">
        <w:t>§ 10-31 første ledd fjerde punktum skal lyd</w:t>
      </w:r>
      <w:r w:rsidRPr="005051E8">
        <w:t>e:</w:t>
      </w:r>
    </w:p>
    <w:p w14:paraId="1F476B16" w14:textId="77777777" w:rsidR="00000000" w:rsidRPr="005051E8" w:rsidRDefault="00F60891" w:rsidP="00592228">
      <w:pPr>
        <w:pStyle w:val="l-punktum"/>
      </w:pPr>
      <w:r w:rsidRPr="005051E8">
        <w:t xml:space="preserve">For personlig aksjonær skal skattepliktig gevinst etter fradrag for ubenyttet skjerming, oppjusteres med </w:t>
      </w:r>
      <w:r w:rsidRPr="005051E8">
        <w:rPr>
          <w:rStyle w:val="l-endring"/>
        </w:rPr>
        <w:t>1,6.</w:t>
      </w:r>
    </w:p>
    <w:p w14:paraId="11E3E8F6" w14:textId="77777777" w:rsidR="00000000" w:rsidRPr="005051E8" w:rsidRDefault="00F60891" w:rsidP="00592228">
      <w:pPr>
        <w:pStyle w:val="l-tit-endr-punktum"/>
      </w:pPr>
      <w:r w:rsidRPr="005051E8">
        <w:t>§ 10-31 annet ledd annet punktum skal lyde:</w:t>
      </w:r>
    </w:p>
    <w:p w14:paraId="6F6CE128" w14:textId="77777777" w:rsidR="00000000" w:rsidRPr="005051E8" w:rsidRDefault="00F60891" w:rsidP="00592228">
      <w:pPr>
        <w:pStyle w:val="l-punktum"/>
      </w:pPr>
      <w:r w:rsidRPr="005051E8">
        <w:t xml:space="preserve">For personlig aksjonær skal tapet oppjusteres med </w:t>
      </w:r>
      <w:r w:rsidRPr="005051E8">
        <w:rPr>
          <w:rStyle w:val="l-endring"/>
        </w:rPr>
        <w:t>1,6</w:t>
      </w:r>
      <w:r w:rsidRPr="005051E8">
        <w:t>.</w:t>
      </w:r>
    </w:p>
    <w:p w14:paraId="3F06B9C9" w14:textId="77777777" w:rsidR="00000000" w:rsidRPr="005051E8" w:rsidRDefault="00F60891" w:rsidP="00592228">
      <w:pPr>
        <w:pStyle w:val="l-tit-endr-ledd"/>
      </w:pPr>
      <w:r w:rsidRPr="005051E8">
        <w:t>§ </w:t>
      </w:r>
      <w:r w:rsidRPr="005051E8">
        <w:t>10-42 tredje ledd bokstav b skal lyde:</w:t>
      </w:r>
    </w:p>
    <w:p w14:paraId="00123069" w14:textId="77777777" w:rsidR="00000000" w:rsidRPr="005051E8" w:rsidRDefault="00F60891" w:rsidP="00592228">
      <w:pPr>
        <w:pStyle w:val="friliste"/>
      </w:pPr>
      <w:r w:rsidRPr="005051E8">
        <w:t xml:space="preserve">b. Nettoverdien av bokstav a oppjusteres med </w:t>
      </w:r>
      <w:r w:rsidRPr="005051E8">
        <w:rPr>
          <w:rStyle w:val="l-endring"/>
        </w:rPr>
        <w:t>1,6</w:t>
      </w:r>
      <w:r w:rsidRPr="005051E8">
        <w:t>.</w:t>
      </w:r>
    </w:p>
    <w:p w14:paraId="54D7DE32" w14:textId="77777777" w:rsidR="00000000" w:rsidRPr="005051E8" w:rsidRDefault="00F60891" w:rsidP="00592228">
      <w:pPr>
        <w:pStyle w:val="l-tit-endr-punktum"/>
      </w:pPr>
      <w:r w:rsidRPr="005051E8">
        <w:t>§ 10-44 første ledd tredje punktum skal lyde:</w:t>
      </w:r>
    </w:p>
    <w:p w14:paraId="78740AE4" w14:textId="77777777" w:rsidR="00000000" w:rsidRPr="005051E8" w:rsidRDefault="00F60891" w:rsidP="00592228">
      <w:pPr>
        <w:pStyle w:val="l-punktum"/>
      </w:pPr>
      <w:r w:rsidRPr="005051E8">
        <w:t xml:space="preserve">For personlig deltaker skal gevinst og tap etter fradrag for ubenyttet skjerming oppjusteres med </w:t>
      </w:r>
      <w:r w:rsidRPr="005051E8">
        <w:rPr>
          <w:rStyle w:val="l-endring"/>
        </w:rPr>
        <w:t>1,6</w:t>
      </w:r>
      <w:r w:rsidRPr="005051E8">
        <w:t>.</w:t>
      </w:r>
    </w:p>
    <w:p w14:paraId="16D2B56E" w14:textId="77777777" w:rsidR="00000000" w:rsidRPr="005051E8" w:rsidRDefault="00F60891" w:rsidP="00592228">
      <w:pPr>
        <w:pStyle w:val="l-tit-endr-ledd"/>
      </w:pPr>
      <w:r w:rsidRPr="005051E8">
        <w:t>§ 15-5 annet ledd s</w:t>
      </w:r>
      <w:r w:rsidRPr="005051E8">
        <w:t>kal lyde:</w:t>
      </w:r>
    </w:p>
    <w:p w14:paraId="2C870651" w14:textId="77777777" w:rsidR="00000000" w:rsidRPr="005051E8" w:rsidRDefault="00F60891" w:rsidP="00592228">
      <w:pPr>
        <w:pStyle w:val="l-ledd"/>
      </w:pPr>
      <w:r w:rsidRPr="005051E8">
        <w:t xml:space="preserve">(2) Fradraget gis ved skatteberegningen med </w:t>
      </w:r>
      <w:r w:rsidRPr="005051E8">
        <w:rPr>
          <w:rStyle w:val="l-endring"/>
        </w:rPr>
        <w:t>18 100 </w:t>
      </w:r>
      <w:r w:rsidRPr="005051E8">
        <w:t>kroner, men får ikke virkning ved beregning av trygdeavgift og trinnskatt.</w:t>
      </w:r>
    </w:p>
    <w:p w14:paraId="530A2498" w14:textId="77777777" w:rsidR="00000000" w:rsidRPr="005051E8" w:rsidRDefault="00F60891" w:rsidP="00592228">
      <w:pPr>
        <w:pStyle w:val="a-vedtak-del"/>
      </w:pPr>
      <w:r w:rsidRPr="005051E8">
        <w:t>II</w:t>
      </w:r>
    </w:p>
    <w:p w14:paraId="472ACCE3" w14:textId="77777777" w:rsidR="00000000" w:rsidRPr="005051E8" w:rsidRDefault="00F60891" w:rsidP="00592228">
      <w:pPr>
        <w:pStyle w:val="l-tit-endr-lov"/>
      </w:pPr>
      <w:r w:rsidRPr="005051E8">
        <w:t>I lov 26. mars 1999 nr. 14 om skatt av formue og inntekt gjøres følgende endringer:</w:t>
      </w:r>
    </w:p>
    <w:p w14:paraId="5002E8FF" w14:textId="77777777" w:rsidR="00000000" w:rsidRPr="005051E8" w:rsidRDefault="00F60891" w:rsidP="00592228">
      <w:pPr>
        <w:pStyle w:val="l-tit-endr-paragraf"/>
      </w:pPr>
      <w:r w:rsidRPr="005051E8">
        <w:t>Ny § 4-55 skal lyde:</w:t>
      </w:r>
    </w:p>
    <w:p w14:paraId="1AB151E2" w14:textId="77777777" w:rsidR="00000000" w:rsidRPr="005051E8" w:rsidRDefault="00F60891" w:rsidP="00592228">
      <w:pPr>
        <w:pStyle w:val="l-paragraf"/>
        <w:rPr>
          <w:rStyle w:val="regular"/>
        </w:rPr>
      </w:pPr>
      <w:r w:rsidRPr="005051E8">
        <w:rPr>
          <w:rStyle w:val="regular"/>
        </w:rPr>
        <w:t>§</w:t>
      </w:r>
      <w:r w:rsidRPr="005051E8">
        <w:rPr>
          <w:rStyle w:val="regular"/>
          <w:rFonts w:ascii="Cambria" w:hAnsi="Cambria" w:cs="Cambria"/>
        </w:rPr>
        <w:t> </w:t>
      </w:r>
      <w:r w:rsidRPr="005051E8">
        <w:rPr>
          <w:rStyle w:val="regular"/>
        </w:rPr>
        <w:t xml:space="preserve">4-55 </w:t>
      </w:r>
      <w:r w:rsidRPr="005051E8">
        <w:t>Ersta</w:t>
      </w:r>
      <w:r w:rsidRPr="005051E8">
        <w:t>tningsbeløp for tap av primærbolig</w:t>
      </w:r>
    </w:p>
    <w:p w14:paraId="1F9F1D60" w14:textId="77777777" w:rsidR="00000000" w:rsidRPr="005051E8" w:rsidRDefault="00F60891" w:rsidP="00592228">
      <w:pPr>
        <w:pStyle w:val="l-punktum"/>
      </w:pPr>
      <w:r w:rsidRPr="005051E8">
        <w:rPr>
          <w:rStyle w:val="l-endring"/>
        </w:rPr>
        <w:t>Erstatningsbeløp for tap av primærbolig etter brann eller naturskade verdsettes til samme prosentandel av omsetningsverdien som gjelder for primærboliger. Slik verdsettelse gjelder bare det inntektsåret erstatningen utbet</w:t>
      </w:r>
      <w:r w:rsidRPr="005051E8">
        <w:rPr>
          <w:rStyle w:val="l-endring"/>
        </w:rPr>
        <w:t>ales.</w:t>
      </w:r>
    </w:p>
    <w:p w14:paraId="3636B049" w14:textId="77777777" w:rsidR="00000000" w:rsidRPr="005051E8" w:rsidRDefault="00F60891" w:rsidP="00592228">
      <w:pPr>
        <w:pStyle w:val="l-tit-endr-ledd"/>
      </w:pPr>
      <w:r w:rsidRPr="005051E8">
        <w:t>§ 6-41 åttende ledd bokstav b nr. 2 skal lyde:</w:t>
      </w:r>
    </w:p>
    <w:p w14:paraId="6B15B423" w14:textId="77777777" w:rsidR="00000000" w:rsidRPr="005051E8" w:rsidRDefault="00F60891" w:rsidP="00592228">
      <w:pPr>
        <w:pStyle w:val="friliste"/>
      </w:pPr>
      <w:r w:rsidRPr="005051E8">
        <w:t>2.</w:t>
      </w:r>
      <w:r w:rsidRPr="005051E8">
        <w:tab/>
        <w:t xml:space="preserve">Konsernregnskapet er utarbeidet etter NGAAP, IFRS, IFRS for SME, GAAP i et EØS-land, </w:t>
      </w:r>
      <w:r w:rsidRPr="005051E8">
        <w:rPr>
          <w:rStyle w:val="kursiv"/>
        </w:rPr>
        <w:t>UK GAAP</w:t>
      </w:r>
      <w:r w:rsidRPr="005051E8">
        <w:t>, US GAAP eller japansk GAAP.</w:t>
      </w:r>
    </w:p>
    <w:p w14:paraId="3AAC97D4" w14:textId="77777777" w:rsidR="00000000" w:rsidRPr="005051E8" w:rsidRDefault="00F60891" w:rsidP="00592228">
      <w:pPr>
        <w:pStyle w:val="l-tit-endr-paragraf"/>
      </w:pPr>
      <w:r w:rsidRPr="005051E8">
        <w:t>Ny § 10-5 skal lyde:</w:t>
      </w:r>
    </w:p>
    <w:p w14:paraId="0A497643" w14:textId="77777777" w:rsidR="00000000" w:rsidRPr="005051E8" w:rsidRDefault="00F60891" w:rsidP="00592228">
      <w:pPr>
        <w:pStyle w:val="l-paragraf"/>
        <w:rPr>
          <w:rStyle w:val="regular"/>
        </w:rPr>
      </w:pPr>
      <w:r w:rsidRPr="005051E8">
        <w:rPr>
          <w:rStyle w:val="regular"/>
        </w:rPr>
        <w:t>§</w:t>
      </w:r>
      <w:r w:rsidRPr="005051E8">
        <w:rPr>
          <w:rStyle w:val="regular"/>
          <w:rFonts w:ascii="Cambria" w:hAnsi="Cambria" w:cs="Cambria"/>
        </w:rPr>
        <w:t> </w:t>
      </w:r>
      <w:r w:rsidRPr="005051E8">
        <w:rPr>
          <w:rStyle w:val="regular"/>
        </w:rPr>
        <w:t xml:space="preserve">10-5 </w:t>
      </w:r>
      <w:r w:rsidRPr="005051E8">
        <w:t>Konsernbidrag til utenlandsk datterselskap</w:t>
      </w:r>
    </w:p>
    <w:p w14:paraId="3F4A9E70" w14:textId="77777777" w:rsidR="00000000" w:rsidRPr="005051E8" w:rsidRDefault="00F60891" w:rsidP="00592228">
      <w:pPr>
        <w:pStyle w:val="l-ledd"/>
        <w:rPr>
          <w:rStyle w:val="kursiv"/>
        </w:rPr>
      </w:pPr>
      <w:r w:rsidRPr="005051E8">
        <w:rPr>
          <w:rStyle w:val="kursiv"/>
        </w:rPr>
        <w:lastRenderedPageBreak/>
        <w:t xml:space="preserve">(1) Et </w:t>
      </w:r>
      <w:r w:rsidRPr="005051E8">
        <w:rPr>
          <w:rStyle w:val="kursiv"/>
        </w:rPr>
        <w:t>morselskap kan kreve fradrag for konsernbidrag til utenlandsk datterselskap når morselskapet dokumenterer at vilkårene i denne paragrafen er oppfylt, og konsernbidraget i tillegg oppfyller vilkårene for fradrag i § 10-2.</w:t>
      </w:r>
    </w:p>
    <w:p w14:paraId="2CAD0E13" w14:textId="77777777" w:rsidR="00000000" w:rsidRPr="005051E8" w:rsidRDefault="00F60891" w:rsidP="00592228">
      <w:pPr>
        <w:pStyle w:val="l-ledd"/>
        <w:rPr>
          <w:rStyle w:val="kursiv"/>
        </w:rPr>
      </w:pPr>
      <w:r w:rsidRPr="005051E8">
        <w:rPr>
          <w:rStyle w:val="kursiv"/>
        </w:rPr>
        <w:t>(2) Datterselskapet må</w:t>
      </w:r>
    </w:p>
    <w:p w14:paraId="0601AB26" w14:textId="77777777" w:rsidR="00000000" w:rsidRPr="005051E8" w:rsidRDefault="00F60891" w:rsidP="00592228">
      <w:pPr>
        <w:pStyle w:val="friliste"/>
        <w:rPr>
          <w:rStyle w:val="kursiv"/>
        </w:rPr>
      </w:pPr>
      <w:r w:rsidRPr="005051E8">
        <w:rPr>
          <w:rStyle w:val="kursiv"/>
        </w:rPr>
        <w:t>a.</w:t>
      </w:r>
      <w:r w:rsidRPr="005051E8">
        <w:rPr>
          <w:rStyle w:val="kursiv"/>
        </w:rPr>
        <w:tab/>
        <w:t xml:space="preserve">tilsvare </w:t>
      </w:r>
      <w:r w:rsidRPr="005051E8">
        <w:rPr>
          <w:rStyle w:val="kursiv"/>
        </w:rPr>
        <w:t>selskap mv. som omfattes av § 10-1 første ledd, og</w:t>
      </w:r>
    </w:p>
    <w:p w14:paraId="090F85C8" w14:textId="77777777" w:rsidR="00000000" w:rsidRPr="005051E8" w:rsidRDefault="00F60891" w:rsidP="00592228">
      <w:pPr>
        <w:pStyle w:val="friliste"/>
        <w:rPr>
          <w:rStyle w:val="kursiv"/>
        </w:rPr>
      </w:pPr>
      <w:r w:rsidRPr="005051E8">
        <w:rPr>
          <w:rStyle w:val="kursiv"/>
        </w:rPr>
        <w:t>b.</w:t>
      </w:r>
      <w:r w:rsidRPr="005051E8">
        <w:rPr>
          <w:rStyle w:val="kursiv"/>
        </w:rPr>
        <w:tab/>
      </w:r>
      <w:proofErr w:type="gramStart"/>
      <w:r w:rsidRPr="005051E8">
        <w:rPr>
          <w:rStyle w:val="kursiv"/>
        </w:rPr>
        <w:t>være hjemmehørende</w:t>
      </w:r>
      <w:proofErr w:type="gramEnd"/>
      <w:r w:rsidRPr="005051E8">
        <w:rPr>
          <w:rStyle w:val="kursiv"/>
        </w:rPr>
        <w:t>, reelt etablert og ha drevet reell økonomisk aktivitet i en annen EØS-stat.</w:t>
      </w:r>
    </w:p>
    <w:p w14:paraId="338C0D3E" w14:textId="77777777" w:rsidR="00000000" w:rsidRPr="005051E8" w:rsidRDefault="00F60891" w:rsidP="00592228">
      <w:pPr>
        <w:pStyle w:val="l-ledd"/>
        <w:rPr>
          <w:rStyle w:val="kursiv"/>
        </w:rPr>
      </w:pPr>
      <w:r w:rsidRPr="005051E8">
        <w:rPr>
          <w:rStyle w:val="kursiv"/>
        </w:rPr>
        <w:t>(3) Morselskapet må ved utgangen av inntektsåret konsernbidraget ytes for eie mer enn ni tideler av aksjene</w:t>
      </w:r>
      <w:r w:rsidRPr="005051E8">
        <w:rPr>
          <w:rStyle w:val="kursiv"/>
        </w:rPr>
        <w:t xml:space="preserve"> i datterselskapet og ha en tilsvarende del av stemmene som kan avgis på generalforsamlingen. Fradrag for konsernbidrag gis ikke dersom morselskapet eier datterselskapet gjennom selskap som </w:t>
      </w:r>
      <w:proofErr w:type="gramStart"/>
      <w:r w:rsidRPr="005051E8">
        <w:rPr>
          <w:rStyle w:val="kursiv"/>
        </w:rPr>
        <w:t>er hjemmehørende</w:t>
      </w:r>
      <w:proofErr w:type="gramEnd"/>
      <w:r w:rsidRPr="005051E8">
        <w:rPr>
          <w:rStyle w:val="kursiv"/>
        </w:rPr>
        <w:t xml:space="preserve"> i en annen utenlandsk stat enn datterselskapet.</w:t>
      </w:r>
    </w:p>
    <w:p w14:paraId="1EE4D738" w14:textId="77777777" w:rsidR="00000000" w:rsidRPr="005051E8" w:rsidRDefault="00F60891" w:rsidP="00592228">
      <w:pPr>
        <w:pStyle w:val="l-ledd"/>
        <w:rPr>
          <w:rStyle w:val="kursiv"/>
        </w:rPr>
      </w:pPr>
      <w:r w:rsidRPr="005051E8">
        <w:rPr>
          <w:rStyle w:val="kursiv"/>
        </w:rPr>
        <w:t>(</w:t>
      </w:r>
      <w:r w:rsidRPr="005051E8">
        <w:rPr>
          <w:rStyle w:val="kursiv"/>
        </w:rPr>
        <w:t>4) Konsernbidraget må dekke et endelig underskudd hos datterselskapet. Et underskudd anses endelig når følgende vilkår er oppfylt:</w:t>
      </w:r>
    </w:p>
    <w:p w14:paraId="4C215510" w14:textId="77777777" w:rsidR="00000000" w:rsidRPr="005051E8" w:rsidRDefault="00F60891" w:rsidP="00592228">
      <w:pPr>
        <w:pStyle w:val="friliste"/>
        <w:rPr>
          <w:rStyle w:val="kursiv"/>
        </w:rPr>
      </w:pPr>
      <w:r w:rsidRPr="005051E8">
        <w:rPr>
          <w:rStyle w:val="kursiv"/>
        </w:rPr>
        <w:t>a.</w:t>
      </w:r>
      <w:r w:rsidRPr="005051E8">
        <w:rPr>
          <w:rStyle w:val="kursiv"/>
        </w:rPr>
        <w:tab/>
        <w:t>Det er ikke, har ikke vært, og kan ikke bli mulig for datterselskapet eller noen annen å få fradrag for underskuddet i den</w:t>
      </w:r>
      <w:r w:rsidRPr="005051E8">
        <w:rPr>
          <w:rStyle w:val="kursiv"/>
        </w:rPr>
        <w:t xml:space="preserve"> staten datterselskapet </w:t>
      </w:r>
      <w:proofErr w:type="gramStart"/>
      <w:r w:rsidRPr="005051E8">
        <w:rPr>
          <w:rStyle w:val="kursiv"/>
        </w:rPr>
        <w:t>er hjemmehørende</w:t>
      </w:r>
      <w:proofErr w:type="gramEnd"/>
      <w:r w:rsidRPr="005051E8">
        <w:rPr>
          <w:rStyle w:val="kursiv"/>
        </w:rPr>
        <w:t>.</w:t>
      </w:r>
    </w:p>
    <w:p w14:paraId="35C918DC" w14:textId="77777777" w:rsidR="00000000" w:rsidRPr="005051E8" w:rsidRDefault="00F60891" w:rsidP="00592228">
      <w:pPr>
        <w:pStyle w:val="friliste"/>
        <w:rPr>
          <w:rStyle w:val="kursiv"/>
        </w:rPr>
      </w:pPr>
      <w:r w:rsidRPr="005051E8">
        <w:rPr>
          <w:rStyle w:val="kursiv"/>
        </w:rPr>
        <w:t>b.</w:t>
      </w:r>
      <w:r w:rsidRPr="005051E8">
        <w:rPr>
          <w:rStyle w:val="kursiv"/>
        </w:rPr>
        <w:tab/>
        <w:t>Grunnen til at underskuddet ikke kan fradras av datterselskapet, er en annen enn at det mangler en rettslig mulighet til dette, eller at muligheten til å fradra underskuddet er tidsmessig begrenset.</w:t>
      </w:r>
    </w:p>
    <w:p w14:paraId="7ECB85C9" w14:textId="77777777" w:rsidR="00000000" w:rsidRPr="005051E8" w:rsidRDefault="00F60891" w:rsidP="00592228">
      <w:pPr>
        <w:pStyle w:val="friliste"/>
        <w:rPr>
          <w:rStyle w:val="kursiv"/>
        </w:rPr>
      </w:pPr>
      <w:r w:rsidRPr="005051E8">
        <w:rPr>
          <w:rStyle w:val="kursiv"/>
        </w:rPr>
        <w:t>c.</w:t>
      </w:r>
      <w:r w:rsidRPr="005051E8">
        <w:rPr>
          <w:rStyle w:val="kursiv"/>
        </w:rPr>
        <w:tab/>
        <w:t>Virksomhe</w:t>
      </w:r>
      <w:r w:rsidRPr="005051E8">
        <w:rPr>
          <w:rStyle w:val="kursiv"/>
        </w:rPr>
        <w:t>ten i datterselskapet er opphørt, og det er satt i gang en prosess for å likvidere datterselskapet umiddelbart etter utgangen av det inntektsåret konsernbidraget ytes for.</w:t>
      </w:r>
    </w:p>
    <w:p w14:paraId="60D8765D" w14:textId="77777777" w:rsidR="00000000" w:rsidRPr="005051E8" w:rsidRDefault="00F60891" w:rsidP="00592228">
      <w:pPr>
        <w:pStyle w:val="friliste"/>
        <w:rPr>
          <w:rStyle w:val="kursiv"/>
        </w:rPr>
      </w:pPr>
      <w:r w:rsidRPr="005051E8">
        <w:rPr>
          <w:rStyle w:val="kursiv"/>
        </w:rPr>
        <w:t>d.</w:t>
      </w:r>
      <w:r w:rsidRPr="005051E8">
        <w:rPr>
          <w:rStyle w:val="kursiv"/>
        </w:rPr>
        <w:tab/>
        <w:t>Datterselskapet er likvidert innen utgangen av året etter det inntektsåret konser</w:t>
      </w:r>
      <w:r w:rsidRPr="005051E8">
        <w:rPr>
          <w:rStyle w:val="kursiv"/>
        </w:rPr>
        <w:t>nbidraget ytes for.</w:t>
      </w:r>
    </w:p>
    <w:p w14:paraId="6B41C1D9" w14:textId="77777777" w:rsidR="00000000" w:rsidRPr="005051E8" w:rsidRDefault="00F60891" w:rsidP="00592228">
      <w:pPr>
        <w:pStyle w:val="l-punktum"/>
        <w:rPr>
          <w:rStyle w:val="kursiv"/>
        </w:rPr>
      </w:pPr>
      <w:r w:rsidRPr="005051E8">
        <w:rPr>
          <w:rStyle w:val="kursiv"/>
        </w:rPr>
        <w:t>Vurderingen i bokstav a og b skal gjøres på grunnlag av situasjonen ved utgangen av det inntektsåret konsernbidraget ytes for. Muligheten til å</w:t>
      </w:r>
      <w:r w:rsidRPr="005051E8">
        <w:rPr>
          <w:rStyle w:val="kursiv"/>
        </w:rPr>
        <w:t xml:space="preserve"> utnytte underskuddet skal vurderes fra det tidspunktet underskuddet oppstod.</w:t>
      </w:r>
    </w:p>
    <w:p w14:paraId="54B68988" w14:textId="77777777" w:rsidR="00000000" w:rsidRPr="005051E8" w:rsidRDefault="00F60891" w:rsidP="00592228">
      <w:pPr>
        <w:pStyle w:val="l-ledd"/>
        <w:rPr>
          <w:rStyle w:val="kursiv"/>
        </w:rPr>
      </w:pPr>
      <w:r w:rsidRPr="005051E8">
        <w:rPr>
          <w:rStyle w:val="kursiv"/>
        </w:rPr>
        <w:t>(5) Fradraget kan ikke overstige det laveste beløpet av underskuddet beregnet etter henholdsvis norske skatteregler og skattereglene i datterselskapets hjemstat. Beregningen skal</w:t>
      </w:r>
      <w:r w:rsidRPr="005051E8">
        <w:rPr>
          <w:rStyle w:val="kursiv"/>
        </w:rPr>
        <w:t xml:space="preserve"> gjøres på grunnlag av situasjonen ved utgangen av det inntektsåret konsernbidraget ytes for. Underskudd oppstått etter dette tidspunktet, regnes ikke med. Ved beregningen skal det ses bort fra underskudd, herunder latent tap, som er oppstått før eiervilkå</w:t>
      </w:r>
      <w:r w:rsidRPr="005051E8">
        <w:rPr>
          <w:rStyle w:val="kursiv"/>
        </w:rPr>
        <w:t>rene i tredje ledd ble oppfylt.</w:t>
      </w:r>
    </w:p>
    <w:p w14:paraId="79C70F3A" w14:textId="77777777" w:rsidR="00000000" w:rsidRPr="005051E8" w:rsidRDefault="00F60891" w:rsidP="00592228">
      <w:pPr>
        <w:pStyle w:val="l-ledd"/>
        <w:rPr>
          <w:rStyle w:val="kursiv"/>
        </w:rPr>
      </w:pPr>
      <w:r w:rsidRPr="005051E8">
        <w:rPr>
          <w:rStyle w:val="kursiv"/>
        </w:rPr>
        <w:t>(6) Det endelige underskuddet reduseres når det i løpet av de siste fem inntektsårene medregnet det inntektsåret konsernbidraget ytes for, har skjedd følgende overføringer mellom datterselskapet og selskap mv. som det er i i</w:t>
      </w:r>
      <w:r w:rsidRPr="005051E8">
        <w:rPr>
          <w:rStyle w:val="kursiv"/>
        </w:rPr>
        <w:t>nteressefellesskap med:</w:t>
      </w:r>
    </w:p>
    <w:p w14:paraId="64A028B1" w14:textId="77777777" w:rsidR="00000000" w:rsidRPr="005051E8" w:rsidRDefault="00F60891" w:rsidP="00592228">
      <w:pPr>
        <w:pStyle w:val="friliste"/>
        <w:rPr>
          <w:rStyle w:val="kursiv"/>
        </w:rPr>
      </w:pPr>
      <w:r w:rsidRPr="005051E8">
        <w:rPr>
          <w:rStyle w:val="kursiv"/>
        </w:rPr>
        <w:t>a.</w:t>
      </w:r>
      <w:r w:rsidRPr="005051E8">
        <w:rPr>
          <w:rStyle w:val="kursiv"/>
        </w:rPr>
        <w:tab/>
        <w:t xml:space="preserve">Datterselskapet har overført eiendel eller forpliktelse med latent gevinst, og den latente gevinsten er ikke skattlagt hos datterselskapet. Det endelige underskuddet reduseres da med et beløp tilsvarende den latente gevinsten på </w:t>
      </w:r>
      <w:r w:rsidRPr="005051E8">
        <w:rPr>
          <w:rStyle w:val="kursiv"/>
        </w:rPr>
        <w:t>overføringstidspunktet.</w:t>
      </w:r>
    </w:p>
    <w:p w14:paraId="6F45FB9E" w14:textId="77777777" w:rsidR="00000000" w:rsidRPr="005051E8" w:rsidRDefault="00F60891" w:rsidP="00592228">
      <w:pPr>
        <w:pStyle w:val="friliste"/>
        <w:rPr>
          <w:rStyle w:val="kursiv"/>
        </w:rPr>
      </w:pPr>
      <w:r w:rsidRPr="005051E8">
        <w:rPr>
          <w:rStyle w:val="kursiv"/>
        </w:rPr>
        <w:t>b.</w:t>
      </w:r>
      <w:r w:rsidRPr="005051E8">
        <w:rPr>
          <w:rStyle w:val="kursiv"/>
        </w:rPr>
        <w:tab/>
        <w:t>Datterselskapet har blitt tilført eiendel eller forpliktelse med latent tap, og det latente tapet er fradratt hos datterselskapet innen utgangen av det inntektsåret konsernbidraget ytes for. Det endelige underskuddet reduseres da</w:t>
      </w:r>
      <w:r w:rsidRPr="005051E8">
        <w:rPr>
          <w:rStyle w:val="kursiv"/>
        </w:rPr>
        <w:t xml:space="preserve"> med et beløp tilsvarende det latente tapet på overføringstidspunktet.</w:t>
      </w:r>
    </w:p>
    <w:p w14:paraId="6AD2DD1F" w14:textId="77777777" w:rsidR="00000000" w:rsidRPr="005051E8" w:rsidRDefault="00F60891" w:rsidP="00592228">
      <w:pPr>
        <w:pStyle w:val="friliste"/>
        <w:rPr>
          <w:rStyle w:val="kursiv"/>
        </w:rPr>
      </w:pPr>
      <w:r w:rsidRPr="005051E8">
        <w:rPr>
          <w:rStyle w:val="kursiv"/>
        </w:rPr>
        <w:t>c.</w:t>
      </w:r>
      <w:r w:rsidRPr="005051E8">
        <w:rPr>
          <w:rStyle w:val="kursiv"/>
        </w:rPr>
        <w:tab/>
        <w:t>Datterselskapet har overført eiendel eller forpliktelse og fått fradrag i forbindelse med overføringen innen utgangen av det inntektsåret konsernbidraget ytes for. Det endelige under</w:t>
      </w:r>
      <w:r w:rsidRPr="005051E8">
        <w:rPr>
          <w:rStyle w:val="kursiv"/>
        </w:rPr>
        <w:t>skuddet reduseres da med et beløp tilsvarende det fradragsførte beløpet.</w:t>
      </w:r>
    </w:p>
    <w:p w14:paraId="3679F0DD" w14:textId="77777777" w:rsidR="00000000" w:rsidRPr="005051E8" w:rsidRDefault="00F60891" w:rsidP="00592228">
      <w:pPr>
        <w:pStyle w:val="l-ledd"/>
        <w:rPr>
          <w:rStyle w:val="kursiv"/>
        </w:rPr>
      </w:pPr>
      <w:r w:rsidRPr="005051E8">
        <w:rPr>
          <w:rStyle w:val="kursiv"/>
        </w:rPr>
        <w:t>(7) Fradraget gis med virkning for det inntektsåret konsernbidraget ytes for.</w:t>
      </w:r>
    </w:p>
    <w:p w14:paraId="7F1A18D6" w14:textId="77777777" w:rsidR="00000000" w:rsidRPr="005051E8" w:rsidRDefault="00F60891" w:rsidP="00592228">
      <w:pPr>
        <w:pStyle w:val="l-ledd"/>
        <w:rPr>
          <w:rStyle w:val="kursiv"/>
        </w:rPr>
      </w:pPr>
      <w:r w:rsidRPr="005051E8">
        <w:rPr>
          <w:rStyle w:val="kursiv"/>
        </w:rPr>
        <w:t>(8) Oppstår det netto skattepliktig inntekt i datterselskapet etter utgangen av det inntektsåret konsernb</w:t>
      </w:r>
      <w:r w:rsidRPr="005051E8">
        <w:rPr>
          <w:rStyle w:val="kursiv"/>
        </w:rPr>
        <w:t>idraget ytes for, skal denne inntektsføres hos morselskapet i det inntektsåret inntekten oppstod. Tilsvarende inntektsføring skal skje dersom det etter utgangen av det inntektsåret konsernbidraget ytes for er foretatt overføring som nevnt i sjette ledd. Ve</w:t>
      </w:r>
      <w:r w:rsidRPr="005051E8">
        <w:rPr>
          <w:rStyle w:val="kursiv"/>
        </w:rPr>
        <w:t>d beregningen av netto skattepliktig inntekt etter første punktum skal det ses bort fra det mottatte konsernbidraget. Inntektsføringen etter dette leddet skal ikke overstige fradraget for konsernbidrag.</w:t>
      </w:r>
    </w:p>
    <w:p w14:paraId="2737BFAE" w14:textId="77777777" w:rsidR="00000000" w:rsidRPr="005051E8" w:rsidRDefault="00F60891" w:rsidP="00592228">
      <w:pPr>
        <w:pStyle w:val="l-ledd"/>
        <w:rPr>
          <w:rStyle w:val="kursiv"/>
        </w:rPr>
      </w:pPr>
      <w:r w:rsidRPr="005051E8">
        <w:rPr>
          <w:rStyle w:val="kursiv"/>
        </w:rPr>
        <w:t>(9) Retten til fradrag faller bort dersom datterselsk</w:t>
      </w:r>
      <w:r w:rsidRPr="005051E8">
        <w:rPr>
          <w:rStyle w:val="kursiv"/>
        </w:rPr>
        <w:t>apet ikke er likvidert innen utgangen av året etter det inntektsåret konsernbidraget ytes for. Dette gjelder likevel ikke dersom offentligrettslig regulering eller andre tvingende hensyn tilsier at likvidasjonen tar lengre tid, og likvidasjonen gjennomføre</w:t>
      </w:r>
      <w:r w:rsidRPr="005051E8">
        <w:rPr>
          <w:rStyle w:val="kursiv"/>
        </w:rPr>
        <w:t>s uten unødig opphold. Bortfall etter dette leddet skjer ved endring av skattefastsettingen for det inntektsåret morselskapet fikk fradrag for konsernbidraget.</w:t>
      </w:r>
    </w:p>
    <w:p w14:paraId="20C14C75" w14:textId="77777777" w:rsidR="00000000" w:rsidRPr="005051E8" w:rsidRDefault="00F60891" w:rsidP="00592228">
      <w:pPr>
        <w:pStyle w:val="l-ledd"/>
        <w:rPr>
          <w:rStyle w:val="kursiv"/>
        </w:rPr>
      </w:pPr>
      <w:r w:rsidRPr="005051E8">
        <w:rPr>
          <w:rStyle w:val="kursiv"/>
        </w:rPr>
        <w:lastRenderedPageBreak/>
        <w:t>(10) Dersom det gjennomføres en endelig endring av datterselskapets skattefastsetting i hjemstat</w:t>
      </w:r>
      <w:r w:rsidRPr="005051E8">
        <w:rPr>
          <w:rStyle w:val="kursiv"/>
        </w:rPr>
        <w:t>en som medfører at hele eller deler av underskuddet ikke kan anses som endelig, skal fradraget for konsernbidrag reduseres tilsvarende.</w:t>
      </w:r>
    </w:p>
    <w:p w14:paraId="329EDA9A" w14:textId="77777777" w:rsidR="00000000" w:rsidRPr="005051E8" w:rsidRDefault="00F60891" w:rsidP="00592228">
      <w:pPr>
        <w:pStyle w:val="l-tit-endr-punktum"/>
      </w:pPr>
      <w:r w:rsidRPr="005051E8">
        <w:t>§ 16-70 første ledd nytt annet punktum skal lyde:</w:t>
      </w:r>
    </w:p>
    <w:p w14:paraId="13352555" w14:textId="77777777" w:rsidR="00000000" w:rsidRPr="005051E8" w:rsidRDefault="00F60891" w:rsidP="00592228">
      <w:pPr>
        <w:pStyle w:val="l-punktum"/>
        <w:rPr>
          <w:rStyle w:val="kursiv"/>
        </w:rPr>
      </w:pPr>
      <w:r w:rsidRPr="005051E8">
        <w:rPr>
          <w:rStyle w:val="kursiv"/>
        </w:rPr>
        <w:t>Det gis ikke fradrag for et større beløp enn skattyterens forholdsmess</w:t>
      </w:r>
      <w:r w:rsidRPr="005051E8">
        <w:rPr>
          <w:rStyle w:val="kursiv"/>
        </w:rPr>
        <w:t>ige andel av den skatten som Norge i henhold til skatteavtale mellom Norge og selskapets hjemstat har rett til å ilegge.</w:t>
      </w:r>
    </w:p>
    <w:p w14:paraId="78E5EA1E" w14:textId="77777777" w:rsidR="00000000" w:rsidRPr="005051E8" w:rsidRDefault="00F60891" w:rsidP="00592228">
      <w:pPr>
        <w:pStyle w:val="l-tit-endr-ledd"/>
      </w:pPr>
      <w:r w:rsidRPr="005051E8">
        <w:t>§ 18-3 tredje ledd ny bokstav c skal lyde:</w:t>
      </w:r>
    </w:p>
    <w:p w14:paraId="2753829A" w14:textId="77777777" w:rsidR="00000000" w:rsidRPr="005051E8" w:rsidRDefault="00F60891" w:rsidP="00592228">
      <w:pPr>
        <w:pStyle w:val="friliste"/>
      </w:pPr>
      <w:r w:rsidRPr="005051E8">
        <w:rPr>
          <w:rStyle w:val="kursiv"/>
        </w:rPr>
        <w:t>c.</w:t>
      </w:r>
      <w:r w:rsidRPr="005051E8">
        <w:rPr>
          <w:rStyle w:val="kursiv"/>
        </w:rPr>
        <w:tab/>
        <w:t>I beregningsgrunnlaget for grunnrenteinntekt skal en særlig beregnet selskapsskatt for de</w:t>
      </w:r>
      <w:r w:rsidRPr="005051E8">
        <w:rPr>
          <w:rStyle w:val="kursiv"/>
        </w:rPr>
        <w:t>n delen av virksomheten som er grunnrenteskattepliktig, føres til fradrag. Ved beregningen medtas de samme inntekts- og kostnadsstørrelsene som brukes ved fastsettelse av grunnrenteskatten. Kostnader til driftsmidler knyttet til kraftproduksjon som utgifts</w:t>
      </w:r>
      <w:r w:rsidRPr="005051E8">
        <w:rPr>
          <w:rStyle w:val="kursiv"/>
        </w:rPr>
        <w:t>føres umiddelbart etter bokstav a nr. 5 første punktum, skal likevel avskrives etter skattelovens alminnelige regler, og fradras i grunnlaget for beregnet selskapsskatt. Beregnet underskudd etter denne bokstav fremføres til fradrag i beregnet selskapsskatt</w:t>
      </w:r>
      <w:r w:rsidRPr="005051E8">
        <w:rPr>
          <w:rStyle w:val="kursiv"/>
        </w:rPr>
        <w:t xml:space="preserve"> for senere inntektsår uten rente.</w:t>
      </w:r>
    </w:p>
    <w:p w14:paraId="49C6119B" w14:textId="77777777" w:rsidR="00000000" w:rsidRPr="005051E8" w:rsidRDefault="00F60891" w:rsidP="00592228">
      <w:pPr>
        <w:pStyle w:val="a-vedtak-del"/>
      </w:pPr>
      <w:r w:rsidRPr="005051E8">
        <w:t>III</w:t>
      </w:r>
    </w:p>
    <w:p w14:paraId="4E9E41F9" w14:textId="77777777" w:rsidR="00000000" w:rsidRPr="005051E8" w:rsidRDefault="00F60891" w:rsidP="00592228">
      <w:pPr>
        <w:pStyle w:val="l-tit-endr-lov"/>
      </w:pPr>
      <w:r w:rsidRPr="005051E8">
        <w:t>I lov 26. mars 1999 nr. 14 om skatt av formue og inntekt gjøres følgende endringer:</w:t>
      </w:r>
    </w:p>
    <w:p w14:paraId="2855BF0E" w14:textId="77777777" w:rsidR="00000000" w:rsidRPr="005051E8" w:rsidRDefault="00F60891" w:rsidP="00592228">
      <w:pPr>
        <w:pStyle w:val="l-tit-endr-ledd"/>
      </w:pPr>
      <w:r w:rsidRPr="005051E8">
        <w:t>§ 5-14 fjerde ledd bokstav a skal lyde:</w:t>
      </w:r>
    </w:p>
    <w:p w14:paraId="7C8F4E81" w14:textId="77777777" w:rsidR="00000000" w:rsidRPr="005051E8" w:rsidRDefault="00F60891" w:rsidP="00592228">
      <w:pPr>
        <w:pStyle w:val="friliste"/>
      </w:pPr>
      <w:r w:rsidRPr="005051E8">
        <w:t>a) Fordel inntil 1 million kroner ved innløsning av rett til erverv av aksjer i arbeidsforhol</w:t>
      </w:r>
      <w:r w:rsidRPr="005051E8">
        <w:t xml:space="preserve">d i små oppstartsselskap skattlegges først ved realisasjon av de aksjene som ble ervervet ved innløsning av denne del av opsjonen. </w:t>
      </w:r>
      <w:r w:rsidRPr="005051E8">
        <w:rPr>
          <w:rStyle w:val="l-endring"/>
        </w:rPr>
        <w:t>Innløsningskursen kan ikke være lavere enn markedsverdien på aksjen ved tildelingstidspunktet, og en enkelt ansatt kan ikke t</w:t>
      </w:r>
      <w:r w:rsidRPr="005051E8">
        <w:rPr>
          <w:rStyle w:val="l-endring"/>
        </w:rPr>
        <w:t>ildeles opsjoner der samlet markedsverdi på de underliggende aksjene overstiger 3 millioner kroner på tildelingstidspunktet. For opsjoner tildelt før 12. oktober 2021 settes markedsverdien av underliggende aksjer lik innløsningskursen.</w:t>
      </w:r>
    </w:p>
    <w:p w14:paraId="20C3A393" w14:textId="77777777" w:rsidR="00000000" w:rsidRPr="005051E8" w:rsidRDefault="00F60891" w:rsidP="00592228">
      <w:pPr>
        <w:pStyle w:val="a-vedtak-del"/>
      </w:pPr>
      <w:r w:rsidRPr="005051E8">
        <w:t>IV</w:t>
      </w:r>
    </w:p>
    <w:p w14:paraId="0C6709DC" w14:textId="77777777" w:rsidR="00000000" w:rsidRPr="005051E8" w:rsidRDefault="00F60891" w:rsidP="00592228">
      <w:pPr>
        <w:pStyle w:val="l-tit-endr-lov"/>
      </w:pPr>
      <w:r w:rsidRPr="005051E8">
        <w:t>I lov 26. mars 19</w:t>
      </w:r>
      <w:r w:rsidRPr="005051E8">
        <w:t>99 nr. 14 om skatt av formue og inntekt gjøres følgende endringer:</w:t>
      </w:r>
    </w:p>
    <w:p w14:paraId="67F1ED06" w14:textId="77777777" w:rsidR="00000000" w:rsidRPr="005051E8" w:rsidRDefault="00F60891" w:rsidP="00592228">
      <w:pPr>
        <w:pStyle w:val="l-tit-endr-ledd"/>
      </w:pPr>
      <w:r w:rsidRPr="005051E8">
        <w:t>§ 5-42 bokstav a skal lyde:</w:t>
      </w:r>
    </w:p>
    <w:p w14:paraId="471EF08C" w14:textId="77777777" w:rsidR="00000000" w:rsidRPr="005051E8" w:rsidRDefault="00F60891" w:rsidP="00592228">
      <w:pPr>
        <w:pStyle w:val="friliste"/>
      </w:pPr>
      <w:r w:rsidRPr="005051E8">
        <w:t>a.</w:t>
      </w:r>
      <w:r w:rsidRPr="005051E8">
        <w:tab/>
        <w:t>stønad, omsorgspenger og annen utbetaling fra omsorgs- og trygdeinnretning, herunder arbeidsavklaringspenger etter folketrygdloven kapittel 11, uføretrygd ett</w:t>
      </w:r>
      <w:r w:rsidRPr="005051E8">
        <w:t>er folketrygdloven kapittel 12, uføreytelser fra andre ordninger og overgangsstønad etter folketrygdloven §§ </w:t>
      </w:r>
      <w:r w:rsidRPr="005051E8">
        <w:rPr>
          <w:rStyle w:val="l-endring"/>
        </w:rPr>
        <w:t>15-5</w:t>
      </w:r>
      <w:r w:rsidRPr="005051E8">
        <w:t>, 16-7 og 17-6.</w:t>
      </w:r>
    </w:p>
    <w:p w14:paraId="08FEFDE2" w14:textId="77777777" w:rsidR="00000000" w:rsidRPr="005051E8" w:rsidRDefault="00F60891" w:rsidP="00592228">
      <w:pPr>
        <w:pStyle w:val="l-tit-endr-ledd"/>
      </w:pPr>
      <w:r w:rsidRPr="005051E8">
        <w:t>§ 5-42 bokstav d skal lyde:</w:t>
      </w:r>
    </w:p>
    <w:p w14:paraId="395E8478" w14:textId="77777777" w:rsidR="00000000" w:rsidRPr="005051E8" w:rsidRDefault="00F60891" w:rsidP="00592228">
      <w:pPr>
        <w:pStyle w:val="friliste"/>
      </w:pPr>
      <w:r w:rsidRPr="005051E8">
        <w:t>d.</w:t>
      </w:r>
      <w:r w:rsidRPr="005051E8">
        <w:tab/>
        <w:t xml:space="preserve">introduksjonsstønad beregnet etter </w:t>
      </w:r>
      <w:r w:rsidRPr="005051E8">
        <w:rPr>
          <w:rStyle w:val="l-endring"/>
        </w:rPr>
        <w:t>integreringsloven kapittel 5</w:t>
      </w:r>
      <w:r w:rsidRPr="005051E8">
        <w:t xml:space="preserve"> og kvalifiseringsstønad etter lo</w:t>
      </w:r>
      <w:r w:rsidRPr="005051E8">
        <w:t>v om sosiale tjenester i arbeids- og velferdsforvaltningen.</w:t>
      </w:r>
    </w:p>
    <w:p w14:paraId="7A0CC05D" w14:textId="77777777" w:rsidR="00000000" w:rsidRPr="005051E8" w:rsidRDefault="00F60891" w:rsidP="00592228">
      <w:pPr>
        <w:pStyle w:val="l-tit-endr-punktum"/>
      </w:pPr>
      <w:r w:rsidRPr="005051E8">
        <w:t>§ 6-32 første ledd bokstav a annet punktum skal lyde:</w:t>
      </w:r>
    </w:p>
    <w:p w14:paraId="563CA8A5" w14:textId="77777777" w:rsidR="00000000" w:rsidRPr="005051E8" w:rsidRDefault="00F60891" w:rsidP="00592228">
      <w:pPr>
        <w:pStyle w:val="l-punktum"/>
      </w:pPr>
      <w:r w:rsidRPr="005051E8">
        <w:t>Tilsvarende gjelder for minstefradrag i arbeidsavklaringspenger, uføretrygd etter folketrygdloven kapittel 12 og uføreytelser fra andre ordnin</w:t>
      </w:r>
      <w:r w:rsidRPr="005051E8">
        <w:t>ger samt minstefradrag i overgangsstønad etter folketrygdloven § </w:t>
      </w:r>
      <w:r w:rsidRPr="005051E8">
        <w:rPr>
          <w:rStyle w:val="l-endring"/>
        </w:rPr>
        <w:t>15-5.</w:t>
      </w:r>
    </w:p>
    <w:p w14:paraId="701E9B54" w14:textId="77777777" w:rsidR="00000000" w:rsidRPr="005051E8" w:rsidRDefault="00F60891" w:rsidP="00592228">
      <w:pPr>
        <w:pStyle w:val="l-tit-endr-punktum"/>
      </w:pPr>
      <w:r w:rsidRPr="005051E8">
        <w:t>§ 6-41 femte ledd første punktum skal lyde:</w:t>
      </w:r>
    </w:p>
    <w:p w14:paraId="6139DA1A" w14:textId="77777777" w:rsidR="00000000" w:rsidRPr="005051E8" w:rsidRDefault="00F60891" w:rsidP="00592228">
      <w:pPr>
        <w:pStyle w:val="l-punktum"/>
      </w:pPr>
      <w:r w:rsidRPr="005051E8">
        <w:t>Med selskap mv. i konsern menes i denne paragraf selskap mv. som regnskapsåret før inntektsåret er konsolidert linje for linje i utgående bal</w:t>
      </w:r>
      <w:r w:rsidRPr="005051E8">
        <w:t xml:space="preserve">anse i et konsernregnskap som er utarbeidet etter </w:t>
      </w:r>
      <w:r w:rsidRPr="005051E8">
        <w:rPr>
          <w:rStyle w:val="kursiv"/>
        </w:rPr>
        <w:t>regnskapsspråk</w:t>
      </w:r>
      <w:r w:rsidRPr="005051E8">
        <w:t xml:space="preserve"> nevnt i åttende ledd b. nr. 2, eller som regnskapsåret før inntektsåret kunne ha vært konsolidert linje for linje i utgående balanse i et konsernregnskap dersom International Financial Report</w:t>
      </w:r>
      <w:r w:rsidRPr="005051E8">
        <w:t>ing Standards (IFRS) hadde vært anvendt.</w:t>
      </w:r>
    </w:p>
    <w:p w14:paraId="03710991" w14:textId="77777777" w:rsidR="00000000" w:rsidRPr="005051E8" w:rsidRDefault="00F60891" w:rsidP="00592228">
      <w:pPr>
        <w:pStyle w:val="l-tit-endr-ledd"/>
      </w:pPr>
      <w:r w:rsidRPr="005051E8">
        <w:t>§ 6-41 åttende ledd bokstav a nr. 2 skal lyde:</w:t>
      </w:r>
    </w:p>
    <w:p w14:paraId="2288A54B" w14:textId="77777777" w:rsidR="00000000" w:rsidRPr="005051E8" w:rsidRDefault="00F60891" w:rsidP="00592228">
      <w:pPr>
        <w:pStyle w:val="friliste"/>
      </w:pPr>
      <w:r w:rsidRPr="005051E8">
        <w:t xml:space="preserve">2. forholdstallet mellom egenkapital og balansesum (egenkapitalandelen) i konsolidert </w:t>
      </w:r>
      <w:r w:rsidRPr="005051E8">
        <w:rPr>
          <w:rStyle w:val="l-endring"/>
        </w:rPr>
        <w:t>balanseoppstilling</w:t>
      </w:r>
      <w:r w:rsidRPr="005051E8">
        <w:t xml:space="preserve"> for den norske delen av konsernet svarer til eller er høyere enn tilsvarende forholdstall i konsernregnskapet.</w:t>
      </w:r>
    </w:p>
    <w:p w14:paraId="6F39E8C3" w14:textId="77777777" w:rsidR="00000000" w:rsidRPr="005051E8" w:rsidRDefault="00F60891" w:rsidP="00592228">
      <w:pPr>
        <w:pStyle w:val="l-tit-endr-ledd"/>
      </w:pPr>
      <w:r w:rsidRPr="005051E8">
        <w:t>§ 6-41 åttende ledd bokstav c skal lyde:</w:t>
      </w:r>
    </w:p>
    <w:p w14:paraId="1BA37BBA" w14:textId="77777777" w:rsidR="00000000" w:rsidRPr="005051E8" w:rsidRDefault="00F60891" w:rsidP="00592228">
      <w:pPr>
        <w:pStyle w:val="friliste"/>
      </w:pPr>
      <w:r w:rsidRPr="005051E8">
        <w:t>c.</w:t>
      </w:r>
      <w:r w:rsidRPr="005051E8">
        <w:tab/>
        <w:t xml:space="preserve">Ved </w:t>
      </w:r>
      <w:proofErr w:type="gramStart"/>
      <w:r w:rsidRPr="005051E8">
        <w:t>anvendelse</w:t>
      </w:r>
      <w:proofErr w:type="gramEnd"/>
      <w:r w:rsidRPr="005051E8">
        <w:t xml:space="preserve"> av bestemmelsene i dette ledd må selskapsregnskapet, eller </w:t>
      </w:r>
      <w:r w:rsidRPr="005051E8">
        <w:rPr>
          <w:rStyle w:val="kursiv"/>
        </w:rPr>
        <w:t>den</w:t>
      </w:r>
      <w:r w:rsidRPr="005051E8">
        <w:t xml:space="preserve"> konsoliderte </w:t>
      </w:r>
      <w:r w:rsidRPr="005051E8">
        <w:rPr>
          <w:rStyle w:val="l-endring"/>
        </w:rPr>
        <w:t xml:space="preserve">balanseoppstillingen </w:t>
      </w:r>
      <w:r w:rsidRPr="005051E8">
        <w:t xml:space="preserve">for den norske delen av konsernet, være utarbeidet etter de samme </w:t>
      </w:r>
      <w:r w:rsidRPr="005051E8">
        <w:rPr>
          <w:rStyle w:val="l-endring"/>
        </w:rPr>
        <w:t>regnskapsprinsip</w:t>
      </w:r>
      <w:r w:rsidRPr="005051E8">
        <w:rPr>
          <w:rStyle w:val="l-endring"/>
        </w:rPr>
        <w:lastRenderedPageBreak/>
        <w:t xml:space="preserve">pene </w:t>
      </w:r>
      <w:r w:rsidRPr="005051E8">
        <w:t>som konsernregnskapet. Er det anvendt ulike prinsippe</w:t>
      </w:r>
      <w:r w:rsidRPr="005051E8">
        <w:t xml:space="preserve">r mv., må selskapsregnskapet, eller </w:t>
      </w:r>
      <w:r w:rsidRPr="005051E8">
        <w:rPr>
          <w:rStyle w:val="kursiv"/>
        </w:rPr>
        <w:t>den</w:t>
      </w:r>
      <w:r w:rsidRPr="005051E8">
        <w:t xml:space="preserve"> konsoliderte </w:t>
      </w:r>
      <w:r w:rsidRPr="005051E8">
        <w:rPr>
          <w:rStyle w:val="l-endring"/>
        </w:rPr>
        <w:t xml:space="preserve">balanseoppstillingen </w:t>
      </w:r>
      <w:r w:rsidRPr="005051E8">
        <w:t xml:space="preserve">for den norske delen av konsernet, omarbeides i samsvar med de </w:t>
      </w:r>
      <w:r w:rsidRPr="005051E8">
        <w:rPr>
          <w:rStyle w:val="l-endring"/>
        </w:rPr>
        <w:t xml:space="preserve">regnskapsprinsippene </w:t>
      </w:r>
      <w:r w:rsidRPr="005051E8">
        <w:t>som konsernregnskapet er utarbeidet etter. For begrenset skattepliktig skal regnskapet for den norske virksomheten anses som selskapsregnskap.</w:t>
      </w:r>
    </w:p>
    <w:p w14:paraId="69CE3DD9" w14:textId="77777777" w:rsidR="00000000" w:rsidRPr="005051E8" w:rsidRDefault="00F60891" w:rsidP="00592228">
      <w:pPr>
        <w:pStyle w:val="l-tit-endr-ledd"/>
      </w:pPr>
      <w:r w:rsidRPr="005051E8">
        <w:t>§ 6-41 åttende ledd bokstav e skal lyde:</w:t>
      </w:r>
    </w:p>
    <w:p w14:paraId="28279F46" w14:textId="77777777" w:rsidR="00000000" w:rsidRPr="005051E8" w:rsidRDefault="00F60891" w:rsidP="00592228">
      <w:pPr>
        <w:pStyle w:val="friliste"/>
      </w:pPr>
      <w:r w:rsidRPr="005051E8">
        <w:t>e.</w:t>
      </w:r>
      <w:r w:rsidRPr="005051E8">
        <w:tab/>
        <w:t>For beregningen av egenkapitalandelen i den norske delen av konsernet</w:t>
      </w:r>
      <w:r w:rsidRPr="005051E8">
        <w:t xml:space="preserve">, jf. a nr. 2, skal det utarbeides </w:t>
      </w:r>
      <w:r w:rsidRPr="005051E8">
        <w:rPr>
          <w:rStyle w:val="kursiv"/>
        </w:rPr>
        <w:t>en</w:t>
      </w:r>
      <w:r w:rsidRPr="005051E8">
        <w:t xml:space="preserve"> konsolidert </w:t>
      </w:r>
      <w:r w:rsidRPr="005051E8">
        <w:rPr>
          <w:rStyle w:val="kursiv"/>
        </w:rPr>
        <w:t>balanseoppstilling</w:t>
      </w:r>
      <w:r w:rsidRPr="005051E8">
        <w:t xml:space="preserve"> for den norske delen av konsernet for året før inntektsåret etter samme </w:t>
      </w:r>
      <w:r w:rsidRPr="005051E8">
        <w:rPr>
          <w:rStyle w:val="kursiv"/>
        </w:rPr>
        <w:t>regnskapsprinsipper</w:t>
      </w:r>
      <w:r w:rsidRPr="005051E8">
        <w:t xml:space="preserve"> som konsernregnskapet som benyttes som grunnlag for beregning av konsernets egenkapitalandel. </w:t>
      </w:r>
      <w:r w:rsidRPr="005051E8">
        <w:rPr>
          <w:rStyle w:val="kursiv"/>
        </w:rPr>
        <w:t>D</w:t>
      </w:r>
      <w:r w:rsidRPr="005051E8">
        <w:rPr>
          <w:rStyle w:val="kursiv"/>
        </w:rPr>
        <w:t>en</w:t>
      </w:r>
      <w:r w:rsidRPr="005051E8">
        <w:t xml:space="preserve"> konsoliderte </w:t>
      </w:r>
      <w:r w:rsidRPr="005051E8">
        <w:rPr>
          <w:rStyle w:val="kursiv"/>
        </w:rPr>
        <w:t>balanseoppstillingen</w:t>
      </w:r>
      <w:r w:rsidRPr="005051E8">
        <w:t xml:space="preserve"> for den norske delen av konsernet skal utarbeides som om konsernet bare består av den norske delen. I </w:t>
      </w:r>
      <w:r w:rsidRPr="005051E8">
        <w:rPr>
          <w:rStyle w:val="kursiv"/>
        </w:rPr>
        <w:t>den</w:t>
      </w:r>
      <w:r w:rsidRPr="005051E8">
        <w:t xml:space="preserve"> konsoliderte </w:t>
      </w:r>
      <w:r w:rsidRPr="005051E8">
        <w:rPr>
          <w:rStyle w:val="kursiv"/>
        </w:rPr>
        <w:t>balanseoppstillingen</w:t>
      </w:r>
      <w:r w:rsidRPr="005051E8">
        <w:t xml:space="preserve"> skal det gjøres tilsvarende justeringer for den norske delen av konsernet som i</w:t>
      </w:r>
      <w:r w:rsidRPr="005051E8">
        <w:t xml:space="preserve"> selskapsregnskapet etter d.</w:t>
      </w:r>
    </w:p>
    <w:p w14:paraId="13161A6C" w14:textId="77777777" w:rsidR="00000000" w:rsidRPr="005051E8" w:rsidRDefault="00F60891" w:rsidP="00592228">
      <w:pPr>
        <w:pStyle w:val="l-tit-endr-ledd"/>
      </w:pPr>
      <w:r w:rsidRPr="005051E8">
        <w:t>§ 6-46 første ledd bokstav f skal lyde:</w:t>
      </w:r>
    </w:p>
    <w:p w14:paraId="52005A7B" w14:textId="77777777" w:rsidR="00000000" w:rsidRPr="005051E8" w:rsidRDefault="00F60891" w:rsidP="00592228">
      <w:pPr>
        <w:pStyle w:val="friliste"/>
      </w:pPr>
      <w:r w:rsidRPr="005051E8">
        <w:t>f.</w:t>
      </w:r>
      <w:r w:rsidRPr="005051E8">
        <w:tab/>
        <w:t xml:space="preserve">kostnad i henhold til lov om foretakspensjon §§ 2-12 fjerde ledd, 15-5 syvende ledd og 15-6 </w:t>
      </w:r>
      <w:r w:rsidRPr="005051E8">
        <w:rPr>
          <w:rStyle w:val="l-endring"/>
        </w:rPr>
        <w:t>femte</w:t>
      </w:r>
      <w:r w:rsidRPr="005051E8">
        <w:t xml:space="preserve"> ledd.</w:t>
      </w:r>
    </w:p>
    <w:p w14:paraId="729BF1D4" w14:textId="77777777" w:rsidR="00000000" w:rsidRPr="005051E8" w:rsidRDefault="00F60891" w:rsidP="00592228">
      <w:pPr>
        <w:pStyle w:val="l-tit-endr-paragraf"/>
      </w:pPr>
      <w:r w:rsidRPr="005051E8">
        <w:t>§ 6-52 skal lyde:</w:t>
      </w:r>
    </w:p>
    <w:p w14:paraId="6399475A" w14:textId="77777777" w:rsidR="00000000" w:rsidRPr="005051E8" w:rsidRDefault="00F60891" w:rsidP="00592228">
      <w:pPr>
        <w:pStyle w:val="l-ledd"/>
      </w:pPr>
      <w:r w:rsidRPr="005051E8">
        <w:t>Det gis fradrag for leie-, bruks- og forpaktningsavgift, og fo</w:t>
      </w:r>
      <w:r w:rsidRPr="005051E8">
        <w:t xml:space="preserve">r </w:t>
      </w:r>
      <w:r w:rsidRPr="005051E8">
        <w:rPr>
          <w:rStyle w:val="kursiv"/>
        </w:rPr>
        <w:t>pensjon</w:t>
      </w:r>
      <w:r w:rsidRPr="005051E8">
        <w:t xml:space="preserve">, føderåd </w:t>
      </w:r>
      <w:r w:rsidRPr="005051E8">
        <w:rPr>
          <w:rStyle w:val="kursiv"/>
        </w:rPr>
        <w:t>eller</w:t>
      </w:r>
      <w:r w:rsidRPr="005051E8">
        <w:t xml:space="preserve"> </w:t>
      </w:r>
      <w:r w:rsidRPr="005051E8">
        <w:rPr>
          <w:rStyle w:val="kursiv"/>
        </w:rPr>
        <w:t>annen</w:t>
      </w:r>
      <w:r w:rsidRPr="005051E8">
        <w:t xml:space="preserve"> </w:t>
      </w:r>
      <w:r w:rsidRPr="005051E8">
        <w:rPr>
          <w:rStyle w:val="kursiv"/>
        </w:rPr>
        <w:t>regelmessig</w:t>
      </w:r>
      <w:r w:rsidRPr="005051E8">
        <w:t xml:space="preserve"> </w:t>
      </w:r>
      <w:r w:rsidRPr="005051E8">
        <w:rPr>
          <w:rStyle w:val="kursiv"/>
        </w:rPr>
        <w:t>ytelse</w:t>
      </w:r>
      <w:r w:rsidRPr="005051E8">
        <w:t xml:space="preserve"> </w:t>
      </w:r>
      <w:r w:rsidRPr="005051E8">
        <w:rPr>
          <w:rStyle w:val="kursiv"/>
        </w:rPr>
        <w:t>som avtales i forbindelse med overdragelse av fast</w:t>
      </w:r>
      <w:r w:rsidRPr="005051E8">
        <w:t xml:space="preserve"> </w:t>
      </w:r>
      <w:r w:rsidRPr="005051E8">
        <w:rPr>
          <w:rStyle w:val="kursiv"/>
        </w:rPr>
        <w:t>eiendom eller andre formuesobjekter</w:t>
      </w:r>
      <w:r w:rsidRPr="005051E8">
        <w:t>.</w:t>
      </w:r>
    </w:p>
    <w:p w14:paraId="0A5332EC" w14:textId="77777777" w:rsidR="00000000" w:rsidRPr="005051E8" w:rsidRDefault="00F60891" w:rsidP="00592228">
      <w:pPr>
        <w:pStyle w:val="l-tit-endr-ledd"/>
      </w:pPr>
      <w:r w:rsidRPr="005051E8">
        <w:t>§ 12-2 bokstav c skal lyde:</w:t>
      </w:r>
    </w:p>
    <w:p w14:paraId="34D53870" w14:textId="77777777" w:rsidR="00000000" w:rsidRPr="005051E8" w:rsidRDefault="00F60891" w:rsidP="00592228">
      <w:pPr>
        <w:pStyle w:val="friliste"/>
      </w:pPr>
      <w:r w:rsidRPr="005051E8">
        <w:t>c.</w:t>
      </w:r>
      <w:r w:rsidRPr="005051E8">
        <w:tab/>
        <w:t>arbeidsavklaringspenger etter folketrygdloven kapittel 11 og overgangsstønad etter folk</w:t>
      </w:r>
      <w:r w:rsidRPr="005051E8">
        <w:t>etrygdloven §§ </w:t>
      </w:r>
      <w:r w:rsidRPr="005051E8">
        <w:rPr>
          <w:rStyle w:val="l-endring"/>
        </w:rPr>
        <w:t>15-5</w:t>
      </w:r>
      <w:r w:rsidRPr="005051E8">
        <w:t>, 16-7 og 17-6.</w:t>
      </w:r>
    </w:p>
    <w:p w14:paraId="72E2FD12" w14:textId="77777777" w:rsidR="00000000" w:rsidRPr="005051E8" w:rsidRDefault="00F60891" w:rsidP="00592228">
      <w:pPr>
        <w:pStyle w:val="l-tit-endr-ledd"/>
      </w:pPr>
      <w:r w:rsidRPr="005051E8">
        <w:t>§ 12-2 bokstav h skal lyde:</w:t>
      </w:r>
    </w:p>
    <w:p w14:paraId="09139A52" w14:textId="77777777" w:rsidR="00000000" w:rsidRPr="005051E8" w:rsidRDefault="00F60891" w:rsidP="00592228">
      <w:pPr>
        <w:pStyle w:val="friliste"/>
      </w:pPr>
      <w:r w:rsidRPr="005051E8">
        <w:t>h.</w:t>
      </w:r>
      <w:r w:rsidRPr="005051E8">
        <w:tab/>
        <w:t xml:space="preserve">introduksjonsstønad beregnet etter </w:t>
      </w:r>
      <w:r w:rsidRPr="005051E8">
        <w:rPr>
          <w:rStyle w:val="l-endring"/>
        </w:rPr>
        <w:t>integreringsloven kapittel 5</w:t>
      </w:r>
      <w:r w:rsidRPr="005051E8">
        <w:t xml:space="preserve"> og kvalifiseringsstønad etter lov om sosiale tjenester i arbeids- og velferdsforvaltningen.</w:t>
      </w:r>
    </w:p>
    <w:p w14:paraId="5013FC27" w14:textId="77777777" w:rsidR="00000000" w:rsidRPr="005051E8" w:rsidRDefault="00F60891" w:rsidP="00592228">
      <w:pPr>
        <w:pStyle w:val="l-tit-endr-ledd"/>
      </w:pPr>
      <w:r w:rsidRPr="005051E8">
        <w:t xml:space="preserve">§ 16-1 første ledd bokstav b skal </w:t>
      </w:r>
      <w:r w:rsidRPr="005051E8">
        <w:t>lyde:</w:t>
      </w:r>
    </w:p>
    <w:p w14:paraId="29BD3F22" w14:textId="77777777" w:rsidR="00000000" w:rsidRPr="005051E8" w:rsidRDefault="00F60891" w:rsidP="00592228">
      <w:pPr>
        <w:pStyle w:val="friliste"/>
      </w:pPr>
      <w:r w:rsidRPr="005051E8">
        <w:t>b.</w:t>
      </w:r>
      <w:r w:rsidRPr="005051E8">
        <w:tab/>
        <w:t xml:space="preserve">mottar avtalefestet pensjon (AFP) etter lov 25. juni 2010 nr. 28 om avtalefestet pensjon for medlemmer av Statens pensjonskasse eller andre tilsvarende avtaler eller lovfestede </w:t>
      </w:r>
      <w:r w:rsidRPr="005051E8">
        <w:rPr>
          <w:rStyle w:val="l-endring"/>
        </w:rPr>
        <w:t>ordninger,</w:t>
      </w:r>
    </w:p>
    <w:p w14:paraId="5C2BC275" w14:textId="77777777" w:rsidR="00000000" w:rsidRPr="005051E8" w:rsidRDefault="00F60891" w:rsidP="00592228">
      <w:pPr>
        <w:pStyle w:val="a-vedtak-del"/>
      </w:pPr>
      <w:r w:rsidRPr="005051E8">
        <w:t>V</w:t>
      </w:r>
    </w:p>
    <w:p w14:paraId="15CFEACF" w14:textId="77777777" w:rsidR="00000000" w:rsidRPr="005051E8" w:rsidRDefault="00F60891" w:rsidP="00592228">
      <w:r w:rsidRPr="005051E8">
        <w:t>Endringene under I trer i kraft straks med virkning fra o</w:t>
      </w:r>
      <w:r w:rsidRPr="005051E8">
        <w:t>g med inntektsåret 2022.</w:t>
      </w:r>
    </w:p>
    <w:p w14:paraId="646FB4AE" w14:textId="77777777" w:rsidR="00000000" w:rsidRPr="005051E8" w:rsidRDefault="00F60891" w:rsidP="00592228">
      <w:r w:rsidRPr="005051E8">
        <w:t>Følgende overgangsregler gjelder for endringene av § 5-14 annet ledd:</w:t>
      </w:r>
    </w:p>
    <w:p w14:paraId="2C735ADE" w14:textId="77777777" w:rsidR="00000000" w:rsidRPr="005051E8" w:rsidRDefault="00F60891" w:rsidP="00592228">
      <w:r w:rsidRPr="005051E8">
        <w:t>Tildelte opsjoner som oppfyller vilkårene i skatteloven § 5-14 fjerde ledd med tilhørende forskrift, slik bestemmelsene lød fra 1. januar 2018 til 31. desember 2</w:t>
      </w:r>
      <w:r w:rsidRPr="005051E8">
        <w:t xml:space="preserve">021 og aksjer ervervet ved slike opsjoner, skattlegges etter følgende overgangsregler: Disse opsjonene, de underliggende aksjene og allerede ervervede aksjer skattlegges etter skatteloven § 5-14 annet ledd med tilhørende forskrift slik bestemmelsene lyder </w:t>
      </w:r>
      <w:r w:rsidRPr="005051E8">
        <w:t xml:space="preserve">etter 31. desember 2021. For aksjer ervervet ved opsjoner tildelt etter skatteloven § 5-14 fjerde ledd med tilhørende forskrift, slik bestemmelsene lød fra 1. januar 2018 til og med 31. desember 2021, som har vært gjenstand for lønnsbeskatning, reverseres </w:t>
      </w:r>
      <w:r w:rsidRPr="005051E8">
        <w:t>ikke lønnsbeskatningen. Opplysninger om opsjoner innløst i 2021 skal gis innen 1. februar i året etter innløsningstidspunktet.</w:t>
      </w:r>
    </w:p>
    <w:p w14:paraId="6071C073" w14:textId="77777777" w:rsidR="00000000" w:rsidRPr="005051E8" w:rsidRDefault="00F60891" w:rsidP="00592228">
      <w:r w:rsidRPr="005051E8">
        <w:t>Endringene under II trer i kraft straks med virkning fra og med inntektsåret 2021.</w:t>
      </w:r>
    </w:p>
    <w:p w14:paraId="06F0F8C3" w14:textId="77777777" w:rsidR="00000000" w:rsidRPr="005051E8" w:rsidRDefault="00F60891" w:rsidP="00592228">
      <w:r w:rsidRPr="005051E8">
        <w:t xml:space="preserve">Følgende overgangsregel gjelder for endringen </w:t>
      </w:r>
      <w:r w:rsidRPr="005051E8">
        <w:t>av § 18-3 tredje ledd:</w:t>
      </w:r>
    </w:p>
    <w:p w14:paraId="6584036A" w14:textId="77777777" w:rsidR="00000000" w:rsidRPr="005051E8" w:rsidRDefault="00F60891" w:rsidP="00592228">
      <w:r w:rsidRPr="005051E8">
        <w:t>Gjenstående fremførbart negativt grunnlag for grunnrenteskatt fra inntektsår forut for 2007 ved utgangen av inntektsåret 2020 justeres med faktoren 0,78.</w:t>
      </w:r>
    </w:p>
    <w:p w14:paraId="1483EAA7" w14:textId="77777777" w:rsidR="00000000" w:rsidRPr="005051E8" w:rsidRDefault="00F60891" w:rsidP="00592228">
      <w:r w:rsidRPr="005051E8">
        <w:t>Endringene under III trer i kraft straks med virkning fra og med 12. oktober 20</w:t>
      </w:r>
      <w:r w:rsidRPr="005051E8">
        <w:t>21.</w:t>
      </w:r>
    </w:p>
    <w:p w14:paraId="23CDC6C9" w14:textId="77777777" w:rsidR="00000000" w:rsidRPr="005051E8" w:rsidRDefault="00F60891" w:rsidP="00592228">
      <w:r w:rsidRPr="005051E8">
        <w:t>Endringene under IV trer i kraft straks.</w:t>
      </w:r>
    </w:p>
    <w:p w14:paraId="19EE5367" w14:textId="77777777" w:rsidR="00000000" w:rsidRPr="005051E8" w:rsidRDefault="00F60891" w:rsidP="00592228">
      <w:pPr>
        <w:pStyle w:val="a-vedtak-tit"/>
      </w:pPr>
      <w:r w:rsidRPr="005051E8">
        <w:t>Forslag</w:t>
      </w:r>
    </w:p>
    <w:p w14:paraId="67024D1D" w14:textId="77777777" w:rsidR="00000000" w:rsidRPr="005051E8" w:rsidRDefault="00F60891" w:rsidP="00592228">
      <w:pPr>
        <w:pStyle w:val="a-vedtak-tit"/>
      </w:pPr>
      <w:r w:rsidRPr="005051E8">
        <w:t>til lov om endring i bidragsinnkrevingsloven</w:t>
      </w:r>
    </w:p>
    <w:p w14:paraId="5E55424D" w14:textId="77777777" w:rsidR="00000000" w:rsidRPr="005051E8" w:rsidRDefault="00F60891" w:rsidP="00592228">
      <w:pPr>
        <w:pStyle w:val="a-vedtak-del"/>
      </w:pPr>
      <w:r w:rsidRPr="005051E8">
        <w:t>I</w:t>
      </w:r>
    </w:p>
    <w:p w14:paraId="07DD6BFA" w14:textId="77777777" w:rsidR="00000000" w:rsidRPr="005051E8" w:rsidRDefault="00F60891" w:rsidP="00592228">
      <w:pPr>
        <w:pStyle w:val="l-tit-endr-lov"/>
      </w:pPr>
      <w:r w:rsidRPr="005051E8">
        <w:t>I lov 29. april 2005 nr. 20 om innkreving av underholdsbidrag mv. gjøres følgende endring:</w:t>
      </w:r>
    </w:p>
    <w:p w14:paraId="54840DCA" w14:textId="77777777" w:rsidR="00000000" w:rsidRPr="005051E8" w:rsidRDefault="00F60891" w:rsidP="00592228">
      <w:pPr>
        <w:pStyle w:val="l-tit-endr-paragraf"/>
      </w:pPr>
      <w:r w:rsidRPr="005051E8">
        <w:t>Ny § 22b skal lyde:</w:t>
      </w:r>
    </w:p>
    <w:p w14:paraId="6911F285" w14:textId="77777777" w:rsidR="00000000" w:rsidRPr="005051E8" w:rsidRDefault="00F60891" w:rsidP="00592228">
      <w:pPr>
        <w:pStyle w:val="l-paragraf"/>
        <w:rPr>
          <w:rStyle w:val="regular"/>
        </w:rPr>
      </w:pPr>
      <w:r w:rsidRPr="005051E8">
        <w:rPr>
          <w:rStyle w:val="regular"/>
        </w:rPr>
        <w:t>§</w:t>
      </w:r>
      <w:r w:rsidRPr="005051E8">
        <w:rPr>
          <w:rStyle w:val="regular"/>
          <w:rFonts w:ascii="Cambria" w:hAnsi="Cambria" w:cs="Cambria"/>
        </w:rPr>
        <w:t> </w:t>
      </w:r>
      <w:r w:rsidRPr="005051E8">
        <w:rPr>
          <w:rStyle w:val="regular"/>
        </w:rPr>
        <w:t xml:space="preserve">22b </w:t>
      </w:r>
      <w:r w:rsidRPr="005051E8">
        <w:t>Sammenstilling, profilering og automatiserte avgjørelser</w:t>
      </w:r>
    </w:p>
    <w:p w14:paraId="7091C6FC" w14:textId="77777777" w:rsidR="00000000" w:rsidRPr="005051E8" w:rsidRDefault="00F60891" w:rsidP="00592228">
      <w:pPr>
        <w:pStyle w:val="l-ledd"/>
        <w:rPr>
          <w:rStyle w:val="l-endring"/>
        </w:rPr>
      </w:pPr>
      <w:r w:rsidRPr="005051E8">
        <w:rPr>
          <w:rStyle w:val="l-endring"/>
        </w:rPr>
        <w:t>(1) Innkrevingssentralen kan sammenstille innhentede personopplysninger når det er nødvendig for Innkrevingssentralens arbeid, herunder til kontroll-, veilednings-, analyse- og statistikkformål. Innk</w:t>
      </w:r>
      <w:r w:rsidRPr="005051E8">
        <w:rPr>
          <w:rStyle w:val="l-endring"/>
        </w:rPr>
        <w:t xml:space="preserve">revingssentralen kan benytte innhentede personopplysninger til profilering til samme formål, når profileringen er nødvendig for å </w:t>
      </w:r>
      <w:proofErr w:type="spellStart"/>
      <w:r w:rsidRPr="005051E8">
        <w:rPr>
          <w:rStyle w:val="l-endring"/>
        </w:rPr>
        <w:t>målrette</w:t>
      </w:r>
      <w:proofErr w:type="spellEnd"/>
      <w:r w:rsidRPr="005051E8">
        <w:rPr>
          <w:rStyle w:val="l-endring"/>
        </w:rPr>
        <w:t xml:space="preserve"> tiltak som fremmer etterlevelse av loven. Graden av personidentifikasjon skal ikke være større enn det som er nødvend</w:t>
      </w:r>
      <w:r w:rsidRPr="005051E8">
        <w:rPr>
          <w:rStyle w:val="l-endring"/>
        </w:rPr>
        <w:t>ig for formålet.</w:t>
      </w:r>
    </w:p>
    <w:p w14:paraId="238B9641" w14:textId="77777777" w:rsidR="00000000" w:rsidRPr="005051E8" w:rsidRDefault="00F60891" w:rsidP="00592228">
      <w:pPr>
        <w:pStyle w:val="l-ledd"/>
        <w:rPr>
          <w:rStyle w:val="l-endring"/>
        </w:rPr>
      </w:pPr>
      <w:r w:rsidRPr="005051E8">
        <w:rPr>
          <w:rStyle w:val="l-endring"/>
        </w:rPr>
        <w:t xml:space="preserve">(2) Innkrevingssentralen kan treffe avgjørelser som utelukkende er basert på automatisert behandling. Behandlingen må sikre partens krav til forsvarlig saksbehandling og være forenlig med retten til vern av personopplysninger. Avgjørelsen </w:t>
      </w:r>
      <w:r w:rsidRPr="005051E8">
        <w:rPr>
          <w:rStyle w:val="l-endring"/>
        </w:rPr>
        <w:t>kan ikke bygge på skjønnsmessige vilkår i lov eller forskrift, med mindre avgjørelsen er utvilsom. Den registrerte har rett til manuell overprøving av avgjørelsen.</w:t>
      </w:r>
    </w:p>
    <w:p w14:paraId="3D0FF3E3" w14:textId="77777777" w:rsidR="00000000" w:rsidRPr="005051E8" w:rsidRDefault="00F60891" w:rsidP="00592228">
      <w:pPr>
        <w:pStyle w:val="l-ledd"/>
        <w:rPr>
          <w:rStyle w:val="l-endring"/>
        </w:rPr>
      </w:pPr>
      <w:r w:rsidRPr="005051E8">
        <w:rPr>
          <w:rStyle w:val="l-endring"/>
        </w:rPr>
        <w:t>(3) Innkrevingssentralen kan benytte særlige kategorier av personopplysninger som nevnt i pe</w:t>
      </w:r>
      <w:r w:rsidRPr="005051E8">
        <w:rPr>
          <w:rStyle w:val="l-endring"/>
        </w:rPr>
        <w:t>rsonvernforordningen artikkel 9 og 10, ved sammenstilling, profilering og automatiserte avgjørelser.</w:t>
      </w:r>
    </w:p>
    <w:p w14:paraId="280C0EC1" w14:textId="77777777" w:rsidR="00000000" w:rsidRPr="005051E8" w:rsidRDefault="00F60891" w:rsidP="00592228">
      <w:pPr>
        <w:pStyle w:val="l-ledd"/>
      </w:pPr>
      <w:r w:rsidRPr="005051E8">
        <w:rPr>
          <w:rStyle w:val="l-endring"/>
        </w:rPr>
        <w:t>(4) Departementet kan gi forskrift om sammenstilling, profilering og automatiserte avgjørelser, blant annet om formålet med behandlingen, hvilke personoppl</w:t>
      </w:r>
      <w:r w:rsidRPr="005051E8">
        <w:rPr>
          <w:rStyle w:val="l-endring"/>
        </w:rPr>
        <w:t>ysninger som kan behandles og hvem det kan behandles personopplysninger om.</w:t>
      </w:r>
    </w:p>
    <w:p w14:paraId="719EB9EF" w14:textId="77777777" w:rsidR="00000000" w:rsidRPr="005051E8" w:rsidRDefault="00F60891" w:rsidP="00592228">
      <w:pPr>
        <w:pStyle w:val="a-vedtak-del"/>
      </w:pPr>
      <w:r w:rsidRPr="005051E8">
        <w:t>II</w:t>
      </w:r>
    </w:p>
    <w:p w14:paraId="714FEC06" w14:textId="77777777" w:rsidR="00000000" w:rsidRPr="005051E8" w:rsidRDefault="00F60891" w:rsidP="00592228">
      <w:r w:rsidRPr="005051E8">
        <w:t>Loven trer i kraft fra den tid Kongen bestemmer.</w:t>
      </w:r>
    </w:p>
    <w:p w14:paraId="0AE3EB63" w14:textId="77777777" w:rsidR="00000000" w:rsidRPr="005051E8" w:rsidRDefault="00F60891" w:rsidP="00592228">
      <w:pPr>
        <w:pStyle w:val="a-vedtak-tit"/>
      </w:pPr>
      <w:r w:rsidRPr="005051E8">
        <w:t>Forslag</w:t>
      </w:r>
    </w:p>
    <w:p w14:paraId="64C9FB3F" w14:textId="77777777" w:rsidR="00000000" w:rsidRPr="005051E8" w:rsidRDefault="00F60891" w:rsidP="00592228">
      <w:pPr>
        <w:pStyle w:val="a-vedtak-tit"/>
      </w:pPr>
      <w:r w:rsidRPr="005051E8">
        <w:t>til lov om endringer i skattebetalingsloven</w:t>
      </w:r>
    </w:p>
    <w:p w14:paraId="33B88843" w14:textId="77777777" w:rsidR="00000000" w:rsidRPr="005051E8" w:rsidRDefault="00F60891" w:rsidP="00592228">
      <w:pPr>
        <w:pStyle w:val="a-vedtak-del"/>
      </w:pPr>
      <w:r w:rsidRPr="005051E8">
        <w:t>I</w:t>
      </w:r>
    </w:p>
    <w:p w14:paraId="49504D27" w14:textId="77777777" w:rsidR="00000000" w:rsidRPr="005051E8" w:rsidRDefault="00F60891" w:rsidP="00592228">
      <w:pPr>
        <w:pStyle w:val="l-tit-endr-lov"/>
      </w:pPr>
      <w:r w:rsidRPr="005051E8">
        <w:t>I lov 17. juni 2005 nr. 67 om betaling og innkreving av skatte- og avgift</w:t>
      </w:r>
      <w:r w:rsidRPr="005051E8">
        <w:t>skrav gjøres følgende endringer:</w:t>
      </w:r>
    </w:p>
    <w:p w14:paraId="28ACB0B4" w14:textId="77777777" w:rsidR="00000000" w:rsidRPr="005051E8" w:rsidRDefault="00F60891" w:rsidP="00592228">
      <w:pPr>
        <w:pStyle w:val="l-tit-endr-paragraf"/>
      </w:pPr>
      <w:r w:rsidRPr="005051E8">
        <w:t>§ 3-5 skal lyde:</w:t>
      </w:r>
    </w:p>
    <w:p w14:paraId="0403B393" w14:textId="77777777" w:rsidR="00000000" w:rsidRPr="005051E8" w:rsidRDefault="00F60891" w:rsidP="00592228">
      <w:pPr>
        <w:pStyle w:val="l-paragraf"/>
        <w:rPr>
          <w:rStyle w:val="regular"/>
        </w:rPr>
      </w:pPr>
      <w:r w:rsidRPr="005051E8">
        <w:rPr>
          <w:rStyle w:val="regular"/>
        </w:rPr>
        <w:t>§</w:t>
      </w:r>
      <w:r w:rsidRPr="005051E8">
        <w:rPr>
          <w:rStyle w:val="regular"/>
          <w:rFonts w:ascii="Cambria" w:hAnsi="Cambria" w:cs="Cambria"/>
        </w:rPr>
        <w:t> </w:t>
      </w:r>
      <w:r w:rsidRPr="005051E8">
        <w:rPr>
          <w:rStyle w:val="regular"/>
        </w:rPr>
        <w:t xml:space="preserve">3-5 </w:t>
      </w:r>
      <w:r w:rsidRPr="005051E8">
        <w:t>Sammenstilling, profilering og automatiserte avgjørelser</w:t>
      </w:r>
    </w:p>
    <w:p w14:paraId="1D0CBB23" w14:textId="77777777" w:rsidR="00000000" w:rsidRPr="005051E8" w:rsidRDefault="00F60891" w:rsidP="00592228">
      <w:pPr>
        <w:pStyle w:val="l-ledd"/>
        <w:rPr>
          <w:rStyle w:val="l-endring"/>
        </w:rPr>
      </w:pPr>
      <w:r w:rsidRPr="005051E8">
        <w:rPr>
          <w:rStyle w:val="l-endring"/>
        </w:rPr>
        <w:t>(1) Innkrevingsmyndighetene kan sammenstille innhentede personopplysninger når det er nødvendig for deres arbeid, herunder til kontroll-, veile</w:t>
      </w:r>
      <w:r w:rsidRPr="005051E8">
        <w:rPr>
          <w:rStyle w:val="l-endring"/>
        </w:rPr>
        <w:t xml:space="preserve">dnings-, analyse- og statistikkformål. Innkrevingsmyndighetene kan benytte innhentede personopplysninger til profilering til samme formål, når profileringen er nødvendig for å </w:t>
      </w:r>
      <w:proofErr w:type="spellStart"/>
      <w:r w:rsidRPr="005051E8">
        <w:rPr>
          <w:rStyle w:val="l-endring"/>
        </w:rPr>
        <w:t>målrette</w:t>
      </w:r>
      <w:proofErr w:type="spellEnd"/>
      <w:r w:rsidRPr="005051E8">
        <w:rPr>
          <w:rStyle w:val="l-endring"/>
        </w:rPr>
        <w:t xml:space="preserve"> tiltak som fremmer etterlevelse av loven. Graden av personidentifikasjo</w:t>
      </w:r>
      <w:r w:rsidRPr="005051E8">
        <w:rPr>
          <w:rStyle w:val="l-endring"/>
        </w:rPr>
        <w:t>n skal ikke være større enn det som er nødvendig for formålet.</w:t>
      </w:r>
    </w:p>
    <w:p w14:paraId="0C73F20E" w14:textId="77777777" w:rsidR="00000000" w:rsidRPr="005051E8" w:rsidRDefault="00F60891" w:rsidP="00592228">
      <w:pPr>
        <w:pStyle w:val="l-ledd"/>
        <w:rPr>
          <w:rStyle w:val="l-endring"/>
        </w:rPr>
      </w:pPr>
      <w:r w:rsidRPr="005051E8">
        <w:rPr>
          <w:rStyle w:val="l-endring"/>
        </w:rPr>
        <w:t>(2) Innkrevingsmyndighetene kan treffe avgjørelser som utelukkende er basert på automatisert behandling. Behandlingen må sikre partens krav til forsvarlig saksbehandling og være forenlig med re</w:t>
      </w:r>
      <w:r w:rsidRPr="005051E8">
        <w:rPr>
          <w:rStyle w:val="l-endring"/>
        </w:rPr>
        <w:t>tten til vern av personopplysninger. Avgjørelsen kan ikke bygge på skjønnsmessige vilkår i lov eller forskrift, med mindre avgjørelsen er utvilsom. Den registrerte har rett til manuell overprøving av avgjørelsen.</w:t>
      </w:r>
    </w:p>
    <w:p w14:paraId="5719A960" w14:textId="77777777" w:rsidR="00000000" w:rsidRPr="005051E8" w:rsidRDefault="00F60891" w:rsidP="00592228">
      <w:pPr>
        <w:pStyle w:val="l-ledd"/>
        <w:rPr>
          <w:rStyle w:val="l-endring"/>
        </w:rPr>
      </w:pPr>
      <w:r w:rsidRPr="005051E8">
        <w:rPr>
          <w:rStyle w:val="l-endring"/>
        </w:rPr>
        <w:t>(3) Innkrevingsmyndighetene kan benytte sær</w:t>
      </w:r>
      <w:r w:rsidRPr="005051E8">
        <w:rPr>
          <w:rStyle w:val="l-endring"/>
        </w:rPr>
        <w:t>lige kategorier av personopplysninger som nevnt i personvernforordningen artikkel 9 og 10, ved sammenstilling, profilering og automatiserte avgjørelser.</w:t>
      </w:r>
    </w:p>
    <w:p w14:paraId="0E839AC0" w14:textId="77777777" w:rsidR="00000000" w:rsidRPr="005051E8" w:rsidRDefault="00F60891" w:rsidP="00592228">
      <w:pPr>
        <w:pStyle w:val="l-ledd"/>
      </w:pPr>
      <w:r w:rsidRPr="005051E8">
        <w:rPr>
          <w:rStyle w:val="l-endring"/>
        </w:rPr>
        <w:t>(4) Departementet kan gi forskrift om sammenstilling, profilering og automatiserte avgjørelser, blant a</w:t>
      </w:r>
      <w:r w:rsidRPr="005051E8">
        <w:rPr>
          <w:rStyle w:val="l-endring"/>
        </w:rPr>
        <w:t>nnet om formålet med behandlingen, hvilke personopplysninger som kan behandles og hvem det kan behandles personopplysninger om.</w:t>
      </w:r>
    </w:p>
    <w:p w14:paraId="69D4672D" w14:textId="77777777" w:rsidR="00000000" w:rsidRPr="005051E8" w:rsidRDefault="00F60891" w:rsidP="00592228">
      <w:pPr>
        <w:pStyle w:val="l-tit-endr-paragraf"/>
      </w:pPr>
      <w:r w:rsidRPr="005051E8">
        <w:t>Nåværende § 3-5 blir ny § 3-6.</w:t>
      </w:r>
    </w:p>
    <w:p w14:paraId="148728BB" w14:textId="77777777" w:rsidR="00000000" w:rsidRPr="005051E8" w:rsidRDefault="00F60891" w:rsidP="00592228">
      <w:pPr>
        <w:pStyle w:val="a-vedtak-del"/>
      </w:pPr>
      <w:r w:rsidRPr="005051E8">
        <w:t>II</w:t>
      </w:r>
    </w:p>
    <w:p w14:paraId="20323952" w14:textId="77777777" w:rsidR="00000000" w:rsidRPr="005051E8" w:rsidRDefault="00F60891" w:rsidP="00592228">
      <w:r w:rsidRPr="005051E8">
        <w:t>Loven trer i kraft fra den tid Kongen bestemmer.</w:t>
      </w:r>
    </w:p>
    <w:p w14:paraId="0C36C121" w14:textId="77777777" w:rsidR="00000000" w:rsidRPr="005051E8" w:rsidRDefault="00F60891" w:rsidP="00592228">
      <w:pPr>
        <w:pStyle w:val="a-vedtak-tit"/>
      </w:pPr>
      <w:r w:rsidRPr="005051E8">
        <w:t>Forslag</w:t>
      </w:r>
    </w:p>
    <w:p w14:paraId="2B9BB4C1" w14:textId="77777777" w:rsidR="00000000" w:rsidRPr="005051E8" w:rsidRDefault="00F60891" w:rsidP="00592228">
      <w:pPr>
        <w:pStyle w:val="a-vedtak-tit"/>
      </w:pPr>
      <w:r w:rsidRPr="005051E8">
        <w:t>til lov om endri</w:t>
      </w:r>
      <w:r w:rsidRPr="005051E8">
        <w:t>nger i tolloven</w:t>
      </w:r>
    </w:p>
    <w:p w14:paraId="0F721892" w14:textId="77777777" w:rsidR="00000000" w:rsidRPr="005051E8" w:rsidRDefault="00F60891" w:rsidP="00592228">
      <w:pPr>
        <w:pStyle w:val="a-vedtak-del"/>
      </w:pPr>
      <w:r w:rsidRPr="005051E8">
        <w:t>I</w:t>
      </w:r>
    </w:p>
    <w:p w14:paraId="27256551" w14:textId="77777777" w:rsidR="00000000" w:rsidRPr="005051E8" w:rsidRDefault="00F60891" w:rsidP="00592228">
      <w:pPr>
        <w:pStyle w:val="l-tit-endr-lov"/>
      </w:pPr>
      <w:r w:rsidRPr="005051E8">
        <w:t>I lov 21. desember 2007 nr. 119 om toll og vareførsel gjøres følgende endringer:</w:t>
      </w:r>
    </w:p>
    <w:p w14:paraId="60ACAAD1" w14:textId="77777777" w:rsidR="00000000" w:rsidRPr="005051E8" w:rsidRDefault="00F60891" w:rsidP="00592228">
      <w:pPr>
        <w:pStyle w:val="l-tit-endr-ledd"/>
      </w:pPr>
      <w:r w:rsidRPr="005051E8">
        <w:t>§ 1-5 annet ledd skal lyde:</w:t>
      </w:r>
    </w:p>
    <w:p w14:paraId="5B21FE53" w14:textId="77777777" w:rsidR="00000000" w:rsidRPr="005051E8" w:rsidRDefault="00F60891" w:rsidP="00592228">
      <w:pPr>
        <w:pStyle w:val="l-ledd"/>
      </w:pPr>
      <w:r w:rsidRPr="005051E8">
        <w:rPr>
          <w:rStyle w:val="l-endring"/>
        </w:rPr>
        <w:t>(2) Departementet kan tildele myndighet etter loven til studenter som er i praksis hos tollmyndighetene.</w:t>
      </w:r>
    </w:p>
    <w:p w14:paraId="42268D4B" w14:textId="77777777" w:rsidR="00000000" w:rsidRPr="005051E8" w:rsidRDefault="00F60891" w:rsidP="00592228">
      <w:pPr>
        <w:pStyle w:val="l-tit-endr-ledd"/>
      </w:pPr>
      <w:r w:rsidRPr="005051E8">
        <w:t>§ 1-5 nåværende annet le</w:t>
      </w:r>
      <w:r w:rsidRPr="005051E8">
        <w:t>dd blir nytt tredje ledd.</w:t>
      </w:r>
    </w:p>
    <w:p w14:paraId="5C07599A" w14:textId="77777777" w:rsidR="00000000" w:rsidRPr="005051E8" w:rsidRDefault="00F60891" w:rsidP="00592228">
      <w:pPr>
        <w:pStyle w:val="a-vedtak-del"/>
      </w:pPr>
      <w:r w:rsidRPr="005051E8">
        <w:t>II</w:t>
      </w:r>
    </w:p>
    <w:p w14:paraId="21053D3E" w14:textId="77777777" w:rsidR="00000000" w:rsidRPr="005051E8" w:rsidRDefault="00F60891" w:rsidP="00592228">
      <w:r w:rsidRPr="005051E8">
        <w:t>Loven trer i kraft straks.</w:t>
      </w:r>
    </w:p>
    <w:p w14:paraId="05E0C5C9" w14:textId="77777777" w:rsidR="00000000" w:rsidRPr="005051E8" w:rsidRDefault="00F60891" w:rsidP="00592228">
      <w:pPr>
        <w:pStyle w:val="a-vedtak-tit"/>
      </w:pPr>
      <w:r w:rsidRPr="005051E8">
        <w:t>Forslag</w:t>
      </w:r>
    </w:p>
    <w:p w14:paraId="1B106286" w14:textId="77777777" w:rsidR="00000000" w:rsidRPr="005051E8" w:rsidRDefault="00F60891" w:rsidP="00592228">
      <w:pPr>
        <w:pStyle w:val="a-vedtak-tit"/>
      </w:pPr>
      <w:r w:rsidRPr="005051E8">
        <w:t>til lov om endring i a-opplysningsloven</w:t>
      </w:r>
    </w:p>
    <w:p w14:paraId="5EA0727D" w14:textId="77777777" w:rsidR="00000000" w:rsidRPr="005051E8" w:rsidRDefault="00F60891" w:rsidP="00592228">
      <w:pPr>
        <w:pStyle w:val="a-vedtak-del"/>
      </w:pPr>
      <w:r w:rsidRPr="005051E8">
        <w:t>I</w:t>
      </w:r>
    </w:p>
    <w:p w14:paraId="4C550E02" w14:textId="77777777" w:rsidR="00000000" w:rsidRPr="005051E8" w:rsidRDefault="00F60891" w:rsidP="00592228">
      <w:pPr>
        <w:pStyle w:val="l-tit-endr-lov"/>
      </w:pPr>
      <w:r w:rsidRPr="005051E8">
        <w:t>I lov 22. juni 2012 nr. 43 om arbeidsgivers innrapportering av ansettelses- og inntektsforhold m.m. gjøres følgende endring:</w:t>
      </w:r>
    </w:p>
    <w:p w14:paraId="76075271" w14:textId="77777777" w:rsidR="00000000" w:rsidRPr="005051E8" w:rsidRDefault="00F60891" w:rsidP="00592228">
      <w:pPr>
        <w:pStyle w:val="l-tit-endr-ledd"/>
      </w:pPr>
      <w:r w:rsidRPr="005051E8">
        <w:t>§ 4 fjerde ledd skal lyd</w:t>
      </w:r>
      <w:r w:rsidRPr="005051E8">
        <w:t>e:</w:t>
      </w:r>
    </w:p>
    <w:p w14:paraId="11F2B296" w14:textId="77777777" w:rsidR="00000000" w:rsidRPr="005051E8" w:rsidRDefault="00F60891" w:rsidP="00592228">
      <w:pPr>
        <w:pStyle w:val="l-ledd"/>
      </w:pPr>
      <w:r w:rsidRPr="005051E8">
        <w:t xml:space="preserve">Departementet kan i forskrift gi regler om fristen for å levere opplysninger, herunder at det kan gjøres unntak fra fristen i </w:t>
      </w:r>
      <w:r w:rsidRPr="005051E8">
        <w:rPr>
          <w:rStyle w:val="l-endring"/>
        </w:rPr>
        <w:t xml:space="preserve">første og </w:t>
      </w:r>
      <w:r w:rsidRPr="005051E8">
        <w:t>tredje ledd.</w:t>
      </w:r>
    </w:p>
    <w:p w14:paraId="26B9EFF2" w14:textId="77777777" w:rsidR="00000000" w:rsidRPr="005051E8" w:rsidRDefault="00F60891" w:rsidP="00592228">
      <w:pPr>
        <w:pStyle w:val="a-vedtak-del"/>
      </w:pPr>
      <w:r w:rsidRPr="005051E8">
        <w:t>II</w:t>
      </w:r>
    </w:p>
    <w:p w14:paraId="4636ED62" w14:textId="77777777" w:rsidR="00000000" w:rsidRPr="005051E8" w:rsidRDefault="00F60891" w:rsidP="00592228">
      <w:r w:rsidRPr="005051E8">
        <w:t>Loven trer i kraft 1. januar 2022.</w:t>
      </w:r>
    </w:p>
    <w:p w14:paraId="09547455" w14:textId="77777777" w:rsidR="00000000" w:rsidRPr="005051E8" w:rsidRDefault="00F60891" w:rsidP="00592228">
      <w:pPr>
        <w:pStyle w:val="a-vedtak-tit"/>
      </w:pPr>
      <w:r w:rsidRPr="005051E8">
        <w:t>Forslag</w:t>
      </w:r>
    </w:p>
    <w:p w14:paraId="07FF9E40" w14:textId="77777777" w:rsidR="00000000" w:rsidRPr="005051E8" w:rsidRDefault="00F60891" w:rsidP="00592228">
      <w:pPr>
        <w:pStyle w:val="a-vedtak-tit"/>
      </w:pPr>
      <w:r w:rsidRPr="005051E8">
        <w:t>til lov om endringer i SI-loven</w:t>
      </w:r>
    </w:p>
    <w:p w14:paraId="7466A7A8" w14:textId="77777777" w:rsidR="00000000" w:rsidRPr="005051E8" w:rsidRDefault="00F60891" w:rsidP="00592228">
      <w:pPr>
        <w:pStyle w:val="a-vedtak-del"/>
      </w:pPr>
      <w:r w:rsidRPr="005051E8">
        <w:t>I</w:t>
      </w:r>
    </w:p>
    <w:p w14:paraId="213AD0E5" w14:textId="77777777" w:rsidR="00000000" w:rsidRPr="005051E8" w:rsidRDefault="00F60891" w:rsidP="00592228">
      <w:pPr>
        <w:pStyle w:val="l-tit-endr-lov"/>
      </w:pPr>
      <w:r w:rsidRPr="005051E8">
        <w:t>I lov 11. januar 2013 n</w:t>
      </w:r>
      <w:r w:rsidRPr="005051E8">
        <w:t>r. 3 om Statens innkrevingssentral gjøres følgende endringer:</w:t>
      </w:r>
    </w:p>
    <w:p w14:paraId="686C9437" w14:textId="77777777" w:rsidR="00000000" w:rsidRPr="005051E8" w:rsidRDefault="00F60891" w:rsidP="00592228">
      <w:pPr>
        <w:pStyle w:val="l-tit-endr-paragraf"/>
      </w:pPr>
      <w:r w:rsidRPr="005051E8">
        <w:t>§ 6 a skal lyde:</w:t>
      </w:r>
    </w:p>
    <w:p w14:paraId="287EF692" w14:textId="77777777" w:rsidR="00000000" w:rsidRPr="005051E8" w:rsidRDefault="00F60891" w:rsidP="00592228">
      <w:pPr>
        <w:pStyle w:val="l-paragraf"/>
        <w:rPr>
          <w:rStyle w:val="regular"/>
        </w:rPr>
      </w:pPr>
      <w:r w:rsidRPr="005051E8">
        <w:rPr>
          <w:rStyle w:val="regular"/>
        </w:rPr>
        <w:t>§</w:t>
      </w:r>
      <w:r w:rsidRPr="005051E8">
        <w:rPr>
          <w:rStyle w:val="regular"/>
          <w:rFonts w:ascii="Cambria" w:hAnsi="Cambria" w:cs="Cambria"/>
        </w:rPr>
        <w:t> </w:t>
      </w:r>
      <w:r w:rsidRPr="005051E8">
        <w:rPr>
          <w:rStyle w:val="regular"/>
        </w:rPr>
        <w:t xml:space="preserve">6 a </w:t>
      </w:r>
      <w:r w:rsidRPr="005051E8">
        <w:t>Sammenstilling, profilering og automatiserte avgjørelser</w:t>
      </w:r>
    </w:p>
    <w:p w14:paraId="29C60ACB" w14:textId="77777777" w:rsidR="00000000" w:rsidRPr="005051E8" w:rsidRDefault="00F60891" w:rsidP="00592228">
      <w:pPr>
        <w:pStyle w:val="l-ledd"/>
        <w:rPr>
          <w:rStyle w:val="l-endring"/>
        </w:rPr>
      </w:pPr>
      <w:r w:rsidRPr="005051E8">
        <w:rPr>
          <w:rStyle w:val="l-endring"/>
        </w:rPr>
        <w:t>(1) Statens innkrevingssentral kan sammenstille innhentede personopplysninger når det er nødvendig for deres arbeid, herunder til kontroll-, veilednings-, analyse- og statistikkformål. Statens innkrevingssentral kan benytte innhentede personopplysninger ti</w:t>
      </w:r>
      <w:r w:rsidRPr="005051E8">
        <w:rPr>
          <w:rStyle w:val="l-endring"/>
        </w:rPr>
        <w:t xml:space="preserve">l profilering til samme formål, når profileringen er nødvendig for å </w:t>
      </w:r>
      <w:proofErr w:type="spellStart"/>
      <w:r w:rsidRPr="005051E8">
        <w:rPr>
          <w:rStyle w:val="l-endring"/>
        </w:rPr>
        <w:t>målrette</w:t>
      </w:r>
      <w:proofErr w:type="spellEnd"/>
      <w:r w:rsidRPr="005051E8">
        <w:rPr>
          <w:rStyle w:val="l-endring"/>
        </w:rPr>
        <w:t xml:space="preserve"> tiltak som fremmer etterlevelse av loven. Graden av personidentifikasjon skal ikke være større enn det som er nødvendig for formålet.</w:t>
      </w:r>
    </w:p>
    <w:p w14:paraId="2D98D9BA" w14:textId="77777777" w:rsidR="00000000" w:rsidRPr="005051E8" w:rsidRDefault="00F60891" w:rsidP="00592228">
      <w:pPr>
        <w:pStyle w:val="l-ledd"/>
        <w:rPr>
          <w:rStyle w:val="l-endring"/>
        </w:rPr>
      </w:pPr>
      <w:r w:rsidRPr="005051E8">
        <w:rPr>
          <w:rStyle w:val="l-endring"/>
        </w:rPr>
        <w:t>(2) Statens innkrevingssentral kan treffe av</w:t>
      </w:r>
      <w:r w:rsidRPr="005051E8">
        <w:rPr>
          <w:rStyle w:val="l-endring"/>
        </w:rPr>
        <w:t>gjørelser som utelukkende er basert på automatisert behandling. Behandlingen må sikre partens krav til forsvarlig saksbehandling og være forenlig med retten til vern av personopplysninger. Avgjørelsen kan ikke bygge på skjønnsmessige vilkår i lov eller for</w:t>
      </w:r>
      <w:r w:rsidRPr="005051E8">
        <w:rPr>
          <w:rStyle w:val="l-endring"/>
        </w:rPr>
        <w:t>skrift, med mindre avgjørelsen er utvilsom. Den registrerte har rett til manuell overprøving av avgjørelsen.</w:t>
      </w:r>
    </w:p>
    <w:p w14:paraId="5BE56F17" w14:textId="77777777" w:rsidR="00000000" w:rsidRPr="005051E8" w:rsidRDefault="00F60891" w:rsidP="00592228">
      <w:pPr>
        <w:pStyle w:val="l-ledd"/>
        <w:rPr>
          <w:rStyle w:val="l-endring"/>
        </w:rPr>
      </w:pPr>
      <w:r w:rsidRPr="005051E8">
        <w:rPr>
          <w:rStyle w:val="l-endring"/>
        </w:rPr>
        <w:t>(3) Statens innkrevingssentral kan benytte særlige kategorier av personopplysninger som nevnt i personvernforordningen artikkel 9 og 10, ved sammen</w:t>
      </w:r>
      <w:r w:rsidRPr="005051E8">
        <w:rPr>
          <w:rStyle w:val="l-endring"/>
        </w:rPr>
        <w:t>stilling, profilering og automatiserte avgjørelser.</w:t>
      </w:r>
    </w:p>
    <w:p w14:paraId="0BE399E1" w14:textId="77777777" w:rsidR="00000000" w:rsidRPr="005051E8" w:rsidRDefault="00F60891" w:rsidP="00592228">
      <w:pPr>
        <w:pStyle w:val="l-ledd"/>
      </w:pPr>
      <w:r w:rsidRPr="005051E8">
        <w:rPr>
          <w:rStyle w:val="l-endring"/>
        </w:rPr>
        <w:t>(4) Departementet kan gi forskrift om sammenstilling, profilering og automatiserte avgjørelser, blant annet om formålet med behandlingen, hvilke personopplysninger som kan behandles og hvem det kan behand</w:t>
      </w:r>
      <w:r w:rsidRPr="005051E8">
        <w:rPr>
          <w:rStyle w:val="l-endring"/>
        </w:rPr>
        <w:t>les personopplysninger om.</w:t>
      </w:r>
    </w:p>
    <w:p w14:paraId="3592FC05" w14:textId="77777777" w:rsidR="00000000" w:rsidRPr="005051E8" w:rsidRDefault="00F60891" w:rsidP="00592228">
      <w:pPr>
        <w:pStyle w:val="l-tit-endr-paragraf"/>
      </w:pPr>
      <w:r w:rsidRPr="005051E8">
        <w:t>Nåværende § 6 a blir ny § 6 b.</w:t>
      </w:r>
    </w:p>
    <w:p w14:paraId="62DB16E5" w14:textId="77777777" w:rsidR="00000000" w:rsidRPr="005051E8" w:rsidRDefault="00F60891" w:rsidP="00592228">
      <w:pPr>
        <w:pStyle w:val="a-vedtak-del"/>
      </w:pPr>
      <w:r w:rsidRPr="005051E8">
        <w:t>II</w:t>
      </w:r>
    </w:p>
    <w:p w14:paraId="0A0A292F" w14:textId="77777777" w:rsidR="00000000" w:rsidRPr="005051E8" w:rsidRDefault="00F60891" w:rsidP="00592228">
      <w:pPr>
        <w:pStyle w:val="l-tit-endr-lov"/>
      </w:pPr>
      <w:r w:rsidRPr="005051E8">
        <w:t>Loven trer i kraft fra den tid Kongen bestemmer.</w:t>
      </w:r>
    </w:p>
    <w:p w14:paraId="599E7FEF" w14:textId="77777777" w:rsidR="00000000" w:rsidRPr="005051E8" w:rsidRDefault="00F60891" w:rsidP="00592228">
      <w:pPr>
        <w:pStyle w:val="a-vedtak-tit"/>
      </w:pPr>
      <w:r w:rsidRPr="005051E8">
        <w:t>Forslag</w:t>
      </w:r>
    </w:p>
    <w:p w14:paraId="309EE92A" w14:textId="77777777" w:rsidR="00000000" w:rsidRPr="005051E8" w:rsidRDefault="00F60891" w:rsidP="00592228">
      <w:pPr>
        <w:pStyle w:val="a-vedtak-tit"/>
      </w:pPr>
      <w:r w:rsidRPr="005051E8">
        <w:t>til lov om endringer i skatteforvaltningsloven</w:t>
      </w:r>
    </w:p>
    <w:p w14:paraId="5B63B4F7" w14:textId="77777777" w:rsidR="00000000" w:rsidRPr="005051E8" w:rsidRDefault="00F60891" w:rsidP="00592228">
      <w:pPr>
        <w:pStyle w:val="a-vedtak-del"/>
      </w:pPr>
      <w:r w:rsidRPr="005051E8">
        <w:t>I</w:t>
      </w:r>
    </w:p>
    <w:p w14:paraId="1B22573A" w14:textId="77777777" w:rsidR="00000000" w:rsidRPr="005051E8" w:rsidRDefault="00F60891" w:rsidP="00592228">
      <w:pPr>
        <w:pStyle w:val="l-tit-endr-lov"/>
      </w:pPr>
      <w:r w:rsidRPr="005051E8">
        <w:t>I lov 27. mai 2016 nr. 14 om skatteforvaltning gjøres følgende endringer:</w:t>
      </w:r>
    </w:p>
    <w:p w14:paraId="0F790A57" w14:textId="77777777" w:rsidR="00000000" w:rsidRPr="005051E8" w:rsidRDefault="00F60891" w:rsidP="00592228">
      <w:pPr>
        <w:pStyle w:val="l-tit-endr-ledd"/>
      </w:pPr>
      <w:r w:rsidRPr="005051E8">
        <w:t>§ 7-6 annet le</w:t>
      </w:r>
      <w:r w:rsidRPr="005051E8">
        <w:t>dd oppheves.</w:t>
      </w:r>
    </w:p>
    <w:p w14:paraId="318E5CE9" w14:textId="77777777" w:rsidR="00000000" w:rsidRPr="005051E8" w:rsidRDefault="00F60891" w:rsidP="00592228">
      <w:pPr>
        <w:pStyle w:val="l-tit-endr-punktum"/>
      </w:pPr>
      <w:r w:rsidRPr="005051E8">
        <w:t>§ 7-6 nåværende tredje ledd blir annet ledd.</w:t>
      </w:r>
    </w:p>
    <w:p w14:paraId="3D8F1E0D" w14:textId="77777777" w:rsidR="00000000" w:rsidRPr="005051E8" w:rsidRDefault="00F60891" w:rsidP="00592228">
      <w:pPr>
        <w:pStyle w:val="l-tit-endr-punktum"/>
      </w:pPr>
      <w:r w:rsidRPr="005051E8">
        <w:t>§ 7-9 nytt fjerde ledd skal lyde:</w:t>
      </w:r>
    </w:p>
    <w:p w14:paraId="3680B689" w14:textId="77777777" w:rsidR="00000000" w:rsidRPr="005051E8" w:rsidRDefault="00F60891" w:rsidP="00592228">
      <w:pPr>
        <w:pStyle w:val="l-ledd"/>
      </w:pPr>
      <w:r w:rsidRPr="005051E8">
        <w:rPr>
          <w:rStyle w:val="l-endring"/>
        </w:rPr>
        <w:t>(4) Skattemyndighetene skal, uten hinder av taushetsplikt hos Fiskeridirektoratet, ha tilgang til opplysninger fra Fiskeridirektoratet som er nødvendige for fastset</w:t>
      </w:r>
      <w:r w:rsidRPr="005051E8">
        <w:rPr>
          <w:rStyle w:val="l-endring"/>
        </w:rPr>
        <w:t>ting av særavgift.</w:t>
      </w:r>
    </w:p>
    <w:p w14:paraId="02E76922" w14:textId="77777777" w:rsidR="00000000" w:rsidRPr="005051E8" w:rsidRDefault="00F60891" w:rsidP="00592228">
      <w:pPr>
        <w:pStyle w:val="l-tit-endr-ledd"/>
      </w:pPr>
      <w:r w:rsidRPr="005051E8">
        <w:t>§ 7-10 første ledd bokstav h skal lyde:</w:t>
      </w:r>
    </w:p>
    <w:p w14:paraId="02B8FC25" w14:textId="77777777" w:rsidR="00000000" w:rsidRPr="005051E8" w:rsidRDefault="00F60891" w:rsidP="00592228">
      <w:pPr>
        <w:pStyle w:val="friliste"/>
      </w:pPr>
      <w:r w:rsidRPr="005051E8">
        <w:t>h)</w:t>
      </w:r>
      <w:r w:rsidRPr="005051E8">
        <w:tab/>
        <w:t xml:space="preserve">oppstartsselskaper om tildelte </w:t>
      </w:r>
      <w:r w:rsidRPr="005051E8">
        <w:rPr>
          <w:rStyle w:val="kursiv"/>
        </w:rPr>
        <w:t>og innløste</w:t>
      </w:r>
      <w:r w:rsidRPr="005051E8">
        <w:t xml:space="preserve"> opsjoner til ansatte etter ordningen i skatteloven § 5-14 fjerde ledd.</w:t>
      </w:r>
    </w:p>
    <w:p w14:paraId="0DADD32A" w14:textId="77777777" w:rsidR="00000000" w:rsidRPr="005051E8" w:rsidRDefault="00F60891" w:rsidP="00592228">
      <w:pPr>
        <w:pStyle w:val="l-tit-endr-punktum"/>
      </w:pPr>
      <w:r w:rsidRPr="005051E8">
        <w:t>§ 7-12 tredje ledd første punktum skal lyde:</w:t>
      </w:r>
    </w:p>
    <w:p w14:paraId="608AB3D0" w14:textId="77777777" w:rsidR="00000000" w:rsidRPr="005051E8" w:rsidRDefault="00F60891" w:rsidP="00592228">
      <w:pPr>
        <w:pStyle w:val="l-punktum"/>
      </w:pPr>
      <w:r w:rsidRPr="005051E8">
        <w:t>Skattepliktig skal ha kopi av opply</w:t>
      </w:r>
      <w:r w:rsidRPr="005051E8">
        <w:t xml:space="preserve">sninger som nevnt i dette kapitlet, </w:t>
      </w:r>
      <w:r w:rsidRPr="005051E8">
        <w:rPr>
          <w:rStyle w:val="l-endring"/>
        </w:rPr>
        <w:t>med unntak av opplysninger gitt etter § 7-9 fjerde ledd</w:t>
      </w:r>
      <w:r w:rsidRPr="005051E8">
        <w:t>.</w:t>
      </w:r>
    </w:p>
    <w:p w14:paraId="442128AB" w14:textId="77777777" w:rsidR="00000000" w:rsidRPr="005051E8" w:rsidRDefault="00F60891" w:rsidP="00592228">
      <w:pPr>
        <w:pStyle w:val="l-tit-endr-ledd"/>
      </w:pPr>
      <w:r w:rsidRPr="005051E8">
        <w:t>§ 8-4 nytt sjette ledd skal lyde:</w:t>
      </w:r>
    </w:p>
    <w:p w14:paraId="47220448" w14:textId="77777777" w:rsidR="00000000" w:rsidRPr="005051E8" w:rsidRDefault="00F60891" w:rsidP="00592228">
      <w:pPr>
        <w:pStyle w:val="l-ledd"/>
      </w:pPr>
      <w:r w:rsidRPr="005051E8">
        <w:rPr>
          <w:rStyle w:val="l-endring"/>
        </w:rPr>
        <w:t>(6) Skattemyndighetene kan utstede skattemeldinger med forhåndsutfylt informasjon som har betydning for fastsetting av skattegrun</w:t>
      </w:r>
      <w:r w:rsidRPr="005051E8">
        <w:rPr>
          <w:rStyle w:val="l-endring"/>
        </w:rPr>
        <w:t>nlaget etter kapittel 9</w:t>
      </w:r>
      <w:r w:rsidRPr="005051E8">
        <w:t>.</w:t>
      </w:r>
    </w:p>
    <w:p w14:paraId="7F0B2807" w14:textId="77777777" w:rsidR="00000000" w:rsidRPr="005051E8" w:rsidRDefault="00F60891" w:rsidP="00592228">
      <w:pPr>
        <w:pStyle w:val="l-tit-endr-ledd"/>
      </w:pPr>
      <w:r w:rsidRPr="005051E8">
        <w:t>§ 15-1 første og annet ledd skal lyde:</w:t>
      </w:r>
    </w:p>
    <w:p w14:paraId="6A0B87A1" w14:textId="77777777" w:rsidR="00000000" w:rsidRPr="005051E8" w:rsidRDefault="00F60891" w:rsidP="00592228">
      <w:pPr>
        <w:pStyle w:val="l-ledd"/>
      </w:pPr>
      <w:r w:rsidRPr="005051E8">
        <w:t xml:space="preserve">(1) Den som har klageadgang over en avgjørelse skattemyndighetene har truffet etter denne loven, kan reise søksmål om prøving av avgjørelsen. </w:t>
      </w:r>
      <w:r w:rsidRPr="005051E8">
        <w:rPr>
          <w:rStyle w:val="l-endring"/>
        </w:rPr>
        <w:t xml:space="preserve">Det </w:t>
      </w:r>
      <w:r w:rsidRPr="005051E8">
        <w:t xml:space="preserve">kan også </w:t>
      </w:r>
      <w:r w:rsidRPr="005051E8">
        <w:rPr>
          <w:rStyle w:val="l-endring"/>
        </w:rPr>
        <w:t xml:space="preserve">reises </w:t>
      </w:r>
      <w:r w:rsidRPr="005051E8">
        <w:t>søksmål om prøv</w:t>
      </w:r>
      <w:r w:rsidRPr="005051E8">
        <w:t>ing av avgjørelsen i klagesaken.</w:t>
      </w:r>
    </w:p>
    <w:p w14:paraId="575F2BB1" w14:textId="77777777" w:rsidR="00000000" w:rsidRPr="005051E8" w:rsidRDefault="00F60891" w:rsidP="00592228">
      <w:pPr>
        <w:pStyle w:val="l-ledd"/>
      </w:pPr>
      <w:r w:rsidRPr="005051E8">
        <w:t xml:space="preserve">(2) </w:t>
      </w:r>
      <w:r w:rsidRPr="005051E8">
        <w:rPr>
          <w:rStyle w:val="l-endring"/>
        </w:rPr>
        <w:t>Tvisteloven § 1-3 gjelder ikke.</w:t>
      </w:r>
    </w:p>
    <w:p w14:paraId="791BF6F8" w14:textId="77777777" w:rsidR="00000000" w:rsidRPr="005051E8" w:rsidRDefault="00F60891" w:rsidP="00592228">
      <w:pPr>
        <w:pStyle w:val="l-tit-endr-ledd"/>
      </w:pPr>
      <w:r w:rsidRPr="005051E8">
        <w:t>§ 15-4 første og annet ledd skal lyde:</w:t>
      </w:r>
    </w:p>
    <w:p w14:paraId="40DE87D9" w14:textId="77777777" w:rsidR="00000000" w:rsidRPr="005051E8" w:rsidRDefault="00F60891" w:rsidP="00592228">
      <w:pPr>
        <w:pStyle w:val="l-ledd"/>
      </w:pPr>
      <w:r w:rsidRPr="005051E8">
        <w:t xml:space="preserve">(1) </w:t>
      </w:r>
      <w:r w:rsidRPr="005051E8">
        <w:rPr>
          <w:rStyle w:val="l-endring"/>
        </w:rPr>
        <w:t xml:space="preserve">Søksmål må reises innen seks måneder etter at avgjørelsen ble sendt den skattepliktige. </w:t>
      </w:r>
      <w:r w:rsidRPr="005051E8">
        <w:t>Det kan gis oppfriskning for oversittelse av fristen etter reglene i tvisteloven §§ 16-12 til 16-14.</w:t>
      </w:r>
    </w:p>
    <w:p w14:paraId="340E5E22" w14:textId="77777777" w:rsidR="00000000" w:rsidRPr="005051E8" w:rsidRDefault="00F60891" w:rsidP="00592228">
      <w:pPr>
        <w:pStyle w:val="l-ledd"/>
      </w:pPr>
      <w:r w:rsidRPr="005051E8">
        <w:t xml:space="preserve">(2) </w:t>
      </w:r>
      <w:r w:rsidRPr="005051E8">
        <w:rPr>
          <w:rStyle w:val="l-endring"/>
        </w:rPr>
        <w:t xml:space="preserve">Ved avvisning av klage der avvisningsspørsmålet behandles etter § 13-4 tredje ledd første punktum, løper søksmålsfristen for det påklagde vedtaket fra </w:t>
      </w:r>
      <w:r w:rsidRPr="005051E8">
        <w:rPr>
          <w:rStyle w:val="l-endring"/>
        </w:rPr>
        <w:t>avvisningsvedtaket ble sendt den skattepliktige, med mindre søksmålsfristen allerede var utløpt da klagen ble sendt.</w:t>
      </w:r>
    </w:p>
    <w:p w14:paraId="263E1113" w14:textId="77777777" w:rsidR="00000000" w:rsidRPr="005051E8" w:rsidRDefault="00F60891" w:rsidP="00592228">
      <w:pPr>
        <w:pStyle w:val="l-tit-endr-ledd"/>
      </w:pPr>
      <w:r w:rsidRPr="005051E8">
        <w:t>§ 15-4 nåværende annet ledd blir tredje ledd.</w:t>
      </w:r>
    </w:p>
    <w:p w14:paraId="3621CDC2" w14:textId="77777777" w:rsidR="00000000" w:rsidRPr="005051E8" w:rsidRDefault="00F60891" w:rsidP="00592228">
      <w:pPr>
        <w:pStyle w:val="a-vedtak-del"/>
      </w:pPr>
      <w:r w:rsidRPr="005051E8">
        <w:t>II</w:t>
      </w:r>
    </w:p>
    <w:p w14:paraId="49DF6CBC" w14:textId="77777777" w:rsidR="00000000" w:rsidRPr="005051E8" w:rsidRDefault="00F60891" w:rsidP="00592228">
      <w:pPr>
        <w:pStyle w:val="l-tit-endr-lov"/>
      </w:pPr>
      <w:r w:rsidRPr="005051E8">
        <w:t>I lov 27. mai 2016 nr. 14 om skatteforvaltning gjøres følgende endringer:</w:t>
      </w:r>
    </w:p>
    <w:p w14:paraId="1B5B394C" w14:textId="77777777" w:rsidR="00000000" w:rsidRPr="005051E8" w:rsidRDefault="00F60891" w:rsidP="00592228">
      <w:pPr>
        <w:pStyle w:val="l-tit-endr-paragraf"/>
      </w:pPr>
      <w:r w:rsidRPr="005051E8">
        <w:t>§ 5-11 skal lyde</w:t>
      </w:r>
      <w:r w:rsidRPr="005051E8">
        <w:t>:</w:t>
      </w:r>
    </w:p>
    <w:p w14:paraId="15B1D9A6" w14:textId="77777777" w:rsidR="00000000" w:rsidRPr="005051E8" w:rsidRDefault="00F60891" w:rsidP="00592228">
      <w:pPr>
        <w:pStyle w:val="l-paragraf"/>
        <w:rPr>
          <w:rStyle w:val="regular"/>
        </w:rPr>
      </w:pPr>
      <w:r w:rsidRPr="005051E8">
        <w:rPr>
          <w:rStyle w:val="regular"/>
        </w:rPr>
        <w:t>§</w:t>
      </w:r>
      <w:r w:rsidRPr="005051E8">
        <w:rPr>
          <w:rStyle w:val="regular"/>
          <w:rFonts w:ascii="Cambria" w:hAnsi="Cambria" w:cs="Cambria"/>
        </w:rPr>
        <w:t> </w:t>
      </w:r>
      <w:r w:rsidRPr="005051E8">
        <w:rPr>
          <w:rStyle w:val="regular"/>
        </w:rPr>
        <w:t xml:space="preserve">5-11 </w:t>
      </w:r>
      <w:r w:rsidRPr="005051E8">
        <w:t>Sammenstilling, profilering og automatiserte avgjørelser</w:t>
      </w:r>
    </w:p>
    <w:p w14:paraId="62F78241" w14:textId="77777777" w:rsidR="00000000" w:rsidRPr="005051E8" w:rsidRDefault="00F60891" w:rsidP="00592228">
      <w:pPr>
        <w:pStyle w:val="l-ledd"/>
        <w:rPr>
          <w:rStyle w:val="l-endring"/>
        </w:rPr>
      </w:pPr>
      <w:r w:rsidRPr="005051E8">
        <w:rPr>
          <w:rStyle w:val="l-endring"/>
        </w:rPr>
        <w:t>(1) Skattemyndighetene kan sammenstille innhentede personopplysninger når det er nødvendig for deres arbeid med fastsetting av skatt, herunder til kontroll-, veilednings-, analyse- og statis</w:t>
      </w:r>
      <w:r w:rsidRPr="005051E8">
        <w:rPr>
          <w:rStyle w:val="l-endring"/>
        </w:rPr>
        <w:t xml:space="preserve">tikkformål. Skattemyndighetene kan benytte innhentede personopplysninger til profilering til samme formål, når profileringen er nødvendig for å </w:t>
      </w:r>
      <w:proofErr w:type="spellStart"/>
      <w:r w:rsidRPr="005051E8">
        <w:rPr>
          <w:rStyle w:val="l-endring"/>
        </w:rPr>
        <w:t>målrette</w:t>
      </w:r>
      <w:proofErr w:type="spellEnd"/>
      <w:r w:rsidRPr="005051E8">
        <w:rPr>
          <w:rStyle w:val="l-endring"/>
        </w:rPr>
        <w:t xml:space="preserve"> tiltak som fremmer etterlevelse av loven. Graden av personidentifikasjon skal ikke være større enn det </w:t>
      </w:r>
      <w:r w:rsidRPr="005051E8">
        <w:rPr>
          <w:rStyle w:val="l-endring"/>
        </w:rPr>
        <w:t>som er nødvendig for formålet.</w:t>
      </w:r>
    </w:p>
    <w:p w14:paraId="4C4CE65B" w14:textId="77777777" w:rsidR="00000000" w:rsidRPr="005051E8" w:rsidRDefault="00F60891" w:rsidP="00592228">
      <w:pPr>
        <w:pStyle w:val="l-ledd"/>
        <w:rPr>
          <w:rStyle w:val="l-endring"/>
        </w:rPr>
      </w:pPr>
      <w:r w:rsidRPr="005051E8">
        <w:rPr>
          <w:rStyle w:val="l-endring"/>
        </w:rPr>
        <w:t xml:space="preserve">(2) Skattemyndighetene kan treffe avgjørelser som utelukkende er basert på automatisert behandling. Behandlingen må sikre partens krav til forsvarlig saksbehandling og være forenlig med retten til vern av personopplysninger. </w:t>
      </w:r>
      <w:r w:rsidRPr="005051E8">
        <w:rPr>
          <w:rStyle w:val="l-endring"/>
        </w:rPr>
        <w:t>Avgjørelsen kan ikke bygge på skjønnsmessige vilkår i lov eller forskrift, med mindre avgjørelsen er utvilsom. Den registrerte har rett til manuell overprøving av avgjørelsen.</w:t>
      </w:r>
    </w:p>
    <w:p w14:paraId="3D2E1CBB" w14:textId="77777777" w:rsidR="00000000" w:rsidRPr="005051E8" w:rsidRDefault="00F60891" w:rsidP="00592228">
      <w:pPr>
        <w:pStyle w:val="l-ledd"/>
        <w:rPr>
          <w:rStyle w:val="l-endring"/>
        </w:rPr>
      </w:pPr>
      <w:r w:rsidRPr="005051E8">
        <w:rPr>
          <w:rStyle w:val="l-endring"/>
        </w:rPr>
        <w:t xml:space="preserve">(3) Skattemyndighetene kan benytte særlige kategorier av personopplysninger som </w:t>
      </w:r>
      <w:r w:rsidRPr="005051E8">
        <w:rPr>
          <w:rStyle w:val="l-endring"/>
        </w:rPr>
        <w:t>nevnt i personvernforordningen artikkel 9 og 10, ved sammenstilling, profilering og automatiserte avgjørelser.</w:t>
      </w:r>
    </w:p>
    <w:p w14:paraId="2D110C73" w14:textId="77777777" w:rsidR="00000000" w:rsidRPr="005051E8" w:rsidRDefault="00F60891" w:rsidP="00592228">
      <w:pPr>
        <w:pStyle w:val="l-ledd"/>
      </w:pPr>
      <w:r w:rsidRPr="005051E8">
        <w:rPr>
          <w:rStyle w:val="l-endring"/>
        </w:rPr>
        <w:lastRenderedPageBreak/>
        <w:t xml:space="preserve">(4) Departementet kan gi forskrift om sammenstilling, profilering og automatiserte avgjørelser, blant annet om formålet med behandlingen, hvilke </w:t>
      </w:r>
      <w:r w:rsidRPr="005051E8">
        <w:rPr>
          <w:rStyle w:val="l-endring"/>
        </w:rPr>
        <w:t>personopplysninger som kan behandles og hvem det kan behandles personopplysninger om.</w:t>
      </w:r>
    </w:p>
    <w:p w14:paraId="02175B71" w14:textId="77777777" w:rsidR="00000000" w:rsidRPr="005051E8" w:rsidRDefault="00F60891" w:rsidP="00592228">
      <w:pPr>
        <w:pStyle w:val="l-tit-endr-paragraf"/>
      </w:pPr>
      <w:r w:rsidRPr="005051E8">
        <w:t>Nåværende § 5-11 blir ny § 5-12.</w:t>
      </w:r>
    </w:p>
    <w:p w14:paraId="551BB25A" w14:textId="77777777" w:rsidR="00000000" w:rsidRPr="005051E8" w:rsidRDefault="00F60891" w:rsidP="00592228">
      <w:pPr>
        <w:pStyle w:val="a-vedtak-del"/>
      </w:pPr>
      <w:r w:rsidRPr="005051E8">
        <w:t>III</w:t>
      </w:r>
    </w:p>
    <w:p w14:paraId="2295F84C" w14:textId="77777777" w:rsidR="00000000" w:rsidRPr="005051E8" w:rsidRDefault="00F60891" w:rsidP="00592228">
      <w:r w:rsidRPr="005051E8">
        <w:t>Endringene under I trer i kraft 1. januar 2022.</w:t>
      </w:r>
    </w:p>
    <w:p w14:paraId="6E633EAB" w14:textId="77777777" w:rsidR="00000000" w:rsidRPr="005051E8" w:rsidRDefault="00F60891" w:rsidP="00592228">
      <w:r w:rsidRPr="005051E8">
        <w:t>Endringene under II trer i kraft fra den tid Kongen bestemmer.</w:t>
      </w:r>
    </w:p>
    <w:p w14:paraId="6417CC8E" w14:textId="77777777" w:rsidR="00000000" w:rsidRPr="005051E8" w:rsidRDefault="00F60891" w:rsidP="00592228">
      <w:pPr>
        <w:pStyle w:val="a-vedtak-tit"/>
      </w:pPr>
      <w:r w:rsidRPr="005051E8">
        <w:t>Forslag</w:t>
      </w:r>
    </w:p>
    <w:p w14:paraId="000F4107" w14:textId="77777777" w:rsidR="00000000" w:rsidRPr="005051E8" w:rsidRDefault="00F60891" w:rsidP="00592228">
      <w:pPr>
        <w:pStyle w:val="a-vedtak-tit"/>
      </w:pPr>
      <w:r w:rsidRPr="005051E8">
        <w:t>til lov om en</w:t>
      </w:r>
      <w:r w:rsidRPr="005051E8">
        <w:t>dringer i folkeregisterloven</w:t>
      </w:r>
    </w:p>
    <w:p w14:paraId="643E4A0F" w14:textId="77777777" w:rsidR="00000000" w:rsidRPr="005051E8" w:rsidRDefault="00F60891" w:rsidP="00592228">
      <w:pPr>
        <w:pStyle w:val="a-vedtak-del"/>
      </w:pPr>
      <w:r w:rsidRPr="005051E8">
        <w:t>I</w:t>
      </w:r>
    </w:p>
    <w:p w14:paraId="44AC1B36" w14:textId="77777777" w:rsidR="00000000" w:rsidRPr="005051E8" w:rsidRDefault="00F60891" w:rsidP="00592228">
      <w:pPr>
        <w:pStyle w:val="l-tit-endr-lov"/>
      </w:pPr>
      <w:r w:rsidRPr="005051E8">
        <w:t>I lov 9. desember 2016 nr. 88 om folkeregistrering gjøres følgende endringer:</w:t>
      </w:r>
    </w:p>
    <w:p w14:paraId="199CAE1A" w14:textId="77777777" w:rsidR="00000000" w:rsidRPr="005051E8" w:rsidRDefault="00F60891" w:rsidP="00592228">
      <w:pPr>
        <w:pStyle w:val="l-tit-endr-paragraf"/>
      </w:pPr>
      <w:r w:rsidRPr="005051E8">
        <w:t>§ 9-4 skal lyde:</w:t>
      </w:r>
    </w:p>
    <w:p w14:paraId="2ACFD9DD" w14:textId="77777777" w:rsidR="00000000" w:rsidRPr="005051E8" w:rsidRDefault="00F60891" w:rsidP="00592228">
      <w:pPr>
        <w:pStyle w:val="l-paragraf"/>
        <w:rPr>
          <w:rStyle w:val="regular"/>
        </w:rPr>
      </w:pPr>
      <w:r w:rsidRPr="005051E8">
        <w:rPr>
          <w:rStyle w:val="regular"/>
        </w:rPr>
        <w:t>§</w:t>
      </w:r>
      <w:r w:rsidRPr="005051E8">
        <w:rPr>
          <w:rStyle w:val="regular"/>
          <w:rFonts w:ascii="Cambria" w:hAnsi="Cambria" w:cs="Cambria"/>
        </w:rPr>
        <w:t> </w:t>
      </w:r>
      <w:r w:rsidRPr="005051E8">
        <w:rPr>
          <w:rStyle w:val="regular"/>
        </w:rPr>
        <w:t xml:space="preserve">9-4 </w:t>
      </w:r>
      <w:r w:rsidRPr="005051E8">
        <w:t>Sammenstilling, profilering og automatiserte avgjørelser</w:t>
      </w:r>
    </w:p>
    <w:p w14:paraId="02E5B287" w14:textId="77777777" w:rsidR="00000000" w:rsidRPr="005051E8" w:rsidRDefault="00F60891" w:rsidP="00592228">
      <w:pPr>
        <w:pStyle w:val="l-ledd"/>
        <w:rPr>
          <w:rStyle w:val="kursiv"/>
        </w:rPr>
      </w:pPr>
      <w:r w:rsidRPr="005051E8">
        <w:rPr>
          <w:rStyle w:val="kursiv"/>
        </w:rPr>
        <w:t>(1) Folkeregistermyndigheten kan sammenstille innhentede personoppl</w:t>
      </w:r>
      <w:r w:rsidRPr="005051E8">
        <w:rPr>
          <w:rStyle w:val="kursiv"/>
        </w:rPr>
        <w:t>ysninger når det er nødvendig for deres arbeid, herunder til ID-forvaltning, kontroll-, veilednings-, analyse- og statistikkformål. Folkeregistermyndigheten kan benytte innhentede personopplysninger til profilering til samme formål, når profileringen er nø</w:t>
      </w:r>
      <w:r w:rsidRPr="005051E8">
        <w:rPr>
          <w:rStyle w:val="kursiv"/>
        </w:rPr>
        <w:t xml:space="preserve">dvendig for å </w:t>
      </w:r>
      <w:proofErr w:type="spellStart"/>
      <w:r w:rsidRPr="005051E8">
        <w:rPr>
          <w:rStyle w:val="kursiv"/>
        </w:rPr>
        <w:t>målrette</w:t>
      </w:r>
      <w:proofErr w:type="spellEnd"/>
      <w:r w:rsidRPr="005051E8">
        <w:rPr>
          <w:rStyle w:val="kursiv"/>
        </w:rPr>
        <w:t xml:space="preserve"> tiltak som fremmer etterlevelse av loven. Graden av personidentifikasjon skal ikke være større enn det som er nødvendig for formålet.</w:t>
      </w:r>
    </w:p>
    <w:p w14:paraId="40FEA435" w14:textId="77777777" w:rsidR="00000000" w:rsidRPr="005051E8" w:rsidRDefault="00F60891" w:rsidP="00592228">
      <w:pPr>
        <w:pStyle w:val="l-ledd"/>
        <w:rPr>
          <w:rStyle w:val="kursiv"/>
        </w:rPr>
      </w:pPr>
      <w:r w:rsidRPr="005051E8">
        <w:rPr>
          <w:rStyle w:val="kursiv"/>
        </w:rPr>
        <w:t>(2) Folkeregistermyndighetene kan treffe avgjørelser som utelukkende er basert på automatisert beha</w:t>
      </w:r>
      <w:r w:rsidRPr="005051E8">
        <w:rPr>
          <w:rStyle w:val="kursiv"/>
        </w:rPr>
        <w:t>ndling. Behandlingen må sikre partens krav til forsvarlig saksbehandling og være forenlig med retten til vern av personopplysninger. Avgjørelsen kan ikke bygge på skjønnsmessige vilkår i lov eller forskrift, med mindre avgjørelsen er utvilsom. Den registre</w:t>
      </w:r>
      <w:r w:rsidRPr="005051E8">
        <w:rPr>
          <w:rStyle w:val="kursiv"/>
        </w:rPr>
        <w:t>rte har rett til manuell overprøving av avgjørelsen.</w:t>
      </w:r>
    </w:p>
    <w:p w14:paraId="03EE63D2" w14:textId="77777777" w:rsidR="00000000" w:rsidRPr="005051E8" w:rsidRDefault="00F60891" w:rsidP="00592228">
      <w:pPr>
        <w:pStyle w:val="l-ledd"/>
        <w:rPr>
          <w:rStyle w:val="kursiv"/>
        </w:rPr>
      </w:pPr>
      <w:r w:rsidRPr="005051E8">
        <w:rPr>
          <w:rStyle w:val="kursiv"/>
        </w:rPr>
        <w:t>(3) Folkeregistermyndigheten kan benytte særlige kategorier av personopplysninger som nevnt i personvernforordningen artikkel 9 og 10, ved sammenstilling, profilering og automatiserte avgjørelser.</w:t>
      </w:r>
    </w:p>
    <w:p w14:paraId="6B781C3E" w14:textId="77777777" w:rsidR="00000000" w:rsidRPr="005051E8" w:rsidRDefault="00F60891" w:rsidP="00592228">
      <w:pPr>
        <w:pStyle w:val="l-ledd"/>
      </w:pPr>
      <w:r w:rsidRPr="005051E8">
        <w:rPr>
          <w:rStyle w:val="kursiv"/>
        </w:rPr>
        <w:t>(4) Departementet kan gi forskrift om sammenstilling, profilering og automatiserte avgjørelser, blant annet om formålet med behandlingen, hvilke personopplysninger som kan behandles og hvem det kan behandles personopplysninger om.</w:t>
      </w:r>
    </w:p>
    <w:p w14:paraId="79E07620" w14:textId="77777777" w:rsidR="00000000" w:rsidRPr="005051E8" w:rsidRDefault="00F60891" w:rsidP="00592228">
      <w:pPr>
        <w:pStyle w:val="l-tit-endr-paragraf"/>
      </w:pPr>
      <w:r w:rsidRPr="005051E8">
        <w:t>Nåværende § 9-4 blir ny §</w:t>
      </w:r>
      <w:r w:rsidRPr="005051E8">
        <w:t> 9-5.</w:t>
      </w:r>
    </w:p>
    <w:p w14:paraId="3320905A" w14:textId="77777777" w:rsidR="00000000" w:rsidRPr="005051E8" w:rsidRDefault="00F60891" w:rsidP="00592228">
      <w:pPr>
        <w:pStyle w:val="a-vedtak-del"/>
      </w:pPr>
      <w:r w:rsidRPr="005051E8">
        <w:t>II</w:t>
      </w:r>
    </w:p>
    <w:p w14:paraId="034EA7BD" w14:textId="77777777" w:rsidR="00000000" w:rsidRPr="005051E8" w:rsidRDefault="00F60891" w:rsidP="00592228">
      <w:r w:rsidRPr="005051E8">
        <w:t>Loven trer i kraft fra den tid Kongen bestemmer.</w:t>
      </w:r>
    </w:p>
    <w:p w14:paraId="512611B1" w14:textId="77777777" w:rsidR="00000000" w:rsidRPr="005051E8" w:rsidRDefault="00F60891" w:rsidP="00592228">
      <w:pPr>
        <w:pStyle w:val="a-vedtak-tit"/>
      </w:pPr>
      <w:r w:rsidRPr="005051E8">
        <w:t>Forslag</w:t>
      </w:r>
    </w:p>
    <w:p w14:paraId="3C819E86" w14:textId="77777777" w:rsidR="00000000" w:rsidRPr="005051E8" w:rsidRDefault="00F60891" w:rsidP="00592228">
      <w:pPr>
        <w:pStyle w:val="a-vedtak-tit"/>
      </w:pPr>
      <w:r w:rsidRPr="005051E8">
        <w:t>til lov om endring i lov 21. desember 2020 nr. 168 om endringer i merverdiavgiftsloven</w:t>
      </w:r>
    </w:p>
    <w:p w14:paraId="53AB51BF" w14:textId="77777777" w:rsidR="00000000" w:rsidRPr="005051E8" w:rsidRDefault="00F60891" w:rsidP="00592228">
      <w:pPr>
        <w:pStyle w:val="a-vedtak-del"/>
      </w:pPr>
      <w:r w:rsidRPr="005051E8">
        <w:t>I</w:t>
      </w:r>
    </w:p>
    <w:p w14:paraId="6E6BE8C5" w14:textId="77777777" w:rsidR="00000000" w:rsidRPr="005051E8" w:rsidRDefault="00F60891" w:rsidP="00592228">
      <w:pPr>
        <w:pStyle w:val="l-tit-endr-lov"/>
      </w:pPr>
      <w:r w:rsidRPr="005051E8">
        <w:t>I lov 21. desember 2020 nr. 168 om endringer i merverdiavgiftsloven skal romertall II lyde:</w:t>
      </w:r>
    </w:p>
    <w:p w14:paraId="3CCDCC58" w14:textId="77777777" w:rsidR="00000000" w:rsidRPr="005051E8" w:rsidRDefault="00F60891" w:rsidP="00592228">
      <w:pPr>
        <w:pStyle w:val="l-ledd"/>
      </w:pPr>
      <w:r w:rsidRPr="005051E8">
        <w:t>Loven tr</w:t>
      </w:r>
      <w:r w:rsidRPr="005051E8">
        <w:t xml:space="preserve">er i kraft 1. januar 2021. Loven gjelder bare for alternativ behandling i form av </w:t>
      </w:r>
      <w:r w:rsidRPr="005051E8">
        <w:rPr>
          <w:rStyle w:val="kursiv"/>
        </w:rPr>
        <w:t>akupunktur som</w:t>
      </w:r>
      <w:r w:rsidRPr="005051E8">
        <w:t xml:space="preserve"> omsettes eller formidles fra og med 1. januar 2022, </w:t>
      </w:r>
      <w:r w:rsidRPr="005051E8">
        <w:rPr>
          <w:rStyle w:val="kursiv"/>
        </w:rPr>
        <w:t xml:space="preserve">og osteopati og </w:t>
      </w:r>
      <w:proofErr w:type="spellStart"/>
      <w:r w:rsidRPr="005051E8">
        <w:rPr>
          <w:rStyle w:val="kursiv"/>
        </w:rPr>
        <w:t>naprapati</w:t>
      </w:r>
      <w:proofErr w:type="spellEnd"/>
      <w:r w:rsidRPr="005051E8">
        <w:rPr>
          <w:rStyle w:val="kursiv"/>
        </w:rPr>
        <w:t xml:space="preserve"> som omsettes eller formidles fra og med 1. juli 2022. For osteopati og </w:t>
      </w:r>
      <w:proofErr w:type="spellStart"/>
      <w:r w:rsidRPr="005051E8">
        <w:rPr>
          <w:rStyle w:val="kursiv"/>
        </w:rPr>
        <w:t>naprapati</w:t>
      </w:r>
      <w:proofErr w:type="spellEnd"/>
      <w:r w:rsidRPr="005051E8">
        <w:rPr>
          <w:rStyle w:val="kursiv"/>
        </w:rPr>
        <w:t xml:space="preserve"> </w:t>
      </w:r>
      <w:r w:rsidRPr="005051E8">
        <w:rPr>
          <w:rStyle w:val="kursiv"/>
        </w:rPr>
        <w:t xml:space="preserve">må det fra det tidspunktet osteopater og naprapater blir omfattet av </w:t>
      </w:r>
      <w:proofErr w:type="spellStart"/>
      <w:r w:rsidRPr="005051E8">
        <w:rPr>
          <w:rStyle w:val="kursiv"/>
        </w:rPr>
        <w:t>helsepersonel</w:t>
      </w:r>
      <w:proofErr w:type="spellEnd"/>
      <w:r w:rsidRPr="005051E8">
        <w:rPr>
          <w:rStyle w:val="kursiv"/>
        </w:rPr>
        <w:t>-loven § 48 første ledd, søkes om autorisasjon innen to måneder. For andre enn den som søker om autorisasjon, gjelder loven fra to måneder etter det tidspunkt osteopater og n</w:t>
      </w:r>
      <w:r w:rsidRPr="005051E8">
        <w:rPr>
          <w:rStyle w:val="kursiv"/>
        </w:rPr>
        <w:t>aprapater omfattes av helsepersonelloven § 48 første ledd</w:t>
      </w:r>
      <w:r w:rsidRPr="005051E8">
        <w:t>.</w:t>
      </w:r>
    </w:p>
    <w:p w14:paraId="3E2532B2" w14:textId="77777777" w:rsidR="00000000" w:rsidRPr="005051E8" w:rsidRDefault="00F60891" w:rsidP="00592228">
      <w:pPr>
        <w:pStyle w:val="a-vedtak-del"/>
      </w:pPr>
      <w:r w:rsidRPr="005051E8">
        <w:t>II</w:t>
      </w:r>
    </w:p>
    <w:p w14:paraId="3416B1A1" w14:textId="77777777" w:rsidR="00000000" w:rsidRPr="005051E8" w:rsidRDefault="00F60891" w:rsidP="00592228">
      <w:r w:rsidRPr="005051E8">
        <w:t>Loven trer i kraft straks.</w:t>
      </w:r>
    </w:p>
    <w:p w14:paraId="27539385" w14:textId="77777777" w:rsidR="00000000" w:rsidRPr="005051E8" w:rsidRDefault="00F60891" w:rsidP="00592228">
      <w:pPr>
        <w:pStyle w:val="a-vedtak-tit"/>
      </w:pPr>
      <w:r w:rsidRPr="005051E8">
        <w:t>B – Forslag til skatte-, avgifts- og tollvedtak</w:t>
      </w:r>
    </w:p>
    <w:p w14:paraId="13EAED8D" w14:textId="77777777" w:rsidR="00000000" w:rsidRPr="005051E8" w:rsidRDefault="00F60891" w:rsidP="00592228">
      <w:pPr>
        <w:pStyle w:val="a-vedtak-tit"/>
      </w:pPr>
      <w:r w:rsidRPr="005051E8">
        <w:t>Forslag</w:t>
      </w:r>
    </w:p>
    <w:p w14:paraId="36A80407" w14:textId="77777777" w:rsidR="00000000" w:rsidRPr="005051E8" w:rsidRDefault="00F60891" w:rsidP="00592228">
      <w:pPr>
        <w:pStyle w:val="a-vedtak-tit"/>
      </w:pPr>
      <w:r w:rsidRPr="005051E8">
        <w:t xml:space="preserve">til vedtak om endring i stortingsvedtak 15. desember 2020 </w:t>
      </w:r>
      <w:r w:rsidRPr="005051E8">
        <w:br/>
        <w:t>nr. 2878 om skatt av inntekt og formue mv. for inn</w:t>
      </w:r>
      <w:r w:rsidRPr="005051E8">
        <w:t>tektsåret 2021 (Stortingets skattevedtak)</w:t>
      </w:r>
    </w:p>
    <w:p w14:paraId="66AF5728" w14:textId="77777777" w:rsidR="00000000" w:rsidRPr="005051E8" w:rsidRDefault="00F60891" w:rsidP="00592228">
      <w:pPr>
        <w:pStyle w:val="a-vedtak-del"/>
      </w:pPr>
      <w:r w:rsidRPr="005051E8">
        <w:t>I</w:t>
      </w:r>
    </w:p>
    <w:p w14:paraId="6FAF98D5" w14:textId="77777777" w:rsidR="00000000" w:rsidRPr="005051E8" w:rsidRDefault="00F60891" w:rsidP="00592228">
      <w:pPr>
        <w:pStyle w:val="l-tit-endr-lov"/>
      </w:pPr>
      <w:r w:rsidRPr="005051E8">
        <w:t>I Stortingets vedtak 15. desember 2020 nr. 2878 om skatt av inntekt og formue mv. for inntektsåret 2021 (Stortingets skattevedtak) gjøres følgende endring:</w:t>
      </w:r>
    </w:p>
    <w:p w14:paraId="3E871485" w14:textId="77777777" w:rsidR="00000000" w:rsidRPr="005051E8" w:rsidRDefault="00F60891" w:rsidP="00592228">
      <w:pPr>
        <w:pStyle w:val="l-tit-endr-paragraf"/>
      </w:pPr>
      <w:r w:rsidRPr="005051E8">
        <w:t>§ 3-4 skal lyde:</w:t>
      </w:r>
    </w:p>
    <w:p w14:paraId="5F2B16F2" w14:textId="77777777" w:rsidR="00000000" w:rsidRPr="005051E8" w:rsidRDefault="00F60891" w:rsidP="00592228">
      <w:pPr>
        <w:pStyle w:val="l-paragraf"/>
      </w:pPr>
      <w:r w:rsidRPr="005051E8">
        <w:rPr>
          <w:rStyle w:val="regular"/>
        </w:rPr>
        <w:t>§</w:t>
      </w:r>
      <w:r w:rsidRPr="005051E8">
        <w:rPr>
          <w:rStyle w:val="regular"/>
          <w:rFonts w:ascii="Cambria" w:hAnsi="Cambria" w:cs="Cambria"/>
        </w:rPr>
        <w:t> </w:t>
      </w:r>
      <w:r w:rsidRPr="005051E8">
        <w:rPr>
          <w:rStyle w:val="regular"/>
        </w:rPr>
        <w:t xml:space="preserve">3-4 </w:t>
      </w:r>
      <w:r w:rsidRPr="005051E8">
        <w:t>Skatt på grunnrenteinntekt i kraf</w:t>
      </w:r>
      <w:r w:rsidRPr="005051E8">
        <w:t>tforetak</w:t>
      </w:r>
    </w:p>
    <w:p w14:paraId="131C1995" w14:textId="77777777" w:rsidR="00000000" w:rsidRPr="005051E8" w:rsidRDefault="00F60891" w:rsidP="00592228">
      <w:r w:rsidRPr="005051E8">
        <w:t xml:space="preserve">Av grunnrenteinntekt i vannkraftverk fastsatt i </w:t>
      </w:r>
      <w:proofErr w:type="gramStart"/>
      <w:r w:rsidRPr="005051E8">
        <w:t>medhold av</w:t>
      </w:r>
      <w:proofErr w:type="gramEnd"/>
      <w:r w:rsidRPr="005051E8">
        <w:t xml:space="preserve"> skatteloven §</w:t>
      </w:r>
      <w:r w:rsidRPr="005051E8">
        <w:rPr>
          <w:rFonts w:ascii="Cambria" w:hAnsi="Cambria" w:cs="Cambria"/>
        </w:rPr>
        <w:t> </w:t>
      </w:r>
      <w:r w:rsidRPr="005051E8">
        <w:t>18-3 svares grunnrenteskatt til staten med</w:t>
      </w:r>
      <w:r w:rsidRPr="005051E8">
        <w:rPr>
          <w:rStyle w:val="kursiv"/>
        </w:rPr>
        <w:t xml:space="preserve"> 47,4</w:t>
      </w:r>
      <w:r w:rsidRPr="005051E8">
        <w:rPr>
          <w:rStyle w:val="kursiv"/>
          <w:rFonts w:ascii="Cambria" w:hAnsi="Cambria" w:cs="Cambria"/>
        </w:rPr>
        <w:t> </w:t>
      </w:r>
      <w:r w:rsidRPr="005051E8">
        <w:rPr>
          <w:rStyle w:val="kursiv"/>
        </w:rPr>
        <w:t>pst.</w:t>
      </w:r>
    </w:p>
    <w:p w14:paraId="380E3089" w14:textId="77777777" w:rsidR="00000000" w:rsidRPr="005051E8" w:rsidRDefault="00F60891" w:rsidP="00592228">
      <w:pPr>
        <w:pStyle w:val="a-vedtak-del"/>
      </w:pPr>
      <w:r w:rsidRPr="005051E8">
        <w:t>II</w:t>
      </w:r>
    </w:p>
    <w:p w14:paraId="1368D595" w14:textId="491F1544" w:rsidR="00000000" w:rsidRPr="005051E8" w:rsidRDefault="00F60891" w:rsidP="00592228">
      <w:r w:rsidRPr="005051E8">
        <w:t>Vedtaket trer i kraft straks med virkning fra og med inntektsåret 2021.</w:t>
      </w:r>
    </w:p>
    <w:p w14:paraId="39D93890" w14:textId="77777777" w:rsidR="00000000" w:rsidRPr="005051E8" w:rsidRDefault="00F60891" w:rsidP="00592228">
      <w:pPr>
        <w:pStyle w:val="a-vedtak-tit"/>
      </w:pPr>
      <w:r w:rsidRPr="005051E8">
        <w:t>Forslag</w:t>
      </w:r>
    </w:p>
    <w:p w14:paraId="5D5BCE64" w14:textId="77777777" w:rsidR="00000000" w:rsidRPr="005051E8" w:rsidRDefault="00F60891" w:rsidP="00592228">
      <w:pPr>
        <w:pStyle w:val="a-vedtak-tit"/>
      </w:pPr>
      <w:r w:rsidRPr="005051E8">
        <w:t xml:space="preserve">til stortingsvedtak om skatt av inntekt og formue mv. </w:t>
      </w:r>
      <w:r w:rsidRPr="005051E8">
        <w:br/>
        <w:t>for inntektsåret 2022 (Stortingets skattevedtak)</w:t>
      </w:r>
    </w:p>
    <w:p w14:paraId="2609C99E" w14:textId="77777777" w:rsidR="00000000" w:rsidRPr="005051E8" w:rsidRDefault="00F60891" w:rsidP="00592228">
      <w:pPr>
        <w:pStyle w:val="Undertittel"/>
      </w:pPr>
      <w:r w:rsidRPr="005051E8">
        <w:t>Kapittel 1 – Generelt</w:t>
      </w:r>
    </w:p>
    <w:p w14:paraId="60886C77" w14:textId="77777777" w:rsidR="00000000" w:rsidRPr="005051E8" w:rsidRDefault="00F60891" w:rsidP="00592228">
      <w:pPr>
        <w:pStyle w:val="avsnitt-undertittel"/>
      </w:pPr>
      <w:r w:rsidRPr="005051E8">
        <w:t>§ 1-1 Vedtakets anvendelsesområde</w:t>
      </w:r>
    </w:p>
    <w:p w14:paraId="6CB608AA" w14:textId="77777777" w:rsidR="00000000" w:rsidRPr="005051E8" w:rsidRDefault="00F60891" w:rsidP="00592228">
      <w:r w:rsidRPr="005051E8">
        <w:t xml:space="preserve">Dette vedtaket gjelder utskriving av skatt på inntekt og formue for inntektsåret 2022. Vedtaket </w:t>
      </w:r>
      <w:r w:rsidRPr="005051E8">
        <w:t>legges også til grunn for utskriving av forskudd på skatt for inntektsåret 2022 etter reglene i skattebetalingsloven kapittel 4 til 6.</w:t>
      </w:r>
    </w:p>
    <w:p w14:paraId="1E775021" w14:textId="77777777" w:rsidR="00000000" w:rsidRPr="005051E8" w:rsidRDefault="00F60891" w:rsidP="00592228">
      <w:r w:rsidRPr="005051E8">
        <w:t>Sammen med bestemmelsene om forskudd på skatt i skattebetalingsloven gjelder dette vedtaket også når skatteplikt utelukke</w:t>
      </w:r>
      <w:r w:rsidRPr="005051E8">
        <w:t>nde følger av lov om skattlegging av undersjøiske petroleumsforekomster mv., og skattyteren ikke skal svare terminskatt etter samme lov § 7.</w:t>
      </w:r>
    </w:p>
    <w:p w14:paraId="6249CAE4" w14:textId="77777777" w:rsidR="00000000" w:rsidRPr="005051E8" w:rsidRDefault="00F60891" w:rsidP="00592228">
      <w:pPr>
        <w:pStyle w:val="avsnitt-undertittel"/>
      </w:pPr>
      <w:r w:rsidRPr="005051E8">
        <w:t>§ 1-2 Forholdet til skattelovgivningen</w:t>
      </w:r>
    </w:p>
    <w:p w14:paraId="43F982EA" w14:textId="77777777" w:rsidR="00000000" w:rsidRPr="005051E8" w:rsidRDefault="00F60891" w:rsidP="00592228">
      <w:r w:rsidRPr="005051E8">
        <w:t>Så langt dette vedtak ikke bestemmer noe annet, legges lovgivningen om skatt</w:t>
      </w:r>
      <w:r w:rsidRPr="005051E8">
        <w:t xml:space="preserve"> på formue og inntekt til grunn ved </w:t>
      </w:r>
      <w:proofErr w:type="gramStart"/>
      <w:r w:rsidRPr="005051E8">
        <w:t>anvendelsen</w:t>
      </w:r>
      <w:proofErr w:type="gramEnd"/>
      <w:r w:rsidRPr="005051E8">
        <w:t xml:space="preserve"> av vedtaket.</w:t>
      </w:r>
    </w:p>
    <w:p w14:paraId="56202F09" w14:textId="081B44BB" w:rsidR="00000000" w:rsidRPr="005051E8" w:rsidRDefault="00F60891" w:rsidP="00592228">
      <w:pPr>
        <w:pStyle w:val="Undertittel"/>
      </w:pPr>
      <w:r w:rsidRPr="005051E8">
        <w:lastRenderedPageBreak/>
        <w:t xml:space="preserve">Kapittel 2 – Formuesskatt til staten og </w:t>
      </w:r>
      <w:r w:rsidRPr="005051E8">
        <w:t>kommunene</w:t>
      </w:r>
    </w:p>
    <w:p w14:paraId="2BB958EB" w14:textId="77777777" w:rsidR="00000000" w:rsidRPr="005051E8" w:rsidRDefault="00F60891" w:rsidP="00592228">
      <w:pPr>
        <w:pStyle w:val="avsnitt-undertittel"/>
      </w:pPr>
      <w:r w:rsidRPr="005051E8">
        <w:t>§ 2-1 Formuesskatt til staten – personlig skattyter og dødsbo</w:t>
      </w:r>
    </w:p>
    <w:p w14:paraId="0094F163" w14:textId="77777777" w:rsidR="00000000" w:rsidRPr="005051E8" w:rsidRDefault="00F60891" w:rsidP="00592228">
      <w:r w:rsidRPr="005051E8">
        <w:t>Personlig skattyter og dødsbo svarer formuesskatt til staten av den delen av skatt</w:t>
      </w:r>
      <w:r w:rsidRPr="005051E8">
        <w:t>yterens samlede antatte formue som overstiger 1</w:t>
      </w:r>
      <w:r w:rsidRPr="005051E8">
        <w:rPr>
          <w:rFonts w:ascii="Cambria" w:hAnsi="Cambria" w:cs="Cambria"/>
        </w:rPr>
        <w:t> </w:t>
      </w:r>
      <w:r w:rsidRPr="005051E8">
        <w:t>650</w:t>
      </w:r>
      <w:r w:rsidRPr="005051E8">
        <w:rPr>
          <w:rFonts w:ascii="Cambria" w:hAnsi="Cambria" w:cs="Cambria"/>
        </w:rPr>
        <w:t> </w:t>
      </w:r>
      <w:r w:rsidRPr="005051E8">
        <w:t>000</w:t>
      </w:r>
      <w:r w:rsidRPr="005051E8">
        <w:rPr>
          <w:rFonts w:ascii="Cambria" w:hAnsi="Cambria" w:cs="Cambria"/>
        </w:rPr>
        <w:t> </w:t>
      </w:r>
      <w:r w:rsidRPr="005051E8">
        <w:t>kroner. Satsen skal v</w:t>
      </w:r>
      <w:r w:rsidRPr="005051E8">
        <w:rPr>
          <w:rFonts w:ascii="UniCentury Old Style" w:hAnsi="UniCentury Old Style" w:cs="UniCentury Old Style"/>
        </w:rPr>
        <w:t>æ</w:t>
      </w:r>
      <w:r w:rsidRPr="005051E8">
        <w:t>re 0,25</w:t>
      </w:r>
      <w:r w:rsidRPr="005051E8">
        <w:rPr>
          <w:rFonts w:ascii="Cambria" w:hAnsi="Cambria" w:cs="Cambria"/>
        </w:rPr>
        <w:t> </w:t>
      </w:r>
      <w:r w:rsidRPr="005051E8">
        <w:t>pst.</w:t>
      </w:r>
    </w:p>
    <w:p w14:paraId="6CFD176A" w14:textId="77777777" w:rsidR="00000000" w:rsidRPr="005051E8" w:rsidRDefault="00F60891" w:rsidP="00592228">
      <w:r w:rsidRPr="005051E8">
        <w:t>Ektefeller som skattlegges under ett for begges formue, jf. skatteloven § 2-10, svarer formuesskatt til staten av den delen av ektefellenes samlede antatte formue so</w:t>
      </w:r>
      <w:r w:rsidRPr="005051E8">
        <w:t>m overstiger 3 300 000 kroner. Satsen skal være 0,25 pst.</w:t>
      </w:r>
    </w:p>
    <w:p w14:paraId="44781D0B" w14:textId="77777777" w:rsidR="00000000" w:rsidRPr="005051E8" w:rsidRDefault="00F60891" w:rsidP="00592228">
      <w:pPr>
        <w:pStyle w:val="avsnitt-undertittel"/>
      </w:pPr>
      <w:r w:rsidRPr="005051E8">
        <w:t>§ 2-2 Formuesskatt til staten – upersonlig skattyter</w:t>
      </w:r>
    </w:p>
    <w:p w14:paraId="4EFF04CA" w14:textId="77777777" w:rsidR="00000000" w:rsidRPr="005051E8" w:rsidRDefault="00F60891" w:rsidP="00592228">
      <w:r w:rsidRPr="005051E8">
        <w:t>Selskaper og innretninger som nevnt i skatteloven §</w:t>
      </w:r>
      <w:r w:rsidRPr="005051E8">
        <w:rPr>
          <w:rFonts w:ascii="Cambria" w:hAnsi="Cambria" w:cs="Cambria"/>
        </w:rPr>
        <w:t> </w:t>
      </w:r>
      <w:r w:rsidRPr="005051E8">
        <w:t xml:space="preserve">2-36 annet ledd, og som ikke er fritatt for formuesskatteplikt etter skatteloven kapittel 2, </w:t>
      </w:r>
      <w:r w:rsidRPr="005051E8">
        <w:t>svarer formuesskatt til staten med 0,15</w:t>
      </w:r>
      <w:r w:rsidRPr="005051E8">
        <w:rPr>
          <w:rFonts w:ascii="Cambria" w:hAnsi="Cambria" w:cs="Cambria"/>
        </w:rPr>
        <w:t> </w:t>
      </w:r>
      <w:r w:rsidRPr="005051E8">
        <w:t>pst. Formue under 10</w:t>
      </w:r>
      <w:r w:rsidRPr="005051E8">
        <w:rPr>
          <w:rFonts w:ascii="Cambria" w:hAnsi="Cambria" w:cs="Cambria"/>
        </w:rPr>
        <w:t> </w:t>
      </w:r>
      <w:r w:rsidRPr="005051E8">
        <w:t>000</w:t>
      </w:r>
      <w:r w:rsidRPr="005051E8">
        <w:rPr>
          <w:rFonts w:ascii="Cambria" w:hAnsi="Cambria" w:cs="Cambria"/>
        </w:rPr>
        <w:t> </w:t>
      </w:r>
      <w:r w:rsidRPr="005051E8">
        <w:t>kroner er skattefri.</w:t>
      </w:r>
    </w:p>
    <w:p w14:paraId="28679266" w14:textId="77777777" w:rsidR="00000000" w:rsidRPr="005051E8" w:rsidRDefault="00F60891" w:rsidP="00592228">
      <w:pPr>
        <w:pStyle w:val="avsnitt-undertittel"/>
      </w:pPr>
      <w:r w:rsidRPr="005051E8">
        <w:t>§ 2-3 Formuesskatt til kommunene</w:t>
      </w:r>
    </w:p>
    <w:p w14:paraId="286824CE" w14:textId="77777777" w:rsidR="00000000" w:rsidRPr="005051E8" w:rsidRDefault="00F60891" w:rsidP="00592228">
      <w:r w:rsidRPr="005051E8">
        <w:t>Det svares formuesskatt til kommunen dersom skattyter ikke er fritatt for slik skatteplikt etter skatteloven kapittel 2. Personlig skatty</w:t>
      </w:r>
      <w:r w:rsidRPr="005051E8">
        <w:t>ter skal ha et fradrag i formuen på 1</w:t>
      </w:r>
      <w:r w:rsidRPr="005051E8">
        <w:rPr>
          <w:rFonts w:ascii="Cambria" w:hAnsi="Cambria" w:cs="Cambria"/>
        </w:rPr>
        <w:t> </w:t>
      </w:r>
      <w:r w:rsidRPr="005051E8">
        <w:t>650</w:t>
      </w:r>
      <w:r w:rsidRPr="005051E8">
        <w:rPr>
          <w:rFonts w:ascii="Cambria" w:hAnsi="Cambria" w:cs="Cambria"/>
        </w:rPr>
        <w:t> </w:t>
      </w:r>
      <w:r w:rsidRPr="005051E8">
        <w:t>000</w:t>
      </w:r>
      <w:r w:rsidRPr="005051E8">
        <w:rPr>
          <w:rFonts w:ascii="Cambria" w:hAnsi="Cambria" w:cs="Cambria"/>
        </w:rPr>
        <w:t> </w:t>
      </w:r>
      <w:r w:rsidRPr="005051E8">
        <w:t>kroner. Det samme gjelder d</w:t>
      </w:r>
      <w:r w:rsidRPr="005051E8">
        <w:rPr>
          <w:rFonts w:ascii="UniCentury Old Style" w:hAnsi="UniCentury Old Style" w:cs="UniCentury Old Style"/>
        </w:rPr>
        <w:t>ø</w:t>
      </w:r>
      <w:r w:rsidRPr="005051E8">
        <w:t>dsbo for det inntekts</w:t>
      </w:r>
      <w:r w:rsidRPr="005051E8">
        <w:rPr>
          <w:rFonts w:ascii="UniCentury Old Style" w:hAnsi="UniCentury Old Style" w:cs="UniCentury Old Style"/>
        </w:rPr>
        <w:t>å</w:t>
      </w:r>
      <w:r w:rsidRPr="005051E8">
        <w:t>ret d</w:t>
      </w:r>
      <w:r w:rsidRPr="005051E8">
        <w:rPr>
          <w:rFonts w:ascii="UniCentury Old Style" w:hAnsi="UniCentury Old Style" w:cs="UniCentury Old Style"/>
        </w:rPr>
        <w:t>ø</w:t>
      </w:r>
      <w:r w:rsidRPr="005051E8">
        <w:t xml:space="preserve">dsfallet fant sted. For ektefeller som skattlegges under ett for begges formue, jf. skatteloven </w:t>
      </w:r>
      <w:r w:rsidRPr="005051E8">
        <w:rPr>
          <w:rFonts w:ascii="UniCentury Old Style" w:hAnsi="UniCentury Old Style" w:cs="UniCentury Old Style"/>
        </w:rPr>
        <w:t>§</w:t>
      </w:r>
      <w:r w:rsidRPr="005051E8">
        <w:rPr>
          <w:rFonts w:ascii="Cambria" w:hAnsi="Cambria" w:cs="Cambria"/>
        </w:rPr>
        <w:t> </w:t>
      </w:r>
      <w:r w:rsidRPr="005051E8">
        <w:t>2-10, skal fradraget v</w:t>
      </w:r>
      <w:r w:rsidRPr="005051E8">
        <w:rPr>
          <w:rFonts w:ascii="UniCentury Old Style" w:hAnsi="UniCentury Old Style" w:cs="UniCentury Old Style"/>
        </w:rPr>
        <w:t>æ</w:t>
      </w:r>
      <w:r w:rsidRPr="005051E8">
        <w:t>re 3</w:t>
      </w:r>
      <w:r w:rsidRPr="005051E8">
        <w:rPr>
          <w:rFonts w:ascii="Cambria" w:hAnsi="Cambria" w:cs="Cambria"/>
        </w:rPr>
        <w:t> </w:t>
      </w:r>
      <w:r w:rsidRPr="005051E8">
        <w:t>300</w:t>
      </w:r>
      <w:r w:rsidRPr="005051E8">
        <w:rPr>
          <w:rFonts w:ascii="Cambria" w:hAnsi="Cambria" w:cs="Cambria"/>
        </w:rPr>
        <w:t> </w:t>
      </w:r>
      <w:r w:rsidRPr="005051E8">
        <w:t>000</w:t>
      </w:r>
      <w:r w:rsidRPr="005051E8">
        <w:rPr>
          <w:rFonts w:ascii="Cambria" w:hAnsi="Cambria" w:cs="Cambria"/>
        </w:rPr>
        <w:t> </w:t>
      </w:r>
      <w:r w:rsidRPr="005051E8">
        <w:t>kroner. N</w:t>
      </w:r>
      <w:r w:rsidRPr="005051E8">
        <w:rPr>
          <w:rFonts w:ascii="UniCentury Old Style" w:hAnsi="UniCentury Old Style" w:cs="UniCentury Old Style"/>
        </w:rPr>
        <w:t>å</w:t>
      </w:r>
      <w:r w:rsidRPr="005051E8">
        <w:t>r skattyte</w:t>
      </w:r>
      <w:r w:rsidRPr="005051E8">
        <w:t>r har formue i flere kommuner, fordeles fradraget etter reglene i skatteloven §</w:t>
      </w:r>
      <w:r w:rsidRPr="005051E8">
        <w:rPr>
          <w:rFonts w:ascii="Cambria" w:hAnsi="Cambria" w:cs="Cambria"/>
        </w:rPr>
        <w:t> </w:t>
      </w:r>
      <w:r w:rsidRPr="005051E8">
        <w:t>4-30 f</w:t>
      </w:r>
      <w:r w:rsidRPr="005051E8">
        <w:rPr>
          <w:rFonts w:ascii="UniCentury Old Style" w:hAnsi="UniCentury Old Style" w:cs="UniCentury Old Style"/>
        </w:rPr>
        <w:t>ø</w:t>
      </w:r>
      <w:r w:rsidRPr="005051E8">
        <w:t>rste og annet ledd. Satsen for formuesskatt til kommunene m</w:t>
      </w:r>
      <w:r w:rsidRPr="005051E8">
        <w:rPr>
          <w:rFonts w:ascii="UniCentury Old Style" w:hAnsi="UniCentury Old Style" w:cs="UniCentury Old Style"/>
        </w:rPr>
        <w:t>å</w:t>
      </w:r>
      <w:r w:rsidRPr="005051E8">
        <w:t xml:space="preserve"> ikke v</w:t>
      </w:r>
      <w:r w:rsidRPr="005051E8">
        <w:rPr>
          <w:rFonts w:ascii="UniCentury Old Style" w:hAnsi="UniCentury Old Style" w:cs="UniCentury Old Style"/>
        </w:rPr>
        <w:t>æ</w:t>
      </w:r>
      <w:r w:rsidRPr="005051E8">
        <w:t>re h</w:t>
      </w:r>
      <w:r w:rsidRPr="005051E8">
        <w:rPr>
          <w:rFonts w:ascii="UniCentury Old Style" w:hAnsi="UniCentury Old Style" w:cs="UniCentury Old Style"/>
        </w:rPr>
        <w:t>ø</w:t>
      </w:r>
      <w:r w:rsidRPr="005051E8">
        <w:t>yere enn 0,7</w:t>
      </w:r>
      <w:r w:rsidRPr="005051E8">
        <w:rPr>
          <w:rFonts w:ascii="Cambria" w:hAnsi="Cambria" w:cs="Cambria"/>
        </w:rPr>
        <w:t> </w:t>
      </w:r>
      <w:r w:rsidRPr="005051E8">
        <w:t>pst. Maksimumssatsen gjelder n</w:t>
      </w:r>
      <w:r w:rsidRPr="005051E8">
        <w:rPr>
          <w:rFonts w:ascii="UniCentury Old Style" w:hAnsi="UniCentury Old Style" w:cs="UniCentury Old Style"/>
        </w:rPr>
        <w:t>å</w:t>
      </w:r>
      <w:r w:rsidRPr="005051E8">
        <w:t>r ikke lavere sats er vedtatt av kommunen.</w:t>
      </w:r>
    </w:p>
    <w:p w14:paraId="3E58ACD5" w14:textId="77777777" w:rsidR="00000000" w:rsidRPr="005051E8" w:rsidRDefault="00F60891" w:rsidP="00592228">
      <w:pPr>
        <w:pStyle w:val="Undertittel"/>
      </w:pPr>
      <w:r w:rsidRPr="005051E8">
        <w:t xml:space="preserve">Kapittel </w:t>
      </w:r>
      <w:r w:rsidRPr="005051E8">
        <w:t>3 – Inntektsskatt til staten, kommunene og fylkeskommunene</w:t>
      </w:r>
    </w:p>
    <w:p w14:paraId="6AEB317B" w14:textId="77777777" w:rsidR="00000000" w:rsidRPr="005051E8" w:rsidRDefault="00F60891" w:rsidP="00592228">
      <w:pPr>
        <w:pStyle w:val="avsnitt-undertittel"/>
      </w:pPr>
      <w:r w:rsidRPr="005051E8">
        <w:t>§ 3-1 Trinnskatt</w:t>
      </w:r>
    </w:p>
    <w:p w14:paraId="5BD62E2C" w14:textId="77777777" w:rsidR="00000000" w:rsidRPr="005051E8" w:rsidRDefault="00F60891" w:rsidP="00592228">
      <w:r w:rsidRPr="005051E8">
        <w:t>Personlig skattyter i klasse 0 og 1 skal av personinntekt fastsatt etter skatteloven kapittel 12, svare trinnskatt til staten med</w:t>
      </w:r>
    </w:p>
    <w:p w14:paraId="42B63CCE" w14:textId="77777777" w:rsidR="00000000" w:rsidRPr="005051E8" w:rsidRDefault="00F60891" w:rsidP="00592228">
      <w:pPr>
        <w:pStyle w:val="Liste"/>
      </w:pPr>
      <w:r w:rsidRPr="005051E8">
        <w:t>1,7 pst. for den delen av inntekten som overst</w:t>
      </w:r>
      <w:r w:rsidRPr="005051E8">
        <w:t>iger 190 350 kroner,</w:t>
      </w:r>
    </w:p>
    <w:p w14:paraId="6447771C" w14:textId="77777777" w:rsidR="00000000" w:rsidRPr="005051E8" w:rsidRDefault="00F60891" w:rsidP="00592228">
      <w:pPr>
        <w:pStyle w:val="Liste"/>
      </w:pPr>
      <w:r w:rsidRPr="005051E8">
        <w:t>4,0 pst. for den delen av inntekten som overstiger 267 900 kroner,</w:t>
      </w:r>
    </w:p>
    <w:p w14:paraId="24B169EE" w14:textId="77777777" w:rsidR="00000000" w:rsidRPr="005051E8" w:rsidRDefault="00F60891" w:rsidP="00592228">
      <w:pPr>
        <w:pStyle w:val="Liste"/>
      </w:pPr>
      <w:r w:rsidRPr="005051E8">
        <w:t>13,3 pst. for den delen av inntekten som overstiger 651 250 kroner, og</w:t>
      </w:r>
    </w:p>
    <w:p w14:paraId="4539937F" w14:textId="77777777" w:rsidR="00000000" w:rsidRPr="005051E8" w:rsidRDefault="00F60891" w:rsidP="00592228">
      <w:pPr>
        <w:pStyle w:val="Liste"/>
      </w:pPr>
      <w:r w:rsidRPr="005051E8">
        <w:t>16,3 </w:t>
      </w:r>
      <w:r w:rsidRPr="005051E8">
        <w:t>pst. for den delen av inntekten som overstiger 1 052 200 kroner.</w:t>
      </w:r>
    </w:p>
    <w:p w14:paraId="4CDC4647" w14:textId="77777777" w:rsidR="00000000" w:rsidRPr="005051E8" w:rsidRDefault="00F60891" w:rsidP="00592228">
      <w:r w:rsidRPr="005051E8">
        <w:t>For personlig skattyter i Troms og Finnmark fylke, med unntak av skattytere i kommunene Balsfjord, Bardu, Dyrøy, Gratangen, Harstad, Ibestad, Kvæfjord, Lavangen, Målselv, Salangen, Senja, Sør</w:t>
      </w:r>
      <w:r w:rsidRPr="005051E8">
        <w:t>reisa, Tjeldsund og Tromsø, skal satsen etter første ledd tredje strekpunkt likevel være 11,3</w:t>
      </w:r>
      <w:r w:rsidRPr="005051E8">
        <w:rPr>
          <w:rFonts w:ascii="Cambria" w:hAnsi="Cambria" w:cs="Cambria"/>
        </w:rPr>
        <w:t> </w:t>
      </w:r>
      <w:r w:rsidRPr="005051E8">
        <w:t>pst.</w:t>
      </w:r>
    </w:p>
    <w:p w14:paraId="3980F526" w14:textId="77777777" w:rsidR="00000000" w:rsidRPr="005051E8" w:rsidRDefault="00F60891" w:rsidP="00592228">
      <w:r w:rsidRPr="005051E8">
        <w:t>Dersom skattyter er bosatt i riket bare en del av året, nedsettes beløpene i første og annet ledd forholdsmessig under hensyn til det antall hele eller påbeg</w:t>
      </w:r>
      <w:r w:rsidRPr="005051E8">
        <w:t>ynte måneder av året han har vært bosatt her. Tilsvarende gjelder for skattyter som ikke er bosatt i riket, men som plikter å svare skatt etter skatteloven § 2-3 første og annet ledd eller lov om skattlegging av undersjøiske petroleumsforekomster mv.</w:t>
      </w:r>
    </w:p>
    <w:p w14:paraId="2349871A" w14:textId="77777777" w:rsidR="00000000" w:rsidRPr="005051E8" w:rsidRDefault="00F60891" w:rsidP="00592228">
      <w:pPr>
        <w:pStyle w:val="avsnitt-undertittel"/>
      </w:pPr>
      <w:r w:rsidRPr="005051E8">
        <w:t>§ 3-2</w:t>
      </w:r>
      <w:r w:rsidRPr="005051E8">
        <w:t xml:space="preserve"> Fellesskatt</w:t>
      </w:r>
    </w:p>
    <w:p w14:paraId="56D0B12F" w14:textId="77777777" w:rsidR="00000000" w:rsidRPr="005051E8" w:rsidRDefault="00F60891" w:rsidP="00592228">
      <w:r w:rsidRPr="005051E8">
        <w:t>Enhver som plikter å betale inntektsskatt til kommunen etter skatteloven, skal betale fellesskatt til staten. Fellesskatten skal beregnes på samme grunnlag som inntektsskatten til kommunene.</w:t>
      </w:r>
    </w:p>
    <w:p w14:paraId="1F2A2F85" w14:textId="77777777" w:rsidR="00000000" w:rsidRPr="005051E8" w:rsidRDefault="00F60891" w:rsidP="00592228">
      <w:r w:rsidRPr="005051E8">
        <w:t>Satsen for fellesskatt skal være:</w:t>
      </w:r>
    </w:p>
    <w:p w14:paraId="306DB3D2" w14:textId="77777777" w:rsidR="00000000" w:rsidRPr="005051E8" w:rsidRDefault="00F60891" w:rsidP="00592228">
      <w:pPr>
        <w:pStyle w:val="Liste"/>
      </w:pPr>
      <w:r w:rsidRPr="005051E8">
        <w:t>For personlig skattepliktig og dødsbo i Troms og Finnmark fylke, med unntak av skattepliktig og dødsbo i kommunene Balsfjord, Bardu, Dyrøy, Gratangen, Harstad, Ibestad, Kvæfjord, Lavangen, Målselv, Salangen, Senja, Sørreisa, Tjeldsund og Tromsø: 5,15 pst.</w:t>
      </w:r>
    </w:p>
    <w:p w14:paraId="7B984319" w14:textId="77777777" w:rsidR="00000000" w:rsidRPr="005051E8" w:rsidRDefault="00F60891" w:rsidP="00592228">
      <w:pPr>
        <w:pStyle w:val="Liste"/>
      </w:pPr>
      <w:r w:rsidRPr="005051E8">
        <w:t>For personlig skattepliktig og dødsbo ellers: 8,65 pst.</w:t>
      </w:r>
    </w:p>
    <w:p w14:paraId="1B52FEAF" w14:textId="77777777" w:rsidR="00000000" w:rsidRPr="005051E8" w:rsidRDefault="00F60891" w:rsidP="00592228">
      <w:pPr>
        <w:pStyle w:val="avsnitt-undertittel"/>
      </w:pPr>
      <w:r w:rsidRPr="005051E8">
        <w:t>§ 3-3 Skatt til staten</w:t>
      </w:r>
    </w:p>
    <w:p w14:paraId="5A0148EE" w14:textId="77777777" w:rsidR="00000000" w:rsidRPr="005051E8" w:rsidRDefault="00F60891" w:rsidP="00592228">
      <w:r w:rsidRPr="005051E8">
        <w:t>Selskaper og innretninger som nevnt i skatteloven §</w:t>
      </w:r>
      <w:r w:rsidRPr="005051E8">
        <w:rPr>
          <w:rFonts w:ascii="Cambria" w:hAnsi="Cambria" w:cs="Cambria"/>
        </w:rPr>
        <w:t> </w:t>
      </w:r>
      <w:r w:rsidRPr="005051E8">
        <w:t>2-36 annet ledd, svarer skatt til staten med 22</w:t>
      </w:r>
      <w:r w:rsidRPr="005051E8">
        <w:rPr>
          <w:rFonts w:ascii="Cambria" w:hAnsi="Cambria" w:cs="Cambria"/>
        </w:rPr>
        <w:t> </w:t>
      </w:r>
      <w:r w:rsidRPr="005051E8">
        <w:t>pst. av inntekten.</w:t>
      </w:r>
    </w:p>
    <w:p w14:paraId="7E57A5A1" w14:textId="77777777" w:rsidR="00000000" w:rsidRPr="005051E8" w:rsidRDefault="00F60891" w:rsidP="00592228">
      <w:r w:rsidRPr="005051E8">
        <w:t>Selskap og innretninger som nevnt i første ledd og som</w:t>
      </w:r>
      <w:r w:rsidRPr="005051E8">
        <w:t xml:space="preserve"> svarer finansskatt på lønn, jf. folketrygdloven § 23-2a, svarer skatt til staten med 25 pst. av inntekten.</w:t>
      </w:r>
    </w:p>
    <w:p w14:paraId="037A0329" w14:textId="77777777" w:rsidR="00000000" w:rsidRPr="005051E8" w:rsidRDefault="00F60891" w:rsidP="00592228">
      <w:pPr>
        <w:pStyle w:val="avsnitt-undertittel"/>
      </w:pPr>
      <w:r w:rsidRPr="005051E8">
        <w:t>§ 3-4 Skatt på grunnrenteinntekt i kraftforetak</w:t>
      </w:r>
    </w:p>
    <w:p w14:paraId="7AD7DE22" w14:textId="77777777" w:rsidR="00000000" w:rsidRPr="005051E8" w:rsidRDefault="00F60891" w:rsidP="00592228">
      <w:r w:rsidRPr="005051E8">
        <w:t xml:space="preserve">Av grunnrenteinntekt i vannkraftverk fastsatt i </w:t>
      </w:r>
      <w:proofErr w:type="gramStart"/>
      <w:r w:rsidRPr="005051E8">
        <w:t>medhold av</w:t>
      </w:r>
      <w:proofErr w:type="gramEnd"/>
      <w:r w:rsidRPr="005051E8">
        <w:t xml:space="preserve"> skatteloven §</w:t>
      </w:r>
      <w:r w:rsidRPr="005051E8">
        <w:rPr>
          <w:rFonts w:ascii="Cambria" w:hAnsi="Cambria" w:cs="Cambria"/>
        </w:rPr>
        <w:t> </w:t>
      </w:r>
      <w:r w:rsidRPr="005051E8">
        <w:t>18-3 svares grunnrenteskatt</w:t>
      </w:r>
      <w:r w:rsidRPr="005051E8">
        <w:t xml:space="preserve"> til staten med 47,4</w:t>
      </w:r>
      <w:r w:rsidRPr="005051E8">
        <w:rPr>
          <w:rFonts w:ascii="Cambria" w:hAnsi="Cambria" w:cs="Cambria"/>
        </w:rPr>
        <w:t> </w:t>
      </w:r>
      <w:r w:rsidRPr="005051E8">
        <w:t>pst.</w:t>
      </w:r>
    </w:p>
    <w:p w14:paraId="4671BEEE" w14:textId="77777777" w:rsidR="00000000" w:rsidRPr="005051E8" w:rsidRDefault="00F60891" w:rsidP="00592228">
      <w:pPr>
        <w:pStyle w:val="avsnitt-undertittel"/>
      </w:pPr>
      <w:r w:rsidRPr="005051E8">
        <w:t xml:space="preserve">§ 3-5 Skatt til staten for person bosatt og selskap </w:t>
      </w:r>
      <w:proofErr w:type="gramStart"/>
      <w:r w:rsidRPr="005051E8">
        <w:t>hjemmehørende</w:t>
      </w:r>
      <w:proofErr w:type="gramEnd"/>
      <w:r w:rsidRPr="005051E8">
        <w:t xml:space="preserve"> i utlandet</w:t>
      </w:r>
    </w:p>
    <w:p w14:paraId="14B67E9D" w14:textId="77777777" w:rsidR="00000000" w:rsidRPr="005051E8" w:rsidRDefault="00F60891" w:rsidP="00592228">
      <w:r w:rsidRPr="005051E8">
        <w:t>Skattyter som nevnt i skatteloven §</w:t>
      </w:r>
      <w:r w:rsidRPr="005051E8">
        <w:rPr>
          <w:rFonts w:ascii="Cambria" w:hAnsi="Cambria" w:cs="Cambria"/>
        </w:rPr>
        <w:t> </w:t>
      </w:r>
      <w:r w:rsidRPr="005051E8">
        <w:t>2-3 f</w:t>
      </w:r>
      <w:r w:rsidRPr="005051E8">
        <w:rPr>
          <w:rFonts w:ascii="UniCentury Old Style" w:hAnsi="UniCentury Old Style" w:cs="UniCentury Old Style"/>
        </w:rPr>
        <w:t>ø</w:t>
      </w:r>
      <w:r w:rsidRPr="005051E8">
        <w:t xml:space="preserve">rste ledd bokstav h, skal i tillegg til </w:t>
      </w:r>
      <w:r w:rsidRPr="005051E8">
        <w:rPr>
          <w:rFonts w:ascii="UniCentury Old Style" w:hAnsi="UniCentury Old Style" w:cs="UniCentury Old Style"/>
        </w:rPr>
        <w:t>å</w:t>
      </w:r>
      <w:r w:rsidRPr="005051E8">
        <w:t xml:space="preserve"> svare skatt etter bestemmelsene foran i dette vedtaket, svare skatt t</w:t>
      </w:r>
      <w:r w:rsidRPr="005051E8">
        <w:t>il staten med 22</w:t>
      </w:r>
      <w:r w:rsidRPr="005051E8">
        <w:rPr>
          <w:rFonts w:ascii="Cambria" w:hAnsi="Cambria" w:cs="Cambria"/>
        </w:rPr>
        <w:t> </w:t>
      </w:r>
      <w:r w:rsidRPr="005051E8">
        <w:t>pst. av inntekten.</w:t>
      </w:r>
    </w:p>
    <w:p w14:paraId="382411D2" w14:textId="77777777" w:rsidR="00000000" w:rsidRPr="005051E8" w:rsidRDefault="00F60891" w:rsidP="00592228">
      <w:r w:rsidRPr="005051E8">
        <w:t>Person som ikke har bopel i riket, men som mottar lønn av den norske stat, skal av denne inntekt svare fellesskatt til staten etter satsen for personlig skattyter og dødsbo i dette vedtaket § 3-2 annet ledd annet strekpu</w:t>
      </w:r>
      <w:r w:rsidRPr="005051E8">
        <w:t>nkt, samt trinnskatt som nevnt i § 3-1 første ledd. Bestemmelsene i skatteloven § 16-20 til § 16-29 gjelder tilsvarende for skattytere som nevnt i dette ledd.</w:t>
      </w:r>
    </w:p>
    <w:p w14:paraId="5ACC7563" w14:textId="77777777" w:rsidR="00000000" w:rsidRPr="005051E8" w:rsidRDefault="00F60891" w:rsidP="00592228">
      <w:r w:rsidRPr="005051E8">
        <w:t xml:space="preserve">Av aksjeutbytte som utdeles til aksjonær som </w:t>
      </w:r>
      <w:proofErr w:type="gramStart"/>
      <w:r w:rsidRPr="005051E8">
        <w:t>er hjemmehørende</w:t>
      </w:r>
      <w:proofErr w:type="gramEnd"/>
      <w:r w:rsidRPr="005051E8">
        <w:t xml:space="preserve"> i utlandet, svares skatt til staten</w:t>
      </w:r>
      <w:r w:rsidRPr="005051E8">
        <w:t xml:space="preserve"> med 25 pst. eller i tilfelle den sats som følger av skatteavtale med fremmed stat. Det samme gjelder renter på grunnfondsbevis som utdeles til skattyter </w:t>
      </w:r>
      <w:proofErr w:type="gramStart"/>
      <w:r w:rsidRPr="005051E8">
        <w:t>hjemmehørende</w:t>
      </w:r>
      <w:proofErr w:type="gramEnd"/>
      <w:r w:rsidRPr="005051E8">
        <w:t xml:space="preserve"> i utlandet.</w:t>
      </w:r>
    </w:p>
    <w:p w14:paraId="70C03778" w14:textId="77777777" w:rsidR="00000000" w:rsidRPr="005051E8" w:rsidRDefault="00F60891" w:rsidP="00592228">
      <w:r w:rsidRPr="005051E8">
        <w:t>Person som nevnt i skatteloven § 2-3 fjerde ledd, skal av personinntekt fast</w:t>
      </w:r>
      <w:r w:rsidRPr="005051E8">
        <w:t>satt etter skatteloven kapittel 12 svare skatt til staten med 15 pst. av inntekten. Dersom vedkommende gis fradrag etter skatteloven § 6-71, svares skatt til staten etter skattesatsene som følger av § 3-1, § 3-2 og § 3-8.</w:t>
      </w:r>
    </w:p>
    <w:p w14:paraId="191CF500" w14:textId="77777777" w:rsidR="00000000" w:rsidRPr="005051E8" w:rsidRDefault="00F60891" w:rsidP="00592228">
      <w:r w:rsidRPr="005051E8">
        <w:t>Av inntekt etter bestemmelsene i s</w:t>
      </w:r>
      <w:r w:rsidRPr="005051E8">
        <w:t>katteloven § 10-80 og § 10-81 skal skattyter som nevnt i skatteloven § 2-3 første ledd bokstav i og j, svare skatt til staten med 15 pst. eller i tilfelle den lavere sats som følger av skatteavtale med fremmed stat.</w:t>
      </w:r>
    </w:p>
    <w:p w14:paraId="06EFC4F7" w14:textId="77777777" w:rsidR="00000000" w:rsidRPr="005051E8" w:rsidRDefault="00F60891" w:rsidP="00592228">
      <w:pPr>
        <w:pStyle w:val="avsnitt-undertittel"/>
      </w:pPr>
      <w:r w:rsidRPr="005051E8">
        <w:t>§ 3-6 Skatt til staten på honorar til ut</w:t>
      </w:r>
      <w:r w:rsidRPr="005051E8">
        <w:t>enlandske artister mv.</w:t>
      </w:r>
    </w:p>
    <w:p w14:paraId="3763E18B" w14:textId="77777777" w:rsidR="00000000" w:rsidRPr="005051E8" w:rsidRDefault="00F60891" w:rsidP="00592228">
      <w:r w:rsidRPr="005051E8">
        <w:t>Skattepliktig etter lov 13. desember 1996 nr. 87 om skatt på honorar til utenlandske artister mv. skal svare skatt til staten med 15</w:t>
      </w:r>
      <w:r w:rsidRPr="005051E8">
        <w:rPr>
          <w:rFonts w:ascii="Cambria" w:hAnsi="Cambria" w:cs="Cambria"/>
        </w:rPr>
        <w:t> </w:t>
      </w:r>
      <w:r w:rsidRPr="005051E8">
        <w:t>pst. av inntekten.</w:t>
      </w:r>
    </w:p>
    <w:p w14:paraId="0DD0529D" w14:textId="77777777" w:rsidR="00000000" w:rsidRPr="005051E8" w:rsidRDefault="00F60891" w:rsidP="00592228">
      <w:pPr>
        <w:pStyle w:val="avsnitt-undertittel"/>
      </w:pPr>
      <w:r w:rsidRPr="005051E8">
        <w:t>§ </w:t>
      </w:r>
      <w:r w:rsidRPr="005051E8">
        <w:t>3-7 Skattesats for utbetalinger fra individuell pensjonsavtale til bo</w:t>
      </w:r>
    </w:p>
    <w:p w14:paraId="0BFDFE98" w14:textId="77777777" w:rsidR="00000000" w:rsidRPr="005051E8" w:rsidRDefault="00F60891" w:rsidP="00592228">
      <w:r w:rsidRPr="005051E8">
        <w:t>Skattesatsen for utbetaling fra individuell pensjonsavtale og etter innskuddspensjonsloven til bo, som omhandlet i skatteloven §</w:t>
      </w:r>
      <w:r w:rsidRPr="005051E8">
        <w:rPr>
          <w:rFonts w:ascii="Cambria" w:hAnsi="Cambria" w:cs="Cambria"/>
        </w:rPr>
        <w:t> </w:t>
      </w:r>
      <w:r w:rsidRPr="005051E8">
        <w:t>5-40 fjerde ledd, skal v</w:t>
      </w:r>
      <w:r w:rsidRPr="005051E8">
        <w:rPr>
          <w:rFonts w:ascii="UniCentury Old Style" w:hAnsi="UniCentury Old Style" w:cs="UniCentury Old Style"/>
        </w:rPr>
        <w:t>æ</w:t>
      </w:r>
      <w:r w:rsidRPr="005051E8">
        <w:t>re 45</w:t>
      </w:r>
      <w:r w:rsidRPr="005051E8">
        <w:rPr>
          <w:rFonts w:ascii="Cambria" w:hAnsi="Cambria" w:cs="Cambria"/>
        </w:rPr>
        <w:t> </w:t>
      </w:r>
      <w:r w:rsidRPr="005051E8">
        <w:t>pst.</w:t>
      </w:r>
    </w:p>
    <w:p w14:paraId="2A1CD17B" w14:textId="77777777" w:rsidR="00000000" w:rsidRPr="005051E8" w:rsidRDefault="00F60891" w:rsidP="00592228">
      <w:pPr>
        <w:pStyle w:val="avsnitt-undertittel"/>
      </w:pPr>
      <w:r w:rsidRPr="005051E8">
        <w:t>§ 3-8 Inntektsskatt t</w:t>
      </w:r>
      <w:r w:rsidRPr="005051E8">
        <w:t>il kommunene og fylkeskommunene</w:t>
      </w:r>
    </w:p>
    <w:p w14:paraId="2E9D215E" w14:textId="77777777" w:rsidR="00000000" w:rsidRPr="005051E8" w:rsidRDefault="00F60891" w:rsidP="00592228">
      <w:r w:rsidRPr="005051E8">
        <w:t>Den fylkeskommunale inntektsskattøren for personlige skattytere og dødsbo skal være maksimum 2,40</w:t>
      </w:r>
      <w:r w:rsidRPr="005051E8">
        <w:rPr>
          <w:rFonts w:ascii="Cambria" w:hAnsi="Cambria" w:cs="Cambria"/>
        </w:rPr>
        <w:t> </w:t>
      </w:r>
      <w:r w:rsidRPr="005051E8">
        <w:t>pst. Den kommunale inntektsskatt</w:t>
      </w:r>
      <w:r w:rsidRPr="005051E8">
        <w:rPr>
          <w:rFonts w:ascii="UniCentury Old Style" w:hAnsi="UniCentury Old Style" w:cs="UniCentury Old Style"/>
        </w:rPr>
        <w:t>ø</w:t>
      </w:r>
      <w:r w:rsidRPr="005051E8">
        <w:t>ren for personlige skattytere og d</w:t>
      </w:r>
      <w:r w:rsidRPr="005051E8">
        <w:rPr>
          <w:rFonts w:ascii="UniCentury Old Style" w:hAnsi="UniCentury Old Style" w:cs="UniCentury Old Style"/>
        </w:rPr>
        <w:t>ø</w:t>
      </w:r>
      <w:r w:rsidRPr="005051E8">
        <w:t>dsbo skal v</w:t>
      </w:r>
      <w:r w:rsidRPr="005051E8">
        <w:rPr>
          <w:rFonts w:ascii="UniCentury Old Style" w:hAnsi="UniCentury Old Style" w:cs="UniCentury Old Style"/>
        </w:rPr>
        <w:t>æ</w:t>
      </w:r>
      <w:r w:rsidRPr="005051E8">
        <w:t>re maksimum 10,95</w:t>
      </w:r>
      <w:r w:rsidRPr="005051E8">
        <w:rPr>
          <w:rFonts w:ascii="Cambria" w:hAnsi="Cambria" w:cs="Cambria"/>
        </w:rPr>
        <w:t> </w:t>
      </w:r>
      <w:r w:rsidRPr="005051E8">
        <w:t>pst.</w:t>
      </w:r>
    </w:p>
    <w:p w14:paraId="5D15EA24" w14:textId="77777777" w:rsidR="00000000" w:rsidRPr="005051E8" w:rsidRDefault="00F60891" w:rsidP="00592228">
      <w:r w:rsidRPr="005051E8">
        <w:t>Maksimumssatsene skal g</w:t>
      </w:r>
      <w:r w:rsidRPr="005051E8">
        <w:t>jelde med mindre fylkestinget eller kommunestyret vedtar lavere satser.</w:t>
      </w:r>
    </w:p>
    <w:p w14:paraId="2CC43C7F" w14:textId="77777777" w:rsidR="00000000" w:rsidRPr="005051E8" w:rsidRDefault="00F60891" w:rsidP="00592228">
      <w:pPr>
        <w:pStyle w:val="avsnitt-undertittel"/>
      </w:pPr>
      <w:r w:rsidRPr="005051E8">
        <w:t>§ 3-9 Skatt til staten for personer bosatt i utlandet</w:t>
      </w:r>
    </w:p>
    <w:p w14:paraId="7F51B0AB" w14:textId="77777777" w:rsidR="00000000" w:rsidRPr="005051E8" w:rsidRDefault="00F60891" w:rsidP="00592228">
      <w:r w:rsidRPr="005051E8">
        <w:t>Skattyter som skattlegges etter reglene i skatte-loven kapittel 19, svarer skatt til staten med 25</w:t>
      </w:r>
      <w:r w:rsidRPr="005051E8">
        <w:rPr>
          <w:rFonts w:ascii="Cambria" w:hAnsi="Cambria" w:cs="Cambria"/>
        </w:rPr>
        <w:t> </w:t>
      </w:r>
      <w:r w:rsidRPr="005051E8">
        <w:t>pst. av inntekten. Dersom det f</w:t>
      </w:r>
      <w:r w:rsidRPr="005051E8">
        <w:t>ølger av lov 28. februar 1997 nr. 19 om folketrygd §</w:t>
      </w:r>
      <w:r w:rsidRPr="005051E8">
        <w:rPr>
          <w:rFonts w:ascii="Cambria" w:hAnsi="Cambria" w:cs="Cambria"/>
        </w:rPr>
        <w:t> </w:t>
      </w:r>
      <w:r w:rsidRPr="005051E8">
        <w:t>23-3 annet ledd nr. 1 bokstav c, trygdeavtaler med andre land eller forordning (EF) nr. 883/2004 at skattyter ikke skal betale trygdeavgift til Norge eller bare skal betale trygdeavgift med lav sats, ska</w:t>
      </w:r>
      <w:r w:rsidRPr="005051E8">
        <w:t>l skattesatsen etter første punktum reduseres tilsvarende.</w:t>
      </w:r>
    </w:p>
    <w:p w14:paraId="7BF39CD5" w14:textId="77777777" w:rsidR="00000000" w:rsidRPr="005051E8" w:rsidRDefault="00F60891" w:rsidP="00592228">
      <w:pPr>
        <w:pStyle w:val="Undertittel"/>
      </w:pPr>
      <w:r w:rsidRPr="005051E8">
        <w:t>Kapittel 4 – Skatt etter lov om skattlegging av undersjøiske petroleumsforekomster mv.</w:t>
      </w:r>
    </w:p>
    <w:p w14:paraId="4BD49C60" w14:textId="77777777" w:rsidR="00000000" w:rsidRPr="005051E8" w:rsidRDefault="00F60891" w:rsidP="00592228">
      <w:pPr>
        <w:pStyle w:val="avsnitt-undertittel"/>
      </w:pPr>
      <w:r w:rsidRPr="005051E8">
        <w:t>§ 4-1 Ordinære skatter</w:t>
      </w:r>
    </w:p>
    <w:p w14:paraId="367FF89A" w14:textId="77777777" w:rsidR="00000000" w:rsidRPr="005051E8" w:rsidRDefault="00F60891" w:rsidP="00592228">
      <w:r w:rsidRPr="005051E8">
        <w:t>Skattyter som har formue knyttet til eller inntekt vunnet ved petroleumsutvinning og rø</w:t>
      </w:r>
      <w:r w:rsidRPr="005051E8">
        <w:t>rledningstransport, jf. §</w:t>
      </w:r>
      <w:r w:rsidRPr="005051E8">
        <w:rPr>
          <w:rFonts w:ascii="Cambria" w:hAnsi="Cambria" w:cs="Cambria"/>
        </w:rPr>
        <w:t> </w:t>
      </w:r>
      <w:r w:rsidRPr="005051E8">
        <w:t>2 annet ledd i lov om skattlegging av undersj</w:t>
      </w:r>
      <w:r w:rsidRPr="005051E8">
        <w:rPr>
          <w:rFonts w:ascii="UniCentury Old Style" w:hAnsi="UniCentury Old Style" w:cs="UniCentury Old Style"/>
        </w:rPr>
        <w:t>ø</w:t>
      </w:r>
      <w:r w:rsidRPr="005051E8">
        <w:t>iske petroleumsforekomster mv., skal av slik formue og inntekt, i tillegg til de skatter som f</w:t>
      </w:r>
      <w:r w:rsidRPr="005051E8">
        <w:rPr>
          <w:rFonts w:ascii="UniCentury Old Style" w:hAnsi="UniCentury Old Style" w:cs="UniCentury Old Style"/>
        </w:rPr>
        <w:t>ø</w:t>
      </w:r>
      <w:r w:rsidRPr="005051E8">
        <w:t>lger av bestemmelsene foran, svare skatt til staten etter reglene og satsene nedenfor. De</w:t>
      </w:r>
      <w:r w:rsidRPr="005051E8">
        <w:t>t samme gjelder når skatteplikten utelukkende følger av nevnte lov.</w:t>
      </w:r>
    </w:p>
    <w:p w14:paraId="6670EABC" w14:textId="77777777" w:rsidR="00000000" w:rsidRPr="005051E8" w:rsidRDefault="00F60891" w:rsidP="00592228">
      <w:r w:rsidRPr="005051E8">
        <w:t>Av formue som tilhører andre skattytere enn selskaper, svares skatt med 0,7 pst.</w:t>
      </w:r>
    </w:p>
    <w:p w14:paraId="14EA1062" w14:textId="77777777" w:rsidR="00000000" w:rsidRPr="005051E8" w:rsidRDefault="00F60891" w:rsidP="00592228">
      <w:r w:rsidRPr="005051E8">
        <w:t>Av inntekt svares skatt med 22 pst., med mindre det skal svares skatt på inntekten etter dette vedtaket § 3</w:t>
      </w:r>
      <w:r w:rsidRPr="005051E8">
        <w:t>-3. Skatten blir å utligne i samsvar med bestemmelsene i lov om skattlegging av undersjøiske petroleumsforekomster mv.</w:t>
      </w:r>
    </w:p>
    <w:p w14:paraId="72832A28" w14:textId="77777777" w:rsidR="00000000" w:rsidRPr="005051E8" w:rsidRDefault="00F60891" w:rsidP="00592228">
      <w:pPr>
        <w:pStyle w:val="avsnitt-undertittel"/>
      </w:pPr>
      <w:r w:rsidRPr="005051E8">
        <w:t>§ 4-2 Særskatt</w:t>
      </w:r>
    </w:p>
    <w:p w14:paraId="2CF54754" w14:textId="77777777" w:rsidR="00000000" w:rsidRPr="005051E8" w:rsidRDefault="00F60891" w:rsidP="00592228">
      <w:r w:rsidRPr="005051E8">
        <w:t>Av inntekt vunnet ved petroleumsutvinning, behandling og rørledningstransport som nevnt i lov om skattlegging av undersjøi</w:t>
      </w:r>
      <w:r w:rsidRPr="005051E8">
        <w:t>ske petroleumsforekomster mv. §</w:t>
      </w:r>
      <w:r w:rsidRPr="005051E8">
        <w:rPr>
          <w:rFonts w:ascii="Cambria" w:hAnsi="Cambria" w:cs="Cambria"/>
        </w:rPr>
        <w:t> </w:t>
      </w:r>
      <w:r w:rsidRPr="005051E8">
        <w:t>5, skal det svares s</w:t>
      </w:r>
      <w:r w:rsidRPr="005051E8">
        <w:rPr>
          <w:rFonts w:ascii="UniCentury Old Style" w:hAnsi="UniCentury Old Style" w:cs="UniCentury Old Style"/>
        </w:rPr>
        <w:t>æ</w:t>
      </w:r>
      <w:r w:rsidRPr="005051E8">
        <w:t>rskatt med 56</w:t>
      </w:r>
      <w:r w:rsidRPr="005051E8">
        <w:rPr>
          <w:rFonts w:ascii="Cambria" w:hAnsi="Cambria" w:cs="Cambria"/>
        </w:rPr>
        <w:t> </w:t>
      </w:r>
      <w:r w:rsidRPr="005051E8">
        <w:t>pst.</w:t>
      </w:r>
    </w:p>
    <w:p w14:paraId="58BE32A9" w14:textId="77777777" w:rsidR="00000000" w:rsidRPr="005051E8" w:rsidRDefault="00F60891" w:rsidP="00592228">
      <w:pPr>
        <w:pStyle w:val="avsnitt-undertittel"/>
      </w:pPr>
      <w:r w:rsidRPr="005051E8">
        <w:t>§ 4-3 Terminskatt</w:t>
      </w:r>
    </w:p>
    <w:p w14:paraId="13AA72BC" w14:textId="77777777" w:rsidR="00000000" w:rsidRPr="005051E8" w:rsidRDefault="00F60891" w:rsidP="00592228">
      <w:r w:rsidRPr="005051E8">
        <w:t>Terminskatt for inntektsåret 2022 skrives ut og betales i samsvar med lov om skattlegging av undersjøiske petroleumsforekomster mv. §</w:t>
      </w:r>
      <w:r w:rsidRPr="005051E8">
        <w:rPr>
          <w:rFonts w:ascii="Cambria" w:hAnsi="Cambria" w:cs="Cambria"/>
        </w:rPr>
        <w:t> </w:t>
      </w:r>
      <w:r w:rsidRPr="005051E8">
        <w:t>7. Ved utskrivingen av terminska</w:t>
      </w:r>
      <w:r w:rsidRPr="005051E8">
        <w:t>tt benyttes satsene ovenfor.</w:t>
      </w:r>
    </w:p>
    <w:p w14:paraId="0D005B02" w14:textId="77777777" w:rsidR="00000000" w:rsidRPr="005051E8" w:rsidRDefault="00F60891" w:rsidP="00592228">
      <w:pPr>
        <w:pStyle w:val="avsnitt-undertittel"/>
      </w:pPr>
      <w:r w:rsidRPr="005051E8">
        <w:t>§ 4-4 Utbytte utdelt til utenlandsk eierselskap</w:t>
      </w:r>
    </w:p>
    <w:p w14:paraId="61B024DB" w14:textId="77777777" w:rsidR="00000000" w:rsidRPr="005051E8" w:rsidRDefault="00F60891" w:rsidP="00592228">
      <w:r w:rsidRPr="005051E8">
        <w:t xml:space="preserve">Det svares ikke skatt av aksjeutbytte som utdeles fra i riket </w:t>
      </w:r>
      <w:proofErr w:type="gramStart"/>
      <w:r w:rsidRPr="005051E8">
        <w:t>hjemmehørende</w:t>
      </w:r>
      <w:proofErr w:type="gramEnd"/>
      <w:r w:rsidRPr="005051E8">
        <w:t xml:space="preserve"> aksjeselskap og allmennaksjeselskap som er skattepliktig etter lov om skattlegging av undersjøiske petr</w:t>
      </w:r>
      <w:r w:rsidRPr="005051E8">
        <w:t>oleumsforekomster mv. §</w:t>
      </w:r>
      <w:r w:rsidRPr="005051E8">
        <w:rPr>
          <w:rFonts w:ascii="Cambria" w:hAnsi="Cambria" w:cs="Cambria"/>
        </w:rPr>
        <w:t> </w:t>
      </w:r>
      <w:r w:rsidRPr="005051E8">
        <w:t>5, til selskap hjemmeh</w:t>
      </w:r>
      <w:r w:rsidRPr="005051E8">
        <w:rPr>
          <w:rFonts w:ascii="UniCentury Old Style" w:hAnsi="UniCentury Old Style" w:cs="UniCentury Old Style"/>
        </w:rPr>
        <w:t>ø</w:t>
      </w:r>
      <w:r w:rsidRPr="005051E8">
        <w:t>rende i utlandet som direkte eier minst 25</w:t>
      </w:r>
      <w:r w:rsidRPr="005051E8">
        <w:rPr>
          <w:rFonts w:ascii="Cambria" w:hAnsi="Cambria" w:cs="Cambria"/>
        </w:rPr>
        <w:t> </w:t>
      </w:r>
      <w:r w:rsidRPr="005051E8">
        <w:t xml:space="preserve">pst. av kapitalen i det utdelende selskap. Dersom det i riket </w:t>
      </w:r>
      <w:proofErr w:type="gramStart"/>
      <w:r w:rsidRPr="005051E8">
        <w:t>hjemmeh</w:t>
      </w:r>
      <w:r w:rsidRPr="005051E8">
        <w:rPr>
          <w:rFonts w:ascii="UniCentury Old Style" w:hAnsi="UniCentury Old Style" w:cs="UniCentury Old Style"/>
        </w:rPr>
        <w:t>ø</w:t>
      </w:r>
      <w:r w:rsidRPr="005051E8">
        <w:t>rende</w:t>
      </w:r>
      <w:proofErr w:type="gramEnd"/>
      <w:r w:rsidRPr="005051E8">
        <w:t xml:space="preserve"> selskap ogs</w:t>
      </w:r>
      <w:r w:rsidRPr="005051E8">
        <w:rPr>
          <w:rFonts w:ascii="UniCentury Old Style" w:hAnsi="UniCentury Old Style" w:cs="UniCentury Old Style"/>
        </w:rPr>
        <w:t>å</w:t>
      </w:r>
      <w:r w:rsidRPr="005051E8">
        <w:t xml:space="preserve"> har inntekt som ikke er skattepliktig etter lov om skattlegging av undersj</w:t>
      </w:r>
      <w:r w:rsidRPr="005051E8">
        <w:rPr>
          <w:rFonts w:ascii="UniCentury Old Style" w:hAnsi="UniCentury Old Style" w:cs="UniCentury Old Style"/>
        </w:rPr>
        <w:t>ø</w:t>
      </w:r>
      <w:r w:rsidRPr="005051E8">
        <w:t>is</w:t>
      </w:r>
      <w:r w:rsidRPr="005051E8">
        <w:t>ke petroleumsforekomster mv. §</w:t>
      </w:r>
      <w:r w:rsidRPr="005051E8">
        <w:rPr>
          <w:rFonts w:ascii="Cambria" w:hAnsi="Cambria" w:cs="Cambria"/>
        </w:rPr>
        <w:t> </w:t>
      </w:r>
      <w:r w:rsidRPr="005051E8">
        <w:t>5, svares skatt til staten etter de alminnelige regler for aksjeutbytte som fordeles til slik inntekt. Aksjeutbytte fordeles mellom s</w:t>
      </w:r>
      <w:r w:rsidRPr="005051E8">
        <w:rPr>
          <w:rFonts w:ascii="UniCentury Old Style" w:hAnsi="UniCentury Old Style" w:cs="UniCentury Old Style"/>
        </w:rPr>
        <w:t>æ</w:t>
      </w:r>
      <w:r w:rsidRPr="005051E8">
        <w:t>rskattepliktig inntekt og annen inntekt p</w:t>
      </w:r>
      <w:r w:rsidRPr="005051E8">
        <w:rPr>
          <w:rFonts w:ascii="UniCentury Old Style" w:hAnsi="UniCentury Old Style" w:cs="UniCentury Old Style"/>
        </w:rPr>
        <w:t>å</w:t>
      </w:r>
      <w:r w:rsidRPr="005051E8">
        <w:t xml:space="preserve"> grunnlag av alminnelig inntekt fratrukket skatte</w:t>
      </w:r>
      <w:r w:rsidRPr="005051E8">
        <w:t>r for henholdsvis særskattepliktig inntekt og annen inntekt.</w:t>
      </w:r>
    </w:p>
    <w:p w14:paraId="3D82CA30" w14:textId="77777777" w:rsidR="00000000" w:rsidRPr="005051E8" w:rsidRDefault="00F60891" w:rsidP="00592228">
      <w:pPr>
        <w:pStyle w:val="Undertittel"/>
      </w:pPr>
      <w:r w:rsidRPr="005051E8">
        <w:t>Kapittel 5 – Tonnasjeskatt</w:t>
      </w:r>
    </w:p>
    <w:p w14:paraId="5D936B1A" w14:textId="77777777" w:rsidR="00000000" w:rsidRPr="005051E8" w:rsidRDefault="00F60891" w:rsidP="00592228">
      <w:pPr>
        <w:pStyle w:val="avsnitt-undertittel"/>
      </w:pPr>
      <w:r w:rsidRPr="005051E8">
        <w:t>§ 5-1 Tonnasjeskatt</w:t>
      </w:r>
    </w:p>
    <w:p w14:paraId="7B80B236" w14:textId="77777777" w:rsidR="00000000" w:rsidRPr="005051E8" w:rsidRDefault="00F60891" w:rsidP="00592228">
      <w:r w:rsidRPr="005051E8">
        <w:t xml:space="preserve">Aksjeselskap, allmennaksjeselskap og tilsvarende selskap </w:t>
      </w:r>
      <w:proofErr w:type="gramStart"/>
      <w:r w:rsidRPr="005051E8">
        <w:t>hjemmehørende</w:t>
      </w:r>
      <w:proofErr w:type="gramEnd"/>
      <w:r w:rsidRPr="005051E8">
        <w:t xml:space="preserve"> i annen EØS-stat som nevnt i skatteloven §</w:t>
      </w:r>
      <w:r w:rsidRPr="005051E8">
        <w:rPr>
          <w:rFonts w:ascii="Cambria" w:hAnsi="Cambria" w:cs="Cambria"/>
        </w:rPr>
        <w:t> </w:t>
      </w:r>
      <w:r w:rsidRPr="005051E8">
        <w:t>8-10, skal svare tonnasjeskatt, jf</w:t>
      </w:r>
      <w:r w:rsidRPr="005051E8">
        <w:t>. skatteloven §</w:t>
      </w:r>
      <w:r w:rsidRPr="005051E8">
        <w:rPr>
          <w:rFonts w:ascii="Cambria" w:hAnsi="Cambria" w:cs="Cambria"/>
        </w:rPr>
        <w:t> </w:t>
      </w:r>
      <w:r w:rsidRPr="005051E8">
        <w:t>8-16, etter f</w:t>
      </w:r>
      <w:r w:rsidRPr="005051E8">
        <w:rPr>
          <w:rFonts w:ascii="UniCentury Old Style" w:hAnsi="UniCentury Old Style" w:cs="UniCentury Old Style"/>
        </w:rPr>
        <w:t>ø</w:t>
      </w:r>
      <w:r w:rsidRPr="005051E8">
        <w:t>lgende satser:</w:t>
      </w:r>
    </w:p>
    <w:p w14:paraId="1341C5CB" w14:textId="77777777" w:rsidR="00000000" w:rsidRPr="005051E8" w:rsidRDefault="00F60891" w:rsidP="00592228">
      <w:pPr>
        <w:pStyle w:val="Liste"/>
      </w:pPr>
      <w:r w:rsidRPr="005051E8">
        <w:t>90 øre per dag per 100 nettotonn for de første 1 000 nettotonn, deretter</w:t>
      </w:r>
    </w:p>
    <w:p w14:paraId="5D4DC01B" w14:textId="77777777" w:rsidR="00000000" w:rsidRPr="005051E8" w:rsidRDefault="00F60891" w:rsidP="00592228">
      <w:pPr>
        <w:pStyle w:val="Liste"/>
      </w:pPr>
      <w:r w:rsidRPr="005051E8">
        <w:t>18 kroner per dag per 1 000 nettotonn opp til 10 000 nettotonn, deretter</w:t>
      </w:r>
    </w:p>
    <w:p w14:paraId="0ACFB0F7" w14:textId="77777777" w:rsidR="00000000" w:rsidRPr="005051E8" w:rsidRDefault="00F60891" w:rsidP="00592228">
      <w:pPr>
        <w:pStyle w:val="Liste"/>
      </w:pPr>
      <w:r w:rsidRPr="005051E8">
        <w:t>12 kroner per dag per 1 </w:t>
      </w:r>
      <w:r w:rsidRPr="005051E8">
        <w:t>000 nettotonn opp til 25 000 nettotonn, deretter</w:t>
      </w:r>
    </w:p>
    <w:p w14:paraId="5CC4AF72" w14:textId="77777777" w:rsidR="00000000" w:rsidRPr="005051E8" w:rsidRDefault="00F60891" w:rsidP="00592228">
      <w:pPr>
        <w:pStyle w:val="Liste"/>
      </w:pPr>
      <w:r w:rsidRPr="005051E8">
        <w:t>6 kroner per dag per 1 000 nettotonn.</w:t>
      </w:r>
    </w:p>
    <w:p w14:paraId="008B9FB4" w14:textId="77777777" w:rsidR="00000000" w:rsidRPr="005051E8" w:rsidRDefault="00F60891" w:rsidP="00592228">
      <w:r w:rsidRPr="005051E8">
        <w:t>Satsene i første ledd kan reduseres etter nærmere bestemmelser fastsatt av departementet, jf. skatteloven §</w:t>
      </w:r>
      <w:r w:rsidRPr="005051E8">
        <w:rPr>
          <w:rFonts w:ascii="Cambria" w:hAnsi="Cambria" w:cs="Cambria"/>
        </w:rPr>
        <w:t> </w:t>
      </w:r>
      <w:r w:rsidRPr="005051E8">
        <w:t>8-16 f</w:t>
      </w:r>
      <w:r w:rsidRPr="005051E8">
        <w:rPr>
          <w:rFonts w:ascii="UniCentury Old Style" w:hAnsi="UniCentury Old Style" w:cs="UniCentury Old Style"/>
        </w:rPr>
        <w:t>ø</w:t>
      </w:r>
      <w:r w:rsidRPr="005051E8">
        <w:t>rste ledd.</w:t>
      </w:r>
    </w:p>
    <w:p w14:paraId="077A7677" w14:textId="77777777" w:rsidR="00000000" w:rsidRPr="005051E8" w:rsidRDefault="00F60891" w:rsidP="00592228">
      <w:pPr>
        <w:pStyle w:val="Undertittel"/>
      </w:pPr>
      <w:r w:rsidRPr="005051E8">
        <w:t>Kapittel 6 – Særlige bestemmelser om sk</w:t>
      </w:r>
      <w:r w:rsidRPr="005051E8">
        <w:t>attegrunnlag, beløpsgrenser og satser mv.</w:t>
      </w:r>
    </w:p>
    <w:p w14:paraId="001F5DF2" w14:textId="77777777" w:rsidR="00000000" w:rsidRPr="005051E8" w:rsidRDefault="00F60891" w:rsidP="00592228">
      <w:pPr>
        <w:pStyle w:val="avsnitt-undertittel"/>
      </w:pPr>
      <w:r w:rsidRPr="005051E8">
        <w:t>§ 6-1 Minstefradrag</w:t>
      </w:r>
    </w:p>
    <w:p w14:paraId="4E63BA0F" w14:textId="77777777" w:rsidR="00000000" w:rsidRPr="005051E8" w:rsidRDefault="00F60891" w:rsidP="00592228">
      <w:r w:rsidRPr="005051E8">
        <w:t>Minstefradrag i lønnsinntekt mv. etter skatteloven §</w:t>
      </w:r>
      <w:r w:rsidRPr="005051E8">
        <w:rPr>
          <w:rFonts w:ascii="Cambria" w:hAnsi="Cambria" w:cs="Cambria"/>
        </w:rPr>
        <w:t> </w:t>
      </w:r>
      <w:r w:rsidRPr="005051E8">
        <w:t>6-32 f</w:t>
      </w:r>
      <w:r w:rsidRPr="005051E8">
        <w:rPr>
          <w:rFonts w:ascii="UniCentury Old Style" w:hAnsi="UniCentury Old Style" w:cs="UniCentury Old Style"/>
        </w:rPr>
        <w:t>ø</w:t>
      </w:r>
      <w:r w:rsidRPr="005051E8">
        <w:t>rste ledd bokstav a skal ikke settes lavere enn 31</w:t>
      </w:r>
      <w:r w:rsidRPr="005051E8">
        <w:rPr>
          <w:rFonts w:ascii="Cambria" w:hAnsi="Cambria" w:cs="Cambria"/>
        </w:rPr>
        <w:t> </w:t>
      </w:r>
      <w:r w:rsidRPr="005051E8">
        <w:t>800</w:t>
      </w:r>
      <w:r w:rsidRPr="005051E8">
        <w:rPr>
          <w:rFonts w:ascii="Cambria" w:hAnsi="Cambria" w:cs="Cambria"/>
        </w:rPr>
        <w:t> </w:t>
      </w:r>
      <w:r w:rsidRPr="005051E8">
        <w:t>kroner, og ikke h</w:t>
      </w:r>
      <w:r w:rsidRPr="005051E8">
        <w:rPr>
          <w:rFonts w:ascii="UniCentury Old Style" w:hAnsi="UniCentury Old Style" w:cs="UniCentury Old Style"/>
        </w:rPr>
        <w:t>ø</w:t>
      </w:r>
      <w:r w:rsidRPr="005051E8">
        <w:t>yere enn 109</w:t>
      </w:r>
      <w:r w:rsidRPr="005051E8">
        <w:rPr>
          <w:rFonts w:ascii="Cambria" w:hAnsi="Cambria" w:cs="Cambria"/>
        </w:rPr>
        <w:t> </w:t>
      </w:r>
      <w:r w:rsidRPr="005051E8">
        <w:t>950</w:t>
      </w:r>
      <w:r w:rsidRPr="005051E8">
        <w:rPr>
          <w:rFonts w:ascii="Cambria" w:hAnsi="Cambria" w:cs="Cambria"/>
        </w:rPr>
        <w:t> </w:t>
      </w:r>
      <w:r w:rsidRPr="005051E8">
        <w:t>kroner.</w:t>
      </w:r>
    </w:p>
    <w:p w14:paraId="62E5A8ED" w14:textId="77777777" w:rsidR="00000000" w:rsidRPr="005051E8" w:rsidRDefault="00F60891" w:rsidP="00592228">
      <w:r w:rsidRPr="005051E8">
        <w:t>Minstefradrag i pensjonsinntekt ette</w:t>
      </w:r>
      <w:r w:rsidRPr="005051E8">
        <w:t>r skatte-loven § 6-32 første ledd bokstav b skal ikke settes lavere enn 4 000 kroner, og ikke høyere enn 90 800 kroner.</w:t>
      </w:r>
    </w:p>
    <w:p w14:paraId="1F8E89FB" w14:textId="77777777" w:rsidR="00000000" w:rsidRPr="005051E8" w:rsidRDefault="00F60891" w:rsidP="00592228">
      <w:pPr>
        <w:pStyle w:val="avsnitt-undertittel"/>
      </w:pPr>
      <w:r w:rsidRPr="005051E8">
        <w:t>§ 6-2 Foreldrefradrag</w:t>
      </w:r>
    </w:p>
    <w:p w14:paraId="3A501BA7" w14:textId="77777777" w:rsidR="00000000" w:rsidRPr="005051E8" w:rsidRDefault="00F60891" w:rsidP="00592228">
      <w:r w:rsidRPr="005051E8">
        <w:t>Fradrag beregnet etter skatteloven §</w:t>
      </w:r>
      <w:r w:rsidRPr="005051E8">
        <w:rPr>
          <w:rFonts w:ascii="Cambria" w:hAnsi="Cambria" w:cs="Cambria"/>
        </w:rPr>
        <w:t> </w:t>
      </w:r>
      <w:r w:rsidRPr="005051E8">
        <w:t>6-48 skal ikke settes h</w:t>
      </w:r>
      <w:r w:rsidRPr="005051E8">
        <w:rPr>
          <w:rFonts w:ascii="UniCentury Old Style" w:hAnsi="UniCentury Old Style" w:cs="UniCentury Old Style"/>
        </w:rPr>
        <w:t>ø</w:t>
      </w:r>
      <w:r w:rsidRPr="005051E8">
        <w:t>yere enn 25</w:t>
      </w:r>
      <w:r w:rsidRPr="005051E8">
        <w:rPr>
          <w:rFonts w:ascii="Cambria" w:hAnsi="Cambria" w:cs="Cambria"/>
        </w:rPr>
        <w:t> </w:t>
      </w:r>
      <w:r w:rsidRPr="005051E8">
        <w:t>000</w:t>
      </w:r>
      <w:r w:rsidRPr="005051E8">
        <w:rPr>
          <w:rFonts w:ascii="Cambria" w:hAnsi="Cambria" w:cs="Cambria"/>
        </w:rPr>
        <w:t> </w:t>
      </w:r>
      <w:r w:rsidRPr="005051E8">
        <w:t xml:space="preserve">kroner for ett barn. Fradragsgrensen </w:t>
      </w:r>
      <w:r w:rsidRPr="005051E8">
        <w:t>økes med inntil 15</w:t>
      </w:r>
      <w:r w:rsidRPr="005051E8">
        <w:rPr>
          <w:rFonts w:ascii="Cambria" w:hAnsi="Cambria" w:cs="Cambria"/>
        </w:rPr>
        <w:t> </w:t>
      </w:r>
      <w:r w:rsidRPr="005051E8">
        <w:t>000</w:t>
      </w:r>
      <w:r w:rsidRPr="005051E8">
        <w:rPr>
          <w:rFonts w:ascii="Cambria" w:hAnsi="Cambria" w:cs="Cambria"/>
        </w:rPr>
        <w:t> </w:t>
      </w:r>
      <w:r w:rsidRPr="005051E8">
        <w:t>kroner for hvert ytterligere barn.</w:t>
      </w:r>
    </w:p>
    <w:p w14:paraId="2E41BBB9" w14:textId="77777777" w:rsidR="00000000" w:rsidRPr="005051E8" w:rsidRDefault="00F60891" w:rsidP="00592228">
      <w:pPr>
        <w:pStyle w:val="avsnitt-undertittel"/>
      </w:pPr>
      <w:r w:rsidRPr="005051E8">
        <w:t>§ 6-3 Personfradrag</w:t>
      </w:r>
    </w:p>
    <w:p w14:paraId="2ACB6AD2" w14:textId="77777777" w:rsidR="00000000" w:rsidRPr="005051E8" w:rsidRDefault="00F60891" w:rsidP="00592228">
      <w:r w:rsidRPr="005051E8">
        <w:t>Fradrag etter skatteloven §</w:t>
      </w:r>
      <w:r w:rsidRPr="005051E8">
        <w:rPr>
          <w:rFonts w:ascii="Cambria" w:hAnsi="Cambria" w:cs="Cambria"/>
        </w:rPr>
        <w:t> </w:t>
      </w:r>
      <w:r w:rsidRPr="005051E8">
        <w:t>15-4 er 58</w:t>
      </w:r>
      <w:r w:rsidRPr="005051E8">
        <w:rPr>
          <w:rFonts w:ascii="Cambria" w:hAnsi="Cambria" w:cs="Cambria"/>
        </w:rPr>
        <w:t> </w:t>
      </w:r>
      <w:r w:rsidRPr="005051E8">
        <w:t>250</w:t>
      </w:r>
      <w:r w:rsidRPr="005051E8">
        <w:rPr>
          <w:rFonts w:ascii="Cambria" w:hAnsi="Cambria" w:cs="Cambria"/>
        </w:rPr>
        <w:t> </w:t>
      </w:r>
      <w:r w:rsidRPr="005051E8">
        <w:t>kroner i klasse 1.</w:t>
      </w:r>
    </w:p>
    <w:p w14:paraId="58CDC01F" w14:textId="77777777" w:rsidR="00000000" w:rsidRPr="005051E8" w:rsidRDefault="00F60891" w:rsidP="00592228">
      <w:pPr>
        <w:pStyle w:val="avsnitt-undertittel"/>
      </w:pPr>
      <w:r w:rsidRPr="005051E8">
        <w:t>§ 6-4 Skattebegrensning ved lav alminnelig inntekt</w:t>
      </w:r>
    </w:p>
    <w:p w14:paraId="68504A30" w14:textId="77777777" w:rsidR="00000000" w:rsidRPr="005051E8" w:rsidRDefault="00F60891" w:rsidP="00592228">
      <w:r w:rsidRPr="005051E8">
        <w:t>Beløpsgrensene som nevnt i skatteloven §</w:t>
      </w:r>
      <w:r w:rsidRPr="005051E8">
        <w:rPr>
          <w:rFonts w:ascii="Cambria" w:hAnsi="Cambria" w:cs="Cambria"/>
        </w:rPr>
        <w:t> </w:t>
      </w:r>
      <w:r w:rsidRPr="005051E8">
        <w:t>17-1 f</w:t>
      </w:r>
      <w:r w:rsidRPr="005051E8">
        <w:rPr>
          <w:rFonts w:ascii="UniCentury Old Style" w:hAnsi="UniCentury Old Style" w:cs="UniCentury Old Style"/>
        </w:rPr>
        <w:t>ø</w:t>
      </w:r>
      <w:r w:rsidRPr="005051E8">
        <w:t>rste ledd skal v</w:t>
      </w:r>
      <w:r w:rsidRPr="005051E8">
        <w:rPr>
          <w:rFonts w:ascii="UniCentury Old Style" w:hAnsi="UniCentury Old Style" w:cs="UniCentury Old Style"/>
        </w:rPr>
        <w:t>æ</w:t>
      </w:r>
      <w:r w:rsidRPr="005051E8">
        <w:t>re 147</w:t>
      </w:r>
      <w:r w:rsidRPr="005051E8">
        <w:rPr>
          <w:rFonts w:ascii="Cambria" w:hAnsi="Cambria" w:cs="Cambria"/>
        </w:rPr>
        <w:t> </w:t>
      </w:r>
      <w:r w:rsidRPr="005051E8">
        <w:t>450</w:t>
      </w:r>
      <w:r w:rsidRPr="005051E8">
        <w:rPr>
          <w:rFonts w:ascii="Cambria" w:hAnsi="Cambria" w:cs="Cambria"/>
        </w:rPr>
        <w:t> </w:t>
      </w:r>
      <w:r w:rsidRPr="005051E8">
        <w:t>kroner for enslige og 135</w:t>
      </w:r>
      <w:r w:rsidRPr="005051E8">
        <w:rPr>
          <w:rFonts w:ascii="Cambria" w:hAnsi="Cambria" w:cs="Cambria"/>
        </w:rPr>
        <w:t> </w:t>
      </w:r>
      <w:r w:rsidRPr="005051E8">
        <w:t>550</w:t>
      </w:r>
      <w:r w:rsidRPr="005051E8">
        <w:rPr>
          <w:rFonts w:ascii="Cambria" w:hAnsi="Cambria" w:cs="Cambria"/>
        </w:rPr>
        <w:t> </w:t>
      </w:r>
      <w:r w:rsidRPr="005051E8">
        <w:t>kroner for hver ektefelle. Bel</w:t>
      </w:r>
      <w:r w:rsidRPr="005051E8">
        <w:rPr>
          <w:rFonts w:ascii="UniCentury Old Style" w:hAnsi="UniCentury Old Style" w:cs="UniCentury Old Style"/>
        </w:rPr>
        <w:t>ø</w:t>
      </w:r>
      <w:r w:rsidRPr="005051E8">
        <w:t>psgrensen er 271</w:t>
      </w:r>
      <w:r w:rsidRPr="005051E8">
        <w:rPr>
          <w:rFonts w:ascii="Cambria" w:hAnsi="Cambria" w:cs="Cambria"/>
        </w:rPr>
        <w:t> </w:t>
      </w:r>
      <w:r w:rsidRPr="005051E8">
        <w:t>100</w:t>
      </w:r>
      <w:r w:rsidRPr="005051E8">
        <w:rPr>
          <w:rFonts w:ascii="Cambria" w:hAnsi="Cambria" w:cs="Cambria"/>
        </w:rPr>
        <w:t> </w:t>
      </w:r>
      <w:r w:rsidRPr="005051E8">
        <w:t>kroner for ektepar og samboere som ved skattebegrensningen f</w:t>
      </w:r>
      <w:r w:rsidRPr="005051E8">
        <w:rPr>
          <w:rFonts w:ascii="UniCentury Old Style" w:hAnsi="UniCentury Old Style" w:cs="UniCentury Old Style"/>
        </w:rPr>
        <w:t>å</w:t>
      </w:r>
      <w:r w:rsidRPr="005051E8">
        <w:t xml:space="preserve">r inntekten fastsatt under ett etter skatteloven </w:t>
      </w:r>
      <w:r w:rsidRPr="005051E8">
        <w:rPr>
          <w:rFonts w:ascii="UniCentury Old Style" w:hAnsi="UniCentury Old Style" w:cs="UniCentury Old Style"/>
        </w:rPr>
        <w:t>§</w:t>
      </w:r>
      <w:r w:rsidRPr="005051E8">
        <w:rPr>
          <w:rFonts w:ascii="Cambria" w:hAnsi="Cambria" w:cs="Cambria"/>
        </w:rPr>
        <w:t> </w:t>
      </w:r>
      <w:r w:rsidRPr="005051E8">
        <w:t>17-2 annet ledd.</w:t>
      </w:r>
    </w:p>
    <w:p w14:paraId="6B3B06FA" w14:textId="77777777" w:rsidR="00000000" w:rsidRPr="005051E8" w:rsidRDefault="00F60891" w:rsidP="00592228">
      <w:pPr>
        <w:pStyle w:val="avsnitt-undertittel"/>
      </w:pPr>
      <w:r w:rsidRPr="005051E8">
        <w:t>§ 6-5 Skattefradrag for pensjonsin</w:t>
      </w:r>
      <w:r w:rsidRPr="005051E8">
        <w:t>ntekt</w:t>
      </w:r>
    </w:p>
    <w:p w14:paraId="5287821B" w14:textId="77777777" w:rsidR="00000000" w:rsidRPr="005051E8" w:rsidRDefault="00F60891" w:rsidP="00592228">
      <w:r w:rsidRPr="005051E8">
        <w:t>Fradraget som nevnt i skatteloven §</w:t>
      </w:r>
      <w:r w:rsidRPr="005051E8">
        <w:rPr>
          <w:rFonts w:ascii="Cambria" w:hAnsi="Cambria" w:cs="Cambria"/>
        </w:rPr>
        <w:t> </w:t>
      </w:r>
      <w:r w:rsidRPr="005051E8">
        <w:t>16-1 f</w:t>
      </w:r>
      <w:r w:rsidRPr="005051E8">
        <w:rPr>
          <w:rFonts w:ascii="UniCentury Old Style" w:hAnsi="UniCentury Old Style" w:cs="UniCentury Old Style"/>
        </w:rPr>
        <w:t>ø</w:t>
      </w:r>
      <w:r w:rsidRPr="005051E8">
        <w:t>rste ledd skal v</w:t>
      </w:r>
      <w:r w:rsidRPr="005051E8">
        <w:rPr>
          <w:rFonts w:ascii="UniCentury Old Style" w:hAnsi="UniCentury Old Style" w:cs="UniCentury Old Style"/>
        </w:rPr>
        <w:t>æ</w:t>
      </w:r>
      <w:r w:rsidRPr="005051E8">
        <w:t>re 33</w:t>
      </w:r>
      <w:r w:rsidRPr="005051E8">
        <w:rPr>
          <w:rFonts w:ascii="Cambria" w:hAnsi="Cambria" w:cs="Cambria"/>
        </w:rPr>
        <w:t> </w:t>
      </w:r>
      <w:r w:rsidRPr="005051E8">
        <w:t>400</w:t>
      </w:r>
      <w:r w:rsidRPr="005051E8">
        <w:rPr>
          <w:rFonts w:ascii="Cambria" w:hAnsi="Cambria" w:cs="Cambria"/>
        </w:rPr>
        <w:t> </w:t>
      </w:r>
      <w:r w:rsidRPr="005051E8">
        <w:t>kroner.</w:t>
      </w:r>
    </w:p>
    <w:p w14:paraId="33972532" w14:textId="77777777" w:rsidR="00000000" w:rsidRPr="005051E8" w:rsidRDefault="00F60891" w:rsidP="00592228">
      <w:r w:rsidRPr="005051E8">
        <w:t>Beløpsgrensene som nevnt i skatteloven § 16-1 tredje ledd skal være 210 950 kroner i trinn 1 og 318 000 kroner i trinn 2.</w:t>
      </w:r>
    </w:p>
    <w:p w14:paraId="487AAB68" w14:textId="77777777" w:rsidR="00000000" w:rsidRPr="005051E8" w:rsidRDefault="00F60891" w:rsidP="00592228">
      <w:pPr>
        <w:pStyle w:val="avsnitt-undertittel"/>
      </w:pPr>
      <w:r w:rsidRPr="005051E8">
        <w:t>§ 6-6 Særfradrag for enslige forsørgere</w:t>
      </w:r>
    </w:p>
    <w:p w14:paraId="250E901F" w14:textId="77777777" w:rsidR="00000000" w:rsidRPr="005051E8" w:rsidRDefault="00F60891" w:rsidP="00592228">
      <w:r w:rsidRPr="005051E8">
        <w:t>Fradrag et</w:t>
      </w:r>
      <w:r w:rsidRPr="005051E8">
        <w:t>ter skatteloven §</w:t>
      </w:r>
      <w:r w:rsidRPr="005051E8">
        <w:rPr>
          <w:rFonts w:ascii="Cambria" w:hAnsi="Cambria" w:cs="Cambria"/>
        </w:rPr>
        <w:t> </w:t>
      </w:r>
      <w:r w:rsidRPr="005051E8">
        <w:t>6-80 er 4</w:t>
      </w:r>
      <w:r w:rsidRPr="005051E8">
        <w:rPr>
          <w:rFonts w:ascii="Cambria" w:hAnsi="Cambria" w:cs="Cambria"/>
        </w:rPr>
        <w:t> </w:t>
      </w:r>
      <w:r w:rsidRPr="005051E8">
        <w:t>373</w:t>
      </w:r>
      <w:r w:rsidRPr="005051E8">
        <w:rPr>
          <w:rFonts w:ascii="Cambria" w:hAnsi="Cambria" w:cs="Cambria"/>
        </w:rPr>
        <w:t> </w:t>
      </w:r>
      <w:r w:rsidRPr="005051E8">
        <w:t>kroner pr. p</w:t>
      </w:r>
      <w:r w:rsidRPr="005051E8">
        <w:rPr>
          <w:rFonts w:ascii="UniCentury Old Style" w:hAnsi="UniCentury Old Style" w:cs="UniCentury Old Style"/>
        </w:rPr>
        <w:t>å</w:t>
      </w:r>
      <w:r w:rsidRPr="005051E8">
        <w:t>begynt m</w:t>
      </w:r>
      <w:r w:rsidRPr="005051E8">
        <w:rPr>
          <w:rFonts w:ascii="UniCentury Old Style" w:hAnsi="UniCentury Old Style" w:cs="UniCentury Old Style"/>
        </w:rPr>
        <w:t>å</w:t>
      </w:r>
      <w:r w:rsidRPr="005051E8">
        <w:t>ned.</w:t>
      </w:r>
    </w:p>
    <w:p w14:paraId="3ABBB8D9" w14:textId="77777777" w:rsidR="00000000" w:rsidRPr="005051E8" w:rsidRDefault="00F60891" w:rsidP="00592228">
      <w:pPr>
        <w:pStyle w:val="Undertittel"/>
      </w:pPr>
      <w:r w:rsidRPr="005051E8">
        <w:t>Kapittel 7 – Forskriftskompetanse mv.</w:t>
      </w:r>
    </w:p>
    <w:p w14:paraId="4EAF3087" w14:textId="77777777" w:rsidR="00000000" w:rsidRPr="005051E8" w:rsidRDefault="00F60891" w:rsidP="00592228">
      <w:pPr>
        <w:pStyle w:val="avsnitt-undertittel"/>
      </w:pPr>
      <w:r w:rsidRPr="005051E8">
        <w:t>§ 7-1 Forskriftsfullmakt til gjennomføring og utfylling</w:t>
      </w:r>
    </w:p>
    <w:p w14:paraId="31E580C3" w14:textId="77777777" w:rsidR="00000000" w:rsidRPr="005051E8" w:rsidRDefault="00F60891" w:rsidP="00592228">
      <w:r w:rsidRPr="005051E8">
        <w:t>Departementet kan gi forskrift til gjennomføring og utfylling av bestemmelsene i dette vedtak.</w:t>
      </w:r>
    </w:p>
    <w:p w14:paraId="4C898AE3" w14:textId="77777777" w:rsidR="00000000" w:rsidRPr="005051E8" w:rsidRDefault="00F60891" w:rsidP="00592228">
      <w:pPr>
        <w:pStyle w:val="avsnitt-undertittel"/>
      </w:pPr>
      <w:r w:rsidRPr="005051E8">
        <w:t>§ </w:t>
      </w:r>
      <w:r w:rsidRPr="005051E8">
        <w:t>7-2 Adgang til å fravike reglene i vedtaket</w:t>
      </w:r>
    </w:p>
    <w:p w14:paraId="53A1FC55" w14:textId="77777777" w:rsidR="00000000" w:rsidRPr="005051E8" w:rsidRDefault="00F60891" w:rsidP="00592228">
      <w:r w:rsidRPr="005051E8">
        <w:t>Reglene i dette vedtaket kan fravikes på vilkår som nevnt i skattebetalingsloven §</w:t>
      </w:r>
      <w:r w:rsidRPr="005051E8">
        <w:rPr>
          <w:rFonts w:ascii="Cambria" w:hAnsi="Cambria" w:cs="Cambria"/>
        </w:rPr>
        <w:t> </w:t>
      </w:r>
      <w:r w:rsidRPr="005051E8">
        <w:t>4-8.</w:t>
      </w:r>
    </w:p>
    <w:p w14:paraId="05DE73EA" w14:textId="77777777" w:rsidR="00000000" w:rsidRPr="005051E8" w:rsidRDefault="00F60891" w:rsidP="00592228">
      <w:pPr>
        <w:pStyle w:val="a-vedtak-tit"/>
      </w:pPr>
      <w:r w:rsidRPr="005051E8">
        <w:t>Forslag</w:t>
      </w:r>
    </w:p>
    <w:p w14:paraId="42119261" w14:textId="77777777" w:rsidR="00000000" w:rsidRPr="005051E8" w:rsidRDefault="00F60891" w:rsidP="00592228">
      <w:pPr>
        <w:pStyle w:val="a-vedtak-tit"/>
      </w:pPr>
      <w:r w:rsidRPr="005051E8">
        <w:t xml:space="preserve">til stortingsvedtak om fastsetting av avgifter mv. </w:t>
      </w:r>
      <w:r w:rsidRPr="005051E8">
        <w:br/>
        <w:t>til folketrygden for 2022</w:t>
      </w:r>
    </w:p>
    <w:p w14:paraId="372959D2" w14:textId="77777777" w:rsidR="00000000" w:rsidRPr="005051E8" w:rsidRDefault="00F60891" w:rsidP="00592228">
      <w:r w:rsidRPr="005051E8">
        <w:t>For inntektsåret 2022 svares folketry</w:t>
      </w:r>
      <w:r w:rsidRPr="005051E8">
        <w:t>gdavgifter etter følgende regler og satser, jf. lov 28. februar 1997 nr. 19 om folketrygd kapittel 23:</w:t>
      </w:r>
    </w:p>
    <w:p w14:paraId="4867AB2D" w14:textId="77777777" w:rsidR="00000000" w:rsidRPr="005051E8" w:rsidRDefault="00F60891" w:rsidP="00592228">
      <w:pPr>
        <w:pStyle w:val="Undertittel"/>
      </w:pPr>
      <w:r w:rsidRPr="005051E8">
        <w:t>Arbeidsgiveravgift</w:t>
      </w:r>
    </w:p>
    <w:p w14:paraId="4C1EA7AD" w14:textId="77777777" w:rsidR="00000000" w:rsidRPr="005051E8" w:rsidRDefault="00F60891" w:rsidP="00592228">
      <w:pPr>
        <w:pStyle w:val="avsnitt-undertittel"/>
      </w:pPr>
      <w:r w:rsidRPr="005051E8">
        <w:t xml:space="preserve">§ 1 Beregning av avgift og regler om </w:t>
      </w:r>
      <w:proofErr w:type="spellStart"/>
      <w:r w:rsidRPr="005051E8">
        <w:t>soneplassering</w:t>
      </w:r>
      <w:proofErr w:type="spellEnd"/>
    </w:p>
    <w:p w14:paraId="4F1378E1" w14:textId="77777777" w:rsidR="00000000" w:rsidRPr="005051E8" w:rsidRDefault="00F60891" w:rsidP="00592228">
      <w:r w:rsidRPr="005051E8">
        <w:t>(1) Arbeidsgiveravgift beregnes som hovedregel etter satsen som gjelder i den sone</w:t>
      </w:r>
      <w:r w:rsidRPr="005051E8">
        <w:t>n hvor arbeidsgiver anses å drive virksomhet. Det kan likevel ikke benyttes redusert sats for virksomhet innenfor nærmere angitte sektorer eller når arbeidsgiver er i økonomiske vanskeligheter, jf. § 4 og § 3 annet ledd.</w:t>
      </w:r>
    </w:p>
    <w:p w14:paraId="39113232" w14:textId="77777777" w:rsidR="00000000" w:rsidRPr="005051E8" w:rsidRDefault="00F60891" w:rsidP="00592228">
      <w:r w:rsidRPr="005051E8">
        <w:t>(2) Et foretak som er arbeidsgiver,</w:t>
      </w:r>
      <w:r w:rsidRPr="005051E8">
        <w:t xml:space="preserve"> anses å drive virksomhet på det stedet hvor foretaket skal være registrert etter enhetsregisterloven. En privatperson som er arbeidsgiver, anses å drive virksomhet på det stedet hvor vedkommende er bosatt ifølge folkeregisteret.</w:t>
      </w:r>
    </w:p>
    <w:p w14:paraId="63BF7590" w14:textId="77777777" w:rsidR="00000000" w:rsidRPr="005051E8" w:rsidRDefault="00F60891" w:rsidP="00592228">
      <w:r w:rsidRPr="005051E8">
        <w:t>(3) Dersom arbeidsgiver er</w:t>
      </w:r>
      <w:r w:rsidRPr="005051E8">
        <w:t xml:space="preserve"> et foretak med registrerte underenheter, jf. forskrift 9. februar 1995 nr. 114 om registrering av juridiske personer m.m. i Enhetsregisteret § 10, anses hver underenhet som egen beregningsenhet for arbeidsgiveravgift.</w:t>
      </w:r>
    </w:p>
    <w:p w14:paraId="430E0781" w14:textId="77777777" w:rsidR="00000000" w:rsidRPr="005051E8" w:rsidRDefault="00F60891" w:rsidP="00592228">
      <w:r w:rsidRPr="005051E8">
        <w:t>(4) Utføres hoveddelen av arbeidstake</w:t>
      </w:r>
      <w:r w:rsidRPr="005051E8">
        <w:t>rens arbeid i en annen sone enn der virksomheten anses å bli drevet etter annet ledd, og enhetsregisterreglene på grunn av virksomhetens art ikke påbyr at underenhet registreres i sonen hvor arbeidet utføres (ambulerende virksomhet), benyttes satsen i denn</w:t>
      </w:r>
      <w:r w:rsidRPr="005051E8">
        <w:t>e andre sonen hvor arbeidet utføres på den del av lønn mv. som knytter seg til dette arbeidet. Dette gjelder likevel ikke for ambulerende virksomhet som ikke trenger å utføres på et bestemt sted (fjernarbeid), når arbeidet utføres i en sone med lavere sats</w:t>
      </w:r>
      <w:r w:rsidRPr="005051E8">
        <w:t>. Med hoveddelen av arbeidet menes her mer enn halvparten av antall arbeidsdager arbeidstakeren har gjennomført for arbeidsgiveren i løpet av kalendermåneden. Arbeidsgiveravgift av etterbetaling av lønn mv. beregnes forholdsmessig med de satsene som skal b</w:t>
      </w:r>
      <w:r w:rsidRPr="005051E8">
        <w:t>enyttes på lønn mv. til den enkelte arbeidstaker, for arbeid utført i inneværende kalendermåned. For etterbetaling som er knyttet til aktiviteter som nevnt i § 4 første ledd, skal likevel arbeidsgiveravgift beregnes etter satsen for sone I.</w:t>
      </w:r>
    </w:p>
    <w:p w14:paraId="0C42B2D0" w14:textId="77777777" w:rsidR="00000000" w:rsidRPr="005051E8" w:rsidRDefault="00F60891" w:rsidP="00592228">
      <w:r w:rsidRPr="005051E8">
        <w:t>(5) Flytter arb</w:t>
      </w:r>
      <w:r w:rsidRPr="005051E8">
        <w:t>eidsgiveren eller underenheten fra en sone til en annen, legges satsen i tilflyttingssonen til grunn fra og med påfølgende kalendermåned etter registrert flyttedato.</w:t>
      </w:r>
    </w:p>
    <w:p w14:paraId="75D28BF5" w14:textId="77777777" w:rsidR="00000000" w:rsidRPr="005051E8" w:rsidRDefault="00F60891" w:rsidP="00592228">
      <w:pPr>
        <w:pStyle w:val="avsnitt-undertittel"/>
      </w:pPr>
      <w:r w:rsidRPr="005051E8">
        <w:t>§ 2 Soner for arbeidsgiveravgift</w:t>
      </w:r>
    </w:p>
    <w:p w14:paraId="29503143" w14:textId="77777777" w:rsidR="00000000" w:rsidRPr="005051E8" w:rsidRDefault="00F60891" w:rsidP="00592228">
      <w:r w:rsidRPr="005051E8">
        <w:t>(1) Sone I omfatter de områder som ikke er nevnt nedenfor</w:t>
      </w:r>
      <w:r w:rsidRPr="005051E8">
        <w:t>. Arbeidsgivere beregner avgiften etter satsen som gjelder for sone I, hvis ikke annet følger av dette vedtaket.</w:t>
      </w:r>
    </w:p>
    <w:p w14:paraId="047EA98A" w14:textId="77777777" w:rsidR="00000000" w:rsidRPr="005051E8" w:rsidRDefault="00F60891" w:rsidP="00592228">
      <w:r w:rsidRPr="005051E8">
        <w:t xml:space="preserve">(2) Sone </w:t>
      </w:r>
      <w:proofErr w:type="spellStart"/>
      <w:r w:rsidRPr="005051E8">
        <w:t>Ia</w:t>
      </w:r>
      <w:proofErr w:type="spellEnd"/>
      <w:r w:rsidRPr="005051E8">
        <w:t xml:space="preserve"> omfatter:</w:t>
      </w:r>
    </w:p>
    <w:p w14:paraId="0A3AD094" w14:textId="77777777" w:rsidR="00000000" w:rsidRPr="005051E8" w:rsidRDefault="00F60891" w:rsidP="00592228">
      <w:pPr>
        <w:pStyle w:val="Liste"/>
      </w:pPr>
      <w:r w:rsidRPr="005051E8">
        <w:t>kommunene Frosta, Midtre Gauldal og Selbu i Trøndelag fylke,</w:t>
      </w:r>
    </w:p>
    <w:p w14:paraId="0D606F26" w14:textId="77777777" w:rsidR="00000000" w:rsidRPr="005051E8" w:rsidRDefault="00F60891" w:rsidP="00592228">
      <w:pPr>
        <w:pStyle w:val="Liste"/>
      </w:pPr>
      <w:r w:rsidRPr="005051E8">
        <w:t>kommunene Gjemnes og Aukra i Møre og Romsdal fylke,</w:t>
      </w:r>
    </w:p>
    <w:p w14:paraId="4794ACD1" w14:textId="77777777" w:rsidR="00000000" w:rsidRPr="005051E8" w:rsidRDefault="00F60891" w:rsidP="00592228">
      <w:pPr>
        <w:pStyle w:val="Liste"/>
      </w:pPr>
      <w:r w:rsidRPr="005051E8">
        <w:t>områdene i henholdsvis Ålesund kommune og Hustadvika kommune i Møre og Romsdal fylke som før 1. januar 2020 var kommunene Haram og Eide i Møre og Romsdal fylke,</w:t>
      </w:r>
    </w:p>
    <w:p w14:paraId="2DB6A79E" w14:textId="77777777" w:rsidR="00000000" w:rsidRPr="005051E8" w:rsidRDefault="00F60891" w:rsidP="00592228">
      <w:pPr>
        <w:pStyle w:val="Liste"/>
      </w:pPr>
      <w:r w:rsidRPr="005051E8">
        <w:t xml:space="preserve">kommunene Etne, Bømlo og Kvam i </w:t>
      </w:r>
      <w:proofErr w:type="spellStart"/>
      <w:r w:rsidRPr="005051E8">
        <w:t>Vestland</w:t>
      </w:r>
      <w:proofErr w:type="spellEnd"/>
      <w:r w:rsidRPr="005051E8">
        <w:t xml:space="preserve"> fylke,</w:t>
      </w:r>
    </w:p>
    <w:p w14:paraId="53491C22" w14:textId="77777777" w:rsidR="00000000" w:rsidRPr="005051E8" w:rsidRDefault="00F60891" w:rsidP="00592228">
      <w:pPr>
        <w:pStyle w:val="Liste"/>
      </w:pPr>
      <w:r w:rsidRPr="005051E8">
        <w:t>områd</w:t>
      </w:r>
      <w:r w:rsidRPr="005051E8">
        <w:t xml:space="preserve">ene i henholdsvis Kinn kommune, Sunnfjord kommune og Sogndal kommune i </w:t>
      </w:r>
      <w:proofErr w:type="spellStart"/>
      <w:r w:rsidRPr="005051E8">
        <w:t>Vestland</w:t>
      </w:r>
      <w:proofErr w:type="spellEnd"/>
      <w:r w:rsidRPr="005051E8">
        <w:t xml:space="preserve"> fylke som før 1. januar 2020 var kommunene Flora, Førde og Sogndal i Sogn og Fjordane fylke,</w:t>
      </w:r>
    </w:p>
    <w:p w14:paraId="36C925FC" w14:textId="77777777" w:rsidR="00000000" w:rsidRPr="005051E8" w:rsidRDefault="00F60891" w:rsidP="00592228">
      <w:pPr>
        <w:pStyle w:val="Liste"/>
      </w:pPr>
      <w:r w:rsidRPr="005051E8">
        <w:t>kommunene Utsira og Kvitsøy i Rogaland fylke,</w:t>
      </w:r>
    </w:p>
    <w:p w14:paraId="5DC30205" w14:textId="77777777" w:rsidR="00000000" w:rsidRPr="005051E8" w:rsidRDefault="00F60891" w:rsidP="00592228">
      <w:pPr>
        <w:pStyle w:val="Liste"/>
      </w:pPr>
      <w:r w:rsidRPr="005051E8">
        <w:t xml:space="preserve">kommunene Hægebostad, Sirdal </w:t>
      </w:r>
      <w:r w:rsidRPr="005051E8">
        <w:t>og Iveland i Agder fylke,</w:t>
      </w:r>
    </w:p>
    <w:p w14:paraId="1D3172FA" w14:textId="77777777" w:rsidR="00000000" w:rsidRPr="005051E8" w:rsidRDefault="00F60891" w:rsidP="00592228">
      <w:pPr>
        <w:pStyle w:val="Liste"/>
      </w:pPr>
      <w:r w:rsidRPr="005051E8">
        <w:t>området i Lyngdal kommune i Agder fylke som før 1. januar 2020 var Audnedal kommune i Vest-Agder fylke,</w:t>
      </w:r>
    </w:p>
    <w:p w14:paraId="0D14AFA6" w14:textId="77777777" w:rsidR="00000000" w:rsidRPr="005051E8" w:rsidRDefault="00F60891" w:rsidP="00592228">
      <w:pPr>
        <w:pStyle w:val="Liste"/>
      </w:pPr>
      <w:r w:rsidRPr="005051E8">
        <w:t>kommunen Sigdal i Viken fylke,</w:t>
      </w:r>
    </w:p>
    <w:p w14:paraId="6DA32A13" w14:textId="77777777" w:rsidR="00000000" w:rsidRPr="005051E8" w:rsidRDefault="00F60891" w:rsidP="00592228">
      <w:pPr>
        <w:pStyle w:val="Liste"/>
      </w:pPr>
      <w:r w:rsidRPr="005051E8">
        <w:t>kommunen Gausdal i Innlandet fylke.</w:t>
      </w:r>
    </w:p>
    <w:p w14:paraId="279212A4" w14:textId="77777777" w:rsidR="00000000" w:rsidRPr="005051E8" w:rsidRDefault="00F60891" w:rsidP="00592228">
      <w:r w:rsidRPr="005051E8">
        <w:t>(3) Sone II omfatter:</w:t>
      </w:r>
    </w:p>
    <w:p w14:paraId="29E1DB3F" w14:textId="77777777" w:rsidR="00000000" w:rsidRPr="005051E8" w:rsidRDefault="00F60891" w:rsidP="00592228">
      <w:pPr>
        <w:pStyle w:val="Liste"/>
      </w:pPr>
      <w:r w:rsidRPr="005051E8">
        <w:t>kommunene Meråker, In</w:t>
      </w:r>
      <w:r w:rsidRPr="005051E8">
        <w:t>dre Fosen og Inderøy i Trøndelag fylke,</w:t>
      </w:r>
    </w:p>
    <w:p w14:paraId="58A4C62B" w14:textId="77777777" w:rsidR="00000000" w:rsidRPr="005051E8" w:rsidRDefault="00F60891" w:rsidP="00592228">
      <w:pPr>
        <w:pStyle w:val="Liste"/>
      </w:pPr>
      <w:r w:rsidRPr="005051E8">
        <w:t>områdene i henholdsvis Steinkjer kommune, Ørland kommune og Orkland kommune i Trøndelag fylke som før 1. januar 2020 var kommunene Verran, Ørland og Agdenes i Trøndelag fylke,</w:t>
      </w:r>
    </w:p>
    <w:p w14:paraId="445347FF" w14:textId="77777777" w:rsidR="00000000" w:rsidRPr="005051E8" w:rsidRDefault="00F60891" w:rsidP="00592228">
      <w:pPr>
        <w:pStyle w:val="Liste"/>
      </w:pPr>
      <w:r w:rsidRPr="005051E8">
        <w:t>kommunene Sande, Stranda, Sykkyl</w:t>
      </w:r>
      <w:r w:rsidRPr="005051E8">
        <w:t>ven, Fjord, Vestnes, Rauma, Tingvoll og Sunndal i Møre og Romsdal fylke,</w:t>
      </w:r>
    </w:p>
    <w:p w14:paraId="49FDDC73" w14:textId="77777777" w:rsidR="00000000" w:rsidRPr="005051E8" w:rsidRDefault="00F60891" w:rsidP="00592228">
      <w:pPr>
        <w:pStyle w:val="Liste"/>
      </w:pPr>
      <w:r w:rsidRPr="005051E8">
        <w:t>områdene i henholdsvis Ålesund kommune og Molde kommune i Møre og Romsdal fylke som før 1. januar 2020 var kommunene Sandøy, Midsund og Nesset i Møre og Romsdal fylke,</w:t>
      </w:r>
    </w:p>
    <w:p w14:paraId="2AFF0750" w14:textId="77777777" w:rsidR="00000000" w:rsidRPr="005051E8" w:rsidRDefault="00F60891" w:rsidP="00592228">
      <w:pPr>
        <w:pStyle w:val="Liste"/>
      </w:pPr>
      <w:r w:rsidRPr="005051E8">
        <w:t>området</w:t>
      </w:r>
      <w:r w:rsidRPr="005051E8">
        <w:t xml:space="preserve"> i Volda kommune i Møre og Romsdal fylke som før 1. januar 2020 var kommunen Hornindal i Sogn og Fjordane fylke,</w:t>
      </w:r>
    </w:p>
    <w:p w14:paraId="14C8523F" w14:textId="77777777" w:rsidR="00000000" w:rsidRPr="005051E8" w:rsidRDefault="00F60891" w:rsidP="00592228">
      <w:pPr>
        <w:pStyle w:val="Liste"/>
      </w:pPr>
      <w:r w:rsidRPr="005051E8">
        <w:t>kommunene Gulen, Solund, Hyllestad, Høyanger, Vik, Aurland, Lærdal, Årdal, Luster, Askvoll, Fjaler, Bremanger, Stad, Gloppen, Stryn, Tysnes</w:t>
      </w:r>
      <w:r w:rsidRPr="005051E8">
        <w:t xml:space="preserve">, Kvinnherad, Ullensvang, Eidfjord, Ulvik, Modalen, Fedje og Masfjorden i </w:t>
      </w:r>
      <w:proofErr w:type="spellStart"/>
      <w:r w:rsidRPr="005051E8">
        <w:t>Vestland</w:t>
      </w:r>
      <w:proofErr w:type="spellEnd"/>
      <w:r w:rsidRPr="005051E8">
        <w:t xml:space="preserve"> fylke,</w:t>
      </w:r>
    </w:p>
    <w:p w14:paraId="6407E79E" w14:textId="77777777" w:rsidR="00000000" w:rsidRPr="005051E8" w:rsidRDefault="00F60891" w:rsidP="00592228">
      <w:pPr>
        <w:pStyle w:val="Liste"/>
      </w:pPr>
      <w:r w:rsidRPr="005051E8">
        <w:t xml:space="preserve">området i Sunnfjord kommune i </w:t>
      </w:r>
      <w:proofErr w:type="spellStart"/>
      <w:r w:rsidRPr="005051E8">
        <w:t>Vestland</w:t>
      </w:r>
      <w:proofErr w:type="spellEnd"/>
      <w:r w:rsidRPr="005051E8">
        <w:t xml:space="preserve"> fylke som før 1. januar 2020 var kommunene Gaular, Jølster og Naustdal i Sogn og Fjordane fylke,</w:t>
      </w:r>
    </w:p>
    <w:p w14:paraId="1E4D8319" w14:textId="77777777" w:rsidR="00000000" w:rsidRPr="005051E8" w:rsidRDefault="00F60891" w:rsidP="00592228">
      <w:pPr>
        <w:pStyle w:val="Liste"/>
      </w:pPr>
      <w:r w:rsidRPr="005051E8">
        <w:t>området i Sogndal komm</w:t>
      </w:r>
      <w:r w:rsidRPr="005051E8">
        <w:t xml:space="preserve">une i </w:t>
      </w:r>
      <w:proofErr w:type="spellStart"/>
      <w:r w:rsidRPr="005051E8">
        <w:t>Vestland</w:t>
      </w:r>
      <w:proofErr w:type="spellEnd"/>
      <w:r w:rsidRPr="005051E8">
        <w:t xml:space="preserve"> fylke som før 1. januar 2020 var kommunene Balestrand og Leikanger i Sogn og Fjordane fylke,</w:t>
      </w:r>
    </w:p>
    <w:p w14:paraId="1EAB22BC" w14:textId="77777777" w:rsidR="00000000" w:rsidRPr="005051E8" w:rsidRDefault="00F60891" w:rsidP="00592228">
      <w:pPr>
        <w:pStyle w:val="Liste"/>
      </w:pPr>
      <w:r w:rsidRPr="005051E8">
        <w:t xml:space="preserve">området i Kinn kommune i </w:t>
      </w:r>
      <w:proofErr w:type="spellStart"/>
      <w:r w:rsidRPr="005051E8">
        <w:t>Vestland</w:t>
      </w:r>
      <w:proofErr w:type="spellEnd"/>
      <w:r w:rsidRPr="005051E8">
        <w:t xml:space="preserve"> fylke som før 1. januar 2020 var kommunen Vågsøy i Sogn og Fjordane fylke,</w:t>
      </w:r>
    </w:p>
    <w:p w14:paraId="2660592B" w14:textId="77777777" w:rsidR="00000000" w:rsidRPr="005051E8" w:rsidRDefault="00F60891" w:rsidP="00592228">
      <w:pPr>
        <w:pStyle w:val="Liste"/>
      </w:pPr>
      <w:r w:rsidRPr="005051E8">
        <w:t xml:space="preserve">området i Voss </w:t>
      </w:r>
      <w:proofErr w:type="spellStart"/>
      <w:r w:rsidRPr="005051E8">
        <w:t>herad</w:t>
      </w:r>
      <w:proofErr w:type="spellEnd"/>
      <w:r w:rsidRPr="005051E8">
        <w:t xml:space="preserve"> i </w:t>
      </w:r>
      <w:proofErr w:type="spellStart"/>
      <w:r w:rsidRPr="005051E8">
        <w:t>Vestland</w:t>
      </w:r>
      <w:proofErr w:type="spellEnd"/>
      <w:r w:rsidRPr="005051E8">
        <w:t xml:space="preserve"> fylke som før 1. januar 2020 var Granvin kommune i Hordaland fylke,</w:t>
      </w:r>
    </w:p>
    <w:p w14:paraId="59499C6A" w14:textId="77777777" w:rsidR="00000000" w:rsidRPr="005051E8" w:rsidRDefault="00F60891" w:rsidP="00592228">
      <w:pPr>
        <w:pStyle w:val="Liste"/>
      </w:pPr>
      <w:r w:rsidRPr="005051E8">
        <w:t>kommunene Hjelmeland, Suldal og Sauda i Rogaland fylke,</w:t>
      </w:r>
    </w:p>
    <w:p w14:paraId="78026785" w14:textId="77777777" w:rsidR="00000000" w:rsidRPr="005051E8" w:rsidRDefault="00F60891" w:rsidP="00592228">
      <w:pPr>
        <w:pStyle w:val="Liste"/>
      </w:pPr>
      <w:r w:rsidRPr="005051E8">
        <w:t>kommunene Risør, Gjerstad, Åmli, Bygland, Valle, Bykle, Åseral og Evje og Hornnes i Agder fylke,</w:t>
      </w:r>
    </w:p>
    <w:p w14:paraId="0F4A516E" w14:textId="77777777" w:rsidR="00000000" w:rsidRPr="005051E8" w:rsidRDefault="00F60891" w:rsidP="00592228">
      <w:pPr>
        <w:pStyle w:val="Liste"/>
      </w:pPr>
      <w:r w:rsidRPr="005051E8">
        <w:t>kommunene Drangedal, N</w:t>
      </w:r>
      <w:r w:rsidRPr="005051E8">
        <w:t>ome, Tinn, Hjartdal, Seljord, Kviteseid, Nissedal, Fyresdal, Tokke og Vinje i Vestfold og Telemark fylke,</w:t>
      </w:r>
    </w:p>
    <w:p w14:paraId="3122A308" w14:textId="77777777" w:rsidR="00000000" w:rsidRPr="005051E8" w:rsidRDefault="00F60891" w:rsidP="00592228">
      <w:pPr>
        <w:pStyle w:val="Liste"/>
      </w:pPr>
      <w:r w:rsidRPr="005051E8">
        <w:t>kommunene Flå, Nesbyen, Gol, Hemsedal, Ål, Hol, Rollag og Nore og Uvdal i Viken fylke,</w:t>
      </w:r>
    </w:p>
    <w:p w14:paraId="18D53AFB" w14:textId="77777777" w:rsidR="00000000" w:rsidRPr="005051E8" w:rsidRDefault="00F60891" w:rsidP="00592228">
      <w:pPr>
        <w:pStyle w:val="Liste"/>
      </w:pPr>
      <w:r w:rsidRPr="005051E8">
        <w:t>kommunene Nord-Fron, Sør</w:t>
      </w:r>
      <w:r w:rsidRPr="005051E8">
        <w:t>-Fron, Ringebu, Søndre Land, Nordre Land, Kongsvinger, Nord-Odal, Sør-Odal, Eidskog, Grue, Åsnes, Våler, Trysil og Åmot i Innlandet fylke.</w:t>
      </w:r>
    </w:p>
    <w:p w14:paraId="47447731" w14:textId="77777777" w:rsidR="00000000" w:rsidRPr="005051E8" w:rsidRDefault="00F60891" w:rsidP="00592228">
      <w:r w:rsidRPr="005051E8">
        <w:t>(4) Sone III omfatter:</w:t>
      </w:r>
    </w:p>
    <w:p w14:paraId="289D5BA2" w14:textId="77777777" w:rsidR="00000000" w:rsidRPr="005051E8" w:rsidRDefault="00F60891" w:rsidP="00592228">
      <w:pPr>
        <w:pStyle w:val="Liste"/>
      </w:pPr>
      <w:r w:rsidRPr="005051E8">
        <w:t>kommunene Heim, Hitra, Frøya, Oppdal, Rennebu, Røros, Holtålen, Tydal og Rindal i Trøndela</w:t>
      </w:r>
      <w:r w:rsidRPr="005051E8">
        <w:t>g fylke,</w:t>
      </w:r>
    </w:p>
    <w:p w14:paraId="37D11E9C" w14:textId="77777777" w:rsidR="00000000" w:rsidRPr="005051E8" w:rsidRDefault="00F60891" w:rsidP="00592228">
      <w:pPr>
        <w:pStyle w:val="Liste"/>
      </w:pPr>
      <w:r w:rsidRPr="005051E8">
        <w:t>området i Orkland kommune i Trøndelag fylke som før 1. januar 2020 var del av kommunen Snillfjord i Trøndelag fylke,</w:t>
      </w:r>
    </w:p>
    <w:p w14:paraId="6C900875" w14:textId="77777777" w:rsidR="00000000" w:rsidRPr="005051E8" w:rsidRDefault="00F60891" w:rsidP="00592228">
      <w:pPr>
        <w:pStyle w:val="Liste"/>
      </w:pPr>
      <w:r w:rsidRPr="005051E8">
        <w:t xml:space="preserve">området i henholdsvis Orkland kommune og Ørland kommune i Trøndelag fylke som </w:t>
      </w:r>
      <w:proofErr w:type="gramStart"/>
      <w:r w:rsidRPr="005051E8">
        <w:t>før  1.</w:t>
      </w:r>
      <w:proofErr w:type="gramEnd"/>
      <w:r w:rsidRPr="005051E8">
        <w:t xml:space="preserve"> januar 2020 var kommunene Meldal og </w:t>
      </w:r>
      <w:r w:rsidRPr="005051E8">
        <w:t>Bjugn i Trøndelag fylke,</w:t>
      </w:r>
    </w:p>
    <w:p w14:paraId="6CA15CC6" w14:textId="77777777" w:rsidR="00000000" w:rsidRPr="005051E8" w:rsidRDefault="00F60891" w:rsidP="00592228">
      <w:pPr>
        <w:pStyle w:val="Liste"/>
      </w:pPr>
      <w:r w:rsidRPr="005051E8">
        <w:t>kommunene Vanylven, Surnadal og Aure i Møre og Romsdal fylke,</w:t>
      </w:r>
    </w:p>
    <w:p w14:paraId="057103E8" w14:textId="77777777" w:rsidR="00000000" w:rsidRPr="005051E8" w:rsidRDefault="00F60891" w:rsidP="00592228">
      <w:pPr>
        <w:pStyle w:val="Liste"/>
      </w:pPr>
      <w:r w:rsidRPr="005051E8">
        <w:t>kommunene Dovre, Lesja, Skjåk, Lom, Vågå, Sel, Sør-Aurdal, Etnedal, Nord-Aurdal, Vestre Slidre, Øystre Slidre, Vang, Stor-Elvdal, Rendalen, Engerdal, Tolga, Tyns</w:t>
      </w:r>
      <w:r w:rsidRPr="005051E8">
        <w:t>et, Alvdal, Folldal og Os i Innlandet fylke.</w:t>
      </w:r>
    </w:p>
    <w:p w14:paraId="5BAF8504" w14:textId="77777777" w:rsidR="00000000" w:rsidRPr="005051E8" w:rsidRDefault="00F60891" w:rsidP="00592228">
      <w:r w:rsidRPr="005051E8">
        <w:t>(5) Sone IV omfatter:</w:t>
      </w:r>
    </w:p>
    <w:p w14:paraId="778ECAF5" w14:textId="77777777" w:rsidR="00000000" w:rsidRPr="005051E8" w:rsidRDefault="00F60891" w:rsidP="00592228">
      <w:pPr>
        <w:pStyle w:val="Liste"/>
      </w:pPr>
      <w:r w:rsidRPr="005051E8">
        <w:t>kommunene Balsfjord, Bardu, Dyrøy, Gratangen, Harstad, Ibestad, Kvæfjord, Lavangen, Målselv, Salangen, Senja, Sørreisa og Tjeldsund i Troms og Finnmark fylke,</w:t>
      </w:r>
    </w:p>
    <w:p w14:paraId="3C0D1769" w14:textId="77777777" w:rsidR="00000000" w:rsidRPr="005051E8" w:rsidRDefault="00F60891" w:rsidP="00592228">
      <w:pPr>
        <w:pStyle w:val="Liste"/>
      </w:pPr>
      <w:r w:rsidRPr="005051E8">
        <w:t>Nordland fylke, med un</w:t>
      </w:r>
      <w:r w:rsidRPr="005051E8">
        <w:t>ntak av kommunen Bodø,</w:t>
      </w:r>
    </w:p>
    <w:p w14:paraId="5D47DB1A" w14:textId="77777777" w:rsidR="00000000" w:rsidRPr="005051E8" w:rsidRDefault="00F60891" w:rsidP="00592228">
      <w:pPr>
        <w:pStyle w:val="Liste"/>
      </w:pPr>
      <w:r w:rsidRPr="005051E8">
        <w:t>kommunene Namsos, Snåsa Lierne, Røyrvik, Namsskogan, Grong, Høylandet, Overhalla, Flatanger, Nærøysund, Leka, Åfjord og Osen,</w:t>
      </w:r>
    </w:p>
    <w:p w14:paraId="28AD6AFC" w14:textId="77777777" w:rsidR="00000000" w:rsidRPr="005051E8" w:rsidRDefault="00F60891" w:rsidP="00592228">
      <w:pPr>
        <w:pStyle w:val="Liste"/>
      </w:pPr>
      <w:r w:rsidRPr="005051E8">
        <w:t>kommunen Smøla i Møre og Romsdal fylke.</w:t>
      </w:r>
    </w:p>
    <w:p w14:paraId="1FEE06A9" w14:textId="77777777" w:rsidR="00000000" w:rsidRPr="005051E8" w:rsidRDefault="00F60891" w:rsidP="00592228">
      <w:r w:rsidRPr="005051E8">
        <w:t xml:space="preserve">(6) Sone </w:t>
      </w:r>
      <w:proofErr w:type="spellStart"/>
      <w:r w:rsidRPr="005051E8">
        <w:t>IVa</w:t>
      </w:r>
      <w:proofErr w:type="spellEnd"/>
      <w:r w:rsidRPr="005051E8">
        <w:t xml:space="preserve"> omfatter:</w:t>
      </w:r>
    </w:p>
    <w:p w14:paraId="09825551" w14:textId="77777777" w:rsidR="00000000" w:rsidRPr="005051E8" w:rsidRDefault="00F60891" w:rsidP="00592228">
      <w:pPr>
        <w:pStyle w:val="Liste"/>
      </w:pPr>
      <w:r w:rsidRPr="005051E8">
        <w:t>kommunen Tromsø i Troms og Finnm</w:t>
      </w:r>
      <w:r w:rsidRPr="005051E8">
        <w:t>ark fylke,</w:t>
      </w:r>
    </w:p>
    <w:p w14:paraId="680FC8AF" w14:textId="77777777" w:rsidR="00000000" w:rsidRPr="005051E8" w:rsidRDefault="00F60891" w:rsidP="00592228">
      <w:pPr>
        <w:pStyle w:val="Liste"/>
      </w:pPr>
      <w:r w:rsidRPr="005051E8">
        <w:t>kommunen Bodø i Nordland fylke.</w:t>
      </w:r>
    </w:p>
    <w:p w14:paraId="4092CD9F" w14:textId="77777777" w:rsidR="00000000" w:rsidRPr="005051E8" w:rsidRDefault="00F60891" w:rsidP="00592228">
      <w:r w:rsidRPr="005051E8">
        <w:t>(7) Sone V omfatter:</w:t>
      </w:r>
    </w:p>
    <w:p w14:paraId="5AE723C1" w14:textId="77777777" w:rsidR="00000000" w:rsidRPr="005051E8" w:rsidRDefault="00F60891" w:rsidP="00592228">
      <w:pPr>
        <w:pStyle w:val="Liste"/>
      </w:pPr>
      <w:r w:rsidRPr="005051E8">
        <w:t>Troms og Finnmark fylke, med unntak av kommunene Balsfjord, Bardu, Dyrøy, Gratangen, Harstad, Ibestad, Kvæfjord, Lavangen, Målselv, Salangen, Senja, Sørreisa, Tjeldsund og Tromsø.</w:t>
      </w:r>
    </w:p>
    <w:p w14:paraId="70537887" w14:textId="77777777" w:rsidR="00000000" w:rsidRPr="005051E8" w:rsidRDefault="00F60891" w:rsidP="00592228">
      <w:pPr>
        <w:pStyle w:val="avsnitt-undertittel"/>
      </w:pPr>
      <w:r w:rsidRPr="005051E8">
        <w:t xml:space="preserve">§ 3 </w:t>
      </w:r>
      <w:r w:rsidRPr="005051E8">
        <w:t>Satser for arbeidsgiveravgift etter sone</w:t>
      </w:r>
    </w:p>
    <w:p w14:paraId="4D43D5F1" w14:textId="77777777" w:rsidR="00000000" w:rsidRPr="005051E8" w:rsidRDefault="00F60891" w:rsidP="00592228">
      <w:r w:rsidRPr="005051E8">
        <w:t>(1) Satsene for arbeidsgiveravgift for inntektsåret 2022 er:</w:t>
      </w:r>
    </w:p>
    <w:p w14:paraId="3E7364FA" w14:textId="77777777" w:rsidR="00000000" w:rsidRPr="005051E8" w:rsidRDefault="00F60891" w:rsidP="00592228">
      <w:pPr>
        <w:pStyle w:val="Liste"/>
      </w:pPr>
      <w:r w:rsidRPr="005051E8">
        <w:t>Sone I: 14,1 pst.</w:t>
      </w:r>
    </w:p>
    <w:p w14:paraId="6BF5B045" w14:textId="77777777" w:rsidR="00000000" w:rsidRPr="005051E8" w:rsidRDefault="00F60891" w:rsidP="00592228">
      <w:pPr>
        <w:pStyle w:val="Liste"/>
      </w:pPr>
      <w:r w:rsidRPr="005051E8">
        <w:t xml:space="preserve">Sone </w:t>
      </w:r>
      <w:proofErr w:type="spellStart"/>
      <w:r w:rsidRPr="005051E8">
        <w:t>Ia</w:t>
      </w:r>
      <w:proofErr w:type="spellEnd"/>
      <w:r w:rsidRPr="005051E8">
        <w:t>: 14,1 pst., men likevel 10,6 pst. så lenge differansen mellom den avgift som ville følge av satser på henholdsvis 14,1 p</w:t>
      </w:r>
      <w:r w:rsidRPr="005051E8">
        <w:t xml:space="preserve">st. og 10,6 pst. ikke overstiger grensene for bagatellmessig støtte, jf. § 4 fjerde og femte ledd. Bestemmelsene om redusert avgiftssats i sone </w:t>
      </w:r>
      <w:proofErr w:type="spellStart"/>
      <w:r w:rsidRPr="005051E8">
        <w:t>Ia</w:t>
      </w:r>
      <w:proofErr w:type="spellEnd"/>
      <w:r w:rsidRPr="005051E8">
        <w:t xml:space="preserve"> gjelder ikke foretak som er omfattet av helseforetaksloven, og statsforvaltningen som omfattes av reglene i f</w:t>
      </w:r>
      <w:r w:rsidRPr="005051E8">
        <w:t>olketrygdloven § 24-5 tredje ledd.</w:t>
      </w:r>
    </w:p>
    <w:p w14:paraId="4B784505" w14:textId="77777777" w:rsidR="00000000" w:rsidRPr="005051E8" w:rsidRDefault="00F60891" w:rsidP="00592228">
      <w:pPr>
        <w:pStyle w:val="Liste"/>
      </w:pPr>
      <w:r w:rsidRPr="005051E8">
        <w:t>Sone II: 10,6 pst.</w:t>
      </w:r>
    </w:p>
    <w:p w14:paraId="5FFCB7B1" w14:textId="77777777" w:rsidR="00000000" w:rsidRPr="005051E8" w:rsidRDefault="00F60891" w:rsidP="00592228">
      <w:pPr>
        <w:pStyle w:val="Liste"/>
      </w:pPr>
      <w:r w:rsidRPr="005051E8">
        <w:t>Sone III: 6,4 pst.</w:t>
      </w:r>
    </w:p>
    <w:p w14:paraId="7D1FEA32" w14:textId="77777777" w:rsidR="00000000" w:rsidRPr="005051E8" w:rsidRDefault="00F60891" w:rsidP="00592228">
      <w:pPr>
        <w:pStyle w:val="Liste"/>
      </w:pPr>
      <w:r w:rsidRPr="005051E8">
        <w:t>Sone IV: 5,1 pst.</w:t>
      </w:r>
    </w:p>
    <w:p w14:paraId="4C688BC1" w14:textId="77777777" w:rsidR="00000000" w:rsidRPr="005051E8" w:rsidRDefault="00F60891" w:rsidP="00592228">
      <w:pPr>
        <w:pStyle w:val="Liste"/>
      </w:pPr>
      <w:r w:rsidRPr="005051E8">
        <w:t xml:space="preserve">Sone </w:t>
      </w:r>
      <w:proofErr w:type="spellStart"/>
      <w:r w:rsidRPr="005051E8">
        <w:t>IVa</w:t>
      </w:r>
      <w:proofErr w:type="spellEnd"/>
      <w:r w:rsidRPr="005051E8">
        <w:t>: 7,9 pst.</w:t>
      </w:r>
    </w:p>
    <w:p w14:paraId="61C6543C" w14:textId="77777777" w:rsidR="00000000" w:rsidRPr="005051E8" w:rsidRDefault="00F60891" w:rsidP="00592228">
      <w:pPr>
        <w:pStyle w:val="Liste"/>
      </w:pPr>
      <w:r w:rsidRPr="005051E8">
        <w:t>Sone V: 0 </w:t>
      </w:r>
      <w:r w:rsidRPr="005051E8">
        <w:t xml:space="preserve">pst. Samme sats gjelder for avgift som svares av arbeidsgivere </w:t>
      </w:r>
      <w:proofErr w:type="gramStart"/>
      <w:r w:rsidRPr="005051E8">
        <w:t>hjemmehørende</w:t>
      </w:r>
      <w:proofErr w:type="gramEnd"/>
      <w:r w:rsidRPr="005051E8">
        <w:t xml:space="preserve"> på Svalbard for arbeid utført der, og når andre arbeidsgivere utbetaler lønn og annen godtgjørelse som blir skattlagt etter lov 29. november 1996 nr. 68 om skatt til Svalbard.</w:t>
      </w:r>
    </w:p>
    <w:p w14:paraId="109A7BEF" w14:textId="77777777" w:rsidR="00000000" w:rsidRPr="005051E8" w:rsidRDefault="00F60891" w:rsidP="00592228">
      <w:r w:rsidRPr="005051E8">
        <w:t>(2)</w:t>
      </w:r>
      <w:r w:rsidRPr="005051E8">
        <w:t xml:space="preserve"> Arbeidsgivere som er i økonomiske vanskeligheter, jf. ESAs retningslinjer for støtte til foretak i vanskeligheter, må beregne avgift etter satsen som gjelder i sone I. Det samme gjelder arbeidsgivere med utestående krav om tilbakebetaling av ulovlig stats</w:t>
      </w:r>
      <w:r w:rsidRPr="005051E8">
        <w:t>støtte etter vedtak fattet av ESA, jf. avsnitt III i protokoll 3 til avtale mellom EFTA-statene om opprettelse av et overvåkningsorgan og en domstol (ODA). Bestemmelsen i første og annet punktum gjelder likevel ikke så lenge differansen mellom den avgiften</w:t>
      </w:r>
      <w:r w:rsidRPr="005051E8">
        <w:t xml:space="preserve"> som ville følge av satsen i lokaliseringssonen og satsen i sone I, ikke overstiger grensene for bagatellmessig støtte, jf. §</w:t>
      </w:r>
      <w:r w:rsidRPr="005051E8">
        <w:rPr>
          <w:rFonts w:ascii="Cambria" w:hAnsi="Cambria" w:cs="Cambria"/>
        </w:rPr>
        <w:t> </w:t>
      </w:r>
      <w:r w:rsidRPr="005051E8">
        <w:t>4 fjerde og femte ledd.</w:t>
      </w:r>
    </w:p>
    <w:p w14:paraId="11913627" w14:textId="77777777" w:rsidR="00000000" w:rsidRPr="005051E8" w:rsidRDefault="00F60891" w:rsidP="00592228">
      <w:r w:rsidRPr="005051E8">
        <w:t xml:space="preserve">(3) Arbeidsgivere som beregner arbeidsgiveravgift med reduserte satser, plikter å </w:t>
      </w:r>
      <w:proofErr w:type="gramStart"/>
      <w:r w:rsidRPr="005051E8">
        <w:t>avgi</w:t>
      </w:r>
      <w:proofErr w:type="gramEnd"/>
      <w:r w:rsidRPr="005051E8">
        <w:t xml:space="preserve"> erklæring om hvorvi</w:t>
      </w:r>
      <w:r w:rsidRPr="005051E8">
        <w:t>dt foretaket er i økonomiske vanskeligheter eller har utestående krav om tilbakebetaling av ulovlig støtte, jf. annet ledd.</w:t>
      </w:r>
    </w:p>
    <w:p w14:paraId="0AD71DBC" w14:textId="77777777" w:rsidR="00000000" w:rsidRPr="005051E8" w:rsidRDefault="00F60891" w:rsidP="00592228">
      <w:r w:rsidRPr="005051E8">
        <w:t>(4) Arbeidsgivere som beregner arbeidsgiveravgift med reduserte satser, plikter å gi opplysninger om eventuell annen støtte til dekn</w:t>
      </w:r>
      <w:r w:rsidRPr="005051E8">
        <w:t>ing av lønnskostnader som arbeidsgiver har blitt eller blir tildelt for kalendermåneden.</w:t>
      </w:r>
    </w:p>
    <w:p w14:paraId="799C652C" w14:textId="77777777" w:rsidR="00000000" w:rsidRPr="005051E8" w:rsidRDefault="00F60891" w:rsidP="00592228">
      <w:pPr>
        <w:pStyle w:val="avsnitt-undertittel"/>
      </w:pPr>
      <w:r w:rsidRPr="005051E8">
        <w:t>§ 4 Særregler om avgiftssats og avgiftsberegning for arbeidsgivere med aktiviteter innenfor visse sektorer og andre arbeidsgivere som beregner avgift med redusert sats</w:t>
      </w:r>
      <w:r w:rsidRPr="005051E8">
        <w:t xml:space="preserve"> etter reglene om bagatellmessig støtte</w:t>
      </w:r>
    </w:p>
    <w:p w14:paraId="7FE24BCE" w14:textId="77777777" w:rsidR="00000000" w:rsidRPr="005051E8" w:rsidRDefault="00F60891" w:rsidP="00592228">
      <w:r w:rsidRPr="005051E8">
        <w:t>(1) Arbeidsgivere i sonene II–V, eller med ambulerende virksomhet i disse sonene, som utfører en eller flere av følgende aktiviteter, skal beregne avgift etter satsen for sone I:</w:t>
      </w:r>
    </w:p>
    <w:p w14:paraId="278323BC" w14:textId="77777777" w:rsidR="00000000" w:rsidRPr="005051E8" w:rsidRDefault="00F60891" w:rsidP="00592228">
      <w:pPr>
        <w:pStyle w:val="Liste"/>
      </w:pPr>
      <w:r w:rsidRPr="005051E8">
        <w:t>Aktiviteter knyttet til produksjo</w:t>
      </w:r>
      <w:r w:rsidRPr="005051E8">
        <w:t xml:space="preserve">n av stålprodukter som nevnt i </w:t>
      </w:r>
      <w:proofErr w:type="spellStart"/>
      <w:r w:rsidRPr="005051E8">
        <w:t>Annex</w:t>
      </w:r>
      <w:proofErr w:type="spellEnd"/>
      <w:r w:rsidRPr="005051E8">
        <w:t xml:space="preserve"> VI til ESAs retningslinjer for regionalstøtte 2022–2027</w:t>
      </w:r>
    </w:p>
    <w:p w14:paraId="6CFEAD8C" w14:textId="77777777" w:rsidR="00000000" w:rsidRPr="005051E8" w:rsidRDefault="00F60891" w:rsidP="00592228">
      <w:pPr>
        <w:pStyle w:val="Liste"/>
      </w:pPr>
      <w:r w:rsidRPr="005051E8">
        <w:t>Aktiviteter i kullsektoren, slik dette er definert i ESAs retningslinjer for regionalstøtte</w:t>
      </w:r>
    </w:p>
    <w:p w14:paraId="0154D44A" w14:textId="77777777" w:rsidR="00000000" w:rsidRPr="005051E8" w:rsidRDefault="00F60891" w:rsidP="00592228">
      <w:r w:rsidRPr="005051E8">
        <w:t>Tilsvarende gjelder for lønn mv. til utleide arbeidstakere som utfø</w:t>
      </w:r>
      <w:r w:rsidRPr="005051E8">
        <w:t>rer slike aktiviteter.</w:t>
      </w:r>
    </w:p>
    <w:p w14:paraId="2E60DB3F" w14:textId="77777777" w:rsidR="00000000" w:rsidRPr="005051E8" w:rsidRDefault="00F60891" w:rsidP="00592228">
      <w:r w:rsidRPr="005051E8">
        <w:t>(2) Arbeidsgivere med blandet virksomhet kan, dersom de har et klart regnskapsmessig skille mellom lønn mv. knyttet til aktiviteter som nevnt i første ledd og andre aktiviteter, uten hinder av første ledd beregne avgiften etter satse</w:t>
      </w:r>
      <w:r w:rsidRPr="005051E8">
        <w:t>ne i § 3, eventuelt i § 5, for den del av avgiftsgrunnlaget som ikke er knyttet til aktiviteter som nevnt i første ledd.</w:t>
      </w:r>
    </w:p>
    <w:p w14:paraId="54C7DADA" w14:textId="77777777" w:rsidR="00000000" w:rsidRPr="005051E8" w:rsidRDefault="00F60891" w:rsidP="00592228">
      <w:r w:rsidRPr="005051E8">
        <w:t>(3) Arbeidsgivere med en av følgende aktiviteter som hovedaktivitet, skal beregne avgift etter satsen for sone I for alle ansatte:</w:t>
      </w:r>
    </w:p>
    <w:p w14:paraId="1223AFCF" w14:textId="77777777" w:rsidR="00000000" w:rsidRPr="005051E8" w:rsidRDefault="00F60891" w:rsidP="00592228">
      <w:pPr>
        <w:pStyle w:val="Liste"/>
      </w:pPr>
      <w:r w:rsidRPr="005051E8">
        <w:t>Aktiviteter omfattet av Næringshovedområde K – Finansierings- og forsikringsvirksomhet</w:t>
      </w:r>
    </w:p>
    <w:p w14:paraId="7E1C4275" w14:textId="77777777" w:rsidR="00000000" w:rsidRPr="005051E8" w:rsidRDefault="00F60891" w:rsidP="00592228">
      <w:pPr>
        <w:pStyle w:val="Liste"/>
      </w:pPr>
      <w:r w:rsidRPr="005051E8">
        <w:t>Aktiviteter omfattet av 70.10 Hovedkontortjenester eller 70.22 Bedriftsrådgivning og annen administrativ rådgivning, når disse ytes innenfor konsern</w:t>
      </w:r>
    </w:p>
    <w:p w14:paraId="1D2E6D6E" w14:textId="77777777" w:rsidR="00000000" w:rsidRPr="005051E8" w:rsidRDefault="00F60891" w:rsidP="00592228">
      <w:r w:rsidRPr="005051E8">
        <w:t>Arbeidsgivere so</w:t>
      </w:r>
      <w:r w:rsidRPr="005051E8">
        <w:t>m leier ut ansatte til en arbeidsgiver som nevnt i første punktum, skal beregne avgift etter satsen som gjelder for sone I for utleieperioden.</w:t>
      </w:r>
    </w:p>
    <w:p w14:paraId="1928D03B" w14:textId="77777777" w:rsidR="00000000" w:rsidRPr="005051E8" w:rsidRDefault="00F60891" w:rsidP="00592228">
      <w:r w:rsidRPr="005051E8">
        <w:t>(4) Arbeidsgivere kan uten hinder av første ledd beregne arbeidsgiveravgift for aktiviteter som nevnt i første le</w:t>
      </w:r>
      <w:r w:rsidRPr="005051E8">
        <w:t>dd etter satsene for lokaliseringssonen, så lenge differansen mellom den avgift som ville følge av satsen i lokaliseringssonen, og satsen i sone I ikke overstiger 500 000 kroner for arbeidsgiveren i 2022. Dersom arbeidsgiver anses å være en del av et konse</w:t>
      </w:r>
      <w:r w:rsidRPr="005051E8">
        <w:t>rn, jf. forordning (EU) nr. 1407/2013 om bagatellmessig støtte, gjelder beløpsgrensen for hele konsernet under ett. Første og annet punktum gjelder tilsvarende for arbeidsgivere som nevnt i tredje ledd.</w:t>
      </w:r>
    </w:p>
    <w:p w14:paraId="4DC934E9" w14:textId="77777777" w:rsidR="00000000" w:rsidRPr="005051E8" w:rsidRDefault="00F60891" w:rsidP="00592228">
      <w:r w:rsidRPr="005051E8">
        <w:t xml:space="preserve">(5) Når en arbeidsgiver beregner avgift med redusert </w:t>
      </w:r>
      <w:r w:rsidRPr="005051E8">
        <w:t xml:space="preserve">sats i sone </w:t>
      </w:r>
      <w:proofErr w:type="spellStart"/>
      <w:r w:rsidRPr="005051E8">
        <w:t>Ia</w:t>
      </w:r>
      <w:proofErr w:type="spellEnd"/>
      <w:r w:rsidRPr="005051E8">
        <w:t xml:space="preserve"> eller etter fjerde ledd, kan den samlede fordelen av bagatellmessig støtte i form av redusert avgift og annen bagatellmessig støtte til arbeidsgiveren ikke overstige 500 000 kroner i 2022, jf. forordning (EU) nr. 1407/2013 om bagatellmessig </w:t>
      </w:r>
      <w:r w:rsidRPr="005051E8">
        <w:t>støtte. For aktiviteter knyttet til godstransport på vei må slik samlet støtte i sone 1a ikke overstige 250 000 kroner i 2022. Arbeidsgiver som mottar annen støtte til dekning av lønn mv., kan ikke beregne redusert avgift etter bestemmelsene i denne paragr</w:t>
      </w:r>
      <w:r w:rsidRPr="005051E8">
        <w:t xml:space="preserve">af, dersom det fører til at maksimal tillatt statsstøtte etter disse andre ordningene </w:t>
      </w:r>
      <w:proofErr w:type="spellStart"/>
      <w:r w:rsidRPr="005051E8">
        <w:t>overskrides</w:t>
      </w:r>
      <w:proofErr w:type="spellEnd"/>
      <w:r w:rsidRPr="005051E8">
        <w:t>.</w:t>
      </w:r>
    </w:p>
    <w:p w14:paraId="3AFFA171" w14:textId="77777777" w:rsidR="00000000" w:rsidRPr="005051E8" w:rsidRDefault="00F60891" w:rsidP="00592228">
      <w:r w:rsidRPr="005051E8">
        <w:t>(6) Arbeidsgivere som beregner avgift med redusert sats etter bestemmelsene i fjerde og femte ledd, plikter å gi opplysninger om eventuell annen bagatellmess</w:t>
      </w:r>
      <w:r w:rsidRPr="005051E8">
        <w:t>ig støtte og støtte til dekning av lønnskostnader som arbeidsgiver har blitt eller blir tildelt for kalendermåneden.</w:t>
      </w:r>
    </w:p>
    <w:p w14:paraId="7BE13ADF" w14:textId="77777777" w:rsidR="00000000" w:rsidRPr="005051E8" w:rsidRDefault="00F60891" w:rsidP="00592228">
      <w:pPr>
        <w:pStyle w:val="avsnitt-undertittel"/>
      </w:pPr>
      <w:r w:rsidRPr="005051E8">
        <w:t>§ 5 Sær</w:t>
      </w:r>
      <w:r w:rsidRPr="005051E8">
        <w:t>regel om avgiftssats for aktiviteter knyttet til produkter som ikke omfattes av EØS-avtalen</w:t>
      </w:r>
    </w:p>
    <w:p w14:paraId="0A9C8084" w14:textId="77777777" w:rsidR="00000000" w:rsidRPr="005051E8" w:rsidRDefault="00F60891" w:rsidP="00592228">
      <w:r w:rsidRPr="005051E8">
        <w:t>(1) Arbeidsgivere som utfører aktiviteter knyttet til produksjon, foredling og engroshandel av produkter som ikke omfattes av EØS-avtalen, jf. avtalens §</w:t>
      </w:r>
      <w:r w:rsidRPr="005051E8">
        <w:rPr>
          <w:rFonts w:ascii="Cambria" w:hAnsi="Cambria" w:cs="Cambria"/>
        </w:rPr>
        <w:t> </w:t>
      </w:r>
      <w:r w:rsidRPr="005051E8">
        <w:t>8, beregne</w:t>
      </w:r>
      <w:r w:rsidRPr="005051E8">
        <w:t>r arbeidsgiveravgift med 5,1</w:t>
      </w:r>
      <w:r w:rsidRPr="005051E8">
        <w:rPr>
          <w:rFonts w:ascii="Cambria" w:hAnsi="Cambria" w:cs="Cambria"/>
        </w:rPr>
        <w:t> </w:t>
      </w:r>
      <w:r w:rsidRPr="005051E8">
        <w:t>pst. n</w:t>
      </w:r>
      <w:r w:rsidRPr="005051E8">
        <w:rPr>
          <w:rFonts w:ascii="UniCentury Old Style" w:hAnsi="UniCentury Old Style" w:cs="UniCentury Old Style"/>
        </w:rPr>
        <w:t>å</w:t>
      </w:r>
      <w:r w:rsidRPr="005051E8">
        <w:t xml:space="preserve">r virksomheten drives i sone </w:t>
      </w:r>
      <w:proofErr w:type="spellStart"/>
      <w:r w:rsidRPr="005051E8">
        <w:t>IVa</w:t>
      </w:r>
      <w:proofErr w:type="spellEnd"/>
      <w:r w:rsidRPr="005051E8">
        <w:t>, og med 10,6</w:t>
      </w:r>
      <w:r w:rsidRPr="005051E8">
        <w:rPr>
          <w:rFonts w:ascii="Cambria" w:hAnsi="Cambria" w:cs="Cambria"/>
        </w:rPr>
        <w:t> </w:t>
      </w:r>
      <w:r w:rsidRPr="005051E8">
        <w:t>pst. n</w:t>
      </w:r>
      <w:r w:rsidRPr="005051E8">
        <w:rPr>
          <w:rFonts w:ascii="UniCentury Old Style" w:hAnsi="UniCentury Old Style" w:cs="UniCentury Old Style"/>
        </w:rPr>
        <w:t>å</w:t>
      </w:r>
      <w:r w:rsidRPr="005051E8">
        <w:t xml:space="preserve">r den drives i sone </w:t>
      </w:r>
      <w:proofErr w:type="spellStart"/>
      <w:r w:rsidRPr="005051E8">
        <w:t>Ia</w:t>
      </w:r>
      <w:proofErr w:type="spellEnd"/>
      <w:r w:rsidRPr="005051E8">
        <w:t>. Dette gjelder aktiviteter som er omfattet av n</w:t>
      </w:r>
      <w:r w:rsidRPr="005051E8">
        <w:rPr>
          <w:rFonts w:ascii="UniCentury Old Style" w:hAnsi="UniCentury Old Style" w:cs="UniCentury Old Style"/>
        </w:rPr>
        <w:t>æ</w:t>
      </w:r>
      <w:r w:rsidRPr="005051E8">
        <w:t>ringskodene i tabellen nedenfor. Dersom arbeidsgiver ogs</w:t>
      </w:r>
      <w:r w:rsidRPr="005051E8">
        <w:rPr>
          <w:rFonts w:ascii="UniCentury Old Style" w:hAnsi="UniCentury Old Style" w:cs="UniCentury Old Style"/>
        </w:rPr>
        <w:t>å</w:t>
      </w:r>
      <w:r w:rsidRPr="005051E8">
        <w:t xml:space="preserve"> utf</w:t>
      </w:r>
      <w:r w:rsidRPr="005051E8">
        <w:rPr>
          <w:rFonts w:ascii="UniCentury Old Style" w:hAnsi="UniCentury Old Style" w:cs="UniCentury Old Style"/>
        </w:rPr>
        <w:t>ø</w:t>
      </w:r>
      <w:r w:rsidRPr="005051E8">
        <w:t>rer andre aktiviteter enn de som e</w:t>
      </w:r>
      <w:r w:rsidRPr="005051E8">
        <w:t>r nevnt nedenfor, gjelder §</w:t>
      </w:r>
      <w:r w:rsidRPr="005051E8">
        <w:rPr>
          <w:rFonts w:ascii="Cambria" w:hAnsi="Cambria" w:cs="Cambria"/>
        </w:rPr>
        <w:t> </w:t>
      </w:r>
      <w:r w:rsidRPr="005051E8">
        <w:t>4 annet ledd om blandet virksomhet tilsvarende.</w:t>
      </w:r>
    </w:p>
    <w:p w14:paraId="30FAF30A" w14:textId="77777777" w:rsidR="00000000" w:rsidRPr="005051E8" w:rsidRDefault="00F60891" w:rsidP="00592228">
      <w:pPr>
        <w:pStyle w:val="Tabellnavn"/>
      </w:pPr>
      <w:r w:rsidRPr="005051E8">
        <w:t>02N1xx1</w:t>
      </w:r>
    </w:p>
    <w:tbl>
      <w:tblPr>
        <w:tblStyle w:val="StandardTabell"/>
        <w:tblW w:w="0" w:type="auto"/>
        <w:tblLook w:val="04A0" w:firstRow="1" w:lastRow="0" w:firstColumn="1" w:lastColumn="0" w:noHBand="0" w:noVBand="1"/>
      </w:tblPr>
      <w:tblGrid>
        <w:gridCol w:w="1360"/>
        <w:gridCol w:w="8437"/>
      </w:tblGrid>
      <w:tr w:rsidR="00000000" w:rsidRPr="005051E8" w14:paraId="14C7D87D" w14:textId="77777777" w:rsidTr="00B60FF4">
        <w:trPr>
          <w:trHeight w:val="20"/>
        </w:trPr>
        <w:tc>
          <w:tcPr>
            <w:tcW w:w="0" w:type="auto"/>
            <w:gridSpan w:val="2"/>
            <w:shd w:val="clear" w:color="auto" w:fill="FFFFFF"/>
          </w:tcPr>
          <w:p w14:paraId="264A8B1F" w14:textId="77777777" w:rsidR="00000000" w:rsidRPr="005051E8" w:rsidRDefault="00F60891" w:rsidP="00592228">
            <w:r w:rsidRPr="005051E8">
              <w:rPr>
                <w:rStyle w:val="kursiv"/>
              </w:rPr>
              <w:t>Næringskode, jf. Norsk standard for næringsgruppering (SN2007)</w:t>
            </w:r>
          </w:p>
        </w:tc>
      </w:tr>
      <w:tr w:rsidR="00000000" w:rsidRPr="005051E8" w14:paraId="2C623C52" w14:textId="77777777" w:rsidTr="00B60FF4">
        <w:trPr>
          <w:trHeight w:val="20"/>
        </w:trPr>
        <w:tc>
          <w:tcPr>
            <w:tcW w:w="0" w:type="auto"/>
          </w:tcPr>
          <w:p w14:paraId="51C8FE0A" w14:textId="77777777" w:rsidR="00000000" w:rsidRPr="005051E8" w:rsidRDefault="00F60891" w:rsidP="00592228">
            <w:r w:rsidRPr="005051E8">
              <w:t>01.1–01.3</w:t>
            </w:r>
          </w:p>
        </w:tc>
        <w:tc>
          <w:tcPr>
            <w:tcW w:w="0" w:type="auto"/>
          </w:tcPr>
          <w:p w14:paraId="26C69C2D" w14:textId="77777777" w:rsidR="00000000" w:rsidRPr="005051E8" w:rsidRDefault="00F60891" w:rsidP="00592228">
            <w:r w:rsidRPr="005051E8">
              <w:t>Dyrking av ettårige vekster, fler-</w:t>
            </w:r>
            <w:proofErr w:type="spellStart"/>
            <w:r w:rsidRPr="005051E8">
              <w:t>årige</w:t>
            </w:r>
            <w:proofErr w:type="spellEnd"/>
            <w:r w:rsidRPr="005051E8">
              <w:t xml:space="preserve"> vekster og planteformering</w:t>
            </w:r>
          </w:p>
        </w:tc>
      </w:tr>
      <w:tr w:rsidR="00000000" w:rsidRPr="005051E8" w14:paraId="12A12B40" w14:textId="77777777" w:rsidTr="00B60FF4">
        <w:trPr>
          <w:trHeight w:val="20"/>
        </w:trPr>
        <w:tc>
          <w:tcPr>
            <w:tcW w:w="0" w:type="auto"/>
          </w:tcPr>
          <w:p w14:paraId="4FB0E4B0" w14:textId="77777777" w:rsidR="00000000" w:rsidRPr="005051E8" w:rsidRDefault="00F60891" w:rsidP="00592228">
            <w:r w:rsidRPr="005051E8">
              <w:t>01.4</w:t>
            </w:r>
          </w:p>
        </w:tc>
        <w:tc>
          <w:tcPr>
            <w:tcW w:w="0" w:type="auto"/>
          </w:tcPr>
          <w:p w14:paraId="5042180B" w14:textId="77777777" w:rsidR="00000000" w:rsidRPr="005051E8" w:rsidRDefault="00F60891" w:rsidP="00592228">
            <w:r w:rsidRPr="005051E8">
              <w:t>Husdyrhold</w:t>
            </w:r>
          </w:p>
        </w:tc>
      </w:tr>
      <w:tr w:rsidR="00000000" w:rsidRPr="005051E8" w14:paraId="0A3FE0B8" w14:textId="77777777" w:rsidTr="00B60FF4">
        <w:trPr>
          <w:trHeight w:val="20"/>
        </w:trPr>
        <w:tc>
          <w:tcPr>
            <w:tcW w:w="0" w:type="auto"/>
          </w:tcPr>
          <w:p w14:paraId="4C04F424" w14:textId="77777777" w:rsidR="00000000" w:rsidRPr="005051E8" w:rsidRDefault="00F60891" w:rsidP="00592228">
            <w:r w:rsidRPr="005051E8">
              <w:t>01.5</w:t>
            </w:r>
          </w:p>
        </w:tc>
        <w:tc>
          <w:tcPr>
            <w:tcW w:w="0" w:type="auto"/>
          </w:tcPr>
          <w:p w14:paraId="7516E443" w14:textId="77777777" w:rsidR="00000000" w:rsidRPr="005051E8" w:rsidRDefault="00F60891" w:rsidP="00592228">
            <w:r w:rsidRPr="005051E8">
              <w:t>Kombinert husdyrhold og planteproduksjon</w:t>
            </w:r>
          </w:p>
        </w:tc>
      </w:tr>
      <w:tr w:rsidR="00000000" w:rsidRPr="005051E8" w14:paraId="3F7F4232" w14:textId="77777777" w:rsidTr="00B60FF4">
        <w:trPr>
          <w:trHeight w:val="20"/>
        </w:trPr>
        <w:tc>
          <w:tcPr>
            <w:tcW w:w="0" w:type="auto"/>
          </w:tcPr>
          <w:p w14:paraId="4F9CA86B" w14:textId="77777777" w:rsidR="00000000" w:rsidRPr="005051E8" w:rsidRDefault="00F60891" w:rsidP="00592228">
            <w:r w:rsidRPr="005051E8">
              <w:t>01.6</w:t>
            </w:r>
          </w:p>
        </w:tc>
        <w:tc>
          <w:tcPr>
            <w:tcW w:w="0" w:type="auto"/>
          </w:tcPr>
          <w:p w14:paraId="47F5E5D7" w14:textId="77777777" w:rsidR="00000000" w:rsidRPr="005051E8" w:rsidRDefault="00F60891" w:rsidP="00592228">
            <w:r w:rsidRPr="005051E8">
              <w:t>Tjenester tilknyttet jordbruk og etterbehandling av vekster etter innhøsting</w:t>
            </w:r>
          </w:p>
        </w:tc>
      </w:tr>
      <w:tr w:rsidR="00000000" w:rsidRPr="005051E8" w14:paraId="6471784C" w14:textId="77777777" w:rsidTr="00B60FF4">
        <w:trPr>
          <w:trHeight w:val="20"/>
        </w:trPr>
        <w:tc>
          <w:tcPr>
            <w:tcW w:w="0" w:type="auto"/>
          </w:tcPr>
          <w:p w14:paraId="101B50E2" w14:textId="77777777" w:rsidR="00000000" w:rsidRPr="005051E8" w:rsidRDefault="00F60891" w:rsidP="00592228">
            <w:r w:rsidRPr="005051E8">
              <w:t>01.7</w:t>
            </w:r>
          </w:p>
        </w:tc>
        <w:tc>
          <w:tcPr>
            <w:tcW w:w="0" w:type="auto"/>
          </w:tcPr>
          <w:p w14:paraId="02FAA3FB" w14:textId="77777777" w:rsidR="00000000" w:rsidRPr="005051E8" w:rsidRDefault="00F60891" w:rsidP="00592228">
            <w:r w:rsidRPr="005051E8">
              <w:t>Jakt, viltstell og tjenester tilknyttet jakt og viltstell</w:t>
            </w:r>
          </w:p>
        </w:tc>
      </w:tr>
      <w:tr w:rsidR="00000000" w:rsidRPr="005051E8" w14:paraId="1A0228B5" w14:textId="77777777" w:rsidTr="00B60FF4">
        <w:trPr>
          <w:trHeight w:val="20"/>
        </w:trPr>
        <w:tc>
          <w:tcPr>
            <w:tcW w:w="0" w:type="auto"/>
          </w:tcPr>
          <w:p w14:paraId="7020EA94" w14:textId="77777777" w:rsidR="00000000" w:rsidRPr="005051E8" w:rsidRDefault="00F60891" w:rsidP="00592228">
            <w:r w:rsidRPr="005051E8">
              <w:t>02.1–02.3</w:t>
            </w:r>
          </w:p>
        </w:tc>
        <w:tc>
          <w:tcPr>
            <w:tcW w:w="0" w:type="auto"/>
          </w:tcPr>
          <w:p w14:paraId="39D420FC" w14:textId="77777777" w:rsidR="00000000" w:rsidRPr="005051E8" w:rsidRDefault="00F60891" w:rsidP="00592228">
            <w:r w:rsidRPr="005051E8">
              <w:t>Skogskjøt</w:t>
            </w:r>
            <w:r w:rsidRPr="005051E8">
              <w:t>sel og andre skogbruksaktiviteter, avvirkning og innsamling av viltvoksende produkter av annet enn tre og del av 16.10 (produksjon av pæler)</w:t>
            </w:r>
          </w:p>
        </w:tc>
      </w:tr>
      <w:tr w:rsidR="00000000" w:rsidRPr="005051E8" w14:paraId="46804E92" w14:textId="77777777" w:rsidTr="00B60FF4">
        <w:trPr>
          <w:trHeight w:val="20"/>
        </w:trPr>
        <w:tc>
          <w:tcPr>
            <w:tcW w:w="0" w:type="auto"/>
          </w:tcPr>
          <w:p w14:paraId="5FE07454" w14:textId="77777777" w:rsidR="00000000" w:rsidRPr="005051E8" w:rsidRDefault="00F60891" w:rsidP="00592228">
            <w:r w:rsidRPr="005051E8">
              <w:t>02.40</w:t>
            </w:r>
          </w:p>
        </w:tc>
        <w:tc>
          <w:tcPr>
            <w:tcW w:w="0" w:type="auto"/>
          </w:tcPr>
          <w:p w14:paraId="40DBACC8" w14:textId="77777777" w:rsidR="00000000" w:rsidRPr="005051E8" w:rsidRDefault="00F60891" w:rsidP="00592228">
            <w:r w:rsidRPr="005051E8">
              <w:t>Tjenester tilknyttet skogbruk (med unntak av tømmermåling)</w:t>
            </w:r>
          </w:p>
        </w:tc>
      </w:tr>
      <w:tr w:rsidR="00000000" w:rsidRPr="005051E8" w14:paraId="1DFB4C49" w14:textId="77777777" w:rsidTr="00B60FF4">
        <w:trPr>
          <w:trHeight w:val="20"/>
        </w:trPr>
        <w:tc>
          <w:tcPr>
            <w:tcW w:w="0" w:type="auto"/>
          </w:tcPr>
          <w:p w14:paraId="43530FAE" w14:textId="77777777" w:rsidR="00000000" w:rsidRPr="005051E8" w:rsidRDefault="00F60891" w:rsidP="00592228">
            <w:r w:rsidRPr="005051E8">
              <w:t>03.11–03.12</w:t>
            </w:r>
          </w:p>
        </w:tc>
        <w:tc>
          <w:tcPr>
            <w:tcW w:w="0" w:type="auto"/>
          </w:tcPr>
          <w:p w14:paraId="648D5B7A" w14:textId="77777777" w:rsidR="00000000" w:rsidRPr="005051E8" w:rsidRDefault="00F60891" w:rsidP="00592228">
            <w:r w:rsidRPr="005051E8">
              <w:t>Hav- og kystfiske og fangst og fersk</w:t>
            </w:r>
            <w:r w:rsidRPr="005051E8">
              <w:t>vannsfiske</w:t>
            </w:r>
          </w:p>
        </w:tc>
      </w:tr>
      <w:tr w:rsidR="00000000" w:rsidRPr="005051E8" w14:paraId="4531A2CD" w14:textId="77777777" w:rsidTr="00B60FF4">
        <w:trPr>
          <w:trHeight w:val="20"/>
        </w:trPr>
        <w:tc>
          <w:tcPr>
            <w:tcW w:w="0" w:type="auto"/>
          </w:tcPr>
          <w:p w14:paraId="4CAA54C0" w14:textId="77777777" w:rsidR="00000000" w:rsidRPr="005051E8" w:rsidRDefault="00F60891" w:rsidP="00592228">
            <w:r w:rsidRPr="005051E8">
              <w:t>03.21–03.22</w:t>
            </w:r>
          </w:p>
        </w:tc>
        <w:tc>
          <w:tcPr>
            <w:tcW w:w="0" w:type="auto"/>
          </w:tcPr>
          <w:p w14:paraId="3D82277C" w14:textId="77777777" w:rsidR="00000000" w:rsidRPr="005051E8" w:rsidRDefault="00F60891" w:rsidP="00592228">
            <w:r w:rsidRPr="005051E8">
              <w:t>Hav- og kystbasert akvakultur og ferskvannsbasert akvakultur</w:t>
            </w:r>
          </w:p>
        </w:tc>
      </w:tr>
      <w:tr w:rsidR="00000000" w:rsidRPr="005051E8" w14:paraId="72F0DD29" w14:textId="77777777" w:rsidTr="00B60FF4">
        <w:trPr>
          <w:trHeight w:val="20"/>
        </w:trPr>
        <w:tc>
          <w:tcPr>
            <w:tcW w:w="0" w:type="auto"/>
          </w:tcPr>
          <w:p w14:paraId="1C3F7BC0" w14:textId="77777777" w:rsidR="00000000" w:rsidRPr="005051E8" w:rsidRDefault="00F60891" w:rsidP="00592228">
            <w:r w:rsidRPr="005051E8">
              <w:t>10.11–10.13</w:t>
            </w:r>
          </w:p>
        </w:tc>
        <w:tc>
          <w:tcPr>
            <w:tcW w:w="0" w:type="auto"/>
          </w:tcPr>
          <w:p w14:paraId="4A7B3018" w14:textId="77777777" w:rsidR="00000000" w:rsidRPr="005051E8" w:rsidRDefault="00F60891" w:rsidP="00592228">
            <w:r w:rsidRPr="005051E8">
              <w:t>Bearbeiding og konservering av kjøtt og fjørfekjøtt og produksjon av kjøtt- og fjørfevarer</w:t>
            </w:r>
          </w:p>
        </w:tc>
      </w:tr>
      <w:tr w:rsidR="00000000" w:rsidRPr="005051E8" w14:paraId="484D9189" w14:textId="77777777" w:rsidTr="00B60FF4">
        <w:trPr>
          <w:trHeight w:val="20"/>
        </w:trPr>
        <w:tc>
          <w:tcPr>
            <w:tcW w:w="0" w:type="auto"/>
          </w:tcPr>
          <w:p w14:paraId="1D6162EF" w14:textId="77777777" w:rsidR="00000000" w:rsidRPr="005051E8" w:rsidRDefault="00F60891" w:rsidP="00592228">
            <w:r w:rsidRPr="005051E8">
              <w:t>10.20</w:t>
            </w:r>
          </w:p>
        </w:tc>
        <w:tc>
          <w:tcPr>
            <w:tcW w:w="0" w:type="auto"/>
          </w:tcPr>
          <w:p w14:paraId="3C1D3A2D" w14:textId="77777777" w:rsidR="00000000" w:rsidRPr="005051E8" w:rsidRDefault="00F60891" w:rsidP="00592228">
            <w:r w:rsidRPr="005051E8">
              <w:t>Bearbeiding og konservering av fisk, skalldyr og bløtdyr</w:t>
            </w:r>
          </w:p>
        </w:tc>
      </w:tr>
      <w:tr w:rsidR="00000000" w:rsidRPr="005051E8" w14:paraId="3523FBD4" w14:textId="77777777" w:rsidTr="00B60FF4">
        <w:trPr>
          <w:trHeight w:val="20"/>
        </w:trPr>
        <w:tc>
          <w:tcPr>
            <w:tcW w:w="0" w:type="auto"/>
          </w:tcPr>
          <w:p w14:paraId="62D50FA8" w14:textId="77777777" w:rsidR="00000000" w:rsidRPr="005051E8" w:rsidRDefault="00F60891" w:rsidP="00592228">
            <w:r w:rsidRPr="005051E8">
              <w:t>10.3</w:t>
            </w:r>
          </w:p>
        </w:tc>
        <w:tc>
          <w:tcPr>
            <w:tcW w:w="0" w:type="auto"/>
          </w:tcPr>
          <w:p w14:paraId="22C68689" w14:textId="77777777" w:rsidR="00000000" w:rsidRPr="005051E8" w:rsidRDefault="00F60891" w:rsidP="00592228">
            <w:r w:rsidRPr="005051E8">
              <w:t>Bearbeiding og konservering av frukt og grønnsaker</w:t>
            </w:r>
          </w:p>
        </w:tc>
      </w:tr>
      <w:tr w:rsidR="00000000" w:rsidRPr="005051E8" w14:paraId="52F4B41E" w14:textId="77777777" w:rsidTr="00B60FF4">
        <w:trPr>
          <w:trHeight w:val="20"/>
        </w:trPr>
        <w:tc>
          <w:tcPr>
            <w:tcW w:w="0" w:type="auto"/>
          </w:tcPr>
          <w:p w14:paraId="4080C77C" w14:textId="77777777" w:rsidR="00000000" w:rsidRPr="005051E8" w:rsidRDefault="00F60891" w:rsidP="00592228">
            <w:r w:rsidRPr="005051E8">
              <w:t>10.4</w:t>
            </w:r>
          </w:p>
        </w:tc>
        <w:tc>
          <w:tcPr>
            <w:tcW w:w="0" w:type="auto"/>
          </w:tcPr>
          <w:p w14:paraId="2771C73A" w14:textId="77777777" w:rsidR="00000000" w:rsidRPr="005051E8" w:rsidRDefault="00F60891" w:rsidP="00592228">
            <w:r w:rsidRPr="005051E8">
              <w:t>Produksjon av vegetabilske og -animalske oljer og fettstoffer</w:t>
            </w:r>
          </w:p>
        </w:tc>
      </w:tr>
      <w:tr w:rsidR="00000000" w:rsidRPr="005051E8" w14:paraId="27AD25B4" w14:textId="77777777" w:rsidTr="00B60FF4">
        <w:trPr>
          <w:trHeight w:val="20"/>
        </w:trPr>
        <w:tc>
          <w:tcPr>
            <w:tcW w:w="0" w:type="auto"/>
          </w:tcPr>
          <w:p w14:paraId="10AEB7A5" w14:textId="77777777" w:rsidR="00000000" w:rsidRPr="005051E8" w:rsidRDefault="00F60891" w:rsidP="00592228">
            <w:r w:rsidRPr="005051E8">
              <w:t>10.5</w:t>
            </w:r>
          </w:p>
        </w:tc>
        <w:tc>
          <w:tcPr>
            <w:tcW w:w="0" w:type="auto"/>
          </w:tcPr>
          <w:p w14:paraId="19C7F921" w14:textId="77777777" w:rsidR="00000000" w:rsidRPr="005051E8" w:rsidRDefault="00F60891" w:rsidP="00592228">
            <w:r w:rsidRPr="005051E8">
              <w:t>Produksjon av meierivarer og iskrem</w:t>
            </w:r>
          </w:p>
        </w:tc>
      </w:tr>
      <w:tr w:rsidR="00000000" w:rsidRPr="005051E8" w14:paraId="2C07B657" w14:textId="77777777" w:rsidTr="00B60FF4">
        <w:trPr>
          <w:trHeight w:val="20"/>
        </w:trPr>
        <w:tc>
          <w:tcPr>
            <w:tcW w:w="0" w:type="auto"/>
          </w:tcPr>
          <w:p w14:paraId="388C4581" w14:textId="77777777" w:rsidR="00000000" w:rsidRPr="005051E8" w:rsidRDefault="00F60891" w:rsidP="00592228">
            <w:r w:rsidRPr="005051E8">
              <w:t>10.6</w:t>
            </w:r>
          </w:p>
        </w:tc>
        <w:tc>
          <w:tcPr>
            <w:tcW w:w="0" w:type="auto"/>
          </w:tcPr>
          <w:p w14:paraId="78533AE7" w14:textId="77777777" w:rsidR="00000000" w:rsidRPr="005051E8" w:rsidRDefault="00F60891" w:rsidP="00592228">
            <w:r w:rsidRPr="005051E8">
              <w:t>Produksjon av kornvarer, s</w:t>
            </w:r>
            <w:r w:rsidRPr="005051E8">
              <w:t>tivelse og stivelsesprodukter, samt del av 10.89 (produksjon av kunstig -honning og karamell)</w:t>
            </w:r>
          </w:p>
        </w:tc>
      </w:tr>
      <w:tr w:rsidR="00000000" w:rsidRPr="005051E8" w14:paraId="3FC3B8D1" w14:textId="77777777" w:rsidTr="00B60FF4">
        <w:trPr>
          <w:trHeight w:val="20"/>
        </w:trPr>
        <w:tc>
          <w:tcPr>
            <w:tcW w:w="0" w:type="auto"/>
          </w:tcPr>
          <w:p w14:paraId="3EEAFC5A" w14:textId="77777777" w:rsidR="00000000" w:rsidRPr="005051E8" w:rsidRDefault="00F60891" w:rsidP="00592228">
            <w:r w:rsidRPr="005051E8">
              <w:t>10.85</w:t>
            </w:r>
          </w:p>
        </w:tc>
        <w:tc>
          <w:tcPr>
            <w:tcW w:w="0" w:type="auto"/>
          </w:tcPr>
          <w:p w14:paraId="57DFCCE1" w14:textId="77777777" w:rsidR="00000000" w:rsidRPr="005051E8" w:rsidRDefault="00F60891" w:rsidP="00592228">
            <w:r w:rsidRPr="005051E8">
              <w:t>Produksjon av ferdigmat</w:t>
            </w:r>
          </w:p>
        </w:tc>
      </w:tr>
      <w:tr w:rsidR="00000000" w:rsidRPr="005051E8" w14:paraId="644E3DE7" w14:textId="77777777" w:rsidTr="00B60FF4">
        <w:trPr>
          <w:trHeight w:val="20"/>
        </w:trPr>
        <w:tc>
          <w:tcPr>
            <w:tcW w:w="0" w:type="auto"/>
          </w:tcPr>
          <w:p w14:paraId="5296050A" w14:textId="77777777" w:rsidR="00000000" w:rsidRPr="005051E8" w:rsidRDefault="00F60891" w:rsidP="00592228">
            <w:r w:rsidRPr="005051E8">
              <w:t>10.9</w:t>
            </w:r>
          </w:p>
        </w:tc>
        <w:tc>
          <w:tcPr>
            <w:tcW w:w="0" w:type="auto"/>
          </w:tcPr>
          <w:p w14:paraId="604C25AD" w14:textId="77777777" w:rsidR="00000000" w:rsidRPr="005051E8" w:rsidRDefault="00F60891" w:rsidP="00592228">
            <w:r w:rsidRPr="005051E8">
              <w:t>Produksjon av fôrvarer</w:t>
            </w:r>
          </w:p>
        </w:tc>
      </w:tr>
      <w:tr w:rsidR="00000000" w:rsidRPr="005051E8" w14:paraId="1F03D2DF" w14:textId="77777777" w:rsidTr="00B60FF4">
        <w:trPr>
          <w:trHeight w:val="20"/>
        </w:trPr>
        <w:tc>
          <w:tcPr>
            <w:tcW w:w="0" w:type="auto"/>
          </w:tcPr>
          <w:p w14:paraId="28A9C1E1" w14:textId="77777777" w:rsidR="00000000" w:rsidRPr="005051E8" w:rsidRDefault="00F60891" w:rsidP="00592228">
            <w:r w:rsidRPr="005051E8">
              <w:t>46.2</w:t>
            </w:r>
          </w:p>
        </w:tc>
        <w:tc>
          <w:tcPr>
            <w:tcW w:w="0" w:type="auto"/>
          </w:tcPr>
          <w:p w14:paraId="137F8AFD" w14:textId="77777777" w:rsidR="00000000" w:rsidRPr="005051E8" w:rsidRDefault="00F60891" w:rsidP="00592228">
            <w:r w:rsidRPr="005051E8">
              <w:t xml:space="preserve">Engroshandel med </w:t>
            </w:r>
            <w:proofErr w:type="spellStart"/>
            <w:r w:rsidRPr="005051E8">
              <w:t>jordbruksrå</w:t>
            </w:r>
            <w:proofErr w:type="spellEnd"/>
            <w:r w:rsidRPr="005051E8">
              <w:t>-varer og levende dyr</w:t>
            </w:r>
          </w:p>
        </w:tc>
      </w:tr>
      <w:tr w:rsidR="00000000" w:rsidRPr="005051E8" w14:paraId="1ADFC555" w14:textId="77777777" w:rsidTr="00B60FF4">
        <w:trPr>
          <w:trHeight w:val="20"/>
        </w:trPr>
        <w:tc>
          <w:tcPr>
            <w:tcW w:w="0" w:type="auto"/>
          </w:tcPr>
          <w:p w14:paraId="70BD6902" w14:textId="77777777" w:rsidR="00000000" w:rsidRPr="005051E8" w:rsidRDefault="00F60891" w:rsidP="00592228">
            <w:r w:rsidRPr="005051E8">
              <w:t>46.31</w:t>
            </w:r>
          </w:p>
        </w:tc>
        <w:tc>
          <w:tcPr>
            <w:tcW w:w="0" w:type="auto"/>
          </w:tcPr>
          <w:p w14:paraId="2D72742E" w14:textId="77777777" w:rsidR="00000000" w:rsidRPr="005051E8" w:rsidRDefault="00F60891" w:rsidP="00592228">
            <w:r w:rsidRPr="005051E8">
              <w:t xml:space="preserve">Engroshandel med frukt og grønnsaker, samt del av 10.39 </w:t>
            </w:r>
            <w:r w:rsidRPr="005051E8">
              <w:br/>
              <w:t>(produksjon av skrellede grønn-saker og blandede salater)</w:t>
            </w:r>
          </w:p>
        </w:tc>
      </w:tr>
      <w:tr w:rsidR="00000000" w:rsidRPr="005051E8" w14:paraId="157FA147" w14:textId="77777777" w:rsidTr="00B60FF4">
        <w:trPr>
          <w:trHeight w:val="20"/>
        </w:trPr>
        <w:tc>
          <w:tcPr>
            <w:tcW w:w="0" w:type="auto"/>
          </w:tcPr>
          <w:p w14:paraId="15A1FF56" w14:textId="77777777" w:rsidR="00000000" w:rsidRPr="005051E8" w:rsidRDefault="00F60891" w:rsidP="00592228">
            <w:r w:rsidRPr="005051E8">
              <w:t>46.32</w:t>
            </w:r>
          </w:p>
        </w:tc>
        <w:tc>
          <w:tcPr>
            <w:tcW w:w="0" w:type="auto"/>
          </w:tcPr>
          <w:p w14:paraId="02CD353A" w14:textId="77777777" w:rsidR="00000000" w:rsidRPr="005051E8" w:rsidRDefault="00F60891" w:rsidP="00592228">
            <w:r w:rsidRPr="005051E8">
              <w:t>Engroshandel med kjøtt og kjøtt-varer</w:t>
            </w:r>
          </w:p>
        </w:tc>
      </w:tr>
      <w:tr w:rsidR="00000000" w:rsidRPr="005051E8" w14:paraId="44D97413" w14:textId="77777777" w:rsidTr="00B60FF4">
        <w:trPr>
          <w:trHeight w:val="20"/>
        </w:trPr>
        <w:tc>
          <w:tcPr>
            <w:tcW w:w="0" w:type="auto"/>
          </w:tcPr>
          <w:p w14:paraId="5C5AE4E7" w14:textId="77777777" w:rsidR="00000000" w:rsidRPr="005051E8" w:rsidRDefault="00F60891" w:rsidP="00592228">
            <w:r w:rsidRPr="005051E8">
              <w:t>46.33</w:t>
            </w:r>
          </w:p>
        </w:tc>
        <w:tc>
          <w:tcPr>
            <w:tcW w:w="0" w:type="auto"/>
          </w:tcPr>
          <w:p w14:paraId="260C6708" w14:textId="77777777" w:rsidR="00000000" w:rsidRPr="005051E8" w:rsidRDefault="00F60891" w:rsidP="00592228">
            <w:r w:rsidRPr="005051E8">
              <w:t xml:space="preserve">Engroshandel med meierivarer, </w:t>
            </w:r>
            <w:proofErr w:type="gramStart"/>
            <w:r w:rsidRPr="005051E8">
              <w:t>egg,</w:t>
            </w:r>
            <w:proofErr w:type="gramEnd"/>
            <w:r w:rsidRPr="005051E8">
              <w:t xml:space="preserve"> matolje og -fett</w:t>
            </w:r>
          </w:p>
        </w:tc>
      </w:tr>
      <w:tr w:rsidR="00000000" w:rsidRPr="005051E8" w14:paraId="18CB7066" w14:textId="77777777" w:rsidTr="00B60FF4">
        <w:trPr>
          <w:trHeight w:val="20"/>
        </w:trPr>
        <w:tc>
          <w:tcPr>
            <w:tcW w:w="0" w:type="auto"/>
          </w:tcPr>
          <w:p w14:paraId="6546D265" w14:textId="77777777" w:rsidR="00000000" w:rsidRPr="005051E8" w:rsidRDefault="00F60891" w:rsidP="00592228">
            <w:r w:rsidRPr="005051E8">
              <w:t>46.381</w:t>
            </w:r>
          </w:p>
        </w:tc>
        <w:tc>
          <w:tcPr>
            <w:tcW w:w="0" w:type="auto"/>
          </w:tcPr>
          <w:p w14:paraId="69025032" w14:textId="77777777" w:rsidR="00000000" w:rsidRPr="005051E8" w:rsidRDefault="00F60891" w:rsidP="00592228">
            <w:r w:rsidRPr="005051E8">
              <w:t>Engroshandel med fisk, skalld</w:t>
            </w:r>
            <w:r w:rsidRPr="005051E8">
              <w:t>yr og bløtdyr</w:t>
            </w:r>
          </w:p>
        </w:tc>
      </w:tr>
      <w:tr w:rsidR="00000000" w:rsidRPr="005051E8" w14:paraId="719D2254" w14:textId="77777777" w:rsidTr="00B60FF4">
        <w:trPr>
          <w:trHeight w:val="20"/>
        </w:trPr>
        <w:tc>
          <w:tcPr>
            <w:tcW w:w="0" w:type="auto"/>
          </w:tcPr>
          <w:p w14:paraId="4FA3B18D" w14:textId="77777777" w:rsidR="00000000" w:rsidRPr="005051E8" w:rsidRDefault="00F60891" w:rsidP="00592228">
            <w:r w:rsidRPr="005051E8">
              <w:t>50.202</w:t>
            </w:r>
          </w:p>
        </w:tc>
        <w:tc>
          <w:tcPr>
            <w:tcW w:w="0" w:type="auto"/>
          </w:tcPr>
          <w:p w14:paraId="55DF466A" w14:textId="77777777" w:rsidR="00000000" w:rsidRPr="005051E8" w:rsidRDefault="00F60891" w:rsidP="00592228">
            <w:r w:rsidRPr="005051E8">
              <w:t>Innenriks sjøtransport med gods, men bare for så vidt gjelder drift av brønnbåter</w:t>
            </w:r>
          </w:p>
        </w:tc>
      </w:tr>
      <w:tr w:rsidR="00000000" w:rsidRPr="005051E8" w14:paraId="09CCF184" w14:textId="77777777" w:rsidTr="00B60FF4">
        <w:trPr>
          <w:trHeight w:val="20"/>
        </w:trPr>
        <w:tc>
          <w:tcPr>
            <w:tcW w:w="0" w:type="auto"/>
          </w:tcPr>
          <w:p w14:paraId="343AD7D8" w14:textId="77777777" w:rsidR="00000000" w:rsidRPr="005051E8" w:rsidRDefault="00F60891" w:rsidP="00592228">
            <w:r w:rsidRPr="005051E8">
              <w:t>52.10</w:t>
            </w:r>
          </w:p>
        </w:tc>
        <w:tc>
          <w:tcPr>
            <w:tcW w:w="0" w:type="auto"/>
          </w:tcPr>
          <w:p w14:paraId="50773F87" w14:textId="77777777" w:rsidR="00000000" w:rsidRPr="005051E8" w:rsidRDefault="00F60891" w:rsidP="00592228">
            <w:r w:rsidRPr="005051E8">
              <w:t>Lagring, men bare for så vidt -gjelder drift av kornsiloer.</w:t>
            </w:r>
          </w:p>
        </w:tc>
      </w:tr>
    </w:tbl>
    <w:p w14:paraId="1901DE9E" w14:textId="77777777" w:rsidR="00000000" w:rsidRPr="005051E8" w:rsidRDefault="00F60891" w:rsidP="00592228">
      <w:pPr>
        <w:pStyle w:val="Undertittel"/>
      </w:pPr>
      <w:r w:rsidRPr="005051E8">
        <w:t>Trygdeavgift</w:t>
      </w:r>
    </w:p>
    <w:p w14:paraId="77C601C7" w14:textId="77777777" w:rsidR="00000000" w:rsidRPr="005051E8" w:rsidRDefault="00F60891" w:rsidP="00592228">
      <w:pPr>
        <w:pStyle w:val="avsnitt-undertittel"/>
      </w:pPr>
      <w:r w:rsidRPr="005051E8">
        <w:t>§ 6 Trygdeavgift av pensjon mv.</w:t>
      </w:r>
    </w:p>
    <w:p w14:paraId="023F19D8" w14:textId="77777777" w:rsidR="00000000" w:rsidRPr="005051E8" w:rsidRDefault="00F60891" w:rsidP="00592228">
      <w:r w:rsidRPr="005051E8">
        <w:t xml:space="preserve">Av pensjon i og utenfor arbeidsforhold, føderåd, livrente som ledd i pensjonsordning i arbeidsforhold, engangsutbetaling fra pensjonsordning etter innskuddspensjonsloven, engangsutbetaling fra individuell pensjonsavtale som er i samsvar med regler gitt av </w:t>
      </w:r>
      <w:r w:rsidRPr="005051E8">
        <w:t>departementet, engangsutbetaling fra pensjonsavtale etter lov om individuell pensjonsordning og personinntekt for skattyter under 17 år og over 69 år, som nevnt i folketrygdloven §</w:t>
      </w:r>
      <w:r w:rsidRPr="005051E8">
        <w:rPr>
          <w:rFonts w:ascii="Cambria" w:hAnsi="Cambria" w:cs="Cambria"/>
        </w:rPr>
        <w:t> </w:t>
      </w:r>
      <w:r w:rsidRPr="005051E8">
        <w:t>23-3 annet ledd nr. 1, beregnes trygdeavgift med 5,1</w:t>
      </w:r>
      <w:r w:rsidRPr="005051E8">
        <w:rPr>
          <w:rFonts w:ascii="Cambria" w:hAnsi="Cambria" w:cs="Cambria"/>
        </w:rPr>
        <w:t> </w:t>
      </w:r>
      <w:r w:rsidRPr="005051E8">
        <w:t>pst.</w:t>
      </w:r>
    </w:p>
    <w:p w14:paraId="49CF3255" w14:textId="77777777" w:rsidR="00000000" w:rsidRPr="005051E8" w:rsidRDefault="00F60891" w:rsidP="00592228">
      <w:pPr>
        <w:pStyle w:val="avsnitt-undertittel"/>
      </w:pPr>
      <w:r w:rsidRPr="005051E8">
        <w:t xml:space="preserve">§ 7 Trygdeavgift </w:t>
      </w:r>
      <w:r w:rsidRPr="005051E8">
        <w:t>av lønnsinntekt mv.</w:t>
      </w:r>
    </w:p>
    <w:p w14:paraId="2CCACFEF" w14:textId="77777777" w:rsidR="00000000" w:rsidRPr="005051E8" w:rsidRDefault="00F60891" w:rsidP="00592228">
      <w:r w:rsidRPr="005051E8">
        <w:t>Av lønnsinntekt og annen personinntekt som nevnt i folketrygdloven §</w:t>
      </w:r>
      <w:r w:rsidRPr="005051E8">
        <w:rPr>
          <w:rFonts w:ascii="Cambria" w:hAnsi="Cambria" w:cs="Cambria"/>
        </w:rPr>
        <w:t> </w:t>
      </w:r>
      <w:r w:rsidRPr="005051E8">
        <w:t>23-3 annet ledd nr. 2, beregnes trygdeavgift med 8,1</w:t>
      </w:r>
      <w:r w:rsidRPr="005051E8">
        <w:rPr>
          <w:rFonts w:ascii="Cambria" w:hAnsi="Cambria" w:cs="Cambria"/>
        </w:rPr>
        <w:t> </w:t>
      </w:r>
      <w:r w:rsidRPr="005051E8">
        <w:t>pst.</w:t>
      </w:r>
    </w:p>
    <w:p w14:paraId="7B97C143" w14:textId="77777777" w:rsidR="00000000" w:rsidRPr="005051E8" w:rsidRDefault="00F60891" w:rsidP="00592228">
      <w:pPr>
        <w:pStyle w:val="avsnitt-undertittel"/>
      </w:pPr>
      <w:r w:rsidRPr="005051E8">
        <w:t>§ 8 Trygdeavgift av næringsinntekt mv.</w:t>
      </w:r>
    </w:p>
    <w:p w14:paraId="07DE2573" w14:textId="77777777" w:rsidR="00000000" w:rsidRPr="005051E8" w:rsidRDefault="00F60891" w:rsidP="00592228">
      <w:r w:rsidRPr="005051E8">
        <w:t>Av næringsinntekt og annen personinntekt som nevnt i folketrygdloven §</w:t>
      </w:r>
      <w:r w:rsidRPr="005051E8">
        <w:rPr>
          <w:rFonts w:ascii="Cambria" w:hAnsi="Cambria" w:cs="Cambria"/>
        </w:rPr>
        <w:t> </w:t>
      </w:r>
      <w:r w:rsidRPr="005051E8">
        <w:t>23-3 annet ledd nr. 3, beregnes trygdeavgift med 11,3</w:t>
      </w:r>
      <w:r w:rsidRPr="005051E8">
        <w:rPr>
          <w:rFonts w:ascii="Cambria" w:hAnsi="Cambria" w:cs="Cambria"/>
        </w:rPr>
        <w:t> </w:t>
      </w:r>
      <w:r w:rsidRPr="005051E8">
        <w:t>pst.</w:t>
      </w:r>
    </w:p>
    <w:p w14:paraId="704F54DD" w14:textId="77777777" w:rsidR="00000000" w:rsidRPr="005051E8" w:rsidRDefault="00F60891" w:rsidP="00592228">
      <w:pPr>
        <w:pStyle w:val="Undertittel"/>
      </w:pPr>
      <w:r w:rsidRPr="005051E8">
        <w:t>Andre bestemmelser</w:t>
      </w:r>
    </w:p>
    <w:p w14:paraId="2E7782F2" w14:textId="77777777" w:rsidR="00000000" w:rsidRPr="005051E8" w:rsidRDefault="00F60891" w:rsidP="00592228">
      <w:pPr>
        <w:pStyle w:val="avsnitt-undertittel"/>
      </w:pPr>
      <w:r w:rsidRPr="005051E8">
        <w:t>§ 9 Forskriftsfullmakt mv.</w:t>
      </w:r>
    </w:p>
    <w:p w14:paraId="39E73DAE" w14:textId="77777777" w:rsidR="00000000" w:rsidRPr="005051E8" w:rsidRDefault="00F60891" w:rsidP="00592228">
      <w:r w:rsidRPr="005051E8">
        <w:t>(1) Departementet gir regler om grunnlag og satser for avgifter og tilskudd etter folketrygdloven §</w:t>
      </w:r>
      <w:r w:rsidRPr="005051E8">
        <w:rPr>
          <w:rFonts w:ascii="Cambria" w:hAnsi="Cambria" w:cs="Cambria"/>
        </w:rPr>
        <w:t> </w:t>
      </w:r>
      <w:r w:rsidRPr="005051E8">
        <w:t>23-4 for visse grupper av medlemmer i trygden. Sat</w:t>
      </w:r>
      <w:r w:rsidRPr="005051E8">
        <w:t>sen på 14,1</w:t>
      </w:r>
      <w:r w:rsidRPr="005051E8">
        <w:rPr>
          <w:rFonts w:ascii="Cambria" w:hAnsi="Cambria" w:cs="Cambria"/>
        </w:rPr>
        <w:t> </w:t>
      </w:r>
      <w:r w:rsidRPr="005051E8">
        <w:t>pst. skal legges til grunn for arbeidsgiveravgift fastsatt etter denne bestemmelsen.</w:t>
      </w:r>
    </w:p>
    <w:p w14:paraId="773605CA" w14:textId="77777777" w:rsidR="00000000" w:rsidRPr="005051E8" w:rsidRDefault="00F60891" w:rsidP="00592228">
      <w:r w:rsidRPr="005051E8">
        <w:t>(2) Departementet kan gi regler til utfylling og gjennomføring av bestemmelsene i § 1 til § 5.</w:t>
      </w:r>
    </w:p>
    <w:p w14:paraId="1896B3E2" w14:textId="77777777" w:rsidR="00000000" w:rsidRPr="005051E8" w:rsidRDefault="00F60891" w:rsidP="00592228">
      <w:pPr>
        <w:pStyle w:val="a-vedtak-tit"/>
      </w:pPr>
      <w:r w:rsidRPr="005051E8">
        <w:t>Forslag</w:t>
      </w:r>
    </w:p>
    <w:p w14:paraId="687FB5CC" w14:textId="77777777" w:rsidR="00000000" w:rsidRPr="005051E8" w:rsidRDefault="00F60891" w:rsidP="00592228">
      <w:pPr>
        <w:pStyle w:val="a-vedtak-tit"/>
      </w:pPr>
      <w:r w:rsidRPr="005051E8">
        <w:t xml:space="preserve">til stortingsvedtak om fastsetting av finansskatt på lønn </w:t>
      </w:r>
      <w:r w:rsidRPr="005051E8">
        <w:br/>
        <w:t>for 2022</w:t>
      </w:r>
    </w:p>
    <w:p w14:paraId="066E4501" w14:textId="77777777" w:rsidR="00000000" w:rsidRPr="005051E8" w:rsidRDefault="00F60891" w:rsidP="00592228">
      <w:r w:rsidRPr="005051E8">
        <w:t>For inntektsåret 2022 svares finansskatt på lønn etter følgende regler og satser, jf. lov 28. februar 1997 nr. 19 om folketrygd §</w:t>
      </w:r>
      <w:r w:rsidRPr="005051E8">
        <w:rPr>
          <w:rFonts w:ascii="Cambria" w:hAnsi="Cambria" w:cs="Cambria"/>
        </w:rPr>
        <w:t> </w:t>
      </w:r>
      <w:r w:rsidRPr="005051E8">
        <w:t>23-2 a:</w:t>
      </w:r>
    </w:p>
    <w:p w14:paraId="4F59EE6F" w14:textId="77777777" w:rsidR="00000000" w:rsidRPr="005051E8" w:rsidRDefault="00F60891" w:rsidP="00592228">
      <w:pPr>
        <w:pStyle w:val="avsnitt-undertittel"/>
      </w:pPr>
      <w:r w:rsidRPr="005051E8">
        <w:t>§ 1 Finansielle aktiviteter</w:t>
      </w:r>
    </w:p>
    <w:p w14:paraId="481D0592" w14:textId="77777777" w:rsidR="00000000" w:rsidRPr="005051E8" w:rsidRDefault="00F60891" w:rsidP="00592228">
      <w:r w:rsidRPr="005051E8">
        <w:t xml:space="preserve">(1) Arbeidsgivere som </w:t>
      </w:r>
      <w:r w:rsidRPr="005051E8">
        <w:t>utøver aktiviteter omfattet av næringshovedområde K «Finansierings- og forsikringsvirksomhet» i Statistisk sentralbyrås standard for næringsgruppering anses å utøve finansielle aktiviteter.</w:t>
      </w:r>
    </w:p>
    <w:p w14:paraId="1C6B8570" w14:textId="77777777" w:rsidR="00000000" w:rsidRPr="005051E8" w:rsidRDefault="00F60891" w:rsidP="00592228">
      <w:pPr>
        <w:pStyle w:val="avsnitt-undertittel"/>
      </w:pPr>
      <w:r w:rsidRPr="005051E8">
        <w:t>§ 2 Unntak fra plikten til å svare finansskatt på lønn</w:t>
      </w:r>
    </w:p>
    <w:p w14:paraId="63EAD388" w14:textId="77777777" w:rsidR="00000000" w:rsidRPr="005051E8" w:rsidRDefault="00F60891" w:rsidP="00592228">
      <w:r w:rsidRPr="005051E8">
        <w:t>(1) Arbeids</w:t>
      </w:r>
      <w:r w:rsidRPr="005051E8">
        <w:t>givere som utøver finansielle aktiviteter er unntatt fra skatteplikten etter folketrygdloven §</w:t>
      </w:r>
      <w:r w:rsidRPr="005051E8">
        <w:rPr>
          <w:rFonts w:ascii="Cambria" w:hAnsi="Cambria" w:cs="Cambria"/>
        </w:rPr>
        <w:t> </w:t>
      </w:r>
      <w:r w:rsidRPr="005051E8">
        <w:t>23-2 a dersom andelen av arbeidsgiverens l</w:t>
      </w:r>
      <w:r w:rsidRPr="005051E8">
        <w:rPr>
          <w:rFonts w:ascii="UniCentury Old Style" w:hAnsi="UniCentury Old Style" w:cs="UniCentury Old Style"/>
        </w:rPr>
        <w:t>ø</w:t>
      </w:r>
      <w:r w:rsidRPr="005051E8">
        <w:t>nnskostnader mv. knyttet til finansielle aktiviteter utgj</w:t>
      </w:r>
      <w:r w:rsidRPr="005051E8">
        <w:rPr>
          <w:rFonts w:ascii="UniCentury Old Style" w:hAnsi="UniCentury Old Style" w:cs="UniCentury Old Style"/>
        </w:rPr>
        <w:t>ø</w:t>
      </w:r>
      <w:r w:rsidRPr="005051E8">
        <w:t>r mindre enn 30</w:t>
      </w:r>
      <w:r w:rsidRPr="005051E8">
        <w:rPr>
          <w:rFonts w:ascii="Cambria" w:hAnsi="Cambria" w:cs="Cambria"/>
        </w:rPr>
        <w:t> </w:t>
      </w:r>
      <w:r w:rsidRPr="005051E8">
        <w:t>pst. av arbeidsgiverens totale l</w:t>
      </w:r>
      <w:r w:rsidRPr="005051E8">
        <w:rPr>
          <w:rFonts w:ascii="UniCentury Old Style" w:hAnsi="UniCentury Old Style" w:cs="UniCentury Old Style"/>
        </w:rPr>
        <w:t>ø</w:t>
      </w:r>
      <w:r w:rsidRPr="005051E8">
        <w:t>nnskostnade</w:t>
      </w:r>
      <w:r w:rsidRPr="005051E8">
        <w:t>r, jf. folketrygdloven §</w:t>
      </w:r>
      <w:r w:rsidRPr="005051E8">
        <w:rPr>
          <w:rFonts w:ascii="Cambria" w:hAnsi="Cambria" w:cs="Cambria"/>
        </w:rPr>
        <w:t> </w:t>
      </w:r>
      <w:r w:rsidRPr="005051E8">
        <w:t>23-2 a annet ledd.</w:t>
      </w:r>
    </w:p>
    <w:p w14:paraId="42C1EAF0" w14:textId="77777777" w:rsidR="00000000" w:rsidRPr="005051E8" w:rsidRDefault="00F60891" w:rsidP="00592228">
      <w:r w:rsidRPr="005051E8">
        <w:t xml:space="preserve">(2) Beregningen av andelen av arbeidsgiverens samlede lønnskostnader mv. knyttet til finansielle aktiviteter etter første ledd, skal enten basere seg på samlet lønn mv. omfattet av folketrygdloven § 23-2 a annet </w:t>
      </w:r>
      <w:r w:rsidRPr="005051E8">
        <w:t>ledd for foregående inntektsår, eller på det tilsvarende beløpet for januar 2022. For arbeidsgivere som etableres etter 31. januar 2022, og virksomheter som av andre årsaker ikke har lønnsgrunnlag som nevnt i forrige punktum, skal samlet lønn mv. for den f</w:t>
      </w:r>
      <w:r w:rsidRPr="005051E8">
        <w:t>ørste hele opplysningspliktige kalendermåneden legges til grunn for beregningen.</w:t>
      </w:r>
    </w:p>
    <w:p w14:paraId="245ECD8F" w14:textId="77777777" w:rsidR="00000000" w:rsidRPr="005051E8" w:rsidRDefault="00F60891" w:rsidP="00592228">
      <w:r w:rsidRPr="005051E8">
        <w:t xml:space="preserve">(3) Arbeidsgivere med finansielle aktiviteter hvor andelen lønn mv. knyttet til merverdiavgiftspliktig, finansiell aktivitet utgjør mer enn 70 pst. av arbeidsgiverens samlede </w:t>
      </w:r>
      <w:r w:rsidRPr="005051E8">
        <w:t>lønn mv. knyttet til finansielle aktiviteter, er unntatt fra skatteplikten etter folketrygdloven § 23-2 a. Annet ledd gjelder tilsvarende for beregningen av andelen lønn mv. knyttet til merverdiavgiftspliktig, finansiell aktivitet.</w:t>
      </w:r>
    </w:p>
    <w:p w14:paraId="6400AEA7" w14:textId="77777777" w:rsidR="00000000" w:rsidRPr="005051E8" w:rsidRDefault="00F60891" w:rsidP="00592228">
      <w:r w:rsidRPr="005051E8">
        <w:t>(4) Arbeidsgivere som dr</w:t>
      </w:r>
      <w:r w:rsidRPr="005051E8">
        <w:t xml:space="preserve">iver ikke-økonomisk aktivitet kan, dersom de har et klart regnskapsmessig skille mellom lønn mv. knyttet til henholdsvis ikke-økonomisk aktivitet og økonomisk aktivitet, beregne finansskatt på lønn etter folketrygdloven § 23-2 a bare for den delen av lønn </w:t>
      </w:r>
      <w:r w:rsidRPr="005051E8">
        <w:t>mv. som knytter seg til virksomhetens økonomiske aktivitet.</w:t>
      </w:r>
    </w:p>
    <w:p w14:paraId="0939365B" w14:textId="77777777" w:rsidR="00000000" w:rsidRPr="005051E8" w:rsidRDefault="00F60891" w:rsidP="00592228">
      <w:pPr>
        <w:pStyle w:val="avsnitt-undertittel"/>
      </w:pPr>
      <w:r w:rsidRPr="005051E8">
        <w:t>§ 3 Sats for finansskatt på lønn</w:t>
      </w:r>
    </w:p>
    <w:p w14:paraId="72E6F3EF" w14:textId="77777777" w:rsidR="00000000" w:rsidRPr="005051E8" w:rsidRDefault="00F60891" w:rsidP="00592228">
      <w:r w:rsidRPr="005051E8">
        <w:t>Satsen for finansskatt på lønn for inntektsåret 2022 er 5</w:t>
      </w:r>
      <w:r w:rsidRPr="005051E8">
        <w:rPr>
          <w:rFonts w:ascii="Cambria" w:hAnsi="Cambria" w:cs="Cambria"/>
        </w:rPr>
        <w:t> </w:t>
      </w:r>
      <w:r w:rsidRPr="005051E8">
        <w:t>pst.</w:t>
      </w:r>
    </w:p>
    <w:p w14:paraId="2128FE7A" w14:textId="77777777" w:rsidR="00000000" w:rsidRPr="005051E8" w:rsidRDefault="00F60891" w:rsidP="00592228">
      <w:pPr>
        <w:pStyle w:val="avsnitt-undertittel"/>
      </w:pPr>
      <w:r w:rsidRPr="005051E8">
        <w:t>§ 4 Forskriftsfullmakt</w:t>
      </w:r>
    </w:p>
    <w:p w14:paraId="3CB76277" w14:textId="77777777" w:rsidR="00000000" w:rsidRPr="005051E8" w:rsidRDefault="00F60891" w:rsidP="00592228">
      <w:r w:rsidRPr="005051E8">
        <w:t>Departementet kan gi regler til utfylling og gjennomføring av bestemmelsene i</w:t>
      </w:r>
      <w:r w:rsidRPr="005051E8">
        <w:t xml:space="preserve"> dette vedtaket.</w:t>
      </w:r>
    </w:p>
    <w:p w14:paraId="306B2A60" w14:textId="77777777" w:rsidR="00000000" w:rsidRPr="005051E8" w:rsidRDefault="00F60891" w:rsidP="00592228">
      <w:pPr>
        <w:pStyle w:val="a-vedtak-tit"/>
      </w:pPr>
      <w:r w:rsidRPr="005051E8">
        <w:t>Forslag</w:t>
      </w:r>
    </w:p>
    <w:p w14:paraId="1A457CFE" w14:textId="77777777" w:rsidR="00000000" w:rsidRPr="005051E8" w:rsidRDefault="00F60891" w:rsidP="00592228">
      <w:pPr>
        <w:pStyle w:val="a-vedtak-tit"/>
      </w:pPr>
      <w:r w:rsidRPr="005051E8">
        <w:t>til stortingsvedtak om CO</w:t>
      </w:r>
      <w:r w:rsidRPr="005051E8">
        <w:rPr>
          <w:rStyle w:val="skrift-senket"/>
        </w:rPr>
        <w:t>2</w:t>
      </w:r>
      <w:r w:rsidRPr="005051E8">
        <w:t xml:space="preserve">-avgift i petroleumsvirksomheten </w:t>
      </w:r>
      <w:r w:rsidRPr="005051E8">
        <w:br/>
        <w:t>på kontinentalsokkelen for 2022</w:t>
      </w:r>
    </w:p>
    <w:p w14:paraId="76D8E720" w14:textId="77777777" w:rsidR="00000000" w:rsidRPr="005051E8" w:rsidRDefault="00F60891" w:rsidP="00592228">
      <w:r w:rsidRPr="005051E8">
        <w:t>Fra 1. januar 2022 skal det i henhold til lov 21. desember 1990 nr. 72 om avgift på utslipp av CO</w:t>
      </w:r>
      <w:r w:rsidRPr="005051E8">
        <w:rPr>
          <w:rStyle w:val="skrift-senket"/>
        </w:rPr>
        <w:t>2</w:t>
      </w:r>
      <w:r w:rsidRPr="005051E8">
        <w:t xml:space="preserve"> i petroleumsvirksomhet på kontinentalso</w:t>
      </w:r>
      <w:r w:rsidRPr="005051E8">
        <w:t>kkelen betales CO</w:t>
      </w:r>
      <w:r w:rsidRPr="005051E8">
        <w:rPr>
          <w:rStyle w:val="skrift-senket"/>
        </w:rPr>
        <w:t>2</w:t>
      </w:r>
      <w:r w:rsidRPr="005051E8">
        <w:t>-avgift til statskassen etter følgende satser:</w:t>
      </w:r>
    </w:p>
    <w:p w14:paraId="7A27A212" w14:textId="77777777" w:rsidR="00000000" w:rsidRPr="005051E8" w:rsidRDefault="00F60891" w:rsidP="00592228">
      <w:pPr>
        <w:pStyle w:val="friliste"/>
      </w:pPr>
      <w:r w:rsidRPr="005051E8">
        <w:t>a.</w:t>
      </w:r>
      <w:r w:rsidRPr="005051E8">
        <w:tab/>
        <w:t>for naturgass som slippes ut til luft kr 10,66 per standardkubikkmeter</w:t>
      </w:r>
    </w:p>
    <w:p w14:paraId="5D8178A9" w14:textId="77777777" w:rsidR="00000000" w:rsidRPr="005051E8" w:rsidRDefault="00F60891" w:rsidP="00592228">
      <w:pPr>
        <w:pStyle w:val="friliste"/>
      </w:pPr>
      <w:r w:rsidRPr="005051E8">
        <w:t>b.</w:t>
      </w:r>
      <w:r w:rsidRPr="005051E8">
        <w:tab/>
        <w:t>for CO</w:t>
      </w:r>
      <w:r w:rsidRPr="005051E8">
        <w:rPr>
          <w:rStyle w:val="skrift-senket"/>
        </w:rPr>
        <w:t>2</w:t>
      </w:r>
      <w:r w:rsidRPr="005051E8">
        <w:t xml:space="preserve"> som utskilles fra petroleum og slippes ut til luft kr 1,48 per standardkubikkmeter</w:t>
      </w:r>
    </w:p>
    <w:p w14:paraId="4AFEC96E" w14:textId="77777777" w:rsidR="00000000" w:rsidRPr="005051E8" w:rsidRDefault="00F60891" w:rsidP="00592228">
      <w:pPr>
        <w:pStyle w:val="friliste"/>
      </w:pPr>
      <w:r w:rsidRPr="005051E8">
        <w:t>c.</w:t>
      </w:r>
      <w:r w:rsidRPr="005051E8">
        <w:tab/>
        <w:t>for annen gass kr 1,</w:t>
      </w:r>
      <w:r w:rsidRPr="005051E8">
        <w:t>48 per standardkubikkmeter</w:t>
      </w:r>
    </w:p>
    <w:p w14:paraId="2B82593A" w14:textId="77777777" w:rsidR="00000000" w:rsidRPr="005051E8" w:rsidRDefault="00F60891" w:rsidP="00592228">
      <w:pPr>
        <w:pStyle w:val="friliste"/>
      </w:pPr>
      <w:r w:rsidRPr="005051E8">
        <w:t>d.</w:t>
      </w:r>
      <w:r w:rsidRPr="005051E8">
        <w:tab/>
        <w:t>for olje eller kondensat kr 1,48 per liter.</w:t>
      </w:r>
    </w:p>
    <w:p w14:paraId="70638120" w14:textId="77777777" w:rsidR="00000000" w:rsidRPr="005051E8" w:rsidRDefault="00F60891" w:rsidP="00592228">
      <w:pPr>
        <w:pStyle w:val="a-vedtak-tit"/>
      </w:pPr>
      <w:r w:rsidRPr="005051E8">
        <w:t>Forslag</w:t>
      </w:r>
    </w:p>
    <w:p w14:paraId="345D9559" w14:textId="77777777" w:rsidR="00000000" w:rsidRPr="005051E8" w:rsidRDefault="00F60891" w:rsidP="00592228">
      <w:pPr>
        <w:pStyle w:val="a-vedtak-tit"/>
      </w:pPr>
      <w:r w:rsidRPr="005051E8">
        <w:t xml:space="preserve">til stortingsvedtak om produktavgift til folketrygden </w:t>
      </w:r>
      <w:r w:rsidRPr="005051E8">
        <w:br/>
        <w:t>for fiskeri-, hval- og selfangstnæringene for 2022</w:t>
      </w:r>
    </w:p>
    <w:p w14:paraId="05374064" w14:textId="77777777" w:rsidR="00000000" w:rsidRPr="005051E8" w:rsidRDefault="00F60891" w:rsidP="00592228">
      <w:r w:rsidRPr="005051E8">
        <w:t>Med hjemmel i folketrygdloven §</w:t>
      </w:r>
      <w:r w:rsidRPr="005051E8">
        <w:rPr>
          <w:rFonts w:ascii="Cambria" w:hAnsi="Cambria" w:cs="Cambria"/>
        </w:rPr>
        <w:t> </w:t>
      </w:r>
      <w:r w:rsidRPr="005051E8">
        <w:t>23-5 annet ledd fastsettes:</w:t>
      </w:r>
    </w:p>
    <w:p w14:paraId="33ADF3A0" w14:textId="77777777" w:rsidR="00000000" w:rsidRPr="005051E8" w:rsidRDefault="00F60891" w:rsidP="00592228">
      <w:pPr>
        <w:pStyle w:val="a-vedtak-del"/>
      </w:pPr>
      <w:r w:rsidRPr="005051E8">
        <w:t>I</w:t>
      </w:r>
    </w:p>
    <w:p w14:paraId="33681CEA" w14:textId="77777777" w:rsidR="00000000" w:rsidRPr="005051E8" w:rsidRDefault="00F60891" w:rsidP="00592228">
      <w:r w:rsidRPr="005051E8">
        <w:t>I 2022 skal følgende avgifter til folketrygden dekkes ved en produktavgift på omsetning av fisk, hval og sel, og produkter av disse, fra fartøy som har drevet egen fangstvirksomhet innenfor det aktuelle kalenderår:</w:t>
      </w:r>
    </w:p>
    <w:p w14:paraId="3C2A040A" w14:textId="77777777" w:rsidR="00000000" w:rsidRPr="005051E8" w:rsidRDefault="00F60891" w:rsidP="00592228">
      <w:pPr>
        <w:pStyle w:val="friliste"/>
      </w:pPr>
      <w:r w:rsidRPr="005051E8">
        <w:t>1.</w:t>
      </w:r>
      <w:r w:rsidRPr="005051E8">
        <w:tab/>
        <w:t>Trygdeav</w:t>
      </w:r>
      <w:r w:rsidRPr="005051E8">
        <w:t>gift over 8,1 pst. av pensjonsgivende inntekt fra fiske, hval- og selfangst i inntektsåret.</w:t>
      </w:r>
    </w:p>
    <w:p w14:paraId="32E9D4F7" w14:textId="77777777" w:rsidR="00000000" w:rsidRPr="005051E8" w:rsidRDefault="00F60891" w:rsidP="00592228">
      <w:pPr>
        <w:pStyle w:val="friliste"/>
      </w:pPr>
      <w:r w:rsidRPr="005051E8">
        <w:t>2.</w:t>
      </w:r>
      <w:r w:rsidRPr="005051E8">
        <w:tab/>
        <w:t>Arbeidsgiveravgift på hyre til mannskapet på fiske-, hvalfangst- og selfangstfartøy.</w:t>
      </w:r>
    </w:p>
    <w:p w14:paraId="4F9BDFB2" w14:textId="77777777" w:rsidR="00000000" w:rsidRPr="005051E8" w:rsidRDefault="00F60891" w:rsidP="00592228">
      <w:pPr>
        <w:pStyle w:val="friliste"/>
      </w:pPr>
      <w:r w:rsidRPr="005051E8">
        <w:t>3.</w:t>
      </w:r>
      <w:r w:rsidRPr="005051E8">
        <w:tab/>
        <w:t>Premie til kollektiv yrkesskadetrygd for fiskere, hval- og selfangere.</w:t>
      </w:r>
    </w:p>
    <w:p w14:paraId="29E192F2" w14:textId="77777777" w:rsidR="00000000" w:rsidRPr="005051E8" w:rsidRDefault="00F60891" w:rsidP="00592228">
      <w:pPr>
        <w:pStyle w:val="friliste"/>
      </w:pPr>
      <w:r w:rsidRPr="005051E8">
        <w:t>4.</w:t>
      </w:r>
      <w:r w:rsidRPr="005051E8">
        <w:tab/>
        <w:t>Avgift til dekning av de utgiftene folketrygden har med stønad til arbeidsløse fiskere, hval- og selfangere.</w:t>
      </w:r>
    </w:p>
    <w:p w14:paraId="4DCF1B3D" w14:textId="77777777" w:rsidR="00000000" w:rsidRPr="005051E8" w:rsidRDefault="00F60891" w:rsidP="00592228">
      <w:pPr>
        <w:pStyle w:val="friliste"/>
      </w:pPr>
      <w:r w:rsidRPr="005051E8">
        <w:t>5.</w:t>
      </w:r>
      <w:r w:rsidRPr="005051E8">
        <w:tab/>
        <w:t>Avgift til dekning av de utgiftene folketrygden har i forbindelse med ordningen med frivillig tilleggstrygd for sykepenger til manntallsførte f</w:t>
      </w:r>
      <w:r w:rsidRPr="005051E8">
        <w:t>iskere, hval- og selfangere.</w:t>
      </w:r>
    </w:p>
    <w:p w14:paraId="1D54DE63" w14:textId="77777777" w:rsidR="00000000" w:rsidRPr="005051E8" w:rsidRDefault="00F60891" w:rsidP="00592228">
      <w:pPr>
        <w:pStyle w:val="a-vedtak-del"/>
      </w:pPr>
      <w:r w:rsidRPr="005051E8">
        <w:t>II</w:t>
      </w:r>
    </w:p>
    <w:p w14:paraId="5BE42CAB" w14:textId="77777777" w:rsidR="00000000" w:rsidRPr="005051E8" w:rsidRDefault="00F60891" w:rsidP="00592228">
      <w:r w:rsidRPr="005051E8">
        <w:t>Produktavgiften skal være 2,1</w:t>
      </w:r>
      <w:r w:rsidRPr="005051E8">
        <w:rPr>
          <w:rFonts w:ascii="Cambria" w:hAnsi="Cambria" w:cs="Cambria"/>
        </w:rPr>
        <w:t> </w:t>
      </w:r>
      <w:r w:rsidRPr="005051E8">
        <w:t>pst. for 2022.</w:t>
      </w:r>
    </w:p>
    <w:p w14:paraId="1D25EBA5" w14:textId="77777777" w:rsidR="00000000" w:rsidRPr="005051E8" w:rsidRDefault="00F60891" w:rsidP="00592228">
      <w:pPr>
        <w:pStyle w:val="a-vedtak-tit"/>
      </w:pPr>
      <w:r w:rsidRPr="005051E8">
        <w:t>Forslag</w:t>
      </w:r>
    </w:p>
    <w:p w14:paraId="52CDD94E" w14:textId="77777777" w:rsidR="00000000" w:rsidRPr="005051E8" w:rsidRDefault="00F60891" w:rsidP="00592228">
      <w:pPr>
        <w:pStyle w:val="a-vedtak-tit"/>
      </w:pPr>
      <w:r w:rsidRPr="005051E8">
        <w:t>til stortingsvedtak om merverdiavgift for 2022</w:t>
      </w:r>
    </w:p>
    <w:p w14:paraId="3E16604D" w14:textId="77777777" w:rsidR="00000000" w:rsidRPr="005051E8" w:rsidRDefault="00F60891" w:rsidP="00592228">
      <w:pPr>
        <w:pStyle w:val="l-paragraf"/>
        <w:rPr>
          <w:rStyle w:val="regular"/>
        </w:rPr>
      </w:pPr>
      <w:r w:rsidRPr="005051E8">
        <w:rPr>
          <w:rStyle w:val="regular"/>
        </w:rPr>
        <w:t xml:space="preserve">§ 1 </w:t>
      </w:r>
      <w:r w:rsidRPr="005051E8">
        <w:t>Saklig virkeområde og forholdet til merverdiavgiftsloven</w:t>
      </w:r>
    </w:p>
    <w:p w14:paraId="7B793114" w14:textId="77777777" w:rsidR="00000000" w:rsidRPr="005051E8" w:rsidRDefault="00F60891" w:rsidP="00592228">
      <w:pPr>
        <w:pStyle w:val="l-ledd"/>
      </w:pPr>
      <w:r w:rsidRPr="005051E8">
        <w:t>Fra 1. januar 2022 svares merverdiavgift etter satsene i dette</w:t>
      </w:r>
      <w:r w:rsidRPr="005051E8">
        <w:t xml:space="preserve"> vedtaket og i samsvar med lov 19. juni 2009 nr. 58 om merverdiavgift.</w:t>
      </w:r>
    </w:p>
    <w:p w14:paraId="735CB490" w14:textId="77777777" w:rsidR="00000000" w:rsidRPr="005051E8" w:rsidRDefault="00F60891" w:rsidP="00592228">
      <w:pPr>
        <w:pStyle w:val="l-paragraf"/>
        <w:rPr>
          <w:rStyle w:val="regular"/>
        </w:rPr>
      </w:pPr>
      <w:r w:rsidRPr="005051E8">
        <w:rPr>
          <w:rStyle w:val="regular"/>
        </w:rPr>
        <w:t xml:space="preserve">§ 2 </w:t>
      </w:r>
      <w:r w:rsidRPr="005051E8">
        <w:t>Alminnelig sats</w:t>
      </w:r>
    </w:p>
    <w:p w14:paraId="4687F285" w14:textId="77777777" w:rsidR="00000000" w:rsidRPr="005051E8" w:rsidRDefault="00F60891" w:rsidP="00592228">
      <w:pPr>
        <w:pStyle w:val="l-ledd"/>
      </w:pPr>
      <w:r w:rsidRPr="005051E8">
        <w:t>Merverdiavgift svares med 25 pst. av avgifts-pliktig omsetning, uttak og innførsel når ikke redusert sats skal anvendes etter bestemmelsene nedenfor.</w:t>
      </w:r>
    </w:p>
    <w:p w14:paraId="686FBC0B" w14:textId="77777777" w:rsidR="00000000" w:rsidRPr="005051E8" w:rsidRDefault="00F60891" w:rsidP="00592228">
      <w:pPr>
        <w:pStyle w:val="l-paragraf"/>
        <w:rPr>
          <w:rStyle w:val="regular"/>
        </w:rPr>
      </w:pPr>
      <w:r w:rsidRPr="005051E8">
        <w:rPr>
          <w:rStyle w:val="regular"/>
        </w:rPr>
        <w:t xml:space="preserve">§ 3 </w:t>
      </w:r>
      <w:r w:rsidRPr="005051E8">
        <w:t>Redusert sa</w:t>
      </w:r>
      <w:r w:rsidRPr="005051E8">
        <w:t>ts med 15 pst.</w:t>
      </w:r>
    </w:p>
    <w:p w14:paraId="218DE922" w14:textId="77777777" w:rsidR="00000000" w:rsidRPr="005051E8" w:rsidRDefault="00F60891" w:rsidP="00592228">
      <w:pPr>
        <w:pStyle w:val="l-ledd"/>
      </w:pPr>
      <w:r w:rsidRPr="005051E8">
        <w:t>Merverdiavgift svares med 15 pst. av omsetning, uttak og innførsel av næringsmidler som nevnt i merverdiavgiftsloven § 5-2.</w:t>
      </w:r>
    </w:p>
    <w:p w14:paraId="5C358FD9" w14:textId="77777777" w:rsidR="00000000" w:rsidRPr="005051E8" w:rsidRDefault="00F60891" w:rsidP="00592228">
      <w:pPr>
        <w:pStyle w:val="l-paragraf"/>
        <w:rPr>
          <w:rStyle w:val="regular"/>
        </w:rPr>
      </w:pPr>
      <w:r w:rsidRPr="005051E8">
        <w:rPr>
          <w:rStyle w:val="regular"/>
        </w:rPr>
        <w:t xml:space="preserve">§ 4 </w:t>
      </w:r>
      <w:r w:rsidRPr="005051E8">
        <w:t>Redusert sats med 12 pst.</w:t>
      </w:r>
    </w:p>
    <w:p w14:paraId="0DDC5126" w14:textId="77777777" w:rsidR="00000000" w:rsidRPr="005051E8" w:rsidRDefault="00F60891" w:rsidP="00592228">
      <w:pPr>
        <w:pStyle w:val="l-ledd"/>
      </w:pPr>
      <w:r w:rsidRPr="005051E8">
        <w:t>Merverdiavgift svares med 12 pst. av omsetning og uttak av tjenester som gjelder:</w:t>
      </w:r>
    </w:p>
    <w:p w14:paraId="5821E60F" w14:textId="77777777" w:rsidR="00000000" w:rsidRPr="005051E8" w:rsidRDefault="00F60891" w:rsidP="00592228">
      <w:pPr>
        <w:pStyle w:val="friliste"/>
      </w:pPr>
      <w:r w:rsidRPr="005051E8">
        <w:t>a)</w:t>
      </w:r>
      <w:r w:rsidRPr="005051E8">
        <w:tab/>
        <w:t>pe</w:t>
      </w:r>
      <w:r w:rsidRPr="005051E8">
        <w:t>rsontransport mv. som nevnt i merverdiavgiftsloven § 5-3,</w:t>
      </w:r>
    </w:p>
    <w:p w14:paraId="2783C3B0" w14:textId="77777777" w:rsidR="00000000" w:rsidRPr="005051E8" w:rsidRDefault="00F60891" w:rsidP="00592228">
      <w:pPr>
        <w:pStyle w:val="friliste"/>
      </w:pPr>
      <w:r w:rsidRPr="005051E8">
        <w:t>b)</w:t>
      </w:r>
      <w:r w:rsidRPr="005051E8">
        <w:tab/>
        <w:t>transport av kjøretøy på fartøy som nevnt i merverdiavgiftsloven § 5-4,</w:t>
      </w:r>
    </w:p>
    <w:p w14:paraId="04F7028B" w14:textId="77777777" w:rsidR="00000000" w:rsidRPr="005051E8" w:rsidRDefault="00F60891" w:rsidP="00592228">
      <w:pPr>
        <w:pStyle w:val="friliste"/>
      </w:pPr>
      <w:r w:rsidRPr="005051E8">
        <w:t>c)</w:t>
      </w:r>
      <w:r w:rsidRPr="005051E8">
        <w:tab/>
      </w:r>
      <w:r w:rsidRPr="005051E8">
        <w:t>utleie av rom i hotellvirksomhet mv. som nevnt i merverdiavgiftsloven § 5-5,</w:t>
      </w:r>
    </w:p>
    <w:p w14:paraId="13294C8A" w14:textId="77777777" w:rsidR="00000000" w:rsidRPr="005051E8" w:rsidRDefault="00F60891" w:rsidP="00592228">
      <w:pPr>
        <w:pStyle w:val="friliste"/>
      </w:pPr>
      <w:r w:rsidRPr="005051E8">
        <w:t>d)</w:t>
      </w:r>
      <w:r w:rsidRPr="005051E8">
        <w:tab/>
        <w:t>rett til å overvære kinoforestillinger som nevnt i merverdiavgiftsloven § 5-6,</w:t>
      </w:r>
    </w:p>
    <w:p w14:paraId="326A0CE5" w14:textId="77777777" w:rsidR="00000000" w:rsidRPr="005051E8" w:rsidRDefault="00F60891" w:rsidP="00592228">
      <w:pPr>
        <w:pStyle w:val="friliste"/>
      </w:pPr>
      <w:r w:rsidRPr="005051E8">
        <w:t>e)</w:t>
      </w:r>
      <w:r w:rsidRPr="005051E8">
        <w:tab/>
        <w:t>kringkastingstjenester som nevnt i merverdiavgiftsloven § 5-7,</w:t>
      </w:r>
    </w:p>
    <w:p w14:paraId="297D80F7" w14:textId="77777777" w:rsidR="00000000" w:rsidRPr="005051E8" w:rsidRDefault="00F60891" w:rsidP="00592228">
      <w:pPr>
        <w:pStyle w:val="friliste"/>
      </w:pPr>
      <w:r w:rsidRPr="005051E8">
        <w:t>f)</w:t>
      </w:r>
      <w:r w:rsidRPr="005051E8">
        <w:tab/>
        <w:t>adgang til utstillinger i mu</w:t>
      </w:r>
      <w:r w:rsidRPr="005051E8">
        <w:t>seer mv. som nevnt i merverdiavgiftsloven § 5-9,</w:t>
      </w:r>
    </w:p>
    <w:p w14:paraId="4EC93A0E" w14:textId="77777777" w:rsidR="00000000" w:rsidRPr="005051E8" w:rsidRDefault="00F60891" w:rsidP="00592228">
      <w:pPr>
        <w:pStyle w:val="friliste"/>
      </w:pPr>
      <w:r w:rsidRPr="005051E8">
        <w:t>g)</w:t>
      </w:r>
      <w:r w:rsidRPr="005051E8">
        <w:tab/>
        <w:t>adgang til fornøyelsesparker mv. som nevnt i merverdiavgiftsloven § 5-10,</w:t>
      </w:r>
    </w:p>
    <w:p w14:paraId="18C4F904" w14:textId="77777777" w:rsidR="00000000" w:rsidRPr="005051E8" w:rsidRDefault="00F60891" w:rsidP="00592228">
      <w:pPr>
        <w:pStyle w:val="friliste"/>
      </w:pPr>
      <w:r w:rsidRPr="005051E8">
        <w:t>h)</w:t>
      </w:r>
      <w:r w:rsidRPr="005051E8">
        <w:tab/>
        <w:t>rett til å overvære idrettsarrangementer mv. som nevnt i merverdiavgiftsloven § 5-11.</w:t>
      </w:r>
    </w:p>
    <w:p w14:paraId="5791BE55" w14:textId="77777777" w:rsidR="00000000" w:rsidRPr="005051E8" w:rsidRDefault="00F60891" w:rsidP="00592228">
      <w:pPr>
        <w:pStyle w:val="l-paragraf"/>
        <w:rPr>
          <w:rStyle w:val="regular"/>
        </w:rPr>
      </w:pPr>
      <w:r w:rsidRPr="005051E8">
        <w:rPr>
          <w:rStyle w:val="regular"/>
        </w:rPr>
        <w:t xml:space="preserve">§ 5 </w:t>
      </w:r>
      <w:r w:rsidRPr="005051E8">
        <w:t>Redusert sats med 11,11 pst.</w:t>
      </w:r>
    </w:p>
    <w:p w14:paraId="0D3F9F58" w14:textId="77777777" w:rsidR="00000000" w:rsidRPr="005051E8" w:rsidRDefault="00F60891" w:rsidP="00592228">
      <w:pPr>
        <w:pStyle w:val="l-ledd"/>
      </w:pPr>
      <w:r w:rsidRPr="005051E8">
        <w:t>Merverdi</w:t>
      </w:r>
      <w:r w:rsidRPr="005051E8">
        <w:t>avgift svares med 11,11 pst. av omsetning mv. av viltlevende marine ressurser som nevnt i merverdiavgiftsloven § 5-8.</w:t>
      </w:r>
    </w:p>
    <w:p w14:paraId="4C62EB84" w14:textId="77777777" w:rsidR="00000000" w:rsidRPr="005051E8" w:rsidRDefault="00F60891" w:rsidP="00592228">
      <w:pPr>
        <w:pStyle w:val="a-vedtak-tit"/>
      </w:pPr>
      <w:r w:rsidRPr="005051E8">
        <w:t>Forslag</w:t>
      </w:r>
    </w:p>
    <w:p w14:paraId="09F2024B" w14:textId="77777777" w:rsidR="00000000" w:rsidRPr="005051E8" w:rsidRDefault="00F60891" w:rsidP="00592228">
      <w:pPr>
        <w:pStyle w:val="a-vedtak-tit"/>
      </w:pPr>
      <w:r w:rsidRPr="005051E8">
        <w:t>til stortingsvedtak om særavgifter for 2022</w:t>
      </w:r>
    </w:p>
    <w:p w14:paraId="244EBAD5" w14:textId="77777777" w:rsidR="00000000" w:rsidRPr="005051E8" w:rsidRDefault="00F60891" w:rsidP="00592228">
      <w:pPr>
        <w:pStyle w:val="Undertittel"/>
      </w:pPr>
      <w:r w:rsidRPr="005051E8">
        <w:t>Avgift på alkohol</w:t>
      </w:r>
    </w:p>
    <w:p w14:paraId="7B625112" w14:textId="77777777" w:rsidR="00000000" w:rsidRPr="005051E8" w:rsidRDefault="00F60891" w:rsidP="00592228">
      <w:r w:rsidRPr="005051E8">
        <w:t>§</w:t>
      </w:r>
      <w:r w:rsidRPr="005051E8">
        <w:rPr>
          <w:rFonts w:ascii="Cambria" w:hAnsi="Cambria" w:cs="Cambria"/>
        </w:rPr>
        <w:t> </w:t>
      </w:r>
      <w:r w:rsidRPr="005051E8">
        <w:t xml:space="preserve">1 Fra 1. januar 2022 skal det i henhold til lov 19. mai 1933 nr. </w:t>
      </w:r>
      <w:r w:rsidRPr="005051E8">
        <w:t>11 om særavgifter betales avgift til statskassen ved innførsel og innenlandsk produksjon av følgende varer med følgende beløp:</w:t>
      </w:r>
    </w:p>
    <w:p w14:paraId="05CD1BA0" w14:textId="77777777" w:rsidR="00000000" w:rsidRPr="005051E8" w:rsidRDefault="00F60891" w:rsidP="00592228">
      <w:pPr>
        <w:pStyle w:val="Tabellnavn"/>
      </w:pPr>
      <w:r w:rsidRPr="005051E8">
        <w:t>03N1xt2</w:t>
      </w:r>
    </w:p>
    <w:tbl>
      <w:tblPr>
        <w:tblStyle w:val="StandardTabell"/>
        <w:tblW w:w="0" w:type="auto"/>
        <w:tblLook w:val="04A0" w:firstRow="1" w:lastRow="0" w:firstColumn="1" w:lastColumn="0" w:noHBand="0" w:noVBand="1"/>
      </w:tblPr>
      <w:tblGrid>
        <w:gridCol w:w="2392"/>
        <w:gridCol w:w="2077"/>
        <w:gridCol w:w="5328"/>
      </w:tblGrid>
      <w:tr w:rsidR="00000000" w:rsidRPr="005051E8" w14:paraId="1EC26586" w14:textId="77777777" w:rsidTr="00B60FF4">
        <w:trPr>
          <w:trHeight w:val="360"/>
        </w:trPr>
        <w:tc>
          <w:tcPr>
            <w:tcW w:w="0" w:type="auto"/>
            <w:shd w:val="clear" w:color="auto" w:fill="FFFFFF"/>
          </w:tcPr>
          <w:p w14:paraId="28A974CF" w14:textId="77777777" w:rsidR="00000000" w:rsidRPr="005051E8" w:rsidRDefault="00F60891" w:rsidP="00592228">
            <w:r w:rsidRPr="005051E8">
              <w:t>Alkoholholdig drikk</w:t>
            </w:r>
          </w:p>
        </w:tc>
        <w:tc>
          <w:tcPr>
            <w:tcW w:w="0" w:type="auto"/>
          </w:tcPr>
          <w:p w14:paraId="07F2FF12" w14:textId="77777777" w:rsidR="00000000" w:rsidRPr="005051E8" w:rsidRDefault="00F60891" w:rsidP="00592228">
            <w:pPr>
              <w:jc w:val="right"/>
            </w:pPr>
            <w:r w:rsidRPr="005051E8">
              <w:t>Volumprosent alkohol</w:t>
            </w:r>
          </w:p>
        </w:tc>
        <w:tc>
          <w:tcPr>
            <w:tcW w:w="0" w:type="auto"/>
          </w:tcPr>
          <w:p w14:paraId="10300F2A" w14:textId="77777777" w:rsidR="00000000" w:rsidRPr="005051E8" w:rsidRDefault="00F60891" w:rsidP="00592228">
            <w:pPr>
              <w:jc w:val="right"/>
            </w:pPr>
            <w:r w:rsidRPr="005051E8">
              <w:t>Kr</w:t>
            </w:r>
          </w:p>
        </w:tc>
      </w:tr>
      <w:tr w:rsidR="00000000" w:rsidRPr="005051E8" w14:paraId="75ECAC08" w14:textId="77777777" w:rsidTr="00B60FF4">
        <w:trPr>
          <w:trHeight w:val="380"/>
        </w:trPr>
        <w:tc>
          <w:tcPr>
            <w:tcW w:w="0" w:type="auto"/>
          </w:tcPr>
          <w:p w14:paraId="22BD800D" w14:textId="77777777" w:rsidR="00000000" w:rsidRPr="005051E8" w:rsidRDefault="00F60891" w:rsidP="00592228">
            <w:r w:rsidRPr="005051E8">
              <w:t>Brennevinsbasert</w:t>
            </w:r>
          </w:p>
        </w:tc>
        <w:tc>
          <w:tcPr>
            <w:tcW w:w="0" w:type="auto"/>
          </w:tcPr>
          <w:p w14:paraId="5AE6394E" w14:textId="77777777" w:rsidR="00000000" w:rsidRPr="005051E8" w:rsidRDefault="00F60891" w:rsidP="00592228">
            <w:pPr>
              <w:jc w:val="right"/>
            </w:pPr>
            <w:r w:rsidRPr="005051E8">
              <w:t>over 0,7</w:t>
            </w:r>
          </w:p>
        </w:tc>
        <w:tc>
          <w:tcPr>
            <w:tcW w:w="0" w:type="auto"/>
          </w:tcPr>
          <w:p w14:paraId="4D314338" w14:textId="77777777" w:rsidR="00000000" w:rsidRPr="005051E8" w:rsidRDefault="00F60891" w:rsidP="00592228">
            <w:pPr>
              <w:jc w:val="right"/>
            </w:pPr>
            <w:r w:rsidRPr="005051E8">
              <w:t>8,22 per volumprosent per liter</w:t>
            </w:r>
          </w:p>
        </w:tc>
      </w:tr>
      <w:tr w:rsidR="00000000" w:rsidRPr="005051E8" w14:paraId="0FC70482" w14:textId="77777777" w:rsidTr="00B60FF4">
        <w:trPr>
          <w:trHeight w:val="380"/>
        </w:trPr>
        <w:tc>
          <w:tcPr>
            <w:tcW w:w="0" w:type="auto"/>
          </w:tcPr>
          <w:p w14:paraId="1390B64E" w14:textId="77777777" w:rsidR="00000000" w:rsidRPr="005051E8" w:rsidRDefault="00F60891" w:rsidP="00592228">
            <w:r w:rsidRPr="005051E8">
              <w:t>Annen</w:t>
            </w:r>
          </w:p>
        </w:tc>
        <w:tc>
          <w:tcPr>
            <w:tcW w:w="0" w:type="auto"/>
          </w:tcPr>
          <w:p w14:paraId="31AE8A81" w14:textId="77777777" w:rsidR="00000000" w:rsidRPr="005051E8" w:rsidRDefault="00F60891" w:rsidP="00592228">
            <w:pPr>
              <w:jc w:val="right"/>
            </w:pPr>
            <w:r w:rsidRPr="005051E8">
              <w:t>over 0,7 t.o.m. 2,7</w:t>
            </w:r>
          </w:p>
        </w:tc>
        <w:tc>
          <w:tcPr>
            <w:tcW w:w="0" w:type="auto"/>
          </w:tcPr>
          <w:p w14:paraId="10044B3C" w14:textId="77777777" w:rsidR="00000000" w:rsidRPr="005051E8" w:rsidRDefault="00F60891" w:rsidP="00592228">
            <w:pPr>
              <w:jc w:val="right"/>
            </w:pPr>
            <w:r w:rsidRPr="005051E8">
              <w:t>3,31 per liter</w:t>
            </w:r>
          </w:p>
        </w:tc>
      </w:tr>
      <w:tr w:rsidR="00000000" w:rsidRPr="005051E8" w14:paraId="45CDC77A" w14:textId="77777777" w:rsidTr="00B60FF4">
        <w:trPr>
          <w:trHeight w:val="380"/>
        </w:trPr>
        <w:tc>
          <w:tcPr>
            <w:tcW w:w="0" w:type="auto"/>
          </w:tcPr>
          <w:p w14:paraId="61049C2F" w14:textId="77777777" w:rsidR="00000000" w:rsidRPr="005051E8" w:rsidRDefault="00F60891" w:rsidP="00592228"/>
        </w:tc>
        <w:tc>
          <w:tcPr>
            <w:tcW w:w="0" w:type="auto"/>
          </w:tcPr>
          <w:p w14:paraId="08E89051" w14:textId="77777777" w:rsidR="00000000" w:rsidRPr="005051E8" w:rsidRDefault="00F60891" w:rsidP="00592228">
            <w:pPr>
              <w:jc w:val="right"/>
            </w:pPr>
            <w:r w:rsidRPr="005051E8">
              <w:t>over 2,7 t.o.m. 3,7</w:t>
            </w:r>
          </w:p>
        </w:tc>
        <w:tc>
          <w:tcPr>
            <w:tcW w:w="0" w:type="auto"/>
          </w:tcPr>
          <w:p w14:paraId="5CF533B6" w14:textId="77777777" w:rsidR="00000000" w:rsidRPr="005051E8" w:rsidRDefault="00F60891" w:rsidP="00592228">
            <w:pPr>
              <w:jc w:val="right"/>
            </w:pPr>
            <w:r w:rsidRPr="005051E8">
              <w:t>12,44 per liter</w:t>
            </w:r>
          </w:p>
        </w:tc>
      </w:tr>
      <w:tr w:rsidR="00000000" w:rsidRPr="005051E8" w14:paraId="693364DD" w14:textId="77777777" w:rsidTr="00B60FF4">
        <w:trPr>
          <w:trHeight w:val="380"/>
        </w:trPr>
        <w:tc>
          <w:tcPr>
            <w:tcW w:w="0" w:type="auto"/>
          </w:tcPr>
          <w:p w14:paraId="026A5E8D" w14:textId="77777777" w:rsidR="00000000" w:rsidRPr="005051E8" w:rsidRDefault="00F60891" w:rsidP="00592228"/>
        </w:tc>
        <w:tc>
          <w:tcPr>
            <w:tcW w:w="0" w:type="auto"/>
          </w:tcPr>
          <w:p w14:paraId="45BA08C9" w14:textId="77777777" w:rsidR="00000000" w:rsidRPr="005051E8" w:rsidRDefault="00F60891" w:rsidP="00592228">
            <w:pPr>
              <w:jc w:val="right"/>
            </w:pPr>
            <w:r w:rsidRPr="005051E8">
              <w:t>over 3,7 t.o.m. 4,7</w:t>
            </w:r>
          </w:p>
        </w:tc>
        <w:tc>
          <w:tcPr>
            <w:tcW w:w="0" w:type="auto"/>
          </w:tcPr>
          <w:p w14:paraId="0CEFDE64" w14:textId="77777777" w:rsidR="00000000" w:rsidRPr="005051E8" w:rsidRDefault="00F60891" w:rsidP="00592228">
            <w:pPr>
              <w:jc w:val="right"/>
            </w:pPr>
            <w:r w:rsidRPr="005051E8">
              <w:t>21,55 per liter</w:t>
            </w:r>
          </w:p>
        </w:tc>
      </w:tr>
      <w:tr w:rsidR="00000000" w:rsidRPr="005051E8" w14:paraId="4FD216DC" w14:textId="77777777" w:rsidTr="00B60FF4">
        <w:trPr>
          <w:trHeight w:val="380"/>
        </w:trPr>
        <w:tc>
          <w:tcPr>
            <w:tcW w:w="0" w:type="auto"/>
          </w:tcPr>
          <w:p w14:paraId="73B15783" w14:textId="77777777" w:rsidR="00000000" w:rsidRPr="005051E8" w:rsidRDefault="00F60891" w:rsidP="00592228"/>
        </w:tc>
        <w:tc>
          <w:tcPr>
            <w:tcW w:w="0" w:type="auto"/>
          </w:tcPr>
          <w:p w14:paraId="757725A3" w14:textId="77777777" w:rsidR="00000000" w:rsidRPr="005051E8" w:rsidRDefault="00F60891" w:rsidP="00592228">
            <w:pPr>
              <w:jc w:val="right"/>
            </w:pPr>
            <w:r w:rsidRPr="005051E8">
              <w:t>over 4,7 t.o.m. 22</w:t>
            </w:r>
          </w:p>
        </w:tc>
        <w:tc>
          <w:tcPr>
            <w:tcW w:w="0" w:type="auto"/>
          </w:tcPr>
          <w:p w14:paraId="76EBD187" w14:textId="77777777" w:rsidR="00000000" w:rsidRPr="005051E8" w:rsidRDefault="00F60891" w:rsidP="00592228">
            <w:pPr>
              <w:jc w:val="right"/>
            </w:pPr>
            <w:r w:rsidRPr="005051E8">
              <w:t>4,82 per volumprosent per liter</w:t>
            </w:r>
          </w:p>
        </w:tc>
      </w:tr>
      <w:tr w:rsidR="00000000" w:rsidRPr="005051E8" w14:paraId="6A01A5CD" w14:textId="77777777" w:rsidTr="00B60FF4">
        <w:trPr>
          <w:trHeight w:val="640"/>
        </w:trPr>
        <w:tc>
          <w:tcPr>
            <w:tcW w:w="0" w:type="auto"/>
          </w:tcPr>
          <w:p w14:paraId="49C3E8A3" w14:textId="77777777" w:rsidR="00000000" w:rsidRPr="005051E8" w:rsidRDefault="00F60891" w:rsidP="00592228">
            <w:r w:rsidRPr="005051E8">
              <w:t>Gjæret fra små bryggerier</w:t>
            </w:r>
          </w:p>
        </w:tc>
        <w:tc>
          <w:tcPr>
            <w:tcW w:w="0" w:type="auto"/>
          </w:tcPr>
          <w:p w14:paraId="7BC09292" w14:textId="77777777" w:rsidR="00000000" w:rsidRPr="005051E8" w:rsidRDefault="00F60891" w:rsidP="00592228">
            <w:pPr>
              <w:jc w:val="right"/>
            </w:pPr>
            <w:r w:rsidRPr="005051E8">
              <w:t>over 3,7 t.o.m. 4,7</w:t>
            </w:r>
          </w:p>
        </w:tc>
        <w:tc>
          <w:tcPr>
            <w:tcW w:w="0" w:type="auto"/>
          </w:tcPr>
          <w:p w14:paraId="25C3F7AE" w14:textId="77777777" w:rsidR="00000000" w:rsidRPr="005051E8" w:rsidRDefault="00F60891" w:rsidP="00592228">
            <w:pPr>
              <w:jc w:val="right"/>
            </w:pPr>
            <w:r w:rsidRPr="005051E8">
              <w:t>17,24 per liter for volum t.o.m. 50</w:t>
            </w:r>
            <w:r w:rsidRPr="005051E8">
              <w:rPr>
                <w:rFonts w:ascii="Cambria" w:hAnsi="Cambria" w:cs="Cambria"/>
              </w:rPr>
              <w:t> </w:t>
            </w:r>
            <w:r w:rsidRPr="005051E8">
              <w:t xml:space="preserve">000 liter </w:t>
            </w:r>
            <w:r w:rsidRPr="005051E8">
              <w:rPr>
                <w:rFonts w:ascii="UniCentury Old Style" w:hAnsi="UniCentury Old Style" w:cs="UniCentury Old Style"/>
              </w:rPr>
              <w:t>å</w:t>
            </w:r>
            <w:r w:rsidRPr="005051E8">
              <w:t>rlig</w:t>
            </w:r>
          </w:p>
        </w:tc>
      </w:tr>
      <w:tr w:rsidR="00000000" w:rsidRPr="005051E8" w14:paraId="4F927F3E" w14:textId="77777777" w:rsidTr="00B60FF4">
        <w:trPr>
          <w:trHeight w:val="880"/>
        </w:trPr>
        <w:tc>
          <w:tcPr>
            <w:tcW w:w="0" w:type="auto"/>
          </w:tcPr>
          <w:p w14:paraId="5C429046" w14:textId="77777777" w:rsidR="00000000" w:rsidRPr="005051E8" w:rsidRDefault="00F60891" w:rsidP="00592228"/>
        </w:tc>
        <w:tc>
          <w:tcPr>
            <w:tcW w:w="0" w:type="auto"/>
          </w:tcPr>
          <w:p w14:paraId="00A5AF5D" w14:textId="77777777" w:rsidR="00000000" w:rsidRPr="005051E8" w:rsidRDefault="00F60891" w:rsidP="00592228">
            <w:pPr>
              <w:jc w:val="right"/>
            </w:pPr>
          </w:p>
        </w:tc>
        <w:tc>
          <w:tcPr>
            <w:tcW w:w="0" w:type="auto"/>
          </w:tcPr>
          <w:p w14:paraId="6F4545C5" w14:textId="77777777" w:rsidR="00000000" w:rsidRPr="005051E8" w:rsidRDefault="00F60891" w:rsidP="00592228">
            <w:pPr>
              <w:jc w:val="right"/>
            </w:pPr>
            <w:r w:rsidRPr="005051E8">
              <w:t>18,32 per liter for volum over 50</w:t>
            </w:r>
            <w:r w:rsidRPr="005051E8">
              <w:rPr>
                <w:rFonts w:ascii="Cambria" w:hAnsi="Cambria" w:cs="Cambria"/>
              </w:rPr>
              <w:t> </w:t>
            </w:r>
            <w:r w:rsidRPr="005051E8">
              <w:t>000 liter og t.o.m. 100</w:t>
            </w:r>
            <w:r w:rsidRPr="005051E8">
              <w:rPr>
                <w:rFonts w:ascii="Cambria" w:hAnsi="Cambria" w:cs="Cambria"/>
              </w:rPr>
              <w:t> </w:t>
            </w:r>
            <w:r w:rsidRPr="005051E8">
              <w:t xml:space="preserve">000 liter </w:t>
            </w:r>
            <w:r w:rsidRPr="005051E8">
              <w:rPr>
                <w:rFonts w:ascii="UniCentury Old Style" w:hAnsi="UniCentury Old Style" w:cs="UniCentury Old Style"/>
              </w:rPr>
              <w:t>å</w:t>
            </w:r>
            <w:r w:rsidRPr="005051E8">
              <w:t>rlig</w:t>
            </w:r>
          </w:p>
        </w:tc>
      </w:tr>
      <w:tr w:rsidR="00000000" w:rsidRPr="005051E8" w14:paraId="22B70E19" w14:textId="77777777" w:rsidTr="00B60FF4">
        <w:trPr>
          <w:trHeight w:val="880"/>
        </w:trPr>
        <w:tc>
          <w:tcPr>
            <w:tcW w:w="0" w:type="auto"/>
          </w:tcPr>
          <w:p w14:paraId="42284976" w14:textId="77777777" w:rsidR="00000000" w:rsidRPr="005051E8" w:rsidRDefault="00F60891" w:rsidP="00592228"/>
        </w:tc>
        <w:tc>
          <w:tcPr>
            <w:tcW w:w="0" w:type="auto"/>
          </w:tcPr>
          <w:p w14:paraId="1E9708D7" w14:textId="77777777" w:rsidR="00000000" w:rsidRPr="005051E8" w:rsidRDefault="00F60891" w:rsidP="00592228">
            <w:pPr>
              <w:jc w:val="right"/>
            </w:pPr>
          </w:p>
        </w:tc>
        <w:tc>
          <w:tcPr>
            <w:tcW w:w="0" w:type="auto"/>
          </w:tcPr>
          <w:p w14:paraId="233AD2D6" w14:textId="77777777" w:rsidR="00000000" w:rsidRPr="005051E8" w:rsidRDefault="00F60891" w:rsidP="00592228">
            <w:pPr>
              <w:jc w:val="right"/>
            </w:pPr>
            <w:r w:rsidRPr="005051E8">
              <w:t>19,40 per liter for volum over 100</w:t>
            </w:r>
            <w:r w:rsidRPr="005051E8">
              <w:rPr>
                <w:rFonts w:ascii="Cambria" w:hAnsi="Cambria" w:cs="Cambria"/>
              </w:rPr>
              <w:t> </w:t>
            </w:r>
            <w:r w:rsidRPr="005051E8">
              <w:t>000 liter t.o.m. 150</w:t>
            </w:r>
            <w:r w:rsidRPr="005051E8">
              <w:rPr>
                <w:rFonts w:ascii="Cambria" w:hAnsi="Cambria" w:cs="Cambria"/>
              </w:rPr>
              <w:t> </w:t>
            </w:r>
            <w:r w:rsidRPr="005051E8">
              <w:t xml:space="preserve">000 liter </w:t>
            </w:r>
            <w:r w:rsidRPr="005051E8">
              <w:rPr>
                <w:rFonts w:ascii="UniCentury Old Style" w:hAnsi="UniCentury Old Style" w:cs="UniCentury Old Style"/>
              </w:rPr>
              <w:t>å</w:t>
            </w:r>
            <w:r w:rsidRPr="005051E8">
              <w:t>rlig</w:t>
            </w:r>
          </w:p>
        </w:tc>
      </w:tr>
      <w:tr w:rsidR="00000000" w:rsidRPr="005051E8" w14:paraId="7E7AA4E1" w14:textId="77777777" w:rsidTr="00B60FF4">
        <w:trPr>
          <w:trHeight w:val="640"/>
        </w:trPr>
        <w:tc>
          <w:tcPr>
            <w:tcW w:w="0" w:type="auto"/>
          </w:tcPr>
          <w:p w14:paraId="63A48AF4" w14:textId="77777777" w:rsidR="00000000" w:rsidRPr="005051E8" w:rsidRDefault="00F60891" w:rsidP="00592228"/>
        </w:tc>
        <w:tc>
          <w:tcPr>
            <w:tcW w:w="0" w:type="auto"/>
          </w:tcPr>
          <w:p w14:paraId="3A73A37C" w14:textId="77777777" w:rsidR="00000000" w:rsidRPr="005051E8" w:rsidRDefault="00F60891" w:rsidP="00592228">
            <w:pPr>
              <w:jc w:val="right"/>
            </w:pPr>
          </w:p>
        </w:tc>
        <w:tc>
          <w:tcPr>
            <w:tcW w:w="0" w:type="auto"/>
          </w:tcPr>
          <w:p w14:paraId="015394A8" w14:textId="77777777" w:rsidR="00000000" w:rsidRPr="005051E8" w:rsidRDefault="00F60891" w:rsidP="00592228">
            <w:pPr>
              <w:jc w:val="right"/>
            </w:pPr>
            <w:r w:rsidRPr="005051E8">
              <w:t>20,47 per liter for volum over 150</w:t>
            </w:r>
            <w:r w:rsidRPr="005051E8">
              <w:rPr>
                <w:rFonts w:ascii="Cambria" w:hAnsi="Cambria" w:cs="Cambria"/>
              </w:rPr>
              <w:t> </w:t>
            </w:r>
            <w:r w:rsidRPr="005051E8">
              <w:t>000 t.o.m. 200</w:t>
            </w:r>
            <w:r w:rsidRPr="005051E8">
              <w:rPr>
                <w:rFonts w:ascii="Cambria" w:hAnsi="Cambria" w:cs="Cambria"/>
              </w:rPr>
              <w:t> </w:t>
            </w:r>
            <w:r w:rsidRPr="005051E8">
              <w:t xml:space="preserve">000 liter </w:t>
            </w:r>
            <w:r w:rsidRPr="005051E8">
              <w:rPr>
                <w:rFonts w:ascii="UniCentury Old Style" w:hAnsi="UniCentury Old Style" w:cs="UniCentury Old Style"/>
              </w:rPr>
              <w:t>å</w:t>
            </w:r>
            <w:r w:rsidRPr="005051E8">
              <w:t>rlig</w:t>
            </w:r>
          </w:p>
        </w:tc>
      </w:tr>
      <w:tr w:rsidR="00000000" w:rsidRPr="005051E8" w14:paraId="21AB3CBB" w14:textId="77777777" w:rsidTr="00B60FF4">
        <w:trPr>
          <w:trHeight w:val="380"/>
        </w:trPr>
        <w:tc>
          <w:tcPr>
            <w:tcW w:w="0" w:type="auto"/>
          </w:tcPr>
          <w:p w14:paraId="42144041" w14:textId="77777777" w:rsidR="00000000" w:rsidRPr="005051E8" w:rsidRDefault="00F60891" w:rsidP="00592228">
            <w:r w:rsidRPr="005051E8">
              <w:t>Etanol til teknisk bruk</w:t>
            </w:r>
          </w:p>
        </w:tc>
        <w:tc>
          <w:tcPr>
            <w:tcW w:w="0" w:type="auto"/>
          </w:tcPr>
          <w:p w14:paraId="1DF1CE04" w14:textId="77777777" w:rsidR="00000000" w:rsidRPr="005051E8" w:rsidRDefault="00F60891" w:rsidP="00592228">
            <w:pPr>
              <w:jc w:val="right"/>
            </w:pPr>
            <w:r w:rsidRPr="005051E8">
              <w:t>over 0,7</w:t>
            </w:r>
          </w:p>
        </w:tc>
        <w:tc>
          <w:tcPr>
            <w:tcW w:w="0" w:type="auto"/>
          </w:tcPr>
          <w:p w14:paraId="60791F1B" w14:textId="77777777" w:rsidR="00000000" w:rsidRPr="005051E8" w:rsidRDefault="00F60891" w:rsidP="00592228">
            <w:pPr>
              <w:jc w:val="right"/>
            </w:pPr>
            <w:r w:rsidRPr="005051E8">
              <w:t>sats som for alkoholholdig drikk</w:t>
            </w:r>
          </w:p>
        </w:tc>
      </w:tr>
    </w:tbl>
    <w:p w14:paraId="25CADFE9" w14:textId="77777777" w:rsidR="00000000" w:rsidRPr="005051E8" w:rsidRDefault="00F60891" w:rsidP="00592228">
      <w:pPr>
        <w:pStyle w:val="l-ledd"/>
      </w:pPr>
      <w:r w:rsidRPr="005051E8">
        <w:t>Departemente</w:t>
      </w:r>
      <w:r w:rsidRPr="005051E8">
        <w:t>t kan gi forskrift om hva som omfattes av avgiftsplikten og om grunnlaget for avgiften. Departementet kan videre gi forskrift om at det skal betales avgift på alkohol som er i varer som ikke er avgiftspliktige etter første ledd, samt om forenklet avgiftsbe</w:t>
      </w:r>
      <w:r w:rsidRPr="005051E8">
        <w:t>regning for varer som reisende innfører til personlig bruk utover avgiftsfri kvote, jf. tolloven § 4-20.</w:t>
      </w:r>
    </w:p>
    <w:p w14:paraId="72FCAD2E" w14:textId="77777777" w:rsidR="00000000" w:rsidRPr="005051E8" w:rsidRDefault="00F60891" w:rsidP="00592228">
      <w:r w:rsidRPr="005051E8">
        <w:t>§</w:t>
      </w:r>
      <w:r w:rsidRPr="005051E8">
        <w:rPr>
          <w:rFonts w:ascii="Cambria" w:hAnsi="Cambria" w:cs="Cambria"/>
        </w:rPr>
        <w:t> </w:t>
      </w:r>
      <w:r w:rsidRPr="005051E8">
        <w:t>2 Det gis fritak for avgift p</w:t>
      </w:r>
      <w:r w:rsidRPr="005051E8">
        <w:rPr>
          <w:rFonts w:ascii="UniCentury Old Style" w:hAnsi="UniCentury Old Style" w:cs="UniCentury Old Style"/>
        </w:rPr>
        <w:t>å</w:t>
      </w:r>
      <w:r w:rsidRPr="005051E8">
        <w:t xml:space="preserve"> alkohol som</w:t>
      </w:r>
    </w:p>
    <w:p w14:paraId="628CBF1C" w14:textId="77777777" w:rsidR="00000000" w:rsidRPr="005051E8" w:rsidRDefault="00F60891" w:rsidP="00592228">
      <w:pPr>
        <w:pStyle w:val="friliste"/>
      </w:pPr>
      <w:r w:rsidRPr="005051E8">
        <w:t>a)</w:t>
      </w:r>
      <w:r w:rsidRPr="005051E8">
        <w:tab/>
        <w:t>fra produsents eller importørs lager</w:t>
      </w:r>
    </w:p>
    <w:p w14:paraId="4C8C89AF" w14:textId="77777777" w:rsidR="00000000" w:rsidRPr="005051E8" w:rsidRDefault="00F60891" w:rsidP="00592228">
      <w:pPr>
        <w:pStyle w:val="friliste2"/>
      </w:pPr>
      <w:r w:rsidRPr="005051E8">
        <w:t>1.</w:t>
      </w:r>
      <w:r w:rsidRPr="005051E8">
        <w:tab/>
        <w:t>utføres til utlandet,</w:t>
      </w:r>
    </w:p>
    <w:p w14:paraId="468AE9B9" w14:textId="77777777" w:rsidR="00000000" w:rsidRPr="005051E8" w:rsidRDefault="00F60891" w:rsidP="00592228">
      <w:pPr>
        <w:pStyle w:val="friliste2"/>
      </w:pPr>
      <w:r w:rsidRPr="005051E8">
        <w:t>2.</w:t>
      </w:r>
      <w:r w:rsidRPr="005051E8">
        <w:tab/>
        <w:t>leveres direkte eller via tollager til</w:t>
      </w:r>
      <w:r w:rsidRPr="005051E8">
        <w:t xml:space="preserve"> proviant etter tolloven § 4-23,</w:t>
      </w:r>
    </w:p>
    <w:p w14:paraId="5A352E4E" w14:textId="77777777" w:rsidR="00000000" w:rsidRPr="005051E8" w:rsidRDefault="00F60891" w:rsidP="00592228">
      <w:pPr>
        <w:pStyle w:val="friliste2"/>
      </w:pPr>
      <w:r w:rsidRPr="005051E8">
        <w:t>3.</w:t>
      </w:r>
      <w:r w:rsidRPr="005051E8">
        <w:tab/>
        <w:t>leveres til toll- og avgiftsfritt utsalg på lufthavn etter tolloven § 4-30,</w:t>
      </w:r>
    </w:p>
    <w:p w14:paraId="453E46D8" w14:textId="77777777" w:rsidR="00000000" w:rsidRPr="005051E8" w:rsidRDefault="00F60891" w:rsidP="00592228">
      <w:pPr>
        <w:pStyle w:val="friliste"/>
      </w:pPr>
      <w:r w:rsidRPr="005051E8">
        <w:t>b)</w:t>
      </w:r>
      <w:r w:rsidRPr="005051E8">
        <w:tab/>
        <w:t>innføres</w:t>
      </w:r>
    </w:p>
    <w:p w14:paraId="0130A483" w14:textId="77777777" w:rsidR="00000000" w:rsidRPr="005051E8" w:rsidRDefault="00F60891" w:rsidP="00592228">
      <w:pPr>
        <w:pStyle w:val="friliste2"/>
      </w:pPr>
      <w:r w:rsidRPr="005051E8">
        <w:t>1.</w:t>
      </w:r>
      <w:r w:rsidRPr="005051E8">
        <w:tab/>
        <w:t>som reisegods etter tolloven § 5-1,</w:t>
      </w:r>
    </w:p>
    <w:p w14:paraId="4223F97A" w14:textId="77777777" w:rsidR="00000000" w:rsidRPr="005051E8" w:rsidRDefault="00F60891" w:rsidP="00592228">
      <w:pPr>
        <w:pStyle w:val="friliste2"/>
      </w:pPr>
      <w:r w:rsidRPr="005051E8">
        <w:t>2.</w:t>
      </w:r>
      <w:r w:rsidRPr="005051E8">
        <w:tab/>
        <w:t>til bruk i transportmidler i ervervsmessig virksomhet etter tolloven § 5-2,</w:t>
      </w:r>
    </w:p>
    <w:p w14:paraId="79268686" w14:textId="77777777" w:rsidR="00000000" w:rsidRPr="005051E8" w:rsidRDefault="00F60891" w:rsidP="00592228">
      <w:pPr>
        <w:pStyle w:val="friliste"/>
      </w:pPr>
      <w:r w:rsidRPr="005051E8">
        <w:t>c)</w:t>
      </w:r>
      <w:r w:rsidRPr="005051E8">
        <w:tab/>
        <w:t>etter tollo</w:t>
      </w:r>
      <w:r w:rsidRPr="005051E8">
        <w:t>ven § 5-3 fra produsents eller importørs lager leveres til eller innføres av</w:t>
      </w:r>
    </w:p>
    <w:p w14:paraId="5603B9BD" w14:textId="77777777" w:rsidR="00000000" w:rsidRPr="005051E8" w:rsidRDefault="00F60891" w:rsidP="00592228">
      <w:pPr>
        <w:pStyle w:val="friliste2"/>
      </w:pPr>
      <w:r w:rsidRPr="005051E8">
        <w:t>1.</w:t>
      </w:r>
      <w:r w:rsidRPr="005051E8">
        <w:tab/>
        <w:t>diplomater,</w:t>
      </w:r>
    </w:p>
    <w:p w14:paraId="67F979A0" w14:textId="77777777" w:rsidR="00000000" w:rsidRPr="005051E8" w:rsidRDefault="00F60891" w:rsidP="00592228">
      <w:pPr>
        <w:pStyle w:val="friliste2"/>
      </w:pPr>
      <w:r w:rsidRPr="005051E8">
        <w:t>2.</w:t>
      </w:r>
      <w:r w:rsidRPr="005051E8">
        <w:tab/>
        <w:t>NATO og styrker fra land som deltar i Partnerskap for fred,</w:t>
      </w:r>
    </w:p>
    <w:p w14:paraId="68BBD387" w14:textId="77777777" w:rsidR="00000000" w:rsidRPr="005051E8" w:rsidRDefault="00F60891" w:rsidP="00592228">
      <w:pPr>
        <w:pStyle w:val="friliste2"/>
      </w:pPr>
      <w:r w:rsidRPr="005051E8">
        <w:t>3.</w:t>
      </w:r>
      <w:r w:rsidRPr="005051E8">
        <w:tab/>
        <w:t>Den nordiske investeringsbank,</w:t>
      </w:r>
    </w:p>
    <w:p w14:paraId="08AECB2C" w14:textId="77777777" w:rsidR="00000000" w:rsidRPr="005051E8" w:rsidRDefault="00F60891" w:rsidP="00592228">
      <w:pPr>
        <w:pStyle w:val="friliste"/>
      </w:pPr>
      <w:r w:rsidRPr="005051E8">
        <w:t>d)</w:t>
      </w:r>
      <w:r w:rsidRPr="005051E8">
        <w:tab/>
        <w:t>kommer i retur til produsents eller importørs lager,</w:t>
      </w:r>
    </w:p>
    <w:p w14:paraId="34B50464" w14:textId="77777777" w:rsidR="00000000" w:rsidRPr="005051E8" w:rsidRDefault="00F60891" w:rsidP="00592228">
      <w:pPr>
        <w:pStyle w:val="friliste"/>
      </w:pPr>
      <w:r w:rsidRPr="005051E8">
        <w:t>e)</w:t>
      </w:r>
      <w:r w:rsidRPr="005051E8">
        <w:tab/>
        <w:t xml:space="preserve">leveres </w:t>
      </w:r>
      <w:r w:rsidRPr="005051E8">
        <w:t>til teknisk, vitenskapelig eller medisinsk bruk og som er gjort utjenlig til drikk (denaturert) eller på annen måte finnes garantert mot å bli brukt til drikk,</w:t>
      </w:r>
    </w:p>
    <w:p w14:paraId="1F764D04" w14:textId="77777777" w:rsidR="00000000" w:rsidRPr="005051E8" w:rsidRDefault="00F60891" w:rsidP="00592228">
      <w:pPr>
        <w:pStyle w:val="friliste"/>
      </w:pPr>
      <w:r w:rsidRPr="005051E8">
        <w:t>f)</w:t>
      </w:r>
      <w:r w:rsidRPr="005051E8">
        <w:tab/>
        <w:t>brukes som råstoff mv. ved fremstilling av varer,</w:t>
      </w:r>
    </w:p>
    <w:p w14:paraId="18756062" w14:textId="77777777" w:rsidR="00000000" w:rsidRPr="005051E8" w:rsidRDefault="00F60891" w:rsidP="00592228">
      <w:pPr>
        <w:pStyle w:val="friliste"/>
      </w:pPr>
      <w:r w:rsidRPr="005051E8">
        <w:t>g)</w:t>
      </w:r>
      <w:r w:rsidRPr="005051E8">
        <w:tab/>
        <w:t>fremstilles ved ikke ervervsmessig produ</w:t>
      </w:r>
      <w:r w:rsidRPr="005051E8">
        <w:t>ksjon. Fritaket omfatter ikke brennevinsbasert drikk og gjelder kun fremstilling til eget bruk.</w:t>
      </w:r>
    </w:p>
    <w:p w14:paraId="69FF3F7A" w14:textId="77777777" w:rsidR="00000000" w:rsidRPr="005051E8" w:rsidRDefault="00F60891" w:rsidP="00592228">
      <w:r w:rsidRPr="005051E8">
        <w:t>Departementet kan gi forskrift om gjennomføring, avgrensing av og vilkår for fritak.</w:t>
      </w:r>
    </w:p>
    <w:p w14:paraId="00332E26" w14:textId="77777777" w:rsidR="00000000" w:rsidRPr="005051E8" w:rsidRDefault="00F60891" w:rsidP="00592228">
      <w:r w:rsidRPr="005051E8">
        <w:t>§</w:t>
      </w:r>
      <w:r w:rsidRPr="005051E8">
        <w:rPr>
          <w:rFonts w:ascii="Cambria" w:hAnsi="Cambria" w:cs="Cambria"/>
        </w:rPr>
        <w:t> </w:t>
      </w:r>
      <w:r w:rsidRPr="005051E8">
        <w:t>3 Oppst</w:t>
      </w:r>
      <w:r w:rsidRPr="005051E8">
        <w:rPr>
          <w:rFonts w:ascii="UniCentury Old Style" w:hAnsi="UniCentury Old Style" w:cs="UniCentury Old Style"/>
        </w:rPr>
        <w:t>å</w:t>
      </w:r>
      <w:r w:rsidRPr="005051E8">
        <w:t>r det tvil om omfanget av avgiftsplikten, avgj</w:t>
      </w:r>
      <w:r w:rsidRPr="005051E8">
        <w:rPr>
          <w:rFonts w:ascii="UniCentury Old Style" w:hAnsi="UniCentury Old Style" w:cs="UniCentury Old Style"/>
        </w:rPr>
        <w:t>ø</w:t>
      </w:r>
      <w:r w:rsidRPr="005051E8">
        <w:t>res sp</w:t>
      </w:r>
      <w:r w:rsidRPr="005051E8">
        <w:rPr>
          <w:rFonts w:ascii="UniCentury Old Style" w:hAnsi="UniCentury Old Style" w:cs="UniCentury Old Style"/>
        </w:rPr>
        <w:t>ø</w:t>
      </w:r>
      <w:r w:rsidRPr="005051E8">
        <w:t>rsm</w:t>
      </w:r>
      <w:r w:rsidRPr="005051E8">
        <w:rPr>
          <w:rFonts w:ascii="UniCentury Old Style" w:hAnsi="UniCentury Old Style" w:cs="UniCentury Old Style"/>
        </w:rPr>
        <w:t>å</w:t>
      </w:r>
      <w:r w:rsidRPr="005051E8">
        <w:t xml:space="preserve">let av </w:t>
      </w:r>
      <w:r w:rsidRPr="005051E8">
        <w:t>departementet.</w:t>
      </w:r>
    </w:p>
    <w:p w14:paraId="467E20D3" w14:textId="77777777" w:rsidR="00000000" w:rsidRPr="005051E8" w:rsidRDefault="00F60891" w:rsidP="00592228">
      <w:r w:rsidRPr="005051E8">
        <w:t>§</w:t>
      </w:r>
      <w:r w:rsidRPr="005051E8">
        <w:rPr>
          <w:rFonts w:ascii="Cambria" w:hAnsi="Cambria" w:cs="Cambria"/>
        </w:rPr>
        <w:t> </w:t>
      </w:r>
      <w:r w:rsidRPr="005051E8">
        <w:t>4 Departementet kan frita for eller sette ned avgiften n</w:t>
      </w:r>
      <w:r w:rsidRPr="005051E8">
        <w:rPr>
          <w:rFonts w:ascii="UniCentury Old Style" w:hAnsi="UniCentury Old Style" w:cs="UniCentury Old Style"/>
        </w:rPr>
        <w:t>å</w:t>
      </w:r>
      <w:r w:rsidRPr="005051E8">
        <w:t>r det oppst</w:t>
      </w:r>
      <w:r w:rsidRPr="005051E8">
        <w:rPr>
          <w:rFonts w:ascii="UniCentury Old Style" w:hAnsi="UniCentury Old Style" w:cs="UniCentury Old Style"/>
        </w:rPr>
        <w:t>å</w:t>
      </w:r>
      <w:r w:rsidRPr="005051E8">
        <w:t>r</w:t>
      </w:r>
      <w:r w:rsidRPr="005051E8">
        <w:t xml:space="preserve"> enkelttilfeller eller situasjoner som ikke var overveid da avgiftsvedtaket ble truffet og når avgiften i det spesielle enkelttilfellet får en utilsiktet virkning.</w:t>
      </w:r>
    </w:p>
    <w:p w14:paraId="6FBE2142" w14:textId="77777777" w:rsidR="00000000" w:rsidRPr="005051E8" w:rsidRDefault="00F60891" w:rsidP="00592228">
      <w:pPr>
        <w:pStyle w:val="Undertittel"/>
      </w:pPr>
      <w:r w:rsidRPr="005051E8">
        <w:t>Avgift på tobakksvarer mv.</w:t>
      </w:r>
    </w:p>
    <w:p w14:paraId="6C0ECAB3" w14:textId="77777777" w:rsidR="00000000" w:rsidRPr="005051E8" w:rsidRDefault="00F60891" w:rsidP="00592228">
      <w:r w:rsidRPr="005051E8">
        <w:t>§</w:t>
      </w:r>
      <w:r w:rsidRPr="005051E8">
        <w:rPr>
          <w:rFonts w:ascii="Cambria" w:hAnsi="Cambria" w:cs="Cambria"/>
        </w:rPr>
        <w:t> </w:t>
      </w:r>
      <w:r w:rsidRPr="005051E8">
        <w:t>1 Fra 1. januar 2022 skal det i henhold til lov 19. mai 1933 nr</w:t>
      </w:r>
      <w:r w:rsidRPr="005051E8">
        <w:t>. 11 om særavgifter betales avgift til statskassen ved innførsel og innenlandsk produksjon av følgende varer med følgende beløp:</w:t>
      </w:r>
    </w:p>
    <w:p w14:paraId="0E831A42" w14:textId="77777777" w:rsidR="00000000" w:rsidRPr="005051E8" w:rsidRDefault="00F60891" w:rsidP="00592228">
      <w:pPr>
        <w:pStyle w:val="Tabellnavn"/>
      </w:pPr>
      <w:r w:rsidRPr="005051E8">
        <w:t>03N1xt2</w:t>
      </w:r>
    </w:p>
    <w:tbl>
      <w:tblPr>
        <w:tblStyle w:val="StandardTabell"/>
        <w:tblW w:w="9120" w:type="dxa"/>
        <w:tblLayout w:type="fixed"/>
        <w:tblLook w:val="04A0" w:firstRow="1" w:lastRow="0" w:firstColumn="1" w:lastColumn="0" w:noHBand="0" w:noVBand="1"/>
      </w:tblPr>
      <w:tblGrid>
        <w:gridCol w:w="6080"/>
        <w:gridCol w:w="1520"/>
        <w:gridCol w:w="1520"/>
      </w:tblGrid>
      <w:tr w:rsidR="00000000" w:rsidRPr="005051E8" w14:paraId="41DAF43B" w14:textId="77777777" w:rsidTr="00592228">
        <w:trPr>
          <w:trHeight w:val="360"/>
        </w:trPr>
        <w:tc>
          <w:tcPr>
            <w:tcW w:w="6080" w:type="dxa"/>
            <w:shd w:val="clear" w:color="auto" w:fill="FFFFFF"/>
          </w:tcPr>
          <w:p w14:paraId="569318BD" w14:textId="77777777" w:rsidR="00000000" w:rsidRPr="005051E8" w:rsidRDefault="00F60891" w:rsidP="00592228">
            <w:r w:rsidRPr="005051E8">
              <w:t>Produkt</w:t>
            </w:r>
          </w:p>
        </w:tc>
        <w:tc>
          <w:tcPr>
            <w:tcW w:w="1520" w:type="dxa"/>
          </w:tcPr>
          <w:p w14:paraId="6428DE6E" w14:textId="77777777" w:rsidR="00000000" w:rsidRPr="005051E8" w:rsidRDefault="00F60891" w:rsidP="00592228">
            <w:pPr>
              <w:jc w:val="right"/>
            </w:pPr>
            <w:r w:rsidRPr="005051E8">
              <w:t>Kr</w:t>
            </w:r>
          </w:p>
        </w:tc>
        <w:tc>
          <w:tcPr>
            <w:tcW w:w="1520" w:type="dxa"/>
          </w:tcPr>
          <w:p w14:paraId="0EE9FEA7" w14:textId="77777777" w:rsidR="00000000" w:rsidRPr="005051E8" w:rsidRDefault="00F60891" w:rsidP="00592228">
            <w:pPr>
              <w:jc w:val="right"/>
            </w:pPr>
          </w:p>
        </w:tc>
      </w:tr>
      <w:tr w:rsidR="00000000" w:rsidRPr="005051E8" w14:paraId="72688C3B" w14:textId="77777777" w:rsidTr="00592228">
        <w:trPr>
          <w:trHeight w:val="380"/>
        </w:trPr>
        <w:tc>
          <w:tcPr>
            <w:tcW w:w="6080" w:type="dxa"/>
          </w:tcPr>
          <w:p w14:paraId="07D851AE" w14:textId="77777777" w:rsidR="00000000" w:rsidRPr="005051E8" w:rsidRDefault="00F60891" w:rsidP="00592228">
            <w:r w:rsidRPr="005051E8">
              <w:t xml:space="preserve">Sigarer </w:t>
            </w:r>
          </w:p>
        </w:tc>
        <w:tc>
          <w:tcPr>
            <w:tcW w:w="1520" w:type="dxa"/>
          </w:tcPr>
          <w:p w14:paraId="10C23650" w14:textId="77777777" w:rsidR="00000000" w:rsidRPr="005051E8" w:rsidRDefault="00F60891" w:rsidP="00592228">
            <w:pPr>
              <w:jc w:val="right"/>
            </w:pPr>
            <w:r w:rsidRPr="005051E8">
              <w:t>2,95</w:t>
            </w:r>
          </w:p>
        </w:tc>
        <w:tc>
          <w:tcPr>
            <w:tcW w:w="1520" w:type="dxa"/>
          </w:tcPr>
          <w:p w14:paraId="05AA5416" w14:textId="77777777" w:rsidR="00000000" w:rsidRPr="005051E8" w:rsidRDefault="00F60891" w:rsidP="00592228">
            <w:pPr>
              <w:jc w:val="right"/>
            </w:pPr>
            <w:r w:rsidRPr="005051E8">
              <w:t>per gram av pakningens nettovekt</w:t>
            </w:r>
          </w:p>
        </w:tc>
      </w:tr>
      <w:tr w:rsidR="00000000" w:rsidRPr="005051E8" w14:paraId="7555C3BA" w14:textId="77777777" w:rsidTr="00592228">
        <w:trPr>
          <w:trHeight w:val="380"/>
        </w:trPr>
        <w:tc>
          <w:tcPr>
            <w:tcW w:w="6080" w:type="dxa"/>
          </w:tcPr>
          <w:p w14:paraId="2FD8B523" w14:textId="77777777" w:rsidR="00000000" w:rsidRPr="005051E8" w:rsidRDefault="00F60891" w:rsidP="00592228">
            <w:r w:rsidRPr="005051E8">
              <w:t xml:space="preserve">Sigaretter </w:t>
            </w:r>
          </w:p>
        </w:tc>
        <w:tc>
          <w:tcPr>
            <w:tcW w:w="1520" w:type="dxa"/>
          </w:tcPr>
          <w:p w14:paraId="27A9C360" w14:textId="77777777" w:rsidR="00000000" w:rsidRPr="005051E8" w:rsidRDefault="00F60891" w:rsidP="00592228">
            <w:pPr>
              <w:jc w:val="right"/>
            </w:pPr>
            <w:r w:rsidRPr="005051E8">
              <w:t>2,95</w:t>
            </w:r>
          </w:p>
        </w:tc>
        <w:tc>
          <w:tcPr>
            <w:tcW w:w="1520" w:type="dxa"/>
          </w:tcPr>
          <w:p w14:paraId="36B9148A" w14:textId="77777777" w:rsidR="00000000" w:rsidRPr="005051E8" w:rsidRDefault="00F60891" w:rsidP="00592228">
            <w:pPr>
              <w:jc w:val="right"/>
            </w:pPr>
            <w:r w:rsidRPr="005051E8">
              <w:t>per stk.</w:t>
            </w:r>
          </w:p>
        </w:tc>
      </w:tr>
      <w:tr w:rsidR="00000000" w:rsidRPr="005051E8" w14:paraId="6AF75956" w14:textId="77777777" w:rsidTr="00592228">
        <w:trPr>
          <w:trHeight w:val="640"/>
        </w:trPr>
        <w:tc>
          <w:tcPr>
            <w:tcW w:w="6080" w:type="dxa"/>
          </w:tcPr>
          <w:p w14:paraId="7642AF5A" w14:textId="77777777" w:rsidR="00000000" w:rsidRPr="005051E8" w:rsidRDefault="00F60891" w:rsidP="00592228">
            <w:r w:rsidRPr="005051E8">
              <w:t>Røy</w:t>
            </w:r>
            <w:r w:rsidRPr="005051E8">
              <w:t xml:space="preserve">ketobakk, karvet skråtobakk, råtobakk i </w:t>
            </w:r>
            <w:r w:rsidRPr="005051E8">
              <w:br/>
              <w:t xml:space="preserve">forbrukerpakning </w:t>
            </w:r>
          </w:p>
        </w:tc>
        <w:tc>
          <w:tcPr>
            <w:tcW w:w="1520" w:type="dxa"/>
          </w:tcPr>
          <w:p w14:paraId="774E0867" w14:textId="77777777" w:rsidR="00000000" w:rsidRPr="005051E8" w:rsidRDefault="00F60891" w:rsidP="00592228">
            <w:pPr>
              <w:jc w:val="right"/>
            </w:pPr>
            <w:r w:rsidRPr="005051E8">
              <w:t>2,95</w:t>
            </w:r>
          </w:p>
        </w:tc>
        <w:tc>
          <w:tcPr>
            <w:tcW w:w="1520" w:type="dxa"/>
          </w:tcPr>
          <w:p w14:paraId="07A5493D" w14:textId="77777777" w:rsidR="00000000" w:rsidRPr="005051E8" w:rsidRDefault="00F60891" w:rsidP="00592228">
            <w:pPr>
              <w:jc w:val="right"/>
            </w:pPr>
            <w:r w:rsidRPr="005051E8">
              <w:t>per gram av pakningens nettovekt</w:t>
            </w:r>
          </w:p>
        </w:tc>
      </w:tr>
      <w:tr w:rsidR="00000000" w:rsidRPr="005051E8" w14:paraId="61545451" w14:textId="77777777" w:rsidTr="00592228">
        <w:trPr>
          <w:trHeight w:val="380"/>
        </w:trPr>
        <w:tc>
          <w:tcPr>
            <w:tcW w:w="6080" w:type="dxa"/>
          </w:tcPr>
          <w:p w14:paraId="2E2B3094" w14:textId="77777777" w:rsidR="00000000" w:rsidRPr="005051E8" w:rsidRDefault="00F60891" w:rsidP="00592228">
            <w:r w:rsidRPr="005051E8">
              <w:t xml:space="preserve">Skråtobakk </w:t>
            </w:r>
          </w:p>
        </w:tc>
        <w:tc>
          <w:tcPr>
            <w:tcW w:w="1520" w:type="dxa"/>
          </w:tcPr>
          <w:p w14:paraId="49F36CD1" w14:textId="77777777" w:rsidR="00000000" w:rsidRPr="005051E8" w:rsidRDefault="00F60891" w:rsidP="00592228">
            <w:pPr>
              <w:jc w:val="right"/>
            </w:pPr>
            <w:r w:rsidRPr="005051E8">
              <w:t>1,20</w:t>
            </w:r>
          </w:p>
        </w:tc>
        <w:tc>
          <w:tcPr>
            <w:tcW w:w="1520" w:type="dxa"/>
          </w:tcPr>
          <w:p w14:paraId="1AA2599B" w14:textId="77777777" w:rsidR="00000000" w:rsidRPr="005051E8" w:rsidRDefault="00F60891" w:rsidP="00592228">
            <w:pPr>
              <w:jc w:val="right"/>
            </w:pPr>
            <w:r w:rsidRPr="005051E8">
              <w:t>per gram av pakningens nettovekt</w:t>
            </w:r>
          </w:p>
        </w:tc>
      </w:tr>
      <w:tr w:rsidR="00000000" w:rsidRPr="005051E8" w14:paraId="21A57003" w14:textId="77777777" w:rsidTr="00592228">
        <w:trPr>
          <w:trHeight w:val="380"/>
        </w:trPr>
        <w:tc>
          <w:tcPr>
            <w:tcW w:w="6080" w:type="dxa"/>
          </w:tcPr>
          <w:p w14:paraId="7B338C6D" w14:textId="77777777" w:rsidR="00000000" w:rsidRPr="005051E8" w:rsidRDefault="00F60891" w:rsidP="00592228">
            <w:r w:rsidRPr="005051E8">
              <w:t xml:space="preserve">Snus </w:t>
            </w:r>
          </w:p>
        </w:tc>
        <w:tc>
          <w:tcPr>
            <w:tcW w:w="1520" w:type="dxa"/>
          </w:tcPr>
          <w:p w14:paraId="039F2C1C" w14:textId="77777777" w:rsidR="00000000" w:rsidRPr="005051E8" w:rsidRDefault="00F60891" w:rsidP="00592228">
            <w:pPr>
              <w:jc w:val="right"/>
            </w:pPr>
            <w:r w:rsidRPr="005051E8">
              <w:t>0,90</w:t>
            </w:r>
          </w:p>
        </w:tc>
        <w:tc>
          <w:tcPr>
            <w:tcW w:w="1520" w:type="dxa"/>
          </w:tcPr>
          <w:p w14:paraId="0C6BE10D" w14:textId="77777777" w:rsidR="00000000" w:rsidRPr="005051E8" w:rsidRDefault="00F60891" w:rsidP="00592228">
            <w:pPr>
              <w:jc w:val="right"/>
            </w:pPr>
            <w:r w:rsidRPr="005051E8">
              <w:t>per gram av pakningens nettovekt</w:t>
            </w:r>
          </w:p>
        </w:tc>
      </w:tr>
      <w:tr w:rsidR="00000000" w:rsidRPr="005051E8" w14:paraId="5893AC6E" w14:textId="77777777" w:rsidTr="00592228">
        <w:trPr>
          <w:trHeight w:val="380"/>
        </w:trPr>
        <w:tc>
          <w:tcPr>
            <w:tcW w:w="6080" w:type="dxa"/>
          </w:tcPr>
          <w:p w14:paraId="62C6F715" w14:textId="77777777" w:rsidR="00000000" w:rsidRPr="005051E8" w:rsidRDefault="00F60891" w:rsidP="00592228">
            <w:r w:rsidRPr="005051E8">
              <w:t xml:space="preserve">Sigarettpapir og </w:t>
            </w:r>
            <w:proofErr w:type="spellStart"/>
            <w:r w:rsidRPr="005051E8">
              <w:t>sigaretthylser</w:t>
            </w:r>
            <w:proofErr w:type="spellEnd"/>
            <w:r w:rsidRPr="005051E8">
              <w:t xml:space="preserve"> </w:t>
            </w:r>
          </w:p>
        </w:tc>
        <w:tc>
          <w:tcPr>
            <w:tcW w:w="1520" w:type="dxa"/>
          </w:tcPr>
          <w:p w14:paraId="0601D239" w14:textId="77777777" w:rsidR="00000000" w:rsidRPr="005051E8" w:rsidRDefault="00F60891" w:rsidP="00592228">
            <w:pPr>
              <w:jc w:val="right"/>
            </w:pPr>
            <w:r w:rsidRPr="005051E8">
              <w:t>0,0451</w:t>
            </w:r>
          </w:p>
        </w:tc>
        <w:tc>
          <w:tcPr>
            <w:tcW w:w="1520" w:type="dxa"/>
          </w:tcPr>
          <w:p w14:paraId="0EEA9646" w14:textId="77777777" w:rsidR="00000000" w:rsidRPr="005051E8" w:rsidRDefault="00F60891" w:rsidP="00592228">
            <w:pPr>
              <w:jc w:val="right"/>
            </w:pPr>
            <w:r w:rsidRPr="005051E8">
              <w:t>per stk.</w:t>
            </w:r>
          </w:p>
        </w:tc>
      </w:tr>
      <w:tr w:rsidR="00000000" w:rsidRPr="005051E8" w14:paraId="1289AEEE" w14:textId="77777777" w:rsidTr="00592228">
        <w:trPr>
          <w:trHeight w:val="380"/>
        </w:trPr>
        <w:tc>
          <w:tcPr>
            <w:tcW w:w="6080" w:type="dxa"/>
          </w:tcPr>
          <w:p w14:paraId="344AF039" w14:textId="77777777" w:rsidR="00000000" w:rsidRPr="005051E8" w:rsidRDefault="00F60891" w:rsidP="00592228">
            <w:r w:rsidRPr="005051E8">
              <w:t>E-væske med nikotin</w:t>
            </w:r>
          </w:p>
        </w:tc>
        <w:tc>
          <w:tcPr>
            <w:tcW w:w="1520" w:type="dxa"/>
          </w:tcPr>
          <w:p w14:paraId="39EE82A4" w14:textId="77777777" w:rsidR="00000000" w:rsidRPr="005051E8" w:rsidRDefault="00F60891" w:rsidP="00592228">
            <w:pPr>
              <w:jc w:val="right"/>
            </w:pPr>
            <w:r w:rsidRPr="005051E8">
              <w:t>4,79</w:t>
            </w:r>
          </w:p>
        </w:tc>
        <w:tc>
          <w:tcPr>
            <w:tcW w:w="1520" w:type="dxa"/>
          </w:tcPr>
          <w:p w14:paraId="0E168F72" w14:textId="77777777" w:rsidR="00000000" w:rsidRPr="005051E8" w:rsidRDefault="00F60891" w:rsidP="00592228">
            <w:pPr>
              <w:jc w:val="right"/>
            </w:pPr>
            <w:r w:rsidRPr="005051E8">
              <w:t>per ml</w:t>
            </w:r>
          </w:p>
        </w:tc>
      </w:tr>
      <w:tr w:rsidR="00000000" w:rsidRPr="005051E8" w14:paraId="012DE502" w14:textId="77777777" w:rsidTr="00592228">
        <w:trPr>
          <w:trHeight w:val="380"/>
        </w:trPr>
        <w:tc>
          <w:tcPr>
            <w:tcW w:w="6080" w:type="dxa"/>
          </w:tcPr>
          <w:p w14:paraId="4708A1E0" w14:textId="77777777" w:rsidR="00000000" w:rsidRPr="005051E8" w:rsidRDefault="00F60891" w:rsidP="00592228">
            <w:r w:rsidRPr="005051E8">
              <w:t>Tobakk til oppvarming</w:t>
            </w:r>
          </w:p>
        </w:tc>
        <w:tc>
          <w:tcPr>
            <w:tcW w:w="1520" w:type="dxa"/>
          </w:tcPr>
          <w:p w14:paraId="3136D7CE" w14:textId="77777777" w:rsidR="00000000" w:rsidRPr="005051E8" w:rsidRDefault="00F60891" w:rsidP="00592228">
            <w:pPr>
              <w:jc w:val="right"/>
            </w:pPr>
            <w:r w:rsidRPr="005051E8">
              <w:t>2,95</w:t>
            </w:r>
          </w:p>
        </w:tc>
        <w:tc>
          <w:tcPr>
            <w:tcW w:w="1520" w:type="dxa"/>
          </w:tcPr>
          <w:p w14:paraId="2001D3FA" w14:textId="77777777" w:rsidR="00000000" w:rsidRPr="005051E8" w:rsidRDefault="00F60891" w:rsidP="00592228">
            <w:pPr>
              <w:jc w:val="right"/>
            </w:pPr>
            <w:r w:rsidRPr="005051E8">
              <w:t>per gram av pakningens nettovekt</w:t>
            </w:r>
          </w:p>
        </w:tc>
      </w:tr>
      <w:tr w:rsidR="00000000" w:rsidRPr="005051E8" w14:paraId="4666D001" w14:textId="77777777" w:rsidTr="00592228">
        <w:trPr>
          <w:trHeight w:val="380"/>
        </w:trPr>
        <w:tc>
          <w:tcPr>
            <w:tcW w:w="6080" w:type="dxa"/>
          </w:tcPr>
          <w:p w14:paraId="58B72044" w14:textId="77777777" w:rsidR="00000000" w:rsidRPr="005051E8" w:rsidRDefault="00F60891" w:rsidP="00592228">
            <w:r w:rsidRPr="005051E8">
              <w:t>Andre nikotinvarer</w:t>
            </w:r>
          </w:p>
        </w:tc>
        <w:tc>
          <w:tcPr>
            <w:tcW w:w="1520" w:type="dxa"/>
          </w:tcPr>
          <w:p w14:paraId="045DC6CC" w14:textId="77777777" w:rsidR="00000000" w:rsidRPr="005051E8" w:rsidRDefault="00F60891" w:rsidP="00592228">
            <w:pPr>
              <w:jc w:val="right"/>
            </w:pPr>
            <w:r w:rsidRPr="005051E8">
              <w:t>0,4521</w:t>
            </w:r>
          </w:p>
        </w:tc>
        <w:tc>
          <w:tcPr>
            <w:tcW w:w="1520" w:type="dxa"/>
          </w:tcPr>
          <w:p w14:paraId="1CA022E1" w14:textId="77777777" w:rsidR="00000000" w:rsidRPr="005051E8" w:rsidRDefault="00F60891" w:rsidP="00592228">
            <w:pPr>
              <w:jc w:val="right"/>
            </w:pPr>
            <w:r w:rsidRPr="005051E8">
              <w:t>per gram av pakningens nettovekt</w:t>
            </w:r>
          </w:p>
        </w:tc>
      </w:tr>
    </w:tbl>
    <w:p w14:paraId="3AC39050" w14:textId="77777777" w:rsidR="00000000" w:rsidRPr="005051E8" w:rsidRDefault="00F60891" w:rsidP="00592228">
      <w:pPr>
        <w:pStyle w:val="l-ledd"/>
      </w:pPr>
      <w:r w:rsidRPr="005051E8">
        <w:t>Departementet kan gi forskrift om hva som omfattes av avgiftsplikten og om grunnlaget for avgiften. Departementet kan videre gi forskrift om forenklet avgiftsberegning for varer som reisende innfører til personlig bruk utover avgiftsfri kvote, jf. tolloven</w:t>
      </w:r>
      <w:r w:rsidRPr="005051E8">
        <w:t xml:space="preserve"> § 4-20.</w:t>
      </w:r>
    </w:p>
    <w:p w14:paraId="7B842AF2" w14:textId="77777777" w:rsidR="00000000" w:rsidRPr="005051E8" w:rsidRDefault="00F60891" w:rsidP="00592228">
      <w:r w:rsidRPr="005051E8">
        <w:t>§</w:t>
      </w:r>
      <w:r w:rsidRPr="005051E8">
        <w:rPr>
          <w:rFonts w:ascii="Cambria" w:hAnsi="Cambria" w:cs="Cambria"/>
        </w:rPr>
        <w:t> </w:t>
      </w:r>
      <w:r w:rsidRPr="005051E8">
        <w:t xml:space="preserve">2 Departementet kan gi forskrift eller fatte enkeltvedtak om at varer som er ment eller er egnet som erstatning for varer som nevnt i </w:t>
      </w:r>
      <w:r w:rsidRPr="005051E8">
        <w:rPr>
          <w:rFonts w:ascii="UniCentury Old Style" w:hAnsi="UniCentury Old Style" w:cs="UniCentury Old Style"/>
        </w:rPr>
        <w:t>§</w:t>
      </w:r>
      <w:r w:rsidRPr="005051E8">
        <w:rPr>
          <w:rFonts w:ascii="Cambria" w:hAnsi="Cambria" w:cs="Cambria"/>
        </w:rPr>
        <w:t> </w:t>
      </w:r>
      <w:r w:rsidRPr="005051E8">
        <w:t>1, er avgiftspliktige. Dersom avgiftsplikt blir p</w:t>
      </w:r>
      <w:r w:rsidRPr="005051E8">
        <w:rPr>
          <w:rFonts w:ascii="UniCentury Old Style" w:hAnsi="UniCentury Old Style" w:cs="UniCentury Old Style"/>
        </w:rPr>
        <w:t>å</w:t>
      </w:r>
      <w:r w:rsidRPr="005051E8">
        <w:t>lagt, skal det betales avgift med samme bel</w:t>
      </w:r>
      <w:r w:rsidRPr="005051E8">
        <w:rPr>
          <w:rFonts w:ascii="UniCentury Old Style" w:hAnsi="UniCentury Old Style" w:cs="UniCentury Old Style"/>
        </w:rPr>
        <w:t>ø</w:t>
      </w:r>
      <w:r w:rsidRPr="005051E8">
        <w:t>p som for tilsv</w:t>
      </w:r>
      <w:r w:rsidRPr="005051E8">
        <w:t>arende tobakksvare.</w:t>
      </w:r>
    </w:p>
    <w:p w14:paraId="1870769C" w14:textId="77777777" w:rsidR="00000000" w:rsidRPr="005051E8" w:rsidRDefault="00F60891" w:rsidP="00592228">
      <w:r w:rsidRPr="005051E8">
        <w:t>§</w:t>
      </w:r>
      <w:r w:rsidRPr="005051E8">
        <w:rPr>
          <w:rFonts w:ascii="Cambria" w:hAnsi="Cambria" w:cs="Cambria"/>
        </w:rPr>
        <w:t> </w:t>
      </w:r>
      <w:r w:rsidRPr="005051E8">
        <w:t>3 Det gis fritak for avgift p</w:t>
      </w:r>
      <w:r w:rsidRPr="005051E8">
        <w:rPr>
          <w:rFonts w:ascii="UniCentury Old Style" w:hAnsi="UniCentury Old Style" w:cs="UniCentury Old Style"/>
        </w:rPr>
        <w:t>å</w:t>
      </w:r>
      <w:r w:rsidRPr="005051E8">
        <w:t xml:space="preserve"> tobakksvarer mv. som</w:t>
      </w:r>
    </w:p>
    <w:p w14:paraId="2D82F958" w14:textId="77777777" w:rsidR="00000000" w:rsidRPr="005051E8" w:rsidRDefault="00F60891" w:rsidP="00592228">
      <w:pPr>
        <w:pStyle w:val="friliste"/>
      </w:pPr>
      <w:r w:rsidRPr="005051E8">
        <w:t>a)</w:t>
      </w:r>
      <w:r w:rsidRPr="005051E8">
        <w:tab/>
        <w:t>fra produsents eller importørs lager</w:t>
      </w:r>
    </w:p>
    <w:p w14:paraId="14A46110" w14:textId="77777777" w:rsidR="00000000" w:rsidRPr="005051E8" w:rsidRDefault="00F60891" w:rsidP="00592228">
      <w:pPr>
        <w:pStyle w:val="friliste2"/>
      </w:pPr>
      <w:r w:rsidRPr="005051E8">
        <w:t>1.</w:t>
      </w:r>
      <w:r w:rsidRPr="005051E8">
        <w:tab/>
        <w:t>utføres til utlandet,</w:t>
      </w:r>
    </w:p>
    <w:p w14:paraId="012C7038" w14:textId="77777777" w:rsidR="00000000" w:rsidRPr="005051E8" w:rsidRDefault="00F60891" w:rsidP="00592228">
      <w:pPr>
        <w:pStyle w:val="friliste2"/>
      </w:pPr>
      <w:r w:rsidRPr="005051E8">
        <w:t>2.</w:t>
      </w:r>
      <w:r w:rsidRPr="005051E8">
        <w:tab/>
      </w:r>
      <w:r w:rsidRPr="005051E8">
        <w:t>leveres direkte eller via tollager til proviant etter tolloven § 4-23,</w:t>
      </w:r>
    </w:p>
    <w:p w14:paraId="20D9B9CF" w14:textId="77777777" w:rsidR="00000000" w:rsidRPr="005051E8" w:rsidRDefault="00F60891" w:rsidP="00592228">
      <w:pPr>
        <w:pStyle w:val="friliste2"/>
      </w:pPr>
      <w:r w:rsidRPr="005051E8">
        <w:t>3.</w:t>
      </w:r>
      <w:r w:rsidRPr="005051E8">
        <w:tab/>
        <w:t>leveres til toll- og avgiftsfritt utsalg på lufthavn etter tolloven § 4-30,</w:t>
      </w:r>
    </w:p>
    <w:p w14:paraId="5BBA0D25" w14:textId="77777777" w:rsidR="00000000" w:rsidRPr="005051E8" w:rsidRDefault="00F60891" w:rsidP="00592228">
      <w:pPr>
        <w:pStyle w:val="friliste"/>
      </w:pPr>
      <w:r w:rsidRPr="005051E8">
        <w:t>b)</w:t>
      </w:r>
      <w:r w:rsidRPr="005051E8">
        <w:tab/>
        <w:t>innføres</w:t>
      </w:r>
    </w:p>
    <w:p w14:paraId="0B972CB5" w14:textId="77777777" w:rsidR="00000000" w:rsidRPr="005051E8" w:rsidRDefault="00F60891" w:rsidP="00592228">
      <w:pPr>
        <w:pStyle w:val="friliste2"/>
      </w:pPr>
      <w:r w:rsidRPr="005051E8">
        <w:t>1.</w:t>
      </w:r>
      <w:r w:rsidRPr="005051E8">
        <w:tab/>
        <w:t>som reisegods etter tolloven § 5-1,</w:t>
      </w:r>
    </w:p>
    <w:p w14:paraId="419AD8E5" w14:textId="77777777" w:rsidR="00000000" w:rsidRPr="005051E8" w:rsidRDefault="00F60891" w:rsidP="00592228">
      <w:pPr>
        <w:pStyle w:val="friliste2"/>
      </w:pPr>
      <w:r w:rsidRPr="005051E8">
        <w:t>2.</w:t>
      </w:r>
      <w:r w:rsidRPr="005051E8">
        <w:tab/>
        <w:t>til bruk i transportmidler i ervervsmessig virksomhe</w:t>
      </w:r>
      <w:r w:rsidRPr="005051E8">
        <w:t>t etter tolloven § 5-2,</w:t>
      </w:r>
    </w:p>
    <w:p w14:paraId="6C7FAB6C" w14:textId="77777777" w:rsidR="00000000" w:rsidRPr="005051E8" w:rsidRDefault="00F60891" w:rsidP="00592228">
      <w:pPr>
        <w:pStyle w:val="friliste"/>
      </w:pPr>
      <w:r w:rsidRPr="005051E8">
        <w:t>c)</w:t>
      </w:r>
      <w:r w:rsidRPr="005051E8">
        <w:tab/>
        <w:t>etter tolloven § 5-3 fra produsents eller importørs lager leveres til eller innføres av</w:t>
      </w:r>
    </w:p>
    <w:p w14:paraId="78E02D17" w14:textId="77777777" w:rsidR="00000000" w:rsidRPr="005051E8" w:rsidRDefault="00F60891" w:rsidP="00592228">
      <w:pPr>
        <w:pStyle w:val="friliste2"/>
      </w:pPr>
      <w:r w:rsidRPr="005051E8">
        <w:t>1.</w:t>
      </w:r>
      <w:r w:rsidRPr="005051E8">
        <w:tab/>
        <w:t>diplomater,</w:t>
      </w:r>
    </w:p>
    <w:p w14:paraId="4B2ECA0F" w14:textId="77777777" w:rsidR="00000000" w:rsidRPr="005051E8" w:rsidRDefault="00F60891" w:rsidP="00592228">
      <w:pPr>
        <w:pStyle w:val="friliste2"/>
      </w:pPr>
      <w:r w:rsidRPr="005051E8">
        <w:t>2.</w:t>
      </w:r>
      <w:r w:rsidRPr="005051E8">
        <w:tab/>
        <w:t>NATO og styrker fra land som deltar i Partnerskap for fred,</w:t>
      </w:r>
    </w:p>
    <w:p w14:paraId="5D0A8148" w14:textId="77777777" w:rsidR="00000000" w:rsidRPr="005051E8" w:rsidRDefault="00F60891" w:rsidP="00592228">
      <w:pPr>
        <w:pStyle w:val="friliste2"/>
      </w:pPr>
      <w:r w:rsidRPr="005051E8">
        <w:t>3.</w:t>
      </w:r>
      <w:r w:rsidRPr="005051E8">
        <w:tab/>
        <w:t>Den nordiske investeringsbank,</w:t>
      </w:r>
    </w:p>
    <w:p w14:paraId="770E8D35" w14:textId="77777777" w:rsidR="00000000" w:rsidRPr="005051E8" w:rsidRDefault="00F60891" w:rsidP="00592228">
      <w:pPr>
        <w:pStyle w:val="friliste"/>
      </w:pPr>
      <w:r w:rsidRPr="005051E8">
        <w:t>d)</w:t>
      </w:r>
      <w:r w:rsidRPr="005051E8">
        <w:tab/>
        <w:t>kommer i retur til produse</w:t>
      </w:r>
      <w:r w:rsidRPr="005051E8">
        <w:t>nts eller importørs lager.</w:t>
      </w:r>
    </w:p>
    <w:p w14:paraId="044C133B" w14:textId="77777777" w:rsidR="00000000" w:rsidRPr="005051E8" w:rsidRDefault="00F60891" w:rsidP="00592228">
      <w:r w:rsidRPr="005051E8">
        <w:t>Departementet kan gi forskrift om gjennomføring, avgrensing av og vilkår for fritak.</w:t>
      </w:r>
    </w:p>
    <w:p w14:paraId="758A8457" w14:textId="77777777" w:rsidR="00000000" w:rsidRPr="005051E8" w:rsidRDefault="00F60891" w:rsidP="00592228">
      <w:r w:rsidRPr="005051E8">
        <w:t>§</w:t>
      </w:r>
      <w:r w:rsidRPr="005051E8">
        <w:rPr>
          <w:rFonts w:ascii="Cambria" w:hAnsi="Cambria" w:cs="Cambria"/>
        </w:rPr>
        <w:t> </w:t>
      </w:r>
      <w:r w:rsidRPr="005051E8">
        <w:t>4 Oppst</w:t>
      </w:r>
      <w:r w:rsidRPr="005051E8">
        <w:rPr>
          <w:rFonts w:ascii="UniCentury Old Style" w:hAnsi="UniCentury Old Style" w:cs="UniCentury Old Style"/>
        </w:rPr>
        <w:t>å</w:t>
      </w:r>
      <w:r w:rsidRPr="005051E8">
        <w:t>r det tvil om omfanget av avgiftsplikten, avgj</w:t>
      </w:r>
      <w:r w:rsidRPr="005051E8">
        <w:rPr>
          <w:rFonts w:ascii="UniCentury Old Style" w:hAnsi="UniCentury Old Style" w:cs="UniCentury Old Style"/>
        </w:rPr>
        <w:t>ø</w:t>
      </w:r>
      <w:r w:rsidRPr="005051E8">
        <w:t>res sp</w:t>
      </w:r>
      <w:r w:rsidRPr="005051E8">
        <w:rPr>
          <w:rFonts w:ascii="UniCentury Old Style" w:hAnsi="UniCentury Old Style" w:cs="UniCentury Old Style"/>
        </w:rPr>
        <w:t>ø</w:t>
      </w:r>
      <w:r w:rsidRPr="005051E8">
        <w:t>rsm</w:t>
      </w:r>
      <w:r w:rsidRPr="005051E8">
        <w:rPr>
          <w:rFonts w:ascii="UniCentury Old Style" w:hAnsi="UniCentury Old Style" w:cs="UniCentury Old Style"/>
        </w:rPr>
        <w:t>å</w:t>
      </w:r>
      <w:r w:rsidRPr="005051E8">
        <w:t>let av departementet.</w:t>
      </w:r>
    </w:p>
    <w:p w14:paraId="5E03E980" w14:textId="77777777" w:rsidR="00000000" w:rsidRPr="005051E8" w:rsidRDefault="00F60891" w:rsidP="00592228">
      <w:r w:rsidRPr="005051E8">
        <w:t>§</w:t>
      </w:r>
      <w:r w:rsidRPr="005051E8">
        <w:rPr>
          <w:rFonts w:ascii="Cambria" w:hAnsi="Cambria" w:cs="Cambria"/>
        </w:rPr>
        <w:t> </w:t>
      </w:r>
      <w:r w:rsidRPr="005051E8">
        <w:t>5 Departementet kan frita for eller sette ned avgift</w:t>
      </w:r>
      <w:r w:rsidRPr="005051E8">
        <w:t>en når det oppstår enkelttilfeller eller situasjoner som ikke var overveid da avgiftsvedtaket ble truffet, og når avgiften i det spesielle enkelttilfellet får en utilsiktet virkning.</w:t>
      </w:r>
    </w:p>
    <w:p w14:paraId="5721C2EB" w14:textId="77777777" w:rsidR="00000000" w:rsidRPr="005051E8" w:rsidRDefault="00F60891" w:rsidP="00592228">
      <w:pPr>
        <w:pStyle w:val="Undertittel"/>
      </w:pPr>
      <w:r w:rsidRPr="005051E8">
        <w:t>Avgifter på motorvogner mv.</w:t>
      </w:r>
    </w:p>
    <w:p w14:paraId="453F8F08" w14:textId="77777777" w:rsidR="00000000" w:rsidRPr="005051E8" w:rsidRDefault="00F60891" w:rsidP="00592228">
      <w:pPr>
        <w:pStyle w:val="Undertittel"/>
      </w:pPr>
      <w:r w:rsidRPr="005051E8">
        <w:t>A. Engangsavgift</w:t>
      </w:r>
    </w:p>
    <w:p w14:paraId="325F01B2" w14:textId="77777777" w:rsidR="00000000" w:rsidRPr="005051E8" w:rsidRDefault="00F60891" w:rsidP="00592228">
      <w:r w:rsidRPr="005051E8">
        <w:t>§</w:t>
      </w:r>
      <w:r w:rsidRPr="005051E8">
        <w:rPr>
          <w:rFonts w:ascii="Cambria" w:hAnsi="Cambria" w:cs="Cambria"/>
        </w:rPr>
        <w:t> </w:t>
      </w:r>
      <w:r w:rsidRPr="005051E8">
        <w:t xml:space="preserve">1 Fra 1. januar 2022 skal </w:t>
      </w:r>
      <w:r w:rsidRPr="005051E8">
        <w:t xml:space="preserve">det i henhold til lov 19. juni 1959 nr. 2 om avgifter </w:t>
      </w:r>
      <w:proofErr w:type="gramStart"/>
      <w:r w:rsidRPr="005051E8">
        <w:t>vedrørende</w:t>
      </w:r>
      <w:proofErr w:type="gramEnd"/>
      <w:r w:rsidRPr="005051E8">
        <w:t xml:space="preserve"> motorkjøretøyer og båter betales avgift til statskassen ved første gangs registrering av motorvogner i det sentrale motorvognregisteret. Videre skal det betales avgift når</w:t>
      </w:r>
    </w:p>
    <w:p w14:paraId="01D0D0B3" w14:textId="77777777" w:rsidR="00000000" w:rsidRPr="005051E8" w:rsidRDefault="00F60891" w:rsidP="00592228">
      <w:pPr>
        <w:pStyle w:val="friliste"/>
      </w:pPr>
      <w:r w:rsidRPr="005051E8">
        <w:t>a)</w:t>
      </w:r>
      <w:r w:rsidRPr="005051E8">
        <w:tab/>
        <w:t>betingelsene for</w:t>
      </w:r>
      <w:r w:rsidRPr="005051E8">
        <w:t xml:space="preserve"> avgiftsfrihet eller avgiftsnedsettelse ved første gangs registrering ikke lenger er oppfylt,</w:t>
      </w:r>
    </w:p>
    <w:p w14:paraId="42E31DFF" w14:textId="77777777" w:rsidR="00000000" w:rsidRPr="005051E8" w:rsidRDefault="00F60891" w:rsidP="00592228">
      <w:pPr>
        <w:pStyle w:val="friliste"/>
      </w:pPr>
      <w:r w:rsidRPr="005051E8">
        <w:t>b)</w:t>
      </w:r>
      <w:r w:rsidRPr="005051E8">
        <w:tab/>
        <w:t>motorvogn som ikke tidligere er registrert her i landet urettmessig tas i bruk uten registrering,</w:t>
      </w:r>
    </w:p>
    <w:p w14:paraId="1E02979B" w14:textId="77777777" w:rsidR="00000000" w:rsidRPr="005051E8" w:rsidRDefault="00F60891" w:rsidP="00592228">
      <w:pPr>
        <w:pStyle w:val="friliste"/>
      </w:pPr>
      <w:r w:rsidRPr="005051E8">
        <w:t>c)</w:t>
      </w:r>
      <w:r w:rsidRPr="005051E8">
        <w:tab/>
        <w:t>oppbygd motorvogn tas i bruk før ny registrering.</w:t>
      </w:r>
    </w:p>
    <w:p w14:paraId="647EE93A" w14:textId="77777777" w:rsidR="00000000" w:rsidRPr="005051E8" w:rsidRDefault="00F60891" w:rsidP="00592228">
      <w:r w:rsidRPr="005051E8">
        <w:t>Departem</w:t>
      </w:r>
      <w:r w:rsidRPr="005051E8">
        <w:t>entet kan gi forskrift om hva som omfattes av avgiftsplikten og om grunnlaget for avgiften.</w:t>
      </w:r>
    </w:p>
    <w:p w14:paraId="73C640B1" w14:textId="77777777" w:rsidR="00000000" w:rsidRPr="005051E8" w:rsidRDefault="00F60891" w:rsidP="00592228">
      <w:r w:rsidRPr="005051E8">
        <w:t>§ 2 Engangsavgift skal betales for følgende motorvogner med følgende beløp:</w:t>
      </w:r>
    </w:p>
    <w:p w14:paraId="17ACB25A" w14:textId="77777777" w:rsidR="00000000" w:rsidRPr="005051E8" w:rsidRDefault="00F60891" w:rsidP="00592228">
      <w:pPr>
        <w:pStyle w:val="friliste"/>
      </w:pPr>
      <w:r w:rsidRPr="005051E8">
        <w:t>a)</w:t>
      </w:r>
      <w:r w:rsidRPr="005051E8">
        <w:tab/>
        <w:t>For personbiler, varebiler klasse 1 og busser under 6 m med inntil 17 seteplasser (av</w:t>
      </w:r>
      <w:r w:rsidRPr="005051E8">
        <w:t>giftsgruppe a), betales avgift av:</w:t>
      </w:r>
    </w:p>
    <w:p w14:paraId="5742D779" w14:textId="77777777" w:rsidR="00000000" w:rsidRPr="005051E8" w:rsidRDefault="00F60891" w:rsidP="00592228">
      <w:pPr>
        <w:pStyle w:val="friliste2"/>
      </w:pPr>
      <w:r w:rsidRPr="005051E8">
        <w:t>1)</w:t>
      </w:r>
      <w:r w:rsidRPr="005051E8">
        <w:tab/>
        <w:t>egenvekt</w:t>
      </w:r>
    </w:p>
    <w:p w14:paraId="3A512050" w14:textId="77777777" w:rsidR="00000000" w:rsidRPr="005051E8" w:rsidRDefault="00F60891" w:rsidP="00592228">
      <w:pPr>
        <w:pStyle w:val="Tabellnavn"/>
      </w:pPr>
      <w:r w:rsidRPr="005051E8">
        <w:t>02N1xt2</w:t>
      </w:r>
    </w:p>
    <w:tbl>
      <w:tblPr>
        <w:tblStyle w:val="StandardTabell"/>
        <w:tblW w:w="9200" w:type="dxa"/>
        <w:tblLayout w:type="fixed"/>
        <w:tblLook w:val="04A0" w:firstRow="1" w:lastRow="0" w:firstColumn="1" w:lastColumn="0" w:noHBand="0" w:noVBand="1"/>
      </w:tblPr>
      <w:tblGrid>
        <w:gridCol w:w="7360"/>
        <w:gridCol w:w="1840"/>
      </w:tblGrid>
      <w:tr w:rsidR="00000000" w:rsidRPr="005051E8" w14:paraId="5091D756" w14:textId="77777777" w:rsidTr="00592228">
        <w:trPr>
          <w:trHeight w:val="360"/>
        </w:trPr>
        <w:tc>
          <w:tcPr>
            <w:tcW w:w="7360" w:type="dxa"/>
            <w:shd w:val="clear" w:color="auto" w:fill="FFFFFF"/>
          </w:tcPr>
          <w:p w14:paraId="5551715B" w14:textId="77777777" w:rsidR="00000000" w:rsidRPr="005051E8" w:rsidRDefault="00F60891" w:rsidP="00592228">
            <w:r w:rsidRPr="005051E8">
              <w:t>per kg</w:t>
            </w:r>
          </w:p>
        </w:tc>
        <w:tc>
          <w:tcPr>
            <w:tcW w:w="1840" w:type="dxa"/>
          </w:tcPr>
          <w:p w14:paraId="30769729" w14:textId="77777777" w:rsidR="00000000" w:rsidRPr="005051E8" w:rsidRDefault="00F60891" w:rsidP="00592228">
            <w:pPr>
              <w:jc w:val="right"/>
            </w:pPr>
            <w:r w:rsidRPr="005051E8">
              <w:t>kr</w:t>
            </w:r>
          </w:p>
        </w:tc>
      </w:tr>
      <w:tr w:rsidR="00000000" w:rsidRPr="005051E8" w14:paraId="378B55C9" w14:textId="77777777" w:rsidTr="00592228">
        <w:trPr>
          <w:trHeight w:val="380"/>
        </w:trPr>
        <w:tc>
          <w:tcPr>
            <w:tcW w:w="7360" w:type="dxa"/>
          </w:tcPr>
          <w:p w14:paraId="05FED71C" w14:textId="77777777" w:rsidR="00000000" w:rsidRPr="005051E8" w:rsidRDefault="00F60891" w:rsidP="00592228">
            <w:r w:rsidRPr="005051E8">
              <w:t>0–500</w:t>
            </w:r>
          </w:p>
        </w:tc>
        <w:tc>
          <w:tcPr>
            <w:tcW w:w="1840" w:type="dxa"/>
          </w:tcPr>
          <w:p w14:paraId="1C8F10FC" w14:textId="77777777" w:rsidR="00000000" w:rsidRPr="005051E8" w:rsidRDefault="00F60891" w:rsidP="00592228">
            <w:pPr>
              <w:jc w:val="right"/>
            </w:pPr>
            <w:r w:rsidRPr="005051E8">
              <w:t>0,00</w:t>
            </w:r>
          </w:p>
        </w:tc>
      </w:tr>
      <w:tr w:rsidR="00000000" w:rsidRPr="005051E8" w14:paraId="170E06D1" w14:textId="77777777" w:rsidTr="00592228">
        <w:trPr>
          <w:trHeight w:val="380"/>
        </w:trPr>
        <w:tc>
          <w:tcPr>
            <w:tcW w:w="7360" w:type="dxa"/>
          </w:tcPr>
          <w:p w14:paraId="7766C95F" w14:textId="77777777" w:rsidR="00000000" w:rsidRPr="005051E8" w:rsidRDefault="00F60891" w:rsidP="00592228">
            <w:r w:rsidRPr="005051E8">
              <w:t>501–1</w:t>
            </w:r>
            <w:r w:rsidRPr="005051E8">
              <w:rPr>
                <w:rFonts w:ascii="Cambria" w:hAnsi="Cambria" w:cs="Cambria"/>
              </w:rPr>
              <w:t> </w:t>
            </w:r>
            <w:r w:rsidRPr="005051E8">
              <w:t>200</w:t>
            </w:r>
          </w:p>
        </w:tc>
        <w:tc>
          <w:tcPr>
            <w:tcW w:w="1840" w:type="dxa"/>
          </w:tcPr>
          <w:p w14:paraId="3D483B0C" w14:textId="77777777" w:rsidR="00000000" w:rsidRPr="005051E8" w:rsidRDefault="00F60891" w:rsidP="00592228">
            <w:pPr>
              <w:jc w:val="right"/>
            </w:pPr>
            <w:r w:rsidRPr="005051E8">
              <w:t>27,15</w:t>
            </w:r>
          </w:p>
        </w:tc>
      </w:tr>
      <w:tr w:rsidR="00000000" w:rsidRPr="005051E8" w14:paraId="2DD056AB" w14:textId="77777777" w:rsidTr="00592228">
        <w:trPr>
          <w:trHeight w:val="380"/>
        </w:trPr>
        <w:tc>
          <w:tcPr>
            <w:tcW w:w="7360" w:type="dxa"/>
          </w:tcPr>
          <w:p w14:paraId="10283008" w14:textId="77777777" w:rsidR="00000000" w:rsidRPr="005051E8" w:rsidRDefault="00F60891" w:rsidP="00592228">
            <w:r w:rsidRPr="005051E8">
              <w:t>1</w:t>
            </w:r>
            <w:r w:rsidRPr="005051E8">
              <w:rPr>
                <w:rFonts w:ascii="Cambria" w:hAnsi="Cambria" w:cs="Cambria"/>
              </w:rPr>
              <w:t> </w:t>
            </w:r>
            <w:r w:rsidRPr="005051E8">
              <w:t>201</w:t>
            </w:r>
            <w:r w:rsidRPr="005051E8">
              <w:rPr>
                <w:rFonts w:ascii="UniCentury Old Style" w:hAnsi="UniCentury Old Style" w:cs="UniCentury Old Style"/>
              </w:rPr>
              <w:t>–</w:t>
            </w:r>
            <w:r w:rsidRPr="005051E8">
              <w:t>1</w:t>
            </w:r>
            <w:r w:rsidRPr="005051E8">
              <w:rPr>
                <w:rFonts w:ascii="Cambria" w:hAnsi="Cambria" w:cs="Cambria"/>
              </w:rPr>
              <w:t> </w:t>
            </w:r>
            <w:r w:rsidRPr="005051E8">
              <w:t>400</w:t>
            </w:r>
          </w:p>
        </w:tc>
        <w:tc>
          <w:tcPr>
            <w:tcW w:w="1840" w:type="dxa"/>
          </w:tcPr>
          <w:p w14:paraId="70C76DE8" w14:textId="77777777" w:rsidR="00000000" w:rsidRPr="005051E8" w:rsidRDefault="00F60891" w:rsidP="00592228">
            <w:pPr>
              <w:jc w:val="right"/>
            </w:pPr>
            <w:r w:rsidRPr="005051E8">
              <w:t>67,68</w:t>
            </w:r>
          </w:p>
        </w:tc>
      </w:tr>
      <w:tr w:rsidR="00000000" w:rsidRPr="005051E8" w14:paraId="355B6C92" w14:textId="77777777" w:rsidTr="00592228">
        <w:trPr>
          <w:trHeight w:val="380"/>
        </w:trPr>
        <w:tc>
          <w:tcPr>
            <w:tcW w:w="7360" w:type="dxa"/>
          </w:tcPr>
          <w:p w14:paraId="2C999B7D" w14:textId="77777777" w:rsidR="00000000" w:rsidRPr="005051E8" w:rsidRDefault="00F60891" w:rsidP="00592228">
            <w:r w:rsidRPr="005051E8">
              <w:t>1</w:t>
            </w:r>
            <w:r w:rsidRPr="005051E8">
              <w:rPr>
                <w:rFonts w:ascii="Cambria" w:hAnsi="Cambria" w:cs="Cambria"/>
              </w:rPr>
              <w:t> </w:t>
            </w:r>
            <w:r w:rsidRPr="005051E8">
              <w:t>401</w:t>
            </w:r>
            <w:r w:rsidRPr="005051E8">
              <w:rPr>
                <w:rFonts w:ascii="UniCentury Old Style" w:hAnsi="UniCentury Old Style" w:cs="UniCentury Old Style"/>
              </w:rPr>
              <w:t>–</w:t>
            </w:r>
            <w:r w:rsidRPr="005051E8">
              <w:t>1</w:t>
            </w:r>
            <w:r w:rsidRPr="005051E8">
              <w:rPr>
                <w:rFonts w:ascii="Cambria" w:hAnsi="Cambria" w:cs="Cambria"/>
              </w:rPr>
              <w:t> </w:t>
            </w:r>
            <w:r w:rsidRPr="005051E8">
              <w:t>500</w:t>
            </w:r>
          </w:p>
        </w:tc>
        <w:tc>
          <w:tcPr>
            <w:tcW w:w="1840" w:type="dxa"/>
          </w:tcPr>
          <w:p w14:paraId="1BEEDB2F" w14:textId="77777777" w:rsidR="00000000" w:rsidRPr="005051E8" w:rsidRDefault="00F60891" w:rsidP="00592228">
            <w:pPr>
              <w:jc w:val="right"/>
            </w:pPr>
            <w:r w:rsidRPr="005051E8">
              <w:t>211,49</w:t>
            </w:r>
          </w:p>
        </w:tc>
      </w:tr>
      <w:tr w:rsidR="00000000" w:rsidRPr="005051E8" w14:paraId="122C9B4D" w14:textId="77777777" w:rsidTr="00592228">
        <w:trPr>
          <w:trHeight w:val="380"/>
        </w:trPr>
        <w:tc>
          <w:tcPr>
            <w:tcW w:w="7360" w:type="dxa"/>
          </w:tcPr>
          <w:p w14:paraId="0F60F65B" w14:textId="77777777" w:rsidR="00000000" w:rsidRPr="005051E8" w:rsidRDefault="00F60891" w:rsidP="00592228">
            <w:r w:rsidRPr="005051E8">
              <w:t>over 1</w:t>
            </w:r>
            <w:r w:rsidRPr="005051E8">
              <w:rPr>
                <w:rFonts w:ascii="Cambria" w:hAnsi="Cambria" w:cs="Cambria"/>
              </w:rPr>
              <w:t> </w:t>
            </w:r>
            <w:r w:rsidRPr="005051E8">
              <w:t>500</w:t>
            </w:r>
          </w:p>
        </w:tc>
        <w:tc>
          <w:tcPr>
            <w:tcW w:w="1840" w:type="dxa"/>
          </w:tcPr>
          <w:p w14:paraId="15D7C851" w14:textId="77777777" w:rsidR="00000000" w:rsidRPr="005051E8" w:rsidRDefault="00F60891" w:rsidP="00592228">
            <w:pPr>
              <w:jc w:val="right"/>
            </w:pPr>
            <w:r w:rsidRPr="005051E8">
              <w:t>245,97</w:t>
            </w:r>
          </w:p>
        </w:tc>
      </w:tr>
    </w:tbl>
    <w:p w14:paraId="680C7FCE" w14:textId="77777777" w:rsidR="00000000" w:rsidRPr="005051E8" w:rsidRDefault="00F60891" w:rsidP="00592228">
      <w:pPr>
        <w:pStyle w:val="friliste2"/>
      </w:pPr>
      <w:r w:rsidRPr="005051E8">
        <w:t>2)</w:t>
      </w:r>
      <w:r w:rsidRPr="005051E8">
        <w:tab/>
        <w:t>NO</w:t>
      </w:r>
      <w:r w:rsidRPr="005051E8">
        <w:rPr>
          <w:rStyle w:val="skrift-senket"/>
        </w:rPr>
        <w:t>X</w:t>
      </w:r>
      <w:r w:rsidRPr="005051E8">
        <w:t>-utslipp</w:t>
      </w:r>
    </w:p>
    <w:p w14:paraId="428FEAF6" w14:textId="77777777" w:rsidR="00000000" w:rsidRPr="005051E8" w:rsidRDefault="00F60891" w:rsidP="00592228">
      <w:pPr>
        <w:pStyle w:val="Tabellnavn"/>
      </w:pPr>
      <w:r w:rsidRPr="005051E8">
        <w:t>02N1xt2</w:t>
      </w:r>
    </w:p>
    <w:tbl>
      <w:tblPr>
        <w:tblStyle w:val="StandardTabell"/>
        <w:tblW w:w="9200" w:type="dxa"/>
        <w:tblLayout w:type="fixed"/>
        <w:tblLook w:val="04A0" w:firstRow="1" w:lastRow="0" w:firstColumn="1" w:lastColumn="0" w:noHBand="0" w:noVBand="1"/>
      </w:tblPr>
      <w:tblGrid>
        <w:gridCol w:w="7360"/>
        <w:gridCol w:w="1840"/>
      </w:tblGrid>
      <w:tr w:rsidR="00000000" w:rsidRPr="005051E8" w14:paraId="53029758" w14:textId="77777777" w:rsidTr="00592228">
        <w:trPr>
          <w:trHeight w:val="360"/>
        </w:trPr>
        <w:tc>
          <w:tcPr>
            <w:tcW w:w="7360" w:type="dxa"/>
            <w:shd w:val="clear" w:color="auto" w:fill="FFFFFF"/>
          </w:tcPr>
          <w:p w14:paraId="2635B324" w14:textId="77777777" w:rsidR="00000000" w:rsidRPr="005051E8" w:rsidRDefault="00F60891" w:rsidP="00592228">
            <w:r w:rsidRPr="005051E8">
              <w:t>per mg/km</w:t>
            </w:r>
          </w:p>
        </w:tc>
        <w:tc>
          <w:tcPr>
            <w:tcW w:w="1840" w:type="dxa"/>
          </w:tcPr>
          <w:p w14:paraId="75262266" w14:textId="77777777" w:rsidR="00000000" w:rsidRPr="005051E8" w:rsidRDefault="00F60891" w:rsidP="00592228">
            <w:pPr>
              <w:jc w:val="right"/>
            </w:pPr>
            <w:r w:rsidRPr="005051E8">
              <w:t>kr</w:t>
            </w:r>
          </w:p>
        </w:tc>
      </w:tr>
      <w:tr w:rsidR="00000000" w:rsidRPr="005051E8" w14:paraId="1FC62BA7" w14:textId="77777777" w:rsidTr="00592228">
        <w:trPr>
          <w:trHeight w:val="380"/>
        </w:trPr>
        <w:tc>
          <w:tcPr>
            <w:tcW w:w="7360" w:type="dxa"/>
          </w:tcPr>
          <w:p w14:paraId="2574E137" w14:textId="77777777" w:rsidR="00000000" w:rsidRPr="005051E8" w:rsidRDefault="00F60891" w:rsidP="00592228">
            <w:r w:rsidRPr="005051E8">
              <w:t>over 0</w:t>
            </w:r>
          </w:p>
        </w:tc>
        <w:tc>
          <w:tcPr>
            <w:tcW w:w="1840" w:type="dxa"/>
          </w:tcPr>
          <w:p w14:paraId="0FF0B115" w14:textId="77777777" w:rsidR="00000000" w:rsidRPr="005051E8" w:rsidRDefault="00F60891" w:rsidP="00592228">
            <w:pPr>
              <w:jc w:val="right"/>
            </w:pPr>
            <w:r w:rsidRPr="005051E8">
              <w:t>78,14</w:t>
            </w:r>
          </w:p>
        </w:tc>
      </w:tr>
    </w:tbl>
    <w:p w14:paraId="680A02FB" w14:textId="77777777" w:rsidR="00000000" w:rsidRPr="005051E8" w:rsidRDefault="00F60891" w:rsidP="00592228">
      <w:pPr>
        <w:pStyle w:val="friliste2"/>
      </w:pPr>
      <w:r w:rsidRPr="005051E8">
        <w:t>3)</w:t>
      </w:r>
      <w:r w:rsidRPr="005051E8">
        <w:tab/>
        <w:t>CO</w:t>
      </w:r>
      <w:r w:rsidRPr="005051E8">
        <w:rPr>
          <w:rStyle w:val="skrift-senket"/>
        </w:rPr>
        <w:t>2</w:t>
      </w:r>
      <w:r w:rsidRPr="005051E8">
        <w:t>-utslipp, for motorvogn med plikt til å dokumentere CO</w:t>
      </w:r>
      <w:r w:rsidRPr="005051E8">
        <w:rPr>
          <w:rStyle w:val="skrift-senket"/>
        </w:rPr>
        <w:t>2</w:t>
      </w:r>
      <w:r w:rsidRPr="005051E8">
        <w:t>-utslipp</w:t>
      </w:r>
    </w:p>
    <w:p w14:paraId="63214121" w14:textId="77777777" w:rsidR="00000000" w:rsidRPr="005051E8" w:rsidRDefault="00F60891" w:rsidP="00592228">
      <w:pPr>
        <w:pStyle w:val="Tabellnavn"/>
      </w:pPr>
      <w:r w:rsidRPr="005051E8">
        <w:t>02N1xt2</w:t>
      </w:r>
    </w:p>
    <w:tbl>
      <w:tblPr>
        <w:tblStyle w:val="StandardTabell"/>
        <w:tblW w:w="9200" w:type="dxa"/>
        <w:tblLayout w:type="fixed"/>
        <w:tblLook w:val="04A0" w:firstRow="1" w:lastRow="0" w:firstColumn="1" w:lastColumn="0" w:noHBand="0" w:noVBand="1"/>
      </w:tblPr>
      <w:tblGrid>
        <w:gridCol w:w="7360"/>
        <w:gridCol w:w="1840"/>
      </w:tblGrid>
      <w:tr w:rsidR="00000000" w:rsidRPr="005051E8" w14:paraId="29293C50" w14:textId="77777777" w:rsidTr="00592228">
        <w:trPr>
          <w:trHeight w:val="360"/>
        </w:trPr>
        <w:tc>
          <w:tcPr>
            <w:tcW w:w="7360" w:type="dxa"/>
            <w:shd w:val="clear" w:color="auto" w:fill="FFFFFF"/>
          </w:tcPr>
          <w:p w14:paraId="0DCC890D" w14:textId="77777777" w:rsidR="00000000" w:rsidRPr="005051E8" w:rsidRDefault="00F60891" w:rsidP="00592228">
            <w:r w:rsidRPr="005051E8">
              <w:t>per g/km</w:t>
            </w:r>
          </w:p>
        </w:tc>
        <w:tc>
          <w:tcPr>
            <w:tcW w:w="1840" w:type="dxa"/>
          </w:tcPr>
          <w:p w14:paraId="7AB26713" w14:textId="77777777" w:rsidR="00000000" w:rsidRPr="005051E8" w:rsidRDefault="00F60891" w:rsidP="00592228">
            <w:pPr>
              <w:jc w:val="right"/>
            </w:pPr>
            <w:r w:rsidRPr="005051E8">
              <w:t>kr</w:t>
            </w:r>
          </w:p>
        </w:tc>
      </w:tr>
      <w:tr w:rsidR="00000000" w:rsidRPr="005051E8" w14:paraId="5EB77CEE" w14:textId="77777777" w:rsidTr="00592228">
        <w:trPr>
          <w:trHeight w:val="380"/>
        </w:trPr>
        <w:tc>
          <w:tcPr>
            <w:tcW w:w="7360" w:type="dxa"/>
          </w:tcPr>
          <w:p w14:paraId="2DFB9F02" w14:textId="77777777" w:rsidR="00000000" w:rsidRPr="005051E8" w:rsidRDefault="00F60891" w:rsidP="00592228">
            <w:r w:rsidRPr="005051E8">
              <w:t>0–87</w:t>
            </w:r>
          </w:p>
        </w:tc>
        <w:tc>
          <w:tcPr>
            <w:tcW w:w="1840" w:type="dxa"/>
          </w:tcPr>
          <w:p w14:paraId="290FD051" w14:textId="77777777" w:rsidR="00000000" w:rsidRPr="005051E8" w:rsidRDefault="00F60891" w:rsidP="00592228">
            <w:pPr>
              <w:jc w:val="right"/>
            </w:pPr>
            <w:r w:rsidRPr="005051E8">
              <w:t>0</w:t>
            </w:r>
          </w:p>
        </w:tc>
      </w:tr>
      <w:tr w:rsidR="00000000" w:rsidRPr="005051E8" w14:paraId="662FD1B9" w14:textId="77777777" w:rsidTr="00592228">
        <w:trPr>
          <w:trHeight w:val="380"/>
        </w:trPr>
        <w:tc>
          <w:tcPr>
            <w:tcW w:w="7360" w:type="dxa"/>
          </w:tcPr>
          <w:p w14:paraId="40409791" w14:textId="77777777" w:rsidR="00000000" w:rsidRPr="005051E8" w:rsidRDefault="00F60891" w:rsidP="00592228">
            <w:r w:rsidRPr="005051E8">
              <w:t>88–118</w:t>
            </w:r>
          </w:p>
        </w:tc>
        <w:tc>
          <w:tcPr>
            <w:tcW w:w="1840" w:type="dxa"/>
          </w:tcPr>
          <w:p w14:paraId="09037F1B" w14:textId="77777777" w:rsidR="00000000" w:rsidRPr="005051E8" w:rsidRDefault="00F60891" w:rsidP="00592228">
            <w:pPr>
              <w:jc w:val="right"/>
            </w:pPr>
            <w:r w:rsidRPr="005051E8">
              <w:t>1</w:t>
            </w:r>
            <w:r w:rsidRPr="005051E8">
              <w:rPr>
                <w:rFonts w:ascii="Cambria" w:hAnsi="Cambria" w:cs="Cambria"/>
              </w:rPr>
              <w:t> </w:t>
            </w:r>
            <w:r w:rsidRPr="005051E8">
              <w:t>095,40</w:t>
            </w:r>
          </w:p>
        </w:tc>
      </w:tr>
      <w:tr w:rsidR="00000000" w:rsidRPr="005051E8" w14:paraId="532F7237" w14:textId="77777777" w:rsidTr="00592228">
        <w:trPr>
          <w:trHeight w:val="380"/>
        </w:trPr>
        <w:tc>
          <w:tcPr>
            <w:tcW w:w="7360" w:type="dxa"/>
          </w:tcPr>
          <w:p w14:paraId="538D98C6" w14:textId="77777777" w:rsidR="00000000" w:rsidRPr="005051E8" w:rsidRDefault="00F60891" w:rsidP="00592228">
            <w:r w:rsidRPr="005051E8">
              <w:t>119–155</w:t>
            </w:r>
          </w:p>
        </w:tc>
        <w:tc>
          <w:tcPr>
            <w:tcW w:w="1840" w:type="dxa"/>
          </w:tcPr>
          <w:p w14:paraId="7A2AB35A" w14:textId="77777777" w:rsidR="00000000" w:rsidRPr="005051E8" w:rsidRDefault="00F60891" w:rsidP="00592228">
            <w:pPr>
              <w:jc w:val="right"/>
            </w:pPr>
            <w:r w:rsidRPr="005051E8">
              <w:t>1</w:t>
            </w:r>
            <w:r w:rsidRPr="005051E8">
              <w:rPr>
                <w:rFonts w:ascii="Cambria" w:hAnsi="Cambria" w:cs="Cambria"/>
              </w:rPr>
              <w:t> </w:t>
            </w:r>
            <w:r w:rsidRPr="005051E8">
              <w:t>227,52</w:t>
            </w:r>
          </w:p>
        </w:tc>
      </w:tr>
      <w:tr w:rsidR="00000000" w:rsidRPr="005051E8" w14:paraId="77A4F921" w14:textId="77777777" w:rsidTr="00592228">
        <w:trPr>
          <w:trHeight w:val="380"/>
        </w:trPr>
        <w:tc>
          <w:tcPr>
            <w:tcW w:w="7360" w:type="dxa"/>
          </w:tcPr>
          <w:p w14:paraId="5E3D7ED2" w14:textId="77777777" w:rsidR="00000000" w:rsidRPr="005051E8" w:rsidRDefault="00F60891" w:rsidP="00592228">
            <w:r w:rsidRPr="005051E8">
              <w:t>156–225</w:t>
            </w:r>
          </w:p>
        </w:tc>
        <w:tc>
          <w:tcPr>
            <w:tcW w:w="1840" w:type="dxa"/>
          </w:tcPr>
          <w:p w14:paraId="78372C21" w14:textId="77777777" w:rsidR="00000000" w:rsidRPr="005051E8" w:rsidRDefault="00F60891" w:rsidP="00592228">
            <w:pPr>
              <w:jc w:val="right"/>
            </w:pPr>
            <w:r w:rsidRPr="005051E8">
              <w:t>2</w:t>
            </w:r>
            <w:r w:rsidRPr="005051E8">
              <w:rPr>
                <w:rFonts w:ascii="Cambria" w:hAnsi="Cambria" w:cs="Cambria"/>
              </w:rPr>
              <w:t> </w:t>
            </w:r>
            <w:r w:rsidRPr="005051E8">
              <w:t>382,68</w:t>
            </w:r>
          </w:p>
        </w:tc>
      </w:tr>
      <w:tr w:rsidR="00000000" w:rsidRPr="005051E8" w14:paraId="74AE31EB" w14:textId="77777777" w:rsidTr="00592228">
        <w:trPr>
          <w:trHeight w:val="380"/>
        </w:trPr>
        <w:tc>
          <w:tcPr>
            <w:tcW w:w="7360" w:type="dxa"/>
          </w:tcPr>
          <w:p w14:paraId="0EF64CAB" w14:textId="77777777" w:rsidR="00000000" w:rsidRPr="005051E8" w:rsidRDefault="00F60891" w:rsidP="00592228">
            <w:r w:rsidRPr="005051E8">
              <w:t>over 225</w:t>
            </w:r>
          </w:p>
        </w:tc>
        <w:tc>
          <w:tcPr>
            <w:tcW w:w="1840" w:type="dxa"/>
          </w:tcPr>
          <w:p w14:paraId="19E80255" w14:textId="77777777" w:rsidR="00000000" w:rsidRPr="005051E8" w:rsidRDefault="00F60891" w:rsidP="00592228">
            <w:pPr>
              <w:jc w:val="right"/>
            </w:pPr>
            <w:r w:rsidRPr="005051E8">
              <w:t>3</w:t>
            </w:r>
            <w:r w:rsidRPr="005051E8">
              <w:rPr>
                <w:rFonts w:ascii="Cambria" w:hAnsi="Cambria" w:cs="Cambria"/>
              </w:rPr>
              <w:t> </w:t>
            </w:r>
            <w:r w:rsidRPr="005051E8">
              <w:t>800,83</w:t>
            </w:r>
          </w:p>
        </w:tc>
      </w:tr>
    </w:tbl>
    <w:p w14:paraId="6A85C45A" w14:textId="77777777" w:rsidR="00000000" w:rsidRPr="005051E8" w:rsidRDefault="00F60891" w:rsidP="00592228">
      <w:r w:rsidRPr="005051E8">
        <w:t>For motorvogner med CO</w:t>
      </w:r>
      <w:r w:rsidRPr="005051E8">
        <w:rPr>
          <w:rStyle w:val="skrift-senket"/>
        </w:rPr>
        <w:t>2</w:t>
      </w:r>
      <w:r w:rsidRPr="005051E8">
        <w:t>-utslipp under 87 g/km gjøres føl</w:t>
      </w:r>
      <w:r w:rsidRPr="005051E8">
        <w:t>gende fradrag per g/km for den delen av utslippet som ligger under disse verdiene:</w:t>
      </w:r>
    </w:p>
    <w:p w14:paraId="28CAABBB" w14:textId="77777777" w:rsidR="00000000" w:rsidRPr="005051E8" w:rsidRDefault="00F60891" w:rsidP="00592228">
      <w:pPr>
        <w:pStyle w:val="Tabellnavn"/>
      </w:pPr>
      <w:r w:rsidRPr="005051E8">
        <w:t>02N1xt2</w:t>
      </w:r>
    </w:p>
    <w:tbl>
      <w:tblPr>
        <w:tblStyle w:val="StandardTabell"/>
        <w:tblW w:w="9200" w:type="dxa"/>
        <w:tblLayout w:type="fixed"/>
        <w:tblLook w:val="04A0" w:firstRow="1" w:lastRow="0" w:firstColumn="1" w:lastColumn="0" w:noHBand="0" w:noVBand="1"/>
      </w:tblPr>
      <w:tblGrid>
        <w:gridCol w:w="7360"/>
        <w:gridCol w:w="1840"/>
      </w:tblGrid>
      <w:tr w:rsidR="00000000" w:rsidRPr="005051E8" w14:paraId="2E56C21B" w14:textId="77777777" w:rsidTr="00592228">
        <w:trPr>
          <w:trHeight w:val="360"/>
        </w:trPr>
        <w:tc>
          <w:tcPr>
            <w:tcW w:w="7360" w:type="dxa"/>
            <w:shd w:val="clear" w:color="auto" w:fill="FFFFFF"/>
          </w:tcPr>
          <w:p w14:paraId="022AE227" w14:textId="77777777" w:rsidR="00000000" w:rsidRPr="005051E8" w:rsidRDefault="00F60891" w:rsidP="00592228">
            <w:r w:rsidRPr="005051E8">
              <w:t>per g/km</w:t>
            </w:r>
          </w:p>
        </w:tc>
        <w:tc>
          <w:tcPr>
            <w:tcW w:w="1840" w:type="dxa"/>
          </w:tcPr>
          <w:p w14:paraId="4232B501" w14:textId="77777777" w:rsidR="00000000" w:rsidRPr="005051E8" w:rsidRDefault="00F60891" w:rsidP="00592228">
            <w:pPr>
              <w:jc w:val="right"/>
            </w:pPr>
            <w:r w:rsidRPr="005051E8">
              <w:t>kr</w:t>
            </w:r>
          </w:p>
        </w:tc>
      </w:tr>
      <w:tr w:rsidR="00000000" w:rsidRPr="005051E8" w14:paraId="18B0607C" w14:textId="77777777" w:rsidTr="00592228">
        <w:trPr>
          <w:trHeight w:val="380"/>
        </w:trPr>
        <w:tc>
          <w:tcPr>
            <w:tcW w:w="7360" w:type="dxa"/>
          </w:tcPr>
          <w:p w14:paraId="51614F03" w14:textId="77777777" w:rsidR="00000000" w:rsidRPr="005051E8" w:rsidRDefault="00F60891" w:rsidP="00592228">
            <w:r w:rsidRPr="005051E8">
              <w:t>f.o.m. 86 t.o.m. 50</w:t>
            </w:r>
          </w:p>
        </w:tc>
        <w:tc>
          <w:tcPr>
            <w:tcW w:w="1840" w:type="dxa"/>
          </w:tcPr>
          <w:p w14:paraId="1D2111B0" w14:textId="77777777" w:rsidR="00000000" w:rsidRPr="005051E8" w:rsidRDefault="00F60891" w:rsidP="00592228">
            <w:pPr>
              <w:jc w:val="right"/>
            </w:pPr>
            <w:r w:rsidRPr="005051E8">
              <w:t>831,37</w:t>
            </w:r>
          </w:p>
        </w:tc>
      </w:tr>
      <w:tr w:rsidR="00000000" w:rsidRPr="005051E8" w14:paraId="16E56475" w14:textId="77777777" w:rsidTr="00592228">
        <w:trPr>
          <w:trHeight w:val="380"/>
        </w:trPr>
        <w:tc>
          <w:tcPr>
            <w:tcW w:w="7360" w:type="dxa"/>
          </w:tcPr>
          <w:p w14:paraId="41723CD4" w14:textId="77777777" w:rsidR="00000000" w:rsidRPr="005051E8" w:rsidRDefault="00F60891" w:rsidP="00592228">
            <w:r w:rsidRPr="005051E8">
              <w:t>under 50</w:t>
            </w:r>
          </w:p>
        </w:tc>
        <w:tc>
          <w:tcPr>
            <w:tcW w:w="1840" w:type="dxa"/>
          </w:tcPr>
          <w:p w14:paraId="56946B4E" w14:textId="77777777" w:rsidR="00000000" w:rsidRPr="005051E8" w:rsidRDefault="00F60891" w:rsidP="00592228">
            <w:pPr>
              <w:jc w:val="right"/>
            </w:pPr>
            <w:r w:rsidRPr="005051E8">
              <w:t>978,12</w:t>
            </w:r>
          </w:p>
        </w:tc>
      </w:tr>
    </w:tbl>
    <w:p w14:paraId="64D94B18" w14:textId="77777777" w:rsidR="00000000" w:rsidRPr="005051E8" w:rsidRDefault="00F60891" w:rsidP="00592228">
      <w:pPr>
        <w:pStyle w:val="friliste2"/>
      </w:pPr>
      <w:r w:rsidRPr="005051E8">
        <w:t>4)</w:t>
      </w:r>
      <w:r w:rsidRPr="005051E8">
        <w:tab/>
        <w:t>Slagvolum, for motorvogner uten plikt til å dokumentere CO</w:t>
      </w:r>
      <w:r w:rsidRPr="005051E8">
        <w:rPr>
          <w:rStyle w:val="skrift-senket"/>
        </w:rPr>
        <w:t>2</w:t>
      </w:r>
      <w:r w:rsidRPr="005051E8">
        <w:t>-utslipp</w:t>
      </w:r>
    </w:p>
    <w:p w14:paraId="7F22B4DA" w14:textId="77777777" w:rsidR="00000000" w:rsidRPr="005051E8" w:rsidRDefault="00F60891" w:rsidP="00592228">
      <w:pPr>
        <w:pStyle w:val="Tabellnavn"/>
      </w:pPr>
      <w:r w:rsidRPr="005051E8">
        <w:t>03N2xt2</w:t>
      </w:r>
    </w:p>
    <w:tbl>
      <w:tblPr>
        <w:tblStyle w:val="StandardTabell"/>
        <w:tblW w:w="0" w:type="auto"/>
        <w:tblLayout w:type="fixed"/>
        <w:tblLook w:val="04A0" w:firstRow="1" w:lastRow="0" w:firstColumn="1" w:lastColumn="0" w:noHBand="0" w:noVBand="1"/>
      </w:tblPr>
      <w:tblGrid>
        <w:gridCol w:w="6080"/>
        <w:gridCol w:w="1520"/>
        <w:gridCol w:w="1520"/>
      </w:tblGrid>
      <w:tr w:rsidR="00000000" w:rsidRPr="005051E8" w14:paraId="42AC8568" w14:textId="77777777" w:rsidTr="00592228">
        <w:trPr>
          <w:trHeight w:val="360"/>
        </w:trPr>
        <w:tc>
          <w:tcPr>
            <w:tcW w:w="6080" w:type="dxa"/>
            <w:shd w:val="clear" w:color="auto" w:fill="FFFFFF"/>
          </w:tcPr>
          <w:p w14:paraId="718106EE" w14:textId="77777777" w:rsidR="00000000" w:rsidRPr="005051E8" w:rsidRDefault="00F60891" w:rsidP="00592228"/>
        </w:tc>
        <w:tc>
          <w:tcPr>
            <w:tcW w:w="1520" w:type="dxa"/>
          </w:tcPr>
          <w:p w14:paraId="7DF3BC7D" w14:textId="77777777" w:rsidR="00000000" w:rsidRPr="005051E8" w:rsidRDefault="00F60891" w:rsidP="00592228">
            <w:pPr>
              <w:jc w:val="right"/>
            </w:pPr>
            <w:r w:rsidRPr="005051E8">
              <w:t>bensindrevne</w:t>
            </w:r>
          </w:p>
        </w:tc>
        <w:tc>
          <w:tcPr>
            <w:tcW w:w="1520" w:type="dxa"/>
          </w:tcPr>
          <w:p w14:paraId="0A92F422" w14:textId="77777777" w:rsidR="00000000" w:rsidRPr="005051E8" w:rsidRDefault="00F60891" w:rsidP="00592228">
            <w:pPr>
              <w:jc w:val="right"/>
            </w:pPr>
            <w:r w:rsidRPr="005051E8">
              <w:t>ikke bensindrevne</w:t>
            </w:r>
          </w:p>
        </w:tc>
      </w:tr>
      <w:tr w:rsidR="00000000" w:rsidRPr="005051E8" w14:paraId="298F10EB" w14:textId="77777777" w:rsidTr="00592228">
        <w:trPr>
          <w:trHeight w:val="360"/>
        </w:trPr>
        <w:tc>
          <w:tcPr>
            <w:tcW w:w="6080" w:type="dxa"/>
          </w:tcPr>
          <w:p w14:paraId="6F86C470" w14:textId="77777777" w:rsidR="00000000" w:rsidRPr="005051E8" w:rsidRDefault="00F60891" w:rsidP="00592228">
            <w:r w:rsidRPr="005051E8">
              <w:t>per cm</w:t>
            </w:r>
            <w:r w:rsidRPr="005051E8">
              <w:rPr>
                <w:rStyle w:val="skrift-hevet"/>
              </w:rPr>
              <w:t>3</w:t>
            </w:r>
          </w:p>
        </w:tc>
        <w:tc>
          <w:tcPr>
            <w:tcW w:w="1520" w:type="dxa"/>
          </w:tcPr>
          <w:p w14:paraId="202AFED7" w14:textId="77777777" w:rsidR="00000000" w:rsidRPr="005051E8" w:rsidRDefault="00F60891" w:rsidP="00592228">
            <w:pPr>
              <w:jc w:val="right"/>
            </w:pPr>
            <w:r w:rsidRPr="005051E8">
              <w:t>kr</w:t>
            </w:r>
          </w:p>
        </w:tc>
        <w:tc>
          <w:tcPr>
            <w:tcW w:w="1520" w:type="dxa"/>
          </w:tcPr>
          <w:p w14:paraId="2C7F4537" w14:textId="77777777" w:rsidR="00000000" w:rsidRPr="005051E8" w:rsidRDefault="00F60891" w:rsidP="00592228">
            <w:pPr>
              <w:jc w:val="right"/>
            </w:pPr>
            <w:r w:rsidRPr="005051E8">
              <w:t>kr</w:t>
            </w:r>
          </w:p>
        </w:tc>
      </w:tr>
      <w:tr w:rsidR="00000000" w:rsidRPr="005051E8" w14:paraId="187A812D" w14:textId="77777777" w:rsidTr="00592228">
        <w:trPr>
          <w:trHeight w:val="380"/>
        </w:trPr>
        <w:tc>
          <w:tcPr>
            <w:tcW w:w="6080" w:type="dxa"/>
          </w:tcPr>
          <w:p w14:paraId="7088DB37" w14:textId="77777777" w:rsidR="00000000" w:rsidRPr="005051E8" w:rsidRDefault="00F60891" w:rsidP="00592228">
            <w:r w:rsidRPr="005051E8">
              <w:t>0–700</w:t>
            </w:r>
          </w:p>
        </w:tc>
        <w:tc>
          <w:tcPr>
            <w:tcW w:w="1520" w:type="dxa"/>
          </w:tcPr>
          <w:p w14:paraId="4D4EB0A2" w14:textId="77777777" w:rsidR="00000000" w:rsidRPr="005051E8" w:rsidRDefault="00F60891" w:rsidP="00592228">
            <w:pPr>
              <w:jc w:val="right"/>
            </w:pPr>
            <w:r w:rsidRPr="005051E8">
              <w:t>17,49</w:t>
            </w:r>
          </w:p>
        </w:tc>
        <w:tc>
          <w:tcPr>
            <w:tcW w:w="1520" w:type="dxa"/>
          </w:tcPr>
          <w:p w14:paraId="5EDB272B" w14:textId="77777777" w:rsidR="00000000" w:rsidRPr="005051E8" w:rsidRDefault="00F60891" w:rsidP="00592228">
            <w:pPr>
              <w:jc w:val="right"/>
            </w:pPr>
            <w:r w:rsidRPr="005051E8">
              <w:t>13,41</w:t>
            </w:r>
          </w:p>
        </w:tc>
      </w:tr>
      <w:tr w:rsidR="00000000" w:rsidRPr="005051E8" w14:paraId="2F90CCCD" w14:textId="77777777" w:rsidTr="00592228">
        <w:trPr>
          <w:trHeight w:val="380"/>
        </w:trPr>
        <w:tc>
          <w:tcPr>
            <w:tcW w:w="6080" w:type="dxa"/>
          </w:tcPr>
          <w:p w14:paraId="2EBA6C0C" w14:textId="77777777" w:rsidR="00000000" w:rsidRPr="005051E8" w:rsidRDefault="00F60891" w:rsidP="00592228">
            <w:r w:rsidRPr="005051E8">
              <w:t>701–1</w:t>
            </w:r>
            <w:r w:rsidRPr="005051E8">
              <w:rPr>
                <w:rFonts w:ascii="Cambria" w:hAnsi="Cambria" w:cs="Cambria"/>
              </w:rPr>
              <w:t> </w:t>
            </w:r>
            <w:r w:rsidRPr="005051E8">
              <w:t>250</w:t>
            </w:r>
          </w:p>
        </w:tc>
        <w:tc>
          <w:tcPr>
            <w:tcW w:w="1520" w:type="dxa"/>
          </w:tcPr>
          <w:p w14:paraId="40CFD3E3" w14:textId="77777777" w:rsidR="00000000" w:rsidRPr="005051E8" w:rsidRDefault="00F60891" w:rsidP="00592228">
            <w:pPr>
              <w:jc w:val="right"/>
            </w:pPr>
            <w:r w:rsidRPr="005051E8">
              <w:t>94,97</w:t>
            </w:r>
          </w:p>
        </w:tc>
        <w:tc>
          <w:tcPr>
            <w:tcW w:w="1520" w:type="dxa"/>
          </w:tcPr>
          <w:p w14:paraId="000088E8" w14:textId="77777777" w:rsidR="00000000" w:rsidRPr="005051E8" w:rsidRDefault="00F60891" w:rsidP="00592228">
            <w:pPr>
              <w:jc w:val="right"/>
            </w:pPr>
            <w:r w:rsidRPr="005051E8">
              <w:t>77,52</w:t>
            </w:r>
          </w:p>
        </w:tc>
      </w:tr>
      <w:tr w:rsidR="00000000" w:rsidRPr="005051E8" w14:paraId="7E894D9A" w14:textId="77777777" w:rsidTr="00592228">
        <w:trPr>
          <w:trHeight w:val="380"/>
        </w:trPr>
        <w:tc>
          <w:tcPr>
            <w:tcW w:w="6080" w:type="dxa"/>
          </w:tcPr>
          <w:p w14:paraId="610DA7DE" w14:textId="77777777" w:rsidR="00000000" w:rsidRPr="005051E8" w:rsidRDefault="00F60891" w:rsidP="00592228">
            <w:r w:rsidRPr="005051E8">
              <w:t>1</w:t>
            </w:r>
            <w:r w:rsidRPr="005051E8">
              <w:rPr>
                <w:rFonts w:ascii="Cambria" w:hAnsi="Cambria" w:cs="Cambria"/>
              </w:rPr>
              <w:t> </w:t>
            </w:r>
            <w:r w:rsidRPr="005051E8">
              <w:t>251</w:t>
            </w:r>
            <w:r w:rsidRPr="005051E8">
              <w:rPr>
                <w:rFonts w:ascii="UniCentury Old Style" w:hAnsi="UniCentury Old Style" w:cs="UniCentury Old Style"/>
              </w:rPr>
              <w:t>–</w:t>
            </w:r>
            <w:r w:rsidRPr="005051E8">
              <w:t>1</w:t>
            </w:r>
            <w:r w:rsidRPr="005051E8">
              <w:rPr>
                <w:rFonts w:ascii="Cambria" w:hAnsi="Cambria" w:cs="Cambria"/>
              </w:rPr>
              <w:t> </w:t>
            </w:r>
            <w:r w:rsidRPr="005051E8">
              <w:t>650</w:t>
            </w:r>
          </w:p>
        </w:tc>
        <w:tc>
          <w:tcPr>
            <w:tcW w:w="1520" w:type="dxa"/>
          </w:tcPr>
          <w:p w14:paraId="63EDDDA4" w14:textId="77777777" w:rsidR="00000000" w:rsidRPr="005051E8" w:rsidRDefault="00F60891" w:rsidP="00592228">
            <w:pPr>
              <w:jc w:val="right"/>
            </w:pPr>
            <w:r w:rsidRPr="005051E8">
              <w:t>162,66</w:t>
            </w:r>
          </w:p>
        </w:tc>
        <w:tc>
          <w:tcPr>
            <w:tcW w:w="1520" w:type="dxa"/>
          </w:tcPr>
          <w:p w14:paraId="375CCF4B" w14:textId="77777777" w:rsidR="00000000" w:rsidRPr="005051E8" w:rsidRDefault="00F60891" w:rsidP="00592228">
            <w:pPr>
              <w:jc w:val="right"/>
            </w:pPr>
            <w:r w:rsidRPr="005051E8">
              <w:t>132,84</w:t>
            </w:r>
          </w:p>
        </w:tc>
      </w:tr>
      <w:tr w:rsidR="00000000" w:rsidRPr="005051E8" w14:paraId="2EC978D7" w14:textId="77777777" w:rsidTr="00592228">
        <w:trPr>
          <w:trHeight w:val="380"/>
        </w:trPr>
        <w:tc>
          <w:tcPr>
            <w:tcW w:w="6080" w:type="dxa"/>
          </w:tcPr>
          <w:p w14:paraId="74731995" w14:textId="77777777" w:rsidR="00000000" w:rsidRPr="005051E8" w:rsidRDefault="00F60891" w:rsidP="00592228">
            <w:r w:rsidRPr="005051E8">
              <w:t>over 1</w:t>
            </w:r>
            <w:r w:rsidRPr="005051E8">
              <w:rPr>
                <w:rFonts w:ascii="Cambria" w:hAnsi="Cambria" w:cs="Cambria"/>
              </w:rPr>
              <w:t> </w:t>
            </w:r>
            <w:r w:rsidRPr="005051E8">
              <w:t>650</w:t>
            </w:r>
          </w:p>
        </w:tc>
        <w:tc>
          <w:tcPr>
            <w:tcW w:w="1520" w:type="dxa"/>
          </w:tcPr>
          <w:p w14:paraId="7EA96714" w14:textId="77777777" w:rsidR="00000000" w:rsidRPr="005051E8" w:rsidRDefault="00F60891" w:rsidP="00592228">
            <w:pPr>
              <w:jc w:val="right"/>
            </w:pPr>
            <w:r w:rsidRPr="005051E8">
              <w:t>167,00</w:t>
            </w:r>
          </w:p>
        </w:tc>
        <w:tc>
          <w:tcPr>
            <w:tcW w:w="1520" w:type="dxa"/>
          </w:tcPr>
          <w:p w14:paraId="43E47781" w14:textId="77777777" w:rsidR="00000000" w:rsidRPr="005051E8" w:rsidRDefault="00F60891" w:rsidP="00592228">
            <w:pPr>
              <w:jc w:val="right"/>
            </w:pPr>
            <w:r w:rsidRPr="005051E8">
              <w:t>136,63</w:t>
            </w:r>
          </w:p>
        </w:tc>
      </w:tr>
    </w:tbl>
    <w:p w14:paraId="29DDFD1E" w14:textId="77777777" w:rsidR="00000000" w:rsidRPr="005051E8" w:rsidRDefault="00F60891" w:rsidP="00592228">
      <w:pPr>
        <w:pStyle w:val="friliste"/>
      </w:pPr>
      <w:r w:rsidRPr="005051E8">
        <w:t>b)</w:t>
      </w:r>
      <w:r w:rsidRPr="005051E8">
        <w:tab/>
      </w:r>
      <w:r w:rsidRPr="005051E8">
        <w:t>For varebiler klasse 2, lastebiler med tillatt totalvekt mindre enn 7 501 kg og godsrom med lengde under 300 cm eller bredde under 190 cm (avgiftsgruppe b), betales avgift av:</w:t>
      </w:r>
    </w:p>
    <w:p w14:paraId="44443514" w14:textId="77777777" w:rsidR="00000000" w:rsidRPr="005051E8" w:rsidRDefault="00F60891" w:rsidP="00592228">
      <w:pPr>
        <w:pStyle w:val="friliste2"/>
      </w:pPr>
      <w:r w:rsidRPr="005051E8">
        <w:t>1)</w:t>
      </w:r>
      <w:r w:rsidRPr="005051E8">
        <w:tab/>
        <w:t>egenvekt, 20 pst. av avgiftsgruppe a</w:t>
      </w:r>
    </w:p>
    <w:p w14:paraId="07B50E32" w14:textId="77777777" w:rsidR="00000000" w:rsidRPr="005051E8" w:rsidRDefault="00F60891" w:rsidP="00592228">
      <w:pPr>
        <w:pStyle w:val="friliste2"/>
      </w:pPr>
      <w:r w:rsidRPr="005051E8">
        <w:t>2)</w:t>
      </w:r>
      <w:r w:rsidRPr="005051E8">
        <w:tab/>
        <w:t>NO</w:t>
      </w:r>
      <w:r w:rsidRPr="005051E8">
        <w:rPr>
          <w:rStyle w:val="skrift-senket"/>
        </w:rPr>
        <w:t>X</w:t>
      </w:r>
      <w:r w:rsidRPr="005051E8">
        <w:t>-utslipp, 75 pst. av avgiftsgruppe</w:t>
      </w:r>
      <w:r w:rsidRPr="005051E8">
        <w:t xml:space="preserve"> a</w:t>
      </w:r>
    </w:p>
    <w:p w14:paraId="47EE440B" w14:textId="77777777" w:rsidR="00000000" w:rsidRPr="005051E8" w:rsidRDefault="00F60891" w:rsidP="00592228">
      <w:pPr>
        <w:pStyle w:val="friliste2"/>
      </w:pPr>
      <w:r w:rsidRPr="005051E8">
        <w:t>3)</w:t>
      </w:r>
      <w:r w:rsidRPr="005051E8">
        <w:tab/>
        <w:t>CO</w:t>
      </w:r>
      <w:r w:rsidRPr="005051E8">
        <w:rPr>
          <w:rStyle w:val="skrift-senket"/>
        </w:rPr>
        <w:t>2</w:t>
      </w:r>
      <w:r w:rsidRPr="005051E8">
        <w:t>-utslipp, for motorvogn med plikt til å dokumentere CO</w:t>
      </w:r>
      <w:r w:rsidRPr="005051E8">
        <w:rPr>
          <w:rStyle w:val="skrift-senket"/>
        </w:rPr>
        <w:t>2</w:t>
      </w:r>
      <w:r w:rsidRPr="005051E8">
        <w:t>-utslipp</w:t>
      </w:r>
    </w:p>
    <w:p w14:paraId="1AB53676" w14:textId="77777777" w:rsidR="00000000" w:rsidRPr="005051E8" w:rsidRDefault="00F60891" w:rsidP="00592228">
      <w:pPr>
        <w:pStyle w:val="Tabellnavn"/>
      </w:pPr>
      <w:r w:rsidRPr="005051E8">
        <w:t>02N1xt2</w:t>
      </w:r>
    </w:p>
    <w:tbl>
      <w:tblPr>
        <w:tblStyle w:val="StandardTabell"/>
        <w:tblW w:w="9200" w:type="dxa"/>
        <w:tblLayout w:type="fixed"/>
        <w:tblLook w:val="04A0" w:firstRow="1" w:lastRow="0" w:firstColumn="1" w:lastColumn="0" w:noHBand="0" w:noVBand="1"/>
      </w:tblPr>
      <w:tblGrid>
        <w:gridCol w:w="7360"/>
        <w:gridCol w:w="1840"/>
      </w:tblGrid>
      <w:tr w:rsidR="00000000" w:rsidRPr="005051E8" w14:paraId="210765E1" w14:textId="77777777" w:rsidTr="00592228">
        <w:trPr>
          <w:trHeight w:val="360"/>
        </w:trPr>
        <w:tc>
          <w:tcPr>
            <w:tcW w:w="7360" w:type="dxa"/>
            <w:shd w:val="clear" w:color="auto" w:fill="FFFFFF"/>
          </w:tcPr>
          <w:p w14:paraId="34F705E3" w14:textId="77777777" w:rsidR="00000000" w:rsidRPr="005051E8" w:rsidRDefault="00F60891" w:rsidP="00592228">
            <w:r w:rsidRPr="005051E8">
              <w:t>per g/km</w:t>
            </w:r>
          </w:p>
        </w:tc>
        <w:tc>
          <w:tcPr>
            <w:tcW w:w="1840" w:type="dxa"/>
          </w:tcPr>
          <w:p w14:paraId="03A9B813" w14:textId="77777777" w:rsidR="00000000" w:rsidRPr="005051E8" w:rsidRDefault="00F60891" w:rsidP="00592228">
            <w:pPr>
              <w:jc w:val="right"/>
            </w:pPr>
            <w:r w:rsidRPr="005051E8">
              <w:t>kr</w:t>
            </w:r>
          </w:p>
        </w:tc>
      </w:tr>
      <w:tr w:rsidR="00000000" w:rsidRPr="005051E8" w14:paraId="4BA73D8D" w14:textId="77777777" w:rsidTr="00592228">
        <w:trPr>
          <w:trHeight w:val="380"/>
        </w:trPr>
        <w:tc>
          <w:tcPr>
            <w:tcW w:w="7360" w:type="dxa"/>
          </w:tcPr>
          <w:p w14:paraId="33DC2C53" w14:textId="77777777" w:rsidR="00000000" w:rsidRPr="005051E8" w:rsidRDefault="00F60891" w:rsidP="00592228">
            <w:r w:rsidRPr="005051E8">
              <w:t>0–84</w:t>
            </w:r>
          </w:p>
        </w:tc>
        <w:tc>
          <w:tcPr>
            <w:tcW w:w="1840" w:type="dxa"/>
          </w:tcPr>
          <w:p w14:paraId="209D3FD9" w14:textId="77777777" w:rsidR="00000000" w:rsidRPr="005051E8" w:rsidRDefault="00F60891" w:rsidP="00592228">
            <w:pPr>
              <w:jc w:val="right"/>
            </w:pPr>
            <w:r w:rsidRPr="005051E8">
              <w:t>0</w:t>
            </w:r>
          </w:p>
        </w:tc>
      </w:tr>
      <w:tr w:rsidR="00000000" w:rsidRPr="005051E8" w14:paraId="771EA8CE" w14:textId="77777777" w:rsidTr="00592228">
        <w:trPr>
          <w:trHeight w:val="380"/>
        </w:trPr>
        <w:tc>
          <w:tcPr>
            <w:tcW w:w="7360" w:type="dxa"/>
          </w:tcPr>
          <w:p w14:paraId="69F11C44" w14:textId="77777777" w:rsidR="00000000" w:rsidRPr="005051E8" w:rsidRDefault="00F60891" w:rsidP="00592228">
            <w:r w:rsidRPr="005051E8">
              <w:t>85–114</w:t>
            </w:r>
          </w:p>
        </w:tc>
        <w:tc>
          <w:tcPr>
            <w:tcW w:w="1840" w:type="dxa"/>
          </w:tcPr>
          <w:p w14:paraId="61D658EF" w14:textId="77777777" w:rsidR="00000000" w:rsidRPr="005051E8" w:rsidRDefault="00F60891" w:rsidP="00592228">
            <w:pPr>
              <w:jc w:val="right"/>
            </w:pPr>
            <w:r w:rsidRPr="005051E8">
              <w:t>262,89</w:t>
            </w:r>
          </w:p>
        </w:tc>
      </w:tr>
      <w:tr w:rsidR="00000000" w:rsidRPr="005051E8" w14:paraId="316AE9A0" w14:textId="77777777" w:rsidTr="00592228">
        <w:trPr>
          <w:trHeight w:val="380"/>
        </w:trPr>
        <w:tc>
          <w:tcPr>
            <w:tcW w:w="7360" w:type="dxa"/>
          </w:tcPr>
          <w:p w14:paraId="6E3EDAD3" w14:textId="77777777" w:rsidR="00000000" w:rsidRPr="005051E8" w:rsidRDefault="00F60891" w:rsidP="00592228">
            <w:r w:rsidRPr="005051E8">
              <w:t>115–150</w:t>
            </w:r>
          </w:p>
        </w:tc>
        <w:tc>
          <w:tcPr>
            <w:tcW w:w="1840" w:type="dxa"/>
          </w:tcPr>
          <w:p w14:paraId="7C5DB162" w14:textId="77777777" w:rsidR="00000000" w:rsidRPr="005051E8" w:rsidRDefault="00F60891" w:rsidP="00592228">
            <w:pPr>
              <w:jc w:val="right"/>
            </w:pPr>
            <w:r w:rsidRPr="005051E8">
              <w:t>294,61</w:t>
            </w:r>
          </w:p>
        </w:tc>
      </w:tr>
      <w:tr w:rsidR="00000000" w:rsidRPr="005051E8" w14:paraId="0A8551C2" w14:textId="77777777" w:rsidTr="00592228">
        <w:trPr>
          <w:trHeight w:val="380"/>
        </w:trPr>
        <w:tc>
          <w:tcPr>
            <w:tcW w:w="7360" w:type="dxa"/>
          </w:tcPr>
          <w:p w14:paraId="6D915DB0" w14:textId="77777777" w:rsidR="00000000" w:rsidRPr="005051E8" w:rsidRDefault="00F60891" w:rsidP="00592228">
            <w:r w:rsidRPr="005051E8">
              <w:t>over 150</w:t>
            </w:r>
          </w:p>
        </w:tc>
        <w:tc>
          <w:tcPr>
            <w:tcW w:w="1840" w:type="dxa"/>
          </w:tcPr>
          <w:p w14:paraId="7CC41C79" w14:textId="77777777" w:rsidR="00000000" w:rsidRPr="005051E8" w:rsidRDefault="00F60891" w:rsidP="00592228">
            <w:pPr>
              <w:jc w:val="right"/>
            </w:pPr>
            <w:r w:rsidRPr="005051E8">
              <w:t>643,33</w:t>
            </w:r>
          </w:p>
        </w:tc>
      </w:tr>
    </w:tbl>
    <w:p w14:paraId="4E00EAB0" w14:textId="77777777" w:rsidR="00000000" w:rsidRPr="005051E8" w:rsidRDefault="00F60891" w:rsidP="00592228">
      <w:r w:rsidRPr="005051E8">
        <w:t>For motorvogner med CO</w:t>
      </w:r>
      <w:r w:rsidRPr="005051E8">
        <w:rPr>
          <w:rStyle w:val="skrift-senket"/>
        </w:rPr>
        <w:t>2</w:t>
      </w:r>
      <w:r w:rsidRPr="005051E8">
        <w:t>-utslipp under 84 g/km gjøres føl</w:t>
      </w:r>
      <w:r w:rsidRPr="005051E8">
        <w:t>gende fradrag per g/km for den delen av utslippet som ligger under denne verdien:</w:t>
      </w:r>
    </w:p>
    <w:p w14:paraId="14383E07" w14:textId="77777777" w:rsidR="00000000" w:rsidRPr="005051E8" w:rsidRDefault="00F60891" w:rsidP="00592228">
      <w:pPr>
        <w:pStyle w:val="Tabellnavn"/>
      </w:pPr>
      <w:r w:rsidRPr="005051E8">
        <w:t>02N1xt2</w:t>
      </w:r>
    </w:p>
    <w:tbl>
      <w:tblPr>
        <w:tblStyle w:val="StandardTabell"/>
        <w:tblW w:w="9200" w:type="dxa"/>
        <w:tblLayout w:type="fixed"/>
        <w:tblLook w:val="04A0" w:firstRow="1" w:lastRow="0" w:firstColumn="1" w:lastColumn="0" w:noHBand="0" w:noVBand="1"/>
      </w:tblPr>
      <w:tblGrid>
        <w:gridCol w:w="7360"/>
        <w:gridCol w:w="1840"/>
      </w:tblGrid>
      <w:tr w:rsidR="00000000" w:rsidRPr="005051E8" w14:paraId="25F04492" w14:textId="77777777" w:rsidTr="00592228">
        <w:trPr>
          <w:trHeight w:val="360"/>
        </w:trPr>
        <w:tc>
          <w:tcPr>
            <w:tcW w:w="7360" w:type="dxa"/>
            <w:shd w:val="clear" w:color="auto" w:fill="FFFFFF"/>
          </w:tcPr>
          <w:p w14:paraId="4CB04F16" w14:textId="77777777" w:rsidR="00000000" w:rsidRPr="005051E8" w:rsidRDefault="00F60891" w:rsidP="00592228">
            <w:r w:rsidRPr="005051E8">
              <w:t>per g/km</w:t>
            </w:r>
          </w:p>
        </w:tc>
        <w:tc>
          <w:tcPr>
            <w:tcW w:w="1840" w:type="dxa"/>
          </w:tcPr>
          <w:p w14:paraId="22D6CFD8" w14:textId="77777777" w:rsidR="00000000" w:rsidRPr="005051E8" w:rsidRDefault="00F60891" w:rsidP="00592228">
            <w:pPr>
              <w:jc w:val="right"/>
            </w:pPr>
            <w:r w:rsidRPr="005051E8">
              <w:t>kr</w:t>
            </w:r>
          </w:p>
        </w:tc>
      </w:tr>
      <w:tr w:rsidR="00000000" w:rsidRPr="005051E8" w14:paraId="64B41350" w14:textId="77777777" w:rsidTr="00592228">
        <w:trPr>
          <w:trHeight w:val="380"/>
        </w:trPr>
        <w:tc>
          <w:tcPr>
            <w:tcW w:w="7360" w:type="dxa"/>
          </w:tcPr>
          <w:p w14:paraId="0D836A3C" w14:textId="77777777" w:rsidR="00000000" w:rsidRPr="005051E8" w:rsidRDefault="00F60891" w:rsidP="00592228">
            <w:r w:rsidRPr="005051E8">
              <w:t>f.o.m. 83 t.o.m. 48</w:t>
            </w:r>
          </w:p>
        </w:tc>
        <w:tc>
          <w:tcPr>
            <w:tcW w:w="1840" w:type="dxa"/>
          </w:tcPr>
          <w:p w14:paraId="058F476F" w14:textId="77777777" w:rsidR="00000000" w:rsidRPr="005051E8" w:rsidRDefault="00F60891" w:rsidP="00592228">
            <w:pPr>
              <w:jc w:val="right"/>
            </w:pPr>
            <w:r w:rsidRPr="005051E8">
              <w:t>254,11</w:t>
            </w:r>
          </w:p>
        </w:tc>
      </w:tr>
      <w:tr w:rsidR="00000000" w:rsidRPr="005051E8" w14:paraId="5AA0A32E" w14:textId="77777777" w:rsidTr="00592228">
        <w:trPr>
          <w:trHeight w:val="380"/>
        </w:trPr>
        <w:tc>
          <w:tcPr>
            <w:tcW w:w="7360" w:type="dxa"/>
          </w:tcPr>
          <w:p w14:paraId="6B55C16C" w14:textId="77777777" w:rsidR="00000000" w:rsidRPr="005051E8" w:rsidRDefault="00F60891" w:rsidP="00592228">
            <w:r w:rsidRPr="005051E8">
              <w:t>under 48</w:t>
            </w:r>
          </w:p>
        </w:tc>
        <w:tc>
          <w:tcPr>
            <w:tcW w:w="1840" w:type="dxa"/>
          </w:tcPr>
          <w:p w14:paraId="53EA3283" w14:textId="77777777" w:rsidR="00000000" w:rsidRPr="005051E8" w:rsidRDefault="00F60891" w:rsidP="00592228">
            <w:pPr>
              <w:jc w:val="right"/>
            </w:pPr>
            <w:r w:rsidRPr="005051E8">
              <w:t>298,98</w:t>
            </w:r>
          </w:p>
        </w:tc>
      </w:tr>
    </w:tbl>
    <w:p w14:paraId="3EEA3D86" w14:textId="77777777" w:rsidR="00000000" w:rsidRPr="005051E8" w:rsidRDefault="00F60891" w:rsidP="00592228">
      <w:pPr>
        <w:pStyle w:val="friliste2"/>
      </w:pPr>
      <w:r w:rsidRPr="005051E8">
        <w:t>4)</w:t>
      </w:r>
      <w:r w:rsidRPr="005051E8">
        <w:tab/>
        <w:t>slagvolum, for motorvogner uten plikt til å dokumentere CO</w:t>
      </w:r>
      <w:r w:rsidRPr="005051E8">
        <w:rPr>
          <w:rStyle w:val="skrift-senket"/>
        </w:rPr>
        <w:t>2</w:t>
      </w:r>
      <w:r w:rsidRPr="005051E8">
        <w:t>-utslipp</w:t>
      </w:r>
    </w:p>
    <w:p w14:paraId="3B4700AB" w14:textId="77777777" w:rsidR="00000000" w:rsidRPr="005051E8" w:rsidRDefault="00F60891" w:rsidP="00592228">
      <w:pPr>
        <w:pStyle w:val="Tabellnavn"/>
      </w:pPr>
      <w:r w:rsidRPr="005051E8">
        <w:t>03N2xt2</w:t>
      </w:r>
    </w:p>
    <w:tbl>
      <w:tblPr>
        <w:tblStyle w:val="StandardTabell"/>
        <w:tblW w:w="0" w:type="auto"/>
        <w:tblLayout w:type="fixed"/>
        <w:tblLook w:val="04A0" w:firstRow="1" w:lastRow="0" w:firstColumn="1" w:lastColumn="0" w:noHBand="0" w:noVBand="1"/>
      </w:tblPr>
      <w:tblGrid>
        <w:gridCol w:w="6080"/>
        <w:gridCol w:w="1520"/>
        <w:gridCol w:w="1520"/>
      </w:tblGrid>
      <w:tr w:rsidR="00000000" w:rsidRPr="005051E8" w14:paraId="65546DBC" w14:textId="77777777" w:rsidTr="00592228">
        <w:trPr>
          <w:trHeight w:val="360"/>
        </w:trPr>
        <w:tc>
          <w:tcPr>
            <w:tcW w:w="6080" w:type="dxa"/>
            <w:shd w:val="clear" w:color="auto" w:fill="FFFFFF"/>
          </w:tcPr>
          <w:p w14:paraId="2DF1626F" w14:textId="77777777" w:rsidR="00000000" w:rsidRPr="005051E8" w:rsidRDefault="00F60891" w:rsidP="00592228"/>
        </w:tc>
        <w:tc>
          <w:tcPr>
            <w:tcW w:w="1520" w:type="dxa"/>
          </w:tcPr>
          <w:p w14:paraId="205A0CA6" w14:textId="77777777" w:rsidR="00000000" w:rsidRPr="005051E8" w:rsidRDefault="00F60891" w:rsidP="00592228">
            <w:pPr>
              <w:jc w:val="right"/>
            </w:pPr>
            <w:r w:rsidRPr="005051E8">
              <w:t>bensindrevne</w:t>
            </w:r>
          </w:p>
        </w:tc>
        <w:tc>
          <w:tcPr>
            <w:tcW w:w="1520" w:type="dxa"/>
          </w:tcPr>
          <w:p w14:paraId="39A40B5B" w14:textId="77777777" w:rsidR="00000000" w:rsidRPr="005051E8" w:rsidRDefault="00F60891" w:rsidP="00592228">
            <w:pPr>
              <w:jc w:val="right"/>
            </w:pPr>
            <w:r w:rsidRPr="005051E8">
              <w:t>ikke bensindrevne</w:t>
            </w:r>
          </w:p>
        </w:tc>
      </w:tr>
      <w:tr w:rsidR="00000000" w:rsidRPr="005051E8" w14:paraId="7327FEBA" w14:textId="77777777" w:rsidTr="00592228">
        <w:trPr>
          <w:trHeight w:val="360"/>
        </w:trPr>
        <w:tc>
          <w:tcPr>
            <w:tcW w:w="6080" w:type="dxa"/>
          </w:tcPr>
          <w:p w14:paraId="7302B0AB" w14:textId="77777777" w:rsidR="00000000" w:rsidRPr="005051E8" w:rsidRDefault="00F60891" w:rsidP="00592228">
            <w:r w:rsidRPr="005051E8">
              <w:t>per cm</w:t>
            </w:r>
            <w:r w:rsidRPr="005051E8">
              <w:rPr>
                <w:rStyle w:val="skrift-hevet"/>
              </w:rPr>
              <w:t>3</w:t>
            </w:r>
          </w:p>
        </w:tc>
        <w:tc>
          <w:tcPr>
            <w:tcW w:w="1520" w:type="dxa"/>
          </w:tcPr>
          <w:p w14:paraId="49407520" w14:textId="77777777" w:rsidR="00000000" w:rsidRPr="005051E8" w:rsidRDefault="00F60891" w:rsidP="00592228">
            <w:pPr>
              <w:jc w:val="right"/>
            </w:pPr>
            <w:r w:rsidRPr="005051E8">
              <w:t>kr</w:t>
            </w:r>
          </w:p>
        </w:tc>
        <w:tc>
          <w:tcPr>
            <w:tcW w:w="1520" w:type="dxa"/>
          </w:tcPr>
          <w:p w14:paraId="48DA20C5" w14:textId="77777777" w:rsidR="00000000" w:rsidRPr="005051E8" w:rsidRDefault="00F60891" w:rsidP="00592228">
            <w:pPr>
              <w:jc w:val="right"/>
            </w:pPr>
            <w:r w:rsidRPr="005051E8">
              <w:t>kr</w:t>
            </w:r>
          </w:p>
        </w:tc>
      </w:tr>
      <w:tr w:rsidR="00000000" w:rsidRPr="005051E8" w14:paraId="4F5D822C" w14:textId="77777777" w:rsidTr="00592228">
        <w:trPr>
          <w:trHeight w:val="380"/>
        </w:trPr>
        <w:tc>
          <w:tcPr>
            <w:tcW w:w="6080" w:type="dxa"/>
          </w:tcPr>
          <w:p w14:paraId="60642B9E" w14:textId="77777777" w:rsidR="00000000" w:rsidRPr="005051E8" w:rsidRDefault="00F60891" w:rsidP="00592228">
            <w:r w:rsidRPr="005051E8">
              <w:t>0–700</w:t>
            </w:r>
          </w:p>
        </w:tc>
        <w:tc>
          <w:tcPr>
            <w:tcW w:w="1520" w:type="dxa"/>
          </w:tcPr>
          <w:p w14:paraId="7DEA2496" w14:textId="77777777" w:rsidR="00000000" w:rsidRPr="005051E8" w:rsidRDefault="00F60891" w:rsidP="00592228">
            <w:pPr>
              <w:jc w:val="right"/>
            </w:pPr>
            <w:r w:rsidRPr="005051E8">
              <w:t>5,25</w:t>
            </w:r>
          </w:p>
        </w:tc>
        <w:tc>
          <w:tcPr>
            <w:tcW w:w="1520" w:type="dxa"/>
          </w:tcPr>
          <w:p w14:paraId="1A8A86AE" w14:textId="77777777" w:rsidR="00000000" w:rsidRPr="005051E8" w:rsidRDefault="00F60891" w:rsidP="00592228">
            <w:pPr>
              <w:jc w:val="right"/>
            </w:pPr>
            <w:r w:rsidRPr="005051E8">
              <w:t>4,02</w:t>
            </w:r>
          </w:p>
        </w:tc>
      </w:tr>
      <w:tr w:rsidR="00000000" w:rsidRPr="005051E8" w14:paraId="1CAAD0CF" w14:textId="77777777" w:rsidTr="00592228">
        <w:trPr>
          <w:trHeight w:val="380"/>
        </w:trPr>
        <w:tc>
          <w:tcPr>
            <w:tcW w:w="6080" w:type="dxa"/>
          </w:tcPr>
          <w:p w14:paraId="5157BE54" w14:textId="77777777" w:rsidR="00000000" w:rsidRPr="005051E8" w:rsidRDefault="00F60891" w:rsidP="00592228">
            <w:r w:rsidRPr="005051E8">
              <w:t>701–1</w:t>
            </w:r>
            <w:r w:rsidRPr="005051E8">
              <w:rPr>
                <w:rFonts w:ascii="Cambria" w:hAnsi="Cambria" w:cs="Cambria"/>
              </w:rPr>
              <w:t> </w:t>
            </w:r>
            <w:r w:rsidRPr="005051E8">
              <w:t>250</w:t>
            </w:r>
          </w:p>
        </w:tc>
        <w:tc>
          <w:tcPr>
            <w:tcW w:w="1520" w:type="dxa"/>
          </w:tcPr>
          <w:p w14:paraId="2E2D8F62" w14:textId="77777777" w:rsidR="00000000" w:rsidRPr="005051E8" w:rsidRDefault="00F60891" w:rsidP="00592228">
            <w:pPr>
              <w:jc w:val="right"/>
            </w:pPr>
            <w:r w:rsidRPr="005051E8">
              <w:t>22,37</w:t>
            </w:r>
          </w:p>
        </w:tc>
        <w:tc>
          <w:tcPr>
            <w:tcW w:w="1520" w:type="dxa"/>
          </w:tcPr>
          <w:p w14:paraId="24E2678A" w14:textId="77777777" w:rsidR="00000000" w:rsidRPr="005051E8" w:rsidRDefault="00F60891" w:rsidP="00592228">
            <w:pPr>
              <w:jc w:val="right"/>
            </w:pPr>
            <w:r w:rsidRPr="005051E8">
              <w:t>18,26</w:t>
            </w:r>
          </w:p>
        </w:tc>
      </w:tr>
      <w:tr w:rsidR="00000000" w:rsidRPr="005051E8" w14:paraId="34C73AB9" w14:textId="77777777" w:rsidTr="00592228">
        <w:trPr>
          <w:trHeight w:val="380"/>
        </w:trPr>
        <w:tc>
          <w:tcPr>
            <w:tcW w:w="6080" w:type="dxa"/>
          </w:tcPr>
          <w:p w14:paraId="6019471A" w14:textId="77777777" w:rsidR="00000000" w:rsidRPr="005051E8" w:rsidRDefault="00F60891" w:rsidP="00592228">
            <w:r w:rsidRPr="005051E8">
              <w:t>1</w:t>
            </w:r>
            <w:r w:rsidRPr="005051E8">
              <w:rPr>
                <w:rFonts w:ascii="Cambria" w:hAnsi="Cambria" w:cs="Cambria"/>
              </w:rPr>
              <w:t> </w:t>
            </w:r>
            <w:r w:rsidRPr="005051E8">
              <w:t>251</w:t>
            </w:r>
            <w:r w:rsidRPr="005051E8">
              <w:rPr>
                <w:rFonts w:ascii="UniCentury Old Style" w:hAnsi="UniCentury Old Style" w:cs="UniCentury Old Style"/>
              </w:rPr>
              <w:t>–</w:t>
            </w:r>
            <w:r w:rsidRPr="005051E8">
              <w:t>1</w:t>
            </w:r>
            <w:r w:rsidRPr="005051E8">
              <w:rPr>
                <w:rFonts w:ascii="Cambria" w:hAnsi="Cambria" w:cs="Cambria"/>
              </w:rPr>
              <w:t> </w:t>
            </w:r>
            <w:r w:rsidRPr="005051E8">
              <w:t>650</w:t>
            </w:r>
          </w:p>
        </w:tc>
        <w:tc>
          <w:tcPr>
            <w:tcW w:w="1520" w:type="dxa"/>
          </w:tcPr>
          <w:p w14:paraId="44C9893C" w14:textId="77777777" w:rsidR="00000000" w:rsidRPr="005051E8" w:rsidRDefault="00F60891" w:rsidP="00592228">
            <w:pPr>
              <w:jc w:val="right"/>
            </w:pPr>
            <w:r w:rsidRPr="005051E8">
              <w:t>51,72</w:t>
            </w:r>
          </w:p>
        </w:tc>
        <w:tc>
          <w:tcPr>
            <w:tcW w:w="1520" w:type="dxa"/>
          </w:tcPr>
          <w:p w14:paraId="02A2A602" w14:textId="77777777" w:rsidR="00000000" w:rsidRPr="005051E8" w:rsidRDefault="00F60891" w:rsidP="00592228">
            <w:pPr>
              <w:jc w:val="right"/>
            </w:pPr>
            <w:r w:rsidRPr="005051E8">
              <w:t>42,24</w:t>
            </w:r>
          </w:p>
        </w:tc>
      </w:tr>
      <w:tr w:rsidR="00000000" w:rsidRPr="005051E8" w14:paraId="2B1853A6" w14:textId="77777777" w:rsidTr="00592228">
        <w:trPr>
          <w:trHeight w:val="380"/>
        </w:trPr>
        <w:tc>
          <w:tcPr>
            <w:tcW w:w="6080" w:type="dxa"/>
          </w:tcPr>
          <w:p w14:paraId="5A249430" w14:textId="77777777" w:rsidR="00000000" w:rsidRPr="005051E8" w:rsidRDefault="00F60891" w:rsidP="00592228">
            <w:r w:rsidRPr="005051E8">
              <w:t>over 1</w:t>
            </w:r>
            <w:r w:rsidRPr="005051E8">
              <w:rPr>
                <w:rFonts w:ascii="Cambria" w:hAnsi="Cambria" w:cs="Cambria"/>
              </w:rPr>
              <w:t> </w:t>
            </w:r>
            <w:r w:rsidRPr="005051E8">
              <w:t>650</w:t>
            </w:r>
          </w:p>
        </w:tc>
        <w:tc>
          <w:tcPr>
            <w:tcW w:w="1520" w:type="dxa"/>
          </w:tcPr>
          <w:p w14:paraId="4855E322" w14:textId="77777777" w:rsidR="00000000" w:rsidRPr="005051E8" w:rsidRDefault="00F60891" w:rsidP="00592228">
            <w:pPr>
              <w:jc w:val="right"/>
            </w:pPr>
            <w:r w:rsidRPr="005051E8">
              <w:t>53,10</w:t>
            </w:r>
          </w:p>
        </w:tc>
        <w:tc>
          <w:tcPr>
            <w:tcW w:w="1520" w:type="dxa"/>
          </w:tcPr>
          <w:p w14:paraId="21F76632" w14:textId="77777777" w:rsidR="00000000" w:rsidRPr="005051E8" w:rsidRDefault="00F60891" w:rsidP="00592228">
            <w:pPr>
              <w:jc w:val="right"/>
            </w:pPr>
            <w:r w:rsidRPr="005051E8">
              <w:t>43,45</w:t>
            </w:r>
          </w:p>
        </w:tc>
      </w:tr>
    </w:tbl>
    <w:p w14:paraId="45A70972" w14:textId="77777777" w:rsidR="00000000" w:rsidRPr="005051E8" w:rsidRDefault="00F60891" w:rsidP="00592228">
      <w:pPr>
        <w:pStyle w:val="friliste"/>
      </w:pPr>
      <w:r w:rsidRPr="005051E8">
        <w:t>c)</w:t>
      </w:r>
      <w:r w:rsidRPr="005051E8">
        <w:tab/>
        <w:t>For campingbiler (avgiftsgruppe c) betales avgift av:</w:t>
      </w:r>
    </w:p>
    <w:p w14:paraId="34223FF1" w14:textId="77777777" w:rsidR="00000000" w:rsidRPr="005051E8" w:rsidRDefault="00F60891" w:rsidP="00592228">
      <w:pPr>
        <w:pStyle w:val="friliste2"/>
      </w:pPr>
      <w:r w:rsidRPr="005051E8">
        <w:t>1)</w:t>
      </w:r>
      <w:r w:rsidRPr="005051E8">
        <w:tab/>
        <w:t>egenvekt, 22 pst. av avgiftsgruppe a</w:t>
      </w:r>
    </w:p>
    <w:p w14:paraId="20FBDF1D" w14:textId="77777777" w:rsidR="00000000" w:rsidRPr="005051E8" w:rsidRDefault="00F60891" w:rsidP="00592228">
      <w:pPr>
        <w:pStyle w:val="friliste2"/>
      </w:pPr>
      <w:r w:rsidRPr="005051E8">
        <w:t>2)</w:t>
      </w:r>
      <w:r w:rsidRPr="005051E8">
        <w:tab/>
        <w:t>NO</w:t>
      </w:r>
      <w:r w:rsidRPr="005051E8">
        <w:rPr>
          <w:rStyle w:val="skrift-senket"/>
        </w:rPr>
        <w:t>X</w:t>
      </w:r>
      <w:r w:rsidRPr="005051E8">
        <w:t>-utslipp, 0 </w:t>
      </w:r>
      <w:r w:rsidRPr="005051E8">
        <w:t>pst. av avgiftsgruppe a</w:t>
      </w:r>
    </w:p>
    <w:p w14:paraId="79AB17D9" w14:textId="77777777" w:rsidR="00000000" w:rsidRPr="005051E8" w:rsidRDefault="00F60891" w:rsidP="00592228">
      <w:pPr>
        <w:pStyle w:val="friliste2"/>
      </w:pPr>
      <w:r w:rsidRPr="005051E8">
        <w:t>3)</w:t>
      </w:r>
      <w:r w:rsidRPr="005051E8">
        <w:tab/>
        <w:t>slagvolum</w:t>
      </w:r>
    </w:p>
    <w:p w14:paraId="33BEE881" w14:textId="77777777" w:rsidR="00000000" w:rsidRPr="005051E8" w:rsidRDefault="00F60891" w:rsidP="00592228">
      <w:pPr>
        <w:pStyle w:val="Tabellnavn"/>
      </w:pPr>
      <w:r w:rsidRPr="005051E8">
        <w:t>03N2xt2</w:t>
      </w:r>
    </w:p>
    <w:tbl>
      <w:tblPr>
        <w:tblStyle w:val="StandardTabell"/>
        <w:tblW w:w="0" w:type="auto"/>
        <w:tblLayout w:type="fixed"/>
        <w:tblLook w:val="04A0" w:firstRow="1" w:lastRow="0" w:firstColumn="1" w:lastColumn="0" w:noHBand="0" w:noVBand="1"/>
      </w:tblPr>
      <w:tblGrid>
        <w:gridCol w:w="6080"/>
        <w:gridCol w:w="1520"/>
        <w:gridCol w:w="1520"/>
      </w:tblGrid>
      <w:tr w:rsidR="00000000" w:rsidRPr="005051E8" w14:paraId="75EBE5BD" w14:textId="77777777" w:rsidTr="00592228">
        <w:trPr>
          <w:trHeight w:val="360"/>
        </w:trPr>
        <w:tc>
          <w:tcPr>
            <w:tcW w:w="6080" w:type="dxa"/>
            <w:vMerge w:val="restart"/>
            <w:shd w:val="clear" w:color="auto" w:fill="FFFFFF"/>
          </w:tcPr>
          <w:p w14:paraId="3DEA5C54" w14:textId="77777777" w:rsidR="00000000" w:rsidRPr="005051E8" w:rsidRDefault="00F60891" w:rsidP="00592228">
            <w:r w:rsidRPr="005051E8">
              <w:t>per cm</w:t>
            </w:r>
            <w:r w:rsidRPr="005051E8">
              <w:rPr>
                <w:rStyle w:val="skrift-hevet"/>
              </w:rPr>
              <w:t>3</w:t>
            </w:r>
          </w:p>
        </w:tc>
        <w:tc>
          <w:tcPr>
            <w:tcW w:w="1520" w:type="dxa"/>
          </w:tcPr>
          <w:p w14:paraId="62E4D695" w14:textId="77777777" w:rsidR="00000000" w:rsidRPr="005051E8" w:rsidRDefault="00F60891" w:rsidP="00592228">
            <w:pPr>
              <w:jc w:val="right"/>
            </w:pPr>
            <w:r w:rsidRPr="005051E8">
              <w:t>bensindrevne</w:t>
            </w:r>
          </w:p>
        </w:tc>
        <w:tc>
          <w:tcPr>
            <w:tcW w:w="1520" w:type="dxa"/>
          </w:tcPr>
          <w:p w14:paraId="00090AB1" w14:textId="77777777" w:rsidR="00000000" w:rsidRPr="005051E8" w:rsidRDefault="00F60891" w:rsidP="00592228">
            <w:pPr>
              <w:jc w:val="right"/>
            </w:pPr>
            <w:r w:rsidRPr="005051E8">
              <w:t>ikke bensindrevne</w:t>
            </w:r>
          </w:p>
        </w:tc>
      </w:tr>
      <w:tr w:rsidR="00000000" w:rsidRPr="005051E8" w14:paraId="1598431B" w14:textId="77777777" w:rsidTr="00592228">
        <w:trPr>
          <w:trHeight w:val="360"/>
        </w:trPr>
        <w:tc>
          <w:tcPr>
            <w:tcW w:w="6080" w:type="dxa"/>
            <w:vMerge/>
            <w:shd w:val="clear" w:color="auto" w:fill="FFFFFF"/>
          </w:tcPr>
          <w:p w14:paraId="75D981C3" w14:textId="77777777" w:rsidR="00000000" w:rsidRPr="005051E8" w:rsidRDefault="00F60891" w:rsidP="00592228">
            <w:pPr>
              <w:pStyle w:val="0NOUTittelside-1"/>
              <w:jc w:val="left"/>
            </w:pPr>
          </w:p>
        </w:tc>
        <w:tc>
          <w:tcPr>
            <w:tcW w:w="1520" w:type="dxa"/>
          </w:tcPr>
          <w:p w14:paraId="3454184B" w14:textId="77777777" w:rsidR="00000000" w:rsidRPr="005051E8" w:rsidRDefault="00F60891" w:rsidP="00592228">
            <w:pPr>
              <w:jc w:val="right"/>
            </w:pPr>
            <w:r w:rsidRPr="005051E8">
              <w:t>kr</w:t>
            </w:r>
          </w:p>
        </w:tc>
        <w:tc>
          <w:tcPr>
            <w:tcW w:w="1520" w:type="dxa"/>
          </w:tcPr>
          <w:p w14:paraId="1934B1DE" w14:textId="77777777" w:rsidR="00000000" w:rsidRPr="005051E8" w:rsidRDefault="00F60891" w:rsidP="00592228">
            <w:pPr>
              <w:jc w:val="right"/>
            </w:pPr>
            <w:r w:rsidRPr="005051E8">
              <w:t>kr</w:t>
            </w:r>
          </w:p>
        </w:tc>
      </w:tr>
      <w:tr w:rsidR="00000000" w:rsidRPr="005051E8" w14:paraId="067DE6DD" w14:textId="77777777" w:rsidTr="00592228">
        <w:trPr>
          <w:trHeight w:val="380"/>
        </w:trPr>
        <w:tc>
          <w:tcPr>
            <w:tcW w:w="6080" w:type="dxa"/>
          </w:tcPr>
          <w:p w14:paraId="0D5311CB" w14:textId="77777777" w:rsidR="00000000" w:rsidRPr="005051E8" w:rsidRDefault="00F60891" w:rsidP="00592228">
            <w:r w:rsidRPr="005051E8">
              <w:t>0–700</w:t>
            </w:r>
          </w:p>
        </w:tc>
        <w:tc>
          <w:tcPr>
            <w:tcW w:w="1520" w:type="dxa"/>
          </w:tcPr>
          <w:p w14:paraId="46DE47F3" w14:textId="77777777" w:rsidR="00000000" w:rsidRPr="005051E8" w:rsidRDefault="00F60891" w:rsidP="00592228">
            <w:pPr>
              <w:jc w:val="right"/>
            </w:pPr>
            <w:r w:rsidRPr="005051E8">
              <w:t>3,85</w:t>
            </w:r>
          </w:p>
        </w:tc>
        <w:tc>
          <w:tcPr>
            <w:tcW w:w="1520" w:type="dxa"/>
          </w:tcPr>
          <w:p w14:paraId="587B1FC0" w14:textId="77777777" w:rsidR="00000000" w:rsidRPr="005051E8" w:rsidRDefault="00F60891" w:rsidP="00592228">
            <w:pPr>
              <w:jc w:val="right"/>
            </w:pPr>
            <w:r w:rsidRPr="005051E8">
              <w:t>2,95</w:t>
            </w:r>
          </w:p>
        </w:tc>
      </w:tr>
      <w:tr w:rsidR="00000000" w:rsidRPr="005051E8" w14:paraId="53750115" w14:textId="77777777" w:rsidTr="00592228">
        <w:trPr>
          <w:trHeight w:val="380"/>
        </w:trPr>
        <w:tc>
          <w:tcPr>
            <w:tcW w:w="6080" w:type="dxa"/>
          </w:tcPr>
          <w:p w14:paraId="270E6528" w14:textId="77777777" w:rsidR="00000000" w:rsidRPr="005051E8" w:rsidRDefault="00F60891" w:rsidP="00592228">
            <w:r w:rsidRPr="005051E8">
              <w:t>701–1</w:t>
            </w:r>
            <w:r w:rsidRPr="005051E8">
              <w:rPr>
                <w:rFonts w:ascii="Cambria" w:hAnsi="Cambria" w:cs="Cambria"/>
              </w:rPr>
              <w:t> </w:t>
            </w:r>
            <w:r w:rsidRPr="005051E8">
              <w:t>250</w:t>
            </w:r>
          </w:p>
        </w:tc>
        <w:tc>
          <w:tcPr>
            <w:tcW w:w="1520" w:type="dxa"/>
          </w:tcPr>
          <w:p w14:paraId="6E4B8433" w14:textId="77777777" w:rsidR="00000000" w:rsidRPr="005051E8" w:rsidRDefault="00F60891" w:rsidP="00592228">
            <w:pPr>
              <w:jc w:val="right"/>
            </w:pPr>
            <w:r w:rsidRPr="005051E8">
              <w:t>15,48</w:t>
            </w:r>
          </w:p>
        </w:tc>
        <w:tc>
          <w:tcPr>
            <w:tcW w:w="1520" w:type="dxa"/>
          </w:tcPr>
          <w:p w14:paraId="621B7C1B" w14:textId="77777777" w:rsidR="00000000" w:rsidRPr="005051E8" w:rsidRDefault="00F60891" w:rsidP="00592228">
            <w:pPr>
              <w:jc w:val="right"/>
            </w:pPr>
            <w:r w:rsidRPr="005051E8">
              <w:t>12,63</w:t>
            </w:r>
          </w:p>
        </w:tc>
      </w:tr>
      <w:tr w:rsidR="00000000" w:rsidRPr="005051E8" w14:paraId="3D34AF62" w14:textId="77777777" w:rsidTr="00592228">
        <w:trPr>
          <w:trHeight w:val="380"/>
        </w:trPr>
        <w:tc>
          <w:tcPr>
            <w:tcW w:w="6080" w:type="dxa"/>
          </w:tcPr>
          <w:p w14:paraId="4AB76456" w14:textId="77777777" w:rsidR="00000000" w:rsidRPr="005051E8" w:rsidRDefault="00F60891" w:rsidP="00592228">
            <w:r w:rsidRPr="005051E8">
              <w:t>1</w:t>
            </w:r>
            <w:r w:rsidRPr="005051E8">
              <w:rPr>
                <w:rFonts w:ascii="Cambria" w:hAnsi="Cambria" w:cs="Cambria"/>
              </w:rPr>
              <w:t> </w:t>
            </w:r>
            <w:r w:rsidRPr="005051E8">
              <w:t>251</w:t>
            </w:r>
            <w:r w:rsidRPr="005051E8">
              <w:rPr>
                <w:rFonts w:ascii="UniCentury Old Style" w:hAnsi="UniCentury Old Style" w:cs="UniCentury Old Style"/>
              </w:rPr>
              <w:t>–</w:t>
            </w:r>
            <w:r w:rsidRPr="005051E8">
              <w:t>1</w:t>
            </w:r>
            <w:r w:rsidRPr="005051E8">
              <w:rPr>
                <w:rFonts w:ascii="Cambria" w:hAnsi="Cambria" w:cs="Cambria"/>
              </w:rPr>
              <w:t> </w:t>
            </w:r>
            <w:r w:rsidRPr="005051E8">
              <w:t>650</w:t>
            </w:r>
          </w:p>
        </w:tc>
        <w:tc>
          <w:tcPr>
            <w:tcW w:w="1520" w:type="dxa"/>
          </w:tcPr>
          <w:p w14:paraId="78910BAF" w14:textId="77777777" w:rsidR="00000000" w:rsidRPr="005051E8" w:rsidRDefault="00F60891" w:rsidP="00592228">
            <w:pPr>
              <w:jc w:val="right"/>
            </w:pPr>
            <w:r w:rsidRPr="005051E8">
              <w:t>35,79</w:t>
            </w:r>
          </w:p>
        </w:tc>
        <w:tc>
          <w:tcPr>
            <w:tcW w:w="1520" w:type="dxa"/>
          </w:tcPr>
          <w:p w14:paraId="6F7A2D9C" w14:textId="77777777" w:rsidR="00000000" w:rsidRPr="005051E8" w:rsidRDefault="00F60891" w:rsidP="00592228">
            <w:pPr>
              <w:jc w:val="right"/>
            </w:pPr>
            <w:r w:rsidRPr="005051E8">
              <w:t>29,23</w:t>
            </w:r>
          </w:p>
        </w:tc>
      </w:tr>
      <w:tr w:rsidR="00000000" w:rsidRPr="005051E8" w14:paraId="5E7FB71D" w14:textId="77777777" w:rsidTr="00592228">
        <w:trPr>
          <w:trHeight w:val="380"/>
        </w:trPr>
        <w:tc>
          <w:tcPr>
            <w:tcW w:w="6080" w:type="dxa"/>
          </w:tcPr>
          <w:p w14:paraId="29392A3B" w14:textId="77777777" w:rsidR="00000000" w:rsidRPr="005051E8" w:rsidRDefault="00F60891" w:rsidP="00592228">
            <w:r w:rsidRPr="005051E8">
              <w:t>over 1</w:t>
            </w:r>
            <w:r w:rsidRPr="005051E8">
              <w:rPr>
                <w:rFonts w:ascii="Cambria" w:hAnsi="Cambria" w:cs="Cambria"/>
              </w:rPr>
              <w:t> </w:t>
            </w:r>
            <w:r w:rsidRPr="005051E8">
              <w:t>650</w:t>
            </w:r>
          </w:p>
        </w:tc>
        <w:tc>
          <w:tcPr>
            <w:tcW w:w="1520" w:type="dxa"/>
          </w:tcPr>
          <w:p w14:paraId="1115D4EE" w14:textId="77777777" w:rsidR="00000000" w:rsidRPr="005051E8" w:rsidRDefault="00F60891" w:rsidP="00592228">
            <w:pPr>
              <w:jc w:val="right"/>
            </w:pPr>
            <w:r w:rsidRPr="005051E8">
              <w:t>36,74</w:t>
            </w:r>
          </w:p>
        </w:tc>
        <w:tc>
          <w:tcPr>
            <w:tcW w:w="1520" w:type="dxa"/>
          </w:tcPr>
          <w:p w14:paraId="0D966A7B" w14:textId="77777777" w:rsidR="00000000" w:rsidRPr="005051E8" w:rsidRDefault="00F60891" w:rsidP="00592228">
            <w:pPr>
              <w:jc w:val="right"/>
            </w:pPr>
            <w:r w:rsidRPr="005051E8">
              <w:t>30,06</w:t>
            </w:r>
          </w:p>
        </w:tc>
      </w:tr>
    </w:tbl>
    <w:p w14:paraId="076C5C68" w14:textId="77777777" w:rsidR="00000000" w:rsidRPr="005051E8" w:rsidRDefault="00F60891" w:rsidP="00592228">
      <w:pPr>
        <w:pStyle w:val="friliste"/>
      </w:pPr>
      <w:r w:rsidRPr="005051E8">
        <w:t>d)</w:t>
      </w:r>
      <w:r w:rsidRPr="005051E8">
        <w:tab/>
        <w:t>Avgiftsgruppe d (opphevet).</w:t>
      </w:r>
    </w:p>
    <w:p w14:paraId="6321BBB3" w14:textId="77777777" w:rsidR="00000000" w:rsidRPr="005051E8" w:rsidRDefault="00F60891" w:rsidP="00592228">
      <w:pPr>
        <w:pStyle w:val="friliste"/>
      </w:pPr>
      <w:r w:rsidRPr="005051E8">
        <w:t>e)</w:t>
      </w:r>
      <w:r w:rsidRPr="005051E8">
        <w:tab/>
      </w:r>
      <w:r w:rsidRPr="005051E8">
        <w:t>For beltebiler (avgiftsgruppe e) betales avgift med 36 pst. av verdiavgiftsgrunnlaget.</w:t>
      </w:r>
    </w:p>
    <w:p w14:paraId="202AAB87" w14:textId="77777777" w:rsidR="00000000" w:rsidRPr="005051E8" w:rsidRDefault="00F60891" w:rsidP="00592228">
      <w:pPr>
        <w:pStyle w:val="friliste"/>
      </w:pPr>
      <w:r w:rsidRPr="005051E8">
        <w:t>f)</w:t>
      </w:r>
      <w:r w:rsidRPr="005051E8">
        <w:tab/>
        <w:t>For motorsykler (avgiftsgruppe f) betales avgift av:</w:t>
      </w:r>
    </w:p>
    <w:p w14:paraId="20032A4B" w14:textId="22040A10" w:rsidR="00000000" w:rsidRPr="005051E8" w:rsidRDefault="00F60891" w:rsidP="00592228">
      <w:pPr>
        <w:pStyle w:val="Tabellnavn"/>
      </w:pPr>
      <w:r w:rsidRPr="005051E8">
        <w:t>0</w:t>
      </w:r>
      <w:r w:rsidR="00592228">
        <w:t>2</w:t>
      </w:r>
      <w:r w:rsidRPr="005051E8">
        <w:t>N1xt2</w:t>
      </w:r>
    </w:p>
    <w:tbl>
      <w:tblPr>
        <w:tblStyle w:val="StandardTabell"/>
        <w:tblW w:w="0" w:type="auto"/>
        <w:tblLayout w:type="fixed"/>
        <w:tblLook w:val="04A0" w:firstRow="1" w:lastRow="0" w:firstColumn="1" w:lastColumn="0" w:noHBand="0" w:noVBand="1"/>
      </w:tblPr>
      <w:tblGrid>
        <w:gridCol w:w="7360"/>
        <w:gridCol w:w="1840"/>
      </w:tblGrid>
      <w:tr w:rsidR="00000000" w:rsidRPr="005051E8" w14:paraId="2BE3B510" w14:textId="77777777" w:rsidTr="00592228">
        <w:trPr>
          <w:trHeight w:val="360"/>
        </w:trPr>
        <w:tc>
          <w:tcPr>
            <w:tcW w:w="7360" w:type="dxa"/>
            <w:shd w:val="clear" w:color="auto" w:fill="FFFFFF"/>
          </w:tcPr>
          <w:p w14:paraId="347A4754" w14:textId="77777777" w:rsidR="00000000" w:rsidRPr="005051E8" w:rsidRDefault="00F60891" w:rsidP="00592228">
            <w:r w:rsidRPr="005051E8">
              <w:t>Motorvogn med plikt til å dokumentere CO</w:t>
            </w:r>
            <w:r w:rsidRPr="005051E8">
              <w:rPr>
                <w:rStyle w:val="skrift-senket"/>
              </w:rPr>
              <w:t>2</w:t>
            </w:r>
            <w:r w:rsidRPr="005051E8">
              <w:t>-utslipp</w:t>
            </w:r>
          </w:p>
        </w:tc>
        <w:tc>
          <w:tcPr>
            <w:tcW w:w="1840" w:type="dxa"/>
          </w:tcPr>
          <w:p w14:paraId="520F3150" w14:textId="77777777" w:rsidR="00000000" w:rsidRPr="005051E8" w:rsidRDefault="00F60891" w:rsidP="00592228">
            <w:pPr>
              <w:jc w:val="right"/>
            </w:pPr>
            <w:r w:rsidRPr="005051E8">
              <w:t>kr</w:t>
            </w:r>
          </w:p>
        </w:tc>
      </w:tr>
      <w:tr w:rsidR="00000000" w:rsidRPr="005051E8" w14:paraId="6854A58B" w14:textId="77777777" w:rsidTr="00592228">
        <w:trPr>
          <w:trHeight w:val="380"/>
        </w:trPr>
        <w:tc>
          <w:tcPr>
            <w:tcW w:w="7360" w:type="dxa"/>
          </w:tcPr>
          <w:p w14:paraId="59A5E8F9" w14:textId="77777777" w:rsidR="00000000" w:rsidRPr="005051E8" w:rsidRDefault="00F60891" w:rsidP="00592228">
            <w:r w:rsidRPr="005051E8">
              <w:t>1)</w:t>
            </w:r>
            <w:r w:rsidRPr="005051E8">
              <w:tab/>
              <w:t>CO</w:t>
            </w:r>
            <w:r w:rsidRPr="005051E8">
              <w:rPr>
                <w:rStyle w:val="skrift-senket"/>
              </w:rPr>
              <w:t>2</w:t>
            </w:r>
            <w:r w:rsidRPr="005051E8">
              <w:t>-utslipp, per g/km</w:t>
            </w:r>
          </w:p>
        </w:tc>
        <w:tc>
          <w:tcPr>
            <w:tcW w:w="1840" w:type="dxa"/>
          </w:tcPr>
          <w:p w14:paraId="4CE78135" w14:textId="77777777" w:rsidR="00000000" w:rsidRPr="005051E8" w:rsidRDefault="00F60891" w:rsidP="00592228">
            <w:pPr>
              <w:jc w:val="right"/>
            </w:pPr>
          </w:p>
        </w:tc>
      </w:tr>
      <w:tr w:rsidR="00000000" w:rsidRPr="005051E8" w14:paraId="3ECC9D2D" w14:textId="77777777" w:rsidTr="00592228">
        <w:trPr>
          <w:trHeight w:val="380"/>
        </w:trPr>
        <w:tc>
          <w:tcPr>
            <w:tcW w:w="7360" w:type="dxa"/>
          </w:tcPr>
          <w:p w14:paraId="125FB6CA" w14:textId="77777777" w:rsidR="00000000" w:rsidRPr="005051E8" w:rsidRDefault="00F60891" w:rsidP="00592228">
            <w:r w:rsidRPr="005051E8">
              <w:t>0–75</w:t>
            </w:r>
          </w:p>
        </w:tc>
        <w:tc>
          <w:tcPr>
            <w:tcW w:w="1840" w:type="dxa"/>
          </w:tcPr>
          <w:p w14:paraId="7CF42F6E" w14:textId="77777777" w:rsidR="00000000" w:rsidRPr="005051E8" w:rsidRDefault="00F60891" w:rsidP="00592228">
            <w:pPr>
              <w:jc w:val="right"/>
            </w:pPr>
            <w:r w:rsidRPr="005051E8">
              <w:t>0</w:t>
            </w:r>
          </w:p>
        </w:tc>
      </w:tr>
      <w:tr w:rsidR="00000000" w:rsidRPr="005051E8" w14:paraId="1CEE411F" w14:textId="77777777" w:rsidTr="00592228">
        <w:trPr>
          <w:trHeight w:val="380"/>
        </w:trPr>
        <w:tc>
          <w:tcPr>
            <w:tcW w:w="7360" w:type="dxa"/>
          </w:tcPr>
          <w:p w14:paraId="4AB697E5" w14:textId="77777777" w:rsidR="00000000" w:rsidRPr="005051E8" w:rsidRDefault="00F60891" w:rsidP="00592228">
            <w:r w:rsidRPr="005051E8">
              <w:t>76–135</w:t>
            </w:r>
          </w:p>
        </w:tc>
        <w:tc>
          <w:tcPr>
            <w:tcW w:w="1840" w:type="dxa"/>
          </w:tcPr>
          <w:p w14:paraId="59EE1025" w14:textId="77777777" w:rsidR="00000000" w:rsidRPr="005051E8" w:rsidRDefault="00F60891" w:rsidP="00592228">
            <w:pPr>
              <w:jc w:val="right"/>
            </w:pPr>
            <w:r w:rsidRPr="005051E8">
              <w:t>719,65</w:t>
            </w:r>
          </w:p>
        </w:tc>
      </w:tr>
      <w:tr w:rsidR="00592228" w:rsidRPr="005051E8" w14:paraId="3A8592A7" w14:textId="77777777" w:rsidTr="00592228">
        <w:trPr>
          <w:trHeight w:val="380"/>
        </w:trPr>
        <w:tc>
          <w:tcPr>
            <w:tcW w:w="7360" w:type="dxa"/>
          </w:tcPr>
          <w:p w14:paraId="225FE522" w14:textId="7160C52E" w:rsidR="00592228" w:rsidRPr="005051E8" w:rsidRDefault="00592228" w:rsidP="00592228">
            <w:r w:rsidRPr="005051E8">
              <w:t>over 135</w:t>
            </w:r>
          </w:p>
        </w:tc>
        <w:tc>
          <w:tcPr>
            <w:tcW w:w="1840" w:type="dxa"/>
          </w:tcPr>
          <w:p w14:paraId="53E6061E" w14:textId="77777777" w:rsidR="00592228" w:rsidRPr="005051E8" w:rsidRDefault="00592228" w:rsidP="00592228">
            <w:pPr>
              <w:jc w:val="right"/>
            </w:pPr>
            <w:r w:rsidRPr="005051E8">
              <w:t>973,07</w:t>
            </w:r>
          </w:p>
        </w:tc>
      </w:tr>
      <w:tr w:rsidR="00000000" w:rsidRPr="005051E8" w14:paraId="42395588" w14:textId="77777777" w:rsidTr="00592228">
        <w:trPr>
          <w:trHeight w:val="380"/>
        </w:trPr>
        <w:tc>
          <w:tcPr>
            <w:tcW w:w="7360" w:type="dxa"/>
          </w:tcPr>
          <w:p w14:paraId="3157DDC5" w14:textId="77777777" w:rsidR="00000000" w:rsidRPr="005051E8" w:rsidRDefault="00F60891" w:rsidP="00592228">
            <w:r w:rsidRPr="005051E8">
              <w:t>2)</w:t>
            </w:r>
            <w:r w:rsidRPr="005051E8">
              <w:tab/>
              <w:t>slagvolum, per cm</w:t>
            </w:r>
            <w:r w:rsidRPr="005051E8">
              <w:rPr>
                <w:rStyle w:val="skrift-hevet"/>
              </w:rPr>
              <w:t>3</w:t>
            </w:r>
          </w:p>
        </w:tc>
        <w:tc>
          <w:tcPr>
            <w:tcW w:w="1840" w:type="dxa"/>
          </w:tcPr>
          <w:p w14:paraId="12E3A4E3" w14:textId="77777777" w:rsidR="00000000" w:rsidRPr="005051E8" w:rsidRDefault="00F60891" w:rsidP="00592228">
            <w:pPr>
              <w:jc w:val="right"/>
            </w:pPr>
          </w:p>
        </w:tc>
      </w:tr>
      <w:tr w:rsidR="00000000" w:rsidRPr="005051E8" w14:paraId="6E6B1942" w14:textId="77777777" w:rsidTr="00592228">
        <w:trPr>
          <w:trHeight w:val="380"/>
        </w:trPr>
        <w:tc>
          <w:tcPr>
            <w:tcW w:w="7360" w:type="dxa"/>
          </w:tcPr>
          <w:p w14:paraId="2C931DAC" w14:textId="77777777" w:rsidR="00000000" w:rsidRPr="005051E8" w:rsidRDefault="00F60891" w:rsidP="00592228">
            <w:r w:rsidRPr="005051E8">
              <w:t>0–500</w:t>
            </w:r>
          </w:p>
        </w:tc>
        <w:tc>
          <w:tcPr>
            <w:tcW w:w="1840" w:type="dxa"/>
          </w:tcPr>
          <w:p w14:paraId="22E60C1A" w14:textId="77777777" w:rsidR="00000000" w:rsidRPr="005051E8" w:rsidRDefault="00F60891" w:rsidP="00592228">
            <w:pPr>
              <w:jc w:val="right"/>
            </w:pPr>
            <w:r w:rsidRPr="005051E8">
              <w:t>0</w:t>
            </w:r>
          </w:p>
        </w:tc>
      </w:tr>
      <w:tr w:rsidR="00000000" w:rsidRPr="005051E8" w14:paraId="3BB7366C" w14:textId="77777777" w:rsidTr="00592228">
        <w:trPr>
          <w:trHeight w:val="380"/>
        </w:trPr>
        <w:tc>
          <w:tcPr>
            <w:tcW w:w="7360" w:type="dxa"/>
          </w:tcPr>
          <w:p w14:paraId="1DB4F4B0" w14:textId="77777777" w:rsidR="00000000" w:rsidRPr="005051E8" w:rsidRDefault="00F60891" w:rsidP="00592228">
            <w:r w:rsidRPr="005051E8">
              <w:t>501–900</w:t>
            </w:r>
          </w:p>
        </w:tc>
        <w:tc>
          <w:tcPr>
            <w:tcW w:w="1840" w:type="dxa"/>
          </w:tcPr>
          <w:p w14:paraId="421BB338" w14:textId="77777777" w:rsidR="00000000" w:rsidRPr="005051E8" w:rsidRDefault="00F60891" w:rsidP="00592228">
            <w:pPr>
              <w:jc w:val="right"/>
            </w:pPr>
            <w:r w:rsidRPr="005051E8">
              <w:t>32,34</w:t>
            </w:r>
          </w:p>
        </w:tc>
      </w:tr>
      <w:tr w:rsidR="00000000" w:rsidRPr="005051E8" w14:paraId="5ED19592" w14:textId="77777777" w:rsidTr="00592228">
        <w:trPr>
          <w:trHeight w:val="380"/>
        </w:trPr>
        <w:tc>
          <w:tcPr>
            <w:tcW w:w="7360" w:type="dxa"/>
          </w:tcPr>
          <w:p w14:paraId="7EAFA738" w14:textId="77777777" w:rsidR="00000000" w:rsidRPr="005051E8" w:rsidRDefault="00F60891" w:rsidP="00592228">
            <w:r w:rsidRPr="005051E8">
              <w:t>over 900</w:t>
            </w:r>
          </w:p>
        </w:tc>
        <w:tc>
          <w:tcPr>
            <w:tcW w:w="1840" w:type="dxa"/>
          </w:tcPr>
          <w:p w14:paraId="33AF1551" w14:textId="77777777" w:rsidR="00000000" w:rsidRPr="005051E8" w:rsidRDefault="00F60891" w:rsidP="00592228">
            <w:pPr>
              <w:jc w:val="right"/>
            </w:pPr>
            <w:r w:rsidRPr="005051E8">
              <w:t>75,58</w:t>
            </w:r>
          </w:p>
        </w:tc>
      </w:tr>
      <w:tr w:rsidR="00000000" w:rsidRPr="005051E8" w14:paraId="17621B69" w14:textId="77777777" w:rsidTr="00592228">
        <w:trPr>
          <w:trHeight w:val="360"/>
        </w:trPr>
        <w:tc>
          <w:tcPr>
            <w:tcW w:w="7360" w:type="dxa"/>
          </w:tcPr>
          <w:p w14:paraId="2963F761" w14:textId="77777777" w:rsidR="00000000" w:rsidRPr="005051E8" w:rsidRDefault="00F60891" w:rsidP="00592228">
            <w:r w:rsidRPr="005051E8">
              <w:t>Motorvogn uten plikt til å dokumentere drivstofforbruk og CO</w:t>
            </w:r>
            <w:r w:rsidRPr="005051E8">
              <w:rPr>
                <w:rStyle w:val="skrift-senket"/>
              </w:rPr>
              <w:t>2</w:t>
            </w:r>
            <w:r w:rsidRPr="005051E8">
              <w:t>-utslipp</w:t>
            </w:r>
          </w:p>
        </w:tc>
        <w:tc>
          <w:tcPr>
            <w:tcW w:w="1840" w:type="dxa"/>
          </w:tcPr>
          <w:p w14:paraId="7B1608F2" w14:textId="77777777" w:rsidR="00000000" w:rsidRPr="005051E8" w:rsidRDefault="00F60891" w:rsidP="00592228">
            <w:pPr>
              <w:jc w:val="right"/>
            </w:pPr>
            <w:r w:rsidRPr="005051E8">
              <w:t>kr</w:t>
            </w:r>
          </w:p>
        </w:tc>
      </w:tr>
      <w:tr w:rsidR="00000000" w:rsidRPr="005051E8" w14:paraId="62CFAAF8" w14:textId="77777777" w:rsidTr="00592228">
        <w:trPr>
          <w:trHeight w:val="380"/>
        </w:trPr>
        <w:tc>
          <w:tcPr>
            <w:tcW w:w="7360" w:type="dxa"/>
          </w:tcPr>
          <w:p w14:paraId="29C24969" w14:textId="77777777" w:rsidR="00000000" w:rsidRPr="005051E8" w:rsidRDefault="00F60891" w:rsidP="00592228">
            <w:r w:rsidRPr="005051E8">
              <w:t>1)</w:t>
            </w:r>
            <w:r w:rsidRPr="005051E8">
              <w:tab/>
              <w:t xml:space="preserve">per enhet (stykkavgift) </w:t>
            </w:r>
          </w:p>
        </w:tc>
        <w:tc>
          <w:tcPr>
            <w:tcW w:w="1840" w:type="dxa"/>
          </w:tcPr>
          <w:p w14:paraId="1D8718D0" w14:textId="77777777" w:rsidR="00000000" w:rsidRPr="005051E8" w:rsidRDefault="00F60891" w:rsidP="00592228">
            <w:pPr>
              <w:jc w:val="right"/>
            </w:pPr>
            <w:r w:rsidRPr="005051E8">
              <w:t>8</w:t>
            </w:r>
            <w:r w:rsidRPr="005051E8">
              <w:rPr>
                <w:rFonts w:ascii="Cambria" w:hAnsi="Cambria" w:cs="Cambria"/>
              </w:rPr>
              <w:t> </w:t>
            </w:r>
            <w:r w:rsidRPr="005051E8">
              <w:t>730,48</w:t>
            </w:r>
          </w:p>
        </w:tc>
      </w:tr>
      <w:tr w:rsidR="00000000" w:rsidRPr="005051E8" w14:paraId="54C454BB" w14:textId="77777777" w:rsidTr="00592228">
        <w:trPr>
          <w:trHeight w:val="380"/>
        </w:trPr>
        <w:tc>
          <w:tcPr>
            <w:tcW w:w="7360" w:type="dxa"/>
          </w:tcPr>
          <w:p w14:paraId="53DEC9E7" w14:textId="77777777" w:rsidR="00000000" w:rsidRPr="005051E8" w:rsidRDefault="00F60891" w:rsidP="00592228">
            <w:r w:rsidRPr="005051E8">
              <w:t>2)</w:t>
            </w:r>
            <w:r w:rsidRPr="005051E8">
              <w:tab/>
              <w:t>motoreffekt, per kW</w:t>
            </w:r>
          </w:p>
        </w:tc>
        <w:tc>
          <w:tcPr>
            <w:tcW w:w="1840" w:type="dxa"/>
          </w:tcPr>
          <w:p w14:paraId="24F48CA5" w14:textId="77777777" w:rsidR="00000000" w:rsidRPr="005051E8" w:rsidRDefault="00F60891" w:rsidP="00592228">
            <w:pPr>
              <w:jc w:val="right"/>
            </w:pPr>
          </w:p>
        </w:tc>
      </w:tr>
      <w:tr w:rsidR="00592228" w:rsidRPr="005051E8" w14:paraId="21DD54C6" w14:textId="77777777" w:rsidTr="00592228">
        <w:trPr>
          <w:trHeight w:val="380"/>
        </w:trPr>
        <w:tc>
          <w:tcPr>
            <w:tcW w:w="7360" w:type="dxa"/>
          </w:tcPr>
          <w:p w14:paraId="3783A660" w14:textId="347CA7CC" w:rsidR="00592228" w:rsidRPr="005051E8" w:rsidRDefault="00592228" w:rsidP="00592228">
            <w:r w:rsidRPr="005051E8">
              <w:t>0–11</w:t>
            </w:r>
          </w:p>
        </w:tc>
        <w:tc>
          <w:tcPr>
            <w:tcW w:w="1840" w:type="dxa"/>
          </w:tcPr>
          <w:p w14:paraId="5092914F" w14:textId="77777777" w:rsidR="00592228" w:rsidRPr="005051E8" w:rsidRDefault="00592228" w:rsidP="00592228">
            <w:pPr>
              <w:jc w:val="right"/>
            </w:pPr>
            <w:r w:rsidRPr="005051E8">
              <w:t>0</w:t>
            </w:r>
          </w:p>
        </w:tc>
      </w:tr>
      <w:tr w:rsidR="00000000" w:rsidRPr="005051E8" w14:paraId="7F713791" w14:textId="77777777" w:rsidTr="00592228">
        <w:trPr>
          <w:trHeight w:val="380"/>
        </w:trPr>
        <w:tc>
          <w:tcPr>
            <w:tcW w:w="7360" w:type="dxa"/>
          </w:tcPr>
          <w:p w14:paraId="4309F7F0" w14:textId="77777777" w:rsidR="00000000" w:rsidRPr="005051E8" w:rsidRDefault="00F60891" w:rsidP="00592228">
            <w:r w:rsidRPr="005051E8">
              <w:t>over 11</w:t>
            </w:r>
          </w:p>
        </w:tc>
        <w:tc>
          <w:tcPr>
            <w:tcW w:w="1840" w:type="dxa"/>
          </w:tcPr>
          <w:p w14:paraId="70797B04" w14:textId="77777777" w:rsidR="00000000" w:rsidRPr="005051E8" w:rsidRDefault="00F60891" w:rsidP="00592228">
            <w:pPr>
              <w:jc w:val="right"/>
            </w:pPr>
            <w:r w:rsidRPr="005051E8">
              <w:t>276,46</w:t>
            </w:r>
          </w:p>
        </w:tc>
      </w:tr>
      <w:tr w:rsidR="00000000" w:rsidRPr="005051E8" w14:paraId="14F0C26A" w14:textId="77777777" w:rsidTr="00592228">
        <w:trPr>
          <w:trHeight w:val="380"/>
        </w:trPr>
        <w:tc>
          <w:tcPr>
            <w:tcW w:w="7360" w:type="dxa"/>
          </w:tcPr>
          <w:p w14:paraId="356DC444" w14:textId="77777777" w:rsidR="00000000" w:rsidRPr="005051E8" w:rsidRDefault="00F60891" w:rsidP="00592228">
            <w:r w:rsidRPr="005051E8">
              <w:t>3)</w:t>
            </w:r>
            <w:r w:rsidRPr="005051E8">
              <w:tab/>
            </w:r>
            <w:r w:rsidRPr="005051E8">
              <w:t>slagvolum, per cm</w:t>
            </w:r>
            <w:r w:rsidRPr="005051E8">
              <w:rPr>
                <w:rStyle w:val="skrift-hevet"/>
              </w:rPr>
              <w:t>3</w:t>
            </w:r>
          </w:p>
        </w:tc>
        <w:tc>
          <w:tcPr>
            <w:tcW w:w="1840" w:type="dxa"/>
          </w:tcPr>
          <w:p w14:paraId="4F0F31A7" w14:textId="77777777" w:rsidR="00000000" w:rsidRPr="005051E8" w:rsidRDefault="00F60891" w:rsidP="00592228">
            <w:pPr>
              <w:jc w:val="right"/>
            </w:pPr>
          </w:p>
        </w:tc>
      </w:tr>
      <w:tr w:rsidR="00592228" w:rsidRPr="005051E8" w14:paraId="692BFBC7" w14:textId="77777777" w:rsidTr="00592228">
        <w:trPr>
          <w:trHeight w:val="380"/>
        </w:trPr>
        <w:tc>
          <w:tcPr>
            <w:tcW w:w="7360" w:type="dxa"/>
          </w:tcPr>
          <w:p w14:paraId="23A12971" w14:textId="77B94DCB" w:rsidR="00592228" w:rsidRPr="005051E8" w:rsidRDefault="00592228" w:rsidP="00592228">
            <w:r w:rsidRPr="005051E8">
              <w:t>0–500</w:t>
            </w:r>
          </w:p>
        </w:tc>
        <w:tc>
          <w:tcPr>
            <w:tcW w:w="1840" w:type="dxa"/>
          </w:tcPr>
          <w:p w14:paraId="78BF97B5" w14:textId="77777777" w:rsidR="00592228" w:rsidRPr="005051E8" w:rsidRDefault="00592228" w:rsidP="00592228">
            <w:pPr>
              <w:jc w:val="right"/>
            </w:pPr>
            <w:r w:rsidRPr="005051E8">
              <w:t>0</w:t>
            </w:r>
          </w:p>
        </w:tc>
      </w:tr>
      <w:tr w:rsidR="00592228" w:rsidRPr="005051E8" w14:paraId="4FD6A52E" w14:textId="77777777" w:rsidTr="00592228">
        <w:trPr>
          <w:trHeight w:val="380"/>
        </w:trPr>
        <w:tc>
          <w:tcPr>
            <w:tcW w:w="7360" w:type="dxa"/>
          </w:tcPr>
          <w:p w14:paraId="247AC4C7" w14:textId="5B195765" w:rsidR="00592228" w:rsidRPr="005051E8" w:rsidRDefault="00592228" w:rsidP="00592228">
            <w:r w:rsidRPr="005051E8">
              <w:t>501–900</w:t>
            </w:r>
          </w:p>
        </w:tc>
        <w:tc>
          <w:tcPr>
            <w:tcW w:w="1840" w:type="dxa"/>
          </w:tcPr>
          <w:p w14:paraId="14DBD066" w14:textId="77777777" w:rsidR="00592228" w:rsidRPr="005051E8" w:rsidRDefault="00592228" w:rsidP="00592228">
            <w:pPr>
              <w:jc w:val="right"/>
            </w:pPr>
            <w:r w:rsidRPr="005051E8">
              <w:t>35,53</w:t>
            </w:r>
          </w:p>
        </w:tc>
      </w:tr>
      <w:tr w:rsidR="00592228" w:rsidRPr="005051E8" w14:paraId="3AC249DF" w14:textId="77777777" w:rsidTr="00592228">
        <w:trPr>
          <w:trHeight w:val="380"/>
        </w:trPr>
        <w:tc>
          <w:tcPr>
            <w:tcW w:w="7360" w:type="dxa"/>
          </w:tcPr>
          <w:p w14:paraId="24FF61AF" w14:textId="11029180" w:rsidR="00592228" w:rsidRPr="005051E8" w:rsidRDefault="00592228" w:rsidP="00592228">
            <w:r w:rsidRPr="005051E8">
              <w:t>over 900</w:t>
            </w:r>
          </w:p>
        </w:tc>
        <w:tc>
          <w:tcPr>
            <w:tcW w:w="1840" w:type="dxa"/>
          </w:tcPr>
          <w:p w14:paraId="74534D1D" w14:textId="77777777" w:rsidR="00592228" w:rsidRPr="005051E8" w:rsidRDefault="00592228" w:rsidP="00592228">
            <w:pPr>
              <w:jc w:val="right"/>
            </w:pPr>
            <w:r w:rsidRPr="005051E8">
              <w:t>77,93</w:t>
            </w:r>
          </w:p>
        </w:tc>
      </w:tr>
    </w:tbl>
    <w:p w14:paraId="60E6947D" w14:textId="77777777" w:rsidR="00000000" w:rsidRPr="005051E8" w:rsidRDefault="00F60891" w:rsidP="00592228">
      <w:pPr>
        <w:pStyle w:val="friliste"/>
      </w:pPr>
      <w:r w:rsidRPr="005051E8">
        <w:t>g)</w:t>
      </w:r>
      <w:r w:rsidRPr="005051E8">
        <w:tab/>
        <w:t>For beltemotorsykler (avgiftsgruppe g) betales avgift av:</w:t>
      </w:r>
    </w:p>
    <w:p w14:paraId="08DB6AC9" w14:textId="77777777" w:rsidR="00000000" w:rsidRPr="005051E8" w:rsidRDefault="00F60891" w:rsidP="00592228">
      <w:r w:rsidRPr="005051E8">
        <w:t>1)</w:t>
      </w:r>
      <w:r w:rsidRPr="005051E8">
        <w:tab/>
        <w:t>egenvekt</w:t>
      </w:r>
    </w:p>
    <w:p w14:paraId="649C5FA8" w14:textId="02585101" w:rsidR="00000000" w:rsidRPr="005051E8" w:rsidRDefault="00F60891" w:rsidP="00592228">
      <w:pPr>
        <w:pStyle w:val="Tabellnavn"/>
      </w:pPr>
      <w:r w:rsidRPr="005051E8">
        <w:t>0</w:t>
      </w:r>
      <w:r w:rsidR="00592228">
        <w:t>2</w:t>
      </w:r>
      <w:r w:rsidRPr="005051E8">
        <w:t>N1xt2</w:t>
      </w:r>
    </w:p>
    <w:tbl>
      <w:tblPr>
        <w:tblStyle w:val="StandardTabell"/>
        <w:tblW w:w="0" w:type="auto"/>
        <w:tblLayout w:type="fixed"/>
        <w:tblLook w:val="04A0" w:firstRow="1" w:lastRow="0" w:firstColumn="1" w:lastColumn="0" w:noHBand="0" w:noVBand="1"/>
      </w:tblPr>
      <w:tblGrid>
        <w:gridCol w:w="7360"/>
        <w:gridCol w:w="1840"/>
      </w:tblGrid>
      <w:tr w:rsidR="00000000" w:rsidRPr="005051E8" w14:paraId="7355C84A" w14:textId="77777777" w:rsidTr="00592228">
        <w:trPr>
          <w:trHeight w:val="360"/>
        </w:trPr>
        <w:tc>
          <w:tcPr>
            <w:tcW w:w="7360" w:type="dxa"/>
            <w:shd w:val="clear" w:color="auto" w:fill="FFFFFF"/>
          </w:tcPr>
          <w:p w14:paraId="5E0EAA8A" w14:textId="77777777" w:rsidR="00000000" w:rsidRPr="005051E8" w:rsidRDefault="00F60891" w:rsidP="00592228">
            <w:r w:rsidRPr="005051E8">
              <w:t>per kg</w:t>
            </w:r>
          </w:p>
        </w:tc>
        <w:tc>
          <w:tcPr>
            <w:tcW w:w="1840" w:type="dxa"/>
          </w:tcPr>
          <w:p w14:paraId="73B1494B" w14:textId="77777777" w:rsidR="00000000" w:rsidRPr="005051E8" w:rsidRDefault="00F60891" w:rsidP="00592228">
            <w:pPr>
              <w:jc w:val="right"/>
            </w:pPr>
            <w:r w:rsidRPr="005051E8">
              <w:t>kr</w:t>
            </w:r>
          </w:p>
        </w:tc>
      </w:tr>
      <w:tr w:rsidR="00000000" w:rsidRPr="005051E8" w14:paraId="2F16996D" w14:textId="77777777" w:rsidTr="00592228">
        <w:trPr>
          <w:trHeight w:val="380"/>
        </w:trPr>
        <w:tc>
          <w:tcPr>
            <w:tcW w:w="7360" w:type="dxa"/>
          </w:tcPr>
          <w:p w14:paraId="3CF1BD70" w14:textId="77777777" w:rsidR="00000000" w:rsidRPr="005051E8" w:rsidRDefault="00F60891" w:rsidP="00592228">
            <w:r w:rsidRPr="005051E8">
              <w:t>0–100</w:t>
            </w:r>
          </w:p>
        </w:tc>
        <w:tc>
          <w:tcPr>
            <w:tcW w:w="1840" w:type="dxa"/>
          </w:tcPr>
          <w:p w14:paraId="20FD4396" w14:textId="77777777" w:rsidR="00000000" w:rsidRPr="005051E8" w:rsidRDefault="00F60891" w:rsidP="00592228">
            <w:pPr>
              <w:jc w:val="right"/>
            </w:pPr>
            <w:r w:rsidRPr="005051E8">
              <w:t>15,19</w:t>
            </w:r>
          </w:p>
        </w:tc>
      </w:tr>
      <w:tr w:rsidR="00000000" w:rsidRPr="005051E8" w14:paraId="16491BCD" w14:textId="77777777" w:rsidTr="00592228">
        <w:trPr>
          <w:trHeight w:val="380"/>
        </w:trPr>
        <w:tc>
          <w:tcPr>
            <w:tcW w:w="7360" w:type="dxa"/>
          </w:tcPr>
          <w:p w14:paraId="1108AC76" w14:textId="77777777" w:rsidR="00000000" w:rsidRPr="005051E8" w:rsidRDefault="00F60891" w:rsidP="00592228">
            <w:r w:rsidRPr="005051E8">
              <w:t>101–200</w:t>
            </w:r>
          </w:p>
        </w:tc>
        <w:tc>
          <w:tcPr>
            <w:tcW w:w="1840" w:type="dxa"/>
          </w:tcPr>
          <w:p w14:paraId="14CCF7BF" w14:textId="77777777" w:rsidR="00000000" w:rsidRPr="005051E8" w:rsidRDefault="00F60891" w:rsidP="00592228">
            <w:pPr>
              <w:jc w:val="right"/>
            </w:pPr>
            <w:r w:rsidRPr="005051E8">
              <w:t>30,38</w:t>
            </w:r>
          </w:p>
        </w:tc>
      </w:tr>
      <w:tr w:rsidR="00000000" w:rsidRPr="005051E8" w14:paraId="07086EA3" w14:textId="77777777" w:rsidTr="00592228">
        <w:trPr>
          <w:trHeight w:val="380"/>
        </w:trPr>
        <w:tc>
          <w:tcPr>
            <w:tcW w:w="7360" w:type="dxa"/>
          </w:tcPr>
          <w:p w14:paraId="0DBC50E8" w14:textId="77777777" w:rsidR="00000000" w:rsidRPr="005051E8" w:rsidRDefault="00F60891" w:rsidP="00592228">
            <w:r w:rsidRPr="005051E8">
              <w:t>over 200</w:t>
            </w:r>
          </w:p>
        </w:tc>
        <w:tc>
          <w:tcPr>
            <w:tcW w:w="1840" w:type="dxa"/>
          </w:tcPr>
          <w:p w14:paraId="0C78880F" w14:textId="77777777" w:rsidR="00000000" w:rsidRPr="005051E8" w:rsidRDefault="00F60891" w:rsidP="00592228">
            <w:pPr>
              <w:jc w:val="right"/>
            </w:pPr>
            <w:r w:rsidRPr="005051E8">
              <w:t>60,75</w:t>
            </w:r>
          </w:p>
        </w:tc>
      </w:tr>
    </w:tbl>
    <w:p w14:paraId="48AEB333" w14:textId="77777777" w:rsidR="00000000" w:rsidRPr="005051E8" w:rsidRDefault="00F60891" w:rsidP="00592228">
      <w:r w:rsidRPr="005051E8">
        <w:t>2)</w:t>
      </w:r>
      <w:r w:rsidRPr="005051E8">
        <w:tab/>
        <w:t>motoreffekt</w:t>
      </w:r>
    </w:p>
    <w:p w14:paraId="1619273C" w14:textId="24C4AE29" w:rsidR="00000000" w:rsidRPr="005051E8" w:rsidRDefault="00F60891" w:rsidP="00592228">
      <w:pPr>
        <w:pStyle w:val="Tabellnavn"/>
      </w:pPr>
      <w:r w:rsidRPr="005051E8">
        <w:t>0</w:t>
      </w:r>
      <w:r w:rsidR="00592228">
        <w:t>2</w:t>
      </w:r>
      <w:r w:rsidRPr="005051E8">
        <w:t>N1xt2</w:t>
      </w:r>
    </w:p>
    <w:tbl>
      <w:tblPr>
        <w:tblStyle w:val="StandardTabell"/>
        <w:tblW w:w="9200" w:type="dxa"/>
        <w:tblLayout w:type="fixed"/>
        <w:tblLook w:val="04A0" w:firstRow="1" w:lastRow="0" w:firstColumn="1" w:lastColumn="0" w:noHBand="0" w:noVBand="1"/>
      </w:tblPr>
      <w:tblGrid>
        <w:gridCol w:w="7360"/>
        <w:gridCol w:w="1840"/>
      </w:tblGrid>
      <w:tr w:rsidR="00000000" w:rsidRPr="005051E8" w14:paraId="66D64067" w14:textId="77777777" w:rsidTr="00592228">
        <w:trPr>
          <w:trHeight w:val="360"/>
        </w:trPr>
        <w:tc>
          <w:tcPr>
            <w:tcW w:w="7360" w:type="dxa"/>
            <w:shd w:val="clear" w:color="auto" w:fill="FFFFFF"/>
          </w:tcPr>
          <w:p w14:paraId="5E02EAF5" w14:textId="77777777" w:rsidR="00000000" w:rsidRPr="005051E8" w:rsidRDefault="00F60891" w:rsidP="00592228">
            <w:r w:rsidRPr="005051E8">
              <w:t xml:space="preserve">per </w:t>
            </w:r>
            <w:proofErr w:type="spellStart"/>
            <w:r w:rsidRPr="005051E8">
              <w:t>Kw</w:t>
            </w:r>
            <w:proofErr w:type="spellEnd"/>
          </w:p>
        </w:tc>
        <w:tc>
          <w:tcPr>
            <w:tcW w:w="1840" w:type="dxa"/>
          </w:tcPr>
          <w:p w14:paraId="30FCA1C1" w14:textId="77777777" w:rsidR="00000000" w:rsidRPr="005051E8" w:rsidRDefault="00F60891" w:rsidP="00592228">
            <w:pPr>
              <w:jc w:val="right"/>
            </w:pPr>
            <w:r w:rsidRPr="005051E8">
              <w:t>kr</w:t>
            </w:r>
          </w:p>
        </w:tc>
      </w:tr>
      <w:tr w:rsidR="00000000" w:rsidRPr="005051E8" w14:paraId="6BA48378" w14:textId="77777777" w:rsidTr="00592228">
        <w:trPr>
          <w:trHeight w:val="380"/>
        </w:trPr>
        <w:tc>
          <w:tcPr>
            <w:tcW w:w="7360" w:type="dxa"/>
          </w:tcPr>
          <w:p w14:paraId="4471A0B6" w14:textId="77777777" w:rsidR="00000000" w:rsidRPr="005051E8" w:rsidRDefault="00F60891" w:rsidP="00592228">
            <w:r w:rsidRPr="005051E8">
              <w:t>0–20</w:t>
            </w:r>
          </w:p>
        </w:tc>
        <w:tc>
          <w:tcPr>
            <w:tcW w:w="1840" w:type="dxa"/>
          </w:tcPr>
          <w:p w14:paraId="562F322B" w14:textId="77777777" w:rsidR="00000000" w:rsidRPr="005051E8" w:rsidRDefault="00F60891" w:rsidP="00592228">
            <w:pPr>
              <w:jc w:val="right"/>
            </w:pPr>
            <w:r w:rsidRPr="005051E8">
              <w:t>24,40</w:t>
            </w:r>
          </w:p>
        </w:tc>
      </w:tr>
      <w:tr w:rsidR="00000000" w:rsidRPr="005051E8" w14:paraId="2D2B2CB2" w14:textId="77777777" w:rsidTr="00592228">
        <w:trPr>
          <w:trHeight w:val="380"/>
        </w:trPr>
        <w:tc>
          <w:tcPr>
            <w:tcW w:w="7360" w:type="dxa"/>
          </w:tcPr>
          <w:p w14:paraId="2154895B" w14:textId="77777777" w:rsidR="00000000" w:rsidRPr="005051E8" w:rsidRDefault="00F60891" w:rsidP="00592228">
            <w:r w:rsidRPr="005051E8">
              <w:t>21–40</w:t>
            </w:r>
          </w:p>
        </w:tc>
        <w:tc>
          <w:tcPr>
            <w:tcW w:w="1840" w:type="dxa"/>
          </w:tcPr>
          <w:p w14:paraId="43263E27" w14:textId="77777777" w:rsidR="00000000" w:rsidRPr="005051E8" w:rsidRDefault="00F60891" w:rsidP="00592228">
            <w:pPr>
              <w:jc w:val="right"/>
            </w:pPr>
            <w:r w:rsidRPr="005051E8">
              <w:t>48,82</w:t>
            </w:r>
          </w:p>
        </w:tc>
      </w:tr>
      <w:tr w:rsidR="00000000" w:rsidRPr="005051E8" w14:paraId="4B69952C" w14:textId="77777777" w:rsidTr="00592228">
        <w:trPr>
          <w:trHeight w:val="380"/>
        </w:trPr>
        <w:tc>
          <w:tcPr>
            <w:tcW w:w="7360" w:type="dxa"/>
          </w:tcPr>
          <w:p w14:paraId="6C5E69ED" w14:textId="77777777" w:rsidR="00000000" w:rsidRPr="005051E8" w:rsidRDefault="00F60891" w:rsidP="00592228">
            <w:r w:rsidRPr="005051E8">
              <w:t>over 40</w:t>
            </w:r>
          </w:p>
        </w:tc>
        <w:tc>
          <w:tcPr>
            <w:tcW w:w="1840" w:type="dxa"/>
          </w:tcPr>
          <w:p w14:paraId="7D128AF3" w14:textId="77777777" w:rsidR="00000000" w:rsidRPr="005051E8" w:rsidRDefault="00F60891" w:rsidP="00592228">
            <w:pPr>
              <w:jc w:val="right"/>
            </w:pPr>
            <w:r w:rsidRPr="005051E8">
              <w:t>97,60</w:t>
            </w:r>
          </w:p>
        </w:tc>
      </w:tr>
    </w:tbl>
    <w:p w14:paraId="271A83A3" w14:textId="77777777" w:rsidR="00000000" w:rsidRPr="005051E8" w:rsidRDefault="00F60891" w:rsidP="00592228">
      <w:r w:rsidRPr="005051E8">
        <w:t>3)</w:t>
      </w:r>
      <w:r w:rsidRPr="005051E8">
        <w:tab/>
        <w:t>slagvolum</w:t>
      </w:r>
    </w:p>
    <w:p w14:paraId="3F38D36A" w14:textId="4860301D" w:rsidR="00000000" w:rsidRPr="005051E8" w:rsidRDefault="00F60891" w:rsidP="00592228">
      <w:pPr>
        <w:pStyle w:val="Tabellnavn"/>
      </w:pPr>
      <w:r w:rsidRPr="005051E8">
        <w:t>0</w:t>
      </w:r>
      <w:r w:rsidR="00592228">
        <w:t>2</w:t>
      </w:r>
      <w:r w:rsidRPr="005051E8">
        <w:t>N1xt2</w:t>
      </w:r>
    </w:p>
    <w:tbl>
      <w:tblPr>
        <w:tblStyle w:val="StandardTabell"/>
        <w:tblW w:w="0" w:type="auto"/>
        <w:tblLayout w:type="fixed"/>
        <w:tblLook w:val="04A0" w:firstRow="1" w:lastRow="0" w:firstColumn="1" w:lastColumn="0" w:noHBand="0" w:noVBand="1"/>
      </w:tblPr>
      <w:tblGrid>
        <w:gridCol w:w="7360"/>
        <w:gridCol w:w="1840"/>
      </w:tblGrid>
      <w:tr w:rsidR="00000000" w:rsidRPr="005051E8" w14:paraId="58FA0515" w14:textId="77777777" w:rsidTr="00592228">
        <w:trPr>
          <w:trHeight w:val="360"/>
        </w:trPr>
        <w:tc>
          <w:tcPr>
            <w:tcW w:w="7360" w:type="dxa"/>
            <w:shd w:val="clear" w:color="auto" w:fill="FFFFFF"/>
          </w:tcPr>
          <w:p w14:paraId="02136320" w14:textId="77777777" w:rsidR="00000000" w:rsidRPr="005051E8" w:rsidRDefault="00F60891" w:rsidP="00592228">
            <w:r w:rsidRPr="005051E8">
              <w:t>per cm</w:t>
            </w:r>
            <w:r w:rsidRPr="005051E8">
              <w:rPr>
                <w:rStyle w:val="skrift-hevet"/>
              </w:rPr>
              <w:t>3</w:t>
            </w:r>
          </w:p>
        </w:tc>
        <w:tc>
          <w:tcPr>
            <w:tcW w:w="1840" w:type="dxa"/>
          </w:tcPr>
          <w:p w14:paraId="3CCE7F64" w14:textId="77777777" w:rsidR="00000000" w:rsidRPr="005051E8" w:rsidRDefault="00F60891" w:rsidP="00592228">
            <w:pPr>
              <w:jc w:val="right"/>
            </w:pPr>
            <w:r w:rsidRPr="005051E8">
              <w:t>kr</w:t>
            </w:r>
          </w:p>
        </w:tc>
      </w:tr>
      <w:tr w:rsidR="00000000" w:rsidRPr="005051E8" w14:paraId="0B007E1E" w14:textId="77777777" w:rsidTr="00592228">
        <w:trPr>
          <w:trHeight w:val="380"/>
        </w:trPr>
        <w:tc>
          <w:tcPr>
            <w:tcW w:w="7360" w:type="dxa"/>
          </w:tcPr>
          <w:p w14:paraId="0AA1DABD" w14:textId="77777777" w:rsidR="00000000" w:rsidRPr="005051E8" w:rsidRDefault="00F60891" w:rsidP="00592228">
            <w:r w:rsidRPr="005051E8">
              <w:t>0–500</w:t>
            </w:r>
          </w:p>
        </w:tc>
        <w:tc>
          <w:tcPr>
            <w:tcW w:w="1840" w:type="dxa"/>
          </w:tcPr>
          <w:p w14:paraId="7E512B8B" w14:textId="77777777" w:rsidR="00000000" w:rsidRPr="005051E8" w:rsidRDefault="00F60891" w:rsidP="00592228">
            <w:pPr>
              <w:jc w:val="right"/>
            </w:pPr>
            <w:r w:rsidRPr="005051E8">
              <w:t>0</w:t>
            </w:r>
          </w:p>
        </w:tc>
      </w:tr>
      <w:tr w:rsidR="00000000" w:rsidRPr="005051E8" w14:paraId="4F18B610" w14:textId="77777777" w:rsidTr="00592228">
        <w:trPr>
          <w:trHeight w:val="380"/>
        </w:trPr>
        <w:tc>
          <w:tcPr>
            <w:tcW w:w="7360" w:type="dxa"/>
          </w:tcPr>
          <w:p w14:paraId="2CF2F9E0" w14:textId="77777777" w:rsidR="00000000" w:rsidRPr="005051E8" w:rsidRDefault="00F60891" w:rsidP="00592228">
            <w:r w:rsidRPr="005051E8">
              <w:t>over 500</w:t>
            </w:r>
          </w:p>
        </w:tc>
        <w:tc>
          <w:tcPr>
            <w:tcW w:w="1840" w:type="dxa"/>
          </w:tcPr>
          <w:p w14:paraId="0068C9F7" w14:textId="77777777" w:rsidR="00000000" w:rsidRPr="005051E8" w:rsidRDefault="00F60891" w:rsidP="00592228">
            <w:pPr>
              <w:jc w:val="right"/>
            </w:pPr>
            <w:r w:rsidRPr="005051E8">
              <w:t>10,68</w:t>
            </w:r>
          </w:p>
        </w:tc>
      </w:tr>
    </w:tbl>
    <w:p w14:paraId="553096D7" w14:textId="77777777" w:rsidR="00000000" w:rsidRPr="005051E8" w:rsidRDefault="00F60891" w:rsidP="00592228">
      <w:pPr>
        <w:pStyle w:val="friliste"/>
      </w:pPr>
      <w:r w:rsidRPr="005051E8">
        <w:t>h)</w:t>
      </w:r>
      <w:r w:rsidRPr="005051E8">
        <w:tab/>
        <w:t>Avgiftsgruppe h (opphevet).</w:t>
      </w:r>
    </w:p>
    <w:p w14:paraId="4417872E" w14:textId="77777777" w:rsidR="00000000" w:rsidRPr="005051E8" w:rsidRDefault="00F60891" w:rsidP="00592228">
      <w:pPr>
        <w:pStyle w:val="friliste"/>
      </w:pPr>
      <w:r w:rsidRPr="005051E8">
        <w:t>i)</w:t>
      </w:r>
      <w:r w:rsidRPr="005051E8">
        <w:tab/>
        <w:t>Avgiftsgruppe i (opphevet).</w:t>
      </w:r>
    </w:p>
    <w:p w14:paraId="55A9CEB8" w14:textId="77777777" w:rsidR="00000000" w:rsidRPr="005051E8" w:rsidRDefault="00F60891" w:rsidP="00592228">
      <w:pPr>
        <w:pStyle w:val="friliste"/>
      </w:pPr>
      <w:r w:rsidRPr="005051E8">
        <w:t>j)</w:t>
      </w:r>
      <w:r w:rsidRPr="005051E8">
        <w:tab/>
      </w:r>
      <w:r w:rsidRPr="005051E8">
        <w:t>For busser under 6 m med inntil 17 seteplasser, hvorav minst 10 er fastmontert i fartsretningen (avgiftsgruppe j), betales avgift av:</w:t>
      </w:r>
    </w:p>
    <w:p w14:paraId="6E6C4EF8" w14:textId="77777777" w:rsidR="00000000" w:rsidRPr="005051E8" w:rsidRDefault="00F60891" w:rsidP="00592228">
      <w:pPr>
        <w:pStyle w:val="friliste2"/>
      </w:pPr>
      <w:r w:rsidRPr="005051E8">
        <w:t>1)</w:t>
      </w:r>
      <w:r w:rsidRPr="005051E8">
        <w:tab/>
        <w:t>egenvekt, 40 pst. av avgiftsgruppe a</w:t>
      </w:r>
    </w:p>
    <w:p w14:paraId="4C1E7009" w14:textId="77777777" w:rsidR="00000000" w:rsidRPr="005051E8" w:rsidRDefault="00F60891" w:rsidP="00592228">
      <w:pPr>
        <w:pStyle w:val="friliste2"/>
      </w:pPr>
      <w:r w:rsidRPr="005051E8">
        <w:t>2)</w:t>
      </w:r>
      <w:r w:rsidRPr="005051E8">
        <w:tab/>
        <w:t>NO</w:t>
      </w:r>
      <w:r w:rsidRPr="005051E8">
        <w:rPr>
          <w:rStyle w:val="skrift-senket"/>
        </w:rPr>
        <w:t>X</w:t>
      </w:r>
      <w:r w:rsidRPr="005051E8">
        <w:t>-utslipp, 0 pst. av avgiftsgruppe a</w:t>
      </w:r>
    </w:p>
    <w:p w14:paraId="46BCF17F" w14:textId="77777777" w:rsidR="00000000" w:rsidRPr="005051E8" w:rsidRDefault="00F60891" w:rsidP="00592228">
      <w:pPr>
        <w:pStyle w:val="friliste2"/>
      </w:pPr>
      <w:r w:rsidRPr="005051E8">
        <w:t>3)</w:t>
      </w:r>
      <w:r w:rsidRPr="005051E8">
        <w:tab/>
        <w:t>CO</w:t>
      </w:r>
      <w:r w:rsidRPr="005051E8">
        <w:rPr>
          <w:rStyle w:val="skrift-senket"/>
        </w:rPr>
        <w:t>2</w:t>
      </w:r>
      <w:r w:rsidRPr="005051E8">
        <w:t>-utslipp for motorvogn med plikt til å dokumentere CO</w:t>
      </w:r>
      <w:r w:rsidRPr="005051E8">
        <w:rPr>
          <w:rStyle w:val="skrift-senket"/>
        </w:rPr>
        <w:t>2</w:t>
      </w:r>
      <w:r w:rsidRPr="005051E8">
        <w:t>-utslipp</w:t>
      </w:r>
    </w:p>
    <w:p w14:paraId="59896203" w14:textId="77777777" w:rsidR="00000000" w:rsidRPr="005051E8" w:rsidRDefault="00F60891" w:rsidP="00592228">
      <w:pPr>
        <w:pStyle w:val="Tabellnavn"/>
      </w:pPr>
      <w:r w:rsidRPr="005051E8">
        <w:t>02N1xt2</w:t>
      </w:r>
    </w:p>
    <w:tbl>
      <w:tblPr>
        <w:tblStyle w:val="StandardTabell"/>
        <w:tblW w:w="9200" w:type="dxa"/>
        <w:tblLayout w:type="fixed"/>
        <w:tblLook w:val="04A0" w:firstRow="1" w:lastRow="0" w:firstColumn="1" w:lastColumn="0" w:noHBand="0" w:noVBand="1"/>
      </w:tblPr>
      <w:tblGrid>
        <w:gridCol w:w="7360"/>
        <w:gridCol w:w="1840"/>
      </w:tblGrid>
      <w:tr w:rsidR="00000000" w:rsidRPr="005051E8" w14:paraId="6A0B8367" w14:textId="77777777" w:rsidTr="00592228">
        <w:trPr>
          <w:trHeight w:val="360"/>
        </w:trPr>
        <w:tc>
          <w:tcPr>
            <w:tcW w:w="7360" w:type="dxa"/>
            <w:shd w:val="clear" w:color="auto" w:fill="FFFFFF"/>
          </w:tcPr>
          <w:p w14:paraId="0681F4DF" w14:textId="77777777" w:rsidR="00000000" w:rsidRPr="005051E8" w:rsidRDefault="00F60891" w:rsidP="00592228">
            <w:r w:rsidRPr="005051E8">
              <w:t>per g/km</w:t>
            </w:r>
          </w:p>
        </w:tc>
        <w:tc>
          <w:tcPr>
            <w:tcW w:w="1840" w:type="dxa"/>
          </w:tcPr>
          <w:p w14:paraId="429BB214" w14:textId="77777777" w:rsidR="00000000" w:rsidRPr="005051E8" w:rsidRDefault="00F60891" w:rsidP="00592228">
            <w:pPr>
              <w:jc w:val="right"/>
            </w:pPr>
            <w:r w:rsidRPr="005051E8">
              <w:t>kr</w:t>
            </w:r>
          </w:p>
        </w:tc>
      </w:tr>
      <w:tr w:rsidR="00000000" w:rsidRPr="005051E8" w14:paraId="474623F0" w14:textId="77777777" w:rsidTr="00592228">
        <w:trPr>
          <w:trHeight w:val="380"/>
        </w:trPr>
        <w:tc>
          <w:tcPr>
            <w:tcW w:w="7360" w:type="dxa"/>
          </w:tcPr>
          <w:p w14:paraId="56BCF3F6" w14:textId="77777777" w:rsidR="00000000" w:rsidRPr="005051E8" w:rsidRDefault="00F60891" w:rsidP="00592228">
            <w:r w:rsidRPr="005051E8">
              <w:t>0–87</w:t>
            </w:r>
          </w:p>
        </w:tc>
        <w:tc>
          <w:tcPr>
            <w:tcW w:w="1840" w:type="dxa"/>
          </w:tcPr>
          <w:p w14:paraId="29E813A3" w14:textId="77777777" w:rsidR="00000000" w:rsidRPr="005051E8" w:rsidRDefault="00F60891" w:rsidP="00592228">
            <w:pPr>
              <w:jc w:val="right"/>
            </w:pPr>
            <w:r w:rsidRPr="005051E8">
              <w:t>0</w:t>
            </w:r>
          </w:p>
        </w:tc>
      </w:tr>
      <w:tr w:rsidR="00000000" w:rsidRPr="005051E8" w14:paraId="6ED2C67F" w14:textId="77777777" w:rsidTr="00592228">
        <w:trPr>
          <w:trHeight w:val="380"/>
        </w:trPr>
        <w:tc>
          <w:tcPr>
            <w:tcW w:w="7360" w:type="dxa"/>
          </w:tcPr>
          <w:p w14:paraId="68DD9237" w14:textId="77777777" w:rsidR="00000000" w:rsidRPr="005051E8" w:rsidRDefault="00F60891" w:rsidP="00592228">
            <w:r w:rsidRPr="005051E8">
              <w:t>88–118</w:t>
            </w:r>
          </w:p>
        </w:tc>
        <w:tc>
          <w:tcPr>
            <w:tcW w:w="1840" w:type="dxa"/>
          </w:tcPr>
          <w:p w14:paraId="173F34A1" w14:textId="77777777" w:rsidR="00000000" w:rsidRPr="005051E8" w:rsidRDefault="00F60891" w:rsidP="00592228">
            <w:pPr>
              <w:jc w:val="right"/>
            </w:pPr>
            <w:r w:rsidRPr="005051E8">
              <w:t>324,56</w:t>
            </w:r>
          </w:p>
        </w:tc>
      </w:tr>
      <w:tr w:rsidR="00000000" w:rsidRPr="005051E8" w14:paraId="546D92C3" w14:textId="77777777" w:rsidTr="00592228">
        <w:trPr>
          <w:trHeight w:val="380"/>
        </w:trPr>
        <w:tc>
          <w:tcPr>
            <w:tcW w:w="7360" w:type="dxa"/>
          </w:tcPr>
          <w:p w14:paraId="2715F751" w14:textId="77777777" w:rsidR="00000000" w:rsidRPr="005051E8" w:rsidRDefault="00F60891" w:rsidP="00592228">
            <w:r w:rsidRPr="005051E8">
              <w:t>119–155</w:t>
            </w:r>
          </w:p>
        </w:tc>
        <w:tc>
          <w:tcPr>
            <w:tcW w:w="1840" w:type="dxa"/>
          </w:tcPr>
          <w:p w14:paraId="10BD9799" w14:textId="77777777" w:rsidR="00000000" w:rsidRPr="005051E8" w:rsidRDefault="00F60891" w:rsidP="00592228">
            <w:pPr>
              <w:jc w:val="right"/>
            </w:pPr>
            <w:r w:rsidRPr="005051E8">
              <w:t>363,71</w:t>
            </w:r>
          </w:p>
        </w:tc>
      </w:tr>
      <w:tr w:rsidR="00000000" w:rsidRPr="005051E8" w14:paraId="60EC4D54" w14:textId="77777777" w:rsidTr="00592228">
        <w:trPr>
          <w:trHeight w:val="380"/>
        </w:trPr>
        <w:tc>
          <w:tcPr>
            <w:tcW w:w="7360" w:type="dxa"/>
          </w:tcPr>
          <w:p w14:paraId="0AA415F0" w14:textId="77777777" w:rsidR="00000000" w:rsidRPr="005051E8" w:rsidRDefault="00F60891" w:rsidP="00592228">
            <w:r w:rsidRPr="005051E8">
              <w:t>over 155</w:t>
            </w:r>
          </w:p>
        </w:tc>
        <w:tc>
          <w:tcPr>
            <w:tcW w:w="1840" w:type="dxa"/>
          </w:tcPr>
          <w:p w14:paraId="53EA5C85" w14:textId="77777777" w:rsidR="00000000" w:rsidRPr="005051E8" w:rsidRDefault="00F60891" w:rsidP="00592228">
            <w:pPr>
              <w:jc w:val="right"/>
            </w:pPr>
            <w:r w:rsidRPr="005051E8">
              <w:t>953,07</w:t>
            </w:r>
          </w:p>
        </w:tc>
      </w:tr>
    </w:tbl>
    <w:p w14:paraId="400E038B" w14:textId="77777777" w:rsidR="00000000" w:rsidRPr="005051E8" w:rsidRDefault="00F60891" w:rsidP="00592228">
      <w:pPr>
        <w:pStyle w:val="l-ledd"/>
      </w:pPr>
      <w:r w:rsidRPr="005051E8">
        <w:t>For motorvogner med CO</w:t>
      </w:r>
      <w:r w:rsidRPr="005051E8">
        <w:rPr>
          <w:rStyle w:val="skrift-senket"/>
        </w:rPr>
        <w:t>2</w:t>
      </w:r>
      <w:r w:rsidRPr="005051E8">
        <w:t>-utslipp under 87 g/km gjøres føl</w:t>
      </w:r>
      <w:r w:rsidRPr="005051E8">
        <w:t>gende fradrag per g/km for den delen av utslippet som ligger under disse verdiene:</w:t>
      </w:r>
    </w:p>
    <w:p w14:paraId="74AAC482" w14:textId="77777777" w:rsidR="00000000" w:rsidRPr="005051E8" w:rsidRDefault="00F60891" w:rsidP="00592228">
      <w:pPr>
        <w:pStyle w:val="Tabellnavn"/>
      </w:pPr>
      <w:r w:rsidRPr="005051E8">
        <w:t>02N1xt2</w:t>
      </w:r>
    </w:p>
    <w:tbl>
      <w:tblPr>
        <w:tblStyle w:val="StandardTabell"/>
        <w:tblW w:w="9200" w:type="dxa"/>
        <w:tblLayout w:type="fixed"/>
        <w:tblLook w:val="04A0" w:firstRow="1" w:lastRow="0" w:firstColumn="1" w:lastColumn="0" w:noHBand="0" w:noVBand="1"/>
      </w:tblPr>
      <w:tblGrid>
        <w:gridCol w:w="7360"/>
        <w:gridCol w:w="1840"/>
      </w:tblGrid>
      <w:tr w:rsidR="00000000" w:rsidRPr="005051E8" w14:paraId="114BB3EC" w14:textId="77777777" w:rsidTr="00592228">
        <w:trPr>
          <w:trHeight w:val="360"/>
        </w:trPr>
        <w:tc>
          <w:tcPr>
            <w:tcW w:w="7360" w:type="dxa"/>
            <w:shd w:val="clear" w:color="auto" w:fill="FFFFFF"/>
          </w:tcPr>
          <w:p w14:paraId="5641A756" w14:textId="77777777" w:rsidR="00000000" w:rsidRPr="005051E8" w:rsidRDefault="00F60891" w:rsidP="00592228">
            <w:r w:rsidRPr="005051E8">
              <w:t>per g/km</w:t>
            </w:r>
          </w:p>
        </w:tc>
        <w:tc>
          <w:tcPr>
            <w:tcW w:w="1840" w:type="dxa"/>
          </w:tcPr>
          <w:p w14:paraId="2FBD6EAD" w14:textId="77777777" w:rsidR="00000000" w:rsidRPr="005051E8" w:rsidRDefault="00F60891" w:rsidP="00592228">
            <w:pPr>
              <w:jc w:val="right"/>
            </w:pPr>
            <w:r w:rsidRPr="005051E8">
              <w:t>kr</w:t>
            </w:r>
          </w:p>
        </w:tc>
      </w:tr>
      <w:tr w:rsidR="00000000" w:rsidRPr="005051E8" w14:paraId="1B40C351" w14:textId="77777777" w:rsidTr="00592228">
        <w:trPr>
          <w:trHeight w:val="380"/>
        </w:trPr>
        <w:tc>
          <w:tcPr>
            <w:tcW w:w="7360" w:type="dxa"/>
          </w:tcPr>
          <w:p w14:paraId="20422CBE" w14:textId="77777777" w:rsidR="00000000" w:rsidRPr="005051E8" w:rsidRDefault="00F60891" w:rsidP="00592228">
            <w:r w:rsidRPr="005051E8">
              <w:t>f.o.m. 86 t.o.m. 50</w:t>
            </w:r>
          </w:p>
        </w:tc>
        <w:tc>
          <w:tcPr>
            <w:tcW w:w="1840" w:type="dxa"/>
          </w:tcPr>
          <w:p w14:paraId="25BB3DDB" w14:textId="77777777" w:rsidR="00000000" w:rsidRPr="005051E8" w:rsidRDefault="00F60891" w:rsidP="00592228">
            <w:pPr>
              <w:jc w:val="right"/>
            </w:pPr>
            <w:r w:rsidRPr="005051E8">
              <w:t>332,55</w:t>
            </w:r>
          </w:p>
        </w:tc>
      </w:tr>
      <w:tr w:rsidR="00000000" w:rsidRPr="005051E8" w14:paraId="6C7BA35C" w14:textId="77777777" w:rsidTr="00592228">
        <w:trPr>
          <w:trHeight w:val="380"/>
        </w:trPr>
        <w:tc>
          <w:tcPr>
            <w:tcW w:w="7360" w:type="dxa"/>
          </w:tcPr>
          <w:p w14:paraId="1E91BC37" w14:textId="77777777" w:rsidR="00000000" w:rsidRPr="005051E8" w:rsidRDefault="00F60891" w:rsidP="00592228">
            <w:r w:rsidRPr="005051E8">
              <w:t>under 50</w:t>
            </w:r>
          </w:p>
        </w:tc>
        <w:tc>
          <w:tcPr>
            <w:tcW w:w="1840" w:type="dxa"/>
          </w:tcPr>
          <w:p w14:paraId="57EE4FE3" w14:textId="77777777" w:rsidR="00000000" w:rsidRPr="005051E8" w:rsidRDefault="00F60891" w:rsidP="00592228">
            <w:pPr>
              <w:jc w:val="right"/>
            </w:pPr>
            <w:r w:rsidRPr="005051E8">
              <w:t>391,25</w:t>
            </w:r>
          </w:p>
        </w:tc>
      </w:tr>
    </w:tbl>
    <w:p w14:paraId="7C9BE8D6" w14:textId="77777777" w:rsidR="00000000" w:rsidRPr="005051E8" w:rsidRDefault="00F60891" w:rsidP="00592228">
      <w:pPr>
        <w:pStyle w:val="friliste2"/>
      </w:pPr>
      <w:r w:rsidRPr="005051E8">
        <w:t>4)</w:t>
      </w:r>
      <w:r w:rsidRPr="005051E8">
        <w:tab/>
        <w:t>slagvolum, for motorvogner uten plikt til å dokumentere CO</w:t>
      </w:r>
      <w:r w:rsidRPr="005051E8">
        <w:rPr>
          <w:rStyle w:val="skrift-senket"/>
        </w:rPr>
        <w:t>2</w:t>
      </w:r>
      <w:r w:rsidRPr="005051E8">
        <w:t>-utslipp</w:t>
      </w:r>
    </w:p>
    <w:p w14:paraId="044062DD" w14:textId="4AD14DF4" w:rsidR="00000000" w:rsidRPr="005051E8" w:rsidRDefault="00F60891" w:rsidP="00592228">
      <w:pPr>
        <w:pStyle w:val="Tabellnavn"/>
      </w:pPr>
      <w:r w:rsidRPr="005051E8">
        <w:t>0</w:t>
      </w:r>
      <w:r w:rsidR="00592228">
        <w:t>3</w:t>
      </w:r>
      <w:r w:rsidRPr="005051E8">
        <w:t>N1xt2</w:t>
      </w:r>
    </w:p>
    <w:tbl>
      <w:tblPr>
        <w:tblStyle w:val="StandardTabell"/>
        <w:tblW w:w="0" w:type="auto"/>
        <w:tblLayout w:type="fixed"/>
        <w:tblLook w:val="04A0" w:firstRow="1" w:lastRow="0" w:firstColumn="1" w:lastColumn="0" w:noHBand="0" w:noVBand="1"/>
      </w:tblPr>
      <w:tblGrid>
        <w:gridCol w:w="6080"/>
        <w:gridCol w:w="1520"/>
        <w:gridCol w:w="1520"/>
      </w:tblGrid>
      <w:tr w:rsidR="00000000" w:rsidRPr="005051E8" w14:paraId="7FAAD895" w14:textId="77777777" w:rsidTr="00592228">
        <w:trPr>
          <w:trHeight w:val="360"/>
        </w:trPr>
        <w:tc>
          <w:tcPr>
            <w:tcW w:w="6080" w:type="dxa"/>
            <w:vMerge w:val="restart"/>
            <w:shd w:val="clear" w:color="auto" w:fill="FFFFFF"/>
          </w:tcPr>
          <w:p w14:paraId="351D7B59" w14:textId="77777777" w:rsidR="00000000" w:rsidRPr="005051E8" w:rsidRDefault="00F60891" w:rsidP="00592228">
            <w:r w:rsidRPr="005051E8">
              <w:t>per cm</w:t>
            </w:r>
            <w:r w:rsidRPr="005051E8">
              <w:rPr>
                <w:rStyle w:val="skrift-hevet"/>
              </w:rPr>
              <w:t>3</w:t>
            </w:r>
          </w:p>
        </w:tc>
        <w:tc>
          <w:tcPr>
            <w:tcW w:w="1520" w:type="dxa"/>
          </w:tcPr>
          <w:p w14:paraId="4711CE9D" w14:textId="77777777" w:rsidR="00000000" w:rsidRPr="005051E8" w:rsidRDefault="00F60891" w:rsidP="00592228">
            <w:pPr>
              <w:jc w:val="right"/>
            </w:pPr>
            <w:r w:rsidRPr="005051E8">
              <w:t>bensindrevne</w:t>
            </w:r>
          </w:p>
        </w:tc>
        <w:tc>
          <w:tcPr>
            <w:tcW w:w="1520" w:type="dxa"/>
          </w:tcPr>
          <w:p w14:paraId="1130293E" w14:textId="77777777" w:rsidR="00000000" w:rsidRPr="005051E8" w:rsidRDefault="00F60891" w:rsidP="00592228">
            <w:pPr>
              <w:jc w:val="right"/>
            </w:pPr>
            <w:r w:rsidRPr="005051E8">
              <w:t>ikke bensindrevne</w:t>
            </w:r>
          </w:p>
        </w:tc>
      </w:tr>
      <w:tr w:rsidR="00000000" w:rsidRPr="005051E8" w14:paraId="511E1B4C" w14:textId="77777777" w:rsidTr="00592228">
        <w:trPr>
          <w:trHeight w:val="360"/>
        </w:trPr>
        <w:tc>
          <w:tcPr>
            <w:tcW w:w="6080" w:type="dxa"/>
            <w:vMerge/>
            <w:shd w:val="clear" w:color="auto" w:fill="FFFFFF"/>
          </w:tcPr>
          <w:p w14:paraId="5843BAA6" w14:textId="77777777" w:rsidR="00000000" w:rsidRPr="005051E8" w:rsidRDefault="00F60891" w:rsidP="00592228">
            <w:pPr>
              <w:pStyle w:val="0NOUTittelside-1"/>
              <w:jc w:val="left"/>
            </w:pPr>
          </w:p>
        </w:tc>
        <w:tc>
          <w:tcPr>
            <w:tcW w:w="1520" w:type="dxa"/>
          </w:tcPr>
          <w:p w14:paraId="395C4926" w14:textId="77777777" w:rsidR="00000000" w:rsidRPr="005051E8" w:rsidRDefault="00F60891" w:rsidP="00592228">
            <w:pPr>
              <w:jc w:val="right"/>
            </w:pPr>
            <w:r w:rsidRPr="005051E8">
              <w:t>kr</w:t>
            </w:r>
          </w:p>
        </w:tc>
        <w:tc>
          <w:tcPr>
            <w:tcW w:w="1520" w:type="dxa"/>
          </w:tcPr>
          <w:p w14:paraId="246EFE4A" w14:textId="77777777" w:rsidR="00000000" w:rsidRPr="005051E8" w:rsidRDefault="00F60891" w:rsidP="00592228">
            <w:pPr>
              <w:jc w:val="right"/>
            </w:pPr>
            <w:r w:rsidRPr="005051E8">
              <w:t>kr</w:t>
            </w:r>
          </w:p>
        </w:tc>
      </w:tr>
      <w:tr w:rsidR="00000000" w:rsidRPr="005051E8" w14:paraId="13AF81AF" w14:textId="77777777" w:rsidTr="00592228">
        <w:trPr>
          <w:trHeight w:val="380"/>
        </w:trPr>
        <w:tc>
          <w:tcPr>
            <w:tcW w:w="6080" w:type="dxa"/>
          </w:tcPr>
          <w:p w14:paraId="0B0A1837" w14:textId="77777777" w:rsidR="00000000" w:rsidRPr="005051E8" w:rsidRDefault="00F60891" w:rsidP="00592228">
            <w:r w:rsidRPr="005051E8">
              <w:t>0–700</w:t>
            </w:r>
          </w:p>
        </w:tc>
        <w:tc>
          <w:tcPr>
            <w:tcW w:w="1520" w:type="dxa"/>
          </w:tcPr>
          <w:p w14:paraId="1D4FB526" w14:textId="77777777" w:rsidR="00000000" w:rsidRPr="005051E8" w:rsidRDefault="00F60891" w:rsidP="00592228">
            <w:pPr>
              <w:jc w:val="right"/>
            </w:pPr>
            <w:r w:rsidRPr="005051E8">
              <w:t>7,00</w:t>
            </w:r>
          </w:p>
        </w:tc>
        <w:tc>
          <w:tcPr>
            <w:tcW w:w="1520" w:type="dxa"/>
          </w:tcPr>
          <w:p w14:paraId="15E52B01" w14:textId="77777777" w:rsidR="00000000" w:rsidRPr="005051E8" w:rsidRDefault="00F60891" w:rsidP="00592228">
            <w:pPr>
              <w:jc w:val="right"/>
            </w:pPr>
            <w:r w:rsidRPr="005051E8">
              <w:t>5,37</w:t>
            </w:r>
          </w:p>
        </w:tc>
      </w:tr>
      <w:tr w:rsidR="00000000" w:rsidRPr="005051E8" w14:paraId="08B7BCC5" w14:textId="77777777" w:rsidTr="00592228">
        <w:trPr>
          <w:trHeight w:val="380"/>
        </w:trPr>
        <w:tc>
          <w:tcPr>
            <w:tcW w:w="6080" w:type="dxa"/>
          </w:tcPr>
          <w:p w14:paraId="4F0ED284" w14:textId="77777777" w:rsidR="00000000" w:rsidRPr="005051E8" w:rsidRDefault="00F60891" w:rsidP="00592228">
            <w:r w:rsidRPr="005051E8">
              <w:t>701–1</w:t>
            </w:r>
            <w:r w:rsidRPr="005051E8">
              <w:rPr>
                <w:rFonts w:ascii="Cambria" w:hAnsi="Cambria" w:cs="Cambria"/>
              </w:rPr>
              <w:t> </w:t>
            </w:r>
            <w:r w:rsidRPr="005051E8">
              <w:t xml:space="preserve">250 </w:t>
            </w:r>
          </w:p>
        </w:tc>
        <w:tc>
          <w:tcPr>
            <w:tcW w:w="1520" w:type="dxa"/>
          </w:tcPr>
          <w:p w14:paraId="06AEF7C9" w14:textId="77777777" w:rsidR="00000000" w:rsidRPr="005051E8" w:rsidRDefault="00F60891" w:rsidP="00592228">
            <w:pPr>
              <w:jc w:val="right"/>
            </w:pPr>
            <w:r w:rsidRPr="005051E8">
              <w:t>28,14</w:t>
            </w:r>
          </w:p>
        </w:tc>
        <w:tc>
          <w:tcPr>
            <w:tcW w:w="1520" w:type="dxa"/>
          </w:tcPr>
          <w:p w14:paraId="016487BB" w14:textId="77777777" w:rsidR="00000000" w:rsidRPr="005051E8" w:rsidRDefault="00F60891" w:rsidP="00592228">
            <w:pPr>
              <w:jc w:val="right"/>
            </w:pPr>
            <w:r w:rsidRPr="005051E8">
              <w:t>22,96</w:t>
            </w:r>
          </w:p>
        </w:tc>
      </w:tr>
      <w:tr w:rsidR="00000000" w:rsidRPr="005051E8" w14:paraId="43249600" w14:textId="77777777" w:rsidTr="00592228">
        <w:trPr>
          <w:trHeight w:val="380"/>
        </w:trPr>
        <w:tc>
          <w:tcPr>
            <w:tcW w:w="6080" w:type="dxa"/>
          </w:tcPr>
          <w:p w14:paraId="0BD18F03" w14:textId="77777777" w:rsidR="00000000" w:rsidRPr="005051E8" w:rsidRDefault="00F60891" w:rsidP="00592228">
            <w:r w:rsidRPr="005051E8">
              <w:t>1</w:t>
            </w:r>
            <w:r w:rsidRPr="005051E8">
              <w:rPr>
                <w:rFonts w:ascii="Cambria" w:hAnsi="Cambria" w:cs="Cambria"/>
              </w:rPr>
              <w:t> </w:t>
            </w:r>
            <w:r w:rsidRPr="005051E8">
              <w:t>251</w:t>
            </w:r>
            <w:r w:rsidRPr="005051E8">
              <w:rPr>
                <w:rFonts w:ascii="UniCentury Old Style" w:hAnsi="UniCentury Old Style" w:cs="UniCentury Old Style"/>
              </w:rPr>
              <w:t>–</w:t>
            </w:r>
            <w:r w:rsidRPr="005051E8">
              <w:t>1</w:t>
            </w:r>
            <w:r w:rsidRPr="005051E8">
              <w:rPr>
                <w:rFonts w:ascii="Cambria" w:hAnsi="Cambria" w:cs="Cambria"/>
              </w:rPr>
              <w:t> </w:t>
            </w:r>
            <w:r w:rsidRPr="005051E8">
              <w:t>650</w:t>
            </w:r>
          </w:p>
        </w:tc>
        <w:tc>
          <w:tcPr>
            <w:tcW w:w="1520" w:type="dxa"/>
          </w:tcPr>
          <w:p w14:paraId="016822F9" w14:textId="77777777" w:rsidR="00000000" w:rsidRPr="005051E8" w:rsidRDefault="00F60891" w:rsidP="00592228">
            <w:pPr>
              <w:jc w:val="right"/>
            </w:pPr>
            <w:r w:rsidRPr="005051E8">
              <w:t>65,06</w:t>
            </w:r>
          </w:p>
        </w:tc>
        <w:tc>
          <w:tcPr>
            <w:tcW w:w="1520" w:type="dxa"/>
          </w:tcPr>
          <w:p w14:paraId="1312611F" w14:textId="77777777" w:rsidR="00000000" w:rsidRPr="005051E8" w:rsidRDefault="00F60891" w:rsidP="00592228">
            <w:pPr>
              <w:jc w:val="right"/>
            </w:pPr>
            <w:r w:rsidRPr="005051E8">
              <w:t>53,13</w:t>
            </w:r>
          </w:p>
        </w:tc>
      </w:tr>
      <w:tr w:rsidR="00000000" w:rsidRPr="005051E8" w14:paraId="4906A1FD" w14:textId="77777777" w:rsidTr="00592228">
        <w:trPr>
          <w:trHeight w:val="380"/>
        </w:trPr>
        <w:tc>
          <w:tcPr>
            <w:tcW w:w="6080" w:type="dxa"/>
          </w:tcPr>
          <w:p w14:paraId="6D9B6061" w14:textId="77777777" w:rsidR="00000000" w:rsidRPr="005051E8" w:rsidRDefault="00F60891" w:rsidP="00592228">
            <w:r w:rsidRPr="005051E8">
              <w:t>over 1</w:t>
            </w:r>
            <w:r w:rsidRPr="005051E8">
              <w:rPr>
                <w:rFonts w:ascii="Cambria" w:hAnsi="Cambria" w:cs="Cambria"/>
              </w:rPr>
              <w:t> </w:t>
            </w:r>
            <w:r w:rsidRPr="005051E8">
              <w:t>650</w:t>
            </w:r>
          </w:p>
        </w:tc>
        <w:tc>
          <w:tcPr>
            <w:tcW w:w="1520" w:type="dxa"/>
          </w:tcPr>
          <w:p w14:paraId="7CCD5608" w14:textId="77777777" w:rsidR="00000000" w:rsidRPr="005051E8" w:rsidRDefault="00F60891" w:rsidP="00592228">
            <w:pPr>
              <w:jc w:val="right"/>
            </w:pPr>
            <w:r w:rsidRPr="005051E8">
              <w:t>66,80</w:t>
            </w:r>
          </w:p>
        </w:tc>
        <w:tc>
          <w:tcPr>
            <w:tcW w:w="1520" w:type="dxa"/>
          </w:tcPr>
          <w:p w14:paraId="6C6A6737" w14:textId="77777777" w:rsidR="00000000" w:rsidRPr="005051E8" w:rsidRDefault="00F60891" w:rsidP="00592228">
            <w:pPr>
              <w:jc w:val="right"/>
            </w:pPr>
            <w:r w:rsidRPr="005051E8">
              <w:t>54,65</w:t>
            </w:r>
          </w:p>
        </w:tc>
      </w:tr>
    </w:tbl>
    <w:p w14:paraId="61A34024" w14:textId="77777777" w:rsidR="00000000" w:rsidRPr="005051E8" w:rsidRDefault="00F60891" w:rsidP="00592228">
      <w:pPr>
        <w:pStyle w:val="l-ledd"/>
      </w:pPr>
      <w:r w:rsidRPr="005051E8">
        <w:t>For motorvogner som har vært registrert i utlandet før registrering her i landet, gjør</w:t>
      </w:r>
      <w:r w:rsidRPr="005051E8">
        <w:t>es fradrag i den avgift som beregnes etter første ledd basert på motorvognens alder (bruksfradrag). Departementet kan gi forskrift om fastsettelse av bruksfradrag.</w:t>
      </w:r>
    </w:p>
    <w:p w14:paraId="4EE097F1" w14:textId="77777777" w:rsidR="00000000" w:rsidRPr="005051E8" w:rsidRDefault="00F60891" w:rsidP="00592228">
      <w:pPr>
        <w:pStyle w:val="l-ledd"/>
      </w:pPr>
      <w:r w:rsidRPr="005051E8">
        <w:t xml:space="preserve">Departementet kan gi forskrift om hvilken avgiftsgruppe en motorvogn skal </w:t>
      </w:r>
      <w:proofErr w:type="spellStart"/>
      <w:r w:rsidRPr="005051E8">
        <w:t>avgiftsberegnes</w:t>
      </w:r>
      <w:proofErr w:type="spellEnd"/>
      <w:r w:rsidRPr="005051E8">
        <w:t xml:space="preserve"> et</w:t>
      </w:r>
      <w:r w:rsidRPr="005051E8">
        <w:t xml:space="preserve">ter. Oppstår det tvil om hvilken avgiftsgruppe en motorvogn skal </w:t>
      </w:r>
      <w:proofErr w:type="spellStart"/>
      <w:r w:rsidRPr="005051E8">
        <w:t>avgiftsberegnes</w:t>
      </w:r>
      <w:proofErr w:type="spellEnd"/>
      <w:r w:rsidRPr="005051E8">
        <w:t xml:space="preserve"> etter, avgjøres dette av departementet med bindende virkning.</w:t>
      </w:r>
    </w:p>
    <w:p w14:paraId="1931E3DA" w14:textId="77777777" w:rsidR="00000000" w:rsidRPr="005051E8" w:rsidRDefault="00F60891" w:rsidP="00592228">
      <w:r w:rsidRPr="005051E8">
        <w:t>§</w:t>
      </w:r>
      <w:r w:rsidRPr="005051E8">
        <w:rPr>
          <w:rFonts w:ascii="Cambria" w:hAnsi="Cambria" w:cs="Cambria"/>
        </w:rPr>
        <w:t> </w:t>
      </w:r>
      <w:r w:rsidRPr="005051E8">
        <w:t>3 Det skal betales vrakpantavgift for f</w:t>
      </w:r>
      <w:r w:rsidRPr="005051E8">
        <w:rPr>
          <w:rFonts w:ascii="UniCentury Old Style" w:hAnsi="UniCentury Old Style" w:cs="UniCentury Old Style"/>
        </w:rPr>
        <w:t>ø</w:t>
      </w:r>
      <w:r w:rsidRPr="005051E8">
        <w:t>lgende kj</w:t>
      </w:r>
      <w:r w:rsidRPr="005051E8">
        <w:rPr>
          <w:rFonts w:ascii="UniCentury Old Style" w:hAnsi="UniCentury Old Style" w:cs="UniCentury Old Style"/>
        </w:rPr>
        <w:t>ø</w:t>
      </w:r>
      <w:r w:rsidRPr="005051E8">
        <w:t>ret</w:t>
      </w:r>
      <w:r w:rsidRPr="005051E8">
        <w:rPr>
          <w:rFonts w:ascii="UniCentury Old Style" w:hAnsi="UniCentury Old Style" w:cs="UniCentury Old Style"/>
        </w:rPr>
        <w:t>ø</w:t>
      </w:r>
      <w:r w:rsidRPr="005051E8">
        <w:t>y og med f</w:t>
      </w:r>
      <w:r w:rsidRPr="005051E8">
        <w:rPr>
          <w:rFonts w:ascii="UniCentury Old Style" w:hAnsi="UniCentury Old Style" w:cs="UniCentury Old Style"/>
        </w:rPr>
        <w:t>ø</w:t>
      </w:r>
      <w:r w:rsidRPr="005051E8">
        <w:t>lgende bel</w:t>
      </w:r>
      <w:r w:rsidRPr="005051E8">
        <w:rPr>
          <w:rFonts w:ascii="UniCentury Old Style" w:hAnsi="UniCentury Old Style" w:cs="UniCentury Old Style"/>
        </w:rPr>
        <w:t>ø</w:t>
      </w:r>
      <w:r w:rsidRPr="005051E8">
        <w:t>p:</w:t>
      </w:r>
    </w:p>
    <w:p w14:paraId="29FED9DE" w14:textId="77777777" w:rsidR="00000000" w:rsidRPr="005051E8" w:rsidRDefault="00F60891" w:rsidP="00592228">
      <w:pPr>
        <w:pStyle w:val="Tabellnavn"/>
      </w:pPr>
      <w:r w:rsidRPr="005051E8">
        <w:t>02N1xt2</w:t>
      </w:r>
    </w:p>
    <w:tbl>
      <w:tblPr>
        <w:tblStyle w:val="StandardTabell"/>
        <w:tblW w:w="0" w:type="auto"/>
        <w:tblLayout w:type="fixed"/>
        <w:tblLook w:val="04A0" w:firstRow="1" w:lastRow="0" w:firstColumn="1" w:lastColumn="0" w:noHBand="0" w:noVBand="1"/>
      </w:tblPr>
      <w:tblGrid>
        <w:gridCol w:w="7360"/>
        <w:gridCol w:w="1840"/>
      </w:tblGrid>
      <w:tr w:rsidR="00000000" w:rsidRPr="005051E8" w14:paraId="248B5351" w14:textId="77777777" w:rsidTr="00592228">
        <w:trPr>
          <w:trHeight w:val="360"/>
        </w:trPr>
        <w:tc>
          <w:tcPr>
            <w:tcW w:w="7360" w:type="dxa"/>
            <w:shd w:val="clear" w:color="auto" w:fill="FFFFFF"/>
          </w:tcPr>
          <w:p w14:paraId="30F8F1EA" w14:textId="77777777" w:rsidR="00000000" w:rsidRPr="005051E8" w:rsidRDefault="00F60891" w:rsidP="00592228"/>
        </w:tc>
        <w:tc>
          <w:tcPr>
            <w:tcW w:w="1840" w:type="dxa"/>
          </w:tcPr>
          <w:p w14:paraId="596576CC" w14:textId="77777777" w:rsidR="00000000" w:rsidRPr="005051E8" w:rsidRDefault="00F60891" w:rsidP="00592228">
            <w:pPr>
              <w:jc w:val="right"/>
            </w:pPr>
            <w:r w:rsidRPr="005051E8">
              <w:t>per enhet (kr)</w:t>
            </w:r>
          </w:p>
        </w:tc>
      </w:tr>
      <w:tr w:rsidR="00000000" w:rsidRPr="005051E8" w14:paraId="5237AEB1" w14:textId="77777777" w:rsidTr="00592228">
        <w:trPr>
          <w:trHeight w:val="380"/>
        </w:trPr>
        <w:tc>
          <w:tcPr>
            <w:tcW w:w="7360" w:type="dxa"/>
          </w:tcPr>
          <w:p w14:paraId="100810C9" w14:textId="77777777" w:rsidR="00000000" w:rsidRPr="005051E8" w:rsidRDefault="00F60891" w:rsidP="00592228">
            <w:r w:rsidRPr="005051E8">
              <w:t>Motorvo</w:t>
            </w:r>
            <w:r w:rsidRPr="005051E8">
              <w:t>gner i avgiftsgruppe a, b, c, g og j</w:t>
            </w:r>
          </w:p>
        </w:tc>
        <w:tc>
          <w:tcPr>
            <w:tcW w:w="1840" w:type="dxa"/>
          </w:tcPr>
          <w:p w14:paraId="2078B800" w14:textId="77777777" w:rsidR="00000000" w:rsidRPr="005051E8" w:rsidRDefault="00F60891" w:rsidP="00592228">
            <w:pPr>
              <w:jc w:val="right"/>
            </w:pPr>
            <w:r w:rsidRPr="005051E8">
              <w:t>2</w:t>
            </w:r>
            <w:r w:rsidRPr="005051E8">
              <w:rPr>
                <w:rFonts w:ascii="Cambria" w:hAnsi="Cambria" w:cs="Cambria"/>
              </w:rPr>
              <w:t> </w:t>
            </w:r>
            <w:r w:rsidRPr="005051E8">
              <w:t>400</w:t>
            </w:r>
          </w:p>
        </w:tc>
      </w:tr>
      <w:tr w:rsidR="00000000" w:rsidRPr="005051E8" w14:paraId="11E38449" w14:textId="77777777" w:rsidTr="00592228">
        <w:trPr>
          <w:trHeight w:val="380"/>
        </w:trPr>
        <w:tc>
          <w:tcPr>
            <w:tcW w:w="7360" w:type="dxa"/>
          </w:tcPr>
          <w:p w14:paraId="3D359C36" w14:textId="77777777" w:rsidR="00000000" w:rsidRPr="005051E8" w:rsidRDefault="00F60891" w:rsidP="00592228">
            <w:r w:rsidRPr="005051E8">
              <w:t>Motorvogner i avgiftsgruppe f og mopeder</w:t>
            </w:r>
          </w:p>
        </w:tc>
        <w:tc>
          <w:tcPr>
            <w:tcW w:w="1840" w:type="dxa"/>
          </w:tcPr>
          <w:p w14:paraId="4CB68A46" w14:textId="77777777" w:rsidR="00000000" w:rsidRPr="005051E8" w:rsidRDefault="00F60891" w:rsidP="00592228">
            <w:pPr>
              <w:jc w:val="right"/>
            </w:pPr>
            <w:r w:rsidRPr="005051E8">
              <w:t>500</w:t>
            </w:r>
          </w:p>
        </w:tc>
      </w:tr>
      <w:tr w:rsidR="00000000" w:rsidRPr="005051E8" w14:paraId="7B0D8FC0" w14:textId="77777777" w:rsidTr="00592228">
        <w:trPr>
          <w:trHeight w:val="380"/>
        </w:trPr>
        <w:tc>
          <w:tcPr>
            <w:tcW w:w="7360" w:type="dxa"/>
          </w:tcPr>
          <w:p w14:paraId="6056AABA" w14:textId="77777777" w:rsidR="00000000" w:rsidRPr="005051E8" w:rsidRDefault="00F60891" w:rsidP="00592228">
            <w:r w:rsidRPr="005051E8">
              <w:t>Campingvogner</w:t>
            </w:r>
          </w:p>
        </w:tc>
        <w:tc>
          <w:tcPr>
            <w:tcW w:w="1840" w:type="dxa"/>
          </w:tcPr>
          <w:p w14:paraId="77E082F9" w14:textId="77777777" w:rsidR="00000000" w:rsidRPr="005051E8" w:rsidRDefault="00F60891" w:rsidP="00592228">
            <w:pPr>
              <w:jc w:val="right"/>
            </w:pPr>
            <w:r w:rsidRPr="005051E8">
              <w:t>3</w:t>
            </w:r>
            <w:r w:rsidRPr="005051E8">
              <w:rPr>
                <w:rFonts w:ascii="Cambria" w:hAnsi="Cambria" w:cs="Cambria"/>
              </w:rPr>
              <w:t> </w:t>
            </w:r>
            <w:r w:rsidRPr="005051E8">
              <w:t>000</w:t>
            </w:r>
          </w:p>
        </w:tc>
      </w:tr>
      <w:tr w:rsidR="00000000" w:rsidRPr="005051E8" w14:paraId="559E9073" w14:textId="77777777" w:rsidTr="00592228">
        <w:trPr>
          <w:trHeight w:val="380"/>
        </w:trPr>
        <w:tc>
          <w:tcPr>
            <w:tcW w:w="7360" w:type="dxa"/>
          </w:tcPr>
          <w:p w14:paraId="5250BE59" w14:textId="77777777" w:rsidR="00000000" w:rsidRPr="005051E8" w:rsidRDefault="00F60891" w:rsidP="00592228">
            <w:r w:rsidRPr="005051E8">
              <w:t>Lastebiler som ikke er avgiftspliktig i avgiftsgruppe b</w:t>
            </w:r>
          </w:p>
        </w:tc>
        <w:tc>
          <w:tcPr>
            <w:tcW w:w="1840" w:type="dxa"/>
          </w:tcPr>
          <w:p w14:paraId="7EA33113" w14:textId="77777777" w:rsidR="00000000" w:rsidRPr="005051E8" w:rsidRDefault="00F60891" w:rsidP="00592228">
            <w:pPr>
              <w:jc w:val="right"/>
            </w:pPr>
            <w:r w:rsidRPr="005051E8">
              <w:t>5</w:t>
            </w:r>
            <w:r w:rsidRPr="005051E8">
              <w:rPr>
                <w:rFonts w:ascii="Cambria" w:hAnsi="Cambria" w:cs="Cambria"/>
              </w:rPr>
              <w:t> </w:t>
            </w:r>
            <w:r w:rsidRPr="005051E8">
              <w:t>000</w:t>
            </w:r>
          </w:p>
        </w:tc>
      </w:tr>
    </w:tbl>
    <w:p w14:paraId="27B41C6A" w14:textId="77777777" w:rsidR="00000000" w:rsidRPr="005051E8" w:rsidRDefault="00F60891" w:rsidP="00592228">
      <w:pPr>
        <w:rPr>
          <w:rStyle w:val="regular"/>
        </w:rPr>
      </w:pPr>
      <w:r w:rsidRPr="005051E8">
        <w:t>§</w:t>
      </w:r>
      <w:r w:rsidRPr="005051E8">
        <w:rPr>
          <w:rFonts w:ascii="Cambria" w:hAnsi="Cambria" w:cs="Cambria"/>
        </w:rPr>
        <w:t> </w:t>
      </w:r>
      <w:r w:rsidRPr="005051E8">
        <w:t>4 Departementet kan gi forskrift om refusjon av engangsavgift og vrakpantavgift for kjøretøy som utføres til utlandet. Departementet kan gi forskrift om forholdsmessig betaling av engangsavgift for motorvogn som skal benyttes i Norge i et avgrenset tidsrom</w:t>
      </w:r>
      <w:r w:rsidRPr="005051E8">
        <w:t xml:space="preserve"> på bakgrunn av en tidsbestemt leie- eller </w:t>
      </w:r>
      <w:proofErr w:type="spellStart"/>
      <w:r w:rsidRPr="005051E8">
        <w:t>leasingkontrakt</w:t>
      </w:r>
      <w:proofErr w:type="spellEnd"/>
      <w:r w:rsidRPr="005051E8">
        <w:t>.</w:t>
      </w:r>
    </w:p>
    <w:p w14:paraId="43B2DB4F" w14:textId="77777777" w:rsidR="00000000" w:rsidRPr="005051E8" w:rsidRDefault="00F60891" w:rsidP="00592228">
      <w:r w:rsidRPr="005051E8">
        <w:t>Departementet kan gi forskrift om tilbakebetaling og tilleggsberegning av særavgift og merverdiavgift.</w:t>
      </w:r>
    </w:p>
    <w:p w14:paraId="3F944682" w14:textId="77777777" w:rsidR="00000000" w:rsidRPr="005051E8" w:rsidRDefault="00F60891" w:rsidP="00592228">
      <w:pPr>
        <w:rPr>
          <w:rStyle w:val="regular"/>
        </w:rPr>
      </w:pPr>
      <w:r w:rsidRPr="005051E8">
        <w:t>§ 5 Ved beregning av avgift basert på egenvekt, NOX-utslipp, CO2-utslipp, slagvolum, motoreff</w:t>
      </w:r>
      <w:r w:rsidRPr="005051E8">
        <w:t>ekt og elektrisk kjørelengde benyttes de tekniske data som fastsettes i forbindelse med motorvognens godkjenning etter veimyndighetenes regelverk.</w:t>
      </w:r>
    </w:p>
    <w:p w14:paraId="3661B6C7" w14:textId="77777777" w:rsidR="00000000" w:rsidRPr="005051E8" w:rsidRDefault="00F60891" w:rsidP="00592228">
      <w:r w:rsidRPr="005051E8">
        <w:t>Ved beregning av avgift basert på CO</w:t>
      </w:r>
      <w:r w:rsidRPr="005051E8">
        <w:rPr>
          <w:rStyle w:val="skrift-senket"/>
        </w:rPr>
        <w:t>2</w:t>
      </w:r>
      <w:r w:rsidRPr="005051E8">
        <w:t xml:space="preserve"> -utslipp benyttes de CO</w:t>
      </w:r>
      <w:r w:rsidRPr="005051E8">
        <w:rPr>
          <w:rStyle w:val="skrift-senket"/>
        </w:rPr>
        <w:t>2</w:t>
      </w:r>
      <w:r w:rsidRPr="005051E8">
        <w:t xml:space="preserve">-verdier som </w:t>
      </w:r>
      <w:proofErr w:type="gramStart"/>
      <w:r w:rsidRPr="005051E8">
        <w:t>fremgår</w:t>
      </w:r>
      <w:proofErr w:type="gramEnd"/>
      <w:r w:rsidRPr="005051E8">
        <w:t xml:space="preserve"> av testsyklusen WLTP (Worl</w:t>
      </w:r>
      <w:r w:rsidRPr="005051E8">
        <w:t xml:space="preserve">dwide </w:t>
      </w:r>
      <w:proofErr w:type="spellStart"/>
      <w:r w:rsidRPr="005051E8">
        <w:t>Harmonised</w:t>
      </w:r>
      <w:proofErr w:type="spellEnd"/>
      <w:r w:rsidRPr="005051E8">
        <w:t xml:space="preserve"> </w:t>
      </w:r>
      <w:proofErr w:type="spellStart"/>
      <w:r w:rsidRPr="005051E8">
        <w:t>Light</w:t>
      </w:r>
      <w:proofErr w:type="spellEnd"/>
      <w:r w:rsidRPr="005051E8">
        <w:t xml:space="preserve"> </w:t>
      </w:r>
      <w:proofErr w:type="spellStart"/>
      <w:r w:rsidRPr="005051E8">
        <w:t>Vehicles</w:t>
      </w:r>
      <w:proofErr w:type="spellEnd"/>
      <w:r w:rsidRPr="005051E8">
        <w:t xml:space="preserve"> Test </w:t>
      </w:r>
      <w:proofErr w:type="spellStart"/>
      <w:r w:rsidRPr="005051E8">
        <w:t>Procedure</w:t>
      </w:r>
      <w:proofErr w:type="spellEnd"/>
      <w:r w:rsidRPr="005051E8">
        <w:t>). Departementet kan gi forskrift om fastsettelse av CO</w:t>
      </w:r>
      <w:r w:rsidRPr="005051E8">
        <w:rPr>
          <w:rStyle w:val="skrift-senket"/>
        </w:rPr>
        <w:t>2</w:t>
      </w:r>
      <w:r w:rsidRPr="005051E8">
        <w:t>-verdier for motorvogner som er testet etter andre testsykluser enn WLTP.</w:t>
      </w:r>
    </w:p>
    <w:p w14:paraId="5DADCA0E" w14:textId="77777777" w:rsidR="00000000" w:rsidRPr="005051E8" w:rsidRDefault="00F60891" w:rsidP="00592228">
      <w:r w:rsidRPr="005051E8">
        <w:t>Hvilke motorvogner som har plikt til å dokumentere drivstofforbruk og CO</w:t>
      </w:r>
      <w:r w:rsidRPr="005051E8">
        <w:rPr>
          <w:rStyle w:val="skrift-senket"/>
        </w:rPr>
        <w:t>2</w:t>
      </w:r>
      <w:r w:rsidRPr="005051E8">
        <w:t xml:space="preserve"> -utsli</w:t>
      </w:r>
      <w:r w:rsidRPr="005051E8">
        <w:t>pp, følger av veimyndighetenes regelverk. Avgiftsberegningen for motorvogn som ikke omfattes av veimyndighetenes regelverk om dokumentasjon av drivstofforbruk og CO</w:t>
      </w:r>
      <w:r w:rsidRPr="005051E8">
        <w:rPr>
          <w:rStyle w:val="skrift-senket"/>
        </w:rPr>
        <w:t>2</w:t>
      </w:r>
      <w:r w:rsidRPr="005051E8">
        <w:t xml:space="preserve"> -utslipp, skal baseres på CO</w:t>
      </w:r>
      <w:r w:rsidRPr="005051E8">
        <w:rPr>
          <w:rStyle w:val="skrift-senket"/>
        </w:rPr>
        <w:t>2</w:t>
      </w:r>
      <w:r w:rsidRPr="005051E8">
        <w:t xml:space="preserve"> -utslipp når utslippet på annen måte er dokumentert overfor </w:t>
      </w:r>
      <w:r w:rsidRPr="005051E8">
        <w:t>veimyndighetene og lagt til grunn ved registreringen.</w:t>
      </w:r>
    </w:p>
    <w:p w14:paraId="6F2D6C26" w14:textId="77777777" w:rsidR="00000000" w:rsidRPr="005051E8" w:rsidRDefault="00F60891" w:rsidP="00592228">
      <w:r w:rsidRPr="005051E8">
        <w:t>For motorvogner som ikke har fastsatt verdi for utslipp av NO</w:t>
      </w:r>
      <w:r w:rsidRPr="005051E8">
        <w:rPr>
          <w:rStyle w:val="skrift-senket"/>
        </w:rPr>
        <w:t>X</w:t>
      </w:r>
      <w:r w:rsidRPr="005051E8">
        <w:t xml:space="preserve"> etter første ledd, settes utslippet til den verdi motorvognen maksimalt kan ha etter veimyndighetenes regelverk.</w:t>
      </w:r>
    </w:p>
    <w:p w14:paraId="3C9AF1AE" w14:textId="77777777" w:rsidR="00000000" w:rsidRPr="005051E8" w:rsidRDefault="00F60891" w:rsidP="00592228">
      <w:r w:rsidRPr="005051E8">
        <w:t>Ved innenlandsk tilvirknin</w:t>
      </w:r>
      <w:r w:rsidRPr="005051E8">
        <w:t>g er verdiavgiftsgrunnlaget prisen fra produsent. Ved innførsel er verdiavgiftsgrunnlaget tollverdien.</w:t>
      </w:r>
    </w:p>
    <w:p w14:paraId="1F366E10" w14:textId="77777777" w:rsidR="00000000" w:rsidRPr="005051E8" w:rsidRDefault="00F60891" w:rsidP="00592228">
      <w:r w:rsidRPr="005051E8">
        <w:t>Departementet kan gi forskrift om beregning av avgift etter denne paragraf.</w:t>
      </w:r>
    </w:p>
    <w:p w14:paraId="06292B17" w14:textId="77777777" w:rsidR="00000000" w:rsidRPr="005051E8" w:rsidRDefault="00F60891" w:rsidP="00592228">
      <w:pPr>
        <w:rPr>
          <w:rStyle w:val="regular"/>
        </w:rPr>
      </w:pPr>
      <w:r w:rsidRPr="005051E8">
        <w:t>§ 6 For motorvogner som benytter stempeldrevet forbrenningsmotor i kombinasjo</w:t>
      </w:r>
      <w:r w:rsidRPr="005051E8">
        <w:t>n med elektrisk motor, og er utstyrt med batteripakke som kan lades fra ekstern strømkilde (ladbare hybridbiler), gjøres et forholdsmessig fradrag i vektavgiftsgrunnlaget basert på elektrisk kjørelengde. Ved fastsettelse av elektrisk kjørelengde benyttes d</w:t>
      </w:r>
      <w:r w:rsidRPr="005051E8">
        <w:t>e tekniske data som fastsettes i forbindelse med motorvognens godkjenning etter veimyndighetenes regelverk.</w:t>
      </w:r>
    </w:p>
    <w:p w14:paraId="7466CB92" w14:textId="77777777" w:rsidR="00000000" w:rsidRPr="005051E8" w:rsidRDefault="00F60891" w:rsidP="00592228">
      <w:r w:rsidRPr="005051E8">
        <w:t>Departementet kan gi forskrift om beregning av engangsavgiften for motorvogner som nevnt i første ledd.</w:t>
      </w:r>
    </w:p>
    <w:p w14:paraId="269CA56A" w14:textId="77777777" w:rsidR="00000000" w:rsidRPr="005051E8" w:rsidRDefault="00F60891" w:rsidP="00592228">
      <w:pPr>
        <w:rPr>
          <w:rStyle w:val="regular"/>
        </w:rPr>
      </w:pPr>
      <w:r w:rsidRPr="005051E8">
        <w:t>§ 7 Det gis fritak for engangsavgift på</w:t>
      </w:r>
    </w:p>
    <w:p w14:paraId="62829345" w14:textId="77777777" w:rsidR="00000000" w:rsidRPr="005051E8" w:rsidRDefault="00F60891" w:rsidP="00592228">
      <w:pPr>
        <w:pStyle w:val="friliste"/>
      </w:pPr>
      <w:r w:rsidRPr="005051E8">
        <w:t>a)</w:t>
      </w:r>
      <w:r w:rsidRPr="005051E8">
        <w:tab/>
        <w:t>m</w:t>
      </w:r>
      <w:r w:rsidRPr="005051E8">
        <w:t>otorvogner som registreres på kjennemerker med gule tegn på blå reflekterende bunn,</w:t>
      </w:r>
    </w:p>
    <w:p w14:paraId="4658AE02" w14:textId="77777777" w:rsidR="00000000" w:rsidRPr="005051E8" w:rsidRDefault="00F60891" w:rsidP="00592228">
      <w:pPr>
        <w:pStyle w:val="friliste"/>
      </w:pPr>
      <w:r w:rsidRPr="005051E8">
        <w:t>b)</w:t>
      </w:r>
      <w:r w:rsidRPr="005051E8">
        <w:tab/>
        <w:t>motorvogner registrert på Den nordiske investeringsbank og som er nødvendig for bankens offisielle virksomhet,</w:t>
      </w:r>
    </w:p>
    <w:p w14:paraId="53186ACD" w14:textId="77777777" w:rsidR="00000000" w:rsidRPr="005051E8" w:rsidRDefault="00F60891" w:rsidP="00592228">
      <w:pPr>
        <w:pStyle w:val="friliste"/>
      </w:pPr>
      <w:r w:rsidRPr="005051E8">
        <w:t>c)</w:t>
      </w:r>
      <w:r w:rsidRPr="005051E8">
        <w:tab/>
        <w:t>motorvogner som registreres på NATO eller NATOs hovedkv</w:t>
      </w:r>
      <w:r w:rsidRPr="005051E8">
        <w:t>arter, styrker eller personell i den utstrekning dette følger av internasjonale avtaler Norge er forpliktet av. Fritaket omfatter på tilsvarende vilkår også styrker fra land som deltar i Partnerskap for fred,</w:t>
      </w:r>
    </w:p>
    <w:p w14:paraId="6AC61FC6" w14:textId="77777777" w:rsidR="00000000" w:rsidRPr="005051E8" w:rsidRDefault="00F60891" w:rsidP="00592228">
      <w:pPr>
        <w:pStyle w:val="friliste"/>
      </w:pPr>
      <w:r w:rsidRPr="005051E8">
        <w:t>d)</w:t>
      </w:r>
      <w:r w:rsidRPr="005051E8">
        <w:tab/>
        <w:t>lett pansrede motorvogner til offentlig bruk</w:t>
      </w:r>
      <w:r w:rsidRPr="005051E8">
        <w:t>,</w:t>
      </w:r>
    </w:p>
    <w:p w14:paraId="4DBDDEF2" w14:textId="77777777" w:rsidR="00000000" w:rsidRPr="005051E8" w:rsidRDefault="00F60891" w:rsidP="00592228">
      <w:pPr>
        <w:pStyle w:val="friliste"/>
      </w:pPr>
      <w:r w:rsidRPr="005051E8">
        <w:t>e)</w:t>
      </w:r>
      <w:r w:rsidRPr="005051E8">
        <w:tab/>
        <w:t xml:space="preserve">motorvogner til bruk utelukkende som banekjøretøy og i rally, samt motorsykler til bruk utelukkende i trial- og </w:t>
      </w:r>
      <w:proofErr w:type="spellStart"/>
      <w:r w:rsidRPr="005051E8">
        <w:t>endurokonkurranser</w:t>
      </w:r>
      <w:proofErr w:type="spellEnd"/>
      <w:r w:rsidRPr="005051E8">
        <w:t>,</w:t>
      </w:r>
    </w:p>
    <w:p w14:paraId="081ED909" w14:textId="77777777" w:rsidR="00000000" w:rsidRPr="005051E8" w:rsidRDefault="00F60891" w:rsidP="00592228">
      <w:pPr>
        <w:pStyle w:val="friliste"/>
      </w:pPr>
      <w:r w:rsidRPr="005051E8">
        <w:t>f)</w:t>
      </w:r>
      <w:r w:rsidRPr="005051E8">
        <w:tab/>
        <w:t>ambulanser,</w:t>
      </w:r>
    </w:p>
    <w:p w14:paraId="2278F00F" w14:textId="77777777" w:rsidR="00000000" w:rsidRPr="005051E8" w:rsidRDefault="00F60891" w:rsidP="00592228">
      <w:pPr>
        <w:pStyle w:val="friliste"/>
      </w:pPr>
      <w:r w:rsidRPr="005051E8">
        <w:t>g)</w:t>
      </w:r>
      <w:r w:rsidRPr="005051E8">
        <w:tab/>
        <w:t>begravelseskjøretøy,</w:t>
      </w:r>
    </w:p>
    <w:p w14:paraId="149E355C" w14:textId="77777777" w:rsidR="00000000" w:rsidRPr="005051E8" w:rsidRDefault="00F60891" w:rsidP="00592228">
      <w:pPr>
        <w:pStyle w:val="friliste"/>
      </w:pPr>
      <w:r w:rsidRPr="005051E8">
        <w:t>h)</w:t>
      </w:r>
      <w:r w:rsidRPr="005051E8">
        <w:tab/>
        <w:t>beltemotorsykler som ved første gangs registrering her i landet blir registre</w:t>
      </w:r>
      <w:r w:rsidRPr="005051E8">
        <w:t>rt på humanitær institusjon som skal benytte kjøretøyet i ambulansetjeneste,</w:t>
      </w:r>
    </w:p>
    <w:p w14:paraId="1471CFF5" w14:textId="77777777" w:rsidR="00000000" w:rsidRPr="005051E8" w:rsidRDefault="00F60891" w:rsidP="00592228">
      <w:pPr>
        <w:pStyle w:val="friliste"/>
      </w:pPr>
      <w:r w:rsidRPr="005051E8">
        <w:t>i)</w:t>
      </w:r>
      <w:r w:rsidRPr="005051E8">
        <w:tab/>
        <w:t>motorvogner som bare bruker elektrisitet til fremdrift, herunder mot</w:t>
      </w:r>
      <w:r w:rsidRPr="005051E8">
        <w:t>orvogner hvor elektrisiteten er produsert i brenselceller. Fritaket omfatter ikke motorvogner hvor batteri under kjøring kan tilføres strøm ved bruk av en ekstern forbrenningsmotor,</w:t>
      </w:r>
    </w:p>
    <w:p w14:paraId="6D43B30E" w14:textId="77777777" w:rsidR="00000000" w:rsidRPr="005051E8" w:rsidRDefault="00F60891" w:rsidP="00592228">
      <w:pPr>
        <w:pStyle w:val="friliste"/>
      </w:pPr>
      <w:r w:rsidRPr="005051E8">
        <w:t>j)</w:t>
      </w:r>
      <w:r w:rsidRPr="005051E8">
        <w:tab/>
        <w:t>busser som ved første gangs registrering her i landet blir registrert p</w:t>
      </w:r>
      <w:r w:rsidRPr="005051E8">
        <w:t>å</w:t>
      </w:r>
    </w:p>
    <w:p w14:paraId="5939241C" w14:textId="77777777" w:rsidR="00000000" w:rsidRPr="005051E8" w:rsidRDefault="00F60891" w:rsidP="00592228">
      <w:pPr>
        <w:pStyle w:val="friliste2"/>
      </w:pPr>
      <w:r w:rsidRPr="005051E8">
        <w:t>1.</w:t>
      </w:r>
      <w:r w:rsidRPr="005051E8">
        <w:tab/>
        <w:t>innehaver av løyve etter yrkestransportlova § 6 eller § 9, eller som er utleid på kontrakt med varighet på ett år eller mer mellom innehaver av slikt løyve og selskap i samme konsern. Fritaket gjelder også busser som utfører rutetransport basert på ko</w:t>
      </w:r>
      <w:r w:rsidRPr="005051E8">
        <w:t>ntrakt med varighet på ett år eller mer inngått med myndighet eller selskap som har slikt ruteløyve,</w:t>
      </w:r>
    </w:p>
    <w:p w14:paraId="002B221D" w14:textId="77777777" w:rsidR="00000000" w:rsidRPr="005051E8" w:rsidRDefault="00F60891" w:rsidP="00592228">
      <w:pPr>
        <w:pStyle w:val="friliste2"/>
      </w:pPr>
      <w:r w:rsidRPr="005051E8">
        <w:t>2.</w:t>
      </w:r>
      <w:r w:rsidRPr="005051E8">
        <w:tab/>
        <w:t>institusjon eller organisasjon som tilbyr transport av funksjonshemmede mv.,</w:t>
      </w:r>
    </w:p>
    <w:p w14:paraId="11C86125" w14:textId="77777777" w:rsidR="00000000" w:rsidRPr="005051E8" w:rsidRDefault="00F60891" w:rsidP="00592228">
      <w:pPr>
        <w:pStyle w:val="friliste"/>
      </w:pPr>
      <w:r w:rsidRPr="005051E8">
        <w:t>k)</w:t>
      </w:r>
      <w:r w:rsidRPr="005051E8">
        <w:tab/>
        <w:t>motorvogner som innføres som arvegods etter tolloven § 5-1 første ledd b</w:t>
      </w:r>
      <w:r w:rsidRPr="005051E8">
        <w:t>okstav e,</w:t>
      </w:r>
    </w:p>
    <w:p w14:paraId="4F437B2B" w14:textId="77777777" w:rsidR="00000000" w:rsidRPr="005051E8" w:rsidRDefault="00F60891" w:rsidP="00592228">
      <w:pPr>
        <w:pStyle w:val="friliste"/>
      </w:pPr>
      <w:r w:rsidRPr="005051E8">
        <w:t>l)</w:t>
      </w:r>
      <w:r w:rsidRPr="005051E8">
        <w:tab/>
        <w:t>motorvogner som innføres til midlertidig bruk etter tolloven § 6-1 annet ledd,</w:t>
      </w:r>
    </w:p>
    <w:p w14:paraId="6AD907B4" w14:textId="77777777" w:rsidR="00000000" w:rsidRPr="005051E8" w:rsidRDefault="00F60891" w:rsidP="00592228">
      <w:pPr>
        <w:pStyle w:val="friliste"/>
      </w:pPr>
      <w:r w:rsidRPr="005051E8">
        <w:t>m)</w:t>
      </w:r>
      <w:r w:rsidRPr="005051E8">
        <w:tab/>
        <w:t>beltevogner til Forsvaret,</w:t>
      </w:r>
    </w:p>
    <w:p w14:paraId="230963B4" w14:textId="77777777" w:rsidR="00000000" w:rsidRPr="005051E8" w:rsidRDefault="00F60891" w:rsidP="00592228">
      <w:pPr>
        <w:pStyle w:val="friliste"/>
      </w:pPr>
      <w:r w:rsidRPr="005051E8">
        <w:t>n)</w:t>
      </w:r>
      <w:r w:rsidRPr="005051E8">
        <w:tab/>
        <w:t>spesialutrustede kjøretøy til bruk for brannvesenet,</w:t>
      </w:r>
    </w:p>
    <w:p w14:paraId="3A42A5AA" w14:textId="77777777" w:rsidR="00000000" w:rsidRPr="005051E8" w:rsidRDefault="00F60891" w:rsidP="00592228">
      <w:pPr>
        <w:pStyle w:val="friliste"/>
      </w:pPr>
      <w:r w:rsidRPr="005051E8">
        <w:t>o)</w:t>
      </w:r>
      <w:r w:rsidRPr="005051E8">
        <w:tab/>
        <w:t xml:space="preserve">motorvogner som til fremdrift benytter stempeldrevet forbrenningsmotor som </w:t>
      </w:r>
      <w:r w:rsidRPr="005051E8">
        <w:t>kun kan benytte hydrogen som drivstoff. Dette gjelder også kjøretøy som til fremdrift benytter slik motor i kombinasjon med elektrisk motor (hybridbiler),</w:t>
      </w:r>
    </w:p>
    <w:p w14:paraId="29DA4A38" w14:textId="77777777" w:rsidR="00000000" w:rsidRPr="005051E8" w:rsidRDefault="00F60891" w:rsidP="00592228">
      <w:pPr>
        <w:pStyle w:val="friliste"/>
      </w:pPr>
      <w:r w:rsidRPr="005051E8">
        <w:t>p)</w:t>
      </w:r>
      <w:r w:rsidRPr="005051E8">
        <w:tab/>
        <w:t>amatørbygde kjøretøy,</w:t>
      </w:r>
    </w:p>
    <w:p w14:paraId="365E098E" w14:textId="77777777" w:rsidR="00000000" w:rsidRPr="005051E8" w:rsidRDefault="00F60891" w:rsidP="00592228">
      <w:pPr>
        <w:pStyle w:val="friliste"/>
      </w:pPr>
      <w:r w:rsidRPr="005051E8">
        <w:t>q)</w:t>
      </w:r>
      <w:r w:rsidRPr="005051E8">
        <w:tab/>
        <w:t>motorsykler og beltemotorsykler som skal benyttes i reindriftsnæringen, o</w:t>
      </w:r>
      <w:r w:rsidRPr="005051E8">
        <w:t>g som registreres på person eller virksomhet med rett til å eie rein i det samiske reinbeiteområdet, eller er gitt særskilt tillatelse til reindrift utenfor det samiske reinbeiteområdet,</w:t>
      </w:r>
    </w:p>
    <w:p w14:paraId="50A163CD" w14:textId="77777777" w:rsidR="00000000" w:rsidRPr="005051E8" w:rsidRDefault="00F60891" w:rsidP="00592228">
      <w:pPr>
        <w:pStyle w:val="friliste"/>
      </w:pPr>
      <w:r w:rsidRPr="005051E8">
        <w:t>r)</w:t>
      </w:r>
      <w:r w:rsidRPr="005051E8">
        <w:tab/>
        <w:t>motorvogner som er 20 år eller eldre.</w:t>
      </w:r>
    </w:p>
    <w:p w14:paraId="5A7E99CB" w14:textId="77777777" w:rsidR="00000000" w:rsidRPr="005051E8" w:rsidRDefault="00F60891" w:rsidP="00592228">
      <w:r w:rsidRPr="005051E8">
        <w:t>For motorvogner som kan beny</w:t>
      </w:r>
      <w:r w:rsidRPr="005051E8">
        <w:t>tte etanol som drivstoff gjøres fradrag i avgiften etter §</w:t>
      </w:r>
      <w:r w:rsidRPr="005051E8">
        <w:rPr>
          <w:rFonts w:ascii="Cambria" w:hAnsi="Cambria" w:cs="Cambria"/>
        </w:rPr>
        <w:t> </w:t>
      </w:r>
      <w:r w:rsidRPr="005051E8">
        <w:t>2 p</w:t>
      </w:r>
      <w:r w:rsidRPr="005051E8">
        <w:rPr>
          <w:rFonts w:ascii="UniCentury Old Style" w:hAnsi="UniCentury Old Style" w:cs="UniCentury Old Style"/>
        </w:rPr>
        <w:t>å</w:t>
      </w:r>
      <w:r w:rsidRPr="005051E8">
        <w:t xml:space="preserve"> kr 10</w:t>
      </w:r>
      <w:r w:rsidRPr="005051E8">
        <w:rPr>
          <w:rFonts w:ascii="Cambria" w:hAnsi="Cambria" w:cs="Cambria"/>
        </w:rPr>
        <w:t> </w:t>
      </w:r>
      <w:r w:rsidRPr="005051E8">
        <w:t>000. Med etanol menes i denne sammenheng konsentrasjoner p</w:t>
      </w:r>
      <w:r w:rsidRPr="005051E8">
        <w:rPr>
          <w:rFonts w:ascii="UniCentury Old Style" w:hAnsi="UniCentury Old Style" w:cs="UniCentury Old Style"/>
        </w:rPr>
        <w:t>å</w:t>
      </w:r>
      <w:r w:rsidRPr="005051E8">
        <w:t xml:space="preserve"> minst 85</w:t>
      </w:r>
      <w:r w:rsidRPr="005051E8">
        <w:rPr>
          <w:rFonts w:ascii="Cambria" w:hAnsi="Cambria" w:cs="Cambria"/>
        </w:rPr>
        <w:t> </w:t>
      </w:r>
      <w:r w:rsidRPr="005051E8">
        <w:t>pst. etanol.</w:t>
      </w:r>
    </w:p>
    <w:p w14:paraId="45DEF748" w14:textId="77777777" w:rsidR="00000000" w:rsidRPr="005051E8" w:rsidRDefault="00F60891" w:rsidP="00592228">
      <w:r w:rsidRPr="005051E8">
        <w:t>Motorvogner som nevnt i første ledd bokstav a til c er fritatt for vrakpantavgift.</w:t>
      </w:r>
    </w:p>
    <w:p w14:paraId="15C16CA3" w14:textId="77777777" w:rsidR="00000000" w:rsidRPr="005051E8" w:rsidRDefault="00F60891" w:rsidP="00592228">
      <w:r w:rsidRPr="005051E8">
        <w:t xml:space="preserve">Departementet kan gi </w:t>
      </w:r>
      <w:r w:rsidRPr="005051E8">
        <w:t>forskrift om gjennomføring, avgrensing av og vilkår for fritak.</w:t>
      </w:r>
    </w:p>
    <w:p w14:paraId="387156C6" w14:textId="77777777" w:rsidR="00000000" w:rsidRPr="005051E8" w:rsidRDefault="00F60891" w:rsidP="00592228">
      <w:r w:rsidRPr="005051E8">
        <w:t>§ 8 Departementet kan gi forskrift om betaling av avgifter ved endring av en motorvogns avgiftsmessige status og om hva som skal anses som slik endring.</w:t>
      </w:r>
    </w:p>
    <w:p w14:paraId="6F1AAE30" w14:textId="77777777" w:rsidR="00000000" w:rsidRPr="005051E8" w:rsidRDefault="00F60891" w:rsidP="00592228">
      <w:r w:rsidRPr="005051E8">
        <w:t>Departementet kan gi forskrift om betal</w:t>
      </w:r>
      <w:r w:rsidRPr="005051E8">
        <w:t>ing av avgift dersom det foretas endringer av en motorvogn som har betydning for grunnlaget for beregning av avgiften, og om hva som skal anses som en slik endring.</w:t>
      </w:r>
    </w:p>
    <w:p w14:paraId="6D99537B" w14:textId="77777777" w:rsidR="00000000" w:rsidRPr="005051E8" w:rsidRDefault="00F60891" w:rsidP="00592228">
      <w:r w:rsidRPr="005051E8">
        <w:t>§ 9 Oppstår det tvil om omfanget av avgiftsplikten, avgjøres spørsmålet av departementet.</w:t>
      </w:r>
    </w:p>
    <w:p w14:paraId="2E249331" w14:textId="77777777" w:rsidR="00000000" w:rsidRPr="005051E8" w:rsidRDefault="00F60891" w:rsidP="00592228">
      <w:r w:rsidRPr="005051E8">
        <w:t>§</w:t>
      </w:r>
      <w:r w:rsidRPr="005051E8">
        <w:t xml:space="preserve"> 10 Departementet kan frita for eller sette ned avgiften når det oppstår enkelttilfeller eller situasjoner som ikke var overveid da avgiftsvedtaket ble truffet og når avgiften i det spesielle enkelttilfellet får en utilsiktet virkning eller også ellers en </w:t>
      </w:r>
      <w:r w:rsidRPr="005051E8">
        <w:t>klart urimelig virkning.</w:t>
      </w:r>
    </w:p>
    <w:p w14:paraId="4C2F7BDE" w14:textId="77777777" w:rsidR="00000000" w:rsidRPr="005051E8" w:rsidRDefault="00F60891" w:rsidP="00592228">
      <w:pPr>
        <w:pStyle w:val="Undertittel"/>
      </w:pPr>
      <w:r w:rsidRPr="005051E8">
        <w:t>B. Avgift på trafikkforsikringer</w:t>
      </w:r>
    </w:p>
    <w:p w14:paraId="54AFCEE9" w14:textId="77777777" w:rsidR="00000000" w:rsidRPr="005051E8" w:rsidRDefault="00F60891" w:rsidP="00592228">
      <w:r w:rsidRPr="005051E8">
        <w:t>§</w:t>
      </w:r>
      <w:r w:rsidRPr="005051E8">
        <w:rPr>
          <w:rFonts w:ascii="Cambria" w:hAnsi="Cambria" w:cs="Cambria"/>
        </w:rPr>
        <w:t> </w:t>
      </w:r>
      <w:r w:rsidRPr="005051E8">
        <w:t>1 Fra 1. januar 2022 skal det i henhold til lov 19.</w:t>
      </w:r>
      <w:r w:rsidRPr="005051E8">
        <w:rPr>
          <w:rFonts w:ascii="Cambria" w:hAnsi="Cambria" w:cs="Cambria"/>
        </w:rPr>
        <w:t> </w:t>
      </w:r>
      <w:r w:rsidRPr="005051E8">
        <w:t>mai 1933 nr. 11 om s</w:t>
      </w:r>
      <w:r w:rsidRPr="005051E8">
        <w:rPr>
          <w:rFonts w:ascii="UniCentury Old Style" w:hAnsi="UniCentury Old Style" w:cs="UniCentury Old Style"/>
        </w:rPr>
        <w:t>æ</w:t>
      </w:r>
      <w:r w:rsidRPr="005051E8">
        <w:t>ravgifter betales avgift til statskassen for</w:t>
      </w:r>
    </w:p>
    <w:p w14:paraId="77A1A39F" w14:textId="77777777" w:rsidR="00000000" w:rsidRPr="005051E8" w:rsidRDefault="00F60891" w:rsidP="00592228">
      <w:pPr>
        <w:pStyle w:val="friliste"/>
      </w:pPr>
      <w:r w:rsidRPr="005051E8">
        <w:t>a)</w:t>
      </w:r>
      <w:r w:rsidRPr="005051E8">
        <w:tab/>
        <w:t xml:space="preserve">forsikringsavtaler om lovbestemt trafikktrygd (ansvarsforsikring) for </w:t>
      </w:r>
      <w:proofErr w:type="spellStart"/>
      <w:r w:rsidRPr="005051E8">
        <w:t>innen</w:t>
      </w:r>
      <w:r w:rsidRPr="005051E8">
        <w:t>landsregistrerte</w:t>
      </w:r>
      <w:proofErr w:type="spellEnd"/>
      <w:r w:rsidRPr="005051E8">
        <w:t xml:space="preserve"> motorvogner,</w:t>
      </w:r>
    </w:p>
    <w:p w14:paraId="0F0F08F2" w14:textId="77777777" w:rsidR="00000000" w:rsidRPr="005051E8" w:rsidRDefault="00F60891" w:rsidP="00592228">
      <w:pPr>
        <w:pStyle w:val="friliste"/>
      </w:pPr>
      <w:r w:rsidRPr="005051E8">
        <w:t>b)</w:t>
      </w:r>
      <w:r w:rsidRPr="005051E8">
        <w:tab/>
        <w:t>gebyr for uforsikrede motorvogner eller motorvogner der ny eier ikke har tegnet egen forsikring, og som Trafikkforsikringsforeningen har mottatt.</w:t>
      </w:r>
    </w:p>
    <w:p w14:paraId="4ED6DAE5" w14:textId="77777777" w:rsidR="00000000" w:rsidRPr="005051E8" w:rsidRDefault="00F60891" w:rsidP="00592228">
      <w:pPr>
        <w:pStyle w:val="Listeavsnitt"/>
      </w:pPr>
      <w:r w:rsidRPr="005051E8">
        <w:t xml:space="preserve">Avgiften omfatter ikke forsikringsavtaler eller gebyr for motorvogn som er </w:t>
      </w:r>
      <w:r w:rsidRPr="005051E8">
        <w:t>omfattet av Stortingets vedtak om vektårsavgift.</w:t>
      </w:r>
    </w:p>
    <w:p w14:paraId="239858C3" w14:textId="77777777" w:rsidR="00000000" w:rsidRPr="005051E8" w:rsidRDefault="00F60891" w:rsidP="00592228">
      <w:r w:rsidRPr="005051E8">
        <w:t>§ 2 Avgift skal betales med følgende beløp (kr) per døgn:</w:t>
      </w:r>
    </w:p>
    <w:p w14:paraId="2691F4F4" w14:textId="77777777" w:rsidR="00000000" w:rsidRPr="005051E8" w:rsidRDefault="00F60891" w:rsidP="00592228">
      <w:pPr>
        <w:pStyle w:val="Tabellnavn"/>
      </w:pPr>
      <w:r w:rsidRPr="005051E8">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000000" w:rsidRPr="005051E8" w14:paraId="68568632" w14:textId="77777777" w:rsidTr="00592228">
        <w:trPr>
          <w:trHeight w:val="600"/>
        </w:trPr>
        <w:tc>
          <w:tcPr>
            <w:tcW w:w="5320" w:type="dxa"/>
            <w:shd w:val="clear" w:color="auto" w:fill="FFFFFF"/>
          </w:tcPr>
          <w:p w14:paraId="486EEC63" w14:textId="77777777" w:rsidR="00000000" w:rsidRPr="005051E8" w:rsidRDefault="00F60891" w:rsidP="00592228">
            <w:r w:rsidRPr="005051E8">
              <w:t>Avgiftsgrupper</w:t>
            </w:r>
          </w:p>
        </w:tc>
        <w:tc>
          <w:tcPr>
            <w:tcW w:w="4200" w:type="dxa"/>
            <w:gridSpan w:val="3"/>
          </w:tcPr>
          <w:p w14:paraId="626F7132" w14:textId="5C837131" w:rsidR="00000000" w:rsidRPr="005051E8" w:rsidRDefault="00F60891" w:rsidP="00592228">
            <w:r w:rsidRPr="005051E8">
              <w:t xml:space="preserve">Trafikkforsikringsavtale som tegnes eller har </w:t>
            </w:r>
            <w:r w:rsidRPr="005051E8">
              <w:t>hovedforfall, og gebyr som er mottatt</w:t>
            </w:r>
          </w:p>
        </w:tc>
      </w:tr>
      <w:tr w:rsidR="00000000" w:rsidRPr="005051E8" w14:paraId="1827FA7D" w14:textId="77777777" w:rsidTr="00771A89">
        <w:trPr>
          <w:trHeight w:val="860"/>
        </w:trPr>
        <w:tc>
          <w:tcPr>
            <w:tcW w:w="5320" w:type="dxa"/>
          </w:tcPr>
          <w:p w14:paraId="5A670FBE" w14:textId="77777777" w:rsidR="00000000" w:rsidRPr="005051E8" w:rsidRDefault="00F60891" w:rsidP="00592228"/>
        </w:tc>
        <w:tc>
          <w:tcPr>
            <w:tcW w:w="1400" w:type="dxa"/>
          </w:tcPr>
          <w:p w14:paraId="3ED3D539" w14:textId="77777777" w:rsidR="00000000" w:rsidRPr="005051E8" w:rsidRDefault="00F60891" w:rsidP="00771A89">
            <w:pPr>
              <w:jc w:val="right"/>
            </w:pPr>
            <w:r w:rsidRPr="005051E8">
              <w:t xml:space="preserve">før 1. mars </w:t>
            </w:r>
            <w:r w:rsidRPr="005051E8">
              <w:br/>
              <w:t>2021</w:t>
            </w:r>
          </w:p>
        </w:tc>
        <w:tc>
          <w:tcPr>
            <w:tcW w:w="1400" w:type="dxa"/>
          </w:tcPr>
          <w:p w14:paraId="5FA7C672" w14:textId="77777777" w:rsidR="00000000" w:rsidRPr="005051E8" w:rsidRDefault="00F60891" w:rsidP="00771A89">
            <w:pPr>
              <w:jc w:val="right"/>
            </w:pPr>
            <w:r w:rsidRPr="005051E8">
              <w:t xml:space="preserve">fra 1. mars </w:t>
            </w:r>
            <w:r w:rsidRPr="005051E8">
              <w:br/>
              <w:t xml:space="preserve">2021 t.o.m. </w:t>
            </w:r>
            <w:r w:rsidRPr="005051E8">
              <w:br/>
              <w:t>februar 2022</w:t>
            </w:r>
          </w:p>
        </w:tc>
        <w:tc>
          <w:tcPr>
            <w:tcW w:w="1400" w:type="dxa"/>
          </w:tcPr>
          <w:p w14:paraId="4274DBFB" w14:textId="77777777" w:rsidR="00000000" w:rsidRPr="005051E8" w:rsidRDefault="00F60891" w:rsidP="00771A89">
            <w:pPr>
              <w:jc w:val="right"/>
            </w:pPr>
            <w:r w:rsidRPr="005051E8">
              <w:t xml:space="preserve">fra 1. mars </w:t>
            </w:r>
            <w:r w:rsidRPr="005051E8">
              <w:br/>
              <w:t xml:space="preserve">2022 eller </w:t>
            </w:r>
            <w:r w:rsidRPr="005051E8">
              <w:br/>
              <w:t>senere</w:t>
            </w:r>
          </w:p>
        </w:tc>
      </w:tr>
      <w:tr w:rsidR="00000000" w:rsidRPr="005051E8" w14:paraId="2F65B0F8" w14:textId="77777777" w:rsidTr="00771A89">
        <w:trPr>
          <w:trHeight w:val="380"/>
        </w:trPr>
        <w:tc>
          <w:tcPr>
            <w:tcW w:w="5320" w:type="dxa"/>
          </w:tcPr>
          <w:p w14:paraId="50C139C4" w14:textId="77777777" w:rsidR="00000000" w:rsidRPr="005051E8" w:rsidRDefault="00F60891" w:rsidP="00592228">
            <w:r w:rsidRPr="005051E8">
              <w:rPr>
                <w:rStyle w:val="kursiv"/>
              </w:rPr>
              <w:t>Avgiftsgruppe a</w:t>
            </w:r>
          </w:p>
        </w:tc>
        <w:tc>
          <w:tcPr>
            <w:tcW w:w="1400" w:type="dxa"/>
          </w:tcPr>
          <w:p w14:paraId="1FD2026D" w14:textId="77777777" w:rsidR="00000000" w:rsidRPr="005051E8" w:rsidRDefault="00F60891" w:rsidP="00771A89">
            <w:pPr>
              <w:jc w:val="right"/>
            </w:pPr>
          </w:p>
        </w:tc>
        <w:tc>
          <w:tcPr>
            <w:tcW w:w="1400" w:type="dxa"/>
          </w:tcPr>
          <w:p w14:paraId="56B3CA7E" w14:textId="77777777" w:rsidR="00000000" w:rsidRPr="005051E8" w:rsidRDefault="00F60891" w:rsidP="00771A89">
            <w:pPr>
              <w:jc w:val="right"/>
            </w:pPr>
          </w:p>
        </w:tc>
        <w:tc>
          <w:tcPr>
            <w:tcW w:w="1400" w:type="dxa"/>
          </w:tcPr>
          <w:p w14:paraId="4A6C14C5" w14:textId="77777777" w:rsidR="00000000" w:rsidRPr="005051E8" w:rsidRDefault="00F60891" w:rsidP="00771A89">
            <w:pPr>
              <w:jc w:val="right"/>
            </w:pPr>
          </w:p>
        </w:tc>
      </w:tr>
      <w:tr w:rsidR="00000000" w:rsidRPr="005051E8" w14:paraId="67FEC9A2" w14:textId="77777777" w:rsidTr="00771A89">
        <w:trPr>
          <w:trHeight w:val="880"/>
        </w:trPr>
        <w:tc>
          <w:tcPr>
            <w:tcW w:w="5320" w:type="dxa"/>
          </w:tcPr>
          <w:p w14:paraId="6B42E70B" w14:textId="77777777" w:rsidR="00000000" w:rsidRPr="005051E8" w:rsidRDefault="00F60891" w:rsidP="00592228">
            <w:r w:rsidRPr="005051E8">
              <w:t>personbiler, varebiler, campingbiler</w:t>
            </w:r>
            <w:r w:rsidRPr="005051E8">
              <w:t>, busser, kombinerte biler, lastebiler, samt trekkbiler med tillatt totalvekt fra og med 3</w:t>
            </w:r>
            <w:r w:rsidRPr="005051E8">
              <w:rPr>
                <w:rFonts w:ascii="Cambria" w:hAnsi="Cambria" w:cs="Cambria"/>
              </w:rPr>
              <w:t> </w:t>
            </w:r>
            <w:r w:rsidRPr="005051E8">
              <w:t>500 kg</w:t>
            </w:r>
            <w:r w:rsidRPr="005051E8">
              <w:tab/>
            </w:r>
          </w:p>
        </w:tc>
        <w:tc>
          <w:tcPr>
            <w:tcW w:w="1400" w:type="dxa"/>
          </w:tcPr>
          <w:p w14:paraId="00A67FBF" w14:textId="77777777" w:rsidR="00000000" w:rsidRPr="005051E8" w:rsidRDefault="00F60891" w:rsidP="00771A89">
            <w:pPr>
              <w:jc w:val="right"/>
            </w:pPr>
            <w:r w:rsidRPr="005051E8">
              <w:t>8,12</w:t>
            </w:r>
          </w:p>
        </w:tc>
        <w:tc>
          <w:tcPr>
            <w:tcW w:w="1400" w:type="dxa"/>
          </w:tcPr>
          <w:p w14:paraId="0E7F617C" w14:textId="77777777" w:rsidR="00000000" w:rsidRPr="005051E8" w:rsidRDefault="00F60891" w:rsidP="00771A89">
            <w:pPr>
              <w:jc w:val="right"/>
            </w:pPr>
            <w:r w:rsidRPr="005051E8">
              <w:t>8,4</w:t>
            </w:r>
          </w:p>
        </w:tc>
        <w:tc>
          <w:tcPr>
            <w:tcW w:w="1400" w:type="dxa"/>
          </w:tcPr>
          <w:p w14:paraId="47CB9422" w14:textId="77777777" w:rsidR="00000000" w:rsidRPr="005051E8" w:rsidRDefault="00F60891" w:rsidP="00771A89">
            <w:pPr>
              <w:jc w:val="right"/>
            </w:pPr>
            <w:r w:rsidRPr="005051E8">
              <w:t>8,25</w:t>
            </w:r>
          </w:p>
        </w:tc>
      </w:tr>
      <w:tr w:rsidR="00000000" w:rsidRPr="005051E8" w14:paraId="5F3DDA46" w14:textId="77777777" w:rsidTr="00771A89">
        <w:trPr>
          <w:trHeight w:val="380"/>
        </w:trPr>
        <w:tc>
          <w:tcPr>
            <w:tcW w:w="5320" w:type="dxa"/>
          </w:tcPr>
          <w:p w14:paraId="348A35F3" w14:textId="77777777" w:rsidR="00000000" w:rsidRPr="005051E8" w:rsidRDefault="00F60891" w:rsidP="00592228">
            <w:r w:rsidRPr="005051E8">
              <w:rPr>
                <w:rStyle w:val="kursiv"/>
              </w:rPr>
              <w:t>Avgiftsgruppe b</w:t>
            </w:r>
          </w:p>
        </w:tc>
        <w:tc>
          <w:tcPr>
            <w:tcW w:w="1400" w:type="dxa"/>
          </w:tcPr>
          <w:p w14:paraId="35448CE9" w14:textId="77777777" w:rsidR="00000000" w:rsidRPr="005051E8" w:rsidRDefault="00F60891" w:rsidP="00771A89">
            <w:pPr>
              <w:jc w:val="right"/>
            </w:pPr>
          </w:p>
        </w:tc>
        <w:tc>
          <w:tcPr>
            <w:tcW w:w="1400" w:type="dxa"/>
          </w:tcPr>
          <w:p w14:paraId="21DE941F" w14:textId="77777777" w:rsidR="00000000" w:rsidRPr="005051E8" w:rsidRDefault="00F60891" w:rsidP="00771A89">
            <w:pPr>
              <w:jc w:val="right"/>
            </w:pPr>
          </w:p>
        </w:tc>
        <w:tc>
          <w:tcPr>
            <w:tcW w:w="1400" w:type="dxa"/>
          </w:tcPr>
          <w:p w14:paraId="72E53C0E" w14:textId="77777777" w:rsidR="00000000" w:rsidRPr="005051E8" w:rsidRDefault="00F60891" w:rsidP="00771A89">
            <w:pPr>
              <w:jc w:val="right"/>
            </w:pPr>
          </w:p>
        </w:tc>
      </w:tr>
      <w:tr w:rsidR="00000000" w:rsidRPr="005051E8" w14:paraId="0D9F32C5" w14:textId="77777777" w:rsidTr="00771A89">
        <w:trPr>
          <w:trHeight w:val="640"/>
        </w:trPr>
        <w:tc>
          <w:tcPr>
            <w:tcW w:w="5320" w:type="dxa"/>
          </w:tcPr>
          <w:p w14:paraId="62EB8C90" w14:textId="77777777" w:rsidR="00000000" w:rsidRPr="005051E8" w:rsidRDefault="00F60891" w:rsidP="00592228">
            <w:r w:rsidRPr="005051E8">
              <w:t>dieseldrevne motorvogner i avgiftsgruppe a som ikke har fabrikkmontert partikkelfilter</w:t>
            </w:r>
          </w:p>
        </w:tc>
        <w:tc>
          <w:tcPr>
            <w:tcW w:w="1400" w:type="dxa"/>
          </w:tcPr>
          <w:p w14:paraId="017C680D" w14:textId="77777777" w:rsidR="00000000" w:rsidRPr="005051E8" w:rsidRDefault="00F60891" w:rsidP="00771A89">
            <w:pPr>
              <w:jc w:val="right"/>
            </w:pPr>
            <w:r w:rsidRPr="005051E8">
              <w:t>9,47</w:t>
            </w:r>
          </w:p>
        </w:tc>
        <w:tc>
          <w:tcPr>
            <w:tcW w:w="1400" w:type="dxa"/>
          </w:tcPr>
          <w:p w14:paraId="1CB0783E" w14:textId="77777777" w:rsidR="00000000" w:rsidRPr="005051E8" w:rsidRDefault="00F60891" w:rsidP="00771A89">
            <w:pPr>
              <w:jc w:val="right"/>
            </w:pPr>
            <w:r w:rsidRPr="005051E8">
              <w:t>9,8</w:t>
            </w:r>
          </w:p>
        </w:tc>
        <w:tc>
          <w:tcPr>
            <w:tcW w:w="1400" w:type="dxa"/>
          </w:tcPr>
          <w:p w14:paraId="39019ADF" w14:textId="77777777" w:rsidR="00000000" w:rsidRPr="005051E8" w:rsidRDefault="00F60891" w:rsidP="00771A89">
            <w:pPr>
              <w:jc w:val="right"/>
            </w:pPr>
            <w:r w:rsidRPr="005051E8">
              <w:t>9,67</w:t>
            </w:r>
          </w:p>
        </w:tc>
      </w:tr>
      <w:tr w:rsidR="00000000" w:rsidRPr="005051E8" w14:paraId="21C1021C" w14:textId="77777777" w:rsidTr="00771A89">
        <w:trPr>
          <w:trHeight w:val="380"/>
        </w:trPr>
        <w:tc>
          <w:tcPr>
            <w:tcW w:w="5320" w:type="dxa"/>
          </w:tcPr>
          <w:p w14:paraId="2F6B71F4" w14:textId="77777777" w:rsidR="00000000" w:rsidRPr="005051E8" w:rsidRDefault="00F60891" w:rsidP="00592228">
            <w:r w:rsidRPr="005051E8">
              <w:rPr>
                <w:rStyle w:val="kursiv"/>
              </w:rPr>
              <w:t xml:space="preserve">Avgiftsgruppe c </w:t>
            </w:r>
          </w:p>
        </w:tc>
        <w:tc>
          <w:tcPr>
            <w:tcW w:w="1400" w:type="dxa"/>
          </w:tcPr>
          <w:p w14:paraId="47FF74EF" w14:textId="77777777" w:rsidR="00000000" w:rsidRPr="005051E8" w:rsidRDefault="00F60891" w:rsidP="00771A89">
            <w:pPr>
              <w:jc w:val="right"/>
            </w:pPr>
          </w:p>
        </w:tc>
        <w:tc>
          <w:tcPr>
            <w:tcW w:w="1400" w:type="dxa"/>
          </w:tcPr>
          <w:p w14:paraId="2E35BFC1" w14:textId="77777777" w:rsidR="00000000" w:rsidRPr="005051E8" w:rsidRDefault="00F60891" w:rsidP="00771A89">
            <w:pPr>
              <w:jc w:val="right"/>
            </w:pPr>
          </w:p>
        </w:tc>
        <w:tc>
          <w:tcPr>
            <w:tcW w:w="1400" w:type="dxa"/>
          </w:tcPr>
          <w:p w14:paraId="5F0A1B2A" w14:textId="77777777" w:rsidR="00000000" w:rsidRPr="005051E8" w:rsidRDefault="00F60891" w:rsidP="00771A89">
            <w:pPr>
              <w:jc w:val="right"/>
            </w:pPr>
          </w:p>
        </w:tc>
      </w:tr>
      <w:tr w:rsidR="00000000" w:rsidRPr="005051E8" w14:paraId="74F40B86" w14:textId="77777777" w:rsidTr="00771A89">
        <w:trPr>
          <w:trHeight w:val="380"/>
        </w:trPr>
        <w:tc>
          <w:tcPr>
            <w:tcW w:w="5320" w:type="dxa"/>
          </w:tcPr>
          <w:p w14:paraId="047ABC93" w14:textId="77777777" w:rsidR="00000000" w:rsidRPr="005051E8" w:rsidRDefault="00F60891" w:rsidP="00592228">
            <w:r w:rsidRPr="005051E8">
              <w:t>årsprøvekjennemerker for motorvogner</w:t>
            </w:r>
          </w:p>
        </w:tc>
        <w:tc>
          <w:tcPr>
            <w:tcW w:w="1400" w:type="dxa"/>
          </w:tcPr>
          <w:p w14:paraId="73A1030E" w14:textId="77777777" w:rsidR="00000000" w:rsidRPr="005051E8" w:rsidRDefault="00F60891" w:rsidP="00771A89">
            <w:pPr>
              <w:jc w:val="right"/>
            </w:pPr>
            <w:r w:rsidRPr="005051E8">
              <w:t>8,12</w:t>
            </w:r>
          </w:p>
        </w:tc>
        <w:tc>
          <w:tcPr>
            <w:tcW w:w="1400" w:type="dxa"/>
          </w:tcPr>
          <w:p w14:paraId="02FF1E03" w14:textId="77777777" w:rsidR="00000000" w:rsidRPr="005051E8" w:rsidRDefault="00F60891" w:rsidP="00771A89">
            <w:pPr>
              <w:jc w:val="right"/>
            </w:pPr>
            <w:r w:rsidRPr="005051E8">
              <w:t>8,4</w:t>
            </w:r>
          </w:p>
        </w:tc>
        <w:tc>
          <w:tcPr>
            <w:tcW w:w="1400" w:type="dxa"/>
          </w:tcPr>
          <w:p w14:paraId="102EF830" w14:textId="77777777" w:rsidR="00000000" w:rsidRPr="005051E8" w:rsidRDefault="00F60891" w:rsidP="00771A89">
            <w:pPr>
              <w:jc w:val="right"/>
            </w:pPr>
            <w:r w:rsidRPr="005051E8">
              <w:t>8,25</w:t>
            </w:r>
          </w:p>
        </w:tc>
      </w:tr>
      <w:tr w:rsidR="00000000" w:rsidRPr="005051E8" w14:paraId="3ACC2EC0" w14:textId="77777777" w:rsidTr="00771A89">
        <w:trPr>
          <w:trHeight w:val="380"/>
        </w:trPr>
        <w:tc>
          <w:tcPr>
            <w:tcW w:w="5320" w:type="dxa"/>
          </w:tcPr>
          <w:p w14:paraId="516B0C77" w14:textId="77777777" w:rsidR="00000000" w:rsidRPr="005051E8" w:rsidRDefault="00F60891" w:rsidP="00592228">
            <w:r w:rsidRPr="005051E8">
              <w:rPr>
                <w:rStyle w:val="kursiv"/>
              </w:rPr>
              <w:t>Avgiftsgruppe d</w:t>
            </w:r>
          </w:p>
        </w:tc>
        <w:tc>
          <w:tcPr>
            <w:tcW w:w="1400" w:type="dxa"/>
          </w:tcPr>
          <w:p w14:paraId="12CA0394" w14:textId="77777777" w:rsidR="00000000" w:rsidRPr="005051E8" w:rsidRDefault="00F60891" w:rsidP="00771A89">
            <w:pPr>
              <w:jc w:val="right"/>
            </w:pPr>
          </w:p>
        </w:tc>
        <w:tc>
          <w:tcPr>
            <w:tcW w:w="1400" w:type="dxa"/>
          </w:tcPr>
          <w:p w14:paraId="6AF81024" w14:textId="77777777" w:rsidR="00000000" w:rsidRPr="005051E8" w:rsidRDefault="00F60891" w:rsidP="00771A89">
            <w:pPr>
              <w:jc w:val="right"/>
            </w:pPr>
          </w:p>
        </w:tc>
        <w:tc>
          <w:tcPr>
            <w:tcW w:w="1400" w:type="dxa"/>
          </w:tcPr>
          <w:p w14:paraId="49902AF1" w14:textId="77777777" w:rsidR="00000000" w:rsidRPr="005051E8" w:rsidRDefault="00F60891" w:rsidP="00771A89">
            <w:pPr>
              <w:jc w:val="right"/>
            </w:pPr>
          </w:p>
        </w:tc>
      </w:tr>
      <w:tr w:rsidR="00000000" w:rsidRPr="005051E8" w14:paraId="03D169DF" w14:textId="77777777" w:rsidTr="00771A89">
        <w:trPr>
          <w:trHeight w:val="380"/>
        </w:trPr>
        <w:tc>
          <w:tcPr>
            <w:tcW w:w="5320" w:type="dxa"/>
          </w:tcPr>
          <w:p w14:paraId="462A555D" w14:textId="77777777" w:rsidR="00000000" w:rsidRPr="005051E8" w:rsidRDefault="00F60891" w:rsidP="00592228">
            <w:r w:rsidRPr="005051E8">
              <w:t>motorsykler; trehjuls, lette, mellomtunge og tunge</w:t>
            </w:r>
          </w:p>
        </w:tc>
        <w:tc>
          <w:tcPr>
            <w:tcW w:w="1400" w:type="dxa"/>
          </w:tcPr>
          <w:p w14:paraId="6119B3EA" w14:textId="77777777" w:rsidR="00000000" w:rsidRPr="005051E8" w:rsidRDefault="00F60891" w:rsidP="00771A89">
            <w:pPr>
              <w:jc w:val="right"/>
            </w:pPr>
            <w:r w:rsidRPr="005051E8">
              <w:t>5,65</w:t>
            </w:r>
          </w:p>
        </w:tc>
        <w:tc>
          <w:tcPr>
            <w:tcW w:w="1400" w:type="dxa"/>
          </w:tcPr>
          <w:p w14:paraId="3217FDC3" w14:textId="77777777" w:rsidR="00000000" w:rsidRPr="005051E8" w:rsidRDefault="00F60891" w:rsidP="00771A89">
            <w:pPr>
              <w:jc w:val="right"/>
            </w:pPr>
            <w:r w:rsidRPr="005051E8">
              <w:t>5,85</w:t>
            </w:r>
          </w:p>
        </w:tc>
        <w:tc>
          <w:tcPr>
            <w:tcW w:w="1400" w:type="dxa"/>
          </w:tcPr>
          <w:p w14:paraId="5D6EEEF1" w14:textId="77777777" w:rsidR="00000000" w:rsidRPr="005051E8" w:rsidRDefault="00F60891" w:rsidP="00771A89">
            <w:pPr>
              <w:jc w:val="right"/>
            </w:pPr>
            <w:r w:rsidRPr="005051E8">
              <w:t>5,93</w:t>
            </w:r>
          </w:p>
        </w:tc>
      </w:tr>
      <w:tr w:rsidR="00000000" w:rsidRPr="005051E8" w14:paraId="25C561FB" w14:textId="77777777" w:rsidTr="00771A89">
        <w:trPr>
          <w:trHeight w:val="380"/>
        </w:trPr>
        <w:tc>
          <w:tcPr>
            <w:tcW w:w="5320" w:type="dxa"/>
          </w:tcPr>
          <w:p w14:paraId="13D74D15" w14:textId="77777777" w:rsidR="00000000" w:rsidRPr="005051E8" w:rsidRDefault="00F60891" w:rsidP="00592228">
            <w:r w:rsidRPr="005051E8">
              <w:rPr>
                <w:rStyle w:val="kursiv"/>
              </w:rPr>
              <w:t>Avgiftsgruppe e</w:t>
            </w:r>
          </w:p>
        </w:tc>
        <w:tc>
          <w:tcPr>
            <w:tcW w:w="1400" w:type="dxa"/>
          </w:tcPr>
          <w:p w14:paraId="45B4D387" w14:textId="77777777" w:rsidR="00000000" w:rsidRPr="005051E8" w:rsidRDefault="00F60891" w:rsidP="00771A89">
            <w:pPr>
              <w:jc w:val="right"/>
            </w:pPr>
          </w:p>
        </w:tc>
        <w:tc>
          <w:tcPr>
            <w:tcW w:w="1400" w:type="dxa"/>
          </w:tcPr>
          <w:p w14:paraId="4523C506" w14:textId="77777777" w:rsidR="00000000" w:rsidRPr="005051E8" w:rsidRDefault="00F60891" w:rsidP="00771A89">
            <w:pPr>
              <w:jc w:val="right"/>
            </w:pPr>
          </w:p>
        </w:tc>
        <w:tc>
          <w:tcPr>
            <w:tcW w:w="1400" w:type="dxa"/>
          </w:tcPr>
          <w:p w14:paraId="084A4F00" w14:textId="77777777" w:rsidR="00000000" w:rsidRPr="005051E8" w:rsidRDefault="00F60891" w:rsidP="00771A89">
            <w:pPr>
              <w:jc w:val="right"/>
            </w:pPr>
          </w:p>
        </w:tc>
      </w:tr>
      <w:tr w:rsidR="00000000" w:rsidRPr="005051E8" w14:paraId="7551BD90" w14:textId="77777777" w:rsidTr="00771A89">
        <w:trPr>
          <w:trHeight w:val="380"/>
        </w:trPr>
        <w:tc>
          <w:tcPr>
            <w:tcW w:w="5320" w:type="dxa"/>
          </w:tcPr>
          <w:p w14:paraId="204CAFC1" w14:textId="77777777" w:rsidR="00000000" w:rsidRPr="005051E8" w:rsidRDefault="00F60891" w:rsidP="00592228">
            <w:r w:rsidRPr="005051E8">
              <w:t>andre kjøretøy</w:t>
            </w:r>
            <w:r w:rsidRPr="005051E8">
              <w:tab/>
            </w:r>
          </w:p>
        </w:tc>
        <w:tc>
          <w:tcPr>
            <w:tcW w:w="1400" w:type="dxa"/>
          </w:tcPr>
          <w:p w14:paraId="38FF4339" w14:textId="77777777" w:rsidR="00000000" w:rsidRPr="005051E8" w:rsidRDefault="00F60891" w:rsidP="00771A89">
            <w:pPr>
              <w:jc w:val="right"/>
            </w:pPr>
            <w:r w:rsidRPr="005051E8">
              <w:t>1,31</w:t>
            </w:r>
          </w:p>
        </w:tc>
        <w:tc>
          <w:tcPr>
            <w:tcW w:w="1400" w:type="dxa"/>
          </w:tcPr>
          <w:p w14:paraId="33C2BFD1" w14:textId="77777777" w:rsidR="00000000" w:rsidRPr="005051E8" w:rsidRDefault="00F60891" w:rsidP="00771A89">
            <w:pPr>
              <w:jc w:val="right"/>
            </w:pPr>
            <w:r w:rsidRPr="005051E8">
              <w:t>1,36</w:t>
            </w:r>
          </w:p>
        </w:tc>
        <w:tc>
          <w:tcPr>
            <w:tcW w:w="1400" w:type="dxa"/>
          </w:tcPr>
          <w:p w14:paraId="51459429" w14:textId="77777777" w:rsidR="00000000" w:rsidRPr="005051E8" w:rsidRDefault="00F60891" w:rsidP="00771A89">
            <w:pPr>
              <w:jc w:val="right"/>
            </w:pPr>
            <w:r w:rsidRPr="005051E8">
              <w:t>1,38</w:t>
            </w:r>
          </w:p>
        </w:tc>
      </w:tr>
      <w:tr w:rsidR="00000000" w:rsidRPr="005051E8" w14:paraId="1C9394CA" w14:textId="77777777" w:rsidTr="00771A89">
        <w:trPr>
          <w:trHeight w:val="380"/>
        </w:trPr>
        <w:tc>
          <w:tcPr>
            <w:tcW w:w="5320" w:type="dxa"/>
          </w:tcPr>
          <w:p w14:paraId="5BE220E4" w14:textId="77777777" w:rsidR="00000000" w:rsidRPr="005051E8" w:rsidRDefault="00F60891" w:rsidP="00592228">
            <w:r w:rsidRPr="005051E8">
              <w:rPr>
                <w:rStyle w:val="kursiv"/>
              </w:rPr>
              <w:t>Avgiftsgruppe f</w:t>
            </w:r>
          </w:p>
        </w:tc>
        <w:tc>
          <w:tcPr>
            <w:tcW w:w="1400" w:type="dxa"/>
          </w:tcPr>
          <w:p w14:paraId="0D14B41B" w14:textId="77777777" w:rsidR="00000000" w:rsidRPr="005051E8" w:rsidRDefault="00F60891" w:rsidP="00771A89">
            <w:pPr>
              <w:jc w:val="right"/>
            </w:pPr>
          </w:p>
        </w:tc>
        <w:tc>
          <w:tcPr>
            <w:tcW w:w="1400" w:type="dxa"/>
          </w:tcPr>
          <w:p w14:paraId="6E4E2B26" w14:textId="77777777" w:rsidR="00000000" w:rsidRPr="005051E8" w:rsidRDefault="00F60891" w:rsidP="00771A89">
            <w:pPr>
              <w:jc w:val="right"/>
            </w:pPr>
          </w:p>
        </w:tc>
        <w:tc>
          <w:tcPr>
            <w:tcW w:w="1400" w:type="dxa"/>
          </w:tcPr>
          <w:p w14:paraId="47DA4B9D" w14:textId="77777777" w:rsidR="00000000" w:rsidRPr="005051E8" w:rsidRDefault="00F60891" w:rsidP="00771A89">
            <w:pPr>
              <w:jc w:val="right"/>
            </w:pPr>
          </w:p>
        </w:tc>
      </w:tr>
      <w:tr w:rsidR="00000000" w:rsidRPr="005051E8" w14:paraId="6A90C939" w14:textId="77777777" w:rsidTr="00771A89">
        <w:trPr>
          <w:trHeight w:val="880"/>
        </w:trPr>
        <w:tc>
          <w:tcPr>
            <w:tcW w:w="5320" w:type="dxa"/>
          </w:tcPr>
          <w:p w14:paraId="64BFB92F" w14:textId="77777777" w:rsidR="00000000" w:rsidRPr="005051E8" w:rsidRDefault="00F60891" w:rsidP="00592228">
            <w:r w:rsidRPr="005051E8">
              <w:t>motorvogner som bare bruker elektrisitet til fremdrift, herunder motorvogner hvor elektrisiteten er produsert i brenselceller</w:t>
            </w:r>
          </w:p>
        </w:tc>
        <w:tc>
          <w:tcPr>
            <w:tcW w:w="1400" w:type="dxa"/>
          </w:tcPr>
          <w:p w14:paraId="2A303BEF" w14:textId="77777777" w:rsidR="00000000" w:rsidRPr="005051E8" w:rsidRDefault="00F60891" w:rsidP="00771A89">
            <w:pPr>
              <w:jc w:val="right"/>
            </w:pPr>
            <w:r w:rsidRPr="005051E8">
              <w:t>0</w:t>
            </w:r>
          </w:p>
        </w:tc>
        <w:tc>
          <w:tcPr>
            <w:tcW w:w="1400" w:type="dxa"/>
          </w:tcPr>
          <w:p w14:paraId="1777FCF8" w14:textId="77777777" w:rsidR="00000000" w:rsidRPr="005051E8" w:rsidRDefault="00F60891" w:rsidP="00771A89">
            <w:pPr>
              <w:jc w:val="right"/>
            </w:pPr>
            <w:r w:rsidRPr="005051E8">
              <w:t>5,85</w:t>
            </w:r>
          </w:p>
        </w:tc>
        <w:tc>
          <w:tcPr>
            <w:tcW w:w="1400" w:type="dxa"/>
          </w:tcPr>
          <w:p w14:paraId="713071F5" w14:textId="77777777" w:rsidR="00000000" w:rsidRPr="005051E8" w:rsidRDefault="00F60891" w:rsidP="00771A89">
            <w:pPr>
              <w:jc w:val="right"/>
            </w:pPr>
            <w:r w:rsidRPr="005051E8">
              <w:t>8,25</w:t>
            </w:r>
          </w:p>
        </w:tc>
      </w:tr>
    </w:tbl>
    <w:p w14:paraId="2B5831E8" w14:textId="77777777" w:rsidR="00000000" w:rsidRPr="005051E8" w:rsidRDefault="00F60891" w:rsidP="00592228">
      <w:r w:rsidRPr="005051E8">
        <w:t>Avgiftsgruppe e omfatter følgende kjøretøy:</w:t>
      </w:r>
    </w:p>
    <w:p w14:paraId="717F4A00" w14:textId="77777777" w:rsidR="00000000" w:rsidRPr="005051E8" w:rsidRDefault="00F60891" w:rsidP="00592228">
      <w:pPr>
        <w:pStyle w:val="friliste"/>
      </w:pPr>
      <w:r w:rsidRPr="005051E8">
        <w:t>1.</w:t>
      </w:r>
      <w:r w:rsidRPr="005051E8">
        <w:tab/>
        <w:t>motorvogner som er registrert på innehaver av løyve etter yrkestransp</w:t>
      </w:r>
      <w:r w:rsidRPr="005051E8">
        <w:t>ortlova § 9 som drosje (ikke reserve- eller erstatningsdrosje) eller for transport av funksjonshemmede,</w:t>
      </w:r>
    </w:p>
    <w:p w14:paraId="3B46CF19" w14:textId="77777777" w:rsidR="00000000" w:rsidRPr="005051E8" w:rsidRDefault="00F60891" w:rsidP="00592228">
      <w:pPr>
        <w:pStyle w:val="friliste"/>
      </w:pPr>
      <w:r w:rsidRPr="005051E8">
        <w:t>2.</w:t>
      </w:r>
      <w:r w:rsidRPr="005051E8">
        <w:tab/>
        <w:t>motorvogner som er registrert på innehaver av løyve etter yrkestransportlova § 6 eller som er utleid på kontrakt med varighet på ett år eller mer mel</w:t>
      </w:r>
      <w:r w:rsidRPr="005051E8">
        <w:t>lom innehaver av slikt løyve og selskap i samme konsern. Dette gjelder også motorvogner som utfører rutetransport basert på kontrakt med varighet på ett år eller mer, inngått med myndighet eller selskap som har slikt ruteløyve,</w:t>
      </w:r>
    </w:p>
    <w:p w14:paraId="2683B78B" w14:textId="77777777" w:rsidR="00000000" w:rsidRPr="005051E8" w:rsidRDefault="00F60891" w:rsidP="00592228">
      <w:pPr>
        <w:pStyle w:val="friliste"/>
      </w:pPr>
      <w:r w:rsidRPr="005051E8">
        <w:t>3.</w:t>
      </w:r>
      <w:r w:rsidRPr="005051E8">
        <w:tab/>
        <w:t>motorvogner som er godkje</w:t>
      </w:r>
      <w:r w:rsidRPr="005051E8">
        <w:t>nt og registrert som ambulanse eller som er registrert som begravelseskjøretøy på begravelsesbyrå og lignende,</w:t>
      </w:r>
    </w:p>
    <w:p w14:paraId="26251196" w14:textId="77777777" w:rsidR="00000000" w:rsidRPr="005051E8" w:rsidRDefault="00F60891" w:rsidP="00592228">
      <w:pPr>
        <w:pStyle w:val="friliste"/>
      </w:pPr>
      <w:r w:rsidRPr="005051E8">
        <w:t>4.</w:t>
      </w:r>
      <w:r w:rsidRPr="005051E8">
        <w:tab/>
        <w:t>motorvogner som er registrert på kjennemerker med lysegule tegn på sort bunn,</w:t>
      </w:r>
    </w:p>
    <w:p w14:paraId="772062E8" w14:textId="77777777" w:rsidR="00000000" w:rsidRPr="005051E8" w:rsidRDefault="00F60891" w:rsidP="00592228">
      <w:pPr>
        <w:pStyle w:val="friliste"/>
      </w:pPr>
      <w:r w:rsidRPr="005051E8">
        <w:t>5.</w:t>
      </w:r>
      <w:r w:rsidRPr="005051E8">
        <w:tab/>
        <w:t>motorredskap,</w:t>
      </w:r>
    </w:p>
    <w:p w14:paraId="307F600F" w14:textId="77777777" w:rsidR="00000000" w:rsidRPr="005051E8" w:rsidRDefault="00F60891" w:rsidP="00592228">
      <w:pPr>
        <w:pStyle w:val="friliste"/>
      </w:pPr>
      <w:r w:rsidRPr="005051E8">
        <w:t>6.</w:t>
      </w:r>
      <w:r w:rsidRPr="005051E8">
        <w:tab/>
        <w:t>beltekjøretøy,</w:t>
      </w:r>
    </w:p>
    <w:p w14:paraId="2194EA01" w14:textId="77777777" w:rsidR="00000000" w:rsidRPr="005051E8" w:rsidRDefault="00F60891" w:rsidP="00592228">
      <w:pPr>
        <w:pStyle w:val="friliste"/>
      </w:pPr>
      <w:r w:rsidRPr="005051E8">
        <w:t>7.</w:t>
      </w:r>
      <w:r w:rsidRPr="005051E8">
        <w:tab/>
      </w:r>
      <w:r w:rsidRPr="005051E8">
        <w:t>trekkbiler som ikke omfattes av avgiftsgruppe a eller b,</w:t>
      </w:r>
    </w:p>
    <w:p w14:paraId="68E1F7EF" w14:textId="77777777" w:rsidR="00000000" w:rsidRPr="005051E8" w:rsidRDefault="00F60891" w:rsidP="00592228">
      <w:pPr>
        <w:pStyle w:val="friliste"/>
      </w:pPr>
      <w:r w:rsidRPr="005051E8">
        <w:t>8.</w:t>
      </w:r>
      <w:r w:rsidRPr="005051E8">
        <w:tab/>
        <w:t>mopeder,</w:t>
      </w:r>
    </w:p>
    <w:p w14:paraId="3FF18848" w14:textId="77777777" w:rsidR="00000000" w:rsidRPr="005051E8" w:rsidRDefault="00F60891" w:rsidP="00592228">
      <w:pPr>
        <w:pStyle w:val="friliste"/>
      </w:pPr>
      <w:r w:rsidRPr="005051E8">
        <w:t>9.</w:t>
      </w:r>
      <w:r w:rsidRPr="005051E8">
        <w:tab/>
        <w:t>traktorer,</w:t>
      </w:r>
    </w:p>
    <w:p w14:paraId="300600AF" w14:textId="77777777" w:rsidR="00000000" w:rsidRPr="005051E8" w:rsidRDefault="00F60891" w:rsidP="00592228">
      <w:pPr>
        <w:pStyle w:val="friliste"/>
      </w:pPr>
      <w:r w:rsidRPr="005051E8">
        <w:t>10.</w:t>
      </w:r>
      <w:r w:rsidRPr="005051E8">
        <w:tab/>
        <w:t>motorvogner som er 30 år eller eldre.</w:t>
      </w:r>
    </w:p>
    <w:p w14:paraId="7154FAD6" w14:textId="77777777" w:rsidR="00000000" w:rsidRPr="005051E8" w:rsidRDefault="00F60891" w:rsidP="00592228">
      <w:pPr>
        <w:pStyle w:val="Listeavsnitt"/>
      </w:pPr>
      <w:r w:rsidRPr="005051E8">
        <w:t>Departementet kan gi forskrift om hva som omfattes av avgiftsplikten og om grunnlaget for avgiften.</w:t>
      </w:r>
    </w:p>
    <w:p w14:paraId="6427C599" w14:textId="77777777" w:rsidR="00000000" w:rsidRPr="005051E8" w:rsidRDefault="00F60891" w:rsidP="00592228">
      <w:pPr>
        <w:rPr>
          <w:rStyle w:val="regular"/>
        </w:rPr>
      </w:pPr>
      <w:r w:rsidRPr="005051E8">
        <w:t>§ 3 Det gis fritak for avgift</w:t>
      </w:r>
      <w:r w:rsidRPr="005051E8">
        <w:t xml:space="preserve"> for forsikringsavtaler eller gebyr som gjelder:</w:t>
      </w:r>
    </w:p>
    <w:p w14:paraId="64D4611C" w14:textId="77777777" w:rsidR="00000000" w:rsidRPr="005051E8" w:rsidRDefault="00F60891" w:rsidP="00592228">
      <w:pPr>
        <w:pStyle w:val="friliste"/>
      </w:pPr>
      <w:r w:rsidRPr="005051E8">
        <w:t>a)</w:t>
      </w:r>
      <w:r w:rsidRPr="005051E8">
        <w:tab/>
        <w:t>motorvogner som er registrert på kjennemerker med gule tegn på blå reflekterende bunn,</w:t>
      </w:r>
    </w:p>
    <w:p w14:paraId="429E69E8" w14:textId="77777777" w:rsidR="00000000" w:rsidRPr="005051E8" w:rsidRDefault="00F60891" w:rsidP="00592228">
      <w:pPr>
        <w:pStyle w:val="friliste"/>
      </w:pPr>
      <w:r w:rsidRPr="005051E8">
        <w:t>b)</w:t>
      </w:r>
      <w:r w:rsidRPr="005051E8">
        <w:tab/>
        <w:t>motorvogner som er registrert på Den nordiske investeringsbank og som er nødvendig for bankens offisielle virksomh</w:t>
      </w:r>
      <w:r w:rsidRPr="005051E8">
        <w:t>et,</w:t>
      </w:r>
    </w:p>
    <w:p w14:paraId="5251B0FD" w14:textId="77777777" w:rsidR="00000000" w:rsidRPr="005051E8" w:rsidRDefault="00F60891" w:rsidP="00592228">
      <w:pPr>
        <w:pStyle w:val="friliste"/>
      </w:pPr>
      <w:r w:rsidRPr="005051E8">
        <w:t>c)</w:t>
      </w:r>
      <w:r w:rsidRPr="005051E8">
        <w:tab/>
        <w:t>motorvogner som er registrert på NATO eller NATOs hovedkvarter, styrker eller personell i den utstrekning dette følger av internasjonale avtaler Norge er forpliktet av. Fritaket omfatter på tilsvarende vilkår også styrker fra land som deltar i Partn</w:t>
      </w:r>
      <w:r w:rsidRPr="005051E8">
        <w:t>erskap for fred,</w:t>
      </w:r>
    </w:p>
    <w:p w14:paraId="22FFAD3C" w14:textId="77777777" w:rsidR="00000000" w:rsidRPr="005051E8" w:rsidRDefault="00F60891" w:rsidP="00592228">
      <w:pPr>
        <w:pStyle w:val="friliste"/>
      </w:pPr>
      <w:r w:rsidRPr="005051E8">
        <w:t>d)</w:t>
      </w:r>
      <w:r w:rsidRPr="005051E8">
        <w:tab/>
        <w:t>motorvogner registrert til bruk på Svalbard,</w:t>
      </w:r>
    </w:p>
    <w:p w14:paraId="45A589AC" w14:textId="77777777" w:rsidR="00000000" w:rsidRPr="005051E8" w:rsidRDefault="00F60891" w:rsidP="00592228">
      <w:pPr>
        <w:pStyle w:val="friliste"/>
      </w:pPr>
      <w:r w:rsidRPr="005051E8">
        <w:t>e)</w:t>
      </w:r>
      <w:r w:rsidRPr="005051E8">
        <w:tab/>
        <w:t>motorvogner som er stjålet,</w:t>
      </w:r>
    </w:p>
    <w:p w14:paraId="7A9F7222" w14:textId="77777777" w:rsidR="00000000" w:rsidRPr="005051E8" w:rsidRDefault="00F60891" w:rsidP="00592228">
      <w:pPr>
        <w:pStyle w:val="friliste"/>
      </w:pPr>
      <w:r w:rsidRPr="005051E8">
        <w:t>f)</w:t>
      </w:r>
      <w:r w:rsidRPr="005051E8">
        <w:tab/>
        <w:t>tapte fordringer.</w:t>
      </w:r>
    </w:p>
    <w:p w14:paraId="51EA7CB5" w14:textId="77777777" w:rsidR="00000000" w:rsidRPr="005051E8" w:rsidRDefault="00F60891" w:rsidP="00592228">
      <w:pPr>
        <w:pStyle w:val="Listeavsnitt"/>
      </w:pPr>
      <w:r w:rsidRPr="005051E8">
        <w:t>Departementet kan gi forskrift om gjennomføring, avgrensing av og vilkår for fritak.</w:t>
      </w:r>
    </w:p>
    <w:p w14:paraId="2BBF1D6C" w14:textId="77777777" w:rsidR="00000000" w:rsidRPr="005051E8" w:rsidRDefault="00F60891" w:rsidP="00592228">
      <w:r w:rsidRPr="005051E8">
        <w:t xml:space="preserve">§ 4 Oppstår det tvil om omfanget av avgiftsplikten, </w:t>
      </w:r>
      <w:r w:rsidRPr="005051E8">
        <w:t>avgjøres spørsmålet av departementet.</w:t>
      </w:r>
    </w:p>
    <w:p w14:paraId="5DD880C3" w14:textId="77777777" w:rsidR="00000000" w:rsidRPr="005051E8" w:rsidRDefault="00F60891" w:rsidP="00592228">
      <w:pPr>
        <w:rPr>
          <w:rStyle w:val="regular"/>
        </w:rPr>
      </w:pPr>
      <w:r w:rsidRPr="005051E8">
        <w:rPr>
          <w:rStyle w:val="regular"/>
        </w:rPr>
        <w:t xml:space="preserve">§ 5 </w:t>
      </w:r>
      <w:r w:rsidRPr="005051E8">
        <w:t>Departementet kan frita for eller sette ned avgiften når det oppstår</w:t>
      </w:r>
      <w:r w:rsidRPr="005051E8">
        <w:t xml:space="preserve"> enkelttilfeller eller situasjoner som ikke var overveid da avgiftsvedtaket ble truffet og når avgiften i det spesielle enkelttilfellet får en utilsiktet virkning.</w:t>
      </w:r>
    </w:p>
    <w:p w14:paraId="55D0B273" w14:textId="77777777" w:rsidR="00000000" w:rsidRPr="005051E8" w:rsidRDefault="00F60891" w:rsidP="00592228">
      <w:pPr>
        <w:pStyle w:val="Undertittel"/>
      </w:pPr>
      <w:r w:rsidRPr="005051E8">
        <w:t>C. Vektårsavgift</w:t>
      </w:r>
    </w:p>
    <w:p w14:paraId="425AB80C" w14:textId="77777777" w:rsidR="00000000" w:rsidRPr="005051E8" w:rsidRDefault="00F60891" w:rsidP="00592228">
      <w:r w:rsidRPr="005051E8">
        <w:t>§</w:t>
      </w:r>
      <w:r w:rsidRPr="005051E8">
        <w:rPr>
          <w:rFonts w:ascii="Cambria" w:hAnsi="Cambria" w:cs="Cambria"/>
        </w:rPr>
        <w:t> </w:t>
      </w:r>
      <w:r w:rsidRPr="005051E8">
        <w:t>1 Fra 1. januar 2022 skal det i henhold til lov 19. juni 1959 nr. 2 om av</w:t>
      </w:r>
      <w:r w:rsidRPr="005051E8">
        <w:t xml:space="preserve">gifter </w:t>
      </w:r>
      <w:proofErr w:type="gramStart"/>
      <w:r w:rsidRPr="005051E8">
        <w:t>vedrørende</w:t>
      </w:r>
      <w:proofErr w:type="gramEnd"/>
      <w:r w:rsidRPr="005051E8">
        <w:t xml:space="preserve"> motorkjøretøyer og båter betales vektgradert årsavgift til statskassen på </w:t>
      </w:r>
      <w:proofErr w:type="spellStart"/>
      <w:r w:rsidRPr="005051E8">
        <w:t>innenlandsregistrerte</w:t>
      </w:r>
      <w:proofErr w:type="spellEnd"/>
      <w:r w:rsidRPr="005051E8">
        <w:t xml:space="preserve"> kjøretøy på minst 7</w:t>
      </w:r>
      <w:r w:rsidRPr="005051E8">
        <w:rPr>
          <w:rFonts w:ascii="Cambria" w:hAnsi="Cambria" w:cs="Cambria"/>
        </w:rPr>
        <w:t> </w:t>
      </w:r>
      <w:r w:rsidRPr="005051E8">
        <w:t>500 kg. For dieseldrevne kj</w:t>
      </w:r>
      <w:r w:rsidRPr="005051E8">
        <w:rPr>
          <w:rFonts w:ascii="UniCentury Old Style" w:hAnsi="UniCentury Old Style" w:cs="UniCentury Old Style"/>
        </w:rPr>
        <w:t>ø</w:t>
      </w:r>
      <w:r w:rsidRPr="005051E8">
        <w:t>ret</w:t>
      </w:r>
      <w:r w:rsidRPr="005051E8">
        <w:rPr>
          <w:rFonts w:ascii="UniCentury Old Style" w:hAnsi="UniCentury Old Style" w:cs="UniCentury Old Style"/>
        </w:rPr>
        <w:t>ø</w:t>
      </w:r>
      <w:r w:rsidRPr="005051E8">
        <w:t>y skal det i tillegg betales milj</w:t>
      </w:r>
      <w:r w:rsidRPr="005051E8">
        <w:rPr>
          <w:rFonts w:ascii="UniCentury Old Style" w:hAnsi="UniCentury Old Style" w:cs="UniCentury Old Style"/>
        </w:rPr>
        <w:t>ø</w:t>
      </w:r>
      <w:r w:rsidRPr="005051E8">
        <w:t xml:space="preserve">differensiert </w:t>
      </w:r>
      <w:r w:rsidRPr="005051E8">
        <w:rPr>
          <w:rFonts w:ascii="UniCentury Old Style" w:hAnsi="UniCentury Old Style" w:cs="UniCentury Old Style"/>
        </w:rPr>
        <w:t>å</w:t>
      </w:r>
      <w:r w:rsidRPr="005051E8">
        <w:t>rsavgift.</w:t>
      </w:r>
    </w:p>
    <w:p w14:paraId="2D538F22" w14:textId="77777777" w:rsidR="00000000" w:rsidRPr="005051E8" w:rsidRDefault="00F60891" w:rsidP="00592228">
      <w:pPr>
        <w:pStyle w:val="Undertittel"/>
      </w:pPr>
      <w:r w:rsidRPr="005051E8">
        <w:t>1. Vektgradert årsavgift</w:t>
      </w:r>
    </w:p>
    <w:p w14:paraId="79A6DEF8" w14:textId="77777777" w:rsidR="00000000" w:rsidRPr="005051E8" w:rsidRDefault="00F60891" w:rsidP="00592228">
      <w:pPr>
        <w:pStyle w:val="avsnitt-under-undertittel"/>
      </w:pPr>
      <w:r w:rsidRPr="005051E8">
        <w:t>Motork</w:t>
      </w:r>
      <w:r w:rsidRPr="005051E8">
        <w:t>jøretøy</w:t>
      </w:r>
    </w:p>
    <w:p w14:paraId="11C4C536" w14:textId="77777777" w:rsidR="00000000" w:rsidRPr="005051E8" w:rsidRDefault="00F60891" w:rsidP="00592228">
      <w:pPr>
        <w:pStyle w:val="Tabellnavn"/>
      </w:pPr>
      <w:r w:rsidRPr="005051E8">
        <w:t>03N1xt1</w:t>
      </w:r>
    </w:p>
    <w:tbl>
      <w:tblPr>
        <w:tblStyle w:val="StandardTabell"/>
        <w:tblW w:w="0" w:type="auto"/>
        <w:tblLayout w:type="fixed"/>
        <w:tblLook w:val="04A0" w:firstRow="1" w:lastRow="0" w:firstColumn="1" w:lastColumn="0" w:noHBand="0" w:noVBand="1"/>
      </w:tblPr>
      <w:tblGrid>
        <w:gridCol w:w="6080"/>
        <w:gridCol w:w="1520"/>
        <w:gridCol w:w="1520"/>
      </w:tblGrid>
      <w:tr w:rsidR="00000000" w:rsidRPr="005051E8" w14:paraId="4FA0BE56" w14:textId="77777777" w:rsidTr="00592228">
        <w:trPr>
          <w:trHeight w:val="600"/>
        </w:trPr>
        <w:tc>
          <w:tcPr>
            <w:tcW w:w="6080" w:type="dxa"/>
            <w:shd w:val="clear" w:color="auto" w:fill="FFFFFF"/>
          </w:tcPr>
          <w:p w14:paraId="44CE587F" w14:textId="77777777" w:rsidR="00000000" w:rsidRPr="005051E8" w:rsidRDefault="00F60891" w:rsidP="00592228">
            <w:r w:rsidRPr="005051E8">
              <w:t xml:space="preserve">Avgiftsgruppe </w:t>
            </w:r>
            <w:r w:rsidRPr="005051E8">
              <w:br/>
              <w:t>(kg)</w:t>
            </w:r>
          </w:p>
        </w:tc>
        <w:tc>
          <w:tcPr>
            <w:tcW w:w="1520" w:type="dxa"/>
          </w:tcPr>
          <w:p w14:paraId="3B25DC99" w14:textId="77777777" w:rsidR="00000000" w:rsidRPr="005051E8" w:rsidRDefault="00F60891" w:rsidP="00592228">
            <w:pPr>
              <w:jc w:val="right"/>
            </w:pPr>
            <w:r w:rsidRPr="005051E8">
              <w:t xml:space="preserve">Luftfjæring </w:t>
            </w:r>
            <w:r w:rsidRPr="005051E8">
              <w:br/>
              <w:t>(kr)</w:t>
            </w:r>
          </w:p>
        </w:tc>
        <w:tc>
          <w:tcPr>
            <w:tcW w:w="1520" w:type="dxa"/>
          </w:tcPr>
          <w:p w14:paraId="368CB8F7" w14:textId="77777777" w:rsidR="00000000" w:rsidRPr="005051E8" w:rsidRDefault="00F60891" w:rsidP="00592228">
            <w:pPr>
              <w:jc w:val="right"/>
            </w:pPr>
            <w:r w:rsidRPr="005051E8">
              <w:t>Annet fjæringssystem (kr)</w:t>
            </w:r>
          </w:p>
        </w:tc>
      </w:tr>
      <w:tr w:rsidR="00000000" w:rsidRPr="005051E8" w14:paraId="7E58B710" w14:textId="77777777" w:rsidTr="00592228">
        <w:trPr>
          <w:trHeight w:val="380"/>
        </w:trPr>
        <w:tc>
          <w:tcPr>
            <w:tcW w:w="6080" w:type="dxa"/>
          </w:tcPr>
          <w:p w14:paraId="64B2C494" w14:textId="77777777" w:rsidR="00000000" w:rsidRPr="005051E8" w:rsidRDefault="00F60891" w:rsidP="00592228">
            <w:r w:rsidRPr="005051E8">
              <w:rPr>
                <w:rStyle w:val="kursiv"/>
              </w:rPr>
              <w:t>2 eller flere aksler</w:t>
            </w:r>
          </w:p>
        </w:tc>
        <w:tc>
          <w:tcPr>
            <w:tcW w:w="1520" w:type="dxa"/>
          </w:tcPr>
          <w:p w14:paraId="392C4BB7" w14:textId="77777777" w:rsidR="00000000" w:rsidRPr="005051E8" w:rsidRDefault="00F60891" w:rsidP="00592228">
            <w:pPr>
              <w:jc w:val="right"/>
            </w:pPr>
          </w:p>
        </w:tc>
        <w:tc>
          <w:tcPr>
            <w:tcW w:w="1520" w:type="dxa"/>
          </w:tcPr>
          <w:p w14:paraId="73617F2C" w14:textId="77777777" w:rsidR="00000000" w:rsidRPr="005051E8" w:rsidRDefault="00F60891" w:rsidP="00592228">
            <w:pPr>
              <w:jc w:val="right"/>
            </w:pPr>
          </w:p>
        </w:tc>
      </w:tr>
      <w:tr w:rsidR="00000000" w:rsidRPr="005051E8" w14:paraId="79CD95A1" w14:textId="77777777" w:rsidTr="00592228">
        <w:trPr>
          <w:trHeight w:val="380"/>
        </w:trPr>
        <w:tc>
          <w:tcPr>
            <w:tcW w:w="6080" w:type="dxa"/>
          </w:tcPr>
          <w:p w14:paraId="2C73D939" w14:textId="77777777" w:rsidR="00000000" w:rsidRPr="005051E8" w:rsidRDefault="00F60891" w:rsidP="00592228">
            <w:r w:rsidRPr="005051E8">
              <w:t>7</w:t>
            </w:r>
            <w:r w:rsidRPr="005051E8">
              <w:rPr>
                <w:rFonts w:ascii="Cambria" w:hAnsi="Cambria" w:cs="Cambria"/>
              </w:rPr>
              <w:t> </w:t>
            </w:r>
            <w:r w:rsidRPr="005051E8">
              <w:t>500</w:t>
            </w:r>
            <w:r w:rsidRPr="005051E8">
              <w:rPr>
                <w:rFonts w:ascii="UniCentury Old Style" w:hAnsi="UniCentury Old Style" w:cs="UniCentury Old Style"/>
              </w:rPr>
              <w:t>–</w:t>
            </w:r>
            <w:r w:rsidRPr="005051E8">
              <w:t>11</w:t>
            </w:r>
            <w:r w:rsidRPr="005051E8">
              <w:rPr>
                <w:rFonts w:ascii="Cambria" w:hAnsi="Cambria" w:cs="Cambria"/>
              </w:rPr>
              <w:t> </w:t>
            </w:r>
            <w:r w:rsidRPr="005051E8">
              <w:t>999</w:t>
            </w:r>
            <w:r w:rsidRPr="005051E8">
              <w:tab/>
            </w:r>
          </w:p>
        </w:tc>
        <w:tc>
          <w:tcPr>
            <w:tcW w:w="1520" w:type="dxa"/>
          </w:tcPr>
          <w:p w14:paraId="736135A6" w14:textId="77777777" w:rsidR="00000000" w:rsidRPr="005051E8" w:rsidRDefault="00F60891" w:rsidP="00592228">
            <w:pPr>
              <w:jc w:val="right"/>
            </w:pPr>
            <w:r w:rsidRPr="005051E8">
              <w:t xml:space="preserve"> 503 </w:t>
            </w:r>
          </w:p>
        </w:tc>
        <w:tc>
          <w:tcPr>
            <w:tcW w:w="1520" w:type="dxa"/>
          </w:tcPr>
          <w:p w14:paraId="73540841" w14:textId="77777777" w:rsidR="00000000" w:rsidRPr="005051E8" w:rsidRDefault="00F60891" w:rsidP="00592228">
            <w:pPr>
              <w:jc w:val="right"/>
            </w:pPr>
            <w:r w:rsidRPr="005051E8">
              <w:t xml:space="preserve"> 503 </w:t>
            </w:r>
          </w:p>
        </w:tc>
      </w:tr>
      <w:tr w:rsidR="00000000" w:rsidRPr="005051E8" w14:paraId="636CC7B7" w14:textId="77777777" w:rsidTr="00592228">
        <w:trPr>
          <w:trHeight w:val="380"/>
        </w:trPr>
        <w:tc>
          <w:tcPr>
            <w:tcW w:w="6080" w:type="dxa"/>
          </w:tcPr>
          <w:p w14:paraId="5EF2309B" w14:textId="77777777" w:rsidR="00000000" w:rsidRPr="005051E8" w:rsidRDefault="00F60891" w:rsidP="00592228">
            <w:r w:rsidRPr="005051E8">
              <w:rPr>
                <w:rStyle w:val="kursiv"/>
              </w:rPr>
              <w:t>2 aksler</w:t>
            </w:r>
          </w:p>
        </w:tc>
        <w:tc>
          <w:tcPr>
            <w:tcW w:w="1520" w:type="dxa"/>
          </w:tcPr>
          <w:p w14:paraId="0C3F928A" w14:textId="77777777" w:rsidR="00000000" w:rsidRPr="005051E8" w:rsidRDefault="00F60891" w:rsidP="00592228">
            <w:pPr>
              <w:jc w:val="right"/>
            </w:pPr>
          </w:p>
        </w:tc>
        <w:tc>
          <w:tcPr>
            <w:tcW w:w="1520" w:type="dxa"/>
          </w:tcPr>
          <w:p w14:paraId="7DE55EA4" w14:textId="77777777" w:rsidR="00000000" w:rsidRPr="005051E8" w:rsidRDefault="00F60891" w:rsidP="00592228">
            <w:pPr>
              <w:jc w:val="right"/>
            </w:pPr>
          </w:p>
        </w:tc>
      </w:tr>
      <w:tr w:rsidR="00000000" w:rsidRPr="005051E8" w14:paraId="3C003DD1" w14:textId="77777777" w:rsidTr="00592228">
        <w:trPr>
          <w:trHeight w:val="380"/>
        </w:trPr>
        <w:tc>
          <w:tcPr>
            <w:tcW w:w="6080" w:type="dxa"/>
          </w:tcPr>
          <w:p w14:paraId="5F36A759" w14:textId="77777777" w:rsidR="00000000" w:rsidRPr="005051E8" w:rsidRDefault="00F60891" w:rsidP="00592228">
            <w:r w:rsidRPr="005051E8">
              <w:t>12</w:t>
            </w:r>
            <w:r w:rsidRPr="005051E8">
              <w:rPr>
                <w:rFonts w:ascii="Cambria" w:hAnsi="Cambria" w:cs="Cambria"/>
              </w:rPr>
              <w:t> </w:t>
            </w:r>
            <w:r w:rsidRPr="005051E8">
              <w:t>000</w:t>
            </w:r>
            <w:r w:rsidRPr="005051E8">
              <w:rPr>
                <w:rFonts w:ascii="UniCentury Old Style" w:hAnsi="UniCentury Old Style" w:cs="UniCentury Old Style"/>
              </w:rPr>
              <w:t>–</w:t>
            </w:r>
            <w:r w:rsidRPr="005051E8">
              <w:t>12</w:t>
            </w:r>
            <w:r w:rsidRPr="005051E8">
              <w:rPr>
                <w:rFonts w:ascii="Cambria" w:hAnsi="Cambria" w:cs="Cambria"/>
              </w:rPr>
              <w:t> </w:t>
            </w:r>
            <w:r w:rsidRPr="005051E8">
              <w:t>999</w:t>
            </w:r>
          </w:p>
        </w:tc>
        <w:tc>
          <w:tcPr>
            <w:tcW w:w="1520" w:type="dxa"/>
          </w:tcPr>
          <w:p w14:paraId="4EBEE270" w14:textId="77777777" w:rsidR="00000000" w:rsidRPr="005051E8" w:rsidRDefault="00F60891" w:rsidP="00592228">
            <w:pPr>
              <w:jc w:val="right"/>
            </w:pPr>
            <w:r w:rsidRPr="005051E8">
              <w:t xml:space="preserve"> 503 </w:t>
            </w:r>
          </w:p>
        </w:tc>
        <w:tc>
          <w:tcPr>
            <w:tcW w:w="1520" w:type="dxa"/>
          </w:tcPr>
          <w:p w14:paraId="0C01CC1D" w14:textId="77777777" w:rsidR="00000000" w:rsidRPr="005051E8" w:rsidRDefault="00F60891" w:rsidP="00592228">
            <w:pPr>
              <w:jc w:val="right"/>
            </w:pPr>
            <w:r w:rsidRPr="005051E8">
              <w:t xml:space="preserve"> 902 </w:t>
            </w:r>
          </w:p>
        </w:tc>
      </w:tr>
      <w:tr w:rsidR="00000000" w:rsidRPr="005051E8" w14:paraId="7F42FE85" w14:textId="77777777" w:rsidTr="00592228">
        <w:trPr>
          <w:trHeight w:val="380"/>
        </w:trPr>
        <w:tc>
          <w:tcPr>
            <w:tcW w:w="6080" w:type="dxa"/>
          </w:tcPr>
          <w:p w14:paraId="70504720" w14:textId="77777777" w:rsidR="00000000" w:rsidRPr="005051E8" w:rsidRDefault="00F60891" w:rsidP="00592228">
            <w:r w:rsidRPr="005051E8">
              <w:t>13</w:t>
            </w:r>
            <w:r w:rsidRPr="005051E8">
              <w:rPr>
                <w:rFonts w:ascii="Cambria" w:hAnsi="Cambria" w:cs="Cambria"/>
              </w:rPr>
              <w:t> </w:t>
            </w:r>
            <w:r w:rsidRPr="005051E8">
              <w:t>000</w:t>
            </w:r>
            <w:r w:rsidRPr="005051E8">
              <w:rPr>
                <w:rFonts w:ascii="UniCentury Old Style" w:hAnsi="UniCentury Old Style" w:cs="UniCentury Old Style"/>
              </w:rPr>
              <w:t>–</w:t>
            </w:r>
            <w:r w:rsidRPr="005051E8">
              <w:t>13</w:t>
            </w:r>
            <w:r w:rsidRPr="005051E8">
              <w:rPr>
                <w:rFonts w:ascii="Cambria" w:hAnsi="Cambria" w:cs="Cambria"/>
              </w:rPr>
              <w:t> </w:t>
            </w:r>
            <w:r w:rsidRPr="005051E8">
              <w:t>999</w:t>
            </w:r>
          </w:p>
        </w:tc>
        <w:tc>
          <w:tcPr>
            <w:tcW w:w="1520" w:type="dxa"/>
          </w:tcPr>
          <w:p w14:paraId="52C58C69" w14:textId="77777777" w:rsidR="00000000" w:rsidRPr="005051E8" w:rsidRDefault="00F60891" w:rsidP="00592228">
            <w:pPr>
              <w:jc w:val="right"/>
            </w:pPr>
            <w:r w:rsidRPr="005051E8">
              <w:t xml:space="preserve"> 902 </w:t>
            </w:r>
          </w:p>
        </w:tc>
        <w:tc>
          <w:tcPr>
            <w:tcW w:w="1520" w:type="dxa"/>
          </w:tcPr>
          <w:p w14:paraId="7FA886A9" w14:textId="77777777" w:rsidR="00000000" w:rsidRPr="005051E8" w:rsidRDefault="00F60891" w:rsidP="00592228">
            <w:pPr>
              <w:jc w:val="right"/>
            </w:pPr>
            <w:r w:rsidRPr="005051E8">
              <w:t xml:space="preserve"> 1</w:t>
            </w:r>
            <w:r w:rsidRPr="005051E8">
              <w:rPr>
                <w:rFonts w:ascii="Cambria" w:hAnsi="Cambria" w:cs="Cambria"/>
              </w:rPr>
              <w:t> </w:t>
            </w:r>
            <w:r w:rsidRPr="005051E8">
              <w:t xml:space="preserve">612 </w:t>
            </w:r>
          </w:p>
        </w:tc>
      </w:tr>
      <w:tr w:rsidR="00000000" w:rsidRPr="005051E8" w14:paraId="3869B7C7" w14:textId="77777777" w:rsidTr="00592228">
        <w:trPr>
          <w:trHeight w:val="380"/>
        </w:trPr>
        <w:tc>
          <w:tcPr>
            <w:tcW w:w="6080" w:type="dxa"/>
          </w:tcPr>
          <w:p w14:paraId="482B41B5" w14:textId="77777777" w:rsidR="00000000" w:rsidRPr="005051E8" w:rsidRDefault="00F60891" w:rsidP="00592228">
            <w:r w:rsidRPr="005051E8">
              <w:t>14</w:t>
            </w:r>
            <w:r w:rsidRPr="005051E8">
              <w:rPr>
                <w:rFonts w:ascii="Cambria" w:hAnsi="Cambria" w:cs="Cambria"/>
              </w:rPr>
              <w:t> </w:t>
            </w:r>
            <w:r w:rsidRPr="005051E8">
              <w:t>000</w:t>
            </w:r>
            <w:r w:rsidRPr="005051E8">
              <w:rPr>
                <w:rFonts w:ascii="UniCentury Old Style" w:hAnsi="UniCentury Old Style" w:cs="UniCentury Old Style"/>
              </w:rPr>
              <w:t>–</w:t>
            </w:r>
            <w:r w:rsidRPr="005051E8">
              <w:t>14</w:t>
            </w:r>
            <w:r w:rsidRPr="005051E8">
              <w:rPr>
                <w:rFonts w:ascii="Cambria" w:hAnsi="Cambria" w:cs="Cambria"/>
              </w:rPr>
              <w:t> </w:t>
            </w:r>
            <w:r w:rsidRPr="005051E8">
              <w:t>999</w:t>
            </w:r>
          </w:p>
        </w:tc>
        <w:tc>
          <w:tcPr>
            <w:tcW w:w="1520" w:type="dxa"/>
          </w:tcPr>
          <w:p w14:paraId="3E848D4D" w14:textId="77777777" w:rsidR="00000000" w:rsidRPr="005051E8" w:rsidRDefault="00F60891" w:rsidP="00592228">
            <w:pPr>
              <w:jc w:val="right"/>
            </w:pPr>
            <w:r w:rsidRPr="005051E8">
              <w:t xml:space="preserve"> 1</w:t>
            </w:r>
            <w:r w:rsidRPr="005051E8">
              <w:rPr>
                <w:rFonts w:ascii="Cambria" w:hAnsi="Cambria" w:cs="Cambria"/>
              </w:rPr>
              <w:t> </w:t>
            </w:r>
            <w:r w:rsidRPr="005051E8">
              <w:t xml:space="preserve">612 </w:t>
            </w:r>
          </w:p>
        </w:tc>
        <w:tc>
          <w:tcPr>
            <w:tcW w:w="1520" w:type="dxa"/>
          </w:tcPr>
          <w:p w14:paraId="7E2DA6EC" w14:textId="77777777" w:rsidR="00000000" w:rsidRPr="005051E8" w:rsidRDefault="00F60891" w:rsidP="00592228">
            <w:pPr>
              <w:jc w:val="right"/>
            </w:pPr>
            <w:r w:rsidRPr="005051E8">
              <w:t xml:space="preserve"> 2</w:t>
            </w:r>
            <w:r w:rsidRPr="005051E8">
              <w:rPr>
                <w:rFonts w:ascii="Cambria" w:hAnsi="Cambria" w:cs="Cambria"/>
              </w:rPr>
              <w:t> </w:t>
            </w:r>
            <w:r w:rsidRPr="005051E8">
              <w:t xml:space="preserve">061 </w:t>
            </w:r>
          </w:p>
        </w:tc>
      </w:tr>
      <w:tr w:rsidR="00000000" w:rsidRPr="005051E8" w14:paraId="43587A24" w14:textId="77777777" w:rsidTr="00592228">
        <w:trPr>
          <w:trHeight w:val="380"/>
        </w:trPr>
        <w:tc>
          <w:tcPr>
            <w:tcW w:w="6080" w:type="dxa"/>
          </w:tcPr>
          <w:p w14:paraId="4ABC1380" w14:textId="77777777" w:rsidR="00000000" w:rsidRPr="005051E8" w:rsidRDefault="00F60891" w:rsidP="00592228">
            <w:r w:rsidRPr="005051E8">
              <w:t>15</w:t>
            </w:r>
            <w:r w:rsidRPr="005051E8">
              <w:rPr>
                <w:rFonts w:ascii="Cambria" w:hAnsi="Cambria" w:cs="Cambria"/>
              </w:rPr>
              <w:t> </w:t>
            </w:r>
            <w:r w:rsidRPr="005051E8">
              <w:t>000 og over</w:t>
            </w:r>
          </w:p>
        </w:tc>
        <w:tc>
          <w:tcPr>
            <w:tcW w:w="1520" w:type="dxa"/>
          </w:tcPr>
          <w:p w14:paraId="2C44F6E9" w14:textId="77777777" w:rsidR="00000000" w:rsidRPr="005051E8" w:rsidRDefault="00F60891" w:rsidP="00592228">
            <w:pPr>
              <w:jc w:val="right"/>
            </w:pPr>
            <w:r w:rsidRPr="005051E8">
              <w:t xml:space="preserve"> 2</w:t>
            </w:r>
            <w:r w:rsidRPr="005051E8">
              <w:rPr>
                <w:rFonts w:ascii="Cambria" w:hAnsi="Cambria" w:cs="Cambria"/>
              </w:rPr>
              <w:t> </w:t>
            </w:r>
            <w:r w:rsidRPr="005051E8">
              <w:t xml:space="preserve">061 </w:t>
            </w:r>
          </w:p>
        </w:tc>
        <w:tc>
          <w:tcPr>
            <w:tcW w:w="1520" w:type="dxa"/>
          </w:tcPr>
          <w:p w14:paraId="6CC10137" w14:textId="77777777" w:rsidR="00000000" w:rsidRPr="005051E8" w:rsidRDefault="00F60891" w:rsidP="00592228">
            <w:pPr>
              <w:jc w:val="right"/>
            </w:pPr>
            <w:r w:rsidRPr="005051E8">
              <w:t xml:space="preserve"> 4</w:t>
            </w:r>
            <w:r w:rsidRPr="005051E8">
              <w:rPr>
                <w:rFonts w:ascii="Cambria" w:hAnsi="Cambria" w:cs="Cambria"/>
              </w:rPr>
              <w:t> </w:t>
            </w:r>
            <w:r w:rsidRPr="005051E8">
              <w:t xml:space="preserve">027 </w:t>
            </w:r>
          </w:p>
        </w:tc>
      </w:tr>
      <w:tr w:rsidR="00000000" w:rsidRPr="005051E8" w14:paraId="430087BF" w14:textId="77777777" w:rsidTr="00592228">
        <w:trPr>
          <w:trHeight w:val="380"/>
        </w:trPr>
        <w:tc>
          <w:tcPr>
            <w:tcW w:w="6080" w:type="dxa"/>
          </w:tcPr>
          <w:p w14:paraId="345284EE" w14:textId="77777777" w:rsidR="00000000" w:rsidRPr="005051E8" w:rsidRDefault="00F60891" w:rsidP="00592228">
            <w:r w:rsidRPr="005051E8">
              <w:rPr>
                <w:rStyle w:val="kursiv"/>
              </w:rPr>
              <w:t>3 aksler</w:t>
            </w:r>
          </w:p>
        </w:tc>
        <w:tc>
          <w:tcPr>
            <w:tcW w:w="1520" w:type="dxa"/>
          </w:tcPr>
          <w:p w14:paraId="5CC26DBC" w14:textId="77777777" w:rsidR="00000000" w:rsidRPr="005051E8" w:rsidRDefault="00F60891" w:rsidP="00592228">
            <w:pPr>
              <w:jc w:val="right"/>
            </w:pPr>
          </w:p>
        </w:tc>
        <w:tc>
          <w:tcPr>
            <w:tcW w:w="1520" w:type="dxa"/>
          </w:tcPr>
          <w:p w14:paraId="29F8A5E2" w14:textId="77777777" w:rsidR="00000000" w:rsidRPr="005051E8" w:rsidRDefault="00F60891" w:rsidP="00592228">
            <w:pPr>
              <w:jc w:val="right"/>
            </w:pPr>
          </w:p>
        </w:tc>
      </w:tr>
      <w:tr w:rsidR="00000000" w:rsidRPr="005051E8" w14:paraId="4E2281FC" w14:textId="77777777" w:rsidTr="00592228">
        <w:trPr>
          <w:trHeight w:val="380"/>
        </w:trPr>
        <w:tc>
          <w:tcPr>
            <w:tcW w:w="6080" w:type="dxa"/>
          </w:tcPr>
          <w:p w14:paraId="06649085" w14:textId="77777777" w:rsidR="00000000" w:rsidRPr="005051E8" w:rsidRDefault="00F60891" w:rsidP="00592228">
            <w:r w:rsidRPr="005051E8">
              <w:t>12</w:t>
            </w:r>
            <w:r w:rsidRPr="005051E8">
              <w:rPr>
                <w:rFonts w:ascii="Cambria" w:hAnsi="Cambria" w:cs="Cambria"/>
              </w:rPr>
              <w:t> </w:t>
            </w:r>
            <w:r w:rsidRPr="005051E8">
              <w:t>000</w:t>
            </w:r>
            <w:r w:rsidRPr="005051E8">
              <w:rPr>
                <w:rFonts w:ascii="UniCentury Old Style" w:hAnsi="UniCentury Old Style" w:cs="UniCentury Old Style"/>
              </w:rPr>
              <w:t>–</w:t>
            </w:r>
            <w:r w:rsidRPr="005051E8">
              <w:t>14</w:t>
            </w:r>
            <w:r w:rsidRPr="005051E8">
              <w:rPr>
                <w:rFonts w:ascii="Cambria" w:hAnsi="Cambria" w:cs="Cambria"/>
              </w:rPr>
              <w:t> </w:t>
            </w:r>
            <w:r w:rsidRPr="005051E8">
              <w:t>999</w:t>
            </w:r>
          </w:p>
        </w:tc>
        <w:tc>
          <w:tcPr>
            <w:tcW w:w="1520" w:type="dxa"/>
          </w:tcPr>
          <w:p w14:paraId="5B08E188" w14:textId="77777777" w:rsidR="00000000" w:rsidRPr="005051E8" w:rsidRDefault="00F60891" w:rsidP="00592228">
            <w:pPr>
              <w:jc w:val="right"/>
            </w:pPr>
            <w:r w:rsidRPr="005051E8">
              <w:t xml:space="preserve"> 503 </w:t>
            </w:r>
          </w:p>
        </w:tc>
        <w:tc>
          <w:tcPr>
            <w:tcW w:w="1520" w:type="dxa"/>
          </w:tcPr>
          <w:p w14:paraId="7EC1067A" w14:textId="77777777" w:rsidR="00000000" w:rsidRPr="005051E8" w:rsidRDefault="00F60891" w:rsidP="00592228">
            <w:pPr>
              <w:jc w:val="right"/>
            </w:pPr>
            <w:r w:rsidRPr="005051E8">
              <w:t xml:space="preserve"> 503 </w:t>
            </w:r>
          </w:p>
        </w:tc>
      </w:tr>
      <w:tr w:rsidR="00000000" w:rsidRPr="005051E8" w14:paraId="6207B38D" w14:textId="77777777" w:rsidTr="00592228">
        <w:trPr>
          <w:trHeight w:val="380"/>
        </w:trPr>
        <w:tc>
          <w:tcPr>
            <w:tcW w:w="6080" w:type="dxa"/>
          </w:tcPr>
          <w:p w14:paraId="1CE19091" w14:textId="77777777" w:rsidR="00000000" w:rsidRPr="005051E8" w:rsidRDefault="00F60891" w:rsidP="00592228">
            <w:r w:rsidRPr="005051E8">
              <w:t>15</w:t>
            </w:r>
            <w:r w:rsidRPr="005051E8">
              <w:rPr>
                <w:rFonts w:ascii="Cambria" w:hAnsi="Cambria" w:cs="Cambria"/>
              </w:rPr>
              <w:t> </w:t>
            </w:r>
            <w:r w:rsidRPr="005051E8">
              <w:t>000</w:t>
            </w:r>
            <w:r w:rsidRPr="005051E8">
              <w:rPr>
                <w:rFonts w:ascii="UniCentury Old Style" w:hAnsi="UniCentury Old Style" w:cs="UniCentury Old Style"/>
              </w:rPr>
              <w:t>–</w:t>
            </w:r>
            <w:r w:rsidRPr="005051E8">
              <w:t>16</w:t>
            </w:r>
            <w:r w:rsidRPr="005051E8">
              <w:rPr>
                <w:rFonts w:ascii="Cambria" w:hAnsi="Cambria" w:cs="Cambria"/>
              </w:rPr>
              <w:t> </w:t>
            </w:r>
            <w:r w:rsidRPr="005051E8">
              <w:t>999</w:t>
            </w:r>
          </w:p>
        </w:tc>
        <w:tc>
          <w:tcPr>
            <w:tcW w:w="1520" w:type="dxa"/>
          </w:tcPr>
          <w:p w14:paraId="1473D35C" w14:textId="77777777" w:rsidR="00000000" w:rsidRPr="005051E8" w:rsidRDefault="00F60891" w:rsidP="00592228">
            <w:pPr>
              <w:jc w:val="right"/>
            </w:pPr>
            <w:r w:rsidRPr="005051E8">
              <w:t xml:space="preserve"> 902 </w:t>
            </w:r>
          </w:p>
        </w:tc>
        <w:tc>
          <w:tcPr>
            <w:tcW w:w="1520" w:type="dxa"/>
          </w:tcPr>
          <w:p w14:paraId="3A802B3E" w14:textId="77777777" w:rsidR="00000000" w:rsidRPr="005051E8" w:rsidRDefault="00F60891" w:rsidP="00592228">
            <w:pPr>
              <w:jc w:val="right"/>
            </w:pPr>
            <w:r w:rsidRPr="005051E8">
              <w:t xml:space="preserve"> 1</w:t>
            </w:r>
            <w:r w:rsidRPr="005051E8">
              <w:rPr>
                <w:rFonts w:ascii="Cambria" w:hAnsi="Cambria" w:cs="Cambria"/>
              </w:rPr>
              <w:t> </w:t>
            </w:r>
            <w:r w:rsidRPr="005051E8">
              <w:t xml:space="preserve">197 </w:t>
            </w:r>
          </w:p>
        </w:tc>
      </w:tr>
      <w:tr w:rsidR="00000000" w:rsidRPr="005051E8" w14:paraId="23D3B5C4" w14:textId="77777777" w:rsidTr="00592228">
        <w:trPr>
          <w:trHeight w:val="380"/>
        </w:trPr>
        <w:tc>
          <w:tcPr>
            <w:tcW w:w="6080" w:type="dxa"/>
          </w:tcPr>
          <w:p w14:paraId="5C8013BE" w14:textId="77777777" w:rsidR="00000000" w:rsidRPr="005051E8" w:rsidRDefault="00F60891" w:rsidP="00592228">
            <w:r w:rsidRPr="005051E8">
              <w:t>17</w:t>
            </w:r>
            <w:r w:rsidRPr="005051E8">
              <w:rPr>
                <w:rFonts w:ascii="Cambria" w:hAnsi="Cambria" w:cs="Cambria"/>
              </w:rPr>
              <w:t> </w:t>
            </w:r>
            <w:r w:rsidRPr="005051E8">
              <w:t>000</w:t>
            </w:r>
            <w:r w:rsidRPr="005051E8">
              <w:rPr>
                <w:rFonts w:ascii="UniCentury Old Style" w:hAnsi="UniCentury Old Style" w:cs="UniCentury Old Style"/>
              </w:rPr>
              <w:t>–</w:t>
            </w:r>
            <w:r w:rsidRPr="005051E8">
              <w:t>18</w:t>
            </w:r>
            <w:r w:rsidRPr="005051E8">
              <w:rPr>
                <w:rFonts w:ascii="Cambria" w:hAnsi="Cambria" w:cs="Cambria"/>
              </w:rPr>
              <w:t> </w:t>
            </w:r>
            <w:r w:rsidRPr="005051E8">
              <w:t>999</w:t>
            </w:r>
          </w:p>
        </w:tc>
        <w:tc>
          <w:tcPr>
            <w:tcW w:w="1520" w:type="dxa"/>
          </w:tcPr>
          <w:p w14:paraId="388252F7" w14:textId="77777777" w:rsidR="00000000" w:rsidRPr="005051E8" w:rsidRDefault="00F60891" w:rsidP="00592228">
            <w:pPr>
              <w:jc w:val="right"/>
            </w:pPr>
            <w:r w:rsidRPr="005051E8">
              <w:t xml:space="preserve"> 1</w:t>
            </w:r>
            <w:r w:rsidRPr="005051E8">
              <w:rPr>
                <w:rFonts w:ascii="Cambria" w:hAnsi="Cambria" w:cs="Cambria"/>
              </w:rPr>
              <w:t> </w:t>
            </w:r>
            <w:r w:rsidRPr="005051E8">
              <w:t xml:space="preserve">197 </w:t>
            </w:r>
          </w:p>
        </w:tc>
        <w:tc>
          <w:tcPr>
            <w:tcW w:w="1520" w:type="dxa"/>
          </w:tcPr>
          <w:p w14:paraId="7AB599A1" w14:textId="77777777" w:rsidR="00000000" w:rsidRPr="005051E8" w:rsidRDefault="00F60891" w:rsidP="00592228">
            <w:pPr>
              <w:jc w:val="right"/>
            </w:pPr>
            <w:r w:rsidRPr="005051E8">
              <w:t xml:space="preserve"> 1</w:t>
            </w:r>
            <w:r w:rsidRPr="005051E8">
              <w:rPr>
                <w:rFonts w:ascii="Cambria" w:hAnsi="Cambria" w:cs="Cambria"/>
              </w:rPr>
              <w:t> </w:t>
            </w:r>
            <w:r w:rsidRPr="005051E8">
              <w:t xml:space="preserve">933 </w:t>
            </w:r>
          </w:p>
        </w:tc>
      </w:tr>
      <w:tr w:rsidR="00000000" w:rsidRPr="005051E8" w14:paraId="3B86B292" w14:textId="77777777" w:rsidTr="00592228">
        <w:trPr>
          <w:trHeight w:val="380"/>
        </w:trPr>
        <w:tc>
          <w:tcPr>
            <w:tcW w:w="6080" w:type="dxa"/>
          </w:tcPr>
          <w:p w14:paraId="0BF0F8D9" w14:textId="77777777" w:rsidR="00000000" w:rsidRPr="005051E8" w:rsidRDefault="00F60891" w:rsidP="00592228">
            <w:r w:rsidRPr="005051E8">
              <w:t>19</w:t>
            </w:r>
            <w:r w:rsidRPr="005051E8">
              <w:rPr>
                <w:rFonts w:ascii="Cambria" w:hAnsi="Cambria" w:cs="Cambria"/>
              </w:rPr>
              <w:t> </w:t>
            </w:r>
            <w:r w:rsidRPr="005051E8">
              <w:t>000</w:t>
            </w:r>
            <w:r w:rsidRPr="005051E8">
              <w:rPr>
                <w:rFonts w:ascii="UniCentury Old Style" w:hAnsi="UniCentury Old Style" w:cs="UniCentury Old Style"/>
              </w:rPr>
              <w:t>–</w:t>
            </w:r>
            <w:r w:rsidRPr="005051E8">
              <w:t>20</w:t>
            </w:r>
            <w:r w:rsidRPr="005051E8">
              <w:rPr>
                <w:rFonts w:ascii="Cambria" w:hAnsi="Cambria" w:cs="Cambria"/>
              </w:rPr>
              <w:t> </w:t>
            </w:r>
            <w:r w:rsidRPr="005051E8">
              <w:t>999</w:t>
            </w:r>
          </w:p>
        </w:tc>
        <w:tc>
          <w:tcPr>
            <w:tcW w:w="1520" w:type="dxa"/>
          </w:tcPr>
          <w:p w14:paraId="36874BBD" w14:textId="77777777" w:rsidR="00000000" w:rsidRPr="005051E8" w:rsidRDefault="00F60891" w:rsidP="00592228">
            <w:pPr>
              <w:jc w:val="right"/>
            </w:pPr>
            <w:r w:rsidRPr="005051E8">
              <w:t xml:space="preserve"> 1</w:t>
            </w:r>
            <w:r w:rsidRPr="005051E8">
              <w:rPr>
                <w:rFonts w:ascii="Cambria" w:hAnsi="Cambria" w:cs="Cambria"/>
              </w:rPr>
              <w:t> </w:t>
            </w:r>
            <w:r w:rsidRPr="005051E8">
              <w:t xml:space="preserve">933 </w:t>
            </w:r>
          </w:p>
        </w:tc>
        <w:tc>
          <w:tcPr>
            <w:tcW w:w="1520" w:type="dxa"/>
          </w:tcPr>
          <w:p w14:paraId="7F716042" w14:textId="77777777" w:rsidR="00000000" w:rsidRPr="005051E8" w:rsidRDefault="00F60891" w:rsidP="00592228">
            <w:pPr>
              <w:jc w:val="right"/>
            </w:pPr>
            <w:r w:rsidRPr="005051E8">
              <w:t xml:space="preserve"> 2</w:t>
            </w:r>
            <w:r w:rsidRPr="005051E8">
              <w:rPr>
                <w:rFonts w:ascii="Cambria" w:hAnsi="Cambria" w:cs="Cambria"/>
              </w:rPr>
              <w:t> </w:t>
            </w:r>
            <w:r w:rsidRPr="005051E8">
              <w:t xml:space="preserve">355 </w:t>
            </w:r>
          </w:p>
        </w:tc>
      </w:tr>
      <w:tr w:rsidR="00000000" w:rsidRPr="005051E8" w14:paraId="4963468A" w14:textId="77777777" w:rsidTr="00592228">
        <w:trPr>
          <w:trHeight w:val="380"/>
        </w:trPr>
        <w:tc>
          <w:tcPr>
            <w:tcW w:w="6080" w:type="dxa"/>
          </w:tcPr>
          <w:p w14:paraId="397D68C6" w14:textId="77777777" w:rsidR="00000000" w:rsidRPr="005051E8" w:rsidRDefault="00F60891" w:rsidP="00592228">
            <w:r w:rsidRPr="005051E8">
              <w:t>21</w:t>
            </w:r>
            <w:r w:rsidRPr="005051E8">
              <w:rPr>
                <w:rFonts w:ascii="Cambria" w:hAnsi="Cambria" w:cs="Cambria"/>
              </w:rPr>
              <w:t> </w:t>
            </w:r>
            <w:r w:rsidRPr="005051E8">
              <w:t>000</w:t>
            </w:r>
            <w:r w:rsidRPr="005051E8">
              <w:rPr>
                <w:rFonts w:ascii="UniCentury Old Style" w:hAnsi="UniCentury Old Style" w:cs="UniCentury Old Style"/>
              </w:rPr>
              <w:t>–</w:t>
            </w:r>
            <w:r w:rsidRPr="005051E8">
              <w:t>22</w:t>
            </w:r>
            <w:r w:rsidRPr="005051E8">
              <w:rPr>
                <w:rFonts w:ascii="Cambria" w:hAnsi="Cambria" w:cs="Cambria"/>
              </w:rPr>
              <w:t> </w:t>
            </w:r>
            <w:r w:rsidRPr="005051E8">
              <w:t>999</w:t>
            </w:r>
          </w:p>
        </w:tc>
        <w:tc>
          <w:tcPr>
            <w:tcW w:w="1520" w:type="dxa"/>
          </w:tcPr>
          <w:p w14:paraId="1B2956B0" w14:textId="77777777" w:rsidR="00000000" w:rsidRPr="005051E8" w:rsidRDefault="00F60891" w:rsidP="00592228">
            <w:pPr>
              <w:jc w:val="right"/>
            </w:pPr>
            <w:r w:rsidRPr="005051E8">
              <w:t xml:space="preserve"> 2</w:t>
            </w:r>
            <w:r w:rsidRPr="005051E8">
              <w:rPr>
                <w:rFonts w:ascii="Cambria" w:hAnsi="Cambria" w:cs="Cambria"/>
              </w:rPr>
              <w:t> </w:t>
            </w:r>
            <w:r w:rsidRPr="005051E8">
              <w:t xml:space="preserve">355 </w:t>
            </w:r>
          </w:p>
        </w:tc>
        <w:tc>
          <w:tcPr>
            <w:tcW w:w="1520" w:type="dxa"/>
          </w:tcPr>
          <w:p w14:paraId="1BEF60DA" w14:textId="77777777" w:rsidR="00000000" w:rsidRPr="005051E8" w:rsidRDefault="00F60891" w:rsidP="00592228">
            <w:pPr>
              <w:jc w:val="right"/>
            </w:pPr>
            <w:r w:rsidRPr="005051E8">
              <w:t xml:space="preserve"> 3</w:t>
            </w:r>
            <w:r w:rsidRPr="005051E8">
              <w:rPr>
                <w:rFonts w:ascii="Cambria" w:hAnsi="Cambria" w:cs="Cambria"/>
              </w:rPr>
              <w:t> </w:t>
            </w:r>
            <w:r w:rsidRPr="005051E8">
              <w:t xml:space="preserve">356 </w:t>
            </w:r>
          </w:p>
        </w:tc>
      </w:tr>
      <w:tr w:rsidR="00000000" w:rsidRPr="005051E8" w14:paraId="7C0A0E5D" w14:textId="77777777" w:rsidTr="00592228">
        <w:trPr>
          <w:trHeight w:val="380"/>
        </w:trPr>
        <w:tc>
          <w:tcPr>
            <w:tcW w:w="6080" w:type="dxa"/>
          </w:tcPr>
          <w:p w14:paraId="0095F095" w14:textId="77777777" w:rsidR="00000000" w:rsidRPr="005051E8" w:rsidRDefault="00F60891" w:rsidP="00592228">
            <w:r w:rsidRPr="005051E8">
              <w:t>23</w:t>
            </w:r>
            <w:r w:rsidRPr="005051E8">
              <w:rPr>
                <w:rFonts w:ascii="Cambria" w:hAnsi="Cambria" w:cs="Cambria"/>
              </w:rPr>
              <w:t> </w:t>
            </w:r>
            <w:r w:rsidRPr="005051E8">
              <w:t>000 og over</w:t>
            </w:r>
          </w:p>
        </w:tc>
        <w:tc>
          <w:tcPr>
            <w:tcW w:w="1520" w:type="dxa"/>
          </w:tcPr>
          <w:p w14:paraId="133B2C72" w14:textId="77777777" w:rsidR="00000000" w:rsidRPr="005051E8" w:rsidRDefault="00F60891" w:rsidP="00592228">
            <w:pPr>
              <w:jc w:val="right"/>
            </w:pPr>
            <w:r w:rsidRPr="005051E8">
              <w:t xml:space="preserve"> 3</w:t>
            </w:r>
            <w:r w:rsidRPr="005051E8">
              <w:rPr>
                <w:rFonts w:ascii="Cambria" w:hAnsi="Cambria" w:cs="Cambria"/>
              </w:rPr>
              <w:t> </w:t>
            </w:r>
            <w:r w:rsidRPr="005051E8">
              <w:t xml:space="preserve">356 </w:t>
            </w:r>
          </w:p>
        </w:tc>
        <w:tc>
          <w:tcPr>
            <w:tcW w:w="1520" w:type="dxa"/>
          </w:tcPr>
          <w:p w14:paraId="6024BA40" w14:textId="77777777" w:rsidR="00000000" w:rsidRPr="005051E8" w:rsidRDefault="00F60891" w:rsidP="00592228">
            <w:pPr>
              <w:jc w:val="right"/>
            </w:pPr>
            <w:r w:rsidRPr="005051E8">
              <w:t xml:space="preserve"> 4</w:t>
            </w:r>
            <w:r w:rsidRPr="005051E8">
              <w:rPr>
                <w:rFonts w:ascii="Cambria" w:hAnsi="Cambria" w:cs="Cambria"/>
              </w:rPr>
              <w:t> </w:t>
            </w:r>
            <w:r w:rsidRPr="005051E8">
              <w:t xml:space="preserve">938 </w:t>
            </w:r>
          </w:p>
        </w:tc>
      </w:tr>
      <w:tr w:rsidR="00000000" w:rsidRPr="005051E8" w14:paraId="02945E31" w14:textId="77777777" w:rsidTr="00592228">
        <w:trPr>
          <w:trHeight w:val="380"/>
        </w:trPr>
        <w:tc>
          <w:tcPr>
            <w:tcW w:w="6080" w:type="dxa"/>
          </w:tcPr>
          <w:p w14:paraId="28D5F787" w14:textId="77777777" w:rsidR="00000000" w:rsidRPr="005051E8" w:rsidRDefault="00F60891" w:rsidP="00592228">
            <w:r w:rsidRPr="005051E8">
              <w:rPr>
                <w:rStyle w:val="kursiv"/>
              </w:rPr>
              <w:t>Minst 4 aksler</w:t>
            </w:r>
          </w:p>
        </w:tc>
        <w:tc>
          <w:tcPr>
            <w:tcW w:w="1520" w:type="dxa"/>
          </w:tcPr>
          <w:p w14:paraId="3385C5B1" w14:textId="77777777" w:rsidR="00000000" w:rsidRPr="005051E8" w:rsidRDefault="00F60891" w:rsidP="00592228">
            <w:pPr>
              <w:jc w:val="right"/>
            </w:pPr>
          </w:p>
        </w:tc>
        <w:tc>
          <w:tcPr>
            <w:tcW w:w="1520" w:type="dxa"/>
          </w:tcPr>
          <w:p w14:paraId="2DFDF45D" w14:textId="77777777" w:rsidR="00000000" w:rsidRPr="005051E8" w:rsidRDefault="00F60891" w:rsidP="00592228">
            <w:pPr>
              <w:jc w:val="right"/>
            </w:pPr>
          </w:p>
        </w:tc>
      </w:tr>
      <w:tr w:rsidR="00000000" w:rsidRPr="005051E8" w14:paraId="25A2589C" w14:textId="77777777" w:rsidTr="00592228">
        <w:trPr>
          <w:trHeight w:val="380"/>
        </w:trPr>
        <w:tc>
          <w:tcPr>
            <w:tcW w:w="6080" w:type="dxa"/>
          </w:tcPr>
          <w:p w14:paraId="10EE3F71" w14:textId="77777777" w:rsidR="00000000" w:rsidRPr="005051E8" w:rsidRDefault="00F60891" w:rsidP="00592228">
            <w:r w:rsidRPr="005051E8">
              <w:t>12</w:t>
            </w:r>
            <w:r w:rsidRPr="005051E8">
              <w:rPr>
                <w:rFonts w:ascii="Cambria" w:hAnsi="Cambria" w:cs="Cambria"/>
              </w:rPr>
              <w:t> </w:t>
            </w:r>
            <w:r w:rsidRPr="005051E8">
              <w:t>000</w:t>
            </w:r>
            <w:r w:rsidRPr="005051E8">
              <w:rPr>
                <w:rFonts w:ascii="UniCentury Old Style" w:hAnsi="UniCentury Old Style" w:cs="UniCentury Old Style"/>
              </w:rPr>
              <w:t>–</w:t>
            </w:r>
            <w:r w:rsidRPr="005051E8">
              <w:t>24</w:t>
            </w:r>
            <w:r w:rsidRPr="005051E8">
              <w:rPr>
                <w:rFonts w:ascii="Cambria" w:hAnsi="Cambria" w:cs="Cambria"/>
              </w:rPr>
              <w:t> </w:t>
            </w:r>
            <w:r w:rsidRPr="005051E8">
              <w:t>999</w:t>
            </w:r>
          </w:p>
        </w:tc>
        <w:tc>
          <w:tcPr>
            <w:tcW w:w="1520" w:type="dxa"/>
          </w:tcPr>
          <w:p w14:paraId="1F048A07" w14:textId="77777777" w:rsidR="00000000" w:rsidRPr="005051E8" w:rsidRDefault="00F60891" w:rsidP="00592228">
            <w:pPr>
              <w:jc w:val="right"/>
            </w:pPr>
            <w:r w:rsidRPr="005051E8">
              <w:t xml:space="preserve"> 2</w:t>
            </w:r>
            <w:r w:rsidRPr="005051E8">
              <w:rPr>
                <w:rFonts w:ascii="Cambria" w:hAnsi="Cambria" w:cs="Cambria"/>
              </w:rPr>
              <w:t> </w:t>
            </w:r>
            <w:r w:rsidRPr="005051E8">
              <w:t xml:space="preserve">355 </w:t>
            </w:r>
          </w:p>
        </w:tc>
        <w:tc>
          <w:tcPr>
            <w:tcW w:w="1520" w:type="dxa"/>
          </w:tcPr>
          <w:p w14:paraId="0C2FECF6" w14:textId="77777777" w:rsidR="00000000" w:rsidRPr="005051E8" w:rsidRDefault="00F60891" w:rsidP="00592228">
            <w:pPr>
              <w:jc w:val="right"/>
            </w:pPr>
            <w:r w:rsidRPr="005051E8">
              <w:t xml:space="preserve"> 2</w:t>
            </w:r>
            <w:r w:rsidRPr="005051E8">
              <w:rPr>
                <w:rFonts w:ascii="Cambria" w:hAnsi="Cambria" w:cs="Cambria"/>
              </w:rPr>
              <w:t> </w:t>
            </w:r>
            <w:r w:rsidRPr="005051E8">
              <w:t xml:space="preserve">381 </w:t>
            </w:r>
          </w:p>
        </w:tc>
      </w:tr>
      <w:tr w:rsidR="00000000" w:rsidRPr="005051E8" w14:paraId="7E6407F8" w14:textId="77777777" w:rsidTr="00592228">
        <w:trPr>
          <w:trHeight w:val="380"/>
        </w:trPr>
        <w:tc>
          <w:tcPr>
            <w:tcW w:w="6080" w:type="dxa"/>
          </w:tcPr>
          <w:p w14:paraId="602E17D6" w14:textId="77777777" w:rsidR="00000000" w:rsidRPr="005051E8" w:rsidRDefault="00F60891" w:rsidP="00592228">
            <w:r w:rsidRPr="005051E8">
              <w:t>25</w:t>
            </w:r>
            <w:r w:rsidRPr="005051E8">
              <w:rPr>
                <w:rFonts w:ascii="Cambria" w:hAnsi="Cambria" w:cs="Cambria"/>
              </w:rPr>
              <w:t> </w:t>
            </w:r>
            <w:r w:rsidRPr="005051E8">
              <w:t>000</w:t>
            </w:r>
            <w:r w:rsidRPr="005051E8">
              <w:rPr>
                <w:rFonts w:ascii="UniCentury Old Style" w:hAnsi="UniCentury Old Style" w:cs="UniCentury Old Style"/>
              </w:rPr>
              <w:t>–</w:t>
            </w:r>
            <w:r w:rsidRPr="005051E8">
              <w:t>26</w:t>
            </w:r>
            <w:r w:rsidRPr="005051E8">
              <w:rPr>
                <w:rFonts w:ascii="Cambria" w:hAnsi="Cambria" w:cs="Cambria"/>
              </w:rPr>
              <w:t> </w:t>
            </w:r>
            <w:r w:rsidRPr="005051E8">
              <w:t>999</w:t>
            </w:r>
          </w:p>
        </w:tc>
        <w:tc>
          <w:tcPr>
            <w:tcW w:w="1520" w:type="dxa"/>
          </w:tcPr>
          <w:p w14:paraId="63554B4D" w14:textId="77777777" w:rsidR="00000000" w:rsidRPr="005051E8" w:rsidRDefault="00F60891" w:rsidP="00592228">
            <w:pPr>
              <w:jc w:val="right"/>
            </w:pPr>
            <w:r w:rsidRPr="005051E8">
              <w:t xml:space="preserve"> 2</w:t>
            </w:r>
            <w:r w:rsidRPr="005051E8">
              <w:rPr>
                <w:rFonts w:ascii="Cambria" w:hAnsi="Cambria" w:cs="Cambria"/>
              </w:rPr>
              <w:t> </w:t>
            </w:r>
            <w:r w:rsidRPr="005051E8">
              <w:t xml:space="preserve">381 </w:t>
            </w:r>
          </w:p>
        </w:tc>
        <w:tc>
          <w:tcPr>
            <w:tcW w:w="1520" w:type="dxa"/>
          </w:tcPr>
          <w:p w14:paraId="5A36ABA7" w14:textId="77777777" w:rsidR="00000000" w:rsidRPr="005051E8" w:rsidRDefault="00F60891" w:rsidP="00592228">
            <w:pPr>
              <w:jc w:val="right"/>
            </w:pPr>
            <w:r w:rsidRPr="005051E8">
              <w:t xml:space="preserve"> 3</w:t>
            </w:r>
            <w:r w:rsidRPr="005051E8">
              <w:rPr>
                <w:rFonts w:ascii="Cambria" w:hAnsi="Cambria" w:cs="Cambria"/>
              </w:rPr>
              <w:t> </w:t>
            </w:r>
            <w:r w:rsidRPr="005051E8">
              <w:t xml:space="preserve">435 </w:t>
            </w:r>
          </w:p>
        </w:tc>
      </w:tr>
      <w:tr w:rsidR="00000000" w:rsidRPr="005051E8" w14:paraId="484AB06B" w14:textId="77777777" w:rsidTr="00592228">
        <w:trPr>
          <w:trHeight w:val="380"/>
        </w:trPr>
        <w:tc>
          <w:tcPr>
            <w:tcW w:w="6080" w:type="dxa"/>
          </w:tcPr>
          <w:p w14:paraId="5E92C148" w14:textId="77777777" w:rsidR="00000000" w:rsidRPr="005051E8" w:rsidRDefault="00F60891" w:rsidP="00592228">
            <w:r w:rsidRPr="005051E8">
              <w:t>27</w:t>
            </w:r>
            <w:r w:rsidRPr="005051E8">
              <w:rPr>
                <w:rFonts w:ascii="Cambria" w:hAnsi="Cambria" w:cs="Cambria"/>
              </w:rPr>
              <w:t> </w:t>
            </w:r>
            <w:r w:rsidRPr="005051E8">
              <w:t>000</w:t>
            </w:r>
            <w:r w:rsidRPr="005051E8">
              <w:rPr>
                <w:rFonts w:ascii="UniCentury Old Style" w:hAnsi="UniCentury Old Style" w:cs="UniCentury Old Style"/>
              </w:rPr>
              <w:t>–</w:t>
            </w:r>
            <w:r w:rsidRPr="005051E8">
              <w:t>28</w:t>
            </w:r>
            <w:r w:rsidRPr="005051E8">
              <w:rPr>
                <w:rFonts w:ascii="Cambria" w:hAnsi="Cambria" w:cs="Cambria"/>
              </w:rPr>
              <w:t> </w:t>
            </w:r>
            <w:r w:rsidRPr="005051E8">
              <w:t>999</w:t>
            </w:r>
          </w:p>
        </w:tc>
        <w:tc>
          <w:tcPr>
            <w:tcW w:w="1520" w:type="dxa"/>
          </w:tcPr>
          <w:p w14:paraId="3F0DE1AA" w14:textId="77777777" w:rsidR="00000000" w:rsidRPr="005051E8" w:rsidRDefault="00F60891" w:rsidP="00592228">
            <w:pPr>
              <w:jc w:val="right"/>
            </w:pPr>
            <w:r w:rsidRPr="005051E8">
              <w:t xml:space="preserve"> 3</w:t>
            </w:r>
            <w:r w:rsidRPr="005051E8">
              <w:rPr>
                <w:rFonts w:ascii="Cambria" w:hAnsi="Cambria" w:cs="Cambria"/>
              </w:rPr>
              <w:t> </w:t>
            </w:r>
            <w:r w:rsidRPr="005051E8">
              <w:t xml:space="preserve">435 </w:t>
            </w:r>
          </w:p>
        </w:tc>
        <w:tc>
          <w:tcPr>
            <w:tcW w:w="1520" w:type="dxa"/>
          </w:tcPr>
          <w:p w14:paraId="12970FED" w14:textId="77777777" w:rsidR="00000000" w:rsidRPr="005051E8" w:rsidRDefault="00F60891" w:rsidP="00592228">
            <w:pPr>
              <w:jc w:val="right"/>
            </w:pPr>
            <w:r w:rsidRPr="005051E8">
              <w:t xml:space="preserve"> 5</w:t>
            </w:r>
            <w:r w:rsidRPr="005051E8">
              <w:rPr>
                <w:rFonts w:ascii="Cambria" w:hAnsi="Cambria" w:cs="Cambria"/>
              </w:rPr>
              <w:t> </w:t>
            </w:r>
            <w:r w:rsidRPr="005051E8">
              <w:t xml:space="preserve">155 </w:t>
            </w:r>
          </w:p>
        </w:tc>
      </w:tr>
      <w:tr w:rsidR="00000000" w:rsidRPr="005051E8" w14:paraId="18CF3471" w14:textId="77777777" w:rsidTr="00592228">
        <w:trPr>
          <w:trHeight w:val="380"/>
        </w:trPr>
        <w:tc>
          <w:tcPr>
            <w:tcW w:w="6080" w:type="dxa"/>
          </w:tcPr>
          <w:p w14:paraId="745ED0FC" w14:textId="77777777" w:rsidR="00000000" w:rsidRPr="005051E8" w:rsidRDefault="00F60891" w:rsidP="00592228">
            <w:r w:rsidRPr="005051E8">
              <w:t>29</w:t>
            </w:r>
            <w:r w:rsidRPr="005051E8">
              <w:rPr>
                <w:rFonts w:ascii="Cambria" w:hAnsi="Cambria" w:cs="Cambria"/>
              </w:rPr>
              <w:t> </w:t>
            </w:r>
            <w:r w:rsidRPr="005051E8">
              <w:t>000 og over</w:t>
            </w:r>
          </w:p>
        </w:tc>
        <w:tc>
          <w:tcPr>
            <w:tcW w:w="1520" w:type="dxa"/>
          </w:tcPr>
          <w:p w14:paraId="748444C3" w14:textId="77777777" w:rsidR="00000000" w:rsidRPr="005051E8" w:rsidRDefault="00F60891" w:rsidP="00592228">
            <w:pPr>
              <w:jc w:val="right"/>
            </w:pPr>
            <w:r w:rsidRPr="005051E8">
              <w:t xml:space="preserve"> 5</w:t>
            </w:r>
            <w:r w:rsidRPr="005051E8">
              <w:rPr>
                <w:rFonts w:ascii="Cambria" w:hAnsi="Cambria" w:cs="Cambria"/>
              </w:rPr>
              <w:t> </w:t>
            </w:r>
            <w:r w:rsidRPr="005051E8">
              <w:t xml:space="preserve">155 </w:t>
            </w:r>
          </w:p>
        </w:tc>
        <w:tc>
          <w:tcPr>
            <w:tcW w:w="1520" w:type="dxa"/>
          </w:tcPr>
          <w:p w14:paraId="114ED85D" w14:textId="77777777" w:rsidR="00000000" w:rsidRPr="005051E8" w:rsidRDefault="00F60891" w:rsidP="00592228">
            <w:pPr>
              <w:jc w:val="right"/>
            </w:pPr>
            <w:r w:rsidRPr="005051E8">
              <w:t xml:space="preserve"> 7</w:t>
            </w:r>
            <w:r w:rsidRPr="005051E8">
              <w:rPr>
                <w:rFonts w:ascii="Cambria" w:hAnsi="Cambria" w:cs="Cambria"/>
              </w:rPr>
              <w:t> </w:t>
            </w:r>
            <w:r w:rsidRPr="005051E8">
              <w:t xml:space="preserve">406 </w:t>
            </w:r>
          </w:p>
        </w:tc>
      </w:tr>
    </w:tbl>
    <w:p w14:paraId="19F966BF" w14:textId="77777777" w:rsidR="00000000" w:rsidRPr="005051E8" w:rsidRDefault="00F60891" w:rsidP="00592228">
      <w:pPr>
        <w:pStyle w:val="avsnitt-under-undertittel"/>
      </w:pPr>
      <w:r w:rsidRPr="005051E8">
        <w:t>Kombinasjoner av kjøretøy–vogntog</w:t>
      </w:r>
    </w:p>
    <w:p w14:paraId="0FE7600B" w14:textId="77777777" w:rsidR="00000000" w:rsidRPr="005051E8" w:rsidRDefault="00F60891" w:rsidP="00592228">
      <w:pPr>
        <w:pStyle w:val="Tabellnavn"/>
      </w:pPr>
      <w:r w:rsidRPr="005051E8">
        <w:t>03N1xt2</w:t>
      </w:r>
    </w:p>
    <w:tbl>
      <w:tblPr>
        <w:tblStyle w:val="StandardTabell"/>
        <w:tblW w:w="0" w:type="auto"/>
        <w:tblLayout w:type="fixed"/>
        <w:tblLook w:val="04A0" w:firstRow="1" w:lastRow="0" w:firstColumn="1" w:lastColumn="0" w:noHBand="0" w:noVBand="1"/>
      </w:tblPr>
      <w:tblGrid>
        <w:gridCol w:w="6080"/>
        <w:gridCol w:w="1520"/>
        <w:gridCol w:w="1520"/>
      </w:tblGrid>
      <w:tr w:rsidR="00000000" w:rsidRPr="005051E8" w14:paraId="2D6A0D24" w14:textId="77777777" w:rsidTr="00592228">
        <w:trPr>
          <w:trHeight w:val="600"/>
        </w:trPr>
        <w:tc>
          <w:tcPr>
            <w:tcW w:w="6080" w:type="dxa"/>
            <w:shd w:val="clear" w:color="auto" w:fill="FFFFFF"/>
          </w:tcPr>
          <w:p w14:paraId="3A5C3161" w14:textId="77777777" w:rsidR="00000000" w:rsidRPr="005051E8" w:rsidRDefault="00F60891" w:rsidP="00592228">
            <w:r w:rsidRPr="005051E8">
              <w:t>Avgiftsgruppe (kg)</w:t>
            </w:r>
          </w:p>
        </w:tc>
        <w:tc>
          <w:tcPr>
            <w:tcW w:w="1520" w:type="dxa"/>
          </w:tcPr>
          <w:p w14:paraId="7DDF3698" w14:textId="77777777" w:rsidR="00000000" w:rsidRPr="005051E8" w:rsidRDefault="00F60891" w:rsidP="00592228">
            <w:pPr>
              <w:jc w:val="right"/>
            </w:pPr>
            <w:r w:rsidRPr="005051E8">
              <w:t>Luftfjæring (kr)</w:t>
            </w:r>
          </w:p>
        </w:tc>
        <w:tc>
          <w:tcPr>
            <w:tcW w:w="1520" w:type="dxa"/>
          </w:tcPr>
          <w:p w14:paraId="773E55AF" w14:textId="77777777" w:rsidR="00000000" w:rsidRPr="005051E8" w:rsidRDefault="00F60891" w:rsidP="00592228">
            <w:pPr>
              <w:jc w:val="right"/>
            </w:pPr>
            <w:r w:rsidRPr="005051E8">
              <w:t>Annet fjæringssystem (kr)</w:t>
            </w:r>
          </w:p>
        </w:tc>
      </w:tr>
      <w:tr w:rsidR="00000000" w:rsidRPr="005051E8" w14:paraId="160D6F36" w14:textId="77777777" w:rsidTr="00592228">
        <w:trPr>
          <w:trHeight w:val="380"/>
        </w:trPr>
        <w:tc>
          <w:tcPr>
            <w:tcW w:w="6080" w:type="dxa"/>
          </w:tcPr>
          <w:p w14:paraId="5886ED93" w14:textId="77777777" w:rsidR="00000000" w:rsidRPr="005051E8" w:rsidRDefault="00F60891" w:rsidP="00592228">
            <w:r w:rsidRPr="005051E8">
              <w:rPr>
                <w:rStyle w:val="kursiv"/>
              </w:rPr>
              <w:t>2 + 1 aksler</w:t>
            </w:r>
          </w:p>
        </w:tc>
        <w:tc>
          <w:tcPr>
            <w:tcW w:w="1520" w:type="dxa"/>
          </w:tcPr>
          <w:p w14:paraId="4B5515E4" w14:textId="77777777" w:rsidR="00000000" w:rsidRPr="005051E8" w:rsidRDefault="00F60891" w:rsidP="00592228">
            <w:pPr>
              <w:jc w:val="right"/>
            </w:pPr>
          </w:p>
        </w:tc>
        <w:tc>
          <w:tcPr>
            <w:tcW w:w="1520" w:type="dxa"/>
          </w:tcPr>
          <w:p w14:paraId="1A359E7A" w14:textId="77777777" w:rsidR="00000000" w:rsidRPr="005051E8" w:rsidRDefault="00F60891" w:rsidP="00592228">
            <w:pPr>
              <w:jc w:val="right"/>
            </w:pPr>
          </w:p>
        </w:tc>
      </w:tr>
      <w:tr w:rsidR="00000000" w:rsidRPr="005051E8" w14:paraId="6590D14B" w14:textId="77777777" w:rsidTr="00592228">
        <w:trPr>
          <w:trHeight w:val="380"/>
        </w:trPr>
        <w:tc>
          <w:tcPr>
            <w:tcW w:w="6080" w:type="dxa"/>
          </w:tcPr>
          <w:p w14:paraId="1C7029A2" w14:textId="77777777" w:rsidR="00000000" w:rsidRPr="005051E8" w:rsidRDefault="00F60891" w:rsidP="00592228">
            <w:r w:rsidRPr="005051E8">
              <w:t>7</w:t>
            </w:r>
            <w:r w:rsidRPr="005051E8">
              <w:rPr>
                <w:rFonts w:ascii="Cambria" w:hAnsi="Cambria" w:cs="Cambria"/>
              </w:rPr>
              <w:t> </w:t>
            </w:r>
            <w:r w:rsidRPr="005051E8">
              <w:t>500</w:t>
            </w:r>
            <w:r w:rsidRPr="005051E8">
              <w:rPr>
                <w:rFonts w:ascii="UniCentury Old Style" w:hAnsi="UniCentury Old Style" w:cs="UniCentury Old Style"/>
              </w:rPr>
              <w:t>–</w:t>
            </w:r>
            <w:r w:rsidRPr="005051E8">
              <w:t>13</w:t>
            </w:r>
            <w:r w:rsidRPr="005051E8">
              <w:rPr>
                <w:rFonts w:ascii="Cambria" w:hAnsi="Cambria" w:cs="Cambria"/>
              </w:rPr>
              <w:t> </w:t>
            </w:r>
            <w:r w:rsidRPr="005051E8">
              <w:t>999</w:t>
            </w:r>
            <w:r w:rsidRPr="005051E8">
              <w:tab/>
            </w:r>
          </w:p>
        </w:tc>
        <w:tc>
          <w:tcPr>
            <w:tcW w:w="1520" w:type="dxa"/>
          </w:tcPr>
          <w:p w14:paraId="15F9FC7A" w14:textId="77777777" w:rsidR="00000000" w:rsidRPr="005051E8" w:rsidRDefault="00F60891" w:rsidP="00592228">
            <w:pPr>
              <w:jc w:val="right"/>
            </w:pPr>
            <w:r w:rsidRPr="005051E8">
              <w:t xml:space="preserve"> 503 </w:t>
            </w:r>
          </w:p>
        </w:tc>
        <w:tc>
          <w:tcPr>
            <w:tcW w:w="1520" w:type="dxa"/>
          </w:tcPr>
          <w:p w14:paraId="325798E2" w14:textId="77777777" w:rsidR="00000000" w:rsidRPr="005051E8" w:rsidRDefault="00F60891" w:rsidP="00592228">
            <w:pPr>
              <w:jc w:val="right"/>
            </w:pPr>
            <w:r w:rsidRPr="005051E8">
              <w:t xml:space="preserve"> 503 </w:t>
            </w:r>
          </w:p>
        </w:tc>
      </w:tr>
      <w:tr w:rsidR="00000000" w:rsidRPr="005051E8" w14:paraId="53DA1388" w14:textId="77777777" w:rsidTr="00592228">
        <w:trPr>
          <w:trHeight w:val="380"/>
        </w:trPr>
        <w:tc>
          <w:tcPr>
            <w:tcW w:w="6080" w:type="dxa"/>
          </w:tcPr>
          <w:p w14:paraId="7FBA171D" w14:textId="77777777" w:rsidR="00000000" w:rsidRPr="005051E8" w:rsidRDefault="00F60891" w:rsidP="00592228">
            <w:r w:rsidRPr="005051E8">
              <w:t>14</w:t>
            </w:r>
            <w:r w:rsidRPr="005051E8">
              <w:rPr>
                <w:rFonts w:ascii="Cambria" w:hAnsi="Cambria" w:cs="Cambria"/>
              </w:rPr>
              <w:t> </w:t>
            </w:r>
            <w:r w:rsidRPr="005051E8">
              <w:t>000–15</w:t>
            </w:r>
            <w:r w:rsidRPr="005051E8">
              <w:rPr>
                <w:rFonts w:ascii="Cambria" w:hAnsi="Cambria" w:cs="Cambria"/>
              </w:rPr>
              <w:t> </w:t>
            </w:r>
            <w:r w:rsidRPr="005051E8">
              <w:t>999</w:t>
            </w:r>
          </w:p>
        </w:tc>
        <w:tc>
          <w:tcPr>
            <w:tcW w:w="1520" w:type="dxa"/>
          </w:tcPr>
          <w:p w14:paraId="2115B0D1" w14:textId="77777777" w:rsidR="00000000" w:rsidRPr="005051E8" w:rsidRDefault="00F60891" w:rsidP="00592228">
            <w:pPr>
              <w:jc w:val="right"/>
            </w:pPr>
            <w:r w:rsidRPr="005051E8">
              <w:t xml:space="preserve"> 503 </w:t>
            </w:r>
          </w:p>
        </w:tc>
        <w:tc>
          <w:tcPr>
            <w:tcW w:w="1520" w:type="dxa"/>
          </w:tcPr>
          <w:p w14:paraId="582D1060" w14:textId="77777777" w:rsidR="00000000" w:rsidRPr="005051E8" w:rsidRDefault="00F60891" w:rsidP="00592228">
            <w:pPr>
              <w:jc w:val="right"/>
            </w:pPr>
            <w:r w:rsidRPr="005051E8">
              <w:t xml:space="preserve"> 503 </w:t>
            </w:r>
          </w:p>
        </w:tc>
      </w:tr>
      <w:tr w:rsidR="00000000" w:rsidRPr="005051E8" w14:paraId="4602DFAE" w14:textId="77777777" w:rsidTr="00592228">
        <w:trPr>
          <w:trHeight w:val="380"/>
        </w:trPr>
        <w:tc>
          <w:tcPr>
            <w:tcW w:w="6080" w:type="dxa"/>
          </w:tcPr>
          <w:p w14:paraId="702C2E62" w14:textId="77777777" w:rsidR="00000000" w:rsidRPr="005051E8" w:rsidRDefault="00F60891" w:rsidP="00592228">
            <w:r w:rsidRPr="005051E8">
              <w:t>16</w:t>
            </w:r>
            <w:r w:rsidRPr="005051E8">
              <w:rPr>
                <w:rFonts w:ascii="Cambria" w:hAnsi="Cambria" w:cs="Cambria"/>
              </w:rPr>
              <w:t> </w:t>
            </w:r>
            <w:r w:rsidRPr="005051E8">
              <w:t>000</w:t>
            </w:r>
            <w:r w:rsidRPr="005051E8">
              <w:rPr>
                <w:rFonts w:ascii="UniCentury Old Style" w:hAnsi="UniCentury Old Style" w:cs="UniCentury Old Style"/>
              </w:rPr>
              <w:t>–</w:t>
            </w:r>
            <w:r w:rsidRPr="005051E8">
              <w:t>17</w:t>
            </w:r>
            <w:r w:rsidRPr="005051E8">
              <w:rPr>
                <w:rFonts w:ascii="Cambria" w:hAnsi="Cambria" w:cs="Cambria"/>
              </w:rPr>
              <w:t> </w:t>
            </w:r>
            <w:r w:rsidRPr="005051E8">
              <w:t>999</w:t>
            </w:r>
          </w:p>
        </w:tc>
        <w:tc>
          <w:tcPr>
            <w:tcW w:w="1520" w:type="dxa"/>
          </w:tcPr>
          <w:p w14:paraId="69FC479B" w14:textId="77777777" w:rsidR="00000000" w:rsidRPr="005051E8" w:rsidRDefault="00F60891" w:rsidP="00592228">
            <w:pPr>
              <w:jc w:val="right"/>
            </w:pPr>
            <w:r w:rsidRPr="005051E8">
              <w:t xml:space="preserve"> 503 </w:t>
            </w:r>
          </w:p>
        </w:tc>
        <w:tc>
          <w:tcPr>
            <w:tcW w:w="1520" w:type="dxa"/>
          </w:tcPr>
          <w:p w14:paraId="0E53F5A1" w14:textId="77777777" w:rsidR="00000000" w:rsidRPr="005051E8" w:rsidRDefault="00F60891" w:rsidP="00592228">
            <w:pPr>
              <w:jc w:val="right"/>
            </w:pPr>
            <w:r w:rsidRPr="005051E8">
              <w:t xml:space="preserve"> 683 </w:t>
            </w:r>
          </w:p>
        </w:tc>
      </w:tr>
      <w:tr w:rsidR="00000000" w:rsidRPr="005051E8" w14:paraId="628BDB1D" w14:textId="77777777" w:rsidTr="00592228">
        <w:trPr>
          <w:trHeight w:val="380"/>
        </w:trPr>
        <w:tc>
          <w:tcPr>
            <w:tcW w:w="6080" w:type="dxa"/>
          </w:tcPr>
          <w:p w14:paraId="774BE6E8" w14:textId="77777777" w:rsidR="00000000" w:rsidRPr="005051E8" w:rsidRDefault="00F60891" w:rsidP="00592228">
            <w:r w:rsidRPr="005051E8">
              <w:t>18</w:t>
            </w:r>
            <w:r w:rsidRPr="005051E8">
              <w:rPr>
                <w:rFonts w:ascii="Cambria" w:hAnsi="Cambria" w:cs="Cambria"/>
              </w:rPr>
              <w:t> </w:t>
            </w:r>
            <w:r w:rsidRPr="005051E8">
              <w:t>000</w:t>
            </w:r>
            <w:r w:rsidRPr="005051E8">
              <w:rPr>
                <w:rFonts w:ascii="UniCentury Old Style" w:hAnsi="UniCentury Old Style" w:cs="UniCentury Old Style"/>
              </w:rPr>
              <w:t>–</w:t>
            </w:r>
            <w:r w:rsidRPr="005051E8">
              <w:t>19</w:t>
            </w:r>
            <w:r w:rsidRPr="005051E8">
              <w:rPr>
                <w:rFonts w:ascii="Cambria" w:hAnsi="Cambria" w:cs="Cambria"/>
              </w:rPr>
              <w:t> </w:t>
            </w:r>
            <w:r w:rsidRPr="005051E8">
              <w:t>999</w:t>
            </w:r>
          </w:p>
        </w:tc>
        <w:tc>
          <w:tcPr>
            <w:tcW w:w="1520" w:type="dxa"/>
          </w:tcPr>
          <w:p w14:paraId="35E6442C" w14:textId="77777777" w:rsidR="00000000" w:rsidRPr="005051E8" w:rsidRDefault="00F60891" w:rsidP="00592228">
            <w:pPr>
              <w:jc w:val="right"/>
            </w:pPr>
            <w:r w:rsidRPr="005051E8">
              <w:t xml:space="preserve"> 683 </w:t>
            </w:r>
          </w:p>
        </w:tc>
        <w:tc>
          <w:tcPr>
            <w:tcW w:w="1520" w:type="dxa"/>
          </w:tcPr>
          <w:p w14:paraId="5DD2296B" w14:textId="77777777" w:rsidR="00000000" w:rsidRPr="005051E8" w:rsidRDefault="00F60891" w:rsidP="00592228">
            <w:pPr>
              <w:jc w:val="right"/>
            </w:pPr>
            <w:r w:rsidRPr="005051E8">
              <w:t xml:space="preserve"> 912 </w:t>
            </w:r>
          </w:p>
        </w:tc>
      </w:tr>
      <w:tr w:rsidR="00000000" w:rsidRPr="005051E8" w14:paraId="684678DA" w14:textId="77777777" w:rsidTr="00592228">
        <w:trPr>
          <w:trHeight w:val="380"/>
        </w:trPr>
        <w:tc>
          <w:tcPr>
            <w:tcW w:w="6080" w:type="dxa"/>
          </w:tcPr>
          <w:p w14:paraId="2A61E14C" w14:textId="77777777" w:rsidR="00000000" w:rsidRPr="005051E8" w:rsidRDefault="00F60891" w:rsidP="00592228">
            <w:r w:rsidRPr="005051E8">
              <w:t>20</w:t>
            </w:r>
            <w:r w:rsidRPr="005051E8">
              <w:rPr>
                <w:rFonts w:ascii="Cambria" w:hAnsi="Cambria" w:cs="Cambria"/>
              </w:rPr>
              <w:t> </w:t>
            </w:r>
            <w:r w:rsidRPr="005051E8">
              <w:t>000</w:t>
            </w:r>
            <w:r w:rsidRPr="005051E8">
              <w:rPr>
                <w:rFonts w:ascii="UniCentury Old Style" w:hAnsi="UniCentury Old Style" w:cs="UniCentury Old Style"/>
              </w:rPr>
              <w:t>–</w:t>
            </w:r>
            <w:r w:rsidRPr="005051E8">
              <w:t>21</w:t>
            </w:r>
            <w:r w:rsidRPr="005051E8">
              <w:rPr>
                <w:rFonts w:ascii="Cambria" w:hAnsi="Cambria" w:cs="Cambria"/>
              </w:rPr>
              <w:t> </w:t>
            </w:r>
            <w:r w:rsidRPr="005051E8">
              <w:t>999</w:t>
            </w:r>
          </w:p>
        </w:tc>
        <w:tc>
          <w:tcPr>
            <w:tcW w:w="1520" w:type="dxa"/>
          </w:tcPr>
          <w:p w14:paraId="080CDA75" w14:textId="77777777" w:rsidR="00000000" w:rsidRPr="005051E8" w:rsidRDefault="00F60891" w:rsidP="00592228">
            <w:pPr>
              <w:jc w:val="right"/>
            </w:pPr>
            <w:r w:rsidRPr="005051E8">
              <w:t xml:space="preserve"> 912 </w:t>
            </w:r>
          </w:p>
        </w:tc>
        <w:tc>
          <w:tcPr>
            <w:tcW w:w="1520" w:type="dxa"/>
          </w:tcPr>
          <w:p w14:paraId="702576AB" w14:textId="77777777" w:rsidR="00000000" w:rsidRPr="005051E8" w:rsidRDefault="00F60891" w:rsidP="00592228">
            <w:pPr>
              <w:jc w:val="right"/>
            </w:pPr>
            <w:r w:rsidRPr="005051E8">
              <w:t xml:space="preserve"> 1</w:t>
            </w:r>
            <w:r w:rsidRPr="005051E8">
              <w:rPr>
                <w:rFonts w:ascii="Cambria" w:hAnsi="Cambria" w:cs="Cambria"/>
              </w:rPr>
              <w:t> </w:t>
            </w:r>
            <w:r w:rsidRPr="005051E8">
              <w:t xml:space="preserve">466 </w:t>
            </w:r>
          </w:p>
        </w:tc>
      </w:tr>
      <w:tr w:rsidR="00000000" w:rsidRPr="005051E8" w14:paraId="7D55CBAB" w14:textId="77777777" w:rsidTr="00592228">
        <w:trPr>
          <w:trHeight w:val="380"/>
        </w:trPr>
        <w:tc>
          <w:tcPr>
            <w:tcW w:w="6080" w:type="dxa"/>
          </w:tcPr>
          <w:p w14:paraId="72973169" w14:textId="77777777" w:rsidR="00000000" w:rsidRPr="005051E8" w:rsidRDefault="00F60891" w:rsidP="00592228">
            <w:r w:rsidRPr="005051E8">
              <w:t>22</w:t>
            </w:r>
            <w:r w:rsidRPr="005051E8">
              <w:rPr>
                <w:rFonts w:ascii="Cambria" w:hAnsi="Cambria" w:cs="Cambria"/>
              </w:rPr>
              <w:t> </w:t>
            </w:r>
            <w:r w:rsidRPr="005051E8">
              <w:t>000</w:t>
            </w:r>
            <w:r w:rsidRPr="005051E8">
              <w:rPr>
                <w:rFonts w:ascii="UniCentury Old Style" w:hAnsi="UniCentury Old Style" w:cs="UniCentury Old Style"/>
              </w:rPr>
              <w:t>–</w:t>
            </w:r>
            <w:r w:rsidRPr="005051E8">
              <w:t>22</w:t>
            </w:r>
            <w:r w:rsidRPr="005051E8">
              <w:rPr>
                <w:rFonts w:ascii="Cambria" w:hAnsi="Cambria" w:cs="Cambria"/>
              </w:rPr>
              <w:t> </w:t>
            </w:r>
            <w:r w:rsidRPr="005051E8">
              <w:t>999</w:t>
            </w:r>
          </w:p>
        </w:tc>
        <w:tc>
          <w:tcPr>
            <w:tcW w:w="1520" w:type="dxa"/>
          </w:tcPr>
          <w:p w14:paraId="2D4F90C4" w14:textId="77777777" w:rsidR="00000000" w:rsidRPr="005051E8" w:rsidRDefault="00F60891" w:rsidP="00592228">
            <w:pPr>
              <w:jc w:val="right"/>
            </w:pPr>
            <w:r w:rsidRPr="005051E8">
              <w:t xml:space="preserve"> 1</w:t>
            </w:r>
            <w:r w:rsidRPr="005051E8">
              <w:rPr>
                <w:rFonts w:ascii="Cambria" w:hAnsi="Cambria" w:cs="Cambria"/>
              </w:rPr>
              <w:t> </w:t>
            </w:r>
            <w:r w:rsidRPr="005051E8">
              <w:t xml:space="preserve">466 </w:t>
            </w:r>
          </w:p>
        </w:tc>
        <w:tc>
          <w:tcPr>
            <w:tcW w:w="1520" w:type="dxa"/>
          </w:tcPr>
          <w:p w14:paraId="60718059" w14:textId="77777777" w:rsidR="00000000" w:rsidRPr="005051E8" w:rsidRDefault="00F60891" w:rsidP="00592228">
            <w:pPr>
              <w:jc w:val="right"/>
            </w:pPr>
            <w:r w:rsidRPr="005051E8">
              <w:t xml:space="preserve"> 1</w:t>
            </w:r>
            <w:r w:rsidRPr="005051E8">
              <w:rPr>
                <w:rFonts w:ascii="Cambria" w:hAnsi="Cambria" w:cs="Cambria"/>
              </w:rPr>
              <w:t> </w:t>
            </w:r>
            <w:r w:rsidRPr="005051E8">
              <w:t xml:space="preserve">748 </w:t>
            </w:r>
          </w:p>
        </w:tc>
      </w:tr>
      <w:tr w:rsidR="00000000" w:rsidRPr="005051E8" w14:paraId="178600EF" w14:textId="77777777" w:rsidTr="00592228">
        <w:trPr>
          <w:trHeight w:val="380"/>
        </w:trPr>
        <w:tc>
          <w:tcPr>
            <w:tcW w:w="6080" w:type="dxa"/>
          </w:tcPr>
          <w:p w14:paraId="5F734A31" w14:textId="77777777" w:rsidR="00000000" w:rsidRPr="005051E8" w:rsidRDefault="00F60891" w:rsidP="00592228">
            <w:r w:rsidRPr="005051E8">
              <w:t>23</w:t>
            </w:r>
            <w:r w:rsidRPr="005051E8">
              <w:rPr>
                <w:rFonts w:ascii="Cambria" w:hAnsi="Cambria" w:cs="Cambria"/>
              </w:rPr>
              <w:t> </w:t>
            </w:r>
            <w:r w:rsidRPr="005051E8">
              <w:t>000</w:t>
            </w:r>
            <w:r w:rsidRPr="005051E8">
              <w:rPr>
                <w:rFonts w:ascii="UniCentury Old Style" w:hAnsi="UniCentury Old Style" w:cs="UniCentury Old Style"/>
              </w:rPr>
              <w:t>–</w:t>
            </w:r>
            <w:r w:rsidRPr="005051E8">
              <w:t>24</w:t>
            </w:r>
            <w:r w:rsidRPr="005051E8">
              <w:rPr>
                <w:rFonts w:ascii="Cambria" w:hAnsi="Cambria" w:cs="Cambria"/>
              </w:rPr>
              <w:t> </w:t>
            </w:r>
            <w:r w:rsidRPr="005051E8">
              <w:t>999</w:t>
            </w:r>
          </w:p>
        </w:tc>
        <w:tc>
          <w:tcPr>
            <w:tcW w:w="1520" w:type="dxa"/>
          </w:tcPr>
          <w:p w14:paraId="64F2295E" w14:textId="77777777" w:rsidR="00000000" w:rsidRPr="005051E8" w:rsidRDefault="00F60891" w:rsidP="00592228">
            <w:pPr>
              <w:jc w:val="right"/>
            </w:pPr>
            <w:r w:rsidRPr="005051E8">
              <w:t xml:space="preserve"> 1</w:t>
            </w:r>
            <w:r w:rsidRPr="005051E8">
              <w:rPr>
                <w:rFonts w:ascii="Cambria" w:hAnsi="Cambria" w:cs="Cambria"/>
              </w:rPr>
              <w:t> </w:t>
            </w:r>
            <w:r w:rsidRPr="005051E8">
              <w:t xml:space="preserve">748 </w:t>
            </w:r>
          </w:p>
        </w:tc>
        <w:tc>
          <w:tcPr>
            <w:tcW w:w="1520" w:type="dxa"/>
          </w:tcPr>
          <w:p w14:paraId="3929E6BF" w14:textId="77777777" w:rsidR="00000000" w:rsidRPr="005051E8" w:rsidRDefault="00F60891" w:rsidP="00592228">
            <w:pPr>
              <w:jc w:val="right"/>
            </w:pPr>
            <w:r w:rsidRPr="005051E8">
              <w:t xml:space="preserve"> 2</w:t>
            </w:r>
            <w:r w:rsidRPr="005051E8">
              <w:rPr>
                <w:rFonts w:ascii="Cambria" w:hAnsi="Cambria" w:cs="Cambria"/>
              </w:rPr>
              <w:t> </w:t>
            </w:r>
            <w:r w:rsidRPr="005051E8">
              <w:t xml:space="preserve">754 </w:t>
            </w:r>
          </w:p>
        </w:tc>
      </w:tr>
      <w:tr w:rsidR="00000000" w:rsidRPr="005051E8" w14:paraId="0921E00F" w14:textId="77777777" w:rsidTr="00592228">
        <w:trPr>
          <w:trHeight w:val="380"/>
        </w:trPr>
        <w:tc>
          <w:tcPr>
            <w:tcW w:w="6080" w:type="dxa"/>
          </w:tcPr>
          <w:p w14:paraId="0ADE989C" w14:textId="77777777" w:rsidR="00000000" w:rsidRPr="005051E8" w:rsidRDefault="00F60891" w:rsidP="00592228">
            <w:r w:rsidRPr="005051E8">
              <w:t>25</w:t>
            </w:r>
            <w:r w:rsidRPr="005051E8">
              <w:rPr>
                <w:rFonts w:ascii="Cambria" w:hAnsi="Cambria" w:cs="Cambria"/>
              </w:rPr>
              <w:t> </w:t>
            </w:r>
            <w:r w:rsidRPr="005051E8">
              <w:t>000</w:t>
            </w:r>
            <w:r w:rsidRPr="005051E8">
              <w:rPr>
                <w:rFonts w:ascii="UniCentury Old Style" w:hAnsi="UniCentury Old Style" w:cs="UniCentury Old Style"/>
              </w:rPr>
              <w:t>–</w:t>
            </w:r>
            <w:r w:rsidRPr="005051E8">
              <w:t>27</w:t>
            </w:r>
            <w:r w:rsidRPr="005051E8">
              <w:rPr>
                <w:rFonts w:ascii="Cambria" w:hAnsi="Cambria" w:cs="Cambria"/>
              </w:rPr>
              <w:t> </w:t>
            </w:r>
            <w:r w:rsidRPr="005051E8">
              <w:t>999</w:t>
            </w:r>
          </w:p>
        </w:tc>
        <w:tc>
          <w:tcPr>
            <w:tcW w:w="1520" w:type="dxa"/>
          </w:tcPr>
          <w:p w14:paraId="18914C9A" w14:textId="77777777" w:rsidR="00000000" w:rsidRPr="005051E8" w:rsidRDefault="00F60891" w:rsidP="00592228">
            <w:pPr>
              <w:jc w:val="right"/>
            </w:pPr>
            <w:r w:rsidRPr="005051E8">
              <w:t xml:space="preserve"> 2</w:t>
            </w:r>
            <w:r w:rsidRPr="005051E8">
              <w:rPr>
                <w:rFonts w:ascii="Cambria" w:hAnsi="Cambria" w:cs="Cambria"/>
              </w:rPr>
              <w:t> </w:t>
            </w:r>
            <w:r w:rsidRPr="005051E8">
              <w:t xml:space="preserve">754 </w:t>
            </w:r>
          </w:p>
        </w:tc>
        <w:tc>
          <w:tcPr>
            <w:tcW w:w="1520" w:type="dxa"/>
          </w:tcPr>
          <w:p w14:paraId="19345EB4" w14:textId="77777777" w:rsidR="00000000" w:rsidRPr="005051E8" w:rsidRDefault="00F60891" w:rsidP="00592228">
            <w:pPr>
              <w:jc w:val="right"/>
            </w:pPr>
            <w:r w:rsidRPr="005051E8">
              <w:t xml:space="preserve"> 4</w:t>
            </w:r>
            <w:r w:rsidRPr="005051E8">
              <w:rPr>
                <w:rFonts w:ascii="Cambria" w:hAnsi="Cambria" w:cs="Cambria"/>
              </w:rPr>
              <w:t> </w:t>
            </w:r>
            <w:r w:rsidRPr="005051E8">
              <w:t xml:space="preserve">444 </w:t>
            </w:r>
          </w:p>
        </w:tc>
      </w:tr>
      <w:tr w:rsidR="00000000" w:rsidRPr="005051E8" w14:paraId="5A1FB8D4" w14:textId="77777777" w:rsidTr="00592228">
        <w:trPr>
          <w:trHeight w:val="380"/>
        </w:trPr>
        <w:tc>
          <w:tcPr>
            <w:tcW w:w="6080" w:type="dxa"/>
          </w:tcPr>
          <w:p w14:paraId="739D498E" w14:textId="77777777" w:rsidR="00000000" w:rsidRPr="005051E8" w:rsidRDefault="00F60891" w:rsidP="00592228">
            <w:r w:rsidRPr="005051E8">
              <w:t>28</w:t>
            </w:r>
            <w:r w:rsidRPr="005051E8">
              <w:rPr>
                <w:rFonts w:ascii="Cambria" w:hAnsi="Cambria" w:cs="Cambria"/>
              </w:rPr>
              <w:t> </w:t>
            </w:r>
            <w:r w:rsidRPr="005051E8">
              <w:t>000 og over</w:t>
            </w:r>
          </w:p>
        </w:tc>
        <w:tc>
          <w:tcPr>
            <w:tcW w:w="1520" w:type="dxa"/>
          </w:tcPr>
          <w:p w14:paraId="741BCFEF" w14:textId="77777777" w:rsidR="00000000" w:rsidRPr="005051E8" w:rsidRDefault="00F60891" w:rsidP="00592228">
            <w:pPr>
              <w:jc w:val="right"/>
            </w:pPr>
            <w:r w:rsidRPr="005051E8">
              <w:t xml:space="preserve"> 4</w:t>
            </w:r>
            <w:r w:rsidRPr="005051E8">
              <w:rPr>
                <w:rFonts w:ascii="Cambria" w:hAnsi="Cambria" w:cs="Cambria"/>
              </w:rPr>
              <w:t> </w:t>
            </w:r>
            <w:r w:rsidRPr="005051E8">
              <w:t xml:space="preserve">444 </w:t>
            </w:r>
          </w:p>
        </w:tc>
        <w:tc>
          <w:tcPr>
            <w:tcW w:w="1520" w:type="dxa"/>
          </w:tcPr>
          <w:p w14:paraId="6A04EDB2" w14:textId="77777777" w:rsidR="00000000" w:rsidRPr="005051E8" w:rsidRDefault="00F60891" w:rsidP="00592228">
            <w:pPr>
              <w:jc w:val="right"/>
            </w:pPr>
            <w:r w:rsidRPr="005051E8">
              <w:t xml:space="preserve"> 7</w:t>
            </w:r>
            <w:r w:rsidRPr="005051E8">
              <w:rPr>
                <w:rFonts w:ascii="Cambria" w:hAnsi="Cambria" w:cs="Cambria"/>
              </w:rPr>
              <w:t> </w:t>
            </w:r>
            <w:r w:rsidRPr="005051E8">
              <w:t xml:space="preserve">427 </w:t>
            </w:r>
          </w:p>
        </w:tc>
      </w:tr>
      <w:tr w:rsidR="00000000" w:rsidRPr="005051E8" w14:paraId="764EC8BB" w14:textId="77777777" w:rsidTr="00592228">
        <w:trPr>
          <w:trHeight w:val="380"/>
        </w:trPr>
        <w:tc>
          <w:tcPr>
            <w:tcW w:w="6080" w:type="dxa"/>
          </w:tcPr>
          <w:p w14:paraId="0E027DD4" w14:textId="77777777" w:rsidR="00000000" w:rsidRPr="005051E8" w:rsidRDefault="00F60891" w:rsidP="00592228">
            <w:r w:rsidRPr="005051E8">
              <w:rPr>
                <w:rStyle w:val="kursiv"/>
              </w:rPr>
              <w:t>2 + 2 aksler</w:t>
            </w:r>
          </w:p>
        </w:tc>
        <w:tc>
          <w:tcPr>
            <w:tcW w:w="1520" w:type="dxa"/>
          </w:tcPr>
          <w:p w14:paraId="10A1D535" w14:textId="77777777" w:rsidR="00000000" w:rsidRPr="005051E8" w:rsidRDefault="00F60891" w:rsidP="00592228">
            <w:pPr>
              <w:jc w:val="right"/>
            </w:pPr>
          </w:p>
        </w:tc>
        <w:tc>
          <w:tcPr>
            <w:tcW w:w="1520" w:type="dxa"/>
          </w:tcPr>
          <w:p w14:paraId="2B7D05A8" w14:textId="77777777" w:rsidR="00000000" w:rsidRPr="005051E8" w:rsidRDefault="00F60891" w:rsidP="00592228">
            <w:pPr>
              <w:jc w:val="right"/>
            </w:pPr>
          </w:p>
        </w:tc>
      </w:tr>
      <w:tr w:rsidR="00000000" w:rsidRPr="005051E8" w14:paraId="08035439" w14:textId="77777777" w:rsidTr="00592228">
        <w:trPr>
          <w:trHeight w:val="380"/>
        </w:trPr>
        <w:tc>
          <w:tcPr>
            <w:tcW w:w="6080" w:type="dxa"/>
          </w:tcPr>
          <w:p w14:paraId="4777B1CF" w14:textId="77777777" w:rsidR="00000000" w:rsidRPr="005051E8" w:rsidRDefault="00F60891" w:rsidP="00592228">
            <w:r w:rsidRPr="005051E8">
              <w:t>16</w:t>
            </w:r>
            <w:r w:rsidRPr="005051E8">
              <w:rPr>
                <w:rFonts w:ascii="Cambria" w:hAnsi="Cambria" w:cs="Cambria"/>
              </w:rPr>
              <w:t> </w:t>
            </w:r>
            <w:r w:rsidRPr="005051E8">
              <w:t>000–24</w:t>
            </w:r>
            <w:r w:rsidRPr="005051E8">
              <w:rPr>
                <w:rFonts w:ascii="Cambria" w:hAnsi="Cambria" w:cs="Cambria"/>
              </w:rPr>
              <w:t> </w:t>
            </w:r>
            <w:r w:rsidRPr="005051E8">
              <w:t>999</w:t>
            </w:r>
          </w:p>
        </w:tc>
        <w:tc>
          <w:tcPr>
            <w:tcW w:w="1520" w:type="dxa"/>
          </w:tcPr>
          <w:p w14:paraId="55ED200C" w14:textId="77777777" w:rsidR="00000000" w:rsidRPr="005051E8" w:rsidRDefault="00F60891" w:rsidP="00592228">
            <w:pPr>
              <w:jc w:val="right"/>
            </w:pPr>
            <w:r w:rsidRPr="005051E8">
              <w:t xml:space="preserve"> 889 </w:t>
            </w:r>
          </w:p>
        </w:tc>
        <w:tc>
          <w:tcPr>
            <w:tcW w:w="1520" w:type="dxa"/>
          </w:tcPr>
          <w:p w14:paraId="04F36200" w14:textId="77777777" w:rsidR="00000000" w:rsidRPr="005051E8" w:rsidRDefault="00F60891" w:rsidP="00592228">
            <w:pPr>
              <w:jc w:val="right"/>
            </w:pPr>
            <w:r w:rsidRPr="005051E8">
              <w:t xml:space="preserve"> 1</w:t>
            </w:r>
            <w:r w:rsidRPr="005051E8">
              <w:rPr>
                <w:rFonts w:ascii="Cambria" w:hAnsi="Cambria" w:cs="Cambria"/>
              </w:rPr>
              <w:t> </w:t>
            </w:r>
            <w:r w:rsidRPr="005051E8">
              <w:t xml:space="preserve">400 </w:t>
            </w:r>
          </w:p>
        </w:tc>
      </w:tr>
      <w:tr w:rsidR="00000000" w:rsidRPr="005051E8" w14:paraId="2FFE7381" w14:textId="77777777" w:rsidTr="00592228">
        <w:trPr>
          <w:trHeight w:val="380"/>
        </w:trPr>
        <w:tc>
          <w:tcPr>
            <w:tcW w:w="6080" w:type="dxa"/>
          </w:tcPr>
          <w:p w14:paraId="02C2C75B" w14:textId="77777777" w:rsidR="00000000" w:rsidRPr="005051E8" w:rsidRDefault="00F60891" w:rsidP="00592228">
            <w:r w:rsidRPr="005051E8">
              <w:t>25</w:t>
            </w:r>
            <w:r w:rsidRPr="005051E8">
              <w:rPr>
                <w:rFonts w:ascii="Cambria" w:hAnsi="Cambria" w:cs="Cambria"/>
              </w:rPr>
              <w:t> </w:t>
            </w:r>
            <w:r w:rsidRPr="005051E8">
              <w:t>000</w:t>
            </w:r>
            <w:r w:rsidRPr="005051E8">
              <w:rPr>
                <w:rFonts w:ascii="UniCentury Old Style" w:hAnsi="UniCentury Old Style" w:cs="UniCentury Old Style"/>
              </w:rPr>
              <w:t>–</w:t>
            </w:r>
            <w:r w:rsidRPr="005051E8">
              <w:t>25</w:t>
            </w:r>
            <w:r w:rsidRPr="005051E8">
              <w:rPr>
                <w:rFonts w:ascii="Cambria" w:hAnsi="Cambria" w:cs="Cambria"/>
              </w:rPr>
              <w:t> </w:t>
            </w:r>
            <w:r w:rsidRPr="005051E8">
              <w:t>999</w:t>
            </w:r>
          </w:p>
        </w:tc>
        <w:tc>
          <w:tcPr>
            <w:tcW w:w="1520" w:type="dxa"/>
          </w:tcPr>
          <w:p w14:paraId="0566ADD4" w14:textId="77777777" w:rsidR="00000000" w:rsidRPr="005051E8" w:rsidRDefault="00F60891" w:rsidP="00592228">
            <w:pPr>
              <w:jc w:val="right"/>
            </w:pPr>
            <w:r w:rsidRPr="005051E8">
              <w:t xml:space="preserve"> 1</w:t>
            </w:r>
            <w:r w:rsidRPr="005051E8">
              <w:rPr>
                <w:rFonts w:ascii="Cambria" w:hAnsi="Cambria" w:cs="Cambria"/>
              </w:rPr>
              <w:t> </w:t>
            </w:r>
            <w:r w:rsidRPr="005051E8">
              <w:t xml:space="preserve">400 </w:t>
            </w:r>
          </w:p>
        </w:tc>
        <w:tc>
          <w:tcPr>
            <w:tcW w:w="1520" w:type="dxa"/>
          </w:tcPr>
          <w:p w14:paraId="4F27413C" w14:textId="77777777" w:rsidR="00000000" w:rsidRPr="005051E8" w:rsidRDefault="00F60891" w:rsidP="00592228">
            <w:pPr>
              <w:jc w:val="right"/>
            </w:pPr>
            <w:r w:rsidRPr="005051E8">
              <w:t xml:space="preserve"> 1</w:t>
            </w:r>
            <w:r w:rsidRPr="005051E8">
              <w:rPr>
                <w:rFonts w:ascii="Cambria" w:hAnsi="Cambria" w:cs="Cambria"/>
              </w:rPr>
              <w:t> </w:t>
            </w:r>
            <w:r w:rsidRPr="005051E8">
              <w:t xml:space="preserve">980 </w:t>
            </w:r>
          </w:p>
        </w:tc>
      </w:tr>
      <w:tr w:rsidR="00000000" w:rsidRPr="005051E8" w14:paraId="2861C53E" w14:textId="77777777" w:rsidTr="00592228">
        <w:trPr>
          <w:trHeight w:val="380"/>
        </w:trPr>
        <w:tc>
          <w:tcPr>
            <w:tcW w:w="6080" w:type="dxa"/>
          </w:tcPr>
          <w:p w14:paraId="4FA1E8D0" w14:textId="77777777" w:rsidR="00000000" w:rsidRPr="005051E8" w:rsidRDefault="00F60891" w:rsidP="00592228">
            <w:r w:rsidRPr="005051E8">
              <w:t>26</w:t>
            </w:r>
            <w:r w:rsidRPr="005051E8">
              <w:rPr>
                <w:rFonts w:ascii="Cambria" w:hAnsi="Cambria" w:cs="Cambria"/>
              </w:rPr>
              <w:t> </w:t>
            </w:r>
            <w:r w:rsidRPr="005051E8">
              <w:t>000</w:t>
            </w:r>
            <w:r w:rsidRPr="005051E8">
              <w:rPr>
                <w:rFonts w:ascii="UniCentury Old Style" w:hAnsi="UniCentury Old Style" w:cs="UniCentury Old Style"/>
              </w:rPr>
              <w:t>–</w:t>
            </w:r>
            <w:r w:rsidRPr="005051E8">
              <w:t>27</w:t>
            </w:r>
            <w:r w:rsidRPr="005051E8">
              <w:rPr>
                <w:rFonts w:ascii="Cambria" w:hAnsi="Cambria" w:cs="Cambria"/>
              </w:rPr>
              <w:t> </w:t>
            </w:r>
            <w:r w:rsidRPr="005051E8">
              <w:t>999</w:t>
            </w:r>
          </w:p>
        </w:tc>
        <w:tc>
          <w:tcPr>
            <w:tcW w:w="1520" w:type="dxa"/>
          </w:tcPr>
          <w:p w14:paraId="116D624F" w14:textId="77777777" w:rsidR="00000000" w:rsidRPr="005051E8" w:rsidRDefault="00F60891" w:rsidP="00592228">
            <w:pPr>
              <w:jc w:val="right"/>
            </w:pPr>
            <w:r w:rsidRPr="005051E8">
              <w:t xml:space="preserve"> 1</w:t>
            </w:r>
            <w:r w:rsidRPr="005051E8">
              <w:rPr>
                <w:rFonts w:ascii="Cambria" w:hAnsi="Cambria" w:cs="Cambria"/>
              </w:rPr>
              <w:t> </w:t>
            </w:r>
            <w:r w:rsidRPr="005051E8">
              <w:t xml:space="preserve">980 </w:t>
            </w:r>
          </w:p>
        </w:tc>
        <w:tc>
          <w:tcPr>
            <w:tcW w:w="1520" w:type="dxa"/>
          </w:tcPr>
          <w:p w14:paraId="2C613602" w14:textId="77777777" w:rsidR="00000000" w:rsidRPr="005051E8" w:rsidRDefault="00F60891" w:rsidP="00592228">
            <w:pPr>
              <w:jc w:val="right"/>
            </w:pPr>
            <w:r w:rsidRPr="005051E8">
              <w:t xml:space="preserve"> 2</w:t>
            </w:r>
            <w:r w:rsidRPr="005051E8">
              <w:rPr>
                <w:rFonts w:ascii="Cambria" w:hAnsi="Cambria" w:cs="Cambria"/>
              </w:rPr>
              <w:t> </w:t>
            </w:r>
            <w:r w:rsidRPr="005051E8">
              <w:t xml:space="preserve">677 </w:t>
            </w:r>
          </w:p>
        </w:tc>
      </w:tr>
      <w:tr w:rsidR="00000000" w:rsidRPr="005051E8" w14:paraId="1C83B266" w14:textId="77777777" w:rsidTr="00592228">
        <w:trPr>
          <w:trHeight w:val="380"/>
        </w:trPr>
        <w:tc>
          <w:tcPr>
            <w:tcW w:w="6080" w:type="dxa"/>
          </w:tcPr>
          <w:p w14:paraId="49D89F2F" w14:textId="77777777" w:rsidR="00000000" w:rsidRPr="005051E8" w:rsidRDefault="00F60891" w:rsidP="00592228">
            <w:r w:rsidRPr="005051E8">
              <w:t>28</w:t>
            </w:r>
            <w:r w:rsidRPr="005051E8">
              <w:rPr>
                <w:rFonts w:ascii="Cambria" w:hAnsi="Cambria" w:cs="Cambria"/>
              </w:rPr>
              <w:t> </w:t>
            </w:r>
            <w:r w:rsidRPr="005051E8">
              <w:t>000</w:t>
            </w:r>
            <w:r w:rsidRPr="005051E8">
              <w:rPr>
                <w:rFonts w:ascii="UniCentury Old Style" w:hAnsi="UniCentury Old Style" w:cs="UniCentury Old Style"/>
              </w:rPr>
              <w:t>–</w:t>
            </w:r>
            <w:r w:rsidRPr="005051E8">
              <w:t>28</w:t>
            </w:r>
            <w:r w:rsidRPr="005051E8">
              <w:rPr>
                <w:rFonts w:ascii="Cambria" w:hAnsi="Cambria" w:cs="Cambria"/>
              </w:rPr>
              <w:t> </w:t>
            </w:r>
            <w:r w:rsidRPr="005051E8">
              <w:t>999</w:t>
            </w:r>
          </w:p>
        </w:tc>
        <w:tc>
          <w:tcPr>
            <w:tcW w:w="1520" w:type="dxa"/>
          </w:tcPr>
          <w:p w14:paraId="165FA8BE" w14:textId="77777777" w:rsidR="00000000" w:rsidRPr="005051E8" w:rsidRDefault="00F60891" w:rsidP="00592228">
            <w:pPr>
              <w:jc w:val="right"/>
            </w:pPr>
            <w:r w:rsidRPr="005051E8">
              <w:t xml:space="preserve"> 2</w:t>
            </w:r>
            <w:r w:rsidRPr="005051E8">
              <w:rPr>
                <w:rFonts w:ascii="Cambria" w:hAnsi="Cambria" w:cs="Cambria"/>
              </w:rPr>
              <w:t> </w:t>
            </w:r>
            <w:r w:rsidRPr="005051E8">
              <w:t xml:space="preserve">677 </w:t>
            </w:r>
          </w:p>
        </w:tc>
        <w:tc>
          <w:tcPr>
            <w:tcW w:w="1520" w:type="dxa"/>
          </w:tcPr>
          <w:p w14:paraId="6ED92C41" w14:textId="77777777" w:rsidR="00000000" w:rsidRPr="005051E8" w:rsidRDefault="00F60891" w:rsidP="00592228">
            <w:pPr>
              <w:jc w:val="right"/>
            </w:pPr>
            <w:r w:rsidRPr="005051E8">
              <w:t xml:space="preserve"> 3</w:t>
            </w:r>
            <w:r w:rsidRPr="005051E8">
              <w:rPr>
                <w:rFonts w:ascii="Cambria" w:hAnsi="Cambria" w:cs="Cambria"/>
              </w:rPr>
              <w:t> </w:t>
            </w:r>
            <w:r w:rsidRPr="005051E8">
              <w:t xml:space="preserve">127 </w:t>
            </w:r>
          </w:p>
        </w:tc>
      </w:tr>
      <w:tr w:rsidR="00000000" w:rsidRPr="005051E8" w14:paraId="120ECFCD" w14:textId="77777777" w:rsidTr="00592228">
        <w:trPr>
          <w:trHeight w:val="380"/>
        </w:trPr>
        <w:tc>
          <w:tcPr>
            <w:tcW w:w="6080" w:type="dxa"/>
          </w:tcPr>
          <w:p w14:paraId="035FC568" w14:textId="77777777" w:rsidR="00000000" w:rsidRPr="005051E8" w:rsidRDefault="00F60891" w:rsidP="00592228">
            <w:r w:rsidRPr="005051E8">
              <w:t>29</w:t>
            </w:r>
            <w:r w:rsidRPr="005051E8">
              <w:rPr>
                <w:rFonts w:ascii="Cambria" w:hAnsi="Cambria" w:cs="Cambria"/>
              </w:rPr>
              <w:t> </w:t>
            </w:r>
            <w:r w:rsidRPr="005051E8">
              <w:t>000</w:t>
            </w:r>
            <w:r w:rsidRPr="005051E8">
              <w:rPr>
                <w:rFonts w:ascii="UniCentury Old Style" w:hAnsi="UniCentury Old Style" w:cs="UniCentury Old Style"/>
              </w:rPr>
              <w:t>–</w:t>
            </w:r>
            <w:r w:rsidRPr="005051E8">
              <w:t>30</w:t>
            </w:r>
            <w:r w:rsidRPr="005051E8">
              <w:rPr>
                <w:rFonts w:ascii="Cambria" w:hAnsi="Cambria" w:cs="Cambria"/>
              </w:rPr>
              <w:t> </w:t>
            </w:r>
            <w:r w:rsidRPr="005051E8">
              <w:t>999</w:t>
            </w:r>
          </w:p>
        </w:tc>
        <w:tc>
          <w:tcPr>
            <w:tcW w:w="1520" w:type="dxa"/>
          </w:tcPr>
          <w:p w14:paraId="0C24CBCD" w14:textId="77777777" w:rsidR="00000000" w:rsidRPr="005051E8" w:rsidRDefault="00F60891" w:rsidP="00592228">
            <w:pPr>
              <w:jc w:val="right"/>
            </w:pPr>
            <w:r w:rsidRPr="005051E8">
              <w:t xml:space="preserve"> 3</w:t>
            </w:r>
            <w:r w:rsidRPr="005051E8">
              <w:rPr>
                <w:rFonts w:ascii="Cambria" w:hAnsi="Cambria" w:cs="Cambria"/>
              </w:rPr>
              <w:t> </w:t>
            </w:r>
            <w:r w:rsidRPr="005051E8">
              <w:t xml:space="preserve">127 </w:t>
            </w:r>
          </w:p>
        </w:tc>
        <w:tc>
          <w:tcPr>
            <w:tcW w:w="1520" w:type="dxa"/>
          </w:tcPr>
          <w:p w14:paraId="7AAB209B" w14:textId="77777777" w:rsidR="00000000" w:rsidRPr="005051E8" w:rsidRDefault="00F60891" w:rsidP="00592228">
            <w:pPr>
              <w:jc w:val="right"/>
            </w:pPr>
            <w:r w:rsidRPr="005051E8">
              <w:t xml:space="preserve"> 4</w:t>
            </w:r>
            <w:r w:rsidRPr="005051E8">
              <w:rPr>
                <w:rFonts w:ascii="Cambria" w:hAnsi="Cambria" w:cs="Cambria"/>
              </w:rPr>
              <w:t> </w:t>
            </w:r>
            <w:r w:rsidRPr="005051E8">
              <w:t xml:space="preserve">813 </w:t>
            </w:r>
          </w:p>
        </w:tc>
      </w:tr>
      <w:tr w:rsidR="00000000" w:rsidRPr="005051E8" w14:paraId="7E671AF4" w14:textId="77777777" w:rsidTr="00592228">
        <w:trPr>
          <w:trHeight w:val="380"/>
        </w:trPr>
        <w:tc>
          <w:tcPr>
            <w:tcW w:w="6080" w:type="dxa"/>
          </w:tcPr>
          <w:p w14:paraId="5D4697C1" w14:textId="77777777" w:rsidR="00000000" w:rsidRPr="005051E8" w:rsidRDefault="00F60891" w:rsidP="00592228">
            <w:r w:rsidRPr="005051E8">
              <w:t>31</w:t>
            </w:r>
            <w:r w:rsidRPr="005051E8">
              <w:rPr>
                <w:rFonts w:ascii="Cambria" w:hAnsi="Cambria" w:cs="Cambria"/>
              </w:rPr>
              <w:t> </w:t>
            </w:r>
            <w:r w:rsidRPr="005051E8">
              <w:t>000</w:t>
            </w:r>
            <w:r w:rsidRPr="005051E8">
              <w:rPr>
                <w:rFonts w:ascii="UniCentury Old Style" w:hAnsi="UniCentury Old Style" w:cs="UniCentury Old Style"/>
              </w:rPr>
              <w:t>–</w:t>
            </w:r>
            <w:r w:rsidRPr="005051E8">
              <w:t>32</w:t>
            </w:r>
            <w:r w:rsidRPr="005051E8">
              <w:rPr>
                <w:rFonts w:ascii="Cambria" w:hAnsi="Cambria" w:cs="Cambria"/>
              </w:rPr>
              <w:t> </w:t>
            </w:r>
            <w:r w:rsidRPr="005051E8">
              <w:t>999</w:t>
            </w:r>
          </w:p>
        </w:tc>
        <w:tc>
          <w:tcPr>
            <w:tcW w:w="1520" w:type="dxa"/>
          </w:tcPr>
          <w:p w14:paraId="7838AE5D" w14:textId="77777777" w:rsidR="00000000" w:rsidRPr="005051E8" w:rsidRDefault="00F60891" w:rsidP="00592228">
            <w:pPr>
              <w:jc w:val="right"/>
            </w:pPr>
            <w:r w:rsidRPr="005051E8">
              <w:t xml:space="preserve"> 4</w:t>
            </w:r>
            <w:r w:rsidRPr="005051E8">
              <w:rPr>
                <w:rFonts w:ascii="Cambria" w:hAnsi="Cambria" w:cs="Cambria"/>
              </w:rPr>
              <w:t> </w:t>
            </w:r>
            <w:r w:rsidRPr="005051E8">
              <w:t xml:space="preserve">813 </w:t>
            </w:r>
          </w:p>
        </w:tc>
        <w:tc>
          <w:tcPr>
            <w:tcW w:w="1520" w:type="dxa"/>
          </w:tcPr>
          <w:p w14:paraId="31860B2A" w14:textId="77777777" w:rsidR="00000000" w:rsidRPr="005051E8" w:rsidRDefault="00F60891" w:rsidP="00592228">
            <w:pPr>
              <w:jc w:val="right"/>
            </w:pPr>
            <w:r w:rsidRPr="005051E8">
              <w:t xml:space="preserve"> 6</w:t>
            </w:r>
            <w:r w:rsidRPr="005051E8">
              <w:rPr>
                <w:rFonts w:ascii="Cambria" w:hAnsi="Cambria" w:cs="Cambria"/>
              </w:rPr>
              <w:t> </w:t>
            </w:r>
            <w:r w:rsidRPr="005051E8">
              <w:t xml:space="preserve">481 </w:t>
            </w:r>
          </w:p>
        </w:tc>
      </w:tr>
      <w:tr w:rsidR="00000000" w:rsidRPr="005051E8" w14:paraId="11083318" w14:textId="77777777" w:rsidTr="00592228">
        <w:trPr>
          <w:trHeight w:val="380"/>
        </w:trPr>
        <w:tc>
          <w:tcPr>
            <w:tcW w:w="6080" w:type="dxa"/>
          </w:tcPr>
          <w:p w14:paraId="5481F488" w14:textId="77777777" w:rsidR="00000000" w:rsidRPr="005051E8" w:rsidRDefault="00F60891" w:rsidP="00592228">
            <w:r w:rsidRPr="005051E8">
              <w:t>33</w:t>
            </w:r>
            <w:r w:rsidRPr="005051E8">
              <w:rPr>
                <w:rFonts w:ascii="Cambria" w:hAnsi="Cambria" w:cs="Cambria"/>
              </w:rPr>
              <w:t> </w:t>
            </w:r>
            <w:r w:rsidRPr="005051E8">
              <w:t>000 og over</w:t>
            </w:r>
          </w:p>
        </w:tc>
        <w:tc>
          <w:tcPr>
            <w:tcW w:w="1520" w:type="dxa"/>
          </w:tcPr>
          <w:p w14:paraId="188EE2D8" w14:textId="77777777" w:rsidR="00000000" w:rsidRPr="005051E8" w:rsidRDefault="00F60891" w:rsidP="00592228">
            <w:pPr>
              <w:jc w:val="right"/>
            </w:pPr>
            <w:r w:rsidRPr="005051E8">
              <w:t xml:space="preserve"> 6</w:t>
            </w:r>
            <w:r w:rsidRPr="005051E8">
              <w:rPr>
                <w:rFonts w:ascii="Cambria" w:hAnsi="Cambria" w:cs="Cambria"/>
              </w:rPr>
              <w:t> </w:t>
            </w:r>
            <w:r w:rsidRPr="005051E8">
              <w:t xml:space="preserve">481 </w:t>
            </w:r>
          </w:p>
        </w:tc>
        <w:tc>
          <w:tcPr>
            <w:tcW w:w="1520" w:type="dxa"/>
          </w:tcPr>
          <w:p w14:paraId="3CA13F5A" w14:textId="77777777" w:rsidR="00000000" w:rsidRPr="005051E8" w:rsidRDefault="00F60891" w:rsidP="00592228">
            <w:pPr>
              <w:jc w:val="right"/>
            </w:pPr>
            <w:r w:rsidRPr="005051E8">
              <w:t xml:space="preserve"> 9</w:t>
            </w:r>
            <w:r w:rsidRPr="005051E8">
              <w:rPr>
                <w:rFonts w:ascii="Cambria" w:hAnsi="Cambria" w:cs="Cambria"/>
              </w:rPr>
              <w:t> </w:t>
            </w:r>
            <w:r w:rsidRPr="005051E8">
              <w:t xml:space="preserve">577 </w:t>
            </w:r>
          </w:p>
        </w:tc>
      </w:tr>
      <w:tr w:rsidR="00000000" w:rsidRPr="005051E8" w14:paraId="6AC923D0" w14:textId="77777777" w:rsidTr="00592228">
        <w:trPr>
          <w:trHeight w:val="380"/>
        </w:trPr>
        <w:tc>
          <w:tcPr>
            <w:tcW w:w="6080" w:type="dxa"/>
          </w:tcPr>
          <w:p w14:paraId="029CD991" w14:textId="77777777" w:rsidR="00000000" w:rsidRPr="005051E8" w:rsidRDefault="00F60891" w:rsidP="00592228">
            <w:r w:rsidRPr="005051E8">
              <w:rPr>
                <w:rStyle w:val="kursiv"/>
              </w:rPr>
              <w:t>2 + minst 3 aksler</w:t>
            </w:r>
          </w:p>
        </w:tc>
        <w:tc>
          <w:tcPr>
            <w:tcW w:w="1520" w:type="dxa"/>
          </w:tcPr>
          <w:p w14:paraId="56534BD8" w14:textId="77777777" w:rsidR="00000000" w:rsidRPr="005051E8" w:rsidRDefault="00F60891" w:rsidP="00592228">
            <w:pPr>
              <w:jc w:val="right"/>
            </w:pPr>
          </w:p>
        </w:tc>
        <w:tc>
          <w:tcPr>
            <w:tcW w:w="1520" w:type="dxa"/>
          </w:tcPr>
          <w:p w14:paraId="549171D7" w14:textId="77777777" w:rsidR="00000000" w:rsidRPr="005051E8" w:rsidRDefault="00F60891" w:rsidP="00592228">
            <w:pPr>
              <w:jc w:val="right"/>
            </w:pPr>
          </w:p>
        </w:tc>
      </w:tr>
      <w:tr w:rsidR="00000000" w:rsidRPr="005051E8" w14:paraId="5E57094B" w14:textId="77777777" w:rsidTr="00592228">
        <w:trPr>
          <w:trHeight w:val="380"/>
        </w:trPr>
        <w:tc>
          <w:tcPr>
            <w:tcW w:w="6080" w:type="dxa"/>
          </w:tcPr>
          <w:p w14:paraId="416FD32E" w14:textId="77777777" w:rsidR="00000000" w:rsidRPr="005051E8" w:rsidRDefault="00F60891" w:rsidP="00592228">
            <w:r w:rsidRPr="005051E8">
              <w:t>16</w:t>
            </w:r>
            <w:r w:rsidRPr="005051E8">
              <w:rPr>
                <w:rFonts w:ascii="Cambria" w:hAnsi="Cambria" w:cs="Cambria"/>
              </w:rPr>
              <w:t> </w:t>
            </w:r>
            <w:r w:rsidRPr="005051E8">
              <w:t>000</w:t>
            </w:r>
            <w:r w:rsidRPr="005051E8">
              <w:rPr>
                <w:rFonts w:ascii="UniCentury Old Style" w:hAnsi="UniCentury Old Style" w:cs="UniCentury Old Style"/>
              </w:rPr>
              <w:t>–</w:t>
            </w:r>
            <w:r w:rsidRPr="005051E8">
              <w:t>37</w:t>
            </w:r>
            <w:r w:rsidRPr="005051E8">
              <w:rPr>
                <w:rFonts w:ascii="Cambria" w:hAnsi="Cambria" w:cs="Cambria"/>
              </w:rPr>
              <w:t> </w:t>
            </w:r>
            <w:r w:rsidRPr="005051E8">
              <w:t>999</w:t>
            </w:r>
          </w:p>
        </w:tc>
        <w:tc>
          <w:tcPr>
            <w:tcW w:w="1520" w:type="dxa"/>
          </w:tcPr>
          <w:p w14:paraId="7A0565D9" w14:textId="77777777" w:rsidR="00000000" w:rsidRPr="005051E8" w:rsidRDefault="00F60891" w:rsidP="00592228">
            <w:pPr>
              <w:jc w:val="right"/>
            </w:pPr>
            <w:r w:rsidRPr="005051E8">
              <w:t xml:space="preserve"> 5</w:t>
            </w:r>
            <w:r w:rsidRPr="005051E8">
              <w:rPr>
                <w:rFonts w:ascii="Cambria" w:hAnsi="Cambria" w:cs="Cambria"/>
              </w:rPr>
              <w:t> </w:t>
            </w:r>
            <w:r w:rsidRPr="005051E8">
              <w:t xml:space="preserve">259 </w:t>
            </w:r>
          </w:p>
        </w:tc>
        <w:tc>
          <w:tcPr>
            <w:tcW w:w="1520" w:type="dxa"/>
          </w:tcPr>
          <w:p w14:paraId="3C212361" w14:textId="77777777" w:rsidR="00000000" w:rsidRPr="005051E8" w:rsidRDefault="00F60891" w:rsidP="00592228">
            <w:pPr>
              <w:jc w:val="right"/>
            </w:pPr>
            <w:r w:rsidRPr="005051E8">
              <w:t xml:space="preserve"> 7</w:t>
            </w:r>
            <w:r w:rsidRPr="005051E8">
              <w:rPr>
                <w:rFonts w:ascii="Cambria" w:hAnsi="Cambria" w:cs="Cambria"/>
              </w:rPr>
              <w:t> </w:t>
            </w:r>
            <w:r w:rsidRPr="005051E8">
              <w:t xml:space="preserve">125 </w:t>
            </w:r>
          </w:p>
        </w:tc>
      </w:tr>
      <w:tr w:rsidR="00000000" w:rsidRPr="005051E8" w14:paraId="10B23260" w14:textId="77777777" w:rsidTr="00592228">
        <w:trPr>
          <w:trHeight w:val="380"/>
        </w:trPr>
        <w:tc>
          <w:tcPr>
            <w:tcW w:w="6080" w:type="dxa"/>
          </w:tcPr>
          <w:p w14:paraId="4C0C5FE8" w14:textId="77777777" w:rsidR="00000000" w:rsidRPr="005051E8" w:rsidRDefault="00F60891" w:rsidP="00592228">
            <w:r w:rsidRPr="005051E8">
              <w:t>38</w:t>
            </w:r>
            <w:r w:rsidRPr="005051E8">
              <w:rPr>
                <w:rFonts w:ascii="Cambria" w:hAnsi="Cambria" w:cs="Cambria"/>
              </w:rPr>
              <w:t> </w:t>
            </w:r>
            <w:r w:rsidRPr="005051E8">
              <w:t>000</w:t>
            </w:r>
            <w:r w:rsidRPr="005051E8">
              <w:rPr>
                <w:rFonts w:ascii="UniCentury Old Style" w:hAnsi="UniCentury Old Style" w:cs="UniCentury Old Style"/>
              </w:rPr>
              <w:t>–</w:t>
            </w:r>
            <w:r w:rsidRPr="005051E8">
              <w:t>40</w:t>
            </w:r>
            <w:r w:rsidRPr="005051E8">
              <w:rPr>
                <w:rFonts w:ascii="Cambria" w:hAnsi="Cambria" w:cs="Cambria"/>
              </w:rPr>
              <w:t> </w:t>
            </w:r>
            <w:r w:rsidRPr="005051E8">
              <w:t>000</w:t>
            </w:r>
          </w:p>
        </w:tc>
        <w:tc>
          <w:tcPr>
            <w:tcW w:w="1520" w:type="dxa"/>
          </w:tcPr>
          <w:p w14:paraId="11C82312" w14:textId="77777777" w:rsidR="00000000" w:rsidRPr="005051E8" w:rsidRDefault="00F60891" w:rsidP="00592228">
            <w:pPr>
              <w:jc w:val="right"/>
            </w:pPr>
            <w:r w:rsidRPr="005051E8">
              <w:t xml:space="preserve"> 7</w:t>
            </w:r>
            <w:r w:rsidRPr="005051E8">
              <w:rPr>
                <w:rFonts w:ascii="Cambria" w:hAnsi="Cambria" w:cs="Cambria"/>
              </w:rPr>
              <w:t> </w:t>
            </w:r>
            <w:r w:rsidRPr="005051E8">
              <w:t xml:space="preserve">125 </w:t>
            </w:r>
          </w:p>
        </w:tc>
        <w:tc>
          <w:tcPr>
            <w:tcW w:w="1520" w:type="dxa"/>
          </w:tcPr>
          <w:p w14:paraId="45F63092" w14:textId="77777777" w:rsidR="00000000" w:rsidRPr="005051E8" w:rsidRDefault="00F60891" w:rsidP="00592228">
            <w:pPr>
              <w:jc w:val="right"/>
            </w:pPr>
            <w:r w:rsidRPr="005051E8">
              <w:t xml:space="preserve"> 9</w:t>
            </w:r>
            <w:r w:rsidRPr="005051E8">
              <w:rPr>
                <w:rFonts w:ascii="Cambria" w:hAnsi="Cambria" w:cs="Cambria"/>
              </w:rPr>
              <w:t> </w:t>
            </w:r>
            <w:r w:rsidRPr="005051E8">
              <w:t xml:space="preserve">502 </w:t>
            </w:r>
          </w:p>
        </w:tc>
      </w:tr>
      <w:tr w:rsidR="00000000" w:rsidRPr="005051E8" w14:paraId="6C7DF849" w14:textId="77777777" w:rsidTr="00592228">
        <w:trPr>
          <w:trHeight w:val="380"/>
        </w:trPr>
        <w:tc>
          <w:tcPr>
            <w:tcW w:w="6080" w:type="dxa"/>
          </w:tcPr>
          <w:p w14:paraId="1F433E7B" w14:textId="77777777" w:rsidR="00000000" w:rsidRPr="005051E8" w:rsidRDefault="00F60891" w:rsidP="00592228">
            <w:r w:rsidRPr="005051E8">
              <w:t>over 40</w:t>
            </w:r>
            <w:r w:rsidRPr="005051E8">
              <w:rPr>
                <w:rFonts w:ascii="Cambria" w:hAnsi="Cambria" w:cs="Cambria"/>
              </w:rPr>
              <w:t> </w:t>
            </w:r>
            <w:r w:rsidRPr="005051E8">
              <w:t>000</w:t>
            </w:r>
          </w:p>
        </w:tc>
        <w:tc>
          <w:tcPr>
            <w:tcW w:w="1520" w:type="dxa"/>
          </w:tcPr>
          <w:p w14:paraId="71C0B199" w14:textId="77777777" w:rsidR="00000000" w:rsidRPr="005051E8" w:rsidRDefault="00F60891" w:rsidP="00592228">
            <w:pPr>
              <w:jc w:val="right"/>
            </w:pPr>
            <w:r w:rsidRPr="005051E8">
              <w:t xml:space="preserve"> 9</w:t>
            </w:r>
            <w:r w:rsidRPr="005051E8">
              <w:rPr>
                <w:rFonts w:ascii="Cambria" w:hAnsi="Cambria" w:cs="Cambria"/>
              </w:rPr>
              <w:t> </w:t>
            </w:r>
            <w:r w:rsidRPr="005051E8">
              <w:t xml:space="preserve">502 </w:t>
            </w:r>
          </w:p>
        </w:tc>
        <w:tc>
          <w:tcPr>
            <w:tcW w:w="1520" w:type="dxa"/>
          </w:tcPr>
          <w:p w14:paraId="086A2E46" w14:textId="77777777" w:rsidR="00000000" w:rsidRPr="005051E8" w:rsidRDefault="00F60891" w:rsidP="00592228">
            <w:pPr>
              <w:jc w:val="right"/>
            </w:pPr>
            <w:r w:rsidRPr="005051E8">
              <w:t xml:space="preserve"> 12</w:t>
            </w:r>
            <w:r w:rsidRPr="005051E8">
              <w:rPr>
                <w:rFonts w:ascii="Cambria" w:hAnsi="Cambria" w:cs="Cambria"/>
              </w:rPr>
              <w:t> </w:t>
            </w:r>
            <w:r w:rsidRPr="005051E8">
              <w:t xml:space="preserve">725 </w:t>
            </w:r>
          </w:p>
        </w:tc>
      </w:tr>
      <w:tr w:rsidR="00000000" w:rsidRPr="005051E8" w14:paraId="4A552B7E" w14:textId="77777777" w:rsidTr="00592228">
        <w:trPr>
          <w:trHeight w:val="380"/>
        </w:trPr>
        <w:tc>
          <w:tcPr>
            <w:tcW w:w="6080" w:type="dxa"/>
          </w:tcPr>
          <w:p w14:paraId="37AB05F3" w14:textId="77777777" w:rsidR="00000000" w:rsidRPr="005051E8" w:rsidRDefault="00F60891" w:rsidP="00592228">
            <w:r w:rsidRPr="005051E8">
              <w:rPr>
                <w:rStyle w:val="kursiv"/>
              </w:rPr>
              <w:t>Minst 3 + 1 aksler</w:t>
            </w:r>
          </w:p>
        </w:tc>
        <w:tc>
          <w:tcPr>
            <w:tcW w:w="1520" w:type="dxa"/>
          </w:tcPr>
          <w:p w14:paraId="371017D1" w14:textId="77777777" w:rsidR="00000000" w:rsidRPr="005051E8" w:rsidRDefault="00F60891" w:rsidP="00592228">
            <w:pPr>
              <w:jc w:val="right"/>
            </w:pPr>
          </w:p>
        </w:tc>
        <w:tc>
          <w:tcPr>
            <w:tcW w:w="1520" w:type="dxa"/>
          </w:tcPr>
          <w:p w14:paraId="7F6E6CE9" w14:textId="77777777" w:rsidR="00000000" w:rsidRPr="005051E8" w:rsidRDefault="00F60891" w:rsidP="00592228">
            <w:pPr>
              <w:jc w:val="right"/>
            </w:pPr>
          </w:p>
        </w:tc>
      </w:tr>
      <w:tr w:rsidR="00000000" w:rsidRPr="005051E8" w14:paraId="505ACE03" w14:textId="77777777" w:rsidTr="00592228">
        <w:trPr>
          <w:trHeight w:val="380"/>
        </w:trPr>
        <w:tc>
          <w:tcPr>
            <w:tcW w:w="6080" w:type="dxa"/>
          </w:tcPr>
          <w:p w14:paraId="40725C90" w14:textId="77777777" w:rsidR="00000000" w:rsidRPr="005051E8" w:rsidRDefault="00F60891" w:rsidP="00592228">
            <w:r w:rsidRPr="005051E8">
              <w:t>16</w:t>
            </w:r>
            <w:r w:rsidRPr="005051E8">
              <w:rPr>
                <w:rFonts w:ascii="Cambria" w:hAnsi="Cambria" w:cs="Cambria"/>
              </w:rPr>
              <w:t> </w:t>
            </w:r>
            <w:r w:rsidRPr="005051E8">
              <w:t>000</w:t>
            </w:r>
            <w:r w:rsidRPr="005051E8">
              <w:rPr>
                <w:rFonts w:ascii="UniCentury Old Style" w:hAnsi="UniCentury Old Style" w:cs="UniCentury Old Style"/>
              </w:rPr>
              <w:t>–</w:t>
            </w:r>
            <w:r w:rsidRPr="005051E8">
              <w:t>24</w:t>
            </w:r>
            <w:r w:rsidRPr="005051E8">
              <w:rPr>
                <w:rFonts w:ascii="Cambria" w:hAnsi="Cambria" w:cs="Cambria"/>
              </w:rPr>
              <w:t> </w:t>
            </w:r>
            <w:r w:rsidRPr="005051E8">
              <w:t>999</w:t>
            </w:r>
          </w:p>
        </w:tc>
        <w:tc>
          <w:tcPr>
            <w:tcW w:w="1520" w:type="dxa"/>
          </w:tcPr>
          <w:p w14:paraId="7E55C757" w14:textId="77777777" w:rsidR="00000000" w:rsidRPr="005051E8" w:rsidRDefault="00F60891" w:rsidP="00592228">
            <w:pPr>
              <w:jc w:val="right"/>
            </w:pPr>
            <w:r w:rsidRPr="005051E8">
              <w:t xml:space="preserve"> 889 </w:t>
            </w:r>
          </w:p>
        </w:tc>
        <w:tc>
          <w:tcPr>
            <w:tcW w:w="1520" w:type="dxa"/>
          </w:tcPr>
          <w:p w14:paraId="3BCD5C4D" w14:textId="77777777" w:rsidR="00000000" w:rsidRPr="005051E8" w:rsidRDefault="00F60891" w:rsidP="00592228">
            <w:pPr>
              <w:jc w:val="right"/>
            </w:pPr>
            <w:r w:rsidRPr="005051E8">
              <w:t xml:space="preserve"> 1</w:t>
            </w:r>
            <w:r w:rsidRPr="005051E8">
              <w:rPr>
                <w:rFonts w:ascii="Cambria" w:hAnsi="Cambria" w:cs="Cambria"/>
              </w:rPr>
              <w:t> </w:t>
            </w:r>
            <w:r w:rsidRPr="005051E8">
              <w:t xml:space="preserve">400 </w:t>
            </w:r>
          </w:p>
        </w:tc>
      </w:tr>
      <w:tr w:rsidR="00000000" w:rsidRPr="005051E8" w14:paraId="070076A9" w14:textId="77777777" w:rsidTr="00592228">
        <w:trPr>
          <w:trHeight w:val="380"/>
        </w:trPr>
        <w:tc>
          <w:tcPr>
            <w:tcW w:w="6080" w:type="dxa"/>
          </w:tcPr>
          <w:p w14:paraId="469E3357" w14:textId="77777777" w:rsidR="00000000" w:rsidRPr="005051E8" w:rsidRDefault="00F60891" w:rsidP="00592228">
            <w:r w:rsidRPr="005051E8">
              <w:t>25</w:t>
            </w:r>
            <w:r w:rsidRPr="005051E8">
              <w:rPr>
                <w:rFonts w:ascii="Cambria" w:hAnsi="Cambria" w:cs="Cambria"/>
              </w:rPr>
              <w:t> </w:t>
            </w:r>
            <w:r w:rsidRPr="005051E8">
              <w:t>000</w:t>
            </w:r>
            <w:r w:rsidRPr="005051E8">
              <w:rPr>
                <w:rFonts w:ascii="UniCentury Old Style" w:hAnsi="UniCentury Old Style" w:cs="UniCentury Old Style"/>
              </w:rPr>
              <w:t>–</w:t>
            </w:r>
            <w:r w:rsidRPr="005051E8">
              <w:t>25</w:t>
            </w:r>
            <w:r w:rsidRPr="005051E8">
              <w:rPr>
                <w:rFonts w:ascii="Cambria" w:hAnsi="Cambria" w:cs="Cambria"/>
              </w:rPr>
              <w:t> </w:t>
            </w:r>
            <w:r w:rsidRPr="005051E8">
              <w:t>999</w:t>
            </w:r>
          </w:p>
        </w:tc>
        <w:tc>
          <w:tcPr>
            <w:tcW w:w="1520" w:type="dxa"/>
          </w:tcPr>
          <w:p w14:paraId="3E2459D0" w14:textId="77777777" w:rsidR="00000000" w:rsidRPr="005051E8" w:rsidRDefault="00F60891" w:rsidP="00592228">
            <w:pPr>
              <w:jc w:val="right"/>
            </w:pPr>
            <w:r w:rsidRPr="005051E8">
              <w:t xml:space="preserve"> 1</w:t>
            </w:r>
            <w:r w:rsidRPr="005051E8">
              <w:rPr>
                <w:rFonts w:ascii="Cambria" w:hAnsi="Cambria" w:cs="Cambria"/>
              </w:rPr>
              <w:t> </w:t>
            </w:r>
            <w:r w:rsidRPr="005051E8">
              <w:t xml:space="preserve">400 </w:t>
            </w:r>
          </w:p>
        </w:tc>
        <w:tc>
          <w:tcPr>
            <w:tcW w:w="1520" w:type="dxa"/>
          </w:tcPr>
          <w:p w14:paraId="139645CD" w14:textId="77777777" w:rsidR="00000000" w:rsidRPr="005051E8" w:rsidRDefault="00F60891" w:rsidP="00592228">
            <w:pPr>
              <w:jc w:val="right"/>
            </w:pPr>
            <w:r w:rsidRPr="005051E8">
              <w:t xml:space="preserve"> 1</w:t>
            </w:r>
            <w:r w:rsidRPr="005051E8">
              <w:rPr>
                <w:rFonts w:ascii="Cambria" w:hAnsi="Cambria" w:cs="Cambria"/>
              </w:rPr>
              <w:t> </w:t>
            </w:r>
            <w:r w:rsidRPr="005051E8">
              <w:t xml:space="preserve">980 </w:t>
            </w:r>
          </w:p>
        </w:tc>
      </w:tr>
      <w:tr w:rsidR="00000000" w:rsidRPr="005051E8" w14:paraId="3D196B17" w14:textId="77777777" w:rsidTr="00592228">
        <w:trPr>
          <w:trHeight w:val="380"/>
        </w:trPr>
        <w:tc>
          <w:tcPr>
            <w:tcW w:w="6080" w:type="dxa"/>
          </w:tcPr>
          <w:p w14:paraId="37D4D2D0" w14:textId="77777777" w:rsidR="00000000" w:rsidRPr="005051E8" w:rsidRDefault="00F60891" w:rsidP="00592228">
            <w:r w:rsidRPr="005051E8">
              <w:t>26</w:t>
            </w:r>
            <w:r w:rsidRPr="005051E8">
              <w:rPr>
                <w:rFonts w:ascii="Cambria" w:hAnsi="Cambria" w:cs="Cambria"/>
              </w:rPr>
              <w:t> </w:t>
            </w:r>
            <w:r w:rsidRPr="005051E8">
              <w:t>000</w:t>
            </w:r>
            <w:r w:rsidRPr="005051E8">
              <w:rPr>
                <w:rFonts w:ascii="UniCentury Old Style" w:hAnsi="UniCentury Old Style" w:cs="UniCentury Old Style"/>
              </w:rPr>
              <w:t>–</w:t>
            </w:r>
            <w:r w:rsidRPr="005051E8">
              <w:t>27</w:t>
            </w:r>
            <w:r w:rsidRPr="005051E8">
              <w:rPr>
                <w:rFonts w:ascii="Cambria" w:hAnsi="Cambria" w:cs="Cambria"/>
              </w:rPr>
              <w:t> </w:t>
            </w:r>
            <w:r w:rsidRPr="005051E8">
              <w:t>999</w:t>
            </w:r>
          </w:p>
        </w:tc>
        <w:tc>
          <w:tcPr>
            <w:tcW w:w="1520" w:type="dxa"/>
          </w:tcPr>
          <w:p w14:paraId="7AA84FD9" w14:textId="77777777" w:rsidR="00000000" w:rsidRPr="005051E8" w:rsidRDefault="00F60891" w:rsidP="00592228">
            <w:pPr>
              <w:jc w:val="right"/>
            </w:pPr>
            <w:r w:rsidRPr="005051E8">
              <w:t xml:space="preserve"> 1</w:t>
            </w:r>
            <w:r w:rsidRPr="005051E8">
              <w:rPr>
                <w:rFonts w:ascii="Cambria" w:hAnsi="Cambria" w:cs="Cambria"/>
              </w:rPr>
              <w:t> </w:t>
            </w:r>
            <w:r w:rsidRPr="005051E8">
              <w:t xml:space="preserve">980 </w:t>
            </w:r>
          </w:p>
        </w:tc>
        <w:tc>
          <w:tcPr>
            <w:tcW w:w="1520" w:type="dxa"/>
          </w:tcPr>
          <w:p w14:paraId="260C3351" w14:textId="77777777" w:rsidR="00000000" w:rsidRPr="005051E8" w:rsidRDefault="00F60891" w:rsidP="00592228">
            <w:pPr>
              <w:jc w:val="right"/>
            </w:pPr>
            <w:r w:rsidRPr="005051E8">
              <w:t xml:space="preserve"> 2</w:t>
            </w:r>
            <w:r w:rsidRPr="005051E8">
              <w:rPr>
                <w:rFonts w:ascii="Cambria" w:hAnsi="Cambria" w:cs="Cambria"/>
              </w:rPr>
              <w:t> </w:t>
            </w:r>
            <w:r w:rsidRPr="005051E8">
              <w:t xml:space="preserve">677 </w:t>
            </w:r>
          </w:p>
        </w:tc>
      </w:tr>
      <w:tr w:rsidR="00000000" w:rsidRPr="005051E8" w14:paraId="1DC5FA3C" w14:textId="77777777" w:rsidTr="00592228">
        <w:trPr>
          <w:trHeight w:val="380"/>
        </w:trPr>
        <w:tc>
          <w:tcPr>
            <w:tcW w:w="6080" w:type="dxa"/>
          </w:tcPr>
          <w:p w14:paraId="132E21D5" w14:textId="77777777" w:rsidR="00000000" w:rsidRPr="005051E8" w:rsidRDefault="00F60891" w:rsidP="00592228">
            <w:r w:rsidRPr="005051E8">
              <w:t>28</w:t>
            </w:r>
            <w:r w:rsidRPr="005051E8">
              <w:rPr>
                <w:rFonts w:ascii="Cambria" w:hAnsi="Cambria" w:cs="Cambria"/>
              </w:rPr>
              <w:t> </w:t>
            </w:r>
            <w:r w:rsidRPr="005051E8">
              <w:t>000</w:t>
            </w:r>
            <w:r w:rsidRPr="005051E8">
              <w:rPr>
                <w:rFonts w:ascii="UniCentury Old Style" w:hAnsi="UniCentury Old Style" w:cs="UniCentury Old Style"/>
              </w:rPr>
              <w:t>–</w:t>
            </w:r>
            <w:r w:rsidRPr="005051E8">
              <w:t>28</w:t>
            </w:r>
            <w:r w:rsidRPr="005051E8">
              <w:rPr>
                <w:rFonts w:ascii="Cambria" w:hAnsi="Cambria" w:cs="Cambria"/>
              </w:rPr>
              <w:t> </w:t>
            </w:r>
            <w:r w:rsidRPr="005051E8">
              <w:t>999</w:t>
            </w:r>
          </w:p>
        </w:tc>
        <w:tc>
          <w:tcPr>
            <w:tcW w:w="1520" w:type="dxa"/>
          </w:tcPr>
          <w:p w14:paraId="6BD49F00" w14:textId="77777777" w:rsidR="00000000" w:rsidRPr="005051E8" w:rsidRDefault="00F60891" w:rsidP="00592228">
            <w:pPr>
              <w:jc w:val="right"/>
            </w:pPr>
            <w:r w:rsidRPr="005051E8">
              <w:t xml:space="preserve"> 2</w:t>
            </w:r>
            <w:r w:rsidRPr="005051E8">
              <w:rPr>
                <w:rFonts w:ascii="Cambria" w:hAnsi="Cambria" w:cs="Cambria"/>
              </w:rPr>
              <w:t> </w:t>
            </w:r>
            <w:r w:rsidRPr="005051E8">
              <w:t xml:space="preserve">677 </w:t>
            </w:r>
          </w:p>
        </w:tc>
        <w:tc>
          <w:tcPr>
            <w:tcW w:w="1520" w:type="dxa"/>
          </w:tcPr>
          <w:p w14:paraId="56E4ACCC" w14:textId="77777777" w:rsidR="00000000" w:rsidRPr="005051E8" w:rsidRDefault="00F60891" w:rsidP="00592228">
            <w:pPr>
              <w:jc w:val="right"/>
            </w:pPr>
            <w:r w:rsidRPr="005051E8">
              <w:t xml:space="preserve"> 3</w:t>
            </w:r>
            <w:r w:rsidRPr="005051E8">
              <w:rPr>
                <w:rFonts w:ascii="Cambria" w:hAnsi="Cambria" w:cs="Cambria"/>
              </w:rPr>
              <w:t> </w:t>
            </w:r>
            <w:r w:rsidRPr="005051E8">
              <w:t xml:space="preserve">127 </w:t>
            </w:r>
          </w:p>
        </w:tc>
      </w:tr>
      <w:tr w:rsidR="00000000" w:rsidRPr="005051E8" w14:paraId="2066B71F" w14:textId="77777777" w:rsidTr="00592228">
        <w:trPr>
          <w:trHeight w:val="380"/>
        </w:trPr>
        <w:tc>
          <w:tcPr>
            <w:tcW w:w="6080" w:type="dxa"/>
          </w:tcPr>
          <w:p w14:paraId="4F1D8765" w14:textId="77777777" w:rsidR="00000000" w:rsidRPr="005051E8" w:rsidRDefault="00F60891" w:rsidP="00592228">
            <w:r w:rsidRPr="005051E8">
              <w:t>29</w:t>
            </w:r>
            <w:r w:rsidRPr="005051E8">
              <w:rPr>
                <w:rFonts w:ascii="Cambria" w:hAnsi="Cambria" w:cs="Cambria"/>
              </w:rPr>
              <w:t> </w:t>
            </w:r>
            <w:r w:rsidRPr="005051E8">
              <w:t>000</w:t>
            </w:r>
            <w:r w:rsidRPr="005051E8">
              <w:rPr>
                <w:rFonts w:ascii="UniCentury Old Style" w:hAnsi="UniCentury Old Style" w:cs="UniCentury Old Style"/>
              </w:rPr>
              <w:t>–</w:t>
            </w:r>
            <w:r w:rsidRPr="005051E8">
              <w:t>30</w:t>
            </w:r>
            <w:r w:rsidRPr="005051E8">
              <w:rPr>
                <w:rFonts w:ascii="Cambria" w:hAnsi="Cambria" w:cs="Cambria"/>
              </w:rPr>
              <w:t> </w:t>
            </w:r>
            <w:r w:rsidRPr="005051E8">
              <w:t>999</w:t>
            </w:r>
          </w:p>
        </w:tc>
        <w:tc>
          <w:tcPr>
            <w:tcW w:w="1520" w:type="dxa"/>
          </w:tcPr>
          <w:p w14:paraId="3ADFFEFD" w14:textId="77777777" w:rsidR="00000000" w:rsidRPr="005051E8" w:rsidRDefault="00F60891" w:rsidP="00592228">
            <w:pPr>
              <w:jc w:val="right"/>
            </w:pPr>
            <w:r w:rsidRPr="005051E8">
              <w:t xml:space="preserve"> 3</w:t>
            </w:r>
            <w:r w:rsidRPr="005051E8">
              <w:rPr>
                <w:rFonts w:ascii="Cambria" w:hAnsi="Cambria" w:cs="Cambria"/>
              </w:rPr>
              <w:t> </w:t>
            </w:r>
            <w:r w:rsidRPr="005051E8">
              <w:t xml:space="preserve">127 </w:t>
            </w:r>
          </w:p>
        </w:tc>
        <w:tc>
          <w:tcPr>
            <w:tcW w:w="1520" w:type="dxa"/>
          </w:tcPr>
          <w:p w14:paraId="3E460CD2" w14:textId="77777777" w:rsidR="00000000" w:rsidRPr="005051E8" w:rsidRDefault="00F60891" w:rsidP="00592228">
            <w:pPr>
              <w:jc w:val="right"/>
            </w:pPr>
            <w:r w:rsidRPr="005051E8">
              <w:t xml:space="preserve"> 4</w:t>
            </w:r>
            <w:r w:rsidRPr="005051E8">
              <w:rPr>
                <w:rFonts w:ascii="Cambria" w:hAnsi="Cambria" w:cs="Cambria"/>
              </w:rPr>
              <w:t> </w:t>
            </w:r>
            <w:r w:rsidRPr="005051E8">
              <w:t xml:space="preserve">813 </w:t>
            </w:r>
          </w:p>
        </w:tc>
      </w:tr>
      <w:tr w:rsidR="00000000" w:rsidRPr="005051E8" w14:paraId="6C3CB2EB" w14:textId="77777777" w:rsidTr="00592228">
        <w:trPr>
          <w:trHeight w:val="380"/>
        </w:trPr>
        <w:tc>
          <w:tcPr>
            <w:tcW w:w="6080" w:type="dxa"/>
          </w:tcPr>
          <w:p w14:paraId="1F8BEA25" w14:textId="77777777" w:rsidR="00000000" w:rsidRPr="005051E8" w:rsidRDefault="00F60891" w:rsidP="00592228">
            <w:r w:rsidRPr="005051E8">
              <w:t>31</w:t>
            </w:r>
            <w:r w:rsidRPr="005051E8">
              <w:rPr>
                <w:rFonts w:ascii="Cambria" w:hAnsi="Cambria" w:cs="Cambria"/>
              </w:rPr>
              <w:t> </w:t>
            </w:r>
            <w:r w:rsidRPr="005051E8">
              <w:t>000–32</w:t>
            </w:r>
            <w:r w:rsidRPr="005051E8">
              <w:rPr>
                <w:rFonts w:ascii="Cambria" w:hAnsi="Cambria" w:cs="Cambria"/>
              </w:rPr>
              <w:t> </w:t>
            </w:r>
            <w:r w:rsidRPr="005051E8">
              <w:t>999</w:t>
            </w:r>
          </w:p>
        </w:tc>
        <w:tc>
          <w:tcPr>
            <w:tcW w:w="1520" w:type="dxa"/>
          </w:tcPr>
          <w:p w14:paraId="55A244AA" w14:textId="77777777" w:rsidR="00000000" w:rsidRPr="005051E8" w:rsidRDefault="00F60891" w:rsidP="00592228">
            <w:pPr>
              <w:jc w:val="right"/>
            </w:pPr>
            <w:r w:rsidRPr="005051E8">
              <w:t xml:space="preserve"> 4</w:t>
            </w:r>
            <w:r w:rsidRPr="005051E8">
              <w:rPr>
                <w:rFonts w:ascii="Cambria" w:hAnsi="Cambria" w:cs="Cambria"/>
              </w:rPr>
              <w:t> </w:t>
            </w:r>
            <w:r w:rsidRPr="005051E8">
              <w:t xml:space="preserve">813 </w:t>
            </w:r>
          </w:p>
        </w:tc>
        <w:tc>
          <w:tcPr>
            <w:tcW w:w="1520" w:type="dxa"/>
          </w:tcPr>
          <w:p w14:paraId="4D310293" w14:textId="77777777" w:rsidR="00000000" w:rsidRPr="005051E8" w:rsidRDefault="00F60891" w:rsidP="00592228">
            <w:pPr>
              <w:jc w:val="right"/>
            </w:pPr>
            <w:r w:rsidRPr="005051E8">
              <w:t xml:space="preserve"> 6</w:t>
            </w:r>
            <w:r w:rsidRPr="005051E8">
              <w:rPr>
                <w:rFonts w:ascii="Cambria" w:hAnsi="Cambria" w:cs="Cambria"/>
              </w:rPr>
              <w:t> </w:t>
            </w:r>
            <w:r w:rsidRPr="005051E8">
              <w:t xml:space="preserve">481 </w:t>
            </w:r>
          </w:p>
        </w:tc>
      </w:tr>
      <w:tr w:rsidR="00000000" w:rsidRPr="005051E8" w14:paraId="421E8A92" w14:textId="77777777" w:rsidTr="00592228">
        <w:trPr>
          <w:trHeight w:val="380"/>
        </w:trPr>
        <w:tc>
          <w:tcPr>
            <w:tcW w:w="6080" w:type="dxa"/>
          </w:tcPr>
          <w:p w14:paraId="6FA8C253" w14:textId="77777777" w:rsidR="00000000" w:rsidRPr="005051E8" w:rsidRDefault="00F60891" w:rsidP="00592228">
            <w:r w:rsidRPr="005051E8">
              <w:t>33</w:t>
            </w:r>
            <w:r w:rsidRPr="005051E8">
              <w:rPr>
                <w:rFonts w:ascii="Cambria" w:hAnsi="Cambria" w:cs="Cambria"/>
              </w:rPr>
              <w:t> </w:t>
            </w:r>
            <w:r w:rsidRPr="005051E8">
              <w:t>000 og over</w:t>
            </w:r>
          </w:p>
        </w:tc>
        <w:tc>
          <w:tcPr>
            <w:tcW w:w="1520" w:type="dxa"/>
          </w:tcPr>
          <w:p w14:paraId="3833EC27" w14:textId="77777777" w:rsidR="00000000" w:rsidRPr="005051E8" w:rsidRDefault="00F60891" w:rsidP="00592228">
            <w:pPr>
              <w:jc w:val="right"/>
            </w:pPr>
            <w:r w:rsidRPr="005051E8">
              <w:t xml:space="preserve"> 6</w:t>
            </w:r>
            <w:r w:rsidRPr="005051E8">
              <w:rPr>
                <w:rFonts w:ascii="Cambria" w:hAnsi="Cambria" w:cs="Cambria"/>
              </w:rPr>
              <w:t> </w:t>
            </w:r>
            <w:r w:rsidRPr="005051E8">
              <w:t xml:space="preserve">481 </w:t>
            </w:r>
          </w:p>
        </w:tc>
        <w:tc>
          <w:tcPr>
            <w:tcW w:w="1520" w:type="dxa"/>
          </w:tcPr>
          <w:p w14:paraId="3AF773B4" w14:textId="77777777" w:rsidR="00000000" w:rsidRPr="005051E8" w:rsidRDefault="00F60891" w:rsidP="00592228">
            <w:pPr>
              <w:jc w:val="right"/>
            </w:pPr>
            <w:r w:rsidRPr="005051E8">
              <w:t xml:space="preserve"> 9</w:t>
            </w:r>
            <w:r w:rsidRPr="005051E8">
              <w:rPr>
                <w:rFonts w:ascii="Cambria" w:hAnsi="Cambria" w:cs="Cambria"/>
              </w:rPr>
              <w:t> </w:t>
            </w:r>
            <w:r w:rsidRPr="005051E8">
              <w:t xml:space="preserve">577 </w:t>
            </w:r>
          </w:p>
        </w:tc>
      </w:tr>
      <w:tr w:rsidR="00000000" w:rsidRPr="005051E8" w14:paraId="6EEE21BE" w14:textId="77777777" w:rsidTr="00592228">
        <w:trPr>
          <w:trHeight w:val="380"/>
        </w:trPr>
        <w:tc>
          <w:tcPr>
            <w:tcW w:w="6080" w:type="dxa"/>
          </w:tcPr>
          <w:p w14:paraId="28B6D623" w14:textId="77777777" w:rsidR="00000000" w:rsidRPr="005051E8" w:rsidRDefault="00F60891" w:rsidP="00592228">
            <w:r w:rsidRPr="005051E8">
              <w:rPr>
                <w:rStyle w:val="kursiv"/>
              </w:rPr>
              <w:t>Minst 3 + 2 aksler</w:t>
            </w:r>
          </w:p>
        </w:tc>
        <w:tc>
          <w:tcPr>
            <w:tcW w:w="1520" w:type="dxa"/>
          </w:tcPr>
          <w:p w14:paraId="0941C10E" w14:textId="77777777" w:rsidR="00000000" w:rsidRPr="005051E8" w:rsidRDefault="00F60891" w:rsidP="00592228">
            <w:pPr>
              <w:jc w:val="right"/>
            </w:pPr>
          </w:p>
        </w:tc>
        <w:tc>
          <w:tcPr>
            <w:tcW w:w="1520" w:type="dxa"/>
          </w:tcPr>
          <w:p w14:paraId="3A97DC60" w14:textId="77777777" w:rsidR="00000000" w:rsidRPr="005051E8" w:rsidRDefault="00F60891" w:rsidP="00592228">
            <w:pPr>
              <w:jc w:val="right"/>
            </w:pPr>
          </w:p>
        </w:tc>
      </w:tr>
      <w:tr w:rsidR="00000000" w:rsidRPr="005051E8" w14:paraId="235D59AD" w14:textId="77777777" w:rsidTr="00592228">
        <w:trPr>
          <w:trHeight w:val="380"/>
        </w:trPr>
        <w:tc>
          <w:tcPr>
            <w:tcW w:w="6080" w:type="dxa"/>
          </w:tcPr>
          <w:p w14:paraId="4091722E" w14:textId="77777777" w:rsidR="00000000" w:rsidRPr="005051E8" w:rsidRDefault="00F60891" w:rsidP="00592228">
            <w:r w:rsidRPr="005051E8">
              <w:t>16</w:t>
            </w:r>
            <w:r w:rsidRPr="005051E8">
              <w:rPr>
                <w:rFonts w:ascii="Cambria" w:hAnsi="Cambria" w:cs="Cambria"/>
              </w:rPr>
              <w:t> </w:t>
            </w:r>
            <w:r w:rsidRPr="005051E8">
              <w:t>000</w:t>
            </w:r>
            <w:r w:rsidRPr="005051E8">
              <w:rPr>
                <w:rFonts w:ascii="UniCentury Old Style" w:hAnsi="UniCentury Old Style" w:cs="UniCentury Old Style"/>
              </w:rPr>
              <w:t>–</w:t>
            </w:r>
            <w:r w:rsidRPr="005051E8">
              <w:t>37</w:t>
            </w:r>
            <w:r w:rsidRPr="005051E8">
              <w:rPr>
                <w:rFonts w:ascii="Cambria" w:hAnsi="Cambria" w:cs="Cambria"/>
              </w:rPr>
              <w:t> </w:t>
            </w:r>
            <w:r w:rsidRPr="005051E8">
              <w:t>999</w:t>
            </w:r>
          </w:p>
        </w:tc>
        <w:tc>
          <w:tcPr>
            <w:tcW w:w="1520" w:type="dxa"/>
          </w:tcPr>
          <w:p w14:paraId="26D627CD" w14:textId="77777777" w:rsidR="00000000" w:rsidRPr="005051E8" w:rsidRDefault="00F60891" w:rsidP="00592228">
            <w:pPr>
              <w:jc w:val="right"/>
            </w:pPr>
            <w:r w:rsidRPr="005051E8">
              <w:t xml:space="preserve"> 4</w:t>
            </w:r>
            <w:r w:rsidRPr="005051E8">
              <w:rPr>
                <w:rFonts w:ascii="Cambria" w:hAnsi="Cambria" w:cs="Cambria"/>
              </w:rPr>
              <w:t> </w:t>
            </w:r>
            <w:r w:rsidRPr="005051E8">
              <w:t xml:space="preserve">707 </w:t>
            </w:r>
          </w:p>
        </w:tc>
        <w:tc>
          <w:tcPr>
            <w:tcW w:w="1520" w:type="dxa"/>
          </w:tcPr>
          <w:p w14:paraId="00C1BC31" w14:textId="77777777" w:rsidR="00000000" w:rsidRPr="005051E8" w:rsidRDefault="00F60891" w:rsidP="00592228">
            <w:pPr>
              <w:jc w:val="right"/>
            </w:pPr>
            <w:r w:rsidRPr="005051E8">
              <w:t xml:space="preserve"> 6</w:t>
            </w:r>
            <w:r w:rsidRPr="005051E8">
              <w:rPr>
                <w:rFonts w:ascii="Cambria" w:hAnsi="Cambria" w:cs="Cambria"/>
              </w:rPr>
              <w:t> </w:t>
            </w:r>
            <w:r w:rsidRPr="005051E8">
              <w:t xml:space="preserve">342 </w:t>
            </w:r>
          </w:p>
        </w:tc>
      </w:tr>
      <w:tr w:rsidR="00000000" w:rsidRPr="005051E8" w14:paraId="355AFAA0" w14:textId="77777777" w:rsidTr="00592228">
        <w:trPr>
          <w:trHeight w:val="380"/>
        </w:trPr>
        <w:tc>
          <w:tcPr>
            <w:tcW w:w="6080" w:type="dxa"/>
          </w:tcPr>
          <w:p w14:paraId="4F460C54" w14:textId="77777777" w:rsidR="00000000" w:rsidRPr="005051E8" w:rsidRDefault="00F60891" w:rsidP="00592228">
            <w:r w:rsidRPr="005051E8">
              <w:t>38</w:t>
            </w:r>
            <w:r w:rsidRPr="005051E8">
              <w:rPr>
                <w:rFonts w:ascii="Cambria" w:hAnsi="Cambria" w:cs="Cambria"/>
              </w:rPr>
              <w:t> </w:t>
            </w:r>
            <w:r w:rsidRPr="005051E8">
              <w:t>000</w:t>
            </w:r>
            <w:r w:rsidRPr="005051E8">
              <w:rPr>
                <w:rFonts w:ascii="UniCentury Old Style" w:hAnsi="UniCentury Old Style" w:cs="UniCentury Old Style"/>
              </w:rPr>
              <w:t>–</w:t>
            </w:r>
            <w:r w:rsidRPr="005051E8">
              <w:t>40</w:t>
            </w:r>
            <w:r w:rsidRPr="005051E8">
              <w:rPr>
                <w:rFonts w:ascii="Cambria" w:hAnsi="Cambria" w:cs="Cambria"/>
              </w:rPr>
              <w:t> </w:t>
            </w:r>
            <w:r w:rsidRPr="005051E8">
              <w:t>000</w:t>
            </w:r>
          </w:p>
        </w:tc>
        <w:tc>
          <w:tcPr>
            <w:tcW w:w="1520" w:type="dxa"/>
          </w:tcPr>
          <w:p w14:paraId="4D53C69F" w14:textId="77777777" w:rsidR="00000000" w:rsidRPr="005051E8" w:rsidRDefault="00F60891" w:rsidP="00592228">
            <w:pPr>
              <w:jc w:val="right"/>
            </w:pPr>
            <w:r w:rsidRPr="005051E8">
              <w:t xml:space="preserve"> 6</w:t>
            </w:r>
            <w:r w:rsidRPr="005051E8">
              <w:rPr>
                <w:rFonts w:ascii="Cambria" w:hAnsi="Cambria" w:cs="Cambria"/>
              </w:rPr>
              <w:t> </w:t>
            </w:r>
            <w:r w:rsidRPr="005051E8">
              <w:t xml:space="preserve">342 </w:t>
            </w:r>
          </w:p>
        </w:tc>
        <w:tc>
          <w:tcPr>
            <w:tcW w:w="1520" w:type="dxa"/>
          </w:tcPr>
          <w:p w14:paraId="21F7AAAA" w14:textId="77777777" w:rsidR="00000000" w:rsidRPr="005051E8" w:rsidRDefault="00F60891" w:rsidP="00592228">
            <w:pPr>
              <w:jc w:val="right"/>
            </w:pPr>
            <w:r w:rsidRPr="005051E8">
              <w:t xml:space="preserve"> 8</w:t>
            </w:r>
            <w:r w:rsidRPr="005051E8">
              <w:rPr>
                <w:rFonts w:ascii="Cambria" w:hAnsi="Cambria" w:cs="Cambria"/>
              </w:rPr>
              <w:t> </w:t>
            </w:r>
            <w:r w:rsidRPr="005051E8">
              <w:t xml:space="preserve">577 </w:t>
            </w:r>
          </w:p>
        </w:tc>
      </w:tr>
      <w:tr w:rsidR="00000000" w:rsidRPr="005051E8" w14:paraId="5AD582A4" w14:textId="77777777" w:rsidTr="00592228">
        <w:trPr>
          <w:trHeight w:val="380"/>
        </w:trPr>
        <w:tc>
          <w:tcPr>
            <w:tcW w:w="6080" w:type="dxa"/>
          </w:tcPr>
          <w:p w14:paraId="7E4D8ECF" w14:textId="77777777" w:rsidR="00000000" w:rsidRPr="005051E8" w:rsidRDefault="00F60891" w:rsidP="00592228">
            <w:r w:rsidRPr="005051E8">
              <w:t>over 40</w:t>
            </w:r>
            <w:r w:rsidRPr="005051E8">
              <w:rPr>
                <w:rFonts w:ascii="Cambria" w:hAnsi="Cambria" w:cs="Cambria"/>
              </w:rPr>
              <w:t> </w:t>
            </w:r>
            <w:r w:rsidRPr="005051E8">
              <w:t>000</w:t>
            </w:r>
            <w:r w:rsidRPr="005051E8">
              <w:tab/>
            </w:r>
          </w:p>
        </w:tc>
        <w:tc>
          <w:tcPr>
            <w:tcW w:w="1520" w:type="dxa"/>
          </w:tcPr>
          <w:p w14:paraId="006C8E5E" w14:textId="77777777" w:rsidR="00000000" w:rsidRPr="005051E8" w:rsidRDefault="00F60891" w:rsidP="00592228">
            <w:pPr>
              <w:jc w:val="right"/>
            </w:pPr>
            <w:r w:rsidRPr="005051E8">
              <w:t xml:space="preserve"> 8</w:t>
            </w:r>
            <w:r w:rsidRPr="005051E8">
              <w:rPr>
                <w:rFonts w:ascii="Cambria" w:hAnsi="Cambria" w:cs="Cambria"/>
              </w:rPr>
              <w:t> </w:t>
            </w:r>
            <w:r w:rsidRPr="005051E8">
              <w:t xml:space="preserve">577 </w:t>
            </w:r>
          </w:p>
        </w:tc>
        <w:tc>
          <w:tcPr>
            <w:tcW w:w="1520" w:type="dxa"/>
          </w:tcPr>
          <w:p w14:paraId="5F9E66AA" w14:textId="77777777" w:rsidR="00000000" w:rsidRPr="005051E8" w:rsidRDefault="00F60891" w:rsidP="00592228">
            <w:pPr>
              <w:jc w:val="right"/>
            </w:pPr>
            <w:r w:rsidRPr="005051E8">
              <w:t xml:space="preserve"> 12</w:t>
            </w:r>
            <w:r w:rsidRPr="005051E8">
              <w:rPr>
                <w:rFonts w:ascii="Cambria" w:hAnsi="Cambria" w:cs="Cambria"/>
              </w:rPr>
              <w:t> </w:t>
            </w:r>
            <w:r w:rsidRPr="005051E8">
              <w:t xml:space="preserve">443 </w:t>
            </w:r>
          </w:p>
        </w:tc>
      </w:tr>
      <w:tr w:rsidR="00000000" w:rsidRPr="005051E8" w14:paraId="5E1C7C82" w14:textId="77777777" w:rsidTr="00592228">
        <w:trPr>
          <w:trHeight w:val="640"/>
        </w:trPr>
        <w:tc>
          <w:tcPr>
            <w:tcW w:w="6080" w:type="dxa"/>
          </w:tcPr>
          <w:p w14:paraId="4C01AEAF" w14:textId="77777777" w:rsidR="00000000" w:rsidRPr="005051E8" w:rsidRDefault="00F60891" w:rsidP="00592228">
            <w:r w:rsidRPr="005051E8">
              <w:rPr>
                <w:rStyle w:val="kursiv"/>
              </w:rPr>
              <w:t>Minst 3 + minst 3 aksler</w:t>
            </w:r>
          </w:p>
        </w:tc>
        <w:tc>
          <w:tcPr>
            <w:tcW w:w="1520" w:type="dxa"/>
          </w:tcPr>
          <w:p w14:paraId="779758FF" w14:textId="77777777" w:rsidR="00000000" w:rsidRPr="005051E8" w:rsidRDefault="00F60891" w:rsidP="00592228">
            <w:pPr>
              <w:jc w:val="right"/>
            </w:pPr>
          </w:p>
        </w:tc>
        <w:tc>
          <w:tcPr>
            <w:tcW w:w="1520" w:type="dxa"/>
          </w:tcPr>
          <w:p w14:paraId="043E1E49" w14:textId="77777777" w:rsidR="00000000" w:rsidRPr="005051E8" w:rsidRDefault="00F60891" w:rsidP="00592228">
            <w:pPr>
              <w:jc w:val="right"/>
            </w:pPr>
          </w:p>
        </w:tc>
      </w:tr>
      <w:tr w:rsidR="00000000" w:rsidRPr="005051E8" w14:paraId="6F6F2276" w14:textId="77777777" w:rsidTr="00592228">
        <w:trPr>
          <w:trHeight w:val="380"/>
        </w:trPr>
        <w:tc>
          <w:tcPr>
            <w:tcW w:w="6080" w:type="dxa"/>
          </w:tcPr>
          <w:p w14:paraId="05E16497" w14:textId="77777777" w:rsidR="00000000" w:rsidRPr="005051E8" w:rsidRDefault="00F60891" w:rsidP="00592228">
            <w:r w:rsidRPr="005051E8">
              <w:t>16</w:t>
            </w:r>
            <w:r w:rsidRPr="005051E8">
              <w:rPr>
                <w:rFonts w:ascii="Cambria" w:hAnsi="Cambria" w:cs="Cambria"/>
              </w:rPr>
              <w:t> </w:t>
            </w:r>
            <w:r w:rsidRPr="005051E8">
              <w:t>000</w:t>
            </w:r>
            <w:r w:rsidRPr="005051E8">
              <w:rPr>
                <w:rFonts w:ascii="UniCentury Old Style" w:hAnsi="UniCentury Old Style" w:cs="UniCentury Old Style"/>
              </w:rPr>
              <w:t>–</w:t>
            </w:r>
            <w:r w:rsidRPr="005051E8">
              <w:t>37</w:t>
            </w:r>
            <w:r w:rsidRPr="005051E8">
              <w:rPr>
                <w:rFonts w:ascii="Cambria" w:hAnsi="Cambria" w:cs="Cambria"/>
              </w:rPr>
              <w:t> </w:t>
            </w:r>
            <w:r w:rsidRPr="005051E8">
              <w:t>999</w:t>
            </w:r>
          </w:p>
        </w:tc>
        <w:tc>
          <w:tcPr>
            <w:tcW w:w="1520" w:type="dxa"/>
          </w:tcPr>
          <w:p w14:paraId="32DCB4C5" w14:textId="77777777" w:rsidR="00000000" w:rsidRPr="005051E8" w:rsidRDefault="00F60891" w:rsidP="00592228">
            <w:pPr>
              <w:jc w:val="right"/>
            </w:pPr>
            <w:r w:rsidRPr="005051E8">
              <w:t xml:space="preserve"> 2</w:t>
            </w:r>
            <w:r w:rsidRPr="005051E8">
              <w:rPr>
                <w:rFonts w:ascii="Cambria" w:hAnsi="Cambria" w:cs="Cambria"/>
              </w:rPr>
              <w:t> </w:t>
            </w:r>
            <w:r w:rsidRPr="005051E8">
              <w:t xml:space="preserve">895 </w:t>
            </w:r>
          </w:p>
        </w:tc>
        <w:tc>
          <w:tcPr>
            <w:tcW w:w="1520" w:type="dxa"/>
          </w:tcPr>
          <w:p w14:paraId="580FC115" w14:textId="77777777" w:rsidR="00000000" w:rsidRPr="005051E8" w:rsidRDefault="00F60891" w:rsidP="00592228">
            <w:pPr>
              <w:jc w:val="right"/>
            </w:pPr>
            <w:r w:rsidRPr="005051E8">
              <w:t xml:space="preserve"> 3</w:t>
            </w:r>
            <w:r w:rsidRPr="005051E8">
              <w:rPr>
                <w:rFonts w:ascii="Cambria" w:hAnsi="Cambria" w:cs="Cambria"/>
              </w:rPr>
              <w:t> </w:t>
            </w:r>
            <w:r w:rsidRPr="005051E8">
              <w:t xml:space="preserve">397 </w:t>
            </w:r>
          </w:p>
        </w:tc>
      </w:tr>
      <w:tr w:rsidR="00000000" w:rsidRPr="005051E8" w14:paraId="484EF5F8" w14:textId="77777777" w:rsidTr="00592228">
        <w:trPr>
          <w:trHeight w:val="380"/>
        </w:trPr>
        <w:tc>
          <w:tcPr>
            <w:tcW w:w="6080" w:type="dxa"/>
          </w:tcPr>
          <w:p w14:paraId="1589EEEC" w14:textId="77777777" w:rsidR="00000000" w:rsidRPr="005051E8" w:rsidRDefault="00F60891" w:rsidP="00592228">
            <w:r w:rsidRPr="005051E8">
              <w:t>38</w:t>
            </w:r>
            <w:r w:rsidRPr="005051E8">
              <w:rPr>
                <w:rFonts w:ascii="Cambria" w:hAnsi="Cambria" w:cs="Cambria"/>
              </w:rPr>
              <w:t> </w:t>
            </w:r>
            <w:r w:rsidRPr="005051E8">
              <w:t>000</w:t>
            </w:r>
            <w:r w:rsidRPr="005051E8">
              <w:rPr>
                <w:rFonts w:ascii="UniCentury Old Style" w:hAnsi="UniCentury Old Style" w:cs="UniCentury Old Style"/>
              </w:rPr>
              <w:t>–</w:t>
            </w:r>
            <w:r w:rsidRPr="005051E8">
              <w:t>40</w:t>
            </w:r>
            <w:r w:rsidRPr="005051E8">
              <w:rPr>
                <w:rFonts w:ascii="Cambria" w:hAnsi="Cambria" w:cs="Cambria"/>
              </w:rPr>
              <w:t> </w:t>
            </w:r>
            <w:r w:rsidRPr="005051E8">
              <w:t>000</w:t>
            </w:r>
          </w:p>
        </w:tc>
        <w:tc>
          <w:tcPr>
            <w:tcW w:w="1520" w:type="dxa"/>
          </w:tcPr>
          <w:p w14:paraId="679F967E" w14:textId="77777777" w:rsidR="00000000" w:rsidRPr="005051E8" w:rsidRDefault="00F60891" w:rsidP="00592228">
            <w:pPr>
              <w:jc w:val="right"/>
            </w:pPr>
            <w:r w:rsidRPr="005051E8">
              <w:t xml:space="preserve"> 3</w:t>
            </w:r>
            <w:r w:rsidRPr="005051E8">
              <w:rPr>
                <w:rFonts w:ascii="Cambria" w:hAnsi="Cambria" w:cs="Cambria"/>
              </w:rPr>
              <w:t> </w:t>
            </w:r>
            <w:r w:rsidRPr="005051E8">
              <w:t xml:space="preserve">397 </w:t>
            </w:r>
          </w:p>
        </w:tc>
        <w:tc>
          <w:tcPr>
            <w:tcW w:w="1520" w:type="dxa"/>
          </w:tcPr>
          <w:p w14:paraId="705D59E7" w14:textId="77777777" w:rsidR="00000000" w:rsidRPr="005051E8" w:rsidRDefault="00F60891" w:rsidP="00592228">
            <w:pPr>
              <w:jc w:val="right"/>
            </w:pPr>
            <w:r w:rsidRPr="005051E8">
              <w:t xml:space="preserve"> 4</w:t>
            </w:r>
            <w:r w:rsidRPr="005051E8">
              <w:rPr>
                <w:rFonts w:ascii="Cambria" w:hAnsi="Cambria" w:cs="Cambria"/>
              </w:rPr>
              <w:t> </w:t>
            </w:r>
            <w:r w:rsidRPr="005051E8">
              <w:t xml:space="preserve">823 </w:t>
            </w:r>
          </w:p>
        </w:tc>
      </w:tr>
      <w:tr w:rsidR="00000000" w:rsidRPr="005051E8" w14:paraId="47268C3B" w14:textId="77777777" w:rsidTr="00592228">
        <w:trPr>
          <w:trHeight w:val="380"/>
        </w:trPr>
        <w:tc>
          <w:tcPr>
            <w:tcW w:w="6080" w:type="dxa"/>
          </w:tcPr>
          <w:p w14:paraId="183EF919" w14:textId="77777777" w:rsidR="00000000" w:rsidRPr="005051E8" w:rsidRDefault="00F60891" w:rsidP="00592228">
            <w:r w:rsidRPr="005051E8">
              <w:t>over 40</w:t>
            </w:r>
            <w:r w:rsidRPr="005051E8">
              <w:rPr>
                <w:rFonts w:ascii="Cambria" w:hAnsi="Cambria" w:cs="Cambria"/>
              </w:rPr>
              <w:t> </w:t>
            </w:r>
            <w:r w:rsidRPr="005051E8">
              <w:t>000</w:t>
            </w:r>
          </w:p>
        </w:tc>
        <w:tc>
          <w:tcPr>
            <w:tcW w:w="1520" w:type="dxa"/>
          </w:tcPr>
          <w:p w14:paraId="42E6EAEE" w14:textId="77777777" w:rsidR="00000000" w:rsidRPr="005051E8" w:rsidRDefault="00F60891" w:rsidP="00592228">
            <w:pPr>
              <w:jc w:val="right"/>
            </w:pPr>
            <w:r w:rsidRPr="005051E8">
              <w:t xml:space="preserve"> 4</w:t>
            </w:r>
            <w:r w:rsidRPr="005051E8">
              <w:rPr>
                <w:rFonts w:ascii="Cambria" w:hAnsi="Cambria" w:cs="Cambria"/>
              </w:rPr>
              <w:t> </w:t>
            </w:r>
            <w:r w:rsidRPr="005051E8">
              <w:t xml:space="preserve">823 </w:t>
            </w:r>
          </w:p>
        </w:tc>
        <w:tc>
          <w:tcPr>
            <w:tcW w:w="1520" w:type="dxa"/>
          </w:tcPr>
          <w:p w14:paraId="2FCF84CD" w14:textId="77777777" w:rsidR="00000000" w:rsidRPr="005051E8" w:rsidRDefault="00F60891" w:rsidP="00592228">
            <w:pPr>
              <w:jc w:val="right"/>
            </w:pPr>
            <w:r w:rsidRPr="005051E8">
              <w:t xml:space="preserve"> 7</w:t>
            </w:r>
            <w:r w:rsidRPr="005051E8">
              <w:rPr>
                <w:rFonts w:ascii="Cambria" w:hAnsi="Cambria" w:cs="Cambria"/>
              </w:rPr>
              <w:t> </w:t>
            </w:r>
            <w:r w:rsidRPr="005051E8">
              <w:t xml:space="preserve">381 </w:t>
            </w:r>
          </w:p>
        </w:tc>
      </w:tr>
    </w:tbl>
    <w:p w14:paraId="71A7BF0C" w14:textId="77777777" w:rsidR="00000000" w:rsidRPr="005051E8" w:rsidRDefault="00F60891" w:rsidP="00592228">
      <w:pPr>
        <w:pStyle w:val="Undertittel"/>
      </w:pPr>
      <w:r w:rsidRPr="005051E8">
        <w:t>2. Miljødifferensiert årsavgift for dieseldrevne kjøretøy</w:t>
      </w:r>
    </w:p>
    <w:p w14:paraId="4B591B2E" w14:textId="77777777" w:rsidR="00000000" w:rsidRPr="005051E8" w:rsidRDefault="00F60891" w:rsidP="00592228">
      <w:pPr>
        <w:pStyle w:val="Tabellnavn"/>
      </w:pPr>
      <w:r w:rsidRPr="005051E8">
        <w:t>09N2xt2</w:t>
      </w:r>
    </w:p>
    <w:tbl>
      <w:tblPr>
        <w:tblStyle w:val="StandardTabell"/>
        <w:tblW w:w="0" w:type="auto"/>
        <w:tblLayout w:type="fixed"/>
        <w:tblLook w:val="04A0" w:firstRow="1" w:lastRow="0" w:firstColumn="1" w:lastColumn="0" w:noHBand="0" w:noVBand="1"/>
      </w:tblPr>
      <w:tblGrid>
        <w:gridCol w:w="2320"/>
        <w:gridCol w:w="840"/>
        <w:gridCol w:w="840"/>
        <w:gridCol w:w="840"/>
        <w:gridCol w:w="840"/>
        <w:gridCol w:w="840"/>
        <w:gridCol w:w="840"/>
        <w:gridCol w:w="1320"/>
        <w:gridCol w:w="840"/>
      </w:tblGrid>
      <w:tr w:rsidR="00000000" w:rsidRPr="005051E8" w14:paraId="5CF4DC26" w14:textId="77777777" w:rsidTr="00592228">
        <w:trPr>
          <w:trHeight w:val="360"/>
        </w:trPr>
        <w:tc>
          <w:tcPr>
            <w:tcW w:w="2320" w:type="dxa"/>
            <w:shd w:val="clear" w:color="auto" w:fill="FFFFFF"/>
          </w:tcPr>
          <w:p w14:paraId="34749C3D" w14:textId="77777777" w:rsidR="00000000" w:rsidRPr="005051E8" w:rsidRDefault="00F60891" w:rsidP="00592228"/>
        </w:tc>
        <w:tc>
          <w:tcPr>
            <w:tcW w:w="7200" w:type="dxa"/>
            <w:gridSpan w:val="8"/>
          </w:tcPr>
          <w:p w14:paraId="789A928B" w14:textId="77777777" w:rsidR="00000000" w:rsidRPr="005051E8" w:rsidRDefault="00F60891" w:rsidP="00592228">
            <w:r w:rsidRPr="005051E8">
              <w:t>Avgasskravnivå (EURO)</w:t>
            </w:r>
          </w:p>
        </w:tc>
      </w:tr>
      <w:tr w:rsidR="00000000" w:rsidRPr="005051E8" w14:paraId="790EEF69" w14:textId="77777777" w:rsidTr="00771A89">
        <w:trPr>
          <w:trHeight w:val="600"/>
        </w:trPr>
        <w:tc>
          <w:tcPr>
            <w:tcW w:w="2320" w:type="dxa"/>
          </w:tcPr>
          <w:p w14:paraId="38AE8F2C" w14:textId="77777777" w:rsidR="00000000" w:rsidRPr="005051E8" w:rsidRDefault="00F60891" w:rsidP="00592228">
            <w:r w:rsidRPr="005051E8">
              <w:t xml:space="preserve">Vektklasser </w:t>
            </w:r>
            <w:r w:rsidRPr="005051E8">
              <w:br/>
              <w:t>(kg)</w:t>
            </w:r>
          </w:p>
        </w:tc>
        <w:tc>
          <w:tcPr>
            <w:tcW w:w="840" w:type="dxa"/>
          </w:tcPr>
          <w:p w14:paraId="1BB75E02" w14:textId="77777777" w:rsidR="00000000" w:rsidRPr="005051E8" w:rsidRDefault="00F60891" w:rsidP="00771A89">
            <w:pPr>
              <w:jc w:val="right"/>
            </w:pPr>
            <w:r w:rsidRPr="005051E8">
              <w:t>Ingen (kr)</w:t>
            </w:r>
          </w:p>
        </w:tc>
        <w:tc>
          <w:tcPr>
            <w:tcW w:w="840" w:type="dxa"/>
          </w:tcPr>
          <w:p w14:paraId="649E3017" w14:textId="77777777" w:rsidR="00000000" w:rsidRPr="005051E8" w:rsidRDefault="00F60891" w:rsidP="00771A89">
            <w:pPr>
              <w:jc w:val="right"/>
            </w:pPr>
            <w:r w:rsidRPr="005051E8">
              <w:t>I (kr)</w:t>
            </w:r>
          </w:p>
        </w:tc>
        <w:tc>
          <w:tcPr>
            <w:tcW w:w="840" w:type="dxa"/>
          </w:tcPr>
          <w:p w14:paraId="23A7D97E" w14:textId="77777777" w:rsidR="00000000" w:rsidRPr="005051E8" w:rsidRDefault="00F60891" w:rsidP="00771A89">
            <w:pPr>
              <w:jc w:val="right"/>
            </w:pPr>
            <w:r w:rsidRPr="005051E8">
              <w:t>II (kr)</w:t>
            </w:r>
          </w:p>
        </w:tc>
        <w:tc>
          <w:tcPr>
            <w:tcW w:w="840" w:type="dxa"/>
          </w:tcPr>
          <w:p w14:paraId="794F8944" w14:textId="77777777" w:rsidR="00000000" w:rsidRPr="005051E8" w:rsidRDefault="00F60891" w:rsidP="00771A89">
            <w:pPr>
              <w:jc w:val="right"/>
            </w:pPr>
            <w:r w:rsidRPr="005051E8">
              <w:t>III (kr)</w:t>
            </w:r>
          </w:p>
        </w:tc>
        <w:tc>
          <w:tcPr>
            <w:tcW w:w="840" w:type="dxa"/>
          </w:tcPr>
          <w:p w14:paraId="7B51F561" w14:textId="77777777" w:rsidR="00000000" w:rsidRPr="005051E8" w:rsidRDefault="00F60891" w:rsidP="00771A89">
            <w:pPr>
              <w:jc w:val="right"/>
            </w:pPr>
            <w:r w:rsidRPr="005051E8">
              <w:t>IV (kr)</w:t>
            </w:r>
          </w:p>
        </w:tc>
        <w:tc>
          <w:tcPr>
            <w:tcW w:w="840" w:type="dxa"/>
          </w:tcPr>
          <w:p w14:paraId="123F77DD" w14:textId="77777777" w:rsidR="00000000" w:rsidRPr="005051E8" w:rsidRDefault="00F60891" w:rsidP="00771A89">
            <w:pPr>
              <w:jc w:val="right"/>
            </w:pPr>
            <w:r w:rsidRPr="005051E8">
              <w:t>V (kr)</w:t>
            </w:r>
          </w:p>
        </w:tc>
        <w:tc>
          <w:tcPr>
            <w:tcW w:w="1320" w:type="dxa"/>
          </w:tcPr>
          <w:p w14:paraId="27E602DF" w14:textId="77777777" w:rsidR="00000000" w:rsidRPr="005051E8" w:rsidRDefault="00F60891" w:rsidP="00771A89">
            <w:pPr>
              <w:jc w:val="right"/>
            </w:pPr>
            <w:r w:rsidRPr="005051E8">
              <w:t xml:space="preserve">VI eller </w:t>
            </w:r>
            <w:r w:rsidRPr="005051E8">
              <w:br/>
              <w:t>strengere (kr)</w:t>
            </w:r>
          </w:p>
        </w:tc>
        <w:tc>
          <w:tcPr>
            <w:tcW w:w="840" w:type="dxa"/>
          </w:tcPr>
          <w:p w14:paraId="3E08F795" w14:textId="77777777" w:rsidR="00000000" w:rsidRPr="005051E8" w:rsidRDefault="00F60891" w:rsidP="00771A89">
            <w:pPr>
              <w:jc w:val="right"/>
            </w:pPr>
            <w:r w:rsidRPr="005051E8">
              <w:t>0-utslipp (kr)</w:t>
            </w:r>
          </w:p>
        </w:tc>
      </w:tr>
      <w:tr w:rsidR="00000000" w:rsidRPr="005051E8" w14:paraId="71642715" w14:textId="77777777" w:rsidTr="00771A89">
        <w:trPr>
          <w:trHeight w:val="380"/>
        </w:trPr>
        <w:tc>
          <w:tcPr>
            <w:tcW w:w="2320" w:type="dxa"/>
          </w:tcPr>
          <w:p w14:paraId="4D0378A5" w14:textId="77777777" w:rsidR="00000000" w:rsidRPr="005051E8" w:rsidRDefault="00F60891" w:rsidP="00592228">
            <w:r w:rsidRPr="005051E8">
              <w:t>7</w:t>
            </w:r>
            <w:r w:rsidRPr="005051E8">
              <w:rPr>
                <w:rFonts w:ascii="Cambria" w:hAnsi="Cambria" w:cs="Cambria"/>
              </w:rPr>
              <w:t> </w:t>
            </w:r>
            <w:r w:rsidRPr="005051E8">
              <w:t>500</w:t>
            </w:r>
            <w:r w:rsidRPr="005051E8">
              <w:rPr>
                <w:rFonts w:ascii="UniCentury Old Style" w:hAnsi="UniCentury Old Style" w:cs="UniCentury Old Style"/>
              </w:rPr>
              <w:t>–</w:t>
            </w:r>
            <w:r w:rsidRPr="005051E8">
              <w:t>11</w:t>
            </w:r>
            <w:r w:rsidRPr="005051E8">
              <w:rPr>
                <w:rFonts w:ascii="Cambria" w:hAnsi="Cambria" w:cs="Cambria"/>
              </w:rPr>
              <w:t> </w:t>
            </w:r>
            <w:r w:rsidRPr="005051E8">
              <w:t>999</w:t>
            </w:r>
          </w:p>
        </w:tc>
        <w:tc>
          <w:tcPr>
            <w:tcW w:w="840" w:type="dxa"/>
          </w:tcPr>
          <w:p w14:paraId="19382231" w14:textId="77777777" w:rsidR="00000000" w:rsidRPr="005051E8" w:rsidRDefault="00F60891" w:rsidP="00771A89">
            <w:pPr>
              <w:jc w:val="right"/>
            </w:pPr>
            <w:r w:rsidRPr="005051E8">
              <w:t>6</w:t>
            </w:r>
            <w:r w:rsidRPr="005051E8">
              <w:rPr>
                <w:rFonts w:ascii="Cambria" w:hAnsi="Cambria" w:cs="Cambria"/>
              </w:rPr>
              <w:t> </w:t>
            </w:r>
            <w:r w:rsidRPr="005051E8">
              <w:t>449</w:t>
            </w:r>
          </w:p>
        </w:tc>
        <w:tc>
          <w:tcPr>
            <w:tcW w:w="840" w:type="dxa"/>
          </w:tcPr>
          <w:p w14:paraId="198479E2" w14:textId="77777777" w:rsidR="00000000" w:rsidRPr="005051E8" w:rsidRDefault="00F60891" w:rsidP="00771A89">
            <w:pPr>
              <w:jc w:val="right"/>
            </w:pPr>
            <w:r w:rsidRPr="005051E8">
              <w:t>3</w:t>
            </w:r>
            <w:r w:rsidRPr="005051E8">
              <w:rPr>
                <w:rFonts w:ascii="Cambria" w:hAnsi="Cambria" w:cs="Cambria"/>
              </w:rPr>
              <w:t> </w:t>
            </w:r>
            <w:r w:rsidRPr="005051E8">
              <w:t>585</w:t>
            </w:r>
          </w:p>
        </w:tc>
        <w:tc>
          <w:tcPr>
            <w:tcW w:w="840" w:type="dxa"/>
          </w:tcPr>
          <w:p w14:paraId="0A44A2E7" w14:textId="77777777" w:rsidR="00000000" w:rsidRPr="005051E8" w:rsidRDefault="00F60891" w:rsidP="00771A89">
            <w:pPr>
              <w:jc w:val="right"/>
            </w:pPr>
            <w:r w:rsidRPr="005051E8">
              <w:t>2</w:t>
            </w:r>
            <w:r w:rsidRPr="005051E8">
              <w:rPr>
                <w:rFonts w:ascii="Cambria" w:hAnsi="Cambria" w:cs="Cambria"/>
              </w:rPr>
              <w:t> </w:t>
            </w:r>
            <w:r w:rsidRPr="005051E8">
              <w:t>508</w:t>
            </w:r>
          </w:p>
        </w:tc>
        <w:tc>
          <w:tcPr>
            <w:tcW w:w="840" w:type="dxa"/>
          </w:tcPr>
          <w:p w14:paraId="062A3C8E" w14:textId="77777777" w:rsidR="00000000" w:rsidRPr="005051E8" w:rsidRDefault="00F60891" w:rsidP="00771A89">
            <w:pPr>
              <w:jc w:val="right"/>
            </w:pPr>
            <w:r w:rsidRPr="005051E8">
              <w:t>1</w:t>
            </w:r>
            <w:r w:rsidRPr="005051E8">
              <w:rPr>
                <w:rFonts w:ascii="Cambria" w:hAnsi="Cambria" w:cs="Cambria"/>
              </w:rPr>
              <w:t> </w:t>
            </w:r>
            <w:r w:rsidRPr="005051E8">
              <w:t>527</w:t>
            </w:r>
          </w:p>
        </w:tc>
        <w:tc>
          <w:tcPr>
            <w:tcW w:w="840" w:type="dxa"/>
          </w:tcPr>
          <w:p w14:paraId="1D61D5C0" w14:textId="77777777" w:rsidR="00000000" w:rsidRPr="005051E8" w:rsidRDefault="00F60891" w:rsidP="00771A89">
            <w:pPr>
              <w:jc w:val="right"/>
            </w:pPr>
            <w:r w:rsidRPr="005051E8">
              <w:t>803</w:t>
            </w:r>
          </w:p>
        </w:tc>
        <w:tc>
          <w:tcPr>
            <w:tcW w:w="840" w:type="dxa"/>
          </w:tcPr>
          <w:p w14:paraId="4D51E923" w14:textId="77777777" w:rsidR="00000000" w:rsidRPr="005051E8" w:rsidRDefault="00F60891" w:rsidP="00771A89">
            <w:pPr>
              <w:jc w:val="right"/>
            </w:pPr>
            <w:r w:rsidRPr="005051E8">
              <w:t>502</w:t>
            </w:r>
          </w:p>
        </w:tc>
        <w:tc>
          <w:tcPr>
            <w:tcW w:w="1320" w:type="dxa"/>
          </w:tcPr>
          <w:p w14:paraId="5A69BB01" w14:textId="77777777" w:rsidR="00000000" w:rsidRPr="005051E8" w:rsidRDefault="00F60891" w:rsidP="00771A89">
            <w:pPr>
              <w:jc w:val="right"/>
            </w:pPr>
            <w:r w:rsidRPr="005051E8">
              <w:t>126</w:t>
            </w:r>
          </w:p>
        </w:tc>
        <w:tc>
          <w:tcPr>
            <w:tcW w:w="840" w:type="dxa"/>
          </w:tcPr>
          <w:p w14:paraId="253806A8" w14:textId="77777777" w:rsidR="00000000" w:rsidRPr="005051E8" w:rsidRDefault="00F60891" w:rsidP="00771A89">
            <w:pPr>
              <w:jc w:val="right"/>
            </w:pPr>
            <w:r w:rsidRPr="005051E8">
              <w:t>0</w:t>
            </w:r>
          </w:p>
        </w:tc>
      </w:tr>
      <w:tr w:rsidR="00000000" w:rsidRPr="005051E8" w14:paraId="04D32691" w14:textId="77777777" w:rsidTr="00771A89">
        <w:trPr>
          <w:trHeight w:val="380"/>
        </w:trPr>
        <w:tc>
          <w:tcPr>
            <w:tcW w:w="2320" w:type="dxa"/>
          </w:tcPr>
          <w:p w14:paraId="2A3C387B" w14:textId="77777777" w:rsidR="00000000" w:rsidRPr="005051E8" w:rsidRDefault="00F60891" w:rsidP="00592228">
            <w:r w:rsidRPr="005051E8">
              <w:t>12</w:t>
            </w:r>
            <w:r w:rsidRPr="005051E8">
              <w:rPr>
                <w:rFonts w:ascii="Cambria" w:hAnsi="Cambria" w:cs="Cambria"/>
              </w:rPr>
              <w:t> </w:t>
            </w:r>
            <w:r w:rsidRPr="005051E8">
              <w:t>000</w:t>
            </w:r>
            <w:r w:rsidRPr="005051E8">
              <w:rPr>
                <w:rFonts w:ascii="UniCentury Old Style" w:hAnsi="UniCentury Old Style" w:cs="UniCentury Old Style"/>
              </w:rPr>
              <w:t>–</w:t>
            </w:r>
            <w:r w:rsidRPr="005051E8">
              <w:t>19</w:t>
            </w:r>
            <w:r w:rsidRPr="005051E8">
              <w:rPr>
                <w:rFonts w:ascii="Cambria" w:hAnsi="Cambria" w:cs="Cambria"/>
              </w:rPr>
              <w:t> </w:t>
            </w:r>
            <w:r w:rsidRPr="005051E8">
              <w:t>999</w:t>
            </w:r>
          </w:p>
        </w:tc>
        <w:tc>
          <w:tcPr>
            <w:tcW w:w="840" w:type="dxa"/>
          </w:tcPr>
          <w:p w14:paraId="634F973B" w14:textId="77777777" w:rsidR="00000000" w:rsidRPr="005051E8" w:rsidRDefault="00F60891" w:rsidP="00771A89">
            <w:pPr>
              <w:jc w:val="right"/>
            </w:pPr>
            <w:r w:rsidRPr="005051E8">
              <w:t>10</w:t>
            </w:r>
            <w:r w:rsidRPr="005051E8">
              <w:rPr>
                <w:rFonts w:ascii="Cambria" w:hAnsi="Cambria" w:cs="Cambria"/>
              </w:rPr>
              <w:t> </w:t>
            </w:r>
            <w:r w:rsidRPr="005051E8">
              <w:t>580</w:t>
            </w:r>
          </w:p>
        </w:tc>
        <w:tc>
          <w:tcPr>
            <w:tcW w:w="840" w:type="dxa"/>
          </w:tcPr>
          <w:p w14:paraId="7F699662" w14:textId="77777777" w:rsidR="00000000" w:rsidRPr="005051E8" w:rsidRDefault="00F60891" w:rsidP="00771A89">
            <w:pPr>
              <w:jc w:val="right"/>
            </w:pPr>
            <w:r w:rsidRPr="005051E8">
              <w:t>5</w:t>
            </w:r>
            <w:r w:rsidRPr="005051E8">
              <w:rPr>
                <w:rFonts w:ascii="Cambria" w:hAnsi="Cambria" w:cs="Cambria"/>
              </w:rPr>
              <w:t> </w:t>
            </w:r>
            <w:r w:rsidRPr="005051E8">
              <w:t>879</w:t>
            </w:r>
          </w:p>
        </w:tc>
        <w:tc>
          <w:tcPr>
            <w:tcW w:w="840" w:type="dxa"/>
          </w:tcPr>
          <w:p w14:paraId="10BB39A5" w14:textId="77777777" w:rsidR="00000000" w:rsidRPr="005051E8" w:rsidRDefault="00F60891" w:rsidP="00771A89">
            <w:pPr>
              <w:jc w:val="right"/>
            </w:pPr>
            <w:r w:rsidRPr="005051E8">
              <w:t>4</w:t>
            </w:r>
            <w:r w:rsidRPr="005051E8">
              <w:rPr>
                <w:rFonts w:ascii="Cambria" w:hAnsi="Cambria" w:cs="Cambria"/>
              </w:rPr>
              <w:t> </w:t>
            </w:r>
            <w:r w:rsidRPr="005051E8">
              <w:t>111</w:t>
            </w:r>
          </w:p>
        </w:tc>
        <w:tc>
          <w:tcPr>
            <w:tcW w:w="840" w:type="dxa"/>
          </w:tcPr>
          <w:p w14:paraId="799F3525" w14:textId="77777777" w:rsidR="00000000" w:rsidRPr="005051E8" w:rsidRDefault="00F60891" w:rsidP="00771A89">
            <w:pPr>
              <w:jc w:val="right"/>
            </w:pPr>
            <w:r w:rsidRPr="005051E8">
              <w:t>2</w:t>
            </w:r>
            <w:r w:rsidRPr="005051E8">
              <w:rPr>
                <w:rFonts w:ascii="Cambria" w:hAnsi="Cambria" w:cs="Cambria"/>
              </w:rPr>
              <w:t> </w:t>
            </w:r>
            <w:r w:rsidRPr="005051E8">
              <w:t>508</w:t>
            </w:r>
          </w:p>
        </w:tc>
        <w:tc>
          <w:tcPr>
            <w:tcW w:w="840" w:type="dxa"/>
          </w:tcPr>
          <w:p w14:paraId="6BC6D436" w14:textId="77777777" w:rsidR="00000000" w:rsidRPr="005051E8" w:rsidRDefault="00F60891" w:rsidP="00771A89">
            <w:pPr>
              <w:jc w:val="right"/>
            </w:pPr>
            <w:r w:rsidRPr="005051E8">
              <w:t>1</w:t>
            </w:r>
            <w:r w:rsidRPr="005051E8">
              <w:rPr>
                <w:rFonts w:ascii="Cambria" w:hAnsi="Cambria" w:cs="Cambria"/>
              </w:rPr>
              <w:t> </w:t>
            </w:r>
            <w:r w:rsidRPr="005051E8">
              <w:t>324</w:t>
            </w:r>
          </w:p>
        </w:tc>
        <w:tc>
          <w:tcPr>
            <w:tcW w:w="840" w:type="dxa"/>
          </w:tcPr>
          <w:p w14:paraId="45C7FA8D" w14:textId="77777777" w:rsidR="00000000" w:rsidRPr="005051E8" w:rsidRDefault="00F60891" w:rsidP="00771A89">
            <w:pPr>
              <w:jc w:val="right"/>
            </w:pPr>
            <w:r w:rsidRPr="005051E8">
              <w:t>821</w:t>
            </w:r>
          </w:p>
        </w:tc>
        <w:tc>
          <w:tcPr>
            <w:tcW w:w="1320" w:type="dxa"/>
          </w:tcPr>
          <w:p w14:paraId="23E3D275" w14:textId="77777777" w:rsidR="00000000" w:rsidRPr="005051E8" w:rsidRDefault="00F60891" w:rsidP="00771A89">
            <w:pPr>
              <w:jc w:val="right"/>
            </w:pPr>
            <w:r w:rsidRPr="005051E8">
              <w:t>207</w:t>
            </w:r>
          </w:p>
        </w:tc>
        <w:tc>
          <w:tcPr>
            <w:tcW w:w="840" w:type="dxa"/>
          </w:tcPr>
          <w:p w14:paraId="760DA72B" w14:textId="77777777" w:rsidR="00000000" w:rsidRPr="005051E8" w:rsidRDefault="00F60891" w:rsidP="00771A89">
            <w:pPr>
              <w:jc w:val="right"/>
            </w:pPr>
            <w:r w:rsidRPr="005051E8">
              <w:t>0</w:t>
            </w:r>
          </w:p>
        </w:tc>
      </w:tr>
      <w:tr w:rsidR="00000000" w:rsidRPr="005051E8" w14:paraId="39CD65A7" w14:textId="77777777" w:rsidTr="00771A89">
        <w:trPr>
          <w:trHeight w:val="380"/>
        </w:trPr>
        <w:tc>
          <w:tcPr>
            <w:tcW w:w="2320" w:type="dxa"/>
          </w:tcPr>
          <w:p w14:paraId="337B4B96" w14:textId="77777777" w:rsidR="00000000" w:rsidRPr="005051E8" w:rsidRDefault="00F60891" w:rsidP="00592228">
            <w:r w:rsidRPr="005051E8">
              <w:t>20</w:t>
            </w:r>
            <w:r w:rsidRPr="005051E8">
              <w:rPr>
                <w:rFonts w:ascii="Cambria" w:hAnsi="Cambria" w:cs="Cambria"/>
              </w:rPr>
              <w:t> </w:t>
            </w:r>
            <w:r w:rsidRPr="005051E8">
              <w:t>000 og over</w:t>
            </w:r>
          </w:p>
        </w:tc>
        <w:tc>
          <w:tcPr>
            <w:tcW w:w="840" w:type="dxa"/>
          </w:tcPr>
          <w:p w14:paraId="1C0F9B34" w14:textId="77777777" w:rsidR="00000000" w:rsidRPr="005051E8" w:rsidRDefault="00F60891" w:rsidP="00771A89">
            <w:pPr>
              <w:jc w:val="right"/>
            </w:pPr>
            <w:r w:rsidRPr="005051E8">
              <w:t>18</w:t>
            </w:r>
            <w:r w:rsidRPr="005051E8">
              <w:rPr>
                <w:rFonts w:ascii="Cambria" w:hAnsi="Cambria" w:cs="Cambria"/>
              </w:rPr>
              <w:t> </w:t>
            </w:r>
            <w:r w:rsidRPr="005051E8">
              <w:t>812</w:t>
            </w:r>
          </w:p>
        </w:tc>
        <w:tc>
          <w:tcPr>
            <w:tcW w:w="840" w:type="dxa"/>
          </w:tcPr>
          <w:p w14:paraId="1DC1C7F9" w14:textId="77777777" w:rsidR="00000000" w:rsidRPr="005051E8" w:rsidRDefault="00F60891" w:rsidP="00771A89">
            <w:pPr>
              <w:jc w:val="right"/>
            </w:pPr>
            <w:r w:rsidRPr="005051E8">
              <w:t>10</w:t>
            </w:r>
            <w:r w:rsidRPr="005051E8">
              <w:rPr>
                <w:rFonts w:ascii="Cambria" w:hAnsi="Cambria" w:cs="Cambria"/>
              </w:rPr>
              <w:t> </w:t>
            </w:r>
            <w:r w:rsidRPr="005051E8">
              <w:t>776</w:t>
            </w:r>
          </w:p>
        </w:tc>
        <w:tc>
          <w:tcPr>
            <w:tcW w:w="840" w:type="dxa"/>
          </w:tcPr>
          <w:p w14:paraId="2E216A22" w14:textId="77777777" w:rsidR="00000000" w:rsidRPr="005051E8" w:rsidRDefault="00F60891" w:rsidP="00771A89">
            <w:pPr>
              <w:jc w:val="right"/>
            </w:pPr>
            <w:r w:rsidRPr="005051E8">
              <w:t>7</w:t>
            </w:r>
            <w:r w:rsidRPr="005051E8">
              <w:rPr>
                <w:rFonts w:ascii="Cambria" w:hAnsi="Cambria" w:cs="Cambria"/>
              </w:rPr>
              <w:t> </w:t>
            </w:r>
            <w:r w:rsidRPr="005051E8">
              <w:t>643</w:t>
            </w:r>
          </w:p>
        </w:tc>
        <w:tc>
          <w:tcPr>
            <w:tcW w:w="840" w:type="dxa"/>
          </w:tcPr>
          <w:p w14:paraId="52F1698D" w14:textId="77777777" w:rsidR="00000000" w:rsidRPr="005051E8" w:rsidRDefault="00F60891" w:rsidP="00771A89">
            <w:pPr>
              <w:jc w:val="right"/>
            </w:pPr>
            <w:r w:rsidRPr="005051E8">
              <w:t>4</w:t>
            </w:r>
            <w:r w:rsidRPr="005051E8">
              <w:rPr>
                <w:rFonts w:ascii="Cambria" w:hAnsi="Cambria" w:cs="Cambria"/>
              </w:rPr>
              <w:t> </w:t>
            </w:r>
            <w:r w:rsidRPr="005051E8">
              <w:t>594</w:t>
            </w:r>
          </w:p>
        </w:tc>
        <w:tc>
          <w:tcPr>
            <w:tcW w:w="840" w:type="dxa"/>
          </w:tcPr>
          <w:p w14:paraId="126B1FD7" w14:textId="77777777" w:rsidR="00000000" w:rsidRPr="005051E8" w:rsidRDefault="00F60891" w:rsidP="00771A89">
            <w:pPr>
              <w:jc w:val="right"/>
            </w:pPr>
            <w:r w:rsidRPr="005051E8">
              <w:t>2</w:t>
            </w:r>
            <w:r w:rsidRPr="005051E8">
              <w:rPr>
                <w:rFonts w:ascii="Cambria" w:hAnsi="Cambria" w:cs="Cambria"/>
              </w:rPr>
              <w:t> </w:t>
            </w:r>
            <w:r w:rsidRPr="005051E8">
              <w:t>425</w:t>
            </w:r>
          </w:p>
        </w:tc>
        <w:tc>
          <w:tcPr>
            <w:tcW w:w="840" w:type="dxa"/>
          </w:tcPr>
          <w:p w14:paraId="32B137E0" w14:textId="77777777" w:rsidR="00000000" w:rsidRPr="005051E8" w:rsidRDefault="00F60891" w:rsidP="00771A89">
            <w:pPr>
              <w:jc w:val="right"/>
            </w:pPr>
            <w:r w:rsidRPr="005051E8">
              <w:t>1</w:t>
            </w:r>
            <w:r w:rsidRPr="005051E8">
              <w:rPr>
                <w:rFonts w:ascii="Cambria" w:hAnsi="Cambria" w:cs="Cambria"/>
              </w:rPr>
              <w:t> </w:t>
            </w:r>
            <w:r w:rsidRPr="005051E8">
              <w:t>507</w:t>
            </w:r>
          </w:p>
        </w:tc>
        <w:tc>
          <w:tcPr>
            <w:tcW w:w="1320" w:type="dxa"/>
          </w:tcPr>
          <w:p w14:paraId="53B94BC3" w14:textId="77777777" w:rsidR="00000000" w:rsidRPr="005051E8" w:rsidRDefault="00F60891" w:rsidP="00771A89">
            <w:pPr>
              <w:jc w:val="right"/>
            </w:pPr>
            <w:r w:rsidRPr="005051E8">
              <w:t>378</w:t>
            </w:r>
          </w:p>
        </w:tc>
        <w:tc>
          <w:tcPr>
            <w:tcW w:w="840" w:type="dxa"/>
          </w:tcPr>
          <w:p w14:paraId="069C6B4F" w14:textId="77777777" w:rsidR="00000000" w:rsidRPr="005051E8" w:rsidRDefault="00F60891" w:rsidP="00771A89">
            <w:pPr>
              <w:jc w:val="right"/>
            </w:pPr>
            <w:r w:rsidRPr="005051E8">
              <w:t>0</w:t>
            </w:r>
          </w:p>
        </w:tc>
      </w:tr>
    </w:tbl>
    <w:p w14:paraId="7967E957" w14:textId="77777777" w:rsidR="00000000" w:rsidRPr="005051E8" w:rsidRDefault="00F60891" w:rsidP="00592228">
      <w:r w:rsidRPr="005051E8">
        <w:t>Departementet kan gi forskrift om hva som omfattes av avgiftsplikten.</w:t>
      </w:r>
    </w:p>
    <w:p w14:paraId="226FB7F3" w14:textId="77777777" w:rsidR="00000000" w:rsidRPr="005051E8" w:rsidRDefault="00F60891" w:rsidP="00592228">
      <w:pPr>
        <w:rPr>
          <w:rStyle w:val="regular"/>
        </w:rPr>
      </w:pPr>
      <w:r w:rsidRPr="005051E8">
        <w:t>§ 2 Departementet kan gi forskrift om hvilke fjæringssystemer som kan likestilles med luftfjæring og om fastsettelse av avgasskravnivå</w:t>
      </w:r>
      <w:r w:rsidRPr="005051E8">
        <w:t>, herunder krav til dokumentasjon for registreringsår og avgasskravnivå.</w:t>
      </w:r>
    </w:p>
    <w:p w14:paraId="32F0BD2B" w14:textId="77777777" w:rsidR="00000000" w:rsidRPr="005051E8" w:rsidRDefault="00F60891" w:rsidP="00592228">
      <w:r w:rsidRPr="005051E8">
        <w:t>Departementet kan gi forskrift om etterberegning av avgift dersom det viser seg at et kjøretøy ikke oppfyller de krav til avgassutslipp som lå til grunn ved beregning av avgiften.</w:t>
      </w:r>
    </w:p>
    <w:p w14:paraId="5895F6EE" w14:textId="77777777" w:rsidR="00000000" w:rsidRPr="005051E8" w:rsidRDefault="00F60891" w:rsidP="00592228">
      <w:r w:rsidRPr="005051E8">
        <w:t>§ 3</w:t>
      </w:r>
      <w:r w:rsidRPr="005051E8">
        <w:t xml:space="preserve"> Departementet kan gi forskrift om betaling av avgift for utenlandsregistrerte kjøretøy etter antall døgn de befinner seg i Norge (døgnavgift), herunder fastsette høyere døgnavgift for kjøretøy som er registrert i et land som krever høyere bruksavgifter av</w:t>
      </w:r>
      <w:r w:rsidRPr="005051E8">
        <w:t xml:space="preserve"> norske kjøretøy enn av dette lands kjøretøy, samt treffe gjensidige avtaler med andre land om fritak for eller nedsettelse av døgnavgiften.</w:t>
      </w:r>
    </w:p>
    <w:p w14:paraId="0C2F0046" w14:textId="77777777" w:rsidR="00000000" w:rsidRPr="005051E8" w:rsidRDefault="00F60891" w:rsidP="00592228">
      <w:r w:rsidRPr="005051E8">
        <w:t>§ 4 Avgiftsgrunnlaget er den vekt som er oppgitt som tillatt totalvekt i motorvognregisteret. For semitrailere er a</w:t>
      </w:r>
      <w:r w:rsidRPr="005051E8">
        <w:t>vgiftsgrunnlaget den del av totalvekten som faller på semitrailerens aksler. Hvis kjøretøyets totalvekt ikke går frem av vognkortet, settes totalvekten til summen av kjøretøyets egenvekt og tillatt (registrert) lasteevne.</w:t>
      </w:r>
    </w:p>
    <w:p w14:paraId="022A41EB" w14:textId="77777777" w:rsidR="00000000" w:rsidRPr="005051E8" w:rsidRDefault="00F60891" w:rsidP="00592228">
      <w:r w:rsidRPr="005051E8">
        <w:t xml:space="preserve">Departementet kan gi forskrift om </w:t>
      </w:r>
      <w:r w:rsidRPr="005051E8">
        <w:t>grunnlaget for avgiften.</w:t>
      </w:r>
    </w:p>
    <w:p w14:paraId="2A2F8899" w14:textId="77777777" w:rsidR="00000000" w:rsidRPr="005051E8" w:rsidRDefault="00F60891" w:rsidP="00592228">
      <w:pPr>
        <w:rPr>
          <w:rStyle w:val="regular"/>
        </w:rPr>
      </w:pPr>
      <w:r w:rsidRPr="005051E8">
        <w:t>§ 5 Følgende kjøretøy er fritatt for vektgradert og miljødifferensiert årsavgift:</w:t>
      </w:r>
    </w:p>
    <w:p w14:paraId="7C982036" w14:textId="77777777" w:rsidR="00000000" w:rsidRPr="005051E8" w:rsidRDefault="00F60891" w:rsidP="00592228">
      <w:pPr>
        <w:pStyle w:val="friliste"/>
      </w:pPr>
      <w:r w:rsidRPr="005051E8">
        <w:t>a)</w:t>
      </w:r>
      <w:r w:rsidRPr="005051E8">
        <w:tab/>
        <w:t>traktorer,</w:t>
      </w:r>
    </w:p>
    <w:p w14:paraId="7318A529" w14:textId="77777777" w:rsidR="00000000" w:rsidRPr="005051E8" w:rsidRDefault="00F60891" w:rsidP="00592228">
      <w:pPr>
        <w:pStyle w:val="friliste"/>
      </w:pPr>
      <w:r w:rsidRPr="005051E8">
        <w:t>b)</w:t>
      </w:r>
      <w:r w:rsidRPr="005051E8">
        <w:tab/>
        <w:t>kjøretøy registrert på kjennemerker med lysegule typer på sort bunn,</w:t>
      </w:r>
    </w:p>
    <w:p w14:paraId="13850551" w14:textId="77777777" w:rsidR="00000000" w:rsidRPr="005051E8" w:rsidRDefault="00F60891" w:rsidP="00592228">
      <w:pPr>
        <w:pStyle w:val="friliste"/>
      </w:pPr>
      <w:r w:rsidRPr="005051E8">
        <w:t>c)</w:t>
      </w:r>
      <w:r w:rsidRPr="005051E8">
        <w:tab/>
        <w:t>motorredskaper,</w:t>
      </w:r>
    </w:p>
    <w:p w14:paraId="7129ABCC" w14:textId="77777777" w:rsidR="00000000" w:rsidRPr="005051E8" w:rsidRDefault="00F60891" w:rsidP="00592228">
      <w:pPr>
        <w:pStyle w:val="friliste"/>
      </w:pPr>
      <w:r w:rsidRPr="005051E8">
        <w:t>d)</w:t>
      </w:r>
      <w:r w:rsidRPr="005051E8">
        <w:tab/>
        <w:t>kjøretøy som er 30 år eller eldre, unntat</w:t>
      </w:r>
      <w:r w:rsidRPr="005051E8">
        <w:t>t tilhengere,</w:t>
      </w:r>
    </w:p>
    <w:p w14:paraId="66B093DD" w14:textId="77777777" w:rsidR="00000000" w:rsidRPr="005051E8" w:rsidRDefault="00F60891" w:rsidP="00592228">
      <w:pPr>
        <w:pStyle w:val="friliste"/>
      </w:pPr>
      <w:r w:rsidRPr="005051E8">
        <w:t>e)</w:t>
      </w:r>
      <w:r w:rsidRPr="005051E8">
        <w:tab/>
        <w:t>kjøretøy som i forbindelse med transport av gods fraktes på jernbane (kombinert godstransport),</w:t>
      </w:r>
    </w:p>
    <w:p w14:paraId="1F256EB6" w14:textId="77777777" w:rsidR="00000000" w:rsidRPr="005051E8" w:rsidRDefault="00F60891" w:rsidP="00592228">
      <w:pPr>
        <w:pStyle w:val="friliste"/>
      </w:pPr>
      <w:r w:rsidRPr="005051E8">
        <w:t>f)</w:t>
      </w:r>
      <w:r w:rsidRPr="005051E8">
        <w:tab/>
        <w:t>kjøretøy som er registrert på NATO eller NATOs hovedkvarter, styrker eller personell i den utstrekning dette følger av internasjonale avtale</w:t>
      </w:r>
      <w:r w:rsidRPr="005051E8">
        <w:t>r Norge er forpliktet av. Fritaket omfatter på tilsvarende vilkår også styrker fra land som deltar i Partnerskap for fred.</w:t>
      </w:r>
    </w:p>
    <w:p w14:paraId="7A150565" w14:textId="77777777" w:rsidR="00000000" w:rsidRPr="005051E8" w:rsidRDefault="00F60891" w:rsidP="00592228">
      <w:pPr>
        <w:pStyle w:val="Listeavsnitt"/>
      </w:pPr>
      <w:r w:rsidRPr="005051E8">
        <w:t>Departementet kan gi forskrift om gjennomføring, avgrensing av og vilkår for fritak.</w:t>
      </w:r>
    </w:p>
    <w:p w14:paraId="137CE643" w14:textId="77777777" w:rsidR="00000000" w:rsidRPr="005051E8" w:rsidRDefault="00F60891" w:rsidP="00592228">
      <w:r w:rsidRPr="005051E8">
        <w:rPr>
          <w:rStyle w:val="regular"/>
        </w:rPr>
        <w:t>§</w:t>
      </w:r>
      <w:r w:rsidRPr="005051E8">
        <w:rPr>
          <w:rStyle w:val="regular"/>
          <w:rFonts w:ascii="Cambria" w:hAnsi="Cambria" w:cs="Cambria"/>
        </w:rPr>
        <w:t> </w:t>
      </w:r>
      <w:r w:rsidRPr="005051E8">
        <w:rPr>
          <w:rStyle w:val="regular"/>
        </w:rPr>
        <w:t xml:space="preserve">6 </w:t>
      </w:r>
      <w:r w:rsidRPr="005051E8">
        <w:t>Departementet kan gi forskrift om utskrivi</w:t>
      </w:r>
      <w:r w:rsidRPr="005051E8">
        <w:t>ng av avgiften i flere terminer og om forholdsmessig beregning av avgiften ved avregistrering, vraking og omregistrering.</w:t>
      </w:r>
    </w:p>
    <w:p w14:paraId="399A417A" w14:textId="77777777" w:rsidR="00000000" w:rsidRPr="005051E8" w:rsidRDefault="00F60891" w:rsidP="00592228">
      <w:r w:rsidRPr="005051E8">
        <w:t>Departementet kan gi forskrift om betaling av avgift basert på en dagsats på to pst. av full vektårsavgift med et fastsatt minstebeløp</w:t>
      </w:r>
      <w:r w:rsidRPr="005051E8">
        <w:t>.</w:t>
      </w:r>
    </w:p>
    <w:p w14:paraId="6DCEB471" w14:textId="77777777" w:rsidR="00000000" w:rsidRPr="005051E8" w:rsidRDefault="00F60891" w:rsidP="00592228">
      <w:r w:rsidRPr="005051E8">
        <w:rPr>
          <w:rStyle w:val="regular"/>
        </w:rPr>
        <w:t>§</w:t>
      </w:r>
      <w:r w:rsidRPr="005051E8">
        <w:rPr>
          <w:rStyle w:val="regular"/>
          <w:rFonts w:ascii="Cambria" w:hAnsi="Cambria" w:cs="Cambria"/>
        </w:rPr>
        <w:t> </w:t>
      </w:r>
      <w:r w:rsidRPr="005051E8">
        <w:rPr>
          <w:rStyle w:val="regular"/>
        </w:rPr>
        <w:t xml:space="preserve">7 </w:t>
      </w:r>
      <w:r w:rsidRPr="005051E8">
        <w:t>Oppstår det tvil om omfanget av avgiftsplikten, avgjøres spørsmålet av departementet.</w:t>
      </w:r>
    </w:p>
    <w:p w14:paraId="2DED4C10" w14:textId="77777777" w:rsidR="00000000" w:rsidRPr="005051E8" w:rsidRDefault="00F60891" w:rsidP="00592228">
      <w:r w:rsidRPr="005051E8">
        <w:t>§</w:t>
      </w:r>
      <w:r w:rsidRPr="005051E8">
        <w:rPr>
          <w:rFonts w:ascii="Cambria" w:hAnsi="Cambria" w:cs="Cambria"/>
        </w:rPr>
        <w:t> </w:t>
      </w:r>
      <w:r w:rsidRPr="005051E8">
        <w:t>8 Departementet kan frita for eller sette ned avgiften n</w:t>
      </w:r>
      <w:r w:rsidRPr="005051E8">
        <w:rPr>
          <w:rFonts w:ascii="UniCentury Old Style" w:hAnsi="UniCentury Old Style" w:cs="UniCentury Old Style"/>
        </w:rPr>
        <w:t>å</w:t>
      </w:r>
      <w:r w:rsidRPr="005051E8">
        <w:t>r det oppst</w:t>
      </w:r>
      <w:r w:rsidRPr="005051E8">
        <w:rPr>
          <w:rFonts w:ascii="UniCentury Old Style" w:hAnsi="UniCentury Old Style" w:cs="UniCentury Old Style"/>
        </w:rPr>
        <w:t>å</w:t>
      </w:r>
      <w:r w:rsidRPr="005051E8">
        <w:t>r enkelttilfeller eller situasjoner som ikke var overveid da avgiftsvedtaket ble truffet og n</w:t>
      </w:r>
      <w:r w:rsidRPr="005051E8">
        <w:t>år avgiften i det spesielle enkelttilfellet får en utilsiktet virkning.</w:t>
      </w:r>
    </w:p>
    <w:p w14:paraId="038BC2C8" w14:textId="77777777" w:rsidR="00000000" w:rsidRPr="005051E8" w:rsidRDefault="00F60891" w:rsidP="00592228">
      <w:pPr>
        <w:pStyle w:val="Undertittel"/>
      </w:pPr>
      <w:r w:rsidRPr="005051E8">
        <w:t>D. Omregistreringsavgift</w:t>
      </w:r>
    </w:p>
    <w:p w14:paraId="23BC1247" w14:textId="77777777" w:rsidR="00000000" w:rsidRPr="005051E8" w:rsidRDefault="00F60891" w:rsidP="00592228">
      <w:r w:rsidRPr="005051E8">
        <w:t>§</w:t>
      </w:r>
      <w:r w:rsidRPr="005051E8">
        <w:rPr>
          <w:rFonts w:ascii="Cambria" w:hAnsi="Cambria" w:cs="Cambria"/>
        </w:rPr>
        <w:t> </w:t>
      </w:r>
      <w:r w:rsidRPr="005051E8">
        <w:t xml:space="preserve">1 Fra 1. januar 2022 skal det i henhold til lov 19. juni 1959 nr. 2 om avgifter </w:t>
      </w:r>
      <w:proofErr w:type="gramStart"/>
      <w:r w:rsidRPr="005051E8">
        <w:t>vedr</w:t>
      </w:r>
      <w:r w:rsidRPr="005051E8">
        <w:rPr>
          <w:rFonts w:ascii="UniCentury Old Style" w:hAnsi="UniCentury Old Style" w:cs="UniCentury Old Style"/>
        </w:rPr>
        <w:t>ø</w:t>
      </w:r>
      <w:r w:rsidRPr="005051E8">
        <w:t>rende</w:t>
      </w:r>
      <w:proofErr w:type="gramEnd"/>
      <w:r w:rsidRPr="005051E8">
        <w:t xml:space="preserve"> motorkj</w:t>
      </w:r>
      <w:r w:rsidRPr="005051E8">
        <w:rPr>
          <w:rFonts w:ascii="UniCentury Old Style" w:hAnsi="UniCentury Old Style" w:cs="UniCentury Old Style"/>
        </w:rPr>
        <w:t>ø</w:t>
      </w:r>
      <w:r w:rsidRPr="005051E8">
        <w:t>ret</w:t>
      </w:r>
      <w:r w:rsidRPr="005051E8">
        <w:rPr>
          <w:rFonts w:ascii="UniCentury Old Style" w:hAnsi="UniCentury Old Style" w:cs="UniCentury Old Style"/>
        </w:rPr>
        <w:t>ø</w:t>
      </w:r>
      <w:r w:rsidRPr="005051E8">
        <w:t>yer og b</w:t>
      </w:r>
      <w:r w:rsidRPr="005051E8">
        <w:rPr>
          <w:rFonts w:ascii="UniCentury Old Style" w:hAnsi="UniCentury Old Style" w:cs="UniCentury Old Style"/>
        </w:rPr>
        <w:t>å</w:t>
      </w:r>
      <w:r w:rsidRPr="005051E8">
        <w:t>ter betales avgift til statskassen ved omregi</w:t>
      </w:r>
      <w:r w:rsidRPr="005051E8">
        <w:t>strering av nevnte, tidligere her i landet registrerte motorvogner, og tilhengere med følgende beløp:</w:t>
      </w:r>
    </w:p>
    <w:p w14:paraId="0115FA4D" w14:textId="77777777" w:rsidR="00000000" w:rsidRPr="005051E8" w:rsidRDefault="00F60891" w:rsidP="00592228">
      <w:pPr>
        <w:pStyle w:val="Tabellnavn"/>
      </w:pPr>
      <w:r w:rsidRPr="005051E8">
        <w:t>05N2xt2</w:t>
      </w:r>
    </w:p>
    <w:tbl>
      <w:tblPr>
        <w:tblStyle w:val="StandardTabell"/>
        <w:tblW w:w="0" w:type="auto"/>
        <w:tblLayout w:type="fixed"/>
        <w:tblLook w:val="04A0" w:firstRow="1" w:lastRow="0" w:firstColumn="1" w:lastColumn="0" w:noHBand="0" w:noVBand="1"/>
      </w:tblPr>
      <w:tblGrid>
        <w:gridCol w:w="460"/>
        <w:gridCol w:w="5660"/>
        <w:gridCol w:w="1140"/>
        <w:gridCol w:w="1140"/>
        <w:gridCol w:w="1140"/>
      </w:tblGrid>
      <w:tr w:rsidR="00000000" w:rsidRPr="005051E8" w14:paraId="29083923" w14:textId="77777777" w:rsidTr="00592228">
        <w:trPr>
          <w:trHeight w:val="360"/>
        </w:trPr>
        <w:tc>
          <w:tcPr>
            <w:tcW w:w="6120" w:type="dxa"/>
            <w:gridSpan w:val="2"/>
            <w:shd w:val="clear" w:color="auto" w:fill="FFFFFF"/>
          </w:tcPr>
          <w:p w14:paraId="432FFA8B" w14:textId="77777777" w:rsidR="00000000" w:rsidRPr="005051E8" w:rsidRDefault="00F60891" w:rsidP="00592228"/>
        </w:tc>
        <w:tc>
          <w:tcPr>
            <w:tcW w:w="3420" w:type="dxa"/>
            <w:gridSpan w:val="3"/>
          </w:tcPr>
          <w:p w14:paraId="22AB8489" w14:textId="77777777" w:rsidR="00000000" w:rsidRPr="005051E8" w:rsidRDefault="00F60891" w:rsidP="00592228">
            <w:r w:rsidRPr="005051E8">
              <w:t>Registreringsår</w:t>
            </w:r>
          </w:p>
        </w:tc>
      </w:tr>
      <w:tr w:rsidR="00000000" w:rsidRPr="005051E8" w14:paraId="0A70E9CA" w14:textId="77777777" w:rsidTr="00771A89">
        <w:trPr>
          <w:trHeight w:val="600"/>
        </w:trPr>
        <w:tc>
          <w:tcPr>
            <w:tcW w:w="460" w:type="dxa"/>
          </w:tcPr>
          <w:p w14:paraId="3B84C47D" w14:textId="77777777" w:rsidR="00000000" w:rsidRPr="005051E8" w:rsidRDefault="00F60891" w:rsidP="00592228"/>
        </w:tc>
        <w:tc>
          <w:tcPr>
            <w:tcW w:w="5660" w:type="dxa"/>
          </w:tcPr>
          <w:p w14:paraId="6F72C1E7" w14:textId="77777777" w:rsidR="00000000" w:rsidRPr="005051E8" w:rsidRDefault="00F60891" w:rsidP="00592228"/>
        </w:tc>
        <w:tc>
          <w:tcPr>
            <w:tcW w:w="1140" w:type="dxa"/>
          </w:tcPr>
          <w:p w14:paraId="2085BA99" w14:textId="77777777" w:rsidR="00000000" w:rsidRPr="005051E8" w:rsidRDefault="00F60891" w:rsidP="00771A89">
            <w:pPr>
              <w:jc w:val="right"/>
            </w:pPr>
            <w:r w:rsidRPr="005051E8">
              <w:t xml:space="preserve">2022 til </w:t>
            </w:r>
            <w:r w:rsidRPr="005051E8">
              <w:br/>
              <w:t>2019 (kr)</w:t>
            </w:r>
          </w:p>
        </w:tc>
        <w:tc>
          <w:tcPr>
            <w:tcW w:w="1140" w:type="dxa"/>
          </w:tcPr>
          <w:p w14:paraId="455446D7" w14:textId="77777777" w:rsidR="00000000" w:rsidRPr="005051E8" w:rsidRDefault="00F60891" w:rsidP="00771A89">
            <w:pPr>
              <w:jc w:val="right"/>
            </w:pPr>
            <w:r w:rsidRPr="005051E8">
              <w:t xml:space="preserve">2010 og </w:t>
            </w:r>
            <w:r w:rsidRPr="005051E8">
              <w:br/>
              <w:t xml:space="preserve">eldre (kr) </w:t>
            </w:r>
          </w:p>
        </w:tc>
        <w:tc>
          <w:tcPr>
            <w:tcW w:w="1140" w:type="dxa"/>
          </w:tcPr>
          <w:p w14:paraId="4D2E75FB" w14:textId="77777777" w:rsidR="00000000" w:rsidRPr="005051E8" w:rsidRDefault="00F60891" w:rsidP="00771A89">
            <w:pPr>
              <w:jc w:val="right"/>
            </w:pPr>
            <w:r w:rsidRPr="005051E8">
              <w:t xml:space="preserve">2018 til </w:t>
            </w:r>
            <w:r w:rsidRPr="005051E8">
              <w:br/>
              <w:t>2011 (kr)</w:t>
            </w:r>
          </w:p>
        </w:tc>
      </w:tr>
      <w:tr w:rsidR="00000000" w:rsidRPr="005051E8" w14:paraId="4417837C" w14:textId="77777777" w:rsidTr="00771A89">
        <w:trPr>
          <w:trHeight w:val="380"/>
        </w:trPr>
        <w:tc>
          <w:tcPr>
            <w:tcW w:w="460" w:type="dxa"/>
          </w:tcPr>
          <w:p w14:paraId="28C5A86D" w14:textId="77777777" w:rsidR="00000000" w:rsidRPr="005051E8" w:rsidRDefault="00F60891" w:rsidP="00592228">
            <w:r w:rsidRPr="005051E8">
              <w:t>a)</w:t>
            </w:r>
          </w:p>
        </w:tc>
        <w:tc>
          <w:tcPr>
            <w:tcW w:w="5660" w:type="dxa"/>
          </w:tcPr>
          <w:p w14:paraId="41DB205C" w14:textId="77777777" w:rsidR="00000000" w:rsidRPr="005051E8" w:rsidRDefault="00F60891" w:rsidP="00592228">
            <w:r w:rsidRPr="005051E8">
              <w:t>Mopeder, motorsykler og beltemotorsykler</w:t>
            </w:r>
          </w:p>
        </w:tc>
        <w:tc>
          <w:tcPr>
            <w:tcW w:w="1140" w:type="dxa"/>
          </w:tcPr>
          <w:p w14:paraId="0E753D32" w14:textId="77777777" w:rsidR="00000000" w:rsidRPr="005051E8" w:rsidRDefault="00F60891" w:rsidP="00771A89">
            <w:pPr>
              <w:jc w:val="right"/>
            </w:pPr>
            <w:r w:rsidRPr="005051E8">
              <w:t>575</w:t>
            </w:r>
          </w:p>
        </w:tc>
        <w:tc>
          <w:tcPr>
            <w:tcW w:w="1140" w:type="dxa"/>
          </w:tcPr>
          <w:p w14:paraId="42B95D7D" w14:textId="77777777" w:rsidR="00000000" w:rsidRPr="005051E8" w:rsidRDefault="00F60891" w:rsidP="00771A89">
            <w:pPr>
              <w:jc w:val="right"/>
            </w:pPr>
            <w:r w:rsidRPr="005051E8">
              <w:t>575</w:t>
            </w:r>
          </w:p>
        </w:tc>
        <w:tc>
          <w:tcPr>
            <w:tcW w:w="1140" w:type="dxa"/>
          </w:tcPr>
          <w:p w14:paraId="5C445256" w14:textId="77777777" w:rsidR="00000000" w:rsidRPr="005051E8" w:rsidRDefault="00F60891" w:rsidP="00771A89">
            <w:pPr>
              <w:jc w:val="right"/>
            </w:pPr>
            <w:r w:rsidRPr="005051E8">
              <w:t>575</w:t>
            </w:r>
          </w:p>
        </w:tc>
      </w:tr>
      <w:tr w:rsidR="00000000" w:rsidRPr="005051E8" w14:paraId="45E541E2" w14:textId="77777777" w:rsidTr="00771A89">
        <w:trPr>
          <w:trHeight w:val="380"/>
        </w:trPr>
        <w:tc>
          <w:tcPr>
            <w:tcW w:w="460" w:type="dxa"/>
          </w:tcPr>
          <w:p w14:paraId="551C0882" w14:textId="77777777" w:rsidR="00000000" w:rsidRPr="005051E8" w:rsidRDefault="00F60891" w:rsidP="00592228">
            <w:r w:rsidRPr="005051E8">
              <w:t>b)</w:t>
            </w:r>
          </w:p>
        </w:tc>
        <w:tc>
          <w:tcPr>
            <w:tcW w:w="5660" w:type="dxa"/>
          </w:tcPr>
          <w:p w14:paraId="2F7F429D" w14:textId="77777777" w:rsidR="00000000" w:rsidRPr="005051E8" w:rsidRDefault="00F60891" w:rsidP="00592228">
            <w:r w:rsidRPr="005051E8">
              <w:t>Personbiler</w:t>
            </w:r>
          </w:p>
        </w:tc>
        <w:tc>
          <w:tcPr>
            <w:tcW w:w="1140" w:type="dxa"/>
          </w:tcPr>
          <w:p w14:paraId="402B3D47" w14:textId="77777777" w:rsidR="00000000" w:rsidRPr="005051E8" w:rsidRDefault="00F60891" w:rsidP="00771A89">
            <w:pPr>
              <w:jc w:val="right"/>
            </w:pPr>
          </w:p>
        </w:tc>
        <w:tc>
          <w:tcPr>
            <w:tcW w:w="1140" w:type="dxa"/>
          </w:tcPr>
          <w:p w14:paraId="55DAA821" w14:textId="77777777" w:rsidR="00000000" w:rsidRPr="005051E8" w:rsidRDefault="00F60891" w:rsidP="00771A89">
            <w:pPr>
              <w:jc w:val="right"/>
            </w:pPr>
          </w:p>
        </w:tc>
        <w:tc>
          <w:tcPr>
            <w:tcW w:w="1140" w:type="dxa"/>
          </w:tcPr>
          <w:p w14:paraId="4070E3F0" w14:textId="77777777" w:rsidR="00000000" w:rsidRPr="005051E8" w:rsidRDefault="00F60891" w:rsidP="00771A89">
            <w:pPr>
              <w:jc w:val="right"/>
            </w:pPr>
          </w:p>
        </w:tc>
      </w:tr>
      <w:tr w:rsidR="00000000" w:rsidRPr="005051E8" w14:paraId="5CBD1435" w14:textId="77777777" w:rsidTr="00771A89">
        <w:trPr>
          <w:trHeight w:val="380"/>
        </w:trPr>
        <w:tc>
          <w:tcPr>
            <w:tcW w:w="460" w:type="dxa"/>
          </w:tcPr>
          <w:p w14:paraId="071D50D3" w14:textId="77777777" w:rsidR="00000000" w:rsidRPr="005051E8" w:rsidRDefault="00F60891" w:rsidP="00592228"/>
        </w:tc>
        <w:tc>
          <w:tcPr>
            <w:tcW w:w="5660" w:type="dxa"/>
          </w:tcPr>
          <w:p w14:paraId="0AB25A57" w14:textId="77777777" w:rsidR="00000000" w:rsidRPr="005051E8" w:rsidRDefault="00F60891" w:rsidP="00592228">
            <w:r w:rsidRPr="005051E8">
              <w:t>Egenvekt (typegodkjent):</w:t>
            </w:r>
          </w:p>
        </w:tc>
        <w:tc>
          <w:tcPr>
            <w:tcW w:w="1140" w:type="dxa"/>
          </w:tcPr>
          <w:p w14:paraId="77406B1B" w14:textId="77777777" w:rsidR="00000000" w:rsidRPr="005051E8" w:rsidRDefault="00F60891" w:rsidP="00771A89">
            <w:pPr>
              <w:jc w:val="right"/>
            </w:pPr>
          </w:p>
        </w:tc>
        <w:tc>
          <w:tcPr>
            <w:tcW w:w="1140" w:type="dxa"/>
          </w:tcPr>
          <w:p w14:paraId="7D59F127" w14:textId="77777777" w:rsidR="00000000" w:rsidRPr="005051E8" w:rsidRDefault="00F60891" w:rsidP="00771A89">
            <w:pPr>
              <w:jc w:val="right"/>
            </w:pPr>
          </w:p>
        </w:tc>
        <w:tc>
          <w:tcPr>
            <w:tcW w:w="1140" w:type="dxa"/>
          </w:tcPr>
          <w:p w14:paraId="7E85593A" w14:textId="77777777" w:rsidR="00000000" w:rsidRPr="005051E8" w:rsidRDefault="00F60891" w:rsidP="00771A89">
            <w:pPr>
              <w:jc w:val="right"/>
            </w:pPr>
          </w:p>
        </w:tc>
      </w:tr>
      <w:tr w:rsidR="00000000" w:rsidRPr="005051E8" w14:paraId="0F3964B8" w14:textId="77777777" w:rsidTr="00771A89">
        <w:trPr>
          <w:trHeight w:val="380"/>
        </w:trPr>
        <w:tc>
          <w:tcPr>
            <w:tcW w:w="460" w:type="dxa"/>
          </w:tcPr>
          <w:p w14:paraId="5CBD251F" w14:textId="77777777" w:rsidR="00000000" w:rsidRPr="005051E8" w:rsidRDefault="00F60891" w:rsidP="00592228"/>
        </w:tc>
        <w:tc>
          <w:tcPr>
            <w:tcW w:w="5660" w:type="dxa"/>
          </w:tcPr>
          <w:p w14:paraId="5F45F75E" w14:textId="77777777" w:rsidR="00000000" w:rsidRPr="005051E8" w:rsidRDefault="00F60891" w:rsidP="00592228">
            <w:r w:rsidRPr="005051E8">
              <w:t>1. t.o.m. 1</w:t>
            </w:r>
            <w:r w:rsidRPr="005051E8">
              <w:rPr>
                <w:rFonts w:ascii="Cambria" w:hAnsi="Cambria" w:cs="Cambria"/>
              </w:rPr>
              <w:t> </w:t>
            </w:r>
            <w:r w:rsidRPr="005051E8">
              <w:t>200 kg</w:t>
            </w:r>
          </w:p>
        </w:tc>
        <w:tc>
          <w:tcPr>
            <w:tcW w:w="1140" w:type="dxa"/>
          </w:tcPr>
          <w:p w14:paraId="1A2FBA93" w14:textId="77777777" w:rsidR="00000000" w:rsidRPr="005051E8" w:rsidRDefault="00F60891" w:rsidP="00771A89">
            <w:pPr>
              <w:jc w:val="right"/>
            </w:pPr>
            <w:r w:rsidRPr="005051E8">
              <w:t xml:space="preserve"> 4</w:t>
            </w:r>
            <w:r w:rsidRPr="005051E8">
              <w:rPr>
                <w:rFonts w:ascii="Cambria" w:hAnsi="Cambria" w:cs="Cambria"/>
              </w:rPr>
              <w:t> </w:t>
            </w:r>
            <w:r w:rsidRPr="005051E8">
              <w:t xml:space="preserve">378 </w:t>
            </w:r>
          </w:p>
        </w:tc>
        <w:tc>
          <w:tcPr>
            <w:tcW w:w="1140" w:type="dxa"/>
          </w:tcPr>
          <w:p w14:paraId="341562AF" w14:textId="77777777" w:rsidR="00000000" w:rsidRPr="005051E8" w:rsidRDefault="00F60891" w:rsidP="00771A89">
            <w:pPr>
              <w:jc w:val="right"/>
            </w:pPr>
            <w:r w:rsidRPr="005051E8">
              <w:t xml:space="preserve"> 2</w:t>
            </w:r>
            <w:r w:rsidRPr="005051E8">
              <w:rPr>
                <w:rFonts w:ascii="Cambria" w:hAnsi="Cambria" w:cs="Cambria"/>
              </w:rPr>
              <w:t> </w:t>
            </w:r>
            <w:r w:rsidRPr="005051E8">
              <w:t xml:space="preserve">880 </w:t>
            </w:r>
          </w:p>
        </w:tc>
        <w:tc>
          <w:tcPr>
            <w:tcW w:w="1140" w:type="dxa"/>
          </w:tcPr>
          <w:p w14:paraId="33779FC7" w14:textId="77777777" w:rsidR="00000000" w:rsidRPr="005051E8" w:rsidRDefault="00F60891" w:rsidP="00771A89">
            <w:pPr>
              <w:jc w:val="right"/>
            </w:pPr>
            <w:r w:rsidRPr="005051E8">
              <w:t xml:space="preserve"> 1</w:t>
            </w:r>
            <w:r w:rsidRPr="005051E8">
              <w:rPr>
                <w:rFonts w:ascii="Cambria" w:hAnsi="Cambria" w:cs="Cambria"/>
              </w:rPr>
              <w:t> </w:t>
            </w:r>
            <w:r w:rsidRPr="005051E8">
              <w:t xml:space="preserve">729 </w:t>
            </w:r>
          </w:p>
        </w:tc>
      </w:tr>
      <w:tr w:rsidR="00000000" w:rsidRPr="005051E8" w14:paraId="53202D18" w14:textId="77777777" w:rsidTr="00771A89">
        <w:trPr>
          <w:trHeight w:val="380"/>
        </w:trPr>
        <w:tc>
          <w:tcPr>
            <w:tcW w:w="460" w:type="dxa"/>
          </w:tcPr>
          <w:p w14:paraId="27D9AF00" w14:textId="77777777" w:rsidR="00000000" w:rsidRPr="005051E8" w:rsidRDefault="00F60891" w:rsidP="00592228"/>
        </w:tc>
        <w:tc>
          <w:tcPr>
            <w:tcW w:w="5660" w:type="dxa"/>
          </w:tcPr>
          <w:p w14:paraId="651B69C4" w14:textId="77777777" w:rsidR="00000000" w:rsidRPr="005051E8" w:rsidRDefault="00F60891" w:rsidP="00592228">
            <w:r w:rsidRPr="005051E8">
              <w:t>2. over 1</w:t>
            </w:r>
            <w:r w:rsidRPr="005051E8">
              <w:rPr>
                <w:rFonts w:ascii="Cambria" w:hAnsi="Cambria" w:cs="Cambria"/>
              </w:rPr>
              <w:t> </w:t>
            </w:r>
            <w:r w:rsidRPr="005051E8">
              <w:t>200 kg</w:t>
            </w:r>
          </w:p>
        </w:tc>
        <w:tc>
          <w:tcPr>
            <w:tcW w:w="1140" w:type="dxa"/>
          </w:tcPr>
          <w:p w14:paraId="67B56B14" w14:textId="77777777" w:rsidR="00000000" w:rsidRPr="005051E8" w:rsidRDefault="00F60891" w:rsidP="00771A89">
            <w:pPr>
              <w:jc w:val="right"/>
            </w:pPr>
            <w:r w:rsidRPr="005051E8">
              <w:t xml:space="preserve"> 6</w:t>
            </w:r>
            <w:r w:rsidRPr="005051E8">
              <w:rPr>
                <w:rFonts w:ascii="Cambria" w:hAnsi="Cambria" w:cs="Cambria"/>
              </w:rPr>
              <w:t> </w:t>
            </w:r>
            <w:r w:rsidRPr="005051E8">
              <w:t xml:space="preserve">681 </w:t>
            </w:r>
          </w:p>
        </w:tc>
        <w:tc>
          <w:tcPr>
            <w:tcW w:w="1140" w:type="dxa"/>
          </w:tcPr>
          <w:p w14:paraId="35D9C72B" w14:textId="77777777" w:rsidR="00000000" w:rsidRPr="005051E8" w:rsidRDefault="00F60891" w:rsidP="00771A89">
            <w:pPr>
              <w:jc w:val="right"/>
            </w:pPr>
            <w:r w:rsidRPr="005051E8">
              <w:t xml:space="preserve"> 4</w:t>
            </w:r>
            <w:r w:rsidRPr="005051E8">
              <w:rPr>
                <w:rFonts w:ascii="Cambria" w:hAnsi="Cambria" w:cs="Cambria"/>
              </w:rPr>
              <w:t> </w:t>
            </w:r>
            <w:r w:rsidRPr="005051E8">
              <w:t xml:space="preserve">034 </w:t>
            </w:r>
          </w:p>
        </w:tc>
        <w:tc>
          <w:tcPr>
            <w:tcW w:w="1140" w:type="dxa"/>
          </w:tcPr>
          <w:p w14:paraId="7EBA7B7C" w14:textId="77777777" w:rsidR="00000000" w:rsidRPr="005051E8" w:rsidRDefault="00F60891" w:rsidP="00771A89">
            <w:pPr>
              <w:jc w:val="right"/>
            </w:pPr>
            <w:r w:rsidRPr="005051E8">
              <w:t xml:space="preserve"> 1</w:t>
            </w:r>
            <w:r w:rsidRPr="005051E8">
              <w:rPr>
                <w:rFonts w:ascii="Cambria" w:hAnsi="Cambria" w:cs="Cambria"/>
              </w:rPr>
              <w:t> </w:t>
            </w:r>
            <w:r w:rsidRPr="005051E8">
              <w:t xml:space="preserve">729 </w:t>
            </w:r>
          </w:p>
        </w:tc>
      </w:tr>
      <w:tr w:rsidR="00000000" w:rsidRPr="005051E8" w14:paraId="65B4B278" w14:textId="77777777" w:rsidTr="00771A89">
        <w:trPr>
          <w:trHeight w:val="640"/>
        </w:trPr>
        <w:tc>
          <w:tcPr>
            <w:tcW w:w="460" w:type="dxa"/>
          </w:tcPr>
          <w:p w14:paraId="146EE509" w14:textId="77777777" w:rsidR="00000000" w:rsidRPr="005051E8" w:rsidRDefault="00F60891" w:rsidP="00592228">
            <w:r w:rsidRPr="005051E8">
              <w:t>c)</w:t>
            </w:r>
          </w:p>
        </w:tc>
        <w:tc>
          <w:tcPr>
            <w:tcW w:w="5660" w:type="dxa"/>
          </w:tcPr>
          <w:p w14:paraId="7D5552A6" w14:textId="77777777" w:rsidR="00000000" w:rsidRPr="005051E8" w:rsidRDefault="00F60891" w:rsidP="00592228">
            <w:r w:rsidRPr="005051E8">
              <w:t>Lastebiler, trekkbiler, varebiler, kombinerte biler, campingbiler, beltebiler og busser med tillatt totalvekt inntil 7</w:t>
            </w:r>
            <w:r w:rsidRPr="005051E8">
              <w:rPr>
                <w:rFonts w:ascii="Cambria" w:hAnsi="Cambria" w:cs="Cambria"/>
              </w:rPr>
              <w:t> </w:t>
            </w:r>
            <w:r w:rsidRPr="005051E8">
              <w:t>500 kg</w:t>
            </w:r>
          </w:p>
        </w:tc>
        <w:tc>
          <w:tcPr>
            <w:tcW w:w="1140" w:type="dxa"/>
          </w:tcPr>
          <w:p w14:paraId="4D5095FA" w14:textId="77777777" w:rsidR="00000000" w:rsidRPr="005051E8" w:rsidRDefault="00F60891" w:rsidP="00771A89">
            <w:pPr>
              <w:jc w:val="right"/>
            </w:pPr>
            <w:r w:rsidRPr="005051E8">
              <w:t xml:space="preserve"> 2</w:t>
            </w:r>
            <w:r w:rsidRPr="005051E8">
              <w:rPr>
                <w:rFonts w:ascii="Cambria" w:hAnsi="Cambria" w:cs="Cambria"/>
              </w:rPr>
              <w:t> </w:t>
            </w:r>
            <w:r w:rsidRPr="005051E8">
              <w:t xml:space="preserve">189 </w:t>
            </w:r>
          </w:p>
        </w:tc>
        <w:tc>
          <w:tcPr>
            <w:tcW w:w="1140" w:type="dxa"/>
          </w:tcPr>
          <w:p w14:paraId="27967269" w14:textId="77777777" w:rsidR="00000000" w:rsidRPr="005051E8" w:rsidRDefault="00F60891" w:rsidP="00771A89">
            <w:pPr>
              <w:jc w:val="right"/>
            </w:pPr>
            <w:r w:rsidRPr="005051E8">
              <w:t xml:space="preserve"> 1</w:t>
            </w:r>
            <w:r w:rsidRPr="005051E8">
              <w:rPr>
                <w:rFonts w:ascii="Cambria" w:hAnsi="Cambria" w:cs="Cambria"/>
              </w:rPr>
              <w:t> </w:t>
            </w:r>
            <w:r w:rsidRPr="005051E8">
              <w:t xml:space="preserve">383 </w:t>
            </w:r>
          </w:p>
        </w:tc>
        <w:tc>
          <w:tcPr>
            <w:tcW w:w="1140" w:type="dxa"/>
          </w:tcPr>
          <w:p w14:paraId="51AFF0C6" w14:textId="77777777" w:rsidR="00000000" w:rsidRPr="005051E8" w:rsidRDefault="00F60891" w:rsidP="00771A89">
            <w:pPr>
              <w:jc w:val="right"/>
            </w:pPr>
            <w:r w:rsidRPr="005051E8">
              <w:t xml:space="preserve"> 1</w:t>
            </w:r>
            <w:r w:rsidRPr="005051E8">
              <w:rPr>
                <w:rFonts w:ascii="Cambria" w:hAnsi="Cambria" w:cs="Cambria"/>
              </w:rPr>
              <w:t> </w:t>
            </w:r>
            <w:r w:rsidRPr="005051E8">
              <w:t xml:space="preserve">154 </w:t>
            </w:r>
          </w:p>
        </w:tc>
      </w:tr>
      <w:tr w:rsidR="00000000" w:rsidRPr="005051E8" w14:paraId="31F3B18F" w14:textId="77777777" w:rsidTr="00771A89">
        <w:trPr>
          <w:trHeight w:val="640"/>
        </w:trPr>
        <w:tc>
          <w:tcPr>
            <w:tcW w:w="460" w:type="dxa"/>
          </w:tcPr>
          <w:p w14:paraId="602F9DED" w14:textId="77777777" w:rsidR="00000000" w:rsidRPr="005051E8" w:rsidRDefault="00F60891" w:rsidP="00592228">
            <w:r w:rsidRPr="005051E8">
              <w:t>d)</w:t>
            </w:r>
          </w:p>
        </w:tc>
        <w:tc>
          <w:tcPr>
            <w:tcW w:w="5660" w:type="dxa"/>
          </w:tcPr>
          <w:p w14:paraId="1DCA825D" w14:textId="77777777" w:rsidR="00000000" w:rsidRPr="005051E8" w:rsidRDefault="00F60891" w:rsidP="00592228">
            <w:r w:rsidRPr="005051E8">
              <w:t>Biltilhengere, herunder semitrailere og campingtilhengere, med egenvekt (typegodkjent) over 350 kg</w:t>
            </w:r>
          </w:p>
        </w:tc>
        <w:tc>
          <w:tcPr>
            <w:tcW w:w="1140" w:type="dxa"/>
          </w:tcPr>
          <w:p w14:paraId="7CF7E786" w14:textId="77777777" w:rsidR="00000000" w:rsidRPr="005051E8" w:rsidRDefault="00F60891" w:rsidP="00771A89">
            <w:pPr>
              <w:jc w:val="right"/>
            </w:pPr>
            <w:r w:rsidRPr="005051E8">
              <w:t xml:space="preserve"> 57</w:t>
            </w:r>
            <w:r w:rsidRPr="005051E8">
              <w:t xml:space="preserve">5 </w:t>
            </w:r>
          </w:p>
        </w:tc>
        <w:tc>
          <w:tcPr>
            <w:tcW w:w="1140" w:type="dxa"/>
          </w:tcPr>
          <w:p w14:paraId="4D79F34B" w14:textId="77777777" w:rsidR="00000000" w:rsidRPr="005051E8" w:rsidRDefault="00F60891" w:rsidP="00771A89">
            <w:pPr>
              <w:jc w:val="right"/>
            </w:pPr>
            <w:r w:rsidRPr="005051E8">
              <w:t xml:space="preserve"> 575 </w:t>
            </w:r>
          </w:p>
        </w:tc>
        <w:tc>
          <w:tcPr>
            <w:tcW w:w="1140" w:type="dxa"/>
          </w:tcPr>
          <w:p w14:paraId="5A776893" w14:textId="77777777" w:rsidR="00000000" w:rsidRPr="005051E8" w:rsidRDefault="00F60891" w:rsidP="00771A89">
            <w:pPr>
              <w:jc w:val="right"/>
            </w:pPr>
            <w:r w:rsidRPr="005051E8">
              <w:t xml:space="preserve"> 575 </w:t>
            </w:r>
          </w:p>
        </w:tc>
      </w:tr>
    </w:tbl>
    <w:p w14:paraId="3DE11E6B" w14:textId="77777777" w:rsidR="00000000" w:rsidRPr="005051E8" w:rsidRDefault="00F60891" w:rsidP="00592228">
      <w:r w:rsidRPr="005051E8">
        <w:t>Departementet kan gi forskrift om hva som omfattes av avgiftsplikten og om grunnlaget for avgiften.</w:t>
      </w:r>
    </w:p>
    <w:p w14:paraId="0058C053" w14:textId="77777777" w:rsidR="00000000" w:rsidRPr="005051E8" w:rsidRDefault="00F60891" w:rsidP="00592228">
      <w:pPr>
        <w:rPr>
          <w:rStyle w:val="regular"/>
        </w:rPr>
      </w:pPr>
      <w:r w:rsidRPr="005051E8">
        <w:t>§ 2 Det gis fritak for avgift ved omregistrering av kjøretøy:</w:t>
      </w:r>
    </w:p>
    <w:p w14:paraId="67D6CE45" w14:textId="77777777" w:rsidR="00000000" w:rsidRPr="005051E8" w:rsidRDefault="00F60891" w:rsidP="00592228">
      <w:pPr>
        <w:pStyle w:val="friliste"/>
      </w:pPr>
      <w:r w:rsidRPr="005051E8">
        <w:t>a)</w:t>
      </w:r>
      <w:r w:rsidRPr="005051E8">
        <w:tab/>
        <w:t>ved ren navneendring,</w:t>
      </w:r>
    </w:p>
    <w:p w14:paraId="36B42E05" w14:textId="77777777" w:rsidR="00000000" w:rsidRPr="005051E8" w:rsidRDefault="00F60891" w:rsidP="00592228">
      <w:pPr>
        <w:pStyle w:val="friliste"/>
      </w:pPr>
      <w:r w:rsidRPr="005051E8">
        <w:t>b)</w:t>
      </w:r>
      <w:r w:rsidRPr="005051E8">
        <w:tab/>
        <w:t>på ektefelle,</w:t>
      </w:r>
    </w:p>
    <w:p w14:paraId="39564ED5" w14:textId="77777777" w:rsidR="00000000" w:rsidRPr="005051E8" w:rsidRDefault="00F60891" w:rsidP="00592228">
      <w:pPr>
        <w:pStyle w:val="friliste"/>
      </w:pPr>
      <w:r w:rsidRPr="005051E8">
        <w:t>c)</w:t>
      </w:r>
      <w:r w:rsidRPr="005051E8">
        <w:tab/>
        <w:t>me</w:t>
      </w:r>
      <w:r w:rsidRPr="005051E8">
        <w:t>llom foreldre og barn som arv (fullt skifte),</w:t>
      </w:r>
    </w:p>
    <w:p w14:paraId="3F1B1320" w14:textId="77777777" w:rsidR="00000000" w:rsidRPr="005051E8" w:rsidRDefault="00F60891" w:rsidP="00592228">
      <w:pPr>
        <w:pStyle w:val="friliste"/>
      </w:pPr>
      <w:r w:rsidRPr="005051E8">
        <w:t>d)</w:t>
      </w:r>
      <w:r w:rsidRPr="005051E8">
        <w:tab/>
        <w:t>som er 30 år eller eldre,</w:t>
      </w:r>
    </w:p>
    <w:p w14:paraId="0CB992FC" w14:textId="77777777" w:rsidR="00000000" w:rsidRPr="005051E8" w:rsidRDefault="00F60891" w:rsidP="00592228">
      <w:pPr>
        <w:pStyle w:val="friliste"/>
      </w:pPr>
      <w:r w:rsidRPr="005051E8">
        <w:t>e)</w:t>
      </w:r>
      <w:r w:rsidRPr="005051E8">
        <w:tab/>
        <w:t xml:space="preserve">som utloddes og som tidligere har vært registrert på </w:t>
      </w:r>
      <w:proofErr w:type="spellStart"/>
      <w:r w:rsidRPr="005051E8">
        <w:t>utlodderen</w:t>
      </w:r>
      <w:proofErr w:type="spellEnd"/>
      <w:r w:rsidRPr="005051E8">
        <w:t>,</w:t>
      </w:r>
    </w:p>
    <w:p w14:paraId="464897A7" w14:textId="77777777" w:rsidR="00000000" w:rsidRPr="005051E8" w:rsidRDefault="00F60891" w:rsidP="00592228">
      <w:pPr>
        <w:pStyle w:val="friliste"/>
      </w:pPr>
      <w:r w:rsidRPr="005051E8">
        <w:t>f)</w:t>
      </w:r>
      <w:r w:rsidRPr="005051E8">
        <w:tab/>
        <w:t>som skal registreres på kjennemerker med gule tegn på blå reflekterende bunn,</w:t>
      </w:r>
    </w:p>
    <w:p w14:paraId="69EEADCB" w14:textId="77777777" w:rsidR="00000000" w:rsidRPr="005051E8" w:rsidRDefault="00F60891" w:rsidP="00592228">
      <w:pPr>
        <w:pStyle w:val="friliste"/>
      </w:pPr>
      <w:r w:rsidRPr="005051E8">
        <w:t>g)</w:t>
      </w:r>
      <w:r w:rsidRPr="005051E8">
        <w:tab/>
        <w:t>på NATO eller NATOs hovedkvar</w:t>
      </w:r>
      <w:r w:rsidRPr="005051E8">
        <w:t>ter i Norge, styrker eller personell i den utstrekning dette følger av internasjonale avtaler Norge er forpliktet av. Fritaket omfatter på tilsvarende vilkår også styrker fra land som deltar i Partnerskap for fred,</w:t>
      </w:r>
    </w:p>
    <w:p w14:paraId="048E3392" w14:textId="77777777" w:rsidR="00000000" w:rsidRPr="005051E8" w:rsidRDefault="00F60891" w:rsidP="00592228">
      <w:pPr>
        <w:pStyle w:val="friliste"/>
      </w:pPr>
      <w:r w:rsidRPr="005051E8">
        <w:t>h)</w:t>
      </w:r>
      <w:r w:rsidRPr="005051E8">
        <w:tab/>
        <w:t>som registreres på Den nordiske invest</w:t>
      </w:r>
      <w:r w:rsidRPr="005051E8">
        <w:t>eringsbank og som er nødvendig for bankens offisielle virksomhet,</w:t>
      </w:r>
    </w:p>
    <w:p w14:paraId="5E5D0DF4" w14:textId="77777777" w:rsidR="00000000" w:rsidRPr="005051E8" w:rsidRDefault="00F60891" w:rsidP="00592228">
      <w:pPr>
        <w:pStyle w:val="friliste"/>
      </w:pPr>
      <w:r w:rsidRPr="005051E8">
        <w:t>i)</w:t>
      </w:r>
      <w:r w:rsidRPr="005051E8">
        <w:tab/>
        <w:t xml:space="preserve">som har vært registrert på samme eier i to måneder eller mindre (samlet </w:t>
      </w:r>
      <w:proofErr w:type="spellStart"/>
      <w:r w:rsidRPr="005051E8">
        <w:t>påskiltings</w:t>
      </w:r>
      <w:proofErr w:type="spellEnd"/>
      <w:r w:rsidRPr="005051E8">
        <w:t>-/registreringstid),</w:t>
      </w:r>
    </w:p>
    <w:p w14:paraId="32ED2009" w14:textId="77777777" w:rsidR="00000000" w:rsidRPr="005051E8" w:rsidRDefault="00F60891" w:rsidP="00592228">
      <w:pPr>
        <w:pStyle w:val="friliste"/>
      </w:pPr>
      <w:r w:rsidRPr="005051E8">
        <w:t>j)</w:t>
      </w:r>
      <w:r w:rsidRPr="005051E8">
        <w:tab/>
        <w:t>som tas tilbake av selger som følge av heving eller omlevering etter kjøpslovens</w:t>
      </w:r>
      <w:r w:rsidRPr="005051E8">
        <w:t xml:space="preserve"> eller forbrukerkjøpslovens bestemmelser,</w:t>
      </w:r>
    </w:p>
    <w:p w14:paraId="4DF2BD4E" w14:textId="77777777" w:rsidR="00000000" w:rsidRPr="005051E8" w:rsidRDefault="00F60891" w:rsidP="00592228">
      <w:pPr>
        <w:pStyle w:val="friliste"/>
      </w:pPr>
      <w:r w:rsidRPr="005051E8">
        <w:t>k)</w:t>
      </w:r>
      <w:r w:rsidRPr="005051E8">
        <w:tab/>
        <w:t>ved omorganiseringer som gjennomføres med lovfestet selskapsrettslig kontinuitet, samt ved omorganiseringer som kan gjennomføres med skattemessig kontinuitet etter skatteloven §§ 11-2 til 11-5, § 11-11 og § 11-2</w:t>
      </w:r>
      <w:r w:rsidRPr="005051E8">
        <w:t>0 med tilhørende forskrifter. Omorganiseringen og omregistreringen av kjøretøy må ha funnet sted etter 1. januar 2016,</w:t>
      </w:r>
    </w:p>
    <w:p w14:paraId="7455307A" w14:textId="77777777" w:rsidR="00000000" w:rsidRPr="005051E8" w:rsidRDefault="00F60891" w:rsidP="00592228">
      <w:pPr>
        <w:pStyle w:val="friliste"/>
      </w:pPr>
      <w:r w:rsidRPr="005051E8">
        <w:t>l)</w:t>
      </w:r>
      <w:r w:rsidRPr="005051E8">
        <w:tab/>
        <w:t>ved sletting av registrert eier eller medeier i motorvognregisteret.</w:t>
      </w:r>
    </w:p>
    <w:p w14:paraId="03319BAE" w14:textId="77777777" w:rsidR="00000000" w:rsidRPr="005051E8" w:rsidRDefault="00F60891" w:rsidP="00592228">
      <w:pPr>
        <w:pStyle w:val="Listeavsnitt"/>
      </w:pPr>
      <w:r w:rsidRPr="005051E8">
        <w:t xml:space="preserve">Departementet kan gi forskrift om gjennomføring, avgrensing av </w:t>
      </w:r>
      <w:r w:rsidRPr="005051E8">
        <w:t>og vilkår for fritak.</w:t>
      </w:r>
    </w:p>
    <w:p w14:paraId="212E104B" w14:textId="77777777" w:rsidR="00000000" w:rsidRPr="005051E8" w:rsidRDefault="00F60891" w:rsidP="00592228">
      <w:r w:rsidRPr="005051E8">
        <w:t>§</w:t>
      </w:r>
      <w:r w:rsidRPr="005051E8">
        <w:rPr>
          <w:rFonts w:ascii="Cambria" w:hAnsi="Cambria" w:cs="Cambria"/>
        </w:rPr>
        <w:t> </w:t>
      </w:r>
      <w:r w:rsidRPr="005051E8">
        <w:t>3 Oppst</w:t>
      </w:r>
      <w:r w:rsidRPr="005051E8">
        <w:rPr>
          <w:rFonts w:ascii="UniCentury Old Style" w:hAnsi="UniCentury Old Style" w:cs="UniCentury Old Style"/>
        </w:rPr>
        <w:t>å</w:t>
      </w:r>
      <w:r w:rsidRPr="005051E8">
        <w:t>r det tvil om omfanget av avgiftsplikten, avgj</w:t>
      </w:r>
      <w:r w:rsidRPr="005051E8">
        <w:rPr>
          <w:rFonts w:ascii="UniCentury Old Style" w:hAnsi="UniCentury Old Style" w:cs="UniCentury Old Style"/>
        </w:rPr>
        <w:t>ø</w:t>
      </w:r>
      <w:r w:rsidRPr="005051E8">
        <w:t>res sp</w:t>
      </w:r>
      <w:r w:rsidRPr="005051E8">
        <w:rPr>
          <w:rFonts w:ascii="UniCentury Old Style" w:hAnsi="UniCentury Old Style" w:cs="UniCentury Old Style"/>
        </w:rPr>
        <w:t>ø</w:t>
      </w:r>
      <w:r w:rsidRPr="005051E8">
        <w:t>rsm</w:t>
      </w:r>
      <w:r w:rsidRPr="005051E8">
        <w:rPr>
          <w:rFonts w:ascii="UniCentury Old Style" w:hAnsi="UniCentury Old Style" w:cs="UniCentury Old Style"/>
        </w:rPr>
        <w:t>å</w:t>
      </w:r>
      <w:r w:rsidRPr="005051E8">
        <w:t>let av departementet.</w:t>
      </w:r>
    </w:p>
    <w:p w14:paraId="7F33DBEB" w14:textId="77777777" w:rsidR="00000000" w:rsidRPr="005051E8" w:rsidRDefault="00F60891" w:rsidP="00592228">
      <w:r w:rsidRPr="005051E8">
        <w:t>§</w:t>
      </w:r>
      <w:r w:rsidRPr="005051E8">
        <w:rPr>
          <w:rFonts w:ascii="Cambria" w:hAnsi="Cambria" w:cs="Cambria"/>
        </w:rPr>
        <w:t> </w:t>
      </w:r>
      <w:r w:rsidRPr="005051E8">
        <w:t>4 Departementet kan frita for eller sette ned avgiften n</w:t>
      </w:r>
      <w:r w:rsidRPr="005051E8">
        <w:rPr>
          <w:rFonts w:ascii="UniCentury Old Style" w:hAnsi="UniCentury Old Style" w:cs="UniCentury Old Style"/>
        </w:rPr>
        <w:t>å</w:t>
      </w:r>
      <w:r w:rsidRPr="005051E8">
        <w:t>r det oppst</w:t>
      </w:r>
      <w:r w:rsidRPr="005051E8">
        <w:rPr>
          <w:rFonts w:ascii="UniCentury Old Style" w:hAnsi="UniCentury Old Style" w:cs="UniCentury Old Style"/>
        </w:rPr>
        <w:t>å</w:t>
      </w:r>
      <w:r w:rsidRPr="005051E8">
        <w:t>r enkelttilfeller eller situasjoner som ikke var overveid da avgiftsvedta</w:t>
      </w:r>
      <w:r w:rsidRPr="005051E8">
        <w:t>ket ble truffet og når avgiften i det spesielle enkelttilfellet får en utilsiktet virkning.</w:t>
      </w:r>
    </w:p>
    <w:p w14:paraId="0388D2F1" w14:textId="77777777" w:rsidR="00000000" w:rsidRPr="005051E8" w:rsidRDefault="00F60891" w:rsidP="00592228">
      <w:pPr>
        <w:pStyle w:val="Undertittel"/>
      </w:pPr>
      <w:r w:rsidRPr="005051E8">
        <w:t>Veibruksavgift på drivstoff</w:t>
      </w:r>
    </w:p>
    <w:p w14:paraId="331111BD" w14:textId="77777777" w:rsidR="00000000" w:rsidRPr="005051E8" w:rsidRDefault="00F60891" w:rsidP="00592228">
      <w:r w:rsidRPr="005051E8">
        <w:t>§</w:t>
      </w:r>
      <w:r w:rsidRPr="005051E8">
        <w:rPr>
          <w:rFonts w:ascii="Cambria" w:hAnsi="Cambria" w:cs="Cambria"/>
        </w:rPr>
        <w:t> </w:t>
      </w:r>
      <w:r w:rsidRPr="005051E8">
        <w:t>1 Fra 1. januar 2022 skal det i henhold til lov 19. mai 1933 nr. 11 om s</w:t>
      </w:r>
      <w:r w:rsidRPr="005051E8">
        <w:rPr>
          <w:rFonts w:ascii="UniCentury Old Style" w:hAnsi="UniCentury Old Style" w:cs="UniCentury Old Style"/>
        </w:rPr>
        <w:t>æ</w:t>
      </w:r>
      <w:r w:rsidRPr="005051E8">
        <w:t>ravgifter betales veibruksavgift til statskassen ved innf</w:t>
      </w:r>
      <w:r w:rsidRPr="005051E8">
        <w:rPr>
          <w:rFonts w:ascii="UniCentury Old Style" w:hAnsi="UniCentury Old Style" w:cs="UniCentury Old Style"/>
        </w:rPr>
        <w:t>ø</w:t>
      </w:r>
      <w:r w:rsidRPr="005051E8">
        <w:t>rse</w:t>
      </w:r>
      <w:r w:rsidRPr="005051E8">
        <w:t>l og innenlandsk produksjon av følgende drivstoff:</w:t>
      </w:r>
    </w:p>
    <w:p w14:paraId="30E23D41" w14:textId="77777777" w:rsidR="00000000" w:rsidRPr="005051E8" w:rsidRDefault="00F60891" w:rsidP="00592228">
      <w:pPr>
        <w:pStyle w:val="friliste"/>
      </w:pPr>
      <w:r w:rsidRPr="005051E8">
        <w:t>a)</w:t>
      </w:r>
      <w:r w:rsidRPr="005051E8">
        <w:tab/>
        <w:t>bensin per liter</w:t>
      </w:r>
    </w:p>
    <w:p w14:paraId="7254A5ED" w14:textId="77777777" w:rsidR="00000000" w:rsidRPr="005051E8" w:rsidRDefault="00F60891" w:rsidP="00592228">
      <w:pPr>
        <w:pStyle w:val="friliste2"/>
      </w:pPr>
      <w:r w:rsidRPr="005051E8">
        <w:t>1.</w:t>
      </w:r>
      <w:r w:rsidRPr="005051E8">
        <w:tab/>
        <w:t xml:space="preserve">svovelfri bensin (under 10 </w:t>
      </w:r>
      <w:proofErr w:type="spellStart"/>
      <w:r w:rsidRPr="005051E8">
        <w:t>ppm</w:t>
      </w:r>
      <w:proofErr w:type="spellEnd"/>
      <w:r w:rsidRPr="005051E8">
        <w:t xml:space="preserve"> svovel): kr 4,90,</w:t>
      </w:r>
    </w:p>
    <w:p w14:paraId="346E6198" w14:textId="77777777" w:rsidR="00000000" w:rsidRPr="005051E8" w:rsidRDefault="00F60891" w:rsidP="00592228">
      <w:pPr>
        <w:pStyle w:val="friliste2"/>
      </w:pPr>
      <w:r w:rsidRPr="005051E8">
        <w:t>2.</w:t>
      </w:r>
      <w:r w:rsidRPr="005051E8">
        <w:tab/>
        <w:t xml:space="preserve">lavsvovlet bensin (under 50 </w:t>
      </w:r>
      <w:proofErr w:type="spellStart"/>
      <w:r w:rsidRPr="005051E8">
        <w:t>ppm</w:t>
      </w:r>
      <w:proofErr w:type="spellEnd"/>
      <w:r w:rsidRPr="005051E8">
        <w:t xml:space="preserve"> svovel): kr 4,94,</w:t>
      </w:r>
    </w:p>
    <w:p w14:paraId="09A2DEA9" w14:textId="77777777" w:rsidR="00000000" w:rsidRPr="005051E8" w:rsidRDefault="00F60891" w:rsidP="00592228">
      <w:pPr>
        <w:pStyle w:val="friliste2"/>
      </w:pPr>
      <w:r w:rsidRPr="005051E8">
        <w:t>3.</w:t>
      </w:r>
      <w:r w:rsidRPr="005051E8">
        <w:tab/>
        <w:t>annen bensin: kr 4,94.</w:t>
      </w:r>
    </w:p>
    <w:p w14:paraId="4844B616" w14:textId="77777777" w:rsidR="00000000" w:rsidRPr="005051E8" w:rsidRDefault="00F60891" w:rsidP="00592228">
      <w:pPr>
        <w:pStyle w:val="friliste"/>
      </w:pPr>
      <w:r w:rsidRPr="005051E8">
        <w:t>b)</w:t>
      </w:r>
      <w:r w:rsidRPr="005051E8">
        <w:tab/>
      </w:r>
      <w:r w:rsidRPr="005051E8">
        <w:t>mineralolje til fremdrift av motorvogn (autodiesel) per liter</w:t>
      </w:r>
    </w:p>
    <w:p w14:paraId="0F0A48C8" w14:textId="77777777" w:rsidR="00000000" w:rsidRPr="005051E8" w:rsidRDefault="00F60891" w:rsidP="00592228">
      <w:pPr>
        <w:pStyle w:val="friliste2"/>
      </w:pPr>
      <w:r w:rsidRPr="005051E8">
        <w:t>1.</w:t>
      </w:r>
      <w:r w:rsidRPr="005051E8">
        <w:tab/>
        <w:t xml:space="preserve">svovelfri mineralolje (under 10 </w:t>
      </w:r>
      <w:proofErr w:type="spellStart"/>
      <w:r w:rsidRPr="005051E8">
        <w:t>ppm</w:t>
      </w:r>
      <w:proofErr w:type="spellEnd"/>
      <w:r w:rsidRPr="005051E8">
        <w:t xml:space="preserve"> svovel): kr 3,45,</w:t>
      </w:r>
    </w:p>
    <w:p w14:paraId="1896CB85" w14:textId="77777777" w:rsidR="00000000" w:rsidRPr="005051E8" w:rsidRDefault="00F60891" w:rsidP="00592228">
      <w:pPr>
        <w:pStyle w:val="friliste2"/>
      </w:pPr>
      <w:r w:rsidRPr="005051E8">
        <w:t>2.</w:t>
      </w:r>
      <w:r w:rsidRPr="005051E8">
        <w:tab/>
        <w:t xml:space="preserve">lavsvovlet mineralolje (under 50 </w:t>
      </w:r>
      <w:proofErr w:type="spellStart"/>
      <w:r w:rsidRPr="005051E8">
        <w:t>ppm</w:t>
      </w:r>
      <w:proofErr w:type="spellEnd"/>
      <w:r w:rsidRPr="005051E8">
        <w:t xml:space="preserve"> svovel): kr 3,51,</w:t>
      </w:r>
    </w:p>
    <w:p w14:paraId="6C0A5CE5" w14:textId="77777777" w:rsidR="00000000" w:rsidRPr="005051E8" w:rsidRDefault="00F60891" w:rsidP="00592228">
      <w:pPr>
        <w:pStyle w:val="friliste2"/>
      </w:pPr>
      <w:r w:rsidRPr="005051E8">
        <w:t>3.</w:t>
      </w:r>
      <w:r w:rsidRPr="005051E8">
        <w:tab/>
        <w:t>annen mineralolje: kr 3,51,</w:t>
      </w:r>
    </w:p>
    <w:p w14:paraId="649AA424" w14:textId="77777777" w:rsidR="00000000" w:rsidRPr="005051E8" w:rsidRDefault="00F60891" w:rsidP="00592228">
      <w:pPr>
        <w:pStyle w:val="friliste"/>
      </w:pPr>
      <w:r w:rsidRPr="005051E8">
        <w:t>c)</w:t>
      </w:r>
      <w:r w:rsidRPr="005051E8">
        <w:tab/>
        <w:t>naturgass per Sm</w:t>
      </w:r>
      <w:r w:rsidRPr="005051E8">
        <w:rPr>
          <w:rStyle w:val="skrift-hevet"/>
        </w:rPr>
        <w:t>3</w:t>
      </w:r>
      <w:r w:rsidRPr="005051E8">
        <w:t>: kr 2,76,</w:t>
      </w:r>
    </w:p>
    <w:p w14:paraId="1B97E919" w14:textId="77777777" w:rsidR="00000000" w:rsidRPr="005051E8" w:rsidRDefault="00F60891" w:rsidP="00592228">
      <w:pPr>
        <w:pStyle w:val="friliste"/>
      </w:pPr>
      <w:r w:rsidRPr="005051E8">
        <w:t>d)</w:t>
      </w:r>
      <w:r w:rsidRPr="005051E8">
        <w:tab/>
        <w:t>LPG per kg: kr</w:t>
      </w:r>
      <w:r w:rsidRPr="005051E8">
        <w:t xml:space="preserve"> 5,05,</w:t>
      </w:r>
    </w:p>
    <w:p w14:paraId="2DD62CC4" w14:textId="77777777" w:rsidR="00000000" w:rsidRPr="005051E8" w:rsidRDefault="00F60891" w:rsidP="00592228">
      <w:pPr>
        <w:pStyle w:val="friliste"/>
      </w:pPr>
      <w:r w:rsidRPr="005051E8">
        <w:t>e)</w:t>
      </w:r>
      <w:r w:rsidRPr="005051E8">
        <w:tab/>
        <w:t>bioetanol per liter: kr 2,02,</w:t>
      </w:r>
    </w:p>
    <w:p w14:paraId="0C801606" w14:textId="77777777" w:rsidR="00000000" w:rsidRPr="005051E8" w:rsidRDefault="00F60891" w:rsidP="00592228">
      <w:pPr>
        <w:pStyle w:val="friliste"/>
      </w:pPr>
      <w:r w:rsidRPr="005051E8">
        <w:t>f)</w:t>
      </w:r>
      <w:r w:rsidRPr="005051E8">
        <w:tab/>
        <w:t>biodiesel per liter: kr 3,09.</w:t>
      </w:r>
    </w:p>
    <w:p w14:paraId="28D9AE36" w14:textId="77777777" w:rsidR="00000000" w:rsidRPr="005051E8" w:rsidRDefault="00F60891" w:rsidP="00592228">
      <w:pPr>
        <w:pStyle w:val="Listeavsnitt"/>
      </w:pPr>
      <w:r w:rsidRPr="005051E8">
        <w:t>Andel biogass innblandet i naturgass og LPG, inngår ikke i avgiftsgrunnlaget ved beregningen av avgiften etter første ledd bokstav c og d.</w:t>
      </w:r>
    </w:p>
    <w:p w14:paraId="41FD12C7" w14:textId="77777777" w:rsidR="00000000" w:rsidRPr="005051E8" w:rsidRDefault="00F60891" w:rsidP="00592228">
      <w:pPr>
        <w:pStyle w:val="Listeavsnitt"/>
      </w:pPr>
      <w:r w:rsidRPr="005051E8">
        <w:t>Avgiften kommer i tillegg til avgift som</w:t>
      </w:r>
      <w:r w:rsidRPr="005051E8">
        <w:t xml:space="preserve"> skal betales etter Stortingets vedtak om CO</w:t>
      </w:r>
      <w:r w:rsidRPr="005051E8">
        <w:rPr>
          <w:rStyle w:val="skrift-senket"/>
        </w:rPr>
        <w:t>2</w:t>
      </w:r>
      <w:r w:rsidRPr="005051E8">
        <w:t>-avgift og svovelavgift på mineralske produkter.</w:t>
      </w:r>
    </w:p>
    <w:p w14:paraId="24C628DF" w14:textId="77777777" w:rsidR="00000000" w:rsidRPr="005051E8" w:rsidRDefault="00F60891" w:rsidP="00592228">
      <w:pPr>
        <w:pStyle w:val="Listeavsnitt"/>
      </w:pPr>
      <w:r w:rsidRPr="005051E8">
        <w:t>Departementet kan gi forskrift om hva som omfattes av avgiftsplikten og om grunnlaget for avgiften.</w:t>
      </w:r>
    </w:p>
    <w:p w14:paraId="611ABEEA" w14:textId="77777777" w:rsidR="00000000" w:rsidRPr="005051E8" w:rsidRDefault="00F60891" w:rsidP="00592228">
      <w:pPr>
        <w:rPr>
          <w:rStyle w:val="regular"/>
        </w:rPr>
      </w:pPr>
      <w:r w:rsidRPr="005051E8">
        <w:t>§</w:t>
      </w:r>
      <w:r w:rsidRPr="005051E8">
        <w:rPr>
          <w:rFonts w:ascii="Cambria" w:hAnsi="Cambria" w:cs="Cambria"/>
        </w:rPr>
        <w:t> </w:t>
      </w:r>
      <w:r w:rsidRPr="005051E8">
        <w:t>2 Olje som er merket i samsvar med forskrift fastsatt av d</w:t>
      </w:r>
      <w:r w:rsidRPr="005051E8">
        <w:t>epartementet, skal ikke ilegges avgift etter §</w:t>
      </w:r>
      <w:r w:rsidRPr="005051E8">
        <w:rPr>
          <w:rFonts w:ascii="Cambria" w:hAnsi="Cambria" w:cs="Cambria"/>
        </w:rPr>
        <w:t> </w:t>
      </w:r>
      <w:r w:rsidRPr="005051E8">
        <w:t>1 f</w:t>
      </w:r>
      <w:r w:rsidRPr="005051E8">
        <w:rPr>
          <w:rFonts w:ascii="UniCentury Old Style" w:hAnsi="UniCentury Old Style" w:cs="UniCentury Old Style"/>
        </w:rPr>
        <w:t>ø</w:t>
      </w:r>
      <w:r w:rsidRPr="005051E8">
        <w:t>rste ledd bokstav b og f.</w:t>
      </w:r>
    </w:p>
    <w:p w14:paraId="5A1AF0EC" w14:textId="77777777" w:rsidR="00000000" w:rsidRPr="005051E8" w:rsidRDefault="00F60891" w:rsidP="00592228">
      <w:r w:rsidRPr="005051E8">
        <w:t>Departementet kan bestemme at</w:t>
      </w:r>
    </w:p>
    <w:p w14:paraId="56996660" w14:textId="77777777" w:rsidR="00000000" w:rsidRPr="005051E8" w:rsidRDefault="00F60891" w:rsidP="00592228">
      <w:pPr>
        <w:pStyle w:val="friliste"/>
      </w:pPr>
      <w:r w:rsidRPr="005051E8">
        <w:t>a)</w:t>
      </w:r>
      <w:r w:rsidRPr="005051E8">
        <w:tab/>
        <w:t>fritak for avgiftsplikten kan skje på annen måte enn ved bruk av merket olje,</w:t>
      </w:r>
    </w:p>
    <w:p w14:paraId="55F94624" w14:textId="77777777" w:rsidR="00000000" w:rsidRPr="005051E8" w:rsidRDefault="00F60891" w:rsidP="00592228">
      <w:pPr>
        <w:pStyle w:val="friliste"/>
      </w:pPr>
      <w:r w:rsidRPr="005051E8">
        <w:t>b)</w:t>
      </w:r>
      <w:r w:rsidRPr="005051E8">
        <w:tab/>
        <w:t>avgift skal betales ved bruk av merket olje.</w:t>
      </w:r>
    </w:p>
    <w:p w14:paraId="5704C80A" w14:textId="77777777" w:rsidR="00000000" w:rsidRPr="005051E8" w:rsidRDefault="00F60891" w:rsidP="00592228">
      <w:pPr>
        <w:rPr>
          <w:rStyle w:val="regular"/>
        </w:rPr>
      </w:pPr>
      <w:r w:rsidRPr="005051E8">
        <w:t>§</w:t>
      </w:r>
      <w:r w:rsidRPr="005051E8">
        <w:rPr>
          <w:rFonts w:ascii="Cambria" w:hAnsi="Cambria" w:cs="Cambria"/>
        </w:rPr>
        <w:t> </w:t>
      </w:r>
      <w:r w:rsidRPr="005051E8">
        <w:t>3 P</w:t>
      </w:r>
      <w:r w:rsidRPr="005051E8">
        <w:rPr>
          <w:rFonts w:ascii="UniCentury Old Style" w:hAnsi="UniCentury Old Style" w:cs="UniCentury Old Style"/>
        </w:rPr>
        <w:t>å</w:t>
      </w:r>
      <w:r w:rsidRPr="005051E8">
        <w:t xml:space="preserve"> vilk</w:t>
      </w:r>
      <w:r w:rsidRPr="005051E8">
        <w:rPr>
          <w:rFonts w:ascii="UniCentury Old Style" w:hAnsi="UniCentury Old Style" w:cs="UniCentury Old Style"/>
        </w:rPr>
        <w:t>å</w:t>
      </w:r>
      <w:r w:rsidRPr="005051E8">
        <w:t>r fastsa</w:t>
      </w:r>
      <w:r w:rsidRPr="005051E8">
        <w:t>tt av departementet kan det benyttes merket olje</w:t>
      </w:r>
    </w:p>
    <w:p w14:paraId="6D7B1639" w14:textId="77777777" w:rsidR="00000000" w:rsidRPr="005051E8" w:rsidRDefault="00F60891" w:rsidP="00592228">
      <w:pPr>
        <w:pStyle w:val="friliste"/>
      </w:pPr>
      <w:r w:rsidRPr="005051E8">
        <w:t>a)</w:t>
      </w:r>
      <w:r w:rsidRPr="005051E8">
        <w:tab/>
        <w:t>i følgende motorvogner:</w:t>
      </w:r>
    </w:p>
    <w:p w14:paraId="26108CCF" w14:textId="77777777" w:rsidR="00000000" w:rsidRPr="005051E8" w:rsidRDefault="00F60891" w:rsidP="00592228">
      <w:pPr>
        <w:pStyle w:val="friliste2"/>
      </w:pPr>
      <w:r w:rsidRPr="005051E8">
        <w:t>1.</w:t>
      </w:r>
      <w:r w:rsidRPr="005051E8">
        <w:tab/>
        <w:t>traktorer,</w:t>
      </w:r>
    </w:p>
    <w:p w14:paraId="63F69DAA" w14:textId="77777777" w:rsidR="00000000" w:rsidRPr="005051E8" w:rsidRDefault="00F60891" w:rsidP="00592228">
      <w:pPr>
        <w:pStyle w:val="friliste2"/>
      </w:pPr>
      <w:r w:rsidRPr="005051E8">
        <w:t>2.</w:t>
      </w:r>
      <w:r w:rsidRPr="005051E8">
        <w:tab/>
        <w:t>motorvogner registrert på kjennemerker med lysegule tegn på sort bunn,</w:t>
      </w:r>
    </w:p>
    <w:p w14:paraId="070B7301" w14:textId="77777777" w:rsidR="00000000" w:rsidRPr="005051E8" w:rsidRDefault="00F60891" w:rsidP="00592228">
      <w:pPr>
        <w:pStyle w:val="friliste2"/>
      </w:pPr>
      <w:r w:rsidRPr="005051E8">
        <w:t>3.</w:t>
      </w:r>
      <w:r w:rsidRPr="005051E8">
        <w:tab/>
        <w:t>motorredskaper,</w:t>
      </w:r>
    </w:p>
    <w:p w14:paraId="5D47A495" w14:textId="77777777" w:rsidR="00000000" w:rsidRPr="005051E8" w:rsidRDefault="00F60891" w:rsidP="00592228">
      <w:pPr>
        <w:pStyle w:val="friliste2"/>
      </w:pPr>
      <w:r w:rsidRPr="005051E8">
        <w:t>4.</w:t>
      </w:r>
      <w:r w:rsidRPr="005051E8">
        <w:tab/>
        <w:t>tilhør</w:t>
      </w:r>
      <w:r w:rsidRPr="005051E8">
        <w:t>ende Den nordiske investeringsbank og som er nødvendig for bankens offisielle virksomhet,</w:t>
      </w:r>
    </w:p>
    <w:p w14:paraId="2081E350" w14:textId="77777777" w:rsidR="00000000" w:rsidRPr="005051E8" w:rsidRDefault="00F60891" w:rsidP="00592228">
      <w:pPr>
        <w:pStyle w:val="friliste2"/>
      </w:pPr>
      <w:r w:rsidRPr="005051E8">
        <w:t>5.</w:t>
      </w:r>
      <w:r w:rsidRPr="005051E8">
        <w:tab/>
        <w:t>tilhørende NATO eller NATOs hovedkvarter i Norge, styrker eller personell i den utstrekning dette følger av internasjonale avtaler Norge er forpliktet av. Fritaket</w:t>
      </w:r>
      <w:r w:rsidRPr="005051E8">
        <w:t xml:space="preserve"> omfatter på tilsvarende vilkår også styrker fra land som deltar i Partnerskap for fred.</w:t>
      </w:r>
    </w:p>
    <w:p w14:paraId="31FA3F37" w14:textId="77777777" w:rsidR="00000000" w:rsidRPr="005051E8" w:rsidRDefault="00F60891" w:rsidP="00592228">
      <w:pPr>
        <w:pStyle w:val="friliste"/>
      </w:pPr>
      <w:r w:rsidRPr="005051E8">
        <w:t>b)</w:t>
      </w:r>
      <w:r w:rsidRPr="005051E8">
        <w:tab/>
        <w:t>til annen bruk enn fremdrift av motorvogn.</w:t>
      </w:r>
    </w:p>
    <w:p w14:paraId="685801EF" w14:textId="77777777" w:rsidR="00000000" w:rsidRPr="005051E8" w:rsidRDefault="00F60891" w:rsidP="00592228">
      <w:pPr>
        <w:rPr>
          <w:rStyle w:val="regular"/>
        </w:rPr>
      </w:pPr>
      <w:r w:rsidRPr="005051E8">
        <w:rPr>
          <w:rStyle w:val="regular"/>
        </w:rPr>
        <w:t xml:space="preserve">§ 4 </w:t>
      </w:r>
      <w:r w:rsidRPr="005051E8">
        <w:t>Det gis fritak for avgift på drivstoff som</w:t>
      </w:r>
    </w:p>
    <w:p w14:paraId="134F2FAE" w14:textId="77777777" w:rsidR="00000000" w:rsidRPr="005051E8" w:rsidRDefault="00F60891" w:rsidP="00592228">
      <w:pPr>
        <w:pStyle w:val="friliste"/>
      </w:pPr>
      <w:r w:rsidRPr="005051E8">
        <w:t>a)</w:t>
      </w:r>
      <w:r w:rsidRPr="005051E8">
        <w:tab/>
        <w:t>utføres til utlandet,</w:t>
      </w:r>
    </w:p>
    <w:p w14:paraId="5FE4D15E" w14:textId="77777777" w:rsidR="00000000" w:rsidRPr="005051E8" w:rsidRDefault="00F60891" w:rsidP="00592228">
      <w:pPr>
        <w:pStyle w:val="friliste"/>
      </w:pPr>
      <w:r w:rsidRPr="005051E8">
        <w:t>b)</w:t>
      </w:r>
      <w:r w:rsidRPr="005051E8">
        <w:tab/>
        <w:t>legges inn på tollager når varene er bestemt t</w:t>
      </w:r>
      <w:r w:rsidRPr="005051E8">
        <w:t>il utførsel,</w:t>
      </w:r>
    </w:p>
    <w:p w14:paraId="6840F4F6" w14:textId="77777777" w:rsidR="00000000" w:rsidRPr="005051E8" w:rsidRDefault="00F60891" w:rsidP="00592228">
      <w:pPr>
        <w:pStyle w:val="friliste"/>
      </w:pPr>
      <w:r w:rsidRPr="005051E8">
        <w:t>c)</w:t>
      </w:r>
      <w:r w:rsidRPr="005051E8">
        <w:tab/>
        <w:t>innføres</w:t>
      </w:r>
    </w:p>
    <w:p w14:paraId="1F027E33" w14:textId="77777777" w:rsidR="00000000" w:rsidRPr="005051E8" w:rsidRDefault="00F60891" w:rsidP="00592228">
      <w:pPr>
        <w:pStyle w:val="friliste2"/>
      </w:pPr>
      <w:r w:rsidRPr="005051E8">
        <w:t>1.</w:t>
      </w:r>
      <w:r w:rsidRPr="005051E8">
        <w:tab/>
        <w:t>som reisegods etter tolloven § 5-1,</w:t>
      </w:r>
    </w:p>
    <w:p w14:paraId="3DB03588" w14:textId="77777777" w:rsidR="00000000" w:rsidRPr="005051E8" w:rsidRDefault="00F60891" w:rsidP="00592228">
      <w:pPr>
        <w:pStyle w:val="friliste2"/>
      </w:pPr>
      <w:r w:rsidRPr="005051E8">
        <w:t>2.</w:t>
      </w:r>
      <w:r w:rsidRPr="005051E8">
        <w:tab/>
        <w:t>til bruk i transportmidler i ervervsmessig virksomhet etter tolloven § 5-2,</w:t>
      </w:r>
    </w:p>
    <w:p w14:paraId="2C02756E" w14:textId="77777777" w:rsidR="00000000" w:rsidRPr="005051E8" w:rsidRDefault="00F60891" w:rsidP="00592228">
      <w:pPr>
        <w:pStyle w:val="friliste"/>
      </w:pPr>
      <w:r w:rsidRPr="005051E8">
        <w:t>d)</w:t>
      </w:r>
      <w:r w:rsidRPr="005051E8">
        <w:tab/>
        <w:t>etter tolloven § 5-3 leveres til eller innføres av</w:t>
      </w:r>
    </w:p>
    <w:p w14:paraId="755FBA53" w14:textId="77777777" w:rsidR="00000000" w:rsidRPr="005051E8" w:rsidRDefault="00F60891" w:rsidP="00592228">
      <w:pPr>
        <w:pStyle w:val="friliste2"/>
      </w:pPr>
      <w:r w:rsidRPr="005051E8">
        <w:t>1.</w:t>
      </w:r>
      <w:r w:rsidRPr="005051E8">
        <w:tab/>
        <w:t>diplomater,</w:t>
      </w:r>
    </w:p>
    <w:p w14:paraId="747BF949" w14:textId="77777777" w:rsidR="00000000" w:rsidRPr="005051E8" w:rsidRDefault="00F60891" w:rsidP="00592228">
      <w:pPr>
        <w:pStyle w:val="friliste2"/>
      </w:pPr>
      <w:r w:rsidRPr="005051E8">
        <w:t>2.</w:t>
      </w:r>
      <w:r w:rsidRPr="005051E8">
        <w:tab/>
        <w:t>NATO og styrker fra land som deltar i Par</w:t>
      </w:r>
      <w:r w:rsidRPr="005051E8">
        <w:t>tnerskap for fred,</w:t>
      </w:r>
    </w:p>
    <w:p w14:paraId="53175E87" w14:textId="77777777" w:rsidR="00000000" w:rsidRPr="005051E8" w:rsidRDefault="00F60891" w:rsidP="00592228">
      <w:pPr>
        <w:pStyle w:val="friliste2"/>
      </w:pPr>
      <w:r w:rsidRPr="005051E8">
        <w:t>3.</w:t>
      </w:r>
      <w:r w:rsidRPr="005051E8">
        <w:tab/>
        <w:t>Den nordiske investeringsbank,</w:t>
      </w:r>
    </w:p>
    <w:p w14:paraId="4292485F" w14:textId="77777777" w:rsidR="00000000" w:rsidRPr="005051E8" w:rsidRDefault="00F60891" w:rsidP="00592228">
      <w:pPr>
        <w:pStyle w:val="friliste"/>
      </w:pPr>
      <w:r w:rsidRPr="005051E8">
        <w:t>e)</w:t>
      </w:r>
      <w:r w:rsidRPr="005051E8">
        <w:tab/>
        <w:t>kommer i retur til registrert virksomhets lager.</w:t>
      </w:r>
    </w:p>
    <w:p w14:paraId="00EF2A80" w14:textId="77777777" w:rsidR="00000000" w:rsidRPr="005051E8" w:rsidRDefault="00F60891" w:rsidP="00592228">
      <w:pPr>
        <w:pStyle w:val="Listeavsnitt"/>
      </w:pPr>
      <w:r w:rsidRPr="005051E8">
        <w:t>Departementet kan gi forskrift om gjennomføring, avgrensing av og vilkår for fritak.</w:t>
      </w:r>
    </w:p>
    <w:p w14:paraId="723E16A3" w14:textId="77777777" w:rsidR="00000000" w:rsidRPr="005051E8" w:rsidRDefault="00F60891" w:rsidP="00592228">
      <w:pPr>
        <w:rPr>
          <w:rStyle w:val="regular"/>
        </w:rPr>
      </w:pPr>
      <w:r w:rsidRPr="005051E8">
        <w:rPr>
          <w:rStyle w:val="regular"/>
        </w:rPr>
        <w:t>§</w:t>
      </w:r>
      <w:r w:rsidRPr="005051E8">
        <w:rPr>
          <w:rStyle w:val="regular"/>
          <w:rFonts w:ascii="Cambria" w:hAnsi="Cambria" w:cs="Cambria"/>
        </w:rPr>
        <w:t> </w:t>
      </w:r>
      <w:r w:rsidRPr="005051E8">
        <w:rPr>
          <w:rStyle w:val="regular"/>
        </w:rPr>
        <w:t xml:space="preserve">5 </w:t>
      </w:r>
      <w:r w:rsidRPr="005051E8">
        <w:t>Det gis fritak eller ytes tilskudd for avgift på bensin som</w:t>
      </w:r>
    </w:p>
    <w:p w14:paraId="52F75683" w14:textId="77777777" w:rsidR="00000000" w:rsidRPr="005051E8" w:rsidRDefault="00F60891" w:rsidP="00592228">
      <w:pPr>
        <w:pStyle w:val="friliste"/>
      </w:pPr>
      <w:r w:rsidRPr="005051E8">
        <w:t>a)</w:t>
      </w:r>
      <w:r w:rsidRPr="005051E8">
        <w:tab/>
        <w:t>brukes i fly, unntatt Forsvarets fly,</w:t>
      </w:r>
    </w:p>
    <w:p w14:paraId="75BEC929" w14:textId="77777777" w:rsidR="00000000" w:rsidRPr="005051E8" w:rsidRDefault="00F60891" w:rsidP="00592228">
      <w:pPr>
        <w:pStyle w:val="friliste"/>
      </w:pPr>
      <w:r w:rsidRPr="005051E8">
        <w:t>b)</w:t>
      </w:r>
      <w:r w:rsidRPr="005051E8">
        <w:tab/>
        <w:t>brukes til teknisk og medisinsk formål,</w:t>
      </w:r>
    </w:p>
    <w:p w14:paraId="3338277A" w14:textId="77777777" w:rsidR="00000000" w:rsidRPr="005051E8" w:rsidRDefault="00F60891" w:rsidP="00592228">
      <w:pPr>
        <w:pStyle w:val="friliste"/>
      </w:pPr>
      <w:r w:rsidRPr="005051E8">
        <w:t>c)</w:t>
      </w:r>
      <w:r w:rsidRPr="005051E8">
        <w:tab/>
        <w:t>brukes i anlegg eller innretninger som har tilknytning til utnyttelse av naturforekomster i havområder utenfor norsk territorialgrense, til transport mellom land og slik</w:t>
      </w:r>
      <w:r w:rsidRPr="005051E8">
        <w:t>e anlegg eller innretninger og for spesialskip som har oppdrag i slik virksomhet,</w:t>
      </w:r>
    </w:p>
    <w:p w14:paraId="0C4F3749" w14:textId="77777777" w:rsidR="00000000" w:rsidRPr="005051E8" w:rsidRDefault="00F60891" w:rsidP="00592228">
      <w:pPr>
        <w:pStyle w:val="friliste"/>
      </w:pPr>
      <w:r w:rsidRPr="005051E8">
        <w:t>d)</w:t>
      </w:r>
      <w:r w:rsidRPr="005051E8">
        <w:tab/>
        <w:t>brukes i båter og snøscootere i veiløse strøk,</w:t>
      </w:r>
    </w:p>
    <w:p w14:paraId="56089554" w14:textId="77777777" w:rsidR="00000000" w:rsidRPr="005051E8" w:rsidRDefault="00F60891" w:rsidP="00592228">
      <w:pPr>
        <w:pStyle w:val="friliste"/>
      </w:pPr>
      <w:r w:rsidRPr="005051E8">
        <w:t>e)</w:t>
      </w:r>
      <w:r w:rsidRPr="005051E8">
        <w:tab/>
        <w:t>brukes i motorsager og andre arbeidsredskaper med to-</w:t>
      </w:r>
      <w:proofErr w:type="spellStart"/>
      <w:r w:rsidRPr="005051E8">
        <w:t>taktsmotor</w:t>
      </w:r>
      <w:proofErr w:type="spellEnd"/>
      <w:r w:rsidRPr="005051E8">
        <w:t xml:space="preserve"> dersom bensinen har særlige helse- og miljømessige egensk</w:t>
      </w:r>
      <w:r w:rsidRPr="005051E8">
        <w:t>aper,</w:t>
      </w:r>
    </w:p>
    <w:p w14:paraId="22559EFE" w14:textId="77777777" w:rsidR="00000000" w:rsidRPr="005051E8" w:rsidRDefault="00F60891" w:rsidP="00592228">
      <w:pPr>
        <w:pStyle w:val="friliste"/>
      </w:pPr>
      <w:r w:rsidRPr="005051E8">
        <w:t>f)</w:t>
      </w:r>
      <w:r w:rsidRPr="005051E8">
        <w:tab/>
        <w:t>er gjenvunnet i VRU-anlegg (</w:t>
      </w:r>
      <w:proofErr w:type="spellStart"/>
      <w:r w:rsidRPr="005051E8">
        <w:t>Vapour</w:t>
      </w:r>
      <w:proofErr w:type="spellEnd"/>
      <w:r w:rsidRPr="005051E8">
        <w:t xml:space="preserve"> </w:t>
      </w:r>
      <w:proofErr w:type="spellStart"/>
      <w:r w:rsidRPr="005051E8">
        <w:t>Recovery</w:t>
      </w:r>
      <w:proofErr w:type="spellEnd"/>
      <w:r w:rsidRPr="005051E8">
        <w:t xml:space="preserve"> Unit).</w:t>
      </w:r>
    </w:p>
    <w:p w14:paraId="49C14A31" w14:textId="77777777" w:rsidR="00000000" w:rsidRPr="005051E8" w:rsidRDefault="00F60891" w:rsidP="00592228">
      <w:pPr>
        <w:pStyle w:val="Listeavsnitt"/>
      </w:pPr>
      <w:r w:rsidRPr="005051E8">
        <w:t>Departementet kan gi forskrift om gjennomføring, avgrensing av og vilkår for fritak.</w:t>
      </w:r>
    </w:p>
    <w:p w14:paraId="1748246D" w14:textId="77777777" w:rsidR="00000000" w:rsidRPr="005051E8" w:rsidRDefault="00F60891" w:rsidP="00592228">
      <w:pPr>
        <w:rPr>
          <w:rStyle w:val="regular"/>
        </w:rPr>
      </w:pPr>
      <w:r w:rsidRPr="005051E8">
        <w:t>§</w:t>
      </w:r>
      <w:r w:rsidRPr="005051E8">
        <w:rPr>
          <w:rFonts w:ascii="Cambria" w:hAnsi="Cambria" w:cs="Cambria"/>
        </w:rPr>
        <w:t> </w:t>
      </w:r>
      <w:r w:rsidRPr="005051E8">
        <w:t>6 Det gis fritak for avgift p</w:t>
      </w:r>
      <w:r w:rsidRPr="005051E8">
        <w:rPr>
          <w:rFonts w:ascii="UniCentury Old Style" w:hAnsi="UniCentury Old Style" w:cs="UniCentury Old Style"/>
        </w:rPr>
        <w:t>å</w:t>
      </w:r>
      <w:r w:rsidRPr="005051E8">
        <w:t xml:space="preserve"> naturgass, LPG og bioetanol</w:t>
      </w:r>
    </w:p>
    <w:p w14:paraId="45AA2F48" w14:textId="77777777" w:rsidR="00000000" w:rsidRPr="005051E8" w:rsidRDefault="00F60891" w:rsidP="00592228">
      <w:pPr>
        <w:pStyle w:val="friliste"/>
      </w:pPr>
      <w:r w:rsidRPr="005051E8">
        <w:t>a)</w:t>
      </w:r>
      <w:r w:rsidRPr="005051E8">
        <w:tab/>
        <w:t>til bruk i føl</w:t>
      </w:r>
      <w:r w:rsidRPr="005051E8">
        <w:t>gende motorvogner:</w:t>
      </w:r>
    </w:p>
    <w:p w14:paraId="2CE4B426" w14:textId="77777777" w:rsidR="00000000" w:rsidRPr="005051E8" w:rsidRDefault="00F60891" w:rsidP="00592228">
      <w:pPr>
        <w:pStyle w:val="friliste2"/>
      </w:pPr>
      <w:r w:rsidRPr="005051E8">
        <w:t>1.</w:t>
      </w:r>
      <w:r w:rsidRPr="005051E8">
        <w:tab/>
        <w:t>traktorer,</w:t>
      </w:r>
    </w:p>
    <w:p w14:paraId="5CDFEB39" w14:textId="77777777" w:rsidR="00000000" w:rsidRPr="005051E8" w:rsidRDefault="00F60891" w:rsidP="00592228">
      <w:pPr>
        <w:pStyle w:val="friliste2"/>
      </w:pPr>
      <w:r w:rsidRPr="005051E8">
        <w:t>2.</w:t>
      </w:r>
      <w:r w:rsidRPr="005051E8">
        <w:tab/>
        <w:t>motorvogner registrert på kjennemerker med lysegule tegn på sort bunn,</w:t>
      </w:r>
    </w:p>
    <w:p w14:paraId="154FC63F" w14:textId="77777777" w:rsidR="00000000" w:rsidRPr="005051E8" w:rsidRDefault="00F60891" w:rsidP="00592228">
      <w:pPr>
        <w:pStyle w:val="friliste2"/>
      </w:pPr>
      <w:r w:rsidRPr="005051E8">
        <w:t>3.</w:t>
      </w:r>
      <w:r w:rsidRPr="005051E8">
        <w:tab/>
        <w:t>motorredskaper,</w:t>
      </w:r>
    </w:p>
    <w:p w14:paraId="30751EE0" w14:textId="77777777" w:rsidR="00000000" w:rsidRPr="005051E8" w:rsidRDefault="00F60891" w:rsidP="00592228">
      <w:pPr>
        <w:pStyle w:val="friliste2"/>
      </w:pPr>
      <w:r w:rsidRPr="005051E8">
        <w:t>4.</w:t>
      </w:r>
      <w:r w:rsidRPr="005051E8">
        <w:tab/>
        <w:t>tilhørende Den nordiske investeringsbank og som er nødvendig for bankens offisielle virksomhet,</w:t>
      </w:r>
    </w:p>
    <w:p w14:paraId="182E55DD" w14:textId="77777777" w:rsidR="00000000" w:rsidRPr="005051E8" w:rsidRDefault="00F60891" w:rsidP="00592228">
      <w:pPr>
        <w:pStyle w:val="friliste2"/>
      </w:pPr>
      <w:r w:rsidRPr="005051E8">
        <w:t>5.</w:t>
      </w:r>
      <w:r w:rsidRPr="005051E8">
        <w:tab/>
        <w:t xml:space="preserve">tilhørende NATO eller NATOs </w:t>
      </w:r>
      <w:r w:rsidRPr="005051E8">
        <w:t>hovedkvarter i Norge, styrker eller personell i den utstrekning dette følger av internasjonale avtaler Norge er forpliktet av. Fritaket omfatter på tilsvarende vilkår også styrker fra land som deltar i Partnerskap for fred.</w:t>
      </w:r>
    </w:p>
    <w:p w14:paraId="44A0B4A2" w14:textId="77777777" w:rsidR="00000000" w:rsidRPr="005051E8" w:rsidRDefault="00F60891" w:rsidP="00592228">
      <w:pPr>
        <w:pStyle w:val="friliste"/>
      </w:pPr>
      <w:r w:rsidRPr="005051E8">
        <w:t>b)</w:t>
      </w:r>
      <w:r w:rsidRPr="005051E8">
        <w:tab/>
        <w:t xml:space="preserve">til annen bruk enn fremdrift </w:t>
      </w:r>
      <w:r w:rsidRPr="005051E8">
        <w:t>av motorvogn.</w:t>
      </w:r>
    </w:p>
    <w:p w14:paraId="643E9147" w14:textId="77777777" w:rsidR="00000000" w:rsidRPr="005051E8" w:rsidRDefault="00F60891" w:rsidP="00592228">
      <w:pPr>
        <w:pStyle w:val="Listeavsnitt"/>
      </w:pPr>
      <w:r w:rsidRPr="005051E8">
        <w:t>Departementet kan gi forskrift om gjennomføring, avgrensning av og vilkår for fritak.</w:t>
      </w:r>
    </w:p>
    <w:p w14:paraId="4F58363F" w14:textId="77777777" w:rsidR="00000000" w:rsidRPr="005051E8" w:rsidRDefault="00F60891" w:rsidP="00592228">
      <w:r w:rsidRPr="005051E8">
        <w:t>§</w:t>
      </w:r>
      <w:r w:rsidRPr="005051E8">
        <w:rPr>
          <w:rFonts w:ascii="Cambria" w:hAnsi="Cambria" w:cs="Cambria"/>
        </w:rPr>
        <w:t> </w:t>
      </w:r>
      <w:r w:rsidRPr="005051E8">
        <w:t>7 Oppst</w:t>
      </w:r>
      <w:r w:rsidRPr="005051E8">
        <w:rPr>
          <w:rFonts w:ascii="UniCentury Old Style" w:hAnsi="UniCentury Old Style" w:cs="UniCentury Old Style"/>
        </w:rPr>
        <w:t>å</w:t>
      </w:r>
      <w:r w:rsidRPr="005051E8">
        <w:t>r det tvil om omfanget av avgiftsplikten, avgj</w:t>
      </w:r>
      <w:r w:rsidRPr="005051E8">
        <w:rPr>
          <w:rFonts w:ascii="UniCentury Old Style" w:hAnsi="UniCentury Old Style" w:cs="UniCentury Old Style"/>
        </w:rPr>
        <w:t>ø</w:t>
      </w:r>
      <w:r w:rsidRPr="005051E8">
        <w:t>res sp</w:t>
      </w:r>
      <w:r w:rsidRPr="005051E8">
        <w:rPr>
          <w:rFonts w:ascii="UniCentury Old Style" w:hAnsi="UniCentury Old Style" w:cs="UniCentury Old Style"/>
        </w:rPr>
        <w:t>ø</w:t>
      </w:r>
      <w:r w:rsidRPr="005051E8">
        <w:t>rsm</w:t>
      </w:r>
      <w:r w:rsidRPr="005051E8">
        <w:rPr>
          <w:rFonts w:ascii="UniCentury Old Style" w:hAnsi="UniCentury Old Style" w:cs="UniCentury Old Style"/>
        </w:rPr>
        <w:t>å</w:t>
      </w:r>
      <w:r w:rsidRPr="005051E8">
        <w:t>let av departementet.</w:t>
      </w:r>
    </w:p>
    <w:p w14:paraId="0625E67B" w14:textId="77777777" w:rsidR="00000000" w:rsidRPr="005051E8" w:rsidRDefault="00F60891" w:rsidP="00592228">
      <w:r w:rsidRPr="005051E8">
        <w:t>§ 8 Departementet kan frita for eller sette ned avgiften når det</w:t>
      </w:r>
      <w:r w:rsidRPr="005051E8">
        <w:t xml:space="preserve"> oppstår enkelttilfeller eller situasjoner som ikke var overveid da avgiftsvedtaket ble truffet og når avgiften i det spesielle enkelttilfellet får en utilsiktet virkning.</w:t>
      </w:r>
    </w:p>
    <w:p w14:paraId="7707BD1E" w14:textId="77777777" w:rsidR="00000000" w:rsidRPr="005051E8" w:rsidRDefault="00F60891" w:rsidP="00592228">
      <w:pPr>
        <w:pStyle w:val="Undertittel"/>
      </w:pPr>
      <w:r w:rsidRPr="005051E8">
        <w:t>Avgift på elektrisk kraft</w:t>
      </w:r>
    </w:p>
    <w:p w14:paraId="7EEF3031" w14:textId="77777777" w:rsidR="00000000" w:rsidRPr="005051E8" w:rsidRDefault="00F60891" w:rsidP="00592228">
      <w:pPr>
        <w:pStyle w:val="a-vedtak-del"/>
      </w:pPr>
      <w:r w:rsidRPr="005051E8">
        <w:t>I</w:t>
      </w:r>
    </w:p>
    <w:p w14:paraId="3918B13A" w14:textId="77777777" w:rsidR="00000000" w:rsidRPr="005051E8" w:rsidRDefault="00F60891" w:rsidP="00592228">
      <w:r w:rsidRPr="005051E8">
        <w:t>§</w:t>
      </w:r>
      <w:r w:rsidRPr="005051E8">
        <w:rPr>
          <w:rFonts w:ascii="Cambria" w:hAnsi="Cambria" w:cs="Cambria"/>
        </w:rPr>
        <w:t> </w:t>
      </w:r>
      <w:r w:rsidRPr="005051E8">
        <w:t>1 Fra 1. januar t.o.m. 31. mars og fra 1. april t.o.m.</w:t>
      </w:r>
      <w:r w:rsidRPr="005051E8">
        <w:t xml:space="preserve"> 31. desember 2022 skal det i henhold til lov 19. mai 1933 nr. 11 om særavgifter betales avgift til statskassen med henholdsvis 8,91 og 15,41 øre per kWh på elektrisk kraft som leveres her i landet.</w:t>
      </w:r>
    </w:p>
    <w:p w14:paraId="0353C76E" w14:textId="77777777" w:rsidR="00000000" w:rsidRPr="005051E8" w:rsidRDefault="00F60891" w:rsidP="00592228">
      <w:r w:rsidRPr="005051E8">
        <w:t>Det skal betales avgift med 0,546 øre per kWh for kraft t</w:t>
      </w:r>
      <w:r w:rsidRPr="005051E8">
        <w:t>il</w:t>
      </w:r>
    </w:p>
    <w:p w14:paraId="401673C5" w14:textId="77777777" w:rsidR="00000000" w:rsidRPr="005051E8" w:rsidRDefault="00F60891" w:rsidP="00592228">
      <w:pPr>
        <w:pStyle w:val="friliste"/>
      </w:pPr>
      <w:r w:rsidRPr="005051E8">
        <w:t>a)</w:t>
      </w:r>
      <w:r w:rsidRPr="005051E8">
        <w:tab/>
        <w:t>industri, bergverk, produksjon av fjernvarme og arbeidsmarkedsbedrifter som utøver industriproduksjon. Den reduserte satsen omfatter elektrisk kraft som benyttes i forbindelse med selve produksjonsprosessen,</w:t>
      </w:r>
    </w:p>
    <w:p w14:paraId="386417DF" w14:textId="77777777" w:rsidR="00000000" w:rsidRPr="005051E8" w:rsidRDefault="00F60891" w:rsidP="00592228">
      <w:pPr>
        <w:pStyle w:val="friliste"/>
      </w:pPr>
      <w:r w:rsidRPr="005051E8">
        <w:t>b)</w:t>
      </w:r>
      <w:r w:rsidRPr="005051E8">
        <w:tab/>
        <w:t>bruk i Troms og Finnmark fylke, med unn</w:t>
      </w:r>
      <w:r w:rsidRPr="005051E8">
        <w:t>tak av kommunene Balsfjord, Bardu, Dyrøy, Gratangen, Harstad, Ibestad, Kvæfjord, Lavangen, Målselv, Salangen, Senja, Sørreisa, Tjeldsund og Tromsø,</w:t>
      </w:r>
    </w:p>
    <w:p w14:paraId="72F4A58B" w14:textId="77777777" w:rsidR="00000000" w:rsidRPr="005051E8" w:rsidRDefault="00F60891" w:rsidP="00592228">
      <w:pPr>
        <w:pStyle w:val="friliste"/>
      </w:pPr>
      <w:r w:rsidRPr="005051E8">
        <w:t>c)</w:t>
      </w:r>
      <w:r w:rsidRPr="005051E8">
        <w:tab/>
        <w:t>datasentre med uttak over 0,5 MW,</w:t>
      </w:r>
    </w:p>
    <w:p w14:paraId="2E7FB60A" w14:textId="77777777" w:rsidR="00000000" w:rsidRPr="005051E8" w:rsidRDefault="00F60891" w:rsidP="00592228">
      <w:pPr>
        <w:pStyle w:val="friliste"/>
      </w:pPr>
      <w:r w:rsidRPr="005051E8">
        <w:t>d)</w:t>
      </w:r>
      <w:r w:rsidRPr="005051E8">
        <w:tab/>
        <w:t>skip i næring,</w:t>
      </w:r>
    </w:p>
    <w:p w14:paraId="747770E0" w14:textId="77777777" w:rsidR="00000000" w:rsidRPr="005051E8" w:rsidRDefault="00F60891" w:rsidP="00592228">
      <w:pPr>
        <w:pStyle w:val="friliste"/>
      </w:pPr>
      <w:r w:rsidRPr="005051E8">
        <w:t>e)</w:t>
      </w:r>
      <w:r w:rsidRPr="005051E8">
        <w:tab/>
      </w:r>
      <w:r w:rsidRPr="005051E8">
        <w:t>produksjon eller omforming av energiprodukt. Den reduserte satsen omfatter elektrisk kraft som benyttes i forbindelse med selve produksjonsprosessen.</w:t>
      </w:r>
    </w:p>
    <w:p w14:paraId="25323A03" w14:textId="77777777" w:rsidR="00000000" w:rsidRPr="005051E8" w:rsidRDefault="00F60891" w:rsidP="00592228">
      <w:pPr>
        <w:pStyle w:val="Listeavsnitt"/>
      </w:pPr>
      <w:r w:rsidRPr="005051E8">
        <w:t>Det skal betales avgift ved uttak av elektrisk kraft til eget bruk.</w:t>
      </w:r>
    </w:p>
    <w:p w14:paraId="12E849A7" w14:textId="77777777" w:rsidR="00000000" w:rsidRPr="005051E8" w:rsidRDefault="00F60891" w:rsidP="00592228">
      <w:pPr>
        <w:pStyle w:val="Listeavsnitt"/>
      </w:pPr>
      <w:r w:rsidRPr="005051E8">
        <w:t xml:space="preserve">Departementet kan gi forskrift om </w:t>
      </w:r>
      <w:r w:rsidRPr="005051E8">
        <w:t>hva som omfattes av avgiftsplikten og om grunnlaget for avgiften.</w:t>
      </w:r>
    </w:p>
    <w:p w14:paraId="745E46DC" w14:textId="77777777" w:rsidR="00000000" w:rsidRPr="005051E8" w:rsidRDefault="00F60891" w:rsidP="00592228">
      <w:pPr>
        <w:rPr>
          <w:rStyle w:val="regular"/>
        </w:rPr>
      </w:pPr>
      <w:r w:rsidRPr="005051E8">
        <w:rPr>
          <w:rStyle w:val="regular"/>
        </w:rPr>
        <w:t>§</w:t>
      </w:r>
      <w:r w:rsidRPr="005051E8">
        <w:rPr>
          <w:rStyle w:val="regular"/>
          <w:rFonts w:ascii="Cambria" w:hAnsi="Cambria" w:cs="Cambria"/>
        </w:rPr>
        <w:t> </w:t>
      </w:r>
      <w:r w:rsidRPr="005051E8">
        <w:rPr>
          <w:rStyle w:val="regular"/>
        </w:rPr>
        <w:t xml:space="preserve">2 </w:t>
      </w:r>
      <w:r w:rsidRPr="005051E8">
        <w:t>Det gis fritak for avgift på kraft som er produsert i</w:t>
      </w:r>
    </w:p>
    <w:p w14:paraId="5FD152CB" w14:textId="77777777" w:rsidR="00000000" w:rsidRPr="005051E8" w:rsidRDefault="00F60891" w:rsidP="00592228">
      <w:pPr>
        <w:pStyle w:val="friliste"/>
      </w:pPr>
      <w:r w:rsidRPr="005051E8">
        <w:t>a)</w:t>
      </w:r>
      <w:r w:rsidRPr="005051E8">
        <w:tab/>
        <w:t>energigjenvinningsanlegg og som leveres direkte til sluttbruker,</w:t>
      </w:r>
    </w:p>
    <w:p w14:paraId="7C620CBC" w14:textId="77777777" w:rsidR="00000000" w:rsidRPr="005051E8" w:rsidRDefault="00F60891" w:rsidP="00592228">
      <w:pPr>
        <w:pStyle w:val="friliste"/>
      </w:pPr>
      <w:r w:rsidRPr="005051E8">
        <w:t>b)</w:t>
      </w:r>
      <w:r w:rsidRPr="005051E8">
        <w:tab/>
        <w:t>aggregat med generator som har merkeytelse mindre enn 100 kVA</w:t>
      </w:r>
      <w:r w:rsidRPr="005051E8">
        <w:t xml:space="preserve"> og som leveres direkte til sluttbruker,</w:t>
      </w:r>
    </w:p>
    <w:p w14:paraId="588F8414" w14:textId="77777777" w:rsidR="00000000" w:rsidRPr="005051E8" w:rsidRDefault="00F60891" w:rsidP="00592228">
      <w:pPr>
        <w:pStyle w:val="friliste"/>
      </w:pPr>
      <w:r w:rsidRPr="005051E8">
        <w:t>c)</w:t>
      </w:r>
      <w:r w:rsidRPr="005051E8">
        <w:tab/>
        <w:t>nødstrømsaggregat når den normale elektrisitetsforsyning har sviktet,</w:t>
      </w:r>
    </w:p>
    <w:p w14:paraId="14CACFCE" w14:textId="77777777" w:rsidR="00000000" w:rsidRPr="005051E8" w:rsidRDefault="00F60891" w:rsidP="00592228">
      <w:pPr>
        <w:pStyle w:val="friliste"/>
      </w:pPr>
      <w:r w:rsidRPr="005051E8">
        <w:t>d)</w:t>
      </w:r>
      <w:r w:rsidRPr="005051E8">
        <w:tab/>
        <w:t>mottrykksanlegg,</w:t>
      </w:r>
    </w:p>
    <w:p w14:paraId="4392D1D3" w14:textId="77777777" w:rsidR="00000000" w:rsidRPr="005051E8" w:rsidRDefault="00F60891" w:rsidP="00592228">
      <w:pPr>
        <w:pStyle w:val="friliste"/>
      </w:pPr>
      <w:r w:rsidRPr="005051E8">
        <w:t>e)</w:t>
      </w:r>
      <w:r w:rsidRPr="005051E8">
        <w:tab/>
        <w:t>solceller og som brukes direkte av produsenten selv.</w:t>
      </w:r>
    </w:p>
    <w:p w14:paraId="72886A22" w14:textId="77777777" w:rsidR="00000000" w:rsidRPr="005051E8" w:rsidRDefault="00F60891" w:rsidP="00592228">
      <w:pPr>
        <w:pStyle w:val="Listeavsnitt"/>
      </w:pPr>
      <w:r w:rsidRPr="005051E8">
        <w:t>Departementet kan gi forskrift om gjennomføring, avgrensing av o</w:t>
      </w:r>
      <w:r w:rsidRPr="005051E8">
        <w:t>g vilkår for fritak.</w:t>
      </w:r>
    </w:p>
    <w:p w14:paraId="765C9C6D" w14:textId="77777777" w:rsidR="00000000" w:rsidRPr="005051E8" w:rsidRDefault="00F60891" w:rsidP="00592228">
      <w:r w:rsidRPr="005051E8">
        <w:t>§</w:t>
      </w:r>
      <w:r w:rsidRPr="005051E8">
        <w:rPr>
          <w:rFonts w:ascii="Cambria" w:hAnsi="Cambria" w:cs="Cambria"/>
        </w:rPr>
        <w:t> </w:t>
      </w:r>
      <w:r w:rsidRPr="005051E8">
        <w:t>3 Det gis fritak for avgift p</w:t>
      </w:r>
      <w:r w:rsidRPr="005051E8">
        <w:rPr>
          <w:rFonts w:ascii="UniCentury Old Style" w:hAnsi="UniCentury Old Style" w:cs="UniCentury Old Style"/>
        </w:rPr>
        <w:t>å</w:t>
      </w:r>
      <w:r w:rsidRPr="005051E8">
        <w:t xml:space="preserve"> kraft til</w:t>
      </w:r>
    </w:p>
    <w:p w14:paraId="59E9E806" w14:textId="77777777" w:rsidR="00000000" w:rsidRPr="005051E8" w:rsidRDefault="00F60891" w:rsidP="00592228">
      <w:pPr>
        <w:pStyle w:val="friliste"/>
      </w:pPr>
      <w:r w:rsidRPr="005051E8">
        <w:t>a)</w:t>
      </w:r>
      <w:r w:rsidRPr="005051E8">
        <w:tab/>
        <w:t>husholdninger og offentlig forvaltning i Troms og Finnmark fylke, med unntak av kommunene Balsfjord, Bardu, Dyrøy, Gratangen, -Harstad, Ibestad, Kvæfjord, Lavangen, Målselv, Salangen, Senja</w:t>
      </w:r>
      <w:r w:rsidRPr="005051E8">
        <w:t>, Sørreisa, Tjeldsund og Tromsø,</w:t>
      </w:r>
    </w:p>
    <w:p w14:paraId="7D7713B4" w14:textId="77777777" w:rsidR="00000000" w:rsidRPr="005051E8" w:rsidRDefault="00F60891" w:rsidP="00592228">
      <w:pPr>
        <w:pStyle w:val="friliste"/>
      </w:pPr>
      <w:r w:rsidRPr="005051E8">
        <w:t>b)</w:t>
      </w:r>
      <w:r w:rsidRPr="005051E8">
        <w:tab/>
        <w:t>NATO eller NATOs hovedkvarter, styrker eller personell i den utstrekning dette følger av internasjonale avtaler Norge er forpliktet av. Fritaket omfatter på tilsvarende vilkår også styrker fra land som deltar i Partnersk</w:t>
      </w:r>
      <w:r w:rsidRPr="005051E8">
        <w:t>ap for fred,</w:t>
      </w:r>
    </w:p>
    <w:p w14:paraId="5C3BE550" w14:textId="77777777" w:rsidR="00000000" w:rsidRPr="005051E8" w:rsidRDefault="00F60891" w:rsidP="00592228">
      <w:pPr>
        <w:pStyle w:val="friliste"/>
      </w:pPr>
      <w:r w:rsidRPr="005051E8">
        <w:t>c)</w:t>
      </w:r>
      <w:r w:rsidRPr="005051E8">
        <w:tab/>
        <w:t>Den nordiske investeringsbanks offisielle virksomhet,</w:t>
      </w:r>
    </w:p>
    <w:p w14:paraId="00D910E6" w14:textId="77777777" w:rsidR="00000000" w:rsidRPr="005051E8" w:rsidRDefault="00F60891" w:rsidP="00592228">
      <w:pPr>
        <w:pStyle w:val="friliste"/>
      </w:pPr>
      <w:r w:rsidRPr="005051E8">
        <w:t>d)</w:t>
      </w:r>
      <w:r w:rsidRPr="005051E8">
        <w:tab/>
        <w:t>kjemisk reduksjon eller elektrolyse, metallurgiske og mineralogiske prosesser,</w:t>
      </w:r>
    </w:p>
    <w:p w14:paraId="2269EB13" w14:textId="77777777" w:rsidR="00000000" w:rsidRPr="005051E8" w:rsidRDefault="00F60891" w:rsidP="00592228">
      <w:pPr>
        <w:pStyle w:val="friliste"/>
      </w:pPr>
      <w:r w:rsidRPr="005051E8">
        <w:t>e)</w:t>
      </w:r>
      <w:r w:rsidRPr="005051E8">
        <w:tab/>
        <w:t>veksthusnæringen,</w:t>
      </w:r>
    </w:p>
    <w:p w14:paraId="546BEF20" w14:textId="77777777" w:rsidR="00000000" w:rsidRPr="005051E8" w:rsidRDefault="00F60891" w:rsidP="00592228">
      <w:pPr>
        <w:pStyle w:val="friliste"/>
      </w:pPr>
      <w:r w:rsidRPr="005051E8">
        <w:t>f)</w:t>
      </w:r>
      <w:r w:rsidRPr="005051E8">
        <w:tab/>
        <w:t>bruk i direkte sammenheng med produksjon av elektrisk kraft,</w:t>
      </w:r>
    </w:p>
    <w:p w14:paraId="4BC17EF2" w14:textId="77777777" w:rsidR="00000000" w:rsidRPr="005051E8" w:rsidRDefault="00F60891" w:rsidP="00592228">
      <w:pPr>
        <w:pStyle w:val="friliste"/>
      </w:pPr>
      <w:r w:rsidRPr="005051E8">
        <w:t>g)</w:t>
      </w:r>
      <w:r w:rsidRPr="005051E8">
        <w:tab/>
        <w:t>fremdrift av tog</w:t>
      </w:r>
      <w:r w:rsidRPr="005051E8">
        <w:t xml:space="preserve"> eller annet skinnegående transportmiddel, herunder oppvarming av og belysning i transportmiddelet. Fritaket omfatter også trolleybuss.</w:t>
      </w:r>
    </w:p>
    <w:p w14:paraId="592FE3AD" w14:textId="77777777" w:rsidR="00000000" w:rsidRPr="005051E8" w:rsidRDefault="00F60891" w:rsidP="00592228">
      <w:pPr>
        <w:pStyle w:val="Listeavsnitt"/>
      </w:pPr>
      <w:r w:rsidRPr="005051E8">
        <w:t>Departementet kan gi forskrift om gjennomføring, avgrensing av og vilkår for fritak.</w:t>
      </w:r>
    </w:p>
    <w:p w14:paraId="1D3E54EB" w14:textId="77777777" w:rsidR="00000000" w:rsidRPr="005051E8" w:rsidRDefault="00F60891" w:rsidP="00592228">
      <w:r w:rsidRPr="005051E8">
        <w:t>§</w:t>
      </w:r>
      <w:r w:rsidRPr="005051E8">
        <w:rPr>
          <w:rFonts w:ascii="Cambria" w:hAnsi="Cambria" w:cs="Cambria"/>
        </w:rPr>
        <w:t> </w:t>
      </w:r>
      <w:r w:rsidRPr="005051E8">
        <w:t>4 Oppst</w:t>
      </w:r>
      <w:r w:rsidRPr="005051E8">
        <w:rPr>
          <w:rFonts w:ascii="UniCentury Old Style" w:hAnsi="UniCentury Old Style" w:cs="UniCentury Old Style"/>
        </w:rPr>
        <w:t>å</w:t>
      </w:r>
      <w:r w:rsidRPr="005051E8">
        <w:t xml:space="preserve">r det tvil om omfanget </w:t>
      </w:r>
      <w:r w:rsidRPr="005051E8">
        <w:t>av avgiftsplikten, avgjøres spørsmålet av departementet.</w:t>
      </w:r>
    </w:p>
    <w:p w14:paraId="7B4C7284" w14:textId="77777777" w:rsidR="00000000" w:rsidRPr="005051E8" w:rsidRDefault="00F60891" w:rsidP="00592228">
      <w:r w:rsidRPr="005051E8">
        <w:t>§</w:t>
      </w:r>
      <w:r w:rsidRPr="005051E8">
        <w:rPr>
          <w:rFonts w:ascii="Cambria" w:hAnsi="Cambria" w:cs="Cambria"/>
        </w:rPr>
        <w:t> </w:t>
      </w:r>
      <w:r w:rsidRPr="005051E8">
        <w:t>5 Departementet kan frita for eller sette ned avgiften n</w:t>
      </w:r>
      <w:r w:rsidRPr="005051E8">
        <w:rPr>
          <w:rFonts w:ascii="UniCentury Old Style" w:hAnsi="UniCentury Old Style" w:cs="UniCentury Old Style"/>
        </w:rPr>
        <w:t>å</w:t>
      </w:r>
      <w:r w:rsidRPr="005051E8">
        <w:t>r det oppst</w:t>
      </w:r>
      <w:r w:rsidRPr="005051E8">
        <w:rPr>
          <w:rFonts w:ascii="UniCentury Old Style" w:hAnsi="UniCentury Old Style" w:cs="UniCentury Old Style"/>
        </w:rPr>
        <w:t>å</w:t>
      </w:r>
      <w:r w:rsidRPr="005051E8">
        <w:t>r enkelttilfeller eller situasjoner som ikke var overveid da avgiftsvedtaket ble truffet og n</w:t>
      </w:r>
      <w:r w:rsidRPr="005051E8">
        <w:rPr>
          <w:rFonts w:ascii="UniCentury Old Style" w:hAnsi="UniCentury Old Style" w:cs="UniCentury Old Style"/>
        </w:rPr>
        <w:t>å</w:t>
      </w:r>
      <w:r w:rsidRPr="005051E8">
        <w:t>r avgiften i det spesielle enkeltt</w:t>
      </w:r>
      <w:r w:rsidRPr="005051E8">
        <w:t>ilfellet får en utilsiktet virkning.</w:t>
      </w:r>
    </w:p>
    <w:p w14:paraId="3ED2262B" w14:textId="77777777" w:rsidR="00000000" w:rsidRPr="005051E8" w:rsidRDefault="00F60891" w:rsidP="00592228">
      <w:pPr>
        <w:pStyle w:val="a-vedtak-del"/>
      </w:pPr>
      <w:r w:rsidRPr="005051E8">
        <w:t>II</w:t>
      </w:r>
    </w:p>
    <w:p w14:paraId="1F0F0EF9" w14:textId="77777777" w:rsidR="00000000" w:rsidRPr="005051E8" w:rsidRDefault="00F60891" w:rsidP="00592228">
      <w:r w:rsidRPr="005051E8">
        <w:t>Fra den tid departementet bestemmer gjøres følgende endringer:</w:t>
      </w:r>
    </w:p>
    <w:p w14:paraId="1FBE27A6" w14:textId="77777777" w:rsidR="00000000" w:rsidRPr="005051E8" w:rsidRDefault="00F60891" w:rsidP="00592228">
      <w:pPr>
        <w:rPr>
          <w:rStyle w:val="regular"/>
        </w:rPr>
      </w:pPr>
      <w:r w:rsidRPr="005051E8">
        <w:t>§ 2 første ledd bokstav e og ny bokstav f skal lyde:</w:t>
      </w:r>
    </w:p>
    <w:p w14:paraId="5D03BFD4" w14:textId="77777777" w:rsidR="00000000" w:rsidRPr="005051E8" w:rsidRDefault="00F60891" w:rsidP="00592228">
      <w:pPr>
        <w:pStyle w:val="friliste"/>
      </w:pPr>
      <w:r w:rsidRPr="005051E8">
        <w:t>e)</w:t>
      </w:r>
      <w:r w:rsidRPr="005051E8">
        <w:tab/>
      </w:r>
      <w:r w:rsidRPr="005051E8">
        <w:t>solceller og som brukes direkte av produsenten selv,</w:t>
      </w:r>
    </w:p>
    <w:p w14:paraId="73E30E84" w14:textId="77777777" w:rsidR="00000000" w:rsidRPr="005051E8" w:rsidRDefault="00F60891" w:rsidP="00592228">
      <w:pPr>
        <w:pStyle w:val="friliste"/>
      </w:pPr>
      <w:r w:rsidRPr="005051E8">
        <w:t>f)</w:t>
      </w:r>
      <w:r w:rsidRPr="005051E8">
        <w:tab/>
        <w:t>fornybare energikilder og som brukes på samme eiendom.</w:t>
      </w:r>
    </w:p>
    <w:p w14:paraId="68B0CA5F" w14:textId="77777777" w:rsidR="00000000" w:rsidRPr="005051E8" w:rsidRDefault="00F60891" w:rsidP="00592228">
      <w:pPr>
        <w:rPr>
          <w:rStyle w:val="regular"/>
        </w:rPr>
      </w:pPr>
      <w:r w:rsidRPr="005051E8">
        <w:t>§</w:t>
      </w:r>
      <w:r w:rsidRPr="005051E8">
        <w:rPr>
          <w:rFonts w:ascii="Cambria" w:hAnsi="Cambria" w:cs="Cambria"/>
        </w:rPr>
        <w:t> </w:t>
      </w:r>
      <w:r w:rsidRPr="005051E8">
        <w:t>3 f</w:t>
      </w:r>
      <w:r w:rsidRPr="005051E8">
        <w:rPr>
          <w:rFonts w:ascii="UniCentury Old Style" w:hAnsi="UniCentury Old Style" w:cs="UniCentury Old Style"/>
        </w:rPr>
        <w:t>ø</w:t>
      </w:r>
      <w:r w:rsidRPr="005051E8">
        <w:t>rste ledd ny bokstav h skal lyde:</w:t>
      </w:r>
    </w:p>
    <w:p w14:paraId="6150986B" w14:textId="77777777" w:rsidR="00000000" w:rsidRPr="005051E8" w:rsidRDefault="00F60891" w:rsidP="00592228">
      <w:pPr>
        <w:pStyle w:val="friliste"/>
      </w:pPr>
      <w:r w:rsidRPr="005051E8">
        <w:t>h)</w:t>
      </w:r>
      <w:r w:rsidRPr="005051E8">
        <w:tab/>
        <w:t>energiintensive foretak i treforedlingsindustrien som deltar i godkjent energieffektiviseringsprogram.</w:t>
      </w:r>
      <w:r w:rsidRPr="005051E8">
        <w:t xml:space="preserve"> Fritaket gjelder kun kraft som benyttes i forbindelse med selve produksjonsprosessen.</w:t>
      </w:r>
    </w:p>
    <w:p w14:paraId="6BF42F03" w14:textId="77777777" w:rsidR="00000000" w:rsidRPr="005051E8" w:rsidRDefault="00F60891" w:rsidP="00592228">
      <w:pPr>
        <w:pStyle w:val="Undertittel"/>
      </w:pPr>
      <w:r w:rsidRPr="005051E8">
        <w:t>Grunnavgift på mineralolje mv.</w:t>
      </w:r>
    </w:p>
    <w:p w14:paraId="11BC86BF" w14:textId="77777777" w:rsidR="00000000" w:rsidRPr="005051E8" w:rsidRDefault="00F60891" w:rsidP="00592228">
      <w:r w:rsidRPr="005051E8">
        <w:t>§</w:t>
      </w:r>
      <w:r w:rsidRPr="005051E8">
        <w:rPr>
          <w:rFonts w:ascii="Cambria" w:hAnsi="Cambria" w:cs="Cambria"/>
        </w:rPr>
        <w:t> </w:t>
      </w:r>
      <w:r w:rsidRPr="005051E8">
        <w:t>1 Fra 1. januar 2022 skal det i henhold til lov 19. mai 1933 nr. 11 om s</w:t>
      </w:r>
      <w:r w:rsidRPr="005051E8">
        <w:rPr>
          <w:rFonts w:ascii="UniCentury Old Style" w:hAnsi="UniCentury Old Style" w:cs="UniCentury Old Style"/>
        </w:rPr>
        <w:t>æ</w:t>
      </w:r>
      <w:r w:rsidRPr="005051E8">
        <w:t>ravgifter betales avgift til statskassen ved innf</w:t>
      </w:r>
      <w:r w:rsidRPr="005051E8">
        <w:rPr>
          <w:rFonts w:ascii="UniCentury Old Style" w:hAnsi="UniCentury Old Style" w:cs="UniCentury Old Style"/>
        </w:rPr>
        <w:t>ø</w:t>
      </w:r>
      <w:r w:rsidRPr="005051E8">
        <w:t>rsel og innen</w:t>
      </w:r>
      <w:r w:rsidRPr="005051E8">
        <w:t>landsk produksjon av mineralolje med kr 1,76 per liter. For mineralolje til treforedlingsindustrien og produsenter av fargestoffer og pigmenter skal det betales avgift med kr 0,23 per liter.</w:t>
      </w:r>
    </w:p>
    <w:p w14:paraId="0889FC38" w14:textId="77777777" w:rsidR="00000000" w:rsidRPr="005051E8" w:rsidRDefault="00F60891" w:rsidP="00592228">
      <w:r w:rsidRPr="005051E8">
        <w:t>Avgiftsplikten omfatter ikke</w:t>
      </w:r>
    </w:p>
    <w:p w14:paraId="309DB7FA" w14:textId="77777777" w:rsidR="00000000" w:rsidRPr="005051E8" w:rsidRDefault="00F60891" w:rsidP="00592228">
      <w:pPr>
        <w:pStyle w:val="friliste"/>
      </w:pPr>
      <w:r w:rsidRPr="005051E8">
        <w:t>a)</w:t>
      </w:r>
      <w:r w:rsidRPr="005051E8">
        <w:tab/>
        <w:t>flyparafin (jetparafin) som lever</w:t>
      </w:r>
      <w:r w:rsidRPr="005051E8">
        <w:t>es til bruk om bord i fly,</w:t>
      </w:r>
    </w:p>
    <w:p w14:paraId="2DA7BE2C" w14:textId="77777777" w:rsidR="00000000" w:rsidRPr="005051E8" w:rsidRDefault="00F60891" w:rsidP="00592228">
      <w:pPr>
        <w:pStyle w:val="friliste"/>
      </w:pPr>
      <w:r w:rsidRPr="005051E8">
        <w:t>b)</w:t>
      </w:r>
      <w:r w:rsidRPr="005051E8">
        <w:tab/>
        <w:t>drivstoff som pålegges avgift etter Stortingets vedtak om veibruksavgift på drivstoff.</w:t>
      </w:r>
    </w:p>
    <w:p w14:paraId="17377B59" w14:textId="77777777" w:rsidR="00000000" w:rsidRPr="005051E8" w:rsidRDefault="00F60891" w:rsidP="00592228">
      <w:pPr>
        <w:pStyle w:val="Listeavsnitt"/>
      </w:pPr>
      <w:r w:rsidRPr="005051E8">
        <w:t>Departementet kan gi forskrift om hva som omfattes av avgiftsplikten og om grunnlaget for avgiften.</w:t>
      </w:r>
    </w:p>
    <w:p w14:paraId="4683C53F" w14:textId="77777777" w:rsidR="00000000" w:rsidRPr="005051E8" w:rsidRDefault="00F60891" w:rsidP="00592228">
      <w:pPr>
        <w:rPr>
          <w:rStyle w:val="regular"/>
        </w:rPr>
      </w:pPr>
      <w:r w:rsidRPr="005051E8">
        <w:t>§</w:t>
      </w:r>
      <w:r w:rsidRPr="005051E8">
        <w:rPr>
          <w:rFonts w:ascii="Cambria" w:hAnsi="Cambria" w:cs="Cambria"/>
        </w:rPr>
        <w:t> </w:t>
      </w:r>
      <w:r w:rsidRPr="005051E8">
        <w:t>2 Det gis fritak for avgift p</w:t>
      </w:r>
      <w:r w:rsidRPr="005051E8">
        <w:rPr>
          <w:rFonts w:ascii="UniCentury Old Style" w:hAnsi="UniCentury Old Style" w:cs="UniCentury Old Style"/>
        </w:rPr>
        <w:t>å</w:t>
      </w:r>
      <w:r w:rsidRPr="005051E8">
        <w:t xml:space="preserve"> mine</w:t>
      </w:r>
      <w:r w:rsidRPr="005051E8">
        <w:t>ralolje som</w:t>
      </w:r>
    </w:p>
    <w:p w14:paraId="4832D967" w14:textId="77777777" w:rsidR="00000000" w:rsidRPr="005051E8" w:rsidRDefault="00F60891" w:rsidP="00592228">
      <w:pPr>
        <w:pStyle w:val="friliste"/>
      </w:pPr>
      <w:r w:rsidRPr="005051E8">
        <w:t>a)</w:t>
      </w:r>
      <w:r w:rsidRPr="005051E8">
        <w:tab/>
        <w:t>utføres til utlandet,</w:t>
      </w:r>
    </w:p>
    <w:p w14:paraId="61CB2440" w14:textId="77777777" w:rsidR="00000000" w:rsidRPr="005051E8" w:rsidRDefault="00F60891" w:rsidP="00592228">
      <w:pPr>
        <w:pStyle w:val="friliste"/>
      </w:pPr>
      <w:r w:rsidRPr="005051E8">
        <w:t>b)</w:t>
      </w:r>
      <w:r w:rsidRPr="005051E8">
        <w:tab/>
        <w:t>legges inn på tollager når varene er bestemt til utførsel,</w:t>
      </w:r>
    </w:p>
    <w:p w14:paraId="493A914D" w14:textId="77777777" w:rsidR="00000000" w:rsidRPr="005051E8" w:rsidRDefault="00F60891" w:rsidP="00592228">
      <w:pPr>
        <w:pStyle w:val="friliste"/>
      </w:pPr>
      <w:r w:rsidRPr="005051E8">
        <w:t>c)</w:t>
      </w:r>
      <w:r w:rsidRPr="005051E8">
        <w:tab/>
        <w:t>innføres</w:t>
      </w:r>
    </w:p>
    <w:p w14:paraId="66E51FF2" w14:textId="77777777" w:rsidR="00000000" w:rsidRPr="005051E8" w:rsidRDefault="00F60891" w:rsidP="00592228">
      <w:pPr>
        <w:pStyle w:val="friliste2"/>
      </w:pPr>
      <w:r w:rsidRPr="005051E8">
        <w:t>1.</w:t>
      </w:r>
      <w:r w:rsidRPr="005051E8">
        <w:tab/>
        <w:t>som reisegods etter tolloven § 5-1,</w:t>
      </w:r>
    </w:p>
    <w:p w14:paraId="7F07731B" w14:textId="77777777" w:rsidR="00000000" w:rsidRPr="005051E8" w:rsidRDefault="00F60891" w:rsidP="00592228">
      <w:pPr>
        <w:pStyle w:val="friliste2"/>
      </w:pPr>
      <w:r w:rsidRPr="005051E8">
        <w:t>2.</w:t>
      </w:r>
      <w:r w:rsidRPr="005051E8">
        <w:tab/>
        <w:t>til bruk i transportmidler i ervervsmessig virksomhet etter tolloven § 5-2,</w:t>
      </w:r>
    </w:p>
    <w:p w14:paraId="5BD7DE19" w14:textId="77777777" w:rsidR="00000000" w:rsidRPr="005051E8" w:rsidRDefault="00F60891" w:rsidP="00592228">
      <w:pPr>
        <w:pStyle w:val="friliste"/>
      </w:pPr>
      <w:r w:rsidRPr="005051E8">
        <w:t>d)</w:t>
      </w:r>
      <w:r w:rsidRPr="005051E8">
        <w:tab/>
        <w:t>etter tolloven § 5-3 lev</w:t>
      </w:r>
      <w:r w:rsidRPr="005051E8">
        <w:t>eres til eller innføres av</w:t>
      </w:r>
    </w:p>
    <w:p w14:paraId="037058B3" w14:textId="77777777" w:rsidR="00000000" w:rsidRPr="005051E8" w:rsidRDefault="00F60891" w:rsidP="00592228">
      <w:pPr>
        <w:pStyle w:val="friliste2"/>
      </w:pPr>
      <w:r w:rsidRPr="005051E8">
        <w:t>1.</w:t>
      </w:r>
      <w:r w:rsidRPr="005051E8">
        <w:tab/>
        <w:t>NATO og styrker fra land som deltar i Partnerskap for fred,</w:t>
      </w:r>
    </w:p>
    <w:p w14:paraId="080788EC" w14:textId="77777777" w:rsidR="00000000" w:rsidRPr="005051E8" w:rsidRDefault="00F60891" w:rsidP="00592228">
      <w:pPr>
        <w:pStyle w:val="friliste2"/>
      </w:pPr>
      <w:r w:rsidRPr="005051E8">
        <w:t>2.</w:t>
      </w:r>
      <w:r w:rsidRPr="005051E8">
        <w:tab/>
        <w:t>Den nordiske investeringsbank,</w:t>
      </w:r>
    </w:p>
    <w:p w14:paraId="241C7A90" w14:textId="77777777" w:rsidR="00000000" w:rsidRPr="005051E8" w:rsidRDefault="00F60891" w:rsidP="00592228">
      <w:pPr>
        <w:pStyle w:val="friliste"/>
      </w:pPr>
      <w:r w:rsidRPr="005051E8">
        <w:t>e)</w:t>
      </w:r>
      <w:r w:rsidRPr="005051E8">
        <w:tab/>
        <w:t>kommer i retur til registrert virksomhets lager,</w:t>
      </w:r>
    </w:p>
    <w:p w14:paraId="73969BF5" w14:textId="77777777" w:rsidR="00000000" w:rsidRPr="005051E8" w:rsidRDefault="00F60891" w:rsidP="00592228">
      <w:pPr>
        <w:pStyle w:val="friliste"/>
      </w:pPr>
      <w:r w:rsidRPr="005051E8">
        <w:t>f)</w:t>
      </w:r>
      <w:r w:rsidRPr="005051E8">
        <w:tab/>
        <w:t xml:space="preserve">brukes til skip i </w:t>
      </w:r>
      <w:proofErr w:type="spellStart"/>
      <w:r w:rsidRPr="005051E8">
        <w:t>utenriks fart</w:t>
      </w:r>
      <w:proofErr w:type="spellEnd"/>
      <w:r w:rsidRPr="005051E8">
        <w:t>,</w:t>
      </w:r>
    </w:p>
    <w:p w14:paraId="73EA084D" w14:textId="77777777" w:rsidR="00000000" w:rsidRPr="005051E8" w:rsidRDefault="00F60891" w:rsidP="00592228">
      <w:pPr>
        <w:pStyle w:val="friliste"/>
      </w:pPr>
      <w:r w:rsidRPr="005051E8">
        <w:t>g)</w:t>
      </w:r>
      <w:r w:rsidRPr="005051E8">
        <w:tab/>
        <w:t>brukes i fartøy i nær</w:t>
      </w:r>
      <w:r w:rsidRPr="005051E8">
        <w:t>ing i innenriks sjøfart,</w:t>
      </w:r>
    </w:p>
    <w:p w14:paraId="744D6D60" w14:textId="77777777" w:rsidR="00000000" w:rsidRPr="005051E8" w:rsidRDefault="00F60891" w:rsidP="00592228">
      <w:pPr>
        <w:pStyle w:val="friliste"/>
      </w:pPr>
      <w:r w:rsidRPr="005051E8">
        <w:t>h)</w:t>
      </w:r>
      <w:r w:rsidRPr="005051E8">
        <w:tab/>
        <w:t>brukes til fiske og fangst i nære farvann,</w:t>
      </w:r>
    </w:p>
    <w:p w14:paraId="596A025F" w14:textId="77777777" w:rsidR="00000000" w:rsidRPr="005051E8" w:rsidRDefault="00F60891" w:rsidP="00592228">
      <w:pPr>
        <w:pStyle w:val="friliste"/>
      </w:pPr>
      <w:r w:rsidRPr="005051E8">
        <w:t>i)</w:t>
      </w:r>
      <w:r w:rsidRPr="005051E8">
        <w:tab/>
        <w:t>brukes til fiske og fangst i fjerne farvann,</w:t>
      </w:r>
    </w:p>
    <w:p w14:paraId="52E9D226" w14:textId="77777777" w:rsidR="00000000" w:rsidRPr="005051E8" w:rsidRDefault="00F60891" w:rsidP="00592228">
      <w:pPr>
        <w:pStyle w:val="friliste"/>
      </w:pPr>
      <w:r w:rsidRPr="005051E8">
        <w:t>j)</w:t>
      </w:r>
      <w:r w:rsidRPr="005051E8">
        <w:tab/>
        <w:t>brukes i anlegg eller innretninger som har tilknytning til utnyttelse av naturforekomster i havområder utenfor norsk territorialgrense</w:t>
      </w:r>
      <w:r w:rsidRPr="005051E8">
        <w:t>, til transport mellom land og slike anlegg eller innretninger og for spesialskip som har oppdrag i slik virksomhet,</w:t>
      </w:r>
    </w:p>
    <w:p w14:paraId="6F2FDB43" w14:textId="77777777" w:rsidR="00000000" w:rsidRPr="005051E8" w:rsidRDefault="00F60891" w:rsidP="00592228">
      <w:pPr>
        <w:pStyle w:val="friliste"/>
      </w:pPr>
      <w:r w:rsidRPr="005051E8">
        <w:t>k)</w:t>
      </w:r>
      <w:r w:rsidRPr="005051E8">
        <w:tab/>
        <w:t>brukes som råstoff i industriell virksomhet dersom mineraloljen i sin helhet inngår og forblir i det ferdige produkt,</w:t>
      </w:r>
    </w:p>
    <w:p w14:paraId="19FB82EB" w14:textId="77777777" w:rsidR="00000000" w:rsidRPr="005051E8" w:rsidRDefault="00F60891" w:rsidP="00592228">
      <w:pPr>
        <w:pStyle w:val="friliste"/>
      </w:pPr>
      <w:r w:rsidRPr="005051E8">
        <w:t>l)</w:t>
      </w:r>
      <w:r w:rsidRPr="005051E8">
        <w:tab/>
        <w:t>brukes i sildem</w:t>
      </w:r>
      <w:r w:rsidRPr="005051E8">
        <w:t>el- og fiskemelindustrien,</w:t>
      </w:r>
    </w:p>
    <w:p w14:paraId="60DA224C" w14:textId="77777777" w:rsidR="00000000" w:rsidRPr="005051E8" w:rsidRDefault="00F60891" w:rsidP="00592228">
      <w:pPr>
        <w:pStyle w:val="friliste"/>
      </w:pPr>
      <w:r w:rsidRPr="005051E8">
        <w:t>m)</w:t>
      </w:r>
      <w:r w:rsidRPr="005051E8">
        <w:tab/>
        <w:t>brukes til fremdrift av tog eller annet skinnegående transportmiddel, herunder oppvarming av og belysning i transportmiddelet.</w:t>
      </w:r>
    </w:p>
    <w:p w14:paraId="2B62AEE7" w14:textId="77777777" w:rsidR="00000000" w:rsidRPr="005051E8" w:rsidRDefault="00F60891" w:rsidP="00592228">
      <w:pPr>
        <w:pStyle w:val="Listeavsnitt"/>
      </w:pPr>
      <w:r w:rsidRPr="005051E8">
        <w:t>Det gis fritak for avgift for andel av biodiesel i mineraloljen.</w:t>
      </w:r>
    </w:p>
    <w:p w14:paraId="03DC9FF9" w14:textId="77777777" w:rsidR="00000000" w:rsidRPr="005051E8" w:rsidRDefault="00F60891" w:rsidP="00592228">
      <w:pPr>
        <w:pStyle w:val="Listeavsnitt"/>
      </w:pPr>
      <w:r w:rsidRPr="005051E8">
        <w:t>Departementet kan gi forskrift</w:t>
      </w:r>
      <w:r w:rsidRPr="005051E8">
        <w:t xml:space="preserve"> om gjennomføring, avgrensing av og vilkår for fritak.</w:t>
      </w:r>
    </w:p>
    <w:p w14:paraId="41F1D4F2" w14:textId="77777777" w:rsidR="00000000" w:rsidRPr="005051E8" w:rsidRDefault="00F60891" w:rsidP="00592228">
      <w:r w:rsidRPr="005051E8">
        <w:t>§</w:t>
      </w:r>
      <w:r w:rsidRPr="005051E8">
        <w:rPr>
          <w:rFonts w:ascii="Cambria" w:hAnsi="Cambria" w:cs="Cambria"/>
        </w:rPr>
        <w:t> </w:t>
      </w:r>
      <w:r w:rsidRPr="005051E8">
        <w:t>3 Oppst</w:t>
      </w:r>
      <w:r w:rsidRPr="005051E8">
        <w:rPr>
          <w:rFonts w:ascii="UniCentury Old Style" w:hAnsi="UniCentury Old Style" w:cs="UniCentury Old Style"/>
        </w:rPr>
        <w:t>å</w:t>
      </w:r>
      <w:r w:rsidRPr="005051E8">
        <w:t>r det tvil om omfanget av avgiftsplikten, avgj</w:t>
      </w:r>
      <w:r w:rsidRPr="005051E8">
        <w:rPr>
          <w:rFonts w:ascii="UniCentury Old Style" w:hAnsi="UniCentury Old Style" w:cs="UniCentury Old Style"/>
        </w:rPr>
        <w:t>ø</w:t>
      </w:r>
      <w:r w:rsidRPr="005051E8">
        <w:t>res sp</w:t>
      </w:r>
      <w:r w:rsidRPr="005051E8">
        <w:rPr>
          <w:rFonts w:ascii="UniCentury Old Style" w:hAnsi="UniCentury Old Style" w:cs="UniCentury Old Style"/>
        </w:rPr>
        <w:t>ø</w:t>
      </w:r>
      <w:r w:rsidRPr="005051E8">
        <w:t>rsm</w:t>
      </w:r>
      <w:r w:rsidRPr="005051E8">
        <w:rPr>
          <w:rFonts w:ascii="UniCentury Old Style" w:hAnsi="UniCentury Old Style" w:cs="UniCentury Old Style"/>
        </w:rPr>
        <w:t>å</w:t>
      </w:r>
      <w:r w:rsidRPr="005051E8">
        <w:t>let av departementet.</w:t>
      </w:r>
    </w:p>
    <w:p w14:paraId="7583184F" w14:textId="77777777" w:rsidR="00000000" w:rsidRPr="005051E8" w:rsidRDefault="00F60891" w:rsidP="00592228">
      <w:r w:rsidRPr="005051E8">
        <w:t>§</w:t>
      </w:r>
      <w:r w:rsidRPr="005051E8">
        <w:rPr>
          <w:rFonts w:ascii="Cambria" w:hAnsi="Cambria" w:cs="Cambria"/>
        </w:rPr>
        <w:t> </w:t>
      </w:r>
      <w:r w:rsidRPr="005051E8">
        <w:t>4 Departementet kan frita for eller sette ned avgiften n</w:t>
      </w:r>
      <w:r w:rsidRPr="005051E8">
        <w:rPr>
          <w:rFonts w:ascii="UniCentury Old Style" w:hAnsi="UniCentury Old Style" w:cs="UniCentury Old Style"/>
        </w:rPr>
        <w:t>å</w:t>
      </w:r>
      <w:r w:rsidRPr="005051E8">
        <w:t>r det oppst</w:t>
      </w:r>
      <w:r w:rsidRPr="005051E8">
        <w:rPr>
          <w:rFonts w:ascii="UniCentury Old Style" w:hAnsi="UniCentury Old Style" w:cs="UniCentury Old Style"/>
        </w:rPr>
        <w:t>å</w:t>
      </w:r>
      <w:r w:rsidRPr="005051E8">
        <w:t xml:space="preserve">r enkelttilfeller eller situasjoner som </w:t>
      </w:r>
      <w:r w:rsidRPr="005051E8">
        <w:t>ikke var overveid da avgiftsvedtaket ble truffet og når avgiften i det spesielle enkelttilfellet får en utilsiktet virkning.</w:t>
      </w:r>
    </w:p>
    <w:p w14:paraId="41488B15" w14:textId="77777777" w:rsidR="00000000" w:rsidRPr="005051E8" w:rsidRDefault="00F60891" w:rsidP="00592228">
      <w:pPr>
        <w:pStyle w:val="Undertittel"/>
      </w:pPr>
      <w:r w:rsidRPr="005051E8">
        <w:t>Miljøavgifter på mineralske produkter mv.</w:t>
      </w:r>
    </w:p>
    <w:p w14:paraId="170C6C30" w14:textId="77777777" w:rsidR="00000000" w:rsidRPr="005051E8" w:rsidRDefault="00F60891" w:rsidP="00592228">
      <w:pPr>
        <w:pStyle w:val="Undertittel"/>
      </w:pPr>
      <w:r w:rsidRPr="005051E8">
        <w:t>A. Avgift på smøreolje mv.</w:t>
      </w:r>
    </w:p>
    <w:p w14:paraId="529F32D2" w14:textId="77777777" w:rsidR="00000000" w:rsidRPr="005051E8" w:rsidRDefault="00F60891" w:rsidP="00592228">
      <w:r w:rsidRPr="005051E8">
        <w:t>§</w:t>
      </w:r>
      <w:r w:rsidRPr="005051E8">
        <w:rPr>
          <w:rFonts w:ascii="Cambria" w:hAnsi="Cambria" w:cs="Cambria"/>
        </w:rPr>
        <w:t> </w:t>
      </w:r>
      <w:r w:rsidRPr="005051E8">
        <w:t>1 Fra 1. januar 2022 skal det i henhold til lov 19. mai 1933</w:t>
      </w:r>
      <w:r w:rsidRPr="005051E8">
        <w:t xml:space="preserve"> nr. 11 om særavgifter betales avgift til statskassen ved innførsel og innenlandsk produksjon av smøreolje mv. med kr 2,38 per liter.</w:t>
      </w:r>
    </w:p>
    <w:p w14:paraId="406D83C5" w14:textId="77777777" w:rsidR="00000000" w:rsidRPr="005051E8" w:rsidRDefault="00F60891" w:rsidP="00592228">
      <w:r w:rsidRPr="005051E8">
        <w:t>Departementet kan gi forskrift om hva som omfattes av avgiftsplikten og om grunnlaget for avgiften.</w:t>
      </w:r>
    </w:p>
    <w:p w14:paraId="44650278" w14:textId="77777777" w:rsidR="00000000" w:rsidRPr="005051E8" w:rsidRDefault="00F60891" w:rsidP="00592228">
      <w:pPr>
        <w:rPr>
          <w:rStyle w:val="regular"/>
        </w:rPr>
      </w:pPr>
      <w:r w:rsidRPr="005051E8">
        <w:t>§ 2 Det gis fritak for</w:t>
      </w:r>
      <w:r w:rsidRPr="005051E8">
        <w:t xml:space="preserve"> avgift på smøreolje mv. som</w:t>
      </w:r>
    </w:p>
    <w:p w14:paraId="721C90A1" w14:textId="77777777" w:rsidR="00000000" w:rsidRPr="005051E8" w:rsidRDefault="00F60891" w:rsidP="00592228">
      <w:pPr>
        <w:pStyle w:val="friliste"/>
      </w:pPr>
      <w:r w:rsidRPr="005051E8">
        <w:t>a)</w:t>
      </w:r>
      <w:r w:rsidRPr="005051E8">
        <w:tab/>
        <w:t>utføres til utlandet,</w:t>
      </w:r>
    </w:p>
    <w:p w14:paraId="4CE564ED" w14:textId="77777777" w:rsidR="00000000" w:rsidRPr="005051E8" w:rsidRDefault="00F60891" w:rsidP="00592228">
      <w:pPr>
        <w:pStyle w:val="friliste"/>
      </w:pPr>
      <w:r w:rsidRPr="005051E8">
        <w:t>b)</w:t>
      </w:r>
      <w:r w:rsidRPr="005051E8">
        <w:tab/>
        <w:t>legges inn på tollager når varene er bestemt til utførsel,</w:t>
      </w:r>
    </w:p>
    <w:p w14:paraId="175DBC6E" w14:textId="77777777" w:rsidR="00000000" w:rsidRPr="005051E8" w:rsidRDefault="00F60891" w:rsidP="00592228">
      <w:pPr>
        <w:pStyle w:val="friliste"/>
      </w:pPr>
      <w:r w:rsidRPr="005051E8">
        <w:t>c)</w:t>
      </w:r>
      <w:r w:rsidRPr="005051E8">
        <w:tab/>
        <w:t>innføres</w:t>
      </w:r>
    </w:p>
    <w:p w14:paraId="021283C2" w14:textId="77777777" w:rsidR="00000000" w:rsidRPr="005051E8" w:rsidRDefault="00F60891" w:rsidP="00592228">
      <w:pPr>
        <w:pStyle w:val="friliste2"/>
      </w:pPr>
      <w:r w:rsidRPr="005051E8">
        <w:t>1.</w:t>
      </w:r>
      <w:r w:rsidRPr="005051E8">
        <w:tab/>
        <w:t>som reisegods etter tolloven § 5-1,</w:t>
      </w:r>
    </w:p>
    <w:p w14:paraId="1B555B02" w14:textId="77777777" w:rsidR="00000000" w:rsidRPr="005051E8" w:rsidRDefault="00F60891" w:rsidP="00592228">
      <w:pPr>
        <w:pStyle w:val="friliste2"/>
      </w:pPr>
      <w:r w:rsidRPr="005051E8">
        <w:t>2.</w:t>
      </w:r>
      <w:r w:rsidRPr="005051E8">
        <w:tab/>
      </w:r>
      <w:r w:rsidRPr="005051E8">
        <w:t>til bruk i transportmidler i ervervsmessig virksomhet etter tolloven § 5-2,</w:t>
      </w:r>
    </w:p>
    <w:p w14:paraId="349111AE" w14:textId="77777777" w:rsidR="00000000" w:rsidRPr="005051E8" w:rsidRDefault="00F60891" w:rsidP="00592228">
      <w:pPr>
        <w:pStyle w:val="friliste"/>
      </w:pPr>
      <w:r w:rsidRPr="005051E8">
        <w:t>d)</w:t>
      </w:r>
      <w:r w:rsidRPr="005051E8">
        <w:tab/>
        <w:t>etter tolloven § 5-3 leveres til eller innføres av NATO og styrker fra land som deltar i Partnerskap for fred,</w:t>
      </w:r>
    </w:p>
    <w:p w14:paraId="3C60024C" w14:textId="77777777" w:rsidR="00000000" w:rsidRPr="005051E8" w:rsidRDefault="00F60891" w:rsidP="00592228">
      <w:pPr>
        <w:pStyle w:val="friliste"/>
      </w:pPr>
      <w:r w:rsidRPr="005051E8">
        <w:t>e)</w:t>
      </w:r>
      <w:r w:rsidRPr="005051E8">
        <w:tab/>
        <w:t>kommer i retur til registrert virksomhets lager,</w:t>
      </w:r>
    </w:p>
    <w:p w14:paraId="4A44FF64" w14:textId="77777777" w:rsidR="00000000" w:rsidRPr="005051E8" w:rsidRDefault="00F60891" w:rsidP="00592228">
      <w:pPr>
        <w:pStyle w:val="friliste"/>
      </w:pPr>
      <w:r w:rsidRPr="005051E8">
        <w:t>f)</w:t>
      </w:r>
      <w:r w:rsidRPr="005051E8">
        <w:tab/>
        <w:t>brukes i ut</w:t>
      </w:r>
      <w:r w:rsidRPr="005051E8">
        <w:t>enriks fart,</w:t>
      </w:r>
    </w:p>
    <w:p w14:paraId="54067ABD" w14:textId="77777777" w:rsidR="00000000" w:rsidRPr="005051E8" w:rsidRDefault="00F60891" w:rsidP="00592228">
      <w:pPr>
        <w:pStyle w:val="friliste"/>
      </w:pPr>
      <w:r w:rsidRPr="005051E8">
        <w:t>g)</w:t>
      </w:r>
      <w:r w:rsidRPr="005051E8">
        <w:tab/>
        <w:t>brukes i fiske og fangst i fjerne farvann,</w:t>
      </w:r>
    </w:p>
    <w:p w14:paraId="179F9594" w14:textId="77777777" w:rsidR="00000000" w:rsidRPr="005051E8" w:rsidRDefault="00F60891" w:rsidP="00592228">
      <w:pPr>
        <w:pStyle w:val="friliste"/>
      </w:pPr>
      <w:r w:rsidRPr="005051E8">
        <w:t>h)</w:t>
      </w:r>
      <w:r w:rsidRPr="005051E8">
        <w:tab/>
        <w:t>brukes i anlegg eller innretninger som har tilknytning til utnyttelse av naturforekomster i havområder utenfor norsk territorialgrense, til transport mellom land og slike anlegg eller innretning</w:t>
      </w:r>
      <w:r w:rsidRPr="005051E8">
        <w:t>er og for spesialskip som har oppdrag i slik virksomhet,</w:t>
      </w:r>
    </w:p>
    <w:p w14:paraId="603A1E56" w14:textId="77777777" w:rsidR="00000000" w:rsidRPr="005051E8" w:rsidRDefault="00F60891" w:rsidP="00592228">
      <w:pPr>
        <w:pStyle w:val="friliste"/>
      </w:pPr>
      <w:r w:rsidRPr="005051E8">
        <w:t>i)</w:t>
      </w:r>
      <w:r w:rsidRPr="005051E8">
        <w:tab/>
        <w:t>brukes i fly, unntatt olje til Forsvarets fly,</w:t>
      </w:r>
    </w:p>
    <w:p w14:paraId="30AAC5B3" w14:textId="77777777" w:rsidR="00000000" w:rsidRPr="005051E8" w:rsidRDefault="00F60891" w:rsidP="00592228">
      <w:pPr>
        <w:pStyle w:val="friliste"/>
      </w:pPr>
      <w:r w:rsidRPr="005051E8">
        <w:t>j)</w:t>
      </w:r>
      <w:r w:rsidRPr="005051E8">
        <w:tab/>
        <w:t>brukes som råstoff i industriell virksomhet dersom smøreoljen i sin helhet inngår og forblir i det ferdige produkt,</w:t>
      </w:r>
    </w:p>
    <w:p w14:paraId="226F328E" w14:textId="77777777" w:rsidR="00000000" w:rsidRPr="005051E8" w:rsidRDefault="00F60891" w:rsidP="00592228">
      <w:pPr>
        <w:pStyle w:val="friliste"/>
      </w:pPr>
      <w:r w:rsidRPr="005051E8">
        <w:t>k)</w:t>
      </w:r>
      <w:r w:rsidRPr="005051E8">
        <w:tab/>
        <w:t>omsettes i forbrukerpakning</w:t>
      </w:r>
      <w:r w:rsidRPr="005051E8">
        <w:t>er med innhold mindre enn 0,15 liter,</w:t>
      </w:r>
    </w:p>
    <w:p w14:paraId="1EF332DA" w14:textId="77777777" w:rsidR="00000000" w:rsidRPr="005051E8" w:rsidRDefault="00F60891" w:rsidP="00592228">
      <w:pPr>
        <w:pStyle w:val="friliste"/>
      </w:pPr>
      <w:r w:rsidRPr="005051E8">
        <w:t>l)</w:t>
      </w:r>
      <w:r w:rsidRPr="005051E8">
        <w:tab/>
        <w:t>er påfylt kjøretøy, maskiner o.l. ved inn- eller utførsel.</w:t>
      </w:r>
    </w:p>
    <w:p w14:paraId="72F290B0" w14:textId="77777777" w:rsidR="00000000" w:rsidRPr="005051E8" w:rsidRDefault="00F60891" w:rsidP="00592228">
      <w:pPr>
        <w:pStyle w:val="Listeavsnitt"/>
      </w:pPr>
      <w:r w:rsidRPr="005051E8">
        <w:t>Departementet kan gi forskrift om gjennomføring, avgrensing av og vilkår for fritak.</w:t>
      </w:r>
    </w:p>
    <w:p w14:paraId="5EA59251" w14:textId="77777777" w:rsidR="00000000" w:rsidRPr="005051E8" w:rsidRDefault="00F60891" w:rsidP="00592228">
      <w:r w:rsidRPr="005051E8">
        <w:t>§ 3 Oppstår det tvil om omfanget av avgiftsplikten, avgjøres spørsmål</w:t>
      </w:r>
      <w:r w:rsidRPr="005051E8">
        <w:t xml:space="preserve">et av departementet. </w:t>
      </w:r>
    </w:p>
    <w:p w14:paraId="265CAC87" w14:textId="77777777" w:rsidR="00000000" w:rsidRPr="005051E8" w:rsidRDefault="00F60891" w:rsidP="00592228">
      <w:r w:rsidRPr="005051E8">
        <w:t>§ 4 Departementet kan frita for eller sette ned avgiften når det oppstår enkelttilfeller eller situasjoner som ikke var overveid da avgiftsvedtaket ble truffet og når avgiften i det spesielle enkelttilfellet får en utilsiktet virknin</w:t>
      </w:r>
      <w:r w:rsidRPr="005051E8">
        <w:t>g.</w:t>
      </w:r>
    </w:p>
    <w:p w14:paraId="4C53857E" w14:textId="77777777" w:rsidR="00000000" w:rsidRPr="005051E8" w:rsidRDefault="00F60891" w:rsidP="00592228">
      <w:pPr>
        <w:pStyle w:val="Undertittel"/>
      </w:pPr>
      <w:r w:rsidRPr="005051E8">
        <w:t>B. CO</w:t>
      </w:r>
      <w:r w:rsidRPr="005051E8">
        <w:rPr>
          <w:rStyle w:val="skrift-senket"/>
        </w:rPr>
        <w:t>2</w:t>
      </w:r>
      <w:r w:rsidRPr="005051E8">
        <w:t>-avgift på mineralske produkter</w:t>
      </w:r>
    </w:p>
    <w:p w14:paraId="3B35136E" w14:textId="77777777" w:rsidR="00000000" w:rsidRPr="005051E8" w:rsidRDefault="00F60891" w:rsidP="00592228">
      <w:pPr>
        <w:pStyle w:val="a-vedtak-del"/>
      </w:pPr>
      <w:r w:rsidRPr="005051E8">
        <w:t>I</w:t>
      </w:r>
    </w:p>
    <w:p w14:paraId="7E3748EF" w14:textId="77777777" w:rsidR="00000000" w:rsidRPr="005051E8" w:rsidRDefault="00F60891" w:rsidP="00592228">
      <w:r w:rsidRPr="005051E8">
        <w:t>§</w:t>
      </w:r>
      <w:r w:rsidRPr="005051E8">
        <w:rPr>
          <w:rFonts w:ascii="Cambria" w:hAnsi="Cambria" w:cs="Cambria"/>
        </w:rPr>
        <w:t> </w:t>
      </w:r>
      <w:r w:rsidRPr="005051E8">
        <w:t>1 Fra 1. januar 2022 skal det i henhold til lov 19. mai 1933 nr. 11 om s</w:t>
      </w:r>
      <w:r w:rsidRPr="005051E8">
        <w:rPr>
          <w:rFonts w:ascii="UniCentury Old Style" w:hAnsi="UniCentury Old Style" w:cs="UniCentury Old Style"/>
        </w:rPr>
        <w:t>æ</w:t>
      </w:r>
      <w:r w:rsidRPr="005051E8">
        <w:t>ravgifter betales CO</w:t>
      </w:r>
      <w:r w:rsidRPr="005051E8">
        <w:rPr>
          <w:rStyle w:val="skrift-senket"/>
        </w:rPr>
        <w:t>2</w:t>
      </w:r>
      <w:r w:rsidRPr="005051E8">
        <w:t>-avgift til statskassen ved innførsel og innenlandsk produksjon av følgende mineralske produkter med følgende beløp:</w:t>
      </w:r>
    </w:p>
    <w:p w14:paraId="29F60132" w14:textId="77777777" w:rsidR="00000000" w:rsidRPr="005051E8" w:rsidRDefault="00F60891" w:rsidP="00592228">
      <w:pPr>
        <w:pStyle w:val="friliste"/>
      </w:pPr>
      <w:r w:rsidRPr="005051E8">
        <w:t>a)</w:t>
      </w:r>
      <w:r w:rsidRPr="005051E8">
        <w:tab/>
        <w:t>mineralolje (generell sats): kr 2,05 per liter.</w:t>
      </w:r>
    </w:p>
    <w:p w14:paraId="5D98A51E" w14:textId="77777777" w:rsidR="00000000" w:rsidRPr="005051E8" w:rsidRDefault="00F60891" w:rsidP="00592228">
      <w:pPr>
        <w:pStyle w:val="Listeavsnitt"/>
      </w:pPr>
      <w:r w:rsidRPr="005051E8">
        <w:t>Mineralolje til</w:t>
      </w:r>
    </w:p>
    <w:p w14:paraId="44035474" w14:textId="77777777" w:rsidR="00000000" w:rsidRPr="005051E8" w:rsidRDefault="00F60891" w:rsidP="00592228">
      <w:pPr>
        <w:pStyle w:val="Liste2"/>
      </w:pPr>
      <w:r w:rsidRPr="005051E8">
        <w:t>innenriks kvotepliktig luftfart: kr 1,61 per liter,</w:t>
      </w:r>
    </w:p>
    <w:p w14:paraId="4ECBB6D6" w14:textId="77777777" w:rsidR="00000000" w:rsidRPr="005051E8" w:rsidRDefault="00F60891" w:rsidP="00592228">
      <w:pPr>
        <w:pStyle w:val="Liste2"/>
      </w:pPr>
      <w:r w:rsidRPr="005051E8">
        <w:t>annen innenriks luftfart og ikke-kommersielle privatflyginger: kr 1,96 per liter.</w:t>
      </w:r>
    </w:p>
    <w:p w14:paraId="783221A1" w14:textId="77777777" w:rsidR="00000000" w:rsidRPr="005051E8" w:rsidRDefault="00F60891" w:rsidP="00592228">
      <w:pPr>
        <w:pStyle w:val="friliste"/>
      </w:pPr>
      <w:r w:rsidRPr="005051E8">
        <w:t>b)</w:t>
      </w:r>
      <w:r w:rsidRPr="005051E8">
        <w:tab/>
        <w:t>bensin: kr 1,78 per liter,</w:t>
      </w:r>
    </w:p>
    <w:p w14:paraId="3641214A" w14:textId="77777777" w:rsidR="00000000" w:rsidRPr="005051E8" w:rsidRDefault="00F60891" w:rsidP="00592228">
      <w:pPr>
        <w:pStyle w:val="friliste"/>
      </w:pPr>
      <w:r w:rsidRPr="005051E8">
        <w:t>c)</w:t>
      </w:r>
      <w:r w:rsidRPr="005051E8">
        <w:tab/>
        <w:t>naturgass (g</w:t>
      </w:r>
      <w:r w:rsidRPr="005051E8">
        <w:t>enerell sats): kr 1,52 per Sm</w:t>
      </w:r>
      <w:r w:rsidRPr="005051E8">
        <w:rPr>
          <w:rStyle w:val="skrift-hevet"/>
        </w:rPr>
        <w:t>3</w:t>
      </w:r>
      <w:r w:rsidRPr="005051E8">
        <w:t>.</w:t>
      </w:r>
    </w:p>
    <w:p w14:paraId="7BA6DAD6" w14:textId="77777777" w:rsidR="00000000" w:rsidRPr="005051E8" w:rsidRDefault="00F60891" w:rsidP="00592228">
      <w:pPr>
        <w:pStyle w:val="Listeavsnitt"/>
      </w:pPr>
      <w:r w:rsidRPr="005051E8">
        <w:t>Naturgass til</w:t>
      </w:r>
    </w:p>
    <w:p w14:paraId="4B264478" w14:textId="77777777" w:rsidR="00000000" w:rsidRPr="005051E8" w:rsidRDefault="00F60891" w:rsidP="00592228">
      <w:pPr>
        <w:pStyle w:val="Liste2"/>
      </w:pPr>
      <w:r w:rsidRPr="005051E8">
        <w:t>bruk som gir kvotepliktig utslipp etter klimakvoteloven: kr 0,066 per Sm</w:t>
      </w:r>
      <w:r w:rsidRPr="005051E8">
        <w:rPr>
          <w:rStyle w:val="skrift-hevet"/>
        </w:rPr>
        <w:t>3</w:t>
      </w:r>
      <w:r w:rsidRPr="005051E8">
        <w:t>,</w:t>
      </w:r>
    </w:p>
    <w:p w14:paraId="161D8BD5" w14:textId="77777777" w:rsidR="00000000" w:rsidRPr="005051E8" w:rsidRDefault="00F60891" w:rsidP="00592228">
      <w:pPr>
        <w:pStyle w:val="Liste2"/>
      </w:pPr>
      <w:r w:rsidRPr="005051E8">
        <w:t>kjemisk reduksjon eller elektrolyse, metallurgiske og mineralogiske prosesser: kr 0 per Sm</w:t>
      </w:r>
      <w:r w:rsidRPr="005051E8">
        <w:rPr>
          <w:rStyle w:val="skrift-hevet"/>
        </w:rPr>
        <w:t>3</w:t>
      </w:r>
      <w:r w:rsidRPr="005051E8">
        <w:t>,</w:t>
      </w:r>
    </w:p>
    <w:p w14:paraId="068A34DD" w14:textId="77777777" w:rsidR="00000000" w:rsidRPr="005051E8" w:rsidRDefault="00F60891" w:rsidP="00592228">
      <w:pPr>
        <w:pStyle w:val="Liste2"/>
      </w:pPr>
      <w:r w:rsidRPr="005051E8">
        <w:t>veksthusnæringen: kr 0,15 pe</w:t>
      </w:r>
      <w:r w:rsidRPr="005051E8">
        <w:t>r Sm</w:t>
      </w:r>
      <w:r w:rsidRPr="005051E8">
        <w:rPr>
          <w:rStyle w:val="skrift-hevet"/>
        </w:rPr>
        <w:t>3</w:t>
      </w:r>
      <w:r w:rsidRPr="005051E8">
        <w:t>.</w:t>
      </w:r>
    </w:p>
    <w:p w14:paraId="7F1AA486" w14:textId="77777777" w:rsidR="00000000" w:rsidRPr="005051E8" w:rsidRDefault="00F60891" w:rsidP="00592228">
      <w:pPr>
        <w:pStyle w:val="friliste"/>
      </w:pPr>
      <w:r w:rsidRPr="005051E8">
        <w:t>d)</w:t>
      </w:r>
      <w:r w:rsidRPr="005051E8">
        <w:tab/>
        <w:t>LPG (generell sats): kr 2,30 per kg.</w:t>
      </w:r>
    </w:p>
    <w:p w14:paraId="3C26A942" w14:textId="77777777" w:rsidR="00000000" w:rsidRPr="005051E8" w:rsidRDefault="00F60891" w:rsidP="00592228">
      <w:pPr>
        <w:pStyle w:val="Listeavsnitt"/>
      </w:pPr>
      <w:r w:rsidRPr="005051E8">
        <w:t>LPG til</w:t>
      </w:r>
    </w:p>
    <w:p w14:paraId="32381721" w14:textId="77777777" w:rsidR="00000000" w:rsidRPr="005051E8" w:rsidRDefault="00F60891" w:rsidP="00592228">
      <w:pPr>
        <w:pStyle w:val="Liste2"/>
      </w:pPr>
      <w:r w:rsidRPr="005051E8">
        <w:t>bruk som gir kvotepliktig utslipp etter klimakvoteloven: kr 0 per kg.,</w:t>
      </w:r>
    </w:p>
    <w:p w14:paraId="2CDC11C6" w14:textId="77777777" w:rsidR="00000000" w:rsidRPr="005051E8" w:rsidRDefault="00F60891" w:rsidP="00592228">
      <w:pPr>
        <w:pStyle w:val="Liste2"/>
      </w:pPr>
      <w:r w:rsidRPr="005051E8">
        <w:t>kjemisk reduksjon eller elektrolyse, metallurgiske og mineralogiske prosesser: kr 0 per kg.,</w:t>
      </w:r>
    </w:p>
    <w:p w14:paraId="11A2A908" w14:textId="77777777" w:rsidR="00000000" w:rsidRPr="005051E8" w:rsidRDefault="00F60891" w:rsidP="00592228">
      <w:pPr>
        <w:pStyle w:val="Liste2"/>
      </w:pPr>
      <w:r w:rsidRPr="005051E8">
        <w:t>veksthusnæringen: kr 0,23 per kg.</w:t>
      </w:r>
    </w:p>
    <w:p w14:paraId="283B520D" w14:textId="77777777" w:rsidR="00000000" w:rsidRPr="005051E8" w:rsidRDefault="00F60891" w:rsidP="00592228">
      <w:pPr>
        <w:pStyle w:val="Listeavsnitt"/>
      </w:pPr>
      <w:r w:rsidRPr="005051E8">
        <w:t>Fritaket i § 2 første ledd bokstav g kommer ikke til anvendelse for naturgass og LPG, samt for mineralolje og bensin til in</w:t>
      </w:r>
      <w:r w:rsidRPr="005051E8">
        <w:t>nenriks kvotepliktig luftfart.</w:t>
      </w:r>
    </w:p>
    <w:p w14:paraId="06C794C4" w14:textId="77777777" w:rsidR="00000000" w:rsidRPr="005051E8" w:rsidRDefault="00F60891" w:rsidP="00592228">
      <w:pPr>
        <w:pStyle w:val="Listeavsnitt"/>
      </w:pPr>
      <w:r w:rsidRPr="005051E8">
        <w:t>Departementet kan gi forskrift om hva som omfattes av avgiftsplikten og om grunnlaget for avgiften.</w:t>
      </w:r>
    </w:p>
    <w:p w14:paraId="31A2E717" w14:textId="77777777" w:rsidR="00000000" w:rsidRPr="005051E8" w:rsidRDefault="00F60891" w:rsidP="00592228">
      <w:pPr>
        <w:rPr>
          <w:rStyle w:val="regular"/>
        </w:rPr>
      </w:pPr>
      <w:r w:rsidRPr="005051E8">
        <w:rPr>
          <w:rStyle w:val="regular"/>
        </w:rPr>
        <w:t>§</w:t>
      </w:r>
      <w:r w:rsidRPr="005051E8">
        <w:rPr>
          <w:rStyle w:val="regular"/>
          <w:rFonts w:ascii="Cambria" w:hAnsi="Cambria" w:cs="Cambria"/>
        </w:rPr>
        <w:t> </w:t>
      </w:r>
      <w:r w:rsidRPr="005051E8">
        <w:rPr>
          <w:rStyle w:val="regular"/>
        </w:rPr>
        <w:t xml:space="preserve">2 </w:t>
      </w:r>
      <w:r w:rsidRPr="005051E8">
        <w:t>Det gis fritak for CO</w:t>
      </w:r>
      <w:r w:rsidRPr="005051E8">
        <w:rPr>
          <w:rStyle w:val="skrift-senket"/>
        </w:rPr>
        <w:t>2</w:t>
      </w:r>
      <w:r w:rsidRPr="005051E8">
        <w:t>-avgift på mineralske produkter som</w:t>
      </w:r>
    </w:p>
    <w:p w14:paraId="5188268F" w14:textId="77777777" w:rsidR="00000000" w:rsidRPr="005051E8" w:rsidRDefault="00F60891" w:rsidP="00592228">
      <w:pPr>
        <w:pStyle w:val="friliste"/>
      </w:pPr>
      <w:r w:rsidRPr="005051E8">
        <w:t>a)</w:t>
      </w:r>
      <w:r w:rsidRPr="005051E8">
        <w:tab/>
        <w:t>utføres til utlandet,</w:t>
      </w:r>
    </w:p>
    <w:p w14:paraId="6F3C278B" w14:textId="77777777" w:rsidR="00000000" w:rsidRPr="005051E8" w:rsidRDefault="00F60891" w:rsidP="00592228">
      <w:pPr>
        <w:pStyle w:val="friliste"/>
      </w:pPr>
      <w:r w:rsidRPr="005051E8">
        <w:t>b)</w:t>
      </w:r>
      <w:r w:rsidRPr="005051E8">
        <w:tab/>
        <w:t>legges inn på</w:t>
      </w:r>
      <w:r w:rsidRPr="005051E8">
        <w:t xml:space="preserve"> tollager når varene er bestemt til utførsel,</w:t>
      </w:r>
    </w:p>
    <w:p w14:paraId="71C5F967" w14:textId="77777777" w:rsidR="00000000" w:rsidRPr="005051E8" w:rsidRDefault="00F60891" w:rsidP="00592228">
      <w:pPr>
        <w:pStyle w:val="friliste"/>
      </w:pPr>
      <w:r w:rsidRPr="005051E8">
        <w:t>c)</w:t>
      </w:r>
      <w:r w:rsidRPr="005051E8">
        <w:tab/>
        <w:t>innføres</w:t>
      </w:r>
    </w:p>
    <w:p w14:paraId="52FDD2A3" w14:textId="77777777" w:rsidR="00000000" w:rsidRPr="005051E8" w:rsidRDefault="00F60891" w:rsidP="00592228">
      <w:pPr>
        <w:pStyle w:val="friliste2"/>
      </w:pPr>
      <w:r w:rsidRPr="005051E8">
        <w:t>1.</w:t>
      </w:r>
      <w:r w:rsidRPr="005051E8">
        <w:tab/>
        <w:t>som reisegods etter tolloven § 5-1,</w:t>
      </w:r>
    </w:p>
    <w:p w14:paraId="6E86988B" w14:textId="77777777" w:rsidR="00000000" w:rsidRPr="005051E8" w:rsidRDefault="00F60891" w:rsidP="00592228">
      <w:pPr>
        <w:pStyle w:val="friliste2"/>
      </w:pPr>
      <w:r w:rsidRPr="005051E8">
        <w:t>2.</w:t>
      </w:r>
      <w:r w:rsidRPr="005051E8">
        <w:tab/>
        <w:t>til bruk i transportmidler i ervervsmessig virksomhet etter tolloven § 5-2,</w:t>
      </w:r>
    </w:p>
    <w:p w14:paraId="3C970AD3" w14:textId="77777777" w:rsidR="00000000" w:rsidRPr="005051E8" w:rsidRDefault="00F60891" w:rsidP="00592228">
      <w:pPr>
        <w:pStyle w:val="friliste"/>
      </w:pPr>
      <w:r w:rsidRPr="005051E8">
        <w:t>d)</w:t>
      </w:r>
      <w:r w:rsidRPr="005051E8">
        <w:tab/>
        <w:t>etter tolloven § 5-3 leveres til eller innføres av</w:t>
      </w:r>
    </w:p>
    <w:p w14:paraId="09872416" w14:textId="77777777" w:rsidR="00000000" w:rsidRPr="005051E8" w:rsidRDefault="00F60891" w:rsidP="00592228">
      <w:pPr>
        <w:pStyle w:val="friliste2"/>
      </w:pPr>
      <w:r w:rsidRPr="005051E8">
        <w:t>1.</w:t>
      </w:r>
      <w:r w:rsidRPr="005051E8">
        <w:tab/>
        <w:t>NATO og styrker fra lan</w:t>
      </w:r>
      <w:r w:rsidRPr="005051E8">
        <w:t>d som deltar i Partnerskap for fred,</w:t>
      </w:r>
    </w:p>
    <w:p w14:paraId="208014E5" w14:textId="77777777" w:rsidR="00000000" w:rsidRPr="005051E8" w:rsidRDefault="00F60891" w:rsidP="00592228">
      <w:pPr>
        <w:pStyle w:val="friliste2"/>
      </w:pPr>
      <w:r w:rsidRPr="005051E8">
        <w:t>2.</w:t>
      </w:r>
      <w:r w:rsidRPr="005051E8">
        <w:tab/>
        <w:t>Den nordiske investeringsbank,</w:t>
      </w:r>
    </w:p>
    <w:p w14:paraId="6CAE51CE" w14:textId="77777777" w:rsidR="00000000" w:rsidRPr="005051E8" w:rsidRDefault="00F60891" w:rsidP="00592228">
      <w:pPr>
        <w:pStyle w:val="friliste"/>
      </w:pPr>
      <w:r w:rsidRPr="005051E8">
        <w:t>e)</w:t>
      </w:r>
      <w:r w:rsidRPr="005051E8">
        <w:tab/>
        <w:t>kommer i retur til registrert virksomhets lager,</w:t>
      </w:r>
    </w:p>
    <w:p w14:paraId="76854A03" w14:textId="77777777" w:rsidR="00000000" w:rsidRPr="005051E8" w:rsidRDefault="00F60891" w:rsidP="00592228">
      <w:pPr>
        <w:pStyle w:val="friliste"/>
      </w:pPr>
      <w:r w:rsidRPr="005051E8">
        <w:t>f)</w:t>
      </w:r>
      <w:r w:rsidRPr="005051E8">
        <w:tab/>
        <w:t>brukes som råstoff i industriell virksomhet på en slik måte at det ikke oppstår utslipp av karbon til luft eller utslippet er vese</w:t>
      </w:r>
      <w:r w:rsidRPr="005051E8">
        <w:t>ntlig lavere enn det mengden råstoff skulle tilsi,</w:t>
      </w:r>
    </w:p>
    <w:p w14:paraId="727550CB" w14:textId="77777777" w:rsidR="00000000" w:rsidRPr="005051E8" w:rsidRDefault="00F60891" w:rsidP="00592228">
      <w:pPr>
        <w:pStyle w:val="friliste"/>
      </w:pPr>
      <w:r w:rsidRPr="005051E8">
        <w:t>g)</w:t>
      </w:r>
      <w:r w:rsidRPr="005051E8">
        <w:tab/>
        <w:t>leveres til bruk som gir kvotepliktige utslipp etter klimakvoteloven.</w:t>
      </w:r>
    </w:p>
    <w:p w14:paraId="19A977C1" w14:textId="77777777" w:rsidR="00000000" w:rsidRPr="005051E8" w:rsidRDefault="00F60891" w:rsidP="00592228">
      <w:pPr>
        <w:rPr>
          <w:rStyle w:val="regular"/>
        </w:rPr>
      </w:pPr>
      <w:r w:rsidRPr="005051E8">
        <w:t>§</w:t>
      </w:r>
      <w:r w:rsidRPr="005051E8">
        <w:rPr>
          <w:rFonts w:ascii="Cambria" w:hAnsi="Cambria" w:cs="Cambria"/>
        </w:rPr>
        <w:t> </w:t>
      </w:r>
      <w:r w:rsidRPr="005051E8">
        <w:t>3 Det gis fritak for CO</w:t>
      </w:r>
      <w:r w:rsidRPr="005051E8">
        <w:rPr>
          <w:rStyle w:val="skrift-senket"/>
        </w:rPr>
        <w:t>2</w:t>
      </w:r>
      <w:r w:rsidRPr="005051E8">
        <w:t>-avgift på mineralolje til</w:t>
      </w:r>
    </w:p>
    <w:p w14:paraId="1563F245" w14:textId="77777777" w:rsidR="00000000" w:rsidRPr="005051E8" w:rsidRDefault="00F60891" w:rsidP="00592228">
      <w:pPr>
        <w:pStyle w:val="friliste"/>
      </w:pPr>
      <w:r w:rsidRPr="005051E8">
        <w:t>a)</w:t>
      </w:r>
      <w:r w:rsidRPr="005051E8">
        <w:tab/>
        <w:t>motorvogner tilhørende diplomater mv.,</w:t>
      </w:r>
    </w:p>
    <w:p w14:paraId="3651FBA9" w14:textId="77777777" w:rsidR="00000000" w:rsidRPr="005051E8" w:rsidRDefault="00F60891" w:rsidP="00592228">
      <w:pPr>
        <w:pStyle w:val="friliste"/>
      </w:pPr>
      <w:r w:rsidRPr="005051E8">
        <w:t>b)</w:t>
      </w:r>
      <w:r w:rsidRPr="005051E8">
        <w:tab/>
        <w:t xml:space="preserve">skip i </w:t>
      </w:r>
      <w:proofErr w:type="spellStart"/>
      <w:r w:rsidRPr="005051E8">
        <w:t>utenriks fart</w:t>
      </w:r>
      <w:proofErr w:type="spellEnd"/>
      <w:r w:rsidRPr="005051E8">
        <w:t>,</w:t>
      </w:r>
    </w:p>
    <w:p w14:paraId="02305DE3" w14:textId="77777777" w:rsidR="00000000" w:rsidRPr="005051E8" w:rsidRDefault="00F60891" w:rsidP="00592228">
      <w:pPr>
        <w:pStyle w:val="friliste"/>
      </w:pPr>
      <w:r w:rsidRPr="005051E8">
        <w:t>c)</w:t>
      </w:r>
      <w:r w:rsidRPr="005051E8">
        <w:tab/>
        <w:t xml:space="preserve">fiske og </w:t>
      </w:r>
      <w:r w:rsidRPr="005051E8">
        <w:t>fangst i fjerne farvann,</w:t>
      </w:r>
    </w:p>
    <w:p w14:paraId="148E78A0" w14:textId="77777777" w:rsidR="00000000" w:rsidRPr="005051E8" w:rsidRDefault="00F60891" w:rsidP="00592228">
      <w:pPr>
        <w:pStyle w:val="friliste"/>
      </w:pPr>
      <w:r w:rsidRPr="005051E8">
        <w:t>d)</w:t>
      </w:r>
      <w:r w:rsidRPr="005051E8">
        <w:tab/>
        <w:t>fly i utenriks fart.</w:t>
      </w:r>
    </w:p>
    <w:p w14:paraId="38B65D95" w14:textId="77777777" w:rsidR="00000000" w:rsidRPr="005051E8" w:rsidRDefault="00F60891" w:rsidP="00592228">
      <w:pPr>
        <w:pStyle w:val="Listeavsnitt"/>
      </w:pPr>
      <w:r w:rsidRPr="005051E8">
        <w:t>Det gis fritak for avgift for andel biodiesel i mineralolje.</w:t>
      </w:r>
    </w:p>
    <w:p w14:paraId="4730E43C" w14:textId="77777777" w:rsidR="00000000" w:rsidRPr="005051E8" w:rsidRDefault="00F60891" w:rsidP="00592228">
      <w:pPr>
        <w:rPr>
          <w:rStyle w:val="regular"/>
        </w:rPr>
      </w:pPr>
      <w:r w:rsidRPr="005051E8">
        <w:t>§</w:t>
      </w:r>
      <w:r w:rsidRPr="005051E8">
        <w:rPr>
          <w:rFonts w:ascii="Cambria" w:hAnsi="Cambria" w:cs="Cambria"/>
        </w:rPr>
        <w:t> </w:t>
      </w:r>
      <w:r w:rsidRPr="005051E8">
        <w:t>4 Det gis fritak for CO</w:t>
      </w:r>
      <w:r w:rsidRPr="005051E8">
        <w:rPr>
          <w:rStyle w:val="skrift-senket"/>
        </w:rPr>
        <w:t>2</w:t>
      </w:r>
      <w:r w:rsidRPr="005051E8">
        <w:t>-avgift på bensin</w:t>
      </w:r>
    </w:p>
    <w:p w14:paraId="39B0BA19" w14:textId="77777777" w:rsidR="00000000" w:rsidRPr="005051E8" w:rsidRDefault="00F60891" w:rsidP="00592228">
      <w:pPr>
        <w:pStyle w:val="friliste"/>
      </w:pPr>
      <w:r w:rsidRPr="005051E8">
        <w:t>a)</w:t>
      </w:r>
      <w:r w:rsidRPr="005051E8">
        <w:tab/>
        <w:t>til motorvogner tilhørende diplomater mv.,</w:t>
      </w:r>
    </w:p>
    <w:p w14:paraId="4BE024ED" w14:textId="77777777" w:rsidR="00000000" w:rsidRPr="005051E8" w:rsidRDefault="00F60891" w:rsidP="00592228">
      <w:pPr>
        <w:pStyle w:val="friliste"/>
      </w:pPr>
      <w:r w:rsidRPr="005051E8">
        <w:t>b)</w:t>
      </w:r>
      <w:r w:rsidRPr="005051E8">
        <w:tab/>
        <w:t>til tekniske og medisinske formål,</w:t>
      </w:r>
    </w:p>
    <w:p w14:paraId="70F57BC0" w14:textId="77777777" w:rsidR="00000000" w:rsidRPr="005051E8" w:rsidRDefault="00F60891" w:rsidP="00592228">
      <w:pPr>
        <w:pStyle w:val="friliste"/>
      </w:pPr>
      <w:r w:rsidRPr="005051E8">
        <w:t>c)</w:t>
      </w:r>
      <w:r w:rsidRPr="005051E8">
        <w:tab/>
      </w:r>
      <w:r w:rsidRPr="005051E8">
        <w:t>til motorsager og andre arbeidsredskaper med totaktsmotor dersom bensinen har særlige helse- og miljømessige egenskaper,</w:t>
      </w:r>
    </w:p>
    <w:p w14:paraId="149964EC" w14:textId="77777777" w:rsidR="00000000" w:rsidRPr="005051E8" w:rsidRDefault="00F60891" w:rsidP="00592228">
      <w:pPr>
        <w:pStyle w:val="friliste"/>
      </w:pPr>
      <w:r w:rsidRPr="005051E8">
        <w:t>d)</w:t>
      </w:r>
      <w:r w:rsidRPr="005051E8">
        <w:tab/>
        <w:t>til fly i utenriks fart,</w:t>
      </w:r>
    </w:p>
    <w:p w14:paraId="5BC16210" w14:textId="77777777" w:rsidR="00000000" w:rsidRPr="005051E8" w:rsidRDefault="00F60891" w:rsidP="00592228">
      <w:pPr>
        <w:pStyle w:val="friliste"/>
      </w:pPr>
      <w:r w:rsidRPr="005051E8">
        <w:t>e)</w:t>
      </w:r>
      <w:r w:rsidRPr="005051E8">
        <w:tab/>
        <w:t>som er gjenvunnet i VRU-anlegg (</w:t>
      </w:r>
      <w:proofErr w:type="spellStart"/>
      <w:r w:rsidRPr="005051E8">
        <w:t>Vapour</w:t>
      </w:r>
      <w:proofErr w:type="spellEnd"/>
      <w:r w:rsidRPr="005051E8">
        <w:t xml:space="preserve"> </w:t>
      </w:r>
      <w:proofErr w:type="spellStart"/>
      <w:r w:rsidRPr="005051E8">
        <w:t>Recovery</w:t>
      </w:r>
      <w:proofErr w:type="spellEnd"/>
      <w:r w:rsidRPr="005051E8">
        <w:t xml:space="preserve"> Unit).</w:t>
      </w:r>
    </w:p>
    <w:p w14:paraId="24DBDFB9" w14:textId="77777777" w:rsidR="00000000" w:rsidRPr="005051E8" w:rsidRDefault="00F60891" w:rsidP="00592228">
      <w:pPr>
        <w:pStyle w:val="Listeavsnitt"/>
      </w:pPr>
      <w:r w:rsidRPr="005051E8">
        <w:t>Det gis fritak for avgift for andel bioetanol i</w:t>
      </w:r>
      <w:r w:rsidRPr="005051E8">
        <w:t xml:space="preserve"> bensin.</w:t>
      </w:r>
    </w:p>
    <w:p w14:paraId="222282DE" w14:textId="77777777" w:rsidR="00000000" w:rsidRPr="005051E8" w:rsidRDefault="00F60891" w:rsidP="00592228">
      <w:pPr>
        <w:rPr>
          <w:rStyle w:val="regular"/>
        </w:rPr>
      </w:pPr>
      <w:r w:rsidRPr="005051E8">
        <w:rPr>
          <w:rStyle w:val="regular"/>
        </w:rPr>
        <w:t>§</w:t>
      </w:r>
      <w:r w:rsidRPr="005051E8">
        <w:rPr>
          <w:rStyle w:val="regular"/>
          <w:rFonts w:ascii="Cambria" w:hAnsi="Cambria" w:cs="Cambria"/>
        </w:rPr>
        <w:t> </w:t>
      </w:r>
      <w:r w:rsidRPr="005051E8">
        <w:rPr>
          <w:rStyle w:val="regular"/>
        </w:rPr>
        <w:t xml:space="preserve">5 </w:t>
      </w:r>
      <w:r w:rsidRPr="005051E8">
        <w:t>Det gis fritak for CO</w:t>
      </w:r>
      <w:r w:rsidRPr="005051E8">
        <w:rPr>
          <w:rStyle w:val="skrift-senket"/>
        </w:rPr>
        <w:t>2</w:t>
      </w:r>
      <w:r w:rsidRPr="005051E8">
        <w:t>-avgift på naturgass og LPG til</w:t>
      </w:r>
    </w:p>
    <w:p w14:paraId="21033D24" w14:textId="77777777" w:rsidR="00000000" w:rsidRPr="005051E8" w:rsidRDefault="00F60891" w:rsidP="00592228">
      <w:pPr>
        <w:pStyle w:val="friliste"/>
      </w:pPr>
      <w:r w:rsidRPr="005051E8">
        <w:t>a)</w:t>
      </w:r>
      <w:r w:rsidRPr="005051E8">
        <w:tab/>
        <w:t>motorvogner tilhørende diplomater mv.,</w:t>
      </w:r>
    </w:p>
    <w:p w14:paraId="144D544A" w14:textId="77777777" w:rsidR="00000000" w:rsidRPr="005051E8" w:rsidRDefault="00F60891" w:rsidP="00592228">
      <w:pPr>
        <w:pStyle w:val="friliste"/>
      </w:pPr>
      <w:r w:rsidRPr="005051E8">
        <w:t>b)</w:t>
      </w:r>
      <w:r w:rsidRPr="005051E8">
        <w:tab/>
        <w:t xml:space="preserve">skip i </w:t>
      </w:r>
      <w:proofErr w:type="spellStart"/>
      <w:r w:rsidRPr="005051E8">
        <w:t>utenriks fart</w:t>
      </w:r>
      <w:proofErr w:type="spellEnd"/>
      <w:r w:rsidRPr="005051E8">
        <w:t>,</w:t>
      </w:r>
    </w:p>
    <w:p w14:paraId="75A755EC" w14:textId="77777777" w:rsidR="00000000" w:rsidRPr="005051E8" w:rsidRDefault="00F60891" w:rsidP="00592228">
      <w:pPr>
        <w:pStyle w:val="friliste"/>
      </w:pPr>
      <w:r w:rsidRPr="005051E8">
        <w:t>c)</w:t>
      </w:r>
      <w:r w:rsidRPr="005051E8">
        <w:tab/>
        <w:t>fly i utenriks fart,</w:t>
      </w:r>
    </w:p>
    <w:p w14:paraId="2F984408" w14:textId="77777777" w:rsidR="00000000" w:rsidRPr="005051E8" w:rsidRDefault="00F60891" w:rsidP="00592228">
      <w:pPr>
        <w:pStyle w:val="friliste"/>
      </w:pPr>
      <w:r w:rsidRPr="005051E8">
        <w:t>d)</w:t>
      </w:r>
      <w:r w:rsidRPr="005051E8">
        <w:tab/>
        <w:t>fiske og fangst i fjerne farvann,</w:t>
      </w:r>
    </w:p>
    <w:p w14:paraId="7F76C623" w14:textId="77777777" w:rsidR="00000000" w:rsidRPr="005051E8" w:rsidRDefault="00F60891" w:rsidP="00592228">
      <w:pPr>
        <w:pStyle w:val="friliste"/>
      </w:pPr>
      <w:r w:rsidRPr="005051E8">
        <w:t>e)</w:t>
      </w:r>
      <w:r w:rsidRPr="005051E8">
        <w:tab/>
        <w:t>bruk som gir utslipp som er avgiftspliktig etter Stortinge</w:t>
      </w:r>
      <w:r w:rsidRPr="005051E8">
        <w:t>ts vedtak om CO</w:t>
      </w:r>
      <w:r w:rsidRPr="005051E8">
        <w:rPr>
          <w:rStyle w:val="skrift-senket"/>
        </w:rPr>
        <w:t>2</w:t>
      </w:r>
      <w:r w:rsidRPr="005051E8">
        <w:t>-avgift i petroleumsvirksomheten på kontinentalsokkelen.</w:t>
      </w:r>
    </w:p>
    <w:p w14:paraId="0A9C27C0" w14:textId="77777777" w:rsidR="00000000" w:rsidRPr="005051E8" w:rsidRDefault="00F60891" w:rsidP="00592228">
      <w:pPr>
        <w:pStyle w:val="Listeavsnitt"/>
      </w:pPr>
      <w:r w:rsidRPr="005051E8">
        <w:t>Det gis fritak for avgift for andel biogass og hydrogen i naturgass og LPG.</w:t>
      </w:r>
    </w:p>
    <w:p w14:paraId="23ADAE1E" w14:textId="77777777" w:rsidR="00000000" w:rsidRPr="005051E8" w:rsidRDefault="00F60891" w:rsidP="00592228">
      <w:r w:rsidRPr="005051E8">
        <w:t>§</w:t>
      </w:r>
      <w:r w:rsidRPr="005051E8">
        <w:rPr>
          <w:rFonts w:ascii="Cambria" w:hAnsi="Cambria" w:cs="Cambria"/>
        </w:rPr>
        <w:t> </w:t>
      </w:r>
      <w:r w:rsidRPr="005051E8">
        <w:t>6 Departementet kan gi forskrift om gjennomf</w:t>
      </w:r>
      <w:r w:rsidRPr="005051E8">
        <w:rPr>
          <w:rFonts w:ascii="UniCentury Old Style" w:hAnsi="UniCentury Old Style" w:cs="UniCentury Old Style"/>
        </w:rPr>
        <w:t>ø</w:t>
      </w:r>
      <w:r w:rsidRPr="005051E8">
        <w:t>ring, avgrensing av og vilk</w:t>
      </w:r>
      <w:r w:rsidRPr="005051E8">
        <w:rPr>
          <w:rFonts w:ascii="UniCentury Old Style" w:hAnsi="UniCentury Old Style" w:cs="UniCentury Old Style"/>
        </w:rPr>
        <w:t>å</w:t>
      </w:r>
      <w:r w:rsidRPr="005051E8">
        <w:t>r for fritak.</w:t>
      </w:r>
    </w:p>
    <w:p w14:paraId="58FD85AC" w14:textId="77777777" w:rsidR="00000000" w:rsidRPr="005051E8" w:rsidRDefault="00F60891" w:rsidP="00592228">
      <w:r w:rsidRPr="005051E8">
        <w:t>§</w:t>
      </w:r>
      <w:r w:rsidRPr="005051E8">
        <w:rPr>
          <w:rFonts w:ascii="Cambria" w:hAnsi="Cambria" w:cs="Cambria"/>
        </w:rPr>
        <w:t> </w:t>
      </w:r>
      <w:r w:rsidRPr="005051E8">
        <w:t>7 Oppst</w:t>
      </w:r>
      <w:r w:rsidRPr="005051E8">
        <w:rPr>
          <w:rFonts w:ascii="UniCentury Old Style" w:hAnsi="UniCentury Old Style" w:cs="UniCentury Old Style"/>
        </w:rPr>
        <w:t>å</w:t>
      </w:r>
      <w:r w:rsidRPr="005051E8">
        <w:t xml:space="preserve">r det </w:t>
      </w:r>
      <w:r w:rsidRPr="005051E8">
        <w:t>tvil om omfanget av avgiftsplikten, avgjøres spørsmålet av departementet.</w:t>
      </w:r>
    </w:p>
    <w:p w14:paraId="10FDE9FC" w14:textId="77777777" w:rsidR="00000000" w:rsidRPr="005051E8" w:rsidRDefault="00F60891" w:rsidP="00592228">
      <w:r w:rsidRPr="005051E8">
        <w:t>§</w:t>
      </w:r>
      <w:r w:rsidRPr="005051E8">
        <w:rPr>
          <w:rFonts w:ascii="Cambria" w:hAnsi="Cambria" w:cs="Cambria"/>
        </w:rPr>
        <w:t> </w:t>
      </w:r>
      <w:r w:rsidRPr="005051E8">
        <w:t>8 Departementet kan frita for eller sette ned avgiften n</w:t>
      </w:r>
      <w:r w:rsidRPr="005051E8">
        <w:rPr>
          <w:rFonts w:ascii="UniCentury Old Style" w:hAnsi="UniCentury Old Style" w:cs="UniCentury Old Style"/>
        </w:rPr>
        <w:t>å</w:t>
      </w:r>
      <w:r w:rsidRPr="005051E8">
        <w:t>r det oppst</w:t>
      </w:r>
      <w:r w:rsidRPr="005051E8">
        <w:rPr>
          <w:rFonts w:ascii="UniCentury Old Style" w:hAnsi="UniCentury Old Style" w:cs="UniCentury Old Style"/>
        </w:rPr>
        <w:t>å</w:t>
      </w:r>
      <w:r w:rsidRPr="005051E8">
        <w:t>r enkelttilfeller eller situasjoner som ikke var overveid da avgiftsvedtaket ble truffet og n</w:t>
      </w:r>
      <w:r w:rsidRPr="005051E8">
        <w:rPr>
          <w:rFonts w:ascii="UniCentury Old Style" w:hAnsi="UniCentury Old Style" w:cs="UniCentury Old Style"/>
        </w:rPr>
        <w:t>å</w:t>
      </w:r>
      <w:r w:rsidRPr="005051E8">
        <w:t xml:space="preserve">r avgiften i det </w:t>
      </w:r>
      <w:r w:rsidRPr="005051E8">
        <w:t>spesielle enkelttilfellet får en utilsiktet virkning.</w:t>
      </w:r>
    </w:p>
    <w:p w14:paraId="78061B7F" w14:textId="77777777" w:rsidR="00000000" w:rsidRPr="005051E8" w:rsidRDefault="00F60891" w:rsidP="00592228">
      <w:pPr>
        <w:pStyle w:val="a-vedtak-del"/>
      </w:pPr>
      <w:r w:rsidRPr="005051E8">
        <w:t>II</w:t>
      </w:r>
    </w:p>
    <w:p w14:paraId="1D59C4C2" w14:textId="77777777" w:rsidR="00000000" w:rsidRPr="005051E8" w:rsidRDefault="00F60891" w:rsidP="00592228">
      <w:r w:rsidRPr="005051E8">
        <w:t>Fra den tid departementet bestemmer gjøres følgende endringer:</w:t>
      </w:r>
    </w:p>
    <w:p w14:paraId="17DE166E" w14:textId="77777777" w:rsidR="00000000" w:rsidRPr="005051E8" w:rsidRDefault="00F60891" w:rsidP="00592228">
      <w:r w:rsidRPr="005051E8">
        <w:t>§</w:t>
      </w:r>
      <w:r w:rsidRPr="005051E8">
        <w:rPr>
          <w:rFonts w:ascii="Cambria" w:hAnsi="Cambria" w:cs="Cambria"/>
        </w:rPr>
        <w:t> </w:t>
      </w:r>
      <w:r w:rsidRPr="005051E8">
        <w:t>1 f</w:t>
      </w:r>
      <w:r w:rsidRPr="005051E8">
        <w:rPr>
          <w:rFonts w:ascii="UniCentury Old Style" w:hAnsi="UniCentury Old Style" w:cs="UniCentury Old Style"/>
        </w:rPr>
        <w:t>ø</w:t>
      </w:r>
      <w:r w:rsidRPr="005051E8">
        <w:t>rste ledd bokstav c og d skal lyde:</w:t>
      </w:r>
    </w:p>
    <w:p w14:paraId="3E0F262B" w14:textId="77777777" w:rsidR="00000000" w:rsidRPr="005051E8" w:rsidRDefault="00F60891" w:rsidP="00592228">
      <w:pPr>
        <w:pStyle w:val="friliste"/>
      </w:pPr>
      <w:r w:rsidRPr="005051E8">
        <w:t>c)</w:t>
      </w:r>
      <w:r w:rsidRPr="005051E8">
        <w:tab/>
        <w:t>naturgass (generell sats): kr 1,52 per Sm</w:t>
      </w:r>
      <w:r w:rsidRPr="005051E8">
        <w:rPr>
          <w:rStyle w:val="skrift-hevet"/>
        </w:rPr>
        <w:t>3</w:t>
      </w:r>
      <w:r w:rsidRPr="005051E8">
        <w:t>.</w:t>
      </w:r>
    </w:p>
    <w:p w14:paraId="66381FE7" w14:textId="77777777" w:rsidR="00000000" w:rsidRPr="005051E8" w:rsidRDefault="00F60891" w:rsidP="00592228">
      <w:pPr>
        <w:pStyle w:val="Listeavsnitt"/>
      </w:pPr>
      <w:r w:rsidRPr="005051E8">
        <w:t>Naturgass til</w:t>
      </w:r>
    </w:p>
    <w:p w14:paraId="122CCA6C" w14:textId="77777777" w:rsidR="00000000" w:rsidRPr="005051E8" w:rsidRDefault="00F60891" w:rsidP="00592228">
      <w:pPr>
        <w:pStyle w:val="Liste2"/>
      </w:pPr>
      <w:r w:rsidRPr="005051E8">
        <w:t>bruk som gir kvotepliktig utslipp etter klimakvoteloven: kr 0,066 per Sm</w:t>
      </w:r>
      <w:r w:rsidRPr="005051E8">
        <w:rPr>
          <w:rStyle w:val="skrift-hevet"/>
        </w:rPr>
        <w:t>3</w:t>
      </w:r>
      <w:r w:rsidRPr="005051E8">
        <w:t>,</w:t>
      </w:r>
    </w:p>
    <w:p w14:paraId="5B5E3B1E" w14:textId="77777777" w:rsidR="00000000" w:rsidRPr="005051E8" w:rsidRDefault="00F60891" w:rsidP="00592228">
      <w:pPr>
        <w:pStyle w:val="Liste2"/>
      </w:pPr>
      <w:r w:rsidRPr="005051E8">
        <w:t>kjemisk reduksjon eller elektrolyse, metallurgiske og mineralogiske prosesser: kr 0,38 per Sm</w:t>
      </w:r>
      <w:r w:rsidRPr="005051E8">
        <w:rPr>
          <w:rStyle w:val="skrift-hevet"/>
        </w:rPr>
        <w:t>3</w:t>
      </w:r>
      <w:r w:rsidRPr="005051E8">
        <w:t>,</w:t>
      </w:r>
    </w:p>
    <w:p w14:paraId="490EDC58" w14:textId="77777777" w:rsidR="00000000" w:rsidRPr="005051E8" w:rsidRDefault="00F60891" w:rsidP="00592228">
      <w:pPr>
        <w:pStyle w:val="Liste2"/>
      </w:pPr>
      <w:r w:rsidRPr="005051E8">
        <w:t>veksthusnæringen: kr 0,15 per Sm</w:t>
      </w:r>
      <w:r w:rsidRPr="005051E8">
        <w:rPr>
          <w:rStyle w:val="skrift-hevet"/>
        </w:rPr>
        <w:t>3</w:t>
      </w:r>
      <w:r w:rsidRPr="005051E8">
        <w:t>.</w:t>
      </w:r>
    </w:p>
    <w:p w14:paraId="5A27EBC4" w14:textId="77777777" w:rsidR="00000000" w:rsidRPr="005051E8" w:rsidRDefault="00F60891" w:rsidP="00592228">
      <w:pPr>
        <w:pStyle w:val="friliste"/>
      </w:pPr>
      <w:r w:rsidRPr="005051E8">
        <w:t>d)</w:t>
      </w:r>
      <w:r w:rsidRPr="005051E8">
        <w:tab/>
        <w:t>LPG (generell sats): kr 2,30 per kg.</w:t>
      </w:r>
    </w:p>
    <w:p w14:paraId="488CA933" w14:textId="77777777" w:rsidR="00000000" w:rsidRPr="005051E8" w:rsidRDefault="00F60891" w:rsidP="00592228">
      <w:pPr>
        <w:pStyle w:val="Listeavsnitt"/>
      </w:pPr>
      <w:r w:rsidRPr="005051E8">
        <w:t>LPG til</w:t>
      </w:r>
    </w:p>
    <w:p w14:paraId="5743F20D" w14:textId="77777777" w:rsidR="00000000" w:rsidRPr="005051E8" w:rsidRDefault="00F60891" w:rsidP="00592228">
      <w:pPr>
        <w:pStyle w:val="Liste2"/>
      </w:pPr>
      <w:r w:rsidRPr="005051E8">
        <w:t>bruk som gir kvotepliktig utslipp etter klimakvoteloven: kr 0 per kg.,</w:t>
      </w:r>
    </w:p>
    <w:p w14:paraId="64A9C578" w14:textId="77777777" w:rsidR="00000000" w:rsidRPr="005051E8" w:rsidRDefault="00F60891" w:rsidP="00592228">
      <w:pPr>
        <w:pStyle w:val="Liste2"/>
      </w:pPr>
      <w:r w:rsidRPr="005051E8">
        <w:t>kjemisk reduksjon eller elektrolyse, metallurgiske og mineralogiske prosesser: kr 0,58 per kg.,</w:t>
      </w:r>
    </w:p>
    <w:p w14:paraId="60098A3F" w14:textId="77777777" w:rsidR="00000000" w:rsidRPr="005051E8" w:rsidRDefault="00F60891" w:rsidP="00592228">
      <w:pPr>
        <w:pStyle w:val="Liste2"/>
      </w:pPr>
      <w:r w:rsidRPr="005051E8">
        <w:t>veksthusnæringen: kr 0,23 per kg.</w:t>
      </w:r>
    </w:p>
    <w:p w14:paraId="6909842D" w14:textId="77777777" w:rsidR="00000000" w:rsidRPr="005051E8" w:rsidRDefault="00F60891" w:rsidP="00592228">
      <w:r w:rsidRPr="005051E8">
        <w:t>§</w:t>
      </w:r>
      <w:r w:rsidRPr="005051E8">
        <w:rPr>
          <w:rFonts w:ascii="Cambria" w:hAnsi="Cambria" w:cs="Cambria"/>
        </w:rPr>
        <w:t> </w:t>
      </w:r>
      <w:r w:rsidRPr="005051E8">
        <w:t>5 ny bokstav g skal lyde:</w:t>
      </w:r>
    </w:p>
    <w:p w14:paraId="2D20A4C4" w14:textId="77777777" w:rsidR="00000000" w:rsidRPr="005051E8" w:rsidRDefault="00F60891" w:rsidP="00592228">
      <w:pPr>
        <w:pStyle w:val="friliste"/>
      </w:pPr>
      <w:r w:rsidRPr="005051E8">
        <w:t>g)</w:t>
      </w:r>
      <w:r w:rsidRPr="005051E8">
        <w:tab/>
        <w:t>kjemisk reduksjon eller elektrolyse, metallurgiske og mineralogiske prosesser dersom bruken</w:t>
      </w:r>
      <w:r w:rsidRPr="005051E8">
        <w:t xml:space="preserve"> gir kvotepliktige utslipp etter klimakvoteloven.</w:t>
      </w:r>
    </w:p>
    <w:p w14:paraId="585DB4B0" w14:textId="77777777" w:rsidR="00000000" w:rsidRPr="005051E8" w:rsidRDefault="00F60891" w:rsidP="00592228">
      <w:pPr>
        <w:pStyle w:val="Undertittel"/>
      </w:pPr>
      <w:r w:rsidRPr="005051E8">
        <w:t>C. Svovelavgift</w:t>
      </w:r>
    </w:p>
    <w:p w14:paraId="1DE9BAB4" w14:textId="77777777" w:rsidR="00000000" w:rsidRPr="005051E8" w:rsidRDefault="00F60891" w:rsidP="00592228">
      <w:r w:rsidRPr="005051E8">
        <w:t>§</w:t>
      </w:r>
      <w:r w:rsidRPr="005051E8">
        <w:rPr>
          <w:rFonts w:ascii="Cambria" w:hAnsi="Cambria" w:cs="Cambria"/>
        </w:rPr>
        <w:t> </w:t>
      </w:r>
      <w:r w:rsidRPr="005051E8">
        <w:t>1 Fra 1. januar 2022 skal det i henhold til lov 19. mai 1933 nr. 11 om s</w:t>
      </w:r>
      <w:r w:rsidRPr="005051E8">
        <w:rPr>
          <w:rFonts w:ascii="UniCentury Old Style" w:hAnsi="UniCentury Old Style" w:cs="UniCentury Old Style"/>
        </w:rPr>
        <w:t>æ</w:t>
      </w:r>
      <w:r w:rsidRPr="005051E8">
        <w:t>ravgifter betales svovelavgift til statskassen ved innf</w:t>
      </w:r>
      <w:r w:rsidRPr="005051E8">
        <w:rPr>
          <w:rFonts w:ascii="UniCentury Old Style" w:hAnsi="UniCentury Old Style" w:cs="UniCentury Old Style"/>
        </w:rPr>
        <w:t>ø</w:t>
      </w:r>
      <w:r w:rsidRPr="005051E8">
        <w:t>rsel og innenlandsk produksjon av mineralolje som inneholde</w:t>
      </w:r>
      <w:r w:rsidRPr="005051E8">
        <w:t>r over 0,05</w:t>
      </w:r>
      <w:r w:rsidRPr="005051E8">
        <w:rPr>
          <w:rFonts w:ascii="Cambria" w:hAnsi="Cambria" w:cs="Cambria"/>
        </w:rPr>
        <w:t> </w:t>
      </w:r>
      <w:r w:rsidRPr="005051E8">
        <w:t xml:space="preserve">pst. vektandel svovel med 14,20 </w:t>
      </w:r>
      <w:r w:rsidRPr="005051E8">
        <w:rPr>
          <w:rFonts w:ascii="UniCentury Old Style" w:hAnsi="UniCentury Old Style" w:cs="UniCentury Old Style"/>
        </w:rPr>
        <w:t>ø</w:t>
      </w:r>
      <w:r w:rsidRPr="005051E8">
        <w:t>re per liter for hver p</w:t>
      </w:r>
      <w:r w:rsidRPr="005051E8">
        <w:rPr>
          <w:rFonts w:ascii="UniCentury Old Style" w:hAnsi="UniCentury Old Style" w:cs="UniCentury Old Style"/>
        </w:rPr>
        <w:t>å</w:t>
      </w:r>
      <w:r w:rsidRPr="005051E8">
        <w:t>begynt 0,1</w:t>
      </w:r>
      <w:r w:rsidRPr="005051E8">
        <w:rPr>
          <w:rFonts w:ascii="Cambria" w:hAnsi="Cambria" w:cs="Cambria"/>
        </w:rPr>
        <w:t> </w:t>
      </w:r>
      <w:r w:rsidRPr="005051E8">
        <w:t>pst. vektandel svovel.</w:t>
      </w:r>
    </w:p>
    <w:p w14:paraId="2AAC3B0C" w14:textId="77777777" w:rsidR="00000000" w:rsidRPr="005051E8" w:rsidRDefault="00F60891" w:rsidP="00592228">
      <w:r w:rsidRPr="005051E8">
        <w:t>Departementet kan gi forskrift om hva som omfattes av avgiftsplikten, og om grunnlaget for avgiften.</w:t>
      </w:r>
    </w:p>
    <w:p w14:paraId="2C6202EB" w14:textId="77777777" w:rsidR="00000000" w:rsidRPr="005051E8" w:rsidRDefault="00F60891" w:rsidP="00592228">
      <w:pPr>
        <w:rPr>
          <w:rStyle w:val="regular"/>
        </w:rPr>
      </w:pPr>
      <w:r w:rsidRPr="005051E8">
        <w:t>§ 2 Det gis fritak for svovelavgift på mineralolje s</w:t>
      </w:r>
      <w:r w:rsidRPr="005051E8">
        <w:t>om</w:t>
      </w:r>
    </w:p>
    <w:p w14:paraId="4716B6C1" w14:textId="77777777" w:rsidR="00000000" w:rsidRPr="005051E8" w:rsidRDefault="00F60891" w:rsidP="00592228">
      <w:pPr>
        <w:pStyle w:val="friliste"/>
      </w:pPr>
      <w:r w:rsidRPr="005051E8">
        <w:t>a)</w:t>
      </w:r>
      <w:r w:rsidRPr="005051E8">
        <w:tab/>
        <w:t>utføres til utlandet,</w:t>
      </w:r>
    </w:p>
    <w:p w14:paraId="4D6DEB98" w14:textId="77777777" w:rsidR="00000000" w:rsidRPr="005051E8" w:rsidRDefault="00F60891" w:rsidP="00592228">
      <w:pPr>
        <w:pStyle w:val="friliste"/>
      </w:pPr>
      <w:r w:rsidRPr="005051E8">
        <w:t>b)</w:t>
      </w:r>
      <w:r w:rsidRPr="005051E8">
        <w:tab/>
        <w:t>legges inn på tollager når varene er bestemt til utførsel,</w:t>
      </w:r>
    </w:p>
    <w:p w14:paraId="0CF40C20" w14:textId="77777777" w:rsidR="00000000" w:rsidRPr="005051E8" w:rsidRDefault="00F60891" w:rsidP="00592228">
      <w:pPr>
        <w:pStyle w:val="friliste"/>
      </w:pPr>
      <w:r w:rsidRPr="005051E8">
        <w:t>c)</w:t>
      </w:r>
      <w:r w:rsidRPr="005051E8">
        <w:tab/>
        <w:t>innføres</w:t>
      </w:r>
    </w:p>
    <w:p w14:paraId="0981DC4E" w14:textId="77777777" w:rsidR="00000000" w:rsidRPr="005051E8" w:rsidRDefault="00F60891" w:rsidP="00592228">
      <w:pPr>
        <w:pStyle w:val="friliste2"/>
      </w:pPr>
      <w:r w:rsidRPr="005051E8">
        <w:t>1.</w:t>
      </w:r>
      <w:r w:rsidRPr="005051E8">
        <w:tab/>
        <w:t>som reisegods etter tolloven § 5-1,</w:t>
      </w:r>
    </w:p>
    <w:p w14:paraId="55ED440C" w14:textId="77777777" w:rsidR="00000000" w:rsidRPr="005051E8" w:rsidRDefault="00F60891" w:rsidP="00592228">
      <w:pPr>
        <w:pStyle w:val="friliste2"/>
      </w:pPr>
      <w:r w:rsidRPr="005051E8">
        <w:t>2.</w:t>
      </w:r>
      <w:r w:rsidRPr="005051E8">
        <w:tab/>
        <w:t>til bruk i transportmidler i ervervsmessig virksomhet etter tolloven § 5-2,</w:t>
      </w:r>
    </w:p>
    <w:p w14:paraId="0A58648B" w14:textId="77777777" w:rsidR="00000000" w:rsidRPr="005051E8" w:rsidRDefault="00F60891" w:rsidP="00592228">
      <w:pPr>
        <w:pStyle w:val="friliste"/>
      </w:pPr>
      <w:r w:rsidRPr="005051E8">
        <w:t>d)</w:t>
      </w:r>
      <w:r w:rsidRPr="005051E8">
        <w:tab/>
        <w:t>etter tolloven § </w:t>
      </w:r>
      <w:r w:rsidRPr="005051E8">
        <w:t>5-3 leveres til eller innføres av</w:t>
      </w:r>
    </w:p>
    <w:p w14:paraId="7C15D659" w14:textId="77777777" w:rsidR="00000000" w:rsidRPr="005051E8" w:rsidRDefault="00F60891" w:rsidP="00592228">
      <w:pPr>
        <w:pStyle w:val="friliste2"/>
      </w:pPr>
      <w:r w:rsidRPr="005051E8">
        <w:t>1.</w:t>
      </w:r>
      <w:r w:rsidRPr="005051E8">
        <w:tab/>
        <w:t>NATO og styrker fra land som deltar i Partnerskap for fred,</w:t>
      </w:r>
    </w:p>
    <w:p w14:paraId="6CCD1AD3" w14:textId="77777777" w:rsidR="00000000" w:rsidRPr="005051E8" w:rsidRDefault="00F60891" w:rsidP="00592228">
      <w:pPr>
        <w:pStyle w:val="friliste2"/>
      </w:pPr>
      <w:r w:rsidRPr="005051E8">
        <w:t>2.</w:t>
      </w:r>
      <w:r w:rsidRPr="005051E8">
        <w:tab/>
        <w:t>Den nordiske investeringsbank,</w:t>
      </w:r>
    </w:p>
    <w:p w14:paraId="138B12A8" w14:textId="77777777" w:rsidR="00000000" w:rsidRPr="005051E8" w:rsidRDefault="00F60891" w:rsidP="00592228">
      <w:pPr>
        <w:pStyle w:val="friliste"/>
      </w:pPr>
      <w:r w:rsidRPr="005051E8">
        <w:t>e)</w:t>
      </w:r>
      <w:r w:rsidRPr="005051E8">
        <w:tab/>
        <w:t>kommer i retur til registrert virksomhets lager,</w:t>
      </w:r>
    </w:p>
    <w:p w14:paraId="59577033" w14:textId="77777777" w:rsidR="00000000" w:rsidRPr="005051E8" w:rsidRDefault="00F60891" w:rsidP="00592228">
      <w:pPr>
        <w:pStyle w:val="friliste"/>
      </w:pPr>
      <w:r w:rsidRPr="005051E8">
        <w:t>f)</w:t>
      </w:r>
      <w:r w:rsidRPr="005051E8">
        <w:tab/>
        <w:t>brukes i skip i utenriksfart,</w:t>
      </w:r>
    </w:p>
    <w:p w14:paraId="0A784513" w14:textId="77777777" w:rsidR="00000000" w:rsidRPr="005051E8" w:rsidRDefault="00F60891" w:rsidP="00592228">
      <w:pPr>
        <w:pStyle w:val="friliste"/>
      </w:pPr>
      <w:r w:rsidRPr="005051E8">
        <w:t>g)</w:t>
      </w:r>
      <w:r w:rsidRPr="005051E8">
        <w:tab/>
        <w:t>brukes i fly i utenriks fart,</w:t>
      </w:r>
    </w:p>
    <w:p w14:paraId="42FE96A2" w14:textId="77777777" w:rsidR="00000000" w:rsidRPr="005051E8" w:rsidRDefault="00F60891" w:rsidP="00592228">
      <w:pPr>
        <w:pStyle w:val="friliste"/>
      </w:pPr>
      <w:r w:rsidRPr="005051E8">
        <w:t>h)</w:t>
      </w:r>
      <w:r w:rsidRPr="005051E8">
        <w:tab/>
        <w:t>bruk</w:t>
      </w:r>
      <w:r w:rsidRPr="005051E8">
        <w:t>es i fiske og fangst i fjerne farvann,</w:t>
      </w:r>
    </w:p>
    <w:p w14:paraId="3BE5AF8D" w14:textId="77777777" w:rsidR="00000000" w:rsidRPr="005051E8" w:rsidRDefault="00F60891" w:rsidP="00592228">
      <w:pPr>
        <w:pStyle w:val="friliste"/>
      </w:pPr>
      <w:r w:rsidRPr="005051E8">
        <w:t>i)</w:t>
      </w:r>
      <w:r w:rsidRPr="005051E8">
        <w:tab/>
        <w:t>gir utslipp av svovel til atmosfæren mindre enn det svovelinnholdet i mineraloljen skulle tilsi.</w:t>
      </w:r>
    </w:p>
    <w:p w14:paraId="758C80DF" w14:textId="77777777" w:rsidR="00000000" w:rsidRPr="005051E8" w:rsidRDefault="00F60891" w:rsidP="00592228">
      <w:pPr>
        <w:pStyle w:val="Listeavsnitt"/>
      </w:pPr>
      <w:r w:rsidRPr="005051E8">
        <w:t>Det gis fritak for avgift for andel biodiesel i mineralolje.</w:t>
      </w:r>
    </w:p>
    <w:p w14:paraId="2A38E43F" w14:textId="77777777" w:rsidR="00000000" w:rsidRPr="005051E8" w:rsidRDefault="00F60891" w:rsidP="00592228">
      <w:pPr>
        <w:pStyle w:val="Listeavsnitt"/>
      </w:pPr>
      <w:r w:rsidRPr="005051E8">
        <w:t>Departementet kan gi forskrift om gjennomføring, avg</w:t>
      </w:r>
      <w:r w:rsidRPr="005051E8">
        <w:t>rensing av og vilkår for fritak.</w:t>
      </w:r>
    </w:p>
    <w:p w14:paraId="63991AD4" w14:textId="77777777" w:rsidR="00000000" w:rsidRPr="005051E8" w:rsidRDefault="00F60891" w:rsidP="00592228">
      <w:r w:rsidRPr="005051E8">
        <w:t>§</w:t>
      </w:r>
      <w:r w:rsidRPr="005051E8">
        <w:rPr>
          <w:rFonts w:ascii="Cambria" w:hAnsi="Cambria" w:cs="Cambria"/>
        </w:rPr>
        <w:t> </w:t>
      </w:r>
      <w:r w:rsidRPr="005051E8">
        <w:t>3 Oppst</w:t>
      </w:r>
      <w:r w:rsidRPr="005051E8">
        <w:rPr>
          <w:rFonts w:ascii="UniCentury Old Style" w:hAnsi="UniCentury Old Style" w:cs="UniCentury Old Style"/>
        </w:rPr>
        <w:t>å</w:t>
      </w:r>
      <w:r w:rsidRPr="005051E8">
        <w:t>r det tvil om omfanget av avgiftsplikten, avgj</w:t>
      </w:r>
      <w:r w:rsidRPr="005051E8">
        <w:rPr>
          <w:rFonts w:ascii="UniCentury Old Style" w:hAnsi="UniCentury Old Style" w:cs="UniCentury Old Style"/>
        </w:rPr>
        <w:t>ø</w:t>
      </w:r>
      <w:r w:rsidRPr="005051E8">
        <w:t>res sp</w:t>
      </w:r>
      <w:r w:rsidRPr="005051E8">
        <w:rPr>
          <w:rFonts w:ascii="UniCentury Old Style" w:hAnsi="UniCentury Old Style" w:cs="UniCentury Old Style"/>
        </w:rPr>
        <w:t>ø</w:t>
      </w:r>
      <w:r w:rsidRPr="005051E8">
        <w:t>rsm</w:t>
      </w:r>
      <w:r w:rsidRPr="005051E8">
        <w:rPr>
          <w:rFonts w:ascii="UniCentury Old Style" w:hAnsi="UniCentury Old Style" w:cs="UniCentury Old Style"/>
        </w:rPr>
        <w:t>å</w:t>
      </w:r>
      <w:r w:rsidRPr="005051E8">
        <w:t>let av departementet.</w:t>
      </w:r>
    </w:p>
    <w:p w14:paraId="03A71DF9" w14:textId="77777777" w:rsidR="00000000" w:rsidRPr="005051E8" w:rsidRDefault="00F60891" w:rsidP="00592228">
      <w:pPr>
        <w:rPr>
          <w:rStyle w:val="regular"/>
        </w:rPr>
      </w:pPr>
      <w:r w:rsidRPr="005051E8">
        <w:t>§</w:t>
      </w:r>
      <w:r w:rsidRPr="005051E8">
        <w:rPr>
          <w:rFonts w:ascii="Cambria" w:hAnsi="Cambria" w:cs="Cambria"/>
        </w:rPr>
        <w:t> </w:t>
      </w:r>
      <w:r w:rsidRPr="005051E8">
        <w:t>4 Departementet kan frita for eller sette ned avgiften n</w:t>
      </w:r>
      <w:r w:rsidRPr="005051E8">
        <w:rPr>
          <w:rFonts w:ascii="UniCentury Old Style" w:hAnsi="UniCentury Old Style" w:cs="UniCentury Old Style"/>
        </w:rPr>
        <w:t>å</w:t>
      </w:r>
      <w:r w:rsidRPr="005051E8">
        <w:t>r det oppst</w:t>
      </w:r>
      <w:r w:rsidRPr="005051E8">
        <w:rPr>
          <w:rFonts w:ascii="UniCentury Old Style" w:hAnsi="UniCentury Old Style" w:cs="UniCentury Old Style"/>
        </w:rPr>
        <w:t>å</w:t>
      </w:r>
      <w:r w:rsidRPr="005051E8">
        <w:t>r enkelttilfeller eller situasjoner som ikke var overveid da a</w:t>
      </w:r>
      <w:r w:rsidRPr="005051E8">
        <w:t>vgiftsvedtaket ble truffet og når avgiften i det spesielle enkelttilfellet får en utilsiktet virkning.</w:t>
      </w:r>
    </w:p>
    <w:p w14:paraId="3D357C99" w14:textId="77777777" w:rsidR="00000000" w:rsidRPr="005051E8" w:rsidRDefault="00F60891" w:rsidP="00592228">
      <w:pPr>
        <w:pStyle w:val="Undertittel"/>
      </w:pPr>
      <w:r w:rsidRPr="005051E8">
        <w:t xml:space="preserve">Avgift på hydrofluorkarboner (HFK) og </w:t>
      </w:r>
      <w:proofErr w:type="spellStart"/>
      <w:r w:rsidRPr="005051E8">
        <w:t>perfluorkarboner</w:t>
      </w:r>
      <w:proofErr w:type="spellEnd"/>
      <w:r w:rsidRPr="005051E8">
        <w:t xml:space="preserve"> (PFK)</w:t>
      </w:r>
    </w:p>
    <w:p w14:paraId="47F9DAB0" w14:textId="77777777" w:rsidR="00000000" w:rsidRPr="005051E8" w:rsidRDefault="00F60891" w:rsidP="00592228">
      <w:r w:rsidRPr="005051E8">
        <w:t>§</w:t>
      </w:r>
      <w:r w:rsidRPr="005051E8">
        <w:rPr>
          <w:rFonts w:ascii="Cambria" w:hAnsi="Cambria" w:cs="Cambria"/>
        </w:rPr>
        <w:t> </w:t>
      </w:r>
      <w:r w:rsidRPr="005051E8">
        <w:t>1 Fra 1. januar 2022 skal det i henhold til lov 19. mai 1933 nr. 11 om s</w:t>
      </w:r>
      <w:r w:rsidRPr="005051E8">
        <w:rPr>
          <w:rFonts w:ascii="UniCentury Old Style" w:hAnsi="UniCentury Old Style" w:cs="UniCentury Old Style"/>
        </w:rPr>
        <w:t>æ</w:t>
      </w:r>
      <w:r w:rsidRPr="005051E8">
        <w:t>ravgifter betales</w:t>
      </w:r>
      <w:r w:rsidRPr="005051E8">
        <w:t xml:space="preserve"> avgift til statskassen ved innførsel og innenlandsk produksjon av hydrofluorkarboner (HFK) og </w:t>
      </w:r>
      <w:proofErr w:type="spellStart"/>
      <w:r w:rsidRPr="005051E8">
        <w:t>perfluorkarboner</w:t>
      </w:r>
      <w:proofErr w:type="spellEnd"/>
      <w:r w:rsidRPr="005051E8">
        <w:t xml:space="preserve"> (PFK), herunder gjenvunnet HFK og PFK. Avgift på HFK og PFK betales med kr 0,766 per kg multiplisert med den GWP-verdi (global </w:t>
      </w:r>
      <w:proofErr w:type="spellStart"/>
      <w:r w:rsidRPr="005051E8">
        <w:t>warming</w:t>
      </w:r>
      <w:proofErr w:type="spellEnd"/>
      <w:r w:rsidRPr="005051E8">
        <w:t xml:space="preserve"> </w:t>
      </w:r>
      <w:proofErr w:type="spellStart"/>
      <w:r w:rsidRPr="005051E8">
        <w:t>potential</w:t>
      </w:r>
      <w:proofErr w:type="spellEnd"/>
      <w:r w:rsidRPr="005051E8">
        <w:t>) som den enkelte avgiftspliktige HFK- og PFK-gassen representerer.</w:t>
      </w:r>
    </w:p>
    <w:p w14:paraId="57477B5C" w14:textId="77777777" w:rsidR="00000000" w:rsidRPr="005051E8" w:rsidRDefault="00F60891" w:rsidP="00592228">
      <w:r w:rsidRPr="005051E8">
        <w:t>Avgiftsplikten omfatter alle blandinger av HFK og PFK, både innbyrdes blandinger og blandinger med andre stoffer, samt HFK og PFK som inngår som bestanddel i andre varer.</w:t>
      </w:r>
    </w:p>
    <w:p w14:paraId="6C546810" w14:textId="77777777" w:rsidR="00000000" w:rsidRPr="005051E8" w:rsidRDefault="00F60891" w:rsidP="00592228">
      <w:r w:rsidRPr="005051E8">
        <w:t>Departementet kan</w:t>
      </w:r>
      <w:r w:rsidRPr="005051E8">
        <w:t xml:space="preserve"> gi forskrift om at for HFK og PFK som inngår som bestanddel i andre varer, skal avgift fastsettes på annen måte enn etter vekt og at avgiften skal betales etter sjablongsatser.</w:t>
      </w:r>
    </w:p>
    <w:p w14:paraId="7D292060" w14:textId="77777777" w:rsidR="00000000" w:rsidRPr="005051E8" w:rsidRDefault="00F60891" w:rsidP="00592228">
      <w:r w:rsidRPr="005051E8">
        <w:t>Departementet kan gi forskrift om hva som omfattes av avgiftsplikten og om gru</w:t>
      </w:r>
      <w:r w:rsidRPr="005051E8">
        <w:t>nnlaget for avgiften, samt fastsettelse av GWP-verdi.</w:t>
      </w:r>
    </w:p>
    <w:p w14:paraId="2DCBF8BD" w14:textId="77777777" w:rsidR="00000000" w:rsidRPr="005051E8" w:rsidRDefault="00F60891" w:rsidP="00592228">
      <w:pPr>
        <w:rPr>
          <w:rStyle w:val="regular"/>
        </w:rPr>
      </w:pPr>
      <w:r w:rsidRPr="005051E8">
        <w:t>§</w:t>
      </w:r>
      <w:r w:rsidRPr="005051E8">
        <w:rPr>
          <w:rFonts w:ascii="Cambria" w:hAnsi="Cambria" w:cs="Cambria"/>
        </w:rPr>
        <w:t> </w:t>
      </w:r>
      <w:r w:rsidRPr="005051E8">
        <w:t>2 Det gis fritak for avgift p</w:t>
      </w:r>
      <w:r w:rsidRPr="005051E8">
        <w:rPr>
          <w:rFonts w:ascii="UniCentury Old Style" w:hAnsi="UniCentury Old Style" w:cs="UniCentury Old Style"/>
        </w:rPr>
        <w:t>å</w:t>
      </w:r>
      <w:r w:rsidRPr="005051E8">
        <w:t xml:space="preserve"> varer som</w:t>
      </w:r>
    </w:p>
    <w:p w14:paraId="051239DD" w14:textId="77777777" w:rsidR="00000000" w:rsidRPr="005051E8" w:rsidRDefault="00F60891" w:rsidP="00592228">
      <w:pPr>
        <w:pStyle w:val="friliste"/>
      </w:pPr>
      <w:r w:rsidRPr="005051E8">
        <w:t>a)</w:t>
      </w:r>
      <w:r w:rsidRPr="005051E8">
        <w:tab/>
        <w:t>utføres til utlandet,</w:t>
      </w:r>
    </w:p>
    <w:p w14:paraId="2742868A" w14:textId="77777777" w:rsidR="00000000" w:rsidRPr="005051E8" w:rsidRDefault="00F60891" w:rsidP="00592228">
      <w:pPr>
        <w:pStyle w:val="friliste"/>
      </w:pPr>
      <w:r w:rsidRPr="005051E8">
        <w:t>b)</w:t>
      </w:r>
      <w:r w:rsidRPr="005051E8">
        <w:tab/>
        <w:t>legges inn på tollager når varene er bestemt til utførsel,</w:t>
      </w:r>
    </w:p>
    <w:p w14:paraId="3E3018E6" w14:textId="77777777" w:rsidR="00000000" w:rsidRPr="005051E8" w:rsidRDefault="00F60891" w:rsidP="00592228">
      <w:pPr>
        <w:pStyle w:val="friliste"/>
      </w:pPr>
      <w:r w:rsidRPr="005051E8">
        <w:t>c)</w:t>
      </w:r>
      <w:r w:rsidRPr="005051E8">
        <w:tab/>
        <w:t>innføres</w:t>
      </w:r>
    </w:p>
    <w:p w14:paraId="5638154E" w14:textId="77777777" w:rsidR="00000000" w:rsidRPr="005051E8" w:rsidRDefault="00F60891" w:rsidP="00592228">
      <w:pPr>
        <w:pStyle w:val="friliste2"/>
      </w:pPr>
      <w:r w:rsidRPr="005051E8">
        <w:t>1.</w:t>
      </w:r>
      <w:r w:rsidRPr="005051E8">
        <w:tab/>
        <w:t>som reisegods etter tolloven § 5-1,</w:t>
      </w:r>
    </w:p>
    <w:p w14:paraId="409644CD" w14:textId="77777777" w:rsidR="00000000" w:rsidRPr="005051E8" w:rsidRDefault="00F60891" w:rsidP="00592228">
      <w:pPr>
        <w:pStyle w:val="friliste2"/>
      </w:pPr>
      <w:r w:rsidRPr="005051E8">
        <w:t>2.</w:t>
      </w:r>
      <w:r w:rsidRPr="005051E8">
        <w:tab/>
      </w:r>
      <w:r w:rsidRPr="005051E8">
        <w:t>til bruk i transportmidler i ervervsmessig virksomhet etter tolloven § 5-2,</w:t>
      </w:r>
    </w:p>
    <w:p w14:paraId="5FDA42CA" w14:textId="77777777" w:rsidR="00000000" w:rsidRPr="005051E8" w:rsidRDefault="00F60891" w:rsidP="00592228">
      <w:pPr>
        <w:pStyle w:val="friliste2"/>
      </w:pPr>
      <w:r w:rsidRPr="005051E8">
        <w:t>3.</w:t>
      </w:r>
      <w:r w:rsidRPr="005051E8">
        <w:tab/>
        <w:t>til midlertidig bruk etter tolloven § 6-1 annet ledd,</w:t>
      </w:r>
    </w:p>
    <w:p w14:paraId="534122D0" w14:textId="77777777" w:rsidR="00000000" w:rsidRPr="005051E8" w:rsidRDefault="00F60891" w:rsidP="00592228">
      <w:pPr>
        <w:pStyle w:val="friliste"/>
      </w:pPr>
      <w:r w:rsidRPr="005051E8">
        <w:t>d)</w:t>
      </w:r>
      <w:r w:rsidRPr="005051E8">
        <w:tab/>
        <w:t>etter tolloven § 5-3 leveres til eller innføres av</w:t>
      </w:r>
    </w:p>
    <w:p w14:paraId="04E160D4" w14:textId="77777777" w:rsidR="00000000" w:rsidRPr="005051E8" w:rsidRDefault="00F60891" w:rsidP="00592228">
      <w:pPr>
        <w:pStyle w:val="friliste2"/>
      </w:pPr>
      <w:r w:rsidRPr="005051E8">
        <w:t>1.</w:t>
      </w:r>
      <w:r w:rsidRPr="005051E8">
        <w:tab/>
        <w:t>diplomater,</w:t>
      </w:r>
    </w:p>
    <w:p w14:paraId="554C61A2" w14:textId="77777777" w:rsidR="00000000" w:rsidRPr="005051E8" w:rsidRDefault="00F60891" w:rsidP="00592228">
      <w:pPr>
        <w:pStyle w:val="friliste2"/>
      </w:pPr>
      <w:r w:rsidRPr="005051E8">
        <w:t>2.</w:t>
      </w:r>
      <w:r w:rsidRPr="005051E8">
        <w:tab/>
        <w:t>NATO og styrker fra land som deltar i Partnerskap f</w:t>
      </w:r>
      <w:r w:rsidRPr="005051E8">
        <w:t>or fred,</w:t>
      </w:r>
    </w:p>
    <w:p w14:paraId="6E4A5BAA" w14:textId="77777777" w:rsidR="00000000" w:rsidRPr="005051E8" w:rsidRDefault="00F60891" w:rsidP="00592228">
      <w:pPr>
        <w:pStyle w:val="friliste2"/>
      </w:pPr>
      <w:r w:rsidRPr="005051E8">
        <w:t>3.</w:t>
      </w:r>
      <w:r w:rsidRPr="005051E8">
        <w:tab/>
        <w:t>Den nordiske investeringsbank,</w:t>
      </w:r>
    </w:p>
    <w:p w14:paraId="35AB8477" w14:textId="77777777" w:rsidR="00000000" w:rsidRPr="005051E8" w:rsidRDefault="00F60891" w:rsidP="00592228">
      <w:pPr>
        <w:pStyle w:val="friliste"/>
      </w:pPr>
      <w:r w:rsidRPr="005051E8">
        <w:t>e)</w:t>
      </w:r>
      <w:r w:rsidRPr="005051E8">
        <w:tab/>
        <w:t>kommer i retur til registrert virksomhets lager,</w:t>
      </w:r>
    </w:p>
    <w:p w14:paraId="10059EE0" w14:textId="77777777" w:rsidR="00000000" w:rsidRPr="005051E8" w:rsidRDefault="00F60891" w:rsidP="00592228">
      <w:pPr>
        <w:pStyle w:val="friliste"/>
      </w:pPr>
      <w:r w:rsidRPr="005051E8">
        <w:t>f)</w:t>
      </w:r>
      <w:r w:rsidRPr="005051E8">
        <w:tab/>
        <w:t>gjenvinnes.</w:t>
      </w:r>
    </w:p>
    <w:p w14:paraId="42ACC274" w14:textId="77777777" w:rsidR="00000000" w:rsidRPr="005051E8" w:rsidRDefault="00F60891" w:rsidP="00592228">
      <w:pPr>
        <w:pStyle w:val="Listeavsnitt"/>
      </w:pPr>
      <w:r w:rsidRPr="005051E8">
        <w:t>Departementet kan gi forskrift om gjennomføring, avgrensing av og vilkår for fritak.</w:t>
      </w:r>
    </w:p>
    <w:p w14:paraId="78ACB620" w14:textId="77777777" w:rsidR="00000000" w:rsidRPr="005051E8" w:rsidRDefault="00F60891" w:rsidP="00592228">
      <w:r w:rsidRPr="005051E8">
        <w:t>§</w:t>
      </w:r>
      <w:r w:rsidRPr="005051E8">
        <w:rPr>
          <w:rFonts w:ascii="Cambria" w:hAnsi="Cambria" w:cs="Cambria"/>
        </w:rPr>
        <w:t> </w:t>
      </w:r>
      <w:r w:rsidRPr="005051E8">
        <w:t>3 Oppst</w:t>
      </w:r>
      <w:r w:rsidRPr="005051E8">
        <w:rPr>
          <w:rFonts w:ascii="UniCentury Old Style" w:hAnsi="UniCentury Old Style" w:cs="UniCentury Old Style"/>
        </w:rPr>
        <w:t>å</w:t>
      </w:r>
      <w:r w:rsidRPr="005051E8">
        <w:t>r det tvil om omfanget av avgiftsplikten, avgj</w:t>
      </w:r>
      <w:r w:rsidRPr="005051E8">
        <w:rPr>
          <w:rFonts w:ascii="UniCentury Old Style" w:hAnsi="UniCentury Old Style" w:cs="UniCentury Old Style"/>
        </w:rPr>
        <w:t>ø</w:t>
      </w:r>
      <w:r w:rsidRPr="005051E8">
        <w:t>re</w:t>
      </w:r>
      <w:r w:rsidRPr="005051E8">
        <w:t>s spørsmålet av departementet.</w:t>
      </w:r>
    </w:p>
    <w:p w14:paraId="14D3EF9A" w14:textId="77777777" w:rsidR="00000000" w:rsidRPr="005051E8" w:rsidRDefault="00F60891" w:rsidP="00592228">
      <w:pPr>
        <w:rPr>
          <w:rStyle w:val="regular"/>
        </w:rPr>
      </w:pPr>
      <w:r w:rsidRPr="005051E8">
        <w:t>§</w:t>
      </w:r>
      <w:r w:rsidRPr="005051E8">
        <w:rPr>
          <w:rFonts w:ascii="Cambria" w:hAnsi="Cambria" w:cs="Cambria"/>
        </w:rPr>
        <w:t> </w:t>
      </w:r>
      <w:r w:rsidRPr="005051E8">
        <w:t>4 Departementet kan frita for eller sette ned avgiften n</w:t>
      </w:r>
      <w:r w:rsidRPr="005051E8">
        <w:rPr>
          <w:rFonts w:ascii="UniCentury Old Style" w:hAnsi="UniCentury Old Style" w:cs="UniCentury Old Style"/>
        </w:rPr>
        <w:t>å</w:t>
      </w:r>
      <w:r w:rsidRPr="005051E8">
        <w:t>r det oppst</w:t>
      </w:r>
      <w:r w:rsidRPr="005051E8">
        <w:rPr>
          <w:rFonts w:ascii="UniCentury Old Style" w:hAnsi="UniCentury Old Style" w:cs="UniCentury Old Style"/>
        </w:rPr>
        <w:t>å</w:t>
      </w:r>
      <w:r w:rsidRPr="005051E8">
        <w:t>r enkelttilfeller eller situasjoner som ikke var overveid da avgiftsvedtaket ble truffet og n</w:t>
      </w:r>
      <w:r w:rsidRPr="005051E8">
        <w:rPr>
          <w:rFonts w:ascii="UniCentury Old Style" w:hAnsi="UniCentury Old Style" w:cs="UniCentury Old Style"/>
        </w:rPr>
        <w:t>å</w:t>
      </w:r>
      <w:r w:rsidRPr="005051E8">
        <w:t>r avgiften i det spesielle enkelttilfellet f</w:t>
      </w:r>
      <w:r w:rsidRPr="005051E8">
        <w:rPr>
          <w:rFonts w:ascii="UniCentury Old Style" w:hAnsi="UniCentury Old Style" w:cs="UniCentury Old Style"/>
        </w:rPr>
        <w:t>å</w:t>
      </w:r>
      <w:r w:rsidRPr="005051E8">
        <w:t>r en utilsiktet</w:t>
      </w:r>
      <w:r w:rsidRPr="005051E8">
        <w:t xml:space="preserve"> virkning.</w:t>
      </w:r>
    </w:p>
    <w:p w14:paraId="219B91BB" w14:textId="77777777" w:rsidR="00000000" w:rsidRPr="005051E8" w:rsidRDefault="00F60891" w:rsidP="00592228">
      <w:pPr>
        <w:pStyle w:val="Undertittel"/>
      </w:pPr>
      <w:r w:rsidRPr="005051E8">
        <w:t>Avgift på forbrenning av avfall</w:t>
      </w:r>
    </w:p>
    <w:p w14:paraId="683281E8" w14:textId="77777777" w:rsidR="00000000" w:rsidRPr="005051E8" w:rsidRDefault="00F60891" w:rsidP="00592228">
      <w:pPr>
        <w:pStyle w:val="a-vedtak-del"/>
      </w:pPr>
      <w:r w:rsidRPr="005051E8">
        <w:t>I</w:t>
      </w:r>
    </w:p>
    <w:p w14:paraId="74AE8C5A" w14:textId="77777777" w:rsidR="00000000" w:rsidRPr="005051E8" w:rsidRDefault="00F60891" w:rsidP="00592228">
      <w:r w:rsidRPr="005051E8">
        <w:t>§</w:t>
      </w:r>
      <w:r w:rsidRPr="005051E8">
        <w:rPr>
          <w:rFonts w:ascii="Cambria" w:hAnsi="Cambria" w:cs="Cambria"/>
        </w:rPr>
        <w:t> </w:t>
      </w:r>
      <w:r w:rsidRPr="005051E8">
        <w:t>1 Fra 1. januar 2022 skal det i henhold til lov 19. mai 1933 nr. 11 om s</w:t>
      </w:r>
      <w:r w:rsidRPr="005051E8">
        <w:rPr>
          <w:rFonts w:ascii="UniCentury Old Style" w:hAnsi="UniCentury Old Style" w:cs="UniCentury Old Style"/>
        </w:rPr>
        <w:t>æ</w:t>
      </w:r>
      <w:r w:rsidRPr="005051E8">
        <w:t>ravgifter betales avgift til statskassen ved forbrenning av avfall med kr 192 per tonn CO</w:t>
      </w:r>
      <w:r w:rsidRPr="005051E8">
        <w:rPr>
          <w:rStyle w:val="skrift-senket"/>
        </w:rPr>
        <w:t>2</w:t>
      </w:r>
      <w:r w:rsidRPr="005051E8">
        <w:t>.</w:t>
      </w:r>
    </w:p>
    <w:p w14:paraId="674B4830" w14:textId="77777777" w:rsidR="00000000" w:rsidRPr="005051E8" w:rsidRDefault="00F60891" w:rsidP="00592228">
      <w:r w:rsidRPr="005051E8">
        <w:t>Avgiften omfatter ikke utslipp ved forbrenni</w:t>
      </w:r>
      <w:r w:rsidRPr="005051E8">
        <w:t>ng av avfall som ikke inneholder fossilt materiale.</w:t>
      </w:r>
    </w:p>
    <w:p w14:paraId="4E1D3E11" w14:textId="77777777" w:rsidR="00000000" w:rsidRPr="005051E8" w:rsidRDefault="00F60891" w:rsidP="00592228">
      <w:r w:rsidRPr="005051E8">
        <w:t>Departementet kan gi forskrift om hva som omfattes av avgiftsplikten og om grunnlaget for avgiften.</w:t>
      </w:r>
    </w:p>
    <w:p w14:paraId="52E2E9D7" w14:textId="77777777" w:rsidR="00000000" w:rsidRPr="005051E8" w:rsidRDefault="00F60891" w:rsidP="00592228">
      <w:r w:rsidRPr="005051E8">
        <w:t>§</w:t>
      </w:r>
      <w:r w:rsidRPr="005051E8">
        <w:rPr>
          <w:rFonts w:ascii="Cambria" w:hAnsi="Cambria" w:cs="Cambria"/>
        </w:rPr>
        <w:t> </w:t>
      </w:r>
      <w:r w:rsidRPr="005051E8">
        <w:t>2 Det gis fritak for avgift ved forbrenning av</w:t>
      </w:r>
    </w:p>
    <w:p w14:paraId="6631CAE0" w14:textId="77777777" w:rsidR="00000000" w:rsidRPr="005051E8" w:rsidRDefault="00F60891" w:rsidP="00592228">
      <w:pPr>
        <w:pStyle w:val="friliste"/>
      </w:pPr>
      <w:r w:rsidRPr="005051E8">
        <w:t>a)</w:t>
      </w:r>
      <w:r w:rsidRPr="005051E8">
        <w:tab/>
        <w:t>farlig avfall,</w:t>
      </w:r>
    </w:p>
    <w:p w14:paraId="1F40D130" w14:textId="77777777" w:rsidR="00000000" w:rsidRPr="005051E8" w:rsidRDefault="00F60891" w:rsidP="00592228">
      <w:pPr>
        <w:pStyle w:val="friliste"/>
      </w:pPr>
      <w:r w:rsidRPr="005051E8">
        <w:t>b)</w:t>
      </w:r>
      <w:r w:rsidRPr="005051E8">
        <w:tab/>
        <w:t>avfall dersom CO</w:t>
      </w:r>
      <w:r w:rsidRPr="005051E8">
        <w:rPr>
          <w:rStyle w:val="skrift-senket"/>
        </w:rPr>
        <w:t>2</w:t>
      </w:r>
      <w:r w:rsidRPr="005051E8">
        <w:t xml:space="preserve"> fanges og lagres.</w:t>
      </w:r>
    </w:p>
    <w:p w14:paraId="14A5E1CD" w14:textId="77777777" w:rsidR="00000000" w:rsidRPr="005051E8" w:rsidRDefault="00F60891" w:rsidP="00592228">
      <w:pPr>
        <w:pStyle w:val="Listeavsnitt"/>
      </w:pPr>
      <w:r w:rsidRPr="005051E8">
        <w:t>Departementet kan gi forskrift om gjennomføring, avgrensing av og vilkår for fritak.</w:t>
      </w:r>
    </w:p>
    <w:p w14:paraId="3AD43443" w14:textId="77777777" w:rsidR="00000000" w:rsidRPr="005051E8" w:rsidRDefault="00F60891" w:rsidP="00592228">
      <w:r w:rsidRPr="005051E8">
        <w:t>§</w:t>
      </w:r>
      <w:r w:rsidRPr="005051E8">
        <w:rPr>
          <w:rFonts w:ascii="Cambria" w:hAnsi="Cambria" w:cs="Cambria"/>
        </w:rPr>
        <w:t> </w:t>
      </w:r>
      <w:r w:rsidRPr="005051E8">
        <w:t>3 Oppst</w:t>
      </w:r>
      <w:r w:rsidRPr="005051E8">
        <w:rPr>
          <w:rFonts w:ascii="UniCentury Old Style" w:hAnsi="UniCentury Old Style" w:cs="UniCentury Old Style"/>
        </w:rPr>
        <w:t>å</w:t>
      </w:r>
      <w:r w:rsidRPr="005051E8">
        <w:t>r det tvil om omfanget av avgiftsplikten, avgj</w:t>
      </w:r>
      <w:r w:rsidRPr="005051E8">
        <w:rPr>
          <w:rFonts w:ascii="UniCentury Old Style" w:hAnsi="UniCentury Old Style" w:cs="UniCentury Old Style"/>
        </w:rPr>
        <w:t>ø</w:t>
      </w:r>
      <w:r w:rsidRPr="005051E8">
        <w:t>res sp</w:t>
      </w:r>
      <w:r w:rsidRPr="005051E8">
        <w:rPr>
          <w:rFonts w:ascii="UniCentury Old Style" w:hAnsi="UniCentury Old Style" w:cs="UniCentury Old Style"/>
        </w:rPr>
        <w:t>ø</w:t>
      </w:r>
      <w:r w:rsidRPr="005051E8">
        <w:t>rsm</w:t>
      </w:r>
      <w:r w:rsidRPr="005051E8">
        <w:rPr>
          <w:rFonts w:ascii="UniCentury Old Style" w:hAnsi="UniCentury Old Style" w:cs="UniCentury Old Style"/>
        </w:rPr>
        <w:t>å</w:t>
      </w:r>
      <w:r w:rsidRPr="005051E8">
        <w:t>let av departementet.</w:t>
      </w:r>
    </w:p>
    <w:p w14:paraId="79E5D06B" w14:textId="77777777" w:rsidR="00000000" w:rsidRPr="005051E8" w:rsidRDefault="00F60891" w:rsidP="00592228">
      <w:r w:rsidRPr="005051E8">
        <w:t>§</w:t>
      </w:r>
      <w:r w:rsidRPr="005051E8">
        <w:rPr>
          <w:rFonts w:ascii="Cambria" w:hAnsi="Cambria" w:cs="Cambria"/>
        </w:rPr>
        <w:t> </w:t>
      </w:r>
      <w:r w:rsidRPr="005051E8">
        <w:t>4 Departementet kan frita for eller sette ned avgiften n</w:t>
      </w:r>
      <w:r w:rsidRPr="005051E8">
        <w:rPr>
          <w:rFonts w:ascii="UniCentury Old Style" w:hAnsi="UniCentury Old Style" w:cs="UniCentury Old Style"/>
        </w:rPr>
        <w:t>å</w:t>
      </w:r>
      <w:r w:rsidRPr="005051E8">
        <w:t>r</w:t>
      </w:r>
      <w:r w:rsidRPr="005051E8">
        <w:t xml:space="preserve"> det oppstår enkelttilfeller eller situasjoner som ikke var overveid da avgiftsvedtaket ble truffet, og når avgiften i det spesielle enkelttilfellet får en utilsiktet virkning.</w:t>
      </w:r>
    </w:p>
    <w:p w14:paraId="00799029" w14:textId="77777777" w:rsidR="00000000" w:rsidRPr="005051E8" w:rsidRDefault="00F60891" w:rsidP="00592228">
      <w:pPr>
        <w:pStyle w:val="a-vedtak-del"/>
      </w:pPr>
      <w:r w:rsidRPr="005051E8">
        <w:t>II</w:t>
      </w:r>
    </w:p>
    <w:p w14:paraId="529C2EF7" w14:textId="77777777" w:rsidR="00000000" w:rsidRPr="005051E8" w:rsidRDefault="00F60891" w:rsidP="00592228">
      <w:r w:rsidRPr="005051E8">
        <w:t>Fra den tid departementet bestemmer gjøres følgende endring:</w:t>
      </w:r>
    </w:p>
    <w:p w14:paraId="4CC28ACE" w14:textId="77777777" w:rsidR="00000000" w:rsidRPr="005051E8" w:rsidRDefault="00F60891" w:rsidP="00592228">
      <w:pPr>
        <w:rPr>
          <w:rStyle w:val="regular"/>
        </w:rPr>
      </w:pPr>
      <w:r w:rsidRPr="005051E8">
        <w:t>§</w:t>
      </w:r>
      <w:r w:rsidRPr="005051E8">
        <w:rPr>
          <w:rFonts w:ascii="Cambria" w:hAnsi="Cambria" w:cs="Cambria"/>
        </w:rPr>
        <w:t> </w:t>
      </w:r>
      <w:r w:rsidRPr="005051E8">
        <w:t xml:space="preserve">1 annet ledd </w:t>
      </w:r>
      <w:r w:rsidRPr="005051E8">
        <w:t>skal lyde:</w:t>
      </w:r>
    </w:p>
    <w:p w14:paraId="5E53D44E" w14:textId="77777777" w:rsidR="00000000" w:rsidRPr="005051E8" w:rsidRDefault="00F60891" w:rsidP="00592228">
      <w:r w:rsidRPr="005051E8">
        <w:t>Avgiften omfatter ikke utslipp ved forbrenning av avfall som</w:t>
      </w:r>
    </w:p>
    <w:p w14:paraId="51049B83" w14:textId="77777777" w:rsidR="00000000" w:rsidRPr="005051E8" w:rsidRDefault="00F60891" w:rsidP="00592228">
      <w:pPr>
        <w:pStyle w:val="friliste"/>
      </w:pPr>
      <w:r w:rsidRPr="005051E8">
        <w:t>a)</w:t>
      </w:r>
      <w:r w:rsidRPr="005051E8">
        <w:tab/>
        <w:t>gir kvotepliktige utslipp etter klimakvoteloven,</w:t>
      </w:r>
    </w:p>
    <w:p w14:paraId="38CECF00" w14:textId="77777777" w:rsidR="00000000" w:rsidRPr="005051E8" w:rsidRDefault="00F60891" w:rsidP="00592228">
      <w:pPr>
        <w:pStyle w:val="friliste"/>
      </w:pPr>
      <w:r w:rsidRPr="005051E8">
        <w:t>b)</w:t>
      </w:r>
      <w:r w:rsidRPr="005051E8">
        <w:tab/>
        <w:t>ikke inneholder fossilt materiale.</w:t>
      </w:r>
    </w:p>
    <w:p w14:paraId="70E807BE" w14:textId="77777777" w:rsidR="00000000" w:rsidRPr="005051E8" w:rsidRDefault="00F60891" w:rsidP="00592228">
      <w:pPr>
        <w:pStyle w:val="Undertittel"/>
      </w:pPr>
      <w:r w:rsidRPr="005051E8">
        <w:t>Avgift på trikloreten (TRI) og tetrakloreten (PER)</w:t>
      </w:r>
    </w:p>
    <w:p w14:paraId="107DEE93" w14:textId="77777777" w:rsidR="00000000" w:rsidRPr="005051E8" w:rsidRDefault="00F60891" w:rsidP="00592228">
      <w:r w:rsidRPr="005051E8">
        <w:t>§</w:t>
      </w:r>
      <w:r w:rsidRPr="005051E8">
        <w:rPr>
          <w:rFonts w:ascii="Cambria" w:hAnsi="Cambria" w:cs="Cambria"/>
        </w:rPr>
        <w:t> </w:t>
      </w:r>
      <w:r w:rsidRPr="005051E8">
        <w:t>1</w:t>
      </w:r>
      <w:r w:rsidRPr="005051E8">
        <w:rPr>
          <w:rStyle w:val="regular"/>
        </w:rPr>
        <w:t xml:space="preserve"> </w:t>
      </w:r>
      <w:r w:rsidRPr="005051E8">
        <w:t>Fra 1. januar 2022 skal det i henhold t</w:t>
      </w:r>
      <w:r w:rsidRPr="005051E8">
        <w:t>il lov 19. mai 1933 nr. 11 om særavgifter betales avgift til statskassen ved innførsel og innenlandsk produksjon av trikloreten (TRI) og tetrakloreten (PER), herunder gjenvunnet TRI og PER.</w:t>
      </w:r>
    </w:p>
    <w:p w14:paraId="4A363C44" w14:textId="77777777" w:rsidR="00000000" w:rsidRPr="005051E8" w:rsidRDefault="00F60891" w:rsidP="00592228">
      <w:pPr>
        <w:pStyle w:val="l-ledd"/>
      </w:pPr>
      <w:r w:rsidRPr="005051E8">
        <w:t>Avgiftsplikten omfatter TRI og PER som inngår som bestanddel i and</w:t>
      </w:r>
      <w:r w:rsidRPr="005051E8">
        <w:t>re produkter. Avgift betales bare dersom andelen TRI er over 1 vektprosent av produktets totale vekt eller andelen PER er over 0,1 vektprosent av produktets totale vekt.</w:t>
      </w:r>
    </w:p>
    <w:p w14:paraId="1DB2E5C1" w14:textId="77777777" w:rsidR="00000000" w:rsidRPr="005051E8" w:rsidRDefault="00F60891" w:rsidP="00592228">
      <w:pPr>
        <w:pStyle w:val="l-ledd"/>
      </w:pPr>
      <w:r w:rsidRPr="005051E8">
        <w:t>Avgift skal betales med følgende beløp:</w:t>
      </w:r>
    </w:p>
    <w:p w14:paraId="7324E9E9" w14:textId="77777777" w:rsidR="00000000" w:rsidRPr="005051E8" w:rsidRDefault="00F60891" w:rsidP="00592228">
      <w:pPr>
        <w:pStyle w:val="Tabellnavn"/>
      </w:pPr>
      <w:r w:rsidRPr="005051E8">
        <w:t>03N2xt1</w:t>
      </w:r>
    </w:p>
    <w:tbl>
      <w:tblPr>
        <w:tblStyle w:val="StandardTabell"/>
        <w:tblW w:w="0" w:type="auto"/>
        <w:tblLayout w:type="fixed"/>
        <w:tblLook w:val="04A0" w:firstRow="1" w:lastRow="0" w:firstColumn="1" w:lastColumn="0" w:noHBand="0" w:noVBand="1"/>
      </w:tblPr>
      <w:tblGrid>
        <w:gridCol w:w="2235"/>
        <w:gridCol w:w="905"/>
        <w:gridCol w:w="1400"/>
      </w:tblGrid>
      <w:tr w:rsidR="00000000" w:rsidRPr="005051E8" w14:paraId="34122B16" w14:textId="77777777" w:rsidTr="00771A89">
        <w:trPr>
          <w:trHeight w:val="360"/>
        </w:trPr>
        <w:tc>
          <w:tcPr>
            <w:tcW w:w="2235" w:type="dxa"/>
            <w:shd w:val="clear" w:color="auto" w:fill="FFFFFF"/>
          </w:tcPr>
          <w:p w14:paraId="6A2E96D0" w14:textId="77777777" w:rsidR="00000000" w:rsidRPr="005051E8" w:rsidRDefault="00F60891" w:rsidP="00592228">
            <w:r w:rsidRPr="005051E8">
              <w:t>Innhold TRI/PER</w:t>
            </w:r>
          </w:p>
        </w:tc>
        <w:tc>
          <w:tcPr>
            <w:tcW w:w="2305" w:type="dxa"/>
            <w:gridSpan w:val="2"/>
          </w:tcPr>
          <w:p w14:paraId="185C9D7B" w14:textId="77777777" w:rsidR="00000000" w:rsidRPr="005051E8" w:rsidRDefault="00F60891" w:rsidP="00771A89">
            <w:pPr>
              <w:jc w:val="right"/>
            </w:pPr>
            <w:r w:rsidRPr="005051E8">
              <w:t>kr per kg</w:t>
            </w:r>
          </w:p>
        </w:tc>
      </w:tr>
      <w:tr w:rsidR="00000000" w:rsidRPr="005051E8" w14:paraId="3D8632CD" w14:textId="77777777" w:rsidTr="00771A89">
        <w:trPr>
          <w:trHeight w:val="360"/>
        </w:trPr>
        <w:tc>
          <w:tcPr>
            <w:tcW w:w="2235" w:type="dxa"/>
          </w:tcPr>
          <w:p w14:paraId="380BB5B2" w14:textId="77777777" w:rsidR="00000000" w:rsidRPr="005051E8" w:rsidRDefault="00F60891" w:rsidP="00592228">
            <w:r w:rsidRPr="005051E8">
              <w:t>Pst.</w:t>
            </w:r>
          </w:p>
        </w:tc>
        <w:tc>
          <w:tcPr>
            <w:tcW w:w="905" w:type="dxa"/>
          </w:tcPr>
          <w:p w14:paraId="34464B2D" w14:textId="77777777" w:rsidR="00000000" w:rsidRPr="005051E8" w:rsidRDefault="00F60891" w:rsidP="00771A89">
            <w:pPr>
              <w:jc w:val="right"/>
            </w:pPr>
            <w:r w:rsidRPr="005051E8">
              <w:t>TRI</w:t>
            </w:r>
          </w:p>
        </w:tc>
        <w:tc>
          <w:tcPr>
            <w:tcW w:w="1400" w:type="dxa"/>
          </w:tcPr>
          <w:p w14:paraId="07BECB34" w14:textId="77777777" w:rsidR="00000000" w:rsidRPr="005051E8" w:rsidRDefault="00F60891" w:rsidP="00771A89">
            <w:pPr>
              <w:jc w:val="right"/>
            </w:pPr>
            <w:r w:rsidRPr="005051E8">
              <w:t>PER</w:t>
            </w:r>
          </w:p>
        </w:tc>
      </w:tr>
      <w:tr w:rsidR="00000000" w:rsidRPr="005051E8" w14:paraId="61C69B69" w14:textId="77777777" w:rsidTr="00771A89">
        <w:trPr>
          <w:trHeight w:val="380"/>
        </w:trPr>
        <w:tc>
          <w:tcPr>
            <w:tcW w:w="2235" w:type="dxa"/>
          </w:tcPr>
          <w:p w14:paraId="6057C30E" w14:textId="77777777" w:rsidR="00000000" w:rsidRPr="005051E8" w:rsidRDefault="00F60891" w:rsidP="00592228">
            <w:r w:rsidRPr="005051E8">
              <w:t>over 0,1 t.o.m. 1</w:t>
            </w:r>
          </w:p>
        </w:tc>
        <w:tc>
          <w:tcPr>
            <w:tcW w:w="905" w:type="dxa"/>
          </w:tcPr>
          <w:p w14:paraId="21E2CF19" w14:textId="77777777" w:rsidR="00000000" w:rsidRPr="005051E8" w:rsidRDefault="00F60891" w:rsidP="00771A89">
            <w:pPr>
              <w:jc w:val="right"/>
            </w:pPr>
          </w:p>
        </w:tc>
        <w:tc>
          <w:tcPr>
            <w:tcW w:w="1400" w:type="dxa"/>
          </w:tcPr>
          <w:p w14:paraId="152FB1D9" w14:textId="77777777" w:rsidR="00000000" w:rsidRPr="005051E8" w:rsidRDefault="00F60891" w:rsidP="00771A89">
            <w:pPr>
              <w:jc w:val="right"/>
            </w:pPr>
            <w:r w:rsidRPr="005051E8">
              <w:t>0,78</w:t>
            </w:r>
          </w:p>
        </w:tc>
      </w:tr>
      <w:tr w:rsidR="00000000" w:rsidRPr="005051E8" w14:paraId="2FC21B0D" w14:textId="77777777" w:rsidTr="00771A89">
        <w:trPr>
          <w:trHeight w:val="380"/>
        </w:trPr>
        <w:tc>
          <w:tcPr>
            <w:tcW w:w="2235" w:type="dxa"/>
          </w:tcPr>
          <w:p w14:paraId="1B44F339" w14:textId="77777777" w:rsidR="00000000" w:rsidRPr="005051E8" w:rsidRDefault="00F60891" w:rsidP="00592228">
            <w:r w:rsidRPr="005051E8">
              <w:t>over 1 t.o.m. 5</w:t>
            </w:r>
          </w:p>
        </w:tc>
        <w:tc>
          <w:tcPr>
            <w:tcW w:w="905" w:type="dxa"/>
          </w:tcPr>
          <w:p w14:paraId="3F3390A6" w14:textId="77777777" w:rsidR="00000000" w:rsidRPr="005051E8" w:rsidRDefault="00F60891" w:rsidP="00771A89">
            <w:pPr>
              <w:jc w:val="right"/>
            </w:pPr>
            <w:r w:rsidRPr="005051E8">
              <w:t>3,92</w:t>
            </w:r>
          </w:p>
        </w:tc>
        <w:tc>
          <w:tcPr>
            <w:tcW w:w="1400" w:type="dxa"/>
          </w:tcPr>
          <w:p w14:paraId="3840F9F6" w14:textId="77777777" w:rsidR="00000000" w:rsidRPr="005051E8" w:rsidRDefault="00F60891" w:rsidP="00771A89">
            <w:pPr>
              <w:jc w:val="right"/>
            </w:pPr>
            <w:r w:rsidRPr="005051E8">
              <w:t>3,92</w:t>
            </w:r>
          </w:p>
        </w:tc>
      </w:tr>
      <w:tr w:rsidR="00000000" w:rsidRPr="005051E8" w14:paraId="68E31177" w14:textId="77777777" w:rsidTr="00771A89">
        <w:trPr>
          <w:trHeight w:val="380"/>
        </w:trPr>
        <w:tc>
          <w:tcPr>
            <w:tcW w:w="2235" w:type="dxa"/>
          </w:tcPr>
          <w:p w14:paraId="44947C8B" w14:textId="77777777" w:rsidR="00000000" w:rsidRPr="005051E8" w:rsidRDefault="00F60891" w:rsidP="00592228">
            <w:r w:rsidRPr="005051E8">
              <w:t>over 5 t.o.m. 10</w:t>
            </w:r>
          </w:p>
        </w:tc>
        <w:tc>
          <w:tcPr>
            <w:tcW w:w="905" w:type="dxa"/>
          </w:tcPr>
          <w:p w14:paraId="0F7AAA87" w14:textId="77777777" w:rsidR="00000000" w:rsidRPr="005051E8" w:rsidRDefault="00F60891" w:rsidP="00771A89">
            <w:pPr>
              <w:jc w:val="right"/>
            </w:pPr>
            <w:r w:rsidRPr="005051E8">
              <w:t>7,84</w:t>
            </w:r>
          </w:p>
        </w:tc>
        <w:tc>
          <w:tcPr>
            <w:tcW w:w="1400" w:type="dxa"/>
          </w:tcPr>
          <w:p w14:paraId="6FECC233" w14:textId="77777777" w:rsidR="00000000" w:rsidRPr="005051E8" w:rsidRDefault="00F60891" w:rsidP="00771A89">
            <w:pPr>
              <w:jc w:val="right"/>
            </w:pPr>
            <w:r w:rsidRPr="005051E8">
              <w:t>7,84</w:t>
            </w:r>
          </w:p>
        </w:tc>
      </w:tr>
      <w:tr w:rsidR="00000000" w:rsidRPr="005051E8" w14:paraId="51615A75" w14:textId="77777777" w:rsidTr="00771A89">
        <w:trPr>
          <w:trHeight w:val="380"/>
        </w:trPr>
        <w:tc>
          <w:tcPr>
            <w:tcW w:w="2235" w:type="dxa"/>
          </w:tcPr>
          <w:p w14:paraId="6A21F4A5" w14:textId="77777777" w:rsidR="00000000" w:rsidRPr="005051E8" w:rsidRDefault="00F60891" w:rsidP="00592228">
            <w:r w:rsidRPr="005051E8">
              <w:t>over 10 t.o.m. 30</w:t>
            </w:r>
          </w:p>
        </w:tc>
        <w:tc>
          <w:tcPr>
            <w:tcW w:w="905" w:type="dxa"/>
          </w:tcPr>
          <w:p w14:paraId="33B345CB" w14:textId="77777777" w:rsidR="00000000" w:rsidRPr="005051E8" w:rsidRDefault="00F60891" w:rsidP="00771A89">
            <w:pPr>
              <w:jc w:val="right"/>
            </w:pPr>
            <w:r w:rsidRPr="005051E8">
              <w:t>23,52</w:t>
            </w:r>
          </w:p>
        </w:tc>
        <w:tc>
          <w:tcPr>
            <w:tcW w:w="1400" w:type="dxa"/>
          </w:tcPr>
          <w:p w14:paraId="7F894D24" w14:textId="77777777" w:rsidR="00000000" w:rsidRPr="005051E8" w:rsidRDefault="00F60891" w:rsidP="00771A89">
            <w:pPr>
              <w:jc w:val="right"/>
            </w:pPr>
            <w:r w:rsidRPr="005051E8">
              <w:t>23,52</w:t>
            </w:r>
          </w:p>
        </w:tc>
      </w:tr>
      <w:tr w:rsidR="00000000" w:rsidRPr="005051E8" w14:paraId="18B657AA" w14:textId="77777777" w:rsidTr="00771A89">
        <w:trPr>
          <w:trHeight w:val="380"/>
        </w:trPr>
        <w:tc>
          <w:tcPr>
            <w:tcW w:w="2235" w:type="dxa"/>
          </w:tcPr>
          <w:p w14:paraId="1ED8286D" w14:textId="77777777" w:rsidR="00000000" w:rsidRPr="005051E8" w:rsidRDefault="00F60891" w:rsidP="00592228">
            <w:r w:rsidRPr="005051E8">
              <w:t>over 30 t.o.m. 60</w:t>
            </w:r>
          </w:p>
        </w:tc>
        <w:tc>
          <w:tcPr>
            <w:tcW w:w="905" w:type="dxa"/>
          </w:tcPr>
          <w:p w14:paraId="6593A2FB" w14:textId="77777777" w:rsidR="00000000" w:rsidRPr="005051E8" w:rsidRDefault="00F60891" w:rsidP="00771A89">
            <w:pPr>
              <w:jc w:val="right"/>
            </w:pPr>
            <w:r w:rsidRPr="005051E8">
              <w:t>47,03</w:t>
            </w:r>
          </w:p>
        </w:tc>
        <w:tc>
          <w:tcPr>
            <w:tcW w:w="1400" w:type="dxa"/>
          </w:tcPr>
          <w:p w14:paraId="6BE058AA" w14:textId="77777777" w:rsidR="00000000" w:rsidRPr="005051E8" w:rsidRDefault="00F60891" w:rsidP="00771A89">
            <w:pPr>
              <w:jc w:val="right"/>
            </w:pPr>
            <w:r w:rsidRPr="005051E8">
              <w:t>47,03</w:t>
            </w:r>
          </w:p>
        </w:tc>
      </w:tr>
      <w:tr w:rsidR="00000000" w:rsidRPr="005051E8" w14:paraId="685A0804" w14:textId="77777777" w:rsidTr="00771A89">
        <w:trPr>
          <w:trHeight w:val="380"/>
        </w:trPr>
        <w:tc>
          <w:tcPr>
            <w:tcW w:w="2235" w:type="dxa"/>
          </w:tcPr>
          <w:p w14:paraId="264DC96F" w14:textId="77777777" w:rsidR="00000000" w:rsidRPr="005051E8" w:rsidRDefault="00F60891" w:rsidP="00592228">
            <w:r w:rsidRPr="005051E8">
              <w:t>over 60 t.o.m. 100</w:t>
            </w:r>
          </w:p>
        </w:tc>
        <w:tc>
          <w:tcPr>
            <w:tcW w:w="905" w:type="dxa"/>
          </w:tcPr>
          <w:p w14:paraId="11357567" w14:textId="77777777" w:rsidR="00000000" w:rsidRPr="005051E8" w:rsidRDefault="00F60891" w:rsidP="00771A89">
            <w:pPr>
              <w:jc w:val="right"/>
            </w:pPr>
            <w:r w:rsidRPr="005051E8">
              <w:t>78,39</w:t>
            </w:r>
          </w:p>
        </w:tc>
        <w:tc>
          <w:tcPr>
            <w:tcW w:w="1400" w:type="dxa"/>
          </w:tcPr>
          <w:p w14:paraId="4AE5AE3C" w14:textId="77777777" w:rsidR="00000000" w:rsidRPr="005051E8" w:rsidRDefault="00F60891" w:rsidP="00771A89">
            <w:pPr>
              <w:jc w:val="right"/>
            </w:pPr>
            <w:r w:rsidRPr="005051E8">
              <w:t>78,39</w:t>
            </w:r>
          </w:p>
        </w:tc>
      </w:tr>
    </w:tbl>
    <w:p w14:paraId="4D96930E" w14:textId="77777777" w:rsidR="00000000" w:rsidRPr="005051E8" w:rsidRDefault="00F60891" w:rsidP="00592228">
      <w:r w:rsidRPr="005051E8">
        <w:t>Ved beregning av avgift benyttes den høy</w:t>
      </w:r>
      <w:r w:rsidRPr="005051E8">
        <w:t>este av enten faktisk eller oppgitt andel TRI eller PER.</w:t>
      </w:r>
    </w:p>
    <w:p w14:paraId="24945894" w14:textId="77777777" w:rsidR="00000000" w:rsidRPr="005051E8" w:rsidRDefault="00F60891" w:rsidP="00592228">
      <w:r w:rsidRPr="005051E8">
        <w:t>Departementet kan gi forskrift om hva som omfattes av avgiftsplikten og om grunnlaget for avgiften.</w:t>
      </w:r>
    </w:p>
    <w:p w14:paraId="6A16ED18" w14:textId="77777777" w:rsidR="00000000" w:rsidRPr="005051E8" w:rsidRDefault="00F60891" w:rsidP="00592228">
      <w:r w:rsidRPr="005051E8">
        <w:t>§</w:t>
      </w:r>
      <w:r w:rsidRPr="005051E8">
        <w:rPr>
          <w:rFonts w:ascii="Cambria" w:hAnsi="Cambria" w:cs="Cambria"/>
        </w:rPr>
        <w:t> </w:t>
      </w:r>
      <w:r w:rsidRPr="005051E8">
        <w:t>2 Det gis fritak for avgift p</w:t>
      </w:r>
      <w:r w:rsidRPr="005051E8">
        <w:rPr>
          <w:rFonts w:ascii="UniCentury Old Style" w:hAnsi="UniCentury Old Style" w:cs="UniCentury Old Style"/>
        </w:rPr>
        <w:t>å</w:t>
      </w:r>
      <w:r w:rsidRPr="005051E8">
        <w:t xml:space="preserve"> varer som</w:t>
      </w:r>
    </w:p>
    <w:p w14:paraId="0C92AEED" w14:textId="77777777" w:rsidR="00000000" w:rsidRPr="005051E8" w:rsidRDefault="00F60891" w:rsidP="00592228">
      <w:pPr>
        <w:pStyle w:val="friliste"/>
      </w:pPr>
      <w:r w:rsidRPr="005051E8">
        <w:t>a)</w:t>
      </w:r>
      <w:r w:rsidRPr="005051E8">
        <w:tab/>
        <w:t>utføres til utlandet,</w:t>
      </w:r>
    </w:p>
    <w:p w14:paraId="724D8194" w14:textId="77777777" w:rsidR="00000000" w:rsidRPr="005051E8" w:rsidRDefault="00F60891" w:rsidP="00592228">
      <w:pPr>
        <w:pStyle w:val="friliste"/>
      </w:pPr>
      <w:r w:rsidRPr="005051E8">
        <w:t>b)</w:t>
      </w:r>
      <w:r w:rsidRPr="005051E8">
        <w:tab/>
        <w:t>legges inn på tollager når v</w:t>
      </w:r>
      <w:r w:rsidRPr="005051E8">
        <w:t>arene er bestemt til utførsel,</w:t>
      </w:r>
    </w:p>
    <w:p w14:paraId="2270EF8C" w14:textId="77777777" w:rsidR="00000000" w:rsidRPr="005051E8" w:rsidRDefault="00F60891" w:rsidP="00592228">
      <w:pPr>
        <w:pStyle w:val="friliste"/>
      </w:pPr>
      <w:r w:rsidRPr="005051E8">
        <w:t>c)</w:t>
      </w:r>
      <w:r w:rsidRPr="005051E8">
        <w:tab/>
        <w:t>innføres</w:t>
      </w:r>
    </w:p>
    <w:p w14:paraId="61A28D2C" w14:textId="77777777" w:rsidR="00000000" w:rsidRPr="005051E8" w:rsidRDefault="00F60891" w:rsidP="00592228">
      <w:pPr>
        <w:pStyle w:val="friliste2"/>
      </w:pPr>
      <w:r w:rsidRPr="005051E8">
        <w:t>1.</w:t>
      </w:r>
      <w:r w:rsidRPr="005051E8">
        <w:tab/>
        <w:t>som reisegods etter tolloven § 5-1,</w:t>
      </w:r>
    </w:p>
    <w:p w14:paraId="340EBD7B" w14:textId="77777777" w:rsidR="00000000" w:rsidRPr="005051E8" w:rsidRDefault="00F60891" w:rsidP="00592228">
      <w:pPr>
        <w:pStyle w:val="friliste2"/>
      </w:pPr>
      <w:r w:rsidRPr="005051E8">
        <w:t>2.</w:t>
      </w:r>
      <w:r w:rsidRPr="005051E8">
        <w:tab/>
        <w:t>til bruk i transportmidler i ervervsmessig virksomhet etter tolloven § 5-2,</w:t>
      </w:r>
    </w:p>
    <w:p w14:paraId="3487F220" w14:textId="77777777" w:rsidR="00000000" w:rsidRPr="005051E8" w:rsidRDefault="00F60891" w:rsidP="00592228">
      <w:pPr>
        <w:pStyle w:val="friliste"/>
      </w:pPr>
      <w:r w:rsidRPr="005051E8">
        <w:t>d)</w:t>
      </w:r>
      <w:r w:rsidRPr="005051E8">
        <w:tab/>
        <w:t>etter tolloven § 5-3 leveres til eller innfør</w:t>
      </w:r>
      <w:r w:rsidRPr="005051E8">
        <w:t>es av NATO og styrker fra land som deltar i Partnerskap for fred,</w:t>
      </w:r>
    </w:p>
    <w:p w14:paraId="5E607251" w14:textId="77777777" w:rsidR="00000000" w:rsidRPr="005051E8" w:rsidRDefault="00F60891" w:rsidP="00592228">
      <w:pPr>
        <w:pStyle w:val="friliste"/>
      </w:pPr>
      <w:r w:rsidRPr="005051E8">
        <w:t>e)</w:t>
      </w:r>
      <w:r w:rsidRPr="005051E8">
        <w:tab/>
        <w:t>kommer i retur til produsents eller importørs lager,</w:t>
      </w:r>
    </w:p>
    <w:p w14:paraId="350E6C36" w14:textId="77777777" w:rsidR="00000000" w:rsidRPr="005051E8" w:rsidRDefault="00F60891" w:rsidP="00592228">
      <w:pPr>
        <w:pStyle w:val="friliste"/>
      </w:pPr>
      <w:r w:rsidRPr="005051E8">
        <w:t>f)</w:t>
      </w:r>
      <w:r w:rsidRPr="005051E8">
        <w:tab/>
        <w:t>gjenvinnes til eget bruk.</w:t>
      </w:r>
    </w:p>
    <w:p w14:paraId="055A24D8" w14:textId="77777777" w:rsidR="00000000" w:rsidRPr="005051E8" w:rsidRDefault="00F60891" w:rsidP="00592228">
      <w:pPr>
        <w:pStyle w:val="Listeavsnitt"/>
      </w:pPr>
      <w:r w:rsidRPr="005051E8">
        <w:t>Departementet kan gi forskrift om gjennomføring, avgrensing av og vilkår for fritak.</w:t>
      </w:r>
    </w:p>
    <w:p w14:paraId="6E44220C" w14:textId="77777777" w:rsidR="00000000" w:rsidRPr="005051E8" w:rsidRDefault="00F60891" w:rsidP="00592228">
      <w:r w:rsidRPr="005051E8">
        <w:rPr>
          <w:rStyle w:val="regular"/>
        </w:rPr>
        <w:t>§</w:t>
      </w:r>
      <w:r w:rsidRPr="005051E8">
        <w:rPr>
          <w:rStyle w:val="regular"/>
          <w:rFonts w:ascii="Cambria" w:hAnsi="Cambria" w:cs="Cambria"/>
        </w:rPr>
        <w:t> </w:t>
      </w:r>
      <w:r w:rsidRPr="005051E8">
        <w:rPr>
          <w:rStyle w:val="regular"/>
        </w:rPr>
        <w:t xml:space="preserve">3 </w:t>
      </w:r>
      <w:r w:rsidRPr="005051E8">
        <w:t>Oppstår det tv</w:t>
      </w:r>
      <w:r w:rsidRPr="005051E8">
        <w:t>il om omfanget av avgiftsplikten, avgjøres spørsmålet av departementet.</w:t>
      </w:r>
    </w:p>
    <w:p w14:paraId="46DB0D50" w14:textId="77777777" w:rsidR="00000000" w:rsidRPr="005051E8" w:rsidRDefault="00F60891" w:rsidP="00592228">
      <w:pPr>
        <w:rPr>
          <w:rStyle w:val="regular"/>
        </w:rPr>
      </w:pPr>
      <w:r w:rsidRPr="005051E8">
        <w:rPr>
          <w:rStyle w:val="regular"/>
        </w:rPr>
        <w:t>§</w:t>
      </w:r>
      <w:r w:rsidRPr="005051E8">
        <w:rPr>
          <w:rStyle w:val="regular"/>
          <w:rFonts w:ascii="Cambria" w:hAnsi="Cambria" w:cs="Cambria"/>
        </w:rPr>
        <w:t> </w:t>
      </w:r>
      <w:r w:rsidRPr="005051E8">
        <w:rPr>
          <w:rStyle w:val="regular"/>
        </w:rPr>
        <w:t xml:space="preserve">4 </w:t>
      </w:r>
      <w:r w:rsidRPr="005051E8">
        <w:t>Departementet kan frita for eller sette ned avgiften når det oppstår enkelttilfeller eller situasjoner som ikke var overveid da avgiftsvedtaket ble truffet og når avgiften i det sp</w:t>
      </w:r>
      <w:r w:rsidRPr="005051E8">
        <w:t>esielle enkelttilfellet får en utilsiktet virkning.</w:t>
      </w:r>
    </w:p>
    <w:p w14:paraId="5C9A7FB7" w14:textId="77777777" w:rsidR="00000000" w:rsidRPr="005051E8" w:rsidRDefault="00F60891" w:rsidP="00592228">
      <w:pPr>
        <w:pStyle w:val="Undertittel"/>
      </w:pPr>
      <w:r w:rsidRPr="005051E8">
        <w:t>Avgift på utslipp av NO</w:t>
      </w:r>
      <w:r w:rsidRPr="005051E8">
        <w:rPr>
          <w:rStyle w:val="skrift-senket"/>
        </w:rPr>
        <w:t>X</w:t>
      </w:r>
    </w:p>
    <w:p w14:paraId="2E227E87" w14:textId="77777777" w:rsidR="00000000" w:rsidRPr="005051E8" w:rsidRDefault="00F60891" w:rsidP="00592228">
      <w:r w:rsidRPr="005051E8">
        <w:t>§</w:t>
      </w:r>
      <w:r w:rsidRPr="005051E8">
        <w:rPr>
          <w:rFonts w:ascii="Cambria" w:hAnsi="Cambria" w:cs="Cambria"/>
        </w:rPr>
        <w:t> </w:t>
      </w:r>
      <w:r w:rsidRPr="005051E8">
        <w:t>1</w:t>
      </w:r>
      <w:r w:rsidRPr="005051E8">
        <w:rPr>
          <w:rStyle w:val="regular"/>
        </w:rPr>
        <w:t xml:space="preserve"> </w:t>
      </w:r>
      <w:r w:rsidRPr="005051E8">
        <w:t>Fra 1. januar 2022 skal det i henhold til lov 19. mai 1933 nr. 11 om særavgifter betales avgift til statskassen med kr 23,79 per kg utslipp av nitrogenoksider (NO</w:t>
      </w:r>
      <w:r w:rsidRPr="005051E8">
        <w:rPr>
          <w:rStyle w:val="skrift-senket"/>
        </w:rPr>
        <w:t>X</w:t>
      </w:r>
      <w:r w:rsidRPr="005051E8">
        <w:t>) ved energi</w:t>
      </w:r>
      <w:r w:rsidRPr="005051E8">
        <w:t>produksjon fra følgende kilder:</w:t>
      </w:r>
    </w:p>
    <w:p w14:paraId="7C5CBBDC" w14:textId="77777777" w:rsidR="00000000" w:rsidRPr="005051E8" w:rsidRDefault="00F60891" w:rsidP="00592228">
      <w:pPr>
        <w:pStyle w:val="friliste"/>
      </w:pPr>
      <w:r w:rsidRPr="005051E8">
        <w:t>a)</w:t>
      </w:r>
      <w:r w:rsidRPr="005051E8">
        <w:tab/>
        <w:t>fremdriftsmaskineri med samlet installert motoreffekt på mer enn 750 kW,</w:t>
      </w:r>
    </w:p>
    <w:p w14:paraId="0C9FD751" w14:textId="77777777" w:rsidR="00000000" w:rsidRPr="005051E8" w:rsidRDefault="00F60891" w:rsidP="00592228">
      <w:pPr>
        <w:pStyle w:val="friliste"/>
      </w:pPr>
      <w:r w:rsidRPr="005051E8">
        <w:t>b)</w:t>
      </w:r>
      <w:r w:rsidRPr="005051E8">
        <w:tab/>
        <w:t xml:space="preserve">motorer, kjeler og turbiner med samlet installert </w:t>
      </w:r>
      <w:proofErr w:type="spellStart"/>
      <w:r w:rsidRPr="005051E8">
        <w:t>innfyrt</w:t>
      </w:r>
      <w:proofErr w:type="spellEnd"/>
      <w:r w:rsidRPr="005051E8">
        <w:t xml:space="preserve"> effekt på mer enn 10 MW,</w:t>
      </w:r>
    </w:p>
    <w:p w14:paraId="6B140395" w14:textId="77777777" w:rsidR="00000000" w:rsidRPr="005051E8" w:rsidRDefault="00F60891" w:rsidP="00592228">
      <w:pPr>
        <w:pStyle w:val="friliste"/>
      </w:pPr>
      <w:r w:rsidRPr="005051E8">
        <w:t>c)</w:t>
      </w:r>
      <w:r w:rsidRPr="005051E8">
        <w:tab/>
        <w:t>fakler på innretninger på norsk kontinentalsokkel og anlegg</w:t>
      </w:r>
      <w:r w:rsidRPr="005051E8">
        <w:t xml:space="preserve"> på land.</w:t>
      </w:r>
    </w:p>
    <w:p w14:paraId="79DA5E11" w14:textId="77777777" w:rsidR="00000000" w:rsidRPr="005051E8" w:rsidRDefault="00F60891" w:rsidP="00592228">
      <w:pPr>
        <w:pStyle w:val="Listeavsnitt"/>
      </w:pPr>
      <w:r w:rsidRPr="005051E8">
        <w:t>Ved beregningen av effekt etter bokstav a og b, skal effekten av elektromotorer og elektrokjeler ikke tas med.</w:t>
      </w:r>
    </w:p>
    <w:p w14:paraId="4957A497" w14:textId="77777777" w:rsidR="00000000" w:rsidRPr="005051E8" w:rsidRDefault="00F60891" w:rsidP="00592228">
      <w:pPr>
        <w:pStyle w:val="Listeavsnitt"/>
      </w:pPr>
      <w:r w:rsidRPr="005051E8">
        <w:t>Departementet kan gi forskrift om hva som omfattes av avgiftsplikten og om grunnlaget for avgiften.</w:t>
      </w:r>
    </w:p>
    <w:p w14:paraId="42521CC8" w14:textId="77777777" w:rsidR="00000000" w:rsidRPr="005051E8" w:rsidRDefault="00F60891" w:rsidP="00592228">
      <w:pPr>
        <w:rPr>
          <w:rStyle w:val="regular"/>
        </w:rPr>
      </w:pPr>
      <w:r w:rsidRPr="005051E8">
        <w:t>§</w:t>
      </w:r>
      <w:r w:rsidRPr="005051E8">
        <w:rPr>
          <w:rFonts w:ascii="Cambria" w:hAnsi="Cambria" w:cs="Cambria"/>
        </w:rPr>
        <w:t> </w:t>
      </w:r>
      <w:r w:rsidRPr="005051E8">
        <w:t>2 Det gis fritak for avgift p</w:t>
      </w:r>
      <w:r w:rsidRPr="005051E8">
        <w:t>å utslipp av NO</w:t>
      </w:r>
      <w:r w:rsidRPr="005051E8">
        <w:rPr>
          <w:rStyle w:val="skrift-senket"/>
        </w:rPr>
        <w:t>X</w:t>
      </w:r>
      <w:r w:rsidRPr="005051E8">
        <w:t xml:space="preserve"> fra</w:t>
      </w:r>
    </w:p>
    <w:p w14:paraId="6326FC05" w14:textId="77777777" w:rsidR="00000000" w:rsidRPr="005051E8" w:rsidRDefault="00F60891" w:rsidP="00592228">
      <w:pPr>
        <w:pStyle w:val="friliste"/>
      </w:pPr>
      <w:r w:rsidRPr="005051E8">
        <w:t>a)</w:t>
      </w:r>
      <w:r w:rsidRPr="005051E8">
        <w:tab/>
        <w:t>fartøy som går i fart mellom norsk og utenlandsk havn,</w:t>
      </w:r>
    </w:p>
    <w:p w14:paraId="699F4413" w14:textId="77777777" w:rsidR="00000000" w:rsidRPr="005051E8" w:rsidRDefault="00F60891" w:rsidP="00592228">
      <w:pPr>
        <w:pStyle w:val="friliste"/>
      </w:pPr>
      <w:r w:rsidRPr="005051E8">
        <w:t>b)</w:t>
      </w:r>
      <w:r w:rsidRPr="005051E8">
        <w:tab/>
        <w:t>fartøy som brukes til fiske og fangst i fjerne farvann,</w:t>
      </w:r>
    </w:p>
    <w:p w14:paraId="1E037B33" w14:textId="77777777" w:rsidR="00000000" w:rsidRPr="005051E8" w:rsidRDefault="00F60891" w:rsidP="00592228">
      <w:pPr>
        <w:pStyle w:val="friliste"/>
      </w:pPr>
      <w:r w:rsidRPr="005051E8">
        <w:t>c)</w:t>
      </w:r>
      <w:r w:rsidRPr="005051E8">
        <w:tab/>
        <w:t>luftfartøy som går i fart mellom norsk og utenlandsk lufthavn,</w:t>
      </w:r>
    </w:p>
    <w:p w14:paraId="069A1565" w14:textId="77777777" w:rsidR="00000000" w:rsidRPr="005051E8" w:rsidRDefault="00F60891" w:rsidP="00592228">
      <w:pPr>
        <w:pStyle w:val="friliste"/>
      </w:pPr>
      <w:r w:rsidRPr="005051E8">
        <w:t>d)</w:t>
      </w:r>
      <w:r w:rsidRPr="005051E8">
        <w:tab/>
        <w:t>enheter omfattet av miljøavtale med staten om red</w:t>
      </w:r>
      <w:r w:rsidRPr="005051E8">
        <w:t>uksjon av NO</w:t>
      </w:r>
      <w:r w:rsidRPr="005051E8">
        <w:rPr>
          <w:rStyle w:val="skrift-senket"/>
        </w:rPr>
        <w:t>X</w:t>
      </w:r>
      <w:r w:rsidRPr="005051E8">
        <w:t>-utslipp.</w:t>
      </w:r>
    </w:p>
    <w:p w14:paraId="60336A34" w14:textId="77777777" w:rsidR="00000000" w:rsidRPr="005051E8" w:rsidRDefault="00F60891" w:rsidP="00592228">
      <w:pPr>
        <w:pStyle w:val="Listeavsnitt"/>
      </w:pPr>
      <w:r w:rsidRPr="005051E8">
        <w:t>Departementet kan gi forskrift om gjennomføring, avgrensing av og vilkår for fritak.</w:t>
      </w:r>
    </w:p>
    <w:p w14:paraId="2F7E34AB" w14:textId="77777777" w:rsidR="00000000" w:rsidRPr="005051E8" w:rsidRDefault="00F60891" w:rsidP="00592228">
      <w:r w:rsidRPr="005051E8">
        <w:t>§</w:t>
      </w:r>
      <w:r w:rsidRPr="005051E8">
        <w:rPr>
          <w:rFonts w:ascii="Cambria" w:hAnsi="Cambria" w:cs="Cambria"/>
        </w:rPr>
        <w:t> </w:t>
      </w:r>
      <w:r w:rsidRPr="005051E8">
        <w:t>3 Oppst</w:t>
      </w:r>
      <w:r w:rsidRPr="005051E8">
        <w:rPr>
          <w:rFonts w:ascii="UniCentury Old Style" w:hAnsi="UniCentury Old Style" w:cs="UniCentury Old Style"/>
        </w:rPr>
        <w:t>å</w:t>
      </w:r>
      <w:r w:rsidRPr="005051E8">
        <w:t>r det tvil om omfanget av avgiftsplikten, avgj</w:t>
      </w:r>
      <w:r w:rsidRPr="005051E8">
        <w:rPr>
          <w:rFonts w:ascii="UniCentury Old Style" w:hAnsi="UniCentury Old Style" w:cs="UniCentury Old Style"/>
        </w:rPr>
        <w:t>ø</w:t>
      </w:r>
      <w:r w:rsidRPr="005051E8">
        <w:t>res sp</w:t>
      </w:r>
      <w:r w:rsidRPr="005051E8">
        <w:rPr>
          <w:rFonts w:ascii="UniCentury Old Style" w:hAnsi="UniCentury Old Style" w:cs="UniCentury Old Style"/>
        </w:rPr>
        <w:t>ø</w:t>
      </w:r>
      <w:r w:rsidRPr="005051E8">
        <w:t>rsm</w:t>
      </w:r>
      <w:r w:rsidRPr="005051E8">
        <w:rPr>
          <w:rFonts w:ascii="UniCentury Old Style" w:hAnsi="UniCentury Old Style" w:cs="UniCentury Old Style"/>
        </w:rPr>
        <w:t>å</w:t>
      </w:r>
      <w:r w:rsidRPr="005051E8">
        <w:t>let av departementet.</w:t>
      </w:r>
    </w:p>
    <w:p w14:paraId="17B74D8E" w14:textId="77777777" w:rsidR="00000000" w:rsidRPr="005051E8" w:rsidRDefault="00F60891" w:rsidP="00592228">
      <w:r w:rsidRPr="005051E8">
        <w:t>§</w:t>
      </w:r>
      <w:r w:rsidRPr="005051E8">
        <w:rPr>
          <w:rFonts w:ascii="Cambria" w:hAnsi="Cambria" w:cs="Cambria"/>
        </w:rPr>
        <w:t> </w:t>
      </w:r>
      <w:r w:rsidRPr="005051E8">
        <w:t>4 Departementet kan frita for eller sette ned avgiften når det oppstår enkelttilfeller eller situasjoner som ikke var overveid da avgiftsvedtaket ble truffet og når avgiften i det spesielle enkelttilfellet får en utilsiktet virkning.</w:t>
      </w:r>
    </w:p>
    <w:p w14:paraId="6E26F45C" w14:textId="77777777" w:rsidR="00000000" w:rsidRPr="005051E8" w:rsidRDefault="00F60891" w:rsidP="00592228">
      <w:pPr>
        <w:pStyle w:val="Undertittel"/>
      </w:pPr>
      <w:bookmarkStart w:id="0" w:name="RTF5f486c6b3832363734343636"/>
      <w:r w:rsidRPr="005051E8">
        <w:t>Miljøavgift på plantevernmidler</w:t>
      </w:r>
      <w:bookmarkEnd w:id="0"/>
    </w:p>
    <w:p w14:paraId="67795AF7" w14:textId="77777777" w:rsidR="00000000" w:rsidRPr="005051E8" w:rsidRDefault="00F60891" w:rsidP="00592228">
      <w:r w:rsidRPr="005051E8">
        <w:t>§</w:t>
      </w:r>
      <w:r w:rsidRPr="005051E8">
        <w:rPr>
          <w:rFonts w:ascii="Cambria" w:hAnsi="Cambria" w:cs="Cambria"/>
        </w:rPr>
        <w:t> </w:t>
      </w:r>
      <w:r w:rsidRPr="005051E8">
        <w:t>1</w:t>
      </w:r>
      <w:r w:rsidRPr="005051E8">
        <w:rPr>
          <w:rStyle w:val="regular"/>
        </w:rPr>
        <w:t xml:space="preserve"> </w:t>
      </w:r>
      <w:r w:rsidRPr="005051E8">
        <w:t>Fra 1. januar 2022 skal det i henhold til lov 19. desember 2003 nr. 124 om matproduksjon og mattrygghet mv. §</w:t>
      </w:r>
      <w:r w:rsidRPr="005051E8">
        <w:rPr>
          <w:rFonts w:ascii="Cambria" w:hAnsi="Cambria" w:cs="Cambria"/>
        </w:rPr>
        <w:t> </w:t>
      </w:r>
      <w:r w:rsidRPr="005051E8">
        <w:t>21 betales milj</w:t>
      </w:r>
      <w:r w:rsidRPr="005051E8">
        <w:rPr>
          <w:rFonts w:ascii="UniCentury Old Style" w:hAnsi="UniCentury Old Style" w:cs="UniCentury Old Style"/>
        </w:rPr>
        <w:t>ø</w:t>
      </w:r>
      <w:r w:rsidRPr="005051E8">
        <w:t>avgift til statskassen ved innf</w:t>
      </w:r>
      <w:r w:rsidRPr="005051E8">
        <w:rPr>
          <w:rFonts w:ascii="UniCentury Old Style" w:hAnsi="UniCentury Old Style" w:cs="UniCentury Old Style"/>
        </w:rPr>
        <w:t>ø</w:t>
      </w:r>
      <w:r w:rsidRPr="005051E8">
        <w:t>rsel og innenlandsk produksjon</w:t>
      </w:r>
      <w:r w:rsidRPr="005051E8">
        <w:t xml:space="preserve"> av plantevernmidler.</w:t>
      </w:r>
    </w:p>
    <w:p w14:paraId="35A3A526" w14:textId="77777777" w:rsidR="00000000" w:rsidRPr="005051E8" w:rsidRDefault="00F60891" w:rsidP="00592228">
      <w:pPr>
        <w:rPr>
          <w:rStyle w:val="regular"/>
        </w:rPr>
      </w:pPr>
      <w:r w:rsidRPr="005051E8">
        <w:t>§</w:t>
      </w:r>
      <w:r w:rsidRPr="005051E8">
        <w:rPr>
          <w:rFonts w:ascii="Cambria" w:hAnsi="Cambria" w:cs="Cambria"/>
        </w:rPr>
        <w:t> </w:t>
      </w:r>
      <w:r w:rsidRPr="005051E8">
        <w:t>2 Landbruks- og matdepartementet kan gi forskrift om beregning og betaling av avgiften.</w:t>
      </w:r>
    </w:p>
    <w:p w14:paraId="62038077" w14:textId="77777777" w:rsidR="00000000" w:rsidRPr="005051E8" w:rsidRDefault="00F60891" w:rsidP="00592228">
      <w:pPr>
        <w:pStyle w:val="Undertittel"/>
      </w:pPr>
      <w:r w:rsidRPr="005051E8">
        <w:t>Avgifter knyttet til mineralvirksomhet</w:t>
      </w:r>
    </w:p>
    <w:p w14:paraId="3B643105" w14:textId="77777777" w:rsidR="00000000" w:rsidRPr="005051E8" w:rsidRDefault="00F60891" w:rsidP="00592228">
      <w:pPr>
        <w:pStyle w:val="Undertittel"/>
      </w:pPr>
      <w:r w:rsidRPr="005051E8">
        <w:t>A. Avgift knyttet til andre undersjøiske naturforekomster enn petroleum</w:t>
      </w:r>
    </w:p>
    <w:p w14:paraId="0DB953DA" w14:textId="77777777" w:rsidR="00000000" w:rsidRPr="005051E8" w:rsidRDefault="00F60891" w:rsidP="00592228">
      <w:r w:rsidRPr="005051E8">
        <w:t>§</w:t>
      </w:r>
      <w:r w:rsidRPr="005051E8">
        <w:rPr>
          <w:rFonts w:ascii="Cambria" w:hAnsi="Cambria" w:cs="Cambria"/>
        </w:rPr>
        <w:t> </w:t>
      </w:r>
      <w:r w:rsidRPr="005051E8">
        <w:t>1</w:t>
      </w:r>
      <w:r w:rsidRPr="005051E8">
        <w:rPr>
          <w:rStyle w:val="regular"/>
        </w:rPr>
        <w:t xml:space="preserve"> </w:t>
      </w:r>
      <w:r w:rsidRPr="005051E8">
        <w:t>Fra 1. januar 2022 kan det me</w:t>
      </w:r>
      <w:r w:rsidRPr="005051E8">
        <w:t>d hjemmel i lov 21. juni 1963 nr. 12 om vitenskapelig utforskning og undersøkelse etter og utnyttelse av andre undersjøiske naturforekomster enn petroleumsforekomster §</w:t>
      </w:r>
      <w:r w:rsidRPr="005051E8">
        <w:rPr>
          <w:rFonts w:ascii="Cambria" w:hAnsi="Cambria" w:cs="Cambria"/>
        </w:rPr>
        <w:t> </w:t>
      </w:r>
      <w:r w:rsidRPr="005051E8">
        <w:t>2 kreves avgift til statskassen ved tildeling av konsesjoner for slik utforsking mv.</w:t>
      </w:r>
    </w:p>
    <w:p w14:paraId="19D28D2B" w14:textId="77777777" w:rsidR="00000000" w:rsidRPr="005051E8" w:rsidRDefault="00F60891" w:rsidP="00592228">
      <w:pPr>
        <w:pStyle w:val="l-ledd"/>
      </w:pPr>
      <w:r w:rsidRPr="005051E8">
        <w:t>De</w:t>
      </w:r>
      <w:r w:rsidRPr="005051E8">
        <w:t>partementet kan gi forskrift om beregning og betaling av avgiften.</w:t>
      </w:r>
    </w:p>
    <w:p w14:paraId="3D7E5C39" w14:textId="77777777" w:rsidR="00000000" w:rsidRPr="005051E8" w:rsidRDefault="00F60891" w:rsidP="00592228">
      <w:pPr>
        <w:pStyle w:val="Undertittel"/>
      </w:pPr>
      <w:r w:rsidRPr="005051E8">
        <w:t>B. Årsavgift knyttet til mineraler</w:t>
      </w:r>
    </w:p>
    <w:p w14:paraId="33A4D9FD" w14:textId="77777777" w:rsidR="00000000" w:rsidRPr="005051E8" w:rsidRDefault="00F60891" w:rsidP="00592228">
      <w:r w:rsidRPr="005051E8">
        <w:t>§</w:t>
      </w:r>
      <w:r w:rsidRPr="005051E8">
        <w:rPr>
          <w:rFonts w:ascii="Cambria" w:hAnsi="Cambria" w:cs="Cambria"/>
        </w:rPr>
        <w:t> </w:t>
      </w:r>
      <w:r w:rsidRPr="005051E8">
        <w:t>1</w:t>
      </w:r>
      <w:r w:rsidRPr="005051E8">
        <w:rPr>
          <w:rStyle w:val="regular"/>
        </w:rPr>
        <w:t xml:space="preserve"> </w:t>
      </w:r>
      <w:r w:rsidRPr="005051E8">
        <w:t>Fra 1. januar 2022 kan det med hjemmel i lov 19. juni 2009 nr. 101 om erverv og utvinning av mineralressurser §</w:t>
      </w:r>
      <w:r w:rsidRPr="005051E8">
        <w:rPr>
          <w:rFonts w:ascii="Cambria" w:hAnsi="Cambria" w:cs="Cambria"/>
        </w:rPr>
        <w:t> </w:t>
      </w:r>
      <w:r w:rsidRPr="005051E8">
        <w:t>56 kreves avgift til statskassen for u</w:t>
      </w:r>
      <w:r w:rsidRPr="005051E8">
        <w:t>ndersøkelse og utvinning av landbaserte mineralforekomster.</w:t>
      </w:r>
    </w:p>
    <w:p w14:paraId="564B8C3C" w14:textId="4FF8361F" w:rsidR="00000000" w:rsidRPr="005051E8" w:rsidRDefault="00F60891" w:rsidP="00592228">
      <w:pPr>
        <w:pStyle w:val="l-ledd"/>
      </w:pPr>
      <w:r w:rsidRPr="005051E8">
        <w:t>Departementet kan gi forskrift om beregning og betaling av avgiften.</w:t>
      </w:r>
    </w:p>
    <w:p w14:paraId="2B4FC505" w14:textId="77777777" w:rsidR="00000000" w:rsidRPr="005051E8" w:rsidRDefault="00F60891" w:rsidP="00592228">
      <w:pPr>
        <w:pStyle w:val="Undertittel"/>
      </w:pPr>
      <w:r w:rsidRPr="005051E8">
        <w:t>Avgift på produksjon av fisk</w:t>
      </w:r>
    </w:p>
    <w:p w14:paraId="2E4627E2" w14:textId="77777777" w:rsidR="00000000" w:rsidRPr="005051E8" w:rsidRDefault="00F60891" w:rsidP="00592228">
      <w:pPr>
        <w:rPr>
          <w:rStyle w:val="regular"/>
        </w:rPr>
      </w:pPr>
      <w:r w:rsidRPr="005051E8">
        <w:t>§</w:t>
      </w:r>
      <w:r w:rsidRPr="005051E8">
        <w:rPr>
          <w:rFonts w:ascii="Cambria" w:hAnsi="Cambria" w:cs="Cambria"/>
        </w:rPr>
        <w:t> </w:t>
      </w:r>
      <w:r w:rsidRPr="005051E8">
        <w:t>1 Fra 1. januar 2022 skal det i henhold til lov 19. mai 1933 nr. 11 om s</w:t>
      </w:r>
      <w:r w:rsidRPr="005051E8">
        <w:rPr>
          <w:rFonts w:ascii="UniCentury Old Style" w:hAnsi="UniCentury Old Style" w:cs="UniCentury Old Style"/>
        </w:rPr>
        <w:t>æ</w:t>
      </w:r>
      <w:r w:rsidRPr="005051E8">
        <w:t>ravgifter betales avgi</w:t>
      </w:r>
      <w:r w:rsidRPr="005051E8">
        <w:t>ft til statskassen med kr 0,405 per kg produsert laks, ørret og regnbueørret.</w:t>
      </w:r>
    </w:p>
    <w:p w14:paraId="5474E57D" w14:textId="77777777" w:rsidR="00000000" w:rsidRPr="005051E8" w:rsidRDefault="00F60891" w:rsidP="00592228">
      <w:r w:rsidRPr="005051E8">
        <w:t>Departementet kan gi forskrift om hva som omfattes av avgiftsplikten, og om grunnlaget for avgiften.</w:t>
      </w:r>
    </w:p>
    <w:p w14:paraId="2394C4D4" w14:textId="77777777" w:rsidR="00000000" w:rsidRPr="005051E8" w:rsidRDefault="00F60891" w:rsidP="00592228">
      <w:pPr>
        <w:rPr>
          <w:rStyle w:val="regular"/>
        </w:rPr>
      </w:pPr>
      <w:r w:rsidRPr="005051E8">
        <w:t>§</w:t>
      </w:r>
      <w:r w:rsidRPr="005051E8">
        <w:rPr>
          <w:rFonts w:ascii="Cambria" w:hAnsi="Cambria" w:cs="Cambria"/>
        </w:rPr>
        <w:t> </w:t>
      </w:r>
      <w:r w:rsidRPr="005051E8">
        <w:t>2 Det gis fritak for avgift p</w:t>
      </w:r>
      <w:r w:rsidRPr="005051E8">
        <w:rPr>
          <w:rFonts w:ascii="UniCentury Old Style" w:hAnsi="UniCentury Old Style" w:cs="UniCentury Old Style"/>
        </w:rPr>
        <w:t>å</w:t>
      </w:r>
      <w:r w:rsidRPr="005051E8">
        <w:t xml:space="preserve"> produksjon av fisk som leveres</w:t>
      </w:r>
    </w:p>
    <w:p w14:paraId="1D4FB962" w14:textId="77777777" w:rsidR="00000000" w:rsidRPr="005051E8" w:rsidRDefault="00F60891" w:rsidP="00592228">
      <w:pPr>
        <w:pStyle w:val="friliste"/>
      </w:pPr>
      <w:r w:rsidRPr="005051E8">
        <w:t>a)</w:t>
      </w:r>
      <w:r w:rsidRPr="005051E8">
        <w:tab/>
        <w:t>til diplom</w:t>
      </w:r>
      <w:r w:rsidRPr="005051E8">
        <w:t>ater,</w:t>
      </w:r>
    </w:p>
    <w:p w14:paraId="16879934" w14:textId="77777777" w:rsidR="00000000" w:rsidRPr="005051E8" w:rsidRDefault="00F60891" w:rsidP="00592228">
      <w:pPr>
        <w:pStyle w:val="friliste"/>
      </w:pPr>
      <w:r w:rsidRPr="005051E8">
        <w:t>b)</w:t>
      </w:r>
      <w:r w:rsidRPr="005051E8">
        <w:tab/>
        <w:t>til NATO og styrker fra land som deltar i Partnerskap for fred,</w:t>
      </w:r>
    </w:p>
    <w:p w14:paraId="6B0D26FF" w14:textId="77777777" w:rsidR="00000000" w:rsidRPr="005051E8" w:rsidRDefault="00F60891" w:rsidP="00592228">
      <w:pPr>
        <w:pStyle w:val="friliste"/>
      </w:pPr>
      <w:r w:rsidRPr="005051E8">
        <w:t>c)</w:t>
      </w:r>
      <w:r w:rsidRPr="005051E8">
        <w:tab/>
        <w:t>til Den nordiske investeringsbanken,</w:t>
      </w:r>
    </w:p>
    <w:p w14:paraId="729DECEF" w14:textId="77777777" w:rsidR="00000000" w:rsidRPr="005051E8" w:rsidRDefault="00F60891" w:rsidP="00592228">
      <w:pPr>
        <w:pStyle w:val="friliste"/>
      </w:pPr>
      <w:r w:rsidRPr="005051E8">
        <w:t>d)</w:t>
      </w:r>
      <w:r w:rsidRPr="005051E8">
        <w:tab/>
        <w:t>vederlagsfritt til mottaker for utdeling på veldedig grunnlag.</w:t>
      </w:r>
    </w:p>
    <w:p w14:paraId="2F978709" w14:textId="77777777" w:rsidR="00000000" w:rsidRPr="005051E8" w:rsidRDefault="00F60891" w:rsidP="00592228">
      <w:pPr>
        <w:pStyle w:val="Listeavsnitt"/>
      </w:pPr>
      <w:r w:rsidRPr="005051E8">
        <w:t>Departementet kan gi forskrift om gjennomføring, avgrensing av og vilkår for fritak.</w:t>
      </w:r>
    </w:p>
    <w:p w14:paraId="632421A2" w14:textId="77777777" w:rsidR="00000000" w:rsidRPr="005051E8" w:rsidRDefault="00F60891" w:rsidP="00592228">
      <w:r w:rsidRPr="005051E8">
        <w:t>§</w:t>
      </w:r>
      <w:r w:rsidRPr="005051E8">
        <w:rPr>
          <w:rFonts w:ascii="Cambria" w:hAnsi="Cambria" w:cs="Cambria"/>
        </w:rPr>
        <w:t> </w:t>
      </w:r>
      <w:r w:rsidRPr="005051E8">
        <w:t>3 Oppst</w:t>
      </w:r>
      <w:r w:rsidRPr="005051E8">
        <w:rPr>
          <w:rFonts w:ascii="UniCentury Old Style" w:hAnsi="UniCentury Old Style" w:cs="UniCentury Old Style"/>
        </w:rPr>
        <w:t>å</w:t>
      </w:r>
      <w:r w:rsidRPr="005051E8">
        <w:t>r det tvil om omfanget av avgiftsplikten, avgj</w:t>
      </w:r>
      <w:r w:rsidRPr="005051E8">
        <w:rPr>
          <w:rFonts w:ascii="UniCentury Old Style" w:hAnsi="UniCentury Old Style" w:cs="UniCentury Old Style"/>
        </w:rPr>
        <w:t>ø</w:t>
      </w:r>
      <w:r w:rsidRPr="005051E8">
        <w:t>res sp</w:t>
      </w:r>
      <w:r w:rsidRPr="005051E8">
        <w:rPr>
          <w:rFonts w:ascii="UniCentury Old Style" w:hAnsi="UniCentury Old Style" w:cs="UniCentury Old Style"/>
        </w:rPr>
        <w:t>ø</w:t>
      </w:r>
      <w:r w:rsidRPr="005051E8">
        <w:t>rsm</w:t>
      </w:r>
      <w:r w:rsidRPr="005051E8">
        <w:rPr>
          <w:rFonts w:ascii="UniCentury Old Style" w:hAnsi="UniCentury Old Style" w:cs="UniCentury Old Style"/>
        </w:rPr>
        <w:t>å</w:t>
      </w:r>
      <w:r w:rsidRPr="005051E8">
        <w:t>let av departementet.</w:t>
      </w:r>
    </w:p>
    <w:p w14:paraId="7C2B3AFC" w14:textId="77777777" w:rsidR="00000000" w:rsidRPr="005051E8" w:rsidRDefault="00F60891" w:rsidP="00592228">
      <w:r w:rsidRPr="005051E8">
        <w:t>§</w:t>
      </w:r>
      <w:r w:rsidRPr="005051E8">
        <w:rPr>
          <w:rFonts w:ascii="Cambria" w:hAnsi="Cambria" w:cs="Cambria"/>
        </w:rPr>
        <w:t> </w:t>
      </w:r>
      <w:r w:rsidRPr="005051E8">
        <w:t>4 Departementet kan frita for eller sette ned avgiften n</w:t>
      </w:r>
      <w:r w:rsidRPr="005051E8">
        <w:rPr>
          <w:rFonts w:ascii="UniCentury Old Style" w:hAnsi="UniCentury Old Style" w:cs="UniCentury Old Style"/>
        </w:rPr>
        <w:t>å</w:t>
      </w:r>
      <w:r w:rsidRPr="005051E8">
        <w:t>r det oppst</w:t>
      </w:r>
      <w:r w:rsidRPr="005051E8">
        <w:rPr>
          <w:rFonts w:ascii="UniCentury Old Style" w:hAnsi="UniCentury Old Style" w:cs="UniCentury Old Style"/>
        </w:rPr>
        <w:t>å</w:t>
      </w:r>
      <w:r w:rsidRPr="005051E8">
        <w:t>r enkeltti</w:t>
      </w:r>
      <w:r w:rsidRPr="005051E8">
        <w:t>lfeller eller situasjoner som ikke var overveid da avgiftsvedtaket ble truffet og når avgiften i det spesielle enkelttilfellet får en utilsiktet virkning.</w:t>
      </w:r>
    </w:p>
    <w:p w14:paraId="2182CE69" w14:textId="77777777" w:rsidR="00000000" w:rsidRPr="005051E8" w:rsidRDefault="00F60891" w:rsidP="00592228">
      <w:pPr>
        <w:pStyle w:val="Undertittel"/>
      </w:pPr>
      <w:r w:rsidRPr="005051E8">
        <w:t>Avgift på viltlevende marine ressurser</w:t>
      </w:r>
    </w:p>
    <w:p w14:paraId="3235452C" w14:textId="77777777" w:rsidR="00000000" w:rsidRPr="005051E8" w:rsidRDefault="00F60891" w:rsidP="00592228">
      <w:r w:rsidRPr="005051E8">
        <w:t>§</w:t>
      </w:r>
      <w:r w:rsidRPr="005051E8">
        <w:rPr>
          <w:rFonts w:ascii="Cambria" w:hAnsi="Cambria" w:cs="Cambria"/>
        </w:rPr>
        <w:t> </w:t>
      </w:r>
      <w:r w:rsidRPr="005051E8">
        <w:t>1</w:t>
      </w:r>
      <w:r w:rsidRPr="005051E8">
        <w:rPr>
          <w:rStyle w:val="regular"/>
        </w:rPr>
        <w:t xml:space="preserve"> </w:t>
      </w:r>
      <w:r w:rsidRPr="005051E8">
        <w:t>Fra 1. januar 2022 skal det i henhold til lov 19. mai 1933</w:t>
      </w:r>
      <w:r w:rsidRPr="005051E8">
        <w:t xml:space="preserve"> nr. 11 om særavgifter betales avgift til statskassen ved førstehåndsomsetning av viltlevende marine ressurser høstet av norskregistrert fartøy. Avgift skal betales med 0,42</w:t>
      </w:r>
      <w:r w:rsidRPr="005051E8">
        <w:rPr>
          <w:rFonts w:ascii="Cambria" w:hAnsi="Cambria" w:cs="Cambria"/>
        </w:rPr>
        <w:t> </w:t>
      </w:r>
      <w:r w:rsidRPr="005051E8">
        <w:t>pst. av avgiftsgrunnlaget. Avgiftsgrunnlaget er brutto salgsbel</w:t>
      </w:r>
      <w:r w:rsidRPr="005051E8">
        <w:rPr>
          <w:rFonts w:ascii="UniCentury Old Style" w:hAnsi="UniCentury Old Style" w:cs="UniCentury Old Style"/>
        </w:rPr>
        <w:t>ø</w:t>
      </w:r>
      <w:r w:rsidRPr="005051E8">
        <w:t>p minus den avgift</w:t>
      </w:r>
      <w:r w:rsidRPr="005051E8">
        <w:t xml:space="preserve"> som skal betales til fiskesalgslaget etter fiskesalslagslova.</w:t>
      </w:r>
    </w:p>
    <w:p w14:paraId="40AB7736" w14:textId="77777777" w:rsidR="00000000" w:rsidRPr="005051E8" w:rsidRDefault="00F60891" w:rsidP="00592228">
      <w:r w:rsidRPr="005051E8">
        <w:t>Departementet kan gi forskrift om hva som omfattes av avgiftsplikten, og om grunnlaget for avgiften.</w:t>
      </w:r>
    </w:p>
    <w:p w14:paraId="0D091E60" w14:textId="77777777" w:rsidR="00000000" w:rsidRPr="005051E8" w:rsidRDefault="00F60891" w:rsidP="00592228">
      <w:r w:rsidRPr="005051E8">
        <w:t>§</w:t>
      </w:r>
      <w:r w:rsidRPr="005051E8">
        <w:rPr>
          <w:rFonts w:ascii="Cambria" w:hAnsi="Cambria" w:cs="Cambria"/>
        </w:rPr>
        <w:t> </w:t>
      </w:r>
      <w:r w:rsidRPr="005051E8">
        <w:t>2 Det gis fritak for avgift p</w:t>
      </w:r>
      <w:r w:rsidRPr="005051E8">
        <w:rPr>
          <w:rFonts w:ascii="UniCentury Old Style" w:hAnsi="UniCentury Old Style" w:cs="UniCentury Old Style"/>
        </w:rPr>
        <w:t>å</w:t>
      </w:r>
      <w:r w:rsidRPr="005051E8">
        <w:t xml:space="preserve"> viltlevende marine ressurser som leveres</w:t>
      </w:r>
    </w:p>
    <w:p w14:paraId="31DEEE7D" w14:textId="77777777" w:rsidR="00000000" w:rsidRPr="005051E8" w:rsidRDefault="00F60891" w:rsidP="00592228">
      <w:pPr>
        <w:pStyle w:val="friliste"/>
      </w:pPr>
      <w:r w:rsidRPr="005051E8">
        <w:t>a)</w:t>
      </w:r>
      <w:r w:rsidRPr="005051E8">
        <w:tab/>
        <w:t>til diplomater,</w:t>
      </w:r>
    </w:p>
    <w:p w14:paraId="5070124B" w14:textId="77777777" w:rsidR="00000000" w:rsidRPr="005051E8" w:rsidRDefault="00F60891" w:rsidP="00592228">
      <w:pPr>
        <w:pStyle w:val="friliste"/>
      </w:pPr>
      <w:r w:rsidRPr="005051E8">
        <w:t>b)</w:t>
      </w:r>
      <w:r w:rsidRPr="005051E8">
        <w:tab/>
        <w:t>til NATO og styrker fra land som deltar i Partnerskap for fred,</w:t>
      </w:r>
    </w:p>
    <w:p w14:paraId="767A9BC3" w14:textId="77777777" w:rsidR="00000000" w:rsidRPr="005051E8" w:rsidRDefault="00F60891" w:rsidP="00592228">
      <w:pPr>
        <w:pStyle w:val="friliste"/>
      </w:pPr>
      <w:r w:rsidRPr="005051E8">
        <w:t>c)</w:t>
      </w:r>
      <w:r w:rsidRPr="005051E8">
        <w:tab/>
        <w:t>til Den nordiske investeringsbanken,</w:t>
      </w:r>
    </w:p>
    <w:p w14:paraId="58B683D8" w14:textId="77777777" w:rsidR="00000000" w:rsidRPr="005051E8" w:rsidRDefault="00F60891" w:rsidP="00592228">
      <w:pPr>
        <w:pStyle w:val="friliste"/>
      </w:pPr>
      <w:r w:rsidRPr="005051E8">
        <w:t>d)</w:t>
      </w:r>
      <w:r w:rsidRPr="005051E8">
        <w:tab/>
        <w:t>vederlagsfritt til mottaker for utdeling på veldedig grunnlag.</w:t>
      </w:r>
    </w:p>
    <w:p w14:paraId="6CECE6FC" w14:textId="77777777" w:rsidR="00000000" w:rsidRPr="005051E8" w:rsidRDefault="00F60891" w:rsidP="00592228">
      <w:pPr>
        <w:pStyle w:val="Listeavsnitt"/>
      </w:pPr>
      <w:r w:rsidRPr="005051E8">
        <w:t>Departementet kan gi forskrift om gjennomføring, avgrensing av og vilkår for fri</w:t>
      </w:r>
      <w:r w:rsidRPr="005051E8">
        <w:t>tak.</w:t>
      </w:r>
    </w:p>
    <w:p w14:paraId="57663281" w14:textId="77777777" w:rsidR="00000000" w:rsidRPr="005051E8" w:rsidRDefault="00F60891" w:rsidP="00592228">
      <w:r w:rsidRPr="005051E8">
        <w:t>§</w:t>
      </w:r>
      <w:r w:rsidRPr="005051E8">
        <w:rPr>
          <w:rFonts w:ascii="Cambria" w:hAnsi="Cambria" w:cs="Cambria"/>
        </w:rPr>
        <w:t> </w:t>
      </w:r>
      <w:r w:rsidRPr="005051E8">
        <w:t>3 Oppst</w:t>
      </w:r>
      <w:r w:rsidRPr="005051E8">
        <w:rPr>
          <w:rFonts w:ascii="UniCentury Old Style" w:hAnsi="UniCentury Old Style" w:cs="UniCentury Old Style"/>
        </w:rPr>
        <w:t>å</w:t>
      </w:r>
      <w:r w:rsidRPr="005051E8">
        <w:t>r det tvil om omfanget av avgiftsplikten, avgj</w:t>
      </w:r>
      <w:r w:rsidRPr="005051E8">
        <w:rPr>
          <w:rFonts w:ascii="UniCentury Old Style" w:hAnsi="UniCentury Old Style" w:cs="UniCentury Old Style"/>
        </w:rPr>
        <w:t>ø</w:t>
      </w:r>
      <w:r w:rsidRPr="005051E8">
        <w:t>res sp</w:t>
      </w:r>
      <w:r w:rsidRPr="005051E8">
        <w:rPr>
          <w:rFonts w:ascii="UniCentury Old Style" w:hAnsi="UniCentury Old Style" w:cs="UniCentury Old Style"/>
        </w:rPr>
        <w:t>ø</w:t>
      </w:r>
      <w:r w:rsidRPr="005051E8">
        <w:t>rsm</w:t>
      </w:r>
      <w:r w:rsidRPr="005051E8">
        <w:rPr>
          <w:rFonts w:ascii="UniCentury Old Style" w:hAnsi="UniCentury Old Style" w:cs="UniCentury Old Style"/>
        </w:rPr>
        <w:t>å</w:t>
      </w:r>
      <w:r w:rsidRPr="005051E8">
        <w:t>let av departementet.</w:t>
      </w:r>
    </w:p>
    <w:p w14:paraId="06AC5A81" w14:textId="569B4D55" w:rsidR="00000000" w:rsidRPr="005051E8" w:rsidRDefault="00F60891" w:rsidP="00592228">
      <w:pPr>
        <w:rPr>
          <w:rStyle w:val="regular"/>
        </w:rPr>
      </w:pPr>
      <w:r w:rsidRPr="005051E8">
        <w:t>§</w:t>
      </w:r>
      <w:r w:rsidRPr="005051E8">
        <w:rPr>
          <w:rFonts w:ascii="Cambria" w:hAnsi="Cambria" w:cs="Cambria"/>
        </w:rPr>
        <w:t> </w:t>
      </w:r>
      <w:r w:rsidRPr="005051E8">
        <w:t>4 Departementet kan frita for eller sette ned avgiften n</w:t>
      </w:r>
      <w:r w:rsidRPr="005051E8">
        <w:rPr>
          <w:rFonts w:ascii="UniCentury Old Style" w:hAnsi="UniCentury Old Style" w:cs="UniCentury Old Style"/>
        </w:rPr>
        <w:t>å</w:t>
      </w:r>
      <w:r w:rsidRPr="005051E8">
        <w:t>r det oppst</w:t>
      </w:r>
      <w:r w:rsidRPr="005051E8">
        <w:rPr>
          <w:rFonts w:ascii="UniCentury Old Style" w:hAnsi="UniCentury Old Style" w:cs="UniCentury Old Style"/>
        </w:rPr>
        <w:t>å</w:t>
      </w:r>
      <w:r w:rsidRPr="005051E8">
        <w:t>r enkelttilfeller eller situasjoner som ikke var overveid da avgiftsvedtaket ble truffet o</w:t>
      </w:r>
      <w:r w:rsidRPr="005051E8">
        <w:t>g når avgiften i det spesielle enkelttilfellet får en utilsiktet virkning.</w:t>
      </w:r>
    </w:p>
    <w:p w14:paraId="1D18BFF6" w14:textId="77777777" w:rsidR="00000000" w:rsidRPr="005051E8" w:rsidRDefault="00F60891" w:rsidP="00592228">
      <w:pPr>
        <w:pStyle w:val="Undertittel"/>
      </w:pPr>
      <w:r w:rsidRPr="005051E8">
        <w:t>Avgift på landbasert vindkraft</w:t>
      </w:r>
    </w:p>
    <w:p w14:paraId="59890394" w14:textId="77777777" w:rsidR="00000000" w:rsidRPr="005051E8" w:rsidRDefault="00F60891" w:rsidP="00592228">
      <w:r w:rsidRPr="005051E8">
        <w:t>§</w:t>
      </w:r>
      <w:r w:rsidRPr="005051E8">
        <w:rPr>
          <w:rFonts w:ascii="Cambria" w:hAnsi="Cambria" w:cs="Cambria"/>
        </w:rPr>
        <w:t> </w:t>
      </w:r>
      <w:r w:rsidRPr="005051E8">
        <w:t>1</w:t>
      </w:r>
      <w:r w:rsidRPr="005051E8">
        <w:rPr>
          <w:rStyle w:val="regular"/>
        </w:rPr>
        <w:t xml:space="preserve"> </w:t>
      </w:r>
      <w:r w:rsidRPr="005051E8">
        <w:t>Fra den tid departementet bestemmer skal det i henhold til lov 19. mai 1933 nr. 11 om særavgifter betales avgift til statskassen med 1 øre per kW</w:t>
      </w:r>
      <w:r w:rsidRPr="005051E8">
        <w:t>h produsert elektrisk kraft fra landbaserte vindkraftverk.</w:t>
      </w:r>
    </w:p>
    <w:p w14:paraId="785B1BFB" w14:textId="77777777" w:rsidR="00000000" w:rsidRPr="005051E8" w:rsidRDefault="00F60891" w:rsidP="00592228">
      <w:r w:rsidRPr="005051E8">
        <w:t>Departementet kan gi forskrift om hva som omfattes av avgiftsplikten, og om grunnlaget for avgiften.</w:t>
      </w:r>
    </w:p>
    <w:p w14:paraId="5A4D5681" w14:textId="77777777" w:rsidR="00000000" w:rsidRPr="005051E8" w:rsidRDefault="00F60891" w:rsidP="00592228">
      <w:r w:rsidRPr="005051E8">
        <w:rPr>
          <w:rStyle w:val="regular"/>
        </w:rPr>
        <w:t>§</w:t>
      </w:r>
      <w:r w:rsidRPr="005051E8">
        <w:rPr>
          <w:rStyle w:val="regular"/>
          <w:rFonts w:ascii="Cambria" w:hAnsi="Cambria" w:cs="Cambria"/>
        </w:rPr>
        <w:t> </w:t>
      </w:r>
      <w:r w:rsidRPr="005051E8">
        <w:rPr>
          <w:rStyle w:val="regular"/>
        </w:rPr>
        <w:t xml:space="preserve">2 </w:t>
      </w:r>
      <w:r w:rsidRPr="005051E8">
        <w:t>Oppstår det tvil om omfanget av avgiftsplikten, avgjøres spørsmålet av departementet.</w:t>
      </w:r>
    </w:p>
    <w:p w14:paraId="63FC8979" w14:textId="77777777" w:rsidR="00000000" w:rsidRPr="005051E8" w:rsidRDefault="00F60891" w:rsidP="00592228">
      <w:pPr>
        <w:rPr>
          <w:rStyle w:val="regular"/>
        </w:rPr>
      </w:pPr>
      <w:r w:rsidRPr="005051E8">
        <w:rPr>
          <w:rStyle w:val="regular"/>
        </w:rPr>
        <w:t>§</w:t>
      </w:r>
      <w:r w:rsidRPr="005051E8">
        <w:rPr>
          <w:rStyle w:val="regular"/>
          <w:rFonts w:ascii="Cambria" w:hAnsi="Cambria" w:cs="Cambria"/>
        </w:rPr>
        <w:t> </w:t>
      </w:r>
      <w:r w:rsidRPr="005051E8">
        <w:rPr>
          <w:rStyle w:val="regular"/>
        </w:rPr>
        <w:t xml:space="preserve">3 </w:t>
      </w:r>
      <w:r w:rsidRPr="005051E8">
        <w:t>De</w:t>
      </w:r>
      <w:r w:rsidRPr="005051E8">
        <w:t>partementet kan frita for eller sette ned avgiften når det oppstår enkelttilfeller eller situasjoner som ikke var overveid da avgiftsvedtaket ble truffet og når avgiften i det spesielle enkelttilfellet får en utilsiktet virkning.</w:t>
      </w:r>
    </w:p>
    <w:p w14:paraId="6A32D566" w14:textId="77777777" w:rsidR="00000000" w:rsidRPr="005051E8" w:rsidRDefault="00F60891" w:rsidP="00592228">
      <w:pPr>
        <w:pStyle w:val="Undertittel"/>
      </w:pPr>
      <w:r w:rsidRPr="005051E8">
        <w:t>Avgift på sukker mv.</w:t>
      </w:r>
    </w:p>
    <w:p w14:paraId="3B31A038" w14:textId="77777777" w:rsidR="00000000" w:rsidRPr="005051E8" w:rsidRDefault="00F60891" w:rsidP="00592228">
      <w:r w:rsidRPr="005051E8">
        <w:t>§</w:t>
      </w:r>
      <w:r w:rsidRPr="005051E8">
        <w:rPr>
          <w:rFonts w:ascii="Cambria" w:hAnsi="Cambria" w:cs="Cambria"/>
        </w:rPr>
        <w:t> </w:t>
      </w:r>
      <w:r w:rsidRPr="005051E8">
        <w:t>1</w:t>
      </w:r>
      <w:r w:rsidRPr="005051E8">
        <w:rPr>
          <w:rStyle w:val="regular"/>
        </w:rPr>
        <w:t xml:space="preserve"> </w:t>
      </w:r>
      <w:r w:rsidRPr="005051E8">
        <w:t>Fra 1. januar 2022 skal det i henhold til lov 19. mai 1933 nr. 11 om særavgifter betales avgift til statskassen ved innførsel og innenlandsk produksjon av sukker mv. med kr 8,60 per kg av varens avgiftspliktige vekt.</w:t>
      </w:r>
    </w:p>
    <w:p w14:paraId="79DC48FA" w14:textId="77777777" w:rsidR="00000000" w:rsidRPr="005051E8" w:rsidRDefault="00F60891" w:rsidP="00592228">
      <w:r w:rsidRPr="005051E8">
        <w:t>Avgiftsplikten omfatter:</w:t>
      </w:r>
    </w:p>
    <w:p w14:paraId="12E88759" w14:textId="77777777" w:rsidR="00000000" w:rsidRPr="005051E8" w:rsidRDefault="00F60891" w:rsidP="00592228">
      <w:pPr>
        <w:pStyle w:val="friliste"/>
      </w:pPr>
      <w:r w:rsidRPr="005051E8">
        <w:t>a)</w:t>
      </w:r>
      <w:r w:rsidRPr="005051E8">
        <w:tab/>
        <w:t>sukker (roe</w:t>
      </w:r>
      <w:r w:rsidRPr="005051E8">
        <w:t>-/bete- og rørsukker),</w:t>
      </w:r>
    </w:p>
    <w:p w14:paraId="7D9D23CA" w14:textId="77777777" w:rsidR="00000000" w:rsidRPr="005051E8" w:rsidRDefault="00F60891" w:rsidP="00592228">
      <w:pPr>
        <w:pStyle w:val="friliste"/>
      </w:pPr>
      <w:r w:rsidRPr="005051E8">
        <w:t>b)</w:t>
      </w:r>
      <w:r w:rsidRPr="005051E8">
        <w:tab/>
        <w:t>sirup og sukkeroppløsning av nevnte varer.</w:t>
      </w:r>
    </w:p>
    <w:p w14:paraId="10730102" w14:textId="77777777" w:rsidR="00000000" w:rsidRPr="005051E8" w:rsidRDefault="00F60891" w:rsidP="00592228">
      <w:r w:rsidRPr="005051E8">
        <w:t>Departementet kan gi forskrift om hva som omfattes av avgiftsplikten og om grunnlaget for avgiften.</w:t>
      </w:r>
    </w:p>
    <w:p w14:paraId="26FA70AF" w14:textId="77777777" w:rsidR="00000000" w:rsidRPr="005051E8" w:rsidRDefault="00F60891" w:rsidP="00592228">
      <w:pPr>
        <w:rPr>
          <w:rStyle w:val="regular"/>
        </w:rPr>
      </w:pPr>
      <w:r w:rsidRPr="005051E8">
        <w:rPr>
          <w:rStyle w:val="regular"/>
        </w:rPr>
        <w:t>§</w:t>
      </w:r>
      <w:r w:rsidRPr="005051E8">
        <w:rPr>
          <w:rStyle w:val="regular"/>
          <w:rFonts w:ascii="Cambria" w:hAnsi="Cambria" w:cs="Cambria"/>
        </w:rPr>
        <w:t> </w:t>
      </w:r>
      <w:r w:rsidRPr="005051E8">
        <w:rPr>
          <w:rStyle w:val="regular"/>
        </w:rPr>
        <w:t xml:space="preserve">2 </w:t>
      </w:r>
      <w:r w:rsidRPr="005051E8">
        <w:t>Det gis fritak for avgift på sukker som</w:t>
      </w:r>
    </w:p>
    <w:p w14:paraId="70C1C3EF" w14:textId="77777777" w:rsidR="00000000" w:rsidRPr="005051E8" w:rsidRDefault="00F60891" w:rsidP="00592228">
      <w:pPr>
        <w:pStyle w:val="friliste"/>
      </w:pPr>
      <w:r w:rsidRPr="005051E8">
        <w:t>a)</w:t>
      </w:r>
      <w:r w:rsidRPr="005051E8">
        <w:tab/>
        <w:t>fra produsents og importørs lager</w:t>
      </w:r>
    </w:p>
    <w:p w14:paraId="5486AA46" w14:textId="77777777" w:rsidR="00000000" w:rsidRPr="005051E8" w:rsidRDefault="00F60891" w:rsidP="00592228">
      <w:pPr>
        <w:pStyle w:val="friliste2"/>
      </w:pPr>
      <w:r w:rsidRPr="005051E8">
        <w:t>1.</w:t>
      </w:r>
      <w:r w:rsidRPr="005051E8">
        <w:tab/>
        <w:t>utf</w:t>
      </w:r>
      <w:r w:rsidRPr="005051E8">
        <w:t>øres til utlandet,</w:t>
      </w:r>
    </w:p>
    <w:p w14:paraId="4D3F2269" w14:textId="77777777" w:rsidR="00000000" w:rsidRPr="005051E8" w:rsidRDefault="00F60891" w:rsidP="00592228">
      <w:pPr>
        <w:pStyle w:val="friliste2"/>
      </w:pPr>
      <w:r w:rsidRPr="005051E8">
        <w:t>2.</w:t>
      </w:r>
      <w:r w:rsidRPr="005051E8">
        <w:tab/>
        <w:t>leveres direkte eller via tollager til proviant etter tolloven § 4-23,</w:t>
      </w:r>
    </w:p>
    <w:p w14:paraId="0A17EDF7" w14:textId="77777777" w:rsidR="00000000" w:rsidRPr="005051E8" w:rsidRDefault="00F60891" w:rsidP="00592228">
      <w:pPr>
        <w:pStyle w:val="friliste2"/>
      </w:pPr>
      <w:r w:rsidRPr="005051E8">
        <w:t>3.</w:t>
      </w:r>
      <w:r w:rsidRPr="005051E8">
        <w:tab/>
        <w:t>leveres til toll- og avgiftsfritt utsalg på lufthavn etter tolloven § 4-30,</w:t>
      </w:r>
    </w:p>
    <w:p w14:paraId="5310CBB6" w14:textId="77777777" w:rsidR="00000000" w:rsidRPr="005051E8" w:rsidRDefault="00F60891" w:rsidP="00592228">
      <w:pPr>
        <w:pStyle w:val="friliste"/>
      </w:pPr>
      <w:r w:rsidRPr="005051E8">
        <w:t>b)</w:t>
      </w:r>
      <w:r w:rsidRPr="005051E8">
        <w:tab/>
        <w:t>innføres</w:t>
      </w:r>
    </w:p>
    <w:p w14:paraId="4663DAAF" w14:textId="77777777" w:rsidR="00000000" w:rsidRPr="005051E8" w:rsidRDefault="00F60891" w:rsidP="00592228">
      <w:pPr>
        <w:pStyle w:val="friliste2"/>
      </w:pPr>
      <w:r w:rsidRPr="005051E8">
        <w:t>1.</w:t>
      </w:r>
      <w:r w:rsidRPr="005051E8">
        <w:tab/>
        <w:t>som reisegods etter tolloven § 5-1,</w:t>
      </w:r>
    </w:p>
    <w:p w14:paraId="7FC9560B" w14:textId="77777777" w:rsidR="00000000" w:rsidRPr="005051E8" w:rsidRDefault="00F60891" w:rsidP="00592228">
      <w:pPr>
        <w:pStyle w:val="friliste2"/>
      </w:pPr>
      <w:r w:rsidRPr="005051E8">
        <w:t>2.</w:t>
      </w:r>
      <w:r w:rsidRPr="005051E8">
        <w:tab/>
        <w:t>til bruk i transportmidler i e</w:t>
      </w:r>
      <w:r w:rsidRPr="005051E8">
        <w:t>rvervsmessig virksomhet etter tolloven § 5-2,</w:t>
      </w:r>
    </w:p>
    <w:p w14:paraId="69F6E878" w14:textId="77777777" w:rsidR="00000000" w:rsidRPr="005051E8" w:rsidRDefault="00F60891" w:rsidP="00592228">
      <w:pPr>
        <w:pStyle w:val="friliste"/>
      </w:pPr>
      <w:r w:rsidRPr="005051E8">
        <w:t>c)</w:t>
      </w:r>
      <w:r w:rsidRPr="005051E8">
        <w:tab/>
        <w:t>etter tolloven § 5-3 fra produsents eller importørs lager leveres til eller innføres av</w:t>
      </w:r>
    </w:p>
    <w:p w14:paraId="404122D4" w14:textId="77777777" w:rsidR="00000000" w:rsidRPr="005051E8" w:rsidRDefault="00F60891" w:rsidP="00592228">
      <w:pPr>
        <w:pStyle w:val="friliste2"/>
      </w:pPr>
      <w:r w:rsidRPr="005051E8">
        <w:t>1.</w:t>
      </w:r>
      <w:r w:rsidRPr="005051E8">
        <w:tab/>
        <w:t>diplomater,</w:t>
      </w:r>
    </w:p>
    <w:p w14:paraId="1DE1F3B0" w14:textId="77777777" w:rsidR="00000000" w:rsidRPr="005051E8" w:rsidRDefault="00F60891" w:rsidP="00592228">
      <w:pPr>
        <w:pStyle w:val="friliste2"/>
      </w:pPr>
      <w:r w:rsidRPr="005051E8">
        <w:t>2.</w:t>
      </w:r>
      <w:r w:rsidRPr="005051E8">
        <w:tab/>
        <w:t>NATO og styrker fra land som deltar i Partnerskap for fred,</w:t>
      </w:r>
    </w:p>
    <w:p w14:paraId="004E6428" w14:textId="77777777" w:rsidR="00000000" w:rsidRPr="005051E8" w:rsidRDefault="00F60891" w:rsidP="00592228">
      <w:pPr>
        <w:pStyle w:val="friliste2"/>
      </w:pPr>
      <w:r w:rsidRPr="005051E8">
        <w:t>3.</w:t>
      </w:r>
      <w:r w:rsidRPr="005051E8">
        <w:tab/>
        <w:t>Den nordiske investeringsbank,</w:t>
      </w:r>
    </w:p>
    <w:p w14:paraId="5A65155E" w14:textId="77777777" w:rsidR="00000000" w:rsidRPr="005051E8" w:rsidRDefault="00F60891" w:rsidP="00592228">
      <w:pPr>
        <w:pStyle w:val="friliste"/>
      </w:pPr>
      <w:r w:rsidRPr="005051E8">
        <w:t>d)</w:t>
      </w:r>
      <w:r w:rsidRPr="005051E8">
        <w:tab/>
        <w:t>komm</w:t>
      </w:r>
      <w:r w:rsidRPr="005051E8">
        <w:t>er i retur til produsents eller importørs lager,</w:t>
      </w:r>
    </w:p>
    <w:p w14:paraId="72F191E3" w14:textId="77777777" w:rsidR="00000000" w:rsidRPr="005051E8" w:rsidRDefault="00F60891" w:rsidP="00592228">
      <w:pPr>
        <w:pStyle w:val="friliste"/>
      </w:pPr>
      <w:r w:rsidRPr="005051E8">
        <w:t>e)</w:t>
      </w:r>
      <w:r w:rsidRPr="005051E8">
        <w:tab/>
        <w:t>brukes til ervervsmessig fremstilling av varer,</w:t>
      </w:r>
    </w:p>
    <w:p w14:paraId="3876986B" w14:textId="77777777" w:rsidR="00000000" w:rsidRPr="005051E8" w:rsidRDefault="00F60891" w:rsidP="00592228">
      <w:pPr>
        <w:pStyle w:val="friliste"/>
      </w:pPr>
      <w:r w:rsidRPr="005051E8">
        <w:t>f)</w:t>
      </w:r>
      <w:r w:rsidRPr="005051E8">
        <w:tab/>
        <w:t>brukes til birøkt,</w:t>
      </w:r>
    </w:p>
    <w:p w14:paraId="38C20A87" w14:textId="77777777" w:rsidR="00000000" w:rsidRPr="005051E8" w:rsidRDefault="00F60891" w:rsidP="00592228">
      <w:pPr>
        <w:pStyle w:val="friliste"/>
      </w:pPr>
      <w:r w:rsidRPr="005051E8">
        <w:t>g)</w:t>
      </w:r>
      <w:r w:rsidRPr="005051E8">
        <w:tab/>
        <w:t>leveres vederlagsfritt til mottaker for utdeling på veldedig grunnlag.</w:t>
      </w:r>
    </w:p>
    <w:p w14:paraId="071AA5BA" w14:textId="77777777" w:rsidR="00000000" w:rsidRPr="005051E8" w:rsidRDefault="00F60891" w:rsidP="00592228">
      <w:r w:rsidRPr="005051E8">
        <w:t xml:space="preserve">Departementet kan gi forskrift om gjennomføring, avgrensing </w:t>
      </w:r>
      <w:r w:rsidRPr="005051E8">
        <w:t>av og vilkår for fritak.</w:t>
      </w:r>
    </w:p>
    <w:p w14:paraId="24548B64" w14:textId="77777777" w:rsidR="00000000" w:rsidRPr="005051E8" w:rsidRDefault="00F60891" w:rsidP="00592228">
      <w:r w:rsidRPr="005051E8">
        <w:t>§</w:t>
      </w:r>
      <w:r w:rsidRPr="005051E8">
        <w:rPr>
          <w:rFonts w:ascii="Cambria" w:hAnsi="Cambria" w:cs="Cambria"/>
        </w:rPr>
        <w:t> </w:t>
      </w:r>
      <w:r w:rsidRPr="005051E8">
        <w:t>3 Oppst</w:t>
      </w:r>
      <w:r w:rsidRPr="005051E8">
        <w:rPr>
          <w:rFonts w:ascii="UniCentury Old Style" w:hAnsi="UniCentury Old Style" w:cs="UniCentury Old Style"/>
        </w:rPr>
        <w:t>å</w:t>
      </w:r>
      <w:r w:rsidRPr="005051E8">
        <w:t>r det tvil om omfanget av avgiftsplikten, avgj</w:t>
      </w:r>
      <w:r w:rsidRPr="005051E8">
        <w:rPr>
          <w:rFonts w:ascii="UniCentury Old Style" w:hAnsi="UniCentury Old Style" w:cs="UniCentury Old Style"/>
        </w:rPr>
        <w:t>ø</w:t>
      </w:r>
      <w:r w:rsidRPr="005051E8">
        <w:t>res sp</w:t>
      </w:r>
      <w:r w:rsidRPr="005051E8">
        <w:rPr>
          <w:rFonts w:ascii="UniCentury Old Style" w:hAnsi="UniCentury Old Style" w:cs="UniCentury Old Style"/>
        </w:rPr>
        <w:t>ø</w:t>
      </w:r>
      <w:r w:rsidRPr="005051E8">
        <w:t>rsm</w:t>
      </w:r>
      <w:r w:rsidRPr="005051E8">
        <w:rPr>
          <w:rFonts w:ascii="UniCentury Old Style" w:hAnsi="UniCentury Old Style" w:cs="UniCentury Old Style"/>
        </w:rPr>
        <w:t>å</w:t>
      </w:r>
      <w:r w:rsidRPr="005051E8">
        <w:t>let av departementet.</w:t>
      </w:r>
    </w:p>
    <w:p w14:paraId="5A74455B" w14:textId="77777777" w:rsidR="00000000" w:rsidRPr="005051E8" w:rsidRDefault="00F60891" w:rsidP="00592228">
      <w:r w:rsidRPr="005051E8">
        <w:t>§</w:t>
      </w:r>
      <w:r w:rsidRPr="005051E8">
        <w:rPr>
          <w:rFonts w:ascii="Cambria" w:hAnsi="Cambria" w:cs="Cambria"/>
        </w:rPr>
        <w:t> </w:t>
      </w:r>
      <w:r w:rsidRPr="005051E8">
        <w:t>4 Departementet kan frita for eller sette ned avgiften n</w:t>
      </w:r>
      <w:r w:rsidRPr="005051E8">
        <w:rPr>
          <w:rFonts w:ascii="UniCentury Old Style" w:hAnsi="UniCentury Old Style" w:cs="UniCentury Old Style"/>
        </w:rPr>
        <w:t>å</w:t>
      </w:r>
      <w:r w:rsidRPr="005051E8">
        <w:t>r det oppst</w:t>
      </w:r>
      <w:r w:rsidRPr="005051E8">
        <w:rPr>
          <w:rFonts w:ascii="UniCentury Old Style" w:hAnsi="UniCentury Old Style" w:cs="UniCentury Old Style"/>
        </w:rPr>
        <w:t>å</w:t>
      </w:r>
      <w:r w:rsidRPr="005051E8">
        <w:t>r enkelttilfeller eller situasjoner som ikke var overveid da avgiftsve</w:t>
      </w:r>
      <w:r w:rsidRPr="005051E8">
        <w:t>dtaket ble truffet og når avgiften i det spesielle enkelttilfellet får en utilsiktet virkning.</w:t>
      </w:r>
    </w:p>
    <w:p w14:paraId="39959F95" w14:textId="77777777" w:rsidR="00000000" w:rsidRPr="005051E8" w:rsidRDefault="00F60891" w:rsidP="00592228">
      <w:pPr>
        <w:pStyle w:val="Undertittel"/>
      </w:pPr>
      <w:r w:rsidRPr="005051E8">
        <w:t>Avgifter på drikkevareemballasje</w:t>
      </w:r>
    </w:p>
    <w:p w14:paraId="3C17E3B5" w14:textId="77777777" w:rsidR="00000000" w:rsidRPr="005051E8" w:rsidRDefault="00F60891" w:rsidP="00592228">
      <w:r w:rsidRPr="005051E8">
        <w:t>§</w:t>
      </w:r>
      <w:r w:rsidRPr="005051E8">
        <w:rPr>
          <w:rFonts w:ascii="Cambria" w:hAnsi="Cambria" w:cs="Cambria"/>
        </w:rPr>
        <w:t> </w:t>
      </w:r>
      <w:r w:rsidRPr="005051E8">
        <w:t>1 Fra 1. januar 2022 skal det i henhold til lov 19. mai 1933 nr. 11 om s</w:t>
      </w:r>
      <w:r w:rsidRPr="005051E8">
        <w:rPr>
          <w:rFonts w:ascii="UniCentury Old Style" w:hAnsi="UniCentury Old Style" w:cs="UniCentury Old Style"/>
        </w:rPr>
        <w:t>æ</w:t>
      </w:r>
      <w:r w:rsidRPr="005051E8">
        <w:t>ravgifter betales milj</w:t>
      </w:r>
      <w:r w:rsidRPr="005051E8">
        <w:rPr>
          <w:rFonts w:ascii="UniCentury Old Style" w:hAnsi="UniCentury Old Style" w:cs="UniCentury Old Style"/>
        </w:rPr>
        <w:t>ø</w:t>
      </w:r>
      <w:r w:rsidRPr="005051E8">
        <w:t>avgift og grunnavgift til stat</w:t>
      </w:r>
      <w:r w:rsidRPr="005051E8">
        <w:t>skassen ved innførsel og innenlandsk produksjon av drikkevareemballasje.</w:t>
      </w:r>
    </w:p>
    <w:p w14:paraId="7B8762A7" w14:textId="77777777" w:rsidR="00000000" w:rsidRPr="005051E8" w:rsidRDefault="00F60891" w:rsidP="00592228">
      <w:r w:rsidRPr="005051E8">
        <w:t>Departementet kan gi forskrift om hva som omfattes av avgiftsplikten og om grunnlaget for avgiften.</w:t>
      </w:r>
    </w:p>
    <w:p w14:paraId="13E0A0F3" w14:textId="77777777" w:rsidR="00000000" w:rsidRPr="005051E8" w:rsidRDefault="00F60891" w:rsidP="00592228">
      <w:r w:rsidRPr="005051E8">
        <w:t>§</w:t>
      </w:r>
      <w:r w:rsidRPr="005051E8">
        <w:rPr>
          <w:rFonts w:ascii="Cambria" w:hAnsi="Cambria" w:cs="Cambria"/>
        </w:rPr>
        <w:t> </w:t>
      </w:r>
      <w:r w:rsidRPr="005051E8">
        <w:t>2 Det skal betales milj</w:t>
      </w:r>
      <w:r w:rsidRPr="005051E8">
        <w:rPr>
          <w:rFonts w:ascii="UniCentury Old Style" w:hAnsi="UniCentury Old Style" w:cs="UniCentury Old Style"/>
        </w:rPr>
        <w:t>ø</w:t>
      </w:r>
      <w:r w:rsidRPr="005051E8">
        <w:t>avgift p</w:t>
      </w:r>
      <w:r w:rsidRPr="005051E8">
        <w:rPr>
          <w:rFonts w:ascii="UniCentury Old Style" w:hAnsi="UniCentury Old Style" w:cs="UniCentury Old Style"/>
        </w:rPr>
        <w:t>å</w:t>
      </w:r>
      <w:r w:rsidRPr="005051E8">
        <w:t xml:space="preserve"> drikkevareemballasje med f</w:t>
      </w:r>
      <w:r w:rsidRPr="005051E8">
        <w:rPr>
          <w:rFonts w:ascii="UniCentury Old Style" w:hAnsi="UniCentury Old Style" w:cs="UniCentury Old Style"/>
        </w:rPr>
        <w:t>ø</w:t>
      </w:r>
      <w:r w:rsidRPr="005051E8">
        <w:t>lgende bel</w:t>
      </w:r>
      <w:r w:rsidRPr="005051E8">
        <w:rPr>
          <w:rFonts w:ascii="UniCentury Old Style" w:hAnsi="UniCentury Old Style" w:cs="UniCentury Old Style"/>
        </w:rPr>
        <w:t>ø</w:t>
      </w:r>
      <w:r w:rsidRPr="005051E8">
        <w:t>p per emb</w:t>
      </w:r>
      <w:r w:rsidRPr="005051E8">
        <w:t>allasjeenhet:</w:t>
      </w:r>
    </w:p>
    <w:p w14:paraId="2B8B3C8E" w14:textId="77777777" w:rsidR="00000000" w:rsidRPr="005051E8" w:rsidRDefault="00F60891" w:rsidP="00592228">
      <w:pPr>
        <w:pStyle w:val="friliste"/>
      </w:pPr>
      <w:r w:rsidRPr="005051E8">
        <w:t>a)</w:t>
      </w:r>
      <w:r w:rsidRPr="005051E8">
        <w:tab/>
        <w:t>glass og metall: kr 6,28,</w:t>
      </w:r>
    </w:p>
    <w:p w14:paraId="179EE8DB" w14:textId="77777777" w:rsidR="00000000" w:rsidRPr="005051E8" w:rsidRDefault="00F60891" w:rsidP="00592228">
      <w:pPr>
        <w:pStyle w:val="friliste"/>
      </w:pPr>
      <w:r w:rsidRPr="005051E8">
        <w:t>b)</w:t>
      </w:r>
      <w:r w:rsidRPr="005051E8">
        <w:tab/>
        <w:t>plast: kr 3,80,</w:t>
      </w:r>
    </w:p>
    <w:p w14:paraId="4657E829" w14:textId="77777777" w:rsidR="00000000" w:rsidRPr="005051E8" w:rsidRDefault="00F60891" w:rsidP="00592228">
      <w:pPr>
        <w:pStyle w:val="friliste"/>
      </w:pPr>
      <w:r w:rsidRPr="005051E8">
        <w:t>c)</w:t>
      </w:r>
      <w:r w:rsidRPr="005051E8">
        <w:tab/>
        <w:t>kartong og papp: kr 1,55.</w:t>
      </w:r>
    </w:p>
    <w:p w14:paraId="35723520" w14:textId="77777777" w:rsidR="00000000" w:rsidRPr="005051E8" w:rsidRDefault="00F60891" w:rsidP="00592228">
      <w:r w:rsidRPr="005051E8">
        <w:t>Departementet kan gi forskrift om fritak for miljøavgift dersom emballasjen inngår</w:t>
      </w:r>
      <w:r w:rsidRPr="005051E8">
        <w:t xml:space="preserve"> i et retursystem, herunder fastsette vilkår for fritak.</w:t>
      </w:r>
    </w:p>
    <w:p w14:paraId="796CEA5B" w14:textId="77777777" w:rsidR="00000000" w:rsidRPr="005051E8" w:rsidRDefault="00F60891" w:rsidP="00592228">
      <w:r w:rsidRPr="005051E8">
        <w:t>§</w:t>
      </w:r>
      <w:r w:rsidRPr="005051E8">
        <w:rPr>
          <w:rFonts w:ascii="Cambria" w:hAnsi="Cambria" w:cs="Cambria"/>
        </w:rPr>
        <w:t> </w:t>
      </w:r>
      <w:r w:rsidRPr="005051E8">
        <w:t>3 Det skal betales grunnavgift p</w:t>
      </w:r>
      <w:r w:rsidRPr="005051E8">
        <w:rPr>
          <w:rFonts w:ascii="UniCentury Old Style" w:hAnsi="UniCentury Old Style" w:cs="UniCentury Old Style"/>
        </w:rPr>
        <w:t>å</w:t>
      </w:r>
      <w:r w:rsidRPr="005051E8">
        <w:t xml:space="preserve"> engangsemballasje med kr 1,29 per emballasjeenhet.</w:t>
      </w:r>
    </w:p>
    <w:p w14:paraId="6267AE2D" w14:textId="77777777" w:rsidR="00000000" w:rsidRPr="005051E8" w:rsidRDefault="00F60891" w:rsidP="00592228">
      <w:r w:rsidRPr="005051E8">
        <w:t>Som engangsemballasje anses emballasje som ikke kan gjenbrukes i sin opprinnelige form.</w:t>
      </w:r>
    </w:p>
    <w:p w14:paraId="3E91DDC6" w14:textId="77777777" w:rsidR="00000000" w:rsidRPr="005051E8" w:rsidRDefault="00F60891" w:rsidP="00592228">
      <w:r w:rsidRPr="005051E8">
        <w:t>§</w:t>
      </w:r>
      <w:r w:rsidRPr="005051E8">
        <w:rPr>
          <w:rFonts w:ascii="Cambria" w:hAnsi="Cambria" w:cs="Cambria"/>
        </w:rPr>
        <w:t> </w:t>
      </w:r>
      <w:r w:rsidRPr="005051E8">
        <w:t>4 Emballasje som inneh</w:t>
      </w:r>
      <w:r w:rsidRPr="005051E8">
        <w:t>older følgende drikkevarer er fritatt for grunnavgift:</w:t>
      </w:r>
    </w:p>
    <w:p w14:paraId="7CF5BE35" w14:textId="77777777" w:rsidR="00000000" w:rsidRPr="005051E8" w:rsidRDefault="00F60891" w:rsidP="00592228">
      <w:pPr>
        <w:pStyle w:val="friliste"/>
      </w:pPr>
      <w:r w:rsidRPr="005051E8">
        <w:t>a)</w:t>
      </w:r>
      <w:r w:rsidRPr="005051E8">
        <w:tab/>
        <w:t>melk og melkeprodukter,</w:t>
      </w:r>
    </w:p>
    <w:p w14:paraId="7A8EE9D1" w14:textId="77777777" w:rsidR="00000000" w:rsidRPr="005051E8" w:rsidRDefault="00F60891" w:rsidP="00592228">
      <w:pPr>
        <w:pStyle w:val="friliste"/>
      </w:pPr>
      <w:r w:rsidRPr="005051E8">
        <w:t>b)</w:t>
      </w:r>
      <w:r w:rsidRPr="005051E8">
        <w:tab/>
        <w:t>drikkevarer fremstilt av kakao og sjokolade og konsentrater av dette,</w:t>
      </w:r>
    </w:p>
    <w:p w14:paraId="57ACECC9" w14:textId="77777777" w:rsidR="00000000" w:rsidRPr="005051E8" w:rsidRDefault="00F60891" w:rsidP="00592228">
      <w:pPr>
        <w:pStyle w:val="friliste"/>
      </w:pPr>
      <w:r w:rsidRPr="005051E8">
        <w:t>c)</w:t>
      </w:r>
      <w:r w:rsidRPr="005051E8">
        <w:tab/>
        <w:t>varer i pulverform,</w:t>
      </w:r>
    </w:p>
    <w:p w14:paraId="2004D096" w14:textId="77777777" w:rsidR="00000000" w:rsidRPr="005051E8" w:rsidRDefault="00F60891" w:rsidP="00592228">
      <w:pPr>
        <w:pStyle w:val="friliste"/>
      </w:pPr>
      <w:r w:rsidRPr="005051E8">
        <w:t>d)</w:t>
      </w:r>
      <w:r w:rsidRPr="005051E8">
        <w:tab/>
        <w:t>korn- og soyabaserte melkeerstatningsprodukter,</w:t>
      </w:r>
    </w:p>
    <w:p w14:paraId="73C2BDBE" w14:textId="77777777" w:rsidR="00000000" w:rsidRPr="005051E8" w:rsidRDefault="00F60891" w:rsidP="00592228">
      <w:pPr>
        <w:pStyle w:val="friliste"/>
      </w:pPr>
      <w:r w:rsidRPr="005051E8">
        <w:t>e)</w:t>
      </w:r>
      <w:r w:rsidRPr="005051E8">
        <w:tab/>
        <w:t>morsmelkerstatning.</w:t>
      </w:r>
    </w:p>
    <w:p w14:paraId="10F60528" w14:textId="77777777" w:rsidR="00000000" w:rsidRPr="005051E8" w:rsidRDefault="00F60891" w:rsidP="00592228">
      <w:r w:rsidRPr="005051E8">
        <w:t>Drik</w:t>
      </w:r>
      <w:r w:rsidRPr="005051E8">
        <w:t>kevarer som nevnt i første ledd bokstav c og e er også fritatt for miljøavgift.</w:t>
      </w:r>
    </w:p>
    <w:p w14:paraId="49308EFF" w14:textId="77777777" w:rsidR="00000000" w:rsidRPr="005051E8" w:rsidRDefault="00F60891" w:rsidP="00592228">
      <w:r w:rsidRPr="005051E8">
        <w:t>Departementet kan gi forskrift om gjennomføring, avgrensing av og vilkår for fritak.</w:t>
      </w:r>
    </w:p>
    <w:p w14:paraId="66EAA0B4" w14:textId="77777777" w:rsidR="00000000" w:rsidRPr="005051E8" w:rsidRDefault="00F60891" w:rsidP="00592228">
      <w:r w:rsidRPr="005051E8">
        <w:t>§</w:t>
      </w:r>
      <w:r w:rsidRPr="005051E8">
        <w:rPr>
          <w:rFonts w:ascii="Cambria" w:hAnsi="Cambria" w:cs="Cambria"/>
        </w:rPr>
        <w:t> </w:t>
      </w:r>
      <w:r w:rsidRPr="005051E8">
        <w:t>5 Det gis fritak for milj</w:t>
      </w:r>
      <w:r w:rsidRPr="005051E8">
        <w:rPr>
          <w:rFonts w:ascii="UniCentury Old Style" w:hAnsi="UniCentury Old Style" w:cs="UniCentury Old Style"/>
        </w:rPr>
        <w:t>ø</w:t>
      </w:r>
      <w:r w:rsidRPr="005051E8">
        <w:t>- og grunnavgift p</w:t>
      </w:r>
      <w:r w:rsidRPr="005051E8">
        <w:rPr>
          <w:rFonts w:ascii="UniCentury Old Style" w:hAnsi="UniCentury Old Style" w:cs="UniCentury Old Style"/>
        </w:rPr>
        <w:t>å</w:t>
      </w:r>
      <w:r w:rsidRPr="005051E8">
        <w:t xml:space="preserve"> drikkevareemballasje som</w:t>
      </w:r>
    </w:p>
    <w:p w14:paraId="522411F3" w14:textId="77777777" w:rsidR="00000000" w:rsidRPr="005051E8" w:rsidRDefault="00F60891" w:rsidP="00592228">
      <w:pPr>
        <w:pStyle w:val="friliste"/>
      </w:pPr>
      <w:r w:rsidRPr="005051E8">
        <w:t>a)</w:t>
      </w:r>
      <w:r w:rsidRPr="005051E8">
        <w:tab/>
        <w:t xml:space="preserve">fra registrert </w:t>
      </w:r>
      <w:r w:rsidRPr="005051E8">
        <w:t>virksomhets og importørs lager</w:t>
      </w:r>
    </w:p>
    <w:p w14:paraId="4CD17B15" w14:textId="77777777" w:rsidR="00000000" w:rsidRPr="005051E8" w:rsidRDefault="00F60891" w:rsidP="00592228">
      <w:pPr>
        <w:pStyle w:val="friliste2"/>
      </w:pPr>
      <w:r w:rsidRPr="005051E8">
        <w:t>1.</w:t>
      </w:r>
      <w:r w:rsidRPr="005051E8">
        <w:tab/>
        <w:t>utføres til utlandet,</w:t>
      </w:r>
    </w:p>
    <w:p w14:paraId="1B6BAC5F" w14:textId="77777777" w:rsidR="00000000" w:rsidRPr="005051E8" w:rsidRDefault="00F60891" w:rsidP="00592228">
      <w:pPr>
        <w:pStyle w:val="friliste2"/>
      </w:pPr>
      <w:r w:rsidRPr="005051E8">
        <w:t>2.</w:t>
      </w:r>
      <w:r w:rsidRPr="005051E8">
        <w:tab/>
        <w:t>leveres direkte eller via tollager til proviant etter tolloven § 4-23,</w:t>
      </w:r>
    </w:p>
    <w:p w14:paraId="0CC086E4" w14:textId="77777777" w:rsidR="00000000" w:rsidRPr="005051E8" w:rsidRDefault="00F60891" w:rsidP="00592228">
      <w:pPr>
        <w:pStyle w:val="friliste2"/>
      </w:pPr>
      <w:r w:rsidRPr="005051E8">
        <w:t>3.</w:t>
      </w:r>
      <w:r w:rsidRPr="005051E8">
        <w:tab/>
        <w:t>leveres til toll- og avgiftsfritt utsalg på lufthavn etter tolloven § 4-30,</w:t>
      </w:r>
    </w:p>
    <w:p w14:paraId="51038C27" w14:textId="77777777" w:rsidR="00000000" w:rsidRPr="005051E8" w:rsidRDefault="00F60891" w:rsidP="00592228">
      <w:pPr>
        <w:pStyle w:val="friliste"/>
      </w:pPr>
      <w:r w:rsidRPr="005051E8">
        <w:t>b)</w:t>
      </w:r>
      <w:r w:rsidRPr="005051E8">
        <w:tab/>
        <w:t>innføres</w:t>
      </w:r>
    </w:p>
    <w:p w14:paraId="10249E45" w14:textId="77777777" w:rsidR="00000000" w:rsidRPr="005051E8" w:rsidRDefault="00F60891" w:rsidP="00592228">
      <w:pPr>
        <w:pStyle w:val="friliste2"/>
      </w:pPr>
      <w:r w:rsidRPr="005051E8">
        <w:t>1.</w:t>
      </w:r>
      <w:r w:rsidRPr="005051E8">
        <w:tab/>
        <w:t>som reisegods etter tolloven § 5</w:t>
      </w:r>
      <w:r w:rsidRPr="005051E8">
        <w:t>-1,</w:t>
      </w:r>
    </w:p>
    <w:p w14:paraId="67D87855" w14:textId="77777777" w:rsidR="00000000" w:rsidRPr="005051E8" w:rsidRDefault="00F60891" w:rsidP="00592228">
      <w:pPr>
        <w:pStyle w:val="friliste2"/>
      </w:pPr>
      <w:r w:rsidRPr="005051E8">
        <w:t>2.</w:t>
      </w:r>
      <w:r w:rsidRPr="005051E8">
        <w:tab/>
        <w:t>til bruk i transportmidler i ervervsmessig virksomhet etter tolloven § 5-2,</w:t>
      </w:r>
    </w:p>
    <w:p w14:paraId="768D48B7" w14:textId="77777777" w:rsidR="00000000" w:rsidRPr="005051E8" w:rsidRDefault="00F60891" w:rsidP="00592228">
      <w:pPr>
        <w:pStyle w:val="friliste"/>
      </w:pPr>
      <w:r w:rsidRPr="005051E8">
        <w:t>c)</w:t>
      </w:r>
      <w:r w:rsidRPr="005051E8">
        <w:tab/>
        <w:t>etter tolloven § 5-3 fra registrert virksomhets eller importørs lager leveres til eller innføres av</w:t>
      </w:r>
    </w:p>
    <w:p w14:paraId="252B8DA4" w14:textId="77777777" w:rsidR="00000000" w:rsidRPr="005051E8" w:rsidRDefault="00F60891" w:rsidP="00592228">
      <w:pPr>
        <w:pStyle w:val="friliste2"/>
      </w:pPr>
      <w:r w:rsidRPr="005051E8">
        <w:t>1.</w:t>
      </w:r>
      <w:r w:rsidRPr="005051E8">
        <w:tab/>
        <w:t>diplomater,</w:t>
      </w:r>
    </w:p>
    <w:p w14:paraId="12E59B7B" w14:textId="77777777" w:rsidR="00000000" w:rsidRPr="005051E8" w:rsidRDefault="00F60891" w:rsidP="00592228">
      <w:pPr>
        <w:pStyle w:val="friliste2"/>
      </w:pPr>
      <w:r w:rsidRPr="005051E8">
        <w:t>2.</w:t>
      </w:r>
      <w:r w:rsidRPr="005051E8">
        <w:tab/>
        <w:t>NATO og styrker fra land som deltar i Partnerskap fo</w:t>
      </w:r>
      <w:r w:rsidRPr="005051E8">
        <w:t>r fred,</w:t>
      </w:r>
    </w:p>
    <w:p w14:paraId="0D8A7B6E" w14:textId="77777777" w:rsidR="00000000" w:rsidRPr="005051E8" w:rsidRDefault="00F60891" w:rsidP="00592228">
      <w:pPr>
        <w:pStyle w:val="friliste2"/>
      </w:pPr>
      <w:r w:rsidRPr="005051E8">
        <w:t>3.</w:t>
      </w:r>
      <w:r w:rsidRPr="005051E8">
        <w:tab/>
        <w:t>Den nordiske investeringsbank,</w:t>
      </w:r>
    </w:p>
    <w:p w14:paraId="14ADD1DA" w14:textId="77777777" w:rsidR="00000000" w:rsidRPr="005051E8" w:rsidRDefault="00F60891" w:rsidP="00592228">
      <w:pPr>
        <w:pStyle w:val="friliste"/>
      </w:pPr>
      <w:r w:rsidRPr="005051E8">
        <w:t>d)</w:t>
      </w:r>
      <w:r w:rsidRPr="005051E8">
        <w:tab/>
        <w:t>kommer i retur til produsents eller importørs lager,</w:t>
      </w:r>
    </w:p>
    <w:p w14:paraId="6B585615" w14:textId="77777777" w:rsidR="00000000" w:rsidRPr="005051E8" w:rsidRDefault="00F60891" w:rsidP="00592228">
      <w:pPr>
        <w:pStyle w:val="friliste"/>
      </w:pPr>
      <w:r w:rsidRPr="005051E8">
        <w:t>e)</w:t>
      </w:r>
      <w:r w:rsidRPr="005051E8">
        <w:tab/>
        <w:t>har rominnhold på minst fire liter,</w:t>
      </w:r>
    </w:p>
    <w:p w14:paraId="36EB652E" w14:textId="77777777" w:rsidR="00000000" w:rsidRPr="005051E8" w:rsidRDefault="00F60891" w:rsidP="00592228">
      <w:pPr>
        <w:pStyle w:val="friliste"/>
      </w:pPr>
      <w:r w:rsidRPr="005051E8">
        <w:t>f)</w:t>
      </w:r>
      <w:r w:rsidRPr="005051E8">
        <w:tab/>
        <w:t>leveres vederlagsfritt til mottaker for utdeling på veldedig grunnlag.</w:t>
      </w:r>
    </w:p>
    <w:p w14:paraId="7F9571CB" w14:textId="77777777" w:rsidR="00000000" w:rsidRPr="005051E8" w:rsidRDefault="00F60891" w:rsidP="00592228">
      <w:r w:rsidRPr="005051E8">
        <w:t>Departementet kan gi forskrift om gjennomføring, avgrensing av og vilkår for fritak.</w:t>
      </w:r>
    </w:p>
    <w:p w14:paraId="233B8204" w14:textId="77777777" w:rsidR="00000000" w:rsidRPr="005051E8" w:rsidRDefault="00F60891" w:rsidP="00592228">
      <w:r w:rsidRPr="005051E8">
        <w:t>§</w:t>
      </w:r>
      <w:r w:rsidRPr="005051E8">
        <w:rPr>
          <w:rFonts w:ascii="Cambria" w:hAnsi="Cambria" w:cs="Cambria"/>
        </w:rPr>
        <w:t> </w:t>
      </w:r>
      <w:r w:rsidRPr="005051E8">
        <w:t>6 Oppst</w:t>
      </w:r>
      <w:r w:rsidRPr="005051E8">
        <w:rPr>
          <w:rFonts w:ascii="UniCentury Old Style" w:hAnsi="UniCentury Old Style" w:cs="UniCentury Old Style"/>
        </w:rPr>
        <w:t>å</w:t>
      </w:r>
      <w:r w:rsidRPr="005051E8">
        <w:t>r det tvil om omfanget av avgiftsplikten, avgj</w:t>
      </w:r>
      <w:r w:rsidRPr="005051E8">
        <w:rPr>
          <w:rFonts w:ascii="UniCentury Old Style" w:hAnsi="UniCentury Old Style" w:cs="UniCentury Old Style"/>
        </w:rPr>
        <w:t>ø</w:t>
      </w:r>
      <w:r w:rsidRPr="005051E8">
        <w:t>res sp</w:t>
      </w:r>
      <w:r w:rsidRPr="005051E8">
        <w:rPr>
          <w:rFonts w:ascii="UniCentury Old Style" w:hAnsi="UniCentury Old Style" w:cs="UniCentury Old Style"/>
        </w:rPr>
        <w:t>ø</w:t>
      </w:r>
      <w:r w:rsidRPr="005051E8">
        <w:t>rsm</w:t>
      </w:r>
      <w:r w:rsidRPr="005051E8">
        <w:rPr>
          <w:rFonts w:ascii="UniCentury Old Style" w:hAnsi="UniCentury Old Style" w:cs="UniCentury Old Style"/>
        </w:rPr>
        <w:t>å</w:t>
      </w:r>
      <w:r w:rsidRPr="005051E8">
        <w:t>let av departementet.</w:t>
      </w:r>
    </w:p>
    <w:p w14:paraId="3CF7A44D" w14:textId="77777777" w:rsidR="00000000" w:rsidRPr="005051E8" w:rsidRDefault="00F60891" w:rsidP="00592228">
      <w:r w:rsidRPr="005051E8">
        <w:t>§</w:t>
      </w:r>
      <w:r w:rsidRPr="005051E8">
        <w:rPr>
          <w:rFonts w:ascii="Cambria" w:hAnsi="Cambria" w:cs="Cambria"/>
        </w:rPr>
        <w:t> </w:t>
      </w:r>
      <w:r w:rsidRPr="005051E8">
        <w:t>7 Departementet kan frita for eller sette ned avgiften n</w:t>
      </w:r>
      <w:r w:rsidRPr="005051E8">
        <w:rPr>
          <w:rFonts w:ascii="UniCentury Old Style" w:hAnsi="UniCentury Old Style" w:cs="UniCentury Old Style"/>
        </w:rPr>
        <w:t>å</w:t>
      </w:r>
      <w:r w:rsidRPr="005051E8">
        <w:t>r det oppst</w:t>
      </w:r>
      <w:r w:rsidRPr="005051E8">
        <w:rPr>
          <w:rFonts w:ascii="UniCentury Old Style" w:hAnsi="UniCentury Old Style" w:cs="UniCentury Old Style"/>
        </w:rPr>
        <w:t>å</w:t>
      </w:r>
      <w:r w:rsidRPr="005051E8">
        <w:t>r enkeltti</w:t>
      </w:r>
      <w:r w:rsidRPr="005051E8">
        <w:t>lfeller eller situasjoner som ikke var overveid da avgiftsvedtaket ble truffet og når avgiften i det spesielle enkelttilfellet får en utilsiktet virkning.</w:t>
      </w:r>
    </w:p>
    <w:p w14:paraId="0366F771" w14:textId="77777777" w:rsidR="00000000" w:rsidRPr="005051E8" w:rsidRDefault="00F60891" w:rsidP="00592228">
      <w:pPr>
        <w:pStyle w:val="Undertittel"/>
      </w:pPr>
      <w:r w:rsidRPr="005051E8">
        <w:t>Flypassasjeravgift</w:t>
      </w:r>
    </w:p>
    <w:p w14:paraId="202F58E2" w14:textId="77777777" w:rsidR="00000000" w:rsidRPr="005051E8" w:rsidRDefault="00F60891" w:rsidP="00592228">
      <w:pPr>
        <w:pStyle w:val="a-vedtak-del"/>
      </w:pPr>
      <w:r w:rsidRPr="005051E8">
        <w:t>I</w:t>
      </w:r>
    </w:p>
    <w:p w14:paraId="53719DBB" w14:textId="77777777" w:rsidR="00000000" w:rsidRPr="005051E8" w:rsidRDefault="00F60891" w:rsidP="00592228">
      <w:r w:rsidRPr="005051E8">
        <w:t>§</w:t>
      </w:r>
      <w:r w:rsidRPr="005051E8">
        <w:rPr>
          <w:rFonts w:ascii="Cambria" w:hAnsi="Cambria" w:cs="Cambria"/>
        </w:rPr>
        <w:t> </w:t>
      </w:r>
      <w:r w:rsidRPr="005051E8">
        <w:t>1 Fra 1. januar 2022 skal det i henhold til lov 19. mai 1933 nr. 11 om s</w:t>
      </w:r>
      <w:r w:rsidRPr="005051E8">
        <w:rPr>
          <w:rFonts w:ascii="UniCentury Old Style" w:hAnsi="UniCentury Old Style" w:cs="UniCentury Old Style"/>
        </w:rPr>
        <w:t>æ</w:t>
      </w:r>
      <w:r w:rsidRPr="005051E8">
        <w:t>ravgi</w:t>
      </w:r>
      <w:r w:rsidRPr="005051E8">
        <w:t>fter betales avgift til statskassen på ervervsmessig flyging fra norske lufthavner med følgende beløp per passasjer:</w:t>
      </w:r>
    </w:p>
    <w:p w14:paraId="48BD01A6" w14:textId="77777777" w:rsidR="00000000" w:rsidRPr="005051E8" w:rsidRDefault="00F60891" w:rsidP="00592228">
      <w:pPr>
        <w:pStyle w:val="friliste"/>
      </w:pPr>
      <w:r w:rsidRPr="005051E8">
        <w:t>a)</w:t>
      </w:r>
      <w:r w:rsidRPr="005051E8">
        <w:tab/>
        <w:t>flyginger med sluttdestinasjon i Europa: kr 80</w:t>
      </w:r>
    </w:p>
    <w:p w14:paraId="15F51AAB" w14:textId="77777777" w:rsidR="00000000" w:rsidRPr="005051E8" w:rsidRDefault="00F60891" w:rsidP="00592228">
      <w:pPr>
        <w:pStyle w:val="friliste"/>
      </w:pPr>
      <w:r w:rsidRPr="005051E8">
        <w:t>b)</w:t>
      </w:r>
      <w:r w:rsidRPr="005051E8">
        <w:tab/>
        <w:t>andre flyginger: kr 214</w:t>
      </w:r>
    </w:p>
    <w:p w14:paraId="770CD208" w14:textId="77777777" w:rsidR="00000000" w:rsidRPr="005051E8" w:rsidRDefault="00F60891" w:rsidP="00592228">
      <w:r w:rsidRPr="005051E8">
        <w:t>Departementet kan gi forskrift om hva som omfattes av avgiftsp</w:t>
      </w:r>
      <w:r w:rsidRPr="005051E8">
        <w:t>likten og om grunnlaget for avgiften, herunder hvilke land og områder som omfattes av de ulike satsene og at enkelte områder skal omfattes av en annen sats enn det som følger av første ledd.</w:t>
      </w:r>
    </w:p>
    <w:p w14:paraId="41E27AC9" w14:textId="77777777" w:rsidR="00000000" w:rsidRPr="005051E8" w:rsidRDefault="00F60891" w:rsidP="00592228">
      <w:r w:rsidRPr="005051E8">
        <w:t>§</w:t>
      </w:r>
      <w:r w:rsidRPr="005051E8">
        <w:rPr>
          <w:rFonts w:ascii="Cambria" w:hAnsi="Cambria" w:cs="Cambria"/>
        </w:rPr>
        <w:t> </w:t>
      </w:r>
      <w:r w:rsidRPr="005051E8">
        <w:t>2 Det gis fritak for avgift p</w:t>
      </w:r>
      <w:r w:rsidRPr="005051E8">
        <w:rPr>
          <w:rFonts w:ascii="UniCentury Old Style" w:hAnsi="UniCentury Old Style" w:cs="UniCentury Old Style"/>
        </w:rPr>
        <w:t>å</w:t>
      </w:r>
      <w:r w:rsidRPr="005051E8">
        <w:t xml:space="preserve"> flyging av</w:t>
      </w:r>
    </w:p>
    <w:p w14:paraId="288D50DB" w14:textId="77777777" w:rsidR="00000000" w:rsidRPr="005051E8" w:rsidRDefault="00F60891" w:rsidP="00592228">
      <w:pPr>
        <w:pStyle w:val="friliste"/>
      </w:pPr>
      <w:r w:rsidRPr="005051E8">
        <w:t>a)</w:t>
      </w:r>
      <w:r w:rsidRPr="005051E8">
        <w:tab/>
        <w:t>luftbefordrerens a</w:t>
      </w:r>
      <w:r w:rsidRPr="005051E8">
        <w:t>nsatte på tjenestereise,</w:t>
      </w:r>
    </w:p>
    <w:p w14:paraId="5063A13F" w14:textId="77777777" w:rsidR="00000000" w:rsidRPr="005051E8" w:rsidRDefault="00F60891" w:rsidP="00592228">
      <w:pPr>
        <w:pStyle w:val="friliste"/>
      </w:pPr>
      <w:r w:rsidRPr="005051E8">
        <w:t>b)</w:t>
      </w:r>
      <w:r w:rsidRPr="005051E8">
        <w:tab/>
        <w:t>barn under to år,</w:t>
      </w:r>
    </w:p>
    <w:p w14:paraId="192DD6DD" w14:textId="77777777" w:rsidR="00000000" w:rsidRPr="005051E8" w:rsidRDefault="00F60891" w:rsidP="00592228">
      <w:pPr>
        <w:pStyle w:val="friliste"/>
      </w:pPr>
      <w:r w:rsidRPr="005051E8">
        <w:t>c)</w:t>
      </w:r>
      <w:r w:rsidRPr="005051E8">
        <w:tab/>
        <w:t>transitt- og transferpassasjerer,</w:t>
      </w:r>
    </w:p>
    <w:p w14:paraId="0E98A21F" w14:textId="77777777" w:rsidR="00000000" w:rsidRPr="005051E8" w:rsidRDefault="00F60891" w:rsidP="00592228">
      <w:pPr>
        <w:pStyle w:val="friliste"/>
      </w:pPr>
      <w:r w:rsidRPr="005051E8">
        <w:t>d)</w:t>
      </w:r>
      <w:r w:rsidRPr="005051E8">
        <w:tab/>
        <w:t>NATOs styrker eller personell i den utstrekning dette følger av internasjonale avtaler Norge er forpliktet av. Fritaket omfatter på tilsvarende vilkår også styrker fra la</w:t>
      </w:r>
      <w:r w:rsidRPr="005051E8">
        <w:t>nd som deltar i Partnerskap for fred.</w:t>
      </w:r>
    </w:p>
    <w:p w14:paraId="10903DD4" w14:textId="77777777" w:rsidR="00000000" w:rsidRPr="005051E8" w:rsidRDefault="00F60891" w:rsidP="00592228">
      <w:r w:rsidRPr="005051E8">
        <w:t>Departementet kan gi forskrift om gjennomføring, avgrensing av og vilkår for fritak.</w:t>
      </w:r>
    </w:p>
    <w:p w14:paraId="08A0BB32" w14:textId="77777777" w:rsidR="00000000" w:rsidRPr="005051E8" w:rsidRDefault="00F60891" w:rsidP="00592228">
      <w:r w:rsidRPr="005051E8">
        <w:t>§</w:t>
      </w:r>
      <w:r w:rsidRPr="005051E8">
        <w:rPr>
          <w:rFonts w:ascii="Cambria" w:hAnsi="Cambria" w:cs="Cambria"/>
        </w:rPr>
        <w:t> </w:t>
      </w:r>
      <w:r w:rsidRPr="005051E8">
        <w:t>3 Oppst</w:t>
      </w:r>
      <w:r w:rsidRPr="005051E8">
        <w:rPr>
          <w:rFonts w:ascii="UniCentury Old Style" w:hAnsi="UniCentury Old Style" w:cs="UniCentury Old Style"/>
        </w:rPr>
        <w:t>å</w:t>
      </w:r>
      <w:r w:rsidRPr="005051E8">
        <w:t>r det tvil om omfanget av avgiftsplikten, avgj</w:t>
      </w:r>
      <w:r w:rsidRPr="005051E8">
        <w:rPr>
          <w:rFonts w:ascii="UniCentury Old Style" w:hAnsi="UniCentury Old Style" w:cs="UniCentury Old Style"/>
        </w:rPr>
        <w:t>ø</w:t>
      </w:r>
      <w:r w:rsidRPr="005051E8">
        <w:t>res sp</w:t>
      </w:r>
      <w:r w:rsidRPr="005051E8">
        <w:rPr>
          <w:rFonts w:ascii="UniCentury Old Style" w:hAnsi="UniCentury Old Style" w:cs="UniCentury Old Style"/>
        </w:rPr>
        <w:t>ø</w:t>
      </w:r>
      <w:r w:rsidRPr="005051E8">
        <w:t>rsm</w:t>
      </w:r>
      <w:r w:rsidRPr="005051E8">
        <w:rPr>
          <w:rFonts w:ascii="UniCentury Old Style" w:hAnsi="UniCentury Old Style" w:cs="UniCentury Old Style"/>
        </w:rPr>
        <w:t>å</w:t>
      </w:r>
      <w:r w:rsidRPr="005051E8">
        <w:t>let av departementet.</w:t>
      </w:r>
    </w:p>
    <w:p w14:paraId="193A2417" w14:textId="77777777" w:rsidR="00000000" w:rsidRPr="005051E8" w:rsidRDefault="00F60891" w:rsidP="00592228">
      <w:r w:rsidRPr="005051E8">
        <w:t>§</w:t>
      </w:r>
      <w:r w:rsidRPr="005051E8">
        <w:rPr>
          <w:rFonts w:ascii="Cambria" w:hAnsi="Cambria" w:cs="Cambria"/>
        </w:rPr>
        <w:t> </w:t>
      </w:r>
      <w:r w:rsidRPr="005051E8">
        <w:t>4 Departementet kan frita for eller sette</w:t>
      </w:r>
      <w:r w:rsidRPr="005051E8">
        <w:t xml:space="preserve"> ned avgiften når det oppstår enkelttilfeller eller situasjoner som ikke var overveid da avgiftsvedtaket ble truffet og når avgiften i det spesielle enkelttilfellet får en utilsiktet virkning.</w:t>
      </w:r>
    </w:p>
    <w:p w14:paraId="66873F4D" w14:textId="77777777" w:rsidR="00000000" w:rsidRPr="005051E8" w:rsidRDefault="00F60891" w:rsidP="00592228">
      <w:pPr>
        <w:pStyle w:val="a-vedtak-del"/>
      </w:pPr>
      <w:r w:rsidRPr="005051E8">
        <w:t>II</w:t>
      </w:r>
    </w:p>
    <w:p w14:paraId="6D94489C" w14:textId="77777777" w:rsidR="00000000" w:rsidRPr="005051E8" w:rsidRDefault="00F60891" w:rsidP="00592228">
      <w:r w:rsidRPr="005051E8">
        <w:t>Fra den tid departementet bestemmer gjøres følgende endringe</w:t>
      </w:r>
      <w:r w:rsidRPr="005051E8">
        <w:t>r:</w:t>
      </w:r>
    </w:p>
    <w:p w14:paraId="6CB26821" w14:textId="77777777" w:rsidR="00000000" w:rsidRPr="005051E8" w:rsidRDefault="00F60891" w:rsidP="00592228">
      <w:pPr>
        <w:pStyle w:val="l-tit-endr-ledd"/>
      </w:pPr>
      <w:r w:rsidRPr="005051E8">
        <w:t>§ 2 nåværende annet ledd blir nytt tredje ledd.</w:t>
      </w:r>
    </w:p>
    <w:p w14:paraId="1351A3B7" w14:textId="77777777" w:rsidR="00000000" w:rsidRPr="005051E8" w:rsidRDefault="00F60891" w:rsidP="00592228">
      <w:pPr>
        <w:pStyle w:val="l-tit-endr-punktum"/>
      </w:pPr>
      <w:r w:rsidRPr="005051E8">
        <w:t>§ 2 annet ledd skal lyde:</w:t>
      </w:r>
    </w:p>
    <w:p w14:paraId="3E026259" w14:textId="77777777" w:rsidR="00000000" w:rsidRPr="005051E8" w:rsidRDefault="00F60891" w:rsidP="00592228">
      <w:pPr>
        <w:pStyle w:val="l-ledd"/>
      </w:pPr>
      <w:r w:rsidRPr="005051E8">
        <w:t xml:space="preserve">Det gis fritak for avgift på flyging med lav- og </w:t>
      </w:r>
      <w:proofErr w:type="spellStart"/>
      <w:r w:rsidRPr="005051E8">
        <w:t>nullutslippsfly</w:t>
      </w:r>
      <w:proofErr w:type="spellEnd"/>
      <w:r w:rsidRPr="005051E8">
        <w:t>.</w:t>
      </w:r>
    </w:p>
    <w:p w14:paraId="7C83B304" w14:textId="77777777" w:rsidR="00000000" w:rsidRPr="005051E8" w:rsidRDefault="00F60891" w:rsidP="00592228">
      <w:pPr>
        <w:pStyle w:val="Undertittel"/>
      </w:pPr>
      <w:r w:rsidRPr="005051E8">
        <w:t>Dokumentavgift</w:t>
      </w:r>
    </w:p>
    <w:p w14:paraId="6377939E" w14:textId="77777777" w:rsidR="00000000" w:rsidRPr="005051E8" w:rsidRDefault="00F60891" w:rsidP="00592228">
      <w:pPr>
        <w:pStyle w:val="a-vedtak-del"/>
      </w:pPr>
      <w:r w:rsidRPr="005051E8">
        <w:t>I</w:t>
      </w:r>
    </w:p>
    <w:p w14:paraId="7D66F547" w14:textId="77777777" w:rsidR="00000000" w:rsidRPr="005051E8" w:rsidRDefault="00F60891" w:rsidP="00592228">
      <w:r w:rsidRPr="005051E8">
        <w:t>§</w:t>
      </w:r>
      <w:r w:rsidRPr="005051E8">
        <w:rPr>
          <w:rFonts w:ascii="Cambria" w:hAnsi="Cambria" w:cs="Cambria"/>
        </w:rPr>
        <w:t> </w:t>
      </w:r>
      <w:r w:rsidRPr="005051E8">
        <w:t>1 Fra 1. januar 2022 skal det i henhold til lov 12. desember 1975 nr. 59 om dokumentavgift bet</w:t>
      </w:r>
      <w:r w:rsidRPr="005051E8">
        <w:t>ales avgift til statskassen ved tinglysing av dokument som overfører hjemmel til fast eiendom, herunder bygning på fremmed grunn og tilhørende festerett til tomta. Avgift skal betales med 2,5</w:t>
      </w:r>
      <w:r w:rsidRPr="005051E8">
        <w:rPr>
          <w:rFonts w:ascii="Cambria" w:hAnsi="Cambria" w:cs="Cambria"/>
        </w:rPr>
        <w:t> </w:t>
      </w:r>
      <w:r w:rsidRPr="005051E8">
        <w:t>pst. av avgiftsgrunnlaget, men minst kr 250.</w:t>
      </w:r>
    </w:p>
    <w:p w14:paraId="71DC9FAC" w14:textId="77777777" w:rsidR="00000000" w:rsidRPr="005051E8" w:rsidRDefault="00F60891" w:rsidP="00592228">
      <w:r w:rsidRPr="005051E8">
        <w:t>Ved tinglysing av f</w:t>
      </w:r>
      <w:r w:rsidRPr="005051E8">
        <w:t>ørste gangs overføring av hjemmel til eierseksjon eller til fysisk del av eiendom i forbindelse med oppløsning av borettslag og boligaksjeselskaper, betales avgift med kr 1 000 per hjemmelsoverføring.</w:t>
      </w:r>
    </w:p>
    <w:p w14:paraId="37E6857E" w14:textId="77777777" w:rsidR="00000000" w:rsidRPr="005051E8" w:rsidRDefault="00F60891" w:rsidP="00592228">
      <w:pPr>
        <w:pStyle w:val="l-tit-endr-punktum"/>
      </w:pPr>
      <w:r w:rsidRPr="005051E8">
        <w:t>§ 2 Fritatt for avgift er</w:t>
      </w:r>
    </w:p>
    <w:p w14:paraId="219BFDEE" w14:textId="77777777" w:rsidR="00000000" w:rsidRPr="005051E8" w:rsidRDefault="00F60891" w:rsidP="00592228">
      <w:pPr>
        <w:pStyle w:val="friliste"/>
      </w:pPr>
      <w:r w:rsidRPr="005051E8">
        <w:t>a)</w:t>
      </w:r>
      <w:r w:rsidRPr="005051E8">
        <w:tab/>
      </w:r>
      <w:r w:rsidRPr="005051E8">
        <w:t>gaveandel i dokument som inneholder gave og lignende til det offentlige eller til stiftelser og legater med allmennyttige formål, eller til foreninger med allmennyttige formål som har styresete her i landet,</w:t>
      </w:r>
    </w:p>
    <w:p w14:paraId="78694E0D" w14:textId="77777777" w:rsidR="00000000" w:rsidRPr="005051E8" w:rsidRDefault="00F60891" w:rsidP="00592228">
      <w:pPr>
        <w:pStyle w:val="friliste"/>
      </w:pPr>
      <w:r w:rsidRPr="005051E8">
        <w:t>b)</w:t>
      </w:r>
      <w:r w:rsidRPr="005051E8">
        <w:tab/>
        <w:t>dokument som overfører rettigheter til fast e</w:t>
      </w:r>
      <w:r w:rsidRPr="005051E8">
        <w:t>iendom til utenlandske diplomatiske og konsulære misjoner,</w:t>
      </w:r>
    </w:p>
    <w:p w14:paraId="7AE44A92" w14:textId="77777777" w:rsidR="00000000" w:rsidRPr="005051E8" w:rsidRDefault="00F60891" w:rsidP="00592228">
      <w:pPr>
        <w:pStyle w:val="friliste"/>
      </w:pPr>
      <w:r w:rsidRPr="005051E8">
        <w:t>c)</w:t>
      </w:r>
      <w:r w:rsidRPr="005051E8">
        <w:tab/>
        <w:t>overføring av hjemmel til fast eiendom til Den nordiske investeringsbank og som er nødvendig for bankens offisielle virksomhet,</w:t>
      </w:r>
    </w:p>
    <w:p w14:paraId="230DBB00" w14:textId="77777777" w:rsidR="00000000" w:rsidRPr="005051E8" w:rsidRDefault="00F60891" w:rsidP="00592228">
      <w:pPr>
        <w:pStyle w:val="friliste"/>
      </w:pPr>
      <w:r w:rsidRPr="005051E8">
        <w:t>d)</w:t>
      </w:r>
      <w:r w:rsidRPr="005051E8">
        <w:tab/>
        <w:t xml:space="preserve">egen sameieandel i den enkelte eiendom ved overtagelse av fast </w:t>
      </w:r>
      <w:r w:rsidRPr="005051E8">
        <w:t>eiendom ved oppløsning av sameie,</w:t>
      </w:r>
    </w:p>
    <w:p w14:paraId="60CBC17F" w14:textId="77777777" w:rsidR="00000000" w:rsidRPr="005051E8" w:rsidRDefault="00F60891" w:rsidP="00592228">
      <w:pPr>
        <w:pStyle w:val="friliste"/>
      </w:pPr>
      <w:r w:rsidRPr="005051E8">
        <w:t>e)</w:t>
      </w:r>
      <w:r w:rsidRPr="005051E8">
        <w:tab/>
        <w:t>overføring av hjemmel til fast eiendom mellom ektefeller,</w:t>
      </w:r>
    </w:p>
    <w:p w14:paraId="03CAFE75" w14:textId="77777777" w:rsidR="00000000" w:rsidRPr="005051E8" w:rsidRDefault="00F60891" w:rsidP="00592228">
      <w:pPr>
        <w:pStyle w:val="friliste"/>
      </w:pPr>
      <w:r w:rsidRPr="005051E8">
        <w:t>f)</w:t>
      </w:r>
      <w:r w:rsidRPr="005051E8">
        <w:tab/>
        <w:t xml:space="preserve">ideell arveandel etter loven i den enkelte eiendom ved overtagelse av fast eiendom på skifte eller fra uskiftet bo. Forskudd på arv regnes ikke som arveandel </w:t>
      </w:r>
      <w:r w:rsidRPr="005051E8">
        <w:t xml:space="preserve">og heller ikke </w:t>
      </w:r>
      <w:proofErr w:type="spellStart"/>
      <w:r w:rsidRPr="005051E8">
        <w:t>testamentsarv</w:t>
      </w:r>
      <w:proofErr w:type="spellEnd"/>
      <w:r w:rsidRPr="005051E8">
        <w:t xml:space="preserve"> i den utstrekning den overstiger lovens arveandel,</w:t>
      </w:r>
    </w:p>
    <w:p w14:paraId="1D906F66" w14:textId="77777777" w:rsidR="00000000" w:rsidRPr="005051E8" w:rsidRDefault="00F60891" w:rsidP="00592228">
      <w:pPr>
        <w:pStyle w:val="friliste"/>
      </w:pPr>
      <w:r w:rsidRPr="005051E8">
        <w:t>g)</w:t>
      </w:r>
      <w:r w:rsidRPr="005051E8">
        <w:tab/>
        <w:t>overføring av hjemmel til fast eiendom til forrige hjemmelshaver eller dennes ektefelle, i forbindelse med salg etter reglene om tvangssalg,</w:t>
      </w:r>
    </w:p>
    <w:p w14:paraId="490E6BEE" w14:textId="77777777" w:rsidR="00000000" w:rsidRPr="005051E8" w:rsidRDefault="00F60891" w:rsidP="00592228">
      <w:pPr>
        <w:pStyle w:val="friliste"/>
      </w:pPr>
      <w:r w:rsidRPr="005051E8">
        <w:t>h)</w:t>
      </w:r>
      <w:r w:rsidRPr="005051E8">
        <w:tab/>
        <w:t>overføring av hjemmel til fas</w:t>
      </w:r>
      <w:r w:rsidRPr="005051E8">
        <w:t>t eiendom til NATO eller NATOs hovedkvarter i den utstrekning dette følger av internasjonale avtaler Norge er forpliktet av,</w:t>
      </w:r>
    </w:p>
    <w:p w14:paraId="494F5510" w14:textId="77777777" w:rsidR="00000000" w:rsidRPr="005051E8" w:rsidRDefault="00F60891" w:rsidP="00592228">
      <w:pPr>
        <w:pStyle w:val="friliste"/>
      </w:pPr>
      <w:r w:rsidRPr="005051E8">
        <w:t>i)</w:t>
      </w:r>
      <w:r w:rsidRPr="005051E8">
        <w:tab/>
        <w:t xml:space="preserve">overføring av hjemmel til fast eiendom mellom Kongen, Dronningen, den nærmeste arveberettigede til tronen i hvert etterfølgende </w:t>
      </w:r>
      <w:r w:rsidRPr="005051E8">
        <w:t>slektsledd og disse personers ektefeller, samt disses felles barn som ikke er fylt 20 år ved utgangen av det år overføringen skjer,</w:t>
      </w:r>
    </w:p>
    <w:p w14:paraId="037F2B38" w14:textId="77777777" w:rsidR="00000000" w:rsidRPr="005051E8" w:rsidRDefault="00F60891" w:rsidP="00592228">
      <w:pPr>
        <w:pStyle w:val="friliste"/>
      </w:pPr>
      <w:r w:rsidRPr="005051E8">
        <w:t>j)</w:t>
      </w:r>
      <w:r w:rsidRPr="005051E8">
        <w:tab/>
        <w:t xml:space="preserve">overføring av hjemmel til fast eiendom til testamentsarving dersom overføring av hjemmel til ny erverver tinglyses samme </w:t>
      </w:r>
      <w:r w:rsidRPr="005051E8">
        <w:t>dag,</w:t>
      </w:r>
    </w:p>
    <w:p w14:paraId="40A9C61B" w14:textId="77777777" w:rsidR="00000000" w:rsidRPr="005051E8" w:rsidRDefault="00F60891" w:rsidP="00592228">
      <w:pPr>
        <w:pStyle w:val="friliste"/>
      </w:pPr>
      <w:r w:rsidRPr="005051E8">
        <w:t>k)</w:t>
      </w:r>
      <w:r w:rsidRPr="005051E8">
        <w:tab/>
        <w:t>overføring av hjemmel til fast eiendom ved omorganiseringer som kan gjennomføres med skattemessig kontinuitet etter skatteloven § 11-2 til § 11-5, § 11-11 og § 11-20 med tilhørende forskrifter. Omorganiseringen og tinglysingen av hjemmelen til fast</w:t>
      </w:r>
      <w:r w:rsidRPr="005051E8">
        <w:t xml:space="preserve"> eiendom må ha funnet sted etter 1. januar 2016.</w:t>
      </w:r>
    </w:p>
    <w:p w14:paraId="4C21CD94" w14:textId="77777777" w:rsidR="00000000" w:rsidRPr="005051E8" w:rsidRDefault="00F60891" w:rsidP="00592228">
      <w:r w:rsidRPr="005051E8">
        <w:t>Departementet kan gi forskrift om gjennomføring, avgrensing av og vilkår for fritak.</w:t>
      </w:r>
    </w:p>
    <w:p w14:paraId="47D88374" w14:textId="77777777" w:rsidR="00000000" w:rsidRPr="005051E8" w:rsidRDefault="00F60891" w:rsidP="00592228">
      <w:r w:rsidRPr="005051E8">
        <w:t>§ 3 Ved førstegangsoverføring av en selvstendig og i sin helhet nyoppført bygning som ikke er tatt i bruk, og overføring a</w:t>
      </w:r>
      <w:r w:rsidRPr="005051E8">
        <w:t>v bygg under arbeid, betales avgift bare av salgsverdien av tomta dersom det blir tinglyst hjemmelsoverføring til denne.</w:t>
      </w:r>
    </w:p>
    <w:p w14:paraId="5837C711" w14:textId="77777777" w:rsidR="00000000" w:rsidRPr="005051E8" w:rsidRDefault="00F60891" w:rsidP="00592228">
      <w:r w:rsidRPr="005051E8">
        <w:t>§ 4 Oppstår det tvil om omfanget av avgiftsplikten, avgjøres spørsmålet av departementet.</w:t>
      </w:r>
    </w:p>
    <w:p w14:paraId="6EDCAD6A" w14:textId="77777777" w:rsidR="00000000" w:rsidRPr="005051E8" w:rsidRDefault="00F60891" w:rsidP="00592228">
      <w:pPr>
        <w:pStyle w:val="a-vedtak-del"/>
      </w:pPr>
      <w:r w:rsidRPr="005051E8">
        <w:t>II</w:t>
      </w:r>
    </w:p>
    <w:p w14:paraId="22F5BE56" w14:textId="77777777" w:rsidR="00000000" w:rsidRPr="005051E8" w:rsidRDefault="00F60891" w:rsidP="00592228">
      <w:r w:rsidRPr="005051E8">
        <w:t>Fra den tid departementet bestemmer gjøres</w:t>
      </w:r>
      <w:r w:rsidRPr="005051E8">
        <w:t xml:space="preserve"> følgende endring:</w:t>
      </w:r>
    </w:p>
    <w:p w14:paraId="4893A26A" w14:textId="77777777" w:rsidR="00000000" w:rsidRPr="005051E8" w:rsidRDefault="00F60891" w:rsidP="00592228">
      <w:r w:rsidRPr="005051E8">
        <w:t>§ 2 første ledd ny bokstav l skal lyde:</w:t>
      </w:r>
    </w:p>
    <w:p w14:paraId="62CA86AF" w14:textId="77777777" w:rsidR="00000000" w:rsidRPr="005051E8" w:rsidRDefault="00F60891" w:rsidP="00592228">
      <w:pPr>
        <w:pStyle w:val="friliste"/>
      </w:pPr>
      <w:r w:rsidRPr="005051E8">
        <w:t>l)</w:t>
      </w:r>
      <w:r w:rsidRPr="005051E8">
        <w:tab/>
        <w:t>overføring av hjemmel til fast eiendom fra kommunal stiftelse til kommune.</w:t>
      </w:r>
    </w:p>
    <w:p w14:paraId="0E9DE109" w14:textId="77777777" w:rsidR="00000000" w:rsidRPr="005051E8" w:rsidRDefault="00F60891" w:rsidP="00592228">
      <w:pPr>
        <w:pStyle w:val="Undertittel"/>
      </w:pPr>
      <w:r w:rsidRPr="005051E8">
        <w:t>Frekvens- og nummeravgift</w:t>
      </w:r>
    </w:p>
    <w:p w14:paraId="59CEDA9A" w14:textId="77777777" w:rsidR="00000000" w:rsidRPr="005051E8" w:rsidRDefault="00F60891" w:rsidP="00592228">
      <w:r w:rsidRPr="005051E8">
        <w:t>§ 1 Fra 1. januar 2022 skal det i henhold til lov 4. juli 2003 nr. 83 om elektronisk kommunik</w:t>
      </w:r>
      <w:r w:rsidRPr="005051E8">
        <w:t>asjon § 12-2 betales avgift til statskassen for bruk av frekvenser til drift av system for mobilkommunikasjon (frekvensavgift) med følgende beløp per MHz (frekvensdupleks) disponert båndbredde:</w:t>
      </w:r>
    </w:p>
    <w:p w14:paraId="6FA538F5" w14:textId="77777777" w:rsidR="00000000" w:rsidRPr="005051E8" w:rsidRDefault="00F60891" w:rsidP="00592228">
      <w:pPr>
        <w:pStyle w:val="Tabellnavn"/>
      </w:pPr>
      <w:r w:rsidRPr="005051E8">
        <w:t>02N0xt1</w:t>
      </w:r>
    </w:p>
    <w:tbl>
      <w:tblPr>
        <w:tblStyle w:val="StandardTabell"/>
        <w:tblW w:w="0" w:type="auto"/>
        <w:tblLayout w:type="fixed"/>
        <w:tblLook w:val="04A0" w:firstRow="1" w:lastRow="0" w:firstColumn="1" w:lastColumn="0" w:noHBand="0" w:noVBand="1"/>
      </w:tblPr>
      <w:tblGrid>
        <w:gridCol w:w="7360"/>
        <w:gridCol w:w="1840"/>
      </w:tblGrid>
      <w:tr w:rsidR="00000000" w:rsidRPr="005051E8" w14:paraId="7815E665" w14:textId="77777777" w:rsidTr="00592228">
        <w:trPr>
          <w:trHeight w:val="380"/>
        </w:trPr>
        <w:tc>
          <w:tcPr>
            <w:tcW w:w="7360" w:type="dxa"/>
            <w:shd w:val="clear" w:color="auto" w:fill="FFFFFF"/>
          </w:tcPr>
          <w:p w14:paraId="3087083D" w14:textId="77777777" w:rsidR="00000000" w:rsidRPr="005051E8" w:rsidRDefault="00F60891" w:rsidP="00592228">
            <w:r w:rsidRPr="005051E8">
              <w:t>– 450 MHz-båndet</w:t>
            </w:r>
            <w:r w:rsidRPr="005051E8">
              <w:tab/>
            </w:r>
          </w:p>
        </w:tc>
        <w:tc>
          <w:tcPr>
            <w:tcW w:w="1840" w:type="dxa"/>
          </w:tcPr>
          <w:p w14:paraId="4753E21A" w14:textId="77777777" w:rsidR="00000000" w:rsidRPr="005051E8" w:rsidRDefault="00F60891" w:rsidP="00592228">
            <w:pPr>
              <w:jc w:val="right"/>
            </w:pPr>
            <w:r w:rsidRPr="005051E8">
              <w:t>kr 1</w:t>
            </w:r>
            <w:r w:rsidRPr="005051E8">
              <w:rPr>
                <w:rFonts w:ascii="Cambria" w:hAnsi="Cambria" w:cs="Cambria"/>
              </w:rPr>
              <w:t> </w:t>
            </w:r>
            <w:r w:rsidRPr="005051E8">
              <w:t>391</w:t>
            </w:r>
            <w:r w:rsidRPr="005051E8">
              <w:rPr>
                <w:rFonts w:ascii="Cambria" w:hAnsi="Cambria" w:cs="Cambria"/>
              </w:rPr>
              <w:t> </w:t>
            </w:r>
            <w:r w:rsidRPr="005051E8">
              <w:t>000</w:t>
            </w:r>
          </w:p>
        </w:tc>
      </w:tr>
      <w:tr w:rsidR="00000000" w:rsidRPr="005051E8" w14:paraId="04B43576" w14:textId="77777777" w:rsidTr="00592228">
        <w:trPr>
          <w:trHeight w:val="380"/>
        </w:trPr>
        <w:tc>
          <w:tcPr>
            <w:tcW w:w="7360" w:type="dxa"/>
          </w:tcPr>
          <w:p w14:paraId="7B34A08E" w14:textId="77777777" w:rsidR="00000000" w:rsidRPr="005051E8" w:rsidRDefault="00F60891" w:rsidP="00592228">
            <w:r w:rsidRPr="005051E8">
              <w:t>– 700 MHz-båndet</w:t>
            </w:r>
            <w:r w:rsidRPr="005051E8">
              <w:tab/>
            </w:r>
          </w:p>
        </w:tc>
        <w:tc>
          <w:tcPr>
            <w:tcW w:w="1840" w:type="dxa"/>
          </w:tcPr>
          <w:p w14:paraId="2D006F22" w14:textId="77777777" w:rsidR="00000000" w:rsidRPr="005051E8" w:rsidRDefault="00F60891" w:rsidP="00592228">
            <w:pPr>
              <w:jc w:val="right"/>
            </w:pPr>
            <w:r w:rsidRPr="005051E8">
              <w:t>kr 1</w:t>
            </w:r>
            <w:r w:rsidRPr="005051E8">
              <w:rPr>
                <w:rFonts w:ascii="Cambria" w:hAnsi="Cambria" w:cs="Cambria"/>
              </w:rPr>
              <w:t> </w:t>
            </w:r>
            <w:r w:rsidRPr="005051E8">
              <w:t>586</w:t>
            </w:r>
            <w:r w:rsidRPr="005051E8">
              <w:rPr>
                <w:rFonts w:ascii="Cambria" w:hAnsi="Cambria" w:cs="Cambria"/>
              </w:rPr>
              <w:t> </w:t>
            </w:r>
            <w:r w:rsidRPr="005051E8">
              <w:t>000</w:t>
            </w:r>
          </w:p>
        </w:tc>
      </w:tr>
      <w:tr w:rsidR="00000000" w:rsidRPr="005051E8" w14:paraId="628A12F9" w14:textId="77777777" w:rsidTr="00592228">
        <w:trPr>
          <w:trHeight w:val="380"/>
        </w:trPr>
        <w:tc>
          <w:tcPr>
            <w:tcW w:w="7360" w:type="dxa"/>
          </w:tcPr>
          <w:p w14:paraId="107395A2" w14:textId="77777777" w:rsidR="00000000" w:rsidRPr="005051E8" w:rsidRDefault="00F60891" w:rsidP="00592228">
            <w:r w:rsidRPr="005051E8">
              <w:t>– 800 MHz-båndet</w:t>
            </w:r>
            <w:r w:rsidRPr="005051E8">
              <w:tab/>
            </w:r>
          </w:p>
        </w:tc>
        <w:tc>
          <w:tcPr>
            <w:tcW w:w="1840" w:type="dxa"/>
          </w:tcPr>
          <w:p w14:paraId="3D40304F" w14:textId="77777777" w:rsidR="00000000" w:rsidRPr="005051E8" w:rsidRDefault="00F60891" w:rsidP="00592228">
            <w:pPr>
              <w:jc w:val="right"/>
            </w:pPr>
            <w:r w:rsidRPr="005051E8">
              <w:t>kr 1</w:t>
            </w:r>
            <w:r w:rsidRPr="005051E8">
              <w:rPr>
                <w:rFonts w:ascii="Cambria" w:hAnsi="Cambria" w:cs="Cambria"/>
              </w:rPr>
              <w:t> </w:t>
            </w:r>
            <w:r w:rsidRPr="005051E8">
              <w:t>586</w:t>
            </w:r>
            <w:r w:rsidRPr="005051E8">
              <w:rPr>
                <w:rFonts w:ascii="Cambria" w:hAnsi="Cambria" w:cs="Cambria"/>
              </w:rPr>
              <w:t> </w:t>
            </w:r>
            <w:r w:rsidRPr="005051E8">
              <w:t>000</w:t>
            </w:r>
          </w:p>
        </w:tc>
      </w:tr>
      <w:tr w:rsidR="00000000" w:rsidRPr="005051E8" w14:paraId="2114F999" w14:textId="77777777" w:rsidTr="00592228">
        <w:trPr>
          <w:trHeight w:val="380"/>
        </w:trPr>
        <w:tc>
          <w:tcPr>
            <w:tcW w:w="7360" w:type="dxa"/>
          </w:tcPr>
          <w:p w14:paraId="6606D736" w14:textId="77777777" w:rsidR="00000000" w:rsidRPr="005051E8" w:rsidRDefault="00F60891" w:rsidP="00592228">
            <w:r w:rsidRPr="005051E8">
              <w:t>– 900 MHz-båndet</w:t>
            </w:r>
            <w:r w:rsidRPr="005051E8">
              <w:tab/>
            </w:r>
          </w:p>
        </w:tc>
        <w:tc>
          <w:tcPr>
            <w:tcW w:w="1840" w:type="dxa"/>
          </w:tcPr>
          <w:p w14:paraId="2F7B1D04" w14:textId="77777777" w:rsidR="00000000" w:rsidRPr="005051E8" w:rsidRDefault="00F60891" w:rsidP="00592228">
            <w:pPr>
              <w:jc w:val="right"/>
            </w:pPr>
            <w:r w:rsidRPr="005051E8">
              <w:t>kr 1</w:t>
            </w:r>
            <w:r w:rsidRPr="005051E8">
              <w:rPr>
                <w:rFonts w:ascii="Cambria" w:hAnsi="Cambria" w:cs="Cambria"/>
              </w:rPr>
              <w:t> </w:t>
            </w:r>
            <w:r w:rsidRPr="005051E8">
              <w:t>586</w:t>
            </w:r>
            <w:r w:rsidRPr="005051E8">
              <w:rPr>
                <w:rFonts w:ascii="Cambria" w:hAnsi="Cambria" w:cs="Cambria"/>
              </w:rPr>
              <w:t> </w:t>
            </w:r>
            <w:r w:rsidRPr="005051E8">
              <w:t>000</w:t>
            </w:r>
          </w:p>
        </w:tc>
      </w:tr>
      <w:tr w:rsidR="00000000" w:rsidRPr="005051E8" w14:paraId="5FC679C4" w14:textId="77777777" w:rsidTr="00592228">
        <w:trPr>
          <w:trHeight w:val="380"/>
        </w:trPr>
        <w:tc>
          <w:tcPr>
            <w:tcW w:w="7360" w:type="dxa"/>
          </w:tcPr>
          <w:p w14:paraId="3CB81F93" w14:textId="77777777" w:rsidR="00000000" w:rsidRPr="005051E8" w:rsidRDefault="00F60891" w:rsidP="00592228">
            <w:r w:rsidRPr="005051E8">
              <w:t>– 1800 MHz-båndet</w:t>
            </w:r>
            <w:r w:rsidRPr="005051E8">
              <w:tab/>
            </w:r>
          </w:p>
        </w:tc>
        <w:tc>
          <w:tcPr>
            <w:tcW w:w="1840" w:type="dxa"/>
          </w:tcPr>
          <w:p w14:paraId="7EA01EB1" w14:textId="77777777" w:rsidR="00000000" w:rsidRPr="005051E8" w:rsidRDefault="00F60891" w:rsidP="00592228">
            <w:pPr>
              <w:jc w:val="right"/>
            </w:pPr>
            <w:r w:rsidRPr="005051E8">
              <w:t>kr 1</w:t>
            </w:r>
            <w:r w:rsidRPr="005051E8">
              <w:rPr>
                <w:rFonts w:ascii="Cambria" w:hAnsi="Cambria" w:cs="Cambria"/>
              </w:rPr>
              <w:t> </w:t>
            </w:r>
            <w:r w:rsidRPr="005051E8">
              <w:t>586</w:t>
            </w:r>
            <w:r w:rsidRPr="005051E8">
              <w:rPr>
                <w:rFonts w:ascii="Cambria" w:hAnsi="Cambria" w:cs="Cambria"/>
              </w:rPr>
              <w:t> </w:t>
            </w:r>
            <w:r w:rsidRPr="005051E8">
              <w:t>000</w:t>
            </w:r>
          </w:p>
        </w:tc>
      </w:tr>
      <w:tr w:rsidR="00000000" w:rsidRPr="005051E8" w14:paraId="7BE89602" w14:textId="77777777" w:rsidTr="00592228">
        <w:trPr>
          <w:trHeight w:val="380"/>
        </w:trPr>
        <w:tc>
          <w:tcPr>
            <w:tcW w:w="7360" w:type="dxa"/>
          </w:tcPr>
          <w:p w14:paraId="5C3A2BA5" w14:textId="77777777" w:rsidR="00000000" w:rsidRPr="005051E8" w:rsidRDefault="00F60891" w:rsidP="00592228">
            <w:r w:rsidRPr="005051E8">
              <w:t>– 2,1 GHz-båndet</w:t>
            </w:r>
            <w:r w:rsidRPr="005051E8">
              <w:tab/>
            </w:r>
          </w:p>
        </w:tc>
        <w:tc>
          <w:tcPr>
            <w:tcW w:w="1840" w:type="dxa"/>
          </w:tcPr>
          <w:p w14:paraId="3EA931CF" w14:textId="77777777" w:rsidR="00000000" w:rsidRPr="005051E8" w:rsidRDefault="00F60891" w:rsidP="00592228">
            <w:pPr>
              <w:jc w:val="right"/>
            </w:pPr>
            <w:r w:rsidRPr="005051E8">
              <w:t>kr 1</w:t>
            </w:r>
            <w:r w:rsidRPr="005051E8">
              <w:rPr>
                <w:rFonts w:ascii="Cambria" w:hAnsi="Cambria" w:cs="Cambria"/>
              </w:rPr>
              <w:t> </w:t>
            </w:r>
            <w:r w:rsidRPr="005051E8">
              <w:t>467</w:t>
            </w:r>
            <w:r w:rsidRPr="005051E8">
              <w:rPr>
                <w:rFonts w:ascii="Cambria" w:hAnsi="Cambria" w:cs="Cambria"/>
              </w:rPr>
              <w:t> </w:t>
            </w:r>
            <w:r w:rsidRPr="005051E8">
              <w:t>000</w:t>
            </w:r>
          </w:p>
        </w:tc>
      </w:tr>
    </w:tbl>
    <w:p w14:paraId="4F1F66DF" w14:textId="77777777" w:rsidR="00000000" w:rsidRPr="005051E8" w:rsidRDefault="00F60891" w:rsidP="00592228">
      <w:r w:rsidRPr="005051E8">
        <w:t>§ </w:t>
      </w:r>
      <w:r w:rsidRPr="005051E8">
        <w:t>2 For 2022 skal det i henhold til lov 4. juli 2003 nr. 83 om elektronisk kommunikasjon § 12-2 betales avgift til statskassen for tillatelse til bruk av femsifrede nummer (nummeravgift) med følgende beløp per nummer:</w:t>
      </w:r>
    </w:p>
    <w:p w14:paraId="02BA4C30" w14:textId="77777777" w:rsidR="00000000" w:rsidRPr="005051E8" w:rsidRDefault="00F60891" w:rsidP="00592228">
      <w:pPr>
        <w:pStyle w:val="Tabellnavn"/>
      </w:pPr>
      <w:r w:rsidRPr="005051E8">
        <w:t>02N0xt1</w:t>
      </w:r>
    </w:p>
    <w:tbl>
      <w:tblPr>
        <w:tblStyle w:val="StandardTabell"/>
        <w:tblW w:w="0" w:type="auto"/>
        <w:tblLayout w:type="fixed"/>
        <w:tblLook w:val="04A0" w:firstRow="1" w:lastRow="0" w:firstColumn="1" w:lastColumn="0" w:noHBand="0" w:noVBand="1"/>
      </w:tblPr>
      <w:tblGrid>
        <w:gridCol w:w="7360"/>
        <w:gridCol w:w="1840"/>
      </w:tblGrid>
      <w:tr w:rsidR="00000000" w:rsidRPr="005051E8" w14:paraId="50B15ED0" w14:textId="77777777" w:rsidTr="00592228">
        <w:trPr>
          <w:trHeight w:val="380"/>
        </w:trPr>
        <w:tc>
          <w:tcPr>
            <w:tcW w:w="7360" w:type="dxa"/>
            <w:shd w:val="clear" w:color="auto" w:fill="FFFFFF"/>
          </w:tcPr>
          <w:p w14:paraId="40097261" w14:textId="77777777" w:rsidR="00000000" w:rsidRPr="005051E8" w:rsidRDefault="00F60891" w:rsidP="00592228">
            <w:r w:rsidRPr="005051E8">
              <w:t>Kategori A</w:t>
            </w:r>
          </w:p>
        </w:tc>
        <w:tc>
          <w:tcPr>
            <w:tcW w:w="1840" w:type="dxa"/>
          </w:tcPr>
          <w:p w14:paraId="4575BBC5" w14:textId="77777777" w:rsidR="00000000" w:rsidRPr="005051E8" w:rsidRDefault="00F60891" w:rsidP="00592228">
            <w:pPr>
              <w:jc w:val="right"/>
            </w:pPr>
            <w:r w:rsidRPr="005051E8">
              <w:t>kr 156</w:t>
            </w:r>
            <w:r w:rsidRPr="005051E8">
              <w:rPr>
                <w:rFonts w:ascii="Cambria" w:hAnsi="Cambria" w:cs="Cambria"/>
              </w:rPr>
              <w:t> </w:t>
            </w:r>
            <w:r w:rsidRPr="005051E8">
              <w:t xml:space="preserve">020 </w:t>
            </w:r>
          </w:p>
        </w:tc>
      </w:tr>
      <w:tr w:rsidR="00000000" w:rsidRPr="005051E8" w14:paraId="40E5A00A" w14:textId="77777777" w:rsidTr="00592228">
        <w:trPr>
          <w:trHeight w:val="380"/>
        </w:trPr>
        <w:tc>
          <w:tcPr>
            <w:tcW w:w="7360" w:type="dxa"/>
          </w:tcPr>
          <w:p w14:paraId="3F8F4122" w14:textId="77777777" w:rsidR="00000000" w:rsidRPr="005051E8" w:rsidRDefault="00F60891" w:rsidP="00592228">
            <w:r w:rsidRPr="005051E8">
              <w:t>Kategori</w:t>
            </w:r>
            <w:r w:rsidRPr="005051E8">
              <w:t xml:space="preserve"> B</w:t>
            </w:r>
          </w:p>
        </w:tc>
        <w:tc>
          <w:tcPr>
            <w:tcW w:w="1840" w:type="dxa"/>
          </w:tcPr>
          <w:p w14:paraId="75C27A95" w14:textId="77777777" w:rsidR="00000000" w:rsidRPr="005051E8" w:rsidRDefault="00F60891" w:rsidP="00592228">
            <w:pPr>
              <w:jc w:val="right"/>
            </w:pPr>
            <w:r w:rsidRPr="005051E8">
              <w:t>kr 111</w:t>
            </w:r>
            <w:r w:rsidRPr="005051E8">
              <w:rPr>
                <w:rFonts w:ascii="Cambria" w:hAnsi="Cambria" w:cs="Cambria"/>
              </w:rPr>
              <w:t> </w:t>
            </w:r>
            <w:r w:rsidRPr="005051E8">
              <w:t xml:space="preserve">160 </w:t>
            </w:r>
          </w:p>
        </w:tc>
      </w:tr>
      <w:tr w:rsidR="00000000" w:rsidRPr="005051E8" w14:paraId="71E6FC1E" w14:textId="77777777" w:rsidTr="00592228">
        <w:trPr>
          <w:trHeight w:val="380"/>
        </w:trPr>
        <w:tc>
          <w:tcPr>
            <w:tcW w:w="7360" w:type="dxa"/>
          </w:tcPr>
          <w:p w14:paraId="4439677D" w14:textId="77777777" w:rsidR="00000000" w:rsidRPr="005051E8" w:rsidRDefault="00F60891" w:rsidP="00592228">
            <w:r w:rsidRPr="005051E8">
              <w:t>Kategori C</w:t>
            </w:r>
          </w:p>
        </w:tc>
        <w:tc>
          <w:tcPr>
            <w:tcW w:w="1840" w:type="dxa"/>
          </w:tcPr>
          <w:p w14:paraId="694407AA" w14:textId="77777777" w:rsidR="00000000" w:rsidRPr="005051E8" w:rsidRDefault="00F60891" w:rsidP="00592228">
            <w:pPr>
              <w:jc w:val="right"/>
            </w:pPr>
            <w:r w:rsidRPr="005051E8">
              <w:t>kr 85</w:t>
            </w:r>
            <w:r w:rsidRPr="005051E8">
              <w:rPr>
                <w:rFonts w:ascii="Cambria" w:hAnsi="Cambria" w:cs="Cambria"/>
              </w:rPr>
              <w:t> </w:t>
            </w:r>
            <w:r w:rsidRPr="005051E8">
              <w:t>510</w:t>
            </w:r>
          </w:p>
        </w:tc>
      </w:tr>
      <w:tr w:rsidR="00000000" w:rsidRPr="005051E8" w14:paraId="25258C7B" w14:textId="77777777" w:rsidTr="00592228">
        <w:trPr>
          <w:trHeight w:val="380"/>
        </w:trPr>
        <w:tc>
          <w:tcPr>
            <w:tcW w:w="7360" w:type="dxa"/>
          </w:tcPr>
          <w:p w14:paraId="4562F24D" w14:textId="77777777" w:rsidR="00000000" w:rsidRPr="005051E8" w:rsidRDefault="00F60891" w:rsidP="00592228">
            <w:r w:rsidRPr="005051E8">
              <w:t>Kategori D</w:t>
            </w:r>
          </w:p>
        </w:tc>
        <w:tc>
          <w:tcPr>
            <w:tcW w:w="1840" w:type="dxa"/>
          </w:tcPr>
          <w:p w14:paraId="7FF640EC" w14:textId="77777777" w:rsidR="00000000" w:rsidRPr="005051E8" w:rsidRDefault="00F60891" w:rsidP="00592228">
            <w:pPr>
              <w:jc w:val="right"/>
            </w:pPr>
            <w:r w:rsidRPr="005051E8">
              <w:t>kr 59</w:t>
            </w:r>
            <w:r w:rsidRPr="005051E8">
              <w:rPr>
                <w:rFonts w:ascii="Cambria" w:hAnsi="Cambria" w:cs="Cambria"/>
              </w:rPr>
              <w:t> </w:t>
            </w:r>
            <w:r w:rsidRPr="005051E8">
              <w:t xml:space="preserve">870 </w:t>
            </w:r>
          </w:p>
        </w:tc>
      </w:tr>
      <w:tr w:rsidR="00000000" w:rsidRPr="005051E8" w14:paraId="3C34A5D3" w14:textId="77777777" w:rsidTr="00592228">
        <w:trPr>
          <w:trHeight w:val="380"/>
        </w:trPr>
        <w:tc>
          <w:tcPr>
            <w:tcW w:w="7360" w:type="dxa"/>
          </w:tcPr>
          <w:p w14:paraId="2C8B1025" w14:textId="77777777" w:rsidR="00000000" w:rsidRPr="005051E8" w:rsidRDefault="00F60891" w:rsidP="00592228">
            <w:r w:rsidRPr="005051E8">
              <w:t>Kategori E</w:t>
            </w:r>
          </w:p>
        </w:tc>
        <w:tc>
          <w:tcPr>
            <w:tcW w:w="1840" w:type="dxa"/>
          </w:tcPr>
          <w:p w14:paraId="6DF71D87" w14:textId="77777777" w:rsidR="00000000" w:rsidRPr="005051E8" w:rsidRDefault="00F60891" w:rsidP="00592228">
            <w:pPr>
              <w:jc w:val="right"/>
            </w:pPr>
            <w:r w:rsidRPr="005051E8">
              <w:t>kr 27</w:t>
            </w:r>
            <w:r w:rsidRPr="005051E8">
              <w:rPr>
                <w:rFonts w:ascii="Cambria" w:hAnsi="Cambria" w:cs="Cambria"/>
              </w:rPr>
              <w:t> </w:t>
            </w:r>
            <w:r w:rsidRPr="005051E8">
              <w:t xml:space="preserve">820 </w:t>
            </w:r>
          </w:p>
        </w:tc>
      </w:tr>
      <w:tr w:rsidR="00000000" w:rsidRPr="005051E8" w14:paraId="23B28066" w14:textId="77777777" w:rsidTr="00592228">
        <w:trPr>
          <w:trHeight w:val="380"/>
        </w:trPr>
        <w:tc>
          <w:tcPr>
            <w:tcW w:w="7360" w:type="dxa"/>
          </w:tcPr>
          <w:p w14:paraId="4ACA6B24" w14:textId="77777777" w:rsidR="00000000" w:rsidRPr="005051E8" w:rsidRDefault="00F60891" w:rsidP="00592228">
            <w:r w:rsidRPr="005051E8">
              <w:t>Kategori F</w:t>
            </w:r>
          </w:p>
        </w:tc>
        <w:tc>
          <w:tcPr>
            <w:tcW w:w="1840" w:type="dxa"/>
          </w:tcPr>
          <w:p w14:paraId="527D1599" w14:textId="77777777" w:rsidR="00000000" w:rsidRPr="005051E8" w:rsidRDefault="00F60891" w:rsidP="00592228">
            <w:pPr>
              <w:jc w:val="right"/>
            </w:pPr>
            <w:r w:rsidRPr="005051E8">
              <w:t>kr 3</w:t>
            </w:r>
            <w:r w:rsidRPr="005051E8">
              <w:rPr>
                <w:rFonts w:ascii="Cambria" w:hAnsi="Cambria" w:cs="Cambria"/>
              </w:rPr>
              <w:t> </w:t>
            </w:r>
            <w:r w:rsidRPr="005051E8">
              <w:t>460</w:t>
            </w:r>
          </w:p>
        </w:tc>
      </w:tr>
    </w:tbl>
    <w:p w14:paraId="7098A2AE" w14:textId="77777777" w:rsidR="00000000" w:rsidRPr="005051E8" w:rsidRDefault="00F60891" w:rsidP="00592228">
      <w:r w:rsidRPr="005051E8">
        <w:t>§ </w:t>
      </w:r>
      <w:r w:rsidRPr="005051E8">
        <w:t>3 Kommunal- og moderniseringsdepartementet kan fatte enkeltvedtak og gi forskrift om beregning og betaling av avgiften.</w:t>
      </w:r>
    </w:p>
    <w:p w14:paraId="2AA5E699" w14:textId="77777777" w:rsidR="00000000" w:rsidRPr="005051E8" w:rsidRDefault="00F60891" w:rsidP="00592228">
      <w:pPr>
        <w:pStyle w:val="Undertittel"/>
      </w:pPr>
      <w:r w:rsidRPr="005051E8">
        <w:t>Inntekter ved tildeling av tillatelser</w:t>
      </w:r>
    </w:p>
    <w:p w14:paraId="398C38F3" w14:textId="77777777" w:rsidR="00000000" w:rsidRPr="005051E8" w:rsidRDefault="00F60891" w:rsidP="00592228">
      <w:r w:rsidRPr="005051E8">
        <w:t>§</w:t>
      </w:r>
      <w:r w:rsidRPr="005051E8">
        <w:rPr>
          <w:rFonts w:ascii="Cambria" w:hAnsi="Cambria" w:cs="Cambria"/>
        </w:rPr>
        <w:t> </w:t>
      </w:r>
      <w:r w:rsidRPr="005051E8">
        <w:t>1 Fra 1. januar 2022 kan det med hjemmel i lov 4. juli 2003 nr. 83 om elektronisk kommunikasjon</w:t>
      </w:r>
      <w:r w:rsidRPr="005051E8">
        <w:t xml:space="preserve"> §</w:t>
      </w:r>
      <w:r w:rsidRPr="005051E8">
        <w:rPr>
          <w:rFonts w:ascii="Cambria" w:hAnsi="Cambria" w:cs="Cambria"/>
        </w:rPr>
        <w:t> </w:t>
      </w:r>
      <w:r w:rsidRPr="005051E8">
        <w:t>12-2 kreves vederlag til statskassen ved tildeling av tillatelser.</w:t>
      </w:r>
    </w:p>
    <w:p w14:paraId="5371930D" w14:textId="77777777" w:rsidR="00000000" w:rsidRPr="005051E8" w:rsidRDefault="00F60891" w:rsidP="00592228">
      <w:r w:rsidRPr="005051E8">
        <w:t>Kommunal- og moderniseringsdepartementet kan gi forskrift om beregning og betaling av beløpet.</w:t>
      </w:r>
    </w:p>
    <w:p w14:paraId="47232C38" w14:textId="77777777" w:rsidR="00000000" w:rsidRPr="005051E8" w:rsidRDefault="00F60891" w:rsidP="00592228">
      <w:pPr>
        <w:rPr>
          <w:rStyle w:val="regular"/>
        </w:rPr>
      </w:pPr>
      <w:r w:rsidRPr="005051E8">
        <w:rPr>
          <w:rStyle w:val="regular"/>
        </w:rPr>
        <w:t xml:space="preserve">§ 2 </w:t>
      </w:r>
      <w:r w:rsidRPr="005051E8">
        <w:t xml:space="preserve">Fra 1. januar 2022 kan det med hjemmel i lov 17. juni 2005 nr. 79 om akvakultur </w:t>
      </w:r>
      <w:r w:rsidRPr="005051E8">
        <w:rPr>
          <w:rStyle w:val="regular"/>
        </w:rPr>
        <w:t xml:space="preserve">§ 7 </w:t>
      </w:r>
      <w:r w:rsidRPr="005051E8">
        <w:t>kre</w:t>
      </w:r>
      <w:r w:rsidRPr="005051E8">
        <w:t>ves vederlag til statskassen ved tildeling av tillatelser.</w:t>
      </w:r>
    </w:p>
    <w:p w14:paraId="2B6439A9" w14:textId="77777777" w:rsidR="00000000" w:rsidRPr="005051E8" w:rsidRDefault="00F60891" w:rsidP="00592228">
      <w:r w:rsidRPr="005051E8">
        <w:t>Nærings- og fiskeridepartementet kan gi forskrift om beregning og betaling av beløpet.</w:t>
      </w:r>
    </w:p>
    <w:p w14:paraId="369F098B" w14:textId="77777777" w:rsidR="00000000" w:rsidRPr="005051E8" w:rsidRDefault="00F60891" w:rsidP="00592228">
      <w:pPr>
        <w:pStyle w:val="a-vedtak-tit"/>
      </w:pPr>
      <w:r w:rsidRPr="005051E8">
        <w:t>Forslag</w:t>
      </w:r>
    </w:p>
    <w:p w14:paraId="0E3DE51A" w14:textId="77777777" w:rsidR="00000000" w:rsidRPr="005051E8" w:rsidRDefault="00F60891" w:rsidP="00592228">
      <w:pPr>
        <w:pStyle w:val="a-vedtak-tit"/>
      </w:pPr>
      <w:r w:rsidRPr="005051E8">
        <w:t>til stortingsvedtak om toll for 2022</w:t>
      </w:r>
    </w:p>
    <w:p w14:paraId="778AD47C" w14:textId="77777777" w:rsidR="00000000" w:rsidRPr="005051E8" w:rsidRDefault="00F60891" w:rsidP="00592228">
      <w:pPr>
        <w:rPr>
          <w:rStyle w:val="regular"/>
        </w:rPr>
      </w:pPr>
      <w:r w:rsidRPr="005051E8">
        <w:t xml:space="preserve">§ 1 </w:t>
      </w:r>
      <w:r w:rsidRPr="005051E8">
        <w:rPr>
          <w:rStyle w:val="kursiv"/>
        </w:rPr>
        <w:t>Plikten til å svare toll</w:t>
      </w:r>
    </w:p>
    <w:p w14:paraId="2406822C" w14:textId="77777777" w:rsidR="00000000" w:rsidRPr="005051E8" w:rsidRDefault="00F60891" w:rsidP="00592228">
      <w:r w:rsidRPr="005051E8">
        <w:t xml:space="preserve">Fra 1. januar 2022 skal det svares </w:t>
      </w:r>
      <w:r w:rsidRPr="005051E8">
        <w:t>toll ved innførsel av varer etter bestemmelsene i lov 21. desember 2007 nr. 119 om toll og vareførsel og etter de satser som følger av annet ledd.</w:t>
      </w:r>
    </w:p>
    <w:p w14:paraId="28BCA5D5" w14:textId="77777777" w:rsidR="00000000" w:rsidRPr="005051E8" w:rsidRDefault="00F60891" w:rsidP="00592228">
      <w:r w:rsidRPr="005051E8">
        <w:t>De ordinære tollsatsene for 2021 skal fortsatt gjelde fra 1. januar 2022, men slik at toll på fjørfe under po</w:t>
      </w:r>
      <w:r w:rsidRPr="005051E8">
        <w:t>sisjonene 01.05.1209, 01.05.1300, 01.05.1400 og 01.05.1500 skal være 327 pst.</w:t>
      </w:r>
    </w:p>
    <w:p w14:paraId="683299AB" w14:textId="77777777" w:rsidR="00000000" w:rsidRPr="005051E8" w:rsidRDefault="00F60891" w:rsidP="00592228">
      <w:pPr>
        <w:rPr>
          <w:rStyle w:val="regular"/>
        </w:rPr>
      </w:pPr>
      <w:r w:rsidRPr="005051E8">
        <w:t xml:space="preserve">§ 2 </w:t>
      </w:r>
      <w:r w:rsidRPr="005051E8">
        <w:rPr>
          <w:rStyle w:val="kursiv"/>
        </w:rPr>
        <w:t>Preferansetoll</w:t>
      </w:r>
    </w:p>
    <w:p w14:paraId="783E2549" w14:textId="77777777" w:rsidR="00000000" w:rsidRPr="005051E8" w:rsidRDefault="00F60891" w:rsidP="00592228">
      <w:r w:rsidRPr="005051E8">
        <w:t>Vareførsel som er omfattet av handelsavtale inngått med fremmed stat eller gruppe av stater, skal innenfor rammen av slike avtaler innrømmes preferansetoll. Ti</w:t>
      </w:r>
      <w:r w:rsidRPr="005051E8">
        <w:t>lsvarende gjelder for vareførsel som er omfattet av bilateral eller unilateral erklæring i tilknytning til slik avtale og vareførsel som er omfattet av det generelle system for preferansetoll for utviklingsland (GSP). Preferansetollbehandling er betinget a</w:t>
      </w:r>
      <w:r w:rsidRPr="005051E8">
        <w:t>v at krav til opprinnelse mv., slik som fastsatt i opprinnelsesreglene til vedkommende handelsavtale eller preferansesystem, samt vilkår fastsatt i tolloven, er oppfylt.</w:t>
      </w:r>
    </w:p>
    <w:p w14:paraId="03295E81" w14:textId="77777777" w:rsidR="00000000" w:rsidRPr="005051E8" w:rsidRDefault="00F60891" w:rsidP="00592228">
      <w:r w:rsidRPr="005051E8">
        <w:t>Departementet gis fullmakt til å videreføre gitte kvoter og satser omfattet av det gen</w:t>
      </w:r>
      <w:r w:rsidRPr="005051E8">
        <w:t>erelle system for preferansetoll for utviklingsland (GSP).</w:t>
      </w:r>
    </w:p>
    <w:p w14:paraId="651B2D70" w14:textId="77777777" w:rsidR="00000000" w:rsidRPr="005051E8" w:rsidRDefault="00F60891" w:rsidP="00592228">
      <w:r w:rsidRPr="005051E8">
        <w:t xml:space="preserve">Departementet gis fullmakt til å iverksette de tollreduksjoner og andre </w:t>
      </w:r>
      <w:proofErr w:type="spellStart"/>
      <w:r w:rsidRPr="005051E8">
        <w:t>tollmessige</w:t>
      </w:r>
      <w:proofErr w:type="spellEnd"/>
      <w:r w:rsidRPr="005051E8">
        <w:t xml:space="preserve"> forhold som følger av handelsavtale fremforhandlet med annen stat.</w:t>
      </w:r>
    </w:p>
    <w:p w14:paraId="5EAB12D4" w14:textId="77777777" w:rsidR="00000000" w:rsidRPr="005051E8" w:rsidRDefault="00F60891" w:rsidP="00592228">
      <w:pPr>
        <w:rPr>
          <w:rStyle w:val="regular"/>
        </w:rPr>
      </w:pPr>
      <w:r w:rsidRPr="005051E8">
        <w:t xml:space="preserve">§ 3 </w:t>
      </w:r>
      <w:r w:rsidRPr="005051E8">
        <w:rPr>
          <w:rStyle w:val="kursiv"/>
        </w:rPr>
        <w:t>Nedsettelse av ordinære tollsatser</w:t>
      </w:r>
    </w:p>
    <w:p w14:paraId="63FE4A7F" w14:textId="77777777" w:rsidR="00000000" w:rsidRPr="005051E8" w:rsidRDefault="00F60891" w:rsidP="00592228">
      <w:r w:rsidRPr="005051E8">
        <w:t>Departe</w:t>
      </w:r>
      <w:r w:rsidRPr="005051E8">
        <w:t>mentet kan sette ned den fastsatte tollsats på enkelte vareslag, slik som bestemt i tolloven § 9-1 til § 9-5.</w:t>
      </w:r>
    </w:p>
    <w:p w14:paraId="2D7CD12A" w14:textId="77777777" w:rsidR="00000000" w:rsidRPr="005051E8" w:rsidRDefault="00F60891" w:rsidP="00592228">
      <w:pPr>
        <w:rPr>
          <w:rStyle w:val="regular"/>
        </w:rPr>
      </w:pPr>
      <w:r w:rsidRPr="005051E8">
        <w:t xml:space="preserve">§ 4 </w:t>
      </w:r>
      <w:proofErr w:type="spellStart"/>
      <w:r w:rsidRPr="005051E8">
        <w:rPr>
          <w:rStyle w:val="kursiv"/>
        </w:rPr>
        <w:t>Tollmessige</w:t>
      </w:r>
      <w:proofErr w:type="spellEnd"/>
      <w:r w:rsidRPr="005051E8">
        <w:rPr>
          <w:rStyle w:val="kursiv"/>
        </w:rPr>
        <w:t xml:space="preserve"> handels- eller beskyttelsestiltak</w:t>
      </w:r>
    </w:p>
    <w:p w14:paraId="287108BC" w14:textId="77777777" w:rsidR="00000000" w:rsidRPr="005051E8" w:rsidRDefault="00F60891" w:rsidP="00592228">
      <w:r w:rsidRPr="005051E8">
        <w:t>Kongen kan, innenfor de rammer som følger av avtale med fremmed stat eller organisasjon, iverkse</w:t>
      </w:r>
      <w:r w:rsidRPr="005051E8">
        <w:t xml:space="preserve">tte </w:t>
      </w:r>
      <w:proofErr w:type="spellStart"/>
      <w:r w:rsidRPr="005051E8">
        <w:t>tollmessige</w:t>
      </w:r>
      <w:proofErr w:type="spellEnd"/>
      <w:r w:rsidRPr="005051E8">
        <w:t xml:space="preserve"> handels- eller beskyttelsestiltak i form av økning av den ordinære tollsatsen på enkelte vareslag, dersom det foreligger slike omstendigheter som </w:t>
      </w:r>
      <w:proofErr w:type="gramStart"/>
      <w:r w:rsidRPr="005051E8">
        <w:t>fremgår</w:t>
      </w:r>
      <w:proofErr w:type="gramEnd"/>
      <w:r w:rsidRPr="005051E8">
        <w:t xml:space="preserve"> av tolloven § 10-1 til § 10-7.</w:t>
      </w:r>
    </w:p>
    <w:p w14:paraId="1368CAEC" w14:textId="77777777" w:rsidR="00000000" w:rsidRPr="005051E8" w:rsidRDefault="00F60891" w:rsidP="00592228">
      <w:pPr>
        <w:rPr>
          <w:rStyle w:val="regular"/>
        </w:rPr>
      </w:pPr>
      <w:r w:rsidRPr="005051E8">
        <w:t xml:space="preserve">§ 5 </w:t>
      </w:r>
      <w:r w:rsidRPr="005051E8">
        <w:rPr>
          <w:rStyle w:val="kursiv"/>
        </w:rPr>
        <w:t>Nye eller endrede tariffoppdelinger</w:t>
      </w:r>
    </w:p>
    <w:p w14:paraId="363D832C" w14:textId="77777777" w:rsidR="00000000" w:rsidRPr="005051E8" w:rsidRDefault="00F60891" w:rsidP="00592228">
      <w:r w:rsidRPr="005051E8">
        <w:t>Departementet g</w:t>
      </w:r>
      <w:r w:rsidRPr="005051E8">
        <w:t>is fullmakt til å innarbeide nye tariffoppdelinger eller endre gjeldende oppdelinger, dersom endringene verken har nevneverdig betydning for statens inntekter eller har næringsmessige eller handelspolitiske konsekvenser.</w:t>
      </w:r>
    </w:p>
    <w:sectPr w:rsidR="00000000" w:rsidRPr="005051E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60AC5" w14:textId="77777777" w:rsidR="00000000" w:rsidRDefault="00F60891">
      <w:pPr>
        <w:spacing w:after="0" w:line="240" w:lineRule="auto"/>
      </w:pPr>
      <w:r>
        <w:separator/>
      </w:r>
    </w:p>
  </w:endnote>
  <w:endnote w:type="continuationSeparator" w:id="0">
    <w:p w14:paraId="0B0E8221" w14:textId="77777777" w:rsidR="00000000" w:rsidRDefault="00F60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8223" w14:textId="77777777" w:rsidR="00000000" w:rsidRDefault="00F60891">
      <w:pPr>
        <w:spacing w:after="0" w:line="240" w:lineRule="auto"/>
      </w:pPr>
      <w:r>
        <w:separator/>
      </w:r>
    </w:p>
  </w:footnote>
  <w:footnote w:type="continuationSeparator" w:id="0">
    <w:p w14:paraId="261C3624" w14:textId="77777777" w:rsidR="00000000" w:rsidRDefault="00F60891">
      <w:pPr>
        <w:spacing w:after="0" w:line="240" w:lineRule="auto"/>
      </w:pPr>
      <w:r>
        <w:continuationSeparator/>
      </w:r>
    </w:p>
  </w:footnote>
  <w:footnote w:id="1">
    <w:p w14:paraId="145817AC" w14:textId="3BC1087F" w:rsidR="00000000" w:rsidRDefault="00F60891">
      <w:pPr>
        <w:pStyle w:val="Fotnotetekst"/>
      </w:pPr>
      <w:r>
        <w:rPr>
          <w:vertAlign w:val="superscript"/>
        </w:rPr>
        <w:footnoteRef/>
      </w:r>
      <w:r w:rsidRPr="005051E8">
        <w:t>Kilde: Folkehelseinstituttet (2016). En vurdering av virkningen av dagens taxfree-ordning. Utredning til Helse- og omsorgsdepartementet. Rapport.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051E8"/>
    <w:rsid w:val="0032674F"/>
    <w:rsid w:val="00375200"/>
    <w:rsid w:val="00463317"/>
    <w:rsid w:val="005051E8"/>
    <w:rsid w:val="00551369"/>
    <w:rsid w:val="00592228"/>
    <w:rsid w:val="005F1759"/>
    <w:rsid w:val="00771A89"/>
    <w:rsid w:val="00B60FF4"/>
    <w:rsid w:val="00D32CA0"/>
    <w:rsid w:val="00D332E5"/>
    <w:rsid w:val="00D63CC2"/>
    <w:rsid w:val="00E572F4"/>
    <w:rsid w:val="00F30014"/>
    <w:rsid w:val="00F608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5D90DE"/>
  <w14:defaultImageDpi w14:val="0"/>
  <w15:docId w15:val="{92DAFBBF-935D-49E5-8E66-F36F10AC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1E8"/>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5051E8"/>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051E8"/>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5051E8"/>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5051E8"/>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5051E8"/>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5051E8"/>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5051E8"/>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5051E8"/>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5051E8"/>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5051E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051E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051E8"/>
    <w:pPr>
      <w:keepNext/>
      <w:keepLines/>
      <w:spacing w:before="240" w:after="240"/>
    </w:pPr>
  </w:style>
  <w:style w:type="paragraph" w:customStyle="1" w:styleId="a-konge-tit">
    <w:name w:val="a-konge-tit"/>
    <w:basedOn w:val="Normal"/>
    <w:next w:val="Normal"/>
    <w:rsid w:val="005051E8"/>
    <w:pPr>
      <w:keepNext/>
      <w:keepLines/>
      <w:spacing w:before="240"/>
      <w:jc w:val="center"/>
    </w:pPr>
    <w:rPr>
      <w:spacing w:val="30"/>
    </w:rPr>
  </w:style>
  <w:style w:type="paragraph" w:customStyle="1" w:styleId="a-tilraar-dep">
    <w:name w:val="a-tilraar-dep"/>
    <w:basedOn w:val="Normal"/>
    <w:next w:val="Normal"/>
    <w:rsid w:val="005051E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051E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051E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051E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5051E8"/>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051E8"/>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5051E8"/>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051E8"/>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5051E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051E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051E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5051E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051E8"/>
  </w:style>
  <w:style w:type="paragraph" w:customStyle="1" w:styleId="Def">
    <w:name w:val="Def"/>
    <w:basedOn w:val="hengende-innrykk"/>
    <w:rsid w:val="005051E8"/>
    <w:pPr>
      <w:spacing w:line="240" w:lineRule="auto"/>
      <w:ind w:left="0" w:firstLine="0"/>
    </w:pPr>
    <w:rPr>
      <w:rFonts w:ascii="Times" w:eastAsia="Batang" w:hAnsi="Times"/>
      <w:spacing w:val="0"/>
      <w:szCs w:val="20"/>
    </w:rPr>
  </w:style>
  <w:style w:type="paragraph" w:customStyle="1" w:styleId="del-nr">
    <w:name w:val="del-nr"/>
    <w:basedOn w:val="Normal"/>
    <w:qFormat/>
    <w:rsid w:val="005051E8"/>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051E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051E8"/>
  </w:style>
  <w:style w:type="paragraph" w:customStyle="1" w:styleId="figur-noter">
    <w:name w:val="figur-noter"/>
    <w:basedOn w:val="Normal"/>
    <w:next w:val="Normal"/>
    <w:rsid w:val="005051E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051E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051E8"/>
    <w:rPr>
      <w:sz w:val="20"/>
    </w:rPr>
  </w:style>
  <w:style w:type="character" w:customStyle="1" w:styleId="FotnotetekstTegn">
    <w:name w:val="Fotnotetekst Tegn"/>
    <w:link w:val="Fotnotetekst"/>
    <w:rsid w:val="005051E8"/>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051E8"/>
    <w:pPr>
      <w:ind w:left="1418" w:hanging="1418"/>
    </w:pPr>
  </w:style>
  <w:style w:type="paragraph" w:customStyle="1" w:styleId="i-budkap-over">
    <w:name w:val="i-budkap-over"/>
    <w:basedOn w:val="Normal"/>
    <w:next w:val="Normal"/>
    <w:rsid w:val="005051E8"/>
    <w:pPr>
      <w:jc w:val="right"/>
    </w:pPr>
    <w:rPr>
      <w:rFonts w:ascii="Times" w:hAnsi="Times"/>
      <w:b/>
      <w:noProof/>
    </w:rPr>
  </w:style>
  <w:style w:type="paragraph" w:customStyle="1" w:styleId="i-dep">
    <w:name w:val="i-dep"/>
    <w:basedOn w:val="Normal"/>
    <w:next w:val="Normal"/>
    <w:rsid w:val="005051E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051E8"/>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051E8"/>
    <w:pPr>
      <w:ind w:left="1985" w:hanging="1985"/>
    </w:pPr>
    <w:rPr>
      <w:spacing w:val="0"/>
    </w:rPr>
  </w:style>
  <w:style w:type="paragraph" w:customStyle="1" w:styleId="i-statsrdato">
    <w:name w:val="i-statsr.dato"/>
    <w:basedOn w:val="Normal"/>
    <w:next w:val="Normal"/>
    <w:rsid w:val="005051E8"/>
    <w:pPr>
      <w:spacing w:after="0"/>
      <w:jc w:val="center"/>
    </w:pPr>
    <w:rPr>
      <w:rFonts w:ascii="Times" w:hAnsi="Times"/>
      <w:i/>
      <w:noProof/>
    </w:rPr>
  </w:style>
  <w:style w:type="paragraph" w:customStyle="1" w:styleId="i-termin">
    <w:name w:val="i-termin"/>
    <w:basedOn w:val="Normal"/>
    <w:next w:val="Normal"/>
    <w:rsid w:val="005051E8"/>
    <w:pPr>
      <w:spacing w:before="360"/>
      <w:jc w:val="center"/>
    </w:pPr>
    <w:rPr>
      <w:b/>
      <w:noProof/>
      <w:sz w:val="28"/>
    </w:rPr>
  </w:style>
  <w:style w:type="paragraph" w:customStyle="1" w:styleId="i-tit">
    <w:name w:val="i-tit"/>
    <w:basedOn w:val="Normal"/>
    <w:next w:val="i-statsrdato"/>
    <w:rsid w:val="005051E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5051E8"/>
  </w:style>
  <w:style w:type="paragraph" w:customStyle="1" w:styleId="Kilde">
    <w:name w:val="Kilde"/>
    <w:basedOn w:val="Normal"/>
    <w:next w:val="Normal"/>
    <w:rsid w:val="005051E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051E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051E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051E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051E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051E8"/>
    <w:pPr>
      <w:spacing w:after="0"/>
    </w:pPr>
  </w:style>
  <w:style w:type="paragraph" w:customStyle="1" w:styleId="l-tit-endr-avsnitt">
    <w:name w:val="l-tit-endr-avsnitt"/>
    <w:basedOn w:val="l-tit-endr-lovkap"/>
    <w:qFormat/>
    <w:rsid w:val="005051E8"/>
  </w:style>
  <w:style w:type="paragraph" w:customStyle="1" w:styleId="l-tit-endr-ledd">
    <w:name w:val="l-tit-endr-ledd"/>
    <w:basedOn w:val="Normal"/>
    <w:qFormat/>
    <w:rsid w:val="005051E8"/>
    <w:pPr>
      <w:keepNext/>
      <w:spacing w:before="240" w:after="0" w:line="240" w:lineRule="auto"/>
    </w:pPr>
    <w:rPr>
      <w:rFonts w:ascii="Times" w:hAnsi="Times"/>
      <w:noProof/>
      <w:lang w:val="nn-NO"/>
    </w:rPr>
  </w:style>
  <w:style w:type="paragraph" w:customStyle="1" w:styleId="l-tit-endr-lov">
    <w:name w:val="l-tit-endr-lov"/>
    <w:basedOn w:val="Normal"/>
    <w:qFormat/>
    <w:rsid w:val="005051E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051E8"/>
    <w:pPr>
      <w:keepNext/>
      <w:spacing w:before="240" w:after="0" w:line="240" w:lineRule="auto"/>
    </w:pPr>
    <w:rPr>
      <w:rFonts w:ascii="Times" w:hAnsi="Times"/>
      <w:noProof/>
      <w:lang w:val="nn-NO"/>
    </w:rPr>
  </w:style>
  <w:style w:type="paragraph" w:customStyle="1" w:styleId="l-tit-endr-lovkap">
    <w:name w:val="l-tit-endr-lovkap"/>
    <w:basedOn w:val="Normal"/>
    <w:qFormat/>
    <w:rsid w:val="005051E8"/>
    <w:pPr>
      <w:keepNext/>
      <w:spacing w:before="240" w:after="0" w:line="240" w:lineRule="auto"/>
    </w:pPr>
    <w:rPr>
      <w:rFonts w:ascii="Times" w:hAnsi="Times"/>
      <w:noProof/>
      <w:lang w:val="nn-NO"/>
    </w:rPr>
  </w:style>
  <w:style w:type="paragraph" w:customStyle="1" w:styleId="l-tit-endr-punktum">
    <w:name w:val="l-tit-endr-punktum"/>
    <w:basedOn w:val="l-tit-endr-ledd"/>
    <w:qFormat/>
    <w:rsid w:val="005051E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5051E8"/>
    <w:pPr>
      <w:spacing w:before="60" w:after="0"/>
      <w:ind w:left="397"/>
    </w:pPr>
    <w:rPr>
      <w:spacing w:val="0"/>
    </w:rPr>
  </w:style>
  <w:style w:type="paragraph" w:customStyle="1" w:styleId="Listeavsnitt2">
    <w:name w:val="Listeavsnitt 2"/>
    <w:basedOn w:val="Normal"/>
    <w:qFormat/>
    <w:rsid w:val="005051E8"/>
    <w:pPr>
      <w:spacing w:before="60" w:after="0"/>
      <w:ind w:left="794"/>
    </w:pPr>
    <w:rPr>
      <w:spacing w:val="0"/>
    </w:rPr>
  </w:style>
  <w:style w:type="paragraph" w:customStyle="1" w:styleId="Listeavsnitt3">
    <w:name w:val="Listeavsnitt 3"/>
    <w:basedOn w:val="Normal"/>
    <w:qFormat/>
    <w:rsid w:val="005051E8"/>
    <w:pPr>
      <w:spacing w:before="60" w:after="0"/>
      <w:ind w:left="1191"/>
    </w:pPr>
    <w:rPr>
      <w:spacing w:val="0"/>
    </w:rPr>
  </w:style>
  <w:style w:type="paragraph" w:customStyle="1" w:styleId="Listeavsnitt4">
    <w:name w:val="Listeavsnitt 4"/>
    <w:basedOn w:val="Normal"/>
    <w:qFormat/>
    <w:rsid w:val="005051E8"/>
    <w:pPr>
      <w:spacing w:before="60" w:after="0"/>
      <w:ind w:left="1588"/>
    </w:pPr>
    <w:rPr>
      <w:spacing w:val="0"/>
    </w:rPr>
  </w:style>
  <w:style w:type="paragraph" w:customStyle="1" w:styleId="Listeavsnitt5">
    <w:name w:val="Listeavsnitt 5"/>
    <w:basedOn w:val="Normal"/>
    <w:qFormat/>
    <w:rsid w:val="005051E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051E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051E8"/>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5051E8"/>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5051E8"/>
    <w:pPr>
      <w:keepNext/>
      <w:keepLines/>
      <w:spacing w:before="360"/>
    </w:pPr>
    <w:rPr>
      <w:rFonts w:ascii="Arial" w:hAnsi="Arial"/>
      <w:b/>
      <w:sz w:val="28"/>
    </w:rPr>
  </w:style>
  <w:style w:type="character" w:customStyle="1" w:styleId="UndertittelTegn">
    <w:name w:val="Undertittel Tegn"/>
    <w:link w:val="Undertittel"/>
    <w:rsid w:val="005051E8"/>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051E8"/>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051E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5051E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051E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051E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051E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051E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051E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051E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051E8"/>
    <w:pPr>
      <w:numPr>
        <w:numId w:val="0"/>
      </w:numPr>
    </w:pPr>
    <w:rPr>
      <w:b w:val="0"/>
      <w:i/>
    </w:rPr>
  </w:style>
  <w:style w:type="paragraph" w:customStyle="1" w:styleId="Undervedl-tittel">
    <w:name w:val="Undervedl-tittel"/>
    <w:basedOn w:val="Normal"/>
    <w:next w:val="Normal"/>
    <w:rsid w:val="005051E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051E8"/>
    <w:pPr>
      <w:numPr>
        <w:numId w:val="0"/>
      </w:numPr>
      <w:outlineLvl w:val="9"/>
    </w:pPr>
  </w:style>
  <w:style w:type="paragraph" w:customStyle="1" w:styleId="v-Overskrift2">
    <w:name w:val="v-Overskrift 2"/>
    <w:basedOn w:val="Overskrift2"/>
    <w:next w:val="Normal"/>
    <w:rsid w:val="005051E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051E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051E8"/>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051E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051E8"/>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051E8"/>
    <w:pPr>
      <w:keepNext/>
      <w:keepLines/>
      <w:spacing w:before="720"/>
      <w:jc w:val="center"/>
    </w:pPr>
    <w:rPr>
      <w:rFonts w:ascii="Times" w:hAnsi="Times"/>
      <w:b/>
      <w:noProof/>
      <w:sz w:val="56"/>
    </w:rPr>
  </w:style>
  <w:style w:type="paragraph" w:customStyle="1" w:styleId="Body">
    <w:name w:val="Body"/>
    <w:uiPriority w:val="99"/>
    <w:pPr>
      <w:pageBreakBefore/>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i-sesjon">
    <w:name w:val="i-sesjon"/>
    <w:basedOn w:val="Normal"/>
    <w:next w:val="Normal"/>
    <w:rsid w:val="005051E8"/>
    <w:pPr>
      <w:jc w:val="center"/>
    </w:pPr>
    <w:rPr>
      <w:rFonts w:ascii="Times" w:hAnsi="Times"/>
      <w:b/>
      <w:noProof/>
      <w:sz w:val="28"/>
    </w:rPr>
  </w:style>
  <w:style w:type="paragraph" w:customStyle="1" w:styleId="i-mtit">
    <w:name w:val="i-mtit"/>
    <w:basedOn w:val="Normal"/>
    <w:next w:val="Normal"/>
    <w:rsid w:val="005051E8"/>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5051E8"/>
    <w:rPr>
      <w:rFonts w:ascii="Arial" w:eastAsia="Times New Roman" w:hAnsi="Arial"/>
      <w:b/>
      <w:spacing w:val="4"/>
      <w:sz w:val="28"/>
    </w:rPr>
  </w:style>
  <w:style w:type="character" w:customStyle="1" w:styleId="Overskrift3Tegn">
    <w:name w:val="Overskrift 3 Tegn"/>
    <w:link w:val="Overskrift3"/>
    <w:rsid w:val="005051E8"/>
    <w:rPr>
      <w:rFonts w:ascii="Arial" w:eastAsia="Times New Roman" w:hAnsi="Arial"/>
      <w:b/>
      <w:sz w:val="24"/>
    </w:rPr>
  </w:style>
  <w:style w:type="character" w:customStyle="1" w:styleId="Overskrift4Tegn">
    <w:name w:val="Overskrift 4 Tegn"/>
    <w:link w:val="Overskrift4"/>
    <w:rsid w:val="005051E8"/>
    <w:rPr>
      <w:rFonts w:ascii="Arial" w:eastAsia="Times New Roman" w:hAnsi="Arial"/>
      <w:i/>
      <w:spacing w:val="4"/>
      <w:sz w:val="24"/>
    </w:rPr>
  </w:style>
  <w:style w:type="character" w:customStyle="1" w:styleId="Overskrift5Tegn">
    <w:name w:val="Overskrift 5 Tegn"/>
    <w:link w:val="Overskrift5"/>
    <w:rsid w:val="005051E8"/>
    <w:rPr>
      <w:rFonts w:ascii="Arial" w:eastAsia="Times New Roman" w:hAnsi="Arial"/>
      <w:i/>
      <w:sz w:val="24"/>
    </w:rPr>
  </w:style>
  <w:style w:type="paragraph" w:styleId="Liste">
    <w:name w:val="List"/>
    <w:basedOn w:val="Normal"/>
    <w:rsid w:val="005051E8"/>
    <w:pPr>
      <w:numPr>
        <w:numId w:val="6"/>
      </w:numPr>
      <w:spacing w:line="240" w:lineRule="auto"/>
      <w:contextualSpacing/>
    </w:pPr>
  </w:style>
  <w:style w:type="paragraph" w:styleId="Liste2">
    <w:name w:val="List 2"/>
    <w:basedOn w:val="Normal"/>
    <w:rsid w:val="005051E8"/>
    <w:pPr>
      <w:numPr>
        <w:ilvl w:val="1"/>
        <w:numId w:val="6"/>
      </w:numPr>
      <w:spacing w:after="0"/>
    </w:pPr>
  </w:style>
  <w:style w:type="paragraph" w:styleId="Liste3">
    <w:name w:val="List 3"/>
    <w:basedOn w:val="Normal"/>
    <w:rsid w:val="005051E8"/>
    <w:pPr>
      <w:numPr>
        <w:ilvl w:val="2"/>
        <w:numId w:val="6"/>
      </w:numPr>
      <w:spacing w:after="0"/>
    </w:pPr>
    <w:rPr>
      <w:spacing w:val="0"/>
    </w:rPr>
  </w:style>
  <w:style w:type="paragraph" w:styleId="Liste4">
    <w:name w:val="List 4"/>
    <w:basedOn w:val="Normal"/>
    <w:rsid w:val="005051E8"/>
    <w:pPr>
      <w:numPr>
        <w:ilvl w:val="3"/>
        <w:numId w:val="6"/>
      </w:numPr>
      <w:spacing w:after="0"/>
    </w:pPr>
    <w:rPr>
      <w:spacing w:val="0"/>
    </w:rPr>
  </w:style>
  <w:style w:type="paragraph" w:styleId="Liste5">
    <w:name w:val="List 5"/>
    <w:basedOn w:val="Normal"/>
    <w:rsid w:val="005051E8"/>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051E8"/>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051E8"/>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051E8"/>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051E8"/>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051E8"/>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5051E8"/>
    <w:pPr>
      <w:numPr>
        <w:numId w:val="14"/>
      </w:numPr>
      <w:tabs>
        <w:tab w:val="left" w:pos="397"/>
      </w:tabs>
      <w:ind w:left="397" w:hanging="397"/>
    </w:pPr>
  </w:style>
  <w:style w:type="paragraph" w:customStyle="1" w:styleId="Listebombe2">
    <w:name w:val="Liste bombe 2"/>
    <w:basedOn w:val="Liste2"/>
    <w:qFormat/>
    <w:rsid w:val="005051E8"/>
    <w:pPr>
      <w:numPr>
        <w:ilvl w:val="0"/>
        <w:numId w:val="15"/>
      </w:numPr>
      <w:ind w:left="794" w:hanging="397"/>
    </w:pPr>
  </w:style>
  <w:style w:type="paragraph" w:customStyle="1" w:styleId="Listebombe3">
    <w:name w:val="Liste bombe 3"/>
    <w:basedOn w:val="Liste3"/>
    <w:qFormat/>
    <w:rsid w:val="005051E8"/>
    <w:pPr>
      <w:numPr>
        <w:ilvl w:val="0"/>
        <w:numId w:val="16"/>
      </w:numPr>
      <w:ind w:left="1191" w:hanging="397"/>
    </w:pPr>
  </w:style>
  <w:style w:type="paragraph" w:customStyle="1" w:styleId="Listebombe4">
    <w:name w:val="Liste bombe 4"/>
    <w:basedOn w:val="Liste4"/>
    <w:qFormat/>
    <w:rsid w:val="005051E8"/>
    <w:pPr>
      <w:numPr>
        <w:ilvl w:val="0"/>
        <w:numId w:val="17"/>
      </w:numPr>
      <w:ind w:left="1588" w:hanging="397"/>
    </w:pPr>
  </w:style>
  <w:style w:type="paragraph" w:customStyle="1" w:styleId="Listebombe5">
    <w:name w:val="Liste bombe 5"/>
    <w:basedOn w:val="Liste5"/>
    <w:qFormat/>
    <w:rsid w:val="005051E8"/>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051E8"/>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5051E8"/>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051E8"/>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051E8"/>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051E8"/>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051E8"/>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051E8"/>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051E8"/>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051E8"/>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051E8"/>
    <w:pPr>
      <w:numPr>
        <w:ilvl w:val="4"/>
        <w:numId w:val="13"/>
      </w:numPr>
      <w:spacing w:after="0"/>
    </w:pPr>
  </w:style>
  <w:style w:type="paragraph" w:customStyle="1" w:styleId="opplisting">
    <w:name w:val="opplisting"/>
    <w:basedOn w:val="Normal"/>
    <w:rsid w:val="005051E8"/>
    <w:pPr>
      <w:spacing w:after="0"/>
    </w:pPr>
    <w:rPr>
      <w:rFonts w:ascii="Times" w:hAnsi="Times" w:cs="Times New Roman"/>
      <w:spacing w:val="0"/>
    </w:rPr>
  </w:style>
  <w:style w:type="paragraph" w:customStyle="1" w:styleId="opplisting2">
    <w:name w:val="opplisting 2"/>
    <w:basedOn w:val="Normal"/>
    <w:qFormat/>
    <w:rsid w:val="005051E8"/>
    <w:pPr>
      <w:spacing w:after="0"/>
      <w:ind w:left="397"/>
    </w:pPr>
    <w:rPr>
      <w:spacing w:val="0"/>
      <w:lang w:val="en-US"/>
    </w:rPr>
  </w:style>
  <w:style w:type="paragraph" w:customStyle="1" w:styleId="opplisting3">
    <w:name w:val="opplisting 3"/>
    <w:basedOn w:val="Normal"/>
    <w:qFormat/>
    <w:rsid w:val="005051E8"/>
    <w:pPr>
      <w:spacing w:after="0"/>
      <w:ind w:left="794"/>
    </w:pPr>
    <w:rPr>
      <w:spacing w:val="0"/>
    </w:rPr>
  </w:style>
  <w:style w:type="paragraph" w:customStyle="1" w:styleId="opplisting4">
    <w:name w:val="opplisting 4"/>
    <w:basedOn w:val="Normal"/>
    <w:qFormat/>
    <w:rsid w:val="005051E8"/>
    <w:pPr>
      <w:spacing w:after="0"/>
      <w:ind w:left="1191"/>
    </w:pPr>
    <w:rPr>
      <w:spacing w:val="0"/>
    </w:rPr>
  </w:style>
  <w:style w:type="paragraph" w:customStyle="1" w:styleId="opplisting5">
    <w:name w:val="opplisting 5"/>
    <w:basedOn w:val="Normal"/>
    <w:qFormat/>
    <w:rsid w:val="005051E8"/>
    <w:pPr>
      <w:spacing w:after="0"/>
      <w:ind w:left="1588"/>
    </w:pPr>
    <w:rPr>
      <w:spacing w:val="0"/>
    </w:rPr>
  </w:style>
  <w:style w:type="paragraph" w:customStyle="1" w:styleId="friliste">
    <w:name w:val="friliste"/>
    <w:basedOn w:val="Normal"/>
    <w:qFormat/>
    <w:rsid w:val="005051E8"/>
    <w:pPr>
      <w:tabs>
        <w:tab w:val="left" w:pos="397"/>
      </w:tabs>
      <w:spacing w:after="0"/>
      <w:ind w:left="397" w:hanging="397"/>
    </w:pPr>
    <w:rPr>
      <w:spacing w:val="0"/>
    </w:rPr>
  </w:style>
  <w:style w:type="paragraph" w:customStyle="1" w:styleId="friliste2">
    <w:name w:val="friliste 2"/>
    <w:basedOn w:val="Normal"/>
    <w:qFormat/>
    <w:rsid w:val="005051E8"/>
    <w:pPr>
      <w:tabs>
        <w:tab w:val="left" w:pos="794"/>
      </w:tabs>
      <w:spacing w:after="0"/>
      <w:ind w:left="794" w:hanging="397"/>
    </w:pPr>
    <w:rPr>
      <w:spacing w:val="0"/>
    </w:rPr>
  </w:style>
  <w:style w:type="paragraph" w:customStyle="1" w:styleId="friliste3">
    <w:name w:val="friliste 3"/>
    <w:basedOn w:val="Normal"/>
    <w:qFormat/>
    <w:rsid w:val="005051E8"/>
    <w:pPr>
      <w:tabs>
        <w:tab w:val="left" w:pos="1191"/>
      </w:tabs>
      <w:spacing w:after="0"/>
      <w:ind w:left="1191" w:hanging="397"/>
    </w:pPr>
    <w:rPr>
      <w:spacing w:val="0"/>
    </w:rPr>
  </w:style>
  <w:style w:type="paragraph" w:customStyle="1" w:styleId="friliste4">
    <w:name w:val="friliste 4"/>
    <w:basedOn w:val="Normal"/>
    <w:qFormat/>
    <w:rsid w:val="005051E8"/>
    <w:pPr>
      <w:tabs>
        <w:tab w:val="left" w:pos="1588"/>
      </w:tabs>
      <w:spacing w:after="0"/>
      <w:ind w:left="1588" w:hanging="397"/>
    </w:pPr>
    <w:rPr>
      <w:spacing w:val="0"/>
    </w:rPr>
  </w:style>
  <w:style w:type="paragraph" w:customStyle="1" w:styleId="friliste5">
    <w:name w:val="friliste 5"/>
    <w:basedOn w:val="Normal"/>
    <w:qFormat/>
    <w:rsid w:val="005051E8"/>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051E8"/>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051E8"/>
    <w:pPr>
      <w:numPr>
        <w:numId w:val="12"/>
      </w:numPr>
    </w:pPr>
  </w:style>
  <w:style w:type="paragraph" w:customStyle="1" w:styleId="avsnitt-undertittel">
    <w:name w:val="avsnitt-undertittel"/>
    <w:basedOn w:val="Normal"/>
    <w:next w:val="Normal"/>
    <w:rsid w:val="005051E8"/>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051E8"/>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051E8"/>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051E8"/>
    <w:pPr>
      <w:numPr>
        <w:numId w:val="12"/>
      </w:numPr>
    </w:pPr>
  </w:style>
  <w:style w:type="paragraph" w:customStyle="1" w:styleId="avsnitt-under-undertittel">
    <w:name w:val="avsnitt-under-undertittel"/>
    <w:basedOn w:val="Normal"/>
    <w:next w:val="Normal"/>
    <w:rsid w:val="005051E8"/>
    <w:pPr>
      <w:keepNext/>
      <w:keepLines/>
      <w:spacing w:before="360" w:line="240" w:lineRule="auto"/>
    </w:pPr>
    <w:rPr>
      <w:rFonts w:eastAsia="Batang"/>
      <w:i/>
      <w:spacing w:val="0"/>
      <w:szCs w:val="20"/>
    </w:rPr>
  </w:style>
  <w:style w:type="paragraph" w:customStyle="1" w:styleId="blokksit">
    <w:name w:val="blokksit"/>
    <w:basedOn w:val="Normal"/>
    <w:qFormat/>
    <w:rsid w:val="005051E8"/>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051E8"/>
    <w:pPr>
      <w:spacing w:before="180" w:after="0"/>
    </w:pPr>
    <w:rPr>
      <w:rFonts w:ascii="Times" w:hAnsi="Times"/>
      <w:i/>
    </w:rPr>
  </w:style>
  <w:style w:type="paragraph" w:customStyle="1" w:styleId="l-ledd">
    <w:name w:val="l-ledd"/>
    <w:basedOn w:val="Normal"/>
    <w:qFormat/>
    <w:rsid w:val="005051E8"/>
    <w:pPr>
      <w:spacing w:after="0"/>
      <w:ind w:firstLine="397"/>
    </w:pPr>
    <w:rPr>
      <w:rFonts w:ascii="Times" w:hAnsi="Times"/>
    </w:rPr>
  </w:style>
  <w:style w:type="paragraph" w:customStyle="1" w:styleId="l-tit-endr-paragraf">
    <w:name w:val="l-tit-endr-paragraf"/>
    <w:basedOn w:val="Normal"/>
    <w:qFormat/>
    <w:rsid w:val="005051E8"/>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051E8"/>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5051E8"/>
    <w:rPr>
      <w:rFonts w:ascii="Times New Roman" w:eastAsia="Times New Roman" w:hAnsi="Times New Roman"/>
      <w:spacing w:val="4"/>
      <w:sz w:val="20"/>
    </w:rPr>
  </w:style>
  <w:style w:type="character" w:customStyle="1" w:styleId="DatoTegn">
    <w:name w:val="Dato Tegn"/>
    <w:link w:val="Dato0"/>
    <w:rsid w:val="005051E8"/>
    <w:rPr>
      <w:rFonts w:ascii="Times New Roman" w:eastAsia="Times New Roman" w:hAnsi="Times New Roman"/>
      <w:spacing w:val="4"/>
      <w:sz w:val="24"/>
    </w:rPr>
  </w:style>
  <w:style w:type="character" w:styleId="Fotnotereferanse">
    <w:name w:val="footnote reference"/>
    <w:rsid w:val="005051E8"/>
    <w:rPr>
      <w:vertAlign w:val="superscript"/>
    </w:rPr>
  </w:style>
  <w:style w:type="character" w:customStyle="1" w:styleId="gjennomstreket">
    <w:name w:val="gjennomstreket"/>
    <w:uiPriority w:val="1"/>
    <w:rsid w:val="005051E8"/>
    <w:rPr>
      <w:strike/>
      <w:dstrike w:val="0"/>
    </w:rPr>
  </w:style>
  <w:style w:type="character" w:customStyle="1" w:styleId="halvfet0">
    <w:name w:val="halvfet"/>
    <w:rsid w:val="005051E8"/>
    <w:rPr>
      <w:b/>
    </w:rPr>
  </w:style>
  <w:style w:type="character" w:styleId="Hyperkobling">
    <w:name w:val="Hyperlink"/>
    <w:uiPriority w:val="99"/>
    <w:unhideWhenUsed/>
    <w:rsid w:val="005051E8"/>
    <w:rPr>
      <w:color w:val="0000FF"/>
      <w:u w:val="single"/>
    </w:rPr>
  </w:style>
  <w:style w:type="character" w:customStyle="1" w:styleId="kursiv">
    <w:name w:val="kursiv"/>
    <w:rsid w:val="005051E8"/>
    <w:rPr>
      <w:i/>
    </w:rPr>
  </w:style>
  <w:style w:type="character" w:customStyle="1" w:styleId="l-endring">
    <w:name w:val="l-endring"/>
    <w:rsid w:val="005051E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5051E8"/>
  </w:style>
  <w:style w:type="character" w:styleId="Plassholdertekst">
    <w:name w:val="Placeholder Text"/>
    <w:uiPriority w:val="99"/>
    <w:rsid w:val="005051E8"/>
    <w:rPr>
      <w:color w:val="808080"/>
    </w:rPr>
  </w:style>
  <w:style w:type="character" w:customStyle="1" w:styleId="regular">
    <w:name w:val="regular"/>
    <w:uiPriority w:val="1"/>
    <w:qFormat/>
    <w:rsid w:val="005051E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5051E8"/>
    <w:rPr>
      <w:vertAlign w:val="superscript"/>
    </w:rPr>
  </w:style>
  <w:style w:type="character" w:customStyle="1" w:styleId="skrift-senket">
    <w:name w:val="skrift-senket"/>
    <w:rsid w:val="005051E8"/>
    <w:rPr>
      <w:vertAlign w:val="subscript"/>
    </w:rPr>
  </w:style>
  <w:style w:type="character" w:customStyle="1" w:styleId="SluttnotetekstTegn">
    <w:name w:val="Sluttnotetekst Tegn"/>
    <w:link w:val="Sluttnotetekst"/>
    <w:uiPriority w:val="99"/>
    <w:semiHidden/>
    <w:rsid w:val="005051E8"/>
    <w:rPr>
      <w:rFonts w:ascii="Times New Roman" w:eastAsia="Times New Roman" w:hAnsi="Times New Roman"/>
      <w:spacing w:val="4"/>
      <w:sz w:val="20"/>
      <w:szCs w:val="20"/>
    </w:rPr>
  </w:style>
  <w:style w:type="character" w:customStyle="1" w:styleId="sperret0">
    <w:name w:val="sperret"/>
    <w:rsid w:val="005051E8"/>
    <w:rPr>
      <w:spacing w:val="30"/>
    </w:rPr>
  </w:style>
  <w:style w:type="character" w:customStyle="1" w:styleId="SterktsitatTegn">
    <w:name w:val="Sterkt sitat Tegn"/>
    <w:link w:val="Sterktsitat"/>
    <w:uiPriority w:val="30"/>
    <w:rsid w:val="005051E8"/>
    <w:rPr>
      <w:rFonts w:ascii="Times New Roman" w:eastAsia="Times New Roman" w:hAnsi="Times New Roman"/>
      <w:b/>
      <w:bCs/>
      <w:i/>
      <w:iCs/>
      <w:color w:val="4F81BD"/>
      <w:spacing w:val="4"/>
      <w:sz w:val="24"/>
    </w:rPr>
  </w:style>
  <w:style w:type="character" w:customStyle="1" w:styleId="Stikkord">
    <w:name w:val="Stikkord"/>
    <w:rsid w:val="005051E8"/>
    <w:rPr>
      <w:color w:val="0000FF"/>
    </w:rPr>
  </w:style>
  <w:style w:type="character" w:customStyle="1" w:styleId="stikkord0">
    <w:name w:val="stikkord"/>
    <w:uiPriority w:val="99"/>
  </w:style>
  <w:style w:type="character" w:styleId="Sterk">
    <w:name w:val="Strong"/>
    <w:uiPriority w:val="22"/>
    <w:qFormat/>
    <w:rsid w:val="005051E8"/>
    <w:rPr>
      <w:b/>
      <w:bCs/>
    </w:rPr>
  </w:style>
  <w:style w:type="character" w:customStyle="1" w:styleId="TopptekstTegn">
    <w:name w:val="Topptekst Tegn"/>
    <w:link w:val="Topptekst"/>
    <w:rsid w:val="005051E8"/>
    <w:rPr>
      <w:rFonts w:ascii="Times New Roman" w:eastAsia="Times New Roman" w:hAnsi="Times New Roman"/>
      <w:sz w:val="20"/>
    </w:rPr>
  </w:style>
  <w:style w:type="character" w:customStyle="1" w:styleId="UnderskriftTegn">
    <w:name w:val="Underskrift Tegn"/>
    <w:link w:val="Underskrift"/>
    <w:uiPriority w:val="99"/>
    <w:rsid w:val="005051E8"/>
    <w:rPr>
      <w:rFonts w:ascii="Times New Roman" w:eastAsia="Times New Roman" w:hAnsi="Times New Roman"/>
      <w:spacing w:val="4"/>
      <w:sz w:val="24"/>
    </w:rPr>
  </w:style>
  <w:style w:type="character" w:customStyle="1" w:styleId="Overskrift6Tegn">
    <w:name w:val="Overskrift 6 Tegn"/>
    <w:link w:val="Overskrift6"/>
    <w:rsid w:val="005051E8"/>
    <w:rPr>
      <w:rFonts w:ascii="Arial" w:eastAsia="Times New Roman" w:hAnsi="Arial"/>
      <w:i/>
      <w:spacing w:val="4"/>
    </w:rPr>
  </w:style>
  <w:style w:type="character" w:customStyle="1" w:styleId="Overskrift7Tegn">
    <w:name w:val="Overskrift 7 Tegn"/>
    <w:link w:val="Overskrift7"/>
    <w:rsid w:val="005051E8"/>
    <w:rPr>
      <w:rFonts w:ascii="Arial" w:eastAsia="Times New Roman" w:hAnsi="Arial"/>
      <w:spacing w:val="4"/>
      <w:sz w:val="24"/>
    </w:rPr>
  </w:style>
  <w:style w:type="character" w:customStyle="1" w:styleId="Overskrift8Tegn">
    <w:name w:val="Overskrift 8 Tegn"/>
    <w:link w:val="Overskrift8"/>
    <w:rsid w:val="005051E8"/>
    <w:rPr>
      <w:rFonts w:ascii="Arial" w:eastAsia="Times New Roman" w:hAnsi="Arial"/>
      <w:i/>
      <w:spacing w:val="4"/>
      <w:sz w:val="24"/>
    </w:rPr>
  </w:style>
  <w:style w:type="character" w:customStyle="1" w:styleId="Overskrift9Tegn">
    <w:name w:val="Overskrift 9 Tegn"/>
    <w:link w:val="Overskrift9"/>
    <w:rsid w:val="005051E8"/>
    <w:rPr>
      <w:rFonts w:ascii="Arial" w:eastAsia="Times New Roman" w:hAnsi="Arial"/>
      <w:i/>
      <w:spacing w:val="4"/>
      <w:sz w:val="18"/>
    </w:rPr>
  </w:style>
  <w:style w:type="table" w:customStyle="1" w:styleId="Tabell-VM">
    <w:name w:val="Tabell-VM"/>
    <w:basedOn w:val="Tabelltemaer"/>
    <w:uiPriority w:val="99"/>
    <w:qFormat/>
    <w:rsid w:val="005051E8"/>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5051E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051E8"/>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5051E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051E8"/>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5051E8"/>
    <w:pPr>
      <w:tabs>
        <w:tab w:val="center" w:pos="4153"/>
        <w:tab w:val="right" w:pos="8306"/>
      </w:tabs>
    </w:pPr>
    <w:rPr>
      <w:sz w:val="20"/>
    </w:rPr>
  </w:style>
  <w:style w:type="character" w:customStyle="1" w:styleId="BunntekstTegn1">
    <w:name w:val="Bunntekst Tegn1"/>
    <w:basedOn w:val="Standardskriftforavsnitt"/>
    <w:uiPriority w:val="99"/>
    <w:semiHidden/>
    <w:rsid w:val="005051E8"/>
    <w:rPr>
      <w:rFonts w:ascii="Times New Roman" w:eastAsia="Times New Roman" w:hAnsi="Times New Roman"/>
      <w:spacing w:val="4"/>
      <w:sz w:val="24"/>
    </w:rPr>
  </w:style>
  <w:style w:type="paragraph" w:styleId="INNH1">
    <w:name w:val="toc 1"/>
    <w:basedOn w:val="Normal"/>
    <w:next w:val="Normal"/>
    <w:rsid w:val="005051E8"/>
    <w:pPr>
      <w:tabs>
        <w:tab w:val="right" w:leader="dot" w:pos="8306"/>
      </w:tabs>
    </w:pPr>
    <w:rPr>
      <w:spacing w:val="0"/>
    </w:rPr>
  </w:style>
  <w:style w:type="paragraph" w:styleId="INNH2">
    <w:name w:val="toc 2"/>
    <w:basedOn w:val="Normal"/>
    <w:next w:val="Normal"/>
    <w:rsid w:val="005051E8"/>
    <w:pPr>
      <w:tabs>
        <w:tab w:val="right" w:leader="dot" w:pos="8306"/>
      </w:tabs>
      <w:ind w:left="200"/>
    </w:pPr>
    <w:rPr>
      <w:spacing w:val="0"/>
    </w:rPr>
  </w:style>
  <w:style w:type="paragraph" w:styleId="INNH3">
    <w:name w:val="toc 3"/>
    <w:basedOn w:val="Normal"/>
    <w:next w:val="Normal"/>
    <w:rsid w:val="005051E8"/>
    <w:pPr>
      <w:tabs>
        <w:tab w:val="right" w:leader="dot" w:pos="8306"/>
      </w:tabs>
      <w:ind w:left="400"/>
    </w:pPr>
    <w:rPr>
      <w:spacing w:val="0"/>
    </w:rPr>
  </w:style>
  <w:style w:type="paragraph" w:styleId="INNH4">
    <w:name w:val="toc 4"/>
    <w:basedOn w:val="Normal"/>
    <w:next w:val="Normal"/>
    <w:rsid w:val="005051E8"/>
    <w:pPr>
      <w:tabs>
        <w:tab w:val="right" w:leader="dot" w:pos="8306"/>
      </w:tabs>
      <w:ind w:left="600"/>
    </w:pPr>
    <w:rPr>
      <w:spacing w:val="0"/>
    </w:rPr>
  </w:style>
  <w:style w:type="paragraph" w:styleId="INNH5">
    <w:name w:val="toc 5"/>
    <w:basedOn w:val="Normal"/>
    <w:next w:val="Normal"/>
    <w:rsid w:val="005051E8"/>
    <w:pPr>
      <w:tabs>
        <w:tab w:val="right" w:leader="dot" w:pos="8306"/>
      </w:tabs>
      <w:ind w:left="800"/>
    </w:pPr>
    <w:rPr>
      <w:spacing w:val="0"/>
    </w:rPr>
  </w:style>
  <w:style w:type="character" w:styleId="Merknadsreferanse">
    <w:name w:val="annotation reference"/>
    <w:rsid w:val="005051E8"/>
    <w:rPr>
      <w:sz w:val="16"/>
    </w:rPr>
  </w:style>
  <w:style w:type="paragraph" w:styleId="Merknadstekst">
    <w:name w:val="annotation text"/>
    <w:basedOn w:val="Normal"/>
    <w:link w:val="MerknadstekstTegn"/>
    <w:rsid w:val="005051E8"/>
    <w:rPr>
      <w:spacing w:val="0"/>
      <w:sz w:val="20"/>
    </w:rPr>
  </w:style>
  <w:style w:type="character" w:customStyle="1" w:styleId="MerknadstekstTegn">
    <w:name w:val="Merknadstekst Tegn"/>
    <w:link w:val="Merknadstekst"/>
    <w:rsid w:val="005051E8"/>
    <w:rPr>
      <w:rFonts w:ascii="Times New Roman" w:eastAsia="Times New Roman" w:hAnsi="Times New Roman"/>
      <w:sz w:val="20"/>
    </w:rPr>
  </w:style>
  <w:style w:type="paragraph" w:styleId="Punktliste">
    <w:name w:val="List Bullet"/>
    <w:basedOn w:val="Normal"/>
    <w:rsid w:val="005051E8"/>
    <w:pPr>
      <w:spacing w:after="0"/>
      <w:ind w:left="284" w:hanging="284"/>
    </w:pPr>
  </w:style>
  <w:style w:type="paragraph" w:styleId="Punktliste2">
    <w:name w:val="List Bullet 2"/>
    <w:basedOn w:val="Normal"/>
    <w:rsid w:val="005051E8"/>
    <w:pPr>
      <w:spacing w:after="0"/>
      <w:ind w:left="568" w:hanging="284"/>
    </w:pPr>
  </w:style>
  <w:style w:type="paragraph" w:styleId="Punktliste3">
    <w:name w:val="List Bullet 3"/>
    <w:basedOn w:val="Normal"/>
    <w:rsid w:val="005051E8"/>
    <w:pPr>
      <w:spacing w:after="0"/>
      <w:ind w:left="851" w:hanging="284"/>
    </w:pPr>
  </w:style>
  <w:style w:type="paragraph" w:styleId="Punktliste4">
    <w:name w:val="List Bullet 4"/>
    <w:basedOn w:val="Normal"/>
    <w:rsid w:val="005051E8"/>
    <w:pPr>
      <w:spacing w:after="0"/>
      <w:ind w:left="1135" w:hanging="284"/>
    </w:pPr>
    <w:rPr>
      <w:spacing w:val="0"/>
    </w:rPr>
  </w:style>
  <w:style w:type="paragraph" w:styleId="Punktliste5">
    <w:name w:val="List Bullet 5"/>
    <w:basedOn w:val="Normal"/>
    <w:rsid w:val="005051E8"/>
    <w:pPr>
      <w:spacing w:after="0"/>
      <w:ind w:left="1418" w:hanging="284"/>
    </w:pPr>
    <w:rPr>
      <w:spacing w:val="0"/>
    </w:rPr>
  </w:style>
  <w:style w:type="paragraph" w:styleId="Topptekst">
    <w:name w:val="header"/>
    <w:basedOn w:val="Normal"/>
    <w:link w:val="TopptekstTegn"/>
    <w:rsid w:val="005051E8"/>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051E8"/>
    <w:rPr>
      <w:rFonts w:ascii="Times New Roman" w:eastAsia="Times New Roman" w:hAnsi="Times New Roman"/>
      <w:spacing w:val="4"/>
      <w:sz w:val="24"/>
    </w:rPr>
  </w:style>
  <w:style w:type="table" w:customStyle="1" w:styleId="StandardTabell">
    <w:name w:val="StandardTabell"/>
    <w:basedOn w:val="Vanligtabell"/>
    <w:uiPriority w:val="99"/>
    <w:qFormat/>
    <w:rsid w:val="005051E8"/>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5051E8"/>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051E8"/>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5051E8"/>
    <w:pPr>
      <w:spacing w:after="0" w:line="240" w:lineRule="auto"/>
      <w:ind w:left="240" w:hanging="240"/>
    </w:pPr>
  </w:style>
  <w:style w:type="paragraph" w:styleId="Indeks2">
    <w:name w:val="index 2"/>
    <w:basedOn w:val="Normal"/>
    <w:next w:val="Normal"/>
    <w:autoRedefine/>
    <w:uiPriority w:val="99"/>
    <w:semiHidden/>
    <w:unhideWhenUsed/>
    <w:rsid w:val="005051E8"/>
    <w:pPr>
      <w:spacing w:after="0" w:line="240" w:lineRule="auto"/>
      <w:ind w:left="480" w:hanging="240"/>
    </w:pPr>
  </w:style>
  <w:style w:type="paragraph" w:styleId="Indeks3">
    <w:name w:val="index 3"/>
    <w:basedOn w:val="Normal"/>
    <w:next w:val="Normal"/>
    <w:autoRedefine/>
    <w:uiPriority w:val="99"/>
    <w:semiHidden/>
    <w:unhideWhenUsed/>
    <w:rsid w:val="005051E8"/>
    <w:pPr>
      <w:spacing w:after="0" w:line="240" w:lineRule="auto"/>
      <w:ind w:left="720" w:hanging="240"/>
    </w:pPr>
  </w:style>
  <w:style w:type="paragraph" w:styleId="Indeks4">
    <w:name w:val="index 4"/>
    <w:basedOn w:val="Normal"/>
    <w:next w:val="Normal"/>
    <w:autoRedefine/>
    <w:uiPriority w:val="99"/>
    <w:semiHidden/>
    <w:unhideWhenUsed/>
    <w:rsid w:val="005051E8"/>
    <w:pPr>
      <w:spacing w:after="0" w:line="240" w:lineRule="auto"/>
      <w:ind w:left="960" w:hanging="240"/>
    </w:pPr>
  </w:style>
  <w:style w:type="paragraph" w:styleId="Indeks5">
    <w:name w:val="index 5"/>
    <w:basedOn w:val="Normal"/>
    <w:next w:val="Normal"/>
    <w:autoRedefine/>
    <w:uiPriority w:val="99"/>
    <w:semiHidden/>
    <w:unhideWhenUsed/>
    <w:rsid w:val="005051E8"/>
    <w:pPr>
      <w:spacing w:after="0" w:line="240" w:lineRule="auto"/>
      <w:ind w:left="1200" w:hanging="240"/>
    </w:pPr>
  </w:style>
  <w:style w:type="paragraph" w:styleId="Indeks6">
    <w:name w:val="index 6"/>
    <w:basedOn w:val="Normal"/>
    <w:next w:val="Normal"/>
    <w:autoRedefine/>
    <w:uiPriority w:val="99"/>
    <w:semiHidden/>
    <w:unhideWhenUsed/>
    <w:rsid w:val="005051E8"/>
    <w:pPr>
      <w:spacing w:after="0" w:line="240" w:lineRule="auto"/>
      <w:ind w:left="1440" w:hanging="240"/>
    </w:pPr>
  </w:style>
  <w:style w:type="paragraph" w:styleId="Indeks7">
    <w:name w:val="index 7"/>
    <w:basedOn w:val="Normal"/>
    <w:next w:val="Normal"/>
    <w:autoRedefine/>
    <w:uiPriority w:val="99"/>
    <w:semiHidden/>
    <w:unhideWhenUsed/>
    <w:rsid w:val="005051E8"/>
    <w:pPr>
      <w:spacing w:after="0" w:line="240" w:lineRule="auto"/>
      <w:ind w:left="1680" w:hanging="240"/>
    </w:pPr>
  </w:style>
  <w:style w:type="paragraph" w:styleId="Indeks8">
    <w:name w:val="index 8"/>
    <w:basedOn w:val="Normal"/>
    <w:next w:val="Normal"/>
    <w:autoRedefine/>
    <w:uiPriority w:val="99"/>
    <w:semiHidden/>
    <w:unhideWhenUsed/>
    <w:rsid w:val="005051E8"/>
    <w:pPr>
      <w:spacing w:after="0" w:line="240" w:lineRule="auto"/>
      <w:ind w:left="1920" w:hanging="240"/>
    </w:pPr>
  </w:style>
  <w:style w:type="paragraph" w:styleId="Indeks9">
    <w:name w:val="index 9"/>
    <w:basedOn w:val="Normal"/>
    <w:next w:val="Normal"/>
    <w:autoRedefine/>
    <w:uiPriority w:val="99"/>
    <w:semiHidden/>
    <w:unhideWhenUsed/>
    <w:rsid w:val="005051E8"/>
    <w:pPr>
      <w:spacing w:after="0" w:line="240" w:lineRule="auto"/>
      <w:ind w:left="2160" w:hanging="240"/>
    </w:pPr>
  </w:style>
  <w:style w:type="paragraph" w:styleId="INNH6">
    <w:name w:val="toc 6"/>
    <w:basedOn w:val="Normal"/>
    <w:next w:val="Normal"/>
    <w:autoRedefine/>
    <w:uiPriority w:val="39"/>
    <w:semiHidden/>
    <w:unhideWhenUsed/>
    <w:rsid w:val="005051E8"/>
    <w:pPr>
      <w:spacing w:after="100"/>
      <w:ind w:left="1200"/>
    </w:pPr>
  </w:style>
  <w:style w:type="paragraph" w:styleId="INNH7">
    <w:name w:val="toc 7"/>
    <w:basedOn w:val="Normal"/>
    <w:next w:val="Normal"/>
    <w:autoRedefine/>
    <w:uiPriority w:val="39"/>
    <w:semiHidden/>
    <w:unhideWhenUsed/>
    <w:rsid w:val="005051E8"/>
    <w:pPr>
      <w:spacing w:after="100"/>
      <w:ind w:left="1440"/>
    </w:pPr>
  </w:style>
  <w:style w:type="paragraph" w:styleId="INNH8">
    <w:name w:val="toc 8"/>
    <w:basedOn w:val="Normal"/>
    <w:next w:val="Normal"/>
    <w:autoRedefine/>
    <w:uiPriority w:val="39"/>
    <w:semiHidden/>
    <w:unhideWhenUsed/>
    <w:rsid w:val="005051E8"/>
    <w:pPr>
      <w:spacing w:after="100"/>
      <w:ind w:left="1680"/>
    </w:pPr>
  </w:style>
  <w:style w:type="paragraph" w:styleId="INNH9">
    <w:name w:val="toc 9"/>
    <w:basedOn w:val="Normal"/>
    <w:next w:val="Normal"/>
    <w:autoRedefine/>
    <w:uiPriority w:val="39"/>
    <w:semiHidden/>
    <w:unhideWhenUsed/>
    <w:rsid w:val="005051E8"/>
    <w:pPr>
      <w:spacing w:after="100"/>
      <w:ind w:left="1920"/>
    </w:pPr>
  </w:style>
  <w:style w:type="paragraph" w:styleId="Vanliginnrykk">
    <w:name w:val="Normal Indent"/>
    <w:basedOn w:val="Normal"/>
    <w:uiPriority w:val="99"/>
    <w:semiHidden/>
    <w:unhideWhenUsed/>
    <w:rsid w:val="005051E8"/>
    <w:pPr>
      <w:ind w:left="708"/>
    </w:pPr>
  </w:style>
  <w:style w:type="paragraph" w:styleId="Stikkordregisteroverskrift">
    <w:name w:val="index heading"/>
    <w:basedOn w:val="Normal"/>
    <w:next w:val="Indeks1"/>
    <w:uiPriority w:val="99"/>
    <w:semiHidden/>
    <w:unhideWhenUsed/>
    <w:rsid w:val="005051E8"/>
    <w:rPr>
      <w:rFonts w:ascii="Cambria" w:hAnsi="Cambria" w:cs="Times New Roman"/>
      <w:b/>
      <w:bCs/>
    </w:rPr>
  </w:style>
  <w:style w:type="paragraph" w:styleId="Bildetekst">
    <w:name w:val="caption"/>
    <w:basedOn w:val="Normal"/>
    <w:next w:val="Normal"/>
    <w:uiPriority w:val="35"/>
    <w:semiHidden/>
    <w:unhideWhenUsed/>
    <w:qFormat/>
    <w:rsid w:val="005051E8"/>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5051E8"/>
    <w:pPr>
      <w:spacing w:after="0"/>
    </w:pPr>
  </w:style>
  <w:style w:type="paragraph" w:styleId="Konvoluttadresse">
    <w:name w:val="envelope address"/>
    <w:basedOn w:val="Normal"/>
    <w:uiPriority w:val="99"/>
    <w:semiHidden/>
    <w:unhideWhenUsed/>
    <w:rsid w:val="005051E8"/>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5051E8"/>
  </w:style>
  <w:style w:type="character" w:styleId="Sluttnotereferanse">
    <w:name w:val="endnote reference"/>
    <w:uiPriority w:val="99"/>
    <w:semiHidden/>
    <w:unhideWhenUsed/>
    <w:rsid w:val="005051E8"/>
    <w:rPr>
      <w:vertAlign w:val="superscript"/>
    </w:rPr>
  </w:style>
  <w:style w:type="paragraph" w:styleId="Sluttnotetekst">
    <w:name w:val="endnote text"/>
    <w:basedOn w:val="Normal"/>
    <w:link w:val="SluttnotetekstTegn"/>
    <w:uiPriority w:val="99"/>
    <w:semiHidden/>
    <w:unhideWhenUsed/>
    <w:rsid w:val="005051E8"/>
    <w:pPr>
      <w:spacing w:after="0" w:line="240" w:lineRule="auto"/>
    </w:pPr>
    <w:rPr>
      <w:sz w:val="20"/>
      <w:szCs w:val="20"/>
    </w:rPr>
  </w:style>
  <w:style w:type="character" w:customStyle="1" w:styleId="SluttnotetekstTegn1">
    <w:name w:val="Sluttnotetekst Tegn1"/>
    <w:basedOn w:val="Standardskriftforavsnitt"/>
    <w:uiPriority w:val="99"/>
    <w:semiHidden/>
    <w:rsid w:val="005051E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5051E8"/>
    <w:pPr>
      <w:spacing w:after="0"/>
      <w:ind w:left="240" w:hanging="240"/>
    </w:pPr>
  </w:style>
  <w:style w:type="paragraph" w:styleId="Makrotekst">
    <w:name w:val="macro"/>
    <w:link w:val="MakrotekstTegn"/>
    <w:uiPriority w:val="99"/>
    <w:semiHidden/>
    <w:unhideWhenUsed/>
    <w:rsid w:val="005051E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5051E8"/>
    <w:rPr>
      <w:rFonts w:ascii="Consolas" w:eastAsia="Times New Roman" w:hAnsi="Consolas"/>
      <w:spacing w:val="4"/>
    </w:rPr>
  </w:style>
  <w:style w:type="paragraph" w:styleId="Kildelisteoverskrift">
    <w:name w:val="toa heading"/>
    <w:basedOn w:val="Normal"/>
    <w:next w:val="Normal"/>
    <w:uiPriority w:val="99"/>
    <w:semiHidden/>
    <w:unhideWhenUsed/>
    <w:rsid w:val="005051E8"/>
    <w:pPr>
      <w:spacing w:before="120"/>
    </w:pPr>
    <w:rPr>
      <w:rFonts w:ascii="Cambria" w:hAnsi="Cambria" w:cs="Times New Roman"/>
      <w:b/>
      <w:bCs/>
      <w:szCs w:val="24"/>
    </w:rPr>
  </w:style>
  <w:style w:type="paragraph" w:styleId="Tittel">
    <w:name w:val="Title"/>
    <w:basedOn w:val="Normal"/>
    <w:next w:val="Normal"/>
    <w:link w:val="TittelTegn"/>
    <w:uiPriority w:val="10"/>
    <w:qFormat/>
    <w:rsid w:val="005051E8"/>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5051E8"/>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5051E8"/>
    <w:pPr>
      <w:spacing w:after="0" w:line="240" w:lineRule="auto"/>
      <w:ind w:left="4252"/>
    </w:pPr>
  </w:style>
  <w:style w:type="character" w:customStyle="1" w:styleId="HilsenTegn">
    <w:name w:val="Hilsen Tegn"/>
    <w:link w:val="Hilsen"/>
    <w:uiPriority w:val="99"/>
    <w:semiHidden/>
    <w:rsid w:val="005051E8"/>
    <w:rPr>
      <w:rFonts w:ascii="Times New Roman" w:eastAsia="Times New Roman" w:hAnsi="Times New Roman"/>
      <w:spacing w:val="4"/>
      <w:sz w:val="24"/>
    </w:rPr>
  </w:style>
  <w:style w:type="paragraph" w:styleId="Underskrift">
    <w:name w:val="Signature"/>
    <w:basedOn w:val="Normal"/>
    <w:link w:val="UnderskriftTegn"/>
    <w:uiPriority w:val="99"/>
    <w:unhideWhenUsed/>
    <w:rsid w:val="005051E8"/>
    <w:pPr>
      <w:spacing w:after="0" w:line="240" w:lineRule="auto"/>
      <w:ind w:left="4252"/>
    </w:pPr>
  </w:style>
  <w:style w:type="character" w:customStyle="1" w:styleId="UnderskriftTegn1">
    <w:name w:val="Underskrift Tegn1"/>
    <w:basedOn w:val="Standardskriftforavsnitt"/>
    <w:uiPriority w:val="99"/>
    <w:semiHidden/>
    <w:rsid w:val="005051E8"/>
    <w:rPr>
      <w:rFonts w:ascii="Times New Roman" w:eastAsia="Times New Roman" w:hAnsi="Times New Roman"/>
      <w:spacing w:val="4"/>
      <w:sz w:val="24"/>
    </w:rPr>
  </w:style>
  <w:style w:type="paragraph" w:styleId="Liste-forts">
    <w:name w:val="List Continue"/>
    <w:basedOn w:val="Normal"/>
    <w:uiPriority w:val="99"/>
    <w:semiHidden/>
    <w:unhideWhenUsed/>
    <w:rsid w:val="005051E8"/>
    <w:pPr>
      <w:ind w:left="283"/>
      <w:contextualSpacing/>
    </w:pPr>
  </w:style>
  <w:style w:type="paragraph" w:styleId="Liste-forts2">
    <w:name w:val="List Continue 2"/>
    <w:basedOn w:val="Normal"/>
    <w:uiPriority w:val="99"/>
    <w:semiHidden/>
    <w:unhideWhenUsed/>
    <w:rsid w:val="005051E8"/>
    <w:pPr>
      <w:ind w:left="566"/>
      <w:contextualSpacing/>
    </w:pPr>
  </w:style>
  <w:style w:type="paragraph" w:styleId="Liste-forts3">
    <w:name w:val="List Continue 3"/>
    <w:basedOn w:val="Normal"/>
    <w:uiPriority w:val="99"/>
    <w:semiHidden/>
    <w:unhideWhenUsed/>
    <w:rsid w:val="005051E8"/>
    <w:pPr>
      <w:ind w:left="849"/>
      <w:contextualSpacing/>
    </w:pPr>
  </w:style>
  <w:style w:type="paragraph" w:styleId="Liste-forts4">
    <w:name w:val="List Continue 4"/>
    <w:basedOn w:val="Normal"/>
    <w:uiPriority w:val="99"/>
    <w:semiHidden/>
    <w:unhideWhenUsed/>
    <w:rsid w:val="005051E8"/>
    <w:pPr>
      <w:ind w:left="1132"/>
      <w:contextualSpacing/>
    </w:pPr>
  </w:style>
  <w:style w:type="paragraph" w:styleId="Liste-forts5">
    <w:name w:val="List Continue 5"/>
    <w:basedOn w:val="Normal"/>
    <w:uiPriority w:val="99"/>
    <w:semiHidden/>
    <w:unhideWhenUsed/>
    <w:rsid w:val="005051E8"/>
    <w:pPr>
      <w:ind w:left="1415"/>
      <w:contextualSpacing/>
    </w:pPr>
  </w:style>
  <w:style w:type="paragraph" w:styleId="Meldingshode">
    <w:name w:val="Message Header"/>
    <w:basedOn w:val="Normal"/>
    <w:link w:val="MeldingshodeTegn"/>
    <w:uiPriority w:val="99"/>
    <w:semiHidden/>
    <w:unhideWhenUsed/>
    <w:rsid w:val="005051E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5051E8"/>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051E8"/>
  </w:style>
  <w:style w:type="character" w:customStyle="1" w:styleId="InnledendehilsenTegn">
    <w:name w:val="Innledende hilsen Tegn"/>
    <w:link w:val="Innledendehilsen"/>
    <w:uiPriority w:val="99"/>
    <w:semiHidden/>
    <w:rsid w:val="005051E8"/>
    <w:rPr>
      <w:rFonts w:ascii="Times New Roman" w:eastAsia="Times New Roman" w:hAnsi="Times New Roman"/>
      <w:spacing w:val="4"/>
      <w:sz w:val="24"/>
    </w:rPr>
  </w:style>
  <w:style w:type="paragraph" w:styleId="Dato0">
    <w:name w:val="Date"/>
    <w:basedOn w:val="Normal"/>
    <w:next w:val="Normal"/>
    <w:link w:val="DatoTegn"/>
    <w:rsid w:val="005051E8"/>
  </w:style>
  <w:style w:type="character" w:customStyle="1" w:styleId="DatoTegn1">
    <w:name w:val="Dato Tegn1"/>
    <w:basedOn w:val="Standardskriftforavsnitt"/>
    <w:uiPriority w:val="99"/>
    <w:semiHidden/>
    <w:rsid w:val="005051E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5051E8"/>
    <w:pPr>
      <w:spacing w:after="0" w:line="240" w:lineRule="auto"/>
    </w:pPr>
  </w:style>
  <w:style w:type="character" w:customStyle="1" w:styleId="NotatoverskriftTegn">
    <w:name w:val="Notatoverskrift Tegn"/>
    <w:link w:val="Notatoverskrift"/>
    <w:uiPriority w:val="99"/>
    <w:semiHidden/>
    <w:rsid w:val="005051E8"/>
    <w:rPr>
      <w:rFonts w:ascii="Times New Roman" w:eastAsia="Times New Roman" w:hAnsi="Times New Roman"/>
      <w:spacing w:val="4"/>
      <w:sz w:val="24"/>
    </w:rPr>
  </w:style>
  <w:style w:type="paragraph" w:styleId="Blokktekst">
    <w:name w:val="Block Text"/>
    <w:basedOn w:val="Normal"/>
    <w:uiPriority w:val="99"/>
    <w:semiHidden/>
    <w:unhideWhenUsed/>
    <w:rsid w:val="005051E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5051E8"/>
    <w:rPr>
      <w:color w:val="800080"/>
      <w:u w:val="single"/>
    </w:rPr>
  </w:style>
  <w:style w:type="character" w:styleId="Utheving">
    <w:name w:val="Emphasis"/>
    <w:uiPriority w:val="20"/>
    <w:qFormat/>
    <w:rsid w:val="005051E8"/>
    <w:rPr>
      <w:i/>
      <w:iCs/>
    </w:rPr>
  </w:style>
  <w:style w:type="paragraph" w:styleId="Dokumentkart">
    <w:name w:val="Document Map"/>
    <w:basedOn w:val="Normal"/>
    <w:link w:val="DokumentkartTegn"/>
    <w:uiPriority w:val="99"/>
    <w:semiHidden/>
    <w:rsid w:val="005051E8"/>
    <w:pPr>
      <w:shd w:val="clear" w:color="auto" w:fill="000080"/>
    </w:pPr>
    <w:rPr>
      <w:rFonts w:ascii="Tahoma" w:hAnsi="Tahoma" w:cs="Tahoma"/>
    </w:rPr>
  </w:style>
  <w:style w:type="character" w:customStyle="1" w:styleId="DokumentkartTegn">
    <w:name w:val="Dokumentkart Tegn"/>
    <w:link w:val="Dokumentkart"/>
    <w:uiPriority w:val="99"/>
    <w:semiHidden/>
    <w:rsid w:val="005051E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051E8"/>
    <w:rPr>
      <w:rFonts w:ascii="Courier New" w:hAnsi="Courier New" w:cs="Courier New"/>
      <w:sz w:val="20"/>
    </w:rPr>
  </w:style>
  <w:style w:type="character" w:customStyle="1" w:styleId="RentekstTegn">
    <w:name w:val="Ren tekst Tegn"/>
    <w:link w:val="Rentekst"/>
    <w:uiPriority w:val="99"/>
    <w:semiHidden/>
    <w:rsid w:val="005051E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051E8"/>
    <w:pPr>
      <w:spacing w:after="0" w:line="240" w:lineRule="auto"/>
    </w:pPr>
  </w:style>
  <w:style w:type="character" w:customStyle="1" w:styleId="E-postsignaturTegn">
    <w:name w:val="E-postsignatur Tegn"/>
    <w:link w:val="E-postsignatur"/>
    <w:uiPriority w:val="99"/>
    <w:semiHidden/>
    <w:rsid w:val="005051E8"/>
    <w:rPr>
      <w:rFonts w:ascii="Times New Roman" w:eastAsia="Times New Roman" w:hAnsi="Times New Roman"/>
      <w:spacing w:val="4"/>
      <w:sz w:val="24"/>
    </w:rPr>
  </w:style>
  <w:style w:type="paragraph" w:styleId="NormalWeb">
    <w:name w:val="Normal (Web)"/>
    <w:basedOn w:val="Normal"/>
    <w:uiPriority w:val="99"/>
    <w:semiHidden/>
    <w:unhideWhenUsed/>
    <w:rsid w:val="005051E8"/>
    <w:rPr>
      <w:szCs w:val="24"/>
    </w:rPr>
  </w:style>
  <w:style w:type="character" w:styleId="HTML-akronym">
    <w:name w:val="HTML Acronym"/>
    <w:basedOn w:val="Standardskriftforavsnitt"/>
    <w:uiPriority w:val="99"/>
    <w:semiHidden/>
    <w:unhideWhenUsed/>
    <w:rsid w:val="005051E8"/>
  </w:style>
  <w:style w:type="paragraph" w:styleId="HTML-adresse">
    <w:name w:val="HTML Address"/>
    <w:basedOn w:val="Normal"/>
    <w:link w:val="HTML-adresseTegn"/>
    <w:uiPriority w:val="99"/>
    <w:semiHidden/>
    <w:unhideWhenUsed/>
    <w:rsid w:val="005051E8"/>
    <w:pPr>
      <w:spacing w:after="0" w:line="240" w:lineRule="auto"/>
    </w:pPr>
    <w:rPr>
      <w:i/>
      <w:iCs/>
    </w:rPr>
  </w:style>
  <w:style w:type="character" w:customStyle="1" w:styleId="HTML-adresseTegn">
    <w:name w:val="HTML-adresse Tegn"/>
    <w:link w:val="HTML-adresse"/>
    <w:uiPriority w:val="99"/>
    <w:semiHidden/>
    <w:rsid w:val="005051E8"/>
    <w:rPr>
      <w:rFonts w:ascii="Times New Roman" w:eastAsia="Times New Roman" w:hAnsi="Times New Roman"/>
      <w:i/>
      <w:iCs/>
      <w:spacing w:val="4"/>
      <w:sz w:val="24"/>
    </w:rPr>
  </w:style>
  <w:style w:type="character" w:styleId="HTML-sitat">
    <w:name w:val="HTML Cite"/>
    <w:uiPriority w:val="99"/>
    <w:semiHidden/>
    <w:unhideWhenUsed/>
    <w:rsid w:val="005051E8"/>
    <w:rPr>
      <w:i/>
      <w:iCs/>
    </w:rPr>
  </w:style>
  <w:style w:type="character" w:styleId="HTML-kode">
    <w:name w:val="HTML Code"/>
    <w:uiPriority w:val="99"/>
    <w:semiHidden/>
    <w:unhideWhenUsed/>
    <w:rsid w:val="005051E8"/>
    <w:rPr>
      <w:rFonts w:ascii="Consolas" w:hAnsi="Consolas"/>
      <w:sz w:val="20"/>
      <w:szCs w:val="20"/>
    </w:rPr>
  </w:style>
  <w:style w:type="character" w:styleId="HTML-definisjon">
    <w:name w:val="HTML Definition"/>
    <w:uiPriority w:val="99"/>
    <w:semiHidden/>
    <w:unhideWhenUsed/>
    <w:rsid w:val="005051E8"/>
    <w:rPr>
      <w:i/>
      <w:iCs/>
    </w:rPr>
  </w:style>
  <w:style w:type="character" w:styleId="HTML-tastatur">
    <w:name w:val="HTML Keyboard"/>
    <w:uiPriority w:val="99"/>
    <w:semiHidden/>
    <w:unhideWhenUsed/>
    <w:rsid w:val="005051E8"/>
    <w:rPr>
      <w:rFonts w:ascii="Consolas" w:hAnsi="Consolas"/>
      <w:sz w:val="20"/>
      <w:szCs w:val="20"/>
    </w:rPr>
  </w:style>
  <w:style w:type="paragraph" w:styleId="HTML-forhndsformatert">
    <w:name w:val="HTML Preformatted"/>
    <w:basedOn w:val="Normal"/>
    <w:link w:val="HTML-forhndsformatertTegn"/>
    <w:uiPriority w:val="99"/>
    <w:semiHidden/>
    <w:unhideWhenUsed/>
    <w:rsid w:val="005051E8"/>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5051E8"/>
    <w:rPr>
      <w:rFonts w:ascii="Consolas" w:eastAsia="Times New Roman" w:hAnsi="Consolas"/>
      <w:spacing w:val="4"/>
      <w:sz w:val="20"/>
      <w:szCs w:val="20"/>
    </w:rPr>
  </w:style>
  <w:style w:type="character" w:styleId="HTML-eksempel">
    <w:name w:val="HTML Sample"/>
    <w:uiPriority w:val="99"/>
    <w:semiHidden/>
    <w:unhideWhenUsed/>
    <w:rsid w:val="005051E8"/>
    <w:rPr>
      <w:rFonts w:ascii="Consolas" w:hAnsi="Consolas"/>
      <w:sz w:val="24"/>
      <w:szCs w:val="24"/>
    </w:rPr>
  </w:style>
  <w:style w:type="character" w:styleId="HTML-skrivemaskin">
    <w:name w:val="HTML Typewriter"/>
    <w:uiPriority w:val="99"/>
    <w:semiHidden/>
    <w:unhideWhenUsed/>
    <w:rsid w:val="005051E8"/>
    <w:rPr>
      <w:rFonts w:ascii="Consolas" w:hAnsi="Consolas"/>
      <w:sz w:val="20"/>
      <w:szCs w:val="20"/>
    </w:rPr>
  </w:style>
  <w:style w:type="character" w:styleId="HTML-variabel">
    <w:name w:val="HTML Variable"/>
    <w:uiPriority w:val="99"/>
    <w:semiHidden/>
    <w:unhideWhenUsed/>
    <w:rsid w:val="005051E8"/>
    <w:rPr>
      <w:i/>
      <w:iCs/>
    </w:rPr>
  </w:style>
  <w:style w:type="paragraph" w:styleId="Kommentaremne">
    <w:name w:val="annotation subject"/>
    <w:basedOn w:val="Merknadstekst"/>
    <w:next w:val="Merknadstekst"/>
    <w:link w:val="KommentaremneTegn"/>
    <w:uiPriority w:val="99"/>
    <w:semiHidden/>
    <w:unhideWhenUsed/>
    <w:rsid w:val="005051E8"/>
    <w:pPr>
      <w:spacing w:line="240" w:lineRule="auto"/>
    </w:pPr>
    <w:rPr>
      <w:b/>
      <w:bCs/>
      <w:spacing w:val="4"/>
      <w:szCs w:val="20"/>
    </w:rPr>
  </w:style>
  <w:style w:type="character" w:customStyle="1" w:styleId="KommentaremneTegn">
    <w:name w:val="Kommentaremne Tegn"/>
    <w:link w:val="Kommentaremne"/>
    <w:uiPriority w:val="99"/>
    <w:semiHidden/>
    <w:rsid w:val="005051E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5051E8"/>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5051E8"/>
    <w:rPr>
      <w:rFonts w:ascii="Tahoma" w:eastAsia="Times New Roman" w:hAnsi="Tahoma" w:cs="Tahoma"/>
      <w:spacing w:val="4"/>
      <w:sz w:val="16"/>
      <w:szCs w:val="16"/>
    </w:rPr>
  </w:style>
  <w:style w:type="table" w:styleId="Tabellrutenett">
    <w:name w:val="Table Grid"/>
    <w:basedOn w:val="Vanligtabell"/>
    <w:uiPriority w:val="59"/>
    <w:rsid w:val="005051E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051E8"/>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051E8"/>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5051E8"/>
    <w:rPr>
      <w:rFonts w:ascii="Times New Roman" w:eastAsia="Times New Roman" w:hAnsi="Times New Roman"/>
      <w:i/>
      <w:iCs/>
      <w:color w:val="4472C4" w:themeColor="accent1"/>
      <w:spacing w:val="4"/>
      <w:sz w:val="24"/>
    </w:rPr>
  </w:style>
  <w:style w:type="character" w:styleId="Svakutheving">
    <w:name w:val="Subtle Emphasis"/>
    <w:uiPriority w:val="19"/>
    <w:qFormat/>
    <w:rsid w:val="005051E8"/>
    <w:rPr>
      <w:i/>
      <w:iCs/>
      <w:color w:val="808080"/>
    </w:rPr>
  </w:style>
  <w:style w:type="character" w:styleId="Sterkutheving">
    <w:name w:val="Intense Emphasis"/>
    <w:uiPriority w:val="21"/>
    <w:qFormat/>
    <w:rsid w:val="005051E8"/>
    <w:rPr>
      <w:b/>
      <w:bCs/>
      <w:i/>
      <w:iCs/>
      <w:color w:val="4F81BD"/>
    </w:rPr>
  </w:style>
  <w:style w:type="character" w:styleId="Svakreferanse">
    <w:name w:val="Subtle Reference"/>
    <w:uiPriority w:val="31"/>
    <w:qFormat/>
    <w:rsid w:val="005051E8"/>
    <w:rPr>
      <w:smallCaps/>
      <w:color w:val="C0504D"/>
      <w:u w:val="single"/>
    </w:rPr>
  </w:style>
  <w:style w:type="character" w:styleId="Sterkreferanse">
    <w:name w:val="Intense Reference"/>
    <w:uiPriority w:val="32"/>
    <w:qFormat/>
    <w:rsid w:val="005051E8"/>
    <w:rPr>
      <w:b/>
      <w:bCs/>
      <w:smallCaps/>
      <w:color w:val="C0504D"/>
      <w:spacing w:val="5"/>
      <w:u w:val="single"/>
    </w:rPr>
  </w:style>
  <w:style w:type="character" w:styleId="Boktittel">
    <w:name w:val="Book Title"/>
    <w:uiPriority w:val="33"/>
    <w:qFormat/>
    <w:rsid w:val="005051E8"/>
    <w:rPr>
      <w:b/>
      <w:bCs/>
      <w:smallCaps/>
      <w:spacing w:val="5"/>
    </w:rPr>
  </w:style>
  <w:style w:type="paragraph" w:styleId="Bibliografi">
    <w:name w:val="Bibliography"/>
    <w:basedOn w:val="Normal"/>
    <w:next w:val="Normal"/>
    <w:uiPriority w:val="37"/>
    <w:semiHidden/>
    <w:unhideWhenUsed/>
    <w:rsid w:val="005051E8"/>
  </w:style>
  <w:style w:type="paragraph" w:styleId="Overskriftforinnholdsfortegnelse">
    <w:name w:val="TOC Heading"/>
    <w:basedOn w:val="Overskrift1"/>
    <w:next w:val="Normal"/>
    <w:uiPriority w:val="39"/>
    <w:semiHidden/>
    <w:unhideWhenUsed/>
    <w:qFormat/>
    <w:rsid w:val="005051E8"/>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5051E8"/>
    <w:pPr>
      <w:numPr>
        <w:numId w:val="3"/>
      </w:numPr>
    </w:pPr>
  </w:style>
  <w:style w:type="numbering" w:customStyle="1" w:styleId="NrListeStil">
    <w:name w:val="NrListeStil"/>
    <w:uiPriority w:val="99"/>
    <w:rsid w:val="005051E8"/>
    <w:pPr>
      <w:numPr>
        <w:numId w:val="4"/>
      </w:numPr>
    </w:pPr>
  </w:style>
  <w:style w:type="numbering" w:customStyle="1" w:styleId="RomListeStil">
    <w:name w:val="RomListeStil"/>
    <w:uiPriority w:val="99"/>
    <w:rsid w:val="005051E8"/>
    <w:pPr>
      <w:numPr>
        <w:numId w:val="5"/>
      </w:numPr>
    </w:pPr>
  </w:style>
  <w:style w:type="numbering" w:customStyle="1" w:styleId="StrekListeStil">
    <w:name w:val="StrekListeStil"/>
    <w:uiPriority w:val="99"/>
    <w:rsid w:val="005051E8"/>
    <w:pPr>
      <w:numPr>
        <w:numId w:val="6"/>
      </w:numPr>
    </w:pPr>
  </w:style>
  <w:style w:type="numbering" w:customStyle="1" w:styleId="OpplistingListeStil">
    <w:name w:val="OpplistingListeStil"/>
    <w:uiPriority w:val="99"/>
    <w:rsid w:val="005051E8"/>
    <w:pPr>
      <w:numPr>
        <w:numId w:val="7"/>
      </w:numPr>
    </w:pPr>
  </w:style>
  <w:style w:type="numbering" w:customStyle="1" w:styleId="l-NummerertListeStil">
    <w:name w:val="l-NummerertListeStil"/>
    <w:uiPriority w:val="99"/>
    <w:rsid w:val="005051E8"/>
    <w:pPr>
      <w:numPr>
        <w:numId w:val="8"/>
      </w:numPr>
    </w:pPr>
  </w:style>
  <w:style w:type="numbering" w:customStyle="1" w:styleId="l-AlfaListeStil">
    <w:name w:val="l-AlfaListeStil"/>
    <w:uiPriority w:val="99"/>
    <w:rsid w:val="005051E8"/>
    <w:pPr>
      <w:numPr>
        <w:numId w:val="9"/>
      </w:numPr>
    </w:pPr>
  </w:style>
  <w:style w:type="numbering" w:customStyle="1" w:styleId="OverskrifterListeStil">
    <w:name w:val="OverskrifterListeStil"/>
    <w:uiPriority w:val="99"/>
    <w:rsid w:val="005051E8"/>
    <w:pPr>
      <w:numPr>
        <w:numId w:val="10"/>
      </w:numPr>
    </w:pPr>
  </w:style>
  <w:style w:type="numbering" w:customStyle="1" w:styleId="l-ListeStilMal">
    <w:name w:val="l-ListeStilMal"/>
    <w:uiPriority w:val="99"/>
    <w:rsid w:val="005051E8"/>
    <w:pPr>
      <w:numPr>
        <w:numId w:val="11"/>
      </w:numPr>
    </w:pPr>
  </w:style>
  <w:style w:type="paragraph" w:styleId="Avsenderadresse">
    <w:name w:val="envelope return"/>
    <w:basedOn w:val="Normal"/>
    <w:uiPriority w:val="99"/>
    <w:semiHidden/>
    <w:unhideWhenUsed/>
    <w:rsid w:val="005051E8"/>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5051E8"/>
  </w:style>
  <w:style w:type="character" w:customStyle="1" w:styleId="BrdtekstTegn">
    <w:name w:val="Brødtekst Tegn"/>
    <w:link w:val="Brdtekst"/>
    <w:semiHidden/>
    <w:rsid w:val="005051E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051E8"/>
    <w:pPr>
      <w:ind w:firstLine="360"/>
    </w:pPr>
  </w:style>
  <w:style w:type="character" w:customStyle="1" w:styleId="Brdtekst-frsteinnrykkTegn">
    <w:name w:val="Brødtekst - første innrykk Tegn"/>
    <w:link w:val="Brdtekst-frsteinnrykk"/>
    <w:uiPriority w:val="99"/>
    <w:semiHidden/>
    <w:rsid w:val="005051E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051E8"/>
    <w:pPr>
      <w:ind w:left="283"/>
    </w:pPr>
  </w:style>
  <w:style w:type="character" w:customStyle="1" w:styleId="BrdtekstinnrykkTegn">
    <w:name w:val="Brødtekstinnrykk Tegn"/>
    <w:link w:val="Brdtekstinnrykk"/>
    <w:uiPriority w:val="99"/>
    <w:semiHidden/>
    <w:rsid w:val="005051E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051E8"/>
    <w:pPr>
      <w:ind w:left="360" w:firstLine="360"/>
    </w:pPr>
  </w:style>
  <w:style w:type="character" w:customStyle="1" w:styleId="Brdtekst-frsteinnrykk2Tegn">
    <w:name w:val="Brødtekst - første innrykk 2 Tegn"/>
    <w:link w:val="Brdtekst-frsteinnrykk2"/>
    <w:uiPriority w:val="99"/>
    <w:semiHidden/>
    <w:rsid w:val="005051E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051E8"/>
    <w:pPr>
      <w:spacing w:line="480" w:lineRule="auto"/>
    </w:pPr>
  </w:style>
  <w:style w:type="character" w:customStyle="1" w:styleId="Brdtekst2Tegn">
    <w:name w:val="Brødtekst 2 Tegn"/>
    <w:link w:val="Brdtekst2"/>
    <w:uiPriority w:val="99"/>
    <w:semiHidden/>
    <w:rsid w:val="005051E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051E8"/>
    <w:rPr>
      <w:sz w:val="16"/>
      <w:szCs w:val="16"/>
    </w:rPr>
  </w:style>
  <w:style w:type="character" w:customStyle="1" w:styleId="Brdtekst3Tegn">
    <w:name w:val="Brødtekst 3 Tegn"/>
    <w:link w:val="Brdtekst3"/>
    <w:uiPriority w:val="99"/>
    <w:semiHidden/>
    <w:rsid w:val="005051E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051E8"/>
    <w:pPr>
      <w:spacing w:line="480" w:lineRule="auto"/>
      <w:ind w:left="283"/>
    </w:pPr>
  </w:style>
  <w:style w:type="character" w:customStyle="1" w:styleId="Brdtekstinnrykk2Tegn">
    <w:name w:val="Brødtekstinnrykk 2 Tegn"/>
    <w:link w:val="Brdtekstinnrykk2"/>
    <w:uiPriority w:val="99"/>
    <w:semiHidden/>
    <w:rsid w:val="005051E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051E8"/>
    <w:pPr>
      <w:ind w:left="283"/>
    </w:pPr>
    <w:rPr>
      <w:sz w:val="16"/>
      <w:szCs w:val="16"/>
    </w:rPr>
  </w:style>
  <w:style w:type="character" w:customStyle="1" w:styleId="Brdtekstinnrykk3Tegn">
    <w:name w:val="Brødtekstinnrykk 3 Tegn"/>
    <w:link w:val="Brdtekstinnrykk3"/>
    <w:uiPriority w:val="99"/>
    <w:semiHidden/>
    <w:rsid w:val="005051E8"/>
    <w:rPr>
      <w:rFonts w:ascii="Times New Roman" w:eastAsia="Times New Roman" w:hAnsi="Times New Roman"/>
      <w:spacing w:val="4"/>
      <w:sz w:val="16"/>
      <w:szCs w:val="16"/>
    </w:rPr>
  </w:style>
  <w:style w:type="paragraph" w:customStyle="1" w:styleId="Sammendrag">
    <w:name w:val="Sammendrag"/>
    <w:basedOn w:val="Overskrift1"/>
    <w:qFormat/>
    <w:rsid w:val="005051E8"/>
    <w:pPr>
      <w:numPr>
        <w:numId w:val="0"/>
      </w:numPr>
    </w:pPr>
  </w:style>
  <w:style w:type="paragraph" w:customStyle="1" w:styleId="TrykkeriMerknad">
    <w:name w:val="TrykkeriMerknad"/>
    <w:basedOn w:val="Normal"/>
    <w:qFormat/>
    <w:rsid w:val="005051E8"/>
    <w:pPr>
      <w:spacing w:before="60"/>
    </w:pPr>
    <w:rPr>
      <w:rFonts w:ascii="Arial" w:hAnsi="Arial"/>
      <w:color w:val="943634"/>
      <w:sz w:val="26"/>
    </w:rPr>
  </w:style>
  <w:style w:type="paragraph" w:customStyle="1" w:styleId="ForfatterMerknad">
    <w:name w:val="ForfatterMerknad"/>
    <w:basedOn w:val="TrykkeriMerknad"/>
    <w:qFormat/>
    <w:rsid w:val="005051E8"/>
    <w:pPr>
      <w:shd w:val="clear" w:color="auto" w:fill="FFFF99"/>
      <w:spacing w:line="240" w:lineRule="auto"/>
    </w:pPr>
    <w:rPr>
      <w:color w:val="632423"/>
    </w:rPr>
  </w:style>
  <w:style w:type="paragraph" w:customStyle="1" w:styleId="tblRad">
    <w:name w:val="tblRad"/>
    <w:rsid w:val="005051E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051E8"/>
  </w:style>
  <w:style w:type="paragraph" w:customStyle="1" w:styleId="tbl2LinjeSumBold">
    <w:name w:val="tbl2LinjeSumBold"/>
    <w:basedOn w:val="tblRad"/>
    <w:rsid w:val="005051E8"/>
    <w:rPr>
      <w:b/>
    </w:rPr>
  </w:style>
  <w:style w:type="paragraph" w:customStyle="1" w:styleId="tblDelsum1">
    <w:name w:val="tblDelsum1"/>
    <w:basedOn w:val="tblRad"/>
    <w:rsid w:val="005051E8"/>
    <w:rPr>
      <w:i/>
    </w:rPr>
  </w:style>
  <w:style w:type="paragraph" w:customStyle="1" w:styleId="tblDelsum1-Kapittel">
    <w:name w:val="tblDelsum1 - Kapittel"/>
    <w:basedOn w:val="tblDelsum1"/>
    <w:rsid w:val="005051E8"/>
    <w:pPr>
      <w:keepNext w:val="0"/>
    </w:pPr>
  </w:style>
  <w:style w:type="paragraph" w:customStyle="1" w:styleId="tblDelsum2">
    <w:name w:val="tblDelsum2"/>
    <w:basedOn w:val="tblRad"/>
    <w:rsid w:val="005051E8"/>
    <w:rPr>
      <w:b/>
      <w:i/>
    </w:rPr>
  </w:style>
  <w:style w:type="paragraph" w:customStyle="1" w:styleId="tblDelsum2-Kapittel">
    <w:name w:val="tblDelsum2 - Kapittel"/>
    <w:basedOn w:val="tblDelsum2"/>
    <w:rsid w:val="005051E8"/>
    <w:pPr>
      <w:keepNext w:val="0"/>
    </w:pPr>
  </w:style>
  <w:style w:type="paragraph" w:customStyle="1" w:styleId="tblTabelloverskrift">
    <w:name w:val="tblTabelloverskrift"/>
    <w:rsid w:val="005051E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051E8"/>
    <w:pPr>
      <w:spacing w:after="0"/>
      <w:jc w:val="right"/>
    </w:pPr>
    <w:rPr>
      <w:b w:val="0"/>
      <w:caps w:val="0"/>
      <w:sz w:val="16"/>
    </w:rPr>
  </w:style>
  <w:style w:type="paragraph" w:customStyle="1" w:styleId="tblKategoriOverskrift">
    <w:name w:val="tblKategoriOverskrift"/>
    <w:basedOn w:val="tblRad"/>
    <w:rsid w:val="005051E8"/>
    <w:pPr>
      <w:spacing w:before="120"/>
    </w:pPr>
    <w:rPr>
      <w:b/>
    </w:rPr>
  </w:style>
  <w:style w:type="paragraph" w:customStyle="1" w:styleId="tblKolonneoverskrift">
    <w:name w:val="tblKolonneoverskrift"/>
    <w:basedOn w:val="Normal"/>
    <w:rsid w:val="005051E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051E8"/>
    <w:pPr>
      <w:spacing w:after="360"/>
      <w:jc w:val="center"/>
    </w:pPr>
    <w:rPr>
      <w:b w:val="0"/>
      <w:caps w:val="0"/>
    </w:rPr>
  </w:style>
  <w:style w:type="paragraph" w:customStyle="1" w:styleId="tblKolonneoverskrift-Vedtak">
    <w:name w:val="tblKolonneoverskrift - Vedtak"/>
    <w:basedOn w:val="tblTabelloverskrift-Vedtak"/>
    <w:rsid w:val="005051E8"/>
    <w:pPr>
      <w:spacing w:after="0"/>
    </w:pPr>
  </w:style>
  <w:style w:type="paragraph" w:customStyle="1" w:styleId="tblOverskrift-Vedtak">
    <w:name w:val="tblOverskrift - Vedtak"/>
    <w:basedOn w:val="tblRad"/>
    <w:rsid w:val="005051E8"/>
    <w:pPr>
      <w:spacing w:before="360"/>
      <w:jc w:val="center"/>
    </w:pPr>
  </w:style>
  <w:style w:type="paragraph" w:customStyle="1" w:styleId="tblRadBold">
    <w:name w:val="tblRadBold"/>
    <w:basedOn w:val="tblRad"/>
    <w:rsid w:val="005051E8"/>
    <w:rPr>
      <w:b/>
    </w:rPr>
  </w:style>
  <w:style w:type="paragraph" w:customStyle="1" w:styleId="tblRadItalic">
    <w:name w:val="tblRadItalic"/>
    <w:basedOn w:val="tblRad"/>
    <w:rsid w:val="005051E8"/>
    <w:rPr>
      <w:i/>
    </w:rPr>
  </w:style>
  <w:style w:type="paragraph" w:customStyle="1" w:styleId="tblRadItalicSiste">
    <w:name w:val="tblRadItalicSiste"/>
    <w:basedOn w:val="tblRadItalic"/>
    <w:rsid w:val="005051E8"/>
  </w:style>
  <w:style w:type="paragraph" w:customStyle="1" w:styleId="tblRadMedLuft">
    <w:name w:val="tblRadMedLuft"/>
    <w:basedOn w:val="tblRad"/>
    <w:rsid w:val="005051E8"/>
    <w:pPr>
      <w:spacing w:before="120"/>
    </w:pPr>
  </w:style>
  <w:style w:type="paragraph" w:customStyle="1" w:styleId="tblRadMedLuftSiste">
    <w:name w:val="tblRadMedLuftSiste"/>
    <w:basedOn w:val="tblRadMedLuft"/>
    <w:rsid w:val="005051E8"/>
    <w:pPr>
      <w:spacing w:after="120"/>
    </w:pPr>
  </w:style>
  <w:style w:type="paragraph" w:customStyle="1" w:styleId="tblRadMedLuftSiste-Vedtak">
    <w:name w:val="tblRadMedLuftSiste - Vedtak"/>
    <w:basedOn w:val="tblRadMedLuftSiste"/>
    <w:rsid w:val="005051E8"/>
    <w:pPr>
      <w:keepNext w:val="0"/>
    </w:pPr>
  </w:style>
  <w:style w:type="paragraph" w:customStyle="1" w:styleId="tblRadSiste">
    <w:name w:val="tblRadSiste"/>
    <w:basedOn w:val="tblRad"/>
    <w:rsid w:val="005051E8"/>
  </w:style>
  <w:style w:type="paragraph" w:customStyle="1" w:styleId="tblSluttsum">
    <w:name w:val="tblSluttsum"/>
    <w:basedOn w:val="tblRad"/>
    <w:rsid w:val="005051E8"/>
    <w:pPr>
      <w:spacing w:before="120"/>
    </w:pPr>
    <w:rPr>
      <w:b/>
      <w:i/>
    </w:rPr>
  </w:style>
  <w:style w:type="character" w:styleId="Emneknagg">
    <w:name w:val="Hashtag"/>
    <w:basedOn w:val="Standardskriftforavsnitt"/>
    <w:uiPriority w:val="99"/>
    <w:semiHidden/>
    <w:unhideWhenUsed/>
    <w:rsid w:val="00D63CC2"/>
    <w:rPr>
      <w:color w:val="2B579A"/>
      <w:shd w:val="clear" w:color="auto" w:fill="E1DFDD"/>
    </w:rPr>
  </w:style>
  <w:style w:type="character" w:styleId="Omtale">
    <w:name w:val="Mention"/>
    <w:basedOn w:val="Standardskriftforavsnitt"/>
    <w:uiPriority w:val="99"/>
    <w:semiHidden/>
    <w:unhideWhenUsed/>
    <w:rsid w:val="00D63CC2"/>
    <w:rPr>
      <w:color w:val="2B579A"/>
      <w:shd w:val="clear" w:color="auto" w:fill="E1DFDD"/>
    </w:rPr>
  </w:style>
  <w:style w:type="paragraph" w:styleId="Sitat0">
    <w:name w:val="Quote"/>
    <w:basedOn w:val="Normal"/>
    <w:next w:val="Normal"/>
    <w:link w:val="SitatTegn1"/>
    <w:uiPriority w:val="29"/>
    <w:qFormat/>
    <w:rsid w:val="00D63CC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63CC2"/>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D63CC2"/>
    <w:rPr>
      <w:u w:val="dotted"/>
    </w:rPr>
  </w:style>
  <w:style w:type="character" w:styleId="Smartkobling">
    <w:name w:val="Smart Link"/>
    <w:basedOn w:val="Standardskriftforavsnitt"/>
    <w:uiPriority w:val="99"/>
    <w:semiHidden/>
    <w:unhideWhenUsed/>
    <w:rsid w:val="00D63CC2"/>
    <w:rPr>
      <w:color w:val="0000FF"/>
      <w:u w:val="single"/>
      <w:shd w:val="clear" w:color="auto" w:fill="F3F2F1"/>
    </w:rPr>
  </w:style>
  <w:style w:type="character" w:styleId="Ulstomtale">
    <w:name w:val="Unresolved Mention"/>
    <w:basedOn w:val="Standardskriftforavsnitt"/>
    <w:uiPriority w:val="99"/>
    <w:semiHidden/>
    <w:unhideWhenUsed/>
    <w:rsid w:val="00D63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59</TotalTime>
  <Pages>118</Pages>
  <Words>40781</Words>
  <Characters>216145</Characters>
  <Application>Microsoft Office Word</Application>
  <DocSecurity>0</DocSecurity>
  <Lines>1801</Lines>
  <Paragraphs>512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Christin Rekdahl</cp:lastModifiedBy>
  <cp:revision>11</cp:revision>
  <dcterms:created xsi:type="dcterms:W3CDTF">2021-11-23T07:22:00Z</dcterms:created>
  <dcterms:modified xsi:type="dcterms:W3CDTF">2021-11-23T08:21:00Z</dcterms:modified>
</cp:coreProperties>
</file>