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4B" w:rsidRDefault="009B5708" w:rsidP="001B162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Søknadsskjema – </w:t>
      </w:r>
      <w:r w:rsidR="00655CE8" w:rsidRPr="00655CE8">
        <w:rPr>
          <w:rFonts w:asciiTheme="minorHAnsi" w:hAnsiTheme="minorHAnsi"/>
          <w:b/>
        </w:rPr>
        <w:t xml:space="preserve">Tilskuddsordning for forebygging av radikalisering og voldelig </w:t>
      </w:r>
      <w:bookmarkStart w:id="0" w:name="_GoBack"/>
      <w:bookmarkEnd w:id="0"/>
      <w:r w:rsidR="00655CE8" w:rsidRPr="00655CE8">
        <w:rPr>
          <w:rFonts w:asciiTheme="minorHAnsi" w:hAnsiTheme="minorHAnsi"/>
          <w:b/>
        </w:rPr>
        <w:t>ekstremisme i kommunene</w:t>
      </w:r>
      <w:r w:rsidR="00B84633" w:rsidRPr="00655CE8">
        <w:rPr>
          <w:rFonts w:asciiTheme="minorHAnsi" w:hAnsiTheme="minorHAnsi"/>
          <w:b/>
        </w:rPr>
        <w:t xml:space="preserve"> 2016</w:t>
      </w:r>
      <w:r w:rsidR="00655CE8">
        <w:rPr>
          <w:rFonts w:asciiTheme="minorHAnsi" w:hAnsiTheme="minorHAnsi"/>
          <w:b/>
        </w:rPr>
        <w:t xml:space="preserve"> </w:t>
      </w:r>
    </w:p>
    <w:p w:rsidR="004E72F0" w:rsidRPr="0047374B" w:rsidRDefault="0047374B" w:rsidP="002F08B7">
      <w:pPr>
        <w:spacing w:after="0"/>
        <w:jc w:val="right"/>
        <w:rPr>
          <w:rFonts w:asciiTheme="minorHAnsi" w:hAnsiTheme="minorHAnsi"/>
        </w:rPr>
      </w:pPr>
      <w:r w:rsidRPr="0047374B">
        <w:rPr>
          <w:rFonts w:asciiTheme="minorHAnsi" w:hAnsiTheme="minorHAnsi"/>
        </w:rPr>
        <w:t>(</w:t>
      </w:r>
      <w:r w:rsidR="002F08B7">
        <w:rPr>
          <w:rFonts w:asciiTheme="minorHAnsi" w:hAnsiTheme="minorHAnsi"/>
        </w:rPr>
        <w:t>Sak</w:t>
      </w:r>
      <w:r w:rsidRPr="0047374B">
        <w:rPr>
          <w:rFonts w:asciiTheme="minorHAnsi" w:hAnsiTheme="minorHAnsi"/>
        </w:rPr>
        <w:t xml:space="preserve"> 16/616)</w:t>
      </w:r>
    </w:p>
    <w:p w:rsidR="00D218CC" w:rsidRPr="00D218CC" w:rsidRDefault="004E72F0" w:rsidP="002F08B7">
      <w:pPr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NB! M</w:t>
      </w:r>
      <w:r w:rsidRPr="004E72F0">
        <w:rPr>
          <w:rFonts w:asciiTheme="minorHAnsi" w:hAnsiTheme="minorHAnsi"/>
        </w:rPr>
        <w:t xml:space="preserve">erk at feltene </w:t>
      </w:r>
      <w:r>
        <w:rPr>
          <w:rFonts w:asciiTheme="minorHAnsi" w:hAnsiTheme="minorHAnsi"/>
        </w:rPr>
        <w:t xml:space="preserve">i skjemaet </w:t>
      </w:r>
      <w:r w:rsidRPr="004E72F0">
        <w:rPr>
          <w:rFonts w:asciiTheme="minorHAnsi" w:hAnsiTheme="minorHAnsi"/>
        </w:rPr>
        <w:t>kan utvides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3150"/>
      </w:tblGrid>
      <w:tr w:rsidR="00B84633" w:rsidTr="00B84633">
        <w:tc>
          <w:tcPr>
            <w:tcW w:w="9212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84633" w:rsidRPr="004E72F0" w:rsidRDefault="00655CE8" w:rsidP="00655CE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E72F0">
              <w:rPr>
                <w:rFonts w:asciiTheme="minorHAnsi" w:hAnsiTheme="minorHAnsi"/>
                <w:b/>
                <w:sz w:val="28"/>
                <w:szCs w:val="28"/>
              </w:rPr>
              <w:t xml:space="preserve">1. </w:t>
            </w:r>
            <w:r w:rsidR="00B84633" w:rsidRPr="004E72F0">
              <w:rPr>
                <w:rFonts w:asciiTheme="minorHAnsi" w:hAnsiTheme="minorHAnsi"/>
                <w:b/>
                <w:sz w:val="28"/>
                <w:szCs w:val="28"/>
              </w:rPr>
              <w:t>Søker</w:t>
            </w:r>
          </w:p>
        </w:tc>
      </w:tr>
      <w:tr w:rsidR="00B84633" w:rsidTr="009F0562">
        <w:trPr>
          <w:trHeight w:val="604"/>
        </w:trPr>
        <w:tc>
          <w:tcPr>
            <w:tcW w:w="6062" w:type="dxa"/>
            <w:gridSpan w:val="2"/>
          </w:tcPr>
          <w:p w:rsidR="00B84633" w:rsidRDefault="00B84633" w:rsidP="008E361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 xml:space="preserve">Kommunenavn: </w:t>
            </w:r>
          </w:p>
          <w:p w:rsidR="008E3612" w:rsidRPr="008E3612" w:rsidRDefault="008E361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50" w:type="dxa"/>
          </w:tcPr>
          <w:p w:rsidR="008E3612" w:rsidRDefault="00B84633" w:rsidP="008E361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Organisasjonsnummer:</w:t>
            </w:r>
          </w:p>
          <w:p w:rsidR="008E3612" w:rsidRPr="006B1FDF" w:rsidRDefault="009F0562" w:rsidP="008E3612">
            <w:pPr>
              <w:spacing w:after="0"/>
              <w:rPr>
                <w:rFonts w:asciiTheme="minorHAnsi" w:hAnsiTheme="minorHAnsi"/>
                <w:szCs w:val="24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B84633" w:rsidTr="009F0562">
        <w:tc>
          <w:tcPr>
            <w:tcW w:w="3936" w:type="dxa"/>
          </w:tcPr>
          <w:p w:rsidR="00B84633" w:rsidRDefault="00B84633" w:rsidP="008E361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 xml:space="preserve">Adresse: </w:t>
            </w:r>
          </w:p>
          <w:p w:rsidR="008E3612" w:rsidRPr="008E3612" w:rsidRDefault="008E361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</w:tcPr>
          <w:p w:rsidR="008E3612" w:rsidRDefault="00B84633" w:rsidP="008E361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Postnummer:</w:t>
            </w:r>
            <w:r w:rsidR="009F0562" w:rsidRPr="00655CE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E3612" w:rsidRPr="00655CE8" w:rsidRDefault="008E361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50" w:type="dxa"/>
          </w:tcPr>
          <w:p w:rsidR="00B84633" w:rsidRDefault="00B84633" w:rsidP="008E361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Poststed:</w:t>
            </w:r>
            <w:r w:rsidR="009F0562" w:rsidRPr="00655CE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E3612" w:rsidRPr="008E3612" w:rsidRDefault="008E361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B84633" w:rsidTr="009F0562">
        <w:tc>
          <w:tcPr>
            <w:tcW w:w="3936" w:type="dxa"/>
          </w:tcPr>
          <w:p w:rsidR="00B84633" w:rsidRDefault="00B84633" w:rsidP="008E361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Kontaktperson(er):</w:t>
            </w:r>
            <w:r w:rsidR="008E361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E3612" w:rsidRPr="008E3612" w:rsidRDefault="008E361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</w:tcPr>
          <w:p w:rsidR="00B84633" w:rsidRDefault="00B84633" w:rsidP="008E361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Telefon</w:t>
            </w:r>
            <w:r w:rsidR="0058377D">
              <w:rPr>
                <w:rFonts w:asciiTheme="minorHAnsi" w:hAnsiTheme="minorHAnsi"/>
                <w:sz w:val="18"/>
                <w:szCs w:val="18"/>
              </w:rPr>
              <w:t>nummer</w:t>
            </w:r>
            <w:r w:rsidRPr="00655CE8">
              <w:rPr>
                <w:rFonts w:asciiTheme="minorHAnsi" w:hAnsiTheme="minorHAnsi"/>
                <w:sz w:val="18"/>
                <w:szCs w:val="18"/>
              </w:rPr>
              <w:t>:</w:t>
            </w:r>
            <w:r w:rsidR="009F0562" w:rsidRPr="00655CE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E3612" w:rsidRPr="008E3612" w:rsidRDefault="008E361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50" w:type="dxa"/>
          </w:tcPr>
          <w:p w:rsidR="00B84633" w:rsidRDefault="00B84633" w:rsidP="008E361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E-post:</w:t>
            </w:r>
            <w:r w:rsidR="009F0562" w:rsidRPr="00655CE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E3612" w:rsidRPr="008E3612" w:rsidRDefault="008E361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C23797" w:rsidTr="00112E60">
        <w:tc>
          <w:tcPr>
            <w:tcW w:w="6062" w:type="dxa"/>
            <w:gridSpan w:val="2"/>
          </w:tcPr>
          <w:p w:rsidR="00C23797" w:rsidRDefault="00C23797" w:rsidP="008E361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 xml:space="preserve">Kommunens nettside: </w:t>
            </w:r>
          </w:p>
          <w:p w:rsidR="008E3612" w:rsidRPr="008E3612" w:rsidRDefault="008E361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50" w:type="dxa"/>
          </w:tcPr>
          <w:p w:rsidR="00C23797" w:rsidRDefault="00C23797" w:rsidP="008E361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Kontonummer:</w:t>
            </w:r>
          </w:p>
          <w:p w:rsidR="008E3612" w:rsidRPr="008E3612" w:rsidRDefault="008E361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655CE8" w:rsidTr="004E5941">
        <w:tc>
          <w:tcPr>
            <w:tcW w:w="9212" w:type="dxa"/>
            <w:gridSpan w:val="3"/>
          </w:tcPr>
          <w:p w:rsidR="00655CE8" w:rsidRDefault="00655CE8" w:rsidP="008E361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Ev. koordinering/samarbeid med andre kommuner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655CE8" w:rsidRDefault="00655CE8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58377D" w:rsidRPr="003F34B8" w:rsidRDefault="0058377D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C23797" w:rsidTr="004E5941">
        <w:tc>
          <w:tcPr>
            <w:tcW w:w="9212" w:type="dxa"/>
            <w:gridSpan w:val="3"/>
          </w:tcPr>
          <w:p w:rsidR="00C23797" w:rsidRDefault="00C23797" w:rsidP="008E361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Kort beskrivelse av kommunen(es) nåværende utfordringer innen radikalisering og voldelig ekstremisme samt nåværende tiltak og ressurser i arbeidet for å håndtere disse</w:t>
            </w:r>
            <w:r w:rsidR="00301952">
              <w:rPr>
                <w:rFonts w:asciiTheme="minorHAnsi" w:hAnsiTheme="minorHAnsi"/>
                <w:sz w:val="18"/>
                <w:szCs w:val="18"/>
              </w:rPr>
              <w:t xml:space="preserve"> (feltet kan utvides)</w:t>
            </w:r>
            <w:r w:rsidRPr="00655CE8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8E3612" w:rsidRDefault="008E361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8E3612" w:rsidRDefault="008E361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301952" w:rsidRDefault="0030195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6C4D70" w:rsidRDefault="006C4D70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301952" w:rsidRPr="008E3612" w:rsidRDefault="0030195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C23797" w:rsidRPr="00655CE8" w:rsidRDefault="00C23797" w:rsidP="008E361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2BC0" w:rsidTr="00CB7B9C">
        <w:tc>
          <w:tcPr>
            <w:tcW w:w="9212" w:type="dxa"/>
            <w:gridSpan w:val="3"/>
          </w:tcPr>
          <w:p w:rsidR="00212BC0" w:rsidRDefault="00212BC0" w:rsidP="00212B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Mottok kommunen støtte under samme tilskuddsordning for 2015? </w:t>
            </w:r>
            <w:r w:rsidR="00DC0358">
              <w:rPr>
                <w:rFonts w:asciiTheme="minorHAnsi" w:hAnsiTheme="minorHAnsi"/>
                <w:sz w:val="18"/>
                <w:szCs w:val="18"/>
              </w:rPr>
              <w:t>(Ja/nei):</w:t>
            </w:r>
          </w:p>
          <w:p w:rsidR="00212BC0" w:rsidRPr="0099091A" w:rsidRDefault="00212BC0" w:rsidP="00212B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</w:tbl>
    <w:p w:rsidR="00655CE8" w:rsidRDefault="00655CE8" w:rsidP="00A2443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655CE8" w:rsidRPr="00655CE8" w:rsidTr="004C2164">
        <w:tc>
          <w:tcPr>
            <w:tcW w:w="9212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55CE8" w:rsidRPr="004E72F0" w:rsidRDefault="00655CE8" w:rsidP="004C2164">
            <w:pPr>
              <w:rPr>
                <w:rFonts w:asciiTheme="minorHAnsi" w:hAnsiTheme="minorHAnsi"/>
                <w:b/>
                <w:szCs w:val="24"/>
              </w:rPr>
            </w:pPr>
            <w:r w:rsidRPr="004E72F0">
              <w:rPr>
                <w:rFonts w:asciiTheme="minorHAnsi" w:hAnsiTheme="minorHAnsi"/>
                <w:b/>
                <w:szCs w:val="24"/>
              </w:rPr>
              <w:t>2. Prosjektperiode</w:t>
            </w:r>
          </w:p>
        </w:tc>
      </w:tr>
      <w:tr w:rsidR="0058377D" w:rsidRPr="00655CE8" w:rsidTr="00E26664">
        <w:trPr>
          <w:trHeight w:val="604"/>
        </w:trPr>
        <w:tc>
          <w:tcPr>
            <w:tcW w:w="9212" w:type="dxa"/>
            <w:gridSpan w:val="2"/>
          </w:tcPr>
          <w:p w:rsidR="0058377D" w:rsidRDefault="0058377D" w:rsidP="00655CE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Navn på prosjekt</w:t>
            </w:r>
            <w:r>
              <w:rPr>
                <w:rFonts w:asciiTheme="minorHAnsi" w:hAnsiTheme="minorHAnsi"/>
                <w:sz w:val="18"/>
                <w:szCs w:val="18"/>
              </w:rPr>
              <w:t>et/tiltaket</w:t>
            </w:r>
            <w:r w:rsidRPr="00655CE8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58377D" w:rsidRPr="004348F9" w:rsidRDefault="0058377D" w:rsidP="00655CE8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655CE8" w:rsidRPr="00655CE8" w:rsidTr="0058377D">
        <w:trPr>
          <w:trHeight w:val="604"/>
        </w:trPr>
        <w:tc>
          <w:tcPr>
            <w:tcW w:w="4786" w:type="dxa"/>
          </w:tcPr>
          <w:p w:rsidR="00655CE8" w:rsidRDefault="00655CE8" w:rsidP="00655CE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Prosjektstart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(dato)</w:t>
            </w:r>
            <w:r w:rsidRPr="00655CE8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4348F9" w:rsidRPr="004348F9" w:rsidRDefault="004348F9" w:rsidP="00655CE8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426" w:type="dxa"/>
          </w:tcPr>
          <w:p w:rsidR="0058377D" w:rsidRDefault="0058377D" w:rsidP="0058377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Prosjektslutt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(dato)</w:t>
            </w:r>
            <w:r w:rsidRPr="00655CE8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4348F9" w:rsidRPr="004348F9" w:rsidRDefault="004348F9" w:rsidP="00D56EF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</w:tbl>
    <w:p w:rsidR="00D56EF0" w:rsidRDefault="00D56EF0" w:rsidP="00A2443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5CE8" w:rsidRPr="00655CE8" w:rsidTr="004C2164">
        <w:tc>
          <w:tcPr>
            <w:tcW w:w="921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55CE8" w:rsidRPr="004E72F0" w:rsidRDefault="00655CE8" w:rsidP="0058377D">
            <w:pPr>
              <w:rPr>
                <w:rFonts w:asciiTheme="minorHAnsi" w:hAnsiTheme="minorHAnsi"/>
                <w:b/>
                <w:szCs w:val="24"/>
              </w:rPr>
            </w:pPr>
            <w:r w:rsidRPr="004E72F0">
              <w:rPr>
                <w:rFonts w:asciiTheme="minorHAnsi" w:hAnsiTheme="minorHAnsi"/>
                <w:b/>
                <w:szCs w:val="24"/>
              </w:rPr>
              <w:t>3. Prosjektbeskrivelse</w:t>
            </w:r>
            <w:r w:rsidR="00301952" w:rsidRPr="004E72F0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</w:tr>
      <w:tr w:rsidR="00655CE8" w:rsidRPr="00655CE8" w:rsidTr="008E1820">
        <w:trPr>
          <w:trHeight w:val="604"/>
        </w:trPr>
        <w:tc>
          <w:tcPr>
            <w:tcW w:w="9212" w:type="dxa"/>
          </w:tcPr>
          <w:p w:rsidR="00655CE8" w:rsidRDefault="00655CE8" w:rsidP="008E361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Prosjektbeskrivelse/beskrivelse av tiltak</w:t>
            </w:r>
            <w:r w:rsidR="008E3612">
              <w:rPr>
                <w:rFonts w:asciiTheme="minorHAnsi" w:hAnsiTheme="minorHAnsi"/>
                <w:sz w:val="18"/>
                <w:szCs w:val="18"/>
              </w:rPr>
              <w:t>et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="0030195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01952" w:rsidRPr="00301952" w:rsidRDefault="0030195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655CE8" w:rsidRDefault="00655CE8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D558B0" w:rsidRDefault="00D558B0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D558B0" w:rsidRPr="008E3612" w:rsidRDefault="00D558B0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8E3612" w:rsidRPr="00655CE8" w:rsidTr="00D47C51">
        <w:tc>
          <w:tcPr>
            <w:tcW w:w="9212" w:type="dxa"/>
          </w:tcPr>
          <w:p w:rsidR="008E3612" w:rsidRDefault="008E3612" w:rsidP="008E361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Målgruppe(r):</w:t>
            </w:r>
          </w:p>
          <w:p w:rsidR="008E3612" w:rsidRDefault="008E361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D558B0" w:rsidRPr="008E3612" w:rsidRDefault="00D558B0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8E3612" w:rsidRPr="00301952" w:rsidRDefault="008E361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8E3612" w:rsidRPr="00655CE8" w:rsidTr="00B823FD">
        <w:trPr>
          <w:trHeight w:val="604"/>
        </w:trPr>
        <w:tc>
          <w:tcPr>
            <w:tcW w:w="9212" w:type="dxa"/>
          </w:tcPr>
          <w:p w:rsidR="008E3612" w:rsidRDefault="008E3612" w:rsidP="008E361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Målsetting og begrunnelse </w:t>
            </w:r>
            <w:r>
              <w:rPr>
                <w:rFonts w:asciiTheme="minorHAnsi" w:hAnsiTheme="minorHAnsi"/>
                <w:sz w:val="18"/>
                <w:szCs w:val="18"/>
              </w:rPr>
              <w:t>knyttet til</w:t>
            </w:r>
            <w:r w:rsidRPr="00655CE8">
              <w:rPr>
                <w:rFonts w:asciiTheme="minorHAnsi" w:hAnsiTheme="minorHAnsi"/>
                <w:sz w:val="18"/>
                <w:szCs w:val="18"/>
              </w:rPr>
              <w:t xml:space="preserve"> formålet med tilskuddsordningen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301952" w:rsidRDefault="0030195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D558B0" w:rsidRPr="00301952" w:rsidRDefault="00D558B0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8E3612" w:rsidRPr="008E3612" w:rsidRDefault="008E361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8E3612" w:rsidRPr="00655CE8" w:rsidTr="00B823FD">
        <w:trPr>
          <w:trHeight w:val="604"/>
        </w:trPr>
        <w:tc>
          <w:tcPr>
            <w:tcW w:w="9212" w:type="dxa"/>
          </w:tcPr>
          <w:p w:rsidR="008E3612" w:rsidRDefault="008E3612" w:rsidP="008E361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E3612">
              <w:rPr>
                <w:rFonts w:asciiTheme="minorHAnsi" w:hAnsiTheme="minorHAnsi"/>
                <w:sz w:val="18"/>
                <w:szCs w:val="18"/>
              </w:rPr>
              <w:t>Plan for gjennomføring (herunder tiltak, virkemidler, samarbeidspartnere)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301952" w:rsidRPr="00301952" w:rsidRDefault="0030195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8E3612" w:rsidRDefault="008E361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D558B0" w:rsidRDefault="00D558B0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D558B0" w:rsidRPr="008E3612" w:rsidRDefault="00D558B0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8E3612" w:rsidRPr="00655CE8" w:rsidTr="00B823FD">
        <w:trPr>
          <w:trHeight w:val="604"/>
        </w:trPr>
        <w:tc>
          <w:tcPr>
            <w:tcW w:w="9212" w:type="dxa"/>
          </w:tcPr>
          <w:p w:rsidR="008E3612" w:rsidRDefault="008E3612" w:rsidP="008E361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E3612">
              <w:rPr>
                <w:rFonts w:asciiTheme="minorHAnsi" w:hAnsiTheme="minorHAnsi"/>
                <w:sz w:val="18"/>
                <w:szCs w:val="18"/>
              </w:rPr>
              <w:t>Plan for påfølgende implementering i den ordinære driften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8E3612" w:rsidRDefault="008E361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301952" w:rsidRDefault="0030195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D558B0" w:rsidRPr="008E3612" w:rsidRDefault="00D558B0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8E3612" w:rsidRPr="00655CE8" w:rsidTr="00B823FD">
        <w:trPr>
          <w:trHeight w:val="604"/>
        </w:trPr>
        <w:tc>
          <w:tcPr>
            <w:tcW w:w="9212" w:type="dxa"/>
          </w:tcPr>
          <w:p w:rsidR="008E3612" w:rsidRDefault="008E3612" w:rsidP="008E361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E3612">
              <w:rPr>
                <w:rFonts w:asciiTheme="minorHAnsi" w:hAnsiTheme="minorHAnsi"/>
                <w:sz w:val="18"/>
                <w:szCs w:val="18"/>
              </w:rPr>
              <w:t>Tidsplan for gjennomføringen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8E3612" w:rsidRDefault="008E361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D558B0" w:rsidRDefault="00D558B0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D558B0" w:rsidRPr="008E3612" w:rsidRDefault="00D558B0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8E3612" w:rsidRPr="00655CE8" w:rsidTr="00B823FD">
        <w:trPr>
          <w:trHeight w:val="604"/>
        </w:trPr>
        <w:tc>
          <w:tcPr>
            <w:tcW w:w="9212" w:type="dxa"/>
          </w:tcPr>
          <w:p w:rsidR="008E3612" w:rsidRDefault="008E3612" w:rsidP="008E361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E3612">
              <w:rPr>
                <w:rFonts w:asciiTheme="minorHAnsi" w:hAnsiTheme="minorHAnsi"/>
                <w:sz w:val="18"/>
                <w:szCs w:val="18"/>
              </w:rPr>
              <w:t>Forventede resultater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8E3612" w:rsidRDefault="008E3612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D558B0" w:rsidRDefault="00D558B0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D558B0" w:rsidRDefault="00D558B0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D558B0" w:rsidRDefault="00D558B0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D558B0" w:rsidRPr="008E3612" w:rsidRDefault="00D558B0" w:rsidP="008E3612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</w:tbl>
    <w:p w:rsidR="00A24430" w:rsidRDefault="00A24430" w:rsidP="00A2443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58377D" w:rsidRPr="00655CE8" w:rsidTr="004C2164">
        <w:tc>
          <w:tcPr>
            <w:tcW w:w="9212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8377D" w:rsidRPr="004E72F0" w:rsidRDefault="0058377D" w:rsidP="004C216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</w:t>
            </w:r>
            <w:r w:rsidRPr="004E72F0">
              <w:rPr>
                <w:rFonts w:asciiTheme="minorHAnsi" w:hAnsiTheme="minorHAnsi"/>
                <w:b/>
                <w:szCs w:val="24"/>
              </w:rPr>
              <w:t xml:space="preserve">. </w:t>
            </w:r>
            <w:r>
              <w:rPr>
                <w:rFonts w:asciiTheme="minorHAnsi" w:hAnsiTheme="minorHAnsi"/>
                <w:b/>
                <w:szCs w:val="24"/>
              </w:rPr>
              <w:t>Finansiering</w:t>
            </w:r>
          </w:p>
        </w:tc>
      </w:tr>
      <w:tr w:rsidR="0058377D" w:rsidRPr="00655CE8" w:rsidTr="004C2164">
        <w:trPr>
          <w:trHeight w:val="604"/>
        </w:trPr>
        <w:tc>
          <w:tcPr>
            <w:tcW w:w="4786" w:type="dxa"/>
          </w:tcPr>
          <w:p w:rsidR="0058377D" w:rsidRDefault="0058377D" w:rsidP="004C216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Søknadsbeløp:</w:t>
            </w:r>
          </w:p>
          <w:p w:rsidR="00984DFA" w:rsidRPr="00984DFA" w:rsidRDefault="00984DFA" w:rsidP="004C2164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426" w:type="dxa"/>
          </w:tcPr>
          <w:p w:rsidR="0058377D" w:rsidRDefault="0058377D" w:rsidP="004C216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Ev. egenfinansiering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(sum oppgis)</w:t>
            </w:r>
            <w:r w:rsidRPr="00655CE8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58377D" w:rsidRPr="004348F9" w:rsidRDefault="0058377D" w:rsidP="004C2164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58377D" w:rsidRPr="00655CE8" w:rsidTr="004C2164">
        <w:trPr>
          <w:trHeight w:val="604"/>
        </w:trPr>
        <w:tc>
          <w:tcPr>
            <w:tcW w:w="4786" w:type="dxa"/>
          </w:tcPr>
          <w:p w:rsidR="0058377D" w:rsidRDefault="0058377D" w:rsidP="004C216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Ev. delfinansiering/tilskudd fra andre instanser (navn og sum oppgis)</w:t>
            </w:r>
            <w:r w:rsidRPr="00655CE8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58377D" w:rsidRPr="004348F9" w:rsidRDefault="0058377D" w:rsidP="004C2164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426" w:type="dxa"/>
          </w:tcPr>
          <w:p w:rsidR="0058377D" w:rsidRDefault="0058377D" w:rsidP="004C216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 xml:space="preserve">Totalomkostning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for </w:t>
            </w:r>
            <w:r w:rsidRPr="00655CE8">
              <w:rPr>
                <w:rFonts w:asciiTheme="minorHAnsi" w:hAnsiTheme="minorHAnsi"/>
                <w:sz w:val="18"/>
                <w:szCs w:val="18"/>
              </w:rPr>
              <w:t>prosjekt</w:t>
            </w:r>
            <w:r>
              <w:rPr>
                <w:rFonts w:asciiTheme="minorHAnsi" w:hAnsiTheme="minorHAnsi"/>
                <w:sz w:val="18"/>
                <w:szCs w:val="18"/>
              </w:rPr>
              <w:t>et/tiltaket:</w:t>
            </w:r>
          </w:p>
          <w:p w:rsidR="0058377D" w:rsidRDefault="0058377D" w:rsidP="004C2164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E46D70" w:rsidRPr="004348F9" w:rsidRDefault="00E46D70" w:rsidP="004C2164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58377D" w:rsidRPr="00655CE8" w:rsidTr="004C2164">
        <w:tc>
          <w:tcPr>
            <w:tcW w:w="9212" w:type="dxa"/>
            <w:gridSpan w:val="2"/>
          </w:tcPr>
          <w:p w:rsidR="0058377D" w:rsidRDefault="0058377D" w:rsidP="004C216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56EF0">
              <w:rPr>
                <w:rFonts w:asciiTheme="minorHAnsi" w:hAnsiTheme="minorHAnsi"/>
                <w:sz w:val="18"/>
                <w:szCs w:val="18"/>
              </w:rPr>
              <w:t>Budsjett for prosjektet/tiltaket. Om det søkes om midler til flere prosjekter, skal budsjett for hvert enkelt prosjekt/tiltak oppgis.</w:t>
            </w:r>
            <w:r w:rsidR="00E46D70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58377D" w:rsidRDefault="0058377D" w:rsidP="004C2164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F93D12" w:rsidRDefault="00F93D12" w:rsidP="004C2164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58377D" w:rsidRPr="00D56EF0" w:rsidRDefault="0058377D" w:rsidP="004C2164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</w:tbl>
    <w:p w:rsidR="008E3612" w:rsidRDefault="008E361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1C199F" w:rsidRPr="00655CE8" w:rsidTr="004C2164">
        <w:tc>
          <w:tcPr>
            <w:tcW w:w="9212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1C199F" w:rsidRPr="004E72F0" w:rsidRDefault="001C199F" w:rsidP="001C199F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5</w:t>
            </w:r>
            <w:r w:rsidRPr="004E72F0">
              <w:rPr>
                <w:rFonts w:asciiTheme="minorHAnsi" w:hAnsiTheme="minorHAnsi"/>
                <w:b/>
                <w:szCs w:val="24"/>
              </w:rPr>
              <w:t xml:space="preserve">. </w:t>
            </w:r>
            <w:r>
              <w:rPr>
                <w:rFonts w:asciiTheme="minorHAnsi" w:hAnsiTheme="minorHAnsi"/>
                <w:b/>
                <w:szCs w:val="24"/>
              </w:rPr>
              <w:t>Signaturer</w:t>
            </w:r>
          </w:p>
        </w:tc>
      </w:tr>
      <w:tr w:rsidR="00131849" w:rsidRPr="00655CE8" w:rsidTr="00842A23">
        <w:trPr>
          <w:trHeight w:val="604"/>
        </w:trPr>
        <w:tc>
          <w:tcPr>
            <w:tcW w:w="9212" w:type="dxa"/>
            <w:gridSpan w:val="2"/>
          </w:tcPr>
          <w:p w:rsidR="00131849" w:rsidRPr="006045FA" w:rsidRDefault="006045FA" w:rsidP="00912A2F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Det er et krav at søknaden er forankret </w:t>
            </w:r>
            <w:r w:rsidR="00912A2F">
              <w:rPr>
                <w:rFonts w:asciiTheme="minorHAnsi" w:hAnsiTheme="minorHAnsi"/>
                <w:sz w:val="18"/>
                <w:szCs w:val="18"/>
              </w:rPr>
              <w:t>hos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12A2F">
              <w:rPr>
                <w:rFonts w:asciiTheme="minorHAnsi" w:hAnsiTheme="minorHAnsi"/>
                <w:sz w:val="18"/>
                <w:szCs w:val="18"/>
              </w:rPr>
              <w:t>politisk og administrativ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12A2F">
              <w:rPr>
                <w:rFonts w:asciiTheme="minorHAnsi" w:hAnsiTheme="minorHAnsi"/>
                <w:sz w:val="18"/>
                <w:szCs w:val="18"/>
              </w:rPr>
              <w:t>ledelse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 kommunen, samt hos politimester i det lokale politidistriktet. </w:t>
            </w:r>
            <w:r w:rsidR="00131849">
              <w:rPr>
                <w:rFonts w:asciiTheme="minorHAnsi" w:hAnsiTheme="minorHAnsi"/>
                <w:sz w:val="18"/>
                <w:szCs w:val="18"/>
              </w:rPr>
              <w:t xml:space="preserve">Om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hhv. </w:t>
            </w:r>
            <w:r w:rsidR="00131849">
              <w:rPr>
                <w:rFonts w:asciiTheme="minorHAnsi" w:hAnsiTheme="minorHAnsi"/>
                <w:sz w:val="18"/>
                <w:szCs w:val="18"/>
              </w:rPr>
              <w:t xml:space="preserve">rådmann, ordfører </w:t>
            </w:r>
            <w:r>
              <w:rPr>
                <w:rFonts w:asciiTheme="minorHAnsi" w:hAnsiTheme="minorHAnsi"/>
                <w:sz w:val="18"/>
                <w:szCs w:val="18"/>
              </w:rPr>
              <w:t>og/</w:t>
            </w:r>
            <w:r w:rsidR="00131849">
              <w:rPr>
                <w:rFonts w:asciiTheme="minorHAnsi" w:hAnsiTheme="minorHAnsi"/>
                <w:sz w:val="18"/>
                <w:szCs w:val="18"/>
              </w:rPr>
              <w:t xml:space="preserve">eller politimester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av praktiske årsaker </w:t>
            </w:r>
            <w:r w:rsidR="00131849">
              <w:rPr>
                <w:rFonts w:asciiTheme="minorHAnsi" w:hAnsiTheme="minorHAnsi"/>
                <w:sz w:val="18"/>
                <w:szCs w:val="18"/>
              </w:rPr>
              <w:t xml:space="preserve">ikke kan signere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selve </w:t>
            </w:r>
            <w:r w:rsidR="00131849">
              <w:rPr>
                <w:rFonts w:asciiTheme="minorHAnsi" w:hAnsiTheme="minorHAnsi"/>
                <w:sz w:val="18"/>
                <w:szCs w:val="18"/>
              </w:rPr>
              <w:t xml:space="preserve">søknadsskjemaet, </w:t>
            </w:r>
            <w:r>
              <w:rPr>
                <w:rFonts w:asciiTheme="minorHAnsi" w:hAnsiTheme="minorHAnsi"/>
                <w:sz w:val="18"/>
                <w:szCs w:val="18"/>
              </w:rPr>
              <w:t>må</w:t>
            </w:r>
            <w:r w:rsidR="0013184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søker </w:t>
            </w:r>
            <w:r w:rsidR="00FB0813">
              <w:rPr>
                <w:rFonts w:asciiTheme="minorHAnsi" w:hAnsiTheme="minorHAnsi"/>
                <w:sz w:val="18"/>
                <w:szCs w:val="18"/>
              </w:rPr>
              <w:t xml:space="preserve">derfor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legge ved et signert skriv som bekrefter denne forankringen. </w:t>
            </w:r>
          </w:p>
        </w:tc>
      </w:tr>
      <w:tr w:rsidR="00131849" w:rsidRPr="00655CE8" w:rsidTr="001C199F">
        <w:trPr>
          <w:trHeight w:val="604"/>
        </w:trPr>
        <w:tc>
          <w:tcPr>
            <w:tcW w:w="1384" w:type="dxa"/>
          </w:tcPr>
          <w:p w:rsidR="00131849" w:rsidRDefault="00131849" w:rsidP="004C216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1C199F">
              <w:rPr>
                <w:rFonts w:asciiTheme="minorHAnsi" w:hAnsiTheme="minorHAnsi"/>
                <w:sz w:val="18"/>
                <w:szCs w:val="18"/>
              </w:rPr>
              <w:t>Rådmann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984DFA" w:rsidRPr="00984DFA" w:rsidRDefault="00984DFA" w:rsidP="004C2164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828" w:type="dxa"/>
          </w:tcPr>
          <w:p w:rsidR="00131849" w:rsidRDefault="00131849" w:rsidP="001C199F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E46D70" w:rsidRDefault="00E46D70" w:rsidP="001C199F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1C199F" w:rsidRPr="00655CE8" w:rsidTr="001C199F">
        <w:trPr>
          <w:trHeight w:val="604"/>
        </w:trPr>
        <w:tc>
          <w:tcPr>
            <w:tcW w:w="1384" w:type="dxa"/>
          </w:tcPr>
          <w:p w:rsidR="001C199F" w:rsidRDefault="001C199F" w:rsidP="004C216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Ordfører:</w:t>
            </w:r>
          </w:p>
          <w:p w:rsidR="001C199F" w:rsidRPr="004348F9" w:rsidRDefault="001C199F" w:rsidP="004C2164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828" w:type="dxa"/>
          </w:tcPr>
          <w:p w:rsidR="00E46D70" w:rsidRDefault="00E46D70" w:rsidP="001C199F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1C199F" w:rsidRPr="004348F9" w:rsidRDefault="001C199F" w:rsidP="001C199F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58007B" w:rsidRPr="00655CE8" w:rsidTr="001C199F">
        <w:trPr>
          <w:trHeight w:val="604"/>
        </w:trPr>
        <w:tc>
          <w:tcPr>
            <w:tcW w:w="1384" w:type="dxa"/>
          </w:tcPr>
          <w:p w:rsidR="0058007B" w:rsidRDefault="0058007B" w:rsidP="004C216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Politimester:</w:t>
            </w:r>
          </w:p>
          <w:p w:rsidR="00984DFA" w:rsidRPr="00984DFA" w:rsidRDefault="00984DFA" w:rsidP="004C2164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828" w:type="dxa"/>
          </w:tcPr>
          <w:p w:rsidR="0058007B" w:rsidRDefault="0058007B" w:rsidP="001C199F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E46D70" w:rsidRDefault="00E46D70" w:rsidP="001C199F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</w:tbl>
    <w:p w:rsidR="001C199F" w:rsidRDefault="001C199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41F0" w:rsidRPr="00655CE8" w:rsidTr="004C2164">
        <w:tc>
          <w:tcPr>
            <w:tcW w:w="921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F41F0" w:rsidRPr="004E72F0" w:rsidRDefault="00051288" w:rsidP="004C216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</w:t>
            </w:r>
            <w:r w:rsidR="00CF41F0">
              <w:rPr>
                <w:rFonts w:asciiTheme="minorHAnsi" w:hAnsiTheme="minorHAnsi"/>
                <w:b/>
                <w:szCs w:val="24"/>
              </w:rPr>
              <w:t>. Ev. tilleggsinformasjon</w:t>
            </w:r>
          </w:p>
        </w:tc>
      </w:tr>
      <w:tr w:rsidR="00356B6F" w:rsidRPr="00655CE8" w:rsidTr="00356B6F">
        <w:tc>
          <w:tcPr>
            <w:tcW w:w="9212" w:type="dxa"/>
            <w:tcBorders>
              <w:right w:val="single" w:sz="4" w:space="0" w:color="auto"/>
            </w:tcBorders>
            <w:shd w:val="clear" w:color="auto" w:fill="auto"/>
          </w:tcPr>
          <w:p w:rsidR="00356B6F" w:rsidRDefault="00356B6F" w:rsidP="004C2164">
            <w:pPr>
              <w:rPr>
                <w:rFonts w:asciiTheme="minorHAnsi" w:hAnsiTheme="minorHAnsi"/>
                <w:b/>
                <w:szCs w:val="24"/>
              </w:rPr>
            </w:pPr>
          </w:p>
          <w:p w:rsidR="005027AA" w:rsidRDefault="005027AA" w:rsidP="004C2164">
            <w:pPr>
              <w:rPr>
                <w:rFonts w:asciiTheme="minorHAnsi" w:hAnsiTheme="minorHAnsi"/>
                <w:b/>
                <w:szCs w:val="24"/>
              </w:rPr>
            </w:pPr>
          </w:p>
          <w:p w:rsidR="00356B6F" w:rsidRDefault="00356B6F" w:rsidP="004C216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1C199F" w:rsidRPr="00655CE8" w:rsidTr="00356B6F">
        <w:tc>
          <w:tcPr>
            <w:tcW w:w="9212" w:type="dxa"/>
            <w:tcBorders>
              <w:right w:val="single" w:sz="4" w:space="0" w:color="auto"/>
            </w:tcBorders>
            <w:shd w:val="clear" w:color="auto" w:fill="auto"/>
          </w:tcPr>
          <w:p w:rsidR="001C199F" w:rsidRDefault="00294E84" w:rsidP="001C199F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Ev. v</w:t>
            </w:r>
            <w:r w:rsidR="001C199F" w:rsidRPr="001C199F">
              <w:rPr>
                <w:rFonts w:asciiTheme="minorHAnsi" w:hAnsiTheme="minorHAnsi"/>
                <w:b/>
                <w:sz w:val="18"/>
                <w:szCs w:val="18"/>
              </w:rPr>
              <w:t>edlegg til søknaden (antall og dokumentnavn oppgis her:)</w:t>
            </w:r>
          </w:p>
          <w:p w:rsidR="007D73CE" w:rsidRPr="001C199F" w:rsidRDefault="007D73CE" w:rsidP="001C199F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C199F" w:rsidRDefault="001C199F" w:rsidP="006045FA">
            <w:pPr>
              <w:pStyle w:val="Listeavsnitt"/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1C199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027AA" w:rsidRDefault="005027AA" w:rsidP="001C199F">
            <w:pPr>
              <w:pStyle w:val="Listeavsnitt"/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:rsidR="001C199F" w:rsidRPr="0058007B" w:rsidRDefault="001C199F" w:rsidP="0058007B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</w:tbl>
    <w:p w:rsidR="00356B6F" w:rsidRDefault="00356B6F" w:rsidP="00356B6F"/>
    <w:sectPr w:rsidR="00356B6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B0" w:rsidRDefault="00D558B0" w:rsidP="00D558B0">
      <w:pPr>
        <w:spacing w:after="0"/>
      </w:pPr>
      <w:r>
        <w:separator/>
      </w:r>
    </w:p>
  </w:endnote>
  <w:endnote w:type="continuationSeparator" w:id="0">
    <w:p w:rsidR="00D558B0" w:rsidRDefault="00D558B0" w:rsidP="00D558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altName w:val="Charis SIL"/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45022"/>
      <w:docPartObj>
        <w:docPartGallery w:val="Page Numbers (Bottom of Page)"/>
        <w:docPartUnique/>
      </w:docPartObj>
    </w:sdtPr>
    <w:sdtEndPr/>
    <w:sdtContent>
      <w:p w:rsidR="00D558B0" w:rsidRDefault="00D558B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183">
          <w:rPr>
            <w:noProof/>
          </w:rPr>
          <w:t>2</w:t>
        </w:r>
        <w:r>
          <w:fldChar w:fldCharType="end"/>
        </w:r>
      </w:p>
    </w:sdtContent>
  </w:sdt>
  <w:p w:rsidR="00D558B0" w:rsidRDefault="00D558B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B0" w:rsidRDefault="00D558B0" w:rsidP="00D558B0">
      <w:pPr>
        <w:spacing w:after="0"/>
      </w:pPr>
      <w:r>
        <w:separator/>
      </w:r>
    </w:p>
  </w:footnote>
  <w:footnote w:type="continuationSeparator" w:id="0">
    <w:p w:rsidR="00D558B0" w:rsidRDefault="00D558B0" w:rsidP="00D558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640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C29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D0A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84EE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1C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405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7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84A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E0D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46C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C5DDB"/>
    <w:multiLevelType w:val="hybridMultilevel"/>
    <w:tmpl w:val="E1C00420"/>
    <w:lvl w:ilvl="0" w:tplc="987E7F24">
      <w:start w:val="1"/>
      <w:numFmt w:val="decimal"/>
      <w:pStyle w:val="Liste123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A37FB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>
    <w:nsid w:val="1375203E"/>
    <w:multiLevelType w:val="hybridMultilevel"/>
    <w:tmpl w:val="5652E0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B3424"/>
    <w:multiLevelType w:val="hybridMultilevel"/>
    <w:tmpl w:val="09205606"/>
    <w:lvl w:ilvl="0" w:tplc="9D16E054">
      <w:start w:val="1"/>
      <w:numFmt w:val="lowerLetter"/>
      <w:pStyle w:val="Listeabc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55CEA"/>
    <w:multiLevelType w:val="hybridMultilevel"/>
    <w:tmpl w:val="77C08AF8"/>
    <w:lvl w:ilvl="0" w:tplc="D9BA6FE6">
      <w:start w:val="1"/>
      <w:numFmt w:val="decimal"/>
      <w:pStyle w:val="Overskrift2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57F1E"/>
    <w:multiLevelType w:val="hybridMultilevel"/>
    <w:tmpl w:val="948061B0"/>
    <w:lvl w:ilvl="0" w:tplc="06762E74">
      <w:start w:val="1"/>
      <w:numFmt w:val="bullet"/>
      <w:pStyle w:val="Liste-Kule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413E3"/>
    <w:multiLevelType w:val="hybridMultilevel"/>
    <w:tmpl w:val="6470B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70B1F"/>
    <w:multiLevelType w:val="hybridMultilevel"/>
    <w:tmpl w:val="994A4C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5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30"/>
    <w:rsid w:val="00051288"/>
    <w:rsid w:val="00085A28"/>
    <w:rsid w:val="000A120A"/>
    <w:rsid w:val="00131849"/>
    <w:rsid w:val="001903F6"/>
    <w:rsid w:val="001A5BAF"/>
    <w:rsid w:val="001B1621"/>
    <w:rsid w:val="001B2F54"/>
    <w:rsid w:val="001C199F"/>
    <w:rsid w:val="00212BC0"/>
    <w:rsid w:val="00226D76"/>
    <w:rsid w:val="00236D01"/>
    <w:rsid w:val="002466B1"/>
    <w:rsid w:val="002766DF"/>
    <w:rsid w:val="00294E84"/>
    <w:rsid w:val="002A7A32"/>
    <w:rsid w:val="002A7F27"/>
    <w:rsid w:val="002F08B7"/>
    <w:rsid w:val="00301952"/>
    <w:rsid w:val="003072B3"/>
    <w:rsid w:val="003163AF"/>
    <w:rsid w:val="00336C52"/>
    <w:rsid w:val="00356B6F"/>
    <w:rsid w:val="003F34B8"/>
    <w:rsid w:val="004348F9"/>
    <w:rsid w:val="00444CB0"/>
    <w:rsid w:val="0047374B"/>
    <w:rsid w:val="004E72F0"/>
    <w:rsid w:val="005027AA"/>
    <w:rsid w:val="00575183"/>
    <w:rsid w:val="0058007B"/>
    <w:rsid w:val="0058377D"/>
    <w:rsid w:val="006045FA"/>
    <w:rsid w:val="00655CE8"/>
    <w:rsid w:val="006859DC"/>
    <w:rsid w:val="006B1FDF"/>
    <w:rsid w:val="006C425C"/>
    <w:rsid w:val="006C4D70"/>
    <w:rsid w:val="007337AA"/>
    <w:rsid w:val="00734CA7"/>
    <w:rsid w:val="00783AA2"/>
    <w:rsid w:val="007A13EF"/>
    <w:rsid w:val="007D73CE"/>
    <w:rsid w:val="00813A6B"/>
    <w:rsid w:val="008B5158"/>
    <w:rsid w:val="008E3612"/>
    <w:rsid w:val="00912A2F"/>
    <w:rsid w:val="00984DFA"/>
    <w:rsid w:val="0099091A"/>
    <w:rsid w:val="009B5708"/>
    <w:rsid w:val="009F0562"/>
    <w:rsid w:val="00A004E5"/>
    <w:rsid w:val="00A11AF8"/>
    <w:rsid w:val="00A142D3"/>
    <w:rsid w:val="00A24430"/>
    <w:rsid w:val="00B84633"/>
    <w:rsid w:val="00BB6B70"/>
    <w:rsid w:val="00C06167"/>
    <w:rsid w:val="00C23797"/>
    <w:rsid w:val="00CD6D4D"/>
    <w:rsid w:val="00CF41F0"/>
    <w:rsid w:val="00CF7343"/>
    <w:rsid w:val="00D218CC"/>
    <w:rsid w:val="00D558B0"/>
    <w:rsid w:val="00D56EF0"/>
    <w:rsid w:val="00D70481"/>
    <w:rsid w:val="00DC0358"/>
    <w:rsid w:val="00E23E08"/>
    <w:rsid w:val="00E46D70"/>
    <w:rsid w:val="00F30BBB"/>
    <w:rsid w:val="00F93D12"/>
    <w:rsid w:val="00F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21"/>
    <w:pPr>
      <w:spacing w:after="240"/>
    </w:pPr>
    <w:rPr>
      <w:rFonts w:ascii="DepCentury Old Style" w:hAnsi="DepCentury Old Style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66DF"/>
    <w:pPr>
      <w:keepNext/>
      <w:keepLines/>
      <w:numPr>
        <w:numId w:val="1"/>
      </w:numPr>
      <w:spacing w:before="480" w:after="120"/>
      <w:outlineLvl w:val="0"/>
    </w:pPr>
    <w:rPr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qFormat/>
    <w:rsid w:val="00CF7343"/>
    <w:pPr>
      <w:numPr>
        <w:numId w:val="16"/>
      </w:numPr>
      <w:spacing w:before="240"/>
      <w:outlineLvl w:val="1"/>
    </w:pPr>
    <w:rPr>
      <w:bCs w:val="0"/>
      <w:kern w:val="28"/>
      <w:szCs w:val="20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66DF"/>
    <w:pPr>
      <w:keepNext/>
      <w:keepLines/>
      <w:numPr>
        <w:ilvl w:val="2"/>
        <w:numId w:val="1"/>
      </w:numPr>
      <w:spacing w:before="200" w:after="120"/>
      <w:outlineLvl w:val="2"/>
    </w:pPr>
    <w:rPr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766DF"/>
    <w:pPr>
      <w:keepNext/>
      <w:keepLines/>
      <w:numPr>
        <w:ilvl w:val="3"/>
        <w:numId w:val="1"/>
      </w:numPr>
      <w:spacing w:before="200" w:after="120"/>
      <w:outlineLvl w:val="3"/>
    </w:pPr>
    <w:rPr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8B5158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766D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66D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66D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66D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uiPriority w:val="20"/>
    <w:rsid w:val="008B5158"/>
    <w:rPr>
      <w:i/>
      <w:iCs/>
    </w:rPr>
  </w:style>
  <w:style w:type="character" w:customStyle="1" w:styleId="Overskrift1Tegn">
    <w:name w:val="Overskrift 1 Tegn"/>
    <w:link w:val="Overskrift1"/>
    <w:uiPriority w:val="9"/>
    <w:rsid w:val="002766DF"/>
    <w:rPr>
      <w:rFonts w:ascii="DepCentury Old Style" w:eastAsia="Times New Roman" w:hAnsi="DepCentury Old Style" w:cs="Times New Roman"/>
      <w:b/>
      <w:bCs/>
      <w:sz w:val="24"/>
      <w:szCs w:val="28"/>
    </w:rPr>
  </w:style>
  <w:style w:type="character" w:customStyle="1" w:styleId="Overskrift2Tegn">
    <w:name w:val="Overskrift 2 Tegn"/>
    <w:link w:val="Overskrift2"/>
    <w:rsid w:val="00CF7343"/>
    <w:rPr>
      <w:rFonts w:ascii="DepCentury Old Style" w:hAnsi="DepCentury Old Style"/>
      <w:b/>
      <w:kern w:val="28"/>
      <w:sz w:val="24"/>
      <w:lang w:eastAsia="en-US"/>
    </w:rPr>
  </w:style>
  <w:style w:type="character" w:customStyle="1" w:styleId="Overskrift3Tegn">
    <w:name w:val="Overskrift 3 Tegn"/>
    <w:link w:val="Overskrift3"/>
    <w:uiPriority w:val="9"/>
    <w:rsid w:val="002766DF"/>
    <w:rPr>
      <w:rFonts w:ascii="DepCentury Old Style" w:eastAsia="Times New Roman" w:hAnsi="DepCentury Old Style" w:cs="Times New Roman"/>
      <w:bCs/>
      <w:sz w:val="24"/>
    </w:rPr>
  </w:style>
  <w:style w:type="character" w:customStyle="1" w:styleId="Overskrift4Tegn">
    <w:name w:val="Overskrift 4 Tegn"/>
    <w:link w:val="Overskrift4"/>
    <w:uiPriority w:val="9"/>
    <w:rsid w:val="002766DF"/>
    <w:rPr>
      <w:rFonts w:ascii="DepCentury Old Style" w:eastAsia="Times New Roman" w:hAnsi="DepCentury Old Style" w:cs="Times New Roman"/>
      <w:bCs/>
      <w:iCs/>
      <w:sz w:val="24"/>
    </w:rPr>
  </w:style>
  <w:style w:type="character" w:customStyle="1" w:styleId="Overskrift5Tegn">
    <w:name w:val="Overskrift 5 Tegn"/>
    <w:link w:val="Overskrift5"/>
    <w:uiPriority w:val="9"/>
    <w:rsid w:val="008B5158"/>
    <w:rPr>
      <w:rFonts w:ascii="Cambria" w:eastAsia="Times New Roman" w:hAnsi="Cambria" w:cs="Times New Roman"/>
      <w:color w:val="243F60"/>
      <w:sz w:val="24"/>
    </w:rPr>
  </w:style>
  <w:style w:type="character" w:customStyle="1" w:styleId="Overskrift6Tegn">
    <w:name w:val="Overskrift 6 Tegn"/>
    <w:link w:val="Overskrift6"/>
    <w:uiPriority w:val="9"/>
    <w:semiHidden/>
    <w:rsid w:val="002766D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Overskrift7Tegn">
    <w:name w:val="Overskrift 7 Tegn"/>
    <w:link w:val="Overskrift7"/>
    <w:uiPriority w:val="9"/>
    <w:semiHidden/>
    <w:rsid w:val="002766D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Overskrift8Tegn">
    <w:name w:val="Overskrift 8 Tegn"/>
    <w:link w:val="Overskrift8"/>
    <w:uiPriority w:val="9"/>
    <w:semiHidden/>
    <w:rsid w:val="002766DF"/>
    <w:rPr>
      <w:rFonts w:ascii="Cambria" w:eastAsia="Times New Roman" w:hAnsi="Cambria" w:cs="Times New Roman"/>
      <w:color w:val="404040"/>
    </w:rPr>
  </w:style>
  <w:style w:type="character" w:customStyle="1" w:styleId="Overskrift9Tegn">
    <w:name w:val="Overskrift 9 Tegn"/>
    <w:link w:val="Overskrift9"/>
    <w:uiPriority w:val="9"/>
    <w:semiHidden/>
    <w:rsid w:val="002766DF"/>
    <w:rPr>
      <w:rFonts w:ascii="Cambria" w:eastAsia="Times New Roman" w:hAnsi="Cambria" w:cs="Times New Roman"/>
      <w:i/>
      <w:iCs/>
      <w:color w:val="404040"/>
    </w:rPr>
  </w:style>
  <w:style w:type="paragraph" w:styleId="Sitat">
    <w:name w:val="Quote"/>
    <w:basedOn w:val="Normal"/>
    <w:next w:val="Normal"/>
    <w:link w:val="SitatTegn"/>
    <w:uiPriority w:val="29"/>
    <w:qFormat/>
    <w:rsid w:val="001903F6"/>
    <w:rPr>
      <w:i/>
      <w:iCs/>
      <w:color w:val="000000"/>
      <w:sz w:val="22"/>
    </w:rPr>
  </w:style>
  <w:style w:type="character" w:customStyle="1" w:styleId="SitatTegn">
    <w:name w:val="Sitat Tegn"/>
    <w:link w:val="Sitat"/>
    <w:uiPriority w:val="29"/>
    <w:rsid w:val="001903F6"/>
    <w:rPr>
      <w:rFonts w:ascii="DepCentury Old Style" w:hAnsi="DepCentury Old Style"/>
      <w:i/>
      <w:iCs/>
      <w:color w:val="000000"/>
      <w:sz w:val="22"/>
    </w:rPr>
  </w:style>
  <w:style w:type="paragraph" w:styleId="Listeavsnitt">
    <w:name w:val="List Paragraph"/>
    <w:basedOn w:val="Normal"/>
    <w:link w:val="ListeavsnittTegn"/>
    <w:uiPriority w:val="34"/>
    <w:rsid w:val="000A120A"/>
    <w:pPr>
      <w:ind w:left="720"/>
      <w:contextualSpacing/>
    </w:pPr>
  </w:style>
  <w:style w:type="paragraph" w:customStyle="1" w:styleId="Liste-Kulepunkter">
    <w:name w:val="Liste - Kulepunkter"/>
    <w:basedOn w:val="Listeavsnitt"/>
    <w:link w:val="Liste-KulepunkterTegn"/>
    <w:qFormat/>
    <w:rsid w:val="000A120A"/>
    <w:pPr>
      <w:numPr>
        <w:numId w:val="2"/>
      </w:numPr>
      <w:spacing w:after="60"/>
    </w:pPr>
  </w:style>
  <w:style w:type="paragraph" w:customStyle="1" w:styleId="Liste123">
    <w:name w:val="Liste: 1. 2. 3."/>
    <w:basedOn w:val="Listeavsnitt"/>
    <w:link w:val="Liste123Tegn"/>
    <w:qFormat/>
    <w:rsid w:val="00734CA7"/>
    <w:pPr>
      <w:numPr>
        <w:numId w:val="3"/>
      </w:numPr>
      <w:spacing w:after="60"/>
      <w:ind w:left="754" w:hanging="397"/>
    </w:pPr>
  </w:style>
  <w:style w:type="character" w:customStyle="1" w:styleId="ListeavsnittTegn">
    <w:name w:val="Listeavsnitt Tegn"/>
    <w:link w:val="Listeavsnitt"/>
    <w:uiPriority w:val="34"/>
    <w:rsid w:val="000A120A"/>
    <w:rPr>
      <w:rFonts w:ascii="DepCentury Old Style" w:hAnsi="DepCentury Old Style"/>
      <w:sz w:val="24"/>
    </w:rPr>
  </w:style>
  <w:style w:type="character" w:customStyle="1" w:styleId="Liste-KulepunkterTegn">
    <w:name w:val="Liste - Kulepunkter Tegn"/>
    <w:link w:val="Liste-Kulepunkter"/>
    <w:rsid w:val="000A120A"/>
    <w:rPr>
      <w:rFonts w:ascii="DepCentury Old Style" w:hAnsi="DepCentury Old Style"/>
      <w:sz w:val="24"/>
    </w:rPr>
  </w:style>
  <w:style w:type="paragraph" w:customStyle="1" w:styleId="Listeabc">
    <w:name w:val="Liste: a. b. c."/>
    <w:basedOn w:val="Listeavsnitt"/>
    <w:link w:val="ListeabcTegn"/>
    <w:qFormat/>
    <w:rsid w:val="00734CA7"/>
    <w:pPr>
      <w:numPr>
        <w:numId w:val="5"/>
      </w:numPr>
      <w:spacing w:after="60"/>
      <w:ind w:left="754" w:hanging="397"/>
    </w:pPr>
  </w:style>
  <w:style w:type="character" w:customStyle="1" w:styleId="Liste123Tegn">
    <w:name w:val="Liste: 1. 2. 3. Tegn"/>
    <w:link w:val="Liste123"/>
    <w:rsid w:val="00734CA7"/>
    <w:rPr>
      <w:rFonts w:ascii="DepCentury Old Style" w:hAnsi="DepCentury Old Style"/>
      <w:sz w:val="24"/>
    </w:rPr>
  </w:style>
  <w:style w:type="character" w:customStyle="1" w:styleId="ListeabcTegn">
    <w:name w:val="Liste: a. b. c. Tegn"/>
    <w:link w:val="Listeabc"/>
    <w:rsid w:val="00734CA7"/>
    <w:rPr>
      <w:rFonts w:ascii="DepCentury Old Style" w:hAnsi="DepCentury Old Style"/>
      <w:sz w:val="24"/>
    </w:rPr>
  </w:style>
  <w:style w:type="table" w:styleId="Tabellrutenett">
    <w:name w:val="Table Grid"/>
    <w:basedOn w:val="Vanligtabell"/>
    <w:uiPriority w:val="59"/>
    <w:rsid w:val="00B8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84633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463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558B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58B0"/>
    <w:rPr>
      <w:rFonts w:ascii="DepCentury Old Style" w:hAnsi="DepCentury Old Style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D558B0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58B0"/>
    <w:rPr>
      <w:rFonts w:ascii="DepCentury Old Style" w:hAnsi="DepCentury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21"/>
    <w:pPr>
      <w:spacing w:after="240"/>
    </w:pPr>
    <w:rPr>
      <w:rFonts w:ascii="DepCentury Old Style" w:hAnsi="DepCentury Old Style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66DF"/>
    <w:pPr>
      <w:keepNext/>
      <w:keepLines/>
      <w:numPr>
        <w:numId w:val="1"/>
      </w:numPr>
      <w:spacing w:before="480" w:after="120"/>
      <w:outlineLvl w:val="0"/>
    </w:pPr>
    <w:rPr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qFormat/>
    <w:rsid w:val="00CF7343"/>
    <w:pPr>
      <w:numPr>
        <w:numId w:val="16"/>
      </w:numPr>
      <w:spacing w:before="240"/>
      <w:outlineLvl w:val="1"/>
    </w:pPr>
    <w:rPr>
      <w:bCs w:val="0"/>
      <w:kern w:val="28"/>
      <w:szCs w:val="20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66DF"/>
    <w:pPr>
      <w:keepNext/>
      <w:keepLines/>
      <w:numPr>
        <w:ilvl w:val="2"/>
        <w:numId w:val="1"/>
      </w:numPr>
      <w:spacing w:before="200" w:after="120"/>
      <w:outlineLvl w:val="2"/>
    </w:pPr>
    <w:rPr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766DF"/>
    <w:pPr>
      <w:keepNext/>
      <w:keepLines/>
      <w:numPr>
        <w:ilvl w:val="3"/>
        <w:numId w:val="1"/>
      </w:numPr>
      <w:spacing w:before="200" w:after="120"/>
      <w:outlineLvl w:val="3"/>
    </w:pPr>
    <w:rPr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8B5158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766D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66D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66D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66D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uiPriority w:val="20"/>
    <w:rsid w:val="008B5158"/>
    <w:rPr>
      <w:i/>
      <w:iCs/>
    </w:rPr>
  </w:style>
  <w:style w:type="character" w:customStyle="1" w:styleId="Overskrift1Tegn">
    <w:name w:val="Overskrift 1 Tegn"/>
    <w:link w:val="Overskrift1"/>
    <w:uiPriority w:val="9"/>
    <w:rsid w:val="002766DF"/>
    <w:rPr>
      <w:rFonts w:ascii="DepCentury Old Style" w:eastAsia="Times New Roman" w:hAnsi="DepCentury Old Style" w:cs="Times New Roman"/>
      <w:b/>
      <w:bCs/>
      <w:sz w:val="24"/>
      <w:szCs w:val="28"/>
    </w:rPr>
  </w:style>
  <w:style w:type="character" w:customStyle="1" w:styleId="Overskrift2Tegn">
    <w:name w:val="Overskrift 2 Tegn"/>
    <w:link w:val="Overskrift2"/>
    <w:rsid w:val="00CF7343"/>
    <w:rPr>
      <w:rFonts w:ascii="DepCentury Old Style" w:hAnsi="DepCentury Old Style"/>
      <w:b/>
      <w:kern w:val="28"/>
      <w:sz w:val="24"/>
      <w:lang w:eastAsia="en-US"/>
    </w:rPr>
  </w:style>
  <w:style w:type="character" w:customStyle="1" w:styleId="Overskrift3Tegn">
    <w:name w:val="Overskrift 3 Tegn"/>
    <w:link w:val="Overskrift3"/>
    <w:uiPriority w:val="9"/>
    <w:rsid w:val="002766DF"/>
    <w:rPr>
      <w:rFonts w:ascii="DepCentury Old Style" w:eastAsia="Times New Roman" w:hAnsi="DepCentury Old Style" w:cs="Times New Roman"/>
      <w:bCs/>
      <w:sz w:val="24"/>
    </w:rPr>
  </w:style>
  <w:style w:type="character" w:customStyle="1" w:styleId="Overskrift4Tegn">
    <w:name w:val="Overskrift 4 Tegn"/>
    <w:link w:val="Overskrift4"/>
    <w:uiPriority w:val="9"/>
    <w:rsid w:val="002766DF"/>
    <w:rPr>
      <w:rFonts w:ascii="DepCentury Old Style" w:eastAsia="Times New Roman" w:hAnsi="DepCentury Old Style" w:cs="Times New Roman"/>
      <w:bCs/>
      <w:iCs/>
      <w:sz w:val="24"/>
    </w:rPr>
  </w:style>
  <w:style w:type="character" w:customStyle="1" w:styleId="Overskrift5Tegn">
    <w:name w:val="Overskrift 5 Tegn"/>
    <w:link w:val="Overskrift5"/>
    <w:uiPriority w:val="9"/>
    <w:rsid w:val="008B5158"/>
    <w:rPr>
      <w:rFonts w:ascii="Cambria" w:eastAsia="Times New Roman" w:hAnsi="Cambria" w:cs="Times New Roman"/>
      <w:color w:val="243F60"/>
      <w:sz w:val="24"/>
    </w:rPr>
  </w:style>
  <w:style w:type="character" w:customStyle="1" w:styleId="Overskrift6Tegn">
    <w:name w:val="Overskrift 6 Tegn"/>
    <w:link w:val="Overskrift6"/>
    <w:uiPriority w:val="9"/>
    <w:semiHidden/>
    <w:rsid w:val="002766D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Overskrift7Tegn">
    <w:name w:val="Overskrift 7 Tegn"/>
    <w:link w:val="Overskrift7"/>
    <w:uiPriority w:val="9"/>
    <w:semiHidden/>
    <w:rsid w:val="002766D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Overskrift8Tegn">
    <w:name w:val="Overskrift 8 Tegn"/>
    <w:link w:val="Overskrift8"/>
    <w:uiPriority w:val="9"/>
    <w:semiHidden/>
    <w:rsid w:val="002766DF"/>
    <w:rPr>
      <w:rFonts w:ascii="Cambria" w:eastAsia="Times New Roman" w:hAnsi="Cambria" w:cs="Times New Roman"/>
      <w:color w:val="404040"/>
    </w:rPr>
  </w:style>
  <w:style w:type="character" w:customStyle="1" w:styleId="Overskrift9Tegn">
    <w:name w:val="Overskrift 9 Tegn"/>
    <w:link w:val="Overskrift9"/>
    <w:uiPriority w:val="9"/>
    <w:semiHidden/>
    <w:rsid w:val="002766DF"/>
    <w:rPr>
      <w:rFonts w:ascii="Cambria" w:eastAsia="Times New Roman" w:hAnsi="Cambria" w:cs="Times New Roman"/>
      <w:i/>
      <w:iCs/>
      <w:color w:val="404040"/>
    </w:rPr>
  </w:style>
  <w:style w:type="paragraph" w:styleId="Sitat">
    <w:name w:val="Quote"/>
    <w:basedOn w:val="Normal"/>
    <w:next w:val="Normal"/>
    <w:link w:val="SitatTegn"/>
    <w:uiPriority w:val="29"/>
    <w:qFormat/>
    <w:rsid w:val="001903F6"/>
    <w:rPr>
      <w:i/>
      <w:iCs/>
      <w:color w:val="000000"/>
      <w:sz w:val="22"/>
    </w:rPr>
  </w:style>
  <w:style w:type="character" w:customStyle="1" w:styleId="SitatTegn">
    <w:name w:val="Sitat Tegn"/>
    <w:link w:val="Sitat"/>
    <w:uiPriority w:val="29"/>
    <w:rsid w:val="001903F6"/>
    <w:rPr>
      <w:rFonts w:ascii="DepCentury Old Style" w:hAnsi="DepCentury Old Style"/>
      <w:i/>
      <w:iCs/>
      <w:color w:val="000000"/>
      <w:sz w:val="22"/>
    </w:rPr>
  </w:style>
  <w:style w:type="paragraph" w:styleId="Listeavsnitt">
    <w:name w:val="List Paragraph"/>
    <w:basedOn w:val="Normal"/>
    <w:link w:val="ListeavsnittTegn"/>
    <w:uiPriority w:val="34"/>
    <w:rsid w:val="000A120A"/>
    <w:pPr>
      <w:ind w:left="720"/>
      <w:contextualSpacing/>
    </w:pPr>
  </w:style>
  <w:style w:type="paragraph" w:customStyle="1" w:styleId="Liste-Kulepunkter">
    <w:name w:val="Liste - Kulepunkter"/>
    <w:basedOn w:val="Listeavsnitt"/>
    <w:link w:val="Liste-KulepunkterTegn"/>
    <w:qFormat/>
    <w:rsid w:val="000A120A"/>
    <w:pPr>
      <w:numPr>
        <w:numId w:val="2"/>
      </w:numPr>
      <w:spacing w:after="60"/>
    </w:pPr>
  </w:style>
  <w:style w:type="paragraph" w:customStyle="1" w:styleId="Liste123">
    <w:name w:val="Liste: 1. 2. 3."/>
    <w:basedOn w:val="Listeavsnitt"/>
    <w:link w:val="Liste123Tegn"/>
    <w:qFormat/>
    <w:rsid w:val="00734CA7"/>
    <w:pPr>
      <w:numPr>
        <w:numId w:val="3"/>
      </w:numPr>
      <w:spacing w:after="60"/>
      <w:ind w:left="754" w:hanging="397"/>
    </w:pPr>
  </w:style>
  <w:style w:type="character" w:customStyle="1" w:styleId="ListeavsnittTegn">
    <w:name w:val="Listeavsnitt Tegn"/>
    <w:link w:val="Listeavsnitt"/>
    <w:uiPriority w:val="34"/>
    <w:rsid w:val="000A120A"/>
    <w:rPr>
      <w:rFonts w:ascii="DepCentury Old Style" w:hAnsi="DepCentury Old Style"/>
      <w:sz w:val="24"/>
    </w:rPr>
  </w:style>
  <w:style w:type="character" w:customStyle="1" w:styleId="Liste-KulepunkterTegn">
    <w:name w:val="Liste - Kulepunkter Tegn"/>
    <w:link w:val="Liste-Kulepunkter"/>
    <w:rsid w:val="000A120A"/>
    <w:rPr>
      <w:rFonts w:ascii="DepCentury Old Style" w:hAnsi="DepCentury Old Style"/>
      <w:sz w:val="24"/>
    </w:rPr>
  </w:style>
  <w:style w:type="paragraph" w:customStyle="1" w:styleId="Listeabc">
    <w:name w:val="Liste: a. b. c."/>
    <w:basedOn w:val="Listeavsnitt"/>
    <w:link w:val="ListeabcTegn"/>
    <w:qFormat/>
    <w:rsid w:val="00734CA7"/>
    <w:pPr>
      <w:numPr>
        <w:numId w:val="5"/>
      </w:numPr>
      <w:spacing w:after="60"/>
      <w:ind w:left="754" w:hanging="397"/>
    </w:pPr>
  </w:style>
  <w:style w:type="character" w:customStyle="1" w:styleId="Liste123Tegn">
    <w:name w:val="Liste: 1. 2. 3. Tegn"/>
    <w:link w:val="Liste123"/>
    <w:rsid w:val="00734CA7"/>
    <w:rPr>
      <w:rFonts w:ascii="DepCentury Old Style" w:hAnsi="DepCentury Old Style"/>
      <w:sz w:val="24"/>
    </w:rPr>
  </w:style>
  <w:style w:type="character" w:customStyle="1" w:styleId="ListeabcTegn">
    <w:name w:val="Liste: a. b. c. Tegn"/>
    <w:link w:val="Listeabc"/>
    <w:rsid w:val="00734CA7"/>
    <w:rPr>
      <w:rFonts w:ascii="DepCentury Old Style" w:hAnsi="DepCentury Old Style"/>
      <w:sz w:val="24"/>
    </w:rPr>
  </w:style>
  <w:style w:type="table" w:styleId="Tabellrutenett">
    <w:name w:val="Table Grid"/>
    <w:basedOn w:val="Vanligtabell"/>
    <w:uiPriority w:val="59"/>
    <w:rsid w:val="00B8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84633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463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558B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58B0"/>
    <w:rPr>
      <w:rFonts w:ascii="DepCentury Old Style" w:hAnsi="DepCentury Old Style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D558B0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58B0"/>
    <w:rPr>
      <w:rFonts w:ascii="DepCentury Old Style" w:hAnsi="DepCentury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F7625B67.dotm</Template>
  <TotalTime>1</TotalTime>
  <Pages>3</Pages>
  <Words>310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Justis- og beredskapsdepartementet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Bjørsnøs</dc:creator>
  <cp:lastModifiedBy>Guttorm Aanes</cp:lastModifiedBy>
  <cp:revision>2</cp:revision>
  <dcterms:created xsi:type="dcterms:W3CDTF">2016-03-16T08:49:00Z</dcterms:created>
  <dcterms:modified xsi:type="dcterms:W3CDTF">2016-03-16T08:49:00Z</dcterms:modified>
</cp:coreProperties>
</file>