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4319F" w14:textId="0C71AFB8" w:rsidR="00097CED" w:rsidRPr="00405151" w:rsidRDefault="00405151" w:rsidP="00DD5BBB">
      <w:pPr>
        <w:pStyle w:val="i-dep"/>
      </w:pPr>
      <w:r w:rsidRPr="00405151">
        <w:t>Arbeids- og inkluderingsdepartementet</w:t>
      </w:r>
    </w:p>
    <w:p w14:paraId="31D07116" w14:textId="77777777" w:rsidR="00097CED" w:rsidRPr="00405151" w:rsidRDefault="00292A50" w:rsidP="00405151">
      <w:pPr>
        <w:pStyle w:val="i-budkap-over"/>
      </w:pPr>
      <w:r w:rsidRPr="00405151">
        <w:t>Kap. 601, 604, 605, 606, 612, 621, 634, 635, 640, 648, 660, 664, 665, 666, 670, 671, 672, 2470, 2541, 2542, 2620, 2650, 2651, 2655, 2661, 2670, 2680, 3635, 3640, 3671, 3672, 5701, 5704, 5705</w:t>
      </w:r>
    </w:p>
    <w:p w14:paraId="248F280B" w14:textId="77777777" w:rsidR="00097CED" w:rsidRPr="00405151" w:rsidRDefault="00292A50" w:rsidP="00405151">
      <w:pPr>
        <w:pStyle w:val="i-hode"/>
      </w:pPr>
      <w:r w:rsidRPr="00405151">
        <w:t>Prop. 15 S</w:t>
      </w:r>
    </w:p>
    <w:p w14:paraId="22FFF9AD" w14:textId="77777777" w:rsidR="00097CED" w:rsidRPr="00405151" w:rsidRDefault="00292A50" w:rsidP="00405151">
      <w:pPr>
        <w:pStyle w:val="i-sesjon"/>
      </w:pPr>
      <w:r w:rsidRPr="00405151">
        <w:t>(2023–2024)</w:t>
      </w:r>
    </w:p>
    <w:p w14:paraId="511A26DB" w14:textId="77777777" w:rsidR="00097CED" w:rsidRPr="00405151" w:rsidRDefault="00292A50" w:rsidP="00405151">
      <w:pPr>
        <w:pStyle w:val="i-hode-tit"/>
      </w:pPr>
      <w:r w:rsidRPr="00405151">
        <w:t>Proposisjon til Stortinget (forslag til stortingsvedtak)</w:t>
      </w:r>
    </w:p>
    <w:p w14:paraId="7351848F" w14:textId="77777777" w:rsidR="00097CED" w:rsidRPr="00405151" w:rsidRDefault="00292A50" w:rsidP="00405151">
      <w:pPr>
        <w:pStyle w:val="i-tit"/>
      </w:pPr>
      <w:r w:rsidRPr="00405151">
        <w:t xml:space="preserve">Endringar i statsbudsjettet 2023 under </w:t>
      </w:r>
      <w:r w:rsidRPr="00405151">
        <w:br/>
        <w:t>Arbeids- og inkluderingsdepartementet</w:t>
      </w:r>
    </w:p>
    <w:p w14:paraId="19575C76" w14:textId="77777777" w:rsidR="00097CED" w:rsidRPr="00405151" w:rsidRDefault="00292A50" w:rsidP="00405151">
      <w:pPr>
        <w:pStyle w:val="i-statsrdato"/>
      </w:pPr>
      <w:r w:rsidRPr="00405151">
        <w:t xml:space="preserve">Tilråding frå Arbeids- og inkluderingsdepartementet 24. november 2023, </w:t>
      </w:r>
      <w:r w:rsidRPr="00405151">
        <w:br/>
        <w:t xml:space="preserve">godkjend i statsråd same dagen. </w:t>
      </w:r>
      <w:r w:rsidRPr="00405151">
        <w:br/>
        <w:t>(Regjeringa Støre)</w:t>
      </w:r>
    </w:p>
    <w:p w14:paraId="4782CDBE" w14:textId="77777777" w:rsidR="00097CED" w:rsidRPr="00405151" w:rsidRDefault="00292A50" w:rsidP="00405151">
      <w:pPr>
        <w:pStyle w:val="Overskrift1"/>
      </w:pPr>
      <w:r w:rsidRPr="00405151">
        <w:t>Innleiing</w:t>
      </w:r>
    </w:p>
    <w:p w14:paraId="001BD8AE" w14:textId="77777777" w:rsidR="00097CED" w:rsidRPr="00405151" w:rsidRDefault="00292A50" w:rsidP="00405151">
      <w:r w:rsidRPr="00405151">
        <w:t>Arbeids- og inkluderingsdepartementet legg i denne proposisjonen fram forslag om endringar av løyvingane under enkelte kapittel under programområde 09 Arbeid og sosiale formål, programområde 29 Sosiale formål, folketrygda, programområde 33 Arbeidsliv, folketrygda, og enkelte av inntektene for 2023.</w:t>
      </w:r>
    </w:p>
    <w:p w14:paraId="475438D8" w14:textId="77777777" w:rsidR="00097CED" w:rsidRPr="00405151" w:rsidRDefault="00292A50" w:rsidP="00405151">
      <w:r w:rsidRPr="00405151">
        <w:t>Dei reviderte overslaga for folketrygda sine utgifter og inntekter i 2023 bygger i hovudsak på tal frå rekneskap per 30. september 2023.</w:t>
      </w:r>
    </w:p>
    <w:p w14:paraId="051581B4" w14:textId="77777777" w:rsidR="00097CED" w:rsidRPr="00405151" w:rsidRDefault="00292A50" w:rsidP="00405151">
      <w:r w:rsidRPr="00405151">
        <w:t>Arbeids- og inkluderingsdepartementet fremmer forslag om å redusere løyvingane under utgiftskapitla under programområde 09 Arbeid og sosiale formål med 1 431 mill. kroner, å auke løyvingane under programområde 29 Sosiale formål, folketrygda med 4 793 mill. kroner og å auke løyvingane under programområde 33 Arbeidsliv, folketrygda med 1 505 mill. kroner. Samla foreslår Arbeids- og inkluderingsdepartementet at løyvingane under utgiftskapitla blir auka med 4 866 mill. kroner.</w:t>
      </w:r>
    </w:p>
    <w:p w14:paraId="251D7FFA" w14:textId="77777777" w:rsidR="00097CED" w:rsidRPr="00405151" w:rsidRDefault="00292A50" w:rsidP="00405151">
      <w:r w:rsidRPr="00405151">
        <w:t>Arbeids- og inkluderingsdepartementet foreslår å redusere løyvingane for inntekter under inntektskapitla med 50 mill. kroner.</w:t>
      </w:r>
    </w:p>
    <w:p w14:paraId="77C36C63" w14:textId="77777777" w:rsidR="00097CED" w:rsidRPr="00405151" w:rsidRDefault="00292A50" w:rsidP="00405151">
      <w:pPr>
        <w:pStyle w:val="b-budkaptit"/>
      </w:pPr>
      <w:r w:rsidRPr="00405151">
        <w:t>Kap. 601 Utgreiingsverksemd, forsking m.m.</w:t>
      </w:r>
    </w:p>
    <w:p w14:paraId="1F22189D" w14:textId="77777777" w:rsidR="00097CED" w:rsidRPr="00405151" w:rsidRDefault="00292A50" w:rsidP="00405151">
      <w:pPr>
        <w:pStyle w:val="b-post"/>
      </w:pPr>
      <w:r w:rsidRPr="00405151">
        <w:t>Post 21 Spesielle driftsutgifter, kan overførast</w:t>
      </w:r>
    </w:p>
    <w:p w14:paraId="7A17023E" w14:textId="77777777" w:rsidR="00097CED" w:rsidRPr="00405151" w:rsidRDefault="00292A50" w:rsidP="00405151">
      <w:r w:rsidRPr="00405151">
        <w:t>Løyvinga for 2023 er 69 mill. kroner.</w:t>
      </w:r>
    </w:p>
    <w:p w14:paraId="5FBE021A" w14:textId="77777777" w:rsidR="00097CED" w:rsidRPr="00405151" w:rsidRDefault="00292A50" w:rsidP="00405151">
      <w:r w:rsidRPr="00405151">
        <w:lastRenderedPageBreak/>
        <w:t xml:space="preserve">Arbeids- og inkluderingsdepartementet har fått </w:t>
      </w:r>
      <w:proofErr w:type="spellStart"/>
      <w:r w:rsidRPr="00405151">
        <w:t>hovudansvaret</w:t>
      </w:r>
      <w:proofErr w:type="spellEnd"/>
      <w:r w:rsidRPr="00405151">
        <w:t xml:space="preserve"> for </w:t>
      </w:r>
      <w:r w:rsidRPr="00405151">
        <w:rPr>
          <w:rStyle w:val="kursiv"/>
        </w:rPr>
        <w:t>Kvinnearbeidshelseutvalget</w:t>
      </w:r>
      <w:r w:rsidRPr="00405151">
        <w:t xml:space="preserve">, som skal utgreie kvinner sine vilkår for å delta i arbeidslivet, </w:t>
      </w:r>
      <w:proofErr w:type="spellStart"/>
      <w:r w:rsidRPr="00405151">
        <w:t>deira</w:t>
      </w:r>
      <w:proofErr w:type="spellEnd"/>
      <w:r w:rsidRPr="00405151">
        <w:t xml:space="preserve"> arbeidshelse og </w:t>
      </w:r>
      <w:proofErr w:type="spellStart"/>
      <w:r w:rsidRPr="00405151">
        <w:t>sjukefråvær</w:t>
      </w:r>
      <w:proofErr w:type="spellEnd"/>
      <w:r w:rsidRPr="00405151">
        <w:t xml:space="preserve">. Helse- og omsorgsdepartementet vil overføre 3 mill. kroner </w:t>
      </w:r>
      <w:proofErr w:type="spellStart"/>
      <w:r w:rsidRPr="00405151">
        <w:t>frå</w:t>
      </w:r>
      <w:proofErr w:type="spellEnd"/>
      <w:r w:rsidRPr="00405151">
        <w:t xml:space="preserve"> kap. 732, post 21 til Arbeids- og inkluderingsdepartementet til dette formålet.</w:t>
      </w:r>
    </w:p>
    <w:p w14:paraId="176389C5" w14:textId="77777777" w:rsidR="00097CED" w:rsidRPr="00405151" w:rsidRDefault="00292A50" w:rsidP="00405151">
      <w:r w:rsidRPr="00405151">
        <w:t>I samband med forsøket med arbeidsorientert uføretrygd blei det i 2023 øyremerka 5 mill. kroner til evaluering av dette forsøket. Det har i liten grad vore behov for desse midla i år, og ettersom det også er foreslått å løyve 5 mill. kroner til dette formålet i 2024, foreslår Arbeids- og inkluderingsdepartementet at løyvinga på posten blir redusert med 4,9 mill. kroner.</w:t>
      </w:r>
    </w:p>
    <w:p w14:paraId="60A91ABD" w14:textId="77777777" w:rsidR="00097CED" w:rsidRPr="00405151" w:rsidRDefault="00292A50" w:rsidP="00405151">
      <w:r w:rsidRPr="00405151">
        <w:t>Arbeids- og inkluderingsdepartementet foreslår samla sett å redusere løyvinga med 1,9 mill. kroner.</w:t>
      </w:r>
    </w:p>
    <w:p w14:paraId="5273AC23" w14:textId="77777777" w:rsidR="00097CED" w:rsidRPr="00405151" w:rsidRDefault="00292A50" w:rsidP="00405151">
      <w:pPr>
        <w:pStyle w:val="b-post"/>
      </w:pPr>
      <w:r w:rsidRPr="00405151">
        <w:t>Post 23 Tiltak for redusert deltid og auka heiltidsandel, kan overførast</w:t>
      </w:r>
    </w:p>
    <w:p w14:paraId="3A9F8EA3" w14:textId="77777777" w:rsidR="00097CED" w:rsidRPr="00405151" w:rsidRDefault="00292A50" w:rsidP="00405151">
      <w:r w:rsidRPr="00405151">
        <w:t>Løyvinga for 2023 er 14,5 mill. kroner.</w:t>
      </w:r>
    </w:p>
    <w:p w14:paraId="162FC77A" w14:textId="77777777" w:rsidR="00097CED" w:rsidRPr="00405151" w:rsidRDefault="00292A50" w:rsidP="00405151">
      <w:r w:rsidRPr="00405151">
        <w:t xml:space="preserve">Løyvinga på posten dekker utgifter til ein heiltidspott, som inneber ei treårig satsing i perioden 2023–2025. Heiltidspotten omfattar ei ordning med søkbare </w:t>
      </w:r>
      <w:proofErr w:type="spellStart"/>
      <w:r w:rsidRPr="00405151">
        <w:t>midlar</w:t>
      </w:r>
      <w:proofErr w:type="spellEnd"/>
      <w:r w:rsidRPr="00405151">
        <w:t xml:space="preserve"> som skal bli brukt til å gjennomføre forsøksprosjekt for redusert bruk av deltid og auka bruk av heiltid. Det er Arbeids- og velferdsdirektoratet som er ansvarleg for å dele ut desse. Det er videre satt av </w:t>
      </w:r>
      <w:proofErr w:type="spellStart"/>
      <w:r w:rsidRPr="00405151">
        <w:t>midlar</w:t>
      </w:r>
      <w:proofErr w:type="spellEnd"/>
      <w:r w:rsidRPr="00405151">
        <w:t xml:space="preserve"> til følgeforsking som Arbeids- og inkluderingsdepartementet disponerer. For å ivareta at heile potten med søkbare </w:t>
      </w:r>
      <w:proofErr w:type="spellStart"/>
      <w:r w:rsidRPr="00405151">
        <w:t>midlar</w:t>
      </w:r>
      <w:proofErr w:type="spellEnd"/>
      <w:r w:rsidRPr="00405151">
        <w:t xml:space="preserve"> blir brukt til dette formålet er det behov for å kunne overføre dei midlane som ikkje skulle bli brukt opp til 2024.</w:t>
      </w:r>
    </w:p>
    <w:p w14:paraId="42045901" w14:textId="77777777" w:rsidR="00097CED" w:rsidRPr="00405151" w:rsidRDefault="00292A50" w:rsidP="00405151">
      <w:r w:rsidRPr="00405151">
        <w:t>Arbeids- og inkluderingsdepartementet foreslår derfor at posten i 2023 får stikkordet «kan overførast».</w:t>
      </w:r>
    </w:p>
    <w:p w14:paraId="3BD7525B" w14:textId="77777777" w:rsidR="00097CED" w:rsidRPr="00405151" w:rsidRDefault="00292A50" w:rsidP="00405151">
      <w:pPr>
        <w:pStyle w:val="b-post"/>
      </w:pPr>
      <w:r w:rsidRPr="00405151">
        <w:t>Post 70 Tilskot</w:t>
      </w:r>
    </w:p>
    <w:p w14:paraId="4E7F427A" w14:textId="77777777" w:rsidR="00097CED" w:rsidRPr="00405151" w:rsidRDefault="00292A50" w:rsidP="00405151">
      <w:r w:rsidRPr="00405151">
        <w:t>Løyvinga for 2023 er 45,4 mill. kroner.</w:t>
      </w:r>
    </w:p>
    <w:p w14:paraId="03261EDC" w14:textId="77777777" w:rsidR="00097CED" w:rsidRPr="00405151" w:rsidRDefault="00292A50" w:rsidP="00405151">
      <w:r w:rsidRPr="00405151">
        <w:t>Store deler av løyvinga blir nytta til å følge opp departementet sine internasjonale forpliktingar. Departementet sine utgifter til EU-kontingenter er 11 mill. kroner lågare i 2023 enn det som låg til grunn i gjeldande budsjett.</w:t>
      </w:r>
    </w:p>
    <w:p w14:paraId="687A9DE9" w14:textId="77777777" w:rsidR="00097CED" w:rsidRPr="00405151" w:rsidRDefault="00292A50" w:rsidP="00405151">
      <w:r w:rsidRPr="00405151">
        <w:t>Det blir også foreslått å dekke halvparten av Noreg sin landkontingent til Nordens Velferdssenter (NVC) for 2023 over posten som eit nytt tilskot. Den andre halvparten blir dekt av Helse- og omsorgsdepartementet. Samla kontingent for 2023 er om lag 1 mill. kroner. Dette har ikkje betydning for den totale løyvinga på posten.</w:t>
      </w:r>
    </w:p>
    <w:p w14:paraId="4308D222" w14:textId="77777777" w:rsidR="00097CED" w:rsidRPr="00405151" w:rsidRDefault="00292A50" w:rsidP="00405151">
      <w:r w:rsidRPr="00405151">
        <w:t>Arbeids- og inkluderingsdepartementet foreslår å redusere løyvinga med 11 mill. kroner.</w:t>
      </w:r>
    </w:p>
    <w:p w14:paraId="44722EB4" w14:textId="77777777" w:rsidR="00097CED" w:rsidRPr="00405151" w:rsidRDefault="00292A50" w:rsidP="00405151">
      <w:pPr>
        <w:pStyle w:val="b-post"/>
      </w:pPr>
      <w:r w:rsidRPr="00405151">
        <w:t>Post 71 Tilskot til bransjeprogram under IA-avtalen m.m., kan overførast</w:t>
      </w:r>
    </w:p>
    <w:p w14:paraId="6B768CC0" w14:textId="77777777" w:rsidR="00097CED" w:rsidRPr="00405151" w:rsidRDefault="00292A50" w:rsidP="00405151">
      <w:r w:rsidRPr="00405151">
        <w:t>Løyvinga for 2023 er 71,5 mill. kroner.</w:t>
      </w:r>
    </w:p>
    <w:p w14:paraId="3E028807" w14:textId="77777777" w:rsidR="00097CED" w:rsidRPr="00405151" w:rsidRDefault="00292A50" w:rsidP="00405151">
      <w:r w:rsidRPr="00405151">
        <w:t xml:space="preserve">Utgifter til bransjeprogramma er lågare enn forventa i 2023. Hovudårsaka til dette er at bransjeprogramma har ubrukte midlar frå tidlegare år. Samstundes er 2024 det siste året i inneverande </w:t>
      </w:r>
      <w:r w:rsidRPr="00405151">
        <w:lastRenderedPageBreak/>
        <w:t>avtaleperiode for IA-bransjeprogramma, og bransjeprogramma må derfor ivareta at midla dei allereie har fått tildelt blir nytta før utgangen av 2024.</w:t>
      </w:r>
    </w:p>
    <w:p w14:paraId="02294C23" w14:textId="77777777" w:rsidR="00097CED" w:rsidRPr="00405151" w:rsidRDefault="00292A50" w:rsidP="00405151">
      <w:r w:rsidRPr="00405151">
        <w:t>Arbeids- og inkluderingsdepartementet foreslår å redusere løyvinga med 10,1 mill. kroner.</w:t>
      </w:r>
    </w:p>
    <w:p w14:paraId="055A9B28" w14:textId="77777777" w:rsidR="00097CED" w:rsidRPr="00405151" w:rsidRDefault="00292A50" w:rsidP="00405151">
      <w:pPr>
        <w:pStyle w:val="b-budkaptit"/>
      </w:pPr>
      <w:r w:rsidRPr="00405151">
        <w:t>Kap. 604 Utviklingstiltak i arbeids- og velferdsforvaltninga</w:t>
      </w:r>
    </w:p>
    <w:p w14:paraId="7FFF0919" w14:textId="77777777" w:rsidR="00097CED" w:rsidRPr="00405151" w:rsidRDefault="00292A50" w:rsidP="00405151">
      <w:pPr>
        <w:pStyle w:val="b-post"/>
      </w:pPr>
      <w:r w:rsidRPr="00405151">
        <w:t>Post 21 Spesielle driftsutgifter, kan overførast, kan nyttast under post 45</w:t>
      </w:r>
    </w:p>
    <w:p w14:paraId="760D046C" w14:textId="77777777" w:rsidR="00097CED" w:rsidRPr="00405151" w:rsidRDefault="00292A50" w:rsidP="00405151">
      <w:r w:rsidRPr="00405151">
        <w:t>Løyvinga for 2023 er 170,4 mill. kroner.</w:t>
      </w:r>
    </w:p>
    <w:p w14:paraId="6C6F99FE" w14:textId="77777777" w:rsidR="00097CED" w:rsidRPr="00405151" w:rsidRDefault="00292A50" w:rsidP="00405151">
      <w:r w:rsidRPr="00405151">
        <w:t xml:space="preserve">For 2023 gjeld løyvinga på kap. 604 IKT-moderniseringa i Arbeids- og velferdsetaten. I </w:t>
      </w:r>
      <w:proofErr w:type="spellStart"/>
      <w:r w:rsidRPr="00405151">
        <w:t>Prop</w:t>
      </w:r>
      <w:proofErr w:type="spellEnd"/>
      <w:r w:rsidRPr="00405151">
        <w:t>. 1 S (2023–2024) blir kapittelet foreslått auka med 109,8 mill. kroner som følge av forskyving av aktivitet i Prosjekt 4 frå 2023 til 2024. Det er derfor behov for å justere ned løyvinga på kapittel 604 i 2023 med tilsvarande beløp.</w:t>
      </w:r>
    </w:p>
    <w:p w14:paraId="1073A1BC" w14:textId="77777777" w:rsidR="00097CED" w:rsidRPr="00405151" w:rsidRDefault="00292A50" w:rsidP="00405151">
      <w:r w:rsidRPr="00405151">
        <w:t>Arbeids- og inkluderingsdepartementet foreslår å redusere løyvinga med 33,6 mill. kroner.</w:t>
      </w:r>
    </w:p>
    <w:p w14:paraId="3F105189" w14:textId="77777777" w:rsidR="00097CED" w:rsidRPr="00405151" w:rsidRDefault="00292A50" w:rsidP="00405151">
      <w:pPr>
        <w:pStyle w:val="b-post"/>
      </w:pPr>
      <w:r w:rsidRPr="00405151">
        <w:t>Post 45 Større ustyrsanskaffingar og vedlikehald, kan overførast, kan nyttast under post 21</w:t>
      </w:r>
    </w:p>
    <w:p w14:paraId="7014BCFF" w14:textId="77777777" w:rsidR="00097CED" w:rsidRPr="00405151" w:rsidRDefault="00292A50" w:rsidP="00405151">
      <w:r w:rsidRPr="00405151">
        <w:t>Løyvinga for 2023 er 174,9 mill. kroner.</w:t>
      </w:r>
    </w:p>
    <w:p w14:paraId="66A386BC" w14:textId="77777777" w:rsidR="00097CED" w:rsidRPr="00405151" w:rsidRDefault="00292A50" w:rsidP="00405151">
      <w:r w:rsidRPr="00405151">
        <w:t>Løyvinga på kap. 604 for 2023 gjeld IKT-moderniseringa i Arbeids- og velferdsetaten. Sjå omtale under post 21.</w:t>
      </w:r>
    </w:p>
    <w:p w14:paraId="2A74BD21" w14:textId="77777777" w:rsidR="00097CED" w:rsidRPr="00405151" w:rsidRDefault="00292A50" w:rsidP="00405151">
      <w:r w:rsidRPr="00405151">
        <w:t>Arbeids- og inkluderingsdepartementet foreslår å redusere løyvinga med 76,2 mill. kroner.</w:t>
      </w:r>
    </w:p>
    <w:p w14:paraId="5B8864DE" w14:textId="77777777" w:rsidR="00097CED" w:rsidRPr="00405151" w:rsidRDefault="00292A50" w:rsidP="00405151">
      <w:pPr>
        <w:pStyle w:val="b-budkaptit"/>
      </w:pPr>
      <w:r w:rsidRPr="00405151">
        <w:t>Kap. 605 Arbeids- og velferdsetaten</w:t>
      </w:r>
    </w:p>
    <w:p w14:paraId="1A92763D" w14:textId="77777777" w:rsidR="00097CED" w:rsidRPr="00405151" w:rsidRDefault="00292A50" w:rsidP="00405151">
      <w:pPr>
        <w:pStyle w:val="b-post"/>
      </w:pPr>
      <w:r w:rsidRPr="00405151">
        <w:t>Post 22 Forskings- og utgreiingsverksemd, kan overførast</w:t>
      </w:r>
    </w:p>
    <w:p w14:paraId="7FCEB09D" w14:textId="77777777" w:rsidR="00097CED" w:rsidRPr="00405151" w:rsidRDefault="00292A50" w:rsidP="00405151">
      <w:r w:rsidRPr="00405151">
        <w:t>Løyvinga for 2023 er 62,9 mill. kroner.</w:t>
      </w:r>
    </w:p>
    <w:p w14:paraId="375A688D" w14:textId="77777777" w:rsidR="00097CED" w:rsidRPr="00405151" w:rsidRDefault="00292A50" w:rsidP="00405151">
      <w:r w:rsidRPr="00405151">
        <w:t>Det er forventa eit lite mindreforbruk i 2023. Det heng i all hovudsak saman med at enkelte oppdrag og leveranser er forsinka. Overføring av dette mindreforbruket til 2024 vil gjere det mogleg å overhalde forpliktingar i inngåtte kontraktar og tildelingsbrev, og unngå at andre prosjekt og leveransar blir forsinka eller må bli utset.</w:t>
      </w:r>
    </w:p>
    <w:p w14:paraId="2269CA42" w14:textId="77777777" w:rsidR="00097CED" w:rsidRPr="00405151" w:rsidRDefault="00292A50" w:rsidP="00405151">
      <w:r w:rsidRPr="00405151">
        <w:t>Arbeids- og inkluderingsdepartementet foreslår derfor at posten i 2023 får stikkordet «kan overførast».</w:t>
      </w:r>
    </w:p>
    <w:p w14:paraId="4F810212" w14:textId="77777777" w:rsidR="00097CED" w:rsidRPr="00405151" w:rsidRDefault="00292A50" w:rsidP="00405151">
      <w:pPr>
        <w:pStyle w:val="b-budkaptit"/>
      </w:pPr>
      <w:r w:rsidRPr="00405151">
        <w:t>Kap. 606 Trygderetten</w:t>
      </w:r>
    </w:p>
    <w:p w14:paraId="233939F1" w14:textId="77777777" w:rsidR="00097CED" w:rsidRPr="00405151" w:rsidRDefault="00292A50" w:rsidP="00405151">
      <w:pPr>
        <w:pStyle w:val="b-post"/>
      </w:pPr>
      <w:r w:rsidRPr="00405151">
        <w:t>Post 01 Driftsutgifter</w:t>
      </w:r>
    </w:p>
    <w:p w14:paraId="65709E60" w14:textId="77777777" w:rsidR="00097CED" w:rsidRPr="00405151" w:rsidRDefault="00292A50" w:rsidP="00405151">
      <w:r w:rsidRPr="00405151">
        <w:t>Løyvinga for 2023 er 112,9 mill. kroner.</w:t>
      </w:r>
    </w:p>
    <w:p w14:paraId="2C78C22F" w14:textId="77777777" w:rsidR="00097CED" w:rsidRPr="00405151" w:rsidRDefault="00292A50" w:rsidP="00405151">
      <w:r w:rsidRPr="00405151">
        <w:t>Trygderetten har behov for auka løyving for 2023. Årsakene til det er utgifter i samband med den pågåande omstillingsprosessen i verksemda og høgare aktivitetsnivå enn venta.</w:t>
      </w:r>
    </w:p>
    <w:p w14:paraId="2FBE61D6" w14:textId="77777777" w:rsidR="00097CED" w:rsidRPr="00405151" w:rsidRDefault="00292A50" w:rsidP="00405151">
      <w:r w:rsidRPr="00405151">
        <w:t>Arbeids- og inkluderingsdepartementet foreslår å auke løyvinga med 2,3 mill. kroner.</w:t>
      </w:r>
    </w:p>
    <w:p w14:paraId="35BC23A3" w14:textId="77777777" w:rsidR="00097CED" w:rsidRPr="00405151" w:rsidRDefault="00292A50" w:rsidP="00405151">
      <w:pPr>
        <w:pStyle w:val="b-budkaptit"/>
      </w:pPr>
      <w:r w:rsidRPr="00405151">
        <w:lastRenderedPageBreak/>
        <w:t>Kap. 612 Tilskot til Statens pensjonskasse</w:t>
      </w:r>
    </w:p>
    <w:p w14:paraId="0DAFF657" w14:textId="77777777" w:rsidR="00097CED" w:rsidRPr="00405151" w:rsidRDefault="00292A50" w:rsidP="00405151">
      <w:pPr>
        <w:pStyle w:val="b-post"/>
      </w:pPr>
      <w:r w:rsidRPr="00405151">
        <w:t>Post 01 Driftsutgifter, overslagsløyving</w:t>
      </w:r>
    </w:p>
    <w:p w14:paraId="328A1E14" w14:textId="77777777" w:rsidR="00097CED" w:rsidRPr="00405151" w:rsidRDefault="00292A50" w:rsidP="00405151">
      <w:pPr>
        <w:pStyle w:val="b-post"/>
      </w:pPr>
      <w:r w:rsidRPr="00405151">
        <w:t>Post 70 For andre medlemer av Statens pensjonskasse, overslagsløyving</w:t>
      </w:r>
    </w:p>
    <w:p w14:paraId="77B0C120" w14:textId="77777777" w:rsidR="00097CED" w:rsidRPr="00405151" w:rsidRDefault="00292A50" w:rsidP="00405151">
      <w:r w:rsidRPr="00405151">
        <w:t>Løyvinga for 2023 på post 01 er 9 824 mill. kroner.</w:t>
      </w:r>
    </w:p>
    <w:p w14:paraId="52EDDCFD" w14:textId="77777777" w:rsidR="00097CED" w:rsidRPr="00405151" w:rsidRDefault="00292A50" w:rsidP="00405151">
      <w:r w:rsidRPr="00405151">
        <w:t>Løyvinga for 2023 på post 70 er 91 mill. kroner.</w:t>
      </w:r>
    </w:p>
    <w:p w14:paraId="0A43B333" w14:textId="77777777" w:rsidR="00097CED" w:rsidRPr="00405151" w:rsidRDefault="00292A50" w:rsidP="00405151">
      <w:r w:rsidRPr="00405151">
        <w:t>Arbeids- og inkluderingsdepartementet foreslår å redusere løyvinga på kap. 612 med totalt 1 013 mill. kroner. Post 01 er foreslått redusert med 1 008 mill. kroner og post 70 er foreslått redusert med 5 mill. kroner.</w:t>
      </w:r>
    </w:p>
    <w:p w14:paraId="623E6479" w14:textId="77777777" w:rsidR="00097CED" w:rsidRPr="00405151" w:rsidRDefault="00292A50" w:rsidP="00405151">
      <w:r w:rsidRPr="00405151">
        <w:t xml:space="preserve">Reduksjonen kjem i hovudsak av at anslaget over premieinntekter (arbeidsgivarpremie og medlemsinnskot) er auka. Hovudårsaka til auken i premieinntektene er at den faktiske pensjonsreguleringa blei høgare enn overslaget som blei nytta i premieprognosane til Revidert nasjonalbudsjett 2023, og dessutan at anslaget for lønnsvekst for 2023 er noko høgare. Vidare viser oppdaterte anslag mellom anna at utbetalte AFP-pensjonar er reduserte, som følge av at andelen som har </w:t>
      </w:r>
      <w:proofErr w:type="spellStart"/>
      <w:r w:rsidRPr="00405151">
        <w:t>teke</w:t>
      </w:r>
      <w:proofErr w:type="spellEnd"/>
      <w:r w:rsidRPr="00405151">
        <w:t xml:space="preserve"> ut AFP har gått ned.</w:t>
      </w:r>
    </w:p>
    <w:p w14:paraId="0EA15199" w14:textId="77777777" w:rsidR="00097CED" w:rsidRPr="00405151" w:rsidRDefault="00292A50" w:rsidP="00405151">
      <w:pPr>
        <w:pStyle w:val="avsnitt-undertittel"/>
      </w:pPr>
      <w:r w:rsidRPr="00405151">
        <w:t>Justering i premiemodell for pensjonskostnader</w:t>
      </w:r>
    </w:p>
    <w:p w14:paraId="5DC413AD" w14:textId="77777777" w:rsidR="00097CED" w:rsidRPr="00405151" w:rsidRDefault="00292A50" w:rsidP="00405151">
      <w:r w:rsidRPr="00405151">
        <w:t xml:space="preserve">Med verknad frå 1. januar 2023 blei det innført ein ny verksemdsspesifikk hendingsbasert premiemodell for mellom anna folkehøgskolar, private grunn- og vidaregåande skolar, humanitære- og velgjerdsverksemder, forskingsinstitutt og stiftelsar som til dømes museum, jf. omtale i </w:t>
      </w:r>
      <w:proofErr w:type="spellStart"/>
      <w:r w:rsidRPr="00405151">
        <w:t>Prop</w:t>
      </w:r>
      <w:proofErr w:type="spellEnd"/>
      <w:r w:rsidRPr="00405151">
        <w:t xml:space="preserve">. 1 S (2022–2023). Desse verksemdene betaler no for dei faktiske kostnadene av AFP for tilsette fødd før 1963 ved at pensjonspremien aukar ved tidleguttak (positiv endringspremie). Til dømes vil uttak av AFP frå 62 år gi høgare premie enn uttak frå 63 år. Tilsvarande får verksemdene ein reduksjon i pensjonspremien (negativ endringspremie) viss tilsette står lenge i arbeid. </w:t>
      </w:r>
      <w:proofErr w:type="spellStart"/>
      <w:r w:rsidRPr="00405151">
        <w:t>Verksemdene</w:t>
      </w:r>
      <w:proofErr w:type="spellEnd"/>
      <w:r w:rsidRPr="00405151">
        <w:t xml:space="preserve"> blir også </w:t>
      </w:r>
      <w:proofErr w:type="spellStart"/>
      <w:r w:rsidRPr="00405151">
        <w:t>meir</w:t>
      </w:r>
      <w:proofErr w:type="spellEnd"/>
      <w:r w:rsidRPr="00405151">
        <w:t xml:space="preserve"> </w:t>
      </w:r>
      <w:proofErr w:type="spellStart"/>
      <w:r w:rsidRPr="00405151">
        <w:t>ansvarleggjorde</w:t>
      </w:r>
      <w:proofErr w:type="spellEnd"/>
      <w:r w:rsidRPr="00405151">
        <w:t xml:space="preserve"> for andre forhold som påverkar dei faktiske pensjonskostnadene, mellom anna den reelle lønnsveksten i kvar enkelt verksemd. Formålet har vore i større grad å </w:t>
      </w:r>
      <w:proofErr w:type="spellStart"/>
      <w:r w:rsidRPr="00405151">
        <w:t>ansvarleggjere</w:t>
      </w:r>
      <w:proofErr w:type="spellEnd"/>
      <w:r w:rsidRPr="00405151">
        <w:t xml:space="preserve"> </w:t>
      </w:r>
      <w:proofErr w:type="spellStart"/>
      <w:r w:rsidRPr="00405151">
        <w:t>verksemdene</w:t>
      </w:r>
      <w:proofErr w:type="spellEnd"/>
      <w:r w:rsidRPr="00405151">
        <w:t xml:space="preserve"> for </w:t>
      </w:r>
      <w:proofErr w:type="spellStart"/>
      <w:r w:rsidRPr="00405151">
        <w:t>dei</w:t>
      </w:r>
      <w:proofErr w:type="spellEnd"/>
      <w:r w:rsidRPr="00405151">
        <w:t xml:space="preserve"> faktiske pensjonskostnadene, og dessutan å gi økonomiske insentiv for kvar enkelt verksemd til å halde pensjonskostnadene nede. Etter innføringa har departementet fått tilbakemelding om at særleg endringspremiar som følge av tidleguttak av AFP vil vere krevjande for enkelte verksemder å handtere.</w:t>
      </w:r>
    </w:p>
    <w:p w14:paraId="4633BD6C" w14:textId="77777777" w:rsidR="00097CED" w:rsidRPr="00405151" w:rsidRDefault="00292A50" w:rsidP="00405151">
      <w:r w:rsidRPr="00405151">
        <w:t xml:space="preserve">Det blir lagt opp til ei justering i premiemodellen for desse verksemdene slik at dei med verknad frå 1. januar 2023 blir </w:t>
      </w:r>
      <w:proofErr w:type="spellStart"/>
      <w:r w:rsidRPr="00405151">
        <w:t>ansvarleggjorde</w:t>
      </w:r>
      <w:proofErr w:type="spellEnd"/>
      <w:r w:rsidRPr="00405151">
        <w:t xml:space="preserve"> for halvparten av dei reelle kostnadene som oppstår som følge av at faktisk uttak av AFP er høgare enn det som er førehandsfinansiert. Vidare blir det lagt opp til at </w:t>
      </w:r>
      <w:proofErr w:type="spellStart"/>
      <w:r w:rsidRPr="00405151">
        <w:t>verksemdene</w:t>
      </w:r>
      <w:proofErr w:type="spellEnd"/>
      <w:r w:rsidRPr="00405151">
        <w:t xml:space="preserve"> med verknad </w:t>
      </w:r>
      <w:proofErr w:type="spellStart"/>
      <w:r w:rsidRPr="00405151">
        <w:t>frå</w:t>
      </w:r>
      <w:proofErr w:type="spellEnd"/>
      <w:r w:rsidRPr="00405151">
        <w:t xml:space="preserve"> 2024 blir </w:t>
      </w:r>
      <w:proofErr w:type="spellStart"/>
      <w:r w:rsidRPr="00405151">
        <w:t>ansvarleggjord</w:t>
      </w:r>
      <w:proofErr w:type="spellEnd"/>
      <w:r w:rsidRPr="00405151">
        <w:t xml:space="preserve"> for halvparten av både positive og negative endringspremiar for uttak av AFP for tilsette fødd før 1963. Det blir vist til at det ved innføring av ny premiemodell for statlege verksemder, med verknad frå 2022, også blei gjennomførte tilpassingar for å redusere endringspremiane som følge av uttak av AFP for tilsette fødd før 1963.</w:t>
      </w:r>
    </w:p>
    <w:p w14:paraId="49F6AF73" w14:textId="77777777" w:rsidR="00097CED" w:rsidRPr="00405151" w:rsidRDefault="00292A50" w:rsidP="00405151">
      <w:r w:rsidRPr="00405151">
        <w:lastRenderedPageBreak/>
        <w:t>Som følge av at endringane først blir handterte i premiefaktura for sjette termin for 2023, som blir fakturerte i 2024, har ikkje tiltaket budsjettkonsekvensar for 2023. Det blir anslått at tiltaket over dei neste åra samla sett vil redusera løyvingsbehovet noko på kap. 612 Tilskot til Statens pensjonskasse, men isolert sett for 2024 vil tiltaket gi meirutgifter på kap. 612 på om lag 25 mill. kroner. Løyvingsbehovet vil bli vurdert i framlegg i samband med Revidert nasjonalbudsjett 2024.</w:t>
      </w:r>
    </w:p>
    <w:p w14:paraId="17B5B91A" w14:textId="77777777" w:rsidR="00097CED" w:rsidRPr="00405151" w:rsidRDefault="00292A50" w:rsidP="00405151">
      <w:pPr>
        <w:pStyle w:val="b-budkaptit"/>
      </w:pPr>
      <w:r w:rsidRPr="00405151">
        <w:t xml:space="preserve">Kap. 621 </w:t>
      </w:r>
      <w:proofErr w:type="spellStart"/>
      <w:r w:rsidRPr="00405151">
        <w:t>Tilskot</w:t>
      </w:r>
      <w:proofErr w:type="spellEnd"/>
      <w:r w:rsidRPr="00405151">
        <w:t xml:space="preserve"> til sosiale </w:t>
      </w:r>
      <w:proofErr w:type="spellStart"/>
      <w:r w:rsidRPr="00405151">
        <w:t>tenester</w:t>
      </w:r>
      <w:proofErr w:type="spellEnd"/>
      <w:r w:rsidRPr="00405151">
        <w:t xml:space="preserve"> og sosial inkludering</w:t>
      </w:r>
    </w:p>
    <w:p w14:paraId="318AEA9F" w14:textId="77777777" w:rsidR="00097CED" w:rsidRPr="00405151" w:rsidRDefault="00292A50" w:rsidP="00405151">
      <w:pPr>
        <w:pStyle w:val="b-post"/>
      </w:pPr>
      <w:r w:rsidRPr="00405151">
        <w:t>Post 70 Frivillig arbeid, kan overførast</w:t>
      </w:r>
    </w:p>
    <w:p w14:paraId="395796E0" w14:textId="77777777" w:rsidR="00097CED" w:rsidRPr="00405151" w:rsidRDefault="00292A50" w:rsidP="00405151">
      <w:r w:rsidRPr="00405151">
        <w:t>Løyvinga for 2023 er 134,9 mill. kroner.</w:t>
      </w:r>
    </w:p>
    <w:p w14:paraId="7043E34B" w14:textId="77777777" w:rsidR="00097CED" w:rsidRPr="00405151" w:rsidRDefault="00292A50" w:rsidP="00405151">
      <w:r w:rsidRPr="00405151">
        <w:t>Det er rekna med eit mindreforbruk på posten på 21 mill. kroner. Overordna er mindreforbruket eit resultat av at det ikkje er tilstrekkeleg med kvalifiserte søknader til tre av fire tilskotsordningar på posten. Delar av mindreforbruket er innanfor ordninga med tilskot til brukarstyrte organisasjonar som arbeider mot fattigdom, og heng mellom anna saman med at det frå 2021 ikkje gis tilskot til prosjekt. Delar av mindreforbruket er knytt til ordninga med tilskot til sosialt entreprenørskap, der søknadsvolumet og tildelingar har gått ned i dei seinare åra. Det er òg tildelt noko mindre i tilskot til humanitære tiltak.</w:t>
      </w:r>
    </w:p>
    <w:p w14:paraId="77739EDE" w14:textId="77777777" w:rsidR="00097CED" w:rsidRPr="00405151" w:rsidRDefault="00292A50" w:rsidP="00405151">
      <w:r w:rsidRPr="00405151">
        <w:t>Arbeids- og inkluderingsdepartementet foreslår å redusere løyvinga med 21 mill. kroner.</w:t>
      </w:r>
    </w:p>
    <w:p w14:paraId="29A296C6" w14:textId="77777777" w:rsidR="00097CED" w:rsidRPr="00405151" w:rsidRDefault="00292A50" w:rsidP="00405151">
      <w:pPr>
        <w:pStyle w:val="b-budkaptit"/>
      </w:pPr>
      <w:r w:rsidRPr="00405151">
        <w:t>Kap. 634 Arbeidsmarknadstiltak</w:t>
      </w:r>
    </w:p>
    <w:p w14:paraId="5D7EE19A" w14:textId="77777777" w:rsidR="00097CED" w:rsidRPr="00405151" w:rsidRDefault="00292A50" w:rsidP="00405151">
      <w:pPr>
        <w:pStyle w:val="b-post"/>
      </w:pPr>
      <w:r w:rsidRPr="00405151">
        <w:t>Post 21 Forsøk med tilrettelagd vidaregåande opplæring, kan overførast</w:t>
      </w:r>
    </w:p>
    <w:p w14:paraId="67A1A935" w14:textId="77777777" w:rsidR="00097CED" w:rsidRPr="00405151" w:rsidRDefault="00292A50" w:rsidP="00405151">
      <w:r w:rsidRPr="00405151">
        <w:t>Løyvinga for 2023 er 25,8 mill. kroner.</w:t>
      </w:r>
    </w:p>
    <w:p w14:paraId="3FE55568" w14:textId="77777777" w:rsidR="00097CED" w:rsidRPr="00405151" w:rsidRDefault="00292A50" w:rsidP="00405151">
      <w:r w:rsidRPr="00405151">
        <w:t>På grunn av utviklinga så langt i år ser utgiftene ut til å bli lågare enn berekna.</w:t>
      </w:r>
    </w:p>
    <w:p w14:paraId="5C0A59FC" w14:textId="77777777" w:rsidR="00097CED" w:rsidRPr="00405151" w:rsidRDefault="00292A50" w:rsidP="00405151">
      <w:r w:rsidRPr="00405151">
        <w:t>Arbeids- og inkluderingsdepartementet foreslår å redusere løyvinga med 3,7 mill. kroner.</w:t>
      </w:r>
    </w:p>
    <w:p w14:paraId="142B0545" w14:textId="77777777" w:rsidR="00097CED" w:rsidRPr="00405151" w:rsidRDefault="00292A50" w:rsidP="00405151">
      <w:pPr>
        <w:pStyle w:val="b-post"/>
      </w:pPr>
      <w:r w:rsidRPr="00405151">
        <w:t>Post 76 Tiltak for arbeidssøkarar, kan overførast</w:t>
      </w:r>
    </w:p>
    <w:p w14:paraId="5175F10C" w14:textId="77777777" w:rsidR="00097CED" w:rsidRPr="00405151" w:rsidRDefault="00292A50" w:rsidP="00405151">
      <w:r w:rsidRPr="00405151">
        <w:t>Løyvinga for 2023 er 7 555,6 mill. kroner.</w:t>
      </w:r>
    </w:p>
    <w:p w14:paraId="34AD300D" w14:textId="77777777" w:rsidR="00097CED" w:rsidRPr="00405151" w:rsidRDefault="00292A50" w:rsidP="00405151">
      <w:r w:rsidRPr="00405151">
        <w:t>Arbeids- og inkluderingsdepartementet foreslår å omdisponere 18,1 mill. kroner til kap. 634, post 78. Sjå omtale under denne posten.</w:t>
      </w:r>
    </w:p>
    <w:p w14:paraId="731942A1" w14:textId="77777777" w:rsidR="00097CED" w:rsidRPr="00405151" w:rsidRDefault="00292A50" w:rsidP="00405151">
      <w:r w:rsidRPr="00405151">
        <w:t>Utgiftene til arbeidsmarknadstiltak har hittil i år vore noko lågare enn det som ligg til grunn for løyvinga for 2023. Arbeids- og inkluderingsdepartementet foreslår derfor å redusere løyvinga med 171,5 mill. kroner i 2023.</w:t>
      </w:r>
    </w:p>
    <w:p w14:paraId="2B1E0783" w14:textId="77777777" w:rsidR="00097CED" w:rsidRPr="00405151" w:rsidRDefault="00292A50" w:rsidP="00405151">
      <w:r w:rsidRPr="00405151">
        <w:t>Arbeids- og inkluderingsdepartementet foreslår samla sett å redusere løyvinga med 189,6 mill. kroner.</w:t>
      </w:r>
    </w:p>
    <w:p w14:paraId="3A12EB28" w14:textId="77777777" w:rsidR="00097CED" w:rsidRPr="00405151" w:rsidRDefault="00292A50" w:rsidP="00405151">
      <w:pPr>
        <w:pStyle w:val="b-post"/>
      </w:pPr>
      <w:r w:rsidRPr="00405151">
        <w:t>Post 78 Tilskot til arbeids- og utdanningsreiser</w:t>
      </w:r>
    </w:p>
    <w:p w14:paraId="02D42AB6" w14:textId="77777777" w:rsidR="00097CED" w:rsidRPr="00405151" w:rsidRDefault="00292A50" w:rsidP="00405151">
      <w:r w:rsidRPr="00405151">
        <w:t>Løyvinga for 2023 er 81,3 mill. kroner.</w:t>
      </w:r>
    </w:p>
    <w:p w14:paraId="20773F0B" w14:textId="77777777" w:rsidR="00097CED" w:rsidRPr="00405151" w:rsidRDefault="00292A50" w:rsidP="00405151">
      <w:r w:rsidRPr="00405151">
        <w:lastRenderedPageBreak/>
        <w:t>Arbeids- og velferdsdirektoratet anslår eit meirbehov på 18,1 mill. kroner på denne posten i år. Det er i hovudsak som følge av auka tal på brukarar i ordninga.</w:t>
      </w:r>
    </w:p>
    <w:p w14:paraId="19BA41F2" w14:textId="77777777" w:rsidR="00097CED" w:rsidRPr="00405151" w:rsidRDefault="00292A50" w:rsidP="00405151">
      <w:r w:rsidRPr="00405151">
        <w:t>Arbeids- og inkluderingsdepartementet foreslår å auke løyvinga med 18,1 mill. kroner. Post 76 reduserast med tilsvarande beløp. Sjå omtale under den posten.</w:t>
      </w:r>
    </w:p>
    <w:p w14:paraId="1980AD32" w14:textId="77777777" w:rsidR="00097CED" w:rsidRPr="00405151" w:rsidRDefault="00292A50" w:rsidP="00405151">
      <w:pPr>
        <w:pStyle w:val="b-post"/>
      </w:pPr>
      <w:r w:rsidRPr="00405151">
        <w:t>Post 79 Funksjonsassistanse i arbeidslivet, kan overførast</w:t>
      </w:r>
    </w:p>
    <w:p w14:paraId="78810731" w14:textId="77777777" w:rsidR="00097CED" w:rsidRPr="00405151" w:rsidRDefault="00292A50" w:rsidP="00405151">
      <w:r w:rsidRPr="00405151">
        <w:t>Løyvinga for 2023 er 111,7 mill. kroner.</w:t>
      </w:r>
    </w:p>
    <w:p w14:paraId="08FDCD34" w14:textId="77777777" w:rsidR="00097CED" w:rsidRPr="00405151" w:rsidRDefault="00292A50" w:rsidP="00405151">
      <w:r w:rsidRPr="00405151">
        <w:t xml:space="preserve">Det er ei forskyving av utgiftene og det er behov for å justere tilsegnsfullmakta med eit meirbehov for aktivitet i 2023 som kjem til utbetaling i 2024 på 5,6 mill. kroner, sjå forslag til vedtak. Arbeids- og inkluderingsdepartementet foreslår derfor at posten i 2023 får stikkordet «kan </w:t>
      </w:r>
      <w:proofErr w:type="spellStart"/>
      <w:r w:rsidRPr="00405151">
        <w:t>overførast</w:t>
      </w:r>
      <w:proofErr w:type="spellEnd"/>
      <w:r w:rsidRPr="00405151">
        <w:t>».</w:t>
      </w:r>
    </w:p>
    <w:p w14:paraId="0BB5F4AC" w14:textId="77777777" w:rsidR="00097CED" w:rsidRPr="00405151" w:rsidRDefault="00292A50" w:rsidP="00405151">
      <w:pPr>
        <w:pStyle w:val="b-budkaptit"/>
      </w:pPr>
      <w:r w:rsidRPr="00405151">
        <w:t>Kap. 635 Ventelønn</w:t>
      </w:r>
    </w:p>
    <w:p w14:paraId="5E782779" w14:textId="77777777" w:rsidR="00097CED" w:rsidRPr="00405151" w:rsidRDefault="00292A50" w:rsidP="00405151">
      <w:pPr>
        <w:pStyle w:val="b-post"/>
      </w:pPr>
      <w:r w:rsidRPr="00405151">
        <w:t>Post 01 Driftsutgifter, overslagsløyving</w:t>
      </w:r>
    </w:p>
    <w:p w14:paraId="428F479D" w14:textId="77777777" w:rsidR="00097CED" w:rsidRPr="00405151" w:rsidRDefault="00292A50" w:rsidP="00405151">
      <w:r w:rsidRPr="00405151">
        <w:t>Løyvinga for 2023 er 2 mill. kroner.</w:t>
      </w:r>
    </w:p>
    <w:p w14:paraId="0DBB3924" w14:textId="77777777" w:rsidR="00097CED" w:rsidRPr="00405151" w:rsidRDefault="00292A50" w:rsidP="00405151">
      <w:r w:rsidRPr="00405151">
        <w:t>Utgiftene bereknast til 1,9 mill. kroner i 2023.</w:t>
      </w:r>
    </w:p>
    <w:p w14:paraId="628BCB28" w14:textId="77777777" w:rsidR="00097CED" w:rsidRPr="00405151" w:rsidRDefault="00292A50" w:rsidP="00405151">
      <w:r w:rsidRPr="00405151">
        <w:t>Arbeids- og inkluderingsdepartementet foreslår å redusere løyvinga med 0,1 mill. kroner.</w:t>
      </w:r>
    </w:p>
    <w:p w14:paraId="27FD9666" w14:textId="77777777" w:rsidR="00097CED" w:rsidRPr="00405151" w:rsidRDefault="00292A50" w:rsidP="00405151">
      <w:pPr>
        <w:pStyle w:val="b-budkaptit"/>
      </w:pPr>
      <w:r w:rsidRPr="00405151">
        <w:t>Kap. 3635 Ventelønn m.m.</w:t>
      </w:r>
    </w:p>
    <w:p w14:paraId="467F8ADD" w14:textId="77777777" w:rsidR="00097CED" w:rsidRPr="00405151" w:rsidRDefault="00292A50" w:rsidP="00405151">
      <w:pPr>
        <w:pStyle w:val="b-post"/>
      </w:pPr>
      <w:r w:rsidRPr="00405151">
        <w:t>Post 01 Refusjon statleg verksemd m.m.</w:t>
      </w:r>
    </w:p>
    <w:p w14:paraId="25FF28E3" w14:textId="77777777" w:rsidR="00097CED" w:rsidRPr="00405151" w:rsidRDefault="00292A50" w:rsidP="00405151">
      <w:r w:rsidRPr="00405151">
        <w:t>Løyvinga for 2023 er 2 mill. kroner.</w:t>
      </w:r>
    </w:p>
    <w:p w14:paraId="48D055D2" w14:textId="77777777" w:rsidR="00097CED" w:rsidRPr="00405151" w:rsidRDefault="00292A50" w:rsidP="00405151">
      <w:r w:rsidRPr="00405151">
        <w:t>Inntektene blir berekna til 1,9 mill. kroner i 2023.</w:t>
      </w:r>
    </w:p>
    <w:p w14:paraId="7B792C75" w14:textId="77777777" w:rsidR="00097CED" w:rsidRPr="00405151" w:rsidRDefault="00292A50" w:rsidP="00405151">
      <w:r w:rsidRPr="00405151">
        <w:t>Arbeids- og inkluderingsdepartementet foreslår å redusere løyvinga med 0,1 mill. kroner.</w:t>
      </w:r>
    </w:p>
    <w:p w14:paraId="72AB762B" w14:textId="77777777" w:rsidR="00097CED" w:rsidRPr="00405151" w:rsidRDefault="00292A50" w:rsidP="00405151">
      <w:pPr>
        <w:pStyle w:val="b-budkaptit"/>
      </w:pPr>
      <w:r w:rsidRPr="00405151">
        <w:t>Kap. 640 Arbeidstilsynet</w:t>
      </w:r>
    </w:p>
    <w:p w14:paraId="36E13E97" w14:textId="77777777" w:rsidR="00097CED" w:rsidRPr="00405151" w:rsidRDefault="00292A50" w:rsidP="00405151">
      <w:pPr>
        <w:pStyle w:val="b-post"/>
      </w:pPr>
      <w:r w:rsidRPr="00405151">
        <w:t>Post 21 Spesielle driftsutgifter, regionale verneombod</w:t>
      </w:r>
    </w:p>
    <w:p w14:paraId="7A2B0124" w14:textId="77777777" w:rsidR="00097CED" w:rsidRPr="00405151" w:rsidRDefault="00292A50" w:rsidP="00405151">
      <w:r w:rsidRPr="00405151">
        <w:t>Løyvinga for 2023 er 17,7 mill. kroner.</w:t>
      </w:r>
    </w:p>
    <w:p w14:paraId="5ED7BD8F" w14:textId="77777777" w:rsidR="00097CED" w:rsidRPr="00405151" w:rsidRDefault="00292A50" w:rsidP="00405151">
      <w:r w:rsidRPr="00405151">
        <w:t>Prognosen under kap. 3640, post 08 tilseier ein meirinntekt på 0,4 mill. kroner. Dette kjem av at refusjonar av utgifta til drift av regionale verneombod er venta å bli høgare.</w:t>
      </w:r>
    </w:p>
    <w:p w14:paraId="158FFDFB" w14:textId="77777777" w:rsidR="00097CED" w:rsidRPr="00405151" w:rsidRDefault="00292A50" w:rsidP="00405151">
      <w:r w:rsidRPr="00405151">
        <w:t>Arbeids- og inkluderingsdepartementet foreslår ein parallelljustering slik at kap. 640, post 21 og kap. 3640, post 08 begge aukar med 0,4 mill. kroner.</w:t>
      </w:r>
    </w:p>
    <w:p w14:paraId="500F304B" w14:textId="77777777" w:rsidR="00097CED" w:rsidRPr="00405151" w:rsidRDefault="00292A50" w:rsidP="00405151">
      <w:pPr>
        <w:pStyle w:val="b-budkaptit"/>
      </w:pPr>
      <w:r w:rsidRPr="00405151">
        <w:t>Kap. 3640 Arbeidstilsynet</w:t>
      </w:r>
    </w:p>
    <w:p w14:paraId="71BC8A3B" w14:textId="77777777" w:rsidR="00097CED" w:rsidRPr="00405151" w:rsidRDefault="00292A50" w:rsidP="00405151">
      <w:pPr>
        <w:pStyle w:val="b-post"/>
      </w:pPr>
      <w:r w:rsidRPr="00405151">
        <w:t>Post 04 Kjemikaliekontroll, gebyr</w:t>
      </w:r>
    </w:p>
    <w:p w14:paraId="690FE33B" w14:textId="77777777" w:rsidR="00097CED" w:rsidRPr="00405151" w:rsidRDefault="00292A50" w:rsidP="00405151">
      <w:r w:rsidRPr="00405151">
        <w:t>Løyvinga for 2023 er 5,2 mill. kroner.</w:t>
      </w:r>
    </w:p>
    <w:p w14:paraId="218D3A8F" w14:textId="77777777" w:rsidR="00097CED" w:rsidRPr="00405151" w:rsidRDefault="00292A50" w:rsidP="00405151">
      <w:r w:rsidRPr="00405151">
        <w:lastRenderedPageBreak/>
        <w:t>På denne posten blei det ført 2 mill. kroner for lite i inntekter i 2022. Det er venta at dette blir inntektsført i 2023.</w:t>
      </w:r>
    </w:p>
    <w:p w14:paraId="420C378C" w14:textId="77777777" w:rsidR="00097CED" w:rsidRPr="00405151" w:rsidRDefault="00292A50" w:rsidP="00405151">
      <w:r w:rsidRPr="00405151">
        <w:t>Arbeids- og inkluderingsdepartementet foreslår å auke løyvinga med 2 mill. kroner.</w:t>
      </w:r>
    </w:p>
    <w:p w14:paraId="69BBC728" w14:textId="77777777" w:rsidR="00097CED" w:rsidRPr="00405151" w:rsidRDefault="00292A50" w:rsidP="00405151">
      <w:pPr>
        <w:pStyle w:val="b-post"/>
      </w:pPr>
      <w:r w:rsidRPr="00405151">
        <w:t>Post 08 Refusjon utgifter regionale verneombod</w:t>
      </w:r>
    </w:p>
    <w:p w14:paraId="63D42671" w14:textId="77777777" w:rsidR="00097CED" w:rsidRPr="00405151" w:rsidRDefault="00292A50" w:rsidP="00405151">
      <w:r w:rsidRPr="00405151">
        <w:t>Løyvinga for 2023 er 17,9 mill. kroner.</w:t>
      </w:r>
    </w:p>
    <w:p w14:paraId="5CD39FE1" w14:textId="77777777" w:rsidR="00097CED" w:rsidRPr="00405151" w:rsidRDefault="00292A50" w:rsidP="00405151">
      <w:r w:rsidRPr="00405151">
        <w:t>Sjå omtale under kap. 640, post 21. Prognosen for inntekter knytt til kap. 3640, post 08 tilseier ein auke i refusjonar på om lag 0,4 mill. kroner. Sjå tilsvarande auke under kap. 640, post 21.</w:t>
      </w:r>
    </w:p>
    <w:p w14:paraId="3DA96AFB" w14:textId="77777777" w:rsidR="00097CED" w:rsidRPr="00405151" w:rsidRDefault="00292A50" w:rsidP="00405151">
      <w:r w:rsidRPr="00405151">
        <w:t>Arbeids- og inkluderingsdepartementet foreslår å auke løyvinga med 0,4 mill. kroner.</w:t>
      </w:r>
    </w:p>
    <w:p w14:paraId="2779FCC5" w14:textId="77777777" w:rsidR="00097CED" w:rsidRPr="00405151" w:rsidRDefault="00292A50" w:rsidP="00405151">
      <w:pPr>
        <w:pStyle w:val="b-post"/>
      </w:pPr>
      <w:r w:rsidRPr="00405151">
        <w:t>Post 10 Gebyr, godkjenningsordning innkvartering m.m.</w:t>
      </w:r>
    </w:p>
    <w:p w14:paraId="0DE2E663" w14:textId="77777777" w:rsidR="00097CED" w:rsidRPr="00405151" w:rsidRDefault="00292A50" w:rsidP="00405151">
      <w:r w:rsidRPr="00405151">
        <w:t>Løyvinga for 2023 er 0,3 mill. kroner.</w:t>
      </w:r>
    </w:p>
    <w:p w14:paraId="54AD2F1E" w14:textId="77777777" w:rsidR="00097CED" w:rsidRPr="00405151" w:rsidRDefault="00292A50" w:rsidP="00405151">
      <w:r w:rsidRPr="00405151">
        <w:t xml:space="preserve">Arbeidstilsynet fekk fullmakt til å føre inntekter under denne posten, som følge av at dei ved årskiftet 2022/2023 hadde uteståande fordringar og innbetalingar knytt til ordninga, jf. </w:t>
      </w:r>
      <w:proofErr w:type="spellStart"/>
      <w:r w:rsidRPr="00405151">
        <w:t>Prop</w:t>
      </w:r>
      <w:proofErr w:type="spellEnd"/>
      <w:r w:rsidRPr="00405151">
        <w:t xml:space="preserve">. 118 S (2022–2023) og </w:t>
      </w:r>
      <w:proofErr w:type="spellStart"/>
      <w:r w:rsidRPr="00405151">
        <w:t>Innst</w:t>
      </w:r>
      <w:proofErr w:type="spellEnd"/>
      <w:r w:rsidRPr="00405151">
        <w:t>. 490 S (2022–2023). Det er no betalt inn 0,004 mill. kroner, og det er ikkje venta ytterlegare innbetalingar på denne posten.</w:t>
      </w:r>
    </w:p>
    <w:p w14:paraId="12F572DC" w14:textId="77777777" w:rsidR="00097CED" w:rsidRPr="00405151" w:rsidRDefault="00292A50" w:rsidP="00405151">
      <w:r w:rsidRPr="00405151">
        <w:t>Arbeids- og inkluderingsdepartementet foreslår å redusere løyvinga med 0,3 mill. kroner.</w:t>
      </w:r>
    </w:p>
    <w:p w14:paraId="6D44170B" w14:textId="77777777" w:rsidR="00097CED" w:rsidRPr="00405151" w:rsidRDefault="00292A50" w:rsidP="00405151">
      <w:pPr>
        <w:pStyle w:val="b-post"/>
      </w:pPr>
      <w:r w:rsidRPr="00405151">
        <w:t>Post 85 Tvangsmulkt</w:t>
      </w:r>
    </w:p>
    <w:p w14:paraId="6834F8E1" w14:textId="77777777" w:rsidR="00097CED" w:rsidRPr="00405151" w:rsidRDefault="00292A50" w:rsidP="00405151">
      <w:r w:rsidRPr="00405151">
        <w:t>Løyvinga for 2023 er 7,2 mill. kroner.</w:t>
      </w:r>
    </w:p>
    <w:p w14:paraId="533CC18E" w14:textId="77777777" w:rsidR="00097CED" w:rsidRPr="00405151" w:rsidRDefault="00292A50" w:rsidP="00405151">
      <w:r w:rsidRPr="00405151">
        <w:t xml:space="preserve">Posten omfattar </w:t>
      </w:r>
      <w:proofErr w:type="spellStart"/>
      <w:r w:rsidRPr="00405151">
        <w:t>innkravd</w:t>
      </w:r>
      <w:proofErr w:type="spellEnd"/>
      <w:r w:rsidRPr="00405151">
        <w:t xml:space="preserve"> tvangsmulkt som </w:t>
      </w:r>
      <w:proofErr w:type="spellStart"/>
      <w:r w:rsidRPr="00405151">
        <w:t>verksemder</w:t>
      </w:r>
      <w:proofErr w:type="spellEnd"/>
      <w:r w:rsidRPr="00405151">
        <w:t xml:space="preserve"> har blitt ilagt som følge av manglande oppfølging av pålegg frå Arbeidstilsynet. Det er venta ein meirinntekt på posten.</w:t>
      </w:r>
    </w:p>
    <w:p w14:paraId="5CDA3B0D" w14:textId="77777777" w:rsidR="00097CED" w:rsidRPr="00405151" w:rsidRDefault="00292A50" w:rsidP="00405151">
      <w:r w:rsidRPr="00405151">
        <w:t>Arbeids- og inkluderingsdepartementet foreslår å auke løyvinga med 5,8 mill. kroner.</w:t>
      </w:r>
    </w:p>
    <w:p w14:paraId="3B185317" w14:textId="77777777" w:rsidR="00097CED" w:rsidRPr="00405151" w:rsidRDefault="00292A50" w:rsidP="00405151">
      <w:pPr>
        <w:pStyle w:val="b-post"/>
      </w:pPr>
      <w:r w:rsidRPr="00405151">
        <w:t>Post 86 Gebyr for brot på arbeidsmiljøregelverket</w:t>
      </w:r>
    </w:p>
    <w:p w14:paraId="2F386C61" w14:textId="77777777" w:rsidR="00097CED" w:rsidRPr="00405151" w:rsidRDefault="00292A50" w:rsidP="00405151">
      <w:r w:rsidRPr="00405151">
        <w:t>Løyvinga for 2023 er 29,5 mill. kroner.</w:t>
      </w:r>
    </w:p>
    <w:p w14:paraId="22A2829B" w14:textId="77777777" w:rsidR="00097CED" w:rsidRPr="00405151" w:rsidRDefault="00292A50" w:rsidP="00405151">
      <w:r w:rsidRPr="00405151">
        <w:t>Inntektene på posten vil avhenge av i kor stor grad Arbeidstilsynet må bruke verkemiddelet gebyr for brot på arbeidsmiljøregelverket. Det er ei utfordring å gjere overslag for venta inntekter på posten, og det er no venta ein meirinntekt på 25,6 mill. kroner.</w:t>
      </w:r>
    </w:p>
    <w:p w14:paraId="4F794515" w14:textId="77777777" w:rsidR="00097CED" w:rsidRPr="00405151" w:rsidRDefault="00292A50" w:rsidP="00405151">
      <w:r w:rsidRPr="00405151">
        <w:t>Arbeids- og inkluderingsdepartementet foreslår å auke løyvinga med 25,6 mill. kroner.</w:t>
      </w:r>
    </w:p>
    <w:p w14:paraId="7A5C091F" w14:textId="77777777" w:rsidR="00097CED" w:rsidRPr="00405151" w:rsidRDefault="00292A50" w:rsidP="00405151">
      <w:pPr>
        <w:pStyle w:val="b-budkaptit"/>
      </w:pPr>
      <w:r w:rsidRPr="00405151">
        <w:t>Kap. 648 Arbeidsretten, Riksmeklaren m.m.</w:t>
      </w:r>
    </w:p>
    <w:p w14:paraId="37D6E9F1" w14:textId="77777777" w:rsidR="00097CED" w:rsidRPr="00405151" w:rsidRDefault="00292A50" w:rsidP="00405151">
      <w:pPr>
        <w:pStyle w:val="b-post"/>
      </w:pPr>
      <w:r w:rsidRPr="00405151">
        <w:t>Post 01 Driftsutgifter</w:t>
      </w:r>
    </w:p>
    <w:p w14:paraId="4AD989CF" w14:textId="77777777" w:rsidR="00097CED" w:rsidRPr="00405151" w:rsidRDefault="00292A50" w:rsidP="00405151">
      <w:r w:rsidRPr="00405151">
        <w:t>Løyvinga for 2023 er 24 mill. kroner.</w:t>
      </w:r>
    </w:p>
    <w:p w14:paraId="16889A13" w14:textId="77777777" w:rsidR="00097CED" w:rsidRPr="00405151" w:rsidRDefault="00292A50" w:rsidP="00405151">
      <w:r w:rsidRPr="00405151">
        <w:lastRenderedPageBreak/>
        <w:t xml:space="preserve">Posten omfattar utgifter til lønn og drift for Arbeidsretten og Riksmeklaren. Arbeidsretten og Riksmeklaren har hatt ein auke i sine driftskostnader i forbindelse med flytting til nye lokalar, som har medført eit meirbehov på 1,9 mill. kroner. Deler av dette beløpet blir foreslått dekt inn gjennom delvis reduksjon i løyvinga under kap. 648, post 21, da denne har stikkordet «kan </w:t>
      </w:r>
      <w:proofErr w:type="spellStart"/>
      <w:r w:rsidRPr="00405151">
        <w:t>nyttast</w:t>
      </w:r>
      <w:proofErr w:type="spellEnd"/>
      <w:r w:rsidRPr="00405151">
        <w:t xml:space="preserve"> under post 01».</w:t>
      </w:r>
    </w:p>
    <w:p w14:paraId="118B9682" w14:textId="77777777" w:rsidR="00097CED" w:rsidRPr="00405151" w:rsidRDefault="00292A50" w:rsidP="00405151">
      <w:r w:rsidRPr="00405151">
        <w:t>Arbeids- og inkluderingsdepartementet foreslår å auke løyvinga med 1,9 mill. kroner.</w:t>
      </w:r>
    </w:p>
    <w:p w14:paraId="3319B745" w14:textId="77777777" w:rsidR="00097CED" w:rsidRPr="00405151" w:rsidRDefault="00292A50" w:rsidP="00405151">
      <w:pPr>
        <w:pStyle w:val="b-post"/>
      </w:pPr>
      <w:r w:rsidRPr="00405151">
        <w:t>Post 21 Spesielle driftsutgifter, kan overførast, kan nyttast under post 01</w:t>
      </w:r>
    </w:p>
    <w:p w14:paraId="7C9894D3" w14:textId="77777777" w:rsidR="00097CED" w:rsidRPr="00405151" w:rsidRDefault="00292A50" w:rsidP="00405151">
      <w:r w:rsidRPr="00405151">
        <w:t>Løyvinga for 2023 er 0,6 mill. kroner.</w:t>
      </w:r>
    </w:p>
    <w:p w14:paraId="04925CCA" w14:textId="77777777" w:rsidR="00097CED" w:rsidRPr="00405151" w:rsidRDefault="00292A50" w:rsidP="00405151">
      <w:r w:rsidRPr="00405151">
        <w:t>Sjå omtale under post 01 om eit meirbehov under den posten som delvis vil bli dekt inn gjennom å overføre deler av løyvinga under post 21.</w:t>
      </w:r>
    </w:p>
    <w:p w14:paraId="7DFE67DA" w14:textId="77777777" w:rsidR="00097CED" w:rsidRPr="00405151" w:rsidRDefault="00292A50" w:rsidP="00405151">
      <w:r w:rsidRPr="00405151">
        <w:t>Arbeids- og inkluderingsdepartementet foreslår å redusere løyvinga med 0,5 mill. kroner.</w:t>
      </w:r>
    </w:p>
    <w:p w14:paraId="23E3186C" w14:textId="77777777" w:rsidR="00097CED" w:rsidRPr="00405151" w:rsidRDefault="00292A50" w:rsidP="00405151">
      <w:pPr>
        <w:pStyle w:val="b-budkaptit"/>
      </w:pPr>
      <w:r w:rsidRPr="00405151">
        <w:t>Kap. 660 Krigspensjon</w:t>
      </w:r>
    </w:p>
    <w:p w14:paraId="5A2CB562" w14:textId="77777777" w:rsidR="00097CED" w:rsidRPr="00405151" w:rsidRDefault="00292A50" w:rsidP="00405151">
      <w:pPr>
        <w:pStyle w:val="b-post"/>
      </w:pPr>
      <w:r w:rsidRPr="00405151">
        <w:t>Post 70 Tilskot, militære, overslagsløyving</w:t>
      </w:r>
    </w:p>
    <w:p w14:paraId="00375BC1" w14:textId="77777777" w:rsidR="00097CED" w:rsidRPr="00405151" w:rsidRDefault="00292A50" w:rsidP="00405151">
      <w:r w:rsidRPr="00405151">
        <w:t>Løyvinga for 2023 er 32 mill. kroner.</w:t>
      </w:r>
    </w:p>
    <w:p w14:paraId="66C7A4D9" w14:textId="77777777" w:rsidR="00097CED" w:rsidRPr="00405151" w:rsidRDefault="00292A50" w:rsidP="00405151">
      <w:r w:rsidRPr="00405151">
        <w:t xml:space="preserve">Overslaget på posten er redusert med 2 mill. kroner som følge av nedjusterte overslag for </w:t>
      </w:r>
      <w:proofErr w:type="spellStart"/>
      <w:r w:rsidRPr="00405151">
        <w:t>gjennomsnittleg</w:t>
      </w:r>
      <w:proofErr w:type="spellEnd"/>
      <w:r w:rsidRPr="00405151">
        <w:t xml:space="preserve"> tal på </w:t>
      </w:r>
      <w:proofErr w:type="spellStart"/>
      <w:r w:rsidRPr="00405151">
        <w:t>mottakarar</w:t>
      </w:r>
      <w:proofErr w:type="spellEnd"/>
      <w:r w:rsidRPr="00405151">
        <w:t xml:space="preserve"> og gjennomsnittleg yting.</w:t>
      </w:r>
    </w:p>
    <w:p w14:paraId="140BF958" w14:textId="77777777" w:rsidR="00097CED" w:rsidRPr="00405151" w:rsidRDefault="00292A50" w:rsidP="00405151">
      <w:r w:rsidRPr="00405151">
        <w:t>Arbeids- og inkluderingsdepartementet foreslår å redusere løyvinga med 2 mill. kroner.</w:t>
      </w:r>
    </w:p>
    <w:p w14:paraId="2A696509" w14:textId="77777777" w:rsidR="00097CED" w:rsidRPr="00405151" w:rsidRDefault="00292A50" w:rsidP="00405151">
      <w:pPr>
        <w:pStyle w:val="b-post"/>
      </w:pPr>
      <w:r w:rsidRPr="00405151">
        <w:t>Post 71 Tilskot, sivile, overslagsløyving</w:t>
      </w:r>
    </w:p>
    <w:p w14:paraId="2855C95C" w14:textId="77777777" w:rsidR="00097CED" w:rsidRPr="00405151" w:rsidRDefault="00292A50" w:rsidP="00405151">
      <w:r w:rsidRPr="00405151">
        <w:t>Løyvinga for 2023 er 85 mill. kroner.</w:t>
      </w:r>
    </w:p>
    <w:p w14:paraId="7E1AA602" w14:textId="77777777" w:rsidR="00097CED" w:rsidRPr="00405151" w:rsidRDefault="00292A50" w:rsidP="00405151">
      <w:r w:rsidRPr="00405151">
        <w:t>Overslaget på posten er auka med 2 mill. kroner som følge av oppjusterte overslag for gjennomsnittleg tal på mottakarar og gjennomsnittleg yting.</w:t>
      </w:r>
    </w:p>
    <w:p w14:paraId="5F5FA7E4" w14:textId="77777777" w:rsidR="00097CED" w:rsidRPr="00405151" w:rsidRDefault="00292A50" w:rsidP="00405151">
      <w:r w:rsidRPr="00405151">
        <w:t>Arbeids- og inkluderingsdepartementet foreslår å auke løyvinga med 2 mill. kroner.</w:t>
      </w:r>
    </w:p>
    <w:p w14:paraId="73B8B7C2" w14:textId="77777777" w:rsidR="00097CED" w:rsidRPr="00405151" w:rsidRDefault="00292A50" w:rsidP="00405151">
      <w:pPr>
        <w:pStyle w:val="b-budkaptit"/>
      </w:pPr>
      <w:r w:rsidRPr="00405151">
        <w:t>Kap. 664 Pensjonsordninga for arbeidstakarar til sjøs</w:t>
      </w:r>
    </w:p>
    <w:p w14:paraId="106E76D4" w14:textId="77777777" w:rsidR="00097CED" w:rsidRPr="00405151" w:rsidRDefault="00292A50" w:rsidP="00405151">
      <w:pPr>
        <w:pStyle w:val="b-post"/>
      </w:pPr>
      <w:r w:rsidRPr="00405151">
        <w:t>Post 70 Tilskot</w:t>
      </w:r>
    </w:p>
    <w:p w14:paraId="78D16579" w14:textId="77777777" w:rsidR="00097CED" w:rsidRPr="00405151" w:rsidRDefault="00292A50" w:rsidP="00405151">
      <w:r w:rsidRPr="00405151">
        <w:t>Løyvinga for 2023 er 22,9 mill. kroner.</w:t>
      </w:r>
    </w:p>
    <w:p w14:paraId="142ED795" w14:textId="77777777" w:rsidR="00097CED" w:rsidRPr="00405151" w:rsidRDefault="00292A50" w:rsidP="00405151">
      <w:r w:rsidRPr="00405151">
        <w:t>Overslaget for statstilskotet er justert opp som følge av justerte anslag for gjennomsnittleg yting.</w:t>
      </w:r>
    </w:p>
    <w:p w14:paraId="64113616" w14:textId="77777777" w:rsidR="00097CED" w:rsidRPr="00405151" w:rsidRDefault="00292A50" w:rsidP="00405151">
      <w:r w:rsidRPr="00405151">
        <w:t>Arbeids- og inkluderingsdepartementet foreslår å auke løyvinga med 1,2 mill. kroner.</w:t>
      </w:r>
    </w:p>
    <w:p w14:paraId="0354C45C" w14:textId="77777777" w:rsidR="00097CED" w:rsidRPr="00405151" w:rsidRDefault="00292A50" w:rsidP="00405151">
      <w:pPr>
        <w:pStyle w:val="b-budkaptit"/>
      </w:pPr>
      <w:r w:rsidRPr="00405151">
        <w:t>Kap. 665 Pensjonstrygda for fiskarar</w:t>
      </w:r>
    </w:p>
    <w:p w14:paraId="65FDB325" w14:textId="77777777" w:rsidR="00097CED" w:rsidRPr="00405151" w:rsidRDefault="00292A50" w:rsidP="00405151">
      <w:pPr>
        <w:pStyle w:val="b-post"/>
      </w:pPr>
      <w:r w:rsidRPr="00405151">
        <w:t>Post 70 Tilskot</w:t>
      </w:r>
    </w:p>
    <w:p w14:paraId="50CE7559" w14:textId="77777777" w:rsidR="00097CED" w:rsidRPr="00405151" w:rsidRDefault="00292A50" w:rsidP="00405151">
      <w:r w:rsidRPr="00405151">
        <w:t>Det er ikkje løyving på posten.</w:t>
      </w:r>
    </w:p>
    <w:p w14:paraId="1B78BF2F" w14:textId="77777777" w:rsidR="00097CED" w:rsidRPr="00405151" w:rsidRDefault="00292A50" w:rsidP="00405151">
      <w:r w:rsidRPr="00405151">
        <w:lastRenderedPageBreak/>
        <w:t>Løyvinga omfattar tilskotet frå staten til dekning av underskot i trygda i samsvar med statsgarantien.</w:t>
      </w:r>
    </w:p>
    <w:p w14:paraId="024B3E7A" w14:textId="77777777" w:rsidR="00097CED" w:rsidRPr="00405151" w:rsidRDefault="00292A50" w:rsidP="00405151">
      <w:r w:rsidRPr="00405151">
        <w:t>I revidert nasjonalbudsjett blei det anslått at trygda ville gå med eit marginalt overskot i 2023, og at det dermed ikkje ville bli behov for statstilskot. Det blei derfor ikkje fremja forslag om løyving. Dei siste overslaga tilseier at trygda vil gå med 7 mill. kroner i underskot i 2023, i all hovudsak som følge av nedjusterte anslag for inntekter frå medlemspremie.</w:t>
      </w:r>
    </w:p>
    <w:p w14:paraId="1BA87DFA" w14:textId="77777777" w:rsidR="00097CED" w:rsidRPr="00405151" w:rsidRDefault="00292A50" w:rsidP="00405151">
      <w:r w:rsidRPr="00405151">
        <w:t>Arbeids- og inkluderingsdepartementet foreslår å løyve 7 mill. kroner på posten.</w:t>
      </w:r>
    </w:p>
    <w:p w14:paraId="29F5A761" w14:textId="77777777" w:rsidR="00097CED" w:rsidRPr="00405151" w:rsidRDefault="00292A50" w:rsidP="00405151">
      <w:pPr>
        <w:pStyle w:val="b-budkaptit"/>
      </w:pPr>
      <w:r w:rsidRPr="00405151">
        <w:t>Kap. 666 Avtalefesta pensjon (AFP)</w:t>
      </w:r>
    </w:p>
    <w:p w14:paraId="502310A0" w14:textId="77777777" w:rsidR="00097CED" w:rsidRPr="00405151" w:rsidRDefault="00292A50" w:rsidP="00405151">
      <w:pPr>
        <w:pStyle w:val="b-post"/>
      </w:pPr>
      <w:r w:rsidRPr="00405151">
        <w:t>Post 70 Tilskot, overslagsløyving</w:t>
      </w:r>
    </w:p>
    <w:p w14:paraId="6C41A28A" w14:textId="77777777" w:rsidR="00097CED" w:rsidRPr="00405151" w:rsidRDefault="00292A50" w:rsidP="00405151">
      <w:r w:rsidRPr="00405151">
        <w:t>Løyvinga for 2023 er 3 670 mill. kroner.</w:t>
      </w:r>
    </w:p>
    <w:p w14:paraId="2D056EDC" w14:textId="77777777" w:rsidR="00097CED" w:rsidRPr="00405151" w:rsidRDefault="00292A50" w:rsidP="00405151">
      <w:r w:rsidRPr="00405151">
        <w:t>Overslaget på posten er auka med 20 mill. kroner, hovudsakleg som følge av justerte overslag for gjennomsnittleg yting.</w:t>
      </w:r>
    </w:p>
    <w:p w14:paraId="447AC8F6" w14:textId="77777777" w:rsidR="00097CED" w:rsidRPr="00405151" w:rsidRDefault="00292A50" w:rsidP="00405151">
      <w:r w:rsidRPr="00405151">
        <w:t>Arbeids- og inkluderingsdepartementet foreslår å auke løyvinga med 20 mill. kroner.</w:t>
      </w:r>
    </w:p>
    <w:p w14:paraId="357C5372" w14:textId="77777777" w:rsidR="00097CED" w:rsidRPr="00405151" w:rsidRDefault="00292A50" w:rsidP="00405151">
      <w:pPr>
        <w:pStyle w:val="b-budkaptit"/>
      </w:pPr>
      <w:r w:rsidRPr="00405151">
        <w:t>Kap. 670 Integrerings- og mangfaldsdirektoratet</w:t>
      </w:r>
    </w:p>
    <w:p w14:paraId="7D99FA3A" w14:textId="77777777" w:rsidR="00097CED" w:rsidRPr="00405151" w:rsidRDefault="00292A50" w:rsidP="00405151">
      <w:pPr>
        <w:pStyle w:val="b-post"/>
      </w:pPr>
      <w:r w:rsidRPr="00405151">
        <w:t>Post 01 Driftsutgifter</w:t>
      </w:r>
    </w:p>
    <w:p w14:paraId="17217DA8" w14:textId="77777777" w:rsidR="00097CED" w:rsidRPr="00405151" w:rsidRDefault="00292A50" w:rsidP="00405151">
      <w:r w:rsidRPr="00405151">
        <w:t>Løyvinga for 2023 er 372,2 mill. kroner.</w:t>
      </w:r>
    </w:p>
    <w:p w14:paraId="7ADE4FCC" w14:textId="77777777" w:rsidR="00097CED" w:rsidRPr="00405151" w:rsidRDefault="00292A50" w:rsidP="00405151">
      <w:r w:rsidRPr="00405151">
        <w:t>Krigen i Gaza har internasjonale verkingar, også for Noreg. Regjeringa er opptatt av at det ikkje skal utvikle seg eit auka konfliktnivå og polarisering, særleg i ungdomsmiljø. Derfor set regjeringa av midlar i nysalderinga på samla 10 mill. kroner til tiltak som fremmar dialog og dempar konfliktnivået. Sjå også forslag i proposisjonane til Kunnskapsdepartementet, Barne- og familiedepartementet og Kultur- og likestillingsdepartementet.</w:t>
      </w:r>
    </w:p>
    <w:p w14:paraId="3DA84709" w14:textId="77777777" w:rsidR="00097CED" w:rsidRPr="00405151" w:rsidRDefault="00292A50" w:rsidP="00405151">
      <w:r w:rsidRPr="00405151">
        <w:t xml:space="preserve">Løyvinga på posten blir foreslått </w:t>
      </w:r>
      <w:proofErr w:type="spellStart"/>
      <w:r w:rsidRPr="00405151">
        <w:t>auka</w:t>
      </w:r>
      <w:proofErr w:type="spellEnd"/>
      <w:r w:rsidRPr="00405151">
        <w:t xml:space="preserve"> med 1,6 mill. kroner til </w:t>
      </w:r>
      <w:proofErr w:type="spellStart"/>
      <w:r w:rsidRPr="00405151">
        <w:t>ein</w:t>
      </w:r>
      <w:proofErr w:type="spellEnd"/>
      <w:r w:rsidRPr="00405151">
        <w:t xml:space="preserve"> kampanje i sosiale medium for å </w:t>
      </w:r>
      <w:proofErr w:type="spellStart"/>
      <w:r w:rsidRPr="00405151">
        <w:t>auke</w:t>
      </w:r>
      <w:proofErr w:type="spellEnd"/>
      <w:r w:rsidRPr="00405151">
        <w:t xml:space="preserve"> kunnskap om </w:t>
      </w:r>
      <w:proofErr w:type="spellStart"/>
      <w:r w:rsidRPr="00405151">
        <w:t>ytringar</w:t>
      </w:r>
      <w:proofErr w:type="spellEnd"/>
      <w:r w:rsidRPr="00405151">
        <w:t xml:space="preserve"> og særskilt hatefulle </w:t>
      </w:r>
      <w:proofErr w:type="spellStart"/>
      <w:r w:rsidRPr="00405151">
        <w:t>ytringar</w:t>
      </w:r>
      <w:proofErr w:type="spellEnd"/>
      <w:r w:rsidRPr="00405151">
        <w:t xml:space="preserve"> på nett.</w:t>
      </w:r>
    </w:p>
    <w:p w14:paraId="7BB9FCE8" w14:textId="77777777" w:rsidR="00097CED" w:rsidRPr="00405151" w:rsidRDefault="00292A50" w:rsidP="00405151">
      <w:r w:rsidRPr="00405151">
        <w:t>Arbeids- og inkluderingsdepartementet foreslår å auke løyvinga med 1,6 mill. kroner.</w:t>
      </w:r>
    </w:p>
    <w:p w14:paraId="29284BEA" w14:textId="77777777" w:rsidR="00097CED" w:rsidRPr="00405151" w:rsidRDefault="00292A50" w:rsidP="00405151">
      <w:pPr>
        <w:pStyle w:val="b-budkaptit"/>
      </w:pPr>
      <w:r w:rsidRPr="00405151">
        <w:t>Kap. 671 Busetting av flyktningar og tiltak for innvandrarar</w:t>
      </w:r>
    </w:p>
    <w:p w14:paraId="09F51EC3" w14:textId="77777777" w:rsidR="00097CED" w:rsidRPr="00405151" w:rsidRDefault="00292A50" w:rsidP="00405151">
      <w:pPr>
        <w:pStyle w:val="b-post"/>
      </w:pPr>
      <w:r w:rsidRPr="00405151">
        <w:t>Post 60 Integreringstilskot, kan overførast</w:t>
      </w:r>
    </w:p>
    <w:p w14:paraId="1BA9CEA6" w14:textId="77777777" w:rsidR="00097CED" w:rsidRPr="00405151" w:rsidRDefault="00292A50" w:rsidP="00405151">
      <w:r w:rsidRPr="00405151">
        <w:t>Løyvinga for 2023 er 18 405,9 mill. kroner.</w:t>
      </w:r>
    </w:p>
    <w:p w14:paraId="5C69656F" w14:textId="77777777" w:rsidR="00097CED" w:rsidRPr="00405151" w:rsidRDefault="00292A50" w:rsidP="00405151">
      <w:r w:rsidRPr="00405151">
        <w:t>Det har vore ein auke i personar det blir utbetalt tilskot for, både som følge av at prognosen for talet på busette i 2023 har auka, og på grunn av kortare tid frå busetting til utbetaling av tilskot. Dette bidrar til å auke løyvinga på posten. På same tid er det ein reduksjon i talet på busette eldre og i utbetaling av ekstratilskot ved busetting av personar med funksjonsnedsettingar. Dette bidrar til at løyvinga på posten totalt sett blir redusert.</w:t>
      </w:r>
    </w:p>
    <w:p w14:paraId="526536D4" w14:textId="77777777" w:rsidR="00097CED" w:rsidRPr="00405151" w:rsidRDefault="00292A50" w:rsidP="00405151">
      <w:r w:rsidRPr="00405151">
        <w:t>Arbeids- og inkluderingsdepartementet foreslår å redusere løyvinga med 95 mill. kroner.</w:t>
      </w:r>
    </w:p>
    <w:p w14:paraId="0FF54540" w14:textId="77777777" w:rsidR="00097CED" w:rsidRPr="00405151" w:rsidRDefault="00292A50" w:rsidP="00405151">
      <w:pPr>
        <w:pStyle w:val="b-post"/>
      </w:pPr>
      <w:r w:rsidRPr="00405151">
        <w:lastRenderedPageBreak/>
        <w:t>Post 61 Særskilt tilskot ved busetting av einslege mindreårige flyktningar, overslagsløyving</w:t>
      </w:r>
    </w:p>
    <w:p w14:paraId="4F6E60BF" w14:textId="77777777" w:rsidR="00097CED" w:rsidRPr="00405151" w:rsidRDefault="00292A50" w:rsidP="00405151">
      <w:r w:rsidRPr="00405151">
        <w:t>Løyvinga for 2023 er 1 195 mill. kroner.</w:t>
      </w:r>
    </w:p>
    <w:p w14:paraId="58825793" w14:textId="77777777" w:rsidR="00097CED" w:rsidRPr="00405151" w:rsidRDefault="00292A50" w:rsidP="00405151">
      <w:r w:rsidRPr="00405151">
        <w:t>Det er ein auke i talet på personar som er busett før 2023 og som utløyser tilskot.</w:t>
      </w:r>
    </w:p>
    <w:p w14:paraId="1B669A97" w14:textId="77777777" w:rsidR="00097CED" w:rsidRPr="00405151" w:rsidRDefault="00292A50" w:rsidP="00405151">
      <w:r w:rsidRPr="00405151">
        <w:t>Arbeids- og inkluderingsdepartementet foreslår å auke løyvinga med 44 mill. kroner.</w:t>
      </w:r>
    </w:p>
    <w:p w14:paraId="4A4553D1" w14:textId="77777777" w:rsidR="00097CED" w:rsidRPr="00405151" w:rsidRDefault="00292A50" w:rsidP="00405151">
      <w:pPr>
        <w:pStyle w:val="b-post"/>
      </w:pPr>
      <w:r w:rsidRPr="00405151">
        <w:t>Post 73 Tilskot</w:t>
      </w:r>
    </w:p>
    <w:p w14:paraId="60AD6545" w14:textId="77777777" w:rsidR="00097CED" w:rsidRPr="00405151" w:rsidRDefault="00292A50" w:rsidP="00405151">
      <w:r w:rsidRPr="00405151">
        <w:t>Løyvinga for 2023 er 18,9 mill. kroner.</w:t>
      </w:r>
    </w:p>
    <w:p w14:paraId="7712FAEE" w14:textId="77777777" w:rsidR="00097CED" w:rsidRPr="00405151" w:rsidRDefault="00292A50" w:rsidP="00405151">
      <w:r w:rsidRPr="00405151">
        <w:t xml:space="preserve">Sjå innleiande omtale under kap. 670 Integrerings- og mangfaldsdirektoratet, post 01 Driftsutgifter. </w:t>
      </w:r>
    </w:p>
    <w:p w14:paraId="2E3167C2" w14:textId="77777777" w:rsidR="00097CED" w:rsidRPr="00405151" w:rsidRDefault="00292A50" w:rsidP="00405151">
      <w:r w:rsidRPr="00405151">
        <w:t xml:space="preserve">Frivillige </w:t>
      </w:r>
      <w:proofErr w:type="spellStart"/>
      <w:r w:rsidRPr="00405151">
        <w:t>organisasjonar</w:t>
      </w:r>
      <w:proofErr w:type="spellEnd"/>
      <w:r w:rsidRPr="00405151">
        <w:t xml:space="preserve"> </w:t>
      </w:r>
      <w:proofErr w:type="spellStart"/>
      <w:r w:rsidRPr="00405151">
        <w:t>spelar</w:t>
      </w:r>
      <w:proofErr w:type="spellEnd"/>
      <w:r w:rsidRPr="00405151">
        <w:t xml:space="preserve"> ei viktig rolle på integreringsfeltet, som blant anna </w:t>
      </w:r>
      <w:proofErr w:type="spellStart"/>
      <w:r w:rsidRPr="00405151">
        <w:t>formidlarar</w:t>
      </w:r>
      <w:proofErr w:type="spellEnd"/>
      <w:r w:rsidRPr="00405151">
        <w:t xml:space="preserve"> og </w:t>
      </w:r>
      <w:proofErr w:type="spellStart"/>
      <w:r w:rsidRPr="00405151">
        <w:t>aktivitetsskaparar</w:t>
      </w:r>
      <w:proofErr w:type="spellEnd"/>
      <w:r w:rsidRPr="00405151">
        <w:t xml:space="preserve">. Løyvinga på posten blir foreslått </w:t>
      </w:r>
      <w:proofErr w:type="spellStart"/>
      <w:r w:rsidRPr="00405151">
        <w:t>auka</w:t>
      </w:r>
      <w:proofErr w:type="spellEnd"/>
      <w:r w:rsidRPr="00405151">
        <w:t xml:space="preserve"> med 2 mill. kroner til </w:t>
      </w:r>
      <w:proofErr w:type="spellStart"/>
      <w:r w:rsidRPr="00405151">
        <w:t>organisasjonar</w:t>
      </w:r>
      <w:proofErr w:type="spellEnd"/>
      <w:r w:rsidRPr="00405151">
        <w:t xml:space="preserve"> for å bidra til dialog, konfliktdemping og å </w:t>
      </w:r>
      <w:proofErr w:type="spellStart"/>
      <w:r w:rsidRPr="00405151">
        <w:t>førebygge</w:t>
      </w:r>
      <w:proofErr w:type="spellEnd"/>
      <w:r w:rsidRPr="00405151">
        <w:t xml:space="preserve"> polarisering i samband med krigen i Gaza. Det blir foreslått at </w:t>
      </w:r>
      <w:proofErr w:type="spellStart"/>
      <w:r w:rsidRPr="00405151">
        <w:t>midlane</w:t>
      </w:r>
      <w:proofErr w:type="spellEnd"/>
      <w:r w:rsidRPr="00405151">
        <w:t xml:space="preserve"> blir fordelt likt mellom Norsk folkehjelp, Røde kors og Redd Barna.</w:t>
      </w:r>
    </w:p>
    <w:p w14:paraId="38665B83" w14:textId="77777777" w:rsidR="00097CED" w:rsidRPr="00405151" w:rsidRDefault="00292A50" w:rsidP="00405151">
      <w:r w:rsidRPr="00405151">
        <w:t>Organisasjonane det blir foreslått å øyremerke midlar til, er etablerte tilskotsmottakarar med tillit i samfunnet, kapasitet og nettverk, og departementet legg til grunn at dei på kort varsel vil kunne sette i gang eller oppskalere eksisterande tiltak i tråd med formålet. Midlane vil gjere det mogleg for organisasjonane å for eksempel arrangere dialog/ungdomsmøter rundt i landet.</w:t>
      </w:r>
    </w:p>
    <w:p w14:paraId="49D188DB" w14:textId="77777777" w:rsidR="00097CED" w:rsidRPr="00405151" w:rsidRDefault="00292A50" w:rsidP="00405151">
      <w:r w:rsidRPr="00405151">
        <w:t>Arbeids- og inkluderingsdepartementet foreslår å auke løyvinga med 2 mill. kroner.</w:t>
      </w:r>
    </w:p>
    <w:p w14:paraId="067C125A" w14:textId="77777777" w:rsidR="00097CED" w:rsidRPr="00405151" w:rsidRDefault="00292A50" w:rsidP="00405151">
      <w:pPr>
        <w:pStyle w:val="b-budkaptit"/>
      </w:pPr>
      <w:r w:rsidRPr="00405151">
        <w:t>Kap. 3671 Busetting av flyktningar og tiltak for innvandrarar</w:t>
      </w:r>
    </w:p>
    <w:p w14:paraId="60D8C389" w14:textId="77777777" w:rsidR="00097CED" w:rsidRPr="00405151" w:rsidRDefault="00292A50" w:rsidP="00405151">
      <w:pPr>
        <w:pStyle w:val="b-post"/>
      </w:pPr>
      <w:r w:rsidRPr="00405151">
        <w:t>Post 04 Tilskot til integreringsprosjekt i asylmottak i regi av frivillige organisasjonar, ODA-godkjente utgifter</w:t>
      </w:r>
    </w:p>
    <w:p w14:paraId="76D24B7D" w14:textId="77777777" w:rsidR="00097CED" w:rsidRPr="00405151" w:rsidRDefault="00292A50" w:rsidP="00405151">
      <w:r w:rsidRPr="00405151">
        <w:t>Løyvinga for 2023 er 12,2 mill. kroner.</w:t>
      </w:r>
    </w:p>
    <w:p w14:paraId="7CA6E9C0" w14:textId="77777777" w:rsidR="00097CED" w:rsidRPr="00405151" w:rsidRDefault="00292A50" w:rsidP="00405151">
      <w:r w:rsidRPr="00405151">
        <w:t>Einskilde utgifter knytt til integreringstiltak i asylmottak kan førast som ODA-godkjende utgifter. Det er fleire integreringsprosjekt i asylmottak i regi av frivillige organisasjonar enn det som er lagt til grunn i det gjeldande budsjettet.</w:t>
      </w:r>
    </w:p>
    <w:p w14:paraId="2A6267F5" w14:textId="77777777" w:rsidR="00097CED" w:rsidRPr="00405151" w:rsidRDefault="00292A50" w:rsidP="00405151">
      <w:r w:rsidRPr="00405151">
        <w:t>Arbeids- og inkluderingsdepartementet foreslår å auke løyvinga med 5,1 mill. kroner.</w:t>
      </w:r>
    </w:p>
    <w:p w14:paraId="1C3AE990" w14:textId="77777777" w:rsidR="00097CED" w:rsidRPr="00405151" w:rsidRDefault="00292A50" w:rsidP="00405151">
      <w:pPr>
        <w:pStyle w:val="b-budkaptit"/>
      </w:pPr>
      <w:r w:rsidRPr="00405151">
        <w:t>Kap. 672 Opplæring i norsk og samfunnskunnskap for vaksne innvandrarar</w:t>
      </w:r>
    </w:p>
    <w:p w14:paraId="1B1EFEB3" w14:textId="77777777" w:rsidR="00097CED" w:rsidRPr="00405151" w:rsidRDefault="00292A50" w:rsidP="00405151">
      <w:pPr>
        <w:pStyle w:val="b-post"/>
      </w:pPr>
      <w:r w:rsidRPr="00405151">
        <w:t>Post 60 Tilskot til opplæring i norsk og samfunnskunnskap for vaksne innvandrarar</w:t>
      </w:r>
    </w:p>
    <w:p w14:paraId="0F1DD426" w14:textId="77777777" w:rsidR="00097CED" w:rsidRPr="00405151" w:rsidRDefault="00292A50" w:rsidP="00405151">
      <w:r w:rsidRPr="00405151">
        <w:t>Løyvinga for 2023 er 2 363,1 mill. kroner.</w:t>
      </w:r>
    </w:p>
    <w:p w14:paraId="06607559" w14:textId="77777777" w:rsidR="00097CED" w:rsidRPr="00405151" w:rsidRDefault="00292A50" w:rsidP="00405151">
      <w:r w:rsidRPr="00405151">
        <w:t>Grunnlaget for å berekne persontilskot for norskopplæring til fordrivne frå Ukraina er endra frå å bli basert på prognosen for innkomstar, til å bli basert på prognosen for busetting av målgruppa.</w:t>
      </w:r>
    </w:p>
    <w:p w14:paraId="3D828C02" w14:textId="77777777" w:rsidR="00097CED" w:rsidRPr="00405151" w:rsidRDefault="00292A50" w:rsidP="00405151">
      <w:r w:rsidRPr="00405151">
        <w:t>Arbeids- og inkluderingsdepartementet foreslår å redusere løyvinga med 55,6 mill. kroner.</w:t>
      </w:r>
    </w:p>
    <w:p w14:paraId="5441F6CD" w14:textId="77777777" w:rsidR="00097CED" w:rsidRPr="00405151" w:rsidRDefault="00292A50" w:rsidP="00405151">
      <w:pPr>
        <w:pStyle w:val="b-post"/>
      </w:pPr>
      <w:r w:rsidRPr="00405151">
        <w:lastRenderedPageBreak/>
        <w:t>Post 61 Kompetansekartlegging i mottak før busetting</w:t>
      </w:r>
    </w:p>
    <w:p w14:paraId="01A5FAA8" w14:textId="77777777" w:rsidR="00097CED" w:rsidRPr="00405151" w:rsidRDefault="00292A50" w:rsidP="00405151">
      <w:r w:rsidRPr="00405151">
        <w:t>Løyvinga for 2023 er 0,9 mill. kroner.</w:t>
      </w:r>
    </w:p>
    <w:p w14:paraId="578DACE3" w14:textId="77777777" w:rsidR="00097CED" w:rsidRPr="00405151" w:rsidRDefault="00292A50" w:rsidP="00405151">
      <w:r w:rsidRPr="00405151">
        <w:t>Den berekna busettinga frå mottak er redusert.</w:t>
      </w:r>
    </w:p>
    <w:p w14:paraId="712E6099" w14:textId="77777777" w:rsidR="00097CED" w:rsidRPr="00405151" w:rsidRDefault="00292A50" w:rsidP="00405151">
      <w:r w:rsidRPr="00405151">
        <w:t>Arbeids- og inkluderingsdepartementet foreslår å redusere løyvinga med 0,3 mill. kroner.</w:t>
      </w:r>
    </w:p>
    <w:p w14:paraId="1B3CB49C" w14:textId="77777777" w:rsidR="00097CED" w:rsidRPr="00405151" w:rsidRDefault="00292A50" w:rsidP="00405151">
      <w:pPr>
        <w:pStyle w:val="b-budkaptit"/>
      </w:pPr>
      <w:r w:rsidRPr="00405151">
        <w:t>Kap. 3672 Opplæring i norsk og samfunnskunnskap for vaksne innvandrarar</w:t>
      </w:r>
    </w:p>
    <w:p w14:paraId="02E99539" w14:textId="77777777" w:rsidR="00097CED" w:rsidRPr="00405151" w:rsidRDefault="00292A50" w:rsidP="00405151">
      <w:pPr>
        <w:pStyle w:val="b-post"/>
      </w:pPr>
      <w:r w:rsidRPr="00405151">
        <w:t>Post 01 Norskopplæring i mottak, ODA-godkjende utgifter</w:t>
      </w:r>
    </w:p>
    <w:p w14:paraId="560E694C" w14:textId="77777777" w:rsidR="00097CED" w:rsidRPr="00405151" w:rsidRDefault="00292A50" w:rsidP="00405151">
      <w:r w:rsidRPr="00405151">
        <w:t>Løyvinga for 2023 er 40 mill. kroner.</w:t>
      </w:r>
    </w:p>
    <w:p w14:paraId="01EA6E4B" w14:textId="77777777" w:rsidR="00097CED" w:rsidRPr="00405151" w:rsidRDefault="00292A50" w:rsidP="00405151">
      <w:r w:rsidRPr="00405151">
        <w:t>I 2023 blir tilskot for 4. kvartal betalt ut i inneverande år, medan det tidlegare blei utbetalt det følgande året. I tillegg er tilskotssatsen auka.</w:t>
      </w:r>
    </w:p>
    <w:p w14:paraId="1995EA05" w14:textId="77777777" w:rsidR="00097CED" w:rsidRPr="00405151" w:rsidRDefault="00292A50" w:rsidP="00405151">
      <w:r w:rsidRPr="00405151">
        <w:t>Arbeids- og inkluderingsdepartementet foreslår å auke løyvinga med 12,2 mill. kroner.</w:t>
      </w:r>
    </w:p>
    <w:p w14:paraId="273F9331" w14:textId="77777777" w:rsidR="00097CED" w:rsidRPr="00405151" w:rsidRDefault="00292A50" w:rsidP="00405151">
      <w:pPr>
        <w:pStyle w:val="b-budkaptit"/>
      </w:pPr>
      <w:r w:rsidRPr="00405151">
        <w:t>Kap. 2470 Statens pensjonskasse</w:t>
      </w:r>
    </w:p>
    <w:p w14:paraId="4CFE9352" w14:textId="77777777" w:rsidR="00097CED" w:rsidRPr="00405151" w:rsidRDefault="00292A50" w:rsidP="00405151">
      <w:pPr>
        <w:pStyle w:val="b-post"/>
      </w:pPr>
      <w:r w:rsidRPr="00405151">
        <w:t>Post 24 Driftsresultat</w:t>
      </w:r>
    </w:p>
    <w:p w14:paraId="5D66866E" w14:textId="77777777" w:rsidR="00097CED" w:rsidRPr="00405151" w:rsidRDefault="00292A50" w:rsidP="00405151">
      <w:r w:rsidRPr="00405151">
        <w:t>Løyvinga for 2023 er -15 mill. kroner.</w:t>
      </w:r>
    </w:p>
    <w:p w14:paraId="41401B67" w14:textId="77777777" w:rsidR="00097CED" w:rsidRPr="00405151" w:rsidRDefault="00292A50" w:rsidP="00405151">
      <w:r w:rsidRPr="00405151">
        <w:t>Arbeids- og inkluderingsdepartementet foreslår følgande endringar som i sum ikkje endrar løyvinga på post 24 Driftsresultat:</w:t>
      </w:r>
    </w:p>
    <w:p w14:paraId="53681868" w14:textId="77777777" w:rsidR="00097CED" w:rsidRPr="00405151" w:rsidRDefault="00292A50" w:rsidP="00405151">
      <w:pPr>
        <w:pStyle w:val="b-underpost"/>
      </w:pPr>
      <w:r w:rsidRPr="00405151">
        <w:t>Underpost 24.1 Driftsinntekter, overslagsløyving</w:t>
      </w:r>
    </w:p>
    <w:p w14:paraId="5B7D2D63" w14:textId="77777777" w:rsidR="00097CED" w:rsidRPr="00405151" w:rsidRDefault="00292A50" w:rsidP="00405151">
      <w:r w:rsidRPr="00405151">
        <w:t>Arbeids- og inkluderingsdepartementet foreslår ein auke i driftsinntektene med 10 mill. kroner til 715 mill. kroner mot ein auke av underpostane 24.2 Driftsutgifter med 5 mill. kroner og 24.6 Til reguleringsfond med 5 mill. kroner. Auken i driftsinntekter skriv seg frå høgare volum knytt til administrasjon av bustadlånsordninga i SPK og pensjonar.</w:t>
      </w:r>
    </w:p>
    <w:p w14:paraId="6C432679" w14:textId="77777777" w:rsidR="00097CED" w:rsidRPr="00405151" w:rsidRDefault="00292A50" w:rsidP="00405151">
      <w:pPr>
        <w:pStyle w:val="b-underpost"/>
      </w:pPr>
      <w:r w:rsidRPr="00405151">
        <w:t>Underpost 24.2 Driftsutgifter, overslagsløyving</w:t>
      </w:r>
    </w:p>
    <w:p w14:paraId="6727E54B" w14:textId="77777777" w:rsidR="00097CED" w:rsidRPr="00405151" w:rsidRDefault="00292A50" w:rsidP="00405151">
      <w:r w:rsidRPr="00405151">
        <w:t>Arbeids- og inkluderingsdepartementet foreslår ein auke i driftsutgiftene med 5 mill. kroner til 580 mill. kroner, jf. omtale ovanfor.</w:t>
      </w:r>
    </w:p>
    <w:p w14:paraId="00945979" w14:textId="77777777" w:rsidR="00097CED" w:rsidRPr="00405151" w:rsidRDefault="00292A50" w:rsidP="00405151">
      <w:pPr>
        <w:pStyle w:val="b-underpost"/>
      </w:pPr>
      <w:r w:rsidRPr="00405151">
        <w:t>Underpost 24.6 Til reguleringsfond</w:t>
      </w:r>
    </w:p>
    <w:p w14:paraId="563927A9" w14:textId="77777777" w:rsidR="00097CED" w:rsidRPr="00405151" w:rsidRDefault="00292A50" w:rsidP="00405151">
      <w:r w:rsidRPr="00405151">
        <w:t>Arbeids- og inkluderingsdepartementet foreslår ein auke i avsetting til reguleringsfondet med 5 mill. kroner, jf. omtale ovanfor.</w:t>
      </w:r>
    </w:p>
    <w:p w14:paraId="69B35AC8" w14:textId="77777777" w:rsidR="00097CED" w:rsidRPr="00405151" w:rsidRDefault="00292A50" w:rsidP="00405151">
      <w:pPr>
        <w:pStyle w:val="b-post"/>
      </w:pPr>
      <w:r w:rsidRPr="00405151">
        <w:t>Post 45 Større utstyrsanskaffingar og vedlikehald, kan overførast</w:t>
      </w:r>
    </w:p>
    <w:p w14:paraId="20AE8E8A" w14:textId="77777777" w:rsidR="00097CED" w:rsidRPr="00405151" w:rsidRDefault="00292A50" w:rsidP="00405151">
      <w:r w:rsidRPr="00405151">
        <w:t>Løyvinga for 2023 er 170,8 mill. kroner.</w:t>
      </w:r>
    </w:p>
    <w:p w14:paraId="639EFC7A" w14:textId="77777777" w:rsidR="00097CED" w:rsidRPr="00405151" w:rsidRDefault="00292A50" w:rsidP="00405151">
      <w:r w:rsidRPr="00405151">
        <w:t xml:space="preserve">Arbeids- og inkluderingsdepartementet foreslår å redusera løyvinga på grunn av at ein større del av utbetalingane for prosjektet nytt system for bustadlånsordninga i Statens pensjonskasse vil </w:t>
      </w:r>
      <w:r w:rsidRPr="00405151">
        <w:lastRenderedPageBreak/>
        <w:t xml:space="preserve">gjennomførast i 2024. Det er tilsvarande foreslått å auka løyvinga med same beløp for 2024, jf. </w:t>
      </w:r>
      <w:proofErr w:type="spellStart"/>
      <w:r w:rsidRPr="00405151">
        <w:t>Prop</w:t>
      </w:r>
      <w:proofErr w:type="spellEnd"/>
      <w:r w:rsidRPr="00405151">
        <w:t>. 1 S (2023–2024) Arbeids- og inkluderingsdepartementet.</w:t>
      </w:r>
    </w:p>
    <w:p w14:paraId="6548C4F0" w14:textId="77777777" w:rsidR="00097CED" w:rsidRPr="00405151" w:rsidRDefault="00292A50" w:rsidP="00405151">
      <w:r w:rsidRPr="00405151">
        <w:t>Arbeids- og inkluderingsdepartementet foreslår å redusere løyvinga med 18 mill. kroner.</w:t>
      </w:r>
    </w:p>
    <w:p w14:paraId="33B80541" w14:textId="77777777" w:rsidR="00097CED" w:rsidRPr="00405151" w:rsidRDefault="00292A50" w:rsidP="00405151">
      <w:pPr>
        <w:pStyle w:val="b-budkaptit"/>
      </w:pPr>
      <w:r w:rsidRPr="00405151">
        <w:t>Kap. 2541 Dagpengar</w:t>
      </w:r>
    </w:p>
    <w:p w14:paraId="35AE4ED4" w14:textId="77777777" w:rsidR="00097CED" w:rsidRPr="00405151" w:rsidRDefault="00292A50" w:rsidP="00405151">
      <w:pPr>
        <w:pStyle w:val="b-post"/>
      </w:pPr>
      <w:r w:rsidRPr="00405151">
        <w:t>Post 70 Dagpengar, overslagsløyving</w:t>
      </w:r>
    </w:p>
    <w:p w14:paraId="7B12E80A" w14:textId="77777777" w:rsidR="00097CED" w:rsidRPr="00405151" w:rsidRDefault="00292A50" w:rsidP="00405151">
      <w:r w:rsidRPr="00405151">
        <w:t>Løyvinga for 2023 er 9 330 mill. kroner.</w:t>
      </w:r>
    </w:p>
    <w:p w14:paraId="1F5CBD59" w14:textId="77777777" w:rsidR="00097CED" w:rsidRPr="00405151" w:rsidRDefault="00292A50" w:rsidP="00405151">
      <w:r w:rsidRPr="00405151">
        <w:t>På bakgrunn av utviklinga så langt i år ser utgiftene ut til å bli høgare enn berekna. I hovudsak er det fordi gjennomsnittleg utbetaling per mottakar har auka.</w:t>
      </w:r>
    </w:p>
    <w:p w14:paraId="43D8C098" w14:textId="77777777" w:rsidR="00097CED" w:rsidRPr="00405151" w:rsidRDefault="00292A50" w:rsidP="00405151">
      <w:r w:rsidRPr="00405151">
        <w:t>Arbeids- og inkluderingsdepartementet foreslår å auke løyvinga med 1 410 mill. kroner.</w:t>
      </w:r>
    </w:p>
    <w:p w14:paraId="6D616913" w14:textId="77777777" w:rsidR="00097CED" w:rsidRPr="00405151" w:rsidRDefault="00292A50" w:rsidP="00405151">
      <w:pPr>
        <w:pStyle w:val="b-budkaptit"/>
      </w:pPr>
      <w:r w:rsidRPr="00405151">
        <w:t>Kap. 5705 Refusjon av dagpengar</w:t>
      </w:r>
    </w:p>
    <w:p w14:paraId="4D08E048" w14:textId="77777777" w:rsidR="00097CED" w:rsidRPr="00405151" w:rsidRDefault="00292A50" w:rsidP="00405151">
      <w:pPr>
        <w:pStyle w:val="b-post"/>
      </w:pPr>
      <w:r w:rsidRPr="00405151">
        <w:t>Post 70 Refusjon av dagpengar, statsgaranti ved konkurs</w:t>
      </w:r>
    </w:p>
    <w:p w14:paraId="68911706" w14:textId="77777777" w:rsidR="00097CED" w:rsidRPr="00405151" w:rsidRDefault="00292A50" w:rsidP="00405151">
      <w:r w:rsidRPr="00405151">
        <w:t>Løyvinga for 2023 er 18 mill. kroner.</w:t>
      </w:r>
    </w:p>
    <w:p w14:paraId="212D3E76" w14:textId="77777777" w:rsidR="00097CED" w:rsidRPr="00405151" w:rsidRDefault="00292A50" w:rsidP="00405151">
      <w:r w:rsidRPr="00405151">
        <w:t>På bakgrunn av utviklinga så langt i år blir inntektene berekna til 23 mill. kroner i 2023.</w:t>
      </w:r>
    </w:p>
    <w:p w14:paraId="5FC20351" w14:textId="77777777" w:rsidR="00097CED" w:rsidRPr="00405151" w:rsidRDefault="00292A50" w:rsidP="00405151">
      <w:r w:rsidRPr="00405151">
        <w:t>Arbeids- og inkluderingsdepartementet foreslår å auke løyvinga med 5 mill. kroner.</w:t>
      </w:r>
    </w:p>
    <w:p w14:paraId="31061B16" w14:textId="77777777" w:rsidR="00097CED" w:rsidRPr="00405151" w:rsidRDefault="00292A50" w:rsidP="00405151">
      <w:pPr>
        <w:pStyle w:val="b-post"/>
      </w:pPr>
      <w:r w:rsidRPr="00405151">
        <w:t>Post 71 Refusjon av dagpengar for grensearbeidarar m.m. busett i Noreg</w:t>
      </w:r>
    </w:p>
    <w:p w14:paraId="5249DA9B" w14:textId="77777777" w:rsidR="00097CED" w:rsidRPr="00405151" w:rsidRDefault="00292A50" w:rsidP="00405151">
      <w:r w:rsidRPr="00405151">
        <w:t>Løyvinga for 2023 er 0,3 mill. kroner</w:t>
      </w:r>
    </w:p>
    <w:p w14:paraId="76544E50" w14:textId="77777777" w:rsidR="00097CED" w:rsidRPr="00405151" w:rsidRDefault="00292A50" w:rsidP="00405151">
      <w:r w:rsidRPr="00405151">
        <w:t>På bakgrunn av utviklinga så langt i år blir inntektene berekna til 0,6 mill. kroner i 2023.</w:t>
      </w:r>
    </w:p>
    <w:p w14:paraId="1B4D4362" w14:textId="77777777" w:rsidR="00097CED" w:rsidRPr="00405151" w:rsidRDefault="00292A50" w:rsidP="00405151">
      <w:r w:rsidRPr="00405151">
        <w:t>Arbeids- og inkluderingsdepartementet foreslår å auke løyvinga med 0,3 mill. kroner.</w:t>
      </w:r>
    </w:p>
    <w:p w14:paraId="7E1EC4DD" w14:textId="77777777" w:rsidR="00097CED" w:rsidRPr="00405151" w:rsidRDefault="00292A50" w:rsidP="00405151">
      <w:pPr>
        <w:pStyle w:val="b-post"/>
      </w:pPr>
      <w:r w:rsidRPr="00405151">
        <w:t>Post 72 Innkrevjing av forskotering av dagpengar</w:t>
      </w:r>
    </w:p>
    <w:p w14:paraId="7D735050" w14:textId="77777777" w:rsidR="00097CED" w:rsidRPr="00405151" w:rsidRDefault="00292A50" w:rsidP="00405151">
      <w:r w:rsidRPr="00405151">
        <w:t>Løyvinga for 2023 er 500 mill. kroner.</w:t>
      </w:r>
    </w:p>
    <w:p w14:paraId="4BDCFAFB" w14:textId="77777777" w:rsidR="00097CED" w:rsidRPr="00405151" w:rsidRDefault="00292A50" w:rsidP="00405151">
      <w:r w:rsidRPr="00405151">
        <w:t>På bakgrunn av utviklinga så langt i år bereknast inntektene til 470 mill. kroner i 2023.</w:t>
      </w:r>
    </w:p>
    <w:p w14:paraId="77955B01" w14:textId="77777777" w:rsidR="00097CED" w:rsidRPr="00405151" w:rsidRDefault="00292A50" w:rsidP="00405151">
      <w:r w:rsidRPr="00405151">
        <w:t>Arbeids- og inkluderingsdepartementet foreslår å redusere løyvinga med 30 mill. kroner.</w:t>
      </w:r>
    </w:p>
    <w:p w14:paraId="37D11DD0" w14:textId="77777777" w:rsidR="00097CED" w:rsidRPr="00405151" w:rsidRDefault="00292A50" w:rsidP="00405151">
      <w:pPr>
        <w:pStyle w:val="b-budkaptit"/>
      </w:pPr>
      <w:r w:rsidRPr="00405151">
        <w:t>Kap. 2542 Statsgaranti for lønnskrav ved konkurs m.m.</w:t>
      </w:r>
    </w:p>
    <w:p w14:paraId="6C71967E" w14:textId="77777777" w:rsidR="00097CED" w:rsidRPr="00405151" w:rsidRDefault="00292A50" w:rsidP="00405151">
      <w:pPr>
        <w:pStyle w:val="b-post"/>
      </w:pPr>
      <w:r w:rsidRPr="00405151">
        <w:t>Post 70 Statsgaranti for lønnskrav ved konkurs m.m., overslagsløyving</w:t>
      </w:r>
    </w:p>
    <w:p w14:paraId="5CA7491F" w14:textId="77777777" w:rsidR="00097CED" w:rsidRPr="00405151" w:rsidRDefault="00292A50" w:rsidP="00405151">
      <w:r w:rsidRPr="00405151">
        <w:t>Løyvinga for 2023 er 735 mill. kroner.</w:t>
      </w:r>
    </w:p>
    <w:p w14:paraId="18AD1317" w14:textId="77777777" w:rsidR="00097CED" w:rsidRPr="00405151" w:rsidRDefault="00292A50" w:rsidP="00405151">
      <w:r w:rsidRPr="00405151">
        <w:t>Talet på konkursar var lågare i 2022 enn det som har vore vanleg dei siste åra.</w:t>
      </w:r>
    </w:p>
    <w:p w14:paraId="42C21141" w14:textId="77777777" w:rsidR="00097CED" w:rsidRPr="00405151" w:rsidRDefault="00292A50" w:rsidP="00405151">
      <w:r w:rsidRPr="00405151">
        <w:t>I 2023 har talet auka. Auken er førebels ikkje høgare enn opp mot normalnivået før koronapandemien. Det har også vore ein auke i gjennomsnittleg storleik på konkursane, slik at fleire tilsette har krav på tilskot. Det er stor uvisse om utviklinga framover.</w:t>
      </w:r>
    </w:p>
    <w:p w14:paraId="2A1CB16C" w14:textId="77777777" w:rsidR="00097CED" w:rsidRPr="00405151" w:rsidRDefault="00292A50" w:rsidP="00405151">
      <w:r w:rsidRPr="00405151">
        <w:lastRenderedPageBreak/>
        <w:t>Arbeids- og inkluderingsdepartementet foreslår å auke løyvinga med 95 mill. kroner.</w:t>
      </w:r>
    </w:p>
    <w:p w14:paraId="29CF48AA" w14:textId="77777777" w:rsidR="00097CED" w:rsidRPr="00405151" w:rsidRDefault="00292A50" w:rsidP="00405151">
      <w:pPr>
        <w:pStyle w:val="b-budkaptit"/>
      </w:pPr>
      <w:r w:rsidRPr="00405151">
        <w:t>Kap. 5704 Statsgaranti for lønnskrav ved konkurs</w:t>
      </w:r>
    </w:p>
    <w:p w14:paraId="10235FBA" w14:textId="77777777" w:rsidR="00097CED" w:rsidRPr="00405151" w:rsidRDefault="00292A50" w:rsidP="00405151">
      <w:pPr>
        <w:pStyle w:val="b-post"/>
      </w:pPr>
      <w:r w:rsidRPr="00405151">
        <w:t>Post 70 Dividende</w:t>
      </w:r>
    </w:p>
    <w:p w14:paraId="381C1E5D" w14:textId="77777777" w:rsidR="00097CED" w:rsidRPr="00405151" w:rsidRDefault="00292A50" w:rsidP="00405151">
      <w:r w:rsidRPr="00405151">
        <w:t>Løyvinga for 2023 er på 195 mill. kroner.</w:t>
      </w:r>
    </w:p>
    <w:p w14:paraId="29C5ADAD" w14:textId="77777777" w:rsidR="00097CED" w:rsidRPr="00405151" w:rsidRDefault="00292A50" w:rsidP="00405151">
      <w:r w:rsidRPr="00405151">
        <w:t>Inntektene for 2023 ligg an til å bli 220 mill. kroner.</w:t>
      </w:r>
    </w:p>
    <w:p w14:paraId="1FA4A229" w14:textId="77777777" w:rsidR="00097CED" w:rsidRPr="00405151" w:rsidRDefault="00292A50" w:rsidP="00405151">
      <w:r w:rsidRPr="00405151">
        <w:t>Arbeids- og inkluderingsdepartementet foreslår å auke løyvinga med 25 mill. kroner.</w:t>
      </w:r>
    </w:p>
    <w:p w14:paraId="09EDD058" w14:textId="77777777" w:rsidR="00097CED" w:rsidRPr="00405151" w:rsidRDefault="00292A50" w:rsidP="00405151">
      <w:pPr>
        <w:pStyle w:val="b-budkaptit"/>
      </w:pPr>
      <w:r w:rsidRPr="00405151">
        <w:t>Kap. 2620 Stønad til einsleg mor eller far</w:t>
      </w:r>
    </w:p>
    <w:p w14:paraId="035E8475" w14:textId="77777777" w:rsidR="00097CED" w:rsidRPr="00405151" w:rsidRDefault="00292A50" w:rsidP="00405151">
      <w:pPr>
        <w:pStyle w:val="b-post"/>
      </w:pPr>
      <w:r w:rsidRPr="00405151">
        <w:t>Post 72 Stønad til barnetilsyn til einsleg mor eller far i arbeid, overslagsløyving</w:t>
      </w:r>
    </w:p>
    <w:p w14:paraId="5C0C30BA" w14:textId="77777777" w:rsidR="00097CED" w:rsidRPr="00405151" w:rsidRDefault="00292A50" w:rsidP="00405151">
      <w:r w:rsidRPr="00405151">
        <w:t>Løyvinga for 2023 er 90,2 mill. kroner.</w:t>
      </w:r>
    </w:p>
    <w:p w14:paraId="5AB64090" w14:textId="77777777" w:rsidR="00097CED" w:rsidRPr="00405151" w:rsidRDefault="00292A50" w:rsidP="00405151">
      <w:r w:rsidRPr="00405151">
        <w:t>Overslaget på posten er auka som følge av justering i gjennomsnittleg yting.</w:t>
      </w:r>
    </w:p>
    <w:p w14:paraId="1CD7AADB" w14:textId="77777777" w:rsidR="00097CED" w:rsidRPr="00405151" w:rsidRDefault="00292A50" w:rsidP="00405151">
      <w:r w:rsidRPr="00405151">
        <w:t>Arbeids- og inkluderingsdepartementet foreslår å auke løyvinga med 7 mill. kroner.</w:t>
      </w:r>
    </w:p>
    <w:p w14:paraId="18C26588" w14:textId="77777777" w:rsidR="00097CED" w:rsidRPr="00405151" w:rsidRDefault="00292A50" w:rsidP="00405151">
      <w:pPr>
        <w:pStyle w:val="b-post"/>
      </w:pPr>
      <w:r w:rsidRPr="00405151">
        <w:t>Post 73 Tilleggsstønader og stønad til skolepengar, overslagsløyving</w:t>
      </w:r>
    </w:p>
    <w:p w14:paraId="74BDE14E" w14:textId="77777777" w:rsidR="00097CED" w:rsidRPr="00405151" w:rsidRDefault="00292A50" w:rsidP="00405151">
      <w:r w:rsidRPr="00405151">
        <w:t>Løyvinga for 2023 er 19,2 mill. kroner.</w:t>
      </w:r>
    </w:p>
    <w:p w14:paraId="33795171" w14:textId="77777777" w:rsidR="00097CED" w:rsidRPr="00405151" w:rsidRDefault="00292A50" w:rsidP="00405151">
      <w:r w:rsidRPr="00405151">
        <w:t>Utgiftene bereknast til 18,2 mill. kroner i 2023.</w:t>
      </w:r>
    </w:p>
    <w:p w14:paraId="5036294D" w14:textId="77777777" w:rsidR="00097CED" w:rsidRPr="00405151" w:rsidRDefault="00292A50" w:rsidP="00405151">
      <w:r w:rsidRPr="00405151">
        <w:t>Arbeids- og inkluderingsdepartementet foreslår å redusere løyvinga med 1 mill. kroner.</w:t>
      </w:r>
    </w:p>
    <w:p w14:paraId="48DB533A" w14:textId="77777777" w:rsidR="00097CED" w:rsidRPr="00405151" w:rsidRDefault="00292A50" w:rsidP="00405151">
      <w:pPr>
        <w:pStyle w:val="b-budkaptit"/>
      </w:pPr>
      <w:r w:rsidRPr="00405151">
        <w:t>Kap. 2650 Sjukepengar</w:t>
      </w:r>
    </w:p>
    <w:p w14:paraId="2114B343" w14:textId="77777777" w:rsidR="00097CED" w:rsidRPr="00405151" w:rsidRDefault="00292A50" w:rsidP="00405151">
      <w:pPr>
        <w:pStyle w:val="b-post"/>
      </w:pPr>
      <w:r w:rsidRPr="00405151">
        <w:t>Post 70 Sjukepengar for arbeidstakarar m.m., overslagsløyving</w:t>
      </w:r>
    </w:p>
    <w:p w14:paraId="322DC6FD" w14:textId="77777777" w:rsidR="00097CED" w:rsidRPr="00405151" w:rsidRDefault="00292A50" w:rsidP="00405151">
      <w:r w:rsidRPr="00405151">
        <w:t>Løyvinga for 2023 er 50 420 mill. kroner.</w:t>
      </w:r>
    </w:p>
    <w:p w14:paraId="2137B3D9" w14:textId="77777777" w:rsidR="00097CED" w:rsidRPr="00405151" w:rsidRDefault="00292A50" w:rsidP="00405151">
      <w:r w:rsidRPr="00405151">
        <w:t xml:space="preserve">Utviklinga i det trygdefinansierte sjukefråværet og rekneskapen til og med september 2023 tilseier ein oppgang i det trygdefinansierte sjukefråværet frå 2022 til 2023 på 7 pst. Dette er høgare enn berekna i </w:t>
      </w:r>
      <w:proofErr w:type="spellStart"/>
      <w:r w:rsidRPr="00405151">
        <w:t>Prop</w:t>
      </w:r>
      <w:proofErr w:type="spellEnd"/>
      <w:r w:rsidRPr="00405151">
        <w:t>. 118 S (2022–2023). Vidare er overslaga for vekst i sysselsettinga og vekst i sjukepengegrunnlaget (lønnsvekst) auka til høvesvis 1,3 pst. og 5,5 pst.</w:t>
      </w:r>
    </w:p>
    <w:p w14:paraId="70FB60CC" w14:textId="77777777" w:rsidR="00097CED" w:rsidRPr="00405151" w:rsidRDefault="00292A50" w:rsidP="00405151">
      <w:r w:rsidRPr="00405151">
        <w:t>Samla sett inneber dette høgare sjukepengeutbetalingar i 2023 enn det ein rekna med tidlegare i år.</w:t>
      </w:r>
    </w:p>
    <w:p w14:paraId="76BD718F" w14:textId="77777777" w:rsidR="00097CED" w:rsidRPr="00405151" w:rsidRDefault="00292A50" w:rsidP="00405151">
      <w:r w:rsidRPr="00405151">
        <w:t>Arbeids- og inkluderingsdepartementet foreslår å auke løyvinga med 2 900 mill. kroner.</w:t>
      </w:r>
    </w:p>
    <w:p w14:paraId="5CBA7A1A" w14:textId="77777777" w:rsidR="00097CED" w:rsidRPr="00405151" w:rsidRDefault="00292A50" w:rsidP="00405151">
      <w:pPr>
        <w:pStyle w:val="b-post"/>
      </w:pPr>
      <w:r w:rsidRPr="00405151">
        <w:t>Post 71 Sjukepengar for sjølvstendige, overslagsløyving</w:t>
      </w:r>
    </w:p>
    <w:p w14:paraId="78EB1AB9" w14:textId="77777777" w:rsidR="00097CED" w:rsidRPr="00405151" w:rsidRDefault="00292A50" w:rsidP="00405151">
      <w:r w:rsidRPr="00405151">
        <w:t>Løyvinga for 2023 er 1 550 mill. kroner.</w:t>
      </w:r>
    </w:p>
    <w:p w14:paraId="6E6D1EE5" w14:textId="77777777" w:rsidR="00097CED" w:rsidRPr="00405151" w:rsidRDefault="00292A50" w:rsidP="00405151">
      <w:r w:rsidRPr="00405151">
        <w:t xml:space="preserve">Utviklinga i det trygdefinansierte sjukefråværet for sjølvstendige og rekneskapen til og med september 2023 tilseier ein auke i det trygdefinansierte sjukefråværet for sjølvstendige frå 2022 til 2023 på 7 pst. Det er høgare enn berekna i </w:t>
      </w:r>
      <w:proofErr w:type="spellStart"/>
      <w:r w:rsidRPr="00405151">
        <w:t>Prop</w:t>
      </w:r>
      <w:proofErr w:type="spellEnd"/>
      <w:r w:rsidRPr="00405151">
        <w:t xml:space="preserve">. 118 S (2022–2023). Samstundes er overslaga </w:t>
      </w:r>
      <w:r w:rsidRPr="00405151">
        <w:lastRenderedPageBreak/>
        <w:t>for vekst i sysselsettinga auka til 1,3 pst., mens vekst i sjukepengegrunnlaget (lønnsvekst) er redusert til 4,4 pst.</w:t>
      </w:r>
    </w:p>
    <w:p w14:paraId="6B472269" w14:textId="77777777" w:rsidR="00097CED" w:rsidRPr="00405151" w:rsidRDefault="00292A50" w:rsidP="00405151">
      <w:r w:rsidRPr="00405151">
        <w:t>Samla sett inneber dette høgare sjukepengeutbetalingar til sjølvstendige i 2023 enn det ein rekna med tidlegare i år.</w:t>
      </w:r>
    </w:p>
    <w:p w14:paraId="230013A7" w14:textId="77777777" w:rsidR="00097CED" w:rsidRPr="00405151" w:rsidRDefault="00292A50" w:rsidP="00405151">
      <w:r w:rsidRPr="00405151">
        <w:t>Arbeids- og inkluderingsdepartementet foreslår å auke løyvinga med 80 mill. kroner.</w:t>
      </w:r>
    </w:p>
    <w:p w14:paraId="54FEAABC" w14:textId="77777777" w:rsidR="00097CED" w:rsidRPr="00405151" w:rsidRDefault="00292A50" w:rsidP="00405151">
      <w:pPr>
        <w:pStyle w:val="b-post"/>
      </w:pPr>
      <w:r w:rsidRPr="00405151">
        <w:t>Post 72 Pleie-, opplæring og omsorgspengar m.m., overslagsløyving</w:t>
      </w:r>
    </w:p>
    <w:p w14:paraId="48E8C98F" w14:textId="77777777" w:rsidR="00097CED" w:rsidRPr="00405151" w:rsidRDefault="00292A50" w:rsidP="00405151">
      <w:r w:rsidRPr="00405151">
        <w:t>Løyvinga for 2023 er 2 230 mill. kroner.</w:t>
      </w:r>
    </w:p>
    <w:p w14:paraId="258955EE" w14:textId="77777777" w:rsidR="00097CED" w:rsidRPr="00405151" w:rsidRDefault="00292A50" w:rsidP="00405151">
      <w:r w:rsidRPr="00405151">
        <w:t xml:space="preserve">Det er venta </w:t>
      </w:r>
      <w:proofErr w:type="spellStart"/>
      <w:r w:rsidRPr="00405151">
        <w:t>høgare</w:t>
      </w:r>
      <w:proofErr w:type="spellEnd"/>
      <w:r w:rsidRPr="00405151">
        <w:t xml:space="preserve"> volumvekst i 2023, i hovudsak som følge av fleire mottakarar, enn det som er lagt til grunn for løyvinga i </w:t>
      </w:r>
      <w:proofErr w:type="spellStart"/>
      <w:r w:rsidRPr="00405151">
        <w:t>Prop</w:t>
      </w:r>
      <w:proofErr w:type="spellEnd"/>
      <w:r w:rsidRPr="00405151">
        <w:t>. 118 S (2022–2023). Overslaget for volumveksten er justert opp til 25 pst. Overslaget for lønnsveksten er også auka til 5,5 pst.</w:t>
      </w:r>
    </w:p>
    <w:p w14:paraId="20B26347" w14:textId="77777777" w:rsidR="00097CED" w:rsidRPr="00405151" w:rsidRDefault="00292A50" w:rsidP="00405151">
      <w:r w:rsidRPr="00405151">
        <w:t>Arbeids- og inkluderingsdepartementet foreslår å auke løyvinga med 390 mill. kroner.</w:t>
      </w:r>
    </w:p>
    <w:p w14:paraId="76977022" w14:textId="77777777" w:rsidR="00097CED" w:rsidRPr="00405151" w:rsidRDefault="00292A50" w:rsidP="00405151">
      <w:pPr>
        <w:pStyle w:val="b-post"/>
      </w:pPr>
      <w:r w:rsidRPr="00405151">
        <w:t>Post 75 Feriepengar av sjukepengar, overslagsløyving</w:t>
      </w:r>
    </w:p>
    <w:p w14:paraId="2AB5C449" w14:textId="77777777" w:rsidR="00097CED" w:rsidRPr="00405151" w:rsidRDefault="00292A50" w:rsidP="00405151">
      <w:r w:rsidRPr="00405151">
        <w:t>Løyvinga for 2023 er 2 860 mill. kroner.</w:t>
      </w:r>
    </w:p>
    <w:p w14:paraId="1A37E8C8" w14:textId="77777777" w:rsidR="00097CED" w:rsidRPr="00405151" w:rsidRDefault="00292A50" w:rsidP="00405151">
      <w:r w:rsidRPr="00405151">
        <w:t>Tilgjengeleg informasjon tilseier at utgiftene i 2023 blir høgare enn tidlegare venta.</w:t>
      </w:r>
    </w:p>
    <w:p w14:paraId="6DEA0656" w14:textId="77777777" w:rsidR="00097CED" w:rsidRPr="00405151" w:rsidRDefault="00292A50" w:rsidP="00405151">
      <w:r w:rsidRPr="00405151">
        <w:t>Arbeids- og inkluderingsdepartementet foreslår å auke løyvinga med 50 mill. kroner.</w:t>
      </w:r>
    </w:p>
    <w:p w14:paraId="46020E99" w14:textId="77777777" w:rsidR="00097CED" w:rsidRPr="00405151" w:rsidRDefault="00292A50" w:rsidP="00405151">
      <w:pPr>
        <w:pStyle w:val="b-post"/>
      </w:pPr>
      <w:r w:rsidRPr="00405151">
        <w:t>Post 76 Tilskot til ekspertbistand og kompetansetiltak for sjukmelde, kan overførast</w:t>
      </w:r>
    </w:p>
    <w:p w14:paraId="57F6D913" w14:textId="77777777" w:rsidR="00097CED" w:rsidRPr="00405151" w:rsidRDefault="00292A50" w:rsidP="00405151">
      <w:r w:rsidRPr="00405151">
        <w:t>Løyvinga for 2023 er 97,5 mill. kroner.</w:t>
      </w:r>
    </w:p>
    <w:p w14:paraId="33F29168" w14:textId="77777777" w:rsidR="00097CED" w:rsidRPr="00405151" w:rsidRDefault="00292A50" w:rsidP="00405151">
      <w:r w:rsidRPr="00405151">
        <w:t>På grunn av utviklinga så langt i år ser utgiftene ut til å bli lågare enn berekna.</w:t>
      </w:r>
    </w:p>
    <w:p w14:paraId="7BC12502" w14:textId="77777777" w:rsidR="00097CED" w:rsidRPr="00405151" w:rsidRDefault="00292A50" w:rsidP="00405151">
      <w:r w:rsidRPr="00405151">
        <w:t>Arbeids- og inkluderingsdepartementet foreslår å redusere løyvinga med 37,5 mill. kroner.</w:t>
      </w:r>
    </w:p>
    <w:p w14:paraId="3BB5C2F3" w14:textId="77777777" w:rsidR="00097CED" w:rsidRPr="00405151" w:rsidRDefault="00292A50" w:rsidP="00405151">
      <w:pPr>
        <w:pStyle w:val="b-budkaptit"/>
      </w:pPr>
      <w:r w:rsidRPr="00405151">
        <w:t>Kap. 2651 Arbeidsavklaringspengar</w:t>
      </w:r>
    </w:p>
    <w:p w14:paraId="4704BC9E" w14:textId="77777777" w:rsidR="00097CED" w:rsidRPr="00405151" w:rsidRDefault="00292A50" w:rsidP="00405151">
      <w:pPr>
        <w:pStyle w:val="b-post"/>
      </w:pPr>
      <w:r w:rsidRPr="00405151">
        <w:t>Post 70 Arbeidsavklaringspengar, overslagsløyving</w:t>
      </w:r>
    </w:p>
    <w:p w14:paraId="1BC4D929" w14:textId="77777777" w:rsidR="00097CED" w:rsidRPr="00405151" w:rsidRDefault="00292A50" w:rsidP="00405151">
      <w:r w:rsidRPr="00405151">
        <w:t>Løyvinga for 2023 er 39 230 mill. kroner.</w:t>
      </w:r>
    </w:p>
    <w:p w14:paraId="69CBB29D" w14:textId="77777777" w:rsidR="00097CED" w:rsidRPr="00405151" w:rsidRDefault="00292A50" w:rsidP="00405151">
      <w:r w:rsidRPr="00405151">
        <w:t>Gjennomsnittleg tal på mottakarar av arbeidsavklaringspengar i 2023 er berekna til å bli høgare enn det som tidlegare er lagt til grunn for løyvinga. Auken er i hovudsak som følge av at avgangen frå arbeidsavklaringspengar er redusert, men det har også vore ein auke i tilgangen til ordninga. Samtidig er utbetalinga per mottakar noko høgare enn det som tidlegare blei lagt til grunn.</w:t>
      </w:r>
    </w:p>
    <w:p w14:paraId="46901E21" w14:textId="77777777" w:rsidR="00097CED" w:rsidRPr="00405151" w:rsidRDefault="00292A50" w:rsidP="00405151">
      <w:r w:rsidRPr="00405151">
        <w:t>Arbeids- og inkluderingsdepartementet foreslår å auke løyvinga med 1 240 mill. kroner.</w:t>
      </w:r>
    </w:p>
    <w:p w14:paraId="21E0C3D0" w14:textId="77777777" w:rsidR="00097CED" w:rsidRPr="00405151" w:rsidRDefault="00292A50" w:rsidP="00405151">
      <w:pPr>
        <w:pStyle w:val="b-post"/>
      </w:pPr>
      <w:r w:rsidRPr="00405151">
        <w:t>Post 71 Tilleggsstønad, overslagsløyving</w:t>
      </w:r>
    </w:p>
    <w:p w14:paraId="46C4C4A6" w14:textId="77777777" w:rsidR="00097CED" w:rsidRPr="00405151" w:rsidRDefault="00292A50" w:rsidP="00405151">
      <w:r w:rsidRPr="00405151">
        <w:t>Løyvinga for 2023 er 146,7 mill. kroner.</w:t>
      </w:r>
    </w:p>
    <w:p w14:paraId="05B8F617" w14:textId="77777777" w:rsidR="00097CED" w:rsidRPr="00405151" w:rsidRDefault="00292A50" w:rsidP="00405151">
      <w:r w:rsidRPr="00405151">
        <w:t>Tilgjengeleg informasjon tilseier at utgiftene i 2023 blir noko lågare enn tidlegare venta.</w:t>
      </w:r>
    </w:p>
    <w:p w14:paraId="23C58568" w14:textId="77777777" w:rsidR="00097CED" w:rsidRPr="00405151" w:rsidRDefault="00292A50" w:rsidP="00405151">
      <w:r w:rsidRPr="00405151">
        <w:lastRenderedPageBreak/>
        <w:t>Arbeids- og inkluderingsdepartementet foreslår å redusere løyvinga med 18,7 mill. kroner.</w:t>
      </w:r>
    </w:p>
    <w:p w14:paraId="6B9BB155" w14:textId="77777777" w:rsidR="00097CED" w:rsidRPr="00405151" w:rsidRDefault="00292A50" w:rsidP="00405151">
      <w:pPr>
        <w:pStyle w:val="b-post"/>
      </w:pPr>
      <w:r w:rsidRPr="00405151">
        <w:t>Post 72 Legeerklæringar</w:t>
      </w:r>
    </w:p>
    <w:p w14:paraId="4EEEFFD1" w14:textId="77777777" w:rsidR="00097CED" w:rsidRPr="00405151" w:rsidRDefault="00292A50" w:rsidP="00405151">
      <w:r w:rsidRPr="00405151">
        <w:t>Løyvinga for 2023 er 455 mill. kroner.</w:t>
      </w:r>
    </w:p>
    <w:p w14:paraId="41D8CB2B" w14:textId="77777777" w:rsidR="00097CED" w:rsidRPr="00405151" w:rsidRDefault="00292A50" w:rsidP="00405151">
      <w:r w:rsidRPr="00405151">
        <w:t>Tilgjengeleg informasjon tilseier at utgiftene i 2023 blir noko lågare enn tidlegare venta.</w:t>
      </w:r>
    </w:p>
    <w:p w14:paraId="34F70D15" w14:textId="77777777" w:rsidR="00097CED" w:rsidRPr="00405151" w:rsidRDefault="00292A50" w:rsidP="00405151">
      <w:r w:rsidRPr="00405151">
        <w:t>Arbeids- og inkluderingsdepartementet foreslår å redusere løyvinga med 15 mill. kroner.</w:t>
      </w:r>
    </w:p>
    <w:p w14:paraId="04BDBE04" w14:textId="77777777" w:rsidR="00097CED" w:rsidRPr="00405151" w:rsidRDefault="00292A50" w:rsidP="00405151">
      <w:pPr>
        <w:pStyle w:val="b-budkaptit"/>
      </w:pPr>
      <w:r w:rsidRPr="00405151">
        <w:t>Kap. 2655 Uføre</w:t>
      </w:r>
    </w:p>
    <w:p w14:paraId="7E2F5BB1" w14:textId="77777777" w:rsidR="00097CED" w:rsidRPr="00405151" w:rsidRDefault="00292A50" w:rsidP="00405151">
      <w:pPr>
        <w:pStyle w:val="b-post"/>
      </w:pPr>
      <w:r w:rsidRPr="00405151">
        <w:t>Post 70 Uføretrygd, overslagsløyving</w:t>
      </w:r>
    </w:p>
    <w:p w14:paraId="79DD9700" w14:textId="77777777" w:rsidR="00097CED" w:rsidRPr="00405151" w:rsidRDefault="00292A50" w:rsidP="00405151">
      <w:r w:rsidRPr="00405151">
        <w:t>Løyvinga for 2023 er 118 775 mill. kroner.</w:t>
      </w:r>
    </w:p>
    <w:p w14:paraId="44F6C506" w14:textId="77777777" w:rsidR="00097CED" w:rsidRPr="00405151" w:rsidRDefault="00292A50" w:rsidP="00405151">
      <w:r w:rsidRPr="00405151">
        <w:t>Gjennomsnittleg tal for mottakarar av uføretrygd i 2023 er berekna til å bli lågare enn det som tidlegare er lagt til grunn for løyvinga. Nedgangen er i hovudsak som følge av at avgangen frå arbeidsavklaringspengar er redusert. Lågare gjennomsnittleg utbetaling per mottakar reduserer utgiftsanslaget ytterlegare. Samstundes er det lågare avgang frå uføretrygd enn det som tidlegare er lagt til grunn, som trekker i motsett retning.</w:t>
      </w:r>
    </w:p>
    <w:p w14:paraId="49F151EB" w14:textId="77777777" w:rsidR="00097CED" w:rsidRPr="00405151" w:rsidRDefault="00292A50" w:rsidP="00405151">
      <w:r w:rsidRPr="00405151">
        <w:t>Arbeids- og inkluderingsdepartementet foreslår å redusere løyvinga med 1 045 mill. kroner.</w:t>
      </w:r>
    </w:p>
    <w:p w14:paraId="49E07CF0" w14:textId="77777777" w:rsidR="00097CED" w:rsidRPr="00405151" w:rsidRDefault="00292A50" w:rsidP="00405151">
      <w:pPr>
        <w:pStyle w:val="b-post"/>
      </w:pPr>
      <w:r w:rsidRPr="00405151">
        <w:t>Post 75 Menerstatning ved yrkesskade, overslagsløyving</w:t>
      </w:r>
    </w:p>
    <w:p w14:paraId="4425D17D" w14:textId="77777777" w:rsidR="00097CED" w:rsidRPr="00405151" w:rsidRDefault="00292A50" w:rsidP="00405151">
      <w:r w:rsidRPr="00405151">
        <w:t>Løyvinga for 2023 er 84 mill. kroner.</w:t>
      </w:r>
    </w:p>
    <w:p w14:paraId="79E27B21" w14:textId="77777777" w:rsidR="00097CED" w:rsidRPr="00405151" w:rsidRDefault="00292A50" w:rsidP="00405151">
      <w:r w:rsidRPr="00405151">
        <w:t>På grunn av utviklinga så langt i år ser utgiftene ut til å bli 1 mill. kroner høgare enn tidlegare berekna.</w:t>
      </w:r>
    </w:p>
    <w:p w14:paraId="009A8F36" w14:textId="77777777" w:rsidR="00097CED" w:rsidRPr="00405151" w:rsidRDefault="00292A50" w:rsidP="00405151">
      <w:r w:rsidRPr="00405151">
        <w:t>Arbeids- og inkluderingsdepartementet foreslår å auke løyvinga med 1 mill. kroner.</w:t>
      </w:r>
    </w:p>
    <w:p w14:paraId="4474C596" w14:textId="77777777" w:rsidR="00097CED" w:rsidRPr="00405151" w:rsidRDefault="00292A50" w:rsidP="00405151">
      <w:pPr>
        <w:pStyle w:val="b-post"/>
      </w:pPr>
      <w:r w:rsidRPr="00405151">
        <w:t>Post 76 Yrkesskadetrygd gml. lovgiving, overslagsløyving</w:t>
      </w:r>
    </w:p>
    <w:p w14:paraId="4ECCE375" w14:textId="77777777" w:rsidR="00097CED" w:rsidRPr="00405151" w:rsidRDefault="00292A50" w:rsidP="00405151">
      <w:r w:rsidRPr="00405151">
        <w:t>Løyvinga for 2023 er 33 mill. kroner.</w:t>
      </w:r>
    </w:p>
    <w:p w14:paraId="253EEE40" w14:textId="77777777" w:rsidR="00097CED" w:rsidRPr="00405151" w:rsidRDefault="00292A50" w:rsidP="00405151">
      <w:r w:rsidRPr="00405151">
        <w:t>På grunn av utviklinga så langt i år ser utgiftene ut til å bli 1 mill. kroner høgare enn tidlegare berekna.</w:t>
      </w:r>
    </w:p>
    <w:p w14:paraId="7A46D28E" w14:textId="77777777" w:rsidR="00097CED" w:rsidRPr="00405151" w:rsidRDefault="00292A50" w:rsidP="00405151">
      <w:r w:rsidRPr="00405151">
        <w:t>Arbeids- og inkluderingsdepartementet foreslår å auke løyvinga med 1 mill. kroner.</w:t>
      </w:r>
    </w:p>
    <w:p w14:paraId="0A089277" w14:textId="77777777" w:rsidR="00097CED" w:rsidRPr="00405151" w:rsidRDefault="00292A50" w:rsidP="00405151">
      <w:pPr>
        <w:pStyle w:val="b-budkaptit"/>
      </w:pPr>
      <w:r w:rsidRPr="00405151">
        <w:t>Kap. 2661 Grunn- og hjelpestønad, hjelpemiddel m.m.</w:t>
      </w:r>
    </w:p>
    <w:p w14:paraId="05E7A2E5" w14:textId="77777777" w:rsidR="00097CED" w:rsidRPr="00405151" w:rsidRDefault="00292A50" w:rsidP="00405151">
      <w:pPr>
        <w:pStyle w:val="b-post"/>
      </w:pPr>
      <w:r w:rsidRPr="00405151">
        <w:t>Post 70 Grunnstønad, overslagsløyving</w:t>
      </w:r>
    </w:p>
    <w:p w14:paraId="2260DF7E" w14:textId="77777777" w:rsidR="00097CED" w:rsidRPr="00405151" w:rsidRDefault="00292A50" w:rsidP="00405151">
      <w:r w:rsidRPr="00405151">
        <w:t>Løyvinga for 2023 er 1 640 mill. kroner.</w:t>
      </w:r>
    </w:p>
    <w:p w14:paraId="796AB65E" w14:textId="77777777" w:rsidR="00097CED" w:rsidRPr="00405151" w:rsidRDefault="00292A50" w:rsidP="00405151">
      <w:r w:rsidRPr="00405151">
        <w:t xml:space="preserve">Det er </w:t>
      </w:r>
      <w:proofErr w:type="spellStart"/>
      <w:r w:rsidRPr="00405151">
        <w:t>no</w:t>
      </w:r>
      <w:proofErr w:type="spellEnd"/>
      <w:r w:rsidRPr="00405151">
        <w:t xml:space="preserve"> venta </w:t>
      </w:r>
      <w:proofErr w:type="spellStart"/>
      <w:r w:rsidRPr="00405151">
        <w:t>noko</w:t>
      </w:r>
      <w:proofErr w:type="spellEnd"/>
      <w:r w:rsidRPr="00405151">
        <w:t xml:space="preserve"> </w:t>
      </w:r>
      <w:proofErr w:type="spellStart"/>
      <w:r w:rsidRPr="00405151">
        <w:t>høgare</w:t>
      </w:r>
      <w:proofErr w:type="spellEnd"/>
      <w:r w:rsidRPr="00405151">
        <w:t xml:space="preserve"> volumvekst i 2023 i form av fleire mottakarar, enn det som er lagt til grunn for løyvinga.</w:t>
      </w:r>
    </w:p>
    <w:p w14:paraId="0DE32CF0" w14:textId="77777777" w:rsidR="00097CED" w:rsidRPr="00405151" w:rsidRDefault="00292A50" w:rsidP="00405151">
      <w:r w:rsidRPr="00405151">
        <w:t>Arbeids- og inkluderingsdepartementet foreslår å auke løyvinga med 20 mill. kroner.</w:t>
      </w:r>
    </w:p>
    <w:p w14:paraId="5F3F9F2B" w14:textId="77777777" w:rsidR="00097CED" w:rsidRPr="00405151" w:rsidRDefault="00292A50" w:rsidP="00405151">
      <w:pPr>
        <w:pStyle w:val="b-post"/>
      </w:pPr>
      <w:r w:rsidRPr="00405151">
        <w:lastRenderedPageBreak/>
        <w:t>Post 71 Hjelpestønad, overslagsløyving</w:t>
      </w:r>
    </w:p>
    <w:p w14:paraId="26CA265D" w14:textId="77777777" w:rsidR="00097CED" w:rsidRPr="00405151" w:rsidRDefault="00292A50" w:rsidP="00405151">
      <w:r w:rsidRPr="00405151">
        <w:t>Løyvinga for 2023 er 1 903 mill. kroner.</w:t>
      </w:r>
    </w:p>
    <w:p w14:paraId="342E8D49" w14:textId="77777777" w:rsidR="00097CED" w:rsidRPr="00405151" w:rsidRDefault="00292A50" w:rsidP="00405151">
      <w:r w:rsidRPr="00405151">
        <w:t xml:space="preserve">Det er </w:t>
      </w:r>
      <w:proofErr w:type="spellStart"/>
      <w:r w:rsidRPr="00405151">
        <w:t>no</w:t>
      </w:r>
      <w:proofErr w:type="spellEnd"/>
      <w:r w:rsidRPr="00405151">
        <w:t xml:space="preserve"> venta </w:t>
      </w:r>
      <w:proofErr w:type="spellStart"/>
      <w:r w:rsidRPr="00405151">
        <w:t>høgare</w:t>
      </w:r>
      <w:proofErr w:type="spellEnd"/>
      <w:r w:rsidRPr="00405151">
        <w:t xml:space="preserve"> volumvekst i 2023 enn det som er lagt til grunn for løyvinga. Dette er som følge av fleire mottakarar. </w:t>
      </w:r>
    </w:p>
    <w:p w14:paraId="78EEF8A4" w14:textId="77777777" w:rsidR="00097CED" w:rsidRPr="00405151" w:rsidRDefault="00292A50" w:rsidP="00405151">
      <w:r w:rsidRPr="00405151">
        <w:t>Arbeids- og inkluderingsdepartementet foreslår å auke løyvinga med 47 mill. kroner.</w:t>
      </w:r>
    </w:p>
    <w:p w14:paraId="02C5A497" w14:textId="77777777" w:rsidR="00097CED" w:rsidRPr="00405151" w:rsidRDefault="00292A50" w:rsidP="00405151">
      <w:pPr>
        <w:pStyle w:val="b-post"/>
      </w:pPr>
      <w:r w:rsidRPr="00405151">
        <w:t>Post 72 Stønad til servicehund, kan overførast</w:t>
      </w:r>
    </w:p>
    <w:p w14:paraId="7347F5D1" w14:textId="77777777" w:rsidR="00097CED" w:rsidRPr="00405151" w:rsidRDefault="00292A50" w:rsidP="00405151">
      <w:r w:rsidRPr="00405151">
        <w:t>Løyvinga for 2023 er 9,5 mill. kroner.</w:t>
      </w:r>
    </w:p>
    <w:p w14:paraId="2AAE3F47" w14:textId="77777777" w:rsidR="00097CED" w:rsidRPr="00405151" w:rsidRDefault="00292A50" w:rsidP="00405151">
      <w:r w:rsidRPr="00405151">
        <w:t xml:space="preserve">Det har </w:t>
      </w:r>
      <w:proofErr w:type="spellStart"/>
      <w:r w:rsidRPr="00405151">
        <w:t>vore</w:t>
      </w:r>
      <w:proofErr w:type="spellEnd"/>
      <w:r w:rsidRPr="00405151">
        <w:t xml:space="preserve"> </w:t>
      </w:r>
      <w:proofErr w:type="spellStart"/>
      <w:r w:rsidRPr="00405151">
        <w:t>utfordringar</w:t>
      </w:r>
      <w:proofErr w:type="spellEnd"/>
      <w:r w:rsidRPr="00405151">
        <w:t xml:space="preserve"> hos hundeskolene med å levere nok hundar, og fleire brukarar har ikkje begynt opplæringa si grunna helseutfordringar. Dette bidrar til at forpliktingar inngått i 2023 ikkje vil komme til utbetaling før i 2024.</w:t>
      </w:r>
    </w:p>
    <w:p w14:paraId="79BE4402" w14:textId="77777777" w:rsidR="00097CED" w:rsidRPr="00405151" w:rsidRDefault="00292A50" w:rsidP="00405151">
      <w:r w:rsidRPr="00405151">
        <w:t>Arbeids- og inkluderingsdepartementet foreslår derfor at posten i 2023 får stikkordet «kan overførast».</w:t>
      </w:r>
    </w:p>
    <w:p w14:paraId="1343E9EE" w14:textId="77777777" w:rsidR="00097CED" w:rsidRPr="00405151" w:rsidRDefault="00292A50" w:rsidP="00405151">
      <w:pPr>
        <w:pStyle w:val="b-post"/>
      </w:pPr>
      <w:r w:rsidRPr="00405151">
        <w:t>Post 73 Hjelpemiddel m.m. under arbeid og utdanning</w:t>
      </w:r>
    </w:p>
    <w:p w14:paraId="2F7203D6" w14:textId="77777777" w:rsidR="00097CED" w:rsidRPr="00405151" w:rsidRDefault="00292A50" w:rsidP="00405151">
      <w:r w:rsidRPr="00405151">
        <w:t>Løyvinga for 2023 er 120,3 mill. kroner.</w:t>
      </w:r>
    </w:p>
    <w:p w14:paraId="440A014F" w14:textId="77777777" w:rsidR="00097CED" w:rsidRPr="00405151" w:rsidRDefault="00292A50" w:rsidP="00405151">
      <w:r w:rsidRPr="00405151">
        <w:t xml:space="preserve">Det er </w:t>
      </w:r>
      <w:proofErr w:type="spellStart"/>
      <w:r w:rsidRPr="00405151">
        <w:t>no</w:t>
      </w:r>
      <w:proofErr w:type="spellEnd"/>
      <w:r w:rsidRPr="00405151">
        <w:t xml:space="preserve"> venta </w:t>
      </w:r>
      <w:proofErr w:type="spellStart"/>
      <w:r w:rsidRPr="00405151">
        <w:t>noko</w:t>
      </w:r>
      <w:proofErr w:type="spellEnd"/>
      <w:r w:rsidRPr="00405151">
        <w:t xml:space="preserve"> </w:t>
      </w:r>
      <w:proofErr w:type="spellStart"/>
      <w:r w:rsidRPr="00405151">
        <w:t>lågare</w:t>
      </w:r>
      <w:proofErr w:type="spellEnd"/>
      <w:r w:rsidRPr="00405151">
        <w:t xml:space="preserve"> volumvekst i 2023 enn det som er lagt til grunn for løyvinga.</w:t>
      </w:r>
    </w:p>
    <w:p w14:paraId="4EE10200" w14:textId="77777777" w:rsidR="00097CED" w:rsidRPr="00405151" w:rsidRDefault="00292A50" w:rsidP="00405151">
      <w:r w:rsidRPr="00405151">
        <w:t>Arbeids- og inkluderingsdepartementet foreslår å redusere løyvinga med 2,3 mill. kroner.</w:t>
      </w:r>
    </w:p>
    <w:p w14:paraId="29168CB9" w14:textId="77777777" w:rsidR="00097CED" w:rsidRPr="00405151" w:rsidRDefault="00292A50" w:rsidP="00405151">
      <w:pPr>
        <w:pStyle w:val="b-post"/>
      </w:pPr>
      <w:r w:rsidRPr="00405151">
        <w:t>Post 74 Tilskot til bilar</w:t>
      </w:r>
    </w:p>
    <w:p w14:paraId="61215D10" w14:textId="77777777" w:rsidR="00097CED" w:rsidRPr="00405151" w:rsidRDefault="00292A50" w:rsidP="00405151">
      <w:r w:rsidRPr="00405151">
        <w:t>Løyvinga for 2023 er 790,1 mill. kroner.</w:t>
      </w:r>
    </w:p>
    <w:p w14:paraId="57FC1011" w14:textId="77777777" w:rsidR="00097CED" w:rsidRPr="00405151" w:rsidRDefault="00292A50" w:rsidP="00405151">
      <w:r w:rsidRPr="00405151">
        <w:t xml:space="preserve">Det er </w:t>
      </w:r>
      <w:proofErr w:type="spellStart"/>
      <w:r w:rsidRPr="00405151">
        <w:t>no</w:t>
      </w:r>
      <w:proofErr w:type="spellEnd"/>
      <w:r w:rsidRPr="00405151">
        <w:t xml:space="preserve"> venta </w:t>
      </w:r>
      <w:proofErr w:type="spellStart"/>
      <w:r w:rsidRPr="00405151">
        <w:t>høgare</w:t>
      </w:r>
      <w:proofErr w:type="spellEnd"/>
      <w:r w:rsidRPr="00405151">
        <w:t xml:space="preserve"> volumvekst i 2023 enn det som er lagt til grunn for løyvinga. Grunna forsinka leveransar og leveranseproblem i 2021 og 2022 som no er løyst, er det venta ekstra høge utgifter i 2023.</w:t>
      </w:r>
    </w:p>
    <w:p w14:paraId="7C015389" w14:textId="77777777" w:rsidR="00097CED" w:rsidRPr="00405151" w:rsidRDefault="00292A50" w:rsidP="00405151">
      <w:r w:rsidRPr="00405151">
        <w:t>Arbeids- og inkluderingsdepartementet foreslår å auke løyvinga med 134,9 mill. kroner.</w:t>
      </w:r>
    </w:p>
    <w:p w14:paraId="59EE962B" w14:textId="77777777" w:rsidR="00097CED" w:rsidRPr="00405151" w:rsidRDefault="00292A50" w:rsidP="00405151">
      <w:pPr>
        <w:pStyle w:val="b-post"/>
      </w:pPr>
      <w:r w:rsidRPr="00405151">
        <w:t>Post 75 Betring av funksjonsevna, hjelpemiddel</w:t>
      </w:r>
    </w:p>
    <w:p w14:paraId="3103E2F0" w14:textId="77777777" w:rsidR="00097CED" w:rsidRPr="00405151" w:rsidRDefault="00292A50" w:rsidP="00405151">
      <w:r w:rsidRPr="00405151">
        <w:t>Løyvinga for 2023 er 4 030,9 mill. kroner.</w:t>
      </w:r>
    </w:p>
    <w:p w14:paraId="7D25D991" w14:textId="77777777" w:rsidR="00097CED" w:rsidRPr="00405151" w:rsidRDefault="00292A50" w:rsidP="00405151">
      <w:r w:rsidRPr="00405151">
        <w:t xml:space="preserve">Det er </w:t>
      </w:r>
      <w:proofErr w:type="spellStart"/>
      <w:r w:rsidRPr="00405151">
        <w:t>no</w:t>
      </w:r>
      <w:proofErr w:type="spellEnd"/>
      <w:r w:rsidRPr="00405151">
        <w:t xml:space="preserve"> venta </w:t>
      </w:r>
      <w:proofErr w:type="spellStart"/>
      <w:r w:rsidRPr="00405151">
        <w:t>høgare</w:t>
      </w:r>
      <w:proofErr w:type="spellEnd"/>
      <w:r w:rsidRPr="00405151">
        <w:t xml:space="preserve"> volumvekst og </w:t>
      </w:r>
      <w:proofErr w:type="spellStart"/>
      <w:r w:rsidRPr="00405151">
        <w:t>noko</w:t>
      </w:r>
      <w:proofErr w:type="spellEnd"/>
      <w:r w:rsidRPr="00405151">
        <w:t xml:space="preserve"> </w:t>
      </w:r>
      <w:proofErr w:type="spellStart"/>
      <w:r w:rsidRPr="00405151">
        <w:t>høgare</w:t>
      </w:r>
      <w:proofErr w:type="spellEnd"/>
      <w:r w:rsidRPr="00405151">
        <w:t xml:space="preserve"> prisvekst i 2023 enn det som er lagt til grunn for løyvinga.</w:t>
      </w:r>
    </w:p>
    <w:p w14:paraId="30187B59" w14:textId="77777777" w:rsidR="00097CED" w:rsidRPr="00405151" w:rsidRDefault="00292A50" w:rsidP="00405151">
      <w:r w:rsidRPr="00405151">
        <w:t>Arbeids- og inkluderingsdepartementet foreslår å auke løyvinga med 149,1 mill. kroner.</w:t>
      </w:r>
    </w:p>
    <w:p w14:paraId="3640DFEC" w14:textId="77777777" w:rsidR="00097CED" w:rsidRPr="00405151" w:rsidRDefault="00292A50" w:rsidP="00405151">
      <w:pPr>
        <w:pStyle w:val="b-post"/>
      </w:pPr>
      <w:r w:rsidRPr="00405151">
        <w:t>Post 76 Betring av funksjonsevna, hjelpemiddel som tenester</w:t>
      </w:r>
    </w:p>
    <w:p w14:paraId="71DB2B5C" w14:textId="77777777" w:rsidR="00097CED" w:rsidRPr="00405151" w:rsidRDefault="00292A50" w:rsidP="00405151">
      <w:r w:rsidRPr="00405151">
        <w:t>Løyvinga for 2023 er 370,7 mill. kroner.</w:t>
      </w:r>
    </w:p>
    <w:p w14:paraId="001B6555" w14:textId="77777777" w:rsidR="00097CED" w:rsidRPr="00405151" w:rsidRDefault="00292A50" w:rsidP="00405151">
      <w:r w:rsidRPr="00405151">
        <w:t xml:space="preserve">Det er </w:t>
      </w:r>
      <w:proofErr w:type="spellStart"/>
      <w:r w:rsidRPr="00405151">
        <w:t>no</w:t>
      </w:r>
      <w:proofErr w:type="spellEnd"/>
      <w:r w:rsidRPr="00405151">
        <w:t xml:space="preserve"> venta </w:t>
      </w:r>
      <w:proofErr w:type="spellStart"/>
      <w:r w:rsidRPr="00405151">
        <w:t>høgare</w:t>
      </w:r>
      <w:proofErr w:type="spellEnd"/>
      <w:r w:rsidRPr="00405151">
        <w:t xml:space="preserve"> volumvekst i 2023 enn det som er lagt til grunn for løyvinga.</w:t>
      </w:r>
    </w:p>
    <w:p w14:paraId="360B1990" w14:textId="77777777" w:rsidR="00097CED" w:rsidRPr="00405151" w:rsidRDefault="00292A50" w:rsidP="00405151">
      <w:r w:rsidRPr="00405151">
        <w:lastRenderedPageBreak/>
        <w:t>Arbeids- og inkluderingsdepartementet foreslår å auke løyvinga med 9,3 mill. kroner.</w:t>
      </w:r>
    </w:p>
    <w:p w14:paraId="62E07F2E" w14:textId="77777777" w:rsidR="00097CED" w:rsidRPr="00405151" w:rsidRDefault="00292A50" w:rsidP="00405151">
      <w:pPr>
        <w:pStyle w:val="b-post"/>
      </w:pPr>
      <w:r w:rsidRPr="00405151">
        <w:t>Post 77 Ortopediske hjelpemiddel</w:t>
      </w:r>
    </w:p>
    <w:p w14:paraId="597BF614" w14:textId="77777777" w:rsidR="00097CED" w:rsidRPr="00405151" w:rsidRDefault="00292A50" w:rsidP="00405151">
      <w:r w:rsidRPr="00405151">
        <w:t>Løyvinga for 2023 er 2 143,2 mill. kroner.</w:t>
      </w:r>
    </w:p>
    <w:p w14:paraId="039C4C77" w14:textId="77777777" w:rsidR="00097CED" w:rsidRPr="00405151" w:rsidRDefault="00292A50" w:rsidP="00405151">
      <w:r w:rsidRPr="00405151">
        <w:t xml:space="preserve">Det er </w:t>
      </w:r>
      <w:proofErr w:type="spellStart"/>
      <w:r w:rsidRPr="00405151">
        <w:t>no</w:t>
      </w:r>
      <w:proofErr w:type="spellEnd"/>
      <w:r w:rsidRPr="00405151">
        <w:t xml:space="preserve"> venta </w:t>
      </w:r>
      <w:proofErr w:type="spellStart"/>
      <w:r w:rsidRPr="00405151">
        <w:t>høgare</w:t>
      </w:r>
      <w:proofErr w:type="spellEnd"/>
      <w:r w:rsidRPr="00405151">
        <w:t xml:space="preserve"> volumvekst i 2023 enn det som er lagt til grunn for løyvinga.</w:t>
      </w:r>
    </w:p>
    <w:p w14:paraId="1E2E13A0" w14:textId="77777777" w:rsidR="00097CED" w:rsidRPr="00405151" w:rsidRDefault="00292A50" w:rsidP="00405151">
      <w:r w:rsidRPr="00405151">
        <w:t>Arbeids- og inkluderingsdepartementet foreslår å auke løyvinga med 96,8 mill. kroner.</w:t>
      </w:r>
    </w:p>
    <w:p w14:paraId="68B3A2E9" w14:textId="77777777" w:rsidR="00097CED" w:rsidRPr="00405151" w:rsidRDefault="00292A50" w:rsidP="00405151">
      <w:pPr>
        <w:pStyle w:val="b-post"/>
      </w:pPr>
      <w:r w:rsidRPr="00405151">
        <w:t>Post 78 Høyreapparat</w:t>
      </w:r>
    </w:p>
    <w:p w14:paraId="4E7DB0EA" w14:textId="77777777" w:rsidR="00097CED" w:rsidRPr="00405151" w:rsidRDefault="00292A50" w:rsidP="00405151">
      <w:r w:rsidRPr="00405151">
        <w:t>Løyvinga for 2023 er 890,3 mill. kroner.</w:t>
      </w:r>
    </w:p>
    <w:p w14:paraId="46F8ECE8" w14:textId="77777777" w:rsidR="00097CED" w:rsidRPr="00405151" w:rsidRDefault="00292A50" w:rsidP="00405151">
      <w:r w:rsidRPr="00405151">
        <w:t>Det er no venta noko høgare prisvekst i 2023 enn det som er lagt til grunn for løyvinga.</w:t>
      </w:r>
    </w:p>
    <w:p w14:paraId="56A54956" w14:textId="77777777" w:rsidR="00097CED" w:rsidRPr="00405151" w:rsidRDefault="00292A50" w:rsidP="00405151">
      <w:r w:rsidRPr="00405151">
        <w:t>Arbeids- og inkluderingsdepartementet foreslår å auke løyvinga med 4,7 mill. kroner.</w:t>
      </w:r>
    </w:p>
    <w:p w14:paraId="1DFB45E8" w14:textId="77777777" w:rsidR="00097CED" w:rsidRPr="00405151" w:rsidRDefault="00292A50" w:rsidP="00405151">
      <w:pPr>
        <w:pStyle w:val="b-post"/>
      </w:pPr>
      <w:r w:rsidRPr="00405151">
        <w:t>Post 79 Aktivitetshjelpemiddel til personar over 26 år, kan overførast</w:t>
      </w:r>
    </w:p>
    <w:p w14:paraId="4BB58AB4" w14:textId="77777777" w:rsidR="00097CED" w:rsidRPr="00405151" w:rsidRDefault="00292A50" w:rsidP="00405151">
      <w:r w:rsidRPr="00405151">
        <w:t>Løyvinga for 2023 er 58 mill. kroner.</w:t>
      </w:r>
    </w:p>
    <w:p w14:paraId="0E9708CA" w14:textId="77777777" w:rsidR="00097CED" w:rsidRPr="00405151" w:rsidRDefault="00292A50" w:rsidP="00405151">
      <w:r w:rsidRPr="00405151">
        <w:t>Når ramma for aktivitetshjelpemiddel nærmar seg oppbrukt, blir det sett av tilstrekkelege midlar til å dekke reparasjonar og delar ut året. Dersom utgifter til reparasjon m.m. blir meldt inn seint på året, vil det først bli regnskapsførte året etter. For at dette ikkje skal gå utover ramma for 2024, er det behov for å overføre desse midla til neste år.</w:t>
      </w:r>
    </w:p>
    <w:p w14:paraId="5338E85A" w14:textId="77777777" w:rsidR="00097CED" w:rsidRPr="00405151" w:rsidRDefault="00292A50" w:rsidP="00405151">
      <w:r w:rsidRPr="00405151">
        <w:t>Arbeids- og inkluderingsdepartementet foreslår derfor at posten i 2023 får stikkordet «kan overførast».</w:t>
      </w:r>
    </w:p>
    <w:p w14:paraId="49369CA9" w14:textId="77777777" w:rsidR="00097CED" w:rsidRPr="00405151" w:rsidRDefault="00292A50" w:rsidP="00405151">
      <w:pPr>
        <w:pStyle w:val="b-budkaptit"/>
      </w:pPr>
      <w:r w:rsidRPr="00405151">
        <w:t>Kap. 2670 Alderdom</w:t>
      </w:r>
    </w:p>
    <w:p w14:paraId="4F24E2AD" w14:textId="77777777" w:rsidR="00097CED" w:rsidRPr="00405151" w:rsidRDefault="00292A50" w:rsidP="00405151">
      <w:pPr>
        <w:pStyle w:val="b-post"/>
      </w:pPr>
      <w:r w:rsidRPr="00405151">
        <w:t>Post 70 Grunnpensjon, overslagsløyving</w:t>
      </w:r>
    </w:p>
    <w:p w14:paraId="5518D42C" w14:textId="77777777" w:rsidR="00097CED" w:rsidRPr="00405151" w:rsidRDefault="00292A50" w:rsidP="00405151">
      <w:r w:rsidRPr="00405151">
        <w:t>Løyvinga for 2023 er 90 330 mill. kroner.</w:t>
      </w:r>
    </w:p>
    <w:p w14:paraId="34908735" w14:textId="77777777" w:rsidR="00097CED" w:rsidRPr="00405151" w:rsidRDefault="00292A50" w:rsidP="00405151">
      <w:r w:rsidRPr="00405151">
        <w:t>Overslaget for gjennomsnittleg tal på mottakarar er auka og overslag for gjennomsnittleg yting er redusert. Samla sett er overslaget på posten auka med 40 mill. kroner.</w:t>
      </w:r>
    </w:p>
    <w:p w14:paraId="279FD353" w14:textId="77777777" w:rsidR="00097CED" w:rsidRPr="00405151" w:rsidRDefault="00292A50" w:rsidP="00405151">
      <w:r w:rsidRPr="00405151">
        <w:t>Arbeids- og inkluderingsdepartementet foreslår å auke løyvinga med 40 mill. kroner.</w:t>
      </w:r>
    </w:p>
    <w:p w14:paraId="397ACD2D" w14:textId="77777777" w:rsidR="00097CED" w:rsidRPr="00405151" w:rsidRDefault="00292A50" w:rsidP="00405151">
      <w:pPr>
        <w:pStyle w:val="b-post"/>
      </w:pPr>
      <w:r w:rsidRPr="00405151">
        <w:t>Post 71 Tilleggspensjon, overslagsløyving</w:t>
      </w:r>
    </w:p>
    <w:p w14:paraId="371E0FC4" w14:textId="77777777" w:rsidR="00097CED" w:rsidRPr="00405151" w:rsidRDefault="00292A50" w:rsidP="00405151">
      <w:r w:rsidRPr="00405151">
        <w:t>Løyvinga for 2023 er 182 070 mill. kroner.</w:t>
      </w:r>
    </w:p>
    <w:p w14:paraId="174F9292" w14:textId="77777777" w:rsidR="00097CED" w:rsidRPr="00405151" w:rsidRDefault="00292A50" w:rsidP="00405151">
      <w:r w:rsidRPr="00405151">
        <w:t>Overslaget for gjennomsnittleg tal på mottakarar er auka og overslag for gjennomsnittleg yting er redusert. Samla sett er overslaget på posten auka med 100 mill. kroner.</w:t>
      </w:r>
    </w:p>
    <w:p w14:paraId="62B69FA3" w14:textId="77777777" w:rsidR="00097CED" w:rsidRPr="00405151" w:rsidRDefault="00292A50" w:rsidP="00405151">
      <w:r w:rsidRPr="00405151">
        <w:t>Arbeids- og inkluderingsdepartementet foreslår å auke løyvinga med 100 mill. kroner.</w:t>
      </w:r>
    </w:p>
    <w:p w14:paraId="13171DB0" w14:textId="77777777" w:rsidR="00097CED" w:rsidRPr="00405151" w:rsidRDefault="00292A50" w:rsidP="00405151">
      <w:pPr>
        <w:pStyle w:val="b-post"/>
      </w:pPr>
      <w:r w:rsidRPr="00405151">
        <w:lastRenderedPageBreak/>
        <w:t>Post 72 Inntektspensjon, overslagsløyving</w:t>
      </w:r>
    </w:p>
    <w:p w14:paraId="78DAAADF" w14:textId="77777777" w:rsidR="00097CED" w:rsidRPr="00405151" w:rsidRDefault="00292A50" w:rsidP="00405151">
      <w:r w:rsidRPr="00405151">
        <w:t>Løyvinga for 2023 er 15 880 mill. kroner.</w:t>
      </w:r>
    </w:p>
    <w:p w14:paraId="77DA2737" w14:textId="77777777" w:rsidR="00097CED" w:rsidRPr="00405151" w:rsidRDefault="00292A50" w:rsidP="00405151">
      <w:r w:rsidRPr="00405151">
        <w:t>Overslaget på posten er auka med 630 mill. kroner som følge av høgare overslag for gjennomsnittleg tal på mottakarar og gjennomsnittleg yting.</w:t>
      </w:r>
    </w:p>
    <w:p w14:paraId="071F7314" w14:textId="77777777" w:rsidR="00097CED" w:rsidRPr="00405151" w:rsidRDefault="00292A50" w:rsidP="00405151">
      <w:r w:rsidRPr="00405151">
        <w:t>Arbeids- og inkluderingsdepartementet foreslår å auke løyvinga med 630 mill. kroner.</w:t>
      </w:r>
    </w:p>
    <w:p w14:paraId="5C8E70C0" w14:textId="77777777" w:rsidR="00097CED" w:rsidRPr="00405151" w:rsidRDefault="00292A50" w:rsidP="00405151">
      <w:pPr>
        <w:pStyle w:val="b-budkaptit"/>
      </w:pPr>
      <w:r w:rsidRPr="00405151">
        <w:t>Kap. 2680 Etterlatne</w:t>
      </w:r>
    </w:p>
    <w:p w14:paraId="5F884F36" w14:textId="77777777" w:rsidR="00097CED" w:rsidRPr="00405151" w:rsidRDefault="00292A50" w:rsidP="00405151">
      <w:pPr>
        <w:pStyle w:val="b-post"/>
      </w:pPr>
      <w:r w:rsidRPr="00405151">
        <w:t>Post 70 Grunnpensjon, overslagsløyving</w:t>
      </w:r>
    </w:p>
    <w:p w14:paraId="0B53C62D" w14:textId="77777777" w:rsidR="00097CED" w:rsidRPr="00405151" w:rsidRDefault="00292A50" w:rsidP="00405151">
      <w:r w:rsidRPr="00405151">
        <w:t>Løyvinga for 2023 er 1 170 mill. kroner.</w:t>
      </w:r>
    </w:p>
    <w:p w14:paraId="27E673FB" w14:textId="77777777" w:rsidR="00097CED" w:rsidRPr="00405151" w:rsidRDefault="00292A50" w:rsidP="00405151">
      <w:r w:rsidRPr="00405151">
        <w:t>Overslaget på posten er auka med 10 mill. kroner som følge av auka overslag for gjennomsnittleg tal på mottakarar og gjennomsnittleg yting.</w:t>
      </w:r>
    </w:p>
    <w:p w14:paraId="4EFC3089" w14:textId="77777777" w:rsidR="00097CED" w:rsidRPr="00405151" w:rsidRDefault="00292A50" w:rsidP="00405151">
      <w:r w:rsidRPr="00405151">
        <w:t>Arbeids- og inkluderingsdepartementet foreslår å auke løyvinga med 10 mill. kroner.</w:t>
      </w:r>
    </w:p>
    <w:p w14:paraId="3BDED521" w14:textId="77777777" w:rsidR="00097CED" w:rsidRPr="00405151" w:rsidRDefault="00292A50" w:rsidP="00405151">
      <w:pPr>
        <w:pStyle w:val="b-post"/>
      </w:pPr>
      <w:r w:rsidRPr="00405151">
        <w:t>Post 71 Tilleggspensjon, overslagsløyving</w:t>
      </w:r>
    </w:p>
    <w:p w14:paraId="6EA33943" w14:textId="77777777" w:rsidR="00097CED" w:rsidRPr="00405151" w:rsidRDefault="00292A50" w:rsidP="00405151">
      <w:r w:rsidRPr="00405151">
        <w:t>Løyvinga for 2023 er 855 mill. kroner.</w:t>
      </w:r>
    </w:p>
    <w:p w14:paraId="06D8BD39" w14:textId="77777777" w:rsidR="00097CED" w:rsidRPr="00405151" w:rsidRDefault="00292A50" w:rsidP="00405151">
      <w:r w:rsidRPr="00405151">
        <w:t>Overslaget på posten auka med 5 mill. kroner som følge av auka overslag for gjennomsnittleg tal på mottakarar.</w:t>
      </w:r>
    </w:p>
    <w:p w14:paraId="43DFED2D" w14:textId="77777777" w:rsidR="00097CED" w:rsidRPr="00405151" w:rsidRDefault="00292A50" w:rsidP="00405151">
      <w:r w:rsidRPr="00405151">
        <w:t>Arbeids- og inkluderingsdepartementet foreslår å auke løyvinga med 5 mill. kroner.</w:t>
      </w:r>
    </w:p>
    <w:p w14:paraId="009ABD67" w14:textId="77777777" w:rsidR="00097CED" w:rsidRPr="00405151" w:rsidRDefault="00292A50" w:rsidP="00405151">
      <w:pPr>
        <w:pStyle w:val="b-post"/>
      </w:pPr>
      <w:r w:rsidRPr="00405151">
        <w:t>Post 72 Særtillegg, overslagsløyving</w:t>
      </w:r>
    </w:p>
    <w:p w14:paraId="4B60DB07" w14:textId="77777777" w:rsidR="00097CED" w:rsidRPr="00405151" w:rsidRDefault="00292A50" w:rsidP="00405151">
      <w:r w:rsidRPr="00405151">
        <w:t>Løyvinga for 2023 er 91 mill. kroner.</w:t>
      </w:r>
    </w:p>
    <w:p w14:paraId="5DBF87BD" w14:textId="77777777" w:rsidR="00097CED" w:rsidRPr="00405151" w:rsidRDefault="00292A50" w:rsidP="00405151">
      <w:r w:rsidRPr="00405151">
        <w:t>Overslaget på posten er redusert med 3 mill. kroner som følge av redusert overslag for gjennomsnittleg yting.</w:t>
      </w:r>
    </w:p>
    <w:p w14:paraId="17C74E0E" w14:textId="77777777" w:rsidR="00097CED" w:rsidRPr="00405151" w:rsidRDefault="00292A50" w:rsidP="00405151">
      <w:r w:rsidRPr="00405151">
        <w:t>Arbeids- og inkluderingsdepartementet foreslår å redusere løyvinga med 3 mill. kroner.</w:t>
      </w:r>
    </w:p>
    <w:p w14:paraId="540A343E" w14:textId="77777777" w:rsidR="00097CED" w:rsidRPr="00405151" w:rsidRDefault="00292A50" w:rsidP="00405151">
      <w:pPr>
        <w:pStyle w:val="b-post"/>
      </w:pPr>
      <w:r w:rsidRPr="00405151">
        <w:t>Post 74 Tilleggsstønader og stønad til skolepengar, overslagsløyving</w:t>
      </w:r>
    </w:p>
    <w:p w14:paraId="26832177" w14:textId="77777777" w:rsidR="00097CED" w:rsidRPr="00405151" w:rsidRDefault="00292A50" w:rsidP="00405151">
      <w:r w:rsidRPr="00405151">
        <w:t>Løyvinga på posten er 0,3 mill. kroner.</w:t>
      </w:r>
    </w:p>
    <w:p w14:paraId="0FA79E23" w14:textId="77777777" w:rsidR="00097CED" w:rsidRPr="00405151" w:rsidRDefault="00292A50" w:rsidP="00405151">
      <w:r w:rsidRPr="00405151">
        <w:t>Utgiftene på posten ser ut til å bli 0,1 mill. kroner lågare enn tidlegare berekna.</w:t>
      </w:r>
    </w:p>
    <w:p w14:paraId="2C6A5844" w14:textId="77777777" w:rsidR="00097CED" w:rsidRPr="00405151" w:rsidRDefault="00292A50" w:rsidP="00405151">
      <w:r w:rsidRPr="00405151">
        <w:t>Arbeids- og inkluderingsdepartementet foreslår å redusere løyvinga med 0,1 mill. kroner.</w:t>
      </w:r>
    </w:p>
    <w:p w14:paraId="06C90159" w14:textId="77777777" w:rsidR="00097CED" w:rsidRPr="00405151" w:rsidRDefault="00292A50" w:rsidP="00405151">
      <w:pPr>
        <w:pStyle w:val="b-post"/>
      </w:pPr>
      <w:r w:rsidRPr="00405151">
        <w:t>Post 75 Stønad til barnetilsyn til gjenlevande i arbeid, overslagsløyving</w:t>
      </w:r>
    </w:p>
    <w:p w14:paraId="6845623C" w14:textId="77777777" w:rsidR="00097CED" w:rsidRPr="00405151" w:rsidRDefault="00292A50" w:rsidP="00405151">
      <w:r w:rsidRPr="00405151">
        <w:t>Løyvinga på posten er 2,9 mill. kroner.</w:t>
      </w:r>
    </w:p>
    <w:p w14:paraId="48D68CC2" w14:textId="77777777" w:rsidR="00097CED" w:rsidRPr="00405151" w:rsidRDefault="00292A50" w:rsidP="00405151">
      <w:r w:rsidRPr="00405151">
        <w:t>Utgiftene på posten ser ut til å bli 0,5 mill. kroner lågare enn tidlegare berekna.</w:t>
      </w:r>
    </w:p>
    <w:p w14:paraId="69E2DD12" w14:textId="77777777" w:rsidR="00097CED" w:rsidRPr="00405151" w:rsidRDefault="00292A50" w:rsidP="00405151">
      <w:r w:rsidRPr="00405151">
        <w:t>Arbeids- og inkluderingsdepartementet foreslår å redusere løyvinga med 0,5 mill. kroner</w:t>
      </w:r>
    </w:p>
    <w:p w14:paraId="3F47D946" w14:textId="77777777" w:rsidR="00097CED" w:rsidRPr="00405151" w:rsidRDefault="00292A50" w:rsidP="00405151">
      <w:pPr>
        <w:pStyle w:val="b-budkaptit"/>
      </w:pPr>
      <w:r w:rsidRPr="00405151">
        <w:lastRenderedPageBreak/>
        <w:t>Kap. 5701 Diverse inntekter</w:t>
      </w:r>
    </w:p>
    <w:p w14:paraId="4267352F" w14:textId="77777777" w:rsidR="00097CED" w:rsidRPr="00405151" w:rsidRDefault="00292A50" w:rsidP="00405151">
      <w:pPr>
        <w:pStyle w:val="b-post"/>
      </w:pPr>
      <w:r w:rsidRPr="00405151">
        <w:t>Post 71 Refusjon ved yrkesskade</w:t>
      </w:r>
    </w:p>
    <w:p w14:paraId="0C70355A" w14:textId="77777777" w:rsidR="00097CED" w:rsidRPr="00405151" w:rsidRDefault="00292A50" w:rsidP="00405151">
      <w:r w:rsidRPr="00405151">
        <w:t>Løyvinga for 2023 er 748 mill. kroner.</w:t>
      </w:r>
    </w:p>
    <w:p w14:paraId="47BB790A" w14:textId="77777777" w:rsidR="00097CED" w:rsidRPr="00405151" w:rsidRDefault="00292A50" w:rsidP="00405151">
      <w:r w:rsidRPr="00405151">
        <w:t>Overslag for innbetalingar av refusjon i 2023 av oppgjer frå forsikringsnæringa til og med skadeårgang 2022 er på 744,4 mill. kroner, noko som betyr redusert inntekt på posten med 3,6 mill. kroner i 2023.</w:t>
      </w:r>
    </w:p>
    <w:p w14:paraId="7E1F4913" w14:textId="77777777" w:rsidR="00097CED" w:rsidRPr="00405151" w:rsidRDefault="00292A50" w:rsidP="00405151">
      <w:r w:rsidRPr="00405151">
        <w:t>Arbeids- og inkluderingsdepartementet foreslår å redusere løyvinga med 3,6 mill. kroner.</w:t>
      </w:r>
    </w:p>
    <w:p w14:paraId="114352F2" w14:textId="77777777" w:rsidR="00097CED" w:rsidRPr="00405151" w:rsidRDefault="00292A50" w:rsidP="00405151">
      <w:pPr>
        <w:pStyle w:val="b-post"/>
      </w:pPr>
      <w:r w:rsidRPr="00405151">
        <w:t>Post 80 Renter</w:t>
      </w:r>
    </w:p>
    <w:p w14:paraId="5ED1B6E6" w14:textId="77777777" w:rsidR="00097CED" w:rsidRPr="00405151" w:rsidRDefault="00292A50" w:rsidP="00405151">
      <w:r w:rsidRPr="00405151">
        <w:t>Løyvinga for 2023 er 1 mill. kroner.</w:t>
      </w:r>
    </w:p>
    <w:p w14:paraId="2E627D1B" w14:textId="77777777" w:rsidR="00097CED" w:rsidRPr="00405151" w:rsidRDefault="00292A50" w:rsidP="00405151">
      <w:r w:rsidRPr="00405151">
        <w:t>Overslaget er auka til 1,25 mill. kroner på grunn av inntektene så langt i år. Det er vanskeleg å talfeste inntektene på posten, ettersom innbetalte beløp kan variere frå sak til sak.</w:t>
      </w:r>
    </w:p>
    <w:p w14:paraId="13664FB3" w14:textId="77777777" w:rsidR="00097CED" w:rsidRPr="00405151" w:rsidRDefault="00292A50" w:rsidP="00405151">
      <w:r w:rsidRPr="00405151">
        <w:t>Arbeids- og inkluderingsdepartementet foreslår å auke løyvinga med 0,3 mill. kroner.</w:t>
      </w:r>
    </w:p>
    <w:p w14:paraId="570C462A" w14:textId="77777777" w:rsidR="00097CED" w:rsidRPr="00405151" w:rsidRDefault="00292A50" w:rsidP="00405151">
      <w:pPr>
        <w:pStyle w:val="b-post"/>
      </w:pPr>
      <w:r w:rsidRPr="00405151">
        <w:t>Post 86 Innkrevjing feilutbetalingar</w:t>
      </w:r>
    </w:p>
    <w:p w14:paraId="0CECA5AF" w14:textId="77777777" w:rsidR="00097CED" w:rsidRPr="00405151" w:rsidRDefault="00292A50" w:rsidP="00405151">
      <w:r w:rsidRPr="00405151">
        <w:t>Løyvinga for 2023 er 1 547 mill. kroner.</w:t>
      </w:r>
    </w:p>
    <w:p w14:paraId="6D9CD7AE" w14:textId="77777777" w:rsidR="00097CED" w:rsidRPr="00405151" w:rsidRDefault="00292A50" w:rsidP="00405151">
      <w:r w:rsidRPr="00405151">
        <w:t>Overslaget er redusert til 1 453 mill. kroner som følge av inntektene så langt i år. Mindreinntekta kjem hovudsakleg av at deler av inntekta frå dei koronarelaterte feilutbetalingane er venta å forskyve seg frå 2023 til 2024 og seinare år. Det er vanskeleg å talfeste inntekta på førehand. Arbeids- og velferdsetaten veit ikkje om det er ei feilutbetalingssak, der etaten kan krevje tilbake frå brukar, før etaten har gjennomgått kvar enkelt sak og gjort vedtak. I tillegg vil individuelle forhold, som nedbetalingsplanar for brukar, gi usikkerheit med omsyn til når kravet blir regnskapsført.</w:t>
      </w:r>
    </w:p>
    <w:p w14:paraId="350B1563" w14:textId="77777777" w:rsidR="00097CED" w:rsidRPr="00405151" w:rsidRDefault="00292A50" w:rsidP="00405151">
      <w:r w:rsidRPr="00405151">
        <w:t>Arbeids- og inkluderingsdepartementet foreslår å redusere løyvinga med 94 mill. kroner.</w:t>
      </w:r>
    </w:p>
    <w:p w14:paraId="05405574" w14:textId="77777777" w:rsidR="00097CED" w:rsidRPr="00405151" w:rsidRDefault="00292A50" w:rsidP="00405151">
      <w:pPr>
        <w:pStyle w:val="b-post"/>
      </w:pPr>
      <w:r w:rsidRPr="00405151">
        <w:t>Post 88 Hjelpemiddelsentralar m.m.</w:t>
      </w:r>
    </w:p>
    <w:p w14:paraId="101AF87E" w14:textId="77777777" w:rsidR="00097CED" w:rsidRPr="00405151" w:rsidRDefault="00292A50" w:rsidP="00405151">
      <w:r w:rsidRPr="00405151">
        <w:t>Løyvinga for 2023 er 82 mill. kroner.</w:t>
      </w:r>
    </w:p>
    <w:p w14:paraId="75BBB9D6" w14:textId="77777777" w:rsidR="00097CED" w:rsidRPr="00405151" w:rsidRDefault="00292A50" w:rsidP="00405151">
      <w:r w:rsidRPr="00405151">
        <w:t>Overslaget er redusert med 4 mill. kroner som følge av at det er venta lågare inntekter.</w:t>
      </w:r>
    </w:p>
    <w:p w14:paraId="3DD52C32" w14:textId="77777777" w:rsidR="00097CED" w:rsidRPr="00405151" w:rsidRDefault="00292A50" w:rsidP="00405151">
      <w:r w:rsidRPr="00405151">
        <w:t>Arbeids- og inkluderingsdepartementet foreslår å redusere løyvinga med 4 mill. kroner.</w:t>
      </w:r>
    </w:p>
    <w:p w14:paraId="360D51E8" w14:textId="77777777" w:rsidR="00097CED" w:rsidRPr="00405151" w:rsidRDefault="00292A50" w:rsidP="00405151">
      <w:pPr>
        <w:pStyle w:val="a-tilraar-dep"/>
      </w:pPr>
      <w:r w:rsidRPr="00405151">
        <w:t>Arbeids- og inkluderingsdepartementet</w:t>
      </w:r>
    </w:p>
    <w:p w14:paraId="380BFFA8" w14:textId="77777777" w:rsidR="00097CED" w:rsidRPr="00405151" w:rsidRDefault="00292A50" w:rsidP="00405151">
      <w:pPr>
        <w:pStyle w:val="a-tilraar-tit"/>
      </w:pPr>
      <w:r w:rsidRPr="00405151">
        <w:t>tilrår:</w:t>
      </w:r>
    </w:p>
    <w:p w14:paraId="3F5BA9B9" w14:textId="77777777" w:rsidR="00097CED" w:rsidRPr="00405151" w:rsidRDefault="00292A50" w:rsidP="00405151">
      <w:r w:rsidRPr="00405151">
        <w:t>At Dykkar Majestet godkjenner og skriv under eit framlagt forslag til proposisjon til Stortinget om endringar i statsbudsjettet 2023 under Arbeids- og inkluderingsdepartementet.</w:t>
      </w:r>
    </w:p>
    <w:p w14:paraId="3A8AE1F1" w14:textId="77777777" w:rsidR="00097CED" w:rsidRPr="00405151" w:rsidRDefault="00292A50" w:rsidP="00405151">
      <w:pPr>
        <w:pStyle w:val="a-konge-tekst"/>
        <w:rPr>
          <w:rStyle w:val="halvfet0"/>
        </w:rPr>
      </w:pPr>
      <w:r w:rsidRPr="00405151">
        <w:rPr>
          <w:rStyle w:val="halvfet0"/>
        </w:rPr>
        <w:lastRenderedPageBreak/>
        <w:t>Vi HARALD,</w:t>
      </w:r>
      <w:r w:rsidRPr="00405151">
        <w:t xml:space="preserve"> Noregs Konge,</w:t>
      </w:r>
    </w:p>
    <w:p w14:paraId="7D0ABC2E" w14:textId="77777777" w:rsidR="00097CED" w:rsidRPr="00405151" w:rsidRDefault="00292A50" w:rsidP="00405151">
      <w:pPr>
        <w:pStyle w:val="a-konge-tit"/>
      </w:pPr>
      <w:r w:rsidRPr="00405151">
        <w:t>stadfester:</w:t>
      </w:r>
    </w:p>
    <w:p w14:paraId="1FE2248D" w14:textId="77777777" w:rsidR="00097CED" w:rsidRPr="00405151" w:rsidRDefault="00292A50" w:rsidP="00405151">
      <w:r w:rsidRPr="00405151">
        <w:t>Stortinget blir bedt om å gjere vedtak om endringar i statsbudsjettet 2023 under Arbeids- og inkluderingsdepartementet i samsvar med eit vedlagt forslag.</w:t>
      </w:r>
    </w:p>
    <w:p w14:paraId="41A1082B" w14:textId="77777777" w:rsidR="00097CED" w:rsidRPr="00405151" w:rsidRDefault="00292A50" w:rsidP="00405151">
      <w:pPr>
        <w:pStyle w:val="a-vedtak-tit"/>
      </w:pPr>
      <w:r w:rsidRPr="00405151">
        <w:t xml:space="preserve">Forslag </w:t>
      </w:r>
    </w:p>
    <w:p w14:paraId="59C33662" w14:textId="77777777" w:rsidR="00097CED" w:rsidRPr="00405151" w:rsidRDefault="00292A50" w:rsidP="00405151">
      <w:pPr>
        <w:pStyle w:val="a-vedtak-tit"/>
      </w:pPr>
      <w:r w:rsidRPr="00405151">
        <w:t xml:space="preserve">til vedtak om endringar i statsbudsjettet 2023 under </w:t>
      </w:r>
      <w:r w:rsidRPr="00405151">
        <w:br/>
        <w:t>Arbeids- og inkluderingsdepartementet</w:t>
      </w:r>
    </w:p>
    <w:p w14:paraId="310A227F" w14:textId="77777777" w:rsidR="00097CED" w:rsidRPr="00405151" w:rsidRDefault="00292A50" w:rsidP="00405151">
      <w:pPr>
        <w:pStyle w:val="a-vedtak-del"/>
      </w:pPr>
      <w:r w:rsidRPr="00405151">
        <w:t>I</w:t>
      </w:r>
    </w:p>
    <w:p w14:paraId="6CDA3441" w14:textId="77777777" w:rsidR="00097CED" w:rsidRPr="00405151" w:rsidRDefault="00292A50" w:rsidP="00405151">
      <w:r w:rsidRPr="00405151">
        <w:t>I statsbudsjettet for 2023 blir det gjort følgande endringar:</w:t>
      </w:r>
    </w:p>
    <w:p w14:paraId="2EA69B80" w14:textId="77777777" w:rsidR="00097CED" w:rsidRPr="00405151" w:rsidRDefault="00292A50" w:rsidP="00405151">
      <w:pPr>
        <w:pStyle w:val="a-vedtak-tekst"/>
      </w:pPr>
      <w:r w:rsidRPr="00405151">
        <w:t>Utgifter:</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4834"/>
        <w:gridCol w:w="666"/>
        <w:gridCol w:w="894"/>
        <w:gridCol w:w="1806"/>
      </w:tblGrid>
      <w:tr w:rsidR="00097CED" w:rsidRPr="00405151" w14:paraId="7F288356" w14:textId="77777777" w:rsidTr="00405151">
        <w:trPr>
          <w:trHeight w:val="860"/>
          <w:hidden/>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8A85278" w14:textId="77777777" w:rsidR="00097CED" w:rsidRPr="00405151" w:rsidRDefault="00292A50" w:rsidP="00405151">
            <w:pPr>
              <w:pStyle w:val="Tabellnavn"/>
            </w:pPr>
            <w:r w:rsidRPr="00405151">
              <w:t>RNB</w:t>
            </w:r>
          </w:p>
          <w:p w14:paraId="7C709EAE" w14:textId="77777777" w:rsidR="00097CED" w:rsidRPr="00405151" w:rsidRDefault="00292A50" w:rsidP="00405151">
            <w:r w:rsidRPr="00405151">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784784B" w14:textId="77777777" w:rsidR="00097CED" w:rsidRPr="00405151" w:rsidRDefault="00292A50" w:rsidP="00405151">
            <w:r w:rsidRPr="00405151">
              <w:t>Post</w:t>
            </w:r>
          </w:p>
        </w:tc>
        <w:tc>
          <w:tcPr>
            <w:tcW w:w="550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00078B20" w14:textId="77777777" w:rsidR="00097CED" w:rsidRPr="00405151" w:rsidRDefault="00292A50" w:rsidP="00405151">
            <w:r w:rsidRPr="00405151">
              <w:t>Formål</w:t>
            </w:r>
          </w:p>
        </w:tc>
        <w:tc>
          <w:tcPr>
            <w:tcW w:w="89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C70EEBE" w14:textId="77777777" w:rsidR="00097CED" w:rsidRPr="00405151" w:rsidRDefault="00097CED" w:rsidP="00405151"/>
        </w:tc>
        <w:tc>
          <w:tcPr>
            <w:tcW w:w="180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383B7A1" w14:textId="77777777" w:rsidR="00097CED" w:rsidRPr="00405151" w:rsidRDefault="00292A50" w:rsidP="00405151">
            <w:pPr>
              <w:jc w:val="right"/>
            </w:pPr>
            <w:r w:rsidRPr="00405151">
              <w:t>Kroner</w:t>
            </w:r>
          </w:p>
        </w:tc>
      </w:tr>
      <w:tr w:rsidR="00097CED" w:rsidRPr="00405151" w14:paraId="4511738D" w14:textId="77777777" w:rsidTr="00405151">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50437101" w14:textId="77777777" w:rsidR="00097CED" w:rsidRPr="00405151" w:rsidRDefault="00292A50" w:rsidP="00405151">
            <w:r w:rsidRPr="00405151">
              <w:t>601</w:t>
            </w:r>
          </w:p>
        </w:tc>
        <w:tc>
          <w:tcPr>
            <w:tcW w:w="680" w:type="dxa"/>
            <w:tcBorders>
              <w:top w:val="single" w:sz="4" w:space="0" w:color="000000"/>
              <w:left w:val="nil"/>
              <w:bottom w:val="nil"/>
              <w:right w:val="nil"/>
            </w:tcBorders>
            <w:tcMar>
              <w:top w:w="128" w:type="dxa"/>
              <w:left w:w="43" w:type="dxa"/>
              <w:bottom w:w="43" w:type="dxa"/>
              <w:right w:w="43" w:type="dxa"/>
            </w:tcMar>
          </w:tcPr>
          <w:p w14:paraId="46530975" w14:textId="77777777" w:rsidR="00097CED" w:rsidRPr="00405151" w:rsidRDefault="00097CED" w:rsidP="00405151"/>
        </w:tc>
        <w:tc>
          <w:tcPr>
            <w:tcW w:w="6394" w:type="dxa"/>
            <w:gridSpan w:val="3"/>
            <w:tcBorders>
              <w:top w:val="single" w:sz="4" w:space="0" w:color="000000"/>
              <w:left w:val="nil"/>
              <w:bottom w:val="nil"/>
              <w:right w:val="nil"/>
            </w:tcBorders>
            <w:tcMar>
              <w:top w:w="128" w:type="dxa"/>
              <w:left w:w="43" w:type="dxa"/>
              <w:bottom w:w="43" w:type="dxa"/>
              <w:right w:w="43" w:type="dxa"/>
            </w:tcMar>
          </w:tcPr>
          <w:p w14:paraId="7A9E9C07" w14:textId="77777777" w:rsidR="00097CED" w:rsidRPr="00405151" w:rsidRDefault="00292A50" w:rsidP="00405151">
            <w:proofErr w:type="spellStart"/>
            <w:r w:rsidRPr="00405151">
              <w:t>Utgreiingsverksemd</w:t>
            </w:r>
            <w:proofErr w:type="spellEnd"/>
            <w:r w:rsidRPr="00405151">
              <w:t>, forsking m.m.:</w:t>
            </w:r>
          </w:p>
        </w:tc>
        <w:tc>
          <w:tcPr>
            <w:tcW w:w="1806" w:type="dxa"/>
            <w:tcBorders>
              <w:top w:val="single" w:sz="4" w:space="0" w:color="000000"/>
              <w:left w:val="nil"/>
              <w:bottom w:val="nil"/>
              <w:right w:val="nil"/>
            </w:tcBorders>
            <w:tcMar>
              <w:top w:w="128" w:type="dxa"/>
              <w:left w:w="43" w:type="dxa"/>
              <w:bottom w:w="43" w:type="dxa"/>
              <w:right w:w="43" w:type="dxa"/>
            </w:tcMar>
            <w:vAlign w:val="bottom"/>
          </w:tcPr>
          <w:p w14:paraId="31D4A02C" w14:textId="77777777" w:rsidR="00097CED" w:rsidRPr="00405151" w:rsidRDefault="00097CED" w:rsidP="00405151">
            <w:pPr>
              <w:jc w:val="right"/>
            </w:pPr>
          </w:p>
        </w:tc>
      </w:tr>
      <w:tr w:rsidR="00097CED" w:rsidRPr="00405151" w14:paraId="24BF5325"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498AD192"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6D96B6B6" w14:textId="77777777" w:rsidR="00097CED" w:rsidRPr="00405151" w:rsidRDefault="00292A50" w:rsidP="00405151">
            <w:r w:rsidRPr="00405151">
              <w:t>21</w:t>
            </w:r>
          </w:p>
        </w:tc>
        <w:tc>
          <w:tcPr>
            <w:tcW w:w="6394" w:type="dxa"/>
            <w:gridSpan w:val="3"/>
            <w:tcBorders>
              <w:top w:val="nil"/>
              <w:left w:val="nil"/>
              <w:bottom w:val="nil"/>
              <w:right w:val="nil"/>
            </w:tcBorders>
            <w:tcMar>
              <w:top w:w="128" w:type="dxa"/>
              <w:left w:w="43" w:type="dxa"/>
              <w:bottom w:w="43" w:type="dxa"/>
              <w:right w:w="43" w:type="dxa"/>
            </w:tcMar>
          </w:tcPr>
          <w:p w14:paraId="49EC5ACE" w14:textId="77777777" w:rsidR="00097CED" w:rsidRPr="00405151" w:rsidRDefault="00292A50" w:rsidP="00405151">
            <w:r w:rsidRPr="00405151">
              <w:t xml:space="preserve">Spesielle driftsutgifter, </w:t>
            </w:r>
            <w:r w:rsidRPr="00405151">
              <w:rPr>
                <w:rStyle w:val="kursiv"/>
              </w:rPr>
              <w:t>kan </w:t>
            </w:r>
            <w:proofErr w:type="spellStart"/>
            <w:r w:rsidRPr="00405151">
              <w:rPr>
                <w:rStyle w:val="kursiv"/>
              </w:rPr>
              <w:t>overførast</w:t>
            </w:r>
            <w:proofErr w:type="spellEnd"/>
            <w:r w:rsidRPr="00405151">
              <w:rPr>
                <w:rStyle w:val="kursiv"/>
              </w:rPr>
              <w:t>,</w:t>
            </w:r>
            <w:r w:rsidRPr="00405151">
              <w:t xml:space="preserve"> blir redusert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0B645FE4" w14:textId="77777777" w:rsidR="00097CED" w:rsidRPr="00405151" w:rsidRDefault="00292A50" w:rsidP="00405151">
            <w:pPr>
              <w:jc w:val="right"/>
            </w:pPr>
            <w:r w:rsidRPr="00405151">
              <w:t>1 900 000</w:t>
            </w:r>
          </w:p>
        </w:tc>
      </w:tr>
      <w:tr w:rsidR="00097CED" w:rsidRPr="00405151" w14:paraId="6B82ED0C"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5AE57773"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30245BC8"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7DE1DBCC" w14:textId="77777777" w:rsidR="00097CED" w:rsidRPr="00405151" w:rsidRDefault="00292A50" w:rsidP="00405151">
            <w:proofErr w:type="spellStart"/>
            <w:r w:rsidRPr="00405151">
              <w:t>frå</w:t>
            </w:r>
            <w:proofErr w:type="spellEnd"/>
            <w:r w:rsidRPr="00405151">
              <w:t xml:space="preserve"> kr 68 987 000 til kr 67 087 000</w:t>
            </w:r>
          </w:p>
        </w:tc>
        <w:tc>
          <w:tcPr>
            <w:tcW w:w="1806" w:type="dxa"/>
            <w:tcBorders>
              <w:top w:val="nil"/>
              <w:left w:val="nil"/>
              <w:bottom w:val="nil"/>
              <w:right w:val="nil"/>
            </w:tcBorders>
            <w:tcMar>
              <w:top w:w="128" w:type="dxa"/>
              <w:left w:w="43" w:type="dxa"/>
              <w:bottom w:w="43" w:type="dxa"/>
              <w:right w:w="43" w:type="dxa"/>
            </w:tcMar>
            <w:vAlign w:val="bottom"/>
          </w:tcPr>
          <w:p w14:paraId="5CBA20A3" w14:textId="77777777" w:rsidR="00097CED" w:rsidRPr="00405151" w:rsidRDefault="00097CED" w:rsidP="00405151">
            <w:pPr>
              <w:jc w:val="right"/>
            </w:pPr>
          </w:p>
        </w:tc>
      </w:tr>
      <w:tr w:rsidR="00097CED" w:rsidRPr="00405151" w14:paraId="474BADE3"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18CCCB6A"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03A46446" w14:textId="77777777" w:rsidR="00097CED" w:rsidRPr="00405151" w:rsidRDefault="00292A50" w:rsidP="00405151">
            <w:r w:rsidRPr="00405151">
              <w:t>70</w:t>
            </w:r>
          </w:p>
        </w:tc>
        <w:tc>
          <w:tcPr>
            <w:tcW w:w="6394" w:type="dxa"/>
            <w:gridSpan w:val="3"/>
            <w:tcBorders>
              <w:top w:val="nil"/>
              <w:left w:val="nil"/>
              <w:bottom w:val="nil"/>
              <w:right w:val="nil"/>
            </w:tcBorders>
            <w:tcMar>
              <w:top w:w="128" w:type="dxa"/>
              <w:left w:w="43" w:type="dxa"/>
              <w:bottom w:w="43" w:type="dxa"/>
              <w:right w:w="43" w:type="dxa"/>
            </w:tcMar>
          </w:tcPr>
          <w:p w14:paraId="54A77ED6" w14:textId="77777777" w:rsidR="00097CED" w:rsidRPr="00405151" w:rsidRDefault="00292A50" w:rsidP="00405151">
            <w:proofErr w:type="spellStart"/>
            <w:r w:rsidRPr="00405151">
              <w:t>Tilskot</w:t>
            </w:r>
            <w:proofErr w:type="spellEnd"/>
            <w:r w:rsidRPr="00405151">
              <w:t xml:space="preserve">, blir redusert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38B9B46E" w14:textId="77777777" w:rsidR="00097CED" w:rsidRPr="00405151" w:rsidRDefault="00292A50" w:rsidP="00405151">
            <w:pPr>
              <w:jc w:val="right"/>
            </w:pPr>
            <w:r w:rsidRPr="00405151">
              <w:t>11 000 000</w:t>
            </w:r>
          </w:p>
        </w:tc>
      </w:tr>
      <w:tr w:rsidR="00097CED" w:rsidRPr="00405151" w14:paraId="59BBF5AA"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3D5AB3B5"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5BAD0337"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1761345E" w14:textId="77777777" w:rsidR="00097CED" w:rsidRPr="00405151" w:rsidRDefault="00292A50" w:rsidP="00405151">
            <w:proofErr w:type="spellStart"/>
            <w:r w:rsidRPr="00405151">
              <w:t>frå</w:t>
            </w:r>
            <w:proofErr w:type="spellEnd"/>
            <w:r w:rsidRPr="00405151">
              <w:t xml:space="preserve"> kr 45 381 000 til kr 34 381 000</w:t>
            </w:r>
          </w:p>
        </w:tc>
        <w:tc>
          <w:tcPr>
            <w:tcW w:w="1806" w:type="dxa"/>
            <w:tcBorders>
              <w:top w:val="nil"/>
              <w:left w:val="nil"/>
              <w:bottom w:val="nil"/>
              <w:right w:val="nil"/>
            </w:tcBorders>
            <w:tcMar>
              <w:top w:w="128" w:type="dxa"/>
              <w:left w:w="43" w:type="dxa"/>
              <w:bottom w:w="43" w:type="dxa"/>
              <w:right w:w="43" w:type="dxa"/>
            </w:tcMar>
            <w:vAlign w:val="bottom"/>
          </w:tcPr>
          <w:p w14:paraId="0722B665" w14:textId="77777777" w:rsidR="00097CED" w:rsidRPr="00405151" w:rsidRDefault="00097CED" w:rsidP="00405151">
            <w:pPr>
              <w:jc w:val="right"/>
            </w:pPr>
          </w:p>
        </w:tc>
      </w:tr>
      <w:tr w:rsidR="00097CED" w:rsidRPr="00405151" w14:paraId="7FE3CF03" w14:textId="77777777" w:rsidTr="00405151">
        <w:trPr>
          <w:trHeight w:val="640"/>
        </w:trPr>
        <w:tc>
          <w:tcPr>
            <w:tcW w:w="680" w:type="dxa"/>
            <w:tcBorders>
              <w:top w:val="nil"/>
              <w:left w:val="nil"/>
              <w:bottom w:val="nil"/>
              <w:right w:val="nil"/>
            </w:tcBorders>
            <w:tcMar>
              <w:top w:w="128" w:type="dxa"/>
              <w:left w:w="43" w:type="dxa"/>
              <w:bottom w:w="43" w:type="dxa"/>
              <w:right w:w="43" w:type="dxa"/>
            </w:tcMar>
          </w:tcPr>
          <w:p w14:paraId="1ACC64B6"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2E404773" w14:textId="77777777" w:rsidR="00097CED" w:rsidRPr="00405151" w:rsidRDefault="00292A50" w:rsidP="00405151">
            <w:r w:rsidRPr="00405151">
              <w:t>71</w:t>
            </w:r>
          </w:p>
        </w:tc>
        <w:tc>
          <w:tcPr>
            <w:tcW w:w="6394" w:type="dxa"/>
            <w:gridSpan w:val="3"/>
            <w:tcBorders>
              <w:top w:val="nil"/>
              <w:left w:val="nil"/>
              <w:bottom w:val="nil"/>
              <w:right w:val="nil"/>
            </w:tcBorders>
            <w:tcMar>
              <w:top w:w="128" w:type="dxa"/>
              <w:left w:w="43" w:type="dxa"/>
              <w:bottom w:w="43" w:type="dxa"/>
              <w:right w:w="43" w:type="dxa"/>
            </w:tcMar>
          </w:tcPr>
          <w:p w14:paraId="7301DC7E" w14:textId="77777777" w:rsidR="00097CED" w:rsidRPr="00405151" w:rsidRDefault="00292A50" w:rsidP="00405151">
            <w:proofErr w:type="spellStart"/>
            <w:r w:rsidRPr="00405151">
              <w:t>Tilskot</w:t>
            </w:r>
            <w:proofErr w:type="spellEnd"/>
            <w:r w:rsidRPr="00405151">
              <w:t xml:space="preserve"> til bransjeprogram under IA-avtalen m.m., </w:t>
            </w:r>
            <w:r w:rsidRPr="00405151">
              <w:rPr>
                <w:rStyle w:val="kursiv"/>
              </w:rPr>
              <w:t>kan </w:t>
            </w:r>
            <w:proofErr w:type="spellStart"/>
            <w:r w:rsidRPr="00405151">
              <w:rPr>
                <w:rStyle w:val="kursiv"/>
              </w:rPr>
              <w:t>overførast</w:t>
            </w:r>
            <w:proofErr w:type="spellEnd"/>
            <w:r w:rsidRPr="00405151">
              <w:rPr>
                <w:rStyle w:val="kursiv"/>
              </w:rPr>
              <w:t>,</w:t>
            </w:r>
            <w:r w:rsidRPr="00405151">
              <w:t xml:space="preserve"> </w:t>
            </w:r>
            <w:r w:rsidRPr="00405151">
              <w:br/>
              <w:t xml:space="preserve">blir redusert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2974C62F" w14:textId="77777777" w:rsidR="00097CED" w:rsidRPr="00405151" w:rsidRDefault="00292A50" w:rsidP="00405151">
            <w:pPr>
              <w:jc w:val="right"/>
            </w:pPr>
            <w:r w:rsidRPr="00405151">
              <w:t>10 102 000</w:t>
            </w:r>
          </w:p>
        </w:tc>
      </w:tr>
      <w:tr w:rsidR="00097CED" w:rsidRPr="00405151" w14:paraId="290ED8BA"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6189B367"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7AB4666F"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75CA9F5D" w14:textId="77777777" w:rsidR="00097CED" w:rsidRPr="00405151" w:rsidRDefault="00292A50" w:rsidP="00405151">
            <w:proofErr w:type="spellStart"/>
            <w:r w:rsidRPr="00405151">
              <w:t>frå</w:t>
            </w:r>
            <w:proofErr w:type="spellEnd"/>
            <w:r w:rsidRPr="00405151">
              <w:t xml:space="preserve"> kr 71 495 000 til kr 61 393 000</w:t>
            </w:r>
          </w:p>
        </w:tc>
        <w:tc>
          <w:tcPr>
            <w:tcW w:w="1806" w:type="dxa"/>
            <w:tcBorders>
              <w:top w:val="nil"/>
              <w:left w:val="nil"/>
              <w:bottom w:val="nil"/>
              <w:right w:val="nil"/>
            </w:tcBorders>
            <w:tcMar>
              <w:top w:w="128" w:type="dxa"/>
              <w:left w:w="43" w:type="dxa"/>
              <w:bottom w:w="43" w:type="dxa"/>
              <w:right w:w="43" w:type="dxa"/>
            </w:tcMar>
            <w:vAlign w:val="bottom"/>
          </w:tcPr>
          <w:p w14:paraId="7950BA7A" w14:textId="77777777" w:rsidR="00097CED" w:rsidRPr="00405151" w:rsidRDefault="00097CED" w:rsidP="00405151">
            <w:pPr>
              <w:jc w:val="right"/>
            </w:pPr>
          </w:p>
        </w:tc>
      </w:tr>
      <w:tr w:rsidR="00097CED" w:rsidRPr="00405151" w14:paraId="12B53CAD"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399D1B88" w14:textId="77777777" w:rsidR="00097CED" w:rsidRPr="00405151" w:rsidRDefault="00292A50" w:rsidP="00405151">
            <w:r w:rsidRPr="00405151">
              <w:t>604</w:t>
            </w:r>
          </w:p>
        </w:tc>
        <w:tc>
          <w:tcPr>
            <w:tcW w:w="680" w:type="dxa"/>
            <w:tcBorders>
              <w:top w:val="nil"/>
              <w:left w:val="nil"/>
              <w:bottom w:val="nil"/>
              <w:right w:val="nil"/>
            </w:tcBorders>
            <w:tcMar>
              <w:top w:w="128" w:type="dxa"/>
              <w:left w:w="43" w:type="dxa"/>
              <w:bottom w:w="43" w:type="dxa"/>
              <w:right w:w="43" w:type="dxa"/>
            </w:tcMar>
          </w:tcPr>
          <w:p w14:paraId="5B360094"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41C1153E" w14:textId="77777777" w:rsidR="00097CED" w:rsidRPr="00405151" w:rsidRDefault="00292A50" w:rsidP="00405151">
            <w:r w:rsidRPr="00405151">
              <w:t>Utviklingstiltak i arbeids- og velferdsforvaltninga:</w:t>
            </w:r>
          </w:p>
        </w:tc>
        <w:tc>
          <w:tcPr>
            <w:tcW w:w="1806" w:type="dxa"/>
            <w:tcBorders>
              <w:top w:val="nil"/>
              <w:left w:val="nil"/>
              <w:bottom w:val="nil"/>
              <w:right w:val="nil"/>
            </w:tcBorders>
            <w:tcMar>
              <w:top w:w="128" w:type="dxa"/>
              <w:left w:w="43" w:type="dxa"/>
              <w:bottom w:w="43" w:type="dxa"/>
              <w:right w:w="43" w:type="dxa"/>
            </w:tcMar>
            <w:vAlign w:val="bottom"/>
          </w:tcPr>
          <w:p w14:paraId="2758BF72" w14:textId="77777777" w:rsidR="00097CED" w:rsidRPr="00405151" w:rsidRDefault="00097CED" w:rsidP="00405151">
            <w:pPr>
              <w:jc w:val="right"/>
            </w:pPr>
          </w:p>
        </w:tc>
      </w:tr>
      <w:tr w:rsidR="00097CED" w:rsidRPr="00405151" w14:paraId="4DC39233" w14:textId="77777777" w:rsidTr="00405151">
        <w:trPr>
          <w:trHeight w:val="640"/>
        </w:trPr>
        <w:tc>
          <w:tcPr>
            <w:tcW w:w="680" w:type="dxa"/>
            <w:tcBorders>
              <w:top w:val="nil"/>
              <w:left w:val="nil"/>
              <w:bottom w:val="nil"/>
              <w:right w:val="nil"/>
            </w:tcBorders>
            <w:tcMar>
              <w:top w:w="128" w:type="dxa"/>
              <w:left w:w="43" w:type="dxa"/>
              <w:bottom w:w="43" w:type="dxa"/>
              <w:right w:w="43" w:type="dxa"/>
            </w:tcMar>
          </w:tcPr>
          <w:p w14:paraId="4DE57E88"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7833FE65" w14:textId="77777777" w:rsidR="00097CED" w:rsidRPr="00405151" w:rsidRDefault="00292A50" w:rsidP="00405151">
            <w:r w:rsidRPr="00405151">
              <w:t>21</w:t>
            </w:r>
          </w:p>
        </w:tc>
        <w:tc>
          <w:tcPr>
            <w:tcW w:w="6394" w:type="dxa"/>
            <w:gridSpan w:val="3"/>
            <w:tcBorders>
              <w:top w:val="nil"/>
              <w:left w:val="nil"/>
              <w:bottom w:val="nil"/>
              <w:right w:val="nil"/>
            </w:tcBorders>
            <w:tcMar>
              <w:top w:w="128" w:type="dxa"/>
              <w:left w:w="43" w:type="dxa"/>
              <w:bottom w:w="43" w:type="dxa"/>
              <w:right w:w="43" w:type="dxa"/>
            </w:tcMar>
          </w:tcPr>
          <w:p w14:paraId="7DB36478" w14:textId="77777777" w:rsidR="00097CED" w:rsidRPr="00405151" w:rsidRDefault="00292A50" w:rsidP="00405151">
            <w:r w:rsidRPr="00405151">
              <w:t xml:space="preserve">Spesielle driftsutgifter, </w:t>
            </w:r>
            <w:r w:rsidRPr="00405151">
              <w:rPr>
                <w:rStyle w:val="kursiv"/>
              </w:rPr>
              <w:t>kan </w:t>
            </w:r>
            <w:proofErr w:type="spellStart"/>
            <w:r w:rsidRPr="00405151">
              <w:rPr>
                <w:rStyle w:val="kursiv"/>
              </w:rPr>
              <w:t>overførast</w:t>
            </w:r>
            <w:proofErr w:type="spellEnd"/>
            <w:r w:rsidRPr="00405151">
              <w:rPr>
                <w:rStyle w:val="kursiv"/>
              </w:rPr>
              <w:t xml:space="preserve">, kan </w:t>
            </w:r>
            <w:proofErr w:type="spellStart"/>
            <w:r w:rsidRPr="00405151">
              <w:rPr>
                <w:rStyle w:val="kursiv"/>
              </w:rPr>
              <w:t>nyttast</w:t>
            </w:r>
            <w:proofErr w:type="spellEnd"/>
            <w:r w:rsidRPr="00405151">
              <w:rPr>
                <w:rStyle w:val="kursiv"/>
              </w:rPr>
              <w:t xml:space="preserve"> under post 45,</w:t>
            </w:r>
            <w:r w:rsidRPr="00405151">
              <w:t xml:space="preserve"> </w:t>
            </w:r>
            <w:r w:rsidRPr="00405151">
              <w:br/>
              <w:t xml:space="preserve">blir redusert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6622527E" w14:textId="77777777" w:rsidR="00097CED" w:rsidRPr="00405151" w:rsidRDefault="00292A50" w:rsidP="00405151">
            <w:pPr>
              <w:jc w:val="right"/>
            </w:pPr>
            <w:r w:rsidRPr="00405151">
              <w:t>33 632 000</w:t>
            </w:r>
          </w:p>
        </w:tc>
      </w:tr>
      <w:tr w:rsidR="00097CED" w:rsidRPr="00405151" w14:paraId="224FDBA3"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62CC93FA"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5D55DBC6"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41DD21BB" w14:textId="77777777" w:rsidR="00097CED" w:rsidRPr="00405151" w:rsidRDefault="00292A50" w:rsidP="00405151">
            <w:proofErr w:type="spellStart"/>
            <w:r w:rsidRPr="00405151">
              <w:t>frå</w:t>
            </w:r>
            <w:proofErr w:type="spellEnd"/>
            <w:r w:rsidRPr="00405151">
              <w:t xml:space="preserve"> kr 170 352 000 til kr 136 720 000</w:t>
            </w:r>
          </w:p>
        </w:tc>
        <w:tc>
          <w:tcPr>
            <w:tcW w:w="1806" w:type="dxa"/>
            <w:tcBorders>
              <w:top w:val="nil"/>
              <w:left w:val="nil"/>
              <w:bottom w:val="nil"/>
              <w:right w:val="nil"/>
            </w:tcBorders>
            <w:tcMar>
              <w:top w:w="128" w:type="dxa"/>
              <w:left w:w="43" w:type="dxa"/>
              <w:bottom w:w="43" w:type="dxa"/>
              <w:right w:w="43" w:type="dxa"/>
            </w:tcMar>
            <w:vAlign w:val="bottom"/>
          </w:tcPr>
          <w:p w14:paraId="5B63E4DD" w14:textId="77777777" w:rsidR="00097CED" w:rsidRPr="00405151" w:rsidRDefault="00097CED" w:rsidP="00405151">
            <w:pPr>
              <w:jc w:val="right"/>
            </w:pPr>
          </w:p>
        </w:tc>
      </w:tr>
      <w:tr w:rsidR="00097CED" w:rsidRPr="00405151" w14:paraId="23938844" w14:textId="77777777" w:rsidTr="00405151">
        <w:trPr>
          <w:trHeight w:val="640"/>
        </w:trPr>
        <w:tc>
          <w:tcPr>
            <w:tcW w:w="680" w:type="dxa"/>
            <w:tcBorders>
              <w:top w:val="nil"/>
              <w:left w:val="nil"/>
              <w:bottom w:val="nil"/>
              <w:right w:val="nil"/>
            </w:tcBorders>
            <w:tcMar>
              <w:top w:w="128" w:type="dxa"/>
              <w:left w:w="43" w:type="dxa"/>
              <w:bottom w:w="43" w:type="dxa"/>
              <w:right w:w="43" w:type="dxa"/>
            </w:tcMar>
          </w:tcPr>
          <w:p w14:paraId="6CA9BE86"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46FF115E" w14:textId="77777777" w:rsidR="00097CED" w:rsidRPr="00405151" w:rsidRDefault="00292A50" w:rsidP="00405151">
            <w:r w:rsidRPr="00405151">
              <w:t>45</w:t>
            </w:r>
          </w:p>
        </w:tc>
        <w:tc>
          <w:tcPr>
            <w:tcW w:w="6394" w:type="dxa"/>
            <w:gridSpan w:val="3"/>
            <w:tcBorders>
              <w:top w:val="nil"/>
              <w:left w:val="nil"/>
              <w:bottom w:val="nil"/>
              <w:right w:val="nil"/>
            </w:tcBorders>
            <w:tcMar>
              <w:top w:w="128" w:type="dxa"/>
              <w:left w:w="43" w:type="dxa"/>
              <w:bottom w:w="43" w:type="dxa"/>
              <w:right w:w="43" w:type="dxa"/>
            </w:tcMar>
          </w:tcPr>
          <w:p w14:paraId="424A1233" w14:textId="77777777" w:rsidR="00097CED" w:rsidRPr="00405151" w:rsidRDefault="00292A50" w:rsidP="00405151">
            <w:r w:rsidRPr="00405151">
              <w:t xml:space="preserve">Større </w:t>
            </w:r>
            <w:proofErr w:type="spellStart"/>
            <w:r w:rsidRPr="00405151">
              <w:t>utstyrsanskaffingar</w:t>
            </w:r>
            <w:proofErr w:type="spellEnd"/>
            <w:r w:rsidRPr="00405151">
              <w:t xml:space="preserve"> og </w:t>
            </w:r>
            <w:proofErr w:type="spellStart"/>
            <w:r w:rsidRPr="00405151">
              <w:t>vedlikehald</w:t>
            </w:r>
            <w:proofErr w:type="spellEnd"/>
            <w:r w:rsidRPr="00405151">
              <w:t xml:space="preserve">, </w:t>
            </w:r>
            <w:r w:rsidRPr="00405151">
              <w:rPr>
                <w:rStyle w:val="kursiv"/>
              </w:rPr>
              <w:t>kan </w:t>
            </w:r>
            <w:proofErr w:type="spellStart"/>
            <w:r w:rsidRPr="00405151">
              <w:rPr>
                <w:rStyle w:val="kursiv"/>
              </w:rPr>
              <w:t>overførast</w:t>
            </w:r>
            <w:proofErr w:type="spellEnd"/>
            <w:r w:rsidRPr="00405151">
              <w:rPr>
                <w:rStyle w:val="kursiv"/>
              </w:rPr>
              <w:t xml:space="preserve">, kan </w:t>
            </w:r>
            <w:proofErr w:type="spellStart"/>
            <w:r w:rsidRPr="00405151">
              <w:rPr>
                <w:rStyle w:val="kursiv"/>
              </w:rPr>
              <w:t>nyttast</w:t>
            </w:r>
            <w:proofErr w:type="spellEnd"/>
            <w:r w:rsidRPr="00405151">
              <w:rPr>
                <w:rStyle w:val="kursiv"/>
              </w:rPr>
              <w:t xml:space="preserve"> under post 21,</w:t>
            </w:r>
            <w:r w:rsidRPr="00405151">
              <w:t xml:space="preserve"> blir redusert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2EA8FA35" w14:textId="77777777" w:rsidR="00097CED" w:rsidRPr="00405151" w:rsidRDefault="00292A50" w:rsidP="00405151">
            <w:pPr>
              <w:jc w:val="right"/>
            </w:pPr>
            <w:r w:rsidRPr="00405151">
              <w:t>76 202 000</w:t>
            </w:r>
          </w:p>
        </w:tc>
      </w:tr>
      <w:tr w:rsidR="00097CED" w:rsidRPr="00405151" w14:paraId="61EBC61F"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6DDF5757"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2C269F1D"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60B2F4C6" w14:textId="77777777" w:rsidR="00097CED" w:rsidRPr="00405151" w:rsidRDefault="00292A50" w:rsidP="00405151">
            <w:proofErr w:type="spellStart"/>
            <w:r w:rsidRPr="00405151">
              <w:t>frå</w:t>
            </w:r>
            <w:proofErr w:type="spellEnd"/>
            <w:r w:rsidRPr="00405151">
              <w:t xml:space="preserve"> kr 174 887 000 til kr 98 685 000</w:t>
            </w:r>
          </w:p>
        </w:tc>
        <w:tc>
          <w:tcPr>
            <w:tcW w:w="1806" w:type="dxa"/>
            <w:tcBorders>
              <w:top w:val="nil"/>
              <w:left w:val="nil"/>
              <w:bottom w:val="nil"/>
              <w:right w:val="nil"/>
            </w:tcBorders>
            <w:tcMar>
              <w:top w:w="128" w:type="dxa"/>
              <w:left w:w="43" w:type="dxa"/>
              <w:bottom w:w="43" w:type="dxa"/>
              <w:right w:w="43" w:type="dxa"/>
            </w:tcMar>
            <w:vAlign w:val="bottom"/>
          </w:tcPr>
          <w:p w14:paraId="4C653695" w14:textId="77777777" w:rsidR="00097CED" w:rsidRPr="00405151" w:rsidRDefault="00097CED" w:rsidP="00405151">
            <w:pPr>
              <w:jc w:val="right"/>
            </w:pPr>
          </w:p>
        </w:tc>
      </w:tr>
      <w:tr w:rsidR="00097CED" w:rsidRPr="00405151" w14:paraId="39D986E6"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2D1C84DB" w14:textId="77777777" w:rsidR="00097CED" w:rsidRPr="00405151" w:rsidRDefault="00292A50" w:rsidP="00405151">
            <w:r w:rsidRPr="00405151">
              <w:t>606</w:t>
            </w:r>
          </w:p>
        </w:tc>
        <w:tc>
          <w:tcPr>
            <w:tcW w:w="680" w:type="dxa"/>
            <w:tcBorders>
              <w:top w:val="nil"/>
              <w:left w:val="nil"/>
              <w:bottom w:val="nil"/>
              <w:right w:val="nil"/>
            </w:tcBorders>
            <w:tcMar>
              <w:top w:w="128" w:type="dxa"/>
              <w:left w:w="43" w:type="dxa"/>
              <w:bottom w:w="43" w:type="dxa"/>
              <w:right w:w="43" w:type="dxa"/>
            </w:tcMar>
          </w:tcPr>
          <w:p w14:paraId="3A21871F"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334987A1" w14:textId="77777777" w:rsidR="00097CED" w:rsidRPr="00405151" w:rsidRDefault="00292A50" w:rsidP="00405151">
            <w:r w:rsidRPr="00405151">
              <w:t>Trygderetten:</w:t>
            </w:r>
          </w:p>
        </w:tc>
        <w:tc>
          <w:tcPr>
            <w:tcW w:w="1806" w:type="dxa"/>
            <w:tcBorders>
              <w:top w:val="nil"/>
              <w:left w:val="nil"/>
              <w:bottom w:val="nil"/>
              <w:right w:val="nil"/>
            </w:tcBorders>
            <w:tcMar>
              <w:top w:w="128" w:type="dxa"/>
              <w:left w:w="43" w:type="dxa"/>
              <w:bottom w:w="43" w:type="dxa"/>
              <w:right w:w="43" w:type="dxa"/>
            </w:tcMar>
            <w:vAlign w:val="bottom"/>
          </w:tcPr>
          <w:p w14:paraId="26E4FD63" w14:textId="77777777" w:rsidR="00097CED" w:rsidRPr="00405151" w:rsidRDefault="00097CED" w:rsidP="00405151">
            <w:pPr>
              <w:jc w:val="right"/>
            </w:pPr>
          </w:p>
        </w:tc>
      </w:tr>
      <w:tr w:rsidR="00097CED" w:rsidRPr="00405151" w14:paraId="4A941D06"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6918E76A"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7B72C0BF" w14:textId="77777777" w:rsidR="00097CED" w:rsidRPr="00405151" w:rsidRDefault="00292A50" w:rsidP="00405151">
            <w:r w:rsidRPr="00405151">
              <w:t>01</w:t>
            </w:r>
          </w:p>
        </w:tc>
        <w:tc>
          <w:tcPr>
            <w:tcW w:w="6394" w:type="dxa"/>
            <w:gridSpan w:val="3"/>
            <w:tcBorders>
              <w:top w:val="nil"/>
              <w:left w:val="nil"/>
              <w:bottom w:val="nil"/>
              <w:right w:val="nil"/>
            </w:tcBorders>
            <w:tcMar>
              <w:top w:w="128" w:type="dxa"/>
              <w:left w:w="43" w:type="dxa"/>
              <w:bottom w:w="43" w:type="dxa"/>
              <w:right w:w="43" w:type="dxa"/>
            </w:tcMar>
          </w:tcPr>
          <w:p w14:paraId="7C594729" w14:textId="77777777" w:rsidR="00097CED" w:rsidRPr="00405151" w:rsidRDefault="00292A50" w:rsidP="00405151">
            <w:r w:rsidRPr="00405151">
              <w:t>Driftsutgifter, blir </w:t>
            </w:r>
            <w:proofErr w:type="spellStart"/>
            <w:r w:rsidRPr="00405151">
              <w:t>auka</w:t>
            </w:r>
            <w:proofErr w:type="spellEnd"/>
            <w:r w:rsidRPr="00405151">
              <w:t xml:space="preserve">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080BDFC4" w14:textId="77777777" w:rsidR="00097CED" w:rsidRPr="00405151" w:rsidRDefault="00292A50" w:rsidP="00405151">
            <w:pPr>
              <w:jc w:val="right"/>
            </w:pPr>
            <w:r w:rsidRPr="00405151">
              <w:t>2 300 000</w:t>
            </w:r>
          </w:p>
        </w:tc>
      </w:tr>
      <w:tr w:rsidR="00097CED" w:rsidRPr="00405151" w14:paraId="49C982ED"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2F2A3936"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01E191C8"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45A24BDF" w14:textId="77777777" w:rsidR="00097CED" w:rsidRPr="00405151" w:rsidRDefault="00292A50" w:rsidP="00405151">
            <w:proofErr w:type="spellStart"/>
            <w:r w:rsidRPr="00405151">
              <w:t>frå</w:t>
            </w:r>
            <w:proofErr w:type="spellEnd"/>
            <w:r w:rsidRPr="00405151">
              <w:t xml:space="preserve"> kr 112 945 000 til kr 115 245 000</w:t>
            </w:r>
          </w:p>
        </w:tc>
        <w:tc>
          <w:tcPr>
            <w:tcW w:w="1806" w:type="dxa"/>
            <w:tcBorders>
              <w:top w:val="nil"/>
              <w:left w:val="nil"/>
              <w:bottom w:val="nil"/>
              <w:right w:val="nil"/>
            </w:tcBorders>
            <w:tcMar>
              <w:top w:w="128" w:type="dxa"/>
              <w:left w:w="43" w:type="dxa"/>
              <w:bottom w:w="43" w:type="dxa"/>
              <w:right w:w="43" w:type="dxa"/>
            </w:tcMar>
            <w:vAlign w:val="bottom"/>
          </w:tcPr>
          <w:p w14:paraId="7E4575EA" w14:textId="77777777" w:rsidR="00097CED" w:rsidRPr="00405151" w:rsidRDefault="00097CED" w:rsidP="00405151">
            <w:pPr>
              <w:jc w:val="right"/>
            </w:pPr>
          </w:p>
        </w:tc>
      </w:tr>
      <w:tr w:rsidR="00097CED" w:rsidRPr="00405151" w14:paraId="202F7F74"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52B08DBF" w14:textId="77777777" w:rsidR="00097CED" w:rsidRPr="00405151" w:rsidRDefault="00292A50" w:rsidP="00405151">
            <w:r w:rsidRPr="00405151">
              <w:t>612</w:t>
            </w:r>
          </w:p>
        </w:tc>
        <w:tc>
          <w:tcPr>
            <w:tcW w:w="680" w:type="dxa"/>
            <w:tcBorders>
              <w:top w:val="nil"/>
              <w:left w:val="nil"/>
              <w:bottom w:val="nil"/>
              <w:right w:val="nil"/>
            </w:tcBorders>
            <w:tcMar>
              <w:top w:w="128" w:type="dxa"/>
              <w:left w:w="43" w:type="dxa"/>
              <w:bottom w:w="43" w:type="dxa"/>
              <w:right w:w="43" w:type="dxa"/>
            </w:tcMar>
          </w:tcPr>
          <w:p w14:paraId="5A3AB572"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194FC72F" w14:textId="77777777" w:rsidR="00097CED" w:rsidRPr="00405151" w:rsidRDefault="00292A50" w:rsidP="00405151">
            <w:proofErr w:type="spellStart"/>
            <w:r w:rsidRPr="00405151">
              <w:t>Tilskot</w:t>
            </w:r>
            <w:proofErr w:type="spellEnd"/>
            <w:r w:rsidRPr="00405151">
              <w:t xml:space="preserve"> til Statens pensjonskasse:</w:t>
            </w:r>
          </w:p>
        </w:tc>
        <w:tc>
          <w:tcPr>
            <w:tcW w:w="1806" w:type="dxa"/>
            <w:tcBorders>
              <w:top w:val="nil"/>
              <w:left w:val="nil"/>
              <w:bottom w:val="nil"/>
              <w:right w:val="nil"/>
            </w:tcBorders>
            <w:tcMar>
              <w:top w:w="128" w:type="dxa"/>
              <w:left w:w="43" w:type="dxa"/>
              <w:bottom w:w="43" w:type="dxa"/>
              <w:right w:w="43" w:type="dxa"/>
            </w:tcMar>
            <w:vAlign w:val="bottom"/>
          </w:tcPr>
          <w:p w14:paraId="249917B7" w14:textId="77777777" w:rsidR="00097CED" w:rsidRPr="00405151" w:rsidRDefault="00097CED" w:rsidP="00405151">
            <w:pPr>
              <w:jc w:val="right"/>
            </w:pPr>
          </w:p>
        </w:tc>
      </w:tr>
      <w:tr w:rsidR="00097CED" w:rsidRPr="00405151" w14:paraId="471A6435"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593952EA"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072EC9AE" w14:textId="77777777" w:rsidR="00097CED" w:rsidRPr="00405151" w:rsidRDefault="00292A50" w:rsidP="00405151">
            <w:r w:rsidRPr="00405151">
              <w:t>01</w:t>
            </w:r>
          </w:p>
        </w:tc>
        <w:tc>
          <w:tcPr>
            <w:tcW w:w="6394" w:type="dxa"/>
            <w:gridSpan w:val="3"/>
            <w:tcBorders>
              <w:top w:val="nil"/>
              <w:left w:val="nil"/>
              <w:bottom w:val="nil"/>
              <w:right w:val="nil"/>
            </w:tcBorders>
            <w:tcMar>
              <w:top w:w="128" w:type="dxa"/>
              <w:left w:w="43" w:type="dxa"/>
              <w:bottom w:w="43" w:type="dxa"/>
              <w:right w:w="43" w:type="dxa"/>
            </w:tcMar>
          </w:tcPr>
          <w:p w14:paraId="28FBD68E" w14:textId="77777777" w:rsidR="00097CED" w:rsidRPr="00405151" w:rsidRDefault="00292A50" w:rsidP="00405151">
            <w:r w:rsidRPr="00405151">
              <w:t xml:space="preserve">Driftsutgifter, </w:t>
            </w:r>
            <w:r w:rsidRPr="00405151">
              <w:rPr>
                <w:rStyle w:val="kursiv"/>
              </w:rPr>
              <w:t>overslagsløyving,</w:t>
            </w:r>
            <w:r w:rsidRPr="00405151">
              <w:t xml:space="preserve"> blir redusert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6062BDDB" w14:textId="77777777" w:rsidR="00097CED" w:rsidRPr="00405151" w:rsidRDefault="00292A50" w:rsidP="00405151">
            <w:pPr>
              <w:jc w:val="right"/>
            </w:pPr>
            <w:r w:rsidRPr="00405151">
              <w:t>1 008 000 000</w:t>
            </w:r>
          </w:p>
        </w:tc>
      </w:tr>
      <w:tr w:rsidR="00097CED" w:rsidRPr="00405151" w14:paraId="76570490"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5A832370"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73F365E3"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5B98AC60" w14:textId="77777777" w:rsidR="00097CED" w:rsidRPr="00405151" w:rsidRDefault="00292A50" w:rsidP="00405151">
            <w:proofErr w:type="spellStart"/>
            <w:r w:rsidRPr="00405151">
              <w:t>frå</w:t>
            </w:r>
            <w:proofErr w:type="spellEnd"/>
            <w:r w:rsidRPr="00405151">
              <w:t xml:space="preserve"> kr 9 824 000 000 til kr 8 816 000 000</w:t>
            </w:r>
          </w:p>
        </w:tc>
        <w:tc>
          <w:tcPr>
            <w:tcW w:w="1806" w:type="dxa"/>
            <w:tcBorders>
              <w:top w:val="nil"/>
              <w:left w:val="nil"/>
              <w:bottom w:val="nil"/>
              <w:right w:val="nil"/>
            </w:tcBorders>
            <w:tcMar>
              <w:top w:w="128" w:type="dxa"/>
              <w:left w:w="43" w:type="dxa"/>
              <w:bottom w:w="43" w:type="dxa"/>
              <w:right w:w="43" w:type="dxa"/>
            </w:tcMar>
            <w:vAlign w:val="bottom"/>
          </w:tcPr>
          <w:p w14:paraId="0B19C2E8" w14:textId="77777777" w:rsidR="00097CED" w:rsidRPr="00405151" w:rsidRDefault="00097CED" w:rsidP="00405151">
            <w:pPr>
              <w:jc w:val="right"/>
            </w:pPr>
          </w:p>
        </w:tc>
      </w:tr>
      <w:tr w:rsidR="00097CED" w:rsidRPr="00405151" w14:paraId="58D02753" w14:textId="77777777" w:rsidTr="00405151">
        <w:trPr>
          <w:trHeight w:val="640"/>
        </w:trPr>
        <w:tc>
          <w:tcPr>
            <w:tcW w:w="680" w:type="dxa"/>
            <w:tcBorders>
              <w:top w:val="nil"/>
              <w:left w:val="nil"/>
              <w:bottom w:val="nil"/>
              <w:right w:val="nil"/>
            </w:tcBorders>
            <w:tcMar>
              <w:top w:w="128" w:type="dxa"/>
              <w:left w:w="43" w:type="dxa"/>
              <w:bottom w:w="43" w:type="dxa"/>
              <w:right w:w="43" w:type="dxa"/>
            </w:tcMar>
          </w:tcPr>
          <w:p w14:paraId="0356F0B1"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395C6AD4" w14:textId="77777777" w:rsidR="00097CED" w:rsidRPr="00405151" w:rsidRDefault="00292A50" w:rsidP="00405151">
            <w:r w:rsidRPr="00405151">
              <w:t>70</w:t>
            </w:r>
          </w:p>
        </w:tc>
        <w:tc>
          <w:tcPr>
            <w:tcW w:w="6394" w:type="dxa"/>
            <w:gridSpan w:val="3"/>
            <w:tcBorders>
              <w:top w:val="nil"/>
              <w:left w:val="nil"/>
              <w:bottom w:val="nil"/>
              <w:right w:val="nil"/>
            </w:tcBorders>
            <w:tcMar>
              <w:top w:w="128" w:type="dxa"/>
              <w:left w:w="43" w:type="dxa"/>
              <w:bottom w:w="43" w:type="dxa"/>
              <w:right w:w="43" w:type="dxa"/>
            </w:tcMar>
          </w:tcPr>
          <w:p w14:paraId="297B0728" w14:textId="77777777" w:rsidR="00097CED" w:rsidRPr="00405151" w:rsidRDefault="00292A50" w:rsidP="00405151">
            <w:r w:rsidRPr="00405151">
              <w:t xml:space="preserve">For andre </w:t>
            </w:r>
            <w:proofErr w:type="spellStart"/>
            <w:r w:rsidRPr="00405151">
              <w:t>medlemer</w:t>
            </w:r>
            <w:proofErr w:type="spellEnd"/>
            <w:r w:rsidRPr="00405151">
              <w:t xml:space="preserve"> av Statens pensjonskasse, </w:t>
            </w:r>
            <w:r w:rsidRPr="00405151">
              <w:rPr>
                <w:rStyle w:val="kursiv"/>
              </w:rPr>
              <w:t>overslagsløyving,</w:t>
            </w:r>
            <w:r w:rsidRPr="00405151">
              <w:t xml:space="preserve"> </w:t>
            </w:r>
            <w:r w:rsidRPr="00405151">
              <w:br/>
              <w:t xml:space="preserve">blir redusert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6FCE4F96" w14:textId="77777777" w:rsidR="00097CED" w:rsidRPr="00405151" w:rsidRDefault="00292A50" w:rsidP="00405151">
            <w:pPr>
              <w:jc w:val="right"/>
            </w:pPr>
            <w:r w:rsidRPr="00405151">
              <w:t>5 000 000</w:t>
            </w:r>
          </w:p>
        </w:tc>
      </w:tr>
      <w:tr w:rsidR="00097CED" w:rsidRPr="00405151" w14:paraId="3BEE727C"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4481827A"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37776EAB"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7BDD629F" w14:textId="77777777" w:rsidR="00097CED" w:rsidRPr="00405151" w:rsidRDefault="00292A50" w:rsidP="00405151">
            <w:proofErr w:type="spellStart"/>
            <w:r w:rsidRPr="00405151">
              <w:t>frå</w:t>
            </w:r>
            <w:proofErr w:type="spellEnd"/>
            <w:r w:rsidRPr="00405151">
              <w:t xml:space="preserve"> kr 91 000 000 til kr 86 000 000</w:t>
            </w:r>
          </w:p>
        </w:tc>
        <w:tc>
          <w:tcPr>
            <w:tcW w:w="1806" w:type="dxa"/>
            <w:tcBorders>
              <w:top w:val="nil"/>
              <w:left w:val="nil"/>
              <w:bottom w:val="nil"/>
              <w:right w:val="nil"/>
            </w:tcBorders>
            <w:tcMar>
              <w:top w:w="128" w:type="dxa"/>
              <w:left w:w="43" w:type="dxa"/>
              <w:bottom w:w="43" w:type="dxa"/>
              <w:right w:w="43" w:type="dxa"/>
            </w:tcMar>
            <w:vAlign w:val="bottom"/>
          </w:tcPr>
          <w:p w14:paraId="771D590E" w14:textId="77777777" w:rsidR="00097CED" w:rsidRPr="00405151" w:rsidRDefault="00097CED" w:rsidP="00405151">
            <w:pPr>
              <w:jc w:val="right"/>
            </w:pPr>
          </w:p>
        </w:tc>
      </w:tr>
      <w:tr w:rsidR="00097CED" w:rsidRPr="00405151" w14:paraId="0F61E1A5"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45AAD763" w14:textId="77777777" w:rsidR="00097CED" w:rsidRPr="00405151" w:rsidRDefault="00292A50" w:rsidP="00405151">
            <w:r w:rsidRPr="00405151">
              <w:t>621</w:t>
            </w:r>
          </w:p>
        </w:tc>
        <w:tc>
          <w:tcPr>
            <w:tcW w:w="680" w:type="dxa"/>
            <w:tcBorders>
              <w:top w:val="nil"/>
              <w:left w:val="nil"/>
              <w:bottom w:val="nil"/>
              <w:right w:val="nil"/>
            </w:tcBorders>
            <w:tcMar>
              <w:top w:w="128" w:type="dxa"/>
              <w:left w:w="43" w:type="dxa"/>
              <w:bottom w:w="43" w:type="dxa"/>
              <w:right w:w="43" w:type="dxa"/>
            </w:tcMar>
          </w:tcPr>
          <w:p w14:paraId="4615D0B9"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4DF5284A" w14:textId="77777777" w:rsidR="00097CED" w:rsidRPr="00405151" w:rsidRDefault="00292A50" w:rsidP="00405151">
            <w:proofErr w:type="spellStart"/>
            <w:r w:rsidRPr="00405151">
              <w:t>Tilskot</w:t>
            </w:r>
            <w:proofErr w:type="spellEnd"/>
            <w:r w:rsidRPr="00405151">
              <w:t xml:space="preserve"> til sosiale </w:t>
            </w:r>
            <w:proofErr w:type="spellStart"/>
            <w:r w:rsidRPr="00405151">
              <w:t>tenester</w:t>
            </w:r>
            <w:proofErr w:type="spellEnd"/>
            <w:r w:rsidRPr="00405151">
              <w:t xml:space="preserve"> og sosial inkludering:</w:t>
            </w:r>
          </w:p>
        </w:tc>
        <w:tc>
          <w:tcPr>
            <w:tcW w:w="1806" w:type="dxa"/>
            <w:tcBorders>
              <w:top w:val="nil"/>
              <w:left w:val="nil"/>
              <w:bottom w:val="nil"/>
              <w:right w:val="nil"/>
            </w:tcBorders>
            <w:tcMar>
              <w:top w:w="128" w:type="dxa"/>
              <w:left w:w="43" w:type="dxa"/>
              <w:bottom w:w="43" w:type="dxa"/>
              <w:right w:w="43" w:type="dxa"/>
            </w:tcMar>
            <w:vAlign w:val="bottom"/>
          </w:tcPr>
          <w:p w14:paraId="51178BFA" w14:textId="77777777" w:rsidR="00097CED" w:rsidRPr="00405151" w:rsidRDefault="00097CED" w:rsidP="00405151">
            <w:pPr>
              <w:jc w:val="right"/>
            </w:pPr>
          </w:p>
        </w:tc>
      </w:tr>
      <w:tr w:rsidR="00097CED" w:rsidRPr="00405151" w14:paraId="5D260A02"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391A3907"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3E0AA353" w14:textId="77777777" w:rsidR="00097CED" w:rsidRPr="00405151" w:rsidRDefault="00292A50" w:rsidP="00405151">
            <w:r w:rsidRPr="00405151">
              <w:t>70</w:t>
            </w:r>
          </w:p>
        </w:tc>
        <w:tc>
          <w:tcPr>
            <w:tcW w:w="6394" w:type="dxa"/>
            <w:gridSpan w:val="3"/>
            <w:tcBorders>
              <w:top w:val="nil"/>
              <w:left w:val="nil"/>
              <w:bottom w:val="nil"/>
              <w:right w:val="nil"/>
            </w:tcBorders>
            <w:tcMar>
              <w:top w:w="128" w:type="dxa"/>
              <w:left w:w="43" w:type="dxa"/>
              <w:bottom w:w="43" w:type="dxa"/>
              <w:right w:w="43" w:type="dxa"/>
            </w:tcMar>
          </w:tcPr>
          <w:p w14:paraId="39288291" w14:textId="77777777" w:rsidR="00097CED" w:rsidRPr="00405151" w:rsidRDefault="00292A50" w:rsidP="00405151">
            <w:r w:rsidRPr="00405151">
              <w:t xml:space="preserve">Frivillig arbeid, </w:t>
            </w:r>
            <w:r w:rsidRPr="00405151">
              <w:rPr>
                <w:rStyle w:val="kursiv"/>
              </w:rPr>
              <w:t>kan </w:t>
            </w:r>
            <w:proofErr w:type="spellStart"/>
            <w:r w:rsidRPr="00405151">
              <w:rPr>
                <w:rStyle w:val="kursiv"/>
              </w:rPr>
              <w:t>overførast</w:t>
            </w:r>
            <w:proofErr w:type="spellEnd"/>
            <w:r w:rsidRPr="00405151">
              <w:rPr>
                <w:rStyle w:val="kursiv"/>
              </w:rPr>
              <w:t>,</w:t>
            </w:r>
            <w:r w:rsidRPr="00405151">
              <w:t xml:space="preserve"> blir redusert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6225BF3A" w14:textId="77777777" w:rsidR="00097CED" w:rsidRPr="00405151" w:rsidRDefault="00292A50" w:rsidP="00405151">
            <w:pPr>
              <w:jc w:val="right"/>
            </w:pPr>
            <w:r w:rsidRPr="00405151">
              <w:t>20 980 000</w:t>
            </w:r>
          </w:p>
        </w:tc>
      </w:tr>
      <w:tr w:rsidR="00097CED" w:rsidRPr="00405151" w14:paraId="5F5A53A0"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175AC4D2"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103D7AD1"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219D6531" w14:textId="77777777" w:rsidR="00097CED" w:rsidRPr="00405151" w:rsidRDefault="00292A50" w:rsidP="00405151">
            <w:proofErr w:type="spellStart"/>
            <w:r w:rsidRPr="00405151">
              <w:t>frå</w:t>
            </w:r>
            <w:proofErr w:type="spellEnd"/>
            <w:r w:rsidRPr="00405151">
              <w:t xml:space="preserve"> kr 134 850 000 til kr 113 870 000</w:t>
            </w:r>
          </w:p>
        </w:tc>
        <w:tc>
          <w:tcPr>
            <w:tcW w:w="1806" w:type="dxa"/>
            <w:tcBorders>
              <w:top w:val="nil"/>
              <w:left w:val="nil"/>
              <w:bottom w:val="nil"/>
              <w:right w:val="nil"/>
            </w:tcBorders>
            <w:tcMar>
              <w:top w:w="128" w:type="dxa"/>
              <w:left w:w="43" w:type="dxa"/>
              <w:bottom w:w="43" w:type="dxa"/>
              <w:right w:w="43" w:type="dxa"/>
            </w:tcMar>
            <w:vAlign w:val="bottom"/>
          </w:tcPr>
          <w:p w14:paraId="2E3FC44C" w14:textId="77777777" w:rsidR="00097CED" w:rsidRPr="00405151" w:rsidRDefault="00097CED" w:rsidP="00405151">
            <w:pPr>
              <w:jc w:val="right"/>
            </w:pPr>
          </w:p>
        </w:tc>
      </w:tr>
      <w:tr w:rsidR="00097CED" w:rsidRPr="00405151" w14:paraId="4F9B2B72"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27470DEC" w14:textId="77777777" w:rsidR="00097CED" w:rsidRPr="00405151" w:rsidRDefault="00292A50" w:rsidP="00405151">
            <w:r w:rsidRPr="00405151">
              <w:t>634</w:t>
            </w:r>
          </w:p>
        </w:tc>
        <w:tc>
          <w:tcPr>
            <w:tcW w:w="680" w:type="dxa"/>
            <w:tcBorders>
              <w:top w:val="nil"/>
              <w:left w:val="nil"/>
              <w:bottom w:val="nil"/>
              <w:right w:val="nil"/>
            </w:tcBorders>
            <w:tcMar>
              <w:top w:w="128" w:type="dxa"/>
              <w:left w:w="43" w:type="dxa"/>
              <w:bottom w:w="43" w:type="dxa"/>
              <w:right w:w="43" w:type="dxa"/>
            </w:tcMar>
          </w:tcPr>
          <w:p w14:paraId="6BEDE6AE"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20B79A26" w14:textId="77777777" w:rsidR="00097CED" w:rsidRPr="00405151" w:rsidRDefault="00292A50" w:rsidP="00405151">
            <w:proofErr w:type="spellStart"/>
            <w:r w:rsidRPr="00405151">
              <w:t>Arbeidsmarknadstiltak</w:t>
            </w:r>
            <w:proofErr w:type="spellEnd"/>
            <w:r w:rsidRPr="00405151">
              <w:t>:</w:t>
            </w:r>
          </w:p>
        </w:tc>
        <w:tc>
          <w:tcPr>
            <w:tcW w:w="1806" w:type="dxa"/>
            <w:tcBorders>
              <w:top w:val="nil"/>
              <w:left w:val="nil"/>
              <w:bottom w:val="nil"/>
              <w:right w:val="nil"/>
            </w:tcBorders>
            <w:tcMar>
              <w:top w:w="128" w:type="dxa"/>
              <w:left w:w="43" w:type="dxa"/>
              <w:bottom w:w="43" w:type="dxa"/>
              <w:right w:w="43" w:type="dxa"/>
            </w:tcMar>
            <w:vAlign w:val="bottom"/>
          </w:tcPr>
          <w:p w14:paraId="3EA15DE0" w14:textId="77777777" w:rsidR="00097CED" w:rsidRPr="00405151" w:rsidRDefault="00097CED" w:rsidP="00405151">
            <w:pPr>
              <w:jc w:val="right"/>
            </w:pPr>
          </w:p>
        </w:tc>
      </w:tr>
      <w:tr w:rsidR="00097CED" w:rsidRPr="00405151" w14:paraId="68091BDE" w14:textId="77777777" w:rsidTr="00405151">
        <w:trPr>
          <w:trHeight w:val="640"/>
        </w:trPr>
        <w:tc>
          <w:tcPr>
            <w:tcW w:w="680" w:type="dxa"/>
            <w:tcBorders>
              <w:top w:val="nil"/>
              <w:left w:val="nil"/>
              <w:bottom w:val="nil"/>
              <w:right w:val="nil"/>
            </w:tcBorders>
            <w:tcMar>
              <w:top w:w="128" w:type="dxa"/>
              <w:left w:w="43" w:type="dxa"/>
              <w:bottom w:w="43" w:type="dxa"/>
              <w:right w:w="43" w:type="dxa"/>
            </w:tcMar>
          </w:tcPr>
          <w:p w14:paraId="0EDEA2C9"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0E17C1DA" w14:textId="77777777" w:rsidR="00097CED" w:rsidRPr="00405151" w:rsidRDefault="00292A50" w:rsidP="00405151">
            <w:r w:rsidRPr="00405151">
              <w:t>21</w:t>
            </w:r>
          </w:p>
        </w:tc>
        <w:tc>
          <w:tcPr>
            <w:tcW w:w="6394" w:type="dxa"/>
            <w:gridSpan w:val="3"/>
            <w:tcBorders>
              <w:top w:val="nil"/>
              <w:left w:val="nil"/>
              <w:bottom w:val="nil"/>
              <w:right w:val="nil"/>
            </w:tcBorders>
            <w:tcMar>
              <w:top w:w="128" w:type="dxa"/>
              <w:left w:w="43" w:type="dxa"/>
              <w:bottom w:w="43" w:type="dxa"/>
              <w:right w:w="43" w:type="dxa"/>
            </w:tcMar>
          </w:tcPr>
          <w:p w14:paraId="407490F3" w14:textId="77777777" w:rsidR="00097CED" w:rsidRPr="00405151" w:rsidRDefault="00292A50" w:rsidP="00405151">
            <w:r w:rsidRPr="00405151">
              <w:t xml:space="preserve">Forsøk med tilrettelagd </w:t>
            </w:r>
            <w:proofErr w:type="spellStart"/>
            <w:r w:rsidRPr="00405151">
              <w:t>videregåande</w:t>
            </w:r>
            <w:proofErr w:type="spellEnd"/>
            <w:r w:rsidRPr="00405151">
              <w:t xml:space="preserve"> opplæring, </w:t>
            </w:r>
            <w:r w:rsidRPr="00405151">
              <w:rPr>
                <w:rStyle w:val="kursiv"/>
              </w:rPr>
              <w:t>kan </w:t>
            </w:r>
            <w:proofErr w:type="spellStart"/>
            <w:r w:rsidRPr="00405151">
              <w:rPr>
                <w:rStyle w:val="kursiv"/>
              </w:rPr>
              <w:t>overførast</w:t>
            </w:r>
            <w:proofErr w:type="spellEnd"/>
            <w:r w:rsidRPr="00405151">
              <w:rPr>
                <w:rStyle w:val="kursiv"/>
              </w:rPr>
              <w:t>,</w:t>
            </w:r>
            <w:r w:rsidRPr="00405151">
              <w:t xml:space="preserve"> blir redusert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52E9A26D" w14:textId="77777777" w:rsidR="00097CED" w:rsidRPr="00405151" w:rsidRDefault="00292A50" w:rsidP="00405151">
            <w:pPr>
              <w:jc w:val="right"/>
            </w:pPr>
            <w:r w:rsidRPr="00405151">
              <w:t>3 743 000</w:t>
            </w:r>
          </w:p>
        </w:tc>
      </w:tr>
      <w:tr w:rsidR="00097CED" w:rsidRPr="00405151" w14:paraId="3D0C3CAD"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407EFF8C"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631E66EA"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205EFCAC" w14:textId="77777777" w:rsidR="00097CED" w:rsidRPr="00405151" w:rsidRDefault="00292A50" w:rsidP="00405151">
            <w:proofErr w:type="spellStart"/>
            <w:r w:rsidRPr="00405151">
              <w:t>frå</w:t>
            </w:r>
            <w:proofErr w:type="spellEnd"/>
            <w:r w:rsidRPr="00405151">
              <w:t xml:space="preserve"> kr 25 761 000 til kr 22 018 000</w:t>
            </w:r>
          </w:p>
        </w:tc>
        <w:tc>
          <w:tcPr>
            <w:tcW w:w="1806" w:type="dxa"/>
            <w:tcBorders>
              <w:top w:val="nil"/>
              <w:left w:val="nil"/>
              <w:bottom w:val="nil"/>
              <w:right w:val="nil"/>
            </w:tcBorders>
            <w:tcMar>
              <w:top w:w="128" w:type="dxa"/>
              <w:left w:w="43" w:type="dxa"/>
              <w:bottom w:w="43" w:type="dxa"/>
              <w:right w:w="43" w:type="dxa"/>
            </w:tcMar>
            <w:vAlign w:val="bottom"/>
          </w:tcPr>
          <w:p w14:paraId="771007E8" w14:textId="77777777" w:rsidR="00097CED" w:rsidRPr="00405151" w:rsidRDefault="00097CED" w:rsidP="00405151">
            <w:pPr>
              <w:jc w:val="right"/>
            </w:pPr>
          </w:p>
        </w:tc>
      </w:tr>
      <w:tr w:rsidR="00097CED" w:rsidRPr="00405151" w14:paraId="7227E127"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19809A2F"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75A7AEAC" w14:textId="77777777" w:rsidR="00097CED" w:rsidRPr="00405151" w:rsidRDefault="00292A50" w:rsidP="00405151">
            <w:r w:rsidRPr="00405151">
              <w:t>76</w:t>
            </w:r>
          </w:p>
        </w:tc>
        <w:tc>
          <w:tcPr>
            <w:tcW w:w="6394" w:type="dxa"/>
            <w:gridSpan w:val="3"/>
            <w:tcBorders>
              <w:top w:val="nil"/>
              <w:left w:val="nil"/>
              <w:bottom w:val="nil"/>
              <w:right w:val="nil"/>
            </w:tcBorders>
            <w:tcMar>
              <w:top w:w="128" w:type="dxa"/>
              <w:left w:w="43" w:type="dxa"/>
              <w:bottom w:w="43" w:type="dxa"/>
              <w:right w:w="43" w:type="dxa"/>
            </w:tcMar>
          </w:tcPr>
          <w:p w14:paraId="3CE50621" w14:textId="77777777" w:rsidR="00097CED" w:rsidRPr="00405151" w:rsidRDefault="00292A50" w:rsidP="00405151">
            <w:r w:rsidRPr="00405151">
              <w:t xml:space="preserve">Tiltak for </w:t>
            </w:r>
            <w:proofErr w:type="spellStart"/>
            <w:r w:rsidRPr="00405151">
              <w:t>arbeidssøkarar</w:t>
            </w:r>
            <w:proofErr w:type="spellEnd"/>
            <w:r w:rsidRPr="00405151">
              <w:t xml:space="preserve">, </w:t>
            </w:r>
            <w:r w:rsidRPr="00405151">
              <w:rPr>
                <w:rStyle w:val="kursiv"/>
              </w:rPr>
              <w:t>kan </w:t>
            </w:r>
            <w:proofErr w:type="spellStart"/>
            <w:r w:rsidRPr="00405151">
              <w:rPr>
                <w:rStyle w:val="kursiv"/>
              </w:rPr>
              <w:t>overførast</w:t>
            </w:r>
            <w:proofErr w:type="spellEnd"/>
            <w:r w:rsidRPr="00405151">
              <w:rPr>
                <w:rStyle w:val="kursiv"/>
              </w:rPr>
              <w:t>,</w:t>
            </w:r>
            <w:r w:rsidRPr="00405151">
              <w:t xml:space="preserve"> blir redusert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3928ED64" w14:textId="77777777" w:rsidR="00097CED" w:rsidRPr="00405151" w:rsidRDefault="00292A50" w:rsidP="00405151">
            <w:pPr>
              <w:jc w:val="right"/>
            </w:pPr>
            <w:r w:rsidRPr="00405151">
              <w:t>189 633 000</w:t>
            </w:r>
          </w:p>
        </w:tc>
      </w:tr>
      <w:tr w:rsidR="00097CED" w:rsidRPr="00405151" w14:paraId="6911CE8D"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7EF58E79"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2D67BB28"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7F83C977" w14:textId="77777777" w:rsidR="00097CED" w:rsidRPr="00405151" w:rsidRDefault="00292A50" w:rsidP="00405151">
            <w:proofErr w:type="spellStart"/>
            <w:r w:rsidRPr="00405151">
              <w:t>frå</w:t>
            </w:r>
            <w:proofErr w:type="spellEnd"/>
            <w:r w:rsidRPr="00405151">
              <w:t xml:space="preserve"> kr 7 555 558 000 til kr 7 365 925 000</w:t>
            </w:r>
          </w:p>
        </w:tc>
        <w:tc>
          <w:tcPr>
            <w:tcW w:w="1806" w:type="dxa"/>
            <w:tcBorders>
              <w:top w:val="nil"/>
              <w:left w:val="nil"/>
              <w:bottom w:val="nil"/>
              <w:right w:val="nil"/>
            </w:tcBorders>
            <w:tcMar>
              <w:top w:w="128" w:type="dxa"/>
              <w:left w:w="43" w:type="dxa"/>
              <w:bottom w:w="43" w:type="dxa"/>
              <w:right w:w="43" w:type="dxa"/>
            </w:tcMar>
            <w:vAlign w:val="bottom"/>
          </w:tcPr>
          <w:p w14:paraId="7DD4D58F" w14:textId="77777777" w:rsidR="00097CED" w:rsidRPr="00405151" w:rsidRDefault="00097CED" w:rsidP="00405151">
            <w:pPr>
              <w:jc w:val="right"/>
            </w:pPr>
          </w:p>
        </w:tc>
      </w:tr>
      <w:tr w:rsidR="00097CED" w:rsidRPr="00405151" w14:paraId="0A76F403"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6B2DDDF2"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59A88E3D" w14:textId="77777777" w:rsidR="00097CED" w:rsidRPr="00405151" w:rsidRDefault="00292A50" w:rsidP="00405151">
            <w:r w:rsidRPr="00405151">
              <w:t>78</w:t>
            </w:r>
          </w:p>
        </w:tc>
        <w:tc>
          <w:tcPr>
            <w:tcW w:w="6394" w:type="dxa"/>
            <w:gridSpan w:val="3"/>
            <w:tcBorders>
              <w:top w:val="nil"/>
              <w:left w:val="nil"/>
              <w:bottom w:val="nil"/>
              <w:right w:val="nil"/>
            </w:tcBorders>
            <w:tcMar>
              <w:top w:w="128" w:type="dxa"/>
              <w:left w:w="43" w:type="dxa"/>
              <w:bottom w:w="43" w:type="dxa"/>
              <w:right w:w="43" w:type="dxa"/>
            </w:tcMar>
          </w:tcPr>
          <w:p w14:paraId="3265A7C8" w14:textId="77777777" w:rsidR="00097CED" w:rsidRPr="00405151" w:rsidRDefault="00292A50" w:rsidP="00405151">
            <w:proofErr w:type="spellStart"/>
            <w:r w:rsidRPr="00405151">
              <w:t>Tilskot</w:t>
            </w:r>
            <w:proofErr w:type="spellEnd"/>
            <w:r w:rsidRPr="00405151">
              <w:t xml:space="preserve"> til arbeids- og utdanningsreiser, blir </w:t>
            </w:r>
            <w:proofErr w:type="spellStart"/>
            <w:r w:rsidRPr="00405151">
              <w:t>auka</w:t>
            </w:r>
            <w:proofErr w:type="spellEnd"/>
            <w:r w:rsidRPr="00405151">
              <w:t xml:space="preserve">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00E27389" w14:textId="77777777" w:rsidR="00097CED" w:rsidRPr="00405151" w:rsidRDefault="00292A50" w:rsidP="00405151">
            <w:pPr>
              <w:jc w:val="right"/>
            </w:pPr>
            <w:r w:rsidRPr="00405151">
              <w:t>18 133 000</w:t>
            </w:r>
          </w:p>
        </w:tc>
      </w:tr>
      <w:tr w:rsidR="00097CED" w:rsidRPr="00405151" w14:paraId="775F2C29"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107BD523"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79AC479C"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61443474" w14:textId="77777777" w:rsidR="00097CED" w:rsidRPr="00405151" w:rsidRDefault="00292A50" w:rsidP="00405151">
            <w:proofErr w:type="spellStart"/>
            <w:r w:rsidRPr="00405151">
              <w:t>frå</w:t>
            </w:r>
            <w:proofErr w:type="spellEnd"/>
            <w:r w:rsidRPr="00405151">
              <w:t xml:space="preserve"> kr 81 331 000 til kr 99 464 000</w:t>
            </w:r>
          </w:p>
        </w:tc>
        <w:tc>
          <w:tcPr>
            <w:tcW w:w="1806" w:type="dxa"/>
            <w:tcBorders>
              <w:top w:val="nil"/>
              <w:left w:val="nil"/>
              <w:bottom w:val="nil"/>
              <w:right w:val="nil"/>
            </w:tcBorders>
            <w:tcMar>
              <w:top w:w="128" w:type="dxa"/>
              <w:left w:w="43" w:type="dxa"/>
              <w:bottom w:w="43" w:type="dxa"/>
              <w:right w:w="43" w:type="dxa"/>
            </w:tcMar>
            <w:vAlign w:val="bottom"/>
          </w:tcPr>
          <w:p w14:paraId="109D2348" w14:textId="77777777" w:rsidR="00097CED" w:rsidRPr="00405151" w:rsidRDefault="00097CED" w:rsidP="00405151">
            <w:pPr>
              <w:jc w:val="right"/>
            </w:pPr>
          </w:p>
        </w:tc>
      </w:tr>
      <w:tr w:rsidR="00097CED" w:rsidRPr="00405151" w14:paraId="416B6EC2"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192E2B24" w14:textId="77777777" w:rsidR="00097CED" w:rsidRPr="00405151" w:rsidRDefault="00292A50" w:rsidP="00405151">
            <w:r w:rsidRPr="00405151">
              <w:lastRenderedPageBreak/>
              <w:t>635</w:t>
            </w:r>
          </w:p>
        </w:tc>
        <w:tc>
          <w:tcPr>
            <w:tcW w:w="680" w:type="dxa"/>
            <w:tcBorders>
              <w:top w:val="nil"/>
              <w:left w:val="nil"/>
              <w:bottom w:val="nil"/>
              <w:right w:val="nil"/>
            </w:tcBorders>
            <w:tcMar>
              <w:top w:w="128" w:type="dxa"/>
              <w:left w:w="43" w:type="dxa"/>
              <w:bottom w:w="43" w:type="dxa"/>
              <w:right w:w="43" w:type="dxa"/>
            </w:tcMar>
          </w:tcPr>
          <w:p w14:paraId="1B39BC80"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11014BBA" w14:textId="77777777" w:rsidR="00097CED" w:rsidRPr="00405151" w:rsidRDefault="00292A50" w:rsidP="00405151">
            <w:r w:rsidRPr="00405151">
              <w:t>Ventelønn:</w:t>
            </w:r>
          </w:p>
        </w:tc>
        <w:tc>
          <w:tcPr>
            <w:tcW w:w="1806" w:type="dxa"/>
            <w:tcBorders>
              <w:top w:val="nil"/>
              <w:left w:val="nil"/>
              <w:bottom w:val="nil"/>
              <w:right w:val="nil"/>
            </w:tcBorders>
            <w:tcMar>
              <w:top w:w="128" w:type="dxa"/>
              <w:left w:w="43" w:type="dxa"/>
              <w:bottom w:w="43" w:type="dxa"/>
              <w:right w:w="43" w:type="dxa"/>
            </w:tcMar>
            <w:vAlign w:val="bottom"/>
          </w:tcPr>
          <w:p w14:paraId="79C2CE26" w14:textId="77777777" w:rsidR="00097CED" w:rsidRPr="00405151" w:rsidRDefault="00097CED" w:rsidP="00405151">
            <w:pPr>
              <w:jc w:val="right"/>
            </w:pPr>
          </w:p>
        </w:tc>
      </w:tr>
      <w:tr w:rsidR="00097CED" w:rsidRPr="00405151" w14:paraId="17CCD1FF"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5184D221"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6F7E2B08" w14:textId="77777777" w:rsidR="00097CED" w:rsidRPr="00405151" w:rsidRDefault="00292A50" w:rsidP="00405151">
            <w:r w:rsidRPr="00405151">
              <w:t>01</w:t>
            </w:r>
          </w:p>
        </w:tc>
        <w:tc>
          <w:tcPr>
            <w:tcW w:w="6394" w:type="dxa"/>
            <w:gridSpan w:val="3"/>
            <w:tcBorders>
              <w:top w:val="nil"/>
              <w:left w:val="nil"/>
              <w:bottom w:val="nil"/>
              <w:right w:val="nil"/>
            </w:tcBorders>
            <w:tcMar>
              <w:top w:w="128" w:type="dxa"/>
              <w:left w:w="43" w:type="dxa"/>
              <w:bottom w:w="43" w:type="dxa"/>
              <w:right w:w="43" w:type="dxa"/>
            </w:tcMar>
          </w:tcPr>
          <w:p w14:paraId="5645B316" w14:textId="77777777" w:rsidR="00097CED" w:rsidRPr="00405151" w:rsidRDefault="00292A50" w:rsidP="00405151">
            <w:r w:rsidRPr="00405151">
              <w:t xml:space="preserve">Driftsutgifter, </w:t>
            </w:r>
            <w:r w:rsidRPr="00405151">
              <w:rPr>
                <w:rStyle w:val="kursiv"/>
              </w:rPr>
              <w:t>overslagsløyving,</w:t>
            </w:r>
            <w:r w:rsidRPr="00405151">
              <w:t xml:space="preserve"> blir redusert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4AF44376" w14:textId="77777777" w:rsidR="00097CED" w:rsidRPr="00405151" w:rsidRDefault="00292A50" w:rsidP="00405151">
            <w:pPr>
              <w:jc w:val="right"/>
            </w:pPr>
            <w:r w:rsidRPr="00405151">
              <w:t>100 000</w:t>
            </w:r>
          </w:p>
        </w:tc>
      </w:tr>
      <w:tr w:rsidR="00097CED" w:rsidRPr="00405151" w14:paraId="1B3C27B2"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27A0EC18"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638E20FE"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5E94AD07" w14:textId="77777777" w:rsidR="00097CED" w:rsidRPr="00405151" w:rsidRDefault="00292A50" w:rsidP="00405151">
            <w:proofErr w:type="spellStart"/>
            <w:r w:rsidRPr="00405151">
              <w:t>frå</w:t>
            </w:r>
            <w:proofErr w:type="spellEnd"/>
            <w:r w:rsidRPr="00405151">
              <w:t xml:space="preserve"> kr 2 000 000 til kr 1 900 000</w:t>
            </w:r>
          </w:p>
        </w:tc>
        <w:tc>
          <w:tcPr>
            <w:tcW w:w="1806" w:type="dxa"/>
            <w:tcBorders>
              <w:top w:val="nil"/>
              <w:left w:val="nil"/>
              <w:bottom w:val="nil"/>
              <w:right w:val="nil"/>
            </w:tcBorders>
            <w:tcMar>
              <w:top w:w="128" w:type="dxa"/>
              <w:left w:w="43" w:type="dxa"/>
              <w:bottom w:w="43" w:type="dxa"/>
              <w:right w:w="43" w:type="dxa"/>
            </w:tcMar>
            <w:vAlign w:val="bottom"/>
          </w:tcPr>
          <w:p w14:paraId="08BECFF2" w14:textId="77777777" w:rsidR="00097CED" w:rsidRPr="00405151" w:rsidRDefault="00097CED" w:rsidP="00405151">
            <w:pPr>
              <w:jc w:val="right"/>
            </w:pPr>
          </w:p>
        </w:tc>
      </w:tr>
      <w:tr w:rsidR="00097CED" w:rsidRPr="00405151" w14:paraId="370DA4D8"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6DCB94A7" w14:textId="77777777" w:rsidR="00097CED" w:rsidRPr="00405151" w:rsidRDefault="00292A50" w:rsidP="00405151">
            <w:r w:rsidRPr="00405151">
              <w:t>640</w:t>
            </w:r>
          </w:p>
        </w:tc>
        <w:tc>
          <w:tcPr>
            <w:tcW w:w="680" w:type="dxa"/>
            <w:tcBorders>
              <w:top w:val="nil"/>
              <w:left w:val="nil"/>
              <w:bottom w:val="nil"/>
              <w:right w:val="nil"/>
            </w:tcBorders>
            <w:tcMar>
              <w:top w:w="128" w:type="dxa"/>
              <w:left w:w="43" w:type="dxa"/>
              <w:bottom w:w="43" w:type="dxa"/>
              <w:right w:w="43" w:type="dxa"/>
            </w:tcMar>
          </w:tcPr>
          <w:p w14:paraId="3612C554"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0928E855" w14:textId="77777777" w:rsidR="00097CED" w:rsidRPr="00405151" w:rsidRDefault="00292A50" w:rsidP="00405151">
            <w:r w:rsidRPr="00405151">
              <w:t>Arbeidstilsynet:</w:t>
            </w:r>
          </w:p>
        </w:tc>
        <w:tc>
          <w:tcPr>
            <w:tcW w:w="1806" w:type="dxa"/>
            <w:tcBorders>
              <w:top w:val="nil"/>
              <w:left w:val="nil"/>
              <w:bottom w:val="nil"/>
              <w:right w:val="nil"/>
            </w:tcBorders>
            <w:tcMar>
              <w:top w:w="128" w:type="dxa"/>
              <w:left w:w="43" w:type="dxa"/>
              <w:bottom w:w="43" w:type="dxa"/>
              <w:right w:w="43" w:type="dxa"/>
            </w:tcMar>
            <w:vAlign w:val="bottom"/>
          </w:tcPr>
          <w:p w14:paraId="0165BCEE" w14:textId="77777777" w:rsidR="00097CED" w:rsidRPr="00405151" w:rsidRDefault="00097CED" w:rsidP="00405151">
            <w:pPr>
              <w:jc w:val="right"/>
            </w:pPr>
          </w:p>
        </w:tc>
      </w:tr>
      <w:tr w:rsidR="00097CED" w:rsidRPr="00405151" w14:paraId="0C60B195"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2179B6A8"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55611536" w14:textId="77777777" w:rsidR="00097CED" w:rsidRPr="00405151" w:rsidRDefault="00292A50" w:rsidP="00405151">
            <w:r w:rsidRPr="00405151">
              <w:t>21</w:t>
            </w:r>
          </w:p>
        </w:tc>
        <w:tc>
          <w:tcPr>
            <w:tcW w:w="6394" w:type="dxa"/>
            <w:gridSpan w:val="3"/>
            <w:tcBorders>
              <w:top w:val="nil"/>
              <w:left w:val="nil"/>
              <w:bottom w:val="nil"/>
              <w:right w:val="nil"/>
            </w:tcBorders>
            <w:tcMar>
              <w:top w:w="128" w:type="dxa"/>
              <w:left w:w="43" w:type="dxa"/>
              <w:bottom w:w="43" w:type="dxa"/>
              <w:right w:w="43" w:type="dxa"/>
            </w:tcMar>
          </w:tcPr>
          <w:p w14:paraId="08778BB7" w14:textId="77777777" w:rsidR="00097CED" w:rsidRPr="00405151" w:rsidRDefault="00292A50" w:rsidP="00405151">
            <w:r w:rsidRPr="00405151">
              <w:t xml:space="preserve">Spesielle driftsutgifter, regionale </w:t>
            </w:r>
            <w:proofErr w:type="spellStart"/>
            <w:r w:rsidRPr="00405151">
              <w:t>verneombod</w:t>
            </w:r>
            <w:proofErr w:type="spellEnd"/>
            <w:r w:rsidRPr="00405151">
              <w:t>, blir </w:t>
            </w:r>
            <w:proofErr w:type="spellStart"/>
            <w:r w:rsidRPr="00405151">
              <w:t>auka</w:t>
            </w:r>
            <w:proofErr w:type="spellEnd"/>
            <w:r w:rsidRPr="00405151">
              <w:t xml:space="preserve">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6D37AFD0" w14:textId="77777777" w:rsidR="00097CED" w:rsidRPr="00405151" w:rsidRDefault="00292A50" w:rsidP="00405151">
            <w:pPr>
              <w:jc w:val="right"/>
            </w:pPr>
            <w:r w:rsidRPr="00405151">
              <w:t>370 000</w:t>
            </w:r>
          </w:p>
        </w:tc>
      </w:tr>
      <w:tr w:rsidR="00097CED" w:rsidRPr="00405151" w14:paraId="691C2C13"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74894DB5"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52771BE1"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3E755BC8" w14:textId="77777777" w:rsidR="00097CED" w:rsidRPr="00405151" w:rsidRDefault="00292A50" w:rsidP="00405151">
            <w:proofErr w:type="spellStart"/>
            <w:r w:rsidRPr="00405151">
              <w:t>frå</w:t>
            </w:r>
            <w:proofErr w:type="spellEnd"/>
            <w:r w:rsidRPr="00405151">
              <w:t xml:space="preserve"> kr 17 658 000 til kr 18 028 000</w:t>
            </w:r>
          </w:p>
        </w:tc>
        <w:tc>
          <w:tcPr>
            <w:tcW w:w="1806" w:type="dxa"/>
            <w:tcBorders>
              <w:top w:val="nil"/>
              <w:left w:val="nil"/>
              <w:bottom w:val="nil"/>
              <w:right w:val="nil"/>
            </w:tcBorders>
            <w:tcMar>
              <w:top w:w="128" w:type="dxa"/>
              <w:left w:w="43" w:type="dxa"/>
              <w:bottom w:w="43" w:type="dxa"/>
              <w:right w:w="43" w:type="dxa"/>
            </w:tcMar>
            <w:vAlign w:val="bottom"/>
          </w:tcPr>
          <w:p w14:paraId="374EE7B7" w14:textId="77777777" w:rsidR="00097CED" w:rsidRPr="00405151" w:rsidRDefault="00097CED" w:rsidP="00405151">
            <w:pPr>
              <w:jc w:val="right"/>
            </w:pPr>
          </w:p>
        </w:tc>
      </w:tr>
      <w:tr w:rsidR="00097CED" w:rsidRPr="00405151" w14:paraId="5ABCD43B"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78D3B183" w14:textId="77777777" w:rsidR="00097CED" w:rsidRPr="00405151" w:rsidRDefault="00292A50" w:rsidP="00405151">
            <w:r w:rsidRPr="00405151">
              <w:t>648</w:t>
            </w:r>
          </w:p>
        </w:tc>
        <w:tc>
          <w:tcPr>
            <w:tcW w:w="680" w:type="dxa"/>
            <w:tcBorders>
              <w:top w:val="nil"/>
              <w:left w:val="nil"/>
              <w:bottom w:val="nil"/>
              <w:right w:val="nil"/>
            </w:tcBorders>
            <w:tcMar>
              <w:top w:w="128" w:type="dxa"/>
              <w:left w:w="43" w:type="dxa"/>
              <w:bottom w:w="43" w:type="dxa"/>
              <w:right w:w="43" w:type="dxa"/>
            </w:tcMar>
          </w:tcPr>
          <w:p w14:paraId="6C4DDBE8"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01FA5416" w14:textId="77777777" w:rsidR="00097CED" w:rsidRPr="00405151" w:rsidRDefault="00292A50" w:rsidP="00405151">
            <w:r w:rsidRPr="00405151">
              <w:t xml:space="preserve">Arbeidsretten, </w:t>
            </w:r>
            <w:proofErr w:type="spellStart"/>
            <w:r w:rsidRPr="00405151">
              <w:t>Riksmeklaren</w:t>
            </w:r>
            <w:proofErr w:type="spellEnd"/>
            <w:r w:rsidRPr="00405151">
              <w:t xml:space="preserve"> m.m.:</w:t>
            </w:r>
          </w:p>
        </w:tc>
        <w:tc>
          <w:tcPr>
            <w:tcW w:w="1806" w:type="dxa"/>
            <w:tcBorders>
              <w:top w:val="nil"/>
              <w:left w:val="nil"/>
              <w:bottom w:val="nil"/>
              <w:right w:val="nil"/>
            </w:tcBorders>
            <w:tcMar>
              <w:top w:w="128" w:type="dxa"/>
              <w:left w:w="43" w:type="dxa"/>
              <w:bottom w:w="43" w:type="dxa"/>
              <w:right w:w="43" w:type="dxa"/>
            </w:tcMar>
            <w:vAlign w:val="bottom"/>
          </w:tcPr>
          <w:p w14:paraId="7B788CC1" w14:textId="77777777" w:rsidR="00097CED" w:rsidRPr="00405151" w:rsidRDefault="00097CED" w:rsidP="00405151">
            <w:pPr>
              <w:jc w:val="right"/>
            </w:pPr>
          </w:p>
        </w:tc>
      </w:tr>
      <w:tr w:rsidR="00097CED" w:rsidRPr="00405151" w14:paraId="2A546FA4"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1926BF9E"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7E91BE40" w14:textId="77777777" w:rsidR="00097CED" w:rsidRPr="00405151" w:rsidRDefault="00292A50" w:rsidP="00405151">
            <w:r w:rsidRPr="00405151">
              <w:t>01</w:t>
            </w:r>
          </w:p>
        </w:tc>
        <w:tc>
          <w:tcPr>
            <w:tcW w:w="6394" w:type="dxa"/>
            <w:gridSpan w:val="3"/>
            <w:tcBorders>
              <w:top w:val="nil"/>
              <w:left w:val="nil"/>
              <w:bottom w:val="nil"/>
              <w:right w:val="nil"/>
            </w:tcBorders>
            <w:tcMar>
              <w:top w:w="128" w:type="dxa"/>
              <w:left w:w="43" w:type="dxa"/>
              <w:bottom w:w="43" w:type="dxa"/>
              <w:right w:w="43" w:type="dxa"/>
            </w:tcMar>
          </w:tcPr>
          <w:p w14:paraId="383CA3BF" w14:textId="77777777" w:rsidR="00097CED" w:rsidRPr="00405151" w:rsidRDefault="00292A50" w:rsidP="00405151">
            <w:r w:rsidRPr="00405151">
              <w:t>Driftsutgifter, blir </w:t>
            </w:r>
            <w:proofErr w:type="spellStart"/>
            <w:r w:rsidRPr="00405151">
              <w:t>auka</w:t>
            </w:r>
            <w:proofErr w:type="spellEnd"/>
            <w:r w:rsidRPr="00405151">
              <w:t xml:space="preserve">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0962B207" w14:textId="77777777" w:rsidR="00097CED" w:rsidRPr="00405151" w:rsidRDefault="00292A50" w:rsidP="00405151">
            <w:pPr>
              <w:jc w:val="right"/>
            </w:pPr>
            <w:r w:rsidRPr="00405151">
              <w:t>1 898 000</w:t>
            </w:r>
          </w:p>
        </w:tc>
      </w:tr>
      <w:tr w:rsidR="00097CED" w:rsidRPr="00405151" w14:paraId="15B9619F"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044BA9CB"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65BD8199"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3221B4E8" w14:textId="77777777" w:rsidR="00097CED" w:rsidRPr="00405151" w:rsidRDefault="00292A50" w:rsidP="00405151">
            <w:proofErr w:type="spellStart"/>
            <w:r w:rsidRPr="00405151">
              <w:t>frå</w:t>
            </w:r>
            <w:proofErr w:type="spellEnd"/>
            <w:r w:rsidRPr="00405151">
              <w:t xml:space="preserve"> kr 24 062 000 til kr 25 960 000</w:t>
            </w:r>
          </w:p>
        </w:tc>
        <w:tc>
          <w:tcPr>
            <w:tcW w:w="1806" w:type="dxa"/>
            <w:tcBorders>
              <w:top w:val="nil"/>
              <w:left w:val="nil"/>
              <w:bottom w:val="nil"/>
              <w:right w:val="nil"/>
            </w:tcBorders>
            <w:tcMar>
              <w:top w:w="128" w:type="dxa"/>
              <w:left w:w="43" w:type="dxa"/>
              <w:bottom w:w="43" w:type="dxa"/>
              <w:right w:w="43" w:type="dxa"/>
            </w:tcMar>
            <w:vAlign w:val="bottom"/>
          </w:tcPr>
          <w:p w14:paraId="5225F874" w14:textId="77777777" w:rsidR="00097CED" w:rsidRPr="00405151" w:rsidRDefault="00097CED" w:rsidP="00405151">
            <w:pPr>
              <w:jc w:val="right"/>
            </w:pPr>
          </w:p>
        </w:tc>
      </w:tr>
      <w:tr w:rsidR="00097CED" w:rsidRPr="00405151" w14:paraId="5BE89959" w14:textId="77777777" w:rsidTr="00405151">
        <w:trPr>
          <w:trHeight w:val="640"/>
        </w:trPr>
        <w:tc>
          <w:tcPr>
            <w:tcW w:w="680" w:type="dxa"/>
            <w:tcBorders>
              <w:top w:val="nil"/>
              <w:left w:val="nil"/>
              <w:bottom w:val="nil"/>
              <w:right w:val="nil"/>
            </w:tcBorders>
            <w:tcMar>
              <w:top w:w="128" w:type="dxa"/>
              <w:left w:w="43" w:type="dxa"/>
              <w:bottom w:w="43" w:type="dxa"/>
              <w:right w:w="43" w:type="dxa"/>
            </w:tcMar>
          </w:tcPr>
          <w:p w14:paraId="03E2BE52"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2CAC140D" w14:textId="77777777" w:rsidR="00097CED" w:rsidRPr="00405151" w:rsidRDefault="00292A50" w:rsidP="00405151">
            <w:r w:rsidRPr="00405151">
              <w:t>21</w:t>
            </w:r>
          </w:p>
        </w:tc>
        <w:tc>
          <w:tcPr>
            <w:tcW w:w="6394" w:type="dxa"/>
            <w:gridSpan w:val="3"/>
            <w:tcBorders>
              <w:top w:val="nil"/>
              <w:left w:val="nil"/>
              <w:bottom w:val="nil"/>
              <w:right w:val="nil"/>
            </w:tcBorders>
            <w:tcMar>
              <w:top w:w="128" w:type="dxa"/>
              <w:left w:w="43" w:type="dxa"/>
              <w:bottom w:w="43" w:type="dxa"/>
              <w:right w:w="43" w:type="dxa"/>
            </w:tcMar>
          </w:tcPr>
          <w:p w14:paraId="6089FC68" w14:textId="77777777" w:rsidR="00097CED" w:rsidRPr="00405151" w:rsidRDefault="00292A50" w:rsidP="00405151">
            <w:r w:rsidRPr="00405151">
              <w:t xml:space="preserve">Spesielle driftsutgifter, </w:t>
            </w:r>
            <w:r w:rsidRPr="00405151">
              <w:rPr>
                <w:rStyle w:val="kursiv"/>
              </w:rPr>
              <w:t>kan </w:t>
            </w:r>
            <w:proofErr w:type="spellStart"/>
            <w:r w:rsidRPr="00405151">
              <w:rPr>
                <w:rStyle w:val="kursiv"/>
              </w:rPr>
              <w:t>overførast</w:t>
            </w:r>
            <w:proofErr w:type="spellEnd"/>
            <w:r w:rsidRPr="00405151">
              <w:rPr>
                <w:rStyle w:val="kursiv"/>
              </w:rPr>
              <w:t xml:space="preserve">, kan </w:t>
            </w:r>
            <w:proofErr w:type="spellStart"/>
            <w:r w:rsidRPr="00405151">
              <w:rPr>
                <w:rStyle w:val="kursiv"/>
              </w:rPr>
              <w:t>nyttast</w:t>
            </w:r>
            <w:proofErr w:type="spellEnd"/>
            <w:r w:rsidRPr="00405151">
              <w:rPr>
                <w:rStyle w:val="kursiv"/>
              </w:rPr>
              <w:t xml:space="preserve"> under post 01,</w:t>
            </w:r>
            <w:r w:rsidRPr="00405151">
              <w:t xml:space="preserve"> blir redusert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28A4F8C6" w14:textId="77777777" w:rsidR="00097CED" w:rsidRPr="00405151" w:rsidRDefault="00292A50" w:rsidP="00405151">
            <w:pPr>
              <w:jc w:val="right"/>
            </w:pPr>
            <w:r w:rsidRPr="00405151">
              <w:t>455 000</w:t>
            </w:r>
          </w:p>
        </w:tc>
      </w:tr>
      <w:tr w:rsidR="00097CED" w:rsidRPr="00405151" w14:paraId="58E744E7"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054FC7DF"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60B37600"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5FC2BC7C" w14:textId="77777777" w:rsidR="00097CED" w:rsidRPr="00405151" w:rsidRDefault="00292A50" w:rsidP="00405151">
            <w:proofErr w:type="spellStart"/>
            <w:r w:rsidRPr="00405151">
              <w:t>frå</w:t>
            </w:r>
            <w:proofErr w:type="spellEnd"/>
            <w:r w:rsidRPr="00405151">
              <w:t xml:space="preserve"> kr 552 000 til kr 97 000</w:t>
            </w:r>
          </w:p>
        </w:tc>
        <w:tc>
          <w:tcPr>
            <w:tcW w:w="1806" w:type="dxa"/>
            <w:tcBorders>
              <w:top w:val="nil"/>
              <w:left w:val="nil"/>
              <w:bottom w:val="nil"/>
              <w:right w:val="nil"/>
            </w:tcBorders>
            <w:tcMar>
              <w:top w:w="128" w:type="dxa"/>
              <w:left w:w="43" w:type="dxa"/>
              <w:bottom w:w="43" w:type="dxa"/>
              <w:right w:w="43" w:type="dxa"/>
            </w:tcMar>
            <w:vAlign w:val="bottom"/>
          </w:tcPr>
          <w:p w14:paraId="4CC5BCC2" w14:textId="77777777" w:rsidR="00097CED" w:rsidRPr="00405151" w:rsidRDefault="00097CED" w:rsidP="00405151">
            <w:pPr>
              <w:jc w:val="right"/>
            </w:pPr>
          </w:p>
        </w:tc>
      </w:tr>
      <w:tr w:rsidR="00097CED" w:rsidRPr="00405151" w14:paraId="53F07C46"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3B4B375F" w14:textId="77777777" w:rsidR="00097CED" w:rsidRPr="00405151" w:rsidRDefault="00292A50" w:rsidP="00405151">
            <w:r w:rsidRPr="00405151">
              <w:t>660</w:t>
            </w:r>
          </w:p>
        </w:tc>
        <w:tc>
          <w:tcPr>
            <w:tcW w:w="680" w:type="dxa"/>
            <w:tcBorders>
              <w:top w:val="nil"/>
              <w:left w:val="nil"/>
              <w:bottom w:val="nil"/>
              <w:right w:val="nil"/>
            </w:tcBorders>
            <w:tcMar>
              <w:top w:w="128" w:type="dxa"/>
              <w:left w:w="43" w:type="dxa"/>
              <w:bottom w:w="43" w:type="dxa"/>
              <w:right w:w="43" w:type="dxa"/>
            </w:tcMar>
          </w:tcPr>
          <w:p w14:paraId="4F980F1A"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17883F40" w14:textId="77777777" w:rsidR="00097CED" w:rsidRPr="00405151" w:rsidRDefault="00292A50" w:rsidP="00405151">
            <w:r w:rsidRPr="00405151">
              <w:t>Krigspensjon:</w:t>
            </w:r>
          </w:p>
        </w:tc>
        <w:tc>
          <w:tcPr>
            <w:tcW w:w="1806" w:type="dxa"/>
            <w:tcBorders>
              <w:top w:val="nil"/>
              <w:left w:val="nil"/>
              <w:bottom w:val="nil"/>
              <w:right w:val="nil"/>
            </w:tcBorders>
            <w:tcMar>
              <w:top w:w="128" w:type="dxa"/>
              <w:left w:w="43" w:type="dxa"/>
              <w:bottom w:w="43" w:type="dxa"/>
              <w:right w:w="43" w:type="dxa"/>
            </w:tcMar>
            <w:vAlign w:val="bottom"/>
          </w:tcPr>
          <w:p w14:paraId="60EF35D1" w14:textId="77777777" w:rsidR="00097CED" w:rsidRPr="00405151" w:rsidRDefault="00097CED" w:rsidP="00405151">
            <w:pPr>
              <w:jc w:val="right"/>
            </w:pPr>
          </w:p>
        </w:tc>
      </w:tr>
      <w:tr w:rsidR="00097CED" w:rsidRPr="00405151" w14:paraId="5EB8B017"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4BDC721B"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63124621" w14:textId="77777777" w:rsidR="00097CED" w:rsidRPr="00405151" w:rsidRDefault="00292A50" w:rsidP="00405151">
            <w:r w:rsidRPr="00405151">
              <w:t>70</w:t>
            </w:r>
          </w:p>
        </w:tc>
        <w:tc>
          <w:tcPr>
            <w:tcW w:w="6394" w:type="dxa"/>
            <w:gridSpan w:val="3"/>
            <w:tcBorders>
              <w:top w:val="nil"/>
              <w:left w:val="nil"/>
              <w:bottom w:val="nil"/>
              <w:right w:val="nil"/>
            </w:tcBorders>
            <w:tcMar>
              <w:top w:w="128" w:type="dxa"/>
              <w:left w:w="43" w:type="dxa"/>
              <w:bottom w:w="43" w:type="dxa"/>
              <w:right w:w="43" w:type="dxa"/>
            </w:tcMar>
          </w:tcPr>
          <w:p w14:paraId="4F195566" w14:textId="77777777" w:rsidR="00097CED" w:rsidRPr="00405151" w:rsidRDefault="00292A50" w:rsidP="00405151">
            <w:proofErr w:type="spellStart"/>
            <w:r w:rsidRPr="00405151">
              <w:t>Tilskot</w:t>
            </w:r>
            <w:proofErr w:type="spellEnd"/>
            <w:r w:rsidRPr="00405151">
              <w:t xml:space="preserve">, militære, </w:t>
            </w:r>
            <w:r w:rsidRPr="00405151">
              <w:rPr>
                <w:rStyle w:val="kursiv"/>
              </w:rPr>
              <w:t>overslagsløyving,</w:t>
            </w:r>
            <w:r w:rsidRPr="00405151">
              <w:t xml:space="preserve"> blir redusert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19EE1C19" w14:textId="77777777" w:rsidR="00097CED" w:rsidRPr="00405151" w:rsidRDefault="00292A50" w:rsidP="00405151">
            <w:pPr>
              <w:jc w:val="right"/>
            </w:pPr>
            <w:r w:rsidRPr="00405151">
              <w:t>2 000 000</w:t>
            </w:r>
          </w:p>
        </w:tc>
      </w:tr>
      <w:tr w:rsidR="00097CED" w:rsidRPr="00405151" w14:paraId="52A95563"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6E48475B"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65E66890"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53465BEA" w14:textId="77777777" w:rsidR="00097CED" w:rsidRPr="00405151" w:rsidRDefault="00292A50" w:rsidP="00405151">
            <w:proofErr w:type="spellStart"/>
            <w:r w:rsidRPr="00405151">
              <w:t>frå</w:t>
            </w:r>
            <w:proofErr w:type="spellEnd"/>
            <w:r w:rsidRPr="00405151">
              <w:t xml:space="preserve"> kr 32 000 000 til kr 30 000 000</w:t>
            </w:r>
          </w:p>
        </w:tc>
        <w:tc>
          <w:tcPr>
            <w:tcW w:w="1806" w:type="dxa"/>
            <w:tcBorders>
              <w:top w:val="nil"/>
              <w:left w:val="nil"/>
              <w:bottom w:val="nil"/>
              <w:right w:val="nil"/>
            </w:tcBorders>
            <w:tcMar>
              <w:top w:w="128" w:type="dxa"/>
              <w:left w:w="43" w:type="dxa"/>
              <w:bottom w:w="43" w:type="dxa"/>
              <w:right w:w="43" w:type="dxa"/>
            </w:tcMar>
            <w:vAlign w:val="bottom"/>
          </w:tcPr>
          <w:p w14:paraId="4D4106A9" w14:textId="77777777" w:rsidR="00097CED" w:rsidRPr="00405151" w:rsidRDefault="00097CED" w:rsidP="00405151">
            <w:pPr>
              <w:jc w:val="right"/>
            </w:pPr>
          </w:p>
        </w:tc>
      </w:tr>
      <w:tr w:rsidR="00097CED" w:rsidRPr="00405151" w14:paraId="72C518D9"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453DA88E"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69783782" w14:textId="77777777" w:rsidR="00097CED" w:rsidRPr="00405151" w:rsidRDefault="00292A50" w:rsidP="00405151">
            <w:r w:rsidRPr="00405151">
              <w:t>71</w:t>
            </w:r>
          </w:p>
        </w:tc>
        <w:tc>
          <w:tcPr>
            <w:tcW w:w="6394" w:type="dxa"/>
            <w:gridSpan w:val="3"/>
            <w:tcBorders>
              <w:top w:val="nil"/>
              <w:left w:val="nil"/>
              <w:bottom w:val="nil"/>
              <w:right w:val="nil"/>
            </w:tcBorders>
            <w:tcMar>
              <w:top w:w="128" w:type="dxa"/>
              <w:left w:w="43" w:type="dxa"/>
              <w:bottom w:w="43" w:type="dxa"/>
              <w:right w:w="43" w:type="dxa"/>
            </w:tcMar>
          </w:tcPr>
          <w:p w14:paraId="43F673F5" w14:textId="77777777" w:rsidR="00097CED" w:rsidRPr="00405151" w:rsidRDefault="00292A50" w:rsidP="00405151">
            <w:proofErr w:type="spellStart"/>
            <w:r w:rsidRPr="00405151">
              <w:t>Tilskot</w:t>
            </w:r>
            <w:proofErr w:type="spellEnd"/>
            <w:r w:rsidRPr="00405151">
              <w:t xml:space="preserve">, sivile, </w:t>
            </w:r>
            <w:r w:rsidRPr="00405151">
              <w:rPr>
                <w:rStyle w:val="kursiv"/>
              </w:rPr>
              <w:t>overslagsløyving,</w:t>
            </w:r>
            <w:r w:rsidRPr="00405151">
              <w:t xml:space="preserve"> blir </w:t>
            </w:r>
            <w:proofErr w:type="spellStart"/>
            <w:r w:rsidRPr="00405151">
              <w:t>auka</w:t>
            </w:r>
            <w:proofErr w:type="spellEnd"/>
            <w:r w:rsidRPr="00405151">
              <w:t xml:space="preserve">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60CB4FE6" w14:textId="77777777" w:rsidR="00097CED" w:rsidRPr="00405151" w:rsidRDefault="00292A50" w:rsidP="00405151">
            <w:pPr>
              <w:jc w:val="right"/>
            </w:pPr>
            <w:r w:rsidRPr="00405151">
              <w:t>2 000 000</w:t>
            </w:r>
          </w:p>
        </w:tc>
      </w:tr>
      <w:tr w:rsidR="00097CED" w:rsidRPr="00405151" w14:paraId="26FADC2C"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0E572510"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40357D67"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5F18A0CC" w14:textId="77777777" w:rsidR="00097CED" w:rsidRPr="00405151" w:rsidRDefault="00292A50" w:rsidP="00405151">
            <w:proofErr w:type="spellStart"/>
            <w:r w:rsidRPr="00405151">
              <w:t>frå</w:t>
            </w:r>
            <w:proofErr w:type="spellEnd"/>
            <w:r w:rsidRPr="00405151">
              <w:t xml:space="preserve"> kr 85 000 000 til kr 87 000 000</w:t>
            </w:r>
          </w:p>
        </w:tc>
        <w:tc>
          <w:tcPr>
            <w:tcW w:w="1806" w:type="dxa"/>
            <w:tcBorders>
              <w:top w:val="nil"/>
              <w:left w:val="nil"/>
              <w:bottom w:val="nil"/>
              <w:right w:val="nil"/>
            </w:tcBorders>
            <w:tcMar>
              <w:top w:w="128" w:type="dxa"/>
              <w:left w:w="43" w:type="dxa"/>
              <w:bottom w:w="43" w:type="dxa"/>
              <w:right w:w="43" w:type="dxa"/>
            </w:tcMar>
            <w:vAlign w:val="bottom"/>
          </w:tcPr>
          <w:p w14:paraId="4EDD9DC8" w14:textId="77777777" w:rsidR="00097CED" w:rsidRPr="00405151" w:rsidRDefault="00097CED" w:rsidP="00405151">
            <w:pPr>
              <w:jc w:val="right"/>
            </w:pPr>
          </w:p>
        </w:tc>
      </w:tr>
      <w:tr w:rsidR="00097CED" w:rsidRPr="00405151" w14:paraId="296C93F4"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00DD47A6" w14:textId="77777777" w:rsidR="00097CED" w:rsidRPr="00405151" w:rsidRDefault="00292A50" w:rsidP="00405151">
            <w:r w:rsidRPr="00405151">
              <w:t>664</w:t>
            </w:r>
          </w:p>
        </w:tc>
        <w:tc>
          <w:tcPr>
            <w:tcW w:w="680" w:type="dxa"/>
            <w:tcBorders>
              <w:top w:val="nil"/>
              <w:left w:val="nil"/>
              <w:bottom w:val="nil"/>
              <w:right w:val="nil"/>
            </w:tcBorders>
            <w:tcMar>
              <w:top w:w="128" w:type="dxa"/>
              <w:left w:w="43" w:type="dxa"/>
              <w:bottom w:w="43" w:type="dxa"/>
              <w:right w:w="43" w:type="dxa"/>
            </w:tcMar>
          </w:tcPr>
          <w:p w14:paraId="44125F9B"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0FEA8EE9" w14:textId="77777777" w:rsidR="00097CED" w:rsidRPr="00405151" w:rsidRDefault="00292A50" w:rsidP="00405151">
            <w:r w:rsidRPr="00405151">
              <w:t xml:space="preserve">Pensjonsordninga for </w:t>
            </w:r>
            <w:proofErr w:type="spellStart"/>
            <w:r w:rsidRPr="00405151">
              <w:t>arbeidstakarar</w:t>
            </w:r>
            <w:proofErr w:type="spellEnd"/>
            <w:r w:rsidRPr="00405151">
              <w:t xml:space="preserve"> til sjøs:</w:t>
            </w:r>
          </w:p>
        </w:tc>
        <w:tc>
          <w:tcPr>
            <w:tcW w:w="1806" w:type="dxa"/>
            <w:tcBorders>
              <w:top w:val="nil"/>
              <w:left w:val="nil"/>
              <w:bottom w:val="nil"/>
              <w:right w:val="nil"/>
            </w:tcBorders>
            <w:tcMar>
              <w:top w:w="128" w:type="dxa"/>
              <w:left w:w="43" w:type="dxa"/>
              <w:bottom w:w="43" w:type="dxa"/>
              <w:right w:w="43" w:type="dxa"/>
            </w:tcMar>
            <w:vAlign w:val="bottom"/>
          </w:tcPr>
          <w:p w14:paraId="3479382B" w14:textId="77777777" w:rsidR="00097CED" w:rsidRPr="00405151" w:rsidRDefault="00097CED" w:rsidP="00405151">
            <w:pPr>
              <w:jc w:val="right"/>
            </w:pPr>
          </w:p>
        </w:tc>
      </w:tr>
      <w:tr w:rsidR="00097CED" w:rsidRPr="00405151" w14:paraId="047DD79E"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4574B24F"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28E96328" w14:textId="77777777" w:rsidR="00097CED" w:rsidRPr="00405151" w:rsidRDefault="00292A50" w:rsidP="00405151">
            <w:r w:rsidRPr="00405151">
              <w:t>70</w:t>
            </w:r>
          </w:p>
        </w:tc>
        <w:tc>
          <w:tcPr>
            <w:tcW w:w="6394" w:type="dxa"/>
            <w:gridSpan w:val="3"/>
            <w:tcBorders>
              <w:top w:val="nil"/>
              <w:left w:val="nil"/>
              <w:bottom w:val="nil"/>
              <w:right w:val="nil"/>
            </w:tcBorders>
            <w:tcMar>
              <w:top w:w="128" w:type="dxa"/>
              <w:left w:w="43" w:type="dxa"/>
              <w:bottom w:w="43" w:type="dxa"/>
              <w:right w:w="43" w:type="dxa"/>
            </w:tcMar>
          </w:tcPr>
          <w:p w14:paraId="1C8DC2EF" w14:textId="77777777" w:rsidR="00097CED" w:rsidRPr="00405151" w:rsidRDefault="00292A50" w:rsidP="00405151">
            <w:proofErr w:type="spellStart"/>
            <w:r w:rsidRPr="00405151">
              <w:t>Tilskot</w:t>
            </w:r>
            <w:proofErr w:type="spellEnd"/>
            <w:r w:rsidRPr="00405151">
              <w:t>, blir </w:t>
            </w:r>
            <w:proofErr w:type="spellStart"/>
            <w:r w:rsidRPr="00405151">
              <w:t>auka</w:t>
            </w:r>
            <w:proofErr w:type="spellEnd"/>
            <w:r w:rsidRPr="00405151">
              <w:t xml:space="preserve">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057C16A8" w14:textId="77777777" w:rsidR="00097CED" w:rsidRPr="00405151" w:rsidRDefault="00292A50" w:rsidP="00405151">
            <w:pPr>
              <w:jc w:val="right"/>
            </w:pPr>
            <w:r w:rsidRPr="00405151">
              <w:t>1 200 000</w:t>
            </w:r>
          </w:p>
        </w:tc>
      </w:tr>
      <w:tr w:rsidR="00097CED" w:rsidRPr="00405151" w14:paraId="1D2CC9DB"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6AC57ECB"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359E2D01"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10315190" w14:textId="77777777" w:rsidR="00097CED" w:rsidRPr="00405151" w:rsidRDefault="00292A50" w:rsidP="00405151">
            <w:proofErr w:type="spellStart"/>
            <w:r w:rsidRPr="00405151">
              <w:t>frå</w:t>
            </w:r>
            <w:proofErr w:type="spellEnd"/>
            <w:r w:rsidRPr="00405151">
              <w:t xml:space="preserve"> kr 22 900 000 til kr 24 100 000</w:t>
            </w:r>
          </w:p>
        </w:tc>
        <w:tc>
          <w:tcPr>
            <w:tcW w:w="1806" w:type="dxa"/>
            <w:tcBorders>
              <w:top w:val="nil"/>
              <w:left w:val="nil"/>
              <w:bottom w:val="nil"/>
              <w:right w:val="nil"/>
            </w:tcBorders>
            <w:tcMar>
              <w:top w:w="128" w:type="dxa"/>
              <w:left w:w="43" w:type="dxa"/>
              <w:bottom w:w="43" w:type="dxa"/>
              <w:right w:w="43" w:type="dxa"/>
            </w:tcMar>
            <w:vAlign w:val="bottom"/>
          </w:tcPr>
          <w:p w14:paraId="4F12BEC1" w14:textId="77777777" w:rsidR="00097CED" w:rsidRPr="00405151" w:rsidRDefault="00097CED" w:rsidP="00405151">
            <w:pPr>
              <w:jc w:val="right"/>
            </w:pPr>
          </w:p>
        </w:tc>
      </w:tr>
      <w:tr w:rsidR="00097CED" w:rsidRPr="00405151" w14:paraId="6E44A483"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5A48A4EF" w14:textId="77777777" w:rsidR="00097CED" w:rsidRPr="00405151" w:rsidRDefault="00292A50" w:rsidP="00405151">
            <w:r w:rsidRPr="00405151">
              <w:t>665</w:t>
            </w:r>
          </w:p>
        </w:tc>
        <w:tc>
          <w:tcPr>
            <w:tcW w:w="680" w:type="dxa"/>
            <w:tcBorders>
              <w:top w:val="nil"/>
              <w:left w:val="nil"/>
              <w:bottom w:val="nil"/>
              <w:right w:val="nil"/>
            </w:tcBorders>
            <w:tcMar>
              <w:top w:w="128" w:type="dxa"/>
              <w:left w:w="43" w:type="dxa"/>
              <w:bottom w:w="43" w:type="dxa"/>
              <w:right w:w="43" w:type="dxa"/>
            </w:tcMar>
          </w:tcPr>
          <w:p w14:paraId="2FEC3E84"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152711B1" w14:textId="77777777" w:rsidR="00097CED" w:rsidRPr="00405151" w:rsidRDefault="00292A50" w:rsidP="00405151">
            <w:r w:rsidRPr="00405151">
              <w:t xml:space="preserve">Pensjonstrygda for </w:t>
            </w:r>
            <w:proofErr w:type="spellStart"/>
            <w:r w:rsidRPr="00405151">
              <w:t>fiskarar</w:t>
            </w:r>
            <w:proofErr w:type="spellEnd"/>
            <w:r w:rsidRPr="00405151">
              <w:t>:</w:t>
            </w:r>
          </w:p>
        </w:tc>
        <w:tc>
          <w:tcPr>
            <w:tcW w:w="1806" w:type="dxa"/>
            <w:tcBorders>
              <w:top w:val="nil"/>
              <w:left w:val="nil"/>
              <w:bottom w:val="nil"/>
              <w:right w:val="nil"/>
            </w:tcBorders>
            <w:tcMar>
              <w:top w:w="128" w:type="dxa"/>
              <w:left w:w="43" w:type="dxa"/>
              <w:bottom w:w="43" w:type="dxa"/>
              <w:right w:w="43" w:type="dxa"/>
            </w:tcMar>
            <w:vAlign w:val="bottom"/>
          </w:tcPr>
          <w:p w14:paraId="16DE6E92" w14:textId="77777777" w:rsidR="00097CED" w:rsidRPr="00405151" w:rsidRDefault="00097CED" w:rsidP="00405151">
            <w:pPr>
              <w:jc w:val="right"/>
            </w:pPr>
          </w:p>
        </w:tc>
      </w:tr>
      <w:tr w:rsidR="00097CED" w:rsidRPr="00405151" w14:paraId="182A21F3"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5A682EBF" w14:textId="77777777" w:rsidR="00097CED" w:rsidRPr="00405151" w:rsidRDefault="00292A50" w:rsidP="00405151">
            <w:r w:rsidRPr="00405151">
              <w:t>(NY)</w:t>
            </w:r>
          </w:p>
        </w:tc>
        <w:tc>
          <w:tcPr>
            <w:tcW w:w="680" w:type="dxa"/>
            <w:tcBorders>
              <w:top w:val="nil"/>
              <w:left w:val="nil"/>
              <w:bottom w:val="nil"/>
              <w:right w:val="nil"/>
            </w:tcBorders>
            <w:tcMar>
              <w:top w:w="128" w:type="dxa"/>
              <w:left w:w="43" w:type="dxa"/>
              <w:bottom w:w="43" w:type="dxa"/>
              <w:right w:w="43" w:type="dxa"/>
            </w:tcMar>
          </w:tcPr>
          <w:p w14:paraId="69D64AA6" w14:textId="77777777" w:rsidR="00097CED" w:rsidRPr="00405151" w:rsidRDefault="00292A50" w:rsidP="00405151">
            <w:r w:rsidRPr="00405151">
              <w:t>70</w:t>
            </w:r>
          </w:p>
        </w:tc>
        <w:tc>
          <w:tcPr>
            <w:tcW w:w="6394" w:type="dxa"/>
            <w:gridSpan w:val="3"/>
            <w:tcBorders>
              <w:top w:val="nil"/>
              <w:left w:val="nil"/>
              <w:bottom w:val="nil"/>
              <w:right w:val="nil"/>
            </w:tcBorders>
            <w:tcMar>
              <w:top w:w="128" w:type="dxa"/>
              <w:left w:w="43" w:type="dxa"/>
              <w:bottom w:w="43" w:type="dxa"/>
              <w:right w:w="43" w:type="dxa"/>
            </w:tcMar>
          </w:tcPr>
          <w:p w14:paraId="5CFAA668" w14:textId="77777777" w:rsidR="00097CED" w:rsidRPr="00405151" w:rsidRDefault="00292A50" w:rsidP="00405151">
            <w:proofErr w:type="spellStart"/>
            <w:r w:rsidRPr="00405151">
              <w:t>Tilskot</w:t>
            </w:r>
            <w:proofErr w:type="spellEnd"/>
            <w:r w:rsidRPr="00405151">
              <w:t xml:space="preserve">, blir løyvd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16CED766" w14:textId="77777777" w:rsidR="00097CED" w:rsidRPr="00405151" w:rsidRDefault="00292A50" w:rsidP="00405151">
            <w:pPr>
              <w:jc w:val="right"/>
            </w:pPr>
            <w:r w:rsidRPr="00405151">
              <w:t>7 000 000</w:t>
            </w:r>
          </w:p>
        </w:tc>
      </w:tr>
      <w:tr w:rsidR="00097CED" w:rsidRPr="00405151" w14:paraId="7B94D1C6"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23651C1B" w14:textId="77777777" w:rsidR="00097CED" w:rsidRPr="00405151" w:rsidRDefault="00292A50" w:rsidP="00405151">
            <w:r w:rsidRPr="00405151">
              <w:t>666</w:t>
            </w:r>
          </w:p>
        </w:tc>
        <w:tc>
          <w:tcPr>
            <w:tcW w:w="680" w:type="dxa"/>
            <w:tcBorders>
              <w:top w:val="nil"/>
              <w:left w:val="nil"/>
              <w:bottom w:val="nil"/>
              <w:right w:val="nil"/>
            </w:tcBorders>
            <w:tcMar>
              <w:top w:w="128" w:type="dxa"/>
              <w:left w:w="43" w:type="dxa"/>
              <w:bottom w:w="43" w:type="dxa"/>
              <w:right w:w="43" w:type="dxa"/>
            </w:tcMar>
          </w:tcPr>
          <w:p w14:paraId="78F3ED74"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40E97D71" w14:textId="77777777" w:rsidR="00097CED" w:rsidRPr="00405151" w:rsidRDefault="00292A50" w:rsidP="00405151">
            <w:r w:rsidRPr="00405151">
              <w:t>Avtalefesta pensjon (AFP):</w:t>
            </w:r>
          </w:p>
        </w:tc>
        <w:tc>
          <w:tcPr>
            <w:tcW w:w="1806" w:type="dxa"/>
            <w:tcBorders>
              <w:top w:val="nil"/>
              <w:left w:val="nil"/>
              <w:bottom w:val="nil"/>
              <w:right w:val="nil"/>
            </w:tcBorders>
            <w:tcMar>
              <w:top w:w="128" w:type="dxa"/>
              <w:left w:w="43" w:type="dxa"/>
              <w:bottom w:w="43" w:type="dxa"/>
              <w:right w:w="43" w:type="dxa"/>
            </w:tcMar>
            <w:vAlign w:val="bottom"/>
          </w:tcPr>
          <w:p w14:paraId="587E2D18" w14:textId="77777777" w:rsidR="00097CED" w:rsidRPr="00405151" w:rsidRDefault="00097CED" w:rsidP="00405151">
            <w:pPr>
              <w:jc w:val="right"/>
            </w:pPr>
          </w:p>
        </w:tc>
      </w:tr>
      <w:tr w:rsidR="00097CED" w:rsidRPr="00405151" w14:paraId="323F6DD4"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174093E4"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23764827" w14:textId="77777777" w:rsidR="00097CED" w:rsidRPr="00405151" w:rsidRDefault="00292A50" w:rsidP="00405151">
            <w:r w:rsidRPr="00405151">
              <w:t>70</w:t>
            </w:r>
          </w:p>
        </w:tc>
        <w:tc>
          <w:tcPr>
            <w:tcW w:w="6394" w:type="dxa"/>
            <w:gridSpan w:val="3"/>
            <w:tcBorders>
              <w:top w:val="nil"/>
              <w:left w:val="nil"/>
              <w:bottom w:val="nil"/>
              <w:right w:val="nil"/>
            </w:tcBorders>
            <w:tcMar>
              <w:top w:w="128" w:type="dxa"/>
              <w:left w:w="43" w:type="dxa"/>
              <w:bottom w:w="43" w:type="dxa"/>
              <w:right w:w="43" w:type="dxa"/>
            </w:tcMar>
          </w:tcPr>
          <w:p w14:paraId="0BBACE19" w14:textId="77777777" w:rsidR="00097CED" w:rsidRPr="00405151" w:rsidRDefault="00292A50" w:rsidP="00405151">
            <w:proofErr w:type="spellStart"/>
            <w:r w:rsidRPr="00405151">
              <w:t>Tilskot</w:t>
            </w:r>
            <w:proofErr w:type="spellEnd"/>
            <w:r w:rsidRPr="00405151">
              <w:t xml:space="preserve">, </w:t>
            </w:r>
            <w:r w:rsidRPr="00405151">
              <w:rPr>
                <w:rStyle w:val="kursiv"/>
              </w:rPr>
              <w:t>overslagsløyving,</w:t>
            </w:r>
            <w:r w:rsidRPr="00405151">
              <w:t xml:space="preserve"> blir </w:t>
            </w:r>
            <w:proofErr w:type="spellStart"/>
            <w:r w:rsidRPr="00405151">
              <w:t>auka</w:t>
            </w:r>
            <w:proofErr w:type="spellEnd"/>
            <w:r w:rsidRPr="00405151">
              <w:t xml:space="preserve">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188144F7" w14:textId="77777777" w:rsidR="00097CED" w:rsidRPr="00405151" w:rsidRDefault="00292A50" w:rsidP="00405151">
            <w:pPr>
              <w:jc w:val="right"/>
            </w:pPr>
            <w:r w:rsidRPr="00405151">
              <w:t>20 000 000</w:t>
            </w:r>
          </w:p>
        </w:tc>
      </w:tr>
      <w:tr w:rsidR="00097CED" w:rsidRPr="00405151" w14:paraId="2DCE46CC"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46653D66"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34F154A9"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2949B2BC" w14:textId="77777777" w:rsidR="00097CED" w:rsidRPr="00405151" w:rsidRDefault="00292A50" w:rsidP="00405151">
            <w:proofErr w:type="spellStart"/>
            <w:r w:rsidRPr="00405151">
              <w:t>frå</w:t>
            </w:r>
            <w:proofErr w:type="spellEnd"/>
            <w:r w:rsidRPr="00405151">
              <w:t xml:space="preserve"> kr 3 670 000 000 til kr 3 690 000 000</w:t>
            </w:r>
          </w:p>
        </w:tc>
        <w:tc>
          <w:tcPr>
            <w:tcW w:w="1806" w:type="dxa"/>
            <w:tcBorders>
              <w:top w:val="nil"/>
              <w:left w:val="nil"/>
              <w:bottom w:val="nil"/>
              <w:right w:val="nil"/>
            </w:tcBorders>
            <w:tcMar>
              <w:top w:w="128" w:type="dxa"/>
              <w:left w:w="43" w:type="dxa"/>
              <w:bottom w:w="43" w:type="dxa"/>
              <w:right w:w="43" w:type="dxa"/>
            </w:tcMar>
            <w:vAlign w:val="bottom"/>
          </w:tcPr>
          <w:p w14:paraId="0B5A99E3" w14:textId="77777777" w:rsidR="00097CED" w:rsidRPr="00405151" w:rsidRDefault="00097CED" w:rsidP="00405151">
            <w:pPr>
              <w:jc w:val="right"/>
            </w:pPr>
          </w:p>
        </w:tc>
      </w:tr>
      <w:tr w:rsidR="00097CED" w:rsidRPr="00405151" w14:paraId="11E6BDCB"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5D7ED5D3" w14:textId="77777777" w:rsidR="00097CED" w:rsidRPr="00405151" w:rsidRDefault="00292A50" w:rsidP="00405151">
            <w:r w:rsidRPr="00405151">
              <w:t>670</w:t>
            </w:r>
          </w:p>
        </w:tc>
        <w:tc>
          <w:tcPr>
            <w:tcW w:w="680" w:type="dxa"/>
            <w:tcBorders>
              <w:top w:val="nil"/>
              <w:left w:val="nil"/>
              <w:bottom w:val="nil"/>
              <w:right w:val="nil"/>
            </w:tcBorders>
            <w:tcMar>
              <w:top w:w="128" w:type="dxa"/>
              <w:left w:w="43" w:type="dxa"/>
              <w:bottom w:w="43" w:type="dxa"/>
              <w:right w:w="43" w:type="dxa"/>
            </w:tcMar>
          </w:tcPr>
          <w:p w14:paraId="65DDF80F"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0F8253AF" w14:textId="77777777" w:rsidR="00097CED" w:rsidRPr="00405151" w:rsidRDefault="00292A50" w:rsidP="00405151">
            <w:r w:rsidRPr="00405151">
              <w:t xml:space="preserve">Integrerings- og </w:t>
            </w:r>
            <w:proofErr w:type="spellStart"/>
            <w:r w:rsidRPr="00405151">
              <w:t>mangfaldsdirektoratet</w:t>
            </w:r>
            <w:proofErr w:type="spellEnd"/>
            <w:r w:rsidRPr="00405151">
              <w:t>:</w:t>
            </w:r>
          </w:p>
        </w:tc>
        <w:tc>
          <w:tcPr>
            <w:tcW w:w="1806" w:type="dxa"/>
            <w:tcBorders>
              <w:top w:val="nil"/>
              <w:left w:val="nil"/>
              <w:bottom w:val="nil"/>
              <w:right w:val="nil"/>
            </w:tcBorders>
            <w:tcMar>
              <w:top w:w="128" w:type="dxa"/>
              <w:left w:w="43" w:type="dxa"/>
              <w:bottom w:w="43" w:type="dxa"/>
              <w:right w:w="43" w:type="dxa"/>
            </w:tcMar>
            <w:vAlign w:val="bottom"/>
          </w:tcPr>
          <w:p w14:paraId="15D11A32" w14:textId="77777777" w:rsidR="00097CED" w:rsidRPr="00405151" w:rsidRDefault="00097CED" w:rsidP="00405151">
            <w:pPr>
              <w:jc w:val="right"/>
            </w:pPr>
          </w:p>
        </w:tc>
      </w:tr>
      <w:tr w:rsidR="00097CED" w:rsidRPr="00405151" w14:paraId="60EF1A2E"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5C0BCF1D"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4C15787B" w14:textId="77777777" w:rsidR="00097CED" w:rsidRPr="00405151" w:rsidRDefault="00292A50" w:rsidP="00405151">
            <w:r w:rsidRPr="00405151">
              <w:t>01</w:t>
            </w:r>
          </w:p>
        </w:tc>
        <w:tc>
          <w:tcPr>
            <w:tcW w:w="6394" w:type="dxa"/>
            <w:gridSpan w:val="3"/>
            <w:tcBorders>
              <w:top w:val="nil"/>
              <w:left w:val="nil"/>
              <w:bottom w:val="nil"/>
              <w:right w:val="nil"/>
            </w:tcBorders>
            <w:tcMar>
              <w:top w:w="128" w:type="dxa"/>
              <w:left w:w="43" w:type="dxa"/>
              <w:bottom w:w="43" w:type="dxa"/>
              <w:right w:w="43" w:type="dxa"/>
            </w:tcMar>
          </w:tcPr>
          <w:p w14:paraId="6EBBE491" w14:textId="77777777" w:rsidR="00097CED" w:rsidRPr="00405151" w:rsidRDefault="00292A50" w:rsidP="00405151">
            <w:r w:rsidRPr="00405151">
              <w:t>Driftsutgifter, blir </w:t>
            </w:r>
            <w:proofErr w:type="spellStart"/>
            <w:r w:rsidRPr="00405151">
              <w:t>auka</w:t>
            </w:r>
            <w:proofErr w:type="spellEnd"/>
            <w:r w:rsidRPr="00405151">
              <w:t xml:space="preserve">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393C7F5E" w14:textId="77777777" w:rsidR="00097CED" w:rsidRPr="00405151" w:rsidRDefault="00292A50" w:rsidP="00405151">
            <w:pPr>
              <w:jc w:val="right"/>
            </w:pPr>
            <w:r w:rsidRPr="00405151">
              <w:t>1 600 000</w:t>
            </w:r>
          </w:p>
        </w:tc>
      </w:tr>
      <w:tr w:rsidR="00097CED" w:rsidRPr="00405151" w14:paraId="77F16C3E"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4FCC392B"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68B9F405"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40D35602" w14:textId="77777777" w:rsidR="00097CED" w:rsidRPr="00405151" w:rsidRDefault="00292A50" w:rsidP="00405151">
            <w:proofErr w:type="spellStart"/>
            <w:r w:rsidRPr="00405151">
              <w:t>frå</w:t>
            </w:r>
            <w:proofErr w:type="spellEnd"/>
            <w:r w:rsidRPr="00405151">
              <w:t xml:space="preserve"> kr 372 249 000 til kr 373 849 000</w:t>
            </w:r>
          </w:p>
        </w:tc>
        <w:tc>
          <w:tcPr>
            <w:tcW w:w="1806" w:type="dxa"/>
            <w:tcBorders>
              <w:top w:val="nil"/>
              <w:left w:val="nil"/>
              <w:bottom w:val="nil"/>
              <w:right w:val="nil"/>
            </w:tcBorders>
            <w:tcMar>
              <w:top w:w="128" w:type="dxa"/>
              <w:left w:w="43" w:type="dxa"/>
              <w:bottom w:w="43" w:type="dxa"/>
              <w:right w:w="43" w:type="dxa"/>
            </w:tcMar>
            <w:vAlign w:val="bottom"/>
          </w:tcPr>
          <w:p w14:paraId="06975DAD" w14:textId="77777777" w:rsidR="00097CED" w:rsidRPr="00405151" w:rsidRDefault="00097CED" w:rsidP="00405151">
            <w:pPr>
              <w:jc w:val="right"/>
            </w:pPr>
          </w:p>
        </w:tc>
      </w:tr>
      <w:tr w:rsidR="00097CED" w:rsidRPr="00405151" w14:paraId="657DEC79"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03D281C9" w14:textId="77777777" w:rsidR="00097CED" w:rsidRPr="00405151" w:rsidRDefault="00292A50" w:rsidP="00405151">
            <w:r w:rsidRPr="00405151">
              <w:t>671</w:t>
            </w:r>
          </w:p>
        </w:tc>
        <w:tc>
          <w:tcPr>
            <w:tcW w:w="680" w:type="dxa"/>
            <w:tcBorders>
              <w:top w:val="nil"/>
              <w:left w:val="nil"/>
              <w:bottom w:val="nil"/>
              <w:right w:val="nil"/>
            </w:tcBorders>
            <w:tcMar>
              <w:top w:w="128" w:type="dxa"/>
              <w:left w:w="43" w:type="dxa"/>
              <w:bottom w:w="43" w:type="dxa"/>
              <w:right w:w="43" w:type="dxa"/>
            </w:tcMar>
          </w:tcPr>
          <w:p w14:paraId="3DC9A7DA"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7C3939FF" w14:textId="77777777" w:rsidR="00097CED" w:rsidRPr="00405151" w:rsidRDefault="00292A50" w:rsidP="00405151">
            <w:r w:rsidRPr="00405151">
              <w:t xml:space="preserve">Busetting av </w:t>
            </w:r>
            <w:proofErr w:type="spellStart"/>
            <w:r w:rsidRPr="00405151">
              <w:t>flyktningar</w:t>
            </w:r>
            <w:proofErr w:type="spellEnd"/>
            <w:r w:rsidRPr="00405151">
              <w:t xml:space="preserve"> og tiltak for </w:t>
            </w:r>
            <w:proofErr w:type="spellStart"/>
            <w:r w:rsidRPr="00405151">
              <w:t>innvandrarar</w:t>
            </w:r>
            <w:proofErr w:type="spellEnd"/>
            <w:r w:rsidRPr="00405151">
              <w:t>:</w:t>
            </w:r>
          </w:p>
        </w:tc>
        <w:tc>
          <w:tcPr>
            <w:tcW w:w="1806" w:type="dxa"/>
            <w:tcBorders>
              <w:top w:val="nil"/>
              <w:left w:val="nil"/>
              <w:bottom w:val="nil"/>
              <w:right w:val="nil"/>
            </w:tcBorders>
            <w:tcMar>
              <w:top w:w="128" w:type="dxa"/>
              <w:left w:w="43" w:type="dxa"/>
              <w:bottom w:w="43" w:type="dxa"/>
              <w:right w:w="43" w:type="dxa"/>
            </w:tcMar>
            <w:vAlign w:val="bottom"/>
          </w:tcPr>
          <w:p w14:paraId="3A72E9BE" w14:textId="77777777" w:rsidR="00097CED" w:rsidRPr="00405151" w:rsidRDefault="00097CED" w:rsidP="00405151">
            <w:pPr>
              <w:jc w:val="right"/>
            </w:pPr>
          </w:p>
        </w:tc>
      </w:tr>
      <w:tr w:rsidR="00097CED" w:rsidRPr="00405151" w14:paraId="6D7EFEE5"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2AE5BE9E"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4ACE7303" w14:textId="77777777" w:rsidR="00097CED" w:rsidRPr="00405151" w:rsidRDefault="00292A50" w:rsidP="00405151">
            <w:r w:rsidRPr="00405151">
              <w:t>60</w:t>
            </w:r>
          </w:p>
        </w:tc>
        <w:tc>
          <w:tcPr>
            <w:tcW w:w="6394" w:type="dxa"/>
            <w:gridSpan w:val="3"/>
            <w:tcBorders>
              <w:top w:val="nil"/>
              <w:left w:val="nil"/>
              <w:bottom w:val="nil"/>
              <w:right w:val="nil"/>
            </w:tcBorders>
            <w:tcMar>
              <w:top w:w="128" w:type="dxa"/>
              <w:left w:w="43" w:type="dxa"/>
              <w:bottom w:w="43" w:type="dxa"/>
              <w:right w:w="43" w:type="dxa"/>
            </w:tcMar>
          </w:tcPr>
          <w:p w14:paraId="6D1F1C18" w14:textId="77777777" w:rsidR="00097CED" w:rsidRPr="00405151" w:rsidRDefault="00292A50" w:rsidP="00405151">
            <w:proofErr w:type="spellStart"/>
            <w:r w:rsidRPr="00405151">
              <w:t>Integreringstilskot</w:t>
            </w:r>
            <w:proofErr w:type="spellEnd"/>
            <w:r w:rsidRPr="00405151">
              <w:t xml:space="preserve">, </w:t>
            </w:r>
            <w:r w:rsidRPr="00405151">
              <w:rPr>
                <w:rStyle w:val="kursiv"/>
              </w:rPr>
              <w:t>kan </w:t>
            </w:r>
            <w:proofErr w:type="spellStart"/>
            <w:r w:rsidRPr="00405151">
              <w:rPr>
                <w:rStyle w:val="kursiv"/>
              </w:rPr>
              <w:t>overførast</w:t>
            </w:r>
            <w:proofErr w:type="spellEnd"/>
            <w:r w:rsidRPr="00405151">
              <w:rPr>
                <w:rStyle w:val="kursiv"/>
              </w:rPr>
              <w:t>,</w:t>
            </w:r>
            <w:r w:rsidRPr="00405151">
              <w:t xml:space="preserve"> blir redusert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5D85B509" w14:textId="77777777" w:rsidR="00097CED" w:rsidRPr="00405151" w:rsidRDefault="00292A50" w:rsidP="00405151">
            <w:pPr>
              <w:jc w:val="right"/>
            </w:pPr>
            <w:r w:rsidRPr="00405151">
              <w:t>95 026 000</w:t>
            </w:r>
          </w:p>
        </w:tc>
      </w:tr>
      <w:tr w:rsidR="00097CED" w:rsidRPr="00405151" w14:paraId="3E4EC5DC"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3C059539"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3D3A7344"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0664BD17" w14:textId="77777777" w:rsidR="00097CED" w:rsidRPr="00405151" w:rsidRDefault="00292A50" w:rsidP="00405151">
            <w:proofErr w:type="spellStart"/>
            <w:r w:rsidRPr="00405151">
              <w:t>frå</w:t>
            </w:r>
            <w:proofErr w:type="spellEnd"/>
            <w:r w:rsidRPr="00405151">
              <w:t xml:space="preserve"> kr 18 405 872 000 til kr 18 310 846 000</w:t>
            </w:r>
          </w:p>
        </w:tc>
        <w:tc>
          <w:tcPr>
            <w:tcW w:w="1806" w:type="dxa"/>
            <w:tcBorders>
              <w:top w:val="nil"/>
              <w:left w:val="nil"/>
              <w:bottom w:val="nil"/>
              <w:right w:val="nil"/>
            </w:tcBorders>
            <w:tcMar>
              <w:top w:w="128" w:type="dxa"/>
              <w:left w:w="43" w:type="dxa"/>
              <w:bottom w:w="43" w:type="dxa"/>
              <w:right w:w="43" w:type="dxa"/>
            </w:tcMar>
            <w:vAlign w:val="bottom"/>
          </w:tcPr>
          <w:p w14:paraId="61B6D679" w14:textId="77777777" w:rsidR="00097CED" w:rsidRPr="00405151" w:rsidRDefault="00097CED" w:rsidP="00405151">
            <w:pPr>
              <w:jc w:val="right"/>
            </w:pPr>
          </w:p>
        </w:tc>
      </w:tr>
      <w:tr w:rsidR="00097CED" w:rsidRPr="00405151" w14:paraId="5634AE95" w14:textId="77777777" w:rsidTr="00405151">
        <w:trPr>
          <w:trHeight w:val="640"/>
        </w:trPr>
        <w:tc>
          <w:tcPr>
            <w:tcW w:w="680" w:type="dxa"/>
            <w:tcBorders>
              <w:top w:val="nil"/>
              <w:left w:val="nil"/>
              <w:bottom w:val="nil"/>
              <w:right w:val="nil"/>
            </w:tcBorders>
            <w:tcMar>
              <w:top w:w="128" w:type="dxa"/>
              <w:left w:w="43" w:type="dxa"/>
              <w:bottom w:w="43" w:type="dxa"/>
              <w:right w:w="43" w:type="dxa"/>
            </w:tcMar>
          </w:tcPr>
          <w:p w14:paraId="6F0963F5"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564CA271" w14:textId="77777777" w:rsidR="00097CED" w:rsidRPr="00405151" w:rsidRDefault="00292A50" w:rsidP="00405151">
            <w:r w:rsidRPr="00405151">
              <w:t>61</w:t>
            </w:r>
          </w:p>
        </w:tc>
        <w:tc>
          <w:tcPr>
            <w:tcW w:w="6394" w:type="dxa"/>
            <w:gridSpan w:val="3"/>
            <w:tcBorders>
              <w:top w:val="nil"/>
              <w:left w:val="nil"/>
              <w:bottom w:val="nil"/>
              <w:right w:val="nil"/>
            </w:tcBorders>
            <w:tcMar>
              <w:top w:w="128" w:type="dxa"/>
              <w:left w:w="43" w:type="dxa"/>
              <w:bottom w:w="43" w:type="dxa"/>
              <w:right w:w="43" w:type="dxa"/>
            </w:tcMar>
          </w:tcPr>
          <w:p w14:paraId="5500AD61" w14:textId="77777777" w:rsidR="00097CED" w:rsidRPr="00405151" w:rsidRDefault="00292A50" w:rsidP="00405151">
            <w:r w:rsidRPr="00405151">
              <w:t xml:space="preserve">Særskilt </w:t>
            </w:r>
            <w:proofErr w:type="spellStart"/>
            <w:r w:rsidRPr="00405151">
              <w:t>tilskot</w:t>
            </w:r>
            <w:proofErr w:type="spellEnd"/>
            <w:r w:rsidRPr="00405151">
              <w:t xml:space="preserve"> ved busetting av </w:t>
            </w:r>
            <w:proofErr w:type="spellStart"/>
            <w:r w:rsidRPr="00405151">
              <w:t>einslege</w:t>
            </w:r>
            <w:proofErr w:type="spellEnd"/>
            <w:r w:rsidRPr="00405151">
              <w:t xml:space="preserve">, mindreårige </w:t>
            </w:r>
            <w:proofErr w:type="spellStart"/>
            <w:r w:rsidRPr="00405151">
              <w:t>flyktningar</w:t>
            </w:r>
            <w:proofErr w:type="spellEnd"/>
            <w:r w:rsidRPr="00405151">
              <w:t xml:space="preserve">, </w:t>
            </w:r>
            <w:r w:rsidRPr="00405151">
              <w:br/>
            </w:r>
            <w:r w:rsidRPr="00405151">
              <w:rPr>
                <w:rStyle w:val="kursiv"/>
              </w:rPr>
              <w:t>overslagsløyving,</w:t>
            </w:r>
            <w:r w:rsidRPr="00405151">
              <w:t xml:space="preserve"> blir </w:t>
            </w:r>
            <w:proofErr w:type="spellStart"/>
            <w:r w:rsidRPr="00405151">
              <w:t>auka</w:t>
            </w:r>
            <w:proofErr w:type="spellEnd"/>
            <w:r w:rsidRPr="00405151">
              <w:t xml:space="preserve">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16084466" w14:textId="77777777" w:rsidR="00097CED" w:rsidRPr="00405151" w:rsidRDefault="00292A50" w:rsidP="00405151">
            <w:pPr>
              <w:jc w:val="right"/>
            </w:pPr>
            <w:r w:rsidRPr="00405151">
              <w:t>43 967 000</w:t>
            </w:r>
          </w:p>
        </w:tc>
      </w:tr>
      <w:tr w:rsidR="00097CED" w:rsidRPr="00405151" w14:paraId="07D47759"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3E1A6671"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15D8CE80"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3976C8FC" w14:textId="77777777" w:rsidR="00097CED" w:rsidRPr="00405151" w:rsidRDefault="00292A50" w:rsidP="00405151">
            <w:proofErr w:type="spellStart"/>
            <w:r w:rsidRPr="00405151">
              <w:t>frå</w:t>
            </w:r>
            <w:proofErr w:type="spellEnd"/>
            <w:r w:rsidRPr="00405151">
              <w:t xml:space="preserve"> kr 1 195 015 000 til kr 1 238 982 000</w:t>
            </w:r>
          </w:p>
        </w:tc>
        <w:tc>
          <w:tcPr>
            <w:tcW w:w="1806" w:type="dxa"/>
            <w:tcBorders>
              <w:top w:val="nil"/>
              <w:left w:val="nil"/>
              <w:bottom w:val="nil"/>
              <w:right w:val="nil"/>
            </w:tcBorders>
            <w:tcMar>
              <w:top w:w="128" w:type="dxa"/>
              <w:left w:w="43" w:type="dxa"/>
              <w:bottom w:w="43" w:type="dxa"/>
              <w:right w:w="43" w:type="dxa"/>
            </w:tcMar>
            <w:vAlign w:val="bottom"/>
          </w:tcPr>
          <w:p w14:paraId="1D094623" w14:textId="77777777" w:rsidR="00097CED" w:rsidRPr="00405151" w:rsidRDefault="00097CED" w:rsidP="00405151">
            <w:pPr>
              <w:jc w:val="right"/>
            </w:pPr>
          </w:p>
        </w:tc>
      </w:tr>
      <w:tr w:rsidR="00097CED" w:rsidRPr="00405151" w14:paraId="25E69464"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7CF34182"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1B251090" w14:textId="77777777" w:rsidR="00097CED" w:rsidRPr="00405151" w:rsidRDefault="00292A50" w:rsidP="00405151">
            <w:r w:rsidRPr="00405151">
              <w:t>73</w:t>
            </w:r>
          </w:p>
        </w:tc>
        <w:tc>
          <w:tcPr>
            <w:tcW w:w="6394" w:type="dxa"/>
            <w:gridSpan w:val="3"/>
            <w:tcBorders>
              <w:top w:val="nil"/>
              <w:left w:val="nil"/>
              <w:bottom w:val="nil"/>
              <w:right w:val="nil"/>
            </w:tcBorders>
            <w:tcMar>
              <w:top w:w="128" w:type="dxa"/>
              <w:left w:w="43" w:type="dxa"/>
              <w:bottom w:w="43" w:type="dxa"/>
              <w:right w:w="43" w:type="dxa"/>
            </w:tcMar>
          </w:tcPr>
          <w:p w14:paraId="77F9335C" w14:textId="77777777" w:rsidR="00097CED" w:rsidRPr="00405151" w:rsidRDefault="00292A50" w:rsidP="00405151">
            <w:proofErr w:type="spellStart"/>
            <w:r w:rsidRPr="00405151">
              <w:t>Tilskot</w:t>
            </w:r>
            <w:proofErr w:type="spellEnd"/>
            <w:r w:rsidRPr="00405151">
              <w:t>, blir </w:t>
            </w:r>
            <w:proofErr w:type="spellStart"/>
            <w:r w:rsidRPr="00405151">
              <w:t>auka</w:t>
            </w:r>
            <w:proofErr w:type="spellEnd"/>
            <w:r w:rsidRPr="00405151">
              <w:t xml:space="preserve">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2E344277" w14:textId="77777777" w:rsidR="00097CED" w:rsidRPr="00405151" w:rsidRDefault="00292A50" w:rsidP="00405151">
            <w:pPr>
              <w:jc w:val="right"/>
            </w:pPr>
            <w:r w:rsidRPr="00405151">
              <w:t>2 000 000</w:t>
            </w:r>
          </w:p>
        </w:tc>
      </w:tr>
      <w:tr w:rsidR="00097CED" w:rsidRPr="00405151" w14:paraId="460B9091"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19D78CE8"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7D456C2E"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6B5420FC" w14:textId="77777777" w:rsidR="00097CED" w:rsidRPr="00405151" w:rsidRDefault="00292A50" w:rsidP="00405151">
            <w:proofErr w:type="spellStart"/>
            <w:r w:rsidRPr="00405151">
              <w:t>frå</w:t>
            </w:r>
            <w:proofErr w:type="spellEnd"/>
            <w:r w:rsidRPr="00405151">
              <w:t xml:space="preserve"> kr 18 940 000 til kr 20 940 000</w:t>
            </w:r>
          </w:p>
        </w:tc>
        <w:tc>
          <w:tcPr>
            <w:tcW w:w="1806" w:type="dxa"/>
            <w:tcBorders>
              <w:top w:val="nil"/>
              <w:left w:val="nil"/>
              <w:bottom w:val="nil"/>
              <w:right w:val="nil"/>
            </w:tcBorders>
            <w:tcMar>
              <w:top w:w="128" w:type="dxa"/>
              <w:left w:w="43" w:type="dxa"/>
              <w:bottom w:w="43" w:type="dxa"/>
              <w:right w:w="43" w:type="dxa"/>
            </w:tcMar>
            <w:vAlign w:val="bottom"/>
          </w:tcPr>
          <w:p w14:paraId="1582628E" w14:textId="77777777" w:rsidR="00097CED" w:rsidRPr="00405151" w:rsidRDefault="00097CED" w:rsidP="00405151">
            <w:pPr>
              <w:jc w:val="right"/>
            </w:pPr>
          </w:p>
        </w:tc>
      </w:tr>
      <w:tr w:rsidR="00097CED" w:rsidRPr="00405151" w14:paraId="2075066F"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44B5E03E" w14:textId="77777777" w:rsidR="00097CED" w:rsidRPr="00405151" w:rsidRDefault="00292A50" w:rsidP="00405151">
            <w:r w:rsidRPr="00405151">
              <w:t>672</w:t>
            </w:r>
          </w:p>
        </w:tc>
        <w:tc>
          <w:tcPr>
            <w:tcW w:w="680" w:type="dxa"/>
            <w:tcBorders>
              <w:top w:val="nil"/>
              <w:left w:val="nil"/>
              <w:bottom w:val="nil"/>
              <w:right w:val="nil"/>
            </w:tcBorders>
            <w:tcMar>
              <w:top w:w="128" w:type="dxa"/>
              <w:left w:w="43" w:type="dxa"/>
              <w:bottom w:w="43" w:type="dxa"/>
              <w:right w:w="43" w:type="dxa"/>
            </w:tcMar>
          </w:tcPr>
          <w:p w14:paraId="10689500"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1728D8C0" w14:textId="77777777" w:rsidR="00097CED" w:rsidRPr="00405151" w:rsidRDefault="00292A50" w:rsidP="00405151">
            <w:r w:rsidRPr="00405151">
              <w:t xml:space="preserve">Opplæring i norsk og samfunnskunnskap for </w:t>
            </w:r>
            <w:proofErr w:type="spellStart"/>
            <w:r w:rsidRPr="00405151">
              <w:t>vaksne</w:t>
            </w:r>
            <w:proofErr w:type="spellEnd"/>
            <w:r w:rsidRPr="00405151">
              <w:t xml:space="preserve"> </w:t>
            </w:r>
            <w:proofErr w:type="spellStart"/>
            <w:r w:rsidRPr="00405151">
              <w:t>innvandrarar</w:t>
            </w:r>
            <w:proofErr w:type="spellEnd"/>
            <w:r w:rsidRPr="00405151">
              <w:t>:</w:t>
            </w:r>
          </w:p>
        </w:tc>
        <w:tc>
          <w:tcPr>
            <w:tcW w:w="1806" w:type="dxa"/>
            <w:tcBorders>
              <w:top w:val="nil"/>
              <w:left w:val="nil"/>
              <w:bottom w:val="nil"/>
              <w:right w:val="nil"/>
            </w:tcBorders>
            <w:tcMar>
              <w:top w:w="128" w:type="dxa"/>
              <w:left w:w="43" w:type="dxa"/>
              <w:bottom w:w="43" w:type="dxa"/>
              <w:right w:w="43" w:type="dxa"/>
            </w:tcMar>
            <w:vAlign w:val="bottom"/>
          </w:tcPr>
          <w:p w14:paraId="150FF6A0" w14:textId="77777777" w:rsidR="00097CED" w:rsidRPr="00405151" w:rsidRDefault="00097CED" w:rsidP="00405151">
            <w:pPr>
              <w:jc w:val="right"/>
            </w:pPr>
          </w:p>
        </w:tc>
      </w:tr>
      <w:tr w:rsidR="00097CED" w:rsidRPr="00405151" w14:paraId="5758C208" w14:textId="77777777" w:rsidTr="00405151">
        <w:trPr>
          <w:trHeight w:val="640"/>
        </w:trPr>
        <w:tc>
          <w:tcPr>
            <w:tcW w:w="680" w:type="dxa"/>
            <w:tcBorders>
              <w:top w:val="nil"/>
              <w:left w:val="nil"/>
              <w:bottom w:val="nil"/>
              <w:right w:val="nil"/>
            </w:tcBorders>
            <w:tcMar>
              <w:top w:w="128" w:type="dxa"/>
              <w:left w:w="43" w:type="dxa"/>
              <w:bottom w:w="43" w:type="dxa"/>
              <w:right w:w="43" w:type="dxa"/>
            </w:tcMar>
          </w:tcPr>
          <w:p w14:paraId="44848D8A"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2C36D055" w14:textId="77777777" w:rsidR="00097CED" w:rsidRPr="00405151" w:rsidRDefault="00292A50" w:rsidP="00405151">
            <w:r w:rsidRPr="00405151">
              <w:t>60</w:t>
            </w:r>
          </w:p>
        </w:tc>
        <w:tc>
          <w:tcPr>
            <w:tcW w:w="6394" w:type="dxa"/>
            <w:gridSpan w:val="3"/>
            <w:tcBorders>
              <w:top w:val="nil"/>
              <w:left w:val="nil"/>
              <w:bottom w:val="nil"/>
              <w:right w:val="nil"/>
            </w:tcBorders>
            <w:tcMar>
              <w:top w:w="128" w:type="dxa"/>
              <w:left w:w="43" w:type="dxa"/>
              <w:bottom w:w="43" w:type="dxa"/>
              <w:right w:w="43" w:type="dxa"/>
            </w:tcMar>
          </w:tcPr>
          <w:p w14:paraId="4DE3279E" w14:textId="77777777" w:rsidR="00097CED" w:rsidRPr="00405151" w:rsidRDefault="00292A50" w:rsidP="00405151">
            <w:proofErr w:type="spellStart"/>
            <w:r w:rsidRPr="00405151">
              <w:t>Tilskot</w:t>
            </w:r>
            <w:proofErr w:type="spellEnd"/>
            <w:r w:rsidRPr="00405151">
              <w:t xml:space="preserve"> til opplæring i norsk og samfunnskunnskap for </w:t>
            </w:r>
            <w:proofErr w:type="spellStart"/>
            <w:r w:rsidRPr="00405151">
              <w:t>vaksne</w:t>
            </w:r>
            <w:proofErr w:type="spellEnd"/>
            <w:r w:rsidRPr="00405151">
              <w:t xml:space="preserve"> </w:t>
            </w:r>
            <w:r w:rsidRPr="00405151">
              <w:br/>
            </w:r>
            <w:proofErr w:type="spellStart"/>
            <w:r w:rsidRPr="00405151">
              <w:t>innvandrarar</w:t>
            </w:r>
            <w:proofErr w:type="spellEnd"/>
            <w:r w:rsidRPr="00405151">
              <w:t xml:space="preserve">, blir redusert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1E73B0F7" w14:textId="77777777" w:rsidR="00097CED" w:rsidRPr="00405151" w:rsidRDefault="00292A50" w:rsidP="00405151">
            <w:pPr>
              <w:jc w:val="right"/>
            </w:pPr>
            <w:r w:rsidRPr="00405151">
              <w:t>55 612 000</w:t>
            </w:r>
          </w:p>
        </w:tc>
      </w:tr>
      <w:tr w:rsidR="00097CED" w:rsidRPr="00405151" w14:paraId="32B3B5E0"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03187FA2"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5DE50B58"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36F1103B" w14:textId="77777777" w:rsidR="00097CED" w:rsidRPr="00405151" w:rsidRDefault="00292A50" w:rsidP="00405151">
            <w:proofErr w:type="spellStart"/>
            <w:r w:rsidRPr="00405151">
              <w:t>frå</w:t>
            </w:r>
            <w:proofErr w:type="spellEnd"/>
            <w:r w:rsidRPr="00405151">
              <w:t xml:space="preserve"> kr 2 363 075 000 til kr 2 307 463 000</w:t>
            </w:r>
          </w:p>
        </w:tc>
        <w:tc>
          <w:tcPr>
            <w:tcW w:w="1806" w:type="dxa"/>
            <w:tcBorders>
              <w:top w:val="nil"/>
              <w:left w:val="nil"/>
              <w:bottom w:val="nil"/>
              <w:right w:val="nil"/>
            </w:tcBorders>
            <w:tcMar>
              <w:top w:w="128" w:type="dxa"/>
              <w:left w:w="43" w:type="dxa"/>
              <w:bottom w:w="43" w:type="dxa"/>
              <w:right w:w="43" w:type="dxa"/>
            </w:tcMar>
            <w:vAlign w:val="bottom"/>
          </w:tcPr>
          <w:p w14:paraId="59086912" w14:textId="77777777" w:rsidR="00097CED" w:rsidRPr="00405151" w:rsidRDefault="00097CED" w:rsidP="00405151">
            <w:pPr>
              <w:jc w:val="right"/>
            </w:pPr>
          </w:p>
        </w:tc>
      </w:tr>
      <w:tr w:rsidR="00097CED" w:rsidRPr="00405151" w14:paraId="6CE01630"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33552027"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63BF4079" w14:textId="77777777" w:rsidR="00097CED" w:rsidRPr="00405151" w:rsidRDefault="00292A50" w:rsidP="00405151">
            <w:r w:rsidRPr="00405151">
              <w:t>61</w:t>
            </w:r>
          </w:p>
        </w:tc>
        <w:tc>
          <w:tcPr>
            <w:tcW w:w="6394" w:type="dxa"/>
            <w:gridSpan w:val="3"/>
            <w:tcBorders>
              <w:top w:val="nil"/>
              <w:left w:val="nil"/>
              <w:bottom w:val="nil"/>
              <w:right w:val="nil"/>
            </w:tcBorders>
            <w:tcMar>
              <w:top w:w="128" w:type="dxa"/>
              <w:left w:w="43" w:type="dxa"/>
              <w:bottom w:w="43" w:type="dxa"/>
              <w:right w:w="43" w:type="dxa"/>
            </w:tcMar>
          </w:tcPr>
          <w:p w14:paraId="3B1946A9" w14:textId="77777777" w:rsidR="00097CED" w:rsidRPr="00405151" w:rsidRDefault="00292A50" w:rsidP="00405151">
            <w:r w:rsidRPr="00405151">
              <w:t xml:space="preserve">Kompetansekartlegging i mottak før busetting, blir redusert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53B8A007" w14:textId="77777777" w:rsidR="00097CED" w:rsidRPr="00405151" w:rsidRDefault="00292A50" w:rsidP="00405151">
            <w:pPr>
              <w:jc w:val="right"/>
            </w:pPr>
            <w:r w:rsidRPr="00405151">
              <w:t>336 000</w:t>
            </w:r>
          </w:p>
        </w:tc>
      </w:tr>
      <w:tr w:rsidR="00097CED" w:rsidRPr="00405151" w14:paraId="03E9B516"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6BC033FC"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479730D3"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0E38E63F" w14:textId="77777777" w:rsidR="00097CED" w:rsidRPr="00405151" w:rsidRDefault="00292A50" w:rsidP="00405151">
            <w:proofErr w:type="spellStart"/>
            <w:r w:rsidRPr="00405151">
              <w:t>frå</w:t>
            </w:r>
            <w:proofErr w:type="spellEnd"/>
            <w:r w:rsidRPr="00405151">
              <w:t xml:space="preserve"> kr 903 000 til kr 567 000</w:t>
            </w:r>
          </w:p>
        </w:tc>
        <w:tc>
          <w:tcPr>
            <w:tcW w:w="1806" w:type="dxa"/>
            <w:tcBorders>
              <w:top w:val="nil"/>
              <w:left w:val="nil"/>
              <w:bottom w:val="nil"/>
              <w:right w:val="nil"/>
            </w:tcBorders>
            <w:tcMar>
              <w:top w:w="128" w:type="dxa"/>
              <w:left w:w="43" w:type="dxa"/>
              <w:bottom w:w="43" w:type="dxa"/>
              <w:right w:w="43" w:type="dxa"/>
            </w:tcMar>
            <w:vAlign w:val="bottom"/>
          </w:tcPr>
          <w:p w14:paraId="37E5BF53" w14:textId="77777777" w:rsidR="00097CED" w:rsidRPr="00405151" w:rsidRDefault="00097CED" w:rsidP="00405151">
            <w:pPr>
              <w:jc w:val="right"/>
            </w:pPr>
          </w:p>
        </w:tc>
      </w:tr>
      <w:tr w:rsidR="00097CED" w:rsidRPr="00405151" w14:paraId="3583DE0D"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37D4CFFB" w14:textId="77777777" w:rsidR="00097CED" w:rsidRPr="00405151" w:rsidRDefault="00292A50" w:rsidP="00405151">
            <w:r w:rsidRPr="00405151">
              <w:t>2470</w:t>
            </w:r>
          </w:p>
        </w:tc>
        <w:tc>
          <w:tcPr>
            <w:tcW w:w="680" w:type="dxa"/>
            <w:tcBorders>
              <w:top w:val="nil"/>
              <w:left w:val="nil"/>
              <w:bottom w:val="nil"/>
              <w:right w:val="nil"/>
            </w:tcBorders>
            <w:tcMar>
              <w:top w:w="128" w:type="dxa"/>
              <w:left w:w="43" w:type="dxa"/>
              <w:bottom w:w="43" w:type="dxa"/>
              <w:right w:w="43" w:type="dxa"/>
            </w:tcMar>
          </w:tcPr>
          <w:p w14:paraId="7A3B927E"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5A6FE275" w14:textId="77777777" w:rsidR="00097CED" w:rsidRPr="00405151" w:rsidRDefault="00292A50" w:rsidP="00405151">
            <w:r w:rsidRPr="00405151">
              <w:t>Statens pensjonskasse:</w:t>
            </w:r>
          </w:p>
        </w:tc>
        <w:tc>
          <w:tcPr>
            <w:tcW w:w="1806" w:type="dxa"/>
            <w:tcBorders>
              <w:top w:val="nil"/>
              <w:left w:val="nil"/>
              <w:bottom w:val="nil"/>
              <w:right w:val="nil"/>
            </w:tcBorders>
            <w:tcMar>
              <w:top w:w="128" w:type="dxa"/>
              <w:left w:w="43" w:type="dxa"/>
              <w:bottom w:w="43" w:type="dxa"/>
              <w:right w:w="43" w:type="dxa"/>
            </w:tcMar>
            <w:vAlign w:val="bottom"/>
          </w:tcPr>
          <w:p w14:paraId="114F97EB" w14:textId="77777777" w:rsidR="00097CED" w:rsidRPr="00405151" w:rsidRDefault="00097CED" w:rsidP="00405151">
            <w:pPr>
              <w:jc w:val="right"/>
            </w:pPr>
          </w:p>
        </w:tc>
      </w:tr>
      <w:tr w:rsidR="00097CED" w:rsidRPr="00405151" w14:paraId="775D1C53" w14:textId="77777777" w:rsidTr="00405151">
        <w:trPr>
          <w:trHeight w:val="380"/>
        </w:trPr>
        <w:tc>
          <w:tcPr>
            <w:tcW w:w="680" w:type="dxa"/>
            <w:tcBorders>
              <w:top w:val="nil"/>
              <w:left w:val="nil"/>
              <w:bottom w:val="nil"/>
              <w:right w:val="nil"/>
            </w:tcBorders>
            <w:tcMar>
              <w:top w:w="128" w:type="dxa"/>
              <w:left w:w="43" w:type="dxa"/>
              <w:bottom w:w="43" w:type="dxa"/>
              <w:right w:w="43" w:type="dxa"/>
            </w:tcMar>
            <w:vAlign w:val="bottom"/>
          </w:tcPr>
          <w:p w14:paraId="1EEA5DBC"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201AB3F0" w14:textId="77777777" w:rsidR="00097CED" w:rsidRPr="00405151" w:rsidRDefault="00292A50" w:rsidP="00405151">
            <w:r w:rsidRPr="00405151">
              <w:t>24</w:t>
            </w:r>
          </w:p>
        </w:tc>
        <w:tc>
          <w:tcPr>
            <w:tcW w:w="4834" w:type="dxa"/>
            <w:tcBorders>
              <w:top w:val="nil"/>
              <w:left w:val="nil"/>
              <w:bottom w:val="nil"/>
              <w:right w:val="nil"/>
            </w:tcBorders>
            <w:tcMar>
              <w:top w:w="128" w:type="dxa"/>
              <w:left w:w="43" w:type="dxa"/>
              <w:bottom w:w="43" w:type="dxa"/>
              <w:right w:w="43" w:type="dxa"/>
            </w:tcMar>
          </w:tcPr>
          <w:p w14:paraId="3B75D255" w14:textId="77777777" w:rsidR="00097CED" w:rsidRPr="00405151" w:rsidRDefault="00292A50" w:rsidP="00405151">
            <w:r w:rsidRPr="00405151">
              <w:t>Driftsresultat:</w:t>
            </w:r>
          </w:p>
        </w:tc>
        <w:tc>
          <w:tcPr>
            <w:tcW w:w="1560" w:type="dxa"/>
            <w:gridSpan w:val="2"/>
            <w:tcBorders>
              <w:top w:val="nil"/>
              <w:left w:val="nil"/>
              <w:bottom w:val="nil"/>
              <w:right w:val="nil"/>
            </w:tcBorders>
            <w:tcMar>
              <w:top w:w="128" w:type="dxa"/>
              <w:left w:w="43" w:type="dxa"/>
              <w:bottom w:w="43" w:type="dxa"/>
              <w:right w:w="43" w:type="dxa"/>
            </w:tcMar>
          </w:tcPr>
          <w:p w14:paraId="3212E00B" w14:textId="77777777" w:rsidR="00097CED" w:rsidRPr="00405151" w:rsidRDefault="00097CED" w:rsidP="00405151">
            <w:pPr>
              <w:jc w:val="right"/>
            </w:pPr>
          </w:p>
        </w:tc>
        <w:tc>
          <w:tcPr>
            <w:tcW w:w="1806" w:type="dxa"/>
            <w:tcBorders>
              <w:top w:val="nil"/>
              <w:left w:val="nil"/>
              <w:bottom w:val="nil"/>
              <w:right w:val="nil"/>
            </w:tcBorders>
            <w:tcMar>
              <w:top w:w="128" w:type="dxa"/>
              <w:left w:w="43" w:type="dxa"/>
              <w:bottom w:w="43" w:type="dxa"/>
              <w:right w:w="43" w:type="dxa"/>
            </w:tcMar>
          </w:tcPr>
          <w:p w14:paraId="1929E5AF" w14:textId="77777777" w:rsidR="00097CED" w:rsidRPr="00405151" w:rsidRDefault="00097CED" w:rsidP="00405151">
            <w:pPr>
              <w:jc w:val="right"/>
            </w:pPr>
          </w:p>
        </w:tc>
      </w:tr>
      <w:tr w:rsidR="00097CED" w:rsidRPr="00405151" w14:paraId="6CDCFB33" w14:textId="77777777" w:rsidTr="00405151">
        <w:trPr>
          <w:trHeight w:val="380"/>
        </w:trPr>
        <w:tc>
          <w:tcPr>
            <w:tcW w:w="680" w:type="dxa"/>
            <w:tcBorders>
              <w:top w:val="nil"/>
              <w:left w:val="nil"/>
              <w:bottom w:val="nil"/>
              <w:right w:val="nil"/>
            </w:tcBorders>
            <w:tcMar>
              <w:top w:w="128" w:type="dxa"/>
              <w:left w:w="43" w:type="dxa"/>
              <w:bottom w:w="43" w:type="dxa"/>
              <w:right w:w="43" w:type="dxa"/>
            </w:tcMar>
            <w:vAlign w:val="bottom"/>
          </w:tcPr>
          <w:p w14:paraId="4A148D5E"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11803AAC" w14:textId="77777777" w:rsidR="00097CED" w:rsidRPr="00405151" w:rsidRDefault="00097CED" w:rsidP="00405151"/>
        </w:tc>
        <w:tc>
          <w:tcPr>
            <w:tcW w:w="4834" w:type="dxa"/>
            <w:tcBorders>
              <w:top w:val="nil"/>
              <w:left w:val="nil"/>
              <w:bottom w:val="nil"/>
              <w:right w:val="nil"/>
            </w:tcBorders>
            <w:tcMar>
              <w:top w:w="128" w:type="dxa"/>
              <w:left w:w="43" w:type="dxa"/>
              <w:bottom w:w="43" w:type="dxa"/>
              <w:right w:w="43" w:type="dxa"/>
            </w:tcMar>
          </w:tcPr>
          <w:p w14:paraId="7F57A50F" w14:textId="77777777" w:rsidR="00097CED" w:rsidRPr="00405151" w:rsidRDefault="00292A50" w:rsidP="00405151">
            <w:r w:rsidRPr="00405151">
              <w:t xml:space="preserve">1. Driftsinntekter, </w:t>
            </w:r>
            <w:r w:rsidRPr="00405151">
              <w:rPr>
                <w:rStyle w:val="kursiv"/>
              </w:rPr>
              <w:t>overslagsløyving</w:t>
            </w:r>
            <w:r w:rsidRPr="00405151">
              <w:tab/>
            </w:r>
          </w:p>
        </w:tc>
        <w:tc>
          <w:tcPr>
            <w:tcW w:w="1560" w:type="dxa"/>
            <w:gridSpan w:val="2"/>
            <w:tcBorders>
              <w:top w:val="nil"/>
              <w:left w:val="nil"/>
              <w:bottom w:val="nil"/>
              <w:right w:val="nil"/>
            </w:tcBorders>
            <w:tcMar>
              <w:top w:w="128" w:type="dxa"/>
              <w:left w:w="43" w:type="dxa"/>
              <w:bottom w:w="43" w:type="dxa"/>
              <w:right w:w="43" w:type="dxa"/>
            </w:tcMar>
            <w:vAlign w:val="bottom"/>
          </w:tcPr>
          <w:p w14:paraId="606422B7" w14:textId="77777777" w:rsidR="00097CED" w:rsidRPr="00405151" w:rsidRDefault="00292A50" w:rsidP="00405151">
            <w:pPr>
              <w:jc w:val="right"/>
            </w:pPr>
            <w:r w:rsidRPr="00405151">
              <w:t>-715 000 000</w:t>
            </w:r>
          </w:p>
        </w:tc>
        <w:tc>
          <w:tcPr>
            <w:tcW w:w="1806" w:type="dxa"/>
            <w:tcBorders>
              <w:top w:val="nil"/>
              <w:left w:val="nil"/>
              <w:bottom w:val="nil"/>
              <w:right w:val="nil"/>
            </w:tcBorders>
            <w:tcMar>
              <w:top w:w="128" w:type="dxa"/>
              <w:left w:w="43" w:type="dxa"/>
              <w:bottom w:w="43" w:type="dxa"/>
              <w:right w:w="43" w:type="dxa"/>
            </w:tcMar>
          </w:tcPr>
          <w:p w14:paraId="7C94A077" w14:textId="77777777" w:rsidR="00097CED" w:rsidRPr="00405151" w:rsidRDefault="00097CED" w:rsidP="00405151">
            <w:pPr>
              <w:jc w:val="right"/>
            </w:pPr>
          </w:p>
        </w:tc>
      </w:tr>
      <w:tr w:rsidR="00097CED" w:rsidRPr="00405151" w14:paraId="5AA7238D" w14:textId="77777777" w:rsidTr="00405151">
        <w:trPr>
          <w:trHeight w:val="380"/>
        </w:trPr>
        <w:tc>
          <w:tcPr>
            <w:tcW w:w="680" w:type="dxa"/>
            <w:tcBorders>
              <w:top w:val="nil"/>
              <w:left w:val="nil"/>
              <w:bottom w:val="nil"/>
              <w:right w:val="nil"/>
            </w:tcBorders>
            <w:tcMar>
              <w:top w:w="128" w:type="dxa"/>
              <w:left w:w="43" w:type="dxa"/>
              <w:bottom w:w="43" w:type="dxa"/>
              <w:right w:w="43" w:type="dxa"/>
            </w:tcMar>
            <w:vAlign w:val="bottom"/>
          </w:tcPr>
          <w:p w14:paraId="749DCB09"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64830DAE" w14:textId="77777777" w:rsidR="00097CED" w:rsidRPr="00405151" w:rsidRDefault="00097CED" w:rsidP="00405151"/>
        </w:tc>
        <w:tc>
          <w:tcPr>
            <w:tcW w:w="4834" w:type="dxa"/>
            <w:tcBorders>
              <w:top w:val="nil"/>
              <w:left w:val="nil"/>
              <w:bottom w:val="nil"/>
              <w:right w:val="nil"/>
            </w:tcBorders>
            <w:tcMar>
              <w:top w:w="128" w:type="dxa"/>
              <w:left w:w="43" w:type="dxa"/>
              <w:bottom w:w="43" w:type="dxa"/>
              <w:right w:w="43" w:type="dxa"/>
            </w:tcMar>
          </w:tcPr>
          <w:p w14:paraId="12B0BE54" w14:textId="77777777" w:rsidR="00097CED" w:rsidRPr="00405151" w:rsidRDefault="00292A50" w:rsidP="00405151">
            <w:r w:rsidRPr="00405151">
              <w:t xml:space="preserve">2. Driftsutgifter, </w:t>
            </w:r>
            <w:r w:rsidRPr="00405151">
              <w:rPr>
                <w:rStyle w:val="kursiv"/>
              </w:rPr>
              <w:t>overslagsløyving</w:t>
            </w:r>
            <w:r w:rsidRPr="00405151">
              <w:tab/>
            </w:r>
          </w:p>
        </w:tc>
        <w:tc>
          <w:tcPr>
            <w:tcW w:w="1560" w:type="dxa"/>
            <w:gridSpan w:val="2"/>
            <w:tcBorders>
              <w:top w:val="nil"/>
              <w:left w:val="nil"/>
              <w:bottom w:val="nil"/>
              <w:right w:val="nil"/>
            </w:tcBorders>
            <w:tcMar>
              <w:top w:w="128" w:type="dxa"/>
              <w:left w:w="43" w:type="dxa"/>
              <w:bottom w:w="43" w:type="dxa"/>
              <w:right w:w="43" w:type="dxa"/>
            </w:tcMar>
            <w:vAlign w:val="bottom"/>
          </w:tcPr>
          <w:p w14:paraId="2182687F" w14:textId="77777777" w:rsidR="00097CED" w:rsidRPr="00405151" w:rsidRDefault="00292A50" w:rsidP="00405151">
            <w:pPr>
              <w:jc w:val="right"/>
            </w:pPr>
            <w:r w:rsidRPr="00405151">
              <w:t>580 000 000</w:t>
            </w:r>
          </w:p>
        </w:tc>
        <w:tc>
          <w:tcPr>
            <w:tcW w:w="1806" w:type="dxa"/>
            <w:tcBorders>
              <w:top w:val="nil"/>
              <w:left w:val="nil"/>
              <w:bottom w:val="nil"/>
              <w:right w:val="nil"/>
            </w:tcBorders>
            <w:tcMar>
              <w:top w:w="128" w:type="dxa"/>
              <w:left w:w="43" w:type="dxa"/>
              <w:bottom w:w="43" w:type="dxa"/>
              <w:right w:w="43" w:type="dxa"/>
            </w:tcMar>
          </w:tcPr>
          <w:p w14:paraId="22EF8AA8" w14:textId="77777777" w:rsidR="00097CED" w:rsidRPr="00405151" w:rsidRDefault="00097CED" w:rsidP="00405151">
            <w:pPr>
              <w:jc w:val="right"/>
            </w:pPr>
          </w:p>
        </w:tc>
      </w:tr>
      <w:tr w:rsidR="00097CED" w:rsidRPr="00405151" w14:paraId="2474EB0F" w14:textId="77777777" w:rsidTr="00405151">
        <w:trPr>
          <w:trHeight w:val="380"/>
        </w:trPr>
        <w:tc>
          <w:tcPr>
            <w:tcW w:w="680" w:type="dxa"/>
            <w:tcBorders>
              <w:top w:val="nil"/>
              <w:left w:val="nil"/>
              <w:bottom w:val="nil"/>
              <w:right w:val="nil"/>
            </w:tcBorders>
            <w:tcMar>
              <w:top w:w="128" w:type="dxa"/>
              <w:left w:w="43" w:type="dxa"/>
              <w:bottom w:w="43" w:type="dxa"/>
              <w:right w:w="43" w:type="dxa"/>
            </w:tcMar>
            <w:vAlign w:val="bottom"/>
          </w:tcPr>
          <w:p w14:paraId="590BADDD"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3019E8BA" w14:textId="77777777" w:rsidR="00097CED" w:rsidRPr="00405151" w:rsidRDefault="00097CED" w:rsidP="00405151"/>
        </w:tc>
        <w:tc>
          <w:tcPr>
            <w:tcW w:w="4834" w:type="dxa"/>
            <w:tcBorders>
              <w:top w:val="nil"/>
              <w:left w:val="nil"/>
              <w:bottom w:val="nil"/>
              <w:right w:val="nil"/>
            </w:tcBorders>
            <w:tcMar>
              <w:top w:w="128" w:type="dxa"/>
              <w:left w:w="43" w:type="dxa"/>
              <w:bottom w:w="43" w:type="dxa"/>
              <w:right w:w="43" w:type="dxa"/>
            </w:tcMar>
          </w:tcPr>
          <w:p w14:paraId="6D02018F" w14:textId="77777777" w:rsidR="00097CED" w:rsidRPr="00405151" w:rsidRDefault="00292A50" w:rsidP="00405151">
            <w:r w:rsidRPr="00405151">
              <w:t xml:space="preserve">3. </w:t>
            </w:r>
            <w:proofErr w:type="spellStart"/>
            <w:r w:rsidRPr="00405151">
              <w:t>Avskrivingar</w:t>
            </w:r>
            <w:proofErr w:type="spellEnd"/>
            <w:r w:rsidRPr="00405151">
              <w:tab/>
            </w:r>
          </w:p>
        </w:tc>
        <w:tc>
          <w:tcPr>
            <w:tcW w:w="1560" w:type="dxa"/>
            <w:gridSpan w:val="2"/>
            <w:tcBorders>
              <w:top w:val="nil"/>
              <w:left w:val="nil"/>
              <w:bottom w:val="nil"/>
              <w:right w:val="nil"/>
            </w:tcBorders>
            <w:tcMar>
              <w:top w:w="128" w:type="dxa"/>
              <w:left w:w="43" w:type="dxa"/>
              <w:bottom w:w="43" w:type="dxa"/>
              <w:right w:w="43" w:type="dxa"/>
            </w:tcMar>
            <w:vAlign w:val="bottom"/>
          </w:tcPr>
          <w:p w14:paraId="0102AA90" w14:textId="77777777" w:rsidR="00097CED" w:rsidRPr="00405151" w:rsidRDefault="00292A50" w:rsidP="00405151">
            <w:pPr>
              <w:jc w:val="right"/>
            </w:pPr>
            <w:r w:rsidRPr="00405151">
              <w:t>84 000 000</w:t>
            </w:r>
          </w:p>
        </w:tc>
        <w:tc>
          <w:tcPr>
            <w:tcW w:w="1806" w:type="dxa"/>
            <w:tcBorders>
              <w:top w:val="nil"/>
              <w:left w:val="nil"/>
              <w:bottom w:val="nil"/>
              <w:right w:val="nil"/>
            </w:tcBorders>
            <w:tcMar>
              <w:top w:w="128" w:type="dxa"/>
              <w:left w:w="43" w:type="dxa"/>
              <w:bottom w:w="43" w:type="dxa"/>
              <w:right w:w="43" w:type="dxa"/>
            </w:tcMar>
          </w:tcPr>
          <w:p w14:paraId="5E560118" w14:textId="77777777" w:rsidR="00097CED" w:rsidRPr="00405151" w:rsidRDefault="00097CED" w:rsidP="00405151">
            <w:pPr>
              <w:jc w:val="right"/>
            </w:pPr>
          </w:p>
        </w:tc>
      </w:tr>
      <w:tr w:rsidR="00097CED" w:rsidRPr="00405151" w14:paraId="2507F2BC" w14:textId="77777777" w:rsidTr="00405151">
        <w:trPr>
          <w:trHeight w:val="380"/>
        </w:trPr>
        <w:tc>
          <w:tcPr>
            <w:tcW w:w="680" w:type="dxa"/>
            <w:tcBorders>
              <w:top w:val="nil"/>
              <w:left w:val="nil"/>
              <w:bottom w:val="nil"/>
              <w:right w:val="nil"/>
            </w:tcBorders>
            <w:tcMar>
              <w:top w:w="128" w:type="dxa"/>
              <w:left w:w="43" w:type="dxa"/>
              <w:bottom w:w="43" w:type="dxa"/>
              <w:right w:w="43" w:type="dxa"/>
            </w:tcMar>
            <w:vAlign w:val="bottom"/>
          </w:tcPr>
          <w:p w14:paraId="346A6EA0"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7222B13C" w14:textId="77777777" w:rsidR="00097CED" w:rsidRPr="00405151" w:rsidRDefault="00097CED" w:rsidP="00405151"/>
        </w:tc>
        <w:tc>
          <w:tcPr>
            <w:tcW w:w="4834" w:type="dxa"/>
            <w:tcBorders>
              <w:top w:val="nil"/>
              <w:left w:val="nil"/>
              <w:bottom w:val="nil"/>
              <w:right w:val="nil"/>
            </w:tcBorders>
            <w:tcMar>
              <w:top w:w="128" w:type="dxa"/>
              <w:left w:w="43" w:type="dxa"/>
              <w:bottom w:w="43" w:type="dxa"/>
              <w:right w:w="43" w:type="dxa"/>
            </w:tcMar>
          </w:tcPr>
          <w:p w14:paraId="37F64515" w14:textId="77777777" w:rsidR="00097CED" w:rsidRPr="00405151" w:rsidRDefault="00292A50" w:rsidP="00405151">
            <w:r w:rsidRPr="00405151">
              <w:t>4. Renter av statens kapital</w:t>
            </w:r>
            <w:r w:rsidRPr="00405151">
              <w:tab/>
            </w:r>
          </w:p>
        </w:tc>
        <w:tc>
          <w:tcPr>
            <w:tcW w:w="1560" w:type="dxa"/>
            <w:gridSpan w:val="2"/>
            <w:tcBorders>
              <w:top w:val="nil"/>
              <w:left w:val="nil"/>
              <w:bottom w:val="nil"/>
              <w:right w:val="nil"/>
            </w:tcBorders>
            <w:tcMar>
              <w:top w:w="128" w:type="dxa"/>
              <w:left w:w="43" w:type="dxa"/>
              <w:bottom w:w="43" w:type="dxa"/>
              <w:right w:w="43" w:type="dxa"/>
            </w:tcMar>
            <w:vAlign w:val="bottom"/>
          </w:tcPr>
          <w:p w14:paraId="7DC4FAE3" w14:textId="77777777" w:rsidR="00097CED" w:rsidRPr="00405151" w:rsidRDefault="00292A50" w:rsidP="00405151">
            <w:pPr>
              <w:jc w:val="right"/>
            </w:pPr>
            <w:r w:rsidRPr="00405151">
              <w:t>1 000 000</w:t>
            </w:r>
          </w:p>
        </w:tc>
        <w:tc>
          <w:tcPr>
            <w:tcW w:w="1806" w:type="dxa"/>
            <w:tcBorders>
              <w:top w:val="nil"/>
              <w:left w:val="nil"/>
              <w:bottom w:val="nil"/>
              <w:right w:val="nil"/>
            </w:tcBorders>
            <w:tcMar>
              <w:top w:w="128" w:type="dxa"/>
              <w:left w:w="43" w:type="dxa"/>
              <w:bottom w:w="43" w:type="dxa"/>
              <w:right w:w="43" w:type="dxa"/>
            </w:tcMar>
          </w:tcPr>
          <w:p w14:paraId="08D9C284" w14:textId="77777777" w:rsidR="00097CED" w:rsidRPr="00405151" w:rsidRDefault="00097CED" w:rsidP="00405151">
            <w:pPr>
              <w:jc w:val="right"/>
            </w:pPr>
          </w:p>
        </w:tc>
      </w:tr>
      <w:tr w:rsidR="00097CED" w:rsidRPr="00405151" w14:paraId="1C3E5A6E" w14:textId="77777777" w:rsidTr="00405151">
        <w:trPr>
          <w:trHeight w:val="380"/>
        </w:trPr>
        <w:tc>
          <w:tcPr>
            <w:tcW w:w="680" w:type="dxa"/>
            <w:tcBorders>
              <w:top w:val="nil"/>
              <w:left w:val="nil"/>
              <w:bottom w:val="nil"/>
              <w:right w:val="nil"/>
            </w:tcBorders>
            <w:tcMar>
              <w:top w:w="128" w:type="dxa"/>
              <w:left w:w="43" w:type="dxa"/>
              <w:bottom w:w="43" w:type="dxa"/>
              <w:right w:w="43" w:type="dxa"/>
            </w:tcMar>
            <w:vAlign w:val="bottom"/>
          </w:tcPr>
          <w:p w14:paraId="3CF7D34A"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0A71922E" w14:textId="77777777" w:rsidR="00097CED" w:rsidRPr="00405151" w:rsidRDefault="00097CED" w:rsidP="00405151"/>
        </w:tc>
        <w:tc>
          <w:tcPr>
            <w:tcW w:w="4834" w:type="dxa"/>
            <w:tcBorders>
              <w:top w:val="nil"/>
              <w:left w:val="nil"/>
              <w:bottom w:val="nil"/>
              <w:right w:val="nil"/>
            </w:tcBorders>
            <w:tcMar>
              <w:top w:w="128" w:type="dxa"/>
              <w:left w:w="43" w:type="dxa"/>
              <w:bottom w:w="43" w:type="dxa"/>
              <w:right w:w="43" w:type="dxa"/>
            </w:tcMar>
          </w:tcPr>
          <w:p w14:paraId="4201AF73" w14:textId="77777777" w:rsidR="00097CED" w:rsidRPr="00405151" w:rsidRDefault="00292A50" w:rsidP="00405151">
            <w:r w:rsidRPr="00405151">
              <w:t xml:space="preserve">5. Til </w:t>
            </w:r>
            <w:proofErr w:type="spellStart"/>
            <w:r w:rsidRPr="00405151">
              <w:t>investeringsføremål</w:t>
            </w:r>
            <w:proofErr w:type="spellEnd"/>
            <w:r w:rsidRPr="00405151">
              <w:tab/>
            </w:r>
          </w:p>
        </w:tc>
        <w:tc>
          <w:tcPr>
            <w:tcW w:w="1560" w:type="dxa"/>
            <w:gridSpan w:val="2"/>
            <w:tcBorders>
              <w:top w:val="nil"/>
              <w:left w:val="nil"/>
              <w:bottom w:val="nil"/>
              <w:right w:val="nil"/>
            </w:tcBorders>
            <w:tcMar>
              <w:top w:w="128" w:type="dxa"/>
              <w:left w:w="43" w:type="dxa"/>
              <w:bottom w:w="43" w:type="dxa"/>
              <w:right w:w="43" w:type="dxa"/>
            </w:tcMar>
            <w:vAlign w:val="bottom"/>
          </w:tcPr>
          <w:p w14:paraId="55B4A638" w14:textId="77777777" w:rsidR="00097CED" w:rsidRPr="00405151" w:rsidRDefault="00292A50" w:rsidP="00405151">
            <w:pPr>
              <w:jc w:val="right"/>
            </w:pPr>
            <w:r w:rsidRPr="00405151">
              <w:t>55 000 000</w:t>
            </w:r>
          </w:p>
        </w:tc>
        <w:tc>
          <w:tcPr>
            <w:tcW w:w="1806" w:type="dxa"/>
            <w:tcBorders>
              <w:top w:val="nil"/>
              <w:left w:val="nil"/>
              <w:bottom w:val="nil"/>
              <w:right w:val="nil"/>
            </w:tcBorders>
            <w:tcMar>
              <w:top w:w="128" w:type="dxa"/>
              <w:left w:w="43" w:type="dxa"/>
              <w:bottom w:w="43" w:type="dxa"/>
              <w:right w:w="43" w:type="dxa"/>
            </w:tcMar>
          </w:tcPr>
          <w:p w14:paraId="0E598B36" w14:textId="77777777" w:rsidR="00097CED" w:rsidRPr="00405151" w:rsidRDefault="00097CED" w:rsidP="00405151">
            <w:pPr>
              <w:jc w:val="right"/>
            </w:pPr>
          </w:p>
        </w:tc>
      </w:tr>
      <w:tr w:rsidR="00097CED" w:rsidRPr="00405151" w14:paraId="783F6642" w14:textId="77777777" w:rsidTr="00405151">
        <w:trPr>
          <w:trHeight w:val="380"/>
        </w:trPr>
        <w:tc>
          <w:tcPr>
            <w:tcW w:w="680" w:type="dxa"/>
            <w:tcBorders>
              <w:top w:val="nil"/>
              <w:left w:val="nil"/>
              <w:bottom w:val="nil"/>
              <w:right w:val="nil"/>
            </w:tcBorders>
            <w:tcMar>
              <w:top w:w="128" w:type="dxa"/>
              <w:left w:w="43" w:type="dxa"/>
              <w:bottom w:w="43" w:type="dxa"/>
              <w:right w:w="43" w:type="dxa"/>
            </w:tcMar>
            <w:vAlign w:val="bottom"/>
          </w:tcPr>
          <w:p w14:paraId="1F1FF033"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274E9DE2" w14:textId="77777777" w:rsidR="00097CED" w:rsidRPr="00405151" w:rsidRDefault="00097CED" w:rsidP="00405151"/>
        </w:tc>
        <w:tc>
          <w:tcPr>
            <w:tcW w:w="4834" w:type="dxa"/>
            <w:tcBorders>
              <w:top w:val="nil"/>
              <w:left w:val="nil"/>
              <w:bottom w:val="single" w:sz="4" w:space="0" w:color="000000"/>
              <w:right w:val="nil"/>
            </w:tcBorders>
            <w:tcMar>
              <w:top w:w="128" w:type="dxa"/>
              <w:left w:w="43" w:type="dxa"/>
              <w:bottom w:w="43" w:type="dxa"/>
              <w:right w:w="43" w:type="dxa"/>
            </w:tcMar>
          </w:tcPr>
          <w:p w14:paraId="0E0BBA46" w14:textId="77777777" w:rsidR="00097CED" w:rsidRPr="00405151" w:rsidRDefault="00292A50" w:rsidP="00405151">
            <w:r w:rsidRPr="00405151">
              <w:t>6. Til reguleringsfond</w:t>
            </w:r>
            <w:r w:rsidRPr="00405151">
              <w:tab/>
            </w:r>
          </w:p>
        </w:tc>
        <w:tc>
          <w:tcPr>
            <w:tcW w:w="1560" w:type="dxa"/>
            <w:gridSpan w:val="2"/>
            <w:tcBorders>
              <w:top w:val="nil"/>
              <w:left w:val="nil"/>
              <w:bottom w:val="single" w:sz="4" w:space="0" w:color="000000"/>
              <w:right w:val="nil"/>
            </w:tcBorders>
            <w:tcMar>
              <w:top w:w="128" w:type="dxa"/>
              <w:left w:w="43" w:type="dxa"/>
              <w:bottom w:w="43" w:type="dxa"/>
              <w:right w:w="43" w:type="dxa"/>
            </w:tcMar>
            <w:vAlign w:val="bottom"/>
          </w:tcPr>
          <w:p w14:paraId="72F5DABB" w14:textId="77777777" w:rsidR="00097CED" w:rsidRPr="00405151" w:rsidRDefault="00292A50" w:rsidP="00405151">
            <w:pPr>
              <w:jc w:val="right"/>
            </w:pPr>
            <w:r w:rsidRPr="00405151">
              <w:t>-20 000 000</w:t>
            </w:r>
          </w:p>
        </w:tc>
        <w:tc>
          <w:tcPr>
            <w:tcW w:w="1806" w:type="dxa"/>
            <w:tcBorders>
              <w:top w:val="nil"/>
              <w:left w:val="nil"/>
              <w:bottom w:val="nil"/>
              <w:right w:val="nil"/>
            </w:tcBorders>
            <w:tcMar>
              <w:top w:w="128" w:type="dxa"/>
              <w:left w:w="43" w:type="dxa"/>
              <w:bottom w:w="43" w:type="dxa"/>
              <w:right w:w="43" w:type="dxa"/>
            </w:tcMar>
          </w:tcPr>
          <w:p w14:paraId="5CD526D3" w14:textId="77777777" w:rsidR="00097CED" w:rsidRPr="00405151" w:rsidRDefault="00097CED" w:rsidP="00405151">
            <w:pPr>
              <w:jc w:val="right"/>
            </w:pPr>
          </w:p>
        </w:tc>
      </w:tr>
      <w:tr w:rsidR="00097CED" w:rsidRPr="00405151" w14:paraId="425D3AC7" w14:textId="77777777" w:rsidTr="00405151">
        <w:trPr>
          <w:trHeight w:val="380"/>
        </w:trPr>
        <w:tc>
          <w:tcPr>
            <w:tcW w:w="680" w:type="dxa"/>
            <w:tcBorders>
              <w:top w:val="nil"/>
              <w:left w:val="nil"/>
              <w:bottom w:val="nil"/>
              <w:right w:val="nil"/>
            </w:tcBorders>
            <w:tcMar>
              <w:top w:w="128" w:type="dxa"/>
              <w:left w:w="43" w:type="dxa"/>
              <w:bottom w:w="43" w:type="dxa"/>
              <w:right w:w="43" w:type="dxa"/>
            </w:tcMar>
            <w:vAlign w:val="bottom"/>
          </w:tcPr>
          <w:p w14:paraId="3342EA9D"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292F4D99" w14:textId="77777777" w:rsidR="00097CED" w:rsidRPr="00405151" w:rsidRDefault="00097CED" w:rsidP="00405151"/>
        </w:tc>
        <w:tc>
          <w:tcPr>
            <w:tcW w:w="4834" w:type="dxa"/>
            <w:tcBorders>
              <w:top w:val="single" w:sz="4" w:space="0" w:color="000000"/>
              <w:left w:val="nil"/>
              <w:bottom w:val="single" w:sz="4" w:space="0" w:color="000000"/>
              <w:right w:val="nil"/>
            </w:tcBorders>
            <w:tcMar>
              <w:top w:w="128" w:type="dxa"/>
              <w:left w:w="43" w:type="dxa"/>
              <w:bottom w:w="43" w:type="dxa"/>
              <w:right w:w="43" w:type="dxa"/>
            </w:tcMar>
          </w:tcPr>
          <w:p w14:paraId="16C0A1C7" w14:textId="77777777" w:rsidR="00097CED" w:rsidRPr="00405151" w:rsidRDefault="00292A50" w:rsidP="00405151">
            <w:r w:rsidRPr="00405151">
              <w:t xml:space="preserve"> </w:t>
            </w:r>
          </w:p>
        </w:tc>
        <w:tc>
          <w:tcPr>
            <w:tcW w:w="156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770B15CC" w14:textId="77777777" w:rsidR="00097CED" w:rsidRPr="00405151" w:rsidRDefault="00292A50" w:rsidP="00405151">
            <w:pPr>
              <w:jc w:val="right"/>
            </w:pPr>
            <w:r w:rsidRPr="00405151">
              <w:t>-15 000 000</w:t>
            </w:r>
          </w:p>
        </w:tc>
        <w:tc>
          <w:tcPr>
            <w:tcW w:w="1806" w:type="dxa"/>
            <w:tcBorders>
              <w:top w:val="nil"/>
              <w:left w:val="nil"/>
              <w:bottom w:val="nil"/>
              <w:right w:val="nil"/>
            </w:tcBorders>
            <w:tcMar>
              <w:top w:w="128" w:type="dxa"/>
              <w:left w:w="43" w:type="dxa"/>
              <w:bottom w:w="43" w:type="dxa"/>
              <w:right w:w="43" w:type="dxa"/>
            </w:tcMar>
          </w:tcPr>
          <w:p w14:paraId="7F503063" w14:textId="77777777" w:rsidR="00097CED" w:rsidRPr="00405151" w:rsidRDefault="00097CED" w:rsidP="00405151">
            <w:pPr>
              <w:jc w:val="right"/>
            </w:pPr>
          </w:p>
        </w:tc>
      </w:tr>
      <w:tr w:rsidR="00097CED" w:rsidRPr="00405151" w14:paraId="73609C67" w14:textId="77777777" w:rsidTr="00405151">
        <w:trPr>
          <w:trHeight w:val="640"/>
        </w:trPr>
        <w:tc>
          <w:tcPr>
            <w:tcW w:w="680" w:type="dxa"/>
            <w:tcBorders>
              <w:top w:val="nil"/>
              <w:left w:val="nil"/>
              <w:bottom w:val="nil"/>
              <w:right w:val="nil"/>
            </w:tcBorders>
            <w:tcMar>
              <w:top w:w="128" w:type="dxa"/>
              <w:left w:w="43" w:type="dxa"/>
              <w:bottom w:w="43" w:type="dxa"/>
              <w:right w:w="43" w:type="dxa"/>
            </w:tcMar>
          </w:tcPr>
          <w:p w14:paraId="0DA4C507"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05276421" w14:textId="77777777" w:rsidR="00097CED" w:rsidRPr="00405151" w:rsidRDefault="00292A50" w:rsidP="00405151">
            <w:r w:rsidRPr="00405151">
              <w:t>45</w:t>
            </w:r>
          </w:p>
        </w:tc>
        <w:tc>
          <w:tcPr>
            <w:tcW w:w="6394" w:type="dxa"/>
            <w:gridSpan w:val="3"/>
            <w:tcBorders>
              <w:top w:val="nil"/>
              <w:left w:val="nil"/>
              <w:bottom w:val="nil"/>
              <w:right w:val="nil"/>
            </w:tcBorders>
            <w:tcMar>
              <w:top w:w="128" w:type="dxa"/>
              <w:left w:w="43" w:type="dxa"/>
              <w:bottom w:w="43" w:type="dxa"/>
              <w:right w:w="43" w:type="dxa"/>
            </w:tcMar>
          </w:tcPr>
          <w:p w14:paraId="5338FD82" w14:textId="77777777" w:rsidR="00097CED" w:rsidRPr="00405151" w:rsidRDefault="00292A50" w:rsidP="00405151">
            <w:r w:rsidRPr="00405151">
              <w:t xml:space="preserve">Større </w:t>
            </w:r>
            <w:proofErr w:type="spellStart"/>
            <w:r w:rsidRPr="00405151">
              <w:t>utstyrsanskaffingar</w:t>
            </w:r>
            <w:proofErr w:type="spellEnd"/>
            <w:r w:rsidRPr="00405151">
              <w:t xml:space="preserve"> og </w:t>
            </w:r>
            <w:proofErr w:type="spellStart"/>
            <w:r w:rsidRPr="00405151">
              <w:t>vedlikehald</w:t>
            </w:r>
            <w:proofErr w:type="spellEnd"/>
            <w:r w:rsidRPr="00405151">
              <w:t xml:space="preserve">, </w:t>
            </w:r>
            <w:r w:rsidRPr="00405151">
              <w:rPr>
                <w:rStyle w:val="kursiv"/>
              </w:rPr>
              <w:t>kan </w:t>
            </w:r>
            <w:proofErr w:type="spellStart"/>
            <w:r w:rsidRPr="00405151">
              <w:rPr>
                <w:rStyle w:val="kursiv"/>
              </w:rPr>
              <w:t>overførast</w:t>
            </w:r>
            <w:proofErr w:type="spellEnd"/>
            <w:r w:rsidRPr="00405151">
              <w:rPr>
                <w:rStyle w:val="kursiv"/>
              </w:rPr>
              <w:t>,</w:t>
            </w:r>
            <w:r w:rsidRPr="00405151">
              <w:t xml:space="preserve"> </w:t>
            </w:r>
            <w:r w:rsidRPr="00405151">
              <w:br/>
              <w:t xml:space="preserve">blir redusert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4C6254EB" w14:textId="77777777" w:rsidR="00097CED" w:rsidRPr="00405151" w:rsidRDefault="00292A50" w:rsidP="00405151">
            <w:pPr>
              <w:jc w:val="right"/>
            </w:pPr>
            <w:r w:rsidRPr="00405151">
              <w:t>18 000 000</w:t>
            </w:r>
          </w:p>
        </w:tc>
      </w:tr>
      <w:tr w:rsidR="00097CED" w:rsidRPr="00405151" w14:paraId="69053729"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5C5CFDDF"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768447EC"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4BC828DD" w14:textId="77777777" w:rsidR="00097CED" w:rsidRPr="00405151" w:rsidRDefault="00292A50" w:rsidP="00405151">
            <w:proofErr w:type="spellStart"/>
            <w:r w:rsidRPr="00405151">
              <w:t>frå</w:t>
            </w:r>
            <w:proofErr w:type="spellEnd"/>
            <w:r w:rsidRPr="00405151">
              <w:t xml:space="preserve"> kr 170 781 000 til kr 152 781 000</w:t>
            </w:r>
          </w:p>
        </w:tc>
        <w:tc>
          <w:tcPr>
            <w:tcW w:w="1806" w:type="dxa"/>
            <w:tcBorders>
              <w:top w:val="nil"/>
              <w:left w:val="nil"/>
              <w:bottom w:val="nil"/>
              <w:right w:val="nil"/>
            </w:tcBorders>
            <w:tcMar>
              <w:top w:w="128" w:type="dxa"/>
              <w:left w:w="43" w:type="dxa"/>
              <w:bottom w:w="43" w:type="dxa"/>
              <w:right w:w="43" w:type="dxa"/>
            </w:tcMar>
            <w:vAlign w:val="bottom"/>
          </w:tcPr>
          <w:p w14:paraId="58D47123" w14:textId="77777777" w:rsidR="00097CED" w:rsidRPr="00405151" w:rsidRDefault="00097CED" w:rsidP="00405151">
            <w:pPr>
              <w:jc w:val="right"/>
            </w:pPr>
          </w:p>
        </w:tc>
      </w:tr>
      <w:tr w:rsidR="00097CED" w:rsidRPr="00405151" w14:paraId="69176C7A"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08220BDF" w14:textId="77777777" w:rsidR="00097CED" w:rsidRPr="00405151" w:rsidRDefault="00292A50" w:rsidP="00405151">
            <w:r w:rsidRPr="00405151">
              <w:t>2541</w:t>
            </w:r>
          </w:p>
        </w:tc>
        <w:tc>
          <w:tcPr>
            <w:tcW w:w="680" w:type="dxa"/>
            <w:tcBorders>
              <w:top w:val="nil"/>
              <w:left w:val="nil"/>
              <w:bottom w:val="nil"/>
              <w:right w:val="nil"/>
            </w:tcBorders>
            <w:tcMar>
              <w:top w:w="128" w:type="dxa"/>
              <w:left w:w="43" w:type="dxa"/>
              <w:bottom w:w="43" w:type="dxa"/>
              <w:right w:w="43" w:type="dxa"/>
            </w:tcMar>
          </w:tcPr>
          <w:p w14:paraId="1D2E13AD"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0BB58707" w14:textId="77777777" w:rsidR="00097CED" w:rsidRPr="00405151" w:rsidRDefault="00292A50" w:rsidP="00405151">
            <w:proofErr w:type="spellStart"/>
            <w:r w:rsidRPr="00405151">
              <w:t>Dagpengar</w:t>
            </w:r>
            <w:proofErr w:type="spellEnd"/>
            <w:r w:rsidRPr="00405151">
              <w:t>:</w:t>
            </w:r>
          </w:p>
        </w:tc>
        <w:tc>
          <w:tcPr>
            <w:tcW w:w="1806" w:type="dxa"/>
            <w:tcBorders>
              <w:top w:val="nil"/>
              <w:left w:val="nil"/>
              <w:bottom w:val="nil"/>
              <w:right w:val="nil"/>
            </w:tcBorders>
            <w:tcMar>
              <w:top w:w="128" w:type="dxa"/>
              <w:left w:w="43" w:type="dxa"/>
              <w:bottom w:w="43" w:type="dxa"/>
              <w:right w:w="43" w:type="dxa"/>
            </w:tcMar>
            <w:vAlign w:val="bottom"/>
          </w:tcPr>
          <w:p w14:paraId="4E09CD57" w14:textId="77777777" w:rsidR="00097CED" w:rsidRPr="00405151" w:rsidRDefault="00097CED" w:rsidP="00405151">
            <w:pPr>
              <w:jc w:val="right"/>
            </w:pPr>
          </w:p>
        </w:tc>
      </w:tr>
      <w:tr w:rsidR="00097CED" w:rsidRPr="00405151" w14:paraId="1CDDF057"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42A97769"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7A56D0FB" w14:textId="77777777" w:rsidR="00097CED" w:rsidRPr="00405151" w:rsidRDefault="00292A50" w:rsidP="00405151">
            <w:r w:rsidRPr="00405151">
              <w:t>70</w:t>
            </w:r>
          </w:p>
        </w:tc>
        <w:tc>
          <w:tcPr>
            <w:tcW w:w="6394" w:type="dxa"/>
            <w:gridSpan w:val="3"/>
            <w:tcBorders>
              <w:top w:val="nil"/>
              <w:left w:val="nil"/>
              <w:bottom w:val="nil"/>
              <w:right w:val="nil"/>
            </w:tcBorders>
            <w:tcMar>
              <w:top w:w="128" w:type="dxa"/>
              <w:left w:w="43" w:type="dxa"/>
              <w:bottom w:w="43" w:type="dxa"/>
              <w:right w:w="43" w:type="dxa"/>
            </w:tcMar>
          </w:tcPr>
          <w:p w14:paraId="6F9C2537" w14:textId="77777777" w:rsidR="00097CED" w:rsidRPr="00405151" w:rsidRDefault="00292A50" w:rsidP="00405151">
            <w:proofErr w:type="spellStart"/>
            <w:r w:rsidRPr="00405151">
              <w:t>Dagpengar</w:t>
            </w:r>
            <w:proofErr w:type="spellEnd"/>
            <w:r w:rsidRPr="00405151">
              <w:t xml:space="preserve">, </w:t>
            </w:r>
            <w:r w:rsidRPr="00405151">
              <w:rPr>
                <w:rStyle w:val="kursiv"/>
              </w:rPr>
              <w:t>overslagsløyving,</w:t>
            </w:r>
            <w:r w:rsidRPr="00405151">
              <w:t xml:space="preserve"> blir </w:t>
            </w:r>
            <w:proofErr w:type="spellStart"/>
            <w:r w:rsidRPr="00405151">
              <w:t>auka</w:t>
            </w:r>
            <w:proofErr w:type="spellEnd"/>
            <w:r w:rsidRPr="00405151">
              <w:t xml:space="preserve">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544CAEE2" w14:textId="77777777" w:rsidR="00097CED" w:rsidRPr="00405151" w:rsidRDefault="00292A50" w:rsidP="00405151">
            <w:pPr>
              <w:jc w:val="right"/>
            </w:pPr>
            <w:r w:rsidRPr="00405151">
              <w:t>1 410 000 000</w:t>
            </w:r>
          </w:p>
        </w:tc>
      </w:tr>
      <w:tr w:rsidR="00097CED" w:rsidRPr="00405151" w14:paraId="09249621"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095A0416"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5D5B8899"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1B942FCC" w14:textId="77777777" w:rsidR="00097CED" w:rsidRPr="00405151" w:rsidRDefault="00292A50" w:rsidP="00405151">
            <w:proofErr w:type="spellStart"/>
            <w:r w:rsidRPr="00405151">
              <w:t>frå</w:t>
            </w:r>
            <w:proofErr w:type="spellEnd"/>
            <w:r w:rsidRPr="00405151">
              <w:t xml:space="preserve"> kr 9 330 000 000 til kr 10 740 000 000</w:t>
            </w:r>
          </w:p>
        </w:tc>
        <w:tc>
          <w:tcPr>
            <w:tcW w:w="1806" w:type="dxa"/>
            <w:tcBorders>
              <w:top w:val="nil"/>
              <w:left w:val="nil"/>
              <w:bottom w:val="nil"/>
              <w:right w:val="nil"/>
            </w:tcBorders>
            <w:tcMar>
              <w:top w:w="128" w:type="dxa"/>
              <w:left w:w="43" w:type="dxa"/>
              <w:bottom w:w="43" w:type="dxa"/>
              <w:right w:w="43" w:type="dxa"/>
            </w:tcMar>
            <w:vAlign w:val="bottom"/>
          </w:tcPr>
          <w:p w14:paraId="1EFA7343" w14:textId="77777777" w:rsidR="00097CED" w:rsidRPr="00405151" w:rsidRDefault="00097CED" w:rsidP="00405151">
            <w:pPr>
              <w:jc w:val="right"/>
            </w:pPr>
          </w:p>
        </w:tc>
      </w:tr>
      <w:tr w:rsidR="00097CED" w:rsidRPr="00405151" w14:paraId="5108C5E1"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5BA019B9" w14:textId="77777777" w:rsidR="00097CED" w:rsidRPr="00405151" w:rsidRDefault="00292A50" w:rsidP="00405151">
            <w:r w:rsidRPr="00405151">
              <w:t>2542</w:t>
            </w:r>
          </w:p>
        </w:tc>
        <w:tc>
          <w:tcPr>
            <w:tcW w:w="680" w:type="dxa"/>
            <w:tcBorders>
              <w:top w:val="nil"/>
              <w:left w:val="nil"/>
              <w:bottom w:val="nil"/>
              <w:right w:val="nil"/>
            </w:tcBorders>
            <w:tcMar>
              <w:top w:w="128" w:type="dxa"/>
              <w:left w:w="43" w:type="dxa"/>
              <w:bottom w:w="43" w:type="dxa"/>
              <w:right w:w="43" w:type="dxa"/>
            </w:tcMar>
          </w:tcPr>
          <w:p w14:paraId="2807AEB7"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49C67A85" w14:textId="77777777" w:rsidR="00097CED" w:rsidRPr="00405151" w:rsidRDefault="00292A50" w:rsidP="00405151">
            <w:r w:rsidRPr="00405151">
              <w:t>Statsgaranti for lønnskrav ved konkurs m.m.:</w:t>
            </w:r>
          </w:p>
        </w:tc>
        <w:tc>
          <w:tcPr>
            <w:tcW w:w="1806" w:type="dxa"/>
            <w:tcBorders>
              <w:top w:val="nil"/>
              <w:left w:val="nil"/>
              <w:bottom w:val="nil"/>
              <w:right w:val="nil"/>
            </w:tcBorders>
            <w:tcMar>
              <w:top w:w="128" w:type="dxa"/>
              <w:left w:w="43" w:type="dxa"/>
              <w:bottom w:w="43" w:type="dxa"/>
              <w:right w:w="43" w:type="dxa"/>
            </w:tcMar>
            <w:vAlign w:val="bottom"/>
          </w:tcPr>
          <w:p w14:paraId="5E572A90" w14:textId="77777777" w:rsidR="00097CED" w:rsidRPr="00405151" w:rsidRDefault="00097CED" w:rsidP="00405151">
            <w:pPr>
              <w:jc w:val="right"/>
            </w:pPr>
          </w:p>
        </w:tc>
      </w:tr>
      <w:tr w:rsidR="00097CED" w:rsidRPr="00405151" w14:paraId="692337CB" w14:textId="77777777" w:rsidTr="00405151">
        <w:trPr>
          <w:trHeight w:val="640"/>
        </w:trPr>
        <w:tc>
          <w:tcPr>
            <w:tcW w:w="680" w:type="dxa"/>
            <w:tcBorders>
              <w:top w:val="nil"/>
              <w:left w:val="nil"/>
              <w:bottom w:val="nil"/>
              <w:right w:val="nil"/>
            </w:tcBorders>
            <w:tcMar>
              <w:top w:w="128" w:type="dxa"/>
              <w:left w:w="43" w:type="dxa"/>
              <w:bottom w:w="43" w:type="dxa"/>
              <w:right w:w="43" w:type="dxa"/>
            </w:tcMar>
          </w:tcPr>
          <w:p w14:paraId="589C3456"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7B909AC9" w14:textId="77777777" w:rsidR="00097CED" w:rsidRPr="00405151" w:rsidRDefault="00292A50" w:rsidP="00405151">
            <w:r w:rsidRPr="00405151">
              <w:t>70</w:t>
            </w:r>
          </w:p>
        </w:tc>
        <w:tc>
          <w:tcPr>
            <w:tcW w:w="6394" w:type="dxa"/>
            <w:gridSpan w:val="3"/>
            <w:tcBorders>
              <w:top w:val="nil"/>
              <w:left w:val="nil"/>
              <w:bottom w:val="nil"/>
              <w:right w:val="nil"/>
            </w:tcBorders>
            <w:tcMar>
              <w:top w:w="128" w:type="dxa"/>
              <w:left w:w="43" w:type="dxa"/>
              <w:bottom w:w="43" w:type="dxa"/>
              <w:right w:w="43" w:type="dxa"/>
            </w:tcMar>
          </w:tcPr>
          <w:p w14:paraId="758EFF29" w14:textId="77777777" w:rsidR="00097CED" w:rsidRPr="00405151" w:rsidRDefault="00292A50" w:rsidP="00405151">
            <w:r w:rsidRPr="00405151">
              <w:t xml:space="preserve">Statsgaranti for lønnskrav ved konkurs m.m., </w:t>
            </w:r>
            <w:r w:rsidRPr="00405151">
              <w:rPr>
                <w:rStyle w:val="kursiv"/>
              </w:rPr>
              <w:t>overslagsløyving,</w:t>
            </w:r>
            <w:r w:rsidRPr="00405151">
              <w:t xml:space="preserve"> blir </w:t>
            </w:r>
            <w:proofErr w:type="spellStart"/>
            <w:r w:rsidRPr="00405151">
              <w:t>auka</w:t>
            </w:r>
            <w:proofErr w:type="spellEnd"/>
            <w:r w:rsidRPr="00405151">
              <w:t xml:space="preserve">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09DFC8B3" w14:textId="77777777" w:rsidR="00097CED" w:rsidRPr="00405151" w:rsidRDefault="00292A50" w:rsidP="00405151">
            <w:pPr>
              <w:jc w:val="right"/>
            </w:pPr>
            <w:r w:rsidRPr="00405151">
              <w:t>95 000 000</w:t>
            </w:r>
          </w:p>
        </w:tc>
      </w:tr>
      <w:tr w:rsidR="00097CED" w:rsidRPr="00405151" w14:paraId="774B26D3"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07204C81"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7D239799"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597BC543" w14:textId="77777777" w:rsidR="00097CED" w:rsidRPr="00405151" w:rsidRDefault="00292A50" w:rsidP="00405151">
            <w:proofErr w:type="spellStart"/>
            <w:r w:rsidRPr="00405151">
              <w:t>frå</w:t>
            </w:r>
            <w:proofErr w:type="spellEnd"/>
            <w:r w:rsidRPr="00405151">
              <w:t xml:space="preserve"> kr 735 000 000 til kr 830 000 000</w:t>
            </w:r>
          </w:p>
        </w:tc>
        <w:tc>
          <w:tcPr>
            <w:tcW w:w="1806" w:type="dxa"/>
            <w:tcBorders>
              <w:top w:val="nil"/>
              <w:left w:val="nil"/>
              <w:bottom w:val="nil"/>
              <w:right w:val="nil"/>
            </w:tcBorders>
            <w:tcMar>
              <w:top w:w="128" w:type="dxa"/>
              <w:left w:w="43" w:type="dxa"/>
              <w:bottom w:w="43" w:type="dxa"/>
              <w:right w:w="43" w:type="dxa"/>
            </w:tcMar>
            <w:vAlign w:val="bottom"/>
          </w:tcPr>
          <w:p w14:paraId="7C4B7EC4" w14:textId="77777777" w:rsidR="00097CED" w:rsidRPr="00405151" w:rsidRDefault="00097CED" w:rsidP="00405151">
            <w:pPr>
              <w:jc w:val="right"/>
            </w:pPr>
          </w:p>
        </w:tc>
      </w:tr>
      <w:tr w:rsidR="00097CED" w:rsidRPr="00405151" w14:paraId="423AEC73"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191D7626" w14:textId="77777777" w:rsidR="00097CED" w:rsidRPr="00405151" w:rsidRDefault="00292A50" w:rsidP="00405151">
            <w:r w:rsidRPr="00405151">
              <w:t>2620</w:t>
            </w:r>
          </w:p>
        </w:tc>
        <w:tc>
          <w:tcPr>
            <w:tcW w:w="680" w:type="dxa"/>
            <w:tcBorders>
              <w:top w:val="nil"/>
              <w:left w:val="nil"/>
              <w:bottom w:val="nil"/>
              <w:right w:val="nil"/>
            </w:tcBorders>
            <w:tcMar>
              <w:top w:w="128" w:type="dxa"/>
              <w:left w:w="43" w:type="dxa"/>
              <w:bottom w:w="43" w:type="dxa"/>
              <w:right w:w="43" w:type="dxa"/>
            </w:tcMar>
          </w:tcPr>
          <w:p w14:paraId="1A4A4F46"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2FCFDE23" w14:textId="77777777" w:rsidR="00097CED" w:rsidRPr="00405151" w:rsidRDefault="00292A50" w:rsidP="00405151">
            <w:r w:rsidRPr="00405151">
              <w:t xml:space="preserve">Stønad til </w:t>
            </w:r>
            <w:proofErr w:type="spellStart"/>
            <w:r w:rsidRPr="00405151">
              <w:t>einsleg</w:t>
            </w:r>
            <w:proofErr w:type="spellEnd"/>
            <w:r w:rsidRPr="00405151">
              <w:t xml:space="preserve"> mor eller far:</w:t>
            </w:r>
          </w:p>
        </w:tc>
        <w:tc>
          <w:tcPr>
            <w:tcW w:w="1806" w:type="dxa"/>
            <w:tcBorders>
              <w:top w:val="nil"/>
              <w:left w:val="nil"/>
              <w:bottom w:val="nil"/>
              <w:right w:val="nil"/>
            </w:tcBorders>
            <w:tcMar>
              <w:top w:w="128" w:type="dxa"/>
              <w:left w:w="43" w:type="dxa"/>
              <w:bottom w:w="43" w:type="dxa"/>
              <w:right w:w="43" w:type="dxa"/>
            </w:tcMar>
            <w:vAlign w:val="bottom"/>
          </w:tcPr>
          <w:p w14:paraId="5489B6E9" w14:textId="77777777" w:rsidR="00097CED" w:rsidRPr="00405151" w:rsidRDefault="00097CED" w:rsidP="00405151">
            <w:pPr>
              <w:jc w:val="right"/>
            </w:pPr>
          </w:p>
        </w:tc>
      </w:tr>
      <w:tr w:rsidR="00097CED" w:rsidRPr="00405151" w14:paraId="759B82BE" w14:textId="77777777" w:rsidTr="00405151">
        <w:trPr>
          <w:trHeight w:val="640"/>
        </w:trPr>
        <w:tc>
          <w:tcPr>
            <w:tcW w:w="680" w:type="dxa"/>
            <w:tcBorders>
              <w:top w:val="nil"/>
              <w:left w:val="nil"/>
              <w:bottom w:val="nil"/>
              <w:right w:val="nil"/>
            </w:tcBorders>
            <w:tcMar>
              <w:top w:w="128" w:type="dxa"/>
              <w:left w:w="43" w:type="dxa"/>
              <w:bottom w:w="43" w:type="dxa"/>
              <w:right w:w="43" w:type="dxa"/>
            </w:tcMar>
          </w:tcPr>
          <w:p w14:paraId="698DCF84"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005EEFB2" w14:textId="77777777" w:rsidR="00097CED" w:rsidRPr="00405151" w:rsidRDefault="00292A50" w:rsidP="00405151">
            <w:r w:rsidRPr="00405151">
              <w:t>72</w:t>
            </w:r>
          </w:p>
        </w:tc>
        <w:tc>
          <w:tcPr>
            <w:tcW w:w="6394" w:type="dxa"/>
            <w:gridSpan w:val="3"/>
            <w:tcBorders>
              <w:top w:val="nil"/>
              <w:left w:val="nil"/>
              <w:bottom w:val="nil"/>
              <w:right w:val="nil"/>
            </w:tcBorders>
            <w:tcMar>
              <w:top w:w="128" w:type="dxa"/>
              <w:left w:w="43" w:type="dxa"/>
              <w:bottom w:w="43" w:type="dxa"/>
              <w:right w:w="43" w:type="dxa"/>
            </w:tcMar>
          </w:tcPr>
          <w:p w14:paraId="551E32FD" w14:textId="77777777" w:rsidR="00097CED" w:rsidRPr="00405151" w:rsidRDefault="00292A50" w:rsidP="00405151">
            <w:r w:rsidRPr="00405151">
              <w:t xml:space="preserve">Stønad til barnetilsyn til </w:t>
            </w:r>
            <w:proofErr w:type="spellStart"/>
            <w:r w:rsidRPr="00405151">
              <w:t>einsleg</w:t>
            </w:r>
            <w:proofErr w:type="spellEnd"/>
            <w:r w:rsidRPr="00405151">
              <w:t xml:space="preserve"> mor eller far i arbeid, </w:t>
            </w:r>
            <w:r w:rsidRPr="00405151">
              <w:rPr>
                <w:rStyle w:val="kursiv"/>
              </w:rPr>
              <w:t>overslagsløyving,</w:t>
            </w:r>
            <w:r w:rsidRPr="00405151">
              <w:t xml:space="preserve"> blir </w:t>
            </w:r>
            <w:proofErr w:type="spellStart"/>
            <w:r w:rsidRPr="00405151">
              <w:t>auka</w:t>
            </w:r>
            <w:proofErr w:type="spellEnd"/>
            <w:r w:rsidRPr="00405151">
              <w:t xml:space="preserve">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0296FE04" w14:textId="77777777" w:rsidR="00097CED" w:rsidRPr="00405151" w:rsidRDefault="00292A50" w:rsidP="00405151">
            <w:pPr>
              <w:jc w:val="right"/>
            </w:pPr>
            <w:r w:rsidRPr="00405151">
              <w:t>7 000 000</w:t>
            </w:r>
          </w:p>
        </w:tc>
      </w:tr>
      <w:tr w:rsidR="00097CED" w:rsidRPr="00405151" w14:paraId="2B95CE01"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69F3A211"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429D5E70"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2A3CB69F" w14:textId="77777777" w:rsidR="00097CED" w:rsidRPr="00405151" w:rsidRDefault="00292A50" w:rsidP="00405151">
            <w:proofErr w:type="spellStart"/>
            <w:r w:rsidRPr="00405151">
              <w:t>frå</w:t>
            </w:r>
            <w:proofErr w:type="spellEnd"/>
            <w:r w:rsidRPr="00405151">
              <w:t xml:space="preserve"> kr 90 200 000 til kr 97 200 000</w:t>
            </w:r>
          </w:p>
        </w:tc>
        <w:tc>
          <w:tcPr>
            <w:tcW w:w="1806" w:type="dxa"/>
            <w:tcBorders>
              <w:top w:val="nil"/>
              <w:left w:val="nil"/>
              <w:bottom w:val="nil"/>
              <w:right w:val="nil"/>
            </w:tcBorders>
            <w:tcMar>
              <w:top w:w="128" w:type="dxa"/>
              <w:left w:w="43" w:type="dxa"/>
              <w:bottom w:w="43" w:type="dxa"/>
              <w:right w:w="43" w:type="dxa"/>
            </w:tcMar>
            <w:vAlign w:val="bottom"/>
          </w:tcPr>
          <w:p w14:paraId="7636B39F" w14:textId="77777777" w:rsidR="00097CED" w:rsidRPr="00405151" w:rsidRDefault="00097CED" w:rsidP="00405151">
            <w:pPr>
              <w:jc w:val="right"/>
            </w:pPr>
          </w:p>
        </w:tc>
      </w:tr>
      <w:tr w:rsidR="00097CED" w:rsidRPr="00405151" w14:paraId="6EED8798" w14:textId="77777777" w:rsidTr="00405151">
        <w:trPr>
          <w:trHeight w:val="640"/>
        </w:trPr>
        <w:tc>
          <w:tcPr>
            <w:tcW w:w="680" w:type="dxa"/>
            <w:tcBorders>
              <w:top w:val="nil"/>
              <w:left w:val="nil"/>
              <w:bottom w:val="nil"/>
              <w:right w:val="nil"/>
            </w:tcBorders>
            <w:tcMar>
              <w:top w:w="128" w:type="dxa"/>
              <w:left w:w="43" w:type="dxa"/>
              <w:bottom w:w="43" w:type="dxa"/>
              <w:right w:w="43" w:type="dxa"/>
            </w:tcMar>
          </w:tcPr>
          <w:p w14:paraId="2D0CBDED"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5CDF0476" w14:textId="77777777" w:rsidR="00097CED" w:rsidRPr="00405151" w:rsidRDefault="00292A50" w:rsidP="00405151">
            <w:r w:rsidRPr="00405151">
              <w:t>73</w:t>
            </w:r>
          </w:p>
        </w:tc>
        <w:tc>
          <w:tcPr>
            <w:tcW w:w="6394" w:type="dxa"/>
            <w:gridSpan w:val="3"/>
            <w:tcBorders>
              <w:top w:val="nil"/>
              <w:left w:val="nil"/>
              <w:bottom w:val="nil"/>
              <w:right w:val="nil"/>
            </w:tcBorders>
            <w:tcMar>
              <w:top w:w="128" w:type="dxa"/>
              <w:left w:w="43" w:type="dxa"/>
              <w:bottom w:w="43" w:type="dxa"/>
              <w:right w:w="43" w:type="dxa"/>
            </w:tcMar>
          </w:tcPr>
          <w:p w14:paraId="72BB1B20" w14:textId="77777777" w:rsidR="00097CED" w:rsidRPr="00405151" w:rsidRDefault="00292A50" w:rsidP="00405151">
            <w:r w:rsidRPr="00405151">
              <w:t xml:space="preserve">Tilleggsstønader og stønad til </w:t>
            </w:r>
            <w:proofErr w:type="spellStart"/>
            <w:r w:rsidRPr="00405151">
              <w:t>skolepengar</w:t>
            </w:r>
            <w:proofErr w:type="spellEnd"/>
            <w:r w:rsidRPr="00405151">
              <w:t xml:space="preserve">, </w:t>
            </w:r>
            <w:r w:rsidRPr="00405151">
              <w:rPr>
                <w:rStyle w:val="kursiv"/>
              </w:rPr>
              <w:t>overslagsløyving,</w:t>
            </w:r>
            <w:r w:rsidRPr="00405151">
              <w:t xml:space="preserve"> </w:t>
            </w:r>
            <w:r w:rsidRPr="00405151">
              <w:br/>
              <w:t xml:space="preserve">blir redusert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0F0C88EC" w14:textId="77777777" w:rsidR="00097CED" w:rsidRPr="00405151" w:rsidRDefault="00292A50" w:rsidP="00405151">
            <w:pPr>
              <w:jc w:val="right"/>
            </w:pPr>
            <w:r w:rsidRPr="00405151">
              <w:t>1 000 000</w:t>
            </w:r>
          </w:p>
        </w:tc>
      </w:tr>
      <w:tr w:rsidR="00097CED" w:rsidRPr="00405151" w14:paraId="603D6241"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2977C576"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72DF016D"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7046B053" w14:textId="77777777" w:rsidR="00097CED" w:rsidRPr="00405151" w:rsidRDefault="00292A50" w:rsidP="00405151">
            <w:proofErr w:type="spellStart"/>
            <w:r w:rsidRPr="00405151">
              <w:t>frå</w:t>
            </w:r>
            <w:proofErr w:type="spellEnd"/>
            <w:r w:rsidRPr="00405151">
              <w:t xml:space="preserve"> kr 19 200 000 til kr 18 200 000</w:t>
            </w:r>
          </w:p>
        </w:tc>
        <w:tc>
          <w:tcPr>
            <w:tcW w:w="1806" w:type="dxa"/>
            <w:tcBorders>
              <w:top w:val="nil"/>
              <w:left w:val="nil"/>
              <w:bottom w:val="nil"/>
              <w:right w:val="nil"/>
            </w:tcBorders>
            <w:tcMar>
              <w:top w:w="128" w:type="dxa"/>
              <w:left w:w="43" w:type="dxa"/>
              <w:bottom w:w="43" w:type="dxa"/>
              <w:right w:w="43" w:type="dxa"/>
            </w:tcMar>
            <w:vAlign w:val="bottom"/>
          </w:tcPr>
          <w:p w14:paraId="62E7588F" w14:textId="77777777" w:rsidR="00097CED" w:rsidRPr="00405151" w:rsidRDefault="00097CED" w:rsidP="00405151">
            <w:pPr>
              <w:jc w:val="right"/>
            </w:pPr>
          </w:p>
        </w:tc>
      </w:tr>
      <w:tr w:rsidR="00097CED" w:rsidRPr="00405151" w14:paraId="2DF493FA"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2DEF3E91" w14:textId="77777777" w:rsidR="00097CED" w:rsidRPr="00405151" w:rsidRDefault="00292A50" w:rsidP="00405151">
            <w:r w:rsidRPr="00405151">
              <w:t>2650</w:t>
            </w:r>
          </w:p>
        </w:tc>
        <w:tc>
          <w:tcPr>
            <w:tcW w:w="680" w:type="dxa"/>
            <w:tcBorders>
              <w:top w:val="nil"/>
              <w:left w:val="nil"/>
              <w:bottom w:val="nil"/>
              <w:right w:val="nil"/>
            </w:tcBorders>
            <w:tcMar>
              <w:top w:w="128" w:type="dxa"/>
              <w:left w:w="43" w:type="dxa"/>
              <w:bottom w:w="43" w:type="dxa"/>
              <w:right w:w="43" w:type="dxa"/>
            </w:tcMar>
          </w:tcPr>
          <w:p w14:paraId="4E400A2E"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09D367D2" w14:textId="77777777" w:rsidR="00097CED" w:rsidRPr="00405151" w:rsidRDefault="00292A50" w:rsidP="00405151">
            <w:proofErr w:type="spellStart"/>
            <w:r w:rsidRPr="00405151">
              <w:t>Sjukepengar</w:t>
            </w:r>
            <w:proofErr w:type="spellEnd"/>
            <w:r w:rsidRPr="00405151">
              <w:t>:</w:t>
            </w:r>
          </w:p>
        </w:tc>
        <w:tc>
          <w:tcPr>
            <w:tcW w:w="1806" w:type="dxa"/>
            <w:tcBorders>
              <w:top w:val="nil"/>
              <w:left w:val="nil"/>
              <w:bottom w:val="nil"/>
              <w:right w:val="nil"/>
            </w:tcBorders>
            <w:tcMar>
              <w:top w:w="128" w:type="dxa"/>
              <w:left w:w="43" w:type="dxa"/>
              <w:bottom w:w="43" w:type="dxa"/>
              <w:right w:w="43" w:type="dxa"/>
            </w:tcMar>
            <w:vAlign w:val="bottom"/>
          </w:tcPr>
          <w:p w14:paraId="0E42A65A" w14:textId="77777777" w:rsidR="00097CED" w:rsidRPr="00405151" w:rsidRDefault="00097CED" w:rsidP="00405151">
            <w:pPr>
              <w:jc w:val="right"/>
            </w:pPr>
          </w:p>
        </w:tc>
      </w:tr>
      <w:tr w:rsidR="00097CED" w:rsidRPr="00405151" w14:paraId="2F832184" w14:textId="77777777" w:rsidTr="00405151">
        <w:trPr>
          <w:trHeight w:val="640"/>
        </w:trPr>
        <w:tc>
          <w:tcPr>
            <w:tcW w:w="680" w:type="dxa"/>
            <w:tcBorders>
              <w:top w:val="nil"/>
              <w:left w:val="nil"/>
              <w:bottom w:val="nil"/>
              <w:right w:val="nil"/>
            </w:tcBorders>
            <w:tcMar>
              <w:top w:w="128" w:type="dxa"/>
              <w:left w:w="43" w:type="dxa"/>
              <w:bottom w:w="43" w:type="dxa"/>
              <w:right w:w="43" w:type="dxa"/>
            </w:tcMar>
          </w:tcPr>
          <w:p w14:paraId="1ADDAA06"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44D0779B" w14:textId="77777777" w:rsidR="00097CED" w:rsidRPr="00405151" w:rsidRDefault="00292A50" w:rsidP="00405151">
            <w:r w:rsidRPr="00405151">
              <w:t>70</w:t>
            </w:r>
          </w:p>
        </w:tc>
        <w:tc>
          <w:tcPr>
            <w:tcW w:w="6394" w:type="dxa"/>
            <w:gridSpan w:val="3"/>
            <w:tcBorders>
              <w:top w:val="nil"/>
              <w:left w:val="nil"/>
              <w:bottom w:val="nil"/>
              <w:right w:val="nil"/>
            </w:tcBorders>
            <w:tcMar>
              <w:top w:w="128" w:type="dxa"/>
              <w:left w:w="43" w:type="dxa"/>
              <w:bottom w:w="43" w:type="dxa"/>
              <w:right w:w="43" w:type="dxa"/>
            </w:tcMar>
          </w:tcPr>
          <w:p w14:paraId="0C893D78" w14:textId="77777777" w:rsidR="00097CED" w:rsidRPr="00405151" w:rsidRDefault="00292A50" w:rsidP="00405151">
            <w:proofErr w:type="spellStart"/>
            <w:r w:rsidRPr="00405151">
              <w:t>Sjukepengar</w:t>
            </w:r>
            <w:proofErr w:type="spellEnd"/>
            <w:r w:rsidRPr="00405151">
              <w:t xml:space="preserve"> for </w:t>
            </w:r>
            <w:proofErr w:type="spellStart"/>
            <w:r w:rsidRPr="00405151">
              <w:t>arbeidstakarar</w:t>
            </w:r>
            <w:proofErr w:type="spellEnd"/>
            <w:r w:rsidRPr="00405151">
              <w:t xml:space="preserve"> m.m., </w:t>
            </w:r>
            <w:r w:rsidRPr="00405151">
              <w:rPr>
                <w:rStyle w:val="kursiv"/>
              </w:rPr>
              <w:t>overslagsløyving,</w:t>
            </w:r>
            <w:r w:rsidRPr="00405151">
              <w:t xml:space="preserve"> </w:t>
            </w:r>
            <w:r w:rsidRPr="00405151">
              <w:br/>
              <w:t>blir </w:t>
            </w:r>
            <w:proofErr w:type="spellStart"/>
            <w:r w:rsidRPr="00405151">
              <w:t>auka</w:t>
            </w:r>
            <w:proofErr w:type="spellEnd"/>
            <w:r w:rsidRPr="00405151">
              <w:t xml:space="preserve">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0807D500" w14:textId="77777777" w:rsidR="00097CED" w:rsidRPr="00405151" w:rsidRDefault="00292A50" w:rsidP="00405151">
            <w:pPr>
              <w:jc w:val="right"/>
            </w:pPr>
            <w:r w:rsidRPr="00405151">
              <w:t>2 900 000 000</w:t>
            </w:r>
          </w:p>
        </w:tc>
      </w:tr>
      <w:tr w:rsidR="00097CED" w:rsidRPr="00405151" w14:paraId="372CFBAD"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54A9877D"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06BFABA4"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02287545" w14:textId="77777777" w:rsidR="00097CED" w:rsidRPr="00405151" w:rsidRDefault="00292A50" w:rsidP="00405151">
            <w:proofErr w:type="spellStart"/>
            <w:r w:rsidRPr="00405151">
              <w:t>frå</w:t>
            </w:r>
            <w:proofErr w:type="spellEnd"/>
            <w:r w:rsidRPr="00405151">
              <w:t xml:space="preserve"> kr 50 420 000 000 til kr 53 320 000 000</w:t>
            </w:r>
          </w:p>
        </w:tc>
        <w:tc>
          <w:tcPr>
            <w:tcW w:w="1806" w:type="dxa"/>
            <w:tcBorders>
              <w:top w:val="nil"/>
              <w:left w:val="nil"/>
              <w:bottom w:val="nil"/>
              <w:right w:val="nil"/>
            </w:tcBorders>
            <w:tcMar>
              <w:top w:w="128" w:type="dxa"/>
              <w:left w:w="43" w:type="dxa"/>
              <w:bottom w:w="43" w:type="dxa"/>
              <w:right w:w="43" w:type="dxa"/>
            </w:tcMar>
            <w:vAlign w:val="bottom"/>
          </w:tcPr>
          <w:p w14:paraId="65277E81" w14:textId="77777777" w:rsidR="00097CED" w:rsidRPr="00405151" w:rsidRDefault="00097CED" w:rsidP="00405151">
            <w:pPr>
              <w:jc w:val="right"/>
            </w:pPr>
          </w:p>
        </w:tc>
      </w:tr>
      <w:tr w:rsidR="00097CED" w:rsidRPr="00405151" w14:paraId="3C0F5B3B"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53BFDA0A"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021C8256" w14:textId="77777777" w:rsidR="00097CED" w:rsidRPr="00405151" w:rsidRDefault="00292A50" w:rsidP="00405151">
            <w:r w:rsidRPr="00405151">
              <w:t>71</w:t>
            </w:r>
          </w:p>
        </w:tc>
        <w:tc>
          <w:tcPr>
            <w:tcW w:w="6394" w:type="dxa"/>
            <w:gridSpan w:val="3"/>
            <w:tcBorders>
              <w:top w:val="nil"/>
              <w:left w:val="nil"/>
              <w:bottom w:val="nil"/>
              <w:right w:val="nil"/>
            </w:tcBorders>
            <w:tcMar>
              <w:top w:w="128" w:type="dxa"/>
              <w:left w:w="43" w:type="dxa"/>
              <w:bottom w:w="43" w:type="dxa"/>
              <w:right w:w="43" w:type="dxa"/>
            </w:tcMar>
          </w:tcPr>
          <w:p w14:paraId="1AC0C269" w14:textId="77777777" w:rsidR="00097CED" w:rsidRPr="00405151" w:rsidRDefault="00292A50" w:rsidP="00405151">
            <w:proofErr w:type="spellStart"/>
            <w:r w:rsidRPr="00405151">
              <w:t>Sjukepengar</w:t>
            </w:r>
            <w:proofErr w:type="spellEnd"/>
            <w:r w:rsidRPr="00405151">
              <w:t xml:space="preserve"> for sjølvstendige, </w:t>
            </w:r>
            <w:r w:rsidRPr="00405151">
              <w:rPr>
                <w:rStyle w:val="kursiv"/>
              </w:rPr>
              <w:t>overslagsløyving,</w:t>
            </w:r>
            <w:r w:rsidRPr="00405151">
              <w:t xml:space="preserve"> blir </w:t>
            </w:r>
            <w:proofErr w:type="spellStart"/>
            <w:r w:rsidRPr="00405151">
              <w:t>auka</w:t>
            </w:r>
            <w:proofErr w:type="spellEnd"/>
            <w:r w:rsidRPr="00405151">
              <w:t xml:space="preserve">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6FEEED37" w14:textId="77777777" w:rsidR="00097CED" w:rsidRPr="00405151" w:rsidRDefault="00292A50" w:rsidP="00405151">
            <w:pPr>
              <w:jc w:val="right"/>
            </w:pPr>
            <w:r w:rsidRPr="00405151">
              <w:t>80 000 000</w:t>
            </w:r>
          </w:p>
        </w:tc>
      </w:tr>
      <w:tr w:rsidR="00097CED" w:rsidRPr="00405151" w14:paraId="38BB23D5"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342BB0D7"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0B2BE9BF"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2EB2FC5C" w14:textId="77777777" w:rsidR="00097CED" w:rsidRPr="00405151" w:rsidRDefault="00292A50" w:rsidP="00405151">
            <w:proofErr w:type="spellStart"/>
            <w:r w:rsidRPr="00405151">
              <w:t>frå</w:t>
            </w:r>
            <w:proofErr w:type="spellEnd"/>
            <w:r w:rsidRPr="00405151">
              <w:t xml:space="preserve"> kr 1 550 000 000 til kr 1 630 000 000</w:t>
            </w:r>
          </w:p>
        </w:tc>
        <w:tc>
          <w:tcPr>
            <w:tcW w:w="1806" w:type="dxa"/>
            <w:tcBorders>
              <w:top w:val="nil"/>
              <w:left w:val="nil"/>
              <w:bottom w:val="nil"/>
              <w:right w:val="nil"/>
            </w:tcBorders>
            <w:tcMar>
              <w:top w:w="128" w:type="dxa"/>
              <w:left w:w="43" w:type="dxa"/>
              <w:bottom w:w="43" w:type="dxa"/>
              <w:right w:w="43" w:type="dxa"/>
            </w:tcMar>
            <w:vAlign w:val="bottom"/>
          </w:tcPr>
          <w:p w14:paraId="23882333" w14:textId="77777777" w:rsidR="00097CED" w:rsidRPr="00405151" w:rsidRDefault="00097CED" w:rsidP="00405151">
            <w:pPr>
              <w:jc w:val="right"/>
            </w:pPr>
          </w:p>
        </w:tc>
      </w:tr>
      <w:tr w:rsidR="00097CED" w:rsidRPr="00405151" w14:paraId="429186AF" w14:textId="77777777" w:rsidTr="00405151">
        <w:trPr>
          <w:trHeight w:val="640"/>
        </w:trPr>
        <w:tc>
          <w:tcPr>
            <w:tcW w:w="680" w:type="dxa"/>
            <w:tcBorders>
              <w:top w:val="nil"/>
              <w:left w:val="nil"/>
              <w:bottom w:val="nil"/>
              <w:right w:val="nil"/>
            </w:tcBorders>
            <w:tcMar>
              <w:top w:w="128" w:type="dxa"/>
              <w:left w:w="43" w:type="dxa"/>
              <w:bottom w:w="43" w:type="dxa"/>
              <w:right w:w="43" w:type="dxa"/>
            </w:tcMar>
          </w:tcPr>
          <w:p w14:paraId="7E5A8714"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71FD0F43" w14:textId="77777777" w:rsidR="00097CED" w:rsidRPr="00405151" w:rsidRDefault="00292A50" w:rsidP="00405151">
            <w:r w:rsidRPr="00405151">
              <w:t>72</w:t>
            </w:r>
          </w:p>
        </w:tc>
        <w:tc>
          <w:tcPr>
            <w:tcW w:w="6394" w:type="dxa"/>
            <w:gridSpan w:val="3"/>
            <w:tcBorders>
              <w:top w:val="nil"/>
              <w:left w:val="nil"/>
              <w:bottom w:val="nil"/>
              <w:right w:val="nil"/>
            </w:tcBorders>
            <w:tcMar>
              <w:top w:w="128" w:type="dxa"/>
              <w:left w:w="43" w:type="dxa"/>
              <w:bottom w:w="43" w:type="dxa"/>
              <w:right w:w="43" w:type="dxa"/>
            </w:tcMar>
          </w:tcPr>
          <w:p w14:paraId="143F6711" w14:textId="77777777" w:rsidR="00097CED" w:rsidRPr="00405151" w:rsidRDefault="00292A50" w:rsidP="00405151">
            <w:r w:rsidRPr="00405151">
              <w:t xml:space="preserve">Pleie-, opplærings- og </w:t>
            </w:r>
            <w:proofErr w:type="spellStart"/>
            <w:r w:rsidRPr="00405151">
              <w:t>omsorgspengar</w:t>
            </w:r>
            <w:proofErr w:type="spellEnd"/>
            <w:r w:rsidRPr="00405151">
              <w:t xml:space="preserve"> m.m., </w:t>
            </w:r>
            <w:r w:rsidRPr="00405151">
              <w:rPr>
                <w:rStyle w:val="kursiv"/>
              </w:rPr>
              <w:t>overslagsløyving,</w:t>
            </w:r>
            <w:r w:rsidRPr="00405151">
              <w:t xml:space="preserve"> blir </w:t>
            </w:r>
            <w:proofErr w:type="spellStart"/>
            <w:r w:rsidRPr="00405151">
              <w:t>auka</w:t>
            </w:r>
            <w:proofErr w:type="spellEnd"/>
            <w:r w:rsidRPr="00405151">
              <w:t xml:space="preserve">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5F61B60A" w14:textId="77777777" w:rsidR="00097CED" w:rsidRPr="00405151" w:rsidRDefault="00292A50" w:rsidP="00405151">
            <w:pPr>
              <w:jc w:val="right"/>
            </w:pPr>
            <w:r w:rsidRPr="00405151">
              <w:t>390 000 000</w:t>
            </w:r>
          </w:p>
        </w:tc>
      </w:tr>
      <w:tr w:rsidR="00097CED" w:rsidRPr="00405151" w14:paraId="281C59E7"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63E8B460"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715CA7AE"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0A99B221" w14:textId="77777777" w:rsidR="00097CED" w:rsidRPr="00405151" w:rsidRDefault="00292A50" w:rsidP="00405151">
            <w:proofErr w:type="spellStart"/>
            <w:r w:rsidRPr="00405151">
              <w:t>frå</w:t>
            </w:r>
            <w:proofErr w:type="spellEnd"/>
            <w:r w:rsidRPr="00405151">
              <w:t xml:space="preserve"> kr 2 230 000 000 til kr 2 620 000 000</w:t>
            </w:r>
          </w:p>
        </w:tc>
        <w:tc>
          <w:tcPr>
            <w:tcW w:w="1806" w:type="dxa"/>
            <w:tcBorders>
              <w:top w:val="nil"/>
              <w:left w:val="nil"/>
              <w:bottom w:val="nil"/>
              <w:right w:val="nil"/>
            </w:tcBorders>
            <w:tcMar>
              <w:top w:w="128" w:type="dxa"/>
              <w:left w:w="43" w:type="dxa"/>
              <w:bottom w:w="43" w:type="dxa"/>
              <w:right w:w="43" w:type="dxa"/>
            </w:tcMar>
            <w:vAlign w:val="bottom"/>
          </w:tcPr>
          <w:p w14:paraId="45534F77" w14:textId="77777777" w:rsidR="00097CED" w:rsidRPr="00405151" w:rsidRDefault="00097CED" w:rsidP="00405151">
            <w:pPr>
              <w:jc w:val="right"/>
            </w:pPr>
          </w:p>
        </w:tc>
      </w:tr>
      <w:tr w:rsidR="00097CED" w:rsidRPr="00405151" w14:paraId="3E597ADE"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62B1CC4E"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59F7C0EC" w14:textId="77777777" w:rsidR="00097CED" w:rsidRPr="00405151" w:rsidRDefault="00292A50" w:rsidP="00405151">
            <w:r w:rsidRPr="00405151">
              <w:t>75</w:t>
            </w:r>
          </w:p>
        </w:tc>
        <w:tc>
          <w:tcPr>
            <w:tcW w:w="6394" w:type="dxa"/>
            <w:gridSpan w:val="3"/>
            <w:tcBorders>
              <w:top w:val="nil"/>
              <w:left w:val="nil"/>
              <w:bottom w:val="nil"/>
              <w:right w:val="nil"/>
            </w:tcBorders>
            <w:tcMar>
              <w:top w:w="128" w:type="dxa"/>
              <w:left w:w="43" w:type="dxa"/>
              <w:bottom w:w="43" w:type="dxa"/>
              <w:right w:w="43" w:type="dxa"/>
            </w:tcMar>
          </w:tcPr>
          <w:p w14:paraId="10B10FDA" w14:textId="77777777" w:rsidR="00097CED" w:rsidRPr="00405151" w:rsidRDefault="00292A50" w:rsidP="00405151">
            <w:proofErr w:type="spellStart"/>
            <w:r w:rsidRPr="00405151">
              <w:t>Feriepengar</w:t>
            </w:r>
            <w:proofErr w:type="spellEnd"/>
            <w:r w:rsidRPr="00405151">
              <w:t xml:space="preserve"> av </w:t>
            </w:r>
            <w:proofErr w:type="spellStart"/>
            <w:r w:rsidRPr="00405151">
              <w:t>sjukepengar</w:t>
            </w:r>
            <w:proofErr w:type="spellEnd"/>
            <w:r w:rsidRPr="00405151">
              <w:t xml:space="preserve">, </w:t>
            </w:r>
            <w:r w:rsidRPr="00405151">
              <w:rPr>
                <w:rStyle w:val="kursiv"/>
              </w:rPr>
              <w:t>overslagsløyving,</w:t>
            </w:r>
            <w:r w:rsidRPr="00405151">
              <w:t xml:space="preserve"> blir </w:t>
            </w:r>
            <w:proofErr w:type="spellStart"/>
            <w:r w:rsidRPr="00405151">
              <w:t>auka</w:t>
            </w:r>
            <w:proofErr w:type="spellEnd"/>
            <w:r w:rsidRPr="00405151">
              <w:t xml:space="preserve">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73B9EA2B" w14:textId="77777777" w:rsidR="00097CED" w:rsidRPr="00405151" w:rsidRDefault="00292A50" w:rsidP="00405151">
            <w:pPr>
              <w:jc w:val="right"/>
            </w:pPr>
            <w:r w:rsidRPr="00405151">
              <w:t>50 000 000</w:t>
            </w:r>
          </w:p>
        </w:tc>
      </w:tr>
      <w:tr w:rsidR="00097CED" w:rsidRPr="00405151" w14:paraId="2FD28C12"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09CB6B3F"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5BDE0622"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6F9E33AB" w14:textId="77777777" w:rsidR="00097CED" w:rsidRPr="00405151" w:rsidRDefault="00292A50" w:rsidP="00405151">
            <w:proofErr w:type="spellStart"/>
            <w:r w:rsidRPr="00405151">
              <w:t>frå</w:t>
            </w:r>
            <w:proofErr w:type="spellEnd"/>
            <w:r w:rsidRPr="00405151">
              <w:t xml:space="preserve"> kr 2 860 000 000 til kr 2 910 000 000</w:t>
            </w:r>
          </w:p>
        </w:tc>
        <w:tc>
          <w:tcPr>
            <w:tcW w:w="1806" w:type="dxa"/>
            <w:tcBorders>
              <w:top w:val="nil"/>
              <w:left w:val="nil"/>
              <w:bottom w:val="nil"/>
              <w:right w:val="nil"/>
            </w:tcBorders>
            <w:tcMar>
              <w:top w:w="128" w:type="dxa"/>
              <w:left w:w="43" w:type="dxa"/>
              <w:bottom w:w="43" w:type="dxa"/>
              <w:right w:w="43" w:type="dxa"/>
            </w:tcMar>
            <w:vAlign w:val="bottom"/>
          </w:tcPr>
          <w:p w14:paraId="233127DA" w14:textId="77777777" w:rsidR="00097CED" w:rsidRPr="00405151" w:rsidRDefault="00097CED" w:rsidP="00405151">
            <w:pPr>
              <w:jc w:val="right"/>
            </w:pPr>
          </w:p>
        </w:tc>
      </w:tr>
      <w:tr w:rsidR="00097CED" w:rsidRPr="00405151" w14:paraId="0C101640" w14:textId="77777777" w:rsidTr="00405151">
        <w:trPr>
          <w:trHeight w:val="640"/>
        </w:trPr>
        <w:tc>
          <w:tcPr>
            <w:tcW w:w="680" w:type="dxa"/>
            <w:tcBorders>
              <w:top w:val="nil"/>
              <w:left w:val="nil"/>
              <w:bottom w:val="nil"/>
              <w:right w:val="nil"/>
            </w:tcBorders>
            <w:tcMar>
              <w:top w:w="128" w:type="dxa"/>
              <w:left w:w="43" w:type="dxa"/>
              <w:bottom w:w="43" w:type="dxa"/>
              <w:right w:w="43" w:type="dxa"/>
            </w:tcMar>
          </w:tcPr>
          <w:p w14:paraId="3B545905"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2DE7DD6C" w14:textId="77777777" w:rsidR="00097CED" w:rsidRPr="00405151" w:rsidRDefault="00292A50" w:rsidP="00405151">
            <w:r w:rsidRPr="00405151">
              <w:t>76</w:t>
            </w:r>
          </w:p>
        </w:tc>
        <w:tc>
          <w:tcPr>
            <w:tcW w:w="6394" w:type="dxa"/>
            <w:gridSpan w:val="3"/>
            <w:tcBorders>
              <w:top w:val="nil"/>
              <w:left w:val="nil"/>
              <w:bottom w:val="nil"/>
              <w:right w:val="nil"/>
            </w:tcBorders>
            <w:tcMar>
              <w:top w:w="128" w:type="dxa"/>
              <w:left w:w="43" w:type="dxa"/>
              <w:bottom w:w="43" w:type="dxa"/>
              <w:right w:w="43" w:type="dxa"/>
            </w:tcMar>
          </w:tcPr>
          <w:p w14:paraId="33265273" w14:textId="77777777" w:rsidR="00097CED" w:rsidRPr="00405151" w:rsidRDefault="00292A50" w:rsidP="00405151">
            <w:proofErr w:type="spellStart"/>
            <w:r w:rsidRPr="00405151">
              <w:t>Tilskot</w:t>
            </w:r>
            <w:proofErr w:type="spellEnd"/>
            <w:r w:rsidRPr="00405151">
              <w:t xml:space="preserve"> til ekspertbistand og kompetansetiltak for </w:t>
            </w:r>
            <w:proofErr w:type="gramStart"/>
            <w:r w:rsidRPr="00405151">
              <w:t>sjukmelde</w:t>
            </w:r>
            <w:proofErr w:type="gramEnd"/>
            <w:r w:rsidRPr="00405151">
              <w:t xml:space="preserve">, </w:t>
            </w:r>
            <w:r w:rsidRPr="00405151">
              <w:br/>
            </w:r>
            <w:r w:rsidRPr="00405151">
              <w:rPr>
                <w:rStyle w:val="kursiv"/>
              </w:rPr>
              <w:t>kan </w:t>
            </w:r>
            <w:proofErr w:type="spellStart"/>
            <w:r w:rsidRPr="00405151">
              <w:rPr>
                <w:rStyle w:val="kursiv"/>
              </w:rPr>
              <w:t>overførast</w:t>
            </w:r>
            <w:proofErr w:type="spellEnd"/>
            <w:r w:rsidRPr="00405151">
              <w:rPr>
                <w:rStyle w:val="kursiv"/>
              </w:rPr>
              <w:t>,</w:t>
            </w:r>
            <w:r w:rsidRPr="00405151">
              <w:t xml:space="preserve"> blir redusert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6035D3ED" w14:textId="77777777" w:rsidR="00097CED" w:rsidRPr="00405151" w:rsidRDefault="00292A50" w:rsidP="00405151">
            <w:pPr>
              <w:jc w:val="right"/>
            </w:pPr>
            <w:r w:rsidRPr="00405151">
              <w:t>37 549 000</w:t>
            </w:r>
          </w:p>
        </w:tc>
      </w:tr>
      <w:tr w:rsidR="00097CED" w:rsidRPr="00405151" w14:paraId="6B373D95"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60323EFC"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02A72A0F"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62053320" w14:textId="77777777" w:rsidR="00097CED" w:rsidRPr="00405151" w:rsidRDefault="00292A50" w:rsidP="00405151">
            <w:proofErr w:type="spellStart"/>
            <w:r w:rsidRPr="00405151">
              <w:t>frå</w:t>
            </w:r>
            <w:proofErr w:type="spellEnd"/>
            <w:r w:rsidRPr="00405151">
              <w:t xml:space="preserve"> kr 97 549 000 til kr 60 000 000</w:t>
            </w:r>
          </w:p>
        </w:tc>
        <w:tc>
          <w:tcPr>
            <w:tcW w:w="1806" w:type="dxa"/>
            <w:tcBorders>
              <w:top w:val="nil"/>
              <w:left w:val="nil"/>
              <w:bottom w:val="nil"/>
              <w:right w:val="nil"/>
            </w:tcBorders>
            <w:tcMar>
              <w:top w:w="128" w:type="dxa"/>
              <w:left w:w="43" w:type="dxa"/>
              <w:bottom w:w="43" w:type="dxa"/>
              <w:right w:w="43" w:type="dxa"/>
            </w:tcMar>
            <w:vAlign w:val="bottom"/>
          </w:tcPr>
          <w:p w14:paraId="7C873CDF" w14:textId="77777777" w:rsidR="00097CED" w:rsidRPr="00405151" w:rsidRDefault="00097CED" w:rsidP="00405151">
            <w:pPr>
              <w:jc w:val="right"/>
            </w:pPr>
          </w:p>
        </w:tc>
      </w:tr>
      <w:tr w:rsidR="00097CED" w:rsidRPr="00405151" w14:paraId="37A8FE2C"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41425FA9" w14:textId="77777777" w:rsidR="00097CED" w:rsidRPr="00405151" w:rsidRDefault="00292A50" w:rsidP="00405151">
            <w:r w:rsidRPr="00405151">
              <w:t>2651</w:t>
            </w:r>
          </w:p>
        </w:tc>
        <w:tc>
          <w:tcPr>
            <w:tcW w:w="680" w:type="dxa"/>
            <w:tcBorders>
              <w:top w:val="nil"/>
              <w:left w:val="nil"/>
              <w:bottom w:val="nil"/>
              <w:right w:val="nil"/>
            </w:tcBorders>
            <w:tcMar>
              <w:top w:w="128" w:type="dxa"/>
              <w:left w:w="43" w:type="dxa"/>
              <w:bottom w:w="43" w:type="dxa"/>
              <w:right w:w="43" w:type="dxa"/>
            </w:tcMar>
          </w:tcPr>
          <w:p w14:paraId="2A5CAAD7"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4012C8C8" w14:textId="77777777" w:rsidR="00097CED" w:rsidRPr="00405151" w:rsidRDefault="00292A50" w:rsidP="00405151">
            <w:proofErr w:type="spellStart"/>
            <w:r w:rsidRPr="00405151">
              <w:t>Arbeidsavklaringspengar</w:t>
            </w:r>
            <w:proofErr w:type="spellEnd"/>
            <w:r w:rsidRPr="00405151">
              <w:t>:</w:t>
            </w:r>
          </w:p>
        </w:tc>
        <w:tc>
          <w:tcPr>
            <w:tcW w:w="1806" w:type="dxa"/>
            <w:tcBorders>
              <w:top w:val="nil"/>
              <w:left w:val="nil"/>
              <w:bottom w:val="nil"/>
              <w:right w:val="nil"/>
            </w:tcBorders>
            <w:tcMar>
              <w:top w:w="128" w:type="dxa"/>
              <w:left w:w="43" w:type="dxa"/>
              <w:bottom w:w="43" w:type="dxa"/>
              <w:right w:w="43" w:type="dxa"/>
            </w:tcMar>
            <w:vAlign w:val="bottom"/>
          </w:tcPr>
          <w:p w14:paraId="2BAD6FDB" w14:textId="77777777" w:rsidR="00097CED" w:rsidRPr="00405151" w:rsidRDefault="00097CED" w:rsidP="00405151">
            <w:pPr>
              <w:jc w:val="right"/>
            </w:pPr>
          </w:p>
        </w:tc>
      </w:tr>
      <w:tr w:rsidR="00097CED" w:rsidRPr="00405151" w14:paraId="75C398B6"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692BC11D"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4E9C5B4A" w14:textId="77777777" w:rsidR="00097CED" w:rsidRPr="00405151" w:rsidRDefault="00292A50" w:rsidP="00405151">
            <w:r w:rsidRPr="00405151">
              <w:t>70</w:t>
            </w:r>
          </w:p>
        </w:tc>
        <w:tc>
          <w:tcPr>
            <w:tcW w:w="6394" w:type="dxa"/>
            <w:gridSpan w:val="3"/>
            <w:tcBorders>
              <w:top w:val="nil"/>
              <w:left w:val="nil"/>
              <w:bottom w:val="nil"/>
              <w:right w:val="nil"/>
            </w:tcBorders>
            <w:tcMar>
              <w:top w:w="128" w:type="dxa"/>
              <w:left w:w="43" w:type="dxa"/>
              <w:bottom w:w="43" w:type="dxa"/>
              <w:right w:w="43" w:type="dxa"/>
            </w:tcMar>
          </w:tcPr>
          <w:p w14:paraId="5F66F2FC" w14:textId="77777777" w:rsidR="00097CED" w:rsidRPr="00405151" w:rsidRDefault="00292A50" w:rsidP="00405151">
            <w:proofErr w:type="spellStart"/>
            <w:r w:rsidRPr="00405151">
              <w:t>Arbeidsavklaringspengar</w:t>
            </w:r>
            <w:proofErr w:type="spellEnd"/>
            <w:r w:rsidRPr="00405151">
              <w:t xml:space="preserve">, </w:t>
            </w:r>
            <w:r w:rsidRPr="00405151">
              <w:rPr>
                <w:rStyle w:val="kursiv"/>
              </w:rPr>
              <w:t>overslagsløyving,</w:t>
            </w:r>
            <w:r w:rsidRPr="00405151">
              <w:t xml:space="preserve"> blir </w:t>
            </w:r>
            <w:proofErr w:type="spellStart"/>
            <w:r w:rsidRPr="00405151">
              <w:t>auka</w:t>
            </w:r>
            <w:proofErr w:type="spellEnd"/>
            <w:r w:rsidRPr="00405151">
              <w:t xml:space="preserve">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0B8483DE" w14:textId="77777777" w:rsidR="00097CED" w:rsidRPr="00405151" w:rsidRDefault="00292A50" w:rsidP="00405151">
            <w:pPr>
              <w:jc w:val="right"/>
            </w:pPr>
            <w:r w:rsidRPr="00405151">
              <w:t>1 240 000 000</w:t>
            </w:r>
          </w:p>
        </w:tc>
      </w:tr>
      <w:tr w:rsidR="00097CED" w:rsidRPr="00405151" w14:paraId="104373F4"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6BC67FBE"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391F7F28"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085DE100" w14:textId="77777777" w:rsidR="00097CED" w:rsidRPr="00405151" w:rsidRDefault="00292A50" w:rsidP="00405151">
            <w:proofErr w:type="spellStart"/>
            <w:r w:rsidRPr="00405151">
              <w:t>frå</w:t>
            </w:r>
            <w:proofErr w:type="spellEnd"/>
            <w:r w:rsidRPr="00405151">
              <w:t xml:space="preserve"> kr 39 230 000 000 til kr 40 470 000 000</w:t>
            </w:r>
          </w:p>
        </w:tc>
        <w:tc>
          <w:tcPr>
            <w:tcW w:w="1806" w:type="dxa"/>
            <w:tcBorders>
              <w:top w:val="nil"/>
              <w:left w:val="nil"/>
              <w:bottom w:val="nil"/>
              <w:right w:val="nil"/>
            </w:tcBorders>
            <w:tcMar>
              <w:top w:w="128" w:type="dxa"/>
              <w:left w:w="43" w:type="dxa"/>
              <w:bottom w:w="43" w:type="dxa"/>
              <w:right w:w="43" w:type="dxa"/>
            </w:tcMar>
            <w:vAlign w:val="bottom"/>
          </w:tcPr>
          <w:p w14:paraId="148D6AB6" w14:textId="77777777" w:rsidR="00097CED" w:rsidRPr="00405151" w:rsidRDefault="00097CED" w:rsidP="00405151">
            <w:pPr>
              <w:jc w:val="right"/>
            </w:pPr>
          </w:p>
        </w:tc>
      </w:tr>
      <w:tr w:rsidR="00097CED" w:rsidRPr="00405151" w14:paraId="3B2A5844"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06C41516"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2B699E5F" w14:textId="77777777" w:rsidR="00097CED" w:rsidRPr="00405151" w:rsidRDefault="00292A50" w:rsidP="00405151">
            <w:r w:rsidRPr="00405151">
              <w:t>71</w:t>
            </w:r>
          </w:p>
        </w:tc>
        <w:tc>
          <w:tcPr>
            <w:tcW w:w="6394" w:type="dxa"/>
            <w:gridSpan w:val="3"/>
            <w:tcBorders>
              <w:top w:val="nil"/>
              <w:left w:val="nil"/>
              <w:bottom w:val="nil"/>
              <w:right w:val="nil"/>
            </w:tcBorders>
            <w:tcMar>
              <w:top w:w="128" w:type="dxa"/>
              <w:left w:w="43" w:type="dxa"/>
              <w:bottom w:w="43" w:type="dxa"/>
              <w:right w:w="43" w:type="dxa"/>
            </w:tcMar>
          </w:tcPr>
          <w:p w14:paraId="0DED70E4" w14:textId="77777777" w:rsidR="00097CED" w:rsidRPr="00405151" w:rsidRDefault="00292A50" w:rsidP="00405151">
            <w:r w:rsidRPr="00405151">
              <w:t xml:space="preserve">Tilleggsstønad, </w:t>
            </w:r>
            <w:r w:rsidRPr="00405151">
              <w:rPr>
                <w:rStyle w:val="kursiv"/>
              </w:rPr>
              <w:t>overslagsløyving,</w:t>
            </w:r>
            <w:r w:rsidRPr="00405151">
              <w:t xml:space="preserve"> blir redusert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69108E27" w14:textId="77777777" w:rsidR="00097CED" w:rsidRPr="00405151" w:rsidRDefault="00292A50" w:rsidP="00405151">
            <w:pPr>
              <w:jc w:val="right"/>
            </w:pPr>
            <w:r w:rsidRPr="00405151">
              <w:t>18 700 000</w:t>
            </w:r>
          </w:p>
        </w:tc>
      </w:tr>
      <w:tr w:rsidR="00097CED" w:rsidRPr="00405151" w14:paraId="026CCD8F"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62890A55"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3E5E52B8"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43982FA4" w14:textId="77777777" w:rsidR="00097CED" w:rsidRPr="00405151" w:rsidRDefault="00292A50" w:rsidP="00405151">
            <w:proofErr w:type="spellStart"/>
            <w:r w:rsidRPr="00405151">
              <w:t>frå</w:t>
            </w:r>
            <w:proofErr w:type="spellEnd"/>
            <w:r w:rsidRPr="00405151">
              <w:t xml:space="preserve"> kr 146 700 000 til kr 128 000 000</w:t>
            </w:r>
          </w:p>
        </w:tc>
        <w:tc>
          <w:tcPr>
            <w:tcW w:w="1806" w:type="dxa"/>
            <w:tcBorders>
              <w:top w:val="nil"/>
              <w:left w:val="nil"/>
              <w:bottom w:val="nil"/>
              <w:right w:val="nil"/>
            </w:tcBorders>
            <w:tcMar>
              <w:top w:w="128" w:type="dxa"/>
              <w:left w:w="43" w:type="dxa"/>
              <w:bottom w:w="43" w:type="dxa"/>
              <w:right w:w="43" w:type="dxa"/>
            </w:tcMar>
            <w:vAlign w:val="bottom"/>
          </w:tcPr>
          <w:p w14:paraId="40687567" w14:textId="77777777" w:rsidR="00097CED" w:rsidRPr="00405151" w:rsidRDefault="00097CED" w:rsidP="00405151">
            <w:pPr>
              <w:jc w:val="right"/>
            </w:pPr>
          </w:p>
        </w:tc>
      </w:tr>
      <w:tr w:rsidR="00097CED" w:rsidRPr="00405151" w14:paraId="6B7C286C"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231691F6"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33EA47E3" w14:textId="77777777" w:rsidR="00097CED" w:rsidRPr="00405151" w:rsidRDefault="00292A50" w:rsidP="00405151">
            <w:r w:rsidRPr="00405151">
              <w:t>72</w:t>
            </w:r>
          </w:p>
        </w:tc>
        <w:tc>
          <w:tcPr>
            <w:tcW w:w="6394" w:type="dxa"/>
            <w:gridSpan w:val="3"/>
            <w:tcBorders>
              <w:top w:val="nil"/>
              <w:left w:val="nil"/>
              <w:bottom w:val="nil"/>
              <w:right w:val="nil"/>
            </w:tcBorders>
            <w:tcMar>
              <w:top w:w="128" w:type="dxa"/>
              <w:left w:w="43" w:type="dxa"/>
              <w:bottom w:w="43" w:type="dxa"/>
              <w:right w:w="43" w:type="dxa"/>
            </w:tcMar>
          </w:tcPr>
          <w:p w14:paraId="3DD49ED0" w14:textId="77777777" w:rsidR="00097CED" w:rsidRPr="00405151" w:rsidRDefault="00292A50" w:rsidP="00405151">
            <w:proofErr w:type="spellStart"/>
            <w:r w:rsidRPr="00405151">
              <w:t>Legeerklæringar</w:t>
            </w:r>
            <w:proofErr w:type="spellEnd"/>
            <w:r w:rsidRPr="00405151">
              <w:t xml:space="preserve">, blir redusert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20DD791E" w14:textId="77777777" w:rsidR="00097CED" w:rsidRPr="00405151" w:rsidRDefault="00292A50" w:rsidP="00405151">
            <w:pPr>
              <w:jc w:val="right"/>
            </w:pPr>
            <w:r w:rsidRPr="00405151">
              <w:t>15 000 000</w:t>
            </w:r>
          </w:p>
        </w:tc>
      </w:tr>
      <w:tr w:rsidR="00097CED" w:rsidRPr="00405151" w14:paraId="250E9192"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15279DBD"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2BDB21B8"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10A96351" w14:textId="77777777" w:rsidR="00097CED" w:rsidRPr="00405151" w:rsidRDefault="00292A50" w:rsidP="00405151">
            <w:proofErr w:type="spellStart"/>
            <w:r w:rsidRPr="00405151">
              <w:t>frå</w:t>
            </w:r>
            <w:proofErr w:type="spellEnd"/>
            <w:r w:rsidRPr="00405151">
              <w:t xml:space="preserve"> kr 455 000 000 til kr 440 000 000</w:t>
            </w:r>
          </w:p>
        </w:tc>
        <w:tc>
          <w:tcPr>
            <w:tcW w:w="1806" w:type="dxa"/>
            <w:tcBorders>
              <w:top w:val="nil"/>
              <w:left w:val="nil"/>
              <w:bottom w:val="nil"/>
              <w:right w:val="nil"/>
            </w:tcBorders>
            <w:tcMar>
              <w:top w:w="128" w:type="dxa"/>
              <w:left w:w="43" w:type="dxa"/>
              <w:bottom w:w="43" w:type="dxa"/>
              <w:right w:w="43" w:type="dxa"/>
            </w:tcMar>
            <w:vAlign w:val="bottom"/>
          </w:tcPr>
          <w:p w14:paraId="4D53DB3D" w14:textId="77777777" w:rsidR="00097CED" w:rsidRPr="00405151" w:rsidRDefault="00097CED" w:rsidP="00405151">
            <w:pPr>
              <w:jc w:val="right"/>
            </w:pPr>
          </w:p>
        </w:tc>
      </w:tr>
      <w:tr w:rsidR="00097CED" w:rsidRPr="00405151" w14:paraId="71BE6F4B"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3AF362C9" w14:textId="77777777" w:rsidR="00097CED" w:rsidRPr="00405151" w:rsidRDefault="00292A50" w:rsidP="00405151">
            <w:r w:rsidRPr="00405151">
              <w:t>2655</w:t>
            </w:r>
          </w:p>
        </w:tc>
        <w:tc>
          <w:tcPr>
            <w:tcW w:w="680" w:type="dxa"/>
            <w:tcBorders>
              <w:top w:val="nil"/>
              <w:left w:val="nil"/>
              <w:bottom w:val="nil"/>
              <w:right w:val="nil"/>
            </w:tcBorders>
            <w:tcMar>
              <w:top w:w="128" w:type="dxa"/>
              <w:left w:w="43" w:type="dxa"/>
              <w:bottom w:w="43" w:type="dxa"/>
              <w:right w:w="43" w:type="dxa"/>
            </w:tcMar>
          </w:tcPr>
          <w:p w14:paraId="26217D35"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6DCD18F7" w14:textId="77777777" w:rsidR="00097CED" w:rsidRPr="00405151" w:rsidRDefault="00292A50" w:rsidP="00405151">
            <w:r w:rsidRPr="00405151">
              <w:t>Uføre:</w:t>
            </w:r>
          </w:p>
        </w:tc>
        <w:tc>
          <w:tcPr>
            <w:tcW w:w="1806" w:type="dxa"/>
            <w:tcBorders>
              <w:top w:val="nil"/>
              <w:left w:val="nil"/>
              <w:bottom w:val="nil"/>
              <w:right w:val="nil"/>
            </w:tcBorders>
            <w:tcMar>
              <w:top w:w="128" w:type="dxa"/>
              <w:left w:w="43" w:type="dxa"/>
              <w:bottom w:w="43" w:type="dxa"/>
              <w:right w:w="43" w:type="dxa"/>
            </w:tcMar>
            <w:vAlign w:val="bottom"/>
          </w:tcPr>
          <w:p w14:paraId="7043BD34" w14:textId="77777777" w:rsidR="00097CED" w:rsidRPr="00405151" w:rsidRDefault="00097CED" w:rsidP="00405151">
            <w:pPr>
              <w:jc w:val="right"/>
            </w:pPr>
          </w:p>
        </w:tc>
      </w:tr>
      <w:tr w:rsidR="00097CED" w:rsidRPr="00405151" w14:paraId="789B7CC8"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31C096BE"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4463D2A9" w14:textId="77777777" w:rsidR="00097CED" w:rsidRPr="00405151" w:rsidRDefault="00292A50" w:rsidP="00405151">
            <w:r w:rsidRPr="00405151">
              <w:t>70</w:t>
            </w:r>
          </w:p>
        </w:tc>
        <w:tc>
          <w:tcPr>
            <w:tcW w:w="6394" w:type="dxa"/>
            <w:gridSpan w:val="3"/>
            <w:tcBorders>
              <w:top w:val="nil"/>
              <w:left w:val="nil"/>
              <w:bottom w:val="nil"/>
              <w:right w:val="nil"/>
            </w:tcBorders>
            <w:tcMar>
              <w:top w:w="128" w:type="dxa"/>
              <w:left w:w="43" w:type="dxa"/>
              <w:bottom w:w="43" w:type="dxa"/>
              <w:right w:w="43" w:type="dxa"/>
            </w:tcMar>
          </w:tcPr>
          <w:p w14:paraId="44957CDA" w14:textId="77777777" w:rsidR="00097CED" w:rsidRPr="00405151" w:rsidRDefault="00292A50" w:rsidP="00405151">
            <w:r w:rsidRPr="00405151">
              <w:t xml:space="preserve">Uføretrygd, </w:t>
            </w:r>
            <w:r w:rsidRPr="00405151">
              <w:rPr>
                <w:rStyle w:val="kursiv"/>
              </w:rPr>
              <w:t>overslagsløyving,</w:t>
            </w:r>
            <w:r w:rsidRPr="00405151">
              <w:t xml:space="preserve"> blir redusert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35E3A0C5" w14:textId="77777777" w:rsidR="00097CED" w:rsidRPr="00405151" w:rsidRDefault="00292A50" w:rsidP="00405151">
            <w:pPr>
              <w:jc w:val="right"/>
            </w:pPr>
            <w:r w:rsidRPr="00405151">
              <w:t>1 045 000 000</w:t>
            </w:r>
          </w:p>
        </w:tc>
      </w:tr>
      <w:tr w:rsidR="00097CED" w:rsidRPr="00405151" w14:paraId="56ED9B3A"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000EEEFC"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57F2E36E"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1C0BE169" w14:textId="77777777" w:rsidR="00097CED" w:rsidRPr="00405151" w:rsidRDefault="00292A50" w:rsidP="00405151">
            <w:proofErr w:type="spellStart"/>
            <w:r w:rsidRPr="00405151">
              <w:t>frå</w:t>
            </w:r>
            <w:proofErr w:type="spellEnd"/>
            <w:r w:rsidRPr="00405151">
              <w:t xml:space="preserve"> kr 118 775 000 000 til kr 117 730 000 000</w:t>
            </w:r>
          </w:p>
        </w:tc>
        <w:tc>
          <w:tcPr>
            <w:tcW w:w="1806" w:type="dxa"/>
            <w:tcBorders>
              <w:top w:val="nil"/>
              <w:left w:val="nil"/>
              <w:bottom w:val="nil"/>
              <w:right w:val="nil"/>
            </w:tcBorders>
            <w:tcMar>
              <w:top w:w="128" w:type="dxa"/>
              <w:left w:w="43" w:type="dxa"/>
              <w:bottom w:w="43" w:type="dxa"/>
              <w:right w:w="43" w:type="dxa"/>
            </w:tcMar>
            <w:vAlign w:val="bottom"/>
          </w:tcPr>
          <w:p w14:paraId="0ED33038" w14:textId="77777777" w:rsidR="00097CED" w:rsidRPr="00405151" w:rsidRDefault="00097CED" w:rsidP="00405151">
            <w:pPr>
              <w:jc w:val="right"/>
            </w:pPr>
          </w:p>
        </w:tc>
      </w:tr>
      <w:tr w:rsidR="00097CED" w:rsidRPr="00405151" w14:paraId="29357B0F"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7468D376"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74855C6F" w14:textId="77777777" w:rsidR="00097CED" w:rsidRPr="00405151" w:rsidRDefault="00292A50" w:rsidP="00405151">
            <w:r w:rsidRPr="00405151">
              <w:t>75</w:t>
            </w:r>
          </w:p>
        </w:tc>
        <w:tc>
          <w:tcPr>
            <w:tcW w:w="6394" w:type="dxa"/>
            <w:gridSpan w:val="3"/>
            <w:tcBorders>
              <w:top w:val="nil"/>
              <w:left w:val="nil"/>
              <w:bottom w:val="nil"/>
              <w:right w:val="nil"/>
            </w:tcBorders>
            <w:tcMar>
              <w:top w:w="128" w:type="dxa"/>
              <w:left w:w="43" w:type="dxa"/>
              <w:bottom w:w="43" w:type="dxa"/>
              <w:right w:w="43" w:type="dxa"/>
            </w:tcMar>
          </w:tcPr>
          <w:p w14:paraId="3B381738" w14:textId="77777777" w:rsidR="00097CED" w:rsidRPr="00405151" w:rsidRDefault="00292A50" w:rsidP="00405151">
            <w:r w:rsidRPr="00405151">
              <w:t xml:space="preserve">Menerstatning ved yrkesskade, </w:t>
            </w:r>
            <w:r w:rsidRPr="00405151">
              <w:rPr>
                <w:rStyle w:val="kursiv"/>
              </w:rPr>
              <w:t>overslagsløyving,</w:t>
            </w:r>
            <w:r w:rsidRPr="00405151">
              <w:t xml:space="preserve"> blir </w:t>
            </w:r>
            <w:proofErr w:type="spellStart"/>
            <w:r w:rsidRPr="00405151">
              <w:t>auka</w:t>
            </w:r>
            <w:proofErr w:type="spellEnd"/>
            <w:r w:rsidRPr="00405151">
              <w:t xml:space="preserve">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71DF93C9" w14:textId="77777777" w:rsidR="00097CED" w:rsidRPr="00405151" w:rsidRDefault="00292A50" w:rsidP="00405151">
            <w:pPr>
              <w:jc w:val="right"/>
            </w:pPr>
            <w:r w:rsidRPr="00405151">
              <w:t>1 000 000</w:t>
            </w:r>
          </w:p>
        </w:tc>
      </w:tr>
      <w:tr w:rsidR="00097CED" w:rsidRPr="00405151" w14:paraId="6FF5D173"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03BEBDCD"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478422A9"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33328849" w14:textId="77777777" w:rsidR="00097CED" w:rsidRPr="00405151" w:rsidRDefault="00292A50" w:rsidP="00405151">
            <w:proofErr w:type="spellStart"/>
            <w:r w:rsidRPr="00405151">
              <w:t>frå</w:t>
            </w:r>
            <w:proofErr w:type="spellEnd"/>
            <w:r w:rsidRPr="00405151">
              <w:t xml:space="preserve"> kr 84 000 000 til kr 85 000 000</w:t>
            </w:r>
          </w:p>
        </w:tc>
        <w:tc>
          <w:tcPr>
            <w:tcW w:w="1806" w:type="dxa"/>
            <w:tcBorders>
              <w:top w:val="nil"/>
              <w:left w:val="nil"/>
              <w:bottom w:val="nil"/>
              <w:right w:val="nil"/>
            </w:tcBorders>
            <w:tcMar>
              <w:top w:w="128" w:type="dxa"/>
              <w:left w:w="43" w:type="dxa"/>
              <w:bottom w:w="43" w:type="dxa"/>
              <w:right w:w="43" w:type="dxa"/>
            </w:tcMar>
            <w:vAlign w:val="bottom"/>
          </w:tcPr>
          <w:p w14:paraId="34A318A9" w14:textId="77777777" w:rsidR="00097CED" w:rsidRPr="00405151" w:rsidRDefault="00097CED" w:rsidP="00405151">
            <w:pPr>
              <w:jc w:val="right"/>
            </w:pPr>
          </w:p>
        </w:tc>
      </w:tr>
      <w:tr w:rsidR="00097CED" w:rsidRPr="00405151" w14:paraId="0044DEBC"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4471229C"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4349A200" w14:textId="77777777" w:rsidR="00097CED" w:rsidRPr="00405151" w:rsidRDefault="00292A50" w:rsidP="00405151">
            <w:r w:rsidRPr="00405151">
              <w:t>76</w:t>
            </w:r>
          </w:p>
        </w:tc>
        <w:tc>
          <w:tcPr>
            <w:tcW w:w="6394" w:type="dxa"/>
            <w:gridSpan w:val="3"/>
            <w:tcBorders>
              <w:top w:val="nil"/>
              <w:left w:val="nil"/>
              <w:bottom w:val="nil"/>
              <w:right w:val="nil"/>
            </w:tcBorders>
            <w:tcMar>
              <w:top w:w="128" w:type="dxa"/>
              <w:left w:w="43" w:type="dxa"/>
              <w:bottom w:w="43" w:type="dxa"/>
              <w:right w:w="43" w:type="dxa"/>
            </w:tcMar>
          </w:tcPr>
          <w:p w14:paraId="7AD89FFB" w14:textId="77777777" w:rsidR="00097CED" w:rsidRPr="00405151" w:rsidRDefault="00292A50" w:rsidP="00405151">
            <w:r w:rsidRPr="00405151">
              <w:t xml:space="preserve">Yrkesskadetrygd gml. lovgivning, </w:t>
            </w:r>
            <w:r w:rsidRPr="00405151">
              <w:rPr>
                <w:rStyle w:val="kursiv"/>
              </w:rPr>
              <w:t>overslagsløyving,</w:t>
            </w:r>
            <w:r w:rsidRPr="00405151">
              <w:t xml:space="preserve"> blir </w:t>
            </w:r>
            <w:proofErr w:type="spellStart"/>
            <w:r w:rsidRPr="00405151">
              <w:t>auka</w:t>
            </w:r>
            <w:proofErr w:type="spellEnd"/>
            <w:r w:rsidRPr="00405151">
              <w:t xml:space="preserve">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637E530C" w14:textId="77777777" w:rsidR="00097CED" w:rsidRPr="00405151" w:rsidRDefault="00292A50" w:rsidP="00405151">
            <w:pPr>
              <w:jc w:val="right"/>
            </w:pPr>
            <w:r w:rsidRPr="00405151">
              <w:t>1 000 000</w:t>
            </w:r>
          </w:p>
        </w:tc>
      </w:tr>
      <w:tr w:rsidR="00097CED" w:rsidRPr="00405151" w14:paraId="5FF85E39"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6D2190EF"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3BC21B56"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209F7382" w14:textId="77777777" w:rsidR="00097CED" w:rsidRPr="00405151" w:rsidRDefault="00292A50" w:rsidP="00405151">
            <w:proofErr w:type="spellStart"/>
            <w:r w:rsidRPr="00405151">
              <w:t>frå</w:t>
            </w:r>
            <w:proofErr w:type="spellEnd"/>
            <w:r w:rsidRPr="00405151">
              <w:t xml:space="preserve"> kr 33 000 000 til kr 34 000 000</w:t>
            </w:r>
          </w:p>
        </w:tc>
        <w:tc>
          <w:tcPr>
            <w:tcW w:w="1806" w:type="dxa"/>
            <w:tcBorders>
              <w:top w:val="nil"/>
              <w:left w:val="nil"/>
              <w:bottom w:val="nil"/>
              <w:right w:val="nil"/>
            </w:tcBorders>
            <w:tcMar>
              <w:top w:w="128" w:type="dxa"/>
              <w:left w:w="43" w:type="dxa"/>
              <w:bottom w:w="43" w:type="dxa"/>
              <w:right w:w="43" w:type="dxa"/>
            </w:tcMar>
            <w:vAlign w:val="bottom"/>
          </w:tcPr>
          <w:p w14:paraId="201EFDB9" w14:textId="77777777" w:rsidR="00097CED" w:rsidRPr="00405151" w:rsidRDefault="00097CED" w:rsidP="00405151">
            <w:pPr>
              <w:jc w:val="right"/>
            </w:pPr>
          </w:p>
        </w:tc>
      </w:tr>
      <w:tr w:rsidR="00097CED" w:rsidRPr="00405151" w14:paraId="7EB15717"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56439D80" w14:textId="77777777" w:rsidR="00097CED" w:rsidRPr="00405151" w:rsidRDefault="00292A50" w:rsidP="00405151">
            <w:r w:rsidRPr="00405151">
              <w:t>2661</w:t>
            </w:r>
          </w:p>
        </w:tc>
        <w:tc>
          <w:tcPr>
            <w:tcW w:w="680" w:type="dxa"/>
            <w:tcBorders>
              <w:top w:val="nil"/>
              <w:left w:val="nil"/>
              <w:bottom w:val="nil"/>
              <w:right w:val="nil"/>
            </w:tcBorders>
            <w:tcMar>
              <w:top w:w="128" w:type="dxa"/>
              <w:left w:w="43" w:type="dxa"/>
              <w:bottom w:w="43" w:type="dxa"/>
              <w:right w:w="43" w:type="dxa"/>
            </w:tcMar>
          </w:tcPr>
          <w:p w14:paraId="7AFE2DCF"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04305723" w14:textId="77777777" w:rsidR="00097CED" w:rsidRPr="00405151" w:rsidRDefault="00292A50" w:rsidP="00405151">
            <w:r w:rsidRPr="00405151">
              <w:t>Grunn- og hjelpestønad, hjelpemiddel m.m.:</w:t>
            </w:r>
          </w:p>
        </w:tc>
        <w:tc>
          <w:tcPr>
            <w:tcW w:w="1806" w:type="dxa"/>
            <w:tcBorders>
              <w:top w:val="nil"/>
              <w:left w:val="nil"/>
              <w:bottom w:val="nil"/>
              <w:right w:val="nil"/>
            </w:tcBorders>
            <w:tcMar>
              <w:top w:w="128" w:type="dxa"/>
              <w:left w:w="43" w:type="dxa"/>
              <w:bottom w:w="43" w:type="dxa"/>
              <w:right w:w="43" w:type="dxa"/>
            </w:tcMar>
            <w:vAlign w:val="bottom"/>
          </w:tcPr>
          <w:p w14:paraId="4D8B93C9" w14:textId="77777777" w:rsidR="00097CED" w:rsidRPr="00405151" w:rsidRDefault="00097CED" w:rsidP="00405151">
            <w:pPr>
              <w:jc w:val="right"/>
            </w:pPr>
          </w:p>
        </w:tc>
      </w:tr>
      <w:tr w:rsidR="00097CED" w:rsidRPr="00405151" w14:paraId="485569B7"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7466FBB9"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2DD3D77A" w14:textId="77777777" w:rsidR="00097CED" w:rsidRPr="00405151" w:rsidRDefault="00292A50" w:rsidP="00405151">
            <w:r w:rsidRPr="00405151">
              <w:t>70</w:t>
            </w:r>
          </w:p>
        </w:tc>
        <w:tc>
          <w:tcPr>
            <w:tcW w:w="6394" w:type="dxa"/>
            <w:gridSpan w:val="3"/>
            <w:tcBorders>
              <w:top w:val="nil"/>
              <w:left w:val="nil"/>
              <w:bottom w:val="nil"/>
              <w:right w:val="nil"/>
            </w:tcBorders>
            <w:tcMar>
              <w:top w:w="128" w:type="dxa"/>
              <w:left w:w="43" w:type="dxa"/>
              <w:bottom w:w="43" w:type="dxa"/>
              <w:right w:w="43" w:type="dxa"/>
            </w:tcMar>
          </w:tcPr>
          <w:p w14:paraId="32FE331F" w14:textId="77777777" w:rsidR="00097CED" w:rsidRPr="00405151" w:rsidRDefault="00292A50" w:rsidP="00405151">
            <w:r w:rsidRPr="00405151">
              <w:t xml:space="preserve">Grunnstønad, </w:t>
            </w:r>
            <w:r w:rsidRPr="00405151">
              <w:rPr>
                <w:rStyle w:val="kursiv"/>
              </w:rPr>
              <w:t>overslagsløyving,</w:t>
            </w:r>
            <w:r w:rsidRPr="00405151">
              <w:t xml:space="preserve"> blir </w:t>
            </w:r>
            <w:proofErr w:type="spellStart"/>
            <w:r w:rsidRPr="00405151">
              <w:t>auka</w:t>
            </w:r>
            <w:proofErr w:type="spellEnd"/>
            <w:r w:rsidRPr="00405151">
              <w:t xml:space="preserve">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5CFBF0E5" w14:textId="77777777" w:rsidR="00097CED" w:rsidRPr="00405151" w:rsidRDefault="00292A50" w:rsidP="00405151">
            <w:pPr>
              <w:jc w:val="right"/>
            </w:pPr>
            <w:r w:rsidRPr="00405151">
              <w:t>20 000 000</w:t>
            </w:r>
          </w:p>
        </w:tc>
      </w:tr>
      <w:tr w:rsidR="00097CED" w:rsidRPr="00405151" w14:paraId="58F65512"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0FC57A3C"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25EF00BA"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5CFBAA7F" w14:textId="77777777" w:rsidR="00097CED" w:rsidRPr="00405151" w:rsidRDefault="00292A50" w:rsidP="00405151">
            <w:proofErr w:type="spellStart"/>
            <w:r w:rsidRPr="00405151">
              <w:t>frå</w:t>
            </w:r>
            <w:proofErr w:type="spellEnd"/>
            <w:r w:rsidRPr="00405151">
              <w:t xml:space="preserve"> kr 1 640 000 000 til kr 1 660 000 000</w:t>
            </w:r>
          </w:p>
        </w:tc>
        <w:tc>
          <w:tcPr>
            <w:tcW w:w="1806" w:type="dxa"/>
            <w:tcBorders>
              <w:top w:val="nil"/>
              <w:left w:val="nil"/>
              <w:bottom w:val="nil"/>
              <w:right w:val="nil"/>
            </w:tcBorders>
            <w:tcMar>
              <w:top w:w="128" w:type="dxa"/>
              <w:left w:w="43" w:type="dxa"/>
              <w:bottom w:w="43" w:type="dxa"/>
              <w:right w:w="43" w:type="dxa"/>
            </w:tcMar>
            <w:vAlign w:val="bottom"/>
          </w:tcPr>
          <w:p w14:paraId="3DC8BC8D" w14:textId="77777777" w:rsidR="00097CED" w:rsidRPr="00405151" w:rsidRDefault="00097CED" w:rsidP="00405151">
            <w:pPr>
              <w:jc w:val="right"/>
            </w:pPr>
          </w:p>
        </w:tc>
      </w:tr>
      <w:tr w:rsidR="00097CED" w:rsidRPr="00405151" w14:paraId="551E5E52"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7D2A8A4C"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640881FD" w14:textId="77777777" w:rsidR="00097CED" w:rsidRPr="00405151" w:rsidRDefault="00292A50" w:rsidP="00405151">
            <w:r w:rsidRPr="00405151">
              <w:t>71</w:t>
            </w:r>
          </w:p>
        </w:tc>
        <w:tc>
          <w:tcPr>
            <w:tcW w:w="6394" w:type="dxa"/>
            <w:gridSpan w:val="3"/>
            <w:tcBorders>
              <w:top w:val="nil"/>
              <w:left w:val="nil"/>
              <w:bottom w:val="nil"/>
              <w:right w:val="nil"/>
            </w:tcBorders>
            <w:tcMar>
              <w:top w:w="128" w:type="dxa"/>
              <w:left w:w="43" w:type="dxa"/>
              <w:bottom w:w="43" w:type="dxa"/>
              <w:right w:w="43" w:type="dxa"/>
            </w:tcMar>
          </w:tcPr>
          <w:p w14:paraId="356FB4D5" w14:textId="77777777" w:rsidR="00097CED" w:rsidRPr="00405151" w:rsidRDefault="00292A50" w:rsidP="00405151">
            <w:r w:rsidRPr="00405151">
              <w:t xml:space="preserve">Hjelpestønad, </w:t>
            </w:r>
            <w:r w:rsidRPr="00405151">
              <w:rPr>
                <w:rStyle w:val="kursiv"/>
              </w:rPr>
              <w:t>overslagsløyving,</w:t>
            </w:r>
            <w:r w:rsidRPr="00405151">
              <w:t xml:space="preserve"> blir </w:t>
            </w:r>
            <w:proofErr w:type="spellStart"/>
            <w:r w:rsidRPr="00405151">
              <w:t>auka</w:t>
            </w:r>
            <w:proofErr w:type="spellEnd"/>
            <w:r w:rsidRPr="00405151">
              <w:t xml:space="preserve">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197914C4" w14:textId="77777777" w:rsidR="00097CED" w:rsidRPr="00405151" w:rsidRDefault="00292A50" w:rsidP="00405151">
            <w:pPr>
              <w:jc w:val="right"/>
            </w:pPr>
            <w:r w:rsidRPr="00405151">
              <w:t>47 000 000</w:t>
            </w:r>
          </w:p>
        </w:tc>
      </w:tr>
      <w:tr w:rsidR="00097CED" w:rsidRPr="00405151" w14:paraId="631CA48C"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091555B2"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12854257"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1D4ED1AF" w14:textId="77777777" w:rsidR="00097CED" w:rsidRPr="00405151" w:rsidRDefault="00292A50" w:rsidP="00405151">
            <w:proofErr w:type="spellStart"/>
            <w:r w:rsidRPr="00405151">
              <w:t>frå</w:t>
            </w:r>
            <w:proofErr w:type="spellEnd"/>
            <w:r w:rsidRPr="00405151">
              <w:t xml:space="preserve"> kr 1 903 000 000 til kr 1 950 000 000</w:t>
            </w:r>
          </w:p>
        </w:tc>
        <w:tc>
          <w:tcPr>
            <w:tcW w:w="1806" w:type="dxa"/>
            <w:tcBorders>
              <w:top w:val="nil"/>
              <w:left w:val="nil"/>
              <w:bottom w:val="nil"/>
              <w:right w:val="nil"/>
            </w:tcBorders>
            <w:tcMar>
              <w:top w:w="128" w:type="dxa"/>
              <w:left w:w="43" w:type="dxa"/>
              <w:bottom w:w="43" w:type="dxa"/>
              <w:right w:w="43" w:type="dxa"/>
            </w:tcMar>
            <w:vAlign w:val="bottom"/>
          </w:tcPr>
          <w:p w14:paraId="73CEE463" w14:textId="77777777" w:rsidR="00097CED" w:rsidRPr="00405151" w:rsidRDefault="00097CED" w:rsidP="00405151">
            <w:pPr>
              <w:jc w:val="right"/>
            </w:pPr>
          </w:p>
        </w:tc>
      </w:tr>
      <w:tr w:rsidR="00097CED" w:rsidRPr="00405151" w14:paraId="0A2178D5" w14:textId="77777777" w:rsidTr="00405151">
        <w:trPr>
          <w:trHeight w:val="640"/>
        </w:trPr>
        <w:tc>
          <w:tcPr>
            <w:tcW w:w="680" w:type="dxa"/>
            <w:tcBorders>
              <w:top w:val="nil"/>
              <w:left w:val="nil"/>
              <w:bottom w:val="nil"/>
              <w:right w:val="nil"/>
            </w:tcBorders>
            <w:tcMar>
              <w:top w:w="128" w:type="dxa"/>
              <w:left w:w="43" w:type="dxa"/>
              <w:bottom w:w="43" w:type="dxa"/>
              <w:right w:w="43" w:type="dxa"/>
            </w:tcMar>
          </w:tcPr>
          <w:p w14:paraId="5CE16EFE"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4F6BE1D6" w14:textId="77777777" w:rsidR="00097CED" w:rsidRPr="00405151" w:rsidRDefault="00292A50" w:rsidP="00405151">
            <w:r w:rsidRPr="00405151">
              <w:t>73</w:t>
            </w:r>
          </w:p>
        </w:tc>
        <w:tc>
          <w:tcPr>
            <w:tcW w:w="6394" w:type="dxa"/>
            <w:gridSpan w:val="3"/>
            <w:tcBorders>
              <w:top w:val="nil"/>
              <w:left w:val="nil"/>
              <w:bottom w:val="nil"/>
              <w:right w:val="nil"/>
            </w:tcBorders>
            <w:tcMar>
              <w:top w:w="128" w:type="dxa"/>
              <w:left w:w="43" w:type="dxa"/>
              <w:bottom w:w="43" w:type="dxa"/>
              <w:right w:w="43" w:type="dxa"/>
            </w:tcMar>
          </w:tcPr>
          <w:p w14:paraId="78C3A73B" w14:textId="77777777" w:rsidR="00097CED" w:rsidRPr="00405151" w:rsidRDefault="00292A50" w:rsidP="00405151">
            <w:r w:rsidRPr="00405151">
              <w:t xml:space="preserve">Hjelpemiddel m.m. under arbeid og utdanning, </w:t>
            </w:r>
            <w:r w:rsidRPr="00405151">
              <w:br/>
              <w:t xml:space="preserve">blir redusert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04F37022" w14:textId="77777777" w:rsidR="00097CED" w:rsidRPr="00405151" w:rsidRDefault="00292A50" w:rsidP="00405151">
            <w:pPr>
              <w:jc w:val="right"/>
            </w:pPr>
            <w:r w:rsidRPr="00405151">
              <w:t>2 300 000</w:t>
            </w:r>
          </w:p>
        </w:tc>
      </w:tr>
      <w:tr w:rsidR="00097CED" w:rsidRPr="00405151" w14:paraId="0368D404"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41254ADC"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4EB5BEB3"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2D61BEA2" w14:textId="77777777" w:rsidR="00097CED" w:rsidRPr="00405151" w:rsidRDefault="00292A50" w:rsidP="00405151">
            <w:proofErr w:type="spellStart"/>
            <w:r w:rsidRPr="00405151">
              <w:t>frå</w:t>
            </w:r>
            <w:proofErr w:type="spellEnd"/>
            <w:r w:rsidRPr="00405151">
              <w:t xml:space="preserve"> kr 120 300 000 til kr 118 000 000</w:t>
            </w:r>
          </w:p>
        </w:tc>
        <w:tc>
          <w:tcPr>
            <w:tcW w:w="1806" w:type="dxa"/>
            <w:tcBorders>
              <w:top w:val="nil"/>
              <w:left w:val="nil"/>
              <w:bottom w:val="nil"/>
              <w:right w:val="nil"/>
            </w:tcBorders>
            <w:tcMar>
              <w:top w:w="128" w:type="dxa"/>
              <w:left w:w="43" w:type="dxa"/>
              <w:bottom w:w="43" w:type="dxa"/>
              <w:right w:w="43" w:type="dxa"/>
            </w:tcMar>
            <w:vAlign w:val="bottom"/>
          </w:tcPr>
          <w:p w14:paraId="19DB0C05" w14:textId="77777777" w:rsidR="00097CED" w:rsidRPr="00405151" w:rsidRDefault="00097CED" w:rsidP="00405151">
            <w:pPr>
              <w:jc w:val="right"/>
            </w:pPr>
          </w:p>
        </w:tc>
      </w:tr>
      <w:tr w:rsidR="00097CED" w:rsidRPr="00405151" w14:paraId="3EC368B2"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679A59C5"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2772BCE0" w14:textId="77777777" w:rsidR="00097CED" w:rsidRPr="00405151" w:rsidRDefault="00292A50" w:rsidP="00405151">
            <w:r w:rsidRPr="00405151">
              <w:t>74</w:t>
            </w:r>
          </w:p>
        </w:tc>
        <w:tc>
          <w:tcPr>
            <w:tcW w:w="6394" w:type="dxa"/>
            <w:gridSpan w:val="3"/>
            <w:tcBorders>
              <w:top w:val="nil"/>
              <w:left w:val="nil"/>
              <w:bottom w:val="nil"/>
              <w:right w:val="nil"/>
            </w:tcBorders>
            <w:tcMar>
              <w:top w:w="128" w:type="dxa"/>
              <w:left w:w="43" w:type="dxa"/>
              <w:bottom w:w="43" w:type="dxa"/>
              <w:right w:w="43" w:type="dxa"/>
            </w:tcMar>
          </w:tcPr>
          <w:p w14:paraId="77C49CD6" w14:textId="77777777" w:rsidR="00097CED" w:rsidRPr="00405151" w:rsidRDefault="00292A50" w:rsidP="00405151">
            <w:proofErr w:type="spellStart"/>
            <w:r w:rsidRPr="00405151">
              <w:t>Tilskot</w:t>
            </w:r>
            <w:proofErr w:type="spellEnd"/>
            <w:r w:rsidRPr="00405151">
              <w:t xml:space="preserve"> til </w:t>
            </w:r>
            <w:proofErr w:type="spellStart"/>
            <w:r w:rsidRPr="00405151">
              <w:t>bilar</w:t>
            </w:r>
            <w:proofErr w:type="spellEnd"/>
            <w:r w:rsidRPr="00405151">
              <w:t>, blir </w:t>
            </w:r>
            <w:proofErr w:type="spellStart"/>
            <w:r w:rsidRPr="00405151">
              <w:t>auka</w:t>
            </w:r>
            <w:proofErr w:type="spellEnd"/>
            <w:r w:rsidRPr="00405151">
              <w:t xml:space="preserve">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4CC1B82D" w14:textId="77777777" w:rsidR="00097CED" w:rsidRPr="00405151" w:rsidRDefault="00292A50" w:rsidP="00405151">
            <w:pPr>
              <w:jc w:val="right"/>
            </w:pPr>
            <w:r w:rsidRPr="00405151">
              <w:t>134 900 000</w:t>
            </w:r>
          </w:p>
        </w:tc>
      </w:tr>
      <w:tr w:rsidR="00097CED" w:rsidRPr="00405151" w14:paraId="275BEECD"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6994400A"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7769B57E"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2D649843" w14:textId="77777777" w:rsidR="00097CED" w:rsidRPr="00405151" w:rsidRDefault="00292A50" w:rsidP="00405151">
            <w:proofErr w:type="spellStart"/>
            <w:r w:rsidRPr="00405151">
              <w:t>frå</w:t>
            </w:r>
            <w:proofErr w:type="spellEnd"/>
            <w:r w:rsidRPr="00405151">
              <w:t xml:space="preserve"> kr 790 100 000 til kr 925 000 000</w:t>
            </w:r>
          </w:p>
        </w:tc>
        <w:tc>
          <w:tcPr>
            <w:tcW w:w="1806" w:type="dxa"/>
            <w:tcBorders>
              <w:top w:val="nil"/>
              <w:left w:val="nil"/>
              <w:bottom w:val="nil"/>
              <w:right w:val="nil"/>
            </w:tcBorders>
            <w:tcMar>
              <w:top w:w="128" w:type="dxa"/>
              <w:left w:w="43" w:type="dxa"/>
              <w:bottom w:w="43" w:type="dxa"/>
              <w:right w:w="43" w:type="dxa"/>
            </w:tcMar>
            <w:vAlign w:val="bottom"/>
          </w:tcPr>
          <w:p w14:paraId="073214FD" w14:textId="77777777" w:rsidR="00097CED" w:rsidRPr="00405151" w:rsidRDefault="00097CED" w:rsidP="00405151">
            <w:pPr>
              <w:jc w:val="right"/>
            </w:pPr>
          </w:p>
        </w:tc>
      </w:tr>
      <w:tr w:rsidR="00097CED" w:rsidRPr="00405151" w14:paraId="3ABB19E9"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0CE4ED7E"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4577A508" w14:textId="77777777" w:rsidR="00097CED" w:rsidRPr="00405151" w:rsidRDefault="00292A50" w:rsidP="00405151">
            <w:r w:rsidRPr="00405151">
              <w:t>75</w:t>
            </w:r>
          </w:p>
        </w:tc>
        <w:tc>
          <w:tcPr>
            <w:tcW w:w="6394" w:type="dxa"/>
            <w:gridSpan w:val="3"/>
            <w:tcBorders>
              <w:top w:val="nil"/>
              <w:left w:val="nil"/>
              <w:bottom w:val="nil"/>
              <w:right w:val="nil"/>
            </w:tcBorders>
            <w:tcMar>
              <w:top w:w="128" w:type="dxa"/>
              <w:left w:w="43" w:type="dxa"/>
              <w:bottom w:w="43" w:type="dxa"/>
              <w:right w:w="43" w:type="dxa"/>
            </w:tcMar>
          </w:tcPr>
          <w:p w14:paraId="1A030ED5" w14:textId="77777777" w:rsidR="00097CED" w:rsidRPr="00405151" w:rsidRDefault="00292A50" w:rsidP="00405151">
            <w:proofErr w:type="spellStart"/>
            <w:r w:rsidRPr="00405151">
              <w:t>Betring</w:t>
            </w:r>
            <w:proofErr w:type="spellEnd"/>
            <w:r w:rsidRPr="00405151">
              <w:t xml:space="preserve"> av funksjonsevna, hjelpemiddel, blir </w:t>
            </w:r>
            <w:proofErr w:type="spellStart"/>
            <w:r w:rsidRPr="00405151">
              <w:t>auka</w:t>
            </w:r>
            <w:proofErr w:type="spellEnd"/>
            <w:r w:rsidRPr="00405151">
              <w:t xml:space="preserve">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025CBC94" w14:textId="77777777" w:rsidR="00097CED" w:rsidRPr="00405151" w:rsidRDefault="00292A50" w:rsidP="00405151">
            <w:pPr>
              <w:jc w:val="right"/>
            </w:pPr>
            <w:r w:rsidRPr="00405151">
              <w:t>149 100 000</w:t>
            </w:r>
          </w:p>
        </w:tc>
      </w:tr>
      <w:tr w:rsidR="00097CED" w:rsidRPr="00405151" w14:paraId="2D79FFAA"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36DDD691"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777D37C3"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19D131CC" w14:textId="77777777" w:rsidR="00097CED" w:rsidRPr="00405151" w:rsidRDefault="00292A50" w:rsidP="00405151">
            <w:proofErr w:type="spellStart"/>
            <w:r w:rsidRPr="00405151">
              <w:t>frå</w:t>
            </w:r>
            <w:proofErr w:type="spellEnd"/>
            <w:r w:rsidRPr="00405151">
              <w:t xml:space="preserve"> kr 4 030 900 000 til kr 4 180 000 000</w:t>
            </w:r>
          </w:p>
        </w:tc>
        <w:tc>
          <w:tcPr>
            <w:tcW w:w="1806" w:type="dxa"/>
            <w:tcBorders>
              <w:top w:val="nil"/>
              <w:left w:val="nil"/>
              <w:bottom w:val="nil"/>
              <w:right w:val="nil"/>
            </w:tcBorders>
            <w:tcMar>
              <w:top w:w="128" w:type="dxa"/>
              <w:left w:w="43" w:type="dxa"/>
              <w:bottom w:w="43" w:type="dxa"/>
              <w:right w:w="43" w:type="dxa"/>
            </w:tcMar>
            <w:vAlign w:val="bottom"/>
          </w:tcPr>
          <w:p w14:paraId="09701FA0" w14:textId="77777777" w:rsidR="00097CED" w:rsidRPr="00405151" w:rsidRDefault="00097CED" w:rsidP="00405151">
            <w:pPr>
              <w:jc w:val="right"/>
            </w:pPr>
          </w:p>
        </w:tc>
      </w:tr>
      <w:tr w:rsidR="00097CED" w:rsidRPr="00405151" w14:paraId="7EE753C4" w14:textId="77777777" w:rsidTr="00405151">
        <w:trPr>
          <w:trHeight w:val="640"/>
        </w:trPr>
        <w:tc>
          <w:tcPr>
            <w:tcW w:w="680" w:type="dxa"/>
            <w:tcBorders>
              <w:top w:val="nil"/>
              <w:left w:val="nil"/>
              <w:bottom w:val="nil"/>
              <w:right w:val="nil"/>
            </w:tcBorders>
            <w:tcMar>
              <w:top w:w="128" w:type="dxa"/>
              <w:left w:w="43" w:type="dxa"/>
              <w:bottom w:w="43" w:type="dxa"/>
              <w:right w:w="43" w:type="dxa"/>
            </w:tcMar>
          </w:tcPr>
          <w:p w14:paraId="3C51DBA0"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2B634BD0" w14:textId="77777777" w:rsidR="00097CED" w:rsidRPr="00405151" w:rsidRDefault="00292A50" w:rsidP="00405151">
            <w:r w:rsidRPr="00405151">
              <w:t>76</w:t>
            </w:r>
          </w:p>
        </w:tc>
        <w:tc>
          <w:tcPr>
            <w:tcW w:w="6394" w:type="dxa"/>
            <w:gridSpan w:val="3"/>
            <w:tcBorders>
              <w:top w:val="nil"/>
              <w:left w:val="nil"/>
              <w:bottom w:val="nil"/>
              <w:right w:val="nil"/>
            </w:tcBorders>
            <w:tcMar>
              <w:top w:w="128" w:type="dxa"/>
              <w:left w:w="43" w:type="dxa"/>
              <w:bottom w:w="43" w:type="dxa"/>
              <w:right w:w="43" w:type="dxa"/>
            </w:tcMar>
          </w:tcPr>
          <w:p w14:paraId="1B60375E" w14:textId="77777777" w:rsidR="00097CED" w:rsidRPr="00405151" w:rsidRDefault="00292A50" w:rsidP="00405151">
            <w:proofErr w:type="spellStart"/>
            <w:r w:rsidRPr="00405151">
              <w:t>Betring</w:t>
            </w:r>
            <w:proofErr w:type="spellEnd"/>
            <w:r w:rsidRPr="00405151">
              <w:t xml:space="preserve"> av funksjonsevna, hjelpemiddel som </w:t>
            </w:r>
            <w:proofErr w:type="spellStart"/>
            <w:r w:rsidRPr="00405151">
              <w:t>tenester</w:t>
            </w:r>
            <w:proofErr w:type="spellEnd"/>
            <w:r w:rsidRPr="00405151">
              <w:t xml:space="preserve">, </w:t>
            </w:r>
            <w:r w:rsidRPr="00405151">
              <w:br/>
              <w:t>blir </w:t>
            </w:r>
            <w:proofErr w:type="spellStart"/>
            <w:r w:rsidRPr="00405151">
              <w:t>auka</w:t>
            </w:r>
            <w:proofErr w:type="spellEnd"/>
            <w:r w:rsidRPr="00405151">
              <w:t xml:space="preserve">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5538CB97" w14:textId="77777777" w:rsidR="00097CED" w:rsidRPr="00405151" w:rsidRDefault="00292A50" w:rsidP="00405151">
            <w:pPr>
              <w:jc w:val="right"/>
            </w:pPr>
            <w:r w:rsidRPr="00405151">
              <w:t>9 300 000</w:t>
            </w:r>
          </w:p>
        </w:tc>
      </w:tr>
      <w:tr w:rsidR="00097CED" w:rsidRPr="00405151" w14:paraId="0262AAA5"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0B858656"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1C7F35BC"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573D3261" w14:textId="77777777" w:rsidR="00097CED" w:rsidRPr="00405151" w:rsidRDefault="00292A50" w:rsidP="00405151">
            <w:proofErr w:type="spellStart"/>
            <w:r w:rsidRPr="00405151">
              <w:t>frå</w:t>
            </w:r>
            <w:proofErr w:type="spellEnd"/>
            <w:r w:rsidRPr="00405151">
              <w:t xml:space="preserve"> kr 370 700 000 til kr 380 000 000</w:t>
            </w:r>
          </w:p>
        </w:tc>
        <w:tc>
          <w:tcPr>
            <w:tcW w:w="1806" w:type="dxa"/>
            <w:tcBorders>
              <w:top w:val="nil"/>
              <w:left w:val="nil"/>
              <w:bottom w:val="nil"/>
              <w:right w:val="nil"/>
            </w:tcBorders>
            <w:tcMar>
              <w:top w:w="128" w:type="dxa"/>
              <w:left w:w="43" w:type="dxa"/>
              <w:bottom w:w="43" w:type="dxa"/>
              <w:right w:w="43" w:type="dxa"/>
            </w:tcMar>
            <w:vAlign w:val="bottom"/>
          </w:tcPr>
          <w:p w14:paraId="61C29F35" w14:textId="77777777" w:rsidR="00097CED" w:rsidRPr="00405151" w:rsidRDefault="00097CED" w:rsidP="00405151">
            <w:pPr>
              <w:jc w:val="right"/>
            </w:pPr>
          </w:p>
        </w:tc>
      </w:tr>
      <w:tr w:rsidR="00097CED" w:rsidRPr="00405151" w14:paraId="1DE5B103"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1E392F1F"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12D16E11" w14:textId="77777777" w:rsidR="00097CED" w:rsidRPr="00405151" w:rsidRDefault="00292A50" w:rsidP="00405151">
            <w:r w:rsidRPr="00405151">
              <w:t>77</w:t>
            </w:r>
          </w:p>
        </w:tc>
        <w:tc>
          <w:tcPr>
            <w:tcW w:w="6394" w:type="dxa"/>
            <w:gridSpan w:val="3"/>
            <w:tcBorders>
              <w:top w:val="nil"/>
              <w:left w:val="nil"/>
              <w:bottom w:val="nil"/>
              <w:right w:val="nil"/>
            </w:tcBorders>
            <w:tcMar>
              <w:top w:w="128" w:type="dxa"/>
              <w:left w:w="43" w:type="dxa"/>
              <w:bottom w:w="43" w:type="dxa"/>
              <w:right w:w="43" w:type="dxa"/>
            </w:tcMar>
          </w:tcPr>
          <w:p w14:paraId="07783654" w14:textId="77777777" w:rsidR="00097CED" w:rsidRPr="00405151" w:rsidRDefault="00292A50" w:rsidP="00405151">
            <w:r w:rsidRPr="00405151">
              <w:t>Ortopediske hjelpemiddel, blir </w:t>
            </w:r>
            <w:proofErr w:type="spellStart"/>
            <w:r w:rsidRPr="00405151">
              <w:t>auka</w:t>
            </w:r>
            <w:proofErr w:type="spellEnd"/>
            <w:r w:rsidRPr="00405151">
              <w:t xml:space="preserve">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29C8F82D" w14:textId="77777777" w:rsidR="00097CED" w:rsidRPr="00405151" w:rsidRDefault="00292A50" w:rsidP="00405151">
            <w:pPr>
              <w:jc w:val="right"/>
            </w:pPr>
            <w:r w:rsidRPr="00405151">
              <w:t>96 800 000</w:t>
            </w:r>
          </w:p>
        </w:tc>
      </w:tr>
      <w:tr w:rsidR="00097CED" w:rsidRPr="00405151" w14:paraId="4568487E"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0FC491B1"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0315DF5D"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79269EC4" w14:textId="77777777" w:rsidR="00097CED" w:rsidRPr="00405151" w:rsidRDefault="00292A50" w:rsidP="00405151">
            <w:proofErr w:type="spellStart"/>
            <w:r w:rsidRPr="00405151">
              <w:t>frå</w:t>
            </w:r>
            <w:proofErr w:type="spellEnd"/>
            <w:r w:rsidRPr="00405151">
              <w:t xml:space="preserve"> kr 2 143 200 000 til kr 2 240 000 000</w:t>
            </w:r>
          </w:p>
        </w:tc>
        <w:tc>
          <w:tcPr>
            <w:tcW w:w="1806" w:type="dxa"/>
            <w:tcBorders>
              <w:top w:val="nil"/>
              <w:left w:val="nil"/>
              <w:bottom w:val="nil"/>
              <w:right w:val="nil"/>
            </w:tcBorders>
            <w:tcMar>
              <w:top w:w="128" w:type="dxa"/>
              <w:left w:w="43" w:type="dxa"/>
              <w:bottom w:w="43" w:type="dxa"/>
              <w:right w:w="43" w:type="dxa"/>
            </w:tcMar>
            <w:vAlign w:val="bottom"/>
          </w:tcPr>
          <w:p w14:paraId="59A5B6F2" w14:textId="77777777" w:rsidR="00097CED" w:rsidRPr="00405151" w:rsidRDefault="00097CED" w:rsidP="00405151">
            <w:pPr>
              <w:jc w:val="right"/>
            </w:pPr>
          </w:p>
        </w:tc>
      </w:tr>
      <w:tr w:rsidR="00097CED" w:rsidRPr="00405151" w14:paraId="5CD370C6"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4CB1D6CD"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5D8A45D2" w14:textId="77777777" w:rsidR="00097CED" w:rsidRPr="00405151" w:rsidRDefault="00292A50" w:rsidP="00405151">
            <w:r w:rsidRPr="00405151">
              <w:t>78</w:t>
            </w:r>
          </w:p>
        </w:tc>
        <w:tc>
          <w:tcPr>
            <w:tcW w:w="6394" w:type="dxa"/>
            <w:gridSpan w:val="3"/>
            <w:tcBorders>
              <w:top w:val="nil"/>
              <w:left w:val="nil"/>
              <w:bottom w:val="nil"/>
              <w:right w:val="nil"/>
            </w:tcBorders>
            <w:tcMar>
              <w:top w:w="128" w:type="dxa"/>
              <w:left w:w="43" w:type="dxa"/>
              <w:bottom w:w="43" w:type="dxa"/>
              <w:right w:w="43" w:type="dxa"/>
            </w:tcMar>
          </w:tcPr>
          <w:p w14:paraId="1CA570D8" w14:textId="77777777" w:rsidR="00097CED" w:rsidRPr="00405151" w:rsidRDefault="00292A50" w:rsidP="00405151">
            <w:proofErr w:type="spellStart"/>
            <w:r w:rsidRPr="00405151">
              <w:t>Høyreapparat</w:t>
            </w:r>
            <w:proofErr w:type="spellEnd"/>
            <w:r w:rsidRPr="00405151">
              <w:t>, blir </w:t>
            </w:r>
            <w:proofErr w:type="spellStart"/>
            <w:r w:rsidRPr="00405151">
              <w:t>auka</w:t>
            </w:r>
            <w:proofErr w:type="spellEnd"/>
            <w:r w:rsidRPr="00405151">
              <w:t xml:space="preserve">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11E6C2FF" w14:textId="77777777" w:rsidR="00097CED" w:rsidRPr="00405151" w:rsidRDefault="00292A50" w:rsidP="00405151">
            <w:pPr>
              <w:jc w:val="right"/>
            </w:pPr>
            <w:r w:rsidRPr="00405151">
              <w:t>4 700 000</w:t>
            </w:r>
          </w:p>
        </w:tc>
      </w:tr>
      <w:tr w:rsidR="00097CED" w:rsidRPr="00405151" w14:paraId="3ECD1B0B"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369A485A"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57D6782A"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59CCCA6F" w14:textId="77777777" w:rsidR="00097CED" w:rsidRPr="00405151" w:rsidRDefault="00292A50" w:rsidP="00405151">
            <w:proofErr w:type="spellStart"/>
            <w:r w:rsidRPr="00405151">
              <w:t>frå</w:t>
            </w:r>
            <w:proofErr w:type="spellEnd"/>
            <w:r w:rsidRPr="00405151">
              <w:t xml:space="preserve"> kr 890 300 000 til kr 895 000 000</w:t>
            </w:r>
          </w:p>
        </w:tc>
        <w:tc>
          <w:tcPr>
            <w:tcW w:w="1806" w:type="dxa"/>
            <w:tcBorders>
              <w:top w:val="nil"/>
              <w:left w:val="nil"/>
              <w:bottom w:val="nil"/>
              <w:right w:val="nil"/>
            </w:tcBorders>
            <w:tcMar>
              <w:top w:w="128" w:type="dxa"/>
              <w:left w:w="43" w:type="dxa"/>
              <w:bottom w:w="43" w:type="dxa"/>
              <w:right w:w="43" w:type="dxa"/>
            </w:tcMar>
            <w:vAlign w:val="bottom"/>
          </w:tcPr>
          <w:p w14:paraId="207EE2BC" w14:textId="77777777" w:rsidR="00097CED" w:rsidRPr="00405151" w:rsidRDefault="00097CED" w:rsidP="00405151">
            <w:pPr>
              <w:jc w:val="right"/>
            </w:pPr>
          </w:p>
        </w:tc>
      </w:tr>
      <w:tr w:rsidR="00097CED" w:rsidRPr="00405151" w14:paraId="247CA3C5"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5D93392E" w14:textId="77777777" w:rsidR="00097CED" w:rsidRPr="00405151" w:rsidRDefault="00292A50" w:rsidP="00405151">
            <w:r w:rsidRPr="00405151">
              <w:lastRenderedPageBreak/>
              <w:t>2670</w:t>
            </w:r>
          </w:p>
        </w:tc>
        <w:tc>
          <w:tcPr>
            <w:tcW w:w="680" w:type="dxa"/>
            <w:tcBorders>
              <w:top w:val="nil"/>
              <w:left w:val="nil"/>
              <w:bottom w:val="nil"/>
              <w:right w:val="nil"/>
            </w:tcBorders>
            <w:tcMar>
              <w:top w:w="128" w:type="dxa"/>
              <w:left w:w="43" w:type="dxa"/>
              <w:bottom w:w="43" w:type="dxa"/>
              <w:right w:w="43" w:type="dxa"/>
            </w:tcMar>
          </w:tcPr>
          <w:p w14:paraId="74057EC9"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11DDE680" w14:textId="77777777" w:rsidR="00097CED" w:rsidRPr="00405151" w:rsidRDefault="00292A50" w:rsidP="00405151">
            <w:r w:rsidRPr="00405151">
              <w:t>Alderdom:</w:t>
            </w:r>
          </w:p>
        </w:tc>
        <w:tc>
          <w:tcPr>
            <w:tcW w:w="1806" w:type="dxa"/>
            <w:tcBorders>
              <w:top w:val="nil"/>
              <w:left w:val="nil"/>
              <w:bottom w:val="nil"/>
              <w:right w:val="nil"/>
            </w:tcBorders>
            <w:tcMar>
              <w:top w:w="128" w:type="dxa"/>
              <w:left w:w="43" w:type="dxa"/>
              <w:bottom w:w="43" w:type="dxa"/>
              <w:right w:w="43" w:type="dxa"/>
            </w:tcMar>
            <w:vAlign w:val="bottom"/>
          </w:tcPr>
          <w:p w14:paraId="08E06B2F" w14:textId="77777777" w:rsidR="00097CED" w:rsidRPr="00405151" w:rsidRDefault="00097CED" w:rsidP="00405151">
            <w:pPr>
              <w:jc w:val="right"/>
            </w:pPr>
          </w:p>
        </w:tc>
      </w:tr>
      <w:tr w:rsidR="00097CED" w:rsidRPr="00405151" w14:paraId="046B0DEE"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5CA39129"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0A04AE82" w14:textId="77777777" w:rsidR="00097CED" w:rsidRPr="00405151" w:rsidRDefault="00292A50" w:rsidP="00405151">
            <w:r w:rsidRPr="00405151">
              <w:t>70</w:t>
            </w:r>
          </w:p>
        </w:tc>
        <w:tc>
          <w:tcPr>
            <w:tcW w:w="6394" w:type="dxa"/>
            <w:gridSpan w:val="3"/>
            <w:tcBorders>
              <w:top w:val="nil"/>
              <w:left w:val="nil"/>
              <w:bottom w:val="nil"/>
              <w:right w:val="nil"/>
            </w:tcBorders>
            <w:tcMar>
              <w:top w:w="128" w:type="dxa"/>
              <w:left w:w="43" w:type="dxa"/>
              <w:bottom w:w="43" w:type="dxa"/>
              <w:right w:w="43" w:type="dxa"/>
            </w:tcMar>
          </w:tcPr>
          <w:p w14:paraId="70A7782E" w14:textId="77777777" w:rsidR="00097CED" w:rsidRPr="00405151" w:rsidRDefault="00292A50" w:rsidP="00405151">
            <w:r w:rsidRPr="00405151">
              <w:t xml:space="preserve">Grunnpensjon, </w:t>
            </w:r>
            <w:r w:rsidRPr="00405151">
              <w:rPr>
                <w:rStyle w:val="kursiv"/>
              </w:rPr>
              <w:t>overslagsløyving,</w:t>
            </w:r>
            <w:r w:rsidRPr="00405151">
              <w:t xml:space="preserve"> blir </w:t>
            </w:r>
            <w:proofErr w:type="spellStart"/>
            <w:r w:rsidRPr="00405151">
              <w:t>auka</w:t>
            </w:r>
            <w:proofErr w:type="spellEnd"/>
            <w:r w:rsidRPr="00405151">
              <w:t xml:space="preserve">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63BA7D70" w14:textId="77777777" w:rsidR="00097CED" w:rsidRPr="00405151" w:rsidRDefault="00292A50" w:rsidP="00405151">
            <w:pPr>
              <w:jc w:val="right"/>
            </w:pPr>
            <w:r w:rsidRPr="00405151">
              <w:t>40 000 000</w:t>
            </w:r>
          </w:p>
        </w:tc>
      </w:tr>
      <w:tr w:rsidR="00097CED" w:rsidRPr="00405151" w14:paraId="3A7721FE"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1A020794"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5AE9815F"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4B14F3BA" w14:textId="77777777" w:rsidR="00097CED" w:rsidRPr="00405151" w:rsidRDefault="00292A50" w:rsidP="00405151">
            <w:proofErr w:type="spellStart"/>
            <w:r w:rsidRPr="00405151">
              <w:t>frå</w:t>
            </w:r>
            <w:proofErr w:type="spellEnd"/>
            <w:r w:rsidRPr="00405151">
              <w:t xml:space="preserve"> kr 90 330 000 000 til kr 90 370 000 000</w:t>
            </w:r>
          </w:p>
        </w:tc>
        <w:tc>
          <w:tcPr>
            <w:tcW w:w="1806" w:type="dxa"/>
            <w:tcBorders>
              <w:top w:val="nil"/>
              <w:left w:val="nil"/>
              <w:bottom w:val="nil"/>
              <w:right w:val="nil"/>
            </w:tcBorders>
            <w:tcMar>
              <w:top w:w="128" w:type="dxa"/>
              <w:left w:w="43" w:type="dxa"/>
              <w:bottom w:w="43" w:type="dxa"/>
              <w:right w:w="43" w:type="dxa"/>
            </w:tcMar>
            <w:vAlign w:val="bottom"/>
          </w:tcPr>
          <w:p w14:paraId="7DD6F4B8" w14:textId="77777777" w:rsidR="00097CED" w:rsidRPr="00405151" w:rsidRDefault="00097CED" w:rsidP="00405151">
            <w:pPr>
              <w:jc w:val="right"/>
            </w:pPr>
          </w:p>
        </w:tc>
      </w:tr>
      <w:tr w:rsidR="00097CED" w:rsidRPr="00405151" w14:paraId="1550F925"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075FDD87"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03C225C4" w14:textId="77777777" w:rsidR="00097CED" w:rsidRPr="00405151" w:rsidRDefault="00292A50" w:rsidP="00405151">
            <w:r w:rsidRPr="00405151">
              <w:t>71</w:t>
            </w:r>
          </w:p>
        </w:tc>
        <w:tc>
          <w:tcPr>
            <w:tcW w:w="6394" w:type="dxa"/>
            <w:gridSpan w:val="3"/>
            <w:tcBorders>
              <w:top w:val="nil"/>
              <w:left w:val="nil"/>
              <w:bottom w:val="nil"/>
              <w:right w:val="nil"/>
            </w:tcBorders>
            <w:tcMar>
              <w:top w:w="128" w:type="dxa"/>
              <w:left w:w="43" w:type="dxa"/>
              <w:bottom w:w="43" w:type="dxa"/>
              <w:right w:w="43" w:type="dxa"/>
            </w:tcMar>
          </w:tcPr>
          <w:p w14:paraId="4A2F79A3" w14:textId="77777777" w:rsidR="00097CED" w:rsidRPr="00405151" w:rsidRDefault="00292A50" w:rsidP="00405151">
            <w:r w:rsidRPr="00405151">
              <w:t xml:space="preserve">Tilleggspensjon, </w:t>
            </w:r>
            <w:r w:rsidRPr="00405151">
              <w:rPr>
                <w:rStyle w:val="kursiv"/>
              </w:rPr>
              <w:t>overslagsløyving,</w:t>
            </w:r>
            <w:r w:rsidRPr="00405151">
              <w:t xml:space="preserve"> blir </w:t>
            </w:r>
            <w:proofErr w:type="spellStart"/>
            <w:r w:rsidRPr="00405151">
              <w:t>auka</w:t>
            </w:r>
            <w:proofErr w:type="spellEnd"/>
            <w:r w:rsidRPr="00405151">
              <w:t xml:space="preserve">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1A5A4D37" w14:textId="77777777" w:rsidR="00097CED" w:rsidRPr="00405151" w:rsidRDefault="00292A50" w:rsidP="00405151">
            <w:pPr>
              <w:jc w:val="right"/>
            </w:pPr>
            <w:r w:rsidRPr="00405151">
              <w:t>100 000 000</w:t>
            </w:r>
          </w:p>
        </w:tc>
      </w:tr>
      <w:tr w:rsidR="00097CED" w:rsidRPr="00405151" w14:paraId="044428FD"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5E72C2D4"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73A9164E"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38C99FA1" w14:textId="77777777" w:rsidR="00097CED" w:rsidRPr="00405151" w:rsidRDefault="00292A50" w:rsidP="00405151">
            <w:proofErr w:type="spellStart"/>
            <w:r w:rsidRPr="00405151">
              <w:t>frå</w:t>
            </w:r>
            <w:proofErr w:type="spellEnd"/>
            <w:r w:rsidRPr="00405151">
              <w:t xml:space="preserve"> kr 182 070 000 000 til kr 182 170 000 000</w:t>
            </w:r>
          </w:p>
        </w:tc>
        <w:tc>
          <w:tcPr>
            <w:tcW w:w="1806" w:type="dxa"/>
            <w:tcBorders>
              <w:top w:val="nil"/>
              <w:left w:val="nil"/>
              <w:bottom w:val="nil"/>
              <w:right w:val="nil"/>
            </w:tcBorders>
            <w:tcMar>
              <w:top w:w="128" w:type="dxa"/>
              <w:left w:w="43" w:type="dxa"/>
              <w:bottom w:w="43" w:type="dxa"/>
              <w:right w:w="43" w:type="dxa"/>
            </w:tcMar>
            <w:vAlign w:val="bottom"/>
          </w:tcPr>
          <w:p w14:paraId="29FDAF8B" w14:textId="77777777" w:rsidR="00097CED" w:rsidRPr="00405151" w:rsidRDefault="00097CED" w:rsidP="00405151">
            <w:pPr>
              <w:jc w:val="right"/>
            </w:pPr>
          </w:p>
        </w:tc>
      </w:tr>
      <w:tr w:rsidR="00097CED" w:rsidRPr="00405151" w14:paraId="4528B491"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45E51BF2"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016DE8F0" w14:textId="77777777" w:rsidR="00097CED" w:rsidRPr="00405151" w:rsidRDefault="00292A50" w:rsidP="00405151">
            <w:r w:rsidRPr="00405151">
              <w:t>72</w:t>
            </w:r>
          </w:p>
        </w:tc>
        <w:tc>
          <w:tcPr>
            <w:tcW w:w="6394" w:type="dxa"/>
            <w:gridSpan w:val="3"/>
            <w:tcBorders>
              <w:top w:val="nil"/>
              <w:left w:val="nil"/>
              <w:bottom w:val="nil"/>
              <w:right w:val="nil"/>
            </w:tcBorders>
            <w:tcMar>
              <w:top w:w="128" w:type="dxa"/>
              <w:left w:w="43" w:type="dxa"/>
              <w:bottom w:w="43" w:type="dxa"/>
              <w:right w:w="43" w:type="dxa"/>
            </w:tcMar>
          </w:tcPr>
          <w:p w14:paraId="708DE061" w14:textId="77777777" w:rsidR="00097CED" w:rsidRPr="00405151" w:rsidRDefault="00292A50" w:rsidP="00405151">
            <w:r w:rsidRPr="00405151">
              <w:t xml:space="preserve">Inntektspensjon, </w:t>
            </w:r>
            <w:r w:rsidRPr="00405151">
              <w:rPr>
                <w:rStyle w:val="kursiv"/>
              </w:rPr>
              <w:t>overslagsløyving,</w:t>
            </w:r>
            <w:r w:rsidRPr="00405151">
              <w:t xml:space="preserve"> blir </w:t>
            </w:r>
            <w:proofErr w:type="spellStart"/>
            <w:r w:rsidRPr="00405151">
              <w:t>auka</w:t>
            </w:r>
            <w:proofErr w:type="spellEnd"/>
            <w:r w:rsidRPr="00405151">
              <w:t xml:space="preserve">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0DE5D4FD" w14:textId="77777777" w:rsidR="00097CED" w:rsidRPr="00405151" w:rsidRDefault="00292A50" w:rsidP="00405151">
            <w:pPr>
              <w:jc w:val="right"/>
            </w:pPr>
            <w:r w:rsidRPr="00405151">
              <w:t>630 000 000</w:t>
            </w:r>
          </w:p>
        </w:tc>
      </w:tr>
      <w:tr w:rsidR="00097CED" w:rsidRPr="00405151" w14:paraId="750AF9B4"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45A40387"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40283E9D"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62F6EE71" w14:textId="77777777" w:rsidR="00097CED" w:rsidRPr="00405151" w:rsidRDefault="00292A50" w:rsidP="00405151">
            <w:proofErr w:type="spellStart"/>
            <w:r w:rsidRPr="00405151">
              <w:t>frå</w:t>
            </w:r>
            <w:proofErr w:type="spellEnd"/>
            <w:r w:rsidRPr="00405151">
              <w:t xml:space="preserve"> kr 15 880 000 000 til kr 16 510 000 000</w:t>
            </w:r>
          </w:p>
        </w:tc>
        <w:tc>
          <w:tcPr>
            <w:tcW w:w="1806" w:type="dxa"/>
            <w:tcBorders>
              <w:top w:val="nil"/>
              <w:left w:val="nil"/>
              <w:bottom w:val="nil"/>
              <w:right w:val="nil"/>
            </w:tcBorders>
            <w:tcMar>
              <w:top w:w="128" w:type="dxa"/>
              <w:left w:w="43" w:type="dxa"/>
              <w:bottom w:w="43" w:type="dxa"/>
              <w:right w:w="43" w:type="dxa"/>
            </w:tcMar>
            <w:vAlign w:val="bottom"/>
          </w:tcPr>
          <w:p w14:paraId="362643FC" w14:textId="77777777" w:rsidR="00097CED" w:rsidRPr="00405151" w:rsidRDefault="00097CED" w:rsidP="00405151">
            <w:pPr>
              <w:jc w:val="right"/>
            </w:pPr>
          </w:p>
        </w:tc>
      </w:tr>
      <w:tr w:rsidR="00097CED" w:rsidRPr="00405151" w14:paraId="19EBC738"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411A6274" w14:textId="77777777" w:rsidR="00097CED" w:rsidRPr="00405151" w:rsidRDefault="00292A50" w:rsidP="00405151">
            <w:r w:rsidRPr="00405151">
              <w:t>2680</w:t>
            </w:r>
          </w:p>
        </w:tc>
        <w:tc>
          <w:tcPr>
            <w:tcW w:w="680" w:type="dxa"/>
            <w:tcBorders>
              <w:top w:val="nil"/>
              <w:left w:val="nil"/>
              <w:bottom w:val="nil"/>
              <w:right w:val="nil"/>
            </w:tcBorders>
            <w:tcMar>
              <w:top w:w="128" w:type="dxa"/>
              <w:left w:w="43" w:type="dxa"/>
              <w:bottom w:w="43" w:type="dxa"/>
              <w:right w:w="43" w:type="dxa"/>
            </w:tcMar>
          </w:tcPr>
          <w:p w14:paraId="2C3FE3EB"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2A1777CD" w14:textId="77777777" w:rsidR="00097CED" w:rsidRPr="00405151" w:rsidRDefault="00292A50" w:rsidP="00405151">
            <w:proofErr w:type="spellStart"/>
            <w:r w:rsidRPr="00405151">
              <w:t>Etterlatne</w:t>
            </w:r>
            <w:proofErr w:type="spellEnd"/>
            <w:r w:rsidRPr="00405151">
              <w:t>:</w:t>
            </w:r>
          </w:p>
        </w:tc>
        <w:tc>
          <w:tcPr>
            <w:tcW w:w="1806" w:type="dxa"/>
            <w:tcBorders>
              <w:top w:val="nil"/>
              <w:left w:val="nil"/>
              <w:bottom w:val="nil"/>
              <w:right w:val="nil"/>
            </w:tcBorders>
            <w:tcMar>
              <w:top w:w="128" w:type="dxa"/>
              <w:left w:w="43" w:type="dxa"/>
              <w:bottom w:w="43" w:type="dxa"/>
              <w:right w:w="43" w:type="dxa"/>
            </w:tcMar>
            <w:vAlign w:val="bottom"/>
          </w:tcPr>
          <w:p w14:paraId="615BCD9C" w14:textId="77777777" w:rsidR="00097CED" w:rsidRPr="00405151" w:rsidRDefault="00097CED" w:rsidP="00405151">
            <w:pPr>
              <w:jc w:val="right"/>
            </w:pPr>
          </w:p>
        </w:tc>
      </w:tr>
      <w:tr w:rsidR="00097CED" w:rsidRPr="00405151" w14:paraId="1B80F5A0"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05467841"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7B7FFEF8" w14:textId="77777777" w:rsidR="00097CED" w:rsidRPr="00405151" w:rsidRDefault="00292A50" w:rsidP="00405151">
            <w:r w:rsidRPr="00405151">
              <w:t>70</w:t>
            </w:r>
          </w:p>
        </w:tc>
        <w:tc>
          <w:tcPr>
            <w:tcW w:w="6394" w:type="dxa"/>
            <w:gridSpan w:val="3"/>
            <w:tcBorders>
              <w:top w:val="nil"/>
              <w:left w:val="nil"/>
              <w:bottom w:val="nil"/>
              <w:right w:val="nil"/>
            </w:tcBorders>
            <w:tcMar>
              <w:top w:w="128" w:type="dxa"/>
              <w:left w:w="43" w:type="dxa"/>
              <w:bottom w:w="43" w:type="dxa"/>
              <w:right w:w="43" w:type="dxa"/>
            </w:tcMar>
          </w:tcPr>
          <w:p w14:paraId="78657A7C" w14:textId="77777777" w:rsidR="00097CED" w:rsidRPr="00405151" w:rsidRDefault="00292A50" w:rsidP="00405151">
            <w:r w:rsidRPr="00405151">
              <w:t xml:space="preserve">Grunnpensjon, </w:t>
            </w:r>
            <w:r w:rsidRPr="00405151">
              <w:rPr>
                <w:rStyle w:val="kursiv"/>
              </w:rPr>
              <w:t>overslagsløyving,</w:t>
            </w:r>
            <w:r w:rsidRPr="00405151">
              <w:t xml:space="preserve"> blir </w:t>
            </w:r>
            <w:proofErr w:type="spellStart"/>
            <w:r w:rsidRPr="00405151">
              <w:t>auka</w:t>
            </w:r>
            <w:proofErr w:type="spellEnd"/>
            <w:r w:rsidRPr="00405151">
              <w:t xml:space="preserve">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6818D3C4" w14:textId="77777777" w:rsidR="00097CED" w:rsidRPr="00405151" w:rsidRDefault="00292A50" w:rsidP="00405151">
            <w:pPr>
              <w:jc w:val="right"/>
            </w:pPr>
            <w:r w:rsidRPr="00405151">
              <w:t>10 000 000</w:t>
            </w:r>
          </w:p>
        </w:tc>
      </w:tr>
      <w:tr w:rsidR="00097CED" w:rsidRPr="00405151" w14:paraId="7DB8CF3E"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3D5BB26C"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01D8B507"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71A56E36" w14:textId="77777777" w:rsidR="00097CED" w:rsidRPr="00405151" w:rsidRDefault="00292A50" w:rsidP="00405151">
            <w:proofErr w:type="spellStart"/>
            <w:r w:rsidRPr="00405151">
              <w:t>frå</w:t>
            </w:r>
            <w:proofErr w:type="spellEnd"/>
            <w:r w:rsidRPr="00405151">
              <w:t xml:space="preserve"> kr 1 170 000 000 til kr 1 180 000 000</w:t>
            </w:r>
          </w:p>
        </w:tc>
        <w:tc>
          <w:tcPr>
            <w:tcW w:w="1806" w:type="dxa"/>
            <w:tcBorders>
              <w:top w:val="nil"/>
              <w:left w:val="nil"/>
              <w:bottom w:val="nil"/>
              <w:right w:val="nil"/>
            </w:tcBorders>
            <w:tcMar>
              <w:top w:w="128" w:type="dxa"/>
              <w:left w:w="43" w:type="dxa"/>
              <w:bottom w:w="43" w:type="dxa"/>
              <w:right w:w="43" w:type="dxa"/>
            </w:tcMar>
            <w:vAlign w:val="bottom"/>
          </w:tcPr>
          <w:p w14:paraId="7281EEF3" w14:textId="77777777" w:rsidR="00097CED" w:rsidRPr="00405151" w:rsidRDefault="00097CED" w:rsidP="00405151">
            <w:pPr>
              <w:jc w:val="right"/>
            </w:pPr>
          </w:p>
        </w:tc>
      </w:tr>
      <w:tr w:rsidR="00097CED" w:rsidRPr="00405151" w14:paraId="5305260A"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35F37E2D"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593C598A" w14:textId="77777777" w:rsidR="00097CED" w:rsidRPr="00405151" w:rsidRDefault="00292A50" w:rsidP="00405151">
            <w:r w:rsidRPr="00405151">
              <w:t>71</w:t>
            </w:r>
          </w:p>
        </w:tc>
        <w:tc>
          <w:tcPr>
            <w:tcW w:w="6394" w:type="dxa"/>
            <w:gridSpan w:val="3"/>
            <w:tcBorders>
              <w:top w:val="nil"/>
              <w:left w:val="nil"/>
              <w:bottom w:val="nil"/>
              <w:right w:val="nil"/>
            </w:tcBorders>
            <w:tcMar>
              <w:top w:w="128" w:type="dxa"/>
              <w:left w:w="43" w:type="dxa"/>
              <w:bottom w:w="43" w:type="dxa"/>
              <w:right w:w="43" w:type="dxa"/>
            </w:tcMar>
          </w:tcPr>
          <w:p w14:paraId="7B43F120" w14:textId="77777777" w:rsidR="00097CED" w:rsidRPr="00405151" w:rsidRDefault="00292A50" w:rsidP="00405151">
            <w:r w:rsidRPr="00405151">
              <w:t xml:space="preserve">Tilleggspensjon, </w:t>
            </w:r>
            <w:r w:rsidRPr="00405151">
              <w:rPr>
                <w:rStyle w:val="kursiv"/>
              </w:rPr>
              <w:t>overslagsløyving,</w:t>
            </w:r>
            <w:r w:rsidRPr="00405151">
              <w:t xml:space="preserve"> blir </w:t>
            </w:r>
            <w:proofErr w:type="spellStart"/>
            <w:r w:rsidRPr="00405151">
              <w:t>auka</w:t>
            </w:r>
            <w:proofErr w:type="spellEnd"/>
            <w:r w:rsidRPr="00405151">
              <w:t xml:space="preserve">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78864B56" w14:textId="77777777" w:rsidR="00097CED" w:rsidRPr="00405151" w:rsidRDefault="00292A50" w:rsidP="00405151">
            <w:pPr>
              <w:jc w:val="right"/>
            </w:pPr>
            <w:r w:rsidRPr="00405151">
              <w:t>5 000 000</w:t>
            </w:r>
          </w:p>
        </w:tc>
      </w:tr>
      <w:tr w:rsidR="00097CED" w:rsidRPr="00405151" w14:paraId="73B1F36B"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07913AF5"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698F7D00"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40BB6B73" w14:textId="77777777" w:rsidR="00097CED" w:rsidRPr="00405151" w:rsidRDefault="00292A50" w:rsidP="00405151">
            <w:proofErr w:type="spellStart"/>
            <w:r w:rsidRPr="00405151">
              <w:t>frå</w:t>
            </w:r>
            <w:proofErr w:type="spellEnd"/>
            <w:r w:rsidRPr="00405151">
              <w:t xml:space="preserve"> kr 855 000 000 til kr 860 000 000</w:t>
            </w:r>
          </w:p>
        </w:tc>
        <w:tc>
          <w:tcPr>
            <w:tcW w:w="1806" w:type="dxa"/>
            <w:tcBorders>
              <w:top w:val="nil"/>
              <w:left w:val="nil"/>
              <w:bottom w:val="nil"/>
              <w:right w:val="nil"/>
            </w:tcBorders>
            <w:tcMar>
              <w:top w:w="128" w:type="dxa"/>
              <w:left w:w="43" w:type="dxa"/>
              <w:bottom w:w="43" w:type="dxa"/>
              <w:right w:w="43" w:type="dxa"/>
            </w:tcMar>
            <w:vAlign w:val="bottom"/>
          </w:tcPr>
          <w:p w14:paraId="7115FDAE" w14:textId="77777777" w:rsidR="00097CED" w:rsidRPr="00405151" w:rsidRDefault="00097CED" w:rsidP="00405151">
            <w:pPr>
              <w:jc w:val="right"/>
            </w:pPr>
          </w:p>
        </w:tc>
      </w:tr>
      <w:tr w:rsidR="00097CED" w:rsidRPr="00405151" w14:paraId="428A45F0"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0CD44FC7"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48053B2B" w14:textId="77777777" w:rsidR="00097CED" w:rsidRPr="00405151" w:rsidRDefault="00292A50" w:rsidP="00405151">
            <w:r w:rsidRPr="00405151">
              <w:t>72</w:t>
            </w:r>
          </w:p>
        </w:tc>
        <w:tc>
          <w:tcPr>
            <w:tcW w:w="6394" w:type="dxa"/>
            <w:gridSpan w:val="3"/>
            <w:tcBorders>
              <w:top w:val="nil"/>
              <w:left w:val="nil"/>
              <w:bottom w:val="nil"/>
              <w:right w:val="nil"/>
            </w:tcBorders>
            <w:tcMar>
              <w:top w:w="128" w:type="dxa"/>
              <w:left w:w="43" w:type="dxa"/>
              <w:bottom w:w="43" w:type="dxa"/>
              <w:right w:w="43" w:type="dxa"/>
            </w:tcMar>
          </w:tcPr>
          <w:p w14:paraId="0BBBAB1A" w14:textId="77777777" w:rsidR="00097CED" w:rsidRPr="00405151" w:rsidRDefault="00292A50" w:rsidP="00405151">
            <w:r w:rsidRPr="00405151">
              <w:t xml:space="preserve">Særtillegg, </w:t>
            </w:r>
            <w:r w:rsidRPr="00405151">
              <w:rPr>
                <w:rStyle w:val="kursiv"/>
              </w:rPr>
              <w:t>overslagsløyving,</w:t>
            </w:r>
            <w:r w:rsidRPr="00405151">
              <w:t xml:space="preserve"> blir redusert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399FCD0D" w14:textId="77777777" w:rsidR="00097CED" w:rsidRPr="00405151" w:rsidRDefault="00292A50" w:rsidP="00405151">
            <w:pPr>
              <w:jc w:val="right"/>
            </w:pPr>
            <w:r w:rsidRPr="00405151">
              <w:t>3 000 000</w:t>
            </w:r>
          </w:p>
        </w:tc>
      </w:tr>
      <w:tr w:rsidR="00097CED" w:rsidRPr="00405151" w14:paraId="445369D9"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4DA9D656"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07908C65"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4F66A86D" w14:textId="77777777" w:rsidR="00097CED" w:rsidRPr="00405151" w:rsidRDefault="00292A50" w:rsidP="00405151">
            <w:proofErr w:type="spellStart"/>
            <w:r w:rsidRPr="00405151">
              <w:t>frå</w:t>
            </w:r>
            <w:proofErr w:type="spellEnd"/>
            <w:r w:rsidRPr="00405151">
              <w:t xml:space="preserve"> kr 91 000 000 til kr 88 000 000</w:t>
            </w:r>
          </w:p>
        </w:tc>
        <w:tc>
          <w:tcPr>
            <w:tcW w:w="1806" w:type="dxa"/>
            <w:tcBorders>
              <w:top w:val="nil"/>
              <w:left w:val="nil"/>
              <w:bottom w:val="nil"/>
              <w:right w:val="nil"/>
            </w:tcBorders>
            <w:tcMar>
              <w:top w:w="128" w:type="dxa"/>
              <w:left w:w="43" w:type="dxa"/>
              <w:bottom w:w="43" w:type="dxa"/>
              <w:right w:w="43" w:type="dxa"/>
            </w:tcMar>
            <w:vAlign w:val="bottom"/>
          </w:tcPr>
          <w:p w14:paraId="30583E1B" w14:textId="77777777" w:rsidR="00097CED" w:rsidRPr="00405151" w:rsidRDefault="00097CED" w:rsidP="00405151">
            <w:pPr>
              <w:jc w:val="right"/>
            </w:pPr>
          </w:p>
        </w:tc>
      </w:tr>
      <w:tr w:rsidR="00097CED" w:rsidRPr="00405151" w14:paraId="68E23FED" w14:textId="77777777" w:rsidTr="00405151">
        <w:trPr>
          <w:trHeight w:val="640"/>
        </w:trPr>
        <w:tc>
          <w:tcPr>
            <w:tcW w:w="680" w:type="dxa"/>
            <w:tcBorders>
              <w:top w:val="nil"/>
              <w:left w:val="nil"/>
              <w:bottom w:val="nil"/>
              <w:right w:val="nil"/>
            </w:tcBorders>
            <w:tcMar>
              <w:top w:w="128" w:type="dxa"/>
              <w:left w:w="43" w:type="dxa"/>
              <w:bottom w:w="43" w:type="dxa"/>
              <w:right w:w="43" w:type="dxa"/>
            </w:tcMar>
          </w:tcPr>
          <w:p w14:paraId="4F109414"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4A0DB2D5" w14:textId="77777777" w:rsidR="00097CED" w:rsidRPr="00405151" w:rsidRDefault="00292A50" w:rsidP="00405151">
            <w:r w:rsidRPr="00405151">
              <w:t>74</w:t>
            </w:r>
          </w:p>
        </w:tc>
        <w:tc>
          <w:tcPr>
            <w:tcW w:w="6394" w:type="dxa"/>
            <w:gridSpan w:val="3"/>
            <w:tcBorders>
              <w:top w:val="nil"/>
              <w:left w:val="nil"/>
              <w:bottom w:val="nil"/>
              <w:right w:val="nil"/>
            </w:tcBorders>
            <w:tcMar>
              <w:top w:w="128" w:type="dxa"/>
              <w:left w:w="43" w:type="dxa"/>
              <w:bottom w:w="43" w:type="dxa"/>
              <w:right w:w="43" w:type="dxa"/>
            </w:tcMar>
          </w:tcPr>
          <w:p w14:paraId="0A9280FB" w14:textId="77777777" w:rsidR="00097CED" w:rsidRPr="00405151" w:rsidRDefault="00292A50" w:rsidP="00405151">
            <w:r w:rsidRPr="00405151">
              <w:t xml:space="preserve">Tilleggsstønader og stønad til </w:t>
            </w:r>
            <w:proofErr w:type="spellStart"/>
            <w:r w:rsidRPr="00405151">
              <w:t>skolepengar</w:t>
            </w:r>
            <w:proofErr w:type="spellEnd"/>
            <w:r w:rsidRPr="00405151">
              <w:t xml:space="preserve">, </w:t>
            </w:r>
            <w:r w:rsidRPr="00405151">
              <w:rPr>
                <w:rStyle w:val="kursiv"/>
              </w:rPr>
              <w:t>overslagsløyving,</w:t>
            </w:r>
            <w:r w:rsidRPr="00405151">
              <w:t xml:space="preserve"> </w:t>
            </w:r>
            <w:r w:rsidRPr="00405151">
              <w:br/>
              <w:t xml:space="preserve">blir redusert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316ACA5E" w14:textId="77777777" w:rsidR="00097CED" w:rsidRPr="00405151" w:rsidRDefault="00292A50" w:rsidP="00405151">
            <w:pPr>
              <w:jc w:val="right"/>
            </w:pPr>
            <w:r w:rsidRPr="00405151">
              <w:t>100 000</w:t>
            </w:r>
          </w:p>
        </w:tc>
      </w:tr>
      <w:tr w:rsidR="00097CED" w:rsidRPr="00405151" w14:paraId="79C8ABC6"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4ABB67C0"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128805DF" w14:textId="77777777" w:rsidR="00097CED" w:rsidRPr="00405151" w:rsidRDefault="00097CED" w:rsidP="00405151"/>
        </w:tc>
        <w:tc>
          <w:tcPr>
            <w:tcW w:w="6394" w:type="dxa"/>
            <w:gridSpan w:val="3"/>
            <w:tcBorders>
              <w:top w:val="nil"/>
              <w:left w:val="nil"/>
              <w:bottom w:val="nil"/>
              <w:right w:val="nil"/>
            </w:tcBorders>
            <w:tcMar>
              <w:top w:w="128" w:type="dxa"/>
              <w:left w:w="43" w:type="dxa"/>
              <w:bottom w:w="43" w:type="dxa"/>
              <w:right w:w="43" w:type="dxa"/>
            </w:tcMar>
          </w:tcPr>
          <w:p w14:paraId="0755FCAE" w14:textId="77777777" w:rsidR="00097CED" w:rsidRPr="00405151" w:rsidRDefault="00292A50" w:rsidP="00405151">
            <w:proofErr w:type="spellStart"/>
            <w:r w:rsidRPr="00405151">
              <w:t>frå</w:t>
            </w:r>
            <w:proofErr w:type="spellEnd"/>
            <w:r w:rsidRPr="00405151">
              <w:t xml:space="preserve"> kr 300 000 til kr 200 000</w:t>
            </w:r>
          </w:p>
        </w:tc>
        <w:tc>
          <w:tcPr>
            <w:tcW w:w="1806" w:type="dxa"/>
            <w:tcBorders>
              <w:top w:val="nil"/>
              <w:left w:val="nil"/>
              <w:bottom w:val="nil"/>
              <w:right w:val="nil"/>
            </w:tcBorders>
            <w:tcMar>
              <w:top w:w="128" w:type="dxa"/>
              <w:left w:w="43" w:type="dxa"/>
              <w:bottom w:w="43" w:type="dxa"/>
              <w:right w:w="43" w:type="dxa"/>
            </w:tcMar>
            <w:vAlign w:val="bottom"/>
          </w:tcPr>
          <w:p w14:paraId="08CB4953" w14:textId="77777777" w:rsidR="00097CED" w:rsidRPr="00405151" w:rsidRDefault="00097CED" w:rsidP="00405151">
            <w:pPr>
              <w:jc w:val="right"/>
            </w:pPr>
          </w:p>
        </w:tc>
      </w:tr>
      <w:tr w:rsidR="00097CED" w:rsidRPr="00405151" w14:paraId="572B4820" w14:textId="77777777" w:rsidTr="00405151">
        <w:trPr>
          <w:trHeight w:val="640"/>
        </w:trPr>
        <w:tc>
          <w:tcPr>
            <w:tcW w:w="680" w:type="dxa"/>
            <w:tcBorders>
              <w:top w:val="nil"/>
              <w:left w:val="nil"/>
              <w:bottom w:val="nil"/>
              <w:right w:val="nil"/>
            </w:tcBorders>
            <w:tcMar>
              <w:top w:w="128" w:type="dxa"/>
              <w:left w:w="43" w:type="dxa"/>
              <w:bottom w:w="43" w:type="dxa"/>
              <w:right w:w="43" w:type="dxa"/>
            </w:tcMar>
          </w:tcPr>
          <w:p w14:paraId="2272B4BB"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258C2FB2" w14:textId="77777777" w:rsidR="00097CED" w:rsidRPr="00405151" w:rsidRDefault="00292A50" w:rsidP="00405151">
            <w:r w:rsidRPr="00405151">
              <w:t>75</w:t>
            </w:r>
          </w:p>
        </w:tc>
        <w:tc>
          <w:tcPr>
            <w:tcW w:w="6394" w:type="dxa"/>
            <w:gridSpan w:val="3"/>
            <w:tcBorders>
              <w:top w:val="nil"/>
              <w:left w:val="nil"/>
              <w:bottom w:val="nil"/>
              <w:right w:val="nil"/>
            </w:tcBorders>
            <w:tcMar>
              <w:top w:w="128" w:type="dxa"/>
              <w:left w:w="43" w:type="dxa"/>
              <w:bottom w:w="43" w:type="dxa"/>
              <w:right w:w="43" w:type="dxa"/>
            </w:tcMar>
          </w:tcPr>
          <w:p w14:paraId="0E0E7744" w14:textId="77777777" w:rsidR="00097CED" w:rsidRPr="00405151" w:rsidRDefault="00292A50" w:rsidP="00405151">
            <w:r w:rsidRPr="00405151">
              <w:t xml:space="preserve">Stønad til barnetilsyn til </w:t>
            </w:r>
            <w:proofErr w:type="spellStart"/>
            <w:r w:rsidRPr="00405151">
              <w:t>gjenlevande</w:t>
            </w:r>
            <w:proofErr w:type="spellEnd"/>
            <w:r w:rsidRPr="00405151">
              <w:t xml:space="preserve"> i arbeid, </w:t>
            </w:r>
            <w:r w:rsidRPr="00405151">
              <w:rPr>
                <w:rStyle w:val="kursiv"/>
              </w:rPr>
              <w:t>overslagsløyving,</w:t>
            </w:r>
            <w:r w:rsidRPr="00405151">
              <w:t xml:space="preserve"> </w:t>
            </w:r>
            <w:r w:rsidRPr="00405151">
              <w:br/>
              <w:t xml:space="preserve">blir redusert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5C0216A3" w14:textId="77777777" w:rsidR="00097CED" w:rsidRPr="00405151" w:rsidRDefault="00292A50" w:rsidP="00405151">
            <w:pPr>
              <w:jc w:val="right"/>
            </w:pPr>
            <w:r w:rsidRPr="00405151">
              <w:t>500 000</w:t>
            </w:r>
          </w:p>
        </w:tc>
      </w:tr>
      <w:tr w:rsidR="00097CED" w:rsidRPr="00405151" w14:paraId="6D05E221" w14:textId="77777777" w:rsidTr="00405151">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327AD675" w14:textId="77777777" w:rsidR="00097CED" w:rsidRPr="00405151" w:rsidRDefault="00097CED" w:rsidP="00405151"/>
        </w:tc>
        <w:tc>
          <w:tcPr>
            <w:tcW w:w="680" w:type="dxa"/>
            <w:tcBorders>
              <w:top w:val="nil"/>
              <w:left w:val="nil"/>
              <w:bottom w:val="single" w:sz="4" w:space="0" w:color="000000"/>
              <w:right w:val="nil"/>
            </w:tcBorders>
            <w:tcMar>
              <w:top w:w="128" w:type="dxa"/>
              <w:left w:w="43" w:type="dxa"/>
              <w:bottom w:w="43" w:type="dxa"/>
              <w:right w:w="43" w:type="dxa"/>
            </w:tcMar>
          </w:tcPr>
          <w:p w14:paraId="2D821062" w14:textId="77777777" w:rsidR="00097CED" w:rsidRPr="00405151" w:rsidRDefault="00097CED" w:rsidP="00405151"/>
        </w:tc>
        <w:tc>
          <w:tcPr>
            <w:tcW w:w="6394" w:type="dxa"/>
            <w:gridSpan w:val="3"/>
            <w:tcBorders>
              <w:top w:val="nil"/>
              <w:left w:val="nil"/>
              <w:bottom w:val="single" w:sz="4" w:space="0" w:color="000000"/>
              <w:right w:val="nil"/>
            </w:tcBorders>
            <w:tcMar>
              <w:top w:w="128" w:type="dxa"/>
              <w:left w:w="43" w:type="dxa"/>
              <w:bottom w:w="43" w:type="dxa"/>
              <w:right w:w="43" w:type="dxa"/>
            </w:tcMar>
          </w:tcPr>
          <w:p w14:paraId="71BB5D2F" w14:textId="77777777" w:rsidR="00097CED" w:rsidRPr="00405151" w:rsidRDefault="00292A50" w:rsidP="00405151">
            <w:proofErr w:type="spellStart"/>
            <w:r w:rsidRPr="00405151">
              <w:t>frå</w:t>
            </w:r>
            <w:proofErr w:type="spellEnd"/>
            <w:r w:rsidRPr="00405151">
              <w:t xml:space="preserve"> kr 2 900 000 til kr 2 400 000</w:t>
            </w:r>
          </w:p>
        </w:tc>
        <w:tc>
          <w:tcPr>
            <w:tcW w:w="1806" w:type="dxa"/>
            <w:tcBorders>
              <w:top w:val="nil"/>
              <w:left w:val="nil"/>
              <w:bottom w:val="single" w:sz="4" w:space="0" w:color="000000"/>
              <w:right w:val="nil"/>
            </w:tcBorders>
            <w:tcMar>
              <w:top w:w="128" w:type="dxa"/>
              <w:left w:w="43" w:type="dxa"/>
              <w:bottom w:w="43" w:type="dxa"/>
              <w:right w:w="43" w:type="dxa"/>
            </w:tcMar>
            <w:vAlign w:val="bottom"/>
          </w:tcPr>
          <w:p w14:paraId="3BF2CF42" w14:textId="77777777" w:rsidR="00097CED" w:rsidRPr="00405151" w:rsidRDefault="00097CED" w:rsidP="00405151">
            <w:pPr>
              <w:jc w:val="right"/>
            </w:pPr>
          </w:p>
        </w:tc>
      </w:tr>
    </w:tbl>
    <w:p w14:paraId="254EDB8E" w14:textId="77777777" w:rsidR="00097CED" w:rsidRPr="00405151" w:rsidRDefault="00292A50" w:rsidP="00405151">
      <w:pPr>
        <w:pStyle w:val="a-vedtak-tekst"/>
      </w:pPr>
      <w:r w:rsidRPr="00405151">
        <w:t>Inntekter:</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5600"/>
        <w:gridCol w:w="794"/>
        <w:gridCol w:w="1806"/>
      </w:tblGrid>
      <w:tr w:rsidR="00097CED" w:rsidRPr="00405151" w14:paraId="2E3A620E" w14:textId="77777777" w:rsidTr="00405151">
        <w:trPr>
          <w:trHeight w:val="860"/>
          <w:hidden/>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A19EFC8" w14:textId="77777777" w:rsidR="00097CED" w:rsidRPr="00405151" w:rsidRDefault="00292A50" w:rsidP="00405151">
            <w:pPr>
              <w:pStyle w:val="Tabellnavn"/>
            </w:pPr>
            <w:r w:rsidRPr="00405151">
              <w:t>RNB</w:t>
            </w:r>
          </w:p>
          <w:p w14:paraId="0010C93E" w14:textId="77777777" w:rsidR="00097CED" w:rsidRPr="00405151" w:rsidRDefault="00292A50" w:rsidP="00405151">
            <w:r w:rsidRPr="00405151">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F04ED1F" w14:textId="77777777" w:rsidR="00097CED" w:rsidRPr="00405151" w:rsidRDefault="00292A50" w:rsidP="00405151">
            <w:r w:rsidRPr="00405151">
              <w:t>Post</w:t>
            </w:r>
          </w:p>
        </w:tc>
        <w:tc>
          <w:tcPr>
            <w:tcW w:w="5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B098E70" w14:textId="77777777" w:rsidR="00097CED" w:rsidRPr="00405151" w:rsidRDefault="00292A50" w:rsidP="00405151">
            <w:pPr>
              <w:jc w:val="left"/>
            </w:pPr>
            <w:r w:rsidRPr="00405151">
              <w:t>Formål</w:t>
            </w:r>
          </w:p>
        </w:tc>
        <w:tc>
          <w:tcPr>
            <w:tcW w:w="79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8AA2D70" w14:textId="77777777" w:rsidR="00097CED" w:rsidRPr="00405151" w:rsidRDefault="00097CED" w:rsidP="00405151"/>
        </w:tc>
        <w:tc>
          <w:tcPr>
            <w:tcW w:w="180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39DF7DC" w14:textId="77777777" w:rsidR="00097CED" w:rsidRPr="00405151" w:rsidRDefault="00292A50" w:rsidP="00405151">
            <w:pPr>
              <w:jc w:val="right"/>
            </w:pPr>
            <w:r w:rsidRPr="00405151">
              <w:t>Kroner</w:t>
            </w:r>
          </w:p>
        </w:tc>
      </w:tr>
      <w:tr w:rsidR="00097CED" w:rsidRPr="00405151" w14:paraId="24C880DD" w14:textId="77777777" w:rsidTr="00405151">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10D0703B" w14:textId="77777777" w:rsidR="00097CED" w:rsidRPr="00405151" w:rsidRDefault="00292A50" w:rsidP="00405151">
            <w:r w:rsidRPr="00405151">
              <w:t>3635</w:t>
            </w:r>
          </w:p>
        </w:tc>
        <w:tc>
          <w:tcPr>
            <w:tcW w:w="680" w:type="dxa"/>
            <w:tcBorders>
              <w:top w:val="single" w:sz="4" w:space="0" w:color="000000"/>
              <w:left w:val="nil"/>
              <w:bottom w:val="nil"/>
              <w:right w:val="nil"/>
            </w:tcBorders>
            <w:tcMar>
              <w:top w:w="128" w:type="dxa"/>
              <w:left w:w="43" w:type="dxa"/>
              <w:bottom w:w="43" w:type="dxa"/>
              <w:right w:w="43" w:type="dxa"/>
            </w:tcMar>
          </w:tcPr>
          <w:p w14:paraId="276E434E" w14:textId="77777777" w:rsidR="00097CED" w:rsidRPr="00405151" w:rsidRDefault="00097CED" w:rsidP="00405151"/>
        </w:tc>
        <w:tc>
          <w:tcPr>
            <w:tcW w:w="6394" w:type="dxa"/>
            <w:gridSpan w:val="2"/>
            <w:tcBorders>
              <w:top w:val="single" w:sz="4" w:space="0" w:color="000000"/>
              <w:left w:val="nil"/>
              <w:bottom w:val="nil"/>
              <w:right w:val="nil"/>
            </w:tcBorders>
            <w:tcMar>
              <w:top w:w="128" w:type="dxa"/>
              <w:left w:w="43" w:type="dxa"/>
              <w:bottom w:w="43" w:type="dxa"/>
              <w:right w:w="43" w:type="dxa"/>
            </w:tcMar>
          </w:tcPr>
          <w:p w14:paraId="4C18BFD5" w14:textId="77777777" w:rsidR="00097CED" w:rsidRPr="00405151" w:rsidRDefault="00292A50" w:rsidP="00405151">
            <w:pPr>
              <w:jc w:val="left"/>
            </w:pPr>
            <w:r w:rsidRPr="00405151">
              <w:t>Ventelønn m.m.:</w:t>
            </w:r>
          </w:p>
        </w:tc>
        <w:tc>
          <w:tcPr>
            <w:tcW w:w="1806" w:type="dxa"/>
            <w:tcBorders>
              <w:top w:val="single" w:sz="4" w:space="0" w:color="000000"/>
              <w:left w:val="nil"/>
              <w:bottom w:val="nil"/>
              <w:right w:val="nil"/>
            </w:tcBorders>
            <w:tcMar>
              <w:top w:w="128" w:type="dxa"/>
              <w:left w:w="43" w:type="dxa"/>
              <w:bottom w:w="43" w:type="dxa"/>
              <w:right w:w="43" w:type="dxa"/>
            </w:tcMar>
            <w:vAlign w:val="bottom"/>
          </w:tcPr>
          <w:p w14:paraId="6C842691" w14:textId="77777777" w:rsidR="00097CED" w:rsidRPr="00405151" w:rsidRDefault="00097CED" w:rsidP="00405151">
            <w:pPr>
              <w:jc w:val="right"/>
            </w:pPr>
          </w:p>
        </w:tc>
      </w:tr>
      <w:tr w:rsidR="00097CED" w:rsidRPr="00405151" w14:paraId="16B7F252"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3B045F40"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31C6E03C" w14:textId="77777777" w:rsidR="00097CED" w:rsidRPr="00405151" w:rsidRDefault="00292A50" w:rsidP="00405151">
            <w:r w:rsidRPr="00405151">
              <w:t>01</w:t>
            </w:r>
          </w:p>
        </w:tc>
        <w:tc>
          <w:tcPr>
            <w:tcW w:w="6394" w:type="dxa"/>
            <w:gridSpan w:val="2"/>
            <w:tcBorders>
              <w:top w:val="nil"/>
              <w:left w:val="nil"/>
              <w:bottom w:val="nil"/>
              <w:right w:val="nil"/>
            </w:tcBorders>
            <w:tcMar>
              <w:top w:w="128" w:type="dxa"/>
              <w:left w:w="43" w:type="dxa"/>
              <w:bottom w:w="43" w:type="dxa"/>
              <w:right w:w="43" w:type="dxa"/>
            </w:tcMar>
          </w:tcPr>
          <w:p w14:paraId="35952A4D" w14:textId="77777777" w:rsidR="00097CED" w:rsidRPr="00405151" w:rsidRDefault="00292A50" w:rsidP="00405151">
            <w:pPr>
              <w:jc w:val="left"/>
            </w:pPr>
            <w:r w:rsidRPr="00405151">
              <w:t xml:space="preserve">Refusjon </w:t>
            </w:r>
            <w:proofErr w:type="spellStart"/>
            <w:r w:rsidRPr="00405151">
              <w:t>statleg</w:t>
            </w:r>
            <w:proofErr w:type="spellEnd"/>
            <w:r w:rsidRPr="00405151">
              <w:t xml:space="preserve"> </w:t>
            </w:r>
            <w:proofErr w:type="spellStart"/>
            <w:r w:rsidRPr="00405151">
              <w:t>verksemd</w:t>
            </w:r>
            <w:proofErr w:type="spellEnd"/>
            <w:r w:rsidRPr="00405151">
              <w:t xml:space="preserve"> m.m., blir redusert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368490E8" w14:textId="77777777" w:rsidR="00097CED" w:rsidRPr="00405151" w:rsidRDefault="00292A50" w:rsidP="00405151">
            <w:pPr>
              <w:jc w:val="right"/>
            </w:pPr>
            <w:r w:rsidRPr="00405151">
              <w:t>100 000</w:t>
            </w:r>
          </w:p>
        </w:tc>
      </w:tr>
      <w:tr w:rsidR="00097CED" w:rsidRPr="00405151" w14:paraId="06F2CE78"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29D7E5B1"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5A939017" w14:textId="77777777" w:rsidR="00097CED" w:rsidRPr="00405151" w:rsidRDefault="00097CED" w:rsidP="00405151"/>
        </w:tc>
        <w:tc>
          <w:tcPr>
            <w:tcW w:w="6394" w:type="dxa"/>
            <w:gridSpan w:val="2"/>
            <w:tcBorders>
              <w:top w:val="nil"/>
              <w:left w:val="nil"/>
              <w:bottom w:val="nil"/>
              <w:right w:val="nil"/>
            </w:tcBorders>
            <w:tcMar>
              <w:top w:w="128" w:type="dxa"/>
              <w:left w:w="43" w:type="dxa"/>
              <w:bottom w:w="43" w:type="dxa"/>
              <w:right w:w="43" w:type="dxa"/>
            </w:tcMar>
          </w:tcPr>
          <w:p w14:paraId="6A0BA58F" w14:textId="77777777" w:rsidR="00097CED" w:rsidRPr="00405151" w:rsidRDefault="00292A50" w:rsidP="00405151">
            <w:pPr>
              <w:jc w:val="left"/>
            </w:pPr>
            <w:proofErr w:type="spellStart"/>
            <w:r w:rsidRPr="00405151">
              <w:t>frå</w:t>
            </w:r>
            <w:proofErr w:type="spellEnd"/>
            <w:r w:rsidRPr="00405151">
              <w:t xml:space="preserve"> kr 2 000 000 til kr 1 900 000</w:t>
            </w:r>
          </w:p>
        </w:tc>
        <w:tc>
          <w:tcPr>
            <w:tcW w:w="1806" w:type="dxa"/>
            <w:tcBorders>
              <w:top w:val="nil"/>
              <w:left w:val="nil"/>
              <w:bottom w:val="nil"/>
              <w:right w:val="nil"/>
            </w:tcBorders>
            <w:tcMar>
              <w:top w:w="128" w:type="dxa"/>
              <w:left w:w="43" w:type="dxa"/>
              <w:bottom w:w="43" w:type="dxa"/>
              <w:right w:w="43" w:type="dxa"/>
            </w:tcMar>
            <w:vAlign w:val="bottom"/>
          </w:tcPr>
          <w:p w14:paraId="5BDB4BAB" w14:textId="77777777" w:rsidR="00097CED" w:rsidRPr="00405151" w:rsidRDefault="00097CED" w:rsidP="00405151">
            <w:pPr>
              <w:jc w:val="right"/>
            </w:pPr>
          </w:p>
        </w:tc>
      </w:tr>
      <w:tr w:rsidR="00097CED" w:rsidRPr="00405151" w14:paraId="63C1BAC4"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2BE781ED" w14:textId="77777777" w:rsidR="00097CED" w:rsidRPr="00405151" w:rsidRDefault="00292A50" w:rsidP="00405151">
            <w:r w:rsidRPr="00405151">
              <w:t>3640</w:t>
            </w:r>
          </w:p>
        </w:tc>
        <w:tc>
          <w:tcPr>
            <w:tcW w:w="680" w:type="dxa"/>
            <w:tcBorders>
              <w:top w:val="nil"/>
              <w:left w:val="nil"/>
              <w:bottom w:val="nil"/>
              <w:right w:val="nil"/>
            </w:tcBorders>
            <w:tcMar>
              <w:top w:w="128" w:type="dxa"/>
              <w:left w:w="43" w:type="dxa"/>
              <w:bottom w:w="43" w:type="dxa"/>
              <w:right w:w="43" w:type="dxa"/>
            </w:tcMar>
          </w:tcPr>
          <w:p w14:paraId="6B701AA4" w14:textId="77777777" w:rsidR="00097CED" w:rsidRPr="00405151" w:rsidRDefault="00097CED" w:rsidP="00405151"/>
        </w:tc>
        <w:tc>
          <w:tcPr>
            <w:tcW w:w="6394" w:type="dxa"/>
            <w:gridSpan w:val="2"/>
            <w:tcBorders>
              <w:top w:val="nil"/>
              <w:left w:val="nil"/>
              <w:bottom w:val="nil"/>
              <w:right w:val="nil"/>
            </w:tcBorders>
            <w:tcMar>
              <w:top w:w="128" w:type="dxa"/>
              <w:left w:w="43" w:type="dxa"/>
              <w:bottom w:w="43" w:type="dxa"/>
              <w:right w:w="43" w:type="dxa"/>
            </w:tcMar>
          </w:tcPr>
          <w:p w14:paraId="46BAF299" w14:textId="77777777" w:rsidR="00097CED" w:rsidRPr="00405151" w:rsidRDefault="00292A50" w:rsidP="00405151">
            <w:pPr>
              <w:jc w:val="left"/>
            </w:pPr>
            <w:r w:rsidRPr="00405151">
              <w:t>Arbeidstilsynet:</w:t>
            </w:r>
          </w:p>
        </w:tc>
        <w:tc>
          <w:tcPr>
            <w:tcW w:w="1806" w:type="dxa"/>
            <w:tcBorders>
              <w:top w:val="nil"/>
              <w:left w:val="nil"/>
              <w:bottom w:val="nil"/>
              <w:right w:val="nil"/>
            </w:tcBorders>
            <w:tcMar>
              <w:top w:w="128" w:type="dxa"/>
              <w:left w:w="43" w:type="dxa"/>
              <w:bottom w:w="43" w:type="dxa"/>
              <w:right w:w="43" w:type="dxa"/>
            </w:tcMar>
            <w:vAlign w:val="bottom"/>
          </w:tcPr>
          <w:p w14:paraId="0CF9BC84" w14:textId="77777777" w:rsidR="00097CED" w:rsidRPr="00405151" w:rsidRDefault="00097CED" w:rsidP="00405151">
            <w:pPr>
              <w:jc w:val="right"/>
            </w:pPr>
          </w:p>
        </w:tc>
      </w:tr>
      <w:tr w:rsidR="00097CED" w:rsidRPr="00405151" w14:paraId="357832A7"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1A26CE7E"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5DCC70B8" w14:textId="77777777" w:rsidR="00097CED" w:rsidRPr="00405151" w:rsidRDefault="00292A50" w:rsidP="00405151">
            <w:r w:rsidRPr="00405151">
              <w:t>04</w:t>
            </w:r>
          </w:p>
        </w:tc>
        <w:tc>
          <w:tcPr>
            <w:tcW w:w="6394" w:type="dxa"/>
            <w:gridSpan w:val="2"/>
            <w:tcBorders>
              <w:top w:val="nil"/>
              <w:left w:val="nil"/>
              <w:bottom w:val="nil"/>
              <w:right w:val="nil"/>
            </w:tcBorders>
            <w:tcMar>
              <w:top w:w="128" w:type="dxa"/>
              <w:left w:w="43" w:type="dxa"/>
              <w:bottom w:w="43" w:type="dxa"/>
              <w:right w:w="43" w:type="dxa"/>
            </w:tcMar>
          </w:tcPr>
          <w:p w14:paraId="070D1E7C" w14:textId="77777777" w:rsidR="00097CED" w:rsidRPr="00405151" w:rsidRDefault="00292A50" w:rsidP="00405151">
            <w:pPr>
              <w:jc w:val="left"/>
            </w:pPr>
            <w:r w:rsidRPr="00405151">
              <w:t>Kjemikaliekontroll, gebyr, blir </w:t>
            </w:r>
            <w:proofErr w:type="spellStart"/>
            <w:r w:rsidRPr="00405151">
              <w:t>auka</w:t>
            </w:r>
            <w:proofErr w:type="spellEnd"/>
            <w:r w:rsidRPr="00405151">
              <w:t xml:space="preserve">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1D573425" w14:textId="77777777" w:rsidR="00097CED" w:rsidRPr="00405151" w:rsidRDefault="00292A50" w:rsidP="00405151">
            <w:pPr>
              <w:jc w:val="right"/>
            </w:pPr>
            <w:r w:rsidRPr="00405151">
              <w:t>2 000 000</w:t>
            </w:r>
          </w:p>
        </w:tc>
      </w:tr>
      <w:tr w:rsidR="00097CED" w:rsidRPr="00405151" w14:paraId="61D5BEEA"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5F3C07E2"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1D07536D" w14:textId="77777777" w:rsidR="00097CED" w:rsidRPr="00405151" w:rsidRDefault="00097CED" w:rsidP="00405151"/>
        </w:tc>
        <w:tc>
          <w:tcPr>
            <w:tcW w:w="6394" w:type="dxa"/>
            <w:gridSpan w:val="2"/>
            <w:tcBorders>
              <w:top w:val="nil"/>
              <w:left w:val="nil"/>
              <w:bottom w:val="nil"/>
              <w:right w:val="nil"/>
            </w:tcBorders>
            <w:tcMar>
              <w:top w:w="128" w:type="dxa"/>
              <w:left w:w="43" w:type="dxa"/>
              <w:bottom w:w="43" w:type="dxa"/>
              <w:right w:w="43" w:type="dxa"/>
            </w:tcMar>
          </w:tcPr>
          <w:p w14:paraId="3D184CC5" w14:textId="77777777" w:rsidR="00097CED" w:rsidRPr="00405151" w:rsidRDefault="00292A50" w:rsidP="00405151">
            <w:pPr>
              <w:jc w:val="left"/>
            </w:pPr>
            <w:proofErr w:type="spellStart"/>
            <w:r w:rsidRPr="00405151">
              <w:t>frå</w:t>
            </w:r>
            <w:proofErr w:type="spellEnd"/>
            <w:r w:rsidRPr="00405151">
              <w:t xml:space="preserve"> kr 5 150 000 til kr 7 150 000</w:t>
            </w:r>
          </w:p>
        </w:tc>
        <w:tc>
          <w:tcPr>
            <w:tcW w:w="1806" w:type="dxa"/>
            <w:tcBorders>
              <w:top w:val="nil"/>
              <w:left w:val="nil"/>
              <w:bottom w:val="nil"/>
              <w:right w:val="nil"/>
            </w:tcBorders>
            <w:tcMar>
              <w:top w:w="128" w:type="dxa"/>
              <w:left w:w="43" w:type="dxa"/>
              <w:bottom w:w="43" w:type="dxa"/>
              <w:right w:w="43" w:type="dxa"/>
            </w:tcMar>
            <w:vAlign w:val="bottom"/>
          </w:tcPr>
          <w:p w14:paraId="6846090A" w14:textId="77777777" w:rsidR="00097CED" w:rsidRPr="00405151" w:rsidRDefault="00097CED" w:rsidP="00405151">
            <w:pPr>
              <w:jc w:val="right"/>
            </w:pPr>
          </w:p>
        </w:tc>
      </w:tr>
      <w:tr w:rsidR="00097CED" w:rsidRPr="00405151" w14:paraId="34B89163"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600A01A1"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7AED6988" w14:textId="77777777" w:rsidR="00097CED" w:rsidRPr="00405151" w:rsidRDefault="00292A50" w:rsidP="00405151">
            <w:r w:rsidRPr="00405151">
              <w:t>08</w:t>
            </w:r>
          </w:p>
        </w:tc>
        <w:tc>
          <w:tcPr>
            <w:tcW w:w="6394" w:type="dxa"/>
            <w:gridSpan w:val="2"/>
            <w:tcBorders>
              <w:top w:val="nil"/>
              <w:left w:val="nil"/>
              <w:bottom w:val="nil"/>
              <w:right w:val="nil"/>
            </w:tcBorders>
            <w:tcMar>
              <w:top w:w="128" w:type="dxa"/>
              <w:left w:w="43" w:type="dxa"/>
              <w:bottom w:w="43" w:type="dxa"/>
              <w:right w:w="43" w:type="dxa"/>
            </w:tcMar>
          </w:tcPr>
          <w:p w14:paraId="00F683C4" w14:textId="77777777" w:rsidR="00097CED" w:rsidRPr="00405151" w:rsidRDefault="00292A50" w:rsidP="00405151">
            <w:pPr>
              <w:jc w:val="left"/>
            </w:pPr>
            <w:r w:rsidRPr="00405151">
              <w:t xml:space="preserve">Refusjon utgifter regionale </w:t>
            </w:r>
            <w:proofErr w:type="spellStart"/>
            <w:r w:rsidRPr="00405151">
              <w:t>verneombod</w:t>
            </w:r>
            <w:proofErr w:type="spellEnd"/>
            <w:r w:rsidRPr="00405151">
              <w:t>, blir </w:t>
            </w:r>
            <w:proofErr w:type="spellStart"/>
            <w:r w:rsidRPr="00405151">
              <w:t>auka</w:t>
            </w:r>
            <w:proofErr w:type="spellEnd"/>
            <w:r w:rsidRPr="00405151">
              <w:t xml:space="preserve">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0C29A556" w14:textId="77777777" w:rsidR="00097CED" w:rsidRPr="00405151" w:rsidRDefault="00292A50" w:rsidP="00405151">
            <w:pPr>
              <w:jc w:val="right"/>
            </w:pPr>
            <w:r w:rsidRPr="00405151">
              <w:t>370 000</w:t>
            </w:r>
          </w:p>
        </w:tc>
      </w:tr>
      <w:tr w:rsidR="00097CED" w:rsidRPr="00405151" w14:paraId="1BE7045C"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27AE4A56"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64668C62" w14:textId="77777777" w:rsidR="00097CED" w:rsidRPr="00405151" w:rsidRDefault="00097CED" w:rsidP="00405151"/>
        </w:tc>
        <w:tc>
          <w:tcPr>
            <w:tcW w:w="6394" w:type="dxa"/>
            <w:gridSpan w:val="2"/>
            <w:tcBorders>
              <w:top w:val="nil"/>
              <w:left w:val="nil"/>
              <w:bottom w:val="nil"/>
              <w:right w:val="nil"/>
            </w:tcBorders>
            <w:tcMar>
              <w:top w:w="128" w:type="dxa"/>
              <w:left w:w="43" w:type="dxa"/>
              <w:bottom w:w="43" w:type="dxa"/>
              <w:right w:w="43" w:type="dxa"/>
            </w:tcMar>
          </w:tcPr>
          <w:p w14:paraId="4D248A91" w14:textId="77777777" w:rsidR="00097CED" w:rsidRPr="00405151" w:rsidRDefault="00292A50" w:rsidP="00405151">
            <w:pPr>
              <w:jc w:val="left"/>
            </w:pPr>
            <w:proofErr w:type="spellStart"/>
            <w:r w:rsidRPr="00405151">
              <w:t>frå</w:t>
            </w:r>
            <w:proofErr w:type="spellEnd"/>
            <w:r w:rsidRPr="00405151">
              <w:t xml:space="preserve"> kr 17 910 000 til kr 18 280 000</w:t>
            </w:r>
          </w:p>
        </w:tc>
        <w:tc>
          <w:tcPr>
            <w:tcW w:w="1806" w:type="dxa"/>
            <w:tcBorders>
              <w:top w:val="nil"/>
              <w:left w:val="nil"/>
              <w:bottom w:val="nil"/>
              <w:right w:val="nil"/>
            </w:tcBorders>
            <w:tcMar>
              <w:top w:w="128" w:type="dxa"/>
              <w:left w:w="43" w:type="dxa"/>
              <w:bottom w:w="43" w:type="dxa"/>
              <w:right w:w="43" w:type="dxa"/>
            </w:tcMar>
            <w:vAlign w:val="bottom"/>
          </w:tcPr>
          <w:p w14:paraId="0DE4C1AF" w14:textId="77777777" w:rsidR="00097CED" w:rsidRPr="00405151" w:rsidRDefault="00097CED" w:rsidP="00405151">
            <w:pPr>
              <w:jc w:val="right"/>
            </w:pPr>
          </w:p>
        </w:tc>
      </w:tr>
      <w:tr w:rsidR="00097CED" w:rsidRPr="00405151" w14:paraId="011BF228" w14:textId="77777777" w:rsidTr="00405151">
        <w:trPr>
          <w:trHeight w:val="640"/>
        </w:trPr>
        <w:tc>
          <w:tcPr>
            <w:tcW w:w="680" w:type="dxa"/>
            <w:tcBorders>
              <w:top w:val="nil"/>
              <w:left w:val="nil"/>
              <w:bottom w:val="nil"/>
              <w:right w:val="nil"/>
            </w:tcBorders>
            <w:tcMar>
              <w:top w:w="128" w:type="dxa"/>
              <w:left w:w="43" w:type="dxa"/>
              <w:bottom w:w="43" w:type="dxa"/>
              <w:right w:w="43" w:type="dxa"/>
            </w:tcMar>
          </w:tcPr>
          <w:p w14:paraId="089EF03A"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54729A64" w14:textId="77777777" w:rsidR="00097CED" w:rsidRPr="00405151" w:rsidRDefault="00292A50" w:rsidP="00405151">
            <w:r w:rsidRPr="00405151">
              <w:t>10</w:t>
            </w:r>
          </w:p>
        </w:tc>
        <w:tc>
          <w:tcPr>
            <w:tcW w:w="6394" w:type="dxa"/>
            <w:gridSpan w:val="2"/>
            <w:tcBorders>
              <w:top w:val="nil"/>
              <w:left w:val="nil"/>
              <w:bottom w:val="nil"/>
              <w:right w:val="nil"/>
            </w:tcBorders>
            <w:tcMar>
              <w:top w:w="128" w:type="dxa"/>
              <w:left w:w="43" w:type="dxa"/>
              <w:bottom w:w="43" w:type="dxa"/>
              <w:right w:w="43" w:type="dxa"/>
            </w:tcMar>
          </w:tcPr>
          <w:p w14:paraId="4B99C672" w14:textId="77777777" w:rsidR="00097CED" w:rsidRPr="00405151" w:rsidRDefault="00292A50" w:rsidP="00405151">
            <w:pPr>
              <w:jc w:val="left"/>
            </w:pPr>
            <w:r w:rsidRPr="00405151">
              <w:t xml:space="preserve">Gebyr, godkjenningsordning innkvartering m.m., </w:t>
            </w:r>
            <w:r w:rsidRPr="00405151">
              <w:br/>
              <w:t xml:space="preserve">blir redusert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655ECE44" w14:textId="77777777" w:rsidR="00097CED" w:rsidRPr="00405151" w:rsidRDefault="00292A50" w:rsidP="00405151">
            <w:pPr>
              <w:jc w:val="right"/>
            </w:pPr>
            <w:r w:rsidRPr="00405151">
              <w:t>276 000</w:t>
            </w:r>
          </w:p>
        </w:tc>
      </w:tr>
      <w:tr w:rsidR="00097CED" w:rsidRPr="00405151" w14:paraId="5BA442DA"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282587C7"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42D6AD51" w14:textId="77777777" w:rsidR="00097CED" w:rsidRPr="00405151" w:rsidRDefault="00097CED" w:rsidP="00405151"/>
        </w:tc>
        <w:tc>
          <w:tcPr>
            <w:tcW w:w="6394" w:type="dxa"/>
            <w:gridSpan w:val="2"/>
            <w:tcBorders>
              <w:top w:val="nil"/>
              <w:left w:val="nil"/>
              <w:bottom w:val="nil"/>
              <w:right w:val="nil"/>
            </w:tcBorders>
            <w:tcMar>
              <w:top w:w="128" w:type="dxa"/>
              <w:left w:w="43" w:type="dxa"/>
              <w:bottom w:w="43" w:type="dxa"/>
              <w:right w:w="43" w:type="dxa"/>
            </w:tcMar>
          </w:tcPr>
          <w:p w14:paraId="40C3E178" w14:textId="77777777" w:rsidR="00097CED" w:rsidRPr="00405151" w:rsidRDefault="00292A50" w:rsidP="00405151">
            <w:pPr>
              <w:jc w:val="left"/>
            </w:pPr>
            <w:proofErr w:type="spellStart"/>
            <w:r w:rsidRPr="00405151">
              <w:t>frå</w:t>
            </w:r>
            <w:proofErr w:type="spellEnd"/>
            <w:r w:rsidRPr="00405151">
              <w:t xml:space="preserve"> kr 280 000 til kr 4 000</w:t>
            </w:r>
          </w:p>
        </w:tc>
        <w:tc>
          <w:tcPr>
            <w:tcW w:w="1806" w:type="dxa"/>
            <w:tcBorders>
              <w:top w:val="nil"/>
              <w:left w:val="nil"/>
              <w:bottom w:val="nil"/>
              <w:right w:val="nil"/>
            </w:tcBorders>
            <w:tcMar>
              <w:top w:w="128" w:type="dxa"/>
              <w:left w:w="43" w:type="dxa"/>
              <w:bottom w:w="43" w:type="dxa"/>
              <w:right w:w="43" w:type="dxa"/>
            </w:tcMar>
            <w:vAlign w:val="bottom"/>
          </w:tcPr>
          <w:p w14:paraId="35AD7D14" w14:textId="77777777" w:rsidR="00097CED" w:rsidRPr="00405151" w:rsidRDefault="00097CED" w:rsidP="00405151">
            <w:pPr>
              <w:jc w:val="right"/>
            </w:pPr>
          </w:p>
        </w:tc>
      </w:tr>
      <w:tr w:rsidR="00097CED" w:rsidRPr="00405151" w14:paraId="72519910"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47A59630"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367F85FB" w14:textId="77777777" w:rsidR="00097CED" w:rsidRPr="00405151" w:rsidRDefault="00292A50" w:rsidP="00405151">
            <w:r w:rsidRPr="00405151">
              <w:t>85</w:t>
            </w:r>
          </w:p>
        </w:tc>
        <w:tc>
          <w:tcPr>
            <w:tcW w:w="6394" w:type="dxa"/>
            <w:gridSpan w:val="2"/>
            <w:tcBorders>
              <w:top w:val="nil"/>
              <w:left w:val="nil"/>
              <w:bottom w:val="nil"/>
              <w:right w:val="nil"/>
            </w:tcBorders>
            <w:tcMar>
              <w:top w:w="128" w:type="dxa"/>
              <w:left w:w="43" w:type="dxa"/>
              <w:bottom w:w="43" w:type="dxa"/>
              <w:right w:w="43" w:type="dxa"/>
            </w:tcMar>
          </w:tcPr>
          <w:p w14:paraId="5543C027" w14:textId="77777777" w:rsidR="00097CED" w:rsidRPr="00405151" w:rsidRDefault="00292A50" w:rsidP="00405151">
            <w:pPr>
              <w:jc w:val="left"/>
            </w:pPr>
            <w:r w:rsidRPr="00405151">
              <w:t>Tvangsmulkt, blir </w:t>
            </w:r>
            <w:proofErr w:type="spellStart"/>
            <w:r w:rsidRPr="00405151">
              <w:t>auka</w:t>
            </w:r>
            <w:proofErr w:type="spellEnd"/>
            <w:r w:rsidRPr="00405151">
              <w:t xml:space="preserve">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232F8D6F" w14:textId="77777777" w:rsidR="00097CED" w:rsidRPr="00405151" w:rsidRDefault="00292A50" w:rsidP="00405151">
            <w:pPr>
              <w:jc w:val="right"/>
            </w:pPr>
            <w:r w:rsidRPr="00405151">
              <w:t>5 800 000</w:t>
            </w:r>
          </w:p>
        </w:tc>
      </w:tr>
      <w:tr w:rsidR="00097CED" w:rsidRPr="00405151" w14:paraId="7617D32C"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3F69EE6D"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5DECAFED" w14:textId="77777777" w:rsidR="00097CED" w:rsidRPr="00405151" w:rsidRDefault="00097CED" w:rsidP="00405151"/>
        </w:tc>
        <w:tc>
          <w:tcPr>
            <w:tcW w:w="6394" w:type="dxa"/>
            <w:gridSpan w:val="2"/>
            <w:tcBorders>
              <w:top w:val="nil"/>
              <w:left w:val="nil"/>
              <w:bottom w:val="nil"/>
              <w:right w:val="nil"/>
            </w:tcBorders>
            <w:tcMar>
              <w:top w:w="128" w:type="dxa"/>
              <w:left w:w="43" w:type="dxa"/>
              <w:bottom w:w="43" w:type="dxa"/>
              <w:right w:w="43" w:type="dxa"/>
            </w:tcMar>
          </w:tcPr>
          <w:p w14:paraId="5C25F941" w14:textId="77777777" w:rsidR="00097CED" w:rsidRPr="00405151" w:rsidRDefault="00292A50" w:rsidP="00405151">
            <w:pPr>
              <w:jc w:val="left"/>
            </w:pPr>
            <w:proofErr w:type="spellStart"/>
            <w:r w:rsidRPr="00405151">
              <w:t>frå</w:t>
            </w:r>
            <w:proofErr w:type="spellEnd"/>
            <w:r w:rsidRPr="00405151">
              <w:t xml:space="preserve"> kr 7 175 000 til kr 12 975 000</w:t>
            </w:r>
          </w:p>
        </w:tc>
        <w:tc>
          <w:tcPr>
            <w:tcW w:w="1806" w:type="dxa"/>
            <w:tcBorders>
              <w:top w:val="nil"/>
              <w:left w:val="nil"/>
              <w:bottom w:val="nil"/>
              <w:right w:val="nil"/>
            </w:tcBorders>
            <w:tcMar>
              <w:top w:w="128" w:type="dxa"/>
              <w:left w:w="43" w:type="dxa"/>
              <w:bottom w:w="43" w:type="dxa"/>
              <w:right w:w="43" w:type="dxa"/>
            </w:tcMar>
            <w:vAlign w:val="bottom"/>
          </w:tcPr>
          <w:p w14:paraId="37D80A81" w14:textId="77777777" w:rsidR="00097CED" w:rsidRPr="00405151" w:rsidRDefault="00097CED" w:rsidP="00405151">
            <w:pPr>
              <w:jc w:val="right"/>
            </w:pPr>
          </w:p>
        </w:tc>
      </w:tr>
      <w:tr w:rsidR="00097CED" w:rsidRPr="00405151" w14:paraId="157F4BC3"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0B0D36CC"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14FBF4AC" w14:textId="77777777" w:rsidR="00097CED" w:rsidRPr="00405151" w:rsidRDefault="00292A50" w:rsidP="00405151">
            <w:r w:rsidRPr="00405151">
              <w:t>86</w:t>
            </w:r>
          </w:p>
        </w:tc>
        <w:tc>
          <w:tcPr>
            <w:tcW w:w="6394" w:type="dxa"/>
            <w:gridSpan w:val="2"/>
            <w:tcBorders>
              <w:top w:val="nil"/>
              <w:left w:val="nil"/>
              <w:bottom w:val="nil"/>
              <w:right w:val="nil"/>
            </w:tcBorders>
            <w:tcMar>
              <w:top w:w="128" w:type="dxa"/>
              <w:left w:w="43" w:type="dxa"/>
              <w:bottom w:w="43" w:type="dxa"/>
              <w:right w:w="43" w:type="dxa"/>
            </w:tcMar>
          </w:tcPr>
          <w:p w14:paraId="20E625AE" w14:textId="77777777" w:rsidR="00097CED" w:rsidRPr="00405151" w:rsidRDefault="00292A50" w:rsidP="00405151">
            <w:pPr>
              <w:jc w:val="left"/>
            </w:pPr>
            <w:r w:rsidRPr="00405151">
              <w:t xml:space="preserve">Gebyr for </w:t>
            </w:r>
            <w:proofErr w:type="spellStart"/>
            <w:r w:rsidRPr="00405151">
              <w:t>brot</w:t>
            </w:r>
            <w:proofErr w:type="spellEnd"/>
            <w:r w:rsidRPr="00405151">
              <w:t xml:space="preserve"> på arbeidsmiljøregelverket, blir </w:t>
            </w:r>
            <w:proofErr w:type="spellStart"/>
            <w:r w:rsidRPr="00405151">
              <w:t>auka</w:t>
            </w:r>
            <w:proofErr w:type="spellEnd"/>
            <w:r w:rsidRPr="00405151">
              <w:t xml:space="preserve">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38404AB8" w14:textId="77777777" w:rsidR="00097CED" w:rsidRPr="00405151" w:rsidRDefault="00292A50" w:rsidP="00405151">
            <w:pPr>
              <w:jc w:val="right"/>
            </w:pPr>
            <w:r w:rsidRPr="00405151">
              <w:t>25 550 000</w:t>
            </w:r>
          </w:p>
        </w:tc>
      </w:tr>
      <w:tr w:rsidR="00097CED" w:rsidRPr="00405151" w14:paraId="245E1FAB"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4F8A464A"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06B7658B" w14:textId="77777777" w:rsidR="00097CED" w:rsidRPr="00405151" w:rsidRDefault="00097CED" w:rsidP="00405151"/>
        </w:tc>
        <w:tc>
          <w:tcPr>
            <w:tcW w:w="6394" w:type="dxa"/>
            <w:gridSpan w:val="2"/>
            <w:tcBorders>
              <w:top w:val="nil"/>
              <w:left w:val="nil"/>
              <w:bottom w:val="nil"/>
              <w:right w:val="nil"/>
            </w:tcBorders>
            <w:tcMar>
              <w:top w:w="128" w:type="dxa"/>
              <w:left w:w="43" w:type="dxa"/>
              <w:bottom w:w="43" w:type="dxa"/>
              <w:right w:w="43" w:type="dxa"/>
            </w:tcMar>
          </w:tcPr>
          <w:p w14:paraId="44BF451C" w14:textId="77777777" w:rsidR="00097CED" w:rsidRPr="00405151" w:rsidRDefault="00292A50" w:rsidP="00405151">
            <w:pPr>
              <w:jc w:val="left"/>
            </w:pPr>
            <w:proofErr w:type="spellStart"/>
            <w:r w:rsidRPr="00405151">
              <w:t>frå</w:t>
            </w:r>
            <w:proofErr w:type="spellEnd"/>
            <w:r w:rsidRPr="00405151">
              <w:t xml:space="preserve"> kr 29 450 000 til kr 55 000 000</w:t>
            </w:r>
          </w:p>
        </w:tc>
        <w:tc>
          <w:tcPr>
            <w:tcW w:w="1806" w:type="dxa"/>
            <w:tcBorders>
              <w:top w:val="nil"/>
              <w:left w:val="nil"/>
              <w:bottom w:val="nil"/>
              <w:right w:val="nil"/>
            </w:tcBorders>
            <w:tcMar>
              <w:top w:w="128" w:type="dxa"/>
              <w:left w:w="43" w:type="dxa"/>
              <w:bottom w:w="43" w:type="dxa"/>
              <w:right w:w="43" w:type="dxa"/>
            </w:tcMar>
            <w:vAlign w:val="bottom"/>
          </w:tcPr>
          <w:p w14:paraId="78CB252D" w14:textId="77777777" w:rsidR="00097CED" w:rsidRPr="00405151" w:rsidRDefault="00097CED" w:rsidP="00405151">
            <w:pPr>
              <w:jc w:val="right"/>
            </w:pPr>
          </w:p>
        </w:tc>
      </w:tr>
      <w:tr w:rsidR="00097CED" w:rsidRPr="00405151" w14:paraId="6440F5BE"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49F1A163" w14:textId="77777777" w:rsidR="00097CED" w:rsidRPr="00405151" w:rsidRDefault="00292A50" w:rsidP="00405151">
            <w:r w:rsidRPr="00405151">
              <w:t>3671</w:t>
            </w:r>
          </w:p>
        </w:tc>
        <w:tc>
          <w:tcPr>
            <w:tcW w:w="680" w:type="dxa"/>
            <w:tcBorders>
              <w:top w:val="nil"/>
              <w:left w:val="nil"/>
              <w:bottom w:val="nil"/>
              <w:right w:val="nil"/>
            </w:tcBorders>
            <w:tcMar>
              <w:top w:w="128" w:type="dxa"/>
              <w:left w:w="43" w:type="dxa"/>
              <w:bottom w:w="43" w:type="dxa"/>
              <w:right w:w="43" w:type="dxa"/>
            </w:tcMar>
          </w:tcPr>
          <w:p w14:paraId="55C92AA1" w14:textId="77777777" w:rsidR="00097CED" w:rsidRPr="00405151" w:rsidRDefault="00097CED" w:rsidP="00405151"/>
        </w:tc>
        <w:tc>
          <w:tcPr>
            <w:tcW w:w="6394" w:type="dxa"/>
            <w:gridSpan w:val="2"/>
            <w:tcBorders>
              <w:top w:val="nil"/>
              <w:left w:val="nil"/>
              <w:bottom w:val="nil"/>
              <w:right w:val="nil"/>
            </w:tcBorders>
            <w:tcMar>
              <w:top w:w="128" w:type="dxa"/>
              <w:left w:w="43" w:type="dxa"/>
              <w:bottom w:w="43" w:type="dxa"/>
              <w:right w:w="43" w:type="dxa"/>
            </w:tcMar>
          </w:tcPr>
          <w:p w14:paraId="21755043" w14:textId="77777777" w:rsidR="00097CED" w:rsidRPr="00405151" w:rsidRDefault="00292A50" w:rsidP="00405151">
            <w:pPr>
              <w:jc w:val="left"/>
            </w:pPr>
            <w:r w:rsidRPr="00405151">
              <w:t xml:space="preserve">Busetting av </w:t>
            </w:r>
            <w:proofErr w:type="spellStart"/>
            <w:r w:rsidRPr="00405151">
              <w:t>flyktningar</w:t>
            </w:r>
            <w:proofErr w:type="spellEnd"/>
            <w:r w:rsidRPr="00405151">
              <w:t xml:space="preserve"> og tiltak for </w:t>
            </w:r>
            <w:proofErr w:type="spellStart"/>
            <w:r w:rsidRPr="00405151">
              <w:t>innvandrarar</w:t>
            </w:r>
            <w:proofErr w:type="spellEnd"/>
            <w:r w:rsidRPr="00405151">
              <w:t>:</w:t>
            </w:r>
          </w:p>
        </w:tc>
        <w:tc>
          <w:tcPr>
            <w:tcW w:w="1806" w:type="dxa"/>
            <w:tcBorders>
              <w:top w:val="nil"/>
              <w:left w:val="nil"/>
              <w:bottom w:val="nil"/>
              <w:right w:val="nil"/>
            </w:tcBorders>
            <w:tcMar>
              <w:top w:w="128" w:type="dxa"/>
              <w:left w:w="43" w:type="dxa"/>
              <w:bottom w:w="43" w:type="dxa"/>
              <w:right w:w="43" w:type="dxa"/>
            </w:tcMar>
            <w:vAlign w:val="bottom"/>
          </w:tcPr>
          <w:p w14:paraId="2C94D1CA" w14:textId="77777777" w:rsidR="00097CED" w:rsidRPr="00405151" w:rsidRDefault="00097CED" w:rsidP="00405151">
            <w:pPr>
              <w:jc w:val="right"/>
            </w:pPr>
          </w:p>
        </w:tc>
      </w:tr>
      <w:tr w:rsidR="00097CED" w:rsidRPr="00405151" w14:paraId="6275B9EA" w14:textId="77777777" w:rsidTr="00405151">
        <w:trPr>
          <w:trHeight w:val="640"/>
        </w:trPr>
        <w:tc>
          <w:tcPr>
            <w:tcW w:w="680" w:type="dxa"/>
            <w:tcBorders>
              <w:top w:val="nil"/>
              <w:left w:val="nil"/>
              <w:bottom w:val="nil"/>
              <w:right w:val="nil"/>
            </w:tcBorders>
            <w:tcMar>
              <w:top w:w="128" w:type="dxa"/>
              <w:left w:w="43" w:type="dxa"/>
              <w:bottom w:w="43" w:type="dxa"/>
              <w:right w:w="43" w:type="dxa"/>
            </w:tcMar>
          </w:tcPr>
          <w:p w14:paraId="2B205F2E"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13F0236F" w14:textId="77777777" w:rsidR="00097CED" w:rsidRPr="00405151" w:rsidRDefault="00292A50" w:rsidP="00405151">
            <w:r w:rsidRPr="00405151">
              <w:t>04</w:t>
            </w:r>
          </w:p>
        </w:tc>
        <w:tc>
          <w:tcPr>
            <w:tcW w:w="6394" w:type="dxa"/>
            <w:gridSpan w:val="2"/>
            <w:tcBorders>
              <w:top w:val="nil"/>
              <w:left w:val="nil"/>
              <w:bottom w:val="nil"/>
              <w:right w:val="nil"/>
            </w:tcBorders>
            <w:tcMar>
              <w:top w:w="128" w:type="dxa"/>
              <w:left w:w="43" w:type="dxa"/>
              <w:bottom w:w="43" w:type="dxa"/>
              <w:right w:w="43" w:type="dxa"/>
            </w:tcMar>
          </w:tcPr>
          <w:p w14:paraId="7E8C03E1" w14:textId="77777777" w:rsidR="00097CED" w:rsidRPr="00405151" w:rsidRDefault="00292A50" w:rsidP="00405151">
            <w:pPr>
              <w:jc w:val="left"/>
            </w:pPr>
            <w:proofErr w:type="spellStart"/>
            <w:r w:rsidRPr="00405151">
              <w:t>Tilskot</w:t>
            </w:r>
            <w:proofErr w:type="spellEnd"/>
            <w:r w:rsidRPr="00405151">
              <w:t xml:space="preserve"> til integreringsprosjekt i asylmottak i regi av frivillige </w:t>
            </w:r>
            <w:r w:rsidRPr="00405151">
              <w:br/>
            </w:r>
            <w:proofErr w:type="spellStart"/>
            <w:r w:rsidRPr="00405151">
              <w:t>organisasjonar</w:t>
            </w:r>
            <w:proofErr w:type="spellEnd"/>
            <w:r w:rsidRPr="00405151">
              <w:t>, ODA-</w:t>
            </w:r>
            <w:proofErr w:type="spellStart"/>
            <w:r w:rsidRPr="00405151">
              <w:t>godkjende</w:t>
            </w:r>
            <w:proofErr w:type="spellEnd"/>
            <w:r w:rsidRPr="00405151">
              <w:t xml:space="preserve"> utgifter, blir </w:t>
            </w:r>
            <w:proofErr w:type="spellStart"/>
            <w:r w:rsidRPr="00405151">
              <w:t>auka</w:t>
            </w:r>
            <w:proofErr w:type="spellEnd"/>
            <w:r w:rsidRPr="00405151">
              <w:t xml:space="preserve">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5C7DD588" w14:textId="77777777" w:rsidR="00097CED" w:rsidRPr="00405151" w:rsidRDefault="00292A50" w:rsidP="00405151">
            <w:pPr>
              <w:jc w:val="right"/>
            </w:pPr>
            <w:r w:rsidRPr="00405151">
              <w:t>5 060 000</w:t>
            </w:r>
          </w:p>
        </w:tc>
      </w:tr>
      <w:tr w:rsidR="00097CED" w:rsidRPr="00405151" w14:paraId="12FD5E5B"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596A3B58"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5B738A0A" w14:textId="77777777" w:rsidR="00097CED" w:rsidRPr="00405151" w:rsidRDefault="00097CED" w:rsidP="00405151"/>
        </w:tc>
        <w:tc>
          <w:tcPr>
            <w:tcW w:w="6394" w:type="dxa"/>
            <w:gridSpan w:val="2"/>
            <w:tcBorders>
              <w:top w:val="nil"/>
              <w:left w:val="nil"/>
              <w:bottom w:val="nil"/>
              <w:right w:val="nil"/>
            </w:tcBorders>
            <w:tcMar>
              <w:top w:w="128" w:type="dxa"/>
              <w:left w:w="43" w:type="dxa"/>
              <w:bottom w:w="43" w:type="dxa"/>
              <w:right w:w="43" w:type="dxa"/>
            </w:tcMar>
          </w:tcPr>
          <w:p w14:paraId="7A83911F" w14:textId="77777777" w:rsidR="00097CED" w:rsidRPr="00405151" w:rsidRDefault="00292A50" w:rsidP="00405151">
            <w:pPr>
              <w:jc w:val="left"/>
            </w:pPr>
            <w:proofErr w:type="spellStart"/>
            <w:r w:rsidRPr="00405151">
              <w:t>frå</w:t>
            </w:r>
            <w:proofErr w:type="spellEnd"/>
            <w:r w:rsidRPr="00405151">
              <w:t xml:space="preserve"> kr 12 240 000 til kr 17 300 000</w:t>
            </w:r>
          </w:p>
        </w:tc>
        <w:tc>
          <w:tcPr>
            <w:tcW w:w="1806" w:type="dxa"/>
            <w:tcBorders>
              <w:top w:val="nil"/>
              <w:left w:val="nil"/>
              <w:bottom w:val="nil"/>
              <w:right w:val="nil"/>
            </w:tcBorders>
            <w:tcMar>
              <w:top w:w="128" w:type="dxa"/>
              <w:left w:w="43" w:type="dxa"/>
              <w:bottom w:w="43" w:type="dxa"/>
              <w:right w:w="43" w:type="dxa"/>
            </w:tcMar>
            <w:vAlign w:val="bottom"/>
          </w:tcPr>
          <w:p w14:paraId="24635D41" w14:textId="77777777" w:rsidR="00097CED" w:rsidRPr="00405151" w:rsidRDefault="00097CED" w:rsidP="00405151">
            <w:pPr>
              <w:jc w:val="right"/>
            </w:pPr>
          </w:p>
        </w:tc>
      </w:tr>
      <w:tr w:rsidR="00097CED" w:rsidRPr="00405151" w14:paraId="1C6C1F04"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1D199770" w14:textId="77777777" w:rsidR="00097CED" w:rsidRPr="00405151" w:rsidRDefault="00292A50" w:rsidP="00405151">
            <w:r w:rsidRPr="00405151">
              <w:t>3672</w:t>
            </w:r>
          </w:p>
        </w:tc>
        <w:tc>
          <w:tcPr>
            <w:tcW w:w="680" w:type="dxa"/>
            <w:tcBorders>
              <w:top w:val="nil"/>
              <w:left w:val="nil"/>
              <w:bottom w:val="nil"/>
              <w:right w:val="nil"/>
            </w:tcBorders>
            <w:tcMar>
              <w:top w:w="128" w:type="dxa"/>
              <w:left w:w="43" w:type="dxa"/>
              <w:bottom w:w="43" w:type="dxa"/>
              <w:right w:w="43" w:type="dxa"/>
            </w:tcMar>
          </w:tcPr>
          <w:p w14:paraId="79D35703" w14:textId="77777777" w:rsidR="00097CED" w:rsidRPr="00405151" w:rsidRDefault="00097CED" w:rsidP="00405151"/>
        </w:tc>
        <w:tc>
          <w:tcPr>
            <w:tcW w:w="6394" w:type="dxa"/>
            <w:gridSpan w:val="2"/>
            <w:tcBorders>
              <w:top w:val="nil"/>
              <w:left w:val="nil"/>
              <w:bottom w:val="nil"/>
              <w:right w:val="nil"/>
            </w:tcBorders>
            <w:tcMar>
              <w:top w:w="128" w:type="dxa"/>
              <w:left w:w="43" w:type="dxa"/>
              <w:bottom w:w="43" w:type="dxa"/>
              <w:right w:w="43" w:type="dxa"/>
            </w:tcMar>
          </w:tcPr>
          <w:p w14:paraId="3BBDF830" w14:textId="77777777" w:rsidR="00097CED" w:rsidRPr="00405151" w:rsidRDefault="00292A50" w:rsidP="00405151">
            <w:pPr>
              <w:jc w:val="left"/>
            </w:pPr>
            <w:r w:rsidRPr="00405151">
              <w:t xml:space="preserve">Opplæring i norsk og samfunnskunnskap for </w:t>
            </w:r>
            <w:proofErr w:type="spellStart"/>
            <w:r w:rsidRPr="00405151">
              <w:t>vaksne</w:t>
            </w:r>
            <w:proofErr w:type="spellEnd"/>
            <w:r w:rsidRPr="00405151">
              <w:t xml:space="preserve"> </w:t>
            </w:r>
            <w:proofErr w:type="spellStart"/>
            <w:r w:rsidRPr="00405151">
              <w:t>innvandrarar</w:t>
            </w:r>
            <w:proofErr w:type="spellEnd"/>
            <w:r w:rsidRPr="00405151">
              <w:t>:</w:t>
            </w:r>
          </w:p>
        </w:tc>
        <w:tc>
          <w:tcPr>
            <w:tcW w:w="1806" w:type="dxa"/>
            <w:tcBorders>
              <w:top w:val="nil"/>
              <w:left w:val="nil"/>
              <w:bottom w:val="nil"/>
              <w:right w:val="nil"/>
            </w:tcBorders>
            <w:tcMar>
              <w:top w:w="128" w:type="dxa"/>
              <w:left w:w="43" w:type="dxa"/>
              <w:bottom w:w="43" w:type="dxa"/>
              <w:right w:w="43" w:type="dxa"/>
            </w:tcMar>
            <w:vAlign w:val="bottom"/>
          </w:tcPr>
          <w:p w14:paraId="01E72B13" w14:textId="77777777" w:rsidR="00097CED" w:rsidRPr="00405151" w:rsidRDefault="00097CED" w:rsidP="00405151">
            <w:pPr>
              <w:jc w:val="right"/>
            </w:pPr>
          </w:p>
        </w:tc>
      </w:tr>
      <w:tr w:rsidR="00097CED" w:rsidRPr="00405151" w14:paraId="732AD261" w14:textId="77777777" w:rsidTr="00405151">
        <w:trPr>
          <w:trHeight w:val="640"/>
        </w:trPr>
        <w:tc>
          <w:tcPr>
            <w:tcW w:w="680" w:type="dxa"/>
            <w:tcBorders>
              <w:top w:val="nil"/>
              <w:left w:val="nil"/>
              <w:bottom w:val="nil"/>
              <w:right w:val="nil"/>
            </w:tcBorders>
            <w:tcMar>
              <w:top w:w="128" w:type="dxa"/>
              <w:left w:w="43" w:type="dxa"/>
              <w:bottom w:w="43" w:type="dxa"/>
              <w:right w:w="43" w:type="dxa"/>
            </w:tcMar>
          </w:tcPr>
          <w:p w14:paraId="7AEEAF3F"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31C61014" w14:textId="77777777" w:rsidR="00097CED" w:rsidRPr="00405151" w:rsidRDefault="00292A50" w:rsidP="00405151">
            <w:r w:rsidRPr="00405151">
              <w:t>01</w:t>
            </w:r>
          </w:p>
        </w:tc>
        <w:tc>
          <w:tcPr>
            <w:tcW w:w="6394" w:type="dxa"/>
            <w:gridSpan w:val="2"/>
            <w:tcBorders>
              <w:top w:val="nil"/>
              <w:left w:val="nil"/>
              <w:bottom w:val="nil"/>
              <w:right w:val="nil"/>
            </w:tcBorders>
            <w:tcMar>
              <w:top w:w="128" w:type="dxa"/>
              <w:left w:w="43" w:type="dxa"/>
              <w:bottom w:w="43" w:type="dxa"/>
              <w:right w:w="43" w:type="dxa"/>
            </w:tcMar>
          </w:tcPr>
          <w:p w14:paraId="1663A36A" w14:textId="77777777" w:rsidR="00097CED" w:rsidRPr="00405151" w:rsidRDefault="00292A50" w:rsidP="00405151">
            <w:pPr>
              <w:jc w:val="left"/>
            </w:pPr>
            <w:r w:rsidRPr="00405151">
              <w:t>Norskopplæring i mottak, ODA-</w:t>
            </w:r>
            <w:proofErr w:type="spellStart"/>
            <w:r w:rsidRPr="00405151">
              <w:t>godkjende</w:t>
            </w:r>
            <w:proofErr w:type="spellEnd"/>
            <w:r w:rsidRPr="00405151">
              <w:t xml:space="preserve"> utgifter, </w:t>
            </w:r>
            <w:r w:rsidRPr="00405151">
              <w:br/>
              <w:t>blir </w:t>
            </w:r>
            <w:proofErr w:type="spellStart"/>
            <w:r w:rsidRPr="00405151">
              <w:t>auka</w:t>
            </w:r>
            <w:proofErr w:type="spellEnd"/>
            <w:r w:rsidRPr="00405151">
              <w:t xml:space="preserve">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0780CC50" w14:textId="77777777" w:rsidR="00097CED" w:rsidRPr="00405151" w:rsidRDefault="00292A50" w:rsidP="00405151">
            <w:pPr>
              <w:jc w:val="right"/>
            </w:pPr>
            <w:r w:rsidRPr="00405151">
              <w:t>12 199 000</w:t>
            </w:r>
          </w:p>
        </w:tc>
      </w:tr>
      <w:tr w:rsidR="00097CED" w:rsidRPr="00405151" w14:paraId="09250B78"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4CD5D1B7"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41DB4AB3" w14:textId="77777777" w:rsidR="00097CED" w:rsidRPr="00405151" w:rsidRDefault="00097CED" w:rsidP="00405151"/>
        </w:tc>
        <w:tc>
          <w:tcPr>
            <w:tcW w:w="6394" w:type="dxa"/>
            <w:gridSpan w:val="2"/>
            <w:tcBorders>
              <w:top w:val="nil"/>
              <w:left w:val="nil"/>
              <w:bottom w:val="nil"/>
              <w:right w:val="nil"/>
            </w:tcBorders>
            <w:tcMar>
              <w:top w:w="128" w:type="dxa"/>
              <w:left w:w="43" w:type="dxa"/>
              <w:bottom w:w="43" w:type="dxa"/>
              <w:right w:w="43" w:type="dxa"/>
            </w:tcMar>
          </w:tcPr>
          <w:p w14:paraId="14CD7A1D" w14:textId="77777777" w:rsidR="00097CED" w:rsidRPr="00405151" w:rsidRDefault="00292A50" w:rsidP="00405151">
            <w:pPr>
              <w:jc w:val="left"/>
            </w:pPr>
            <w:proofErr w:type="spellStart"/>
            <w:r w:rsidRPr="00405151">
              <w:t>frå</w:t>
            </w:r>
            <w:proofErr w:type="spellEnd"/>
            <w:r w:rsidRPr="00405151">
              <w:t xml:space="preserve"> kr 40 034 000 til kr 52 233 000</w:t>
            </w:r>
          </w:p>
        </w:tc>
        <w:tc>
          <w:tcPr>
            <w:tcW w:w="1806" w:type="dxa"/>
            <w:tcBorders>
              <w:top w:val="nil"/>
              <w:left w:val="nil"/>
              <w:bottom w:val="nil"/>
              <w:right w:val="nil"/>
            </w:tcBorders>
            <w:tcMar>
              <w:top w:w="128" w:type="dxa"/>
              <w:left w:w="43" w:type="dxa"/>
              <w:bottom w:w="43" w:type="dxa"/>
              <w:right w:w="43" w:type="dxa"/>
            </w:tcMar>
            <w:vAlign w:val="bottom"/>
          </w:tcPr>
          <w:p w14:paraId="29D27025" w14:textId="77777777" w:rsidR="00097CED" w:rsidRPr="00405151" w:rsidRDefault="00097CED" w:rsidP="00405151">
            <w:pPr>
              <w:jc w:val="right"/>
            </w:pPr>
          </w:p>
        </w:tc>
      </w:tr>
      <w:tr w:rsidR="00097CED" w:rsidRPr="00405151" w14:paraId="1F7A1FB3"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6D35ADC4" w14:textId="77777777" w:rsidR="00097CED" w:rsidRPr="00405151" w:rsidRDefault="00292A50" w:rsidP="00405151">
            <w:r w:rsidRPr="00405151">
              <w:t>5701</w:t>
            </w:r>
          </w:p>
        </w:tc>
        <w:tc>
          <w:tcPr>
            <w:tcW w:w="680" w:type="dxa"/>
            <w:tcBorders>
              <w:top w:val="nil"/>
              <w:left w:val="nil"/>
              <w:bottom w:val="nil"/>
              <w:right w:val="nil"/>
            </w:tcBorders>
            <w:tcMar>
              <w:top w:w="128" w:type="dxa"/>
              <w:left w:w="43" w:type="dxa"/>
              <w:bottom w:w="43" w:type="dxa"/>
              <w:right w:w="43" w:type="dxa"/>
            </w:tcMar>
          </w:tcPr>
          <w:p w14:paraId="3F583ABB" w14:textId="77777777" w:rsidR="00097CED" w:rsidRPr="00405151" w:rsidRDefault="00097CED" w:rsidP="00405151"/>
        </w:tc>
        <w:tc>
          <w:tcPr>
            <w:tcW w:w="6394" w:type="dxa"/>
            <w:gridSpan w:val="2"/>
            <w:tcBorders>
              <w:top w:val="nil"/>
              <w:left w:val="nil"/>
              <w:bottom w:val="nil"/>
              <w:right w:val="nil"/>
            </w:tcBorders>
            <w:tcMar>
              <w:top w:w="128" w:type="dxa"/>
              <w:left w:w="43" w:type="dxa"/>
              <w:bottom w:w="43" w:type="dxa"/>
              <w:right w:w="43" w:type="dxa"/>
            </w:tcMar>
          </w:tcPr>
          <w:p w14:paraId="36D1DB98" w14:textId="77777777" w:rsidR="00097CED" w:rsidRPr="00405151" w:rsidRDefault="00292A50" w:rsidP="00405151">
            <w:pPr>
              <w:jc w:val="left"/>
            </w:pPr>
            <w:r w:rsidRPr="00405151">
              <w:t>Diverse inntekter:</w:t>
            </w:r>
          </w:p>
        </w:tc>
        <w:tc>
          <w:tcPr>
            <w:tcW w:w="1806" w:type="dxa"/>
            <w:tcBorders>
              <w:top w:val="nil"/>
              <w:left w:val="nil"/>
              <w:bottom w:val="nil"/>
              <w:right w:val="nil"/>
            </w:tcBorders>
            <w:tcMar>
              <w:top w:w="128" w:type="dxa"/>
              <w:left w:w="43" w:type="dxa"/>
              <w:bottom w:w="43" w:type="dxa"/>
              <w:right w:w="43" w:type="dxa"/>
            </w:tcMar>
            <w:vAlign w:val="bottom"/>
          </w:tcPr>
          <w:p w14:paraId="2BE230E2" w14:textId="77777777" w:rsidR="00097CED" w:rsidRPr="00405151" w:rsidRDefault="00097CED" w:rsidP="00405151">
            <w:pPr>
              <w:jc w:val="right"/>
            </w:pPr>
          </w:p>
        </w:tc>
      </w:tr>
      <w:tr w:rsidR="00097CED" w:rsidRPr="00405151" w14:paraId="71A52B68"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2B1EE873"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5BC8561F" w14:textId="77777777" w:rsidR="00097CED" w:rsidRPr="00405151" w:rsidRDefault="00292A50" w:rsidP="00405151">
            <w:r w:rsidRPr="00405151">
              <w:t>71</w:t>
            </w:r>
          </w:p>
        </w:tc>
        <w:tc>
          <w:tcPr>
            <w:tcW w:w="6394" w:type="dxa"/>
            <w:gridSpan w:val="2"/>
            <w:tcBorders>
              <w:top w:val="nil"/>
              <w:left w:val="nil"/>
              <w:bottom w:val="nil"/>
              <w:right w:val="nil"/>
            </w:tcBorders>
            <w:tcMar>
              <w:top w:w="128" w:type="dxa"/>
              <w:left w:w="43" w:type="dxa"/>
              <w:bottom w:w="43" w:type="dxa"/>
              <w:right w:w="43" w:type="dxa"/>
            </w:tcMar>
          </w:tcPr>
          <w:p w14:paraId="2F9CD501" w14:textId="77777777" w:rsidR="00097CED" w:rsidRPr="00405151" w:rsidRDefault="00292A50" w:rsidP="00405151">
            <w:pPr>
              <w:jc w:val="left"/>
            </w:pPr>
            <w:r w:rsidRPr="00405151">
              <w:t xml:space="preserve">Refusjon ved yrkesskade, blir redusert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2EA456DD" w14:textId="77777777" w:rsidR="00097CED" w:rsidRPr="00405151" w:rsidRDefault="00292A50" w:rsidP="00405151">
            <w:pPr>
              <w:jc w:val="right"/>
            </w:pPr>
            <w:r w:rsidRPr="00405151">
              <w:t>3 600 000</w:t>
            </w:r>
          </w:p>
        </w:tc>
      </w:tr>
      <w:tr w:rsidR="00097CED" w:rsidRPr="00405151" w14:paraId="630140F3"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687F2DCA"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720C85B5" w14:textId="77777777" w:rsidR="00097CED" w:rsidRPr="00405151" w:rsidRDefault="00097CED" w:rsidP="00405151"/>
        </w:tc>
        <w:tc>
          <w:tcPr>
            <w:tcW w:w="6394" w:type="dxa"/>
            <w:gridSpan w:val="2"/>
            <w:tcBorders>
              <w:top w:val="nil"/>
              <w:left w:val="nil"/>
              <w:bottom w:val="nil"/>
              <w:right w:val="nil"/>
            </w:tcBorders>
            <w:tcMar>
              <w:top w:w="128" w:type="dxa"/>
              <w:left w:w="43" w:type="dxa"/>
              <w:bottom w:w="43" w:type="dxa"/>
              <w:right w:w="43" w:type="dxa"/>
            </w:tcMar>
          </w:tcPr>
          <w:p w14:paraId="65725D19" w14:textId="77777777" w:rsidR="00097CED" w:rsidRPr="00405151" w:rsidRDefault="00292A50" w:rsidP="00405151">
            <w:pPr>
              <w:jc w:val="left"/>
            </w:pPr>
            <w:proofErr w:type="spellStart"/>
            <w:r w:rsidRPr="00405151">
              <w:t>frå</w:t>
            </w:r>
            <w:proofErr w:type="spellEnd"/>
            <w:r w:rsidRPr="00405151">
              <w:t xml:space="preserve"> kr 748 000 000 til kr 744 400 000</w:t>
            </w:r>
          </w:p>
        </w:tc>
        <w:tc>
          <w:tcPr>
            <w:tcW w:w="1806" w:type="dxa"/>
            <w:tcBorders>
              <w:top w:val="nil"/>
              <w:left w:val="nil"/>
              <w:bottom w:val="nil"/>
              <w:right w:val="nil"/>
            </w:tcBorders>
            <w:tcMar>
              <w:top w:w="128" w:type="dxa"/>
              <w:left w:w="43" w:type="dxa"/>
              <w:bottom w:w="43" w:type="dxa"/>
              <w:right w:w="43" w:type="dxa"/>
            </w:tcMar>
            <w:vAlign w:val="bottom"/>
          </w:tcPr>
          <w:p w14:paraId="6F6A7B18" w14:textId="77777777" w:rsidR="00097CED" w:rsidRPr="00405151" w:rsidRDefault="00097CED" w:rsidP="00405151">
            <w:pPr>
              <w:jc w:val="right"/>
            </w:pPr>
          </w:p>
        </w:tc>
      </w:tr>
      <w:tr w:rsidR="00097CED" w:rsidRPr="00405151" w14:paraId="04E03AEF"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4225A695"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39748915" w14:textId="77777777" w:rsidR="00097CED" w:rsidRPr="00405151" w:rsidRDefault="00292A50" w:rsidP="00405151">
            <w:r w:rsidRPr="00405151">
              <w:t>80</w:t>
            </w:r>
          </w:p>
        </w:tc>
        <w:tc>
          <w:tcPr>
            <w:tcW w:w="6394" w:type="dxa"/>
            <w:gridSpan w:val="2"/>
            <w:tcBorders>
              <w:top w:val="nil"/>
              <w:left w:val="nil"/>
              <w:bottom w:val="nil"/>
              <w:right w:val="nil"/>
            </w:tcBorders>
            <w:tcMar>
              <w:top w:w="128" w:type="dxa"/>
              <w:left w:w="43" w:type="dxa"/>
              <w:bottom w:w="43" w:type="dxa"/>
              <w:right w:w="43" w:type="dxa"/>
            </w:tcMar>
          </w:tcPr>
          <w:p w14:paraId="46BBB422" w14:textId="77777777" w:rsidR="00097CED" w:rsidRPr="00405151" w:rsidRDefault="00292A50" w:rsidP="00405151">
            <w:pPr>
              <w:jc w:val="left"/>
            </w:pPr>
            <w:r w:rsidRPr="00405151">
              <w:t>Renter, blir </w:t>
            </w:r>
            <w:proofErr w:type="spellStart"/>
            <w:r w:rsidRPr="00405151">
              <w:t>auka</w:t>
            </w:r>
            <w:proofErr w:type="spellEnd"/>
            <w:r w:rsidRPr="00405151">
              <w:t xml:space="preserve">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29FA5D76" w14:textId="77777777" w:rsidR="00097CED" w:rsidRPr="00405151" w:rsidRDefault="00292A50" w:rsidP="00405151">
            <w:pPr>
              <w:jc w:val="right"/>
            </w:pPr>
            <w:r w:rsidRPr="00405151">
              <w:t>250 000</w:t>
            </w:r>
          </w:p>
        </w:tc>
      </w:tr>
      <w:tr w:rsidR="00097CED" w:rsidRPr="00405151" w14:paraId="219F1204"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294185BE"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51B4963A" w14:textId="77777777" w:rsidR="00097CED" w:rsidRPr="00405151" w:rsidRDefault="00097CED" w:rsidP="00405151"/>
        </w:tc>
        <w:tc>
          <w:tcPr>
            <w:tcW w:w="6394" w:type="dxa"/>
            <w:gridSpan w:val="2"/>
            <w:tcBorders>
              <w:top w:val="nil"/>
              <w:left w:val="nil"/>
              <w:bottom w:val="nil"/>
              <w:right w:val="nil"/>
            </w:tcBorders>
            <w:tcMar>
              <w:top w:w="128" w:type="dxa"/>
              <w:left w:w="43" w:type="dxa"/>
              <w:bottom w:w="43" w:type="dxa"/>
              <w:right w:w="43" w:type="dxa"/>
            </w:tcMar>
          </w:tcPr>
          <w:p w14:paraId="17F3FE7F" w14:textId="77777777" w:rsidR="00097CED" w:rsidRPr="00405151" w:rsidRDefault="00292A50" w:rsidP="00405151">
            <w:pPr>
              <w:jc w:val="left"/>
            </w:pPr>
            <w:proofErr w:type="spellStart"/>
            <w:r w:rsidRPr="00405151">
              <w:t>frå</w:t>
            </w:r>
            <w:proofErr w:type="spellEnd"/>
            <w:r w:rsidRPr="00405151">
              <w:t xml:space="preserve"> kr 1 000 000 til kr 1 250 000</w:t>
            </w:r>
          </w:p>
        </w:tc>
        <w:tc>
          <w:tcPr>
            <w:tcW w:w="1806" w:type="dxa"/>
            <w:tcBorders>
              <w:top w:val="nil"/>
              <w:left w:val="nil"/>
              <w:bottom w:val="nil"/>
              <w:right w:val="nil"/>
            </w:tcBorders>
            <w:tcMar>
              <w:top w:w="128" w:type="dxa"/>
              <w:left w:w="43" w:type="dxa"/>
              <w:bottom w:w="43" w:type="dxa"/>
              <w:right w:w="43" w:type="dxa"/>
            </w:tcMar>
            <w:vAlign w:val="bottom"/>
          </w:tcPr>
          <w:p w14:paraId="0677164C" w14:textId="77777777" w:rsidR="00097CED" w:rsidRPr="00405151" w:rsidRDefault="00097CED" w:rsidP="00405151">
            <w:pPr>
              <w:jc w:val="right"/>
            </w:pPr>
          </w:p>
        </w:tc>
      </w:tr>
      <w:tr w:rsidR="00097CED" w:rsidRPr="00405151" w14:paraId="23B1EB36"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6E82E3F7"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2E7063A2" w14:textId="77777777" w:rsidR="00097CED" w:rsidRPr="00405151" w:rsidRDefault="00292A50" w:rsidP="00405151">
            <w:r w:rsidRPr="00405151">
              <w:t>86</w:t>
            </w:r>
          </w:p>
        </w:tc>
        <w:tc>
          <w:tcPr>
            <w:tcW w:w="6394" w:type="dxa"/>
            <w:gridSpan w:val="2"/>
            <w:tcBorders>
              <w:top w:val="nil"/>
              <w:left w:val="nil"/>
              <w:bottom w:val="nil"/>
              <w:right w:val="nil"/>
            </w:tcBorders>
            <w:tcMar>
              <w:top w:w="128" w:type="dxa"/>
              <w:left w:w="43" w:type="dxa"/>
              <w:bottom w:w="43" w:type="dxa"/>
              <w:right w:w="43" w:type="dxa"/>
            </w:tcMar>
          </w:tcPr>
          <w:p w14:paraId="28AAFCB8" w14:textId="77777777" w:rsidR="00097CED" w:rsidRPr="00405151" w:rsidRDefault="00292A50" w:rsidP="00405151">
            <w:pPr>
              <w:jc w:val="left"/>
            </w:pPr>
            <w:proofErr w:type="spellStart"/>
            <w:r w:rsidRPr="00405151">
              <w:t>Innkrevjing</w:t>
            </w:r>
            <w:proofErr w:type="spellEnd"/>
            <w:r w:rsidRPr="00405151">
              <w:t xml:space="preserve"> </w:t>
            </w:r>
            <w:proofErr w:type="spellStart"/>
            <w:r w:rsidRPr="00405151">
              <w:t>feilutbetalingar</w:t>
            </w:r>
            <w:proofErr w:type="spellEnd"/>
            <w:r w:rsidRPr="00405151">
              <w:t xml:space="preserve">, blir redusert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42ADE188" w14:textId="77777777" w:rsidR="00097CED" w:rsidRPr="00405151" w:rsidRDefault="00292A50" w:rsidP="00405151">
            <w:pPr>
              <w:jc w:val="right"/>
            </w:pPr>
            <w:r w:rsidRPr="00405151">
              <w:t>94 000 000</w:t>
            </w:r>
          </w:p>
        </w:tc>
      </w:tr>
      <w:tr w:rsidR="00097CED" w:rsidRPr="00405151" w14:paraId="0E03FB81"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7B99310F"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3EFC005D" w14:textId="77777777" w:rsidR="00097CED" w:rsidRPr="00405151" w:rsidRDefault="00097CED" w:rsidP="00405151"/>
        </w:tc>
        <w:tc>
          <w:tcPr>
            <w:tcW w:w="6394" w:type="dxa"/>
            <w:gridSpan w:val="2"/>
            <w:tcBorders>
              <w:top w:val="nil"/>
              <w:left w:val="nil"/>
              <w:bottom w:val="nil"/>
              <w:right w:val="nil"/>
            </w:tcBorders>
            <w:tcMar>
              <w:top w:w="128" w:type="dxa"/>
              <w:left w:w="43" w:type="dxa"/>
              <w:bottom w:w="43" w:type="dxa"/>
              <w:right w:w="43" w:type="dxa"/>
            </w:tcMar>
          </w:tcPr>
          <w:p w14:paraId="64A6C99F" w14:textId="77777777" w:rsidR="00097CED" w:rsidRPr="00405151" w:rsidRDefault="00292A50" w:rsidP="00405151">
            <w:pPr>
              <w:jc w:val="left"/>
            </w:pPr>
            <w:proofErr w:type="spellStart"/>
            <w:r w:rsidRPr="00405151">
              <w:t>frå</w:t>
            </w:r>
            <w:proofErr w:type="spellEnd"/>
            <w:r w:rsidRPr="00405151">
              <w:t xml:space="preserve"> kr 1 547 000 000 til kr 1 453 000 000</w:t>
            </w:r>
          </w:p>
        </w:tc>
        <w:tc>
          <w:tcPr>
            <w:tcW w:w="1806" w:type="dxa"/>
            <w:tcBorders>
              <w:top w:val="nil"/>
              <w:left w:val="nil"/>
              <w:bottom w:val="nil"/>
              <w:right w:val="nil"/>
            </w:tcBorders>
            <w:tcMar>
              <w:top w:w="128" w:type="dxa"/>
              <w:left w:w="43" w:type="dxa"/>
              <w:bottom w:w="43" w:type="dxa"/>
              <w:right w:w="43" w:type="dxa"/>
            </w:tcMar>
            <w:vAlign w:val="bottom"/>
          </w:tcPr>
          <w:p w14:paraId="6D91D0CB" w14:textId="77777777" w:rsidR="00097CED" w:rsidRPr="00405151" w:rsidRDefault="00097CED" w:rsidP="00405151">
            <w:pPr>
              <w:jc w:val="right"/>
            </w:pPr>
          </w:p>
        </w:tc>
      </w:tr>
      <w:tr w:rsidR="00097CED" w:rsidRPr="00405151" w14:paraId="0A7ACEC6"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49D42BCD"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6BA12A31" w14:textId="77777777" w:rsidR="00097CED" w:rsidRPr="00405151" w:rsidRDefault="00292A50" w:rsidP="00405151">
            <w:r w:rsidRPr="00405151">
              <w:t>88</w:t>
            </w:r>
          </w:p>
        </w:tc>
        <w:tc>
          <w:tcPr>
            <w:tcW w:w="6394" w:type="dxa"/>
            <w:gridSpan w:val="2"/>
            <w:tcBorders>
              <w:top w:val="nil"/>
              <w:left w:val="nil"/>
              <w:bottom w:val="nil"/>
              <w:right w:val="nil"/>
            </w:tcBorders>
            <w:tcMar>
              <w:top w:w="128" w:type="dxa"/>
              <w:left w:w="43" w:type="dxa"/>
              <w:bottom w:w="43" w:type="dxa"/>
              <w:right w:w="43" w:type="dxa"/>
            </w:tcMar>
          </w:tcPr>
          <w:p w14:paraId="20DC8806" w14:textId="77777777" w:rsidR="00097CED" w:rsidRPr="00405151" w:rsidRDefault="00292A50" w:rsidP="00405151">
            <w:pPr>
              <w:jc w:val="left"/>
            </w:pPr>
            <w:proofErr w:type="spellStart"/>
            <w:r w:rsidRPr="00405151">
              <w:t>Hjelpemiddelsentralar</w:t>
            </w:r>
            <w:proofErr w:type="spellEnd"/>
            <w:r w:rsidRPr="00405151">
              <w:t xml:space="preserve"> m.m., blir redusert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475B0926" w14:textId="77777777" w:rsidR="00097CED" w:rsidRPr="00405151" w:rsidRDefault="00292A50" w:rsidP="00405151">
            <w:pPr>
              <w:jc w:val="right"/>
            </w:pPr>
            <w:r w:rsidRPr="00405151">
              <w:t>4 000 000</w:t>
            </w:r>
          </w:p>
        </w:tc>
      </w:tr>
      <w:tr w:rsidR="00097CED" w:rsidRPr="00405151" w14:paraId="6571C118"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245B3ED9"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5B86D828" w14:textId="77777777" w:rsidR="00097CED" w:rsidRPr="00405151" w:rsidRDefault="00097CED" w:rsidP="00405151"/>
        </w:tc>
        <w:tc>
          <w:tcPr>
            <w:tcW w:w="6394" w:type="dxa"/>
            <w:gridSpan w:val="2"/>
            <w:tcBorders>
              <w:top w:val="nil"/>
              <w:left w:val="nil"/>
              <w:bottom w:val="nil"/>
              <w:right w:val="nil"/>
            </w:tcBorders>
            <w:tcMar>
              <w:top w:w="128" w:type="dxa"/>
              <w:left w:w="43" w:type="dxa"/>
              <w:bottom w:w="43" w:type="dxa"/>
              <w:right w:w="43" w:type="dxa"/>
            </w:tcMar>
          </w:tcPr>
          <w:p w14:paraId="5F1F61C1" w14:textId="77777777" w:rsidR="00097CED" w:rsidRPr="00405151" w:rsidRDefault="00292A50" w:rsidP="00405151">
            <w:pPr>
              <w:jc w:val="left"/>
            </w:pPr>
            <w:proofErr w:type="spellStart"/>
            <w:r w:rsidRPr="00405151">
              <w:t>frå</w:t>
            </w:r>
            <w:proofErr w:type="spellEnd"/>
            <w:r w:rsidRPr="00405151">
              <w:t xml:space="preserve"> kr 82 000 000 til kr 78 000 000</w:t>
            </w:r>
          </w:p>
        </w:tc>
        <w:tc>
          <w:tcPr>
            <w:tcW w:w="1806" w:type="dxa"/>
            <w:tcBorders>
              <w:top w:val="nil"/>
              <w:left w:val="nil"/>
              <w:bottom w:val="nil"/>
              <w:right w:val="nil"/>
            </w:tcBorders>
            <w:tcMar>
              <w:top w:w="128" w:type="dxa"/>
              <w:left w:w="43" w:type="dxa"/>
              <w:bottom w:w="43" w:type="dxa"/>
              <w:right w:w="43" w:type="dxa"/>
            </w:tcMar>
            <w:vAlign w:val="bottom"/>
          </w:tcPr>
          <w:p w14:paraId="51F6002E" w14:textId="77777777" w:rsidR="00097CED" w:rsidRPr="00405151" w:rsidRDefault="00097CED" w:rsidP="00405151">
            <w:pPr>
              <w:jc w:val="right"/>
            </w:pPr>
          </w:p>
        </w:tc>
      </w:tr>
      <w:tr w:rsidR="00097CED" w:rsidRPr="00405151" w14:paraId="3E03CC5C"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5809B47F" w14:textId="77777777" w:rsidR="00097CED" w:rsidRPr="00405151" w:rsidRDefault="00292A50" w:rsidP="00405151">
            <w:r w:rsidRPr="00405151">
              <w:t>5704</w:t>
            </w:r>
          </w:p>
        </w:tc>
        <w:tc>
          <w:tcPr>
            <w:tcW w:w="680" w:type="dxa"/>
            <w:tcBorders>
              <w:top w:val="nil"/>
              <w:left w:val="nil"/>
              <w:bottom w:val="nil"/>
              <w:right w:val="nil"/>
            </w:tcBorders>
            <w:tcMar>
              <w:top w:w="128" w:type="dxa"/>
              <w:left w:w="43" w:type="dxa"/>
              <w:bottom w:w="43" w:type="dxa"/>
              <w:right w:w="43" w:type="dxa"/>
            </w:tcMar>
          </w:tcPr>
          <w:p w14:paraId="075E52DE" w14:textId="77777777" w:rsidR="00097CED" w:rsidRPr="00405151" w:rsidRDefault="00097CED" w:rsidP="00405151"/>
        </w:tc>
        <w:tc>
          <w:tcPr>
            <w:tcW w:w="6394" w:type="dxa"/>
            <w:gridSpan w:val="2"/>
            <w:tcBorders>
              <w:top w:val="nil"/>
              <w:left w:val="nil"/>
              <w:bottom w:val="nil"/>
              <w:right w:val="nil"/>
            </w:tcBorders>
            <w:tcMar>
              <w:top w:w="128" w:type="dxa"/>
              <w:left w:w="43" w:type="dxa"/>
              <w:bottom w:w="43" w:type="dxa"/>
              <w:right w:w="43" w:type="dxa"/>
            </w:tcMar>
          </w:tcPr>
          <w:p w14:paraId="489DC33F" w14:textId="77777777" w:rsidR="00097CED" w:rsidRPr="00405151" w:rsidRDefault="00292A50" w:rsidP="00405151">
            <w:pPr>
              <w:jc w:val="left"/>
            </w:pPr>
            <w:r w:rsidRPr="00405151">
              <w:t>Statsgaranti for lønnskrav ved konkurs:</w:t>
            </w:r>
          </w:p>
        </w:tc>
        <w:tc>
          <w:tcPr>
            <w:tcW w:w="1806" w:type="dxa"/>
            <w:tcBorders>
              <w:top w:val="nil"/>
              <w:left w:val="nil"/>
              <w:bottom w:val="nil"/>
              <w:right w:val="nil"/>
            </w:tcBorders>
            <w:tcMar>
              <w:top w:w="128" w:type="dxa"/>
              <w:left w:w="43" w:type="dxa"/>
              <w:bottom w:w="43" w:type="dxa"/>
              <w:right w:w="43" w:type="dxa"/>
            </w:tcMar>
            <w:vAlign w:val="bottom"/>
          </w:tcPr>
          <w:p w14:paraId="6758355B" w14:textId="77777777" w:rsidR="00097CED" w:rsidRPr="00405151" w:rsidRDefault="00097CED" w:rsidP="00405151">
            <w:pPr>
              <w:jc w:val="right"/>
            </w:pPr>
          </w:p>
        </w:tc>
      </w:tr>
      <w:tr w:rsidR="00097CED" w:rsidRPr="00405151" w14:paraId="13B41BE1"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32C3B945"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19A7495C" w14:textId="77777777" w:rsidR="00097CED" w:rsidRPr="00405151" w:rsidRDefault="00292A50" w:rsidP="00405151">
            <w:r w:rsidRPr="00405151">
              <w:t>70</w:t>
            </w:r>
          </w:p>
        </w:tc>
        <w:tc>
          <w:tcPr>
            <w:tcW w:w="6394" w:type="dxa"/>
            <w:gridSpan w:val="2"/>
            <w:tcBorders>
              <w:top w:val="nil"/>
              <w:left w:val="nil"/>
              <w:bottom w:val="nil"/>
              <w:right w:val="nil"/>
            </w:tcBorders>
            <w:tcMar>
              <w:top w:w="128" w:type="dxa"/>
              <w:left w:w="43" w:type="dxa"/>
              <w:bottom w:w="43" w:type="dxa"/>
              <w:right w:w="43" w:type="dxa"/>
            </w:tcMar>
          </w:tcPr>
          <w:p w14:paraId="41B6183A" w14:textId="77777777" w:rsidR="00097CED" w:rsidRPr="00405151" w:rsidRDefault="00292A50" w:rsidP="00405151">
            <w:pPr>
              <w:jc w:val="left"/>
            </w:pPr>
            <w:r w:rsidRPr="00405151">
              <w:t>Dividende, blir </w:t>
            </w:r>
            <w:proofErr w:type="spellStart"/>
            <w:r w:rsidRPr="00405151">
              <w:t>auka</w:t>
            </w:r>
            <w:proofErr w:type="spellEnd"/>
            <w:r w:rsidRPr="00405151">
              <w:t xml:space="preserve">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01CC3FB1" w14:textId="77777777" w:rsidR="00097CED" w:rsidRPr="00405151" w:rsidRDefault="00292A50" w:rsidP="00405151">
            <w:pPr>
              <w:jc w:val="right"/>
            </w:pPr>
            <w:r w:rsidRPr="00405151">
              <w:t>25 000 000</w:t>
            </w:r>
          </w:p>
        </w:tc>
      </w:tr>
      <w:tr w:rsidR="00097CED" w:rsidRPr="00405151" w14:paraId="063AA87B"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7F9E5184"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77AA306F" w14:textId="77777777" w:rsidR="00097CED" w:rsidRPr="00405151" w:rsidRDefault="00097CED" w:rsidP="00405151"/>
        </w:tc>
        <w:tc>
          <w:tcPr>
            <w:tcW w:w="6394" w:type="dxa"/>
            <w:gridSpan w:val="2"/>
            <w:tcBorders>
              <w:top w:val="nil"/>
              <w:left w:val="nil"/>
              <w:bottom w:val="nil"/>
              <w:right w:val="nil"/>
            </w:tcBorders>
            <w:tcMar>
              <w:top w:w="128" w:type="dxa"/>
              <w:left w:w="43" w:type="dxa"/>
              <w:bottom w:w="43" w:type="dxa"/>
              <w:right w:w="43" w:type="dxa"/>
            </w:tcMar>
          </w:tcPr>
          <w:p w14:paraId="5710F959" w14:textId="77777777" w:rsidR="00097CED" w:rsidRPr="00405151" w:rsidRDefault="00292A50" w:rsidP="00405151">
            <w:pPr>
              <w:jc w:val="left"/>
            </w:pPr>
            <w:proofErr w:type="spellStart"/>
            <w:r w:rsidRPr="00405151">
              <w:t>frå</w:t>
            </w:r>
            <w:proofErr w:type="spellEnd"/>
            <w:r w:rsidRPr="00405151">
              <w:t xml:space="preserve"> kr 195 000 000 til kr 220 000 000</w:t>
            </w:r>
          </w:p>
        </w:tc>
        <w:tc>
          <w:tcPr>
            <w:tcW w:w="1806" w:type="dxa"/>
            <w:tcBorders>
              <w:top w:val="nil"/>
              <w:left w:val="nil"/>
              <w:bottom w:val="nil"/>
              <w:right w:val="nil"/>
            </w:tcBorders>
            <w:tcMar>
              <w:top w:w="128" w:type="dxa"/>
              <w:left w:w="43" w:type="dxa"/>
              <w:bottom w:w="43" w:type="dxa"/>
              <w:right w:w="43" w:type="dxa"/>
            </w:tcMar>
            <w:vAlign w:val="bottom"/>
          </w:tcPr>
          <w:p w14:paraId="413AC23E" w14:textId="77777777" w:rsidR="00097CED" w:rsidRPr="00405151" w:rsidRDefault="00097CED" w:rsidP="00405151">
            <w:pPr>
              <w:jc w:val="right"/>
            </w:pPr>
          </w:p>
        </w:tc>
      </w:tr>
      <w:tr w:rsidR="00097CED" w:rsidRPr="00405151" w14:paraId="1C102579"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135E3600" w14:textId="77777777" w:rsidR="00097CED" w:rsidRPr="00405151" w:rsidRDefault="00292A50" w:rsidP="00405151">
            <w:r w:rsidRPr="00405151">
              <w:t>5705</w:t>
            </w:r>
          </w:p>
        </w:tc>
        <w:tc>
          <w:tcPr>
            <w:tcW w:w="680" w:type="dxa"/>
            <w:tcBorders>
              <w:top w:val="nil"/>
              <w:left w:val="nil"/>
              <w:bottom w:val="nil"/>
              <w:right w:val="nil"/>
            </w:tcBorders>
            <w:tcMar>
              <w:top w:w="128" w:type="dxa"/>
              <w:left w:w="43" w:type="dxa"/>
              <w:bottom w:w="43" w:type="dxa"/>
              <w:right w:w="43" w:type="dxa"/>
            </w:tcMar>
          </w:tcPr>
          <w:p w14:paraId="204A6423" w14:textId="77777777" w:rsidR="00097CED" w:rsidRPr="00405151" w:rsidRDefault="00097CED" w:rsidP="00405151"/>
        </w:tc>
        <w:tc>
          <w:tcPr>
            <w:tcW w:w="6394" w:type="dxa"/>
            <w:gridSpan w:val="2"/>
            <w:tcBorders>
              <w:top w:val="nil"/>
              <w:left w:val="nil"/>
              <w:bottom w:val="nil"/>
              <w:right w:val="nil"/>
            </w:tcBorders>
            <w:tcMar>
              <w:top w:w="128" w:type="dxa"/>
              <w:left w:w="43" w:type="dxa"/>
              <w:bottom w:w="43" w:type="dxa"/>
              <w:right w:w="43" w:type="dxa"/>
            </w:tcMar>
          </w:tcPr>
          <w:p w14:paraId="60F046CA" w14:textId="77777777" w:rsidR="00097CED" w:rsidRPr="00405151" w:rsidRDefault="00292A50" w:rsidP="00405151">
            <w:pPr>
              <w:jc w:val="left"/>
            </w:pPr>
            <w:r w:rsidRPr="00405151">
              <w:t xml:space="preserve">Refusjon av </w:t>
            </w:r>
            <w:proofErr w:type="spellStart"/>
            <w:r w:rsidRPr="00405151">
              <w:t>dagpengar</w:t>
            </w:r>
            <w:proofErr w:type="spellEnd"/>
            <w:r w:rsidRPr="00405151">
              <w:t>:</w:t>
            </w:r>
          </w:p>
        </w:tc>
        <w:tc>
          <w:tcPr>
            <w:tcW w:w="1806" w:type="dxa"/>
            <w:tcBorders>
              <w:top w:val="nil"/>
              <w:left w:val="nil"/>
              <w:bottom w:val="nil"/>
              <w:right w:val="nil"/>
            </w:tcBorders>
            <w:tcMar>
              <w:top w:w="128" w:type="dxa"/>
              <w:left w:w="43" w:type="dxa"/>
              <w:bottom w:w="43" w:type="dxa"/>
              <w:right w:w="43" w:type="dxa"/>
            </w:tcMar>
            <w:vAlign w:val="bottom"/>
          </w:tcPr>
          <w:p w14:paraId="7CD8966F" w14:textId="77777777" w:rsidR="00097CED" w:rsidRPr="00405151" w:rsidRDefault="00097CED" w:rsidP="00405151">
            <w:pPr>
              <w:jc w:val="right"/>
            </w:pPr>
          </w:p>
        </w:tc>
      </w:tr>
      <w:tr w:rsidR="00097CED" w:rsidRPr="00405151" w14:paraId="43ED4D2E" w14:textId="77777777" w:rsidTr="00405151">
        <w:trPr>
          <w:trHeight w:val="640"/>
        </w:trPr>
        <w:tc>
          <w:tcPr>
            <w:tcW w:w="680" w:type="dxa"/>
            <w:tcBorders>
              <w:top w:val="nil"/>
              <w:left w:val="nil"/>
              <w:bottom w:val="nil"/>
              <w:right w:val="nil"/>
            </w:tcBorders>
            <w:tcMar>
              <w:top w:w="128" w:type="dxa"/>
              <w:left w:w="43" w:type="dxa"/>
              <w:bottom w:w="43" w:type="dxa"/>
              <w:right w:w="43" w:type="dxa"/>
            </w:tcMar>
          </w:tcPr>
          <w:p w14:paraId="327A6441"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1C64EE87" w14:textId="77777777" w:rsidR="00097CED" w:rsidRPr="00405151" w:rsidRDefault="00292A50" w:rsidP="00405151">
            <w:r w:rsidRPr="00405151">
              <w:t>70</w:t>
            </w:r>
          </w:p>
        </w:tc>
        <w:tc>
          <w:tcPr>
            <w:tcW w:w="6394" w:type="dxa"/>
            <w:gridSpan w:val="2"/>
            <w:tcBorders>
              <w:top w:val="nil"/>
              <w:left w:val="nil"/>
              <w:bottom w:val="nil"/>
              <w:right w:val="nil"/>
            </w:tcBorders>
            <w:tcMar>
              <w:top w:w="128" w:type="dxa"/>
              <w:left w:w="43" w:type="dxa"/>
              <w:bottom w:w="43" w:type="dxa"/>
              <w:right w:w="43" w:type="dxa"/>
            </w:tcMar>
          </w:tcPr>
          <w:p w14:paraId="671F6D82" w14:textId="77777777" w:rsidR="00097CED" w:rsidRPr="00405151" w:rsidRDefault="00292A50" w:rsidP="00405151">
            <w:pPr>
              <w:jc w:val="left"/>
            </w:pPr>
            <w:r w:rsidRPr="00405151">
              <w:t xml:space="preserve">Refusjon av </w:t>
            </w:r>
            <w:proofErr w:type="spellStart"/>
            <w:r w:rsidRPr="00405151">
              <w:t>dagpengar</w:t>
            </w:r>
            <w:proofErr w:type="spellEnd"/>
            <w:r w:rsidRPr="00405151">
              <w:t xml:space="preserve">, statsgaranti ved konkurs, </w:t>
            </w:r>
            <w:r w:rsidRPr="00405151">
              <w:br/>
              <w:t>blir </w:t>
            </w:r>
            <w:proofErr w:type="spellStart"/>
            <w:r w:rsidRPr="00405151">
              <w:t>auka</w:t>
            </w:r>
            <w:proofErr w:type="spellEnd"/>
            <w:r w:rsidRPr="00405151">
              <w:t xml:space="preserve">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3BB90478" w14:textId="77777777" w:rsidR="00097CED" w:rsidRPr="00405151" w:rsidRDefault="00292A50" w:rsidP="00405151">
            <w:pPr>
              <w:jc w:val="right"/>
            </w:pPr>
            <w:r w:rsidRPr="00405151">
              <w:t>5 000 000</w:t>
            </w:r>
          </w:p>
        </w:tc>
      </w:tr>
      <w:tr w:rsidR="00097CED" w:rsidRPr="00405151" w14:paraId="41D3FE63"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01B6B289"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58EBD68F" w14:textId="77777777" w:rsidR="00097CED" w:rsidRPr="00405151" w:rsidRDefault="00097CED" w:rsidP="00405151"/>
        </w:tc>
        <w:tc>
          <w:tcPr>
            <w:tcW w:w="6394" w:type="dxa"/>
            <w:gridSpan w:val="2"/>
            <w:tcBorders>
              <w:top w:val="nil"/>
              <w:left w:val="nil"/>
              <w:bottom w:val="nil"/>
              <w:right w:val="nil"/>
            </w:tcBorders>
            <w:tcMar>
              <w:top w:w="128" w:type="dxa"/>
              <w:left w:w="43" w:type="dxa"/>
              <w:bottom w:w="43" w:type="dxa"/>
              <w:right w:w="43" w:type="dxa"/>
            </w:tcMar>
          </w:tcPr>
          <w:p w14:paraId="6A930CE8" w14:textId="77777777" w:rsidR="00097CED" w:rsidRPr="00405151" w:rsidRDefault="00292A50" w:rsidP="00405151">
            <w:pPr>
              <w:jc w:val="left"/>
            </w:pPr>
            <w:proofErr w:type="spellStart"/>
            <w:r w:rsidRPr="00405151">
              <w:t>frå</w:t>
            </w:r>
            <w:proofErr w:type="spellEnd"/>
            <w:r w:rsidRPr="00405151">
              <w:t xml:space="preserve"> kr 18 000 000 til kr 23 000 000</w:t>
            </w:r>
          </w:p>
        </w:tc>
        <w:tc>
          <w:tcPr>
            <w:tcW w:w="1806" w:type="dxa"/>
            <w:tcBorders>
              <w:top w:val="nil"/>
              <w:left w:val="nil"/>
              <w:bottom w:val="nil"/>
              <w:right w:val="nil"/>
            </w:tcBorders>
            <w:tcMar>
              <w:top w:w="128" w:type="dxa"/>
              <w:left w:w="43" w:type="dxa"/>
              <w:bottom w:w="43" w:type="dxa"/>
              <w:right w:w="43" w:type="dxa"/>
            </w:tcMar>
            <w:vAlign w:val="bottom"/>
          </w:tcPr>
          <w:p w14:paraId="266312C6" w14:textId="77777777" w:rsidR="00097CED" w:rsidRPr="00405151" w:rsidRDefault="00097CED" w:rsidP="00405151">
            <w:pPr>
              <w:jc w:val="right"/>
            </w:pPr>
          </w:p>
        </w:tc>
      </w:tr>
      <w:tr w:rsidR="00097CED" w:rsidRPr="00405151" w14:paraId="18C301FC" w14:textId="77777777" w:rsidTr="00405151">
        <w:trPr>
          <w:trHeight w:val="640"/>
        </w:trPr>
        <w:tc>
          <w:tcPr>
            <w:tcW w:w="680" w:type="dxa"/>
            <w:tcBorders>
              <w:top w:val="nil"/>
              <w:left w:val="nil"/>
              <w:bottom w:val="nil"/>
              <w:right w:val="nil"/>
            </w:tcBorders>
            <w:tcMar>
              <w:top w:w="128" w:type="dxa"/>
              <w:left w:w="43" w:type="dxa"/>
              <w:bottom w:w="43" w:type="dxa"/>
              <w:right w:w="43" w:type="dxa"/>
            </w:tcMar>
          </w:tcPr>
          <w:p w14:paraId="7CD2E83D"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422468EA" w14:textId="77777777" w:rsidR="00097CED" w:rsidRPr="00405151" w:rsidRDefault="00292A50" w:rsidP="00405151">
            <w:r w:rsidRPr="00405151">
              <w:t>71</w:t>
            </w:r>
          </w:p>
        </w:tc>
        <w:tc>
          <w:tcPr>
            <w:tcW w:w="6394" w:type="dxa"/>
            <w:gridSpan w:val="2"/>
            <w:tcBorders>
              <w:top w:val="nil"/>
              <w:left w:val="nil"/>
              <w:bottom w:val="nil"/>
              <w:right w:val="nil"/>
            </w:tcBorders>
            <w:tcMar>
              <w:top w:w="128" w:type="dxa"/>
              <w:left w:w="43" w:type="dxa"/>
              <w:bottom w:w="43" w:type="dxa"/>
              <w:right w:w="43" w:type="dxa"/>
            </w:tcMar>
          </w:tcPr>
          <w:p w14:paraId="09D9C37C" w14:textId="77777777" w:rsidR="00097CED" w:rsidRPr="00405151" w:rsidRDefault="00292A50" w:rsidP="00405151">
            <w:pPr>
              <w:jc w:val="left"/>
            </w:pPr>
            <w:r w:rsidRPr="00405151">
              <w:t xml:space="preserve">Refusjon av </w:t>
            </w:r>
            <w:proofErr w:type="spellStart"/>
            <w:r w:rsidRPr="00405151">
              <w:t>dagpengar</w:t>
            </w:r>
            <w:proofErr w:type="spellEnd"/>
            <w:r w:rsidRPr="00405151">
              <w:t xml:space="preserve"> for </w:t>
            </w:r>
            <w:proofErr w:type="spellStart"/>
            <w:r w:rsidRPr="00405151">
              <w:t>grensearbeidarar</w:t>
            </w:r>
            <w:proofErr w:type="spellEnd"/>
            <w:r w:rsidRPr="00405151">
              <w:t xml:space="preserve"> m.m. busett i </w:t>
            </w:r>
            <w:proofErr w:type="spellStart"/>
            <w:r w:rsidRPr="00405151">
              <w:t>Noreg</w:t>
            </w:r>
            <w:proofErr w:type="spellEnd"/>
            <w:r w:rsidRPr="00405151">
              <w:t>, blir </w:t>
            </w:r>
            <w:proofErr w:type="spellStart"/>
            <w:r w:rsidRPr="00405151">
              <w:t>auka</w:t>
            </w:r>
            <w:proofErr w:type="spellEnd"/>
            <w:r w:rsidRPr="00405151">
              <w:t xml:space="preserve">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022D23CC" w14:textId="77777777" w:rsidR="00097CED" w:rsidRPr="00405151" w:rsidRDefault="00292A50" w:rsidP="00405151">
            <w:pPr>
              <w:jc w:val="right"/>
            </w:pPr>
            <w:r w:rsidRPr="00405151">
              <w:t>300 000</w:t>
            </w:r>
          </w:p>
        </w:tc>
      </w:tr>
      <w:tr w:rsidR="00097CED" w:rsidRPr="00405151" w14:paraId="1098F363"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0C2FCEDC"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211F7BC8" w14:textId="77777777" w:rsidR="00097CED" w:rsidRPr="00405151" w:rsidRDefault="00097CED" w:rsidP="00405151"/>
        </w:tc>
        <w:tc>
          <w:tcPr>
            <w:tcW w:w="6394" w:type="dxa"/>
            <w:gridSpan w:val="2"/>
            <w:tcBorders>
              <w:top w:val="nil"/>
              <w:left w:val="nil"/>
              <w:bottom w:val="nil"/>
              <w:right w:val="nil"/>
            </w:tcBorders>
            <w:tcMar>
              <w:top w:w="128" w:type="dxa"/>
              <w:left w:w="43" w:type="dxa"/>
              <w:bottom w:w="43" w:type="dxa"/>
              <w:right w:w="43" w:type="dxa"/>
            </w:tcMar>
          </w:tcPr>
          <w:p w14:paraId="4FDC616D" w14:textId="77777777" w:rsidR="00097CED" w:rsidRPr="00405151" w:rsidRDefault="00292A50" w:rsidP="00405151">
            <w:pPr>
              <w:jc w:val="left"/>
            </w:pPr>
            <w:proofErr w:type="spellStart"/>
            <w:r w:rsidRPr="00405151">
              <w:t>frå</w:t>
            </w:r>
            <w:proofErr w:type="spellEnd"/>
            <w:r w:rsidRPr="00405151">
              <w:t xml:space="preserve"> kr 300 000 til kr 600 000</w:t>
            </w:r>
          </w:p>
        </w:tc>
        <w:tc>
          <w:tcPr>
            <w:tcW w:w="1806" w:type="dxa"/>
            <w:tcBorders>
              <w:top w:val="nil"/>
              <w:left w:val="nil"/>
              <w:bottom w:val="nil"/>
              <w:right w:val="nil"/>
            </w:tcBorders>
            <w:tcMar>
              <w:top w:w="128" w:type="dxa"/>
              <w:left w:w="43" w:type="dxa"/>
              <w:bottom w:w="43" w:type="dxa"/>
              <w:right w:w="43" w:type="dxa"/>
            </w:tcMar>
            <w:vAlign w:val="bottom"/>
          </w:tcPr>
          <w:p w14:paraId="54926E29" w14:textId="77777777" w:rsidR="00097CED" w:rsidRPr="00405151" w:rsidRDefault="00097CED" w:rsidP="00405151">
            <w:pPr>
              <w:jc w:val="right"/>
            </w:pPr>
          </w:p>
        </w:tc>
      </w:tr>
      <w:tr w:rsidR="00097CED" w:rsidRPr="00405151" w14:paraId="0B47E2D0" w14:textId="77777777" w:rsidTr="00405151">
        <w:trPr>
          <w:trHeight w:val="380"/>
        </w:trPr>
        <w:tc>
          <w:tcPr>
            <w:tcW w:w="680" w:type="dxa"/>
            <w:tcBorders>
              <w:top w:val="nil"/>
              <w:left w:val="nil"/>
              <w:bottom w:val="nil"/>
              <w:right w:val="nil"/>
            </w:tcBorders>
            <w:tcMar>
              <w:top w:w="128" w:type="dxa"/>
              <w:left w:w="43" w:type="dxa"/>
              <w:bottom w:w="43" w:type="dxa"/>
              <w:right w:w="43" w:type="dxa"/>
            </w:tcMar>
          </w:tcPr>
          <w:p w14:paraId="56BDE44C" w14:textId="77777777" w:rsidR="00097CED" w:rsidRPr="00405151" w:rsidRDefault="00097CED" w:rsidP="00405151"/>
        </w:tc>
        <w:tc>
          <w:tcPr>
            <w:tcW w:w="680" w:type="dxa"/>
            <w:tcBorders>
              <w:top w:val="nil"/>
              <w:left w:val="nil"/>
              <w:bottom w:val="nil"/>
              <w:right w:val="nil"/>
            </w:tcBorders>
            <w:tcMar>
              <w:top w:w="128" w:type="dxa"/>
              <w:left w:w="43" w:type="dxa"/>
              <w:bottom w:w="43" w:type="dxa"/>
              <w:right w:w="43" w:type="dxa"/>
            </w:tcMar>
          </w:tcPr>
          <w:p w14:paraId="4DEC0E73" w14:textId="77777777" w:rsidR="00097CED" w:rsidRPr="00405151" w:rsidRDefault="00292A50" w:rsidP="00405151">
            <w:r w:rsidRPr="00405151">
              <w:t>72</w:t>
            </w:r>
          </w:p>
        </w:tc>
        <w:tc>
          <w:tcPr>
            <w:tcW w:w="6394" w:type="dxa"/>
            <w:gridSpan w:val="2"/>
            <w:tcBorders>
              <w:top w:val="nil"/>
              <w:left w:val="nil"/>
              <w:bottom w:val="nil"/>
              <w:right w:val="nil"/>
            </w:tcBorders>
            <w:tcMar>
              <w:top w:w="128" w:type="dxa"/>
              <w:left w:w="43" w:type="dxa"/>
              <w:bottom w:w="43" w:type="dxa"/>
              <w:right w:w="43" w:type="dxa"/>
            </w:tcMar>
          </w:tcPr>
          <w:p w14:paraId="73F33F9F" w14:textId="77777777" w:rsidR="00097CED" w:rsidRPr="00405151" w:rsidRDefault="00292A50" w:rsidP="00405151">
            <w:pPr>
              <w:jc w:val="left"/>
            </w:pPr>
            <w:proofErr w:type="spellStart"/>
            <w:r w:rsidRPr="00405151">
              <w:t>Innkrevjing</w:t>
            </w:r>
            <w:proofErr w:type="spellEnd"/>
            <w:r w:rsidRPr="00405151">
              <w:t xml:space="preserve"> av </w:t>
            </w:r>
            <w:proofErr w:type="spellStart"/>
            <w:r w:rsidRPr="00405151">
              <w:t>forskotering</w:t>
            </w:r>
            <w:proofErr w:type="spellEnd"/>
            <w:r w:rsidRPr="00405151">
              <w:t xml:space="preserve"> av </w:t>
            </w:r>
            <w:proofErr w:type="spellStart"/>
            <w:r w:rsidRPr="00405151">
              <w:t>dagpengar</w:t>
            </w:r>
            <w:proofErr w:type="spellEnd"/>
            <w:r w:rsidRPr="00405151">
              <w:t xml:space="preserve">, blir redusert med </w:t>
            </w:r>
            <w:r w:rsidRPr="00405151">
              <w:tab/>
            </w:r>
          </w:p>
        </w:tc>
        <w:tc>
          <w:tcPr>
            <w:tcW w:w="1806" w:type="dxa"/>
            <w:tcBorders>
              <w:top w:val="nil"/>
              <w:left w:val="nil"/>
              <w:bottom w:val="nil"/>
              <w:right w:val="nil"/>
            </w:tcBorders>
            <w:tcMar>
              <w:top w:w="128" w:type="dxa"/>
              <w:left w:w="43" w:type="dxa"/>
              <w:bottom w:w="43" w:type="dxa"/>
              <w:right w:w="43" w:type="dxa"/>
            </w:tcMar>
            <w:vAlign w:val="bottom"/>
          </w:tcPr>
          <w:p w14:paraId="55DC9B8A" w14:textId="77777777" w:rsidR="00097CED" w:rsidRPr="00405151" w:rsidRDefault="00292A50" w:rsidP="00405151">
            <w:pPr>
              <w:jc w:val="right"/>
            </w:pPr>
            <w:r w:rsidRPr="00405151">
              <w:t>30 000 000</w:t>
            </w:r>
          </w:p>
        </w:tc>
      </w:tr>
      <w:tr w:rsidR="00097CED" w:rsidRPr="00405151" w14:paraId="161820BF" w14:textId="77777777" w:rsidTr="00405151">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5FD50BB2" w14:textId="77777777" w:rsidR="00097CED" w:rsidRPr="00405151" w:rsidRDefault="00097CED" w:rsidP="00405151"/>
        </w:tc>
        <w:tc>
          <w:tcPr>
            <w:tcW w:w="680" w:type="dxa"/>
            <w:tcBorders>
              <w:top w:val="nil"/>
              <w:left w:val="nil"/>
              <w:bottom w:val="single" w:sz="4" w:space="0" w:color="000000"/>
              <w:right w:val="nil"/>
            </w:tcBorders>
            <w:tcMar>
              <w:top w:w="128" w:type="dxa"/>
              <w:left w:w="43" w:type="dxa"/>
              <w:bottom w:w="43" w:type="dxa"/>
              <w:right w:w="43" w:type="dxa"/>
            </w:tcMar>
          </w:tcPr>
          <w:p w14:paraId="0B2E861B" w14:textId="77777777" w:rsidR="00097CED" w:rsidRPr="00405151" w:rsidRDefault="00097CED" w:rsidP="00405151"/>
        </w:tc>
        <w:tc>
          <w:tcPr>
            <w:tcW w:w="6394" w:type="dxa"/>
            <w:gridSpan w:val="2"/>
            <w:tcBorders>
              <w:top w:val="nil"/>
              <w:left w:val="nil"/>
              <w:bottom w:val="single" w:sz="4" w:space="0" w:color="000000"/>
              <w:right w:val="nil"/>
            </w:tcBorders>
            <w:tcMar>
              <w:top w:w="128" w:type="dxa"/>
              <w:left w:w="43" w:type="dxa"/>
              <w:bottom w:w="43" w:type="dxa"/>
              <w:right w:w="43" w:type="dxa"/>
            </w:tcMar>
          </w:tcPr>
          <w:p w14:paraId="12DB7681" w14:textId="77777777" w:rsidR="00097CED" w:rsidRPr="00405151" w:rsidRDefault="00292A50" w:rsidP="00405151">
            <w:pPr>
              <w:jc w:val="left"/>
            </w:pPr>
            <w:proofErr w:type="spellStart"/>
            <w:r w:rsidRPr="00405151">
              <w:t>frå</w:t>
            </w:r>
            <w:proofErr w:type="spellEnd"/>
            <w:r w:rsidRPr="00405151">
              <w:t xml:space="preserve"> kr 500 000 000 til kr 470 000 000</w:t>
            </w:r>
          </w:p>
        </w:tc>
        <w:tc>
          <w:tcPr>
            <w:tcW w:w="1806" w:type="dxa"/>
            <w:tcBorders>
              <w:top w:val="nil"/>
              <w:left w:val="nil"/>
              <w:bottom w:val="single" w:sz="4" w:space="0" w:color="000000"/>
              <w:right w:val="nil"/>
            </w:tcBorders>
            <w:tcMar>
              <w:top w:w="128" w:type="dxa"/>
              <w:left w:w="43" w:type="dxa"/>
              <w:bottom w:w="43" w:type="dxa"/>
              <w:right w:w="43" w:type="dxa"/>
            </w:tcMar>
            <w:vAlign w:val="bottom"/>
          </w:tcPr>
          <w:p w14:paraId="085DEB4A" w14:textId="77777777" w:rsidR="00097CED" w:rsidRPr="00405151" w:rsidRDefault="00097CED" w:rsidP="00405151">
            <w:pPr>
              <w:jc w:val="right"/>
            </w:pPr>
          </w:p>
        </w:tc>
      </w:tr>
    </w:tbl>
    <w:p w14:paraId="235860AF" w14:textId="77777777" w:rsidR="00097CED" w:rsidRPr="00405151" w:rsidRDefault="00292A50" w:rsidP="00405151">
      <w:pPr>
        <w:pStyle w:val="a-vedtak-del"/>
      </w:pPr>
      <w:r w:rsidRPr="00405151">
        <w:t>II</w:t>
      </w:r>
    </w:p>
    <w:p w14:paraId="1081E315" w14:textId="77777777" w:rsidR="00097CED" w:rsidRPr="00405151" w:rsidRDefault="00292A50" w:rsidP="00405151">
      <w:pPr>
        <w:pStyle w:val="a-vedtak-tekst"/>
      </w:pPr>
      <w:r w:rsidRPr="00405151">
        <w:t>Tilsegnsfullmakter</w:t>
      </w:r>
    </w:p>
    <w:p w14:paraId="61F1575F" w14:textId="77777777" w:rsidR="00097CED" w:rsidRPr="00405151" w:rsidRDefault="00292A50" w:rsidP="00405151">
      <w:r w:rsidRPr="00405151">
        <w:t>Stortinget samtykker i at Arbeids- og inkluderingsdepartementet i 2023 kan gi tilsegn om tilskot ut over gitte løyvingar, men slik at samla ramme for nye tilsegner ikkje overstig følgande beløp:</w:t>
      </w:r>
    </w:p>
    <w:p w14:paraId="02B1C0F1" w14:textId="77777777" w:rsidR="00097CED" w:rsidRPr="00405151" w:rsidRDefault="00292A50" w:rsidP="00405151">
      <w:pPr>
        <w:pStyle w:val="Tabellnavn"/>
      </w:pPr>
      <w:r w:rsidRPr="00405151">
        <w:t>04N1xx2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6252"/>
        <w:gridCol w:w="1948"/>
      </w:tblGrid>
      <w:tr w:rsidR="00097CED" w:rsidRPr="00405151" w14:paraId="50CE964C" w14:textId="77777777" w:rsidTr="00405151">
        <w:trPr>
          <w:trHeight w:val="360"/>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8438077" w14:textId="77777777" w:rsidR="00097CED" w:rsidRPr="00405151" w:rsidRDefault="00292A50" w:rsidP="00405151">
            <w:r w:rsidRPr="00405151">
              <w:lastRenderedPageBreak/>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0A447CC" w14:textId="77777777" w:rsidR="00097CED" w:rsidRPr="00405151" w:rsidRDefault="00292A50" w:rsidP="00405151">
            <w:r w:rsidRPr="00405151">
              <w:t>Post</w:t>
            </w:r>
          </w:p>
        </w:tc>
        <w:tc>
          <w:tcPr>
            <w:tcW w:w="625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9634389" w14:textId="77777777" w:rsidR="00097CED" w:rsidRPr="00405151" w:rsidRDefault="00292A50" w:rsidP="00405151">
            <w:r w:rsidRPr="00405151">
              <w:t>Betegnelse</w:t>
            </w:r>
          </w:p>
        </w:tc>
        <w:tc>
          <w:tcPr>
            <w:tcW w:w="194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022C43A" w14:textId="77777777" w:rsidR="00097CED" w:rsidRPr="00405151" w:rsidRDefault="00292A50" w:rsidP="00405151">
            <w:pPr>
              <w:jc w:val="right"/>
            </w:pPr>
            <w:r w:rsidRPr="00405151">
              <w:t>Samlet ramme</w:t>
            </w:r>
          </w:p>
        </w:tc>
      </w:tr>
      <w:tr w:rsidR="00097CED" w:rsidRPr="00405151" w14:paraId="1D140E19" w14:textId="77777777" w:rsidTr="00405151">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2068C86A" w14:textId="77777777" w:rsidR="00097CED" w:rsidRPr="00405151" w:rsidRDefault="00292A50" w:rsidP="00405151">
            <w:r w:rsidRPr="00405151">
              <w:t>634</w:t>
            </w:r>
          </w:p>
        </w:tc>
        <w:tc>
          <w:tcPr>
            <w:tcW w:w="680" w:type="dxa"/>
            <w:tcBorders>
              <w:top w:val="single" w:sz="4" w:space="0" w:color="000000"/>
              <w:left w:val="nil"/>
              <w:bottom w:val="nil"/>
              <w:right w:val="nil"/>
            </w:tcBorders>
            <w:tcMar>
              <w:top w:w="128" w:type="dxa"/>
              <w:left w:w="43" w:type="dxa"/>
              <w:bottom w:w="43" w:type="dxa"/>
              <w:right w:w="43" w:type="dxa"/>
            </w:tcMar>
          </w:tcPr>
          <w:p w14:paraId="6EDD5476" w14:textId="77777777" w:rsidR="00097CED" w:rsidRPr="00405151" w:rsidRDefault="00097CED" w:rsidP="00405151"/>
        </w:tc>
        <w:tc>
          <w:tcPr>
            <w:tcW w:w="6252" w:type="dxa"/>
            <w:tcBorders>
              <w:top w:val="single" w:sz="4" w:space="0" w:color="000000"/>
              <w:left w:val="nil"/>
              <w:bottom w:val="nil"/>
              <w:right w:val="nil"/>
            </w:tcBorders>
            <w:tcMar>
              <w:top w:w="128" w:type="dxa"/>
              <w:left w:w="43" w:type="dxa"/>
              <w:bottom w:w="43" w:type="dxa"/>
              <w:right w:w="43" w:type="dxa"/>
            </w:tcMar>
          </w:tcPr>
          <w:p w14:paraId="3BFE176C" w14:textId="77777777" w:rsidR="00097CED" w:rsidRPr="00405151" w:rsidRDefault="00292A50" w:rsidP="00405151">
            <w:proofErr w:type="spellStart"/>
            <w:r w:rsidRPr="00405151">
              <w:t>Arbeidsmarknadstiltak</w:t>
            </w:r>
            <w:proofErr w:type="spellEnd"/>
          </w:p>
        </w:tc>
        <w:tc>
          <w:tcPr>
            <w:tcW w:w="1948" w:type="dxa"/>
            <w:tcBorders>
              <w:top w:val="single" w:sz="4" w:space="0" w:color="000000"/>
              <w:left w:val="nil"/>
              <w:bottom w:val="nil"/>
              <w:right w:val="nil"/>
            </w:tcBorders>
            <w:tcMar>
              <w:top w:w="128" w:type="dxa"/>
              <w:left w:w="43" w:type="dxa"/>
              <w:bottom w:w="43" w:type="dxa"/>
              <w:right w:w="43" w:type="dxa"/>
            </w:tcMar>
            <w:vAlign w:val="bottom"/>
          </w:tcPr>
          <w:p w14:paraId="1DD55B16" w14:textId="77777777" w:rsidR="00097CED" w:rsidRPr="00405151" w:rsidRDefault="00097CED" w:rsidP="00405151">
            <w:pPr>
              <w:jc w:val="right"/>
            </w:pPr>
          </w:p>
        </w:tc>
      </w:tr>
      <w:tr w:rsidR="00097CED" w:rsidRPr="00405151" w14:paraId="67210B6F" w14:textId="77777777" w:rsidTr="00405151">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256D83EA" w14:textId="77777777" w:rsidR="00097CED" w:rsidRPr="00405151" w:rsidRDefault="00097CED" w:rsidP="00405151"/>
        </w:tc>
        <w:tc>
          <w:tcPr>
            <w:tcW w:w="680" w:type="dxa"/>
            <w:tcBorders>
              <w:top w:val="nil"/>
              <w:left w:val="nil"/>
              <w:bottom w:val="single" w:sz="4" w:space="0" w:color="000000"/>
              <w:right w:val="nil"/>
            </w:tcBorders>
            <w:tcMar>
              <w:top w:w="128" w:type="dxa"/>
              <w:left w:w="43" w:type="dxa"/>
              <w:bottom w:w="43" w:type="dxa"/>
              <w:right w:w="43" w:type="dxa"/>
            </w:tcMar>
          </w:tcPr>
          <w:p w14:paraId="756A6FA3" w14:textId="77777777" w:rsidR="00097CED" w:rsidRPr="00405151" w:rsidRDefault="00292A50" w:rsidP="00405151">
            <w:r w:rsidRPr="00405151">
              <w:t>79</w:t>
            </w:r>
          </w:p>
        </w:tc>
        <w:tc>
          <w:tcPr>
            <w:tcW w:w="6252" w:type="dxa"/>
            <w:tcBorders>
              <w:top w:val="nil"/>
              <w:left w:val="nil"/>
              <w:bottom w:val="single" w:sz="4" w:space="0" w:color="000000"/>
              <w:right w:val="nil"/>
            </w:tcBorders>
            <w:tcMar>
              <w:top w:w="128" w:type="dxa"/>
              <w:left w:w="43" w:type="dxa"/>
              <w:bottom w:w="43" w:type="dxa"/>
              <w:right w:w="43" w:type="dxa"/>
            </w:tcMar>
          </w:tcPr>
          <w:p w14:paraId="0F49B2EF" w14:textId="77777777" w:rsidR="00097CED" w:rsidRPr="00405151" w:rsidRDefault="00292A50" w:rsidP="00405151">
            <w:r w:rsidRPr="00405151">
              <w:t>Funksjonsassistanse i arbeidslivet</w:t>
            </w:r>
          </w:p>
        </w:tc>
        <w:tc>
          <w:tcPr>
            <w:tcW w:w="1948" w:type="dxa"/>
            <w:tcBorders>
              <w:top w:val="nil"/>
              <w:left w:val="nil"/>
              <w:bottom w:val="single" w:sz="4" w:space="0" w:color="000000"/>
              <w:right w:val="nil"/>
            </w:tcBorders>
            <w:tcMar>
              <w:top w:w="128" w:type="dxa"/>
              <w:left w:w="43" w:type="dxa"/>
              <w:bottom w:w="43" w:type="dxa"/>
              <w:right w:w="43" w:type="dxa"/>
            </w:tcMar>
            <w:vAlign w:val="bottom"/>
          </w:tcPr>
          <w:p w14:paraId="196231E6" w14:textId="77777777" w:rsidR="00097CED" w:rsidRPr="00405151" w:rsidRDefault="00292A50" w:rsidP="00405151">
            <w:pPr>
              <w:jc w:val="right"/>
            </w:pPr>
            <w:r w:rsidRPr="00405151">
              <w:t xml:space="preserve"> 47,6 mill. kroner</w:t>
            </w:r>
          </w:p>
        </w:tc>
      </w:tr>
    </w:tbl>
    <w:p w14:paraId="6D0A54D6" w14:textId="77777777" w:rsidR="00097CED" w:rsidRPr="00405151" w:rsidRDefault="00292A50" w:rsidP="00405151">
      <w:pPr>
        <w:pStyle w:val="a-vedtak-del"/>
      </w:pPr>
      <w:r w:rsidRPr="00405151">
        <w:t>III</w:t>
      </w:r>
    </w:p>
    <w:p w14:paraId="40657846" w14:textId="77777777" w:rsidR="00097CED" w:rsidRPr="00405151" w:rsidRDefault="00292A50" w:rsidP="00405151">
      <w:pPr>
        <w:pStyle w:val="a-vedtak-tekst"/>
      </w:pPr>
      <w:r w:rsidRPr="00405151">
        <w:t>Stikkordsfullmakter</w:t>
      </w:r>
    </w:p>
    <w:p w14:paraId="0FC3E9E1" w14:textId="77777777" w:rsidR="00097CED" w:rsidRPr="00405151" w:rsidRDefault="00292A50" w:rsidP="00405151">
      <w:r w:rsidRPr="00405151">
        <w:t xml:space="preserve">Stortinget samtykker i at stikkordet «kan </w:t>
      </w:r>
      <w:proofErr w:type="spellStart"/>
      <w:r w:rsidRPr="00405151">
        <w:t>overførast</w:t>
      </w:r>
      <w:proofErr w:type="spellEnd"/>
      <w:r w:rsidRPr="00405151">
        <w:t xml:space="preserve">» blir </w:t>
      </w:r>
      <w:proofErr w:type="spellStart"/>
      <w:r w:rsidRPr="00405151">
        <w:t>tilføydd</w:t>
      </w:r>
      <w:proofErr w:type="spellEnd"/>
      <w:r w:rsidRPr="00405151">
        <w:t xml:space="preserve"> </w:t>
      </w:r>
      <w:proofErr w:type="spellStart"/>
      <w:r w:rsidRPr="00405151">
        <w:t>følgande</w:t>
      </w:r>
      <w:proofErr w:type="spellEnd"/>
      <w:r w:rsidRPr="00405151">
        <w:t xml:space="preserve"> </w:t>
      </w:r>
      <w:proofErr w:type="spellStart"/>
      <w:r w:rsidRPr="00405151">
        <w:t>løyvingar</w:t>
      </w:r>
      <w:proofErr w:type="spellEnd"/>
      <w:r w:rsidRPr="00405151">
        <w:t xml:space="preserve"> i statsbudsjettet for 2023:</w:t>
      </w:r>
    </w:p>
    <w:p w14:paraId="69F0050C" w14:textId="77777777" w:rsidR="00097CED" w:rsidRPr="00405151" w:rsidRDefault="00292A50" w:rsidP="00405151">
      <w:pPr>
        <w:pStyle w:val="Nummerertliste"/>
      </w:pPr>
      <w:r w:rsidRPr="00405151">
        <w:t>kap. 601 Utgreiingsverksemd, forsking m.m., post 23 Tiltak for redusert deltid og auka heiltidsandel</w:t>
      </w:r>
    </w:p>
    <w:p w14:paraId="37FE92EC" w14:textId="77777777" w:rsidR="00097CED" w:rsidRPr="00405151" w:rsidRDefault="00292A50" w:rsidP="00405151">
      <w:pPr>
        <w:pStyle w:val="Nummerertliste"/>
      </w:pPr>
      <w:r w:rsidRPr="00405151">
        <w:t>kap. 605 Arbeids- og velferdsetaten, post 22 Forskings- og utgreiingsverksemd</w:t>
      </w:r>
    </w:p>
    <w:p w14:paraId="3C574159" w14:textId="77777777" w:rsidR="00097CED" w:rsidRPr="00405151" w:rsidRDefault="00292A50" w:rsidP="00405151">
      <w:pPr>
        <w:pStyle w:val="Nummerertliste"/>
      </w:pPr>
      <w:r w:rsidRPr="00405151">
        <w:t>kap. 634 Arbeidsmarknadstiltak, post 79 Funksjonsassistanse i arbeidslivet</w:t>
      </w:r>
    </w:p>
    <w:p w14:paraId="7A72D675" w14:textId="77777777" w:rsidR="00097CED" w:rsidRPr="00405151" w:rsidRDefault="00292A50" w:rsidP="00405151">
      <w:pPr>
        <w:pStyle w:val="Nummerertliste"/>
      </w:pPr>
      <w:r w:rsidRPr="00405151">
        <w:t>kap. 2661 Grunn- og hjelpestønad, hjelpemiddel m.m., post 72 Stønad til servicehund</w:t>
      </w:r>
    </w:p>
    <w:p w14:paraId="15606B04" w14:textId="1E1D8D20" w:rsidR="00097CED" w:rsidRPr="00405151" w:rsidRDefault="00292A50" w:rsidP="00405151">
      <w:pPr>
        <w:pStyle w:val="Nummerertliste"/>
      </w:pPr>
      <w:r w:rsidRPr="00405151">
        <w:t xml:space="preserve">kap. 2661 Grunn- og hjelpestønad, hjelpemiddel m.m., post 79 Aktivitetshjelpemiddel for personar over 26 år. </w:t>
      </w:r>
    </w:p>
    <w:sectPr w:rsidR="00097CED" w:rsidRPr="00405151">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FBC56" w14:textId="77777777" w:rsidR="00097CED" w:rsidRDefault="00292A50">
      <w:pPr>
        <w:spacing w:after="0" w:line="240" w:lineRule="auto"/>
      </w:pPr>
      <w:r>
        <w:separator/>
      </w:r>
    </w:p>
  </w:endnote>
  <w:endnote w:type="continuationSeparator" w:id="0">
    <w:p w14:paraId="02331E3F" w14:textId="77777777" w:rsidR="00097CED" w:rsidRDefault="00292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FA928" w14:textId="77777777" w:rsidR="00097CED" w:rsidRDefault="00292A50">
      <w:pPr>
        <w:spacing w:after="0" w:line="240" w:lineRule="auto"/>
      </w:pPr>
      <w:r>
        <w:separator/>
      </w:r>
    </w:p>
  </w:footnote>
  <w:footnote w:type="continuationSeparator" w:id="0">
    <w:p w14:paraId="3AE7936F" w14:textId="77777777" w:rsidR="00097CED" w:rsidRDefault="00292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0808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BC2E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6AB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502A72"/>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53AF8CC"/>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C180CC6A"/>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291526026">
    <w:abstractNumId w:val="4"/>
  </w:num>
  <w:num w:numId="2" w16cid:durableId="60370651">
    <w:abstractNumId w:val="3"/>
  </w:num>
  <w:num w:numId="3" w16cid:durableId="12535862">
    <w:abstractNumId w:val="2"/>
  </w:num>
  <w:num w:numId="4" w16cid:durableId="24183101">
    <w:abstractNumId w:val="1"/>
  </w:num>
  <w:num w:numId="5" w16cid:durableId="1374886463">
    <w:abstractNumId w:val="0"/>
  </w:num>
  <w:num w:numId="6" w16cid:durableId="1105268603">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1843086771">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8" w16cid:durableId="393817964">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9" w16cid:durableId="2027515106">
    <w:abstractNumId w:val="5"/>
    <w:lvlOverride w:ilvl="0">
      <w:lvl w:ilvl="0">
        <w:start w:val="1"/>
        <w:numFmt w:val="bullet"/>
        <w:lvlText w:val="3.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0" w16cid:durableId="1763914326">
    <w:abstractNumId w:val="5"/>
    <w:lvlOverride w:ilvl="0">
      <w:lvl w:ilvl="0">
        <w:start w:val="1"/>
        <w:numFmt w:val="bullet"/>
        <w:lvlText w:val="4.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1" w16cid:durableId="1478642888">
    <w:abstractNumId w:val="5"/>
    <w:lvlOverride w:ilvl="0">
      <w:lvl w:ilvl="0">
        <w:start w:val="1"/>
        <w:numFmt w:val="bullet"/>
        <w:lvlText w:val="5.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2" w16cid:durableId="1698432532">
    <w:abstractNumId w:val="22"/>
  </w:num>
  <w:num w:numId="13" w16cid:durableId="1392121304">
    <w:abstractNumId w:val="6"/>
  </w:num>
  <w:num w:numId="14" w16cid:durableId="1016614459">
    <w:abstractNumId w:val="20"/>
  </w:num>
  <w:num w:numId="15" w16cid:durableId="1983580294">
    <w:abstractNumId w:val="13"/>
  </w:num>
  <w:num w:numId="16" w16cid:durableId="774834964">
    <w:abstractNumId w:val="18"/>
  </w:num>
  <w:num w:numId="17" w16cid:durableId="894046285">
    <w:abstractNumId w:val="23"/>
  </w:num>
  <w:num w:numId="18" w16cid:durableId="98451930">
    <w:abstractNumId w:val="8"/>
  </w:num>
  <w:num w:numId="19" w16cid:durableId="225066999">
    <w:abstractNumId w:val="7"/>
  </w:num>
  <w:num w:numId="20" w16cid:durableId="396825110">
    <w:abstractNumId w:val="19"/>
  </w:num>
  <w:num w:numId="21" w16cid:durableId="427192611">
    <w:abstractNumId w:val="9"/>
  </w:num>
  <w:num w:numId="22" w16cid:durableId="168449031">
    <w:abstractNumId w:val="17"/>
  </w:num>
  <w:num w:numId="23" w16cid:durableId="1744989445">
    <w:abstractNumId w:val="14"/>
  </w:num>
  <w:num w:numId="24" w16cid:durableId="754593783">
    <w:abstractNumId w:val="24"/>
  </w:num>
  <w:num w:numId="25" w16cid:durableId="1255363891">
    <w:abstractNumId w:val="11"/>
  </w:num>
  <w:num w:numId="26" w16cid:durableId="1058237606">
    <w:abstractNumId w:val="21"/>
  </w:num>
  <w:num w:numId="27" w16cid:durableId="2000962194">
    <w:abstractNumId w:val="25"/>
  </w:num>
  <w:num w:numId="28" w16cid:durableId="179861239">
    <w:abstractNumId w:val="15"/>
  </w:num>
  <w:num w:numId="29" w16cid:durableId="1151823026">
    <w:abstractNumId w:val="16"/>
  </w:num>
  <w:num w:numId="30" w16cid:durableId="1183082038">
    <w:abstractNumId w:val="10"/>
  </w:num>
  <w:num w:numId="31" w16cid:durableId="1913655235">
    <w:abstractNumId w:val="12"/>
  </w:num>
  <w:num w:numId="32" w16cid:durableId="14254920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05151"/>
    <w:rsid w:val="00097CED"/>
    <w:rsid w:val="00292A50"/>
    <w:rsid w:val="00405151"/>
    <w:rsid w:val="00822FE8"/>
    <w:rsid w:val="00D66B8C"/>
    <w:rsid w:val="00DD5B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54A8CD"/>
  <w14:defaultImageDpi w14:val="0"/>
  <w15:docId w15:val="{A25E5FCC-567D-484D-B397-C421FA61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BBB"/>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DD5BBB"/>
    <w:pPr>
      <w:keepNext/>
      <w:keepLines/>
      <w:numPr>
        <w:numId w:val="3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D5BBB"/>
    <w:pPr>
      <w:keepNext/>
      <w:keepLines/>
      <w:numPr>
        <w:ilvl w:val="1"/>
        <w:numId w:val="32"/>
      </w:numPr>
      <w:spacing w:before="360" w:after="80"/>
      <w:outlineLvl w:val="1"/>
    </w:pPr>
    <w:rPr>
      <w:rFonts w:ascii="Arial" w:hAnsi="Arial"/>
      <w:b/>
      <w:sz w:val="28"/>
    </w:rPr>
  </w:style>
  <w:style w:type="paragraph" w:styleId="Overskrift3">
    <w:name w:val="heading 3"/>
    <w:basedOn w:val="Normal"/>
    <w:next w:val="Normal"/>
    <w:link w:val="Overskrift3Tegn"/>
    <w:qFormat/>
    <w:rsid w:val="00DD5BBB"/>
    <w:pPr>
      <w:keepNext/>
      <w:keepLines/>
      <w:numPr>
        <w:ilvl w:val="2"/>
        <w:numId w:val="32"/>
      </w:numPr>
      <w:spacing w:before="360" w:after="80"/>
      <w:outlineLvl w:val="2"/>
    </w:pPr>
    <w:rPr>
      <w:rFonts w:ascii="Arial" w:hAnsi="Arial"/>
      <w:b/>
      <w:spacing w:val="0"/>
    </w:rPr>
  </w:style>
  <w:style w:type="paragraph" w:styleId="Overskrift4">
    <w:name w:val="heading 4"/>
    <w:basedOn w:val="Normal"/>
    <w:next w:val="Normal"/>
    <w:link w:val="Overskrift4Tegn"/>
    <w:qFormat/>
    <w:rsid w:val="00DD5BBB"/>
    <w:pPr>
      <w:keepNext/>
      <w:keepLines/>
      <w:numPr>
        <w:ilvl w:val="3"/>
        <w:numId w:val="32"/>
      </w:numPr>
      <w:spacing w:before="120" w:after="0"/>
      <w:outlineLvl w:val="3"/>
    </w:pPr>
    <w:rPr>
      <w:rFonts w:ascii="Arial" w:hAnsi="Arial"/>
      <w:i/>
    </w:rPr>
  </w:style>
  <w:style w:type="paragraph" w:styleId="Overskrift5">
    <w:name w:val="heading 5"/>
    <w:basedOn w:val="Normal"/>
    <w:next w:val="Normal"/>
    <w:link w:val="Overskrift5Tegn"/>
    <w:qFormat/>
    <w:rsid w:val="00DD5BBB"/>
    <w:pPr>
      <w:keepNext/>
      <w:numPr>
        <w:ilvl w:val="4"/>
        <w:numId w:val="32"/>
      </w:numPr>
      <w:spacing w:before="120" w:after="0"/>
      <w:outlineLvl w:val="4"/>
    </w:pPr>
    <w:rPr>
      <w:rFonts w:ascii="Arial" w:hAnsi="Arial"/>
      <w:i/>
      <w:spacing w:val="0"/>
    </w:rPr>
  </w:style>
  <w:style w:type="paragraph" w:styleId="Overskrift6">
    <w:name w:val="heading 6"/>
    <w:basedOn w:val="Normal"/>
    <w:next w:val="Normal"/>
    <w:link w:val="Overskrift6Tegn"/>
    <w:qFormat/>
    <w:rsid w:val="00DD5BBB"/>
    <w:pPr>
      <w:numPr>
        <w:ilvl w:val="5"/>
        <w:numId w:val="12"/>
      </w:numPr>
      <w:spacing w:before="240" w:after="60"/>
      <w:outlineLvl w:val="5"/>
    </w:pPr>
    <w:rPr>
      <w:rFonts w:ascii="Arial" w:hAnsi="Arial"/>
      <w:i/>
      <w:sz w:val="22"/>
    </w:rPr>
  </w:style>
  <w:style w:type="paragraph" w:styleId="Overskrift7">
    <w:name w:val="heading 7"/>
    <w:basedOn w:val="Normal"/>
    <w:next w:val="Normal"/>
    <w:link w:val="Overskrift7Tegn"/>
    <w:qFormat/>
    <w:rsid w:val="00DD5BBB"/>
    <w:pPr>
      <w:numPr>
        <w:ilvl w:val="6"/>
        <w:numId w:val="12"/>
      </w:numPr>
      <w:spacing w:before="240" w:after="60"/>
      <w:outlineLvl w:val="6"/>
    </w:pPr>
    <w:rPr>
      <w:rFonts w:ascii="Arial" w:hAnsi="Arial"/>
    </w:rPr>
  </w:style>
  <w:style w:type="paragraph" w:styleId="Overskrift8">
    <w:name w:val="heading 8"/>
    <w:basedOn w:val="Normal"/>
    <w:next w:val="Normal"/>
    <w:link w:val="Overskrift8Tegn"/>
    <w:qFormat/>
    <w:rsid w:val="00DD5BBB"/>
    <w:pPr>
      <w:numPr>
        <w:ilvl w:val="7"/>
        <w:numId w:val="12"/>
      </w:numPr>
      <w:spacing w:before="240" w:after="60"/>
      <w:outlineLvl w:val="7"/>
    </w:pPr>
    <w:rPr>
      <w:rFonts w:ascii="Arial" w:hAnsi="Arial"/>
      <w:i/>
    </w:rPr>
  </w:style>
  <w:style w:type="paragraph" w:styleId="Overskrift9">
    <w:name w:val="heading 9"/>
    <w:basedOn w:val="Normal"/>
    <w:next w:val="Normal"/>
    <w:link w:val="Overskrift9Tegn"/>
    <w:qFormat/>
    <w:rsid w:val="00DD5BBB"/>
    <w:pPr>
      <w:numPr>
        <w:ilvl w:val="8"/>
        <w:numId w:val="12"/>
      </w:numPr>
      <w:spacing w:before="240" w:after="60"/>
      <w:outlineLvl w:val="8"/>
    </w:pPr>
    <w:rPr>
      <w:rFonts w:ascii="Arial" w:hAnsi="Arial"/>
      <w:i/>
      <w:sz w:val="18"/>
    </w:rPr>
  </w:style>
  <w:style w:type="character" w:default="1" w:styleId="Standardskriftforavsnitt">
    <w:name w:val="Default Paragraph Font"/>
    <w:uiPriority w:val="1"/>
    <w:semiHidden/>
    <w:unhideWhenUsed/>
    <w:rsid w:val="00DD5BB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D5BB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D5BBB"/>
    <w:pPr>
      <w:keepNext/>
      <w:keepLines/>
      <w:spacing w:before="240" w:after="240"/>
    </w:pPr>
  </w:style>
  <w:style w:type="paragraph" w:customStyle="1" w:styleId="a-konge-tit">
    <w:name w:val="a-konge-tit"/>
    <w:basedOn w:val="Normal"/>
    <w:next w:val="Normal"/>
    <w:rsid w:val="00DD5BBB"/>
    <w:pPr>
      <w:keepNext/>
      <w:keepLines/>
      <w:spacing w:before="240"/>
      <w:jc w:val="center"/>
    </w:pPr>
    <w:rPr>
      <w:spacing w:val="30"/>
    </w:rPr>
  </w:style>
  <w:style w:type="paragraph" w:customStyle="1" w:styleId="a-tilraar-dep">
    <w:name w:val="a-tilraar-dep"/>
    <w:basedOn w:val="Normal"/>
    <w:next w:val="Normal"/>
    <w:rsid w:val="00DD5BB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D5BB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D5BB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D5BB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DD5BBB"/>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DD5BBB"/>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DD5BBB"/>
    <w:pPr>
      <w:numPr>
        <w:numId w:val="14"/>
      </w:numPr>
      <w:spacing w:after="0"/>
    </w:pPr>
  </w:style>
  <w:style w:type="paragraph" w:customStyle="1" w:styleId="alfaliste2">
    <w:name w:val="alfaliste 2"/>
    <w:basedOn w:val="Liste2"/>
    <w:rsid w:val="00DD5BBB"/>
    <w:pPr>
      <w:numPr>
        <w:numId w:val="14"/>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D5BBB"/>
    <w:pPr>
      <w:numPr>
        <w:ilvl w:val="2"/>
        <w:numId w:val="14"/>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D5BBB"/>
    <w:pPr>
      <w:numPr>
        <w:ilvl w:val="3"/>
        <w:numId w:val="1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D5BBB"/>
    <w:pPr>
      <w:numPr>
        <w:ilvl w:val="4"/>
        <w:numId w:val="14"/>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DD5BBB"/>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DD5BBB"/>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DD5BBB"/>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DD5BB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basedOn w:val="Standardskriftforavsnitt"/>
    <w:link w:val="Overskrift2"/>
    <w:rsid w:val="00DD5BBB"/>
    <w:rPr>
      <w:rFonts w:ascii="Arial" w:eastAsia="Times New Roman" w:hAnsi="Arial"/>
      <w:b/>
      <w:spacing w:val="4"/>
      <w:sz w:val="28"/>
    </w:rPr>
  </w:style>
  <w:style w:type="paragraph" w:customStyle="1" w:styleId="b-post">
    <w:name w:val="b-post"/>
    <w:basedOn w:val="Normal"/>
    <w:next w:val="Normal"/>
    <w:rsid w:val="00DD5BB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DD5BB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DD5BBB"/>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l-punktum">
    <w:name w:val="l-punktum"/>
    <w:basedOn w:val="Normal"/>
    <w:qFormat/>
    <w:rsid w:val="00DD5BBB"/>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rsid w:val="00405151"/>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DD5BBB"/>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D5BBB"/>
  </w:style>
  <w:style w:type="paragraph" w:customStyle="1" w:styleId="Def">
    <w:name w:val="Def"/>
    <w:basedOn w:val="hengende-innrykk"/>
    <w:rsid w:val="00DD5BBB"/>
    <w:pPr>
      <w:spacing w:line="240" w:lineRule="auto"/>
      <w:ind w:left="0" w:firstLine="0"/>
    </w:pPr>
    <w:rPr>
      <w:rFonts w:ascii="Times" w:eastAsia="Batang" w:hAnsi="Times"/>
      <w:spacing w:val="0"/>
      <w:szCs w:val="20"/>
    </w:rPr>
  </w:style>
  <w:style w:type="paragraph" w:customStyle="1" w:styleId="del-nr">
    <w:name w:val="del-nr"/>
    <w:basedOn w:val="Normal"/>
    <w:qFormat/>
    <w:rsid w:val="00DD5BBB"/>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DD5BB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DD5BBB"/>
  </w:style>
  <w:style w:type="paragraph" w:customStyle="1" w:styleId="figur-noter">
    <w:name w:val="figur-noter"/>
    <w:basedOn w:val="Normal"/>
    <w:next w:val="Normal"/>
    <w:rsid w:val="00DD5BB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D5BB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D5BBB"/>
    <w:rPr>
      <w:sz w:val="20"/>
    </w:rPr>
  </w:style>
  <w:style w:type="character" w:customStyle="1" w:styleId="FotnotetekstTegn">
    <w:name w:val="Fotnotetekst Tegn"/>
    <w:basedOn w:val="Standardskriftforavsnitt"/>
    <w:link w:val="Fotnotetekst"/>
    <w:rsid w:val="00DD5BBB"/>
    <w:rPr>
      <w:rFonts w:ascii="Times New Roman" w:eastAsia="Times New Roman" w:hAnsi="Times New Roman"/>
      <w:spacing w:val="4"/>
      <w:sz w:val="20"/>
    </w:rPr>
  </w:style>
  <w:style w:type="paragraph" w:customStyle="1" w:styleId="friliste">
    <w:name w:val="friliste"/>
    <w:basedOn w:val="Normal"/>
    <w:qFormat/>
    <w:rsid w:val="00DD5BBB"/>
    <w:pPr>
      <w:tabs>
        <w:tab w:val="left" w:pos="397"/>
      </w:tabs>
      <w:spacing w:after="0"/>
      <w:ind w:left="397" w:hanging="397"/>
    </w:pPr>
    <w:rPr>
      <w:spacing w:val="0"/>
    </w:rPr>
  </w:style>
  <w:style w:type="paragraph" w:customStyle="1" w:styleId="friliste2">
    <w:name w:val="friliste 2"/>
    <w:basedOn w:val="Normal"/>
    <w:qFormat/>
    <w:rsid w:val="00DD5BBB"/>
    <w:pPr>
      <w:tabs>
        <w:tab w:val="left" w:pos="794"/>
      </w:tabs>
      <w:spacing w:after="0"/>
      <w:ind w:left="794" w:hanging="397"/>
    </w:pPr>
    <w:rPr>
      <w:spacing w:val="0"/>
    </w:rPr>
  </w:style>
  <w:style w:type="paragraph" w:customStyle="1" w:styleId="friliste3">
    <w:name w:val="friliste 3"/>
    <w:basedOn w:val="Normal"/>
    <w:qFormat/>
    <w:rsid w:val="00DD5BBB"/>
    <w:pPr>
      <w:tabs>
        <w:tab w:val="left" w:pos="1191"/>
      </w:tabs>
      <w:spacing w:after="0"/>
      <w:ind w:left="1191" w:hanging="397"/>
    </w:pPr>
    <w:rPr>
      <w:spacing w:val="0"/>
    </w:rPr>
  </w:style>
  <w:style w:type="paragraph" w:customStyle="1" w:styleId="friliste4">
    <w:name w:val="friliste 4"/>
    <w:basedOn w:val="Normal"/>
    <w:qFormat/>
    <w:rsid w:val="00DD5BBB"/>
    <w:pPr>
      <w:tabs>
        <w:tab w:val="left" w:pos="1588"/>
      </w:tabs>
      <w:spacing w:after="0"/>
      <w:ind w:left="1588" w:hanging="397"/>
    </w:pPr>
    <w:rPr>
      <w:spacing w:val="0"/>
    </w:rPr>
  </w:style>
  <w:style w:type="paragraph" w:customStyle="1" w:styleId="friliste5">
    <w:name w:val="friliste 5"/>
    <w:basedOn w:val="Normal"/>
    <w:qFormat/>
    <w:rsid w:val="00DD5BBB"/>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D5BBB"/>
    <w:pPr>
      <w:ind w:left="1418" w:hanging="1418"/>
    </w:pPr>
  </w:style>
  <w:style w:type="paragraph" w:customStyle="1" w:styleId="i-budkap-over">
    <w:name w:val="i-budkap-over"/>
    <w:basedOn w:val="Normal"/>
    <w:next w:val="Normal"/>
    <w:rsid w:val="00DD5BBB"/>
    <w:pPr>
      <w:jc w:val="right"/>
    </w:pPr>
    <w:rPr>
      <w:rFonts w:ascii="Times" w:hAnsi="Times"/>
      <w:b/>
      <w:noProof/>
    </w:rPr>
  </w:style>
  <w:style w:type="paragraph" w:customStyle="1" w:styleId="i-dep">
    <w:name w:val="i-dep"/>
    <w:basedOn w:val="Normal"/>
    <w:next w:val="Normal"/>
    <w:rsid w:val="00DD5BBB"/>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DD5BBB"/>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DD5BBB"/>
    <w:pPr>
      <w:keepNext/>
      <w:keepLines/>
      <w:jc w:val="center"/>
    </w:pPr>
    <w:rPr>
      <w:rFonts w:eastAsia="Batang"/>
      <w:b/>
      <w:sz w:val="28"/>
    </w:rPr>
  </w:style>
  <w:style w:type="paragraph" w:customStyle="1" w:styleId="i-mtit">
    <w:name w:val="i-mtit"/>
    <w:basedOn w:val="Normal"/>
    <w:next w:val="Normal"/>
    <w:rsid w:val="00DD5BBB"/>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DD5BBB"/>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DD5BBB"/>
    <w:pPr>
      <w:spacing w:after="0"/>
      <w:jc w:val="center"/>
    </w:pPr>
    <w:rPr>
      <w:rFonts w:ascii="Times" w:hAnsi="Times"/>
      <w:i/>
      <w:noProof/>
    </w:rPr>
  </w:style>
  <w:style w:type="paragraph" w:customStyle="1" w:styleId="i-termin">
    <w:name w:val="i-termin"/>
    <w:basedOn w:val="Normal"/>
    <w:next w:val="Normal"/>
    <w:rsid w:val="00DD5BBB"/>
    <w:pPr>
      <w:spacing w:before="360"/>
      <w:jc w:val="center"/>
    </w:pPr>
    <w:rPr>
      <w:b/>
      <w:noProof/>
      <w:sz w:val="28"/>
    </w:rPr>
  </w:style>
  <w:style w:type="paragraph" w:customStyle="1" w:styleId="i-tit">
    <w:name w:val="i-tit"/>
    <w:basedOn w:val="Normal"/>
    <w:next w:val="i-statsrdato"/>
    <w:rsid w:val="00DD5BB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DD5BBB"/>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DD5BBB"/>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DD5BBB"/>
    <w:pPr>
      <w:numPr>
        <w:numId w:val="23"/>
      </w:numPr>
    </w:pPr>
    <w:rPr>
      <w:rFonts w:eastAsiaTheme="minorEastAsia"/>
    </w:rPr>
  </w:style>
  <w:style w:type="paragraph" w:customStyle="1" w:styleId="l-alfaliste2">
    <w:name w:val="l-alfaliste 2"/>
    <w:basedOn w:val="alfaliste2"/>
    <w:qFormat/>
    <w:rsid w:val="00DD5BBB"/>
    <w:pPr>
      <w:numPr>
        <w:numId w:val="23"/>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D5BBB"/>
    <w:pPr>
      <w:numPr>
        <w:numId w:val="23"/>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D5BBB"/>
    <w:pPr>
      <w:numPr>
        <w:numId w:val="2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D5BBB"/>
    <w:pPr>
      <w:numPr>
        <w:numId w:val="2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DD5BBB"/>
    <w:rPr>
      <w:lang w:val="nn-NO"/>
    </w:rPr>
  </w:style>
  <w:style w:type="paragraph" w:customStyle="1" w:styleId="l-ledd">
    <w:name w:val="l-ledd"/>
    <w:basedOn w:val="Normal"/>
    <w:qFormat/>
    <w:rsid w:val="00DD5BBB"/>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D5BB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D5BB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D5BB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DD5BBB"/>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tit-endr-avsnitt">
    <w:name w:val="l-tit-endr-avsnitt"/>
    <w:basedOn w:val="l-tit-endr-lovkap"/>
    <w:qFormat/>
    <w:rsid w:val="00DD5BBB"/>
  </w:style>
  <w:style w:type="paragraph" w:customStyle="1" w:styleId="l-tit-endr-ledd">
    <w:name w:val="l-tit-endr-ledd"/>
    <w:basedOn w:val="Normal"/>
    <w:qFormat/>
    <w:rsid w:val="00DD5BBB"/>
    <w:pPr>
      <w:keepNext/>
      <w:spacing w:before="240" w:after="0" w:line="240" w:lineRule="auto"/>
    </w:pPr>
    <w:rPr>
      <w:rFonts w:ascii="Times" w:hAnsi="Times"/>
      <w:noProof/>
      <w:lang w:val="nn-NO"/>
    </w:rPr>
  </w:style>
  <w:style w:type="paragraph" w:customStyle="1" w:styleId="l-tit-endr-lov">
    <w:name w:val="l-tit-endr-lov"/>
    <w:basedOn w:val="Normal"/>
    <w:qFormat/>
    <w:rsid w:val="00DD5BB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D5BBB"/>
    <w:pPr>
      <w:keepNext/>
      <w:spacing w:before="240" w:after="0" w:line="240" w:lineRule="auto"/>
    </w:pPr>
    <w:rPr>
      <w:rFonts w:ascii="Times" w:hAnsi="Times"/>
      <w:noProof/>
      <w:lang w:val="nn-NO"/>
    </w:rPr>
  </w:style>
  <w:style w:type="paragraph" w:customStyle="1" w:styleId="l-tit-endr-lovkap">
    <w:name w:val="l-tit-endr-lovkap"/>
    <w:basedOn w:val="Normal"/>
    <w:qFormat/>
    <w:rsid w:val="00DD5BBB"/>
    <w:pPr>
      <w:keepNext/>
      <w:spacing w:before="240" w:after="0" w:line="240" w:lineRule="auto"/>
    </w:pPr>
    <w:rPr>
      <w:rFonts w:ascii="Times" w:hAnsi="Times"/>
      <w:noProof/>
      <w:lang w:val="nn-NO"/>
    </w:rPr>
  </w:style>
  <w:style w:type="paragraph" w:customStyle="1" w:styleId="l-tit-endr-paragraf">
    <w:name w:val="l-tit-endr-paragraf"/>
    <w:basedOn w:val="Normal"/>
    <w:qFormat/>
    <w:rsid w:val="00DD5BBB"/>
    <w:pPr>
      <w:keepNext/>
      <w:spacing w:before="240" w:after="0" w:line="240" w:lineRule="auto"/>
    </w:pPr>
    <w:rPr>
      <w:rFonts w:ascii="Times" w:hAnsi="Times"/>
      <w:noProof/>
      <w:lang w:val="nn-NO"/>
    </w:rPr>
  </w:style>
  <w:style w:type="paragraph" w:customStyle="1" w:styleId="l-tit-endr-punktum">
    <w:name w:val="l-tit-endr-punktum"/>
    <w:basedOn w:val="l-tit-endr-ledd"/>
    <w:qFormat/>
    <w:rsid w:val="00DD5BB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DD5BBB"/>
    <w:pPr>
      <w:numPr>
        <w:numId w:val="17"/>
      </w:numPr>
      <w:spacing w:line="240" w:lineRule="auto"/>
      <w:contextualSpacing/>
    </w:pPr>
  </w:style>
  <w:style w:type="paragraph" w:styleId="Liste2">
    <w:name w:val="List 2"/>
    <w:basedOn w:val="Normal"/>
    <w:rsid w:val="00DD5BBB"/>
    <w:pPr>
      <w:numPr>
        <w:ilvl w:val="1"/>
        <w:numId w:val="17"/>
      </w:numPr>
      <w:spacing w:after="0"/>
    </w:pPr>
  </w:style>
  <w:style w:type="paragraph" w:styleId="Liste3">
    <w:name w:val="List 3"/>
    <w:basedOn w:val="Normal"/>
    <w:rsid w:val="00DD5BBB"/>
    <w:pPr>
      <w:numPr>
        <w:ilvl w:val="2"/>
        <w:numId w:val="17"/>
      </w:numPr>
      <w:spacing w:after="0"/>
    </w:pPr>
    <w:rPr>
      <w:spacing w:val="0"/>
    </w:rPr>
  </w:style>
  <w:style w:type="paragraph" w:styleId="Liste4">
    <w:name w:val="List 4"/>
    <w:basedOn w:val="Normal"/>
    <w:rsid w:val="00DD5BBB"/>
    <w:pPr>
      <w:numPr>
        <w:ilvl w:val="3"/>
        <w:numId w:val="17"/>
      </w:numPr>
      <w:spacing w:after="0"/>
    </w:pPr>
    <w:rPr>
      <w:spacing w:val="0"/>
    </w:rPr>
  </w:style>
  <w:style w:type="paragraph" w:styleId="Liste5">
    <w:name w:val="List 5"/>
    <w:basedOn w:val="Normal"/>
    <w:rsid w:val="00DD5BBB"/>
    <w:pPr>
      <w:numPr>
        <w:ilvl w:val="4"/>
        <w:numId w:val="17"/>
      </w:numPr>
      <w:spacing w:after="0"/>
    </w:pPr>
    <w:rPr>
      <w:spacing w:val="0"/>
    </w:rPr>
  </w:style>
  <w:style w:type="paragraph" w:customStyle="1" w:styleId="Listebombe">
    <w:name w:val="Liste bombe"/>
    <w:basedOn w:val="Liste"/>
    <w:qFormat/>
    <w:rsid w:val="00DD5BBB"/>
    <w:pPr>
      <w:numPr>
        <w:numId w:val="25"/>
      </w:numPr>
      <w:tabs>
        <w:tab w:val="left" w:pos="397"/>
      </w:tabs>
      <w:ind w:left="397" w:hanging="397"/>
    </w:pPr>
  </w:style>
  <w:style w:type="paragraph" w:customStyle="1" w:styleId="Listebombe2">
    <w:name w:val="Liste bombe 2"/>
    <w:basedOn w:val="Liste2"/>
    <w:qFormat/>
    <w:rsid w:val="00DD5BBB"/>
    <w:pPr>
      <w:numPr>
        <w:ilvl w:val="0"/>
        <w:numId w:val="26"/>
      </w:numPr>
      <w:ind w:left="794" w:hanging="397"/>
    </w:pPr>
  </w:style>
  <w:style w:type="paragraph" w:customStyle="1" w:styleId="Listebombe3">
    <w:name w:val="Liste bombe 3"/>
    <w:basedOn w:val="Liste3"/>
    <w:qFormat/>
    <w:rsid w:val="00DD5BBB"/>
    <w:pPr>
      <w:numPr>
        <w:ilvl w:val="0"/>
        <w:numId w:val="27"/>
      </w:numPr>
      <w:ind w:left="1191" w:hanging="397"/>
    </w:pPr>
  </w:style>
  <w:style w:type="paragraph" w:customStyle="1" w:styleId="Listebombe4">
    <w:name w:val="Liste bombe 4"/>
    <w:basedOn w:val="Liste4"/>
    <w:qFormat/>
    <w:rsid w:val="00DD5BBB"/>
    <w:pPr>
      <w:numPr>
        <w:ilvl w:val="0"/>
        <w:numId w:val="28"/>
      </w:numPr>
      <w:ind w:left="1588" w:hanging="397"/>
    </w:pPr>
  </w:style>
  <w:style w:type="paragraph" w:customStyle="1" w:styleId="Listebombe5">
    <w:name w:val="Liste bombe 5"/>
    <w:basedOn w:val="Liste5"/>
    <w:qFormat/>
    <w:rsid w:val="00DD5BBB"/>
    <w:pPr>
      <w:numPr>
        <w:ilvl w:val="0"/>
        <w:numId w:val="29"/>
      </w:numPr>
      <w:ind w:left="1985" w:hanging="397"/>
    </w:pPr>
  </w:style>
  <w:style w:type="paragraph" w:styleId="Listeavsnitt">
    <w:name w:val="List Paragraph"/>
    <w:basedOn w:val="Normal"/>
    <w:uiPriority w:val="34"/>
    <w:qFormat/>
    <w:rsid w:val="00DD5BBB"/>
    <w:pPr>
      <w:spacing w:before="60" w:after="0"/>
      <w:ind w:left="397"/>
    </w:pPr>
    <w:rPr>
      <w:spacing w:val="0"/>
    </w:rPr>
  </w:style>
  <w:style w:type="paragraph" w:customStyle="1" w:styleId="Listeavsnitt2">
    <w:name w:val="Listeavsnitt 2"/>
    <w:basedOn w:val="Normal"/>
    <w:qFormat/>
    <w:rsid w:val="00DD5BBB"/>
    <w:pPr>
      <w:spacing w:before="60" w:after="0"/>
      <w:ind w:left="794"/>
    </w:pPr>
    <w:rPr>
      <w:spacing w:val="0"/>
    </w:rPr>
  </w:style>
  <w:style w:type="paragraph" w:customStyle="1" w:styleId="Listeavsnitt3">
    <w:name w:val="Listeavsnitt 3"/>
    <w:basedOn w:val="Normal"/>
    <w:qFormat/>
    <w:rsid w:val="00DD5BBB"/>
    <w:pPr>
      <w:spacing w:before="60" w:after="0"/>
      <w:ind w:left="1191"/>
    </w:pPr>
    <w:rPr>
      <w:spacing w:val="0"/>
    </w:rPr>
  </w:style>
  <w:style w:type="paragraph" w:customStyle="1" w:styleId="Listeavsnitt4">
    <w:name w:val="Listeavsnitt 4"/>
    <w:basedOn w:val="Normal"/>
    <w:qFormat/>
    <w:rsid w:val="00DD5BBB"/>
    <w:pPr>
      <w:spacing w:before="60" w:after="0"/>
      <w:ind w:left="1588"/>
    </w:pPr>
    <w:rPr>
      <w:spacing w:val="0"/>
    </w:rPr>
  </w:style>
  <w:style w:type="paragraph" w:customStyle="1" w:styleId="Listeavsnitt5">
    <w:name w:val="Listeavsnitt 5"/>
    <w:basedOn w:val="Normal"/>
    <w:qFormat/>
    <w:rsid w:val="00DD5BB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D5BB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DD5BBB"/>
    <w:pPr>
      <w:numPr>
        <w:numId w:val="15"/>
      </w:numPr>
      <w:spacing w:after="0"/>
    </w:pPr>
    <w:rPr>
      <w:rFonts w:ascii="Times" w:eastAsia="Batang" w:hAnsi="Times"/>
      <w:spacing w:val="0"/>
      <w:szCs w:val="20"/>
    </w:rPr>
  </w:style>
  <w:style w:type="paragraph" w:styleId="Nummerertliste2">
    <w:name w:val="List Number 2"/>
    <w:basedOn w:val="Normal"/>
    <w:rsid w:val="00DD5BBB"/>
    <w:pPr>
      <w:numPr>
        <w:ilvl w:val="1"/>
        <w:numId w:val="15"/>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D5BBB"/>
    <w:pPr>
      <w:numPr>
        <w:ilvl w:val="2"/>
        <w:numId w:val="1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D5BBB"/>
    <w:pPr>
      <w:numPr>
        <w:ilvl w:val="3"/>
        <w:numId w:val="1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DD5BBB"/>
    <w:pPr>
      <w:numPr>
        <w:ilvl w:val="4"/>
        <w:numId w:val="1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DD5BBB"/>
    <w:pPr>
      <w:spacing w:after="0"/>
      <w:ind w:left="397"/>
    </w:pPr>
    <w:rPr>
      <w:spacing w:val="0"/>
      <w:lang w:val="en-US"/>
    </w:rPr>
  </w:style>
  <w:style w:type="paragraph" w:customStyle="1" w:styleId="opplisting3">
    <w:name w:val="opplisting 3"/>
    <w:basedOn w:val="Normal"/>
    <w:qFormat/>
    <w:rsid w:val="00DD5BBB"/>
    <w:pPr>
      <w:spacing w:after="0"/>
      <w:ind w:left="794"/>
    </w:pPr>
    <w:rPr>
      <w:spacing w:val="0"/>
    </w:rPr>
  </w:style>
  <w:style w:type="paragraph" w:customStyle="1" w:styleId="opplisting4">
    <w:name w:val="opplisting 4"/>
    <w:basedOn w:val="Normal"/>
    <w:qFormat/>
    <w:rsid w:val="00DD5BBB"/>
    <w:pPr>
      <w:spacing w:after="0"/>
      <w:ind w:left="1191"/>
    </w:pPr>
    <w:rPr>
      <w:spacing w:val="0"/>
    </w:rPr>
  </w:style>
  <w:style w:type="paragraph" w:customStyle="1" w:styleId="opplisting5">
    <w:name w:val="opplisting 5"/>
    <w:basedOn w:val="Normal"/>
    <w:qFormat/>
    <w:rsid w:val="00DD5BBB"/>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basedOn w:val="Standardskriftforavsnitt"/>
    <w:link w:val="Overskrift1"/>
    <w:rsid w:val="00DD5BBB"/>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DD5BBB"/>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DD5BBB"/>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DD5BBB"/>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DD5BBB"/>
    <w:rPr>
      <w:spacing w:val="6"/>
      <w:sz w:val="19"/>
    </w:rPr>
  </w:style>
  <w:style w:type="paragraph" w:customStyle="1" w:styleId="ramme-noter">
    <w:name w:val="ramme-noter"/>
    <w:basedOn w:val="Normal"/>
    <w:next w:val="Normal"/>
    <w:rsid w:val="00DD5BBB"/>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D5BB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DD5BBB"/>
    <w:pPr>
      <w:numPr>
        <w:numId w:val="24"/>
      </w:numPr>
      <w:spacing w:after="0" w:line="240" w:lineRule="auto"/>
    </w:pPr>
    <w:rPr>
      <w:rFonts w:ascii="Times" w:eastAsia="Batang" w:hAnsi="Times"/>
      <w:spacing w:val="0"/>
      <w:szCs w:val="20"/>
    </w:rPr>
  </w:style>
  <w:style w:type="paragraph" w:customStyle="1" w:styleId="romertallliste2">
    <w:name w:val="romertall liste 2"/>
    <w:basedOn w:val="Normal"/>
    <w:rsid w:val="00DD5BBB"/>
    <w:pPr>
      <w:numPr>
        <w:ilvl w:val="1"/>
        <w:numId w:val="2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D5BBB"/>
    <w:pPr>
      <w:numPr>
        <w:ilvl w:val="2"/>
        <w:numId w:val="2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D5BBB"/>
    <w:pPr>
      <w:numPr>
        <w:ilvl w:val="3"/>
        <w:numId w:val="2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D5BBB"/>
    <w:pPr>
      <w:numPr>
        <w:ilvl w:val="4"/>
        <w:numId w:val="24"/>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DD5BB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D5BB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DD5BBB"/>
    <w:pPr>
      <w:keepNext/>
      <w:keepLines/>
      <w:numPr>
        <w:ilvl w:val="6"/>
        <w:numId w:val="32"/>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D5BB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DD5BB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DD5BB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D5BBB"/>
    <w:pPr>
      <w:keepNext/>
      <w:keepLines/>
      <w:spacing w:before="360" w:after="240"/>
      <w:jc w:val="center"/>
    </w:pPr>
    <w:rPr>
      <w:rFonts w:ascii="Arial" w:hAnsi="Arial"/>
      <w:b/>
      <w:sz w:val="28"/>
    </w:rPr>
  </w:style>
  <w:style w:type="paragraph" w:customStyle="1" w:styleId="tittel-ordforkl">
    <w:name w:val="tittel-ordforkl"/>
    <w:basedOn w:val="Normal"/>
    <w:next w:val="Normal"/>
    <w:rsid w:val="00DD5BBB"/>
    <w:pPr>
      <w:keepNext/>
      <w:keepLines/>
      <w:spacing w:before="360" w:after="240"/>
      <w:jc w:val="center"/>
    </w:pPr>
    <w:rPr>
      <w:rFonts w:ascii="Arial" w:hAnsi="Arial"/>
      <w:b/>
      <w:sz w:val="28"/>
    </w:rPr>
  </w:style>
  <w:style w:type="paragraph" w:customStyle="1" w:styleId="tittel-ramme">
    <w:name w:val="tittel-ramme"/>
    <w:basedOn w:val="Normal"/>
    <w:next w:val="Normal"/>
    <w:rsid w:val="00DD5BBB"/>
    <w:pPr>
      <w:keepNext/>
      <w:keepLines/>
      <w:numPr>
        <w:ilvl w:val="7"/>
        <w:numId w:val="32"/>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DD5BBB"/>
    <w:pPr>
      <w:keepNext/>
      <w:keepLines/>
      <w:spacing w:before="360"/>
    </w:pPr>
    <w:rPr>
      <w:rFonts w:ascii="Arial" w:hAnsi="Arial"/>
      <w:b/>
      <w:sz w:val="28"/>
    </w:rPr>
  </w:style>
  <w:style w:type="character" w:customStyle="1" w:styleId="UndertittelTegn">
    <w:name w:val="Undertittel Tegn"/>
    <w:basedOn w:val="Standardskriftforavsnitt"/>
    <w:link w:val="Undertittel"/>
    <w:rsid w:val="00DD5BBB"/>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DD5BBB"/>
    <w:pPr>
      <w:numPr>
        <w:numId w:val="0"/>
      </w:numPr>
    </w:pPr>
    <w:rPr>
      <w:b w:val="0"/>
      <w:i/>
    </w:rPr>
  </w:style>
  <w:style w:type="paragraph" w:customStyle="1" w:styleId="Undervedl-tittel">
    <w:name w:val="Undervedl-tittel"/>
    <w:basedOn w:val="Normal"/>
    <w:next w:val="Normal"/>
    <w:rsid w:val="00DD5BB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D5BBB"/>
    <w:pPr>
      <w:numPr>
        <w:numId w:val="0"/>
      </w:numPr>
      <w:outlineLvl w:val="9"/>
    </w:pPr>
  </w:style>
  <w:style w:type="paragraph" w:customStyle="1" w:styleId="v-Overskrift2">
    <w:name w:val="v-Overskrift 2"/>
    <w:basedOn w:val="Overskrift2"/>
    <w:next w:val="Normal"/>
    <w:rsid w:val="00DD5BB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DD5BB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D5BB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i-saerskilt-vedl">
    <w:name w:val="i-saerskilt-vedl"/>
    <w:basedOn w:val="Normal"/>
    <w:next w:val="Normal"/>
    <w:rsid w:val="00DD5BBB"/>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DD5BBB"/>
    <w:pPr>
      <w:numPr>
        <w:ilvl w:val="5"/>
        <w:numId w:val="32"/>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DD5BBB"/>
    <w:pPr>
      <w:keepNext/>
      <w:keepLines/>
      <w:numPr>
        <w:numId w:val="13"/>
      </w:numPr>
      <w:ind w:left="357" w:hanging="357"/>
    </w:pPr>
    <w:rPr>
      <w:rFonts w:ascii="Arial" w:hAnsi="Arial"/>
      <w:b/>
      <w:u w:val="single"/>
    </w:rPr>
  </w:style>
  <w:style w:type="paragraph" w:customStyle="1" w:styleId="Kilde">
    <w:name w:val="Kilde"/>
    <w:basedOn w:val="Normal"/>
    <w:next w:val="Normal"/>
    <w:rsid w:val="00DD5BBB"/>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DD5BBB"/>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DD5BBB"/>
    <w:rPr>
      <w:rFonts w:ascii="Times New Roman" w:eastAsia="Times New Roman" w:hAnsi="Times New Roman"/>
      <w:spacing w:val="4"/>
      <w:sz w:val="24"/>
    </w:rPr>
  </w:style>
  <w:style w:type="character" w:styleId="Fotnotereferanse">
    <w:name w:val="footnote reference"/>
    <w:basedOn w:val="Standardskriftforavsnitt"/>
    <w:rsid w:val="00DD5BBB"/>
    <w:rPr>
      <w:vertAlign w:val="superscript"/>
    </w:rPr>
  </w:style>
  <w:style w:type="character" w:customStyle="1" w:styleId="gjennomstreket">
    <w:name w:val="gjennomstreket"/>
    <w:uiPriority w:val="1"/>
    <w:rsid w:val="00DD5BBB"/>
    <w:rPr>
      <w:strike/>
      <w:dstrike w:val="0"/>
    </w:rPr>
  </w:style>
  <w:style w:type="character" w:customStyle="1" w:styleId="halvfet0">
    <w:name w:val="halvfet"/>
    <w:basedOn w:val="Standardskriftforavsnitt"/>
    <w:rsid w:val="00DD5BBB"/>
    <w:rPr>
      <w:b/>
    </w:rPr>
  </w:style>
  <w:style w:type="character" w:styleId="Hyperkobling">
    <w:name w:val="Hyperlink"/>
    <w:basedOn w:val="Standardskriftforavsnitt"/>
    <w:uiPriority w:val="99"/>
    <w:unhideWhenUsed/>
    <w:rsid w:val="00DD5BBB"/>
    <w:rPr>
      <w:color w:val="0563C1" w:themeColor="hyperlink"/>
      <w:u w:val="single"/>
    </w:rPr>
  </w:style>
  <w:style w:type="character" w:customStyle="1" w:styleId="kursiv">
    <w:name w:val="kursiv"/>
    <w:basedOn w:val="Standardskriftforavsnitt"/>
    <w:rsid w:val="00DD5BBB"/>
    <w:rPr>
      <w:i/>
    </w:rPr>
  </w:style>
  <w:style w:type="character" w:customStyle="1" w:styleId="l-endring">
    <w:name w:val="l-endring"/>
    <w:basedOn w:val="Standardskriftforavsnitt"/>
    <w:rsid w:val="00DD5BB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DD5BBB"/>
  </w:style>
  <w:style w:type="character" w:styleId="Plassholdertekst">
    <w:name w:val="Placeholder Text"/>
    <w:basedOn w:val="Standardskriftforavsnitt"/>
    <w:uiPriority w:val="99"/>
    <w:rsid w:val="00DD5BBB"/>
    <w:rPr>
      <w:color w:val="808080"/>
    </w:rPr>
  </w:style>
  <w:style w:type="character" w:customStyle="1" w:styleId="regular">
    <w:name w:val="regular"/>
    <w:basedOn w:val="Standardskriftforavsnitt"/>
    <w:uiPriority w:val="1"/>
    <w:qFormat/>
    <w:rsid w:val="00DD5BBB"/>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DD5BBB"/>
    <w:rPr>
      <w:vertAlign w:val="superscript"/>
    </w:rPr>
  </w:style>
  <w:style w:type="character" w:customStyle="1" w:styleId="skrift-senket">
    <w:name w:val="skrift-senket"/>
    <w:basedOn w:val="Standardskriftforavsnitt"/>
    <w:rsid w:val="00DD5BBB"/>
    <w:rPr>
      <w:vertAlign w:val="subscript"/>
    </w:rPr>
  </w:style>
  <w:style w:type="character" w:customStyle="1" w:styleId="SluttnotetekstTegn">
    <w:name w:val="Sluttnotetekst Tegn"/>
    <w:basedOn w:val="Standardskriftforavsnitt"/>
    <w:link w:val="Sluttnotetekst"/>
    <w:uiPriority w:val="99"/>
    <w:semiHidden/>
    <w:rsid w:val="00DD5BBB"/>
    <w:rPr>
      <w:rFonts w:ascii="Times New Roman" w:eastAsia="Times New Roman" w:hAnsi="Times New Roman"/>
      <w:spacing w:val="4"/>
      <w:sz w:val="20"/>
      <w:szCs w:val="20"/>
    </w:rPr>
  </w:style>
  <w:style w:type="character" w:customStyle="1" w:styleId="sperret0">
    <w:name w:val="sperret"/>
    <w:basedOn w:val="Standardskriftforavsnitt"/>
    <w:rsid w:val="00DD5BBB"/>
    <w:rPr>
      <w:spacing w:val="30"/>
    </w:rPr>
  </w:style>
  <w:style w:type="character" w:customStyle="1" w:styleId="SterktsitatTegn">
    <w:name w:val="Sterkt sitat Tegn"/>
    <w:basedOn w:val="Standardskriftforavsnitt"/>
    <w:link w:val="Sterktsitat"/>
    <w:uiPriority w:val="30"/>
    <w:rsid w:val="00DD5BBB"/>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DD5BBB"/>
    <w:rPr>
      <w:color w:val="0000FF"/>
    </w:rPr>
  </w:style>
  <w:style w:type="character" w:customStyle="1" w:styleId="stikkord0">
    <w:name w:val="stikkord"/>
    <w:uiPriority w:val="99"/>
  </w:style>
  <w:style w:type="character" w:styleId="Sterk">
    <w:name w:val="Strong"/>
    <w:basedOn w:val="Standardskriftforavsnitt"/>
    <w:uiPriority w:val="22"/>
    <w:qFormat/>
    <w:rsid w:val="00DD5BBB"/>
    <w:rPr>
      <w:b/>
      <w:bCs/>
    </w:rPr>
  </w:style>
  <w:style w:type="character" w:customStyle="1" w:styleId="TopptekstTegn">
    <w:name w:val="Topptekst Tegn"/>
    <w:basedOn w:val="Standardskriftforavsnitt"/>
    <w:link w:val="Topptekst"/>
    <w:rsid w:val="00DD5BBB"/>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DD5BBB"/>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DD5BBB"/>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405151"/>
    <w:rPr>
      <w:rFonts w:ascii="UniCentury Old Style" w:hAnsi="UniCentury Old Style" w:cs="UniCentury Old Style"/>
      <w:color w:val="000000"/>
      <w:w w:val="0"/>
      <w:sz w:val="20"/>
      <w:szCs w:val="20"/>
    </w:rPr>
  </w:style>
  <w:style w:type="paragraph" w:styleId="Bunntekst">
    <w:name w:val="footer"/>
    <w:basedOn w:val="Normal"/>
    <w:link w:val="BunntekstTegn"/>
    <w:rsid w:val="00DD5BBB"/>
    <w:pPr>
      <w:tabs>
        <w:tab w:val="center" w:pos="4153"/>
        <w:tab w:val="right" w:pos="8306"/>
      </w:tabs>
    </w:pPr>
    <w:rPr>
      <w:sz w:val="20"/>
    </w:rPr>
  </w:style>
  <w:style w:type="character" w:customStyle="1" w:styleId="BunntekstTegn1">
    <w:name w:val="Bunntekst Tegn1"/>
    <w:basedOn w:val="Standardskriftforavsnitt"/>
    <w:uiPriority w:val="99"/>
    <w:semiHidden/>
    <w:rsid w:val="00405151"/>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DD5BBB"/>
    <w:rPr>
      <w:rFonts w:ascii="Arial" w:eastAsia="Times New Roman" w:hAnsi="Arial"/>
      <w:i/>
      <w:spacing w:val="4"/>
    </w:rPr>
  </w:style>
  <w:style w:type="character" w:customStyle="1" w:styleId="Overskrift7Tegn">
    <w:name w:val="Overskrift 7 Tegn"/>
    <w:basedOn w:val="Standardskriftforavsnitt"/>
    <w:link w:val="Overskrift7"/>
    <w:rsid w:val="00DD5BBB"/>
    <w:rPr>
      <w:rFonts w:ascii="Arial" w:eastAsia="Times New Roman" w:hAnsi="Arial"/>
      <w:spacing w:val="4"/>
      <w:sz w:val="24"/>
    </w:rPr>
  </w:style>
  <w:style w:type="character" w:customStyle="1" w:styleId="Overskrift8Tegn">
    <w:name w:val="Overskrift 8 Tegn"/>
    <w:basedOn w:val="Standardskriftforavsnitt"/>
    <w:link w:val="Overskrift8"/>
    <w:rsid w:val="00DD5BBB"/>
    <w:rPr>
      <w:rFonts w:ascii="Arial" w:eastAsia="Times New Roman" w:hAnsi="Arial"/>
      <w:i/>
      <w:spacing w:val="4"/>
      <w:sz w:val="24"/>
    </w:rPr>
  </w:style>
  <w:style w:type="character" w:customStyle="1" w:styleId="Overskrift9Tegn">
    <w:name w:val="Overskrift 9 Tegn"/>
    <w:basedOn w:val="Standardskriftforavsnitt"/>
    <w:link w:val="Overskrift9"/>
    <w:rsid w:val="00DD5BBB"/>
    <w:rPr>
      <w:rFonts w:ascii="Arial" w:eastAsia="Times New Roman" w:hAnsi="Arial"/>
      <w:i/>
      <w:spacing w:val="4"/>
      <w:sz w:val="18"/>
    </w:rPr>
  </w:style>
  <w:style w:type="table" w:customStyle="1" w:styleId="Tabell-VM">
    <w:name w:val="Tabell-VM"/>
    <w:basedOn w:val="Tabelltemaer"/>
    <w:uiPriority w:val="99"/>
    <w:qFormat/>
    <w:rsid w:val="00DD5BBB"/>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DD5BB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D5BBB"/>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DD5BBB"/>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D5BBB"/>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DD5BBB"/>
    <w:pPr>
      <w:tabs>
        <w:tab w:val="right" w:leader="dot" w:pos="8306"/>
      </w:tabs>
    </w:pPr>
    <w:rPr>
      <w:spacing w:val="0"/>
    </w:rPr>
  </w:style>
  <w:style w:type="paragraph" w:styleId="INNH2">
    <w:name w:val="toc 2"/>
    <w:basedOn w:val="Normal"/>
    <w:next w:val="Normal"/>
    <w:rsid w:val="00DD5BBB"/>
    <w:pPr>
      <w:tabs>
        <w:tab w:val="right" w:leader="dot" w:pos="8306"/>
      </w:tabs>
      <w:ind w:left="200"/>
    </w:pPr>
    <w:rPr>
      <w:spacing w:val="0"/>
    </w:rPr>
  </w:style>
  <w:style w:type="paragraph" w:styleId="INNH3">
    <w:name w:val="toc 3"/>
    <w:basedOn w:val="Normal"/>
    <w:next w:val="Normal"/>
    <w:rsid w:val="00DD5BBB"/>
    <w:pPr>
      <w:tabs>
        <w:tab w:val="right" w:leader="dot" w:pos="8306"/>
      </w:tabs>
      <w:ind w:left="400"/>
    </w:pPr>
    <w:rPr>
      <w:spacing w:val="0"/>
    </w:rPr>
  </w:style>
  <w:style w:type="paragraph" w:styleId="INNH4">
    <w:name w:val="toc 4"/>
    <w:basedOn w:val="Normal"/>
    <w:next w:val="Normal"/>
    <w:rsid w:val="00DD5BBB"/>
    <w:pPr>
      <w:tabs>
        <w:tab w:val="right" w:leader="dot" w:pos="8306"/>
      </w:tabs>
      <w:ind w:left="600"/>
    </w:pPr>
    <w:rPr>
      <w:spacing w:val="0"/>
    </w:rPr>
  </w:style>
  <w:style w:type="paragraph" w:styleId="INNH5">
    <w:name w:val="toc 5"/>
    <w:basedOn w:val="Normal"/>
    <w:next w:val="Normal"/>
    <w:rsid w:val="00DD5BBB"/>
    <w:pPr>
      <w:tabs>
        <w:tab w:val="right" w:leader="dot" w:pos="8306"/>
      </w:tabs>
      <w:ind w:left="800"/>
    </w:pPr>
    <w:rPr>
      <w:spacing w:val="0"/>
    </w:rPr>
  </w:style>
  <w:style w:type="character" w:styleId="Merknadsreferanse">
    <w:name w:val="annotation reference"/>
    <w:basedOn w:val="Standardskriftforavsnitt"/>
    <w:rsid w:val="00DD5BBB"/>
    <w:rPr>
      <w:sz w:val="16"/>
    </w:rPr>
  </w:style>
  <w:style w:type="paragraph" w:styleId="Merknadstekst">
    <w:name w:val="annotation text"/>
    <w:basedOn w:val="Normal"/>
    <w:link w:val="MerknadstekstTegn"/>
    <w:rsid w:val="00DD5BBB"/>
    <w:rPr>
      <w:spacing w:val="0"/>
      <w:sz w:val="20"/>
    </w:rPr>
  </w:style>
  <w:style w:type="character" w:customStyle="1" w:styleId="MerknadstekstTegn">
    <w:name w:val="Merknadstekst Tegn"/>
    <w:basedOn w:val="Standardskriftforavsnitt"/>
    <w:link w:val="Merknadstekst"/>
    <w:rsid w:val="00DD5BBB"/>
    <w:rPr>
      <w:rFonts w:ascii="Times New Roman" w:eastAsia="Times New Roman" w:hAnsi="Times New Roman"/>
      <w:sz w:val="20"/>
    </w:rPr>
  </w:style>
  <w:style w:type="paragraph" w:styleId="Punktliste">
    <w:name w:val="List Bullet"/>
    <w:basedOn w:val="Normal"/>
    <w:rsid w:val="00DD5BBB"/>
    <w:pPr>
      <w:spacing w:after="0"/>
      <w:ind w:left="284" w:hanging="284"/>
    </w:pPr>
  </w:style>
  <w:style w:type="paragraph" w:styleId="Punktliste2">
    <w:name w:val="List Bullet 2"/>
    <w:basedOn w:val="Normal"/>
    <w:rsid w:val="00DD5BBB"/>
    <w:pPr>
      <w:spacing w:after="0"/>
      <w:ind w:left="568" w:hanging="284"/>
    </w:pPr>
  </w:style>
  <w:style w:type="paragraph" w:styleId="Punktliste3">
    <w:name w:val="List Bullet 3"/>
    <w:basedOn w:val="Normal"/>
    <w:rsid w:val="00DD5BBB"/>
    <w:pPr>
      <w:spacing w:after="0"/>
      <w:ind w:left="851" w:hanging="284"/>
    </w:pPr>
  </w:style>
  <w:style w:type="paragraph" w:styleId="Punktliste4">
    <w:name w:val="List Bullet 4"/>
    <w:basedOn w:val="Normal"/>
    <w:rsid w:val="00DD5BBB"/>
    <w:pPr>
      <w:spacing w:after="0"/>
      <w:ind w:left="1135" w:hanging="284"/>
    </w:pPr>
    <w:rPr>
      <w:spacing w:val="0"/>
    </w:rPr>
  </w:style>
  <w:style w:type="paragraph" w:styleId="Punktliste5">
    <w:name w:val="List Bullet 5"/>
    <w:basedOn w:val="Normal"/>
    <w:rsid w:val="00DD5BBB"/>
    <w:pPr>
      <w:spacing w:after="0"/>
      <w:ind w:left="1418" w:hanging="284"/>
    </w:pPr>
    <w:rPr>
      <w:spacing w:val="0"/>
    </w:rPr>
  </w:style>
  <w:style w:type="table" w:customStyle="1" w:styleId="StandardTabell">
    <w:name w:val="StandardTabell"/>
    <w:basedOn w:val="Vanligtabell"/>
    <w:uiPriority w:val="99"/>
    <w:qFormat/>
    <w:rsid w:val="00DD5BBB"/>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DD5BBB"/>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D5BBB"/>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DD5BBB"/>
    <w:pPr>
      <w:spacing w:after="0" w:line="240" w:lineRule="auto"/>
      <w:ind w:left="240" w:hanging="240"/>
    </w:pPr>
  </w:style>
  <w:style w:type="paragraph" w:styleId="Indeks2">
    <w:name w:val="index 2"/>
    <w:basedOn w:val="Normal"/>
    <w:next w:val="Normal"/>
    <w:autoRedefine/>
    <w:uiPriority w:val="99"/>
    <w:semiHidden/>
    <w:unhideWhenUsed/>
    <w:rsid w:val="00DD5BBB"/>
    <w:pPr>
      <w:spacing w:after="0" w:line="240" w:lineRule="auto"/>
      <w:ind w:left="480" w:hanging="240"/>
    </w:pPr>
  </w:style>
  <w:style w:type="paragraph" w:styleId="Indeks3">
    <w:name w:val="index 3"/>
    <w:basedOn w:val="Normal"/>
    <w:next w:val="Normal"/>
    <w:autoRedefine/>
    <w:uiPriority w:val="99"/>
    <w:semiHidden/>
    <w:unhideWhenUsed/>
    <w:rsid w:val="00DD5BBB"/>
    <w:pPr>
      <w:spacing w:after="0" w:line="240" w:lineRule="auto"/>
      <w:ind w:left="720" w:hanging="240"/>
    </w:pPr>
  </w:style>
  <w:style w:type="paragraph" w:styleId="Indeks4">
    <w:name w:val="index 4"/>
    <w:basedOn w:val="Normal"/>
    <w:next w:val="Normal"/>
    <w:autoRedefine/>
    <w:uiPriority w:val="99"/>
    <w:semiHidden/>
    <w:unhideWhenUsed/>
    <w:rsid w:val="00DD5BBB"/>
    <w:pPr>
      <w:spacing w:after="0" w:line="240" w:lineRule="auto"/>
      <w:ind w:left="960" w:hanging="240"/>
    </w:pPr>
  </w:style>
  <w:style w:type="paragraph" w:styleId="Indeks5">
    <w:name w:val="index 5"/>
    <w:basedOn w:val="Normal"/>
    <w:next w:val="Normal"/>
    <w:autoRedefine/>
    <w:uiPriority w:val="99"/>
    <w:semiHidden/>
    <w:unhideWhenUsed/>
    <w:rsid w:val="00DD5BBB"/>
    <w:pPr>
      <w:spacing w:after="0" w:line="240" w:lineRule="auto"/>
      <w:ind w:left="1200" w:hanging="240"/>
    </w:pPr>
  </w:style>
  <w:style w:type="paragraph" w:styleId="Indeks6">
    <w:name w:val="index 6"/>
    <w:basedOn w:val="Normal"/>
    <w:next w:val="Normal"/>
    <w:autoRedefine/>
    <w:uiPriority w:val="99"/>
    <w:semiHidden/>
    <w:unhideWhenUsed/>
    <w:rsid w:val="00DD5BBB"/>
    <w:pPr>
      <w:spacing w:after="0" w:line="240" w:lineRule="auto"/>
      <w:ind w:left="1440" w:hanging="240"/>
    </w:pPr>
  </w:style>
  <w:style w:type="paragraph" w:styleId="Indeks7">
    <w:name w:val="index 7"/>
    <w:basedOn w:val="Normal"/>
    <w:next w:val="Normal"/>
    <w:autoRedefine/>
    <w:uiPriority w:val="99"/>
    <w:semiHidden/>
    <w:unhideWhenUsed/>
    <w:rsid w:val="00DD5BBB"/>
    <w:pPr>
      <w:spacing w:after="0" w:line="240" w:lineRule="auto"/>
      <w:ind w:left="1680" w:hanging="240"/>
    </w:pPr>
  </w:style>
  <w:style w:type="paragraph" w:styleId="Indeks8">
    <w:name w:val="index 8"/>
    <w:basedOn w:val="Normal"/>
    <w:next w:val="Normal"/>
    <w:autoRedefine/>
    <w:uiPriority w:val="99"/>
    <w:semiHidden/>
    <w:unhideWhenUsed/>
    <w:rsid w:val="00DD5BBB"/>
    <w:pPr>
      <w:spacing w:after="0" w:line="240" w:lineRule="auto"/>
      <w:ind w:left="1920" w:hanging="240"/>
    </w:pPr>
  </w:style>
  <w:style w:type="paragraph" w:styleId="Indeks9">
    <w:name w:val="index 9"/>
    <w:basedOn w:val="Normal"/>
    <w:next w:val="Normal"/>
    <w:autoRedefine/>
    <w:uiPriority w:val="99"/>
    <w:semiHidden/>
    <w:unhideWhenUsed/>
    <w:rsid w:val="00DD5BBB"/>
    <w:pPr>
      <w:spacing w:after="0" w:line="240" w:lineRule="auto"/>
      <w:ind w:left="2160" w:hanging="240"/>
    </w:pPr>
  </w:style>
  <w:style w:type="paragraph" w:styleId="INNH6">
    <w:name w:val="toc 6"/>
    <w:basedOn w:val="Normal"/>
    <w:next w:val="Normal"/>
    <w:autoRedefine/>
    <w:uiPriority w:val="39"/>
    <w:semiHidden/>
    <w:unhideWhenUsed/>
    <w:rsid w:val="00DD5BBB"/>
    <w:pPr>
      <w:spacing w:after="100"/>
      <w:ind w:left="1200"/>
    </w:pPr>
  </w:style>
  <w:style w:type="paragraph" w:styleId="INNH7">
    <w:name w:val="toc 7"/>
    <w:basedOn w:val="Normal"/>
    <w:next w:val="Normal"/>
    <w:autoRedefine/>
    <w:uiPriority w:val="39"/>
    <w:semiHidden/>
    <w:unhideWhenUsed/>
    <w:rsid w:val="00DD5BBB"/>
    <w:pPr>
      <w:spacing w:after="100"/>
      <w:ind w:left="1440"/>
    </w:pPr>
  </w:style>
  <w:style w:type="paragraph" w:styleId="INNH8">
    <w:name w:val="toc 8"/>
    <w:basedOn w:val="Normal"/>
    <w:next w:val="Normal"/>
    <w:autoRedefine/>
    <w:uiPriority w:val="39"/>
    <w:semiHidden/>
    <w:unhideWhenUsed/>
    <w:rsid w:val="00DD5BBB"/>
    <w:pPr>
      <w:spacing w:after="100"/>
      <w:ind w:left="1680"/>
    </w:pPr>
  </w:style>
  <w:style w:type="paragraph" w:styleId="INNH9">
    <w:name w:val="toc 9"/>
    <w:basedOn w:val="Normal"/>
    <w:next w:val="Normal"/>
    <w:autoRedefine/>
    <w:uiPriority w:val="39"/>
    <w:semiHidden/>
    <w:unhideWhenUsed/>
    <w:rsid w:val="00DD5BBB"/>
    <w:pPr>
      <w:spacing w:after="100"/>
      <w:ind w:left="1920"/>
    </w:pPr>
  </w:style>
  <w:style w:type="paragraph" w:styleId="Vanliginnrykk">
    <w:name w:val="Normal Indent"/>
    <w:basedOn w:val="Normal"/>
    <w:uiPriority w:val="99"/>
    <w:semiHidden/>
    <w:unhideWhenUsed/>
    <w:rsid w:val="00DD5BBB"/>
    <w:pPr>
      <w:ind w:left="708"/>
    </w:pPr>
  </w:style>
  <w:style w:type="paragraph" w:styleId="Stikkordregisteroverskrift">
    <w:name w:val="index heading"/>
    <w:basedOn w:val="Normal"/>
    <w:next w:val="Indeks1"/>
    <w:uiPriority w:val="99"/>
    <w:semiHidden/>
    <w:unhideWhenUsed/>
    <w:rsid w:val="00DD5BBB"/>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DD5BBB"/>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DD5BBB"/>
    <w:pPr>
      <w:spacing w:after="0"/>
    </w:pPr>
  </w:style>
  <w:style w:type="paragraph" w:styleId="Konvoluttadresse">
    <w:name w:val="envelope address"/>
    <w:basedOn w:val="Normal"/>
    <w:uiPriority w:val="99"/>
    <w:semiHidden/>
    <w:unhideWhenUsed/>
    <w:rsid w:val="00DD5BB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DD5BBB"/>
  </w:style>
  <w:style w:type="character" w:styleId="Sluttnotereferanse">
    <w:name w:val="endnote reference"/>
    <w:basedOn w:val="Standardskriftforavsnitt"/>
    <w:uiPriority w:val="99"/>
    <w:semiHidden/>
    <w:unhideWhenUsed/>
    <w:rsid w:val="00DD5BBB"/>
    <w:rPr>
      <w:vertAlign w:val="superscript"/>
    </w:rPr>
  </w:style>
  <w:style w:type="paragraph" w:styleId="Sluttnotetekst">
    <w:name w:val="endnote text"/>
    <w:basedOn w:val="Normal"/>
    <w:link w:val="SluttnotetekstTegn"/>
    <w:uiPriority w:val="99"/>
    <w:semiHidden/>
    <w:unhideWhenUsed/>
    <w:rsid w:val="00DD5BBB"/>
    <w:pPr>
      <w:spacing w:after="0" w:line="240" w:lineRule="auto"/>
    </w:pPr>
    <w:rPr>
      <w:sz w:val="20"/>
      <w:szCs w:val="20"/>
    </w:rPr>
  </w:style>
  <w:style w:type="character" w:customStyle="1" w:styleId="SluttnotetekstTegn1">
    <w:name w:val="Sluttnotetekst Tegn1"/>
    <w:basedOn w:val="Standardskriftforavsnitt"/>
    <w:uiPriority w:val="99"/>
    <w:semiHidden/>
    <w:rsid w:val="00405151"/>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DD5BBB"/>
    <w:pPr>
      <w:spacing w:after="0"/>
      <w:ind w:left="240" w:hanging="240"/>
    </w:pPr>
  </w:style>
  <w:style w:type="paragraph" w:styleId="Makrotekst">
    <w:name w:val="macro"/>
    <w:link w:val="MakrotekstTegn"/>
    <w:uiPriority w:val="99"/>
    <w:semiHidden/>
    <w:unhideWhenUsed/>
    <w:rsid w:val="00DD5BB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DD5BBB"/>
    <w:rPr>
      <w:rFonts w:ascii="Consolas" w:eastAsia="Times New Roman" w:hAnsi="Consolas"/>
      <w:spacing w:val="4"/>
    </w:rPr>
  </w:style>
  <w:style w:type="paragraph" w:styleId="Kildelisteoverskrift">
    <w:name w:val="toa heading"/>
    <w:basedOn w:val="Normal"/>
    <w:next w:val="Normal"/>
    <w:uiPriority w:val="99"/>
    <w:semiHidden/>
    <w:unhideWhenUsed/>
    <w:rsid w:val="00DD5BBB"/>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DD5BB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DD5BBB"/>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DD5BBB"/>
    <w:pPr>
      <w:spacing w:after="0" w:line="240" w:lineRule="auto"/>
      <w:ind w:left="4252"/>
    </w:pPr>
  </w:style>
  <w:style w:type="character" w:customStyle="1" w:styleId="HilsenTegn">
    <w:name w:val="Hilsen Tegn"/>
    <w:basedOn w:val="Standardskriftforavsnitt"/>
    <w:link w:val="Hilsen"/>
    <w:uiPriority w:val="99"/>
    <w:semiHidden/>
    <w:rsid w:val="00DD5BBB"/>
    <w:rPr>
      <w:rFonts w:ascii="Times New Roman" w:eastAsia="Times New Roman" w:hAnsi="Times New Roman"/>
      <w:spacing w:val="4"/>
      <w:sz w:val="24"/>
    </w:rPr>
  </w:style>
  <w:style w:type="paragraph" w:styleId="Underskrift">
    <w:name w:val="Signature"/>
    <w:basedOn w:val="Normal"/>
    <w:link w:val="UnderskriftTegn"/>
    <w:uiPriority w:val="99"/>
    <w:unhideWhenUsed/>
    <w:rsid w:val="00DD5BBB"/>
    <w:pPr>
      <w:spacing w:after="0" w:line="240" w:lineRule="auto"/>
      <w:ind w:left="4252"/>
    </w:pPr>
  </w:style>
  <w:style w:type="character" w:customStyle="1" w:styleId="UnderskriftTegn1">
    <w:name w:val="Underskrift Tegn1"/>
    <w:basedOn w:val="Standardskriftforavsnitt"/>
    <w:uiPriority w:val="99"/>
    <w:semiHidden/>
    <w:rsid w:val="00405151"/>
    <w:rPr>
      <w:rFonts w:ascii="Times New Roman" w:eastAsia="Times New Roman" w:hAnsi="Times New Roman"/>
      <w:spacing w:val="4"/>
      <w:sz w:val="24"/>
    </w:rPr>
  </w:style>
  <w:style w:type="paragraph" w:styleId="Liste-forts">
    <w:name w:val="List Continue"/>
    <w:basedOn w:val="Normal"/>
    <w:uiPriority w:val="99"/>
    <w:semiHidden/>
    <w:unhideWhenUsed/>
    <w:rsid w:val="00DD5BBB"/>
    <w:pPr>
      <w:ind w:left="283"/>
      <w:contextualSpacing/>
    </w:pPr>
  </w:style>
  <w:style w:type="paragraph" w:styleId="Liste-forts2">
    <w:name w:val="List Continue 2"/>
    <w:basedOn w:val="Normal"/>
    <w:uiPriority w:val="99"/>
    <w:semiHidden/>
    <w:unhideWhenUsed/>
    <w:rsid w:val="00DD5BBB"/>
    <w:pPr>
      <w:ind w:left="566"/>
      <w:contextualSpacing/>
    </w:pPr>
  </w:style>
  <w:style w:type="paragraph" w:styleId="Liste-forts3">
    <w:name w:val="List Continue 3"/>
    <w:basedOn w:val="Normal"/>
    <w:uiPriority w:val="99"/>
    <w:semiHidden/>
    <w:unhideWhenUsed/>
    <w:rsid w:val="00DD5BBB"/>
    <w:pPr>
      <w:ind w:left="849"/>
      <w:contextualSpacing/>
    </w:pPr>
  </w:style>
  <w:style w:type="paragraph" w:styleId="Liste-forts4">
    <w:name w:val="List Continue 4"/>
    <w:basedOn w:val="Normal"/>
    <w:uiPriority w:val="99"/>
    <w:semiHidden/>
    <w:unhideWhenUsed/>
    <w:rsid w:val="00DD5BBB"/>
    <w:pPr>
      <w:ind w:left="1132"/>
      <w:contextualSpacing/>
    </w:pPr>
  </w:style>
  <w:style w:type="paragraph" w:styleId="Liste-forts5">
    <w:name w:val="List Continue 5"/>
    <w:basedOn w:val="Normal"/>
    <w:uiPriority w:val="99"/>
    <w:semiHidden/>
    <w:unhideWhenUsed/>
    <w:rsid w:val="00DD5BBB"/>
    <w:pPr>
      <w:ind w:left="1415"/>
      <w:contextualSpacing/>
    </w:pPr>
  </w:style>
  <w:style w:type="paragraph" w:styleId="Meldingshode">
    <w:name w:val="Message Header"/>
    <w:basedOn w:val="Normal"/>
    <w:link w:val="MeldingshodeTegn"/>
    <w:uiPriority w:val="99"/>
    <w:semiHidden/>
    <w:unhideWhenUsed/>
    <w:rsid w:val="00DD5BB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DD5BBB"/>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DD5BBB"/>
  </w:style>
  <w:style w:type="character" w:customStyle="1" w:styleId="InnledendehilsenTegn">
    <w:name w:val="Innledende hilsen Tegn"/>
    <w:basedOn w:val="Standardskriftforavsnitt"/>
    <w:link w:val="Innledendehilsen"/>
    <w:uiPriority w:val="99"/>
    <w:semiHidden/>
    <w:rsid w:val="00DD5BBB"/>
    <w:rPr>
      <w:rFonts w:ascii="Times New Roman" w:eastAsia="Times New Roman" w:hAnsi="Times New Roman"/>
      <w:spacing w:val="4"/>
      <w:sz w:val="24"/>
    </w:rPr>
  </w:style>
  <w:style w:type="paragraph" w:styleId="Dato0">
    <w:name w:val="Date"/>
    <w:basedOn w:val="Normal"/>
    <w:next w:val="Normal"/>
    <w:link w:val="DatoTegn"/>
    <w:rsid w:val="00DD5BBB"/>
  </w:style>
  <w:style w:type="character" w:customStyle="1" w:styleId="DatoTegn1">
    <w:name w:val="Dato Tegn1"/>
    <w:basedOn w:val="Standardskriftforavsnitt"/>
    <w:uiPriority w:val="99"/>
    <w:semiHidden/>
    <w:rsid w:val="00405151"/>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DD5BBB"/>
    <w:pPr>
      <w:spacing w:after="0" w:line="240" w:lineRule="auto"/>
    </w:pPr>
  </w:style>
  <w:style w:type="character" w:customStyle="1" w:styleId="NotatoverskriftTegn">
    <w:name w:val="Notatoverskrift Tegn"/>
    <w:basedOn w:val="Standardskriftforavsnitt"/>
    <w:link w:val="Notatoverskrift"/>
    <w:uiPriority w:val="99"/>
    <w:semiHidden/>
    <w:rsid w:val="00DD5BBB"/>
    <w:rPr>
      <w:rFonts w:ascii="Times New Roman" w:eastAsia="Times New Roman" w:hAnsi="Times New Roman"/>
      <w:spacing w:val="4"/>
      <w:sz w:val="24"/>
    </w:rPr>
  </w:style>
  <w:style w:type="paragraph" w:styleId="Blokktekst">
    <w:name w:val="Block Text"/>
    <w:basedOn w:val="Normal"/>
    <w:uiPriority w:val="99"/>
    <w:semiHidden/>
    <w:unhideWhenUsed/>
    <w:rsid w:val="00DD5BBB"/>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DD5BBB"/>
    <w:rPr>
      <w:color w:val="954F72" w:themeColor="followedHyperlink"/>
      <w:u w:val="single"/>
    </w:rPr>
  </w:style>
  <w:style w:type="character" w:styleId="Utheving">
    <w:name w:val="Emphasis"/>
    <w:basedOn w:val="Standardskriftforavsnitt"/>
    <w:uiPriority w:val="20"/>
    <w:qFormat/>
    <w:rsid w:val="00DD5BBB"/>
    <w:rPr>
      <w:i/>
      <w:iCs/>
    </w:rPr>
  </w:style>
  <w:style w:type="paragraph" w:styleId="Dokumentkart">
    <w:name w:val="Document Map"/>
    <w:basedOn w:val="Normal"/>
    <w:link w:val="DokumentkartTegn"/>
    <w:uiPriority w:val="99"/>
    <w:semiHidden/>
    <w:rsid w:val="00DD5BBB"/>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DD5BB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DD5BBB"/>
    <w:rPr>
      <w:rFonts w:ascii="Courier New" w:hAnsi="Courier New" w:cs="Courier New"/>
      <w:sz w:val="20"/>
    </w:rPr>
  </w:style>
  <w:style w:type="character" w:customStyle="1" w:styleId="RentekstTegn">
    <w:name w:val="Ren tekst Tegn"/>
    <w:basedOn w:val="Standardskriftforavsnitt"/>
    <w:link w:val="Rentekst"/>
    <w:uiPriority w:val="99"/>
    <w:semiHidden/>
    <w:rsid w:val="00DD5BB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DD5BBB"/>
    <w:pPr>
      <w:spacing w:after="0" w:line="240" w:lineRule="auto"/>
    </w:pPr>
  </w:style>
  <w:style w:type="character" w:customStyle="1" w:styleId="E-postsignaturTegn">
    <w:name w:val="E-postsignatur Tegn"/>
    <w:basedOn w:val="Standardskriftforavsnitt"/>
    <w:link w:val="E-postsignatur"/>
    <w:uiPriority w:val="99"/>
    <w:semiHidden/>
    <w:rsid w:val="00DD5BBB"/>
    <w:rPr>
      <w:rFonts w:ascii="Times New Roman" w:eastAsia="Times New Roman" w:hAnsi="Times New Roman"/>
      <w:spacing w:val="4"/>
      <w:sz w:val="24"/>
    </w:rPr>
  </w:style>
  <w:style w:type="paragraph" w:styleId="NormalWeb">
    <w:name w:val="Normal (Web)"/>
    <w:basedOn w:val="Normal"/>
    <w:uiPriority w:val="99"/>
    <w:semiHidden/>
    <w:unhideWhenUsed/>
    <w:rsid w:val="00DD5BBB"/>
    <w:rPr>
      <w:szCs w:val="24"/>
    </w:rPr>
  </w:style>
  <w:style w:type="character" w:styleId="HTML-akronym">
    <w:name w:val="HTML Acronym"/>
    <w:basedOn w:val="Standardskriftforavsnitt"/>
    <w:uiPriority w:val="99"/>
    <w:semiHidden/>
    <w:unhideWhenUsed/>
    <w:rsid w:val="00DD5BBB"/>
  </w:style>
  <w:style w:type="paragraph" w:styleId="HTML-adresse">
    <w:name w:val="HTML Address"/>
    <w:basedOn w:val="Normal"/>
    <w:link w:val="HTML-adresseTegn"/>
    <w:uiPriority w:val="99"/>
    <w:semiHidden/>
    <w:unhideWhenUsed/>
    <w:rsid w:val="00DD5BBB"/>
    <w:pPr>
      <w:spacing w:after="0" w:line="240" w:lineRule="auto"/>
    </w:pPr>
    <w:rPr>
      <w:i/>
      <w:iCs/>
    </w:rPr>
  </w:style>
  <w:style w:type="character" w:customStyle="1" w:styleId="HTML-adresseTegn">
    <w:name w:val="HTML-adresse Tegn"/>
    <w:basedOn w:val="Standardskriftforavsnitt"/>
    <w:link w:val="HTML-adresse"/>
    <w:uiPriority w:val="99"/>
    <w:semiHidden/>
    <w:rsid w:val="00DD5BBB"/>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DD5BBB"/>
    <w:rPr>
      <w:i/>
      <w:iCs/>
    </w:rPr>
  </w:style>
  <w:style w:type="character" w:styleId="HTML-kode">
    <w:name w:val="HTML Code"/>
    <w:basedOn w:val="Standardskriftforavsnitt"/>
    <w:uiPriority w:val="99"/>
    <w:semiHidden/>
    <w:unhideWhenUsed/>
    <w:rsid w:val="00DD5BBB"/>
    <w:rPr>
      <w:rFonts w:ascii="Consolas" w:hAnsi="Consolas"/>
      <w:sz w:val="20"/>
      <w:szCs w:val="20"/>
    </w:rPr>
  </w:style>
  <w:style w:type="character" w:styleId="HTML-definisjon">
    <w:name w:val="HTML Definition"/>
    <w:basedOn w:val="Standardskriftforavsnitt"/>
    <w:uiPriority w:val="99"/>
    <w:semiHidden/>
    <w:unhideWhenUsed/>
    <w:rsid w:val="00DD5BBB"/>
    <w:rPr>
      <w:i/>
      <w:iCs/>
    </w:rPr>
  </w:style>
  <w:style w:type="character" w:styleId="HTML-tastatur">
    <w:name w:val="HTML Keyboard"/>
    <w:basedOn w:val="Standardskriftforavsnitt"/>
    <w:uiPriority w:val="99"/>
    <w:semiHidden/>
    <w:unhideWhenUsed/>
    <w:rsid w:val="00DD5BBB"/>
    <w:rPr>
      <w:rFonts w:ascii="Consolas" w:hAnsi="Consolas"/>
      <w:sz w:val="20"/>
      <w:szCs w:val="20"/>
    </w:rPr>
  </w:style>
  <w:style w:type="paragraph" w:styleId="HTML-forhndsformatert">
    <w:name w:val="HTML Preformatted"/>
    <w:basedOn w:val="Normal"/>
    <w:link w:val="HTML-forhndsformatertTegn"/>
    <w:uiPriority w:val="99"/>
    <w:semiHidden/>
    <w:unhideWhenUsed/>
    <w:rsid w:val="00DD5BB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DD5BBB"/>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DD5BBB"/>
    <w:rPr>
      <w:rFonts w:ascii="Consolas" w:hAnsi="Consolas"/>
      <w:sz w:val="24"/>
      <w:szCs w:val="24"/>
    </w:rPr>
  </w:style>
  <w:style w:type="character" w:styleId="HTML-skrivemaskin">
    <w:name w:val="HTML Typewriter"/>
    <w:basedOn w:val="Standardskriftforavsnitt"/>
    <w:uiPriority w:val="99"/>
    <w:semiHidden/>
    <w:unhideWhenUsed/>
    <w:rsid w:val="00DD5BBB"/>
    <w:rPr>
      <w:rFonts w:ascii="Consolas" w:hAnsi="Consolas"/>
      <w:sz w:val="20"/>
      <w:szCs w:val="20"/>
    </w:rPr>
  </w:style>
  <w:style w:type="character" w:styleId="HTML-variabel">
    <w:name w:val="HTML Variable"/>
    <w:basedOn w:val="Standardskriftforavsnitt"/>
    <w:uiPriority w:val="99"/>
    <w:semiHidden/>
    <w:unhideWhenUsed/>
    <w:rsid w:val="00DD5BBB"/>
    <w:rPr>
      <w:i/>
      <w:iCs/>
    </w:rPr>
  </w:style>
  <w:style w:type="paragraph" w:styleId="Kommentaremne">
    <w:name w:val="annotation subject"/>
    <w:basedOn w:val="Merknadstekst"/>
    <w:next w:val="Merknadstekst"/>
    <w:link w:val="KommentaremneTegn"/>
    <w:uiPriority w:val="99"/>
    <w:semiHidden/>
    <w:unhideWhenUsed/>
    <w:rsid w:val="00DD5BBB"/>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DD5BBB"/>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DD5BB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D5BBB"/>
    <w:rPr>
      <w:rFonts w:ascii="Tahoma" w:eastAsia="Times New Roman" w:hAnsi="Tahoma" w:cs="Tahoma"/>
      <w:spacing w:val="4"/>
      <w:sz w:val="16"/>
      <w:szCs w:val="16"/>
    </w:rPr>
  </w:style>
  <w:style w:type="table" w:styleId="Tabellrutenett">
    <w:name w:val="Table Grid"/>
    <w:aliases w:val="MetadataTabellss"/>
    <w:basedOn w:val="Vanligtabell"/>
    <w:uiPriority w:val="59"/>
    <w:rsid w:val="00DD5BB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D5BBB"/>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DD5BBB"/>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405151"/>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DD5BBB"/>
    <w:rPr>
      <w:i/>
      <w:iCs/>
      <w:color w:val="808080" w:themeColor="text1" w:themeTint="7F"/>
    </w:rPr>
  </w:style>
  <w:style w:type="character" w:styleId="Sterkutheving">
    <w:name w:val="Intense Emphasis"/>
    <w:basedOn w:val="Standardskriftforavsnitt"/>
    <w:uiPriority w:val="21"/>
    <w:qFormat/>
    <w:rsid w:val="00DD5BBB"/>
    <w:rPr>
      <w:b/>
      <w:bCs/>
      <w:i/>
      <w:iCs/>
      <w:color w:val="4472C4" w:themeColor="accent1"/>
    </w:rPr>
  </w:style>
  <w:style w:type="character" w:styleId="Svakreferanse">
    <w:name w:val="Subtle Reference"/>
    <w:basedOn w:val="Standardskriftforavsnitt"/>
    <w:uiPriority w:val="31"/>
    <w:qFormat/>
    <w:rsid w:val="00DD5BBB"/>
    <w:rPr>
      <w:smallCaps/>
      <w:color w:val="ED7D31" w:themeColor="accent2"/>
      <w:u w:val="single"/>
    </w:rPr>
  </w:style>
  <w:style w:type="character" w:styleId="Sterkreferanse">
    <w:name w:val="Intense Reference"/>
    <w:basedOn w:val="Standardskriftforavsnitt"/>
    <w:uiPriority w:val="32"/>
    <w:qFormat/>
    <w:rsid w:val="00DD5BBB"/>
    <w:rPr>
      <w:b/>
      <w:bCs/>
      <w:smallCaps/>
      <w:color w:val="ED7D31" w:themeColor="accent2"/>
      <w:spacing w:val="5"/>
      <w:u w:val="single"/>
    </w:rPr>
  </w:style>
  <w:style w:type="character" w:styleId="Boktittel">
    <w:name w:val="Book Title"/>
    <w:basedOn w:val="Standardskriftforavsnitt"/>
    <w:uiPriority w:val="33"/>
    <w:qFormat/>
    <w:rsid w:val="00DD5BBB"/>
    <w:rPr>
      <w:b/>
      <w:bCs/>
      <w:smallCaps/>
      <w:spacing w:val="5"/>
    </w:rPr>
  </w:style>
  <w:style w:type="paragraph" w:styleId="Bibliografi">
    <w:name w:val="Bibliography"/>
    <w:basedOn w:val="Normal"/>
    <w:next w:val="Normal"/>
    <w:uiPriority w:val="37"/>
    <w:semiHidden/>
    <w:unhideWhenUsed/>
    <w:rsid w:val="00DD5BBB"/>
  </w:style>
  <w:style w:type="paragraph" w:styleId="Overskriftforinnholdsfortegnelse">
    <w:name w:val="TOC Heading"/>
    <w:basedOn w:val="Overskrift1"/>
    <w:next w:val="Normal"/>
    <w:uiPriority w:val="39"/>
    <w:semiHidden/>
    <w:unhideWhenUsed/>
    <w:qFormat/>
    <w:rsid w:val="00DD5BBB"/>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DD5BBB"/>
    <w:pPr>
      <w:numPr>
        <w:numId w:val="14"/>
      </w:numPr>
    </w:pPr>
  </w:style>
  <w:style w:type="numbering" w:customStyle="1" w:styleId="NrListeStil">
    <w:name w:val="NrListeStil"/>
    <w:uiPriority w:val="99"/>
    <w:rsid w:val="00DD5BBB"/>
    <w:pPr>
      <w:numPr>
        <w:numId w:val="15"/>
      </w:numPr>
    </w:pPr>
  </w:style>
  <w:style w:type="numbering" w:customStyle="1" w:styleId="RomListeStil">
    <w:name w:val="RomListeStil"/>
    <w:uiPriority w:val="99"/>
    <w:rsid w:val="00DD5BBB"/>
    <w:pPr>
      <w:numPr>
        <w:numId w:val="16"/>
      </w:numPr>
    </w:pPr>
  </w:style>
  <w:style w:type="numbering" w:customStyle="1" w:styleId="StrekListeStil">
    <w:name w:val="StrekListeStil"/>
    <w:uiPriority w:val="99"/>
    <w:rsid w:val="00DD5BBB"/>
    <w:pPr>
      <w:numPr>
        <w:numId w:val="17"/>
      </w:numPr>
    </w:pPr>
  </w:style>
  <w:style w:type="numbering" w:customStyle="1" w:styleId="OpplistingListeStil">
    <w:name w:val="OpplistingListeStil"/>
    <w:uiPriority w:val="99"/>
    <w:rsid w:val="00DD5BBB"/>
    <w:pPr>
      <w:numPr>
        <w:numId w:val="18"/>
      </w:numPr>
    </w:pPr>
  </w:style>
  <w:style w:type="numbering" w:customStyle="1" w:styleId="l-NummerertListeStil">
    <w:name w:val="l-NummerertListeStil"/>
    <w:uiPriority w:val="99"/>
    <w:rsid w:val="00DD5BBB"/>
    <w:pPr>
      <w:numPr>
        <w:numId w:val="19"/>
      </w:numPr>
    </w:pPr>
  </w:style>
  <w:style w:type="numbering" w:customStyle="1" w:styleId="l-AlfaListeStil">
    <w:name w:val="l-AlfaListeStil"/>
    <w:uiPriority w:val="99"/>
    <w:rsid w:val="00DD5BBB"/>
    <w:pPr>
      <w:numPr>
        <w:numId w:val="20"/>
      </w:numPr>
    </w:pPr>
  </w:style>
  <w:style w:type="numbering" w:customStyle="1" w:styleId="OverskrifterListeStil">
    <w:name w:val="OverskrifterListeStil"/>
    <w:uiPriority w:val="99"/>
    <w:rsid w:val="00DD5BBB"/>
    <w:pPr>
      <w:numPr>
        <w:numId w:val="21"/>
      </w:numPr>
    </w:pPr>
  </w:style>
  <w:style w:type="numbering" w:customStyle="1" w:styleId="l-ListeStilMal">
    <w:name w:val="l-ListeStilMal"/>
    <w:uiPriority w:val="99"/>
    <w:rsid w:val="00DD5BBB"/>
    <w:pPr>
      <w:numPr>
        <w:numId w:val="22"/>
      </w:numPr>
    </w:pPr>
  </w:style>
  <w:style w:type="paragraph" w:styleId="Avsenderadresse">
    <w:name w:val="envelope return"/>
    <w:basedOn w:val="Normal"/>
    <w:uiPriority w:val="99"/>
    <w:semiHidden/>
    <w:unhideWhenUsed/>
    <w:rsid w:val="00DD5BBB"/>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DD5BBB"/>
  </w:style>
  <w:style w:type="character" w:customStyle="1" w:styleId="BrdtekstTegn">
    <w:name w:val="Brødtekst Tegn"/>
    <w:basedOn w:val="Standardskriftforavsnitt"/>
    <w:link w:val="Brdtekst"/>
    <w:semiHidden/>
    <w:rsid w:val="00DD5BB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DD5BBB"/>
    <w:pPr>
      <w:ind w:firstLine="360"/>
    </w:pPr>
  </w:style>
  <w:style w:type="character" w:customStyle="1" w:styleId="Brdtekst-frsteinnrykkTegn">
    <w:name w:val="Brødtekst - første innrykk Tegn"/>
    <w:basedOn w:val="BrdtekstTegn"/>
    <w:link w:val="Brdtekst-frsteinnrykk"/>
    <w:uiPriority w:val="99"/>
    <w:semiHidden/>
    <w:rsid w:val="00DD5BB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DD5BBB"/>
    <w:pPr>
      <w:ind w:left="283"/>
    </w:pPr>
  </w:style>
  <w:style w:type="character" w:customStyle="1" w:styleId="BrdtekstinnrykkTegn">
    <w:name w:val="Brødtekstinnrykk Tegn"/>
    <w:basedOn w:val="Standardskriftforavsnitt"/>
    <w:link w:val="Brdtekstinnrykk"/>
    <w:uiPriority w:val="99"/>
    <w:semiHidden/>
    <w:rsid w:val="00DD5BB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D5BBB"/>
    <w:pPr>
      <w:ind w:left="360" w:firstLine="360"/>
    </w:pPr>
  </w:style>
  <w:style w:type="character" w:customStyle="1" w:styleId="Brdtekst-frsteinnrykk2Tegn">
    <w:name w:val="Brødtekst - første innrykk 2 Tegn"/>
    <w:basedOn w:val="BrdtekstinnrykkTegn"/>
    <w:link w:val="Brdtekst-frsteinnrykk2"/>
    <w:uiPriority w:val="99"/>
    <w:semiHidden/>
    <w:rsid w:val="00DD5BB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DD5BBB"/>
    <w:pPr>
      <w:spacing w:line="480" w:lineRule="auto"/>
    </w:pPr>
  </w:style>
  <w:style w:type="character" w:customStyle="1" w:styleId="Brdtekst2Tegn">
    <w:name w:val="Brødtekst 2 Tegn"/>
    <w:basedOn w:val="Standardskriftforavsnitt"/>
    <w:link w:val="Brdtekst2"/>
    <w:uiPriority w:val="99"/>
    <w:semiHidden/>
    <w:rsid w:val="00DD5BB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DD5BBB"/>
    <w:rPr>
      <w:sz w:val="16"/>
      <w:szCs w:val="16"/>
    </w:rPr>
  </w:style>
  <w:style w:type="character" w:customStyle="1" w:styleId="Brdtekst3Tegn">
    <w:name w:val="Brødtekst 3 Tegn"/>
    <w:basedOn w:val="Standardskriftforavsnitt"/>
    <w:link w:val="Brdtekst3"/>
    <w:uiPriority w:val="99"/>
    <w:semiHidden/>
    <w:rsid w:val="00DD5BB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DD5BBB"/>
    <w:pPr>
      <w:spacing w:line="480" w:lineRule="auto"/>
      <w:ind w:left="283"/>
    </w:pPr>
  </w:style>
  <w:style w:type="character" w:customStyle="1" w:styleId="Brdtekstinnrykk2Tegn">
    <w:name w:val="Brødtekstinnrykk 2 Tegn"/>
    <w:basedOn w:val="Standardskriftforavsnitt"/>
    <w:link w:val="Brdtekstinnrykk2"/>
    <w:uiPriority w:val="99"/>
    <w:semiHidden/>
    <w:rsid w:val="00DD5BB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DD5BBB"/>
    <w:pPr>
      <w:ind w:left="283"/>
    </w:pPr>
    <w:rPr>
      <w:sz w:val="16"/>
      <w:szCs w:val="16"/>
    </w:rPr>
  </w:style>
  <w:style w:type="character" w:customStyle="1" w:styleId="Brdtekstinnrykk3Tegn">
    <w:name w:val="Brødtekstinnrykk 3 Tegn"/>
    <w:basedOn w:val="Standardskriftforavsnitt"/>
    <w:link w:val="Brdtekstinnrykk3"/>
    <w:uiPriority w:val="99"/>
    <w:semiHidden/>
    <w:rsid w:val="00DD5BBB"/>
    <w:rPr>
      <w:rFonts w:ascii="Times New Roman" w:eastAsia="Times New Roman" w:hAnsi="Times New Roman"/>
      <w:spacing w:val="4"/>
      <w:sz w:val="16"/>
      <w:szCs w:val="16"/>
    </w:rPr>
  </w:style>
  <w:style w:type="paragraph" w:customStyle="1" w:styleId="Sammendrag">
    <w:name w:val="Sammendrag"/>
    <w:basedOn w:val="Overskrift1"/>
    <w:qFormat/>
    <w:rsid w:val="00DD5BBB"/>
    <w:pPr>
      <w:numPr>
        <w:numId w:val="0"/>
      </w:numPr>
    </w:pPr>
  </w:style>
  <w:style w:type="paragraph" w:customStyle="1" w:styleId="TrykkeriMerknad">
    <w:name w:val="TrykkeriMerknad"/>
    <w:basedOn w:val="Normal"/>
    <w:qFormat/>
    <w:rsid w:val="00DD5BBB"/>
    <w:pPr>
      <w:spacing w:before="60"/>
    </w:pPr>
    <w:rPr>
      <w:rFonts w:ascii="Arial" w:hAnsi="Arial"/>
      <w:color w:val="C45911" w:themeColor="accent2" w:themeShade="BF"/>
      <w:sz w:val="26"/>
    </w:rPr>
  </w:style>
  <w:style w:type="paragraph" w:customStyle="1" w:styleId="ForfatterMerknad">
    <w:name w:val="ForfatterMerknad"/>
    <w:basedOn w:val="TrykkeriMerknad"/>
    <w:qFormat/>
    <w:rsid w:val="00DD5BBB"/>
    <w:pPr>
      <w:shd w:val="clear" w:color="auto" w:fill="FFFF99"/>
      <w:spacing w:line="240" w:lineRule="auto"/>
    </w:pPr>
    <w:rPr>
      <w:color w:val="833C0B" w:themeColor="accent2" w:themeShade="80"/>
    </w:rPr>
  </w:style>
  <w:style w:type="paragraph" w:customStyle="1" w:styleId="tblRad">
    <w:name w:val="tblRad"/>
    <w:rsid w:val="00DD5BB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D5BBB"/>
  </w:style>
  <w:style w:type="paragraph" w:customStyle="1" w:styleId="tbl2LinjeSumBold">
    <w:name w:val="tbl2LinjeSumBold"/>
    <w:basedOn w:val="tblRad"/>
    <w:rsid w:val="00DD5BBB"/>
  </w:style>
  <w:style w:type="paragraph" w:customStyle="1" w:styleId="tblDelsum1">
    <w:name w:val="tblDelsum1"/>
    <w:basedOn w:val="tblRad"/>
    <w:rsid w:val="00DD5BBB"/>
  </w:style>
  <w:style w:type="paragraph" w:customStyle="1" w:styleId="tblDelsum1-Kapittel">
    <w:name w:val="tblDelsum1 - Kapittel"/>
    <w:basedOn w:val="tblDelsum1"/>
    <w:rsid w:val="00DD5BBB"/>
    <w:pPr>
      <w:keepNext w:val="0"/>
    </w:pPr>
  </w:style>
  <w:style w:type="paragraph" w:customStyle="1" w:styleId="tblDelsum2">
    <w:name w:val="tblDelsum2"/>
    <w:basedOn w:val="tblRad"/>
    <w:rsid w:val="00DD5BBB"/>
  </w:style>
  <w:style w:type="paragraph" w:customStyle="1" w:styleId="tblDelsum2-Kapittel">
    <w:name w:val="tblDelsum2 - Kapittel"/>
    <w:basedOn w:val="tblDelsum2"/>
    <w:rsid w:val="00DD5BBB"/>
    <w:pPr>
      <w:keepNext w:val="0"/>
    </w:pPr>
  </w:style>
  <w:style w:type="paragraph" w:customStyle="1" w:styleId="tblTabelloverskrift">
    <w:name w:val="tblTabelloverskrift"/>
    <w:rsid w:val="00DD5BB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D5BBB"/>
    <w:pPr>
      <w:spacing w:after="0"/>
      <w:jc w:val="right"/>
    </w:pPr>
    <w:rPr>
      <w:b w:val="0"/>
      <w:caps w:val="0"/>
      <w:sz w:val="16"/>
    </w:rPr>
  </w:style>
  <w:style w:type="paragraph" w:customStyle="1" w:styleId="tblKategoriOverskrift">
    <w:name w:val="tblKategoriOverskrift"/>
    <w:basedOn w:val="tblRad"/>
    <w:rsid w:val="00DD5BBB"/>
    <w:pPr>
      <w:spacing w:before="120"/>
    </w:pPr>
  </w:style>
  <w:style w:type="paragraph" w:customStyle="1" w:styleId="tblKolonneoverskrift">
    <w:name w:val="tblKolonneoverskrift"/>
    <w:basedOn w:val="Normal"/>
    <w:rsid w:val="00DD5BBB"/>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DD5BBB"/>
    <w:pPr>
      <w:spacing w:after="360"/>
      <w:jc w:val="center"/>
    </w:pPr>
    <w:rPr>
      <w:b w:val="0"/>
      <w:caps w:val="0"/>
    </w:rPr>
  </w:style>
  <w:style w:type="paragraph" w:customStyle="1" w:styleId="tblKolonneoverskrift-Vedtak">
    <w:name w:val="tblKolonneoverskrift - Vedtak"/>
    <w:basedOn w:val="tblTabelloverskrift-Vedtak"/>
    <w:rsid w:val="00DD5BBB"/>
    <w:pPr>
      <w:spacing w:after="0"/>
    </w:pPr>
  </w:style>
  <w:style w:type="paragraph" w:customStyle="1" w:styleId="tblOverskrift-Vedtak">
    <w:name w:val="tblOverskrift - Vedtak"/>
    <w:basedOn w:val="tblRad"/>
    <w:rsid w:val="00DD5BBB"/>
    <w:pPr>
      <w:spacing w:before="360"/>
      <w:jc w:val="center"/>
    </w:pPr>
  </w:style>
  <w:style w:type="paragraph" w:customStyle="1" w:styleId="tblRadBold">
    <w:name w:val="tblRadBold"/>
    <w:basedOn w:val="tblRad"/>
    <w:rsid w:val="00DD5BBB"/>
  </w:style>
  <w:style w:type="paragraph" w:customStyle="1" w:styleId="tblRadItalic">
    <w:name w:val="tblRadItalic"/>
    <w:basedOn w:val="tblRad"/>
    <w:rsid w:val="00DD5BBB"/>
  </w:style>
  <w:style w:type="paragraph" w:customStyle="1" w:styleId="tblRadItalicSiste">
    <w:name w:val="tblRadItalicSiste"/>
    <w:basedOn w:val="tblRadItalic"/>
    <w:rsid w:val="00DD5BBB"/>
  </w:style>
  <w:style w:type="paragraph" w:customStyle="1" w:styleId="tblRadMedLuft">
    <w:name w:val="tblRadMedLuft"/>
    <w:basedOn w:val="tblRad"/>
    <w:rsid w:val="00DD5BBB"/>
    <w:pPr>
      <w:spacing w:before="120"/>
    </w:pPr>
  </w:style>
  <w:style w:type="paragraph" w:customStyle="1" w:styleId="tblRadMedLuftSiste">
    <w:name w:val="tblRadMedLuftSiste"/>
    <w:basedOn w:val="tblRadMedLuft"/>
    <w:rsid w:val="00DD5BBB"/>
    <w:pPr>
      <w:spacing w:after="120"/>
    </w:pPr>
  </w:style>
  <w:style w:type="paragraph" w:customStyle="1" w:styleId="tblRadMedLuftSiste-Vedtak">
    <w:name w:val="tblRadMedLuftSiste - Vedtak"/>
    <w:basedOn w:val="tblRadMedLuftSiste"/>
    <w:rsid w:val="00DD5BBB"/>
    <w:pPr>
      <w:keepNext w:val="0"/>
    </w:pPr>
  </w:style>
  <w:style w:type="paragraph" w:customStyle="1" w:styleId="tblRadSiste">
    <w:name w:val="tblRadSiste"/>
    <w:basedOn w:val="tblRad"/>
    <w:rsid w:val="00DD5BBB"/>
  </w:style>
  <w:style w:type="paragraph" w:customStyle="1" w:styleId="tblSluttsum">
    <w:name w:val="tblSluttsum"/>
    <w:basedOn w:val="tblRad"/>
    <w:rsid w:val="00DD5BBB"/>
    <w:pPr>
      <w:spacing w:before="120"/>
    </w:pPr>
  </w:style>
  <w:style w:type="table" w:customStyle="1" w:styleId="MetadataTabell">
    <w:name w:val="MetadataTabell"/>
    <w:basedOn w:val="Rutenettabelllys"/>
    <w:uiPriority w:val="99"/>
    <w:rsid w:val="00DD5BBB"/>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DD5BBB"/>
    <w:pPr>
      <w:spacing w:before="60" w:after="60"/>
    </w:pPr>
    <w:rPr>
      <w:rFonts w:ascii="Consolas" w:hAnsi="Consolas"/>
      <w:color w:val="ED7D31" w:themeColor="accent2"/>
      <w:sz w:val="26"/>
    </w:rPr>
  </w:style>
  <w:style w:type="table" w:styleId="Rutenettabelllys">
    <w:name w:val="Grid Table Light"/>
    <w:basedOn w:val="Vanligtabell"/>
    <w:uiPriority w:val="40"/>
    <w:rsid w:val="00DD5BBB"/>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DD5BBB"/>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DD5BBB"/>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DD5BBB"/>
    <w:rPr>
      <w:sz w:val="24"/>
    </w:rPr>
  </w:style>
  <w:style w:type="character" w:styleId="Emneknagg">
    <w:name w:val="Hashtag"/>
    <w:basedOn w:val="Standardskriftforavsnitt"/>
    <w:uiPriority w:val="99"/>
    <w:semiHidden/>
    <w:unhideWhenUsed/>
    <w:rsid w:val="00405151"/>
    <w:rPr>
      <w:color w:val="2B579A"/>
      <w:shd w:val="clear" w:color="auto" w:fill="E1DFDD"/>
    </w:rPr>
  </w:style>
  <w:style w:type="character" w:styleId="Omtale">
    <w:name w:val="Mention"/>
    <w:basedOn w:val="Standardskriftforavsnitt"/>
    <w:uiPriority w:val="99"/>
    <w:semiHidden/>
    <w:unhideWhenUsed/>
    <w:rsid w:val="00405151"/>
    <w:rPr>
      <w:color w:val="2B579A"/>
      <w:shd w:val="clear" w:color="auto" w:fill="E1DFDD"/>
    </w:rPr>
  </w:style>
  <w:style w:type="paragraph" w:styleId="Sitat0">
    <w:name w:val="Quote"/>
    <w:basedOn w:val="Normal"/>
    <w:next w:val="Normal"/>
    <w:link w:val="SitatTegn1"/>
    <w:uiPriority w:val="29"/>
    <w:qFormat/>
    <w:rsid w:val="0040515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05151"/>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405151"/>
    <w:rPr>
      <w:u w:val="dotted"/>
    </w:rPr>
  </w:style>
  <w:style w:type="character" w:styleId="Smartkobling">
    <w:name w:val="Smart Link"/>
    <w:basedOn w:val="Standardskriftforavsnitt"/>
    <w:uiPriority w:val="99"/>
    <w:semiHidden/>
    <w:unhideWhenUsed/>
    <w:rsid w:val="00405151"/>
    <w:rPr>
      <w:color w:val="0000FF"/>
      <w:u w:val="single"/>
      <w:shd w:val="clear" w:color="auto" w:fill="F3F2F1"/>
    </w:rPr>
  </w:style>
  <w:style w:type="character" w:styleId="Ulstomtale">
    <w:name w:val="Unresolved Mention"/>
    <w:basedOn w:val="Standardskriftforavsnitt"/>
    <w:uiPriority w:val="99"/>
    <w:semiHidden/>
    <w:unhideWhenUsed/>
    <w:rsid w:val="00405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3</TotalTime>
  <Pages>30</Pages>
  <Words>7846</Words>
  <Characters>42831</Characters>
  <Application>Microsoft Office Word</Application>
  <DocSecurity>0</DocSecurity>
  <Lines>356</Lines>
  <Paragraphs>101</Paragraphs>
  <ScaleCrop>false</ScaleCrop>
  <Company/>
  <LinksUpToDate>false</LinksUpToDate>
  <CharactersWithSpaces>50576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4</cp:revision>
  <dcterms:created xsi:type="dcterms:W3CDTF">2023-11-22T16:00:00Z</dcterms:created>
  <dcterms:modified xsi:type="dcterms:W3CDTF">2023-11-22T17:51:00Z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2023-11-22T15:58:28Z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ebaab841-8742-4598-9602-6fe132a8f048</vt:lpwstr>
  </property>
  <property fmtid="{D5CDD505-2E9C-101B-9397-08002B2CF9AE}" pid="8" name="MSIP_Label_b22f7043-6caf-4431-9109-8eff758a1d8b_ContentBits">
    <vt:lpwstr>0</vt:lpwstr>
  </property>
</Properties>
</file>