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41269" w14:textId="0F4E815D" w:rsidR="00972395" w:rsidRPr="00E73D4B" w:rsidRDefault="00E73D4B" w:rsidP="00675E3F">
      <w:pPr>
        <w:pStyle w:val="is-dep"/>
      </w:pPr>
      <w:r w:rsidRPr="00E73D4B">
        <w:t>Statsministerens kontor</w:t>
      </w:r>
    </w:p>
    <w:p w14:paraId="705332F0" w14:textId="77777777" w:rsidR="00972395" w:rsidRPr="00E73D4B" w:rsidRDefault="00F120C7" w:rsidP="00E73D4B">
      <w:pPr>
        <w:pStyle w:val="i-hode"/>
      </w:pPr>
      <w:r w:rsidRPr="00E73D4B">
        <w:t>Meld. St. 4</w:t>
      </w:r>
    </w:p>
    <w:p w14:paraId="42D61780" w14:textId="77777777" w:rsidR="00972395" w:rsidRPr="00E73D4B" w:rsidRDefault="00F120C7" w:rsidP="00E73D4B">
      <w:pPr>
        <w:pStyle w:val="i-sesjon"/>
      </w:pPr>
      <w:r w:rsidRPr="00E73D4B">
        <w:t>(2022–2023)</w:t>
      </w:r>
    </w:p>
    <w:p w14:paraId="2A505C26" w14:textId="77777777" w:rsidR="00972395" w:rsidRPr="00E73D4B" w:rsidRDefault="00F120C7" w:rsidP="00E73D4B">
      <w:pPr>
        <w:pStyle w:val="i-hode-tit"/>
      </w:pPr>
      <w:r w:rsidRPr="00E73D4B">
        <w:t>Melding til Stortinget</w:t>
      </w:r>
    </w:p>
    <w:p w14:paraId="67EBDEB1" w14:textId="77777777" w:rsidR="00972395" w:rsidRPr="00E73D4B" w:rsidRDefault="00F120C7" w:rsidP="00E73D4B">
      <w:pPr>
        <w:pStyle w:val="i-tit"/>
      </w:pPr>
      <w:r w:rsidRPr="00E73D4B">
        <w:t xml:space="preserve">Anmodnings- og utredningsvedtak </w:t>
      </w:r>
      <w:r w:rsidRPr="00E73D4B">
        <w:br/>
        <w:t>i stortingssesjonen 2021–2022</w:t>
      </w:r>
    </w:p>
    <w:p w14:paraId="5ECB11AD" w14:textId="5335A8C7" w:rsidR="00972395" w:rsidRPr="00E73D4B" w:rsidRDefault="00E73D4B" w:rsidP="00E73D4B">
      <w:pPr>
        <w:pStyle w:val="i-dep"/>
      </w:pPr>
      <w:r w:rsidRPr="00E73D4B">
        <w:t>Statsministerens kontor</w:t>
      </w:r>
    </w:p>
    <w:p w14:paraId="2F7210D6" w14:textId="77777777" w:rsidR="00972395" w:rsidRPr="00E73D4B" w:rsidRDefault="00F120C7" w:rsidP="00E73D4B">
      <w:pPr>
        <w:pStyle w:val="i-hode"/>
      </w:pPr>
      <w:r w:rsidRPr="00E73D4B">
        <w:t>Meld. St. 4</w:t>
      </w:r>
    </w:p>
    <w:p w14:paraId="45FCA64D" w14:textId="77777777" w:rsidR="00972395" w:rsidRPr="00E73D4B" w:rsidRDefault="00F120C7" w:rsidP="00E73D4B">
      <w:pPr>
        <w:pStyle w:val="i-sesjon"/>
      </w:pPr>
      <w:r w:rsidRPr="00E73D4B">
        <w:t>(2022–2023)</w:t>
      </w:r>
    </w:p>
    <w:p w14:paraId="0884B988" w14:textId="77777777" w:rsidR="00972395" w:rsidRPr="00E73D4B" w:rsidRDefault="00F120C7" w:rsidP="00E73D4B">
      <w:pPr>
        <w:pStyle w:val="i-hode-tit"/>
      </w:pPr>
      <w:r w:rsidRPr="00E73D4B">
        <w:t>Melding til Stortinget</w:t>
      </w:r>
    </w:p>
    <w:p w14:paraId="66CE5CE9" w14:textId="77777777" w:rsidR="00972395" w:rsidRPr="00E73D4B" w:rsidRDefault="00F120C7" w:rsidP="00E73D4B">
      <w:pPr>
        <w:pStyle w:val="i-tit"/>
      </w:pPr>
      <w:r w:rsidRPr="00E73D4B">
        <w:t xml:space="preserve">Anmodnings- og utredningsvedtak </w:t>
      </w:r>
      <w:r w:rsidRPr="00E73D4B">
        <w:br/>
        <w:t>i stortingssesjonen 2021–2022</w:t>
      </w:r>
    </w:p>
    <w:p w14:paraId="15CF53ED" w14:textId="77777777" w:rsidR="00972395" w:rsidRPr="00E73D4B" w:rsidRDefault="00F120C7" w:rsidP="00E73D4B">
      <w:pPr>
        <w:pStyle w:val="i-statsrdato"/>
      </w:pPr>
      <w:r w:rsidRPr="00E73D4B">
        <w:t xml:space="preserve">Tilråding fra </w:t>
      </w:r>
      <w:bookmarkStart w:id="0" w:name="_Hlk115429597"/>
      <w:r w:rsidRPr="00E73D4B">
        <w:t xml:space="preserve">Statsministerens kontor </w:t>
      </w:r>
      <w:bookmarkEnd w:id="0"/>
      <w:r w:rsidRPr="00E73D4B">
        <w:t xml:space="preserve">30. september 2022, </w:t>
      </w:r>
      <w:r w:rsidRPr="00E73D4B">
        <w:br/>
        <w:t>godkjent i statsråd samme dag.</w:t>
      </w:r>
      <w:r w:rsidRPr="00E73D4B">
        <w:br/>
        <w:t>(Regjeringen Støre)</w:t>
      </w:r>
    </w:p>
    <w:p w14:paraId="4DD3798C" w14:textId="77777777" w:rsidR="00972395" w:rsidRPr="00E73D4B" w:rsidRDefault="00F120C7" w:rsidP="00E73D4B">
      <w:pPr>
        <w:pStyle w:val="Overskrift1"/>
      </w:pPr>
      <w:r w:rsidRPr="00E73D4B">
        <w:t>Innledning</w:t>
      </w:r>
    </w:p>
    <w:p w14:paraId="44EAD084" w14:textId="77777777" w:rsidR="00972395" w:rsidRPr="00E73D4B" w:rsidRDefault="00F120C7" w:rsidP="00E73D4B">
      <w:pPr>
        <w:pStyle w:val="Overskrift2"/>
      </w:pPr>
      <w:r w:rsidRPr="00E73D4B">
        <w:t>Bakgrunn</w:t>
      </w:r>
    </w:p>
    <w:p w14:paraId="7F4E3DED" w14:textId="77777777" w:rsidR="00972395" w:rsidRPr="00E73D4B" w:rsidRDefault="00F120C7" w:rsidP="00E73D4B">
      <w:r w:rsidRPr="00E73D4B">
        <w:t xml:space="preserve">Stortingets forretningsorden § 14 nr. 8 bokstav b forutsetter at regjeringen legger frem en årlig melding om oppfølging av stortingsvedtak som inneholder en anmodning til regjeringen (anmodningsvedtak), og om behandling av representantforslag som er vedtatt oversendt regjeringen til utredning og </w:t>
      </w:r>
      <w:proofErr w:type="spellStart"/>
      <w:r w:rsidRPr="00E73D4B">
        <w:t>uttalelse</w:t>
      </w:r>
      <w:proofErr w:type="spellEnd"/>
      <w:r w:rsidRPr="00E73D4B">
        <w:t xml:space="preserve"> (utredningsvedtak).</w:t>
      </w:r>
    </w:p>
    <w:p w14:paraId="77AAB577" w14:textId="77777777" w:rsidR="00972395" w:rsidRPr="00E73D4B" w:rsidRDefault="00F120C7" w:rsidP="00E73D4B">
      <w:r w:rsidRPr="00E73D4B">
        <w:t xml:space="preserve">Regjeringen legger vekt på at Stortinget skal få en tydelig tilbakemelding om regjeringens oppfølging av de enkelte anmodnings- og utredningsvedtakene. Tilbakemelding gis i proposisjoner eller </w:t>
      </w:r>
      <w:r w:rsidRPr="00E73D4B">
        <w:lastRenderedPageBreak/>
        <w:t>meldinger fra fagdepartementene. På den måten får fagkomiteene anledning til en ordinær behandling av regjeringens oppfølging av det enkelte vedtak.</w:t>
      </w:r>
    </w:p>
    <w:p w14:paraId="6B00868C" w14:textId="77777777" w:rsidR="00972395" w:rsidRPr="00E73D4B" w:rsidRDefault="00F120C7" w:rsidP="00E73D4B">
      <w:r w:rsidRPr="00E73D4B">
        <w:t xml:space="preserve">Departementenes årlige budsjettproposisjoner gir en oversikt over hvordan anmodnings- og utredningsvedtakene under det aktuelle departement er fulgt opp. Fremstillingen omfatter alle anmodningsvedtak fra sesjon 2021–2022 og alle anmodningsvedtak hvor rapporteringen ikke er avsluttet i forbindelse med den årlige behandlingen av stortingsmeldingen om anmodningsvedtak i kontroll- og konstitusjonskomiteen, jf. </w:t>
      </w:r>
      <w:proofErr w:type="spellStart"/>
      <w:r w:rsidRPr="00E73D4B">
        <w:t>Innst</w:t>
      </w:r>
      <w:proofErr w:type="spellEnd"/>
      <w:r w:rsidRPr="00E73D4B">
        <w:t>. 141 S (2021–2022). I budsjettproposisjonene angis det om departementet anser at rapporteringen knyttet til det enkelte anmodningsvedtak kan avsluttes, eller om departementet planlegger å rapportere på vedtaket også i neste års budsjettproposisjon.</w:t>
      </w:r>
    </w:p>
    <w:p w14:paraId="0E368D7E" w14:textId="77777777" w:rsidR="00972395" w:rsidRPr="00E73D4B" w:rsidRDefault="00F120C7" w:rsidP="00E73D4B">
      <w:r w:rsidRPr="00E73D4B">
        <w:t xml:space="preserve">Etter ønske fra Stortinget ble fremleggelsestidspunktet for meldingen i 2021 endret til at den fremmes samtidig med statsbudsjettet. En samlet kontroll- og konstitusjonskomite skriver i </w:t>
      </w:r>
      <w:proofErr w:type="spellStart"/>
      <w:r w:rsidRPr="00E73D4B">
        <w:t>Innst</w:t>
      </w:r>
      <w:proofErr w:type="spellEnd"/>
      <w:r w:rsidRPr="00E73D4B">
        <w:t xml:space="preserve">. 141 S (2021–2022) følgende om endringen av fremleggelsestidspunkt: </w:t>
      </w:r>
      <w:r w:rsidRPr="00E73D4B">
        <w:rPr>
          <w:rStyle w:val="kursiv"/>
        </w:rPr>
        <w:t xml:space="preserve">«[Komiteen] vil uttrykke tilfredshet med at den årlige meldingen om anmodnings- og utredningsvedtak har blitt utarbeidet på samme rapporteringstidspunkt som budsjettproposisjonene, i tråd med anbefalingene fra </w:t>
      </w:r>
      <w:proofErr w:type="spellStart"/>
      <w:r w:rsidRPr="00E73D4B">
        <w:rPr>
          <w:rStyle w:val="kursiv"/>
        </w:rPr>
        <w:t>Harberg</w:t>
      </w:r>
      <w:proofErr w:type="spellEnd"/>
      <w:r w:rsidRPr="00E73D4B">
        <w:rPr>
          <w:rStyle w:val="kursiv"/>
        </w:rPr>
        <w:t>-utvalget. Denne samordningen har vært arbeidsbesparende både for fagkomiteene og for kontroll og konstitusjonskomiteen, som har ansvaret for å endelig kvittere ut anmodningsvedtakene.»</w:t>
      </w:r>
    </w:p>
    <w:p w14:paraId="5DDECC26" w14:textId="77777777" w:rsidR="00972395" w:rsidRPr="00E73D4B" w:rsidRDefault="00F120C7" w:rsidP="00E73D4B">
      <w:r w:rsidRPr="00E73D4B">
        <w:t xml:space="preserve">På bakgrunn av dette legges også årets melding om anmodningsvedtak frem samtidig med </w:t>
      </w:r>
      <w:proofErr w:type="spellStart"/>
      <w:r w:rsidRPr="00E73D4B">
        <w:t>Prop</w:t>
      </w:r>
      <w:proofErr w:type="spellEnd"/>
      <w:r w:rsidRPr="00E73D4B">
        <w:t>. 1 S (2022–2023). Stortingsmeldingen gjengir omtalen som gis i departementenes budsjettproposisjoner.</w:t>
      </w:r>
    </w:p>
    <w:p w14:paraId="474AC28B" w14:textId="4E112C73" w:rsidR="00972395" w:rsidRDefault="00F120C7" w:rsidP="00E73D4B">
      <w:r w:rsidRPr="00E73D4B">
        <w:t>Som tabell 1.1 viser, har antallet nye anmodningsvedtak vært på et høyt nivå de siste årene. Antall nye vedtak i forrige stortingssesjon er lavere enn i 2020–2021, men fortsatt på et høyt nivå.</w:t>
      </w:r>
    </w:p>
    <w:p w14:paraId="03E304BC" w14:textId="37394251" w:rsidR="00E73D4B" w:rsidRPr="00E73D4B" w:rsidRDefault="00E73D4B" w:rsidP="00E73D4B">
      <w:pPr>
        <w:pStyle w:val="tabell-tittel"/>
      </w:pPr>
      <w:r w:rsidRPr="00E73D4B">
        <w:t>Antall anmodningsvedtak de ni siste stortingssesjonene</w:t>
      </w:r>
    </w:p>
    <w:p w14:paraId="1A162830" w14:textId="77777777" w:rsidR="00972395" w:rsidRPr="00E73D4B" w:rsidRDefault="00F120C7" w:rsidP="00E73D4B">
      <w:pPr>
        <w:pStyle w:val="Tabellnavn"/>
      </w:pPr>
      <w:r w:rsidRPr="00E73D4B">
        <w:t>04J1xt2</w:t>
      </w:r>
    </w:p>
    <w:tbl>
      <w:tblPr>
        <w:tblW w:w="9100" w:type="dxa"/>
        <w:tblInd w:w="43" w:type="dxa"/>
        <w:tblLayout w:type="fixed"/>
        <w:tblCellMar>
          <w:top w:w="128" w:type="dxa"/>
          <w:left w:w="43" w:type="dxa"/>
          <w:bottom w:w="43" w:type="dxa"/>
          <w:right w:w="43" w:type="dxa"/>
        </w:tblCellMar>
        <w:tblLook w:val="0000" w:firstRow="0" w:lastRow="0" w:firstColumn="0" w:lastColumn="0" w:noHBand="0" w:noVBand="0"/>
      </w:tblPr>
      <w:tblGrid>
        <w:gridCol w:w="1843"/>
        <w:gridCol w:w="1559"/>
        <w:gridCol w:w="1843"/>
        <w:gridCol w:w="3855"/>
      </w:tblGrid>
      <w:tr w:rsidR="00972395" w:rsidRPr="00E73D4B" w14:paraId="2F14ACB1" w14:textId="77777777" w:rsidTr="00E73D4B">
        <w:trPr>
          <w:trHeight w:val="1380"/>
        </w:trPr>
        <w:tc>
          <w:tcPr>
            <w:tcW w:w="1843"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86894DF" w14:textId="77777777" w:rsidR="00972395" w:rsidRPr="00E73D4B" w:rsidRDefault="00F120C7" w:rsidP="00E73D4B">
            <w:r w:rsidRPr="00E73D4B">
              <w:t>Stortingssesjon</w:t>
            </w:r>
          </w:p>
        </w:tc>
        <w:tc>
          <w:tcPr>
            <w:tcW w:w="1559"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F24282D" w14:textId="77777777" w:rsidR="00972395" w:rsidRPr="00E73D4B" w:rsidRDefault="00F120C7" w:rsidP="00E73D4B">
            <w:pPr>
              <w:jc w:val="right"/>
            </w:pPr>
            <w:r w:rsidRPr="00E73D4B">
              <w:t>Antall vedtak</w:t>
            </w:r>
          </w:p>
        </w:tc>
        <w:tc>
          <w:tcPr>
            <w:tcW w:w="1843"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925EECE" w14:textId="77777777" w:rsidR="00972395" w:rsidRPr="00E73D4B" w:rsidRDefault="00F120C7" w:rsidP="00E73D4B">
            <w:pPr>
              <w:jc w:val="right"/>
            </w:pPr>
            <w:r w:rsidRPr="00E73D4B">
              <w:t>Vedtakspunkter</w:t>
            </w:r>
            <w:r w:rsidRPr="00E73D4B">
              <w:rPr>
                <w:rStyle w:val="skrift-hevet"/>
              </w:rPr>
              <w:t>1</w:t>
            </w:r>
          </w:p>
        </w:tc>
        <w:tc>
          <w:tcPr>
            <w:tcW w:w="3855"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F475856" w14:textId="2AB1E2BC" w:rsidR="00972395" w:rsidRPr="00E73D4B" w:rsidRDefault="00F120C7" w:rsidP="00E73D4B">
            <w:pPr>
              <w:jc w:val="right"/>
            </w:pPr>
            <w:r w:rsidRPr="00E73D4B">
              <w:t xml:space="preserve">Vedtak der departementene i </w:t>
            </w:r>
            <w:proofErr w:type="spellStart"/>
            <w:r w:rsidRPr="00E73D4B">
              <w:t>Prop</w:t>
            </w:r>
            <w:proofErr w:type="spellEnd"/>
            <w:r w:rsidRPr="00E73D4B">
              <w:t>. 1 S (2022–2023) har lagt til grunn at</w:t>
            </w:r>
            <w:r w:rsidR="00E73D4B">
              <w:br/>
            </w:r>
            <w:r w:rsidRPr="00E73D4B">
              <w:t xml:space="preserve"> rapporteringen ikke kan avsluttes</w:t>
            </w:r>
          </w:p>
        </w:tc>
      </w:tr>
      <w:tr w:rsidR="00972395" w:rsidRPr="00E73D4B" w14:paraId="650BBFEC" w14:textId="77777777" w:rsidTr="00E73D4B">
        <w:trPr>
          <w:trHeight w:val="380"/>
        </w:trPr>
        <w:tc>
          <w:tcPr>
            <w:tcW w:w="1843" w:type="dxa"/>
            <w:tcBorders>
              <w:top w:val="single" w:sz="4" w:space="0" w:color="000000"/>
              <w:left w:val="nil"/>
              <w:bottom w:val="nil"/>
              <w:right w:val="nil"/>
            </w:tcBorders>
            <w:tcMar>
              <w:top w:w="128" w:type="dxa"/>
              <w:left w:w="43" w:type="dxa"/>
              <w:bottom w:w="43" w:type="dxa"/>
              <w:right w:w="43" w:type="dxa"/>
            </w:tcMar>
          </w:tcPr>
          <w:p w14:paraId="4731C6C9" w14:textId="77777777" w:rsidR="00972395" w:rsidRPr="00E73D4B" w:rsidRDefault="00F120C7" w:rsidP="00E73D4B">
            <w:r w:rsidRPr="00E73D4B">
              <w:t>2013–2014</w:t>
            </w:r>
          </w:p>
        </w:tc>
        <w:tc>
          <w:tcPr>
            <w:tcW w:w="1559" w:type="dxa"/>
            <w:tcBorders>
              <w:top w:val="single" w:sz="4" w:space="0" w:color="000000"/>
              <w:left w:val="nil"/>
              <w:bottom w:val="nil"/>
              <w:right w:val="nil"/>
            </w:tcBorders>
            <w:tcMar>
              <w:top w:w="128" w:type="dxa"/>
              <w:left w:w="43" w:type="dxa"/>
              <w:bottom w:w="43" w:type="dxa"/>
              <w:right w:w="43" w:type="dxa"/>
            </w:tcMar>
            <w:vAlign w:val="bottom"/>
          </w:tcPr>
          <w:p w14:paraId="5BA3E79B" w14:textId="77777777" w:rsidR="00972395" w:rsidRPr="00E73D4B" w:rsidRDefault="00F120C7" w:rsidP="00E73D4B">
            <w:pPr>
              <w:jc w:val="right"/>
            </w:pPr>
            <w:r w:rsidRPr="00E73D4B">
              <w:t>82</w:t>
            </w:r>
          </w:p>
        </w:tc>
        <w:tc>
          <w:tcPr>
            <w:tcW w:w="1843" w:type="dxa"/>
            <w:tcBorders>
              <w:top w:val="single" w:sz="4" w:space="0" w:color="000000"/>
              <w:left w:val="nil"/>
              <w:bottom w:val="nil"/>
              <w:right w:val="nil"/>
            </w:tcBorders>
            <w:tcMar>
              <w:top w:w="128" w:type="dxa"/>
              <w:left w:w="43" w:type="dxa"/>
              <w:bottom w:w="43" w:type="dxa"/>
              <w:right w:w="43" w:type="dxa"/>
            </w:tcMar>
            <w:vAlign w:val="bottom"/>
          </w:tcPr>
          <w:p w14:paraId="39F9164D" w14:textId="77777777" w:rsidR="00972395" w:rsidRPr="00E73D4B" w:rsidRDefault="00F120C7" w:rsidP="00E73D4B">
            <w:pPr>
              <w:jc w:val="right"/>
            </w:pPr>
            <w:r w:rsidRPr="00E73D4B">
              <w:t>82</w:t>
            </w:r>
          </w:p>
        </w:tc>
        <w:tc>
          <w:tcPr>
            <w:tcW w:w="3855" w:type="dxa"/>
            <w:tcBorders>
              <w:top w:val="single" w:sz="4" w:space="0" w:color="000000"/>
              <w:left w:val="nil"/>
              <w:bottom w:val="nil"/>
              <w:right w:val="nil"/>
            </w:tcBorders>
            <w:tcMar>
              <w:top w:w="128" w:type="dxa"/>
              <w:left w:w="43" w:type="dxa"/>
              <w:bottom w:w="43" w:type="dxa"/>
              <w:right w:w="43" w:type="dxa"/>
            </w:tcMar>
            <w:vAlign w:val="bottom"/>
          </w:tcPr>
          <w:p w14:paraId="23D95E84" w14:textId="77777777" w:rsidR="00972395" w:rsidRPr="00E73D4B" w:rsidRDefault="00F120C7" w:rsidP="00E73D4B">
            <w:pPr>
              <w:jc w:val="right"/>
            </w:pPr>
            <w:r w:rsidRPr="00E73D4B">
              <w:t>1</w:t>
            </w:r>
          </w:p>
        </w:tc>
      </w:tr>
      <w:tr w:rsidR="00972395" w:rsidRPr="00E73D4B" w14:paraId="35058EC3" w14:textId="77777777" w:rsidTr="00E73D4B">
        <w:trPr>
          <w:trHeight w:val="380"/>
        </w:trPr>
        <w:tc>
          <w:tcPr>
            <w:tcW w:w="1843" w:type="dxa"/>
            <w:tcBorders>
              <w:top w:val="nil"/>
              <w:left w:val="nil"/>
              <w:bottom w:val="nil"/>
              <w:right w:val="nil"/>
            </w:tcBorders>
            <w:tcMar>
              <w:top w:w="128" w:type="dxa"/>
              <w:left w:w="43" w:type="dxa"/>
              <w:bottom w:w="43" w:type="dxa"/>
              <w:right w:w="43" w:type="dxa"/>
            </w:tcMar>
          </w:tcPr>
          <w:p w14:paraId="0ECEB600" w14:textId="77777777" w:rsidR="00972395" w:rsidRPr="00E73D4B" w:rsidRDefault="00F120C7" w:rsidP="00E73D4B">
            <w:r w:rsidRPr="00E73D4B">
              <w:t>2014–2015</w:t>
            </w:r>
          </w:p>
        </w:tc>
        <w:tc>
          <w:tcPr>
            <w:tcW w:w="1559" w:type="dxa"/>
            <w:tcBorders>
              <w:top w:val="nil"/>
              <w:left w:val="nil"/>
              <w:bottom w:val="nil"/>
              <w:right w:val="nil"/>
            </w:tcBorders>
            <w:tcMar>
              <w:top w:w="128" w:type="dxa"/>
              <w:left w:w="43" w:type="dxa"/>
              <w:bottom w:w="43" w:type="dxa"/>
              <w:right w:w="43" w:type="dxa"/>
            </w:tcMar>
            <w:vAlign w:val="bottom"/>
          </w:tcPr>
          <w:p w14:paraId="2B28DBBE" w14:textId="77777777" w:rsidR="00972395" w:rsidRPr="00E73D4B" w:rsidRDefault="00F120C7" w:rsidP="00E73D4B">
            <w:pPr>
              <w:jc w:val="right"/>
            </w:pPr>
            <w:r w:rsidRPr="00E73D4B">
              <w:t>192</w:t>
            </w:r>
          </w:p>
        </w:tc>
        <w:tc>
          <w:tcPr>
            <w:tcW w:w="1843" w:type="dxa"/>
            <w:tcBorders>
              <w:top w:val="nil"/>
              <w:left w:val="nil"/>
              <w:bottom w:val="nil"/>
              <w:right w:val="nil"/>
            </w:tcBorders>
            <w:tcMar>
              <w:top w:w="128" w:type="dxa"/>
              <w:left w:w="43" w:type="dxa"/>
              <w:bottom w:w="43" w:type="dxa"/>
              <w:right w:w="43" w:type="dxa"/>
            </w:tcMar>
            <w:vAlign w:val="bottom"/>
          </w:tcPr>
          <w:p w14:paraId="5982D546" w14:textId="77777777" w:rsidR="00972395" w:rsidRPr="00E73D4B" w:rsidRDefault="00F120C7" w:rsidP="00E73D4B">
            <w:pPr>
              <w:jc w:val="right"/>
            </w:pPr>
            <w:r w:rsidRPr="00E73D4B">
              <w:t>195</w:t>
            </w:r>
          </w:p>
        </w:tc>
        <w:tc>
          <w:tcPr>
            <w:tcW w:w="3855" w:type="dxa"/>
            <w:tcBorders>
              <w:top w:val="nil"/>
              <w:left w:val="nil"/>
              <w:bottom w:val="nil"/>
              <w:right w:val="nil"/>
            </w:tcBorders>
            <w:tcMar>
              <w:top w:w="128" w:type="dxa"/>
              <w:left w:w="43" w:type="dxa"/>
              <w:bottom w:w="43" w:type="dxa"/>
              <w:right w:w="43" w:type="dxa"/>
            </w:tcMar>
            <w:vAlign w:val="bottom"/>
          </w:tcPr>
          <w:p w14:paraId="0B3CC2B0" w14:textId="77777777" w:rsidR="00972395" w:rsidRPr="00E73D4B" w:rsidRDefault="00F120C7" w:rsidP="00E73D4B">
            <w:pPr>
              <w:jc w:val="right"/>
            </w:pPr>
            <w:r w:rsidRPr="00E73D4B">
              <w:t>1</w:t>
            </w:r>
          </w:p>
        </w:tc>
      </w:tr>
      <w:tr w:rsidR="00972395" w:rsidRPr="00E73D4B" w14:paraId="26966C88" w14:textId="77777777" w:rsidTr="00E73D4B">
        <w:trPr>
          <w:trHeight w:val="380"/>
        </w:trPr>
        <w:tc>
          <w:tcPr>
            <w:tcW w:w="1843" w:type="dxa"/>
            <w:tcBorders>
              <w:top w:val="nil"/>
              <w:left w:val="nil"/>
              <w:bottom w:val="nil"/>
              <w:right w:val="nil"/>
            </w:tcBorders>
            <w:tcMar>
              <w:top w:w="128" w:type="dxa"/>
              <w:left w:w="43" w:type="dxa"/>
              <w:bottom w:w="43" w:type="dxa"/>
              <w:right w:w="43" w:type="dxa"/>
            </w:tcMar>
          </w:tcPr>
          <w:p w14:paraId="3142AADA" w14:textId="77777777" w:rsidR="00972395" w:rsidRPr="00E73D4B" w:rsidRDefault="00F120C7" w:rsidP="00E73D4B">
            <w:r w:rsidRPr="00E73D4B">
              <w:t>2015–2016</w:t>
            </w:r>
          </w:p>
        </w:tc>
        <w:tc>
          <w:tcPr>
            <w:tcW w:w="1559" w:type="dxa"/>
            <w:tcBorders>
              <w:top w:val="nil"/>
              <w:left w:val="nil"/>
              <w:bottom w:val="nil"/>
              <w:right w:val="nil"/>
            </w:tcBorders>
            <w:tcMar>
              <w:top w:w="128" w:type="dxa"/>
              <w:left w:w="43" w:type="dxa"/>
              <w:bottom w:w="43" w:type="dxa"/>
              <w:right w:w="43" w:type="dxa"/>
            </w:tcMar>
            <w:vAlign w:val="bottom"/>
          </w:tcPr>
          <w:p w14:paraId="65A14921" w14:textId="77777777" w:rsidR="00972395" w:rsidRPr="00E73D4B" w:rsidRDefault="00F120C7" w:rsidP="00E73D4B">
            <w:pPr>
              <w:jc w:val="right"/>
            </w:pPr>
            <w:r w:rsidRPr="00E73D4B">
              <w:t>393</w:t>
            </w:r>
          </w:p>
        </w:tc>
        <w:tc>
          <w:tcPr>
            <w:tcW w:w="1843" w:type="dxa"/>
            <w:tcBorders>
              <w:top w:val="nil"/>
              <w:left w:val="nil"/>
              <w:bottom w:val="nil"/>
              <w:right w:val="nil"/>
            </w:tcBorders>
            <w:tcMar>
              <w:top w:w="128" w:type="dxa"/>
              <w:left w:w="43" w:type="dxa"/>
              <w:bottom w:w="43" w:type="dxa"/>
              <w:right w:w="43" w:type="dxa"/>
            </w:tcMar>
            <w:vAlign w:val="bottom"/>
          </w:tcPr>
          <w:p w14:paraId="777F7251" w14:textId="77777777" w:rsidR="00972395" w:rsidRPr="00E73D4B" w:rsidRDefault="00F120C7" w:rsidP="00E73D4B">
            <w:pPr>
              <w:jc w:val="right"/>
            </w:pPr>
            <w:r w:rsidRPr="00E73D4B">
              <w:t>477</w:t>
            </w:r>
          </w:p>
        </w:tc>
        <w:tc>
          <w:tcPr>
            <w:tcW w:w="3855" w:type="dxa"/>
            <w:tcBorders>
              <w:top w:val="nil"/>
              <w:left w:val="nil"/>
              <w:bottom w:val="nil"/>
              <w:right w:val="nil"/>
            </w:tcBorders>
            <w:tcMar>
              <w:top w:w="128" w:type="dxa"/>
              <w:left w:w="43" w:type="dxa"/>
              <w:bottom w:w="43" w:type="dxa"/>
              <w:right w:w="43" w:type="dxa"/>
            </w:tcMar>
            <w:vAlign w:val="bottom"/>
          </w:tcPr>
          <w:p w14:paraId="6F518CE0" w14:textId="77777777" w:rsidR="00972395" w:rsidRPr="00E73D4B" w:rsidRDefault="00F120C7" w:rsidP="00E73D4B">
            <w:pPr>
              <w:jc w:val="right"/>
            </w:pPr>
            <w:r w:rsidRPr="00E73D4B">
              <w:t>6</w:t>
            </w:r>
          </w:p>
        </w:tc>
      </w:tr>
      <w:tr w:rsidR="00972395" w:rsidRPr="00E73D4B" w14:paraId="2EB945B3" w14:textId="77777777" w:rsidTr="00E73D4B">
        <w:trPr>
          <w:trHeight w:val="380"/>
        </w:trPr>
        <w:tc>
          <w:tcPr>
            <w:tcW w:w="1843" w:type="dxa"/>
            <w:tcBorders>
              <w:top w:val="nil"/>
              <w:left w:val="nil"/>
              <w:bottom w:val="nil"/>
              <w:right w:val="nil"/>
            </w:tcBorders>
            <w:tcMar>
              <w:top w:w="128" w:type="dxa"/>
              <w:left w:w="43" w:type="dxa"/>
              <w:bottom w:w="43" w:type="dxa"/>
              <w:right w:w="43" w:type="dxa"/>
            </w:tcMar>
          </w:tcPr>
          <w:p w14:paraId="73CE5A52" w14:textId="77777777" w:rsidR="00972395" w:rsidRPr="00E73D4B" w:rsidRDefault="00F120C7" w:rsidP="00E73D4B">
            <w:r w:rsidRPr="00E73D4B">
              <w:t xml:space="preserve">2016–2017 </w:t>
            </w:r>
          </w:p>
        </w:tc>
        <w:tc>
          <w:tcPr>
            <w:tcW w:w="1559" w:type="dxa"/>
            <w:tcBorders>
              <w:top w:val="nil"/>
              <w:left w:val="nil"/>
              <w:bottom w:val="nil"/>
              <w:right w:val="nil"/>
            </w:tcBorders>
            <w:tcMar>
              <w:top w:w="128" w:type="dxa"/>
              <w:left w:w="43" w:type="dxa"/>
              <w:bottom w:w="43" w:type="dxa"/>
              <w:right w:w="43" w:type="dxa"/>
            </w:tcMar>
            <w:vAlign w:val="bottom"/>
          </w:tcPr>
          <w:p w14:paraId="4E6BEF7A" w14:textId="77777777" w:rsidR="00972395" w:rsidRPr="00E73D4B" w:rsidRDefault="00F120C7" w:rsidP="00E73D4B">
            <w:pPr>
              <w:jc w:val="right"/>
            </w:pPr>
            <w:r w:rsidRPr="00E73D4B">
              <w:t>386</w:t>
            </w:r>
          </w:p>
        </w:tc>
        <w:tc>
          <w:tcPr>
            <w:tcW w:w="1843" w:type="dxa"/>
            <w:tcBorders>
              <w:top w:val="nil"/>
              <w:left w:val="nil"/>
              <w:bottom w:val="nil"/>
              <w:right w:val="nil"/>
            </w:tcBorders>
            <w:tcMar>
              <w:top w:w="128" w:type="dxa"/>
              <w:left w:w="43" w:type="dxa"/>
              <w:bottom w:w="43" w:type="dxa"/>
              <w:right w:w="43" w:type="dxa"/>
            </w:tcMar>
            <w:vAlign w:val="bottom"/>
          </w:tcPr>
          <w:p w14:paraId="1DCF068C" w14:textId="77777777" w:rsidR="00972395" w:rsidRPr="00E73D4B" w:rsidRDefault="00F120C7" w:rsidP="00E73D4B">
            <w:pPr>
              <w:jc w:val="right"/>
            </w:pPr>
            <w:r w:rsidRPr="00E73D4B">
              <w:t>459</w:t>
            </w:r>
          </w:p>
        </w:tc>
        <w:tc>
          <w:tcPr>
            <w:tcW w:w="3855" w:type="dxa"/>
            <w:tcBorders>
              <w:top w:val="nil"/>
              <w:left w:val="nil"/>
              <w:bottom w:val="nil"/>
              <w:right w:val="nil"/>
            </w:tcBorders>
            <w:tcMar>
              <w:top w:w="128" w:type="dxa"/>
              <w:left w:w="43" w:type="dxa"/>
              <w:bottom w:w="43" w:type="dxa"/>
              <w:right w:w="43" w:type="dxa"/>
            </w:tcMar>
            <w:vAlign w:val="bottom"/>
          </w:tcPr>
          <w:p w14:paraId="2A3AD990" w14:textId="77777777" w:rsidR="00972395" w:rsidRPr="00E73D4B" w:rsidRDefault="00F120C7" w:rsidP="00E73D4B">
            <w:pPr>
              <w:jc w:val="right"/>
            </w:pPr>
            <w:r w:rsidRPr="00E73D4B">
              <w:t>21</w:t>
            </w:r>
          </w:p>
        </w:tc>
      </w:tr>
      <w:tr w:rsidR="00972395" w:rsidRPr="00E73D4B" w14:paraId="5546A6EE" w14:textId="77777777" w:rsidTr="00E73D4B">
        <w:trPr>
          <w:trHeight w:val="380"/>
        </w:trPr>
        <w:tc>
          <w:tcPr>
            <w:tcW w:w="1843" w:type="dxa"/>
            <w:tcBorders>
              <w:top w:val="nil"/>
              <w:left w:val="nil"/>
              <w:bottom w:val="nil"/>
              <w:right w:val="nil"/>
            </w:tcBorders>
            <w:tcMar>
              <w:top w:w="128" w:type="dxa"/>
              <w:left w:w="43" w:type="dxa"/>
              <w:bottom w:w="43" w:type="dxa"/>
              <w:right w:w="43" w:type="dxa"/>
            </w:tcMar>
          </w:tcPr>
          <w:p w14:paraId="14B3BC72" w14:textId="77777777" w:rsidR="00972395" w:rsidRPr="00E73D4B" w:rsidRDefault="00F120C7" w:rsidP="00E73D4B">
            <w:r w:rsidRPr="00E73D4B">
              <w:t>2017–2018</w:t>
            </w:r>
          </w:p>
        </w:tc>
        <w:tc>
          <w:tcPr>
            <w:tcW w:w="1559" w:type="dxa"/>
            <w:tcBorders>
              <w:top w:val="nil"/>
              <w:left w:val="nil"/>
              <w:bottom w:val="nil"/>
              <w:right w:val="nil"/>
            </w:tcBorders>
            <w:tcMar>
              <w:top w:w="128" w:type="dxa"/>
              <w:left w:w="43" w:type="dxa"/>
              <w:bottom w:w="43" w:type="dxa"/>
              <w:right w:w="43" w:type="dxa"/>
            </w:tcMar>
            <w:vAlign w:val="bottom"/>
          </w:tcPr>
          <w:p w14:paraId="4E5121C7" w14:textId="77777777" w:rsidR="00972395" w:rsidRPr="00E73D4B" w:rsidRDefault="00F120C7" w:rsidP="00E73D4B">
            <w:pPr>
              <w:jc w:val="right"/>
            </w:pPr>
            <w:r w:rsidRPr="00E73D4B">
              <w:t>429</w:t>
            </w:r>
          </w:p>
        </w:tc>
        <w:tc>
          <w:tcPr>
            <w:tcW w:w="1843" w:type="dxa"/>
            <w:tcBorders>
              <w:top w:val="nil"/>
              <w:left w:val="nil"/>
              <w:bottom w:val="nil"/>
              <w:right w:val="nil"/>
            </w:tcBorders>
            <w:tcMar>
              <w:top w:w="128" w:type="dxa"/>
              <w:left w:w="43" w:type="dxa"/>
              <w:bottom w:w="43" w:type="dxa"/>
              <w:right w:w="43" w:type="dxa"/>
            </w:tcMar>
            <w:vAlign w:val="bottom"/>
          </w:tcPr>
          <w:p w14:paraId="1989AA42" w14:textId="77777777" w:rsidR="00972395" w:rsidRPr="00E73D4B" w:rsidRDefault="00F120C7" w:rsidP="00E73D4B">
            <w:pPr>
              <w:jc w:val="right"/>
            </w:pPr>
            <w:r w:rsidRPr="00E73D4B">
              <w:t>429</w:t>
            </w:r>
          </w:p>
        </w:tc>
        <w:tc>
          <w:tcPr>
            <w:tcW w:w="3855" w:type="dxa"/>
            <w:tcBorders>
              <w:top w:val="nil"/>
              <w:left w:val="nil"/>
              <w:bottom w:val="nil"/>
              <w:right w:val="nil"/>
            </w:tcBorders>
            <w:tcMar>
              <w:top w:w="128" w:type="dxa"/>
              <w:left w:w="43" w:type="dxa"/>
              <w:bottom w:w="43" w:type="dxa"/>
              <w:right w:w="43" w:type="dxa"/>
            </w:tcMar>
            <w:vAlign w:val="bottom"/>
          </w:tcPr>
          <w:p w14:paraId="51556D15" w14:textId="77777777" w:rsidR="00972395" w:rsidRPr="00E73D4B" w:rsidRDefault="00F120C7" w:rsidP="00E73D4B">
            <w:pPr>
              <w:jc w:val="right"/>
            </w:pPr>
            <w:r w:rsidRPr="00E73D4B">
              <w:t>36</w:t>
            </w:r>
          </w:p>
        </w:tc>
      </w:tr>
      <w:tr w:rsidR="00972395" w:rsidRPr="00E73D4B" w14:paraId="5657AD0A" w14:textId="77777777" w:rsidTr="00E73D4B">
        <w:trPr>
          <w:trHeight w:val="380"/>
        </w:trPr>
        <w:tc>
          <w:tcPr>
            <w:tcW w:w="1843" w:type="dxa"/>
            <w:tcBorders>
              <w:top w:val="nil"/>
              <w:left w:val="nil"/>
              <w:bottom w:val="nil"/>
              <w:right w:val="nil"/>
            </w:tcBorders>
            <w:tcMar>
              <w:top w:w="128" w:type="dxa"/>
              <w:left w:w="43" w:type="dxa"/>
              <w:bottom w:w="43" w:type="dxa"/>
              <w:right w:w="43" w:type="dxa"/>
            </w:tcMar>
          </w:tcPr>
          <w:p w14:paraId="127ECC4F" w14:textId="77777777" w:rsidR="00972395" w:rsidRPr="00E73D4B" w:rsidRDefault="00F120C7" w:rsidP="00E73D4B">
            <w:r w:rsidRPr="00E73D4B">
              <w:t>2018–2019</w:t>
            </w:r>
          </w:p>
        </w:tc>
        <w:tc>
          <w:tcPr>
            <w:tcW w:w="1559" w:type="dxa"/>
            <w:tcBorders>
              <w:top w:val="nil"/>
              <w:left w:val="nil"/>
              <w:bottom w:val="nil"/>
              <w:right w:val="nil"/>
            </w:tcBorders>
            <w:tcMar>
              <w:top w:w="128" w:type="dxa"/>
              <w:left w:w="43" w:type="dxa"/>
              <w:bottom w:w="43" w:type="dxa"/>
              <w:right w:w="43" w:type="dxa"/>
            </w:tcMar>
            <w:vAlign w:val="bottom"/>
          </w:tcPr>
          <w:p w14:paraId="2570AFFE" w14:textId="77777777" w:rsidR="00972395" w:rsidRPr="00E73D4B" w:rsidRDefault="00F120C7" w:rsidP="00E73D4B">
            <w:pPr>
              <w:jc w:val="right"/>
            </w:pPr>
            <w:r w:rsidRPr="00E73D4B">
              <w:t>91</w:t>
            </w:r>
          </w:p>
        </w:tc>
        <w:tc>
          <w:tcPr>
            <w:tcW w:w="1843" w:type="dxa"/>
            <w:tcBorders>
              <w:top w:val="nil"/>
              <w:left w:val="nil"/>
              <w:bottom w:val="nil"/>
              <w:right w:val="nil"/>
            </w:tcBorders>
            <w:tcMar>
              <w:top w:w="128" w:type="dxa"/>
              <w:left w:w="43" w:type="dxa"/>
              <w:bottom w:w="43" w:type="dxa"/>
              <w:right w:w="43" w:type="dxa"/>
            </w:tcMar>
            <w:vAlign w:val="bottom"/>
          </w:tcPr>
          <w:p w14:paraId="6F1C6D13" w14:textId="77777777" w:rsidR="00972395" w:rsidRPr="00E73D4B" w:rsidRDefault="00F120C7" w:rsidP="00E73D4B">
            <w:pPr>
              <w:jc w:val="right"/>
            </w:pPr>
            <w:r w:rsidRPr="00E73D4B">
              <w:t>91</w:t>
            </w:r>
          </w:p>
        </w:tc>
        <w:tc>
          <w:tcPr>
            <w:tcW w:w="3855" w:type="dxa"/>
            <w:tcBorders>
              <w:top w:val="nil"/>
              <w:left w:val="nil"/>
              <w:bottom w:val="nil"/>
              <w:right w:val="nil"/>
            </w:tcBorders>
            <w:tcMar>
              <w:top w:w="128" w:type="dxa"/>
              <w:left w:w="43" w:type="dxa"/>
              <w:bottom w:w="43" w:type="dxa"/>
              <w:right w:w="43" w:type="dxa"/>
            </w:tcMar>
            <w:vAlign w:val="bottom"/>
          </w:tcPr>
          <w:p w14:paraId="30916EE2" w14:textId="77777777" w:rsidR="00972395" w:rsidRPr="00E73D4B" w:rsidRDefault="00F120C7" w:rsidP="00E73D4B">
            <w:pPr>
              <w:jc w:val="right"/>
            </w:pPr>
            <w:r w:rsidRPr="00E73D4B">
              <w:t>13</w:t>
            </w:r>
          </w:p>
        </w:tc>
      </w:tr>
      <w:tr w:rsidR="00972395" w:rsidRPr="00E73D4B" w14:paraId="248E4022" w14:textId="77777777" w:rsidTr="00E73D4B">
        <w:trPr>
          <w:trHeight w:val="380"/>
        </w:trPr>
        <w:tc>
          <w:tcPr>
            <w:tcW w:w="1843" w:type="dxa"/>
            <w:tcBorders>
              <w:top w:val="nil"/>
              <w:left w:val="nil"/>
              <w:bottom w:val="nil"/>
              <w:right w:val="nil"/>
            </w:tcBorders>
            <w:tcMar>
              <w:top w:w="128" w:type="dxa"/>
              <w:left w:w="43" w:type="dxa"/>
              <w:bottom w:w="43" w:type="dxa"/>
              <w:right w:w="43" w:type="dxa"/>
            </w:tcMar>
          </w:tcPr>
          <w:p w14:paraId="7C9649C5" w14:textId="77777777" w:rsidR="00972395" w:rsidRPr="00E73D4B" w:rsidRDefault="00F120C7" w:rsidP="00E73D4B">
            <w:r w:rsidRPr="00E73D4B">
              <w:lastRenderedPageBreak/>
              <w:t>2019–2020</w:t>
            </w:r>
          </w:p>
        </w:tc>
        <w:tc>
          <w:tcPr>
            <w:tcW w:w="1559" w:type="dxa"/>
            <w:tcBorders>
              <w:top w:val="nil"/>
              <w:left w:val="nil"/>
              <w:bottom w:val="nil"/>
              <w:right w:val="nil"/>
            </w:tcBorders>
            <w:tcMar>
              <w:top w:w="128" w:type="dxa"/>
              <w:left w:w="43" w:type="dxa"/>
              <w:bottom w:w="43" w:type="dxa"/>
              <w:right w:w="43" w:type="dxa"/>
            </w:tcMar>
            <w:vAlign w:val="bottom"/>
          </w:tcPr>
          <w:p w14:paraId="2C991569" w14:textId="77777777" w:rsidR="00972395" w:rsidRPr="00E73D4B" w:rsidRDefault="00F120C7" w:rsidP="00E73D4B">
            <w:pPr>
              <w:jc w:val="right"/>
            </w:pPr>
            <w:r w:rsidRPr="00E73D4B">
              <w:t>231</w:t>
            </w:r>
          </w:p>
        </w:tc>
        <w:tc>
          <w:tcPr>
            <w:tcW w:w="1843" w:type="dxa"/>
            <w:tcBorders>
              <w:top w:val="nil"/>
              <w:left w:val="nil"/>
              <w:bottom w:val="nil"/>
              <w:right w:val="nil"/>
            </w:tcBorders>
            <w:tcMar>
              <w:top w:w="128" w:type="dxa"/>
              <w:left w:w="43" w:type="dxa"/>
              <w:bottom w:w="43" w:type="dxa"/>
              <w:right w:w="43" w:type="dxa"/>
            </w:tcMar>
            <w:vAlign w:val="bottom"/>
          </w:tcPr>
          <w:p w14:paraId="07D726F4" w14:textId="77777777" w:rsidR="00972395" w:rsidRPr="00E73D4B" w:rsidRDefault="00F120C7" w:rsidP="00E73D4B">
            <w:pPr>
              <w:jc w:val="right"/>
            </w:pPr>
            <w:r w:rsidRPr="00E73D4B">
              <w:t>231</w:t>
            </w:r>
          </w:p>
        </w:tc>
        <w:tc>
          <w:tcPr>
            <w:tcW w:w="3855" w:type="dxa"/>
            <w:tcBorders>
              <w:top w:val="nil"/>
              <w:left w:val="nil"/>
              <w:bottom w:val="nil"/>
              <w:right w:val="nil"/>
            </w:tcBorders>
            <w:tcMar>
              <w:top w:w="128" w:type="dxa"/>
              <w:left w:w="43" w:type="dxa"/>
              <w:bottom w:w="43" w:type="dxa"/>
              <w:right w:w="43" w:type="dxa"/>
            </w:tcMar>
            <w:vAlign w:val="bottom"/>
          </w:tcPr>
          <w:p w14:paraId="63FE0EE5" w14:textId="77777777" w:rsidR="00972395" w:rsidRPr="00E73D4B" w:rsidRDefault="00F120C7" w:rsidP="00E73D4B">
            <w:pPr>
              <w:jc w:val="right"/>
            </w:pPr>
            <w:r w:rsidRPr="00E73D4B">
              <w:t>33</w:t>
            </w:r>
          </w:p>
        </w:tc>
      </w:tr>
      <w:tr w:rsidR="00972395" w:rsidRPr="00E73D4B" w14:paraId="059C15BE" w14:textId="77777777" w:rsidTr="00E73D4B">
        <w:trPr>
          <w:trHeight w:val="380"/>
        </w:trPr>
        <w:tc>
          <w:tcPr>
            <w:tcW w:w="1843" w:type="dxa"/>
            <w:tcBorders>
              <w:top w:val="nil"/>
              <w:left w:val="nil"/>
              <w:right w:val="nil"/>
            </w:tcBorders>
            <w:tcMar>
              <w:top w:w="128" w:type="dxa"/>
              <w:left w:w="43" w:type="dxa"/>
              <w:bottom w:w="43" w:type="dxa"/>
              <w:right w:w="43" w:type="dxa"/>
            </w:tcMar>
          </w:tcPr>
          <w:p w14:paraId="003F2322" w14:textId="77777777" w:rsidR="00972395" w:rsidRPr="00E73D4B" w:rsidRDefault="00F120C7" w:rsidP="00E73D4B">
            <w:r w:rsidRPr="00E73D4B">
              <w:t>2020–2021</w:t>
            </w:r>
          </w:p>
        </w:tc>
        <w:tc>
          <w:tcPr>
            <w:tcW w:w="1559" w:type="dxa"/>
            <w:tcBorders>
              <w:top w:val="nil"/>
              <w:left w:val="nil"/>
              <w:right w:val="nil"/>
            </w:tcBorders>
            <w:tcMar>
              <w:top w:w="128" w:type="dxa"/>
              <w:left w:w="43" w:type="dxa"/>
              <w:bottom w:w="43" w:type="dxa"/>
              <w:right w:w="43" w:type="dxa"/>
            </w:tcMar>
            <w:vAlign w:val="bottom"/>
          </w:tcPr>
          <w:p w14:paraId="11338D78" w14:textId="77777777" w:rsidR="00972395" w:rsidRPr="00E73D4B" w:rsidRDefault="00F120C7" w:rsidP="00E73D4B">
            <w:pPr>
              <w:jc w:val="right"/>
            </w:pPr>
            <w:r w:rsidRPr="00E73D4B">
              <w:t>568</w:t>
            </w:r>
          </w:p>
        </w:tc>
        <w:tc>
          <w:tcPr>
            <w:tcW w:w="1843" w:type="dxa"/>
            <w:tcBorders>
              <w:top w:val="nil"/>
              <w:left w:val="nil"/>
              <w:right w:val="nil"/>
            </w:tcBorders>
            <w:tcMar>
              <w:top w:w="128" w:type="dxa"/>
              <w:left w:w="43" w:type="dxa"/>
              <w:bottom w:w="43" w:type="dxa"/>
              <w:right w:w="43" w:type="dxa"/>
            </w:tcMar>
            <w:vAlign w:val="bottom"/>
          </w:tcPr>
          <w:p w14:paraId="01C6FE54" w14:textId="77777777" w:rsidR="00972395" w:rsidRPr="00E73D4B" w:rsidRDefault="00F120C7" w:rsidP="00E73D4B">
            <w:pPr>
              <w:jc w:val="right"/>
            </w:pPr>
            <w:r w:rsidRPr="00E73D4B">
              <w:t>568</w:t>
            </w:r>
          </w:p>
        </w:tc>
        <w:tc>
          <w:tcPr>
            <w:tcW w:w="3855" w:type="dxa"/>
            <w:tcBorders>
              <w:top w:val="nil"/>
              <w:left w:val="nil"/>
              <w:right w:val="nil"/>
            </w:tcBorders>
            <w:tcMar>
              <w:top w:w="128" w:type="dxa"/>
              <w:left w:w="43" w:type="dxa"/>
              <w:bottom w:w="43" w:type="dxa"/>
              <w:right w:w="43" w:type="dxa"/>
            </w:tcMar>
            <w:vAlign w:val="bottom"/>
          </w:tcPr>
          <w:p w14:paraId="4A17942B" w14:textId="77777777" w:rsidR="00972395" w:rsidRPr="00E73D4B" w:rsidRDefault="00F120C7" w:rsidP="00E73D4B">
            <w:pPr>
              <w:jc w:val="right"/>
            </w:pPr>
            <w:r w:rsidRPr="00E73D4B">
              <w:t>143</w:t>
            </w:r>
          </w:p>
        </w:tc>
      </w:tr>
      <w:tr w:rsidR="00972395" w:rsidRPr="00E73D4B" w14:paraId="4663CCDC" w14:textId="77777777" w:rsidTr="00E73D4B">
        <w:trPr>
          <w:trHeight w:val="380"/>
        </w:trPr>
        <w:tc>
          <w:tcPr>
            <w:tcW w:w="1843" w:type="dxa"/>
            <w:tcBorders>
              <w:top w:val="nil"/>
              <w:left w:val="nil"/>
              <w:bottom w:val="single" w:sz="4" w:space="0" w:color="000000"/>
              <w:right w:val="nil"/>
            </w:tcBorders>
            <w:shd w:val="clear" w:color="auto" w:fill="auto"/>
            <w:tcMar>
              <w:top w:w="128" w:type="dxa"/>
              <w:left w:w="43" w:type="dxa"/>
              <w:bottom w:w="43" w:type="dxa"/>
              <w:right w:w="43" w:type="dxa"/>
            </w:tcMar>
          </w:tcPr>
          <w:p w14:paraId="4FFAC7BB" w14:textId="77777777" w:rsidR="00972395" w:rsidRPr="00E73D4B" w:rsidRDefault="00F120C7" w:rsidP="00E73D4B">
            <w:r w:rsidRPr="00E73D4B">
              <w:t>2021–2022</w:t>
            </w:r>
          </w:p>
        </w:tc>
        <w:tc>
          <w:tcPr>
            <w:tcW w:w="1559"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62CD2321" w14:textId="77777777" w:rsidR="00972395" w:rsidRPr="00E73D4B" w:rsidRDefault="00F120C7" w:rsidP="00E73D4B">
            <w:pPr>
              <w:jc w:val="right"/>
            </w:pPr>
            <w:r w:rsidRPr="00E73D4B">
              <w:t>203</w:t>
            </w:r>
          </w:p>
        </w:tc>
        <w:tc>
          <w:tcPr>
            <w:tcW w:w="1843"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72C98CCA" w14:textId="77777777" w:rsidR="00972395" w:rsidRPr="00E73D4B" w:rsidRDefault="00F120C7" w:rsidP="00E73D4B">
            <w:pPr>
              <w:jc w:val="right"/>
            </w:pPr>
            <w:r w:rsidRPr="00E73D4B">
              <w:t>261</w:t>
            </w:r>
          </w:p>
        </w:tc>
        <w:tc>
          <w:tcPr>
            <w:tcW w:w="3855"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392B1F7D" w14:textId="77777777" w:rsidR="00972395" w:rsidRPr="00E73D4B" w:rsidRDefault="00F120C7" w:rsidP="00E73D4B">
            <w:pPr>
              <w:jc w:val="right"/>
            </w:pPr>
            <w:r w:rsidRPr="00E73D4B">
              <w:t>126</w:t>
            </w:r>
          </w:p>
        </w:tc>
      </w:tr>
    </w:tbl>
    <w:p w14:paraId="6ED1B7BE" w14:textId="77777777" w:rsidR="00972395" w:rsidRPr="00E73D4B" w:rsidRDefault="00F120C7" w:rsidP="00E73D4B">
      <w:pPr>
        <w:pStyle w:val="tabell-noter"/>
      </w:pPr>
      <w:r w:rsidRPr="00E73D4B">
        <w:rPr>
          <w:rStyle w:val="skrift-hevet"/>
        </w:rPr>
        <w:t>1</w:t>
      </w:r>
      <w:r w:rsidRPr="00E73D4B">
        <w:rPr>
          <w:rStyle w:val="skrift-hevet"/>
        </w:rPr>
        <w:tab/>
      </w:r>
      <w:r w:rsidRPr="00E73D4B">
        <w:t>Stortingets anmodningsvedtak består på noen områder av flere underpunkter.</w:t>
      </w:r>
    </w:p>
    <w:p w14:paraId="7E82D61A" w14:textId="77777777" w:rsidR="00972395" w:rsidRPr="00E73D4B" w:rsidRDefault="00F120C7" w:rsidP="00E73D4B">
      <w:r w:rsidRPr="00E73D4B">
        <w:t xml:space="preserve">Tabellen viser at i tilbakemeldingene i </w:t>
      </w:r>
      <w:proofErr w:type="spellStart"/>
      <w:r w:rsidRPr="00E73D4B">
        <w:t>Prop</w:t>
      </w:r>
      <w:proofErr w:type="spellEnd"/>
      <w:r w:rsidRPr="00E73D4B">
        <w:t>. 1 S (2022–2023) anser departementene at det er utestående 380 vedtak der rapporteringen ikke kan avsluttes, noe som utgjør 14 pst. av anmodningsvedtakene fra og med sesjonen 2013–2014.</w:t>
      </w:r>
    </w:p>
    <w:p w14:paraId="7C5C9ACD" w14:textId="77777777" w:rsidR="00972395" w:rsidRPr="00E73D4B" w:rsidRDefault="00F120C7" w:rsidP="00E73D4B">
      <w:pPr>
        <w:pStyle w:val="Overskrift2"/>
      </w:pPr>
      <w:r w:rsidRPr="00E73D4B">
        <w:t>Årets melding til Stortinget</w:t>
      </w:r>
    </w:p>
    <w:p w14:paraId="07ABB851" w14:textId="77777777" w:rsidR="00972395" w:rsidRPr="00E73D4B" w:rsidRDefault="00F120C7" w:rsidP="00E73D4B">
      <w:r w:rsidRPr="00E73D4B">
        <w:t xml:space="preserve">I kapittel 2 til 16, sortert per departement, følger omtale av regjeringens oppfølging av alle vedtak fra stortingssesjon 2021–2022, i tillegg til alle anmodninger fra tidligere sesjoner hvor rapporteringen ikke er avsluttet i forbindelse med behandlingen av </w:t>
      </w:r>
      <w:proofErr w:type="spellStart"/>
      <w:r w:rsidRPr="00E73D4B">
        <w:t>Innst</w:t>
      </w:r>
      <w:proofErr w:type="spellEnd"/>
      <w:r w:rsidRPr="00E73D4B">
        <w:t>. 141 S (2021–2022).</w:t>
      </w:r>
    </w:p>
    <w:p w14:paraId="61CAA90E" w14:textId="77777777" w:rsidR="00972395" w:rsidRPr="00E73D4B" w:rsidRDefault="00F120C7" w:rsidP="00E73D4B">
      <w:r w:rsidRPr="00E73D4B">
        <w:t xml:space="preserve">Hvert enkelt kapittel er en direkte gjengivelse av det aktuelle departementets omtale i </w:t>
      </w:r>
      <w:proofErr w:type="spellStart"/>
      <w:r w:rsidRPr="00E73D4B">
        <w:t>Prop</w:t>
      </w:r>
      <w:proofErr w:type="spellEnd"/>
      <w:r w:rsidRPr="00E73D4B">
        <w:t xml:space="preserve">. 1 S (2022–2023), som legges frem på samme tidspunkt. Ved henvisninger i omtalen i kapittel 2 til 16, vises det til </w:t>
      </w:r>
      <w:proofErr w:type="spellStart"/>
      <w:r w:rsidRPr="00E73D4B">
        <w:t>Prop</w:t>
      </w:r>
      <w:proofErr w:type="spellEnd"/>
      <w:r w:rsidRPr="00E73D4B">
        <w:t>. 1 S (2022–2023) fra det respektive departement. Statsministerens kontor har ikke hentet inn ny informasjon eller gjort egne separate vurderinger i forbindelse med fremleggelsen av stortingsmeldingen.</w:t>
      </w:r>
    </w:p>
    <w:p w14:paraId="36C46FAE" w14:textId="77777777" w:rsidR="00972395" w:rsidRPr="00E73D4B" w:rsidRDefault="00F120C7" w:rsidP="00E73D4B">
      <w:r w:rsidRPr="00E73D4B">
        <w:t>Det er ikke fattet noen utredningsvedtak i stortingssesjonen 2021–2022.</w:t>
      </w:r>
    </w:p>
    <w:p w14:paraId="28FD27C6" w14:textId="77777777" w:rsidR="00972395" w:rsidRPr="00E73D4B" w:rsidRDefault="00F120C7" w:rsidP="00E73D4B">
      <w:pPr>
        <w:pStyle w:val="Overskrift1"/>
      </w:pPr>
      <w:r w:rsidRPr="00E73D4B">
        <w:t>Arbeids- og inkluderingsdepartementet</w:t>
      </w:r>
    </w:p>
    <w:p w14:paraId="12EBAE4D" w14:textId="77777777" w:rsidR="00972395" w:rsidRPr="00E73D4B" w:rsidRDefault="00F120C7" w:rsidP="00E73D4B">
      <w:pPr>
        <w:pStyle w:val="avsnitt-undertittel"/>
      </w:pPr>
      <w:r w:rsidRPr="00E73D4B">
        <w:t>Oversikt over anmodnings- og utredningsvedtak</w:t>
      </w:r>
    </w:p>
    <w:p w14:paraId="768A6B81" w14:textId="6875061B" w:rsidR="00972395" w:rsidRDefault="00F120C7" w:rsidP="00E73D4B">
      <w:r w:rsidRPr="00E73D4B">
        <w:t>Nedenfor gis en oversikt over oppfølging av anmodnings- og utredningsvedtak under Arbeids- og inkluderingsdepartementet. Oversikten inkluderer alle vedtak fra stortingssesjonen 2021–2022</w:t>
      </w:r>
      <w:r w:rsidRPr="00E73D4B">
        <w:rPr>
          <w:rStyle w:val="halvfet0"/>
        </w:rPr>
        <w:t xml:space="preserve">, </w:t>
      </w:r>
      <w:r w:rsidRPr="00E73D4B">
        <w:t xml:space="preserve">samt de vedtakene fra tidligere stortingssesjoner som kontroll- og konstitusjonskomiteen i </w:t>
      </w:r>
      <w:proofErr w:type="spellStart"/>
      <w:r w:rsidRPr="00E73D4B">
        <w:t>Innst</w:t>
      </w:r>
      <w:proofErr w:type="spellEnd"/>
      <w:r w:rsidRPr="00E73D4B">
        <w:t>. 141 S (2021–2022) mente ikke var kvittert ut. I tabellen nedenfor angis det også hvorvidt departementet planlegger at rapporteringen knyttet til anmodningsvedtaket nå avsluttes eller om departementet vil rapportere konkret på vedtaket også i neste års budsjettproposisjon.</w:t>
      </w:r>
    </w:p>
    <w:p w14:paraId="6C783297" w14:textId="5A39C390" w:rsidR="00E73D4B" w:rsidRPr="00E73D4B" w:rsidRDefault="00E73D4B" w:rsidP="00E73D4B">
      <w:pPr>
        <w:pStyle w:val="tabell-tittel"/>
      </w:pPr>
      <w:r w:rsidRPr="00E73D4B">
        <w:t>Oversikt over anmodnings- og utredningsvedtak, ordnet etter seksjon og nummer</w:t>
      </w:r>
    </w:p>
    <w:p w14:paraId="374B2229" w14:textId="77777777" w:rsidR="00972395" w:rsidRPr="00E73D4B" w:rsidRDefault="00F120C7" w:rsidP="00E73D4B">
      <w:pPr>
        <w:pStyle w:val="Tabellnavn"/>
      </w:pPr>
      <w:r w:rsidRPr="00E73D4B">
        <w:t>04J1xt2</w:t>
      </w:r>
    </w:p>
    <w:tbl>
      <w:tblPr>
        <w:tblW w:w="9356" w:type="dxa"/>
        <w:tblInd w:w="43" w:type="dxa"/>
        <w:tblLayout w:type="fixed"/>
        <w:tblCellMar>
          <w:top w:w="126" w:type="dxa"/>
          <w:left w:w="43" w:type="dxa"/>
          <w:bottom w:w="40" w:type="dxa"/>
          <w:right w:w="43" w:type="dxa"/>
        </w:tblCellMar>
        <w:tblLook w:val="0000" w:firstRow="0" w:lastRow="0" w:firstColumn="0" w:lastColumn="0" w:noHBand="0" w:noVBand="0"/>
      </w:tblPr>
      <w:tblGrid>
        <w:gridCol w:w="1418"/>
        <w:gridCol w:w="1417"/>
        <w:gridCol w:w="4965"/>
        <w:gridCol w:w="1556"/>
      </w:tblGrid>
      <w:tr w:rsidR="00972395" w:rsidRPr="00E73D4B" w14:paraId="49569162" w14:textId="77777777" w:rsidTr="00681E28">
        <w:trPr>
          <w:trHeight w:val="860"/>
        </w:trPr>
        <w:tc>
          <w:tcPr>
            <w:tcW w:w="1418" w:type="dxa"/>
            <w:tcBorders>
              <w:top w:val="single" w:sz="4" w:space="0" w:color="000000"/>
              <w:left w:val="nil"/>
              <w:bottom w:val="single" w:sz="4" w:space="0" w:color="000000"/>
              <w:right w:val="nil"/>
            </w:tcBorders>
            <w:shd w:val="clear" w:color="auto" w:fill="auto"/>
            <w:tcMar>
              <w:top w:w="126" w:type="dxa"/>
              <w:left w:w="43" w:type="dxa"/>
              <w:bottom w:w="40" w:type="dxa"/>
              <w:right w:w="43" w:type="dxa"/>
            </w:tcMar>
            <w:vAlign w:val="bottom"/>
          </w:tcPr>
          <w:p w14:paraId="4D16A778" w14:textId="77777777" w:rsidR="00972395" w:rsidRPr="00E73D4B" w:rsidRDefault="00F120C7" w:rsidP="00E73D4B">
            <w:r w:rsidRPr="00E73D4B">
              <w:t>Sesjon</w:t>
            </w:r>
          </w:p>
        </w:tc>
        <w:tc>
          <w:tcPr>
            <w:tcW w:w="1417" w:type="dxa"/>
            <w:tcBorders>
              <w:top w:val="single" w:sz="4" w:space="0" w:color="000000"/>
              <w:left w:val="nil"/>
              <w:bottom w:val="single" w:sz="4" w:space="0" w:color="000000"/>
              <w:right w:val="nil"/>
            </w:tcBorders>
            <w:shd w:val="clear" w:color="auto" w:fill="auto"/>
            <w:tcMar>
              <w:top w:w="126" w:type="dxa"/>
              <w:left w:w="43" w:type="dxa"/>
              <w:bottom w:w="40" w:type="dxa"/>
              <w:right w:w="43" w:type="dxa"/>
            </w:tcMar>
            <w:vAlign w:val="bottom"/>
          </w:tcPr>
          <w:p w14:paraId="79239675" w14:textId="77777777" w:rsidR="00972395" w:rsidRPr="00E73D4B" w:rsidRDefault="00F120C7" w:rsidP="00E73D4B">
            <w:pPr>
              <w:jc w:val="right"/>
            </w:pPr>
            <w:r w:rsidRPr="00E73D4B">
              <w:t>Vedtak nr.</w:t>
            </w:r>
          </w:p>
        </w:tc>
        <w:tc>
          <w:tcPr>
            <w:tcW w:w="4965" w:type="dxa"/>
            <w:tcBorders>
              <w:top w:val="single" w:sz="4" w:space="0" w:color="000000"/>
              <w:left w:val="nil"/>
              <w:bottom w:val="single" w:sz="4" w:space="0" w:color="000000"/>
              <w:right w:val="nil"/>
            </w:tcBorders>
            <w:shd w:val="clear" w:color="auto" w:fill="auto"/>
            <w:tcMar>
              <w:top w:w="126" w:type="dxa"/>
              <w:left w:w="43" w:type="dxa"/>
              <w:bottom w:w="40" w:type="dxa"/>
              <w:right w:w="43" w:type="dxa"/>
            </w:tcMar>
            <w:vAlign w:val="bottom"/>
          </w:tcPr>
          <w:p w14:paraId="65500DF9" w14:textId="77777777" w:rsidR="00972395" w:rsidRPr="00E73D4B" w:rsidRDefault="00F120C7" w:rsidP="00681E28">
            <w:r w:rsidRPr="00E73D4B">
              <w:t>Stikkord</w:t>
            </w:r>
          </w:p>
        </w:tc>
        <w:tc>
          <w:tcPr>
            <w:tcW w:w="1556" w:type="dxa"/>
            <w:tcBorders>
              <w:top w:val="single" w:sz="4" w:space="0" w:color="000000"/>
              <w:left w:val="nil"/>
              <w:bottom w:val="single" w:sz="4" w:space="0" w:color="000000"/>
              <w:right w:val="nil"/>
            </w:tcBorders>
            <w:shd w:val="clear" w:color="auto" w:fill="auto"/>
            <w:tcMar>
              <w:top w:w="126" w:type="dxa"/>
              <w:left w:w="43" w:type="dxa"/>
              <w:bottom w:w="40" w:type="dxa"/>
              <w:right w:w="43" w:type="dxa"/>
            </w:tcMar>
            <w:vAlign w:val="bottom"/>
          </w:tcPr>
          <w:p w14:paraId="4B34F2E1" w14:textId="77777777" w:rsidR="00972395" w:rsidRPr="00E73D4B" w:rsidRDefault="00F120C7" w:rsidP="00E73D4B">
            <w:pPr>
              <w:jc w:val="right"/>
            </w:pPr>
            <w:r w:rsidRPr="00E73D4B">
              <w:t xml:space="preserve">Rapportering avsluttes </w:t>
            </w:r>
            <w:r w:rsidRPr="00E73D4B">
              <w:br/>
              <w:t>(Ja/Nei)</w:t>
            </w:r>
          </w:p>
        </w:tc>
      </w:tr>
      <w:tr w:rsidR="00972395" w:rsidRPr="00E73D4B" w14:paraId="24031ACC" w14:textId="77777777" w:rsidTr="00681E28">
        <w:trPr>
          <w:trHeight w:val="620"/>
        </w:trPr>
        <w:tc>
          <w:tcPr>
            <w:tcW w:w="1418" w:type="dxa"/>
            <w:tcBorders>
              <w:top w:val="single" w:sz="4" w:space="0" w:color="000000"/>
              <w:left w:val="nil"/>
              <w:bottom w:val="nil"/>
              <w:right w:val="nil"/>
            </w:tcBorders>
            <w:tcMar>
              <w:top w:w="126" w:type="dxa"/>
              <w:left w:w="43" w:type="dxa"/>
              <w:bottom w:w="40" w:type="dxa"/>
              <w:right w:w="43" w:type="dxa"/>
            </w:tcMar>
          </w:tcPr>
          <w:p w14:paraId="191428CE" w14:textId="77777777" w:rsidR="00972395" w:rsidRPr="00E73D4B" w:rsidRDefault="00F120C7" w:rsidP="00E73D4B">
            <w:r w:rsidRPr="00E73D4B">
              <w:t>2021–2022</w:t>
            </w:r>
          </w:p>
        </w:tc>
        <w:tc>
          <w:tcPr>
            <w:tcW w:w="1417" w:type="dxa"/>
            <w:tcBorders>
              <w:top w:val="single" w:sz="4" w:space="0" w:color="000000"/>
              <w:left w:val="nil"/>
              <w:bottom w:val="nil"/>
              <w:right w:val="nil"/>
            </w:tcBorders>
            <w:tcMar>
              <w:top w:w="126" w:type="dxa"/>
              <w:left w:w="43" w:type="dxa"/>
              <w:bottom w:w="40" w:type="dxa"/>
              <w:right w:w="43" w:type="dxa"/>
            </w:tcMar>
          </w:tcPr>
          <w:p w14:paraId="356E3643" w14:textId="77777777" w:rsidR="00972395" w:rsidRPr="00E73D4B" w:rsidRDefault="00F120C7" w:rsidP="00E73D4B">
            <w:pPr>
              <w:jc w:val="right"/>
            </w:pPr>
            <w:r w:rsidRPr="00E73D4B">
              <w:t>35, punkt 28</w:t>
            </w:r>
          </w:p>
        </w:tc>
        <w:tc>
          <w:tcPr>
            <w:tcW w:w="4965" w:type="dxa"/>
            <w:tcBorders>
              <w:top w:val="single" w:sz="4" w:space="0" w:color="000000"/>
              <w:left w:val="nil"/>
              <w:bottom w:val="nil"/>
              <w:right w:val="nil"/>
            </w:tcBorders>
            <w:tcMar>
              <w:top w:w="126" w:type="dxa"/>
              <w:left w:w="43" w:type="dxa"/>
              <w:bottom w:w="40" w:type="dxa"/>
              <w:right w:w="43" w:type="dxa"/>
            </w:tcMar>
          </w:tcPr>
          <w:p w14:paraId="6024707F" w14:textId="77777777" w:rsidR="00972395" w:rsidRPr="00E73D4B" w:rsidRDefault="00F120C7" w:rsidP="00681E28">
            <w:r w:rsidRPr="00E73D4B">
              <w:t>Tilskuddsordningen for nasjonale ressursmiljøer omgjøres ikke til en søknadsbasert ordning</w:t>
            </w:r>
          </w:p>
        </w:tc>
        <w:tc>
          <w:tcPr>
            <w:tcW w:w="1556" w:type="dxa"/>
            <w:tcBorders>
              <w:top w:val="single" w:sz="4" w:space="0" w:color="000000"/>
              <w:left w:val="nil"/>
              <w:bottom w:val="nil"/>
              <w:right w:val="nil"/>
            </w:tcBorders>
            <w:tcMar>
              <w:top w:w="126" w:type="dxa"/>
              <w:left w:w="43" w:type="dxa"/>
              <w:bottom w:w="40" w:type="dxa"/>
              <w:right w:w="43" w:type="dxa"/>
            </w:tcMar>
            <w:vAlign w:val="bottom"/>
          </w:tcPr>
          <w:p w14:paraId="70FC8EE7" w14:textId="77777777" w:rsidR="00972395" w:rsidRPr="00E73D4B" w:rsidRDefault="00F120C7" w:rsidP="00E73D4B">
            <w:pPr>
              <w:jc w:val="right"/>
            </w:pPr>
            <w:r w:rsidRPr="00E73D4B">
              <w:t>Ja</w:t>
            </w:r>
          </w:p>
        </w:tc>
      </w:tr>
      <w:tr w:rsidR="00972395" w:rsidRPr="00E73D4B" w14:paraId="4A487AB2" w14:textId="77777777" w:rsidTr="00681E28">
        <w:trPr>
          <w:trHeight w:val="620"/>
        </w:trPr>
        <w:tc>
          <w:tcPr>
            <w:tcW w:w="1418" w:type="dxa"/>
            <w:tcBorders>
              <w:top w:val="nil"/>
              <w:left w:val="nil"/>
              <w:bottom w:val="nil"/>
              <w:right w:val="nil"/>
            </w:tcBorders>
            <w:tcMar>
              <w:top w:w="126" w:type="dxa"/>
              <w:left w:w="43" w:type="dxa"/>
              <w:bottom w:w="40" w:type="dxa"/>
              <w:right w:w="43" w:type="dxa"/>
            </w:tcMar>
          </w:tcPr>
          <w:p w14:paraId="2627C6B9" w14:textId="77777777" w:rsidR="00972395" w:rsidRPr="00E73D4B" w:rsidRDefault="00F120C7" w:rsidP="00E73D4B">
            <w:r w:rsidRPr="00E73D4B">
              <w:t>2021–2022</w:t>
            </w:r>
          </w:p>
        </w:tc>
        <w:tc>
          <w:tcPr>
            <w:tcW w:w="1417" w:type="dxa"/>
            <w:tcBorders>
              <w:top w:val="nil"/>
              <w:left w:val="nil"/>
              <w:bottom w:val="nil"/>
              <w:right w:val="nil"/>
            </w:tcBorders>
            <w:tcMar>
              <w:top w:w="126" w:type="dxa"/>
              <w:left w:w="43" w:type="dxa"/>
              <w:bottom w:w="40" w:type="dxa"/>
              <w:right w:w="43" w:type="dxa"/>
            </w:tcMar>
          </w:tcPr>
          <w:p w14:paraId="5EFF6D0A" w14:textId="77777777" w:rsidR="00972395" w:rsidRPr="00E73D4B" w:rsidRDefault="00F120C7" w:rsidP="00E73D4B">
            <w:pPr>
              <w:jc w:val="right"/>
            </w:pPr>
            <w:r w:rsidRPr="00E73D4B">
              <w:t>35, punkt 46</w:t>
            </w:r>
          </w:p>
        </w:tc>
        <w:tc>
          <w:tcPr>
            <w:tcW w:w="4965" w:type="dxa"/>
            <w:tcBorders>
              <w:top w:val="nil"/>
              <w:left w:val="nil"/>
              <w:bottom w:val="nil"/>
              <w:right w:val="nil"/>
            </w:tcBorders>
            <w:tcMar>
              <w:top w:w="126" w:type="dxa"/>
              <w:left w:w="43" w:type="dxa"/>
              <w:bottom w:w="40" w:type="dxa"/>
              <w:right w:w="43" w:type="dxa"/>
            </w:tcMar>
          </w:tcPr>
          <w:p w14:paraId="0806FD91" w14:textId="77777777" w:rsidR="00972395" w:rsidRPr="00E73D4B" w:rsidRDefault="00F120C7" w:rsidP="00681E28">
            <w:r w:rsidRPr="00E73D4B">
              <w:t xml:space="preserve">Barnetrygd skal holdes utenfor ved beregning av økonomisk sosialhjelp </w:t>
            </w:r>
          </w:p>
        </w:tc>
        <w:tc>
          <w:tcPr>
            <w:tcW w:w="1556" w:type="dxa"/>
            <w:tcBorders>
              <w:top w:val="nil"/>
              <w:left w:val="nil"/>
              <w:bottom w:val="nil"/>
              <w:right w:val="nil"/>
            </w:tcBorders>
            <w:tcMar>
              <w:top w:w="126" w:type="dxa"/>
              <w:left w:w="43" w:type="dxa"/>
              <w:bottom w:w="40" w:type="dxa"/>
              <w:right w:w="43" w:type="dxa"/>
            </w:tcMar>
            <w:vAlign w:val="bottom"/>
          </w:tcPr>
          <w:p w14:paraId="0F3A4A7E" w14:textId="77777777" w:rsidR="00972395" w:rsidRPr="00E73D4B" w:rsidRDefault="00F120C7" w:rsidP="00E73D4B">
            <w:pPr>
              <w:jc w:val="right"/>
            </w:pPr>
            <w:r w:rsidRPr="00E73D4B">
              <w:t>Ja</w:t>
            </w:r>
          </w:p>
        </w:tc>
      </w:tr>
      <w:tr w:rsidR="00972395" w:rsidRPr="00E73D4B" w14:paraId="29E560F4" w14:textId="77777777" w:rsidTr="00681E28">
        <w:trPr>
          <w:trHeight w:val="360"/>
        </w:trPr>
        <w:tc>
          <w:tcPr>
            <w:tcW w:w="1418" w:type="dxa"/>
            <w:tcBorders>
              <w:top w:val="nil"/>
              <w:left w:val="nil"/>
              <w:bottom w:val="nil"/>
              <w:right w:val="nil"/>
            </w:tcBorders>
            <w:tcMar>
              <w:top w:w="126" w:type="dxa"/>
              <w:left w:w="43" w:type="dxa"/>
              <w:bottom w:w="40" w:type="dxa"/>
              <w:right w:w="43" w:type="dxa"/>
            </w:tcMar>
          </w:tcPr>
          <w:p w14:paraId="5997DDF9" w14:textId="77777777" w:rsidR="00972395" w:rsidRPr="00E73D4B" w:rsidRDefault="00F120C7" w:rsidP="00E73D4B">
            <w:r w:rsidRPr="00E73D4B">
              <w:t>2021–2022</w:t>
            </w:r>
          </w:p>
        </w:tc>
        <w:tc>
          <w:tcPr>
            <w:tcW w:w="1417" w:type="dxa"/>
            <w:tcBorders>
              <w:top w:val="nil"/>
              <w:left w:val="nil"/>
              <w:bottom w:val="nil"/>
              <w:right w:val="nil"/>
            </w:tcBorders>
            <w:tcMar>
              <w:top w:w="126" w:type="dxa"/>
              <w:left w:w="43" w:type="dxa"/>
              <w:bottom w:w="40" w:type="dxa"/>
              <w:right w:w="43" w:type="dxa"/>
            </w:tcMar>
          </w:tcPr>
          <w:p w14:paraId="322B7518" w14:textId="77777777" w:rsidR="00972395" w:rsidRPr="00E73D4B" w:rsidRDefault="00F120C7" w:rsidP="00E73D4B">
            <w:pPr>
              <w:jc w:val="right"/>
            </w:pPr>
            <w:r w:rsidRPr="00E73D4B">
              <w:t>35, punkt 50</w:t>
            </w:r>
          </w:p>
        </w:tc>
        <w:tc>
          <w:tcPr>
            <w:tcW w:w="4965" w:type="dxa"/>
            <w:tcBorders>
              <w:top w:val="nil"/>
              <w:left w:val="nil"/>
              <w:bottom w:val="nil"/>
              <w:right w:val="nil"/>
            </w:tcBorders>
            <w:tcMar>
              <w:top w:w="126" w:type="dxa"/>
              <w:left w:w="43" w:type="dxa"/>
              <w:bottom w:w="40" w:type="dxa"/>
              <w:right w:w="43" w:type="dxa"/>
            </w:tcMar>
          </w:tcPr>
          <w:p w14:paraId="4837F92D" w14:textId="77777777" w:rsidR="00972395" w:rsidRPr="00E73D4B" w:rsidRDefault="00F120C7" w:rsidP="00681E28">
            <w:r w:rsidRPr="00E73D4B">
              <w:t xml:space="preserve">Gjennomgang av regelverket for arbeidsavklaringspenger </w:t>
            </w:r>
          </w:p>
        </w:tc>
        <w:tc>
          <w:tcPr>
            <w:tcW w:w="1556" w:type="dxa"/>
            <w:tcBorders>
              <w:top w:val="nil"/>
              <w:left w:val="nil"/>
              <w:bottom w:val="nil"/>
              <w:right w:val="nil"/>
            </w:tcBorders>
            <w:tcMar>
              <w:top w:w="126" w:type="dxa"/>
              <w:left w:w="43" w:type="dxa"/>
              <w:bottom w:w="40" w:type="dxa"/>
              <w:right w:w="43" w:type="dxa"/>
            </w:tcMar>
            <w:vAlign w:val="bottom"/>
          </w:tcPr>
          <w:p w14:paraId="265F1CEC" w14:textId="77777777" w:rsidR="00972395" w:rsidRPr="00E73D4B" w:rsidRDefault="00F120C7" w:rsidP="00E73D4B">
            <w:pPr>
              <w:jc w:val="right"/>
            </w:pPr>
            <w:r w:rsidRPr="00E73D4B">
              <w:t>Ja</w:t>
            </w:r>
          </w:p>
        </w:tc>
      </w:tr>
      <w:tr w:rsidR="00972395" w:rsidRPr="00E73D4B" w14:paraId="36C7F25F" w14:textId="77777777" w:rsidTr="00681E28">
        <w:trPr>
          <w:trHeight w:val="360"/>
        </w:trPr>
        <w:tc>
          <w:tcPr>
            <w:tcW w:w="1418" w:type="dxa"/>
            <w:tcBorders>
              <w:top w:val="nil"/>
              <w:left w:val="nil"/>
              <w:bottom w:val="nil"/>
              <w:right w:val="nil"/>
            </w:tcBorders>
            <w:tcMar>
              <w:top w:w="126" w:type="dxa"/>
              <w:left w:w="43" w:type="dxa"/>
              <w:bottom w:w="40" w:type="dxa"/>
              <w:right w:w="43" w:type="dxa"/>
            </w:tcMar>
          </w:tcPr>
          <w:p w14:paraId="5FC53499" w14:textId="77777777" w:rsidR="00972395" w:rsidRPr="00E73D4B" w:rsidRDefault="00F120C7" w:rsidP="00E73D4B">
            <w:r w:rsidRPr="00E73D4B">
              <w:t>2021–2022</w:t>
            </w:r>
          </w:p>
        </w:tc>
        <w:tc>
          <w:tcPr>
            <w:tcW w:w="1417" w:type="dxa"/>
            <w:tcBorders>
              <w:top w:val="nil"/>
              <w:left w:val="nil"/>
              <w:bottom w:val="nil"/>
              <w:right w:val="nil"/>
            </w:tcBorders>
            <w:tcMar>
              <w:top w:w="126" w:type="dxa"/>
              <w:left w:w="43" w:type="dxa"/>
              <w:bottom w:w="40" w:type="dxa"/>
              <w:right w:w="43" w:type="dxa"/>
            </w:tcMar>
          </w:tcPr>
          <w:p w14:paraId="2B7FC81F" w14:textId="77777777" w:rsidR="00972395" w:rsidRPr="00E73D4B" w:rsidRDefault="00F120C7" w:rsidP="00E73D4B">
            <w:pPr>
              <w:jc w:val="right"/>
            </w:pPr>
            <w:r w:rsidRPr="00E73D4B">
              <w:t>35, punkt 55</w:t>
            </w:r>
          </w:p>
        </w:tc>
        <w:tc>
          <w:tcPr>
            <w:tcW w:w="4965" w:type="dxa"/>
            <w:tcBorders>
              <w:top w:val="nil"/>
              <w:left w:val="nil"/>
              <w:bottom w:val="nil"/>
              <w:right w:val="nil"/>
            </w:tcBorders>
            <w:tcMar>
              <w:top w:w="126" w:type="dxa"/>
              <w:left w:w="43" w:type="dxa"/>
              <w:bottom w:w="40" w:type="dxa"/>
              <w:right w:w="43" w:type="dxa"/>
            </w:tcMar>
          </w:tcPr>
          <w:p w14:paraId="602D0E5F" w14:textId="77777777" w:rsidR="00972395" w:rsidRPr="00E73D4B" w:rsidRDefault="00F120C7" w:rsidP="00681E28">
            <w:r w:rsidRPr="00E73D4B">
              <w:t>Varig ordning for ferietillegg for dagpenger</w:t>
            </w:r>
          </w:p>
        </w:tc>
        <w:tc>
          <w:tcPr>
            <w:tcW w:w="1556" w:type="dxa"/>
            <w:tcBorders>
              <w:top w:val="nil"/>
              <w:left w:val="nil"/>
              <w:bottom w:val="nil"/>
              <w:right w:val="nil"/>
            </w:tcBorders>
            <w:tcMar>
              <w:top w:w="126" w:type="dxa"/>
              <w:left w:w="43" w:type="dxa"/>
              <w:bottom w:w="40" w:type="dxa"/>
              <w:right w:w="43" w:type="dxa"/>
            </w:tcMar>
            <w:vAlign w:val="bottom"/>
          </w:tcPr>
          <w:p w14:paraId="3B8D4CCC" w14:textId="77777777" w:rsidR="00972395" w:rsidRPr="00E73D4B" w:rsidRDefault="00F120C7" w:rsidP="00E73D4B">
            <w:pPr>
              <w:jc w:val="right"/>
            </w:pPr>
            <w:r w:rsidRPr="00E73D4B">
              <w:t>Nei</w:t>
            </w:r>
          </w:p>
        </w:tc>
      </w:tr>
      <w:tr w:rsidR="00972395" w:rsidRPr="00E73D4B" w14:paraId="21807FEB" w14:textId="77777777" w:rsidTr="00681E28">
        <w:trPr>
          <w:trHeight w:val="620"/>
        </w:trPr>
        <w:tc>
          <w:tcPr>
            <w:tcW w:w="1418" w:type="dxa"/>
            <w:tcBorders>
              <w:top w:val="nil"/>
              <w:left w:val="nil"/>
              <w:bottom w:val="nil"/>
              <w:right w:val="nil"/>
            </w:tcBorders>
            <w:tcMar>
              <w:top w:w="126" w:type="dxa"/>
              <w:left w:w="43" w:type="dxa"/>
              <w:bottom w:w="40" w:type="dxa"/>
              <w:right w:w="43" w:type="dxa"/>
            </w:tcMar>
          </w:tcPr>
          <w:p w14:paraId="2FA9EC32" w14:textId="77777777" w:rsidR="00972395" w:rsidRPr="00E73D4B" w:rsidRDefault="00F120C7" w:rsidP="00E73D4B">
            <w:r w:rsidRPr="00E73D4B">
              <w:t>2021–2022</w:t>
            </w:r>
          </w:p>
        </w:tc>
        <w:tc>
          <w:tcPr>
            <w:tcW w:w="1417" w:type="dxa"/>
            <w:tcBorders>
              <w:top w:val="nil"/>
              <w:left w:val="nil"/>
              <w:bottom w:val="nil"/>
              <w:right w:val="nil"/>
            </w:tcBorders>
            <w:tcMar>
              <w:top w:w="126" w:type="dxa"/>
              <w:left w:w="43" w:type="dxa"/>
              <w:bottom w:w="40" w:type="dxa"/>
              <w:right w:w="43" w:type="dxa"/>
            </w:tcMar>
          </w:tcPr>
          <w:p w14:paraId="24D71128" w14:textId="77777777" w:rsidR="00972395" w:rsidRPr="00E73D4B" w:rsidRDefault="00F120C7" w:rsidP="00E73D4B">
            <w:pPr>
              <w:jc w:val="right"/>
            </w:pPr>
            <w:r w:rsidRPr="00E73D4B">
              <w:t>406</w:t>
            </w:r>
          </w:p>
        </w:tc>
        <w:tc>
          <w:tcPr>
            <w:tcW w:w="4965" w:type="dxa"/>
            <w:tcBorders>
              <w:top w:val="nil"/>
              <w:left w:val="nil"/>
              <w:bottom w:val="nil"/>
              <w:right w:val="nil"/>
            </w:tcBorders>
            <w:tcMar>
              <w:top w:w="126" w:type="dxa"/>
              <w:left w:w="43" w:type="dxa"/>
              <w:bottom w:w="40" w:type="dxa"/>
              <w:right w:w="43" w:type="dxa"/>
            </w:tcMar>
          </w:tcPr>
          <w:p w14:paraId="69BA00F3" w14:textId="77777777" w:rsidR="00972395" w:rsidRPr="00E73D4B" w:rsidRDefault="00F120C7" w:rsidP="00681E28">
            <w:r w:rsidRPr="00E73D4B">
              <w:t>Utrede behovet for flere varig tilrettelagte arbeidsplasser (VTA)</w:t>
            </w:r>
          </w:p>
        </w:tc>
        <w:tc>
          <w:tcPr>
            <w:tcW w:w="1556" w:type="dxa"/>
            <w:tcBorders>
              <w:top w:val="nil"/>
              <w:left w:val="nil"/>
              <w:bottom w:val="nil"/>
              <w:right w:val="nil"/>
            </w:tcBorders>
            <w:tcMar>
              <w:top w:w="126" w:type="dxa"/>
              <w:left w:w="43" w:type="dxa"/>
              <w:bottom w:w="40" w:type="dxa"/>
              <w:right w:w="43" w:type="dxa"/>
            </w:tcMar>
            <w:vAlign w:val="bottom"/>
          </w:tcPr>
          <w:p w14:paraId="1FC346D1" w14:textId="77777777" w:rsidR="00972395" w:rsidRPr="00E73D4B" w:rsidRDefault="00F120C7" w:rsidP="00E73D4B">
            <w:pPr>
              <w:jc w:val="right"/>
            </w:pPr>
            <w:r w:rsidRPr="00E73D4B">
              <w:t>Ja</w:t>
            </w:r>
          </w:p>
        </w:tc>
      </w:tr>
      <w:tr w:rsidR="00972395" w:rsidRPr="00E73D4B" w14:paraId="07BE14E4" w14:textId="77777777" w:rsidTr="00681E28">
        <w:trPr>
          <w:trHeight w:val="620"/>
        </w:trPr>
        <w:tc>
          <w:tcPr>
            <w:tcW w:w="1418" w:type="dxa"/>
            <w:tcBorders>
              <w:top w:val="nil"/>
              <w:left w:val="nil"/>
              <w:bottom w:val="nil"/>
              <w:right w:val="nil"/>
            </w:tcBorders>
            <w:tcMar>
              <w:top w:w="126" w:type="dxa"/>
              <w:left w:w="43" w:type="dxa"/>
              <w:bottom w:w="40" w:type="dxa"/>
              <w:right w:w="43" w:type="dxa"/>
            </w:tcMar>
          </w:tcPr>
          <w:p w14:paraId="59B8127E" w14:textId="77777777" w:rsidR="00972395" w:rsidRPr="00E73D4B" w:rsidRDefault="00F120C7" w:rsidP="00E73D4B">
            <w:r w:rsidRPr="00E73D4B">
              <w:t>2021–2022</w:t>
            </w:r>
          </w:p>
        </w:tc>
        <w:tc>
          <w:tcPr>
            <w:tcW w:w="1417" w:type="dxa"/>
            <w:tcBorders>
              <w:top w:val="nil"/>
              <w:left w:val="nil"/>
              <w:bottom w:val="nil"/>
              <w:right w:val="nil"/>
            </w:tcBorders>
            <w:tcMar>
              <w:top w:w="126" w:type="dxa"/>
              <w:left w:w="43" w:type="dxa"/>
              <w:bottom w:w="40" w:type="dxa"/>
              <w:right w:w="43" w:type="dxa"/>
            </w:tcMar>
          </w:tcPr>
          <w:p w14:paraId="05AA477D" w14:textId="77777777" w:rsidR="00972395" w:rsidRPr="00E73D4B" w:rsidRDefault="00F120C7" w:rsidP="00E73D4B">
            <w:pPr>
              <w:jc w:val="right"/>
            </w:pPr>
            <w:r w:rsidRPr="00E73D4B">
              <w:t>407</w:t>
            </w:r>
          </w:p>
        </w:tc>
        <w:tc>
          <w:tcPr>
            <w:tcW w:w="4965" w:type="dxa"/>
            <w:tcBorders>
              <w:top w:val="nil"/>
              <w:left w:val="nil"/>
              <w:bottom w:val="nil"/>
              <w:right w:val="nil"/>
            </w:tcBorders>
            <w:tcMar>
              <w:top w:w="126" w:type="dxa"/>
              <w:left w:w="43" w:type="dxa"/>
              <w:bottom w:w="40" w:type="dxa"/>
              <w:right w:w="43" w:type="dxa"/>
            </w:tcMar>
          </w:tcPr>
          <w:p w14:paraId="70854679" w14:textId="77777777" w:rsidR="00972395" w:rsidRPr="00E73D4B" w:rsidRDefault="00F120C7" w:rsidP="00681E28">
            <w:r w:rsidRPr="00E73D4B">
              <w:t>Utvikle modeller for tettere oppfølging i varig tilrettelagt arbeid i ordinær virksomhet (VTA-O)</w:t>
            </w:r>
          </w:p>
        </w:tc>
        <w:tc>
          <w:tcPr>
            <w:tcW w:w="1556" w:type="dxa"/>
            <w:tcBorders>
              <w:top w:val="nil"/>
              <w:left w:val="nil"/>
              <w:bottom w:val="nil"/>
              <w:right w:val="nil"/>
            </w:tcBorders>
            <w:tcMar>
              <w:top w:w="126" w:type="dxa"/>
              <w:left w:w="43" w:type="dxa"/>
              <w:bottom w:w="40" w:type="dxa"/>
              <w:right w:w="43" w:type="dxa"/>
            </w:tcMar>
            <w:vAlign w:val="bottom"/>
          </w:tcPr>
          <w:p w14:paraId="43ED7569" w14:textId="77777777" w:rsidR="00972395" w:rsidRPr="00E73D4B" w:rsidRDefault="00F120C7" w:rsidP="00E73D4B">
            <w:pPr>
              <w:jc w:val="right"/>
            </w:pPr>
            <w:r w:rsidRPr="00E73D4B">
              <w:t>Ja</w:t>
            </w:r>
          </w:p>
        </w:tc>
      </w:tr>
      <w:tr w:rsidR="00972395" w:rsidRPr="00E73D4B" w14:paraId="5150FAEC" w14:textId="77777777" w:rsidTr="00681E28">
        <w:trPr>
          <w:trHeight w:val="620"/>
        </w:trPr>
        <w:tc>
          <w:tcPr>
            <w:tcW w:w="1418" w:type="dxa"/>
            <w:tcBorders>
              <w:top w:val="nil"/>
              <w:left w:val="nil"/>
              <w:bottom w:val="nil"/>
              <w:right w:val="nil"/>
            </w:tcBorders>
            <w:tcMar>
              <w:top w:w="126" w:type="dxa"/>
              <w:left w:w="43" w:type="dxa"/>
              <w:bottom w:w="40" w:type="dxa"/>
              <w:right w:w="43" w:type="dxa"/>
            </w:tcMar>
          </w:tcPr>
          <w:p w14:paraId="223416D8" w14:textId="77777777" w:rsidR="00972395" w:rsidRPr="00E73D4B" w:rsidRDefault="00F120C7" w:rsidP="00E73D4B">
            <w:r w:rsidRPr="00E73D4B">
              <w:t>2021–2022</w:t>
            </w:r>
          </w:p>
        </w:tc>
        <w:tc>
          <w:tcPr>
            <w:tcW w:w="1417" w:type="dxa"/>
            <w:tcBorders>
              <w:top w:val="nil"/>
              <w:left w:val="nil"/>
              <w:bottom w:val="nil"/>
              <w:right w:val="nil"/>
            </w:tcBorders>
            <w:tcMar>
              <w:top w:w="126" w:type="dxa"/>
              <w:left w:w="43" w:type="dxa"/>
              <w:bottom w:w="40" w:type="dxa"/>
              <w:right w:w="43" w:type="dxa"/>
            </w:tcMar>
          </w:tcPr>
          <w:p w14:paraId="435D0FCB" w14:textId="77777777" w:rsidR="00972395" w:rsidRPr="00E73D4B" w:rsidRDefault="00F120C7" w:rsidP="00E73D4B">
            <w:pPr>
              <w:jc w:val="right"/>
            </w:pPr>
            <w:r w:rsidRPr="00E73D4B">
              <w:t>408</w:t>
            </w:r>
          </w:p>
        </w:tc>
        <w:tc>
          <w:tcPr>
            <w:tcW w:w="4965" w:type="dxa"/>
            <w:tcBorders>
              <w:top w:val="nil"/>
              <w:left w:val="nil"/>
              <w:bottom w:val="nil"/>
              <w:right w:val="nil"/>
            </w:tcBorders>
            <w:tcMar>
              <w:top w:w="126" w:type="dxa"/>
              <w:left w:w="43" w:type="dxa"/>
              <w:bottom w:w="40" w:type="dxa"/>
              <w:right w:w="43" w:type="dxa"/>
            </w:tcMar>
          </w:tcPr>
          <w:p w14:paraId="6433C8D8" w14:textId="77777777" w:rsidR="00972395" w:rsidRPr="00E73D4B" w:rsidRDefault="00F120C7" w:rsidP="00681E28">
            <w:r w:rsidRPr="00E73D4B">
              <w:t>Utrede behovet for flere varig tilrettelagte arbeidsplasser (VTA), innen statsbudsjettet for 2023</w:t>
            </w:r>
          </w:p>
        </w:tc>
        <w:tc>
          <w:tcPr>
            <w:tcW w:w="1556" w:type="dxa"/>
            <w:tcBorders>
              <w:top w:val="nil"/>
              <w:left w:val="nil"/>
              <w:bottom w:val="nil"/>
              <w:right w:val="nil"/>
            </w:tcBorders>
            <w:tcMar>
              <w:top w:w="126" w:type="dxa"/>
              <w:left w:w="43" w:type="dxa"/>
              <w:bottom w:w="40" w:type="dxa"/>
              <w:right w:w="43" w:type="dxa"/>
            </w:tcMar>
            <w:vAlign w:val="bottom"/>
          </w:tcPr>
          <w:p w14:paraId="31ACE81A" w14:textId="77777777" w:rsidR="00972395" w:rsidRPr="00E73D4B" w:rsidRDefault="00F120C7" w:rsidP="00E73D4B">
            <w:pPr>
              <w:jc w:val="right"/>
            </w:pPr>
            <w:r w:rsidRPr="00E73D4B">
              <w:t>Ja</w:t>
            </w:r>
          </w:p>
        </w:tc>
      </w:tr>
      <w:tr w:rsidR="00972395" w:rsidRPr="00E73D4B" w14:paraId="796E3005" w14:textId="77777777" w:rsidTr="00681E28">
        <w:trPr>
          <w:trHeight w:val="880"/>
        </w:trPr>
        <w:tc>
          <w:tcPr>
            <w:tcW w:w="1418" w:type="dxa"/>
            <w:tcBorders>
              <w:top w:val="nil"/>
              <w:left w:val="nil"/>
              <w:bottom w:val="nil"/>
              <w:right w:val="nil"/>
            </w:tcBorders>
            <w:tcMar>
              <w:top w:w="126" w:type="dxa"/>
              <w:left w:w="43" w:type="dxa"/>
              <w:bottom w:w="40" w:type="dxa"/>
              <w:right w:w="43" w:type="dxa"/>
            </w:tcMar>
          </w:tcPr>
          <w:p w14:paraId="2AB70288" w14:textId="77777777" w:rsidR="00972395" w:rsidRPr="00E73D4B" w:rsidRDefault="00F120C7" w:rsidP="00E73D4B">
            <w:r w:rsidRPr="00E73D4B">
              <w:t>2021–2022</w:t>
            </w:r>
          </w:p>
        </w:tc>
        <w:tc>
          <w:tcPr>
            <w:tcW w:w="1417" w:type="dxa"/>
            <w:tcBorders>
              <w:top w:val="nil"/>
              <w:left w:val="nil"/>
              <w:bottom w:val="nil"/>
              <w:right w:val="nil"/>
            </w:tcBorders>
            <w:tcMar>
              <w:top w:w="126" w:type="dxa"/>
              <w:left w:w="43" w:type="dxa"/>
              <w:bottom w:w="40" w:type="dxa"/>
              <w:right w:w="43" w:type="dxa"/>
            </w:tcMar>
          </w:tcPr>
          <w:p w14:paraId="49E8EA3B" w14:textId="77777777" w:rsidR="00972395" w:rsidRPr="00E73D4B" w:rsidRDefault="00F120C7" w:rsidP="00E73D4B">
            <w:pPr>
              <w:jc w:val="right"/>
            </w:pPr>
            <w:r w:rsidRPr="00E73D4B">
              <w:t>409</w:t>
            </w:r>
          </w:p>
        </w:tc>
        <w:tc>
          <w:tcPr>
            <w:tcW w:w="4965" w:type="dxa"/>
            <w:tcBorders>
              <w:top w:val="nil"/>
              <w:left w:val="nil"/>
              <w:bottom w:val="nil"/>
              <w:right w:val="nil"/>
            </w:tcBorders>
            <w:tcMar>
              <w:top w:w="126" w:type="dxa"/>
              <w:left w:w="43" w:type="dxa"/>
              <w:bottom w:w="40" w:type="dxa"/>
              <w:right w:w="43" w:type="dxa"/>
            </w:tcMar>
          </w:tcPr>
          <w:p w14:paraId="076EB693" w14:textId="77777777" w:rsidR="00972395" w:rsidRPr="00E73D4B" w:rsidRDefault="00F120C7" w:rsidP="00681E28">
            <w:r w:rsidRPr="00E73D4B">
              <w:t>Utvikle modeller for tettere oppfølging i varig tilrettelagt arbeid i ordinær virksomhet (VTA-O) hvor også andre kan være ansvarlig for oppfølging</w:t>
            </w:r>
          </w:p>
        </w:tc>
        <w:tc>
          <w:tcPr>
            <w:tcW w:w="1556" w:type="dxa"/>
            <w:tcBorders>
              <w:top w:val="nil"/>
              <w:left w:val="nil"/>
              <w:bottom w:val="nil"/>
              <w:right w:val="nil"/>
            </w:tcBorders>
            <w:tcMar>
              <w:top w:w="126" w:type="dxa"/>
              <w:left w:w="43" w:type="dxa"/>
              <w:bottom w:w="40" w:type="dxa"/>
              <w:right w:w="43" w:type="dxa"/>
            </w:tcMar>
            <w:vAlign w:val="bottom"/>
          </w:tcPr>
          <w:p w14:paraId="3D5ED069" w14:textId="77777777" w:rsidR="00972395" w:rsidRPr="00E73D4B" w:rsidRDefault="00F120C7" w:rsidP="00E73D4B">
            <w:pPr>
              <w:jc w:val="right"/>
            </w:pPr>
            <w:r w:rsidRPr="00E73D4B">
              <w:t>Ja</w:t>
            </w:r>
          </w:p>
        </w:tc>
      </w:tr>
      <w:tr w:rsidR="00972395" w:rsidRPr="00E73D4B" w14:paraId="5F0EF481" w14:textId="77777777" w:rsidTr="00681E28">
        <w:trPr>
          <w:trHeight w:val="620"/>
        </w:trPr>
        <w:tc>
          <w:tcPr>
            <w:tcW w:w="1418" w:type="dxa"/>
            <w:tcBorders>
              <w:top w:val="nil"/>
              <w:left w:val="nil"/>
              <w:bottom w:val="nil"/>
              <w:right w:val="nil"/>
            </w:tcBorders>
            <w:tcMar>
              <w:top w:w="126" w:type="dxa"/>
              <w:left w:w="43" w:type="dxa"/>
              <w:bottom w:w="40" w:type="dxa"/>
              <w:right w:w="43" w:type="dxa"/>
            </w:tcMar>
          </w:tcPr>
          <w:p w14:paraId="133534E4" w14:textId="77777777" w:rsidR="00972395" w:rsidRPr="00E73D4B" w:rsidRDefault="00F120C7" w:rsidP="00E73D4B">
            <w:r w:rsidRPr="00E73D4B">
              <w:t>2021–2022</w:t>
            </w:r>
          </w:p>
        </w:tc>
        <w:tc>
          <w:tcPr>
            <w:tcW w:w="1417" w:type="dxa"/>
            <w:tcBorders>
              <w:top w:val="nil"/>
              <w:left w:val="nil"/>
              <w:bottom w:val="nil"/>
              <w:right w:val="nil"/>
            </w:tcBorders>
            <w:tcMar>
              <w:top w:w="126" w:type="dxa"/>
              <w:left w:w="43" w:type="dxa"/>
              <w:bottom w:w="40" w:type="dxa"/>
              <w:right w:w="43" w:type="dxa"/>
            </w:tcMar>
          </w:tcPr>
          <w:p w14:paraId="7B3AD914" w14:textId="77777777" w:rsidR="00972395" w:rsidRPr="00E73D4B" w:rsidRDefault="00F120C7" w:rsidP="00E73D4B">
            <w:pPr>
              <w:jc w:val="right"/>
            </w:pPr>
            <w:r w:rsidRPr="00E73D4B">
              <w:t>456</w:t>
            </w:r>
          </w:p>
        </w:tc>
        <w:tc>
          <w:tcPr>
            <w:tcW w:w="4965" w:type="dxa"/>
            <w:tcBorders>
              <w:top w:val="nil"/>
              <w:left w:val="nil"/>
              <w:bottom w:val="nil"/>
              <w:right w:val="nil"/>
            </w:tcBorders>
            <w:tcMar>
              <w:top w:w="126" w:type="dxa"/>
              <w:left w:w="43" w:type="dxa"/>
              <w:bottom w:w="40" w:type="dxa"/>
              <w:right w:w="43" w:type="dxa"/>
            </w:tcMar>
          </w:tcPr>
          <w:p w14:paraId="1BA6D4B2" w14:textId="77777777" w:rsidR="00972395" w:rsidRPr="00E73D4B" w:rsidRDefault="00F120C7" w:rsidP="00681E28">
            <w:r w:rsidRPr="00E73D4B">
              <w:t xml:space="preserve">Utrede om selvstendig næringsdrivende og frilansere skal opparbeide seg sterkere rettigheter til inntektssikring </w:t>
            </w:r>
          </w:p>
        </w:tc>
        <w:tc>
          <w:tcPr>
            <w:tcW w:w="1556" w:type="dxa"/>
            <w:tcBorders>
              <w:top w:val="nil"/>
              <w:left w:val="nil"/>
              <w:bottom w:val="nil"/>
              <w:right w:val="nil"/>
            </w:tcBorders>
            <w:tcMar>
              <w:top w:w="126" w:type="dxa"/>
              <w:left w:w="43" w:type="dxa"/>
              <w:bottom w:w="40" w:type="dxa"/>
              <w:right w:w="43" w:type="dxa"/>
            </w:tcMar>
            <w:vAlign w:val="bottom"/>
          </w:tcPr>
          <w:p w14:paraId="6A3A7106" w14:textId="77777777" w:rsidR="00972395" w:rsidRPr="00E73D4B" w:rsidRDefault="00F120C7" w:rsidP="00E73D4B">
            <w:pPr>
              <w:jc w:val="right"/>
            </w:pPr>
            <w:r w:rsidRPr="00E73D4B">
              <w:t>Nei</w:t>
            </w:r>
          </w:p>
        </w:tc>
      </w:tr>
      <w:tr w:rsidR="00972395" w:rsidRPr="00E73D4B" w14:paraId="658C0A32" w14:textId="77777777" w:rsidTr="00681E28">
        <w:trPr>
          <w:trHeight w:val="620"/>
        </w:trPr>
        <w:tc>
          <w:tcPr>
            <w:tcW w:w="1418" w:type="dxa"/>
            <w:tcBorders>
              <w:top w:val="nil"/>
              <w:left w:val="nil"/>
              <w:bottom w:val="nil"/>
              <w:right w:val="nil"/>
            </w:tcBorders>
            <w:tcMar>
              <w:top w:w="126" w:type="dxa"/>
              <w:left w:w="43" w:type="dxa"/>
              <w:bottom w:w="40" w:type="dxa"/>
              <w:right w:w="43" w:type="dxa"/>
            </w:tcMar>
          </w:tcPr>
          <w:p w14:paraId="5BC6E655" w14:textId="77777777" w:rsidR="00972395" w:rsidRPr="00E73D4B" w:rsidRDefault="00F120C7" w:rsidP="00E73D4B">
            <w:r w:rsidRPr="00E73D4B">
              <w:t>2021–2022</w:t>
            </w:r>
          </w:p>
        </w:tc>
        <w:tc>
          <w:tcPr>
            <w:tcW w:w="1417" w:type="dxa"/>
            <w:tcBorders>
              <w:top w:val="nil"/>
              <w:left w:val="nil"/>
              <w:bottom w:val="nil"/>
              <w:right w:val="nil"/>
            </w:tcBorders>
            <w:tcMar>
              <w:top w:w="126" w:type="dxa"/>
              <w:left w:w="43" w:type="dxa"/>
              <w:bottom w:w="40" w:type="dxa"/>
              <w:right w:w="43" w:type="dxa"/>
            </w:tcMar>
          </w:tcPr>
          <w:p w14:paraId="787F332D" w14:textId="77777777" w:rsidR="00972395" w:rsidRPr="00E73D4B" w:rsidRDefault="00F120C7" w:rsidP="00E73D4B">
            <w:pPr>
              <w:jc w:val="right"/>
            </w:pPr>
            <w:r w:rsidRPr="00E73D4B">
              <w:t>574</w:t>
            </w:r>
          </w:p>
        </w:tc>
        <w:tc>
          <w:tcPr>
            <w:tcW w:w="4965" w:type="dxa"/>
            <w:tcBorders>
              <w:top w:val="nil"/>
              <w:left w:val="nil"/>
              <w:bottom w:val="nil"/>
              <w:right w:val="nil"/>
            </w:tcBorders>
            <w:tcMar>
              <w:top w:w="126" w:type="dxa"/>
              <w:left w:w="43" w:type="dxa"/>
              <w:bottom w:w="40" w:type="dxa"/>
              <w:right w:w="43" w:type="dxa"/>
            </w:tcMar>
          </w:tcPr>
          <w:p w14:paraId="42DB3F8E" w14:textId="77777777" w:rsidR="00972395" w:rsidRPr="00E73D4B" w:rsidRDefault="00F120C7" w:rsidP="00681E28">
            <w:r w:rsidRPr="00E73D4B">
              <w:t>Samarbeidsavtaler mellom kommunene og frivillige organisasjoner for å styrke det lokale integreringsarbeidet</w:t>
            </w:r>
          </w:p>
        </w:tc>
        <w:tc>
          <w:tcPr>
            <w:tcW w:w="1556" w:type="dxa"/>
            <w:tcBorders>
              <w:top w:val="nil"/>
              <w:left w:val="nil"/>
              <w:bottom w:val="nil"/>
              <w:right w:val="nil"/>
            </w:tcBorders>
            <w:tcMar>
              <w:top w:w="126" w:type="dxa"/>
              <w:left w:w="43" w:type="dxa"/>
              <w:bottom w:w="40" w:type="dxa"/>
              <w:right w:w="43" w:type="dxa"/>
            </w:tcMar>
            <w:vAlign w:val="bottom"/>
          </w:tcPr>
          <w:p w14:paraId="70220E50" w14:textId="77777777" w:rsidR="00972395" w:rsidRPr="00E73D4B" w:rsidRDefault="00F120C7" w:rsidP="00E73D4B">
            <w:pPr>
              <w:jc w:val="right"/>
            </w:pPr>
            <w:r w:rsidRPr="00E73D4B">
              <w:t>Ja</w:t>
            </w:r>
          </w:p>
        </w:tc>
      </w:tr>
      <w:tr w:rsidR="00972395" w:rsidRPr="00E73D4B" w14:paraId="6F53CA04" w14:textId="77777777" w:rsidTr="00681E28">
        <w:trPr>
          <w:trHeight w:val="620"/>
        </w:trPr>
        <w:tc>
          <w:tcPr>
            <w:tcW w:w="1418" w:type="dxa"/>
            <w:tcBorders>
              <w:top w:val="nil"/>
              <w:left w:val="nil"/>
              <w:bottom w:val="nil"/>
              <w:right w:val="nil"/>
            </w:tcBorders>
            <w:tcMar>
              <w:top w:w="126" w:type="dxa"/>
              <w:left w:w="43" w:type="dxa"/>
              <w:bottom w:w="40" w:type="dxa"/>
              <w:right w:w="43" w:type="dxa"/>
            </w:tcMar>
          </w:tcPr>
          <w:p w14:paraId="4870192C" w14:textId="77777777" w:rsidR="00972395" w:rsidRPr="00E73D4B" w:rsidRDefault="00F120C7" w:rsidP="00E73D4B">
            <w:r w:rsidRPr="00E73D4B">
              <w:t>2021–2022</w:t>
            </w:r>
          </w:p>
        </w:tc>
        <w:tc>
          <w:tcPr>
            <w:tcW w:w="1417" w:type="dxa"/>
            <w:tcBorders>
              <w:top w:val="nil"/>
              <w:left w:val="nil"/>
              <w:bottom w:val="nil"/>
              <w:right w:val="nil"/>
            </w:tcBorders>
            <w:tcMar>
              <w:top w:w="126" w:type="dxa"/>
              <w:left w:w="43" w:type="dxa"/>
              <w:bottom w:w="40" w:type="dxa"/>
              <w:right w:w="43" w:type="dxa"/>
            </w:tcMar>
          </w:tcPr>
          <w:p w14:paraId="0F82943D" w14:textId="77777777" w:rsidR="00972395" w:rsidRPr="00E73D4B" w:rsidRDefault="00F120C7" w:rsidP="00E73D4B">
            <w:pPr>
              <w:jc w:val="right"/>
            </w:pPr>
            <w:r w:rsidRPr="00E73D4B">
              <w:t>794</w:t>
            </w:r>
          </w:p>
        </w:tc>
        <w:tc>
          <w:tcPr>
            <w:tcW w:w="4965" w:type="dxa"/>
            <w:tcBorders>
              <w:top w:val="nil"/>
              <w:left w:val="nil"/>
              <w:bottom w:val="nil"/>
              <w:right w:val="nil"/>
            </w:tcBorders>
            <w:tcMar>
              <w:top w:w="126" w:type="dxa"/>
              <w:left w:w="43" w:type="dxa"/>
              <w:bottom w:w="40" w:type="dxa"/>
              <w:right w:w="43" w:type="dxa"/>
            </w:tcMar>
          </w:tcPr>
          <w:p w14:paraId="1F7DA72D" w14:textId="77777777" w:rsidR="00972395" w:rsidRPr="00E73D4B" w:rsidRDefault="00F120C7" w:rsidP="00681E28">
            <w:r w:rsidRPr="00E73D4B">
              <w:t>Tilgjengelighet og kvalitet i økonomisk rådgivning og gjeldsrådgivning</w:t>
            </w:r>
          </w:p>
        </w:tc>
        <w:tc>
          <w:tcPr>
            <w:tcW w:w="1556" w:type="dxa"/>
            <w:tcBorders>
              <w:top w:val="nil"/>
              <w:left w:val="nil"/>
              <w:bottom w:val="nil"/>
              <w:right w:val="nil"/>
            </w:tcBorders>
            <w:tcMar>
              <w:top w:w="126" w:type="dxa"/>
              <w:left w:w="43" w:type="dxa"/>
              <w:bottom w:w="40" w:type="dxa"/>
              <w:right w:w="43" w:type="dxa"/>
            </w:tcMar>
            <w:vAlign w:val="bottom"/>
          </w:tcPr>
          <w:p w14:paraId="328339F9" w14:textId="77777777" w:rsidR="00972395" w:rsidRPr="00E73D4B" w:rsidRDefault="00F120C7" w:rsidP="00E73D4B">
            <w:pPr>
              <w:jc w:val="right"/>
            </w:pPr>
            <w:r w:rsidRPr="00E73D4B">
              <w:t>Nei</w:t>
            </w:r>
          </w:p>
        </w:tc>
      </w:tr>
      <w:tr w:rsidR="00972395" w:rsidRPr="00E73D4B" w14:paraId="3B124F62" w14:textId="77777777" w:rsidTr="00681E28">
        <w:trPr>
          <w:trHeight w:val="880"/>
        </w:trPr>
        <w:tc>
          <w:tcPr>
            <w:tcW w:w="1418" w:type="dxa"/>
            <w:tcBorders>
              <w:top w:val="nil"/>
              <w:left w:val="nil"/>
              <w:bottom w:val="nil"/>
              <w:right w:val="nil"/>
            </w:tcBorders>
            <w:tcMar>
              <w:top w:w="126" w:type="dxa"/>
              <w:left w:w="43" w:type="dxa"/>
              <w:bottom w:w="40" w:type="dxa"/>
              <w:right w:w="43" w:type="dxa"/>
            </w:tcMar>
          </w:tcPr>
          <w:p w14:paraId="7C79DD02" w14:textId="77777777" w:rsidR="00972395" w:rsidRPr="00E73D4B" w:rsidRDefault="00F120C7" w:rsidP="00E73D4B">
            <w:r w:rsidRPr="00E73D4B">
              <w:t>2021–2022</w:t>
            </w:r>
          </w:p>
        </w:tc>
        <w:tc>
          <w:tcPr>
            <w:tcW w:w="1417" w:type="dxa"/>
            <w:tcBorders>
              <w:top w:val="nil"/>
              <w:left w:val="nil"/>
              <w:bottom w:val="nil"/>
              <w:right w:val="nil"/>
            </w:tcBorders>
            <w:tcMar>
              <w:top w:w="126" w:type="dxa"/>
              <w:left w:w="43" w:type="dxa"/>
              <w:bottom w:w="40" w:type="dxa"/>
              <w:right w:w="43" w:type="dxa"/>
            </w:tcMar>
          </w:tcPr>
          <w:p w14:paraId="6A2082BF" w14:textId="77777777" w:rsidR="00972395" w:rsidRPr="00E73D4B" w:rsidRDefault="00F120C7" w:rsidP="00E73D4B">
            <w:pPr>
              <w:jc w:val="right"/>
            </w:pPr>
            <w:r w:rsidRPr="00E73D4B">
              <w:t>813</w:t>
            </w:r>
          </w:p>
        </w:tc>
        <w:tc>
          <w:tcPr>
            <w:tcW w:w="4965" w:type="dxa"/>
            <w:tcBorders>
              <w:top w:val="nil"/>
              <w:left w:val="nil"/>
              <w:bottom w:val="nil"/>
              <w:right w:val="nil"/>
            </w:tcBorders>
            <w:tcMar>
              <w:top w:w="126" w:type="dxa"/>
              <w:left w:w="43" w:type="dxa"/>
              <w:bottom w:w="40" w:type="dxa"/>
              <w:right w:w="43" w:type="dxa"/>
            </w:tcMar>
          </w:tcPr>
          <w:p w14:paraId="7C44BE50" w14:textId="77777777" w:rsidR="00972395" w:rsidRPr="00E73D4B" w:rsidRDefault="00F120C7" w:rsidP="00681E28">
            <w:r w:rsidRPr="00E73D4B">
              <w:t xml:space="preserve">Beregning av uføretrygd når inntektsevnen tidligere har vært nedsatt pga. delvis uførhet uten at inngangsvilkåret for uføreytelser i folketrygden har vært oppfylt. </w:t>
            </w:r>
          </w:p>
        </w:tc>
        <w:tc>
          <w:tcPr>
            <w:tcW w:w="1556" w:type="dxa"/>
            <w:tcBorders>
              <w:top w:val="nil"/>
              <w:left w:val="nil"/>
              <w:bottom w:val="nil"/>
              <w:right w:val="nil"/>
            </w:tcBorders>
            <w:tcMar>
              <w:top w:w="126" w:type="dxa"/>
              <w:left w:w="43" w:type="dxa"/>
              <w:bottom w:w="40" w:type="dxa"/>
              <w:right w:w="43" w:type="dxa"/>
            </w:tcMar>
            <w:vAlign w:val="bottom"/>
          </w:tcPr>
          <w:p w14:paraId="7445F699" w14:textId="77777777" w:rsidR="00972395" w:rsidRPr="00E73D4B" w:rsidRDefault="00F120C7" w:rsidP="00E73D4B">
            <w:pPr>
              <w:jc w:val="right"/>
            </w:pPr>
            <w:r w:rsidRPr="00E73D4B">
              <w:t>Nei</w:t>
            </w:r>
          </w:p>
        </w:tc>
      </w:tr>
      <w:tr w:rsidR="00972395" w:rsidRPr="00E73D4B" w14:paraId="225F1CF8" w14:textId="77777777" w:rsidTr="00681E28">
        <w:trPr>
          <w:trHeight w:val="620"/>
        </w:trPr>
        <w:tc>
          <w:tcPr>
            <w:tcW w:w="1418" w:type="dxa"/>
            <w:tcBorders>
              <w:top w:val="nil"/>
              <w:left w:val="nil"/>
              <w:bottom w:val="nil"/>
              <w:right w:val="nil"/>
            </w:tcBorders>
            <w:tcMar>
              <w:top w:w="126" w:type="dxa"/>
              <w:left w:w="43" w:type="dxa"/>
              <w:bottom w:w="40" w:type="dxa"/>
              <w:right w:w="43" w:type="dxa"/>
            </w:tcMar>
          </w:tcPr>
          <w:p w14:paraId="487C298F" w14:textId="77777777" w:rsidR="00972395" w:rsidRPr="00E73D4B" w:rsidRDefault="00F120C7" w:rsidP="00E73D4B">
            <w:r w:rsidRPr="00E73D4B">
              <w:t>2021–2022</w:t>
            </w:r>
          </w:p>
        </w:tc>
        <w:tc>
          <w:tcPr>
            <w:tcW w:w="1417" w:type="dxa"/>
            <w:tcBorders>
              <w:top w:val="nil"/>
              <w:left w:val="nil"/>
              <w:bottom w:val="nil"/>
              <w:right w:val="nil"/>
            </w:tcBorders>
            <w:tcMar>
              <w:top w:w="126" w:type="dxa"/>
              <w:left w:w="43" w:type="dxa"/>
              <w:bottom w:w="40" w:type="dxa"/>
              <w:right w:w="43" w:type="dxa"/>
            </w:tcMar>
          </w:tcPr>
          <w:p w14:paraId="5E532D50" w14:textId="77777777" w:rsidR="00972395" w:rsidRPr="00E73D4B" w:rsidRDefault="00F120C7" w:rsidP="00E73D4B">
            <w:pPr>
              <w:jc w:val="right"/>
            </w:pPr>
            <w:r w:rsidRPr="00E73D4B">
              <w:t>814</w:t>
            </w:r>
          </w:p>
        </w:tc>
        <w:tc>
          <w:tcPr>
            <w:tcW w:w="4965" w:type="dxa"/>
            <w:tcBorders>
              <w:top w:val="nil"/>
              <w:left w:val="nil"/>
              <w:bottom w:val="nil"/>
              <w:right w:val="nil"/>
            </w:tcBorders>
            <w:tcMar>
              <w:top w:w="126" w:type="dxa"/>
              <w:left w:w="43" w:type="dxa"/>
              <w:bottom w:w="40" w:type="dxa"/>
              <w:right w:w="43" w:type="dxa"/>
            </w:tcMar>
          </w:tcPr>
          <w:p w14:paraId="37FE3226" w14:textId="77777777" w:rsidR="00972395" w:rsidRPr="00E73D4B" w:rsidRDefault="00F120C7" w:rsidP="00681E28">
            <w:r w:rsidRPr="00E73D4B">
              <w:t xml:space="preserve">Lovendringer for å styrke ansattes vern mot natt- og alenearbeid </w:t>
            </w:r>
          </w:p>
        </w:tc>
        <w:tc>
          <w:tcPr>
            <w:tcW w:w="1556" w:type="dxa"/>
            <w:tcBorders>
              <w:top w:val="nil"/>
              <w:left w:val="nil"/>
              <w:bottom w:val="nil"/>
              <w:right w:val="nil"/>
            </w:tcBorders>
            <w:tcMar>
              <w:top w:w="126" w:type="dxa"/>
              <w:left w:w="43" w:type="dxa"/>
              <w:bottom w:w="40" w:type="dxa"/>
              <w:right w:w="43" w:type="dxa"/>
            </w:tcMar>
            <w:vAlign w:val="bottom"/>
          </w:tcPr>
          <w:p w14:paraId="2DD6BEB6" w14:textId="77777777" w:rsidR="00972395" w:rsidRPr="00E73D4B" w:rsidRDefault="00F120C7" w:rsidP="00E73D4B">
            <w:pPr>
              <w:jc w:val="right"/>
            </w:pPr>
            <w:r w:rsidRPr="00E73D4B">
              <w:t>Nei</w:t>
            </w:r>
          </w:p>
        </w:tc>
      </w:tr>
      <w:tr w:rsidR="00972395" w:rsidRPr="00E73D4B" w14:paraId="20E8A80D" w14:textId="77777777" w:rsidTr="00681E28">
        <w:trPr>
          <w:trHeight w:val="620"/>
        </w:trPr>
        <w:tc>
          <w:tcPr>
            <w:tcW w:w="1418" w:type="dxa"/>
            <w:tcBorders>
              <w:top w:val="nil"/>
              <w:left w:val="nil"/>
              <w:bottom w:val="nil"/>
              <w:right w:val="nil"/>
            </w:tcBorders>
            <w:tcMar>
              <w:top w:w="126" w:type="dxa"/>
              <w:left w:w="43" w:type="dxa"/>
              <w:bottom w:w="40" w:type="dxa"/>
              <w:right w:w="43" w:type="dxa"/>
            </w:tcMar>
          </w:tcPr>
          <w:p w14:paraId="35E70932" w14:textId="77777777" w:rsidR="00972395" w:rsidRPr="00E73D4B" w:rsidRDefault="00F120C7" w:rsidP="00E73D4B">
            <w:r w:rsidRPr="00E73D4B">
              <w:t>2021–2022</w:t>
            </w:r>
          </w:p>
        </w:tc>
        <w:tc>
          <w:tcPr>
            <w:tcW w:w="1417" w:type="dxa"/>
            <w:tcBorders>
              <w:top w:val="nil"/>
              <w:left w:val="nil"/>
              <w:bottom w:val="nil"/>
              <w:right w:val="nil"/>
            </w:tcBorders>
            <w:tcMar>
              <w:top w:w="126" w:type="dxa"/>
              <w:left w:w="43" w:type="dxa"/>
              <w:bottom w:w="40" w:type="dxa"/>
              <w:right w:w="43" w:type="dxa"/>
            </w:tcMar>
          </w:tcPr>
          <w:p w14:paraId="7B58985B" w14:textId="77777777" w:rsidR="00972395" w:rsidRPr="00E73D4B" w:rsidRDefault="00F120C7" w:rsidP="00E73D4B">
            <w:pPr>
              <w:jc w:val="right"/>
            </w:pPr>
            <w:r w:rsidRPr="00E73D4B">
              <w:t>843</w:t>
            </w:r>
          </w:p>
        </w:tc>
        <w:tc>
          <w:tcPr>
            <w:tcW w:w="4965" w:type="dxa"/>
            <w:tcBorders>
              <w:top w:val="nil"/>
              <w:left w:val="nil"/>
              <w:bottom w:val="nil"/>
              <w:right w:val="nil"/>
            </w:tcBorders>
            <w:tcMar>
              <w:top w:w="126" w:type="dxa"/>
              <w:left w:w="43" w:type="dxa"/>
              <w:bottom w:w="40" w:type="dxa"/>
              <w:right w:w="43" w:type="dxa"/>
            </w:tcMar>
          </w:tcPr>
          <w:p w14:paraId="10D9C90E" w14:textId="77777777" w:rsidR="00972395" w:rsidRPr="00E73D4B" w:rsidRDefault="00F120C7" w:rsidP="00681E28">
            <w:r w:rsidRPr="00E73D4B">
              <w:t xml:space="preserve">Prisjustere de veiledende satsene for økonomisk sosialhjelp </w:t>
            </w:r>
          </w:p>
        </w:tc>
        <w:tc>
          <w:tcPr>
            <w:tcW w:w="1556" w:type="dxa"/>
            <w:tcBorders>
              <w:top w:val="nil"/>
              <w:left w:val="nil"/>
              <w:bottom w:val="nil"/>
              <w:right w:val="nil"/>
            </w:tcBorders>
            <w:tcMar>
              <w:top w:w="126" w:type="dxa"/>
              <w:left w:w="43" w:type="dxa"/>
              <w:bottom w:w="40" w:type="dxa"/>
              <w:right w:w="43" w:type="dxa"/>
            </w:tcMar>
            <w:vAlign w:val="bottom"/>
          </w:tcPr>
          <w:p w14:paraId="0E02EA71" w14:textId="77777777" w:rsidR="00972395" w:rsidRPr="00E73D4B" w:rsidRDefault="00F120C7" w:rsidP="00E73D4B">
            <w:pPr>
              <w:jc w:val="right"/>
            </w:pPr>
            <w:r w:rsidRPr="00E73D4B">
              <w:t>Ja</w:t>
            </w:r>
          </w:p>
        </w:tc>
      </w:tr>
      <w:tr w:rsidR="00972395" w:rsidRPr="00E73D4B" w14:paraId="1317B297" w14:textId="77777777" w:rsidTr="00681E28">
        <w:trPr>
          <w:trHeight w:val="620"/>
        </w:trPr>
        <w:tc>
          <w:tcPr>
            <w:tcW w:w="1418" w:type="dxa"/>
            <w:tcBorders>
              <w:top w:val="nil"/>
              <w:left w:val="nil"/>
              <w:bottom w:val="nil"/>
              <w:right w:val="nil"/>
            </w:tcBorders>
            <w:tcMar>
              <w:top w:w="126" w:type="dxa"/>
              <w:left w:w="43" w:type="dxa"/>
              <w:bottom w:w="40" w:type="dxa"/>
              <w:right w:w="43" w:type="dxa"/>
            </w:tcMar>
          </w:tcPr>
          <w:p w14:paraId="1883BAA4" w14:textId="77777777" w:rsidR="00972395" w:rsidRPr="00E73D4B" w:rsidRDefault="00F120C7" w:rsidP="00E73D4B">
            <w:r w:rsidRPr="00E73D4B">
              <w:t>2020–2021</w:t>
            </w:r>
          </w:p>
        </w:tc>
        <w:tc>
          <w:tcPr>
            <w:tcW w:w="1417" w:type="dxa"/>
            <w:tcBorders>
              <w:top w:val="nil"/>
              <w:left w:val="nil"/>
              <w:bottom w:val="nil"/>
              <w:right w:val="nil"/>
            </w:tcBorders>
            <w:tcMar>
              <w:top w:w="126" w:type="dxa"/>
              <w:left w:w="43" w:type="dxa"/>
              <w:bottom w:w="40" w:type="dxa"/>
              <w:right w:w="43" w:type="dxa"/>
            </w:tcMar>
          </w:tcPr>
          <w:p w14:paraId="109BD6BC" w14:textId="77777777" w:rsidR="00972395" w:rsidRPr="00E73D4B" w:rsidRDefault="00F120C7" w:rsidP="00E73D4B">
            <w:pPr>
              <w:jc w:val="right"/>
            </w:pPr>
            <w:r w:rsidRPr="00E73D4B">
              <w:t>223</w:t>
            </w:r>
          </w:p>
        </w:tc>
        <w:tc>
          <w:tcPr>
            <w:tcW w:w="4965" w:type="dxa"/>
            <w:tcBorders>
              <w:top w:val="nil"/>
              <w:left w:val="nil"/>
              <w:bottom w:val="nil"/>
              <w:right w:val="nil"/>
            </w:tcBorders>
            <w:tcMar>
              <w:top w:w="126" w:type="dxa"/>
              <w:left w:w="43" w:type="dxa"/>
              <w:bottom w:w="40" w:type="dxa"/>
              <w:right w:w="43" w:type="dxa"/>
            </w:tcMar>
          </w:tcPr>
          <w:p w14:paraId="4589A3C4" w14:textId="77777777" w:rsidR="00972395" w:rsidRPr="00E73D4B" w:rsidRDefault="00F120C7" w:rsidP="00681E28">
            <w:r w:rsidRPr="00E73D4B">
              <w:t xml:space="preserve">Arbeidslivskompetansen ved NAV-kontorene i kommunene og bydelene, og </w:t>
            </w:r>
            <w:proofErr w:type="spellStart"/>
            <w:r w:rsidRPr="00E73D4B">
              <w:t>NAVs</w:t>
            </w:r>
            <w:proofErr w:type="spellEnd"/>
            <w:r w:rsidRPr="00E73D4B">
              <w:t xml:space="preserve"> rolle som arbeidsformidler</w:t>
            </w:r>
          </w:p>
        </w:tc>
        <w:tc>
          <w:tcPr>
            <w:tcW w:w="1556" w:type="dxa"/>
            <w:tcBorders>
              <w:top w:val="nil"/>
              <w:left w:val="nil"/>
              <w:bottom w:val="nil"/>
              <w:right w:val="nil"/>
            </w:tcBorders>
            <w:tcMar>
              <w:top w:w="126" w:type="dxa"/>
              <w:left w:w="43" w:type="dxa"/>
              <w:bottom w:w="40" w:type="dxa"/>
              <w:right w:w="43" w:type="dxa"/>
            </w:tcMar>
            <w:vAlign w:val="bottom"/>
          </w:tcPr>
          <w:p w14:paraId="4C5C7C41" w14:textId="77777777" w:rsidR="00972395" w:rsidRPr="00E73D4B" w:rsidRDefault="00F120C7" w:rsidP="00E73D4B">
            <w:pPr>
              <w:jc w:val="right"/>
            </w:pPr>
            <w:r w:rsidRPr="00E73D4B">
              <w:t>Ja</w:t>
            </w:r>
          </w:p>
        </w:tc>
      </w:tr>
      <w:tr w:rsidR="00972395" w:rsidRPr="00E73D4B" w14:paraId="13D05981" w14:textId="77777777" w:rsidTr="00681E28">
        <w:trPr>
          <w:trHeight w:val="880"/>
        </w:trPr>
        <w:tc>
          <w:tcPr>
            <w:tcW w:w="1418" w:type="dxa"/>
            <w:tcBorders>
              <w:top w:val="nil"/>
              <w:left w:val="nil"/>
              <w:bottom w:val="nil"/>
              <w:right w:val="nil"/>
            </w:tcBorders>
            <w:tcMar>
              <w:top w:w="126" w:type="dxa"/>
              <w:left w:w="43" w:type="dxa"/>
              <w:bottom w:w="40" w:type="dxa"/>
              <w:right w:w="43" w:type="dxa"/>
            </w:tcMar>
          </w:tcPr>
          <w:p w14:paraId="0F2B10B1" w14:textId="77777777" w:rsidR="00972395" w:rsidRPr="00E73D4B" w:rsidRDefault="00F120C7" w:rsidP="00E73D4B">
            <w:r w:rsidRPr="00E73D4B">
              <w:t>2020–2021</w:t>
            </w:r>
          </w:p>
        </w:tc>
        <w:tc>
          <w:tcPr>
            <w:tcW w:w="1417" w:type="dxa"/>
            <w:tcBorders>
              <w:top w:val="nil"/>
              <w:left w:val="nil"/>
              <w:bottom w:val="nil"/>
              <w:right w:val="nil"/>
            </w:tcBorders>
            <w:tcMar>
              <w:top w:w="126" w:type="dxa"/>
              <w:left w:w="43" w:type="dxa"/>
              <w:bottom w:w="40" w:type="dxa"/>
              <w:right w:w="43" w:type="dxa"/>
            </w:tcMar>
          </w:tcPr>
          <w:p w14:paraId="022C14DF" w14:textId="77777777" w:rsidR="00972395" w:rsidRPr="00E73D4B" w:rsidRDefault="00F120C7" w:rsidP="00E73D4B">
            <w:pPr>
              <w:jc w:val="right"/>
            </w:pPr>
            <w:r w:rsidRPr="00E73D4B">
              <w:t>238</w:t>
            </w:r>
          </w:p>
        </w:tc>
        <w:tc>
          <w:tcPr>
            <w:tcW w:w="4965" w:type="dxa"/>
            <w:tcBorders>
              <w:top w:val="nil"/>
              <w:left w:val="nil"/>
              <w:bottom w:val="nil"/>
              <w:right w:val="nil"/>
            </w:tcBorders>
            <w:tcMar>
              <w:top w:w="126" w:type="dxa"/>
              <w:left w:w="43" w:type="dxa"/>
              <w:bottom w:w="40" w:type="dxa"/>
              <w:right w:w="43" w:type="dxa"/>
            </w:tcMar>
          </w:tcPr>
          <w:p w14:paraId="702955D2" w14:textId="77777777" w:rsidR="00972395" w:rsidRPr="00E73D4B" w:rsidRDefault="00F120C7" w:rsidP="00681E28">
            <w:r w:rsidRPr="00E73D4B">
              <w:t>Lovendringer for å redusere kravet til innbetaling av premie fra det tidspunktet den enkelte har kompensert for levealdersjusteringen</w:t>
            </w:r>
          </w:p>
        </w:tc>
        <w:tc>
          <w:tcPr>
            <w:tcW w:w="1556" w:type="dxa"/>
            <w:tcBorders>
              <w:top w:val="nil"/>
              <w:left w:val="nil"/>
              <w:bottom w:val="nil"/>
              <w:right w:val="nil"/>
            </w:tcBorders>
            <w:tcMar>
              <w:top w:w="126" w:type="dxa"/>
              <w:left w:w="43" w:type="dxa"/>
              <w:bottom w:w="40" w:type="dxa"/>
              <w:right w:w="43" w:type="dxa"/>
            </w:tcMar>
            <w:vAlign w:val="bottom"/>
          </w:tcPr>
          <w:p w14:paraId="7CCE5CF0" w14:textId="77777777" w:rsidR="00972395" w:rsidRPr="00E73D4B" w:rsidRDefault="00F120C7" w:rsidP="00E73D4B">
            <w:pPr>
              <w:jc w:val="right"/>
            </w:pPr>
            <w:r w:rsidRPr="00E73D4B">
              <w:t>Nei</w:t>
            </w:r>
          </w:p>
        </w:tc>
      </w:tr>
      <w:tr w:rsidR="00972395" w:rsidRPr="00E73D4B" w14:paraId="6226A02C" w14:textId="77777777" w:rsidTr="00681E28">
        <w:trPr>
          <w:trHeight w:val="620"/>
        </w:trPr>
        <w:tc>
          <w:tcPr>
            <w:tcW w:w="1418" w:type="dxa"/>
            <w:tcBorders>
              <w:top w:val="nil"/>
              <w:left w:val="nil"/>
              <w:bottom w:val="nil"/>
              <w:right w:val="nil"/>
            </w:tcBorders>
            <w:tcMar>
              <w:top w:w="126" w:type="dxa"/>
              <w:left w:w="43" w:type="dxa"/>
              <w:bottom w:w="40" w:type="dxa"/>
              <w:right w:w="43" w:type="dxa"/>
            </w:tcMar>
          </w:tcPr>
          <w:p w14:paraId="3B065626" w14:textId="77777777" w:rsidR="00972395" w:rsidRPr="00E73D4B" w:rsidRDefault="00F120C7" w:rsidP="00E73D4B">
            <w:r w:rsidRPr="00E73D4B">
              <w:t>2020–2021</w:t>
            </w:r>
          </w:p>
        </w:tc>
        <w:tc>
          <w:tcPr>
            <w:tcW w:w="1417" w:type="dxa"/>
            <w:tcBorders>
              <w:top w:val="nil"/>
              <w:left w:val="nil"/>
              <w:bottom w:val="nil"/>
              <w:right w:val="nil"/>
            </w:tcBorders>
            <w:tcMar>
              <w:top w:w="126" w:type="dxa"/>
              <w:left w:w="43" w:type="dxa"/>
              <w:bottom w:w="40" w:type="dxa"/>
              <w:right w:w="43" w:type="dxa"/>
            </w:tcMar>
          </w:tcPr>
          <w:p w14:paraId="7D23B0B0" w14:textId="77777777" w:rsidR="00972395" w:rsidRPr="00E73D4B" w:rsidRDefault="00F120C7" w:rsidP="00E73D4B">
            <w:pPr>
              <w:jc w:val="right"/>
            </w:pPr>
            <w:r w:rsidRPr="00E73D4B">
              <w:t>239</w:t>
            </w:r>
          </w:p>
        </w:tc>
        <w:tc>
          <w:tcPr>
            <w:tcW w:w="4965" w:type="dxa"/>
            <w:tcBorders>
              <w:top w:val="nil"/>
              <w:left w:val="nil"/>
              <w:bottom w:val="nil"/>
              <w:right w:val="nil"/>
            </w:tcBorders>
            <w:tcMar>
              <w:top w:w="126" w:type="dxa"/>
              <w:left w:w="43" w:type="dxa"/>
              <w:bottom w:w="40" w:type="dxa"/>
              <w:right w:w="43" w:type="dxa"/>
            </w:tcMar>
          </w:tcPr>
          <w:p w14:paraId="5D3E5BAD" w14:textId="77777777" w:rsidR="00972395" w:rsidRPr="00E73D4B" w:rsidRDefault="00F120C7" w:rsidP="00681E28">
            <w:r w:rsidRPr="00E73D4B">
              <w:t>Styrke arbeidslinjen for offentlig ansatte født i årene 1944–1962</w:t>
            </w:r>
          </w:p>
        </w:tc>
        <w:tc>
          <w:tcPr>
            <w:tcW w:w="1556" w:type="dxa"/>
            <w:tcBorders>
              <w:top w:val="nil"/>
              <w:left w:val="nil"/>
              <w:bottom w:val="nil"/>
              <w:right w:val="nil"/>
            </w:tcBorders>
            <w:tcMar>
              <w:top w:w="126" w:type="dxa"/>
              <w:left w:w="43" w:type="dxa"/>
              <w:bottom w:w="40" w:type="dxa"/>
              <w:right w:w="43" w:type="dxa"/>
            </w:tcMar>
            <w:vAlign w:val="bottom"/>
          </w:tcPr>
          <w:p w14:paraId="3C4FF2E9" w14:textId="77777777" w:rsidR="00972395" w:rsidRPr="00E73D4B" w:rsidRDefault="00F120C7" w:rsidP="00E73D4B">
            <w:pPr>
              <w:jc w:val="right"/>
            </w:pPr>
            <w:r w:rsidRPr="00E73D4B">
              <w:t>Nei</w:t>
            </w:r>
          </w:p>
        </w:tc>
      </w:tr>
      <w:tr w:rsidR="00972395" w:rsidRPr="00E73D4B" w14:paraId="0FD77675" w14:textId="77777777" w:rsidTr="00681E28">
        <w:trPr>
          <w:trHeight w:val="360"/>
        </w:trPr>
        <w:tc>
          <w:tcPr>
            <w:tcW w:w="1418" w:type="dxa"/>
            <w:tcBorders>
              <w:top w:val="nil"/>
              <w:left w:val="nil"/>
              <w:bottom w:val="nil"/>
              <w:right w:val="nil"/>
            </w:tcBorders>
            <w:tcMar>
              <w:top w:w="126" w:type="dxa"/>
              <w:left w:w="43" w:type="dxa"/>
              <w:bottom w:w="40" w:type="dxa"/>
              <w:right w:w="43" w:type="dxa"/>
            </w:tcMar>
          </w:tcPr>
          <w:p w14:paraId="7EDB956B" w14:textId="77777777" w:rsidR="00972395" w:rsidRPr="00E73D4B" w:rsidRDefault="00F120C7" w:rsidP="00E73D4B">
            <w:r w:rsidRPr="00E73D4B">
              <w:t>2020–2021</w:t>
            </w:r>
          </w:p>
        </w:tc>
        <w:tc>
          <w:tcPr>
            <w:tcW w:w="1417" w:type="dxa"/>
            <w:tcBorders>
              <w:top w:val="nil"/>
              <w:left w:val="nil"/>
              <w:bottom w:val="nil"/>
              <w:right w:val="nil"/>
            </w:tcBorders>
            <w:tcMar>
              <w:top w:w="126" w:type="dxa"/>
              <w:left w:w="43" w:type="dxa"/>
              <w:bottom w:w="40" w:type="dxa"/>
              <w:right w:w="43" w:type="dxa"/>
            </w:tcMar>
          </w:tcPr>
          <w:p w14:paraId="4900171E" w14:textId="77777777" w:rsidR="00972395" w:rsidRPr="00E73D4B" w:rsidRDefault="00F120C7" w:rsidP="00E73D4B">
            <w:pPr>
              <w:jc w:val="right"/>
            </w:pPr>
            <w:r w:rsidRPr="00E73D4B">
              <w:t>530</w:t>
            </w:r>
          </w:p>
        </w:tc>
        <w:tc>
          <w:tcPr>
            <w:tcW w:w="4965" w:type="dxa"/>
            <w:tcBorders>
              <w:top w:val="nil"/>
              <w:left w:val="nil"/>
              <w:bottom w:val="nil"/>
              <w:right w:val="nil"/>
            </w:tcBorders>
            <w:tcMar>
              <w:top w:w="126" w:type="dxa"/>
              <w:left w:w="43" w:type="dxa"/>
              <w:bottom w:w="40" w:type="dxa"/>
              <w:right w:w="43" w:type="dxa"/>
            </w:tcMar>
          </w:tcPr>
          <w:p w14:paraId="2383AD72" w14:textId="77777777" w:rsidR="00972395" w:rsidRPr="00E73D4B" w:rsidRDefault="00F120C7" w:rsidP="00681E28">
            <w:r w:rsidRPr="00E73D4B">
              <w:t>Rapportering om barn etterlatt i utlandet</w:t>
            </w:r>
          </w:p>
        </w:tc>
        <w:tc>
          <w:tcPr>
            <w:tcW w:w="1556" w:type="dxa"/>
            <w:tcBorders>
              <w:top w:val="nil"/>
              <w:left w:val="nil"/>
              <w:bottom w:val="nil"/>
              <w:right w:val="nil"/>
            </w:tcBorders>
            <w:tcMar>
              <w:top w:w="126" w:type="dxa"/>
              <w:left w:w="43" w:type="dxa"/>
              <w:bottom w:w="40" w:type="dxa"/>
              <w:right w:w="43" w:type="dxa"/>
            </w:tcMar>
            <w:vAlign w:val="bottom"/>
          </w:tcPr>
          <w:p w14:paraId="0DA1B633" w14:textId="77777777" w:rsidR="00972395" w:rsidRPr="00E73D4B" w:rsidRDefault="00F120C7" w:rsidP="00E73D4B">
            <w:pPr>
              <w:jc w:val="right"/>
            </w:pPr>
            <w:r w:rsidRPr="00E73D4B">
              <w:t>Nei</w:t>
            </w:r>
          </w:p>
        </w:tc>
      </w:tr>
      <w:tr w:rsidR="00972395" w:rsidRPr="00E73D4B" w14:paraId="6A96411C" w14:textId="77777777" w:rsidTr="00681E28">
        <w:trPr>
          <w:trHeight w:val="360"/>
        </w:trPr>
        <w:tc>
          <w:tcPr>
            <w:tcW w:w="1418" w:type="dxa"/>
            <w:tcBorders>
              <w:top w:val="nil"/>
              <w:left w:val="nil"/>
              <w:bottom w:val="nil"/>
              <w:right w:val="nil"/>
            </w:tcBorders>
            <w:tcMar>
              <w:top w:w="126" w:type="dxa"/>
              <w:left w:w="43" w:type="dxa"/>
              <w:bottom w:w="40" w:type="dxa"/>
              <w:right w:w="43" w:type="dxa"/>
            </w:tcMar>
          </w:tcPr>
          <w:p w14:paraId="57E81542" w14:textId="77777777" w:rsidR="00972395" w:rsidRPr="00E73D4B" w:rsidRDefault="00F120C7" w:rsidP="00E73D4B">
            <w:r w:rsidRPr="00E73D4B">
              <w:t>2020–2021</w:t>
            </w:r>
          </w:p>
        </w:tc>
        <w:tc>
          <w:tcPr>
            <w:tcW w:w="1417" w:type="dxa"/>
            <w:tcBorders>
              <w:top w:val="nil"/>
              <w:left w:val="nil"/>
              <w:bottom w:val="nil"/>
              <w:right w:val="nil"/>
            </w:tcBorders>
            <w:tcMar>
              <w:top w:w="126" w:type="dxa"/>
              <w:left w:w="43" w:type="dxa"/>
              <w:bottom w:w="40" w:type="dxa"/>
              <w:right w:w="43" w:type="dxa"/>
            </w:tcMar>
          </w:tcPr>
          <w:p w14:paraId="7D846C00" w14:textId="77777777" w:rsidR="00972395" w:rsidRPr="00E73D4B" w:rsidRDefault="00F120C7" w:rsidP="00E73D4B">
            <w:pPr>
              <w:jc w:val="right"/>
            </w:pPr>
            <w:r w:rsidRPr="00E73D4B">
              <w:t>615</w:t>
            </w:r>
          </w:p>
        </w:tc>
        <w:tc>
          <w:tcPr>
            <w:tcW w:w="4965" w:type="dxa"/>
            <w:tcBorders>
              <w:top w:val="nil"/>
              <w:left w:val="nil"/>
              <w:bottom w:val="nil"/>
              <w:right w:val="nil"/>
            </w:tcBorders>
            <w:tcMar>
              <w:top w:w="126" w:type="dxa"/>
              <w:left w:w="43" w:type="dxa"/>
              <w:bottom w:w="40" w:type="dxa"/>
              <w:right w:w="43" w:type="dxa"/>
            </w:tcMar>
          </w:tcPr>
          <w:p w14:paraId="5C3032D6" w14:textId="77777777" w:rsidR="00972395" w:rsidRPr="00E73D4B" w:rsidRDefault="00F120C7" w:rsidP="00681E28">
            <w:r w:rsidRPr="00E73D4B">
              <w:t xml:space="preserve">Pensjonsutvalgets vurderinger </w:t>
            </w:r>
          </w:p>
        </w:tc>
        <w:tc>
          <w:tcPr>
            <w:tcW w:w="1556" w:type="dxa"/>
            <w:tcBorders>
              <w:top w:val="nil"/>
              <w:left w:val="nil"/>
              <w:bottom w:val="nil"/>
              <w:right w:val="nil"/>
            </w:tcBorders>
            <w:tcMar>
              <w:top w:w="126" w:type="dxa"/>
              <w:left w:w="43" w:type="dxa"/>
              <w:bottom w:w="40" w:type="dxa"/>
              <w:right w:w="43" w:type="dxa"/>
            </w:tcMar>
            <w:vAlign w:val="bottom"/>
          </w:tcPr>
          <w:p w14:paraId="401B18E1" w14:textId="77777777" w:rsidR="00972395" w:rsidRPr="00E73D4B" w:rsidRDefault="00F120C7" w:rsidP="00E73D4B">
            <w:pPr>
              <w:jc w:val="right"/>
            </w:pPr>
            <w:r w:rsidRPr="00E73D4B">
              <w:t>Nei</w:t>
            </w:r>
          </w:p>
        </w:tc>
      </w:tr>
      <w:tr w:rsidR="00972395" w:rsidRPr="00E73D4B" w14:paraId="09FB3ABF" w14:textId="77777777" w:rsidTr="00681E28">
        <w:trPr>
          <w:trHeight w:val="360"/>
        </w:trPr>
        <w:tc>
          <w:tcPr>
            <w:tcW w:w="1418" w:type="dxa"/>
            <w:tcBorders>
              <w:top w:val="nil"/>
              <w:left w:val="nil"/>
              <w:bottom w:val="nil"/>
              <w:right w:val="nil"/>
            </w:tcBorders>
            <w:tcMar>
              <w:top w:w="126" w:type="dxa"/>
              <w:left w:w="43" w:type="dxa"/>
              <w:bottom w:w="40" w:type="dxa"/>
              <w:right w:w="43" w:type="dxa"/>
            </w:tcMar>
          </w:tcPr>
          <w:p w14:paraId="214CB30E" w14:textId="77777777" w:rsidR="00972395" w:rsidRPr="00E73D4B" w:rsidRDefault="00F120C7" w:rsidP="00E73D4B">
            <w:r w:rsidRPr="00E73D4B">
              <w:t>2020–2021</w:t>
            </w:r>
          </w:p>
        </w:tc>
        <w:tc>
          <w:tcPr>
            <w:tcW w:w="1417" w:type="dxa"/>
            <w:tcBorders>
              <w:top w:val="nil"/>
              <w:left w:val="nil"/>
              <w:bottom w:val="nil"/>
              <w:right w:val="nil"/>
            </w:tcBorders>
            <w:tcMar>
              <w:top w:w="126" w:type="dxa"/>
              <w:left w:w="43" w:type="dxa"/>
              <w:bottom w:w="40" w:type="dxa"/>
              <w:right w:w="43" w:type="dxa"/>
            </w:tcMar>
          </w:tcPr>
          <w:p w14:paraId="167DD86F" w14:textId="77777777" w:rsidR="00972395" w:rsidRPr="00E73D4B" w:rsidRDefault="00F120C7" w:rsidP="00E73D4B">
            <w:pPr>
              <w:jc w:val="right"/>
            </w:pPr>
            <w:r w:rsidRPr="00E73D4B">
              <w:t>618</w:t>
            </w:r>
          </w:p>
        </w:tc>
        <w:tc>
          <w:tcPr>
            <w:tcW w:w="4965" w:type="dxa"/>
            <w:tcBorders>
              <w:top w:val="nil"/>
              <w:left w:val="nil"/>
              <w:bottom w:val="nil"/>
              <w:right w:val="nil"/>
            </w:tcBorders>
            <w:tcMar>
              <w:top w:w="126" w:type="dxa"/>
              <w:left w:w="43" w:type="dxa"/>
              <w:bottom w:w="40" w:type="dxa"/>
              <w:right w:w="43" w:type="dxa"/>
            </w:tcMar>
          </w:tcPr>
          <w:p w14:paraId="74E4E493" w14:textId="77777777" w:rsidR="00972395" w:rsidRPr="00E73D4B" w:rsidRDefault="00F120C7" w:rsidP="00681E28">
            <w:proofErr w:type="spellStart"/>
            <w:r w:rsidRPr="00E73D4B">
              <w:t>Regelfesting</w:t>
            </w:r>
            <w:proofErr w:type="spellEnd"/>
            <w:r w:rsidRPr="00E73D4B">
              <w:t xml:space="preserve"> i forbindelse med de årlige trygdeoppgjørene</w:t>
            </w:r>
          </w:p>
        </w:tc>
        <w:tc>
          <w:tcPr>
            <w:tcW w:w="1556" w:type="dxa"/>
            <w:tcBorders>
              <w:top w:val="nil"/>
              <w:left w:val="nil"/>
              <w:bottom w:val="nil"/>
              <w:right w:val="nil"/>
            </w:tcBorders>
            <w:tcMar>
              <w:top w:w="126" w:type="dxa"/>
              <w:left w:w="43" w:type="dxa"/>
              <w:bottom w:w="40" w:type="dxa"/>
              <w:right w:w="43" w:type="dxa"/>
            </w:tcMar>
            <w:vAlign w:val="bottom"/>
          </w:tcPr>
          <w:p w14:paraId="0C21DBD5" w14:textId="77777777" w:rsidR="00972395" w:rsidRPr="00E73D4B" w:rsidRDefault="00F120C7" w:rsidP="00E73D4B">
            <w:pPr>
              <w:jc w:val="right"/>
            </w:pPr>
            <w:r w:rsidRPr="00E73D4B">
              <w:t>Ja</w:t>
            </w:r>
          </w:p>
        </w:tc>
      </w:tr>
      <w:tr w:rsidR="00972395" w:rsidRPr="00E73D4B" w14:paraId="7B2130A8" w14:textId="77777777" w:rsidTr="00681E28">
        <w:trPr>
          <w:trHeight w:val="360"/>
        </w:trPr>
        <w:tc>
          <w:tcPr>
            <w:tcW w:w="1418" w:type="dxa"/>
            <w:tcBorders>
              <w:top w:val="nil"/>
              <w:left w:val="nil"/>
              <w:bottom w:val="nil"/>
              <w:right w:val="nil"/>
            </w:tcBorders>
            <w:tcMar>
              <w:top w:w="126" w:type="dxa"/>
              <w:left w:w="43" w:type="dxa"/>
              <w:bottom w:w="40" w:type="dxa"/>
              <w:right w:w="43" w:type="dxa"/>
            </w:tcMar>
          </w:tcPr>
          <w:p w14:paraId="060965FE" w14:textId="77777777" w:rsidR="00972395" w:rsidRPr="00E73D4B" w:rsidRDefault="00F120C7" w:rsidP="00E73D4B">
            <w:r w:rsidRPr="00E73D4B">
              <w:t>2020–2021</w:t>
            </w:r>
          </w:p>
        </w:tc>
        <w:tc>
          <w:tcPr>
            <w:tcW w:w="1417" w:type="dxa"/>
            <w:tcBorders>
              <w:top w:val="nil"/>
              <w:left w:val="nil"/>
              <w:bottom w:val="nil"/>
              <w:right w:val="nil"/>
            </w:tcBorders>
            <w:tcMar>
              <w:top w:w="126" w:type="dxa"/>
              <w:left w:w="43" w:type="dxa"/>
              <w:bottom w:w="40" w:type="dxa"/>
              <w:right w:w="43" w:type="dxa"/>
            </w:tcMar>
          </w:tcPr>
          <w:p w14:paraId="319A6205" w14:textId="77777777" w:rsidR="00972395" w:rsidRPr="00E73D4B" w:rsidRDefault="00F120C7" w:rsidP="00E73D4B">
            <w:pPr>
              <w:jc w:val="right"/>
            </w:pPr>
            <w:r w:rsidRPr="00E73D4B">
              <w:t>622</w:t>
            </w:r>
          </w:p>
        </w:tc>
        <w:tc>
          <w:tcPr>
            <w:tcW w:w="4965" w:type="dxa"/>
            <w:tcBorders>
              <w:top w:val="nil"/>
              <w:left w:val="nil"/>
              <w:bottom w:val="nil"/>
              <w:right w:val="nil"/>
            </w:tcBorders>
            <w:tcMar>
              <w:top w:w="126" w:type="dxa"/>
              <w:left w:w="43" w:type="dxa"/>
              <w:bottom w:w="40" w:type="dxa"/>
              <w:right w:w="43" w:type="dxa"/>
            </w:tcMar>
          </w:tcPr>
          <w:p w14:paraId="0AAF1BC2" w14:textId="77777777" w:rsidR="00972395" w:rsidRPr="00E73D4B" w:rsidRDefault="00F120C7" w:rsidP="00681E28">
            <w:r w:rsidRPr="00E73D4B">
              <w:t>Regulere løpende pensjoner</w:t>
            </w:r>
          </w:p>
        </w:tc>
        <w:tc>
          <w:tcPr>
            <w:tcW w:w="1556" w:type="dxa"/>
            <w:tcBorders>
              <w:top w:val="nil"/>
              <w:left w:val="nil"/>
              <w:bottom w:val="nil"/>
              <w:right w:val="nil"/>
            </w:tcBorders>
            <w:tcMar>
              <w:top w:w="126" w:type="dxa"/>
              <w:left w:w="43" w:type="dxa"/>
              <w:bottom w:w="40" w:type="dxa"/>
              <w:right w:w="43" w:type="dxa"/>
            </w:tcMar>
            <w:vAlign w:val="bottom"/>
          </w:tcPr>
          <w:p w14:paraId="7AC88EF4" w14:textId="77777777" w:rsidR="00972395" w:rsidRPr="00E73D4B" w:rsidRDefault="00F120C7" w:rsidP="00E73D4B">
            <w:pPr>
              <w:jc w:val="right"/>
            </w:pPr>
            <w:r w:rsidRPr="00E73D4B">
              <w:t>Ja</w:t>
            </w:r>
          </w:p>
        </w:tc>
      </w:tr>
      <w:tr w:rsidR="00972395" w:rsidRPr="00E73D4B" w14:paraId="0F45C6A9" w14:textId="77777777" w:rsidTr="00681E28">
        <w:trPr>
          <w:trHeight w:val="620"/>
        </w:trPr>
        <w:tc>
          <w:tcPr>
            <w:tcW w:w="1418" w:type="dxa"/>
            <w:tcBorders>
              <w:top w:val="nil"/>
              <w:left w:val="nil"/>
              <w:bottom w:val="nil"/>
              <w:right w:val="nil"/>
            </w:tcBorders>
            <w:tcMar>
              <w:top w:w="126" w:type="dxa"/>
              <w:left w:w="43" w:type="dxa"/>
              <w:bottom w:w="40" w:type="dxa"/>
              <w:right w:w="43" w:type="dxa"/>
            </w:tcMar>
          </w:tcPr>
          <w:p w14:paraId="43548D59" w14:textId="77777777" w:rsidR="00972395" w:rsidRPr="00E73D4B" w:rsidRDefault="00F120C7" w:rsidP="00E73D4B">
            <w:r w:rsidRPr="00E73D4B">
              <w:t>2020–2021</w:t>
            </w:r>
          </w:p>
        </w:tc>
        <w:tc>
          <w:tcPr>
            <w:tcW w:w="1417" w:type="dxa"/>
            <w:tcBorders>
              <w:top w:val="nil"/>
              <w:left w:val="nil"/>
              <w:bottom w:val="nil"/>
              <w:right w:val="nil"/>
            </w:tcBorders>
            <w:tcMar>
              <w:top w:w="126" w:type="dxa"/>
              <w:left w:w="43" w:type="dxa"/>
              <w:bottom w:w="40" w:type="dxa"/>
              <w:right w:w="43" w:type="dxa"/>
            </w:tcMar>
          </w:tcPr>
          <w:p w14:paraId="1DBF73F7" w14:textId="77777777" w:rsidR="00972395" w:rsidRPr="00E73D4B" w:rsidRDefault="00F120C7" w:rsidP="00E73D4B">
            <w:pPr>
              <w:jc w:val="right"/>
            </w:pPr>
            <w:r w:rsidRPr="00E73D4B">
              <w:t>624</w:t>
            </w:r>
          </w:p>
        </w:tc>
        <w:tc>
          <w:tcPr>
            <w:tcW w:w="4965" w:type="dxa"/>
            <w:tcBorders>
              <w:top w:val="nil"/>
              <w:left w:val="nil"/>
              <w:bottom w:val="nil"/>
              <w:right w:val="nil"/>
            </w:tcBorders>
            <w:tcMar>
              <w:top w:w="126" w:type="dxa"/>
              <w:left w:w="43" w:type="dxa"/>
              <w:bottom w:w="40" w:type="dxa"/>
              <w:right w:w="43" w:type="dxa"/>
            </w:tcMar>
          </w:tcPr>
          <w:p w14:paraId="54D07C08" w14:textId="77777777" w:rsidR="00972395" w:rsidRPr="00E73D4B" w:rsidRDefault="00F120C7" w:rsidP="00681E28">
            <w:proofErr w:type="spellStart"/>
            <w:r w:rsidRPr="00E73D4B">
              <w:t>Kvartalsvise</w:t>
            </w:r>
            <w:proofErr w:type="spellEnd"/>
            <w:r w:rsidRPr="00E73D4B">
              <w:t xml:space="preserve"> møter mellom regjeringen og pensjonistorganisasjonene</w:t>
            </w:r>
          </w:p>
        </w:tc>
        <w:tc>
          <w:tcPr>
            <w:tcW w:w="1556" w:type="dxa"/>
            <w:tcBorders>
              <w:top w:val="nil"/>
              <w:left w:val="nil"/>
              <w:bottom w:val="nil"/>
              <w:right w:val="nil"/>
            </w:tcBorders>
            <w:tcMar>
              <w:top w:w="126" w:type="dxa"/>
              <w:left w:w="43" w:type="dxa"/>
              <w:bottom w:w="40" w:type="dxa"/>
              <w:right w:w="43" w:type="dxa"/>
            </w:tcMar>
            <w:vAlign w:val="bottom"/>
          </w:tcPr>
          <w:p w14:paraId="5D332CAD" w14:textId="77777777" w:rsidR="00972395" w:rsidRPr="00E73D4B" w:rsidRDefault="00F120C7" w:rsidP="00E73D4B">
            <w:pPr>
              <w:jc w:val="right"/>
            </w:pPr>
            <w:r w:rsidRPr="00E73D4B">
              <w:t>Ja</w:t>
            </w:r>
          </w:p>
        </w:tc>
      </w:tr>
      <w:tr w:rsidR="00972395" w:rsidRPr="00E73D4B" w14:paraId="4028C448" w14:textId="77777777" w:rsidTr="00681E28">
        <w:trPr>
          <w:trHeight w:val="620"/>
        </w:trPr>
        <w:tc>
          <w:tcPr>
            <w:tcW w:w="1418" w:type="dxa"/>
            <w:tcBorders>
              <w:top w:val="nil"/>
              <w:left w:val="nil"/>
              <w:bottom w:val="nil"/>
              <w:right w:val="nil"/>
            </w:tcBorders>
            <w:tcMar>
              <w:top w:w="126" w:type="dxa"/>
              <w:left w:w="43" w:type="dxa"/>
              <w:bottom w:w="40" w:type="dxa"/>
              <w:right w:w="43" w:type="dxa"/>
            </w:tcMar>
          </w:tcPr>
          <w:p w14:paraId="02E304C2" w14:textId="77777777" w:rsidR="00972395" w:rsidRPr="00E73D4B" w:rsidRDefault="00F120C7" w:rsidP="00E73D4B">
            <w:r w:rsidRPr="00E73D4B">
              <w:t>2020–2021</w:t>
            </w:r>
          </w:p>
        </w:tc>
        <w:tc>
          <w:tcPr>
            <w:tcW w:w="1417" w:type="dxa"/>
            <w:tcBorders>
              <w:top w:val="nil"/>
              <w:left w:val="nil"/>
              <w:bottom w:val="nil"/>
              <w:right w:val="nil"/>
            </w:tcBorders>
            <w:tcMar>
              <w:top w:w="126" w:type="dxa"/>
              <w:left w:w="43" w:type="dxa"/>
              <w:bottom w:w="40" w:type="dxa"/>
              <w:right w:w="43" w:type="dxa"/>
            </w:tcMar>
          </w:tcPr>
          <w:p w14:paraId="5A3A4544" w14:textId="77777777" w:rsidR="00972395" w:rsidRPr="00E73D4B" w:rsidRDefault="00F120C7" w:rsidP="00E73D4B">
            <w:pPr>
              <w:jc w:val="right"/>
            </w:pPr>
            <w:r w:rsidRPr="00E73D4B">
              <w:t>686</w:t>
            </w:r>
          </w:p>
        </w:tc>
        <w:tc>
          <w:tcPr>
            <w:tcW w:w="4965" w:type="dxa"/>
            <w:tcBorders>
              <w:top w:val="nil"/>
              <w:left w:val="nil"/>
              <w:bottom w:val="nil"/>
              <w:right w:val="nil"/>
            </w:tcBorders>
            <w:tcMar>
              <w:top w:w="126" w:type="dxa"/>
              <w:left w:w="43" w:type="dxa"/>
              <w:bottom w:w="40" w:type="dxa"/>
              <w:right w:w="43" w:type="dxa"/>
            </w:tcMar>
          </w:tcPr>
          <w:p w14:paraId="088023CA" w14:textId="77777777" w:rsidR="00972395" w:rsidRPr="00E73D4B" w:rsidRDefault="00F120C7" w:rsidP="00681E28">
            <w:r w:rsidRPr="00E73D4B">
              <w:t>Studenter i utlandet kan ha deltidsjobb uten å miste medlemskap i folketrygden</w:t>
            </w:r>
          </w:p>
        </w:tc>
        <w:tc>
          <w:tcPr>
            <w:tcW w:w="1556" w:type="dxa"/>
            <w:tcBorders>
              <w:top w:val="nil"/>
              <w:left w:val="nil"/>
              <w:bottom w:val="nil"/>
              <w:right w:val="nil"/>
            </w:tcBorders>
            <w:tcMar>
              <w:top w:w="126" w:type="dxa"/>
              <w:left w:w="43" w:type="dxa"/>
              <w:bottom w:w="40" w:type="dxa"/>
              <w:right w:w="43" w:type="dxa"/>
            </w:tcMar>
            <w:vAlign w:val="bottom"/>
          </w:tcPr>
          <w:p w14:paraId="36E9BDF2" w14:textId="77777777" w:rsidR="00972395" w:rsidRPr="00E73D4B" w:rsidRDefault="00F120C7" w:rsidP="00E73D4B">
            <w:pPr>
              <w:jc w:val="right"/>
            </w:pPr>
            <w:r w:rsidRPr="00E73D4B">
              <w:t>Nei</w:t>
            </w:r>
          </w:p>
        </w:tc>
      </w:tr>
      <w:tr w:rsidR="00972395" w:rsidRPr="00E73D4B" w14:paraId="781111C4" w14:textId="77777777" w:rsidTr="00681E28">
        <w:trPr>
          <w:trHeight w:val="620"/>
        </w:trPr>
        <w:tc>
          <w:tcPr>
            <w:tcW w:w="1418" w:type="dxa"/>
            <w:tcBorders>
              <w:top w:val="nil"/>
              <w:left w:val="nil"/>
              <w:bottom w:val="nil"/>
              <w:right w:val="nil"/>
            </w:tcBorders>
            <w:tcMar>
              <w:top w:w="126" w:type="dxa"/>
              <w:left w:w="43" w:type="dxa"/>
              <w:bottom w:w="40" w:type="dxa"/>
              <w:right w:w="43" w:type="dxa"/>
            </w:tcMar>
          </w:tcPr>
          <w:p w14:paraId="76FED00D" w14:textId="77777777" w:rsidR="00972395" w:rsidRPr="00E73D4B" w:rsidRDefault="00F120C7" w:rsidP="00E73D4B">
            <w:r w:rsidRPr="00E73D4B">
              <w:t>2020–2021</w:t>
            </w:r>
          </w:p>
        </w:tc>
        <w:tc>
          <w:tcPr>
            <w:tcW w:w="1417" w:type="dxa"/>
            <w:tcBorders>
              <w:top w:val="nil"/>
              <w:left w:val="nil"/>
              <w:bottom w:val="nil"/>
              <w:right w:val="nil"/>
            </w:tcBorders>
            <w:tcMar>
              <w:top w:w="126" w:type="dxa"/>
              <w:left w:w="43" w:type="dxa"/>
              <w:bottom w:w="40" w:type="dxa"/>
              <w:right w:w="43" w:type="dxa"/>
            </w:tcMar>
          </w:tcPr>
          <w:p w14:paraId="28807105" w14:textId="77777777" w:rsidR="00972395" w:rsidRPr="00E73D4B" w:rsidRDefault="00F120C7" w:rsidP="00E73D4B">
            <w:pPr>
              <w:jc w:val="right"/>
            </w:pPr>
            <w:r w:rsidRPr="00E73D4B">
              <w:t>770</w:t>
            </w:r>
          </w:p>
        </w:tc>
        <w:tc>
          <w:tcPr>
            <w:tcW w:w="4965" w:type="dxa"/>
            <w:tcBorders>
              <w:top w:val="nil"/>
              <w:left w:val="nil"/>
              <w:bottom w:val="nil"/>
              <w:right w:val="nil"/>
            </w:tcBorders>
            <w:tcMar>
              <w:top w:w="126" w:type="dxa"/>
              <w:left w:w="43" w:type="dxa"/>
              <w:bottom w:w="40" w:type="dxa"/>
              <w:right w:w="43" w:type="dxa"/>
            </w:tcMar>
          </w:tcPr>
          <w:p w14:paraId="627C8EAD" w14:textId="77777777" w:rsidR="00972395" w:rsidRPr="00E73D4B" w:rsidRDefault="00F120C7" w:rsidP="00681E28">
            <w:r w:rsidRPr="00E73D4B">
              <w:t>Endringer i arbeidsmiljøloven for yrkesdykking og losing, bestemmelser og rettigheter om sykepenger</w:t>
            </w:r>
          </w:p>
        </w:tc>
        <w:tc>
          <w:tcPr>
            <w:tcW w:w="1556" w:type="dxa"/>
            <w:tcBorders>
              <w:top w:val="nil"/>
              <w:left w:val="nil"/>
              <w:bottom w:val="nil"/>
              <w:right w:val="nil"/>
            </w:tcBorders>
            <w:tcMar>
              <w:top w:w="126" w:type="dxa"/>
              <w:left w:w="43" w:type="dxa"/>
              <w:bottom w:w="40" w:type="dxa"/>
              <w:right w:w="43" w:type="dxa"/>
            </w:tcMar>
            <w:vAlign w:val="bottom"/>
          </w:tcPr>
          <w:p w14:paraId="5F7A7616" w14:textId="77777777" w:rsidR="00972395" w:rsidRPr="00E73D4B" w:rsidRDefault="00F120C7" w:rsidP="00E73D4B">
            <w:pPr>
              <w:jc w:val="right"/>
            </w:pPr>
            <w:r w:rsidRPr="00E73D4B">
              <w:t>Nei</w:t>
            </w:r>
          </w:p>
        </w:tc>
      </w:tr>
      <w:tr w:rsidR="00972395" w:rsidRPr="00E73D4B" w14:paraId="4DFF89CB" w14:textId="77777777" w:rsidTr="00681E28">
        <w:trPr>
          <w:trHeight w:val="880"/>
        </w:trPr>
        <w:tc>
          <w:tcPr>
            <w:tcW w:w="1418" w:type="dxa"/>
            <w:tcBorders>
              <w:top w:val="nil"/>
              <w:left w:val="nil"/>
              <w:bottom w:val="nil"/>
              <w:right w:val="nil"/>
            </w:tcBorders>
            <w:tcMar>
              <w:top w:w="126" w:type="dxa"/>
              <w:left w:w="43" w:type="dxa"/>
              <w:bottom w:w="40" w:type="dxa"/>
              <w:right w:w="43" w:type="dxa"/>
            </w:tcMar>
          </w:tcPr>
          <w:p w14:paraId="41E37BFF" w14:textId="77777777" w:rsidR="00972395" w:rsidRPr="00E73D4B" w:rsidRDefault="00F120C7" w:rsidP="00E73D4B">
            <w:r w:rsidRPr="00E73D4B">
              <w:t>2020–2021</w:t>
            </w:r>
          </w:p>
        </w:tc>
        <w:tc>
          <w:tcPr>
            <w:tcW w:w="1417" w:type="dxa"/>
            <w:tcBorders>
              <w:top w:val="nil"/>
              <w:left w:val="nil"/>
              <w:bottom w:val="nil"/>
              <w:right w:val="nil"/>
            </w:tcBorders>
            <w:tcMar>
              <w:top w:w="126" w:type="dxa"/>
              <w:left w:w="43" w:type="dxa"/>
              <w:bottom w:w="40" w:type="dxa"/>
              <w:right w:w="43" w:type="dxa"/>
            </w:tcMar>
          </w:tcPr>
          <w:p w14:paraId="4F18BFC6" w14:textId="77777777" w:rsidR="00972395" w:rsidRPr="00E73D4B" w:rsidRDefault="00F120C7" w:rsidP="00E73D4B">
            <w:pPr>
              <w:jc w:val="right"/>
            </w:pPr>
            <w:r w:rsidRPr="00E73D4B">
              <w:t>771</w:t>
            </w:r>
          </w:p>
        </w:tc>
        <w:tc>
          <w:tcPr>
            <w:tcW w:w="4965" w:type="dxa"/>
            <w:tcBorders>
              <w:top w:val="nil"/>
              <w:left w:val="nil"/>
              <w:bottom w:val="nil"/>
              <w:right w:val="nil"/>
            </w:tcBorders>
            <w:tcMar>
              <w:top w:w="126" w:type="dxa"/>
              <w:left w:w="43" w:type="dxa"/>
              <w:bottom w:w="40" w:type="dxa"/>
              <w:right w:w="43" w:type="dxa"/>
            </w:tcMar>
          </w:tcPr>
          <w:p w14:paraId="0381FC7B" w14:textId="77777777" w:rsidR="00972395" w:rsidRPr="00E73D4B" w:rsidRDefault="00F120C7" w:rsidP="00681E28">
            <w:r w:rsidRPr="00E73D4B">
              <w:t xml:space="preserve">Endringer i arbeidsmiljøloven for yrkesdykking og losing, kapteinens ansvarsforhold, bestemmelser om arbeids- og hviletid </w:t>
            </w:r>
          </w:p>
        </w:tc>
        <w:tc>
          <w:tcPr>
            <w:tcW w:w="1556" w:type="dxa"/>
            <w:tcBorders>
              <w:top w:val="nil"/>
              <w:left w:val="nil"/>
              <w:bottom w:val="nil"/>
              <w:right w:val="nil"/>
            </w:tcBorders>
            <w:tcMar>
              <w:top w:w="126" w:type="dxa"/>
              <w:left w:w="43" w:type="dxa"/>
              <w:bottom w:w="40" w:type="dxa"/>
              <w:right w:w="43" w:type="dxa"/>
            </w:tcMar>
            <w:vAlign w:val="bottom"/>
          </w:tcPr>
          <w:p w14:paraId="2CBF9D3A" w14:textId="77777777" w:rsidR="00972395" w:rsidRPr="00E73D4B" w:rsidRDefault="00F120C7" w:rsidP="00E73D4B">
            <w:pPr>
              <w:jc w:val="right"/>
            </w:pPr>
            <w:r w:rsidRPr="00E73D4B">
              <w:t>Nei</w:t>
            </w:r>
          </w:p>
        </w:tc>
      </w:tr>
      <w:tr w:rsidR="00972395" w:rsidRPr="00E73D4B" w14:paraId="4707B758" w14:textId="77777777" w:rsidTr="00681E28">
        <w:trPr>
          <w:trHeight w:val="620"/>
        </w:trPr>
        <w:tc>
          <w:tcPr>
            <w:tcW w:w="1418" w:type="dxa"/>
            <w:tcBorders>
              <w:top w:val="nil"/>
              <w:left w:val="nil"/>
              <w:bottom w:val="nil"/>
              <w:right w:val="nil"/>
            </w:tcBorders>
            <w:tcMar>
              <w:top w:w="126" w:type="dxa"/>
              <w:left w:w="43" w:type="dxa"/>
              <w:bottom w:w="40" w:type="dxa"/>
              <w:right w:w="43" w:type="dxa"/>
            </w:tcMar>
          </w:tcPr>
          <w:p w14:paraId="5F5614C6" w14:textId="77777777" w:rsidR="00972395" w:rsidRPr="00E73D4B" w:rsidRDefault="00F120C7" w:rsidP="00E73D4B">
            <w:r w:rsidRPr="00E73D4B">
              <w:t>2020–2021</w:t>
            </w:r>
          </w:p>
        </w:tc>
        <w:tc>
          <w:tcPr>
            <w:tcW w:w="1417" w:type="dxa"/>
            <w:tcBorders>
              <w:top w:val="nil"/>
              <w:left w:val="nil"/>
              <w:bottom w:val="nil"/>
              <w:right w:val="nil"/>
            </w:tcBorders>
            <w:tcMar>
              <w:top w:w="126" w:type="dxa"/>
              <w:left w:w="43" w:type="dxa"/>
              <w:bottom w:w="40" w:type="dxa"/>
              <w:right w:w="43" w:type="dxa"/>
            </w:tcMar>
          </w:tcPr>
          <w:p w14:paraId="0467DC94" w14:textId="77777777" w:rsidR="00972395" w:rsidRPr="00E73D4B" w:rsidRDefault="00F120C7" w:rsidP="00E73D4B">
            <w:pPr>
              <w:jc w:val="right"/>
            </w:pPr>
            <w:r w:rsidRPr="00E73D4B">
              <w:t>772</w:t>
            </w:r>
          </w:p>
        </w:tc>
        <w:tc>
          <w:tcPr>
            <w:tcW w:w="4965" w:type="dxa"/>
            <w:tcBorders>
              <w:top w:val="nil"/>
              <w:left w:val="nil"/>
              <w:bottom w:val="nil"/>
              <w:right w:val="nil"/>
            </w:tcBorders>
            <w:tcMar>
              <w:top w:w="126" w:type="dxa"/>
              <w:left w:w="43" w:type="dxa"/>
              <w:bottom w:w="40" w:type="dxa"/>
              <w:right w:w="43" w:type="dxa"/>
            </w:tcMar>
          </w:tcPr>
          <w:p w14:paraId="1F85DBC8" w14:textId="77777777" w:rsidR="00972395" w:rsidRPr="00E73D4B" w:rsidRDefault="00F120C7" w:rsidP="00681E28">
            <w:r w:rsidRPr="00E73D4B">
              <w:t>Endringer i arbeidsmiljøloven for yrkesdykking og losing, krav til arbeids- og hviletid</w:t>
            </w:r>
          </w:p>
        </w:tc>
        <w:tc>
          <w:tcPr>
            <w:tcW w:w="1556" w:type="dxa"/>
            <w:tcBorders>
              <w:top w:val="nil"/>
              <w:left w:val="nil"/>
              <w:bottom w:val="nil"/>
              <w:right w:val="nil"/>
            </w:tcBorders>
            <w:tcMar>
              <w:top w:w="126" w:type="dxa"/>
              <w:left w:w="43" w:type="dxa"/>
              <w:bottom w:w="40" w:type="dxa"/>
              <w:right w:w="43" w:type="dxa"/>
            </w:tcMar>
            <w:vAlign w:val="bottom"/>
          </w:tcPr>
          <w:p w14:paraId="6D4D3C1B" w14:textId="77777777" w:rsidR="00972395" w:rsidRPr="00E73D4B" w:rsidRDefault="00F120C7" w:rsidP="00E73D4B">
            <w:pPr>
              <w:jc w:val="right"/>
            </w:pPr>
            <w:r w:rsidRPr="00E73D4B">
              <w:t>Nei</w:t>
            </w:r>
          </w:p>
        </w:tc>
      </w:tr>
      <w:tr w:rsidR="00972395" w:rsidRPr="00E73D4B" w14:paraId="2FC207F2" w14:textId="77777777" w:rsidTr="00681E28">
        <w:trPr>
          <w:trHeight w:val="620"/>
        </w:trPr>
        <w:tc>
          <w:tcPr>
            <w:tcW w:w="1418" w:type="dxa"/>
            <w:tcBorders>
              <w:top w:val="nil"/>
              <w:left w:val="nil"/>
              <w:bottom w:val="nil"/>
              <w:right w:val="nil"/>
            </w:tcBorders>
            <w:tcMar>
              <w:top w:w="126" w:type="dxa"/>
              <w:left w:w="43" w:type="dxa"/>
              <w:bottom w:w="40" w:type="dxa"/>
              <w:right w:w="43" w:type="dxa"/>
            </w:tcMar>
          </w:tcPr>
          <w:p w14:paraId="0E11753A" w14:textId="77777777" w:rsidR="00972395" w:rsidRPr="00E73D4B" w:rsidRDefault="00F120C7" w:rsidP="00E73D4B">
            <w:r w:rsidRPr="00E73D4B">
              <w:t>2020–2021</w:t>
            </w:r>
          </w:p>
        </w:tc>
        <w:tc>
          <w:tcPr>
            <w:tcW w:w="1417" w:type="dxa"/>
            <w:tcBorders>
              <w:top w:val="nil"/>
              <w:left w:val="nil"/>
              <w:bottom w:val="nil"/>
              <w:right w:val="nil"/>
            </w:tcBorders>
            <w:tcMar>
              <w:top w:w="126" w:type="dxa"/>
              <w:left w:w="43" w:type="dxa"/>
              <w:bottom w:w="40" w:type="dxa"/>
              <w:right w:w="43" w:type="dxa"/>
            </w:tcMar>
          </w:tcPr>
          <w:p w14:paraId="4ECAE5C5" w14:textId="77777777" w:rsidR="00972395" w:rsidRPr="00E73D4B" w:rsidRDefault="00F120C7" w:rsidP="00E73D4B">
            <w:pPr>
              <w:jc w:val="right"/>
            </w:pPr>
            <w:r w:rsidRPr="00E73D4B">
              <w:t>773</w:t>
            </w:r>
          </w:p>
        </w:tc>
        <w:tc>
          <w:tcPr>
            <w:tcW w:w="4965" w:type="dxa"/>
            <w:tcBorders>
              <w:top w:val="nil"/>
              <w:left w:val="nil"/>
              <w:bottom w:val="nil"/>
              <w:right w:val="nil"/>
            </w:tcBorders>
            <w:tcMar>
              <w:top w:w="126" w:type="dxa"/>
              <w:left w:w="43" w:type="dxa"/>
              <w:bottom w:w="40" w:type="dxa"/>
              <w:right w:w="43" w:type="dxa"/>
            </w:tcMar>
          </w:tcPr>
          <w:p w14:paraId="58DD9D24" w14:textId="77777777" w:rsidR="00972395" w:rsidRPr="00E73D4B" w:rsidRDefault="00F120C7" w:rsidP="00681E28">
            <w:r w:rsidRPr="00E73D4B">
              <w:t xml:space="preserve">Avklaring av forholdet mellom folketrygdlovens </w:t>
            </w:r>
            <w:proofErr w:type="spellStart"/>
            <w:r w:rsidRPr="00E73D4B">
              <w:t>oppholdskrav</w:t>
            </w:r>
            <w:proofErr w:type="spellEnd"/>
            <w:r w:rsidRPr="00E73D4B">
              <w:t xml:space="preserve"> og trygdeforordning 883/2004</w:t>
            </w:r>
          </w:p>
        </w:tc>
        <w:tc>
          <w:tcPr>
            <w:tcW w:w="1556" w:type="dxa"/>
            <w:tcBorders>
              <w:top w:val="nil"/>
              <w:left w:val="nil"/>
              <w:bottom w:val="nil"/>
              <w:right w:val="nil"/>
            </w:tcBorders>
            <w:tcMar>
              <w:top w:w="126" w:type="dxa"/>
              <w:left w:w="43" w:type="dxa"/>
              <w:bottom w:w="40" w:type="dxa"/>
              <w:right w:w="43" w:type="dxa"/>
            </w:tcMar>
            <w:vAlign w:val="bottom"/>
          </w:tcPr>
          <w:p w14:paraId="48E26178" w14:textId="77777777" w:rsidR="00972395" w:rsidRPr="00E73D4B" w:rsidRDefault="00F120C7" w:rsidP="00E73D4B">
            <w:pPr>
              <w:jc w:val="right"/>
            </w:pPr>
            <w:r w:rsidRPr="00E73D4B">
              <w:t>Ja</w:t>
            </w:r>
          </w:p>
        </w:tc>
      </w:tr>
      <w:tr w:rsidR="00972395" w:rsidRPr="00E73D4B" w14:paraId="3815F2F1" w14:textId="77777777" w:rsidTr="00681E28">
        <w:trPr>
          <w:trHeight w:val="620"/>
        </w:trPr>
        <w:tc>
          <w:tcPr>
            <w:tcW w:w="1418" w:type="dxa"/>
            <w:tcBorders>
              <w:top w:val="nil"/>
              <w:left w:val="nil"/>
              <w:bottom w:val="nil"/>
              <w:right w:val="nil"/>
            </w:tcBorders>
            <w:tcMar>
              <w:top w:w="126" w:type="dxa"/>
              <w:left w:w="43" w:type="dxa"/>
              <w:bottom w:w="40" w:type="dxa"/>
              <w:right w:w="43" w:type="dxa"/>
            </w:tcMar>
          </w:tcPr>
          <w:p w14:paraId="41B7901A" w14:textId="77777777" w:rsidR="00972395" w:rsidRPr="00E73D4B" w:rsidRDefault="00F120C7" w:rsidP="00E73D4B">
            <w:r w:rsidRPr="00E73D4B">
              <w:t>2020–2021</w:t>
            </w:r>
          </w:p>
        </w:tc>
        <w:tc>
          <w:tcPr>
            <w:tcW w:w="1417" w:type="dxa"/>
            <w:tcBorders>
              <w:top w:val="nil"/>
              <w:left w:val="nil"/>
              <w:bottom w:val="nil"/>
              <w:right w:val="nil"/>
            </w:tcBorders>
            <w:tcMar>
              <w:top w:w="126" w:type="dxa"/>
              <w:left w:w="43" w:type="dxa"/>
              <w:bottom w:w="40" w:type="dxa"/>
              <w:right w:w="43" w:type="dxa"/>
            </w:tcMar>
          </w:tcPr>
          <w:p w14:paraId="3A201056" w14:textId="77777777" w:rsidR="00972395" w:rsidRPr="00E73D4B" w:rsidRDefault="00F120C7" w:rsidP="00E73D4B">
            <w:pPr>
              <w:jc w:val="right"/>
            </w:pPr>
            <w:r w:rsidRPr="00E73D4B">
              <w:t>816</w:t>
            </w:r>
          </w:p>
        </w:tc>
        <w:tc>
          <w:tcPr>
            <w:tcW w:w="4965" w:type="dxa"/>
            <w:tcBorders>
              <w:top w:val="nil"/>
              <w:left w:val="nil"/>
              <w:bottom w:val="nil"/>
              <w:right w:val="nil"/>
            </w:tcBorders>
            <w:tcMar>
              <w:top w:w="126" w:type="dxa"/>
              <w:left w:w="43" w:type="dxa"/>
              <w:bottom w:w="40" w:type="dxa"/>
              <w:right w:w="43" w:type="dxa"/>
            </w:tcMar>
          </w:tcPr>
          <w:p w14:paraId="7B1F7361" w14:textId="77777777" w:rsidR="00972395" w:rsidRPr="00E73D4B" w:rsidRDefault="00F120C7" w:rsidP="00681E28">
            <w:r w:rsidRPr="00E73D4B">
              <w:t>Flere med nedsatt arbeidsevne og tilretteleggingsbehov kan være i arbeid</w:t>
            </w:r>
          </w:p>
        </w:tc>
        <w:tc>
          <w:tcPr>
            <w:tcW w:w="1556" w:type="dxa"/>
            <w:tcBorders>
              <w:top w:val="nil"/>
              <w:left w:val="nil"/>
              <w:bottom w:val="nil"/>
              <w:right w:val="nil"/>
            </w:tcBorders>
            <w:tcMar>
              <w:top w:w="126" w:type="dxa"/>
              <w:left w:w="43" w:type="dxa"/>
              <w:bottom w:w="40" w:type="dxa"/>
              <w:right w:w="43" w:type="dxa"/>
            </w:tcMar>
            <w:vAlign w:val="bottom"/>
          </w:tcPr>
          <w:p w14:paraId="009A3CAA" w14:textId="77777777" w:rsidR="00972395" w:rsidRPr="00E73D4B" w:rsidRDefault="00F120C7" w:rsidP="00E73D4B">
            <w:pPr>
              <w:jc w:val="right"/>
            </w:pPr>
            <w:r w:rsidRPr="00E73D4B">
              <w:t>Ja</w:t>
            </w:r>
          </w:p>
        </w:tc>
      </w:tr>
      <w:tr w:rsidR="00972395" w:rsidRPr="00E73D4B" w14:paraId="4691BC6F" w14:textId="77777777" w:rsidTr="00681E28">
        <w:trPr>
          <w:trHeight w:val="880"/>
        </w:trPr>
        <w:tc>
          <w:tcPr>
            <w:tcW w:w="1418" w:type="dxa"/>
            <w:tcBorders>
              <w:top w:val="nil"/>
              <w:left w:val="nil"/>
              <w:bottom w:val="nil"/>
              <w:right w:val="nil"/>
            </w:tcBorders>
            <w:tcMar>
              <w:top w:w="126" w:type="dxa"/>
              <w:left w:w="43" w:type="dxa"/>
              <w:bottom w:w="40" w:type="dxa"/>
              <w:right w:w="43" w:type="dxa"/>
            </w:tcMar>
          </w:tcPr>
          <w:p w14:paraId="3D15CF55" w14:textId="77777777" w:rsidR="00972395" w:rsidRPr="00E73D4B" w:rsidRDefault="00F120C7" w:rsidP="00E73D4B">
            <w:r w:rsidRPr="00E73D4B">
              <w:t>2020–2021</w:t>
            </w:r>
          </w:p>
        </w:tc>
        <w:tc>
          <w:tcPr>
            <w:tcW w:w="1417" w:type="dxa"/>
            <w:tcBorders>
              <w:top w:val="nil"/>
              <w:left w:val="nil"/>
              <w:bottom w:val="nil"/>
              <w:right w:val="nil"/>
            </w:tcBorders>
            <w:tcMar>
              <w:top w:w="126" w:type="dxa"/>
              <w:left w:w="43" w:type="dxa"/>
              <w:bottom w:w="40" w:type="dxa"/>
              <w:right w:w="43" w:type="dxa"/>
            </w:tcMar>
          </w:tcPr>
          <w:p w14:paraId="08BFD5A3" w14:textId="77777777" w:rsidR="00972395" w:rsidRPr="00E73D4B" w:rsidRDefault="00F120C7" w:rsidP="00E73D4B">
            <w:pPr>
              <w:jc w:val="right"/>
            </w:pPr>
            <w:r w:rsidRPr="00E73D4B">
              <w:t>869</w:t>
            </w:r>
          </w:p>
        </w:tc>
        <w:tc>
          <w:tcPr>
            <w:tcW w:w="4965" w:type="dxa"/>
            <w:tcBorders>
              <w:top w:val="nil"/>
              <w:left w:val="nil"/>
              <w:bottom w:val="nil"/>
              <w:right w:val="nil"/>
            </w:tcBorders>
            <w:tcMar>
              <w:top w:w="126" w:type="dxa"/>
              <w:left w:w="43" w:type="dxa"/>
              <w:bottom w:w="40" w:type="dxa"/>
              <w:right w:w="43" w:type="dxa"/>
            </w:tcMar>
          </w:tcPr>
          <w:p w14:paraId="427374F4" w14:textId="77777777" w:rsidR="00972395" w:rsidRPr="00E73D4B" w:rsidRDefault="00F120C7" w:rsidP="00681E28">
            <w:r w:rsidRPr="00E73D4B">
              <w:t xml:space="preserve">Forenklings- og moderniseringsutvalg som skal gjennomgå og fremme forslag til språklige endringer i arbeidervernlovgivningen </w:t>
            </w:r>
          </w:p>
        </w:tc>
        <w:tc>
          <w:tcPr>
            <w:tcW w:w="1556" w:type="dxa"/>
            <w:tcBorders>
              <w:top w:val="nil"/>
              <w:left w:val="nil"/>
              <w:bottom w:val="nil"/>
              <w:right w:val="nil"/>
            </w:tcBorders>
            <w:tcMar>
              <w:top w:w="126" w:type="dxa"/>
              <w:left w:w="43" w:type="dxa"/>
              <w:bottom w:w="40" w:type="dxa"/>
              <w:right w:w="43" w:type="dxa"/>
            </w:tcMar>
            <w:vAlign w:val="bottom"/>
          </w:tcPr>
          <w:p w14:paraId="625A8AF5" w14:textId="77777777" w:rsidR="00972395" w:rsidRPr="00E73D4B" w:rsidRDefault="00F120C7" w:rsidP="00E73D4B">
            <w:pPr>
              <w:jc w:val="right"/>
            </w:pPr>
            <w:r w:rsidRPr="00E73D4B">
              <w:t>Ja</w:t>
            </w:r>
          </w:p>
        </w:tc>
      </w:tr>
      <w:tr w:rsidR="00972395" w:rsidRPr="00E73D4B" w14:paraId="4B869AFF" w14:textId="77777777" w:rsidTr="00681E28">
        <w:trPr>
          <w:trHeight w:val="620"/>
        </w:trPr>
        <w:tc>
          <w:tcPr>
            <w:tcW w:w="1418" w:type="dxa"/>
            <w:tcBorders>
              <w:top w:val="nil"/>
              <w:left w:val="nil"/>
              <w:bottom w:val="nil"/>
              <w:right w:val="nil"/>
            </w:tcBorders>
            <w:tcMar>
              <w:top w:w="126" w:type="dxa"/>
              <w:left w:w="43" w:type="dxa"/>
              <w:bottom w:w="40" w:type="dxa"/>
              <w:right w:w="43" w:type="dxa"/>
            </w:tcMar>
          </w:tcPr>
          <w:p w14:paraId="5FF6C996" w14:textId="77777777" w:rsidR="00972395" w:rsidRPr="00E73D4B" w:rsidRDefault="00F120C7" w:rsidP="00E73D4B">
            <w:r w:rsidRPr="00E73D4B">
              <w:t>2020–2021</w:t>
            </w:r>
          </w:p>
        </w:tc>
        <w:tc>
          <w:tcPr>
            <w:tcW w:w="1417" w:type="dxa"/>
            <w:tcBorders>
              <w:top w:val="nil"/>
              <w:left w:val="nil"/>
              <w:bottom w:val="nil"/>
              <w:right w:val="nil"/>
            </w:tcBorders>
            <w:tcMar>
              <w:top w:w="126" w:type="dxa"/>
              <w:left w:w="43" w:type="dxa"/>
              <w:bottom w:w="40" w:type="dxa"/>
              <w:right w:w="43" w:type="dxa"/>
            </w:tcMar>
          </w:tcPr>
          <w:p w14:paraId="19A0627A" w14:textId="77777777" w:rsidR="00972395" w:rsidRPr="00E73D4B" w:rsidRDefault="00F120C7" w:rsidP="00E73D4B">
            <w:pPr>
              <w:jc w:val="right"/>
            </w:pPr>
            <w:r w:rsidRPr="00E73D4B">
              <w:t>906</w:t>
            </w:r>
          </w:p>
        </w:tc>
        <w:tc>
          <w:tcPr>
            <w:tcW w:w="4965" w:type="dxa"/>
            <w:tcBorders>
              <w:top w:val="nil"/>
              <w:left w:val="nil"/>
              <w:bottom w:val="nil"/>
              <w:right w:val="nil"/>
            </w:tcBorders>
            <w:tcMar>
              <w:top w:w="126" w:type="dxa"/>
              <w:left w:w="43" w:type="dxa"/>
              <w:bottom w:w="40" w:type="dxa"/>
              <w:right w:w="43" w:type="dxa"/>
            </w:tcMar>
          </w:tcPr>
          <w:p w14:paraId="38EE93C6" w14:textId="77777777" w:rsidR="00972395" w:rsidRPr="00E73D4B" w:rsidRDefault="00F120C7" w:rsidP="00681E28">
            <w:r w:rsidRPr="00E73D4B">
              <w:t xml:space="preserve">NAV settes i stand til å drive effektiv arbeidsformidling i tett samarbeid med arbeidsgivere </w:t>
            </w:r>
          </w:p>
        </w:tc>
        <w:tc>
          <w:tcPr>
            <w:tcW w:w="1556" w:type="dxa"/>
            <w:tcBorders>
              <w:top w:val="nil"/>
              <w:left w:val="nil"/>
              <w:bottom w:val="nil"/>
              <w:right w:val="nil"/>
            </w:tcBorders>
            <w:tcMar>
              <w:top w:w="126" w:type="dxa"/>
              <w:left w:w="43" w:type="dxa"/>
              <w:bottom w:w="40" w:type="dxa"/>
              <w:right w:w="43" w:type="dxa"/>
            </w:tcMar>
            <w:vAlign w:val="bottom"/>
          </w:tcPr>
          <w:p w14:paraId="33A7E846" w14:textId="77777777" w:rsidR="00972395" w:rsidRPr="00E73D4B" w:rsidRDefault="00F120C7" w:rsidP="00E73D4B">
            <w:pPr>
              <w:jc w:val="right"/>
            </w:pPr>
            <w:r w:rsidRPr="00E73D4B">
              <w:t>Ja</w:t>
            </w:r>
          </w:p>
        </w:tc>
      </w:tr>
      <w:tr w:rsidR="00972395" w:rsidRPr="00E73D4B" w14:paraId="4D152E37" w14:textId="77777777" w:rsidTr="00681E28">
        <w:trPr>
          <w:trHeight w:val="620"/>
        </w:trPr>
        <w:tc>
          <w:tcPr>
            <w:tcW w:w="1418" w:type="dxa"/>
            <w:tcBorders>
              <w:top w:val="nil"/>
              <w:left w:val="nil"/>
              <w:bottom w:val="nil"/>
              <w:right w:val="nil"/>
            </w:tcBorders>
            <w:tcMar>
              <w:top w:w="126" w:type="dxa"/>
              <w:left w:w="43" w:type="dxa"/>
              <w:bottom w:w="40" w:type="dxa"/>
              <w:right w:w="43" w:type="dxa"/>
            </w:tcMar>
          </w:tcPr>
          <w:p w14:paraId="05F5131D" w14:textId="77777777" w:rsidR="00972395" w:rsidRPr="00E73D4B" w:rsidRDefault="00F120C7" w:rsidP="00E73D4B">
            <w:r w:rsidRPr="00E73D4B">
              <w:t>2020–2021</w:t>
            </w:r>
          </w:p>
        </w:tc>
        <w:tc>
          <w:tcPr>
            <w:tcW w:w="1417" w:type="dxa"/>
            <w:tcBorders>
              <w:top w:val="nil"/>
              <w:left w:val="nil"/>
              <w:bottom w:val="nil"/>
              <w:right w:val="nil"/>
            </w:tcBorders>
            <w:tcMar>
              <w:top w:w="126" w:type="dxa"/>
              <w:left w:w="43" w:type="dxa"/>
              <w:bottom w:w="40" w:type="dxa"/>
              <w:right w:w="43" w:type="dxa"/>
            </w:tcMar>
          </w:tcPr>
          <w:p w14:paraId="25EAF749" w14:textId="77777777" w:rsidR="00972395" w:rsidRPr="00E73D4B" w:rsidRDefault="00F120C7" w:rsidP="00E73D4B">
            <w:pPr>
              <w:jc w:val="right"/>
            </w:pPr>
            <w:r w:rsidRPr="00E73D4B">
              <w:t>907</w:t>
            </w:r>
          </w:p>
        </w:tc>
        <w:tc>
          <w:tcPr>
            <w:tcW w:w="4965" w:type="dxa"/>
            <w:tcBorders>
              <w:top w:val="nil"/>
              <w:left w:val="nil"/>
              <w:bottom w:val="nil"/>
              <w:right w:val="nil"/>
            </w:tcBorders>
            <w:tcMar>
              <w:top w:w="126" w:type="dxa"/>
              <w:left w:w="43" w:type="dxa"/>
              <w:bottom w:w="40" w:type="dxa"/>
              <w:right w:w="43" w:type="dxa"/>
            </w:tcMar>
          </w:tcPr>
          <w:p w14:paraId="421D6464" w14:textId="77777777" w:rsidR="00972395" w:rsidRPr="00E73D4B" w:rsidRDefault="00F120C7" w:rsidP="00681E28">
            <w:r w:rsidRPr="00E73D4B">
              <w:t>Tilbud til dem som trenger varig tilrettelagt arbeid (VTA), opptrappingsplan for VTA-plasser</w:t>
            </w:r>
          </w:p>
        </w:tc>
        <w:tc>
          <w:tcPr>
            <w:tcW w:w="1556" w:type="dxa"/>
            <w:tcBorders>
              <w:top w:val="nil"/>
              <w:left w:val="nil"/>
              <w:bottom w:val="nil"/>
              <w:right w:val="nil"/>
            </w:tcBorders>
            <w:tcMar>
              <w:top w:w="126" w:type="dxa"/>
              <w:left w:w="43" w:type="dxa"/>
              <w:bottom w:w="40" w:type="dxa"/>
              <w:right w:w="43" w:type="dxa"/>
            </w:tcMar>
            <w:vAlign w:val="bottom"/>
          </w:tcPr>
          <w:p w14:paraId="7CA124FE" w14:textId="77777777" w:rsidR="00972395" w:rsidRPr="00E73D4B" w:rsidRDefault="00F120C7" w:rsidP="00E73D4B">
            <w:pPr>
              <w:jc w:val="right"/>
            </w:pPr>
            <w:r w:rsidRPr="00E73D4B">
              <w:t>Ja</w:t>
            </w:r>
          </w:p>
        </w:tc>
      </w:tr>
      <w:tr w:rsidR="00972395" w:rsidRPr="00E73D4B" w14:paraId="50332328" w14:textId="77777777" w:rsidTr="00681E28">
        <w:trPr>
          <w:trHeight w:val="620"/>
        </w:trPr>
        <w:tc>
          <w:tcPr>
            <w:tcW w:w="1418" w:type="dxa"/>
            <w:tcBorders>
              <w:top w:val="nil"/>
              <w:left w:val="nil"/>
              <w:bottom w:val="nil"/>
              <w:right w:val="nil"/>
            </w:tcBorders>
            <w:tcMar>
              <w:top w:w="126" w:type="dxa"/>
              <w:left w:w="43" w:type="dxa"/>
              <w:bottom w:w="40" w:type="dxa"/>
              <w:right w:w="43" w:type="dxa"/>
            </w:tcMar>
          </w:tcPr>
          <w:p w14:paraId="409ADD41" w14:textId="77777777" w:rsidR="00972395" w:rsidRPr="00E73D4B" w:rsidRDefault="00F120C7" w:rsidP="00E73D4B">
            <w:r w:rsidRPr="00E73D4B">
              <w:t>2020–2021</w:t>
            </w:r>
          </w:p>
        </w:tc>
        <w:tc>
          <w:tcPr>
            <w:tcW w:w="1417" w:type="dxa"/>
            <w:tcBorders>
              <w:top w:val="nil"/>
              <w:left w:val="nil"/>
              <w:bottom w:val="nil"/>
              <w:right w:val="nil"/>
            </w:tcBorders>
            <w:tcMar>
              <w:top w:w="126" w:type="dxa"/>
              <w:left w:w="43" w:type="dxa"/>
              <w:bottom w:w="40" w:type="dxa"/>
              <w:right w:w="43" w:type="dxa"/>
            </w:tcMar>
          </w:tcPr>
          <w:p w14:paraId="1026E853" w14:textId="77777777" w:rsidR="00972395" w:rsidRPr="00E73D4B" w:rsidRDefault="00F120C7" w:rsidP="00E73D4B">
            <w:pPr>
              <w:jc w:val="right"/>
            </w:pPr>
            <w:r w:rsidRPr="00E73D4B">
              <w:t>908</w:t>
            </w:r>
          </w:p>
        </w:tc>
        <w:tc>
          <w:tcPr>
            <w:tcW w:w="4965" w:type="dxa"/>
            <w:tcBorders>
              <w:top w:val="nil"/>
              <w:left w:val="nil"/>
              <w:bottom w:val="nil"/>
              <w:right w:val="nil"/>
            </w:tcBorders>
            <w:tcMar>
              <w:top w:w="126" w:type="dxa"/>
              <w:left w:w="43" w:type="dxa"/>
              <w:bottom w:w="40" w:type="dxa"/>
              <w:right w:w="43" w:type="dxa"/>
            </w:tcMar>
          </w:tcPr>
          <w:p w14:paraId="3FAB663C" w14:textId="77777777" w:rsidR="00972395" w:rsidRPr="00E73D4B" w:rsidRDefault="00F120C7" w:rsidP="00681E28">
            <w:r w:rsidRPr="00E73D4B">
              <w:t>Samordning av tjenestene i helsesektoren, NAV og utdanningssystemet</w:t>
            </w:r>
          </w:p>
        </w:tc>
        <w:tc>
          <w:tcPr>
            <w:tcW w:w="1556" w:type="dxa"/>
            <w:tcBorders>
              <w:top w:val="nil"/>
              <w:left w:val="nil"/>
              <w:bottom w:val="nil"/>
              <w:right w:val="nil"/>
            </w:tcBorders>
            <w:tcMar>
              <w:top w:w="126" w:type="dxa"/>
              <w:left w:w="43" w:type="dxa"/>
              <w:bottom w:w="40" w:type="dxa"/>
              <w:right w:w="43" w:type="dxa"/>
            </w:tcMar>
            <w:vAlign w:val="bottom"/>
          </w:tcPr>
          <w:p w14:paraId="2D7DDA79" w14:textId="77777777" w:rsidR="00972395" w:rsidRPr="00E73D4B" w:rsidRDefault="00F120C7" w:rsidP="00E73D4B">
            <w:pPr>
              <w:jc w:val="right"/>
            </w:pPr>
            <w:r w:rsidRPr="00E73D4B">
              <w:t>Ja</w:t>
            </w:r>
          </w:p>
        </w:tc>
      </w:tr>
      <w:tr w:rsidR="00972395" w:rsidRPr="00E73D4B" w14:paraId="764E0E25" w14:textId="77777777" w:rsidTr="00681E28">
        <w:trPr>
          <w:trHeight w:val="620"/>
        </w:trPr>
        <w:tc>
          <w:tcPr>
            <w:tcW w:w="1418" w:type="dxa"/>
            <w:tcBorders>
              <w:top w:val="nil"/>
              <w:left w:val="nil"/>
              <w:bottom w:val="nil"/>
              <w:right w:val="nil"/>
            </w:tcBorders>
            <w:tcMar>
              <w:top w:w="126" w:type="dxa"/>
              <w:left w:w="43" w:type="dxa"/>
              <w:bottom w:w="40" w:type="dxa"/>
              <w:right w:w="43" w:type="dxa"/>
            </w:tcMar>
          </w:tcPr>
          <w:p w14:paraId="54D88F25" w14:textId="77777777" w:rsidR="00972395" w:rsidRPr="00E73D4B" w:rsidRDefault="00F120C7" w:rsidP="00E73D4B">
            <w:r w:rsidRPr="00E73D4B">
              <w:t>2020–2021</w:t>
            </w:r>
          </w:p>
        </w:tc>
        <w:tc>
          <w:tcPr>
            <w:tcW w:w="1417" w:type="dxa"/>
            <w:tcBorders>
              <w:top w:val="nil"/>
              <w:left w:val="nil"/>
              <w:bottom w:val="nil"/>
              <w:right w:val="nil"/>
            </w:tcBorders>
            <w:tcMar>
              <w:top w:w="126" w:type="dxa"/>
              <w:left w:w="43" w:type="dxa"/>
              <w:bottom w:w="40" w:type="dxa"/>
              <w:right w:w="43" w:type="dxa"/>
            </w:tcMar>
          </w:tcPr>
          <w:p w14:paraId="12F86193" w14:textId="77777777" w:rsidR="00972395" w:rsidRPr="00E73D4B" w:rsidRDefault="00F120C7" w:rsidP="00E73D4B">
            <w:pPr>
              <w:jc w:val="right"/>
            </w:pPr>
            <w:r w:rsidRPr="00E73D4B">
              <w:t>909</w:t>
            </w:r>
          </w:p>
        </w:tc>
        <w:tc>
          <w:tcPr>
            <w:tcW w:w="4965" w:type="dxa"/>
            <w:tcBorders>
              <w:top w:val="nil"/>
              <w:left w:val="nil"/>
              <w:bottom w:val="nil"/>
              <w:right w:val="nil"/>
            </w:tcBorders>
            <w:tcMar>
              <w:top w:w="126" w:type="dxa"/>
              <w:left w:w="43" w:type="dxa"/>
              <w:bottom w:w="40" w:type="dxa"/>
              <w:right w:w="43" w:type="dxa"/>
            </w:tcMar>
          </w:tcPr>
          <w:p w14:paraId="5DC403CA" w14:textId="77777777" w:rsidR="00972395" w:rsidRPr="00E73D4B" w:rsidRDefault="00F120C7" w:rsidP="00681E28">
            <w:r w:rsidRPr="00E73D4B">
              <w:t>Nasjonale retningslinjer som sørger for at de svakeste brukerne er sikret et tilgjengelig og åpent NAV</w:t>
            </w:r>
          </w:p>
        </w:tc>
        <w:tc>
          <w:tcPr>
            <w:tcW w:w="1556" w:type="dxa"/>
            <w:tcBorders>
              <w:top w:val="nil"/>
              <w:left w:val="nil"/>
              <w:bottom w:val="nil"/>
              <w:right w:val="nil"/>
            </w:tcBorders>
            <w:tcMar>
              <w:top w:w="126" w:type="dxa"/>
              <w:left w:w="43" w:type="dxa"/>
              <w:bottom w:w="40" w:type="dxa"/>
              <w:right w:w="43" w:type="dxa"/>
            </w:tcMar>
            <w:vAlign w:val="bottom"/>
          </w:tcPr>
          <w:p w14:paraId="43D24FD9" w14:textId="77777777" w:rsidR="00972395" w:rsidRPr="00E73D4B" w:rsidRDefault="00F120C7" w:rsidP="00E73D4B">
            <w:pPr>
              <w:jc w:val="right"/>
            </w:pPr>
            <w:r w:rsidRPr="00E73D4B">
              <w:t>Ja</w:t>
            </w:r>
          </w:p>
        </w:tc>
      </w:tr>
      <w:tr w:rsidR="00972395" w:rsidRPr="00E73D4B" w14:paraId="200AA8D7" w14:textId="77777777" w:rsidTr="00681E28">
        <w:trPr>
          <w:trHeight w:val="360"/>
        </w:trPr>
        <w:tc>
          <w:tcPr>
            <w:tcW w:w="1418" w:type="dxa"/>
            <w:tcBorders>
              <w:top w:val="nil"/>
              <w:left w:val="nil"/>
              <w:bottom w:val="nil"/>
              <w:right w:val="nil"/>
            </w:tcBorders>
            <w:tcMar>
              <w:top w:w="126" w:type="dxa"/>
              <w:left w:w="43" w:type="dxa"/>
              <w:bottom w:w="40" w:type="dxa"/>
              <w:right w:w="43" w:type="dxa"/>
            </w:tcMar>
          </w:tcPr>
          <w:p w14:paraId="2B81AB3C" w14:textId="77777777" w:rsidR="00972395" w:rsidRPr="00E73D4B" w:rsidRDefault="00F120C7" w:rsidP="00E73D4B">
            <w:r w:rsidRPr="00E73D4B">
              <w:t>2020–2021</w:t>
            </w:r>
          </w:p>
        </w:tc>
        <w:tc>
          <w:tcPr>
            <w:tcW w:w="1417" w:type="dxa"/>
            <w:tcBorders>
              <w:top w:val="nil"/>
              <w:left w:val="nil"/>
              <w:bottom w:val="nil"/>
              <w:right w:val="nil"/>
            </w:tcBorders>
            <w:tcMar>
              <w:top w:w="126" w:type="dxa"/>
              <w:left w:w="43" w:type="dxa"/>
              <w:bottom w:w="40" w:type="dxa"/>
              <w:right w:w="43" w:type="dxa"/>
            </w:tcMar>
          </w:tcPr>
          <w:p w14:paraId="2892F823" w14:textId="77777777" w:rsidR="00972395" w:rsidRPr="00E73D4B" w:rsidRDefault="00F120C7" w:rsidP="00E73D4B">
            <w:pPr>
              <w:jc w:val="right"/>
            </w:pPr>
            <w:r w:rsidRPr="00E73D4B">
              <w:t>911</w:t>
            </w:r>
          </w:p>
        </w:tc>
        <w:tc>
          <w:tcPr>
            <w:tcW w:w="4965" w:type="dxa"/>
            <w:tcBorders>
              <w:top w:val="nil"/>
              <w:left w:val="nil"/>
              <w:bottom w:val="nil"/>
              <w:right w:val="nil"/>
            </w:tcBorders>
            <w:tcMar>
              <w:top w:w="126" w:type="dxa"/>
              <w:left w:w="43" w:type="dxa"/>
              <w:bottom w:w="40" w:type="dxa"/>
              <w:right w:w="43" w:type="dxa"/>
            </w:tcMar>
          </w:tcPr>
          <w:p w14:paraId="29461A4D" w14:textId="77777777" w:rsidR="00972395" w:rsidRPr="00E73D4B" w:rsidRDefault="00F120C7" w:rsidP="00681E28">
            <w:r w:rsidRPr="00E73D4B">
              <w:t>Forenkling av yrkesskadereglene</w:t>
            </w:r>
          </w:p>
        </w:tc>
        <w:tc>
          <w:tcPr>
            <w:tcW w:w="1556" w:type="dxa"/>
            <w:tcBorders>
              <w:top w:val="nil"/>
              <w:left w:val="nil"/>
              <w:bottom w:val="nil"/>
              <w:right w:val="nil"/>
            </w:tcBorders>
            <w:tcMar>
              <w:top w:w="126" w:type="dxa"/>
              <w:left w:w="43" w:type="dxa"/>
              <w:bottom w:w="40" w:type="dxa"/>
              <w:right w:w="43" w:type="dxa"/>
            </w:tcMar>
            <w:vAlign w:val="bottom"/>
          </w:tcPr>
          <w:p w14:paraId="016BCFAC" w14:textId="77777777" w:rsidR="00972395" w:rsidRPr="00E73D4B" w:rsidRDefault="00F120C7" w:rsidP="00E73D4B">
            <w:pPr>
              <w:jc w:val="right"/>
            </w:pPr>
            <w:r w:rsidRPr="00E73D4B">
              <w:t>Nei</w:t>
            </w:r>
          </w:p>
        </w:tc>
      </w:tr>
      <w:tr w:rsidR="00972395" w:rsidRPr="00E73D4B" w14:paraId="589D3F12" w14:textId="77777777" w:rsidTr="00681E28">
        <w:trPr>
          <w:trHeight w:val="360"/>
        </w:trPr>
        <w:tc>
          <w:tcPr>
            <w:tcW w:w="1418" w:type="dxa"/>
            <w:tcBorders>
              <w:top w:val="nil"/>
              <w:left w:val="nil"/>
              <w:bottom w:val="nil"/>
              <w:right w:val="nil"/>
            </w:tcBorders>
            <w:tcMar>
              <w:top w:w="126" w:type="dxa"/>
              <w:left w:w="43" w:type="dxa"/>
              <w:bottom w:w="40" w:type="dxa"/>
              <w:right w:w="43" w:type="dxa"/>
            </w:tcMar>
          </w:tcPr>
          <w:p w14:paraId="53FC1227" w14:textId="77777777" w:rsidR="00972395" w:rsidRPr="00E73D4B" w:rsidRDefault="00F120C7" w:rsidP="00E73D4B">
            <w:r w:rsidRPr="00E73D4B">
              <w:t>2020–2021</w:t>
            </w:r>
          </w:p>
        </w:tc>
        <w:tc>
          <w:tcPr>
            <w:tcW w:w="1417" w:type="dxa"/>
            <w:tcBorders>
              <w:top w:val="nil"/>
              <w:left w:val="nil"/>
              <w:bottom w:val="nil"/>
              <w:right w:val="nil"/>
            </w:tcBorders>
            <w:tcMar>
              <w:top w:w="126" w:type="dxa"/>
              <w:left w:w="43" w:type="dxa"/>
              <w:bottom w:w="40" w:type="dxa"/>
              <w:right w:w="43" w:type="dxa"/>
            </w:tcMar>
          </w:tcPr>
          <w:p w14:paraId="0851438A" w14:textId="77777777" w:rsidR="00972395" w:rsidRPr="00E73D4B" w:rsidRDefault="00F120C7" w:rsidP="00E73D4B">
            <w:pPr>
              <w:jc w:val="right"/>
            </w:pPr>
            <w:r w:rsidRPr="00E73D4B">
              <w:t>930</w:t>
            </w:r>
          </w:p>
        </w:tc>
        <w:tc>
          <w:tcPr>
            <w:tcW w:w="4965" w:type="dxa"/>
            <w:tcBorders>
              <w:top w:val="nil"/>
              <w:left w:val="nil"/>
              <w:bottom w:val="nil"/>
              <w:right w:val="nil"/>
            </w:tcBorders>
            <w:tcMar>
              <w:top w:w="126" w:type="dxa"/>
              <w:left w:w="43" w:type="dxa"/>
              <w:bottom w:w="40" w:type="dxa"/>
              <w:right w:w="43" w:type="dxa"/>
            </w:tcMar>
          </w:tcPr>
          <w:p w14:paraId="3098CD5D" w14:textId="77777777" w:rsidR="00972395" w:rsidRPr="00E73D4B" w:rsidRDefault="00F120C7" w:rsidP="00681E28">
            <w:r w:rsidRPr="00E73D4B">
              <w:t>NAV-ombud</w:t>
            </w:r>
          </w:p>
        </w:tc>
        <w:tc>
          <w:tcPr>
            <w:tcW w:w="1556" w:type="dxa"/>
            <w:tcBorders>
              <w:top w:val="nil"/>
              <w:left w:val="nil"/>
              <w:bottom w:val="nil"/>
              <w:right w:val="nil"/>
            </w:tcBorders>
            <w:tcMar>
              <w:top w:w="126" w:type="dxa"/>
              <w:left w:w="43" w:type="dxa"/>
              <w:bottom w:w="40" w:type="dxa"/>
              <w:right w:w="43" w:type="dxa"/>
            </w:tcMar>
            <w:vAlign w:val="bottom"/>
          </w:tcPr>
          <w:p w14:paraId="710B4685" w14:textId="77777777" w:rsidR="00972395" w:rsidRPr="00E73D4B" w:rsidRDefault="00F120C7" w:rsidP="00E73D4B">
            <w:pPr>
              <w:jc w:val="right"/>
            </w:pPr>
            <w:r w:rsidRPr="00E73D4B">
              <w:t>Nei</w:t>
            </w:r>
          </w:p>
        </w:tc>
      </w:tr>
      <w:tr w:rsidR="00972395" w:rsidRPr="00E73D4B" w14:paraId="06AA2084" w14:textId="77777777" w:rsidTr="00681E28">
        <w:trPr>
          <w:trHeight w:val="880"/>
        </w:trPr>
        <w:tc>
          <w:tcPr>
            <w:tcW w:w="1418" w:type="dxa"/>
            <w:tcBorders>
              <w:top w:val="nil"/>
              <w:left w:val="nil"/>
              <w:bottom w:val="nil"/>
              <w:right w:val="nil"/>
            </w:tcBorders>
            <w:tcMar>
              <w:top w:w="126" w:type="dxa"/>
              <w:left w:w="43" w:type="dxa"/>
              <w:bottom w:w="40" w:type="dxa"/>
              <w:right w:w="43" w:type="dxa"/>
            </w:tcMar>
          </w:tcPr>
          <w:p w14:paraId="23897EF7" w14:textId="77777777" w:rsidR="00972395" w:rsidRPr="00E73D4B" w:rsidRDefault="00F120C7" w:rsidP="00E73D4B">
            <w:r w:rsidRPr="00E73D4B">
              <w:t>2020–2021</w:t>
            </w:r>
          </w:p>
        </w:tc>
        <w:tc>
          <w:tcPr>
            <w:tcW w:w="1417" w:type="dxa"/>
            <w:tcBorders>
              <w:top w:val="nil"/>
              <w:left w:val="nil"/>
              <w:bottom w:val="nil"/>
              <w:right w:val="nil"/>
            </w:tcBorders>
            <w:tcMar>
              <w:top w:w="126" w:type="dxa"/>
              <w:left w:w="43" w:type="dxa"/>
              <w:bottom w:w="40" w:type="dxa"/>
              <w:right w:w="43" w:type="dxa"/>
            </w:tcMar>
          </w:tcPr>
          <w:p w14:paraId="6CD89302" w14:textId="77777777" w:rsidR="00972395" w:rsidRPr="00E73D4B" w:rsidRDefault="00F120C7" w:rsidP="00E73D4B">
            <w:pPr>
              <w:jc w:val="right"/>
            </w:pPr>
            <w:r w:rsidRPr="00E73D4B">
              <w:t>1149</w:t>
            </w:r>
          </w:p>
        </w:tc>
        <w:tc>
          <w:tcPr>
            <w:tcW w:w="4965" w:type="dxa"/>
            <w:tcBorders>
              <w:top w:val="nil"/>
              <w:left w:val="nil"/>
              <w:bottom w:val="nil"/>
              <w:right w:val="nil"/>
            </w:tcBorders>
            <w:tcMar>
              <w:top w:w="126" w:type="dxa"/>
              <w:left w:w="43" w:type="dxa"/>
              <w:bottom w:w="40" w:type="dxa"/>
              <w:right w:w="43" w:type="dxa"/>
            </w:tcMar>
          </w:tcPr>
          <w:p w14:paraId="4B8CA64B" w14:textId="77777777" w:rsidR="00972395" w:rsidRPr="00E73D4B" w:rsidRDefault="00F120C7" w:rsidP="00681E28">
            <w:r w:rsidRPr="00E73D4B">
              <w:t>Endringer i arbeidsmiljøloven, tilfeldig uttrekk av meddommere fra hvert av de særskilt arbeidslivskyndige utvalgene</w:t>
            </w:r>
          </w:p>
        </w:tc>
        <w:tc>
          <w:tcPr>
            <w:tcW w:w="1556" w:type="dxa"/>
            <w:tcBorders>
              <w:top w:val="nil"/>
              <w:left w:val="nil"/>
              <w:bottom w:val="nil"/>
              <w:right w:val="nil"/>
            </w:tcBorders>
            <w:tcMar>
              <w:top w:w="126" w:type="dxa"/>
              <w:left w:w="43" w:type="dxa"/>
              <w:bottom w:w="40" w:type="dxa"/>
              <w:right w:w="43" w:type="dxa"/>
            </w:tcMar>
            <w:vAlign w:val="bottom"/>
          </w:tcPr>
          <w:p w14:paraId="6DD45ABE" w14:textId="77777777" w:rsidR="00972395" w:rsidRPr="00E73D4B" w:rsidRDefault="00F120C7" w:rsidP="00E73D4B">
            <w:pPr>
              <w:jc w:val="right"/>
            </w:pPr>
            <w:r w:rsidRPr="00E73D4B">
              <w:t>Nei</w:t>
            </w:r>
          </w:p>
        </w:tc>
      </w:tr>
      <w:tr w:rsidR="00972395" w:rsidRPr="00E73D4B" w14:paraId="2AF411F4" w14:textId="77777777" w:rsidTr="00681E28">
        <w:trPr>
          <w:trHeight w:val="360"/>
        </w:trPr>
        <w:tc>
          <w:tcPr>
            <w:tcW w:w="1418" w:type="dxa"/>
            <w:tcBorders>
              <w:top w:val="nil"/>
              <w:left w:val="nil"/>
              <w:bottom w:val="nil"/>
              <w:right w:val="nil"/>
            </w:tcBorders>
            <w:tcMar>
              <w:top w:w="126" w:type="dxa"/>
              <w:left w:w="43" w:type="dxa"/>
              <w:bottom w:w="40" w:type="dxa"/>
              <w:right w:w="43" w:type="dxa"/>
            </w:tcMar>
          </w:tcPr>
          <w:p w14:paraId="47AE143C" w14:textId="77777777" w:rsidR="00972395" w:rsidRPr="00E73D4B" w:rsidRDefault="00F120C7" w:rsidP="00E73D4B">
            <w:r w:rsidRPr="00E73D4B">
              <w:t>2020–2021</w:t>
            </w:r>
          </w:p>
        </w:tc>
        <w:tc>
          <w:tcPr>
            <w:tcW w:w="1417" w:type="dxa"/>
            <w:tcBorders>
              <w:top w:val="nil"/>
              <w:left w:val="nil"/>
              <w:bottom w:val="nil"/>
              <w:right w:val="nil"/>
            </w:tcBorders>
            <w:tcMar>
              <w:top w:w="126" w:type="dxa"/>
              <w:left w:w="43" w:type="dxa"/>
              <w:bottom w:w="40" w:type="dxa"/>
              <w:right w:w="43" w:type="dxa"/>
            </w:tcMar>
          </w:tcPr>
          <w:p w14:paraId="7C4B290B" w14:textId="77777777" w:rsidR="00972395" w:rsidRPr="00E73D4B" w:rsidRDefault="00F120C7" w:rsidP="00E73D4B">
            <w:pPr>
              <w:jc w:val="right"/>
            </w:pPr>
            <w:r w:rsidRPr="00E73D4B">
              <w:t>1200</w:t>
            </w:r>
          </w:p>
        </w:tc>
        <w:tc>
          <w:tcPr>
            <w:tcW w:w="4965" w:type="dxa"/>
            <w:tcBorders>
              <w:top w:val="nil"/>
              <w:left w:val="nil"/>
              <w:bottom w:val="nil"/>
              <w:right w:val="nil"/>
            </w:tcBorders>
            <w:tcMar>
              <w:top w:w="126" w:type="dxa"/>
              <w:left w:w="43" w:type="dxa"/>
              <w:bottom w:w="40" w:type="dxa"/>
              <w:right w:w="43" w:type="dxa"/>
            </w:tcMar>
          </w:tcPr>
          <w:p w14:paraId="6A7296BC" w14:textId="77777777" w:rsidR="00972395" w:rsidRPr="00E73D4B" w:rsidRDefault="00F120C7" w:rsidP="00681E28">
            <w:proofErr w:type="spellStart"/>
            <w:r w:rsidRPr="00E73D4B">
              <w:t>Avkorting</w:t>
            </w:r>
            <w:proofErr w:type="spellEnd"/>
            <w:r w:rsidRPr="00E73D4B">
              <w:t xml:space="preserve"> i uføretrygd for fosterforeldre </w:t>
            </w:r>
          </w:p>
        </w:tc>
        <w:tc>
          <w:tcPr>
            <w:tcW w:w="1556" w:type="dxa"/>
            <w:tcBorders>
              <w:top w:val="nil"/>
              <w:left w:val="nil"/>
              <w:bottom w:val="nil"/>
              <w:right w:val="nil"/>
            </w:tcBorders>
            <w:tcMar>
              <w:top w:w="126" w:type="dxa"/>
              <w:left w:w="43" w:type="dxa"/>
              <w:bottom w:w="40" w:type="dxa"/>
              <w:right w:w="43" w:type="dxa"/>
            </w:tcMar>
            <w:vAlign w:val="bottom"/>
          </w:tcPr>
          <w:p w14:paraId="490DA15C" w14:textId="77777777" w:rsidR="00972395" w:rsidRPr="00E73D4B" w:rsidRDefault="00F120C7" w:rsidP="00E73D4B">
            <w:pPr>
              <w:jc w:val="right"/>
            </w:pPr>
            <w:r w:rsidRPr="00E73D4B">
              <w:t>Nei</w:t>
            </w:r>
          </w:p>
        </w:tc>
      </w:tr>
      <w:tr w:rsidR="00972395" w:rsidRPr="00E73D4B" w14:paraId="31D9EFAF" w14:textId="77777777" w:rsidTr="00681E28">
        <w:trPr>
          <w:trHeight w:val="620"/>
        </w:trPr>
        <w:tc>
          <w:tcPr>
            <w:tcW w:w="1418" w:type="dxa"/>
            <w:tcBorders>
              <w:top w:val="nil"/>
              <w:left w:val="nil"/>
              <w:bottom w:val="nil"/>
              <w:right w:val="nil"/>
            </w:tcBorders>
            <w:tcMar>
              <w:top w:w="126" w:type="dxa"/>
              <w:left w:w="43" w:type="dxa"/>
              <w:bottom w:w="40" w:type="dxa"/>
              <w:right w:w="43" w:type="dxa"/>
            </w:tcMar>
          </w:tcPr>
          <w:p w14:paraId="706174B6" w14:textId="77777777" w:rsidR="00972395" w:rsidRPr="00E73D4B" w:rsidRDefault="00F120C7" w:rsidP="00E73D4B">
            <w:r w:rsidRPr="00E73D4B">
              <w:t>2020–2021</w:t>
            </w:r>
          </w:p>
        </w:tc>
        <w:tc>
          <w:tcPr>
            <w:tcW w:w="1417" w:type="dxa"/>
            <w:tcBorders>
              <w:top w:val="nil"/>
              <w:left w:val="nil"/>
              <w:bottom w:val="nil"/>
              <w:right w:val="nil"/>
            </w:tcBorders>
            <w:tcMar>
              <w:top w:w="126" w:type="dxa"/>
              <w:left w:w="43" w:type="dxa"/>
              <w:bottom w:w="40" w:type="dxa"/>
              <w:right w:w="43" w:type="dxa"/>
            </w:tcMar>
          </w:tcPr>
          <w:p w14:paraId="65C7575C" w14:textId="77777777" w:rsidR="00972395" w:rsidRPr="00E73D4B" w:rsidRDefault="00F120C7" w:rsidP="00E73D4B">
            <w:pPr>
              <w:jc w:val="right"/>
            </w:pPr>
            <w:r w:rsidRPr="00E73D4B">
              <w:t>1219</w:t>
            </w:r>
          </w:p>
        </w:tc>
        <w:tc>
          <w:tcPr>
            <w:tcW w:w="4965" w:type="dxa"/>
            <w:tcBorders>
              <w:top w:val="nil"/>
              <w:left w:val="nil"/>
              <w:bottom w:val="nil"/>
              <w:right w:val="nil"/>
            </w:tcBorders>
            <w:tcMar>
              <w:top w:w="126" w:type="dxa"/>
              <w:left w:w="43" w:type="dxa"/>
              <w:bottom w:w="40" w:type="dxa"/>
              <w:right w:w="43" w:type="dxa"/>
            </w:tcMar>
          </w:tcPr>
          <w:p w14:paraId="2B6F5E55" w14:textId="77777777" w:rsidR="00972395" w:rsidRPr="00E73D4B" w:rsidRDefault="00F120C7" w:rsidP="00681E28">
            <w:r w:rsidRPr="00E73D4B">
              <w:t>Reduksjon av ytelser under opphold i institusjon, likebehandling av pasientgrupper</w:t>
            </w:r>
          </w:p>
        </w:tc>
        <w:tc>
          <w:tcPr>
            <w:tcW w:w="1556" w:type="dxa"/>
            <w:tcBorders>
              <w:top w:val="nil"/>
              <w:left w:val="nil"/>
              <w:bottom w:val="nil"/>
              <w:right w:val="nil"/>
            </w:tcBorders>
            <w:tcMar>
              <w:top w:w="126" w:type="dxa"/>
              <w:left w:w="43" w:type="dxa"/>
              <w:bottom w:w="40" w:type="dxa"/>
              <w:right w:w="43" w:type="dxa"/>
            </w:tcMar>
            <w:vAlign w:val="bottom"/>
          </w:tcPr>
          <w:p w14:paraId="6A82AAA8" w14:textId="77777777" w:rsidR="00972395" w:rsidRPr="00E73D4B" w:rsidRDefault="00F120C7" w:rsidP="00E73D4B">
            <w:pPr>
              <w:jc w:val="right"/>
            </w:pPr>
            <w:r w:rsidRPr="00E73D4B">
              <w:t>Nei</w:t>
            </w:r>
          </w:p>
        </w:tc>
      </w:tr>
      <w:tr w:rsidR="00972395" w:rsidRPr="00E73D4B" w14:paraId="18FC10FE" w14:textId="77777777" w:rsidTr="00681E28">
        <w:trPr>
          <w:trHeight w:val="620"/>
        </w:trPr>
        <w:tc>
          <w:tcPr>
            <w:tcW w:w="1418" w:type="dxa"/>
            <w:tcBorders>
              <w:top w:val="nil"/>
              <w:left w:val="nil"/>
              <w:bottom w:val="nil"/>
              <w:right w:val="nil"/>
            </w:tcBorders>
            <w:tcMar>
              <w:top w:w="126" w:type="dxa"/>
              <w:left w:w="43" w:type="dxa"/>
              <w:bottom w:w="40" w:type="dxa"/>
              <w:right w:w="43" w:type="dxa"/>
            </w:tcMar>
          </w:tcPr>
          <w:p w14:paraId="10CCE1B2" w14:textId="77777777" w:rsidR="00972395" w:rsidRPr="00E73D4B" w:rsidRDefault="00F120C7" w:rsidP="00E73D4B">
            <w:r w:rsidRPr="00E73D4B">
              <w:t>2020–2021</w:t>
            </w:r>
          </w:p>
        </w:tc>
        <w:tc>
          <w:tcPr>
            <w:tcW w:w="1417" w:type="dxa"/>
            <w:tcBorders>
              <w:top w:val="nil"/>
              <w:left w:val="nil"/>
              <w:bottom w:val="nil"/>
              <w:right w:val="nil"/>
            </w:tcBorders>
            <w:tcMar>
              <w:top w:w="126" w:type="dxa"/>
              <w:left w:w="43" w:type="dxa"/>
              <w:bottom w:w="40" w:type="dxa"/>
              <w:right w:w="43" w:type="dxa"/>
            </w:tcMar>
          </w:tcPr>
          <w:p w14:paraId="1EFB2A54" w14:textId="77777777" w:rsidR="00972395" w:rsidRPr="00E73D4B" w:rsidRDefault="00F120C7" w:rsidP="00E73D4B">
            <w:pPr>
              <w:jc w:val="right"/>
            </w:pPr>
            <w:r w:rsidRPr="00E73D4B">
              <w:t>1221</w:t>
            </w:r>
          </w:p>
        </w:tc>
        <w:tc>
          <w:tcPr>
            <w:tcW w:w="4965" w:type="dxa"/>
            <w:tcBorders>
              <w:top w:val="nil"/>
              <w:left w:val="nil"/>
              <w:bottom w:val="nil"/>
              <w:right w:val="nil"/>
            </w:tcBorders>
            <w:tcMar>
              <w:top w:w="126" w:type="dxa"/>
              <w:left w:w="43" w:type="dxa"/>
              <w:bottom w:w="40" w:type="dxa"/>
              <w:right w:w="43" w:type="dxa"/>
            </w:tcMar>
          </w:tcPr>
          <w:p w14:paraId="2493A8FE" w14:textId="77777777" w:rsidR="00972395" w:rsidRPr="00E73D4B" w:rsidRDefault="00F120C7" w:rsidP="00681E28">
            <w:r w:rsidRPr="00E73D4B">
              <w:t>Arbeidssøkere tilknyttet NAV og som gis arbeid i jordbruksbedrifter</w:t>
            </w:r>
          </w:p>
        </w:tc>
        <w:tc>
          <w:tcPr>
            <w:tcW w:w="1556" w:type="dxa"/>
            <w:tcBorders>
              <w:top w:val="nil"/>
              <w:left w:val="nil"/>
              <w:bottom w:val="nil"/>
              <w:right w:val="nil"/>
            </w:tcBorders>
            <w:tcMar>
              <w:top w:w="126" w:type="dxa"/>
              <w:left w:w="43" w:type="dxa"/>
              <w:bottom w:w="40" w:type="dxa"/>
              <w:right w:w="43" w:type="dxa"/>
            </w:tcMar>
            <w:vAlign w:val="bottom"/>
          </w:tcPr>
          <w:p w14:paraId="4FC6CEE5" w14:textId="77777777" w:rsidR="00972395" w:rsidRPr="00E73D4B" w:rsidRDefault="00F120C7" w:rsidP="00E73D4B">
            <w:pPr>
              <w:jc w:val="right"/>
            </w:pPr>
            <w:r w:rsidRPr="00E73D4B">
              <w:t>Ja</w:t>
            </w:r>
          </w:p>
        </w:tc>
      </w:tr>
      <w:tr w:rsidR="00972395" w:rsidRPr="00E73D4B" w14:paraId="07F0747D" w14:textId="77777777" w:rsidTr="00681E28">
        <w:trPr>
          <w:trHeight w:val="360"/>
        </w:trPr>
        <w:tc>
          <w:tcPr>
            <w:tcW w:w="1418" w:type="dxa"/>
            <w:tcBorders>
              <w:top w:val="nil"/>
              <w:left w:val="nil"/>
              <w:bottom w:val="nil"/>
              <w:right w:val="nil"/>
            </w:tcBorders>
            <w:tcMar>
              <w:top w:w="126" w:type="dxa"/>
              <w:left w:w="43" w:type="dxa"/>
              <w:bottom w:w="40" w:type="dxa"/>
              <w:right w:w="43" w:type="dxa"/>
            </w:tcMar>
          </w:tcPr>
          <w:p w14:paraId="1924A609" w14:textId="77777777" w:rsidR="00972395" w:rsidRPr="00E73D4B" w:rsidRDefault="00F120C7" w:rsidP="00E73D4B">
            <w:r w:rsidRPr="00E73D4B">
              <w:t>2020–2021</w:t>
            </w:r>
          </w:p>
        </w:tc>
        <w:tc>
          <w:tcPr>
            <w:tcW w:w="1417" w:type="dxa"/>
            <w:tcBorders>
              <w:top w:val="nil"/>
              <w:left w:val="nil"/>
              <w:bottom w:val="nil"/>
              <w:right w:val="nil"/>
            </w:tcBorders>
            <w:tcMar>
              <w:top w:w="126" w:type="dxa"/>
              <w:left w:w="43" w:type="dxa"/>
              <w:bottom w:w="40" w:type="dxa"/>
              <w:right w:w="43" w:type="dxa"/>
            </w:tcMar>
          </w:tcPr>
          <w:p w14:paraId="2E025EDE" w14:textId="77777777" w:rsidR="00972395" w:rsidRPr="00E73D4B" w:rsidRDefault="00F120C7" w:rsidP="00E73D4B">
            <w:pPr>
              <w:jc w:val="right"/>
            </w:pPr>
            <w:r w:rsidRPr="00E73D4B">
              <w:t>1279</w:t>
            </w:r>
          </w:p>
        </w:tc>
        <w:tc>
          <w:tcPr>
            <w:tcW w:w="4965" w:type="dxa"/>
            <w:tcBorders>
              <w:top w:val="nil"/>
              <w:left w:val="nil"/>
              <w:bottom w:val="nil"/>
              <w:right w:val="nil"/>
            </w:tcBorders>
            <w:tcMar>
              <w:top w:w="126" w:type="dxa"/>
              <w:left w:w="43" w:type="dxa"/>
              <w:bottom w:w="40" w:type="dxa"/>
              <w:right w:w="43" w:type="dxa"/>
            </w:tcMar>
          </w:tcPr>
          <w:p w14:paraId="2BFE3BF2" w14:textId="77777777" w:rsidR="00972395" w:rsidRPr="00E73D4B" w:rsidRDefault="00F120C7" w:rsidP="00681E28">
            <w:r w:rsidRPr="00E73D4B">
              <w:t>Regulering av pensjoner under utbetaling for 2021</w:t>
            </w:r>
          </w:p>
        </w:tc>
        <w:tc>
          <w:tcPr>
            <w:tcW w:w="1556" w:type="dxa"/>
            <w:tcBorders>
              <w:top w:val="nil"/>
              <w:left w:val="nil"/>
              <w:bottom w:val="nil"/>
              <w:right w:val="nil"/>
            </w:tcBorders>
            <w:tcMar>
              <w:top w:w="126" w:type="dxa"/>
              <w:left w:w="43" w:type="dxa"/>
              <w:bottom w:w="40" w:type="dxa"/>
              <w:right w:w="43" w:type="dxa"/>
            </w:tcMar>
            <w:vAlign w:val="bottom"/>
          </w:tcPr>
          <w:p w14:paraId="534E8FD3" w14:textId="77777777" w:rsidR="00972395" w:rsidRPr="00E73D4B" w:rsidRDefault="00F120C7" w:rsidP="00E73D4B">
            <w:pPr>
              <w:jc w:val="right"/>
            </w:pPr>
            <w:r w:rsidRPr="00E73D4B">
              <w:t>Ja</w:t>
            </w:r>
          </w:p>
        </w:tc>
      </w:tr>
      <w:tr w:rsidR="00972395" w:rsidRPr="00E73D4B" w14:paraId="43735D6D" w14:textId="77777777" w:rsidTr="00681E28">
        <w:trPr>
          <w:trHeight w:val="360"/>
        </w:trPr>
        <w:tc>
          <w:tcPr>
            <w:tcW w:w="1418" w:type="dxa"/>
            <w:tcBorders>
              <w:top w:val="nil"/>
              <w:left w:val="nil"/>
              <w:bottom w:val="nil"/>
              <w:right w:val="nil"/>
            </w:tcBorders>
            <w:tcMar>
              <w:top w:w="126" w:type="dxa"/>
              <w:left w:w="43" w:type="dxa"/>
              <w:bottom w:w="40" w:type="dxa"/>
              <w:right w:w="43" w:type="dxa"/>
            </w:tcMar>
          </w:tcPr>
          <w:p w14:paraId="2EB182ED" w14:textId="77777777" w:rsidR="00972395" w:rsidRPr="00E73D4B" w:rsidRDefault="00F120C7" w:rsidP="00E73D4B">
            <w:r w:rsidRPr="00E73D4B">
              <w:t>2020–2021</w:t>
            </w:r>
          </w:p>
        </w:tc>
        <w:tc>
          <w:tcPr>
            <w:tcW w:w="1417" w:type="dxa"/>
            <w:tcBorders>
              <w:top w:val="nil"/>
              <w:left w:val="nil"/>
              <w:bottom w:val="nil"/>
              <w:right w:val="nil"/>
            </w:tcBorders>
            <w:tcMar>
              <w:top w:w="126" w:type="dxa"/>
              <w:left w:w="43" w:type="dxa"/>
              <w:bottom w:w="40" w:type="dxa"/>
              <w:right w:w="43" w:type="dxa"/>
            </w:tcMar>
          </w:tcPr>
          <w:p w14:paraId="6AF89BAE" w14:textId="77777777" w:rsidR="00972395" w:rsidRPr="00E73D4B" w:rsidRDefault="00F120C7" w:rsidP="00E73D4B">
            <w:pPr>
              <w:jc w:val="right"/>
            </w:pPr>
            <w:r w:rsidRPr="00E73D4B">
              <w:t>1342</w:t>
            </w:r>
          </w:p>
        </w:tc>
        <w:tc>
          <w:tcPr>
            <w:tcW w:w="4965" w:type="dxa"/>
            <w:tcBorders>
              <w:top w:val="nil"/>
              <w:left w:val="nil"/>
              <w:bottom w:val="nil"/>
              <w:right w:val="nil"/>
            </w:tcBorders>
            <w:tcMar>
              <w:top w:w="126" w:type="dxa"/>
              <w:left w:w="43" w:type="dxa"/>
              <w:bottom w:w="40" w:type="dxa"/>
              <w:right w:w="43" w:type="dxa"/>
            </w:tcMar>
          </w:tcPr>
          <w:p w14:paraId="5E795D64" w14:textId="77777777" w:rsidR="00972395" w:rsidRPr="00E73D4B" w:rsidRDefault="00F120C7" w:rsidP="00681E28">
            <w:r w:rsidRPr="00E73D4B">
              <w:t xml:space="preserve">Evaluering av brillestøtteordningen </w:t>
            </w:r>
          </w:p>
        </w:tc>
        <w:tc>
          <w:tcPr>
            <w:tcW w:w="1556" w:type="dxa"/>
            <w:tcBorders>
              <w:top w:val="nil"/>
              <w:left w:val="nil"/>
              <w:bottom w:val="nil"/>
              <w:right w:val="nil"/>
            </w:tcBorders>
            <w:tcMar>
              <w:top w:w="126" w:type="dxa"/>
              <w:left w:w="43" w:type="dxa"/>
              <w:bottom w:w="40" w:type="dxa"/>
              <w:right w:w="43" w:type="dxa"/>
            </w:tcMar>
            <w:vAlign w:val="bottom"/>
          </w:tcPr>
          <w:p w14:paraId="7100B6D8" w14:textId="77777777" w:rsidR="00972395" w:rsidRPr="00E73D4B" w:rsidRDefault="00F120C7" w:rsidP="00E73D4B">
            <w:pPr>
              <w:jc w:val="right"/>
            </w:pPr>
            <w:r w:rsidRPr="00E73D4B">
              <w:t>Nei</w:t>
            </w:r>
          </w:p>
        </w:tc>
      </w:tr>
      <w:tr w:rsidR="00972395" w:rsidRPr="00E73D4B" w14:paraId="266B62FE" w14:textId="77777777" w:rsidTr="00681E28">
        <w:trPr>
          <w:trHeight w:val="620"/>
        </w:trPr>
        <w:tc>
          <w:tcPr>
            <w:tcW w:w="1418" w:type="dxa"/>
            <w:tcBorders>
              <w:top w:val="nil"/>
              <w:left w:val="nil"/>
              <w:bottom w:val="nil"/>
              <w:right w:val="nil"/>
            </w:tcBorders>
            <w:tcMar>
              <w:top w:w="126" w:type="dxa"/>
              <w:left w:w="43" w:type="dxa"/>
              <w:bottom w:w="40" w:type="dxa"/>
              <w:right w:w="43" w:type="dxa"/>
            </w:tcMar>
          </w:tcPr>
          <w:p w14:paraId="3BD3FA3C" w14:textId="77777777" w:rsidR="00972395" w:rsidRPr="00E73D4B" w:rsidRDefault="00F120C7" w:rsidP="00E73D4B">
            <w:r w:rsidRPr="00E73D4B">
              <w:t>2019–2020</w:t>
            </w:r>
          </w:p>
        </w:tc>
        <w:tc>
          <w:tcPr>
            <w:tcW w:w="1417" w:type="dxa"/>
            <w:tcBorders>
              <w:top w:val="nil"/>
              <w:left w:val="nil"/>
              <w:bottom w:val="nil"/>
              <w:right w:val="nil"/>
            </w:tcBorders>
            <w:tcMar>
              <w:top w:w="126" w:type="dxa"/>
              <w:left w:w="43" w:type="dxa"/>
              <w:bottom w:w="40" w:type="dxa"/>
              <w:right w:w="43" w:type="dxa"/>
            </w:tcMar>
          </w:tcPr>
          <w:p w14:paraId="4E33AF41" w14:textId="77777777" w:rsidR="00972395" w:rsidRPr="00E73D4B" w:rsidRDefault="00F120C7" w:rsidP="00E73D4B">
            <w:pPr>
              <w:jc w:val="right"/>
            </w:pPr>
            <w:r w:rsidRPr="00E73D4B">
              <w:t>571</w:t>
            </w:r>
          </w:p>
        </w:tc>
        <w:tc>
          <w:tcPr>
            <w:tcW w:w="4965" w:type="dxa"/>
            <w:tcBorders>
              <w:top w:val="nil"/>
              <w:left w:val="nil"/>
              <w:bottom w:val="nil"/>
              <w:right w:val="nil"/>
            </w:tcBorders>
            <w:tcMar>
              <w:top w:w="126" w:type="dxa"/>
              <w:left w:w="43" w:type="dxa"/>
              <w:bottom w:w="40" w:type="dxa"/>
              <w:right w:w="43" w:type="dxa"/>
            </w:tcMar>
          </w:tcPr>
          <w:p w14:paraId="2FD73A30" w14:textId="77777777" w:rsidR="00972395" w:rsidRPr="00E73D4B" w:rsidRDefault="00F120C7" w:rsidP="00681E28">
            <w:r w:rsidRPr="00E73D4B">
              <w:t>Søksmålsfristen ved klage over Trygderettens kjennelser til Sivilombudsmannen</w:t>
            </w:r>
          </w:p>
        </w:tc>
        <w:tc>
          <w:tcPr>
            <w:tcW w:w="1556" w:type="dxa"/>
            <w:tcBorders>
              <w:top w:val="nil"/>
              <w:left w:val="nil"/>
              <w:bottom w:val="nil"/>
              <w:right w:val="nil"/>
            </w:tcBorders>
            <w:tcMar>
              <w:top w:w="126" w:type="dxa"/>
              <w:left w:w="43" w:type="dxa"/>
              <w:bottom w:w="40" w:type="dxa"/>
              <w:right w:w="43" w:type="dxa"/>
            </w:tcMar>
            <w:vAlign w:val="bottom"/>
          </w:tcPr>
          <w:p w14:paraId="6EE01AA7" w14:textId="77777777" w:rsidR="00972395" w:rsidRPr="00E73D4B" w:rsidRDefault="00F120C7" w:rsidP="00E73D4B">
            <w:pPr>
              <w:jc w:val="right"/>
            </w:pPr>
            <w:r w:rsidRPr="00E73D4B">
              <w:t>Ja</w:t>
            </w:r>
          </w:p>
        </w:tc>
      </w:tr>
      <w:tr w:rsidR="00972395" w:rsidRPr="00E73D4B" w14:paraId="15E66242" w14:textId="77777777" w:rsidTr="00681E28">
        <w:trPr>
          <w:trHeight w:val="620"/>
        </w:trPr>
        <w:tc>
          <w:tcPr>
            <w:tcW w:w="1418" w:type="dxa"/>
            <w:tcBorders>
              <w:top w:val="nil"/>
              <w:left w:val="nil"/>
              <w:bottom w:val="nil"/>
              <w:right w:val="nil"/>
            </w:tcBorders>
            <w:tcMar>
              <w:top w:w="126" w:type="dxa"/>
              <w:left w:w="43" w:type="dxa"/>
              <w:bottom w:w="40" w:type="dxa"/>
              <w:right w:w="43" w:type="dxa"/>
            </w:tcMar>
          </w:tcPr>
          <w:p w14:paraId="00C17A87" w14:textId="77777777" w:rsidR="00972395" w:rsidRPr="00E73D4B" w:rsidRDefault="00F120C7" w:rsidP="00E73D4B">
            <w:r w:rsidRPr="00E73D4B">
              <w:t>2019–2020</w:t>
            </w:r>
          </w:p>
        </w:tc>
        <w:tc>
          <w:tcPr>
            <w:tcW w:w="1417" w:type="dxa"/>
            <w:tcBorders>
              <w:top w:val="nil"/>
              <w:left w:val="nil"/>
              <w:bottom w:val="nil"/>
              <w:right w:val="nil"/>
            </w:tcBorders>
            <w:tcMar>
              <w:top w:w="126" w:type="dxa"/>
              <w:left w:w="43" w:type="dxa"/>
              <w:bottom w:w="40" w:type="dxa"/>
              <w:right w:w="43" w:type="dxa"/>
            </w:tcMar>
          </w:tcPr>
          <w:p w14:paraId="19862EC3" w14:textId="77777777" w:rsidR="00972395" w:rsidRPr="00E73D4B" w:rsidRDefault="00F120C7" w:rsidP="00E73D4B">
            <w:pPr>
              <w:jc w:val="right"/>
            </w:pPr>
            <w:r w:rsidRPr="00E73D4B">
              <w:t>626</w:t>
            </w:r>
          </w:p>
        </w:tc>
        <w:tc>
          <w:tcPr>
            <w:tcW w:w="4965" w:type="dxa"/>
            <w:tcBorders>
              <w:top w:val="nil"/>
              <w:left w:val="nil"/>
              <w:bottom w:val="nil"/>
              <w:right w:val="nil"/>
            </w:tcBorders>
            <w:tcMar>
              <w:top w:w="126" w:type="dxa"/>
              <w:left w:w="43" w:type="dxa"/>
              <w:bottom w:w="40" w:type="dxa"/>
              <w:right w:w="43" w:type="dxa"/>
            </w:tcMar>
          </w:tcPr>
          <w:p w14:paraId="4BBCBEA4" w14:textId="77777777" w:rsidR="00972395" w:rsidRPr="00E73D4B" w:rsidRDefault="00F120C7" w:rsidP="00681E28">
            <w:r w:rsidRPr="00E73D4B">
              <w:t>Juridisk og økonomisk medansvar for transportkjøpere/transportbestillere</w:t>
            </w:r>
          </w:p>
        </w:tc>
        <w:tc>
          <w:tcPr>
            <w:tcW w:w="1556" w:type="dxa"/>
            <w:tcBorders>
              <w:top w:val="nil"/>
              <w:left w:val="nil"/>
              <w:bottom w:val="nil"/>
              <w:right w:val="nil"/>
            </w:tcBorders>
            <w:tcMar>
              <w:top w:w="126" w:type="dxa"/>
              <w:left w:w="43" w:type="dxa"/>
              <w:bottom w:w="40" w:type="dxa"/>
              <w:right w:w="43" w:type="dxa"/>
            </w:tcMar>
            <w:vAlign w:val="bottom"/>
          </w:tcPr>
          <w:p w14:paraId="22EA69B7" w14:textId="77777777" w:rsidR="00972395" w:rsidRPr="00E73D4B" w:rsidRDefault="00F120C7" w:rsidP="00E73D4B">
            <w:pPr>
              <w:jc w:val="right"/>
            </w:pPr>
            <w:r w:rsidRPr="00E73D4B">
              <w:t>Nei</w:t>
            </w:r>
          </w:p>
        </w:tc>
      </w:tr>
      <w:tr w:rsidR="00972395" w:rsidRPr="00E73D4B" w14:paraId="65E3E83D" w14:textId="77777777" w:rsidTr="00681E28">
        <w:trPr>
          <w:trHeight w:val="360"/>
        </w:trPr>
        <w:tc>
          <w:tcPr>
            <w:tcW w:w="1418" w:type="dxa"/>
            <w:tcBorders>
              <w:top w:val="nil"/>
              <w:left w:val="nil"/>
              <w:bottom w:val="nil"/>
              <w:right w:val="nil"/>
            </w:tcBorders>
            <w:tcMar>
              <w:top w:w="126" w:type="dxa"/>
              <w:left w:w="43" w:type="dxa"/>
              <w:bottom w:w="40" w:type="dxa"/>
              <w:right w:w="43" w:type="dxa"/>
            </w:tcMar>
          </w:tcPr>
          <w:p w14:paraId="42542A1C" w14:textId="77777777" w:rsidR="00972395" w:rsidRPr="00E73D4B" w:rsidRDefault="00F120C7" w:rsidP="00E73D4B">
            <w:r w:rsidRPr="00E73D4B">
              <w:t>2019–2020</w:t>
            </w:r>
          </w:p>
        </w:tc>
        <w:tc>
          <w:tcPr>
            <w:tcW w:w="1417" w:type="dxa"/>
            <w:tcBorders>
              <w:top w:val="nil"/>
              <w:left w:val="nil"/>
              <w:bottom w:val="nil"/>
              <w:right w:val="nil"/>
            </w:tcBorders>
            <w:tcMar>
              <w:top w:w="126" w:type="dxa"/>
              <w:left w:w="43" w:type="dxa"/>
              <w:bottom w:w="40" w:type="dxa"/>
              <w:right w:w="43" w:type="dxa"/>
            </w:tcMar>
          </w:tcPr>
          <w:p w14:paraId="31E04D7D" w14:textId="77777777" w:rsidR="00972395" w:rsidRPr="00E73D4B" w:rsidRDefault="00F120C7" w:rsidP="00E73D4B">
            <w:pPr>
              <w:jc w:val="right"/>
            </w:pPr>
            <w:r w:rsidRPr="00E73D4B">
              <w:t>627</w:t>
            </w:r>
          </w:p>
        </w:tc>
        <w:tc>
          <w:tcPr>
            <w:tcW w:w="4965" w:type="dxa"/>
            <w:tcBorders>
              <w:top w:val="nil"/>
              <w:left w:val="nil"/>
              <w:bottom w:val="nil"/>
              <w:right w:val="nil"/>
            </w:tcBorders>
            <w:tcMar>
              <w:top w:w="126" w:type="dxa"/>
              <w:left w:w="43" w:type="dxa"/>
              <w:bottom w:w="40" w:type="dxa"/>
              <w:right w:w="43" w:type="dxa"/>
            </w:tcMar>
          </w:tcPr>
          <w:p w14:paraId="05097BAC" w14:textId="77777777" w:rsidR="00972395" w:rsidRPr="00E73D4B" w:rsidRDefault="00F120C7" w:rsidP="00681E28">
            <w:r w:rsidRPr="00E73D4B">
              <w:t>Håndhevingsrett til å stanse kjøretøyer</w:t>
            </w:r>
          </w:p>
        </w:tc>
        <w:tc>
          <w:tcPr>
            <w:tcW w:w="1556" w:type="dxa"/>
            <w:tcBorders>
              <w:top w:val="nil"/>
              <w:left w:val="nil"/>
              <w:bottom w:val="nil"/>
              <w:right w:val="nil"/>
            </w:tcBorders>
            <w:tcMar>
              <w:top w:w="126" w:type="dxa"/>
              <w:left w:w="43" w:type="dxa"/>
              <w:bottom w:w="40" w:type="dxa"/>
              <w:right w:w="43" w:type="dxa"/>
            </w:tcMar>
            <w:vAlign w:val="bottom"/>
          </w:tcPr>
          <w:p w14:paraId="57DA1EFE" w14:textId="77777777" w:rsidR="00972395" w:rsidRPr="00E73D4B" w:rsidRDefault="00F120C7" w:rsidP="00E73D4B">
            <w:pPr>
              <w:jc w:val="right"/>
            </w:pPr>
            <w:r w:rsidRPr="00E73D4B">
              <w:t>Nei</w:t>
            </w:r>
          </w:p>
        </w:tc>
      </w:tr>
      <w:tr w:rsidR="00972395" w:rsidRPr="00E73D4B" w14:paraId="4DB57D9E" w14:textId="77777777" w:rsidTr="00681E28">
        <w:trPr>
          <w:trHeight w:val="360"/>
        </w:trPr>
        <w:tc>
          <w:tcPr>
            <w:tcW w:w="1418" w:type="dxa"/>
            <w:tcBorders>
              <w:top w:val="nil"/>
              <w:left w:val="nil"/>
              <w:bottom w:val="nil"/>
              <w:right w:val="nil"/>
            </w:tcBorders>
            <w:tcMar>
              <w:top w:w="126" w:type="dxa"/>
              <w:left w:w="43" w:type="dxa"/>
              <w:bottom w:w="40" w:type="dxa"/>
              <w:right w:w="43" w:type="dxa"/>
            </w:tcMar>
          </w:tcPr>
          <w:p w14:paraId="73515090" w14:textId="77777777" w:rsidR="00972395" w:rsidRPr="00E73D4B" w:rsidRDefault="00F120C7" w:rsidP="00E73D4B">
            <w:r w:rsidRPr="00E73D4B">
              <w:t>2019–2020</w:t>
            </w:r>
          </w:p>
        </w:tc>
        <w:tc>
          <w:tcPr>
            <w:tcW w:w="1417" w:type="dxa"/>
            <w:tcBorders>
              <w:top w:val="nil"/>
              <w:left w:val="nil"/>
              <w:bottom w:val="nil"/>
              <w:right w:val="nil"/>
            </w:tcBorders>
            <w:tcMar>
              <w:top w:w="126" w:type="dxa"/>
              <w:left w:w="43" w:type="dxa"/>
              <w:bottom w:w="40" w:type="dxa"/>
              <w:right w:w="43" w:type="dxa"/>
            </w:tcMar>
          </w:tcPr>
          <w:p w14:paraId="118C8D71" w14:textId="77777777" w:rsidR="00972395" w:rsidRPr="00E73D4B" w:rsidRDefault="00F120C7" w:rsidP="00E73D4B">
            <w:pPr>
              <w:jc w:val="right"/>
            </w:pPr>
            <w:r w:rsidRPr="00E73D4B">
              <w:t>656</w:t>
            </w:r>
          </w:p>
        </w:tc>
        <w:tc>
          <w:tcPr>
            <w:tcW w:w="4965" w:type="dxa"/>
            <w:tcBorders>
              <w:top w:val="nil"/>
              <w:left w:val="nil"/>
              <w:bottom w:val="nil"/>
              <w:right w:val="nil"/>
            </w:tcBorders>
            <w:tcMar>
              <w:top w:w="126" w:type="dxa"/>
              <w:left w:w="43" w:type="dxa"/>
              <w:bottom w:w="40" w:type="dxa"/>
              <w:right w:w="43" w:type="dxa"/>
            </w:tcMar>
          </w:tcPr>
          <w:p w14:paraId="581AD588" w14:textId="77777777" w:rsidR="00972395" w:rsidRPr="00E73D4B" w:rsidRDefault="00F120C7" w:rsidP="00681E28">
            <w:r w:rsidRPr="00E73D4B">
              <w:t>Straff for påvirkning til trygdemisbruk</w:t>
            </w:r>
          </w:p>
        </w:tc>
        <w:tc>
          <w:tcPr>
            <w:tcW w:w="1556" w:type="dxa"/>
            <w:tcBorders>
              <w:top w:val="nil"/>
              <w:left w:val="nil"/>
              <w:bottom w:val="nil"/>
              <w:right w:val="nil"/>
            </w:tcBorders>
            <w:tcMar>
              <w:top w:w="126" w:type="dxa"/>
              <w:left w:w="43" w:type="dxa"/>
              <w:bottom w:w="40" w:type="dxa"/>
              <w:right w:w="43" w:type="dxa"/>
            </w:tcMar>
            <w:vAlign w:val="bottom"/>
          </w:tcPr>
          <w:p w14:paraId="187EA610" w14:textId="77777777" w:rsidR="00972395" w:rsidRPr="00E73D4B" w:rsidRDefault="00F120C7" w:rsidP="00E73D4B">
            <w:pPr>
              <w:jc w:val="right"/>
            </w:pPr>
            <w:r w:rsidRPr="00E73D4B">
              <w:t>Ja</w:t>
            </w:r>
          </w:p>
        </w:tc>
      </w:tr>
      <w:tr w:rsidR="00972395" w:rsidRPr="00E73D4B" w14:paraId="4B7CCEA2" w14:textId="77777777" w:rsidTr="00681E28">
        <w:trPr>
          <w:trHeight w:val="620"/>
        </w:trPr>
        <w:tc>
          <w:tcPr>
            <w:tcW w:w="1418" w:type="dxa"/>
            <w:tcBorders>
              <w:top w:val="nil"/>
              <w:left w:val="nil"/>
              <w:bottom w:val="nil"/>
              <w:right w:val="nil"/>
            </w:tcBorders>
            <w:tcMar>
              <w:top w:w="126" w:type="dxa"/>
              <w:left w:w="43" w:type="dxa"/>
              <w:bottom w:w="40" w:type="dxa"/>
              <w:right w:w="43" w:type="dxa"/>
            </w:tcMar>
          </w:tcPr>
          <w:p w14:paraId="46A0ED04" w14:textId="77777777" w:rsidR="00972395" w:rsidRPr="00E73D4B" w:rsidRDefault="00F120C7" w:rsidP="00E73D4B">
            <w:r w:rsidRPr="00E73D4B">
              <w:t>2019–2020</w:t>
            </w:r>
          </w:p>
        </w:tc>
        <w:tc>
          <w:tcPr>
            <w:tcW w:w="1417" w:type="dxa"/>
            <w:tcBorders>
              <w:top w:val="nil"/>
              <w:left w:val="nil"/>
              <w:bottom w:val="nil"/>
              <w:right w:val="nil"/>
            </w:tcBorders>
            <w:tcMar>
              <w:top w:w="126" w:type="dxa"/>
              <w:left w:w="43" w:type="dxa"/>
              <w:bottom w:w="40" w:type="dxa"/>
              <w:right w:w="43" w:type="dxa"/>
            </w:tcMar>
          </w:tcPr>
          <w:p w14:paraId="26B18B65" w14:textId="77777777" w:rsidR="00972395" w:rsidRPr="00E73D4B" w:rsidRDefault="00F120C7" w:rsidP="00E73D4B">
            <w:pPr>
              <w:jc w:val="right"/>
            </w:pPr>
            <w:r w:rsidRPr="00E73D4B">
              <w:t>658</w:t>
            </w:r>
          </w:p>
        </w:tc>
        <w:tc>
          <w:tcPr>
            <w:tcW w:w="4965" w:type="dxa"/>
            <w:tcBorders>
              <w:top w:val="nil"/>
              <w:left w:val="nil"/>
              <w:bottom w:val="nil"/>
              <w:right w:val="nil"/>
            </w:tcBorders>
            <w:tcMar>
              <w:top w:w="126" w:type="dxa"/>
              <w:left w:w="43" w:type="dxa"/>
              <w:bottom w:w="40" w:type="dxa"/>
              <w:right w:w="43" w:type="dxa"/>
            </w:tcMar>
          </w:tcPr>
          <w:p w14:paraId="043D6C79" w14:textId="77777777" w:rsidR="00972395" w:rsidRPr="00E73D4B" w:rsidRDefault="00F120C7" w:rsidP="00681E28">
            <w:r w:rsidRPr="00E73D4B">
              <w:t xml:space="preserve">Omsorgspenger til foreldre som må være borte fra arbeidet deler av dagen </w:t>
            </w:r>
          </w:p>
        </w:tc>
        <w:tc>
          <w:tcPr>
            <w:tcW w:w="1556" w:type="dxa"/>
            <w:tcBorders>
              <w:top w:val="nil"/>
              <w:left w:val="nil"/>
              <w:bottom w:val="nil"/>
              <w:right w:val="nil"/>
            </w:tcBorders>
            <w:tcMar>
              <w:top w:w="126" w:type="dxa"/>
              <w:left w:w="43" w:type="dxa"/>
              <w:bottom w:w="40" w:type="dxa"/>
              <w:right w:w="43" w:type="dxa"/>
            </w:tcMar>
            <w:vAlign w:val="bottom"/>
          </w:tcPr>
          <w:p w14:paraId="43771C13" w14:textId="77777777" w:rsidR="00972395" w:rsidRPr="00E73D4B" w:rsidRDefault="00F120C7" w:rsidP="00E73D4B">
            <w:pPr>
              <w:jc w:val="right"/>
            </w:pPr>
            <w:r w:rsidRPr="00E73D4B">
              <w:t>Nei</w:t>
            </w:r>
          </w:p>
        </w:tc>
      </w:tr>
      <w:tr w:rsidR="00972395" w:rsidRPr="00E73D4B" w14:paraId="48CB8205" w14:textId="77777777" w:rsidTr="00681E28">
        <w:trPr>
          <w:trHeight w:val="360"/>
        </w:trPr>
        <w:tc>
          <w:tcPr>
            <w:tcW w:w="1418" w:type="dxa"/>
            <w:tcBorders>
              <w:top w:val="nil"/>
              <w:left w:val="nil"/>
              <w:bottom w:val="nil"/>
              <w:right w:val="nil"/>
            </w:tcBorders>
            <w:tcMar>
              <w:top w:w="126" w:type="dxa"/>
              <w:left w:w="43" w:type="dxa"/>
              <w:bottom w:w="40" w:type="dxa"/>
              <w:right w:w="43" w:type="dxa"/>
            </w:tcMar>
          </w:tcPr>
          <w:p w14:paraId="0E0FEC81" w14:textId="77777777" w:rsidR="00972395" w:rsidRPr="00E73D4B" w:rsidRDefault="00F120C7" w:rsidP="00E73D4B">
            <w:r w:rsidRPr="00E73D4B">
              <w:t>2017–2018</w:t>
            </w:r>
          </w:p>
        </w:tc>
        <w:tc>
          <w:tcPr>
            <w:tcW w:w="1417" w:type="dxa"/>
            <w:tcBorders>
              <w:top w:val="nil"/>
              <w:left w:val="nil"/>
              <w:bottom w:val="nil"/>
              <w:right w:val="nil"/>
            </w:tcBorders>
            <w:tcMar>
              <w:top w:w="126" w:type="dxa"/>
              <w:left w:w="43" w:type="dxa"/>
              <w:bottom w:w="40" w:type="dxa"/>
              <w:right w:w="43" w:type="dxa"/>
            </w:tcMar>
          </w:tcPr>
          <w:p w14:paraId="13F0C790" w14:textId="77777777" w:rsidR="00972395" w:rsidRPr="00E73D4B" w:rsidRDefault="00F120C7" w:rsidP="00E73D4B">
            <w:pPr>
              <w:jc w:val="right"/>
            </w:pPr>
            <w:r w:rsidRPr="00E73D4B">
              <w:t>42</w:t>
            </w:r>
          </w:p>
        </w:tc>
        <w:tc>
          <w:tcPr>
            <w:tcW w:w="4965" w:type="dxa"/>
            <w:tcBorders>
              <w:top w:val="nil"/>
              <w:left w:val="nil"/>
              <w:bottom w:val="nil"/>
              <w:right w:val="nil"/>
            </w:tcBorders>
            <w:tcMar>
              <w:top w:w="126" w:type="dxa"/>
              <w:left w:w="43" w:type="dxa"/>
              <w:bottom w:w="40" w:type="dxa"/>
              <w:right w:w="43" w:type="dxa"/>
            </w:tcMar>
          </w:tcPr>
          <w:p w14:paraId="1724A9B8" w14:textId="77777777" w:rsidR="00972395" w:rsidRPr="00E73D4B" w:rsidRDefault="00F120C7" w:rsidP="00681E28">
            <w:r w:rsidRPr="00E73D4B">
              <w:t xml:space="preserve">Særaldersgrenser for ansatte i staten </w:t>
            </w:r>
          </w:p>
        </w:tc>
        <w:tc>
          <w:tcPr>
            <w:tcW w:w="1556" w:type="dxa"/>
            <w:tcBorders>
              <w:top w:val="nil"/>
              <w:left w:val="nil"/>
              <w:bottom w:val="nil"/>
              <w:right w:val="nil"/>
            </w:tcBorders>
            <w:tcMar>
              <w:top w:w="126" w:type="dxa"/>
              <w:left w:w="43" w:type="dxa"/>
              <w:bottom w:w="40" w:type="dxa"/>
              <w:right w:w="43" w:type="dxa"/>
            </w:tcMar>
            <w:vAlign w:val="bottom"/>
          </w:tcPr>
          <w:p w14:paraId="748FB97A" w14:textId="77777777" w:rsidR="00972395" w:rsidRPr="00E73D4B" w:rsidRDefault="00F120C7" w:rsidP="00E73D4B">
            <w:pPr>
              <w:jc w:val="right"/>
            </w:pPr>
            <w:r w:rsidRPr="00E73D4B">
              <w:t>Nei</w:t>
            </w:r>
          </w:p>
        </w:tc>
      </w:tr>
      <w:tr w:rsidR="00972395" w:rsidRPr="00E73D4B" w14:paraId="079A17D2" w14:textId="77777777" w:rsidTr="00681E28">
        <w:trPr>
          <w:trHeight w:val="360"/>
        </w:trPr>
        <w:tc>
          <w:tcPr>
            <w:tcW w:w="1418" w:type="dxa"/>
            <w:tcBorders>
              <w:top w:val="nil"/>
              <w:left w:val="nil"/>
              <w:right w:val="nil"/>
            </w:tcBorders>
            <w:tcMar>
              <w:top w:w="126" w:type="dxa"/>
              <w:left w:w="43" w:type="dxa"/>
              <w:bottom w:w="40" w:type="dxa"/>
              <w:right w:w="43" w:type="dxa"/>
            </w:tcMar>
          </w:tcPr>
          <w:p w14:paraId="4247C7AB" w14:textId="77777777" w:rsidR="00972395" w:rsidRPr="00E73D4B" w:rsidRDefault="00F120C7" w:rsidP="00E73D4B">
            <w:r w:rsidRPr="00E73D4B">
              <w:t>2017–2018</w:t>
            </w:r>
          </w:p>
        </w:tc>
        <w:tc>
          <w:tcPr>
            <w:tcW w:w="1417" w:type="dxa"/>
            <w:tcBorders>
              <w:top w:val="nil"/>
              <w:left w:val="nil"/>
              <w:right w:val="nil"/>
            </w:tcBorders>
            <w:tcMar>
              <w:top w:w="126" w:type="dxa"/>
              <w:left w:w="43" w:type="dxa"/>
              <w:bottom w:w="40" w:type="dxa"/>
              <w:right w:w="43" w:type="dxa"/>
            </w:tcMar>
          </w:tcPr>
          <w:p w14:paraId="56C3BA65" w14:textId="77777777" w:rsidR="00972395" w:rsidRPr="00E73D4B" w:rsidRDefault="00F120C7" w:rsidP="00E73D4B">
            <w:pPr>
              <w:jc w:val="right"/>
            </w:pPr>
            <w:r w:rsidRPr="00E73D4B">
              <w:t>321</w:t>
            </w:r>
          </w:p>
        </w:tc>
        <w:tc>
          <w:tcPr>
            <w:tcW w:w="4965" w:type="dxa"/>
            <w:tcBorders>
              <w:top w:val="nil"/>
              <w:left w:val="nil"/>
              <w:right w:val="nil"/>
            </w:tcBorders>
            <w:tcMar>
              <w:top w:w="126" w:type="dxa"/>
              <w:left w:w="43" w:type="dxa"/>
              <w:bottom w:w="40" w:type="dxa"/>
              <w:right w:w="43" w:type="dxa"/>
            </w:tcMar>
          </w:tcPr>
          <w:p w14:paraId="2DD29547" w14:textId="77777777" w:rsidR="00972395" w:rsidRPr="00E73D4B" w:rsidRDefault="00F120C7" w:rsidP="00681E28">
            <w:r w:rsidRPr="00E73D4B">
              <w:t xml:space="preserve">Overgangsordning for fosterforeldre </w:t>
            </w:r>
          </w:p>
        </w:tc>
        <w:tc>
          <w:tcPr>
            <w:tcW w:w="1556" w:type="dxa"/>
            <w:tcBorders>
              <w:top w:val="nil"/>
              <w:left w:val="nil"/>
              <w:right w:val="nil"/>
            </w:tcBorders>
            <w:tcMar>
              <w:top w:w="126" w:type="dxa"/>
              <w:left w:w="43" w:type="dxa"/>
              <w:bottom w:w="40" w:type="dxa"/>
              <w:right w:w="43" w:type="dxa"/>
            </w:tcMar>
            <w:vAlign w:val="bottom"/>
          </w:tcPr>
          <w:p w14:paraId="02B57D71" w14:textId="77777777" w:rsidR="00972395" w:rsidRPr="00E73D4B" w:rsidRDefault="00F120C7" w:rsidP="00E73D4B">
            <w:pPr>
              <w:jc w:val="right"/>
            </w:pPr>
            <w:r w:rsidRPr="00E73D4B">
              <w:t>Nei</w:t>
            </w:r>
          </w:p>
        </w:tc>
      </w:tr>
      <w:tr w:rsidR="00972395" w:rsidRPr="00E73D4B" w14:paraId="0074DE29" w14:textId="77777777" w:rsidTr="00681E28">
        <w:trPr>
          <w:trHeight w:val="360"/>
        </w:trPr>
        <w:tc>
          <w:tcPr>
            <w:tcW w:w="1418" w:type="dxa"/>
            <w:tcBorders>
              <w:top w:val="nil"/>
              <w:left w:val="nil"/>
              <w:bottom w:val="single" w:sz="4" w:space="0" w:color="000000"/>
              <w:right w:val="nil"/>
            </w:tcBorders>
            <w:shd w:val="clear" w:color="auto" w:fill="auto"/>
            <w:tcMar>
              <w:top w:w="126" w:type="dxa"/>
              <w:left w:w="43" w:type="dxa"/>
              <w:bottom w:w="40" w:type="dxa"/>
              <w:right w:w="43" w:type="dxa"/>
            </w:tcMar>
          </w:tcPr>
          <w:p w14:paraId="3D907682" w14:textId="77777777" w:rsidR="00972395" w:rsidRPr="00E73D4B" w:rsidRDefault="00F120C7" w:rsidP="00E73D4B">
            <w:r w:rsidRPr="00E73D4B">
              <w:t>2016–2017</w:t>
            </w:r>
          </w:p>
        </w:tc>
        <w:tc>
          <w:tcPr>
            <w:tcW w:w="1417" w:type="dxa"/>
            <w:tcBorders>
              <w:top w:val="nil"/>
              <w:left w:val="nil"/>
              <w:bottom w:val="single" w:sz="4" w:space="0" w:color="000000"/>
              <w:right w:val="nil"/>
            </w:tcBorders>
            <w:shd w:val="clear" w:color="auto" w:fill="auto"/>
            <w:tcMar>
              <w:top w:w="126" w:type="dxa"/>
              <w:left w:w="43" w:type="dxa"/>
              <w:bottom w:w="40" w:type="dxa"/>
              <w:right w:w="43" w:type="dxa"/>
            </w:tcMar>
          </w:tcPr>
          <w:p w14:paraId="6A1F31EE" w14:textId="77777777" w:rsidR="00972395" w:rsidRPr="00E73D4B" w:rsidRDefault="00F120C7" w:rsidP="00E73D4B">
            <w:pPr>
              <w:jc w:val="right"/>
            </w:pPr>
            <w:r w:rsidRPr="00E73D4B">
              <w:t>737</w:t>
            </w:r>
          </w:p>
        </w:tc>
        <w:tc>
          <w:tcPr>
            <w:tcW w:w="4965" w:type="dxa"/>
            <w:tcBorders>
              <w:top w:val="nil"/>
              <w:left w:val="nil"/>
              <w:bottom w:val="single" w:sz="4" w:space="0" w:color="000000"/>
              <w:right w:val="nil"/>
            </w:tcBorders>
            <w:shd w:val="clear" w:color="auto" w:fill="auto"/>
            <w:tcMar>
              <w:top w:w="126" w:type="dxa"/>
              <w:left w:w="43" w:type="dxa"/>
              <w:bottom w:w="40" w:type="dxa"/>
              <w:right w:w="43" w:type="dxa"/>
            </w:tcMar>
          </w:tcPr>
          <w:p w14:paraId="49CB6AC6" w14:textId="77777777" w:rsidR="00972395" w:rsidRPr="00E73D4B" w:rsidRDefault="00F120C7" w:rsidP="00681E28">
            <w:r w:rsidRPr="00E73D4B">
              <w:t xml:space="preserve">Utsendte arbeidstakere og varslingsreglene </w:t>
            </w:r>
          </w:p>
        </w:tc>
        <w:tc>
          <w:tcPr>
            <w:tcW w:w="1556" w:type="dxa"/>
            <w:tcBorders>
              <w:top w:val="nil"/>
              <w:left w:val="nil"/>
              <w:bottom w:val="single" w:sz="4" w:space="0" w:color="000000"/>
              <w:right w:val="nil"/>
            </w:tcBorders>
            <w:shd w:val="clear" w:color="auto" w:fill="auto"/>
            <w:tcMar>
              <w:top w:w="126" w:type="dxa"/>
              <w:left w:w="43" w:type="dxa"/>
              <w:bottom w:w="40" w:type="dxa"/>
              <w:right w:w="43" w:type="dxa"/>
            </w:tcMar>
            <w:vAlign w:val="bottom"/>
          </w:tcPr>
          <w:p w14:paraId="1BCC1CAD" w14:textId="77777777" w:rsidR="00972395" w:rsidRPr="00E73D4B" w:rsidRDefault="00F120C7" w:rsidP="00E73D4B">
            <w:pPr>
              <w:jc w:val="right"/>
            </w:pPr>
            <w:r w:rsidRPr="00E73D4B">
              <w:t>Ja</w:t>
            </w:r>
          </w:p>
        </w:tc>
      </w:tr>
    </w:tbl>
    <w:p w14:paraId="02C5B306" w14:textId="77777777" w:rsidR="00972395" w:rsidRPr="00E73D4B" w:rsidRDefault="00F120C7" w:rsidP="00681E28">
      <w:pPr>
        <w:pStyle w:val="Overskrift2"/>
        <w:numPr>
          <w:ilvl w:val="1"/>
          <w:numId w:val="28"/>
        </w:numPr>
      </w:pPr>
      <w:r w:rsidRPr="00E73D4B">
        <w:t>Stortingssesjon 2021–2022</w:t>
      </w:r>
    </w:p>
    <w:p w14:paraId="7571ACFA" w14:textId="77777777" w:rsidR="00972395" w:rsidRPr="00E73D4B" w:rsidRDefault="00F120C7" w:rsidP="00E73D4B">
      <w:pPr>
        <w:pStyle w:val="avsnitt-tittel"/>
      </w:pPr>
      <w:r w:rsidRPr="00E73D4B">
        <w:t>Tilskuddsordningen for nasjonale ressursmiljøer omgjøres ikke til en søknadsbasert ordning</w:t>
      </w:r>
    </w:p>
    <w:p w14:paraId="2505F96F" w14:textId="77777777" w:rsidR="00972395" w:rsidRPr="00E73D4B" w:rsidRDefault="00F120C7" w:rsidP="00E73D4B">
      <w:pPr>
        <w:pStyle w:val="avsnitt-undertittel"/>
      </w:pPr>
      <w:r w:rsidRPr="00E73D4B">
        <w:t>Vedtak 35, punkt 28 2. desember 2021</w:t>
      </w:r>
    </w:p>
    <w:p w14:paraId="713EDAD5" w14:textId="77777777" w:rsidR="00972395" w:rsidRPr="00E73D4B" w:rsidRDefault="00F120C7" w:rsidP="00E73D4B">
      <w:pPr>
        <w:pStyle w:val="blokksit"/>
        <w:rPr>
          <w:rStyle w:val="kursiv"/>
        </w:rPr>
      </w:pPr>
      <w:r w:rsidRPr="00E73D4B">
        <w:rPr>
          <w:rStyle w:val="kursiv"/>
        </w:rPr>
        <w:t>«Stortinget ber regjeringen reversere den planlagte endringen om å gjøre tilskuddsordningen for nasjonale ressursmiljøer på integreringsfeltet til en ren søknadsbasert ordning i stedet for en navngitt ordning.»</w:t>
      </w:r>
    </w:p>
    <w:p w14:paraId="135E1079" w14:textId="77777777" w:rsidR="00972395" w:rsidRPr="00E73D4B" w:rsidRDefault="00F120C7" w:rsidP="00E73D4B">
      <w:r w:rsidRPr="00E73D4B">
        <w:t xml:space="preserve">Vedtaket ble truffet ved behandling av Meld. St. 1 (2021–2022), </w:t>
      </w:r>
      <w:proofErr w:type="spellStart"/>
      <w:r w:rsidRPr="00E73D4B">
        <w:t>Innst</w:t>
      </w:r>
      <w:proofErr w:type="spellEnd"/>
      <w:r w:rsidRPr="00E73D4B">
        <w:t xml:space="preserve">. 2 S (2021–2022). </w:t>
      </w:r>
    </w:p>
    <w:p w14:paraId="1AAAA56F" w14:textId="77777777" w:rsidR="00972395" w:rsidRPr="00E73D4B" w:rsidRDefault="00F120C7" w:rsidP="00E73D4B">
      <w:r w:rsidRPr="00E73D4B">
        <w:t xml:space="preserve">Tilskuddsordningen for nasjonale ressursmiljøer på integreringsfeltet er ikke gjort om til en søknadsbasert ordning. Med dette anses anmodningsvedtaket som fulgt opp. </w:t>
      </w:r>
    </w:p>
    <w:p w14:paraId="1F996500" w14:textId="77777777" w:rsidR="00972395" w:rsidRPr="00E73D4B" w:rsidRDefault="00F120C7" w:rsidP="00E73D4B">
      <w:pPr>
        <w:pStyle w:val="avsnitt-tittel"/>
      </w:pPr>
      <w:r w:rsidRPr="00E73D4B">
        <w:t xml:space="preserve">Barnetrygd skal holdes utenfor ved beregning av økonomisk sosialhjelp </w:t>
      </w:r>
    </w:p>
    <w:p w14:paraId="5AC46406" w14:textId="77777777" w:rsidR="00972395" w:rsidRPr="00E73D4B" w:rsidRDefault="00F120C7" w:rsidP="00E73D4B">
      <w:pPr>
        <w:pStyle w:val="avsnitt-undertittel"/>
      </w:pPr>
      <w:r w:rsidRPr="00E73D4B">
        <w:t>Vedtak 35, punkt 46 2. desember 2021</w:t>
      </w:r>
    </w:p>
    <w:p w14:paraId="3B3E2EC5" w14:textId="77777777" w:rsidR="00972395" w:rsidRPr="00E73D4B" w:rsidRDefault="00F120C7" w:rsidP="00E73D4B">
      <w:pPr>
        <w:pStyle w:val="blokksit"/>
        <w:rPr>
          <w:rStyle w:val="kursiv"/>
        </w:rPr>
      </w:pPr>
      <w:r w:rsidRPr="00E73D4B">
        <w:rPr>
          <w:rStyle w:val="kursiv"/>
        </w:rPr>
        <w:t>«Stortinget ber regjeringen</w:t>
      </w:r>
      <w:r w:rsidRPr="00E73D4B">
        <w:t xml:space="preserve"> </w:t>
      </w:r>
      <w:r w:rsidRPr="00E73D4B">
        <w:rPr>
          <w:rStyle w:val="kursiv"/>
        </w:rPr>
        <w:t>legge frem forslag til endring av sosialtjenesteloven om at barnetrygd blir holdt utenfor ved beregning av økonomisk sosialhjelp, med sikte på ikrafttredelse fra 1. september.»</w:t>
      </w:r>
    </w:p>
    <w:p w14:paraId="5B950751" w14:textId="77777777" w:rsidR="00972395" w:rsidRPr="00E73D4B" w:rsidRDefault="00F120C7" w:rsidP="00E73D4B">
      <w:r w:rsidRPr="00E73D4B">
        <w:t xml:space="preserve">Vedtaket ble truffet ved behandling av Meld. St. 1 (2021–2022), </w:t>
      </w:r>
      <w:proofErr w:type="spellStart"/>
      <w:r w:rsidRPr="00E73D4B">
        <w:t>Innst</w:t>
      </w:r>
      <w:proofErr w:type="spellEnd"/>
      <w:r w:rsidRPr="00E73D4B">
        <w:t xml:space="preserve">. 2 S (2021–2022). </w:t>
      </w:r>
    </w:p>
    <w:p w14:paraId="7F46A0C3" w14:textId="77777777" w:rsidR="00972395" w:rsidRPr="00E73D4B" w:rsidRDefault="00F120C7" w:rsidP="00E73D4B">
      <w:r w:rsidRPr="00E73D4B">
        <w:t xml:space="preserve">Stortinget har vedtatt endring i sosialtjenesteloven § 18 om at det ikke skal tas hensyn til barnetrygd ved vurdering av søknad om økonomisk stønad, med ikrafttredelse 1. september 2022, jf. </w:t>
      </w:r>
      <w:proofErr w:type="spellStart"/>
      <w:r w:rsidRPr="00E73D4B">
        <w:t>Prop</w:t>
      </w:r>
      <w:proofErr w:type="spellEnd"/>
      <w:r w:rsidRPr="00E73D4B">
        <w:t xml:space="preserve">. 87 L (2021–2022), </w:t>
      </w:r>
      <w:proofErr w:type="spellStart"/>
      <w:r w:rsidRPr="00E73D4B">
        <w:t>Innst</w:t>
      </w:r>
      <w:proofErr w:type="spellEnd"/>
      <w:r w:rsidRPr="00E73D4B">
        <w:t xml:space="preserve">. 375 L (2021–2022) og Lovvedtak 102 (2021–2022). Med dette anses anmodningsvedtaket som fulgt opp. </w:t>
      </w:r>
    </w:p>
    <w:p w14:paraId="53926016" w14:textId="77777777" w:rsidR="00972395" w:rsidRPr="00E73D4B" w:rsidRDefault="00F120C7" w:rsidP="00E73D4B">
      <w:pPr>
        <w:pStyle w:val="avsnitt-tittel"/>
      </w:pPr>
      <w:r w:rsidRPr="00E73D4B">
        <w:t xml:space="preserve">Gjennomgang av regelverket for arbeidsavklaringspenger  </w:t>
      </w:r>
    </w:p>
    <w:p w14:paraId="317D0096" w14:textId="77777777" w:rsidR="00972395" w:rsidRPr="00E73D4B" w:rsidRDefault="00F120C7" w:rsidP="00E73D4B">
      <w:pPr>
        <w:pStyle w:val="avsnitt-undertittel"/>
      </w:pPr>
      <w:r w:rsidRPr="00E73D4B">
        <w:t>Vedtak 35, punkt 50 2. desember 2021</w:t>
      </w:r>
    </w:p>
    <w:p w14:paraId="238C571B" w14:textId="77777777" w:rsidR="00972395" w:rsidRPr="00E73D4B" w:rsidRDefault="00F120C7" w:rsidP="00E73D4B">
      <w:pPr>
        <w:pStyle w:val="blokksit"/>
        <w:rPr>
          <w:rStyle w:val="kursiv"/>
        </w:rPr>
      </w:pPr>
      <w:r w:rsidRPr="00E73D4B">
        <w:rPr>
          <w:rStyle w:val="kursiv"/>
        </w:rPr>
        <w:t>«Stortinget ber regjeringen</w:t>
      </w:r>
      <w:r w:rsidRPr="00E73D4B">
        <w:t xml:space="preserve"> </w:t>
      </w:r>
      <w:r w:rsidRPr="00E73D4B">
        <w:rPr>
          <w:rStyle w:val="kursiv"/>
        </w:rPr>
        <w:t>gjennomgå regelverket for arbeidsavklaringspenger og komme tilbake til Stortinget med forslag som skal sørge for at personer som mottar arbeidsavklaringspenger får forlengelse dersom de ikke er ferdig avklart fra Nav eller helsevesenet.»</w:t>
      </w:r>
    </w:p>
    <w:p w14:paraId="59F66DC4" w14:textId="77777777" w:rsidR="00972395" w:rsidRPr="00E73D4B" w:rsidRDefault="00F120C7" w:rsidP="00E73D4B">
      <w:r w:rsidRPr="00E73D4B">
        <w:t xml:space="preserve">Vedtaket ble truffet ved behandling av Meld. St. 1 (2021–2022), </w:t>
      </w:r>
      <w:proofErr w:type="spellStart"/>
      <w:r w:rsidRPr="00E73D4B">
        <w:t>Innst</w:t>
      </w:r>
      <w:proofErr w:type="spellEnd"/>
      <w:r w:rsidRPr="00E73D4B">
        <w:t xml:space="preserve">. 2 S (2021–2022). </w:t>
      </w:r>
    </w:p>
    <w:p w14:paraId="5DDDD291" w14:textId="77777777" w:rsidR="00972395" w:rsidRPr="00E73D4B" w:rsidRDefault="00F120C7" w:rsidP="00E73D4B">
      <w:r w:rsidRPr="00E73D4B">
        <w:t xml:space="preserve">Stortinget har vedtatt endringer i folketrygdloven §§ 11-12 og 11-31, med ikrafttredelse 1. juli 2022, jf. </w:t>
      </w:r>
      <w:proofErr w:type="spellStart"/>
      <w:r w:rsidRPr="00E73D4B">
        <w:t>Prop</w:t>
      </w:r>
      <w:proofErr w:type="spellEnd"/>
      <w:r w:rsidRPr="00E73D4B">
        <w:t xml:space="preserve">. 114 LS (2021–2022), </w:t>
      </w:r>
      <w:proofErr w:type="spellStart"/>
      <w:r w:rsidRPr="00E73D4B">
        <w:t>Innst</w:t>
      </w:r>
      <w:proofErr w:type="spellEnd"/>
      <w:r w:rsidRPr="00E73D4B">
        <w:t>. 449 L (2021–2022) og Lovvedtak 108 (2021–2022). Endringene innebærer at bestemmelsen om karensperiode på 52 uker før det er mulig å søke arbeidsavklaringspenger på nytt for de som har gått ut maksimal stønadsperiode er opphevet. Videre er bestemmelsene for unntak fra maksimal varighet endret, slik at det er innført et nytt arbeidsrettet unntak til erstatning for eksisterende unntaksbestemmelser. Det er også innført en overgangsordning for å sikre at mottakere av arbeidsavklaringspenger ikke blir stående uten ytelse inntil eventuell rett til arbeidsavklaringspenger etter nye regler har blitt vurdert. Med dette anses anmodningsvedtaket som fulgt opp.</w:t>
      </w:r>
    </w:p>
    <w:p w14:paraId="21E3E0C4" w14:textId="77777777" w:rsidR="00972395" w:rsidRPr="00E73D4B" w:rsidRDefault="00F120C7" w:rsidP="00E73D4B">
      <w:pPr>
        <w:pStyle w:val="avsnitt-tittel"/>
      </w:pPr>
      <w:r w:rsidRPr="00E73D4B">
        <w:t xml:space="preserve">Varig ordning for ferietillegg for dagpenger   </w:t>
      </w:r>
    </w:p>
    <w:p w14:paraId="3E327BBF" w14:textId="77777777" w:rsidR="00972395" w:rsidRPr="00E73D4B" w:rsidRDefault="00F120C7" w:rsidP="00E73D4B">
      <w:pPr>
        <w:pStyle w:val="avsnitt-undertittel"/>
      </w:pPr>
      <w:r w:rsidRPr="00E73D4B">
        <w:t>Vedtak 35, punkt 55 2. desember 2021</w:t>
      </w:r>
    </w:p>
    <w:p w14:paraId="31C21F3C" w14:textId="77777777" w:rsidR="00972395" w:rsidRPr="00E73D4B" w:rsidRDefault="00F120C7" w:rsidP="00E73D4B">
      <w:pPr>
        <w:pStyle w:val="blokksit"/>
        <w:rPr>
          <w:rStyle w:val="kursiv"/>
        </w:rPr>
      </w:pPr>
      <w:r w:rsidRPr="00E73D4B">
        <w:rPr>
          <w:rStyle w:val="kursiv"/>
        </w:rPr>
        <w:t>«Stortinget ber regjeringen komme tilbake med forslag til varig ordning for ferietillegg for dagpenger med opptjening i 2022.»</w:t>
      </w:r>
    </w:p>
    <w:p w14:paraId="7F351A42" w14:textId="77777777" w:rsidR="00972395" w:rsidRPr="00E73D4B" w:rsidRDefault="00F120C7" w:rsidP="00E73D4B">
      <w:r w:rsidRPr="00E73D4B">
        <w:t xml:space="preserve">Vedtaket ble truffet ved behandling av Meld. St. 1 (2021–2022), </w:t>
      </w:r>
      <w:proofErr w:type="spellStart"/>
      <w:r w:rsidRPr="00E73D4B">
        <w:t>Innst</w:t>
      </w:r>
      <w:proofErr w:type="spellEnd"/>
      <w:r w:rsidRPr="00E73D4B">
        <w:t xml:space="preserve">. 2 S (2021–2022). </w:t>
      </w:r>
    </w:p>
    <w:p w14:paraId="333D5189" w14:textId="77777777" w:rsidR="00972395" w:rsidRPr="00E73D4B" w:rsidRDefault="00F120C7" w:rsidP="00E73D4B">
      <w:r w:rsidRPr="00E73D4B">
        <w:t>For å bidra til å styrke inntektssikringen ved ferie, foreslår regjeringen å innføre et ferietillegg til dagpenger i 2023. Dagpengemottakere som har mottatt ytelsen i åtte uker eller mer i 2022, vil i 2023 få 9,5 pst. av utbetalte dagpenger i 2022. Regjeringen vil se nærmere på mulighetene for å innføre en ordning med ferietillegg til dagpenger fra 2024 som ligger nærmere ordningen med feriepenger for arbeidstakere.</w:t>
      </w:r>
    </w:p>
    <w:p w14:paraId="526DBC7A" w14:textId="77777777" w:rsidR="00972395" w:rsidRPr="00E73D4B" w:rsidRDefault="00F120C7" w:rsidP="00E73D4B">
      <w:pPr>
        <w:pStyle w:val="avsnitt-tittel"/>
      </w:pPr>
      <w:r w:rsidRPr="00E73D4B">
        <w:t xml:space="preserve">Utrede behovet for flere varig tilrettelagte arbeidsplasser (VTA)    </w:t>
      </w:r>
    </w:p>
    <w:p w14:paraId="56E467A4" w14:textId="77777777" w:rsidR="00972395" w:rsidRPr="00E73D4B" w:rsidRDefault="00F120C7" w:rsidP="00E73D4B">
      <w:pPr>
        <w:pStyle w:val="avsnitt-undertittel"/>
      </w:pPr>
      <w:r w:rsidRPr="00E73D4B">
        <w:t>Vedtak 406, 3. mars 2022</w:t>
      </w:r>
    </w:p>
    <w:p w14:paraId="1368D7D2" w14:textId="77777777" w:rsidR="00972395" w:rsidRPr="00E73D4B" w:rsidRDefault="00F120C7" w:rsidP="00E73D4B">
      <w:pPr>
        <w:pStyle w:val="blokksit"/>
        <w:rPr>
          <w:rStyle w:val="kursiv"/>
        </w:rPr>
      </w:pPr>
      <w:r w:rsidRPr="00E73D4B">
        <w:rPr>
          <w:rStyle w:val="kursiv"/>
        </w:rPr>
        <w:t>«Stortinget ber regjeringen utrede behovet for flere varig tilrettelagte arbeidsplasser (VTA) i skjermet og ordinær virksomhet, og komme tilbake til Stortinget på egnet måte.</w:t>
      </w:r>
    </w:p>
    <w:p w14:paraId="382C5394" w14:textId="77777777" w:rsidR="00972395" w:rsidRPr="00E73D4B" w:rsidRDefault="00F120C7" w:rsidP="00E73D4B">
      <w:r w:rsidRPr="00E73D4B">
        <w:t xml:space="preserve">Vedtaket ble truffet ved behandling av Dokument 8:45 S (2021–2022), </w:t>
      </w:r>
      <w:proofErr w:type="spellStart"/>
      <w:r w:rsidRPr="00E73D4B">
        <w:t>Innst</w:t>
      </w:r>
      <w:proofErr w:type="spellEnd"/>
      <w:r w:rsidRPr="00E73D4B">
        <w:t xml:space="preserve">. 160 S (2021–2022). </w:t>
      </w:r>
    </w:p>
    <w:p w14:paraId="178F28C3" w14:textId="77777777" w:rsidR="00972395" w:rsidRPr="00E73D4B" w:rsidRDefault="00F120C7" w:rsidP="00E73D4B">
      <w:r w:rsidRPr="00E73D4B">
        <w:t xml:space="preserve">Se oppfølging av vedtak 408, 3. mars 2022. </w:t>
      </w:r>
    </w:p>
    <w:p w14:paraId="6A1B8C11" w14:textId="77777777" w:rsidR="00972395" w:rsidRPr="00E73D4B" w:rsidRDefault="00F120C7" w:rsidP="00E73D4B">
      <w:pPr>
        <w:pStyle w:val="avsnitt-tittel"/>
      </w:pPr>
      <w:r w:rsidRPr="00E73D4B">
        <w:t xml:space="preserve">Utvikle modeller for tettere oppfølging i varig tilrettelagt arbeid i ordinær virksomhet (VTA-O)   </w:t>
      </w:r>
    </w:p>
    <w:p w14:paraId="3DD9501A" w14:textId="77777777" w:rsidR="00972395" w:rsidRPr="00E73D4B" w:rsidRDefault="00F120C7" w:rsidP="00E73D4B">
      <w:pPr>
        <w:pStyle w:val="avsnitt-undertittel"/>
      </w:pPr>
      <w:r w:rsidRPr="00E73D4B">
        <w:t>Vedtak 407, 3. mars 2022</w:t>
      </w:r>
    </w:p>
    <w:p w14:paraId="54E2CCD0" w14:textId="77777777" w:rsidR="00972395" w:rsidRPr="00E73D4B" w:rsidRDefault="00F120C7" w:rsidP="00E73D4B">
      <w:pPr>
        <w:pStyle w:val="blokksit"/>
        <w:rPr>
          <w:rStyle w:val="kursiv"/>
        </w:rPr>
      </w:pPr>
      <w:r w:rsidRPr="00E73D4B">
        <w:rPr>
          <w:rStyle w:val="kursiv"/>
        </w:rPr>
        <w:t>«Stortinget ber regjeringen sørge for at det utvikles bedre modeller for oppfølging i VTA-O, inspirert av eksempelvis HELT MED, og komme tilbake til Stortinget på egnet måte. Tilrettelagt oppfølging for personer med utviklingshemming i ordinært arbeidsliv må være av varig karakter.»</w:t>
      </w:r>
    </w:p>
    <w:p w14:paraId="1BD81976" w14:textId="77777777" w:rsidR="00972395" w:rsidRPr="00E73D4B" w:rsidRDefault="00F120C7" w:rsidP="00E73D4B">
      <w:r w:rsidRPr="00E73D4B">
        <w:t xml:space="preserve">Vedtaket ble truffet ved behandling av Dokument 8:45 S (2021–2022), </w:t>
      </w:r>
      <w:proofErr w:type="spellStart"/>
      <w:r w:rsidRPr="00E73D4B">
        <w:t>Innst</w:t>
      </w:r>
      <w:proofErr w:type="spellEnd"/>
      <w:r w:rsidRPr="00E73D4B">
        <w:t xml:space="preserve">. 160 S (2021–2022). </w:t>
      </w:r>
    </w:p>
    <w:p w14:paraId="4C558BCC" w14:textId="77777777" w:rsidR="00972395" w:rsidRPr="00E73D4B" w:rsidRDefault="00F120C7" w:rsidP="00E73D4B">
      <w:r w:rsidRPr="00E73D4B">
        <w:t xml:space="preserve">Se oppfølging av vedtak 409, 3. mars 2022. </w:t>
      </w:r>
    </w:p>
    <w:p w14:paraId="08E0F957" w14:textId="77777777" w:rsidR="00972395" w:rsidRPr="00E73D4B" w:rsidRDefault="00F120C7" w:rsidP="00E73D4B">
      <w:pPr>
        <w:pStyle w:val="avsnitt-tittel"/>
      </w:pPr>
      <w:r w:rsidRPr="00E73D4B">
        <w:t xml:space="preserve">Utrede behovet for flere varig tilrettelagte arbeidsplasser (VTA), innen statsbudsjettet for 2023   </w:t>
      </w:r>
    </w:p>
    <w:p w14:paraId="39CA251F" w14:textId="77777777" w:rsidR="00972395" w:rsidRPr="00E73D4B" w:rsidRDefault="00F120C7" w:rsidP="00E73D4B">
      <w:pPr>
        <w:pStyle w:val="avsnitt-undertittel"/>
      </w:pPr>
      <w:r w:rsidRPr="00E73D4B">
        <w:t>Vedtak 408, 3. mars 2022</w:t>
      </w:r>
    </w:p>
    <w:p w14:paraId="1AFED7AD" w14:textId="77777777" w:rsidR="00972395" w:rsidRPr="00E73D4B" w:rsidRDefault="00F120C7" w:rsidP="00E73D4B">
      <w:pPr>
        <w:pStyle w:val="blokksit"/>
        <w:rPr>
          <w:rStyle w:val="kursiv"/>
        </w:rPr>
      </w:pPr>
      <w:r w:rsidRPr="00E73D4B">
        <w:rPr>
          <w:rStyle w:val="kursiv"/>
        </w:rPr>
        <w:t>«Stortinget ber regjeringen utrede behovet for flere varig tilrettelagte arbeidsplasser (VTA) i skjermet og ordinær virksomhet, og komme tilbake til Stortinget på egnet måte, senest innen statsbudsjettet for 2023.»</w:t>
      </w:r>
    </w:p>
    <w:p w14:paraId="3DA4D147" w14:textId="77777777" w:rsidR="00972395" w:rsidRPr="00E73D4B" w:rsidRDefault="00F120C7" w:rsidP="00E73D4B">
      <w:r w:rsidRPr="00E73D4B">
        <w:t xml:space="preserve">Vedtaket ble truffet ved behandling av Dokument 8:45 S (2021–2022), </w:t>
      </w:r>
      <w:proofErr w:type="spellStart"/>
      <w:r w:rsidRPr="00E73D4B">
        <w:t>Innst</w:t>
      </w:r>
      <w:proofErr w:type="spellEnd"/>
      <w:r w:rsidRPr="00E73D4B">
        <w:t xml:space="preserve">. 160 S (2021–2022). </w:t>
      </w:r>
    </w:p>
    <w:p w14:paraId="76FD6AEE" w14:textId="77777777" w:rsidR="00972395" w:rsidRPr="00E73D4B" w:rsidRDefault="00F120C7" w:rsidP="00E73D4B">
      <w:r w:rsidRPr="00E73D4B">
        <w:t xml:space="preserve">Arbeids- og inkluderingsdepartementet har fulgt opp anmodningsvedtaket gjennom å be Arbeids- og velferdsdirektoratet anslå behovet for nye plasser i varig tilrettelagt arbeid (VTA) de tre nærmeste årene (2023–2025). </w:t>
      </w:r>
    </w:p>
    <w:p w14:paraId="72FC1A01" w14:textId="77777777" w:rsidR="00972395" w:rsidRPr="00E73D4B" w:rsidRDefault="00F120C7" w:rsidP="00E73D4B">
      <w:r w:rsidRPr="00E73D4B">
        <w:t>Arbeids- og velferdsdirektoratet har anslått målgruppen for VTA, dels ved hjelp av registerdata, dels gjennom å innhente tilbakemeldinger fra Arbeids- og velferdsetatens fylkesledd. Estimatet er gjort ved at man først har forsøkt å avgrense grovt hvor mange uføretrygdede som ligner på deltakerne i VTA ved hjelp av tilgjengelige registerdata om alder, utdanning, diagnose og uføregrad. Direktoratet kommer til at om lag 16 pst. av denne gruppen er i VTA i dag. Deretter har man framskrevet utviklingen og kommet fram til hvor mange nye plasser som skal til for å opprettholde samme forhold mellom denne gruppen og antall VTA-plasser i årene framover, gitt den nåværende innstrømmingen til uføretrygd. Ifølge direktoratets beregninger vil dette forutsette at det opprettes om lag 1 900 nye plasser årlig fram t.o.m. 2025.</w:t>
      </w:r>
      <w:r w:rsidRPr="00E73D4B">
        <w:rPr>
          <w:rStyle w:val="Fotnotereferanse"/>
        </w:rPr>
        <w:footnoteReference w:id="1"/>
      </w:r>
      <w:r w:rsidRPr="00E73D4B">
        <w:t xml:space="preserve"> Direktoratet understreker at det er svært vanskelig å anslå framtidig behov for VTA-plasser, og at det er stor usikkerhet knyttet til estimatet. Det skyldes både svakheter i datagrunnlaget, og at registerbaserte data har begrenset verdi når det gjelder å anslå brukernes funksjonsnivå og ikke fanger opp andre ikke-målbare forhold som er sentrale for en konkret vurdering av behov og om personen er aktuell for tiltaket. Informasjon fra Arbeids- og velferdsetatens fylkesledd gir lavere anslag enn den registerbaserte analysen. Også disse anslagene er svært usikre. De fleste fylkesleddene baserer anslagene på antall personer som er registrert med en status som indikerer at de venter på plass. En del av disse vil ikke være aktuelle for tiltaket, samtidig som det også kan være personer med behov for tiltaket som ikke er i kontakt med NAV-kontoret. Dersom alle i denne gruppen skulle få tilbud om VTA, vil det på usikkert grunnlag kreve om lag 900-1 000 nye plasser per år de neste tre årene, fordelt med om lag 500 plasser per år i VTA i skjermet virksomhet og om lag 400 plasser per år for VTA i ordinær virksomhet. </w:t>
      </w:r>
    </w:p>
    <w:p w14:paraId="4C7E87C8" w14:textId="77777777" w:rsidR="00972395" w:rsidRPr="00E73D4B" w:rsidRDefault="00F120C7" w:rsidP="00E73D4B">
      <w:r w:rsidRPr="00E73D4B">
        <w:t>Arbeids- og velferdsdirektoratet understreker at man ikke har erfaring med utbygging av et slikt antall plasser per år.</w:t>
      </w:r>
    </w:p>
    <w:p w14:paraId="2D2BE165" w14:textId="77777777" w:rsidR="00972395" w:rsidRPr="00E73D4B" w:rsidRDefault="00F120C7" w:rsidP="00E73D4B">
      <w:r w:rsidRPr="00E73D4B">
        <w:t>Med dette anses anmodningsvedtaket som fulgt opp.</w:t>
      </w:r>
    </w:p>
    <w:p w14:paraId="07729C16" w14:textId="77777777" w:rsidR="00972395" w:rsidRPr="00E73D4B" w:rsidRDefault="00F120C7" w:rsidP="00E73D4B">
      <w:pPr>
        <w:pStyle w:val="avsnitt-tittel"/>
      </w:pPr>
      <w:r w:rsidRPr="00E73D4B">
        <w:t xml:space="preserve">Utvikle modeller for tettere oppfølging i varig tilrettelagt arbeid i ordinær virksomhet (VTA-O) hvor også andre kan være ansvarlig for oppfølging   </w:t>
      </w:r>
    </w:p>
    <w:p w14:paraId="52DABAE7" w14:textId="77777777" w:rsidR="00972395" w:rsidRPr="00E73D4B" w:rsidRDefault="00F120C7" w:rsidP="00E73D4B">
      <w:pPr>
        <w:pStyle w:val="avsnitt-undertittel"/>
      </w:pPr>
      <w:r w:rsidRPr="00E73D4B">
        <w:t>Vedtak 409, 3. mars 2022</w:t>
      </w:r>
    </w:p>
    <w:p w14:paraId="2C4111A0" w14:textId="77777777" w:rsidR="00972395" w:rsidRPr="00E73D4B" w:rsidRDefault="00F120C7" w:rsidP="00E73D4B">
      <w:pPr>
        <w:pStyle w:val="blokksit"/>
        <w:rPr>
          <w:rStyle w:val="kursiv"/>
        </w:rPr>
      </w:pPr>
      <w:r w:rsidRPr="00E73D4B">
        <w:rPr>
          <w:rStyle w:val="kursiv"/>
        </w:rPr>
        <w:t>«Stortinget ber regjeringen sørge for at det utvikles bedre modeller for oppfølging i VTA-O, hvor også andre aktører enn Nav - eksempelvis HELT MED - kan være ansvarlig for oppfølging, og komme tilbake til Stortinget på egnet måte, senest innen statsbudsjettet for 2023. Tilrettelagt oppfølging for personer med utviklingshemming i ordinært arbeidsliv må være av varig karakter og ha et omfang tilsvarende det som praktiseres i HELT MED-modellen.»</w:t>
      </w:r>
    </w:p>
    <w:p w14:paraId="574DFB91" w14:textId="77777777" w:rsidR="00972395" w:rsidRPr="00E73D4B" w:rsidRDefault="00F120C7" w:rsidP="00E73D4B">
      <w:r w:rsidRPr="00E73D4B">
        <w:t xml:space="preserve">Vedtaket ble truffet ved behandling av Dokument 8:45 S (2021–2022), </w:t>
      </w:r>
      <w:proofErr w:type="spellStart"/>
      <w:r w:rsidRPr="00E73D4B">
        <w:t>Innst</w:t>
      </w:r>
      <w:proofErr w:type="spellEnd"/>
      <w:r w:rsidRPr="00E73D4B">
        <w:t xml:space="preserve">. 160 S (2021–2022). </w:t>
      </w:r>
    </w:p>
    <w:p w14:paraId="65B8DEB6" w14:textId="77777777" w:rsidR="00972395" w:rsidRPr="00E73D4B" w:rsidRDefault="00F120C7" w:rsidP="00E73D4B">
      <w:r w:rsidRPr="00E73D4B">
        <w:t xml:space="preserve">Det vil bli gjennomført forsøk i to til tre fylker med en varighet på tre til fire år. Arbeids- og velferdsetaten gir i dag tilskudd til arbeidsgivere som ansetter deltakere i varig tilrettelagt arbeid i ordinær virksomhet (p.t. 6 241 kroner i måneden). Forsøket tar bl.a. sikte på å prøve ut om oppfølging av deltakerne og veiledning for arbeidsgiverne kan erstatte tilskuddet. Sentrale elementer i forsøket vil være: </w:t>
      </w:r>
    </w:p>
    <w:p w14:paraId="0044E1AF" w14:textId="77777777" w:rsidR="00972395" w:rsidRPr="00E73D4B" w:rsidRDefault="00F120C7" w:rsidP="00E73D4B">
      <w:pPr>
        <w:pStyle w:val="Liste"/>
      </w:pPr>
      <w:r w:rsidRPr="00E73D4B">
        <w:t xml:space="preserve">Styrkede forberedelser og dialog med arbeidsgiverne i fasen før deltakere blir tilsatt. </w:t>
      </w:r>
    </w:p>
    <w:p w14:paraId="6D92A9D3" w14:textId="77777777" w:rsidR="00972395" w:rsidRPr="00E73D4B" w:rsidRDefault="00F120C7" w:rsidP="00E73D4B">
      <w:pPr>
        <w:pStyle w:val="Liste"/>
      </w:pPr>
      <w:r w:rsidRPr="00E73D4B">
        <w:t xml:space="preserve">Tett oppfølging av deltaker i en innledende periode, f.eks. det første året etter ansettelse. Det antas at behovet for tett oppfølging vil reduseres etter noe tid i virksomhet. Oppfølgingen vil da i hovedsak overlates til virksomheten selv. Det etableres imidlertid en beredskap av varig karakter, hvor virksomhetene og bruker skal kunne få støtte på kort varsel når det blir nødvendig. </w:t>
      </w:r>
    </w:p>
    <w:p w14:paraId="2E89E6C9" w14:textId="77777777" w:rsidR="00972395" w:rsidRPr="00E73D4B" w:rsidRDefault="00F120C7" w:rsidP="00E73D4B">
      <w:r w:rsidRPr="00E73D4B">
        <w:t>Arbeids- og inkluderingsdepartementet legger opp til en fleksibel modell der oppfølging dels være vil være basert på kjøp fra aktører med kompetanse på å levere denne type tjeneste, dels ved hjelp av Arbeids- og velferdsetatens egne ansatte når dette er mer hensiktsmessig. Begge modeller vil bli prøvd ut i forsøket. Bruk av etatens egne ansatte vil bl.a. være aktuelt på steder i landet hvor antall deltakere er for få til at det er interessant for andre aktører å etablere en slik tjeneste. Arbeids- og velferdsetaten har i senere år etablert kompetanse på oppfølgingstjenester i egen regi for andre grupper med svake forutsetninger i arbeidslivet, gjennom tiltakene utvidet oppfølging og individuell jobbstøtte (IPS).</w:t>
      </w:r>
    </w:p>
    <w:p w14:paraId="7B677ADE" w14:textId="77777777" w:rsidR="00972395" w:rsidRPr="00E73D4B" w:rsidRDefault="00F120C7" w:rsidP="00E73D4B">
      <w:r w:rsidRPr="00E73D4B">
        <w:t>Med dette anses anmodningsvedtaket som fulgt opp.</w:t>
      </w:r>
    </w:p>
    <w:p w14:paraId="4BE18C49" w14:textId="77777777" w:rsidR="00972395" w:rsidRPr="00E73D4B" w:rsidRDefault="00F120C7" w:rsidP="00E73D4B">
      <w:pPr>
        <w:pStyle w:val="avsnitt-tittel"/>
      </w:pPr>
      <w:r w:rsidRPr="00E73D4B">
        <w:t xml:space="preserve">Utrede om selvstendig næringsdrivende og frilansere skal opparbeide seg sterkere rettigheter til inntektssikring </w:t>
      </w:r>
    </w:p>
    <w:p w14:paraId="26CFAD41" w14:textId="77777777" w:rsidR="00972395" w:rsidRPr="00E73D4B" w:rsidRDefault="00F120C7" w:rsidP="00E73D4B">
      <w:pPr>
        <w:pStyle w:val="avsnitt-undertittel"/>
      </w:pPr>
      <w:r w:rsidRPr="00E73D4B">
        <w:t>Vedtak 456, 31. mars 2022</w:t>
      </w:r>
    </w:p>
    <w:p w14:paraId="08365D33" w14:textId="77777777" w:rsidR="00972395" w:rsidRPr="00E73D4B" w:rsidRDefault="00F120C7" w:rsidP="00E73D4B">
      <w:pPr>
        <w:pStyle w:val="blokksit"/>
        <w:rPr>
          <w:rStyle w:val="kursiv"/>
        </w:rPr>
      </w:pPr>
      <w:r w:rsidRPr="00E73D4B">
        <w:rPr>
          <w:rStyle w:val="kursiv"/>
        </w:rPr>
        <w:t>«Stortinget ber regjeringen utrede om selvstendig næringsdrivende og frilansere skal opparbeide seg sterkere rettigheter til inntektssikring, inkludert forbedring av sykelønnsordningen og sosiale ordninger for selvstendig næringsdrivende.»</w:t>
      </w:r>
    </w:p>
    <w:p w14:paraId="28A2250D" w14:textId="77777777" w:rsidR="00972395" w:rsidRPr="00E73D4B" w:rsidRDefault="00F120C7" w:rsidP="00E73D4B">
      <w:r w:rsidRPr="00E73D4B">
        <w:t xml:space="preserve">Vedtaket ble truffet ved behandling av Dokument 8:92 S (2021–2022), </w:t>
      </w:r>
      <w:proofErr w:type="spellStart"/>
      <w:r w:rsidRPr="00E73D4B">
        <w:t>Innst</w:t>
      </w:r>
      <w:proofErr w:type="spellEnd"/>
      <w:r w:rsidRPr="00E73D4B">
        <w:t xml:space="preserve">. 215 S (2021–2022). </w:t>
      </w:r>
    </w:p>
    <w:p w14:paraId="6F742E0D" w14:textId="77777777" w:rsidR="00972395" w:rsidRPr="00E73D4B" w:rsidRDefault="00F120C7" w:rsidP="00E73D4B">
      <w:r w:rsidRPr="00E73D4B">
        <w:t xml:space="preserve">Som et ledd i utredningsarbeidet har Arbeids- og inkluderingsdepartementet gitt Vista Analyse i oppdrag å evaluere de individuelle forsikringsordningene for tilleggssykepenger for selvstendig næringsdrivende og frilansere. Regjeringen vil komme tilbake til Stortinget på et senere tidspunkt om videre oppfølging av anmodningsvedtaket. </w:t>
      </w:r>
    </w:p>
    <w:p w14:paraId="571789C1" w14:textId="77777777" w:rsidR="00972395" w:rsidRPr="00E73D4B" w:rsidRDefault="00F120C7" w:rsidP="00E73D4B">
      <w:pPr>
        <w:pStyle w:val="avsnitt-tittel"/>
      </w:pPr>
      <w:r w:rsidRPr="00E73D4B">
        <w:t>Samarbeidsavtaler mellom kommunene og frivillige organisasjoner for å styrke det lokale integreringsarbeidet</w:t>
      </w:r>
    </w:p>
    <w:p w14:paraId="3D0C93A5" w14:textId="77777777" w:rsidR="00972395" w:rsidRPr="00E73D4B" w:rsidRDefault="00F120C7" w:rsidP="00E73D4B">
      <w:pPr>
        <w:pStyle w:val="avsnitt-undertittel"/>
      </w:pPr>
      <w:r w:rsidRPr="00E73D4B">
        <w:t>Vedtak 574, 24. mai 2022</w:t>
      </w:r>
    </w:p>
    <w:p w14:paraId="2688F550" w14:textId="77777777" w:rsidR="00972395" w:rsidRPr="00E73D4B" w:rsidRDefault="00F120C7" w:rsidP="00E73D4B">
      <w:pPr>
        <w:pStyle w:val="blokksit"/>
        <w:rPr>
          <w:rStyle w:val="kursiv"/>
        </w:rPr>
      </w:pPr>
      <w:r w:rsidRPr="00E73D4B">
        <w:rPr>
          <w:rStyle w:val="kursiv"/>
        </w:rPr>
        <w:t>«Stortinget ber regjeringen ta initiativ til at kommunene oppretter samarbeidsavtaler med frivillige organisasjoner for å styrke det lokale integreringsarbeidet»</w:t>
      </w:r>
    </w:p>
    <w:p w14:paraId="6F37C5C4" w14:textId="77777777" w:rsidR="00972395" w:rsidRPr="00E73D4B" w:rsidRDefault="00F120C7" w:rsidP="00E73D4B">
      <w:r w:rsidRPr="00E73D4B">
        <w:t xml:space="preserve">Vedtaket ble truffet ved behandling av Dokument 8:177 S (2021–2022), </w:t>
      </w:r>
      <w:proofErr w:type="spellStart"/>
      <w:r w:rsidRPr="00E73D4B">
        <w:t>Innst</w:t>
      </w:r>
      <w:proofErr w:type="spellEnd"/>
      <w:r w:rsidRPr="00E73D4B">
        <w:t xml:space="preserve">. 288 S (2021–2022). </w:t>
      </w:r>
    </w:p>
    <w:p w14:paraId="49AAE9E3" w14:textId="77777777" w:rsidR="00972395" w:rsidRPr="00E73D4B" w:rsidRDefault="00F120C7" w:rsidP="00E73D4B">
      <w:r w:rsidRPr="00E73D4B">
        <w:t xml:space="preserve">Tilskudd til frivillige organisasjoner ble styrket med 65 mill. kroner, jf. </w:t>
      </w:r>
      <w:proofErr w:type="spellStart"/>
      <w:r w:rsidRPr="00E73D4B">
        <w:t>Prop</w:t>
      </w:r>
      <w:proofErr w:type="spellEnd"/>
      <w:r w:rsidRPr="00E73D4B">
        <w:t xml:space="preserve">. 78 S (2021–2022), </w:t>
      </w:r>
      <w:proofErr w:type="spellStart"/>
      <w:r w:rsidRPr="00E73D4B">
        <w:t>Innst</w:t>
      </w:r>
      <w:proofErr w:type="spellEnd"/>
      <w:r w:rsidRPr="00E73D4B">
        <w:t xml:space="preserve">. 270 S (2021–2022). Gjennom deltakelse i en frivillig organisasjon kan nyankomne innvandrere i en kommune bli kjent med lokalsamfunnet og bl.a. få anledning til å praktisere norsk. Mange kommuner har allerede samarbeidsavtaler med frivillige organisasjoner. Integrerings- og </w:t>
      </w:r>
      <w:proofErr w:type="spellStart"/>
      <w:r w:rsidRPr="00E73D4B">
        <w:t>mangfoldsdirektoratet</w:t>
      </w:r>
      <w:proofErr w:type="spellEnd"/>
      <w:r w:rsidRPr="00E73D4B">
        <w:t xml:space="preserve"> veileder kommunene om hvordan kommuner og frivillige organisasjoner kan samarbeide for å øke innvandrernes deltakelse i lokalsamfunnet. </w:t>
      </w:r>
      <w:proofErr w:type="spellStart"/>
      <w:r w:rsidRPr="00E73D4B">
        <w:t>IMDi</w:t>
      </w:r>
      <w:proofErr w:type="spellEnd"/>
      <w:r w:rsidRPr="00E73D4B">
        <w:t xml:space="preserve"> og kommunene legger bl.a. vekt på om frivillige organisasjoner gir en beskrivelse av samarbeid med kommuner, fylkeskommuner og andre frivillige organisasjoner ved søknadsvurdering og tildeling av tilskuddsmidler, jf. rundskriv for tilskudd til integreringsarbeid i regi av frivillige organisasjoner. Med dette anses anmodningsvedtaket som fulgt opp.</w:t>
      </w:r>
    </w:p>
    <w:p w14:paraId="3CDB82B4" w14:textId="77777777" w:rsidR="00972395" w:rsidRPr="00E73D4B" w:rsidRDefault="00F120C7" w:rsidP="00E73D4B">
      <w:pPr>
        <w:pStyle w:val="avsnitt-tittel"/>
      </w:pPr>
      <w:r w:rsidRPr="00E73D4B">
        <w:t>Tilgjengelighet og kvalitet i økonomisk rådgivning og gjeldsrådgivning</w:t>
      </w:r>
    </w:p>
    <w:p w14:paraId="4C321A0B" w14:textId="77777777" w:rsidR="00972395" w:rsidRPr="00E73D4B" w:rsidRDefault="00F120C7" w:rsidP="00E73D4B">
      <w:pPr>
        <w:pStyle w:val="avsnitt-undertittel"/>
      </w:pPr>
      <w:r w:rsidRPr="00E73D4B">
        <w:t>Vedtak 794, 15. juni 2022</w:t>
      </w:r>
    </w:p>
    <w:p w14:paraId="391DEBFE" w14:textId="77777777" w:rsidR="00972395" w:rsidRPr="00E73D4B" w:rsidRDefault="00F120C7" w:rsidP="00E73D4B">
      <w:pPr>
        <w:pStyle w:val="blokksit"/>
      </w:pPr>
      <w:r w:rsidRPr="00E73D4B">
        <w:rPr>
          <w:rStyle w:val="kursiv"/>
        </w:rPr>
        <w:t>«Stortinget ber regjeringen komme tilbake til Stortinget på egnet måte med en rapport om dekningsgrad for gjeldsrådgivere, ventetiden for å få time hos en gjeldsrådgiver og hvilken kompetanse gjeldsrådgiverne har.»</w:t>
      </w:r>
    </w:p>
    <w:p w14:paraId="4BF33A80" w14:textId="77777777" w:rsidR="00972395" w:rsidRPr="00E73D4B" w:rsidRDefault="00F120C7" w:rsidP="00E73D4B">
      <w:r w:rsidRPr="00E73D4B">
        <w:t xml:space="preserve">Vedtaket ble truffet ved behandling av Dokument 8:200 S (2021-2022), </w:t>
      </w:r>
      <w:proofErr w:type="spellStart"/>
      <w:r w:rsidRPr="00E73D4B">
        <w:t>Innst</w:t>
      </w:r>
      <w:proofErr w:type="spellEnd"/>
      <w:r w:rsidRPr="00E73D4B">
        <w:t>. 373 S (2021- 2022).</w:t>
      </w:r>
    </w:p>
    <w:p w14:paraId="4D18286D" w14:textId="77777777" w:rsidR="00972395" w:rsidRPr="00E73D4B" w:rsidRDefault="00F120C7" w:rsidP="00E73D4B">
      <w:r w:rsidRPr="00E73D4B">
        <w:t>Anmodningsvedtaket er til behandling i departementet. Regjeringen vil komme tilbake til Stortinget på et senere tidspunkt.</w:t>
      </w:r>
    </w:p>
    <w:p w14:paraId="32D3B4F7" w14:textId="77777777" w:rsidR="00972395" w:rsidRPr="00E73D4B" w:rsidRDefault="00F120C7" w:rsidP="00E73D4B">
      <w:pPr>
        <w:pStyle w:val="avsnitt-tittel"/>
      </w:pPr>
      <w:r w:rsidRPr="00E73D4B">
        <w:t>Beregning av uføretrygd når inntektsevnen tidligere har vært nedsatt pga. delvis uførhet uten at inngangsvilkåret for uføreytelser i folketrygden har vært oppfylt</w:t>
      </w:r>
    </w:p>
    <w:p w14:paraId="7ED239A0" w14:textId="77777777" w:rsidR="00972395" w:rsidRPr="00E73D4B" w:rsidRDefault="00F120C7" w:rsidP="00E73D4B">
      <w:pPr>
        <w:pStyle w:val="avsnitt-undertittel"/>
      </w:pPr>
      <w:r w:rsidRPr="00E73D4B">
        <w:t>Vedtak 813, 16. juni 2022</w:t>
      </w:r>
    </w:p>
    <w:p w14:paraId="61F99D6B" w14:textId="77777777" w:rsidR="00972395" w:rsidRPr="00E73D4B" w:rsidRDefault="00F120C7" w:rsidP="00E73D4B">
      <w:pPr>
        <w:pStyle w:val="blokksit"/>
        <w:rPr>
          <w:rStyle w:val="kursiv"/>
        </w:rPr>
      </w:pPr>
      <w:r w:rsidRPr="00E73D4B">
        <w:rPr>
          <w:rStyle w:val="kursiv"/>
        </w:rPr>
        <w:t>«Stortinget ber regjeringen foreta en gjennomgang av problemstillingen om at arbeidsfolk som blir syke, men som ønsker å fortsette i inntektsbringende arbeid utover 50 pst., får lavere uføretrygd dersom de på et seinere tidspunkt må søke uføretrygd fordi arbeidskapasiteten blir ytterligere redusert, og komme tilbake på egnet måte til Stortinget.»</w:t>
      </w:r>
    </w:p>
    <w:p w14:paraId="4018FA19" w14:textId="77777777" w:rsidR="00972395" w:rsidRPr="00E73D4B" w:rsidRDefault="00F120C7" w:rsidP="00E73D4B">
      <w:r w:rsidRPr="00E73D4B">
        <w:t xml:space="preserve">Vedtaket ble truffet ved behandling av Dokument 8:189 S (2021–2022), </w:t>
      </w:r>
      <w:proofErr w:type="spellStart"/>
      <w:r w:rsidRPr="00E73D4B">
        <w:t>Innst</w:t>
      </w:r>
      <w:proofErr w:type="spellEnd"/>
      <w:r w:rsidRPr="00E73D4B">
        <w:t xml:space="preserve">. 424 S (2021–2022). </w:t>
      </w:r>
    </w:p>
    <w:p w14:paraId="193F5DF6" w14:textId="77777777" w:rsidR="00972395" w:rsidRPr="00E73D4B" w:rsidRDefault="00F120C7" w:rsidP="00E73D4B">
      <w:r w:rsidRPr="00E73D4B">
        <w:t xml:space="preserve">Anmodningsvedtaket er til behandling i departementet. Regjeringen vil komme tilbake til Stortinget på egnet måte. </w:t>
      </w:r>
    </w:p>
    <w:p w14:paraId="2F0467C8" w14:textId="77777777" w:rsidR="00972395" w:rsidRPr="00E73D4B" w:rsidRDefault="00F120C7" w:rsidP="00E73D4B">
      <w:pPr>
        <w:pStyle w:val="avsnitt-tittel"/>
      </w:pPr>
      <w:r w:rsidRPr="00E73D4B">
        <w:t>Lovendringer for å styrke ansattes vern mot natt- og alenearbeid</w:t>
      </w:r>
    </w:p>
    <w:p w14:paraId="570E2D16" w14:textId="77777777" w:rsidR="00972395" w:rsidRPr="00E73D4B" w:rsidRDefault="00F120C7" w:rsidP="00E73D4B">
      <w:pPr>
        <w:pStyle w:val="avsnitt-undertittel"/>
      </w:pPr>
      <w:r w:rsidRPr="00E73D4B">
        <w:t>Vedtak 814, 16. juni 2022</w:t>
      </w:r>
    </w:p>
    <w:p w14:paraId="55E47F21" w14:textId="77777777" w:rsidR="00972395" w:rsidRPr="00E73D4B" w:rsidRDefault="00F120C7" w:rsidP="00E73D4B">
      <w:pPr>
        <w:pStyle w:val="blokksit"/>
        <w:rPr>
          <w:rStyle w:val="kursiv"/>
        </w:rPr>
      </w:pPr>
      <w:r w:rsidRPr="00E73D4B">
        <w:rPr>
          <w:rStyle w:val="kursiv"/>
        </w:rPr>
        <w:t>«Stortinget ber regjeringen sette ned et utvalg som skal utrede og legge frem forslag til lovendringer for å styrke ansattes vern mot natt- og alenearbeid. Særlig må det sikres at ansatte i varehandelen er tilstrekkelig beskyttet av arbeidsmiljølovens bestemmelser om kvelds-, helge- og nattarbeid. Partene må være representert i utvalget.»</w:t>
      </w:r>
    </w:p>
    <w:p w14:paraId="39EE0289" w14:textId="77777777" w:rsidR="00972395" w:rsidRPr="00E73D4B" w:rsidRDefault="00F120C7" w:rsidP="00E73D4B">
      <w:r w:rsidRPr="00E73D4B">
        <w:t xml:space="preserve">Vedtaket ble truffet ved behandling av Dokument 8:208 S (2021–2022), </w:t>
      </w:r>
      <w:proofErr w:type="spellStart"/>
      <w:r w:rsidRPr="00E73D4B">
        <w:t>Innst</w:t>
      </w:r>
      <w:proofErr w:type="spellEnd"/>
      <w:r w:rsidRPr="00E73D4B">
        <w:t xml:space="preserve">. 362 S (2021–2022). </w:t>
      </w:r>
    </w:p>
    <w:p w14:paraId="7AE40AAC" w14:textId="77777777" w:rsidR="00972395" w:rsidRPr="00E73D4B" w:rsidRDefault="00F120C7" w:rsidP="00E73D4B">
      <w:r w:rsidRPr="00E73D4B">
        <w:t>Anmodningsvedtaket er til behandling i departementet. Regjeringen vil komme tilbake til Stortinget på et senere tidspunkt.</w:t>
      </w:r>
    </w:p>
    <w:p w14:paraId="197A5E93" w14:textId="77777777" w:rsidR="00972395" w:rsidRPr="00E73D4B" w:rsidRDefault="00F120C7" w:rsidP="00E73D4B">
      <w:pPr>
        <w:pStyle w:val="avsnitt-tittel"/>
      </w:pPr>
      <w:r w:rsidRPr="00E73D4B">
        <w:t xml:space="preserve">Prisjustere de veiledende satsene for økonomisk sosialhjelp  </w:t>
      </w:r>
    </w:p>
    <w:p w14:paraId="068AEB12" w14:textId="77777777" w:rsidR="00972395" w:rsidRPr="00E73D4B" w:rsidRDefault="00F120C7" w:rsidP="00E73D4B">
      <w:pPr>
        <w:pStyle w:val="avsnitt-undertittel"/>
      </w:pPr>
      <w:r w:rsidRPr="00E73D4B">
        <w:t>Vedtak 843, 17. juni 2022</w:t>
      </w:r>
    </w:p>
    <w:p w14:paraId="1A68D7D3" w14:textId="77777777" w:rsidR="00972395" w:rsidRPr="00E73D4B" w:rsidRDefault="00F120C7" w:rsidP="00E73D4B">
      <w:pPr>
        <w:pStyle w:val="blokksit"/>
        <w:rPr>
          <w:rStyle w:val="kursiv"/>
        </w:rPr>
      </w:pPr>
      <w:r w:rsidRPr="00E73D4B">
        <w:rPr>
          <w:rStyle w:val="kursiv"/>
        </w:rPr>
        <w:t>«Stortinget ber regjeringen prisjustere de veiledende satsene for økonomisk sosialhjelp med 2,1 prosent til 3,4 prosent fra 1. juli.»</w:t>
      </w:r>
    </w:p>
    <w:p w14:paraId="432C7BAA" w14:textId="77777777" w:rsidR="00972395" w:rsidRPr="00EA4147" w:rsidRDefault="00F120C7" w:rsidP="00E73D4B">
      <w:pPr>
        <w:rPr>
          <w:lang w:val="en-GB"/>
        </w:rPr>
      </w:pPr>
      <w:r w:rsidRPr="00E73D4B">
        <w:t xml:space="preserve">Vedtaket ble truffet ved behandling av Meld. </w:t>
      </w:r>
      <w:r w:rsidRPr="00EA4147">
        <w:rPr>
          <w:lang w:val="en-GB"/>
        </w:rPr>
        <w:t xml:space="preserve">St. 2 (2021–2022)/Prop. 115 S (2021–2022), </w:t>
      </w:r>
      <w:proofErr w:type="spellStart"/>
      <w:r w:rsidRPr="00EA4147">
        <w:rPr>
          <w:lang w:val="en-GB"/>
        </w:rPr>
        <w:t>Innst</w:t>
      </w:r>
      <w:proofErr w:type="spellEnd"/>
      <w:r w:rsidRPr="00EA4147">
        <w:rPr>
          <w:lang w:val="en-GB"/>
        </w:rPr>
        <w:t xml:space="preserve">. 450 S (2021–2022). </w:t>
      </w:r>
    </w:p>
    <w:p w14:paraId="1C910393" w14:textId="77777777" w:rsidR="00972395" w:rsidRPr="00E73D4B" w:rsidRDefault="00F120C7" w:rsidP="00E73D4B">
      <w:r w:rsidRPr="00E73D4B">
        <w:t xml:space="preserve">Arbeids- og inkluderingsdepartementet fastsatte i Rundskriv A-1/2022 om statlige veiledende retningslinjer for økonomisk stønad for 2022 veiledende satser fra 1. juli, i tråd med anslaget for vekst i konsumprisene i Meld. St. 2 (2021–2022) (3,4 pst.). Satsene er videreført i Rundskriv A-2/2022. Med dette anses anmodningsvedtaket som fulgt opp. </w:t>
      </w:r>
    </w:p>
    <w:p w14:paraId="0242D794" w14:textId="77777777" w:rsidR="00972395" w:rsidRPr="00E73D4B" w:rsidRDefault="00F120C7" w:rsidP="00E73D4B">
      <w:pPr>
        <w:pStyle w:val="Overskrift2"/>
      </w:pPr>
      <w:r w:rsidRPr="00E73D4B">
        <w:t>Stortingssesjon 2020–2021</w:t>
      </w:r>
    </w:p>
    <w:p w14:paraId="5954EC95" w14:textId="77777777" w:rsidR="00972395" w:rsidRPr="00E73D4B" w:rsidRDefault="00F120C7" w:rsidP="00E73D4B">
      <w:pPr>
        <w:pStyle w:val="avsnitt-tittel"/>
      </w:pPr>
      <w:r w:rsidRPr="00E73D4B">
        <w:t xml:space="preserve">Arbeidslivskompetansen ved NAV-kontorene i kommunene og bydelene, og </w:t>
      </w:r>
      <w:proofErr w:type="spellStart"/>
      <w:r w:rsidRPr="00E73D4B">
        <w:t>NAVs</w:t>
      </w:r>
      <w:proofErr w:type="spellEnd"/>
      <w:r w:rsidRPr="00E73D4B">
        <w:t xml:space="preserve"> rolle som arbeidsformidler   </w:t>
      </w:r>
    </w:p>
    <w:p w14:paraId="2A04E33A" w14:textId="77777777" w:rsidR="00972395" w:rsidRPr="00E73D4B" w:rsidRDefault="00F120C7" w:rsidP="00E73D4B">
      <w:pPr>
        <w:pStyle w:val="avsnitt-undertittel"/>
      </w:pPr>
      <w:r w:rsidRPr="00E73D4B">
        <w:t>Vedtak 223, 10. desember 2020</w:t>
      </w:r>
    </w:p>
    <w:p w14:paraId="188E0369" w14:textId="77777777" w:rsidR="00972395" w:rsidRPr="00E73D4B" w:rsidRDefault="00F120C7" w:rsidP="00E73D4B">
      <w:pPr>
        <w:pStyle w:val="blokksit"/>
        <w:rPr>
          <w:rStyle w:val="kursiv"/>
        </w:rPr>
      </w:pPr>
      <w:r w:rsidRPr="00E73D4B">
        <w:rPr>
          <w:rStyle w:val="kursiv"/>
        </w:rPr>
        <w:t>«Stortinget ber regjeringen styrke arbeidslivskompetansen ved Nav-kontorene i kommunene og bydelene, og Navs rolle som arbeidsformidler.»</w:t>
      </w:r>
    </w:p>
    <w:p w14:paraId="1B2596BC" w14:textId="77777777" w:rsidR="00972395" w:rsidRPr="00E73D4B" w:rsidRDefault="00F120C7" w:rsidP="00E73D4B">
      <w:r w:rsidRPr="00E73D4B">
        <w:t xml:space="preserve">Vedtaket ble truffet ved behandling av Dokument 8:21 LS (2020–2021), </w:t>
      </w:r>
      <w:proofErr w:type="spellStart"/>
      <w:r w:rsidRPr="00E73D4B">
        <w:t>Innst</w:t>
      </w:r>
      <w:proofErr w:type="spellEnd"/>
      <w:r w:rsidRPr="00E73D4B">
        <w:t xml:space="preserve">. 97 L (2020–2021). </w:t>
      </w:r>
    </w:p>
    <w:p w14:paraId="0C1457A2" w14:textId="77777777" w:rsidR="00972395" w:rsidRPr="00E73D4B" w:rsidRDefault="00F120C7" w:rsidP="00E73D4B">
      <w:r w:rsidRPr="00E73D4B">
        <w:t xml:space="preserve">Arbeids- og velferdsdirektoratet har utviklet et strategisk rammeverk for markedsarbeid som også vil bidra til å styrke arbeidslivskompetansen i etaten. Dette og samarbeidet med bransjeorganisasjonene, virksomheter og med utdanningssektoren om kompetanseheving er vesentlig for å kunne tilby gode rekrutterings- og formidlingstjenester. </w:t>
      </w:r>
    </w:p>
    <w:p w14:paraId="03729136" w14:textId="77777777" w:rsidR="00972395" w:rsidRPr="00E73D4B" w:rsidRDefault="00F120C7" w:rsidP="00E73D4B">
      <w:r w:rsidRPr="00E73D4B">
        <w:t xml:space="preserve">Arbeids- og velferdsdirektoratet er også i ferd med å gjennomgå etatens inkluderings-, rekrutterings- og formidlingstjenester. Målet er å utvikle mer effektive, helhetlige og brukerrettede tjenester som både skal bidra til å inkludere flere fra utsatte grupper i arbeid, og dekke den store etterspørselen etter arbeidskraft. Kvalifisering av NAV-brukere som har behov for det er et viktig element. Det legges vekt på å benytte arbeidsplassen som en trenings-, kvalifiserings- og oppfølgingsarena, dette også i samarbeid med ulike tiltaksleverandører. Etaten samarbeider også med private aktører som driver arbeidsformidling, særlig bemanningsbransjen. </w:t>
      </w:r>
    </w:p>
    <w:p w14:paraId="5D39704D" w14:textId="77777777" w:rsidR="00972395" w:rsidRPr="00E73D4B" w:rsidRDefault="00F120C7" w:rsidP="00E73D4B">
      <w:r w:rsidRPr="00E73D4B">
        <w:t xml:space="preserve">Det er et potensial i å utvikle mer effektive tjenester som kan brukes av arbeidssøkere som ikke, eller i liten grad, har behov for individualiserte oppfølgingstjenester fra etaten, og av arbeidsgivere med et rekrutteringsbehov. </w:t>
      </w:r>
    </w:p>
    <w:p w14:paraId="7F960FD6" w14:textId="77777777" w:rsidR="00972395" w:rsidRPr="00E73D4B" w:rsidRDefault="00F120C7" w:rsidP="00E73D4B">
      <w:r w:rsidRPr="00E73D4B">
        <w:t>Med dette anses anmodningsvedtaket som fulgt opp.</w:t>
      </w:r>
    </w:p>
    <w:p w14:paraId="3AEA8B17" w14:textId="77777777" w:rsidR="00972395" w:rsidRPr="00E73D4B" w:rsidRDefault="00F120C7" w:rsidP="00E73D4B">
      <w:pPr>
        <w:pStyle w:val="avsnitt-tittel"/>
      </w:pPr>
      <w:r w:rsidRPr="00E73D4B">
        <w:t>Lovendringer for å redusere kravet til innbetaling av premie fra det tidspunktet den enkelte har kompensert for levealdersjusteringen</w:t>
      </w:r>
    </w:p>
    <w:p w14:paraId="52E6BF0E" w14:textId="77777777" w:rsidR="00972395" w:rsidRPr="00E73D4B" w:rsidRDefault="00F120C7" w:rsidP="00E73D4B">
      <w:pPr>
        <w:pStyle w:val="avsnitt-undertittel"/>
      </w:pPr>
      <w:r w:rsidRPr="00E73D4B">
        <w:t>Vedtak 238, 11. desember 2020</w:t>
      </w:r>
    </w:p>
    <w:p w14:paraId="793C63C9" w14:textId="77777777" w:rsidR="00972395" w:rsidRPr="00E73D4B" w:rsidRDefault="00F120C7" w:rsidP="00E73D4B">
      <w:pPr>
        <w:pStyle w:val="blokksit"/>
        <w:rPr>
          <w:rStyle w:val="kursiv"/>
        </w:rPr>
      </w:pPr>
      <w:r w:rsidRPr="00E73D4B">
        <w:rPr>
          <w:rStyle w:val="kursiv"/>
        </w:rPr>
        <w:t>«Stortinget ber regjeringen utrede lovendringer for å redusere kravet til innbetaling av premie fra medlemmer i SPK, kommunale pensjonskasser og andre offentlige brutto tjenestepensjonsordninger fra det tidspunktet den enkelte har kompensert for levealdersjusteringen.»</w:t>
      </w:r>
    </w:p>
    <w:p w14:paraId="1CCCFED9" w14:textId="77777777" w:rsidR="00972395" w:rsidRPr="00E73D4B" w:rsidRDefault="00F120C7" w:rsidP="00E73D4B">
      <w:r w:rsidRPr="00E73D4B">
        <w:t xml:space="preserve">Vedtaket ble truffet ved behandling av Dokument 8:141 L (2019–2020), </w:t>
      </w:r>
      <w:proofErr w:type="spellStart"/>
      <w:r w:rsidRPr="00E73D4B">
        <w:t>Innst</w:t>
      </w:r>
      <w:proofErr w:type="spellEnd"/>
      <w:r w:rsidRPr="00E73D4B">
        <w:t xml:space="preserve">. 71 L (2020–2021). </w:t>
      </w:r>
    </w:p>
    <w:p w14:paraId="7F5982CD" w14:textId="77777777" w:rsidR="00972395" w:rsidRPr="00E73D4B" w:rsidRDefault="00F120C7" w:rsidP="00E73D4B">
      <w:r w:rsidRPr="00E73D4B">
        <w:t xml:space="preserve">Anmodningsvedtaket er til behandling i departementet. Regjeringen vil komme tilbake til Stortinget på et senere tidspunkt. </w:t>
      </w:r>
    </w:p>
    <w:p w14:paraId="27FBE69D" w14:textId="77777777" w:rsidR="00972395" w:rsidRPr="00E73D4B" w:rsidRDefault="00F120C7" w:rsidP="00E73D4B">
      <w:pPr>
        <w:pStyle w:val="avsnitt-tittel"/>
      </w:pPr>
      <w:r w:rsidRPr="00E73D4B">
        <w:t>Styrke arbeidslinjen for offentlig ansatte født i årene 1944–1962</w:t>
      </w:r>
    </w:p>
    <w:p w14:paraId="05CADD7F" w14:textId="77777777" w:rsidR="00972395" w:rsidRPr="00E73D4B" w:rsidRDefault="00F120C7" w:rsidP="00E73D4B">
      <w:pPr>
        <w:pStyle w:val="avsnitt-undertittel"/>
      </w:pPr>
      <w:r w:rsidRPr="00E73D4B">
        <w:t>Vedtak 239, 11. desember 2020</w:t>
      </w:r>
    </w:p>
    <w:p w14:paraId="529FF70D" w14:textId="77777777" w:rsidR="00972395" w:rsidRPr="00E73D4B" w:rsidRDefault="00F120C7" w:rsidP="00E73D4B">
      <w:pPr>
        <w:pStyle w:val="blokksit"/>
        <w:rPr>
          <w:rStyle w:val="kursiv"/>
        </w:rPr>
      </w:pPr>
      <w:r w:rsidRPr="00E73D4B">
        <w:rPr>
          <w:rStyle w:val="kursiv"/>
        </w:rPr>
        <w:t>«Stortinget ber regjeringen komme tilbake til Stortinget med vurderinger av hvordan en ytterligere kan styrke arbeidslinjen for offentlig ansatte født i årene 1944–1962.»</w:t>
      </w:r>
    </w:p>
    <w:p w14:paraId="5DD5841D" w14:textId="77777777" w:rsidR="00972395" w:rsidRPr="00E73D4B" w:rsidRDefault="00F120C7" w:rsidP="00E73D4B">
      <w:r w:rsidRPr="00E73D4B">
        <w:t xml:space="preserve">Vedtaket ble truffet ved behandling av Dokument 8:141 L (2019–2020), </w:t>
      </w:r>
      <w:proofErr w:type="spellStart"/>
      <w:r w:rsidRPr="00E73D4B">
        <w:t>Innst</w:t>
      </w:r>
      <w:proofErr w:type="spellEnd"/>
      <w:r w:rsidRPr="00E73D4B">
        <w:t xml:space="preserve">. 71 L (2020–2021). </w:t>
      </w:r>
    </w:p>
    <w:p w14:paraId="633A36EE" w14:textId="77777777" w:rsidR="00972395" w:rsidRPr="00E73D4B" w:rsidRDefault="00F120C7" w:rsidP="00E73D4B">
      <w:r w:rsidRPr="00E73D4B">
        <w:t>Anmodningsvedtaket er til behandling i departementet. Regjeringen vil komme tilbake til Stortinget på et senere tidspunkt.</w:t>
      </w:r>
    </w:p>
    <w:p w14:paraId="4B5A45F7" w14:textId="77777777" w:rsidR="00972395" w:rsidRPr="00E73D4B" w:rsidRDefault="00F120C7" w:rsidP="00E73D4B">
      <w:pPr>
        <w:pStyle w:val="avsnitt-tittel"/>
      </w:pPr>
      <w:r w:rsidRPr="00E73D4B">
        <w:t>Rapportering om barn etterlatt i utlandet</w:t>
      </w:r>
    </w:p>
    <w:p w14:paraId="613AF815" w14:textId="77777777" w:rsidR="00972395" w:rsidRPr="00E73D4B" w:rsidRDefault="00F120C7" w:rsidP="00E73D4B">
      <w:pPr>
        <w:pStyle w:val="avsnitt-undertittel"/>
      </w:pPr>
      <w:r w:rsidRPr="00E73D4B">
        <w:t>Vedtak 530, 18. januar 2021</w:t>
      </w:r>
    </w:p>
    <w:p w14:paraId="2E4C384A" w14:textId="77777777" w:rsidR="00972395" w:rsidRPr="00E73D4B" w:rsidRDefault="00F120C7" w:rsidP="00E73D4B">
      <w:pPr>
        <w:pStyle w:val="blokksit"/>
        <w:rPr>
          <w:rStyle w:val="kursiv"/>
        </w:rPr>
      </w:pPr>
      <w:r w:rsidRPr="00E73D4B">
        <w:rPr>
          <w:rStyle w:val="kursiv"/>
        </w:rPr>
        <w:t>«Stortinget ber regjeringen igangsette en utretning med mål om forsterket rapportering om hvor mange barn som er etterlatt i utlandet, og redegjøre for hvordan handlingsrommet for oppfølging kan forsterkes.»</w:t>
      </w:r>
    </w:p>
    <w:p w14:paraId="3D182F9F" w14:textId="77777777" w:rsidR="00972395" w:rsidRPr="00E73D4B" w:rsidRDefault="00F120C7" w:rsidP="00E73D4B">
      <w:r w:rsidRPr="00E73D4B">
        <w:t xml:space="preserve">Vedtaket ble truffet ved behandling av </w:t>
      </w:r>
      <w:proofErr w:type="spellStart"/>
      <w:r w:rsidRPr="00E73D4B">
        <w:t>Dok</w:t>
      </w:r>
      <w:proofErr w:type="spellEnd"/>
      <w:r w:rsidRPr="00E73D4B">
        <w:t xml:space="preserve">. 8:132 S (2020–2021), </w:t>
      </w:r>
      <w:proofErr w:type="spellStart"/>
      <w:r w:rsidRPr="00E73D4B">
        <w:t>Innst</w:t>
      </w:r>
      <w:proofErr w:type="spellEnd"/>
      <w:r w:rsidRPr="00E73D4B">
        <w:t xml:space="preserve">. 89 S (2020–2021). </w:t>
      </w:r>
    </w:p>
    <w:p w14:paraId="63E7BE33" w14:textId="77777777" w:rsidR="00972395" w:rsidRPr="00E73D4B" w:rsidRDefault="00F120C7" w:rsidP="00E73D4B">
      <w:r w:rsidRPr="00E73D4B">
        <w:t>Arbeids- og inkluderingsdepartementet vil sette i gang en utredning om hvordan oppfølgingen av utsatte for ufrivillige utenlandsopphold kan styrkes. Dette for å få mer kunnskap om omfanget, hvordan koordineringen og handlingsrommet for oppfølging kan styrkes, og hvordan sikre at utsatte personer blir ivaretatt ved retur. Det skal i tillegg foretas en vurdering av om ordningen med integreringsrådgivere skal styrkes eller justeres. Utredningen vil tidligst foreligge i 2023. Vedtaket blir fulgt opp gjennom tiltaket </w:t>
      </w:r>
      <w:r w:rsidRPr="00E73D4B">
        <w:rPr>
          <w:rStyle w:val="kursiv"/>
        </w:rPr>
        <w:t>Styrke oppfølgingen av utsatte for ufrivillige utenlandsopphold </w:t>
      </w:r>
      <w:r w:rsidRPr="00E73D4B">
        <w:t>i handlingsplanen </w:t>
      </w:r>
      <w:r w:rsidRPr="00E73D4B">
        <w:rPr>
          <w:rStyle w:val="kursiv"/>
        </w:rPr>
        <w:t xml:space="preserve">Frihet fra negativ sosial kontroll og </w:t>
      </w:r>
      <w:proofErr w:type="spellStart"/>
      <w:r w:rsidRPr="00E73D4B">
        <w:rPr>
          <w:rStyle w:val="kursiv"/>
        </w:rPr>
        <w:t>æresrelatert</w:t>
      </w:r>
      <w:proofErr w:type="spellEnd"/>
      <w:r w:rsidRPr="00E73D4B">
        <w:rPr>
          <w:rStyle w:val="kursiv"/>
        </w:rPr>
        <w:t xml:space="preserve"> vold (2021–2024). </w:t>
      </w:r>
    </w:p>
    <w:p w14:paraId="4C78A9C1" w14:textId="77777777" w:rsidR="00972395" w:rsidRPr="00E73D4B" w:rsidRDefault="00F120C7" w:rsidP="00E73D4B">
      <w:r w:rsidRPr="00E73D4B">
        <w:t>Regjeringen vil komme tilbake til Stortinget på egnet måte.</w:t>
      </w:r>
    </w:p>
    <w:p w14:paraId="4C153B49" w14:textId="77777777" w:rsidR="00972395" w:rsidRPr="00E73D4B" w:rsidRDefault="00F120C7" w:rsidP="00E73D4B">
      <w:pPr>
        <w:pStyle w:val="avsnitt-tittel"/>
      </w:pPr>
      <w:r w:rsidRPr="00E73D4B">
        <w:t xml:space="preserve">Pensjonsutvalgets vurderinger </w:t>
      </w:r>
    </w:p>
    <w:p w14:paraId="6590481E" w14:textId="77777777" w:rsidR="00972395" w:rsidRPr="00E73D4B" w:rsidRDefault="00F120C7" w:rsidP="00E73D4B">
      <w:pPr>
        <w:pStyle w:val="avsnitt-undertittel"/>
      </w:pPr>
      <w:r w:rsidRPr="00E73D4B">
        <w:t>Vedtak 615, 16. februar 2021</w:t>
      </w:r>
    </w:p>
    <w:p w14:paraId="6B2B969D" w14:textId="77777777" w:rsidR="00972395" w:rsidRPr="00E73D4B" w:rsidRDefault="00F120C7" w:rsidP="00E73D4B">
      <w:pPr>
        <w:pStyle w:val="blokksit"/>
        <w:rPr>
          <w:rStyle w:val="kursiv"/>
        </w:rPr>
      </w:pPr>
      <w:r w:rsidRPr="00E73D4B">
        <w:rPr>
          <w:rStyle w:val="kursiv"/>
        </w:rPr>
        <w:t>«Stortinget ber regjeringen om å orientere Stortinget på egnet måte om Pensjonsutvalgets vurderinger når det gjelder minstenivåer, samt hvordan Pensjonsutvalgets innstilling vil bli fulgt opp.»</w:t>
      </w:r>
    </w:p>
    <w:p w14:paraId="023DFE93" w14:textId="77777777" w:rsidR="00972395" w:rsidRPr="00E73D4B" w:rsidRDefault="00F120C7" w:rsidP="00E73D4B">
      <w:r w:rsidRPr="00E73D4B">
        <w:t xml:space="preserve">Vedtaket ble truffet ved behandling av Dokument 8:53 S (2020–2021), </w:t>
      </w:r>
      <w:proofErr w:type="spellStart"/>
      <w:r w:rsidRPr="00E73D4B">
        <w:t>Innst</w:t>
      </w:r>
      <w:proofErr w:type="spellEnd"/>
      <w:r w:rsidRPr="00E73D4B">
        <w:t>. 221 S (2020–2021).</w:t>
      </w:r>
    </w:p>
    <w:p w14:paraId="1F5BF27F" w14:textId="77777777" w:rsidR="00972395" w:rsidRPr="00E73D4B" w:rsidRDefault="00F120C7" w:rsidP="00E73D4B">
      <w:r w:rsidRPr="00E73D4B">
        <w:t xml:space="preserve">Pensjonsutvalget leverte sin innstilling NOU 2022: 7 </w:t>
      </w:r>
      <w:r w:rsidRPr="00E73D4B">
        <w:rPr>
          <w:rStyle w:val="kursiv"/>
        </w:rPr>
        <w:t>Et forbedret pensjonssystem</w:t>
      </w:r>
      <w:r w:rsidRPr="00E73D4B">
        <w:t xml:space="preserve"> 16. juni 2022. Arbeids- og inkluderingsdepartementet sendte 20. juni utredningen på høring med høringsfrist 21. oktober 2022. </w:t>
      </w:r>
    </w:p>
    <w:p w14:paraId="2572A23F" w14:textId="77777777" w:rsidR="00972395" w:rsidRPr="00E73D4B" w:rsidRDefault="00F120C7" w:rsidP="00E73D4B">
      <w:r w:rsidRPr="00E73D4B">
        <w:t xml:space="preserve">Regjeringen vil orientere Stortinget på egnet måte om Pensjonsutvalgets vurderinger når det gjelder minstenivåer, samt hvordan Pensjonsutvalgets innstilling vil bli fulgt opp. </w:t>
      </w:r>
    </w:p>
    <w:p w14:paraId="39C70688" w14:textId="77777777" w:rsidR="00972395" w:rsidRPr="00E73D4B" w:rsidRDefault="00F120C7" w:rsidP="00E73D4B">
      <w:pPr>
        <w:pStyle w:val="avsnitt-tittel"/>
      </w:pPr>
      <w:proofErr w:type="spellStart"/>
      <w:r w:rsidRPr="00E73D4B">
        <w:t>Regelfesting</w:t>
      </w:r>
      <w:proofErr w:type="spellEnd"/>
      <w:r w:rsidRPr="00E73D4B">
        <w:t xml:space="preserve"> i forbindelse med de årlige trygdeoppgjørene</w:t>
      </w:r>
    </w:p>
    <w:p w14:paraId="2352595D" w14:textId="77777777" w:rsidR="00972395" w:rsidRPr="00E73D4B" w:rsidRDefault="00F120C7" w:rsidP="00E73D4B">
      <w:pPr>
        <w:pStyle w:val="avsnitt-undertittel"/>
      </w:pPr>
      <w:r w:rsidRPr="00E73D4B">
        <w:t>Vedtak 618, 16. februar 2021</w:t>
      </w:r>
    </w:p>
    <w:p w14:paraId="293B02FA" w14:textId="77777777" w:rsidR="00972395" w:rsidRPr="00E73D4B" w:rsidRDefault="00F120C7" w:rsidP="00E73D4B">
      <w:pPr>
        <w:pStyle w:val="blokksit"/>
        <w:rPr>
          <w:rStyle w:val="kursiv"/>
        </w:rPr>
      </w:pPr>
      <w:r w:rsidRPr="00E73D4B">
        <w:rPr>
          <w:rStyle w:val="kursiv"/>
        </w:rPr>
        <w:t xml:space="preserve">«Stortinget ber regjeringen legge frem forslag til </w:t>
      </w:r>
      <w:proofErr w:type="spellStart"/>
      <w:r w:rsidRPr="00E73D4B">
        <w:rPr>
          <w:rStyle w:val="kursiv"/>
        </w:rPr>
        <w:t>regelfesting</w:t>
      </w:r>
      <w:proofErr w:type="spellEnd"/>
      <w:r w:rsidRPr="00E73D4B">
        <w:rPr>
          <w:rStyle w:val="kursiv"/>
        </w:rPr>
        <w:t xml:space="preserve"> om at organisasjonene i forbindelse med de årlige trygdeoppgjørene, kan forhandle om andre spørsmål med betydning for pensjonistene.»</w:t>
      </w:r>
    </w:p>
    <w:p w14:paraId="57EE0184" w14:textId="77777777" w:rsidR="00972395" w:rsidRPr="00E73D4B" w:rsidRDefault="00F120C7" w:rsidP="00E73D4B">
      <w:r w:rsidRPr="00E73D4B">
        <w:t xml:space="preserve">Vedtaket ble truffet ved behandling av Dokument 8:53 S (2020–2021), </w:t>
      </w:r>
      <w:proofErr w:type="spellStart"/>
      <w:r w:rsidRPr="00E73D4B">
        <w:t>Innst</w:t>
      </w:r>
      <w:proofErr w:type="spellEnd"/>
      <w:r w:rsidRPr="00E73D4B">
        <w:t>. 221 S (2020–2021).</w:t>
      </w:r>
    </w:p>
    <w:p w14:paraId="60BD16D8" w14:textId="77777777" w:rsidR="00972395" w:rsidRPr="00E73D4B" w:rsidRDefault="00F120C7" w:rsidP="00E73D4B">
      <w:r w:rsidRPr="00E73D4B">
        <w:t xml:space="preserve">Regjeringen fremmet 17. desember 2021 </w:t>
      </w:r>
      <w:proofErr w:type="spellStart"/>
      <w:r w:rsidRPr="00E73D4B">
        <w:t>Prop</w:t>
      </w:r>
      <w:proofErr w:type="spellEnd"/>
      <w:r w:rsidRPr="00E73D4B">
        <w:t xml:space="preserve">. 41 L (2021–2022), der det bl.a. ble vist til at detaljerte lovregler for regulering av grunnbeløpet, trygder, alderspensjon under opptjening og utbetaling, er vedtatt av Stortinget og at slik lovbestemt regulering er viktig for forutsigbarheten i pensjonssystemet. Det ble videre vist til at det følger av bestemmelser i forskrift, at tallgrunnlaget skal drøftes med pensjonistenes, de funksjonshemmedes og arbeidstakernes organisasjoner, at det er viktig at den årlige reguleringen gjennomføres på bakgrunn av et omforent tallgrunnlag og at det på den bakgrunn vil det være uheldig dersom møtene om trygdeoppgjøret i mindre grad enn i dag skal ha den årlige reguleringen som hovedsak. I proposisjonen ble det derfor vist til at disse møtene bør opprettholdes i sin nåværende form, og forbeholdes å drøfte tallgrunnlaget for trygdeoppgjøret med trygdeoppgjørets parter. Som følge av at alderspensjon under utbetaling fra 2022 blir regulert med et gjennomsnitt av lønns- og prisveksten, vil prisveksten inngå i tallgrunnlaget som skal drøftes og avtalen mellom regjeringen og organisasjonene er revidert for å ta hensyn til dette. I proposisjonen uttalte departementet at dette er en hensiktsmessig oppfølging av vedtak 618 og Stortinget sluttet seg til dette, jf. </w:t>
      </w:r>
      <w:proofErr w:type="spellStart"/>
      <w:r w:rsidRPr="00E73D4B">
        <w:t>Innst</w:t>
      </w:r>
      <w:proofErr w:type="spellEnd"/>
      <w:r w:rsidRPr="00E73D4B">
        <w:t>. 194 L (2021–2022). Anmodningsvedtaket anses som fulgt opp.</w:t>
      </w:r>
    </w:p>
    <w:p w14:paraId="512239E7" w14:textId="77777777" w:rsidR="00972395" w:rsidRPr="00E73D4B" w:rsidRDefault="00F120C7" w:rsidP="00E73D4B">
      <w:pPr>
        <w:pStyle w:val="avsnitt-tittel"/>
      </w:pPr>
      <w:r w:rsidRPr="00E73D4B">
        <w:t>Regulere løpende pensjoner</w:t>
      </w:r>
    </w:p>
    <w:p w14:paraId="2914402A" w14:textId="77777777" w:rsidR="00972395" w:rsidRPr="00E73D4B" w:rsidRDefault="00F120C7" w:rsidP="00E73D4B">
      <w:pPr>
        <w:pStyle w:val="avsnitt-undertittel"/>
      </w:pPr>
      <w:r w:rsidRPr="00E73D4B">
        <w:t>Vedtak 622, 16. februar 2021</w:t>
      </w:r>
    </w:p>
    <w:p w14:paraId="08EE5EA8" w14:textId="77777777" w:rsidR="00972395" w:rsidRPr="00E73D4B" w:rsidRDefault="00F120C7" w:rsidP="00E73D4B">
      <w:pPr>
        <w:pStyle w:val="blokksit"/>
        <w:rPr>
          <w:rStyle w:val="kursiv"/>
        </w:rPr>
      </w:pPr>
      <w:r w:rsidRPr="00E73D4B">
        <w:rPr>
          <w:rStyle w:val="kursiv"/>
        </w:rPr>
        <w:t>«Stortinget ber regjeringen om å legge frem et lovforslag for Stortinget om å regulere løpende pensjoner med gjennomsnittet av pris- og lønnsvekst, som får virkning fra 2022.»</w:t>
      </w:r>
    </w:p>
    <w:p w14:paraId="3BB20CE0" w14:textId="77777777" w:rsidR="00972395" w:rsidRPr="00E73D4B" w:rsidRDefault="00F120C7" w:rsidP="00E73D4B">
      <w:r w:rsidRPr="00E73D4B">
        <w:t xml:space="preserve">Vedtaket ble truffet ved behandling av Dokument 8:53 S (2020–2021), </w:t>
      </w:r>
      <w:proofErr w:type="spellStart"/>
      <w:r w:rsidRPr="00E73D4B">
        <w:t>Innst</w:t>
      </w:r>
      <w:proofErr w:type="spellEnd"/>
      <w:r w:rsidRPr="00E73D4B">
        <w:t>. 221 S (2020–2021).</w:t>
      </w:r>
    </w:p>
    <w:p w14:paraId="38A4CFE8" w14:textId="77777777" w:rsidR="00972395" w:rsidRPr="00E73D4B" w:rsidRDefault="00F120C7" w:rsidP="00E73D4B">
      <w:r w:rsidRPr="00E73D4B">
        <w:t xml:space="preserve">Departementet fremmet 17. desember 2021 </w:t>
      </w:r>
      <w:proofErr w:type="spellStart"/>
      <w:r w:rsidRPr="00E73D4B">
        <w:t>Prop</w:t>
      </w:r>
      <w:proofErr w:type="spellEnd"/>
      <w:r w:rsidRPr="00E73D4B">
        <w:t xml:space="preserve">. 41 L (2021–2022) </w:t>
      </w:r>
      <w:r w:rsidRPr="00E73D4B">
        <w:rPr>
          <w:rStyle w:val="kursiv"/>
        </w:rPr>
        <w:t>Endringer i folketrygdloven, lov om Statens pensjonskasse og enkelte andre lover (endret regulering av alderspensjon under utbetaling)</w:t>
      </w:r>
      <w:r w:rsidRPr="00E73D4B">
        <w:t xml:space="preserve"> med lovforslag om å regulere løpende pensjoner med gjennomsnittet av lønns- og prisvekst. Stortinget har vedtatt lovendringen, jf. </w:t>
      </w:r>
      <w:proofErr w:type="spellStart"/>
      <w:r w:rsidRPr="00E73D4B">
        <w:t>Innst</w:t>
      </w:r>
      <w:proofErr w:type="spellEnd"/>
      <w:r w:rsidRPr="00E73D4B">
        <w:t>. 194 L (2021–2022) og Lovvedtak 50 (2021–2022) og f.o.m. trygdeoppgjøret 2022 blir løpende pensjoner regulert med gjennomsnittet av lønns- og prisvekst. Anmodningsvedtaket anses som fulgt opp.</w:t>
      </w:r>
    </w:p>
    <w:p w14:paraId="25C8CBA7" w14:textId="77777777" w:rsidR="00972395" w:rsidRPr="00E73D4B" w:rsidRDefault="00F120C7" w:rsidP="00E73D4B">
      <w:pPr>
        <w:pStyle w:val="avsnitt-tittel"/>
      </w:pPr>
      <w:proofErr w:type="spellStart"/>
      <w:r w:rsidRPr="00E73D4B">
        <w:t>Kvartalsvise</w:t>
      </w:r>
      <w:proofErr w:type="spellEnd"/>
      <w:r w:rsidRPr="00E73D4B">
        <w:t xml:space="preserve"> møter mellom regjeringen og pensjonistorganisasjonene    </w:t>
      </w:r>
    </w:p>
    <w:p w14:paraId="23398D60" w14:textId="77777777" w:rsidR="00972395" w:rsidRPr="00E73D4B" w:rsidRDefault="00F120C7" w:rsidP="00E73D4B">
      <w:pPr>
        <w:pStyle w:val="avsnitt-undertittel"/>
      </w:pPr>
      <w:r w:rsidRPr="00E73D4B">
        <w:t>Vedtak 624, 16. februar 2021</w:t>
      </w:r>
    </w:p>
    <w:p w14:paraId="71F16F31" w14:textId="77777777" w:rsidR="00972395" w:rsidRPr="00E73D4B" w:rsidRDefault="00F120C7" w:rsidP="00E73D4B">
      <w:pPr>
        <w:pStyle w:val="blokksit"/>
        <w:rPr>
          <w:rStyle w:val="kursiv"/>
        </w:rPr>
      </w:pPr>
      <w:r w:rsidRPr="00E73D4B">
        <w:rPr>
          <w:rStyle w:val="kursiv"/>
        </w:rPr>
        <w:t xml:space="preserve">«Stortinget ber regjeringen gå i dialog med pensjonistenes organisasjoner med sikte på å etablere </w:t>
      </w:r>
      <w:proofErr w:type="spellStart"/>
      <w:r w:rsidRPr="00E73D4B">
        <w:rPr>
          <w:rStyle w:val="kursiv"/>
        </w:rPr>
        <w:t>kvartalsvise</w:t>
      </w:r>
      <w:proofErr w:type="spellEnd"/>
      <w:r w:rsidRPr="00E73D4B">
        <w:rPr>
          <w:rStyle w:val="kursiv"/>
        </w:rPr>
        <w:t xml:space="preserve"> møter mellom regjeringen og pensjonistorganisasjonene, der saker av betydning for pensjonister kan drøftes.»</w:t>
      </w:r>
    </w:p>
    <w:p w14:paraId="5643AA67" w14:textId="77777777" w:rsidR="00972395" w:rsidRPr="00E73D4B" w:rsidRDefault="00F120C7" w:rsidP="00E73D4B">
      <w:r w:rsidRPr="00E73D4B">
        <w:t xml:space="preserve">Vedtaket ble truffet ved behandling av Dokument 8:53 S (2020–2021), </w:t>
      </w:r>
      <w:proofErr w:type="spellStart"/>
      <w:r w:rsidRPr="00E73D4B">
        <w:t>Innst</w:t>
      </w:r>
      <w:proofErr w:type="spellEnd"/>
      <w:r w:rsidRPr="00E73D4B">
        <w:t>. 221 S (2020–2021).</w:t>
      </w:r>
    </w:p>
    <w:p w14:paraId="7CED1824" w14:textId="77777777" w:rsidR="00972395" w:rsidRPr="00E73D4B" w:rsidRDefault="00F120C7" w:rsidP="00E73D4B">
      <w:r w:rsidRPr="00E73D4B">
        <w:t xml:space="preserve">Regjeringen fremmet 17. desember 2021 </w:t>
      </w:r>
      <w:proofErr w:type="spellStart"/>
      <w:r w:rsidRPr="00E73D4B">
        <w:t>Prop</w:t>
      </w:r>
      <w:proofErr w:type="spellEnd"/>
      <w:r w:rsidRPr="00E73D4B">
        <w:t xml:space="preserve">. 41 L (2021–2022), der det bl.a. ble vist til at departementet mener at de årlige møtene om statsbudsjettene har et større potensial for å gi pensjonistenes organisasjoner mulighet til å drøfte viktige spørsmål i eldrepolitikken og at det derfor ble lagt opp til å videreutvikle disse møtene, slik at regjeringen i disse møtene i større grad enn i dag kan nyttiggjøre seg av organisasjonenes kompetanse og innsikt i et viktig politikkområde. Departementet mente på den bakgrunn at det vil være hensiktsmessig med flere faste årlige møter om statsbudsjettet, med et oppstartmøte på høsten, møter i desember og mars og et avsluttende møte i mai. Avtalen mellom regjeringen og pensjonistenes og arbeidstakernes organisasjoner er endret i tråd med dette. I proposisjonen uttalte departementet at dette er en hensiktsmessig oppfølging av vedtak 624 og Stortinget sluttet seg til dette, jf. </w:t>
      </w:r>
      <w:proofErr w:type="spellStart"/>
      <w:r w:rsidRPr="00E73D4B">
        <w:t>Innst</w:t>
      </w:r>
      <w:proofErr w:type="spellEnd"/>
      <w:r w:rsidRPr="00E73D4B">
        <w:t>. 194 L (2021–2022). Anmodningsvedtaket anses som fulgt opp.</w:t>
      </w:r>
    </w:p>
    <w:p w14:paraId="2EC41E68" w14:textId="77777777" w:rsidR="00972395" w:rsidRPr="00E73D4B" w:rsidRDefault="00F120C7" w:rsidP="00E73D4B">
      <w:pPr>
        <w:pStyle w:val="avsnitt-tittel"/>
      </w:pPr>
      <w:r w:rsidRPr="00E73D4B">
        <w:t xml:space="preserve">Studenter i utlandet kan ha deltidsjobb uten å miste medlemskap i folketrygden    </w:t>
      </w:r>
    </w:p>
    <w:p w14:paraId="34CF430A" w14:textId="77777777" w:rsidR="00972395" w:rsidRPr="00E73D4B" w:rsidRDefault="00F120C7" w:rsidP="00E73D4B">
      <w:pPr>
        <w:pStyle w:val="avsnitt-undertittel"/>
      </w:pPr>
      <w:r w:rsidRPr="00E73D4B">
        <w:t>Vedtak 686, 25. februar 2021</w:t>
      </w:r>
    </w:p>
    <w:p w14:paraId="0E4BA682" w14:textId="77777777" w:rsidR="00972395" w:rsidRPr="00E73D4B" w:rsidRDefault="00F120C7" w:rsidP="00E73D4B">
      <w:pPr>
        <w:pStyle w:val="blokksit"/>
        <w:rPr>
          <w:rStyle w:val="kursiv"/>
        </w:rPr>
      </w:pPr>
      <w:r w:rsidRPr="00E73D4B">
        <w:rPr>
          <w:rStyle w:val="kursiv"/>
        </w:rPr>
        <w:t>«Stortinget ber regjeringen utrede og komme tilbake til Stortinget med nødvendige forslag slik at norske studenter i utlandet kan ha deltidsjobb ved siden av studiene uten å miste sitt medlemskap i folketrygden.»</w:t>
      </w:r>
    </w:p>
    <w:p w14:paraId="073F94D5" w14:textId="77777777" w:rsidR="00972395" w:rsidRPr="00E73D4B" w:rsidRDefault="00F120C7" w:rsidP="00E73D4B">
      <w:r w:rsidRPr="00E73D4B">
        <w:t xml:space="preserve">Vedtaket ble truffet ved behandling av Meld. St. 7 (2020–2021), </w:t>
      </w:r>
      <w:proofErr w:type="spellStart"/>
      <w:r w:rsidRPr="00E73D4B">
        <w:t>Innst</w:t>
      </w:r>
      <w:proofErr w:type="spellEnd"/>
      <w:r w:rsidRPr="00E73D4B">
        <w:t>. 247 S (2020–2021).</w:t>
      </w:r>
    </w:p>
    <w:p w14:paraId="2D3D6D6C" w14:textId="77777777" w:rsidR="00972395" w:rsidRPr="00E73D4B" w:rsidRDefault="00F120C7" w:rsidP="00E73D4B">
      <w:r w:rsidRPr="00E73D4B">
        <w:t>Anmodningsvedtaket er til behandling i departementet. Regjeringen vil komme tilbake til Stortinget på et senere tidspunkt.</w:t>
      </w:r>
    </w:p>
    <w:p w14:paraId="289B8AFF" w14:textId="77777777" w:rsidR="00972395" w:rsidRPr="00E73D4B" w:rsidRDefault="00F120C7" w:rsidP="00E73D4B">
      <w:pPr>
        <w:pStyle w:val="avsnitt-tittel"/>
      </w:pPr>
      <w:r w:rsidRPr="00E73D4B">
        <w:t xml:space="preserve">Endringer i arbeidsmiljøloven for yrkesdykking og losing, bestemmelser og rettigheter om sykepenger    </w:t>
      </w:r>
    </w:p>
    <w:p w14:paraId="72302C67" w14:textId="77777777" w:rsidR="00972395" w:rsidRPr="00E73D4B" w:rsidRDefault="00F120C7" w:rsidP="00E73D4B">
      <w:pPr>
        <w:pStyle w:val="avsnitt-undertittel"/>
      </w:pPr>
      <w:r w:rsidRPr="00E73D4B">
        <w:t>Vedtak 770, 23. mars 2021</w:t>
      </w:r>
    </w:p>
    <w:p w14:paraId="3D246E78" w14:textId="77777777" w:rsidR="00972395" w:rsidRPr="00E73D4B" w:rsidRDefault="00F120C7" w:rsidP="00E73D4B">
      <w:pPr>
        <w:pStyle w:val="blokksit"/>
        <w:rPr>
          <w:rStyle w:val="kursiv"/>
        </w:rPr>
      </w:pPr>
      <w:r w:rsidRPr="00E73D4B">
        <w:rPr>
          <w:rStyle w:val="kursiv"/>
        </w:rPr>
        <w:t>«Stortinget ber regjeringen på egnet måte redegjøre for Arbeidstilsynets oppfølging av arbeidsmiljøloven § 1-2 andre ledd bokstav a samt vurdere om det kan være hensiktsmessig å gjøre bestemmelser og rettigheter, som sykepengeregler, som i dag følger av skipsarbeidsloven, gjeldende for de aktuelle arbeidstakerne.»</w:t>
      </w:r>
    </w:p>
    <w:p w14:paraId="39AEBF98" w14:textId="77777777" w:rsidR="00972395" w:rsidRPr="00E73D4B" w:rsidRDefault="00F120C7" w:rsidP="00E73D4B">
      <w:r w:rsidRPr="00E73D4B">
        <w:t xml:space="preserve">Vedtaket ble truffet ved behandling av </w:t>
      </w:r>
      <w:proofErr w:type="spellStart"/>
      <w:r w:rsidRPr="00E73D4B">
        <w:t>Prop</w:t>
      </w:r>
      <w:proofErr w:type="spellEnd"/>
      <w:r w:rsidRPr="00E73D4B">
        <w:t xml:space="preserve">. 68 L (2020–2021), </w:t>
      </w:r>
      <w:proofErr w:type="spellStart"/>
      <w:r w:rsidRPr="00E73D4B">
        <w:t>Innst</w:t>
      </w:r>
      <w:proofErr w:type="spellEnd"/>
      <w:r w:rsidRPr="00E73D4B">
        <w:t>. 282 L (2020–2021), Lovvedtak 83 (2020–2021).</w:t>
      </w:r>
    </w:p>
    <w:p w14:paraId="7FF9076D" w14:textId="77777777" w:rsidR="00972395" w:rsidRPr="00E73D4B" w:rsidRDefault="00F120C7" w:rsidP="00E73D4B">
      <w:r w:rsidRPr="00E73D4B">
        <w:t xml:space="preserve">Anmodningsvedtaket følges opp ved at departementet i juni 2022 sendte på høring et forslag til endringer i arbeidsmiljøloven § 1-2, som skal gi hjemmel for å gi forskrift om at yrkesdykkere som har vært omfattet av skipsarbeidsloven (påmønstret mannskap), ved overføring til arbeidsmiljøloven skal opprettholde visse rettigheter som følger av skipsarbeidsloven. Høringsfrist er 20. oktober 2022. Departementet vil deretter jobbe med oppfølgingen og regjeringen vil komme tilbake til Stortinget på egnet måte etter dette. </w:t>
      </w:r>
    </w:p>
    <w:p w14:paraId="0F9EDF4E" w14:textId="77777777" w:rsidR="00972395" w:rsidRPr="00E73D4B" w:rsidRDefault="00F120C7" w:rsidP="00E73D4B">
      <w:pPr>
        <w:pStyle w:val="avsnitt-tittel"/>
      </w:pPr>
      <w:r w:rsidRPr="00E73D4B">
        <w:t xml:space="preserve">Endringer i arbeidsmiljøloven for yrkesdykking og losing, kapteinens ansvarsforhold, bestemmelser om arbeids- og hviletid    </w:t>
      </w:r>
    </w:p>
    <w:p w14:paraId="5CE96CCE" w14:textId="77777777" w:rsidR="00972395" w:rsidRPr="00E73D4B" w:rsidRDefault="00F120C7" w:rsidP="00E73D4B">
      <w:pPr>
        <w:pStyle w:val="avsnitt-undertittel"/>
      </w:pPr>
      <w:r w:rsidRPr="00E73D4B">
        <w:t>Vedtak 771, 23. mars 2021</w:t>
      </w:r>
    </w:p>
    <w:p w14:paraId="020000E4" w14:textId="77777777" w:rsidR="00972395" w:rsidRPr="00E73D4B" w:rsidRDefault="00F120C7" w:rsidP="00E73D4B">
      <w:pPr>
        <w:pStyle w:val="blokksit"/>
        <w:rPr>
          <w:rStyle w:val="kursiv"/>
        </w:rPr>
      </w:pPr>
      <w:r w:rsidRPr="00E73D4B">
        <w:rPr>
          <w:rStyle w:val="kursiv"/>
        </w:rPr>
        <w:t>«Stortinget ber regjeringen ha tett dialog med partene i arbeidslivet for fortløpende å evaluere virkningene av arbeidsmiljøloven § 1-2 andre ledd bokstav a og eventuelt vurdere justeringer i regelverket, herunder sikre at kapteinens ansvarsforhold når dykking gjennomføres avklares, samt at bestemmelsene knyttet til arbeids- og hviletid i forbindelse med dykkeoperasjoner til sjøs klargjøres.»</w:t>
      </w:r>
    </w:p>
    <w:p w14:paraId="552EED70" w14:textId="77777777" w:rsidR="00972395" w:rsidRPr="00E73D4B" w:rsidRDefault="00F120C7" w:rsidP="00E73D4B">
      <w:r w:rsidRPr="00E73D4B">
        <w:t xml:space="preserve">Vedtaket ble truffet ved behandling av </w:t>
      </w:r>
      <w:proofErr w:type="spellStart"/>
      <w:r w:rsidRPr="00E73D4B">
        <w:t>Prop</w:t>
      </w:r>
      <w:proofErr w:type="spellEnd"/>
      <w:r w:rsidRPr="00E73D4B">
        <w:t xml:space="preserve">. 68 L (2020–2021), </w:t>
      </w:r>
      <w:proofErr w:type="spellStart"/>
      <w:r w:rsidRPr="00E73D4B">
        <w:t>Innst</w:t>
      </w:r>
      <w:proofErr w:type="spellEnd"/>
      <w:r w:rsidRPr="00E73D4B">
        <w:t>. 282 L (2020–2021), Lovvedtak 83 (2020–2021).</w:t>
      </w:r>
    </w:p>
    <w:p w14:paraId="0457CDE4" w14:textId="77777777" w:rsidR="00972395" w:rsidRPr="00E73D4B" w:rsidRDefault="00F120C7" w:rsidP="00E73D4B">
      <w:r w:rsidRPr="00E73D4B">
        <w:t xml:space="preserve">Anmodningsvedtaket følges opp ved at departementet i juni 2022 sendte på høring et forslag til endringer i arbeidsmiljøloven § 1-2, som skal gi hjemmel for å gi forskrift om at yrkesdykkere som har vært omfattet av skipsarbeidsloven (påmønstret mannskap), ved overføring til arbeidsmiljøloven skal opprettholde visse rettigheter som følger av skipsarbeidsloven. </w:t>
      </w:r>
      <w:proofErr w:type="gramStart"/>
      <w:r w:rsidRPr="00E73D4B">
        <w:t>Hva gjelder</w:t>
      </w:r>
      <w:proofErr w:type="gramEnd"/>
      <w:r w:rsidRPr="00E73D4B">
        <w:t xml:space="preserve"> kapteinens ansvarsforhold vurderer departementet at disse er ivaretatt under den generelle omsorgsplikten etter arbeidsavtalen, og at det dermed neppe er nødvendig å regelfeste dette i dag. </w:t>
      </w:r>
      <w:proofErr w:type="gramStart"/>
      <w:r w:rsidRPr="00E73D4B">
        <w:t>Hva gjelder</w:t>
      </w:r>
      <w:proofErr w:type="gramEnd"/>
      <w:r w:rsidRPr="00E73D4B">
        <w:t xml:space="preserve"> arbeids- og hviletidsbestemmelsene i forbindelse med dykkeoperasjoner legges klart til grunn at lovgiver har ment at arbeidsmiljølovens, og ikke skipssikkerhetslovens, arbeids- og hviletidsregler skal gjelde for de dykkerne som omfattes av arbeidsmiljøloven, jf. ny § 1-2 første ledd bokstav a. Høringsfrist er 20. oktober 2022. Departementet vil deretter jobbe med oppfølgingen og regjeringen vil komme tilbake til Stortinget på egnet måte etter dette. </w:t>
      </w:r>
    </w:p>
    <w:p w14:paraId="37825309" w14:textId="77777777" w:rsidR="00972395" w:rsidRPr="00E73D4B" w:rsidRDefault="00F120C7" w:rsidP="00E73D4B">
      <w:pPr>
        <w:pStyle w:val="avsnitt-tittel"/>
      </w:pPr>
      <w:r w:rsidRPr="00E73D4B">
        <w:t xml:space="preserve">Endringer i arbeidsmiljøloven for yrkesdykking og losing, krav til arbeids- og hviletid   </w:t>
      </w:r>
    </w:p>
    <w:p w14:paraId="1DB84462" w14:textId="77777777" w:rsidR="00972395" w:rsidRPr="00E73D4B" w:rsidRDefault="00F120C7" w:rsidP="00E73D4B">
      <w:pPr>
        <w:pStyle w:val="avsnitt-undertittel"/>
      </w:pPr>
      <w:r w:rsidRPr="00E73D4B">
        <w:t>Vedtak 772, 23. mars 2021</w:t>
      </w:r>
    </w:p>
    <w:p w14:paraId="41241B59" w14:textId="77777777" w:rsidR="00972395" w:rsidRPr="00E73D4B" w:rsidRDefault="00F120C7" w:rsidP="00E73D4B">
      <w:pPr>
        <w:pStyle w:val="blokksit"/>
        <w:rPr>
          <w:rStyle w:val="kursiv"/>
        </w:rPr>
      </w:pPr>
      <w:r w:rsidRPr="00E73D4B">
        <w:rPr>
          <w:rStyle w:val="kursiv"/>
        </w:rPr>
        <w:t>«Stortinget ber regjeringen vurdere innføring av en forskrift med krav til arbeids- og hviletid for selvstendig næringsdrivende og oppdragstakere som driver yrkesdykking fra skip i virksomhet. Forskriften skal gi samme vern for selvstendig næringsdrivende og oppdragstakere som for arbeidstakere etter arbeidsmiljøloven.»</w:t>
      </w:r>
    </w:p>
    <w:p w14:paraId="213A0491" w14:textId="77777777" w:rsidR="00972395" w:rsidRPr="00E73D4B" w:rsidRDefault="00F120C7" w:rsidP="00E73D4B">
      <w:r w:rsidRPr="00E73D4B">
        <w:t xml:space="preserve">Vedtaket ble truffet ved behandling av </w:t>
      </w:r>
      <w:proofErr w:type="spellStart"/>
      <w:r w:rsidRPr="00E73D4B">
        <w:t>Prop</w:t>
      </w:r>
      <w:proofErr w:type="spellEnd"/>
      <w:r w:rsidRPr="00E73D4B">
        <w:t xml:space="preserve">. 68 L (2020–2021), </w:t>
      </w:r>
      <w:proofErr w:type="spellStart"/>
      <w:r w:rsidRPr="00E73D4B">
        <w:t>Innst</w:t>
      </w:r>
      <w:proofErr w:type="spellEnd"/>
      <w:r w:rsidRPr="00E73D4B">
        <w:t>. 282 L (2020–2021), Lovvedtak 83 (2020–2021).</w:t>
      </w:r>
    </w:p>
    <w:p w14:paraId="49CE0358" w14:textId="77777777" w:rsidR="00972395" w:rsidRPr="00E73D4B" w:rsidRDefault="00F120C7" w:rsidP="00E73D4B">
      <w:r w:rsidRPr="00E73D4B">
        <w:t xml:space="preserve">Anmodningsvedtaket følges opp ved at departementet i juni 2022 sendte på høring et forslag til endringer i arbeidsmiljøloven § 1-2, som skal gi hjemmel for å gi forskrift om at yrkesdykkere som har vært omfattet av skipsarbeidsloven (påmønstret mannskap), ved overføring til arbeidsmiljøloven skal opprettholde visse rettigheter som følger av skipsarbeidsloven. På dette punktet vil departementet ikke foreslå noen forskriftsendringer nå. Høringsfrist er 20. oktober 2022. Departementet vil deretter jobbe med oppfølgingen, og regjeringen vil komme tilbake til Stortinget på egnet måte etter dette. </w:t>
      </w:r>
    </w:p>
    <w:p w14:paraId="7F632A8B" w14:textId="77777777" w:rsidR="00972395" w:rsidRPr="00E73D4B" w:rsidRDefault="00F120C7" w:rsidP="00E73D4B">
      <w:pPr>
        <w:pStyle w:val="avsnitt-tittel"/>
      </w:pPr>
      <w:r w:rsidRPr="00E73D4B">
        <w:t xml:space="preserve">Granskningsutvalgets rapport, håndtering av tidligere saker  </w:t>
      </w:r>
    </w:p>
    <w:p w14:paraId="1A642610" w14:textId="77777777" w:rsidR="00972395" w:rsidRPr="00E73D4B" w:rsidRDefault="00F120C7" w:rsidP="00E73D4B">
      <w:pPr>
        <w:pStyle w:val="avsnitt-undertittel"/>
      </w:pPr>
      <w:r w:rsidRPr="00E73D4B">
        <w:t>Vedtak 773, 23. mars 2021</w:t>
      </w:r>
    </w:p>
    <w:p w14:paraId="0F14E831" w14:textId="77777777" w:rsidR="00972395" w:rsidRPr="00E73D4B" w:rsidRDefault="00F120C7" w:rsidP="00E73D4B">
      <w:pPr>
        <w:pStyle w:val="blokksit"/>
        <w:rPr>
          <w:rStyle w:val="kursiv"/>
        </w:rPr>
      </w:pPr>
      <w:r w:rsidRPr="00E73D4B">
        <w:rPr>
          <w:rStyle w:val="kursiv"/>
        </w:rPr>
        <w:t>«Stortinget ber regjeringen komme tilbake med en endelig avklaring av forholdet mellom folketrygdlovens bestemmelser og trygdeforordning 883/2004 som vil ligge til grunn for håndteringen av tidligere saker, senest ved framleggelse av sine vurderinger av lovutvalget som skal gjennomgå trygdelovgivningen og forholdet til internasjonale avtaler.»</w:t>
      </w:r>
    </w:p>
    <w:p w14:paraId="301C5201" w14:textId="77777777" w:rsidR="00972395" w:rsidRPr="00E73D4B" w:rsidRDefault="00F120C7" w:rsidP="00E73D4B">
      <w:r w:rsidRPr="00E73D4B">
        <w:t xml:space="preserve">Vedtaket ble truffet ved behandling av redegjørelsen av arbeids- og sosialministeren om Granskningsutvalgets rapport om EØS-saken, NOU 2021: 9, jf. </w:t>
      </w:r>
      <w:proofErr w:type="spellStart"/>
      <w:r w:rsidRPr="00E73D4B">
        <w:t>Innst</w:t>
      </w:r>
      <w:proofErr w:type="spellEnd"/>
      <w:r w:rsidRPr="00E73D4B">
        <w:t>. 278 S (2020–2021).</w:t>
      </w:r>
    </w:p>
    <w:p w14:paraId="4982BEAA" w14:textId="77777777" w:rsidR="00972395" w:rsidRPr="00E73D4B" w:rsidRDefault="00F120C7" w:rsidP="00E73D4B">
      <w:r w:rsidRPr="00E73D4B">
        <w:t xml:space="preserve">Det vises til omtale av vedtaket i </w:t>
      </w:r>
      <w:proofErr w:type="spellStart"/>
      <w:r w:rsidRPr="00E73D4B">
        <w:t>Prop</w:t>
      </w:r>
      <w:proofErr w:type="spellEnd"/>
      <w:r w:rsidRPr="00E73D4B">
        <w:t xml:space="preserve">. 1 S (2021–2022) fra Arbeids- og sosialdepartementet. Flertallet i kontroll- og konstitusjonskomiteen uttalte i </w:t>
      </w:r>
      <w:proofErr w:type="spellStart"/>
      <w:r w:rsidRPr="00E73D4B">
        <w:t>Innst</w:t>
      </w:r>
      <w:proofErr w:type="spellEnd"/>
      <w:r w:rsidRPr="00E73D4B">
        <w:t xml:space="preserve">. 141 S (2021–2022) at de </w:t>
      </w:r>
      <w:proofErr w:type="gramStart"/>
      <w:r w:rsidRPr="00E73D4B">
        <w:t>imøteser</w:t>
      </w:r>
      <w:proofErr w:type="gramEnd"/>
      <w:r w:rsidRPr="00E73D4B">
        <w:t xml:space="preserve"> framleggelsen av den varslede proposisjonen som følger opp utvalgets anbefalinger om at det må foretas endringer i folketrygdlovens bestemmelser om </w:t>
      </w:r>
      <w:proofErr w:type="spellStart"/>
      <w:r w:rsidRPr="00E73D4B">
        <w:t>oppholdskrav</w:t>
      </w:r>
      <w:proofErr w:type="spellEnd"/>
      <w:r w:rsidRPr="00E73D4B">
        <w:t xml:space="preserve"> for sykepenger, pleiepenger og arbeidsavklaringspenger under opphold i andre EØS-stater, før oppfølging av vedtaket kan avsluttes.  </w:t>
      </w:r>
    </w:p>
    <w:p w14:paraId="37D9527B" w14:textId="77777777" w:rsidR="00972395" w:rsidRPr="00E73D4B" w:rsidRDefault="00F120C7" w:rsidP="00E73D4B">
      <w:r w:rsidRPr="00E73D4B">
        <w:t xml:space="preserve">Regjeringen la 1. april 2022 fram </w:t>
      </w:r>
      <w:proofErr w:type="spellStart"/>
      <w:r w:rsidRPr="00E73D4B">
        <w:t>Prop</w:t>
      </w:r>
      <w:proofErr w:type="spellEnd"/>
      <w:r w:rsidRPr="00E73D4B">
        <w:t xml:space="preserve">. 71 L (2021–2022). I proposisjonen foreslås det bl.a. oppfølging av Trygdekoordineringsutvalgets anbefaling om at det må foretas endringer i folketrygdlovens bestemmelser om </w:t>
      </w:r>
      <w:proofErr w:type="spellStart"/>
      <w:r w:rsidRPr="00E73D4B">
        <w:t>oppholdskrav</w:t>
      </w:r>
      <w:proofErr w:type="spellEnd"/>
      <w:r w:rsidRPr="00E73D4B">
        <w:t xml:space="preserve"> for sykepenger, pleiepenger og arbeidsavklaringspenger under opphold i andre EØS-stater.</w:t>
      </w:r>
    </w:p>
    <w:p w14:paraId="273E008B" w14:textId="77777777" w:rsidR="00972395" w:rsidRPr="00E73D4B" w:rsidRDefault="00F120C7" w:rsidP="00E73D4B">
      <w:r w:rsidRPr="00E73D4B">
        <w:t xml:space="preserve">Trygdekoordineringsutvalgets utredning, NOU 2021: 8 </w:t>
      </w:r>
      <w:r w:rsidRPr="00E73D4B">
        <w:rPr>
          <w:rStyle w:val="kursiv"/>
        </w:rPr>
        <w:t>Trygd over landegrensene – Gjennomføring og synliggjøring av Norges trygdekoordineringsforpliktelser</w:t>
      </w:r>
      <w:r w:rsidRPr="00E73D4B">
        <w:t xml:space="preserve"> følger som særskilt vedlegg til </w:t>
      </w:r>
      <w:proofErr w:type="spellStart"/>
      <w:r w:rsidRPr="00E73D4B">
        <w:t>Prop</w:t>
      </w:r>
      <w:proofErr w:type="spellEnd"/>
      <w:r w:rsidRPr="00E73D4B">
        <w:t>. 71 L (2021–2022). Anmodningsvedtaket anses som fulgt opp.</w:t>
      </w:r>
    </w:p>
    <w:p w14:paraId="10A78F65" w14:textId="77777777" w:rsidR="00972395" w:rsidRPr="00E73D4B" w:rsidRDefault="00F120C7" w:rsidP="00E73D4B">
      <w:pPr>
        <w:pStyle w:val="avsnitt-tittel"/>
      </w:pPr>
      <w:r w:rsidRPr="00E73D4B">
        <w:t xml:space="preserve">Flere med nedsatt arbeidsevne og tilretteleggingsbehov kan være i arbeid </w:t>
      </w:r>
    </w:p>
    <w:p w14:paraId="0734C054" w14:textId="77777777" w:rsidR="00972395" w:rsidRPr="00E73D4B" w:rsidRDefault="00F120C7" w:rsidP="00E73D4B">
      <w:pPr>
        <w:pStyle w:val="avsnitt-undertittel"/>
      </w:pPr>
      <w:r w:rsidRPr="00E73D4B">
        <w:t>Vedtak 816, 20. april 2021</w:t>
      </w:r>
    </w:p>
    <w:p w14:paraId="0DC3178F" w14:textId="77777777" w:rsidR="00972395" w:rsidRPr="00E73D4B" w:rsidRDefault="00F120C7" w:rsidP="00E73D4B">
      <w:pPr>
        <w:pStyle w:val="blokksit"/>
        <w:rPr>
          <w:rStyle w:val="kursiv"/>
        </w:rPr>
      </w:pPr>
      <w:r w:rsidRPr="00E73D4B">
        <w:rPr>
          <w:rStyle w:val="kursiv"/>
        </w:rPr>
        <w:t>«Stortinget ber regjeringen fremme forslag som kan bidra til at flere med nedsatt arbeidsevne og tilretteleggingsbehov kan være i arbeid, fremfor trygd og passivitet.»</w:t>
      </w:r>
    </w:p>
    <w:p w14:paraId="106B6F8A" w14:textId="77777777" w:rsidR="00972395" w:rsidRPr="00E73D4B" w:rsidRDefault="00F120C7" w:rsidP="00E73D4B">
      <w:r w:rsidRPr="00E73D4B">
        <w:t xml:space="preserve">Vedtaket ble truffet ved behandling av Dokument 8:95 S (2020–2021), </w:t>
      </w:r>
      <w:proofErr w:type="spellStart"/>
      <w:r w:rsidRPr="00E73D4B">
        <w:t>Innst</w:t>
      </w:r>
      <w:proofErr w:type="spellEnd"/>
      <w:r w:rsidRPr="00E73D4B">
        <w:t>. 314 S (2020–2021).</w:t>
      </w:r>
    </w:p>
    <w:p w14:paraId="04A2C984" w14:textId="77777777" w:rsidR="00972395" w:rsidRPr="00E73D4B" w:rsidRDefault="00F120C7" w:rsidP="00E73D4B">
      <w:r w:rsidRPr="00E73D4B">
        <w:t>For å bedre oppfølgingen av unge arbeidssøkere med bistandsbehov, vil regjeringen innføre en ny ungdomsgaranti som skal sikre tidlig innsats og tett, individuelt tilpasset oppfølging for at flere unge skal komme i arbeid. Oppfølgingen skal foregå gjennom hele brukerforløpet uavhengig av om den enkelte deltar i arbeidsmarkedstiltak eller andre aktiviteter, eller i perioder er under medisinsk behandling. Det er særlig lagt vekt på at brukere som er under medisinsk behandling samtidig skal kunne delta i arbeidsrettede aktiviteter.</w:t>
      </w:r>
    </w:p>
    <w:p w14:paraId="74199242" w14:textId="77777777" w:rsidR="00972395" w:rsidRPr="00E73D4B" w:rsidRDefault="00F120C7" w:rsidP="00E73D4B">
      <w:r w:rsidRPr="00E73D4B">
        <w:t xml:space="preserve">Regjeringen vil gjennomføre et forsøk med arbeidsorientert uføretrygd. Forsøket skal omfatte unge som gjennom perioden med arbeidsavklaringspenger har fått avklart at de ikke har realistisk mulighet til å få arbeid med ordinære lønnsbetingelser. Se nærmere omtale av forslaget under punkt 6.4 God inkludering av utsatte grupper i arbeidsmarkedet.  </w:t>
      </w:r>
    </w:p>
    <w:p w14:paraId="140CEEDB" w14:textId="77777777" w:rsidR="00972395" w:rsidRPr="00E73D4B" w:rsidRDefault="00F120C7" w:rsidP="00E73D4B">
      <w:r w:rsidRPr="00E73D4B">
        <w:t xml:space="preserve">Med dette anses anmodningsvedtaket som fulgt opp. </w:t>
      </w:r>
    </w:p>
    <w:p w14:paraId="4F340B38" w14:textId="77777777" w:rsidR="00972395" w:rsidRPr="00E73D4B" w:rsidRDefault="00F120C7" w:rsidP="00E73D4B">
      <w:pPr>
        <w:pStyle w:val="avsnitt-tittel"/>
      </w:pPr>
      <w:r w:rsidRPr="00E73D4B">
        <w:t xml:space="preserve">Forenklings- og moderniseringsutvalg som skal gjennomgå og fremme forslag til språklige endringer i arbeidervernlovgivningen    </w:t>
      </w:r>
    </w:p>
    <w:p w14:paraId="1A9F3E02" w14:textId="77777777" w:rsidR="00972395" w:rsidRPr="00E73D4B" w:rsidRDefault="00F120C7" w:rsidP="00E73D4B">
      <w:pPr>
        <w:pStyle w:val="avsnitt-undertittel"/>
      </w:pPr>
      <w:r w:rsidRPr="00E73D4B">
        <w:t>Vedtak 869, 4. mai 2021</w:t>
      </w:r>
    </w:p>
    <w:p w14:paraId="6A1AA452" w14:textId="77777777" w:rsidR="00972395" w:rsidRPr="00E73D4B" w:rsidRDefault="00F120C7" w:rsidP="00E73D4B">
      <w:pPr>
        <w:pStyle w:val="blokksit"/>
        <w:rPr>
          <w:rStyle w:val="kursiv"/>
        </w:rPr>
      </w:pPr>
      <w:r w:rsidRPr="00E73D4B">
        <w:rPr>
          <w:rStyle w:val="kursiv"/>
        </w:rPr>
        <w:t>«Stortinget ber regjeringen nedsette et forenklings- og moderniseringsutvalg der partene i arbeidslivet er med, som skal gjennomgå og fremme forslag til språklige endringer i arbeidervernlovgivningen. Målet med endringene er å gjøre lovverket mer brukervennlig for bedrifter, tillitsvalgte og ansatte.»</w:t>
      </w:r>
    </w:p>
    <w:p w14:paraId="1B1ED693" w14:textId="77777777" w:rsidR="00972395" w:rsidRPr="00E73D4B" w:rsidRDefault="00F120C7" w:rsidP="00E73D4B">
      <w:r w:rsidRPr="00E73D4B">
        <w:t xml:space="preserve">Vedtaket ble truffet ved behandling av Dokument 8:123 S (2020–2021), </w:t>
      </w:r>
      <w:proofErr w:type="spellStart"/>
      <w:r w:rsidRPr="00E73D4B">
        <w:t>Innst</w:t>
      </w:r>
      <w:proofErr w:type="spellEnd"/>
      <w:r w:rsidRPr="00E73D4B">
        <w:t>. 362 S (2020–2021).</w:t>
      </w:r>
    </w:p>
    <w:p w14:paraId="091A97C1" w14:textId="77777777" w:rsidR="00972395" w:rsidRPr="00E73D4B" w:rsidRDefault="00F120C7" w:rsidP="00E73D4B">
      <w:r w:rsidRPr="00E73D4B">
        <w:t>Regjeringen vil vise til at arbeidsmiljøloven er en viktig og sentral lov for det norske arbeidslivet, og at den er under stadig utvikling og at det jevnlig fremmes regelverksendringer i tråd med nye målsetninger og utviklinger i samfunnet. Dette innebærer samtidig også at det arbeides med en språklig utvikling og klargjøring av lovverket. Samtidig er loven utviklet over tid, og balanserer en rekke ulike hensyn som i noen grad kan stå i motsetning til hverandre. Regelverksendringer sendes på bred offentlig høring, bl.a. for å bidra til et velfungerende, brukervennlig og tilpasset regelverk for arbeidsgivere, tillitsvalgte og arbeidstakere. I tråd med denne utviklingen av regelverket over tid foreslås det derfor at det ikke nedsettes et utvalg, men at forenkling, modernisering og språklig tilpasning følges opp i den løpende regelverksforvaltningen. Regjeringen foreslår derfor at vedtak nr. 869 (2020–2021) oppheves. Det vises til forslagsdelen i denne proposisjonen.</w:t>
      </w:r>
    </w:p>
    <w:p w14:paraId="5C3C6C20" w14:textId="77777777" w:rsidR="00972395" w:rsidRPr="00E73D4B" w:rsidRDefault="00F120C7" w:rsidP="00E73D4B">
      <w:pPr>
        <w:pStyle w:val="avsnitt-tittel"/>
      </w:pPr>
      <w:r w:rsidRPr="00E73D4B">
        <w:t xml:space="preserve">NAV settes i stand til å drive effektiv arbeidsformidling i tett samarbeid med arbeidsgivere </w:t>
      </w:r>
    </w:p>
    <w:p w14:paraId="150CFD7D" w14:textId="77777777" w:rsidR="00972395" w:rsidRPr="00E73D4B" w:rsidRDefault="00F120C7" w:rsidP="00E73D4B">
      <w:pPr>
        <w:pStyle w:val="avsnitt-undertittel"/>
      </w:pPr>
      <w:r w:rsidRPr="00E73D4B">
        <w:t>Vedtak 906, 11. mai 2021</w:t>
      </w:r>
    </w:p>
    <w:p w14:paraId="2E657389" w14:textId="77777777" w:rsidR="00972395" w:rsidRPr="00E73D4B" w:rsidRDefault="00F120C7" w:rsidP="00E73D4B">
      <w:pPr>
        <w:pStyle w:val="blokksit"/>
        <w:rPr>
          <w:rStyle w:val="kursiv"/>
        </w:rPr>
      </w:pPr>
      <w:r w:rsidRPr="00E73D4B">
        <w:rPr>
          <w:rStyle w:val="kursiv"/>
        </w:rPr>
        <w:t>«Stortinget ber regjeringen sikre at Nav settes i stand til å drive effektiv arbeidsformidling i tett samarbeid med arbeidsgivere i privat og offentlig sektor.»</w:t>
      </w:r>
    </w:p>
    <w:p w14:paraId="050E216B" w14:textId="77777777" w:rsidR="00972395" w:rsidRPr="00E73D4B" w:rsidRDefault="00F120C7" w:rsidP="00E73D4B">
      <w:r w:rsidRPr="00E73D4B">
        <w:t xml:space="preserve">Vedtaket ble truffet ved behandling av Dokument 8:130 S (2020–2021), </w:t>
      </w:r>
      <w:proofErr w:type="spellStart"/>
      <w:r w:rsidRPr="00E73D4B">
        <w:t>Innst</w:t>
      </w:r>
      <w:proofErr w:type="spellEnd"/>
      <w:r w:rsidRPr="00E73D4B">
        <w:t>. 351 S (2020–2021).</w:t>
      </w:r>
    </w:p>
    <w:p w14:paraId="0A24C6C3" w14:textId="77777777" w:rsidR="00972395" w:rsidRPr="00E73D4B" w:rsidRDefault="00F120C7" w:rsidP="00E73D4B">
      <w:r w:rsidRPr="00E73D4B">
        <w:t xml:space="preserve">Det har vært tett dialog mellom Arbeids- og inkluderingsdepartementet og Arbeids- og velferdsdirektoratet om hvordan det skal kompenseres for funksjons- og verditapet som følge av at tjenestene på arbeidsplassen.no ble endret og redusert i 2021. </w:t>
      </w:r>
    </w:p>
    <w:p w14:paraId="3FE9E5DB" w14:textId="77777777" w:rsidR="00972395" w:rsidRPr="00E73D4B" w:rsidRDefault="00F120C7" w:rsidP="00E73D4B">
      <w:r w:rsidRPr="00E73D4B">
        <w:t>Etaten har god oversikt over ledige stillinger, og tilgangen på ledige stillinger er god. Etaten samarbeider med arbeidsgivere på ulike måter gjennom lokalt tilpassede modeller, også om å minske mismatch-problemer gjennom kompetanseheving. Det framgår av rapporteringen at formidlingen av personer med nedsatt arbeidsevne har økt.</w:t>
      </w:r>
    </w:p>
    <w:p w14:paraId="0B23D32F" w14:textId="77777777" w:rsidR="00972395" w:rsidRPr="00E73D4B" w:rsidRDefault="00F120C7" w:rsidP="00E73D4B">
      <w:r w:rsidRPr="00E73D4B">
        <w:t>Etaten jobber bredt med å videreutvikle og effektivisere sin formidlings- og rekrutteringsbistand, også med digitalisering av tjenestene. Bl.a. har etaten jobbet med å forbedre kvaliteten på planlagte møter og annet markedsarbeid. Framover vil direktoratet også utvikle nye kontaktpunkter mellom arbeidssøkere og arbeidsgivere. Anmodningsvedtaket anses som fulgt opp.</w:t>
      </w:r>
    </w:p>
    <w:p w14:paraId="786976A1" w14:textId="77777777" w:rsidR="00972395" w:rsidRPr="00E73D4B" w:rsidRDefault="00F120C7" w:rsidP="00E73D4B">
      <w:pPr>
        <w:pStyle w:val="avsnitt-tittel"/>
      </w:pPr>
      <w:r w:rsidRPr="00E73D4B">
        <w:t xml:space="preserve">Tilbud til dem som trenger varig tilrettelagt arbeid (VTA), opptrappingsplan for VTA-plasser   </w:t>
      </w:r>
    </w:p>
    <w:p w14:paraId="00F9066A" w14:textId="77777777" w:rsidR="00972395" w:rsidRPr="00E73D4B" w:rsidRDefault="00F120C7" w:rsidP="00E73D4B">
      <w:pPr>
        <w:pStyle w:val="avsnitt-undertittel"/>
      </w:pPr>
      <w:r w:rsidRPr="00E73D4B">
        <w:t>Vedtak 907, 11. mai 2021</w:t>
      </w:r>
    </w:p>
    <w:p w14:paraId="6C77B0CD" w14:textId="77777777" w:rsidR="00972395" w:rsidRPr="00E73D4B" w:rsidRDefault="00F120C7" w:rsidP="00E73D4B">
      <w:pPr>
        <w:pStyle w:val="blokksit"/>
        <w:rPr>
          <w:rStyle w:val="kursiv"/>
        </w:rPr>
      </w:pPr>
      <w:r w:rsidRPr="00E73D4B">
        <w:rPr>
          <w:rStyle w:val="kursiv"/>
        </w:rPr>
        <w:t>«Stortinget ber regjeringen sikre bedre tilbud til dem som trenger varig tilrettelagt arbeid (VTA), samt legge frem en opptrappingsplan for VTA-plasser.»</w:t>
      </w:r>
    </w:p>
    <w:p w14:paraId="46C68D54" w14:textId="77777777" w:rsidR="00972395" w:rsidRPr="00E73D4B" w:rsidRDefault="00F120C7" w:rsidP="00E73D4B">
      <w:r w:rsidRPr="00E73D4B">
        <w:t xml:space="preserve">Vedtaket ble truffet ved behandling av Dokument 8:130 S (2020–2021), </w:t>
      </w:r>
      <w:proofErr w:type="spellStart"/>
      <w:r w:rsidRPr="00E73D4B">
        <w:t>Innst</w:t>
      </w:r>
      <w:proofErr w:type="spellEnd"/>
      <w:r w:rsidRPr="00E73D4B">
        <w:t>. 351 S (2020–2021).</w:t>
      </w:r>
    </w:p>
    <w:p w14:paraId="4A28A143" w14:textId="77777777" w:rsidR="00972395" w:rsidRPr="00E73D4B" w:rsidRDefault="00F120C7" w:rsidP="00E73D4B">
      <w:r w:rsidRPr="00E73D4B">
        <w:t xml:space="preserve">Følges opp gjennom oppfølging av vedtak 408 og 409, 3. mars 2022. Vedtaket foreslås opphevet. Det vises til forslagsdelen i denne proposisjonen. </w:t>
      </w:r>
    </w:p>
    <w:p w14:paraId="13BF67B3" w14:textId="77777777" w:rsidR="00972395" w:rsidRPr="00E73D4B" w:rsidRDefault="00F120C7" w:rsidP="00E73D4B">
      <w:pPr>
        <w:pStyle w:val="avsnitt-tittel"/>
      </w:pPr>
      <w:r w:rsidRPr="00E73D4B">
        <w:t xml:space="preserve">Samordning av tjenestene i helsesektoren, NAV og utdanningssystemet </w:t>
      </w:r>
    </w:p>
    <w:p w14:paraId="30FA0822" w14:textId="77777777" w:rsidR="00972395" w:rsidRPr="00E73D4B" w:rsidRDefault="00F120C7" w:rsidP="00E73D4B">
      <w:pPr>
        <w:pStyle w:val="avsnitt-undertittel"/>
      </w:pPr>
      <w:r w:rsidRPr="00E73D4B">
        <w:t>Vedtak 908, 11. mai 2021</w:t>
      </w:r>
    </w:p>
    <w:p w14:paraId="0316CC7C" w14:textId="77777777" w:rsidR="00972395" w:rsidRPr="00E73D4B" w:rsidRDefault="00F120C7" w:rsidP="00E73D4B">
      <w:pPr>
        <w:pStyle w:val="blokksit"/>
        <w:rPr>
          <w:rStyle w:val="kursiv"/>
        </w:rPr>
      </w:pPr>
      <w:r w:rsidRPr="00E73D4B">
        <w:rPr>
          <w:rStyle w:val="kursiv"/>
        </w:rPr>
        <w:t xml:space="preserve">«Stortinget ber regjeringen sikre en bedre samordning av tjenestene i helsesektoren, Nav og utdanningssystemet, slik at unge gis en helhetlig oppfølging tilpasset den enkelte med </w:t>
      </w:r>
      <w:proofErr w:type="gramStart"/>
      <w:r w:rsidRPr="00E73D4B">
        <w:rPr>
          <w:rStyle w:val="kursiv"/>
        </w:rPr>
        <w:t>fokus</w:t>
      </w:r>
      <w:proofErr w:type="gramEnd"/>
      <w:r w:rsidRPr="00E73D4B">
        <w:rPr>
          <w:rStyle w:val="kursiv"/>
        </w:rPr>
        <w:t xml:space="preserve"> på aktivitet og mestring.»</w:t>
      </w:r>
    </w:p>
    <w:p w14:paraId="1CAF5324" w14:textId="77777777" w:rsidR="00972395" w:rsidRPr="00E73D4B" w:rsidRDefault="00F120C7" w:rsidP="00E73D4B">
      <w:r w:rsidRPr="00E73D4B">
        <w:t xml:space="preserve">Vedtaket ble truffet ved behandling av Dokument 8:130 S (2020–2021), </w:t>
      </w:r>
      <w:proofErr w:type="spellStart"/>
      <w:r w:rsidRPr="00E73D4B">
        <w:t>Innst</w:t>
      </w:r>
      <w:proofErr w:type="spellEnd"/>
      <w:r w:rsidRPr="00E73D4B">
        <w:t>. 351 S (2020–2021).</w:t>
      </w:r>
    </w:p>
    <w:p w14:paraId="0D15585C" w14:textId="77777777" w:rsidR="00972395" w:rsidRPr="00E73D4B" w:rsidRDefault="00F120C7" w:rsidP="00E73D4B">
      <w:r w:rsidRPr="00E73D4B">
        <w:t xml:space="preserve">Regjeringen vil motvirke at ungdom og unge voksne faller på utsiden av skole og arbeid ved å legge til rette for en bedre samordning av helsetjenester, arbeidsrettede tjenester og utdanningssystemet. Satsingen på individuell jobbstøtte (IPS) skal gi flere med moderate til alvorlige psykiske lidelser og rusproblemer innpass i arbeidslivet og et integrert og samtidig tilbud om helsemessig og arbeidsrettet oppfølging. En særlig innsats for unge under 30 år skjer gjennom forsøket IPS ung, hvor også oppfølging i utdanning vektlegges. Samarbeidet mellom Arbeids- og velferdsetaten og den fylkeskommunale oppfølgingstjenesten skal styrkes. Det vil bli iverksatt et forsøk med ny finansieringsordning som skal stimulere til tettere samarbeid mellom Arbeids- og velferdsetaten og fylkeskommunen om et tilpasset opplæringstilbud som skal gjøre det mulig for flere av Arbeids- og velferdsetatens brukere å gjennomføre fag- og yrkesopplæring. Videre har Arbeids- og velferdsdirektoratet og Helsedirektoratet fått i oppdrag å kartlegge barrierer, identifisere og foreslå tiltak samt identifisere og foreslå en systematisk utprøving av ulike modeller for tettere og mer systematisk tjenestesamhandling. </w:t>
      </w:r>
    </w:p>
    <w:p w14:paraId="06EB8875" w14:textId="77777777" w:rsidR="00972395" w:rsidRPr="00E73D4B" w:rsidRDefault="00F120C7" w:rsidP="00E73D4B">
      <w:r w:rsidRPr="00E73D4B">
        <w:t>Regjeringen vil også innføre en ny ungdomsgaranti som skal sikre tidlig innsats og tett, individuelt tilpasset oppfølging under hele arbeidssøkerperioden for at flere unge kan komme i arbeid. Garantien gjelder for personer under 30 år som er registrert hos Arbeids- og velferdsetaten med behov for arbeidsrettet bistand. Et viktig element i innsatsen er at den unge skal få nødvendig hjelp opp mot andre relevante instanser, bl.a. utdanningssektoren og helsetjenesten.</w:t>
      </w:r>
    </w:p>
    <w:p w14:paraId="14DEAB7A" w14:textId="77777777" w:rsidR="00972395" w:rsidRPr="00E73D4B" w:rsidRDefault="00F120C7" w:rsidP="00E73D4B">
      <w:r w:rsidRPr="00E73D4B">
        <w:t>Med dette anses anmodningsvedtaket som fulgt opp.</w:t>
      </w:r>
    </w:p>
    <w:p w14:paraId="3D6518EC" w14:textId="77777777" w:rsidR="00972395" w:rsidRPr="00E73D4B" w:rsidRDefault="00F120C7" w:rsidP="00E73D4B">
      <w:pPr>
        <w:pStyle w:val="avsnitt-tittel"/>
      </w:pPr>
      <w:r w:rsidRPr="00E73D4B">
        <w:t xml:space="preserve">Nasjonale retningslinjer som sørger for at de svakeste brukerne er sikret et tilgjengelig og åpent NAV    </w:t>
      </w:r>
    </w:p>
    <w:p w14:paraId="6A79F903" w14:textId="77777777" w:rsidR="00972395" w:rsidRPr="00E73D4B" w:rsidRDefault="00F120C7" w:rsidP="00E73D4B">
      <w:pPr>
        <w:pStyle w:val="avsnitt-undertittel"/>
      </w:pPr>
      <w:r w:rsidRPr="00E73D4B">
        <w:t>Vedtak 909, 11. mai 2021</w:t>
      </w:r>
    </w:p>
    <w:p w14:paraId="6452DBC7" w14:textId="77777777" w:rsidR="00972395" w:rsidRPr="00E73D4B" w:rsidRDefault="00F120C7" w:rsidP="00E73D4B">
      <w:pPr>
        <w:pStyle w:val="blokksit"/>
        <w:rPr>
          <w:rStyle w:val="kursiv"/>
        </w:rPr>
      </w:pPr>
      <w:r w:rsidRPr="00E73D4B">
        <w:rPr>
          <w:rStyle w:val="kursiv"/>
        </w:rPr>
        <w:t>«Stortinget ber regjeringen fremme forslag om nasjonale retningslinjer som sørger for at de svakeste brukerne er sikret et tilgjengelig og åpent Nav.»</w:t>
      </w:r>
    </w:p>
    <w:p w14:paraId="59C64C84" w14:textId="77777777" w:rsidR="00972395" w:rsidRPr="00E73D4B" w:rsidRDefault="00F120C7" w:rsidP="00E73D4B">
      <w:r w:rsidRPr="00E73D4B">
        <w:t xml:space="preserve">Vedtaket ble truffet ved behandling av Dokument 8:154 S (2020–2021), </w:t>
      </w:r>
      <w:proofErr w:type="spellStart"/>
      <w:r w:rsidRPr="00E73D4B">
        <w:t>Innst</w:t>
      </w:r>
      <w:proofErr w:type="spellEnd"/>
      <w:r w:rsidRPr="00E73D4B">
        <w:t xml:space="preserve">. 379 S (2020–2021). </w:t>
      </w:r>
    </w:p>
    <w:p w14:paraId="27723B06" w14:textId="77777777" w:rsidR="00972395" w:rsidRPr="00E73D4B" w:rsidRDefault="00F120C7" w:rsidP="00E73D4B">
      <w:r w:rsidRPr="00E73D4B">
        <w:t xml:space="preserve">Arbeids- og velferdsetaten og kommunene har felles NAV-kontor som dekker alle kommuner. Ettersom det er stor variasjon mellom kommuner, NAV-kontorenes størrelse og brukernes behov, er det den enkelte kommune i dialog med Arbeids- og velferdsetaten som avgjør hva som skal være åpningstider på det enkelte NAV-kontor ut </w:t>
      </w:r>
      <w:proofErr w:type="gramStart"/>
      <w:r w:rsidRPr="00E73D4B">
        <w:t>i fra</w:t>
      </w:r>
      <w:proofErr w:type="gramEnd"/>
      <w:r w:rsidRPr="00E73D4B">
        <w:t xml:space="preserve"> lokale forutsetninger og behov. I disse vurderingene blir det bl.a. lagt vekt på å sikre tilgjengelighet og sikkerhet for både bruker og ansatte. </w:t>
      </w:r>
    </w:p>
    <w:p w14:paraId="644F0B33" w14:textId="77777777" w:rsidR="00972395" w:rsidRPr="00E73D4B" w:rsidRDefault="00F120C7" w:rsidP="00E73D4B">
      <w:r w:rsidRPr="00E73D4B">
        <w:t xml:space="preserve">For råd og veiledning, for eksempel ved individuelle vurderinger om økonomisk sosialstønad, vil det som hovedregel være mest hensiktsmessig med en planlagt avtale slik at både bruker og veileder kan være forberedt og ha mulighet til å sette av tilstrekkelig tid. Stort sett er det enkelte NAV-kontor åpent i normal kontortid for avtalte møter mellom den enkelte bruker og veileder på NAV-kontoret. Når det gjelder åpningstider for </w:t>
      </w:r>
      <w:proofErr w:type="spellStart"/>
      <w:r w:rsidRPr="00E73D4B">
        <w:t>drop</w:t>
      </w:r>
      <w:proofErr w:type="spellEnd"/>
      <w:r w:rsidRPr="00E73D4B">
        <w:t>-in, varierer dette basert på vurderinger av lokale forhold og behov.</w:t>
      </w:r>
    </w:p>
    <w:p w14:paraId="476DA24E" w14:textId="77777777" w:rsidR="00972395" w:rsidRPr="00E73D4B" w:rsidRDefault="00F120C7" w:rsidP="00E73D4B">
      <w:r w:rsidRPr="00E73D4B">
        <w:t>NAV-kontoret skal likevel fortsatt være det siste sikkerhetsnettet for dem som trenger akutt sosialstøtte eller tak over hodet. Personer med slike behov skal kunne få hjelp uten avtale på forhånd. De som har behov for sosiale tjenester er ofte i en vanskelig livssituasjon, og for enkelte er behovet for hjelp akutt. Dette stiller krav til hvordan det enkelte NAV-kontor sikrer tilgjengeligheten til tjenestene.</w:t>
      </w:r>
    </w:p>
    <w:p w14:paraId="53F87110" w14:textId="77777777" w:rsidR="00972395" w:rsidRPr="00E73D4B" w:rsidRDefault="00F120C7" w:rsidP="00E73D4B">
      <w:r w:rsidRPr="00E73D4B">
        <w:t xml:space="preserve">Arbeids- og velferdsdirektoratet har lovtolkningsansvar for sosiale tjenester. Det følger av sosialtjenesteloven § 3 at kommunen er ansvarlig for å utføre oppgavene etter sosialtjenesteloven. Kommunene står med andre ord fritt til å organisere sin virksomhet innenfor rammene av NAV-loven § 13 og sosialtjenesteloven § 3. Videre følger det av sosialtjenesteloven § 4 at tjenester som ytes etter sosialtjenesteloven skal være forsvarlige. </w:t>
      </w:r>
    </w:p>
    <w:p w14:paraId="7D164DC6" w14:textId="77777777" w:rsidR="00972395" w:rsidRPr="00E73D4B" w:rsidRDefault="00F120C7" w:rsidP="00E73D4B">
      <w:r w:rsidRPr="00E73D4B">
        <w:t xml:space="preserve">Direktoratet har, ut fra sitt lovtolkningsansvar, lagt vekt på at vurderinger av begrensede åpningstider for </w:t>
      </w:r>
      <w:proofErr w:type="spellStart"/>
      <w:r w:rsidRPr="00E73D4B">
        <w:t>drop</w:t>
      </w:r>
      <w:proofErr w:type="spellEnd"/>
      <w:r w:rsidRPr="00E73D4B">
        <w:t>-in må vurderes og avtales lokalt i partnerskapet, men at vurderingene må være begrunnet og basert på kravene i sosialtjenesteloven. Dette ble bl.a. formidlet til statsforvalterne i brev av 2. juli 2021.</w:t>
      </w:r>
    </w:p>
    <w:p w14:paraId="5BB29266" w14:textId="77777777" w:rsidR="00972395" w:rsidRPr="00E73D4B" w:rsidRDefault="00F120C7" w:rsidP="00E73D4B">
      <w:r w:rsidRPr="00E73D4B">
        <w:t xml:space="preserve">Arbeids- og velferdsdirektoratet har også i sin dialog med fylkeskontorene understreket at åpningstider på NAV-kontorene må ivareta brukerne med behov for </w:t>
      </w:r>
      <w:proofErr w:type="spellStart"/>
      <w:r w:rsidRPr="00E73D4B">
        <w:t>drop</w:t>
      </w:r>
      <w:proofErr w:type="spellEnd"/>
      <w:r w:rsidRPr="00E73D4B">
        <w:t xml:space="preserve">-in og fysisk tilgjengelighet til tjenester i kontorene. Dette inkluderer bl.a. brukere som trenger tjenester etter lov om sosiale tjenester og brukere som ikke benytter digitale kanaler. </w:t>
      </w:r>
    </w:p>
    <w:p w14:paraId="6CA73B6D" w14:textId="77777777" w:rsidR="00972395" w:rsidRPr="00E73D4B" w:rsidRDefault="00F120C7" w:rsidP="00E73D4B">
      <w:r w:rsidRPr="00E73D4B">
        <w:t>Helsetilsynet og statsforvalterne har i perioden 2020–2021 gjennomført et landsomfattende tilsyn med tilgjengeligheten til de sosiale tjenestene i arbeids- og velferdsforvaltningen. Som en del av dette tilsynet har Helsetilsynet undersøkt tilbudet NAV Kontaktsenter gir på telefon for kommunen på sosialtjenesteområdet. Helsetilsynet peker her på at de mest utsatte brukerne ikke alltid får tilstrekkelig tilgjengelige tjenester og kontakt med NAV-kontoret når det er nødvendig, bl.a. fordi NAV-kontoret ikke alltid svarer på telefon som kommer fra bruker via NAV Kontaktsenter. Som en del av oppfølgingen etter gjennomgangen fra Helsetilsynet, har Arbeids- og velferdsdirektoratet i brev til alle landets kommuner bedt om at alle kommuner oppretter en vakttelefon som NAV Kontaktsenter kan nå.</w:t>
      </w:r>
    </w:p>
    <w:p w14:paraId="669FC5C6" w14:textId="77777777" w:rsidR="00972395" w:rsidRPr="00E73D4B" w:rsidRDefault="00F120C7" w:rsidP="00E73D4B">
      <w:r w:rsidRPr="00E73D4B">
        <w:t>Arbeids- og velferdsdirektoratet har også bedt alle fylkesdirektører om å ta opp spørsmål om åpningstider og vakttelefon med alle kommuner i partnerskapsmøtene fremover.</w:t>
      </w:r>
    </w:p>
    <w:p w14:paraId="1A731C77" w14:textId="77777777" w:rsidR="00972395" w:rsidRPr="00E73D4B" w:rsidRDefault="00F120C7" w:rsidP="00E73D4B">
      <w:r w:rsidRPr="00E73D4B">
        <w:t xml:space="preserve">Det er den enkelte kommune og det enkelte NAV-kontor som kan avgjøre detaljene i hvordan åpningstider og tilgjengelighet for alle brukere praktisk kan gjennomføres innenfor rammen av sosialtjenestelovens krav til forsvarlige tjenester. På bakgrunn av ovenstående vurderer regjeringen at det ikke er nødvendig med nasjonale retningslinjer for å sikre en tilgjengelig og åpen arbeids- og velferdsforvaltning. </w:t>
      </w:r>
    </w:p>
    <w:p w14:paraId="4D17CB69" w14:textId="77777777" w:rsidR="00972395" w:rsidRPr="00E73D4B" w:rsidRDefault="00F120C7" w:rsidP="00E73D4B">
      <w:r w:rsidRPr="00E73D4B">
        <w:t>Med dette anses anmodningsvedtaket som fulgt opp.</w:t>
      </w:r>
    </w:p>
    <w:p w14:paraId="24E34E3E" w14:textId="77777777" w:rsidR="00972395" w:rsidRPr="00E73D4B" w:rsidRDefault="00F120C7" w:rsidP="00E73D4B">
      <w:pPr>
        <w:pStyle w:val="avsnitt-tittel"/>
      </w:pPr>
      <w:r w:rsidRPr="00E73D4B">
        <w:t xml:space="preserve">Forenkling av yrkesskadereglene    </w:t>
      </w:r>
    </w:p>
    <w:p w14:paraId="3F3D64DC" w14:textId="77777777" w:rsidR="00972395" w:rsidRPr="00E73D4B" w:rsidRDefault="00F120C7" w:rsidP="00E73D4B">
      <w:pPr>
        <w:pStyle w:val="avsnitt-undertittel"/>
      </w:pPr>
      <w:r w:rsidRPr="00E73D4B">
        <w:t>Vedtak 911, 11. mai 2021</w:t>
      </w:r>
    </w:p>
    <w:p w14:paraId="31531893" w14:textId="77777777" w:rsidR="00972395" w:rsidRPr="00E73D4B" w:rsidRDefault="00F120C7" w:rsidP="00E73D4B">
      <w:pPr>
        <w:pStyle w:val="blokksit"/>
        <w:rPr>
          <w:rStyle w:val="kursiv"/>
        </w:rPr>
      </w:pPr>
      <w:r w:rsidRPr="00E73D4B">
        <w:rPr>
          <w:rStyle w:val="kursiv"/>
        </w:rPr>
        <w:t>«Stortinget ber regjeringen i samråd med partene i arbeidslivet legge frem et forslag til nødvendig forenkling av yrkesskadereglene som er i tråd med utviklingen i samfunnet og arbeidslivet, og som sikrer den enkelte arbeidstaker. Stortinget ber også regjeringen gjennomgå og om nødvendig oppdatere yrkessykdomslisten.»</w:t>
      </w:r>
    </w:p>
    <w:p w14:paraId="5BE29246" w14:textId="77777777" w:rsidR="00972395" w:rsidRPr="00E73D4B" w:rsidRDefault="00F120C7" w:rsidP="00E73D4B">
      <w:r w:rsidRPr="00E73D4B">
        <w:t xml:space="preserve">Vedtaket ble truffet ved behandling av Dokument 8:150 S (2020–2021), </w:t>
      </w:r>
      <w:proofErr w:type="spellStart"/>
      <w:r w:rsidRPr="00E73D4B">
        <w:t>Innst</w:t>
      </w:r>
      <w:proofErr w:type="spellEnd"/>
      <w:r w:rsidRPr="00E73D4B">
        <w:t xml:space="preserve">. 382 S (2020–2021). </w:t>
      </w:r>
    </w:p>
    <w:p w14:paraId="1E125D3A" w14:textId="77777777" w:rsidR="00972395" w:rsidRPr="00E73D4B" w:rsidRDefault="00F120C7" w:rsidP="00E73D4B">
      <w:r w:rsidRPr="00E73D4B">
        <w:t>Anmodningsvedtaket er til behandling i departementet. Regjeringen vil komme tilbake til Stortinget på et senere tidspunkt.</w:t>
      </w:r>
    </w:p>
    <w:p w14:paraId="418F2CB9" w14:textId="77777777" w:rsidR="00972395" w:rsidRPr="00E73D4B" w:rsidRDefault="00F120C7" w:rsidP="00E73D4B">
      <w:pPr>
        <w:pStyle w:val="avsnitt-tittel"/>
      </w:pPr>
      <w:r w:rsidRPr="00E73D4B">
        <w:t xml:space="preserve">NAV-ombud    </w:t>
      </w:r>
    </w:p>
    <w:p w14:paraId="2CB386F5" w14:textId="77777777" w:rsidR="00972395" w:rsidRPr="00E73D4B" w:rsidRDefault="00F120C7" w:rsidP="00E73D4B">
      <w:pPr>
        <w:pStyle w:val="avsnitt-undertittel"/>
      </w:pPr>
      <w:r w:rsidRPr="00E73D4B">
        <w:t>Vedtak 930, 18. mai 2021</w:t>
      </w:r>
    </w:p>
    <w:p w14:paraId="7E4D1EFF" w14:textId="77777777" w:rsidR="00972395" w:rsidRPr="00E73D4B" w:rsidRDefault="00F120C7" w:rsidP="00E73D4B">
      <w:pPr>
        <w:pStyle w:val="blokksit"/>
        <w:rPr>
          <w:rStyle w:val="kursiv"/>
        </w:rPr>
      </w:pPr>
      <w:r w:rsidRPr="00E73D4B">
        <w:rPr>
          <w:rStyle w:val="kursiv"/>
        </w:rPr>
        <w:t>«Stortinget ber regjeringen om snarest mulig å opprette et eget, selvstendig Nav-ombud og avklare en mulig samlokalisering med et av de andre ombudene for å dra nytte av felles faglige og administrative ressurser.»</w:t>
      </w:r>
    </w:p>
    <w:p w14:paraId="6FAB0D1A" w14:textId="77777777" w:rsidR="00972395" w:rsidRPr="00E73D4B" w:rsidRDefault="00F120C7" w:rsidP="00E73D4B">
      <w:r w:rsidRPr="00E73D4B">
        <w:t xml:space="preserve">Vedtaket ble truffet ved behandling av Dokument 21 (2020–2021), kapittel 8, </w:t>
      </w:r>
      <w:proofErr w:type="spellStart"/>
      <w:r w:rsidRPr="00E73D4B">
        <w:t>Innst</w:t>
      </w:r>
      <w:proofErr w:type="spellEnd"/>
      <w:r w:rsidRPr="00E73D4B">
        <w:t>. 408 S (2020–2021).</w:t>
      </w:r>
    </w:p>
    <w:p w14:paraId="10229104" w14:textId="77777777" w:rsidR="00972395" w:rsidRPr="00E73D4B" w:rsidRDefault="00F120C7" w:rsidP="00E73D4B">
      <w:r w:rsidRPr="00E73D4B">
        <w:t xml:space="preserve">Utvalget som skal foreta en helhetlig gjennomgang av klage- og </w:t>
      </w:r>
      <w:proofErr w:type="spellStart"/>
      <w:r w:rsidRPr="00E73D4B">
        <w:t>ankesystemet</w:t>
      </w:r>
      <w:proofErr w:type="spellEnd"/>
      <w:r w:rsidRPr="00E73D4B">
        <w:t xml:space="preserve"> i Arbeids- og velferdsetaten (NAV) og Trygderetten, skal etter planen levere sin utredning innen 31. mars 2023. Spørsmålet om innretning og organisering av et NAV-ombud vil naturlig måtte vurderes i sammenheng med oppfølgingen av dette utvalgets anbefalinger om hvordan brukernes rettssikkerhet mv. sikres på en best mulig måte. Regjeringen vil komme tilbake til Stortinget på et senere tidspunkt.</w:t>
      </w:r>
    </w:p>
    <w:p w14:paraId="1921EF97" w14:textId="77777777" w:rsidR="00972395" w:rsidRPr="00E73D4B" w:rsidRDefault="00F120C7" w:rsidP="00E73D4B">
      <w:pPr>
        <w:pStyle w:val="avsnitt-tittel"/>
      </w:pPr>
      <w:r w:rsidRPr="00E73D4B">
        <w:t xml:space="preserve">Endringer i arbeidsmiljøloven, tilfeldig uttrekk av meddommere fra hvert av de særskilt arbeidslivskyndige utvalgene    </w:t>
      </w:r>
    </w:p>
    <w:p w14:paraId="45F142FB" w14:textId="77777777" w:rsidR="00972395" w:rsidRPr="00E73D4B" w:rsidRDefault="00F120C7" w:rsidP="00E73D4B">
      <w:pPr>
        <w:pStyle w:val="avsnitt-undertittel"/>
      </w:pPr>
      <w:r w:rsidRPr="00E73D4B">
        <w:t>Vedtak 1149, 8. juni 2021</w:t>
      </w:r>
    </w:p>
    <w:p w14:paraId="53A369D4" w14:textId="77777777" w:rsidR="00972395" w:rsidRPr="00E73D4B" w:rsidRDefault="00F120C7" w:rsidP="00E73D4B">
      <w:pPr>
        <w:pStyle w:val="blokksit"/>
        <w:rPr>
          <w:rStyle w:val="kursiv"/>
        </w:rPr>
      </w:pPr>
      <w:r w:rsidRPr="00E73D4B">
        <w:rPr>
          <w:rStyle w:val="kursiv"/>
        </w:rPr>
        <w:t>«Stortinget ber regjeringen utrede mulige endringer i arbeidsmiljøloven der dagens ordning med utnevning av særskilt arbeidslivskyndige meddommere i den enkelte sak etter forslag fra partene, erstattes med et tilfeldig uttrekk av meddommere fra hvert av de særskilt arbeidslivskyndige utvalgene.»</w:t>
      </w:r>
    </w:p>
    <w:p w14:paraId="3F1FD144" w14:textId="77777777" w:rsidR="00972395" w:rsidRPr="00E73D4B" w:rsidRDefault="00F120C7" w:rsidP="00E73D4B">
      <w:r w:rsidRPr="00E73D4B">
        <w:t xml:space="preserve">Vedtaket ble truffet ved behandling av Dokument 8:228 L (2020–2021), </w:t>
      </w:r>
      <w:proofErr w:type="spellStart"/>
      <w:r w:rsidRPr="00E73D4B">
        <w:t>Innst</w:t>
      </w:r>
      <w:proofErr w:type="spellEnd"/>
      <w:r w:rsidRPr="00E73D4B">
        <w:t>. 586 L (2020–2021).</w:t>
      </w:r>
    </w:p>
    <w:p w14:paraId="42AC0315" w14:textId="77777777" w:rsidR="00972395" w:rsidRPr="00E73D4B" w:rsidRDefault="00F120C7" w:rsidP="00E73D4B">
      <w:r w:rsidRPr="00E73D4B">
        <w:t>Anmodningsvedtaket er til behandling i departementet. Regjeringen vil komme tilbake til Stortinget på et senere tidspunkt.</w:t>
      </w:r>
    </w:p>
    <w:p w14:paraId="5BFF0D40" w14:textId="77777777" w:rsidR="00972395" w:rsidRPr="00E73D4B" w:rsidRDefault="00F120C7" w:rsidP="00E73D4B">
      <w:pPr>
        <w:pStyle w:val="avsnitt-tittel"/>
      </w:pPr>
      <w:r w:rsidRPr="00E73D4B">
        <w:t>Uføre fosterforeldre</w:t>
      </w:r>
    </w:p>
    <w:p w14:paraId="62AC3B2C" w14:textId="77777777" w:rsidR="00972395" w:rsidRPr="00E73D4B" w:rsidRDefault="00F120C7" w:rsidP="00E73D4B">
      <w:pPr>
        <w:pStyle w:val="avsnitt-undertittel"/>
      </w:pPr>
      <w:r w:rsidRPr="00E73D4B">
        <w:t>Vedtak 1200, 10. juni 2021</w:t>
      </w:r>
    </w:p>
    <w:p w14:paraId="0466E88C" w14:textId="77777777" w:rsidR="00972395" w:rsidRPr="00E73D4B" w:rsidRDefault="00F120C7" w:rsidP="00E73D4B">
      <w:pPr>
        <w:pStyle w:val="blokksit"/>
        <w:rPr>
          <w:rStyle w:val="kursiv"/>
        </w:rPr>
      </w:pPr>
      <w:r w:rsidRPr="00E73D4B">
        <w:rPr>
          <w:rStyle w:val="kursiv"/>
        </w:rPr>
        <w:t>«Stortinget ber regjeringen snarest fremme forslag om at uføre fosterforeldre ikke får avkortning i sin uføretrygd som følge av fosterhjemsoppdraget.»</w:t>
      </w:r>
    </w:p>
    <w:p w14:paraId="7AF3E300" w14:textId="77777777" w:rsidR="00972395" w:rsidRPr="00E73D4B" w:rsidRDefault="00F120C7" w:rsidP="00E73D4B">
      <w:r w:rsidRPr="00E73D4B">
        <w:t xml:space="preserve">Vedtaket ble truffet ved behandling av </w:t>
      </w:r>
      <w:proofErr w:type="spellStart"/>
      <w:r w:rsidRPr="00E73D4B">
        <w:t>Prop</w:t>
      </w:r>
      <w:proofErr w:type="spellEnd"/>
      <w:r w:rsidRPr="00E73D4B">
        <w:t xml:space="preserve">. 133 L (2020–2021), </w:t>
      </w:r>
      <w:proofErr w:type="spellStart"/>
      <w:r w:rsidRPr="00E73D4B">
        <w:t>Innst</w:t>
      </w:r>
      <w:proofErr w:type="spellEnd"/>
      <w:r w:rsidRPr="00E73D4B">
        <w:t>. 625 L (2020–2021), Lovvedtak 173-174 (2020–2021).</w:t>
      </w:r>
    </w:p>
    <w:p w14:paraId="79587447" w14:textId="77777777" w:rsidR="00972395" w:rsidRPr="00E73D4B" w:rsidRDefault="00F120C7" w:rsidP="00E73D4B">
      <w:r w:rsidRPr="00E73D4B">
        <w:t xml:space="preserve">Fosterhjemsutvalgets innstilling (NOU 2018: 18) ble </w:t>
      </w:r>
      <w:proofErr w:type="gramStart"/>
      <w:r w:rsidRPr="00E73D4B">
        <w:t>avgitt</w:t>
      </w:r>
      <w:proofErr w:type="gramEnd"/>
      <w:r w:rsidRPr="00E73D4B">
        <w:t xml:space="preserve"> 18. desember 2018. Utvalget foreslo en omlegging av fosterhjemsgodtgjørelsen til en skattefri, ikke-pensjonsgivende ytelse. Det ble lagt til grunn at en slik løsning vil sørge for at arbeidsgodtgjøring verken gir </w:t>
      </w:r>
      <w:proofErr w:type="spellStart"/>
      <w:r w:rsidRPr="00E73D4B">
        <w:t>avkorting</w:t>
      </w:r>
      <w:proofErr w:type="spellEnd"/>
      <w:r w:rsidRPr="00E73D4B">
        <w:t xml:space="preserve"> i trygdeytelser eller fører til at fosterforeldre som får arbeidsevnen nedsatt med 50 pst. mister rett til ytelser. Barne- og familiedepartementet skal vurdere alternative ordninger for godtgjøring til fosterforeldre. Utvalgets forslag om å gjøre godtgjøringen om til en stønad vil inngå i denne vurderingen, se nærmere omtale i </w:t>
      </w:r>
      <w:proofErr w:type="spellStart"/>
      <w:r w:rsidRPr="00E73D4B">
        <w:t>Prop</w:t>
      </w:r>
      <w:proofErr w:type="spellEnd"/>
      <w:r w:rsidRPr="00E73D4B">
        <w:t>. 1 S (2022–2023) for Barne- og familiedepartementet. Regjeringen vil derfor komme tilbake til Stortinget etter å ha tatt stilling til hvordan godtgjøring til fosterforeldre bør utformes.</w:t>
      </w:r>
    </w:p>
    <w:p w14:paraId="5171BC9B" w14:textId="77777777" w:rsidR="00972395" w:rsidRPr="00E73D4B" w:rsidRDefault="00F120C7" w:rsidP="00E73D4B">
      <w:pPr>
        <w:pStyle w:val="avsnitt-tittel"/>
      </w:pPr>
      <w:r w:rsidRPr="00E73D4B">
        <w:t>Reduksjon av ytelser under opphold i institusjon, likebehandling av pasientgrupper</w:t>
      </w:r>
    </w:p>
    <w:p w14:paraId="135D670B" w14:textId="77777777" w:rsidR="00972395" w:rsidRPr="00E73D4B" w:rsidRDefault="00F120C7" w:rsidP="00E73D4B">
      <w:pPr>
        <w:pStyle w:val="avsnitt-undertittel"/>
      </w:pPr>
      <w:r w:rsidRPr="00E73D4B">
        <w:t>Vedtak 1219, 11. juni 2021</w:t>
      </w:r>
    </w:p>
    <w:p w14:paraId="0146D795" w14:textId="77777777" w:rsidR="00972395" w:rsidRPr="00E73D4B" w:rsidRDefault="00F120C7" w:rsidP="00E73D4B">
      <w:pPr>
        <w:pStyle w:val="blokksit"/>
        <w:rPr>
          <w:rStyle w:val="kursiv"/>
        </w:rPr>
      </w:pPr>
      <w:r w:rsidRPr="00E73D4B">
        <w:rPr>
          <w:rStyle w:val="kursiv"/>
        </w:rPr>
        <w:t>«Stortinget ber regjeringen utrede endringer i folketrygdlovens regler om reduksjon av ytelser under opphold i institusjon, herunder forskjellen mellom innlagte i somatiske og psykiatriske institusjoner, og komme tilbake til Stortinget med forslag til endringer som sikrer likebehandling av pasientgrupper.»</w:t>
      </w:r>
    </w:p>
    <w:p w14:paraId="15C926A7" w14:textId="77777777" w:rsidR="00972395" w:rsidRPr="00E73D4B" w:rsidRDefault="00F120C7" w:rsidP="00E73D4B">
      <w:r w:rsidRPr="00E73D4B">
        <w:t xml:space="preserve">Vedtaket ble truffet ved behandling av Dokument 8:274 S (2020–2021), </w:t>
      </w:r>
      <w:proofErr w:type="spellStart"/>
      <w:r w:rsidRPr="00E73D4B">
        <w:t>Innst</w:t>
      </w:r>
      <w:proofErr w:type="spellEnd"/>
      <w:r w:rsidRPr="00E73D4B">
        <w:t>. 528 S (2020–2021).</w:t>
      </w:r>
    </w:p>
    <w:p w14:paraId="60DC9EFF" w14:textId="77777777" w:rsidR="00972395" w:rsidRPr="00E73D4B" w:rsidRDefault="00F120C7" w:rsidP="00E73D4B">
      <w:r w:rsidRPr="00E73D4B">
        <w:t>Anmodningsvedtaket er til behandling i departementet. Regjeringen vil komme tilbake til Stortinget på et senere tidspunkt.</w:t>
      </w:r>
    </w:p>
    <w:p w14:paraId="0ACC892D" w14:textId="77777777" w:rsidR="00972395" w:rsidRPr="00E73D4B" w:rsidRDefault="00F120C7" w:rsidP="00E73D4B">
      <w:pPr>
        <w:pStyle w:val="avsnitt-tittel"/>
      </w:pPr>
      <w:r w:rsidRPr="00E73D4B">
        <w:t>Arbeidssøkere tilknyttet NAV og som gis arbeid i jordbruksbedrifter</w:t>
      </w:r>
    </w:p>
    <w:p w14:paraId="63B727C3" w14:textId="77777777" w:rsidR="00972395" w:rsidRPr="00E73D4B" w:rsidRDefault="00F120C7" w:rsidP="00E73D4B">
      <w:pPr>
        <w:pStyle w:val="avsnitt-undertittel"/>
      </w:pPr>
      <w:r w:rsidRPr="00E73D4B">
        <w:t>Vedtak 1221, 11. juni 2021</w:t>
      </w:r>
    </w:p>
    <w:p w14:paraId="047D4853" w14:textId="77777777" w:rsidR="00972395" w:rsidRPr="00E73D4B" w:rsidRDefault="00F120C7" w:rsidP="00E73D4B">
      <w:pPr>
        <w:pStyle w:val="blokksit"/>
        <w:rPr>
          <w:rStyle w:val="kursiv"/>
        </w:rPr>
      </w:pPr>
      <w:r w:rsidRPr="00E73D4B">
        <w:rPr>
          <w:rStyle w:val="kursiv"/>
        </w:rPr>
        <w:t>«Stortinget ber regjeringen påse at virksomheter som ansetter arbeidssøkere tilknyttet Nav og som gis arbeid i jordbruksbedrifter, sikres lik tilgang som andre virksomheter til å benytte seg av mentorordning, lønnstilskudd og andre tiltak som bidrar til å få folk raskt tilbake i arbeid.»</w:t>
      </w:r>
    </w:p>
    <w:p w14:paraId="554C3B84" w14:textId="77777777" w:rsidR="00972395" w:rsidRPr="00E73D4B" w:rsidRDefault="00F120C7" w:rsidP="00E73D4B">
      <w:r w:rsidRPr="00E73D4B">
        <w:t xml:space="preserve">Vedtaket ble truffet ved behandling av Dokument 8:291 S (2020–2021), </w:t>
      </w:r>
      <w:proofErr w:type="spellStart"/>
      <w:r w:rsidRPr="00E73D4B">
        <w:t>Innst</w:t>
      </w:r>
      <w:proofErr w:type="spellEnd"/>
      <w:r w:rsidRPr="00E73D4B">
        <w:t>. 562 S (2020–2021).</w:t>
      </w:r>
    </w:p>
    <w:p w14:paraId="68942CF7" w14:textId="77777777" w:rsidR="00972395" w:rsidRPr="00E73D4B" w:rsidRDefault="00F120C7" w:rsidP="00E73D4B">
      <w:r w:rsidRPr="00E73D4B">
        <w:t xml:space="preserve">Vedtaket er fulgt opp i dialog med Arbeids- og velferdsdirektoratet. Direktoratet har gitt en tilbakemelding om at det ikke er føringer i regelverket eller retningslinjer for mentorordningen, lønnstilskudd eller andre arbeidsmarkedstiltak som er til hinder for bruk i jordbruksbedrifter. Arbeidsmarkedstiltakene er individrettet, og det er den enkelte brukers behov for bistand for å styrke mulighetene til å </w:t>
      </w:r>
      <w:proofErr w:type="spellStart"/>
      <w:r w:rsidRPr="00E73D4B">
        <w:t>få</w:t>
      </w:r>
      <w:proofErr w:type="spellEnd"/>
      <w:r w:rsidRPr="00E73D4B">
        <w:t xml:space="preserve"> eller beholde arbeid som avgjør tildelingen av arbeidsmarkedstiltak. Jordbruksbedrifter kan benytte seg av arbeidsmarkedstiltak dersom Arbeids- og velferdsetaten vurderer at dette er tiltak som kan benyttes for at personen skal kunne stå i arbeid eller få arbeidserfaring, samt at virksomheten ellers fyller de krav og vilkår som stilles i tiltaksforskriften. Anmodningsvedtaket anses som fulgt opp.</w:t>
      </w:r>
    </w:p>
    <w:p w14:paraId="178DDCCB" w14:textId="77777777" w:rsidR="00972395" w:rsidRPr="00E73D4B" w:rsidRDefault="00F120C7" w:rsidP="00E73D4B">
      <w:pPr>
        <w:pStyle w:val="avsnitt-tittel"/>
      </w:pPr>
      <w:r w:rsidRPr="00E73D4B">
        <w:t xml:space="preserve">Regulering av pensjoner under utbetaling for 2021    </w:t>
      </w:r>
    </w:p>
    <w:p w14:paraId="385C2227" w14:textId="77777777" w:rsidR="00972395" w:rsidRPr="00E73D4B" w:rsidRDefault="00F120C7" w:rsidP="00E73D4B">
      <w:pPr>
        <w:pStyle w:val="avsnitt-undertittel"/>
      </w:pPr>
      <w:r w:rsidRPr="00E73D4B">
        <w:t>Vedtak 1279, 17. juni 2021</w:t>
      </w:r>
    </w:p>
    <w:p w14:paraId="4196F3CE" w14:textId="77777777" w:rsidR="00972395" w:rsidRPr="00E73D4B" w:rsidRDefault="00F120C7" w:rsidP="00E73D4B">
      <w:pPr>
        <w:pStyle w:val="blokksit"/>
        <w:rPr>
          <w:rStyle w:val="kursiv"/>
        </w:rPr>
      </w:pPr>
      <w:r w:rsidRPr="00E73D4B">
        <w:rPr>
          <w:rStyle w:val="kursiv"/>
        </w:rPr>
        <w:t>«Stortinget ber regjeringen endre reguleringen av pensjoner under utbetaling for 2021 i tråd med kravet fra LO, YS, FFO og Pensjonistforbundet. Dette innebærer at årsveksten i løpende alderspensjon i 2021 skal være 3,83 pst. heller enn 3,58 pst. slik regjeringen har lagt opp til.»</w:t>
      </w:r>
    </w:p>
    <w:p w14:paraId="5714042B" w14:textId="77777777" w:rsidR="00972395" w:rsidRPr="00E73D4B" w:rsidRDefault="00F120C7" w:rsidP="00E73D4B">
      <w:r w:rsidRPr="00E73D4B">
        <w:t xml:space="preserve">Vedtaket ble truffet ved behandling av Meld. St. 33 (2020–2021), </w:t>
      </w:r>
      <w:proofErr w:type="spellStart"/>
      <w:r w:rsidRPr="00E73D4B">
        <w:t>Innst</w:t>
      </w:r>
      <w:proofErr w:type="spellEnd"/>
      <w:r w:rsidRPr="00E73D4B">
        <w:t xml:space="preserve">. 665 S (2020–2021). </w:t>
      </w:r>
    </w:p>
    <w:p w14:paraId="35F0D9C3" w14:textId="77777777" w:rsidR="00972395" w:rsidRPr="00E73D4B" w:rsidRDefault="00F120C7" w:rsidP="00E73D4B">
      <w:r w:rsidRPr="00E73D4B">
        <w:t>Departementet sendte 16. september 2021 forslag til endringer i forskrift 6. mai 2011 nr. 465 og forskrift 21. mai 2021 nr. 1568 på alminnelig høring med høringsfrist 28. oktober 2021. Endringene ble fastsatt ved kongelig resolusjon 19. november 2021 med hjemmel i lov 28. februar 1997 nr. 19 om folketrygd § 19-14 åttende ledd og § 20-18 åttende ledd. Løpende alderspensjon, satsene for minste pensjonsnivå og satsene for garantipensjon har etter omgjøringen av trygdeoppgjøret fått en regulering på 5,36 prosent fra 1. mai 2021. Dette sikrer at årsveksten for løpende alderspensjon blir 3,83 prosent. Anmodningsvedtaket anses som fulgt opp.</w:t>
      </w:r>
    </w:p>
    <w:p w14:paraId="73DED625" w14:textId="77777777" w:rsidR="00972395" w:rsidRPr="00E73D4B" w:rsidRDefault="00F120C7" w:rsidP="00E73D4B">
      <w:pPr>
        <w:pStyle w:val="avsnitt-tittel"/>
      </w:pPr>
      <w:r w:rsidRPr="00E73D4B">
        <w:t>Evaluering av brillestøtteordningen</w:t>
      </w:r>
    </w:p>
    <w:p w14:paraId="46CA2E25" w14:textId="77777777" w:rsidR="00972395" w:rsidRPr="00E73D4B" w:rsidRDefault="00F120C7" w:rsidP="00E73D4B">
      <w:pPr>
        <w:pStyle w:val="avsnitt-undertittel"/>
      </w:pPr>
      <w:r w:rsidRPr="00E73D4B">
        <w:t>Vedtak 1342, 18. juni 2021</w:t>
      </w:r>
    </w:p>
    <w:p w14:paraId="55592013" w14:textId="77777777" w:rsidR="00972395" w:rsidRPr="00E73D4B" w:rsidRDefault="00F120C7" w:rsidP="00E73D4B">
      <w:pPr>
        <w:pStyle w:val="blokksit"/>
        <w:rPr>
          <w:rStyle w:val="kursiv"/>
        </w:rPr>
      </w:pPr>
      <w:r w:rsidRPr="00E73D4B">
        <w:rPr>
          <w:rStyle w:val="kursiv"/>
        </w:rPr>
        <w:t xml:space="preserve">«Stortinget ber regjeringen om å foreta </w:t>
      </w:r>
      <w:proofErr w:type="gramStart"/>
      <w:r w:rsidRPr="00E73D4B">
        <w:rPr>
          <w:rStyle w:val="kursiv"/>
        </w:rPr>
        <w:t>en evalueringen</w:t>
      </w:r>
      <w:proofErr w:type="gramEnd"/>
      <w:r w:rsidRPr="00E73D4B">
        <w:rPr>
          <w:rStyle w:val="kursiv"/>
        </w:rPr>
        <w:t xml:space="preserve"> av brillestøtteordningen for å se om endringene som ble foretatt, har hatt utilsiktede konsekvenser. Evalueringen skal også se på om de forskjellige støtteordningene er godt nok kjent for de som er i målgruppen. Evalueringen skal også se på om støtteordningene er riktig innrettet sånn at de som faktisk har behov, reelt sett får det.»</w:t>
      </w:r>
    </w:p>
    <w:p w14:paraId="5730628D" w14:textId="77777777" w:rsidR="00972395" w:rsidRPr="00E73D4B" w:rsidRDefault="00F120C7" w:rsidP="00E73D4B">
      <w:r w:rsidRPr="00E73D4B">
        <w:t xml:space="preserve">Vedtaket ble truffet ved behandling av Meld. St. 2 (2020–2021), </w:t>
      </w:r>
      <w:proofErr w:type="spellStart"/>
      <w:r w:rsidRPr="00E73D4B">
        <w:t>Innst</w:t>
      </w:r>
      <w:proofErr w:type="spellEnd"/>
      <w:r w:rsidRPr="00E73D4B">
        <w:t>. 600 S (2020–2021).</w:t>
      </w:r>
    </w:p>
    <w:p w14:paraId="76419968" w14:textId="77777777" w:rsidR="00972395" w:rsidRPr="00E73D4B" w:rsidRDefault="00F120C7" w:rsidP="00E73D4B">
      <w:r w:rsidRPr="00E73D4B">
        <w:t xml:space="preserve">Regjeringen har forbedret ordningen med brillestøtte for barn. Det er fra 1. august 2022 innført en ny brillestøtteordning til barn under 18 år, som kommer i tillegg til de to andre ordningene som dekker briller, jf. nærmere omtale under punkt 6.8 Inkludering i samfunnet og gode levekår for de vanskeligst stilte og kap. 2661 Grunn- og hjelpestønad, hjelpemidler </w:t>
      </w:r>
      <w:proofErr w:type="gramStart"/>
      <w:r w:rsidRPr="00E73D4B">
        <w:t>mv..</w:t>
      </w:r>
      <w:proofErr w:type="gramEnd"/>
      <w:r w:rsidRPr="00E73D4B">
        <w:t xml:space="preserve"> Det vil også komme forbedringer i amblyopiordningen, ved at adgangen til å søke om individuelt beløp blir utvidet, samt mulighet for direkteoppgjør ved søknad om satser. </w:t>
      </w:r>
    </w:p>
    <w:p w14:paraId="4DA710FC" w14:textId="77777777" w:rsidR="00972395" w:rsidRPr="00E73D4B" w:rsidRDefault="00F120C7" w:rsidP="00E73D4B">
      <w:r w:rsidRPr="00E73D4B">
        <w:t xml:space="preserve">Departementet varslet i </w:t>
      </w:r>
      <w:proofErr w:type="spellStart"/>
      <w:r w:rsidRPr="00E73D4B">
        <w:t>Prop</w:t>
      </w:r>
      <w:proofErr w:type="spellEnd"/>
      <w:r w:rsidRPr="00E73D4B">
        <w:t xml:space="preserve">. 1 S (2021–2022) at det ble tatt sikte på å lyse ut et evalueringsoppdrag høsten 2021. Dette arbeidet legges nå inn i en samlet evaluering av de tre støtteordningene som dekker briller til barn. Departementet vil komme tilbake til Stortinget med informasjon om funnene fra evalueringen på egnet måte.     </w:t>
      </w:r>
    </w:p>
    <w:p w14:paraId="1D436419" w14:textId="77777777" w:rsidR="00972395" w:rsidRPr="00E73D4B" w:rsidRDefault="00F120C7" w:rsidP="00E73D4B">
      <w:pPr>
        <w:pStyle w:val="Overskrift2"/>
      </w:pPr>
      <w:r w:rsidRPr="00E73D4B">
        <w:t>Stortingssesjon 2019–2020</w:t>
      </w:r>
    </w:p>
    <w:p w14:paraId="3D63D0AC" w14:textId="77777777" w:rsidR="00972395" w:rsidRPr="00E73D4B" w:rsidRDefault="00F120C7" w:rsidP="00E73D4B">
      <w:pPr>
        <w:pStyle w:val="avsnitt-tittel"/>
      </w:pPr>
      <w:r w:rsidRPr="00E73D4B">
        <w:t>Søksmålsfristen ved klage over Trygderettens kjennelser til Sivilombudsmannen</w:t>
      </w:r>
    </w:p>
    <w:p w14:paraId="39493C2A" w14:textId="77777777" w:rsidR="00972395" w:rsidRPr="00E73D4B" w:rsidRDefault="00F120C7" w:rsidP="00E73D4B">
      <w:pPr>
        <w:pStyle w:val="avsnitt-undertittel"/>
      </w:pPr>
      <w:r w:rsidRPr="00E73D4B">
        <w:t>Vedtak 571, 14. mai 2020</w:t>
      </w:r>
    </w:p>
    <w:p w14:paraId="4995DD64" w14:textId="77777777" w:rsidR="00972395" w:rsidRPr="00E73D4B" w:rsidRDefault="00F120C7" w:rsidP="00E73D4B">
      <w:pPr>
        <w:pStyle w:val="blokksit"/>
        <w:rPr>
          <w:rStyle w:val="kursiv"/>
        </w:rPr>
      </w:pPr>
      <w:r w:rsidRPr="00E73D4B">
        <w:rPr>
          <w:rStyle w:val="kursiv"/>
        </w:rPr>
        <w:t>«Stortinget ber regjeringen komme tilbake til Stortinget med forslag til endring i trygderettsloven som avbryter søksmålsfristen til lagmannsretten ved klage over Trygderettens kjennelser til Sivilombudsmannen.»</w:t>
      </w:r>
    </w:p>
    <w:p w14:paraId="155B1FC5" w14:textId="77777777" w:rsidR="00972395" w:rsidRPr="00E73D4B" w:rsidRDefault="00F120C7" w:rsidP="00E73D4B">
      <w:r w:rsidRPr="00E73D4B">
        <w:t xml:space="preserve">Vedtaket ble truffet ved behandling av Dokument 8:56 S (2019–2020), </w:t>
      </w:r>
      <w:proofErr w:type="spellStart"/>
      <w:r w:rsidRPr="00E73D4B">
        <w:t>Innst</w:t>
      </w:r>
      <w:proofErr w:type="spellEnd"/>
      <w:r w:rsidRPr="00E73D4B">
        <w:t>. 254 S (2019–2020).</w:t>
      </w:r>
    </w:p>
    <w:p w14:paraId="63DE8542" w14:textId="77777777" w:rsidR="00972395" w:rsidRPr="00E73D4B" w:rsidRDefault="00F120C7" w:rsidP="00E73D4B">
      <w:r w:rsidRPr="00E73D4B">
        <w:t xml:space="preserve">I ny </w:t>
      </w:r>
      <w:proofErr w:type="spellStart"/>
      <w:r w:rsidRPr="00E73D4B">
        <w:t>sivilombudslov</w:t>
      </w:r>
      <w:proofErr w:type="spellEnd"/>
      <w:r w:rsidRPr="00E73D4B">
        <w:t xml:space="preserve"> ble det tatt inn en ny bestemmelse i § 14. Lovbestemte frister for å anlegge søksmål mot forvaltningen avbrytes når saken klages inn for Sivilombudet, jf. § 14 første ledd. Anmodningsvedtaket anses med dette å være fulgt opp.</w:t>
      </w:r>
    </w:p>
    <w:p w14:paraId="6AAB13C2" w14:textId="77777777" w:rsidR="00972395" w:rsidRPr="00E73D4B" w:rsidRDefault="00F120C7" w:rsidP="00E73D4B">
      <w:pPr>
        <w:pStyle w:val="avsnitt-tittel"/>
      </w:pPr>
      <w:r w:rsidRPr="00E73D4B">
        <w:t>Juridisk og økonomisk medansvar for transportkjøpere/transportbestillere</w:t>
      </w:r>
    </w:p>
    <w:p w14:paraId="4021F110" w14:textId="77777777" w:rsidR="00972395" w:rsidRPr="00E73D4B" w:rsidRDefault="00F120C7" w:rsidP="00E73D4B">
      <w:pPr>
        <w:pStyle w:val="avsnitt-undertittel"/>
      </w:pPr>
      <w:r w:rsidRPr="00E73D4B">
        <w:t>Vedtak 626, 28. mai 2020</w:t>
      </w:r>
    </w:p>
    <w:p w14:paraId="7129C8C1" w14:textId="77777777" w:rsidR="00972395" w:rsidRPr="00E73D4B" w:rsidRDefault="00F120C7" w:rsidP="00E73D4B">
      <w:pPr>
        <w:pStyle w:val="blokksit"/>
        <w:rPr>
          <w:rStyle w:val="kursiv"/>
        </w:rPr>
      </w:pPr>
      <w:r w:rsidRPr="00E73D4B">
        <w:rPr>
          <w:rStyle w:val="kursiv"/>
        </w:rPr>
        <w:t xml:space="preserve">«Stortinget ber regjeringen utrede innføring av et objektivt juridisk og økonomisk medansvar for transportkjøpere/transportbestillere og komme tilbake til Stortinget på egnet måte. Det objektive ansvaret må inkludere medansvaret for at lønns- og arbeidsvilkårene i sektoren er oppfylt. Utredningen må videre inneholde en vurdering av behovet for et register med virksomheter som oppfyller kravene til å drive med transporttjenester etter modell av for eksempel </w:t>
      </w:r>
      <w:proofErr w:type="spellStart"/>
      <w:r w:rsidRPr="00E73D4B">
        <w:rPr>
          <w:rStyle w:val="kursiv"/>
        </w:rPr>
        <w:t>Renholdsregisteret</w:t>
      </w:r>
      <w:proofErr w:type="spellEnd"/>
      <w:r w:rsidRPr="00E73D4B">
        <w:rPr>
          <w:rStyle w:val="kursiv"/>
        </w:rPr>
        <w:t>. Utredningen må også vurdere en avgrensning av oppdragsgivere som skal omfattes av medansvaret.»</w:t>
      </w:r>
    </w:p>
    <w:p w14:paraId="6B077B10" w14:textId="77777777" w:rsidR="00972395" w:rsidRPr="00E73D4B" w:rsidRDefault="00F120C7" w:rsidP="00E73D4B">
      <w:r w:rsidRPr="00E73D4B">
        <w:t xml:space="preserve">Vedtaket ble truffet ved behandling av </w:t>
      </w:r>
      <w:proofErr w:type="spellStart"/>
      <w:r w:rsidRPr="00E73D4B">
        <w:t>Prop</w:t>
      </w:r>
      <w:proofErr w:type="spellEnd"/>
      <w:r w:rsidRPr="00E73D4B">
        <w:t xml:space="preserve">. 60 L (2019–2020), </w:t>
      </w:r>
      <w:proofErr w:type="spellStart"/>
      <w:r w:rsidRPr="00E73D4B">
        <w:t>Innst</w:t>
      </w:r>
      <w:proofErr w:type="spellEnd"/>
      <w:r w:rsidRPr="00E73D4B">
        <w:t>. 293 L (2019–2020), Lovvedtak 105 (2019–2020).</w:t>
      </w:r>
    </w:p>
    <w:p w14:paraId="190904D5" w14:textId="77777777" w:rsidR="00972395" w:rsidRPr="00E73D4B" w:rsidRDefault="00F120C7" w:rsidP="00E73D4B">
      <w:r w:rsidRPr="00E73D4B">
        <w:t>Anmodningsvedtaket er til utredning i Arbeids- og inkluderingsdepartementet og Samferdselsdepartementet. Regjeringen vil komme tilbake til Stortinget etter at utredningen er gjennomført.</w:t>
      </w:r>
    </w:p>
    <w:p w14:paraId="0A0B2823" w14:textId="77777777" w:rsidR="00972395" w:rsidRPr="00E73D4B" w:rsidRDefault="00F120C7" w:rsidP="00E73D4B">
      <w:pPr>
        <w:pStyle w:val="avsnitt-tittel"/>
      </w:pPr>
      <w:r w:rsidRPr="00E73D4B">
        <w:t>Håndhevingsrett til å stanse kjøretøyer</w:t>
      </w:r>
    </w:p>
    <w:p w14:paraId="690F8880" w14:textId="77777777" w:rsidR="00972395" w:rsidRPr="00E73D4B" w:rsidRDefault="00F120C7" w:rsidP="00E73D4B">
      <w:pPr>
        <w:pStyle w:val="avsnitt-undertittel"/>
      </w:pPr>
      <w:r w:rsidRPr="00E73D4B">
        <w:t>Vedtak 627, 28. mai 2020</w:t>
      </w:r>
    </w:p>
    <w:p w14:paraId="13F482C6" w14:textId="77777777" w:rsidR="00972395" w:rsidRPr="00E73D4B" w:rsidRDefault="00F120C7" w:rsidP="00E73D4B">
      <w:pPr>
        <w:pStyle w:val="blokksit"/>
        <w:rPr>
          <w:rStyle w:val="kursiv"/>
        </w:rPr>
      </w:pPr>
      <w:r w:rsidRPr="00E73D4B">
        <w:rPr>
          <w:rStyle w:val="kursiv"/>
        </w:rPr>
        <w:t>«Stortinget ber regjeringen utarbeide og legge frem for Stortinget forslag om at Statens Vegvesen skal gis håndhevingsrett til å stanse kjøretøyer etter vedtak fra Arbeidstilsynet.»</w:t>
      </w:r>
    </w:p>
    <w:p w14:paraId="2649AB77" w14:textId="77777777" w:rsidR="00972395" w:rsidRPr="00E73D4B" w:rsidRDefault="00F120C7" w:rsidP="00E73D4B">
      <w:r w:rsidRPr="00E73D4B">
        <w:t xml:space="preserve">Vedtaket ble truffet ved behandling av </w:t>
      </w:r>
      <w:proofErr w:type="spellStart"/>
      <w:r w:rsidRPr="00E73D4B">
        <w:t>Prop</w:t>
      </w:r>
      <w:proofErr w:type="spellEnd"/>
      <w:r w:rsidRPr="00E73D4B">
        <w:t xml:space="preserve">. 60 L (2019–2020), </w:t>
      </w:r>
      <w:proofErr w:type="spellStart"/>
      <w:r w:rsidRPr="00E73D4B">
        <w:t>Innst</w:t>
      </w:r>
      <w:proofErr w:type="spellEnd"/>
      <w:r w:rsidRPr="00E73D4B">
        <w:t>. 293 L (2019–2020), Lovvedtak 105 (2019–2020).</w:t>
      </w:r>
    </w:p>
    <w:p w14:paraId="7343BD48" w14:textId="77777777" w:rsidR="00972395" w:rsidRPr="00E73D4B" w:rsidRDefault="00F120C7" w:rsidP="00E73D4B">
      <w:r w:rsidRPr="00E73D4B">
        <w:t>Anmodningsvedtaket er til utredning i Arbeids- og inkluderingsdepartementet og Samferdselsdepartementet. Regjeringen vil komme tilbake til Stortinget etter at utredningen er gjennomført.</w:t>
      </w:r>
    </w:p>
    <w:p w14:paraId="08C1772F" w14:textId="77777777" w:rsidR="00972395" w:rsidRPr="00E73D4B" w:rsidRDefault="00F120C7" w:rsidP="00E73D4B">
      <w:pPr>
        <w:pStyle w:val="avsnitt-tittel"/>
      </w:pPr>
      <w:r w:rsidRPr="00E73D4B">
        <w:t>Straff for påvirkning til trygdemisbruk</w:t>
      </w:r>
    </w:p>
    <w:p w14:paraId="0105FBA7" w14:textId="77777777" w:rsidR="00972395" w:rsidRPr="00E73D4B" w:rsidRDefault="00F120C7" w:rsidP="00E73D4B">
      <w:pPr>
        <w:pStyle w:val="avsnitt-undertittel"/>
      </w:pPr>
      <w:r w:rsidRPr="00E73D4B">
        <w:t>Vedtak 656, 8. juni 2020</w:t>
      </w:r>
    </w:p>
    <w:p w14:paraId="5D93E446" w14:textId="77777777" w:rsidR="00972395" w:rsidRPr="00E73D4B" w:rsidRDefault="00F120C7" w:rsidP="00E73D4B">
      <w:pPr>
        <w:pStyle w:val="blokksit"/>
        <w:rPr>
          <w:rStyle w:val="kursiv"/>
        </w:rPr>
      </w:pPr>
      <w:r w:rsidRPr="00E73D4B">
        <w:rPr>
          <w:rStyle w:val="kursiv"/>
        </w:rPr>
        <w:t xml:space="preserve">«Stortinget ber regjeringen vurdere en plikt til å varsle Arbeidstilsynet når arbeidstakere søker om dagpenger og </w:t>
      </w:r>
      <w:proofErr w:type="gramStart"/>
      <w:r w:rsidRPr="00E73D4B">
        <w:rPr>
          <w:rStyle w:val="kursiv"/>
        </w:rPr>
        <w:t>påberoper seg</w:t>
      </w:r>
      <w:proofErr w:type="gramEnd"/>
      <w:r w:rsidRPr="00E73D4B">
        <w:rPr>
          <w:rStyle w:val="kursiv"/>
        </w:rPr>
        <w:t xml:space="preserve"> å være utsatt for menneskehandel eller arbeidslivskriminalitet.»</w:t>
      </w:r>
    </w:p>
    <w:p w14:paraId="0DA92A86" w14:textId="77777777" w:rsidR="00972395" w:rsidRPr="00E73D4B" w:rsidRDefault="00F120C7" w:rsidP="00E73D4B">
      <w:r w:rsidRPr="00E73D4B">
        <w:t xml:space="preserve">Vedtaket ble truffet ved behandling av Dokument 8:99 (2019–2020), </w:t>
      </w:r>
      <w:proofErr w:type="spellStart"/>
      <w:r w:rsidRPr="00E73D4B">
        <w:t>Innst</w:t>
      </w:r>
      <w:proofErr w:type="spellEnd"/>
      <w:r w:rsidRPr="00E73D4B">
        <w:t>. 348 S (2019–2020).</w:t>
      </w:r>
    </w:p>
    <w:p w14:paraId="2DD1147F" w14:textId="77777777" w:rsidR="00972395" w:rsidRPr="00E73D4B" w:rsidRDefault="00F120C7" w:rsidP="00E73D4B">
      <w:r w:rsidRPr="00E73D4B">
        <w:t>Arbeidstilsynet, Skatteetaten, Arbeids- og velferdsetaten og politiet har etablert et omfattende og systematisk samarbeid for å bekjempe arbeidslivskriminalitet, bl.a. gjennom samlokalisering på a-krimsentre. Gjennom arbeidet mot arbeidslivskriminalitet, men også ved utførelse av forvaltningsoppgaver, kan det oppstå mistanke om menneskehandel.</w:t>
      </w:r>
    </w:p>
    <w:p w14:paraId="490C205B" w14:textId="77777777" w:rsidR="00972395" w:rsidRPr="00E73D4B" w:rsidRDefault="00F120C7" w:rsidP="00E73D4B">
      <w:r w:rsidRPr="00E73D4B">
        <w:t>20. juni 2022 ble det vedtatt en egen forskrift som regulerer muligheten til å dele taushetsbelagte opplysninger i samarbeidet mot arbeidslivskriminalitet (a-kriminformasjonsforskriften). Etter §3 kan Arbeids- og velferdsetaten i utgangspunktet dele opplysninger uten hinder av taushetsplikten etter NAV-loven §7, så lenge delingen er nødvendig for å løse oppgaver som er lagt til mottaker- eller avsenderorganet og som gjelder å forebygge, avdekke, forhindre eller sanksjonere lovbrudd som kan gi dårligere arbeidsvilkår, krenke arbeidstakeres rettigheter, skade konkurransen i næringslivet eller medføre misbruk av skatte-, avgifts- eller velferdsordninger.</w:t>
      </w:r>
    </w:p>
    <w:p w14:paraId="71422330" w14:textId="77777777" w:rsidR="00972395" w:rsidRPr="00E73D4B" w:rsidRDefault="00F120C7" w:rsidP="00E73D4B">
      <w:r w:rsidRPr="00E73D4B">
        <w:t>Av forskriften § 2 følger det at informasjon «kan» deles. Det er derfor ingen plikt til å dele informasjon. Justis- og beredskapsdepartementet bemerker i forarbeidene til a-kriminformasjonsforskriften at forskriftshjemmelen i forvaltningsloven ikke åpner for å fastsette en opplysningsplikt. Videre er det etter Justis- og beredskapsdepartementets vurdering ikke tilstrekkelige grunner for å innføre en opplysningsplikt på nåværende tidspunkt. Det er særlig behovet for en hjemmel for deling av opplysninger som har vært påpekt av de samarbeidende etatene hittil, og ikke en plikt til å dele opplysninger.</w:t>
      </w:r>
    </w:p>
    <w:p w14:paraId="114CEA5E" w14:textId="77777777" w:rsidR="00972395" w:rsidRPr="00E73D4B" w:rsidRDefault="00F120C7" w:rsidP="00E73D4B">
      <w:r w:rsidRPr="00E73D4B">
        <w:t>Regjeringen vurderer derfor at det ikke er nødvendig å lovfeste en slik plikt, og vedtaket anses med dette å være fulgt opp.</w:t>
      </w:r>
    </w:p>
    <w:p w14:paraId="4EC7CA6D" w14:textId="77777777" w:rsidR="00972395" w:rsidRPr="00E73D4B" w:rsidRDefault="00F120C7" w:rsidP="00E73D4B">
      <w:pPr>
        <w:pStyle w:val="avsnitt-tittel"/>
      </w:pPr>
      <w:r w:rsidRPr="00E73D4B">
        <w:t xml:space="preserve">Omsorgspenger til foreldre som må være borte fra arbeidet deler av dagen  </w:t>
      </w:r>
    </w:p>
    <w:p w14:paraId="61AD8CDD" w14:textId="77777777" w:rsidR="00972395" w:rsidRPr="00E73D4B" w:rsidRDefault="00F120C7" w:rsidP="00E73D4B">
      <w:pPr>
        <w:pStyle w:val="avsnitt-undertittel"/>
      </w:pPr>
      <w:r w:rsidRPr="00E73D4B">
        <w:t>Vedtak 658, 8. juni 2020</w:t>
      </w:r>
    </w:p>
    <w:p w14:paraId="5A01EF3F" w14:textId="77777777" w:rsidR="00972395" w:rsidRPr="00E73D4B" w:rsidRDefault="00F120C7" w:rsidP="00E73D4B">
      <w:pPr>
        <w:pStyle w:val="blokksit"/>
        <w:rPr>
          <w:rStyle w:val="kursiv"/>
        </w:rPr>
      </w:pPr>
      <w:r w:rsidRPr="00E73D4B">
        <w:rPr>
          <w:rStyle w:val="kursiv"/>
        </w:rPr>
        <w:t>«Stortinget ber regjeringen vurdere å innføre omsorgspenger gradert ned mot 50 pst., for foreldre som må være borte fra arbeidet deler av dagen.»</w:t>
      </w:r>
    </w:p>
    <w:p w14:paraId="1744327C" w14:textId="77777777" w:rsidR="00972395" w:rsidRPr="00E73D4B" w:rsidRDefault="00F120C7" w:rsidP="00E73D4B">
      <w:r w:rsidRPr="00E73D4B">
        <w:t xml:space="preserve">Vedtaket ble truffet ved behandling av Dokument 8:100 (2019–2020), </w:t>
      </w:r>
      <w:proofErr w:type="spellStart"/>
      <w:r w:rsidRPr="00E73D4B">
        <w:t>Innst</w:t>
      </w:r>
      <w:proofErr w:type="spellEnd"/>
      <w:r w:rsidRPr="00E73D4B">
        <w:t>. 349 S (2019–2020).</w:t>
      </w:r>
    </w:p>
    <w:p w14:paraId="2E51766C" w14:textId="77777777" w:rsidR="00972395" w:rsidRPr="00E73D4B" w:rsidRDefault="00F120C7" w:rsidP="00E73D4B">
      <w:r w:rsidRPr="00E73D4B">
        <w:t xml:space="preserve">Arbeids- og inkluderingsdepartementet sendte 23. februar 2022 på høring et notat med forslag til flere endringer i folketrygdlovens kapittel 8 og 9. Et av forslagene var en bestemmelse om at arbeidsgiver skal ha plikt til å drøfte med de tillitsvalgte om det skal gis rett å ta ut omsorgspenger for kortere perioder enn hele arbeidsdager. Høringsfristen var 23. mai 2022. Departementet arbeider videre med forslagene og høringsinnspillene, og tar sikte på å legge fram en lovproposisjon for Stortinget høsten 2022. </w:t>
      </w:r>
    </w:p>
    <w:p w14:paraId="0638C9A1" w14:textId="77777777" w:rsidR="00972395" w:rsidRPr="00E73D4B" w:rsidRDefault="00F120C7" w:rsidP="00E73D4B">
      <w:pPr>
        <w:pStyle w:val="Overskrift2"/>
      </w:pPr>
      <w:r w:rsidRPr="00E73D4B">
        <w:t>Stortingssesjon 2017–2018</w:t>
      </w:r>
    </w:p>
    <w:p w14:paraId="4B9BE866" w14:textId="77777777" w:rsidR="00972395" w:rsidRPr="00E73D4B" w:rsidRDefault="00F120C7" w:rsidP="00E73D4B">
      <w:pPr>
        <w:pStyle w:val="avsnitt-tittel"/>
      </w:pPr>
      <w:r w:rsidRPr="00E73D4B">
        <w:t>Særaldersgrenser for ansatte i staten</w:t>
      </w:r>
    </w:p>
    <w:p w14:paraId="372F72C3" w14:textId="77777777" w:rsidR="00972395" w:rsidRPr="00E73D4B" w:rsidRDefault="00F120C7" w:rsidP="00E73D4B">
      <w:pPr>
        <w:pStyle w:val="avsnitt-undertittel"/>
      </w:pPr>
      <w:r w:rsidRPr="00E73D4B">
        <w:t>Vedtak nr. 42, 4. desember 2017</w:t>
      </w:r>
    </w:p>
    <w:p w14:paraId="32527749" w14:textId="77777777" w:rsidR="00972395" w:rsidRPr="00E73D4B" w:rsidRDefault="00F120C7" w:rsidP="00E73D4B">
      <w:pPr>
        <w:pStyle w:val="blokksit"/>
        <w:rPr>
          <w:rStyle w:val="kursiv"/>
        </w:rPr>
      </w:pPr>
      <w:r w:rsidRPr="00E73D4B">
        <w:rPr>
          <w:rStyle w:val="kursiv"/>
        </w:rPr>
        <w:t>«Stortinget ber regjeringen vurdere, i samråd med partene i arbeidslivet, om dagens system med særaldersgrenser for ansatte i staten og statlige virksomheter bør endres, i tråd med utviklingen i samfunns- og yrkesliv.»</w:t>
      </w:r>
    </w:p>
    <w:p w14:paraId="20B6FA32" w14:textId="77777777" w:rsidR="00972395" w:rsidRPr="00E73D4B" w:rsidRDefault="00F120C7" w:rsidP="00E73D4B">
      <w:r w:rsidRPr="00E73D4B">
        <w:t xml:space="preserve">Vedtaket ble truffet ved behandling av Meld. St. 1 (2017–2018), </w:t>
      </w:r>
      <w:proofErr w:type="spellStart"/>
      <w:r w:rsidRPr="00E73D4B">
        <w:t>Innst</w:t>
      </w:r>
      <w:proofErr w:type="spellEnd"/>
      <w:r w:rsidRPr="00E73D4B">
        <w:t>. 2 S (2017–2018).</w:t>
      </w:r>
    </w:p>
    <w:p w14:paraId="26A91F5D" w14:textId="77777777" w:rsidR="00972395" w:rsidRPr="00E73D4B" w:rsidRDefault="00F120C7" w:rsidP="00E73D4B">
      <w:r w:rsidRPr="00E73D4B">
        <w:t>Regjeringen inngikk 14. juni 2022 en prosessavtale med partene i offentlig sektor. Prosessavtalen skisserer en plan for det videre arbeidet med alderspensjon til personer med særaldersgrense og det videre arbeidet med særaldersgrenser.</w:t>
      </w:r>
    </w:p>
    <w:p w14:paraId="41250C66" w14:textId="77777777" w:rsidR="00972395" w:rsidRPr="00E73D4B" w:rsidRDefault="00F120C7" w:rsidP="00E73D4B">
      <w:r w:rsidRPr="00E73D4B">
        <w:t>I prosessavtalen går det fram at partene er enige om å gjennomføre en prosess med sikte på å komme fram til enighet om pensjonsreglene for personer med særaldersgrense som er født i 1963 eller senere. Partene skal både finne løsninger som kan virke på lang sikt for de som i framtiden skal ha særaldersgrenser, løsninger for de som ev. ikke skal ha en særaldersgrense i framtiden og løsninger til de eldste årskullene med særaldersgrenser, jf. avtalen av 3. mars 2018.</w:t>
      </w:r>
    </w:p>
    <w:p w14:paraId="4559882F" w14:textId="77777777" w:rsidR="00972395" w:rsidRPr="00E73D4B" w:rsidRDefault="00F120C7" w:rsidP="00E73D4B">
      <w:r w:rsidRPr="00E73D4B">
        <w:t>I prosessavtalen går det videre fram at partene er enige om å gjennomføre en prosess som skal resultere i et kunnskapsbasert grunnlag for hvilke stillinger, yrker eller oppgaver som skal ha særaldersgrenser i framtiden, og hva disse aldersgrensene skal være.</w:t>
      </w:r>
    </w:p>
    <w:p w14:paraId="16CA58D4" w14:textId="77777777" w:rsidR="00972395" w:rsidRPr="00E73D4B" w:rsidRDefault="00F120C7" w:rsidP="00E73D4B">
      <w:r w:rsidRPr="00E73D4B">
        <w:t>Regjeringen vil komme tilbake til Stortinget på egnet tidspunkt og på egnet måte når prosessene med partene er avsluttet.</w:t>
      </w:r>
    </w:p>
    <w:p w14:paraId="6BBE8A1D" w14:textId="77777777" w:rsidR="00972395" w:rsidRPr="00E73D4B" w:rsidRDefault="00F120C7" w:rsidP="00E73D4B">
      <w:pPr>
        <w:pStyle w:val="avsnitt-tittel"/>
      </w:pPr>
      <w:r w:rsidRPr="00E73D4B">
        <w:t>Overgangsordning for fosterforeldre</w:t>
      </w:r>
    </w:p>
    <w:p w14:paraId="07C57738" w14:textId="77777777" w:rsidR="00972395" w:rsidRPr="00E73D4B" w:rsidRDefault="00F120C7" w:rsidP="00E73D4B">
      <w:pPr>
        <w:pStyle w:val="avsnitt-undertittel"/>
      </w:pPr>
      <w:r w:rsidRPr="00E73D4B">
        <w:t>Vedtak nr. 321, 15. desember 2017</w:t>
      </w:r>
    </w:p>
    <w:p w14:paraId="3D7B5C69" w14:textId="77777777" w:rsidR="00972395" w:rsidRPr="00E73D4B" w:rsidRDefault="00F120C7" w:rsidP="00E73D4B">
      <w:pPr>
        <w:pStyle w:val="blokksit"/>
        <w:rPr>
          <w:rStyle w:val="kursiv"/>
        </w:rPr>
      </w:pPr>
      <w:r w:rsidRPr="00E73D4B">
        <w:rPr>
          <w:rStyle w:val="kursiv"/>
        </w:rPr>
        <w:t>«Stortinget ber regjeringen komme tilbake til Stortinget på egnet måte, med en ytterligere vurdering av Stortingets anmodningsvedtak 11. mai 2017. Stortinget fastslår at regjeringen i sitt forslag etablerer en overgangsordning for fosterforeldre som mottar dagpenger eller AAP. Stortinget merker seg videre at det ikke er gjennomførbart å utvide ordningen ytterligere innen 1. januar 2018, også fordi det ikke er utredet hvordan ytterligere regelverksendringer knyttet til inntektsbegrepet og dets betydning for avkortning kan utformes.»</w:t>
      </w:r>
    </w:p>
    <w:p w14:paraId="40950368" w14:textId="77777777" w:rsidR="00972395" w:rsidRPr="00E73D4B" w:rsidRDefault="00F120C7" w:rsidP="00E73D4B">
      <w:r w:rsidRPr="00E73D4B">
        <w:t xml:space="preserve">Vedtaket ble truffet ved behandling av </w:t>
      </w:r>
      <w:proofErr w:type="spellStart"/>
      <w:r w:rsidRPr="00E73D4B">
        <w:t>Prop</w:t>
      </w:r>
      <w:proofErr w:type="spellEnd"/>
      <w:r w:rsidRPr="00E73D4B">
        <w:t xml:space="preserve">. 1 S (2017–2018), </w:t>
      </w:r>
      <w:proofErr w:type="spellStart"/>
      <w:r w:rsidRPr="00E73D4B">
        <w:t>Innst</w:t>
      </w:r>
      <w:proofErr w:type="spellEnd"/>
      <w:r w:rsidRPr="00E73D4B">
        <w:t>. 15 S (2017–2018).</w:t>
      </w:r>
    </w:p>
    <w:p w14:paraId="2FB08FC3" w14:textId="77777777" w:rsidR="00972395" w:rsidRPr="00E73D4B" w:rsidRDefault="00F120C7" w:rsidP="00E73D4B">
      <w:r w:rsidRPr="00E73D4B">
        <w:t xml:space="preserve">Regjeringen viser til at fra 1. januar 2018 skal arbeidsavklaringspenger og dagpenger ikke avkortes ved arbeid som fosterforeldre. Fosterhjemsutvalgets innstilling (NOU 2018: 18) ble </w:t>
      </w:r>
      <w:proofErr w:type="gramStart"/>
      <w:r w:rsidRPr="00E73D4B">
        <w:t>avgitt</w:t>
      </w:r>
      <w:proofErr w:type="gramEnd"/>
      <w:r w:rsidRPr="00E73D4B">
        <w:t xml:space="preserve"> 18. desember 2018. Utvalget foreslo en omlegging av fosterhjemsgodtgjørelsen til en skattefri, ikke-pensjonsgivende ytelse. Barne- og familiedepartementet skal vurdere alternative ordninger for godtgjøring til fosterforeldre. Det vises til omtale av vedtak 1200, 10. juni 2021. </w:t>
      </w:r>
    </w:p>
    <w:p w14:paraId="238803A8" w14:textId="77777777" w:rsidR="00972395" w:rsidRPr="00E73D4B" w:rsidRDefault="00F120C7" w:rsidP="00E73D4B">
      <w:pPr>
        <w:pStyle w:val="Overskrift2"/>
      </w:pPr>
      <w:r w:rsidRPr="00E73D4B">
        <w:t>Stortingssesjon 2016–2017</w:t>
      </w:r>
    </w:p>
    <w:p w14:paraId="34011960" w14:textId="77777777" w:rsidR="00972395" w:rsidRPr="00E73D4B" w:rsidRDefault="00F120C7" w:rsidP="00E73D4B">
      <w:pPr>
        <w:pStyle w:val="avsnitt-tittel"/>
      </w:pPr>
      <w:r w:rsidRPr="00E73D4B">
        <w:t>Utsendte arbeidstakere og varslingsreglene</w:t>
      </w:r>
    </w:p>
    <w:p w14:paraId="29374D72" w14:textId="77777777" w:rsidR="00972395" w:rsidRPr="00E73D4B" w:rsidRDefault="00F120C7" w:rsidP="00E73D4B">
      <w:pPr>
        <w:pStyle w:val="avsnitt-undertittel"/>
      </w:pPr>
      <w:r w:rsidRPr="00E73D4B">
        <w:t>Vedtak nr. 737, 1. juni 2017</w:t>
      </w:r>
    </w:p>
    <w:p w14:paraId="49A2D286" w14:textId="77777777" w:rsidR="00972395" w:rsidRPr="00E73D4B" w:rsidRDefault="00F120C7" w:rsidP="00E73D4B">
      <w:pPr>
        <w:pStyle w:val="blokksit"/>
        <w:rPr>
          <w:rStyle w:val="kursiv"/>
        </w:rPr>
      </w:pPr>
      <w:r w:rsidRPr="00E73D4B">
        <w:rPr>
          <w:rStyle w:val="kursiv"/>
        </w:rPr>
        <w:t xml:space="preserve">«Stortinget ber regjeringa </w:t>
      </w:r>
      <w:proofErr w:type="spellStart"/>
      <w:r w:rsidRPr="00E73D4B">
        <w:rPr>
          <w:rStyle w:val="kursiv"/>
        </w:rPr>
        <w:t>kome</w:t>
      </w:r>
      <w:proofErr w:type="spellEnd"/>
      <w:r w:rsidRPr="00E73D4B">
        <w:rPr>
          <w:rStyle w:val="kursiv"/>
        </w:rPr>
        <w:t xml:space="preserve"> tilbake til Stortinget med forslag som </w:t>
      </w:r>
      <w:proofErr w:type="spellStart"/>
      <w:r w:rsidRPr="00E73D4B">
        <w:rPr>
          <w:rStyle w:val="kursiv"/>
        </w:rPr>
        <w:t>sikrar</w:t>
      </w:r>
      <w:proofErr w:type="spellEnd"/>
      <w:r w:rsidRPr="00E73D4B">
        <w:rPr>
          <w:rStyle w:val="kursiv"/>
        </w:rPr>
        <w:t xml:space="preserve"> at utsendte </w:t>
      </w:r>
      <w:proofErr w:type="spellStart"/>
      <w:r w:rsidRPr="00E73D4B">
        <w:rPr>
          <w:rStyle w:val="kursiv"/>
        </w:rPr>
        <w:t>arbeidstakarar</w:t>
      </w:r>
      <w:proofErr w:type="spellEnd"/>
      <w:r w:rsidRPr="00E73D4B">
        <w:rPr>
          <w:rStyle w:val="kursiv"/>
        </w:rPr>
        <w:t xml:space="preserve"> blir omfatta av </w:t>
      </w:r>
      <w:proofErr w:type="spellStart"/>
      <w:r w:rsidRPr="00E73D4B">
        <w:rPr>
          <w:rStyle w:val="kursiv"/>
        </w:rPr>
        <w:t>varslingsreglane</w:t>
      </w:r>
      <w:proofErr w:type="spellEnd"/>
      <w:r w:rsidRPr="00E73D4B">
        <w:rPr>
          <w:rStyle w:val="kursiv"/>
        </w:rPr>
        <w:t xml:space="preserve"> i arbeidsmiljølova.»</w:t>
      </w:r>
    </w:p>
    <w:p w14:paraId="06733CCB" w14:textId="77777777" w:rsidR="00972395" w:rsidRPr="00E73D4B" w:rsidRDefault="00F120C7" w:rsidP="00E73D4B">
      <w:r w:rsidRPr="00E73D4B">
        <w:t xml:space="preserve">Vedtaket ble truffet ved behandling av </w:t>
      </w:r>
      <w:proofErr w:type="spellStart"/>
      <w:r w:rsidRPr="00E73D4B">
        <w:t>Prop</w:t>
      </w:r>
      <w:proofErr w:type="spellEnd"/>
      <w:r w:rsidRPr="00E73D4B">
        <w:t xml:space="preserve">. 72 L (2016–2017), </w:t>
      </w:r>
      <w:proofErr w:type="spellStart"/>
      <w:r w:rsidRPr="00E73D4B">
        <w:t>Innst</w:t>
      </w:r>
      <w:proofErr w:type="spellEnd"/>
      <w:r w:rsidRPr="00E73D4B">
        <w:t>. 303 L (2016–2017), Lovvedtak 93 (2016–2017).</w:t>
      </w:r>
    </w:p>
    <w:p w14:paraId="0DEFF09F" w14:textId="77777777" w:rsidR="00972395" w:rsidRPr="00E73D4B" w:rsidRDefault="00F120C7" w:rsidP="00E73D4B">
      <w:r w:rsidRPr="00E73D4B">
        <w:t>Arbeids- og inkluderingsdepartementet sendte juli 2020 på høring et forslag om at utsendte arbeidstakere som er på oppdrag i Norge lengre enn 12 måneder skal være omfattet av varslingsreglene i arbeidsmiljøloven. Høringsfristen var 1. november 2020. Høringen omhandlet også ulike andre sider av reglene for utsendte arbeidstakere. Departementet er i ferd med å fastsette forskrift om endringer i utsendingsforskriften som innebærer at utsendte arbeidstakere som er på oppdrag i Norge lengre enn 12 måneder skal være omfattet av varslingsreglene i arbeidsmiljøloven. Det tas sikte på ikrafttredelse 1. januar 2023. Med dette anses anmodningsvedtaket som fulgt opp.</w:t>
      </w:r>
    </w:p>
    <w:p w14:paraId="48EEB211" w14:textId="77777777" w:rsidR="00972395" w:rsidRPr="00E73D4B" w:rsidRDefault="00F120C7" w:rsidP="00E73D4B">
      <w:pPr>
        <w:pStyle w:val="Overskrift1"/>
      </w:pPr>
      <w:r w:rsidRPr="00E73D4B">
        <w:t>Barne- og familiedepartementet</w:t>
      </w:r>
    </w:p>
    <w:p w14:paraId="083219C2" w14:textId="77777777" w:rsidR="00972395" w:rsidRPr="00E73D4B" w:rsidRDefault="00F120C7" w:rsidP="00E73D4B">
      <w:proofErr w:type="spellStart"/>
      <w:r w:rsidRPr="00E73D4B">
        <w:t>Nedanfor</w:t>
      </w:r>
      <w:proofErr w:type="spellEnd"/>
      <w:r w:rsidRPr="00E73D4B">
        <w:t xml:space="preserve"> er </w:t>
      </w:r>
      <w:proofErr w:type="gramStart"/>
      <w:r w:rsidRPr="00E73D4B">
        <w:t>ei oversikt</w:t>
      </w:r>
      <w:proofErr w:type="gramEnd"/>
      <w:r w:rsidRPr="00E73D4B">
        <w:t xml:space="preserve"> over oppfølginga av oppmodingsvedtak under Barne- og familiedepartementet. </w:t>
      </w:r>
      <w:proofErr w:type="spellStart"/>
      <w:r w:rsidRPr="00E73D4B">
        <w:t>Oversikta</w:t>
      </w:r>
      <w:proofErr w:type="spellEnd"/>
      <w:r w:rsidRPr="00E73D4B">
        <w:t xml:space="preserve"> inkluderer alle vedtak </w:t>
      </w:r>
      <w:proofErr w:type="spellStart"/>
      <w:r w:rsidRPr="00E73D4B">
        <w:t>frå</w:t>
      </w:r>
      <w:proofErr w:type="spellEnd"/>
      <w:r w:rsidRPr="00E73D4B">
        <w:t xml:space="preserve"> stortingssesjonen (2021–2022) og alle oppmodings- og utgreiingsvedtak </w:t>
      </w:r>
      <w:proofErr w:type="spellStart"/>
      <w:r w:rsidRPr="00E73D4B">
        <w:t>frå</w:t>
      </w:r>
      <w:proofErr w:type="spellEnd"/>
      <w:r w:rsidRPr="00E73D4B">
        <w:t xml:space="preserve"> </w:t>
      </w:r>
      <w:proofErr w:type="spellStart"/>
      <w:r w:rsidRPr="00E73D4B">
        <w:t>tidlegare</w:t>
      </w:r>
      <w:proofErr w:type="spellEnd"/>
      <w:r w:rsidRPr="00E73D4B">
        <w:t xml:space="preserve"> </w:t>
      </w:r>
      <w:proofErr w:type="spellStart"/>
      <w:r w:rsidRPr="00E73D4B">
        <w:t>stortingssesjonar</w:t>
      </w:r>
      <w:proofErr w:type="spellEnd"/>
      <w:r w:rsidRPr="00E73D4B">
        <w:t xml:space="preserve"> som kontroll- og konstitusjonskomiteen ved handsaminga av Meld. St. 4 (2021–2022), jf. </w:t>
      </w:r>
      <w:proofErr w:type="spellStart"/>
      <w:r w:rsidRPr="00E73D4B">
        <w:t>Innst</w:t>
      </w:r>
      <w:proofErr w:type="spellEnd"/>
      <w:r w:rsidRPr="00E73D4B">
        <w:t xml:space="preserve">. 141 S (2021–2022), meinte at </w:t>
      </w:r>
      <w:proofErr w:type="spellStart"/>
      <w:r w:rsidRPr="00E73D4B">
        <w:t>ikkje</w:t>
      </w:r>
      <w:proofErr w:type="spellEnd"/>
      <w:r w:rsidRPr="00E73D4B">
        <w:t xml:space="preserve"> var </w:t>
      </w:r>
      <w:proofErr w:type="spellStart"/>
      <w:r w:rsidRPr="00E73D4B">
        <w:t>utkvitterte</w:t>
      </w:r>
      <w:proofErr w:type="spellEnd"/>
      <w:r w:rsidRPr="00E73D4B">
        <w:t>.</w:t>
      </w:r>
    </w:p>
    <w:p w14:paraId="0512EA51" w14:textId="103558F7" w:rsidR="00972395" w:rsidRDefault="00F120C7" w:rsidP="00E73D4B">
      <w:r w:rsidRPr="00E73D4B">
        <w:t xml:space="preserve">I tabellen </w:t>
      </w:r>
      <w:proofErr w:type="spellStart"/>
      <w:r w:rsidRPr="00E73D4B">
        <w:t>nedanfor</w:t>
      </w:r>
      <w:proofErr w:type="spellEnd"/>
      <w:r w:rsidRPr="00E73D4B">
        <w:t xml:space="preserve"> står det om departementet </w:t>
      </w:r>
      <w:proofErr w:type="spellStart"/>
      <w:r w:rsidRPr="00E73D4B">
        <w:t>reknar</w:t>
      </w:r>
      <w:proofErr w:type="spellEnd"/>
      <w:r w:rsidRPr="00E73D4B">
        <w:t xml:space="preserve"> med at rapporteringa om oppmodingsvedtaket er avslutta, eller om departementet òg vil rapportere konkret om vedtaket i budsjettforslaget neste år.</w:t>
      </w:r>
    </w:p>
    <w:p w14:paraId="69A2AFE1" w14:textId="214234C4" w:rsidR="00681E28" w:rsidRPr="00E73D4B" w:rsidRDefault="00681E28" w:rsidP="00681E28">
      <w:pPr>
        <w:pStyle w:val="tabell-tittel"/>
      </w:pPr>
      <w:r w:rsidRPr="00E73D4B">
        <w:t>Oversikt over oppmodingsvedtak, ordna etter sesjon og nummer</w:t>
      </w:r>
    </w:p>
    <w:p w14:paraId="41B3D9CD" w14:textId="77777777" w:rsidR="00972395" w:rsidRPr="00E73D4B" w:rsidRDefault="00F120C7" w:rsidP="00E73D4B">
      <w:pPr>
        <w:pStyle w:val="Tabellnavn"/>
      </w:pPr>
      <w:r w:rsidRPr="00E73D4B">
        <w:t>04J1xx2</w:t>
      </w:r>
    </w:p>
    <w:tbl>
      <w:tblPr>
        <w:tblW w:w="9200" w:type="dxa"/>
        <w:tblInd w:w="43" w:type="dxa"/>
        <w:tblLayout w:type="fixed"/>
        <w:tblCellMar>
          <w:top w:w="128" w:type="dxa"/>
          <w:left w:w="43" w:type="dxa"/>
          <w:bottom w:w="43" w:type="dxa"/>
          <w:right w:w="43" w:type="dxa"/>
        </w:tblCellMar>
        <w:tblLook w:val="0000" w:firstRow="0" w:lastRow="0" w:firstColumn="0" w:lastColumn="0" w:noHBand="0" w:noVBand="0"/>
      </w:tblPr>
      <w:tblGrid>
        <w:gridCol w:w="1560"/>
        <w:gridCol w:w="1275"/>
        <w:gridCol w:w="4962"/>
        <w:gridCol w:w="1403"/>
      </w:tblGrid>
      <w:tr w:rsidR="00972395" w:rsidRPr="00E73D4B" w14:paraId="34DC5C6F" w14:textId="77777777" w:rsidTr="00681E28">
        <w:trPr>
          <w:trHeight w:val="600"/>
        </w:trPr>
        <w:tc>
          <w:tcPr>
            <w:tcW w:w="156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21DB28B" w14:textId="77777777" w:rsidR="00972395" w:rsidRPr="00E73D4B" w:rsidRDefault="00F120C7" w:rsidP="00681E28">
            <w:r w:rsidRPr="00E73D4B">
              <w:t>Sesjon</w:t>
            </w:r>
          </w:p>
        </w:tc>
        <w:tc>
          <w:tcPr>
            <w:tcW w:w="1275"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8576CB8" w14:textId="77777777" w:rsidR="00972395" w:rsidRPr="00E73D4B" w:rsidRDefault="00F120C7" w:rsidP="00681E28">
            <w:pPr>
              <w:jc w:val="right"/>
            </w:pPr>
            <w:r w:rsidRPr="00E73D4B">
              <w:t>Vedtak nr.</w:t>
            </w:r>
          </w:p>
        </w:tc>
        <w:tc>
          <w:tcPr>
            <w:tcW w:w="4962"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CF289BD" w14:textId="77777777" w:rsidR="00972395" w:rsidRPr="00E73D4B" w:rsidRDefault="00F120C7" w:rsidP="00681E28">
            <w:r w:rsidRPr="00E73D4B">
              <w:t>Stikkord</w:t>
            </w:r>
          </w:p>
        </w:tc>
        <w:tc>
          <w:tcPr>
            <w:tcW w:w="1403"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F9AE8A8" w14:textId="77777777" w:rsidR="00972395" w:rsidRPr="00E73D4B" w:rsidRDefault="00F120C7" w:rsidP="00681E28">
            <w:pPr>
              <w:jc w:val="right"/>
            </w:pPr>
            <w:r w:rsidRPr="00E73D4B">
              <w:t xml:space="preserve">Rapportering </w:t>
            </w:r>
            <w:r w:rsidRPr="00E73D4B">
              <w:br/>
              <w:t>avslutta (ja/nei)</w:t>
            </w:r>
          </w:p>
        </w:tc>
      </w:tr>
      <w:tr w:rsidR="00972395" w:rsidRPr="00E73D4B" w14:paraId="021C0B86" w14:textId="77777777" w:rsidTr="00681E28">
        <w:trPr>
          <w:trHeight w:val="640"/>
        </w:trPr>
        <w:tc>
          <w:tcPr>
            <w:tcW w:w="1560" w:type="dxa"/>
            <w:tcBorders>
              <w:top w:val="single" w:sz="4" w:space="0" w:color="000000"/>
              <w:left w:val="nil"/>
              <w:bottom w:val="nil"/>
              <w:right w:val="nil"/>
            </w:tcBorders>
            <w:tcMar>
              <w:top w:w="128" w:type="dxa"/>
              <w:left w:w="43" w:type="dxa"/>
              <w:bottom w:w="43" w:type="dxa"/>
              <w:right w:w="43" w:type="dxa"/>
            </w:tcMar>
          </w:tcPr>
          <w:p w14:paraId="04D2DB48" w14:textId="77777777" w:rsidR="00972395" w:rsidRPr="00E73D4B" w:rsidRDefault="00F120C7" w:rsidP="00681E28">
            <w:r w:rsidRPr="00E73D4B">
              <w:t>2021–2022</w:t>
            </w:r>
          </w:p>
        </w:tc>
        <w:tc>
          <w:tcPr>
            <w:tcW w:w="1275" w:type="dxa"/>
            <w:tcBorders>
              <w:top w:val="single" w:sz="4" w:space="0" w:color="000000"/>
              <w:left w:val="nil"/>
              <w:bottom w:val="nil"/>
              <w:right w:val="nil"/>
            </w:tcBorders>
            <w:tcMar>
              <w:top w:w="128" w:type="dxa"/>
              <w:left w:w="43" w:type="dxa"/>
              <w:bottom w:w="43" w:type="dxa"/>
              <w:right w:w="43" w:type="dxa"/>
            </w:tcMar>
          </w:tcPr>
          <w:p w14:paraId="2832FB2D" w14:textId="77777777" w:rsidR="00972395" w:rsidRPr="00E73D4B" w:rsidRDefault="00F120C7" w:rsidP="00681E28">
            <w:pPr>
              <w:jc w:val="right"/>
            </w:pPr>
            <w:r w:rsidRPr="00E73D4B">
              <w:t>244</w:t>
            </w:r>
          </w:p>
        </w:tc>
        <w:tc>
          <w:tcPr>
            <w:tcW w:w="4962" w:type="dxa"/>
            <w:tcBorders>
              <w:top w:val="single" w:sz="4" w:space="0" w:color="000000"/>
              <w:left w:val="nil"/>
              <w:bottom w:val="nil"/>
              <w:right w:val="nil"/>
            </w:tcBorders>
            <w:tcMar>
              <w:top w:w="128" w:type="dxa"/>
              <w:left w:w="43" w:type="dxa"/>
              <w:bottom w:w="43" w:type="dxa"/>
              <w:right w:w="43" w:type="dxa"/>
            </w:tcMar>
          </w:tcPr>
          <w:p w14:paraId="46DAB2A8" w14:textId="77777777" w:rsidR="00972395" w:rsidRPr="00E73D4B" w:rsidRDefault="00F120C7" w:rsidP="00681E28">
            <w:r w:rsidRPr="00E73D4B">
              <w:t xml:space="preserve">rapport om midlertidig lov om tilpasninger i regelverket for barnevernet og fylkesnemnda </w:t>
            </w:r>
          </w:p>
        </w:tc>
        <w:tc>
          <w:tcPr>
            <w:tcW w:w="1403" w:type="dxa"/>
            <w:tcBorders>
              <w:top w:val="single" w:sz="4" w:space="0" w:color="000000"/>
              <w:left w:val="nil"/>
              <w:bottom w:val="nil"/>
              <w:right w:val="nil"/>
            </w:tcBorders>
            <w:tcMar>
              <w:top w:w="128" w:type="dxa"/>
              <w:left w:w="43" w:type="dxa"/>
              <w:bottom w:w="43" w:type="dxa"/>
              <w:right w:w="43" w:type="dxa"/>
            </w:tcMar>
          </w:tcPr>
          <w:p w14:paraId="4F04B18B" w14:textId="77777777" w:rsidR="00972395" w:rsidRPr="00E73D4B" w:rsidRDefault="00F120C7" w:rsidP="00681E28">
            <w:pPr>
              <w:jc w:val="right"/>
            </w:pPr>
            <w:r w:rsidRPr="00E73D4B">
              <w:t xml:space="preserve">Ja </w:t>
            </w:r>
          </w:p>
        </w:tc>
      </w:tr>
      <w:tr w:rsidR="00972395" w:rsidRPr="00E73D4B" w14:paraId="4F3A5AA8"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08F2C7FC" w14:textId="77777777" w:rsidR="00972395" w:rsidRPr="00E73D4B" w:rsidRDefault="00F120C7" w:rsidP="00681E28">
            <w:r w:rsidRPr="00E73D4B">
              <w:t>2021–2022</w:t>
            </w:r>
          </w:p>
        </w:tc>
        <w:tc>
          <w:tcPr>
            <w:tcW w:w="1275" w:type="dxa"/>
            <w:tcBorders>
              <w:top w:val="nil"/>
              <w:left w:val="nil"/>
              <w:bottom w:val="nil"/>
              <w:right w:val="nil"/>
            </w:tcBorders>
            <w:tcMar>
              <w:top w:w="128" w:type="dxa"/>
              <w:left w:w="43" w:type="dxa"/>
              <w:bottom w:w="43" w:type="dxa"/>
              <w:right w:w="43" w:type="dxa"/>
            </w:tcMar>
          </w:tcPr>
          <w:p w14:paraId="64EEB9C8" w14:textId="77777777" w:rsidR="00972395" w:rsidRPr="00E73D4B" w:rsidRDefault="00F120C7" w:rsidP="00681E28">
            <w:pPr>
              <w:jc w:val="right"/>
            </w:pPr>
            <w:r w:rsidRPr="00E73D4B">
              <w:t>404</w:t>
            </w:r>
          </w:p>
        </w:tc>
        <w:tc>
          <w:tcPr>
            <w:tcW w:w="4962" w:type="dxa"/>
            <w:tcBorders>
              <w:top w:val="nil"/>
              <w:left w:val="nil"/>
              <w:bottom w:val="nil"/>
              <w:right w:val="nil"/>
            </w:tcBorders>
            <w:tcMar>
              <w:top w:w="128" w:type="dxa"/>
              <w:left w:w="43" w:type="dxa"/>
              <w:bottom w:w="43" w:type="dxa"/>
              <w:right w:w="43" w:type="dxa"/>
            </w:tcMar>
          </w:tcPr>
          <w:p w14:paraId="355A1712" w14:textId="77777777" w:rsidR="00972395" w:rsidRPr="00E73D4B" w:rsidRDefault="00F120C7" w:rsidP="00681E28">
            <w:proofErr w:type="spellStart"/>
            <w:r w:rsidRPr="00E73D4B">
              <w:t>offentleg</w:t>
            </w:r>
            <w:proofErr w:type="spellEnd"/>
            <w:r w:rsidRPr="00E73D4B">
              <w:t xml:space="preserve"> plikt til å tilby </w:t>
            </w:r>
            <w:proofErr w:type="spellStart"/>
            <w:r w:rsidRPr="00E73D4B">
              <w:t>tverrfagleg</w:t>
            </w:r>
            <w:proofErr w:type="spellEnd"/>
            <w:r w:rsidRPr="00E73D4B">
              <w:t xml:space="preserve"> helsekartlegging </w:t>
            </w:r>
          </w:p>
        </w:tc>
        <w:tc>
          <w:tcPr>
            <w:tcW w:w="1403" w:type="dxa"/>
            <w:tcBorders>
              <w:top w:val="nil"/>
              <w:left w:val="nil"/>
              <w:bottom w:val="nil"/>
              <w:right w:val="nil"/>
            </w:tcBorders>
            <w:tcMar>
              <w:top w:w="128" w:type="dxa"/>
              <w:left w:w="43" w:type="dxa"/>
              <w:bottom w:w="43" w:type="dxa"/>
              <w:right w:w="43" w:type="dxa"/>
            </w:tcMar>
          </w:tcPr>
          <w:p w14:paraId="5C33EDE5" w14:textId="77777777" w:rsidR="00972395" w:rsidRPr="00E73D4B" w:rsidRDefault="00F120C7" w:rsidP="00681E28">
            <w:pPr>
              <w:jc w:val="right"/>
            </w:pPr>
            <w:r w:rsidRPr="00E73D4B">
              <w:t>Nei</w:t>
            </w:r>
          </w:p>
        </w:tc>
      </w:tr>
      <w:tr w:rsidR="00972395" w:rsidRPr="00E73D4B" w14:paraId="2E55BE28"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0CB4D186" w14:textId="77777777" w:rsidR="00972395" w:rsidRPr="00E73D4B" w:rsidRDefault="00F120C7" w:rsidP="00681E28">
            <w:r w:rsidRPr="00E73D4B">
              <w:t>2021–2022</w:t>
            </w:r>
          </w:p>
        </w:tc>
        <w:tc>
          <w:tcPr>
            <w:tcW w:w="1275" w:type="dxa"/>
            <w:tcBorders>
              <w:top w:val="nil"/>
              <w:left w:val="nil"/>
              <w:bottom w:val="nil"/>
              <w:right w:val="nil"/>
            </w:tcBorders>
            <w:tcMar>
              <w:top w:w="128" w:type="dxa"/>
              <w:left w:w="43" w:type="dxa"/>
              <w:bottom w:w="43" w:type="dxa"/>
              <w:right w:w="43" w:type="dxa"/>
            </w:tcMar>
          </w:tcPr>
          <w:p w14:paraId="0FD6CA23" w14:textId="77777777" w:rsidR="00972395" w:rsidRPr="00E73D4B" w:rsidRDefault="00F120C7" w:rsidP="00681E28">
            <w:pPr>
              <w:jc w:val="right"/>
            </w:pPr>
            <w:r w:rsidRPr="00E73D4B">
              <w:t>592</w:t>
            </w:r>
          </w:p>
        </w:tc>
        <w:tc>
          <w:tcPr>
            <w:tcW w:w="4962" w:type="dxa"/>
            <w:tcBorders>
              <w:top w:val="nil"/>
              <w:left w:val="nil"/>
              <w:bottom w:val="nil"/>
              <w:right w:val="nil"/>
            </w:tcBorders>
            <w:tcMar>
              <w:top w:w="128" w:type="dxa"/>
              <w:left w:w="43" w:type="dxa"/>
              <w:bottom w:w="43" w:type="dxa"/>
              <w:right w:w="43" w:type="dxa"/>
            </w:tcMar>
          </w:tcPr>
          <w:p w14:paraId="3E156CFE" w14:textId="77777777" w:rsidR="00972395" w:rsidRPr="00E73D4B" w:rsidRDefault="00F120C7" w:rsidP="00681E28">
            <w:proofErr w:type="spellStart"/>
            <w:r w:rsidRPr="00E73D4B">
              <w:t>krisesentertilbod</w:t>
            </w:r>
            <w:proofErr w:type="spellEnd"/>
            <w:r w:rsidRPr="00E73D4B">
              <w:t xml:space="preserve"> til den samiske urbefolkninga</w:t>
            </w:r>
          </w:p>
        </w:tc>
        <w:tc>
          <w:tcPr>
            <w:tcW w:w="1403" w:type="dxa"/>
            <w:tcBorders>
              <w:top w:val="nil"/>
              <w:left w:val="nil"/>
              <w:bottom w:val="nil"/>
              <w:right w:val="nil"/>
            </w:tcBorders>
            <w:tcMar>
              <w:top w:w="128" w:type="dxa"/>
              <w:left w:w="43" w:type="dxa"/>
              <w:bottom w:w="43" w:type="dxa"/>
              <w:right w:w="43" w:type="dxa"/>
            </w:tcMar>
          </w:tcPr>
          <w:p w14:paraId="570322AA" w14:textId="77777777" w:rsidR="00972395" w:rsidRPr="00E73D4B" w:rsidRDefault="00F120C7" w:rsidP="00681E28">
            <w:pPr>
              <w:jc w:val="right"/>
            </w:pPr>
            <w:r w:rsidRPr="00E73D4B">
              <w:t>Nei</w:t>
            </w:r>
          </w:p>
        </w:tc>
      </w:tr>
      <w:tr w:rsidR="00972395" w:rsidRPr="00E73D4B" w14:paraId="056FC9FA"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2A6CDBAD" w14:textId="77777777" w:rsidR="00972395" w:rsidRPr="00E73D4B" w:rsidRDefault="00F120C7" w:rsidP="00681E28">
            <w:r w:rsidRPr="00E73D4B">
              <w:t>2021–2022</w:t>
            </w:r>
          </w:p>
        </w:tc>
        <w:tc>
          <w:tcPr>
            <w:tcW w:w="1275" w:type="dxa"/>
            <w:tcBorders>
              <w:top w:val="nil"/>
              <w:left w:val="nil"/>
              <w:bottom w:val="nil"/>
              <w:right w:val="nil"/>
            </w:tcBorders>
            <w:tcMar>
              <w:top w:w="128" w:type="dxa"/>
              <w:left w:w="43" w:type="dxa"/>
              <w:bottom w:w="43" w:type="dxa"/>
              <w:right w:w="43" w:type="dxa"/>
            </w:tcMar>
          </w:tcPr>
          <w:p w14:paraId="2D3438D7" w14:textId="77777777" w:rsidR="00972395" w:rsidRPr="00E73D4B" w:rsidRDefault="00F120C7" w:rsidP="00681E28">
            <w:pPr>
              <w:jc w:val="right"/>
            </w:pPr>
            <w:r w:rsidRPr="00E73D4B">
              <w:t>620</w:t>
            </w:r>
          </w:p>
        </w:tc>
        <w:tc>
          <w:tcPr>
            <w:tcW w:w="4962" w:type="dxa"/>
            <w:tcBorders>
              <w:top w:val="nil"/>
              <w:left w:val="nil"/>
              <w:bottom w:val="nil"/>
              <w:right w:val="nil"/>
            </w:tcBorders>
            <w:tcMar>
              <w:top w:w="128" w:type="dxa"/>
              <w:left w:w="43" w:type="dxa"/>
              <w:bottom w:w="43" w:type="dxa"/>
              <w:right w:w="43" w:type="dxa"/>
            </w:tcMar>
          </w:tcPr>
          <w:p w14:paraId="47756466" w14:textId="77777777" w:rsidR="00972395" w:rsidRPr="00E73D4B" w:rsidRDefault="00F120C7" w:rsidP="00681E28">
            <w:r w:rsidRPr="00E73D4B">
              <w:t>utvide ordninga for gjeldsinformasjon («gjeldsregister»)</w:t>
            </w:r>
          </w:p>
        </w:tc>
        <w:tc>
          <w:tcPr>
            <w:tcW w:w="1403" w:type="dxa"/>
            <w:tcBorders>
              <w:top w:val="nil"/>
              <w:left w:val="nil"/>
              <w:bottom w:val="nil"/>
              <w:right w:val="nil"/>
            </w:tcBorders>
            <w:tcMar>
              <w:top w:w="128" w:type="dxa"/>
              <w:left w:w="43" w:type="dxa"/>
              <w:bottom w:w="43" w:type="dxa"/>
              <w:right w:w="43" w:type="dxa"/>
            </w:tcMar>
          </w:tcPr>
          <w:p w14:paraId="7D998427" w14:textId="77777777" w:rsidR="00972395" w:rsidRPr="00E73D4B" w:rsidRDefault="00F120C7" w:rsidP="00681E28">
            <w:pPr>
              <w:jc w:val="right"/>
            </w:pPr>
            <w:r w:rsidRPr="00E73D4B">
              <w:t xml:space="preserve">Nei </w:t>
            </w:r>
          </w:p>
        </w:tc>
      </w:tr>
      <w:tr w:rsidR="00972395" w:rsidRPr="00E73D4B" w14:paraId="015C6752"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2CA42E66" w14:textId="77777777" w:rsidR="00972395" w:rsidRPr="00E73D4B" w:rsidRDefault="00F120C7" w:rsidP="00681E28">
            <w:r w:rsidRPr="00E73D4B">
              <w:t>2020–2021</w:t>
            </w:r>
          </w:p>
        </w:tc>
        <w:tc>
          <w:tcPr>
            <w:tcW w:w="1275" w:type="dxa"/>
            <w:tcBorders>
              <w:top w:val="nil"/>
              <w:left w:val="nil"/>
              <w:bottom w:val="nil"/>
              <w:right w:val="nil"/>
            </w:tcBorders>
            <w:tcMar>
              <w:top w:w="128" w:type="dxa"/>
              <w:left w:w="43" w:type="dxa"/>
              <w:bottom w:w="43" w:type="dxa"/>
              <w:right w:w="43" w:type="dxa"/>
            </w:tcMar>
          </w:tcPr>
          <w:p w14:paraId="3194C9D6" w14:textId="77777777" w:rsidR="00972395" w:rsidRPr="00E73D4B" w:rsidRDefault="00F120C7" w:rsidP="00681E28">
            <w:pPr>
              <w:jc w:val="right"/>
            </w:pPr>
            <w:r w:rsidRPr="00E73D4B">
              <w:t>48</w:t>
            </w:r>
          </w:p>
        </w:tc>
        <w:tc>
          <w:tcPr>
            <w:tcW w:w="4962" w:type="dxa"/>
            <w:tcBorders>
              <w:top w:val="nil"/>
              <w:left w:val="nil"/>
              <w:bottom w:val="nil"/>
              <w:right w:val="nil"/>
            </w:tcBorders>
            <w:tcMar>
              <w:top w:w="128" w:type="dxa"/>
              <w:left w:w="43" w:type="dxa"/>
              <w:bottom w:w="43" w:type="dxa"/>
              <w:right w:w="43" w:type="dxa"/>
            </w:tcMar>
          </w:tcPr>
          <w:p w14:paraId="340FD4DC" w14:textId="77777777" w:rsidR="00972395" w:rsidRPr="00E73D4B" w:rsidRDefault="00F120C7" w:rsidP="00681E28">
            <w:proofErr w:type="spellStart"/>
            <w:r w:rsidRPr="00E73D4B">
              <w:t>forbod</w:t>
            </w:r>
            <w:proofErr w:type="spellEnd"/>
            <w:r w:rsidRPr="00E73D4B">
              <w:t xml:space="preserve"> mot </w:t>
            </w:r>
            <w:proofErr w:type="spellStart"/>
            <w:r w:rsidRPr="00E73D4B">
              <w:t>søskenbarnekteskap</w:t>
            </w:r>
            <w:proofErr w:type="spellEnd"/>
          </w:p>
        </w:tc>
        <w:tc>
          <w:tcPr>
            <w:tcW w:w="1403" w:type="dxa"/>
            <w:tcBorders>
              <w:top w:val="nil"/>
              <w:left w:val="nil"/>
              <w:bottom w:val="nil"/>
              <w:right w:val="nil"/>
            </w:tcBorders>
            <w:tcMar>
              <w:top w:w="128" w:type="dxa"/>
              <w:left w:w="43" w:type="dxa"/>
              <w:bottom w:w="43" w:type="dxa"/>
              <w:right w:w="43" w:type="dxa"/>
            </w:tcMar>
          </w:tcPr>
          <w:p w14:paraId="5E65C5A6" w14:textId="77777777" w:rsidR="00972395" w:rsidRPr="00E73D4B" w:rsidRDefault="00F120C7" w:rsidP="00681E28">
            <w:pPr>
              <w:jc w:val="right"/>
            </w:pPr>
            <w:r w:rsidRPr="00E73D4B">
              <w:t>Nei</w:t>
            </w:r>
          </w:p>
        </w:tc>
      </w:tr>
      <w:tr w:rsidR="00972395" w:rsidRPr="00E73D4B" w14:paraId="1D6A405B"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50F46B7C" w14:textId="77777777" w:rsidR="00972395" w:rsidRPr="00E73D4B" w:rsidRDefault="00F120C7" w:rsidP="00681E28">
            <w:r w:rsidRPr="00E73D4B">
              <w:t>2020–2021</w:t>
            </w:r>
          </w:p>
        </w:tc>
        <w:tc>
          <w:tcPr>
            <w:tcW w:w="1275" w:type="dxa"/>
            <w:tcBorders>
              <w:top w:val="nil"/>
              <w:left w:val="nil"/>
              <w:bottom w:val="nil"/>
              <w:right w:val="nil"/>
            </w:tcBorders>
            <w:tcMar>
              <w:top w:w="128" w:type="dxa"/>
              <w:left w:w="43" w:type="dxa"/>
              <w:bottom w:w="43" w:type="dxa"/>
              <w:right w:w="43" w:type="dxa"/>
            </w:tcMar>
          </w:tcPr>
          <w:p w14:paraId="4BCC64D1" w14:textId="77777777" w:rsidR="00972395" w:rsidRPr="00E73D4B" w:rsidRDefault="00F120C7" w:rsidP="00681E28">
            <w:pPr>
              <w:jc w:val="right"/>
            </w:pPr>
            <w:r w:rsidRPr="00E73D4B">
              <w:t>396</w:t>
            </w:r>
          </w:p>
        </w:tc>
        <w:tc>
          <w:tcPr>
            <w:tcW w:w="4962" w:type="dxa"/>
            <w:tcBorders>
              <w:top w:val="nil"/>
              <w:left w:val="nil"/>
              <w:bottom w:val="nil"/>
              <w:right w:val="nil"/>
            </w:tcBorders>
            <w:tcMar>
              <w:top w:w="128" w:type="dxa"/>
              <w:left w:w="43" w:type="dxa"/>
              <w:bottom w:w="43" w:type="dxa"/>
              <w:right w:w="43" w:type="dxa"/>
            </w:tcMar>
          </w:tcPr>
          <w:p w14:paraId="7B447306" w14:textId="77777777" w:rsidR="00972395" w:rsidRPr="00E73D4B" w:rsidRDefault="00F120C7" w:rsidP="00681E28">
            <w:r w:rsidRPr="00E73D4B">
              <w:t xml:space="preserve">§ 6 andre ledd i </w:t>
            </w:r>
            <w:proofErr w:type="spellStart"/>
            <w:r w:rsidRPr="00E73D4B">
              <w:t>trussamfunnslova</w:t>
            </w:r>
            <w:proofErr w:type="spellEnd"/>
          </w:p>
        </w:tc>
        <w:tc>
          <w:tcPr>
            <w:tcW w:w="1403" w:type="dxa"/>
            <w:tcBorders>
              <w:top w:val="nil"/>
              <w:left w:val="nil"/>
              <w:bottom w:val="nil"/>
              <w:right w:val="nil"/>
            </w:tcBorders>
            <w:tcMar>
              <w:top w:w="128" w:type="dxa"/>
              <w:left w:w="43" w:type="dxa"/>
              <w:bottom w:w="43" w:type="dxa"/>
              <w:right w:w="43" w:type="dxa"/>
            </w:tcMar>
          </w:tcPr>
          <w:p w14:paraId="0BFDA9DD" w14:textId="77777777" w:rsidR="00972395" w:rsidRPr="00E73D4B" w:rsidRDefault="00F120C7" w:rsidP="00681E28">
            <w:pPr>
              <w:jc w:val="right"/>
            </w:pPr>
            <w:r w:rsidRPr="00E73D4B">
              <w:t>Ja</w:t>
            </w:r>
          </w:p>
        </w:tc>
      </w:tr>
      <w:tr w:rsidR="00972395" w:rsidRPr="00E73D4B" w14:paraId="07934F8F"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103397F6" w14:textId="77777777" w:rsidR="00972395" w:rsidRPr="00E73D4B" w:rsidRDefault="00F120C7" w:rsidP="00681E28">
            <w:r w:rsidRPr="00E73D4B">
              <w:t>2020–2021</w:t>
            </w:r>
          </w:p>
        </w:tc>
        <w:tc>
          <w:tcPr>
            <w:tcW w:w="1275" w:type="dxa"/>
            <w:tcBorders>
              <w:top w:val="nil"/>
              <w:left w:val="nil"/>
              <w:bottom w:val="nil"/>
              <w:right w:val="nil"/>
            </w:tcBorders>
            <w:tcMar>
              <w:top w:w="128" w:type="dxa"/>
              <w:left w:w="43" w:type="dxa"/>
              <w:bottom w:w="43" w:type="dxa"/>
              <w:right w:w="43" w:type="dxa"/>
            </w:tcMar>
          </w:tcPr>
          <w:p w14:paraId="265974FC" w14:textId="77777777" w:rsidR="00972395" w:rsidRPr="00E73D4B" w:rsidRDefault="00F120C7" w:rsidP="00681E28">
            <w:pPr>
              <w:jc w:val="right"/>
            </w:pPr>
            <w:r w:rsidRPr="00E73D4B">
              <w:t>445</w:t>
            </w:r>
          </w:p>
        </w:tc>
        <w:tc>
          <w:tcPr>
            <w:tcW w:w="4962" w:type="dxa"/>
            <w:tcBorders>
              <w:top w:val="nil"/>
              <w:left w:val="nil"/>
              <w:bottom w:val="nil"/>
              <w:right w:val="nil"/>
            </w:tcBorders>
            <w:tcMar>
              <w:top w:w="128" w:type="dxa"/>
              <w:left w:w="43" w:type="dxa"/>
              <w:bottom w:w="43" w:type="dxa"/>
              <w:right w:w="43" w:type="dxa"/>
            </w:tcMar>
          </w:tcPr>
          <w:p w14:paraId="50E9BF5D" w14:textId="77777777" w:rsidR="00972395" w:rsidRPr="00E73D4B" w:rsidRDefault="00F120C7" w:rsidP="00681E28">
            <w:r w:rsidRPr="00E73D4B">
              <w:t xml:space="preserve">involvere foreldre når barn </w:t>
            </w:r>
            <w:proofErr w:type="spellStart"/>
            <w:r w:rsidRPr="00E73D4B">
              <w:t>gjer</w:t>
            </w:r>
            <w:proofErr w:type="spellEnd"/>
            <w:r w:rsidRPr="00E73D4B">
              <w:t xml:space="preserve"> </w:t>
            </w:r>
            <w:proofErr w:type="spellStart"/>
            <w:r w:rsidRPr="00E73D4B">
              <w:t>lovbrot</w:t>
            </w:r>
            <w:proofErr w:type="spellEnd"/>
          </w:p>
        </w:tc>
        <w:tc>
          <w:tcPr>
            <w:tcW w:w="1403" w:type="dxa"/>
            <w:tcBorders>
              <w:top w:val="nil"/>
              <w:left w:val="nil"/>
              <w:bottom w:val="nil"/>
              <w:right w:val="nil"/>
            </w:tcBorders>
            <w:tcMar>
              <w:top w:w="128" w:type="dxa"/>
              <w:left w:w="43" w:type="dxa"/>
              <w:bottom w:w="43" w:type="dxa"/>
              <w:right w:w="43" w:type="dxa"/>
            </w:tcMar>
          </w:tcPr>
          <w:p w14:paraId="325F2821" w14:textId="77777777" w:rsidR="00972395" w:rsidRPr="00E73D4B" w:rsidRDefault="00F120C7" w:rsidP="00681E28">
            <w:pPr>
              <w:jc w:val="right"/>
            </w:pPr>
            <w:r w:rsidRPr="00E73D4B">
              <w:t>Nei</w:t>
            </w:r>
          </w:p>
        </w:tc>
      </w:tr>
      <w:tr w:rsidR="00972395" w:rsidRPr="00E73D4B" w14:paraId="41A35A9A"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395FE50F" w14:textId="77777777" w:rsidR="00972395" w:rsidRPr="00E73D4B" w:rsidRDefault="00F120C7" w:rsidP="00681E28">
            <w:r w:rsidRPr="00E73D4B">
              <w:t>2020–2021</w:t>
            </w:r>
          </w:p>
        </w:tc>
        <w:tc>
          <w:tcPr>
            <w:tcW w:w="1275" w:type="dxa"/>
            <w:tcBorders>
              <w:top w:val="nil"/>
              <w:left w:val="nil"/>
              <w:bottom w:val="nil"/>
              <w:right w:val="nil"/>
            </w:tcBorders>
            <w:tcMar>
              <w:top w:w="128" w:type="dxa"/>
              <w:left w:w="43" w:type="dxa"/>
              <w:bottom w:w="43" w:type="dxa"/>
              <w:right w:w="43" w:type="dxa"/>
            </w:tcMar>
          </w:tcPr>
          <w:p w14:paraId="2EE34E8F" w14:textId="77777777" w:rsidR="00972395" w:rsidRPr="00E73D4B" w:rsidRDefault="00F120C7" w:rsidP="00681E28">
            <w:pPr>
              <w:jc w:val="right"/>
            </w:pPr>
            <w:r w:rsidRPr="00E73D4B">
              <w:t>714</w:t>
            </w:r>
          </w:p>
        </w:tc>
        <w:tc>
          <w:tcPr>
            <w:tcW w:w="4962" w:type="dxa"/>
            <w:tcBorders>
              <w:top w:val="nil"/>
              <w:left w:val="nil"/>
              <w:bottom w:val="nil"/>
              <w:right w:val="nil"/>
            </w:tcBorders>
            <w:tcMar>
              <w:top w:w="128" w:type="dxa"/>
              <w:left w:w="43" w:type="dxa"/>
              <w:bottom w:w="43" w:type="dxa"/>
              <w:right w:w="43" w:type="dxa"/>
            </w:tcMar>
          </w:tcPr>
          <w:p w14:paraId="6149A32E" w14:textId="77777777" w:rsidR="00972395" w:rsidRPr="00E73D4B" w:rsidRDefault="00F120C7" w:rsidP="00681E28">
            <w:proofErr w:type="spellStart"/>
            <w:r w:rsidRPr="00E73D4B">
              <w:t>strengare</w:t>
            </w:r>
            <w:proofErr w:type="spellEnd"/>
            <w:r w:rsidRPr="00E73D4B">
              <w:t xml:space="preserve"> </w:t>
            </w:r>
            <w:proofErr w:type="spellStart"/>
            <w:r w:rsidRPr="00E73D4B">
              <w:t>reaksjonar</w:t>
            </w:r>
            <w:proofErr w:type="spellEnd"/>
            <w:r w:rsidRPr="00E73D4B">
              <w:t xml:space="preserve"> mot samværshindring</w:t>
            </w:r>
          </w:p>
        </w:tc>
        <w:tc>
          <w:tcPr>
            <w:tcW w:w="1403" w:type="dxa"/>
            <w:tcBorders>
              <w:top w:val="nil"/>
              <w:left w:val="nil"/>
              <w:bottom w:val="nil"/>
              <w:right w:val="nil"/>
            </w:tcBorders>
            <w:tcMar>
              <w:top w:w="128" w:type="dxa"/>
              <w:left w:w="43" w:type="dxa"/>
              <w:bottom w:w="43" w:type="dxa"/>
              <w:right w:w="43" w:type="dxa"/>
            </w:tcMar>
          </w:tcPr>
          <w:p w14:paraId="610616BE" w14:textId="77777777" w:rsidR="00972395" w:rsidRPr="00E73D4B" w:rsidRDefault="00F120C7" w:rsidP="00681E28">
            <w:pPr>
              <w:jc w:val="right"/>
            </w:pPr>
            <w:r w:rsidRPr="00E73D4B">
              <w:t>Nei</w:t>
            </w:r>
          </w:p>
        </w:tc>
      </w:tr>
      <w:tr w:rsidR="00972395" w:rsidRPr="00E73D4B" w14:paraId="68141770" w14:textId="77777777" w:rsidTr="00681E28">
        <w:trPr>
          <w:trHeight w:val="640"/>
        </w:trPr>
        <w:tc>
          <w:tcPr>
            <w:tcW w:w="1560" w:type="dxa"/>
            <w:tcBorders>
              <w:top w:val="nil"/>
              <w:left w:val="nil"/>
              <w:bottom w:val="nil"/>
              <w:right w:val="nil"/>
            </w:tcBorders>
            <w:tcMar>
              <w:top w:w="128" w:type="dxa"/>
              <w:left w:w="43" w:type="dxa"/>
              <w:bottom w:w="43" w:type="dxa"/>
              <w:right w:w="43" w:type="dxa"/>
            </w:tcMar>
          </w:tcPr>
          <w:p w14:paraId="32D7AF25" w14:textId="77777777" w:rsidR="00972395" w:rsidRPr="00E73D4B" w:rsidRDefault="00F120C7" w:rsidP="00681E28">
            <w:r w:rsidRPr="00E73D4B">
              <w:t>2020–2021</w:t>
            </w:r>
          </w:p>
        </w:tc>
        <w:tc>
          <w:tcPr>
            <w:tcW w:w="1275" w:type="dxa"/>
            <w:tcBorders>
              <w:top w:val="nil"/>
              <w:left w:val="nil"/>
              <w:bottom w:val="nil"/>
              <w:right w:val="nil"/>
            </w:tcBorders>
            <w:tcMar>
              <w:top w:w="128" w:type="dxa"/>
              <w:left w:w="43" w:type="dxa"/>
              <w:bottom w:w="43" w:type="dxa"/>
              <w:right w:w="43" w:type="dxa"/>
            </w:tcMar>
          </w:tcPr>
          <w:p w14:paraId="1766F92F" w14:textId="77777777" w:rsidR="00972395" w:rsidRPr="00E73D4B" w:rsidRDefault="00F120C7" w:rsidP="00681E28">
            <w:pPr>
              <w:jc w:val="right"/>
            </w:pPr>
            <w:r w:rsidRPr="00E73D4B">
              <w:t>715</w:t>
            </w:r>
          </w:p>
        </w:tc>
        <w:tc>
          <w:tcPr>
            <w:tcW w:w="4962" w:type="dxa"/>
            <w:tcBorders>
              <w:top w:val="nil"/>
              <w:left w:val="nil"/>
              <w:bottom w:val="nil"/>
              <w:right w:val="nil"/>
            </w:tcBorders>
            <w:tcMar>
              <w:top w:w="128" w:type="dxa"/>
              <w:left w:w="43" w:type="dxa"/>
              <w:bottom w:w="43" w:type="dxa"/>
              <w:right w:w="43" w:type="dxa"/>
            </w:tcMar>
          </w:tcPr>
          <w:p w14:paraId="64723246" w14:textId="77777777" w:rsidR="00972395" w:rsidRPr="00E73D4B" w:rsidRDefault="00F120C7" w:rsidP="00681E28">
            <w:r w:rsidRPr="00E73D4B">
              <w:t xml:space="preserve">justering av </w:t>
            </w:r>
            <w:proofErr w:type="spellStart"/>
            <w:r w:rsidRPr="00E73D4B">
              <w:t>barnebidragsreglane</w:t>
            </w:r>
            <w:proofErr w:type="spellEnd"/>
            <w:r w:rsidRPr="00E73D4B">
              <w:t xml:space="preserve"> for å hindre samværshindring</w:t>
            </w:r>
          </w:p>
        </w:tc>
        <w:tc>
          <w:tcPr>
            <w:tcW w:w="1403" w:type="dxa"/>
            <w:tcBorders>
              <w:top w:val="nil"/>
              <w:left w:val="nil"/>
              <w:bottom w:val="nil"/>
              <w:right w:val="nil"/>
            </w:tcBorders>
            <w:tcMar>
              <w:top w:w="128" w:type="dxa"/>
              <w:left w:w="43" w:type="dxa"/>
              <w:bottom w:w="43" w:type="dxa"/>
              <w:right w:w="43" w:type="dxa"/>
            </w:tcMar>
          </w:tcPr>
          <w:p w14:paraId="0BFF9C19" w14:textId="77777777" w:rsidR="00972395" w:rsidRPr="00E73D4B" w:rsidRDefault="00F120C7" w:rsidP="00681E28">
            <w:pPr>
              <w:jc w:val="right"/>
            </w:pPr>
            <w:r w:rsidRPr="00E73D4B">
              <w:t>Nei</w:t>
            </w:r>
          </w:p>
        </w:tc>
      </w:tr>
      <w:tr w:rsidR="00972395" w:rsidRPr="00E73D4B" w14:paraId="34AC6F48"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65D411E8" w14:textId="77777777" w:rsidR="00972395" w:rsidRPr="00E73D4B" w:rsidRDefault="00F120C7" w:rsidP="00681E28">
            <w:r w:rsidRPr="00E73D4B">
              <w:t>2020–2021</w:t>
            </w:r>
          </w:p>
        </w:tc>
        <w:tc>
          <w:tcPr>
            <w:tcW w:w="1275" w:type="dxa"/>
            <w:tcBorders>
              <w:top w:val="nil"/>
              <w:left w:val="nil"/>
              <w:bottom w:val="nil"/>
              <w:right w:val="nil"/>
            </w:tcBorders>
            <w:tcMar>
              <w:top w:w="128" w:type="dxa"/>
              <w:left w:w="43" w:type="dxa"/>
              <w:bottom w:w="43" w:type="dxa"/>
              <w:right w:w="43" w:type="dxa"/>
            </w:tcMar>
          </w:tcPr>
          <w:p w14:paraId="13BFD28B" w14:textId="77777777" w:rsidR="00972395" w:rsidRPr="00E73D4B" w:rsidRDefault="00F120C7" w:rsidP="00681E28">
            <w:pPr>
              <w:jc w:val="right"/>
            </w:pPr>
            <w:r w:rsidRPr="00E73D4B">
              <w:t>918</w:t>
            </w:r>
          </w:p>
        </w:tc>
        <w:tc>
          <w:tcPr>
            <w:tcW w:w="4962" w:type="dxa"/>
            <w:tcBorders>
              <w:top w:val="nil"/>
              <w:left w:val="nil"/>
              <w:bottom w:val="nil"/>
              <w:right w:val="nil"/>
            </w:tcBorders>
            <w:tcMar>
              <w:top w:w="128" w:type="dxa"/>
              <w:left w:w="43" w:type="dxa"/>
              <w:bottom w:w="43" w:type="dxa"/>
              <w:right w:w="43" w:type="dxa"/>
            </w:tcMar>
          </w:tcPr>
          <w:p w14:paraId="40FCC921" w14:textId="77777777" w:rsidR="00972395" w:rsidRPr="00E73D4B" w:rsidRDefault="00F120C7" w:rsidP="00681E28">
            <w:r w:rsidRPr="00E73D4B">
              <w:t xml:space="preserve">obligatorisk prisinformasjon på </w:t>
            </w:r>
            <w:proofErr w:type="spellStart"/>
            <w:r w:rsidRPr="00E73D4B">
              <w:t>straum</w:t>
            </w:r>
            <w:proofErr w:type="spellEnd"/>
          </w:p>
        </w:tc>
        <w:tc>
          <w:tcPr>
            <w:tcW w:w="1403" w:type="dxa"/>
            <w:tcBorders>
              <w:top w:val="nil"/>
              <w:left w:val="nil"/>
              <w:bottom w:val="nil"/>
              <w:right w:val="nil"/>
            </w:tcBorders>
            <w:tcMar>
              <w:top w:w="128" w:type="dxa"/>
              <w:left w:w="43" w:type="dxa"/>
              <w:bottom w:w="43" w:type="dxa"/>
              <w:right w:w="43" w:type="dxa"/>
            </w:tcMar>
          </w:tcPr>
          <w:p w14:paraId="3CBCDE64" w14:textId="77777777" w:rsidR="00972395" w:rsidRPr="00E73D4B" w:rsidRDefault="00F120C7" w:rsidP="00681E28">
            <w:pPr>
              <w:jc w:val="right"/>
            </w:pPr>
            <w:r w:rsidRPr="00E73D4B">
              <w:t>Nei</w:t>
            </w:r>
          </w:p>
        </w:tc>
      </w:tr>
      <w:tr w:rsidR="00972395" w:rsidRPr="00E73D4B" w14:paraId="77BF88E7"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5635E589" w14:textId="77777777" w:rsidR="00972395" w:rsidRPr="00E73D4B" w:rsidRDefault="00F120C7" w:rsidP="00681E28">
            <w:r w:rsidRPr="00E73D4B">
              <w:t>2020–2021</w:t>
            </w:r>
          </w:p>
        </w:tc>
        <w:tc>
          <w:tcPr>
            <w:tcW w:w="1275" w:type="dxa"/>
            <w:tcBorders>
              <w:top w:val="nil"/>
              <w:left w:val="nil"/>
              <w:bottom w:val="nil"/>
              <w:right w:val="nil"/>
            </w:tcBorders>
            <w:tcMar>
              <w:top w:w="128" w:type="dxa"/>
              <w:left w:w="43" w:type="dxa"/>
              <w:bottom w:w="43" w:type="dxa"/>
              <w:right w:w="43" w:type="dxa"/>
            </w:tcMar>
          </w:tcPr>
          <w:p w14:paraId="6CB3A470" w14:textId="77777777" w:rsidR="00972395" w:rsidRPr="00E73D4B" w:rsidRDefault="00F120C7" w:rsidP="00681E28">
            <w:pPr>
              <w:jc w:val="right"/>
            </w:pPr>
            <w:r w:rsidRPr="00E73D4B">
              <w:t>919</w:t>
            </w:r>
          </w:p>
        </w:tc>
        <w:tc>
          <w:tcPr>
            <w:tcW w:w="4962" w:type="dxa"/>
            <w:tcBorders>
              <w:top w:val="nil"/>
              <w:left w:val="nil"/>
              <w:bottom w:val="nil"/>
              <w:right w:val="nil"/>
            </w:tcBorders>
            <w:tcMar>
              <w:top w:w="128" w:type="dxa"/>
              <w:left w:w="43" w:type="dxa"/>
              <w:bottom w:w="43" w:type="dxa"/>
              <w:right w:w="43" w:type="dxa"/>
            </w:tcMar>
          </w:tcPr>
          <w:p w14:paraId="42B85D90" w14:textId="77777777" w:rsidR="00972395" w:rsidRPr="00E73D4B" w:rsidRDefault="00F120C7" w:rsidP="00681E28">
            <w:r w:rsidRPr="00E73D4B">
              <w:t>endring av straumavtale</w:t>
            </w:r>
          </w:p>
        </w:tc>
        <w:tc>
          <w:tcPr>
            <w:tcW w:w="1403" w:type="dxa"/>
            <w:tcBorders>
              <w:top w:val="nil"/>
              <w:left w:val="nil"/>
              <w:bottom w:val="nil"/>
              <w:right w:val="nil"/>
            </w:tcBorders>
            <w:tcMar>
              <w:top w:w="128" w:type="dxa"/>
              <w:left w:w="43" w:type="dxa"/>
              <w:bottom w:w="43" w:type="dxa"/>
              <w:right w:w="43" w:type="dxa"/>
            </w:tcMar>
          </w:tcPr>
          <w:p w14:paraId="35EA4756" w14:textId="77777777" w:rsidR="00972395" w:rsidRPr="00E73D4B" w:rsidRDefault="00F120C7" w:rsidP="00681E28">
            <w:pPr>
              <w:jc w:val="right"/>
            </w:pPr>
            <w:r w:rsidRPr="00E73D4B">
              <w:t>Ja</w:t>
            </w:r>
          </w:p>
        </w:tc>
      </w:tr>
      <w:tr w:rsidR="00972395" w:rsidRPr="00E73D4B" w14:paraId="54938C9E"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09F3FDE2" w14:textId="77777777" w:rsidR="00972395" w:rsidRPr="00E73D4B" w:rsidRDefault="00F120C7" w:rsidP="00681E28">
            <w:r w:rsidRPr="00E73D4B">
              <w:t>2020–2021</w:t>
            </w:r>
          </w:p>
        </w:tc>
        <w:tc>
          <w:tcPr>
            <w:tcW w:w="1275" w:type="dxa"/>
            <w:tcBorders>
              <w:top w:val="nil"/>
              <w:left w:val="nil"/>
              <w:bottom w:val="nil"/>
              <w:right w:val="nil"/>
            </w:tcBorders>
            <w:tcMar>
              <w:top w:w="128" w:type="dxa"/>
              <w:left w:w="43" w:type="dxa"/>
              <w:bottom w:w="43" w:type="dxa"/>
              <w:right w:w="43" w:type="dxa"/>
            </w:tcMar>
          </w:tcPr>
          <w:p w14:paraId="705F733B" w14:textId="77777777" w:rsidR="00972395" w:rsidRPr="00E73D4B" w:rsidRDefault="00F120C7" w:rsidP="00681E28">
            <w:pPr>
              <w:jc w:val="right"/>
            </w:pPr>
            <w:r w:rsidRPr="00E73D4B">
              <w:t>920</w:t>
            </w:r>
          </w:p>
        </w:tc>
        <w:tc>
          <w:tcPr>
            <w:tcW w:w="4962" w:type="dxa"/>
            <w:tcBorders>
              <w:top w:val="nil"/>
              <w:left w:val="nil"/>
              <w:bottom w:val="nil"/>
              <w:right w:val="nil"/>
            </w:tcBorders>
            <w:tcMar>
              <w:top w:w="128" w:type="dxa"/>
              <w:left w:w="43" w:type="dxa"/>
              <w:bottom w:w="43" w:type="dxa"/>
              <w:right w:w="43" w:type="dxa"/>
            </w:tcMar>
          </w:tcPr>
          <w:p w14:paraId="18D49E1D" w14:textId="77777777" w:rsidR="00972395" w:rsidRPr="00E73D4B" w:rsidRDefault="00F120C7" w:rsidP="00681E28">
            <w:r w:rsidRPr="00E73D4B">
              <w:t>prisinformasjon om straumavtalen</w:t>
            </w:r>
          </w:p>
        </w:tc>
        <w:tc>
          <w:tcPr>
            <w:tcW w:w="1403" w:type="dxa"/>
            <w:tcBorders>
              <w:top w:val="nil"/>
              <w:left w:val="nil"/>
              <w:bottom w:val="nil"/>
              <w:right w:val="nil"/>
            </w:tcBorders>
            <w:tcMar>
              <w:top w:w="128" w:type="dxa"/>
              <w:left w:w="43" w:type="dxa"/>
              <w:bottom w:w="43" w:type="dxa"/>
              <w:right w:w="43" w:type="dxa"/>
            </w:tcMar>
          </w:tcPr>
          <w:p w14:paraId="2FC285CB" w14:textId="77777777" w:rsidR="00972395" w:rsidRPr="00E73D4B" w:rsidRDefault="00F120C7" w:rsidP="00681E28">
            <w:pPr>
              <w:jc w:val="right"/>
            </w:pPr>
            <w:r w:rsidRPr="00E73D4B">
              <w:t>Ja</w:t>
            </w:r>
          </w:p>
        </w:tc>
      </w:tr>
      <w:tr w:rsidR="00972395" w:rsidRPr="00E73D4B" w14:paraId="5F67C350" w14:textId="77777777" w:rsidTr="00681E28">
        <w:trPr>
          <w:trHeight w:val="640"/>
        </w:trPr>
        <w:tc>
          <w:tcPr>
            <w:tcW w:w="1560" w:type="dxa"/>
            <w:tcBorders>
              <w:top w:val="nil"/>
              <w:left w:val="nil"/>
              <w:bottom w:val="nil"/>
              <w:right w:val="nil"/>
            </w:tcBorders>
            <w:tcMar>
              <w:top w:w="128" w:type="dxa"/>
              <w:left w:w="43" w:type="dxa"/>
              <w:bottom w:w="43" w:type="dxa"/>
              <w:right w:w="43" w:type="dxa"/>
            </w:tcMar>
          </w:tcPr>
          <w:p w14:paraId="3B867B5D" w14:textId="77777777" w:rsidR="00972395" w:rsidRPr="00E73D4B" w:rsidRDefault="00F120C7" w:rsidP="00681E28">
            <w:r w:rsidRPr="00E73D4B">
              <w:t>2020–2021</w:t>
            </w:r>
          </w:p>
        </w:tc>
        <w:tc>
          <w:tcPr>
            <w:tcW w:w="1275" w:type="dxa"/>
            <w:tcBorders>
              <w:top w:val="nil"/>
              <w:left w:val="nil"/>
              <w:bottom w:val="nil"/>
              <w:right w:val="nil"/>
            </w:tcBorders>
            <w:tcMar>
              <w:top w:w="128" w:type="dxa"/>
              <w:left w:w="43" w:type="dxa"/>
              <w:bottom w:w="43" w:type="dxa"/>
              <w:right w:w="43" w:type="dxa"/>
            </w:tcMar>
          </w:tcPr>
          <w:p w14:paraId="31378331" w14:textId="77777777" w:rsidR="00972395" w:rsidRPr="00E73D4B" w:rsidRDefault="00F120C7" w:rsidP="00681E28">
            <w:pPr>
              <w:jc w:val="right"/>
            </w:pPr>
            <w:r w:rsidRPr="00E73D4B">
              <w:t>954</w:t>
            </w:r>
          </w:p>
        </w:tc>
        <w:tc>
          <w:tcPr>
            <w:tcW w:w="4962" w:type="dxa"/>
            <w:tcBorders>
              <w:top w:val="nil"/>
              <w:left w:val="nil"/>
              <w:bottom w:val="nil"/>
              <w:right w:val="nil"/>
            </w:tcBorders>
            <w:tcMar>
              <w:top w:w="128" w:type="dxa"/>
              <w:left w:w="43" w:type="dxa"/>
              <w:bottom w:w="43" w:type="dxa"/>
              <w:right w:w="43" w:type="dxa"/>
            </w:tcMar>
          </w:tcPr>
          <w:p w14:paraId="39B0B190" w14:textId="77777777" w:rsidR="00972395" w:rsidRPr="00E73D4B" w:rsidRDefault="00F120C7" w:rsidP="00681E28">
            <w:proofErr w:type="spellStart"/>
            <w:r w:rsidRPr="00E73D4B">
              <w:t>fritidsaktivitetar</w:t>
            </w:r>
            <w:proofErr w:type="spellEnd"/>
            <w:r w:rsidRPr="00E73D4B">
              <w:t xml:space="preserve"> for barn og unge som kan bidra til radikalisering</w:t>
            </w:r>
          </w:p>
        </w:tc>
        <w:tc>
          <w:tcPr>
            <w:tcW w:w="1403" w:type="dxa"/>
            <w:tcBorders>
              <w:top w:val="nil"/>
              <w:left w:val="nil"/>
              <w:bottom w:val="nil"/>
              <w:right w:val="nil"/>
            </w:tcBorders>
            <w:tcMar>
              <w:top w:w="128" w:type="dxa"/>
              <w:left w:w="43" w:type="dxa"/>
              <w:bottom w:w="43" w:type="dxa"/>
              <w:right w:w="43" w:type="dxa"/>
            </w:tcMar>
          </w:tcPr>
          <w:p w14:paraId="4A98B515" w14:textId="77777777" w:rsidR="00972395" w:rsidRPr="00E73D4B" w:rsidRDefault="00F120C7" w:rsidP="00681E28">
            <w:pPr>
              <w:jc w:val="right"/>
            </w:pPr>
            <w:r w:rsidRPr="00E73D4B">
              <w:t>Nei</w:t>
            </w:r>
          </w:p>
        </w:tc>
      </w:tr>
      <w:tr w:rsidR="00972395" w:rsidRPr="00E73D4B" w14:paraId="6A7F328B"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2ABCC85A" w14:textId="77777777" w:rsidR="00972395" w:rsidRPr="00E73D4B" w:rsidRDefault="00F120C7" w:rsidP="00681E28">
            <w:r w:rsidRPr="00E73D4B">
              <w:t>2020–2021</w:t>
            </w:r>
          </w:p>
        </w:tc>
        <w:tc>
          <w:tcPr>
            <w:tcW w:w="1275" w:type="dxa"/>
            <w:tcBorders>
              <w:top w:val="nil"/>
              <w:left w:val="nil"/>
              <w:bottom w:val="nil"/>
              <w:right w:val="nil"/>
            </w:tcBorders>
            <w:tcMar>
              <w:top w:w="128" w:type="dxa"/>
              <w:left w:w="43" w:type="dxa"/>
              <w:bottom w:w="43" w:type="dxa"/>
              <w:right w:w="43" w:type="dxa"/>
            </w:tcMar>
          </w:tcPr>
          <w:p w14:paraId="275EFAF1" w14:textId="77777777" w:rsidR="00972395" w:rsidRPr="00E73D4B" w:rsidRDefault="00F120C7" w:rsidP="00681E28">
            <w:pPr>
              <w:jc w:val="right"/>
            </w:pPr>
            <w:r w:rsidRPr="00E73D4B">
              <w:t>972</w:t>
            </w:r>
          </w:p>
        </w:tc>
        <w:tc>
          <w:tcPr>
            <w:tcW w:w="4962" w:type="dxa"/>
            <w:tcBorders>
              <w:top w:val="nil"/>
              <w:left w:val="nil"/>
              <w:bottom w:val="nil"/>
              <w:right w:val="nil"/>
            </w:tcBorders>
            <w:tcMar>
              <w:top w:w="128" w:type="dxa"/>
              <w:left w:w="43" w:type="dxa"/>
              <w:bottom w:w="43" w:type="dxa"/>
              <w:right w:w="43" w:type="dxa"/>
            </w:tcMar>
          </w:tcPr>
          <w:p w14:paraId="01CDA5A7" w14:textId="77777777" w:rsidR="00972395" w:rsidRPr="00E73D4B" w:rsidRDefault="00F120C7" w:rsidP="00681E28">
            <w:proofErr w:type="spellStart"/>
            <w:r w:rsidRPr="00E73D4B">
              <w:t>eigendel</w:t>
            </w:r>
            <w:proofErr w:type="spellEnd"/>
            <w:r w:rsidRPr="00E73D4B">
              <w:t xml:space="preserve"> for mat i </w:t>
            </w:r>
            <w:proofErr w:type="spellStart"/>
            <w:r w:rsidRPr="00E73D4B">
              <w:t>krisesentera</w:t>
            </w:r>
            <w:proofErr w:type="spellEnd"/>
          </w:p>
        </w:tc>
        <w:tc>
          <w:tcPr>
            <w:tcW w:w="1403" w:type="dxa"/>
            <w:tcBorders>
              <w:top w:val="nil"/>
              <w:left w:val="nil"/>
              <w:bottom w:val="nil"/>
              <w:right w:val="nil"/>
            </w:tcBorders>
            <w:tcMar>
              <w:top w:w="128" w:type="dxa"/>
              <w:left w:w="43" w:type="dxa"/>
              <w:bottom w:w="43" w:type="dxa"/>
              <w:right w:w="43" w:type="dxa"/>
            </w:tcMar>
          </w:tcPr>
          <w:p w14:paraId="4958B0B0" w14:textId="77777777" w:rsidR="00972395" w:rsidRPr="00E73D4B" w:rsidRDefault="00F120C7" w:rsidP="00681E28">
            <w:pPr>
              <w:jc w:val="right"/>
            </w:pPr>
            <w:r w:rsidRPr="00E73D4B">
              <w:t>Nei</w:t>
            </w:r>
          </w:p>
        </w:tc>
      </w:tr>
      <w:tr w:rsidR="00972395" w:rsidRPr="00E73D4B" w14:paraId="4DA4A092"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2CC2F0D7" w14:textId="77777777" w:rsidR="00972395" w:rsidRPr="00E73D4B" w:rsidRDefault="00F120C7" w:rsidP="00681E28">
            <w:r w:rsidRPr="00E73D4B">
              <w:t>2020–2021</w:t>
            </w:r>
          </w:p>
        </w:tc>
        <w:tc>
          <w:tcPr>
            <w:tcW w:w="1275" w:type="dxa"/>
            <w:tcBorders>
              <w:top w:val="nil"/>
              <w:left w:val="nil"/>
              <w:bottom w:val="nil"/>
              <w:right w:val="nil"/>
            </w:tcBorders>
            <w:tcMar>
              <w:top w:w="128" w:type="dxa"/>
              <w:left w:w="43" w:type="dxa"/>
              <w:bottom w:w="43" w:type="dxa"/>
              <w:right w:w="43" w:type="dxa"/>
            </w:tcMar>
          </w:tcPr>
          <w:p w14:paraId="4D9E22A0" w14:textId="77777777" w:rsidR="00972395" w:rsidRPr="00E73D4B" w:rsidRDefault="00F120C7" w:rsidP="00681E28">
            <w:pPr>
              <w:jc w:val="right"/>
            </w:pPr>
            <w:r w:rsidRPr="00E73D4B">
              <w:t>1124</w:t>
            </w:r>
          </w:p>
        </w:tc>
        <w:tc>
          <w:tcPr>
            <w:tcW w:w="4962" w:type="dxa"/>
            <w:tcBorders>
              <w:top w:val="nil"/>
              <w:left w:val="nil"/>
              <w:bottom w:val="nil"/>
              <w:right w:val="nil"/>
            </w:tcBorders>
            <w:tcMar>
              <w:top w:w="128" w:type="dxa"/>
              <w:left w:w="43" w:type="dxa"/>
              <w:bottom w:w="43" w:type="dxa"/>
              <w:right w:w="43" w:type="dxa"/>
            </w:tcMar>
          </w:tcPr>
          <w:p w14:paraId="46A328A5" w14:textId="77777777" w:rsidR="00972395" w:rsidRPr="00E73D4B" w:rsidRDefault="00F120C7" w:rsidP="00681E28">
            <w:proofErr w:type="spellStart"/>
            <w:r w:rsidRPr="00E73D4B">
              <w:t>tverrfagleg</w:t>
            </w:r>
            <w:proofErr w:type="spellEnd"/>
            <w:r w:rsidRPr="00E73D4B">
              <w:t xml:space="preserve"> kompetanse på rus og vald i </w:t>
            </w:r>
            <w:proofErr w:type="spellStart"/>
            <w:r w:rsidRPr="00E73D4B">
              <w:t>krisesentera</w:t>
            </w:r>
            <w:proofErr w:type="spellEnd"/>
            <w:r w:rsidRPr="00E73D4B">
              <w:t xml:space="preserve"> </w:t>
            </w:r>
          </w:p>
        </w:tc>
        <w:tc>
          <w:tcPr>
            <w:tcW w:w="1403" w:type="dxa"/>
            <w:tcBorders>
              <w:top w:val="nil"/>
              <w:left w:val="nil"/>
              <w:bottom w:val="nil"/>
              <w:right w:val="nil"/>
            </w:tcBorders>
            <w:tcMar>
              <w:top w:w="128" w:type="dxa"/>
              <w:left w:w="43" w:type="dxa"/>
              <w:bottom w:w="43" w:type="dxa"/>
              <w:right w:w="43" w:type="dxa"/>
            </w:tcMar>
          </w:tcPr>
          <w:p w14:paraId="7C5B1795" w14:textId="77777777" w:rsidR="00972395" w:rsidRPr="00E73D4B" w:rsidRDefault="00F120C7" w:rsidP="00681E28">
            <w:pPr>
              <w:jc w:val="right"/>
            </w:pPr>
            <w:r w:rsidRPr="00E73D4B">
              <w:t>Nei</w:t>
            </w:r>
          </w:p>
        </w:tc>
      </w:tr>
      <w:tr w:rsidR="00972395" w:rsidRPr="00E73D4B" w14:paraId="46EDC4BC" w14:textId="77777777" w:rsidTr="00681E28">
        <w:trPr>
          <w:trHeight w:val="640"/>
        </w:trPr>
        <w:tc>
          <w:tcPr>
            <w:tcW w:w="1560" w:type="dxa"/>
            <w:tcBorders>
              <w:top w:val="nil"/>
              <w:left w:val="nil"/>
              <w:bottom w:val="nil"/>
              <w:right w:val="nil"/>
            </w:tcBorders>
            <w:tcMar>
              <w:top w:w="128" w:type="dxa"/>
              <w:left w:w="43" w:type="dxa"/>
              <w:bottom w:w="43" w:type="dxa"/>
              <w:right w:w="43" w:type="dxa"/>
            </w:tcMar>
          </w:tcPr>
          <w:p w14:paraId="3FB0DB2E" w14:textId="77777777" w:rsidR="00972395" w:rsidRPr="00E73D4B" w:rsidRDefault="00F120C7" w:rsidP="00681E28">
            <w:r w:rsidRPr="00E73D4B">
              <w:t>2020–2021</w:t>
            </w:r>
          </w:p>
        </w:tc>
        <w:tc>
          <w:tcPr>
            <w:tcW w:w="1275" w:type="dxa"/>
            <w:tcBorders>
              <w:top w:val="nil"/>
              <w:left w:val="nil"/>
              <w:bottom w:val="nil"/>
              <w:right w:val="nil"/>
            </w:tcBorders>
            <w:tcMar>
              <w:top w:w="128" w:type="dxa"/>
              <w:left w:w="43" w:type="dxa"/>
              <w:bottom w:w="43" w:type="dxa"/>
              <w:right w:w="43" w:type="dxa"/>
            </w:tcMar>
          </w:tcPr>
          <w:p w14:paraId="7ED53AE4" w14:textId="77777777" w:rsidR="00972395" w:rsidRPr="00E73D4B" w:rsidRDefault="00F120C7" w:rsidP="00681E28">
            <w:pPr>
              <w:jc w:val="right"/>
            </w:pPr>
            <w:r w:rsidRPr="00E73D4B">
              <w:t>1195</w:t>
            </w:r>
          </w:p>
        </w:tc>
        <w:tc>
          <w:tcPr>
            <w:tcW w:w="4962" w:type="dxa"/>
            <w:tcBorders>
              <w:top w:val="nil"/>
              <w:left w:val="nil"/>
              <w:bottom w:val="nil"/>
              <w:right w:val="nil"/>
            </w:tcBorders>
            <w:tcMar>
              <w:top w:w="128" w:type="dxa"/>
              <w:left w:w="43" w:type="dxa"/>
              <w:bottom w:w="43" w:type="dxa"/>
              <w:right w:w="43" w:type="dxa"/>
            </w:tcMar>
          </w:tcPr>
          <w:p w14:paraId="55412C18" w14:textId="77777777" w:rsidR="00972395" w:rsidRPr="00E73D4B" w:rsidRDefault="00F120C7" w:rsidP="00681E28">
            <w:r w:rsidRPr="00E73D4B">
              <w:t xml:space="preserve">krav om autorisasjon for </w:t>
            </w:r>
            <w:proofErr w:type="gramStart"/>
            <w:r w:rsidRPr="00E73D4B">
              <w:t>tilsette</w:t>
            </w:r>
            <w:proofErr w:type="gramEnd"/>
            <w:r w:rsidRPr="00E73D4B">
              <w:t xml:space="preserve"> som skal jobbe med </w:t>
            </w:r>
            <w:proofErr w:type="spellStart"/>
            <w:r w:rsidRPr="00E73D4B">
              <w:t>omsorgsovertakingar</w:t>
            </w:r>
            <w:proofErr w:type="spellEnd"/>
          </w:p>
        </w:tc>
        <w:tc>
          <w:tcPr>
            <w:tcW w:w="1403" w:type="dxa"/>
            <w:tcBorders>
              <w:top w:val="nil"/>
              <w:left w:val="nil"/>
              <w:bottom w:val="nil"/>
              <w:right w:val="nil"/>
            </w:tcBorders>
            <w:tcMar>
              <w:top w:w="128" w:type="dxa"/>
              <w:left w:w="43" w:type="dxa"/>
              <w:bottom w:w="43" w:type="dxa"/>
              <w:right w:w="43" w:type="dxa"/>
            </w:tcMar>
          </w:tcPr>
          <w:p w14:paraId="40458AE2" w14:textId="77777777" w:rsidR="00972395" w:rsidRPr="00E73D4B" w:rsidRDefault="00F120C7" w:rsidP="00681E28">
            <w:pPr>
              <w:jc w:val="right"/>
            </w:pPr>
            <w:r w:rsidRPr="00E73D4B">
              <w:t>Nei</w:t>
            </w:r>
          </w:p>
        </w:tc>
      </w:tr>
      <w:tr w:rsidR="00972395" w:rsidRPr="00E73D4B" w14:paraId="7D5DBE97"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2AA148D3" w14:textId="77777777" w:rsidR="00972395" w:rsidRPr="00E73D4B" w:rsidRDefault="00F120C7" w:rsidP="00681E28">
            <w:r w:rsidRPr="00E73D4B">
              <w:t>2020–2021</w:t>
            </w:r>
          </w:p>
        </w:tc>
        <w:tc>
          <w:tcPr>
            <w:tcW w:w="1275" w:type="dxa"/>
            <w:tcBorders>
              <w:top w:val="nil"/>
              <w:left w:val="nil"/>
              <w:bottom w:val="nil"/>
              <w:right w:val="nil"/>
            </w:tcBorders>
            <w:tcMar>
              <w:top w:w="128" w:type="dxa"/>
              <w:left w:w="43" w:type="dxa"/>
              <w:bottom w:w="43" w:type="dxa"/>
              <w:right w:w="43" w:type="dxa"/>
            </w:tcMar>
          </w:tcPr>
          <w:p w14:paraId="0873890B" w14:textId="77777777" w:rsidR="00972395" w:rsidRPr="00E73D4B" w:rsidRDefault="00F120C7" w:rsidP="00681E28">
            <w:pPr>
              <w:jc w:val="right"/>
            </w:pPr>
            <w:r w:rsidRPr="00E73D4B">
              <w:t>1197</w:t>
            </w:r>
          </w:p>
        </w:tc>
        <w:tc>
          <w:tcPr>
            <w:tcW w:w="4962" w:type="dxa"/>
            <w:tcBorders>
              <w:top w:val="nil"/>
              <w:left w:val="nil"/>
              <w:bottom w:val="nil"/>
              <w:right w:val="nil"/>
            </w:tcBorders>
            <w:tcMar>
              <w:top w:w="128" w:type="dxa"/>
              <w:left w:w="43" w:type="dxa"/>
              <w:bottom w:w="43" w:type="dxa"/>
              <w:right w:w="43" w:type="dxa"/>
            </w:tcMar>
          </w:tcPr>
          <w:p w14:paraId="535D1BEC" w14:textId="77777777" w:rsidR="00972395" w:rsidRPr="00E73D4B" w:rsidRDefault="00F120C7" w:rsidP="00681E28">
            <w:r w:rsidRPr="00E73D4B">
              <w:t>ordning med andrehandsvurdering av akuttvedtak</w:t>
            </w:r>
          </w:p>
        </w:tc>
        <w:tc>
          <w:tcPr>
            <w:tcW w:w="1403" w:type="dxa"/>
            <w:tcBorders>
              <w:top w:val="nil"/>
              <w:left w:val="nil"/>
              <w:bottom w:val="nil"/>
              <w:right w:val="nil"/>
            </w:tcBorders>
            <w:tcMar>
              <w:top w:w="128" w:type="dxa"/>
              <w:left w:w="43" w:type="dxa"/>
              <w:bottom w:w="43" w:type="dxa"/>
              <w:right w:w="43" w:type="dxa"/>
            </w:tcMar>
          </w:tcPr>
          <w:p w14:paraId="36051E07" w14:textId="77777777" w:rsidR="00972395" w:rsidRPr="00E73D4B" w:rsidRDefault="00F120C7" w:rsidP="00681E28">
            <w:pPr>
              <w:jc w:val="right"/>
            </w:pPr>
            <w:r w:rsidRPr="00E73D4B">
              <w:t>Nei</w:t>
            </w:r>
          </w:p>
        </w:tc>
      </w:tr>
      <w:tr w:rsidR="00972395" w:rsidRPr="00E73D4B" w14:paraId="18FEAD5B"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1065B513" w14:textId="77777777" w:rsidR="00972395" w:rsidRPr="00E73D4B" w:rsidRDefault="00F120C7" w:rsidP="00681E28">
            <w:r w:rsidRPr="00E73D4B">
              <w:t>2020–2021</w:t>
            </w:r>
          </w:p>
        </w:tc>
        <w:tc>
          <w:tcPr>
            <w:tcW w:w="1275" w:type="dxa"/>
            <w:tcBorders>
              <w:top w:val="nil"/>
              <w:left w:val="nil"/>
              <w:bottom w:val="nil"/>
              <w:right w:val="nil"/>
            </w:tcBorders>
            <w:tcMar>
              <w:top w:w="128" w:type="dxa"/>
              <w:left w:w="43" w:type="dxa"/>
              <w:bottom w:w="43" w:type="dxa"/>
              <w:right w:w="43" w:type="dxa"/>
            </w:tcMar>
          </w:tcPr>
          <w:p w14:paraId="28E04417" w14:textId="77777777" w:rsidR="00972395" w:rsidRPr="00E73D4B" w:rsidRDefault="00F120C7" w:rsidP="00681E28">
            <w:pPr>
              <w:jc w:val="right"/>
            </w:pPr>
            <w:r w:rsidRPr="00E73D4B">
              <w:t>1198</w:t>
            </w:r>
          </w:p>
        </w:tc>
        <w:tc>
          <w:tcPr>
            <w:tcW w:w="4962" w:type="dxa"/>
            <w:tcBorders>
              <w:top w:val="nil"/>
              <w:left w:val="nil"/>
              <w:bottom w:val="nil"/>
              <w:right w:val="nil"/>
            </w:tcBorders>
            <w:tcMar>
              <w:top w:w="128" w:type="dxa"/>
              <w:left w:w="43" w:type="dxa"/>
              <w:bottom w:w="43" w:type="dxa"/>
              <w:right w:w="43" w:type="dxa"/>
            </w:tcMar>
          </w:tcPr>
          <w:p w14:paraId="3EA0E3F2" w14:textId="77777777" w:rsidR="00972395" w:rsidRPr="00E73D4B" w:rsidRDefault="00F120C7" w:rsidP="00681E28">
            <w:r w:rsidRPr="00E73D4B">
              <w:t>alternativt omgrep til «</w:t>
            </w:r>
            <w:proofErr w:type="spellStart"/>
            <w:r w:rsidRPr="00E73D4B">
              <w:t>åtferd</w:t>
            </w:r>
            <w:proofErr w:type="spellEnd"/>
            <w:r w:rsidRPr="00E73D4B">
              <w:t>» i barnevernslova</w:t>
            </w:r>
          </w:p>
        </w:tc>
        <w:tc>
          <w:tcPr>
            <w:tcW w:w="1403" w:type="dxa"/>
            <w:tcBorders>
              <w:top w:val="nil"/>
              <w:left w:val="nil"/>
              <w:bottom w:val="nil"/>
              <w:right w:val="nil"/>
            </w:tcBorders>
            <w:tcMar>
              <w:top w:w="128" w:type="dxa"/>
              <w:left w:w="43" w:type="dxa"/>
              <w:bottom w:w="43" w:type="dxa"/>
              <w:right w:w="43" w:type="dxa"/>
            </w:tcMar>
          </w:tcPr>
          <w:p w14:paraId="3D55A098" w14:textId="77777777" w:rsidR="00972395" w:rsidRPr="00E73D4B" w:rsidRDefault="00F120C7" w:rsidP="00681E28">
            <w:pPr>
              <w:jc w:val="right"/>
            </w:pPr>
            <w:r w:rsidRPr="00E73D4B">
              <w:t>Nei</w:t>
            </w:r>
          </w:p>
        </w:tc>
      </w:tr>
      <w:tr w:rsidR="00972395" w:rsidRPr="00E73D4B" w14:paraId="19ABCB48" w14:textId="77777777" w:rsidTr="00681E28">
        <w:trPr>
          <w:trHeight w:val="640"/>
        </w:trPr>
        <w:tc>
          <w:tcPr>
            <w:tcW w:w="1560" w:type="dxa"/>
            <w:tcBorders>
              <w:top w:val="nil"/>
              <w:left w:val="nil"/>
              <w:bottom w:val="nil"/>
              <w:right w:val="nil"/>
            </w:tcBorders>
            <w:tcMar>
              <w:top w:w="128" w:type="dxa"/>
              <w:left w:w="43" w:type="dxa"/>
              <w:bottom w:w="43" w:type="dxa"/>
              <w:right w:w="43" w:type="dxa"/>
            </w:tcMar>
          </w:tcPr>
          <w:p w14:paraId="7D4D3021" w14:textId="77777777" w:rsidR="00972395" w:rsidRPr="00E73D4B" w:rsidRDefault="00F120C7" w:rsidP="00681E28">
            <w:r w:rsidRPr="00E73D4B">
              <w:t>2020–2021</w:t>
            </w:r>
          </w:p>
        </w:tc>
        <w:tc>
          <w:tcPr>
            <w:tcW w:w="1275" w:type="dxa"/>
            <w:tcBorders>
              <w:top w:val="nil"/>
              <w:left w:val="nil"/>
              <w:bottom w:val="nil"/>
              <w:right w:val="nil"/>
            </w:tcBorders>
            <w:tcMar>
              <w:top w:w="128" w:type="dxa"/>
              <w:left w:w="43" w:type="dxa"/>
              <w:bottom w:w="43" w:type="dxa"/>
              <w:right w:w="43" w:type="dxa"/>
            </w:tcMar>
          </w:tcPr>
          <w:p w14:paraId="153C6B69" w14:textId="77777777" w:rsidR="00972395" w:rsidRPr="00E73D4B" w:rsidRDefault="00F120C7" w:rsidP="00681E28">
            <w:pPr>
              <w:jc w:val="right"/>
            </w:pPr>
            <w:r w:rsidRPr="00E73D4B">
              <w:t>1201</w:t>
            </w:r>
          </w:p>
        </w:tc>
        <w:tc>
          <w:tcPr>
            <w:tcW w:w="4962" w:type="dxa"/>
            <w:tcBorders>
              <w:top w:val="nil"/>
              <w:left w:val="nil"/>
              <w:bottom w:val="nil"/>
              <w:right w:val="nil"/>
            </w:tcBorders>
            <w:tcMar>
              <w:top w:w="128" w:type="dxa"/>
              <w:left w:w="43" w:type="dxa"/>
              <w:bottom w:w="43" w:type="dxa"/>
              <w:right w:w="43" w:type="dxa"/>
            </w:tcMar>
          </w:tcPr>
          <w:p w14:paraId="49F153B7" w14:textId="77777777" w:rsidR="00972395" w:rsidRPr="00E73D4B" w:rsidRDefault="00F120C7" w:rsidP="00681E28">
            <w:r w:rsidRPr="00E73D4B">
              <w:t xml:space="preserve">oppfølging av </w:t>
            </w:r>
            <w:proofErr w:type="spellStart"/>
            <w:r w:rsidRPr="00E73D4B">
              <w:t>tilrådingane</w:t>
            </w:r>
            <w:proofErr w:type="spellEnd"/>
            <w:r w:rsidRPr="00E73D4B">
              <w:t xml:space="preserve"> </w:t>
            </w:r>
            <w:proofErr w:type="spellStart"/>
            <w:r w:rsidRPr="00E73D4B">
              <w:t>frå</w:t>
            </w:r>
            <w:proofErr w:type="spellEnd"/>
            <w:r w:rsidRPr="00E73D4B">
              <w:t xml:space="preserve"> </w:t>
            </w:r>
            <w:proofErr w:type="spellStart"/>
            <w:r w:rsidRPr="00E73D4B">
              <w:t>rettstryggleiksutvalet</w:t>
            </w:r>
            <w:proofErr w:type="spellEnd"/>
            <w:r w:rsidRPr="00E73D4B">
              <w:t xml:space="preserve"> på barnevernsområdet</w:t>
            </w:r>
          </w:p>
        </w:tc>
        <w:tc>
          <w:tcPr>
            <w:tcW w:w="1403" w:type="dxa"/>
            <w:tcBorders>
              <w:top w:val="nil"/>
              <w:left w:val="nil"/>
              <w:bottom w:val="nil"/>
              <w:right w:val="nil"/>
            </w:tcBorders>
            <w:tcMar>
              <w:top w:w="128" w:type="dxa"/>
              <w:left w:w="43" w:type="dxa"/>
              <w:bottom w:w="43" w:type="dxa"/>
              <w:right w:w="43" w:type="dxa"/>
            </w:tcMar>
          </w:tcPr>
          <w:p w14:paraId="4A2572A4" w14:textId="77777777" w:rsidR="00972395" w:rsidRPr="00E73D4B" w:rsidRDefault="00F120C7" w:rsidP="00681E28">
            <w:pPr>
              <w:jc w:val="right"/>
            </w:pPr>
            <w:r w:rsidRPr="00E73D4B">
              <w:t>Nei</w:t>
            </w:r>
          </w:p>
        </w:tc>
      </w:tr>
      <w:tr w:rsidR="00972395" w:rsidRPr="00E73D4B" w14:paraId="06EF0A1D"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6EA24A7E" w14:textId="77777777" w:rsidR="00972395" w:rsidRPr="00E73D4B" w:rsidRDefault="00F120C7" w:rsidP="00681E28">
            <w:r w:rsidRPr="00E73D4B">
              <w:t>2019–2020</w:t>
            </w:r>
          </w:p>
        </w:tc>
        <w:tc>
          <w:tcPr>
            <w:tcW w:w="1275" w:type="dxa"/>
            <w:tcBorders>
              <w:top w:val="nil"/>
              <w:left w:val="nil"/>
              <w:bottom w:val="nil"/>
              <w:right w:val="nil"/>
            </w:tcBorders>
            <w:tcMar>
              <w:top w:w="128" w:type="dxa"/>
              <w:left w:w="43" w:type="dxa"/>
              <w:bottom w:w="43" w:type="dxa"/>
              <w:right w:w="43" w:type="dxa"/>
            </w:tcMar>
          </w:tcPr>
          <w:p w14:paraId="6310AC99" w14:textId="77777777" w:rsidR="00972395" w:rsidRPr="00E73D4B" w:rsidRDefault="00F120C7" w:rsidP="00681E28">
            <w:pPr>
              <w:jc w:val="right"/>
            </w:pPr>
            <w:r w:rsidRPr="00E73D4B">
              <w:t>498</w:t>
            </w:r>
          </w:p>
        </w:tc>
        <w:tc>
          <w:tcPr>
            <w:tcW w:w="4962" w:type="dxa"/>
            <w:tcBorders>
              <w:top w:val="nil"/>
              <w:left w:val="nil"/>
              <w:bottom w:val="nil"/>
              <w:right w:val="nil"/>
            </w:tcBorders>
            <w:tcMar>
              <w:top w:w="128" w:type="dxa"/>
              <w:left w:w="43" w:type="dxa"/>
              <w:bottom w:w="43" w:type="dxa"/>
              <w:right w:w="43" w:type="dxa"/>
            </w:tcMar>
          </w:tcPr>
          <w:p w14:paraId="11BA47EB" w14:textId="77777777" w:rsidR="00972395" w:rsidRPr="00E73D4B" w:rsidRDefault="00F120C7" w:rsidP="00681E28">
            <w:proofErr w:type="spellStart"/>
            <w:r w:rsidRPr="00E73D4B">
              <w:t>forbod</w:t>
            </w:r>
            <w:proofErr w:type="spellEnd"/>
            <w:r w:rsidRPr="00E73D4B">
              <w:t xml:space="preserve"> mot etter-skule-</w:t>
            </w:r>
            <w:proofErr w:type="spellStart"/>
            <w:r w:rsidRPr="00E73D4B">
              <w:t>tilbod</w:t>
            </w:r>
            <w:proofErr w:type="spellEnd"/>
            <w:r w:rsidRPr="00E73D4B">
              <w:t xml:space="preserve"> for barn med overnatting</w:t>
            </w:r>
          </w:p>
        </w:tc>
        <w:tc>
          <w:tcPr>
            <w:tcW w:w="1403" w:type="dxa"/>
            <w:tcBorders>
              <w:top w:val="nil"/>
              <w:left w:val="nil"/>
              <w:bottom w:val="nil"/>
              <w:right w:val="nil"/>
            </w:tcBorders>
            <w:tcMar>
              <w:top w:w="128" w:type="dxa"/>
              <w:left w:w="43" w:type="dxa"/>
              <w:bottom w:w="43" w:type="dxa"/>
              <w:right w:w="43" w:type="dxa"/>
            </w:tcMar>
          </w:tcPr>
          <w:p w14:paraId="3265D026" w14:textId="77777777" w:rsidR="00972395" w:rsidRPr="00E73D4B" w:rsidRDefault="00F120C7" w:rsidP="00681E28">
            <w:pPr>
              <w:jc w:val="right"/>
            </w:pPr>
            <w:r w:rsidRPr="00E73D4B">
              <w:t>Nei</w:t>
            </w:r>
          </w:p>
        </w:tc>
      </w:tr>
      <w:tr w:rsidR="00972395" w:rsidRPr="00E73D4B" w14:paraId="62B290A6"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1B63B8E1" w14:textId="77777777" w:rsidR="00972395" w:rsidRPr="00E73D4B" w:rsidRDefault="00F120C7" w:rsidP="00681E28">
            <w:r w:rsidRPr="00E73D4B">
              <w:t>2019–2020</w:t>
            </w:r>
          </w:p>
        </w:tc>
        <w:tc>
          <w:tcPr>
            <w:tcW w:w="1275" w:type="dxa"/>
            <w:tcBorders>
              <w:top w:val="nil"/>
              <w:left w:val="nil"/>
              <w:bottom w:val="nil"/>
              <w:right w:val="nil"/>
            </w:tcBorders>
            <w:tcMar>
              <w:top w:w="128" w:type="dxa"/>
              <w:left w:w="43" w:type="dxa"/>
              <w:bottom w:w="43" w:type="dxa"/>
              <w:right w:w="43" w:type="dxa"/>
            </w:tcMar>
          </w:tcPr>
          <w:p w14:paraId="5BB84802" w14:textId="77777777" w:rsidR="00972395" w:rsidRPr="00E73D4B" w:rsidRDefault="00F120C7" w:rsidP="00681E28">
            <w:pPr>
              <w:jc w:val="right"/>
            </w:pPr>
            <w:r w:rsidRPr="00E73D4B">
              <w:t>500</w:t>
            </w:r>
          </w:p>
        </w:tc>
        <w:tc>
          <w:tcPr>
            <w:tcW w:w="4962" w:type="dxa"/>
            <w:tcBorders>
              <w:top w:val="nil"/>
              <w:left w:val="nil"/>
              <w:bottom w:val="nil"/>
              <w:right w:val="nil"/>
            </w:tcBorders>
            <w:tcMar>
              <w:top w:w="128" w:type="dxa"/>
              <w:left w:w="43" w:type="dxa"/>
              <w:bottom w:w="43" w:type="dxa"/>
              <w:right w:w="43" w:type="dxa"/>
            </w:tcMar>
          </w:tcPr>
          <w:p w14:paraId="47AF5E60" w14:textId="77777777" w:rsidR="00972395" w:rsidRPr="00E73D4B" w:rsidRDefault="00F120C7" w:rsidP="00681E28">
            <w:r w:rsidRPr="00E73D4B">
              <w:t xml:space="preserve">oppdeling av Opplysningsvesenets fond </w:t>
            </w:r>
          </w:p>
        </w:tc>
        <w:tc>
          <w:tcPr>
            <w:tcW w:w="1403" w:type="dxa"/>
            <w:tcBorders>
              <w:top w:val="nil"/>
              <w:left w:val="nil"/>
              <w:bottom w:val="nil"/>
              <w:right w:val="nil"/>
            </w:tcBorders>
            <w:tcMar>
              <w:top w:w="128" w:type="dxa"/>
              <w:left w:w="43" w:type="dxa"/>
              <w:bottom w:w="43" w:type="dxa"/>
              <w:right w:w="43" w:type="dxa"/>
            </w:tcMar>
          </w:tcPr>
          <w:p w14:paraId="2DC46710" w14:textId="77777777" w:rsidR="00972395" w:rsidRPr="00E73D4B" w:rsidRDefault="00F120C7" w:rsidP="00681E28">
            <w:pPr>
              <w:jc w:val="right"/>
            </w:pPr>
            <w:r w:rsidRPr="00E73D4B">
              <w:t>Nei</w:t>
            </w:r>
          </w:p>
        </w:tc>
      </w:tr>
      <w:tr w:rsidR="00972395" w:rsidRPr="00E73D4B" w14:paraId="1088B8DC" w14:textId="77777777" w:rsidTr="00681E28">
        <w:trPr>
          <w:trHeight w:val="640"/>
        </w:trPr>
        <w:tc>
          <w:tcPr>
            <w:tcW w:w="1560" w:type="dxa"/>
            <w:tcBorders>
              <w:top w:val="nil"/>
              <w:left w:val="nil"/>
              <w:bottom w:val="nil"/>
              <w:right w:val="nil"/>
            </w:tcBorders>
            <w:tcMar>
              <w:top w:w="128" w:type="dxa"/>
              <w:left w:w="43" w:type="dxa"/>
              <w:bottom w:w="43" w:type="dxa"/>
              <w:right w:w="43" w:type="dxa"/>
            </w:tcMar>
          </w:tcPr>
          <w:p w14:paraId="77642736" w14:textId="77777777" w:rsidR="00972395" w:rsidRPr="00E73D4B" w:rsidRDefault="00F120C7" w:rsidP="00681E28">
            <w:r w:rsidRPr="00E73D4B">
              <w:t>2019–2020</w:t>
            </w:r>
          </w:p>
        </w:tc>
        <w:tc>
          <w:tcPr>
            <w:tcW w:w="1275" w:type="dxa"/>
            <w:tcBorders>
              <w:top w:val="nil"/>
              <w:left w:val="nil"/>
              <w:bottom w:val="nil"/>
              <w:right w:val="nil"/>
            </w:tcBorders>
            <w:tcMar>
              <w:top w:w="128" w:type="dxa"/>
              <w:left w:w="43" w:type="dxa"/>
              <w:bottom w:w="43" w:type="dxa"/>
              <w:right w:w="43" w:type="dxa"/>
            </w:tcMar>
          </w:tcPr>
          <w:p w14:paraId="58414CEF" w14:textId="77777777" w:rsidR="00972395" w:rsidRPr="00E73D4B" w:rsidRDefault="00F120C7" w:rsidP="00681E28">
            <w:pPr>
              <w:jc w:val="right"/>
            </w:pPr>
            <w:r w:rsidRPr="00E73D4B">
              <w:t>501</w:t>
            </w:r>
          </w:p>
        </w:tc>
        <w:tc>
          <w:tcPr>
            <w:tcW w:w="4962" w:type="dxa"/>
            <w:tcBorders>
              <w:top w:val="nil"/>
              <w:left w:val="nil"/>
              <w:bottom w:val="nil"/>
              <w:right w:val="nil"/>
            </w:tcBorders>
            <w:tcMar>
              <w:top w:w="128" w:type="dxa"/>
              <w:left w:w="43" w:type="dxa"/>
              <w:bottom w:w="43" w:type="dxa"/>
              <w:right w:w="43" w:type="dxa"/>
            </w:tcMar>
          </w:tcPr>
          <w:p w14:paraId="5C3152A6" w14:textId="77777777" w:rsidR="00972395" w:rsidRPr="00E73D4B" w:rsidRDefault="00F120C7" w:rsidP="00681E28">
            <w:r w:rsidRPr="00E73D4B">
              <w:t xml:space="preserve">Opplysningsvesenets fond – </w:t>
            </w:r>
            <w:proofErr w:type="spellStart"/>
            <w:r w:rsidRPr="00E73D4B">
              <w:t>fondseigedommane</w:t>
            </w:r>
            <w:proofErr w:type="spellEnd"/>
            <w:r w:rsidRPr="00E73D4B">
              <w:t xml:space="preserve"> staten </w:t>
            </w:r>
            <w:proofErr w:type="spellStart"/>
            <w:r w:rsidRPr="00E73D4B">
              <w:t>tek</w:t>
            </w:r>
            <w:proofErr w:type="spellEnd"/>
            <w:r w:rsidRPr="00E73D4B">
              <w:t xml:space="preserve"> over</w:t>
            </w:r>
          </w:p>
        </w:tc>
        <w:tc>
          <w:tcPr>
            <w:tcW w:w="1403" w:type="dxa"/>
            <w:tcBorders>
              <w:top w:val="nil"/>
              <w:left w:val="nil"/>
              <w:bottom w:val="nil"/>
              <w:right w:val="nil"/>
            </w:tcBorders>
            <w:tcMar>
              <w:top w:w="128" w:type="dxa"/>
              <w:left w:w="43" w:type="dxa"/>
              <w:bottom w:w="43" w:type="dxa"/>
              <w:right w:w="43" w:type="dxa"/>
            </w:tcMar>
          </w:tcPr>
          <w:p w14:paraId="6B3CA4BC" w14:textId="77777777" w:rsidR="00972395" w:rsidRPr="00E73D4B" w:rsidRDefault="00F120C7" w:rsidP="00681E28">
            <w:pPr>
              <w:jc w:val="right"/>
            </w:pPr>
            <w:r w:rsidRPr="00E73D4B">
              <w:t>Nei</w:t>
            </w:r>
          </w:p>
        </w:tc>
      </w:tr>
      <w:tr w:rsidR="00972395" w:rsidRPr="00E73D4B" w14:paraId="1E393A4A"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68288D70" w14:textId="77777777" w:rsidR="00972395" w:rsidRPr="00E73D4B" w:rsidRDefault="00F120C7" w:rsidP="00681E28">
            <w:r w:rsidRPr="00E73D4B">
              <w:t>2019–2020</w:t>
            </w:r>
          </w:p>
        </w:tc>
        <w:tc>
          <w:tcPr>
            <w:tcW w:w="1275" w:type="dxa"/>
            <w:tcBorders>
              <w:top w:val="nil"/>
              <w:left w:val="nil"/>
              <w:bottom w:val="nil"/>
              <w:right w:val="nil"/>
            </w:tcBorders>
            <w:tcMar>
              <w:top w:w="128" w:type="dxa"/>
              <w:left w:w="43" w:type="dxa"/>
              <w:bottom w:w="43" w:type="dxa"/>
              <w:right w:w="43" w:type="dxa"/>
            </w:tcMar>
          </w:tcPr>
          <w:p w14:paraId="76C6E065" w14:textId="77777777" w:rsidR="00972395" w:rsidRPr="00E73D4B" w:rsidRDefault="00F120C7" w:rsidP="00681E28">
            <w:pPr>
              <w:jc w:val="right"/>
            </w:pPr>
            <w:r w:rsidRPr="00E73D4B">
              <w:t>502</w:t>
            </w:r>
          </w:p>
        </w:tc>
        <w:tc>
          <w:tcPr>
            <w:tcW w:w="4962" w:type="dxa"/>
            <w:tcBorders>
              <w:top w:val="nil"/>
              <w:left w:val="nil"/>
              <w:bottom w:val="nil"/>
              <w:right w:val="nil"/>
            </w:tcBorders>
            <w:tcMar>
              <w:top w:w="128" w:type="dxa"/>
              <w:left w:w="43" w:type="dxa"/>
              <w:bottom w:w="43" w:type="dxa"/>
              <w:right w:w="43" w:type="dxa"/>
            </w:tcMar>
          </w:tcPr>
          <w:p w14:paraId="469B734F" w14:textId="77777777" w:rsidR="00972395" w:rsidRPr="00E73D4B" w:rsidRDefault="00F120C7" w:rsidP="00681E28">
            <w:proofErr w:type="spellStart"/>
            <w:r w:rsidRPr="00E73D4B">
              <w:t>utbetring</w:t>
            </w:r>
            <w:proofErr w:type="spellEnd"/>
            <w:r w:rsidRPr="00E73D4B">
              <w:t xml:space="preserve"> av verneverdige </w:t>
            </w:r>
            <w:proofErr w:type="spellStart"/>
            <w:r w:rsidRPr="00E73D4B">
              <w:t>kyrkjebygg</w:t>
            </w:r>
            <w:proofErr w:type="spellEnd"/>
          </w:p>
        </w:tc>
        <w:tc>
          <w:tcPr>
            <w:tcW w:w="1403" w:type="dxa"/>
            <w:tcBorders>
              <w:top w:val="nil"/>
              <w:left w:val="nil"/>
              <w:bottom w:val="nil"/>
              <w:right w:val="nil"/>
            </w:tcBorders>
            <w:tcMar>
              <w:top w:w="128" w:type="dxa"/>
              <w:left w:w="43" w:type="dxa"/>
              <w:bottom w:w="43" w:type="dxa"/>
              <w:right w:w="43" w:type="dxa"/>
            </w:tcMar>
          </w:tcPr>
          <w:p w14:paraId="54A377D6" w14:textId="77777777" w:rsidR="00972395" w:rsidRPr="00E73D4B" w:rsidRDefault="00F120C7" w:rsidP="00681E28">
            <w:pPr>
              <w:jc w:val="right"/>
            </w:pPr>
            <w:r w:rsidRPr="00E73D4B">
              <w:t>Nei</w:t>
            </w:r>
          </w:p>
        </w:tc>
      </w:tr>
      <w:tr w:rsidR="00972395" w:rsidRPr="00E73D4B" w14:paraId="3FEED557" w14:textId="77777777" w:rsidTr="00681E28">
        <w:trPr>
          <w:trHeight w:val="640"/>
        </w:trPr>
        <w:tc>
          <w:tcPr>
            <w:tcW w:w="1560" w:type="dxa"/>
            <w:tcBorders>
              <w:top w:val="nil"/>
              <w:left w:val="nil"/>
              <w:bottom w:val="nil"/>
              <w:right w:val="nil"/>
            </w:tcBorders>
            <w:tcMar>
              <w:top w:w="128" w:type="dxa"/>
              <w:left w:w="43" w:type="dxa"/>
              <w:bottom w:w="43" w:type="dxa"/>
              <w:right w:w="43" w:type="dxa"/>
            </w:tcMar>
          </w:tcPr>
          <w:p w14:paraId="147DF1CB" w14:textId="77777777" w:rsidR="00972395" w:rsidRPr="00E73D4B" w:rsidRDefault="00F120C7" w:rsidP="00681E28">
            <w:r w:rsidRPr="00E73D4B">
              <w:t>2019–2020</w:t>
            </w:r>
          </w:p>
        </w:tc>
        <w:tc>
          <w:tcPr>
            <w:tcW w:w="1275" w:type="dxa"/>
            <w:tcBorders>
              <w:top w:val="nil"/>
              <w:left w:val="nil"/>
              <w:bottom w:val="nil"/>
              <w:right w:val="nil"/>
            </w:tcBorders>
            <w:tcMar>
              <w:top w:w="128" w:type="dxa"/>
              <w:left w:w="43" w:type="dxa"/>
              <w:bottom w:w="43" w:type="dxa"/>
              <w:right w:w="43" w:type="dxa"/>
            </w:tcMar>
          </w:tcPr>
          <w:p w14:paraId="3EB1A21B" w14:textId="77777777" w:rsidR="00972395" w:rsidRPr="00E73D4B" w:rsidRDefault="00F120C7" w:rsidP="00681E28">
            <w:pPr>
              <w:jc w:val="right"/>
            </w:pPr>
            <w:r w:rsidRPr="00E73D4B">
              <w:t>637</w:t>
            </w:r>
          </w:p>
        </w:tc>
        <w:tc>
          <w:tcPr>
            <w:tcW w:w="4962" w:type="dxa"/>
            <w:tcBorders>
              <w:top w:val="nil"/>
              <w:left w:val="nil"/>
              <w:bottom w:val="nil"/>
              <w:right w:val="nil"/>
            </w:tcBorders>
            <w:tcMar>
              <w:top w:w="128" w:type="dxa"/>
              <w:left w:w="43" w:type="dxa"/>
              <w:bottom w:w="43" w:type="dxa"/>
              <w:right w:w="43" w:type="dxa"/>
            </w:tcMar>
          </w:tcPr>
          <w:p w14:paraId="3FA4C9D7" w14:textId="77777777" w:rsidR="00972395" w:rsidRPr="00E73D4B" w:rsidRDefault="00F120C7" w:rsidP="00681E28">
            <w:r w:rsidRPr="00E73D4B">
              <w:t xml:space="preserve">FN-konvensjonen om </w:t>
            </w:r>
            <w:proofErr w:type="spellStart"/>
            <w:r w:rsidRPr="00E73D4B">
              <w:t>barnerettane</w:t>
            </w:r>
            <w:proofErr w:type="spellEnd"/>
            <w:r w:rsidRPr="00E73D4B">
              <w:t xml:space="preserve"> – ny barnevernslov og ny barnelov </w:t>
            </w:r>
          </w:p>
        </w:tc>
        <w:tc>
          <w:tcPr>
            <w:tcW w:w="1403" w:type="dxa"/>
            <w:tcBorders>
              <w:top w:val="nil"/>
              <w:left w:val="nil"/>
              <w:bottom w:val="nil"/>
              <w:right w:val="nil"/>
            </w:tcBorders>
            <w:tcMar>
              <w:top w:w="128" w:type="dxa"/>
              <w:left w:w="43" w:type="dxa"/>
              <w:bottom w:w="43" w:type="dxa"/>
              <w:right w:w="43" w:type="dxa"/>
            </w:tcMar>
          </w:tcPr>
          <w:p w14:paraId="2FE00364" w14:textId="77777777" w:rsidR="00972395" w:rsidRPr="00E73D4B" w:rsidRDefault="00F120C7" w:rsidP="00681E28">
            <w:pPr>
              <w:jc w:val="right"/>
            </w:pPr>
            <w:r w:rsidRPr="00E73D4B">
              <w:t>Nei</w:t>
            </w:r>
          </w:p>
        </w:tc>
      </w:tr>
      <w:tr w:rsidR="00972395" w:rsidRPr="00E73D4B" w14:paraId="32EBFD91"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487B456B" w14:textId="77777777" w:rsidR="00972395" w:rsidRPr="00E73D4B" w:rsidRDefault="00F120C7" w:rsidP="00681E28">
            <w:r w:rsidRPr="00E73D4B">
              <w:t>2016–2017</w:t>
            </w:r>
          </w:p>
        </w:tc>
        <w:tc>
          <w:tcPr>
            <w:tcW w:w="1275" w:type="dxa"/>
            <w:tcBorders>
              <w:top w:val="nil"/>
              <w:left w:val="nil"/>
              <w:bottom w:val="nil"/>
              <w:right w:val="nil"/>
            </w:tcBorders>
            <w:tcMar>
              <w:top w:w="128" w:type="dxa"/>
              <w:left w:w="43" w:type="dxa"/>
              <w:bottom w:w="43" w:type="dxa"/>
              <w:right w:w="43" w:type="dxa"/>
            </w:tcMar>
          </w:tcPr>
          <w:p w14:paraId="3C22F968" w14:textId="77777777" w:rsidR="00972395" w:rsidRPr="00E73D4B" w:rsidRDefault="00F120C7" w:rsidP="00681E28">
            <w:pPr>
              <w:jc w:val="right"/>
            </w:pPr>
            <w:r w:rsidRPr="00E73D4B">
              <w:t>491</w:t>
            </w:r>
          </w:p>
        </w:tc>
        <w:tc>
          <w:tcPr>
            <w:tcW w:w="4962" w:type="dxa"/>
            <w:tcBorders>
              <w:top w:val="nil"/>
              <w:left w:val="nil"/>
              <w:bottom w:val="nil"/>
              <w:right w:val="nil"/>
            </w:tcBorders>
            <w:tcMar>
              <w:top w:w="128" w:type="dxa"/>
              <w:left w:w="43" w:type="dxa"/>
              <w:bottom w:w="43" w:type="dxa"/>
              <w:right w:w="43" w:type="dxa"/>
            </w:tcMar>
          </w:tcPr>
          <w:p w14:paraId="24C6D4F6" w14:textId="77777777" w:rsidR="00972395" w:rsidRPr="00E73D4B" w:rsidRDefault="00F120C7" w:rsidP="00681E28">
            <w:r w:rsidRPr="00E73D4B">
              <w:t>evaluering av felles foreldreansvar</w:t>
            </w:r>
          </w:p>
        </w:tc>
        <w:tc>
          <w:tcPr>
            <w:tcW w:w="1403" w:type="dxa"/>
            <w:tcBorders>
              <w:top w:val="nil"/>
              <w:left w:val="nil"/>
              <w:bottom w:val="nil"/>
              <w:right w:val="nil"/>
            </w:tcBorders>
            <w:tcMar>
              <w:top w:w="128" w:type="dxa"/>
              <w:left w:w="43" w:type="dxa"/>
              <w:bottom w:w="43" w:type="dxa"/>
              <w:right w:w="43" w:type="dxa"/>
            </w:tcMar>
          </w:tcPr>
          <w:p w14:paraId="7AE4B476" w14:textId="77777777" w:rsidR="00972395" w:rsidRPr="00E73D4B" w:rsidRDefault="00F120C7" w:rsidP="00681E28">
            <w:pPr>
              <w:jc w:val="right"/>
            </w:pPr>
            <w:r w:rsidRPr="00E73D4B">
              <w:t>Nei</w:t>
            </w:r>
          </w:p>
        </w:tc>
      </w:tr>
      <w:tr w:rsidR="00972395" w:rsidRPr="00E73D4B" w14:paraId="3D81D285"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226B7054" w14:textId="77777777" w:rsidR="00972395" w:rsidRPr="00E73D4B" w:rsidRDefault="00F120C7" w:rsidP="00681E28">
            <w:r w:rsidRPr="00E73D4B">
              <w:t>2016–2017</w:t>
            </w:r>
          </w:p>
        </w:tc>
        <w:tc>
          <w:tcPr>
            <w:tcW w:w="1275" w:type="dxa"/>
            <w:tcBorders>
              <w:top w:val="nil"/>
              <w:left w:val="nil"/>
              <w:bottom w:val="nil"/>
              <w:right w:val="nil"/>
            </w:tcBorders>
            <w:tcMar>
              <w:top w:w="128" w:type="dxa"/>
              <w:left w:w="43" w:type="dxa"/>
              <w:bottom w:w="43" w:type="dxa"/>
              <w:right w:w="43" w:type="dxa"/>
            </w:tcMar>
          </w:tcPr>
          <w:p w14:paraId="0EC11964" w14:textId="77777777" w:rsidR="00972395" w:rsidRPr="00E73D4B" w:rsidRDefault="00F120C7" w:rsidP="00681E28">
            <w:pPr>
              <w:jc w:val="right"/>
            </w:pPr>
            <w:r w:rsidRPr="00E73D4B">
              <w:t>606</w:t>
            </w:r>
          </w:p>
        </w:tc>
        <w:tc>
          <w:tcPr>
            <w:tcW w:w="4962" w:type="dxa"/>
            <w:tcBorders>
              <w:top w:val="nil"/>
              <w:left w:val="nil"/>
              <w:bottom w:val="nil"/>
              <w:right w:val="nil"/>
            </w:tcBorders>
            <w:tcMar>
              <w:top w:w="128" w:type="dxa"/>
              <w:left w:w="43" w:type="dxa"/>
              <w:bottom w:w="43" w:type="dxa"/>
              <w:right w:w="43" w:type="dxa"/>
            </w:tcMar>
          </w:tcPr>
          <w:p w14:paraId="20F7C0C3" w14:textId="77777777" w:rsidR="00972395" w:rsidRPr="00E73D4B" w:rsidRDefault="00F120C7" w:rsidP="00681E28">
            <w:r w:rsidRPr="00E73D4B">
              <w:t>politiattest for yrkesgrupper som er i kontakt med barn</w:t>
            </w:r>
          </w:p>
        </w:tc>
        <w:tc>
          <w:tcPr>
            <w:tcW w:w="1403" w:type="dxa"/>
            <w:tcBorders>
              <w:top w:val="nil"/>
              <w:left w:val="nil"/>
              <w:bottom w:val="nil"/>
              <w:right w:val="nil"/>
            </w:tcBorders>
            <w:tcMar>
              <w:top w:w="128" w:type="dxa"/>
              <w:left w:w="43" w:type="dxa"/>
              <w:bottom w:w="43" w:type="dxa"/>
              <w:right w:w="43" w:type="dxa"/>
            </w:tcMar>
          </w:tcPr>
          <w:p w14:paraId="5BAAAB7D" w14:textId="77777777" w:rsidR="00972395" w:rsidRPr="00E73D4B" w:rsidRDefault="00F120C7" w:rsidP="00681E28">
            <w:pPr>
              <w:jc w:val="right"/>
            </w:pPr>
            <w:r w:rsidRPr="00E73D4B">
              <w:t>Nei</w:t>
            </w:r>
          </w:p>
        </w:tc>
      </w:tr>
      <w:tr w:rsidR="00972395" w:rsidRPr="00E73D4B" w14:paraId="13B06A76"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387618AD" w14:textId="77777777" w:rsidR="00972395" w:rsidRPr="00E73D4B" w:rsidRDefault="00F120C7" w:rsidP="00681E28">
            <w:r w:rsidRPr="00E73D4B">
              <w:t>2016–2017</w:t>
            </w:r>
          </w:p>
        </w:tc>
        <w:tc>
          <w:tcPr>
            <w:tcW w:w="1275" w:type="dxa"/>
            <w:tcBorders>
              <w:top w:val="nil"/>
              <w:left w:val="nil"/>
              <w:bottom w:val="nil"/>
              <w:right w:val="nil"/>
            </w:tcBorders>
            <w:tcMar>
              <w:top w:w="128" w:type="dxa"/>
              <w:left w:w="43" w:type="dxa"/>
              <w:bottom w:w="43" w:type="dxa"/>
              <w:right w:w="43" w:type="dxa"/>
            </w:tcMar>
          </w:tcPr>
          <w:p w14:paraId="259D6EF4" w14:textId="77777777" w:rsidR="00972395" w:rsidRPr="00E73D4B" w:rsidRDefault="00F120C7" w:rsidP="00681E28">
            <w:pPr>
              <w:jc w:val="right"/>
            </w:pPr>
            <w:r w:rsidRPr="00E73D4B">
              <w:t>790</w:t>
            </w:r>
          </w:p>
        </w:tc>
        <w:tc>
          <w:tcPr>
            <w:tcW w:w="4962" w:type="dxa"/>
            <w:tcBorders>
              <w:top w:val="nil"/>
              <w:left w:val="nil"/>
              <w:bottom w:val="nil"/>
              <w:right w:val="nil"/>
            </w:tcBorders>
            <w:tcMar>
              <w:top w:w="128" w:type="dxa"/>
              <w:left w:w="43" w:type="dxa"/>
              <w:bottom w:w="43" w:type="dxa"/>
              <w:right w:w="43" w:type="dxa"/>
            </w:tcMar>
          </w:tcPr>
          <w:p w14:paraId="23B652C5" w14:textId="77777777" w:rsidR="00972395" w:rsidRPr="00E73D4B" w:rsidRDefault="00F120C7" w:rsidP="00681E28">
            <w:r w:rsidRPr="00E73D4B">
              <w:t xml:space="preserve">oppfølging av adopterte og </w:t>
            </w:r>
            <w:proofErr w:type="spellStart"/>
            <w:r w:rsidRPr="00E73D4B">
              <w:t>familiane</w:t>
            </w:r>
            <w:proofErr w:type="spellEnd"/>
            <w:r w:rsidRPr="00E73D4B">
              <w:t xml:space="preserve"> </w:t>
            </w:r>
            <w:proofErr w:type="spellStart"/>
            <w:r w:rsidRPr="00E73D4B">
              <w:t>deira</w:t>
            </w:r>
            <w:proofErr w:type="spellEnd"/>
          </w:p>
        </w:tc>
        <w:tc>
          <w:tcPr>
            <w:tcW w:w="1403" w:type="dxa"/>
            <w:tcBorders>
              <w:top w:val="nil"/>
              <w:left w:val="nil"/>
              <w:bottom w:val="nil"/>
              <w:right w:val="nil"/>
            </w:tcBorders>
            <w:tcMar>
              <w:top w:w="128" w:type="dxa"/>
              <w:left w:w="43" w:type="dxa"/>
              <w:bottom w:w="43" w:type="dxa"/>
              <w:right w:w="43" w:type="dxa"/>
            </w:tcMar>
          </w:tcPr>
          <w:p w14:paraId="24921806" w14:textId="77777777" w:rsidR="00972395" w:rsidRPr="00E73D4B" w:rsidRDefault="00F120C7" w:rsidP="00681E28">
            <w:pPr>
              <w:jc w:val="right"/>
            </w:pPr>
            <w:r w:rsidRPr="00E73D4B">
              <w:t>Ja</w:t>
            </w:r>
          </w:p>
        </w:tc>
      </w:tr>
      <w:tr w:rsidR="00972395" w:rsidRPr="00E73D4B" w14:paraId="57F76F91" w14:textId="77777777" w:rsidTr="00681E28">
        <w:trPr>
          <w:trHeight w:val="640"/>
        </w:trPr>
        <w:tc>
          <w:tcPr>
            <w:tcW w:w="1560" w:type="dxa"/>
            <w:tcBorders>
              <w:top w:val="nil"/>
              <w:left w:val="nil"/>
              <w:right w:val="nil"/>
            </w:tcBorders>
            <w:tcMar>
              <w:top w:w="128" w:type="dxa"/>
              <w:left w:w="43" w:type="dxa"/>
              <w:bottom w:w="43" w:type="dxa"/>
              <w:right w:w="43" w:type="dxa"/>
            </w:tcMar>
          </w:tcPr>
          <w:p w14:paraId="71F0E0E5" w14:textId="77777777" w:rsidR="00972395" w:rsidRPr="00E73D4B" w:rsidRDefault="00F120C7" w:rsidP="00681E28">
            <w:r w:rsidRPr="00E73D4B">
              <w:t>2015–2016</w:t>
            </w:r>
          </w:p>
        </w:tc>
        <w:tc>
          <w:tcPr>
            <w:tcW w:w="1275" w:type="dxa"/>
            <w:tcBorders>
              <w:top w:val="nil"/>
              <w:left w:val="nil"/>
              <w:right w:val="nil"/>
            </w:tcBorders>
            <w:tcMar>
              <w:top w:w="128" w:type="dxa"/>
              <w:left w:w="43" w:type="dxa"/>
              <w:bottom w:w="43" w:type="dxa"/>
              <w:right w:w="43" w:type="dxa"/>
            </w:tcMar>
          </w:tcPr>
          <w:p w14:paraId="40F09B97" w14:textId="77777777" w:rsidR="00972395" w:rsidRPr="00E73D4B" w:rsidRDefault="00F120C7" w:rsidP="00681E28">
            <w:pPr>
              <w:jc w:val="right"/>
            </w:pPr>
            <w:r w:rsidRPr="00E73D4B">
              <w:t>744</w:t>
            </w:r>
          </w:p>
        </w:tc>
        <w:tc>
          <w:tcPr>
            <w:tcW w:w="4962" w:type="dxa"/>
            <w:tcBorders>
              <w:top w:val="nil"/>
              <w:left w:val="nil"/>
              <w:right w:val="nil"/>
            </w:tcBorders>
            <w:tcMar>
              <w:top w:w="128" w:type="dxa"/>
              <w:left w:w="43" w:type="dxa"/>
              <w:bottom w:w="43" w:type="dxa"/>
              <w:right w:w="43" w:type="dxa"/>
            </w:tcMar>
          </w:tcPr>
          <w:p w14:paraId="698DC6FF" w14:textId="77777777" w:rsidR="00972395" w:rsidRPr="00E73D4B" w:rsidRDefault="00F120C7" w:rsidP="00681E28">
            <w:r w:rsidRPr="00E73D4B">
              <w:t xml:space="preserve">best </w:t>
            </w:r>
            <w:proofErr w:type="spellStart"/>
            <w:r w:rsidRPr="00E73D4B">
              <w:t>mogleg</w:t>
            </w:r>
            <w:proofErr w:type="spellEnd"/>
            <w:r w:rsidRPr="00E73D4B">
              <w:t xml:space="preserve"> oppfølging for å sikre </w:t>
            </w:r>
            <w:proofErr w:type="spellStart"/>
            <w:r w:rsidRPr="00E73D4B">
              <w:t>ein</w:t>
            </w:r>
            <w:proofErr w:type="spellEnd"/>
            <w:r w:rsidRPr="00E73D4B">
              <w:t xml:space="preserve"> god oppvekst for adopterte barn</w:t>
            </w:r>
          </w:p>
        </w:tc>
        <w:tc>
          <w:tcPr>
            <w:tcW w:w="1403" w:type="dxa"/>
            <w:tcBorders>
              <w:top w:val="nil"/>
              <w:left w:val="nil"/>
              <w:right w:val="nil"/>
            </w:tcBorders>
            <w:tcMar>
              <w:top w:w="128" w:type="dxa"/>
              <w:left w:w="43" w:type="dxa"/>
              <w:bottom w:w="43" w:type="dxa"/>
              <w:right w:w="43" w:type="dxa"/>
            </w:tcMar>
          </w:tcPr>
          <w:p w14:paraId="7F1807FD" w14:textId="77777777" w:rsidR="00972395" w:rsidRPr="00E73D4B" w:rsidRDefault="00F120C7" w:rsidP="00681E28">
            <w:pPr>
              <w:jc w:val="right"/>
            </w:pPr>
            <w:r w:rsidRPr="00E73D4B">
              <w:t>Ja</w:t>
            </w:r>
          </w:p>
        </w:tc>
      </w:tr>
      <w:tr w:rsidR="00972395" w:rsidRPr="00E73D4B" w14:paraId="173C2D26" w14:textId="77777777" w:rsidTr="00681E28">
        <w:trPr>
          <w:trHeight w:val="380"/>
        </w:trPr>
        <w:tc>
          <w:tcPr>
            <w:tcW w:w="1560" w:type="dxa"/>
            <w:tcBorders>
              <w:top w:val="nil"/>
              <w:left w:val="nil"/>
              <w:bottom w:val="single" w:sz="4" w:space="0" w:color="000000"/>
              <w:right w:val="nil"/>
            </w:tcBorders>
            <w:shd w:val="clear" w:color="auto" w:fill="auto"/>
            <w:tcMar>
              <w:top w:w="128" w:type="dxa"/>
              <w:left w:w="43" w:type="dxa"/>
              <w:bottom w:w="43" w:type="dxa"/>
              <w:right w:w="43" w:type="dxa"/>
            </w:tcMar>
          </w:tcPr>
          <w:p w14:paraId="4A7FF4DA" w14:textId="77777777" w:rsidR="00972395" w:rsidRPr="00E73D4B" w:rsidRDefault="00F120C7" w:rsidP="00681E28">
            <w:r w:rsidRPr="00E73D4B">
              <w:t>2015–2016</w:t>
            </w:r>
          </w:p>
        </w:tc>
        <w:tc>
          <w:tcPr>
            <w:tcW w:w="1275" w:type="dxa"/>
            <w:tcBorders>
              <w:top w:val="nil"/>
              <w:left w:val="nil"/>
              <w:bottom w:val="single" w:sz="4" w:space="0" w:color="000000"/>
              <w:right w:val="nil"/>
            </w:tcBorders>
            <w:shd w:val="clear" w:color="auto" w:fill="auto"/>
            <w:tcMar>
              <w:top w:w="128" w:type="dxa"/>
              <w:left w:w="43" w:type="dxa"/>
              <w:bottom w:w="43" w:type="dxa"/>
              <w:right w:w="43" w:type="dxa"/>
            </w:tcMar>
          </w:tcPr>
          <w:p w14:paraId="29E12D9B" w14:textId="77777777" w:rsidR="00972395" w:rsidRPr="00E73D4B" w:rsidRDefault="00F120C7" w:rsidP="00681E28">
            <w:pPr>
              <w:jc w:val="right"/>
            </w:pPr>
            <w:r w:rsidRPr="00E73D4B">
              <w:t>745</w:t>
            </w:r>
          </w:p>
        </w:tc>
        <w:tc>
          <w:tcPr>
            <w:tcW w:w="4962" w:type="dxa"/>
            <w:tcBorders>
              <w:top w:val="nil"/>
              <w:left w:val="nil"/>
              <w:bottom w:val="single" w:sz="4" w:space="0" w:color="000000"/>
              <w:right w:val="nil"/>
            </w:tcBorders>
            <w:shd w:val="clear" w:color="auto" w:fill="auto"/>
            <w:tcMar>
              <w:top w:w="128" w:type="dxa"/>
              <w:left w:w="43" w:type="dxa"/>
              <w:bottom w:w="43" w:type="dxa"/>
              <w:right w:w="43" w:type="dxa"/>
            </w:tcMar>
          </w:tcPr>
          <w:p w14:paraId="3E9F680E" w14:textId="77777777" w:rsidR="00972395" w:rsidRPr="00E73D4B" w:rsidRDefault="00F120C7" w:rsidP="00681E28">
            <w:r w:rsidRPr="00E73D4B">
              <w:t>pålagde barnevernstiltak under svangerskap</w:t>
            </w:r>
          </w:p>
        </w:tc>
        <w:tc>
          <w:tcPr>
            <w:tcW w:w="1403" w:type="dxa"/>
            <w:tcBorders>
              <w:top w:val="nil"/>
              <w:left w:val="nil"/>
              <w:bottom w:val="single" w:sz="4" w:space="0" w:color="000000"/>
              <w:right w:val="nil"/>
            </w:tcBorders>
            <w:shd w:val="clear" w:color="auto" w:fill="auto"/>
            <w:tcMar>
              <w:top w:w="128" w:type="dxa"/>
              <w:left w:w="43" w:type="dxa"/>
              <w:bottom w:w="43" w:type="dxa"/>
              <w:right w:w="43" w:type="dxa"/>
            </w:tcMar>
          </w:tcPr>
          <w:p w14:paraId="0467A546" w14:textId="77777777" w:rsidR="00972395" w:rsidRPr="00E73D4B" w:rsidRDefault="00F120C7" w:rsidP="00681E28">
            <w:pPr>
              <w:jc w:val="right"/>
            </w:pPr>
            <w:r w:rsidRPr="00E73D4B">
              <w:t>Ja</w:t>
            </w:r>
          </w:p>
        </w:tc>
      </w:tr>
    </w:tbl>
    <w:p w14:paraId="6A6D7FA1" w14:textId="77777777" w:rsidR="00972395" w:rsidRPr="00E73D4B" w:rsidRDefault="00F120C7" w:rsidP="00681E28">
      <w:pPr>
        <w:pStyle w:val="Overskrift2"/>
        <w:numPr>
          <w:ilvl w:val="1"/>
          <w:numId w:val="29"/>
        </w:numPr>
      </w:pPr>
      <w:r w:rsidRPr="00E73D4B">
        <w:t>Stortingssesjon 2021–2022</w:t>
      </w:r>
    </w:p>
    <w:p w14:paraId="05C623A0" w14:textId="77777777" w:rsidR="00972395" w:rsidRPr="00E73D4B" w:rsidRDefault="00F120C7" w:rsidP="00E73D4B">
      <w:pPr>
        <w:pStyle w:val="avsnitt-tittel"/>
      </w:pPr>
      <w:r w:rsidRPr="00E73D4B">
        <w:t>Rapport om midlertidig lov om tilpasninger i regelverket for barnevernet og fylkesnemnda</w:t>
      </w:r>
    </w:p>
    <w:p w14:paraId="1D516654" w14:textId="77777777" w:rsidR="00972395" w:rsidRPr="00E73D4B" w:rsidRDefault="00F120C7" w:rsidP="00E73D4B">
      <w:pPr>
        <w:pStyle w:val="avsnitt-undertittel"/>
      </w:pPr>
      <w:r w:rsidRPr="00E73D4B">
        <w:t>Vedtak 244, 17. desember 2021</w:t>
      </w:r>
    </w:p>
    <w:p w14:paraId="56CF56A4" w14:textId="77777777" w:rsidR="00972395" w:rsidRPr="00E73D4B" w:rsidRDefault="00F120C7" w:rsidP="00E73D4B">
      <w:pPr>
        <w:pStyle w:val="blokksit"/>
      </w:pPr>
      <w:r w:rsidRPr="00E73D4B">
        <w:rPr>
          <w:rStyle w:val="kursiv"/>
        </w:rPr>
        <w:t xml:space="preserve">«Stortinget ber regjeringen om på egnet vis, innen utgangen av mai, rapportere til Stortinget om hvordan den midlertidige loven har blitt anvendt og hvilke erfaringer partene har med bruken av unntaksbestemmelsene, hvilke konsekvenser </w:t>
      </w:r>
      <w:proofErr w:type="gramStart"/>
      <w:r w:rsidRPr="00E73D4B">
        <w:rPr>
          <w:rStyle w:val="kursiv"/>
        </w:rPr>
        <w:t>anvendelsen</w:t>
      </w:r>
      <w:proofErr w:type="gramEnd"/>
      <w:r w:rsidRPr="00E73D4B">
        <w:rPr>
          <w:rStyle w:val="kursiv"/>
        </w:rPr>
        <w:t xml:space="preserve"> har hatt, herunder i hvilket omfang fylkesnemndene har anvendt unntaksbestemmelsene, og hvor mange barn som er flyttet til annen institusjon.»</w:t>
      </w:r>
    </w:p>
    <w:p w14:paraId="6B3BBF45" w14:textId="77777777" w:rsidR="00972395" w:rsidRPr="00E73D4B" w:rsidRDefault="00F120C7" w:rsidP="00E73D4B">
      <w:r w:rsidRPr="00E73D4B">
        <w:t xml:space="preserve">Vedtaket blei gjort i samband med handsaminga av </w:t>
      </w:r>
      <w:proofErr w:type="spellStart"/>
      <w:r w:rsidRPr="00E73D4B">
        <w:t>Prop</w:t>
      </w:r>
      <w:proofErr w:type="spellEnd"/>
      <w:r w:rsidRPr="00E73D4B">
        <w:t xml:space="preserve">. 40 L (2021–2022) </w:t>
      </w:r>
      <w:r w:rsidRPr="00E73D4B">
        <w:rPr>
          <w:rStyle w:val="kursiv"/>
        </w:rPr>
        <w:t xml:space="preserve">Midlertidig lov om </w:t>
      </w:r>
      <w:proofErr w:type="spellStart"/>
      <w:r w:rsidRPr="00E73D4B">
        <w:rPr>
          <w:rStyle w:val="kursiv"/>
        </w:rPr>
        <w:t>tilpassingar</w:t>
      </w:r>
      <w:proofErr w:type="spellEnd"/>
      <w:r w:rsidRPr="00E73D4B">
        <w:rPr>
          <w:rStyle w:val="kursiv"/>
        </w:rPr>
        <w:t xml:space="preserve"> i regelverket for barnevernet og fylkesnemnda for å avhjelpe </w:t>
      </w:r>
      <w:proofErr w:type="spellStart"/>
      <w:r w:rsidRPr="00E73D4B">
        <w:rPr>
          <w:rStyle w:val="kursiv"/>
        </w:rPr>
        <w:t>konsekvensar</w:t>
      </w:r>
      <w:proofErr w:type="spellEnd"/>
      <w:r w:rsidRPr="00E73D4B">
        <w:rPr>
          <w:rStyle w:val="kursiv"/>
        </w:rPr>
        <w:t xml:space="preserve"> av utbruddet av covid-19</w:t>
      </w:r>
      <w:r w:rsidRPr="00E73D4B">
        <w:t xml:space="preserve">, jf. </w:t>
      </w:r>
      <w:proofErr w:type="spellStart"/>
      <w:r w:rsidRPr="00E73D4B">
        <w:t>Innst</w:t>
      </w:r>
      <w:proofErr w:type="spellEnd"/>
      <w:r w:rsidRPr="00E73D4B">
        <w:t>. 84 L (2021–2022).</w:t>
      </w:r>
    </w:p>
    <w:p w14:paraId="6E25B745" w14:textId="77777777" w:rsidR="00972395" w:rsidRPr="00E73D4B" w:rsidRDefault="00F120C7" w:rsidP="00E73D4B">
      <w:r w:rsidRPr="00E73D4B">
        <w:t xml:space="preserve">Ei utgreiing til Stortinget om </w:t>
      </w:r>
      <w:proofErr w:type="spellStart"/>
      <w:r w:rsidRPr="00E73D4B">
        <w:t>erfaringar</w:t>
      </w:r>
      <w:proofErr w:type="spellEnd"/>
      <w:r w:rsidRPr="00E73D4B">
        <w:t xml:space="preserve"> med midlertidig lov om tilpasninger i regelverket for barnevernet og fylkesnemnda for å avhjelpe konsekvenser av utbruddet av covid-19 er teken inn i </w:t>
      </w:r>
      <w:proofErr w:type="spellStart"/>
      <w:r w:rsidRPr="00E73D4B">
        <w:t>Prop</w:t>
      </w:r>
      <w:proofErr w:type="spellEnd"/>
      <w:r w:rsidRPr="00E73D4B">
        <w:t xml:space="preserve">. 86 L (2021–2022) </w:t>
      </w:r>
      <w:r w:rsidRPr="00E73D4B">
        <w:rPr>
          <w:rStyle w:val="kursiv"/>
        </w:rPr>
        <w:t>Endringer i barnevernsloven mv. (krav om politiattest ved ansettelser i barne-, ungdoms- og familieetaten mv.)</w:t>
      </w:r>
      <w:r w:rsidRPr="00E73D4B">
        <w:t xml:space="preserve">. Proposisjonen er handsama av Stortinget, jf. </w:t>
      </w:r>
      <w:proofErr w:type="spellStart"/>
      <w:r w:rsidRPr="00E73D4B">
        <w:t>Innst</w:t>
      </w:r>
      <w:proofErr w:type="spellEnd"/>
      <w:r w:rsidRPr="00E73D4B">
        <w:t xml:space="preserve">. 391 L (2021–2022). Departementet </w:t>
      </w:r>
      <w:proofErr w:type="spellStart"/>
      <w:r w:rsidRPr="00E73D4B">
        <w:t>reknar</w:t>
      </w:r>
      <w:proofErr w:type="spellEnd"/>
      <w:r w:rsidRPr="00E73D4B">
        <w:t xml:space="preserve"> vedtaket som </w:t>
      </w:r>
      <w:proofErr w:type="spellStart"/>
      <w:r w:rsidRPr="00E73D4B">
        <w:t>følgt</w:t>
      </w:r>
      <w:proofErr w:type="spellEnd"/>
      <w:r w:rsidRPr="00E73D4B">
        <w:t xml:space="preserve"> opp.</w:t>
      </w:r>
    </w:p>
    <w:p w14:paraId="37F4BFFD" w14:textId="77777777" w:rsidR="00972395" w:rsidRPr="00E73D4B" w:rsidRDefault="00F120C7" w:rsidP="00E73D4B">
      <w:pPr>
        <w:pStyle w:val="avsnitt-tittel"/>
      </w:pPr>
      <w:proofErr w:type="spellStart"/>
      <w:r w:rsidRPr="00E73D4B">
        <w:t>Offentleg</w:t>
      </w:r>
      <w:proofErr w:type="spellEnd"/>
      <w:r w:rsidRPr="00E73D4B">
        <w:t xml:space="preserve"> plikt til å tilby </w:t>
      </w:r>
      <w:proofErr w:type="spellStart"/>
      <w:r w:rsidRPr="00E73D4B">
        <w:t>tverrfagleg</w:t>
      </w:r>
      <w:proofErr w:type="spellEnd"/>
      <w:r w:rsidRPr="00E73D4B">
        <w:t xml:space="preserve"> helsekartlegging</w:t>
      </w:r>
    </w:p>
    <w:p w14:paraId="4376125E" w14:textId="77777777" w:rsidR="00972395" w:rsidRPr="00E73D4B" w:rsidRDefault="00F120C7" w:rsidP="00E73D4B">
      <w:pPr>
        <w:pStyle w:val="avsnitt-undertittel"/>
      </w:pPr>
      <w:r w:rsidRPr="00E73D4B">
        <w:t>Vedtak 404, 3. mars 2022</w:t>
      </w:r>
    </w:p>
    <w:p w14:paraId="23AB889A" w14:textId="77777777" w:rsidR="00972395" w:rsidRPr="00E73D4B" w:rsidRDefault="00F120C7" w:rsidP="00E73D4B">
      <w:pPr>
        <w:pStyle w:val="blokksit"/>
      </w:pPr>
      <w:r w:rsidRPr="00E73D4B">
        <w:rPr>
          <w:rStyle w:val="kursiv"/>
        </w:rPr>
        <w:t>«Stortinget ber regjeringen utrede at det offentlige skal ha en plikt til å tilby tverrfaglig helsekartlegging når kommunen ber om dette, og raskt komme tilbake til Stortinget på egnet vis.»</w:t>
      </w:r>
    </w:p>
    <w:p w14:paraId="06A4375E" w14:textId="77777777" w:rsidR="00972395" w:rsidRPr="00E73D4B" w:rsidRDefault="00F120C7" w:rsidP="00E73D4B">
      <w:r w:rsidRPr="00E73D4B">
        <w:t xml:space="preserve">Vedtaket blei gjort i samband med handsaminga av </w:t>
      </w:r>
      <w:proofErr w:type="spellStart"/>
      <w:r w:rsidRPr="00E73D4B">
        <w:t>Prop</w:t>
      </w:r>
      <w:proofErr w:type="spellEnd"/>
      <w:r w:rsidRPr="00E73D4B">
        <w:t xml:space="preserve">. 222 L (2020–2021) </w:t>
      </w:r>
      <w:r w:rsidRPr="00E73D4B">
        <w:rPr>
          <w:rStyle w:val="kursiv"/>
        </w:rPr>
        <w:t>Endringer i barnevernloven mv. (tverrfaglig helsekartlegging)</w:t>
      </w:r>
      <w:r w:rsidRPr="00E73D4B">
        <w:t xml:space="preserve">, jf. </w:t>
      </w:r>
      <w:proofErr w:type="spellStart"/>
      <w:r w:rsidRPr="00E73D4B">
        <w:t>Innst</w:t>
      </w:r>
      <w:proofErr w:type="spellEnd"/>
      <w:r w:rsidRPr="00E73D4B">
        <w:t>. 166 L (2021–2022).</w:t>
      </w:r>
    </w:p>
    <w:p w14:paraId="64ECC632" w14:textId="77777777" w:rsidR="00972395" w:rsidRPr="00E73D4B" w:rsidRDefault="00F120C7" w:rsidP="00E73D4B">
      <w:proofErr w:type="spellStart"/>
      <w:r w:rsidRPr="00E73D4B">
        <w:t>Bufdir</w:t>
      </w:r>
      <w:proofErr w:type="spellEnd"/>
      <w:r w:rsidRPr="00E73D4B">
        <w:t xml:space="preserve"> og Helsedirektoratet har gjennomført </w:t>
      </w:r>
      <w:proofErr w:type="spellStart"/>
      <w:r w:rsidRPr="00E73D4B">
        <w:t>eit</w:t>
      </w:r>
      <w:proofErr w:type="spellEnd"/>
      <w:r w:rsidRPr="00E73D4B">
        <w:t xml:space="preserve"> prosjekt med utprøving av </w:t>
      </w:r>
      <w:proofErr w:type="spellStart"/>
      <w:r w:rsidRPr="00E73D4B">
        <w:t>tverrfagleg</w:t>
      </w:r>
      <w:proofErr w:type="spellEnd"/>
      <w:r w:rsidRPr="00E73D4B">
        <w:t xml:space="preserve"> helsekartlegging. Utprøvingsprosjektet blei ferdig i september 2022. Direktorata skal, basert på utprøvinga, levere utkast til nasjonale, </w:t>
      </w:r>
      <w:proofErr w:type="spellStart"/>
      <w:r w:rsidRPr="00E73D4B">
        <w:t>faglege</w:t>
      </w:r>
      <w:proofErr w:type="spellEnd"/>
      <w:r w:rsidRPr="00E73D4B">
        <w:t xml:space="preserve"> retningslinjer for </w:t>
      </w:r>
      <w:proofErr w:type="spellStart"/>
      <w:r w:rsidRPr="00E73D4B">
        <w:t>kartleggingane</w:t>
      </w:r>
      <w:proofErr w:type="spellEnd"/>
      <w:r w:rsidRPr="00E73D4B">
        <w:t xml:space="preserve">. Når </w:t>
      </w:r>
      <w:proofErr w:type="spellStart"/>
      <w:r w:rsidRPr="00E73D4B">
        <w:t>dei</w:t>
      </w:r>
      <w:proofErr w:type="spellEnd"/>
      <w:r w:rsidRPr="00E73D4B">
        <w:t xml:space="preserve"> </w:t>
      </w:r>
      <w:proofErr w:type="spellStart"/>
      <w:r w:rsidRPr="00E73D4B">
        <w:t>faglege</w:t>
      </w:r>
      <w:proofErr w:type="spellEnd"/>
      <w:r w:rsidRPr="00E73D4B">
        <w:t xml:space="preserve"> retningslinjene ligg føre </w:t>
      </w:r>
      <w:proofErr w:type="spellStart"/>
      <w:r w:rsidRPr="00E73D4B">
        <w:t>tidleg</w:t>
      </w:r>
      <w:proofErr w:type="spellEnd"/>
      <w:r w:rsidRPr="00E73D4B">
        <w:t xml:space="preserve"> i 2023, vil det </w:t>
      </w:r>
      <w:proofErr w:type="spellStart"/>
      <w:r w:rsidRPr="00E73D4B">
        <w:t>vere</w:t>
      </w:r>
      <w:proofErr w:type="spellEnd"/>
      <w:r w:rsidRPr="00E73D4B">
        <w:t xml:space="preserve"> </w:t>
      </w:r>
      <w:proofErr w:type="spellStart"/>
      <w:r w:rsidRPr="00E73D4B">
        <w:t>mogleg</w:t>
      </w:r>
      <w:proofErr w:type="spellEnd"/>
      <w:r w:rsidRPr="00E73D4B">
        <w:t xml:space="preserve"> å </w:t>
      </w:r>
      <w:proofErr w:type="spellStart"/>
      <w:r w:rsidRPr="00E73D4B">
        <w:t>setje</w:t>
      </w:r>
      <w:proofErr w:type="spellEnd"/>
      <w:r w:rsidRPr="00E73D4B">
        <w:t xml:space="preserve"> i gang ei utgreiing av ei </w:t>
      </w:r>
      <w:proofErr w:type="spellStart"/>
      <w:r w:rsidRPr="00E73D4B">
        <w:t>offentleg</w:t>
      </w:r>
      <w:proofErr w:type="spellEnd"/>
      <w:r w:rsidRPr="00E73D4B">
        <w:t xml:space="preserve"> plikt til å tilby </w:t>
      </w:r>
      <w:proofErr w:type="spellStart"/>
      <w:r w:rsidRPr="00E73D4B">
        <w:t>tverrfagleg</w:t>
      </w:r>
      <w:proofErr w:type="spellEnd"/>
      <w:r w:rsidRPr="00E73D4B">
        <w:t xml:space="preserve"> helsekartlegging. Departementet </w:t>
      </w:r>
      <w:proofErr w:type="spellStart"/>
      <w:r w:rsidRPr="00E73D4B">
        <w:t>understrekar</w:t>
      </w:r>
      <w:proofErr w:type="spellEnd"/>
      <w:r w:rsidRPr="00E73D4B">
        <w:t xml:space="preserve"> at ei </w:t>
      </w:r>
      <w:proofErr w:type="spellStart"/>
      <w:r w:rsidRPr="00E73D4B">
        <w:t>offentleg</w:t>
      </w:r>
      <w:proofErr w:type="spellEnd"/>
      <w:r w:rsidRPr="00E73D4B">
        <w:t xml:space="preserve"> plikt </w:t>
      </w:r>
      <w:proofErr w:type="spellStart"/>
      <w:r w:rsidRPr="00E73D4B">
        <w:t>føreset</w:t>
      </w:r>
      <w:proofErr w:type="spellEnd"/>
      <w:r w:rsidRPr="00E73D4B">
        <w:t xml:space="preserve"> at </w:t>
      </w:r>
      <w:proofErr w:type="spellStart"/>
      <w:r w:rsidRPr="00E73D4B">
        <w:t>tilbodet</w:t>
      </w:r>
      <w:proofErr w:type="spellEnd"/>
      <w:r w:rsidRPr="00E73D4B">
        <w:t xml:space="preserve"> om helsekartlegging er dimensjonert for målgruppa, som på årsbasis er på om lag 2 000 barn. </w:t>
      </w:r>
      <w:proofErr w:type="spellStart"/>
      <w:r w:rsidRPr="00E73D4B">
        <w:t>Ein</w:t>
      </w:r>
      <w:proofErr w:type="spellEnd"/>
      <w:r w:rsidRPr="00E73D4B">
        <w:t xml:space="preserve"> slik </w:t>
      </w:r>
      <w:proofErr w:type="spellStart"/>
      <w:r w:rsidRPr="00E73D4B">
        <w:t>auke</w:t>
      </w:r>
      <w:proofErr w:type="spellEnd"/>
      <w:r w:rsidRPr="00E73D4B">
        <w:t xml:space="preserve"> i kapasiteten vil ta tid å </w:t>
      </w:r>
      <w:proofErr w:type="spellStart"/>
      <w:r w:rsidRPr="00E73D4B">
        <w:t>byggje</w:t>
      </w:r>
      <w:proofErr w:type="spellEnd"/>
      <w:r w:rsidRPr="00E73D4B">
        <w:t xml:space="preserve"> opp og vil </w:t>
      </w:r>
      <w:proofErr w:type="spellStart"/>
      <w:r w:rsidRPr="00E73D4B">
        <w:t>vere</w:t>
      </w:r>
      <w:proofErr w:type="spellEnd"/>
      <w:r w:rsidRPr="00E73D4B">
        <w:t xml:space="preserve"> avhengig av både budsjetta i åra som kjem, og tilgangen på kvalifiserte fagfolk til teama. For 2023 </w:t>
      </w:r>
      <w:proofErr w:type="spellStart"/>
      <w:r w:rsidRPr="00E73D4B">
        <w:t>føreslår</w:t>
      </w:r>
      <w:proofErr w:type="spellEnd"/>
      <w:r w:rsidRPr="00E73D4B">
        <w:t xml:space="preserve"> regjeringa å løyve 21 mill. kroner til ei </w:t>
      </w:r>
      <w:proofErr w:type="spellStart"/>
      <w:r w:rsidRPr="00E73D4B">
        <w:t>ytterlegare</w:t>
      </w:r>
      <w:proofErr w:type="spellEnd"/>
      <w:r w:rsidRPr="00E73D4B">
        <w:t xml:space="preserve"> utviding av </w:t>
      </w:r>
      <w:proofErr w:type="spellStart"/>
      <w:r w:rsidRPr="00E73D4B">
        <w:t>tilbodet</w:t>
      </w:r>
      <w:proofErr w:type="spellEnd"/>
      <w:r w:rsidRPr="00E73D4B">
        <w:t xml:space="preserve">, sjå </w:t>
      </w:r>
      <w:proofErr w:type="spellStart"/>
      <w:r w:rsidRPr="00E73D4B">
        <w:t>nærare</w:t>
      </w:r>
      <w:proofErr w:type="spellEnd"/>
      <w:r w:rsidRPr="00E73D4B">
        <w:t xml:space="preserve"> omtale under programkategori 11.20. Departementet vil orientere Stortinget om den </w:t>
      </w:r>
      <w:proofErr w:type="spellStart"/>
      <w:r w:rsidRPr="00E73D4B">
        <w:t>vidare</w:t>
      </w:r>
      <w:proofErr w:type="spellEnd"/>
      <w:r w:rsidRPr="00E73D4B">
        <w:t xml:space="preserve"> oppfølginga av vedtaket på eigna vis.</w:t>
      </w:r>
    </w:p>
    <w:p w14:paraId="6A7C5D14" w14:textId="77777777" w:rsidR="00972395" w:rsidRPr="00E73D4B" w:rsidRDefault="00F120C7" w:rsidP="00E73D4B">
      <w:pPr>
        <w:pStyle w:val="avsnitt-tittel"/>
      </w:pPr>
      <w:proofErr w:type="spellStart"/>
      <w:r w:rsidRPr="00E73D4B">
        <w:t>Krisesentertilbod</w:t>
      </w:r>
      <w:proofErr w:type="spellEnd"/>
      <w:r w:rsidRPr="00E73D4B">
        <w:t xml:space="preserve"> til den samiske urbefolkninga</w:t>
      </w:r>
    </w:p>
    <w:p w14:paraId="400BBE34" w14:textId="77777777" w:rsidR="00972395" w:rsidRPr="00E73D4B" w:rsidRDefault="00F120C7" w:rsidP="00E73D4B">
      <w:pPr>
        <w:pStyle w:val="avsnitt-undertittel"/>
      </w:pPr>
      <w:r w:rsidRPr="00E73D4B">
        <w:t>Vedtak 592, 30. mai 2022</w:t>
      </w:r>
    </w:p>
    <w:p w14:paraId="1D8CA6FC" w14:textId="77777777" w:rsidR="00972395" w:rsidRPr="00E73D4B" w:rsidRDefault="00F120C7" w:rsidP="00E73D4B">
      <w:pPr>
        <w:pStyle w:val="blokksit"/>
        <w:rPr>
          <w:rStyle w:val="kursiv"/>
        </w:rPr>
      </w:pPr>
      <w:r w:rsidRPr="00E73D4B">
        <w:rPr>
          <w:rStyle w:val="kursiv"/>
        </w:rPr>
        <w:t>«Stortinget ber regjeringen se til at krisesentertilbudet til den samiske urbefolkningen bedres, og orientere Stortinget på egnet vis.»</w:t>
      </w:r>
    </w:p>
    <w:p w14:paraId="37EEE013" w14:textId="77777777" w:rsidR="00972395" w:rsidRPr="00E73D4B" w:rsidRDefault="00F120C7" w:rsidP="00E73D4B">
      <w:pPr>
        <w:pStyle w:val="blokksit"/>
      </w:pPr>
      <w:r w:rsidRPr="00E73D4B">
        <w:t xml:space="preserve">Vedtaket blei gjort i samband med handsaminga av </w:t>
      </w:r>
      <w:proofErr w:type="spellStart"/>
      <w:r w:rsidRPr="00E73D4B">
        <w:t>Dok</w:t>
      </w:r>
      <w:proofErr w:type="spellEnd"/>
      <w:r w:rsidRPr="00E73D4B">
        <w:t>. 8: 135 S (2021–2022</w:t>
      </w:r>
      <w:proofErr w:type="gramStart"/>
      <w:r w:rsidRPr="00E73D4B">
        <w:t>) ,</w:t>
      </w:r>
      <w:proofErr w:type="gramEnd"/>
      <w:r w:rsidRPr="00E73D4B">
        <w:t xml:space="preserve"> jf. </w:t>
      </w:r>
      <w:proofErr w:type="spellStart"/>
      <w:r w:rsidRPr="00E73D4B">
        <w:t>Innst</w:t>
      </w:r>
      <w:proofErr w:type="spellEnd"/>
      <w:r w:rsidRPr="00E73D4B">
        <w:t>. 339 S (2021–2022).</w:t>
      </w:r>
    </w:p>
    <w:p w14:paraId="6216FA2A" w14:textId="77777777" w:rsidR="00972395" w:rsidRPr="00E73D4B" w:rsidRDefault="00F120C7" w:rsidP="00E73D4B">
      <w:r w:rsidRPr="00E73D4B">
        <w:t xml:space="preserve">Barne-, ungdoms- og familiedirektoratet har </w:t>
      </w:r>
      <w:proofErr w:type="spellStart"/>
      <w:r w:rsidRPr="00E73D4B">
        <w:t>sidan</w:t>
      </w:r>
      <w:proofErr w:type="spellEnd"/>
      <w:r w:rsidRPr="00E73D4B">
        <w:t xml:space="preserve"> nedlegginga av </w:t>
      </w:r>
      <w:proofErr w:type="spellStart"/>
      <w:r w:rsidRPr="00E73D4B">
        <w:t>krisesentertilbodet</w:t>
      </w:r>
      <w:proofErr w:type="spellEnd"/>
      <w:r w:rsidRPr="00E73D4B">
        <w:t xml:space="preserve"> i Karasjok </w:t>
      </w:r>
      <w:proofErr w:type="spellStart"/>
      <w:r w:rsidRPr="00E73D4B">
        <w:t>vore</w:t>
      </w:r>
      <w:proofErr w:type="spellEnd"/>
      <w:r w:rsidRPr="00E73D4B">
        <w:t xml:space="preserve"> i tett dialog med Karasjok kommune for å få oppretta </w:t>
      </w:r>
      <w:proofErr w:type="spellStart"/>
      <w:r w:rsidRPr="00E73D4B">
        <w:t>tilbodet</w:t>
      </w:r>
      <w:proofErr w:type="spellEnd"/>
      <w:r w:rsidRPr="00E73D4B">
        <w:t xml:space="preserve"> på ny. Kommunen har fått </w:t>
      </w:r>
      <w:proofErr w:type="spellStart"/>
      <w:r w:rsidRPr="00E73D4B">
        <w:t>prosjektmidlar</w:t>
      </w:r>
      <w:proofErr w:type="spellEnd"/>
      <w:r w:rsidRPr="00E73D4B">
        <w:t xml:space="preserve"> </w:t>
      </w:r>
      <w:proofErr w:type="spellStart"/>
      <w:r w:rsidRPr="00E73D4B">
        <w:t>frå</w:t>
      </w:r>
      <w:proofErr w:type="spellEnd"/>
      <w:r w:rsidRPr="00E73D4B">
        <w:t xml:space="preserve"> direktoratet for å greie ut og etablere ei løysing for </w:t>
      </w:r>
      <w:proofErr w:type="spellStart"/>
      <w:r w:rsidRPr="00E73D4B">
        <w:t>eit</w:t>
      </w:r>
      <w:proofErr w:type="spellEnd"/>
      <w:r w:rsidRPr="00E73D4B">
        <w:t xml:space="preserve"> varig krise- og </w:t>
      </w:r>
      <w:proofErr w:type="spellStart"/>
      <w:r w:rsidRPr="00E73D4B">
        <w:t>incestsentertilbod</w:t>
      </w:r>
      <w:proofErr w:type="spellEnd"/>
      <w:r w:rsidRPr="00E73D4B">
        <w:t xml:space="preserve"> tilpassa den samiske befolkninga. Det har òg </w:t>
      </w:r>
      <w:proofErr w:type="spellStart"/>
      <w:r w:rsidRPr="00E73D4B">
        <w:t>vore</w:t>
      </w:r>
      <w:proofErr w:type="spellEnd"/>
      <w:r w:rsidRPr="00E73D4B">
        <w:t xml:space="preserve"> møte mellom Barne- og familiedepartementet og Kommunal- og </w:t>
      </w:r>
      <w:proofErr w:type="spellStart"/>
      <w:r w:rsidRPr="00E73D4B">
        <w:t>distriktsdepartementet</w:t>
      </w:r>
      <w:proofErr w:type="spellEnd"/>
      <w:r w:rsidRPr="00E73D4B">
        <w:t xml:space="preserve"> og </w:t>
      </w:r>
      <w:proofErr w:type="spellStart"/>
      <w:r w:rsidRPr="00E73D4B">
        <w:t>kommunane</w:t>
      </w:r>
      <w:proofErr w:type="spellEnd"/>
      <w:r w:rsidRPr="00E73D4B">
        <w:t xml:space="preserve"> i det samiske </w:t>
      </w:r>
      <w:proofErr w:type="spellStart"/>
      <w:r w:rsidRPr="00E73D4B">
        <w:t>forvaltingsområdet</w:t>
      </w:r>
      <w:proofErr w:type="spellEnd"/>
      <w:r w:rsidRPr="00E73D4B">
        <w:t xml:space="preserve">, </w:t>
      </w:r>
      <w:proofErr w:type="spellStart"/>
      <w:r w:rsidRPr="00E73D4B">
        <w:t>Statsforvaltaren</w:t>
      </w:r>
      <w:proofErr w:type="spellEnd"/>
      <w:r w:rsidRPr="00E73D4B">
        <w:t xml:space="preserve"> i Troms og Finnmark, Nasjonalt samisk kompetansesenter for kommunalt og </w:t>
      </w:r>
      <w:proofErr w:type="spellStart"/>
      <w:r w:rsidRPr="00E73D4B">
        <w:t>statleg</w:t>
      </w:r>
      <w:proofErr w:type="spellEnd"/>
      <w:r w:rsidRPr="00E73D4B">
        <w:t xml:space="preserve"> barnevern, familievern og </w:t>
      </w:r>
      <w:proofErr w:type="spellStart"/>
      <w:r w:rsidRPr="00E73D4B">
        <w:t>krisesentertilbod</w:t>
      </w:r>
      <w:proofErr w:type="spellEnd"/>
      <w:r w:rsidRPr="00E73D4B">
        <w:t xml:space="preserve"> og Sametinget i april i år for å </w:t>
      </w:r>
      <w:proofErr w:type="spellStart"/>
      <w:r w:rsidRPr="00E73D4B">
        <w:t>kartleggje</w:t>
      </w:r>
      <w:proofErr w:type="spellEnd"/>
      <w:r w:rsidRPr="00E73D4B">
        <w:t xml:space="preserve"> </w:t>
      </w:r>
      <w:proofErr w:type="spellStart"/>
      <w:r w:rsidRPr="00E73D4B">
        <w:t>utfordringar</w:t>
      </w:r>
      <w:proofErr w:type="spellEnd"/>
      <w:r w:rsidRPr="00E73D4B">
        <w:t xml:space="preserve"> og drøfte </w:t>
      </w:r>
      <w:proofErr w:type="spellStart"/>
      <w:r w:rsidRPr="00E73D4B">
        <w:t>løysingar</w:t>
      </w:r>
      <w:proofErr w:type="spellEnd"/>
      <w:r w:rsidRPr="00E73D4B">
        <w:t>.</w:t>
      </w:r>
    </w:p>
    <w:p w14:paraId="2687FF1E" w14:textId="77777777" w:rsidR="00972395" w:rsidRPr="00E73D4B" w:rsidRDefault="00F120C7" w:rsidP="00E73D4B">
      <w:r w:rsidRPr="00E73D4B">
        <w:t xml:space="preserve">Karasjok kommune har gitt KPMG i oppdrag å greie ut ei løysing. KPMG skal levere </w:t>
      </w:r>
      <w:proofErr w:type="spellStart"/>
      <w:r w:rsidRPr="00E73D4B">
        <w:t>ein</w:t>
      </w:r>
      <w:proofErr w:type="spellEnd"/>
      <w:r w:rsidRPr="00E73D4B">
        <w:t xml:space="preserve"> rapport med forslag til </w:t>
      </w:r>
      <w:proofErr w:type="spellStart"/>
      <w:r w:rsidRPr="00E73D4B">
        <w:t>løysingar</w:t>
      </w:r>
      <w:proofErr w:type="spellEnd"/>
      <w:r w:rsidRPr="00E73D4B">
        <w:t xml:space="preserve"> </w:t>
      </w:r>
      <w:proofErr w:type="spellStart"/>
      <w:r w:rsidRPr="00E73D4B">
        <w:t>hausten</w:t>
      </w:r>
      <w:proofErr w:type="spellEnd"/>
      <w:r w:rsidRPr="00E73D4B">
        <w:t xml:space="preserve"> 2022. Målet er å etablere </w:t>
      </w:r>
      <w:proofErr w:type="spellStart"/>
      <w:r w:rsidRPr="00E73D4B">
        <w:t>eit</w:t>
      </w:r>
      <w:proofErr w:type="spellEnd"/>
      <w:r w:rsidRPr="00E73D4B">
        <w:t xml:space="preserve"> </w:t>
      </w:r>
      <w:proofErr w:type="spellStart"/>
      <w:r w:rsidRPr="00E73D4B">
        <w:t>tilbod</w:t>
      </w:r>
      <w:proofErr w:type="spellEnd"/>
      <w:r w:rsidRPr="00E73D4B">
        <w:t xml:space="preserve"> fyrste halvåret 2023. Departementet vil orientere Stortinget om den </w:t>
      </w:r>
      <w:proofErr w:type="spellStart"/>
      <w:r w:rsidRPr="00E73D4B">
        <w:t>vidare</w:t>
      </w:r>
      <w:proofErr w:type="spellEnd"/>
      <w:r w:rsidRPr="00E73D4B">
        <w:t xml:space="preserve"> oppfølginga av vedtaket på eigna vis.</w:t>
      </w:r>
    </w:p>
    <w:p w14:paraId="4A52DDEA" w14:textId="77777777" w:rsidR="00972395" w:rsidRPr="00E73D4B" w:rsidRDefault="00F120C7" w:rsidP="00E73D4B">
      <w:pPr>
        <w:pStyle w:val="avsnitt-tittel"/>
      </w:pPr>
      <w:r w:rsidRPr="00E73D4B">
        <w:t>Utvide ordninga for gjeldsinformasjon («gjeldsregister»)</w:t>
      </w:r>
    </w:p>
    <w:p w14:paraId="681846CD" w14:textId="77777777" w:rsidR="00972395" w:rsidRPr="00E73D4B" w:rsidRDefault="00F120C7" w:rsidP="00E73D4B">
      <w:pPr>
        <w:pStyle w:val="avsnitt-undertittel"/>
      </w:pPr>
      <w:r w:rsidRPr="00E73D4B">
        <w:t>Vedtak 620, 31. mai 2022</w:t>
      </w:r>
    </w:p>
    <w:p w14:paraId="06611CCA" w14:textId="77777777" w:rsidR="00972395" w:rsidRPr="00E73D4B" w:rsidRDefault="00F120C7" w:rsidP="00E73D4B">
      <w:pPr>
        <w:pStyle w:val="blokksit"/>
        <w:rPr>
          <w:rStyle w:val="kursiv"/>
        </w:rPr>
      </w:pPr>
      <w:r w:rsidRPr="00E73D4B">
        <w:rPr>
          <w:rStyle w:val="kursiv"/>
        </w:rPr>
        <w:t>«Stortinget ber regjeringen utvide Gjeldsregisteret slik at det inneholder alle typer gjeld, både med og uten sikkerhet. Regjeringen må samtidig gjøre grundige utredninger som sikrer personvernet, og vurdere om enkelte typer gjeld av den grunn ikke skal innlemmes.»</w:t>
      </w:r>
    </w:p>
    <w:p w14:paraId="569A1D97" w14:textId="77777777" w:rsidR="00972395" w:rsidRPr="00E73D4B" w:rsidRDefault="00F120C7" w:rsidP="00E73D4B">
      <w:r w:rsidRPr="00E73D4B">
        <w:t xml:space="preserve">Vedtaket blei gjort i samband med handsaminga av </w:t>
      </w:r>
      <w:proofErr w:type="spellStart"/>
      <w:r w:rsidRPr="00E73D4B">
        <w:t>eit</w:t>
      </w:r>
      <w:proofErr w:type="spellEnd"/>
      <w:r w:rsidRPr="00E73D4B">
        <w:t xml:space="preserve"> representantforslag om å ta sosialt ansvar og hjelpe folk med gjeldsproblem gjennom ei styrking og utviding av gjeldsregisteret, jf. </w:t>
      </w:r>
      <w:proofErr w:type="spellStart"/>
      <w:r w:rsidRPr="00E73D4B">
        <w:t>Dok</w:t>
      </w:r>
      <w:proofErr w:type="spellEnd"/>
      <w:r w:rsidRPr="00E73D4B">
        <w:t xml:space="preserve">. 8:203 S (2021–2022), jf. </w:t>
      </w:r>
      <w:proofErr w:type="spellStart"/>
      <w:r w:rsidRPr="00E73D4B">
        <w:t>Innst</w:t>
      </w:r>
      <w:proofErr w:type="spellEnd"/>
      <w:r w:rsidRPr="00E73D4B">
        <w:t>. 361 S (2021–2022).</w:t>
      </w:r>
    </w:p>
    <w:p w14:paraId="716E0A23" w14:textId="77777777" w:rsidR="00972395" w:rsidRPr="00E73D4B" w:rsidRDefault="00F120C7" w:rsidP="00E73D4B">
      <w:r w:rsidRPr="00E73D4B">
        <w:t xml:space="preserve">Departementet sende ei sak om å utvide ordninga for gjeldsinformasjon med ulike former for pantesikra gjeld (mellom anna bustad- og bilgjeld) på </w:t>
      </w:r>
      <w:proofErr w:type="spellStart"/>
      <w:r w:rsidRPr="00E73D4B">
        <w:t>høyring</w:t>
      </w:r>
      <w:proofErr w:type="spellEnd"/>
      <w:r w:rsidRPr="00E73D4B">
        <w:t xml:space="preserve"> </w:t>
      </w:r>
      <w:proofErr w:type="spellStart"/>
      <w:r w:rsidRPr="00E73D4B">
        <w:t>sommaren</w:t>
      </w:r>
      <w:proofErr w:type="spellEnd"/>
      <w:r w:rsidRPr="00E73D4B">
        <w:t xml:space="preserve"> 2022. Ei slik endring kan </w:t>
      </w:r>
      <w:proofErr w:type="spellStart"/>
      <w:r w:rsidRPr="00E73D4B">
        <w:t>gjerast</w:t>
      </w:r>
      <w:proofErr w:type="spellEnd"/>
      <w:r w:rsidRPr="00E73D4B">
        <w:t xml:space="preserve"> i forskrift. Ei forskriftsendring kan </w:t>
      </w:r>
      <w:proofErr w:type="spellStart"/>
      <w:r w:rsidRPr="00E73D4B">
        <w:t>tidlegast</w:t>
      </w:r>
      <w:proofErr w:type="spellEnd"/>
      <w:r w:rsidRPr="00E73D4B">
        <w:t xml:space="preserve"> ta til å gjelde i 2023. Departementet vil </w:t>
      </w:r>
      <w:proofErr w:type="spellStart"/>
      <w:r w:rsidRPr="00E73D4B">
        <w:t>seinare</w:t>
      </w:r>
      <w:proofErr w:type="spellEnd"/>
      <w:r w:rsidRPr="00E73D4B">
        <w:t xml:space="preserve"> komme tilbake med ei ny sak om </w:t>
      </w:r>
      <w:proofErr w:type="spellStart"/>
      <w:r w:rsidRPr="00E73D4B">
        <w:t>ytterlegare</w:t>
      </w:r>
      <w:proofErr w:type="spellEnd"/>
      <w:r w:rsidRPr="00E73D4B">
        <w:t xml:space="preserve"> utviding av gjeldsinformasjonsordninga med anna gjeld. Dette krev ei lovendring og vil på </w:t>
      </w:r>
      <w:proofErr w:type="spellStart"/>
      <w:r w:rsidRPr="00E73D4B">
        <w:t>vanleg</w:t>
      </w:r>
      <w:proofErr w:type="spellEnd"/>
      <w:r w:rsidRPr="00E73D4B">
        <w:t xml:space="preserve"> måte bli lagd fram for Stortinget i form av </w:t>
      </w:r>
      <w:proofErr w:type="spellStart"/>
      <w:r w:rsidRPr="00E73D4B">
        <w:t>ein</w:t>
      </w:r>
      <w:proofErr w:type="spellEnd"/>
      <w:r w:rsidRPr="00E73D4B">
        <w:t xml:space="preserve"> lovproposisjon.</w:t>
      </w:r>
    </w:p>
    <w:p w14:paraId="2587CA37" w14:textId="77777777" w:rsidR="00972395" w:rsidRPr="00E73D4B" w:rsidRDefault="00F120C7" w:rsidP="00E73D4B">
      <w:pPr>
        <w:pStyle w:val="Overskrift2"/>
      </w:pPr>
      <w:r w:rsidRPr="00E73D4B">
        <w:t>Stortingssesjon 2020–2021</w:t>
      </w:r>
    </w:p>
    <w:p w14:paraId="6565703A" w14:textId="77777777" w:rsidR="00972395" w:rsidRPr="00E73D4B" w:rsidRDefault="00F120C7" w:rsidP="00E73D4B">
      <w:pPr>
        <w:pStyle w:val="avsnitt-tittel"/>
      </w:pPr>
      <w:proofErr w:type="spellStart"/>
      <w:r w:rsidRPr="00E73D4B">
        <w:t>Forbod</w:t>
      </w:r>
      <w:proofErr w:type="spellEnd"/>
      <w:r w:rsidRPr="00E73D4B">
        <w:t xml:space="preserve"> mot </w:t>
      </w:r>
      <w:proofErr w:type="spellStart"/>
      <w:r w:rsidRPr="00E73D4B">
        <w:t>søskenbarnekteskap</w:t>
      </w:r>
      <w:proofErr w:type="spellEnd"/>
    </w:p>
    <w:p w14:paraId="7F8F4F83" w14:textId="77777777" w:rsidR="00972395" w:rsidRPr="00E73D4B" w:rsidRDefault="00F120C7" w:rsidP="00E73D4B">
      <w:pPr>
        <w:pStyle w:val="avsnitt-undertittel"/>
      </w:pPr>
      <w:r w:rsidRPr="00E73D4B">
        <w:t>Vedtak 48, 3. november 2020</w:t>
      </w:r>
    </w:p>
    <w:p w14:paraId="37EA4AC1" w14:textId="77777777" w:rsidR="00972395" w:rsidRPr="00E73D4B" w:rsidRDefault="00F120C7" w:rsidP="00E73D4B">
      <w:pPr>
        <w:pStyle w:val="blokksit"/>
        <w:rPr>
          <w:rStyle w:val="kursiv"/>
        </w:rPr>
      </w:pPr>
      <w:r w:rsidRPr="00E73D4B">
        <w:rPr>
          <w:rStyle w:val="kursiv"/>
        </w:rPr>
        <w:t xml:space="preserve">«Stortinget ber regjeringen legge frem et lovforslag om å forby </w:t>
      </w:r>
      <w:proofErr w:type="spellStart"/>
      <w:r w:rsidRPr="00E73D4B">
        <w:rPr>
          <w:rStyle w:val="kursiv"/>
        </w:rPr>
        <w:t>søskenbarnekteskap</w:t>
      </w:r>
      <w:proofErr w:type="spellEnd"/>
      <w:r w:rsidRPr="00E73D4B">
        <w:rPr>
          <w:rStyle w:val="kursiv"/>
        </w:rPr>
        <w:t>.»</w:t>
      </w:r>
    </w:p>
    <w:p w14:paraId="324292D3" w14:textId="77777777" w:rsidR="00972395" w:rsidRPr="00E73D4B" w:rsidRDefault="00F120C7" w:rsidP="00E73D4B">
      <w:r w:rsidRPr="00E73D4B">
        <w:t xml:space="preserve">Vedtaket blei gjort i samband med handsaminga av </w:t>
      </w:r>
      <w:proofErr w:type="spellStart"/>
      <w:r w:rsidRPr="00E73D4B">
        <w:t>Prop</w:t>
      </w:r>
      <w:proofErr w:type="spellEnd"/>
      <w:r w:rsidRPr="00E73D4B">
        <w:t xml:space="preserve">. 66 L (2019–2020) </w:t>
      </w:r>
      <w:r w:rsidRPr="00E73D4B">
        <w:rPr>
          <w:rStyle w:val="kursiv"/>
        </w:rPr>
        <w:t>Endringer i straffeloven mv. (avvergingsplikt, utenomrettslig tvangsekteskap, diskrimineringsvern, skyting mot politiet mv.)</w:t>
      </w:r>
      <w:r w:rsidRPr="00E73D4B">
        <w:t xml:space="preserve">, jf. </w:t>
      </w:r>
      <w:proofErr w:type="spellStart"/>
      <w:r w:rsidRPr="00E73D4B">
        <w:t>Innst</w:t>
      </w:r>
      <w:proofErr w:type="spellEnd"/>
      <w:r w:rsidRPr="00E73D4B">
        <w:t>. 41 L (2020–2021) og Lovvedtak 13 (2020–2021).</w:t>
      </w:r>
    </w:p>
    <w:p w14:paraId="3F0771C8" w14:textId="77777777" w:rsidR="00972395" w:rsidRPr="00E73D4B" w:rsidRDefault="00F120C7" w:rsidP="00E73D4B">
      <w:r w:rsidRPr="00E73D4B">
        <w:t xml:space="preserve">Barne- og familiedepartementet vurderte at det i samband med oppfølginga av oppmodingsvedtaket er </w:t>
      </w:r>
      <w:proofErr w:type="spellStart"/>
      <w:r w:rsidRPr="00E73D4B">
        <w:t>naudsynt</w:t>
      </w:r>
      <w:proofErr w:type="spellEnd"/>
      <w:r w:rsidRPr="00E73D4B">
        <w:t xml:space="preserve"> å vurdere </w:t>
      </w:r>
      <w:proofErr w:type="spellStart"/>
      <w:r w:rsidRPr="00E73D4B">
        <w:t>dei</w:t>
      </w:r>
      <w:proofErr w:type="spellEnd"/>
      <w:r w:rsidRPr="00E73D4B">
        <w:t xml:space="preserve"> menneskerettslege </w:t>
      </w:r>
      <w:proofErr w:type="spellStart"/>
      <w:r w:rsidRPr="00E73D4B">
        <w:t>implikasjonane</w:t>
      </w:r>
      <w:proofErr w:type="spellEnd"/>
      <w:r w:rsidRPr="00E73D4B">
        <w:t xml:space="preserve"> av </w:t>
      </w:r>
      <w:proofErr w:type="spellStart"/>
      <w:r w:rsidRPr="00E73D4B">
        <w:t>eit</w:t>
      </w:r>
      <w:proofErr w:type="spellEnd"/>
      <w:r w:rsidRPr="00E73D4B">
        <w:t xml:space="preserve"> </w:t>
      </w:r>
      <w:proofErr w:type="spellStart"/>
      <w:r w:rsidRPr="00E73D4B">
        <w:t>forbod</w:t>
      </w:r>
      <w:proofErr w:type="spellEnd"/>
      <w:r w:rsidRPr="00E73D4B">
        <w:t xml:space="preserve"> før det blir gjort </w:t>
      </w:r>
      <w:proofErr w:type="spellStart"/>
      <w:r w:rsidRPr="00E73D4B">
        <w:t>vidare</w:t>
      </w:r>
      <w:proofErr w:type="spellEnd"/>
      <w:r w:rsidRPr="00E73D4B">
        <w:t xml:space="preserve"> </w:t>
      </w:r>
      <w:proofErr w:type="spellStart"/>
      <w:r w:rsidRPr="00E73D4B">
        <w:t>utgreiingar</w:t>
      </w:r>
      <w:proofErr w:type="spellEnd"/>
      <w:r w:rsidRPr="00E73D4B">
        <w:t xml:space="preserve">. Barne- og familiedepartementet bad derfor Norges institusjon for menneskerettigheter (NIM) om å greie ut det menneskerettslege handlingsrommet som </w:t>
      </w:r>
      <w:proofErr w:type="spellStart"/>
      <w:r w:rsidRPr="00E73D4B">
        <w:t>gjeld</w:t>
      </w:r>
      <w:proofErr w:type="spellEnd"/>
      <w:r w:rsidRPr="00E73D4B">
        <w:t xml:space="preserve"> for det </w:t>
      </w:r>
      <w:proofErr w:type="spellStart"/>
      <w:r w:rsidRPr="00E73D4B">
        <w:t>vidare</w:t>
      </w:r>
      <w:proofErr w:type="spellEnd"/>
      <w:r w:rsidRPr="00E73D4B">
        <w:t xml:space="preserve"> arbeidet med oppfølginga av vedtaket. NIM leverte ei utgreiing 8. april 2022, som departementet vil </w:t>
      </w:r>
      <w:proofErr w:type="spellStart"/>
      <w:r w:rsidRPr="00E73D4B">
        <w:t>leggje</w:t>
      </w:r>
      <w:proofErr w:type="spellEnd"/>
      <w:r w:rsidRPr="00E73D4B">
        <w:t xml:space="preserve"> til grunn i det </w:t>
      </w:r>
      <w:proofErr w:type="spellStart"/>
      <w:r w:rsidRPr="00E73D4B">
        <w:t>vidare</w:t>
      </w:r>
      <w:proofErr w:type="spellEnd"/>
      <w:r w:rsidRPr="00E73D4B">
        <w:t xml:space="preserve"> arbeidet. Departementet vil orientere Stortinget om den </w:t>
      </w:r>
      <w:proofErr w:type="spellStart"/>
      <w:r w:rsidRPr="00E73D4B">
        <w:t>vidare</w:t>
      </w:r>
      <w:proofErr w:type="spellEnd"/>
      <w:r w:rsidRPr="00E73D4B">
        <w:t xml:space="preserve"> oppfølginga av vedtaket på eigna vis.</w:t>
      </w:r>
    </w:p>
    <w:p w14:paraId="1BA4EA4A" w14:textId="77777777" w:rsidR="00972395" w:rsidRPr="00E73D4B" w:rsidRDefault="00F120C7" w:rsidP="00E73D4B">
      <w:pPr>
        <w:pStyle w:val="avsnitt-tittel"/>
      </w:pPr>
      <w:r w:rsidRPr="00E73D4B">
        <w:t xml:space="preserve">§ 6 andre ledd i </w:t>
      </w:r>
      <w:proofErr w:type="spellStart"/>
      <w:r w:rsidRPr="00E73D4B">
        <w:t>trussamfunnslova</w:t>
      </w:r>
      <w:proofErr w:type="spellEnd"/>
    </w:p>
    <w:p w14:paraId="20BCCA30" w14:textId="77777777" w:rsidR="00972395" w:rsidRPr="00E73D4B" w:rsidRDefault="00F120C7" w:rsidP="00E73D4B">
      <w:pPr>
        <w:pStyle w:val="avsnitt-undertittel"/>
      </w:pPr>
      <w:r w:rsidRPr="00E73D4B">
        <w:t>Vedtak 396, 17. desember 2020</w:t>
      </w:r>
    </w:p>
    <w:p w14:paraId="05A55AD9" w14:textId="77777777" w:rsidR="00972395" w:rsidRPr="00E73D4B" w:rsidRDefault="00F120C7" w:rsidP="00E73D4B">
      <w:pPr>
        <w:pStyle w:val="blokksit"/>
        <w:rPr>
          <w:rStyle w:val="kursiv"/>
        </w:rPr>
      </w:pPr>
      <w:r w:rsidRPr="00E73D4B">
        <w:rPr>
          <w:rStyle w:val="kursiv"/>
        </w:rPr>
        <w:t>«Stortinget ber regjeringen sørge for at trossamfunnsloven § 6 andre ledd trer i kraft snarest og senest 1. april 2021.»</w:t>
      </w:r>
    </w:p>
    <w:p w14:paraId="339AEE48" w14:textId="77777777" w:rsidR="00972395" w:rsidRPr="00E73D4B" w:rsidRDefault="00F120C7" w:rsidP="00E73D4B">
      <w:r w:rsidRPr="00E73D4B">
        <w:t xml:space="preserve">Vedtaket blei gjort i samband med handsaminga av </w:t>
      </w:r>
      <w:proofErr w:type="spellStart"/>
      <w:r w:rsidRPr="00E73D4B">
        <w:t>Prop</w:t>
      </w:r>
      <w:proofErr w:type="spellEnd"/>
      <w:r w:rsidRPr="00E73D4B">
        <w:t xml:space="preserve">. 1 S (2020–2021) for Barne- og familiedepartementet, jf. </w:t>
      </w:r>
      <w:proofErr w:type="spellStart"/>
      <w:r w:rsidRPr="00E73D4B">
        <w:t>Innst</w:t>
      </w:r>
      <w:proofErr w:type="spellEnd"/>
      <w:r w:rsidRPr="00E73D4B">
        <w:t>. 14 S (2020–2021).</w:t>
      </w:r>
    </w:p>
    <w:p w14:paraId="59B40384" w14:textId="77777777" w:rsidR="00972395" w:rsidRPr="00E73D4B" w:rsidRDefault="00F120C7" w:rsidP="00E73D4B">
      <w:r w:rsidRPr="00E73D4B">
        <w:t xml:space="preserve">Det har </w:t>
      </w:r>
      <w:proofErr w:type="spellStart"/>
      <w:r w:rsidRPr="00E73D4B">
        <w:t>vore</w:t>
      </w:r>
      <w:proofErr w:type="spellEnd"/>
      <w:r w:rsidRPr="00E73D4B">
        <w:t xml:space="preserve"> </w:t>
      </w:r>
      <w:proofErr w:type="spellStart"/>
      <w:r w:rsidRPr="00E73D4B">
        <w:t>naudsynt</w:t>
      </w:r>
      <w:proofErr w:type="spellEnd"/>
      <w:r w:rsidRPr="00E73D4B">
        <w:t xml:space="preserve"> med ei større utgreiing og </w:t>
      </w:r>
      <w:proofErr w:type="spellStart"/>
      <w:r w:rsidRPr="00E73D4B">
        <w:t>høyring</w:t>
      </w:r>
      <w:proofErr w:type="spellEnd"/>
      <w:r w:rsidRPr="00E73D4B">
        <w:t xml:space="preserve">, </w:t>
      </w:r>
      <w:proofErr w:type="spellStart"/>
      <w:r w:rsidRPr="00E73D4B">
        <w:t>noko</w:t>
      </w:r>
      <w:proofErr w:type="spellEnd"/>
      <w:r w:rsidRPr="00E73D4B">
        <w:t xml:space="preserve"> som gjorde at det </w:t>
      </w:r>
      <w:proofErr w:type="spellStart"/>
      <w:r w:rsidRPr="00E73D4B">
        <w:t>ikkje</w:t>
      </w:r>
      <w:proofErr w:type="spellEnd"/>
      <w:r w:rsidRPr="00E73D4B">
        <w:t xml:space="preserve"> var </w:t>
      </w:r>
      <w:proofErr w:type="spellStart"/>
      <w:r w:rsidRPr="00E73D4B">
        <w:t>mogleg</w:t>
      </w:r>
      <w:proofErr w:type="spellEnd"/>
      <w:r w:rsidRPr="00E73D4B">
        <w:t xml:space="preserve"> å </w:t>
      </w:r>
      <w:proofErr w:type="spellStart"/>
      <w:r w:rsidRPr="00E73D4B">
        <w:t>setje</w:t>
      </w:r>
      <w:proofErr w:type="spellEnd"/>
      <w:r w:rsidRPr="00E73D4B">
        <w:t xml:space="preserve"> </w:t>
      </w:r>
      <w:proofErr w:type="spellStart"/>
      <w:r w:rsidRPr="00E73D4B">
        <w:t>trussamfunnslova</w:t>
      </w:r>
      <w:proofErr w:type="spellEnd"/>
      <w:r w:rsidRPr="00E73D4B">
        <w:t xml:space="preserve"> § 6 andre ledd i kraft </w:t>
      </w:r>
      <w:proofErr w:type="spellStart"/>
      <w:r w:rsidRPr="00E73D4B">
        <w:t>innan</w:t>
      </w:r>
      <w:proofErr w:type="spellEnd"/>
      <w:r w:rsidRPr="00E73D4B">
        <w:t xml:space="preserve"> 1. april 2021. </w:t>
      </w:r>
      <w:proofErr w:type="spellStart"/>
      <w:r w:rsidRPr="00E73D4B">
        <w:t>Trussamfunnslova</w:t>
      </w:r>
      <w:proofErr w:type="spellEnd"/>
      <w:r w:rsidRPr="00E73D4B">
        <w:t xml:space="preserve"> § 6 andre ledd tok til å gjelde 1. januar 2022. Departementet </w:t>
      </w:r>
      <w:proofErr w:type="spellStart"/>
      <w:r w:rsidRPr="00E73D4B">
        <w:t>reknar</w:t>
      </w:r>
      <w:proofErr w:type="spellEnd"/>
      <w:r w:rsidRPr="00E73D4B">
        <w:t xml:space="preserve"> vedtaket som </w:t>
      </w:r>
      <w:proofErr w:type="spellStart"/>
      <w:r w:rsidRPr="00E73D4B">
        <w:t>følgt</w:t>
      </w:r>
      <w:proofErr w:type="spellEnd"/>
      <w:r w:rsidRPr="00E73D4B">
        <w:t xml:space="preserve"> opp.</w:t>
      </w:r>
    </w:p>
    <w:p w14:paraId="69F7C41B" w14:textId="77777777" w:rsidR="00972395" w:rsidRPr="00E73D4B" w:rsidRDefault="00F120C7" w:rsidP="00E73D4B">
      <w:pPr>
        <w:pStyle w:val="avsnitt-tittel"/>
      </w:pPr>
      <w:r w:rsidRPr="00E73D4B">
        <w:t xml:space="preserve">Involvere foreldre når barn </w:t>
      </w:r>
      <w:proofErr w:type="spellStart"/>
      <w:r w:rsidRPr="00E73D4B">
        <w:t>gjer</w:t>
      </w:r>
      <w:proofErr w:type="spellEnd"/>
      <w:r w:rsidRPr="00E73D4B">
        <w:t xml:space="preserve"> </w:t>
      </w:r>
      <w:proofErr w:type="spellStart"/>
      <w:r w:rsidRPr="00E73D4B">
        <w:t>lovbrot</w:t>
      </w:r>
      <w:proofErr w:type="spellEnd"/>
    </w:p>
    <w:p w14:paraId="612B21E3" w14:textId="77777777" w:rsidR="00972395" w:rsidRPr="00E73D4B" w:rsidRDefault="00F120C7" w:rsidP="00E73D4B">
      <w:pPr>
        <w:pStyle w:val="avsnitt-undertittel"/>
      </w:pPr>
      <w:r w:rsidRPr="00E73D4B">
        <w:t>Vedtak 445, 18. desember 2020</w:t>
      </w:r>
    </w:p>
    <w:p w14:paraId="4EBFF8C0" w14:textId="77777777" w:rsidR="00972395" w:rsidRPr="00E73D4B" w:rsidRDefault="00F120C7" w:rsidP="00E73D4B">
      <w:pPr>
        <w:pStyle w:val="blokksit"/>
        <w:rPr>
          <w:rStyle w:val="kursiv"/>
        </w:rPr>
      </w:pPr>
      <w:r w:rsidRPr="00E73D4B">
        <w:rPr>
          <w:rStyle w:val="kursiv"/>
        </w:rPr>
        <w:t xml:space="preserve">«Stortinget ber regjeringen vurdere hvordan foreldre i større grad kan involveres og </w:t>
      </w:r>
      <w:proofErr w:type="spellStart"/>
      <w:r w:rsidRPr="00E73D4B">
        <w:rPr>
          <w:rStyle w:val="kursiv"/>
        </w:rPr>
        <w:t>ansvarliggjøres</w:t>
      </w:r>
      <w:proofErr w:type="spellEnd"/>
      <w:r w:rsidRPr="00E73D4B">
        <w:rPr>
          <w:rStyle w:val="kursiv"/>
        </w:rPr>
        <w:t xml:space="preserve"> for gjentatte lovbrudd som er begått av deres barn som er under den kriminelle lavalder, og fremme forslag om dette.»</w:t>
      </w:r>
    </w:p>
    <w:p w14:paraId="35B6BE2F" w14:textId="77777777" w:rsidR="00972395" w:rsidRPr="00E73D4B" w:rsidRDefault="00F120C7" w:rsidP="00E73D4B">
      <w:r w:rsidRPr="00E73D4B">
        <w:t xml:space="preserve">Vedtaket blei gjort i samband med handsaminga av </w:t>
      </w:r>
      <w:proofErr w:type="spellStart"/>
      <w:r w:rsidRPr="00E73D4B">
        <w:t>eit</w:t>
      </w:r>
      <w:proofErr w:type="spellEnd"/>
      <w:r w:rsidRPr="00E73D4B">
        <w:t xml:space="preserve"> representantforslag om tiltak mot ungdoms- og gjengkriminalitet, jf. </w:t>
      </w:r>
      <w:proofErr w:type="spellStart"/>
      <w:r w:rsidRPr="00E73D4B">
        <w:t>Dok</w:t>
      </w:r>
      <w:proofErr w:type="spellEnd"/>
      <w:r w:rsidRPr="00E73D4B">
        <w:t xml:space="preserve">. 8:115 S (2019–2020) og </w:t>
      </w:r>
      <w:proofErr w:type="spellStart"/>
      <w:r w:rsidRPr="00E73D4B">
        <w:t>Innst</w:t>
      </w:r>
      <w:proofErr w:type="spellEnd"/>
      <w:r w:rsidRPr="00E73D4B">
        <w:t>. 147 S (2020–2021).</w:t>
      </w:r>
    </w:p>
    <w:p w14:paraId="3EAAE226" w14:textId="77777777" w:rsidR="00972395" w:rsidRPr="00E73D4B" w:rsidRDefault="00F120C7" w:rsidP="00E73D4B">
      <w:r w:rsidRPr="00E73D4B">
        <w:t xml:space="preserve">Barnevernet kan </w:t>
      </w:r>
      <w:proofErr w:type="spellStart"/>
      <w:r w:rsidRPr="00E73D4B">
        <w:t>vere</w:t>
      </w:r>
      <w:proofErr w:type="spellEnd"/>
      <w:r w:rsidRPr="00E73D4B">
        <w:t xml:space="preserve"> </w:t>
      </w:r>
      <w:proofErr w:type="spellStart"/>
      <w:r w:rsidRPr="00E73D4B">
        <w:t>ein</w:t>
      </w:r>
      <w:proofErr w:type="spellEnd"/>
      <w:r w:rsidRPr="00E73D4B">
        <w:t xml:space="preserve"> viktig </w:t>
      </w:r>
      <w:proofErr w:type="spellStart"/>
      <w:r w:rsidRPr="00E73D4B">
        <w:t>bidragsytar</w:t>
      </w:r>
      <w:proofErr w:type="spellEnd"/>
      <w:r w:rsidRPr="00E73D4B">
        <w:t xml:space="preserve"> for å involvere og hjelpe foreldre til barn som </w:t>
      </w:r>
      <w:proofErr w:type="spellStart"/>
      <w:r w:rsidRPr="00E73D4B">
        <w:t>gjentekne</w:t>
      </w:r>
      <w:proofErr w:type="spellEnd"/>
      <w:r w:rsidRPr="00E73D4B">
        <w:t xml:space="preserve"> gonger bryt lova. Oppfølging av vedtaket fordrar </w:t>
      </w:r>
      <w:proofErr w:type="spellStart"/>
      <w:r w:rsidRPr="00E73D4B">
        <w:t>vurderingar</w:t>
      </w:r>
      <w:proofErr w:type="spellEnd"/>
      <w:r w:rsidRPr="00E73D4B">
        <w:t xml:space="preserve"> med utgangspunkt i både justissektoren og barnevernet. Departementet har gitt </w:t>
      </w:r>
      <w:proofErr w:type="spellStart"/>
      <w:r w:rsidRPr="00E73D4B">
        <w:t>Bufdir</w:t>
      </w:r>
      <w:proofErr w:type="spellEnd"/>
      <w:r w:rsidRPr="00E73D4B">
        <w:t xml:space="preserve"> i oppdrag å greie ut korleis vedtaket kan bli </w:t>
      </w:r>
      <w:proofErr w:type="spellStart"/>
      <w:r w:rsidRPr="00E73D4B">
        <w:t>følgt</w:t>
      </w:r>
      <w:proofErr w:type="spellEnd"/>
      <w:r w:rsidRPr="00E73D4B">
        <w:t xml:space="preserve"> opp best </w:t>
      </w:r>
      <w:proofErr w:type="spellStart"/>
      <w:r w:rsidRPr="00E73D4B">
        <w:t>mogleg</w:t>
      </w:r>
      <w:proofErr w:type="spellEnd"/>
      <w:r w:rsidRPr="00E73D4B">
        <w:t xml:space="preserve">. Utgreiinga skal skje i dialog med Politidirektoratet. Fristen for oppdraget er ved utgangen av 2022. Departementet vil med utgangspunkt i utgreiinga til </w:t>
      </w:r>
      <w:proofErr w:type="spellStart"/>
      <w:r w:rsidRPr="00E73D4B">
        <w:t>Bufdir</w:t>
      </w:r>
      <w:proofErr w:type="spellEnd"/>
      <w:r w:rsidRPr="00E73D4B">
        <w:t xml:space="preserve"> på eigna vis komme tilbake til Stortinget om oppfølginga av vedtaket.</w:t>
      </w:r>
    </w:p>
    <w:p w14:paraId="3CB293D0" w14:textId="77777777" w:rsidR="00972395" w:rsidRPr="00E73D4B" w:rsidRDefault="00F120C7" w:rsidP="00E73D4B">
      <w:pPr>
        <w:pStyle w:val="avsnitt-tittel"/>
      </w:pPr>
      <w:proofErr w:type="spellStart"/>
      <w:r w:rsidRPr="00E73D4B">
        <w:t>Strengare</w:t>
      </w:r>
      <w:proofErr w:type="spellEnd"/>
      <w:r w:rsidRPr="00E73D4B">
        <w:t xml:space="preserve"> </w:t>
      </w:r>
      <w:proofErr w:type="spellStart"/>
      <w:r w:rsidRPr="00E73D4B">
        <w:t>reaksjonar</w:t>
      </w:r>
      <w:proofErr w:type="spellEnd"/>
      <w:r w:rsidRPr="00E73D4B">
        <w:t xml:space="preserve"> mot samværshindring</w:t>
      </w:r>
    </w:p>
    <w:p w14:paraId="29DD5B65" w14:textId="77777777" w:rsidR="00972395" w:rsidRPr="00E73D4B" w:rsidRDefault="00F120C7" w:rsidP="00E73D4B">
      <w:pPr>
        <w:pStyle w:val="avsnitt-undertittel"/>
      </w:pPr>
      <w:r w:rsidRPr="00E73D4B">
        <w:t>Vedtak 714, 9. mars 2021</w:t>
      </w:r>
    </w:p>
    <w:p w14:paraId="2C07FA73" w14:textId="77777777" w:rsidR="00972395" w:rsidRPr="00E73D4B" w:rsidRDefault="00F120C7" w:rsidP="00E73D4B">
      <w:pPr>
        <w:pStyle w:val="blokksit"/>
        <w:rPr>
          <w:rStyle w:val="kursiv"/>
        </w:rPr>
      </w:pPr>
      <w:r w:rsidRPr="00E73D4B">
        <w:rPr>
          <w:rStyle w:val="kursiv"/>
        </w:rPr>
        <w:t>«Stortinget ber regjeringen ved oppfølgingen av NOU 2020: 14 Ny barnelov – Til barnets beste, utrede strengere reaksjoner som kan motvirke samværshindring.»</w:t>
      </w:r>
    </w:p>
    <w:p w14:paraId="491FCF90" w14:textId="77777777" w:rsidR="00972395" w:rsidRPr="00E73D4B" w:rsidRDefault="00F120C7" w:rsidP="00E73D4B">
      <w:r w:rsidRPr="00E73D4B">
        <w:t xml:space="preserve">Vedtaket blei gjort i samband med handsaminga av </w:t>
      </w:r>
      <w:proofErr w:type="spellStart"/>
      <w:r w:rsidRPr="00E73D4B">
        <w:t>eit</w:t>
      </w:r>
      <w:proofErr w:type="spellEnd"/>
      <w:r w:rsidRPr="00E73D4B">
        <w:t xml:space="preserve"> representantforslag om samværshindring, jf. </w:t>
      </w:r>
      <w:proofErr w:type="spellStart"/>
      <w:r w:rsidRPr="00E73D4B">
        <w:t>Dok</w:t>
      </w:r>
      <w:proofErr w:type="spellEnd"/>
      <w:r w:rsidRPr="00E73D4B">
        <w:t xml:space="preserve">. 8:40 S (2020–2021) og </w:t>
      </w:r>
      <w:proofErr w:type="spellStart"/>
      <w:r w:rsidRPr="00E73D4B">
        <w:t>Innst</w:t>
      </w:r>
      <w:proofErr w:type="spellEnd"/>
      <w:r w:rsidRPr="00E73D4B">
        <w:t>. 264 S (2020–2021).</w:t>
      </w:r>
    </w:p>
    <w:p w14:paraId="646AB395" w14:textId="77777777" w:rsidR="00972395" w:rsidRPr="00E73D4B" w:rsidRDefault="00F120C7" w:rsidP="00E73D4B">
      <w:r w:rsidRPr="00E73D4B">
        <w:t xml:space="preserve">Departementet arbeider med å </w:t>
      </w:r>
      <w:proofErr w:type="spellStart"/>
      <w:r w:rsidRPr="00E73D4B">
        <w:t>følgje</w:t>
      </w:r>
      <w:proofErr w:type="spellEnd"/>
      <w:r w:rsidRPr="00E73D4B">
        <w:t xml:space="preserve"> opp NOU 2020: 14 </w:t>
      </w:r>
      <w:r w:rsidRPr="00E73D4B">
        <w:rPr>
          <w:rStyle w:val="kursiv"/>
        </w:rPr>
        <w:t>Ny barnelov</w:t>
      </w:r>
      <w:r w:rsidRPr="00E73D4B">
        <w:t xml:space="preserve">, med sikte på å </w:t>
      </w:r>
      <w:proofErr w:type="spellStart"/>
      <w:r w:rsidRPr="00E73D4B">
        <w:t>leggje</w:t>
      </w:r>
      <w:proofErr w:type="spellEnd"/>
      <w:r w:rsidRPr="00E73D4B">
        <w:t xml:space="preserve"> fram </w:t>
      </w:r>
      <w:proofErr w:type="spellStart"/>
      <w:r w:rsidRPr="00E73D4B">
        <w:t>ein</w:t>
      </w:r>
      <w:proofErr w:type="spellEnd"/>
      <w:r w:rsidRPr="00E73D4B">
        <w:t xml:space="preserve"> lovproposisjon i 2024. Departementet har gitt </w:t>
      </w:r>
      <w:proofErr w:type="spellStart"/>
      <w:r w:rsidRPr="00E73D4B">
        <w:t>Bufdir</w:t>
      </w:r>
      <w:proofErr w:type="spellEnd"/>
      <w:r w:rsidRPr="00E73D4B">
        <w:t xml:space="preserve"> i oppdrag </w:t>
      </w:r>
      <w:proofErr w:type="gramStart"/>
      <w:r w:rsidRPr="00E73D4B">
        <w:t>å sjå</w:t>
      </w:r>
      <w:proofErr w:type="gramEnd"/>
      <w:r w:rsidRPr="00E73D4B">
        <w:t xml:space="preserve"> </w:t>
      </w:r>
      <w:proofErr w:type="spellStart"/>
      <w:r w:rsidRPr="00E73D4B">
        <w:t>nærare</w:t>
      </w:r>
      <w:proofErr w:type="spellEnd"/>
      <w:r w:rsidRPr="00E73D4B">
        <w:t xml:space="preserve"> på </w:t>
      </w:r>
      <w:proofErr w:type="spellStart"/>
      <w:r w:rsidRPr="00E73D4B">
        <w:t>fleire</w:t>
      </w:r>
      <w:proofErr w:type="spellEnd"/>
      <w:r w:rsidRPr="00E73D4B">
        <w:t xml:space="preserve"> spørsmål på dette området, også korleis økonomi speler inn i saker om samvær og samværshindring. </w:t>
      </w:r>
      <w:proofErr w:type="spellStart"/>
      <w:r w:rsidRPr="00E73D4B">
        <w:t>Bufdir</w:t>
      </w:r>
      <w:proofErr w:type="spellEnd"/>
      <w:r w:rsidRPr="00E73D4B">
        <w:t xml:space="preserve"> har i september 2022 sendt over </w:t>
      </w:r>
      <w:proofErr w:type="spellStart"/>
      <w:r w:rsidRPr="00E73D4B">
        <w:t>ein</w:t>
      </w:r>
      <w:proofErr w:type="spellEnd"/>
      <w:r w:rsidRPr="00E73D4B">
        <w:t xml:space="preserve"> rapport som omtaler kompleksiteten på feltet, </w:t>
      </w:r>
      <w:proofErr w:type="spellStart"/>
      <w:r w:rsidRPr="00E73D4B">
        <w:t>utfordringar</w:t>
      </w:r>
      <w:proofErr w:type="spellEnd"/>
      <w:r w:rsidRPr="00E73D4B">
        <w:t xml:space="preserve"> og forslag til tiltak. </w:t>
      </w:r>
      <w:proofErr w:type="spellStart"/>
      <w:r w:rsidRPr="00E73D4B">
        <w:t>Bufdir</w:t>
      </w:r>
      <w:proofErr w:type="spellEnd"/>
      <w:r w:rsidRPr="00E73D4B">
        <w:t xml:space="preserve"> </w:t>
      </w:r>
      <w:proofErr w:type="spellStart"/>
      <w:r w:rsidRPr="00E73D4B">
        <w:t>føreslår</w:t>
      </w:r>
      <w:proofErr w:type="spellEnd"/>
      <w:r w:rsidRPr="00E73D4B">
        <w:t xml:space="preserve"> mellom anna samarbeidstiltak, som å utarbeide felles rettleiing for samarbeid i familievern, barnevern og domstol. </w:t>
      </w:r>
      <w:proofErr w:type="spellStart"/>
      <w:r w:rsidRPr="00E73D4B">
        <w:t>Bufdir</w:t>
      </w:r>
      <w:proofErr w:type="spellEnd"/>
      <w:r w:rsidRPr="00E73D4B">
        <w:t xml:space="preserve"> </w:t>
      </w:r>
      <w:proofErr w:type="spellStart"/>
      <w:r w:rsidRPr="00E73D4B">
        <w:t>føreslår</w:t>
      </w:r>
      <w:proofErr w:type="spellEnd"/>
      <w:r w:rsidRPr="00E73D4B">
        <w:t xml:space="preserve"> òg felles kompetansetiltak hos familievernet, barnevernet og domstol. I tillegg er det forslag om å utarbeide </w:t>
      </w:r>
      <w:proofErr w:type="spellStart"/>
      <w:r w:rsidRPr="00E73D4B">
        <w:t>eit</w:t>
      </w:r>
      <w:proofErr w:type="spellEnd"/>
      <w:r w:rsidRPr="00E73D4B">
        <w:t xml:space="preserve"> løp for saker der det er stans i samvær for </w:t>
      </w:r>
      <w:proofErr w:type="spellStart"/>
      <w:r w:rsidRPr="00E73D4B">
        <w:t>dei</w:t>
      </w:r>
      <w:proofErr w:type="spellEnd"/>
      <w:r w:rsidRPr="00E73D4B">
        <w:t xml:space="preserve"> som er i kontakt med familievernet. </w:t>
      </w:r>
      <w:proofErr w:type="spellStart"/>
      <w:r w:rsidRPr="00E73D4B">
        <w:t>Bufdir</w:t>
      </w:r>
      <w:proofErr w:type="spellEnd"/>
      <w:r w:rsidRPr="00E73D4B">
        <w:t xml:space="preserve"> har òg sett på </w:t>
      </w:r>
      <w:proofErr w:type="spellStart"/>
      <w:r w:rsidRPr="00E73D4B">
        <w:t>moglege</w:t>
      </w:r>
      <w:proofErr w:type="spellEnd"/>
      <w:r w:rsidRPr="00E73D4B">
        <w:t xml:space="preserve"> tiltak for å redusere økonomi som </w:t>
      </w:r>
      <w:proofErr w:type="spellStart"/>
      <w:r w:rsidRPr="00E73D4B">
        <w:t>ein</w:t>
      </w:r>
      <w:proofErr w:type="spellEnd"/>
      <w:r w:rsidRPr="00E73D4B">
        <w:t xml:space="preserve"> </w:t>
      </w:r>
      <w:proofErr w:type="spellStart"/>
      <w:r w:rsidRPr="00E73D4B">
        <w:t>konfliktdrivar</w:t>
      </w:r>
      <w:proofErr w:type="spellEnd"/>
      <w:r w:rsidRPr="00E73D4B">
        <w:t xml:space="preserve"> mellom </w:t>
      </w:r>
      <w:proofErr w:type="spellStart"/>
      <w:r w:rsidRPr="00E73D4B">
        <w:t>foreldra</w:t>
      </w:r>
      <w:proofErr w:type="spellEnd"/>
      <w:r w:rsidRPr="00E73D4B">
        <w:t xml:space="preserve"> og på </w:t>
      </w:r>
      <w:proofErr w:type="spellStart"/>
      <w:r w:rsidRPr="00E73D4B">
        <w:t>endringar</w:t>
      </w:r>
      <w:proofErr w:type="spellEnd"/>
      <w:r w:rsidRPr="00E73D4B">
        <w:t xml:space="preserve"> i måten NAV handterer sakene. Departementet vil vurdere </w:t>
      </w:r>
      <w:proofErr w:type="spellStart"/>
      <w:r w:rsidRPr="00E73D4B">
        <w:t>tilrådingane</w:t>
      </w:r>
      <w:proofErr w:type="spellEnd"/>
      <w:r w:rsidRPr="00E73D4B">
        <w:t xml:space="preserve"> </w:t>
      </w:r>
      <w:proofErr w:type="spellStart"/>
      <w:r w:rsidRPr="00E73D4B">
        <w:t>frå</w:t>
      </w:r>
      <w:proofErr w:type="spellEnd"/>
      <w:r w:rsidRPr="00E73D4B">
        <w:t xml:space="preserve"> </w:t>
      </w:r>
      <w:proofErr w:type="spellStart"/>
      <w:r w:rsidRPr="00E73D4B">
        <w:t>Bufdir</w:t>
      </w:r>
      <w:proofErr w:type="spellEnd"/>
      <w:r w:rsidRPr="00E73D4B">
        <w:t xml:space="preserve"> i det </w:t>
      </w:r>
      <w:proofErr w:type="spellStart"/>
      <w:r w:rsidRPr="00E73D4B">
        <w:t>vidare</w:t>
      </w:r>
      <w:proofErr w:type="spellEnd"/>
      <w:r w:rsidRPr="00E73D4B">
        <w:t xml:space="preserve"> arbeidet i samband med mellom anna oppfølginga av NOU 2020:14.</w:t>
      </w:r>
    </w:p>
    <w:p w14:paraId="6C784706" w14:textId="77777777" w:rsidR="00972395" w:rsidRPr="00E73D4B" w:rsidRDefault="00F120C7" w:rsidP="00E73D4B">
      <w:r w:rsidRPr="00E73D4B">
        <w:t xml:space="preserve">Departementet vil orientere Stortinget om den </w:t>
      </w:r>
      <w:proofErr w:type="spellStart"/>
      <w:r w:rsidRPr="00E73D4B">
        <w:t>vidare</w:t>
      </w:r>
      <w:proofErr w:type="spellEnd"/>
      <w:r w:rsidRPr="00E73D4B">
        <w:t xml:space="preserve"> oppfølginga av vedtaket på eigna vis.</w:t>
      </w:r>
    </w:p>
    <w:p w14:paraId="5D49A099" w14:textId="77777777" w:rsidR="00972395" w:rsidRPr="00E73D4B" w:rsidRDefault="00F120C7" w:rsidP="00E73D4B">
      <w:pPr>
        <w:pStyle w:val="avsnitt-tittel"/>
      </w:pPr>
      <w:r w:rsidRPr="00E73D4B">
        <w:t xml:space="preserve">Justering av </w:t>
      </w:r>
      <w:proofErr w:type="spellStart"/>
      <w:r w:rsidRPr="00E73D4B">
        <w:t>barnebidragsreglane</w:t>
      </w:r>
      <w:proofErr w:type="spellEnd"/>
      <w:r w:rsidRPr="00E73D4B">
        <w:t xml:space="preserve"> for å hindre samværshindring</w:t>
      </w:r>
    </w:p>
    <w:p w14:paraId="6CA2EB51" w14:textId="77777777" w:rsidR="00972395" w:rsidRPr="00E73D4B" w:rsidRDefault="00F120C7" w:rsidP="00E73D4B">
      <w:pPr>
        <w:pStyle w:val="avsnitt-undertittel"/>
      </w:pPr>
      <w:r w:rsidRPr="00E73D4B">
        <w:t>Vedtak 715, 9. mars 2021</w:t>
      </w:r>
    </w:p>
    <w:p w14:paraId="412A652E" w14:textId="77777777" w:rsidR="00972395" w:rsidRPr="00E73D4B" w:rsidRDefault="00F120C7" w:rsidP="00E73D4B">
      <w:pPr>
        <w:pStyle w:val="blokksit"/>
        <w:rPr>
          <w:rStyle w:val="kursiv"/>
        </w:rPr>
      </w:pPr>
      <w:r w:rsidRPr="00E73D4B">
        <w:rPr>
          <w:rStyle w:val="kursiv"/>
        </w:rPr>
        <w:t>«Stortinget ber regjeringen ved oppfølgingen av NOU 2020: 14 Ny barnelov – Til barnets beste, utrede om det er behov for å gjøre justeringer i barnebidragsreglene for å sikre at økonomi ikke blir en drivende faktor for samværshindring.»</w:t>
      </w:r>
    </w:p>
    <w:p w14:paraId="12787F23" w14:textId="77777777" w:rsidR="00972395" w:rsidRPr="00E73D4B" w:rsidRDefault="00F120C7" w:rsidP="00E73D4B">
      <w:r w:rsidRPr="00E73D4B">
        <w:t xml:space="preserve">Vedtaket blei gjort i samband med handsaminga av </w:t>
      </w:r>
      <w:proofErr w:type="spellStart"/>
      <w:r w:rsidRPr="00E73D4B">
        <w:t>eit</w:t>
      </w:r>
      <w:proofErr w:type="spellEnd"/>
      <w:r w:rsidRPr="00E73D4B">
        <w:t xml:space="preserve"> representantforslag om samværshindring, jf. </w:t>
      </w:r>
      <w:proofErr w:type="spellStart"/>
      <w:r w:rsidRPr="00E73D4B">
        <w:t>Dok</w:t>
      </w:r>
      <w:proofErr w:type="spellEnd"/>
      <w:r w:rsidRPr="00E73D4B">
        <w:t xml:space="preserve">. 8:40 S (2020–2021) og </w:t>
      </w:r>
      <w:proofErr w:type="spellStart"/>
      <w:r w:rsidRPr="00E73D4B">
        <w:t>Innst</w:t>
      </w:r>
      <w:proofErr w:type="spellEnd"/>
      <w:r w:rsidRPr="00E73D4B">
        <w:t>. 264 S (2020–2021).</w:t>
      </w:r>
    </w:p>
    <w:p w14:paraId="33B22AFF" w14:textId="77777777" w:rsidR="00972395" w:rsidRPr="00E73D4B" w:rsidRDefault="00F120C7" w:rsidP="00E73D4B">
      <w:r w:rsidRPr="00E73D4B">
        <w:t xml:space="preserve">Departementet arbeider med å </w:t>
      </w:r>
      <w:proofErr w:type="spellStart"/>
      <w:r w:rsidRPr="00E73D4B">
        <w:t>følgje</w:t>
      </w:r>
      <w:proofErr w:type="spellEnd"/>
      <w:r w:rsidRPr="00E73D4B">
        <w:t xml:space="preserve"> opp NOU 2020: 14 </w:t>
      </w:r>
      <w:r w:rsidRPr="00E73D4B">
        <w:rPr>
          <w:rStyle w:val="kursiv"/>
        </w:rPr>
        <w:t>Ny barnelov</w:t>
      </w:r>
      <w:r w:rsidRPr="00E73D4B">
        <w:t xml:space="preserve"> med sikte på å </w:t>
      </w:r>
      <w:proofErr w:type="spellStart"/>
      <w:r w:rsidRPr="00E73D4B">
        <w:t>leggje</w:t>
      </w:r>
      <w:proofErr w:type="spellEnd"/>
      <w:r w:rsidRPr="00E73D4B">
        <w:t xml:space="preserve"> fram </w:t>
      </w:r>
      <w:proofErr w:type="spellStart"/>
      <w:r w:rsidRPr="00E73D4B">
        <w:t>ein</w:t>
      </w:r>
      <w:proofErr w:type="spellEnd"/>
      <w:r w:rsidRPr="00E73D4B">
        <w:t xml:space="preserve"> lovproposisjon i 2024. Departementet ser oppfølginga av dette vedtaket i </w:t>
      </w:r>
      <w:proofErr w:type="spellStart"/>
      <w:r w:rsidRPr="00E73D4B">
        <w:t>samanheng</w:t>
      </w:r>
      <w:proofErr w:type="spellEnd"/>
      <w:r w:rsidRPr="00E73D4B">
        <w:t xml:space="preserve"> med oppfølginga av vedtak nr. 714 av 9. mars 2021, sjå omtale under dette vedtaket.</w:t>
      </w:r>
    </w:p>
    <w:p w14:paraId="552844D6" w14:textId="77777777" w:rsidR="00972395" w:rsidRPr="00E73D4B" w:rsidRDefault="00F120C7" w:rsidP="00E73D4B">
      <w:r w:rsidRPr="00E73D4B">
        <w:t xml:space="preserve">Under debatten i Stortinget ved handsaminga av representantforslaget blei det sagt at departementet ville sjå på kva som kan </w:t>
      </w:r>
      <w:proofErr w:type="spellStart"/>
      <w:r w:rsidRPr="00E73D4B">
        <w:t>gjerast</w:t>
      </w:r>
      <w:proofErr w:type="spellEnd"/>
      <w:r w:rsidRPr="00E73D4B">
        <w:t xml:space="preserve"> </w:t>
      </w:r>
      <w:proofErr w:type="spellStart"/>
      <w:r w:rsidRPr="00E73D4B">
        <w:t>innanfor</w:t>
      </w:r>
      <w:proofErr w:type="spellEnd"/>
      <w:r w:rsidRPr="00E73D4B">
        <w:t xml:space="preserve"> bidragsregelverket vi har i dag, for å </w:t>
      </w:r>
      <w:proofErr w:type="spellStart"/>
      <w:r w:rsidRPr="00E73D4B">
        <w:t>førebyggje</w:t>
      </w:r>
      <w:proofErr w:type="spellEnd"/>
      <w:r w:rsidRPr="00E73D4B">
        <w:t xml:space="preserve"> at økonomi blir </w:t>
      </w:r>
      <w:proofErr w:type="spellStart"/>
      <w:r w:rsidRPr="00E73D4B">
        <w:t>ein</w:t>
      </w:r>
      <w:proofErr w:type="spellEnd"/>
      <w:r w:rsidRPr="00E73D4B">
        <w:t xml:space="preserve"> </w:t>
      </w:r>
      <w:proofErr w:type="spellStart"/>
      <w:r w:rsidRPr="00E73D4B">
        <w:t>drivande</w:t>
      </w:r>
      <w:proofErr w:type="spellEnd"/>
      <w:r w:rsidRPr="00E73D4B">
        <w:t xml:space="preserve"> faktor for samværshindring. Dette arbeidet er avslutta. NAV vil framover i større grad enn i dag vise saker til </w:t>
      </w:r>
      <w:proofErr w:type="spellStart"/>
      <w:r w:rsidRPr="00E73D4B">
        <w:t>domstolane</w:t>
      </w:r>
      <w:proofErr w:type="spellEnd"/>
      <w:r w:rsidRPr="00E73D4B">
        <w:t xml:space="preserve"> for </w:t>
      </w:r>
      <w:proofErr w:type="spellStart"/>
      <w:r w:rsidRPr="00E73D4B">
        <w:t>rettsleg</w:t>
      </w:r>
      <w:proofErr w:type="spellEnd"/>
      <w:r w:rsidRPr="00E73D4B">
        <w:t xml:space="preserve"> avklaring der foreldrekonflikten er </w:t>
      </w:r>
      <w:proofErr w:type="spellStart"/>
      <w:r w:rsidRPr="00E73D4B">
        <w:t>særleg</w:t>
      </w:r>
      <w:proofErr w:type="spellEnd"/>
      <w:r w:rsidRPr="00E73D4B">
        <w:t xml:space="preserve"> fastlåst. Samstundes kan det </w:t>
      </w:r>
      <w:proofErr w:type="spellStart"/>
      <w:r w:rsidRPr="00E73D4B">
        <w:t>fastsetjast</w:t>
      </w:r>
      <w:proofErr w:type="spellEnd"/>
      <w:r w:rsidRPr="00E73D4B">
        <w:t xml:space="preserve"> </w:t>
      </w:r>
      <w:proofErr w:type="spellStart"/>
      <w:r w:rsidRPr="00E73D4B">
        <w:t>eit</w:t>
      </w:r>
      <w:proofErr w:type="spellEnd"/>
      <w:r w:rsidRPr="00E73D4B">
        <w:t xml:space="preserve"> mellombels bidragsvedtak som </w:t>
      </w:r>
      <w:proofErr w:type="spellStart"/>
      <w:r w:rsidRPr="00E73D4B">
        <w:t>sikrar</w:t>
      </w:r>
      <w:proofErr w:type="spellEnd"/>
      <w:r w:rsidRPr="00E73D4B">
        <w:t xml:space="preserve"> at barnet blir </w:t>
      </w:r>
      <w:proofErr w:type="spellStart"/>
      <w:r w:rsidRPr="00E73D4B">
        <w:t>forsørgt</w:t>
      </w:r>
      <w:proofErr w:type="spellEnd"/>
      <w:r w:rsidRPr="00E73D4B">
        <w:t xml:space="preserve">. NAV skal òg føre </w:t>
      </w:r>
      <w:proofErr w:type="spellStart"/>
      <w:r w:rsidRPr="00E73D4B">
        <w:t>vidare</w:t>
      </w:r>
      <w:proofErr w:type="spellEnd"/>
      <w:r w:rsidRPr="00E73D4B">
        <w:t xml:space="preserve"> praksisen med å vente med å </w:t>
      </w:r>
      <w:proofErr w:type="spellStart"/>
      <w:r w:rsidRPr="00E73D4B">
        <w:t>gjere</w:t>
      </w:r>
      <w:proofErr w:type="spellEnd"/>
      <w:r w:rsidRPr="00E73D4B">
        <w:t xml:space="preserve"> vedtak om barnebidrag når det er </w:t>
      </w:r>
      <w:proofErr w:type="spellStart"/>
      <w:r w:rsidRPr="00E73D4B">
        <w:t>usemje</w:t>
      </w:r>
      <w:proofErr w:type="spellEnd"/>
      <w:r w:rsidRPr="00E73D4B">
        <w:t xml:space="preserve"> om samværet og ei </w:t>
      </w:r>
      <w:proofErr w:type="spellStart"/>
      <w:r w:rsidRPr="00E73D4B">
        <w:t>rettsleg</w:t>
      </w:r>
      <w:proofErr w:type="spellEnd"/>
      <w:r w:rsidRPr="00E73D4B">
        <w:t xml:space="preserve"> avgjerd om samvær </w:t>
      </w:r>
      <w:proofErr w:type="spellStart"/>
      <w:r w:rsidRPr="00E73D4B">
        <w:t>ikkje</w:t>
      </w:r>
      <w:proofErr w:type="spellEnd"/>
      <w:r w:rsidRPr="00E73D4B">
        <w:t xml:space="preserve"> er langt unna. Sjå òg omtale under programkategori 11.10.</w:t>
      </w:r>
    </w:p>
    <w:p w14:paraId="04E5BB89" w14:textId="77777777" w:rsidR="00972395" w:rsidRPr="00E73D4B" w:rsidRDefault="00F120C7" w:rsidP="00E73D4B">
      <w:r w:rsidRPr="00E73D4B">
        <w:t xml:space="preserve">Departementet vil orientere Stortinget om den </w:t>
      </w:r>
      <w:proofErr w:type="spellStart"/>
      <w:r w:rsidRPr="00E73D4B">
        <w:t>vidare</w:t>
      </w:r>
      <w:proofErr w:type="spellEnd"/>
      <w:r w:rsidRPr="00E73D4B">
        <w:t xml:space="preserve"> oppfølginga av vedtaket på eigna vis.</w:t>
      </w:r>
    </w:p>
    <w:p w14:paraId="7C58188F" w14:textId="77777777" w:rsidR="00972395" w:rsidRPr="00E73D4B" w:rsidRDefault="00F120C7" w:rsidP="00E73D4B">
      <w:pPr>
        <w:pStyle w:val="avsnitt-tittel"/>
      </w:pPr>
      <w:r w:rsidRPr="00E73D4B">
        <w:t xml:space="preserve">Obligatorisk prisinformasjon på </w:t>
      </w:r>
      <w:proofErr w:type="spellStart"/>
      <w:r w:rsidRPr="00E73D4B">
        <w:t>straum</w:t>
      </w:r>
      <w:proofErr w:type="spellEnd"/>
    </w:p>
    <w:p w14:paraId="5AB32314" w14:textId="77777777" w:rsidR="00972395" w:rsidRPr="00E73D4B" w:rsidRDefault="00F120C7" w:rsidP="00E73D4B">
      <w:pPr>
        <w:pStyle w:val="avsnitt-undertittel"/>
      </w:pPr>
      <w:r w:rsidRPr="00E73D4B">
        <w:t>Vedtak nr. 918, 11. mai 2021</w:t>
      </w:r>
    </w:p>
    <w:p w14:paraId="25559D4B" w14:textId="77777777" w:rsidR="00972395" w:rsidRPr="00E73D4B" w:rsidRDefault="00F120C7" w:rsidP="00E73D4B">
      <w:pPr>
        <w:pStyle w:val="blokksit"/>
        <w:rPr>
          <w:rStyle w:val="kursiv"/>
        </w:rPr>
      </w:pPr>
      <w:r w:rsidRPr="00E73D4B">
        <w:rPr>
          <w:rStyle w:val="kursiv"/>
        </w:rPr>
        <w:t>«Stortinget ber regjeringen innføre en ny obligatorisk prisinformasjon/enhetspris på strøm, slik at forbruker enkelt kan sammenligne priser på tvers av alle avtaletyper, og dermed sikre at forbrukerne kan ta informerte valg.»</w:t>
      </w:r>
    </w:p>
    <w:p w14:paraId="608016B8" w14:textId="77777777" w:rsidR="00972395" w:rsidRPr="00E73D4B" w:rsidRDefault="00F120C7" w:rsidP="00E73D4B">
      <w:r w:rsidRPr="00E73D4B">
        <w:t xml:space="preserve">Vedtaket blei gjort i samband med handsaminga av </w:t>
      </w:r>
      <w:proofErr w:type="spellStart"/>
      <w:r w:rsidRPr="00E73D4B">
        <w:t>eit</w:t>
      </w:r>
      <w:proofErr w:type="spellEnd"/>
      <w:r w:rsidRPr="00E73D4B">
        <w:t xml:space="preserve"> representantforslag om forenkling av </w:t>
      </w:r>
      <w:proofErr w:type="spellStart"/>
      <w:r w:rsidRPr="00E73D4B">
        <w:t>straummarknaden</w:t>
      </w:r>
      <w:proofErr w:type="spellEnd"/>
      <w:r w:rsidRPr="00E73D4B">
        <w:t xml:space="preserve">, jf. </w:t>
      </w:r>
      <w:proofErr w:type="spellStart"/>
      <w:r w:rsidRPr="00E73D4B">
        <w:t>Dok</w:t>
      </w:r>
      <w:proofErr w:type="spellEnd"/>
      <w:r w:rsidRPr="00E73D4B">
        <w:t xml:space="preserve">. 8:126 S (2020–2021) og </w:t>
      </w:r>
      <w:proofErr w:type="spellStart"/>
      <w:r w:rsidRPr="00E73D4B">
        <w:t>Innst</w:t>
      </w:r>
      <w:proofErr w:type="spellEnd"/>
      <w:r w:rsidRPr="00E73D4B">
        <w:t>. 394 S (2020–2021).</w:t>
      </w:r>
    </w:p>
    <w:p w14:paraId="2CF46DD5" w14:textId="77777777" w:rsidR="00972395" w:rsidRPr="00E73D4B" w:rsidRDefault="00F120C7" w:rsidP="00E73D4B">
      <w:r w:rsidRPr="00E73D4B">
        <w:t xml:space="preserve">Departementet hadde våren 2022 ei </w:t>
      </w:r>
      <w:proofErr w:type="spellStart"/>
      <w:r w:rsidRPr="00E73D4B">
        <w:t>høyring</w:t>
      </w:r>
      <w:proofErr w:type="spellEnd"/>
      <w:r w:rsidRPr="00E73D4B">
        <w:t xml:space="preserve"> av </w:t>
      </w:r>
      <w:proofErr w:type="spellStart"/>
      <w:r w:rsidRPr="00E73D4B">
        <w:t>endringar</w:t>
      </w:r>
      <w:proofErr w:type="spellEnd"/>
      <w:r w:rsidRPr="00E73D4B">
        <w:t xml:space="preserve"> i </w:t>
      </w:r>
      <w:proofErr w:type="spellStart"/>
      <w:r w:rsidRPr="00E73D4B">
        <w:t>prisopplysingsforskrifta</w:t>
      </w:r>
      <w:proofErr w:type="spellEnd"/>
      <w:r w:rsidRPr="00E73D4B">
        <w:t xml:space="preserve"> der obligatorisk prisinformasjon var </w:t>
      </w:r>
      <w:proofErr w:type="spellStart"/>
      <w:r w:rsidRPr="00E73D4B">
        <w:t>eit</w:t>
      </w:r>
      <w:proofErr w:type="spellEnd"/>
      <w:r w:rsidRPr="00E73D4B">
        <w:t xml:space="preserve"> tema. Departementet arbeider </w:t>
      </w:r>
      <w:proofErr w:type="spellStart"/>
      <w:r w:rsidRPr="00E73D4B">
        <w:t>vidare</w:t>
      </w:r>
      <w:proofErr w:type="spellEnd"/>
      <w:r w:rsidRPr="00E73D4B">
        <w:t xml:space="preserve"> med å vurdere korleis obligatorisk prisinformasjon kan bli utforma i samråd med Olje- og energidepartementet og </w:t>
      </w:r>
      <w:proofErr w:type="spellStart"/>
      <w:r w:rsidRPr="00E73D4B">
        <w:t>Reguleringsmyndigheita</w:t>
      </w:r>
      <w:proofErr w:type="spellEnd"/>
      <w:r w:rsidRPr="00E73D4B">
        <w:t xml:space="preserve"> for energi (RME). Departementet vil komme tilbake til Stortinget på eigna vis om oppfølging av vedtaket.</w:t>
      </w:r>
    </w:p>
    <w:p w14:paraId="382647D1" w14:textId="77777777" w:rsidR="00972395" w:rsidRPr="00E73D4B" w:rsidRDefault="00F120C7" w:rsidP="00E73D4B">
      <w:pPr>
        <w:pStyle w:val="avsnitt-tittel"/>
      </w:pPr>
      <w:r w:rsidRPr="00E73D4B">
        <w:t>Endring av straumavtale</w:t>
      </w:r>
    </w:p>
    <w:p w14:paraId="2F9DE2AF" w14:textId="77777777" w:rsidR="00972395" w:rsidRPr="00E73D4B" w:rsidRDefault="00F120C7" w:rsidP="00E73D4B">
      <w:pPr>
        <w:pStyle w:val="avsnitt-undertittel"/>
      </w:pPr>
      <w:r w:rsidRPr="00E73D4B">
        <w:t>Vedtak nr. 919, 11. mai 2021</w:t>
      </w:r>
    </w:p>
    <w:p w14:paraId="570E3189" w14:textId="77777777" w:rsidR="00972395" w:rsidRPr="00E73D4B" w:rsidRDefault="00F120C7" w:rsidP="00E73D4B">
      <w:pPr>
        <w:pStyle w:val="blokksit"/>
        <w:rPr>
          <w:rStyle w:val="kursiv"/>
        </w:rPr>
      </w:pPr>
      <w:r w:rsidRPr="00E73D4B">
        <w:rPr>
          <w:rStyle w:val="kursiv"/>
        </w:rPr>
        <w:t>«Stortinget ber regjeringen innføre krav om at strømselskapene ved endring av avtale skal opplyse strømkundene i god tid og gjennom tydelig merket informasjon.»</w:t>
      </w:r>
    </w:p>
    <w:p w14:paraId="568F2611" w14:textId="77777777" w:rsidR="00972395" w:rsidRPr="00E73D4B" w:rsidRDefault="00F120C7" w:rsidP="00E73D4B">
      <w:r w:rsidRPr="00E73D4B">
        <w:t xml:space="preserve">Vedtaket blei gjort i samband med handsaminga av </w:t>
      </w:r>
      <w:proofErr w:type="spellStart"/>
      <w:r w:rsidRPr="00E73D4B">
        <w:t>eit</w:t>
      </w:r>
      <w:proofErr w:type="spellEnd"/>
      <w:r w:rsidRPr="00E73D4B">
        <w:t xml:space="preserve"> representantforslag om forenkling av </w:t>
      </w:r>
      <w:proofErr w:type="spellStart"/>
      <w:r w:rsidRPr="00E73D4B">
        <w:t>straummarknaden</w:t>
      </w:r>
      <w:proofErr w:type="spellEnd"/>
      <w:r w:rsidRPr="00E73D4B">
        <w:t xml:space="preserve">, jf. </w:t>
      </w:r>
      <w:proofErr w:type="spellStart"/>
      <w:r w:rsidRPr="00E73D4B">
        <w:t>Dok</w:t>
      </w:r>
      <w:proofErr w:type="spellEnd"/>
      <w:r w:rsidRPr="00E73D4B">
        <w:t xml:space="preserve">. 8:126 S (2020–2021) og </w:t>
      </w:r>
      <w:proofErr w:type="spellStart"/>
      <w:r w:rsidRPr="00E73D4B">
        <w:t>Innst</w:t>
      </w:r>
      <w:proofErr w:type="spellEnd"/>
      <w:r w:rsidRPr="00E73D4B">
        <w:t>. 394 S (2020–2021).</w:t>
      </w:r>
    </w:p>
    <w:p w14:paraId="4CB43716" w14:textId="77777777" w:rsidR="00972395" w:rsidRPr="00E73D4B" w:rsidRDefault="00F120C7" w:rsidP="00E73D4B">
      <w:r w:rsidRPr="00E73D4B">
        <w:t xml:space="preserve">Departementet hadde våren 2022 ei </w:t>
      </w:r>
      <w:proofErr w:type="spellStart"/>
      <w:r w:rsidRPr="00E73D4B">
        <w:t>høyring</w:t>
      </w:r>
      <w:proofErr w:type="spellEnd"/>
      <w:r w:rsidRPr="00E73D4B">
        <w:t xml:space="preserve"> av </w:t>
      </w:r>
      <w:proofErr w:type="spellStart"/>
      <w:r w:rsidRPr="00E73D4B">
        <w:t>endringar</w:t>
      </w:r>
      <w:proofErr w:type="spellEnd"/>
      <w:r w:rsidRPr="00E73D4B">
        <w:t xml:space="preserve"> i </w:t>
      </w:r>
      <w:proofErr w:type="spellStart"/>
      <w:r w:rsidRPr="00E73D4B">
        <w:t>prisopplysingsforskrifta</w:t>
      </w:r>
      <w:proofErr w:type="spellEnd"/>
      <w:r w:rsidRPr="00E73D4B">
        <w:t xml:space="preserve"> der </w:t>
      </w:r>
      <w:proofErr w:type="spellStart"/>
      <w:r w:rsidRPr="00E73D4B">
        <w:t>endringar</w:t>
      </w:r>
      <w:proofErr w:type="spellEnd"/>
      <w:r w:rsidRPr="00E73D4B">
        <w:t xml:space="preserve"> i </w:t>
      </w:r>
      <w:proofErr w:type="spellStart"/>
      <w:r w:rsidRPr="00E73D4B">
        <w:t>straumavtalar</w:t>
      </w:r>
      <w:proofErr w:type="spellEnd"/>
      <w:r w:rsidRPr="00E73D4B">
        <w:t xml:space="preserve"> var </w:t>
      </w:r>
      <w:proofErr w:type="spellStart"/>
      <w:r w:rsidRPr="00E73D4B">
        <w:t>eit</w:t>
      </w:r>
      <w:proofErr w:type="spellEnd"/>
      <w:r w:rsidRPr="00E73D4B">
        <w:t xml:space="preserve"> tema. </w:t>
      </w:r>
      <w:proofErr w:type="spellStart"/>
      <w:r w:rsidRPr="00E73D4B">
        <w:t>Endringar</w:t>
      </w:r>
      <w:proofErr w:type="spellEnd"/>
      <w:r w:rsidRPr="00E73D4B">
        <w:t xml:space="preserve"> i </w:t>
      </w:r>
      <w:proofErr w:type="spellStart"/>
      <w:r w:rsidRPr="00E73D4B">
        <w:t>prisopplysingsforskrifta</w:t>
      </w:r>
      <w:proofErr w:type="spellEnd"/>
      <w:r w:rsidRPr="00E73D4B">
        <w:t xml:space="preserve"> som skjerper krava til å opplyse om </w:t>
      </w:r>
      <w:proofErr w:type="spellStart"/>
      <w:r w:rsidRPr="00E73D4B">
        <w:t>endringar</w:t>
      </w:r>
      <w:proofErr w:type="spellEnd"/>
      <w:r w:rsidRPr="00E73D4B">
        <w:t xml:space="preserve"> i </w:t>
      </w:r>
      <w:proofErr w:type="spellStart"/>
      <w:r w:rsidRPr="00E73D4B">
        <w:t>straumavtalane</w:t>
      </w:r>
      <w:proofErr w:type="spellEnd"/>
      <w:r w:rsidRPr="00E73D4B">
        <w:t xml:space="preserve"> til </w:t>
      </w:r>
      <w:proofErr w:type="spellStart"/>
      <w:r w:rsidRPr="00E73D4B">
        <w:t>forbrukarane</w:t>
      </w:r>
      <w:proofErr w:type="spellEnd"/>
      <w:r w:rsidRPr="00E73D4B">
        <w:t xml:space="preserve">, vil gjelde </w:t>
      </w:r>
      <w:proofErr w:type="spellStart"/>
      <w:r w:rsidRPr="00E73D4B">
        <w:t>frå</w:t>
      </w:r>
      <w:proofErr w:type="spellEnd"/>
      <w:r w:rsidRPr="00E73D4B">
        <w:t xml:space="preserve"> </w:t>
      </w:r>
      <w:proofErr w:type="spellStart"/>
      <w:r w:rsidRPr="00E73D4B">
        <w:t>hausten</w:t>
      </w:r>
      <w:proofErr w:type="spellEnd"/>
      <w:r w:rsidRPr="00E73D4B">
        <w:t xml:space="preserve"> 2022.</w:t>
      </w:r>
    </w:p>
    <w:p w14:paraId="38B229D3" w14:textId="77777777" w:rsidR="00972395" w:rsidRPr="00E73D4B" w:rsidRDefault="00F120C7" w:rsidP="00E73D4B">
      <w:r w:rsidRPr="00E73D4B">
        <w:t xml:space="preserve">Departementet </w:t>
      </w:r>
      <w:proofErr w:type="spellStart"/>
      <w:r w:rsidRPr="00E73D4B">
        <w:t>reknar</w:t>
      </w:r>
      <w:proofErr w:type="spellEnd"/>
      <w:r w:rsidRPr="00E73D4B">
        <w:t xml:space="preserve"> vedtaket som </w:t>
      </w:r>
      <w:proofErr w:type="spellStart"/>
      <w:r w:rsidRPr="00E73D4B">
        <w:t>følgt</w:t>
      </w:r>
      <w:proofErr w:type="spellEnd"/>
      <w:r w:rsidRPr="00E73D4B">
        <w:t xml:space="preserve"> opp.</w:t>
      </w:r>
    </w:p>
    <w:p w14:paraId="25FB4D89" w14:textId="77777777" w:rsidR="00972395" w:rsidRPr="00E73D4B" w:rsidRDefault="00F120C7" w:rsidP="00E73D4B">
      <w:pPr>
        <w:pStyle w:val="avsnitt-tittel"/>
      </w:pPr>
      <w:r w:rsidRPr="00E73D4B">
        <w:t>Prisinformasjon om straumavtalen</w:t>
      </w:r>
    </w:p>
    <w:p w14:paraId="34DA37FE" w14:textId="77777777" w:rsidR="00972395" w:rsidRPr="00E73D4B" w:rsidRDefault="00F120C7" w:rsidP="00E73D4B">
      <w:pPr>
        <w:pStyle w:val="avsnitt-undertittel"/>
      </w:pPr>
      <w:r w:rsidRPr="00E73D4B">
        <w:t>Vedtak nr. 920, 11. mai 2021</w:t>
      </w:r>
    </w:p>
    <w:p w14:paraId="32A2E018" w14:textId="77777777" w:rsidR="00972395" w:rsidRPr="00E73D4B" w:rsidRDefault="00F120C7" w:rsidP="00E73D4B">
      <w:pPr>
        <w:pStyle w:val="blokksit"/>
        <w:rPr>
          <w:rStyle w:val="kursiv"/>
        </w:rPr>
      </w:pPr>
      <w:r w:rsidRPr="00E73D4B">
        <w:rPr>
          <w:rStyle w:val="kursiv"/>
        </w:rPr>
        <w:t>«Stortinget ber regjeringen innføre obligatorisk informasjon om hvor lenge prisen på en strømavtale minimum varer. Denne prisinformasjonen skal opplyses om på strømregningen og ved alt salg og all markedsføring av strøm.»</w:t>
      </w:r>
    </w:p>
    <w:p w14:paraId="2D7BC3E0" w14:textId="77777777" w:rsidR="00972395" w:rsidRPr="00E73D4B" w:rsidRDefault="00F120C7" w:rsidP="00E73D4B">
      <w:r w:rsidRPr="00E73D4B">
        <w:t xml:space="preserve">Vedtaket blei gjort i samband med handsaminga av </w:t>
      </w:r>
      <w:proofErr w:type="spellStart"/>
      <w:r w:rsidRPr="00E73D4B">
        <w:t>eit</w:t>
      </w:r>
      <w:proofErr w:type="spellEnd"/>
      <w:r w:rsidRPr="00E73D4B">
        <w:t xml:space="preserve"> representantforslag om forenkling av </w:t>
      </w:r>
      <w:proofErr w:type="spellStart"/>
      <w:r w:rsidRPr="00E73D4B">
        <w:t>straummarknaden</w:t>
      </w:r>
      <w:proofErr w:type="spellEnd"/>
      <w:r w:rsidRPr="00E73D4B">
        <w:t xml:space="preserve">, jf. </w:t>
      </w:r>
      <w:proofErr w:type="spellStart"/>
      <w:r w:rsidRPr="00E73D4B">
        <w:t>Dok</w:t>
      </w:r>
      <w:proofErr w:type="spellEnd"/>
      <w:r w:rsidRPr="00E73D4B">
        <w:t xml:space="preserve">. 8:126 S (2020–2021) og </w:t>
      </w:r>
      <w:proofErr w:type="spellStart"/>
      <w:r w:rsidRPr="00E73D4B">
        <w:t>Innst</w:t>
      </w:r>
      <w:proofErr w:type="spellEnd"/>
      <w:r w:rsidRPr="00E73D4B">
        <w:t>. 394 S (2020–2021).</w:t>
      </w:r>
    </w:p>
    <w:p w14:paraId="001622F9" w14:textId="77777777" w:rsidR="00972395" w:rsidRPr="00E73D4B" w:rsidRDefault="00F120C7" w:rsidP="00E73D4B">
      <w:r w:rsidRPr="00E73D4B">
        <w:t xml:space="preserve">Departementet hadde våren 2022 ei </w:t>
      </w:r>
      <w:proofErr w:type="spellStart"/>
      <w:r w:rsidRPr="00E73D4B">
        <w:t>høyring</w:t>
      </w:r>
      <w:proofErr w:type="spellEnd"/>
      <w:r w:rsidRPr="00E73D4B">
        <w:t xml:space="preserve"> av </w:t>
      </w:r>
      <w:proofErr w:type="spellStart"/>
      <w:r w:rsidRPr="00E73D4B">
        <w:t>endringar</w:t>
      </w:r>
      <w:proofErr w:type="spellEnd"/>
      <w:r w:rsidRPr="00E73D4B">
        <w:t xml:space="preserve"> i </w:t>
      </w:r>
      <w:proofErr w:type="spellStart"/>
      <w:r w:rsidRPr="00E73D4B">
        <w:t>prisopplysingsforskrifta</w:t>
      </w:r>
      <w:proofErr w:type="spellEnd"/>
      <w:r w:rsidRPr="00E73D4B">
        <w:t xml:space="preserve"> der </w:t>
      </w:r>
      <w:proofErr w:type="spellStart"/>
      <w:r w:rsidRPr="00E73D4B">
        <w:t>endringar</w:t>
      </w:r>
      <w:proofErr w:type="spellEnd"/>
      <w:r w:rsidRPr="00E73D4B">
        <w:t xml:space="preserve"> i </w:t>
      </w:r>
      <w:proofErr w:type="spellStart"/>
      <w:r w:rsidRPr="00E73D4B">
        <w:t>straumavtalar</w:t>
      </w:r>
      <w:proofErr w:type="spellEnd"/>
      <w:r w:rsidRPr="00E73D4B">
        <w:t xml:space="preserve"> var </w:t>
      </w:r>
      <w:proofErr w:type="spellStart"/>
      <w:r w:rsidRPr="00E73D4B">
        <w:t>eit</w:t>
      </w:r>
      <w:proofErr w:type="spellEnd"/>
      <w:r w:rsidRPr="00E73D4B">
        <w:t xml:space="preserve"> tema. </w:t>
      </w:r>
      <w:proofErr w:type="spellStart"/>
      <w:r w:rsidRPr="00E73D4B">
        <w:t>Endringar</w:t>
      </w:r>
      <w:proofErr w:type="spellEnd"/>
      <w:r w:rsidRPr="00E73D4B">
        <w:t xml:space="preserve"> i </w:t>
      </w:r>
      <w:proofErr w:type="spellStart"/>
      <w:r w:rsidRPr="00E73D4B">
        <w:t>prisopplysingsforskrifta</w:t>
      </w:r>
      <w:proofErr w:type="spellEnd"/>
      <w:r w:rsidRPr="00E73D4B">
        <w:t xml:space="preserve"> som skjerper krava til prisinformasjon, vil gjelde </w:t>
      </w:r>
      <w:proofErr w:type="spellStart"/>
      <w:r w:rsidRPr="00E73D4B">
        <w:t>frå</w:t>
      </w:r>
      <w:proofErr w:type="spellEnd"/>
      <w:r w:rsidRPr="00E73D4B">
        <w:t xml:space="preserve"> </w:t>
      </w:r>
      <w:proofErr w:type="spellStart"/>
      <w:r w:rsidRPr="00E73D4B">
        <w:t>hausten</w:t>
      </w:r>
      <w:proofErr w:type="spellEnd"/>
      <w:r w:rsidRPr="00E73D4B">
        <w:t xml:space="preserve"> 2022.</w:t>
      </w:r>
    </w:p>
    <w:p w14:paraId="6C485F94" w14:textId="77777777" w:rsidR="00972395" w:rsidRPr="00E73D4B" w:rsidRDefault="00F120C7" w:rsidP="00E73D4B">
      <w:r w:rsidRPr="00E73D4B">
        <w:t xml:space="preserve">Departementet </w:t>
      </w:r>
      <w:proofErr w:type="spellStart"/>
      <w:r w:rsidRPr="00E73D4B">
        <w:t>reknar</w:t>
      </w:r>
      <w:proofErr w:type="spellEnd"/>
      <w:r w:rsidRPr="00E73D4B">
        <w:t xml:space="preserve"> vedtaket som </w:t>
      </w:r>
      <w:proofErr w:type="spellStart"/>
      <w:r w:rsidRPr="00E73D4B">
        <w:t>følgt</w:t>
      </w:r>
      <w:proofErr w:type="spellEnd"/>
      <w:r w:rsidRPr="00E73D4B">
        <w:t xml:space="preserve"> opp.</w:t>
      </w:r>
    </w:p>
    <w:p w14:paraId="2F87A8A7" w14:textId="77777777" w:rsidR="00972395" w:rsidRPr="00E73D4B" w:rsidRDefault="00F120C7" w:rsidP="00E73D4B">
      <w:pPr>
        <w:pStyle w:val="avsnitt-tittel"/>
      </w:pPr>
      <w:proofErr w:type="spellStart"/>
      <w:r w:rsidRPr="00E73D4B">
        <w:t>Fritidsaktivitetar</w:t>
      </w:r>
      <w:proofErr w:type="spellEnd"/>
      <w:r w:rsidRPr="00E73D4B">
        <w:t xml:space="preserve"> for barn og unge som kan bidra til radikalisering</w:t>
      </w:r>
    </w:p>
    <w:p w14:paraId="025DE7E9" w14:textId="77777777" w:rsidR="00972395" w:rsidRPr="00E73D4B" w:rsidRDefault="00F120C7" w:rsidP="00E73D4B">
      <w:pPr>
        <w:pStyle w:val="avsnitt-undertittel"/>
      </w:pPr>
      <w:r w:rsidRPr="00E73D4B">
        <w:t>Vedtak nr. 954, 20. mai 2021</w:t>
      </w:r>
    </w:p>
    <w:p w14:paraId="679695EE" w14:textId="77777777" w:rsidR="00972395" w:rsidRPr="00E73D4B" w:rsidRDefault="00F120C7" w:rsidP="00E73D4B">
      <w:pPr>
        <w:pStyle w:val="blokksit"/>
        <w:rPr>
          <w:rStyle w:val="kursiv"/>
        </w:rPr>
      </w:pPr>
      <w:r w:rsidRPr="00E73D4B">
        <w:rPr>
          <w:rStyle w:val="kursiv"/>
        </w:rPr>
        <w:t>«Stortinget ber regjeringen komme tilbake med forslag som gir kommunene bedre virkemidler til å hindre fritidsaktiviteter for barn og unge som kan bidra til radikalisering eller være i strid med barns rettigheter eller likestillings- og diskrimineringsloven, herunder:</w:t>
      </w:r>
    </w:p>
    <w:p w14:paraId="1702C5D3" w14:textId="77777777" w:rsidR="00972395" w:rsidRPr="00E73D4B" w:rsidRDefault="00F120C7" w:rsidP="00E73D4B">
      <w:pPr>
        <w:pStyle w:val="Liste2"/>
        <w:rPr>
          <w:rStyle w:val="kursiv"/>
        </w:rPr>
      </w:pPr>
      <w:r w:rsidRPr="00E73D4B">
        <w:rPr>
          <w:rStyle w:val="kursiv"/>
        </w:rPr>
        <w:t>en forpliktende samfunnskontrakt for integrering i samarbeid med tros- og livssynssamfunnenes organisasjoner</w:t>
      </w:r>
    </w:p>
    <w:p w14:paraId="606BEB85" w14:textId="77777777" w:rsidR="00972395" w:rsidRPr="00E73D4B" w:rsidRDefault="00F120C7" w:rsidP="00E73D4B">
      <w:pPr>
        <w:pStyle w:val="Liste2"/>
        <w:rPr>
          <w:rStyle w:val="kursiv"/>
        </w:rPr>
      </w:pPr>
      <w:r w:rsidRPr="00E73D4B">
        <w:rPr>
          <w:rStyle w:val="kursiv"/>
        </w:rPr>
        <w:t>mulighet til å kartlegge og føre tilsyn med fritidsaktiviteter for barn og unge som omfatter religiøs undervisning.»</w:t>
      </w:r>
    </w:p>
    <w:p w14:paraId="27372C2D" w14:textId="77777777" w:rsidR="00972395" w:rsidRPr="00E73D4B" w:rsidRDefault="00F120C7" w:rsidP="00E73D4B">
      <w:r w:rsidRPr="00E73D4B">
        <w:t xml:space="preserve">Vedtaket blei gjort i samband med handsaminga av </w:t>
      </w:r>
      <w:proofErr w:type="spellStart"/>
      <w:r w:rsidRPr="00E73D4B">
        <w:t>eit</w:t>
      </w:r>
      <w:proofErr w:type="spellEnd"/>
      <w:r w:rsidRPr="00E73D4B">
        <w:t xml:space="preserve"> representantforslag om å </w:t>
      </w:r>
      <w:proofErr w:type="spellStart"/>
      <w:r w:rsidRPr="00E73D4B">
        <w:t>gje</w:t>
      </w:r>
      <w:proofErr w:type="spellEnd"/>
      <w:r w:rsidRPr="00E73D4B">
        <w:t xml:space="preserve"> kommunen </w:t>
      </w:r>
      <w:proofErr w:type="spellStart"/>
      <w:r w:rsidRPr="00E73D4B">
        <w:t>ein</w:t>
      </w:r>
      <w:proofErr w:type="spellEnd"/>
      <w:r w:rsidRPr="00E73D4B">
        <w:t xml:space="preserve"> klar lovheimel til å hindre </w:t>
      </w:r>
      <w:proofErr w:type="spellStart"/>
      <w:r w:rsidRPr="00E73D4B">
        <w:t>organisasjonar</w:t>
      </w:r>
      <w:proofErr w:type="spellEnd"/>
      <w:r w:rsidRPr="00E73D4B">
        <w:t xml:space="preserve"> og trussamfunn i å drive klart </w:t>
      </w:r>
      <w:proofErr w:type="spellStart"/>
      <w:r w:rsidRPr="00E73D4B">
        <w:t>integreringshemjande</w:t>
      </w:r>
      <w:proofErr w:type="spellEnd"/>
      <w:r w:rsidRPr="00E73D4B">
        <w:t xml:space="preserve"> aktivitet, jf. </w:t>
      </w:r>
      <w:proofErr w:type="spellStart"/>
      <w:r w:rsidRPr="00E73D4B">
        <w:t>Dok</w:t>
      </w:r>
      <w:proofErr w:type="spellEnd"/>
      <w:r w:rsidRPr="00E73D4B">
        <w:t xml:space="preserve">. 8:135 S (2020–2021) og </w:t>
      </w:r>
      <w:proofErr w:type="spellStart"/>
      <w:r w:rsidRPr="00E73D4B">
        <w:t>Innst</w:t>
      </w:r>
      <w:proofErr w:type="spellEnd"/>
      <w:r w:rsidRPr="00E73D4B">
        <w:t>. 406 S (2020–2021).</w:t>
      </w:r>
    </w:p>
    <w:p w14:paraId="0AA6928B" w14:textId="77777777" w:rsidR="00972395" w:rsidRPr="00E73D4B" w:rsidRDefault="00F120C7" w:rsidP="00E73D4B">
      <w:r w:rsidRPr="00E73D4B">
        <w:t xml:space="preserve">Departementet ser oppfølginga av dette vedtaket i </w:t>
      </w:r>
      <w:proofErr w:type="spellStart"/>
      <w:r w:rsidRPr="00E73D4B">
        <w:t>samanheng</w:t>
      </w:r>
      <w:proofErr w:type="spellEnd"/>
      <w:r w:rsidRPr="00E73D4B">
        <w:t xml:space="preserve"> med oppfølginga av vedtak 498 av 14. april 2020, om </w:t>
      </w:r>
      <w:proofErr w:type="spellStart"/>
      <w:r w:rsidRPr="00E73D4B">
        <w:t>eit</w:t>
      </w:r>
      <w:proofErr w:type="spellEnd"/>
      <w:r w:rsidRPr="00E73D4B">
        <w:t xml:space="preserve"> </w:t>
      </w:r>
      <w:proofErr w:type="spellStart"/>
      <w:r w:rsidRPr="00E73D4B">
        <w:t>forbod</w:t>
      </w:r>
      <w:proofErr w:type="spellEnd"/>
      <w:r w:rsidRPr="00E73D4B">
        <w:t xml:space="preserve"> mot faste etter-skule-</w:t>
      </w:r>
      <w:proofErr w:type="spellStart"/>
      <w:r w:rsidRPr="00E73D4B">
        <w:t>tilbod</w:t>
      </w:r>
      <w:proofErr w:type="spellEnd"/>
      <w:r w:rsidRPr="00E73D4B">
        <w:t xml:space="preserve"> for barn med overnatting. Det er </w:t>
      </w:r>
      <w:proofErr w:type="spellStart"/>
      <w:r w:rsidRPr="00E73D4B">
        <w:t>påbyrja</w:t>
      </w:r>
      <w:proofErr w:type="spellEnd"/>
      <w:r w:rsidRPr="00E73D4B">
        <w:t xml:space="preserve"> </w:t>
      </w:r>
      <w:proofErr w:type="spellStart"/>
      <w:r w:rsidRPr="00E73D4B">
        <w:t>eit</w:t>
      </w:r>
      <w:proofErr w:type="spellEnd"/>
      <w:r w:rsidRPr="00E73D4B">
        <w:t xml:space="preserve"> samarbeid med </w:t>
      </w:r>
      <w:proofErr w:type="spellStart"/>
      <w:r w:rsidRPr="00E73D4B">
        <w:t>fleire</w:t>
      </w:r>
      <w:proofErr w:type="spellEnd"/>
      <w:r w:rsidRPr="00E73D4B">
        <w:t xml:space="preserve"> departement for å greie ut </w:t>
      </w:r>
      <w:proofErr w:type="spellStart"/>
      <w:r w:rsidRPr="00E73D4B">
        <w:t>moglege</w:t>
      </w:r>
      <w:proofErr w:type="spellEnd"/>
      <w:r w:rsidRPr="00E73D4B">
        <w:t xml:space="preserve"> </w:t>
      </w:r>
      <w:proofErr w:type="spellStart"/>
      <w:r w:rsidRPr="00E73D4B">
        <w:t>verkemiddel</w:t>
      </w:r>
      <w:proofErr w:type="spellEnd"/>
      <w:r w:rsidRPr="00E73D4B">
        <w:t xml:space="preserve"> og tiltak. Departementet vil komme tilbake til Stortinget om oppfølginga av vedtaka på eigna vis.</w:t>
      </w:r>
    </w:p>
    <w:p w14:paraId="335089F5" w14:textId="77777777" w:rsidR="00972395" w:rsidRPr="00E73D4B" w:rsidRDefault="00F120C7" w:rsidP="00E73D4B">
      <w:pPr>
        <w:pStyle w:val="avsnitt-tittel"/>
      </w:pPr>
      <w:proofErr w:type="spellStart"/>
      <w:r w:rsidRPr="00E73D4B">
        <w:t>Eigendel</w:t>
      </w:r>
      <w:proofErr w:type="spellEnd"/>
      <w:r w:rsidRPr="00E73D4B">
        <w:t xml:space="preserve"> for mat i </w:t>
      </w:r>
      <w:proofErr w:type="spellStart"/>
      <w:r w:rsidRPr="00E73D4B">
        <w:t>krisesentera</w:t>
      </w:r>
      <w:proofErr w:type="spellEnd"/>
    </w:p>
    <w:p w14:paraId="33C93CF8" w14:textId="77777777" w:rsidR="00972395" w:rsidRPr="00E73D4B" w:rsidRDefault="00F120C7" w:rsidP="00E73D4B">
      <w:pPr>
        <w:pStyle w:val="avsnitt-undertittel"/>
      </w:pPr>
      <w:r w:rsidRPr="00E73D4B">
        <w:t>Vedtak nr. 972, 25. mai 2021</w:t>
      </w:r>
    </w:p>
    <w:p w14:paraId="4A34BC14" w14:textId="77777777" w:rsidR="00972395" w:rsidRPr="00E73D4B" w:rsidRDefault="00F120C7" w:rsidP="00E73D4B">
      <w:pPr>
        <w:pStyle w:val="blokksit"/>
        <w:rPr>
          <w:rStyle w:val="kursiv"/>
        </w:rPr>
      </w:pPr>
      <w:r w:rsidRPr="00E73D4B">
        <w:rPr>
          <w:rStyle w:val="kursiv"/>
        </w:rPr>
        <w:t>«Stortinget ber regjeringen gå gjennom lov om kommunale krisesentertilbud og legge opp til at det ikke tas egenandel for mat fra den enkelte.»</w:t>
      </w:r>
    </w:p>
    <w:p w14:paraId="642017C4" w14:textId="77777777" w:rsidR="00972395" w:rsidRPr="00E73D4B" w:rsidRDefault="00F120C7" w:rsidP="00E73D4B">
      <w:r w:rsidRPr="00E73D4B">
        <w:t xml:space="preserve">Vedtaket blei gjort i samband med handsaminga av </w:t>
      </w:r>
      <w:proofErr w:type="spellStart"/>
      <w:r w:rsidRPr="00E73D4B">
        <w:t>eit</w:t>
      </w:r>
      <w:proofErr w:type="spellEnd"/>
      <w:r w:rsidRPr="00E73D4B">
        <w:t xml:space="preserve"> representantforslag om </w:t>
      </w:r>
      <w:proofErr w:type="spellStart"/>
      <w:r w:rsidRPr="00E73D4B">
        <w:t>eit</w:t>
      </w:r>
      <w:proofErr w:type="spellEnd"/>
      <w:r w:rsidRPr="00E73D4B">
        <w:t xml:space="preserve"> styrkt og gratis </w:t>
      </w:r>
      <w:proofErr w:type="spellStart"/>
      <w:r w:rsidRPr="00E73D4B">
        <w:t>krisesentertilbod</w:t>
      </w:r>
      <w:proofErr w:type="spellEnd"/>
      <w:r w:rsidRPr="00E73D4B">
        <w:t xml:space="preserve"> for </w:t>
      </w:r>
      <w:proofErr w:type="spellStart"/>
      <w:r w:rsidRPr="00E73D4B">
        <w:t>valdsutsette</w:t>
      </w:r>
      <w:proofErr w:type="spellEnd"/>
      <w:r w:rsidRPr="00E73D4B">
        <w:t xml:space="preserve">, jf. </w:t>
      </w:r>
      <w:proofErr w:type="spellStart"/>
      <w:r w:rsidRPr="00E73D4B">
        <w:t>Dok</w:t>
      </w:r>
      <w:proofErr w:type="spellEnd"/>
      <w:r w:rsidRPr="00E73D4B">
        <w:t xml:space="preserve">. 8:134 S (2020–2021) og </w:t>
      </w:r>
      <w:proofErr w:type="spellStart"/>
      <w:r w:rsidRPr="00E73D4B">
        <w:t>Innst</w:t>
      </w:r>
      <w:proofErr w:type="spellEnd"/>
      <w:r w:rsidRPr="00E73D4B">
        <w:t>. 427 S (2020–2021).</w:t>
      </w:r>
    </w:p>
    <w:p w14:paraId="3E3CA580" w14:textId="77777777" w:rsidR="00972395" w:rsidRPr="00E73D4B" w:rsidRDefault="00F120C7" w:rsidP="00E73D4B">
      <w:r w:rsidRPr="00E73D4B">
        <w:t xml:space="preserve">Krisesenterlova </w:t>
      </w:r>
      <w:proofErr w:type="spellStart"/>
      <w:r w:rsidRPr="00E73D4B">
        <w:t>fastset</w:t>
      </w:r>
      <w:proofErr w:type="spellEnd"/>
      <w:r w:rsidRPr="00E73D4B">
        <w:t xml:space="preserve"> at </w:t>
      </w:r>
      <w:proofErr w:type="spellStart"/>
      <w:r w:rsidRPr="00E73D4B">
        <w:t>krisesentertilbodet</w:t>
      </w:r>
      <w:proofErr w:type="spellEnd"/>
      <w:r w:rsidRPr="00E73D4B">
        <w:t xml:space="preserve"> skal </w:t>
      </w:r>
      <w:proofErr w:type="spellStart"/>
      <w:r w:rsidRPr="00E73D4B">
        <w:t>vere</w:t>
      </w:r>
      <w:proofErr w:type="spellEnd"/>
      <w:r w:rsidRPr="00E73D4B">
        <w:t xml:space="preserve"> gratis. I </w:t>
      </w:r>
      <w:proofErr w:type="spellStart"/>
      <w:r w:rsidRPr="00E73D4B">
        <w:t>førearbeida</w:t>
      </w:r>
      <w:proofErr w:type="spellEnd"/>
      <w:r w:rsidRPr="00E73D4B">
        <w:t xml:space="preserve"> til lova går det fram at det </w:t>
      </w:r>
      <w:proofErr w:type="spellStart"/>
      <w:r w:rsidRPr="00E73D4B">
        <w:t>ikkje</w:t>
      </w:r>
      <w:proofErr w:type="spellEnd"/>
      <w:r w:rsidRPr="00E73D4B">
        <w:t xml:space="preserve"> skal </w:t>
      </w:r>
      <w:proofErr w:type="spellStart"/>
      <w:r w:rsidRPr="00E73D4B">
        <w:t>krevjast</w:t>
      </w:r>
      <w:proofErr w:type="spellEnd"/>
      <w:r w:rsidRPr="00E73D4B">
        <w:t xml:space="preserve"> betaling for </w:t>
      </w:r>
      <w:proofErr w:type="spellStart"/>
      <w:r w:rsidRPr="00E73D4B">
        <w:t>opphaldet</w:t>
      </w:r>
      <w:proofErr w:type="spellEnd"/>
      <w:r w:rsidRPr="00E73D4B">
        <w:t xml:space="preserve">, med unntak av eventuelle utgifter til mat til kostpris. Det er ulik praksis for korleis </w:t>
      </w:r>
      <w:proofErr w:type="spellStart"/>
      <w:r w:rsidRPr="00E73D4B">
        <w:t>krisesentera</w:t>
      </w:r>
      <w:proofErr w:type="spellEnd"/>
      <w:r w:rsidRPr="00E73D4B">
        <w:t xml:space="preserve"> organiserer mat og måltid. Dei fleste </w:t>
      </w:r>
      <w:proofErr w:type="spellStart"/>
      <w:r w:rsidRPr="00E73D4B">
        <w:t>sentera</w:t>
      </w:r>
      <w:proofErr w:type="spellEnd"/>
      <w:r w:rsidRPr="00E73D4B">
        <w:t xml:space="preserve"> </w:t>
      </w:r>
      <w:proofErr w:type="spellStart"/>
      <w:r w:rsidRPr="00E73D4B">
        <w:t>legg</w:t>
      </w:r>
      <w:proofErr w:type="spellEnd"/>
      <w:r w:rsidRPr="00E73D4B">
        <w:t xml:space="preserve"> opp til at </w:t>
      </w:r>
      <w:proofErr w:type="spellStart"/>
      <w:r w:rsidRPr="00E73D4B">
        <w:t>bebuarane</w:t>
      </w:r>
      <w:proofErr w:type="spellEnd"/>
      <w:r w:rsidRPr="00E73D4B">
        <w:t xml:space="preserve"> kjøper og </w:t>
      </w:r>
      <w:proofErr w:type="spellStart"/>
      <w:r w:rsidRPr="00E73D4B">
        <w:t>lagar</w:t>
      </w:r>
      <w:proofErr w:type="spellEnd"/>
      <w:r w:rsidRPr="00E73D4B">
        <w:t xml:space="preserve"> mat sjølve. </w:t>
      </w:r>
      <w:proofErr w:type="spellStart"/>
      <w:r w:rsidRPr="00E73D4B">
        <w:t>Nokre</w:t>
      </w:r>
      <w:proofErr w:type="spellEnd"/>
      <w:r w:rsidRPr="00E73D4B">
        <w:t xml:space="preserve"> få krisesenter </w:t>
      </w:r>
      <w:proofErr w:type="spellStart"/>
      <w:r w:rsidRPr="00E73D4B">
        <w:t>dekkjer</w:t>
      </w:r>
      <w:proofErr w:type="spellEnd"/>
      <w:r w:rsidRPr="00E73D4B">
        <w:t xml:space="preserve"> maten, slik at </w:t>
      </w:r>
      <w:proofErr w:type="spellStart"/>
      <w:r w:rsidRPr="00E73D4B">
        <w:t>bebuarane</w:t>
      </w:r>
      <w:proofErr w:type="spellEnd"/>
      <w:r w:rsidRPr="00E73D4B">
        <w:t xml:space="preserve"> </w:t>
      </w:r>
      <w:proofErr w:type="spellStart"/>
      <w:r w:rsidRPr="00E73D4B">
        <w:t>ikkje</w:t>
      </w:r>
      <w:proofErr w:type="spellEnd"/>
      <w:r w:rsidRPr="00E73D4B">
        <w:t xml:space="preserve"> har </w:t>
      </w:r>
      <w:proofErr w:type="spellStart"/>
      <w:r w:rsidRPr="00E73D4B">
        <w:t>nokon</w:t>
      </w:r>
      <w:proofErr w:type="spellEnd"/>
      <w:r w:rsidRPr="00E73D4B">
        <w:t xml:space="preserve"> matutgifter under </w:t>
      </w:r>
      <w:proofErr w:type="spellStart"/>
      <w:r w:rsidRPr="00E73D4B">
        <w:t>opphaldet</w:t>
      </w:r>
      <w:proofErr w:type="spellEnd"/>
      <w:r w:rsidRPr="00E73D4B">
        <w:t xml:space="preserve">, eller </w:t>
      </w:r>
      <w:proofErr w:type="spellStart"/>
      <w:r w:rsidRPr="00E73D4B">
        <w:t>dei</w:t>
      </w:r>
      <w:proofErr w:type="spellEnd"/>
      <w:r w:rsidRPr="00E73D4B">
        <w:t xml:space="preserve"> opererer med </w:t>
      </w:r>
      <w:proofErr w:type="spellStart"/>
      <w:r w:rsidRPr="00E73D4B">
        <w:t>ein</w:t>
      </w:r>
      <w:proofErr w:type="spellEnd"/>
      <w:r w:rsidRPr="00E73D4B">
        <w:t xml:space="preserve"> </w:t>
      </w:r>
      <w:proofErr w:type="spellStart"/>
      <w:r w:rsidRPr="00E73D4B">
        <w:t>eigendel</w:t>
      </w:r>
      <w:proofErr w:type="spellEnd"/>
      <w:r w:rsidRPr="00E73D4B">
        <w:t xml:space="preserve"> for matutgifter. Departementet </w:t>
      </w:r>
      <w:proofErr w:type="spellStart"/>
      <w:r w:rsidRPr="00E73D4B">
        <w:t>tek</w:t>
      </w:r>
      <w:proofErr w:type="spellEnd"/>
      <w:r w:rsidRPr="00E73D4B">
        <w:t xml:space="preserve"> sikte på å </w:t>
      </w:r>
      <w:proofErr w:type="spellStart"/>
      <w:r w:rsidRPr="00E73D4B">
        <w:t>leggje</w:t>
      </w:r>
      <w:proofErr w:type="spellEnd"/>
      <w:r w:rsidRPr="00E73D4B">
        <w:t xml:space="preserve"> fram </w:t>
      </w:r>
      <w:proofErr w:type="spellStart"/>
      <w:r w:rsidRPr="00E73D4B">
        <w:t>eit</w:t>
      </w:r>
      <w:proofErr w:type="spellEnd"/>
      <w:r w:rsidRPr="00E73D4B">
        <w:t xml:space="preserve"> </w:t>
      </w:r>
      <w:proofErr w:type="spellStart"/>
      <w:r w:rsidRPr="00E73D4B">
        <w:t>høyringsnotat</w:t>
      </w:r>
      <w:proofErr w:type="spellEnd"/>
      <w:r w:rsidRPr="00E73D4B">
        <w:t xml:space="preserve"> med forslag til </w:t>
      </w:r>
      <w:proofErr w:type="spellStart"/>
      <w:r w:rsidRPr="00E73D4B">
        <w:t>endringar</w:t>
      </w:r>
      <w:proofErr w:type="spellEnd"/>
      <w:r w:rsidRPr="00E73D4B">
        <w:t xml:space="preserve"> i krisesenterlova. I dette arbeidet skal bruken av </w:t>
      </w:r>
      <w:proofErr w:type="spellStart"/>
      <w:r w:rsidRPr="00E73D4B">
        <w:t>eigendelar</w:t>
      </w:r>
      <w:proofErr w:type="spellEnd"/>
      <w:r w:rsidRPr="00E73D4B">
        <w:t xml:space="preserve"> bli greidd ut. Departementet vil komme tilbake til Stortinget om oppfølginga av vedtaket på eigna vis.</w:t>
      </w:r>
    </w:p>
    <w:p w14:paraId="37A5FD89" w14:textId="77777777" w:rsidR="00972395" w:rsidRPr="00E73D4B" w:rsidRDefault="00F120C7" w:rsidP="00E73D4B">
      <w:pPr>
        <w:pStyle w:val="avsnitt-tittel"/>
      </w:pPr>
      <w:proofErr w:type="spellStart"/>
      <w:r w:rsidRPr="00E73D4B">
        <w:t>Tverrfagleg</w:t>
      </w:r>
      <w:proofErr w:type="spellEnd"/>
      <w:r w:rsidRPr="00E73D4B">
        <w:t xml:space="preserve"> kompetanse på rus og vald i </w:t>
      </w:r>
      <w:proofErr w:type="spellStart"/>
      <w:r w:rsidRPr="00E73D4B">
        <w:t>krisesentera</w:t>
      </w:r>
      <w:proofErr w:type="spellEnd"/>
    </w:p>
    <w:p w14:paraId="75FC4908" w14:textId="77777777" w:rsidR="00972395" w:rsidRPr="00E73D4B" w:rsidRDefault="00F120C7" w:rsidP="00E73D4B">
      <w:pPr>
        <w:pStyle w:val="avsnitt-undertittel"/>
      </w:pPr>
      <w:r w:rsidRPr="00E73D4B">
        <w:t>Vedtak nr. 1124, 3. juni 2021</w:t>
      </w:r>
    </w:p>
    <w:p w14:paraId="6A8AB70F" w14:textId="77777777" w:rsidR="00972395" w:rsidRPr="00E73D4B" w:rsidRDefault="00F120C7" w:rsidP="00E73D4B">
      <w:pPr>
        <w:pStyle w:val="blokksit"/>
        <w:rPr>
          <w:rStyle w:val="kursiv"/>
        </w:rPr>
      </w:pPr>
      <w:r w:rsidRPr="00E73D4B">
        <w:rPr>
          <w:rStyle w:val="kursiv"/>
        </w:rPr>
        <w:t>«Stortinget ber regjeringen sikre at òg personer i aktiv rus har tilgang til et krisesentertilbud med ansatte som har tverrfaglig kompetanse på rus og vold, enten i tilknytning til eksisterende krisesentre eller som selvstendig tilbud.»</w:t>
      </w:r>
    </w:p>
    <w:p w14:paraId="669D9DBA" w14:textId="77777777" w:rsidR="00972395" w:rsidRPr="00E73D4B" w:rsidRDefault="00F120C7" w:rsidP="00E73D4B">
      <w:r w:rsidRPr="00E73D4B">
        <w:t xml:space="preserve">Vedtaket blei gjort i samband med handsaminga av </w:t>
      </w:r>
      <w:proofErr w:type="spellStart"/>
      <w:r w:rsidRPr="00E73D4B">
        <w:t>eit</w:t>
      </w:r>
      <w:proofErr w:type="spellEnd"/>
      <w:r w:rsidRPr="00E73D4B">
        <w:t xml:space="preserve"> representantforslag om </w:t>
      </w:r>
      <w:proofErr w:type="gramStart"/>
      <w:r w:rsidRPr="00E73D4B">
        <w:t xml:space="preserve">ei </w:t>
      </w:r>
      <w:proofErr w:type="spellStart"/>
      <w:r w:rsidRPr="00E73D4B">
        <w:t>førebyggings</w:t>
      </w:r>
      <w:proofErr w:type="spellEnd"/>
      <w:r w:rsidRPr="00E73D4B">
        <w:t>- og behandlingsreform</w:t>
      </w:r>
      <w:proofErr w:type="gramEnd"/>
      <w:r w:rsidRPr="00E73D4B">
        <w:t xml:space="preserve"> på rusfeltet, jf. </w:t>
      </w:r>
      <w:proofErr w:type="spellStart"/>
      <w:r w:rsidRPr="00E73D4B">
        <w:t>Dok</w:t>
      </w:r>
      <w:proofErr w:type="spellEnd"/>
      <w:r w:rsidRPr="00E73D4B">
        <w:t xml:space="preserve">. 8:119 S (2020–2021) og </w:t>
      </w:r>
      <w:proofErr w:type="spellStart"/>
      <w:r w:rsidRPr="00E73D4B">
        <w:t>Innst</w:t>
      </w:r>
      <w:proofErr w:type="spellEnd"/>
      <w:r w:rsidRPr="00E73D4B">
        <w:t>. 578 S (2020–2021).</w:t>
      </w:r>
    </w:p>
    <w:p w14:paraId="47B8DC42" w14:textId="77777777" w:rsidR="00972395" w:rsidRPr="00E73D4B" w:rsidRDefault="00F120C7" w:rsidP="00E73D4B">
      <w:r w:rsidRPr="00E73D4B">
        <w:t xml:space="preserve">Krisesenterstatistikken til </w:t>
      </w:r>
      <w:proofErr w:type="spellStart"/>
      <w:r w:rsidRPr="00E73D4B">
        <w:t>Bufdir</w:t>
      </w:r>
      <w:proofErr w:type="spellEnd"/>
      <w:r w:rsidRPr="00E73D4B">
        <w:t xml:space="preserve"> viser at sju krisesenter for kvinner og åtte senter for menn </w:t>
      </w:r>
      <w:proofErr w:type="spellStart"/>
      <w:r w:rsidRPr="00E73D4B">
        <w:t>ikkje</w:t>
      </w:r>
      <w:proofErr w:type="spellEnd"/>
      <w:r w:rsidRPr="00E73D4B">
        <w:t xml:space="preserve"> gir </w:t>
      </w:r>
      <w:proofErr w:type="spellStart"/>
      <w:r w:rsidRPr="00E73D4B">
        <w:t>tilbod</w:t>
      </w:r>
      <w:proofErr w:type="spellEnd"/>
      <w:r w:rsidRPr="00E73D4B">
        <w:t xml:space="preserve"> om </w:t>
      </w:r>
      <w:proofErr w:type="spellStart"/>
      <w:r w:rsidRPr="00E73D4B">
        <w:t>opphald</w:t>
      </w:r>
      <w:proofErr w:type="spellEnd"/>
      <w:r w:rsidRPr="00E73D4B">
        <w:t xml:space="preserve"> til </w:t>
      </w:r>
      <w:proofErr w:type="gramStart"/>
      <w:r w:rsidRPr="00E73D4B">
        <w:t>utsette</w:t>
      </w:r>
      <w:proofErr w:type="gramEnd"/>
      <w:r w:rsidRPr="00E73D4B">
        <w:t xml:space="preserve"> med </w:t>
      </w:r>
      <w:proofErr w:type="spellStart"/>
      <w:r w:rsidRPr="00E73D4B">
        <w:t>ein</w:t>
      </w:r>
      <w:proofErr w:type="spellEnd"/>
      <w:r w:rsidRPr="00E73D4B">
        <w:t xml:space="preserve"> </w:t>
      </w:r>
      <w:proofErr w:type="spellStart"/>
      <w:r w:rsidRPr="00E73D4B">
        <w:t>kjend</w:t>
      </w:r>
      <w:proofErr w:type="spellEnd"/>
      <w:r w:rsidRPr="00E73D4B">
        <w:t xml:space="preserve"> rusproblematikk. I tillegg er det </w:t>
      </w:r>
      <w:proofErr w:type="spellStart"/>
      <w:r w:rsidRPr="00E73D4B">
        <w:t>personar</w:t>
      </w:r>
      <w:proofErr w:type="spellEnd"/>
      <w:r w:rsidRPr="00E73D4B">
        <w:t xml:space="preserve"> i aktiv rus som </w:t>
      </w:r>
      <w:proofErr w:type="spellStart"/>
      <w:r w:rsidRPr="00E73D4B">
        <w:t>ikkje</w:t>
      </w:r>
      <w:proofErr w:type="spellEnd"/>
      <w:r w:rsidRPr="00E73D4B">
        <w:t xml:space="preserve"> </w:t>
      </w:r>
      <w:proofErr w:type="spellStart"/>
      <w:r w:rsidRPr="00E73D4B">
        <w:t>oppsøkjer</w:t>
      </w:r>
      <w:proofErr w:type="spellEnd"/>
      <w:r w:rsidRPr="00E73D4B">
        <w:t xml:space="preserve"> </w:t>
      </w:r>
      <w:proofErr w:type="spellStart"/>
      <w:r w:rsidRPr="00E73D4B">
        <w:t>krisesentera</w:t>
      </w:r>
      <w:proofErr w:type="spellEnd"/>
      <w:r w:rsidRPr="00E73D4B">
        <w:t xml:space="preserve">. Departementet er i gang med </w:t>
      </w:r>
      <w:proofErr w:type="spellStart"/>
      <w:r w:rsidRPr="00E73D4B">
        <w:t>eit</w:t>
      </w:r>
      <w:proofErr w:type="spellEnd"/>
      <w:r w:rsidRPr="00E73D4B">
        <w:t xml:space="preserve"> utviklingsarbeid om </w:t>
      </w:r>
      <w:proofErr w:type="spellStart"/>
      <w:r w:rsidRPr="00E73D4B">
        <w:t>krisesentertilbodet</w:t>
      </w:r>
      <w:proofErr w:type="spellEnd"/>
      <w:r w:rsidRPr="00E73D4B">
        <w:t xml:space="preserve"> der </w:t>
      </w:r>
      <w:proofErr w:type="spellStart"/>
      <w:r w:rsidRPr="00E73D4B">
        <w:t>kvalitetsutfordringar</w:t>
      </w:r>
      <w:proofErr w:type="spellEnd"/>
      <w:r w:rsidRPr="00E73D4B">
        <w:t xml:space="preserve"> i </w:t>
      </w:r>
      <w:proofErr w:type="spellStart"/>
      <w:r w:rsidRPr="00E73D4B">
        <w:t>tilbodet</w:t>
      </w:r>
      <w:proofErr w:type="spellEnd"/>
      <w:r w:rsidRPr="00E73D4B">
        <w:t xml:space="preserve"> bli drøfta, mellom anna </w:t>
      </w:r>
      <w:proofErr w:type="spellStart"/>
      <w:r w:rsidRPr="00E73D4B">
        <w:t>tilbodet</w:t>
      </w:r>
      <w:proofErr w:type="spellEnd"/>
      <w:r w:rsidRPr="00E73D4B">
        <w:t xml:space="preserve"> til </w:t>
      </w:r>
      <w:proofErr w:type="spellStart"/>
      <w:r w:rsidRPr="00E73D4B">
        <w:t>personar</w:t>
      </w:r>
      <w:proofErr w:type="spellEnd"/>
      <w:r w:rsidRPr="00E73D4B">
        <w:t xml:space="preserve"> i aktiv rus. Sjå omtale under Programkategori 11.10 </w:t>
      </w:r>
      <w:r w:rsidRPr="00E73D4B">
        <w:rPr>
          <w:rStyle w:val="kursiv"/>
        </w:rPr>
        <w:t>Familie og oppvekst</w:t>
      </w:r>
      <w:r w:rsidRPr="00E73D4B">
        <w:t xml:space="preserve">. Dette arbeidet skal </w:t>
      </w:r>
      <w:proofErr w:type="spellStart"/>
      <w:r w:rsidRPr="00E73D4B">
        <w:t>sjåast</w:t>
      </w:r>
      <w:proofErr w:type="spellEnd"/>
      <w:r w:rsidRPr="00E73D4B">
        <w:t xml:space="preserve"> i </w:t>
      </w:r>
      <w:proofErr w:type="spellStart"/>
      <w:r w:rsidRPr="00E73D4B">
        <w:t>samanheng</w:t>
      </w:r>
      <w:proofErr w:type="spellEnd"/>
      <w:r w:rsidRPr="00E73D4B">
        <w:t xml:space="preserve"> med stortingsmeldinga om </w:t>
      </w:r>
      <w:proofErr w:type="spellStart"/>
      <w:r w:rsidRPr="00E73D4B">
        <w:t>førebyggings</w:t>
      </w:r>
      <w:proofErr w:type="spellEnd"/>
      <w:r w:rsidRPr="00E73D4B">
        <w:t xml:space="preserve">- og </w:t>
      </w:r>
      <w:proofErr w:type="spellStart"/>
      <w:r w:rsidRPr="00E73D4B">
        <w:t>behandlingsreforma</w:t>
      </w:r>
      <w:proofErr w:type="spellEnd"/>
      <w:r w:rsidRPr="00E73D4B">
        <w:t xml:space="preserve"> på rusfeltet. Sjå </w:t>
      </w:r>
      <w:proofErr w:type="spellStart"/>
      <w:r w:rsidRPr="00E73D4B">
        <w:t>nærare</w:t>
      </w:r>
      <w:proofErr w:type="spellEnd"/>
      <w:r w:rsidRPr="00E73D4B">
        <w:t xml:space="preserve"> omtale i </w:t>
      </w:r>
      <w:proofErr w:type="spellStart"/>
      <w:r w:rsidRPr="00E73D4B">
        <w:t>Prop</w:t>
      </w:r>
      <w:proofErr w:type="spellEnd"/>
      <w:r w:rsidRPr="00E73D4B">
        <w:t>. 1 S for Helse- og omsorgsdepartementet. Departementet vil komme tilbake til Stortinget om oppfølginga av vedtaket på eigna vis.</w:t>
      </w:r>
    </w:p>
    <w:p w14:paraId="19E6BB34" w14:textId="77777777" w:rsidR="00972395" w:rsidRPr="00E73D4B" w:rsidRDefault="00F120C7" w:rsidP="00E73D4B">
      <w:pPr>
        <w:pStyle w:val="avsnitt-tittel"/>
      </w:pPr>
      <w:r w:rsidRPr="00E73D4B">
        <w:t xml:space="preserve">Krav om autorisasjon for </w:t>
      </w:r>
      <w:proofErr w:type="gramStart"/>
      <w:r w:rsidRPr="00E73D4B">
        <w:t>tilsette</w:t>
      </w:r>
      <w:proofErr w:type="gramEnd"/>
      <w:r w:rsidRPr="00E73D4B">
        <w:t xml:space="preserve"> som skal jobbe med </w:t>
      </w:r>
      <w:proofErr w:type="spellStart"/>
      <w:r w:rsidRPr="00E73D4B">
        <w:t>omsorgsovertakingar</w:t>
      </w:r>
      <w:proofErr w:type="spellEnd"/>
    </w:p>
    <w:p w14:paraId="43A86A98" w14:textId="77777777" w:rsidR="00972395" w:rsidRPr="00E73D4B" w:rsidRDefault="00F120C7" w:rsidP="00E73D4B">
      <w:pPr>
        <w:pStyle w:val="avsnitt-undertittel"/>
      </w:pPr>
      <w:r w:rsidRPr="00E73D4B">
        <w:t>Vedtak nr. 1195, 10. juni 2021</w:t>
      </w:r>
    </w:p>
    <w:p w14:paraId="2F0E259B" w14:textId="77777777" w:rsidR="00972395" w:rsidRPr="00E73D4B" w:rsidRDefault="00F120C7" w:rsidP="00E73D4B">
      <w:pPr>
        <w:pStyle w:val="blokksit"/>
        <w:rPr>
          <w:rStyle w:val="kursiv"/>
        </w:rPr>
      </w:pPr>
      <w:r w:rsidRPr="00E73D4B">
        <w:rPr>
          <w:rStyle w:val="kursiv"/>
        </w:rPr>
        <w:t>«Stortinget ber regjeringen utrede krav om autorisasjon for de som skal jobbe med omsorgsovertakelser.»</w:t>
      </w:r>
    </w:p>
    <w:p w14:paraId="4CC583B9" w14:textId="77777777" w:rsidR="00972395" w:rsidRPr="00E73D4B" w:rsidRDefault="00F120C7" w:rsidP="00E73D4B">
      <w:r w:rsidRPr="00E73D4B">
        <w:t xml:space="preserve">Vedtaket blei gjort i samband med handsaminga av </w:t>
      </w:r>
      <w:proofErr w:type="spellStart"/>
      <w:r w:rsidRPr="00E73D4B">
        <w:t>Prop</w:t>
      </w:r>
      <w:proofErr w:type="spellEnd"/>
      <w:r w:rsidRPr="00E73D4B">
        <w:t xml:space="preserve">. 133 L (2020–2021) </w:t>
      </w:r>
      <w:r w:rsidRPr="00E73D4B">
        <w:rPr>
          <w:rStyle w:val="kursiv"/>
        </w:rPr>
        <w:t>Lov om barnevern (barnevernsloven) og lov om endringer i barnevernloven</w:t>
      </w:r>
      <w:r w:rsidRPr="00E73D4B">
        <w:t xml:space="preserve">, jf. </w:t>
      </w:r>
      <w:proofErr w:type="spellStart"/>
      <w:r w:rsidRPr="00E73D4B">
        <w:t>Innst</w:t>
      </w:r>
      <w:proofErr w:type="spellEnd"/>
      <w:r w:rsidRPr="00E73D4B">
        <w:t>. 625 L (2020–2021).</w:t>
      </w:r>
    </w:p>
    <w:p w14:paraId="505B36EF" w14:textId="77777777" w:rsidR="00972395" w:rsidRPr="00E73D4B" w:rsidRDefault="00F120C7" w:rsidP="00E73D4B">
      <w:r w:rsidRPr="00E73D4B">
        <w:t xml:space="preserve">I arbeidet med </w:t>
      </w:r>
      <w:proofErr w:type="spellStart"/>
      <w:r w:rsidRPr="00E73D4B">
        <w:t>Prop</w:t>
      </w:r>
      <w:proofErr w:type="spellEnd"/>
      <w:r w:rsidRPr="00E73D4B">
        <w:t xml:space="preserve">. 133 L (2020–2021) om ny barnevernslov vurderte departementet innføring av ei autorisasjonsordning i barnevernet. Med bakgrunn i ei utgreiing </w:t>
      </w:r>
      <w:proofErr w:type="spellStart"/>
      <w:r w:rsidRPr="00E73D4B">
        <w:t>frå</w:t>
      </w:r>
      <w:proofErr w:type="spellEnd"/>
      <w:r w:rsidRPr="00E73D4B">
        <w:t xml:space="preserve"> </w:t>
      </w:r>
      <w:proofErr w:type="spellStart"/>
      <w:r w:rsidRPr="00E73D4B">
        <w:t>Bufdir</w:t>
      </w:r>
      <w:proofErr w:type="spellEnd"/>
      <w:r w:rsidRPr="00E73D4B">
        <w:t xml:space="preserve"> </w:t>
      </w:r>
      <w:proofErr w:type="spellStart"/>
      <w:r w:rsidRPr="00E73D4B">
        <w:t>fann</w:t>
      </w:r>
      <w:proofErr w:type="spellEnd"/>
      <w:r w:rsidRPr="00E73D4B">
        <w:t xml:space="preserve"> departementet at innføring av kompetansekrav og </w:t>
      </w:r>
      <w:proofErr w:type="spellStart"/>
      <w:r w:rsidRPr="00E73D4B">
        <w:t>endringar</w:t>
      </w:r>
      <w:proofErr w:type="spellEnd"/>
      <w:r w:rsidRPr="00E73D4B">
        <w:t xml:space="preserve"> i </w:t>
      </w:r>
      <w:proofErr w:type="spellStart"/>
      <w:r w:rsidRPr="00E73D4B">
        <w:t>masterutdanningane</w:t>
      </w:r>
      <w:proofErr w:type="spellEnd"/>
      <w:r w:rsidRPr="00E73D4B">
        <w:t xml:space="preserve">, med </w:t>
      </w:r>
      <w:proofErr w:type="spellStart"/>
      <w:r w:rsidRPr="00E73D4B">
        <w:t>auka</w:t>
      </w:r>
      <w:proofErr w:type="spellEnd"/>
      <w:r w:rsidRPr="00E73D4B">
        <w:t xml:space="preserve"> vekt på praksisnærleik og relevans og betre tilgang til rettleidd praksis under studia, vil </w:t>
      </w:r>
      <w:proofErr w:type="spellStart"/>
      <w:r w:rsidRPr="00E73D4B">
        <w:t>vere</w:t>
      </w:r>
      <w:proofErr w:type="spellEnd"/>
      <w:r w:rsidRPr="00E73D4B">
        <w:t xml:space="preserve"> </w:t>
      </w:r>
      <w:proofErr w:type="spellStart"/>
      <w:r w:rsidRPr="00E73D4B">
        <w:t>meir</w:t>
      </w:r>
      <w:proofErr w:type="spellEnd"/>
      <w:r w:rsidRPr="00E73D4B">
        <w:t xml:space="preserve"> treffsikre og eigna tiltak for å </w:t>
      </w:r>
      <w:proofErr w:type="spellStart"/>
      <w:r w:rsidRPr="00E73D4B">
        <w:t>auke</w:t>
      </w:r>
      <w:proofErr w:type="spellEnd"/>
      <w:r w:rsidRPr="00E73D4B">
        <w:t xml:space="preserve"> tilliten til barnevernet og </w:t>
      </w:r>
      <w:proofErr w:type="spellStart"/>
      <w:r w:rsidRPr="00E73D4B">
        <w:t>sørgje</w:t>
      </w:r>
      <w:proofErr w:type="spellEnd"/>
      <w:r w:rsidRPr="00E73D4B">
        <w:t xml:space="preserve"> for at </w:t>
      </w:r>
      <w:proofErr w:type="spellStart"/>
      <w:r w:rsidRPr="00E73D4B">
        <w:t>dei</w:t>
      </w:r>
      <w:proofErr w:type="spellEnd"/>
      <w:r w:rsidRPr="00E73D4B">
        <w:t xml:space="preserve"> tilsette har </w:t>
      </w:r>
      <w:proofErr w:type="spellStart"/>
      <w:r w:rsidRPr="00E73D4B">
        <w:t>tilstrekkeleg</w:t>
      </w:r>
      <w:proofErr w:type="spellEnd"/>
      <w:r w:rsidRPr="00E73D4B">
        <w:t xml:space="preserve"> og </w:t>
      </w:r>
      <w:proofErr w:type="spellStart"/>
      <w:r w:rsidRPr="00E73D4B">
        <w:t>naudsynt</w:t>
      </w:r>
      <w:proofErr w:type="spellEnd"/>
      <w:r w:rsidRPr="00E73D4B">
        <w:t xml:space="preserve"> kompetanse.</w:t>
      </w:r>
    </w:p>
    <w:p w14:paraId="565749C9" w14:textId="77777777" w:rsidR="00972395" w:rsidRPr="00E73D4B" w:rsidRDefault="00F120C7" w:rsidP="00E73D4B">
      <w:r w:rsidRPr="00E73D4B">
        <w:t xml:space="preserve">Vedtaket </w:t>
      </w:r>
      <w:proofErr w:type="spellStart"/>
      <w:r w:rsidRPr="00E73D4B">
        <w:t>frå</w:t>
      </w:r>
      <w:proofErr w:type="spellEnd"/>
      <w:r w:rsidRPr="00E73D4B">
        <w:t xml:space="preserve"> Stortinget </w:t>
      </w:r>
      <w:proofErr w:type="spellStart"/>
      <w:r w:rsidRPr="00E73D4B">
        <w:t>peiker</w:t>
      </w:r>
      <w:proofErr w:type="spellEnd"/>
      <w:r w:rsidRPr="00E73D4B">
        <w:t xml:space="preserve"> på ei autorisasjonsordning for </w:t>
      </w:r>
      <w:proofErr w:type="spellStart"/>
      <w:r w:rsidRPr="00E73D4B">
        <w:t>dei</w:t>
      </w:r>
      <w:proofErr w:type="spellEnd"/>
      <w:r w:rsidRPr="00E73D4B">
        <w:t xml:space="preserve"> som arbeider med </w:t>
      </w:r>
      <w:proofErr w:type="spellStart"/>
      <w:r w:rsidRPr="00E73D4B">
        <w:t>omsorgsovertakingar</w:t>
      </w:r>
      <w:proofErr w:type="spellEnd"/>
      <w:r w:rsidRPr="00E73D4B">
        <w:t xml:space="preserve">, og er </w:t>
      </w:r>
      <w:proofErr w:type="spellStart"/>
      <w:r w:rsidRPr="00E73D4B">
        <w:t>eit</w:t>
      </w:r>
      <w:proofErr w:type="spellEnd"/>
      <w:r w:rsidRPr="00E73D4B">
        <w:t xml:space="preserve"> </w:t>
      </w:r>
      <w:proofErr w:type="spellStart"/>
      <w:r w:rsidRPr="00E73D4B">
        <w:t>meir</w:t>
      </w:r>
      <w:proofErr w:type="spellEnd"/>
      <w:r w:rsidRPr="00E73D4B">
        <w:t xml:space="preserve"> avgrensa forslag enn det som </w:t>
      </w:r>
      <w:proofErr w:type="spellStart"/>
      <w:r w:rsidRPr="00E73D4B">
        <w:t>tidlegare</w:t>
      </w:r>
      <w:proofErr w:type="spellEnd"/>
      <w:r w:rsidRPr="00E73D4B">
        <w:t xml:space="preserve"> er greidd ut. Departementet endra i desember 2021 mandatet til </w:t>
      </w:r>
      <w:proofErr w:type="spellStart"/>
      <w:r w:rsidRPr="00E73D4B">
        <w:t>Barnevernsutvalet</w:t>
      </w:r>
      <w:proofErr w:type="spellEnd"/>
      <w:r w:rsidRPr="00E73D4B">
        <w:t xml:space="preserve"> som skal vurdere tiltak for å </w:t>
      </w:r>
      <w:proofErr w:type="spellStart"/>
      <w:r w:rsidRPr="00E73D4B">
        <w:t>styrkje</w:t>
      </w:r>
      <w:proofErr w:type="spellEnd"/>
      <w:r w:rsidRPr="00E73D4B">
        <w:t xml:space="preserve"> rettstryggleiken i barnevernet, med </w:t>
      </w:r>
      <w:proofErr w:type="spellStart"/>
      <w:r w:rsidRPr="00E73D4B">
        <w:t>eit</w:t>
      </w:r>
      <w:proofErr w:type="spellEnd"/>
      <w:r w:rsidRPr="00E73D4B">
        <w:t xml:space="preserve"> punkt om at </w:t>
      </w:r>
      <w:proofErr w:type="spellStart"/>
      <w:r w:rsidRPr="00E73D4B">
        <w:t>utvalet</w:t>
      </w:r>
      <w:proofErr w:type="spellEnd"/>
      <w:r w:rsidRPr="00E73D4B">
        <w:t xml:space="preserve"> skal greie ut «ordninger for offentlig godkjenning av personell, herunder […] autorisasjon for de i barnevernet som skal jobbe med omsorgsovertakelse […]». </w:t>
      </w:r>
      <w:proofErr w:type="spellStart"/>
      <w:r w:rsidRPr="00E73D4B">
        <w:t>Utvalet</w:t>
      </w:r>
      <w:proofErr w:type="spellEnd"/>
      <w:r w:rsidRPr="00E73D4B">
        <w:t xml:space="preserve"> skal levere utgreiinga si </w:t>
      </w:r>
      <w:proofErr w:type="spellStart"/>
      <w:r w:rsidRPr="00E73D4B">
        <w:t>innan</w:t>
      </w:r>
      <w:proofErr w:type="spellEnd"/>
      <w:r w:rsidRPr="00E73D4B">
        <w:t xml:space="preserve"> 1. mars 2023. Departementet vil etter dette vurdere forslaga </w:t>
      </w:r>
      <w:proofErr w:type="spellStart"/>
      <w:r w:rsidRPr="00E73D4B">
        <w:t>frå</w:t>
      </w:r>
      <w:proofErr w:type="spellEnd"/>
      <w:r w:rsidRPr="00E73D4B">
        <w:t xml:space="preserve"> </w:t>
      </w:r>
      <w:proofErr w:type="spellStart"/>
      <w:r w:rsidRPr="00E73D4B">
        <w:t>utvalet</w:t>
      </w:r>
      <w:proofErr w:type="spellEnd"/>
      <w:r w:rsidRPr="00E73D4B">
        <w:t xml:space="preserve"> og vil på eigna vis komme tilbake til Stortinget om oppfølginga av vedtaket.</w:t>
      </w:r>
    </w:p>
    <w:p w14:paraId="6DB6917D" w14:textId="77777777" w:rsidR="00972395" w:rsidRPr="00E73D4B" w:rsidRDefault="00F120C7" w:rsidP="00E73D4B">
      <w:pPr>
        <w:pStyle w:val="avsnitt-tittel"/>
      </w:pPr>
      <w:r w:rsidRPr="00E73D4B">
        <w:t>Ordning med andrehandsvurdering av akuttvedtak</w:t>
      </w:r>
    </w:p>
    <w:p w14:paraId="0FF850B7" w14:textId="77777777" w:rsidR="00972395" w:rsidRPr="00E73D4B" w:rsidRDefault="00F120C7" w:rsidP="00E73D4B">
      <w:pPr>
        <w:pStyle w:val="avsnitt-undertittel"/>
      </w:pPr>
      <w:r w:rsidRPr="00E73D4B">
        <w:t>Vedtak nr. 1197, 10. juni 2021</w:t>
      </w:r>
    </w:p>
    <w:p w14:paraId="443D29F6" w14:textId="77777777" w:rsidR="00972395" w:rsidRPr="00E73D4B" w:rsidRDefault="00F120C7" w:rsidP="00E73D4B">
      <w:pPr>
        <w:pStyle w:val="blokksit"/>
        <w:rPr>
          <w:rStyle w:val="kursiv"/>
        </w:rPr>
      </w:pPr>
      <w:r w:rsidRPr="00E73D4B">
        <w:rPr>
          <w:rStyle w:val="kursiv"/>
        </w:rPr>
        <w:t>«Stortinget ber regjeringen utrede og fremme forslag om å innføre en ordning med annenhåndsvurdering av akutt-/hastevedtak.»</w:t>
      </w:r>
    </w:p>
    <w:p w14:paraId="797FA605" w14:textId="77777777" w:rsidR="00972395" w:rsidRPr="00E73D4B" w:rsidRDefault="00F120C7" w:rsidP="00E73D4B">
      <w:r w:rsidRPr="00E73D4B">
        <w:t xml:space="preserve">Vedtaket blei gjort i samband med handsaminga av </w:t>
      </w:r>
      <w:proofErr w:type="spellStart"/>
      <w:r w:rsidRPr="00E73D4B">
        <w:t>Prop</w:t>
      </w:r>
      <w:proofErr w:type="spellEnd"/>
      <w:r w:rsidRPr="00E73D4B">
        <w:t xml:space="preserve">. 133 L (2020–2021) </w:t>
      </w:r>
      <w:r w:rsidRPr="00E73D4B">
        <w:rPr>
          <w:rStyle w:val="kursiv"/>
        </w:rPr>
        <w:t>Lov om barnevern (barnevernsloven) og lov om endringer i barnevernloven</w:t>
      </w:r>
      <w:r w:rsidRPr="00E73D4B">
        <w:t xml:space="preserve">, jf. </w:t>
      </w:r>
      <w:proofErr w:type="spellStart"/>
      <w:r w:rsidRPr="00E73D4B">
        <w:t>Innst</w:t>
      </w:r>
      <w:proofErr w:type="spellEnd"/>
      <w:r w:rsidRPr="00E73D4B">
        <w:t>. 625 L (2020–2021).</w:t>
      </w:r>
    </w:p>
    <w:p w14:paraId="3110FDFC" w14:textId="77777777" w:rsidR="00972395" w:rsidRPr="00E73D4B" w:rsidRDefault="00F120C7" w:rsidP="00E73D4B">
      <w:r w:rsidRPr="00E73D4B">
        <w:t xml:space="preserve">Departementet viser til at </w:t>
      </w:r>
      <w:proofErr w:type="spellStart"/>
      <w:r w:rsidRPr="00E73D4B">
        <w:t>Barnevernsutvalet</w:t>
      </w:r>
      <w:proofErr w:type="spellEnd"/>
      <w:r w:rsidRPr="00E73D4B">
        <w:t xml:space="preserve"> skal vurdere tiltak for å </w:t>
      </w:r>
      <w:proofErr w:type="spellStart"/>
      <w:r w:rsidRPr="00E73D4B">
        <w:t>styrkje</w:t>
      </w:r>
      <w:proofErr w:type="spellEnd"/>
      <w:r w:rsidRPr="00E73D4B">
        <w:t xml:space="preserve"> rettstryggleiken i barnevernet. </w:t>
      </w:r>
      <w:proofErr w:type="spellStart"/>
      <w:r w:rsidRPr="00E73D4B">
        <w:t>Utvalet</w:t>
      </w:r>
      <w:proofErr w:type="spellEnd"/>
      <w:r w:rsidRPr="00E73D4B">
        <w:t xml:space="preserve"> skal mellom anna vurdere behovet for, og eventuelt </w:t>
      </w:r>
      <w:proofErr w:type="spellStart"/>
      <w:r w:rsidRPr="00E73D4B">
        <w:t>føreslå</w:t>
      </w:r>
      <w:proofErr w:type="spellEnd"/>
      <w:r w:rsidRPr="00E73D4B">
        <w:t xml:space="preserve"> </w:t>
      </w:r>
      <w:proofErr w:type="spellStart"/>
      <w:r w:rsidRPr="00E73D4B">
        <w:t>endringar</w:t>
      </w:r>
      <w:proofErr w:type="spellEnd"/>
      <w:r w:rsidRPr="00E73D4B">
        <w:t xml:space="preserve"> av, system og organisatoriske </w:t>
      </w:r>
      <w:proofErr w:type="spellStart"/>
      <w:r w:rsidRPr="00E73D4B">
        <w:t>løysingar</w:t>
      </w:r>
      <w:proofErr w:type="spellEnd"/>
      <w:r w:rsidRPr="00E73D4B">
        <w:t xml:space="preserve"> for kvalitetssikring av avgjerdsgrunnlaget til barnevernstenesta, </w:t>
      </w:r>
      <w:proofErr w:type="spellStart"/>
      <w:r w:rsidRPr="00E73D4B">
        <w:t>vurderingar</w:t>
      </w:r>
      <w:proofErr w:type="spellEnd"/>
      <w:r w:rsidRPr="00E73D4B">
        <w:t xml:space="preserve"> og avgjerder i alle </w:t>
      </w:r>
      <w:proofErr w:type="spellStart"/>
      <w:r w:rsidRPr="00E73D4B">
        <w:t>typar</w:t>
      </w:r>
      <w:proofErr w:type="spellEnd"/>
      <w:r w:rsidRPr="00E73D4B">
        <w:t xml:space="preserve"> tvangssaker. Dette </w:t>
      </w:r>
      <w:proofErr w:type="spellStart"/>
      <w:r w:rsidRPr="00E73D4B">
        <w:t>omfattar</w:t>
      </w:r>
      <w:proofErr w:type="spellEnd"/>
      <w:r w:rsidRPr="00E73D4B">
        <w:t xml:space="preserve"> òg akuttsaker. </w:t>
      </w:r>
      <w:proofErr w:type="spellStart"/>
      <w:r w:rsidRPr="00E73D4B">
        <w:t>Utvalet</w:t>
      </w:r>
      <w:proofErr w:type="spellEnd"/>
      <w:r w:rsidRPr="00E73D4B">
        <w:t xml:space="preserve"> skal levere utgreiinga si våren 2023. Departementet vil komme tilbake til Stortinget om oppfølginga av vedtaket på eigna vis etter at </w:t>
      </w:r>
      <w:proofErr w:type="spellStart"/>
      <w:r w:rsidRPr="00E73D4B">
        <w:t>utvalet</w:t>
      </w:r>
      <w:proofErr w:type="spellEnd"/>
      <w:r w:rsidRPr="00E73D4B">
        <w:t xml:space="preserve"> har lagt fram innstillinga si.</w:t>
      </w:r>
    </w:p>
    <w:p w14:paraId="73EC833C" w14:textId="77777777" w:rsidR="00972395" w:rsidRPr="00E73D4B" w:rsidRDefault="00F120C7" w:rsidP="00E73D4B">
      <w:pPr>
        <w:pStyle w:val="avsnitt-tittel"/>
      </w:pPr>
      <w:r w:rsidRPr="00E73D4B">
        <w:t>Alternativt omgrep til «</w:t>
      </w:r>
      <w:proofErr w:type="spellStart"/>
      <w:r w:rsidRPr="00E73D4B">
        <w:t>åtferd</w:t>
      </w:r>
      <w:proofErr w:type="spellEnd"/>
      <w:r w:rsidRPr="00E73D4B">
        <w:t>» i barnevernslova</w:t>
      </w:r>
    </w:p>
    <w:p w14:paraId="53739B11" w14:textId="77777777" w:rsidR="00972395" w:rsidRPr="00E73D4B" w:rsidRDefault="00F120C7" w:rsidP="00E73D4B">
      <w:pPr>
        <w:pStyle w:val="avsnitt-undertittel"/>
      </w:pPr>
      <w:r w:rsidRPr="00E73D4B">
        <w:t>Vedtak nr. 1198, 10. juni 2021</w:t>
      </w:r>
    </w:p>
    <w:p w14:paraId="1510C833" w14:textId="77777777" w:rsidR="00972395" w:rsidRPr="00E73D4B" w:rsidRDefault="00F120C7" w:rsidP="00E73D4B">
      <w:pPr>
        <w:pStyle w:val="blokksit"/>
        <w:rPr>
          <w:rStyle w:val="kursiv"/>
        </w:rPr>
      </w:pPr>
      <w:r w:rsidRPr="00E73D4B">
        <w:rPr>
          <w:rStyle w:val="kursiv"/>
        </w:rPr>
        <w:t xml:space="preserve">«Stortinget ber regjeringen arbeide videre med å finne et alternativt begrep til </w:t>
      </w:r>
      <w:proofErr w:type="spellStart"/>
      <w:r w:rsidRPr="00E73D4B">
        <w:rPr>
          <w:rStyle w:val="kursiv"/>
        </w:rPr>
        <w:t>atferdsbegrepet</w:t>
      </w:r>
      <w:proofErr w:type="spellEnd"/>
      <w:r w:rsidRPr="00E73D4B">
        <w:rPr>
          <w:rStyle w:val="kursiv"/>
        </w:rPr>
        <w:t xml:space="preserve"> i barnevernsloven.»</w:t>
      </w:r>
    </w:p>
    <w:p w14:paraId="3FDD0B05" w14:textId="77777777" w:rsidR="00972395" w:rsidRPr="00E73D4B" w:rsidRDefault="00F120C7" w:rsidP="00E73D4B">
      <w:r w:rsidRPr="00E73D4B">
        <w:t xml:space="preserve">Vedtaket blei gjort i samband med handsaminga av </w:t>
      </w:r>
      <w:proofErr w:type="spellStart"/>
      <w:r w:rsidRPr="00E73D4B">
        <w:t>Prop</w:t>
      </w:r>
      <w:proofErr w:type="spellEnd"/>
      <w:r w:rsidRPr="00E73D4B">
        <w:t xml:space="preserve">. 133 L (2020–2021) </w:t>
      </w:r>
      <w:r w:rsidRPr="00E73D4B">
        <w:rPr>
          <w:rStyle w:val="kursiv"/>
        </w:rPr>
        <w:t>Lov om barnevern (barnevernsloven) og lov om endringer i barnevernloven</w:t>
      </w:r>
      <w:r w:rsidRPr="00E73D4B">
        <w:t xml:space="preserve">, jf. </w:t>
      </w:r>
      <w:proofErr w:type="spellStart"/>
      <w:r w:rsidRPr="00E73D4B">
        <w:t>Innst</w:t>
      </w:r>
      <w:proofErr w:type="spellEnd"/>
      <w:r w:rsidRPr="00E73D4B">
        <w:t>. 625 L (2020–2021).</w:t>
      </w:r>
    </w:p>
    <w:p w14:paraId="1DFC8507" w14:textId="77777777" w:rsidR="00972395" w:rsidRPr="00E73D4B" w:rsidRDefault="00F120C7" w:rsidP="00E73D4B">
      <w:r w:rsidRPr="00E73D4B">
        <w:t xml:space="preserve">I arbeidet med </w:t>
      </w:r>
      <w:proofErr w:type="spellStart"/>
      <w:r w:rsidRPr="00E73D4B">
        <w:t>Prop</w:t>
      </w:r>
      <w:proofErr w:type="spellEnd"/>
      <w:r w:rsidRPr="00E73D4B">
        <w:t xml:space="preserve">. 133 L (2020–2021) om ny barnevernslov vurderte departementet omgrepet </w:t>
      </w:r>
      <w:proofErr w:type="spellStart"/>
      <w:r w:rsidRPr="00E73D4B">
        <w:rPr>
          <w:rStyle w:val="kursiv"/>
        </w:rPr>
        <w:t>åtferd</w:t>
      </w:r>
      <w:proofErr w:type="spellEnd"/>
      <w:r w:rsidRPr="00E73D4B">
        <w:t xml:space="preserve"> og alternativ til det. Departementet </w:t>
      </w:r>
      <w:proofErr w:type="spellStart"/>
      <w:r w:rsidRPr="00E73D4B">
        <w:t>føreslo</w:t>
      </w:r>
      <w:proofErr w:type="spellEnd"/>
      <w:r w:rsidRPr="00E73D4B">
        <w:t xml:space="preserve"> ingen </w:t>
      </w:r>
      <w:proofErr w:type="spellStart"/>
      <w:r w:rsidRPr="00E73D4B">
        <w:t>endringar</w:t>
      </w:r>
      <w:proofErr w:type="spellEnd"/>
      <w:r w:rsidRPr="00E73D4B">
        <w:t xml:space="preserve"> fordi det var </w:t>
      </w:r>
      <w:proofErr w:type="spellStart"/>
      <w:r w:rsidRPr="00E73D4B">
        <w:t>vanskeleg</w:t>
      </w:r>
      <w:proofErr w:type="spellEnd"/>
      <w:r w:rsidRPr="00E73D4B">
        <w:t xml:space="preserve"> å finne </w:t>
      </w:r>
      <w:proofErr w:type="spellStart"/>
      <w:r w:rsidRPr="00E73D4B">
        <w:t>eit</w:t>
      </w:r>
      <w:proofErr w:type="spellEnd"/>
      <w:r w:rsidRPr="00E73D4B">
        <w:t xml:space="preserve"> nytt omgrep som er </w:t>
      </w:r>
      <w:proofErr w:type="spellStart"/>
      <w:r w:rsidRPr="00E73D4B">
        <w:t>tilstrekkeleg</w:t>
      </w:r>
      <w:proofErr w:type="spellEnd"/>
      <w:r w:rsidRPr="00E73D4B">
        <w:t xml:space="preserve"> presist til å heimle </w:t>
      </w:r>
      <w:proofErr w:type="spellStart"/>
      <w:r w:rsidRPr="00E73D4B">
        <w:t>inngripande</w:t>
      </w:r>
      <w:proofErr w:type="spellEnd"/>
      <w:r w:rsidRPr="00E73D4B">
        <w:t xml:space="preserve"> tiltak om tvang. Departementet har gitt </w:t>
      </w:r>
      <w:proofErr w:type="spellStart"/>
      <w:r w:rsidRPr="00E73D4B">
        <w:t>Bufdir</w:t>
      </w:r>
      <w:proofErr w:type="spellEnd"/>
      <w:r w:rsidRPr="00E73D4B">
        <w:t xml:space="preserve"> i oppdrag å arbeide </w:t>
      </w:r>
      <w:proofErr w:type="spellStart"/>
      <w:r w:rsidRPr="00E73D4B">
        <w:t>vidare</w:t>
      </w:r>
      <w:proofErr w:type="spellEnd"/>
      <w:r w:rsidRPr="00E73D4B">
        <w:t xml:space="preserve"> med dette spørsmålet. Som fyrste del av oppfølginga av vedtaket er omgrepet «</w:t>
      </w:r>
      <w:proofErr w:type="spellStart"/>
      <w:r w:rsidRPr="00E73D4B">
        <w:t>atferdsinstitusjon</w:t>
      </w:r>
      <w:proofErr w:type="spellEnd"/>
      <w:r w:rsidRPr="00E73D4B">
        <w:t xml:space="preserve">» erstatta med omgrepa «barnevernsinstitusjon» eller «institusjon» i ny barnevernslov, jf. </w:t>
      </w:r>
      <w:proofErr w:type="spellStart"/>
      <w:r w:rsidRPr="00E73D4B">
        <w:t>Prop</w:t>
      </w:r>
      <w:proofErr w:type="spellEnd"/>
      <w:r w:rsidRPr="00E73D4B">
        <w:t xml:space="preserve">. 86 L (2021–2022) og </w:t>
      </w:r>
      <w:proofErr w:type="spellStart"/>
      <w:r w:rsidRPr="00E73D4B">
        <w:t>Innst</w:t>
      </w:r>
      <w:proofErr w:type="spellEnd"/>
      <w:r w:rsidRPr="00E73D4B">
        <w:t xml:space="preserve">. 391 L (2021–2022). Departementet vil komme tilbake til Stortinget om den </w:t>
      </w:r>
      <w:proofErr w:type="spellStart"/>
      <w:r w:rsidRPr="00E73D4B">
        <w:t>vidare</w:t>
      </w:r>
      <w:proofErr w:type="spellEnd"/>
      <w:r w:rsidRPr="00E73D4B">
        <w:t xml:space="preserve"> oppfølginga av vedtaket på eigna vis.</w:t>
      </w:r>
    </w:p>
    <w:p w14:paraId="7B881895" w14:textId="77777777" w:rsidR="00972395" w:rsidRPr="00E73D4B" w:rsidRDefault="00F120C7" w:rsidP="00E73D4B">
      <w:pPr>
        <w:pStyle w:val="avsnitt-tittel"/>
      </w:pPr>
      <w:r w:rsidRPr="00E73D4B">
        <w:t xml:space="preserve">Oppfølging av </w:t>
      </w:r>
      <w:proofErr w:type="spellStart"/>
      <w:r w:rsidRPr="00E73D4B">
        <w:t>tilrådingar</w:t>
      </w:r>
      <w:proofErr w:type="spellEnd"/>
      <w:r w:rsidRPr="00E73D4B">
        <w:t xml:space="preserve"> </w:t>
      </w:r>
      <w:proofErr w:type="spellStart"/>
      <w:r w:rsidRPr="00E73D4B">
        <w:t>frå</w:t>
      </w:r>
      <w:proofErr w:type="spellEnd"/>
      <w:r w:rsidRPr="00E73D4B">
        <w:t xml:space="preserve"> </w:t>
      </w:r>
      <w:proofErr w:type="spellStart"/>
      <w:r w:rsidRPr="00E73D4B">
        <w:t>rettstryggleiksutvalet</w:t>
      </w:r>
      <w:proofErr w:type="spellEnd"/>
      <w:r w:rsidRPr="00E73D4B">
        <w:t xml:space="preserve"> på barnevernsområdet</w:t>
      </w:r>
    </w:p>
    <w:p w14:paraId="2F24116D" w14:textId="77777777" w:rsidR="00972395" w:rsidRPr="00E73D4B" w:rsidRDefault="00F120C7" w:rsidP="00E73D4B">
      <w:pPr>
        <w:pStyle w:val="avsnitt-undertittel"/>
      </w:pPr>
      <w:r w:rsidRPr="00E73D4B">
        <w:t>Vedtak nr. 1201, 10. juni 2021</w:t>
      </w:r>
    </w:p>
    <w:p w14:paraId="15BD61D6" w14:textId="77777777" w:rsidR="00972395" w:rsidRPr="00E73D4B" w:rsidRDefault="00F120C7" w:rsidP="00E73D4B">
      <w:pPr>
        <w:pStyle w:val="blokksit"/>
        <w:rPr>
          <w:rStyle w:val="kursiv"/>
        </w:rPr>
      </w:pPr>
      <w:r w:rsidRPr="00E73D4B">
        <w:rPr>
          <w:rStyle w:val="kursiv"/>
        </w:rPr>
        <w:t>«Stortinget ber regjeringen følge opp rettsikkerhetsutvalgets anbefalinger på barnevernsområdet uten ubegrunnet opphold.»</w:t>
      </w:r>
    </w:p>
    <w:p w14:paraId="1D5EFD0D" w14:textId="77777777" w:rsidR="00972395" w:rsidRPr="00E73D4B" w:rsidRDefault="00F120C7" w:rsidP="00E73D4B">
      <w:r w:rsidRPr="00E73D4B">
        <w:t xml:space="preserve">Vedtaket blei gjort i samband med handsaminga av </w:t>
      </w:r>
      <w:proofErr w:type="spellStart"/>
      <w:r w:rsidRPr="00E73D4B">
        <w:t>Prop</w:t>
      </w:r>
      <w:proofErr w:type="spellEnd"/>
      <w:r w:rsidRPr="00E73D4B">
        <w:t xml:space="preserve">. 133 L (2020–2021) </w:t>
      </w:r>
      <w:r w:rsidRPr="00E73D4B">
        <w:rPr>
          <w:rStyle w:val="kursiv"/>
        </w:rPr>
        <w:t>Lov om barnevern (barnevernsloven) og lov om endringer i barnevernloven</w:t>
      </w:r>
      <w:r w:rsidRPr="00E73D4B">
        <w:t xml:space="preserve">, jf. </w:t>
      </w:r>
      <w:proofErr w:type="spellStart"/>
      <w:r w:rsidRPr="00E73D4B">
        <w:t>Innst</w:t>
      </w:r>
      <w:proofErr w:type="spellEnd"/>
      <w:r w:rsidRPr="00E73D4B">
        <w:t>. 625 L (2020–2021).</w:t>
      </w:r>
    </w:p>
    <w:p w14:paraId="601E98F0" w14:textId="77777777" w:rsidR="00972395" w:rsidRPr="00E73D4B" w:rsidRDefault="00F120C7" w:rsidP="00E73D4B">
      <w:r w:rsidRPr="00E73D4B">
        <w:t xml:space="preserve">Regjeringa har sett ned </w:t>
      </w:r>
      <w:proofErr w:type="spellStart"/>
      <w:r w:rsidRPr="00E73D4B">
        <w:t>eit</w:t>
      </w:r>
      <w:proofErr w:type="spellEnd"/>
      <w:r w:rsidRPr="00E73D4B">
        <w:t xml:space="preserve"> </w:t>
      </w:r>
      <w:proofErr w:type="spellStart"/>
      <w:r w:rsidRPr="00E73D4B">
        <w:t>offentleg</w:t>
      </w:r>
      <w:proofErr w:type="spellEnd"/>
      <w:r w:rsidRPr="00E73D4B">
        <w:t xml:space="preserve"> </w:t>
      </w:r>
      <w:proofErr w:type="spellStart"/>
      <w:r w:rsidRPr="00E73D4B">
        <w:t>utval</w:t>
      </w:r>
      <w:proofErr w:type="spellEnd"/>
      <w:r w:rsidRPr="00E73D4B">
        <w:t xml:space="preserve">, </w:t>
      </w:r>
      <w:proofErr w:type="spellStart"/>
      <w:r w:rsidRPr="00E73D4B">
        <w:t>Barnevernsutvalet</w:t>
      </w:r>
      <w:proofErr w:type="spellEnd"/>
      <w:r w:rsidRPr="00E73D4B">
        <w:t xml:space="preserve">, som skal vurdere tiltak for å </w:t>
      </w:r>
      <w:proofErr w:type="spellStart"/>
      <w:r w:rsidRPr="00E73D4B">
        <w:t>styrkje</w:t>
      </w:r>
      <w:proofErr w:type="spellEnd"/>
      <w:r w:rsidRPr="00E73D4B">
        <w:t xml:space="preserve"> kvaliteten og rettstryggleiken i barnevernet. </w:t>
      </w:r>
      <w:proofErr w:type="spellStart"/>
      <w:r w:rsidRPr="00E73D4B">
        <w:t>Utvalet</w:t>
      </w:r>
      <w:proofErr w:type="spellEnd"/>
      <w:r w:rsidRPr="00E73D4B">
        <w:t xml:space="preserve"> skal levere </w:t>
      </w:r>
      <w:proofErr w:type="spellStart"/>
      <w:r w:rsidRPr="00E73D4B">
        <w:t>tilrådingane</w:t>
      </w:r>
      <w:proofErr w:type="spellEnd"/>
      <w:r w:rsidRPr="00E73D4B">
        <w:t xml:space="preserve"> sine våren 2023. Etter at </w:t>
      </w:r>
      <w:proofErr w:type="spellStart"/>
      <w:r w:rsidRPr="00E73D4B">
        <w:t>utvalet</w:t>
      </w:r>
      <w:proofErr w:type="spellEnd"/>
      <w:r w:rsidRPr="00E73D4B">
        <w:t xml:space="preserve"> har levert rapporten sin, vil departementet </w:t>
      </w:r>
      <w:proofErr w:type="spellStart"/>
      <w:r w:rsidRPr="00E73D4B">
        <w:t>utan</w:t>
      </w:r>
      <w:proofErr w:type="spellEnd"/>
      <w:r w:rsidRPr="00E73D4B">
        <w:t xml:space="preserve"> ugrunna </w:t>
      </w:r>
      <w:proofErr w:type="spellStart"/>
      <w:r w:rsidRPr="00E73D4B">
        <w:t>opphald</w:t>
      </w:r>
      <w:proofErr w:type="spellEnd"/>
      <w:r w:rsidRPr="00E73D4B">
        <w:t xml:space="preserve"> komme tilbake til Stortinget om oppfølginga av </w:t>
      </w:r>
      <w:proofErr w:type="spellStart"/>
      <w:r w:rsidRPr="00E73D4B">
        <w:t>tilrådingane</w:t>
      </w:r>
      <w:proofErr w:type="spellEnd"/>
      <w:r w:rsidRPr="00E73D4B">
        <w:t xml:space="preserve"> </w:t>
      </w:r>
      <w:proofErr w:type="spellStart"/>
      <w:r w:rsidRPr="00E73D4B">
        <w:t>frå</w:t>
      </w:r>
      <w:proofErr w:type="spellEnd"/>
      <w:r w:rsidRPr="00E73D4B">
        <w:t xml:space="preserve"> </w:t>
      </w:r>
      <w:proofErr w:type="spellStart"/>
      <w:r w:rsidRPr="00E73D4B">
        <w:t>utvalet</w:t>
      </w:r>
      <w:proofErr w:type="spellEnd"/>
      <w:r w:rsidRPr="00E73D4B">
        <w:t>.</w:t>
      </w:r>
    </w:p>
    <w:p w14:paraId="10DE1864" w14:textId="77777777" w:rsidR="00972395" w:rsidRPr="00E73D4B" w:rsidRDefault="00F120C7" w:rsidP="00E73D4B">
      <w:pPr>
        <w:pStyle w:val="Overskrift2"/>
      </w:pPr>
      <w:r w:rsidRPr="00E73D4B">
        <w:t>Stortingssesjon 2019–2020</w:t>
      </w:r>
    </w:p>
    <w:p w14:paraId="335A68B4" w14:textId="77777777" w:rsidR="00972395" w:rsidRPr="00E73D4B" w:rsidRDefault="00F120C7" w:rsidP="00E73D4B">
      <w:pPr>
        <w:pStyle w:val="avsnitt-tittel"/>
      </w:pPr>
      <w:proofErr w:type="spellStart"/>
      <w:r w:rsidRPr="00E73D4B">
        <w:t>Forbod</w:t>
      </w:r>
      <w:proofErr w:type="spellEnd"/>
      <w:r w:rsidRPr="00E73D4B">
        <w:t xml:space="preserve"> mot faste etter-skule-</w:t>
      </w:r>
      <w:proofErr w:type="spellStart"/>
      <w:r w:rsidRPr="00E73D4B">
        <w:t>tilbod</w:t>
      </w:r>
      <w:proofErr w:type="spellEnd"/>
      <w:r w:rsidRPr="00E73D4B">
        <w:t xml:space="preserve"> for barn med overnatting</w:t>
      </w:r>
    </w:p>
    <w:p w14:paraId="2E6F99F5" w14:textId="77777777" w:rsidR="00972395" w:rsidRPr="00E73D4B" w:rsidRDefault="00F120C7" w:rsidP="00E73D4B">
      <w:pPr>
        <w:pStyle w:val="avsnitt-undertittel"/>
      </w:pPr>
      <w:r w:rsidRPr="00E73D4B">
        <w:t>Vedtak 498, 14. april 2020</w:t>
      </w:r>
    </w:p>
    <w:p w14:paraId="0A721A4F" w14:textId="77777777" w:rsidR="00972395" w:rsidRPr="00E73D4B" w:rsidRDefault="00F120C7" w:rsidP="00E73D4B">
      <w:pPr>
        <w:pStyle w:val="blokksit"/>
        <w:rPr>
          <w:rStyle w:val="kursiv"/>
        </w:rPr>
      </w:pPr>
      <w:r w:rsidRPr="00E73D4B">
        <w:rPr>
          <w:rStyle w:val="kursiv"/>
        </w:rPr>
        <w:t>«Stortinget ber regjeringen komme tilbake til Stortinget med forslag til nødvendige lovendringer med sikte på å forby faste etter-skole-tilbud med overnatting over lengre tid for å forhindre segregering, parallellsamfunn, negativ sosial kontroll eller radikalisering.»</w:t>
      </w:r>
    </w:p>
    <w:p w14:paraId="5667F50E" w14:textId="77777777" w:rsidR="00972395" w:rsidRPr="00E73D4B" w:rsidRDefault="00F120C7" w:rsidP="00E73D4B">
      <w:r w:rsidRPr="00E73D4B">
        <w:t xml:space="preserve">Vedtaket blei gjort i samband med handsaminga av </w:t>
      </w:r>
      <w:proofErr w:type="spellStart"/>
      <w:r w:rsidRPr="00E73D4B">
        <w:t>Prop</w:t>
      </w:r>
      <w:proofErr w:type="spellEnd"/>
      <w:r w:rsidRPr="00E73D4B">
        <w:t xml:space="preserve">. 130 L (2019–2020) </w:t>
      </w:r>
      <w:r w:rsidRPr="00E73D4B">
        <w:rPr>
          <w:rStyle w:val="kursiv"/>
        </w:rPr>
        <w:t>Lov om tros- og livssynssamfunn</w:t>
      </w:r>
      <w:r w:rsidRPr="00E73D4B">
        <w:t xml:space="preserve">, jf. </w:t>
      </w:r>
      <w:proofErr w:type="spellStart"/>
      <w:r w:rsidRPr="00E73D4B">
        <w:t>Innst</w:t>
      </w:r>
      <w:proofErr w:type="spellEnd"/>
      <w:r w:rsidRPr="00E73D4B">
        <w:t>. 208 S (2019–2020).</w:t>
      </w:r>
    </w:p>
    <w:p w14:paraId="6D31084E" w14:textId="77777777" w:rsidR="00972395" w:rsidRPr="00E73D4B" w:rsidRDefault="00F120C7" w:rsidP="00E73D4B">
      <w:r w:rsidRPr="00E73D4B">
        <w:t xml:space="preserve">Departementet har med bistand </w:t>
      </w:r>
      <w:proofErr w:type="spellStart"/>
      <w:r w:rsidRPr="00E73D4B">
        <w:t>frå</w:t>
      </w:r>
      <w:proofErr w:type="spellEnd"/>
      <w:r w:rsidRPr="00E73D4B">
        <w:t xml:space="preserve"> </w:t>
      </w:r>
      <w:proofErr w:type="spellStart"/>
      <w:r w:rsidRPr="00E73D4B">
        <w:t>fleire</w:t>
      </w:r>
      <w:proofErr w:type="spellEnd"/>
      <w:r w:rsidRPr="00E73D4B">
        <w:t xml:space="preserve"> departement gjort ei førebels utgreiing om </w:t>
      </w:r>
      <w:proofErr w:type="spellStart"/>
      <w:r w:rsidRPr="00E73D4B">
        <w:t>dei</w:t>
      </w:r>
      <w:proofErr w:type="spellEnd"/>
      <w:r w:rsidRPr="00E73D4B">
        <w:t xml:space="preserve"> menneskerettslege spørsmåla, mellom anna om retten til privatliv, retten til å skipe </w:t>
      </w:r>
      <w:proofErr w:type="spellStart"/>
      <w:r w:rsidRPr="00E73D4B">
        <w:t>foreiningar</w:t>
      </w:r>
      <w:proofErr w:type="spellEnd"/>
      <w:r w:rsidRPr="00E73D4B">
        <w:t xml:space="preserve"> og retten til trus- og livssynsfridom. Departementet vil i det </w:t>
      </w:r>
      <w:proofErr w:type="spellStart"/>
      <w:r w:rsidRPr="00E73D4B">
        <w:t>vidare</w:t>
      </w:r>
      <w:proofErr w:type="spellEnd"/>
      <w:r w:rsidRPr="00E73D4B">
        <w:t xml:space="preserve"> arbeidet greie ut </w:t>
      </w:r>
      <w:proofErr w:type="spellStart"/>
      <w:r w:rsidRPr="00E73D4B">
        <w:t>moglege</w:t>
      </w:r>
      <w:proofErr w:type="spellEnd"/>
      <w:r w:rsidRPr="00E73D4B">
        <w:t xml:space="preserve"> </w:t>
      </w:r>
      <w:proofErr w:type="spellStart"/>
      <w:r w:rsidRPr="00E73D4B">
        <w:t>verkemiddel</w:t>
      </w:r>
      <w:proofErr w:type="spellEnd"/>
      <w:r w:rsidRPr="00E73D4B">
        <w:t xml:space="preserve"> for å hindre </w:t>
      </w:r>
      <w:proofErr w:type="spellStart"/>
      <w:r w:rsidRPr="00E73D4B">
        <w:t>fritidsaktivitetar</w:t>
      </w:r>
      <w:proofErr w:type="spellEnd"/>
      <w:r w:rsidRPr="00E73D4B">
        <w:t xml:space="preserve"> for barn og unge som kan bidra til radikalisering eller </w:t>
      </w:r>
      <w:proofErr w:type="spellStart"/>
      <w:r w:rsidRPr="00E73D4B">
        <w:t>vere</w:t>
      </w:r>
      <w:proofErr w:type="spellEnd"/>
      <w:r w:rsidRPr="00E73D4B">
        <w:t xml:space="preserve"> i strid med </w:t>
      </w:r>
      <w:proofErr w:type="spellStart"/>
      <w:r w:rsidRPr="00E73D4B">
        <w:t>rettane</w:t>
      </w:r>
      <w:proofErr w:type="spellEnd"/>
      <w:r w:rsidRPr="00E73D4B">
        <w:t xml:space="preserve"> til barn eller likestillings- og diskrimineringslova, jf. oppfølginga av vedtak 954 av 20. mai 2021 om </w:t>
      </w:r>
      <w:proofErr w:type="spellStart"/>
      <w:r w:rsidRPr="00E73D4B">
        <w:t>fritidsaktivitetar</w:t>
      </w:r>
      <w:proofErr w:type="spellEnd"/>
      <w:r w:rsidRPr="00E73D4B">
        <w:t xml:space="preserve"> for barn og unge som kan bidra til radikalisering. Departementet vil orientere Stortinget om den </w:t>
      </w:r>
      <w:proofErr w:type="spellStart"/>
      <w:r w:rsidRPr="00E73D4B">
        <w:t>vidare</w:t>
      </w:r>
      <w:proofErr w:type="spellEnd"/>
      <w:r w:rsidRPr="00E73D4B">
        <w:t xml:space="preserve"> oppfølginga av vedtaket på eigna vis.</w:t>
      </w:r>
    </w:p>
    <w:p w14:paraId="0D187999" w14:textId="77777777" w:rsidR="00972395" w:rsidRPr="00E73D4B" w:rsidRDefault="00F120C7" w:rsidP="00E73D4B">
      <w:pPr>
        <w:pStyle w:val="avsnitt-tittel"/>
      </w:pPr>
      <w:r w:rsidRPr="00E73D4B">
        <w:t>Oppdeling av Opplysningsvesenets fond</w:t>
      </w:r>
    </w:p>
    <w:p w14:paraId="7EFD8D5D" w14:textId="77777777" w:rsidR="00972395" w:rsidRPr="00E73D4B" w:rsidRDefault="00F120C7" w:rsidP="00E73D4B">
      <w:pPr>
        <w:pStyle w:val="avsnitt-undertittel"/>
      </w:pPr>
      <w:r w:rsidRPr="00E73D4B">
        <w:t>Vedtak nr. 500, 14. april 2020</w:t>
      </w:r>
    </w:p>
    <w:p w14:paraId="60251E1F" w14:textId="77777777" w:rsidR="00972395" w:rsidRPr="00E73D4B" w:rsidRDefault="00F120C7" w:rsidP="00E73D4B">
      <w:pPr>
        <w:pStyle w:val="blokksit"/>
        <w:rPr>
          <w:rStyle w:val="kursiv"/>
        </w:rPr>
      </w:pPr>
      <w:r w:rsidRPr="00E73D4B">
        <w:rPr>
          <w:rStyle w:val="kursiv"/>
        </w:rPr>
        <w:t>«Stortinget ber regjeringen i arbeidet med oppdelingen av Opplysningsvesenets fond ivareta følgende:</w:t>
      </w:r>
    </w:p>
    <w:p w14:paraId="0B01767D" w14:textId="77777777" w:rsidR="00972395" w:rsidRPr="00E73D4B" w:rsidRDefault="00F120C7" w:rsidP="00E73D4B">
      <w:pPr>
        <w:pStyle w:val="friliste"/>
        <w:rPr>
          <w:rStyle w:val="kursiv"/>
        </w:rPr>
      </w:pPr>
      <w:r w:rsidRPr="00E73D4B">
        <w:rPr>
          <w:rStyle w:val="kursiv"/>
        </w:rPr>
        <w:t>1.</w:t>
      </w:r>
      <w:r w:rsidRPr="00E73D4B">
        <w:rPr>
          <w:rStyle w:val="kursiv"/>
        </w:rPr>
        <w:tab/>
        <w:t>Staten og kirken skal være likeverdige parter i prosessen som skal avklare hvilke bygninger kirken skal overta, og det legges til grunn at staten kommer til enighet med Den norske kirke om dette.</w:t>
      </w:r>
    </w:p>
    <w:p w14:paraId="522B4A1D" w14:textId="77777777" w:rsidR="00972395" w:rsidRPr="00E73D4B" w:rsidRDefault="00F120C7" w:rsidP="00E73D4B">
      <w:pPr>
        <w:pStyle w:val="friliste"/>
        <w:rPr>
          <w:rStyle w:val="kursiv"/>
        </w:rPr>
      </w:pPr>
      <w:r w:rsidRPr="00E73D4B">
        <w:rPr>
          <w:rStyle w:val="kursiv"/>
        </w:rPr>
        <w:t>2.</w:t>
      </w:r>
      <w:r w:rsidRPr="00E73D4B">
        <w:rPr>
          <w:rStyle w:val="kursiv"/>
        </w:rPr>
        <w:tab/>
        <w:t>Kirkens verdier skilles ut først, deretter bør staten gjøre egne vurderinger av forvaltning av de verdier som ligger igjen i fondet.</w:t>
      </w:r>
    </w:p>
    <w:p w14:paraId="61C716EC" w14:textId="77777777" w:rsidR="00972395" w:rsidRPr="00E73D4B" w:rsidRDefault="00F120C7" w:rsidP="00E73D4B">
      <w:pPr>
        <w:pStyle w:val="friliste"/>
        <w:rPr>
          <w:rStyle w:val="kursiv"/>
        </w:rPr>
      </w:pPr>
      <w:r w:rsidRPr="00E73D4B">
        <w:rPr>
          <w:rStyle w:val="kursiv"/>
        </w:rPr>
        <w:t>3.</w:t>
      </w:r>
      <w:r w:rsidRPr="00E73D4B">
        <w:rPr>
          <w:rStyle w:val="kursiv"/>
        </w:rPr>
        <w:tab/>
        <w:t>Betingelsen for delingen av fondet er at staten øker sin innsats for bevaring av de kulturhistorisk viktige kirkebyggene i et omfang som svarer til de verdiene som staten blir eier av på et bestemt tidspunkt. Når eiendelene i Opplysningsvesenets fond er endelig fordelt mellom staten og kirken, må det gjøres beregning av den reelle verdien. Den reelle verdien skal komme de kulturhistorisk viktige kirkebyggene til gode ved istandsetting og sikring av kirkene. Statens økte innsats for bevaring av kirkene må over tid minst svare til denne verdien (inflasjonsjustert).</w:t>
      </w:r>
    </w:p>
    <w:p w14:paraId="2DC73427" w14:textId="77777777" w:rsidR="00972395" w:rsidRPr="00E73D4B" w:rsidRDefault="00F120C7" w:rsidP="00E73D4B">
      <w:pPr>
        <w:pStyle w:val="friliste"/>
        <w:rPr>
          <w:rStyle w:val="kursiv"/>
        </w:rPr>
      </w:pPr>
      <w:r w:rsidRPr="00E73D4B">
        <w:rPr>
          <w:rStyle w:val="kursiv"/>
        </w:rPr>
        <w:t>4.</w:t>
      </w:r>
      <w:r w:rsidRPr="00E73D4B">
        <w:rPr>
          <w:rStyle w:val="kursiv"/>
        </w:rPr>
        <w:tab/>
        <w:t>Statens økte innsats overfor kirkebyggene skal ikke avløse kommunenes økonomiske ansvar for kirkebyggene eller komme til erstatning for andre tiltak eller ordninger som finnes på området.</w:t>
      </w:r>
    </w:p>
    <w:p w14:paraId="4E287C88" w14:textId="77777777" w:rsidR="00972395" w:rsidRPr="00E73D4B" w:rsidRDefault="00F120C7" w:rsidP="00E73D4B">
      <w:pPr>
        <w:pStyle w:val="friliste"/>
        <w:rPr>
          <w:rStyle w:val="kursiv"/>
        </w:rPr>
      </w:pPr>
      <w:r w:rsidRPr="00E73D4B">
        <w:rPr>
          <w:rStyle w:val="kursiv"/>
        </w:rPr>
        <w:t>5.</w:t>
      </w:r>
      <w:r w:rsidRPr="00E73D4B">
        <w:rPr>
          <w:rStyle w:val="kursiv"/>
        </w:rPr>
        <w:tab/>
        <w:t xml:space="preserve">I samråd med kirkelige instanser, antikvariske myndigheter mfl. igangsettes arbeidet med bevaringsprogrammer for ulike kategorier av kulturhistorisk viktige kirkebygg, for eksempel ved å kategorisere kirkebyggene etter alder, verneverdi eller </w:t>
      </w:r>
      <w:proofErr w:type="spellStart"/>
      <w:r w:rsidRPr="00E73D4B">
        <w:rPr>
          <w:rStyle w:val="kursiv"/>
        </w:rPr>
        <w:t>vedlikeholdstilstand</w:t>
      </w:r>
      <w:proofErr w:type="spellEnd"/>
      <w:r w:rsidRPr="00E73D4B">
        <w:rPr>
          <w:rStyle w:val="kursiv"/>
        </w:rPr>
        <w:t>.»</w:t>
      </w:r>
    </w:p>
    <w:p w14:paraId="023E4860" w14:textId="77777777" w:rsidR="00972395" w:rsidRPr="00E73D4B" w:rsidRDefault="00F120C7" w:rsidP="00E73D4B">
      <w:r w:rsidRPr="00E73D4B">
        <w:t xml:space="preserve">Vedtaket blei gjort i samband med handsaminga av Meld. St. 29 (2018–2019) </w:t>
      </w:r>
      <w:r w:rsidRPr="00E73D4B">
        <w:rPr>
          <w:rStyle w:val="kursiv"/>
        </w:rPr>
        <w:t>Opplysningsvesenets fond</w:t>
      </w:r>
      <w:r w:rsidRPr="00E73D4B">
        <w:t xml:space="preserve">, jf. </w:t>
      </w:r>
      <w:proofErr w:type="spellStart"/>
      <w:r w:rsidRPr="00E73D4B">
        <w:t>Innst</w:t>
      </w:r>
      <w:proofErr w:type="spellEnd"/>
      <w:r w:rsidRPr="00E73D4B">
        <w:t>. 209 S (2019–2020).</w:t>
      </w:r>
    </w:p>
    <w:p w14:paraId="2A6B2B9F" w14:textId="77777777" w:rsidR="00972395" w:rsidRPr="00E73D4B" w:rsidRDefault="00F120C7" w:rsidP="00E73D4B">
      <w:r w:rsidRPr="00E73D4B">
        <w:t xml:space="preserve">Den 14. juni 2021 vedtok Stortinget ny lov om Opplysningsvesenets fond, jf. </w:t>
      </w:r>
      <w:proofErr w:type="spellStart"/>
      <w:r w:rsidRPr="00E73D4B">
        <w:t>Prop</w:t>
      </w:r>
      <w:proofErr w:type="spellEnd"/>
      <w:r w:rsidRPr="00E73D4B">
        <w:t xml:space="preserve">. 144 L (2020–2021) </w:t>
      </w:r>
      <w:r w:rsidRPr="00E73D4B">
        <w:rPr>
          <w:rStyle w:val="kursiv"/>
        </w:rPr>
        <w:t>Lov om Opplysningsvesenets fond</w:t>
      </w:r>
      <w:r w:rsidRPr="00E73D4B">
        <w:t xml:space="preserve"> og </w:t>
      </w:r>
      <w:proofErr w:type="spellStart"/>
      <w:r w:rsidRPr="00E73D4B">
        <w:t>Innst</w:t>
      </w:r>
      <w:proofErr w:type="spellEnd"/>
      <w:r w:rsidRPr="00E73D4B">
        <w:t xml:space="preserve">. 623 L (2020–2021). Lova følgjer opp </w:t>
      </w:r>
      <w:proofErr w:type="spellStart"/>
      <w:r w:rsidRPr="00E73D4B">
        <w:t>Innst</w:t>
      </w:r>
      <w:proofErr w:type="spellEnd"/>
      <w:r w:rsidRPr="00E73D4B">
        <w:t xml:space="preserve">. 209 S (2019–2020) og skal </w:t>
      </w:r>
      <w:proofErr w:type="spellStart"/>
      <w:r w:rsidRPr="00E73D4B">
        <w:t>leggje</w:t>
      </w:r>
      <w:proofErr w:type="spellEnd"/>
      <w:r w:rsidRPr="00E73D4B">
        <w:t xml:space="preserve"> det </w:t>
      </w:r>
      <w:proofErr w:type="spellStart"/>
      <w:r w:rsidRPr="00E73D4B">
        <w:t>rettslege</w:t>
      </w:r>
      <w:proofErr w:type="spellEnd"/>
      <w:r w:rsidRPr="00E73D4B">
        <w:t xml:space="preserve"> grunnlaget for deling av Opplysningsvesenets fond mellom Den norske </w:t>
      </w:r>
      <w:proofErr w:type="spellStart"/>
      <w:r w:rsidRPr="00E73D4B">
        <w:t>kyrkja</w:t>
      </w:r>
      <w:proofErr w:type="spellEnd"/>
      <w:r w:rsidRPr="00E73D4B">
        <w:t xml:space="preserve"> og staten, i samsvar med stortingsvedtaka. I proposisjonen blir det lagt til grunn at Den norske </w:t>
      </w:r>
      <w:proofErr w:type="spellStart"/>
      <w:r w:rsidRPr="00E73D4B">
        <w:t>kyrkja</w:t>
      </w:r>
      <w:proofErr w:type="spellEnd"/>
      <w:r w:rsidRPr="00E73D4B">
        <w:t xml:space="preserve"> og staten er likeverdige </w:t>
      </w:r>
      <w:proofErr w:type="spellStart"/>
      <w:r w:rsidRPr="00E73D4B">
        <w:t>partar</w:t>
      </w:r>
      <w:proofErr w:type="spellEnd"/>
      <w:r w:rsidRPr="00E73D4B">
        <w:t xml:space="preserve"> i delingsarbeidet. For punkt 1 er det etablert </w:t>
      </w:r>
      <w:proofErr w:type="spellStart"/>
      <w:r w:rsidRPr="00E73D4B">
        <w:t>eit</w:t>
      </w:r>
      <w:proofErr w:type="spellEnd"/>
      <w:r w:rsidRPr="00E73D4B">
        <w:t xml:space="preserve"> eige prosjekt for arbeidet som </w:t>
      </w:r>
      <w:proofErr w:type="spellStart"/>
      <w:r w:rsidRPr="00E73D4B">
        <w:t>følgje</w:t>
      </w:r>
      <w:proofErr w:type="spellEnd"/>
      <w:r w:rsidRPr="00E73D4B">
        <w:t xml:space="preserve"> av </w:t>
      </w:r>
      <w:proofErr w:type="spellStart"/>
      <w:r w:rsidRPr="00E73D4B">
        <w:t>dei</w:t>
      </w:r>
      <w:proofErr w:type="spellEnd"/>
      <w:r w:rsidRPr="00E73D4B">
        <w:t xml:space="preserve"> kriteria for deling som blei lagde til grunn i Meld. St. 29 (2018–2019), og som </w:t>
      </w:r>
      <w:proofErr w:type="spellStart"/>
      <w:r w:rsidRPr="00E73D4B">
        <w:t>seinare</w:t>
      </w:r>
      <w:proofErr w:type="spellEnd"/>
      <w:r w:rsidRPr="00E73D4B">
        <w:t xml:space="preserve"> er </w:t>
      </w:r>
      <w:proofErr w:type="spellStart"/>
      <w:r w:rsidRPr="00E73D4B">
        <w:t>følgde</w:t>
      </w:r>
      <w:proofErr w:type="spellEnd"/>
      <w:r w:rsidRPr="00E73D4B">
        <w:t xml:space="preserve"> opp i </w:t>
      </w:r>
      <w:proofErr w:type="spellStart"/>
      <w:r w:rsidRPr="00E73D4B">
        <w:t>Prop</w:t>
      </w:r>
      <w:proofErr w:type="spellEnd"/>
      <w:r w:rsidRPr="00E73D4B">
        <w:t xml:space="preserve">. 144 L (2020–2021). </w:t>
      </w:r>
      <w:proofErr w:type="spellStart"/>
      <w:r w:rsidRPr="00E73D4B">
        <w:t>Partane</w:t>
      </w:r>
      <w:proofErr w:type="spellEnd"/>
      <w:r w:rsidRPr="00E73D4B">
        <w:t xml:space="preserve"> har overlevert </w:t>
      </w:r>
      <w:proofErr w:type="spellStart"/>
      <w:r w:rsidRPr="00E73D4B">
        <w:t>ein</w:t>
      </w:r>
      <w:proofErr w:type="spellEnd"/>
      <w:r w:rsidRPr="00E73D4B">
        <w:t xml:space="preserve"> samla rapport med </w:t>
      </w:r>
      <w:proofErr w:type="spellStart"/>
      <w:r w:rsidRPr="00E73D4B">
        <w:t>tilrådingane</w:t>
      </w:r>
      <w:proofErr w:type="spellEnd"/>
      <w:r w:rsidRPr="00E73D4B">
        <w:t xml:space="preserve"> sine til departementet, og det er </w:t>
      </w:r>
      <w:proofErr w:type="spellStart"/>
      <w:r w:rsidRPr="00E73D4B">
        <w:t>no</w:t>
      </w:r>
      <w:proofErr w:type="spellEnd"/>
      <w:r w:rsidRPr="00E73D4B">
        <w:t xml:space="preserve"> bestemt at i underkant av 170 </w:t>
      </w:r>
      <w:proofErr w:type="spellStart"/>
      <w:r w:rsidRPr="00E73D4B">
        <w:t>eigedommar</w:t>
      </w:r>
      <w:proofErr w:type="spellEnd"/>
      <w:r w:rsidRPr="00E73D4B">
        <w:t xml:space="preserve"> skal </w:t>
      </w:r>
      <w:proofErr w:type="spellStart"/>
      <w:r w:rsidRPr="00E73D4B">
        <w:t>overførast</w:t>
      </w:r>
      <w:proofErr w:type="spellEnd"/>
      <w:r w:rsidRPr="00E73D4B">
        <w:t xml:space="preserve">, i all </w:t>
      </w:r>
      <w:proofErr w:type="spellStart"/>
      <w:r w:rsidRPr="00E73D4B">
        <w:t>hovudsak</w:t>
      </w:r>
      <w:proofErr w:type="spellEnd"/>
      <w:r w:rsidRPr="00E73D4B">
        <w:t xml:space="preserve"> </w:t>
      </w:r>
      <w:proofErr w:type="spellStart"/>
      <w:r w:rsidRPr="00E73D4B">
        <w:t>prestebustader</w:t>
      </w:r>
      <w:proofErr w:type="spellEnd"/>
      <w:r w:rsidRPr="00E73D4B">
        <w:t xml:space="preserve">. For </w:t>
      </w:r>
      <w:proofErr w:type="spellStart"/>
      <w:r w:rsidRPr="00E73D4B">
        <w:t>nokre</w:t>
      </w:r>
      <w:proofErr w:type="spellEnd"/>
      <w:r w:rsidRPr="00E73D4B">
        <w:t xml:space="preserve"> av </w:t>
      </w:r>
      <w:proofErr w:type="spellStart"/>
      <w:r w:rsidRPr="00E73D4B">
        <w:t>eigedommane</w:t>
      </w:r>
      <w:proofErr w:type="spellEnd"/>
      <w:r w:rsidRPr="00E73D4B">
        <w:t xml:space="preserve"> er der tilknytte </w:t>
      </w:r>
      <w:proofErr w:type="spellStart"/>
      <w:r w:rsidRPr="00E73D4B">
        <w:t>føresetnader</w:t>
      </w:r>
      <w:proofErr w:type="spellEnd"/>
      <w:r w:rsidRPr="00E73D4B">
        <w:t xml:space="preserve"> for overføringa, jf. Meld. St. 29 (2018–2019). I tillegg skal det </w:t>
      </w:r>
      <w:proofErr w:type="spellStart"/>
      <w:r w:rsidRPr="00E73D4B">
        <w:t>overførast</w:t>
      </w:r>
      <w:proofErr w:type="spellEnd"/>
      <w:r w:rsidRPr="00E73D4B">
        <w:t xml:space="preserve"> i overkant av 190 tomter som er </w:t>
      </w:r>
      <w:proofErr w:type="spellStart"/>
      <w:r w:rsidRPr="00E73D4B">
        <w:t>kyrkjegrunn</w:t>
      </w:r>
      <w:proofErr w:type="spellEnd"/>
      <w:r w:rsidRPr="00E73D4B">
        <w:t xml:space="preserve">, gravplassareal og parkeringsareal. </w:t>
      </w:r>
      <w:proofErr w:type="spellStart"/>
      <w:r w:rsidRPr="00E73D4B">
        <w:t>Desse</w:t>
      </w:r>
      <w:proofErr w:type="spellEnd"/>
      <w:r w:rsidRPr="00E73D4B">
        <w:t xml:space="preserve"> </w:t>
      </w:r>
      <w:proofErr w:type="spellStart"/>
      <w:r w:rsidRPr="00E73D4B">
        <w:t>eigedommane</w:t>
      </w:r>
      <w:proofErr w:type="spellEnd"/>
      <w:r w:rsidRPr="00E73D4B">
        <w:t xml:space="preserve"> blir overførte til </w:t>
      </w:r>
      <w:proofErr w:type="spellStart"/>
      <w:r w:rsidRPr="00E73D4B">
        <w:t>dei</w:t>
      </w:r>
      <w:proofErr w:type="spellEnd"/>
      <w:r w:rsidRPr="00E73D4B">
        <w:t xml:space="preserve"> </w:t>
      </w:r>
      <w:proofErr w:type="spellStart"/>
      <w:r w:rsidRPr="00E73D4B">
        <w:t>einskilde</w:t>
      </w:r>
      <w:proofErr w:type="spellEnd"/>
      <w:r w:rsidRPr="00E73D4B">
        <w:t xml:space="preserve"> sokna som </w:t>
      </w:r>
      <w:proofErr w:type="spellStart"/>
      <w:r w:rsidRPr="00E73D4B">
        <w:t>kyrkjeeigar</w:t>
      </w:r>
      <w:proofErr w:type="spellEnd"/>
      <w:r w:rsidRPr="00E73D4B">
        <w:t xml:space="preserve">. Sjå omtale under vedtak nr. 501 under for oppfølging av punkt 2. Punkt 3 om </w:t>
      </w:r>
      <w:proofErr w:type="spellStart"/>
      <w:r w:rsidRPr="00E73D4B">
        <w:t>berekning</w:t>
      </w:r>
      <w:proofErr w:type="spellEnd"/>
      <w:r w:rsidRPr="00E73D4B">
        <w:t xml:space="preserve"> av </w:t>
      </w:r>
      <w:proofErr w:type="spellStart"/>
      <w:r w:rsidRPr="00E73D4B">
        <w:t>verdiar</w:t>
      </w:r>
      <w:proofErr w:type="spellEnd"/>
      <w:r w:rsidRPr="00E73D4B">
        <w:t xml:space="preserve"> staten blir </w:t>
      </w:r>
      <w:proofErr w:type="spellStart"/>
      <w:r w:rsidRPr="00E73D4B">
        <w:t>eigar</w:t>
      </w:r>
      <w:proofErr w:type="spellEnd"/>
      <w:r w:rsidRPr="00E73D4B">
        <w:t xml:space="preserve"> av, vil bli gjort med bakgrunn i tal for </w:t>
      </w:r>
      <w:proofErr w:type="spellStart"/>
      <w:r w:rsidRPr="00E73D4B">
        <w:t>rekneskapen</w:t>
      </w:r>
      <w:proofErr w:type="spellEnd"/>
      <w:r w:rsidRPr="00E73D4B">
        <w:t xml:space="preserve"> for 2022 og vil </w:t>
      </w:r>
      <w:proofErr w:type="spellStart"/>
      <w:r w:rsidRPr="00E73D4B">
        <w:t>liggje</w:t>
      </w:r>
      <w:proofErr w:type="spellEnd"/>
      <w:r w:rsidRPr="00E73D4B">
        <w:t xml:space="preserve"> føre våren 2023. Punkt 4 og 5 blir dekte av omtalen av vedtak 502 under. Status for arbeidet med deling av Opplysningsvesenets fond er </w:t>
      </w:r>
      <w:proofErr w:type="spellStart"/>
      <w:r w:rsidRPr="00E73D4B">
        <w:t>nærare</w:t>
      </w:r>
      <w:proofErr w:type="spellEnd"/>
      <w:r w:rsidRPr="00E73D4B">
        <w:t xml:space="preserve"> omtalt under programkategori 11.50.</w:t>
      </w:r>
    </w:p>
    <w:p w14:paraId="6C7534B3" w14:textId="77777777" w:rsidR="00972395" w:rsidRPr="00E73D4B" w:rsidRDefault="00F120C7" w:rsidP="00E73D4B">
      <w:pPr>
        <w:pStyle w:val="avsnitt-tittel"/>
      </w:pPr>
      <w:r w:rsidRPr="00E73D4B">
        <w:t xml:space="preserve">Opplysningsvesenets fond – </w:t>
      </w:r>
      <w:proofErr w:type="spellStart"/>
      <w:r w:rsidRPr="00E73D4B">
        <w:t>fondseigedommane</w:t>
      </w:r>
      <w:proofErr w:type="spellEnd"/>
      <w:r w:rsidRPr="00E73D4B">
        <w:t xml:space="preserve"> staten </w:t>
      </w:r>
      <w:proofErr w:type="spellStart"/>
      <w:r w:rsidRPr="00E73D4B">
        <w:t>tek</w:t>
      </w:r>
      <w:proofErr w:type="spellEnd"/>
      <w:r w:rsidRPr="00E73D4B">
        <w:t xml:space="preserve"> over</w:t>
      </w:r>
    </w:p>
    <w:p w14:paraId="6773A1DF" w14:textId="77777777" w:rsidR="00972395" w:rsidRPr="00E73D4B" w:rsidRDefault="00F120C7" w:rsidP="00E73D4B">
      <w:pPr>
        <w:pStyle w:val="avsnitt-undertittel"/>
      </w:pPr>
      <w:r w:rsidRPr="00E73D4B">
        <w:t>Vedtak nr. 501, 14. april 2020</w:t>
      </w:r>
    </w:p>
    <w:p w14:paraId="5A15E91D" w14:textId="77777777" w:rsidR="00972395" w:rsidRPr="00E73D4B" w:rsidRDefault="00F120C7" w:rsidP="00E73D4B">
      <w:pPr>
        <w:pStyle w:val="blokksit"/>
        <w:rPr>
          <w:rStyle w:val="kursiv"/>
        </w:rPr>
      </w:pPr>
      <w:r w:rsidRPr="00E73D4B">
        <w:rPr>
          <w:rStyle w:val="kursiv"/>
        </w:rPr>
        <w:t>«Stortinget ber regjeringen komme tilbake til Stortinget med sak om fondseiendommene staten overtar etter at Opplysningsvesenets fond er oppdelt. Det bes om at regjeringen belyser spørsmål som angår det statlige fondets formål, dets samfunnsansvar, organisering, vilkår for salg av eiendommer, sikkerhetsspørsmål ved eventuelle salg til utenlandske aktører samt andre forhold som er av betydning for forvaltningen av det gjenværende fondet staten overtar.»</w:t>
      </w:r>
    </w:p>
    <w:p w14:paraId="159CD61A" w14:textId="77777777" w:rsidR="00972395" w:rsidRPr="00E73D4B" w:rsidRDefault="00F120C7" w:rsidP="00E73D4B">
      <w:r w:rsidRPr="00E73D4B">
        <w:t xml:space="preserve">Vedtaket blei gjort i samband med handsaminga av Meld. St. 29 (2018–2019) </w:t>
      </w:r>
      <w:r w:rsidRPr="00E73D4B">
        <w:rPr>
          <w:rStyle w:val="kursiv"/>
        </w:rPr>
        <w:t>Opplysningsvesenets fond</w:t>
      </w:r>
      <w:r w:rsidRPr="00E73D4B">
        <w:t xml:space="preserve">, jf. </w:t>
      </w:r>
      <w:proofErr w:type="spellStart"/>
      <w:r w:rsidRPr="00E73D4B">
        <w:t>Innst</w:t>
      </w:r>
      <w:proofErr w:type="spellEnd"/>
      <w:r w:rsidRPr="00E73D4B">
        <w:t>. 209 S (2019–2020).</w:t>
      </w:r>
    </w:p>
    <w:p w14:paraId="3CCE71BF" w14:textId="77777777" w:rsidR="00972395" w:rsidRPr="00E73D4B" w:rsidRDefault="00F120C7" w:rsidP="00E73D4B">
      <w:r w:rsidRPr="00E73D4B">
        <w:t xml:space="preserve">Den 14. juni 2021 vedtok Stortinget ny lov om Opplysningsvesenets fond, jf. </w:t>
      </w:r>
      <w:proofErr w:type="spellStart"/>
      <w:r w:rsidRPr="00E73D4B">
        <w:t>Prop</w:t>
      </w:r>
      <w:proofErr w:type="spellEnd"/>
      <w:r w:rsidRPr="00E73D4B">
        <w:t xml:space="preserve">. 144 L (2020–2021) </w:t>
      </w:r>
      <w:r w:rsidRPr="00E73D4B">
        <w:rPr>
          <w:rStyle w:val="kursiv"/>
        </w:rPr>
        <w:t>Lov om Opplysningsvesenets fond</w:t>
      </w:r>
      <w:r w:rsidRPr="00E73D4B">
        <w:t xml:space="preserve"> og </w:t>
      </w:r>
      <w:proofErr w:type="spellStart"/>
      <w:r w:rsidRPr="00E73D4B">
        <w:t>Innst</w:t>
      </w:r>
      <w:proofErr w:type="spellEnd"/>
      <w:r w:rsidRPr="00E73D4B">
        <w:t xml:space="preserve">. 623 L (2020–2021). Lova legg det </w:t>
      </w:r>
      <w:proofErr w:type="spellStart"/>
      <w:r w:rsidRPr="00E73D4B">
        <w:t>rettslege</w:t>
      </w:r>
      <w:proofErr w:type="spellEnd"/>
      <w:r w:rsidRPr="00E73D4B">
        <w:t xml:space="preserve"> grunnlaget for å dele Opplysningsvesenets fond mellom Den norske </w:t>
      </w:r>
      <w:proofErr w:type="spellStart"/>
      <w:r w:rsidRPr="00E73D4B">
        <w:t>kyrkja</w:t>
      </w:r>
      <w:proofErr w:type="spellEnd"/>
      <w:r w:rsidRPr="00E73D4B">
        <w:t xml:space="preserve"> og staten. </w:t>
      </w:r>
      <w:proofErr w:type="spellStart"/>
      <w:r w:rsidRPr="00E73D4B">
        <w:t>Frå</w:t>
      </w:r>
      <w:proofErr w:type="spellEnd"/>
      <w:r w:rsidRPr="00E73D4B">
        <w:t xml:space="preserve"> 1. januar 2023 blir staten </w:t>
      </w:r>
      <w:proofErr w:type="spellStart"/>
      <w:r w:rsidRPr="00E73D4B">
        <w:t>eigar</w:t>
      </w:r>
      <w:proofErr w:type="spellEnd"/>
      <w:r w:rsidRPr="00E73D4B">
        <w:t xml:space="preserve"> av </w:t>
      </w:r>
      <w:proofErr w:type="spellStart"/>
      <w:r w:rsidRPr="00E73D4B">
        <w:t>dei</w:t>
      </w:r>
      <w:proofErr w:type="spellEnd"/>
      <w:r w:rsidRPr="00E73D4B">
        <w:t xml:space="preserve"> </w:t>
      </w:r>
      <w:proofErr w:type="spellStart"/>
      <w:r w:rsidRPr="00E73D4B">
        <w:t>delane</w:t>
      </w:r>
      <w:proofErr w:type="spellEnd"/>
      <w:r w:rsidRPr="00E73D4B">
        <w:t xml:space="preserve"> av fondet som </w:t>
      </w:r>
      <w:proofErr w:type="spellStart"/>
      <w:r w:rsidRPr="00E73D4B">
        <w:t>ikkje</w:t>
      </w:r>
      <w:proofErr w:type="spellEnd"/>
      <w:r w:rsidRPr="00E73D4B">
        <w:t xml:space="preserve"> blir overførte til </w:t>
      </w:r>
      <w:proofErr w:type="spellStart"/>
      <w:r w:rsidRPr="00E73D4B">
        <w:t>kyrkja</w:t>
      </w:r>
      <w:proofErr w:type="spellEnd"/>
      <w:r w:rsidRPr="00E73D4B">
        <w:t xml:space="preserve">. Sjå omtale under vedtak nr. 500 av 14. april 2020 om status for delinga av </w:t>
      </w:r>
      <w:proofErr w:type="spellStart"/>
      <w:r w:rsidRPr="00E73D4B">
        <w:t>verdiane</w:t>
      </w:r>
      <w:proofErr w:type="spellEnd"/>
      <w:r w:rsidRPr="00E73D4B">
        <w:t xml:space="preserve">. Departementet vil på eigna måte komme tilbake til Stortinget om </w:t>
      </w:r>
      <w:proofErr w:type="spellStart"/>
      <w:r w:rsidRPr="00E73D4B">
        <w:t>dei</w:t>
      </w:r>
      <w:proofErr w:type="spellEnd"/>
      <w:r w:rsidRPr="00E73D4B">
        <w:t xml:space="preserve"> spørsmåla som vedtak nr. 501 </w:t>
      </w:r>
      <w:proofErr w:type="spellStart"/>
      <w:r w:rsidRPr="00E73D4B">
        <w:t>omhandlar</w:t>
      </w:r>
      <w:proofErr w:type="spellEnd"/>
      <w:r w:rsidRPr="00E73D4B">
        <w:t>, etter at fondet er delt.</w:t>
      </w:r>
    </w:p>
    <w:p w14:paraId="56EE7F1B" w14:textId="77777777" w:rsidR="00972395" w:rsidRPr="00E73D4B" w:rsidRDefault="00F120C7" w:rsidP="00E73D4B">
      <w:pPr>
        <w:pStyle w:val="avsnitt-tittel"/>
      </w:pPr>
      <w:proofErr w:type="spellStart"/>
      <w:r w:rsidRPr="00E73D4B">
        <w:t>Utbetring</w:t>
      </w:r>
      <w:proofErr w:type="spellEnd"/>
      <w:r w:rsidRPr="00E73D4B">
        <w:t xml:space="preserve"> av verneverdige </w:t>
      </w:r>
      <w:proofErr w:type="spellStart"/>
      <w:r w:rsidRPr="00E73D4B">
        <w:t>kyrkjebygg</w:t>
      </w:r>
      <w:proofErr w:type="spellEnd"/>
    </w:p>
    <w:p w14:paraId="168F1D08" w14:textId="77777777" w:rsidR="00972395" w:rsidRPr="00E73D4B" w:rsidRDefault="00F120C7" w:rsidP="00E73D4B">
      <w:pPr>
        <w:pStyle w:val="avsnitt-undertittel"/>
      </w:pPr>
      <w:r w:rsidRPr="00E73D4B">
        <w:t>Vedtak nr. 502, 14. april 2020</w:t>
      </w:r>
    </w:p>
    <w:p w14:paraId="0B5976CE" w14:textId="77777777" w:rsidR="00972395" w:rsidRPr="00E73D4B" w:rsidRDefault="00F120C7" w:rsidP="00E73D4B">
      <w:pPr>
        <w:pStyle w:val="blokksit"/>
        <w:rPr>
          <w:rStyle w:val="kursiv"/>
        </w:rPr>
      </w:pPr>
      <w:r w:rsidRPr="00E73D4B">
        <w:rPr>
          <w:rStyle w:val="kursiv"/>
        </w:rPr>
        <w:t>«Stortinget ber regjeringen utarbeide en plan for utbedring av verneverdige kirkebygg.»</w:t>
      </w:r>
    </w:p>
    <w:p w14:paraId="022F6779" w14:textId="77777777" w:rsidR="00972395" w:rsidRPr="00E73D4B" w:rsidRDefault="00F120C7" w:rsidP="00E73D4B">
      <w:r w:rsidRPr="00E73D4B">
        <w:t xml:space="preserve">Vedtaket blei gjort i samband med handsaminga av Meld. St. 29 (2018–2019) </w:t>
      </w:r>
      <w:r w:rsidRPr="00E73D4B">
        <w:rPr>
          <w:rStyle w:val="kursiv"/>
        </w:rPr>
        <w:t>Opplysningsvesenets fond</w:t>
      </w:r>
      <w:r w:rsidRPr="00E73D4B">
        <w:t xml:space="preserve">, jf. </w:t>
      </w:r>
      <w:proofErr w:type="spellStart"/>
      <w:r w:rsidRPr="00E73D4B">
        <w:t>Innst</w:t>
      </w:r>
      <w:proofErr w:type="spellEnd"/>
      <w:r w:rsidRPr="00E73D4B">
        <w:t>. 209 S (2019–2020).</w:t>
      </w:r>
    </w:p>
    <w:p w14:paraId="6FA14DFE" w14:textId="77777777" w:rsidR="00972395" w:rsidRPr="00E73D4B" w:rsidRDefault="00F120C7" w:rsidP="00E73D4B">
      <w:r w:rsidRPr="00E73D4B">
        <w:t xml:space="preserve">Barne- og familiedepartementet har </w:t>
      </w:r>
      <w:proofErr w:type="spellStart"/>
      <w:r w:rsidRPr="00E73D4B">
        <w:t>saman</w:t>
      </w:r>
      <w:proofErr w:type="spellEnd"/>
      <w:r w:rsidRPr="00E73D4B">
        <w:t xml:space="preserve"> med Klima- og miljødepartementet gitt Riksantikvaren i samarbeid med Den norske </w:t>
      </w:r>
      <w:proofErr w:type="spellStart"/>
      <w:r w:rsidRPr="00E73D4B">
        <w:t>kyrkja</w:t>
      </w:r>
      <w:proofErr w:type="spellEnd"/>
      <w:r w:rsidRPr="00E73D4B">
        <w:t xml:space="preserve"> i oppdrag å utarbeide utkast til framtidige verneprogram og -</w:t>
      </w:r>
      <w:proofErr w:type="spellStart"/>
      <w:r w:rsidRPr="00E73D4B">
        <w:t>strategiar</w:t>
      </w:r>
      <w:proofErr w:type="spellEnd"/>
      <w:r w:rsidRPr="00E73D4B">
        <w:t xml:space="preserve"> for </w:t>
      </w:r>
      <w:proofErr w:type="spellStart"/>
      <w:r w:rsidRPr="00E73D4B">
        <w:t>istandsetjing</w:t>
      </w:r>
      <w:proofErr w:type="spellEnd"/>
      <w:r w:rsidRPr="00E73D4B">
        <w:t xml:space="preserve"> av verneverdige </w:t>
      </w:r>
      <w:proofErr w:type="spellStart"/>
      <w:r w:rsidRPr="00E73D4B">
        <w:t>kyrkjebygg</w:t>
      </w:r>
      <w:proofErr w:type="spellEnd"/>
      <w:r w:rsidRPr="00E73D4B">
        <w:t xml:space="preserve">. Fyrste delrapport blei levert departementa 15. juni 2022. Riksantikvaren tilrår </w:t>
      </w:r>
      <w:proofErr w:type="spellStart"/>
      <w:r w:rsidRPr="00E73D4B">
        <w:t>ein</w:t>
      </w:r>
      <w:proofErr w:type="spellEnd"/>
      <w:r w:rsidRPr="00E73D4B">
        <w:t xml:space="preserve"> modell med </w:t>
      </w:r>
      <w:proofErr w:type="spellStart"/>
      <w:r w:rsidRPr="00E73D4B">
        <w:t>ein</w:t>
      </w:r>
      <w:proofErr w:type="spellEnd"/>
      <w:r w:rsidRPr="00E73D4B">
        <w:t xml:space="preserve"> overordna strategi med tre </w:t>
      </w:r>
      <w:proofErr w:type="spellStart"/>
      <w:r w:rsidRPr="00E73D4B">
        <w:t>underliggjande</w:t>
      </w:r>
      <w:proofErr w:type="spellEnd"/>
      <w:r w:rsidRPr="00E73D4B">
        <w:t xml:space="preserve"> verneprogram for ulike </w:t>
      </w:r>
      <w:proofErr w:type="spellStart"/>
      <w:r w:rsidRPr="00E73D4B">
        <w:t>typar</w:t>
      </w:r>
      <w:proofErr w:type="spellEnd"/>
      <w:r w:rsidRPr="00E73D4B">
        <w:t xml:space="preserve"> </w:t>
      </w:r>
      <w:proofErr w:type="spellStart"/>
      <w:r w:rsidRPr="00E73D4B">
        <w:t>kyrkjer</w:t>
      </w:r>
      <w:proofErr w:type="spellEnd"/>
      <w:r w:rsidRPr="00E73D4B">
        <w:t xml:space="preserve">. </w:t>
      </w:r>
      <w:proofErr w:type="spellStart"/>
      <w:r w:rsidRPr="00E73D4B">
        <w:t>Desse</w:t>
      </w:r>
      <w:proofErr w:type="spellEnd"/>
      <w:r w:rsidRPr="00E73D4B">
        <w:t xml:space="preserve"> programma vil få fire felles </w:t>
      </w:r>
      <w:proofErr w:type="spellStart"/>
      <w:r w:rsidRPr="00E73D4B">
        <w:t>tverrgåande</w:t>
      </w:r>
      <w:proofErr w:type="spellEnd"/>
      <w:r w:rsidRPr="00E73D4B">
        <w:t xml:space="preserve"> innsatsområde med mål om vern, kunnskaps- og kompetansebygging, formidling og engasjement. Ei samla tilråding vil bli oversend departementa 1. desember 2022. Tilrådinga må </w:t>
      </w:r>
      <w:proofErr w:type="spellStart"/>
      <w:r w:rsidRPr="00E73D4B">
        <w:t>sjåast</w:t>
      </w:r>
      <w:proofErr w:type="spellEnd"/>
      <w:r w:rsidRPr="00E73D4B">
        <w:t xml:space="preserve"> i </w:t>
      </w:r>
      <w:proofErr w:type="spellStart"/>
      <w:r w:rsidRPr="00E73D4B">
        <w:t>samanheng</w:t>
      </w:r>
      <w:proofErr w:type="spellEnd"/>
      <w:r w:rsidRPr="00E73D4B">
        <w:t xml:space="preserve"> med anna arbeid i samband med delinga av Opplysningsvesenets fond, jf. </w:t>
      </w:r>
      <w:proofErr w:type="spellStart"/>
      <w:r w:rsidRPr="00E73D4B">
        <w:t>nærare</w:t>
      </w:r>
      <w:proofErr w:type="spellEnd"/>
      <w:r w:rsidRPr="00E73D4B">
        <w:t xml:space="preserve"> omtale under oppmodingsvedtak nr. 500 og 501 av 14. april 2020. Departementet vil orientere Stortinget om den </w:t>
      </w:r>
      <w:proofErr w:type="spellStart"/>
      <w:r w:rsidRPr="00E73D4B">
        <w:t>endelege</w:t>
      </w:r>
      <w:proofErr w:type="spellEnd"/>
      <w:r w:rsidRPr="00E73D4B">
        <w:t xml:space="preserve"> utforminga av verneprogram og -</w:t>
      </w:r>
      <w:proofErr w:type="spellStart"/>
      <w:r w:rsidRPr="00E73D4B">
        <w:t>strategiar</w:t>
      </w:r>
      <w:proofErr w:type="spellEnd"/>
      <w:r w:rsidRPr="00E73D4B">
        <w:t xml:space="preserve"> på eigna måte </w:t>
      </w:r>
      <w:proofErr w:type="spellStart"/>
      <w:r w:rsidRPr="00E73D4B">
        <w:t>seinare</w:t>
      </w:r>
      <w:proofErr w:type="spellEnd"/>
      <w:r w:rsidRPr="00E73D4B">
        <w:t>.</w:t>
      </w:r>
    </w:p>
    <w:p w14:paraId="1A39FC98" w14:textId="77777777" w:rsidR="00972395" w:rsidRPr="00E73D4B" w:rsidRDefault="00F120C7" w:rsidP="00E73D4B">
      <w:pPr>
        <w:pStyle w:val="avsnitt-tittel"/>
      </w:pPr>
      <w:r w:rsidRPr="00E73D4B">
        <w:t xml:space="preserve">FN-konvensjonen om </w:t>
      </w:r>
      <w:proofErr w:type="spellStart"/>
      <w:r w:rsidRPr="00E73D4B">
        <w:t>barnerettane</w:t>
      </w:r>
      <w:proofErr w:type="spellEnd"/>
      <w:r w:rsidRPr="00E73D4B">
        <w:t xml:space="preserve"> – ny barnevernslov og ny barnelov</w:t>
      </w:r>
    </w:p>
    <w:p w14:paraId="3D9C0C3D" w14:textId="77777777" w:rsidR="00972395" w:rsidRPr="00E73D4B" w:rsidRDefault="00F120C7" w:rsidP="00E73D4B">
      <w:pPr>
        <w:pStyle w:val="avsnitt-undertittel"/>
      </w:pPr>
      <w:r w:rsidRPr="00E73D4B">
        <w:t>Vedtak 637, 28. mai 2020</w:t>
      </w:r>
    </w:p>
    <w:p w14:paraId="268E62C5" w14:textId="77777777" w:rsidR="00972395" w:rsidRPr="00E73D4B" w:rsidRDefault="00F120C7" w:rsidP="00E73D4B">
      <w:pPr>
        <w:pStyle w:val="blokksit"/>
        <w:rPr>
          <w:rStyle w:val="kursiv"/>
        </w:rPr>
      </w:pPr>
      <w:r w:rsidRPr="00E73D4B">
        <w:rPr>
          <w:rStyle w:val="kursiv"/>
        </w:rPr>
        <w:t>«Stortinget ber regjeringen sikre at forslagene til ny barnevernlov og ny barnelov er i tråd med FNs barnekonvensjons prinsipper om barns rett til informasjon, til å bli hørt, beslutninger til barnets beste og barns rett til privatliv.»</w:t>
      </w:r>
    </w:p>
    <w:p w14:paraId="3F6FD48B" w14:textId="77777777" w:rsidR="00972395" w:rsidRPr="00E73D4B" w:rsidRDefault="00F120C7" w:rsidP="00E73D4B">
      <w:r w:rsidRPr="00E73D4B">
        <w:t>Vedtaket blei gjort i samband med orienteringa om situasjonen i barnevernet som barne- og familieministeren la fram for Stortinget 26. mai 2020.</w:t>
      </w:r>
    </w:p>
    <w:p w14:paraId="40399C15" w14:textId="77777777" w:rsidR="00972395" w:rsidRPr="00E73D4B" w:rsidRDefault="00F120C7" w:rsidP="00E73D4B">
      <w:proofErr w:type="spellStart"/>
      <w:r w:rsidRPr="00E73D4B">
        <w:t>Barnelovutvalet</w:t>
      </w:r>
      <w:proofErr w:type="spellEnd"/>
      <w:r w:rsidRPr="00E73D4B">
        <w:t xml:space="preserve"> leverte utgreiinga NOU 2020: 14 </w:t>
      </w:r>
      <w:r w:rsidRPr="00E73D4B">
        <w:rPr>
          <w:rStyle w:val="kursiv"/>
        </w:rPr>
        <w:t>Ny barnelov</w:t>
      </w:r>
      <w:r w:rsidRPr="00E73D4B">
        <w:t xml:space="preserve"> 4. desember 2020. Utgreiinga blei send på </w:t>
      </w:r>
      <w:proofErr w:type="spellStart"/>
      <w:r w:rsidRPr="00E73D4B">
        <w:t>høyring</w:t>
      </w:r>
      <w:proofErr w:type="spellEnd"/>
      <w:r w:rsidRPr="00E73D4B">
        <w:t xml:space="preserve"> med </w:t>
      </w:r>
      <w:proofErr w:type="spellStart"/>
      <w:r w:rsidRPr="00E73D4B">
        <w:t>høyringsfrist</w:t>
      </w:r>
      <w:proofErr w:type="spellEnd"/>
      <w:r w:rsidRPr="00E73D4B">
        <w:t xml:space="preserve"> 1. mai 2021. Departementet arbeider </w:t>
      </w:r>
      <w:proofErr w:type="spellStart"/>
      <w:r w:rsidRPr="00E73D4B">
        <w:t>no</w:t>
      </w:r>
      <w:proofErr w:type="spellEnd"/>
      <w:r w:rsidRPr="00E73D4B">
        <w:t xml:space="preserve"> med å </w:t>
      </w:r>
      <w:proofErr w:type="spellStart"/>
      <w:r w:rsidRPr="00E73D4B">
        <w:t>følgje</w:t>
      </w:r>
      <w:proofErr w:type="spellEnd"/>
      <w:r w:rsidRPr="00E73D4B">
        <w:t xml:space="preserve"> opp </w:t>
      </w:r>
      <w:proofErr w:type="spellStart"/>
      <w:r w:rsidRPr="00E73D4B">
        <w:t>høyringa</w:t>
      </w:r>
      <w:proofErr w:type="spellEnd"/>
      <w:r w:rsidRPr="00E73D4B">
        <w:t xml:space="preserve"> med sikte på å </w:t>
      </w:r>
      <w:proofErr w:type="spellStart"/>
      <w:r w:rsidRPr="00E73D4B">
        <w:t>leggje</w:t>
      </w:r>
      <w:proofErr w:type="spellEnd"/>
      <w:r w:rsidRPr="00E73D4B">
        <w:t xml:space="preserve"> fram </w:t>
      </w:r>
      <w:proofErr w:type="spellStart"/>
      <w:r w:rsidRPr="00E73D4B">
        <w:t>ein</w:t>
      </w:r>
      <w:proofErr w:type="spellEnd"/>
      <w:r w:rsidRPr="00E73D4B">
        <w:t xml:space="preserve"> lovproposisjon i 2024 og vil i dette arbeidet på </w:t>
      </w:r>
      <w:proofErr w:type="spellStart"/>
      <w:r w:rsidRPr="00E73D4B">
        <w:t>vanleg</w:t>
      </w:r>
      <w:proofErr w:type="spellEnd"/>
      <w:r w:rsidRPr="00E73D4B">
        <w:t xml:space="preserve"> måte ta omsyn til </w:t>
      </w:r>
      <w:proofErr w:type="spellStart"/>
      <w:r w:rsidRPr="00E73D4B">
        <w:t>menneskerettane</w:t>
      </w:r>
      <w:proofErr w:type="spellEnd"/>
      <w:r w:rsidRPr="00E73D4B">
        <w:t xml:space="preserve">, </w:t>
      </w:r>
      <w:proofErr w:type="spellStart"/>
      <w:r w:rsidRPr="00E73D4B">
        <w:t>irekna</w:t>
      </w:r>
      <w:proofErr w:type="spellEnd"/>
      <w:r w:rsidRPr="00E73D4B">
        <w:t xml:space="preserve"> barnekonvensjonen.</w:t>
      </w:r>
    </w:p>
    <w:p w14:paraId="7D25A552" w14:textId="77777777" w:rsidR="00972395" w:rsidRPr="00E73D4B" w:rsidRDefault="00F120C7" w:rsidP="00E73D4B">
      <w:r w:rsidRPr="00E73D4B">
        <w:t xml:space="preserve">Departementet har lagt fram forslag til ny barnevernslov i </w:t>
      </w:r>
      <w:proofErr w:type="spellStart"/>
      <w:r w:rsidRPr="00E73D4B">
        <w:t>Prop</w:t>
      </w:r>
      <w:proofErr w:type="spellEnd"/>
      <w:r w:rsidRPr="00E73D4B">
        <w:t xml:space="preserve">. 133 L (2020–2021). Lova blei </w:t>
      </w:r>
      <w:proofErr w:type="spellStart"/>
      <w:r w:rsidRPr="00E73D4B">
        <w:t>vedteken</w:t>
      </w:r>
      <w:proofErr w:type="spellEnd"/>
      <w:r w:rsidRPr="00E73D4B">
        <w:t xml:space="preserve"> av Stortinget 9. juni 2021. Ny barnevernslov </w:t>
      </w:r>
      <w:proofErr w:type="spellStart"/>
      <w:r w:rsidRPr="00E73D4B">
        <w:t>inneheld</w:t>
      </w:r>
      <w:proofErr w:type="spellEnd"/>
      <w:r w:rsidRPr="00E73D4B">
        <w:t xml:space="preserve"> </w:t>
      </w:r>
      <w:proofErr w:type="spellStart"/>
      <w:r w:rsidRPr="00E73D4B">
        <w:t>fleire</w:t>
      </w:r>
      <w:proofErr w:type="spellEnd"/>
      <w:r w:rsidRPr="00E73D4B">
        <w:t xml:space="preserve"> </w:t>
      </w:r>
      <w:proofErr w:type="spellStart"/>
      <w:r w:rsidRPr="00E73D4B">
        <w:t>endringar</w:t>
      </w:r>
      <w:proofErr w:type="spellEnd"/>
      <w:r w:rsidRPr="00E73D4B">
        <w:t xml:space="preserve"> som </w:t>
      </w:r>
      <w:proofErr w:type="spellStart"/>
      <w:r w:rsidRPr="00E73D4B">
        <w:t>styrkjer</w:t>
      </w:r>
      <w:proofErr w:type="spellEnd"/>
      <w:r w:rsidRPr="00E73D4B">
        <w:t xml:space="preserve"> barn sine </w:t>
      </w:r>
      <w:proofErr w:type="spellStart"/>
      <w:r w:rsidRPr="00E73D4B">
        <w:t>rettar</w:t>
      </w:r>
      <w:proofErr w:type="spellEnd"/>
      <w:r w:rsidRPr="00E73D4B">
        <w:t xml:space="preserve">, og lova er i tråd med FN-konvensjonen om </w:t>
      </w:r>
      <w:proofErr w:type="spellStart"/>
      <w:r w:rsidRPr="00E73D4B">
        <w:t>barnerettane</w:t>
      </w:r>
      <w:proofErr w:type="spellEnd"/>
      <w:r w:rsidRPr="00E73D4B">
        <w:t xml:space="preserve">. Det </w:t>
      </w:r>
      <w:proofErr w:type="spellStart"/>
      <w:r w:rsidRPr="00E73D4B">
        <w:t>grunnleggjande</w:t>
      </w:r>
      <w:proofErr w:type="spellEnd"/>
      <w:r w:rsidRPr="00E73D4B">
        <w:t xml:space="preserve"> omsynet for barnevernet skal </w:t>
      </w:r>
      <w:proofErr w:type="spellStart"/>
      <w:r w:rsidRPr="00E73D4B">
        <w:t>vere</w:t>
      </w:r>
      <w:proofErr w:type="spellEnd"/>
      <w:r w:rsidRPr="00E73D4B">
        <w:t xml:space="preserve"> det beste for barnet, og dette er framheva i ei ny overordna føresegn i barnevernslova. Andre </w:t>
      </w:r>
      <w:proofErr w:type="spellStart"/>
      <w:r w:rsidRPr="00E73D4B">
        <w:t>grunnleggjande</w:t>
      </w:r>
      <w:proofErr w:type="spellEnd"/>
      <w:r w:rsidRPr="00E73D4B">
        <w:t xml:space="preserve"> </w:t>
      </w:r>
      <w:proofErr w:type="spellStart"/>
      <w:r w:rsidRPr="00E73D4B">
        <w:t>rettar</w:t>
      </w:r>
      <w:proofErr w:type="spellEnd"/>
      <w:r w:rsidRPr="00E73D4B">
        <w:t xml:space="preserve"> og prinsipp er òg </w:t>
      </w:r>
      <w:proofErr w:type="spellStart"/>
      <w:r w:rsidRPr="00E73D4B">
        <w:t>tekne</w:t>
      </w:r>
      <w:proofErr w:type="spellEnd"/>
      <w:r w:rsidRPr="00E73D4B">
        <w:t xml:space="preserve"> inn i lova, slik som retten barn har til omsorg og vern, og retten til familieliv. Departementet </w:t>
      </w:r>
      <w:proofErr w:type="spellStart"/>
      <w:r w:rsidRPr="00E73D4B">
        <w:t>reknar</w:t>
      </w:r>
      <w:proofErr w:type="spellEnd"/>
      <w:r w:rsidRPr="00E73D4B">
        <w:t xml:space="preserve"> den delen av vedtaket som gjeld ny barnevernslov, som </w:t>
      </w:r>
      <w:proofErr w:type="spellStart"/>
      <w:r w:rsidRPr="00E73D4B">
        <w:t>følgd</w:t>
      </w:r>
      <w:proofErr w:type="spellEnd"/>
      <w:r w:rsidRPr="00E73D4B">
        <w:t xml:space="preserve"> opp.</w:t>
      </w:r>
    </w:p>
    <w:p w14:paraId="284436DF" w14:textId="77777777" w:rsidR="00972395" w:rsidRPr="00E73D4B" w:rsidRDefault="00F120C7" w:rsidP="00E73D4B">
      <w:pPr>
        <w:pStyle w:val="Overskrift2"/>
      </w:pPr>
      <w:r w:rsidRPr="00E73D4B">
        <w:t>Stortingssesjon 2016–2017</w:t>
      </w:r>
    </w:p>
    <w:p w14:paraId="5BF9DB0F" w14:textId="77777777" w:rsidR="00972395" w:rsidRPr="00E73D4B" w:rsidRDefault="00F120C7" w:rsidP="00E73D4B">
      <w:pPr>
        <w:pStyle w:val="avsnitt-tittel"/>
      </w:pPr>
      <w:r w:rsidRPr="00E73D4B">
        <w:t>Evaluering av felles foreldreansvar</w:t>
      </w:r>
    </w:p>
    <w:p w14:paraId="1B55A452" w14:textId="77777777" w:rsidR="00972395" w:rsidRPr="00E73D4B" w:rsidRDefault="00F120C7" w:rsidP="00E73D4B">
      <w:pPr>
        <w:pStyle w:val="avsnitt-undertittel"/>
      </w:pPr>
      <w:r w:rsidRPr="00E73D4B">
        <w:t>Vedtak nr. 491, 7. mars 2017</w:t>
      </w:r>
    </w:p>
    <w:p w14:paraId="3F8D9769" w14:textId="77777777" w:rsidR="00972395" w:rsidRPr="00E73D4B" w:rsidRDefault="00F120C7" w:rsidP="00E73D4B">
      <w:pPr>
        <w:pStyle w:val="blokksit"/>
        <w:rPr>
          <w:rStyle w:val="kursiv"/>
        </w:rPr>
      </w:pPr>
      <w:r w:rsidRPr="00E73D4B">
        <w:rPr>
          <w:rStyle w:val="kursiv"/>
        </w:rPr>
        <w:t>«Stortinget ber regjeringen evaluere felles foreldreansvar fra fødsel, etter at loven har virket tre år.»</w:t>
      </w:r>
    </w:p>
    <w:p w14:paraId="35F664C5" w14:textId="77777777" w:rsidR="00972395" w:rsidRPr="00E73D4B" w:rsidRDefault="00F120C7" w:rsidP="00E73D4B">
      <w:r w:rsidRPr="00E73D4B">
        <w:t xml:space="preserve">Vedtaket blei gjort i samband med handsaminga av </w:t>
      </w:r>
      <w:proofErr w:type="spellStart"/>
      <w:r w:rsidRPr="00E73D4B">
        <w:t>Prop</w:t>
      </w:r>
      <w:proofErr w:type="spellEnd"/>
      <w:r w:rsidRPr="00E73D4B">
        <w:t xml:space="preserve">. 161 L (2015–2016) </w:t>
      </w:r>
      <w:r w:rsidRPr="00E73D4B">
        <w:rPr>
          <w:rStyle w:val="kursiv"/>
        </w:rPr>
        <w:t>Endringer i barnelova mv. (likestilt foreldreskap)</w:t>
      </w:r>
      <w:r w:rsidRPr="00E73D4B">
        <w:t xml:space="preserve">, jf. </w:t>
      </w:r>
      <w:proofErr w:type="spellStart"/>
      <w:r w:rsidRPr="00E73D4B">
        <w:t>Innst</w:t>
      </w:r>
      <w:proofErr w:type="spellEnd"/>
      <w:r w:rsidRPr="00E73D4B">
        <w:t>. 195 L (2016–2017).</w:t>
      </w:r>
    </w:p>
    <w:p w14:paraId="4884BA4C" w14:textId="77777777" w:rsidR="00972395" w:rsidRPr="00E73D4B" w:rsidRDefault="00F120C7" w:rsidP="00E73D4B">
      <w:r w:rsidRPr="00E73D4B">
        <w:t xml:space="preserve">Lovendringa om felles foreldreansvar tok til å gjelde 1. januar 2020. Evalueringa skal skje etter at lovendringa har verka i tre år, og departementet vurderer </w:t>
      </w:r>
      <w:proofErr w:type="spellStart"/>
      <w:r w:rsidRPr="00E73D4B">
        <w:t>no</w:t>
      </w:r>
      <w:proofErr w:type="spellEnd"/>
      <w:r w:rsidRPr="00E73D4B">
        <w:t xml:space="preserve"> korleis evalueringa kan </w:t>
      </w:r>
      <w:proofErr w:type="spellStart"/>
      <w:r w:rsidRPr="00E73D4B">
        <w:t>gjennomførast</w:t>
      </w:r>
      <w:proofErr w:type="spellEnd"/>
      <w:r w:rsidRPr="00E73D4B">
        <w:t xml:space="preserve"> </w:t>
      </w:r>
      <w:proofErr w:type="spellStart"/>
      <w:r w:rsidRPr="00E73D4B">
        <w:t>frå</w:t>
      </w:r>
      <w:proofErr w:type="spellEnd"/>
      <w:r w:rsidRPr="00E73D4B">
        <w:t xml:space="preserve"> 2023. Departementet vil komme tilbake til Stortinget om oppfølginga av vedtaket.</w:t>
      </w:r>
    </w:p>
    <w:p w14:paraId="26EBE28F" w14:textId="77777777" w:rsidR="00972395" w:rsidRPr="00E73D4B" w:rsidRDefault="00F120C7" w:rsidP="00E73D4B">
      <w:pPr>
        <w:pStyle w:val="avsnitt-tittel"/>
      </w:pPr>
      <w:r w:rsidRPr="00E73D4B">
        <w:t>Politiattest for yrkesgrupper som er i kontakt med barn</w:t>
      </w:r>
    </w:p>
    <w:p w14:paraId="425F3F79" w14:textId="77777777" w:rsidR="00972395" w:rsidRPr="00E73D4B" w:rsidRDefault="00F120C7" w:rsidP="00E73D4B">
      <w:pPr>
        <w:pStyle w:val="avsnitt-undertittel"/>
      </w:pPr>
      <w:r w:rsidRPr="00E73D4B">
        <w:t>Vedtak nr. 606, 25. april 2017</w:t>
      </w:r>
    </w:p>
    <w:p w14:paraId="5B12CF49" w14:textId="77777777" w:rsidR="00972395" w:rsidRPr="00E73D4B" w:rsidRDefault="00F120C7" w:rsidP="00E73D4B">
      <w:pPr>
        <w:pStyle w:val="blokksit"/>
        <w:rPr>
          <w:rStyle w:val="kursiv"/>
        </w:rPr>
      </w:pPr>
      <w:r w:rsidRPr="00E73D4B">
        <w:rPr>
          <w:rStyle w:val="kursiv"/>
        </w:rPr>
        <w:t>«Stortinget ber regjeringen vurdere behovet for å kreve politiattest for yrkesgrupper som er i kontakt med barn, men som ikke faller inn under særlovgivningen.»</w:t>
      </w:r>
    </w:p>
    <w:p w14:paraId="7BA7048C" w14:textId="77777777" w:rsidR="00972395" w:rsidRPr="00E73D4B" w:rsidRDefault="00F120C7" w:rsidP="00E73D4B">
      <w:r w:rsidRPr="00E73D4B">
        <w:t xml:space="preserve">Vedtaket blei gjort i samband med handsaminga av </w:t>
      </w:r>
      <w:proofErr w:type="spellStart"/>
      <w:r w:rsidRPr="00E73D4B">
        <w:t>Prop</w:t>
      </w:r>
      <w:proofErr w:type="spellEnd"/>
      <w:r w:rsidRPr="00E73D4B">
        <w:t xml:space="preserve">. 12 S (2016–2017) </w:t>
      </w:r>
      <w:r w:rsidRPr="00E73D4B">
        <w:rPr>
          <w:rStyle w:val="kursiv"/>
        </w:rPr>
        <w:t>Opptrappingsplan mot vold og overgrep (2017–2021)</w:t>
      </w:r>
      <w:r w:rsidRPr="00E73D4B">
        <w:t xml:space="preserve"> og </w:t>
      </w:r>
      <w:proofErr w:type="spellStart"/>
      <w:r w:rsidRPr="00E73D4B">
        <w:t>Innst</w:t>
      </w:r>
      <w:proofErr w:type="spellEnd"/>
      <w:r w:rsidRPr="00E73D4B">
        <w:t>. 247 S (2016–2017).</w:t>
      </w:r>
    </w:p>
    <w:p w14:paraId="516677AD" w14:textId="77777777" w:rsidR="00972395" w:rsidRPr="00E73D4B" w:rsidRDefault="00F120C7" w:rsidP="00E73D4B">
      <w:r w:rsidRPr="00E73D4B">
        <w:t xml:space="preserve">Departementet gav </w:t>
      </w:r>
      <w:proofErr w:type="spellStart"/>
      <w:r w:rsidRPr="00E73D4B">
        <w:t>Bufdir</w:t>
      </w:r>
      <w:proofErr w:type="spellEnd"/>
      <w:r w:rsidRPr="00E73D4B">
        <w:t xml:space="preserve"> i oppdrag å vurdere behovet for å </w:t>
      </w:r>
      <w:proofErr w:type="spellStart"/>
      <w:r w:rsidRPr="00E73D4B">
        <w:t>krevje</w:t>
      </w:r>
      <w:proofErr w:type="spellEnd"/>
      <w:r w:rsidRPr="00E73D4B">
        <w:t xml:space="preserve"> politiattest for yrkesgrupper som er i kontakt med barn, og som det i dag </w:t>
      </w:r>
      <w:proofErr w:type="spellStart"/>
      <w:r w:rsidRPr="00E73D4B">
        <w:t>ikkje</w:t>
      </w:r>
      <w:proofErr w:type="spellEnd"/>
      <w:r w:rsidRPr="00E73D4B">
        <w:t xml:space="preserve"> </w:t>
      </w:r>
      <w:proofErr w:type="spellStart"/>
      <w:r w:rsidRPr="00E73D4B">
        <w:t>finst</w:t>
      </w:r>
      <w:proofErr w:type="spellEnd"/>
      <w:r w:rsidRPr="00E73D4B">
        <w:t xml:space="preserve"> heimel til å </w:t>
      </w:r>
      <w:proofErr w:type="spellStart"/>
      <w:r w:rsidRPr="00E73D4B">
        <w:t>krevje</w:t>
      </w:r>
      <w:proofErr w:type="spellEnd"/>
      <w:r w:rsidRPr="00E73D4B">
        <w:t xml:space="preserve"> politiattest for i spesiallovgivinga eller politiregisterforskrifta. Etter at departementet hadde fått utgreiinga </w:t>
      </w:r>
      <w:proofErr w:type="spellStart"/>
      <w:r w:rsidRPr="00E73D4B">
        <w:t>frå</w:t>
      </w:r>
      <w:proofErr w:type="spellEnd"/>
      <w:r w:rsidRPr="00E73D4B">
        <w:t xml:space="preserve"> direktoratet, blei det sett ned ei interdepartemental arbeidsgruppe som skulle vurdere behovet for å </w:t>
      </w:r>
      <w:proofErr w:type="spellStart"/>
      <w:r w:rsidRPr="00E73D4B">
        <w:t>krevje</w:t>
      </w:r>
      <w:proofErr w:type="spellEnd"/>
      <w:r w:rsidRPr="00E73D4B">
        <w:t xml:space="preserve"> politiattest for nye grupper på tvers av </w:t>
      </w:r>
      <w:proofErr w:type="spellStart"/>
      <w:r w:rsidRPr="00E73D4B">
        <w:t>sektorar</w:t>
      </w:r>
      <w:proofErr w:type="spellEnd"/>
      <w:r w:rsidRPr="00E73D4B">
        <w:t xml:space="preserve">. Arbeidsgruppa leverte rapporten sin i januar 2019, og rapporten blei send på </w:t>
      </w:r>
      <w:proofErr w:type="spellStart"/>
      <w:r w:rsidRPr="00E73D4B">
        <w:t>høyring</w:t>
      </w:r>
      <w:proofErr w:type="spellEnd"/>
      <w:r w:rsidRPr="00E73D4B">
        <w:t xml:space="preserve">. </w:t>
      </w:r>
      <w:proofErr w:type="spellStart"/>
      <w:r w:rsidRPr="00E73D4B">
        <w:t>Høyringsfristen</w:t>
      </w:r>
      <w:proofErr w:type="spellEnd"/>
      <w:r w:rsidRPr="00E73D4B">
        <w:t xml:space="preserve"> var 31. oktober 2019. Departementet vil komme tilbake til Stortinget om oppfølginga av vedtaket.</w:t>
      </w:r>
    </w:p>
    <w:p w14:paraId="630A1BC3" w14:textId="77777777" w:rsidR="00972395" w:rsidRPr="00E73D4B" w:rsidRDefault="00F120C7" w:rsidP="00E73D4B">
      <w:pPr>
        <w:pStyle w:val="avsnitt-tittel"/>
      </w:pPr>
      <w:r w:rsidRPr="00E73D4B">
        <w:t xml:space="preserve">Oppfølging av adopterte og </w:t>
      </w:r>
      <w:proofErr w:type="spellStart"/>
      <w:r w:rsidRPr="00E73D4B">
        <w:t>familiane</w:t>
      </w:r>
      <w:proofErr w:type="spellEnd"/>
      <w:r w:rsidRPr="00E73D4B">
        <w:t xml:space="preserve"> </w:t>
      </w:r>
      <w:proofErr w:type="spellStart"/>
      <w:r w:rsidRPr="00E73D4B">
        <w:t>deira</w:t>
      </w:r>
      <w:proofErr w:type="spellEnd"/>
    </w:p>
    <w:p w14:paraId="15D7E19B" w14:textId="77777777" w:rsidR="00972395" w:rsidRPr="00E73D4B" w:rsidRDefault="00F120C7" w:rsidP="00E73D4B">
      <w:pPr>
        <w:pStyle w:val="avsnitt-undertittel"/>
      </w:pPr>
      <w:r w:rsidRPr="00E73D4B">
        <w:t>Vedtak nr. 790, 7. juni 2017</w:t>
      </w:r>
    </w:p>
    <w:p w14:paraId="15F6C204" w14:textId="77777777" w:rsidR="00972395" w:rsidRPr="00E73D4B" w:rsidRDefault="00F120C7" w:rsidP="00E73D4B">
      <w:pPr>
        <w:pStyle w:val="blokksit"/>
        <w:rPr>
          <w:rStyle w:val="kursiv"/>
        </w:rPr>
      </w:pPr>
      <w:r w:rsidRPr="00E73D4B">
        <w:rPr>
          <w:rStyle w:val="kursiv"/>
        </w:rPr>
        <w:t>«Stortinget ber regjeringen vurdere behovet for oppfølging av adopterte og familiene i tråd med Haagkonvensjonen artikkel 9, der en modell som den danske kan vurderes som ett alternativ, og komme tilbake til Stortinget på egnet måte.»</w:t>
      </w:r>
    </w:p>
    <w:p w14:paraId="367DCA9A" w14:textId="77777777" w:rsidR="00972395" w:rsidRPr="00E73D4B" w:rsidRDefault="00F120C7" w:rsidP="00E73D4B">
      <w:r w:rsidRPr="00E73D4B">
        <w:t xml:space="preserve">Vedtaket blei gjort i samband med handsaminga av </w:t>
      </w:r>
      <w:proofErr w:type="spellStart"/>
      <w:r w:rsidRPr="00E73D4B">
        <w:t>Prop</w:t>
      </w:r>
      <w:proofErr w:type="spellEnd"/>
      <w:r w:rsidRPr="00E73D4B">
        <w:t xml:space="preserve">. 88 L (2016–2017) </w:t>
      </w:r>
      <w:r w:rsidRPr="00E73D4B">
        <w:rPr>
          <w:rStyle w:val="kursiv"/>
        </w:rPr>
        <w:t>Lov om adopsjon</w:t>
      </w:r>
      <w:r w:rsidRPr="00E73D4B">
        <w:t xml:space="preserve">, jf. </w:t>
      </w:r>
      <w:proofErr w:type="spellStart"/>
      <w:r w:rsidRPr="00E73D4B">
        <w:t>Innst</w:t>
      </w:r>
      <w:proofErr w:type="spellEnd"/>
      <w:r w:rsidRPr="00E73D4B">
        <w:t>. 359 L (2016–2017).</w:t>
      </w:r>
    </w:p>
    <w:p w14:paraId="12D243CD" w14:textId="77777777" w:rsidR="00972395" w:rsidRPr="00E73D4B" w:rsidRDefault="00F120C7" w:rsidP="00E73D4B">
      <w:r w:rsidRPr="00E73D4B">
        <w:t xml:space="preserve">Departementet vil sjå oppmodingsvedtaket i </w:t>
      </w:r>
      <w:proofErr w:type="spellStart"/>
      <w:r w:rsidRPr="00E73D4B">
        <w:t>samanheng</w:t>
      </w:r>
      <w:proofErr w:type="spellEnd"/>
      <w:r w:rsidRPr="00E73D4B">
        <w:t xml:space="preserve"> med vedtak nr. 744 av 31. mai 2016.</w:t>
      </w:r>
    </w:p>
    <w:p w14:paraId="277FB863" w14:textId="77777777" w:rsidR="00972395" w:rsidRPr="00E73D4B" w:rsidRDefault="00F120C7" w:rsidP="00E73D4B">
      <w:r w:rsidRPr="00E73D4B">
        <w:t xml:space="preserve">Folkehelseinstituttet har kartlagt behovet for mellom anna oppfølging av adopterte og </w:t>
      </w:r>
      <w:proofErr w:type="spellStart"/>
      <w:r w:rsidRPr="00E73D4B">
        <w:t>adoptivfamiliar</w:t>
      </w:r>
      <w:proofErr w:type="spellEnd"/>
      <w:r w:rsidRPr="00E73D4B">
        <w:t xml:space="preserve">. Undersøkinga Folkehelseinstituttet har gjort, syner at mange adopterte og </w:t>
      </w:r>
      <w:proofErr w:type="spellStart"/>
      <w:r w:rsidRPr="00E73D4B">
        <w:t>familiane</w:t>
      </w:r>
      <w:proofErr w:type="spellEnd"/>
      <w:r w:rsidRPr="00E73D4B">
        <w:t xml:space="preserve"> </w:t>
      </w:r>
      <w:proofErr w:type="spellStart"/>
      <w:r w:rsidRPr="00E73D4B">
        <w:t>deira</w:t>
      </w:r>
      <w:proofErr w:type="spellEnd"/>
      <w:r w:rsidRPr="00E73D4B">
        <w:t xml:space="preserve"> har behov for oppfølging etter adopsjon. Departementet har gjennomført </w:t>
      </w:r>
      <w:proofErr w:type="spellStart"/>
      <w:r w:rsidRPr="00E73D4B">
        <w:t>eit</w:t>
      </w:r>
      <w:proofErr w:type="spellEnd"/>
      <w:r w:rsidRPr="00E73D4B">
        <w:t xml:space="preserve"> </w:t>
      </w:r>
      <w:proofErr w:type="spellStart"/>
      <w:r w:rsidRPr="00E73D4B">
        <w:t>innspelsmøte</w:t>
      </w:r>
      <w:proofErr w:type="spellEnd"/>
      <w:r w:rsidRPr="00E73D4B">
        <w:t xml:space="preserve"> med </w:t>
      </w:r>
      <w:proofErr w:type="spellStart"/>
      <w:r w:rsidRPr="00E73D4B">
        <w:t>adopsjonsorganisasjonane</w:t>
      </w:r>
      <w:proofErr w:type="spellEnd"/>
      <w:r w:rsidRPr="00E73D4B">
        <w:t xml:space="preserve"> og -miljøa. Med bakgrunn i dette har departementet vurdert tiltak for å </w:t>
      </w:r>
      <w:proofErr w:type="spellStart"/>
      <w:r w:rsidRPr="00E73D4B">
        <w:t>følgje</w:t>
      </w:r>
      <w:proofErr w:type="spellEnd"/>
      <w:r w:rsidRPr="00E73D4B">
        <w:t xml:space="preserve"> opp vedtaket. Dette </w:t>
      </w:r>
      <w:proofErr w:type="spellStart"/>
      <w:r w:rsidRPr="00E73D4B">
        <w:t>gjeld</w:t>
      </w:r>
      <w:proofErr w:type="spellEnd"/>
      <w:r w:rsidRPr="00E73D4B">
        <w:t xml:space="preserve"> </w:t>
      </w:r>
      <w:proofErr w:type="spellStart"/>
      <w:r w:rsidRPr="00E73D4B">
        <w:t>frå</w:t>
      </w:r>
      <w:proofErr w:type="spellEnd"/>
      <w:r w:rsidRPr="00E73D4B">
        <w:t xml:space="preserve"> 2023 kurs for adoptivforeldre og hjelp til adopterte ved søk etter biologiske foreldre.</w:t>
      </w:r>
    </w:p>
    <w:p w14:paraId="69D1682F" w14:textId="77777777" w:rsidR="00972395" w:rsidRPr="00E73D4B" w:rsidRDefault="00F120C7" w:rsidP="00E73D4B">
      <w:r w:rsidRPr="00E73D4B">
        <w:t xml:space="preserve">Departementet </w:t>
      </w:r>
      <w:proofErr w:type="spellStart"/>
      <w:r w:rsidRPr="00E73D4B">
        <w:t>reknar</w:t>
      </w:r>
      <w:proofErr w:type="spellEnd"/>
      <w:r w:rsidRPr="00E73D4B">
        <w:t xml:space="preserve"> oppmodingsvedtaket som </w:t>
      </w:r>
      <w:proofErr w:type="spellStart"/>
      <w:r w:rsidRPr="00E73D4B">
        <w:t>følgt</w:t>
      </w:r>
      <w:proofErr w:type="spellEnd"/>
      <w:r w:rsidRPr="00E73D4B">
        <w:t xml:space="preserve"> opp.</w:t>
      </w:r>
    </w:p>
    <w:p w14:paraId="2196B216" w14:textId="77777777" w:rsidR="00972395" w:rsidRPr="00E73D4B" w:rsidRDefault="00F120C7" w:rsidP="00E73D4B">
      <w:pPr>
        <w:pStyle w:val="Overskrift2"/>
      </w:pPr>
      <w:r w:rsidRPr="00E73D4B">
        <w:t>Stortingssesjon 2015–2016</w:t>
      </w:r>
    </w:p>
    <w:p w14:paraId="2D3AB5C2" w14:textId="77777777" w:rsidR="00972395" w:rsidRPr="00E73D4B" w:rsidRDefault="00F120C7" w:rsidP="00E73D4B">
      <w:pPr>
        <w:pStyle w:val="avsnitt-tittel"/>
      </w:pPr>
      <w:r w:rsidRPr="00E73D4B">
        <w:t xml:space="preserve">Best </w:t>
      </w:r>
      <w:proofErr w:type="spellStart"/>
      <w:r w:rsidRPr="00E73D4B">
        <w:t>mogleg</w:t>
      </w:r>
      <w:proofErr w:type="spellEnd"/>
      <w:r w:rsidRPr="00E73D4B">
        <w:t xml:space="preserve"> oppfølging for å sikre </w:t>
      </w:r>
      <w:proofErr w:type="spellStart"/>
      <w:r w:rsidRPr="00E73D4B">
        <w:t>ein</w:t>
      </w:r>
      <w:proofErr w:type="spellEnd"/>
      <w:r w:rsidRPr="00E73D4B">
        <w:t xml:space="preserve"> god oppvekst for adopterte barn</w:t>
      </w:r>
    </w:p>
    <w:p w14:paraId="405B9D0E" w14:textId="77777777" w:rsidR="00972395" w:rsidRPr="00E73D4B" w:rsidRDefault="00F120C7" w:rsidP="00E73D4B">
      <w:pPr>
        <w:pStyle w:val="avsnitt-undertittel"/>
      </w:pPr>
      <w:r w:rsidRPr="00E73D4B">
        <w:t>Vedtak nr. 744, 31. mai 2016</w:t>
      </w:r>
    </w:p>
    <w:p w14:paraId="15A50A2A" w14:textId="77777777" w:rsidR="00972395" w:rsidRPr="00E73D4B" w:rsidRDefault="00F120C7" w:rsidP="00E73D4B">
      <w:pPr>
        <w:pStyle w:val="blokksit"/>
        <w:rPr>
          <w:rStyle w:val="kursiv"/>
        </w:rPr>
      </w:pPr>
      <w:r w:rsidRPr="00E73D4B">
        <w:rPr>
          <w:rStyle w:val="kursiv"/>
        </w:rPr>
        <w:t>«Stortinget ber regjeringen se på tiltak som kan gjøres for hvordan adopterte barn kan få best mulig oppfølging for å sikre en god oppvekst.»</w:t>
      </w:r>
    </w:p>
    <w:p w14:paraId="7783AC32" w14:textId="77777777" w:rsidR="00972395" w:rsidRPr="00E73D4B" w:rsidRDefault="00F120C7" w:rsidP="00E73D4B">
      <w:r w:rsidRPr="00E73D4B">
        <w:t xml:space="preserve">Vedtaket blei gjort i samband med handsaminga av Meld. St. 17 (2015–2016) </w:t>
      </w:r>
      <w:r w:rsidRPr="00E73D4B">
        <w:rPr>
          <w:rStyle w:val="kursiv"/>
        </w:rPr>
        <w:t>Trygghet og omsorg – fosterhjem til barns beste,</w:t>
      </w:r>
      <w:r w:rsidRPr="00E73D4B">
        <w:t xml:space="preserve"> jf. </w:t>
      </w:r>
      <w:proofErr w:type="spellStart"/>
      <w:r w:rsidRPr="00E73D4B">
        <w:t>Innst</w:t>
      </w:r>
      <w:proofErr w:type="spellEnd"/>
      <w:r w:rsidRPr="00E73D4B">
        <w:t>. 318 (2015–2016).</w:t>
      </w:r>
    </w:p>
    <w:p w14:paraId="1171EA2F" w14:textId="77777777" w:rsidR="00972395" w:rsidRPr="00E73D4B" w:rsidRDefault="00F120C7" w:rsidP="00E73D4B">
      <w:r w:rsidRPr="00E73D4B">
        <w:t xml:space="preserve">Departementet har sett vedtaket i </w:t>
      </w:r>
      <w:proofErr w:type="spellStart"/>
      <w:r w:rsidRPr="00E73D4B">
        <w:t>samanheng</w:t>
      </w:r>
      <w:proofErr w:type="spellEnd"/>
      <w:r w:rsidRPr="00E73D4B">
        <w:t xml:space="preserve"> med oppmodingsvedtak nr. 790 av 7. juni 2017. Sjå omtale av oppfølging under det vedtaket.</w:t>
      </w:r>
    </w:p>
    <w:p w14:paraId="5A31D5D4" w14:textId="77777777" w:rsidR="00972395" w:rsidRPr="00E73D4B" w:rsidRDefault="00F120C7" w:rsidP="00E73D4B">
      <w:r w:rsidRPr="00E73D4B">
        <w:t xml:space="preserve">Departementet </w:t>
      </w:r>
      <w:proofErr w:type="spellStart"/>
      <w:r w:rsidRPr="00E73D4B">
        <w:t>reknar</w:t>
      </w:r>
      <w:proofErr w:type="spellEnd"/>
      <w:r w:rsidRPr="00E73D4B">
        <w:t xml:space="preserve"> oppmodingsvedtaket som </w:t>
      </w:r>
      <w:proofErr w:type="spellStart"/>
      <w:r w:rsidRPr="00E73D4B">
        <w:t>følgt</w:t>
      </w:r>
      <w:proofErr w:type="spellEnd"/>
      <w:r w:rsidRPr="00E73D4B">
        <w:t xml:space="preserve"> opp.</w:t>
      </w:r>
    </w:p>
    <w:p w14:paraId="44E50E2A" w14:textId="77777777" w:rsidR="00972395" w:rsidRPr="00E73D4B" w:rsidRDefault="00F120C7" w:rsidP="00E73D4B">
      <w:pPr>
        <w:pStyle w:val="avsnitt-tittel"/>
      </w:pPr>
      <w:r w:rsidRPr="00E73D4B">
        <w:t>Pålagde barnevernstiltak under svangerskap</w:t>
      </w:r>
    </w:p>
    <w:p w14:paraId="225D4D88" w14:textId="77777777" w:rsidR="00972395" w:rsidRPr="00E73D4B" w:rsidRDefault="00F120C7" w:rsidP="00E73D4B">
      <w:pPr>
        <w:pStyle w:val="avsnitt-undertittel"/>
      </w:pPr>
      <w:r w:rsidRPr="00E73D4B">
        <w:t>Vedtak nr. 745, 31. mai 2016</w:t>
      </w:r>
    </w:p>
    <w:p w14:paraId="70741FF0" w14:textId="77777777" w:rsidR="00972395" w:rsidRPr="00E73D4B" w:rsidRDefault="00F120C7" w:rsidP="00E73D4B">
      <w:pPr>
        <w:pStyle w:val="blokksit"/>
        <w:rPr>
          <w:rStyle w:val="kursiv"/>
        </w:rPr>
      </w:pPr>
      <w:r w:rsidRPr="00E73D4B">
        <w:rPr>
          <w:rStyle w:val="kursiv"/>
        </w:rPr>
        <w:t>«Stortinget ber regjeringen vurdere om òg pålagte tiltak kan settes inn uten samtykke under svangerskap for å sørge for tidlig hjelp og forebygge omsorgssvikt for nyfødte.»</w:t>
      </w:r>
    </w:p>
    <w:p w14:paraId="31FA299B" w14:textId="77777777" w:rsidR="00972395" w:rsidRPr="00E73D4B" w:rsidRDefault="00F120C7" w:rsidP="00E73D4B">
      <w:r w:rsidRPr="00E73D4B">
        <w:t xml:space="preserve">Vedtaket blei gjort i samband med handsaminga av Meld. St. 17 (2015–2016) </w:t>
      </w:r>
      <w:r w:rsidRPr="00E73D4B">
        <w:rPr>
          <w:rStyle w:val="kursiv"/>
        </w:rPr>
        <w:t>Trygghet og omsorg – fosterhjem til barns beste</w:t>
      </w:r>
      <w:r w:rsidRPr="00E73D4B">
        <w:t xml:space="preserve">, jf. </w:t>
      </w:r>
      <w:proofErr w:type="spellStart"/>
      <w:r w:rsidRPr="00E73D4B">
        <w:t>Innst</w:t>
      </w:r>
      <w:proofErr w:type="spellEnd"/>
      <w:r w:rsidRPr="00E73D4B">
        <w:t>. 318 S (2015–2016).</w:t>
      </w:r>
    </w:p>
    <w:p w14:paraId="651AFD0B" w14:textId="77777777" w:rsidR="00972395" w:rsidRPr="00E73D4B" w:rsidRDefault="00F120C7" w:rsidP="00E73D4B">
      <w:proofErr w:type="spellStart"/>
      <w:r w:rsidRPr="00E73D4B">
        <w:t>Bufdir</w:t>
      </w:r>
      <w:proofErr w:type="spellEnd"/>
      <w:r w:rsidRPr="00E73D4B">
        <w:t xml:space="preserve"> har </w:t>
      </w:r>
      <w:proofErr w:type="spellStart"/>
      <w:r w:rsidRPr="00E73D4B">
        <w:t>tidlegare</w:t>
      </w:r>
      <w:proofErr w:type="spellEnd"/>
      <w:r w:rsidRPr="00E73D4B">
        <w:t xml:space="preserve"> gitt </w:t>
      </w:r>
      <w:proofErr w:type="spellStart"/>
      <w:r w:rsidRPr="00E73D4B">
        <w:t>Høgskulen</w:t>
      </w:r>
      <w:proofErr w:type="spellEnd"/>
      <w:r w:rsidRPr="00E73D4B">
        <w:t xml:space="preserve"> i Innlandet i oppdrag å greie ut om ansvaret og </w:t>
      </w:r>
      <w:proofErr w:type="spellStart"/>
      <w:r w:rsidRPr="00E73D4B">
        <w:t>oppgåver</w:t>
      </w:r>
      <w:proofErr w:type="spellEnd"/>
      <w:r w:rsidRPr="00E73D4B">
        <w:t xml:space="preserve"> barnevernet har når det gjeld det ufødde livet. Utgreiinga blei levert i mars 2021, og </w:t>
      </w:r>
      <w:proofErr w:type="spellStart"/>
      <w:r w:rsidRPr="00E73D4B">
        <w:t>Bufdir</w:t>
      </w:r>
      <w:proofErr w:type="spellEnd"/>
      <w:r w:rsidRPr="00E73D4B">
        <w:t xml:space="preserve"> har </w:t>
      </w:r>
      <w:proofErr w:type="spellStart"/>
      <w:r w:rsidRPr="00E73D4B">
        <w:t>arbeidd</w:t>
      </w:r>
      <w:proofErr w:type="spellEnd"/>
      <w:r w:rsidRPr="00E73D4B">
        <w:t xml:space="preserve"> med saka etter det. </w:t>
      </w:r>
      <w:proofErr w:type="spellStart"/>
      <w:r w:rsidRPr="00E73D4B">
        <w:t>Høgskulen</w:t>
      </w:r>
      <w:proofErr w:type="spellEnd"/>
      <w:r w:rsidRPr="00E73D4B">
        <w:t xml:space="preserve"> tilrår at barnevernstiltak til gravide framleis bør </w:t>
      </w:r>
      <w:proofErr w:type="spellStart"/>
      <w:r w:rsidRPr="00E73D4B">
        <w:t>vere</w:t>
      </w:r>
      <w:proofErr w:type="spellEnd"/>
      <w:r w:rsidRPr="00E73D4B">
        <w:t xml:space="preserve"> frivillige, og at eventuelle tiltak ved bruk av tvang og makt bør varetakast av andre </w:t>
      </w:r>
      <w:proofErr w:type="spellStart"/>
      <w:r w:rsidRPr="00E73D4B">
        <w:t>sektorar</w:t>
      </w:r>
      <w:proofErr w:type="spellEnd"/>
      <w:r w:rsidRPr="00E73D4B">
        <w:t xml:space="preserve"> og etter anna lovverk. Departementet er samd i at barnevernstiltak til gravide framleis bør </w:t>
      </w:r>
      <w:proofErr w:type="spellStart"/>
      <w:r w:rsidRPr="00E73D4B">
        <w:t>vere</w:t>
      </w:r>
      <w:proofErr w:type="spellEnd"/>
      <w:r w:rsidRPr="00E73D4B">
        <w:t xml:space="preserve"> frivillige. Tvang </w:t>
      </w:r>
      <w:proofErr w:type="spellStart"/>
      <w:r w:rsidRPr="00E73D4B">
        <w:t>frå</w:t>
      </w:r>
      <w:proofErr w:type="spellEnd"/>
      <w:r w:rsidRPr="00E73D4B">
        <w:t xml:space="preserve"> barnevernet er </w:t>
      </w:r>
      <w:proofErr w:type="spellStart"/>
      <w:r w:rsidRPr="00E73D4B">
        <w:t>eit</w:t>
      </w:r>
      <w:proofErr w:type="spellEnd"/>
      <w:r w:rsidRPr="00E73D4B">
        <w:t xml:space="preserve"> </w:t>
      </w:r>
      <w:proofErr w:type="spellStart"/>
      <w:r w:rsidRPr="00E73D4B">
        <w:t>dårleg</w:t>
      </w:r>
      <w:proofErr w:type="spellEnd"/>
      <w:r w:rsidRPr="00E73D4B">
        <w:t xml:space="preserve"> utgangspunkt for å hjelpe gravide og sikre barna gode framtidige omsorgsvilkår. Etter vurderinga til departementet bør det derfor </w:t>
      </w:r>
      <w:proofErr w:type="spellStart"/>
      <w:r w:rsidRPr="00E73D4B">
        <w:t>ikkje</w:t>
      </w:r>
      <w:proofErr w:type="spellEnd"/>
      <w:r w:rsidRPr="00E73D4B">
        <w:t xml:space="preserve"> bli </w:t>
      </w:r>
      <w:proofErr w:type="spellStart"/>
      <w:r w:rsidRPr="00E73D4B">
        <w:t>opna</w:t>
      </w:r>
      <w:proofErr w:type="spellEnd"/>
      <w:r w:rsidRPr="00E73D4B">
        <w:t xml:space="preserve"> for at barnevernet skal kunne </w:t>
      </w:r>
      <w:proofErr w:type="spellStart"/>
      <w:r w:rsidRPr="00E73D4B">
        <w:t>påleggje</w:t>
      </w:r>
      <w:proofErr w:type="spellEnd"/>
      <w:r w:rsidRPr="00E73D4B">
        <w:t xml:space="preserve"> hjelpetiltak overfor gravide. Ansvaret det </w:t>
      </w:r>
      <w:proofErr w:type="spellStart"/>
      <w:r w:rsidRPr="00E73D4B">
        <w:t>offentlege</w:t>
      </w:r>
      <w:proofErr w:type="spellEnd"/>
      <w:r w:rsidRPr="00E73D4B">
        <w:t xml:space="preserve"> har for det ufødde liv, bør i </w:t>
      </w:r>
      <w:proofErr w:type="spellStart"/>
      <w:r w:rsidRPr="00E73D4B">
        <w:t>hovudsak</w:t>
      </w:r>
      <w:proofErr w:type="spellEnd"/>
      <w:r w:rsidRPr="00E73D4B">
        <w:t xml:space="preserve"> framleis </w:t>
      </w:r>
      <w:proofErr w:type="spellStart"/>
      <w:r w:rsidRPr="00E73D4B">
        <w:t>liggje</w:t>
      </w:r>
      <w:proofErr w:type="spellEnd"/>
      <w:r w:rsidRPr="00E73D4B">
        <w:t xml:space="preserve"> til helse- og omsorgssektoren.</w:t>
      </w:r>
    </w:p>
    <w:p w14:paraId="576A71C0" w14:textId="77777777" w:rsidR="00972395" w:rsidRPr="00E73D4B" w:rsidRDefault="00F120C7" w:rsidP="00E73D4B">
      <w:r w:rsidRPr="00E73D4B">
        <w:t xml:space="preserve">Departementet </w:t>
      </w:r>
      <w:proofErr w:type="spellStart"/>
      <w:r w:rsidRPr="00E73D4B">
        <w:t>reknar</w:t>
      </w:r>
      <w:proofErr w:type="spellEnd"/>
      <w:r w:rsidRPr="00E73D4B">
        <w:t xml:space="preserve"> vedtaket som </w:t>
      </w:r>
      <w:proofErr w:type="spellStart"/>
      <w:r w:rsidRPr="00E73D4B">
        <w:t>følgt</w:t>
      </w:r>
      <w:proofErr w:type="spellEnd"/>
      <w:r w:rsidRPr="00E73D4B">
        <w:t xml:space="preserve"> opp.</w:t>
      </w:r>
    </w:p>
    <w:p w14:paraId="299ABC07" w14:textId="77777777" w:rsidR="00972395" w:rsidRPr="00E73D4B" w:rsidRDefault="00F120C7" w:rsidP="00E73D4B">
      <w:pPr>
        <w:pStyle w:val="Overskrift1"/>
      </w:pPr>
      <w:proofErr w:type="spellStart"/>
      <w:r w:rsidRPr="00E73D4B">
        <w:t>Finansdepartmentet</w:t>
      </w:r>
      <w:proofErr w:type="spellEnd"/>
    </w:p>
    <w:p w14:paraId="302C13E3" w14:textId="77777777" w:rsidR="00972395" w:rsidRPr="00E73D4B" w:rsidRDefault="00F120C7" w:rsidP="00E73D4B">
      <w:proofErr w:type="spellStart"/>
      <w:r w:rsidRPr="00E73D4B">
        <w:t>Nedanfor</w:t>
      </w:r>
      <w:proofErr w:type="spellEnd"/>
      <w:r w:rsidRPr="00E73D4B">
        <w:t xml:space="preserve"> er det gjeve </w:t>
      </w:r>
      <w:proofErr w:type="gramStart"/>
      <w:r w:rsidRPr="00E73D4B">
        <w:t>ei oversikt</w:t>
      </w:r>
      <w:proofErr w:type="gramEnd"/>
      <w:r w:rsidRPr="00E73D4B">
        <w:t xml:space="preserve"> over oppfølging av oppmodingsvedtak under Finansdepartementet. </w:t>
      </w:r>
      <w:proofErr w:type="spellStart"/>
      <w:r w:rsidRPr="00E73D4B">
        <w:t>Oversikta</w:t>
      </w:r>
      <w:proofErr w:type="spellEnd"/>
      <w:r w:rsidRPr="00E73D4B">
        <w:t xml:space="preserve"> </w:t>
      </w:r>
      <w:proofErr w:type="spellStart"/>
      <w:r w:rsidRPr="00E73D4B">
        <w:t>omfattar</w:t>
      </w:r>
      <w:proofErr w:type="spellEnd"/>
      <w:r w:rsidRPr="00E73D4B">
        <w:t xml:space="preserve"> alle vedtak </w:t>
      </w:r>
      <w:proofErr w:type="spellStart"/>
      <w:r w:rsidRPr="00E73D4B">
        <w:t>frå</w:t>
      </w:r>
      <w:proofErr w:type="spellEnd"/>
      <w:r w:rsidRPr="00E73D4B">
        <w:t xml:space="preserve"> stortingssesjonen 2021–2022 og alle vedtak </w:t>
      </w:r>
      <w:proofErr w:type="spellStart"/>
      <w:r w:rsidRPr="00E73D4B">
        <w:t>frå</w:t>
      </w:r>
      <w:proofErr w:type="spellEnd"/>
      <w:r w:rsidRPr="00E73D4B">
        <w:t xml:space="preserve"> </w:t>
      </w:r>
      <w:proofErr w:type="spellStart"/>
      <w:r w:rsidRPr="00E73D4B">
        <w:t>tidlegare</w:t>
      </w:r>
      <w:proofErr w:type="spellEnd"/>
      <w:r w:rsidRPr="00E73D4B">
        <w:t xml:space="preserve"> </w:t>
      </w:r>
      <w:proofErr w:type="spellStart"/>
      <w:r w:rsidRPr="00E73D4B">
        <w:t>sesjonar</w:t>
      </w:r>
      <w:proofErr w:type="spellEnd"/>
      <w:r w:rsidRPr="00E73D4B">
        <w:t xml:space="preserve"> der rapporteringa </w:t>
      </w:r>
      <w:proofErr w:type="spellStart"/>
      <w:r w:rsidRPr="00E73D4B">
        <w:t>ikkje</w:t>
      </w:r>
      <w:proofErr w:type="spellEnd"/>
      <w:r w:rsidRPr="00E73D4B">
        <w:t xml:space="preserve"> vart varsla avslutta i </w:t>
      </w:r>
      <w:proofErr w:type="spellStart"/>
      <w:r w:rsidRPr="00E73D4B">
        <w:t>Prop</w:t>
      </w:r>
      <w:proofErr w:type="spellEnd"/>
      <w:r w:rsidRPr="00E73D4B">
        <w:t xml:space="preserve">. 1 S (2021–2022) eller som kontroll- og konstitusjonskomiteen i </w:t>
      </w:r>
      <w:proofErr w:type="spellStart"/>
      <w:r w:rsidRPr="00E73D4B">
        <w:t>Innst</w:t>
      </w:r>
      <w:proofErr w:type="spellEnd"/>
      <w:r w:rsidRPr="00E73D4B">
        <w:t xml:space="preserve">. 144 S om </w:t>
      </w:r>
      <w:r w:rsidRPr="00E73D4B">
        <w:rPr>
          <w:rStyle w:val="kursiv"/>
        </w:rPr>
        <w:t>Anmodnings- og utredningsvedtak i stortingssesjonen 2020–2021</w:t>
      </w:r>
      <w:r w:rsidRPr="00E73D4B">
        <w:t xml:space="preserve"> meinte at </w:t>
      </w:r>
      <w:proofErr w:type="spellStart"/>
      <w:r w:rsidRPr="00E73D4B">
        <w:t>ikkje</w:t>
      </w:r>
      <w:proofErr w:type="spellEnd"/>
      <w:r w:rsidRPr="00E73D4B">
        <w:t xml:space="preserve"> var </w:t>
      </w:r>
      <w:proofErr w:type="spellStart"/>
      <w:r w:rsidRPr="00E73D4B">
        <w:t>utkvitterte</w:t>
      </w:r>
      <w:proofErr w:type="spellEnd"/>
      <w:r w:rsidRPr="00E73D4B">
        <w:t xml:space="preserve">. I </w:t>
      </w:r>
      <w:proofErr w:type="spellStart"/>
      <w:r w:rsidRPr="00E73D4B">
        <w:t>nokre</w:t>
      </w:r>
      <w:proofErr w:type="spellEnd"/>
      <w:r w:rsidRPr="00E73D4B">
        <w:t xml:space="preserve"> tilfelle er det samstundes med rapporteringa her gjeve ei </w:t>
      </w:r>
      <w:proofErr w:type="spellStart"/>
      <w:r w:rsidRPr="00E73D4B">
        <w:t>meir</w:t>
      </w:r>
      <w:proofErr w:type="spellEnd"/>
      <w:r w:rsidRPr="00E73D4B">
        <w:t xml:space="preserve"> </w:t>
      </w:r>
      <w:proofErr w:type="spellStart"/>
      <w:r w:rsidRPr="00E73D4B">
        <w:t>omfattande</w:t>
      </w:r>
      <w:proofErr w:type="spellEnd"/>
      <w:r w:rsidRPr="00E73D4B">
        <w:t xml:space="preserve"> framstilling av oppfølginga i </w:t>
      </w:r>
      <w:proofErr w:type="spellStart"/>
      <w:r w:rsidRPr="00E73D4B">
        <w:t>Prop</w:t>
      </w:r>
      <w:proofErr w:type="spellEnd"/>
      <w:r w:rsidRPr="00E73D4B">
        <w:t xml:space="preserve">. 1 LS (2022–2023) Skatter, avgifter og toll 2023 eller i Meld. St. 1 (2022–2023) Nasjonalbudsjettet 2023. I slike </w:t>
      </w:r>
      <w:proofErr w:type="spellStart"/>
      <w:r w:rsidRPr="00E73D4B">
        <w:t>tilfelle</w:t>
      </w:r>
      <w:proofErr w:type="spellEnd"/>
      <w:r w:rsidRPr="00E73D4B">
        <w:t xml:space="preserve"> er det vist til kor denne framstillinga </w:t>
      </w:r>
      <w:proofErr w:type="spellStart"/>
      <w:r w:rsidRPr="00E73D4B">
        <w:t>finst</w:t>
      </w:r>
      <w:proofErr w:type="spellEnd"/>
      <w:r w:rsidRPr="00E73D4B">
        <w:t xml:space="preserve"> i </w:t>
      </w:r>
      <w:proofErr w:type="spellStart"/>
      <w:r w:rsidRPr="00E73D4B">
        <w:t>desse</w:t>
      </w:r>
      <w:proofErr w:type="spellEnd"/>
      <w:r w:rsidRPr="00E73D4B">
        <w:t xml:space="preserve"> dokumenta.</w:t>
      </w:r>
    </w:p>
    <w:p w14:paraId="2603BFE9" w14:textId="778F7E3C" w:rsidR="00972395" w:rsidRDefault="00F120C7" w:rsidP="00E73D4B">
      <w:proofErr w:type="spellStart"/>
      <w:r w:rsidRPr="00E73D4B">
        <w:t>Sjølv</w:t>
      </w:r>
      <w:proofErr w:type="spellEnd"/>
      <w:r w:rsidRPr="00E73D4B">
        <w:t xml:space="preserve"> om det i tabellen </w:t>
      </w:r>
      <w:proofErr w:type="spellStart"/>
      <w:r w:rsidRPr="00E73D4B">
        <w:t>nedanfor</w:t>
      </w:r>
      <w:proofErr w:type="spellEnd"/>
      <w:r w:rsidRPr="00E73D4B">
        <w:t xml:space="preserve"> er oppgitt at rapporteringa vert avslutta, vil det stundom </w:t>
      </w:r>
      <w:proofErr w:type="spellStart"/>
      <w:r w:rsidRPr="00E73D4B">
        <w:t>vere</w:t>
      </w:r>
      <w:proofErr w:type="spellEnd"/>
      <w:r w:rsidRPr="00E73D4B">
        <w:t xml:space="preserve"> slik at oppfølging av alle sider av vedtaket </w:t>
      </w:r>
      <w:proofErr w:type="spellStart"/>
      <w:r w:rsidRPr="00E73D4B">
        <w:t>ikkje</w:t>
      </w:r>
      <w:proofErr w:type="spellEnd"/>
      <w:r w:rsidRPr="00E73D4B">
        <w:t xml:space="preserve"> er sluttført. Dette kan t.d. gjelde oppmoding om å vareta </w:t>
      </w:r>
      <w:proofErr w:type="spellStart"/>
      <w:r w:rsidRPr="00E73D4B">
        <w:t>særlege</w:t>
      </w:r>
      <w:proofErr w:type="spellEnd"/>
      <w:r w:rsidRPr="00E73D4B">
        <w:t xml:space="preserve"> omsyn i politikkutforminga på </w:t>
      </w:r>
      <w:proofErr w:type="spellStart"/>
      <w:r w:rsidRPr="00E73D4B">
        <w:t>eit</w:t>
      </w:r>
      <w:proofErr w:type="spellEnd"/>
      <w:r w:rsidRPr="00E73D4B">
        <w:t xml:space="preserve"> område, og der oppfølginga vil kunne gå over </w:t>
      </w:r>
      <w:proofErr w:type="spellStart"/>
      <w:r w:rsidRPr="00E73D4B">
        <w:t>fleire</w:t>
      </w:r>
      <w:proofErr w:type="spellEnd"/>
      <w:r w:rsidRPr="00E73D4B">
        <w:t xml:space="preserve"> år. I slike </w:t>
      </w:r>
      <w:proofErr w:type="spellStart"/>
      <w:r w:rsidRPr="00E73D4B">
        <w:t>tilfelle</w:t>
      </w:r>
      <w:proofErr w:type="spellEnd"/>
      <w:r w:rsidRPr="00E73D4B">
        <w:t xml:space="preserve"> vert Stortinget orientert om oppfølginga slik som </w:t>
      </w:r>
      <w:proofErr w:type="spellStart"/>
      <w:r w:rsidRPr="00E73D4B">
        <w:t>elles</w:t>
      </w:r>
      <w:proofErr w:type="spellEnd"/>
      <w:r w:rsidRPr="00E73D4B">
        <w:t xml:space="preserve"> gjennom omtale av det relevante politikkområdet i andre dokument til Stortinget.</w:t>
      </w:r>
    </w:p>
    <w:p w14:paraId="56EAC8A5" w14:textId="08203DBB" w:rsidR="00681E28" w:rsidRPr="00E73D4B" w:rsidRDefault="00681E28" w:rsidP="00681E28">
      <w:pPr>
        <w:pStyle w:val="tabell-tittel"/>
      </w:pPr>
      <w:r w:rsidRPr="00E73D4B">
        <w:t>Oversikt over oppmodingsvedtak</w:t>
      </w:r>
    </w:p>
    <w:p w14:paraId="78E61C51" w14:textId="77777777" w:rsidR="00972395" w:rsidRPr="00E73D4B" w:rsidRDefault="00F120C7" w:rsidP="00E73D4B">
      <w:pPr>
        <w:pStyle w:val="Tabellnavn"/>
      </w:pPr>
      <w:r w:rsidRPr="00E73D4B">
        <w:t>04J1xx2</w:t>
      </w:r>
    </w:p>
    <w:tbl>
      <w:tblPr>
        <w:tblW w:w="9200" w:type="dxa"/>
        <w:tblInd w:w="43" w:type="dxa"/>
        <w:tblLayout w:type="fixed"/>
        <w:tblCellMar>
          <w:top w:w="128" w:type="dxa"/>
          <w:left w:w="43" w:type="dxa"/>
          <w:bottom w:w="43" w:type="dxa"/>
          <w:right w:w="43" w:type="dxa"/>
        </w:tblCellMar>
        <w:tblLook w:val="0000" w:firstRow="0" w:lastRow="0" w:firstColumn="0" w:lastColumn="0" w:noHBand="0" w:noVBand="0"/>
      </w:tblPr>
      <w:tblGrid>
        <w:gridCol w:w="1332"/>
        <w:gridCol w:w="1362"/>
        <w:gridCol w:w="4961"/>
        <w:gridCol w:w="1545"/>
      </w:tblGrid>
      <w:tr w:rsidR="00972395" w:rsidRPr="00E73D4B" w14:paraId="6B8DB5D5" w14:textId="77777777" w:rsidTr="00681E28">
        <w:trPr>
          <w:trHeight w:val="600"/>
        </w:trPr>
        <w:tc>
          <w:tcPr>
            <w:tcW w:w="1332"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15112AE" w14:textId="77777777" w:rsidR="00972395" w:rsidRPr="00E73D4B" w:rsidRDefault="00F120C7" w:rsidP="00681E28">
            <w:r w:rsidRPr="00E73D4B">
              <w:t>Sesjon</w:t>
            </w:r>
          </w:p>
        </w:tc>
        <w:tc>
          <w:tcPr>
            <w:tcW w:w="1362"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E467ED8" w14:textId="77777777" w:rsidR="00972395" w:rsidRPr="00E73D4B" w:rsidRDefault="00F120C7" w:rsidP="00681E28">
            <w:pPr>
              <w:jc w:val="right"/>
            </w:pPr>
            <w:r w:rsidRPr="00E73D4B">
              <w:t>Vedtak nr.</w:t>
            </w:r>
          </w:p>
        </w:tc>
        <w:tc>
          <w:tcPr>
            <w:tcW w:w="4961"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17CF206" w14:textId="77777777" w:rsidR="00972395" w:rsidRPr="00E73D4B" w:rsidRDefault="00F120C7" w:rsidP="00681E28">
            <w:r w:rsidRPr="00E73D4B">
              <w:t>Stikkord</w:t>
            </w:r>
          </w:p>
        </w:tc>
        <w:tc>
          <w:tcPr>
            <w:tcW w:w="1545"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15D8395" w14:textId="77777777" w:rsidR="00972395" w:rsidRPr="00E73D4B" w:rsidRDefault="00F120C7" w:rsidP="00681E28">
            <w:pPr>
              <w:jc w:val="right"/>
            </w:pPr>
            <w:r w:rsidRPr="00E73D4B">
              <w:t>Rapportering vert avslutta (Ja/Nei)</w:t>
            </w:r>
          </w:p>
        </w:tc>
      </w:tr>
      <w:tr w:rsidR="00972395" w:rsidRPr="00E73D4B" w14:paraId="7F37EEBC" w14:textId="77777777" w:rsidTr="00681E28">
        <w:trPr>
          <w:trHeight w:val="380"/>
        </w:trPr>
        <w:tc>
          <w:tcPr>
            <w:tcW w:w="1332" w:type="dxa"/>
            <w:tcBorders>
              <w:top w:val="single" w:sz="4" w:space="0" w:color="000000"/>
              <w:left w:val="nil"/>
              <w:bottom w:val="nil"/>
              <w:right w:val="nil"/>
            </w:tcBorders>
            <w:tcMar>
              <w:top w:w="128" w:type="dxa"/>
              <w:left w:w="43" w:type="dxa"/>
              <w:bottom w:w="43" w:type="dxa"/>
              <w:right w:w="43" w:type="dxa"/>
            </w:tcMar>
          </w:tcPr>
          <w:p w14:paraId="36859564" w14:textId="77777777" w:rsidR="00972395" w:rsidRPr="00E73D4B" w:rsidRDefault="00F120C7" w:rsidP="00681E28">
            <w:r w:rsidRPr="00E73D4B">
              <w:t>2021–2022</w:t>
            </w:r>
          </w:p>
        </w:tc>
        <w:tc>
          <w:tcPr>
            <w:tcW w:w="1362" w:type="dxa"/>
            <w:tcBorders>
              <w:top w:val="single" w:sz="4" w:space="0" w:color="000000"/>
              <w:left w:val="nil"/>
              <w:bottom w:val="nil"/>
              <w:right w:val="nil"/>
            </w:tcBorders>
            <w:tcMar>
              <w:top w:w="128" w:type="dxa"/>
              <w:left w:w="43" w:type="dxa"/>
              <w:bottom w:w="43" w:type="dxa"/>
              <w:right w:w="43" w:type="dxa"/>
            </w:tcMar>
          </w:tcPr>
          <w:p w14:paraId="3DC0F9DD" w14:textId="77777777" w:rsidR="00972395" w:rsidRPr="00E73D4B" w:rsidRDefault="00F120C7" w:rsidP="00681E28">
            <w:pPr>
              <w:jc w:val="right"/>
            </w:pPr>
            <w:r w:rsidRPr="00E73D4B">
              <w:t>35-9</w:t>
            </w:r>
          </w:p>
        </w:tc>
        <w:tc>
          <w:tcPr>
            <w:tcW w:w="4961" w:type="dxa"/>
            <w:tcBorders>
              <w:top w:val="single" w:sz="4" w:space="0" w:color="000000"/>
              <w:left w:val="nil"/>
              <w:bottom w:val="nil"/>
              <w:right w:val="nil"/>
            </w:tcBorders>
            <w:tcMar>
              <w:top w:w="128" w:type="dxa"/>
              <w:left w:w="43" w:type="dxa"/>
              <w:bottom w:w="43" w:type="dxa"/>
              <w:right w:w="43" w:type="dxa"/>
            </w:tcMar>
          </w:tcPr>
          <w:p w14:paraId="2F3E79A3" w14:textId="77777777" w:rsidR="00972395" w:rsidRPr="00E73D4B" w:rsidRDefault="00F120C7" w:rsidP="00681E28">
            <w:r w:rsidRPr="00E73D4B">
              <w:t xml:space="preserve">Fritak for </w:t>
            </w:r>
            <w:proofErr w:type="spellStart"/>
            <w:r w:rsidRPr="00E73D4B">
              <w:t>vegbruksavgift</w:t>
            </w:r>
            <w:proofErr w:type="spellEnd"/>
            <w:r w:rsidRPr="00E73D4B">
              <w:t xml:space="preserve"> for avansert biodrivstoff</w:t>
            </w:r>
          </w:p>
        </w:tc>
        <w:tc>
          <w:tcPr>
            <w:tcW w:w="1545" w:type="dxa"/>
            <w:tcBorders>
              <w:top w:val="single" w:sz="4" w:space="0" w:color="000000"/>
              <w:left w:val="nil"/>
              <w:bottom w:val="nil"/>
              <w:right w:val="nil"/>
            </w:tcBorders>
            <w:tcMar>
              <w:top w:w="128" w:type="dxa"/>
              <w:left w:w="43" w:type="dxa"/>
              <w:bottom w:w="43" w:type="dxa"/>
              <w:right w:w="43" w:type="dxa"/>
            </w:tcMar>
            <w:vAlign w:val="bottom"/>
          </w:tcPr>
          <w:p w14:paraId="0ACD40B4" w14:textId="77777777" w:rsidR="00972395" w:rsidRPr="00E73D4B" w:rsidRDefault="00F120C7" w:rsidP="00681E28">
            <w:pPr>
              <w:jc w:val="right"/>
            </w:pPr>
            <w:r w:rsidRPr="00E73D4B">
              <w:t>Ja</w:t>
            </w:r>
          </w:p>
        </w:tc>
      </w:tr>
      <w:tr w:rsidR="00972395" w:rsidRPr="00E73D4B" w14:paraId="28421F78" w14:textId="77777777" w:rsidTr="00681E28">
        <w:trPr>
          <w:trHeight w:val="380"/>
        </w:trPr>
        <w:tc>
          <w:tcPr>
            <w:tcW w:w="1332" w:type="dxa"/>
            <w:tcBorders>
              <w:top w:val="nil"/>
              <w:left w:val="nil"/>
              <w:bottom w:val="nil"/>
              <w:right w:val="nil"/>
            </w:tcBorders>
            <w:tcMar>
              <w:top w:w="128" w:type="dxa"/>
              <w:left w:w="43" w:type="dxa"/>
              <w:bottom w:w="43" w:type="dxa"/>
              <w:right w:w="43" w:type="dxa"/>
            </w:tcMar>
          </w:tcPr>
          <w:p w14:paraId="1FCEAF17" w14:textId="77777777" w:rsidR="00972395" w:rsidRPr="00E73D4B" w:rsidRDefault="00F120C7" w:rsidP="00681E28">
            <w:r w:rsidRPr="00E73D4B">
              <w:t>2021–2022</w:t>
            </w:r>
          </w:p>
        </w:tc>
        <w:tc>
          <w:tcPr>
            <w:tcW w:w="1362" w:type="dxa"/>
            <w:tcBorders>
              <w:top w:val="nil"/>
              <w:left w:val="nil"/>
              <w:bottom w:val="nil"/>
              <w:right w:val="nil"/>
            </w:tcBorders>
            <w:tcMar>
              <w:top w:w="128" w:type="dxa"/>
              <w:left w:w="43" w:type="dxa"/>
              <w:bottom w:w="43" w:type="dxa"/>
              <w:right w:w="43" w:type="dxa"/>
            </w:tcMar>
          </w:tcPr>
          <w:p w14:paraId="571FC485" w14:textId="77777777" w:rsidR="00972395" w:rsidRPr="00E73D4B" w:rsidRDefault="00F120C7" w:rsidP="00681E28">
            <w:pPr>
              <w:jc w:val="right"/>
            </w:pPr>
            <w:r w:rsidRPr="00E73D4B">
              <w:t>35-13</w:t>
            </w:r>
          </w:p>
        </w:tc>
        <w:tc>
          <w:tcPr>
            <w:tcW w:w="4961" w:type="dxa"/>
            <w:tcBorders>
              <w:top w:val="nil"/>
              <w:left w:val="nil"/>
              <w:bottom w:val="nil"/>
              <w:right w:val="nil"/>
            </w:tcBorders>
            <w:tcMar>
              <w:top w:w="128" w:type="dxa"/>
              <w:left w:w="43" w:type="dxa"/>
              <w:bottom w:w="43" w:type="dxa"/>
              <w:right w:w="43" w:type="dxa"/>
            </w:tcMar>
          </w:tcPr>
          <w:p w14:paraId="78C300DF" w14:textId="77777777" w:rsidR="00972395" w:rsidRPr="00E73D4B" w:rsidRDefault="00F120C7" w:rsidP="00681E28">
            <w:r w:rsidRPr="00E73D4B">
              <w:t xml:space="preserve">Tiltak for </w:t>
            </w:r>
            <w:proofErr w:type="spellStart"/>
            <w:r w:rsidRPr="00E73D4B">
              <w:t>auka</w:t>
            </w:r>
            <w:proofErr w:type="spellEnd"/>
            <w:r w:rsidRPr="00E73D4B">
              <w:t xml:space="preserve"> elbildel i leasing- og </w:t>
            </w:r>
            <w:proofErr w:type="spellStart"/>
            <w:r w:rsidRPr="00E73D4B">
              <w:t>varebilmarknaden</w:t>
            </w:r>
            <w:proofErr w:type="spellEnd"/>
          </w:p>
        </w:tc>
        <w:tc>
          <w:tcPr>
            <w:tcW w:w="1545" w:type="dxa"/>
            <w:tcBorders>
              <w:top w:val="nil"/>
              <w:left w:val="nil"/>
              <w:bottom w:val="nil"/>
              <w:right w:val="nil"/>
            </w:tcBorders>
            <w:tcMar>
              <w:top w:w="128" w:type="dxa"/>
              <w:left w:w="43" w:type="dxa"/>
              <w:bottom w:w="43" w:type="dxa"/>
              <w:right w:w="43" w:type="dxa"/>
            </w:tcMar>
            <w:vAlign w:val="bottom"/>
          </w:tcPr>
          <w:p w14:paraId="6C05740E" w14:textId="77777777" w:rsidR="00972395" w:rsidRPr="00E73D4B" w:rsidRDefault="00F120C7" w:rsidP="00681E28">
            <w:pPr>
              <w:jc w:val="right"/>
            </w:pPr>
            <w:r w:rsidRPr="00E73D4B">
              <w:t>Ja</w:t>
            </w:r>
          </w:p>
        </w:tc>
      </w:tr>
      <w:tr w:rsidR="00972395" w:rsidRPr="00E73D4B" w14:paraId="31A1DD1F" w14:textId="77777777" w:rsidTr="00681E28">
        <w:trPr>
          <w:trHeight w:val="380"/>
        </w:trPr>
        <w:tc>
          <w:tcPr>
            <w:tcW w:w="1332" w:type="dxa"/>
            <w:tcBorders>
              <w:top w:val="nil"/>
              <w:left w:val="nil"/>
              <w:bottom w:val="nil"/>
              <w:right w:val="nil"/>
            </w:tcBorders>
            <w:tcMar>
              <w:top w:w="128" w:type="dxa"/>
              <w:left w:w="43" w:type="dxa"/>
              <w:bottom w:w="43" w:type="dxa"/>
              <w:right w:w="43" w:type="dxa"/>
            </w:tcMar>
          </w:tcPr>
          <w:p w14:paraId="0BBE051B" w14:textId="77777777" w:rsidR="00972395" w:rsidRPr="00E73D4B" w:rsidRDefault="00F120C7" w:rsidP="00681E28">
            <w:r w:rsidRPr="00E73D4B">
              <w:t>2021–2022</w:t>
            </w:r>
          </w:p>
        </w:tc>
        <w:tc>
          <w:tcPr>
            <w:tcW w:w="1362" w:type="dxa"/>
            <w:tcBorders>
              <w:top w:val="nil"/>
              <w:left w:val="nil"/>
              <w:bottom w:val="nil"/>
              <w:right w:val="nil"/>
            </w:tcBorders>
            <w:tcMar>
              <w:top w:w="128" w:type="dxa"/>
              <w:left w:w="43" w:type="dxa"/>
              <w:bottom w:w="43" w:type="dxa"/>
              <w:right w:w="43" w:type="dxa"/>
            </w:tcMar>
          </w:tcPr>
          <w:p w14:paraId="13D68D5D" w14:textId="77777777" w:rsidR="00972395" w:rsidRPr="00E73D4B" w:rsidRDefault="00F120C7" w:rsidP="00681E28">
            <w:pPr>
              <w:jc w:val="right"/>
            </w:pPr>
            <w:r w:rsidRPr="00E73D4B">
              <w:t>35-17</w:t>
            </w:r>
          </w:p>
        </w:tc>
        <w:tc>
          <w:tcPr>
            <w:tcW w:w="4961" w:type="dxa"/>
            <w:tcBorders>
              <w:top w:val="nil"/>
              <w:left w:val="nil"/>
              <w:bottom w:val="nil"/>
              <w:right w:val="nil"/>
            </w:tcBorders>
            <w:tcMar>
              <w:top w:w="128" w:type="dxa"/>
              <w:left w:w="43" w:type="dxa"/>
              <w:bottom w:w="43" w:type="dxa"/>
              <w:right w:w="43" w:type="dxa"/>
            </w:tcMar>
          </w:tcPr>
          <w:p w14:paraId="28F9F73D" w14:textId="77777777" w:rsidR="00972395" w:rsidRPr="00E73D4B" w:rsidRDefault="00F120C7" w:rsidP="00681E28">
            <w:r w:rsidRPr="00E73D4B">
              <w:t xml:space="preserve">Utgreiing av </w:t>
            </w:r>
            <w:proofErr w:type="spellStart"/>
            <w:r w:rsidRPr="00E73D4B">
              <w:t>ein</w:t>
            </w:r>
            <w:proofErr w:type="spellEnd"/>
            <w:r w:rsidRPr="00E73D4B">
              <w:t xml:space="preserve"> klimaavtale med petroleumsbransjen</w:t>
            </w:r>
          </w:p>
        </w:tc>
        <w:tc>
          <w:tcPr>
            <w:tcW w:w="1545" w:type="dxa"/>
            <w:tcBorders>
              <w:top w:val="nil"/>
              <w:left w:val="nil"/>
              <w:bottom w:val="nil"/>
              <w:right w:val="nil"/>
            </w:tcBorders>
            <w:tcMar>
              <w:top w:w="128" w:type="dxa"/>
              <w:left w:w="43" w:type="dxa"/>
              <w:bottom w:w="43" w:type="dxa"/>
              <w:right w:w="43" w:type="dxa"/>
            </w:tcMar>
            <w:vAlign w:val="bottom"/>
          </w:tcPr>
          <w:p w14:paraId="188E9975" w14:textId="77777777" w:rsidR="00972395" w:rsidRPr="00E73D4B" w:rsidRDefault="00F120C7" w:rsidP="00681E28">
            <w:pPr>
              <w:jc w:val="right"/>
            </w:pPr>
            <w:r w:rsidRPr="00E73D4B">
              <w:t>Ja</w:t>
            </w:r>
          </w:p>
        </w:tc>
      </w:tr>
      <w:tr w:rsidR="00972395" w:rsidRPr="00E73D4B" w14:paraId="3BF31838" w14:textId="77777777" w:rsidTr="00681E28">
        <w:trPr>
          <w:trHeight w:val="380"/>
        </w:trPr>
        <w:tc>
          <w:tcPr>
            <w:tcW w:w="1332" w:type="dxa"/>
            <w:tcBorders>
              <w:top w:val="nil"/>
              <w:left w:val="nil"/>
              <w:bottom w:val="nil"/>
              <w:right w:val="nil"/>
            </w:tcBorders>
            <w:tcMar>
              <w:top w:w="128" w:type="dxa"/>
              <w:left w:w="43" w:type="dxa"/>
              <w:bottom w:w="43" w:type="dxa"/>
              <w:right w:w="43" w:type="dxa"/>
            </w:tcMar>
          </w:tcPr>
          <w:p w14:paraId="29ACA9E8" w14:textId="77777777" w:rsidR="00972395" w:rsidRPr="00E73D4B" w:rsidRDefault="00F120C7" w:rsidP="00681E28">
            <w:r w:rsidRPr="00E73D4B">
              <w:t>2021–2022</w:t>
            </w:r>
          </w:p>
        </w:tc>
        <w:tc>
          <w:tcPr>
            <w:tcW w:w="1362" w:type="dxa"/>
            <w:tcBorders>
              <w:top w:val="nil"/>
              <w:left w:val="nil"/>
              <w:bottom w:val="nil"/>
              <w:right w:val="nil"/>
            </w:tcBorders>
            <w:tcMar>
              <w:top w:w="128" w:type="dxa"/>
              <w:left w:w="43" w:type="dxa"/>
              <w:bottom w:w="43" w:type="dxa"/>
              <w:right w:w="43" w:type="dxa"/>
            </w:tcMar>
          </w:tcPr>
          <w:p w14:paraId="5FFEF33C" w14:textId="77777777" w:rsidR="00972395" w:rsidRPr="00E73D4B" w:rsidRDefault="00F120C7" w:rsidP="00681E28">
            <w:pPr>
              <w:jc w:val="right"/>
            </w:pPr>
            <w:r w:rsidRPr="00E73D4B">
              <w:t>35-30</w:t>
            </w:r>
          </w:p>
        </w:tc>
        <w:tc>
          <w:tcPr>
            <w:tcW w:w="4961" w:type="dxa"/>
            <w:tcBorders>
              <w:top w:val="nil"/>
              <w:left w:val="nil"/>
              <w:bottom w:val="nil"/>
              <w:right w:val="nil"/>
            </w:tcBorders>
            <w:tcMar>
              <w:top w:w="128" w:type="dxa"/>
              <w:left w:w="43" w:type="dxa"/>
              <w:bottom w:w="43" w:type="dxa"/>
              <w:right w:w="43" w:type="dxa"/>
            </w:tcMar>
          </w:tcPr>
          <w:p w14:paraId="52C6295A" w14:textId="77777777" w:rsidR="00972395" w:rsidRPr="00E73D4B" w:rsidRDefault="00F120C7" w:rsidP="00681E28">
            <w:r w:rsidRPr="00E73D4B">
              <w:t>Differensiert elavgift</w:t>
            </w:r>
          </w:p>
        </w:tc>
        <w:tc>
          <w:tcPr>
            <w:tcW w:w="1545" w:type="dxa"/>
            <w:tcBorders>
              <w:top w:val="nil"/>
              <w:left w:val="nil"/>
              <w:bottom w:val="nil"/>
              <w:right w:val="nil"/>
            </w:tcBorders>
            <w:tcMar>
              <w:top w:w="128" w:type="dxa"/>
              <w:left w:w="43" w:type="dxa"/>
              <w:bottom w:w="43" w:type="dxa"/>
              <w:right w:w="43" w:type="dxa"/>
            </w:tcMar>
            <w:vAlign w:val="bottom"/>
          </w:tcPr>
          <w:p w14:paraId="172D3265" w14:textId="77777777" w:rsidR="00972395" w:rsidRPr="00E73D4B" w:rsidRDefault="00F120C7" w:rsidP="00681E28">
            <w:pPr>
              <w:jc w:val="right"/>
            </w:pPr>
            <w:r w:rsidRPr="00E73D4B">
              <w:t>Ja</w:t>
            </w:r>
          </w:p>
        </w:tc>
      </w:tr>
      <w:tr w:rsidR="00972395" w:rsidRPr="00E73D4B" w14:paraId="7E73698F" w14:textId="77777777" w:rsidTr="00681E28">
        <w:trPr>
          <w:trHeight w:val="380"/>
        </w:trPr>
        <w:tc>
          <w:tcPr>
            <w:tcW w:w="1332" w:type="dxa"/>
            <w:tcBorders>
              <w:top w:val="nil"/>
              <w:left w:val="nil"/>
              <w:bottom w:val="nil"/>
              <w:right w:val="nil"/>
            </w:tcBorders>
            <w:tcMar>
              <w:top w:w="128" w:type="dxa"/>
              <w:left w:w="43" w:type="dxa"/>
              <w:bottom w:w="43" w:type="dxa"/>
              <w:right w:w="43" w:type="dxa"/>
            </w:tcMar>
          </w:tcPr>
          <w:p w14:paraId="77F4F9C7" w14:textId="77777777" w:rsidR="00972395" w:rsidRPr="00E73D4B" w:rsidRDefault="00F120C7" w:rsidP="00681E28">
            <w:r w:rsidRPr="00E73D4B">
              <w:t>2021–2022</w:t>
            </w:r>
          </w:p>
        </w:tc>
        <w:tc>
          <w:tcPr>
            <w:tcW w:w="1362" w:type="dxa"/>
            <w:tcBorders>
              <w:top w:val="nil"/>
              <w:left w:val="nil"/>
              <w:bottom w:val="nil"/>
              <w:right w:val="nil"/>
            </w:tcBorders>
            <w:tcMar>
              <w:top w:w="128" w:type="dxa"/>
              <w:left w:w="43" w:type="dxa"/>
              <w:bottom w:w="43" w:type="dxa"/>
              <w:right w:w="43" w:type="dxa"/>
            </w:tcMar>
          </w:tcPr>
          <w:p w14:paraId="0C1F348B" w14:textId="77777777" w:rsidR="00972395" w:rsidRPr="00E73D4B" w:rsidRDefault="00F120C7" w:rsidP="00681E28">
            <w:pPr>
              <w:jc w:val="right"/>
            </w:pPr>
            <w:r w:rsidRPr="00E73D4B">
              <w:t>35-31</w:t>
            </w:r>
          </w:p>
        </w:tc>
        <w:tc>
          <w:tcPr>
            <w:tcW w:w="4961" w:type="dxa"/>
            <w:tcBorders>
              <w:top w:val="nil"/>
              <w:left w:val="nil"/>
              <w:bottom w:val="nil"/>
              <w:right w:val="nil"/>
            </w:tcBorders>
            <w:tcMar>
              <w:top w:w="128" w:type="dxa"/>
              <w:left w:w="43" w:type="dxa"/>
              <w:bottom w:w="43" w:type="dxa"/>
              <w:right w:w="43" w:type="dxa"/>
            </w:tcMar>
          </w:tcPr>
          <w:p w14:paraId="242F65AE" w14:textId="77777777" w:rsidR="00972395" w:rsidRPr="00E73D4B" w:rsidRDefault="00F120C7" w:rsidP="00681E28">
            <w:r w:rsidRPr="00E73D4B">
              <w:t>Evaluering av NOKUS-</w:t>
            </w:r>
            <w:proofErr w:type="spellStart"/>
            <w:r w:rsidRPr="00E73D4B">
              <w:t>reglane</w:t>
            </w:r>
            <w:proofErr w:type="spellEnd"/>
          </w:p>
        </w:tc>
        <w:tc>
          <w:tcPr>
            <w:tcW w:w="1545" w:type="dxa"/>
            <w:tcBorders>
              <w:top w:val="nil"/>
              <w:left w:val="nil"/>
              <w:bottom w:val="nil"/>
              <w:right w:val="nil"/>
            </w:tcBorders>
            <w:tcMar>
              <w:top w:w="128" w:type="dxa"/>
              <w:left w:w="43" w:type="dxa"/>
              <w:bottom w:w="43" w:type="dxa"/>
              <w:right w:w="43" w:type="dxa"/>
            </w:tcMar>
            <w:vAlign w:val="bottom"/>
          </w:tcPr>
          <w:p w14:paraId="495C8BFE" w14:textId="77777777" w:rsidR="00972395" w:rsidRPr="00E73D4B" w:rsidRDefault="00F120C7" w:rsidP="00681E28">
            <w:pPr>
              <w:jc w:val="right"/>
            </w:pPr>
            <w:r w:rsidRPr="00E73D4B">
              <w:t>Nei</w:t>
            </w:r>
          </w:p>
        </w:tc>
      </w:tr>
      <w:tr w:rsidR="00972395" w:rsidRPr="00E73D4B" w14:paraId="3081224B" w14:textId="77777777" w:rsidTr="00681E28">
        <w:trPr>
          <w:trHeight w:val="380"/>
        </w:trPr>
        <w:tc>
          <w:tcPr>
            <w:tcW w:w="1332" w:type="dxa"/>
            <w:tcBorders>
              <w:top w:val="nil"/>
              <w:left w:val="nil"/>
              <w:bottom w:val="nil"/>
              <w:right w:val="nil"/>
            </w:tcBorders>
            <w:tcMar>
              <w:top w:w="128" w:type="dxa"/>
              <w:left w:w="43" w:type="dxa"/>
              <w:bottom w:w="43" w:type="dxa"/>
              <w:right w:w="43" w:type="dxa"/>
            </w:tcMar>
          </w:tcPr>
          <w:p w14:paraId="2CA58E6F" w14:textId="77777777" w:rsidR="00972395" w:rsidRPr="00E73D4B" w:rsidRDefault="00F120C7" w:rsidP="00681E28">
            <w:r w:rsidRPr="00E73D4B">
              <w:t>2021–2022</w:t>
            </w:r>
          </w:p>
        </w:tc>
        <w:tc>
          <w:tcPr>
            <w:tcW w:w="1362" w:type="dxa"/>
            <w:tcBorders>
              <w:top w:val="nil"/>
              <w:left w:val="nil"/>
              <w:bottom w:val="nil"/>
              <w:right w:val="nil"/>
            </w:tcBorders>
            <w:tcMar>
              <w:top w:w="128" w:type="dxa"/>
              <w:left w:w="43" w:type="dxa"/>
              <w:bottom w:w="43" w:type="dxa"/>
              <w:right w:w="43" w:type="dxa"/>
            </w:tcMar>
          </w:tcPr>
          <w:p w14:paraId="6655F8FC" w14:textId="77777777" w:rsidR="00972395" w:rsidRPr="00E73D4B" w:rsidRDefault="00F120C7" w:rsidP="00681E28">
            <w:pPr>
              <w:jc w:val="right"/>
            </w:pPr>
            <w:r w:rsidRPr="00E73D4B">
              <w:t>35-32</w:t>
            </w:r>
          </w:p>
        </w:tc>
        <w:tc>
          <w:tcPr>
            <w:tcW w:w="4961" w:type="dxa"/>
            <w:tcBorders>
              <w:top w:val="nil"/>
              <w:left w:val="nil"/>
              <w:bottom w:val="nil"/>
              <w:right w:val="nil"/>
            </w:tcBorders>
            <w:tcMar>
              <w:top w:w="128" w:type="dxa"/>
              <w:left w:w="43" w:type="dxa"/>
              <w:bottom w:w="43" w:type="dxa"/>
              <w:right w:w="43" w:type="dxa"/>
            </w:tcMar>
          </w:tcPr>
          <w:p w14:paraId="0B3DD263" w14:textId="77777777" w:rsidR="00972395" w:rsidRPr="00E73D4B" w:rsidRDefault="00F120C7" w:rsidP="00681E28">
            <w:r w:rsidRPr="00E73D4B">
              <w:t>Rapportering på ulikskap</w:t>
            </w:r>
          </w:p>
        </w:tc>
        <w:tc>
          <w:tcPr>
            <w:tcW w:w="1545" w:type="dxa"/>
            <w:tcBorders>
              <w:top w:val="nil"/>
              <w:left w:val="nil"/>
              <w:bottom w:val="nil"/>
              <w:right w:val="nil"/>
            </w:tcBorders>
            <w:tcMar>
              <w:top w:w="128" w:type="dxa"/>
              <w:left w:w="43" w:type="dxa"/>
              <w:bottom w:w="43" w:type="dxa"/>
              <w:right w:w="43" w:type="dxa"/>
            </w:tcMar>
            <w:vAlign w:val="bottom"/>
          </w:tcPr>
          <w:p w14:paraId="5DBCD696" w14:textId="77777777" w:rsidR="00972395" w:rsidRPr="00E73D4B" w:rsidRDefault="00F120C7" w:rsidP="00681E28">
            <w:pPr>
              <w:jc w:val="right"/>
            </w:pPr>
            <w:r w:rsidRPr="00E73D4B">
              <w:t>Ja</w:t>
            </w:r>
          </w:p>
        </w:tc>
      </w:tr>
      <w:tr w:rsidR="00972395" w:rsidRPr="00E73D4B" w14:paraId="562C04C4" w14:textId="77777777" w:rsidTr="00681E28">
        <w:trPr>
          <w:trHeight w:val="380"/>
        </w:trPr>
        <w:tc>
          <w:tcPr>
            <w:tcW w:w="1332" w:type="dxa"/>
            <w:tcBorders>
              <w:top w:val="nil"/>
              <w:left w:val="nil"/>
              <w:bottom w:val="nil"/>
              <w:right w:val="nil"/>
            </w:tcBorders>
            <w:tcMar>
              <w:top w:w="128" w:type="dxa"/>
              <w:left w:w="43" w:type="dxa"/>
              <w:bottom w:w="43" w:type="dxa"/>
              <w:right w:w="43" w:type="dxa"/>
            </w:tcMar>
          </w:tcPr>
          <w:p w14:paraId="650D5D01" w14:textId="77777777" w:rsidR="00972395" w:rsidRPr="00E73D4B" w:rsidRDefault="00F120C7" w:rsidP="00681E28">
            <w:r w:rsidRPr="00E73D4B">
              <w:t>2021–2022</w:t>
            </w:r>
          </w:p>
        </w:tc>
        <w:tc>
          <w:tcPr>
            <w:tcW w:w="1362" w:type="dxa"/>
            <w:tcBorders>
              <w:top w:val="nil"/>
              <w:left w:val="nil"/>
              <w:bottom w:val="nil"/>
              <w:right w:val="nil"/>
            </w:tcBorders>
            <w:tcMar>
              <w:top w:w="128" w:type="dxa"/>
              <w:left w:w="43" w:type="dxa"/>
              <w:bottom w:w="43" w:type="dxa"/>
              <w:right w:w="43" w:type="dxa"/>
            </w:tcMar>
          </w:tcPr>
          <w:p w14:paraId="4CB5CD53" w14:textId="77777777" w:rsidR="00972395" w:rsidRPr="00E73D4B" w:rsidRDefault="00F120C7" w:rsidP="00681E28">
            <w:pPr>
              <w:jc w:val="right"/>
            </w:pPr>
            <w:r w:rsidRPr="00E73D4B">
              <w:t>35-33</w:t>
            </w:r>
          </w:p>
        </w:tc>
        <w:tc>
          <w:tcPr>
            <w:tcW w:w="4961" w:type="dxa"/>
            <w:tcBorders>
              <w:top w:val="nil"/>
              <w:left w:val="nil"/>
              <w:bottom w:val="nil"/>
              <w:right w:val="nil"/>
            </w:tcBorders>
            <w:tcMar>
              <w:top w:w="128" w:type="dxa"/>
              <w:left w:w="43" w:type="dxa"/>
              <w:bottom w:w="43" w:type="dxa"/>
              <w:right w:w="43" w:type="dxa"/>
            </w:tcMar>
          </w:tcPr>
          <w:p w14:paraId="7592BA72" w14:textId="77777777" w:rsidR="00972395" w:rsidRPr="00E73D4B" w:rsidRDefault="00F120C7" w:rsidP="00681E28">
            <w:r w:rsidRPr="00E73D4B">
              <w:t xml:space="preserve">Rapportering på ulikskap i </w:t>
            </w:r>
            <w:proofErr w:type="spellStart"/>
            <w:r w:rsidRPr="00E73D4B">
              <w:t>formuar</w:t>
            </w:r>
            <w:proofErr w:type="spellEnd"/>
          </w:p>
        </w:tc>
        <w:tc>
          <w:tcPr>
            <w:tcW w:w="1545" w:type="dxa"/>
            <w:tcBorders>
              <w:top w:val="nil"/>
              <w:left w:val="nil"/>
              <w:bottom w:val="nil"/>
              <w:right w:val="nil"/>
            </w:tcBorders>
            <w:tcMar>
              <w:top w:w="128" w:type="dxa"/>
              <w:left w:w="43" w:type="dxa"/>
              <w:bottom w:w="43" w:type="dxa"/>
              <w:right w:w="43" w:type="dxa"/>
            </w:tcMar>
            <w:vAlign w:val="bottom"/>
          </w:tcPr>
          <w:p w14:paraId="1907AAB1" w14:textId="77777777" w:rsidR="00972395" w:rsidRPr="00E73D4B" w:rsidRDefault="00F120C7" w:rsidP="00681E28">
            <w:pPr>
              <w:jc w:val="right"/>
            </w:pPr>
            <w:r w:rsidRPr="00E73D4B">
              <w:t>Ja</w:t>
            </w:r>
          </w:p>
        </w:tc>
      </w:tr>
      <w:tr w:rsidR="00972395" w:rsidRPr="00E73D4B" w14:paraId="7771F6E5" w14:textId="77777777" w:rsidTr="00681E28">
        <w:trPr>
          <w:trHeight w:val="380"/>
        </w:trPr>
        <w:tc>
          <w:tcPr>
            <w:tcW w:w="1332" w:type="dxa"/>
            <w:tcBorders>
              <w:top w:val="nil"/>
              <w:left w:val="nil"/>
              <w:bottom w:val="nil"/>
              <w:right w:val="nil"/>
            </w:tcBorders>
            <w:tcMar>
              <w:top w:w="128" w:type="dxa"/>
              <w:left w:w="43" w:type="dxa"/>
              <w:bottom w:w="43" w:type="dxa"/>
              <w:right w:w="43" w:type="dxa"/>
            </w:tcMar>
          </w:tcPr>
          <w:p w14:paraId="71BFC371" w14:textId="77777777" w:rsidR="00972395" w:rsidRPr="00E73D4B" w:rsidRDefault="00F120C7" w:rsidP="00681E28">
            <w:r w:rsidRPr="00E73D4B">
              <w:t>2021–2022</w:t>
            </w:r>
          </w:p>
        </w:tc>
        <w:tc>
          <w:tcPr>
            <w:tcW w:w="1362" w:type="dxa"/>
            <w:tcBorders>
              <w:top w:val="nil"/>
              <w:left w:val="nil"/>
              <w:bottom w:val="nil"/>
              <w:right w:val="nil"/>
            </w:tcBorders>
            <w:tcMar>
              <w:top w:w="128" w:type="dxa"/>
              <w:left w:w="43" w:type="dxa"/>
              <w:bottom w:w="43" w:type="dxa"/>
              <w:right w:w="43" w:type="dxa"/>
            </w:tcMar>
          </w:tcPr>
          <w:p w14:paraId="64B9C9FF" w14:textId="77777777" w:rsidR="00972395" w:rsidRPr="00E73D4B" w:rsidRDefault="00F120C7" w:rsidP="00681E28">
            <w:pPr>
              <w:jc w:val="right"/>
            </w:pPr>
            <w:r w:rsidRPr="00E73D4B">
              <w:t>35-34</w:t>
            </w:r>
          </w:p>
        </w:tc>
        <w:tc>
          <w:tcPr>
            <w:tcW w:w="4961" w:type="dxa"/>
            <w:tcBorders>
              <w:top w:val="nil"/>
              <w:left w:val="nil"/>
              <w:bottom w:val="nil"/>
              <w:right w:val="nil"/>
            </w:tcBorders>
            <w:tcMar>
              <w:top w:w="128" w:type="dxa"/>
              <w:left w:w="43" w:type="dxa"/>
              <w:bottom w:w="43" w:type="dxa"/>
              <w:right w:w="43" w:type="dxa"/>
            </w:tcMar>
          </w:tcPr>
          <w:p w14:paraId="468736E5" w14:textId="77777777" w:rsidR="00972395" w:rsidRPr="00E73D4B" w:rsidRDefault="00F120C7" w:rsidP="00681E28">
            <w:proofErr w:type="spellStart"/>
            <w:r w:rsidRPr="00E73D4B">
              <w:t>Verdsetjingsmetode</w:t>
            </w:r>
            <w:proofErr w:type="spellEnd"/>
            <w:r w:rsidRPr="00E73D4B">
              <w:t xml:space="preserve"> for </w:t>
            </w:r>
            <w:proofErr w:type="spellStart"/>
            <w:r w:rsidRPr="00E73D4B">
              <w:t>bustader</w:t>
            </w:r>
            <w:proofErr w:type="spellEnd"/>
          </w:p>
        </w:tc>
        <w:tc>
          <w:tcPr>
            <w:tcW w:w="1545" w:type="dxa"/>
            <w:tcBorders>
              <w:top w:val="nil"/>
              <w:left w:val="nil"/>
              <w:bottom w:val="nil"/>
              <w:right w:val="nil"/>
            </w:tcBorders>
            <w:tcMar>
              <w:top w:w="128" w:type="dxa"/>
              <w:left w:w="43" w:type="dxa"/>
              <w:bottom w:w="43" w:type="dxa"/>
              <w:right w:w="43" w:type="dxa"/>
            </w:tcMar>
            <w:vAlign w:val="bottom"/>
          </w:tcPr>
          <w:p w14:paraId="4C51C150" w14:textId="77777777" w:rsidR="00972395" w:rsidRPr="00E73D4B" w:rsidRDefault="00F120C7" w:rsidP="00681E28">
            <w:pPr>
              <w:jc w:val="right"/>
            </w:pPr>
            <w:r w:rsidRPr="00E73D4B">
              <w:t>Nei</w:t>
            </w:r>
          </w:p>
        </w:tc>
      </w:tr>
      <w:tr w:rsidR="00972395" w:rsidRPr="00E73D4B" w14:paraId="65933A43" w14:textId="77777777" w:rsidTr="00681E28">
        <w:trPr>
          <w:trHeight w:val="640"/>
        </w:trPr>
        <w:tc>
          <w:tcPr>
            <w:tcW w:w="1332" w:type="dxa"/>
            <w:tcBorders>
              <w:top w:val="nil"/>
              <w:left w:val="nil"/>
              <w:bottom w:val="nil"/>
              <w:right w:val="nil"/>
            </w:tcBorders>
            <w:tcMar>
              <w:top w:w="128" w:type="dxa"/>
              <w:left w:w="43" w:type="dxa"/>
              <w:bottom w:w="43" w:type="dxa"/>
              <w:right w:w="43" w:type="dxa"/>
            </w:tcMar>
          </w:tcPr>
          <w:p w14:paraId="6A19B16A" w14:textId="77777777" w:rsidR="00972395" w:rsidRPr="00E73D4B" w:rsidRDefault="00F120C7" w:rsidP="00681E28">
            <w:r w:rsidRPr="00E73D4B">
              <w:t>2021–2022</w:t>
            </w:r>
          </w:p>
        </w:tc>
        <w:tc>
          <w:tcPr>
            <w:tcW w:w="1362" w:type="dxa"/>
            <w:tcBorders>
              <w:top w:val="nil"/>
              <w:left w:val="nil"/>
              <w:bottom w:val="nil"/>
              <w:right w:val="nil"/>
            </w:tcBorders>
            <w:tcMar>
              <w:top w:w="128" w:type="dxa"/>
              <w:left w:w="43" w:type="dxa"/>
              <w:bottom w:w="43" w:type="dxa"/>
              <w:right w:w="43" w:type="dxa"/>
            </w:tcMar>
          </w:tcPr>
          <w:p w14:paraId="76B82405" w14:textId="77777777" w:rsidR="00972395" w:rsidRPr="00E73D4B" w:rsidRDefault="00F120C7" w:rsidP="00681E28">
            <w:pPr>
              <w:jc w:val="right"/>
            </w:pPr>
            <w:r w:rsidRPr="00E73D4B">
              <w:t>35-36</w:t>
            </w:r>
          </w:p>
        </w:tc>
        <w:tc>
          <w:tcPr>
            <w:tcW w:w="4961" w:type="dxa"/>
            <w:tcBorders>
              <w:top w:val="nil"/>
              <w:left w:val="nil"/>
              <w:bottom w:val="nil"/>
              <w:right w:val="nil"/>
            </w:tcBorders>
            <w:tcMar>
              <w:top w:w="128" w:type="dxa"/>
              <w:left w:w="43" w:type="dxa"/>
              <w:bottom w:w="43" w:type="dxa"/>
              <w:right w:w="43" w:type="dxa"/>
            </w:tcMar>
          </w:tcPr>
          <w:p w14:paraId="114ABEF8" w14:textId="77777777" w:rsidR="00972395" w:rsidRPr="00E73D4B" w:rsidRDefault="00F120C7" w:rsidP="00681E28">
            <w:r w:rsidRPr="00E73D4B">
              <w:t xml:space="preserve">Utvida land-for-land-rapportering (LLR) etter </w:t>
            </w:r>
            <w:proofErr w:type="spellStart"/>
            <w:r w:rsidRPr="00E73D4B">
              <w:t>rekneskapslova</w:t>
            </w:r>
            <w:proofErr w:type="spellEnd"/>
          </w:p>
        </w:tc>
        <w:tc>
          <w:tcPr>
            <w:tcW w:w="1545" w:type="dxa"/>
            <w:tcBorders>
              <w:top w:val="nil"/>
              <w:left w:val="nil"/>
              <w:bottom w:val="nil"/>
              <w:right w:val="nil"/>
            </w:tcBorders>
            <w:tcMar>
              <w:top w:w="128" w:type="dxa"/>
              <w:left w:w="43" w:type="dxa"/>
              <w:bottom w:w="43" w:type="dxa"/>
              <w:right w:w="43" w:type="dxa"/>
            </w:tcMar>
            <w:vAlign w:val="bottom"/>
          </w:tcPr>
          <w:p w14:paraId="7B8CD9FA" w14:textId="77777777" w:rsidR="00972395" w:rsidRPr="00E73D4B" w:rsidRDefault="00F120C7" w:rsidP="00681E28">
            <w:pPr>
              <w:jc w:val="right"/>
            </w:pPr>
            <w:r w:rsidRPr="00E73D4B">
              <w:t>Nei</w:t>
            </w:r>
          </w:p>
        </w:tc>
      </w:tr>
      <w:tr w:rsidR="00972395" w:rsidRPr="00E73D4B" w14:paraId="4B377C78" w14:textId="77777777" w:rsidTr="00681E28">
        <w:trPr>
          <w:trHeight w:val="380"/>
        </w:trPr>
        <w:tc>
          <w:tcPr>
            <w:tcW w:w="1332" w:type="dxa"/>
            <w:tcBorders>
              <w:top w:val="nil"/>
              <w:left w:val="nil"/>
              <w:bottom w:val="nil"/>
              <w:right w:val="nil"/>
            </w:tcBorders>
            <w:tcMar>
              <w:top w:w="128" w:type="dxa"/>
              <w:left w:w="43" w:type="dxa"/>
              <w:bottom w:w="43" w:type="dxa"/>
              <w:right w:w="43" w:type="dxa"/>
            </w:tcMar>
          </w:tcPr>
          <w:p w14:paraId="5C2F12A6" w14:textId="77777777" w:rsidR="00972395" w:rsidRPr="00E73D4B" w:rsidRDefault="00F120C7" w:rsidP="00681E28">
            <w:r w:rsidRPr="00E73D4B">
              <w:t>2021–2022</w:t>
            </w:r>
          </w:p>
        </w:tc>
        <w:tc>
          <w:tcPr>
            <w:tcW w:w="1362" w:type="dxa"/>
            <w:tcBorders>
              <w:top w:val="nil"/>
              <w:left w:val="nil"/>
              <w:bottom w:val="nil"/>
              <w:right w:val="nil"/>
            </w:tcBorders>
            <w:tcMar>
              <w:top w:w="128" w:type="dxa"/>
              <w:left w:w="43" w:type="dxa"/>
              <w:bottom w:w="43" w:type="dxa"/>
              <w:right w:w="43" w:type="dxa"/>
            </w:tcMar>
          </w:tcPr>
          <w:p w14:paraId="14EB633E" w14:textId="77777777" w:rsidR="00972395" w:rsidRPr="00E73D4B" w:rsidRDefault="00F120C7" w:rsidP="00681E28">
            <w:pPr>
              <w:jc w:val="right"/>
            </w:pPr>
            <w:r w:rsidRPr="00E73D4B">
              <w:t>35-37</w:t>
            </w:r>
          </w:p>
        </w:tc>
        <w:tc>
          <w:tcPr>
            <w:tcW w:w="4961" w:type="dxa"/>
            <w:tcBorders>
              <w:top w:val="nil"/>
              <w:left w:val="nil"/>
              <w:bottom w:val="nil"/>
              <w:right w:val="nil"/>
            </w:tcBorders>
            <w:tcMar>
              <w:top w:w="128" w:type="dxa"/>
              <w:left w:w="43" w:type="dxa"/>
              <w:bottom w:w="43" w:type="dxa"/>
              <w:right w:w="43" w:type="dxa"/>
            </w:tcMar>
          </w:tcPr>
          <w:p w14:paraId="254AFB72" w14:textId="77777777" w:rsidR="00972395" w:rsidRPr="00E73D4B" w:rsidRDefault="00F120C7" w:rsidP="00681E28">
            <w:r w:rsidRPr="00E73D4B">
              <w:t xml:space="preserve">Intensivere internasjonalt arbeid mot </w:t>
            </w:r>
            <w:proofErr w:type="spellStart"/>
            <w:r w:rsidRPr="00E73D4B">
              <w:t>skattetilpassingar</w:t>
            </w:r>
            <w:proofErr w:type="spellEnd"/>
          </w:p>
        </w:tc>
        <w:tc>
          <w:tcPr>
            <w:tcW w:w="1545" w:type="dxa"/>
            <w:tcBorders>
              <w:top w:val="nil"/>
              <w:left w:val="nil"/>
              <w:bottom w:val="nil"/>
              <w:right w:val="nil"/>
            </w:tcBorders>
            <w:tcMar>
              <w:top w:w="128" w:type="dxa"/>
              <w:left w:w="43" w:type="dxa"/>
              <w:bottom w:w="43" w:type="dxa"/>
              <w:right w:w="43" w:type="dxa"/>
            </w:tcMar>
            <w:vAlign w:val="bottom"/>
          </w:tcPr>
          <w:p w14:paraId="489D078D" w14:textId="77777777" w:rsidR="00972395" w:rsidRPr="00E73D4B" w:rsidRDefault="00F120C7" w:rsidP="00681E28">
            <w:pPr>
              <w:jc w:val="right"/>
            </w:pPr>
            <w:r w:rsidRPr="00E73D4B">
              <w:t>Ja</w:t>
            </w:r>
          </w:p>
        </w:tc>
      </w:tr>
      <w:tr w:rsidR="00972395" w:rsidRPr="00E73D4B" w14:paraId="41F55DCB" w14:textId="77777777" w:rsidTr="00681E28">
        <w:trPr>
          <w:trHeight w:val="380"/>
        </w:trPr>
        <w:tc>
          <w:tcPr>
            <w:tcW w:w="1332" w:type="dxa"/>
            <w:tcBorders>
              <w:top w:val="nil"/>
              <w:left w:val="nil"/>
              <w:bottom w:val="nil"/>
              <w:right w:val="nil"/>
            </w:tcBorders>
            <w:tcMar>
              <w:top w:w="128" w:type="dxa"/>
              <w:left w:w="43" w:type="dxa"/>
              <w:bottom w:w="43" w:type="dxa"/>
              <w:right w:w="43" w:type="dxa"/>
            </w:tcMar>
          </w:tcPr>
          <w:p w14:paraId="2AAEF60A" w14:textId="77777777" w:rsidR="00972395" w:rsidRPr="00E73D4B" w:rsidRDefault="00F120C7" w:rsidP="00681E28">
            <w:r w:rsidRPr="00E73D4B">
              <w:t>2021–2022</w:t>
            </w:r>
          </w:p>
        </w:tc>
        <w:tc>
          <w:tcPr>
            <w:tcW w:w="1362" w:type="dxa"/>
            <w:tcBorders>
              <w:top w:val="nil"/>
              <w:left w:val="nil"/>
              <w:bottom w:val="nil"/>
              <w:right w:val="nil"/>
            </w:tcBorders>
            <w:tcMar>
              <w:top w:w="128" w:type="dxa"/>
              <w:left w:w="43" w:type="dxa"/>
              <w:bottom w:w="43" w:type="dxa"/>
              <w:right w:w="43" w:type="dxa"/>
            </w:tcMar>
          </w:tcPr>
          <w:p w14:paraId="1521AD6F" w14:textId="77777777" w:rsidR="00972395" w:rsidRPr="00E73D4B" w:rsidRDefault="00F120C7" w:rsidP="00681E28">
            <w:pPr>
              <w:jc w:val="right"/>
            </w:pPr>
            <w:r w:rsidRPr="00E73D4B">
              <w:t>35-38</w:t>
            </w:r>
          </w:p>
        </w:tc>
        <w:tc>
          <w:tcPr>
            <w:tcW w:w="4961" w:type="dxa"/>
            <w:tcBorders>
              <w:top w:val="nil"/>
              <w:left w:val="nil"/>
              <w:bottom w:val="nil"/>
              <w:right w:val="nil"/>
            </w:tcBorders>
            <w:tcMar>
              <w:top w:w="128" w:type="dxa"/>
              <w:left w:w="43" w:type="dxa"/>
              <w:bottom w:w="43" w:type="dxa"/>
              <w:right w:w="43" w:type="dxa"/>
            </w:tcMar>
          </w:tcPr>
          <w:p w14:paraId="48073FF5" w14:textId="77777777" w:rsidR="00972395" w:rsidRPr="00E73D4B" w:rsidRDefault="00F120C7" w:rsidP="00681E28">
            <w:r w:rsidRPr="00E73D4B">
              <w:t xml:space="preserve">Tiltak mot </w:t>
            </w:r>
            <w:proofErr w:type="spellStart"/>
            <w:r w:rsidRPr="00E73D4B">
              <w:t>skattetilpassingar</w:t>
            </w:r>
            <w:proofErr w:type="spellEnd"/>
          </w:p>
        </w:tc>
        <w:tc>
          <w:tcPr>
            <w:tcW w:w="1545" w:type="dxa"/>
            <w:tcBorders>
              <w:top w:val="nil"/>
              <w:left w:val="nil"/>
              <w:bottom w:val="nil"/>
              <w:right w:val="nil"/>
            </w:tcBorders>
            <w:tcMar>
              <w:top w:w="128" w:type="dxa"/>
              <w:left w:w="43" w:type="dxa"/>
              <w:bottom w:w="43" w:type="dxa"/>
              <w:right w:w="43" w:type="dxa"/>
            </w:tcMar>
            <w:vAlign w:val="bottom"/>
          </w:tcPr>
          <w:p w14:paraId="592D8287" w14:textId="77777777" w:rsidR="00972395" w:rsidRPr="00E73D4B" w:rsidRDefault="00F120C7" w:rsidP="00681E28">
            <w:pPr>
              <w:jc w:val="right"/>
            </w:pPr>
            <w:r w:rsidRPr="00E73D4B">
              <w:t>Ja</w:t>
            </w:r>
          </w:p>
        </w:tc>
      </w:tr>
      <w:tr w:rsidR="00972395" w:rsidRPr="00E73D4B" w14:paraId="5A7DF6C3" w14:textId="77777777" w:rsidTr="00681E28">
        <w:trPr>
          <w:trHeight w:val="380"/>
        </w:trPr>
        <w:tc>
          <w:tcPr>
            <w:tcW w:w="1332" w:type="dxa"/>
            <w:tcBorders>
              <w:top w:val="nil"/>
              <w:left w:val="nil"/>
              <w:bottom w:val="nil"/>
              <w:right w:val="nil"/>
            </w:tcBorders>
            <w:tcMar>
              <w:top w:w="128" w:type="dxa"/>
              <w:left w:w="43" w:type="dxa"/>
              <w:bottom w:w="43" w:type="dxa"/>
              <w:right w:w="43" w:type="dxa"/>
            </w:tcMar>
          </w:tcPr>
          <w:p w14:paraId="7D1C0C09" w14:textId="77777777" w:rsidR="00972395" w:rsidRPr="00E73D4B" w:rsidRDefault="00F120C7" w:rsidP="00681E28">
            <w:r w:rsidRPr="00E73D4B">
              <w:t>2021–2022</w:t>
            </w:r>
          </w:p>
        </w:tc>
        <w:tc>
          <w:tcPr>
            <w:tcW w:w="1362" w:type="dxa"/>
            <w:tcBorders>
              <w:top w:val="nil"/>
              <w:left w:val="nil"/>
              <w:bottom w:val="nil"/>
              <w:right w:val="nil"/>
            </w:tcBorders>
            <w:tcMar>
              <w:top w:w="128" w:type="dxa"/>
              <w:left w:w="43" w:type="dxa"/>
              <w:bottom w:w="43" w:type="dxa"/>
              <w:right w:w="43" w:type="dxa"/>
            </w:tcMar>
          </w:tcPr>
          <w:p w14:paraId="3806A690" w14:textId="77777777" w:rsidR="00972395" w:rsidRPr="00E73D4B" w:rsidRDefault="00F120C7" w:rsidP="00681E28">
            <w:pPr>
              <w:jc w:val="right"/>
            </w:pPr>
            <w:r w:rsidRPr="00E73D4B">
              <w:t>35-39</w:t>
            </w:r>
          </w:p>
        </w:tc>
        <w:tc>
          <w:tcPr>
            <w:tcW w:w="4961" w:type="dxa"/>
            <w:tcBorders>
              <w:top w:val="nil"/>
              <w:left w:val="nil"/>
              <w:bottom w:val="nil"/>
              <w:right w:val="nil"/>
            </w:tcBorders>
            <w:tcMar>
              <w:top w:w="128" w:type="dxa"/>
              <w:left w:w="43" w:type="dxa"/>
              <w:bottom w:w="43" w:type="dxa"/>
              <w:right w:w="43" w:type="dxa"/>
            </w:tcMar>
          </w:tcPr>
          <w:p w14:paraId="7230AE5D" w14:textId="77777777" w:rsidR="00972395" w:rsidRPr="00E73D4B" w:rsidRDefault="00F120C7" w:rsidP="00681E28">
            <w:proofErr w:type="spellStart"/>
            <w:r w:rsidRPr="00E73D4B">
              <w:t>Eigedomsskatt</w:t>
            </w:r>
            <w:proofErr w:type="spellEnd"/>
          </w:p>
        </w:tc>
        <w:tc>
          <w:tcPr>
            <w:tcW w:w="1545" w:type="dxa"/>
            <w:tcBorders>
              <w:top w:val="nil"/>
              <w:left w:val="nil"/>
              <w:bottom w:val="nil"/>
              <w:right w:val="nil"/>
            </w:tcBorders>
            <w:tcMar>
              <w:top w:w="128" w:type="dxa"/>
              <w:left w:w="43" w:type="dxa"/>
              <w:bottom w:w="43" w:type="dxa"/>
              <w:right w:w="43" w:type="dxa"/>
            </w:tcMar>
            <w:vAlign w:val="bottom"/>
          </w:tcPr>
          <w:p w14:paraId="509E0DA3" w14:textId="77777777" w:rsidR="00972395" w:rsidRPr="00E73D4B" w:rsidRDefault="00F120C7" w:rsidP="00681E28">
            <w:pPr>
              <w:jc w:val="right"/>
            </w:pPr>
            <w:r w:rsidRPr="00E73D4B">
              <w:t>Ja</w:t>
            </w:r>
          </w:p>
        </w:tc>
      </w:tr>
      <w:tr w:rsidR="00972395" w:rsidRPr="00E73D4B" w14:paraId="3207E191" w14:textId="77777777" w:rsidTr="00681E28">
        <w:trPr>
          <w:trHeight w:val="380"/>
        </w:trPr>
        <w:tc>
          <w:tcPr>
            <w:tcW w:w="1332" w:type="dxa"/>
            <w:tcBorders>
              <w:top w:val="nil"/>
              <w:left w:val="nil"/>
              <w:bottom w:val="nil"/>
              <w:right w:val="nil"/>
            </w:tcBorders>
            <w:tcMar>
              <w:top w:w="128" w:type="dxa"/>
              <w:left w:w="43" w:type="dxa"/>
              <w:bottom w:w="43" w:type="dxa"/>
              <w:right w:w="43" w:type="dxa"/>
            </w:tcMar>
          </w:tcPr>
          <w:p w14:paraId="2D707ACC" w14:textId="77777777" w:rsidR="00972395" w:rsidRPr="00E73D4B" w:rsidRDefault="00F120C7" w:rsidP="00681E28">
            <w:r w:rsidRPr="00E73D4B">
              <w:t>2021–2022</w:t>
            </w:r>
          </w:p>
        </w:tc>
        <w:tc>
          <w:tcPr>
            <w:tcW w:w="1362" w:type="dxa"/>
            <w:tcBorders>
              <w:top w:val="nil"/>
              <w:left w:val="nil"/>
              <w:bottom w:val="nil"/>
              <w:right w:val="nil"/>
            </w:tcBorders>
            <w:tcMar>
              <w:top w:w="128" w:type="dxa"/>
              <w:left w:w="43" w:type="dxa"/>
              <w:bottom w:w="43" w:type="dxa"/>
              <w:right w:w="43" w:type="dxa"/>
            </w:tcMar>
          </w:tcPr>
          <w:p w14:paraId="4F23A36C" w14:textId="77777777" w:rsidR="00972395" w:rsidRPr="00E73D4B" w:rsidRDefault="00F120C7" w:rsidP="00681E28">
            <w:pPr>
              <w:jc w:val="right"/>
            </w:pPr>
            <w:r w:rsidRPr="00E73D4B">
              <w:t>35-40</w:t>
            </w:r>
          </w:p>
        </w:tc>
        <w:tc>
          <w:tcPr>
            <w:tcW w:w="4961" w:type="dxa"/>
            <w:tcBorders>
              <w:top w:val="nil"/>
              <w:left w:val="nil"/>
              <w:bottom w:val="nil"/>
              <w:right w:val="nil"/>
            </w:tcBorders>
            <w:tcMar>
              <w:top w:w="128" w:type="dxa"/>
              <w:left w:w="43" w:type="dxa"/>
              <w:bottom w:w="43" w:type="dxa"/>
              <w:right w:w="43" w:type="dxa"/>
            </w:tcMar>
          </w:tcPr>
          <w:p w14:paraId="254152BC" w14:textId="77777777" w:rsidR="00972395" w:rsidRPr="00E73D4B" w:rsidRDefault="00F120C7" w:rsidP="00681E28">
            <w:r w:rsidRPr="00E73D4B">
              <w:t xml:space="preserve">Kompensasjonsordning for </w:t>
            </w:r>
            <w:proofErr w:type="spellStart"/>
            <w:r w:rsidRPr="00E73D4B">
              <w:t>auka</w:t>
            </w:r>
            <w:proofErr w:type="spellEnd"/>
            <w:r w:rsidRPr="00E73D4B">
              <w:t xml:space="preserve"> miljøavgifter</w:t>
            </w:r>
          </w:p>
        </w:tc>
        <w:tc>
          <w:tcPr>
            <w:tcW w:w="1545" w:type="dxa"/>
            <w:tcBorders>
              <w:top w:val="nil"/>
              <w:left w:val="nil"/>
              <w:bottom w:val="nil"/>
              <w:right w:val="nil"/>
            </w:tcBorders>
            <w:tcMar>
              <w:top w:w="128" w:type="dxa"/>
              <w:left w:w="43" w:type="dxa"/>
              <w:bottom w:w="43" w:type="dxa"/>
              <w:right w:w="43" w:type="dxa"/>
            </w:tcMar>
            <w:vAlign w:val="bottom"/>
          </w:tcPr>
          <w:p w14:paraId="560FAA5F" w14:textId="77777777" w:rsidR="00972395" w:rsidRPr="00E73D4B" w:rsidRDefault="00F120C7" w:rsidP="00681E28">
            <w:pPr>
              <w:jc w:val="right"/>
            </w:pPr>
            <w:r w:rsidRPr="00E73D4B">
              <w:t>Ja</w:t>
            </w:r>
          </w:p>
        </w:tc>
      </w:tr>
      <w:tr w:rsidR="00972395" w:rsidRPr="00E73D4B" w14:paraId="21CF7DD2" w14:textId="77777777" w:rsidTr="00681E28">
        <w:trPr>
          <w:trHeight w:val="380"/>
        </w:trPr>
        <w:tc>
          <w:tcPr>
            <w:tcW w:w="1332" w:type="dxa"/>
            <w:tcBorders>
              <w:top w:val="nil"/>
              <w:left w:val="nil"/>
              <w:bottom w:val="nil"/>
              <w:right w:val="nil"/>
            </w:tcBorders>
            <w:tcMar>
              <w:top w:w="128" w:type="dxa"/>
              <w:left w:w="43" w:type="dxa"/>
              <w:bottom w:w="43" w:type="dxa"/>
              <w:right w:w="43" w:type="dxa"/>
            </w:tcMar>
          </w:tcPr>
          <w:p w14:paraId="73655675" w14:textId="77777777" w:rsidR="00972395" w:rsidRPr="00E73D4B" w:rsidRDefault="00F120C7" w:rsidP="00681E28">
            <w:r w:rsidRPr="00E73D4B">
              <w:t>2021–2022</w:t>
            </w:r>
          </w:p>
        </w:tc>
        <w:tc>
          <w:tcPr>
            <w:tcW w:w="1362" w:type="dxa"/>
            <w:tcBorders>
              <w:top w:val="nil"/>
              <w:left w:val="nil"/>
              <w:bottom w:val="nil"/>
              <w:right w:val="nil"/>
            </w:tcBorders>
            <w:tcMar>
              <w:top w:w="128" w:type="dxa"/>
              <w:left w:w="43" w:type="dxa"/>
              <w:bottom w:w="43" w:type="dxa"/>
              <w:right w:w="43" w:type="dxa"/>
            </w:tcMar>
          </w:tcPr>
          <w:p w14:paraId="11B2BE18" w14:textId="77777777" w:rsidR="00972395" w:rsidRPr="00E73D4B" w:rsidRDefault="00F120C7" w:rsidP="00681E28">
            <w:pPr>
              <w:jc w:val="right"/>
            </w:pPr>
            <w:r w:rsidRPr="00E73D4B">
              <w:t>36</w:t>
            </w:r>
          </w:p>
        </w:tc>
        <w:tc>
          <w:tcPr>
            <w:tcW w:w="4961" w:type="dxa"/>
            <w:tcBorders>
              <w:top w:val="nil"/>
              <w:left w:val="nil"/>
              <w:bottom w:val="nil"/>
              <w:right w:val="nil"/>
            </w:tcBorders>
            <w:tcMar>
              <w:top w:w="128" w:type="dxa"/>
              <w:left w:w="43" w:type="dxa"/>
              <w:bottom w:w="43" w:type="dxa"/>
              <w:right w:w="43" w:type="dxa"/>
            </w:tcMar>
          </w:tcPr>
          <w:p w14:paraId="11334E4D" w14:textId="77777777" w:rsidR="00972395" w:rsidRPr="00E73D4B" w:rsidRDefault="00F120C7" w:rsidP="00681E28">
            <w:proofErr w:type="spellStart"/>
            <w:r w:rsidRPr="00E73D4B">
              <w:t>Straumprisar</w:t>
            </w:r>
            <w:proofErr w:type="spellEnd"/>
          </w:p>
        </w:tc>
        <w:tc>
          <w:tcPr>
            <w:tcW w:w="1545" w:type="dxa"/>
            <w:tcBorders>
              <w:top w:val="nil"/>
              <w:left w:val="nil"/>
              <w:bottom w:val="nil"/>
              <w:right w:val="nil"/>
            </w:tcBorders>
            <w:tcMar>
              <w:top w:w="128" w:type="dxa"/>
              <w:left w:w="43" w:type="dxa"/>
              <w:bottom w:w="43" w:type="dxa"/>
              <w:right w:w="43" w:type="dxa"/>
            </w:tcMar>
            <w:vAlign w:val="bottom"/>
          </w:tcPr>
          <w:p w14:paraId="784FA08F" w14:textId="77777777" w:rsidR="00972395" w:rsidRPr="00E73D4B" w:rsidRDefault="00F120C7" w:rsidP="00681E28">
            <w:pPr>
              <w:jc w:val="right"/>
            </w:pPr>
            <w:r w:rsidRPr="00E73D4B">
              <w:t>Ja</w:t>
            </w:r>
          </w:p>
        </w:tc>
      </w:tr>
      <w:tr w:rsidR="00972395" w:rsidRPr="00E73D4B" w14:paraId="7BF510DF" w14:textId="77777777" w:rsidTr="00681E28">
        <w:trPr>
          <w:trHeight w:val="640"/>
        </w:trPr>
        <w:tc>
          <w:tcPr>
            <w:tcW w:w="1332" w:type="dxa"/>
            <w:tcBorders>
              <w:top w:val="nil"/>
              <w:left w:val="nil"/>
              <w:bottom w:val="nil"/>
              <w:right w:val="nil"/>
            </w:tcBorders>
            <w:tcMar>
              <w:top w:w="128" w:type="dxa"/>
              <w:left w:w="43" w:type="dxa"/>
              <w:bottom w:w="43" w:type="dxa"/>
              <w:right w:w="43" w:type="dxa"/>
            </w:tcMar>
          </w:tcPr>
          <w:p w14:paraId="301A9C1C" w14:textId="77777777" w:rsidR="00972395" w:rsidRPr="00E73D4B" w:rsidRDefault="00F120C7" w:rsidP="00681E28">
            <w:r w:rsidRPr="00E73D4B">
              <w:t>2021–2022</w:t>
            </w:r>
          </w:p>
        </w:tc>
        <w:tc>
          <w:tcPr>
            <w:tcW w:w="1362" w:type="dxa"/>
            <w:tcBorders>
              <w:top w:val="nil"/>
              <w:left w:val="nil"/>
              <w:bottom w:val="nil"/>
              <w:right w:val="nil"/>
            </w:tcBorders>
            <w:tcMar>
              <w:top w:w="128" w:type="dxa"/>
              <w:left w:w="43" w:type="dxa"/>
              <w:bottom w:w="43" w:type="dxa"/>
              <w:right w:w="43" w:type="dxa"/>
            </w:tcMar>
          </w:tcPr>
          <w:p w14:paraId="07E3A834" w14:textId="77777777" w:rsidR="00972395" w:rsidRPr="00E73D4B" w:rsidRDefault="00F120C7" w:rsidP="00681E28">
            <w:pPr>
              <w:jc w:val="right"/>
            </w:pPr>
            <w:r w:rsidRPr="00E73D4B">
              <w:t>411</w:t>
            </w:r>
          </w:p>
        </w:tc>
        <w:tc>
          <w:tcPr>
            <w:tcW w:w="4961" w:type="dxa"/>
            <w:tcBorders>
              <w:top w:val="nil"/>
              <w:left w:val="nil"/>
              <w:bottom w:val="nil"/>
              <w:right w:val="nil"/>
            </w:tcBorders>
            <w:tcMar>
              <w:top w:w="128" w:type="dxa"/>
              <w:left w:w="43" w:type="dxa"/>
              <w:bottom w:w="43" w:type="dxa"/>
              <w:right w:w="43" w:type="dxa"/>
            </w:tcMar>
          </w:tcPr>
          <w:p w14:paraId="43B8980D" w14:textId="77777777" w:rsidR="00972395" w:rsidRPr="00E73D4B" w:rsidRDefault="00F120C7" w:rsidP="00681E28">
            <w:r w:rsidRPr="00E73D4B">
              <w:t xml:space="preserve">Fritak for </w:t>
            </w:r>
            <w:proofErr w:type="spellStart"/>
            <w:r w:rsidRPr="00E73D4B">
              <w:t>uttaksmeirverdiavgift</w:t>
            </w:r>
            <w:proofErr w:type="spellEnd"/>
            <w:r w:rsidRPr="00E73D4B">
              <w:t xml:space="preserve"> ved utdeling til veldedig formål</w:t>
            </w:r>
          </w:p>
        </w:tc>
        <w:tc>
          <w:tcPr>
            <w:tcW w:w="1545" w:type="dxa"/>
            <w:tcBorders>
              <w:top w:val="nil"/>
              <w:left w:val="nil"/>
              <w:bottom w:val="nil"/>
              <w:right w:val="nil"/>
            </w:tcBorders>
            <w:tcMar>
              <w:top w:w="128" w:type="dxa"/>
              <w:left w:w="43" w:type="dxa"/>
              <w:bottom w:w="43" w:type="dxa"/>
              <w:right w:w="43" w:type="dxa"/>
            </w:tcMar>
            <w:vAlign w:val="bottom"/>
          </w:tcPr>
          <w:p w14:paraId="1BADF74D" w14:textId="77777777" w:rsidR="00972395" w:rsidRPr="00E73D4B" w:rsidRDefault="00F120C7" w:rsidP="00681E28">
            <w:pPr>
              <w:jc w:val="right"/>
            </w:pPr>
            <w:r w:rsidRPr="00E73D4B">
              <w:t>Ja</w:t>
            </w:r>
          </w:p>
        </w:tc>
      </w:tr>
      <w:tr w:rsidR="00972395" w:rsidRPr="00E73D4B" w14:paraId="48FD9EF9" w14:textId="77777777" w:rsidTr="00681E28">
        <w:trPr>
          <w:trHeight w:val="640"/>
        </w:trPr>
        <w:tc>
          <w:tcPr>
            <w:tcW w:w="1332" w:type="dxa"/>
            <w:tcBorders>
              <w:top w:val="nil"/>
              <w:left w:val="nil"/>
              <w:bottom w:val="nil"/>
              <w:right w:val="nil"/>
            </w:tcBorders>
            <w:tcMar>
              <w:top w:w="128" w:type="dxa"/>
              <w:left w:w="43" w:type="dxa"/>
              <w:bottom w:w="43" w:type="dxa"/>
              <w:right w:w="43" w:type="dxa"/>
            </w:tcMar>
          </w:tcPr>
          <w:p w14:paraId="03953B4B" w14:textId="77777777" w:rsidR="00972395" w:rsidRPr="00E73D4B" w:rsidRDefault="00F120C7" w:rsidP="00681E28">
            <w:r w:rsidRPr="00E73D4B">
              <w:t>2021–2022</w:t>
            </w:r>
          </w:p>
        </w:tc>
        <w:tc>
          <w:tcPr>
            <w:tcW w:w="1362" w:type="dxa"/>
            <w:tcBorders>
              <w:top w:val="nil"/>
              <w:left w:val="nil"/>
              <w:bottom w:val="nil"/>
              <w:right w:val="nil"/>
            </w:tcBorders>
            <w:tcMar>
              <w:top w:w="128" w:type="dxa"/>
              <w:left w:w="43" w:type="dxa"/>
              <w:bottom w:w="43" w:type="dxa"/>
              <w:right w:w="43" w:type="dxa"/>
            </w:tcMar>
          </w:tcPr>
          <w:p w14:paraId="0F105E87" w14:textId="77777777" w:rsidR="00972395" w:rsidRPr="00E73D4B" w:rsidRDefault="00F120C7" w:rsidP="00681E28">
            <w:pPr>
              <w:jc w:val="right"/>
            </w:pPr>
            <w:r w:rsidRPr="00E73D4B">
              <w:t>782</w:t>
            </w:r>
          </w:p>
        </w:tc>
        <w:tc>
          <w:tcPr>
            <w:tcW w:w="4961" w:type="dxa"/>
            <w:tcBorders>
              <w:top w:val="nil"/>
              <w:left w:val="nil"/>
              <w:bottom w:val="nil"/>
              <w:right w:val="nil"/>
            </w:tcBorders>
            <w:tcMar>
              <w:top w:w="128" w:type="dxa"/>
              <w:left w:w="43" w:type="dxa"/>
              <w:bottom w:w="43" w:type="dxa"/>
              <w:right w:w="43" w:type="dxa"/>
            </w:tcMar>
          </w:tcPr>
          <w:p w14:paraId="02070FF4" w14:textId="77777777" w:rsidR="00972395" w:rsidRPr="00E73D4B" w:rsidRDefault="00F120C7" w:rsidP="00681E28">
            <w:r w:rsidRPr="00E73D4B">
              <w:t xml:space="preserve">Vurdere kven som bør </w:t>
            </w:r>
            <w:proofErr w:type="spellStart"/>
            <w:r w:rsidRPr="00E73D4B">
              <w:t>vere</w:t>
            </w:r>
            <w:proofErr w:type="spellEnd"/>
            <w:r w:rsidRPr="00E73D4B">
              <w:t xml:space="preserve"> ekskludert </w:t>
            </w:r>
            <w:proofErr w:type="spellStart"/>
            <w:r w:rsidRPr="00E73D4B">
              <w:t>frå</w:t>
            </w:r>
            <w:proofErr w:type="spellEnd"/>
            <w:r w:rsidRPr="00E73D4B">
              <w:t xml:space="preserve"> å </w:t>
            </w:r>
            <w:proofErr w:type="spellStart"/>
            <w:r w:rsidRPr="00E73D4B">
              <w:t>sitje</w:t>
            </w:r>
            <w:proofErr w:type="spellEnd"/>
            <w:r w:rsidRPr="00E73D4B">
              <w:t xml:space="preserve"> i </w:t>
            </w:r>
            <w:proofErr w:type="spellStart"/>
            <w:r w:rsidRPr="00E73D4B">
              <w:t>Noregs</w:t>
            </w:r>
            <w:proofErr w:type="spellEnd"/>
            <w:r w:rsidRPr="00E73D4B">
              <w:t xml:space="preserve"> Banks </w:t>
            </w:r>
            <w:proofErr w:type="spellStart"/>
            <w:r w:rsidRPr="00E73D4B">
              <w:t>styrande</w:t>
            </w:r>
            <w:proofErr w:type="spellEnd"/>
            <w:r w:rsidRPr="00E73D4B">
              <w:t xml:space="preserve"> organ</w:t>
            </w:r>
          </w:p>
        </w:tc>
        <w:tc>
          <w:tcPr>
            <w:tcW w:w="1545" w:type="dxa"/>
            <w:tcBorders>
              <w:top w:val="nil"/>
              <w:left w:val="nil"/>
              <w:bottom w:val="nil"/>
              <w:right w:val="nil"/>
            </w:tcBorders>
            <w:tcMar>
              <w:top w:w="128" w:type="dxa"/>
              <w:left w:w="43" w:type="dxa"/>
              <w:bottom w:w="43" w:type="dxa"/>
              <w:right w:w="43" w:type="dxa"/>
            </w:tcMar>
            <w:vAlign w:val="bottom"/>
          </w:tcPr>
          <w:p w14:paraId="63FBABE0" w14:textId="77777777" w:rsidR="00972395" w:rsidRPr="00E73D4B" w:rsidRDefault="00F120C7" w:rsidP="00681E28">
            <w:pPr>
              <w:jc w:val="right"/>
            </w:pPr>
            <w:r w:rsidRPr="00E73D4B">
              <w:t>Nei</w:t>
            </w:r>
          </w:p>
        </w:tc>
      </w:tr>
      <w:tr w:rsidR="00972395" w:rsidRPr="00E73D4B" w14:paraId="537FF94A" w14:textId="77777777" w:rsidTr="00681E28">
        <w:trPr>
          <w:trHeight w:val="380"/>
        </w:trPr>
        <w:tc>
          <w:tcPr>
            <w:tcW w:w="1332" w:type="dxa"/>
            <w:tcBorders>
              <w:top w:val="nil"/>
              <w:left w:val="nil"/>
              <w:bottom w:val="nil"/>
              <w:right w:val="nil"/>
            </w:tcBorders>
            <w:tcMar>
              <w:top w:w="128" w:type="dxa"/>
              <w:left w:w="43" w:type="dxa"/>
              <w:bottom w:w="43" w:type="dxa"/>
              <w:right w:w="43" w:type="dxa"/>
            </w:tcMar>
          </w:tcPr>
          <w:p w14:paraId="44C884D5" w14:textId="77777777" w:rsidR="00972395" w:rsidRPr="00E73D4B" w:rsidRDefault="00F120C7" w:rsidP="00681E28">
            <w:r w:rsidRPr="00E73D4B">
              <w:t>2021–2022</w:t>
            </w:r>
          </w:p>
        </w:tc>
        <w:tc>
          <w:tcPr>
            <w:tcW w:w="1362" w:type="dxa"/>
            <w:tcBorders>
              <w:top w:val="nil"/>
              <w:left w:val="nil"/>
              <w:bottom w:val="nil"/>
              <w:right w:val="nil"/>
            </w:tcBorders>
            <w:tcMar>
              <w:top w:w="128" w:type="dxa"/>
              <w:left w:w="43" w:type="dxa"/>
              <w:bottom w:w="43" w:type="dxa"/>
              <w:right w:w="43" w:type="dxa"/>
            </w:tcMar>
          </w:tcPr>
          <w:p w14:paraId="5B9CB911" w14:textId="77777777" w:rsidR="00972395" w:rsidRPr="00E73D4B" w:rsidRDefault="00F120C7" w:rsidP="00681E28">
            <w:pPr>
              <w:jc w:val="right"/>
            </w:pPr>
            <w:r w:rsidRPr="00E73D4B">
              <w:t>829</w:t>
            </w:r>
          </w:p>
        </w:tc>
        <w:tc>
          <w:tcPr>
            <w:tcW w:w="4961" w:type="dxa"/>
            <w:tcBorders>
              <w:top w:val="nil"/>
              <w:left w:val="nil"/>
              <w:bottom w:val="nil"/>
              <w:right w:val="nil"/>
            </w:tcBorders>
            <w:tcMar>
              <w:top w:w="128" w:type="dxa"/>
              <w:left w:w="43" w:type="dxa"/>
              <w:bottom w:w="43" w:type="dxa"/>
              <w:right w:w="43" w:type="dxa"/>
            </w:tcMar>
          </w:tcPr>
          <w:p w14:paraId="2674AB47" w14:textId="77777777" w:rsidR="00972395" w:rsidRPr="00E73D4B" w:rsidRDefault="00F120C7" w:rsidP="00681E28">
            <w:r w:rsidRPr="00E73D4B">
              <w:t xml:space="preserve">Innføre </w:t>
            </w:r>
            <w:proofErr w:type="spellStart"/>
            <w:r w:rsidRPr="00E73D4B">
              <w:t>mva</w:t>
            </w:r>
            <w:proofErr w:type="spellEnd"/>
            <w:r w:rsidRPr="00E73D4B">
              <w:t xml:space="preserve"> på </w:t>
            </w:r>
            <w:proofErr w:type="spellStart"/>
            <w:r w:rsidRPr="00E73D4B">
              <w:t>prisar</w:t>
            </w:r>
            <w:proofErr w:type="spellEnd"/>
            <w:r w:rsidRPr="00E73D4B">
              <w:t xml:space="preserve"> over 500 000 kroner for </w:t>
            </w:r>
            <w:proofErr w:type="spellStart"/>
            <w:r w:rsidRPr="00E73D4B">
              <w:t>elbilar</w:t>
            </w:r>
            <w:proofErr w:type="spellEnd"/>
          </w:p>
        </w:tc>
        <w:tc>
          <w:tcPr>
            <w:tcW w:w="1545" w:type="dxa"/>
            <w:tcBorders>
              <w:top w:val="nil"/>
              <w:left w:val="nil"/>
              <w:bottom w:val="nil"/>
              <w:right w:val="nil"/>
            </w:tcBorders>
            <w:tcMar>
              <w:top w:w="128" w:type="dxa"/>
              <w:left w:w="43" w:type="dxa"/>
              <w:bottom w:w="43" w:type="dxa"/>
              <w:right w:w="43" w:type="dxa"/>
            </w:tcMar>
            <w:vAlign w:val="bottom"/>
          </w:tcPr>
          <w:p w14:paraId="64DB7E0F" w14:textId="77777777" w:rsidR="00972395" w:rsidRPr="00E73D4B" w:rsidRDefault="00F120C7" w:rsidP="00681E28">
            <w:pPr>
              <w:jc w:val="right"/>
            </w:pPr>
            <w:r w:rsidRPr="00E73D4B">
              <w:t>Ja</w:t>
            </w:r>
          </w:p>
        </w:tc>
      </w:tr>
      <w:tr w:rsidR="00972395" w:rsidRPr="00E73D4B" w14:paraId="43A0B50C" w14:textId="77777777" w:rsidTr="00681E28">
        <w:trPr>
          <w:trHeight w:val="380"/>
        </w:trPr>
        <w:tc>
          <w:tcPr>
            <w:tcW w:w="1332" w:type="dxa"/>
            <w:tcBorders>
              <w:top w:val="nil"/>
              <w:left w:val="nil"/>
              <w:bottom w:val="nil"/>
              <w:right w:val="nil"/>
            </w:tcBorders>
            <w:tcMar>
              <w:top w:w="128" w:type="dxa"/>
              <w:left w:w="43" w:type="dxa"/>
              <w:bottom w:w="43" w:type="dxa"/>
              <w:right w:w="43" w:type="dxa"/>
            </w:tcMar>
          </w:tcPr>
          <w:p w14:paraId="6F8B5EAD" w14:textId="77777777" w:rsidR="00972395" w:rsidRPr="00E73D4B" w:rsidRDefault="00F120C7" w:rsidP="00681E28">
            <w:r w:rsidRPr="00E73D4B">
              <w:t>2020–2021</w:t>
            </w:r>
          </w:p>
        </w:tc>
        <w:tc>
          <w:tcPr>
            <w:tcW w:w="1362" w:type="dxa"/>
            <w:tcBorders>
              <w:top w:val="nil"/>
              <w:left w:val="nil"/>
              <w:bottom w:val="nil"/>
              <w:right w:val="nil"/>
            </w:tcBorders>
            <w:tcMar>
              <w:top w:w="128" w:type="dxa"/>
              <w:left w:w="43" w:type="dxa"/>
              <w:bottom w:w="43" w:type="dxa"/>
              <w:right w:w="43" w:type="dxa"/>
            </w:tcMar>
          </w:tcPr>
          <w:p w14:paraId="50BC0809" w14:textId="77777777" w:rsidR="00972395" w:rsidRPr="00E73D4B" w:rsidRDefault="00F120C7" w:rsidP="00681E28">
            <w:pPr>
              <w:jc w:val="right"/>
            </w:pPr>
            <w:r w:rsidRPr="00E73D4B">
              <w:t>104</w:t>
            </w:r>
          </w:p>
        </w:tc>
        <w:tc>
          <w:tcPr>
            <w:tcW w:w="4961" w:type="dxa"/>
            <w:tcBorders>
              <w:top w:val="nil"/>
              <w:left w:val="nil"/>
              <w:bottom w:val="nil"/>
              <w:right w:val="nil"/>
            </w:tcBorders>
            <w:tcMar>
              <w:top w:w="128" w:type="dxa"/>
              <w:left w:w="43" w:type="dxa"/>
              <w:bottom w:w="43" w:type="dxa"/>
              <w:right w:w="43" w:type="dxa"/>
            </w:tcMar>
          </w:tcPr>
          <w:p w14:paraId="588D1E67" w14:textId="77777777" w:rsidR="00972395" w:rsidRPr="00E73D4B" w:rsidRDefault="00F120C7" w:rsidP="00681E28">
            <w:r w:rsidRPr="00E73D4B">
              <w:t xml:space="preserve">Vurdere den kommunale </w:t>
            </w:r>
            <w:proofErr w:type="spellStart"/>
            <w:r w:rsidRPr="00E73D4B">
              <w:t>handlefridomen</w:t>
            </w:r>
            <w:proofErr w:type="spellEnd"/>
            <w:r w:rsidRPr="00E73D4B">
              <w:t xml:space="preserve"> i formuesskatten</w:t>
            </w:r>
          </w:p>
        </w:tc>
        <w:tc>
          <w:tcPr>
            <w:tcW w:w="1545" w:type="dxa"/>
            <w:tcBorders>
              <w:top w:val="nil"/>
              <w:left w:val="nil"/>
              <w:bottom w:val="nil"/>
              <w:right w:val="nil"/>
            </w:tcBorders>
            <w:tcMar>
              <w:top w:w="128" w:type="dxa"/>
              <w:left w:w="43" w:type="dxa"/>
              <w:bottom w:w="43" w:type="dxa"/>
              <w:right w:w="43" w:type="dxa"/>
            </w:tcMar>
            <w:vAlign w:val="bottom"/>
          </w:tcPr>
          <w:p w14:paraId="38D44D27" w14:textId="77777777" w:rsidR="00972395" w:rsidRPr="00E73D4B" w:rsidRDefault="00F120C7" w:rsidP="00681E28">
            <w:pPr>
              <w:jc w:val="right"/>
            </w:pPr>
            <w:r w:rsidRPr="00E73D4B">
              <w:t>Nei</w:t>
            </w:r>
          </w:p>
        </w:tc>
      </w:tr>
      <w:tr w:rsidR="00972395" w:rsidRPr="00E73D4B" w14:paraId="1992C366" w14:textId="77777777" w:rsidTr="00681E28">
        <w:trPr>
          <w:trHeight w:val="380"/>
        </w:trPr>
        <w:tc>
          <w:tcPr>
            <w:tcW w:w="1332" w:type="dxa"/>
            <w:tcBorders>
              <w:top w:val="nil"/>
              <w:left w:val="nil"/>
              <w:bottom w:val="nil"/>
              <w:right w:val="nil"/>
            </w:tcBorders>
            <w:tcMar>
              <w:top w:w="128" w:type="dxa"/>
              <w:left w:w="43" w:type="dxa"/>
              <w:bottom w:w="43" w:type="dxa"/>
              <w:right w:w="43" w:type="dxa"/>
            </w:tcMar>
          </w:tcPr>
          <w:p w14:paraId="074E6C13" w14:textId="77777777" w:rsidR="00972395" w:rsidRPr="00E73D4B" w:rsidRDefault="00F120C7" w:rsidP="00681E28">
            <w:r w:rsidRPr="00E73D4B">
              <w:t>2020–2021</w:t>
            </w:r>
          </w:p>
        </w:tc>
        <w:tc>
          <w:tcPr>
            <w:tcW w:w="1362" w:type="dxa"/>
            <w:tcBorders>
              <w:top w:val="nil"/>
              <w:left w:val="nil"/>
              <w:bottom w:val="nil"/>
              <w:right w:val="nil"/>
            </w:tcBorders>
            <w:tcMar>
              <w:top w:w="128" w:type="dxa"/>
              <w:left w:w="43" w:type="dxa"/>
              <w:bottom w:w="43" w:type="dxa"/>
              <w:right w:w="43" w:type="dxa"/>
            </w:tcMar>
          </w:tcPr>
          <w:p w14:paraId="6694B8CA" w14:textId="77777777" w:rsidR="00972395" w:rsidRPr="00E73D4B" w:rsidRDefault="00F120C7" w:rsidP="00681E28">
            <w:pPr>
              <w:jc w:val="right"/>
            </w:pPr>
            <w:r w:rsidRPr="00E73D4B">
              <w:t>176</w:t>
            </w:r>
          </w:p>
        </w:tc>
        <w:tc>
          <w:tcPr>
            <w:tcW w:w="4961" w:type="dxa"/>
            <w:tcBorders>
              <w:top w:val="nil"/>
              <w:left w:val="nil"/>
              <w:bottom w:val="nil"/>
              <w:right w:val="nil"/>
            </w:tcBorders>
            <w:tcMar>
              <w:top w:w="128" w:type="dxa"/>
              <w:left w:w="43" w:type="dxa"/>
              <w:bottom w:w="43" w:type="dxa"/>
              <w:right w:w="43" w:type="dxa"/>
            </w:tcMar>
          </w:tcPr>
          <w:p w14:paraId="72821DCF" w14:textId="77777777" w:rsidR="00972395" w:rsidRPr="00E73D4B" w:rsidRDefault="00F120C7" w:rsidP="00681E28">
            <w:r w:rsidRPr="00E73D4B">
              <w:t>Forslag til ei ordning med differensiert tvangsmulkt</w:t>
            </w:r>
          </w:p>
        </w:tc>
        <w:tc>
          <w:tcPr>
            <w:tcW w:w="1545" w:type="dxa"/>
            <w:tcBorders>
              <w:top w:val="nil"/>
              <w:left w:val="nil"/>
              <w:bottom w:val="nil"/>
              <w:right w:val="nil"/>
            </w:tcBorders>
            <w:tcMar>
              <w:top w:w="128" w:type="dxa"/>
              <w:left w:w="43" w:type="dxa"/>
              <w:bottom w:w="43" w:type="dxa"/>
              <w:right w:w="43" w:type="dxa"/>
            </w:tcMar>
            <w:vAlign w:val="bottom"/>
          </w:tcPr>
          <w:p w14:paraId="04BE74C8" w14:textId="77777777" w:rsidR="00972395" w:rsidRPr="00E73D4B" w:rsidRDefault="00F120C7" w:rsidP="00681E28">
            <w:pPr>
              <w:jc w:val="right"/>
            </w:pPr>
            <w:r w:rsidRPr="00E73D4B">
              <w:t>Ja</w:t>
            </w:r>
          </w:p>
        </w:tc>
      </w:tr>
      <w:tr w:rsidR="00972395" w:rsidRPr="00E73D4B" w14:paraId="60532E76" w14:textId="77777777" w:rsidTr="00681E28">
        <w:trPr>
          <w:trHeight w:val="640"/>
        </w:trPr>
        <w:tc>
          <w:tcPr>
            <w:tcW w:w="1332" w:type="dxa"/>
            <w:tcBorders>
              <w:top w:val="nil"/>
              <w:left w:val="nil"/>
              <w:bottom w:val="nil"/>
              <w:right w:val="nil"/>
            </w:tcBorders>
            <w:tcMar>
              <w:top w:w="128" w:type="dxa"/>
              <w:left w:w="43" w:type="dxa"/>
              <w:bottom w:w="43" w:type="dxa"/>
              <w:right w:w="43" w:type="dxa"/>
            </w:tcMar>
          </w:tcPr>
          <w:p w14:paraId="2E5ED003" w14:textId="77777777" w:rsidR="00972395" w:rsidRPr="00E73D4B" w:rsidRDefault="00F120C7" w:rsidP="00681E28">
            <w:r w:rsidRPr="00E73D4B">
              <w:t>2020–2021</w:t>
            </w:r>
          </w:p>
        </w:tc>
        <w:tc>
          <w:tcPr>
            <w:tcW w:w="1362" w:type="dxa"/>
            <w:tcBorders>
              <w:top w:val="nil"/>
              <w:left w:val="nil"/>
              <w:bottom w:val="nil"/>
              <w:right w:val="nil"/>
            </w:tcBorders>
            <w:tcMar>
              <w:top w:w="128" w:type="dxa"/>
              <w:left w:w="43" w:type="dxa"/>
              <w:bottom w:w="43" w:type="dxa"/>
              <w:right w:w="43" w:type="dxa"/>
            </w:tcMar>
          </w:tcPr>
          <w:p w14:paraId="065EC029" w14:textId="77777777" w:rsidR="00972395" w:rsidRPr="00E73D4B" w:rsidRDefault="00F120C7" w:rsidP="00681E28">
            <w:pPr>
              <w:jc w:val="right"/>
            </w:pPr>
            <w:r w:rsidRPr="00E73D4B">
              <w:t xml:space="preserve">849 </w:t>
            </w:r>
          </w:p>
        </w:tc>
        <w:tc>
          <w:tcPr>
            <w:tcW w:w="4961" w:type="dxa"/>
            <w:tcBorders>
              <w:top w:val="nil"/>
              <w:left w:val="nil"/>
              <w:bottom w:val="nil"/>
              <w:right w:val="nil"/>
            </w:tcBorders>
            <w:tcMar>
              <w:top w:w="128" w:type="dxa"/>
              <w:left w:w="43" w:type="dxa"/>
              <w:bottom w:w="43" w:type="dxa"/>
              <w:right w:w="43" w:type="dxa"/>
            </w:tcMar>
          </w:tcPr>
          <w:p w14:paraId="7BFE99CA" w14:textId="77777777" w:rsidR="00972395" w:rsidRPr="00E73D4B" w:rsidRDefault="00F120C7" w:rsidP="00681E28">
            <w:r w:rsidRPr="00E73D4B">
              <w:t xml:space="preserve">Endring av </w:t>
            </w:r>
            <w:proofErr w:type="spellStart"/>
            <w:r w:rsidRPr="00E73D4B">
              <w:t>meirverdiavgiftsreglane</w:t>
            </w:r>
            <w:proofErr w:type="spellEnd"/>
            <w:r w:rsidRPr="00E73D4B">
              <w:t xml:space="preserve"> ved omtvista krav i </w:t>
            </w:r>
            <w:proofErr w:type="spellStart"/>
            <w:r w:rsidRPr="00E73D4B">
              <w:t>entreprisar</w:t>
            </w:r>
            <w:proofErr w:type="spellEnd"/>
          </w:p>
        </w:tc>
        <w:tc>
          <w:tcPr>
            <w:tcW w:w="1545" w:type="dxa"/>
            <w:tcBorders>
              <w:top w:val="nil"/>
              <w:left w:val="nil"/>
              <w:bottom w:val="nil"/>
              <w:right w:val="nil"/>
            </w:tcBorders>
            <w:tcMar>
              <w:top w:w="128" w:type="dxa"/>
              <w:left w:w="43" w:type="dxa"/>
              <w:bottom w:w="43" w:type="dxa"/>
              <w:right w:w="43" w:type="dxa"/>
            </w:tcMar>
            <w:vAlign w:val="bottom"/>
          </w:tcPr>
          <w:p w14:paraId="715EE3B9" w14:textId="77777777" w:rsidR="00972395" w:rsidRPr="00E73D4B" w:rsidRDefault="00F120C7" w:rsidP="00681E28">
            <w:pPr>
              <w:jc w:val="right"/>
            </w:pPr>
            <w:r w:rsidRPr="00E73D4B">
              <w:t>Ja</w:t>
            </w:r>
          </w:p>
        </w:tc>
      </w:tr>
      <w:tr w:rsidR="00972395" w:rsidRPr="00E73D4B" w14:paraId="5E88EE03" w14:textId="77777777" w:rsidTr="00681E28">
        <w:trPr>
          <w:trHeight w:val="380"/>
        </w:trPr>
        <w:tc>
          <w:tcPr>
            <w:tcW w:w="1332" w:type="dxa"/>
            <w:tcBorders>
              <w:top w:val="nil"/>
              <w:left w:val="nil"/>
              <w:bottom w:val="nil"/>
              <w:right w:val="nil"/>
            </w:tcBorders>
            <w:tcMar>
              <w:top w:w="128" w:type="dxa"/>
              <w:left w:w="43" w:type="dxa"/>
              <w:bottom w:w="43" w:type="dxa"/>
              <w:right w:w="43" w:type="dxa"/>
            </w:tcMar>
          </w:tcPr>
          <w:p w14:paraId="722A4140" w14:textId="77777777" w:rsidR="00972395" w:rsidRPr="00E73D4B" w:rsidRDefault="00F120C7" w:rsidP="00681E28">
            <w:r w:rsidRPr="00E73D4B">
              <w:t>2020–2021</w:t>
            </w:r>
          </w:p>
        </w:tc>
        <w:tc>
          <w:tcPr>
            <w:tcW w:w="1362" w:type="dxa"/>
            <w:tcBorders>
              <w:top w:val="nil"/>
              <w:left w:val="nil"/>
              <w:bottom w:val="nil"/>
              <w:right w:val="nil"/>
            </w:tcBorders>
            <w:tcMar>
              <w:top w:w="128" w:type="dxa"/>
              <w:left w:w="43" w:type="dxa"/>
              <w:bottom w:w="43" w:type="dxa"/>
              <w:right w:w="43" w:type="dxa"/>
            </w:tcMar>
          </w:tcPr>
          <w:p w14:paraId="5A163307" w14:textId="77777777" w:rsidR="00972395" w:rsidRPr="00E73D4B" w:rsidRDefault="00F120C7" w:rsidP="00681E28">
            <w:pPr>
              <w:jc w:val="right"/>
            </w:pPr>
            <w:r w:rsidRPr="00E73D4B">
              <w:t>1174</w:t>
            </w:r>
          </w:p>
        </w:tc>
        <w:tc>
          <w:tcPr>
            <w:tcW w:w="4961" w:type="dxa"/>
            <w:tcBorders>
              <w:top w:val="nil"/>
              <w:left w:val="nil"/>
              <w:bottom w:val="nil"/>
              <w:right w:val="nil"/>
            </w:tcBorders>
            <w:tcMar>
              <w:top w:w="128" w:type="dxa"/>
              <w:left w:w="43" w:type="dxa"/>
              <w:bottom w:w="43" w:type="dxa"/>
              <w:right w:w="43" w:type="dxa"/>
            </w:tcMar>
          </w:tcPr>
          <w:p w14:paraId="20B07A46" w14:textId="77777777" w:rsidR="00972395" w:rsidRPr="00E73D4B" w:rsidRDefault="00F120C7" w:rsidP="00681E28">
            <w:proofErr w:type="spellStart"/>
            <w:r w:rsidRPr="00E73D4B">
              <w:t>Utval</w:t>
            </w:r>
            <w:proofErr w:type="spellEnd"/>
            <w:r w:rsidRPr="00E73D4B">
              <w:t xml:space="preserve"> om </w:t>
            </w:r>
            <w:proofErr w:type="spellStart"/>
            <w:r w:rsidRPr="00E73D4B">
              <w:t>kontantane</w:t>
            </w:r>
            <w:proofErr w:type="spellEnd"/>
            <w:r w:rsidRPr="00E73D4B">
              <w:t xml:space="preserve"> </w:t>
            </w:r>
            <w:proofErr w:type="spellStart"/>
            <w:r w:rsidRPr="00E73D4B">
              <w:t>si</w:t>
            </w:r>
            <w:proofErr w:type="spellEnd"/>
            <w:r w:rsidRPr="00E73D4B">
              <w:t xml:space="preserve"> rolle i samfunnet</w:t>
            </w:r>
          </w:p>
        </w:tc>
        <w:tc>
          <w:tcPr>
            <w:tcW w:w="1545" w:type="dxa"/>
            <w:tcBorders>
              <w:top w:val="nil"/>
              <w:left w:val="nil"/>
              <w:bottom w:val="nil"/>
              <w:right w:val="nil"/>
            </w:tcBorders>
            <w:tcMar>
              <w:top w:w="128" w:type="dxa"/>
              <w:left w:w="43" w:type="dxa"/>
              <w:bottom w:w="43" w:type="dxa"/>
              <w:right w:w="43" w:type="dxa"/>
            </w:tcMar>
            <w:vAlign w:val="bottom"/>
          </w:tcPr>
          <w:p w14:paraId="2D4F8408" w14:textId="77777777" w:rsidR="00972395" w:rsidRPr="00E73D4B" w:rsidRDefault="00F120C7" w:rsidP="00681E28">
            <w:pPr>
              <w:jc w:val="right"/>
            </w:pPr>
            <w:r w:rsidRPr="00E73D4B">
              <w:t>Nei</w:t>
            </w:r>
          </w:p>
        </w:tc>
      </w:tr>
      <w:tr w:rsidR="00972395" w:rsidRPr="00E73D4B" w14:paraId="4BB29338" w14:textId="77777777" w:rsidTr="00681E28">
        <w:trPr>
          <w:trHeight w:val="380"/>
        </w:trPr>
        <w:tc>
          <w:tcPr>
            <w:tcW w:w="1332" w:type="dxa"/>
            <w:tcBorders>
              <w:top w:val="nil"/>
              <w:left w:val="nil"/>
              <w:bottom w:val="nil"/>
              <w:right w:val="nil"/>
            </w:tcBorders>
            <w:tcMar>
              <w:top w:w="128" w:type="dxa"/>
              <w:left w:w="43" w:type="dxa"/>
              <w:bottom w:w="43" w:type="dxa"/>
              <w:right w:w="43" w:type="dxa"/>
            </w:tcMar>
          </w:tcPr>
          <w:p w14:paraId="461FD164" w14:textId="77777777" w:rsidR="00972395" w:rsidRPr="00E73D4B" w:rsidRDefault="00F120C7" w:rsidP="00681E28">
            <w:r w:rsidRPr="00E73D4B">
              <w:t>2020–2021</w:t>
            </w:r>
          </w:p>
        </w:tc>
        <w:tc>
          <w:tcPr>
            <w:tcW w:w="1362" w:type="dxa"/>
            <w:tcBorders>
              <w:top w:val="nil"/>
              <w:left w:val="nil"/>
              <w:bottom w:val="nil"/>
              <w:right w:val="nil"/>
            </w:tcBorders>
            <w:tcMar>
              <w:top w:w="128" w:type="dxa"/>
              <w:left w:w="43" w:type="dxa"/>
              <w:bottom w:w="43" w:type="dxa"/>
              <w:right w:w="43" w:type="dxa"/>
            </w:tcMar>
          </w:tcPr>
          <w:p w14:paraId="4DB0BD2C" w14:textId="77777777" w:rsidR="00972395" w:rsidRPr="00E73D4B" w:rsidRDefault="00F120C7" w:rsidP="00681E28">
            <w:pPr>
              <w:jc w:val="right"/>
            </w:pPr>
            <w:r w:rsidRPr="00E73D4B">
              <w:t>1176</w:t>
            </w:r>
          </w:p>
        </w:tc>
        <w:tc>
          <w:tcPr>
            <w:tcW w:w="4961" w:type="dxa"/>
            <w:tcBorders>
              <w:top w:val="nil"/>
              <w:left w:val="nil"/>
              <w:bottom w:val="nil"/>
              <w:right w:val="nil"/>
            </w:tcBorders>
            <w:tcMar>
              <w:top w:w="128" w:type="dxa"/>
              <w:left w:w="43" w:type="dxa"/>
              <w:bottom w:w="43" w:type="dxa"/>
              <w:right w:w="43" w:type="dxa"/>
            </w:tcMar>
          </w:tcPr>
          <w:p w14:paraId="105624A4" w14:textId="77777777" w:rsidR="00972395" w:rsidRPr="00E73D4B" w:rsidRDefault="00F120C7" w:rsidP="00681E28">
            <w:proofErr w:type="spellStart"/>
            <w:r w:rsidRPr="00E73D4B">
              <w:t>Samarbeidsløysingar</w:t>
            </w:r>
            <w:proofErr w:type="spellEnd"/>
            <w:r w:rsidRPr="00E73D4B">
              <w:t xml:space="preserve"> for </w:t>
            </w:r>
            <w:proofErr w:type="spellStart"/>
            <w:r w:rsidRPr="00E73D4B">
              <w:t>sparebankar</w:t>
            </w:r>
            <w:proofErr w:type="spellEnd"/>
          </w:p>
        </w:tc>
        <w:tc>
          <w:tcPr>
            <w:tcW w:w="1545" w:type="dxa"/>
            <w:tcBorders>
              <w:top w:val="nil"/>
              <w:left w:val="nil"/>
              <w:bottom w:val="nil"/>
              <w:right w:val="nil"/>
            </w:tcBorders>
            <w:tcMar>
              <w:top w:w="128" w:type="dxa"/>
              <w:left w:w="43" w:type="dxa"/>
              <w:bottom w:w="43" w:type="dxa"/>
              <w:right w:w="43" w:type="dxa"/>
            </w:tcMar>
            <w:vAlign w:val="bottom"/>
          </w:tcPr>
          <w:p w14:paraId="53C87162" w14:textId="77777777" w:rsidR="00972395" w:rsidRPr="00E73D4B" w:rsidRDefault="00F120C7" w:rsidP="00681E28">
            <w:pPr>
              <w:jc w:val="right"/>
            </w:pPr>
            <w:r w:rsidRPr="00E73D4B">
              <w:t>Ja</w:t>
            </w:r>
          </w:p>
        </w:tc>
      </w:tr>
      <w:tr w:rsidR="00972395" w:rsidRPr="00E73D4B" w14:paraId="60CCFAA4" w14:textId="77777777" w:rsidTr="00681E28">
        <w:trPr>
          <w:trHeight w:val="380"/>
        </w:trPr>
        <w:tc>
          <w:tcPr>
            <w:tcW w:w="1332" w:type="dxa"/>
            <w:tcBorders>
              <w:top w:val="nil"/>
              <w:left w:val="nil"/>
              <w:bottom w:val="nil"/>
              <w:right w:val="nil"/>
            </w:tcBorders>
            <w:tcMar>
              <w:top w:w="128" w:type="dxa"/>
              <w:left w:w="43" w:type="dxa"/>
              <w:bottom w:w="43" w:type="dxa"/>
              <w:right w:w="43" w:type="dxa"/>
            </w:tcMar>
          </w:tcPr>
          <w:p w14:paraId="1CC6A449" w14:textId="77777777" w:rsidR="00972395" w:rsidRPr="00E73D4B" w:rsidRDefault="00F120C7" w:rsidP="00681E28">
            <w:r w:rsidRPr="00E73D4B">
              <w:t>2020–2021</w:t>
            </w:r>
          </w:p>
        </w:tc>
        <w:tc>
          <w:tcPr>
            <w:tcW w:w="1362" w:type="dxa"/>
            <w:tcBorders>
              <w:top w:val="nil"/>
              <w:left w:val="nil"/>
              <w:bottom w:val="nil"/>
              <w:right w:val="nil"/>
            </w:tcBorders>
            <w:tcMar>
              <w:top w:w="128" w:type="dxa"/>
              <w:left w:w="43" w:type="dxa"/>
              <w:bottom w:w="43" w:type="dxa"/>
              <w:right w:w="43" w:type="dxa"/>
            </w:tcMar>
          </w:tcPr>
          <w:p w14:paraId="0B994F4D" w14:textId="77777777" w:rsidR="00972395" w:rsidRPr="00E73D4B" w:rsidRDefault="00F120C7" w:rsidP="00681E28">
            <w:pPr>
              <w:jc w:val="right"/>
            </w:pPr>
            <w:r w:rsidRPr="00E73D4B">
              <w:t>1177</w:t>
            </w:r>
          </w:p>
        </w:tc>
        <w:tc>
          <w:tcPr>
            <w:tcW w:w="4961" w:type="dxa"/>
            <w:tcBorders>
              <w:top w:val="nil"/>
              <w:left w:val="nil"/>
              <w:bottom w:val="nil"/>
              <w:right w:val="nil"/>
            </w:tcBorders>
            <w:tcMar>
              <w:top w:w="128" w:type="dxa"/>
              <w:left w:w="43" w:type="dxa"/>
              <w:bottom w:w="43" w:type="dxa"/>
              <w:right w:w="43" w:type="dxa"/>
            </w:tcMar>
          </w:tcPr>
          <w:p w14:paraId="1383FB17" w14:textId="77777777" w:rsidR="00972395" w:rsidRPr="00E73D4B" w:rsidRDefault="00F120C7" w:rsidP="00681E28">
            <w:r w:rsidRPr="00E73D4B">
              <w:t xml:space="preserve">Kapitalkrav for norske </w:t>
            </w:r>
            <w:proofErr w:type="spellStart"/>
            <w:r w:rsidRPr="00E73D4B">
              <w:t>sparebankar</w:t>
            </w:r>
            <w:proofErr w:type="spellEnd"/>
          </w:p>
        </w:tc>
        <w:tc>
          <w:tcPr>
            <w:tcW w:w="1545" w:type="dxa"/>
            <w:tcBorders>
              <w:top w:val="nil"/>
              <w:left w:val="nil"/>
              <w:bottom w:val="nil"/>
              <w:right w:val="nil"/>
            </w:tcBorders>
            <w:tcMar>
              <w:top w:w="128" w:type="dxa"/>
              <w:left w:w="43" w:type="dxa"/>
              <w:bottom w:w="43" w:type="dxa"/>
              <w:right w:w="43" w:type="dxa"/>
            </w:tcMar>
            <w:vAlign w:val="bottom"/>
          </w:tcPr>
          <w:p w14:paraId="49446B16" w14:textId="77777777" w:rsidR="00972395" w:rsidRPr="00E73D4B" w:rsidRDefault="00F120C7" w:rsidP="00681E28">
            <w:pPr>
              <w:jc w:val="right"/>
            </w:pPr>
            <w:r w:rsidRPr="00E73D4B">
              <w:t>Ja</w:t>
            </w:r>
          </w:p>
        </w:tc>
      </w:tr>
      <w:tr w:rsidR="00972395" w:rsidRPr="00E73D4B" w14:paraId="72284EEB" w14:textId="77777777" w:rsidTr="00681E28">
        <w:trPr>
          <w:trHeight w:val="640"/>
        </w:trPr>
        <w:tc>
          <w:tcPr>
            <w:tcW w:w="1332" w:type="dxa"/>
            <w:tcBorders>
              <w:top w:val="nil"/>
              <w:left w:val="nil"/>
              <w:bottom w:val="nil"/>
              <w:right w:val="nil"/>
            </w:tcBorders>
            <w:tcMar>
              <w:top w:w="128" w:type="dxa"/>
              <w:left w:w="43" w:type="dxa"/>
              <w:bottom w:w="43" w:type="dxa"/>
              <w:right w:w="43" w:type="dxa"/>
            </w:tcMar>
          </w:tcPr>
          <w:p w14:paraId="32B842A4" w14:textId="77777777" w:rsidR="00972395" w:rsidRPr="00E73D4B" w:rsidRDefault="00F120C7" w:rsidP="00681E28">
            <w:r w:rsidRPr="00E73D4B">
              <w:t>2020–2021</w:t>
            </w:r>
          </w:p>
        </w:tc>
        <w:tc>
          <w:tcPr>
            <w:tcW w:w="1362" w:type="dxa"/>
            <w:tcBorders>
              <w:top w:val="nil"/>
              <w:left w:val="nil"/>
              <w:bottom w:val="nil"/>
              <w:right w:val="nil"/>
            </w:tcBorders>
            <w:tcMar>
              <w:top w:w="128" w:type="dxa"/>
              <w:left w:w="43" w:type="dxa"/>
              <w:bottom w:w="43" w:type="dxa"/>
              <w:right w:w="43" w:type="dxa"/>
            </w:tcMar>
          </w:tcPr>
          <w:p w14:paraId="61E157FB" w14:textId="77777777" w:rsidR="00972395" w:rsidRPr="00E73D4B" w:rsidRDefault="00F120C7" w:rsidP="00681E28">
            <w:pPr>
              <w:jc w:val="right"/>
            </w:pPr>
            <w:r w:rsidRPr="00E73D4B">
              <w:t>1250</w:t>
            </w:r>
          </w:p>
        </w:tc>
        <w:tc>
          <w:tcPr>
            <w:tcW w:w="4961" w:type="dxa"/>
            <w:tcBorders>
              <w:top w:val="nil"/>
              <w:left w:val="nil"/>
              <w:bottom w:val="nil"/>
              <w:right w:val="nil"/>
            </w:tcBorders>
            <w:tcMar>
              <w:top w:w="128" w:type="dxa"/>
              <w:left w:w="43" w:type="dxa"/>
              <w:bottom w:w="43" w:type="dxa"/>
              <w:right w:w="43" w:type="dxa"/>
            </w:tcMar>
          </w:tcPr>
          <w:p w14:paraId="1CF92030" w14:textId="77777777" w:rsidR="00972395" w:rsidRPr="00E73D4B" w:rsidRDefault="00F120C7" w:rsidP="00681E28">
            <w:proofErr w:type="spellStart"/>
            <w:r w:rsidRPr="00E73D4B">
              <w:t>Eigedomsskatt</w:t>
            </w:r>
            <w:proofErr w:type="spellEnd"/>
            <w:r w:rsidRPr="00E73D4B">
              <w:t xml:space="preserve"> – utgreiing og vurdering av </w:t>
            </w:r>
            <w:proofErr w:type="spellStart"/>
            <w:r w:rsidRPr="00E73D4B">
              <w:t>eit</w:t>
            </w:r>
            <w:proofErr w:type="spellEnd"/>
            <w:r w:rsidRPr="00E73D4B">
              <w:t xml:space="preserve"> tak for </w:t>
            </w:r>
            <w:proofErr w:type="spellStart"/>
            <w:r w:rsidRPr="00E73D4B">
              <w:t>bustader</w:t>
            </w:r>
            <w:proofErr w:type="spellEnd"/>
            <w:r w:rsidRPr="00E73D4B">
              <w:t xml:space="preserve"> og </w:t>
            </w:r>
            <w:proofErr w:type="spellStart"/>
            <w:r w:rsidRPr="00E73D4B">
              <w:t>fritidsbustader</w:t>
            </w:r>
            <w:proofErr w:type="spellEnd"/>
          </w:p>
        </w:tc>
        <w:tc>
          <w:tcPr>
            <w:tcW w:w="1545" w:type="dxa"/>
            <w:tcBorders>
              <w:top w:val="nil"/>
              <w:left w:val="nil"/>
              <w:bottom w:val="nil"/>
              <w:right w:val="nil"/>
            </w:tcBorders>
            <w:tcMar>
              <w:top w:w="128" w:type="dxa"/>
              <w:left w:w="43" w:type="dxa"/>
              <w:bottom w:w="43" w:type="dxa"/>
              <w:right w:w="43" w:type="dxa"/>
            </w:tcMar>
            <w:vAlign w:val="bottom"/>
          </w:tcPr>
          <w:p w14:paraId="1C548969" w14:textId="77777777" w:rsidR="00972395" w:rsidRPr="00E73D4B" w:rsidRDefault="00F120C7" w:rsidP="00681E28">
            <w:pPr>
              <w:jc w:val="right"/>
            </w:pPr>
            <w:r w:rsidRPr="00E73D4B">
              <w:t>Nei</w:t>
            </w:r>
          </w:p>
        </w:tc>
      </w:tr>
      <w:tr w:rsidR="00972395" w:rsidRPr="00E73D4B" w14:paraId="7DCD7C90" w14:textId="77777777" w:rsidTr="00681E28">
        <w:trPr>
          <w:trHeight w:val="640"/>
        </w:trPr>
        <w:tc>
          <w:tcPr>
            <w:tcW w:w="1332" w:type="dxa"/>
            <w:tcBorders>
              <w:top w:val="nil"/>
              <w:left w:val="nil"/>
              <w:bottom w:val="nil"/>
              <w:right w:val="nil"/>
            </w:tcBorders>
            <w:tcMar>
              <w:top w:w="128" w:type="dxa"/>
              <w:left w:w="43" w:type="dxa"/>
              <w:bottom w:w="43" w:type="dxa"/>
              <w:right w:w="43" w:type="dxa"/>
            </w:tcMar>
          </w:tcPr>
          <w:p w14:paraId="0F687C0B" w14:textId="77777777" w:rsidR="00972395" w:rsidRPr="00E73D4B" w:rsidRDefault="00F120C7" w:rsidP="00681E28">
            <w:r w:rsidRPr="00E73D4B">
              <w:t>2019–2020</w:t>
            </w:r>
          </w:p>
        </w:tc>
        <w:tc>
          <w:tcPr>
            <w:tcW w:w="1362" w:type="dxa"/>
            <w:tcBorders>
              <w:top w:val="nil"/>
              <w:left w:val="nil"/>
              <w:bottom w:val="nil"/>
              <w:right w:val="nil"/>
            </w:tcBorders>
            <w:tcMar>
              <w:top w:w="128" w:type="dxa"/>
              <w:left w:w="43" w:type="dxa"/>
              <w:bottom w:w="43" w:type="dxa"/>
              <w:right w:w="43" w:type="dxa"/>
            </w:tcMar>
          </w:tcPr>
          <w:p w14:paraId="366B706A" w14:textId="77777777" w:rsidR="00972395" w:rsidRPr="00E73D4B" w:rsidRDefault="00F120C7" w:rsidP="00681E28">
            <w:pPr>
              <w:jc w:val="right"/>
            </w:pPr>
            <w:r w:rsidRPr="00E73D4B">
              <w:t>707</w:t>
            </w:r>
          </w:p>
        </w:tc>
        <w:tc>
          <w:tcPr>
            <w:tcW w:w="4961" w:type="dxa"/>
            <w:tcBorders>
              <w:top w:val="nil"/>
              <w:left w:val="nil"/>
              <w:bottom w:val="nil"/>
              <w:right w:val="nil"/>
            </w:tcBorders>
            <w:tcMar>
              <w:top w:w="128" w:type="dxa"/>
              <w:left w:w="43" w:type="dxa"/>
              <w:bottom w:w="43" w:type="dxa"/>
              <w:right w:w="43" w:type="dxa"/>
            </w:tcMar>
          </w:tcPr>
          <w:p w14:paraId="52C451BF" w14:textId="77777777" w:rsidR="00972395" w:rsidRPr="00E73D4B" w:rsidRDefault="00F120C7" w:rsidP="00681E28">
            <w:r w:rsidRPr="00E73D4B">
              <w:t xml:space="preserve">Kulturmiljømeldinga – </w:t>
            </w:r>
            <w:proofErr w:type="spellStart"/>
            <w:r w:rsidRPr="00E73D4B">
              <w:t>vedlikehald</w:t>
            </w:r>
            <w:proofErr w:type="spellEnd"/>
            <w:r w:rsidRPr="00E73D4B">
              <w:t xml:space="preserve"> av privateide kulturminne og kulturmiljø</w:t>
            </w:r>
          </w:p>
        </w:tc>
        <w:tc>
          <w:tcPr>
            <w:tcW w:w="1545" w:type="dxa"/>
            <w:tcBorders>
              <w:top w:val="nil"/>
              <w:left w:val="nil"/>
              <w:bottom w:val="nil"/>
              <w:right w:val="nil"/>
            </w:tcBorders>
            <w:tcMar>
              <w:top w:w="128" w:type="dxa"/>
              <w:left w:w="43" w:type="dxa"/>
              <w:bottom w:w="43" w:type="dxa"/>
              <w:right w:w="43" w:type="dxa"/>
            </w:tcMar>
            <w:vAlign w:val="bottom"/>
          </w:tcPr>
          <w:p w14:paraId="5080F1EA" w14:textId="77777777" w:rsidR="00972395" w:rsidRPr="00E73D4B" w:rsidRDefault="00F120C7" w:rsidP="00681E28">
            <w:pPr>
              <w:jc w:val="right"/>
            </w:pPr>
            <w:r w:rsidRPr="00E73D4B">
              <w:t>Nei</w:t>
            </w:r>
          </w:p>
        </w:tc>
      </w:tr>
      <w:tr w:rsidR="00972395" w:rsidRPr="00E73D4B" w14:paraId="1B8C0C36" w14:textId="77777777" w:rsidTr="00681E28">
        <w:trPr>
          <w:trHeight w:val="380"/>
        </w:trPr>
        <w:tc>
          <w:tcPr>
            <w:tcW w:w="1332" w:type="dxa"/>
            <w:tcBorders>
              <w:top w:val="nil"/>
              <w:left w:val="nil"/>
              <w:bottom w:val="nil"/>
              <w:right w:val="nil"/>
            </w:tcBorders>
            <w:tcMar>
              <w:top w:w="128" w:type="dxa"/>
              <w:left w:w="43" w:type="dxa"/>
              <w:bottom w:w="43" w:type="dxa"/>
              <w:right w:w="43" w:type="dxa"/>
            </w:tcMar>
          </w:tcPr>
          <w:p w14:paraId="4F30A95B" w14:textId="77777777" w:rsidR="00972395" w:rsidRPr="00E73D4B" w:rsidRDefault="00F120C7" w:rsidP="00681E28">
            <w:r w:rsidRPr="00E73D4B">
              <w:t>2019–2020</w:t>
            </w:r>
          </w:p>
        </w:tc>
        <w:tc>
          <w:tcPr>
            <w:tcW w:w="1362" w:type="dxa"/>
            <w:tcBorders>
              <w:top w:val="nil"/>
              <w:left w:val="nil"/>
              <w:bottom w:val="nil"/>
              <w:right w:val="nil"/>
            </w:tcBorders>
            <w:tcMar>
              <w:top w:w="128" w:type="dxa"/>
              <w:left w:w="43" w:type="dxa"/>
              <w:bottom w:w="43" w:type="dxa"/>
              <w:right w:w="43" w:type="dxa"/>
            </w:tcMar>
          </w:tcPr>
          <w:p w14:paraId="18DDEA71" w14:textId="77777777" w:rsidR="00972395" w:rsidRPr="00E73D4B" w:rsidRDefault="00F120C7" w:rsidP="00681E28">
            <w:pPr>
              <w:jc w:val="right"/>
            </w:pPr>
            <w:r w:rsidRPr="00E73D4B">
              <w:t>784</w:t>
            </w:r>
          </w:p>
        </w:tc>
        <w:tc>
          <w:tcPr>
            <w:tcW w:w="4961" w:type="dxa"/>
            <w:tcBorders>
              <w:top w:val="nil"/>
              <w:left w:val="nil"/>
              <w:bottom w:val="nil"/>
              <w:right w:val="nil"/>
            </w:tcBorders>
            <w:tcMar>
              <w:top w:w="128" w:type="dxa"/>
              <w:left w:w="43" w:type="dxa"/>
              <w:bottom w:w="43" w:type="dxa"/>
              <w:right w:w="43" w:type="dxa"/>
            </w:tcMar>
          </w:tcPr>
          <w:p w14:paraId="1477B77D" w14:textId="77777777" w:rsidR="00972395" w:rsidRPr="00E73D4B" w:rsidRDefault="00F120C7" w:rsidP="00681E28">
            <w:proofErr w:type="spellStart"/>
            <w:r w:rsidRPr="00E73D4B">
              <w:t>Reiarlagskatteordninga</w:t>
            </w:r>
            <w:proofErr w:type="spellEnd"/>
          </w:p>
        </w:tc>
        <w:tc>
          <w:tcPr>
            <w:tcW w:w="1545" w:type="dxa"/>
            <w:tcBorders>
              <w:top w:val="nil"/>
              <w:left w:val="nil"/>
              <w:bottom w:val="nil"/>
              <w:right w:val="nil"/>
            </w:tcBorders>
            <w:tcMar>
              <w:top w:w="128" w:type="dxa"/>
              <w:left w:w="43" w:type="dxa"/>
              <w:bottom w:w="43" w:type="dxa"/>
              <w:right w:w="43" w:type="dxa"/>
            </w:tcMar>
            <w:vAlign w:val="bottom"/>
          </w:tcPr>
          <w:p w14:paraId="4FC6DFFF" w14:textId="77777777" w:rsidR="00972395" w:rsidRPr="00E73D4B" w:rsidRDefault="00F120C7" w:rsidP="00681E28">
            <w:pPr>
              <w:jc w:val="right"/>
            </w:pPr>
            <w:r w:rsidRPr="00E73D4B">
              <w:t>Nei</w:t>
            </w:r>
          </w:p>
        </w:tc>
      </w:tr>
      <w:tr w:rsidR="00972395" w:rsidRPr="00E73D4B" w14:paraId="04845208" w14:textId="77777777" w:rsidTr="00681E28">
        <w:trPr>
          <w:trHeight w:val="380"/>
        </w:trPr>
        <w:tc>
          <w:tcPr>
            <w:tcW w:w="1332" w:type="dxa"/>
            <w:tcBorders>
              <w:top w:val="nil"/>
              <w:left w:val="nil"/>
              <w:bottom w:val="nil"/>
              <w:right w:val="nil"/>
            </w:tcBorders>
            <w:tcMar>
              <w:top w:w="128" w:type="dxa"/>
              <w:left w:w="43" w:type="dxa"/>
              <w:bottom w:w="43" w:type="dxa"/>
              <w:right w:w="43" w:type="dxa"/>
            </w:tcMar>
          </w:tcPr>
          <w:p w14:paraId="66BD2D89" w14:textId="77777777" w:rsidR="00972395" w:rsidRPr="00E73D4B" w:rsidRDefault="00F120C7" w:rsidP="00681E28">
            <w:r w:rsidRPr="00E73D4B">
              <w:t>2018–2019</w:t>
            </w:r>
          </w:p>
        </w:tc>
        <w:tc>
          <w:tcPr>
            <w:tcW w:w="1362" w:type="dxa"/>
            <w:tcBorders>
              <w:top w:val="nil"/>
              <w:left w:val="nil"/>
              <w:bottom w:val="nil"/>
              <w:right w:val="nil"/>
            </w:tcBorders>
            <w:tcMar>
              <w:top w:w="128" w:type="dxa"/>
              <w:left w:w="43" w:type="dxa"/>
              <w:bottom w:w="43" w:type="dxa"/>
              <w:right w:w="43" w:type="dxa"/>
            </w:tcMar>
          </w:tcPr>
          <w:p w14:paraId="0288CA46" w14:textId="77777777" w:rsidR="00972395" w:rsidRPr="00E73D4B" w:rsidRDefault="00F120C7" w:rsidP="00681E28">
            <w:pPr>
              <w:jc w:val="right"/>
            </w:pPr>
            <w:r w:rsidRPr="00E73D4B">
              <w:t>188</w:t>
            </w:r>
          </w:p>
        </w:tc>
        <w:tc>
          <w:tcPr>
            <w:tcW w:w="4961" w:type="dxa"/>
            <w:tcBorders>
              <w:top w:val="nil"/>
              <w:left w:val="nil"/>
              <w:bottom w:val="nil"/>
              <w:right w:val="nil"/>
            </w:tcBorders>
            <w:tcMar>
              <w:top w:w="128" w:type="dxa"/>
              <w:left w:w="43" w:type="dxa"/>
              <w:bottom w:w="43" w:type="dxa"/>
              <w:right w:w="43" w:type="dxa"/>
            </w:tcMar>
          </w:tcPr>
          <w:p w14:paraId="54C48950" w14:textId="77777777" w:rsidR="00972395" w:rsidRPr="00E73D4B" w:rsidRDefault="00F120C7" w:rsidP="00681E28">
            <w:r w:rsidRPr="00E73D4B">
              <w:t xml:space="preserve">Skattefrie </w:t>
            </w:r>
            <w:proofErr w:type="spellStart"/>
            <w:r w:rsidRPr="00E73D4B">
              <w:t>satsar</w:t>
            </w:r>
            <w:proofErr w:type="spellEnd"/>
            <w:r w:rsidRPr="00E73D4B">
              <w:t xml:space="preserve"> ved </w:t>
            </w:r>
            <w:proofErr w:type="spellStart"/>
            <w:r w:rsidRPr="00E73D4B">
              <w:t>kostgodtgjering</w:t>
            </w:r>
            <w:proofErr w:type="spellEnd"/>
            <w:r w:rsidRPr="00E73D4B">
              <w:t xml:space="preserve"> på reiser</w:t>
            </w:r>
          </w:p>
        </w:tc>
        <w:tc>
          <w:tcPr>
            <w:tcW w:w="1545" w:type="dxa"/>
            <w:tcBorders>
              <w:top w:val="nil"/>
              <w:left w:val="nil"/>
              <w:bottom w:val="nil"/>
              <w:right w:val="nil"/>
            </w:tcBorders>
            <w:tcMar>
              <w:top w:w="128" w:type="dxa"/>
              <w:left w:w="43" w:type="dxa"/>
              <w:bottom w:w="43" w:type="dxa"/>
              <w:right w:w="43" w:type="dxa"/>
            </w:tcMar>
            <w:vAlign w:val="bottom"/>
          </w:tcPr>
          <w:p w14:paraId="12D4B083" w14:textId="77777777" w:rsidR="00972395" w:rsidRPr="00E73D4B" w:rsidRDefault="00F120C7" w:rsidP="00681E28">
            <w:pPr>
              <w:jc w:val="right"/>
            </w:pPr>
            <w:r w:rsidRPr="00E73D4B">
              <w:t>Ja</w:t>
            </w:r>
          </w:p>
        </w:tc>
      </w:tr>
      <w:tr w:rsidR="00972395" w:rsidRPr="00E73D4B" w14:paraId="5E34786D" w14:textId="77777777" w:rsidTr="00681E28">
        <w:trPr>
          <w:trHeight w:val="380"/>
        </w:trPr>
        <w:tc>
          <w:tcPr>
            <w:tcW w:w="1332" w:type="dxa"/>
            <w:tcBorders>
              <w:top w:val="nil"/>
              <w:left w:val="nil"/>
              <w:right w:val="nil"/>
            </w:tcBorders>
            <w:tcMar>
              <w:top w:w="128" w:type="dxa"/>
              <w:left w:w="43" w:type="dxa"/>
              <w:bottom w:w="43" w:type="dxa"/>
              <w:right w:w="43" w:type="dxa"/>
            </w:tcMar>
          </w:tcPr>
          <w:p w14:paraId="634BB879" w14:textId="77777777" w:rsidR="00972395" w:rsidRPr="00E73D4B" w:rsidRDefault="00F120C7" w:rsidP="00681E28">
            <w:r w:rsidRPr="00E73D4B">
              <w:t>2016–2017</w:t>
            </w:r>
          </w:p>
        </w:tc>
        <w:tc>
          <w:tcPr>
            <w:tcW w:w="1362" w:type="dxa"/>
            <w:tcBorders>
              <w:top w:val="nil"/>
              <w:left w:val="nil"/>
              <w:right w:val="nil"/>
            </w:tcBorders>
            <w:tcMar>
              <w:top w:w="128" w:type="dxa"/>
              <w:left w:w="43" w:type="dxa"/>
              <w:bottom w:w="43" w:type="dxa"/>
              <w:right w:w="43" w:type="dxa"/>
            </w:tcMar>
          </w:tcPr>
          <w:p w14:paraId="6AF0E34E" w14:textId="77777777" w:rsidR="00972395" w:rsidRPr="00E73D4B" w:rsidRDefault="00F120C7" w:rsidP="00681E28">
            <w:pPr>
              <w:jc w:val="right"/>
            </w:pPr>
            <w:r w:rsidRPr="00E73D4B">
              <w:t>48</w:t>
            </w:r>
          </w:p>
        </w:tc>
        <w:tc>
          <w:tcPr>
            <w:tcW w:w="4961" w:type="dxa"/>
            <w:tcBorders>
              <w:top w:val="nil"/>
              <w:left w:val="nil"/>
              <w:right w:val="nil"/>
            </w:tcBorders>
            <w:tcMar>
              <w:top w:w="128" w:type="dxa"/>
              <w:left w:w="43" w:type="dxa"/>
              <w:bottom w:w="43" w:type="dxa"/>
              <w:right w:w="43" w:type="dxa"/>
            </w:tcMar>
          </w:tcPr>
          <w:p w14:paraId="364D1003" w14:textId="77777777" w:rsidR="00972395" w:rsidRPr="00E73D4B" w:rsidRDefault="00F120C7" w:rsidP="00681E28">
            <w:r w:rsidRPr="00E73D4B">
              <w:t>Land-for-land rapportering</w:t>
            </w:r>
          </w:p>
        </w:tc>
        <w:tc>
          <w:tcPr>
            <w:tcW w:w="1545" w:type="dxa"/>
            <w:tcBorders>
              <w:top w:val="nil"/>
              <w:left w:val="nil"/>
              <w:right w:val="nil"/>
            </w:tcBorders>
            <w:tcMar>
              <w:top w:w="128" w:type="dxa"/>
              <w:left w:w="43" w:type="dxa"/>
              <w:bottom w:w="43" w:type="dxa"/>
              <w:right w:w="43" w:type="dxa"/>
            </w:tcMar>
            <w:vAlign w:val="bottom"/>
          </w:tcPr>
          <w:p w14:paraId="456C137D" w14:textId="77777777" w:rsidR="00972395" w:rsidRPr="00E73D4B" w:rsidRDefault="00F120C7" w:rsidP="00681E28">
            <w:pPr>
              <w:jc w:val="right"/>
            </w:pPr>
            <w:r w:rsidRPr="00E73D4B">
              <w:t>Nei</w:t>
            </w:r>
          </w:p>
        </w:tc>
      </w:tr>
      <w:tr w:rsidR="00972395" w:rsidRPr="00E73D4B" w14:paraId="6652A806" w14:textId="77777777" w:rsidTr="00681E28">
        <w:trPr>
          <w:trHeight w:val="640"/>
        </w:trPr>
        <w:tc>
          <w:tcPr>
            <w:tcW w:w="1332" w:type="dxa"/>
            <w:tcBorders>
              <w:top w:val="nil"/>
              <w:left w:val="nil"/>
              <w:bottom w:val="single" w:sz="4" w:space="0" w:color="000000"/>
              <w:right w:val="nil"/>
            </w:tcBorders>
            <w:shd w:val="clear" w:color="auto" w:fill="auto"/>
            <w:tcMar>
              <w:top w:w="128" w:type="dxa"/>
              <w:left w:w="43" w:type="dxa"/>
              <w:bottom w:w="43" w:type="dxa"/>
              <w:right w:w="43" w:type="dxa"/>
            </w:tcMar>
          </w:tcPr>
          <w:p w14:paraId="1DFCDB85" w14:textId="77777777" w:rsidR="00972395" w:rsidRPr="00E73D4B" w:rsidRDefault="00F120C7" w:rsidP="00681E28">
            <w:r w:rsidRPr="00E73D4B">
              <w:t>2016–2017</w:t>
            </w:r>
          </w:p>
        </w:tc>
        <w:tc>
          <w:tcPr>
            <w:tcW w:w="1362" w:type="dxa"/>
            <w:tcBorders>
              <w:top w:val="nil"/>
              <w:left w:val="nil"/>
              <w:bottom w:val="single" w:sz="4" w:space="0" w:color="000000"/>
              <w:right w:val="nil"/>
            </w:tcBorders>
            <w:shd w:val="clear" w:color="auto" w:fill="auto"/>
            <w:tcMar>
              <w:top w:w="128" w:type="dxa"/>
              <w:left w:w="43" w:type="dxa"/>
              <w:bottom w:w="43" w:type="dxa"/>
              <w:right w:w="43" w:type="dxa"/>
            </w:tcMar>
          </w:tcPr>
          <w:p w14:paraId="087E42B4" w14:textId="77777777" w:rsidR="00972395" w:rsidRPr="00E73D4B" w:rsidRDefault="00F120C7" w:rsidP="00681E28">
            <w:pPr>
              <w:jc w:val="right"/>
            </w:pPr>
            <w:r w:rsidRPr="00E73D4B">
              <w:t>1040</w:t>
            </w:r>
          </w:p>
        </w:tc>
        <w:tc>
          <w:tcPr>
            <w:tcW w:w="4961" w:type="dxa"/>
            <w:tcBorders>
              <w:top w:val="nil"/>
              <w:left w:val="nil"/>
              <w:bottom w:val="single" w:sz="4" w:space="0" w:color="000000"/>
              <w:right w:val="nil"/>
            </w:tcBorders>
            <w:shd w:val="clear" w:color="auto" w:fill="auto"/>
            <w:tcMar>
              <w:top w:w="128" w:type="dxa"/>
              <w:left w:w="43" w:type="dxa"/>
              <w:bottom w:w="43" w:type="dxa"/>
              <w:right w:w="43" w:type="dxa"/>
            </w:tcMar>
          </w:tcPr>
          <w:p w14:paraId="6ED1AE82" w14:textId="77777777" w:rsidR="00972395" w:rsidRPr="00E73D4B" w:rsidRDefault="00F120C7" w:rsidP="00681E28">
            <w:r w:rsidRPr="00E73D4B">
              <w:t xml:space="preserve">Sikre behovet hos </w:t>
            </w:r>
            <w:proofErr w:type="spellStart"/>
            <w:r w:rsidRPr="00E73D4B">
              <w:t>bustadkjøparar</w:t>
            </w:r>
            <w:proofErr w:type="spellEnd"/>
            <w:r w:rsidRPr="00E73D4B">
              <w:t xml:space="preserve"> for </w:t>
            </w:r>
            <w:proofErr w:type="spellStart"/>
            <w:r w:rsidRPr="00E73D4B">
              <w:t>meir</w:t>
            </w:r>
            <w:proofErr w:type="spellEnd"/>
            <w:r w:rsidRPr="00E73D4B">
              <w:t xml:space="preserve"> tid i bustadhandelen</w:t>
            </w:r>
          </w:p>
        </w:tc>
        <w:tc>
          <w:tcPr>
            <w:tcW w:w="1545"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7D209720" w14:textId="77777777" w:rsidR="00972395" w:rsidRPr="00E73D4B" w:rsidRDefault="00F120C7" w:rsidP="00681E28">
            <w:pPr>
              <w:jc w:val="right"/>
            </w:pPr>
            <w:r w:rsidRPr="00E73D4B">
              <w:t>Nei</w:t>
            </w:r>
          </w:p>
        </w:tc>
      </w:tr>
    </w:tbl>
    <w:p w14:paraId="32798B73" w14:textId="77777777" w:rsidR="00972395" w:rsidRPr="00E73D4B" w:rsidRDefault="00F120C7" w:rsidP="00681E28">
      <w:pPr>
        <w:pStyle w:val="Overskrift2"/>
        <w:numPr>
          <w:ilvl w:val="1"/>
          <w:numId w:val="30"/>
        </w:numPr>
      </w:pPr>
      <w:r w:rsidRPr="00E73D4B">
        <w:t>Stortingssesjon 2021–2022</w:t>
      </w:r>
    </w:p>
    <w:p w14:paraId="7BE78ADF" w14:textId="77777777" w:rsidR="00972395" w:rsidRPr="00E73D4B" w:rsidRDefault="00F120C7" w:rsidP="00E73D4B">
      <w:pPr>
        <w:pStyle w:val="avsnitt-tittel"/>
      </w:pPr>
      <w:r w:rsidRPr="00E73D4B">
        <w:t xml:space="preserve">Fritak for </w:t>
      </w:r>
      <w:proofErr w:type="spellStart"/>
      <w:r w:rsidRPr="00E73D4B">
        <w:t>vegbruksavgift</w:t>
      </w:r>
      <w:proofErr w:type="spellEnd"/>
      <w:r w:rsidRPr="00E73D4B">
        <w:t xml:space="preserve"> for avansert biodrivstoff</w:t>
      </w:r>
    </w:p>
    <w:p w14:paraId="7CC793E1" w14:textId="77777777" w:rsidR="00972395" w:rsidRPr="00E73D4B" w:rsidRDefault="00F120C7" w:rsidP="00E73D4B">
      <w:pPr>
        <w:pStyle w:val="avsnitt-undertittel"/>
      </w:pPr>
      <w:r w:rsidRPr="00E73D4B">
        <w:t>Vedtak nr. 35-9, 2. desember 2021</w:t>
      </w:r>
    </w:p>
    <w:p w14:paraId="0F811D25" w14:textId="77777777" w:rsidR="00972395" w:rsidRPr="00E73D4B" w:rsidRDefault="00F120C7" w:rsidP="00E73D4B">
      <w:pPr>
        <w:pStyle w:val="blokksit"/>
        <w:rPr>
          <w:rStyle w:val="kursiv"/>
        </w:rPr>
      </w:pPr>
      <w:r w:rsidRPr="00E73D4B">
        <w:rPr>
          <w:rStyle w:val="kursiv"/>
        </w:rPr>
        <w:t>«Stortinget ber regjeringen utarbeide forslag om fritak for veibruksavgift for drivstoffblandinger med 100 prosent avansert biodrivstoff og melde tilbake til Stortinget i forbindelse med revidert nasjonalbudsjett 2022.»</w:t>
      </w:r>
    </w:p>
    <w:p w14:paraId="6747D866" w14:textId="77777777" w:rsidR="00972395" w:rsidRPr="00E73D4B" w:rsidRDefault="00F120C7" w:rsidP="00E73D4B">
      <w:r w:rsidRPr="00E73D4B">
        <w:t xml:space="preserve">Vedtaket </w:t>
      </w:r>
      <w:proofErr w:type="spellStart"/>
      <w:r w:rsidRPr="00E73D4B">
        <w:t>vart</w:t>
      </w:r>
      <w:proofErr w:type="spellEnd"/>
      <w:r w:rsidRPr="00E73D4B">
        <w:t xml:space="preserve"> gjort ved </w:t>
      </w:r>
      <w:proofErr w:type="spellStart"/>
      <w:r w:rsidRPr="00E73D4B">
        <w:t>behandlinga</w:t>
      </w:r>
      <w:proofErr w:type="spellEnd"/>
      <w:r w:rsidRPr="00E73D4B">
        <w:t xml:space="preserve"> av nasjonalbudsjettet for 2022 og framlegg til statsbudsjett for 2022, jf. </w:t>
      </w:r>
      <w:proofErr w:type="spellStart"/>
      <w:r w:rsidRPr="00E73D4B">
        <w:t>Innst</w:t>
      </w:r>
      <w:proofErr w:type="spellEnd"/>
      <w:r w:rsidRPr="00E73D4B">
        <w:t xml:space="preserve">. 2 S (2021–2022). Saka </w:t>
      </w:r>
      <w:proofErr w:type="spellStart"/>
      <w:r w:rsidRPr="00E73D4B">
        <w:t>vart</w:t>
      </w:r>
      <w:proofErr w:type="spellEnd"/>
      <w:r w:rsidRPr="00E73D4B">
        <w:t xml:space="preserve"> omtalt i Meld. St. 2 (2021–2022) Revidert nasjonalbudsjett 2022. Der viste regjeringa til at det verken vil </w:t>
      </w:r>
      <w:proofErr w:type="spellStart"/>
      <w:r w:rsidRPr="00E73D4B">
        <w:t>vere</w:t>
      </w:r>
      <w:proofErr w:type="spellEnd"/>
      <w:r w:rsidRPr="00E73D4B">
        <w:t xml:space="preserve"> </w:t>
      </w:r>
      <w:proofErr w:type="spellStart"/>
      <w:r w:rsidRPr="00E73D4B">
        <w:t>formålstenleg</w:t>
      </w:r>
      <w:proofErr w:type="spellEnd"/>
      <w:r w:rsidRPr="00E73D4B">
        <w:t xml:space="preserve"> eller praktisk </w:t>
      </w:r>
      <w:proofErr w:type="spellStart"/>
      <w:r w:rsidRPr="00E73D4B">
        <w:t>mogleg</w:t>
      </w:r>
      <w:proofErr w:type="spellEnd"/>
      <w:r w:rsidRPr="00E73D4B">
        <w:t xml:space="preserve"> å frita reint, avansert biodrivstoff dersom dagens omsetningskrav til biodrivstoff skal </w:t>
      </w:r>
      <w:proofErr w:type="spellStart"/>
      <w:r w:rsidRPr="00E73D4B">
        <w:t>vidareførast</w:t>
      </w:r>
      <w:proofErr w:type="spellEnd"/>
      <w:r w:rsidRPr="00E73D4B">
        <w:t xml:space="preserve">. Det vart òg </w:t>
      </w:r>
      <w:proofErr w:type="spellStart"/>
      <w:r w:rsidRPr="00E73D4B">
        <w:t>peikt</w:t>
      </w:r>
      <w:proofErr w:type="spellEnd"/>
      <w:r w:rsidRPr="00E73D4B">
        <w:t xml:space="preserve"> på at </w:t>
      </w:r>
      <w:proofErr w:type="spellStart"/>
      <w:r w:rsidRPr="00E73D4B">
        <w:t>eit</w:t>
      </w:r>
      <w:proofErr w:type="spellEnd"/>
      <w:r w:rsidRPr="00E73D4B">
        <w:t xml:space="preserve"> slikt tiltak </w:t>
      </w:r>
      <w:proofErr w:type="spellStart"/>
      <w:r w:rsidRPr="00E73D4B">
        <w:t>truleg</w:t>
      </w:r>
      <w:proofErr w:type="spellEnd"/>
      <w:r w:rsidRPr="00E73D4B">
        <w:t xml:space="preserve"> er i strid med EØS-</w:t>
      </w:r>
      <w:proofErr w:type="spellStart"/>
      <w:r w:rsidRPr="00E73D4B">
        <w:t>avtala</w:t>
      </w:r>
      <w:proofErr w:type="spellEnd"/>
      <w:r w:rsidRPr="00E73D4B">
        <w:t xml:space="preserve">. På denne bakgrunn meinte regjeringa at det </w:t>
      </w:r>
      <w:proofErr w:type="spellStart"/>
      <w:r w:rsidRPr="00E73D4B">
        <w:t>ikkje</w:t>
      </w:r>
      <w:proofErr w:type="spellEnd"/>
      <w:r w:rsidRPr="00E73D4B">
        <w:t xml:space="preserve"> bør </w:t>
      </w:r>
      <w:proofErr w:type="spellStart"/>
      <w:r w:rsidRPr="00E73D4B">
        <w:t>fremjast</w:t>
      </w:r>
      <w:proofErr w:type="spellEnd"/>
      <w:r w:rsidRPr="00E73D4B">
        <w:t xml:space="preserve"> framlegg om fritak for </w:t>
      </w:r>
      <w:proofErr w:type="spellStart"/>
      <w:r w:rsidRPr="00E73D4B">
        <w:t>vegbruksavgift</w:t>
      </w:r>
      <w:proofErr w:type="spellEnd"/>
      <w:r w:rsidRPr="00E73D4B">
        <w:t xml:space="preserve"> for reint, avansert biodrivstoff. Regjeringa skriv i omtalen at </w:t>
      </w:r>
      <w:r w:rsidRPr="00E73D4B">
        <w:rPr>
          <w:rStyle w:val="kursiv"/>
        </w:rPr>
        <w:t>«Anmodningsvedtak nr. 35 punkt 9 (2021–2022) anses med dette som fulgt opp».</w:t>
      </w:r>
      <w:r w:rsidRPr="00E73D4B">
        <w:t xml:space="preserve"> I </w:t>
      </w:r>
      <w:proofErr w:type="spellStart"/>
      <w:r w:rsidRPr="00E73D4B">
        <w:t>Innst</w:t>
      </w:r>
      <w:proofErr w:type="spellEnd"/>
      <w:r w:rsidRPr="00E73D4B">
        <w:t>. 450 S (2021–2022) tok finanskomiteen omtalen til orientering.</w:t>
      </w:r>
    </w:p>
    <w:p w14:paraId="4A45B797" w14:textId="77777777" w:rsidR="00972395" w:rsidRPr="00E73D4B" w:rsidRDefault="00F120C7" w:rsidP="00E73D4B">
      <w:pPr>
        <w:pStyle w:val="avsnitt-tittel"/>
      </w:pPr>
      <w:r w:rsidRPr="00E73D4B">
        <w:t xml:space="preserve">Tiltak for </w:t>
      </w:r>
      <w:proofErr w:type="spellStart"/>
      <w:r w:rsidRPr="00E73D4B">
        <w:t>auka</w:t>
      </w:r>
      <w:proofErr w:type="spellEnd"/>
      <w:r w:rsidRPr="00E73D4B">
        <w:t xml:space="preserve"> elbildel i leasing- og </w:t>
      </w:r>
      <w:proofErr w:type="spellStart"/>
      <w:r w:rsidRPr="00E73D4B">
        <w:t>varebilmarknaden</w:t>
      </w:r>
      <w:proofErr w:type="spellEnd"/>
    </w:p>
    <w:p w14:paraId="6FA10354" w14:textId="77777777" w:rsidR="00972395" w:rsidRPr="00E73D4B" w:rsidRDefault="00F120C7" w:rsidP="00E73D4B">
      <w:pPr>
        <w:pStyle w:val="avsnitt-undertittel"/>
      </w:pPr>
      <w:r w:rsidRPr="00E73D4B">
        <w:t>Vedtak nr. 35-13, 2. desember 2021</w:t>
      </w:r>
    </w:p>
    <w:p w14:paraId="0F09A7CD" w14:textId="77777777" w:rsidR="00972395" w:rsidRPr="00E73D4B" w:rsidRDefault="00F120C7" w:rsidP="00E73D4B">
      <w:pPr>
        <w:pStyle w:val="blokksit"/>
        <w:rPr>
          <w:rStyle w:val="kursiv"/>
        </w:rPr>
      </w:pPr>
      <w:r w:rsidRPr="00E73D4B">
        <w:rPr>
          <w:rStyle w:val="kursiv"/>
        </w:rPr>
        <w:t xml:space="preserve">«Stortinget ber regjeringen, i revidert nasjonalbudsjett 2022, foreslå tiltak for å øke elbilandelen i </w:t>
      </w:r>
      <w:proofErr w:type="spellStart"/>
      <w:r w:rsidRPr="00E73D4B">
        <w:rPr>
          <w:rStyle w:val="kursiv"/>
        </w:rPr>
        <w:t>leasingmarkedet</w:t>
      </w:r>
      <w:proofErr w:type="spellEnd"/>
      <w:r w:rsidRPr="00E73D4B">
        <w:rPr>
          <w:rStyle w:val="kursiv"/>
        </w:rPr>
        <w:t xml:space="preserve"> og innenfor varebilmarkedet, herunder konkrete forslag som vil ha umiddelbar effekt i 2022, for å hindre at disse markedene blir en barriere for å nå målet om at alle nye personbiler og lette varebiler i 2025 skal være nullutslippsbiler. Utredningen skal se på fjerning av skattefordeler til biler med utslipp i </w:t>
      </w:r>
      <w:proofErr w:type="spellStart"/>
      <w:r w:rsidRPr="00E73D4B">
        <w:rPr>
          <w:rStyle w:val="kursiv"/>
        </w:rPr>
        <w:t>leasingmarkedet</w:t>
      </w:r>
      <w:proofErr w:type="spellEnd"/>
      <w:r w:rsidRPr="00E73D4B">
        <w:rPr>
          <w:rStyle w:val="kursiv"/>
        </w:rPr>
        <w:t xml:space="preserve">, støtteordninger til </w:t>
      </w:r>
      <w:proofErr w:type="spellStart"/>
      <w:r w:rsidRPr="00E73D4B">
        <w:rPr>
          <w:rStyle w:val="kursiv"/>
        </w:rPr>
        <w:t>elvarebiler</w:t>
      </w:r>
      <w:proofErr w:type="spellEnd"/>
      <w:r w:rsidRPr="00E73D4B">
        <w:rPr>
          <w:rStyle w:val="kursiv"/>
        </w:rPr>
        <w:t>, og CO</w:t>
      </w:r>
      <w:r w:rsidRPr="00E73D4B">
        <w:rPr>
          <w:rStyle w:val="skrift-senket"/>
        </w:rPr>
        <w:t>2</w:t>
      </w:r>
      <w:r w:rsidRPr="00E73D4B">
        <w:rPr>
          <w:rStyle w:val="kursiv"/>
        </w:rPr>
        <w:t>-komponenten i engangsavgiften for nyttekjøretøyer med forbrenningsmotor, den skal videre se på om det kan gjøres grep i støtteordningene til elbil som kan gi næringsdrivende styrkede og mer like fordeler som privatpersoner.»</w:t>
      </w:r>
    </w:p>
    <w:p w14:paraId="007727BD" w14:textId="77777777" w:rsidR="00972395" w:rsidRPr="00E73D4B" w:rsidRDefault="00F120C7" w:rsidP="00E73D4B">
      <w:r w:rsidRPr="00E73D4B">
        <w:t xml:space="preserve">Vedtaket </w:t>
      </w:r>
      <w:proofErr w:type="spellStart"/>
      <w:r w:rsidRPr="00E73D4B">
        <w:t>vart</w:t>
      </w:r>
      <w:proofErr w:type="spellEnd"/>
      <w:r w:rsidRPr="00E73D4B">
        <w:t xml:space="preserve"> gjort ved </w:t>
      </w:r>
      <w:proofErr w:type="spellStart"/>
      <w:r w:rsidRPr="00E73D4B">
        <w:t>behandlinga</w:t>
      </w:r>
      <w:proofErr w:type="spellEnd"/>
      <w:r w:rsidRPr="00E73D4B">
        <w:t xml:space="preserve"> av nasjonalbudsjettet for 2022 og framlegg til statsbudsjett for 2022, jf. </w:t>
      </w:r>
      <w:proofErr w:type="spellStart"/>
      <w:r w:rsidRPr="00E73D4B">
        <w:t>Innst</w:t>
      </w:r>
      <w:proofErr w:type="spellEnd"/>
      <w:r w:rsidRPr="00E73D4B">
        <w:t xml:space="preserve">. 2 S (2021–2022). I Meld. St. 2 (2021–2022) </w:t>
      </w:r>
      <w:r w:rsidRPr="00E73D4B">
        <w:rPr>
          <w:rStyle w:val="kursiv"/>
        </w:rPr>
        <w:t>Revidert nasjonalbudsjett 2022</w:t>
      </w:r>
      <w:r w:rsidRPr="00E73D4B">
        <w:t xml:space="preserve"> varsla regjeringa at den vil «utrede nøytral merverdiavgift for leasing mv., og et forslag til regelendringer vil bli sendt på høring. Siktemålet er å fjerne skattefordelen som det er vist til i anmodningsvedtaket.» </w:t>
      </w:r>
      <w:proofErr w:type="spellStart"/>
      <w:r w:rsidRPr="00E73D4B">
        <w:t>Vidare</w:t>
      </w:r>
      <w:proofErr w:type="spellEnd"/>
      <w:r w:rsidRPr="00E73D4B">
        <w:t xml:space="preserve"> viste regjeringa til at </w:t>
      </w:r>
      <w:proofErr w:type="spellStart"/>
      <w:r w:rsidRPr="00E73D4B">
        <w:t>eingongsavgifta</w:t>
      </w:r>
      <w:proofErr w:type="spellEnd"/>
      <w:r w:rsidRPr="00E73D4B">
        <w:t xml:space="preserve"> vart </w:t>
      </w:r>
      <w:proofErr w:type="spellStart"/>
      <w:r w:rsidRPr="00E73D4B">
        <w:t>auka</w:t>
      </w:r>
      <w:proofErr w:type="spellEnd"/>
      <w:r w:rsidRPr="00E73D4B">
        <w:t xml:space="preserve"> i statsbudsjettet og at </w:t>
      </w:r>
      <w:proofErr w:type="spellStart"/>
      <w:r w:rsidRPr="00E73D4B">
        <w:t>ytterlegare</w:t>
      </w:r>
      <w:proofErr w:type="spellEnd"/>
      <w:r w:rsidRPr="00E73D4B">
        <w:t xml:space="preserve"> </w:t>
      </w:r>
      <w:proofErr w:type="spellStart"/>
      <w:r w:rsidRPr="00E73D4B">
        <w:t>innstrammingar</w:t>
      </w:r>
      <w:proofErr w:type="spellEnd"/>
      <w:r w:rsidRPr="00E73D4B">
        <w:t xml:space="preserve"> i </w:t>
      </w:r>
      <w:proofErr w:type="spellStart"/>
      <w:r w:rsidRPr="00E73D4B">
        <w:t>eingongsavgifta</w:t>
      </w:r>
      <w:proofErr w:type="spellEnd"/>
      <w:r w:rsidRPr="00E73D4B">
        <w:t xml:space="preserve"> for </w:t>
      </w:r>
      <w:proofErr w:type="spellStart"/>
      <w:r w:rsidRPr="00E73D4B">
        <w:t>varebilar</w:t>
      </w:r>
      <w:proofErr w:type="spellEnd"/>
      <w:r w:rsidRPr="00E73D4B">
        <w:t xml:space="preserve"> kunne ha uheldige </w:t>
      </w:r>
      <w:proofErr w:type="spellStart"/>
      <w:r w:rsidRPr="00E73D4B">
        <w:t>konsekvensar</w:t>
      </w:r>
      <w:proofErr w:type="spellEnd"/>
      <w:r w:rsidRPr="00E73D4B">
        <w:t xml:space="preserve"> for transportnæringa. Regjeringa vurderte òg </w:t>
      </w:r>
      <w:proofErr w:type="spellStart"/>
      <w:r w:rsidRPr="00E73D4B">
        <w:t>auka</w:t>
      </w:r>
      <w:proofErr w:type="spellEnd"/>
      <w:r w:rsidRPr="00E73D4B">
        <w:t xml:space="preserve"> </w:t>
      </w:r>
      <w:proofErr w:type="spellStart"/>
      <w:r w:rsidRPr="00E73D4B">
        <w:t>Enova</w:t>
      </w:r>
      <w:proofErr w:type="spellEnd"/>
      <w:r w:rsidRPr="00E73D4B">
        <w:t xml:space="preserve">-stønad til </w:t>
      </w:r>
      <w:proofErr w:type="spellStart"/>
      <w:r w:rsidRPr="00E73D4B">
        <w:t>varebilane</w:t>
      </w:r>
      <w:proofErr w:type="spellEnd"/>
      <w:r w:rsidRPr="00E73D4B">
        <w:t xml:space="preserve"> som lite aktuelt. Regjeringa skriv i omtalen i revidert nasjonalbudsjett at «Anmodningsvedtak nr. 35-13 (2021–2022) anses med dette som fulgt opp.» I </w:t>
      </w:r>
      <w:proofErr w:type="spellStart"/>
      <w:r w:rsidRPr="00E73D4B">
        <w:t>Innst</w:t>
      </w:r>
      <w:proofErr w:type="spellEnd"/>
      <w:r w:rsidRPr="00E73D4B">
        <w:t xml:space="preserve">. 450 S (2021–2022) tok finanskomitéen omtalen til orientering. Saka er òg omtalt i </w:t>
      </w:r>
      <w:proofErr w:type="spellStart"/>
      <w:r w:rsidRPr="00E73D4B">
        <w:t>Prop</w:t>
      </w:r>
      <w:proofErr w:type="spellEnd"/>
      <w:r w:rsidRPr="00E73D4B">
        <w:t>. 1 LS (2022–2023), kapittel 16.</w:t>
      </w:r>
    </w:p>
    <w:p w14:paraId="763C1CFA" w14:textId="77777777" w:rsidR="00972395" w:rsidRPr="00E73D4B" w:rsidRDefault="00F120C7" w:rsidP="00E73D4B">
      <w:pPr>
        <w:pStyle w:val="avsnitt-tittel"/>
      </w:pPr>
      <w:r w:rsidRPr="00E73D4B">
        <w:t xml:space="preserve">Utgreiing av </w:t>
      </w:r>
      <w:proofErr w:type="spellStart"/>
      <w:r w:rsidRPr="00E73D4B">
        <w:t>ein</w:t>
      </w:r>
      <w:proofErr w:type="spellEnd"/>
      <w:r w:rsidRPr="00E73D4B">
        <w:t xml:space="preserve"> klimaavtale med petroleumsbransjen</w:t>
      </w:r>
    </w:p>
    <w:p w14:paraId="7B30A02C" w14:textId="77777777" w:rsidR="00972395" w:rsidRPr="00E73D4B" w:rsidRDefault="00F120C7" w:rsidP="00E73D4B">
      <w:pPr>
        <w:pStyle w:val="avsnitt-undertittel"/>
      </w:pPr>
      <w:r w:rsidRPr="00E73D4B">
        <w:t>Vedtak nr. 35-17, 2. desember 2021</w:t>
      </w:r>
    </w:p>
    <w:p w14:paraId="137DBF62" w14:textId="77777777" w:rsidR="00972395" w:rsidRPr="00E73D4B" w:rsidRDefault="00F120C7" w:rsidP="00E73D4B">
      <w:pPr>
        <w:pStyle w:val="blokksit"/>
        <w:rPr>
          <w:rStyle w:val="kursiv"/>
        </w:rPr>
      </w:pPr>
      <w:r w:rsidRPr="00E73D4B">
        <w:rPr>
          <w:rStyle w:val="kursiv"/>
        </w:rPr>
        <w:t>«Stortinget ber regjeringen utrede en klimaavtale med petroleumsbransjen for å redusere klimagassutslippene fra norsk olje- og gassproduksjon, herunder egnede virkemidler for å framskynde omstillingen på norsk sokkel. Denne avtalen skal sørge for at CO</w:t>
      </w:r>
      <w:r w:rsidRPr="00E73D4B">
        <w:rPr>
          <w:rStyle w:val="skrift-senket"/>
        </w:rPr>
        <w:t>2</w:t>
      </w:r>
      <w:r w:rsidRPr="00E73D4B">
        <w:rPr>
          <w:rStyle w:val="kursiv"/>
        </w:rPr>
        <w:t>-utslippene fra oljeproduksjonen på sokkelen ikke skal overskride et fastsatt utslippstak.»</w:t>
      </w:r>
    </w:p>
    <w:p w14:paraId="5A23CEC5" w14:textId="77777777" w:rsidR="00972395" w:rsidRPr="00E73D4B" w:rsidRDefault="00F120C7" w:rsidP="00E73D4B">
      <w:r w:rsidRPr="00E73D4B">
        <w:t xml:space="preserve">Vedtaket </w:t>
      </w:r>
      <w:proofErr w:type="spellStart"/>
      <w:r w:rsidRPr="00E73D4B">
        <w:t>vart</w:t>
      </w:r>
      <w:proofErr w:type="spellEnd"/>
      <w:r w:rsidRPr="00E73D4B">
        <w:t xml:space="preserve"> gjort ved </w:t>
      </w:r>
      <w:proofErr w:type="spellStart"/>
      <w:r w:rsidRPr="00E73D4B">
        <w:t>behandlinga</w:t>
      </w:r>
      <w:proofErr w:type="spellEnd"/>
      <w:r w:rsidRPr="00E73D4B">
        <w:t xml:space="preserve"> av Meld. St. 1 (2021–2022) Nasjonalbudsjettet 2022, jf. </w:t>
      </w:r>
      <w:proofErr w:type="spellStart"/>
      <w:r w:rsidRPr="00E73D4B">
        <w:t>Innst</w:t>
      </w:r>
      <w:proofErr w:type="spellEnd"/>
      <w:r w:rsidRPr="00E73D4B">
        <w:t xml:space="preserve">. 2 S (2021–2022). Departementet </w:t>
      </w:r>
      <w:proofErr w:type="spellStart"/>
      <w:r w:rsidRPr="00E73D4B">
        <w:t>legg</w:t>
      </w:r>
      <w:proofErr w:type="spellEnd"/>
      <w:r w:rsidRPr="00E73D4B">
        <w:t xml:space="preserve"> til grunn at oppmodingsvedtaket er </w:t>
      </w:r>
      <w:proofErr w:type="spellStart"/>
      <w:r w:rsidRPr="00E73D4B">
        <w:t>følgt</w:t>
      </w:r>
      <w:proofErr w:type="spellEnd"/>
      <w:r w:rsidRPr="00E73D4B">
        <w:t xml:space="preserve"> opp gjennom vurderinga i </w:t>
      </w:r>
      <w:proofErr w:type="spellStart"/>
      <w:r w:rsidRPr="00E73D4B">
        <w:t>Prop</w:t>
      </w:r>
      <w:proofErr w:type="spellEnd"/>
      <w:r w:rsidRPr="00E73D4B">
        <w:t>. 1 LS (2022–2023), kapittel 17.</w:t>
      </w:r>
    </w:p>
    <w:p w14:paraId="2AC02FF0" w14:textId="77777777" w:rsidR="00972395" w:rsidRPr="00E73D4B" w:rsidRDefault="00F120C7" w:rsidP="00E73D4B">
      <w:pPr>
        <w:pStyle w:val="avsnitt-tittel"/>
      </w:pPr>
      <w:r w:rsidRPr="00E73D4B">
        <w:t>Differensiert elavgift</w:t>
      </w:r>
    </w:p>
    <w:p w14:paraId="29FBD1E5" w14:textId="77777777" w:rsidR="00972395" w:rsidRPr="00E73D4B" w:rsidRDefault="00F120C7" w:rsidP="00E73D4B">
      <w:pPr>
        <w:pStyle w:val="avsnitt-undertittel"/>
      </w:pPr>
      <w:r w:rsidRPr="00E73D4B">
        <w:t>Vedtak nr. 35-30, 2. desember 2021</w:t>
      </w:r>
    </w:p>
    <w:p w14:paraId="3CB01183" w14:textId="77777777" w:rsidR="00972395" w:rsidRPr="00E73D4B" w:rsidRDefault="00F120C7" w:rsidP="00E73D4B">
      <w:pPr>
        <w:pStyle w:val="blokksit"/>
        <w:rPr>
          <w:rStyle w:val="kursiv"/>
        </w:rPr>
      </w:pPr>
      <w:r w:rsidRPr="00E73D4B">
        <w:rPr>
          <w:rStyle w:val="kursiv"/>
        </w:rPr>
        <w:t>«Stortinget ber regjeringen utrede et bunnfradrag i elavgiften slik at det er mulig å skjerme de som har et lavt forbruk fra høye strømpriser.»</w:t>
      </w:r>
    </w:p>
    <w:p w14:paraId="499CA7D4" w14:textId="77777777" w:rsidR="00972395" w:rsidRPr="00E73D4B" w:rsidRDefault="00F120C7" w:rsidP="00E73D4B">
      <w:r w:rsidRPr="00E73D4B">
        <w:t xml:space="preserve">Vedtaket </w:t>
      </w:r>
      <w:proofErr w:type="spellStart"/>
      <w:r w:rsidRPr="00E73D4B">
        <w:t>vart</w:t>
      </w:r>
      <w:proofErr w:type="spellEnd"/>
      <w:r w:rsidRPr="00E73D4B">
        <w:t xml:space="preserve"> gjort ved </w:t>
      </w:r>
      <w:proofErr w:type="spellStart"/>
      <w:r w:rsidRPr="00E73D4B">
        <w:t>behandlinga</w:t>
      </w:r>
      <w:proofErr w:type="spellEnd"/>
      <w:r w:rsidRPr="00E73D4B">
        <w:t xml:space="preserve"> av </w:t>
      </w:r>
      <w:proofErr w:type="spellStart"/>
      <w:r w:rsidRPr="00E73D4B">
        <w:t>Prop</w:t>
      </w:r>
      <w:proofErr w:type="spellEnd"/>
      <w:r w:rsidRPr="00E73D4B">
        <w:t xml:space="preserve">. 1 LS (2021–2022), jf. </w:t>
      </w:r>
      <w:proofErr w:type="spellStart"/>
      <w:r w:rsidRPr="00E73D4B">
        <w:t>Innst</w:t>
      </w:r>
      <w:proofErr w:type="spellEnd"/>
      <w:r w:rsidRPr="00E73D4B">
        <w:t xml:space="preserve">. 2 S (2021–2022). I </w:t>
      </w:r>
      <w:proofErr w:type="spellStart"/>
      <w:r w:rsidRPr="00E73D4B">
        <w:t>Prop</w:t>
      </w:r>
      <w:proofErr w:type="spellEnd"/>
      <w:r w:rsidRPr="00E73D4B">
        <w:t xml:space="preserve">. 1 LS (2022–2023), kapittel 8, har regjeringa greidd ut </w:t>
      </w:r>
      <w:proofErr w:type="spellStart"/>
      <w:r w:rsidRPr="00E73D4B">
        <w:t>eit</w:t>
      </w:r>
      <w:proofErr w:type="spellEnd"/>
      <w:r w:rsidRPr="00E73D4B">
        <w:t xml:space="preserve"> </w:t>
      </w:r>
      <w:proofErr w:type="spellStart"/>
      <w:r w:rsidRPr="00E73D4B">
        <w:t>botnfrådrag</w:t>
      </w:r>
      <w:proofErr w:type="spellEnd"/>
      <w:r w:rsidRPr="00E73D4B">
        <w:t xml:space="preserve"> i elavgifta. </w:t>
      </w:r>
      <w:proofErr w:type="spellStart"/>
      <w:r w:rsidRPr="00E73D4B">
        <w:t>Eit</w:t>
      </w:r>
      <w:proofErr w:type="spellEnd"/>
      <w:r w:rsidRPr="00E73D4B">
        <w:t xml:space="preserve"> </w:t>
      </w:r>
      <w:proofErr w:type="spellStart"/>
      <w:r w:rsidRPr="00E73D4B">
        <w:t>botnfrådrag</w:t>
      </w:r>
      <w:proofErr w:type="spellEnd"/>
      <w:r w:rsidRPr="00E73D4B">
        <w:t xml:space="preserve"> er </w:t>
      </w:r>
      <w:proofErr w:type="spellStart"/>
      <w:r w:rsidRPr="00E73D4B">
        <w:t>ikkje</w:t>
      </w:r>
      <w:proofErr w:type="spellEnd"/>
      <w:r w:rsidRPr="00E73D4B">
        <w:t xml:space="preserve"> eigna til å skjerme </w:t>
      </w:r>
      <w:proofErr w:type="spellStart"/>
      <w:r w:rsidRPr="00E73D4B">
        <w:t>dei</w:t>
      </w:r>
      <w:proofErr w:type="spellEnd"/>
      <w:r w:rsidRPr="00E73D4B">
        <w:t xml:space="preserve"> som har </w:t>
      </w:r>
      <w:proofErr w:type="spellStart"/>
      <w:r w:rsidRPr="00E73D4B">
        <w:t>eit</w:t>
      </w:r>
      <w:proofErr w:type="spellEnd"/>
      <w:r w:rsidRPr="00E73D4B">
        <w:t xml:space="preserve"> lågt elektrisitetsforbruk </w:t>
      </w:r>
      <w:proofErr w:type="spellStart"/>
      <w:r w:rsidRPr="00E73D4B">
        <w:t>frå</w:t>
      </w:r>
      <w:proofErr w:type="spellEnd"/>
      <w:r w:rsidRPr="00E73D4B">
        <w:t xml:space="preserve"> høge </w:t>
      </w:r>
      <w:proofErr w:type="spellStart"/>
      <w:r w:rsidRPr="00E73D4B">
        <w:t>straumprisar</w:t>
      </w:r>
      <w:proofErr w:type="spellEnd"/>
      <w:r w:rsidRPr="00E73D4B">
        <w:t xml:space="preserve">. Regjeringa vil </w:t>
      </w:r>
      <w:proofErr w:type="spellStart"/>
      <w:r w:rsidRPr="00E73D4B">
        <w:t>difor</w:t>
      </w:r>
      <w:proofErr w:type="spellEnd"/>
      <w:r w:rsidRPr="00E73D4B">
        <w:t xml:space="preserve"> </w:t>
      </w:r>
      <w:proofErr w:type="spellStart"/>
      <w:r w:rsidRPr="00E73D4B">
        <w:t>ikkje</w:t>
      </w:r>
      <w:proofErr w:type="spellEnd"/>
      <w:r w:rsidRPr="00E73D4B">
        <w:t xml:space="preserve"> arbeide </w:t>
      </w:r>
      <w:proofErr w:type="spellStart"/>
      <w:r w:rsidRPr="00E73D4B">
        <w:t>vidare</w:t>
      </w:r>
      <w:proofErr w:type="spellEnd"/>
      <w:r w:rsidRPr="00E73D4B">
        <w:t xml:space="preserve"> med ei differensiert elavgift. Departementet ser det slik at oppmodingsvedtaket er </w:t>
      </w:r>
      <w:proofErr w:type="spellStart"/>
      <w:r w:rsidRPr="00E73D4B">
        <w:t>følgt</w:t>
      </w:r>
      <w:proofErr w:type="spellEnd"/>
      <w:r w:rsidRPr="00E73D4B">
        <w:t xml:space="preserve"> opp gjennom dette.</w:t>
      </w:r>
    </w:p>
    <w:p w14:paraId="19DF56AC" w14:textId="77777777" w:rsidR="00972395" w:rsidRPr="00E73D4B" w:rsidRDefault="00F120C7" w:rsidP="00E73D4B">
      <w:pPr>
        <w:pStyle w:val="avsnitt-tittel"/>
      </w:pPr>
      <w:r w:rsidRPr="00E73D4B">
        <w:t>Evaluering av NOKUS-</w:t>
      </w:r>
      <w:proofErr w:type="spellStart"/>
      <w:r w:rsidRPr="00E73D4B">
        <w:t>reglane</w:t>
      </w:r>
      <w:proofErr w:type="spellEnd"/>
    </w:p>
    <w:p w14:paraId="280CB21E" w14:textId="77777777" w:rsidR="00972395" w:rsidRPr="00E73D4B" w:rsidRDefault="00F120C7" w:rsidP="00E73D4B">
      <w:pPr>
        <w:pStyle w:val="avsnitt-undertittel"/>
      </w:pPr>
      <w:r w:rsidRPr="00E73D4B">
        <w:t>Vedtak nr. 35-31, 2. desember 2021</w:t>
      </w:r>
    </w:p>
    <w:p w14:paraId="0A19F421" w14:textId="77777777" w:rsidR="00972395" w:rsidRPr="00E73D4B" w:rsidRDefault="00F120C7" w:rsidP="00E73D4B">
      <w:pPr>
        <w:pStyle w:val="blokksit"/>
        <w:rPr>
          <w:rStyle w:val="kursiv"/>
        </w:rPr>
      </w:pPr>
      <w:r w:rsidRPr="00E73D4B">
        <w:rPr>
          <w:rStyle w:val="kursiv"/>
        </w:rPr>
        <w:t>«Stortinget ber regjeringen om i løpet av 2022 å gjennomføre en grundig evaluering av dagens skatteordning for NOKUS-selskap, herunder også vurdere hvordan denne ordningen samvirker med kildeskatt.»</w:t>
      </w:r>
    </w:p>
    <w:p w14:paraId="20B7578E" w14:textId="77777777" w:rsidR="00972395" w:rsidRPr="00E73D4B" w:rsidRDefault="00F120C7" w:rsidP="00E73D4B">
      <w:r w:rsidRPr="00E73D4B">
        <w:t xml:space="preserve">Vedtaket </w:t>
      </w:r>
      <w:proofErr w:type="spellStart"/>
      <w:r w:rsidRPr="00E73D4B">
        <w:t>vart</w:t>
      </w:r>
      <w:proofErr w:type="spellEnd"/>
      <w:r w:rsidRPr="00E73D4B">
        <w:t xml:space="preserve"> gjort ved </w:t>
      </w:r>
      <w:proofErr w:type="spellStart"/>
      <w:r w:rsidRPr="00E73D4B">
        <w:t>behandlinga</w:t>
      </w:r>
      <w:proofErr w:type="spellEnd"/>
      <w:r w:rsidRPr="00E73D4B">
        <w:t xml:space="preserve"> av </w:t>
      </w:r>
      <w:proofErr w:type="spellStart"/>
      <w:r w:rsidRPr="00E73D4B">
        <w:t>Prop</w:t>
      </w:r>
      <w:proofErr w:type="spellEnd"/>
      <w:r w:rsidRPr="00E73D4B">
        <w:t xml:space="preserve">. 1 LS (2021–2022), jf. </w:t>
      </w:r>
      <w:proofErr w:type="spellStart"/>
      <w:r w:rsidRPr="00E73D4B">
        <w:t>Innst</w:t>
      </w:r>
      <w:proofErr w:type="spellEnd"/>
      <w:r w:rsidRPr="00E73D4B">
        <w:t xml:space="preserve">. 2 S (2021–2022). Det vil </w:t>
      </w:r>
      <w:proofErr w:type="spellStart"/>
      <w:r w:rsidRPr="00E73D4B">
        <w:t>ikkje</w:t>
      </w:r>
      <w:proofErr w:type="spellEnd"/>
      <w:r w:rsidRPr="00E73D4B">
        <w:t xml:space="preserve"> </w:t>
      </w:r>
      <w:proofErr w:type="spellStart"/>
      <w:r w:rsidRPr="00E73D4B">
        <w:t>vere</w:t>
      </w:r>
      <w:proofErr w:type="spellEnd"/>
      <w:r w:rsidRPr="00E73D4B">
        <w:t xml:space="preserve"> hensiktsmessig å gjennomføre ei grundig evaluering av NOKUS-</w:t>
      </w:r>
      <w:proofErr w:type="spellStart"/>
      <w:r w:rsidRPr="00E73D4B">
        <w:t>reglane</w:t>
      </w:r>
      <w:proofErr w:type="spellEnd"/>
      <w:r w:rsidRPr="00E73D4B">
        <w:t xml:space="preserve"> i 2022. Årsaka til det er at </w:t>
      </w:r>
      <w:proofErr w:type="spellStart"/>
      <w:r w:rsidRPr="00E73D4B">
        <w:t>ein</w:t>
      </w:r>
      <w:proofErr w:type="spellEnd"/>
      <w:r w:rsidRPr="00E73D4B">
        <w:t xml:space="preserve"> bør avvente den internasjonale utviklinga på området og </w:t>
      </w:r>
      <w:proofErr w:type="spellStart"/>
      <w:r w:rsidRPr="00E73D4B">
        <w:t>særleg</w:t>
      </w:r>
      <w:proofErr w:type="spellEnd"/>
      <w:r w:rsidRPr="00E73D4B">
        <w:t xml:space="preserve"> innføringa av ei to-pilarløysing for </w:t>
      </w:r>
      <w:proofErr w:type="spellStart"/>
      <w:r w:rsidRPr="00E73D4B">
        <w:t>skattleggjing</w:t>
      </w:r>
      <w:proofErr w:type="spellEnd"/>
      <w:r w:rsidRPr="00E73D4B">
        <w:t xml:space="preserve"> av store multinasjonale konsern i </w:t>
      </w:r>
      <w:proofErr w:type="spellStart"/>
      <w:r w:rsidRPr="00E73D4B">
        <w:t>Noreg</w:t>
      </w:r>
      <w:proofErr w:type="spellEnd"/>
      <w:r w:rsidRPr="00E73D4B">
        <w:t xml:space="preserve">. Regjeringa følgjer </w:t>
      </w:r>
      <w:proofErr w:type="spellStart"/>
      <w:r w:rsidRPr="00E73D4B">
        <w:t>difor</w:t>
      </w:r>
      <w:proofErr w:type="spellEnd"/>
      <w:r w:rsidRPr="00E73D4B">
        <w:t xml:space="preserve"> i fyrste omgang opp oppmodingsvedtaket ved i </w:t>
      </w:r>
      <w:proofErr w:type="spellStart"/>
      <w:r w:rsidRPr="00E73D4B">
        <w:t>Prop</w:t>
      </w:r>
      <w:proofErr w:type="spellEnd"/>
      <w:r w:rsidRPr="00E73D4B">
        <w:t xml:space="preserve">. 1 LS (2022–2023), kapittel 18, å </w:t>
      </w:r>
      <w:proofErr w:type="spellStart"/>
      <w:r w:rsidRPr="00E73D4B">
        <w:t>gje</w:t>
      </w:r>
      <w:proofErr w:type="spellEnd"/>
      <w:r w:rsidRPr="00E73D4B">
        <w:t xml:space="preserve"> </w:t>
      </w:r>
      <w:proofErr w:type="spellStart"/>
      <w:r w:rsidRPr="00E73D4B">
        <w:t>ein</w:t>
      </w:r>
      <w:proofErr w:type="spellEnd"/>
      <w:r w:rsidRPr="00E73D4B">
        <w:t xml:space="preserve"> kort omtale av forholdet mellom NOKUS-</w:t>
      </w:r>
      <w:proofErr w:type="spellStart"/>
      <w:r w:rsidRPr="00E73D4B">
        <w:t>reglane</w:t>
      </w:r>
      <w:proofErr w:type="spellEnd"/>
      <w:r w:rsidRPr="00E73D4B">
        <w:t xml:space="preserve"> og </w:t>
      </w:r>
      <w:proofErr w:type="spellStart"/>
      <w:r w:rsidRPr="00E73D4B">
        <w:t>reglane</w:t>
      </w:r>
      <w:proofErr w:type="spellEnd"/>
      <w:r w:rsidRPr="00E73D4B">
        <w:t xml:space="preserve"> om kjeldeskatt på renter og royalty, og </w:t>
      </w:r>
      <w:proofErr w:type="spellStart"/>
      <w:r w:rsidRPr="00E73D4B">
        <w:t>vidare</w:t>
      </w:r>
      <w:proofErr w:type="spellEnd"/>
      <w:r w:rsidRPr="00E73D4B">
        <w:t xml:space="preserve"> varsle at Finansdepartementet vil </w:t>
      </w:r>
      <w:proofErr w:type="spellStart"/>
      <w:r w:rsidRPr="00E73D4B">
        <w:t>kome</w:t>
      </w:r>
      <w:proofErr w:type="spellEnd"/>
      <w:r w:rsidRPr="00E73D4B">
        <w:t xml:space="preserve"> </w:t>
      </w:r>
      <w:proofErr w:type="spellStart"/>
      <w:r w:rsidRPr="00E73D4B">
        <w:t>nærare</w:t>
      </w:r>
      <w:proofErr w:type="spellEnd"/>
      <w:r w:rsidRPr="00E73D4B">
        <w:t xml:space="preserve"> tilbake til ei vurdering av NOKUS-</w:t>
      </w:r>
      <w:proofErr w:type="spellStart"/>
      <w:r w:rsidRPr="00E73D4B">
        <w:t>reglane</w:t>
      </w:r>
      <w:proofErr w:type="spellEnd"/>
      <w:r w:rsidRPr="00E73D4B">
        <w:t xml:space="preserve"> når to-pilarløysinga for </w:t>
      </w:r>
      <w:proofErr w:type="spellStart"/>
      <w:r w:rsidRPr="00E73D4B">
        <w:t>skattleggjing</w:t>
      </w:r>
      <w:proofErr w:type="spellEnd"/>
      <w:r w:rsidRPr="00E73D4B">
        <w:t xml:space="preserve"> av store multinasjonale konsern er innført i norsk rett.</w:t>
      </w:r>
    </w:p>
    <w:p w14:paraId="34A69397" w14:textId="77777777" w:rsidR="00972395" w:rsidRPr="00E73D4B" w:rsidRDefault="00F120C7" w:rsidP="00E73D4B">
      <w:pPr>
        <w:pStyle w:val="avsnitt-tittel"/>
      </w:pPr>
      <w:r w:rsidRPr="00E73D4B">
        <w:t>Rapportering på ulikskap</w:t>
      </w:r>
    </w:p>
    <w:p w14:paraId="7578D9C0" w14:textId="77777777" w:rsidR="00972395" w:rsidRPr="00E73D4B" w:rsidRDefault="00F120C7" w:rsidP="00E73D4B">
      <w:pPr>
        <w:pStyle w:val="avsnitt-undertittel"/>
      </w:pPr>
      <w:r w:rsidRPr="00E73D4B">
        <w:t>Vedtak nr. 35-32, 2. desember 2021</w:t>
      </w:r>
    </w:p>
    <w:p w14:paraId="3846890C" w14:textId="77777777" w:rsidR="00972395" w:rsidRPr="00E73D4B" w:rsidRDefault="00F120C7" w:rsidP="00E73D4B">
      <w:pPr>
        <w:pStyle w:val="blokksit"/>
        <w:rPr>
          <w:rStyle w:val="kursiv"/>
        </w:rPr>
      </w:pPr>
      <w:r w:rsidRPr="00E73D4B">
        <w:rPr>
          <w:rStyle w:val="kursiv"/>
        </w:rPr>
        <w:t>«Stortinget ber regjeringen fra og med statsbudsjettet 2023 rapportere om fordeling og ulikhet på grunnlag av flere parametere enn i dag. Eierinntekter skal inngå i rapporteringen så snart det er praktisk mulig. Rapporteringen skal bidra til å nå målet om å redusere økonomisk ulikhet.»</w:t>
      </w:r>
    </w:p>
    <w:p w14:paraId="0504533A" w14:textId="77777777" w:rsidR="00972395" w:rsidRPr="00E73D4B" w:rsidRDefault="00F120C7" w:rsidP="00E73D4B">
      <w:r w:rsidRPr="00E73D4B">
        <w:t xml:space="preserve">Vedtaket </w:t>
      </w:r>
      <w:proofErr w:type="spellStart"/>
      <w:r w:rsidRPr="00E73D4B">
        <w:t>vart</w:t>
      </w:r>
      <w:proofErr w:type="spellEnd"/>
      <w:r w:rsidRPr="00E73D4B">
        <w:t xml:space="preserve"> gjort ved </w:t>
      </w:r>
      <w:proofErr w:type="spellStart"/>
      <w:r w:rsidRPr="00E73D4B">
        <w:t>behandlinga</w:t>
      </w:r>
      <w:proofErr w:type="spellEnd"/>
      <w:r w:rsidRPr="00E73D4B">
        <w:t xml:space="preserve"> av nasjonalbudsjettet for 2022 og framlegg til statsbudsjett for 2022, jf. </w:t>
      </w:r>
      <w:proofErr w:type="spellStart"/>
      <w:r w:rsidRPr="00E73D4B">
        <w:t>Innst</w:t>
      </w:r>
      <w:proofErr w:type="spellEnd"/>
      <w:r w:rsidRPr="00E73D4B">
        <w:t>. 2 S (2021–2022).</w:t>
      </w:r>
    </w:p>
    <w:p w14:paraId="11F97E96" w14:textId="77777777" w:rsidR="00972395" w:rsidRPr="00E73D4B" w:rsidRDefault="00F120C7" w:rsidP="00E73D4B">
      <w:r w:rsidRPr="00E73D4B">
        <w:t xml:space="preserve">Vedtaket er </w:t>
      </w:r>
      <w:proofErr w:type="spellStart"/>
      <w:r w:rsidRPr="00E73D4B">
        <w:t>følgt</w:t>
      </w:r>
      <w:proofErr w:type="spellEnd"/>
      <w:r w:rsidRPr="00E73D4B">
        <w:t xml:space="preserve"> opp i Meld. St. 1 (2022–2023) Nasjonalbudsjettet 2023, kapittel 6.</w:t>
      </w:r>
    </w:p>
    <w:p w14:paraId="2B7A01E8" w14:textId="77777777" w:rsidR="00972395" w:rsidRPr="00E73D4B" w:rsidRDefault="00F120C7" w:rsidP="00E73D4B">
      <w:pPr>
        <w:pStyle w:val="avsnitt-tittel"/>
      </w:pPr>
      <w:r w:rsidRPr="00E73D4B">
        <w:t xml:space="preserve">Rapportering på ulikskap i </w:t>
      </w:r>
      <w:proofErr w:type="spellStart"/>
      <w:r w:rsidRPr="00E73D4B">
        <w:t>formuar</w:t>
      </w:r>
      <w:proofErr w:type="spellEnd"/>
    </w:p>
    <w:p w14:paraId="02A7EAB7" w14:textId="77777777" w:rsidR="00972395" w:rsidRPr="00E73D4B" w:rsidRDefault="00F120C7" w:rsidP="00E73D4B">
      <w:pPr>
        <w:pStyle w:val="avsnitt-undertittel"/>
      </w:pPr>
      <w:r w:rsidRPr="00E73D4B">
        <w:t>Vedtak nr. 35-33, 2. desember 2021</w:t>
      </w:r>
    </w:p>
    <w:p w14:paraId="7EE42241" w14:textId="77777777" w:rsidR="00972395" w:rsidRPr="00E73D4B" w:rsidRDefault="00F120C7" w:rsidP="00E73D4B">
      <w:pPr>
        <w:pStyle w:val="blokksit"/>
        <w:rPr>
          <w:rStyle w:val="kursiv"/>
        </w:rPr>
      </w:pPr>
      <w:r w:rsidRPr="00E73D4B">
        <w:rPr>
          <w:rStyle w:val="kursiv"/>
        </w:rPr>
        <w:t xml:space="preserve">«Stortinget ber regjeringen fra og med statsbudsjettet 2023 legge fram beregninger for </w:t>
      </w:r>
      <w:proofErr w:type="spellStart"/>
      <w:r w:rsidRPr="00E73D4B">
        <w:rPr>
          <w:rStyle w:val="kursiv"/>
        </w:rPr>
        <w:t>formuesulikheten</w:t>
      </w:r>
      <w:proofErr w:type="spellEnd"/>
      <w:r w:rsidRPr="00E73D4B">
        <w:rPr>
          <w:rStyle w:val="kursiv"/>
        </w:rPr>
        <w:t xml:space="preserve"> i Norge, hvor det også tilstrebes at formuesobjekter som i dag undervurderes i formuesstatistikken inngår med sin reelle markedsverdi.»</w:t>
      </w:r>
    </w:p>
    <w:p w14:paraId="1103052A" w14:textId="77777777" w:rsidR="00972395" w:rsidRPr="00E73D4B" w:rsidRDefault="00F120C7" w:rsidP="00E73D4B">
      <w:r w:rsidRPr="00E73D4B">
        <w:t xml:space="preserve">Vedtaket </w:t>
      </w:r>
      <w:proofErr w:type="spellStart"/>
      <w:r w:rsidRPr="00E73D4B">
        <w:t>vart</w:t>
      </w:r>
      <w:proofErr w:type="spellEnd"/>
      <w:r w:rsidRPr="00E73D4B">
        <w:t xml:space="preserve"> gjort ved </w:t>
      </w:r>
      <w:proofErr w:type="spellStart"/>
      <w:r w:rsidRPr="00E73D4B">
        <w:t>behandlinga</w:t>
      </w:r>
      <w:proofErr w:type="spellEnd"/>
      <w:r w:rsidRPr="00E73D4B">
        <w:t xml:space="preserve"> av nasjonalbudsjettet for 2022 og framlegg til statsbudsjett for 2022, jf. </w:t>
      </w:r>
      <w:proofErr w:type="spellStart"/>
      <w:r w:rsidRPr="00E73D4B">
        <w:t>Innst</w:t>
      </w:r>
      <w:proofErr w:type="spellEnd"/>
      <w:r w:rsidRPr="00E73D4B">
        <w:t xml:space="preserve">. 2 S (2021–2022). Vedtaket er </w:t>
      </w:r>
      <w:proofErr w:type="spellStart"/>
      <w:r w:rsidRPr="00E73D4B">
        <w:t>følgt</w:t>
      </w:r>
      <w:proofErr w:type="spellEnd"/>
      <w:r w:rsidRPr="00E73D4B">
        <w:t xml:space="preserve"> opp i Meld. St. 1 (2022–2023) </w:t>
      </w:r>
      <w:r w:rsidRPr="00E73D4B">
        <w:rPr>
          <w:rStyle w:val="kursiv"/>
        </w:rPr>
        <w:t>Nasjonalbudsjettet 2023,</w:t>
      </w:r>
      <w:r w:rsidRPr="00E73D4B">
        <w:t xml:space="preserve"> kapittel 6.</w:t>
      </w:r>
    </w:p>
    <w:p w14:paraId="3BE9D5E1" w14:textId="77777777" w:rsidR="00972395" w:rsidRPr="00E73D4B" w:rsidRDefault="00F120C7" w:rsidP="00E73D4B">
      <w:pPr>
        <w:pStyle w:val="avsnitt-tittel"/>
      </w:pPr>
      <w:proofErr w:type="spellStart"/>
      <w:r w:rsidRPr="00E73D4B">
        <w:t>Verdsetjingsmetode</w:t>
      </w:r>
      <w:proofErr w:type="spellEnd"/>
      <w:r w:rsidRPr="00E73D4B">
        <w:t xml:space="preserve"> for </w:t>
      </w:r>
      <w:proofErr w:type="spellStart"/>
      <w:r w:rsidRPr="00E73D4B">
        <w:t>bustader</w:t>
      </w:r>
      <w:proofErr w:type="spellEnd"/>
    </w:p>
    <w:p w14:paraId="14BEE65E" w14:textId="77777777" w:rsidR="00972395" w:rsidRPr="00E73D4B" w:rsidRDefault="00F120C7" w:rsidP="00E73D4B">
      <w:pPr>
        <w:pStyle w:val="avsnitt-undertittel"/>
      </w:pPr>
      <w:r w:rsidRPr="00E73D4B">
        <w:t>Vedtak nr. 35-34, 2. desember 2021</w:t>
      </w:r>
    </w:p>
    <w:p w14:paraId="7A985E84" w14:textId="77777777" w:rsidR="00972395" w:rsidRPr="00E73D4B" w:rsidRDefault="00F120C7" w:rsidP="00E73D4B">
      <w:pPr>
        <w:pStyle w:val="blokksit"/>
        <w:rPr>
          <w:rStyle w:val="kursiv"/>
        </w:rPr>
      </w:pPr>
      <w:r w:rsidRPr="00E73D4B">
        <w:rPr>
          <w:rStyle w:val="kursiv"/>
        </w:rPr>
        <w:t>«Stortinget ber regjeringen endre metoden for verdsetting av dyre boliger slik at verdsettingen bedre samsvarer med eiendommenes reelle markedsverdi.»</w:t>
      </w:r>
    </w:p>
    <w:p w14:paraId="426EDAE6" w14:textId="77777777" w:rsidR="00972395" w:rsidRPr="00E73D4B" w:rsidRDefault="00F120C7" w:rsidP="00E73D4B">
      <w:r w:rsidRPr="00E73D4B">
        <w:t xml:space="preserve">Vedtaket </w:t>
      </w:r>
      <w:proofErr w:type="spellStart"/>
      <w:r w:rsidRPr="00E73D4B">
        <w:t>vart</w:t>
      </w:r>
      <w:proofErr w:type="spellEnd"/>
      <w:r w:rsidRPr="00E73D4B">
        <w:t xml:space="preserve"> gjort ved </w:t>
      </w:r>
      <w:proofErr w:type="spellStart"/>
      <w:r w:rsidRPr="00E73D4B">
        <w:t>behandlinga</w:t>
      </w:r>
      <w:proofErr w:type="spellEnd"/>
      <w:r w:rsidRPr="00E73D4B">
        <w:t xml:space="preserve"> av nasjonalbudsjettet for 2022 og framlegg til statsbudsjett for 2022, jf. </w:t>
      </w:r>
      <w:proofErr w:type="spellStart"/>
      <w:r w:rsidRPr="00E73D4B">
        <w:t>Innst</w:t>
      </w:r>
      <w:proofErr w:type="spellEnd"/>
      <w:r w:rsidRPr="00E73D4B">
        <w:t xml:space="preserve">. 2 S (2021–2022). Departementet vil </w:t>
      </w:r>
      <w:proofErr w:type="spellStart"/>
      <w:r w:rsidRPr="00E73D4B">
        <w:t>kome</w:t>
      </w:r>
      <w:proofErr w:type="spellEnd"/>
      <w:r w:rsidRPr="00E73D4B">
        <w:t xml:space="preserve"> tilbake til Stortinget ved </w:t>
      </w:r>
      <w:proofErr w:type="spellStart"/>
      <w:r w:rsidRPr="00E73D4B">
        <w:t>eit</w:t>
      </w:r>
      <w:proofErr w:type="spellEnd"/>
      <w:r w:rsidRPr="00E73D4B">
        <w:t xml:space="preserve"> </w:t>
      </w:r>
      <w:proofErr w:type="spellStart"/>
      <w:r w:rsidRPr="00E73D4B">
        <w:t>passande</w:t>
      </w:r>
      <w:proofErr w:type="spellEnd"/>
      <w:r w:rsidRPr="00E73D4B">
        <w:t xml:space="preserve"> høve.</w:t>
      </w:r>
    </w:p>
    <w:p w14:paraId="31D08797" w14:textId="77777777" w:rsidR="00972395" w:rsidRPr="00E73D4B" w:rsidRDefault="00F120C7" w:rsidP="00E73D4B">
      <w:pPr>
        <w:pStyle w:val="avsnitt-tittel"/>
      </w:pPr>
      <w:r w:rsidRPr="00E73D4B">
        <w:t xml:space="preserve">Utvida land-for-land-rapportering (LLR) etter </w:t>
      </w:r>
      <w:proofErr w:type="spellStart"/>
      <w:r w:rsidRPr="00E73D4B">
        <w:t>rekneskapslova</w:t>
      </w:r>
      <w:proofErr w:type="spellEnd"/>
    </w:p>
    <w:p w14:paraId="27EE841F" w14:textId="77777777" w:rsidR="00972395" w:rsidRPr="00E73D4B" w:rsidRDefault="00F120C7" w:rsidP="00E73D4B">
      <w:pPr>
        <w:pStyle w:val="avsnitt-undertittel"/>
      </w:pPr>
      <w:r w:rsidRPr="00E73D4B">
        <w:t>Vedtak nr. 35-36, 2. desember 2021</w:t>
      </w:r>
    </w:p>
    <w:p w14:paraId="044F720E" w14:textId="77777777" w:rsidR="00972395" w:rsidRPr="00E73D4B" w:rsidRDefault="00F120C7" w:rsidP="00E73D4B">
      <w:pPr>
        <w:pStyle w:val="blokksit"/>
        <w:rPr>
          <w:rStyle w:val="kursiv"/>
        </w:rPr>
      </w:pPr>
      <w:r w:rsidRPr="00E73D4B">
        <w:rPr>
          <w:rStyle w:val="kursiv"/>
        </w:rPr>
        <w:t xml:space="preserve">«Stortinget ber regjeringen om at en forskrift om utvidet land-for-land-rapportering blir utformet slik at selskaper blir pliktige til å opplyse om regnskapsstørrelser for alle land, inkludert </w:t>
      </w:r>
      <w:proofErr w:type="spellStart"/>
      <w:r w:rsidRPr="00E73D4B">
        <w:rPr>
          <w:rStyle w:val="kursiv"/>
        </w:rPr>
        <w:t>støtteland</w:t>
      </w:r>
      <w:proofErr w:type="spellEnd"/>
      <w:r w:rsidRPr="00E73D4B">
        <w:rPr>
          <w:rStyle w:val="kursiv"/>
        </w:rPr>
        <w:t xml:space="preserve"> hvor skatt ikke betales.»</w:t>
      </w:r>
    </w:p>
    <w:p w14:paraId="76D73FED" w14:textId="77777777" w:rsidR="00972395" w:rsidRPr="00E73D4B" w:rsidRDefault="00F120C7" w:rsidP="00E73D4B">
      <w:r w:rsidRPr="00E73D4B">
        <w:t xml:space="preserve">Vedtaket </w:t>
      </w:r>
      <w:proofErr w:type="spellStart"/>
      <w:r w:rsidRPr="00E73D4B">
        <w:t>vart</w:t>
      </w:r>
      <w:proofErr w:type="spellEnd"/>
      <w:r w:rsidRPr="00E73D4B">
        <w:t xml:space="preserve"> gjort ved </w:t>
      </w:r>
      <w:proofErr w:type="spellStart"/>
      <w:r w:rsidRPr="00E73D4B">
        <w:t>behandlinga</w:t>
      </w:r>
      <w:proofErr w:type="spellEnd"/>
      <w:r w:rsidRPr="00E73D4B">
        <w:t xml:space="preserve"> av nasjonalbudsjettet for 2022 og framlegg til statsbudsjett for 2022, jf. </w:t>
      </w:r>
      <w:proofErr w:type="spellStart"/>
      <w:r w:rsidRPr="00E73D4B">
        <w:t>Innst</w:t>
      </w:r>
      <w:proofErr w:type="spellEnd"/>
      <w:r w:rsidRPr="00E73D4B">
        <w:t xml:space="preserve">. 2 S (2021–2022). I </w:t>
      </w:r>
      <w:proofErr w:type="spellStart"/>
      <w:r w:rsidRPr="00E73D4B">
        <w:t>Prop</w:t>
      </w:r>
      <w:proofErr w:type="spellEnd"/>
      <w:r w:rsidRPr="00E73D4B">
        <w:t xml:space="preserve">. 1 S (2021–2022) opplyste Finansdepartementet, i samband med oppmodingsvedtak nr. 48 av 15. november 2016, at det på EU-nivå </w:t>
      </w:r>
      <w:proofErr w:type="spellStart"/>
      <w:r w:rsidRPr="00E73D4B">
        <w:t>vart</w:t>
      </w:r>
      <w:proofErr w:type="spellEnd"/>
      <w:r w:rsidRPr="00E73D4B">
        <w:t xml:space="preserve"> oppnådd semje om nye </w:t>
      </w:r>
      <w:proofErr w:type="spellStart"/>
      <w:r w:rsidRPr="00E73D4B">
        <w:t>reglar</w:t>
      </w:r>
      <w:proofErr w:type="spellEnd"/>
      <w:r w:rsidRPr="00E73D4B">
        <w:t xml:space="preserve"> på området som oppmodingsvedtaket gjeld, og at det tok sikte på å utarbeide og høyre framlegg til </w:t>
      </w:r>
      <w:proofErr w:type="spellStart"/>
      <w:r w:rsidRPr="00E73D4B">
        <w:t>lovendringar</w:t>
      </w:r>
      <w:proofErr w:type="spellEnd"/>
      <w:r w:rsidRPr="00E73D4B">
        <w:t>, basert på forventa EØS-</w:t>
      </w:r>
      <w:proofErr w:type="spellStart"/>
      <w:r w:rsidRPr="00E73D4B">
        <w:t>rettslege</w:t>
      </w:r>
      <w:proofErr w:type="spellEnd"/>
      <w:r w:rsidRPr="00E73D4B">
        <w:t xml:space="preserve"> skyldnader, der òg oppmodingsvedtaket vil </w:t>
      </w:r>
      <w:proofErr w:type="spellStart"/>
      <w:r w:rsidRPr="00E73D4B">
        <w:t>verte</w:t>
      </w:r>
      <w:proofErr w:type="spellEnd"/>
      <w:r w:rsidRPr="00E73D4B">
        <w:t xml:space="preserve"> </w:t>
      </w:r>
      <w:proofErr w:type="spellStart"/>
      <w:r w:rsidRPr="00E73D4B">
        <w:t>følgt</w:t>
      </w:r>
      <w:proofErr w:type="spellEnd"/>
      <w:r w:rsidRPr="00E73D4B">
        <w:t xml:space="preserve"> opp. EU-</w:t>
      </w:r>
      <w:proofErr w:type="spellStart"/>
      <w:r w:rsidRPr="00E73D4B">
        <w:t>reglane</w:t>
      </w:r>
      <w:proofErr w:type="spellEnd"/>
      <w:r w:rsidRPr="00E73D4B">
        <w:t xml:space="preserve"> vart </w:t>
      </w:r>
      <w:proofErr w:type="spellStart"/>
      <w:r w:rsidRPr="00E73D4B">
        <w:t>offentleggjorde</w:t>
      </w:r>
      <w:proofErr w:type="spellEnd"/>
      <w:r w:rsidRPr="00E73D4B">
        <w:t xml:space="preserve"> i november 2021. Direktivet er per </w:t>
      </w:r>
      <w:proofErr w:type="spellStart"/>
      <w:r w:rsidRPr="00E73D4B">
        <w:t>no</w:t>
      </w:r>
      <w:proofErr w:type="spellEnd"/>
      <w:r w:rsidRPr="00E73D4B">
        <w:t xml:space="preserve"> </w:t>
      </w:r>
      <w:proofErr w:type="spellStart"/>
      <w:r w:rsidRPr="00E73D4B">
        <w:t>ikkje</w:t>
      </w:r>
      <w:proofErr w:type="spellEnd"/>
      <w:r w:rsidRPr="00E73D4B">
        <w:t xml:space="preserve"> innlemma i EØS-avtalen. Finansdepartementet </w:t>
      </w:r>
      <w:proofErr w:type="spellStart"/>
      <w:r w:rsidRPr="00E73D4B">
        <w:t>tek</w:t>
      </w:r>
      <w:proofErr w:type="spellEnd"/>
      <w:r w:rsidRPr="00E73D4B">
        <w:t xml:space="preserve"> sikte på å utarbeide og høyre framlegg til </w:t>
      </w:r>
      <w:proofErr w:type="spellStart"/>
      <w:r w:rsidRPr="00E73D4B">
        <w:t>lovendringar</w:t>
      </w:r>
      <w:proofErr w:type="spellEnd"/>
      <w:r w:rsidRPr="00E73D4B">
        <w:t>, baserte på nye EU-</w:t>
      </w:r>
      <w:proofErr w:type="spellStart"/>
      <w:r w:rsidRPr="00E73D4B">
        <w:t>reglar</w:t>
      </w:r>
      <w:proofErr w:type="spellEnd"/>
      <w:r w:rsidRPr="00E73D4B">
        <w:t>.</w:t>
      </w:r>
    </w:p>
    <w:p w14:paraId="3ABC53D2" w14:textId="77777777" w:rsidR="00972395" w:rsidRPr="00E73D4B" w:rsidRDefault="00F120C7" w:rsidP="00E73D4B">
      <w:pPr>
        <w:pStyle w:val="avsnitt-tittel"/>
      </w:pPr>
      <w:r w:rsidRPr="00E73D4B">
        <w:t xml:space="preserve">Intensivere internasjonalt arbeid mot </w:t>
      </w:r>
      <w:proofErr w:type="spellStart"/>
      <w:r w:rsidRPr="00E73D4B">
        <w:t>skattetilpassingar</w:t>
      </w:r>
      <w:proofErr w:type="spellEnd"/>
    </w:p>
    <w:p w14:paraId="65E86858" w14:textId="77777777" w:rsidR="00972395" w:rsidRPr="00E73D4B" w:rsidRDefault="00F120C7" w:rsidP="00E73D4B">
      <w:pPr>
        <w:pStyle w:val="avsnitt-undertittel"/>
      </w:pPr>
      <w:r w:rsidRPr="00E73D4B">
        <w:t>Vedtak nr. 35-37, 2. desember 2021</w:t>
      </w:r>
    </w:p>
    <w:p w14:paraId="1FF7D5A2" w14:textId="77777777" w:rsidR="00972395" w:rsidRPr="00E73D4B" w:rsidRDefault="00F120C7" w:rsidP="00E73D4B">
      <w:pPr>
        <w:pStyle w:val="blokksit"/>
        <w:rPr>
          <w:rStyle w:val="kursiv"/>
        </w:rPr>
      </w:pPr>
      <w:r w:rsidRPr="00E73D4B">
        <w:rPr>
          <w:rStyle w:val="kursiv"/>
        </w:rPr>
        <w:t xml:space="preserve">«Stortinget ber regjeringen intensivere arbeidet mot internasjonale skattetilpasninger og skatteflukt gjennom å aktivt arbeide for effektive multilaterale løsninger i internasjonale fora, og </w:t>
      </w:r>
      <w:proofErr w:type="gramStart"/>
      <w:r w:rsidRPr="00E73D4B">
        <w:rPr>
          <w:rStyle w:val="kursiv"/>
        </w:rPr>
        <w:t>implementere</w:t>
      </w:r>
      <w:proofErr w:type="gramEnd"/>
      <w:r w:rsidRPr="00E73D4B">
        <w:rPr>
          <w:rStyle w:val="kursiv"/>
        </w:rPr>
        <w:t xml:space="preserve"> nødvendige løsninger og tiltak i det norske skattesystemet.»</w:t>
      </w:r>
    </w:p>
    <w:p w14:paraId="01CB5D48" w14:textId="77777777" w:rsidR="00972395" w:rsidRPr="00E73D4B" w:rsidRDefault="00F120C7" w:rsidP="00E73D4B">
      <w:r w:rsidRPr="00E73D4B">
        <w:t xml:space="preserve">Vedtaket </w:t>
      </w:r>
      <w:proofErr w:type="spellStart"/>
      <w:r w:rsidRPr="00E73D4B">
        <w:t>vart</w:t>
      </w:r>
      <w:proofErr w:type="spellEnd"/>
      <w:r w:rsidRPr="00E73D4B">
        <w:t xml:space="preserve"> gjort ved </w:t>
      </w:r>
      <w:proofErr w:type="spellStart"/>
      <w:r w:rsidRPr="00E73D4B">
        <w:t>behandlinga</w:t>
      </w:r>
      <w:proofErr w:type="spellEnd"/>
      <w:r w:rsidRPr="00E73D4B">
        <w:t xml:space="preserve"> av </w:t>
      </w:r>
      <w:proofErr w:type="spellStart"/>
      <w:r w:rsidRPr="00E73D4B">
        <w:t>Prop</w:t>
      </w:r>
      <w:proofErr w:type="spellEnd"/>
      <w:r w:rsidRPr="00E73D4B">
        <w:t xml:space="preserve">. 1 LS (2021–2022), jf. </w:t>
      </w:r>
      <w:proofErr w:type="spellStart"/>
      <w:r w:rsidRPr="00E73D4B">
        <w:t>Innst</w:t>
      </w:r>
      <w:proofErr w:type="spellEnd"/>
      <w:r w:rsidRPr="00E73D4B">
        <w:t xml:space="preserve">. 2 S (2021–2022). Departementet </w:t>
      </w:r>
      <w:proofErr w:type="spellStart"/>
      <w:r w:rsidRPr="00E73D4B">
        <w:t>legg</w:t>
      </w:r>
      <w:proofErr w:type="spellEnd"/>
      <w:r w:rsidRPr="00E73D4B">
        <w:t xml:space="preserve"> til grunn at oppmodingsvedtaket er </w:t>
      </w:r>
      <w:proofErr w:type="spellStart"/>
      <w:r w:rsidRPr="00E73D4B">
        <w:t>følgt</w:t>
      </w:r>
      <w:proofErr w:type="spellEnd"/>
      <w:r w:rsidRPr="00E73D4B">
        <w:t xml:space="preserve"> opp gjennom </w:t>
      </w:r>
      <w:proofErr w:type="spellStart"/>
      <w:r w:rsidRPr="00E73D4B">
        <w:t>omtala</w:t>
      </w:r>
      <w:proofErr w:type="spellEnd"/>
      <w:r w:rsidRPr="00E73D4B">
        <w:t xml:space="preserve"> i </w:t>
      </w:r>
      <w:proofErr w:type="spellStart"/>
      <w:r w:rsidRPr="00E73D4B">
        <w:t>Prop</w:t>
      </w:r>
      <w:proofErr w:type="spellEnd"/>
      <w:r w:rsidRPr="00E73D4B">
        <w:t>. 1 LS (2022–2023), kapittel 19.</w:t>
      </w:r>
    </w:p>
    <w:p w14:paraId="71C633D3" w14:textId="77777777" w:rsidR="00972395" w:rsidRPr="00E73D4B" w:rsidRDefault="00F120C7" w:rsidP="00E73D4B">
      <w:pPr>
        <w:pStyle w:val="avsnitt-tittel"/>
      </w:pPr>
      <w:r w:rsidRPr="00E73D4B">
        <w:t xml:space="preserve">Tiltak mot </w:t>
      </w:r>
      <w:proofErr w:type="spellStart"/>
      <w:r w:rsidRPr="00E73D4B">
        <w:t>skattetilpassingar</w:t>
      </w:r>
      <w:proofErr w:type="spellEnd"/>
    </w:p>
    <w:p w14:paraId="5BBF06FC" w14:textId="77777777" w:rsidR="00972395" w:rsidRPr="00E73D4B" w:rsidRDefault="00F120C7" w:rsidP="00E73D4B">
      <w:pPr>
        <w:pStyle w:val="avsnitt-undertittel"/>
      </w:pPr>
      <w:r w:rsidRPr="00E73D4B">
        <w:t>Vedtak nr. 35-38, 2. desember 2021</w:t>
      </w:r>
    </w:p>
    <w:p w14:paraId="4A7BE084" w14:textId="77777777" w:rsidR="00972395" w:rsidRPr="00E73D4B" w:rsidRDefault="00F120C7" w:rsidP="00E73D4B">
      <w:pPr>
        <w:pStyle w:val="blokksit"/>
        <w:rPr>
          <w:rStyle w:val="kursiv"/>
        </w:rPr>
      </w:pPr>
      <w:r w:rsidRPr="00E73D4B">
        <w:rPr>
          <w:rStyle w:val="kursiv"/>
        </w:rPr>
        <w:t>«Stortinget ber regjeringen utrede muligheter for ytterligere tiltak mot skattetilpasning, utover OECDs/</w:t>
      </w:r>
      <w:proofErr w:type="spellStart"/>
      <w:r w:rsidRPr="00E73D4B">
        <w:rPr>
          <w:rStyle w:val="kursiv"/>
        </w:rPr>
        <w:t>Inclusive</w:t>
      </w:r>
      <w:proofErr w:type="spellEnd"/>
      <w:r w:rsidRPr="00E73D4B">
        <w:rPr>
          <w:rStyle w:val="kursiv"/>
        </w:rPr>
        <w:t xml:space="preserve"> Frameworks konsensusløsning om endringer i fordeling av beskatningsrett og minimumsskatt (to-pilarløsningen).»</w:t>
      </w:r>
    </w:p>
    <w:p w14:paraId="0D61022C" w14:textId="77777777" w:rsidR="00972395" w:rsidRPr="00E73D4B" w:rsidRDefault="00F120C7" w:rsidP="00E73D4B">
      <w:r w:rsidRPr="00E73D4B">
        <w:t xml:space="preserve">Vedtaket </w:t>
      </w:r>
      <w:proofErr w:type="spellStart"/>
      <w:r w:rsidRPr="00E73D4B">
        <w:t>vart</w:t>
      </w:r>
      <w:proofErr w:type="spellEnd"/>
      <w:r w:rsidRPr="00E73D4B">
        <w:t xml:space="preserve"> gjort ved </w:t>
      </w:r>
      <w:proofErr w:type="spellStart"/>
      <w:r w:rsidRPr="00E73D4B">
        <w:t>behandlinga</w:t>
      </w:r>
      <w:proofErr w:type="spellEnd"/>
      <w:r w:rsidRPr="00E73D4B">
        <w:t xml:space="preserve"> av </w:t>
      </w:r>
      <w:proofErr w:type="spellStart"/>
      <w:r w:rsidRPr="00E73D4B">
        <w:t>Prop</w:t>
      </w:r>
      <w:proofErr w:type="spellEnd"/>
      <w:r w:rsidRPr="00E73D4B">
        <w:t xml:space="preserve">. 1 LS (2021–2022), jf. </w:t>
      </w:r>
      <w:proofErr w:type="spellStart"/>
      <w:r w:rsidRPr="00E73D4B">
        <w:t>Innst</w:t>
      </w:r>
      <w:proofErr w:type="spellEnd"/>
      <w:r w:rsidRPr="00E73D4B">
        <w:t xml:space="preserve">. 2 S (2021–2022). Departementet </w:t>
      </w:r>
      <w:proofErr w:type="spellStart"/>
      <w:r w:rsidRPr="00E73D4B">
        <w:t>legg</w:t>
      </w:r>
      <w:proofErr w:type="spellEnd"/>
      <w:r w:rsidRPr="00E73D4B">
        <w:t xml:space="preserve"> til grunn at oppmodingsvedtaket er </w:t>
      </w:r>
      <w:proofErr w:type="spellStart"/>
      <w:r w:rsidRPr="00E73D4B">
        <w:t>følgt</w:t>
      </w:r>
      <w:proofErr w:type="spellEnd"/>
      <w:r w:rsidRPr="00E73D4B">
        <w:t xml:space="preserve"> opp gjennom </w:t>
      </w:r>
      <w:proofErr w:type="spellStart"/>
      <w:r w:rsidRPr="00E73D4B">
        <w:t>omtala</w:t>
      </w:r>
      <w:proofErr w:type="spellEnd"/>
      <w:r w:rsidRPr="00E73D4B">
        <w:t xml:space="preserve"> i </w:t>
      </w:r>
      <w:proofErr w:type="spellStart"/>
      <w:r w:rsidRPr="00E73D4B">
        <w:t>Prop</w:t>
      </w:r>
      <w:proofErr w:type="spellEnd"/>
      <w:r w:rsidRPr="00E73D4B">
        <w:t>. 1 LS (2022–2023), kapittel 19.</w:t>
      </w:r>
    </w:p>
    <w:p w14:paraId="5D9CF9C5" w14:textId="77777777" w:rsidR="00972395" w:rsidRPr="00E73D4B" w:rsidRDefault="00F120C7" w:rsidP="00E73D4B">
      <w:pPr>
        <w:pStyle w:val="avsnitt-tittel"/>
      </w:pPr>
      <w:proofErr w:type="spellStart"/>
      <w:r w:rsidRPr="00E73D4B">
        <w:t>Eigedomsskatt</w:t>
      </w:r>
      <w:proofErr w:type="spellEnd"/>
    </w:p>
    <w:p w14:paraId="6A26E5B6" w14:textId="77777777" w:rsidR="00972395" w:rsidRPr="00E73D4B" w:rsidRDefault="00F120C7" w:rsidP="00E73D4B">
      <w:pPr>
        <w:pStyle w:val="avsnitt-undertittel"/>
      </w:pPr>
      <w:r w:rsidRPr="00E73D4B">
        <w:t>Vedtak nr. 35-39, 2. desember 2021</w:t>
      </w:r>
    </w:p>
    <w:p w14:paraId="71476D93" w14:textId="77777777" w:rsidR="00972395" w:rsidRPr="00E73D4B" w:rsidRDefault="00F120C7" w:rsidP="00E73D4B">
      <w:pPr>
        <w:pStyle w:val="blokksit"/>
        <w:rPr>
          <w:rStyle w:val="kursiv"/>
        </w:rPr>
      </w:pPr>
      <w:r w:rsidRPr="00E73D4B">
        <w:rPr>
          <w:rStyle w:val="kursiv"/>
        </w:rPr>
        <w:t>«Stortinget ber regjeringen, i samarbeid med kommunesektoren, utrede endringer i regelverket for eiendomsskatt slik at aktører med stor eiendomsmasse ikke kommer uforholdsmessig gunstig ut sammenlignet med vanlige boligeiere.»</w:t>
      </w:r>
    </w:p>
    <w:p w14:paraId="5C43A746" w14:textId="77777777" w:rsidR="00972395" w:rsidRPr="00E73D4B" w:rsidRDefault="00F120C7" w:rsidP="00E73D4B">
      <w:r w:rsidRPr="00E73D4B">
        <w:t xml:space="preserve">Vedtaket </w:t>
      </w:r>
      <w:proofErr w:type="spellStart"/>
      <w:r w:rsidRPr="00E73D4B">
        <w:t>vart</w:t>
      </w:r>
      <w:proofErr w:type="spellEnd"/>
      <w:r w:rsidRPr="00E73D4B">
        <w:t xml:space="preserve"> gjort ved </w:t>
      </w:r>
      <w:proofErr w:type="spellStart"/>
      <w:r w:rsidRPr="00E73D4B">
        <w:t>behandlinga</w:t>
      </w:r>
      <w:proofErr w:type="spellEnd"/>
      <w:r w:rsidRPr="00E73D4B">
        <w:t xml:space="preserve"> av nasjonalbudsjettet for 2022 og framlegg til statsbudsjett for 2022, jf. </w:t>
      </w:r>
      <w:proofErr w:type="spellStart"/>
      <w:r w:rsidRPr="00E73D4B">
        <w:t>Innst</w:t>
      </w:r>
      <w:proofErr w:type="spellEnd"/>
      <w:r w:rsidRPr="00E73D4B">
        <w:t xml:space="preserve">. 2 S (2021–2022). Departementet </w:t>
      </w:r>
      <w:proofErr w:type="spellStart"/>
      <w:r w:rsidRPr="00E73D4B">
        <w:t>legg</w:t>
      </w:r>
      <w:proofErr w:type="spellEnd"/>
      <w:r w:rsidRPr="00E73D4B">
        <w:t xml:space="preserve"> til grunn at oppmodingsvedtaket er </w:t>
      </w:r>
      <w:proofErr w:type="spellStart"/>
      <w:r w:rsidRPr="00E73D4B">
        <w:t>følgt</w:t>
      </w:r>
      <w:proofErr w:type="spellEnd"/>
      <w:r w:rsidRPr="00E73D4B">
        <w:t xml:space="preserve"> opp gjennom vurderinga i </w:t>
      </w:r>
      <w:proofErr w:type="spellStart"/>
      <w:r w:rsidRPr="00E73D4B">
        <w:t>Prop</w:t>
      </w:r>
      <w:proofErr w:type="spellEnd"/>
      <w:r w:rsidRPr="00E73D4B">
        <w:t>. 1 LS (2022–2023), kapittel 20.</w:t>
      </w:r>
    </w:p>
    <w:p w14:paraId="2A750079" w14:textId="77777777" w:rsidR="00972395" w:rsidRPr="00E73D4B" w:rsidRDefault="00F120C7" w:rsidP="00E73D4B">
      <w:pPr>
        <w:pStyle w:val="avsnitt-tittel"/>
      </w:pPr>
      <w:r w:rsidRPr="00E73D4B">
        <w:t xml:space="preserve">Kompensasjonsordning for </w:t>
      </w:r>
      <w:proofErr w:type="spellStart"/>
      <w:r w:rsidRPr="00E73D4B">
        <w:t>auka</w:t>
      </w:r>
      <w:proofErr w:type="spellEnd"/>
      <w:r w:rsidRPr="00E73D4B">
        <w:t xml:space="preserve"> miljøavgifter</w:t>
      </w:r>
    </w:p>
    <w:p w14:paraId="659FE5D7" w14:textId="77777777" w:rsidR="00972395" w:rsidRPr="00E73D4B" w:rsidRDefault="00F120C7" w:rsidP="00E73D4B">
      <w:pPr>
        <w:pStyle w:val="avsnitt-undertittel"/>
      </w:pPr>
      <w:r w:rsidRPr="00E73D4B">
        <w:t>Vedtak nr. 35-40, 2. desember 2021</w:t>
      </w:r>
    </w:p>
    <w:p w14:paraId="424158AD" w14:textId="77777777" w:rsidR="00972395" w:rsidRPr="00E73D4B" w:rsidRDefault="00F120C7" w:rsidP="00E73D4B">
      <w:pPr>
        <w:pStyle w:val="blokksit"/>
        <w:rPr>
          <w:rStyle w:val="kursiv"/>
        </w:rPr>
      </w:pPr>
      <w:r w:rsidRPr="00E73D4B">
        <w:rPr>
          <w:rStyle w:val="kursiv"/>
        </w:rPr>
        <w:t>«Stortinget ber regjeringen utrede en modell for omfordelende kompensasjon for økte miljøavgifter innen statsbudsjettet for 2023.»</w:t>
      </w:r>
    </w:p>
    <w:p w14:paraId="5FF3AA14" w14:textId="77777777" w:rsidR="00972395" w:rsidRPr="00E73D4B" w:rsidRDefault="00F120C7" w:rsidP="00E73D4B">
      <w:r w:rsidRPr="00E73D4B">
        <w:t xml:space="preserve">Vedtaket </w:t>
      </w:r>
      <w:proofErr w:type="spellStart"/>
      <w:r w:rsidRPr="00E73D4B">
        <w:t>vart</w:t>
      </w:r>
      <w:proofErr w:type="spellEnd"/>
      <w:r w:rsidRPr="00E73D4B">
        <w:t xml:space="preserve"> gjort ved </w:t>
      </w:r>
      <w:proofErr w:type="spellStart"/>
      <w:r w:rsidRPr="00E73D4B">
        <w:t>behandlinga</w:t>
      </w:r>
      <w:proofErr w:type="spellEnd"/>
      <w:r w:rsidRPr="00E73D4B">
        <w:t xml:space="preserve"> av </w:t>
      </w:r>
      <w:proofErr w:type="spellStart"/>
      <w:r w:rsidRPr="00E73D4B">
        <w:t>Prop</w:t>
      </w:r>
      <w:proofErr w:type="spellEnd"/>
      <w:r w:rsidRPr="00E73D4B">
        <w:t xml:space="preserve">. 1 LS Tillegg 1 (2021–2022) </w:t>
      </w:r>
      <w:r w:rsidRPr="00E73D4B">
        <w:rPr>
          <w:rStyle w:val="kursiv"/>
        </w:rPr>
        <w:t xml:space="preserve">Endring av </w:t>
      </w:r>
      <w:proofErr w:type="spellStart"/>
      <w:r w:rsidRPr="00E73D4B">
        <w:rPr>
          <w:rStyle w:val="kursiv"/>
        </w:rPr>
        <w:t>Prop</w:t>
      </w:r>
      <w:proofErr w:type="spellEnd"/>
      <w:r w:rsidRPr="00E73D4B">
        <w:rPr>
          <w:rStyle w:val="kursiv"/>
        </w:rPr>
        <w:t>. 1 LS (2021–2022) Skatter, avgifter og toll 2022</w:t>
      </w:r>
      <w:r w:rsidRPr="00E73D4B">
        <w:t xml:space="preserve">. Departementet </w:t>
      </w:r>
      <w:proofErr w:type="spellStart"/>
      <w:r w:rsidRPr="00E73D4B">
        <w:t>legg</w:t>
      </w:r>
      <w:proofErr w:type="spellEnd"/>
      <w:r w:rsidRPr="00E73D4B">
        <w:t xml:space="preserve"> til grunn at oppmodingsvedtaket er </w:t>
      </w:r>
      <w:proofErr w:type="spellStart"/>
      <w:r w:rsidRPr="00E73D4B">
        <w:t>følgt</w:t>
      </w:r>
      <w:proofErr w:type="spellEnd"/>
      <w:r w:rsidRPr="00E73D4B">
        <w:t xml:space="preserve"> opp gjennom vurderinga i </w:t>
      </w:r>
      <w:proofErr w:type="spellStart"/>
      <w:r w:rsidRPr="00E73D4B">
        <w:t>Prop</w:t>
      </w:r>
      <w:proofErr w:type="spellEnd"/>
      <w:r w:rsidRPr="00E73D4B">
        <w:t>. 1 LS (2022–2023), kapittel 21.</w:t>
      </w:r>
    </w:p>
    <w:p w14:paraId="21D0BB2D" w14:textId="77777777" w:rsidR="00972395" w:rsidRPr="00E73D4B" w:rsidRDefault="00F120C7" w:rsidP="00E73D4B">
      <w:pPr>
        <w:pStyle w:val="avsnitt-tittel"/>
      </w:pPr>
      <w:proofErr w:type="spellStart"/>
      <w:r w:rsidRPr="00E73D4B">
        <w:t>Straumprisar</w:t>
      </w:r>
      <w:proofErr w:type="spellEnd"/>
    </w:p>
    <w:p w14:paraId="5FA97521" w14:textId="77777777" w:rsidR="00972395" w:rsidRPr="00E73D4B" w:rsidRDefault="00F120C7" w:rsidP="00E73D4B">
      <w:pPr>
        <w:pStyle w:val="avsnitt-undertittel"/>
      </w:pPr>
      <w:r w:rsidRPr="00E73D4B">
        <w:t>Vedtak nr. 36, 2. desember 2022</w:t>
      </w:r>
    </w:p>
    <w:p w14:paraId="02FF4D48" w14:textId="77777777" w:rsidR="00972395" w:rsidRPr="00E73D4B" w:rsidRDefault="00F120C7" w:rsidP="00E73D4B">
      <w:pPr>
        <w:pStyle w:val="blokksit"/>
        <w:rPr>
          <w:rStyle w:val="kursiv"/>
        </w:rPr>
      </w:pPr>
      <w:r w:rsidRPr="00E73D4B">
        <w:rPr>
          <w:rStyle w:val="kursiv"/>
        </w:rPr>
        <w:t>«Stortinget ber regjeringen raskt komme tilbake til Stortinget med mulige tiltak som kan redusere den økonomiske belastningen for husholdningene på kort sikt og spesielt se på tiltak som kan avhjelpe grupper som rammes spesielt hardt av ekstraordinære høye strømpriser.»</w:t>
      </w:r>
    </w:p>
    <w:p w14:paraId="174471EA" w14:textId="77777777" w:rsidR="00972395" w:rsidRPr="00E73D4B" w:rsidRDefault="00F120C7" w:rsidP="00E73D4B">
      <w:r w:rsidRPr="00E73D4B">
        <w:t xml:space="preserve">Vedtaket </w:t>
      </w:r>
      <w:proofErr w:type="spellStart"/>
      <w:r w:rsidRPr="00E73D4B">
        <w:t>vart</w:t>
      </w:r>
      <w:proofErr w:type="spellEnd"/>
      <w:r w:rsidRPr="00E73D4B">
        <w:t xml:space="preserve"> gjort ved </w:t>
      </w:r>
      <w:proofErr w:type="spellStart"/>
      <w:r w:rsidRPr="00E73D4B">
        <w:t>behandlinga</w:t>
      </w:r>
      <w:proofErr w:type="spellEnd"/>
      <w:r w:rsidRPr="00E73D4B">
        <w:t xml:space="preserve"> av Meld. St. 1 (2021–2022) Nasjonalbudsjettet 2022, jf. </w:t>
      </w:r>
      <w:proofErr w:type="spellStart"/>
      <w:r w:rsidRPr="00E73D4B">
        <w:t>Innst</w:t>
      </w:r>
      <w:proofErr w:type="spellEnd"/>
      <w:r w:rsidRPr="00E73D4B">
        <w:t>. 2 S (2021–2022).</w:t>
      </w:r>
    </w:p>
    <w:p w14:paraId="37D2DEAD" w14:textId="77777777" w:rsidR="00972395" w:rsidRPr="00E73D4B" w:rsidRDefault="00F120C7" w:rsidP="00E73D4B">
      <w:r w:rsidRPr="00E73D4B">
        <w:t xml:space="preserve">Regjeringa har foreslått og Stortinget har </w:t>
      </w:r>
      <w:proofErr w:type="spellStart"/>
      <w:r w:rsidRPr="00E73D4B">
        <w:t>vedteke</w:t>
      </w:r>
      <w:proofErr w:type="spellEnd"/>
      <w:r w:rsidRPr="00E73D4B">
        <w:t xml:space="preserve"> ei </w:t>
      </w:r>
      <w:proofErr w:type="spellStart"/>
      <w:r w:rsidRPr="00E73D4B">
        <w:t>rekkje</w:t>
      </w:r>
      <w:proofErr w:type="spellEnd"/>
      <w:r w:rsidRPr="00E73D4B">
        <w:t xml:space="preserve"> </w:t>
      </w:r>
      <w:proofErr w:type="spellStart"/>
      <w:r w:rsidRPr="00E73D4B">
        <w:t>mellombelse</w:t>
      </w:r>
      <w:proofErr w:type="spellEnd"/>
      <w:r w:rsidRPr="00E73D4B">
        <w:t xml:space="preserve"> tiltak for å handtere </w:t>
      </w:r>
      <w:proofErr w:type="spellStart"/>
      <w:r w:rsidRPr="00E73D4B">
        <w:t>dei</w:t>
      </w:r>
      <w:proofErr w:type="spellEnd"/>
      <w:r w:rsidRPr="00E73D4B">
        <w:t xml:space="preserve"> høge </w:t>
      </w:r>
      <w:proofErr w:type="spellStart"/>
      <w:r w:rsidRPr="00E73D4B">
        <w:t>straumprisane</w:t>
      </w:r>
      <w:proofErr w:type="spellEnd"/>
      <w:r w:rsidRPr="00E73D4B">
        <w:t xml:space="preserve">, jf. </w:t>
      </w:r>
      <w:proofErr w:type="spellStart"/>
      <w:r w:rsidRPr="00E73D4B">
        <w:t>Prop</w:t>
      </w:r>
      <w:proofErr w:type="spellEnd"/>
      <w:r w:rsidRPr="00E73D4B">
        <w:t xml:space="preserve">. 77 S (2021–2022) og </w:t>
      </w:r>
      <w:proofErr w:type="spellStart"/>
      <w:r w:rsidRPr="00E73D4B">
        <w:t>Innst</w:t>
      </w:r>
      <w:proofErr w:type="spellEnd"/>
      <w:r w:rsidRPr="00E73D4B">
        <w:t xml:space="preserve">. 251 S (2021–2022), </w:t>
      </w:r>
      <w:proofErr w:type="spellStart"/>
      <w:r w:rsidRPr="00E73D4B">
        <w:t>Prop</w:t>
      </w:r>
      <w:proofErr w:type="spellEnd"/>
      <w:r w:rsidRPr="00E73D4B">
        <w:t xml:space="preserve">. 58 S (2021–2022) og </w:t>
      </w:r>
      <w:proofErr w:type="spellStart"/>
      <w:r w:rsidRPr="00E73D4B">
        <w:t>Innst</w:t>
      </w:r>
      <w:proofErr w:type="spellEnd"/>
      <w:r w:rsidRPr="00E73D4B">
        <w:t xml:space="preserve">. 151 S (2021–2022), </w:t>
      </w:r>
      <w:proofErr w:type="spellStart"/>
      <w:r w:rsidRPr="00E73D4B">
        <w:t>Prop</w:t>
      </w:r>
      <w:proofErr w:type="spellEnd"/>
      <w:r w:rsidRPr="00E73D4B">
        <w:t xml:space="preserve">. 51 S (2021–2022) og </w:t>
      </w:r>
      <w:proofErr w:type="spellStart"/>
      <w:r w:rsidRPr="00E73D4B">
        <w:t>Innst</w:t>
      </w:r>
      <w:proofErr w:type="spellEnd"/>
      <w:r w:rsidRPr="00E73D4B">
        <w:t xml:space="preserve">. 119 S (2021–2022) og </w:t>
      </w:r>
      <w:proofErr w:type="spellStart"/>
      <w:r w:rsidRPr="00E73D4B">
        <w:t>Prop</w:t>
      </w:r>
      <w:proofErr w:type="spellEnd"/>
      <w:r w:rsidRPr="00E73D4B">
        <w:t xml:space="preserve">. 115 S (2021–2022) og </w:t>
      </w:r>
      <w:proofErr w:type="spellStart"/>
      <w:r w:rsidRPr="00E73D4B">
        <w:t>Innst</w:t>
      </w:r>
      <w:proofErr w:type="spellEnd"/>
      <w:r w:rsidRPr="00E73D4B">
        <w:t>. 450 S (2021–2022). Stortinget har fatta vedtak om:</w:t>
      </w:r>
    </w:p>
    <w:p w14:paraId="2FB553F6" w14:textId="77777777" w:rsidR="00972395" w:rsidRPr="00E73D4B" w:rsidRDefault="00F120C7" w:rsidP="00E73D4B">
      <w:pPr>
        <w:pStyle w:val="Liste"/>
      </w:pPr>
      <w:r w:rsidRPr="00E73D4B">
        <w:t xml:space="preserve">Straumstønadsordning for </w:t>
      </w:r>
      <w:proofErr w:type="spellStart"/>
      <w:r w:rsidRPr="00E73D4B">
        <w:t>hushaldningar</w:t>
      </w:r>
      <w:proofErr w:type="spellEnd"/>
      <w:r w:rsidRPr="00E73D4B">
        <w:t xml:space="preserve"> og burettslag</w:t>
      </w:r>
    </w:p>
    <w:p w14:paraId="5A62D849" w14:textId="77777777" w:rsidR="00972395" w:rsidRPr="00E73D4B" w:rsidRDefault="00F120C7" w:rsidP="00E73D4B">
      <w:pPr>
        <w:pStyle w:val="Liste"/>
      </w:pPr>
      <w:r w:rsidRPr="00E73D4B">
        <w:t>Stønad til energieffektivisering</w:t>
      </w:r>
    </w:p>
    <w:p w14:paraId="1D105325" w14:textId="77777777" w:rsidR="00972395" w:rsidRPr="00E73D4B" w:rsidRDefault="00F120C7" w:rsidP="00E73D4B">
      <w:pPr>
        <w:pStyle w:val="Liste"/>
      </w:pPr>
      <w:proofErr w:type="spellStart"/>
      <w:r w:rsidRPr="00E73D4B">
        <w:t>Auka</w:t>
      </w:r>
      <w:proofErr w:type="spellEnd"/>
      <w:r w:rsidRPr="00E73D4B">
        <w:t xml:space="preserve"> bustønad</w:t>
      </w:r>
    </w:p>
    <w:p w14:paraId="16527821" w14:textId="77777777" w:rsidR="00972395" w:rsidRPr="00E73D4B" w:rsidRDefault="00F120C7" w:rsidP="00E73D4B">
      <w:pPr>
        <w:pStyle w:val="Liste"/>
      </w:pPr>
      <w:proofErr w:type="spellStart"/>
      <w:r w:rsidRPr="00E73D4B">
        <w:t>Auka</w:t>
      </w:r>
      <w:proofErr w:type="spellEnd"/>
      <w:r w:rsidRPr="00E73D4B">
        <w:t xml:space="preserve"> </w:t>
      </w:r>
      <w:proofErr w:type="spellStart"/>
      <w:r w:rsidRPr="00E73D4B">
        <w:t>rammetilskot</w:t>
      </w:r>
      <w:proofErr w:type="spellEnd"/>
      <w:r w:rsidRPr="00E73D4B">
        <w:t xml:space="preserve"> til </w:t>
      </w:r>
      <w:proofErr w:type="spellStart"/>
      <w:r w:rsidRPr="00E73D4B">
        <w:t>kommunane</w:t>
      </w:r>
      <w:proofErr w:type="spellEnd"/>
    </w:p>
    <w:p w14:paraId="74D73A9D" w14:textId="77777777" w:rsidR="00972395" w:rsidRPr="00E73D4B" w:rsidRDefault="00F120C7" w:rsidP="00E73D4B">
      <w:pPr>
        <w:pStyle w:val="Liste"/>
      </w:pPr>
      <w:r w:rsidRPr="00E73D4B">
        <w:t xml:space="preserve">Straumstipend til </w:t>
      </w:r>
      <w:proofErr w:type="spellStart"/>
      <w:r w:rsidRPr="00E73D4B">
        <w:t>studentar</w:t>
      </w:r>
      <w:proofErr w:type="spellEnd"/>
    </w:p>
    <w:p w14:paraId="7FF094D0" w14:textId="77777777" w:rsidR="00972395" w:rsidRPr="00E73D4B" w:rsidRDefault="00F120C7" w:rsidP="00E73D4B">
      <w:pPr>
        <w:pStyle w:val="Liste"/>
      </w:pPr>
      <w:proofErr w:type="spellStart"/>
      <w:r w:rsidRPr="00E73D4B">
        <w:t>Tilskot</w:t>
      </w:r>
      <w:proofErr w:type="spellEnd"/>
      <w:r w:rsidRPr="00E73D4B">
        <w:t xml:space="preserve"> til idrettslag og frivillige </w:t>
      </w:r>
      <w:proofErr w:type="spellStart"/>
      <w:r w:rsidRPr="00E73D4B">
        <w:t>organisasjonar</w:t>
      </w:r>
      <w:proofErr w:type="spellEnd"/>
    </w:p>
    <w:p w14:paraId="4B89F276" w14:textId="77777777" w:rsidR="00972395" w:rsidRPr="00E73D4B" w:rsidRDefault="00F120C7" w:rsidP="00E73D4B">
      <w:pPr>
        <w:pStyle w:val="Liste"/>
      </w:pPr>
      <w:proofErr w:type="spellStart"/>
      <w:r w:rsidRPr="00E73D4B">
        <w:t>Tilskot</w:t>
      </w:r>
      <w:proofErr w:type="spellEnd"/>
      <w:r w:rsidRPr="00E73D4B">
        <w:t xml:space="preserve"> til jordbruks- og veksthusnæringa.</w:t>
      </w:r>
    </w:p>
    <w:p w14:paraId="06277F4C" w14:textId="77777777" w:rsidR="00972395" w:rsidRPr="00E73D4B" w:rsidRDefault="00F120C7" w:rsidP="00E73D4B">
      <w:r w:rsidRPr="00E73D4B">
        <w:t xml:space="preserve">I tillegg er elavgifta redusert, jf. </w:t>
      </w:r>
      <w:proofErr w:type="spellStart"/>
      <w:r w:rsidRPr="00E73D4B">
        <w:t>Prop</w:t>
      </w:r>
      <w:proofErr w:type="spellEnd"/>
      <w:r w:rsidRPr="00E73D4B">
        <w:t xml:space="preserve">. 1 S Tillegg 1 (2021–2022) og </w:t>
      </w:r>
      <w:proofErr w:type="spellStart"/>
      <w:r w:rsidRPr="00E73D4B">
        <w:t>Innst</w:t>
      </w:r>
      <w:proofErr w:type="spellEnd"/>
      <w:r w:rsidRPr="00E73D4B">
        <w:t>. 2 S (2021–2022).</w:t>
      </w:r>
    </w:p>
    <w:p w14:paraId="344B45B3" w14:textId="77777777" w:rsidR="00972395" w:rsidRPr="00E73D4B" w:rsidRDefault="00F120C7" w:rsidP="00E73D4B">
      <w:r w:rsidRPr="00E73D4B">
        <w:t xml:space="preserve">Departementet </w:t>
      </w:r>
      <w:proofErr w:type="spellStart"/>
      <w:r w:rsidRPr="00E73D4B">
        <w:t>legg</w:t>
      </w:r>
      <w:proofErr w:type="spellEnd"/>
      <w:r w:rsidRPr="00E73D4B">
        <w:t xml:space="preserve"> til grunn at oppmodingsvedtaket er </w:t>
      </w:r>
      <w:proofErr w:type="spellStart"/>
      <w:r w:rsidRPr="00E73D4B">
        <w:t>følgt</w:t>
      </w:r>
      <w:proofErr w:type="spellEnd"/>
      <w:r w:rsidRPr="00E73D4B">
        <w:t xml:space="preserve"> opp gjennom dette.</w:t>
      </w:r>
    </w:p>
    <w:p w14:paraId="46BDBB9E" w14:textId="77777777" w:rsidR="00972395" w:rsidRPr="00E73D4B" w:rsidRDefault="00F120C7" w:rsidP="00E73D4B">
      <w:pPr>
        <w:pStyle w:val="avsnitt-tittel"/>
      </w:pPr>
      <w:r w:rsidRPr="00E73D4B">
        <w:t xml:space="preserve">Fritak for </w:t>
      </w:r>
      <w:proofErr w:type="spellStart"/>
      <w:r w:rsidRPr="00E73D4B">
        <w:t>uttaksmeirverdiavgift</w:t>
      </w:r>
      <w:proofErr w:type="spellEnd"/>
      <w:r w:rsidRPr="00E73D4B">
        <w:t xml:space="preserve"> ved utdeling til veldedig formål</w:t>
      </w:r>
    </w:p>
    <w:p w14:paraId="77D38332" w14:textId="77777777" w:rsidR="00972395" w:rsidRPr="00E73D4B" w:rsidRDefault="00F120C7" w:rsidP="00E73D4B">
      <w:pPr>
        <w:pStyle w:val="avsnitt-undertittel"/>
      </w:pPr>
      <w:r w:rsidRPr="00E73D4B">
        <w:t>Vedtak nr. 411, 3. mars 2022</w:t>
      </w:r>
    </w:p>
    <w:p w14:paraId="085D1D76" w14:textId="77777777" w:rsidR="00972395" w:rsidRPr="00E73D4B" w:rsidRDefault="00F120C7" w:rsidP="00E73D4B">
      <w:pPr>
        <w:pStyle w:val="blokksit"/>
        <w:rPr>
          <w:rStyle w:val="kursiv"/>
        </w:rPr>
      </w:pPr>
      <w:r w:rsidRPr="00E73D4B">
        <w:rPr>
          <w:rStyle w:val="kursiv"/>
        </w:rPr>
        <w:t>«Stortinget ber regjeringen vurdere om dagens merverdiavgiftsregler for varer til frivillig sektor er for rigide eller skaper barrierer mot sirkulære verdikjeder, og komme tilbake til Stortinget på egnet måte.»</w:t>
      </w:r>
    </w:p>
    <w:p w14:paraId="773FFAED" w14:textId="77777777" w:rsidR="00972395" w:rsidRPr="00E73D4B" w:rsidRDefault="00F120C7" w:rsidP="00E73D4B">
      <w:r w:rsidRPr="00E73D4B">
        <w:t xml:space="preserve">Vedtaket </w:t>
      </w:r>
      <w:proofErr w:type="spellStart"/>
      <w:r w:rsidRPr="00E73D4B">
        <w:t>vart</w:t>
      </w:r>
      <w:proofErr w:type="spellEnd"/>
      <w:r w:rsidRPr="00E73D4B">
        <w:t xml:space="preserve"> gjort ved </w:t>
      </w:r>
      <w:proofErr w:type="spellStart"/>
      <w:r w:rsidRPr="00E73D4B">
        <w:t>behandlinga</w:t>
      </w:r>
      <w:proofErr w:type="spellEnd"/>
      <w:r w:rsidRPr="00E73D4B">
        <w:t xml:space="preserve"> av dokument 8:41 S (2021–2022) </w:t>
      </w:r>
      <w:r w:rsidRPr="00E73D4B">
        <w:rPr>
          <w:rStyle w:val="kursiv"/>
        </w:rPr>
        <w:t xml:space="preserve">Representantforslag </w:t>
      </w:r>
      <w:proofErr w:type="spellStart"/>
      <w:r w:rsidRPr="00E73D4B">
        <w:rPr>
          <w:rStyle w:val="kursiv"/>
        </w:rPr>
        <w:t>frå</w:t>
      </w:r>
      <w:proofErr w:type="spellEnd"/>
      <w:r w:rsidRPr="00E73D4B">
        <w:rPr>
          <w:rStyle w:val="kursiv"/>
        </w:rPr>
        <w:t xml:space="preserve"> </w:t>
      </w:r>
      <w:proofErr w:type="spellStart"/>
      <w:r w:rsidRPr="00E73D4B">
        <w:rPr>
          <w:rStyle w:val="kursiv"/>
        </w:rPr>
        <w:t>stortingsrepresentantane</w:t>
      </w:r>
      <w:proofErr w:type="spellEnd"/>
      <w:r w:rsidRPr="00E73D4B">
        <w:rPr>
          <w:rStyle w:val="kursiv"/>
        </w:rPr>
        <w:t xml:space="preserve"> Olaug </w:t>
      </w:r>
      <w:proofErr w:type="spellStart"/>
      <w:r w:rsidRPr="00E73D4B">
        <w:rPr>
          <w:rStyle w:val="kursiv"/>
        </w:rPr>
        <w:t>Vervik</w:t>
      </w:r>
      <w:proofErr w:type="spellEnd"/>
      <w:r w:rsidRPr="00E73D4B">
        <w:rPr>
          <w:rStyle w:val="kursiv"/>
        </w:rPr>
        <w:t xml:space="preserve"> Bollestad, Dag-Inge Ulstein og Kjell Ingolf Robstad om å innføre fritak for merverdiavgift for varer som gis til veldedige formål, for å redusere kasting og destruering av brukbare varer, jf. </w:t>
      </w:r>
      <w:proofErr w:type="spellStart"/>
      <w:r w:rsidRPr="00E73D4B">
        <w:rPr>
          <w:rStyle w:val="kursiv"/>
        </w:rPr>
        <w:t>Innst</w:t>
      </w:r>
      <w:proofErr w:type="spellEnd"/>
      <w:r w:rsidRPr="00E73D4B">
        <w:rPr>
          <w:rStyle w:val="kursiv"/>
        </w:rPr>
        <w:t xml:space="preserve"> 172 S.</w:t>
      </w:r>
    </w:p>
    <w:p w14:paraId="6C8A45BD" w14:textId="77777777" w:rsidR="00972395" w:rsidRPr="00E73D4B" w:rsidRDefault="00F120C7" w:rsidP="00E73D4B">
      <w:r w:rsidRPr="00E73D4B">
        <w:t xml:space="preserve">I </w:t>
      </w:r>
      <w:proofErr w:type="spellStart"/>
      <w:r w:rsidRPr="00E73D4B">
        <w:t>Prop</w:t>
      </w:r>
      <w:proofErr w:type="spellEnd"/>
      <w:r w:rsidRPr="00E73D4B">
        <w:t xml:space="preserve">. 1 LS (2022–2023), kapittel 22, er det mellom anna omtalt at Skattedirektoratet er gjeve i oppdrag å </w:t>
      </w:r>
      <w:proofErr w:type="spellStart"/>
      <w:r w:rsidRPr="00E73D4B">
        <w:t>gjere</w:t>
      </w:r>
      <w:proofErr w:type="spellEnd"/>
      <w:r w:rsidRPr="00E73D4B">
        <w:t xml:space="preserve"> greie for </w:t>
      </w:r>
      <w:proofErr w:type="spellStart"/>
      <w:r w:rsidRPr="00E73D4B">
        <w:t>meirverdiavgift</w:t>
      </w:r>
      <w:proofErr w:type="spellEnd"/>
      <w:r w:rsidRPr="00E73D4B">
        <w:t xml:space="preserve"> for varer som vert </w:t>
      </w:r>
      <w:proofErr w:type="spellStart"/>
      <w:r w:rsidRPr="00E73D4B">
        <w:t>gjevne</w:t>
      </w:r>
      <w:proofErr w:type="spellEnd"/>
      <w:r w:rsidRPr="00E73D4B">
        <w:t xml:space="preserve"> bort, i staden for å bli kasta. Oppdraget </w:t>
      </w:r>
      <w:proofErr w:type="spellStart"/>
      <w:r w:rsidRPr="00E73D4B">
        <w:t>omfattar</w:t>
      </w:r>
      <w:proofErr w:type="spellEnd"/>
      <w:r w:rsidRPr="00E73D4B">
        <w:t xml:space="preserve"> òg å vurdere endring av føresegna, for at slike varer skal kunne </w:t>
      </w:r>
      <w:proofErr w:type="spellStart"/>
      <w:r w:rsidRPr="00E73D4B">
        <w:t>verte</w:t>
      </w:r>
      <w:proofErr w:type="spellEnd"/>
      <w:r w:rsidRPr="00E73D4B">
        <w:t xml:space="preserve"> </w:t>
      </w:r>
      <w:proofErr w:type="spellStart"/>
      <w:r w:rsidRPr="00E73D4B">
        <w:t>gjevne</w:t>
      </w:r>
      <w:proofErr w:type="spellEnd"/>
      <w:r w:rsidRPr="00E73D4B">
        <w:t xml:space="preserve"> til </w:t>
      </w:r>
      <w:proofErr w:type="spellStart"/>
      <w:r w:rsidRPr="00E73D4B">
        <w:t>velgjerande</w:t>
      </w:r>
      <w:proofErr w:type="spellEnd"/>
      <w:r w:rsidRPr="00E73D4B">
        <w:t xml:space="preserve"> </w:t>
      </w:r>
      <w:proofErr w:type="spellStart"/>
      <w:r w:rsidRPr="00E73D4B">
        <w:t>føremål</w:t>
      </w:r>
      <w:proofErr w:type="spellEnd"/>
      <w:r w:rsidRPr="00E73D4B">
        <w:t xml:space="preserve"> </w:t>
      </w:r>
      <w:proofErr w:type="spellStart"/>
      <w:r w:rsidRPr="00E73D4B">
        <w:t>utan</w:t>
      </w:r>
      <w:proofErr w:type="spellEnd"/>
      <w:r w:rsidRPr="00E73D4B">
        <w:t xml:space="preserve"> </w:t>
      </w:r>
      <w:proofErr w:type="spellStart"/>
      <w:r w:rsidRPr="00E73D4B">
        <w:t>meirverdiavgiftskostnader</w:t>
      </w:r>
      <w:proofErr w:type="spellEnd"/>
      <w:r w:rsidRPr="00E73D4B">
        <w:t xml:space="preserve"> for </w:t>
      </w:r>
      <w:proofErr w:type="spellStart"/>
      <w:r w:rsidRPr="00E73D4B">
        <w:t>gjevaren</w:t>
      </w:r>
      <w:proofErr w:type="spellEnd"/>
      <w:r w:rsidRPr="00E73D4B">
        <w:t xml:space="preserve">. Regjeringa har </w:t>
      </w:r>
      <w:proofErr w:type="spellStart"/>
      <w:r w:rsidRPr="00E73D4B">
        <w:t>vidare</w:t>
      </w:r>
      <w:proofErr w:type="spellEnd"/>
      <w:r w:rsidRPr="00E73D4B">
        <w:t xml:space="preserve"> omtalt at det i fyrste </w:t>
      </w:r>
      <w:proofErr w:type="spellStart"/>
      <w:r w:rsidRPr="00E73D4B">
        <w:t>rekkje</w:t>
      </w:r>
      <w:proofErr w:type="spellEnd"/>
      <w:r w:rsidRPr="00E73D4B">
        <w:t xml:space="preserve"> er unntak </w:t>
      </w:r>
      <w:proofErr w:type="spellStart"/>
      <w:r w:rsidRPr="00E73D4B">
        <w:t>frå</w:t>
      </w:r>
      <w:proofErr w:type="spellEnd"/>
      <w:r w:rsidRPr="00E73D4B">
        <w:t xml:space="preserve"> avgiftsplikt med ordinær sats som </w:t>
      </w:r>
      <w:proofErr w:type="spellStart"/>
      <w:r w:rsidRPr="00E73D4B">
        <w:t>skapar</w:t>
      </w:r>
      <w:proofErr w:type="spellEnd"/>
      <w:r w:rsidRPr="00E73D4B">
        <w:t xml:space="preserve"> </w:t>
      </w:r>
      <w:proofErr w:type="spellStart"/>
      <w:r w:rsidRPr="00E73D4B">
        <w:t>moglege</w:t>
      </w:r>
      <w:proofErr w:type="spellEnd"/>
      <w:r w:rsidRPr="00E73D4B">
        <w:t xml:space="preserve"> </w:t>
      </w:r>
      <w:proofErr w:type="spellStart"/>
      <w:r w:rsidRPr="00E73D4B">
        <w:t>barrierar</w:t>
      </w:r>
      <w:proofErr w:type="spellEnd"/>
      <w:r w:rsidRPr="00E73D4B">
        <w:t xml:space="preserve"> mot sirkulære verdikjeder. Eventuell økonomisk støtte til sirkulære verdikjeder bør </w:t>
      </w:r>
      <w:proofErr w:type="spellStart"/>
      <w:r w:rsidRPr="00E73D4B">
        <w:t>verte</w:t>
      </w:r>
      <w:proofErr w:type="spellEnd"/>
      <w:r w:rsidRPr="00E73D4B">
        <w:t xml:space="preserve"> </w:t>
      </w:r>
      <w:proofErr w:type="spellStart"/>
      <w:r w:rsidRPr="00E73D4B">
        <w:t>gjevne</w:t>
      </w:r>
      <w:proofErr w:type="spellEnd"/>
      <w:r w:rsidRPr="00E73D4B">
        <w:t xml:space="preserve"> i form av </w:t>
      </w:r>
      <w:proofErr w:type="spellStart"/>
      <w:r w:rsidRPr="00E73D4B">
        <w:t>tilskot</w:t>
      </w:r>
      <w:proofErr w:type="spellEnd"/>
      <w:r w:rsidRPr="00E73D4B">
        <w:t>.</w:t>
      </w:r>
    </w:p>
    <w:p w14:paraId="0FA25661" w14:textId="77777777" w:rsidR="00972395" w:rsidRPr="00E73D4B" w:rsidRDefault="00F120C7" w:rsidP="00E73D4B">
      <w:r w:rsidRPr="00E73D4B">
        <w:t xml:space="preserve">Departementet ser det slik at oppmodingsvedtaket er </w:t>
      </w:r>
      <w:proofErr w:type="spellStart"/>
      <w:r w:rsidRPr="00E73D4B">
        <w:t>følgt</w:t>
      </w:r>
      <w:proofErr w:type="spellEnd"/>
      <w:r w:rsidRPr="00E73D4B">
        <w:t xml:space="preserve"> opp gjennom dette.</w:t>
      </w:r>
    </w:p>
    <w:p w14:paraId="61D87E4F" w14:textId="77777777" w:rsidR="00972395" w:rsidRPr="00E73D4B" w:rsidRDefault="00F120C7" w:rsidP="00E73D4B">
      <w:pPr>
        <w:pStyle w:val="avsnitt-tittel"/>
      </w:pPr>
      <w:r w:rsidRPr="00E73D4B">
        <w:t xml:space="preserve">Vurdere kven som bør </w:t>
      </w:r>
      <w:proofErr w:type="spellStart"/>
      <w:r w:rsidRPr="00E73D4B">
        <w:t>vere</w:t>
      </w:r>
      <w:proofErr w:type="spellEnd"/>
      <w:r w:rsidRPr="00E73D4B">
        <w:t xml:space="preserve"> ekskludert </w:t>
      </w:r>
      <w:proofErr w:type="spellStart"/>
      <w:r w:rsidRPr="00E73D4B">
        <w:t>frå</w:t>
      </w:r>
      <w:proofErr w:type="spellEnd"/>
      <w:r w:rsidRPr="00E73D4B">
        <w:t xml:space="preserve"> å </w:t>
      </w:r>
      <w:proofErr w:type="spellStart"/>
      <w:r w:rsidRPr="00E73D4B">
        <w:t>sitje</w:t>
      </w:r>
      <w:proofErr w:type="spellEnd"/>
      <w:r w:rsidRPr="00E73D4B">
        <w:t xml:space="preserve"> i </w:t>
      </w:r>
      <w:proofErr w:type="spellStart"/>
      <w:r w:rsidRPr="00E73D4B">
        <w:t>Noregs</w:t>
      </w:r>
      <w:proofErr w:type="spellEnd"/>
      <w:r w:rsidRPr="00E73D4B">
        <w:t xml:space="preserve"> Banks </w:t>
      </w:r>
      <w:proofErr w:type="spellStart"/>
      <w:r w:rsidRPr="00E73D4B">
        <w:t>styrande</w:t>
      </w:r>
      <w:proofErr w:type="spellEnd"/>
      <w:r w:rsidRPr="00E73D4B">
        <w:t xml:space="preserve"> organ</w:t>
      </w:r>
    </w:p>
    <w:p w14:paraId="497289F2" w14:textId="77777777" w:rsidR="00972395" w:rsidRPr="00E73D4B" w:rsidRDefault="00F120C7" w:rsidP="00E73D4B">
      <w:pPr>
        <w:pStyle w:val="avsnitt-undertittel"/>
      </w:pPr>
      <w:r w:rsidRPr="00E73D4B">
        <w:t>Vedtak nr. 782, 13. juni 2022</w:t>
      </w:r>
    </w:p>
    <w:p w14:paraId="4A22DC4F" w14:textId="77777777" w:rsidR="00972395" w:rsidRPr="00E73D4B" w:rsidRDefault="00F120C7" w:rsidP="00E73D4B">
      <w:pPr>
        <w:pStyle w:val="blokksit"/>
        <w:rPr>
          <w:rStyle w:val="kursiv"/>
        </w:rPr>
      </w:pPr>
      <w:r w:rsidRPr="00E73D4B">
        <w:rPr>
          <w:rStyle w:val="kursiv"/>
        </w:rPr>
        <w:t>«Stortinget ber regjeringen på egnet måte komme tilbake til Stortinget med en vurdering av hvem som bør være utelukket fra å sitte i Norges Banks styrende organer, jf. sentralbankloven § 2-3 fjerde ledd og § 2-6 tredje ledd.»</w:t>
      </w:r>
    </w:p>
    <w:p w14:paraId="366AA2E8" w14:textId="77777777" w:rsidR="00972395" w:rsidRPr="00E73D4B" w:rsidRDefault="00F120C7" w:rsidP="00E73D4B">
      <w:r w:rsidRPr="00E73D4B">
        <w:t xml:space="preserve">Vedtaket </w:t>
      </w:r>
      <w:proofErr w:type="spellStart"/>
      <w:r w:rsidRPr="00E73D4B">
        <w:t>vart</w:t>
      </w:r>
      <w:proofErr w:type="spellEnd"/>
      <w:r w:rsidRPr="00E73D4B">
        <w:t xml:space="preserve"> gjort ved </w:t>
      </w:r>
      <w:proofErr w:type="spellStart"/>
      <w:r w:rsidRPr="00E73D4B">
        <w:t>behandlinga</w:t>
      </w:r>
      <w:proofErr w:type="spellEnd"/>
      <w:r w:rsidRPr="00E73D4B">
        <w:t xml:space="preserve"> av </w:t>
      </w:r>
      <w:proofErr w:type="spellStart"/>
      <w:r w:rsidRPr="00E73D4B">
        <w:t>eit</w:t>
      </w:r>
      <w:proofErr w:type="spellEnd"/>
      <w:r w:rsidRPr="00E73D4B">
        <w:t xml:space="preserve"> representantforslag </w:t>
      </w:r>
      <w:proofErr w:type="spellStart"/>
      <w:r w:rsidRPr="00E73D4B">
        <w:t>frå</w:t>
      </w:r>
      <w:proofErr w:type="spellEnd"/>
      <w:r w:rsidRPr="00E73D4B">
        <w:t xml:space="preserve"> </w:t>
      </w:r>
      <w:proofErr w:type="spellStart"/>
      <w:r w:rsidRPr="00E73D4B">
        <w:t>stortingsrepresentantane</w:t>
      </w:r>
      <w:proofErr w:type="spellEnd"/>
      <w:r w:rsidRPr="00E73D4B">
        <w:t xml:space="preserve"> Guri Melby, Sveinung Rotevatn og Sofie </w:t>
      </w:r>
      <w:proofErr w:type="spellStart"/>
      <w:r w:rsidRPr="00E73D4B">
        <w:t>Høgestøl</w:t>
      </w:r>
      <w:proofErr w:type="spellEnd"/>
      <w:r w:rsidRPr="00E73D4B">
        <w:t xml:space="preserve"> om å flytte </w:t>
      </w:r>
      <w:proofErr w:type="spellStart"/>
      <w:r w:rsidRPr="00E73D4B">
        <w:t>Noregs</w:t>
      </w:r>
      <w:proofErr w:type="spellEnd"/>
      <w:r w:rsidRPr="00E73D4B">
        <w:t xml:space="preserve"> Bank Investment Management (NBIM) ut av </w:t>
      </w:r>
      <w:proofErr w:type="spellStart"/>
      <w:r w:rsidRPr="00E73D4B">
        <w:t>Noregs</w:t>
      </w:r>
      <w:proofErr w:type="spellEnd"/>
      <w:r w:rsidRPr="00E73D4B">
        <w:t xml:space="preserve"> Bank og innføre </w:t>
      </w:r>
      <w:proofErr w:type="spellStart"/>
      <w:r w:rsidRPr="00E73D4B">
        <w:t>strengare</w:t>
      </w:r>
      <w:proofErr w:type="spellEnd"/>
      <w:r w:rsidRPr="00E73D4B">
        <w:t xml:space="preserve"> </w:t>
      </w:r>
      <w:proofErr w:type="spellStart"/>
      <w:r w:rsidRPr="00E73D4B">
        <w:t>habilitetsreglar</w:t>
      </w:r>
      <w:proofErr w:type="spellEnd"/>
      <w:r w:rsidRPr="00E73D4B">
        <w:t xml:space="preserve"> rundt </w:t>
      </w:r>
      <w:proofErr w:type="spellStart"/>
      <w:r w:rsidRPr="00E73D4B">
        <w:t>utnemningar</w:t>
      </w:r>
      <w:proofErr w:type="spellEnd"/>
      <w:r w:rsidRPr="00E73D4B">
        <w:t xml:space="preserve"> i banken, jf. Dokument 8:149 S (2021–2022) og </w:t>
      </w:r>
      <w:proofErr w:type="spellStart"/>
      <w:r w:rsidRPr="00E73D4B">
        <w:t>Innst</w:t>
      </w:r>
      <w:proofErr w:type="spellEnd"/>
      <w:r w:rsidRPr="00E73D4B">
        <w:t xml:space="preserve">. 353 S (2021–2022). Departementet vil </w:t>
      </w:r>
      <w:proofErr w:type="spellStart"/>
      <w:r w:rsidRPr="00E73D4B">
        <w:t>kome</w:t>
      </w:r>
      <w:proofErr w:type="spellEnd"/>
      <w:r w:rsidRPr="00E73D4B">
        <w:t xml:space="preserve"> tilbake til Stortinget med ei vurdering.</w:t>
      </w:r>
    </w:p>
    <w:p w14:paraId="33F880D0" w14:textId="77777777" w:rsidR="00972395" w:rsidRPr="00E73D4B" w:rsidRDefault="00F120C7" w:rsidP="00E73D4B">
      <w:pPr>
        <w:pStyle w:val="avsnitt-tittel"/>
      </w:pPr>
      <w:r w:rsidRPr="00E73D4B">
        <w:t xml:space="preserve">Innføre </w:t>
      </w:r>
      <w:proofErr w:type="spellStart"/>
      <w:r w:rsidRPr="00E73D4B">
        <w:t>mva</w:t>
      </w:r>
      <w:proofErr w:type="spellEnd"/>
      <w:r w:rsidRPr="00E73D4B">
        <w:t xml:space="preserve"> på </w:t>
      </w:r>
      <w:proofErr w:type="spellStart"/>
      <w:r w:rsidRPr="00E73D4B">
        <w:t>prisar</w:t>
      </w:r>
      <w:proofErr w:type="spellEnd"/>
      <w:r w:rsidRPr="00E73D4B">
        <w:t xml:space="preserve"> over 500 000 kroner for elbiler</w:t>
      </w:r>
    </w:p>
    <w:p w14:paraId="5F727FEE" w14:textId="77777777" w:rsidR="00972395" w:rsidRPr="00E73D4B" w:rsidRDefault="00F120C7" w:rsidP="00E73D4B">
      <w:pPr>
        <w:pStyle w:val="avsnitt-undertittel"/>
      </w:pPr>
      <w:r w:rsidRPr="00E73D4B">
        <w:t>Vedtak nr. 829, 17. juni 2022</w:t>
      </w:r>
    </w:p>
    <w:p w14:paraId="46A2BB88" w14:textId="77777777" w:rsidR="00972395" w:rsidRPr="00E73D4B" w:rsidRDefault="00F120C7" w:rsidP="00E73D4B">
      <w:pPr>
        <w:pStyle w:val="blokksit"/>
        <w:rPr>
          <w:rStyle w:val="kursiv"/>
        </w:rPr>
      </w:pPr>
      <w:r w:rsidRPr="00E73D4B">
        <w:rPr>
          <w:rStyle w:val="kursiv"/>
        </w:rPr>
        <w:t>«Stortinget ber regjeringen i statsbudsjettet for 2023 innføre moms på kjøpsbeløpet for elbiler over 500 000 kroner. Momsfritaket skal holdes uendret frem til 2025. I forbindelse med innføring av kjøpsavgifter for elbil skal det sikres at konkurransefordelen til elbiler i alle personbilsegment opprettholdes.»</w:t>
      </w:r>
    </w:p>
    <w:p w14:paraId="6C0123B9" w14:textId="77777777" w:rsidR="00972395" w:rsidRPr="00E73D4B" w:rsidRDefault="00F120C7" w:rsidP="00E73D4B">
      <w:r w:rsidRPr="00E73D4B">
        <w:t xml:space="preserve">Vedtaket </w:t>
      </w:r>
      <w:proofErr w:type="spellStart"/>
      <w:r w:rsidRPr="00E73D4B">
        <w:t>vart</w:t>
      </w:r>
      <w:proofErr w:type="spellEnd"/>
      <w:r w:rsidRPr="00E73D4B">
        <w:t xml:space="preserve"> gjort ved </w:t>
      </w:r>
      <w:proofErr w:type="spellStart"/>
      <w:r w:rsidRPr="00E73D4B">
        <w:t>behandlinga</w:t>
      </w:r>
      <w:proofErr w:type="spellEnd"/>
      <w:r w:rsidRPr="00E73D4B">
        <w:t xml:space="preserve"> av Meld. St. 2 (2021–2022) </w:t>
      </w:r>
      <w:r w:rsidRPr="00E73D4B">
        <w:rPr>
          <w:rStyle w:val="kursiv"/>
        </w:rPr>
        <w:t>Revidert nasjonalbudsjett 2022</w:t>
      </w:r>
      <w:r w:rsidRPr="00E73D4B">
        <w:t xml:space="preserve">. Departementet </w:t>
      </w:r>
      <w:proofErr w:type="spellStart"/>
      <w:r w:rsidRPr="00E73D4B">
        <w:t>legg</w:t>
      </w:r>
      <w:proofErr w:type="spellEnd"/>
      <w:r w:rsidRPr="00E73D4B">
        <w:t xml:space="preserve"> til grunn at oppmodingsvedtaket er </w:t>
      </w:r>
      <w:proofErr w:type="spellStart"/>
      <w:r w:rsidRPr="00E73D4B">
        <w:t>følgt</w:t>
      </w:r>
      <w:proofErr w:type="spellEnd"/>
      <w:r w:rsidRPr="00E73D4B">
        <w:t xml:space="preserve"> opp gjennom vurderinga i </w:t>
      </w:r>
      <w:proofErr w:type="spellStart"/>
      <w:r w:rsidRPr="00E73D4B">
        <w:t>Prop</w:t>
      </w:r>
      <w:proofErr w:type="spellEnd"/>
      <w:r w:rsidRPr="00E73D4B">
        <w:t>. 1 LS (2022–2023), kapittel 7.</w:t>
      </w:r>
    </w:p>
    <w:p w14:paraId="02C46FD0" w14:textId="77777777" w:rsidR="00972395" w:rsidRPr="00E73D4B" w:rsidRDefault="00F120C7" w:rsidP="00E73D4B">
      <w:pPr>
        <w:pStyle w:val="Overskrift2"/>
      </w:pPr>
      <w:r w:rsidRPr="00E73D4B">
        <w:t>Stortingssesjon 2020–2021</w:t>
      </w:r>
    </w:p>
    <w:p w14:paraId="45023EED" w14:textId="77777777" w:rsidR="00972395" w:rsidRPr="00E73D4B" w:rsidRDefault="00F120C7" w:rsidP="00E73D4B">
      <w:pPr>
        <w:pStyle w:val="avsnitt-tittel"/>
      </w:pPr>
      <w:r w:rsidRPr="00E73D4B">
        <w:t xml:space="preserve">Vurdere den kommunale </w:t>
      </w:r>
      <w:proofErr w:type="spellStart"/>
      <w:r w:rsidRPr="00E73D4B">
        <w:t>handlefridomen</w:t>
      </w:r>
      <w:proofErr w:type="spellEnd"/>
      <w:r w:rsidRPr="00E73D4B">
        <w:t xml:space="preserve"> i formuesskatten</w:t>
      </w:r>
    </w:p>
    <w:p w14:paraId="0234E511" w14:textId="77777777" w:rsidR="00972395" w:rsidRPr="00E73D4B" w:rsidRDefault="00F120C7" w:rsidP="00E73D4B">
      <w:pPr>
        <w:pStyle w:val="avsnitt-undertittel"/>
      </w:pPr>
      <w:r w:rsidRPr="00E73D4B">
        <w:t>Vedtak nr. 104, 26. november 2020</w:t>
      </w:r>
    </w:p>
    <w:p w14:paraId="424474EC" w14:textId="77777777" w:rsidR="00972395" w:rsidRPr="00E73D4B" w:rsidRDefault="00F120C7" w:rsidP="00E73D4B">
      <w:pPr>
        <w:pStyle w:val="blokksit"/>
        <w:rPr>
          <w:rStyle w:val="kursiv"/>
        </w:rPr>
      </w:pPr>
      <w:r w:rsidRPr="00E73D4B">
        <w:rPr>
          <w:rStyle w:val="kursiv"/>
        </w:rPr>
        <w:t>«Stortinget ber regjeringen komme tilbake til Stortinget med en vurdering av det framtidige mulighetsrommet for endring av formuesskatten, der både statens inntekter og kommunenes handlingsrom for konkurranse om skattebetingelser mellom kommuner belyses.»</w:t>
      </w:r>
    </w:p>
    <w:p w14:paraId="574660F8" w14:textId="77777777" w:rsidR="00972395" w:rsidRPr="00E73D4B" w:rsidRDefault="00F120C7" w:rsidP="00E73D4B">
      <w:r w:rsidRPr="00E73D4B">
        <w:t xml:space="preserve">Vedtaket </w:t>
      </w:r>
      <w:proofErr w:type="spellStart"/>
      <w:r w:rsidRPr="00E73D4B">
        <w:t>vart</w:t>
      </w:r>
      <w:proofErr w:type="spellEnd"/>
      <w:r w:rsidRPr="00E73D4B">
        <w:t xml:space="preserve"> gjort ved </w:t>
      </w:r>
      <w:proofErr w:type="spellStart"/>
      <w:r w:rsidRPr="00E73D4B">
        <w:t>behandlinga</w:t>
      </w:r>
      <w:proofErr w:type="spellEnd"/>
      <w:r w:rsidRPr="00E73D4B">
        <w:t xml:space="preserve"> av Meld. St. 5 (2019–2020), </w:t>
      </w:r>
      <w:r w:rsidRPr="00E73D4B">
        <w:rPr>
          <w:rStyle w:val="kursiv"/>
        </w:rPr>
        <w:t xml:space="preserve">Levende lokalsamfunn for fremtiden – </w:t>
      </w:r>
      <w:proofErr w:type="spellStart"/>
      <w:r w:rsidRPr="00E73D4B">
        <w:rPr>
          <w:rStyle w:val="kursiv"/>
        </w:rPr>
        <w:t>Distriktsmeldingen</w:t>
      </w:r>
      <w:proofErr w:type="spellEnd"/>
      <w:r w:rsidRPr="00E73D4B">
        <w:t xml:space="preserve">, jf. </w:t>
      </w:r>
      <w:proofErr w:type="spellStart"/>
      <w:r w:rsidRPr="00E73D4B">
        <w:t>Innst</w:t>
      </w:r>
      <w:proofErr w:type="spellEnd"/>
      <w:r w:rsidRPr="00E73D4B">
        <w:t xml:space="preserve">. 88 S (2020–2021). Oppmodingsvedtaket </w:t>
      </w:r>
      <w:proofErr w:type="spellStart"/>
      <w:r w:rsidRPr="00E73D4B">
        <w:t>vart</w:t>
      </w:r>
      <w:proofErr w:type="spellEnd"/>
      <w:r w:rsidRPr="00E73D4B">
        <w:t xml:space="preserve"> kort omtalt i </w:t>
      </w:r>
      <w:proofErr w:type="spellStart"/>
      <w:r w:rsidRPr="00E73D4B">
        <w:t>Prop</w:t>
      </w:r>
      <w:proofErr w:type="spellEnd"/>
      <w:r w:rsidRPr="00E73D4B">
        <w:t xml:space="preserve">. 1 LS (2021–2022). Der kjem det fram at svaret </w:t>
      </w:r>
      <w:proofErr w:type="spellStart"/>
      <w:r w:rsidRPr="00E73D4B">
        <w:t>frå</w:t>
      </w:r>
      <w:proofErr w:type="spellEnd"/>
      <w:r w:rsidRPr="00E73D4B">
        <w:t xml:space="preserve"> departementet på oppmodingsvedtaket vil vente til etter at </w:t>
      </w:r>
      <w:r w:rsidRPr="00E73D4B">
        <w:rPr>
          <w:rStyle w:val="kursiv"/>
        </w:rPr>
        <w:t>Inntektssystemutvalget</w:t>
      </w:r>
      <w:r w:rsidRPr="00E73D4B">
        <w:t xml:space="preserve"> har </w:t>
      </w:r>
      <w:proofErr w:type="spellStart"/>
      <w:r w:rsidRPr="00E73D4B">
        <w:t>kome</w:t>
      </w:r>
      <w:proofErr w:type="spellEnd"/>
      <w:r w:rsidRPr="00E73D4B">
        <w:t xml:space="preserve"> med innstillinga si. </w:t>
      </w:r>
      <w:proofErr w:type="spellStart"/>
      <w:r w:rsidRPr="00E73D4B">
        <w:t>Utvalet</w:t>
      </w:r>
      <w:proofErr w:type="spellEnd"/>
      <w:r w:rsidRPr="00E73D4B">
        <w:t xml:space="preserve"> la 29. august 2022 fram NOU 2022: 10 </w:t>
      </w:r>
      <w:r w:rsidRPr="00E73D4B">
        <w:rPr>
          <w:rStyle w:val="kursiv"/>
        </w:rPr>
        <w:t>Inntektssystemet for kommunene</w:t>
      </w:r>
      <w:r w:rsidRPr="00E73D4B">
        <w:t xml:space="preserve">. Rapporten skal </w:t>
      </w:r>
      <w:proofErr w:type="spellStart"/>
      <w:r w:rsidRPr="00E73D4B">
        <w:t>no</w:t>
      </w:r>
      <w:proofErr w:type="spellEnd"/>
      <w:r w:rsidRPr="00E73D4B">
        <w:t xml:space="preserve"> på </w:t>
      </w:r>
      <w:proofErr w:type="spellStart"/>
      <w:r w:rsidRPr="00E73D4B">
        <w:t>høyring</w:t>
      </w:r>
      <w:proofErr w:type="spellEnd"/>
      <w:r w:rsidRPr="00E73D4B">
        <w:t xml:space="preserve">. I lys av dette vil regjeringa </w:t>
      </w:r>
      <w:proofErr w:type="spellStart"/>
      <w:r w:rsidRPr="00E73D4B">
        <w:t>kome</w:t>
      </w:r>
      <w:proofErr w:type="spellEnd"/>
      <w:r w:rsidRPr="00E73D4B">
        <w:t xml:space="preserve"> tilbake med svar på oppmodingsvedtaket i forbindelse med </w:t>
      </w:r>
      <w:proofErr w:type="spellStart"/>
      <w:r w:rsidRPr="00E73D4B">
        <w:t>dei</w:t>
      </w:r>
      <w:proofErr w:type="spellEnd"/>
      <w:r w:rsidRPr="00E73D4B">
        <w:t xml:space="preserve"> </w:t>
      </w:r>
      <w:proofErr w:type="spellStart"/>
      <w:r w:rsidRPr="00E73D4B">
        <w:t>årlege</w:t>
      </w:r>
      <w:proofErr w:type="spellEnd"/>
      <w:r w:rsidRPr="00E73D4B">
        <w:t xml:space="preserve"> budsjetta.</w:t>
      </w:r>
    </w:p>
    <w:p w14:paraId="4202F5C4" w14:textId="77777777" w:rsidR="00972395" w:rsidRPr="00E73D4B" w:rsidRDefault="00F120C7" w:rsidP="00E73D4B">
      <w:pPr>
        <w:pStyle w:val="avsnitt-tittel"/>
      </w:pPr>
      <w:r w:rsidRPr="00E73D4B">
        <w:t>Forslag til ei ordning med differensiert tvangsmulkt</w:t>
      </w:r>
    </w:p>
    <w:p w14:paraId="069B3AB8" w14:textId="77777777" w:rsidR="00972395" w:rsidRPr="00E73D4B" w:rsidRDefault="00F120C7" w:rsidP="00E73D4B">
      <w:pPr>
        <w:pStyle w:val="avsnitt-undertittel"/>
      </w:pPr>
      <w:r w:rsidRPr="00E73D4B">
        <w:t>Vedtak nr. 176, 3. desember 2020</w:t>
      </w:r>
    </w:p>
    <w:p w14:paraId="0C286882" w14:textId="77777777" w:rsidR="00972395" w:rsidRPr="00E73D4B" w:rsidRDefault="00F120C7" w:rsidP="00E73D4B">
      <w:pPr>
        <w:pStyle w:val="blokksit"/>
        <w:rPr>
          <w:rStyle w:val="kursiv"/>
        </w:rPr>
      </w:pPr>
      <w:r w:rsidRPr="00E73D4B">
        <w:rPr>
          <w:rStyle w:val="kursiv"/>
        </w:rPr>
        <w:t>«Stortinget ber regjeringen utarbeide forslag til en ordning med differensiert tvangsmulkt, og komme tilbake med en vurdering av et slikt forslag til Stortinget på en egnet måte.»</w:t>
      </w:r>
    </w:p>
    <w:p w14:paraId="053DF788" w14:textId="77777777" w:rsidR="00972395" w:rsidRPr="00E73D4B" w:rsidRDefault="00F120C7" w:rsidP="00E73D4B">
      <w:r w:rsidRPr="00E73D4B">
        <w:t xml:space="preserve">Vedtaket </w:t>
      </w:r>
      <w:proofErr w:type="spellStart"/>
      <w:r w:rsidRPr="00E73D4B">
        <w:t>vart</w:t>
      </w:r>
      <w:proofErr w:type="spellEnd"/>
      <w:r w:rsidRPr="00E73D4B">
        <w:t xml:space="preserve"> gjort ved </w:t>
      </w:r>
      <w:proofErr w:type="spellStart"/>
      <w:r w:rsidRPr="00E73D4B">
        <w:t>behandlinga</w:t>
      </w:r>
      <w:proofErr w:type="spellEnd"/>
      <w:r w:rsidRPr="00E73D4B">
        <w:t xml:space="preserve"> av </w:t>
      </w:r>
      <w:proofErr w:type="spellStart"/>
      <w:r w:rsidRPr="00E73D4B">
        <w:t>Prop</w:t>
      </w:r>
      <w:proofErr w:type="spellEnd"/>
      <w:r w:rsidRPr="00E73D4B">
        <w:t xml:space="preserve">. 1 S (2020–2021), jf. </w:t>
      </w:r>
      <w:proofErr w:type="spellStart"/>
      <w:r w:rsidRPr="00E73D4B">
        <w:t>Innst</w:t>
      </w:r>
      <w:proofErr w:type="spellEnd"/>
      <w:r w:rsidRPr="00E73D4B">
        <w:t>. 2 S (2020–2021).</w:t>
      </w:r>
    </w:p>
    <w:p w14:paraId="354DC7A4" w14:textId="77777777" w:rsidR="00972395" w:rsidRPr="00E73D4B" w:rsidRDefault="00F120C7" w:rsidP="00E73D4B">
      <w:r w:rsidRPr="00E73D4B">
        <w:t xml:space="preserve">Saka er omtalt i </w:t>
      </w:r>
      <w:proofErr w:type="spellStart"/>
      <w:r w:rsidRPr="00E73D4B">
        <w:t>Prop</w:t>
      </w:r>
      <w:proofErr w:type="spellEnd"/>
      <w:r w:rsidRPr="00E73D4B">
        <w:t xml:space="preserve">. 114 LS (2021–2022) </w:t>
      </w:r>
      <w:proofErr w:type="spellStart"/>
      <w:r w:rsidRPr="00E73D4B">
        <w:rPr>
          <w:rStyle w:val="kursiv"/>
        </w:rPr>
        <w:t>Endringar</w:t>
      </w:r>
      <w:proofErr w:type="spellEnd"/>
      <w:r w:rsidRPr="00E73D4B">
        <w:rPr>
          <w:rStyle w:val="kursiv"/>
        </w:rPr>
        <w:t xml:space="preserve"> i skatte-, avgifts- og tollovgivninga m.m. og folketrygdloven (</w:t>
      </w:r>
      <w:proofErr w:type="spellStart"/>
      <w:r w:rsidRPr="00E73D4B">
        <w:rPr>
          <w:rStyle w:val="kursiv"/>
        </w:rPr>
        <w:t>arbeidsavklaringspengar</w:t>
      </w:r>
      <w:proofErr w:type="spellEnd"/>
      <w:r w:rsidRPr="00E73D4B">
        <w:rPr>
          <w:rStyle w:val="kursiv"/>
        </w:rPr>
        <w:t xml:space="preserve"> m.m.)</w:t>
      </w:r>
      <w:r w:rsidRPr="00E73D4B">
        <w:t xml:space="preserve"> punkt 9.2. Departementet orienterte her om at det er vurdert ulike </w:t>
      </w:r>
      <w:proofErr w:type="spellStart"/>
      <w:r w:rsidRPr="00E73D4B">
        <w:t>ordningar</w:t>
      </w:r>
      <w:proofErr w:type="spellEnd"/>
      <w:r w:rsidRPr="00E73D4B">
        <w:t xml:space="preserve"> med differensiering av tvangsmulkt etter </w:t>
      </w:r>
      <w:proofErr w:type="spellStart"/>
      <w:r w:rsidRPr="00E73D4B">
        <w:t>kjenneteikn</w:t>
      </w:r>
      <w:proofErr w:type="spellEnd"/>
      <w:r w:rsidRPr="00E73D4B">
        <w:t xml:space="preserve"> ved </w:t>
      </w:r>
      <w:proofErr w:type="spellStart"/>
      <w:r w:rsidRPr="00E73D4B">
        <w:t>verksemdene</w:t>
      </w:r>
      <w:proofErr w:type="spellEnd"/>
      <w:r w:rsidRPr="00E73D4B">
        <w:t xml:space="preserve">, men ingen av </w:t>
      </w:r>
      <w:proofErr w:type="spellStart"/>
      <w:r w:rsidRPr="00E73D4B">
        <w:t>desse</w:t>
      </w:r>
      <w:proofErr w:type="spellEnd"/>
      <w:r w:rsidRPr="00E73D4B">
        <w:t xml:space="preserve"> vert vurderte som eigna. I staden er det grunn til å differensiere mellom </w:t>
      </w:r>
      <w:proofErr w:type="spellStart"/>
      <w:r w:rsidRPr="00E73D4B">
        <w:t>dei</w:t>
      </w:r>
      <w:proofErr w:type="spellEnd"/>
      <w:r w:rsidRPr="00E73D4B">
        <w:t xml:space="preserve"> ulike </w:t>
      </w:r>
      <w:proofErr w:type="spellStart"/>
      <w:r w:rsidRPr="00E73D4B">
        <w:t>meldingstypane</w:t>
      </w:r>
      <w:proofErr w:type="spellEnd"/>
      <w:r w:rsidRPr="00E73D4B">
        <w:t xml:space="preserve">. Dei siste åra har Skattedirektoratet på </w:t>
      </w:r>
      <w:proofErr w:type="spellStart"/>
      <w:r w:rsidRPr="00E73D4B">
        <w:t>fleire</w:t>
      </w:r>
      <w:proofErr w:type="spellEnd"/>
      <w:r w:rsidRPr="00E73D4B">
        <w:t xml:space="preserve"> område sett ned </w:t>
      </w:r>
      <w:proofErr w:type="spellStart"/>
      <w:r w:rsidRPr="00E73D4B">
        <w:t>talet</w:t>
      </w:r>
      <w:proofErr w:type="spellEnd"/>
      <w:r w:rsidRPr="00E73D4B">
        <w:t xml:space="preserve"> på </w:t>
      </w:r>
      <w:proofErr w:type="spellStart"/>
      <w:r w:rsidRPr="00E73D4B">
        <w:t>dagar</w:t>
      </w:r>
      <w:proofErr w:type="spellEnd"/>
      <w:r w:rsidRPr="00E73D4B">
        <w:t xml:space="preserve"> </w:t>
      </w:r>
      <w:proofErr w:type="gramStart"/>
      <w:r w:rsidRPr="00E73D4B">
        <w:t>ei tvangsmulkt</w:t>
      </w:r>
      <w:proofErr w:type="gramEnd"/>
      <w:r w:rsidRPr="00E73D4B">
        <w:t xml:space="preserve"> lauper. Direktoratet følgjer med på verknaden av </w:t>
      </w:r>
      <w:proofErr w:type="spellStart"/>
      <w:r w:rsidRPr="00E73D4B">
        <w:t>desse</w:t>
      </w:r>
      <w:proofErr w:type="spellEnd"/>
      <w:r w:rsidRPr="00E73D4B">
        <w:t xml:space="preserve"> </w:t>
      </w:r>
      <w:proofErr w:type="spellStart"/>
      <w:r w:rsidRPr="00E73D4B">
        <w:t>endringane</w:t>
      </w:r>
      <w:proofErr w:type="spellEnd"/>
      <w:r w:rsidRPr="00E73D4B">
        <w:t xml:space="preserve"> og vurderer å </w:t>
      </w:r>
      <w:proofErr w:type="spellStart"/>
      <w:r w:rsidRPr="00E73D4B">
        <w:t>setje</w:t>
      </w:r>
      <w:proofErr w:type="spellEnd"/>
      <w:r w:rsidRPr="00E73D4B">
        <w:t xml:space="preserve"> ned </w:t>
      </w:r>
      <w:proofErr w:type="spellStart"/>
      <w:r w:rsidRPr="00E73D4B">
        <w:t>talet</w:t>
      </w:r>
      <w:proofErr w:type="spellEnd"/>
      <w:r w:rsidRPr="00E73D4B">
        <w:t xml:space="preserve"> på </w:t>
      </w:r>
      <w:proofErr w:type="spellStart"/>
      <w:r w:rsidRPr="00E73D4B">
        <w:t>laupedagar</w:t>
      </w:r>
      <w:proofErr w:type="spellEnd"/>
      <w:r w:rsidRPr="00E73D4B">
        <w:t xml:space="preserve"> for </w:t>
      </w:r>
      <w:proofErr w:type="spellStart"/>
      <w:r w:rsidRPr="00E73D4B">
        <w:t>fleire</w:t>
      </w:r>
      <w:proofErr w:type="spellEnd"/>
      <w:r w:rsidRPr="00E73D4B">
        <w:t xml:space="preserve"> </w:t>
      </w:r>
      <w:proofErr w:type="spellStart"/>
      <w:r w:rsidRPr="00E73D4B">
        <w:t>typar</w:t>
      </w:r>
      <w:proofErr w:type="spellEnd"/>
      <w:r w:rsidRPr="00E73D4B">
        <w:t xml:space="preserve"> av </w:t>
      </w:r>
      <w:proofErr w:type="spellStart"/>
      <w:r w:rsidRPr="00E73D4B">
        <w:t>meldingar</w:t>
      </w:r>
      <w:proofErr w:type="spellEnd"/>
      <w:r w:rsidRPr="00E73D4B">
        <w:t xml:space="preserve">. Det vert òg vurdert å </w:t>
      </w:r>
      <w:proofErr w:type="spellStart"/>
      <w:r w:rsidRPr="00E73D4B">
        <w:t>setje</w:t>
      </w:r>
      <w:proofErr w:type="spellEnd"/>
      <w:r w:rsidRPr="00E73D4B">
        <w:t xml:space="preserve"> ned satsen for tvangsmulkt for enkelte </w:t>
      </w:r>
      <w:proofErr w:type="spellStart"/>
      <w:r w:rsidRPr="00E73D4B">
        <w:t>meldingar</w:t>
      </w:r>
      <w:proofErr w:type="spellEnd"/>
      <w:r w:rsidRPr="00E73D4B">
        <w:t xml:space="preserve">. Det er </w:t>
      </w:r>
      <w:proofErr w:type="spellStart"/>
      <w:r w:rsidRPr="00E73D4B">
        <w:t>naudsynt</w:t>
      </w:r>
      <w:proofErr w:type="spellEnd"/>
      <w:r w:rsidRPr="00E73D4B">
        <w:t xml:space="preserve"> med </w:t>
      </w:r>
      <w:proofErr w:type="spellStart"/>
      <w:r w:rsidRPr="00E73D4B">
        <w:t>forskriftsendringar</w:t>
      </w:r>
      <w:proofErr w:type="spellEnd"/>
      <w:r w:rsidRPr="00E73D4B">
        <w:t xml:space="preserve">, og Skattedirektoratet vil sende framlegg om slike </w:t>
      </w:r>
      <w:proofErr w:type="spellStart"/>
      <w:r w:rsidRPr="00E73D4B">
        <w:t>endringar</w:t>
      </w:r>
      <w:proofErr w:type="spellEnd"/>
      <w:r w:rsidRPr="00E73D4B">
        <w:t xml:space="preserve"> på allmenn </w:t>
      </w:r>
      <w:proofErr w:type="spellStart"/>
      <w:r w:rsidRPr="00E73D4B">
        <w:t>høyring</w:t>
      </w:r>
      <w:proofErr w:type="spellEnd"/>
      <w:r w:rsidRPr="00E73D4B">
        <w:t xml:space="preserve">. I </w:t>
      </w:r>
      <w:proofErr w:type="spellStart"/>
      <w:r w:rsidRPr="00E73D4B">
        <w:t>Innst</w:t>
      </w:r>
      <w:proofErr w:type="spellEnd"/>
      <w:r w:rsidRPr="00E73D4B">
        <w:t xml:space="preserve">. 450 S (2021–2022) punkt 4.12.2 tok finanskomiteen omtalen til orientering. Departementet ser det slik at oppmodingsvedtaket er </w:t>
      </w:r>
      <w:proofErr w:type="spellStart"/>
      <w:r w:rsidRPr="00E73D4B">
        <w:t>følgt</w:t>
      </w:r>
      <w:proofErr w:type="spellEnd"/>
      <w:r w:rsidRPr="00E73D4B">
        <w:t xml:space="preserve"> opp gjennom dette.</w:t>
      </w:r>
    </w:p>
    <w:p w14:paraId="03F0B101" w14:textId="77777777" w:rsidR="00972395" w:rsidRPr="00E73D4B" w:rsidRDefault="00F120C7" w:rsidP="00E73D4B">
      <w:pPr>
        <w:pStyle w:val="avsnitt-tittel"/>
      </w:pPr>
      <w:r w:rsidRPr="00E73D4B">
        <w:t xml:space="preserve">Endring av </w:t>
      </w:r>
      <w:proofErr w:type="spellStart"/>
      <w:r w:rsidRPr="00E73D4B">
        <w:t>meirverdiavgiftsreglane</w:t>
      </w:r>
      <w:proofErr w:type="spellEnd"/>
      <w:r w:rsidRPr="00E73D4B">
        <w:t xml:space="preserve"> ved omtvista krav i </w:t>
      </w:r>
      <w:proofErr w:type="spellStart"/>
      <w:r w:rsidRPr="00E73D4B">
        <w:t>entreprisar</w:t>
      </w:r>
      <w:proofErr w:type="spellEnd"/>
    </w:p>
    <w:p w14:paraId="43C31F59" w14:textId="77777777" w:rsidR="00972395" w:rsidRPr="00E73D4B" w:rsidRDefault="00F120C7" w:rsidP="00E73D4B">
      <w:pPr>
        <w:pStyle w:val="avsnitt-undertittel"/>
      </w:pPr>
      <w:r w:rsidRPr="00E73D4B">
        <w:t>Vedtak nr. 849, 27. april 2021</w:t>
      </w:r>
    </w:p>
    <w:p w14:paraId="2F9664B6" w14:textId="77777777" w:rsidR="00972395" w:rsidRPr="00E73D4B" w:rsidRDefault="00F120C7" w:rsidP="00E73D4B">
      <w:pPr>
        <w:pStyle w:val="blokksit"/>
        <w:rPr>
          <w:rStyle w:val="kursiv"/>
        </w:rPr>
      </w:pPr>
      <w:r w:rsidRPr="00E73D4B">
        <w:rPr>
          <w:rStyle w:val="kursiv"/>
        </w:rPr>
        <w:t>«Stortinget ber regjeringen foreta nødvendige forskrifts- og/eller regelendringer slik at innberetning og betaling av merverdiavgift ved bygge- og anleggsvirksomhet suspenderes inntil omtvistede krav er avklart, og komme tilbake med nødvendig budsjettmessig oppfølging snarest og senest i forbindelse med statsbudsjettet for 2022.»</w:t>
      </w:r>
    </w:p>
    <w:p w14:paraId="37A2699E" w14:textId="77777777" w:rsidR="00972395" w:rsidRPr="00E73D4B" w:rsidRDefault="00F120C7" w:rsidP="00E73D4B">
      <w:r w:rsidRPr="00E73D4B">
        <w:t xml:space="preserve">Vedtaket </w:t>
      </w:r>
      <w:proofErr w:type="spellStart"/>
      <w:r w:rsidRPr="00E73D4B">
        <w:t>vart</w:t>
      </w:r>
      <w:proofErr w:type="spellEnd"/>
      <w:r w:rsidRPr="00E73D4B">
        <w:t xml:space="preserve"> gjort ved </w:t>
      </w:r>
      <w:proofErr w:type="spellStart"/>
      <w:r w:rsidRPr="00E73D4B">
        <w:t>behandlinga</w:t>
      </w:r>
      <w:proofErr w:type="spellEnd"/>
      <w:r w:rsidRPr="00E73D4B">
        <w:t xml:space="preserve"> av Dokument 8:116 S (2020–2021), jf. </w:t>
      </w:r>
      <w:proofErr w:type="spellStart"/>
      <w:r w:rsidRPr="00E73D4B">
        <w:t>Innst</w:t>
      </w:r>
      <w:proofErr w:type="spellEnd"/>
      <w:r w:rsidRPr="00E73D4B">
        <w:t xml:space="preserve">. 348 S (2020–2021). Vedtaket må </w:t>
      </w:r>
      <w:proofErr w:type="spellStart"/>
      <w:r w:rsidRPr="00E73D4B">
        <w:t>sjåast</w:t>
      </w:r>
      <w:proofErr w:type="spellEnd"/>
      <w:r w:rsidRPr="00E73D4B">
        <w:t xml:space="preserve"> i </w:t>
      </w:r>
      <w:proofErr w:type="spellStart"/>
      <w:r w:rsidRPr="00E73D4B">
        <w:t>samenheng</w:t>
      </w:r>
      <w:proofErr w:type="spellEnd"/>
      <w:r w:rsidRPr="00E73D4B">
        <w:t xml:space="preserve"> med oppmodingsvedtak nr. 163 (2020–2021).</w:t>
      </w:r>
    </w:p>
    <w:p w14:paraId="6CBAA185" w14:textId="77777777" w:rsidR="00972395" w:rsidRPr="00E73D4B" w:rsidRDefault="00F120C7" w:rsidP="00E73D4B">
      <w:r w:rsidRPr="00E73D4B">
        <w:t xml:space="preserve">I </w:t>
      </w:r>
      <w:proofErr w:type="spellStart"/>
      <w:r w:rsidRPr="00E73D4B">
        <w:t>Prop</w:t>
      </w:r>
      <w:proofErr w:type="spellEnd"/>
      <w:r w:rsidRPr="00E73D4B">
        <w:t xml:space="preserve">. 1 LS (2021–2022), punkt 22, har regjeringa omtalt saka. Regjeringa har opplyst at saka reiser statsstøtterettslege </w:t>
      </w:r>
      <w:proofErr w:type="spellStart"/>
      <w:r w:rsidRPr="00E73D4B">
        <w:t>problemstillingar</w:t>
      </w:r>
      <w:proofErr w:type="spellEnd"/>
      <w:r w:rsidRPr="00E73D4B">
        <w:t xml:space="preserve"> som bør </w:t>
      </w:r>
      <w:proofErr w:type="spellStart"/>
      <w:r w:rsidRPr="00E73D4B">
        <w:t>verte</w:t>
      </w:r>
      <w:proofErr w:type="spellEnd"/>
      <w:r w:rsidRPr="00E73D4B">
        <w:t xml:space="preserve"> avklarte med </w:t>
      </w:r>
      <w:proofErr w:type="spellStart"/>
      <w:r w:rsidRPr="00E73D4B">
        <w:t>EFTAs</w:t>
      </w:r>
      <w:proofErr w:type="spellEnd"/>
      <w:r w:rsidRPr="00E73D4B">
        <w:t xml:space="preserve"> </w:t>
      </w:r>
      <w:proofErr w:type="spellStart"/>
      <w:r w:rsidRPr="00E73D4B">
        <w:t>overvakingsorgan</w:t>
      </w:r>
      <w:proofErr w:type="spellEnd"/>
      <w:r w:rsidRPr="00E73D4B">
        <w:t xml:space="preserve"> (ESA) før </w:t>
      </w:r>
      <w:proofErr w:type="spellStart"/>
      <w:r w:rsidRPr="00E73D4B">
        <w:t>ein</w:t>
      </w:r>
      <w:proofErr w:type="spellEnd"/>
      <w:r w:rsidRPr="00E73D4B">
        <w:t xml:space="preserve"> eventuelt </w:t>
      </w:r>
      <w:proofErr w:type="spellStart"/>
      <w:r w:rsidRPr="00E73D4B">
        <w:t>vedtek</w:t>
      </w:r>
      <w:proofErr w:type="spellEnd"/>
      <w:r w:rsidRPr="00E73D4B">
        <w:t xml:space="preserve"> ei regelendring, og at </w:t>
      </w:r>
      <w:proofErr w:type="spellStart"/>
      <w:r w:rsidRPr="00E73D4B">
        <w:t>ein</w:t>
      </w:r>
      <w:proofErr w:type="spellEnd"/>
      <w:r w:rsidRPr="00E73D4B">
        <w:t xml:space="preserve"> slik prosess vil kunne ta inntil 18 </w:t>
      </w:r>
      <w:proofErr w:type="spellStart"/>
      <w:r w:rsidRPr="00E73D4B">
        <w:t>månader</w:t>
      </w:r>
      <w:proofErr w:type="spellEnd"/>
      <w:r w:rsidRPr="00E73D4B">
        <w:t xml:space="preserve">. Regjeringa har </w:t>
      </w:r>
      <w:proofErr w:type="spellStart"/>
      <w:r w:rsidRPr="00E73D4B">
        <w:t>difor</w:t>
      </w:r>
      <w:proofErr w:type="spellEnd"/>
      <w:r w:rsidRPr="00E73D4B">
        <w:t xml:space="preserve"> </w:t>
      </w:r>
      <w:proofErr w:type="spellStart"/>
      <w:r w:rsidRPr="00E73D4B">
        <w:t>ikkje</w:t>
      </w:r>
      <w:proofErr w:type="spellEnd"/>
      <w:r w:rsidRPr="00E73D4B">
        <w:t xml:space="preserve"> gjort </w:t>
      </w:r>
      <w:proofErr w:type="spellStart"/>
      <w:r w:rsidRPr="00E73D4B">
        <w:t>eit</w:t>
      </w:r>
      <w:proofErr w:type="spellEnd"/>
      <w:r w:rsidRPr="00E73D4B">
        <w:t xml:space="preserve"> framlegg i tråd med Stortingets vedtak. Regjeringa har likevel skissert </w:t>
      </w:r>
      <w:proofErr w:type="spellStart"/>
      <w:r w:rsidRPr="00E73D4B">
        <w:t>eit</w:t>
      </w:r>
      <w:proofErr w:type="spellEnd"/>
      <w:r w:rsidRPr="00E73D4B">
        <w:t xml:space="preserve"> framlegg i tråd med det Stortinget har bede om, slik at Stortinget kan vedta ei regelendring dersom Stortinget </w:t>
      </w:r>
      <w:proofErr w:type="spellStart"/>
      <w:r w:rsidRPr="00E73D4B">
        <w:t>ynskjer</w:t>
      </w:r>
      <w:proofErr w:type="spellEnd"/>
      <w:r w:rsidRPr="00E73D4B">
        <w:t xml:space="preserve"> det. Ved </w:t>
      </w:r>
      <w:proofErr w:type="spellStart"/>
      <w:r w:rsidRPr="00E73D4B">
        <w:t>Innst</w:t>
      </w:r>
      <w:proofErr w:type="spellEnd"/>
      <w:r w:rsidRPr="00E73D4B">
        <w:t>. 3 S (2021–2022) tok Stortinget omtalen til orientering.</w:t>
      </w:r>
    </w:p>
    <w:p w14:paraId="4ED36453" w14:textId="77777777" w:rsidR="00972395" w:rsidRPr="00E73D4B" w:rsidRDefault="00F120C7" w:rsidP="00E73D4B">
      <w:r w:rsidRPr="00E73D4B">
        <w:t xml:space="preserve">Etter dialog med ESA vil regjeringa </w:t>
      </w:r>
      <w:proofErr w:type="spellStart"/>
      <w:r w:rsidRPr="00E73D4B">
        <w:t>leggje</w:t>
      </w:r>
      <w:proofErr w:type="spellEnd"/>
      <w:r w:rsidRPr="00E73D4B">
        <w:t xml:space="preserve"> opp til ei litt anna innretning på ei ordning med utsett tidfesting, og som </w:t>
      </w:r>
      <w:proofErr w:type="spellStart"/>
      <w:r w:rsidRPr="00E73D4B">
        <w:t>ikkje</w:t>
      </w:r>
      <w:proofErr w:type="spellEnd"/>
      <w:r w:rsidRPr="00E73D4B">
        <w:t xml:space="preserve"> vil utfordre statsstøtteregelverket. Regjeringa omtaler i </w:t>
      </w:r>
      <w:proofErr w:type="spellStart"/>
      <w:r w:rsidRPr="00E73D4B">
        <w:t>Prop</w:t>
      </w:r>
      <w:proofErr w:type="spellEnd"/>
      <w:r w:rsidRPr="00E73D4B">
        <w:t xml:space="preserve">. 1 LS (2022–2023), kapittel 7, </w:t>
      </w:r>
      <w:proofErr w:type="spellStart"/>
      <w:r w:rsidRPr="00E73D4B">
        <w:t>eit</w:t>
      </w:r>
      <w:proofErr w:type="spellEnd"/>
      <w:r w:rsidRPr="00E73D4B">
        <w:t xml:space="preserve"> framlegg om ei ordning med utsett </w:t>
      </w:r>
      <w:proofErr w:type="spellStart"/>
      <w:r w:rsidRPr="00E73D4B">
        <w:t>iverksetjing</w:t>
      </w:r>
      <w:proofErr w:type="spellEnd"/>
      <w:r w:rsidRPr="00E73D4B">
        <w:t xml:space="preserve"> av omtvista krav med grunnlag i </w:t>
      </w:r>
      <w:proofErr w:type="spellStart"/>
      <w:r w:rsidRPr="00E73D4B">
        <w:t>tilverknadskontraktar</w:t>
      </w:r>
      <w:proofErr w:type="spellEnd"/>
      <w:r w:rsidRPr="00E73D4B">
        <w:t xml:space="preserve">. Etter planen vert saka sendt på </w:t>
      </w:r>
      <w:proofErr w:type="spellStart"/>
      <w:r w:rsidRPr="00E73D4B">
        <w:t>høyring</w:t>
      </w:r>
      <w:proofErr w:type="spellEnd"/>
      <w:r w:rsidRPr="00E73D4B">
        <w:t xml:space="preserve"> </w:t>
      </w:r>
      <w:proofErr w:type="spellStart"/>
      <w:r w:rsidRPr="00E73D4B">
        <w:t>hausten</w:t>
      </w:r>
      <w:proofErr w:type="spellEnd"/>
      <w:r w:rsidRPr="00E73D4B">
        <w:t xml:space="preserve"> 2022, med sikte på at ordninga kan tre i kraft </w:t>
      </w:r>
      <w:proofErr w:type="spellStart"/>
      <w:r w:rsidRPr="00E73D4B">
        <w:t>frå</w:t>
      </w:r>
      <w:proofErr w:type="spellEnd"/>
      <w:r w:rsidRPr="00E73D4B">
        <w:t xml:space="preserve"> 1. januar 2023. Departementet ser det slik at oppmodingsvedtaket er </w:t>
      </w:r>
      <w:proofErr w:type="spellStart"/>
      <w:r w:rsidRPr="00E73D4B">
        <w:t>følgt</w:t>
      </w:r>
      <w:proofErr w:type="spellEnd"/>
      <w:r w:rsidRPr="00E73D4B">
        <w:t xml:space="preserve"> opp gjennom dette.</w:t>
      </w:r>
    </w:p>
    <w:p w14:paraId="1EBCAB7B" w14:textId="77777777" w:rsidR="00972395" w:rsidRPr="00E73D4B" w:rsidRDefault="00F120C7" w:rsidP="00E73D4B">
      <w:pPr>
        <w:pStyle w:val="avsnitt-tittel"/>
      </w:pPr>
      <w:proofErr w:type="spellStart"/>
      <w:r w:rsidRPr="00E73D4B">
        <w:t>Utval</w:t>
      </w:r>
      <w:proofErr w:type="spellEnd"/>
      <w:r w:rsidRPr="00E73D4B">
        <w:t xml:space="preserve"> om </w:t>
      </w:r>
      <w:proofErr w:type="spellStart"/>
      <w:r w:rsidRPr="00E73D4B">
        <w:t>kontantane</w:t>
      </w:r>
      <w:proofErr w:type="spellEnd"/>
      <w:r w:rsidRPr="00E73D4B">
        <w:t xml:space="preserve"> </w:t>
      </w:r>
      <w:proofErr w:type="spellStart"/>
      <w:r w:rsidRPr="00E73D4B">
        <w:t>si</w:t>
      </w:r>
      <w:proofErr w:type="spellEnd"/>
      <w:r w:rsidRPr="00E73D4B">
        <w:t xml:space="preserve"> rolle i samfunnet</w:t>
      </w:r>
    </w:p>
    <w:p w14:paraId="470B53AB" w14:textId="77777777" w:rsidR="00972395" w:rsidRPr="00E73D4B" w:rsidRDefault="00F120C7" w:rsidP="00E73D4B">
      <w:pPr>
        <w:pStyle w:val="avsnitt-undertittel"/>
      </w:pPr>
      <w:r w:rsidRPr="00E73D4B">
        <w:t>Vedtak nr. 1174, 9. juni 2021</w:t>
      </w:r>
    </w:p>
    <w:p w14:paraId="189593A0" w14:textId="77777777" w:rsidR="00972395" w:rsidRPr="00E73D4B" w:rsidRDefault="00F120C7" w:rsidP="00E73D4B">
      <w:pPr>
        <w:pStyle w:val="blokksit"/>
        <w:rPr>
          <w:rStyle w:val="kursiv"/>
        </w:rPr>
      </w:pPr>
      <w:r w:rsidRPr="00E73D4B">
        <w:rPr>
          <w:rStyle w:val="kursiv"/>
        </w:rPr>
        <w:t>«Stortinget ber regjeringen nedsette et offentlig utvalg som skal vurdere kontantenes rolle i samfunnet fremover.»</w:t>
      </w:r>
    </w:p>
    <w:p w14:paraId="3D4D260F" w14:textId="77777777" w:rsidR="00972395" w:rsidRPr="00E73D4B" w:rsidRDefault="00F120C7" w:rsidP="00E73D4B">
      <w:r w:rsidRPr="00E73D4B">
        <w:t xml:space="preserve">Vedtaket </w:t>
      </w:r>
      <w:proofErr w:type="spellStart"/>
      <w:r w:rsidRPr="00E73D4B">
        <w:t>vart</w:t>
      </w:r>
      <w:proofErr w:type="spellEnd"/>
      <w:r w:rsidRPr="00E73D4B">
        <w:t xml:space="preserve"> gjort ved </w:t>
      </w:r>
      <w:proofErr w:type="spellStart"/>
      <w:r w:rsidRPr="00E73D4B">
        <w:t>behandlinga</w:t>
      </w:r>
      <w:proofErr w:type="spellEnd"/>
      <w:r w:rsidRPr="00E73D4B">
        <w:t xml:space="preserve"> av Meld. St. 31 (2020–2021) </w:t>
      </w:r>
      <w:r w:rsidRPr="00E73D4B">
        <w:rPr>
          <w:rStyle w:val="kursiv"/>
        </w:rPr>
        <w:t>Finansmarkedsmeldingen 2020</w:t>
      </w:r>
      <w:r w:rsidRPr="00E73D4B">
        <w:t xml:space="preserve">, jf. </w:t>
      </w:r>
      <w:proofErr w:type="spellStart"/>
      <w:r w:rsidRPr="00E73D4B">
        <w:t>Innst</w:t>
      </w:r>
      <w:proofErr w:type="spellEnd"/>
      <w:r w:rsidRPr="00E73D4B">
        <w:t xml:space="preserve">. 582 S (2020–2021). Regjeringa vil </w:t>
      </w:r>
      <w:proofErr w:type="spellStart"/>
      <w:r w:rsidRPr="00E73D4B">
        <w:t>følgje</w:t>
      </w:r>
      <w:proofErr w:type="spellEnd"/>
      <w:r w:rsidRPr="00E73D4B">
        <w:t xml:space="preserve"> opp vedtaket og </w:t>
      </w:r>
      <w:proofErr w:type="spellStart"/>
      <w:r w:rsidRPr="00E73D4B">
        <w:t>tek</w:t>
      </w:r>
      <w:proofErr w:type="spellEnd"/>
      <w:r w:rsidRPr="00E73D4B">
        <w:t xml:space="preserve"> sikte på å </w:t>
      </w:r>
      <w:proofErr w:type="spellStart"/>
      <w:r w:rsidRPr="00E73D4B">
        <w:t>setje</w:t>
      </w:r>
      <w:proofErr w:type="spellEnd"/>
      <w:r w:rsidRPr="00E73D4B">
        <w:t xml:space="preserve"> ned </w:t>
      </w:r>
      <w:proofErr w:type="spellStart"/>
      <w:r w:rsidRPr="00E73D4B">
        <w:t>eit</w:t>
      </w:r>
      <w:proofErr w:type="spellEnd"/>
      <w:r w:rsidRPr="00E73D4B">
        <w:t xml:space="preserve"> </w:t>
      </w:r>
      <w:proofErr w:type="spellStart"/>
      <w:r w:rsidRPr="00E73D4B">
        <w:t>utval</w:t>
      </w:r>
      <w:proofErr w:type="spellEnd"/>
      <w:r w:rsidRPr="00E73D4B">
        <w:t xml:space="preserve"> </w:t>
      </w:r>
      <w:proofErr w:type="spellStart"/>
      <w:r w:rsidRPr="00E73D4B">
        <w:t>innan</w:t>
      </w:r>
      <w:proofErr w:type="spellEnd"/>
      <w:r w:rsidRPr="00E73D4B">
        <w:t xml:space="preserve"> </w:t>
      </w:r>
      <w:proofErr w:type="spellStart"/>
      <w:r w:rsidRPr="00E73D4B">
        <w:t>utlaupet</w:t>
      </w:r>
      <w:proofErr w:type="spellEnd"/>
      <w:r w:rsidRPr="00E73D4B">
        <w:t xml:space="preserve"> av 2022.</w:t>
      </w:r>
    </w:p>
    <w:p w14:paraId="53B9EB7C" w14:textId="77777777" w:rsidR="00972395" w:rsidRPr="00E73D4B" w:rsidRDefault="00F120C7" w:rsidP="00E73D4B">
      <w:pPr>
        <w:pStyle w:val="avsnitt-tittel"/>
      </w:pPr>
      <w:proofErr w:type="spellStart"/>
      <w:r w:rsidRPr="00E73D4B">
        <w:t>Samarbeidsløysingar</w:t>
      </w:r>
      <w:proofErr w:type="spellEnd"/>
      <w:r w:rsidRPr="00E73D4B">
        <w:t xml:space="preserve"> for </w:t>
      </w:r>
      <w:proofErr w:type="spellStart"/>
      <w:r w:rsidRPr="00E73D4B">
        <w:t>sparebankar</w:t>
      </w:r>
      <w:proofErr w:type="spellEnd"/>
    </w:p>
    <w:p w14:paraId="1E8BCC51" w14:textId="77777777" w:rsidR="00972395" w:rsidRPr="00E73D4B" w:rsidRDefault="00F120C7" w:rsidP="00E73D4B">
      <w:pPr>
        <w:pStyle w:val="avsnitt-undertittel"/>
      </w:pPr>
      <w:r w:rsidRPr="00E73D4B">
        <w:t>Vedtak nr. 1176, 9. juni 2021</w:t>
      </w:r>
    </w:p>
    <w:p w14:paraId="7429F1DA" w14:textId="77777777" w:rsidR="00972395" w:rsidRPr="00E73D4B" w:rsidRDefault="00F120C7" w:rsidP="00E73D4B">
      <w:pPr>
        <w:pStyle w:val="blokksit"/>
        <w:rPr>
          <w:rStyle w:val="kursiv"/>
        </w:rPr>
      </w:pPr>
      <w:r w:rsidRPr="00E73D4B">
        <w:rPr>
          <w:rStyle w:val="kursiv"/>
        </w:rPr>
        <w:t>«Stortinget ber regjeringen sikre sparebankene fleksibilitet til å benytte fellesløsninger i samarbeid med andre sparebanker innenfor forsvarlige rammer.»</w:t>
      </w:r>
    </w:p>
    <w:p w14:paraId="08301B67" w14:textId="77777777" w:rsidR="00972395" w:rsidRPr="00E73D4B" w:rsidRDefault="00F120C7" w:rsidP="00E73D4B">
      <w:r w:rsidRPr="00E73D4B">
        <w:t xml:space="preserve">Vedtaket </w:t>
      </w:r>
      <w:proofErr w:type="spellStart"/>
      <w:r w:rsidRPr="00E73D4B">
        <w:t>vart</w:t>
      </w:r>
      <w:proofErr w:type="spellEnd"/>
      <w:r w:rsidRPr="00E73D4B">
        <w:t xml:space="preserve"> gjort ved </w:t>
      </w:r>
      <w:proofErr w:type="spellStart"/>
      <w:r w:rsidRPr="00E73D4B">
        <w:t>behandlinga</w:t>
      </w:r>
      <w:proofErr w:type="spellEnd"/>
      <w:r w:rsidRPr="00E73D4B">
        <w:t xml:space="preserve"> av Dokument 8:250 S (2020–2021), jf. </w:t>
      </w:r>
      <w:proofErr w:type="spellStart"/>
      <w:r w:rsidRPr="00E73D4B">
        <w:t>Innst</w:t>
      </w:r>
      <w:proofErr w:type="spellEnd"/>
      <w:r w:rsidRPr="00E73D4B">
        <w:t xml:space="preserve">. 539 S (2020–2021). Oppfølginga av vedtaket er drøfta i Meld. St. 12 (2021–2022), </w:t>
      </w:r>
      <w:r w:rsidRPr="00E73D4B">
        <w:rPr>
          <w:rStyle w:val="kursiv"/>
        </w:rPr>
        <w:t>Finansmarkedsmeldingen 2022</w:t>
      </w:r>
      <w:r w:rsidRPr="00E73D4B">
        <w:t xml:space="preserve">, kapittel 2.5.1. I </w:t>
      </w:r>
      <w:proofErr w:type="spellStart"/>
      <w:r w:rsidRPr="00E73D4B">
        <w:t>Innst</w:t>
      </w:r>
      <w:proofErr w:type="spellEnd"/>
      <w:r w:rsidRPr="00E73D4B">
        <w:t xml:space="preserve">. 445 S (2021–2022) tok finanskomiteen omtalen til orientering. Departementet ser det slik at oppmodingsvedtaket er </w:t>
      </w:r>
      <w:proofErr w:type="spellStart"/>
      <w:r w:rsidRPr="00E73D4B">
        <w:t>følgt</w:t>
      </w:r>
      <w:proofErr w:type="spellEnd"/>
      <w:r w:rsidRPr="00E73D4B">
        <w:t xml:space="preserve"> opp gjennom dette.</w:t>
      </w:r>
    </w:p>
    <w:p w14:paraId="389804C7" w14:textId="77777777" w:rsidR="00972395" w:rsidRPr="00E73D4B" w:rsidRDefault="00F120C7" w:rsidP="00E73D4B">
      <w:pPr>
        <w:pStyle w:val="avsnitt-tittel"/>
      </w:pPr>
      <w:r w:rsidRPr="00E73D4B">
        <w:t xml:space="preserve">Kapitalkrav for norske </w:t>
      </w:r>
      <w:proofErr w:type="spellStart"/>
      <w:r w:rsidRPr="00E73D4B">
        <w:t>sparebankar</w:t>
      </w:r>
      <w:proofErr w:type="spellEnd"/>
    </w:p>
    <w:p w14:paraId="3AFC0F46" w14:textId="77777777" w:rsidR="00972395" w:rsidRPr="00E73D4B" w:rsidRDefault="00F120C7" w:rsidP="00E73D4B">
      <w:pPr>
        <w:pStyle w:val="avsnitt-undertittel"/>
      </w:pPr>
      <w:r w:rsidRPr="00E73D4B">
        <w:t>Vedtak nr. 1177, 9. juni 2021</w:t>
      </w:r>
    </w:p>
    <w:p w14:paraId="72E2C71E" w14:textId="77777777" w:rsidR="00972395" w:rsidRPr="00E73D4B" w:rsidRDefault="00F120C7" w:rsidP="00E73D4B">
      <w:pPr>
        <w:pStyle w:val="blokksit"/>
        <w:rPr>
          <w:rStyle w:val="kursiv"/>
        </w:rPr>
      </w:pPr>
      <w:r w:rsidRPr="00E73D4B">
        <w:rPr>
          <w:rStyle w:val="kursiv"/>
        </w:rPr>
        <w:t>«Stortinget ber regjeringen aktivt bruke handlingsrommet som finnes overfor EU, for å sikre at kapitalkravene til norske sparebanker ikke blir vesentlig strengere enn kravene til konkurrentene deres.»</w:t>
      </w:r>
    </w:p>
    <w:p w14:paraId="00FDD02D" w14:textId="77777777" w:rsidR="00972395" w:rsidRPr="00E73D4B" w:rsidRDefault="00F120C7" w:rsidP="00E73D4B">
      <w:r w:rsidRPr="00E73D4B">
        <w:t xml:space="preserve">Vedtaket </w:t>
      </w:r>
      <w:proofErr w:type="spellStart"/>
      <w:r w:rsidRPr="00E73D4B">
        <w:t>vart</w:t>
      </w:r>
      <w:proofErr w:type="spellEnd"/>
      <w:r w:rsidRPr="00E73D4B">
        <w:t xml:space="preserve"> gjort ved </w:t>
      </w:r>
      <w:proofErr w:type="spellStart"/>
      <w:r w:rsidRPr="00E73D4B">
        <w:t>behandlinga</w:t>
      </w:r>
      <w:proofErr w:type="spellEnd"/>
      <w:r w:rsidRPr="00E73D4B">
        <w:t xml:space="preserve"> av Dokument 8:250 S (2020–2021), jf. </w:t>
      </w:r>
      <w:proofErr w:type="spellStart"/>
      <w:r w:rsidRPr="00E73D4B">
        <w:t>Innst</w:t>
      </w:r>
      <w:proofErr w:type="spellEnd"/>
      <w:r w:rsidRPr="00E73D4B">
        <w:t xml:space="preserve">. 539 S (2020–2021). Oppfølginga av vedtaket er drøfta i Meld. St. 12 (2021–2022) </w:t>
      </w:r>
      <w:r w:rsidRPr="00E73D4B">
        <w:rPr>
          <w:rStyle w:val="kursiv"/>
        </w:rPr>
        <w:t>Finansmarkedsmeldingen 2022</w:t>
      </w:r>
      <w:r w:rsidRPr="00E73D4B">
        <w:t xml:space="preserve">, kapittel 2.5.2. I </w:t>
      </w:r>
      <w:proofErr w:type="spellStart"/>
      <w:r w:rsidRPr="00E73D4B">
        <w:t>Innst</w:t>
      </w:r>
      <w:proofErr w:type="spellEnd"/>
      <w:r w:rsidRPr="00E73D4B">
        <w:t xml:space="preserve">. 445 S (2021–2022) tok finanskomiteen omtalen til orientering. Departementet ser det slik at oppmodingsvedtaket er </w:t>
      </w:r>
      <w:proofErr w:type="spellStart"/>
      <w:r w:rsidRPr="00E73D4B">
        <w:t>følgt</w:t>
      </w:r>
      <w:proofErr w:type="spellEnd"/>
      <w:r w:rsidRPr="00E73D4B">
        <w:t xml:space="preserve"> opp gjennom dette.</w:t>
      </w:r>
    </w:p>
    <w:p w14:paraId="2427EEA5" w14:textId="77777777" w:rsidR="00972395" w:rsidRPr="00E73D4B" w:rsidRDefault="00F120C7" w:rsidP="00E73D4B">
      <w:pPr>
        <w:pStyle w:val="avsnitt-tittel"/>
      </w:pPr>
      <w:proofErr w:type="spellStart"/>
      <w:r w:rsidRPr="00E73D4B">
        <w:t>Eigedomsskatt</w:t>
      </w:r>
      <w:proofErr w:type="spellEnd"/>
      <w:r w:rsidRPr="00E73D4B">
        <w:t xml:space="preserve"> – utgreiing og vurdering av </w:t>
      </w:r>
      <w:proofErr w:type="spellStart"/>
      <w:r w:rsidRPr="00E73D4B">
        <w:t>eit</w:t>
      </w:r>
      <w:proofErr w:type="spellEnd"/>
      <w:r w:rsidRPr="00E73D4B">
        <w:t xml:space="preserve"> tak for </w:t>
      </w:r>
      <w:proofErr w:type="spellStart"/>
      <w:r w:rsidRPr="00E73D4B">
        <w:t>bustader</w:t>
      </w:r>
      <w:proofErr w:type="spellEnd"/>
      <w:r w:rsidRPr="00E73D4B">
        <w:t xml:space="preserve"> og </w:t>
      </w:r>
      <w:proofErr w:type="spellStart"/>
      <w:r w:rsidRPr="00E73D4B">
        <w:t>fritidsbustader</w:t>
      </w:r>
      <w:proofErr w:type="spellEnd"/>
    </w:p>
    <w:p w14:paraId="2AFAEE6F" w14:textId="77777777" w:rsidR="00972395" w:rsidRPr="00E73D4B" w:rsidRDefault="00F120C7" w:rsidP="00E73D4B">
      <w:pPr>
        <w:pStyle w:val="avsnitt-undertittel"/>
      </w:pPr>
      <w:r w:rsidRPr="00E73D4B">
        <w:t>Vedtak nr. 1250, 16. juni 2021</w:t>
      </w:r>
    </w:p>
    <w:p w14:paraId="7799EA08" w14:textId="77777777" w:rsidR="00972395" w:rsidRPr="00E73D4B" w:rsidRDefault="00F120C7" w:rsidP="00E73D4B">
      <w:pPr>
        <w:pStyle w:val="blokksit"/>
        <w:rPr>
          <w:rStyle w:val="kursiv"/>
        </w:rPr>
      </w:pPr>
      <w:r w:rsidRPr="00E73D4B">
        <w:rPr>
          <w:rStyle w:val="kursiv"/>
        </w:rPr>
        <w:t>«Stortinget ber regjeringen legge fram en helhetlig utredning om eiendomsskatten og herunder utrede et tak for eiendomsskatt på ordinære boliger og hytter, og komme tilbake til Stortinget på eigna måte.»</w:t>
      </w:r>
    </w:p>
    <w:p w14:paraId="66B424F6" w14:textId="77777777" w:rsidR="00972395" w:rsidRPr="00E73D4B" w:rsidRDefault="00F120C7" w:rsidP="00E73D4B">
      <w:r w:rsidRPr="00E73D4B">
        <w:t xml:space="preserve">Vedtaket </w:t>
      </w:r>
      <w:proofErr w:type="spellStart"/>
      <w:r w:rsidRPr="00E73D4B">
        <w:t>vart</w:t>
      </w:r>
      <w:proofErr w:type="spellEnd"/>
      <w:r w:rsidRPr="00E73D4B">
        <w:t xml:space="preserve"> gjort ved behandlinga </w:t>
      </w:r>
      <w:proofErr w:type="spellStart"/>
      <w:r w:rsidRPr="00E73D4B">
        <w:t>Prop</w:t>
      </w:r>
      <w:proofErr w:type="spellEnd"/>
      <w:r w:rsidRPr="00E73D4B">
        <w:t xml:space="preserve">. 192 S (2020–2021) </w:t>
      </w:r>
      <w:r w:rsidRPr="00E73D4B">
        <w:rPr>
          <w:rStyle w:val="kursiv"/>
        </w:rPr>
        <w:t>Kommuneproposisjonen for 2022,</w:t>
      </w:r>
      <w:r w:rsidRPr="00E73D4B">
        <w:t xml:space="preserve"> jf. </w:t>
      </w:r>
      <w:proofErr w:type="spellStart"/>
      <w:r w:rsidRPr="00E73D4B">
        <w:t>Innst</w:t>
      </w:r>
      <w:proofErr w:type="spellEnd"/>
      <w:r w:rsidRPr="00E73D4B">
        <w:t xml:space="preserve">. 660 S (2020–2021). Regjeringa vil vurdere korleis vedtaket skal </w:t>
      </w:r>
      <w:proofErr w:type="spellStart"/>
      <w:r w:rsidRPr="00E73D4B">
        <w:t>følgjast</w:t>
      </w:r>
      <w:proofErr w:type="spellEnd"/>
      <w:r w:rsidRPr="00E73D4B">
        <w:t xml:space="preserve"> opp og vil </w:t>
      </w:r>
      <w:proofErr w:type="spellStart"/>
      <w:r w:rsidRPr="00E73D4B">
        <w:t>kome</w:t>
      </w:r>
      <w:proofErr w:type="spellEnd"/>
      <w:r w:rsidRPr="00E73D4B">
        <w:t xml:space="preserve"> tilbake til Stortinget om saka.</w:t>
      </w:r>
    </w:p>
    <w:p w14:paraId="27FAD0C1" w14:textId="77777777" w:rsidR="00972395" w:rsidRPr="00E73D4B" w:rsidRDefault="00F120C7" w:rsidP="00E73D4B">
      <w:pPr>
        <w:pStyle w:val="Overskrift2"/>
      </w:pPr>
      <w:r w:rsidRPr="00E73D4B">
        <w:t>Stortingssesjon 2019–2020</w:t>
      </w:r>
    </w:p>
    <w:p w14:paraId="5C27385B" w14:textId="77777777" w:rsidR="00972395" w:rsidRPr="00E73D4B" w:rsidRDefault="00F120C7" w:rsidP="00E73D4B">
      <w:pPr>
        <w:pStyle w:val="avsnitt-tittel"/>
      </w:pPr>
      <w:r w:rsidRPr="00E73D4B">
        <w:t xml:space="preserve">Kulturmiljømeldinga – </w:t>
      </w:r>
      <w:proofErr w:type="spellStart"/>
      <w:r w:rsidRPr="00E73D4B">
        <w:t>vedlikehald</w:t>
      </w:r>
      <w:proofErr w:type="spellEnd"/>
      <w:r w:rsidRPr="00E73D4B">
        <w:t xml:space="preserve"> av privateide kulturminne og kulturmiljø</w:t>
      </w:r>
    </w:p>
    <w:p w14:paraId="67A9D665" w14:textId="77777777" w:rsidR="00972395" w:rsidRPr="00E73D4B" w:rsidRDefault="00F120C7" w:rsidP="00E73D4B">
      <w:pPr>
        <w:pStyle w:val="avsnitt-undertittel"/>
      </w:pPr>
      <w:r w:rsidRPr="00E73D4B">
        <w:t>Vedtak nr. 707, 16. juni 2020</w:t>
      </w:r>
    </w:p>
    <w:p w14:paraId="7992CAA3" w14:textId="77777777" w:rsidR="00972395" w:rsidRPr="00E73D4B" w:rsidRDefault="00F120C7" w:rsidP="00E73D4B">
      <w:pPr>
        <w:pStyle w:val="blokksit"/>
        <w:rPr>
          <w:rStyle w:val="kursiv"/>
        </w:rPr>
      </w:pPr>
      <w:r w:rsidRPr="00E73D4B">
        <w:rPr>
          <w:rStyle w:val="kursiv"/>
        </w:rPr>
        <w:t xml:space="preserve">«Stortinget ber regjeringen i samband med bevaringsstrategiene, fremme forslag om hvordan staten kan stimulere private eiere av kulturminner og kulturmiljøer til jevnt, godt vedlikehold gjennom skatte- og </w:t>
      </w:r>
      <w:proofErr w:type="spellStart"/>
      <w:r w:rsidRPr="00E73D4B">
        <w:rPr>
          <w:rStyle w:val="kursiv"/>
        </w:rPr>
        <w:t>avgiftsinsentiver</w:t>
      </w:r>
      <w:proofErr w:type="spellEnd"/>
      <w:r w:rsidRPr="00E73D4B">
        <w:rPr>
          <w:rStyle w:val="kursiv"/>
        </w:rPr>
        <w:t>.</w:t>
      </w:r>
    </w:p>
    <w:p w14:paraId="0F74C947" w14:textId="77777777" w:rsidR="00972395" w:rsidRPr="00E73D4B" w:rsidRDefault="00F120C7" w:rsidP="00E73D4B">
      <w:r w:rsidRPr="00E73D4B">
        <w:t xml:space="preserve">Vedtaket </w:t>
      </w:r>
      <w:proofErr w:type="spellStart"/>
      <w:r w:rsidRPr="00E73D4B">
        <w:t>vart</w:t>
      </w:r>
      <w:proofErr w:type="spellEnd"/>
      <w:r w:rsidRPr="00E73D4B">
        <w:t xml:space="preserve"> gjort ved </w:t>
      </w:r>
      <w:proofErr w:type="spellStart"/>
      <w:r w:rsidRPr="00E73D4B">
        <w:t>behandlinga</w:t>
      </w:r>
      <w:proofErr w:type="spellEnd"/>
      <w:r w:rsidRPr="00E73D4B">
        <w:t xml:space="preserve"> av Meld. St. 16 (2019–2020) – </w:t>
      </w:r>
      <w:r w:rsidRPr="00E73D4B">
        <w:rPr>
          <w:rStyle w:val="kursiv"/>
        </w:rPr>
        <w:t>Nye mål i kulturmiljøpolitikken – Engasjement, bærekraft og mangfold</w:t>
      </w:r>
      <w:r w:rsidRPr="00E73D4B">
        <w:t xml:space="preserve">, jf. </w:t>
      </w:r>
      <w:proofErr w:type="spellStart"/>
      <w:r w:rsidRPr="00E73D4B">
        <w:t>Innst</w:t>
      </w:r>
      <w:proofErr w:type="spellEnd"/>
      <w:r w:rsidRPr="00E73D4B">
        <w:t xml:space="preserve">. 379 S (2019–2020). Oppmodingsvedtaket vil </w:t>
      </w:r>
      <w:proofErr w:type="spellStart"/>
      <w:r w:rsidRPr="00E73D4B">
        <w:t>verte</w:t>
      </w:r>
      <w:proofErr w:type="spellEnd"/>
      <w:r w:rsidRPr="00E73D4B">
        <w:t xml:space="preserve"> </w:t>
      </w:r>
      <w:proofErr w:type="spellStart"/>
      <w:r w:rsidRPr="00E73D4B">
        <w:t>følgt</w:t>
      </w:r>
      <w:proofErr w:type="spellEnd"/>
      <w:r w:rsidRPr="00E73D4B">
        <w:t xml:space="preserve"> opp i samråd med Klima- og miljødepartementet og i samsvar med nye </w:t>
      </w:r>
      <w:proofErr w:type="spellStart"/>
      <w:r w:rsidRPr="00E73D4B">
        <w:t>bevaringsstrategiar</w:t>
      </w:r>
      <w:proofErr w:type="spellEnd"/>
      <w:r w:rsidRPr="00E73D4B">
        <w:t xml:space="preserve"> som Klima- og miljødepartementet førebur. Finansdepartementet vil </w:t>
      </w:r>
      <w:proofErr w:type="spellStart"/>
      <w:r w:rsidRPr="00E73D4B">
        <w:t>kome</w:t>
      </w:r>
      <w:proofErr w:type="spellEnd"/>
      <w:r w:rsidRPr="00E73D4B">
        <w:t xml:space="preserve"> tilbake til Stortinget om saka.</w:t>
      </w:r>
    </w:p>
    <w:p w14:paraId="0E5A583A" w14:textId="77777777" w:rsidR="00972395" w:rsidRPr="00E73D4B" w:rsidRDefault="00F120C7" w:rsidP="00E73D4B">
      <w:pPr>
        <w:pStyle w:val="avsnitt-tittel"/>
      </w:pPr>
      <w:proofErr w:type="spellStart"/>
      <w:r w:rsidRPr="00E73D4B">
        <w:t>Reiarlagskatteordninga</w:t>
      </w:r>
      <w:proofErr w:type="spellEnd"/>
    </w:p>
    <w:p w14:paraId="3AF75BB9" w14:textId="77777777" w:rsidR="00972395" w:rsidRPr="00E73D4B" w:rsidRDefault="00F120C7" w:rsidP="00E73D4B">
      <w:pPr>
        <w:pStyle w:val="avsnitt-undertittel"/>
      </w:pPr>
      <w:r w:rsidRPr="00E73D4B">
        <w:t>Vedtak nr. 784, 19. juni 2020</w:t>
      </w:r>
    </w:p>
    <w:p w14:paraId="3E8699F4" w14:textId="77777777" w:rsidR="00972395" w:rsidRPr="00E73D4B" w:rsidRDefault="00F120C7" w:rsidP="00E73D4B">
      <w:pPr>
        <w:pStyle w:val="blokksit"/>
        <w:rPr>
          <w:rStyle w:val="kursiv"/>
        </w:rPr>
      </w:pPr>
      <w:r w:rsidRPr="00E73D4B">
        <w:rPr>
          <w:rStyle w:val="kursiv"/>
        </w:rPr>
        <w:t>«Stortinget ber regjeringen utrede og vurdere endringer i rederiskatteordningen slik at selskaper innenfor ordningen i tillegg til virksomhet som kvalifiserer for rederibeskatning kan drive virksomhet som ikke er støtteberettiget, og som skal beskattes ordinært. Status for saken skal omtales i forbindelse med statsbudsjettet for 2021.»</w:t>
      </w:r>
    </w:p>
    <w:p w14:paraId="4CCD05FF" w14:textId="77777777" w:rsidR="00972395" w:rsidRPr="00E73D4B" w:rsidRDefault="00F120C7" w:rsidP="00E73D4B">
      <w:r w:rsidRPr="00E73D4B">
        <w:t xml:space="preserve">Vedtaket </w:t>
      </w:r>
      <w:proofErr w:type="spellStart"/>
      <w:r w:rsidRPr="00E73D4B">
        <w:t>vart</w:t>
      </w:r>
      <w:proofErr w:type="spellEnd"/>
      <w:r w:rsidRPr="00E73D4B">
        <w:t xml:space="preserve"> gjort ved </w:t>
      </w:r>
      <w:proofErr w:type="spellStart"/>
      <w:r w:rsidRPr="00E73D4B">
        <w:t>behandlinga</w:t>
      </w:r>
      <w:proofErr w:type="spellEnd"/>
      <w:r w:rsidRPr="00E73D4B">
        <w:t xml:space="preserve"> av Meld. St. 2 (2019–2020), jf. </w:t>
      </w:r>
      <w:proofErr w:type="spellStart"/>
      <w:r w:rsidRPr="00E73D4B">
        <w:t>Innst</w:t>
      </w:r>
      <w:proofErr w:type="spellEnd"/>
      <w:r w:rsidRPr="00E73D4B">
        <w:t xml:space="preserve">. 360 S (2019–2020). Finansdepartementet arbeider med oppfølging av vedtaket og vil </w:t>
      </w:r>
      <w:proofErr w:type="spellStart"/>
      <w:r w:rsidRPr="00E73D4B">
        <w:t>kome</w:t>
      </w:r>
      <w:proofErr w:type="spellEnd"/>
      <w:r w:rsidRPr="00E73D4B">
        <w:t xml:space="preserve"> tilbake til Stortinget om saka. Saka er </w:t>
      </w:r>
      <w:proofErr w:type="spellStart"/>
      <w:r w:rsidRPr="00E73D4B">
        <w:t>nærare</w:t>
      </w:r>
      <w:proofErr w:type="spellEnd"/>
      <w:r w:rsidRPr="00E73D4B">
        <w:t xml:space="preserve"> omtalt i </w:t>
      </w:r>
      <w:proofErr w:type="spellStart"/>
      <w:r w:rsidRPr="00E73D4B">
        <w:t>Prop</w:t>
      </w:r>
      <w:proofErr w:type="spellEnd"/>
      <w:r w:rsidRPr="00E73D4B">
        <w:t>. 1 LS (2022–2023), kapittel 15.</w:t>
      </w:r>
    </w:p>
    <w:p w14:paraId="706BF81A" w14:textId="77777777" w:rsidR="00972395" w:rsidRPr="00E73D4B" w:rsidRDefault="00F120C7" w:rsidP="00E73D4B">
      <w:pPr>
        <w:pStyle w:val="Overskrift2"/>
      </w:pPr>
      <w:r w:rsidRPr="00E73D4B">
        <w:t>Stortingssesjon 2018–2019</w:t>
      </w:r>
    </w:p>
    <w:p w14:paraId="7919EFEF" w14:textId="77777777" w:rsidR="00972395" w:rsidRPr="00E73D4B" w:rsidRDefault="00F120C7" w:rsidP="00E73D4B">
      <w:pPr>
        <w:pStyle w:val="avsnitt-tittel"/>
      </w:pPr>
      <w:r w:rsidRPr="00E73D4B">
        <w:t xml:space="preserve">Skattefrie </w:t>
      </w:r>
      <w:proofErr w:type="spellStart"/>
      <w:r w:rsidRPr="00E73D4B">
        <w:t>satsar</w:t>
      </w:r>
      <w:proofErr w:type="spellEnd"/>
      <w:r w:rsidRPr="00E73D4B">
        <w:t xml:space="preserve"> ved </w:t>
      </w:r>
      <w:proofErr w:type="spellStart"/>
      <w:r w:rsidRPr="00E73D4B">
        <w:t>kostgodtgjering</w:t>
      </w:r>
      <w:proofErr w:type="spellEnd"/>
      <w:r w:rsidRPr="00E73D4B">
        <w:t xml:space="preserve"> på reiser</w:t>
      </w:r>
    </w:p>
    <w:p w14:paraId="731692A4" w14:textId="77777777" w:rsidR="00972395" w:rsidRPr="00E73D4B" w:rsidRDefault="00F120C7" w:rsidP="00E73D4B">
      <w:pPr>
        <w:pStyle w:val="avsnitt-undertittel"/>
      </w:pPr>
      <w:r w:rsidRPr="00E73D4B">
        <w:t>Vedtak nr. 188, 12. desember 2018</w:t>
      </w:r>
    </w:p>
    <w:p w14:paraId="4404904B" w14:textId="77777777" w:rsidR="00972395" w:rsidRPr="00E73D4B" w:rsidRDefault="00F120C7" w:rsidP="00E73D4B">
      <w:pPr>
        <w:pStyle w:val="blokksit"/>
        <w:rPr>
          <w:rStyle w:val="kursiv"/>
        </w:rPr>
      </w:pPr>
      <w:r w:rsidRPr="00E73D4B">
        <w:rPr>
          <w:rStyle w:val="kursiv"/>
        </w:rPr>
        <w:t>«Stortinget ber regjeringen sørge for at det i 2019 settes like skattefrie satser ved kostgodtgjørelse for tjenestereiser og pendleropphold utenlands som innenlands.»</w:t>
      </w:r>
    </w:p>
    <w:p w14:paraId="7E206AAE" w14:textId="4549DF15" w:rsidR="00972395" w:rsidRPr="00E73D4B" w:rsidRDefault="00F120C7" w:rsidP="00E73D4B">
      <w:r w:rsidRPr="00E73D4B">
        <w:t xml:space="preserve">Vedtaket </w:t>
      </w:r>
      <w:proofErr w:type="spellStart"/>
      <w:r w:rsidRPr="00E73D4B">
        <w:t>vart</w:t>
      </w:r>
      <w:proofErr w:type="spellEnd"/>
      <w:r w:rsidRPr="00E73D4B">
        <w:t xml:space="preserve"> gjort ved </w:t>
      </w:r>
      <w:proofErr w:type="spellStart"/>
      <w:r w:rsidRPr="00E73D4B">
        <w:t>behandlinga</w:t>
      </w:r>
      <w:proofErr w:type="spellEnd"/>
      <w:r w:rsidRPr="00E73D4B">
        <w:t xml:space="preserve"> av </w:t>
      </w:r>
      <w:proofErr w:type="spellStart"/>
      <w:r w:rsidRPr="00E73D4B">
        <w:t>Prop</w:t>
      </w:r>
      <w:proofErr w:type="spellEnd"/>
      <w:r w:rsidRPr="00E73D4B">
        <w:t xml:space="preserve">. 1 LS (2018–2019), jf. </w:t>
      </w:r>
      <w:proofErr w:type="spellStart"/>
      <w:r w:rsidRPr="00E73D4B">
        <w:t>Innst</w:t>
      </w:r>
      <w:proofErr w:type="spellEnd"/>
      <w:r w:rsidRPr="00E73D4B">
        <w:t xml:space="preserve">. 3 S (2018–2019). Ved </w:t>
      </w:r>
      <w:proofErr w:type="spellStart"/>
      <w:r w:rsidRPr="00E73D4B">
        <w:t>ein</w:t>
      </w:r>
      <w:proofErr w:type="spellEnd"/>
      <w:r w:rsidRPr="00E73D4B">
        <w:t xml:space="preserve"> inkurie vart vedtaket </w:t>
      </w:r>
      <w:proofErr w:type="spellStart"/>
      <w:r w:rsidRPr="00E73D4B">
        <w:t>ikkje</w:t>
      </w:r>
      <w:proofErr w:type="spellEnd"/>
      <w:r w:rsidRPr="00E73D4B">
        <w:t xml:space="preserve"> sendt </w:t>
      </w:r>
      <w:proofErr w:type="spellStart"/>
      <w:r w:rsidRPr="00E73D4B">
        <w:t>frå</w:t>
      </w:r>
      <w:proofErr w:type="spellEnd"/>
      <w:r w:rsidRPr="00E73D4B">
        <w:t xml:space="preserve"> Stortinget før i oktober 2021. I </w:t>
      </w:r>
      <w:proofErr w:type="spellStart"/>
      <w:r w:rsidRPr="00E73D4B">
        <w:t>Prop</w:t>
      </w:r>
      <w:proofErr w:type="spellEnd"/>
      <w:r w:rsidRPr="00E73D4B">
        <w:t xml:space="preserve">. 1 LS (2022–2023), kapittel 14, opplyser </w:t>
      </w:r>
      <w:proofErr w:type="spellStart"/>
      <w:r w:rsidRPr="00E73D4B">
        <w:t>ein</w:t>
      </w:r>
      <w:proofErr w:type="spellEnd"/>
      <w:r w:rsidRPr="00E73D4B">
        <w:t xml:space="preserve"> at </w:t>
      </w:r>
      <w:proofErr w:type="spellStart"/>
      <w:r w:rsidRPr="00E73D4B">
        <w:t>dei</w:t>
      </w:r>
      <w:proofErr w:type="spellEnd"/>
      <w:r w:rsidRPr="00E73D4B">
        <w:t xml:space="preserve"> skattefrie </w:t>
      </w:r>
      <w:proofErr w:type="spellStart"/>
      <w:r w:rsidRPr="00E73D4B">
        <w:t>satsane</w:t>
      </w:r>
      <w:proofErr w:type="spellEnd"/>
      <w:r w:rsidRPr="00E73D4B">
        <w:t xml:space="preserve"> for </w:t>
      </w:r>
      <w:proofErr w:type="spellStart"/>
      <w:r w:rsidRPr="00E73D4B">
        <w:t>kostgodtgjering</w:t>
      </w:r>
      <w:proofErr w:type="spellEnd"/>
      <w:r w:rsidRPr="00E73D4B">
        <w:t xml:space="preserve"> vart endra i samsvar med oppmodingsvedtaket </w:t>
      </w:r>
      <w:proofErr w:type="spellStart"/>
      <w:r w:rsidRPr="00E73D4B">
        <w:t>frå</w:t>
      </w:r>
      <w:proofErr w:type="spellEnd"/>
      <w:r w:rsidRPr="00E73D4B">
        <w:t xml:space="preserve"> 1. januar 2019. Like </w:t>
      </w:r>
      <w:proofErr w:type="spellStart"/>
      <w:r w:rsidRPr="00E73D4B">
        <w:t>satsar</w:t>
      </w:r>
      <w:proofErr w:type="spellEnd"/>
      <w:r w:rsidRPr="00E73D4B">
        <w:t xml:space="preserve"> følgjer av forskrift om </w:t>
      </w:r>
      <w:proofErr w:type="spellStart"/>
      <w:r w:rsidRPr="00E73D4B">
        <w:t>takseringsreglar</w:t>
      </w:r>
      <w:proofErr w:type="spellEnd"/>
      <w:r w:rsidRPr="00E73D4B">
        <w:t xml:space="preserve"> 2019 §§ 1</w:t>
      </w:r>
      <w:r w:rsidR="00E73D4B">
        <w:t>-</w:t>
      </w:r>
      <w:r w:rsidRPr="00E73D4B">
        <w:t xml:space="preserve">2-2 og 1-2-4 og av satsforskriften 2020 §§ 3 og 4. Departementet ser det slik at oppmodingsvedtaket er </w:t>
      </w:r>
      <w:proofErr w:type="spellStart"/>
      <w:r w:rsidRPr="00E73D4B">
        <w:t>følgt</w:t>
      </w:r>
      <w:proofErr w:type="spellEnd"/>
      <w:r w:rsidRPr="00E73D4B">
        <w:t xml:space="preserve"> opp.</w:t>
      </w:r>
    </w:p>
    <w:p w14:paraId="3CA98275" w14:textId="77777777" w:rsidR="00972395" w:rsidRPr="00E73D4B" w:rsidRDefault="00F120C7" w:rsidP="00E73D4B">
      <w:pPr>
        <w:pStyle w:val="Overskrift2"/>
      </w:pPr>
      <w:r w:rsidRPr="00E73D4B">
        <w:t>Stortingssesjon 2016–2017</w:t>
      </w:r>
    </w:p>
    <w:p w14:paraId="4DFE960C" w14:textId="77777777" w:rsidR="00972395" w:rsidRPr="00E73D4B" w:rsidRDefault="00F120C7" w:rsidP="00E73D4B">
      <w:pPr>
        <w:pStyle w:val="avsnitt-tittel"/>
      </w:pPr>
      <w:r w:rsidRPr="00E73D4B">
        <w:t>Land-for-land rapportering</w:t>
      </w:r>
    </w:p>
    <w:p w14:paraId="3ACF3881" w14:textId="77777777" w:rsidR="00972395" w:rsidRPr="00E73D4B" w:rsidRDefault="00F120C7" w:rsidP="00E73D4B">
      <w:pPr>
        <w:pStyle w:val="avsnitt-undertittel"/>
      </w:pPr>
      <w:r w:rsidRPr="00E73D4B">
        <w:t>Vedtak nr. 48, 15. november 2016</w:t>
      </w:r>
    </w:p>
    <w:p w14:paraId="3AB78727" w14:textId="77777777" w:rsidR="00972395" w:rsidRPr="00E73D4B" w:rsidRDefault="00F120C7" w:rsidP="00E73D4B">
      <w:pPr>
        <w:pStyle w:val="blokksit"/>
        <w:rPr>
          <w:rStyle w:val="kursiv"/>
        </w:rPr>
      </w:pPr>
      <w:r w:rsidRPr="00E73D4B">
        <w:rPr>
          <w:rStyle w:val="kursiv"/>
        </w:rPr>
        <w:t>«Stortinget ber regjeringen sørge for at selskap som etter forslagene i land-for-land-rapportering til skattemyndighetene, også blir pliktige til å rapportere etter regnskaps- og verdipapirloven, og at selskapene skal rapportere betalt inntektsskatt og påløpt inntektsskatt, antall ansatte, akkumulert fortjeneste, resultat før skattekostnad, summen av inntekter fra transaksjoner med nærstående/ikke nærstående foretak og bokført egenkapital.»</w:t>
      </w:r>
    </w:p>
    <w:p w14:paraId="2DC8B84A" w14:textId="77777777" w:rsidR="00972395" w:rsidRPr="00E73D4B" w:rsidRDefault="00F120C7" w:rsidP="00E73D4B">
      <w:r w:rsidRPr="00E73D4B">
        <w:t xml:space="preserve">Vedtaket </w:t>
      </w:r>
      <w:proofErr w:type="spellStart"/>
      <w:r w:rsidRPr="00E73D4B">
        <w:t>vart</w:t>
      </w:r>
      <w:proofErr w:type="spellEnd"/>
      <w:r w:rsidRPr="00E73D4B">
        <w:t xml:space="preserve"> gjort ved </w:t>
      </w:r>
      <w:proofErr w:type="spellStart"/>
      <w:r w:rsidRPr="00E73D4B">
        <w:t>behandlinga</w:t>
      </w:r>
      <w:proofErr w:type="spellEnd"/>
      <w:r w:rsidRPr="00E73D4B">
        <w:t xml:space="preserve"> av </w:t>
      </w:r>
      <w:proofErr w:type="spellStart"/>
      <w:r w:rsidRPr="00E73D4B">
        <w:t>Prop</w:t>
      </w:r>
      <w:proofErr w:type="spellEnd"/>
      <w:r w:rsidRPr="00E73D4B">
        <w:t xml:space="preserve">. 120 L (2015–2016) </w:t>
      </w:r>
      <w:r w:rsidRPr="00E73D4B">
        <w:rPr>
          <w:rStyle w:val="kursiv"/>
        </w:rPr>
        <w:t>Endringer i ligningsloven (land-for-land-rapportering til skattemyndighetene)</w:t>
      </w:r>
      <w:r w:rsidRPr="00E73D4B">
        <w:t xml:space="preserve"> og </w:t>
      </w:r>
      <w:proofErr w:type="spellStart"/>
      <w:r w:rsidRPr="00E73D4B">
        <w:t>tilhøyrande</w:t>
      </w:r>
      <w:proofErr w:type="spellEnd"/>
      <w:r w:rsidRPr="00E73D4B">
        <w:t xml:space="preserve"> </w:t>
      </w:r>
      <w:proofErr w:type="spellStart"/>
      <w:r w:rsidRPr="00E73D4B">
        <w:t>Innst</w:t>
      </w:r>
      <w:proofErr w:type="spellEnd"/>
      <w:r w:rsidRPr="00E73D4B">
        <w:t xml:space="preserve">. 42 L (2016–2017). I </w:t>
      </w:r>
      <w:proofErr w:type="spellStart"/>
      <w:r w:rsidRPr="00E73D4B">
        <w:t>Prop</w:t>
      </w:r>
      <w:proofErr w:type="spellEnd"/>
      <w:r w:rsidRPr="00E73D4B">
        <w:t xml:space="preserve">. 1 S (2021–2022) opplyste Finansdepartementet at det på EU-nivå </w:t>
      </w:r>
      <w:proofErr w:type="spellStart"/>
      <w:r w:rsidRPr="00E73D4B">
        <w:t>vart</w:t>
      </w:r>
      <w:proofErr w:type="spellEnd"/>
      <w:r w:rsidRPr="00E73D4B">
        <w:t xml:space="preserve"> oppnådd semje om nye </w:t>
      </w:r>
      <w:proofErr w:type="spellStart"/>
      <w:r w:rsidRPr="00E73D4B">
        <w:t>reglar</w:t>
      </w:r>
      <w:proofErr w:type="spellEnd"/>
      <w:r w:rsidRPr="00E73D4B">
        <w:t xml:space="preserve"> på området som oppmodingsvedtaket gjeld, og at det tok sikte på å utarbeide og høyre framlegg til </w:t>
      </w:r>
      <w:proofErr w:type="spellStart"/>
      <w:r w:rsidRPr="00E73D4B">
        <w:t>lovendringar</w:t>
      </w:r>
      <w:proofErr w:type="spellEnd"/>
      <w:r w:rsidRPr="00E73D4B">
        <w:t xml:space="preserve"> basert på forventa EØS-</w:t>
      </w:r>
      <w:proofErr w:type="spellStart"/>
      <w:r w:rsidRPr="00E73D4B">
        <w:t>rettslege</w:t>
      </w:r>
      <w:proofErr w:type="spellEnd"/>
      <w:r w:rsidRPr="00E73D4B">
        <w:t xml:space="preserve"> skyldnader, der òg oppmodingsvedtaket vil </w:t>
      </w:r>
      <w:proofErr w:type="spellStart"/>
      <w:r w:rsidRPr="00E73D4B">
        <w:t>verte</w:t>
      </w:r>
      <w:proofErr w:type="spellEnd"/>
      <w:r w:rsidRPr="00E73D4B">
        <w:t xml:space="preserve"> </w:t>
      </w:r>
      <w:proofErr w:type="spellStart"/>
      <w:r w:rsidRPr="00E73D4B">
        <w:t>følgt</w:t>
      </w:r>
      <w:proofErr w:type="spellEnd"/>
      <w:r w:rsidRPr="00E73D4B">
        <w:t xml:space="preserve"> opp. I </w:t>
      </w:r>
      <w:proofErr w:type="spellStart"/>
      <w:r w:rsidRPr="00E73D4B">
        <w:t>Innst</w:t>
      </w:r>
      <w:proofErr w:type="spellEnd"/>
      <w:r w:rsidRPr="00E73D4B">
        <w:t>. 141 S (2021–2022) opplyste kontroll- og konstitusjonskomiteen at regjeringa si omtale vert teken til etterretning. EU-</w:t>
      </w:r>
      <w:proofErr w:type="spellStart"/>
      <w:r w:rsidRPr="00E73D4B">
        <w:t>reglane</w:t>
      </w:r>
      <w:proofErr w:type="spellEnd"/>
      <w:r w:rsidRPr="00E73D4B">
        <w:t xml:space="preserve"> vart </w:t>
      </w:r>
      <w:proofErr w:type="spellStart"/>
      <w:r w:rsidRPr="00E73D4B">
        <w:t>offentleggjorde</w:t>
      </w:r>
      <w:proofErr w:type="spellEnd"/>
      <w:r w:rsidRPr="00E73D4B">
        <w:t xml:space="preserve"> i november 2021. Direktivet er per </w:t>
      </w:r>
      <w:proofErr w:type="spellStart"/>
      <w:r w:rsidRPr="00E73D4B">
        <w:t>no</w:t>
      </w:r>
      <w:proofErr w:type="spellEnd"/>
      <w:r w:rsidRPr="00E73D4B">
        <w:t xml:space="preserve"> </w:t>
      </w:r>
      <w:proofErr w:type="spellStart"/>
      <w:r w:rsidRPr="00E73D4B">
        <w:t>ikkje</w:t>
      </w:r>
      <w:proofErr w:type="spellEnd"/>
      <w:r w:rsidRPr="00E73D4B">
        <w:t xml:space="preserve"> innlemma i EØS-avtalen. Finansdepartementet </w:t>
      </w:r>
      <w:proofErr w:type="spellStart"/>
      <w:r w:rsidRPr="00E73D4B">
        <w:t>tek</w:t>
      </w:r>
      <w:proofErr w:type="spellEnd"/>
      <w:r w:rsidRPr="00E73D4B">
        <w:t xml:space="preserve"> sikte på å utarbeide og høyre framlegg til </w:t>
      </w:r>
      <w:proofErr w:type="spellStart"/>
      <w:r w:rsidRPr="00E73D4B">
        <w:t>lovendringar</w:t>
      </w:r>
      <w:proofErr w:type="spellEnd"/>
      <w:r w:rsidRPr="00E73D4B">
        <w:t>, basert på nye EU-</w:t>
      </w:r>
      <w:proofErr w:type="spellStart"/>
      <w:r w:rsidRPr="00E73D4B">
        <w:t>reglar</w:t>
      </w:r>
      <w:proofErr w:type="spellEnd"/>
      <w:r w:rsidRPr="00E73D4B">
        <w:t>.</w:t>
      </w:r>
    </w:p>
    <w:p w14:paraId="0852AF8D" w14:textId="77777777" w:rsidR="00972395" w:rsidRPr="00E73D4B" w:rsidRDefault="00F120C7" w:rsidP="00E73D4B">
      <w:pPr>
        <w:pStyle w:val="avsnitt-tittel"/>
      </w:pPr>
      <w:r w:rsidRPr="00E73D4B">
        <w:t xml:space="preserve">Sikre behovet hos </w:t>
      </w:r>
      <w:proofErr w:type="spellStart"/>
      <w:r w:rsidRPr="00E73D4B">
        <w:t>bustadkjøparar</w:t>
      </w:r>
      <w:proofErr w:type="spellEnd"/>
      <w:r w:rsidRPr="00E73D4B">
        <w:t xml:space="preserve"> for </w:t>
      </w:r>
      <w:proofErr w:type="spellStart"/>
      <w:r w:rsidRPr="00E73D4B">
        <w:t>meir</w:t>
      </w:r>
      <w:proofErr w:type="spellEnd"/>
      <w:r w:rsidRPr="00E73D4B">
        <w:t xml:space="preserve"> tid i bustadhandelen</w:t>
      </w:r>
    </w:p>
    <w:p w14:paraId="67255E55" w14:textId="77777777" w:rsidR="00972395" w:rsidRPr="00E73D4B" w:rsidRDefault="00F120C7" w:rsidP="00E73D4B">
      <w:pPr>
        <w:pStyle w:val="avsnitt-undertittel"/>
      </w:pPr>
      <w:r w:rsidRPr="00E73D4B">
        <w:t>Vedtak nr. 1040, 20. juni 2017</w:t>
      </w:r>
    </w:p>
    <w:p w14:paraId="1FA0BFDE" w14:textId="77777777" w:rsidR="00972395" w:rsidRPr="00E73D4B" w:rsidRDefault="00F120C7" w:rsidP="00E73D4B">
      <w:pPr>
        <w:pStyle w:val="blokksit"/>
        <w:rPr>
          <w:rStyle w:val="kursiv"/>
        </w:rPr>
      </w:pPr>
      <w:r w:rsidRPr="00E73D4B">
        <w:rPr>
          <w:rStyle w:val="kursiv"/>
        </w:rPr>
        <w:t>«Stortinget ber regjeringen sikre boligkjøpernes behov for mer tid i bolighandelen gjennom forskriftene til eiendomsmeglingsloven eller ved å fremme forslag for Stortinget om endringer i avhendingsloven.»</w:t>
      </w:r>
    </w:p>
    <w:p w14:paraId="74ED6B15" w14:textId="77777777" w:rsidR="00972395" w:rsidRPr="00E73D4B" w:rsidRDefault="00F120C7" w:rsidP="00E73D4B">
      <w:r w:rsidRPr="00E73D4B">
        <w:t xml:space="preserve">Vedtaket </w:t>
      </w:r>
      <w:proofErr w:type="spellStart"/>
      <w:r w:rsidRPr="00E73D4B">
        <w:t>vart</w:t>
      </w:r>
      <w:proofErr w:type="spellEnd"/>
      <w:r w:rsidRPr="00E73D4B">
        <w:t xml:space="preserve"> gjort ved </w:t>
      </w:r>
      <w:proofErr w:type="spellStart"/>
      <w:r w:rsidRPr="00E73D4B">
        <w:t>behandlinga</w:t>
      </w:r>
      <w:proofErr w:type="spellEnd"/>
      <w:r w:rsidRPr="00E73D4B">
        <w:t xml:space="preserve"> av Dokument 8:123 S (2016–2017) </w:t>
      </w:r>
      <w:r w:rsidRPr="00E73D4B">
        <w:rPr>
          <w:rStyle w:val="kursiv"/>
        </w:rPr>
        <w:t xml:space="preserve">Representantforslag fra stortingsrepresentantene Hans Olav Syversen, Line Henriette Hjemdal, Hans Fredrik Grøvan, Kjell Ingolf Ropstad og Geir Sigbjørn </w:t>
      </w:r>
      <w:proofErr w:type="spellStart"/>
      <w:r w:rsidRPr="00E73D4B">
        <w:rPr>
          <w:rStyle w:val="kursiv"/>
        </w:rPr>
        <w:t>Toskedal</w:t>
      </w:r>
      <w:proofErr w:type="spellEnd"/>
      <w:r w:rsidRPr="00E73D4B">
        <w:rPr>
          <w:rStyle w:val="kursiv"/>
        </w:rPr>
        <w:t xml:space="preserve"> om tiltak for å styrke forbrukernes rettigheter i handel med bolig</w:t>
      </w:r>
      <w:r w:rsidRPr="00E73D4B">
        <w:t xml:space="preserve">, jf. </w:t>
      </w:r>
      <w:proofErr w:type="spellStart"/>
      <w:r w:rsidRPr="00E73D4B">
        <w:t>Innst</w:t>
      </w:r>
      <w:proofErr w:type="spellEnd"/>
      <w:r w:rsidRPr="00E73D4B">
        <w:t>. 477 S (2016–2017).</w:t>
      </w:r>
    </w:p>
    <w:p w14:paraId="5331F0C0" w14:textId="77777777" w:rsidR="00972395" w:rsidRPr="00E73D4B" w:rsidRDefault="00F120C7" w:rsidP="00E73D4B">
      <w:proofErr w:type="spellStart"/>
      <w:r w:rsidRPr="00E73D4B">
        <w:t>Eit</w:t>
      </w:r>
      <w:proofErr w:type="spellEnd"/>
      <w:r w:rsidRPr="00E73D4B">
        <w:t xml:space="preserve"> </w:t>
      </w:r>
      <w:proofErr w:type="spellStart"/>
      <w:r w:rsidRPr="00E73D4B">
        <w:t>utval</w:t>
      </w:r>
      <w:proofErr w:type="spellEnd"/>
      <w:r w:rsidRPr="00E73D4B">
        <w:t xml:space="preserve"> vart sett ned 11. oktober 2019 for å revidere </w:t>
      </w:r>
      <w:proofErr w:type="spellStart"/>
      <w:r w:rsidRPr="00E73D4B">
        <w:t>eigedomsmeklingslova</w:t>
      </w:r>
      <w:proofErr w:type="spellEnd"/>
      <w:r w:rsidRPr="00E73D4B">
        <w:t xml:space="preserve">. </w:t>
      </w:r>
      <w:proofErr w:type="spellStart"/>
      <w:r w:rsidRPr="00E73D4B">
        <w:t>Utvalet</w:t>
      </w:r>
      <w:proofErr w:type="spellEnd"/>
      <w:r w:rsidRPr="00E73D4B">
        <w:t xml:space="preserve"> overleverte si utgreiing, NOU 2021: 7 </w:t>
      </w:r>
      <w:r w:rsidRPr="00E73D4B">
        <w:rPr>
          <w:rStyle w:val="kursiv"/>
        </w:rPr>
        <w:t>Trygg og enkel eiendomsmegling — Evaluering av eiendomsmeglingsloven og forslag til en fremtidsrettet regulering</w:t>
      </w:r>
      <w:r w:rsidRPr="00E73D4B">
        <w:t xml:space="preserve">, 4. juni 2021. Utgreiinga </w:t>
      </w:r>
      <w:proofErr w:type="spellStart"/>
      <w:r w:rsidRPr="00E73D4B">
        <w:t>inneheld</w:t>
      </w:r>
      <w:proofErr w:type="spellEnd"/>
      <w:r w:rsidRPr="00E73D4B">
        <w:t xml:space="preserve"> mellom anna framlegg til </w:t>
      </w:r>
      <w:proofErr w:type="spellStart"/>
      <w:r w:rsidRPr="00E73D4B">
        <w:t>endringar</w:t>
      </w:r>
      <w:proofErr w:type="spellEnd"/>
      <w:r w:rsidRPr="00E73D4B">
        <w:t xml:space="preserve"> som skal sikre </w:t>
      </w:r>
      <w:proofErr w:type="spellStart"/>
      <w:r w:rsidRPr="00E73D4B">
        <w:t>forbrukarar</w:t>
      </w:r>
      <w:proofErr w:type="spellEnd"/>
      <w:r w:rsidRPr="00E73D4B">
        <w:t xml:space="preserve"> </w:t>
      </w:r>
      <w:proofErr w:type="spellStart"/>
      <w:r w:rsidRPr="00E73D4B">
        <w:t>meir</w:t>
      </w:r>
      <w:proofErr w:type="spellEnd"/>
      <w:r w:rsidRPr="00E73D4B">
        <w:t xml:space="preserve"> tid i bustadhandelen. Utgreiinga har </w:t>
      </w:r>
      <w:proofErr w:type="spellStart"/>
      <w:r w:rsidRPr="00E73D4B">
        <w:t>vore</w:t>
      </w:r>
      <w:proofErr w:type="spellEnd"/>
      <w:r w:rsidRPr="00E73D4B">
        <w:t xml:space="preserve"> på </w:t>
      </w:r>
      <w:proofErr w:type="spellStart"/>
      <w:r w:rsidRPr="00E73D4B">
        <w:t>høyring</w:t>
      </w:r>
      <w:proofErr w:type="spellEnd"/>
      <w:r w:rsidRPr="00E73D4B">
        <w:t xml:space="preserve"> til oktober 2021 og ligg </w:t>
      </w:r>
      <w:proofErr w:type="spellStart"/>
      <w:r w:rsidRPr="00E73D4B">
        <w:t>no</w:t>
      </w:r>
      <w:proofErr w:type="spellEnd"/>
      <w:r w:rsidRPr="00E73D4B">
        <w:t xml:space="preserve"> til vurdering i departementet.</w:t>
      </w:r>
    </w:p>
    <w:p w14:paraId="3DEDD3C9" w14:textId="77777777" w:rsidR="00972395" w:rsidRPr="00E73D4B" w:rsidRDefault="00F120C7" w:rsidP="00E73D4B">
      <w:pPr>
        <w:pStyle w:val="Overskrift1"/>
      </w:pPr>
      <w:proofErr w:type="spellStart"/>
      <w:r w:rsidRPr="00E73D4B">
        <w:t>Forsvarsdepartmentet</w:t>
      </w:r>
      <w:proofErr w:type="spellEnd"/>
    </w:p>
    <w:p w14:paraId="67E29E48" w14:textId="2A2096D7" w:rsidR="00972395" w:rsidRDefault="00F120C7" w:rsidP="00E73D4B">
      <w:r w:rsidRPr="00E73D4B">
        <w:t xml:space="preserve">Nedenfor gis en oversikt over oppfølging av anmodnings- og utredningsvedtak under Forsvarsdepartementet. Oversikten inkluderer alle de vedtakene fra tidligere stortingssesjoner som kontroll- og konstitusjonskomiteen i </w:t>
      </w:r>
      <w:proofErr w:type="spellStart"/>
      <w:r w:rsidRPr="00E73D4B">
        <w:t>Innst</w:t>
      </w:r>
      <w:proofErr w:type="spellEnd"/>
      <w:r w:rsidRPr="00E73D4B">
        <w:t xml:space="preserve">. 141 S (2021–2022) mente ikke var </w:t>
      </w:r>
      <w:proofErr w:type="spellStart"/>
      <w:r w:rsidRPr="00E73D4B">
        <w:t>utkvittert</w:t>
      </w:r>
      <w:proofErr w:type="spellEnd"/>
      <w:r w:rsidRPr="00E73D4B">
        <w:t>. I tabellen nedenfor angis det også hvorvidt Forsvarsdepartementet planlegger at rapporteringen knyttet til anmodningsvedtaket nå avsluttes eller om departementet vil rapportere konkret på vedtaket også i neste års budsjettproposisjon. Det er ingen nye vedtak i sesjonen 2021–2022.</w:t>
      </w:r>
    </w:p>
    <w:p w14:paraId="3F477785" w14:textId="33C0F2BF" w:rsidR="00681E28" w:rsidRPr="00E73D4B" w:rsidRDefault="00681E28" w:rsidP="00681E28">
      <w:pPr>
        <w:pStyle w:val="tabell-tittel"/>
      </w:pPr>
      <w:r w:rsidRPr="00E73D4B">
        <w:t>Oversikt over anmodnings- og utredningsvedtak, ordnet etter sesjon og nummer</w:t>
      </w:r>
    </w:p>
    <w:p w14:paraId="7BDF2F4E" w14:textId="77777777" w:rsidR="00972395" w:rsidRPr="00E73D4B" w:rsidRDefault="00F120C7" w:rsidP="00E73D4B">
      <w:pPr>
        <w:pStyle w:val="Tabellnavn"/>
      </w:pPr>
      <w:r w:rsidRPr="00E73D4B">
        <w:t>04J1xx2</w:t>
      </w:r>
    </w:p>
    <w:tbl>
      <w:tblPr>
        <w:tblW w:w="9200" w:type="dxa"/>
        <w:tblInd w:w="43" w:type="dxa"/>
        <w:tblLayout w:type="fixed"/>
        <w:tblCellMar>
          <w:top w:w="128" w:type="dxa"/>
          <w:left w:w="43" w:type="dxa"/>
          <w:bottom w:w="43" w:type="dxa"/>
          <w:right w:w="43" w:type="dxa"/>
        </w:tblCellMar>
        <w:tblLook w:val="0000" w:firstRow="0" w:lastRow="0" w:firstColumn="0" w:lastColumn="0" w:noHBand="0" w:noVBand="0"/>
      </w:tblPr>
      <w:tblGrid>
        <w:gridCol w:w="1418"/>
        <w:gridCol w:w="1233"/>
        <w:gridCol w:w="5146"/>
        <w:gridCol w:w="1403"/>
      </w:tblGrid>
      <w:tr w:rsidR="00972395" w:rsidRPr="00E73D4B" w14:paraId="32501408" w14:textId="77777777" w:rsidTr="007116DC">
        <w:trPr>
          <w:trHeight w:val="600"/>
        </w:trPr>
        <w:tc>
          <w:tcPr>
            <w:tcW w:w="1418"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CF8AA90" w14:textId="77777777" w:rsidR="00972395" w:rsidRPr="00E73D4B" w:rsidRDefault="00F120C7" w:rsidP="00681E28">
            <w:r w:rsidRPr="00E73D4B">
              <w:t>Sesjon</w:t>
            </w:r>
          </w:p>
        </w:tc>
        <w:tc>
          <w:tcPr>
            <w:tcW w:w="1233"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AB406A5" w14:textId="77777777" w:rsidR="00972395" w:rsidRPr="00E73D4B" w:rsidRDefault="00F120C7" w:rsidP="00681E28">
            <w:pPr>
              <w:jc w:val="right"/>
            </w:pPr>
            <w:r w:rsidRPr="00E73D4B">
              <w:t>Vedtak nr.</w:t>
            </w:r>
          </w:p>
        </w:tc>
        <w:tc>
          <w:tcPr>
            <w:tcW w:w="5146"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76FA17D" w14:textId="77777777" w:rsidR="00972395" w:rsidRPr="00E73D4B" w:rsidRDefault="00F120C7" w:rsidP="00681E28">
            <w:r w:rsidRPr="00E73D4B">
              <w:t>Stikkord</w:t>
            </w:r>
          </w:p>
        </w:tc>
        <w:tc>
          <w:tcPr>
            <w:tcW w:w="1403"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092FF11" w14:textId="77777777" w:rsidR="00972395" w:rsidRPr="00E73D4B" w:rsidRDefault="00F120C7" w:rsidP="00681E28">
            <w:pPr>
              <w:jc w:val="right"/>
            </w:pPr>
            <w:r w:rsidRPr="00E73D4B">
              <w:t>Rapportering avsluttes</w:t>
            </w:r>
          </w:p>
        </w:tc>
      </w:tr>
      <w:tr w:rsidR="00972395" w:rsidRPr="00E73D4B" w14:paraId="6F83A8F4" w14:textId="77777777" w:rsidTr="007116DC">
        <w:trPr>
          <w:trHeight w:val="380"/>
        </w:trPr>
        <w:tc>
          <w:tcPr>
            <w:tcW w:w="1418" w:type="dxa"/>
            <w:tcBorders>
              <w:top w:val="single" w:sz="4" w:space="0" w:color="000000"/>
              <w:left w:val="nil"/>
              <w:bottom w:val="nil"/>
              <w:right w:val="nil"/>
            </w:tcBorders>
            <w:tcMar>
              <w:top w:w="128" w:type="dxa"/>
              <w:left w:w="43" w:type="dxa"/>
              <w:bottom w:w="43" w:type="dxa"/>
              <w:right w:w="43" w:type="dxa"/>
            </w:tcMar>
          </w:tcPr>
          <w:p w14:paraId="451D3D1D" w14:textId="77777777" w:rsidR="00972395" w:rsidRPr="00E73D4B" w:rsidRDefault="00F120C7" w:rsidP="00681E28">
            <w:r w:rsidRPr="00E73D4B">
              <w:t>2020–2021</w:t>
            </w:r>
          </w:p>
        </w:tc>
        <w:tc>
          <w:tcPr>
            <w:tcW w:w="1233" w:type="dxa"/>
            <w:tcBorders>
              <w:top w:val="single" w:sz="4" w:space="0" w:color="000000"/>
              <w:left w:val="nil"/>
              <w:bottom w:val="nil"/>
              <w:right w:val="nil"/>
            </w:tcBorders>
            <w:tcMar>
              <w:top w:w="128" w:type="dxa"/>
              <w:left w:w="43" w:type="dxa"/>
              <w:bottom w:w="43" w:type="dxa"/>
              <w:right w:w="43" w:type="dxa"/>
            </w:tcMar>
          </w:tcPr>
          <w:p w14:paraId="0DBE62F2" w14:textId="77777777" w:rsidR="00972395" w:rsidRPr="00E73D4B" w:rsidRDefault="00F120C7" w:rsidP="00681E28">
            <w:pPr>
              <w:jc w:val="right"/>
            </w:pPr>
            <w:r w:rsidRPr="00E73D4B">
              <w:t>31</w:t>
            </w:r>
          </w:p>
        </w:tc>
        <w:tc>
          <w:tcPr>
            <w:tcW w:w="5146" w:type="dxa"/>
            <w:tcBorders>
              <w:top w:val="single" w:sz="4" w:space="0" w:color="000000"/>
              <w:left w:val="nil"/>
              <w:bottom w:val="nil"/>
              <w:right w:val="nil"/>
            </w:tcBorders>
            <w:tcMar>
              <w:top w:w="128" w:type="dxa"/>
              <w:left w:w="43" w:type="dxa"/>
              <w:bottom w:w="43" w:type="dxa"/>
              <w:right w:w="43" w:type="dxa"/>
            </w:tcMar>
          </w:tcPr>
          <w:p w14:paraId="5BE6967C" w14:textId="77777777" w:rsidR="00972395" w:rsidRPr="00E73D4B" w:rsidRDefault="00F120C7" w:rsidP="00681E28">
            <w:r w:rsidRPr="00E73D4B">
              <w:t>Veteraner – kartlegging av prioriterte forskningsområder</w:t>
            </w:r>
          </w:p>
        </w:tc>
        <w:tc>
          <w:tcPr>
            <w:tcW w:w="1403" w:type="dxa"/>
            <w:tcBorders>
              <w:top w:val="single" w:sz="4" w:space="0" w:color="000000"/>
              <w:left w:val="nil"/>
              <w:bottom w:val="nil"/>
              <w:right w:val="nil"/>
            </w:tcBorders>
            <w:tcMar>
              <w:top w:w="128" w:type="dxa"/>
              <w:left w:w="43" w:type="dxa"/>
              <w:bottom w:w="43" w:type="dxa"/>
              <w:right w:w="43" w:type="dxa"/>
            </w:tcMar>
          </w:tcPr>
          <w:p w14:paraId="3827F235" w14:textId="77777777" w:rsidR="00972395" w:rsidRPr="00E73D4B" w:rsidRDefault="00F120C7" w:rsidP="00681E28">
            <w:pPr>
              <w:jc w:val="right"/>
            </w:pPr>
            <w:r w:rsidRPr="00E73D4B">
              <w:t>Ja</w:t>
            </w:r>
          </w:p>
        </w:tc>
      </w:tr>
      <w:tr w:rsidR="00972395" w:rsidRPr="00E73D4B" w14:paraId="30E7A51F" w14:textId="77777777" w:rsidTr="007116DC">
        <w:trPr>
          <w:trHeight w:val="380"/>
        </w:trPr>
        <w:tc>
          <w:tcPr>
            <w:tcW w:w="1418" w:type="dxa"/>
            <w:tcBorders>
              <w:top w:val="nil"/>
              <w:left w:val="nil"/>
              <w:bottom w:val="nil"/>
              <w:right w:val="nil"/>
            </w:tcBorders>
            <w:tcMar>
              <w:top w:w="128" w:type="dxa"/>
              <w:left w:w="43" w:type="dxa"/>
              <w:bottom w:w="43" w:type="dxa"/>
              <w:right w:w="43" w:type="dxa"/>
            </w:tcMar>
          </w:tcPr>
          <w:p w14:paraId="28F58058" w14:textId="77777777" w:rsidR="00972395" w:rsidRPr="00E73D4B" w:rsidRDefault="00F120C7" w:rsidP="00681E28">
            <w:r w:rsidRPr="00E73D4B">
              <w:t>2020–2021</w:t>
            </w:r>
          </w:p>
        </w:tc>
        <w:tc>
          <w:tcPr>
            <w:tcW w:w="1233" w:type="dxa"/>
            <w:tcBorders>
              <w:top w:val="nil"/>
              <w:left w:val="nil"/>
              <w:bottom w:val="nil"/>
              <w:right w:val="nil"/>
            </w:tcBorders>
            <w:tcMar>
              <w:top w:w="128" w:type="dxa"/>
              <w:left w:w="43" w:type="dxa"/>
              <w:bottom w:w="43" w:type="dxa"/>
              <w:right w:w="43" w:type="dxa"/>
            </w:tcMar>
          </w:tcPr>
          <w:p w14:paraId="6D49726D" w14:textId="77777777" w:rsidR="00972395" w:rsidRPr="00E73D4B" w:rsidRDefault="00F120C7" w:rsidP="00681E28">
            <w:pPr>
              <w:jc w:val="right"/>
            </w:pPr>
            <w:r w:rsidRPr="00E73D4B">
              <w:t>35</w:t>
            </w:r>
          </w:p>
        </w:tc>
        <w:tc>
          <w:tcPr>
            <w:tcW w:w="5146" w:type="dxa"/>
            <w:tcBorders>
              <w:top w:val="nil"/>
              <w:left w:val="nil"/>
              <w:bottom w:val="nil"/>
              <w:right w:val="nil"/>
            </w:tcBorders>
            <w:tcMar>
              <w:top w:w="128" w:type="dxa"/>
              <w:left w:w="43" w:type="dxa"/>
              <w:bottom w:w="43" w:type="dxa"/>
              <w:right w:w="43" w:type="dxa"/>
            </w:tcMar>
          </w:tcPr>
          <w:p w14:paraId="35B7C439" w14:textId="77777777" w:rsidR="00972395" w:rsidRPr="00E73D4B" w:rsidRDefault="00F120C7" w:rsidP="00681E28">
            <w:r w:rsidRPr="00E73D4B">
              <w:t>Veteraner – spesialisterklæring</w:t>
            </w:r>
          </w:p>
        </w:tc>
        <w:tc>
          <w:tcPr>
            <w:tcW w:w="1403" w:type="dxa"/>
            <w:tcBorders>
              <w:top w:val="nil"/>
              <w:left w:val="nil"/>
              <w:bottom w:val="nil"/>
              <w:right w:val="nil"/>
            </w:tcBorders>
            <w:tcMar>
              <w:top w:w="128" w:type="dxa"/>
              <w:left w:w="43" w:type="dxa"/>
              <w:bottom w:w="43" w:type="dxa"/>
              <w:right w:w="43" w:type="dxa"/>
            </w:tcMar>
          </w:tcPr>
          <w:p w14:paraId="65EF85AA" w14:textId="77777777" w:rsidR="00972395" w:rsidRPr="00E73D4B" w:rsidRDefault="00F120C7" w:rsidP="00681E28">
            <w:pPr>
              <w:jc w:val="right"/>
            </w:pPr>
            <w:r w:rsidRPr="00E73D4B">
              <w:t>Ja</w:t>
            </w:r>
          </w:p>
        </w:tc>
      </w:tr>
      <w:tr w:rsidR="00972395" w:rsidRPr="00E73D4B" w14:paraId="747986FE" w14:textId="77777777" w:rsidTr="007116DC">
        <w:trPr>
          <w:trHeight w:val="380"/>
        </w:trPr>
        <w:tc>
          <w:tcPr>
            <w:tcW w:w="1418" w:type="dxa"/>
            <w:tcBorders>
              <w:top w:val="nil"/>
              <w:left w:val="nil"/>
              <w:bottom w:val="nil"/>
              <w:right w:val="nil"/>
            </w:tcBorders>
            <w:tcMar>
              <w:top w:w="128" w:type="dxa"/>
              <w:left w:w="43" w:type="dxa"/>
              <w:bottom w:w="43" w:type="dxa"/>
              <w:right w:w="43" w:type="dxa"/>
            </w:tcMar>
          </w:tcPr>
          <w:p w14:paraId="41B67259" w14:textId="77777777" w:rsidR="00972395" w:rsidRPr="00E73D4B" w:rsidRDefault="00F120C7" w:rsidP="00681E28">
            <w:r w:rsidRPr="00E73D4B">
              <w:t>2020–2021</w:t>
            </w:r>
          </w:p>
        </w:tc>
        <w:tc>
          <w:tcPr>
            <w:tcW w:w="1233" w:type="dxa"/>
            <w:tcBorders>
              <w:top w:val="nil"/>
              <w:left w:val="nil"/>
              <w:bottom w:val="nil"/>
              <w:right w:val="nil"/>
            </w:tcBorders>
            <w:tcMar>
              <w:top w:w="128" w:type="dxa"/>
              <w:left w:w="43" w:type="dxa"/>
              <w:bottom w:w="43" w:type="dxa"/>
              <w:right w:w="43" w:type="dxa"/>
            </w:tcMar>
          </w:tcPr>
          <w:p w14:paraId="0F4DA33E" w14:textId="77777777" w:rsidR="00972395" w:rsidRPr="00E73D4B" w:rsidRDefault="00F120C7" w:rsidP="00681E28">
            <w:pPr>
              <w:jc w:val="right"/>
            </w:pPr>
            <w:r w:rsidRPr="00E73D4B">
              <w:t>36</w:t>
            </w:r>
          </w:p>
        </w:tc>
        <w:tc>
          <w:tcPr>
            <w:tcW w:w="5146" w:type="dxa"/>
            <w:tcBorders>
              <w:top w:val="nil"/>
              <w:left w:val="nil"/>
              <w:bottom w:val="nil"/>
              <w:right w:val="nil"/>
            </w:tcBorders>
            <w:tcMar>
              <w:top w:w="128" w:type="dxa"/>
              <w:left w:w="43" w:type="dxa"/>
              <w:bottom w:w="43" w:type="dxa"/>
              <w:right w:w="43" w:type="dxa"/>
            </w:tcMar>
          </w:tcPr>
          <w:p w14:paraId="307C2C02" w14:textId="77777777" w:rsidR="00972395" w:rsidRPr="00E73D4B" w:rsidRDefault="00F120C7" w:rsidP="00681E28">
            <w:r w:rsidRPr="00E73D4B">
              <w:t>Veteraner – vedtak som kan være i strid med gjeldende rett</w:t>
            </w:r>
          </w:p>
        </w:tc>
        <w:tc>
          <w:tcPr>
            <w:tcW w:w="1403" w:type="dxa"/>
            <w:tcBorders>
              <w:top w:val="nil"/>
              <w:left w:val="nil"/>
              <w:bottom w:val="nil"/>
              <w:right w:val="nil"/>
            </w:tcBorders>
            <w:tcMar>
              <w:top w:w="128" w:type="dxa"/>
              <w:left w:w="43" w:type="dxa"/>
              <w:bottom w:w="43" w:type="dxa"/>
              <w:right w:w="43" w:type="dxa"/>
            </w:tcMar>
          </w:tcPr>
          <w:p w14:paraId="26B12231" w14:textId="77777777" w:rsidR="00972395" w:rsidRPr="00E73D4B" w:rsidRDefault="00F120C7" w:rsidP="00681E28">
            <w:pPr>
              <w:jc w:val="right"/>
            </w:pPr>
            <w:r w:rsidRPr="00E73D4B">
              <w:t>Ja</w:t>
            </w:r>
          </w:p>
        </w:tc>
      </w:tr>
      <w:tr w:rsidR="00972395" w:rsidRPr="00E73D4B" w14:paraId="6768E186" w14:textId="77777777" w:rsidTr="007116DC">
        <w:trPr>
          <w:trHeight w:val="380"/>
        </w:trPr>
        <w:tc>
          <w:tcPr>
            <w:tcW w:w="1418" w:type="dxa"/>
            <w:tcBorders>
              <w:top w:val="nil"/>
              <w:left w:val="nil"/>
              <w:bottom w:val="nil"/>
              <w:right w:val="nil"/>
            </w:tcBorders>
            <w:tcMar>
              <w:top w:w="128" w:type="dxa"/>
              <w:left w:w="43" w:type="dxa"/>
              <w:bottom w:w="43" w:type="dxa"/>
              <w:right w:w="43" w:type="dxa"/>
            </w:tcMar>
          </w:tcPr>
          <w:p w14:paraId="753CAC44" w14:textId="77777777" w:rsidR="00972395" w:rsidRPr="00E73D4B" w:rsidRDefault="00F120C7" w:rsidP="00681E28">
            <w:r w:rsidRPr="00E73D4B">
              <w:t>2020–2021</w:t>
            </w:r>
          </w:p>
        </w:tc>
        <w:tc>
          <w:tcPr>
            <w:tcW w:w="1233" w:type="dxa"/>
            <w:tcBorders>
              <w:top w:val="nil"/>
              <w:left w:val="nil"/>
              <w:bottom w:val="nil"/>
              <w:right w:val="nil"/>
            </w:tcBorders>
            <w:tcMar>
              <w:top w:w="128" w:type="dxa"/>
              <w:left w:w="43" w:type="dxa"/>
              <w:bottom w:w="43" w:type="dxa"/>
              <w:right w:w="43" w:type="dxa"/>
            </w:tcMar>
          </w:tcPr>
          <w:p w14:paraId="33A99F6B" w14:textId="77777777" w:rsidR="00972395" w:rsidRPr="00E73D4B" w:rsidRDefault="00F120C7" w:rsidP="00681E28">
            <w:pPr>
              <w:jc w:val="right"/>
            </w:pPr>
            <w:r w:rsidRPr="00E73D4B">
              <w:t>123</w:t>
            </w:r>
          </w:p>
        </w:tc>
        <w:tc>
          <w:tcPr>
            <w:tcW w:w="5146" w:type="dxa"/>
            <w:tcBorders>
              <w:top w:val="nil"/>
              <w:left w:val="nil"/>
              <w:bottom w:val="nil"/>
              <w:right w:val="nil"/>
            </w:tcBorders>
            <w:tcMar>
              <w:top w:w="128" w:type="dxa"/>
              <w:left w:w="43" w:type="dxa"/>
              <w:bottom w:w="43" w:type="dxa"/>
              <w:right w:w="43" w:type="dxa"/>
            </w:tcMar>
          </w:tcPr>
          <w:p w14:paraId="0D55A94F" w14:textId="77777777" w:rsidR="00972395" w:rsidRPr="00E73D4B" w:rsidRDefault="00F120C7" w:rsidP="00681E28">
            <w:r w:rsidRPr="00E73D4B">
              <w:t>Utdanne nok personell til HV etter modell fra Finnmark</w:t>
            </w:r>
          </w:p>
        </w:tc>
        <w:tc>
          <w:tcPr>
            <w:tcW w:w="1403" w:type="dxa"/>
            <w:tcBorders>
              <w:top w:val="nil"/>
              <w:left w:val="nil"/>
              <w:bottom w:val="nil"/>
              <w:right w:val="nil"/>
            </w:tcBorders>
            <w:tcMar>
              <w:top w:w="128" w:type="dxa"/>
              <w:left w:w="43" w:type="dxa"/>
              <w:bottom w:w="43" w:type="dxa"/>
              <w:right w:w="43" w:type="dxa"/>
            </w:tcMar>
          </w:tcPr>
          <w:p w14:paraId="2A4D0295" w14:textId="77777777" w:rsidR="00972395" w:rsidRPr="00E73D4B" w:rsidRDefault="00F120C7" w:rsidP="00681E28">
            <w:pPr>
              <w:jc w:val="right"/>
            </w:pPr>
            <w:r w:rsidRPr="00E73D4B">
              <w:t>Ja</w:t>
            </w:r>
          </w:p>
        </w:tc>
      </w:tr>
      <w:tr w:rsidR="00972395" w:rsidRPr="00E73D4B" w14:paraId="740A5BA4" w14:textId="77777777" w:rsidTr="007116DC">
        <w:trPr>
          <w:trHeight w:val="380"/>
        </w:trPr>
        <w:tc>
          <w:tcPr>
            <w:tcW w:w="1418" w:type="dxa"/>
            <w:tcBorders>
              <w:top w:val="nil"/>
              <w:left w:val="nil"/>
              <w:bottom w:val="nil"/>
              <w:right w:val="nil"/>
            </w:tcBorders>
            <w:tcMar>
              <w:top w:w="128" w:type="dxa"/>
              <w:left w:w="43" w:type="dxa"/>
              <w:bottom w:w="43" w:type="dxa"/>
              <w:right w:w="43" w:type="dxa"/>
            </w:tcMar>
          </w:tcPr>
          <w:p w14:paraId="3DA0B1E3" w14:textId="77777777" w:rsidR="00972395" w:rsidRPr="00E73D4B" w:rsidRDefault="00F120C7" w:rsidP="00681E28">
            <w:r w:rsidRPr="00E73D4B">
              <w:t>2020–2021</w:t>
            </w:r>
          </w:p>
        </w:tc>
        <w:tc>
          <w:tcPr>
            <w:tcW w:w="1233" w:type="dxa"/>
            <w:tcBorders>
              <w:top w:val="nil"/>
              <w:left w:val="nil"/>
              <w:bottom w:val="nil"/>
              <w:right w:val="nil"/>
            </w:tcBorders>
            <w:tcMar>
              <w:top w:w="128" w:type="dxa"/>
              <w:left w:w="43" w:type="dxa"/>
              <w:bottom w:w="43" w:type="dxa"/>
              <w:right w:w="43" w:type="dxa"/>
            </w:tcMar>
          </w:tcPr>
          <w:p w14:paraId="58D533FF" w14:textId="77777777" w:rsidR="00972395" w:rsidRPr="00E73D4B" w:rsidRDefault="00F120C7" w:rsidP="00681E28">
            <w:pPr>
              <w:jc w:val="right"/>
            </w:pPr>
            <w:r w:rsidRPr="00E73D4B">
              <w:t>124</w:t>
            </w:r>
          </w:p>
        </w:tc>
        <w:tc>
          <w:tcPr>
            <w:tcW w:w="5146" w:type="dxa"/>
            <w:tcBorders>
              <w:top w:val="nil"/>
              <w:left w:val="nil"/>
              <w:bottom w:val="nil"/>
              <w:right w:val="nil"/>
            </w:tcBorders>
            <w:tcMar>
              <w:top w:w="128" w:type="dxa"/>
              <w:left w:w="43" w:type="dxa"/>
              <w:bottom w:w="43" w:type="dxa"/>
              <w:right w:w="43" w:type="dxa"/>
            </w:tcMar>
          </w:tcPr>
          <w:p w14:paraId="06389203" w14:textId="77777777" w:rsidR="00972395" w:rsidRPr="00E73D4B" w:rsidRDefault="00F120C7" w:rsidP="00681E28">
            <w:r w:rsidRPr="00E73D4B">
              <w:t xml:space="preserve">Vurderinger om standardisert fartøyklasse </w:t>
            </w:r>
          </w:p>
        </w:tc>
        <w:tc>
          <w:tcPr>
            <w:tcW w:w="1403" w:type="dxa"/>
            <w:tcBorders>
              <w:top w:val="nil"/>
              <w:left w:val="nil"/>
              <w:bottom w:val="nil"/>
              <w:right w:val="nil"/>
            </w:tcBorders>
            <w:tcMar>
              <w:top w:w="128" w:type="dxa"/>
              <w:left w:w="43" w:type="dxa"/>
              <w:bottom w:w="43" w:type="dxa"/>
              <w:right w:w="43" w:type="dxa"/>
            </w:tcMar>
          </w:tcPr>
          <w:p w14:paraId="43461E6F" w14:textId="77777777" w:rsidR="00972395" w:rsidRPr="00E73D4B" w:rsidRDefault="00F120C7" w:rsidP="00681E28">
            <w:pPr>
              <w:jc w:val="right"/>
            </w:pPr>
            <w:r w:rsidRPr="00E73D4B">
              <w:t>Nei</w:t>
            </w:r>
          </w:p>
        </w:tc>
      </w:tr>
      <w:tr w:rsidR="00972395" w:rsidRPr="00E73D4B" w14:paraId="3627414E" w14:textId="77777777" w:rsidTr="007116DC">
        <w:trPr>
          <w:trHeight w:val="380"/>
        </w:trPr>
        <w:tc>
          <w:tcPr>
            <w:tcW w:w="1418" w:type="dxa"/>
            <w:tcBorders>
              <w:top w:val="nil"/>
              <w:left w:val="nil"/>
              <w:bottom w:val="nil"/>
              <w:right w:val="nil"/>
            </w:tcBorders>
            <w:tcMar>
              <w:top w:w="128" w:type="dxa"/>
              <w:left w:w="43" w:type="dxa"/>
              <w:bottom w:w="43" w:type="dxa"/>
              <w:right w:w="43" w:type="dxa"/>
            </w:tcMar>
          </w:tcPr>
          <w:p w14:paraId="4C6AA22E" w14:textId="77777777" w:rsidR="00972395" w:rsidRPr="00E73D4B" w:rsidRDefault="00F120C7" w:rsidP="00681E28">
            <w:r w:rsidRPr="00E73D4B">
              <w:t>2020–2021</w:t>
            </w:r>
          </w:p>
        </w:tc>
        <w:tc>
          <w:tcPr>
            <w:tcW w:w="1233" w:type="dxa"/>
            <w:tcBorders>
              <w:top w:val="nil"/>
              <w:left w:val="nil"/>
              <w:bottom w:val="nil"/>
              <w:right w:val="nil"/>
            </w:tcBorders>
            <w:tcMar>
              <w:top w:w="128" w:type="dxa"/>
              <w:left w:w="43" w:type="dxa"/>
              <w:bottom w:w="43" w:type="dxa"/>
              <w:right w:w="43" w:type="dxa"/>
            </w:tcMar>
          </w:tcPr>
          <w:p w14:paraId="31DCA570" w14:textId="77777777" w:rsidR="00972395" w:rsidRPr="00E73D4B" w:rsidRDefault="00F120C7" w:rsidP="00681E28">
            <w:pPr>
              <w:jc w:val="right"/>
            </w:pPr>
            <w:r w:rsidRPr="00E73D4B">
              <w:t>125</w:t>
            </w:r>
          </w:p>
        </w:tc>
        <w:tc>
          <w:tcPr>
            <w:tcW w:w="5146" w:type="dxa"/>
            <w:tcBorders>
              <w:top w:val="nil"/>
              <w:left w:val="nil"/>
              <w:bottom w:val="nil"/>
              <w:right w:val="nil"/>
            </w:tcBorders>
            <w:tcMar>
              <w:top w:w="128" w:type="dxa"/>
              <w:left w:w="43" w:type="dxa"/>
              <w:bottom w:w="43" w:type="dxa"/>
              <w:right w:w="43" w:type="dxa"/>
            </w:tcMar>
          </w:tcPr>
          <w:p w14:paraId="78C394A6" w14:textId="77777777" w:rsidR="00972395" w:rsidRPr="00E73D4B" w:rsidRDefault="00F120C7" w:rsidP="00681E28">
            <w:r w:rsidRPr="00E73D4B">
              <w:t>Sette ned en forsvarskommisjon</w:t>
            </w:r>
          </w:p>
        </w:tc>
        <w:tc>
          <w:tcPr>
            <w:tcW w:w="1403" w:type="dxa"/>
            <w:tcBorders>
              <w:top w:val="nil"/>
              <w:left w:val="nil"/>
              <w:bottom w:val="nil"/>
              <w:right w:val="nil"/>
            </w:tcBorders>
            <w:tcMar>
              <w:top w:w="128" w:type="dxa"/>
              <w:left w:w="43" w:type="dxa"/>
              <w:bottom w:w="43" w:type="dxa"/>
              <w:right w:w="43" w:type="dxa"/>
            </w:tcMar>
          </w:tcPr>
          <w:p w14:paraId="022A91C7" w14:textId="77777777" w:rsidR="00972395" w:rsidRPr="00E73D4B" w:rsidRDefault="00F120C7" w:rsidP="00681E28">
            <w:pPr>
              <w:jc w:val="right"/>
            </w:pPr>
            <w:r w:rsidRPr="00E73D4B">
              <w:t xml:space="preserve">Ja </w:t>
            </w:r>
          </w:p>
        </w:tc>
      </w:tr>
      <w:tr w:rsidR="00972395" w:rsidRPr="00E73D4B" w14:paraId="21D7837C" w14:textId="77777777" w:rsidTr="007116DC">
        <w:trPr>
          <w:trHeight w:val="380"/>
        </w:trPr>
        <w:tc>
          <w:tcPr>
            <w:tcW w:w="1418" w:type="dxa"/>
            <w:tcBorders>
              <w:top w:val="nil"/>
              <w:left w:val="nil"/>
              <w:bottom w:val="nil"/>
              <w:right w:val="nil"/>
            </w:tcBorders>
            <w:tcMar>
              <w:top w:w="128" w:type="dxa"/>
              <w:left w:w="43" w:type="dxa"/>
              <w:bottom w:w="43" w:type="dxa"/>
              <w:right w:w="43" w:type="dxa"/>
            </w:tcMar>
          </w:tcPr>
          <w:p w14:paraId="1B012827" w14:textId="77777777" w:rsidR="00972395" w:rsidRPr="00E73D4B" w:rsidRDefault="00F120C7" w:rsidP="00681E28">
            <w:r w:rsidRPr="00E73D4B">
              <w:t>2020–2021</w:t>
            </w:r>
          </w:p>
        </w:tc>
        <w:tc>
          <w:tcPr>
            <w:tcW w:w="1233" w:type="dxa"/>
            <w:tcBorders>
              <w:top w:val="nil"/>
              <w:left w:val="nil"/>
              <w:bottom w:val="nil"/>
              <w:right w:val="nil"/>
            </w:tcBorders>
            <w:tcMar>
              <w:top w:w="128" w:type="dxa"/>
              <w:left w:w="43" w:type="dxa"/>
              <w:bottom w:w="43" w:type="dxa"/>
              <w:right w:w="43" w:type="dxa"/>
            </w:tcMar>
          </w:tcPr>
          <w:p w14:paraId="166E3058" w14:textId="77777777" w:rsidR="00972395" w:rsidRPr="00E73D4B" w:rsidRDefault="00F120C7" w:rsidP="00681E28">
            <w:pPr>
              <w:jc w:val="right"/>
            </w:pPr>
            <w:r w:rsidRPr="00E73D4B">
              <w:t>128</w:t>
            </w:r>
          </w:p>
        </w:tc>
        <w:tc>
          <w:tcPr>
            <w:tcW w:w="5146" w:type="dxa"/>
            <w:tcBorders>
              <w:top w:val="nil"/>
              <w:left w:val="nil"/>
              <w:bottom w:val="nil"/>
              <w:right w:val="nil"/>
            </w:tcBorders>
            <w:tcMar>
              <w:top w:w="128" w:type="dxa"/>
              <w:left w:w="43" w:type="dxa"/>
              <w:bottom w:w="43" w:type="dxa"/>
              <w:right w:w="43" w:type="dxa"/>
            </w:tcMar>
          </w:tcPr>
          <w:p w14:paraId="1C416115" w14:textId="77777777" w:rsidR="00972395" w:rsidRPr="00E73D4B" w:rsidRDefault="00F120C7" w:rsidP="00681E28">
            <w:r w:rsidRPr="00E73D4B">
              <w:t>Nye helikoptre til dedikert helikopterstøtte for Hæren</w:t>
            </w:r>
          </w:p>
        </w:tc>
        <w:tc>
          <w:tcPr>
            <w:tcW w:w="1403" w:type="dxa"/>
            <w:tcBorders>
              <w:top w:val="nil"/>
              <w:left w:val="nil"/>
              <w:bottom w:val="nil"/>
              <w:right w:val="nil"/>
            </w:tcBorders>
            <w:tcMar>
              <w:top w:w="128" w:type="dxa"/>
              <w:left w:w="43" w:type="dxa"/>
              <w:bottom w:w="43" w:type="dxa"/>
              <w:right w:w="43" w:type="dxa"/>
            </w:tcMar>
          </w:tcPr>
          <w:p w14:paraId="1336368D" w14:textId="77777777" w:rsidR="00972395" w:rsidRPr="00E73D4B" w:rsidRDefault="00F120C7" w:rsidP="00681E28">
            <w:pPr>
              <w:jc w:val="right"/>
            </w:pPr>
            <w:r w:rsidRPr="00E73D4B">
              <w:t>Nei</w:t>
            </w:r>
          </w:p>
        </w:tc>
      </w:tr>
      <w:tr w:rsidR="00972395" w:rsidRPr="00E73D4B" w14:paraId="2C3123C4" w14:textId="77777777" w:rsidTr="007116DC">
        <w:trPr>
          <w:trHeight w:val="380"/>
        </w:trPr>
        <w:tc>
          <w:tcPr>
            <w:tcW w:w="1418" w:type="dxa"/>
            <w:tcBorders>
              <w:top w:val="nil"/>
              <w:left w:val="nil"/>
              <w:bottom w:val="nil"/>
              <w:right w:val="nil"/>
            </w:tcBorders>
            <w:tcMar>
              <w:top w:w="128" w:type="dxa"/>
              <w:left w:w="43" w:type="dxa"/>
              <w:bottom w:w="43" w:type="dxa"/>
              <w:right w:w="43" w:type="dxa"/>
            </w:tcMar>
          </w:tcPr>
          <w:p w14:paraId="63DBF1BA" w14:textId="77777777" w:rsidR="00972395" w:rsidRPr="00E73D4B" w:rsidRDefault="00F120C7" w:rsidP="00681E28">
            <w:r w:rsidRPr="00E73D4B">
              <w:t>2020–2021</w:t>
            </w:r>
          </w:p>
        </w:tc>
        <w:tc>
          <w:tcPr>
            <w:tcW w:w="1233" w:type="dxa"/>
            <w:tcBorders>
              <w:top w:val="nil"/>
              <w:left w:val="nil"/>
              <w:bottom w:val="nil"/>
              <w:right w:val="nil"/>
            </w:tcBorders>
            <w:tcMar>
              <w:top w:w="128" w:type="dxa"/>
              <w:left w:w="43" w:type="dxa"/>
              <w:bottom w:w="43" w:type="dxa"/>
              <w:right w:w="43" w:type="dxa"/>
            </w:tcMar>
          </w:tcPr>
          <w:p w14:paraId="07D569EE" w14:textId="77777777" w:rsidR="00972395" w:rsidRPr="00E73D4B" w:rsidRDefault="00F120C7" w:rsidP="00681E28">
            <w:pPr>
              <w:jc w:val="right"/>
            </w:pPr>
            <w:r w:rsidRPr="00E73D4B">
              <w:t>131</w:t>
            </w:r>
          </w:p>
        </w:tc>
        <w:tc>
          <w:tcPr>
            <w:tcW w:w="5146" w:type="dxa"/>
            <w:tcBorders>
              <w:top w:val="nil"/>
              <w:left w:val="nil"/>
              <w:bottom w:val="nil"/>
              <w:right w:val="nil"/>
            </w:tcBorders>
            <w:tcMar>
              <w:top w:w="128" w:type="dxa"/>
              <w:left w:w="43" w:type="dxa"/>
              <w:bottom w:w="43" w:type="dxa"/>
              <w:right w:w="43" w:type="dxa"/>
            </w:tcMar>
          </w:tcPr>
          <w:p w14:paraId="214D7E85" w14:textId="77777777" w:rsidR="00972395" w:rsidRPr="00E73D4B" w:rsidRDefault="00F120C7" w:rsidP="00681E28">
            <w:r w:rsidRPr="00E73D4B">
              <w:t>Utrede å benytte Haslemoen og Drevjamoen</w:t>
            </w:r>
          </w:p>
        </w:tc>
        <w:tc>
          <w:tcPr>
            <w:tcW w:w="1403" w:type="dxa"/>
            <w:tcBorders>
              <w:top w:val="nil"/>
              <w:left w:val="nil"/>
              <w:bottom w:val="nil"/>
              <w:right w:val="nil"/>
            </w:tcBorders>
            <w:tcMar>
              <w:top w:w="128" w:type="dxa"/>
              <w:left w:w="43" w:type="dxa"/>
              <w:bottom w:w="43" w:type="dxa"/>
              <w:right w:w="43" w:type="dxa"/>
            </w:tcMar>
          </w:tcPr>
          <w:p w14:paraId="34FB6A7E" w14:textId="77777777" w:rsidR="00972395" w:rsidRPr="00E73D4B" w:rsidRDefault="00F120C7" w:rsidP="00681E28">
            <w:pPr>
              <w:jc w:val="right"/>
            </w:pPr>
            <w:r w:rsidRPr="00E73D4B">
              <w:t>Nei</w:t>
            </w:r>
          </w:p>
        </w:tc>
      </w:tr>
      <w:tr w:rsidR="00972395" w:rsidRPr="00E73D4B" w14:paraId="1C1720A2" w14:textId="77777777" w:rsidTr="007116DC">
        <w:trPr>
          <w:trHeight w:val="380"/>
        </w:trPr>
        <w:tc>
          <w:tcPr>
            <w:tcW w:w="1418" w:type="dxa"/>
            <w:tcBorders>
              <w:top w:val="nil"/>
              <w:left w:val="nil"/>
              <w:bottom w:val="nil"/>
              <w:right w:val="nil"/>
            </w:tcBorders>
            <w:tcMar>
              <w:top w:w="128" w:type="dxa"/>
              <w:left w:w="43" w:type="dxa"/>
              <w:bottom w:w="43" w:type="dxa"/>
              <w:right w:w="43" w:type="dxa"/>
            </w:tcMar>
          </w:tcPr>
          <w:p w14:paraId="7435CE52" w14:textId="77777777" w:rsidR="00972395" w:rsidRPr="00E73D4B" w:rsidRDefault="00F120C7" w:rsidP="00681E28">
            <w:r w:rsidRPr="00E73D4B">
              <w:t>2020–2021</w:t>
            </w:r>
          </w:p>
        </w:tc>
        <w:tc>
          <w:tcPr>
            <w:tcW w:w="1233" w:type="dxa"/>
            <w:tcBorders>
              <w:top w:val="nil"/>
              <w:left w:val="nil"/>
              <w:bottom w:val="nil"/>
              <w:right w:val="nil"/>
            </w:tcBorders>
            <w:tcMar>
              <w:top w:w="128" w:type="dxa"/>
              <w:left w:w="43" w:type="dxa"/>
              <w:bottom w:w="43" w:type="dxa"/>
              <w:right w:w="43" w:type="dxa"/>
            </w:tcMar>
          </w:tcPr>
          <w:p w14:paraId="4F3921DD" w14:textId="77777777" w:rsidR="00972395" w:rsidRPr="00E73D4B" w:rsidRDefault="00F120C7" w:rsidP="00681E28">
            <w:pPr>
              <w:jc w:val="right"/>
            </w:pPr>
            <w:r w:rsidRPr="00E73D4B">
              <w:t>133</w:t>
            </w:r>
          </w:p>
        </w:tc>
        <w:tc>
          <w:tcPr>
            <w:tcW w:w="5146" w:type="dxa"/>
            <w:tcBorders>
              <w:top w:val="nil"/>
              <w:left w:val="nil"/>
              <w:bottom w:val="nil"/>
              <w:right w:val="nil"/>
            </w:tcBorders>
            <w:tcMar>
              <w:top w:w="128" w:type="dxa"/>
              <w:left w:w="43" w:type="dxa"/>
              <w:bottom w:w="43" w:type="dxa"/>
              <w:right w:w="43" w:type="dxa"/>
            </w:tcMar>
          </w:tcPr>
          <w:p w14:paraId="5DD501B6" w14:textId="77777777" w:rsidR="00972395" w:rsidRPr="00E73D4B" w:rsidRDefault="00F120C7" w:rsidP="00681E28">
            <w:r w:rsidRPr="00E73D4B">
              <w:t>Utredning om bruk av ikke-militært ansatte</w:t>
            </w:r>
          </w:p>
        </w:tc>
        <w:tc>
          <w:tcPr>
            <w:tcW w:w="1403" w:type="dxa"/>
            <w:tcBorders>
              <w:top w:val="nil"/>
              <w:left w:val="nil"/>
              <w:bottom w:val="nil"/>
              <w:right w:val="nil"/>
            </w:tcBorders>
            <w:tcMar>
              <w:top w:w="128" w:type="dxa"/>
              <w:left w:w="43" w:type="dxa"/>
              <w:bottom w:w="43" w:type="dxa"/>
              <w:right w:w="43" w:type="dxa"/>
            </w:tcMar>
          </w:tcPr>
          <w:p w14:paraId="4FAF8892" w14:textId="77777777" w:rsidR="00972395" w:rsidRPr="00E73D4B" w:rsidRDefault="00F120C7" w:rsidP="00681E28">
            <w:pPr>
              <w:jc w:val="right"/>
            </w:pPr>
            <w:r w:rsidRPr="00E73D4B">
              <w:t>Nei</w:t>
            </w:r>
          </w:p>
        </w:tc>
      </w:tr>
      <w:tr w:rsidR="00972395" w:rsidRPr="00E73D4B" w14:paraId="365C63DB" w14:textId="77777777" w:rsidTr="007116DC">
        <w:trPr>
          <w:trHeight w:val="380"/>
        </w:trPr>
        <w:tc>
          <w:tcPr>
            <w:tcW w:w="1418" w:type="dxa"/>
            <w:tcBorders>
              <w:top w:val="nil"/>
              <w:left w:val="nil"/>
              <w:bottom w:val="nil"/>
              <w:right w:val="nil"/>
            </w:tcBorders>
            <w:tcMar>
              <w:top w:w="128" w:type="dxa"/>
              <w:left w:w="43" w:type="dxa"/>
              <w:bottom w:w="43" w:type="dxa"/>
              <w:right w:w="43" w:type="dxa"/>
            </w:tcMar>
          </w:tcPr>
          <w:p w14:paraId="3E4BA74A" w14:textId="77777777" w:rsidR="00972395" w:rsidRPr="00E73D4B" w:rsidRDefault="00F120C7" w:rsidP="00681E28">
            <w:r w:rsidRPr="00E73D4B">
              <w:t>2020–2021</w:t>
            </w:r>
          </w:p>
        </w:tc>
        <w:tc>
          <w:tcPr>
            <w:tcW w:w="1233" w:type="dxa"/>
            <w:tcBorders>
              <w:top w:val="nil"/>
              <w:left w:val="nil"/>
              <w:bottom w:val="nil"/>
              <w:right w:val="nil"/>
            </w:tcBorders>
            <w:tcMar>
              <w:top w:w="128" w:type="dxa"/>
              <w:left w:w="43" w:type="dxa"/>
              <w:bottom w:w="43" w:type="dxa"/>
              <w:right w:w="43" w:type="dxa"/>
            </w:tcMar>
          </w:tcPr>
          <w:p w14:paraId="775DA3D0" w14:textId="77777777" w:rsidR="00972395" w:rsidRPr="00E73D4B" w:rsidRDefault="00F120C7" w:rsidP="00681E28">
            <w:pPr>
              <w:jc w:val="right"/>
            </w:pPr>
            <w:r w:rsidRPr="00E73D4B">
              <w:t>136</w:t>
            </w:r>
          </w:p>
        </w:tc>
        <w:tc>
          <w:tcPr>
            <w:tcW w:w="5146" w:type="dxa"/>
            <w:tcBorders>
              <w:top w:val="nil"/>
              <w:left w:val="nil"/>
              <w:bottom w:val="nil"/>
              <w:right w:val="nil"/>
            </w:tcBorders>
            <w:tcMar>
              <w:top w:w="128" w:type="dxa"/>
              <w:left w:w="43" w:type="dxa"/>
              <w:bottom w:w="43" w:type="dxa"/>
              <w:right w:w="43" w:type="dxa"/>
            </w:tcMar>
          </w:tcPr>
          <w:p w14:paraId="5E624BE9" w14:textId="77777777" w:rsidR="00972395" w:rsidRPr="00E73D4B" w:rsidRDefault="00F120C7" w:rsidP="00681E28">
            <w:r w:rsidRPr="00E73D4B">
              <w:t xml:space="preserve">Personell til HV på Drevjamoen etter modell </w:t>
            </w:r>
            <w:proofErr w:type="spellStart"/>
            <w:r w:rsidRPr="00E73D4B">
              <w:t>frå</w:t>
            </w:r>
            <w:proofErr w:type="spellEnd"/>
            <w:r w:rsidRPr="00E73D4B">
              <w:t xml:space="preserve"> FLF</w:t>
            </w:r>
          </w:p>
        </w:tc>
        <w:tc>
          <w:tcPr>
            <w:tcW w:w="1403" w:type="dxa"/>
            <w:tcBorders>
              <w:top w:val="nil"/>
              <w:left w:val="nil"/>
              <w:bottom w:val="nil"/>
              <w:right w:val="nil"/>
            </w:tcBorders>
            <w:tcMar>
              <w:top w:w="128" w:type="dxa"/>
              <w:left w:w="43" w:type="dxa"/>
              <w:bottom w:w="43" w:type="dxa"/>
              <w:right w:w="43" w:type="dxa"/>
            </w:tcMar>
          </w:tcPr>
          <w:p w14:paraId="7C071277" w14:textId="77777777" w:rsidR="00972395" w:rsidRPr="00E73D4B" w:rsidRDefault="00F120C7" w:rsidP="00681E28">
            <w:pPr>
              <w:jc w:val="right"/>
            </w:pPr>
            <w:r w:rsidRPr="00E73D4B">
              <w:t>Ja</w:t>
            </w:r>
          </w:p>
        </w:tc>
      </w:tr>
      <w:tr w:rsidR="00972395" w:rsidRPr="00E73D4B" w14:paraId="503DCCDB" w14:textId="77777777" w:rsidTr="007116DC">
        <w:trPr>
          <w:trHeight w:val="380"/>
        </w:trPr>
        <w:tc>
          <w:tcPr>
            <w:tcW w:w="1418" w:type="dxa"/>
            <w:tcBorders>
              <w:top w:val="nil"/>
              <w:left w:val="nil"/>
              <w:bottom w:val="nil"/>
              <w:right w:val="nil"/>
            </w:tcBorders>
            <w:tcMar>
              <w:top w:w="128" w:type="dxa"/>
              <w:left w:w="43" w:type="dxa"/>
              <w:bottom w:w="43" w:type="dxa"/>
              <w:right w:w="43" w:type="dxa"/>
            </w:tcMar>
          </w:tcPr>
          <w:p w14:paraId="116F8F85" w14:textId="77777777" w:rsidR="00972395" w:rsidRPr="00E73D4B" w:rsidRDefault="00F120C7" w:rsidP="00681E28">
            <w:r w:rsidRPr="00E73D4B">
              <w:t>2020–2021</w:t>
            </w:r>
          </w:p>
        </w:tc>
        <w:tc>
          <w:tcPr>
            <w:tcW w:w="1233" w:type="dxa"/>
            <w:tcBorders>
              <w:top w:val="nil"/>
              <w:left w:val="nil"/>
              <w:bottom w:val="nil"/>
              <w:right w:val="nil"/>
            </w:tcBorders>
            <w:tcMar>
              <w:top w:w="128" w:type="dxa"/>
              <w:left w:w="43" w:type="dxa"/>
              <w:bottom w:w="43" w:type="dxa"/>
              <w:right w:w="43" w:type="dxa"/>
            </w:tcMar>
          </w:tcPr>
          <w:p w14:paraId="7FE19550" w14:textId="77777777" w:rsidR="00972395" w:rsidRPr="00E73D4B" w:rsidRDefault="00F120C7" w:rsidP="00681E28">
            <w:pPr>
              <w:jc w:val="right"/>
            </w:pPr>
            <w:r w:rsidRPr="00E73D4B">
              <w:t>1099</w:t>
            </w:r>
          </w:p>
        </w:tc>
        <w:tc>
          <w:tcPr>
            <w:tcW w:w="5146" w:type="dxa"/>
            <w:tcBorders>
              <w:top w:val="nil"/>
              <w:left w:val="nil"/>
              <w:bottom w:val="nil"/>
              <w:right w:val="nil"/>
            </w:tcBorders>
            <w:tcMar>
              <w:top w:w="128" w:type="dxa"/>
              <w:left w:w="43" w:type="dxa"/>
              <w:bottom w:w="43" w:type="dxa"/>
              <w:right w:w="43" w:type="dxa"/>
            </w:tcMar>
          </w:tcPr>
          <w:p w14:paraId="0C2A2084" w14:textId="77777777" w:rsidR="00972395" w:rsidRPr="00E73D4B" w:rsidRDefault="00F120C7" w:rsidP="00681E28">
            <w:r w:rsidRPr="00E73D4B">
              <w:t>Ivaretakelse av de nasjonale kulturhistoriske verdiene på Kjeller</w:t>
            </w:r>
          </w:p>
        </w:tc>
        <w:tc>
          <w:tcPr>
            <w:tcW w:w="1403" w:type="dxa"/>
            <w:tcBorders>
              <w:top w:val="nil"/>
              <w:left w:val="nil"/>
              <w:bottom w:val="nil"/>
              <w:right w:val="nil"/>
            </w:tcBorders>
            <w:tcMar>
              <w:top w:w="128" w:type="dxa"/>
              <w:left w:w="43" w:type="dxa"/>
              <w:bottom w:w="43" w:type="dxa"/>
              <w:right w:w="43" w:type="dxa"/>
            </w:tcMar>
          </w:tcPr>
          <w:p w14:paraId="472E2492" w14:textId="77777777" w:rsidR="00972395" w:rsidRPr="00E73D4B" w:rsidRDefault="00F120C7" w:rsidP="00681E28">
            <w:pPr>
              <w:jc w:val="right"/>
            </w:pPr>
            <w:r w:rsidRPr="00E73D4B">
              <w:t>Nei</w:t>
            </w:r>
          </w:p>
        </w:tc>
      </w:tr>
      <w:tr w:rsidR="00972395" w:rsidRPr="00E73D4B" w14:paraId="02337C9E" w14:textId="77777777" w:rsidTr="007116DC">
        <w:trPr>
          <w:trHeight w:val="380"/>
        </w:trPr>
        <w:tc>
          <w:tcPr>
            <w:tcW w:w="1418" w:type="dxa"/>
            <w:tcBorders>
              <w:top w:val="nil"/>
              <w:left w:val="nil"/>
              <w:bottom w:val="nil"/>
              <w:right w:val="nil"/>
            </w:tcBorders>
            <w:tcMar>
              <w:top w:w="128" w:type="dxa"/>
              <w:left w:w="43" w:type="dxa"/>
              <w:bottom w:w="43" w:type="dxa"/>
              <w:right w:w="43" w:type="dxa"/>
            </w:tcMar>
          </w:tcPr>
          <w:p w14:paraId="6DE8C2E6" w14:textId="77777777" w:rsidR="00972395" w:rsidRPr="00E73D4B" w:rsidRDefault="00F120C7" w:rsidP="00681E28">
            <w:r w:rsidRPr="00E73D4B">
              <w:t>2020–2021</w:t>
            </w:r>
          </w:p>
        </w:tc>
        <w:tc>
          <w:tcPr>
            <w:tcW w:w="1233" w:type="dxa"/>
            <w:tcBorders>
              <w:top w:val="nil"/>
              <w:left w:val="nil"/>
              <w:bottom w:val="nil"/>
              <w:right w:val="nil"/>
            </w:tcBorders>
            <w:tcMar>
              <w:top w:w="128" w:type="dxa"/>
              <w:left w:w="43" w:type="dxa"/>
              <w:bottom w:w="43" w:type="dxa"/>
              <w:right w:w="43" w:type="dxa"/>
            </w:tcMar>
          </w:tcPr>
          <w:p w14:paraId="1589ED7D" w14:textId="77777777" w:rsidR="00972395" w:rsidRPr="00E73D4B" w:rsidRDefault="00F120C7" w:rsidP="00681E28">
            <w:pPr>
              <w:jc w:val="right"/>
            </w:pPr>
            <w:r w:rsidRPr="00E73D4B">
              <w:t>1187</w:t>
            </w:r>
          </w:p>
        </w:tc>
        <w:tc>
          <w:tcPr>
            <w:tcW w:w="5146" w:type="dxa"/>
            <w:tcBorders>
              <w:top w:val="nil"/>
              <w:left w:val="nil"/>
              <w:bottom w:val="nil"/>
              <w:right w:val="nil"/>
            </w:tcBorders>
            <w:tcMar>
              <w:top w:w="128" w:type="dxa"/>
              <w:left w:w="43" w:type="dxa"/>
              <w:bottom w:w="43" w:type="dxa"/>
              <w:right w:w="43" w:type="dxa"/>
            </w:tcMar>
          </w:tcPr>
          <w:p w14:paraId="676898AB" w14:textId="77777777" w:rsidR="00972395" w:rsidRPr="00E73D4B" w:rsidRDefault="00F120C7" w:rsidP="00681E28">
            <w:r w:rsidRPr="00E73D4B">
              <w:t>Statlig bidrag til istandsettelsen av Den gamle krigsskole</w:t>
            </w:r>
          </w:p>
        </w:tc>
        <w:tc>
          <w:tcPr>
            <w:tcW w:w="1403" w:type="dxa"/>
            <w:tcBorders>
              <w:top w:val="nil"/>
              <w:left w:val="nil"/>
              <w:bottom w:val="nil"/>
              <w:right w:val="nil"/>
            </w:tcBorders>
            <w:tcMar>
              <w:top w:w="128" w:type="dxa"/>
              <w:left w:w="43" w:type="dxa"/>
              <w:bottom w:w="43" w:type="dxa"/>
              <w:right w:w="43" w:type="dxa"/>
            </w:tcMar>
          </w:tcPr>
          <w:p w14:paraId="32B5C42B" w14:textId="77777777" w:rsidR="00972395" w:rsidRPr="00E73D4B" w:rsidRDefault="00F120C7" w:rsidP="00681E28">
            <w:pPr>
              <w:jc w:val="right"/>
            </w:pPr>
            <w:r w:rsidRPr="00E73D4B">
              <w:t>Nei</w:t>
            </w:r>
          </w:p>
        </w:tc>
      </w:tr>
      <w:tr w:rsidR="00972395" w:rsidRPr="00E73D4B" w14:paraId="42523A05" w14:textId="77777777" w:rsidTr="007116DC">
        <w:trPr>
          <w:trHeight w:val="380"/>
        </w:trPr>
        <w:tc>
          <w:tcPr>
            <w:tcW w:w="1418" w:type="dxa"/>
            <w:tcBorders>
              <w:top w:val="nil"/>
              <w:left w:val="nil"/>
              <w:right w:val="nil"/>
            </w:tcBorders>
            <w:tcMar>
              <w:top w:w="128" w:type="dxa"/>
              <w:left w:w="43" w:type="dxa"/>
              <w:bottom w:w="43" w:type="dxa"/>
              <w:right w:w="43" w:type="dxa"/>
            </w:tcMar>
          </w:tcPr>
          <w:p w14:paraId="0C406875" w14:textId="77777777" w:rsidR="00972395" w:rsidRPr="00E73D4B" w:rsidRDefault="00F120C7" w:rsidP="00681E28">
            <w:r w:rsidRPr="00E73D4B">
              <w:t>2019–2020</w:t>
            </w:r>
          </w:p>
        </w:tc>
        <w:tc>
          <w:tcPr>
            <w:tcW w:w="1233" w:type="dxa"/>
            <w:tcBorders>
              <w:top w:val="nil"/>
              <w:left w:val="nil"/>
              <w:right w:val="nil"/>
            </w:tcBorders>
            <w:tcMar>
              <w:top w:w="128" w:type="dxa"/>
              <w:left w:w="43" w:type="dxa"/>
              <w:bottom w:w="43" w:type="dxa"/>
              <w:right w:w="43" w:type="dxa"/>
            </w:tcMar>
          </w:tcPr>
          <w:p w14:paraId="1DF406AF" w14:textId="77777777" w:rsidR="00972395" w:rsidRPr="00E73D4B" w:rsidRDefault="00F120C7" w:rsidP="00681E28">
            <w:pPr>
              <w:jc w:val="right"/>
            </w:pPr>
            <w:r w:rsidRPr="00E73D4B">
              <w:t>676</w:t>
            </w:r>
          </w:p>
        </w:tc>
        <w:tc>
          <w:tcPr>
            <w:tcW w:w="5146" w:type="dxa"/>
            <w:tcBorders>
              <w:top w:val="nil"/>
              <w:left w:val="nil"/>
              <w:right w:val="nil"/>
            </w:tcBorders>
            <w:tcMar>
              <w:top w:w="128" w:type="dxa"/>
              <w:left w:w="43" w:type="dxa"/>
              <w:bottom w:w="43" w:type="dxa"/>
              <w:right w:w="43" w:type="dxa"/>
            </w:tcMar>
          </w:tcPr>
          <w:p w14:paraId="35B11832" w14:textId="77777777" w:rsidR="00972395" w:rsidRPr="00E73D4B" w:rsidRDefault="00F120C7" w:rsidP="00681E28">
            <w:r w:rsidRPr="00E73D4B">
              <w:t>Evaluering av ny etterretningstjenestelov</w:t>
            </w:r>
          </w:p>
        </w:tc>
        <w:tc>
          <w:tcPr>
            <w:tcW w:w="1403" w:type="dxa"/>
            <w:tcBorders>
              <w:top w:val="nil"/>
              <w:left w:val="nil"/>
              <w:right w:val="nil"/>
            </w:tcBorders>
            <w:tcMar>
              <w:top w:w="128" w:type="dxa"/>
              <w:left w:w="43" w:type="dxa"/>
              <w:bottom w:w="43" w:type="dxa"/>
              <w:right w:w="43" w:type="dxa"/>
            </w:tcMar>
          </w:tcPr>
          <w:p w14:paraId="65F9FC55" w14:textId="77777777" w:rsidR="00972395" w:rsidRPr="00E73D4B" w:rsidRDefault="00F120C7" w:rsidP="00681E28">
            <w:pPr>
              <w:jc w:val="right"/>
            </w:pPr>
            <w:r w:rsidRPr="00E73D4B">
              <w:t>Nei</w:t>
            </w:r>
          </w:p>
        </w:tc>
      </w:tr>
      <w:tr w:rsidR="00972395" w:rsidRPr="00E73D4B" w14:paraId="5A30983E" w14:textId="77777777" w:rsidTr="007116DC">
        <w:trPr>
          <w:trHeight w:val="380"/>
        </w:trPr>
        <w:tc>
          <w:tcPr>
            <w:tcW w:w="1418" w:type="dxa"/>
            <w:tcBorders>
              <w:top w:val="nil"/>
              <w:left w:val="nil"/>
              <w:bottom w:val="single" w:sz="4" w:space="0" w:color="000000"/>
              <w:right w:val="nil"/>
            </w:tcBorders>
            <w:shd w:val="clear" w:color="auto" w:fill="auto"/>
            <w:tcMar>
              <w:top w:w="128" w:type="dxa"/>
              <w:left w:w="43" w:type="dxa"/>
              <w:bottom w:w="43" w:type="dxa"/>
              <w:right w:w="43" w:type="dxa"/>
            </w:tcMar>
          </w:tcPr>
          <w:p w14:paraId="6788B64B" w14:textId="77777777" w:rsidR="00972395" w:rsidRPr="00E73D4B" w:rsidRDefault="00F120C7" w:rsidP="00681E28">
            <w:r w:rsidRPr="00E73D4B">
              <w:t>2016–2017</w:t>
            </w:r>
          </w:p>
        </w:tc>
        <w:tc>
          <w:tcPr>
            <w:tcW w:w="1233" w:type="dxa"/>
            <w:tcBorders>
              <w:top w:val="nil"/>
              <w:left w:val="nil"/>
              <w:bottom w:val="single" w:sz="4" w:space="0" w:color="000000"/>
              <w:right w:val="nil"/>
            </w:tcBorders>
            <w:shd w:val="clear" w:color="auto" w:fill="auto"/>
            <w:tcMar>
              <w:top w:w="128" w:type="dxa"/>
              <w:left w:w="43" w:type="dxa"/>
              <w:bottom w:w="43" w:type="dxa"/>
              <w:right w:w="43" w:type="dxa"/>
            </w:tcMar>
          </w:tcPr>
          <w:p w14:paraId="02C64B58" w14:textId="77777777" w:rsidR="00972395" w:rsidRPr="00E73D4B" w:rsidRDefault="00F120C7" w:rsidP="00681E28">
            <w:pPr>
              <w:jc w:val="right"/>
            </w:pPr>
            <w:r w:rsidRPr="00E73D4B">
              <w:t>576</w:t>
            </w:r>
          </w:p>
        </w:tc>
        <w:tc>
          <w:tcPr>
            <w:tcW w:w="5146" w:type="dxa"/>
            <w:tcBorders>
              <w:top w:val="nil"/>
              <w:left w:val="nil"/>
              <w:bottom w:val="single" w:sz="4" w:space="0" w:color="000000"/>
              <w:right w:val="nil"/>
            </w:tcBorders>
            <w:shd w:val="clear" w:color="auto" w:fill="auto"/>
            <w:tcMar>
              <w:top w:w="128" w:type="dxa"/>
              <w:left w:w="43" w:type="dxa"/>
              <w:bottom w:w="43" w:type="dxa"/>
              <w:right w:w="43" w:type="dxa"/>
            </w:tcMar>
          </w:tcPr>
          <w:p w14:paraId="0C451842" w14:textId="77777777" w:rsidR="00972395" w:rsidRPr="00E73D4B" w:rsidRDefault="00F120C7" w:rsidP="00681E28">
            <w:r w:rsidRPr="00E73D4B">
              <w:t>Lovhjemmel for å ivareta rettighetene for fanger</w:t>
            </w:r>
          </w:p>
        </w:tc>
        <w:tc>
          <w:tcPr>
            <w:tcW w:w="1403" w:type="dxa"/>
            <w:tcBorders>
              <w:top w:val="nil"/>
              <w:left w:val="nil"/>
              <w:bottom w:val="single" w:sz="4" w:space="0" w:color="000000"/>
              <w:right w:val="nil"/>
            </w:tcBorders>
            <w:shd w:val="clear" w:color="auto" w:fill="auto"/>
            <w:tcMar>
              <w:top w:w="128" w:type="dxa"/>
              <w:left w:w="43" w:type="dxa"/>
              <w:bottom w:w="43" w:type="dxa"/>
              <w:right w:w="43" w:type="dxa"/>
            </w:tcMar>
          </w:tcPr>
          <w:p w14:paraId="51C052AD" w14:textId="77777777" w:rsidR="00972395" w:rsidRPr="00E73D4B" w:rsidRDefault="00F120C7" w:rsidP="00681E28">
            <w:pPr>
              <w:jc w:val="right"/>
            </w:pPr>
            <w:r w:rsidRPr="00E73D4B">
              <w:t>Nei</w:t>
            </w:r>
          </w:p>
        </w:tc>
      </w:tr>
    </w:tbl>
    <w:p w14:paraId="5815FCD4" w14:textId="77777777" w:rsidR="00972395" w:rsidRPr="00E73D4B" w:rsidRDefault="00F120C7" w:rsidP="007116DC">
      <w:pPr>
        <w:pStyle w:val="Overskrift2"/>
        <w:numPr>
          <w:ilvl w:val="1"/>
          <w:numId w:val="42"/>
        </w:numPr>
      </w:pPr>
      <w:r w:rsidRPr="00E73D4B">
        <w:t>Stortingssesjon 2020–2021</w:t>
      </w:r>
    </w:p>
    <w:p w14:paraId="5E9141C8" w14:textId="77777777" w:rsidR="00972395" w:rsidRPr="00E73D4B" w:rsidRDefault="00F120C7" w:rsidP="00E73D4B">
      <w:pPr>
        <w:pStyle w:val="avsnitt-tittel"/>
      </w:pPr>
      <w:r w:rsidRPr="00E73D4B">
        <w:t>Veteraner – kartlegging av prioriterte områder</w:t>
      </w:r>
    </w:p>
    <w:p w14:paraId="05957DA9" w14:textId="77777777" w:rsidR="00972395" w:rsidRPr="00E73D4B" w:rsidRDefault="00F120C7" w:rsidP="00E73D4B">
      <w:pPr>
        <w:pStyle w:val="avsnitt-undertittel"/>
      </w:pPr>
      <w:r w:rsidRPr="00E73D4B">
        <w:t>Vedtak nr. 31, 15. oktober 2020</w:t>
      </w:r>
    </w:p>
    <w:p w14:paraId="5302745D" w14:textId="77777777" w:rsidR="00972395" w:rsidRPr="00E73D4B" w:rsidRDefault="00F120C7" w:rsidP="00E73D4B">
      <w:pPr>
        <w:pStyle w:val="blokksit"/>
        <w:rPr>
          <w:rStyle w:val="kursiv"/>
        </w:rPr>
      </w:pPr>
      <w:r w:rsidRPr="00E73D4B">
        <w:rPr>
          <w:rStyle w:val="kursiv"/>
        </w:rPr>
        <w:t>«Stortinget ber regjeringen legge frem en kartlegging av prioriterte forskningsområder relatert til forsvarspersonell i utenlandstjeneste. Denne skal legge grunnlaget for en strategi for norsk veteranforskning.»</w:t>
      </w:r>
    </w:p>
    <w:p w14:paraId="203707ED" w14:textId="77777777" w:rsidR="00972395" w:rsidRPr="00E73D4B" w:rsidRDefault="00F120C7" w:rsidP="00E73D4B">
      <w:r w:rsidRPr="00E73D4B">
        <w:t xml:space="preserve">Vedtaket ble truffet under behandlingen av </w:t>
      </w:r>
      <w:proofErr w:type="spellStart"/>
      <w:r w:rsidRPr="00E73D4B">
        <w:t>Innst</w:t>
      </w:r>
      <w:proofErr w:type="spellEnd"/>
      <w:r w:rsidRPr="00E73D4B">
        <w:t xml:space="preserve">. 20 S (2020–2021) til Meld. St. 15 (2019–2020) </w:t>
      </w:r>
      <w:r w:rsidRPr="00E73D4B">
        <w:rPr>
          <w:rStyle w:val="kursiv"/>
        </w:rPr>
        <w:t>Også vi når det blir krevet – Veteraner i vår tid</w:t>
      </w:r>
      <w:r w:rsidRPr="00E73D4B">
        <w:t>.</w:t>
      </w:r>
    </w:p>
    <w:p w14:paraId="7A37D766" w14:textId="77777777" w:rsidR="00972395" w:rsidRPr="00E73D4B" w:rsidRDefault="00F120C7" w:rsidP="00E73D4B">
      <w:r w:rsidRPr="00E73D4B">
        <w:t>Forsvarsdepartementet har etablert Forum for veteranforskning. Forumet, som hadde sitt første møte 16. februar 2021, består av både militære og sivile institusjoner. Fra forsvarssektoren er Forsvaret og Forsvarets forskningsinstitutt representert. På sivil side er Forskningsrådet, Folkehelseinstituttet, Nasjonalt kunnskapssenter om vold og traumatisk stress samt Modum Bad representert. Det er også åpnet for at andre sivile relevante institusjoner skal kunne inviteres. Veteranorganisasjonene er referansegruppe for forumet, og kan fremme konkrete ønsker og behov for prosjekter. Til sammen representerer institusjonene i forumet en vesentlig andel av norsk forskningskompetanse innenfor veteranfeltet. Med bakgrunn i forumets arbeid og kompetanse, er det vedtatt en strategi for veteranforskning. Prioriterte forskningsområder relatert til forsvarspersonell i internasjonale operasjoner er norske veteraners psykiske og fysiske helse, samt samfunnsfaglig og historiefaglig forskning om veteraner.</w:t>
      </w:r>
    </w:p>
    <w:p w14:paraId="4B4F6F1F" w14:textId="77777777" w:rsidR="00972395" w:rsidRPr="00E73D4B" w:rsidRDefault="00F120C7" w:rsidP="00E73D4B">
      <w:r w:rsidRPr="00E73D4B">
        <w:t>Det vises til Del II, 6 Nærmere omtale av bevilgningsforslagene mv., kap. 1720 Forsvaret, post 01, under Forsvarets sanitet og Forsvarets høgskole og post 71, Støtte til veteranforskning.</w:t>
      </w:r>
    </w:p>
    <w:p w14:paraId="4166D6E5" w14:textId="77777777" w:rsidR="00972395" w:rsidRPr="00E73D4B" w:rsidRDefault="00F120C7" w:rsidP="00E73D4B">
      <w:pPr>
        <w:pStyle w:val="avsnitt-tittel"/>
      </w:pPr>
      <w:r w:rsidRPr="00E73D4B">
        <w:t>Veteraner – spesialisterklæring</w:t>
      </w:r>
    </w:p>
    <w:p w14:paraId="214EF8D8" w14:textId="77777777" w:rsidR="00972395" w:rsidRPr="00E73D4B" w:rsidRDefault="00F120C7" w:rsidP="00E73D4B">
      <w:pPr>
        <w:pStyle w:val="avsnitt-undertittel"/>
      </w:pPr>
      <w:r w:rsidRPr="00E73D4B">
        <w:t>Vedtak nr. 35, 15. oktober 2020</w:t>
      </w:r>
    </w:p>
    <w:p w14:paraId="6DAD2E4A" w14:textId="77777777" w:rsidR="00972395" w:rsidRPr="00E73D4B" w:rsidRDefault="00F120C7" w:rsidP="00E73D4B">
      <w:pPr>
        <w:pStyle w:val="blokksit"/>
        <w:rPr>
          <w:rStyle w:val="kursiv"/>
        </w:rPr>
      </w:pPr>
      <w:r w:rsidRPr="00E73D4B">
        <w:rPr>
          <w:rStyle w:val="kursiv"/>
        </w:rPr>
        <w:t>«Stortinget ber regjeringen sikre at spesialisterklæring om varig psykisk belastningsskade ikke settes til side av Statens pensjonskasse eller erstatningsordningenes klageorgan, uten at erklæringen først sendes tilbake til den aktuelle spesialisten for en kommentar eller tilleggserklæring. Dersom Statens pensjonskasse eller klageorganet mener at erklæringen fortsatt ikke er tilfredsstillende, må det hentes inn en ny medisinsk vurdering.»</w:t>
      </w:r>
    </w:p>
    <w:p w14:paraId="27D5B316" w14:textId="77777777" w:rsidR="00972395" w:rsidRPr="00E73D4B" w:rsidRDefault="00F120C7" w:rsidP="00E73D4B">
      <w:r w:rsidRPr="00E73D4B">
        <w:t xml:space="preserve">Vedtaket ble truffet under behandling av </w:t>
      </w:r>
      <w:proofErr w:type="spellStart"/>
      <w:r w:rsidRPr="00E73D4B">
        <w:t>Innst</w:t>
      </w:r>
      <w:proofErr w:type="spellEnd"/>
      <w:r w:rsidRPr="00E73D4B">
        <w:t xml:space="preserve">. 21 S (2020–2021) til Dokument 8:101 S (2019–2020) </w:t>
      </w:r>
      <w:r w:rsidRPr="00E73D4B">
        <w:rPr>
          <w:rStyle w:val="kursiv"/>
        </w:rPr>
        <w:t>Representantforslag fra stortingsrepresentant Bjørnar Moxnes om å sikre rettmessig erstatning for norske veteraner med psykiske skader</w:t>
      </w:r>
      <w:r w:rsidRPr="00E73D4B">
        <w:t>.</w:t>
      </w:r>
    </w:p>
    <w:p w14:paraId="4C44238A" w14:textId="77777777" w:rsidR="00972395" w:rsidRPr="00E73D4B" w:rsidRDefault="00F120C7" w:rsidP="00E73D4B">
      <w:r w:rsidRPr="00E73D4B">
        <w:t>Vedtaket er fulgt opp. Forskriftsendringer trådte i kraft 1. april 2022.</w:t>
      </w:r>
    </w:p>
    <w:p w14:paraId="6D144916" w14:textId="77777777" w:rsidR="00972395" w:rsidRPr="00E73D4B" w:rsidRDefault="00F120C7" w:rsidP="00E73D4B">
      <w:pPr>
        <w:pStyle w:val="avsnitt-tittel"/>
      </w:pPr>
      <w:r w:rsidRPr="00E73D4B">
        <w:t>Veteraner – vedtak som kan være i strid med gjeldende rett</w:t>
      </w:r>
    </w:p>
    <w:p w14:paraId="3E44B6AC" w14:textId="77777777" w:rsidR="00972395" w:rsidRPr="00E73D4B" w:rsidRDefault="00F120C7" w:rsidP="00E73D4B">
      <w:pPr>
        <w:pStyle w:val="avsnitt-undertittel"/>
      </w:pPr>
      <w:r w:rsidRPr="00E73D4B">
        <w:t>Vedtak nr. 36, 15. oktober 2020</w:t>
      </w:r>
    </w:p>
    <w:p w14:paraId="6D20AAB1" w14:textId="77777777" w:rsidR="00972395" w:rsidRPr="00E73D4B" w:rsidRDefault="00F120C7" w:rsidP="00E73D4B">
      <w:pPr>
        <w:pStyle w:val="blokksit"/>
      </w:pPr>
      <w:r w:rsidRPr="00E73D4B">
        <w:rPr>
          <w:rStyle w:val="kursiv"/>
        </w:rPr>
        <w:t xml:space="preserve">«Stortinget ber regjeringa sikre at </w:t>
      </w:r>
      <w:proofErr w:type="spellStart"/>
      <w:r w:rsidRPr="00E73D4B">
        <w:rPr>
          <w:rStyle w:val="kursiv"/>
        </w:rPr>
        <w:t>veteranar</w:t>
      </w:r>
      <w:proofErr w:type="spellEnd"/>
      <w:r w:rsidRPr="00E73D4B">
        <w:rPr>
          <w:rStyle w:val="kursiv"/>
        </w:rPr>
        <w:t xml:space="preserve"> kan få ta opp saka si på nytt der vedtak </w:t>
      </w:r>
      <w:proofErr w:type="spellStart"/>
      <w:r w:rsidRPr="00E73D4B">
        <w:rPr>
          <w:rStyle w:val="kursiv"/>
        </w:rPr>
        <w:t>frå</w:t>
      </w:r>
      <w:proofErr w:type="spellEnd"/>
      <w:r w:rsidRPr="00E73D4B">
        <w:rPr>
          <w:rStyle w:val="kursiv"/>
        </w:rPr>
        <w:t xml:space="preserve"> Statens pensjonskasse og/eller klagenemnda kan </w:t>
      </w:r>
      <w:proofErr w:type="spellStart"/>
      <w:r w:rsidRPr="00E73D4B">
        <w:rPr>
          <w:rStyle w:val="kursiv"/>
        </w:rPr>
        <w:t>vere</w:t>
      </w:r>
      <w:proofErr w:type="spellEnd"/>
      <w:r w:rsidRPr="00E73D4B">
        <w:rPr>
          <w:rStyle w:val="kursiv"/>
        </w:rPr>
        <w:t xml:space="preserve"> i strid med </w:t>
      </w:r>
      <w:proofErr w:type="spellStart"/>
      <w:r w:rsidRPr="00E73D4B">
        <w:rPr>
          <w:rStyle w:val="kursiv"/>
        </w:rPr>
        <w:t>gjeldande</w:t>
      </w:r>
      <w:proofErr w:type="spellEnd"/>
      <w:r w:rsidRPr="00E73D4B">
        <w:rPr>
          <w:rStyle w:val="kursiv"/>
        </w:rPr>
        <w:t xml:space="preserve"> rett.»</w:t>
      </w:r>
    </w:p>
    <w:p w14:paraId="194129B6" w14:textId="77777777" w:rsidR="00972395" w:rsidRPr="00E73D4B" w:rsidRDefault="00F120C7" w:rsidP="00E73D4B">
      <w:r w:rsidRPr="00E73D4B">
        <w:t xml:space="preserve">Vedtaket ble truffet under behandling av </w:t>
      </w:r>
      <w:proofErr w:type="spellStart"/>
      <w:r w:rsidRPr="00E73D4B">
        <w:t>Innst</w:t>
      </w:r>
      <w:proofErr w:type="spellEnd"/>
      <w:r w:rsidRPr="00E73D4B">
        <w:t>. 21 S (2020–2021) til Dokument 8:101 S (2019–2020)</w:t>
      </w:r>
      <w:r w:rsidRPr="00E73D4B">
        <w:rPr>
          <w:rStyle w:val="kursiv"/>
        </w:rPr>
        <w:t xml:space="preserve"> Representantforslag fra stortingsrepresentant Bjørnar Moxnes om å sikre rettmessig erstatning for norske veteraner med psykiske skader.</w:t>
      </w:r>
    </w:p>
    <w:p w14:paraId="73E9E3AF" w14:textId="77777777" w:rsidR="00972395" w:rsidRPr="00E73D4B" w:rsidRDefault="00F120C7" w:rsidP="00E73D4B">
      <w:r w:rsidRPr="00E73D4B">
        <w:t xml:space="preserve">Skadelidte veteraner er allerede i dag sikret mulighet for prøving og gjenopptak av vedtak om erstatning og kompensasjon som er i strid med gjeldende rett. Vedtak fra Statens pensjonskasse kan klages inn for en særskilt klagenemnd. Vedtak fra klagenemnda kan bringes inn for domstolene innenfor en søksmålsfrist på seks måneder. Klagere som har fått saken sin avgjort i klagenemnda har også mulighet til å </w:t>
      </w:r>
      <w:proofErr w:type="gramStart"/>
      <w:r w:rsidRPr="00E73D4B">
        <w:t>begjære</w:t>
      </w:r>
      <w:proofErr w:type="gramEnd"/>
      <w:r w:rsidRPr="00E73D4B">
        <w:t xml:space="preserve"> gjenopptak etter reglene i forvaltningsloven. Skadelidte kan videre bringe klager mot forvaltningen inn for Sivilombudet etter reglene i lov 18. juni 2021 nr. 121 om Stortingets ombud for kontroll med forvaltningen. Dette var nytt av 2021. Tidligere falt ansvaret for slike klager under Ombudsnemnda for Forsvaret. Overføringen av ansvaret til Sivilombudet innebærer en styrking av kontrollen med sakene. Regjeringen mener anmodningen ivaretas gjennom gjeldende ordninger, og anser etter dette vedtaket for å være fulgt opp.</w:t>
      </w:r>
    </w:p>
    <w:p w14:paraId="6ED0B618" w14:textId="77777777" w:rsidR="00972395" w:rsidRPr="00E73D4B" w:rsidRDefault="00F120C7" w:rsidP="00E73D4B">
      <w:pPr>
        <w:pStyle w:val="avsnitt-tittel"/>
      </w:pPr>
      <w:r w:rsidRPr="00E73D4B">
        <w:t>Utdanne nok personell til HV etter modell fra Finnmark</w:t>
      </w:r>
    </w:p>
    <w:p w14:paraId="57E6AAEE" w14:textId="77777777" w:rsidR="00972395" w:rsidRPr="00E73D4B" w:rsidRDefault="00F120C7" w:rsidP="00E73D4B">
      <w:pPr>
        <w:pStyle w:val="avsnitt-undertittel"/>
      </w:pPr>
      <w:r w:rsidRPr="00E73D4B">
        <w:t>Vedtak nr. 123, 1. desember 2020</w:t>
      </w:r>
    </w:p>
    <w:p w14:paraId="4738622C" w14:textId="77777777" w:rsidR="00972395" w:rsidRPr="00E73D4B" w:rsidRDefault="00F120C7" w:rsidP="00E73D4B">
      <w:pPr>
        <w:pStyle w:val="blokksit"/>
        <w:rPr>
          <w:rStyle w:val="kursiv"/>
        </w:rPr>
      </w:pPr>
      <w:r w:rsidRPr="00E73D4B">
        <w:rPr>
          <w:rStyle w:val="kursiv"/>
        </w:rPr>
        <w:t>«Stortinget ber regjeringen se på muligheten for å utnytte eksisterende EBA og etter behov opprette midlertidig rekruttutdanning for å utdanne nok personell til HV etter modell fra Finnmark, innenfor budsjettrammen.»</w:t>
      </w:r>
    </w:p>
    <w:p w14:paraId="591B1989" w14:textId="77777777" w:rsidR="00972395" w:rsidRPr="00E73D4B" w:rsidRDefault="00F120C7" w:rsidP="00E73D4B">
      <w:r w:rsidRPr="00E73D4B">
        <w:t xml:space="preserve">Vedtaket ble truffet under behandling av </w:t>
      </w:r>
      <w:proofErr w:type="spellStart"/>
      <w:r w:rsidRPr="00E73D4B">
        <w:t>Innst</w:t>
      </w:r>
      <w:proofErr w:type="spellEnd"/>
      <w:r w:rsidRPr="00E73D4B">
        <w:t xml:space="preserve">. 87 S (2020–2021) til </w:t>
      </w:r>
      <w:proofErr w:type="spellStart"/>
      <w:r w:rsidRPr="00E73D4B">
        <w:t>Prop</w:t>
      </w:r>
      <w:proofErr w:type="spellEnd"/>
      <w:r w:rsidRPr="00E73D4B">
        <w:t xml:space="preserve">. 14 S (2020–2021) </w:t>
      </w:r>
      <w:r w:rsidRPr="00E73D4B">
        <w:rPr>
          <w:rStyle w:val="kursiv"/>
        </w:rPr>
        <w:t>Evne til forsvar – vilje til beredskap. Langtidsplan for forsvarssektoren</w:t>
      </w:r>
      <w:r w:rsidRPr="00E73D4B">
        <w:t>.</w:t>
      </w:r>
    </w:p>
    <w:p w14:paraId="7FAF77A7" w14:textId="77777777" w:rsidR="00972395" w:rsidRPr="00E73D4B" w:rsidRDefault="00F120C7" w:rsidP="00E73D4B">
      <w:r w:rsidRPr="00E73D4B">
        <w:t xml:space="preserve">Forhold </w:t>
      </w:r>
      <w:proofErr w:type="gramStart"/>
      <w:r w:rsidRPr="00E73D4B">
        <w:t>vedrørende</w:t>
      </w:r>
      <w:proofErr w:type="gramEnd"/>
      <w:r w:rsidRPr="00E73D4B">
        <w:t xml:space="preserve"> behov for å opprette egen rekruttutdanning for Heimevernet er vurdert og redegjort for i </w:t>
      </w:r>
      <w:proofErr w:type="spellStart"/>
      <w:r w:rsidRPr="00E73D4B">
        <w:t>Prop</w:t>
      </w:r>
      <w:proofErr w:type="spellEnd"/>
      <w:r w:rsidRPr="00E73D4B">
        <w:t>. 1 S (2021–2022). Innenfor dagens heimevernsstruktur er det etter forsvarssjefens militærfaglige vurderinger og en helhetlig vurdering av Forsvarsdepartementet, ikke funnet behov for en egen rekruttutdanning for Heimevernet.</w:t>
      </w:r>
    </w:p>
    <w:p w14:paraId="098E4E89" w14:textId="77777777" w:rsidR="00972395" w:rsidRPr="00E73D4B" w:rsidRDefault="00F120C7" w:rsidP="00E73D4B">
      <w:pPr>
        <w:pStyle w:val="avsnitt-tittel"/>
      </w:pPr>
      <w:r w:rsidRPr="00E73D4B">
        <w:t>Vurderinger om standardisert fartøyklasse</w:t>
      </w:r>
    </w:p>
    <w:p w14:paraId="3367A3D4" w14:textId="77777777" w:rsidR="00972395" w:rsidRPr="00E73D4B" w:rsidRDefault="00F120C7" w:rsidP="00E73D4B">
      <w:pPr>
        <w:pStyle w:val="avsnitt-undertittel"/>
      </w:pPr>
      <w:r w:rsidRPr="00E73D4B">
        <w:t>Vedtak nr. 124, 1. desember 2020</w:t>
      </w:r>
    </w:p>
    <w:p w14:paraId="2A04CF7D" w14:textId="77777777" w:rsidR="00972395" w:rsidRPr="00E73D4B" w:rsidRDefault="00F120C7" w:rsidP="00E73D4B">
      <w:pPr>
        <w:pStyle w:val="blokksit"/>
        <w:rPr>
          <w:rStyle w:val="kursiv"/>
        </w:rPr>
      </w:pPr>
      <w:r w:rsidRPr="00E73D4B">
        <w:rPr>
          <w:rStyle w:val="kursiv"/>
        </w:rPr>
        <w:t xml:space="preserve">«Stortinget ber regjeringen på egnet vis fremme en sak om erstatning av dagens kystvakt- og støttefartøy, herunder en vurdering av en fremtidig standardisert fartøyklasse, og komme tilbake med mulige forseringer i </w:t>
      </w:r>
      <w:proofErr w:type="spellStart"/>
      <w:r w:rsidRPr="00E73D4B">
        <w:rPr>
          <w:rStyle w:val="kursiv"/>
        </w:rPr>
        <w:t>Prop</w:t>
      </w:r>
      <w:proofErr w:type="spellEnd"/>
      <w:r w:rsidRPr="00E73D4B">
        <w:rPr>
          <w:rStyle w:val="kursiv"/>
        </w:rPr>
        <w:t>. 1 S (2021–2022).»</w:t>
      </w:r>
    </w:p>
    <w:p w14:paraId="1598AF3A" w14:textId="77777777" w:rsidR="00972395" w:rsidRPr="00E73D4B" w:rsidRDefault="00F120C7" w:rsidP="00E73D4B">
      <w:r w:rsidRPr="00E73D4B">
        <w:t xml:space="preserve">Vedtaket ble truffet under behandling av </w:t>
      </w:r>
      <w:proofErr w:type="spellStart"/>
      <w:r w:rsidRPr="00E73D4B">
        <w:t>Innst</w:t>
      </w:r>
      <w:proofErr w:type="spellEnd"/>
      <w:r w:rsidRPr="00E73D4B">
        <w:t xml:space="preserve">. 87 S (2020–2021) til </w:t>
      </w:r>
      <w:proofErr w:type="spellStart"/>
      <w:r w:rsidRPr="00E73D4B">
        <w:t>Prop</w:t>
      </w:r>
      <w:proofErr w:type="spellEnd"/>
      <w:r w:rsidRPr="00E73D4B">
        <w:t xml:space="preserve">. 14 S (2020–2021) </w:t>
      </w:r>
      <w:r w:rsidRPr="00E73D4B">
        <w:rPr>
          <w:rStyle w:val="kursiv"/>
        </w:rPr>
        <w:t>Evne til forsvar – vilje til beredskap. Langtidsplan for forsvarssektoren</w:t>
      </w:r>
      <w:r w:rsidRPr="00E73D4B">
        <w:t>.</w:t>
      </w:r>
    </w:p>
    <w:p w14:paraId="1D86FC1E" w14:textId="77777777" w:rsidR="00972395" w:rsidRPr="00E73D4B" w:rsidRDefault="00F120C7" w:rsidP="00E73D4B">
      <w:r w:rsidRPr="00E73D4B">
        <w:t>Forsvarsdepartementet har gitt Forsvaret i oppdrag å gjennomføre en konseptvalgutredning etter statens prosjektmodell for å vurdere muligheten for en standardisert fartøyklasse. Et mulig standardisert fartøy kan på sikt vurderes som en erstatning for dagens kystvakt- og støttefartøyer når disse faller for levetid, eller når leiekontrakter går ut. En konseptvalgutredning vil kunne dokumentere effektene av en mulig overgang til standardisert fartøyklasse, og eventuelle gevinster i form av enklere drift, utdanning og understøttelse, men også gi anbefalinger om eierskapsform og anskaffelsesstrategi.</w:t>
      </w:r>
    </w:p>
    <w:p w14:paraId="5E82DFA4" w14:textId="77777777" w:rsidR="00972395" w:rsidRPr="00E73D4B" w:rsidRDefault="00F120C7" w:rsidP="00E73D4B">
      <w:pPr>
        <w:pStyle w:val="avsnitt-tittel"/>
      </w:pPr>
      <w:r w:rsidRPr="00E73D4B">
        <w:t>Sette ned en forsvarskommisjon</w:t>
      </w:r>
    </w:p>
    <w:p w14:paraId="5DCA8120" w14:textId="77777777" w:rsidR="00972395" w:rsidRPr="00E73D4B" w:rsidRDefault="00F120C7" w:rsidP="00E73D4B">
      <w:pPr>
        <w:pStyle w:val="avsnitt-undertittel"/>
      </w:pPr>
      <w:r w:rsidRPr="00E73D4B">
        <w:t>Vedtak nr. 125, 1. desember 2020</w:t>
      </w:r>
    </w:p>
    <w:p w14:paraId="3CC88DB4" w14:textId="77777777" w:rsidR="00972395" w:rsidRPr="00E73D4B" w:rsidRDefault="00F120C7" w:rsidP="00E73D4B">
      <w:pPr>
        <w:pStyle w:val="blokksit"/>
        <w:rPr>
          <w:rStyle w:val="kursiv"/>
        </w:rPr>
      </w:pPr>
      <w:r w:rsidRPr="00E73D4B">
        <w:rPr>
          <w:rStyle w:val="kursiv"/>
        </w:rPr>
        <w:t>«Stortinget ber regjeringen i løpet av 2021 sette ned en forsvarskommisjon med bred faglig og politisk sammensetning for å vurdere de sikkerhetspolitiske utfordringene for Norge, med sikte på å skape et bredest mulig grunnlag for videre utvikling i forsvarssektoren.»</w:t>
      </w:r>
    </w:p>
    <w:p w14:paraId="74F10D80" w14:textId="77777777" w:rsidR="00972395" w:rsidRPr="00E73D4B" w:rsidRDefault="00F120C7" w:rsidP="00E73D4B">
      <w:r w:rsidRPr="00E73D4B">
        <w:t xml:space="preserve">Vedtaket ble truffet under behandling av </w:t>
      </w:r>
      <w:proofErr w:type="spellStart"/>
      <w:r w:rsidRPr="00E73D4B">
        <w:t>Innst</w:t>
      </w:r>
      <w:proofErr w:type="spellEnd"/>
      <w:r w:rsidRPr="00E73D4B">
        <w:t xml:space="preserve">. 87 S (2020–2021) til </w:t>
      </w:r>
      <w:proofErr w:type="spellStart"/>
      <w:r w:rsidRPr="00E73D4B">
        <w:t>Prop</w:t>
      </w:r>
      <w:proofErr w:type="spellEnd"/>
      <w:r w:rsidRPr="00E73D4B">
        <w:t xml:space="preserve">. 14 S (2020–2021) </w:t>
      </w:r>
      <w:r w:rsidRPr="00E73D4B">
        <w:rPr>
          <w:rStyle w:val="kursiv"/>
        </w:rPr>
        <w:t>Evne til forsvar – vilje til beredskap. Langtidsplan for forsvarssektoren</w:t>
      </w:r>
      <w:r w:rsidRPr="00E73D4B">
        <w:t>.</w:t>
      </w:r>
    </w:p>
    <w:p w14:paraId="5E9FE2E8" w14:textId="77777777" w:rsidR="00972395" w:rsidRPr="00E73D4B" w:rsidRDefault="00F120C7" w:rsidP="00E73D4B">
      <w:r w:rsidRPr="00E73D4B">
        <w:t>Regjeringen vedtok 17. desember 2021 å nedsette en bredt sammensatt forsvarskommisjon som skal ha relevans for neste langtidsplan, i tråd med Hurdalsplattformen. Formålet med etableringen av forsvarskommisjonen var å få uavhengige innspill, vurderinger og presentasjoner av hvilke veivalg og prioriteringer som best bidrar til å verne om Norges sikkerhet, samt synliggjøre hvilke konsekvenser dette har for den videre utviklingen av forsvarssektoren. Dette arbeidet er også en mulighet for regjeringen til å legge til rette for en bred debatt om Norges sikkerhets- og forsvarspolitiske utfordringer og muligheter. Forsvarskommisjonen skal levere et utkast til NOU 1. mai 2023.</w:t>
      </w:r>
    </w:p>
    <w:p w14:paraId="36D0BE6A" w14:textId="77777777" w:rsidR="00972395" w:rsidRPr="00E73D4B" w:rsidRDefault="00F120C7" w:rsidP="00E73D4B">
      <w:pPr>
        <w:pStyle w:val="avsnitt-tittel"/>
      </w:pPr>
      <w:r w:rsidRPr="00E73D4B">
        <w:t>Nye helikoptre til dedikert helikopterstøtte for Hæren</w:t>
      </w:r>
    </w:p>
    <w:p w14:paraId="0125C413" w14:textId="77777777" w:rsidR="00972395" w:rsidRPr="00E73D4B" w:rsidRDefault="00F120C7" w:rsidP="00E73D4B">
      <w:pPr>
        <w:pStyle w:val="avsnitt-undertittel"/>
      </w:pPr>
      <w:r w:rsidRPr="00E73D4B">
        <w:t>Vedtak nr. 128, 1. desember 2020</w:t>
      </w:r>
    </w:p>
    <w:p w14:paraId="20DFBF08" w14:textId="77777777" w:rsidR="00972395" w:rsidRPr="00E73D4B" w:rsidRDefault="00F120C7" w:rsidP="00E73D4B">
      <w:pPr>
        <w:pStyle w:val="blokksit"/>
        <w:rPr>
          <w:rStyle w:val="kursiv"/>
        </w:rPr>
      </w:pPr>
      <w:r w:rsidRPr="00E73D4B">
        <w:rPr>
          <w:rStyle w:val="kursiv"/>
        </w:rPr>
        <w:t>«Stortinget ber regjeringen i forbindelse med den planlagte anskaffelsen av nye helikoptre til spesialstyrkene fra 2024, også anskaffe nye helikoptre til dedikert helikopterstøtte for Hæren. De nye helikoptrene skal organiseres i en skvadron på Rygge, og en skvadron på Bardufoss for å understøtte og samvirke med Hæren. Det henstilles til regjeringen å komme tilbake til Stortinget med en egen sak om anskaffelsen av helikoptrene, herunder antall.»</w:t>
      </w:r>
    </w:p>
    <w:p w14:paraId="42B05D3D" w14:textId="77777777" w:rsidR="00972395" w:rsidRPr="00E73D4B" w:rsidRDefault="00F120C7" w:rsidP="00E73D4B">
      <w:r w:rsidRPr="00E73D4B">
        <w:t xml:space="preserve">Vedtaket ble truffet under behandling av </w:t>
      </w:r>
      <w:proofErr w:type="spellStart"/>
      <w:r w:rsidRPr="00E73D4B">
        <w:t>Innst</w:t>
      </w:r>
      <w:proofErr w:type="spellEnd"/>
      <w:r w:rsidRPr="00E73D4B">
        <w:t xml:space="preserve">. 87 S (2020–2021) til </w:t>
      </w:r>
      <w:proofErr w:type="spellStart"/>
      <w:r w:rsidRPr="00E73D4B">
        <w:t>Prop</w:t>
      </w:r>
      <w:proofErr w:type="spellEnd"/>
      <w:r w:rsidRPr="00E73D4B">
        <w:t xml:space="preserve">. 14 S (2020–2021) </w:t>
      </w:r>
      <w:r w:rsidRPr="00E73D4B">
        <w:rPr>
          <w:rStyle w:val="kursiv"/>
        </w:rPr>
        <w:t>Evne til forsvar – vilje til beredskap. Langtidsplan for forsvarssektoren</w:t>
      </w:r>
      <w:r w:rsidRPr="00E73D4B">
        <w:t>.</w:t>
      </w:r>
    </w:p>
    <w:p w14:paraId="02F5CF82" w14:textId="77777777" w:rsidR="00972395" w:rsidRPr="00E73D4B" w:rsidRDefault="00F120C7" w:rsidP="00E73D4B">
      <w:r w:rsidRPr="00E73D4B">
        <w:t xml:space="preserve">Arbeidet er pågående og er en del av regjeringens helhetlige tilnærming til Forsvarets fremtidige helikopterkapasitet. Forsvarsdepartementet har besluttet at det skal etableres en skvadronsledelse på Bardufoss for helikopterstøtte til Hæren. Forsvaret er gitt i oppdrag å utrede innretningen på dette innen utgangen av 2022, herunder å gi råd om tidsplanen for gjennomføring. Det er videre besluttet å flytte ett </w:t>
      </w:r>
      <w:proofErr w:type="gramStart"/>
      <w:r w:rsidRPr="00E73D4B">
        <w:t>Bell helikopter</w:t>
      </w:r>
      <w:proofErr w:type="gramEnd"/>
      <w:r w:rsidRPr="00E73D4B">
        <w:t xml:space="preserve"> til Bardufoss fra Rygge for å drive opplæring. Regjeringen vil komme tilbake til Stortinget med en egen sak om anskaffelsen av helikoptrene.</w:t>
      </w:r>
    </w:p>
    <w:p w14:paraId="2B265E08" w14:textId="77777777" w:rsidR="00972395" w:rsidRPr="00E73D4B" w:rsidRDefault="00F120C7" w:rsidP="00E73D4B">
      <w:pPr>
        <w:pStyle w:val="avsnitt-tittel"/>
      </w:pPr>
      <w:r w:rsidRPr="00E73D4B">
        <w:t>Utrede å benytte Haslemoen og Drevjamoen</w:t>
      </w:r>
    </w:p>
    <w:p w14:paraId="79F22E66" w14:textId="77777777" w:rsidR="00972395" w:rsidRPr="00E73D4B" w:rsidRDefault="00F120C7" w:rsidP="00E73D4B">
      <w:pPr>
        <w:pStyle w:val="avsnitt-undertittel"/>
      </w:pPr>
      <w:r w:rsidRPr="00E73D4B">
        <w:t>Vedtak nr. 131, 1. desember 2020</w:t>
      </w:r>
    </w:p>
    <w:p w14:paraId="5AEAF990" w14:textId="77777777" w:rsidR="00972395" w:rsidRPr="00E73D4B" w:rsidRDefault="00F120C7" w:rsidP="00E73D4B">
      <w:pPr>
        <w:pStyle w:val="blokksit"/>
        <w:rPr>
          <w:rStyle w:val="kursiv"/>
        </w:rPr>
      </w:pPr>
      <w:r w:rsidRPr="00E73D4B">
        <w:rPr>
          <w:rStyle w:val="kursiv"/>
        </w:rPr>
        <w:t xml:space="preserve">«Stortinget ber regjeringen utrede å benytte Haslemoen og Drevjamoen som supplement til rekruttskolen som lokaliseres på </w:t>
      </w:r>
      <w:proofErr w:type="spellStart"/>
      <w:r w:rsidRPr="00E73D4B">
        <w:rPr>
          <w:rStyle w:val="kursiv"/>
        </w:rPr>
        <w:t>Terningmoen</w:t>
      </w:r>
      <w:proofErr w:type="spellEnd"/>
      <w:r w:rsidRPr="00E73D4B">
        <w:rPr>
          <w:rStyle w:val="kursiv"/>
        </w:rPr>
        <w:t xml:space="preserve">, og på egnet måte komme tilbake til dette i forbindelse med </w:t>
      </w:r>
      <w:proofErr w:type="spellStart"/>
      <w:r w:rsidRPr="00E73D4B">
        <w:rPr>
          <w:rStyle w:val="kursiv"/>
        </w:rPr>
        <w:t>Prop</w:t>
      </w:r>
      <w:proofErr w:type="spellEnd"/>
      <w:r w:rsidRPr="00E73D4B">
        <w:rPr>
          <w:rStyle w:val="kursiv"/>
        </w:rPr>
        <w:t>. 1 S (2021–2022).»</w:t>
      </w:r>
    </w:p>
    <w:p w14:paraId="0374E28E" w14:textId="77777777" w:rsidR="00972395" w:rsidRPr="00E73D4B" w:rsidRDefault="00F120C7" w:rsidP="00E73D4B">
      <w:r w:rsidRPr="00E73D4B">
        <w:t xml:space="preserve">Vedtaket ble truffet under behandling av </w:t>
      </w:r>
      <w:proofErr w:type="spellStart"/>
      <w:r w:rsidRPr="00E73D4B">
        <w:t>Innst</w:t>
      </w:r>
      <w:proofErr w:type="spellEnd"/>
      <w:r w:rsidRPr="00E73D4B">
        <w:t xml:space="preserve">. 87 S (2020–2021) til </w:t>
      </w:r>
      <w:proofErr w:type="spellStart"/>
      <w:r w:rsidRPr="00E73D4B">
        <w:t>Prop</w:t>
      </w:r>
      <w:proofErr w:type="spellEnd"/>
      <w:r w:rsidRPr="00E73D4B">
        <w:t xml:space="preserve">. 14 S (2020–2021) </w:t>
      </w:r>
      <w:r w:rsidRPr="00E73D4B">
        <w:rPr>
          <w:rStyle w:val="kursiv"/>
        </w:rPr>
        <w:t>Evne til forsvar – vilje til beredskap. Langtidsplan for forsvarssektoren</w:t>
      </w:r>
      <w:r w:rsidRPr="00E73D4B">
        <w:t>.</w:t>
      </w:r>
    </w:p>
    <w:p w14:paraId="362421E0" w14:textId="77777777" w:rsidR="00972395" w:rsidRPr="00E73D4B" w:rsidRDefault="00F120C7" w:rsidP="00E73D4B">
      <w:r w:rsidRPr="00E73D4B">
        <w:t xml:space="preserve">Forsvarsdepartementet har i tråd med </w:t>
      </w:r>
      <w:proofErr w:type="spellStart"/>
      <w:r w:rsidRPr="00E73D4B">
        <w:t>Innst</w:t>
      </w:r>
      <w:proofErr w:type="spellEnd"/>
      <w:r w:rsidRPr="00E73D4B">
        <w:t xml:space="preserve">. 87 S (2020–2021) til </w:t>
      </w:r>
      <w:proofErr w:type="spellStart"/>
      <w:r w:rsidRPr="00E73D4B">
        <w:t>Prop</w:t>
      </w:r>
      <w:proofErr w:type="spellEnd"/>
      <w:r w:rsidRPr="00E73D4B">
        <w:t xml:space="preserve">. 14 S (2020–2021) utredet bruk av Drevjamoen og/eller Haslemoen som supplement i rekruttutdanningen i Forsvaret. Som beskrevet av den forrige regjeringen i </w:t>
      </w:r>
      <w:proofErr w:type="spellStart"/>
      <w:r w:rsidRPr="00E73D4B">
        <w:t>Prop</w:t>
      </w:r>
      <w:proofErr w:type="spellEnd"/>
      <w:r w:rsidRPr="00E73D4B">
        <w:t xml:space="preserve">. 1 S (2021–2022) avdekket utredningen en feil i plangrunnlaget for antall rekrutter pr. rekruttskole. Parallelt med dette vil beslutningen om tolv eller 16 måneder førstegangstjeneste, samt en pågående utredning om effektivisering av vakt- og sikringsfunksjonen i Forsvaret, ha betydning for utdanningsbehovet. Forsvaret er anmodet om å fremskaffe oppdaterte analyser av utdanningsbehovet ved rekruttskolene. Hensiktsmessigheten av å benytte andre leire som supplement til </w:t>
      </w:r>
      <w:proofErr w:type="spellStart"/>
      <w:r w:rsidRPr="00E73D4B">
        <w:t>Terningmoen</w:t>
      </w:r>
      <w:proofErr w:type="spellEnd"/>
      <w:r w:rsidRPr="00E73D4B">
        <w:t xml:space="preserve"> er utredet. Utredningene viser at det er fordeler med å samle utdanningsmiljøer på få lokasjoner og at å ta i bruk flere leirer vil medføre utgifter til oppgradering av bo- og fellesarealer og kostnader knyttet til å tilfredsstille kravene til kjønnsnøytral verneplikt. Videre vil utdanningsbelastningen for de operative avdelingene reduseres og skape rom for økt operativ tilgjengelighet. Basert på Forsvarets utredninger vil Forsvarsdepartementet supplere eksisterende utredning med en oppdatert vurdering av det totale utdanningsbehovet for rekrutter. </w:t>
      </w:r>
      <w:proofErr w:type="spellStart"/>
      <w:r w:rsidRPr="00E73D4B">
        <w:t>Terningmoen</w:t>
      </w:r>
      <w:proofErr w:type="spellEnd"/>
      <w:r w:rsidRPr="00E73D4B">
        <w:t xml:space="preserve"> bygges i første omgang opp for å ivareta en økning på 1 100 rekrutter pr. innrykk. Pågående utredninger i Forsvaret vil definere rekruttutdanningsbehovet og være styrende både for det endelige utdanningsvolumet ved </w:t>
      </w:r>
      <w:proofErr w:type="spellStart"/>
      <w:r w:rsidRPr="00E73D4B">
        <w:t>Terningmoen</w:t>
      </w:r>
      <w:proofErr w:type="spellEnd"/>
      <w:r w:rsidRPr="00E73D4B">
        <w:t xml:space="preserve"> og behovet for å iverksette eventuelle ytterligere tiltak. Regjeringen vil komme tilbake til Stortinget om dette.</w:t>
      </w:r>
    </w:p>
    <w:p w14:paraId="2334625F" w14:textId="77777777" w:rsidR="00972395" w:rsidRPr="00E73D4B" w:rsidRDefault="00F120C7" w:rsidP="00E73D4B">
      <w:pPr>
        <w:pStyle w:val="avsnitt-tittel"/>
      </w:pPr>
      <w:r w:rsidRPr="00E73D4B">
        <w:t>Utredning om bruk av ikke-militært ansatte</w:t>
      </w:r>
    </w:p>
    <w:p w14:paraId="2BAEA1BE" w14:textId="77777777" w:rsidR="00972395" w:rsidRPr="00E73D4B" w:rsidRDefault="00F120C7" w:rsidP="00E73D4B">
      <w:pPr>
        <w:pStyle w:val="avsnitt-undertittel"/>
      </w:pPr>
      <w:r w:rsidRPr="00E73D4B">
        <w:t>Vedtak nr. 133, 1. desember 2020</w:t>
      </w:r>
    </w:p>
    <w:p w14:paraId="657FB795" w14:textId="77777777" w:rsidR="00972395" w:rsidRPr="00E73D4B" w:rsidRDefault="00F120C7" w:rsidP="00E73D4B">
      <w:pPr>
        <w:pStyle w:val="blokksit"/>
        <w:rPr>
          <w:rStyle w:val="kursiv"/>
        </w:rPr>
      </w:pPr>
      <w:r w:rsidRPr="00E73D4B">
        <w:rPr>
          <w:rStyle w:val="kursiv"/>
        </w:rPr>
        <w:t>«Stortinget ber regjeringen innen 2022 legge fram en utredning om bruk av ikke-militært ansatte og forhold knyttet til krigens folkerett og ikke-militært personell som legitime militære mål.»</w:t>
      </w:r>
    </w:p>
    <w:p w14:paraId="6FB2CCDB" w14:textId="77777777" w:rsidR="00972395" w:rsidRPr="00E73D4B" w:rsidRDefault="00F120C7" w:rsidP="00E73D4B">
      <w:r w:rsidRPr="00E73D4B">
        <w:t xml:space="preserve">Vedtaket ble truffet under behandling av </w:t>
      </w:r>
      <w:proofErr w:type="spellStart"/>
      <w:r w:rsidRPr="00E73D4B">
        <w:t>Innst</w:t>
      </w:r>
      <w:proofErr w:type="spellEnd"/>
      <w:r w:rsidRPr="00E73D4B">
        <w:t xml:space="preserve">. 87 S (2020–2021) til </w:t>
      </w:r>
      <w:proofErr w:type="spellStart"/>
      <w:r w:rsidRPr="00E73D4B">
        <w:t>Prop</w:t>
      </w:r>
      <w:proofErr w:type="spellEnd"/>
      <w:r w:rsidRPr="00E73D4B">
        <w:t xml:space="preserve">. 14 S (2020–2021) </w:t>
      </w:r>
      <w:r w:rsidRPr="00E73D4B">
        <w:rPr>
          <w:rStyle w:val="kursiv"/>
        </w:rPr>
        <w:t>Evne til forsvar – vilje til beredskap. Langtidsplan for forsvarssektoren</w:t>
      </w:r>
      <w:r w:rsidRPr="00E73D4B">
        <w:t>.</w:t>
      </w:r>
    </w:p>
    <w:p w14:paraId="3969E5D2" w14:textId="77777777" w:rsidR="00972395" w:rsidRPr="00E73D4B" w:rsidRDefault="00F120C7" w:rsidP="00E73D4B">
      <w:r w:rsidRPr="00E73D4B">
        <w:t>Forsvarsdepartementet har iverksatt en kartlegging om bruk av ikke-militært ansatte og forhold knyttet til krigens folkerett og ikke-militært personell som legitime militære mål. Kartleggingen er nå i sluttfasen, og regjeringen tar sikte på å informere Stortinget om saken innen utgangen av 2022.</w:t>
      </w:r>
    </w:p>
    <w:p w14:paraId="2EA2714C" w14:textId="77777777" w:rsidR="00972395" w:rsidRPr="00E73D4B" w:rsidRDefault="00F120C7" w:rsidP="00E73D4B">
      <w:pPr>
        <w:pStyle w:val="avsnitt-tittel"/>
      </w:pPr>
      <w:r w:rsidRPr="00E73D4B">
        <w:t>Personell til HV på Drevjamoen etter modell fra FLF</w:t>
      </w:r>
    </w:p>
    <w:p w14:paraId="28E13971" w14:textId="77777777" w:rsidR="00972395" w:rsidRPr="00E73D4B" w:rsidRDefault="00F120C7" w:rsidP="00E73D4B">
      <w:pPr>
        <w:pStyle w:val="avsnitt-undertittel"/>
      </w:pPr>
      <w:r w:rsidRPr="00E73D4B">
        <w:t>Vedtak nr. 136, 16. desember 2020</w:t>
      </w:r>
    </w:p>
    <w:p w14:paraId="63656CCE" w14:textId="77777777" w:rsidR="00972395" w:rsidRPr="00E73D4B" w:rsidRDefault="00F120C7" w:rsidP="00E73D4B">
      <w:pPr>
        <w:pStyle w:val="blokksit"/>
        <w:rPr>
          <w:rStyle w:val="kursiv"/>
        </w:rPr>
      </w:pPr>
      <w:r w:rsidRPr="00E73D4B">
        <w:rPr>
          <w:rStyle w:val="kursiv"/>
        </w:rPr>
        <w:t xml:space="preserve">«Stortinget ber regjeringa greie ut utnytting av </w:t>
      </w:r>
      <w:proofErr w:type="spellStart"/>
      <w:r w:rsidRPr="00E73D4B">
        <w:rPr>
          <w:rStyle w:val="kursiv"/>
        </w:rPr>
        <w:t>eksisterande</w:t>
      </w:r>
      <w:proofErr w:type="spellEnd"/>
      <w:r w:rsidRPr="00E73D4B">
        <w:rPr>
          <w:rStyle w:val="kursiv"/>
        </w:rPr>
        <w:t xml:space="preserve"> EBA og etter behov opprette mellombels rekruttutdanning for å utdanne personell til HV på Drevjamoen etter modell </w:t>
      </w:r>
      <w:proofErr w:type="spellStart"/>
      <w:r w:rsidRPr="00E73D4B">
        <w:rPr>
          <w:rStyle w:val="kursiv"/>
        </w:rPr>
        <w:t>frå</w:t>
      </w:r>
      <w:proofErr w:type="spellEnd"/>
      <w:r w:rsidRPr="00E73D4B">
        <w:rPr>
          <w:rStyle w:val="kursiv"/>
        </w:rPr>
        <w:t xml:space="preserve"> Finnmark landforsvar.»</w:t>
      </w:r>
    </w:p>
    <w:p w14:paraId="450C02FC" w14:textId="77777777" w:rsidR="00972395" w:rsidRPr="00E73D4B" w:rsidRDefault="00F120C7" w:rsidP="00E73D4B">
      <w:r w:rsidRPr="00E73D4B">
        <w:t xml:space="preserve">Vedtaket ble truffet under behandling av </w:t>
      </w:r>
      <w:proofErr w:type="spellStart"/>
      <w:r w:rsidRPr="00E73D4B">
        <w:t>Innst</w:t>
      </w:r>
      <w:proofErr w:type="spellEnd"/>
      <w:r w:rsidRPr="00E73D4B">
        <w:t xml:space="preserve">. 87 S (2020–2021) til </w:t>
      </w:r>
      <w:proofErr w:type="spellStart"/>
      <w:r w:rsidRPr="00E73D4B">
        <w:t>Prop</w:t>
      </w:r>
      <w:proofErr w:type="spellEnd"/>
      <w:r w:rsidRPr="00E73D4B">
        <w:t xml:space="preserve">. 14 S (2020–2021) </w:t>
      </w:r>
      <w:r w:rsidRPr="00E73D4B">
        <w:rPr>
          <w:rStyle w:val="kursiv"/>
        </w:rPr>
        <w:t>Evne til forsvar – vilje til beredskap. Langtidsplan for forsvarssektoren</w:t>
      </w:r>
      <w:r w:rsidRPr="00E73D4B">
        <w:t>.</w:t>
      </w:r>
    </w:p>
    <w:p w14:paraId="78DB69D1" w14:textId="77777777" w:rsidR="00972395" w:rsidRPr="00E73D4B" w:rsidRDefault="00F120C7" w:rsidP="00E73D4B">
      <w:r w:rsidRPr="00E73D4B">
        <w:t xml:space="preserve">Forhold </w:t>
      </w:r>
      <w:proofErr w:type="gramStart"/>
      <w:r w:rsidRPr="00E73D4B">
        <w:t>vedrørende</w:t>
      </w:r>
      <w:proofErr w:type="gramEnd"/>
      <w:r w:rsidRPr="00E73D4B">
        <w:t xml:space="preserve"> behov for å opprette egen rekruttutdanning for Heimevernet er vurdert helhetlig av forrige regjering og redegjort for i </w:t>
      </w:r>
      <w:proofErr w:type="spellStart"/>
      <w:r w:rsidRPr="00E73D4B">
        <w:t>Prop</w:t>
      </w:r>
      <w:proofErr w:type="spellEnd"/>
      <w:r w:rsidRPr="00E73D4B">
        <w:t>. 1 S (2021–2022). Innenfor dagens Heimevernsstruktur er det etter forsvarssjefens militærfaglige vurderinger og en helhetlig vurdering av Forsvarsdepartementet ikke funnet behov for en egen rekruttutdanning for Heimevernet. Heimevernet har i dag utfordringer med å rekvirere personell med lokal tilknytning i de nordligste fylkene. Forsvaret har tilgjengelig flere virkemidler for å bøte på denne utfordringen, eksempelvis seleksjon etter geografisk tilhørighet i forbindelse med rekvirering til førstegangstjeneste. Regjeringen vil se den videre styrkingen av Heimevernet i sammenheng med en helhetlig vurdering av Heimevernets fremtidige utnyttelse og innretning i den neste langtidsplanen for forsvarssektoren.</w:t>
      </w:r>
    </w:p>
    <w:p w14:paraId="147762D3" w14:textId="77777777" w:rsidR="00972395" w:rsidRPr="00E73D4B" w:rsidRDefault="00F120C7" w:rsidP="00E73D4B">
      <w:pPr>
        <w:pStyle w:val="avsnitt-tittel"/>
      </w:pPr>
      <w:r w:rsidRPr="00E73D4B">
        <w:t>Ivaretakelse av de nasjonale kulturhistoriske verdiene på Kjeller</w:t>
      </w:r>
    </w:p>
    <w:p w14:paraId="431701B5" w14:textId="77777777" w:rsidR="00972395" w:rsidRPr="00E73D4B" w:rsidRDefault="00F120C7" w:rsidP="00E73D4B">
      <w:pPr>
        <w:pStyle w:val="avsnitt-undertittel"/>
      </w:pPr>
      <w:r w:rsidRPr="00E73D4B">
        <w:t>Vedtak nr. 1099, 2. juni 2021</w:t>
      </w:r>
    </w:p>
    <w:p w14:paraId="64A95A6A" w14:textId="77777777" w:rsidR="00972395" w:rsidRPr="00E73D4B" w:rsidRDefault="00F120C7" w:rsidP="00E73D4B">
      <w:pPr>
        <w:pStyle w:val="blokksit"/>
        <w:rPr>
          <w:rStyle w:val="kursiv"/>
        </w:rPr>
      </w:pPr>
      <w:r w:rsidRPr="00E73D4B">
        <w:rPr>
          <w:rStyle w:val="kursiv"/>
        </w:rPr>
        <w:t>«Stortinget ber regjeringen legge frem en sak for Stortinget med en plan for hvordan staten kan bidra til at de nasjonale kulturhistoriske verdiene på Kjeller blir ivaretatt.»</w:t>
      </w:r>
    </w:p>
    <w:p w14:paraId="4FFE704B" w14:textId="77777777" w:rsidR="00972395" w:rsidRPr="00E73D4B" w:rsidRDefault="00F120C7" w:rsidP="00E73D4B">
      <w:r w:rsidRPr="00E73D4B">
        <w:t xml:space="preserve">Vedtaket ble truffet ved behandling av </w:t>
      </w:r>
      <w:proofErr w:type="spellStart"/>
      <w:r w:rsidRPr="00E73D4B">
        <w:t>Innst</w:t>
      </w:r>
      <w:proofErr w:type="spellEnd"/>
      <w:r w:rsidRPr="00E73D4B">
        <w:t xml:space="preserve">. 543 S (2020–2021) til Dokument 8:241 S (2020–2021) </w:t>
      </w:r>
      <w:r w:rsidRPr="00E73D4B">
        <w:rPr>
          <w:rStyle w:val="kursiv"/>
        </w:rPr>
        <w:t>Representantforslag om en permanent løsning for småflyaktiviteten i Oslo-området og luftfartøyvernsenter på Kjeller</w:t>
      </w:r>
      <w:r w:rsidRPr="00E73D4B">
        <w:t>.</w:t>
      </w:r>
    </w:p>
    <w:p w14:paraId="6F26DAA4" w14:textId="77777777" w:rsidR="00972395" w:rsidRPr="00E73D4B" w:rsidRDefault="00F120C7" w:rsidP="00E73D4B">
      <w:r w:rsidRPr="00E73D4B">
        <w:t xml:space="preserve">Forhold knyttet til ivaretakelse av nasjonale, kulturhistoriske verdier på Kjeller ses i sammenheng med arbeidet knyttet til avhendingen av Kjeller base, og koordineres med pågående prosesser hos Riksantikvaren og Lillestrøm kommune. Det vises også til informasjonssak om avviklingen av Kjeller base i </w:t>
      </w:r>
      <w:proofErr w:type="spellStart"/>
      <w:r w:rsidRPr="00E73D4B">
        <w:t>Prop</w:t>
      </w:r>
      <w:proofErr w:type="spellEnd"/>
      <w:r w:rsidRPr="00E73D4B">
        <w:t>. 1 S (2021–2022) Del III, 6.8 Avhending av Kjeller base. Fremdriften i Lillestrøm kommunes planprosess medfører at planen som skal danne grunnlag for etterbruk av Kjeller først ferdigbehandles ved utgangen av 2026. Riksantikvarens fredningsprosess samkjøres med dette arbeidet. Regjeringen vil komme tilbake til Stortinget om oppfølging av vedtaket.</w:t>
      </w:r>
    </w:p>
    <w:p w14:paraId="409EA6E9" w14:textId="77777777" w:rsidR="00972395" w:rsidRPr="00E73D4B" w:rsidRDefault="00F120C7" w:rsidP="00E73D4B">
      <w:pPr>
        <w:pStyle w:val="avsnitt-tittel"/>
      </w:pPr>
      <w:r w:rsidRPr="00E73D4B">
        <w:t>Statlig bidrag til istandsettelsen av Den gamle krigsskole</w:t>
      </w:r>
    </w:p>
    <w:p w14:paraId="217610B0" w14:textId="77777777" w:rsidR="00972395" w:rsidRPr="00E73D4B" w:rsidRDefault="00F120C7" w:rsidP="00E73D4B">
      <w:pPr>
        <w:pStyle w:val="avsnitt-undertittel"/>
      </w:pPr>
      <w:r w:rsidRPr="00E73D4B">
        <w:t>Vedtak nr. 1187, 9. juni 2021</w:t>
      </w:r>
    </w:p>
    <w:p w14:paraId="496AF3D3" w14:textId="77777777" w:rsidR="00972395" w:rsidRPr="00E73D4B" w:rsidRDefault="00F120C7" w:rsidP="00E73D4B">
      <w:pPr>
        <w:pStyle w:val="blokksit"/>
        <w:rPr>
          <w:rStyle w:val="kursiv"/>
        </w:rPr>
      </w:pPr>
      <w:r w:rsidRPr="00E73D4B">
        <w:rPr>
          <w:rStyle w:val="kursiv"/>
        </w:rPr>
        <w:t>«Stortinget ber regjeringen utrede og avklare hvorvidt eventuelle fremtidige tilskudd og/eller driftsmidler til Stiftelsen Den Gamle Krigsskole i forbindelse med bygningsmassen i Tollbugata 10 i Oslo bør utløses via Kulturdepartementet.»</w:t>
      </w:r>
    </w:p>
    <w:p w14:paraId="2718AEDC" w14:textId="77777777" w:rsidR="00972395" w:rsidRPr="00E73D4B" w:rsidRDefault="00F120C7" w:rsidP="00E73D4B">
      <w:r w:rsidRPr="00E73D4B">
        <w:t xml:space="preserve">Vedtaket ble truffet ved behandling av </w:t>
      </w:r>
      <w:proofErr w:type="spellStart"/>
      <w:r w:rsidRPr="00E73D4B">
        <w:t>Innst</w:t>
      </w:r>
      <w:proofErr w:type="spellEnd"/>
      <w:r w:rsidRPr="00E73D4B">
        <w:t xml:space="preserve">. 494 S (2020–2021) til Dokument 8:278 S (2020–2021) </w:t>
      </w:r>
      <w:r w:rsidRPr="00E73D4B">
        <w:rPr>
          <w:rStyle w:val="kursiv"/>
        </w:rPr>
        <w:t>Representantforslag om statlig bidrag til istandsettelsen av Den Gamle Krigsskole i Oslo</w:t>
      </w:r>
      <w:r w:rsidRPr="00E73D4B">
        <w:t>.</w:t>
      </w:r>
    </w:p>
    <w:p w14:paraId="78F8F327" w14:textId="77777777" w:rsidR="00972395" w:rsidRPr="00E73D4B" w:rsidRDefault="00F120C7" w:rsidP="00E73D4B">
      <w:r w:rsidRPr="00E73D4B">
        <w:t>Forsvarsdepartementet igangsatte i 2021 et tverrsektorielt arbeid for å utrede alternativer for fremtidig forvaltning av forsvarssektorens kulturhistoriske eiendommer. Utredningen skal også belyse hvordan man eventuelt kan sørge for finansiering innenfor rammen av sektorprinsippet, selv om man eksempelvis avhender slike eiendommer eller velger andre organisasjonsformer for eierskapet. En arbeidsgruppe ledet av Forsvarsbygg leverte sin rapport til Forsvarsdepartementet 15. juni 2022. Det gjennomføres nå en høring av utredningen, som vil utgjøre et viktig grunnlag for regjeringens videre behandling av arbeidsgruppens anbefalinger. Om det skal etableres spesielle tilskuddsordninger for kulturhistoriske eiendommer som tidligere har vært i forsvarssektorenes eie, inkludert Tollbugata 10, vil være en del av anbefalingen knyttet til fremtidig forvaltning av disse eiendommene.</w:t>
      </w:r>
    </w:p>
    <w:p w14:paraId="01951915" w14:textId="77777777" w:rsidR="00972395" w:rsidRPr="00E73D4B" w:rsidRDefault="00F120C7" w:rsidP="00E73D4B">
      <w:pPr>
        <w:pStyle w:val="Overskrift2"/>
      </w:pPr>
      <w:r w:rsidRPr="00E73D4B">
        <w:t>Stortingssesjon 2019–2020</w:t>
      </w:r>
    </w:p>
    <w:p w14:paraId="4FEFDC1F" w14:textId="77777777" w:rsidR="00972395" w:rsidRPr="00E73D4B" w:rsidRDefault="00F120C7" w:rsidP="00E73D4B">
      <w:pPr>
        <w:pStyle w:val="avsnitt-tittel"/>
      </w:pPr>
      <w:r w:rsidRPr="00E73D4B">
        <w:t>Evaluering av ny etterretningstjenestelov</w:t>
      </w:r>
    </w:p>
    <w:p w14:paraId="3FDC7285" w14:textId="77777777" w:rsidR="00972395" w:rsidRPr="00E73D4B" w:rsidRDefault="00F120C7" w:rsidP="00E73D4B">
      <w:pPr>
        <w:pStyle w:val="avsnitt-undertittel"/>
      </w:pPr>
      <w:r w:rsidRPr="00E73D4B">
        <w:t>Vedtak nr. 676, 11. juni 2020</w:t>
      </w:r>
    </w:p>
    <w:p w14:paraId="072234C8" w14:textId="77777777" w:rsidR="00972395" w:rsidRPr="00E73D4B" w:rsidRDefault="00F120C7" w:rsidP="00E73D4B">
      <w:pPr>
        <w:pStyle w:val="blokksit"/>
        <w:rPr>
          <w:rStyle w:val="kursiv"/>
        </w:rPr>
      </w:pPr>
      <w:r w:rsidRPr="00E73D4B">
        <w:rPr>
          <w:rStyle w:val="kursiv"/>
        </w:rPr>
        <w:t>«Stortinget ber regjeringen sørge for en uavhengig evaluering av den nye etterretningstjenesteloven fra full ikrafttredelse. Evalueringen skal være offentlig og foreligge senest fire år etter at loven er satt i kraft. Evalueringen skal gjelde lovens virke og mulighet for kontroll av dens bestemmelser, inkludert ressurssituasjonen, kompetanse og virkemidler hos EOS-utvalget og domstolene.»</w:t>
      </w:r>
    </w:p>
    <w:p w14:paraId="464F95AD" w14:textId="77777777" w:rsidR="00972395" w:rsidRPr="00E73D4B" w:rsidRDefault="00F120C7" w:rsidP="00E73D4B">
      <w:r w:rsidRPr="00E73D4B">
        <w:t xml:space="preserve">Vedtaket ble truffet ved behandling av </w:t>
      </w:r>
      <w:proofErr w:type="spellStart"/>
      <w:r w:rsidRPr="00E73D4B">
        <w:t>Innst</w:t>
      </w:r>
      <w:proofErr w:type="spellEnd"/>
      <w:r w:rsidRPr="00E73D4B">
        <w:t xml:space="preserve">. 357 L (2019–2020) til </w:t>
      </w:r>
      <w:proofErr w:type="spellStart"/>
      <w:r w:rsidRPr="00E73D4B">
        <w:t>Prop</w:t>
      </w:r>
      <w:proofErr w:type="spellEnd"/>
      <w:r w:rsidRPr="00E73D4B">
        <w:t xml:space="preserve">. 80 L (2019–2020) </w:t>
      </w:r>
      <w:r w:rsidRPr="00E73D4B">
        <w:rPr>
          <w:rStyle w:val="kursiv"/>
        </w:rPr>
        <w:t>Lov om Etterretningstjenesten (etterretningstjenesteloven)</w:t>
      </w:r>
      <w:r w:rsidRPr="00E73D4B">
        <w:t xml:space="preserve"> og Lovvedtak 134 (2019–2020).</w:t>
      </w:r>
    </w:p>
    <w:p w14:paraId="762DF073" w14:textId="77777777" w:rsidR="00972395" w:rsidRPr="00E73D4B" w:rsidRDefault="00F120C7" w:rsidP="00E73D4B">
      <w:r w:rsidRPr="00E73D4B">
        <w:t xml:space="preserve">Regjeringen vil sørge for en uavhengig evaluering av etterretningstjenesteloven fra full ikrafttredelse slik Stortinget ber om. Etterretningstjenesteloven har </w:t>
      </w:r>
      <w:proofErr w:type="gramStart"/>
      <w:r w:rsidRPr="00E73D4B">
        <w:t>trådt</w:t>
      </w:r>
      <w:proofErr w:type="gramEnd"/>
      <w:r w:rsidRPr="00E73D4B">
        <w:t xml:space="preserve"> i kraft trinnvis. Den siste bestemmelsen, paragraf 7-3, ble satt i kraft 2. september 2022, slik at systemet for tilrettelagt innhenting kan testes og utvikles på trygt juridisk grunnlag. Aktiviteten begrenses gjennom en instruks til innsamling av data for å teste og utvikle systemet. Dataene skal ikke brukes til etterretningsformål. Ikrafttredelsen av bestemmelsen 2. september 2022 innebærer at hele etterretningstjenesteloven er ikraftsatt, og at evalueringen vil foreligge senest 2. september 2026.</w:t>
      </w:r>
    </w:p>
    <w:p w14:paraId="5B6E6D7A" w14:textId="77777777" w:rsidR="00972395" w:rsidRPr="00E73D4B" w:rsidRDefault="00F120C7" w:rsidP="00E73D4B">
      <w:r w:rsidRPr="00E73D4B">
        <w:t xml:space="preserve">Samtidig er endringer i paragraf 7-3 på høring, og planen er å sende en lovproposisjon til Stortinget før påske 2023. Regjeringen foreslår å endre bestemmelsen på bakgrunn av utvikling i internasjonal rettspraksis avsagt etter at loven ble vedtatt. I høringsnotatet foreslås det at sjefen for Etterretningstjenesten fortsatt skal kunne treffe beslutning om at </w:t>
      </w:r>
      <w:proofErr w:type="spellStart"/>
      <w:r w:rsidRPr="00E73D4B">
        <w:t>ekomtilbydere</w:t>
      </w:r>
      <w:proofErr w:type="spellEnd"/>
      <w:r w:rsidRPr="00E73D4B">
        <w:t xml:space="preserve"> skal tilrettelegge for testinnhenting og </w:t>
      </w:r>
      <w:proofErr w:type="spellStart"/>
      <w:r w:rsidRPr="00E73D4B">
        <w:t>testanalyser</w:t>
      </w:r>
      <w:proofErr w:type="spellEnd"/>
      <w:r w:rsidRPr="00E73D4B">
        <w:t xml:space="preserve"> av trafikk i nett og tjenester. Systemet for tilrettelagt innhenting kan ikke settes i operativ drift før Stortinget har behandlet en proposisjon om endringer i paragraf 7-3.</w:t>
      </w:r>
    </w:p>
    <w:p w14:paraId="366ACB58" w14:textId="77777777" w:rsidR="00972395" w:rsidRPr="00E73D4B" w:rsidRDefault="00F120C7" w:rsidP="00E73D4B">
      <w:pPr>
        <w:pStyle w:val="Overskrift2"/>
      </w:pPr>
      <w:r w:rsidRPr="00E73D4B">
        <w:t>Stortingssesjon 2016–2017</w:t>
      </w:r>
    </w:p>
    <w:p w14:paraId="3A07C9A2" w14:textId="77777777" w:rsidR="00972395" w:rsidRPr="00E73D4B" w:rsidRDefault="00F120C7" w:rsidP="00E73D4B">
      <w:pPr>
        <w:pStyle w:val="avsnitt-tittel"/>
      </w:pPr>
      <w:r w:rsidRPr="00E73D4B">
        <w:t>Lovhjemmel for å ivareta rettighetene for fanger</w:t>
      </w:r>
    </w:p>
    <w:p w14:paraId="57CF1D73" w14:textId="77777777" w:rsidR="00972395" w:rsidRPr="00E73D4B" w:rsidRDefault="00F120C7" w:rsidP="00E73D4B">
      <w:pPr>
        <w:pStyle w:val="avsnitt-undertittel"/>
      </w:pPr>
      <w:r w:rsidRPr="00E73D4B">
        <w:t>Vedtak nr. 576, 18. april 2017:</w:t>
      </w:r>
    </w:p>
    <w:p w14:paraId="3FA99733" w14:textId="77777777" w:rsidR="00972395" w:rsidRPr="00E73D4B" w:rsidRDefault="00F120C7" w:rsidP="00E73D4B">
      <w:pPr>
        <w:pStyle w:val="blokksit"/>
        <w:rPr>
          <w:rStyle w:val="kursiv"/>
        </w:rPr>
      </w:pPr>
      <w:r w:rsidRPr="00E73D4B">
        <w:rPr>
          <w:rStyle w:val="kursiv"/>
        </w:rPr>
        <w:t>«Stortinget ber regjeringen utrede en egen lovhjemmel for å sikre at fanger som holdes av norske styrker i forbindelse med væpnet konflikt får ivaretatt sine rettigheter, samt hvordan rettighetene til personer som holdes fanget av norske soldater kan ivaretas i våre internasjonale operasjoner.»</w:t>
      </w:r>
    </w:p>
    <w:p w14:paraId="681A51DF" w14:textId="77777777" w:rsidR="00972395" w:rsidRPr="00E73D4B" w:rsidRDefault="00F120C7" w:rsidP="00E73D4B">
      <w:r w:rsidRPr="00E73D4B">
        <w:t xml:space="preserve">Vedtaket ble truffet ved behandling av </w:t>
      </w:r>
      <w:proofErr w:type="spellStart"/>
      <w:r w:rsidRPr="00E73D4B">
        <w:t>Innst</w:t>
      </w:r>
      <w:proofErr w:type="spellEnd"/>
      <w:r w:rsidRPr="00E73D4B">
        <w:t xml:space="preserve">. 248 S (2016–2017) om </w:t>
      </w:r>
      <w:r w:rsidRPr="00E73D4B">
        <w:rPr>
          <w:rStyle w:val="kursiv"/>
        </w:rPr>
        <w:t>Redegjørelse av utenriksministeren og forsvarsministeren om Afghanistan, inkludert rapporten fra det regjeringsoppnevnte utvalget som har evaluert og trukket lærdommer av Norges sivile og militære innsats i Afghanistan for perioden 2001–2014</w:t>
      </w:r>
      <w:r w:rsidRPr="00E73D4B">
        <w:t>. Forslaget ble fremmet av Miljøpartiet De Grønne etter at innstillingen var fremmet for Stortinget.</w:t>
      </w:r>
    </w:p>
    <w:p w14:paraId="54C3C9C0" w14:textId="77777777" w:rsidR="00972395" w:rsidRPr="00E73D4B" w:rsidRDefault="00F120C7" w:rsidP="00E73D4B">
      <w:r w:rsidRPr="00E73D4B">
        <w:t xml:space="preserve">Forsvaret har på oppdrag fra Forsvarsdepartementet utført en utredning av temaet frihetsberøvelse i militære operasjoner, som et grunnlag for det videre arbeidet med problemstillingen. Saken har vist seg noe mer kompleks enn hva først var antatt. Det pågår nå et arbeid i Forsvarsdepartement med å utrede behovet for </w:t>
      </w:r>
      <w:proofErr w:type="spellStart"/>
      <w:r w:rsidRPr="00E73D4B">
        <w:t>lovforankring</w:t>
      </w:r>
      <w:proofErr w:type="spellEnd"/>
      <w:r w:rsidRPr="00E73D4B">
        <w:t>, i dialog med Utenriksdepartementet og Justis- og beredskapsdepartementet. Forsvarsdepartementet tar sikte på å ferdigstille denne utredningen innen første halvdel av 2023. Regjeringen tar sikte på å informere Stortinget om saken våren 2023.</w:t>
      </w:r>
    </w:p>
    <w:p w14:paraId="761FC09C" w14:textId="77777777" w:rsidR="00972395" w:rsidRPr="00E73D4B" w:rsidRDefault="00F120C7" w:rsidP="00E73D4B">
      <w:pPr>
        <w:pStyle w:val="Overskrift1"/>
      </w:pPr>
      <w:r w:rsidRPr="00E73D4B">
        <w:t xml:space="preserve">Helse- og </w:t>
      </w:r>
      <w:proofErr w:type="spellStart"/>
      <w:r w:rsidRPr="00E73D4B">
        <w:t>omsorgsdepartmentet</w:t>
      </w:r>
      <w:proofErr w:type="spellEnd"/>
    </w:p>
    <w:p w14:paraId="3B2D1629" w14:textId="1694BC8C" w:rsidR="00972395" w:rsidRDefault="00F120C7" w:rsidP="00E73D4B">
      <w:r w:rsidRPr="00E73D4B">
        <w:t xml:space="preserve">Nedenfor gis en oversikt over oppfølging av anmodnings- og utredningsvedtak under Helse- og omsorgsdepartementet. Oversikten inkluderer alle vedtak fra stortingssesjonen 2021–2022, samt de vedtakene som kontroll- og konstitusjonskomiteen i </w:t>
      </w:r>
      <w:proofErr w:type="spellStart"/>
      <w:r w:rsidRPr="00E73D4B">
        <w:t>Innst</w:t>
      </w:r>
      <w:proofErr w:type="spellEnd"/>
      <w:r w:rsidRPr="00E73D4B">
        <w:t>. 141 S (2021–2022) mente ikke var kvittert ut. I tabellen nedenfor angis det også hvorvidt departementet planlegger at rapporteringen knyttet til anmodningsvedtaket nå avsluttes eller om departementet vil rapportere konkret på vedtaket også i neste års budsjettproposisjon.</w:t>
      </w:r>
    </w:p>
    <w:p w14:paraId="63120486" w14:textId="45447553" w:rsidR="00681E28" w:rsidRPr="00E73D4B" w:rsidRDefault="00681E28" w:rsidP="00681E28">
      <w:pPr>
        <w:pStyle w:val="tabell-tittel"/>
      </w:pPr>
      <w:r w:rsidRPr="00E73D4B">
        <w:t>Oversikt over anmodnings- og utredningsvedtak, ordnet etter sesjon og nummer</w:t>
      </w:r>
    </w:p>
    <w:p w14:paraId="4BB7F58A" w14:textId="77777777" w:rsidR="00972395" w:rsidRPr="00E73D4B" w:rsidRDefault="00F120C7" w:rsidP="00E73D4B">
      <w:pPr>
        <w:pStyle w:val="Tabellnavn"/>
      </w:pPr>
      <w:r w:rsidRPr="00E73D4B">
        <w:t>04J1xt2</w:t>
      </w:r>
    </w:p>
    <w:tbl>
      <w:tblPr>
        <w:tblW w:w="9100" w:type="dxa"/>
        <w:tblInd w:w="43" w:type="dxa"/>
        <w:tblLayout w:type="fixed"/>
        <w:tblCellMar>
          <w:top w:w="128" w:type="dxa"/>
          <w:left w:w="43" w:type="dxa"/>
          <w:bottom w:w="43" w:type="dxa"/>
          <w:right w:w="43" w:type="dxa"/>
        </w:tblCellMar>
        <w:tblLook w:val="0000" w:firstRow="0" w:lastRow="0" w:firstColumn="0" w:lastColumn="0" w:noHBand="0" w:noVBand="0"/>
      </w:tblPr>
      <w:tblGrid>
        <w:gridCol w:w="1418"/>
        <w:gridCol w:w="1276"/>
        <w:gridCol w:w="4819"/>
        <w:gridCol w:w="1587"/>
      </w:tblGrid>
      <w:tr w:rsidR="00972395" w:rsidRPr="00E73D4B" w14:paraId="08219EBF" w14:textId="77777777" w:rsidTr="00681E28">
        <w:trPr>
          <w:trHeight w:val="860"/>
        </w:trPr>
        <w:tc>
          <w:tcPr>
            <w:tcW w:w="1418"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08DF7E1" w14:textId="77777777" w:rsidR="00972395" w:rsidRPr="00E73D4B" w:rsidRDefault="00F120C7" w:rsidP="00681E28">
            <w:r w:rsidRPr="00E73D4B">
              <w:t xml:space="preserve">Sesjon </w:t>
            </w:r>
          </w:p>
        </w:tc>
        <w:tc>
          <w:tcPr>
            <w:tcW w:w="1276"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16B64A2" w14:textId="77777777" w:rsidR="00972395" w:rsidRPr="00E73D4B" w:rsidRDefault="00F120C7" w:rsidP="00681E28">
            <w:pPr>
              <w:jc w:val="right"/>
            </w:pPr>
            <w:r w:rsidRPr="00E73D4B">
              <w:t>Vedtak nr.</w:t>
            </w:r>
          </w:p>
        </w:tc>
        <w:tc>
          <w:tcPr>
            <w:tcW w:w="4819"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0005D76" w14:textId="77777777" w:rsidR="00972395" w:rsidRPr="00E73D4B" w:rsidRDefault="00F120C7" w:rsidP="00681E28">
            <w:r w:rsidRPr="00E73D4B">
              <w:t>Stikkord</w:t>
            </w:r>
          </w:p>
        </w:tc>
        <w:tc>
          <w:tcPr>
            <w:tcW w:w="1587"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90E6411" w14:textId="77777777" w:rsidR="00972395" w:rsidRPr="00E73D4B" w:rsidRDefault="00F120C7" w:rsidP="00681E28">
            <w:pPr>
              <w:jc w:val="right"/>
            </w:pPr>
            <w:r w:rsidRPr="00E73D4B">
              <w:t xml:space="preserve">Rapportering avsluttes </w:t>
            </w:r>
            <w:r w:rsidRPr="00E73D4B">
              <w:br/>
              <w:t xml:space="preserve">(Ja/Nei) </w:t>
            </w:r>
            <w:r w:rsidRPr="00E73D4B">
              <w:br/>
              <w:t xml:space="preserve">i </w:t>
            </w:r>
            <w:proofErr w:type="spellStart"/>
            <w:r w:rsidRPr="00E73D4B">
              <w:t>Prop</w:t>
            </w:r>
            <w:proofErr w:type="spellEnd"/>
            <w:r w:rsidRPr="00E73D4B">
              <w:t>. 1 S (2022–2023)</w:t>
            </w:r>
          </w:p>
        </w:tc>
      </w:tr>
      <w:tr w:rsidR="00972395" w:rsidRPr="00E73D4B" w14:paraId="2A80F8C4" w14:textId="77777777" w:rsidTr="00681E28">
        <w:trPr>
          <w:trHeight w:val="640"/>
        </w:trPr>
        <w:tc>
          <w:tcPr>
            <w:tcW w:w="1418" w:type="dxa"/>
            <w:tcBorders>
              <w:top w:val="single" w:sz="4" w:space="0" w:color="000000"/>
              <w:left w:val="nil"/>
              <w:bottom w:val="nil"/>
              <w:right w:val="nil"/>
            </w:tcBorders>
            <w:tcMar>
              <w:top w:w="128" w:type="dxa"/>
              <w:left w:w="43" w:type="dxa"/>
              <w:bottom w:w="43" w:type="dxa"/>
              <w:right w:w="43" w:type="dxa"/>
            </w:tcMar>
          </w:tcPr>
          <w:p w14:paraId="0CD3AC34" w14:textId="77777777" w:rsidR="00972395" w:rsidRPr="00E73D4B" w:rsidRDefault="00F120C7" w:rsidP="00681E28">
            <w:r w:rsidRPr="00E73D4B">
              <w:t>2021–2022</w:t>
            </w:r>
          </w:p>
        </w:tc>
        <w:tc>
          <w:tcPr>
            <w:tcW w:w="1276" w:type="dxa"/>
            <w:tcBorders>
              <w:top w:val="single" w:sz="4" w:space="0" w:color="000000"/>
              <w:left w:val="nil"/>
              <w:bottom w:val="nil"/>
              <w:right w:val="nil"/>
            </w:tcBorders>
            <w:tcMar>
              <w:top w:w="128" w:type="dxa"/>
              <w:left w:w="43" w:type="dxa"/>
              <w:bottom w:w="43" w:type="dxa"/>
              <w:right w:w="43" w:type="dxa"/>
            </w:tcMar>
          </w:tcPr>
          <w:p w14:paraId="2F81FDD0" w14:textId="77777777" w:rsidR="00972395" w:rsidRPr="00E73D4B" w:rsidRDefault="00F120C7" w:rsidP="00681E28">
            <w:pPr>
              <w:jc w:val="right"/>
            </w:pPr>
            <w:r w:rsidRPr="00E73D4B">
              <w:t xml:space="preserve">35, </w:t>
            </w:r>
            <w:r w:rsidRPr="00E73D4B">
              <w:br/>
              <w:t>punkt 51</w:t>
            </w:r>
          </w:p>
        </w:tc>
        <w:tc>
          <w:tcPr>
            <w:tcW w:w="4819" w:type="dxa"/>
            <w:tcBorders>
              <w:top w:val="single" w:sz="4" w:space="0" w:color="000000"/>
              <w:left w:val="nil"/>
              <w:bottom w:val="nil"/>
              <w:right w:val="nil"/>
            </w:tcBorders>
            <w:tcMar>
              <w:top w:w="128" w:type="dxa"/>
              <w:left w:w="43" w:type="dxa"/>
              <w:bottom w:w="43" w:type="dxa"/>
              <w:right w:w="43" w:type="dxa"/>
            </w:tcMar>
          </w:tcPr>
          <w:p w14:paraId="28F2F3DF" w14:textId="77777777" w:rsidR="00972395" w:rsidRPr="00E73D4B" w:rsidRDefault="00F120C7" w:rsidP="00681E28">
            <w:r w:rsidRPr="00E73D4B">
              <w:t>Utredning av status for tannhelsetjenester</w:t>
            </w:r>
          </w:p>
        </w:tc>
        <w:tc>
          <w:tcPr>
            <w:tcW w:w="1587" w:type="dxa"/>
            <w:tcBorders>
              <w:top w:val="single" w:sz="4" w:space="0" w:color="000000"/>
              <w:left w:val="nil"/>
              <w:bottom w:val="nil"/>
              <w:right w:val="nil"/>
            </w:tcBorders>
            <w:tcMar>
              <w:top w:w="128" w:type="dxa"/>
              <w:left w:w="43" w:type="dxa"/>
              <w:bottom w:w="43" w:type="dxa"/>
              <w:right w:w="43" w:type="dxa"/>
            </w:tcMar>
          </w:tcPr>
          <w:p w14:paraId="0B828DA7" w14:textId="77777777" w:rsidR="00972395" w:rsidRPr="00E73D4B" w:rsidRDefault="00F120C7" w:rsidP="00681E28">
            <w:pPr>
              <w:jc w:val="right"/>
            </w:pPr>
            <w:r w:rsidRPr="00E73D4B">
              <w:t>Ja</w:t>
            </w:r>
          </w:p>
        </w:tc>
      </w:tr>
      <w:tr w:rsidR="00972395" w:rsidRPr="00E73D4B" w14:paraId="4767D43E" w14:textId="77777777" w:rsidTr="00681E28">
        <w:trPr>
          <w:trHeight w:val="640"/>
        </w:trPr>
        <w:tc>
          <w:tcPr>
            <w:tcW w:w="1418" w:type="dxa"/>
            <w:tcBorders>
              <w:top w:val="nil"/>
              <w:left w:val="nil"/>
              <w:bottom w:val="nil"/>
              <w:right w:val="nil"/>
            </w:tcBorders>
            <w:tcMar>
              <w:top w:w="128" w:type="dxa"/>
              <w:left w:w="43" w:type="dxa"/>
              <w:bottom w:w="43" w:type="dxa"/>
              <w:right w:w="43" w:type="dxa"/>
            </w:tcMar>
          </w:tcPr>
          <w:p w14:paraId="30D43A6A" w14:textId="77777777" w:rsidR="00972395" w:rsidRPr="00E73D4B" w:rsidRDefault="00F120C7" w:rsidP="00681E28">
            <w:r w:rsidRPr="00E73D4B">
              <w:t>2021–2022</w:t>
            </w:r>
          </w:p>
        </w:tc>
        <w:tc>
          <w:tcPr>
            <w:tcW w:w="1276" w:type="dxa"/>
            <w:tcBorders>
              <w:top w:val="nil"/>
              <w:left w:val="nil"/>
              <w:bottom w:val="nil"/>
              <w:right w:val="nil"/>
            </w:tcBorders>
            <w:tcMar>
              <w:top w:w="128" w:type="dxa"/>
              <w:left w:w="43" w:type="dxa"/>
              <w:bottom w:w="43" w:type="dxa"/>
              <w:right w:w="43" w:type="dxa"/>
            </w:tcMar>
          </w:tcPr>
          <w:p w14:paraId="58D1CBB9" w14:textId="77777777" w:rsidR="00972395" w:rsidRPr="00E73D4B" w:rsidRDefault="00F120C7" w:rsidP="00681E28">
            <w:pPr>
              <w:jc w:val="right"/>
            </w:pPr>
            <w:r w:rsidRPr="00E73D4B">
              <w:t xml:space="preserve">35, </w:t>
            </w:r>
            <w:r w:rsidRPr="00E73D4B">
              <w:br/>
              <w:t>punkt 52</w:t>
            </w:r>
          </w:p>
        </w:tc>
        <w:tc>
          <w:tcPr>
            <w:tcW w:w="4819" w:type="dxa"/>
            <w:tcBorders>
              <w:top w:val="nil"/>
              <w:left w:val="nil"/>
              <w:bottom w:val="nil"/>
              <w:right w:val="nil"/>
            </w:tcBorders>
            <w:tcMar>
              <w:top w:w="128" w:type="dxa"/>
              <w:left w:w="43" w:type="dxa"/>
              <w:bottom w:w="43" w:type="dxa"/>
              <w:right w:w="43" w:type="dxa"/>
            </w:tcMar>
          </w:tcPr>
          <w:p w14:paraId="03816289" w14:textId="77777777" w:rsidR="00972395" w:rsidRPr="00E73D4B" w:rsidRDefault="00F120C7" w:rsidP="00681E28">
            <w:r w:rsidRPr="00E73D4B">
              <w:t>Utvalg tannhelsetjenester</w:t>
            </w:r>
          </w:p>
        </w:tc>
        <w:tc>
          <w:tcPr>
            <w:tcW w:w="1587" w:type="dxa"/>
            <w:tcBorders>
              <w:top w:val="nil"/>
              <w:left w:val="nil"/>
              <w:bottom w:val="nil"/>
              <w:right w:val="nil"/>
            </w:tcBorders>
            <w:tcMar>
              <w:top w:w="128" w:type="dxa"/>
              <w:left w:w="43" w:type="dxa"/>
              <w:bottom w:w="43" w:type="dxa"/>
              <w:right w:w="43" w:type="dxa"/>
            </w:tcMar>
          </w:tcPr>
          <w:p w14:paraId="15ADCB95" w14:textId="77777777" w:rsidR="00972395" w:rsidRPr="00E73D4B" w:rsidRDefault="00F120C7" w:rsidP="00681E28">
            <w:pPr>
              <w:jc w:val="right"/>
            </w:pPr>
            <w:r w:rsidRPr="00E73D4B">
              <w:t>Ja</w:t>
            </w:r>
          </w:p>
        </w:tc>
      </w:tr>
      <w:tr w:rsidR="00972395" w:rsidRPr="00E73D4B" w14:paraId="6D9CA15C" w14:textId="77777777" w:rsidTr="00681E28">
        <w:trPr>
          <w:trHeight w:val="380"/>
        </w:trPr>
        <w:tc>
          <w:tcPr>
            <w:tcW w:w="1418" w:type="dxa"/>
            <w:tcBorders>
              <w:top w:val="nil"/>
              <w:left w:val="nil"/>
              <w:bottom w:val="nil"/>
              <w:right w:val="nil"/>
            </w:tcBorders>
            <w:tcMar>
              <w:top w:w="128" w:type="dxa"/>
              <w:left w:w="43" w:type="dxa"/>
              <w:bottom w:w="43" w:type="dxa"/>
              <w:right w:w="43" w:type="dxa"/>
            </w:tcMar>
          </w:tcPr>
          <w:p w14:paraId="75462271" w14:textId="77777777" w:rsidR="00972395" w:rsidRPr="00E73D4B" w:rsidRDefault="00F120C7" w:rsidP="00681E28">
            <w:r w:rsidRPr="00E73D4B">
              <w:t>2021–2022</w:t>
            </w:r>
          </w:p>
        </w:tc>
        <w:tc>
          <w:tcPr>
            <w:tcW w:w="1276" w:type="dxa"/>
            <w:tcBorders>
              <w:top w:val="nil"/>
              <w:left w:val="nil"/>
              <w:bottom w:val="nil"/>
              <w:right w:val="nil"/>
            </w:tcBorders>
            <w:tcMar>
              <w:top w:w="128" w:type="dxa"/>
              <w:left w:w="43" w:type="dxa"/>
              <w:bottom w:w="43" w:type="dxa"/>
              <w:right w:w="43" w:type="dxa"/>
            </w:tcMar>
          </w:tcPr>
          <w:p w14:paraId="1EA433AD" w14:textId="77777777" w:rsidR="00972395" w:rsidRPr="00E73D4B" w:rsidRDefault="00F120C7" w:rsidP="00681E28">
            <w:pPr>
              <w:jc w:val="right"/>
            </w:pPr>
            <w:r w:rsidRPr="00E73D4B">
              <w:t>87</w:t>
            </w:r>
          </w:p>
        </w:tc>
        <w:tc>
          <w:tcPr>
            <w:tcW w:w="4819" w:type="dxa"/>
            <w:tcBorders>
              <w:top w:val="nil"/>
              <w:left w:val="nil"/>
              <w:bottom w:val="nil"/>
              <w:right w:val="nil"/>
            </w:tcBorders>
            <w:tcMar>
              <w:top w:w="128" w:type="dxa"/>
              <w:left w:w="43" w:type="dxa"/>
              <w:bottom w:w="43" w:type="dxa"/>
              <w:right w:w="43" w:type="dxa"/>
            </w:tcMar>
          </w:tcPr>
          <w:p w14:paraId="1C5F399C" w14:textId="77777777" w:rsidR="00972395" w:rsidRPr="00E73D4B" w:rsidRDefault="00F120C7" w:rsidP="00681E28">
            <w:r w:rsidRPr="00E73D4B">
              <w:t>Kostnader kommunal sektor – KS</w:t>
            </w:r>
          </w:p>
        </w:tc>
        <w:tc>
          <w:tcPr>
            <w:tcW w:w="1587" w:type="dxa"/>
            <w:tcBorders>
              <w:top w:val="nil"/>
              <w:left w:val="nil"/>
              <w:bottom w:val="nil"/>
              <w:right w:val="nil"/>
            </w:tcBorders>
            <w:tcMar>
              <w:top w:w="128" w:type="dxa"/>
              <w:left w:w="43" w:type="dxa"/>
              <w:bottom w:w="43" w:type="dxa"/>
              <w:right w:w="43" w:type="dxa"/>
            </w:tcMar>
          </w:tcPr>
          <w:p w14:paraId="0C31CD46" w14:textId="77777777" w:rsidR="00972395" w:rsidRPr="00E73D4B" w:rsidRDefault="00F120C7" w:rsidP="00681E28">
            <w:pPr>
              <w:jc w:val="right"/>
            </w:pPr>
            <w:r w:rsidRPr="00E73D4B">
              <w:t>Ja</w:t>
            </w:r>
          </w:p>
        </w:tc>
      </w:tr>
      <w:tr w:rsidR="00972395" w:rsidRPr="00E73D4B" w14:paraId="0A51D575" w14:textId="77777777" w:rsidTr="00681E28">
        <w:trPr>
          <w:trHeight w:val="640"/>
        </w:trPr>
        <w:tc>
          <w:tcPr>
            <w:tcW w:w="1418" w:type="dxa"/>
            <w:tcBorders>
              <w:top w:val="nil"/>
              <w:left w:val="nil"/>
              <w:bottom w:val="nil"/>
              <w:right w:val="nil"/>
            </w:tcBorders>
            <w:tcMar>
              <w:top w:w="128" w:type="dxa"/>
              <w:left w:w="43" w:type="dxa"/>
              <w:bottom w:w="43" w:type="dxa"/>
              <w:right w:w="43" w:type="dxa"/>
            </w:tcMar>
          </w:tcPr>
          <w:p w14:paraId="2CE749B3" w14:textId="77777777" w:rsidR="00972395" w:rsidRPr="00E73D4B" w:rsidRDefault="00F120C7" w:rsidP="00681E28">
            <w:r w:rsidRPr="00E73D4B">
              <w:t>2021–2022</w:t>
            </w:r>
          </w:p>
        </w:tc>
        <w:tc>
          <w:tcPr>
            <w:tcW w:w="1276" w:type="dxa"/>
            <w:tcBorders>
              <w:top w:val="nil"/>
              <w:left w:val="nil"/>
              <w:bottom w:val="nil"/>
              <w:right w:val="nil"/>
            </w:tcBorders>
            <w:tcMar>
              <w:top w:w="128" w:type="dxa"/>
              <w:left w:w="43" w:type="dxa"/>
              <w:bottom w:w="43" w:type="dxa"/>
              <w:right w:w="43" w:type="dxa"/>
            </w:tcMar>
          </w:tcPr>
          <w:p w14:paraId="4003147F" w14:textId="77777777" w:rsidR="00972395" w:rsidRPr="00E73D4B" w:rsidRDefault="00F120C7" w:rsidP="00681E28">
            <w:pPr>
              <w:jc w:val="right"/>
            </w:pPr>
            <w:r w:rsidRPr="00E73D4B">
              <w:t>88</w:t>
            </w:r>
          </w:p>
        </w:tc>
        <w:tc>
          <w:tcPr>
            <w:tcW w:w="4819" w:type="dxa"/>
            <w:tcBorders>
              <w:top w:val="nil"/>
              <w:left w:val="nil"/>
              <w:bottom w:val="nil"/>
              <w:right w:val="nil"/>
            </w:tcBorders>
            <w:tcMar>
              <w:top w:w="128" w:type="dxa"/>
              <w:left w:w="43" w:type="dxa"/>
              <w:bottom w:w="43" w:type="dxa"/>
              <w:right w:w="43" w:type="dxa"/>
            </w:tcMar>
          </w:tcPr>
          <w:p w14:paraId="51361604" w14:textId="77777777" w:rsidR="00972395" w:rsidRPr="00E73D4B" w:rsidRDefault="00F120C7" w:rsidP="00681E28">
            <w:r w:rsidRPr="00E73D4B">
              <w:t>Investeringsbeslutninger og tiltak i nasjonal e-helseportefølje</w:t>
            </w:r>
          </w:p>
        </w:tc>
        <w:tc>
          <w:tcPr>
            <w:tcW w:w="1587" w:type="dxa"/>
            <w:tcBorders>
              <w:top w:val="nil"/>
              <w:left w:val="nil"/>
              <w:bottom w:val="nil"/>
              <w:right w:val="nil"/>
            </w:tcBorders>
            <w:tcMar>
              <w:top w:w="128" w:type="dxa"/>
              <w:left w:w="43" w:type="dxa"/>
              <w:bottom w:w="43" w:type="dxa"/>
              <w:right w:w="43" w:type="dxa"/>
            </w:tcMar>
          </w:tcPr>
          <w:p w14:paraId="22F7750A" w14:textId="77777777" w:rsidR="00972395" w:rsidRPr="00E73D4B" w:rsidRDefault="00F120C7" w:rsidP="00681E28">
            <w:pPr>
              <w:jc w:val="right"/>
            </w:pPr>
            <w:r w:rsidRPr="00E73D4B">
              <w:t>Ja</w:t>
            </w:r>
          </w:p>
        </w:tc>
      </w:tr>
      <w:tr w:rsidR="00972395" w:rsidRPr="00E73D4B" w14:paraId="4DC65C81" w14:textId="77777777" w:rsidTr="00681E28">
        <w:trPr>
          <w:trHeight w:val="640"/>
        </w:trPr>
        <w:tc>
          <w:tcPr>
            <w:tcW w:w="1418" w:type="dxa"/>
            <w:tcBorders>
              <w:top w:val="nil"/>
              <w:left w:val="nil"/>
              <w:bottom w:val="nil"/>
              <w:right w:val="nil"/>
            </w:tcBorders>
            <w:tcMar>
              <w:top w:w="128" w:type="dxa"/>
              <w:left w:w="43" w:type="dxa"/>
              <w:bottom w:w="43" w:type="dxa"/>
              <w:right w:w="43" w:type="dxa"/>
            </w:tcMar>
          </w:tcPr>
          <w:p w14:paraId="00768E4C" w14:textId="77777777" w:rsidR="00972395" w:rsidRPr="00E73D4B" w:rsidRDefault="00F120C7" w:rsidP="00681E28">
            <w:r w:rsidRPr="00E73D4B">
              <w:t>2021–2022</w:t>
            </w:r>
          </w:p>
        </w:tc>
        <w:tc>
          <w:tcPr>
            <w:tcW w:w="1276" w:type="dxa"/>
            <w:tcBorders>
              <w:top w:val="nil"/>
              <w:left w:val="nil"/>
              <w:bottom w:val="nil"/>
              <w:right w:val="nil"/>
            </w:tcBorders>
            <w:tcMar>
              <w:top w:w="128" w:type="dxa"/>
              <w:left w:w="43" w:type="dxa"/>
              <w:bottom w:w="43" w:type="dxa"/>
              <w:right w:w="43" w:type="dxa"/>
            </w:tcMar>
          </w:tcPr>
          <w:p w14:paraId="5F3DB434" w14:textId="77777777" w:rsidR="00972395" w:rsidRPr="00E73D4B" w:rsidRDefault="00F120C7" w:rsidP="00681E28">
            <w:pPr>
              <w:jc w:val="right"/>
            </w:pPr>
            <w:r w:rsidRPr="00E73D4B">
              <w:t>89</w:t>
            </w:r>
          </w:p>
        </w:tc>
        <w:tc>
          <w:tcPr>
            <w:tcW w:w="4819" w:type="dxa"/>
            <w:tcBorders>
              <w:top w:val="nil"/>
              <w:left w:val="nil"/>
              <w:bottom w:val="nil"/>
              <w:right w:val="nil"/>
            </w:tcBorders>
            <w:tcMar>
              <w:top w:w="128" w:type="dxa"/>
              <w:left w:w="43" w:type="dxa"/>
              <w:bottom w:w="43" w:type="dxa"/>
              <w:right w:w="43" w:type="dxa"/>
            </w:tcMar>
          </w:tcPr>
          <w:p w14:paraId="5D370A61" w14:textId="77777777" w:rsidR="00972395" w:rsidRPr="00E73D4B" w:rsidRDefault="00F120C7" w:rsidP="00681E28">
            <w:r w:rsidRPr="00E73D4B">
              <w:t>Evaluering av prismodell for nasjonale e-helseløsninger</w:t>
            </w:r>
          </w:p>
        </w:tc>
        <w:tc>
          <w:tcPr>
            <w:tcW w:w="1587" w:type="dxa"/>
            <w:tcBorders>
              <w:top w:val="nil"/>
              <w:left w:val="nil"/>
              <w:bottom w:val="nil"/>
              <w:right w:val="nil"/>
            </w:tcBorders>
            <w:tcMar>
              <w:top w:w="128" w:type="dxa"/>
              <w:left w:w="43" w:type="dxa"/>
              <w:bottom w:w="43" w:type="dxa"/>
              <w:right w:w="43" w:type="dxa"/>
            </w:tcMar>
          </w:tcPr>
          <w:p w14:paraId="2396083A" w14:textId="77777777" w:rsidR="00972395" w:rsidRPr="00E73D4B" w:rsidRDefault="00F120C7" w:rsidP="00681E28">
            <w:pPr>
              <w:jc w:val="right"/>
            </w:pPr>
            <w:r w:rsidRPr="00E73D4B">
              <w:t>Nei</w:t>
            </w:r>
          </w:p>
        </w:tc>
      </w:tr>
      <w:tr w:rsidR="00972395" w:rsidRPr="00E73D4B" w14:paraId="4E654DAF" w14:textId="77777777" w:rsidTr="00681E28">
        <w:trPr>
          <w:trHeight w:val="640"/>
        </w:trPr>
        <w:tc>
          <w:tcPr>
            <w:tcW w:w="1418" w:type="dxa"/>
            <w:tcBorders>
              <w:top w:val="nil"/>
              <w:left w:val="nil"/>
              <w:bottom w:val="nil"/>
              <w:right w:val="nil"/>
            </w:tcBorders>
            <w:tcMar>
              <w:top w:w="128" w:type="dxa"/>
              <w:left w:w="43" w:type="dxa"/>
              <w:bottom w:w="43" w:type="dxa"/>
              <w:right w:w="43" w:type="dxa"/>
            </w:tcMar>
          </w:tcPr>
          <w:p w14:paraId="4DD7ACFC" w14:textId="77777777" w:rsidR="00972395" w:rsidRPr="00E73D4B" w:rsidRDefault="00F120C7" w:rsidP="00681E28">
            <w:r w:rsidRPr="00E73D4B">
              <w:t>2021–2022</w:t>
            </w:r>
          </w:p>
        </w:tc>
        <w:tc>
          <w:tcPr>
            <w:tcW w:w="1276" w:type="dxa"/>
            <w:tcBorders>
              <w:top w:val="nil"/>
              <w:left w:val="nil"/>
              <w:bottom w:val="nil"/>
              <w:right w:val="nil"/>
            </w:tcBorders>
            <w:tcMar>
              <w:top w:w="128" w:type="dxa"/>
              <w:left w:w="43" w:type="dxa"/>
              <w:bottom w:w="43" w:type="dxa"/>
              <w:right w:w="43" w:type="dxa"/>
            </w:tcMar>
          </w:tcPr>
          <w:p w14:paraId="66141D81" w14:textId="77777777" w:rsidR="00972395" w:rsidRPr="00E73D4B" w:rsidRDefault="00F120C7" w:rsidP="00681E28">
            <w:pPr>
              <w:jc w:val="right"/>
            </w:pPr>
            <w:r w:rsidRPr="00E73D4B">
              <w:t>416</w:t>
            </w:r>
          </w:p>
        </w:tc>
        <w:tc>
          <w:tcPr>
            <w:tcW w:w="4819" w:type="dxa"/>
            <w:tcBorders>
              <w:top w:val="nil"/>
              <w:left w:val="nil"/>
              <w:bottom w:val="nil"/>
              <w:right w:val="nil"/>
            </w:tcBorders>
            <w:tcMar>
              <w:top w:w="128" w:type="dxa"/>
              <w:left w:w="43" w:type="dxa"/>
              <w:bottom w:w="43" w:type="dxa"/>
              <w:right w:w="43" w:type="dxa"/>
            </w:tcMar>
          </w:tcPr>
          <w:p w14:paraId="2CBCD586" w14:textId="77777777" w:rsidR="00972395" w:rsidRPr="00E73D4B" w:rsidRDefault="00F120C7" w:rsidP="00681E28">
            <w:r w:rsidRPr="00E73D4B">
              <w:t>Overgangsordning for autorisasjon av paramedisinere</w:t>
            </w:r>
          </w:p>
        </w:tc>
        <w:tc>
          <w:tcPr>
            <w:tcW w:w="1587" w:type="dxa"/>
            <w:tcBorders>
              <w:top w:val="nil"/>
              <w:left w:val="nil"/>
              <w:bottom w:val="nil"/>
              <w:right w:val="nil"/>
            </w:tcBorders>
            <w:tcMar>
              <w:top w:w="128" w:type="dxa"/>
              <w:left w:w="43" w:type="dxa"/>
              <w:bottom w:w="43" w:type="dxa"/>
              <w:right w:w="43" w:type="dxa"/>
            </w:tcMar>
          </w:tcPr>
          <w:p w14:paraId="63585297" w14:textId="77777777" w:rsidR="00972395" w:rsidRPr="00E73D4B" w:rsidRDefault="00F120C7" w:rsidP="00681E28">
            <w:pPr>
              <w:jc w:val="right"/>
            </w:pPr>
            <w:r w:rsidRPr="00E73D4B">
              <w:t>Nei</w:t>
            </w:r>
          </w:p>
        </w:tc>
      </w:tr>
      <w:tr w:rsidR="00972395" w:rsidRPr="00E73D4B" w14:paraId="227AA2A5" w14:textId="77777777" w:rsidTr="00681E28">
        <w:trPr>
          <w:trHeight w:val="640"/>
        </w:trPr>
        <w:tc>
          <w:tcPr>
            <w:tcW w:w="1418" w:type="dxa"/>
            <w:tcBorders>
              <w:top w:val="nil"/>
              <w:left w:val="nil"/>
              <w:bottom w:val="nil"/>
              <w:right w:val="nil"/>
            </w:tcBorders>
            <w:tcMar>
              <w:top w:w="128" w:type="dxa"/>
              <w:left w:w="43" w:type="dxa"/>
              <w:bottom w:w="43" w:type="dxa"/>
              <w:right w:w="43" w:type="dxa"/>
            </w:tcMar>
          </w:tcPr>
          <w:p w14:paraId="1F6222D2" w14:textId="77777777" w:rsidR="00972395" w:rsidRPr="00E73D4B" w:rsidRDefault="00F120C7" w:rsidP="00681E28">
            <w:r w:rsidRPr="00E73D4B">
              <w:t>2021–2022</w:t>
            </w:r>
          </w:p>
        </w:tc>
        <w:tc>
          <w:tcPr>
            <w:tcW w:w="1276" w:type="dxa"/>
            <w:tcBorders>
              <w:top w:val="nil"/>
              <w:left w:val="nil"/>
              <w:bottom w:val="nil"/>
              <w:right w:val="nil"/>
            </w:tcBorders>
            <w:tcMar>
              <w:top w:w="128" w:type="dxa"/>
              <w:left w:w="43" w:type="dxa"/>
              <w:bottom w:w="43" w:type="dxa"/>
              <w:right w:w="43" w:type="dxa"/>
            </w:tcMar>
          </w:tcPr>
          <w:p w14:paraId="12DE8984" w14:textId="77777777" w:rsidR="00972395" w:rsidRPr="00E73D4B" w:rsidRDefault="00F120C7" w:rsidP="00681E28">
            <w:pPr>
              <w:jc w:val="right"/>
            </w:pPr>
            <w:r w:rsidRPr="00E73D4B">
              <w:t>417</w:t>
            </w:r>
          </w:p>
        </w:tc>
        <w:tc>
          <w:tcPr>
            <w:tcW w:w="4819" w:type="dxa"/>
            <w:tcBorders>
              <w:top w:val="nil"/>
              <w:left w:val="nil"/>
              <w:bottom w:val="nil"/>
              <w:right w:val="nil"/>
            </w:tcBorders>
            <w:tcMar>
              <w:top w:w="128" w:type="dxa"/>
              <w:left w:w="43" w:type="dxa"/>
              <w:bottom w:w="43" w:type="dxa"/>
              <w:right w:w="43" w:type="dxa"/>
            </w:tcMar>
          </w:tcPr>
          <w:p w14:paraId="7E4E3B68" w14:textId="77777777" w:rsidR="00972395" w:rsidRPr="00E73D4B" w:rsidRDefault="00F120C7" w:rsidP="00681E28">
            <w:r w:rsidRPr="00E73D4B">
              <w:t>Avklaring knyttet til Register for utøvere av alternativ behandling</w:t>
            </w:r>
          </w:p>
        </w:tc>
        <w:tc>
          <w:tcPr>
            <w:tcW w:w="1587" w:type="dxa"/>
            <w:tcBorders>
              <w:top w:val="nil"/>
              <w:left w:val="nil"/>
              <w:bottom w:val="nil"/>
              <w:right w:val="nil"/>
            </w:tcBorders>
            <w:tcMar>
              <w:top w:w="128" w:type="dxa"/>
              <w:left w:w="43" w:type="dxa"/>
              <w:bottom w:w="43" w:type="dxa"/>
              <w:right w:w="43" w:type="dxa"/>
            </w:tcMar>
          </w:tcPr>
          <w:p w14:paraId="1A49F64D" w14:textId="77777777" w:rsidR="00972395" w:rsidRPr="00E73D4B" w:rsidRDefault="00F120C7" w:rsidP="00681E28">
            <w:pPr>
              <w:jc w:val="right"/>
            </w:pPr>
            <w:r w:rsidRPr="00E73D4B">
              <w:t>Nei</w:t>
            </w:r>
          </w:p>
        </w:tc>
      </w:tr>
      <w:tr w:rsidR="00972395" w:rsidRPr="00E73D4B" w14:paraId="548974FD" w14:textId="77777777" w:rsidTr="00681E28">
        <w:trPr>
          <w:trHeight w:val="380"/>
        </w:trPr>
        <w:tc>
          <w:tcPr>
            <w:tcW w:w="1418" w:type="dxa"/>
            <w:tcBorders>
              <w:top w:val="nil"/>
              <w:left w:val="nil"/>
              <w:bottom w:val="nil"/>
              <w:right w:val="nil"/>
            </w:tcBorders>
            <w:tcMar>
              <w:top w:w="128" w:type="dxa"/>
              <w:left w:w="43" w:type="dxa"/>
              <w:bottom w:w="43" w:type="dxa"/>
              <w:right w:w="43" w:type="dxa"/>
            </w:tcMar>
          </w:tcPr>
          <w:p w14:paraId="55BE5008" w14:textId="77777777" w:rsidR="00972395" w:rsidRPr="00E73D4B" w:rsidRDefault="00F120C7" w:rsidP="00681E28">
            <w:r w:rsidRPr="00E73D4B">
              <w:t>2021–2022</w:t>
            </w:r>
          </w:p>
        </w:tc>
        <w:tc>
          <w:tcPr>
            <w:tcW w:w="1276" w:type="dxa"/>
            <w:tcBorders>
              <w:top w:val="nil"/>
              <w:left w:val="nil"/>
              <w:bottom w:val="nil"/>
              <w:right w:val="nil"/>
            </w:tcBorders>
            <w:tcMar>
              <w:top w:w="128" w:type="dxa"/>
              <w:left w:w="43" w:type="dxa"/>
              <w:bottom w:w="43" w:type="dxa"/>
              <w:right w:w="43" w:type="dxa"/>
            </w:tcMar>
          </w:tcPr>
          <w:p w14:paraId="011136AD" w14:textId="77777777" w:rsidR="00972395" w:rsidRPr="00E73D4B" w:rsidRDefault="00F120C7" w:rsidP="00681E28">
            <w:pPr>
              <w:jc w:val="right"/>
            </w:pPr>
            <w:r w:rsidRPr="00E73D4B">
              <w:t>516</w:t>
            </w:r>
          </w:p>
        </w:tc>
        <w:tc>
          <w:tcPr>
            <w:tcW w:w="4819" w:type="dxa"/>
            <w:tcBorders>
              <w:top w:val="nil"/>
              <w:left w:val="nil"/>
              <w:bottom w:val="nil"/>
              <w:right w:val="nil"/>
            </w:tcBorders>
            <w:tcMar>
              <w:top w:w="128" w:type="dxa"/>
              <w:left w:w="43" w:type="dxa"/>
              <w:bottom w:w="43" w:type="dxa"/>
              <w:right w:w="43" w:type="dxa"/>
            </w:tcMar>
          </w:tcPr>
          <w:p w14:paraId="0C6B3051" w14:textId="77777777" w:rsidR="00972395" w:rsidRPr="00E73D4B" w:rsidRDefault="00F120C7" w:rsidP="00681E28">
            <w:r w:rsidRPr="00E73D4B">
              <w:t>Sikring av helsefaglig oppfølging etter fødsel</w:t>
            </w:r>
          </w:p>
        </w:tc>
        <w:tc>
          <w:tcPr>
            <w:tcW w:w="1587" w:type="dxa"/>
            <w:tcBorders>
              <w:top w:val="nil"/>
              <w:left w:val="nil"/>
              <w:bottom w:val="nil"/>
              <w:right w:val="nil"/>
            </w:tcBorders>
            <w:tcMar>
              <w:top w:w="128" w:type="dxa"/>
              <w:left w:w="43" w:type="dxa"/>
              <w:bottom w:w="43" w:type="dxa"/>
              <w:right w:w="43" w:type="dxa"/>
            </w:tcMar>
          </w:tcPr>
          <w:p w14:paraId="07294003" w14:textId="77777777" w:rsidR="00972395" w:rsidRPr="00E73D4B" w:rsidRDefault="00F120C7" w:rsidP="00681E28">
            <w:pPr>
              <w:jc w:val="right"/>
            </w:pPr>
            <w:r w:rsidRPr="00E73D4B">
              <w:t>Nei</w:t>
            </w:r>
          </w:p>
        </w:tc>
      </w:tr>
      <w:tr w:rsidR="00972395" w:rsidRPr="00E73D4B" w14:paraId="41FEBCB4" w14:textId="77777777" w:rsidTr="00681E28">
        <w:trPr>
          <w:trHeight w:val="640"/>
        </w:trPr>
        <w:tc>
          <w:tcPr>
            <w:tcW w:w="1418" w:type="dxa"/>
            <w:tcBorders>
              <w:top w:val="nil"/>
              <w:left w:val="nil"/>
              <w:bottom w:val="nil"/>
              <w:right w:val="nil"/>
            </w:tcBorders>
            <w:tcMar>
              <w:top w:w="128" w:type="dxa"/>
              <w:left w:w="43" w:type="dxa"/>
              <w:bottom w:w="43" w:type="dxa"/>
              <w:right w:w="43" w:type="dxa"/>
            </w:tcMar>
          </w:tcPr>
          <w:p w14:paraId="3859F174" w14:textId="77777777" w:rsidR="00972395" w:rsidRPr="00E73D4B" w:rsidRDefault="00F120C7" w:rsidP="00681E28">
            <w:r w:rsidRPr="00E73D4B">
              <w:t>2021–2022</w:t>
            </w:r>
          </w:p>
        </w:tc>
        <w:tc>
          <w:tcPr>
            <w:tcW w:w="1276" w:type="dxa"/>
            <w:tcBorders>
              <w:top w:val="nil"/>
              <w:left w:val="nil"/>
              <w:bottom w:val="nil"/>
              <w:right w:val="nil"/>
            </w:tcBorders>
            <w:tcMar>
              <w:top w:w="128" w:type="dxa"/>
              <w:left w:w="43" w:type="dxa"/>
              <w:bottom w:w="43" w:type="dxa"/>
              <w:right w:w="43" w:type="dxa"/>
            </w:tcMar>
          </w:tcPr>
          <w:p w14:paraId="6D90C1B6" w14:textId="77777777" w:rsidR="00972395" w:rsidRPr="00E73D4B" w:rsidRDefault="00F120C7" w:rsidP="00681E28">
            <w:pPr>
              <w:jc w:val="right"/>
            </w:pPr>
            <w:r w:rsidRPr="00E73D4B">
              <w:t>517</w:t>
            </w:r>
          </w:p>
        </w:tc>
        <w:tc>
          <w:tcPr>
            <w:tcW w:w="4819" w:type="dxa"/>
            <w:tcBorders>
              <w:top w:val="nil"/>
              <w:left w:val="nil"/>
              <w:bottom w:val="nil"/>
              <w:right w:val="nil"/>
            </w:tcBorders>
            <w:tcMar>
              <w:top w:w="128" w:type="dxa"/>
              <w:left w:w="43" w:type="dxa"/>
              <w:bottom w:w="43" w:type="dxa"/>
              <w:right w:w="43" w:type="dxa"/>
            </w:tcMar>
          </w:tcPr>
          <w:p w14:paraId="65644366" w14:textId="77777777" w:rsidR="00972395" w:rsidRPr="00E73D4B" w:rsidRDefault="00F120C7" w:rsidP="00681E28">
            <w:r w:rsidRPr="00E73D4B">
              <w:t>Lovfeste rett til selvvalgt støtteperson gjennom graviditet og fødsel</w:t>
            </w:r>
          </w:p>
        </w:tc>
        <w:tc>
          <w:tcPr>
            <w:tcW w:w="1587" w:type="dxa"/>
            <w:tcBorders>
              <w:top w:val="nil"/>
              <w:left w:val="nil"/>
              <w:bottom w:val="nil"/>
              <w:right w:val="nil"/>
            </w:tcBorders>
            <w:tcMar>
              <w:top w:w="128" w:type="dxa"/>
              <w:left w:w="43" w:type="dxa"/>
              <w:bottom w:w="43" w:type="dxa"/>
              <w:right w:w="43" w:type="dxa"/>
            </w:tcMar>
          </w:tcPr>
          <w:p w14:paraId="527A89A1" w14:textId="77777777" w:rsidR="00972395" w:rsidRPr="00E73D4B" w:rsidRDefault="00F120C7" w:rsidP="00681E28">
            <w:pPr>
              <w:jc w:val="right"/>
            </w:pPr>
            <w:r w:rsidRPr="00E73D4B">
              <w:t>Nei</w:t>
            </w:r>
          </w:p>
        </w:tc>
      </w:tr>
      <w:tr w:rsidR="00972395" w:rsidRPr="00E73D4B" w14:paraId="03D1A00D" w14:textId="77777777" w:rsidTr="00681E28">
        <w:trPr>
          <w:trHeight w:val="640"/>
        </w:trPr>
        <w:tc>
          <w:tcPr>
            <w:tcW w:w="1418" w:type="dxa"/>
            <w:tcBorders>
              <w:top w:val="nil"/>
              <w:left w:val="nil"/>
              <w:bottom w:val="nil"/>
              <w:right w:val="nil"/>
            </w:tcBorders>
            <w:tcMar>
              <w:top w:w="128" w:type="dxa"/>
              <w:left w:w="43" w:type="dxa"/>
              <w:bottom w:w="43" w:type="dxa"/>
              <w:right w:w="43" w:type="dxa"/>
            </w:tcMar>
          </w:tcPr>
          <w:p w14:paraId="649A2FB6" w14:textId="77777777" w:rsidR="00972395" w:rsidRPr="00E73D4B" w:rsidRDefault="00F120C7" w:rsidP="00681E28">
            <w:r w:rsidRPr="00E73D4B">
              <w:t>2021–2022</w:t>
            </w:r>
          </w:p>
        </w:tc>
        <w:tc>
          <w:tcPr>
            <w:tcW w:w="1276" w:type="dxa"/>
            <w:tcBorders>
              <w:top w:val="nil"/>
              <w:left w:val="nil"/>
              <w:bottom w:val="nil"/>
              <w:right w:val="nil"/>
            </w:tcBorders>
            <w:tcMar>
              <w:top w:w="128" w:type="dxa"/>
              <w:left w:w="43" w:type="dxa"/>
              <w:bottom w:w="43" w:type="dxa"/>
              <w:right w:w="43" w:type="dxa"/>
            </w:tcMar>
          </w:tcPr>
          <w:p w14:paraId="0A254FA8" w14:textId="77777777" w:rsidR="00972395" w:rsidRPr="00E73D4B" w:rsidRDefault="00F120C7" w:rsidP="00681E28">
            <w:pPr>
              <w:jc w:val="right"/>
            </w:pPr>
            <w:r w:rsidRPr="00E73D4B">
              <w:t>518</w:t>
            </w:r>
          </w:p>
        </w:tc>
        <w:tc>
          <w:tcPr>
            <w:tcW w:w="4819" w:type="dxa"/>
            <w:tcBorders>
              <w:top w:val="nil"/>
              <w:left w:val="nil"/>
              <w:bottom w:val="nil"/>
              <w:right w:val="nil"/>
            </w:tcBorders>
            <w:tcMar>
              <w:top w:w="128" w:type="dxa"/>
              <w:left w:w="43" w:type="dxa"/>
              <w:bottom w:w="43" w:type="dxa"/>
              <w:right w:w="43" w:type="dxa"/>
            </w:tcMar>
          </w:tcPr>
          <w:p w14:paraId="546DA125" w14:textId="77777777" w:rsidR="00972395" w:rsidRPr="00E73D4B" w:rsidRDefault="00F120C7" w:rsidP="00681E28">
            <w:r w:rsidRPr="00E73D4B">
              <w:t>Oppfølging og hjelpeapparat for forebygging av fødselsdepresjon</w:t>
            </w:r>
          </w:p>
        </w:tc>
        <w:tc>
          <w:tcPr>
            <w:tcW w:w="1587" w:type="dxa"/>
            <w:tcBorders>
              <w:top w:val="nil"/>
              <w:left w:val="nil"/>
              <w:bottom w:val="nil"/>
              <w:right w:val="nil"/>
            </w:tcBorders>
            <w:tcMar>
              <w:top w:w="128" w:type="dxa"/>
              <w:left w:w="43" w:type="dxa"/>
              <w:bottom w:w="43" w:type="dxa"/>
              <w:right w:w="43" w:type="dxa"/>
            </w:tcMar>
          </w:tcPr>
          <w:p w14:paraId="0CCBDC5D" w14:textId="77777777" w:rsidR="00972395" w:rsidRPr="00E73D4B" w:rsidRDefault="00F120C7" w:rsidP="00681E28">
            <w:pPr>
              <w:jc w:val="right"/>
            </w:pPr>
            <w:r w:rsidRPr="00E73D4B">
              <w:t>Nei</w:t>
            </w:r>
          </w:p>
        </w:tc>
      </w:tr>
      <w:tr w:rsidR="00972395" w:rsidRPr="00E73D4B" w14:paraId="07975514" w14:textId="77777777" w:rsidTr="00681E28">
        <w:trPr>
          <w:trHeight w:val="640"/>
        </w:trPr>
        <w:tc>
          <w:tcPr>
            <w:tcW w:w="1418" w:type="dxa"/>
            <w:tcBorders>
              <w:top w:val="nil"/>
              <w:left w:val="nil"/>
              <w:bottom w:val="nil"/>
              <w:right w:val="nil"/>
            </w:tcBorders>
            <w:tcMar>
              <w:top w:w="128" w:type="dxa"/>
              <w:left w:w="43" w:type="dxa"/>
              <w:bottom w:w="43" w:type="dxa"/>
              <w:right w:w="43" w:type="dxa"/>
            </w:tcMar>
          </w:tcPr>
          <w:p w14:paraId="1BF5B20C" w14:textId="77777777" w:rsidR="00972395" w:rsidRPr="00E73D4B" w:rsidRDefault="00F120C7" w:rsidP="00681E28">
            <w:r w:rsidRPr="00E73D4B">
              <w:t>2021–2022</w:t>
            </w:r>
          </w:p>
        </w:tc>
        <w:tc>
          <w:tcPr>
            <w:tcW w:w="1276" w:type="dxa"/>
            <w:tcBorders>
              <w:top w:val="nil"/>
              <w:left w:val="nil"/>
              <w:bottom w:val="nil"/>
              <w:right w:val="nil"/>
            </w:tcBorders>
            <w:tcMar>
              <w:top w:w="128" w:type="dxa"/>
              <w:left w:w="43" w:type="dxa"/>
              <w:bottom w:w="43" w:type="dxa"/>
              <w:right w:w="43" w:type="dxa"/>
            </w:tcMar>
          </w:tcPr>
          <w:p w14:paraId="3BBC26FD" w14:textId="77777777" w:rsidR="00972395" w:rsidRPr="00E73D4B" w:rsidRDefault="00F120C7" w:rsidP="00681E28">
            <w:pPr>
              <w:jc w:val="right"/>
            </w:pPr>
            <w:r w:rsidRPr="00E73D4B">
              <w:t>519</w:t>
            </w:r>
          </w:p>
        </w:tc>
        <w:tc>
          <w:tcPr>
            <w:tcW w:w="4819" w:type="dxa"/>
            <w:tcBorders>
              <w:top w:val="nil"/>
              <w:left w:val="nil"/>
              <w:bottom w:val="nil"/>
              <w:right w:val="nil"/>
            </w:tcBorders>
            <w:tcMar>
              <w:top w:w="128" w:type="dxa"/>
              <w:left w:w="43" w:type="dxa"/>
              <w:bottom w:w="43" w:type="dxa"/>
              <w:right w:w="43" w:type="dxa"/>
            </w:tcMar>
          </w:tcPr>
          <w:p w14:paraId="3C308D54" w14:textId="77777777" w:rsidR="00972395" w:rsidRPr="00E73D4B" w:rsidRDefault="00F120C7" w:rsidP="00681E28">
            <w:r w:rsidRPr="00E73D4B">
              <w:t>Behandlingssenter ved alvorlig fødselsdepresjon for mor med barn</w:t>
            </w:r>
          </w:p>
        </w:tc>
        <w:tc>
          <w:tcPr>
            <w:tcW w:w="1587" w:type="dxa"/>
            <w:tcBorders>
              <w:top w:val="nil"/>
              <w:left w:val="nil"/>
              <w:bottom w:val="nil"/>
              <w:right w:val="nil"/>
            </w:tcBorders>
            <w:tcMar>
              <w:top w:w="128" w:type="dxa"/>
              <w:left w:w="43" w:type="dxa"/>
              <w:bottom w:w="43" w:type="dxa"/>
              <w:right w:w="43" w:type="dxa"/>
            </w:tcMar>
          </w:tcPr>
          <w:p w14:paraId="2DAAAC0E" w14:textId="77777777" w:rsidR="00972395" w:rsidRPr="00E73D4B" w:rsidRDefault="00F120C7" w:rsidP="00681E28">
            <w:pPr>
              <w:jc w:val="right"/>
            </w:pPr>
            <w:r w:rsidRPr="00E73D4B">
              <w:t>Nei</w:t>
            </w:r>
          </w:p>
        </w:tc>
      </w:tr>
      <w:tr w:rsidR="00972395" w:rsidRPr="00E73D4B" w14:paraId="1A4987B2" w14:textId="77777777" w:rsidTr="00681E28">
        <w:trPr>
          <w:trHeight w:val="380"/>
        </w:trPr>
        <w:tc>
          <w:tcPr>
            <w:tcW w:w="1418" w:type="dxa"/>
            <w:tcBorders>
              <w:top w:val="nil"/>
              <w:left w:val="nil"/>
              <w:bottom w:val="nil"/>
              <w:right w:val="nil"/>
            </w:tcBorders>
            <w:tcMar>
              <w:top w:w="128" w:type="dxa"/>
              <w:left w:w="43" w:type="dxa"/>
              <w:bottom w:w="43" w:type="dxa"/>
              <w:right w:w="43" w:type="dxa"/>
            </w:tcMar>
          </w:tcPr>
          <w:p w14:paraId="53A79863" w14:textId="77777777" w:rsidR="00972395" w:rsidRPr="00E73D4B" w:rsidRDefault="00F120C7" w:rsidP="00681E28">
            <w:r w:rsidRPr="00E73D4B">
              <w:t>2021–2022</w:t>
            </w:r>
          </w:p>
        </w:tc>
        <w:tc>
          <w:tcPr>
            <w:tcW w:w="1276" w:type="dxa"/>
            <w:tcBorders>
              <w:top w:val="nil"/>
              <w:left w:val="nil"/>
              <w:bottom w:val="nil"/>
              <w:right w:val="nil"/>
            </w:tcBorders>
            <w:tcMar>
              <w:top w:w="128" w:type="dxa"/>
              <w:left w:w="43" w:type="dxa"/>
              <w:bottom w:w="43" w:type="dxa"/>
              <w:right w:w="43" w:type="dxa"/>
            </w:tcMar>
          </w:tcPr>
          <w:p w14:paraId="5F8DE9AD" w14:textId="77777777" w:rsidR="00972395" w:rsidRPr="00E73D4B" w:rsidRDefault="00F120C7" w:rsidP="00681E28">
            <w:pPr>
              <w:jc w:val="right"/>
            </w:pPr>
            <w:r w:rsidRPr="00E73D4B">
              <w:t>520</w:t>
            </w:r>
          </w:p>
        </w:tc>
        <w:tc>
          <w:tcPr>
            <w:tcW w:w="4819" w:type="dxa"/>
            <w:tcBorders>
              <w:top w:val="nil"/>
              <w:left w:val="nil"/>
              <w:bottom w:val="nil"/>
              <w:right w:val="nil"/>
            </w:tcBorders>
            <w:tcMar>
              <w:top w:w="128" w:type="dxa"/>
              <w:left w:w="43" w:type="dxa"/>
              <w:bottom w:w="43" w:type="dxa"/>
              <w:right w:w="43" w:type="dxa"/>
            </w:tcMar>
          </w:tcPr>
          <w:p w14:paraId="624A7846" w14:textId="77777777" w:rsidR="00972395" w:rsidRPr="00E73D4B" w:rsidRDefault="00F120C7" w:rsidP="00681E28">
            <w:r w:rsidRPr="00E73D4B">
              <w:t>Rettighetsfesting av hjemmebesøk av jordmor</w:t>
            </w:r>
          </w:p>
        </w:tc>
        <w:tc>
          <w:tcPr>
            <w:tcW w:w="1587" w:type="dxa"/>
            <w:tcBorders>
              <w:top w:val="nil"/>
              <w:left w:val="nil"/>
              <w:bottom w:val="nil"/>
              <w:right w:val="nil"/>
            </w:tcBorders>
            <w:tcMar>
              <w:top w:w="128" w:type="dxa"/>
              <w:left w:w="43" w:type="dxa"/>
              <w:bottom w:w="43" w:type="dxa"/>
              <w:right w:w="43" w:type="dxa"/>
            </w:tcMar>
          </w:tcPr>
          <w:p w14:paraId="5DF4FAE2" w14:textId="77777777" w:rsidR="00972395" w:rsidRPr="00E73D4B" w:rsidRDefault="00F120C7" w:rsidP="00681E28">
            <w:pPr>
              <w:jc w:val="right"/>
            </w:pPr>
            <w:r w:rsidRPr="00E73D4B">
              <w:t>Nei</w:t>
            </w:r>
          </w:p>
        </w:tc>
      </w:tr>
      <w:tr w:rsidR="00972395" w:rsidRPr="00E73D4B" w14:paraId="2B958DAB" w14:textId="77777777" w:rsidTr="00681E28">
        <w:trPr>
          <w:trHeight w:val="380"/>
        </w:trPr>
        <w:tc>
          <w:tcPr>
            <w:tcW w:w="1418" w:type="dxa"/>
            <w:tcBorders>
              <w:top w:val="nil"/>
              <w:left w:val="nil"/>
              <w:bottom w:val="nil"/>
              <w:right w:val="nil"/>
            </w:tcBorders>
            <w:tcMar>
              <w:top w:w="128" w:type="dxa"/>
              <w:left w:w="43" w:type="dxa"/>
              <w:bottom w:w="43" w:type="dxa"/>
              <w:right w:w="43" w:type="dxa"/>
            </w:tcMar>
          </w:tcPr>
          <w:p w14:paraId="11E7781B" w14:textId="77777777" w:rsidR="00972395" w:rsidRPr="00E73D4B" w:rsidRDefault="00F120C7" w:rsidP="00681E28">
            <w:r w:rsidRPr="00E73D4B">
              <w:t>2021–2022</w:t>
            </w:r>
          </w:p>
        </w:tc>
        <w:tc>
          <w:tcPr>
            <w:tcW w:w="1276" w:type="dxa"/>
            <w:tcBorders>
              <w:top w:val="nil"/>
              <w:left w:val="nil"/>
              <w:bottom w:val="nil"/>
              <w:right w:val="nil"/>
            </w:tcBorders>
            <w:tcMar>
              <w:top w:w="128" w:type="dxa"/>
              <w:left w:w="43" w:type="dxa"/>
              <w:bottom w:w="43" w:type="dxa"/>
              <w:right w:w="43" w:type="dxa"/>
            </w:tcMar>
          </w:tcPr>
          <w:p w14:paraId="77F75F60" w14:textId="77777777" w:rsidR="00972395" w:rsidRPr="00E73D4B" w:rsidRDefault="00F120C7" w:rsidP="00681E28">
            <w:pPr>
              <w:jc w:val="right"/>
            </w:pPr>
            <w:r w:rsidRPr="00E73D4B">
              <w:t>561</w:t>
            </w:r>
          </w:p>
        </w:tc>
        <w:tc>
          <w:tcPr>
            <w:tcW w:w="4819" w:type="dxa"/>
            <w:tcBorders>
              <w:top w:val="nil"/>
              <w:left w:val="nil"/>
              <w:bottom w:val="nil"/>
              <w:right w:val="nil"/>
            </w:tcBorders>
            <w:tcMar>
              <w:top w:w="128" w:type="dxa"/>
              <w:left w:w="43" w:type="dxa"/>
              <w:bottom w:w="43" w:type="dxa"/>
              <w:right w:w="43" w:type="dxa"/>
            </w:tcMar>
          </w:tcPr>
          <w:p w14:paraId="6812CF39" w14:textId="77777777" w:rsidR="00972395" w:rsidRPr="00E73D4B" w:rsidRDefault="00F120C7" w:rsidP="00681E28">
            <w:r w:rsidRPr="00E73D4B">
              <w:t>Utredning av spesialistforskriften</w:t>
            </w:r>
          </w:p>
        </w:tc>
        <w:tc>
          <w:tcPr>
            <w:tcW w:w="1587" w:type="dxa"/>
            <w:tcBorders>
              <w:top w:val="nil"/>
              <w:left w:val="nil"/>
              <w:bottom w:val="nil"/>
              <w:right w:val="nil"/>
            </w:tcBorders>
            <w:tcMar>
              <w:top w:w="128" w:type="dxa"/>
              <w:left w:w="43" w:type="dxa"/>
              <w:bottom w:w="43" w:type="dxa"/>
              <w:right w:w="43" w:type="dxa"/>
            </w:tcMar>
          </w:tcPr>
          <w:p w14:paraId="34A4A688" w14:textId="77777777" w:rsidR="00972395" w:rsidRPr="00E73D4B" w:rsidRDefault="00F120C7" w:rsidP="00681E28">
            <w:pPr>
              <w:jc w:val="right"/>
            </w:pPr>
            <w:r w:rsidRPr="00E73D4B">
              <w:t>Nei</w:t>
            </w:r>
          </w:p>
        </w:tc>
      </w:tr>
      <w:tr w:rsidR="00972395" w:rsidRPr="00E73D4B" w14:paraId="7EFC93AD" w14:textId="77777777" w:rsidTr="00681E28">
        <w:trPr>
          <w:trHeight w:val="640"/>
        </w:trPr>
        <w:tc>
          <w:tcPr>
            <w:tcW w:w="1418" w:type="dxa"/>
            <w:tcBorders>
              <w:top w:val="nil"/>
              <w:left w:val="nil"/>
              <w:bottom w:val="nil"/>
              <w:right w:val="nil"/>
            </w:tcBorders>
            <w:tcMar>
              <w:top w:w="128" w:type="dxa"/>
              <w:left w:w="43" w:type="dxa"/>
              <w:bottom w:w="43" w:type="dxa"/>
              <w:right w:w="43" w:type="dxa"/>
            </w:tcMar>
          </w:tcPr>
          <w:p w14:paraId="23689FEE" w14:textId="77777777" w:rsidR="00972395" w:rsidRPr="00E73D4B" w:rsidRDefault="00F120C7" w:rsidP="00681E28">
            <w:r w:rsidRPr="00E73D4B">
              <w:t>2021–2022</w:t>
            </w:r>
          </w:p>
        </w:tc>
        <w:tc>
          <w:tcPr>
            <w:tcW w:w="1276" w:type="dxa"/>
            <w:tcBorders>
              <w:top w:val="nil"/>
              <w:left w:val="nil"/>
              <w:bottom w:val="nil"/>
              <w:right w:val="nil"/>
            </w:tcBorders>
            <w:tcMar>
              <w:top w:w="128" w:type="dxa"/>
              <w:left w:w="43" w:type="dxa"/>
              <w:bottom w:w="43" w:type="dxa"/>
              <w:right w:w="43" w:type="dxa"/>
            </w:tcMar>
          </w:tcPr>
          <w:p w14:paraId="7FCC39E2" w14:textId="77777777" w:rsidR="00972395" w:rsidRPr="00E73D4B" w:rsidRDefault="00F120C7" w:rsidP="00681E28">
            <w:pPr>
              <w:jc w:val="right"/>
            </w:pPr>
            <w:r w:rsidRPr="00E73D4B">
              <w:t>570</w:t>
            </w:r>
          </w:p>
        </w:tc>
        <w:tc>
          <w:tcPr>
            <w:tcW w:w="4819" w:type="dxa"/>
            <w:tcBorders>
              <w:top w:val="nil"/>
              <w:left w:val="nil"/>
              <w:bottom w:val="nil"/>
              <w:right w:val="nil"/>
            </w:tcBorders>
            <w:tcMar>
              <w:top w:w="128" w:type="dxa"/>
              <w:left w:w="43" w:type="dxa"/>
              <w:bottom w:w="43" w:type="dxa"/>
              <w:right w:w="43" w:type="dxa"/>
            </w:tcMar>
          </w:tcPr>
          <w:p w14:paraId="58D59DCB" w14:textId="77777777" w:rsidR="00972395" w:rsidRPr="00E73D4B" w:rsidRDefault="00F120C7" w:rsidP="00681E28">
            <w:r w:rsidRPr="00E73D4B">
              <w:t>Helsehjelp og psykologisk oppfølging av ukrainske flyktninger</w:t>
            </w:r>
          </w:p>
        </w:tc>
        <w:tc>
          <w:tcPr>
            <w:tcW w:w="1587" w:type="dxa"/>
            <w:tcBorders>
              <w:top w:val="nil"/>
              <w:left w:val="nil"/>
              <w:bottom w:val="nil"/>
              <w:right w:val="nil"/>
            </w:tcBorders>
            <w:tcMar>
              <w:top w:w="128" w:type="dxa"/>
              <w:left w:w="43" w:type="dxa"/>
              <w:bottom w:w="43" w:type="dxa"/>
              <w:right w:w="43" w:type="dxa"/>
            </w:tcMar>
          </w:tcPr>
          <w:p w14:paraId="161356FB" w14:textId="77777777" w:rsidR="00972395" w:rsidRPr="00E73D4B" w:rsidRDefault="00F120C7" w:rsidP="00681E28">
            <w:pPr>
              <w:jc w:val="right"/>
            </w:pPr>
            <w:r w:rsidRPr="00E73D4B">
              <w:t>Ja</w:t>
            </w:r>
          </w:p>
        </w:tc>
      </w:tr>
      <w:tr w:rsidR="00972395" w:rsidRPr="00E73D4B" w14:paraId="3BDDF679" w14:textId="77777777" w:rsidTr="00681E28">
        <w:trPr>
          <w:trHeight w:val="380"/>
        </w:trPr>
        <w:tc>
          <w:tcPr>
            <w:tcW w:w="1418" w:type="dxa"/>
            <w:tcBorders>
              <w:top w:val="nil"/>
              <w:left w:val="nil"/>
              <w:bottom w:val="nil"/>
              <w:right w:val="nil"/>
            </w:tcBorders>
            <w:tcMar>
              <w:top w:w="128" w:type="dxa"/>
              <w:left w:w="43" w:type="dxa"/>
              <w:bottom w:w="43" w:type="dxa"/>
              <w:right w:w="43" w:type="dxa"/>
            </w:tcMar>
          </w:tcPr>
          <w:p w14:paraId="3ABA5267" w14:textId="77777777" w:rsidR="00972395" w:rsidRPr="00E73D4B" w:rsidRDefault="00F120C7" w:rsidP="00681E28">
            <w:r w:rsidRPr="00E73D4B">
              <w:t>2021–2022</w:t>
            </w:r>
          </w:p>
        </w:tc>
        <w:tc>
          <w:tcPr>
            <w:tcW w:w="1276" w:type="dxa"/>
            <w:tcBorders>
              <w:top w:val="nil"/>
              <w:left w:val="nil"/>
              <w:bottom w:val="nil"/>
              <w:right w:val="nil"/>
            </w:tcBorders>
            <w:tcMar>
              <w:top w:w="128" w:type="dxa"/>
              <w:left w:w="43" w:type="dxa"/>
              <w:bottom w:w="43" w:type="dxa"/>
              <w:right w:w="43" w:type="dxa"/>
            </w:tcMar>
          </w:tcPr>
          <w:p w14:paraId="18F80B51" w14:textId="77777777" w:rsidR="00972395" w:rsidRPr="00E73D4B" w:rsidRDefault="00F120C7" w:rsidP="00681E28">
            <w:pPr>
              <w:jc w:val="right"/>
            </w:pPr>
            <w:r w:rsidRPr="00E73D4B">
              <w:t>641</w:t>
            </w:r>
          </w:p>
        </w:tc>
        <w:tc>
          <w:tcPr>
            <w:tcW w:w="4819" w:type="dxa"/>
            <w:tcBorders>
              <w:top w:val="nil"/>
              <w:left w:val="nil"/>
              <w:bottom w:val="nil"/>
              <w:right w:val="nil"/>
            </w:tcBorders>
            <w:tcMar>
              <w:top w:w="128" w:type="dxa"/>
              <w:left w:w="43" w:type="dxa"/>
              <w:bottom w:w="43" w:type="dxa"/>
              <w:right w:w="43" w:type="dxa"/>
            </w:tcMar>
          </w:tcPr>
          <w:p w14:paraId="7ED6EA5A" w14:textId="77777777" w:rsidR="00972395" w:rsidRPr="00E73D4B" w:rsidRDefault="00F120C7" w:rsidP="00681E28">
            <w:r w:rsidRPr="00E73D4B">
              <w:t>Døgnbehandling psykisk syke barn</w:t>
            </w:r>
          </w:p>
        </w:tc>
        <w:tc>
          <w:tcPr>
            <w:tcW w:w="1587" w:type="dxa"/>
            <w:tcBorders>
              <w:top w:val="nil"/>
              <w:left w:val="nil"/>
              <w:bottom w:val="nil"/>
              <w:right w:val="nil"/>
            </w:tcBorders>
            <w:tcMar>
              <w:top w:w="128" w:type="dxa"/>
              <w:left w:w="43" w:type="dxa"/>
              <w:bottom w:w="43" w:type="dxa"/>
              <w:right w:w="43" w:type="dxa"/>
            </w:tcMar>
          </w:tcPr>
          <w:p w14:paraId="15E98D49" w14:textId="77777777" w:rsidR="00972395" w:rsidRPr="00E73D4B" w:rsidRDefault="00F120C7" w:rsidP="00681E28">
            <w:pPr>
              <w:jc w:val="right"/>
            </w:pPr>
            <w:r w:rsidRPr="00E73D4B">
              <w:t>Ja</w:t>
            </w:r>
          </w:p>
        </w:tc>
      </w:tr>
      <w:tr w:rsidR="00972395" w:rsidRPr="00E73D4B" w14:paraId="542FAD45" w14:textId="77777777" w:rsidTr="00681E28">
        <w:trPr>
          <w:trHeight w:val="380"/>
        </w:trPr>
        <w:tc>
          <w:tcPr>
            <w:tcW w:w="1418" w:type="dxa"/>
            <w:tcBorders>
              <w:top w:val="nil"/>
              <w:left w:val="nil"/>
              <w:bottom w:val="nil"/>
              <w:right w:val="nil"/>
            </w:tcBorders>
            <w:tcMar>
              <w:top w:w="128" w:type="dxa"/>
              <w:left w:w="43" w:type="dxa"/>
              <w:bottom w:w="43" w:type="dxa"/>
              <w:right w:w="43" w:type="dxa"/>
            </w:tcMar>
          </w:tcPr>
          <w:p w14:paraId="4D454856" w14:textId="77777777" w:rsidR="00972395" w:rsidRPr="00E73D4B" w:rsidRDefault="00F120C7" w:rsidP="00681E28">
            <w:r w:rsidRPr="00E73D4B">
              <w:t>2021–2022</w:t>
            </w:r>
          </w:p>
        </w:tc>
        <w:tc>
          <w:tcPr>
            <w:tcW w:w="1276" w:type="dxa"/>
            <w:tcBorders>
              <w:top w:val="nil"/>
              <w:left w:val="nil"/>
              <w:bottom w:val="nil"/>
              <w:right w:val="nil"/>
            </w:tcBorders>
            <w:tcMar>
              <w:top w:w="128" w:type="dxa"/>
              <w:left w:w="43" w:type="dxa"/>
              <w:bottom w:w="43" w:type="dxa"/>
              <w:right w:w="43" w:type="dxa"/>
            </w:tcMar>
          </w:tcPr>
          <w:p w14:paraId="75F4F6E9" w14:textId="77777777" w:rsidR="00972395" w:rsidRPr="00E73D4B" w:rsidRDefault="00F120C7" w:rsidP="00681E28">
            <w:pPr>
              <w:jc w:val="right"/>
            </w:pPr>
            <w:r w:rsidRPr="00E73D4B">
              <w:t>762</w:t>
            </w:r>
          </w:p>
        </w:tc>
        <w:tc>
          <w:tcPr>
            <w:tcW w:w="4819" w:type="dxa"/>
            <w:tcBorders>
              <w:top w:val="nil"/>
              <w:left w:val="nil"/>
              <w:bottom w:val="nil"/>
              <w:right w:val="nil"/>
            </w:tcBorders>
            <w:tcMar>
              <w:top w:w="128" w:type="dxa"/>
              <w:left w:w="43" w:type="dxa"/>
              <w:bottom w:w="43" w:type="dxa"/>
              <w:right w:w="43" w:type="dxa"/>
            </w:tcMar>
          </w:tcPr>
          <w:p w14:paraId="51B14985" w14:textId="77777777" w:rsidR="00972395" w:rsidRPr="00E73D4B" w:rsidRDefault="00F120C7" w:rsidP="00681E28">
            <w:r w:rsidRPr="00E73D4B">
              <w:t>Handlingsplan for reduksjon av ensomhet</w:t>
            </w:r>
          </w:p>
        </w:tc>
        <w:tc>
          <w:tcPr>
            <w:tcW w:w="1587" w:type="dxa"/>
            <w:tcBorders>
              <w:top w:val="nil"/>
              <w:left w:val="nil"/>
              <w:bottom w:val="nil"/>
              <w:right w:val="nil"/>
            </w:tcBorders>
            <w:tcMar>
              <w:top w:w="128" w:type="dxa"/>
              <w:left w:w="43" w:type="dxa"/>
              <w:bottom w:w="43" w:type="dxa"/>
              <w:right w:w="43" w:type="dxa"/>
            </w:tcMar>
          </w:tcPr>
          <w:p w14:paraId="195E5D58" w14:textId="77777777" w:rsidR="00972395" w:rsidRPr="00E73D4B" w:rsidRDefault="00F120C7" w:rsidP="00681E28">
            <w:pPr>
              <w:jc w:val="right"/>
            </w:pPr>
            <w:r w:rsidRPr="00E73D4B">
              <w:t>Nei</w:t>
            </w:r>
          </w:p>
        </w:tc>
      </w:tr>
      <w:tr w:rsidR="00972395" w:rsidRPr="00E73D4B" w14:paraId="14033284" w14:textId="77777777" w:rsidTr="00681E28">
        <w:trPr>
          <w:trHeight w:val="380"/>
        </w:trPr>
        <w:tc>
          <w:tcPr>
            <w:tcW w:w="1418" w:type="dxa"/>
            <w:tcBorders>
              <w:top w:val="nil"/>
              <w:left w:val="nil"/>
              <w:bottom w:val="nil"/>
              <w:right w:val="nil"/>
            </w:tcBorders>
            <w:tcMar>
              <w:top w:w="128" w:type="dxa"/>
              <w:left w:w="43" w:type="dxa"/>
              <w:bottom w:w="43" w:type="dxa"/>
              <w:right w:w="43" w:type="dxa"/>
            </w:tcMar>
          </w:tcPr>
          <w:p w14:paraId="441701AA" w14:textId="77777777" w:rsidR="00972395" w:rsidRPr="00E73D4B" w:rsidRDefault="00F120C7" w:rsidP="00681E28">
            <w:r w:rsidRPr="00E73D4B">
              <w:t>2021–2022</w:t>
            </w:r>
          </w:p>
        </w:tc>
        <w:tc>
          <w:tcPr>
            <w:tcW w:w="1276" w:type="dxa"/>
            <w:tcBorders>
              <w:top w:val="nil"/>
              <w:left w:val="nil"/>
              <w:bottom w:val="nil"/>
              <w:right w:val="nil"/>
            </w:tcBorders>
            <w:tcMar>
              <w:top w:w="128" w:type="dxa"/>
              <w:left w:w="43" w:type="dxa"/>
              <w:bottom w:w="43" w:type="dxa"/>
              <w:right w:w="43" w:type="dxa"/>
            </w:tcMar>
          </w:tcPr>
          <w:p w14:paraId="41A7A92E" w14:textId="77777777" w:rsidR="00972395" w:rsidRPr="00E73D4B" w:rsidRDefault="00F120C7" w:rsidP="00681E28">
            <w:pPr>
              <w:jc w:val="right"/>
            </w:pPr>
            <w:r w:rsidRPr="00E73D4B">
              <w:t>763</w:t>
            </w:r>
          </w:p>
        </w:tc>
        <w:tc>
          <w:tcPr>
            <w:tcW w:w="4819" w:type="dxa"/>
            <w:tcBorders>
              <w:top w:val="nil"/>
              <w:left w:val="nil"/>
              <w:bottom w:val="nil"/>
              <w:right w:val="nil"/>
            </w:tcBorders>
            <w:tcMar>
              <w:top w:w="128" w:type="dxa"/>
              <w:left w:w="43" w:type="dxa"/>
              <w:bottom w:w="43" w:type="dxa"/>
              <w:right w:w="43" w:type="dxa"/>
            </w:tcMar>
          </w:tcPr>
          <w:p w14:paraId="58121C0E" w14:textId="77777777" w:rsidR="00972395" w:rsidRPr="00E73D4B" w:rsidRDefault="00F120C7" w:rsidP="00681E28">
            <w:r w:rsidRPr="00E73D4B">
              <w:t>Styrking av forskning på ensomhet</w:t>
            </w:r>
          </w:p>
        </w:tc>
        <w:tc>
          <w:tcPr>
            <w:tcW w:w="1587" w:type="dxa"/>
            <w:tcBorders>
              <w:top w:val="nil"/>
              <w:left w:val="nil"/>
              <w:bottom w:val="nil"/>
              <w:right w:val="nil"/>
            </w:tcBorders>
            <w:tcMar>
              <w:top w:w="128" w:type="dxa"/>
              <w:left w:w="43" w:type="dxa"/>
              <w:bottom w:w="43" w:type="dxa"/>
              <w:right w:w="43" w:type="dxa"/>
            </w:tcMar>
          </w:tcPr>
          <w:p w14:paraId="49CB36D4" w14:textId="77777777" w:rsidR="00972395" w:rsidRPr="00E73D4B" w:rsidRDefault="00F120C7" w:rsidP="00681E28">
            <w:pPr>
              <w:jc w:val="right"/>
            </w:pPr>
            <w:r w:rsidRPr="00E73D4B">
              <w:t>Nei</w:t>
            </w:r>
          </w:p>
        </w:tc>
      </w:tr>
      <w:tr w:rsidR="00972395" w:rsidRPr="00E73D4B" w14:paraId="35C60EAA" w14:textId="77777777" w:rsidTr="00681E28">
        <w:trPr>
          <w:trHeight w:val="380"/>
        </w:trPr>
        <w:tc>
          <w:tcPr>
            <w:tcW w:w="1418" w:type="dxa"/>
            <w:tcBorders>
              <w:top w:val="nil"/>
              <w:left w:val="nil"/>
              <w:bottom w:val="nil"/>
              <w:right w:val="nil"/>
            </w:tcBorders>
            <w:tcMar>
              <w:top w:w="128" w:type="dxa"/>
              <w:left w:w="43" w:type="dxa"/>
              <w:bottom w:w="43" w:type="dxa"/>
              <w:right w:w="43" w:type="dxa"/>
            </w:tcMar>
          </w:tcPr>
          <w:p w14:paraId="59B5C113" w14:textId="77777777" w:rsidR="00972395" w:rsidRPr="00E73D4B" w:rsidRDefault="00F120C7" w:rsidP="00681E28">
            <w:r w:rsidRPr="00E73D4B">
              <w:t>2021–2022</w:t>
            </w:r>
          </w:p>
        </w:tc>
        <w:tc>
          <w:tcPr>
            <w:tcW w:w="1276" w:type="dxa"/>
            <w:tcBorders>
              <w:top w:val="nil"/>
              <w:left w:val="nil"/>
              <w:bottom w:val="nil"/>
              <w:right w:val="nil"/>
            </w:tcBorders>
            <w:tcMar>
              <w:top w:w="128" w:type="dxa"/>
              <w:left w:w="43" w:type="dxa"/>
              <w:bottom w:w="43" w:type="dxa"/>
              <w:right w:w="43" w:type="dxa"/>
            </w:tcMar>
          </w:tcPr>
          <w:p w14:paraId="2CBCEEEA" w14:textId="77777777" w:rsidR="00972395" w:rsidRPr="00E73D4B" w:rsidRDefault="00F120C7" w:rsidP="00681E28">
            <w:pPr>
              <w:jc w:val="right"/>
            </w:pPr>
            <w:r w:rsidRPr="00E73D4B">
              <w:t>764</w:t>
            </w:r>
          </w:p>
        </w:tc>
        <w:tc>
          <w:tcPr>
            <w:tcW w:w="4819" w:type="dxa"/>
            <w:tcBorders>
              <w:top w:val="nil"/>
              <w:left w:val="nil"/>
              <w:bottom w:val="nil"/>
              <w:right w:val="nil"/>
            </w:tcBorders>
            <w:tcMar>
              <w:top w:w="128" w:type="dxa"/>
              <w:left w:w="43" w:type="dxa"/>
              <w:bottom w:w="43" w:type="dxa"/>
              <w:right w:w="43" w:type="dxa"/>
            </w:tcMar>
          </w:tcPr>
          <w:p w14:paraId="672647E5" w14:textId="77777777" w:rsidR="00972395" w:rsidRPr="00E73D4B" w:rsidRDefault="00F120C7" w:rsidP="00681E28">
            <w:r w:rsidRPr="00E73D4B">
              <w:t>Styrking av samarbeid for forebygging av ensomhet</w:t>
            </w:r>
          </w:p>
        </w:tc>
        <w:tc>
          <w:tcPr>
            <w:tcW w:w="1587" w:type="dxa"/>
            <w:tcBorders>
              <w:top w:val="nil"/>
              <w:left w:val="nil"/>
              <w:bottom w:val="nil"/>
              <w:right w:val="nil"/>
            </w:tcBorders>
            <w:tcMar>
              <w:top w:w="128" w:type="dxa"/>
              <w:left w:w="43" w:type="dxa"/>
              <w:bottom w:w="43" w:type="dxa"/>
              <w:right w:w="43" w:type="dxa"/>
            </w:tcMar>
          </w:tcPr>
          <w:p w14:paraId="42A10192" w14:textId="77777777" w:rsidR="00972395" w:rsidRPr="00E73D4B" w:rsidRDefault="00F120C7" w:rsidP="00681E28">
            <w:pPr>
              <w:jc w:val="right"/>
            </w:pPr>
            <w:r w:rsidRPr="00E73D4B">
              <w:t>Nei</w:t>
            </w:r>
          </w:p>
        </w:tc>
      </w:tr>
      <w:tr w:rsidR="00972395" w:rsidRPr="00E73D4B" w14:paraId="321526D0" w14:textId="77777777" w:rsidTr="00681E28">
        <w:trPr>
          <w:trHeight w:val="380"/>
        </w:trPr>
        <w:tc>
          <w:tcPr>
            <w:tcW w:w="1418" w:type="dxa"/>
            <w:tcBorders>
              <w:top w:val="nil"/>
              <w:left w:val="nil"/>
              <w:bottom w:val="nil"/>
              <w:right w:val="nil"/>
            </w:tcBorders>
            <w:tcMar>
              <w:top w:w="128" w:type="dxa"/>
              <w:left w:w="43" w:type="dxa"/>
              <w:bottom w:w="43" w:type="dxa"/>
              <w:right w:w="43" w:type="dxa"/>
            </w:tcMar>
          </w:tcPr>
          <w:p w14:paraId="0A2D5452" w14:textId="77777777" w:rsidR="00972395" w:rsidRPr="00E73D4B" w:rsidRDefault="00F120C7" w:rsidP="00681E28">
            <w:r w:rsidRPr="00E73D4B">
              <w:t>2021–2022</w:t>
            </w:r>
          </w:p>
        </w:tc>
        <w:tc>
          <w:tcPr>
            <w:tcW w:w="1276" w:type="dxa"/>
            <w:tcBorders>
              <w:top w:val="nil"/>
              <w:left w:val="nil"/>
              <w:bottom w:val="nil"/>
              <w:right w:val="nil"/>
            </w:tcBorders>
            <w:tcMar>
              <w:top w:w="128" w:type="dxa"/>
              <w:left w:w="43" w:type="dxa"/>
              <w:bottom w:w="43" w:type="dxa"/>
              <w:right w:w="43" w:type="dxa"/>
            </w:tcMar>
          </w:tcPr>
          <w:p w14:paraId="080888FC" w14:textId="77777777" w:rsidR="00972395" w:rsidRPr="00E73D4B" w:rsidRDefault="00F120C7" w:rsidP="00681E28">
            <w:pPr>
              <w:jc w:val="right"/>
            </w:pPr>
            <w:r w:rsidRPr="00E73D4B">
              <w:t>765</w:t>
            </w:r>
          </w:p>
        </w:tc>
        <w:tc>
          <w:tcPr>
            <w:tcW w:w="4819" w:type="dxa"/>
            <w:tcBorders>
              <w:top w:val="nil"/>
              <w:left w:val="nil"/>
              <w:bottom w:val="nil"/>
              <w:right w:val="nil"/>
            </w:tcBorders>
            <w:tcMar>
              <w:top w:w="128" w:type="dxa"/>
              <w:left w:w="43" w:type="dxa"/>
              <w:bottom w:w="43" w:type="dxa"/>
              <w:right w:w="43" w:type="dxa"/>
            </w:tcMar>
          </w:tcPr>
          <w:p w14:paraId="4A7BF20E" w14:textId="77777777" w:rsidR="00972395" w:rsidRPr="00E73D4B" w:rsidRDefault="00F120C7" w:rsidP="00681E28">
            <w:r w:rsidRPr="00E73D4B">
              <w:t>Gjennomgang av unntaksordning i Nye metoder</w:t>
            </w:r>
          </w:p>
        </w:tc>
        <w:tc>
          <w:tcPr>
            <w:tcW w:w="1587" w:type="dxa"/>
            <w:tcBorders>
              <w:top w:val="nil"/>
              <w:left w:val="nil"/>
              <w:bottom w:val="nil"/>
              <w:right w:val="nil"/>
            </w:tcBorders>
            <w:tcMar>
              <w:top w:w="128" w:type="dxa"/>
              <w:left w:w="43" w:type="dxa"/>
              <w:bottom w:w="43" w:type="dxa"/>
              <w:right w:w="43" w:type="dxa"/>
            </w:tcMar>
          </w:tcPr>
          <w:p w14:paraId="1001DA02" w14:textId="77777777" w:rsidR="00972395" w:rsidRPr="00E73D4B" w:rsidRDefault="00F120C7" w:rsidP="00681E28">
            <w:pPr>
              <w:jc w:val="right"/>
            </w:pPr>
            <w:r w:rsidRPr="00E73D4B">
              <w:t>Ja</w:t>
            </w:r>
          </w:p>
        </w:tc>
      </w:tr>
      <w:tr w:rsidR="00972395" w:rsidRPr="00E73D4B" w14:paraId="10C04F43" w14:textId="77777777" w:rsidTr="00681E28">
        <w:trPr>
          <w:trHeight w:val="640"/>
        </w:trPr>
        <w:tc>
          <w:tcPr>
            <w:tcW w:w="1418" w:type="dxa"/>
            <w:tcBorders>
              <w:top w:val="nil"/>
              <w:left w:val="nil"/>
              <w:bottom w:val="nil"/>
              <w:right w:val="nil"/>
            </w:tcBorders>
            <w:tcMar>
              <w:top w:w="128" w:type="dxa"/>
              <w:left w:w="43" w:type="dxa"/>
              <w:bottom w:w="43" w:type="dxa"/>
              <w:right w:w="43" w:type="dxa"/>
            </w:tcMar>
          </w:tcPr>
          <w:p w14:paraId="707EDA38" w14:textId="77777777" w:rsidR="00972395" w:rsidRPr="00E73D4B" w:rsidRDefault="00F120C7" w:rsidP="00681E28">
            <w:r w:rsidRPr="00E73D4B">
              <w:t>2021–2022</w:t>
            </w:r>
          </w:p>
        </w:tc>
        <w:tc>
          <w:tcPr>
            <w:tcW w:w="1276" w:type="dxa"/>
            <w:tcBorders>
              <w:top w:val="nil"/>
              <w:left w:val="nil"/>
              <w:bottom w:val="nil"/>
              <w:right w:val="nil"/>
            </w:tcBorders>
            <w:tcMar>
              <w:top w:w="128" w:type="dxa"/>
              <w:left w:w="43" w:type="dxa"/>
              <w:bottom w:w="43" w:type="dxa"/>
              <w:right w:w="43" w:type="dxa"/>
            </w:tcMar>
          </w:tcPr>
          <w:p w14:paraId="4D867C52" w14:textId="77777777" w:rsidR="00972395" w:rsidRPr="00E73D4B" w:rsidRDefault="00F120C7" w:rsidP="00681E28">
            <w:pPr>
              <w:jc w:val="right"/>
            </w:pPr>
            <w:r w:rsidRPr="00E73D4B">
              <w:t>766</w:t>
            </w:r>
          </w:p>
        </w:tc>
        <w:tc>
          <w:tcPr>
            <w:tcW w:w="4819" w:type="dxa"/>
            <w:tcBorders>
              <w:top w:val="nil"/>
              <w:left w:val="nil"/>
              <w:bottom w:val="nil"/>
              <w:right w:val="nil"/>
            </w:tcBorders>
            <w:tcMar>
              <w:top w:w="128" w:type="dxa"/>
              <w:left w:w="43" w:type="dxa"/>
              <w:bottom w:w="43" w:type="dxa"/>
              <w:right w:w="43" w:type="dxa"/>
            </w:tcMar>
          </w:tcPr>
          <w:p w14:paraId="3B5C37DF" w14:textId="77777777" w:rsidR="00972395" w:rsidRPr="00E73D4B" w:rsidRDefault="00F120C7" w:rsidP="00681E28">
            <w:r w:rsidRPr="00E73D4B">
              <w:t>Redegjøre for oppfølging av evaluering av Nye metoder</w:t>
            </w:r>
          </w:p>
        </w:tc>
        <w:tc>
          <w:tcPr>
            <w:tcW w:w="1587" w:type="dxa"/>
            <w:tcBorders>
              <w:top w:val="nil"/>
              <w:left w:val="nil"/>
              <w:bottom w:val="nil"/>
              <w:right w:val="nil"/>
            </w:tcBorders>
            <w:tcMar>
              <w:top w:w="128" w:type="dxa"/>
              <w:left w:w="43" w:type="dxa"/>
              <w:bottom w:w="43" w:type="dxa"/>
              <w:right w:w="43" w:type="dxa"/>
            </w:tcMar>
          </w:tcPr>
          <w:p w14:paraId="5BD836EF" w14:textId="77777777" w:rsidR="00972395" w:rsidRPr="00E73D4B" w:rsidRDefault="00F120C7" w:rsidP="00681E28">
            <w:pPr>
              <w:jc w:val="right"/>
            </w:pPr>
            <w:r w:rsidRPr="00E73D4B">
              <w:t>Ja</w:t>
            </w:r>
          </w:p>
        </w:tc>
      </w:tr>
      <w:tr w:rsidR="00972395" w:rsidRPr="00E73D4B" w14:paraId="056F1228" w14:textId="77777777" w:rsidTr="00681E28">
        <w:trPr>
          <w:trHeight w:val="640"/>
        </w:trPr>
        <w:tc>
          <w:tcPr>
            <w:tcW w:w="1418" w:type="dxa"/>
            <w:tcBorders>
              <w:top w:val="nil"/>
              <w:left w:val="nil"/>
              <w:bottom w:val="nil"/>
              <w:right w:val="nil"/>
            </w:tcBorders>
            <w:tcMar>
              <w:top w:w="128" w:type="dxa"/>
              <w:left w:w="43" w:type="dxa"/>
              <w:bottom w:w="43" w:type="dxa"/>
              <w:right w:w="43" w:type="dxa"/>
            </w:tcMar>
          </w:tcPr>
          <w:p w14:paraId="3CAD680D" w14:textId="77777777" w:rsidR="00972395" w:rsidRPr="00E73D4B" w:rsidRDefault="00F120C7" w:rsidP="00681E28">
            <w:r w:rsidRPr="00E73D4B">
              <w:t>2021–2022</w:t>
            </w:r>
          </w:p>
        </w:tc>
        <w:tc>
          <w:tcPr>
            <w:tcW w:w="1276" w:type="dxa"/>
            <w:tcBorders>
              <w:top w:val="nil"/>
              <w:left w:val="nil"/>
              <w:bottom w:val="nil"/>
              <w:right w:val="nil"/>
            </w:tcBorders>
            <w:tcMar>
              <w:top w:w="128" w:type="dxa"/>
              <w:left w:w="43" w:type="dxa"/>
              <w:bottom w:w="43" w:type="dxa"/>
              <w:right w:w="43" w:type="dxa"/>
            </w:tcMar>
          </w:tcPr>
          <w:p w14:paraId="637D82BA" w14:textId="77777777" w:rsidR="00972395" w:rsidRPr="00E73D4B" w:rsidRDefault="00F120C7" w:rsidP="00681E28">
            <w:pPr>
              <w:jc w:val="right"/>
            </w:pPr>
            <w:r w:rsidRPr="00E73D4B">
              <w:t>831</w:t>
            </w:r>
          </w:p>
        </w:tc>
        <w:tc>
          <w:tcPr>
            <w:tcW w:w="4819" w:type="dxa"/>
            <w:tcBorders>
              <w:top w:val="nil"/>
              <w:left w:val="nil"/>
              <w:bottom w:val="nil"/>
              <w:right w:val="nil"/>
            </w:tcBorders>
            <w:tcMar>
              <w:top w:w="128" w:type="dxa"/>
              <w:left w:w="43" w:type="dxa"/>
              <w:bottom w:w="43" w:type="dxa"/>
              <w:right w:w="43" w:type="dxa"/>
            </w:tcMar>
          </w:tcPr>
          <w:p w14:paraId="610D08C3" w14:textId="77777777" w:rsidR="00972395" w:rsidRPr="00E73D4B" w:rsidRDefault="00F120C7" w:rsidP="00681E28">
            <w:r w:rsidRPr="00E73D4B">
              <w:t>Helsetjenesten på Politiets utlendingsinternat, Trandum</w:t>
            </w:r>
          </w:p>
        </w:tc>
        <w:tc>
          <w:tcPr>
            <w:tcW w:w="1587" w:type="dxa"/>
            <w:tcBorders>
              <w:top w:val="nil"/>
              <w:left w:val="nil"/>
              <w:bottom w:val="nil"/>
              <w:right w:val="nil"/>
            </w:tcBorders>
            <w:tcMar>
              <w:top w:w="128" w:type="dxa"/>
              <w:left w:w="43" w:type="dxa"/>
              <w:bottom w:w="43" w:type="dxa"/>
              <w:right w:w="43" w:type="dxa"/>
            </w:tcMar>
          </w:tcPr>
          <w:p w14:paraId="4C160FF5" w14:textId="77777777" w:rsidR="00972395" w:rsidRPr="00E73D4B" w:rsidRDefault="00F120C7" w:rsidP="00681E28">
            <w:pPr>
              <w:jc w:val="right"/>
            </w:pPr>
            <w:r w:rsidRPr="00E73D4B">
              <w:t>Nei</w:t>
            </w:r>
          </w:p>
        </w:tc>
      </w:tr>
      <w:tr w:rsidR="00972395" w:rsidRPr="00E73D4B" w14:paraId="6513EF0C" w14:textId="77777777" w:rsidTr="00681E28">
        <w:trPr>
          <w:trHeight w:val="380"/>
        </w:trPr>
        <w:tc>
          <w:tcPr>
            <w:tcW w:w="1418" w:type="dxa"/>
            <w:tcBorders>
              <w:top w:val="nil"/>
              <w:left w:val="nil"/>
              <w:bottom w:val="nil"/>
              <w:right w:val="nil"/>
            </w:tcBorders>
            <w:tcMar>
              <w:top w:w="128" w:type="dxa"/>
              <w:left w:w="43" w:type="dxa"/>
              <w:bottom w:w="43" w:type="dxa"/>
              <w:right w:w="43" w:type="dxa"/>
            </w:tcMar>
          </w:tcPr>
          <w:p w14:paraId="11184E71" w14:textId="77777777" w:rsidR="00972395" w:rsidRPr="00E73D4B" w:rsidRDefault="00F120C7" w:rsidP="00681E28">
            <w:r w:rsidRPr="00E73D4B">
              <w:t>2021–2022</w:t>
            </w:r>
          </w:p>
        </w:tc>
        <w:tc>
          <w:tcPr>
            <w:tcW w:w="1276" w:type="dxa"/>
            <w:tcBorders>
              <w:top w:val="nil"/>
              <w:left w:val="nil"/>
              <w:bottom w:val="nil"/>
              <w:right w:val="nil"/>
            </w:tcBorders>
            <w:tcMar>
              <w:top w:w="128" w:type="dxa"/>
              <w:left w:w="43" w:type="dxa"/>
              <w:bottom w:w="43" w:type="dxa"/>
              <w:right w:w="43" w:type="dxa"/>
            </w:tcMar>
          </w:tcPr>
          <w:p w14:paraId="6C860A95" w14:textId="77777777" w:rsidR="00972395" w:rsidRPr="00E73D4B" w:rsidRDefault="00F120C7" w:rsidP="00681E28">
            <w:pPr>
              <w:jc w:val="right"/>
            </w:pPr>
            <w:r w:rsidRPr="00E73D4B">
              <w:t>832</w:t>
            </w:r>
          </w:p>
        </w:tc>
        <w:tc>
          <w:tcPr>
            <w:tcW w:w="4819" w:type="dxa"/>
            <w:tcBorders>
              <w:top w:val="nil"/>
              <w:left w:val="nil"/>
              <w:bottom w:val="nil"/>
              <w:right w:val="nil"/>
            </w:tcBorders>
            <w:tcMar>
              <w:top w:w="128" w:type="dxa"/>
              <w:left w:w="43" w:type="dxa"/>
              <w:bottom w:w="43" w:type="dxa"/>
              <w:right w:w="43" w:type="dxa"/>
            </w:tcMar>
          </w:tcPr>
          <w:p w14:paraId="6D50E58B" w14:textId="77777777" w:rsidR="00972395" w:rsidRPr="00E73D4B" w:rsidRDefault="00F120C7" w:rsidP="00681E28">
            <w:r w:rsidRPr="00E73D4B">
              <w:t>Fylkeskommunens plikt til å tilby tannhelsetjenester</w:t>
            </w:r>
          </w:p>
        </w:tc>
        <w:tc>
          <w:tcPr>
            <w:tcW w:w="1587" w:type="dxa"/>
            <w:tcBorders>
              <w:top w:val="nil"/>
              <w:left w:val="nil"/>
              <w:bottom w:val="nil"/>
              <w:right w:val="nil"/>
            </w:tcBorders>
            <w:tcMar>
              <w:top w:w="128" w:type="dxa"/>
              <w:left w:w="43" w:type="dxa"/>
              <w:bottom w:w="43" w:type="dxa"/>
              <w:right w:w="43" w:type="dxa"/>
            </w:tcMar>
          </w:tcPr>
          <w:p w14:paraId="53830998" w14:textId="77777777" w:rsidR="00972395" w:rsidRPr="00E73D4B" w:rsidRDefault="00F120C7" w:rsidP="00681E28">
            <w:pPr>
              <w:jc w:val="right"/>
            </w:pPr>
            <w:r w:rsidRPr="00E73D4B">
              <w:t xml:space="preserve"> Nei</w:t>
            </w:r>
          </w:p>
        </w:tc>
      </w:tr>
      <w:tr w:rsidR="00972395" w:rsidRPr="00E73D4B" w14:paraId="2ADC51AA" w14:textId="77777777" w:rsidTr="00681E28">
        <w:trPr>
          <w:trHeight w:val="380"/>
        </w:trPr>
        <w:tc>
          <w:tcPr>
            <w:tcW w:w="1418" w:type="dxa"/>
            <w:tcBorders>
              <w:top w:val="nil"/>
              <w:left w:val="nil"/>
              <w:bottom w:val="nil"/>
              <w:right w:val="nil"/>
            </w:tcBorders>
            <w:tcMar>
              <w:top w:w="128" w:type="dxa"/>
              <w:left w:w="43" w:type="dxa"/>
              <w:bottom w:w="43" w:type="dxa"/>
              <w:right w:w="43" w:type="dxa"/>
            </w:tcMar>
          </w:tcPr>
          <w:p w14:paraId="48C68F9A" w14:textId="77777777" w:rsidR="00972395" w:rsidRPr="00E73D4B" w:rsidRDefault="00F120C7" w:rsidP="00681E28">
            <w:r w:rsidRPr="00E73D4B">
              <w:t>2020–2021</w:t>
            </w:r>
          </w:p>
        </w:tc>
        <w:tc>
          <w:tcPr>
            <w:tcW w:w="1276" w:type="dxa"/>
            <w:tcBorders>
              <w:top w:val="nil"/>
              <w:left w:val="nil"/>
              <w:bottom w:val="nil"/>
              <w:right w:val="nil"/>
            </w:tcBorders>
            <w:tcMar>
              <w:top w:w="128" w:type="dxa"/>
              <w:left w:w="43" w:type="dxa"/>
              <w:bottom w:w="43" w:type="dxa"/>
              <w:right w:w="43" w:type="dxa"/>
            </w:tcMar>
          </w:tcPr>
          <w:p w14:paraId="047FE489" w14:textId="77777777" w:rsidR="00972395" w:rsidRPr="00E73D4B" w:rsidRDefault="00F120C7" w:rsidP="00681E28">
            <w:pPr>
              <w:jc w:val="right"/>
            </w:pPr>
            <w:r w:rsidRPr="00E73D4B">
              <w:t>5</w:t>
            </w:r>
          </w:p>
        </w:tc>
        <w:tc>
          <w:tcPr>
            <w:tcW w:w="4819" w:type="dxa"/>
            <w:tcBorders>
              <w:top w:val="nil"/>
              <w:left w:val="nil"/>
              <w:bottom w:val="nil"/>
              <w:right w:val="nil"/>
            </w:tcBorders>
            <w:tcMar>
              <w:top w:w="128" w:type="dxa"/>
              <w:left w:w="43" w:type="dxa"/>
              <w:bottom w:w="43" w:type="dxa"/>
              <w:right w:w="43" w:type="dxa"/>
            </w:tcMar>
          </w:tcPr>
          <w:p w14:paraId="396F0A3A" w14:textId="77777777" w:rsidR="00972395" w:rsidRPr="00E73D4B" w:rsidRDefault="00F120C7" w:rsidP="00681E28">
            <w:r w:rsidRPr="00E73D4B">
              <w:t>Økonomiske modeller for utvikling av antibiotika</w:t>
            </w:r>
          </w:p>
        </w:tc>
        <w:tc>
          <w:tcPr>
            <w:tcW w:w="1587" w:type="dxa"/>
            <w:tcBorders>
              <w:top w:val="nil"/>
              <w:left w:val="nil"/>
              <w:bottom w:val="nil"/>
              <w:right w:val="nil"/>
            </w:tcBorders>
            <w:tcMar>
              <w:top w:w="128" w:type="dxa"/>
              <w:left w:w="43" w:type="dxa"/>
              <w:bottom w:w="43" w:type="dxa"/>
              <w:right w:w="43" w:type="dxa"/>
            </w:tcMar>
          </w:tcPr>
          <w:p w14:paraId="73E81E38" w14:textId="77777777" w:rsidR="00972395" w:rsidRPr="00E73D4B" w:rsidRDefault="00F120C7" w:rsidP="00681E28">
            <w:pPr>
              <w:jc w:val="right"/>
            </w:pPr>
            <w:r w:rsidRPr="00E73D4B">
              <w:t>Nei</w:t>
            </w:r>
          </w:p>
        </w:tc>
      </w:tr>
      <w:tr w:rsidR="00972395" w:rsidRPr="00E73D4B" w14:paraId="74684B76" w14:textId="77777777" w:rsidTr="00681E28">
        <w:trPr>
          <w:trHeight w:val="640"/>
        </w:trPr>
        <w:tc>
          <w:tcPr>
            <w:tcW w:w="1418" w:type="dxa"/>
            <w:tcBorders>
              <w:top w:val="nil"/>
              <w:left w:val="nil"/>
              <w:bottom w:val="nil"/>
              <w:right w:val="nil"/>
            </w:tcBorders>
            <w:tcMar>
              <w:top w:w="128" w:type="dxa"/>
              <w:left w:w="43" w:type="dxa"/>
              <w:bottom w:w="43" w:type="dxa"/>
              <w:right w:w="43" w:type="dxa"/>
            </w:tcMar>
          </w:tcPr>
          <w:p w14:paraId="6135C265" w14:textId="77777777" w:rsidR="00972395" w:rsidRPr="00E73D4B" w:rsidRDefault="00F120C7" w:rsidP="00681E28">
            <w:r w:rsidRPr="00E73D4B">
              <w:t>2020–2021</w:t>
            </w:r>
          </w:p>
        </w:tc>
        <w:tc>
          <w:tcPr>
            <w:tcW w:w="1276" w:type="dxa"/>
            <w:tcBorders>
              <w:top w:val="nil"/>
              <w:left w:val="nil"/>
              <w:bottom w:val="nil"/>
              <w:right w:val="nil"/>
            </w:tcBorders>
            <w:tcMar>
              <w:top w:w="128" w:type="dxa"/>
              <w:left w:w="43" w:type="dxa"/>
              <w:bottom w:w="43" w:type="dxa"/>
              <w:right w:w="43" w:type="dxa"/>
            </w:tcMar>
          </w:tcPr>
          <w:p w14:paraId="666F7C26" w14:textId="77777777" w:rsidR="00972395" w:rsidRPr="00E73D4B" w:rsidRDefault="00F120C7" w:rsidP="00681E28">
            <w:pPr>
              <w:jc w:val="right"/>
            </w:pPr>
            <w:r w:rsidRPr="00E73D4B">
              <w:t>9</w:t>
            </w:r>
          </w:p>
        </w:tc>
        <w:tc>
          <w:tcPr>
            <w:tcW w:w="4819" w:type="dxa"/>
            <w:tcBorders>
              <w:top w:val="nil"/>
              <w:left w:val="nil"/>
              <w:bottom w:val="nil"/>
              <w:right w:val="nil"/>
            </w:tcBorders>
            <w:tcMar>
              <w:top w:w="128" w:type="dxa"/>
              <w:left w:w="43" w:type="dxa"/>
              <w:bottom w:w="43" w:type="dxa"/>
              <w:right w:w="43" w:type="dxa"/>
            </w:tcMar>
          </w:tcPr>
          <w:p w14:paraId="5DFAA761" w14:textId="77777777" w:rsidR="00972395" w:rsidRPr="00E73D4B" w:rsidRDefault="00F120C7" w:rsidP="00681E28">
            <w:r w:rsidRPr="00E73D4B">
              <w:t>Lovendring om mennesker på sykehjem mot deres egen vilje</w:t>
            </w:r>
          </w:p>
        </w:tc>
        <w:tc>
          <w:tcPr>
            <w:tcW w:w="1587" w:type="dxa"/>
            <w:tcBorders>
              <w:top w:val="nil"/>
              <w:left w:val="nil"/>
              <w:bottom w:val="nil"/>
              <w:right w:val="nil"/>
            </w:tcBorders>
            <w:tcMar>
              <w:top w:w="128" w:type="dxa"/>
              <w:left w:w="43" w:type="dxa"/>
              <w:bottom w:w="43" w:type="dxa"/>
              <w:right w:w="43" w:type="dxa"/>
            </w:tcMar>
          </w:tcPr>
          <w:p w14:paraId="73F40B74" w14:textId="77777777" w:rsidR="00972395" w:rsidRPr="00E73D4B" w:rsidRDefault="00F120C7" w:rsidP="00681E28">
            <w:pPr>
              <w:jc w:val="right"/>
            </w:pPr>
            <w:r w:rsidRPr="00E73D4B">
              <w:t>Nei</w:t>
            </w:r>
          </w:p>
        </w:tc>
      </w:tr>
      <w:tr w:rsidR="00972395" w:rsidRPr="00E73D4B" w14:paraId="40938A5D" w14:textId="77777777" w:rsidTr="00681E28">
        <w:trPr>
          <w:trHeight w:val="640"/>
        </w:trPr>
        <w:tc>
          <w:tcPr>
            <w:tcW w:w="1418" w:type="dxa"/>
            <w:tcBorders>
              <w:top w:val="nil"/>
              <w:left w:val="nil"/>
              <w:bottom w:val="nil"/>
              <w:right w:val="nil"/>
            </w:tcBorders>
            <w:tcMar>
              <w:top w:w="128" w:type="dxa"/>
              <w:left w:w="43" w:type="dxa"/>
              <w:bottom w:w="43" w:type="dxa"/>
              <w:right w:w="43" w:type="dxa"/>
            </w:tcMar>
          </w:tcPr>
          <w:p w14:paraId="6023E47A" w14:textId="77777777" w:rsidR="00972395" w:rsidRPr="00E73D4B" w:rsidRDefault="00F120C7" w:rsidP="00681E28">
            <w:r w:rsidRPr="00E73D4B">
              <w:t>2020–2021</w:t>
            </w:r>
          </w:p>
        </w:tc>
        <w:tc>
          <w:tcPr>
            <w:tcW w:w="1276" w:type="dxa"/>
            <w:tcBorders>
              <w:top w:val="nil"/>
              <w:left w:val="nil"/>
              <w:bottom w:val="nil"/>
              <w:right w:val="nil"/>
            </w:tcBorders>
            <w:tcMar>
              <w:top w:w="128" w:type="dxa"/>
              <w:left w:w="43" w:type="dxa"/>
              <w:bottom w:w="43" w:type="dxa"/>
              <w:right w:w="43" w:type="dxa"/>
            </w:tcMar>
          </w:tcPr>
          <w:p w14:paraId="5C010AD7" w14:textId="77777777" w:rsidR="00972395" w:rsidRPr="00E73D4B" w:rsidRDefault="00F120C7" w:rsidP="00681E28">
            <w:pPr>
              <w:jc w:val="right"/>
            </w:pPr>
            <w:r w:rsidRPr="00E73D4B">
              <w:t>84</w:t>
            </w:r>
          </w:p>
        </w:tc>
        <w:tc>
          <w:tcPr>
            <w:tcW w:w="4819" w:type="dxa"/>
            <w:tcBorders>
              <w:top w:val="nil"/>
              <w:left w:val="nil"/>
              <w:bottom w:val="nil"/>
              <w:right w:val="nil"/>
            </w:tcBorders>
            <w:tcMar>
              <w:top w:w="128" w:type="dxa"/>
              <w:left w:w="43" w:type="dxa"/>
              <w:bottom w:w="43" w:type="dxa"/>
              <w:right w:w="43" w:type="dxa"/>
            </w:tcMar>
          </w:tcPr>
          <w:p w14:paraId="2F09B0E0" w14:textId="77777777" w:rsidR="00972395" w:rsidRPr="00E73D4B" w:rsidRDefault="00F120C7" w:rsidP="00681E28">
            <w:r w:rsidRPr="00E73D4B">
              <w:t>Revisjon av smittevernloven etter Koronakommisjonens rapport</w:t>
            </w:r>
          </w:p>
        </w:tc>
        <w:tc>
          <w:tcPr>
            <w:tcW w:w="1587" w:type="dxa"/>
            <w:tcBorders>
              <w:top w:val="nil"/>
              <w:left w:val="nil"/>
              <w:bottom w:val="nil"/>
              <w:right w:val="nil"/>
            </w:tcBorders>
            <w:tcMar>
              <w:top w:w="128" w:type="dxa"/>
              <w:left w:w="43" w:type="dxa"/>
              <w:bottom w:w="43" w:type="dxa"/>
              <w:right w:w="43" w:type="dxa"/>
            </w:tcMar>
          </w:tcPr>
          <w:p w14:paraId="21D341E4" w14:textId="77777777" w:rsidR="00972395" w:rsidRPr="00E73D4B" w:rsidRDefault="00F120C7" w:rsidP="00681E28">
            <w:pPr>
              <w:jc w:val="right"/>
            </w:pPr>
            <w:r w:rsidRPr="00E73D4B">
              <w:t>Nei</w:t>
            </w:r>
          </w:p>
        </w:tc>
      </w:tr>
      <w:tr w:rsidR="00972395" w:rsidRPr="00E73D4B" w14:paraId="464DC031" w14:textId="77777777" w:rsidTr="00681E28">
        <w:trPr>
          <w:trHeight w:val="640"/>
        </w:trPr>
        <w:tc>
          <w:tcPr>
            <w:tcW w:w="1418" w:type="dxa"/>
            <w:tcBorders>
              <w:top w:val="nil"/>
              <w:left w:val="nil"/>
              <w:bottom w:val="nil"/>
              <w:right w:val="nil"/>
            </w:tcBorders>
            <w:tcMar>
              <w:top w:w="128" w:type="dxa"/>
              <w:left w:w="43" w:type="dxa"/>
              <w:bottom w:w="43" w:type="dxa"/>
              <w:right w:w="43" w:type="dxa"/>
            </w:tcMar>
          </w:tcPr>
          <w:p w14:paraId="772FF703" w14:textId="77777777" w:rsidR="00972395" w:rsidRPr="00E73D4B" w:rsidRDefault="00F120C7" w:rsidP="00681E28">
            <w:r w:rsidRPr="00E73D4B">
              <w:t>2020–2021</w:t>
            </w:r>
          </w:p>
        </w:tc>
        <w:tc>
          <w:tcPr>
            <w:tcW w:w="1276" w:type="dxa"/>
            <w:tcBorders>
              <w:top w:val="nil"/>
              <w:left w:val="nil"/>
              <w:bottom w:val="nil"/>
              <w:right w:val="nil"/>
            </w:tcBorders>
            <w:tcMar>
              <w:top w:w="128" w:type="dxa"/>
              <w:left w:w="43" w:type="dxa"/>
              <w:bottom w:w="43" w:type="dxa"/>
              <w:right w:w="43" w:type="dxa"/>
            </w:tcMar>
          </w:tcPr>
          <w:p w14:paraId="06241725" w14:textId="77777777" w:rsidR="00972395" w:rsidRPr="00E73D4B" w:rsidRDefault="00F120C7" w:rsidP="00681E28">
            <w:pPr>
              <w:jc w:val="right"/>
            </w:pPr>
            <w:r w:rsidRPr="00E73D4B">
              <w:t>96</w:t>
            </w:r>
          </w:p>
        </w:tc>
        <w:tc>
          <w:tcPr>
            <w:tcW w:w="4819" w:type="dxa"/>
            <w:tcBorders>
              <w:top w:val="nil"/>
              <w:left w:val="nil"/>
              <w:bottom w:val="nil"/>
              <w:right w:val="nil"/>
            </w:tcBorders>
            <w:tcMar>
              <w:top w:w="128" w:type="dxa"/>
              <w:left w:w="43" w:type="dxa"/>
              <w:bottom w:w="43" w:type="dxa"/>
              <w:right w:w="43" w:type="dxa"/>
            </w:tcMar>
          </w:tcPr>
          <w:p w14:paraId="31988D08" w14:textId="77777777" w:rsidR="00972395" w:rsidRPr="00E73D4B" w:rsidRDefault="00F120C7" w:rsidP="00681E28">
            <w:r w:rsidRPr="00E73D4B">
              <w:t>Gjennomgang av folketrygdens refusjonsordning for tannbehandling</w:t>
            </w:r>
          </w:p>
        </w:tc>
        <w:tc>
          <w:tcPr>
            <w:tcW w:w="1587" w:type="dxa"/>
            <w:tcBorders>
              <w:top w:val="nil"/>
              <w:left w:val="nil"/>
              <w:bottom w:val="nil"/>
              <w:right w:val="nil"/>
            </w:tcBorders>
            <w:tcMar>
              <w:top w:w="128" w:type="dxa"/>
              <w:left w:w="43" w:type="dxa"/>
              <w:bottom w:w="43" w:type="dxa"/>
              <w:right w:w="43" w:type="dxa"/>
            </w:tcMar>
          </w:tcPr>
          <w:p w14:paraId="44673449" w14:textId="77777777" w:rsidR="00972395" w:rsidRPr="00E73D4B" w:rsidRDefault="00F120C7" w:rsidP="00681E28">
            <w:pPr>
              <w:jc w:val="right"/>
            </w:pPr>
            <w:r w:rsidRPr="00E73D4B">
              <w:t xml:space="preserve">Nei </w:t>
            </w:r>
          </w:p>
        </w:tc>
      </w:tr>
      <w:tr w:rsidR="00972395" w:rsidRPr="00E73D4B" w14:paraId="2CEC23FC" w14:textId="77777777" w:rsidTr="00681E28">
        <w:trPr>
          <w:trHeight w:val="380"/>
        </w:trPr>
        <w:tc>
          <w:tcPr>
            <w:tcW w:w="1418" w:type="dxa"/>
            <w:tcBorders>
              <w:top w:val="nil"/>
              <w:left w:val="nil"/>
              <w:bottom w:val="nil"/>
              <w:right w:val="nil"/>
            </w:tcBorders>
            <w:tcMar>
              <w:top w:w="128" w:type="dxa"/>
              <w:left w:w="43" w:type="dxa"/>
              <w:bottom w:w="43" w:type="dxa"/>
              <w:right w:w="43" w:type="dxa"/>
            </w:tcMar>
          </w:tcPr>
          <w:p w14:paraId="2FD2F251" w14:textId="77777777" w:rsidR="00972395" w:rsidRPr="00E73D4B" w:rsidRDefault="00F120C7" w:rsidP="00681E28">
            <w:r w:rsidRPr="00E73D4B">
              <w:t>2020–2021</w:t>
            </w:r>
          </w:p>
        </w:tc>
        <w:tc>
          <w:tcPr>
            <w:tcW w:w="1276" w:type="dxa"/>
            <w:tcBorders>
              <w:top w:val="nil"/>
              <w:left w:val="nil"/>
              <w:bottom w:val="nil"/>
              <w:right w:val="nil"/>
            </w:tcBorders>
            <w:tcMar>
              <w:top w:w="128" w:type="dxa"/>
              <w:left w:w="43" w:type="dxa"/>
              <w:bottom w:w="43" w:type="dxa"/>
              <w:right w:w="43" w:type="dxa"/>
            </w:tcMar>
          </w:tcPr>
          <w:p w14:paraId="4AA6D116" w14:textId="77777777" w:rsidR="00972395" w:rsidRPr="00E73D4B" w:rsidRDefault="00F120C7" w:rsidP="00681E28">
            <w:pPr>
              <w:jc w:val="right"/>
            </w:pPr>
            <w:r w:rsidRPr="00E73D4B">
              <w:t>153</w:t>
            </w:r>
          </w:p>
        </w:tc>
        <w:tc>
          <w:tcPr>
            <w:tcW w:w="4819" w:type="dxa"/>
            <w:tcBorders>
              <w:top w:val="nil"/>
              <w:left w:val="nil"/>
              <w:bottom w:val="nil"/>
              <w:right w:val="nil"/>
            </w:tcBorders>
            <w:tcMar>
              <w:top w:w="128" w:type="dxa"/>
              <w:left w:w="43" w:type="dxa"/>
              <w:bottom w:w="43" w:type="dxa"/>
              <w:right w:w="43" w:type="dxa"/>
            </w:tcMar>
          </w:tcPr>
          <w:p w14:paraId="7CB013A7" w14:textId="77777777" w:rsidR="00972395" w:rsidRPr="00E73D4B" w:rsidRDefault="00F120C7" w:rsidP="00681E28">
            <w:proofErr w:type="spellStart"/>
            <w:r w:rsidRPr="00E73D4B">
              <w:t>Hospice</w:t>
            </w:r>
            <w:proofErr w:type="spellEnd"/>
            <w:r w:rsidRPr="00E73D4B">
              <w:t xml:space="preserve"> Malvik og </w:t>
            </w:r>
            <w:proofErr w:type="spellStart"/>
            <w:r w:rsidRPr="00E73D4B">
              <w:t>barnehospice</w:t>
            </w:r>
            <w:proofErr w:type="spellEnd"/>
            <w:r w:rsidRPr="00E73D4B">
              <w:t xml:space="preserve"> i Kristiansand</w:t>
            </w:r>
          </w:p>
        </w:tc>
        <w:tc>
          <w:tcPr>
            <w:tcW w:w="1587" w:type="dxa"/>
            <w:tcBorders>
              <w:top w:val="nil"/>
              <w:left w:val="nil"/>
              <w:bottom w:val="nil"/>
              <w:right w:val="nil"/>
            </w:tcBorders>
            <w:tcMar>
              <w:top w:w="128" w:type="dxa"/>
              <w:left w:w="43" w:type="dxa"/>
              <w:bottom w:w="43" w:type="dxa"/>
              <w:right w:w="43" w:type="dxa"/>
            </w:tcMar>
          </w:tcPr>
          <w:p w14:paraId="09EEE5A2" w14:textId="77777777" w:rsidR="00972395" w:rsidRPr="00E73D4B" w:rsidRDefault="00F120C7" w:rsidP="00681E28">
            <w:pPr>
              <w:jc w:val="right"/>
            </w:pPr>
            <w:r w:rsidRPr="00E73D4B">
              <w:t>Ja</w:t>
            </w:r>
          </w:p>
        </w:tc>
      </w:tr>
      <w:tr w:rsidR="00972395" w:rsidRPr="00E73D4B" w14:paraId="620A8ED4" w14:textId="77777777" w:rsidTr="00681E28">
        <w:trPr>
          <w:trHeight w:val="640"/>
        </w:trPr>
        <w:tc>
          <w:tcPr>
            <w:tcW w:w="1418" w:type="dxa"/>
            <w:tcBorders>
              <w:top w:val="nil"/>
              <w:left w:val="nil"/>
              <w:bottom w:val="nil"/>
              <w:right w:val="nil"/>
            </w:tcBorders>
            <w:tcMar>
              <w:top w:w="128" w:type="dxa"/>
              <w:left w:w="43" w:type="dxa"/>
              <w:bottom w:w="43" w:type="dxa"/>
              <w:right w:w="43" w:type="dxa"/>
            </w:tcMar>
          </w:tcPr>
          <w:p w14:paraId="7A2D53DC" w14:textId="77777777" w:rsidR="00972395" w:rsidRPr="00E73D4B" w:rsidRDefault="00F120C7" w:rsidP="00681E28">
            <w:r w:rsidRPr="00E73D4B">
              <w:t>2020–2021</w:t>
            </w:r>
          </w:p>
        </w:tc>
        <w:tc>
          <w:tcPr>
            <w:tcW w:w="1276" w:type="dxa"/>
            <w:tcBorders>
              <w:top w:val="nil"/>
              <w:left w:val="nil"/>
              <w:bottom w:val="nil"/>
              <w:right w:val="nil"/>
            </w:tcBorders>
            <w:tcMar>
              <w:top w:w="128" w:type="dxa"/>
              <w:left w:w="43" w:type="dxa"/>
              <w:bottom w:w="43" w:type="dxa"/>
              <w:right w:w="43" w:type="dxa"/>
            </w:tcMar>
          </w:tcPr>
          <w:p w14:paraId="37F70C8B" w14:textId="77777777" w:rsidR="00972395" w:rsidRPr="00E73D4B" w:rsidRDefault="00F120C7" w:rsidP="00681E28">
            <w:pPr>
              <w:jc w:val="right"/>
            </w:pPr>
            <w:r w:rsidRPr="00E73D4B">
              <w:t>229</w:t>
            </w:r>
          </w:p>
        </w:tc>
        <w:tc>
          <w:tcPr>
            <w:tcW w:w="4819" w:type="dxa"/>
            <w:tcBorders>
              <w:top w:val="nil"/>
              <w:left w:val="nil"/>
              <w:bottom w:val="nil"/>
              <w:right w:val="nil"/>
            </w:tcBorders>
            <w:tcMar>
              <w:top w:w="128" w:type="dxa"/>
              <w:left w:w="43" w:type="dxa"/>
              <w:bottom w:w="43" w:type="dxa"/>
              <w:right w:w="43" w:type="dxa"/>
            </w:tcMar>
          </w:tcPr>
          <w:p w14:paraId="1BA90072" w14:textId="77777777" w:rsidR="00972395" w:rsidRPr="00E73D4B" w:rsidRDefault="00F120C7" w:rsidP="00681E28">
            <w:r w:rsidRPr="00E73D4B">
              <w:t>Sykehusenes intensivkapasitet og beredskap i etterkant av covid-19-pandemien</w:t>
            </w:r>
          </w:p>
        </w:tc>
        <w:tc>
          <w:tcPr>
            <w:tcW w:w="1587" w:type="dxa"/>
            <w:tcBorders>
              <w:top w:val="nil"/>
              <w:left w:val="nil"/>
              <w:bottom w:val="nil"/>
              <w:right w:val="nil"/>
            </w:tcBorders>
            <w:tcMar>
              <w:top w:w="128" w:type="dxa"/>
              <w:left w:w="43" w:type="dxa"/>
              <w:bottom w:w="43" w:type="dxa"/>
              <w:right w:w="43" w:type="dxa"/>
            </w:tcMar>
          </w:tcPr>
          <w:p w14:paraId="3D82E7FC" w14:textId="77777777" w:rsidR="00972395" w:rsidRPr="00E73D4B" w:rsidRDefault="00F120C7" w:rsidP="00681E28">
            <w:pPr>
              <w:jc w:val="right"/>
            </w:pPr>
            <w:r w:rsidRPr="00E73D4B">
              <w:t>Nei</w:t>
            </w:r>
          </w:p>
        </w:tc>
      </w:tr>
      <w:tr w:rsidR="00972395" w:rsidRPr="00E73D4B" w14:paraId="66125732" w14:textId="77777777" w:rsidTr="00681E28">
        <w:trPr>
          <w:trHeight w:val="640"/>
        </w:trPr>
        <w:tc>
          <w:tcPr>
            <w:tcW w:w="1418" w:type="dxa"/>
            <w:tcBorders>
              <w:top w:val="nil"/>
              <w:left w:val="nil"/>
              <w:bottom w:val="nil"/>
              <w:right w:val="nil"/>
            </w:tcBorders>
            <w:tcMar>
              <w:top w:w="128" w:type="dxa"/>
              <w:left w:w="43" w:type="dxa"/>
              <w:bottom w:w="43" w:type="dxa"/>
              <w:right w:w="43" w:type="dxa"/>
            </w:tcMar>
          </w:tcPr>
          <w:p w14:paraId="4A164484" w14:textId="77777777" w:rsidR="00972395" w:rsidRPr="00E73D4B" w:rsidRDefault="00F120C7" w:rsidP="00681E28">
            <w:r w:rsidRPr="00E73D4B">
              <w:t>2020–2021</w:t>
            </w:r>
          </w:p>
        </w:tc>
        <w:tc>
          <w:tcPr>
            <w:tcW w:w="1276" w:type="dxa"/>
            <w:tcBorders>
              <w:top w:val="nil"/>
              <w:left w:val="nil"/>
              <w:bottom w:val="nil"/>
              <w:right w:val="nil"/>
            </w:tcBorders>
            <w:tcMar>
              <w:top w:w="128" w:type="dxa"/>
              <w:left w:w="43" w:type="dxa"/>
              <w:bottom w:w="43" w:type="dxa"/>
              <w:right w:w="43" w:type="dxa"/>
            </w:tcMar>
          </w:tcPr>
          <w:p w14:paraId="534F4C33" w14:textId="77777777" w:rsidR="00972395" w:rsidRPr="00E73D4B" w:rsidRDefault="00F120C7" w:rsidP="00681E28">
            <w:pPr>
              <w:jc w:val="right"/>
            </w:pPr>
            <w:r w:rsidRPr="00E73D4B">
              <w:t>328</w:t>
            </w:r>
          </w:p>
        </w:tc>
        <w:tc>
          <w:tcPr>
            <w:tcW w:w="4819" w:type="dxa"/>
            <w:tcBorders>
              <w:top w:val="nil"/>
              <w:left w:val="nil"/>
              <w:bottom w:val="nil"/>
              <w:right w:val="nil"/>
            </w:tcBorders>
            <w:tcMar>
              <w:top w:w="128" w:type="dxa"/>
              <w:left w:w="43" w:type="dxa"/>
              <w:bottom w:w="43" w:type="dxa"/>
              <w:right w:w="43" w:type="dxa"/>
            </w:tcMar>
          </w:tcPr>
          <w:p w14:paraId="27B5D642" w14:textId="6E55D986" w:rsidR="00972395" w:rsidRPr="00E73D4B" w:rsidRDefault="00F120C7" w:rsidP="00681E28">
            <w:r w:rsidRPr="00E73D4B">
              <w:t>Alternative behandlere – fritak fra Merverdiavgiftsloven</w:t>
            </w:r>
          </w:p>
        </w:tc>
        <w:tc>
          <w:tcPr>
            <w:tcW w:w="1587" w:type="dxa"/>
            <w:tcBorders>
              <w:top w:val="nil"/>
              <w:left w:val="nil"/>
              <w:bottom w:val="nil"/>
              <w:right w:val="nil"/>
            </w:tcBorders>
            <w:tcMar>
              <w:top w:w="128" w:type="dxa"/>
              <w:left w:w="43" w:type="dxa"/>
              <w:bottom w:w="43" w:type="dxa"/>
              <w:right w:w="43" w:type="dxa"/>
            </w:tcMar>
          </w:tcPr>
          <w:p w14:paraId="05E9669D" w14:textId="77777777" w:rsidR="00972395" w:rsidRPr="00E73D4B" w:rsidRDefault="00F120C7" w:rsidP="00681E28">
            <w:pPr>
              <w:jc w:val="right"/>
            </w:pPr>
            <w:r w:rsidRPr="00E73D4B">
              <w:t>Nei</w:t>
            </w:r>
          </w:p>
        </w:tc>
      </w:tr>
      <w:tr w:rsidR="00972395" w:rsidRPr="00E73D4B" w14:paraId="43DE83F2" w14:textId="77777777" w:rsidTr="00681E28">
        <w:trPr>
          <w:trHeight w:val="380"/>
        </w:trPr>
        <w:tc>
          <w:tcPr>
            <w:tcW w:w="1418" w:type="dxa"/>
            <w:tcBorders>
              <w:top w:val="nil"/>
              <w:left w:val="nil"/>
              <w:bottom w:val="nil"/>
              <w:right w:val="nil"/>
            </w:tcBorders>
            <w:tcMar>
              <w:top w:w="128" w:type="dxa"/>
              <w:left w:w="43" w:type="dxa"/>
              <w:bottom w:w="43" w:type="dxa"/>
              <w:right w:w="43" w:type="dxa"/>
            </w:tcMar>
          </w:tcPr>
          <w:p w14:paraId="68A801E9" w14:textId="77777777" w:rsidR="00972395" w:rsidRPr="00E73D4B" w:rsidRDefault="00F120C7" w:rsidP="00681E28">
            <w:r w:rsidRPr="00E73D4B">
              <w:t>2020–2021</w:t>
            </w:r>
          </w:p>
        </w:tc>
        <w:tc>
          <w:tcPr>
            <w:tcW w:w="1276" w:type="dxa"/>
            <w:tcBorders>
              <w:top w:val="nil"/>
              <w:left w:val="nil"/>
              <w:bottom w:val="nil"/>
              <w:right w:val="nil"/>
            </w:tcBorders>
            <w:tcMar>
              <w:top w:w="128" w:type="dxa"/>
              <w:left w:w="43" w:type="dxa"/>
              <w:bottom w:w="43" w:type="dxa"/>
              <w:right w:w="43" w:type="dxa"/>
            </w:tcMar>
          </w:tcPr>
          <w:p w14:paraId="105E454D" w14:textId="77777777" w:rsidR="00972395" w:rsidRPr="00E73D4B" w:rsidRDefault="00F120C7" w:rsidP="00681E28">
            <w:pPr>
              <w:jc w:val="right"/>
            </w:pPr>
            <w:r w:rsidRPr="00E73D4B">
              <w:t>604</w:t>
            </w:r>
          </w:p>
        </w:tc>
        <w:tc>
          <w:tcPr>
            <w:tcW w:w="4819" w:type="dxa"/>
            <w:tcBorders>
              <w:top w:val="nil"/>
              <w:left w:val="nil"/>
              <w:bottom w:val="nil"/>
              <w:right w:val="nil"/>
            </w:tcBorders>
            <w:tcMar>
              <w:top w:w="128" w:type="dxa"/>
              <w:left w:w="43" w:type="dxa"/>
              <w:bottom w:w="43" w:type="dxa"/>
              <w:right w:w="43" w:type="dxa"/>
            </w:tcMar>
          </w:tcPr>
          <w:p w14:paraId="0B9565E8" w14:textId="77777777" w:rsidR="00972395" w:rsidRPr="00E73D4B" w:rsidRDefault="00F120C7" w:rsidP="00681E28">
            <w:r w:rsidRPr="00E73D4B">
              <w:t>Planlegging og evaluering av nye sykehusbygg</w:t>
            </w:r>
          </w:p>
        </w:tc>
        <w:tc>
          <w:tcPr>
            <w:tcW w:w="1587" w:type="dxa"/>
            <w:tcBorders>
              <w:top w:val="nil"/>
              <w:left w:val="nil"/>
              <w:bottom w:val="nil"/>
              <w:right w:val="nil"/>
            </w:tcBorders>
            <w:tcMar>
              <w:top w:w="128" w:type="dxa"/>
              <w:left w:w="43" w:type="dxa"/>
              <w:bottom w:w="43" w:type="dxa"/>
              <w:right w:w="43" w:type="dxa"/>
            </w:tcMar>
          </w:tcPr>
          <w:p w14:paraId="7D731AF7" w14:textId="77777777" w:rsidR="00972395" w:rsidRPr="00E73D4B" w:rsidRDefault="00F120C7" w:rsidP="00681E28">
            <w:pPr>
              <w:jc w:val="right"/>
            </w:pPr>
            <w:r w:rsidRPr="00E73D4B">
              <w:t>Ja</w:t>
            </w:r>
          </w:p>
        </w:tc>
      </w:tr>
      <w:tr w:rsidR="00972395" w:rsidRPr="00E73D4B" w14:paraId="3E7E9F48" w14:textId="77777777" w:rsidTr="00681E28">
        <w:trPr>
          <w:trHeight w:val="640"/>
        </w:trPr>
        <w:tc>
          <w:tcPr>
            <w:tcW w:w="1418" w:type="dxa"/>
            <w:tcBorders>
              <w:top w:val="nil"/>
              <w:left w:val="nil"/>
              <w:bottom w:val="nil"/>
              <w:right w:val="nil"/>
            </w:tcBorders>
            <w:tcMar>
              <w:top w:w="128" w:type="dxa"/>
              <w:left w:w="43" w:type="dxa"/>
              <w:bottom w:w="43" w:type="dxa"/>
              <w:right w:w="43" w:type="dxa"/>
            </w:tcMar>
          </w:tcPr>
          <w:p w14:paraId="4A78AB76" w14:textId="77777777" w:rsidR="00972395" w:rsidRPr="00E73D4B" w:rsidRDefault="00F120C7" w:rsidP="00681E28">
            <w:r w:rsidRPr="00E73D4B">
              <w:t>2020–2021</w:t>
            </w:r>
          </w:p>
        </w:tc>
        <w:tc>
          <w:tcPr>
            <w:tcW w:w="1276" w:type="dxa"/>
            <w:tcBorders>
              <w:top w:val="nil"/>
              <w:left w:val="nil"/>
              <w:bottom w:val="nil"/>
              <w:right w:val="nil"/>
            </w:tcBorders>
            <w:tcMar>
              <w:top w:w="128" w:type="dxa"/>
              <w:left w:w="43" w:type="dxa"/>
              <w:bottom w:w="43" w:type="dxa"/>
              <w:right w:w="43" w:type="dxa"/>
            </w:tcMar>
          </w:tcPr>
          <w:p w14:paraId="1256B1D3" w14:textId="77777777" w:rsidR="00972395" w:rsidRPr="00E73D4B" w:rsidRDefault="00F120C7" w:rsidP="00681E28">
            <w:pPr>
              <w:jc w:val="right"/>
            </w:pPr>
            <w:r w:rsidRPr="00E73D4B">
              <w:t>607</w:t>
            </w:r>
          </w:p>
        </w:tc>
        <w:tc>
          <w:tcPr>
            <w:tcW w:w="4819" w:type="dxa"/>
            <w:tcBorders>
              <w:top w:val="nil"/>
              <w:left w:val="nil"/>
              <w:bottom w:val="nil"/>
              <w:right w:val="nil"/>
            </w:tcBorders>
            <w:tcMar>
              <w:top w:w="128" w:type="dxa"/>
              <w:left w:w="43" w:type="dxa"/>
              <w:bottom w:w="43" w:type="dxa"/>
              <w:right w:w="43" w:type="dxa"/>
            </w:tcMar>
          </w:tcPr>
          <w:p w14:paraId="05DBB23B" w14:textId="48ECB318" w:rsidR="00972395" w:rsidRPr="00E73D4B" w:rsidRDefault="00F120C7" w:rsidP="00681E28">
            <w:r w:rsidRPr="00E73D4B">
              <w:t>Utredning av endringer i innkjøpsforskriften</w:t>
            </w:r>
            <w:r w:rsidR="00681E28">
              <w:t xml:space="preserve"> </w:t>
            </w:r>
            <w:r w:rsidRPr="00E73D4B">
              <w:t>for Vinmonopolet</w:t>
            </w:r>
          </w:p>
        </w:tc>
        <w:tc>
          <w:tcPr>
            <w:tcW w:w="1587" w:type="dxa"/>
            <w:tcBorders>
              <w:top w:val="nil"/>
              <w:left w:val="nil"/>
              <w:bottom w:val="nil"/>
              <w:right w:val="nil"/>
            </w:tcBorders>
            <w:tcMar>
              <w:top w:w="128" w:type="dxa"/>
              <w:left w:w="43" w:type="dxa"/>
              <w:bottom w:w="43" w:type="dxa"/>
              <w:right w:w="43" w:type="dxa"/>
            </w:tcMar>
          </w:tcPr>
          <w:p w14:paraId="58513582" w14:textId="77777777" w:rsidR="00972395" w:rsidRPr="00E73D4B" w:rsidRDefault="00F120C7" w:rsidP="00681E28">
            <w:pPr>
              <w:jc w:val="right"/>
            </w:pPr>
            <w:r w:rsidRPr="00E73D4B">
              <w:t>Nei</w:t>
            </w:r>
          </w:p>
        </w:tc>
      </w:tr>
      <w:tr w:rsidR="00972395" w:rsidRPr="00E73D4B" w14:paraId="4871843C" w14:textId="77777777" w:rsidTr="00681E28">
        <w:trPr>
          <w:trHeight w:val="380"/>
        </w:trPr>
        <w:tc>
          <w:tcPr>
            <w:tcW w:w="1418" w:type="dxa"/>
            <w:tcBorders>
              <w:top w:val="nil"/>
              <w:left w:val="nil"/>
              <w:bottom w:val="nil"/>
              <w:right w:val="nil"/>
            </w:tcBorders>
            <w:tcMar>
              <w:top w:w="128" w:type="dxa"/>
              <w:left w:w="43" w:type="dxa"/>
              <w:bottom w:w="43" w:type="dxa"/>
              <w:right w:w="43" w:type="dxa"/>
            </w:tcMar>
          </w:tcPr>
          <w:p w14:paraId="1AB16BF1" w14:textId="77777777" w:rsidR="00972395" w:rsidRPr="00E73D4B" w:rsidRDefault="00F120C7" w:rsidP="00681E28">
            <w:r w:rsidRPr="00E73D4B">
              <w:t>2020–2021</w:t>
            </w:r>
          </w:p>
        </w:tc>
        <w:tc>
          <w:tcPr>
            <w:tcW w:w="1276" w:type="dxa"/>
            <w:tcBorders>
              <w:top w:val="nil"/>
              <w:left w:val="nil"/>
              <w:bottom w:val="nil"/>
              <w:right w:val="nil"/>
            </w:tcBorders>
            <w:tcMar>
              <w:top w:w="128" w:type="dxa"/>
              <w:left w:w="43" w:type="dxa"/>
              <w:bottom w:w="43" w:type="dxa"/>
              <w:right w:w="43" w:type="dxa"/>
            </w:tcMar>
          </w:tcPr>
          <w:p w14:paraId="2386CDC6" w14:textId="77777777" w:rsidR="00972395" w:rsidRPr="00E73D4B" w:rsidRDefault="00F120C7" w:rsidP="00681E28">
            <w:pPr>
              <w:jc w:val="right"/>
            </w:pPr>
            <w:r w:rsidRPr="00E73D4B">
              <w:t>645</w:t>
            </w:r>
          </w:p>
        </w:tc>
        <w:tc>
          <w:tcPr>
            <w:tcW w:w="4819" w:type="dxa"/>
            <w:tcBorders>
              <w:top w:val="nil"/>
              <w:left w:val="nil"/>
              <w:bottom w:val="nil"/>
              <w:right w:val="nil"/>
            </w:tcBorders>
            <w:tcMar>
              <w:top w:w="128" w:type="dxa"/>
              <w:left w:w="43" w:type="dxa"/>
              <w:bottom w:w="43" w:type="dxa"/>
              <w:right w:w="43" w:type="dxa"/>
            </w:tcMar>
          </w:tcPr>
          <w:p w14:paraId="0590FAE0" w14:textId="77777777" w:rsidR="00972395" w:rsidRPr="00E73D4B" w:rsidRDefault="00F120C7" w:rsidP="00681E28">
            <w:r w:rsidRPr="00E73D4B">
              <w:t>Voksenvaksinasjonsprogram</w:t>
            </w:r>
          </w:p>
        </w:tc>
        <w:tc>
          <w:tcPr>
            <w:tcW w:w="1587" w:type="dxa"/>
            <w:tcBorders>
              <w:top w:val="nil"/>
              <w:left w:val="nil"/>
              <w:bottom w:val="nil"/>
              <w:right w:val="nil"/>
            </w:tcBorders>
            <w:tcMar>
              <w:top w:w="128" w:type="dxa"/>
              <w:left w:w="43" w:type="dxa"/>
              <w:bottom w:w="43" w:type="dxa"/>
              <w:right w:w="43" w:type="dxa"/>
            </w:tcMar>
          </w:tcPr>
          <w:p w14:paraId="25F523F7" w14:textId="77777777" w:rsidR="00972395" w:rsidRPr="00E73D4B" w:rsidRDefault="00F120C7" w:rsidP="00681E28">
            <w:pPr>
              <w:jc w:val="right"/>
            </w:pPr>
            <w:r w:rsidRPr="00E73D4B">
              <w:t>Nei</w:t>
            </w:r>
          </w:p>
        </w:tc>
      </w:tr>
      <w:tr w:rsidR="00972395" w:rsidRPr="00E73D4B" w14:paraId="3DC4BEA4" w14:textId="77777777" w:rsidTr="00681E28">
        <w:trPr>
          <w:trHeight w:val="380"/>
        </w:trPr>
        <w:tc>
          <w:tcPr>
            <w:tcW w:w="1418" w:type="dxa"/>
            <w:tcBorders>
              <w:top w:val="nil"/>
              <w:left w:val="nil"/>
              <w:bottom w:val="nil"/>
              <w:right w:val="nil"/>
            </w:tcBorders>
            <w:tcMar>
              <w:top w:w="128" w:type="dxa"/>
              <w:left w:w="43" w:type="dxa"/>
              <w:bottom w:w="43" w:type="dxa"/>
              <w:right w:w="43" w:type="dxa"/>
            </w:tcMar>
          </w:tcPr>
          <w:p w14:paraId="45EAD2E7" w14:textId="77777777" w:rsidR="00972395" w:rsidRPr="00E73D4B" w:rsidRDefault="00F120C7" w:rsidP="00681E28">
            <w:r w:rsidRPr="00E73D4B">
              <w:t>2020–2021</w:t>
            </w:r>
          </w:p>
        </w:tc>
        <w:tc>
          <w:tcPr>
            <w:tcW w:w="1276" w:type="dxa"/>
            <w:tcBorders>
              <w:top w:val="nil"/>
              <w:left w:val="nil"/>
              <w:bottom w:val="nil"/>
              <w:right w:val="nil"/>
            </w:tcBorders>
            <w:tcMar>
              <w:top w:w="128" w:type="dxa"/>
              <w:left w:w="43" w:type="dxa"/>
              <w:bottom w:w="43" w:type="dxa"/>
              <w:right w:w="43" w:type="dxa"/>
            </w:tcMar>
          </w:tcPr>
          <w:p w14:paraId="5CA9D157" w14:textId="77777777" w:rsidR="00972395" w:rsidRPr="00E73D4B" w:rsidRDefault="00F120C7" w:rsidP="00681E28">
            <w:pPr>
              <w:jc w:val="right"/>
            </w:pPr>
            <w:r w:rsidRPr="00E73D4B">
              <w:t>646</w:t>
            </w:r>
          </w:p>
        </w:tc>
        <w:tc>
          <w:tcPr>
            <w:tcW w:w="4819" w:type="dxa"/>
            <w:tcBorders>
              <w:top w:val="nil"/>
              <w:left w:val="nil"/>
              <w:bottom w:val="nil"/>
              <w:right w:val="nil"/>
            </w:tcBorders>
            <w:tcMar>
              <w:top w:w="128" w:type="dxa"/>
              <w:left w:w="43" w:type="dxa"/>
              <w:bottom w:w="43" w:type="dxa"/>
              <w:right w:w="43" w:type="dxa"/>
            </w:tcMar>
          </w:tcPr>
          <w:p w14:paraId="79D0E63F" w14:textId="77777777" w:rsidR="00972395" w:rsidRPr="00E73D4B" w:rsidRDefault="00F120C7" w:rsidP="00681E28">
            <w:r w:rsidRPr="00E73D4B">
              <w:t xml:space="preserve">Automatisk informasjonsordning </w:t>
            </w:r>
          </w:p>
        </w:tc>
        <w:tc>
          <w:tcPr>
            <w:tcW w:w="1587" w:type="dxa"/>
            <w:tcBorders>
              <w:top w:val="nil"/>
              <w:left w:val="nil"/>
              <w:bottom w:val="nil"/>
              <w:right w:val="nil"/>
            </w:tcBorders>
            <w:tcMar>
              <w:top w:w="128" w:type="dxa"/>
              <w:left w:w="43" w:type="dxa"/>
              <w:bottom w:w="43" w:type="dxa"/>
              <w:right w:w="43" w:type="dxa"/>
            </w:tcMar>
          </w:tcPr>
          <w:p w14:paraId="5E1DF173" w14:textId="77777777" w:rsidR="00972395" w:rsidRPr="00E73D4B" w:rsidRDefault="00F120C7" w:rsidP="00681E28">
            <w:pPr>
              <w:jc w:val="right"/>
            </w:pPr>
            <w:r w:rsidRPr="00E73D4B">
              <w:t>Nei</w:t>
            </w:r>
          </w:p>
        </w:tc>
      </w:tr>
      <w:tr w:rsidR="00972395" w:rsidRPr="00E73D4B" w14:paraId="5E9C485C" w14:textId="77777777" w:rsidTr="00681E28">
        <w:trPr>
          <w:trHeight w:val="640"/>
        </w:trPr>
        <w:tc>
          <w:tcPr>
            <w:tcW w:w="1418" w:type="dxa"/>
            <w:tcBorders>
              <w:top w:val="nil"/>
              <w:left w:val="nil"/>
              <w:bottom w:val="nil"/>
              <w:right w:val="nil"/>
            </w:tcBorders>
            <w:tcMar>
              <w:top w:w="128" w:type="dxa"/>
              <w:left w:w="43" w:type="dxa"/>
              <w:bottom w:w="43" w:type="dxa"/>
              <w:right w:w="43" w:type="dxa"/>
            </w:tcMar>
          </w:tcPr>
          <w:p w14:paraId="3FD268B4" w14:textId="77777777" w:rsidR="00972395" w:rsidRPr="00E73D4B" w:rsidRDefault="00F120C7" w:rsidP="00681E28">
            <w:r w:rsidRPr="00E73D4B">
              <w:t>2020–2021</w:t>
            </w:r>
          </w:p>
        </w:tc>
        <w:tc>
          <w:tcPr>
            <w:tcW w:w="1276" w:type="dxa"/>
            <w:tcBorders>
              <w:top w:val="nil"/>
              <w:left w:val="nil"/>
              <w:bottom w:val="nil"/>
              <w:right w:val="nil"/>
            </w:tcBorders>
            <w:tcMar>
              <w:top w:w="128" w:type="dxa"/>
              <w:left w:w="43" w:type="dxa"/>
              <w:bottom w:w="43" w:type="dxa"/>
              <w:right w:w="43" w:type="dxa"/>
            </w:tcMar>
          </w:tcPr>
          <w:p w14:paraId="0607940A" w14:textId="77777777" w:rsidR="00972395" w:rsidRPr="00E73D4B" w:rsidRDefault="00F120C7" w:rsidP="00681E28">
            <w:pPr>
              <w:jc w:val="right"/>
            </w:pPr>
            <w:r w:rsidRPr="00E73D4B">
              <w:t>650</w:t>
            </w:r>
          </w:p>
        </w:tc>
        <w:tc>
          <w:tcPr>
            <w:tcW w:w="4819" w:type="dxa"/>
            <w:tcBorders>
              <w:top w:val="nil"/>
              <w:left w:val="nil"/>
              <w:bottom w:val="nil"/>
              <w:right w:val="nil"/>
            </w:tcBorders>
            <w:tcMar>
              <w:top w:w="128" w:type="dxa"/>
              <w:left w:w="43" w:type="dxa"/>
              <w:bottom w:w="43" w:type="dxa"/>
              <w:right w:w="43" w:type="dxa"/>
            </w:tcMar>
          </w:tcPr>
          <w:p w14:paraId="6BC70485" w14:textId="77777777" w:rsidR="00972395" w:rsidRPr="00E73D4B" w:rsidRDefault="00F120C7" w:rsidP="00681E28">
            <w:r w:rsidRPr="00E73D4B">
              <w:t>Sikring av fortsatt drift av fødeavdelingen i Kristiansund</w:t>
            </w:r>
          </w:p>
        </w:tc>
        <w:tc>
          <w:tcPr>
            <w:tcW w:w="1587" w:type="dxa"/>
            <w:tcBorders>
              <w:top w:val="nil"/>
              <w:left w:val="nil"/>
              <w:bottom w:val="nil"/>
              <w:right w:val="nil"/>
            </w:tcBorders>
            <w:tcMar>
              <w:top w:w="128" w:type="dxa"/>
              <w:left w:w="43" w:type="dxa"/>
              <w:bottom w:w="43" w:type="dxa"/>
              <w:right w:w="43" w:type="dxa"/>
            </w:tcMar>
          </w:tcPr>
          <w:p w14:paraId="4D0547B2" w14:textId="77777777" w:rsidR="00972395" w:rsidRPr="00E73D4B" w:rsidRDefault="00F120C7" w:rsidP="00681E28">
            <w:pPr>
              <w:jc w:val="right"/>
            </w:pPr>
            <w:r w:rsidRPr="00E73D4B">
              <w:t>Ja</w:t>
            </w:r>
          </w:p>
        </w:tc>
      </w:tr>
      <w:tr w:rsidR="00972395" w:rsidRPr="00E73D4B" w14:paraId="65E042EB" w14:textId="77777777" w:rsidTr="00681E28">
        <w:trPr>
          <w:trHeight w:val="380"/>
        </w:trPr>
        <w:tc>
          <w:tcPr>
            <w:tcW w:w="1418" w:type="dxa"/>
            <w:tcBorders>
              <w:top w:val="nil"/>
              <w:left w:val="nil"/>
              <w:bottom w:val="nil"/>
              <w:right w:val="nil"/>
            </w:tcBorders>
            <w:tcMar>
              <w:top w:w="128" w:type="dxa"/>
              <w:left w:w="43" w:type="dxa"/>
              <w:bottom w:w="43" w:type="dxa"/>
              <w:right w:w="43" w:type="dxa"/>
            </w:tcMar>
          </w:tcPr>
          <w:p w14:paraId="2C90E350" w14:textId="77777777" w:rsidR="00972395" w:rsidRPr="00E73D4B" w:rsidRDefault="00F120C7" w:rsidP="00681E28">
            <w:r w:rsidRPr="00E73D4B">
              <w:t>2020–2021</w:t>
            </w:r>
          </w:p>
        </w:tc>
        <w:tc>
          <w:tcPr>
            <w:tcW w:w="1276" w:type="dxa"/>
            <w:tcBorders>
              <w:top w:val="nil"/>
              <w:left w:val="nil"/>
              <w:bottom w:val="nil"/>
              <w:right w:val="nil"/>
            </w:tcBorders>
            <w:tcMar>
              <w:top w:w="128" w:type="dxa"/>
              <w:left w:w="43" w:type="dxa"/>
              <w:bottom w:w="43" w:type="dxa"/>
              <w:right w:w="43" w:type="dxa"/>
            </w:tcMar>
          </w:tcPr>
          <w:p w14:paraId="4D6D517F" w14:textId="77777777" w:rsidR="00972395" w:rsidRPr="00E73D4B" w:rsidRDefault="00F120C7" w:rsidP="00681E28">
            <w:pPr>
              <w:jc w:val="right"/>
            </w:pPr>
            <w:r w:rsidRPr="00E73D4B">
              <w:t>651</w:t>
            </w:r>
          </w:p>
        </w:tc>
        <w:tc>
          <w:tcPr>
            <w:tcW w:w="4819" w:type="dxa"/>
            <w:tcBorders>
              <w:top w:val="nil"/>
              <w:left w:val="nil"/>
              <w:bottom w:val="nil"/>
              <w:right w:val="nil"/>
            </w:tcBorders>
            <w:tcMar>
              <w:top w:w="128" w:type="dxa"/>
              <w:left w:w="43" w:type="dxa"/>
              <w:bottom w:w="43" w:type="dxa"/>
              <w:right w:w="43" w:type="dxa"/>
            </w:tcMar>
          </w:tcPr>
          <w:p w14:paraId="75DC6261" w14:textId="77777777" w:rsidR="00972395" w:rsidRPr="00E73D4B" w:rsidRDefault="00F120C7" w:rsidP="00681E28">
            <w:r w:rsidRPr="00E73D4B">
              <w:t>Drift av fødeavdelingen i Kristiansund</w:t>
            </w:r>
          </w:p>
        </w:tc>
        <w:tc>
          <w:tcPr>
            <w:tcW w:w="1587" w:type="dxa"/>
            <w:tcBorders>
              <w:top w:val="nil"/>
              <w:left w:val="nil"/>
              <w:bottom w:val="nil"/>
              <w:right w:val="nil"/>
            </w:tcBorders>
            <w:tcMar>
              <w:top w:w="128" w:type="dxa"/>
              <w:left w:w="43" w:type="dxa"/>
              <w:bottom w:w="43" w:type="dxa"/>
              <w:right w:w="43" w:type="dxa"/>
            </w:tcMar>
          </w:tcPr>
          <w:p w14:paraId="22B71D00" w14:textId="77777777" w:rsidR="00972395" w:rsidRPr="00E73D4B" w:rsidRDefault="00F120C7" w:rsidP="00681E28">
            <w:pPr>
              <w:jc w:val="right"/>
            </w:pPr>
            <w:r w:rsidRPr="00E73D4B">
              <w:t>Ja</w:t>
            </w:r>
          </w:p>
        </w:tc>
      </w:tr>
      <w:tr w:rsidR="00972395" w:rsidRPr="00E73D4B" w14:paraId="41A9C3A5" w14:textId="77777777" w:rsidTr="00681E28">
        <w:trPr>
          <w:trHeight w:val="640"/>
        </w:trPr>
        <w:tc>
          <w:tcPr>
            <w:tcW w:w="1418" w:type="dxa"/>
            <w:tcBorders>
              <w:top w:val="nil"/>
              <w:left w:val="nil"/>
              <w:bottom w:val="nil"/>
              <w:right w:val="nil"/>
            </w:tcBorders>
            <w:tcMar>
              <w:top w:w="128" w:type="dxa"/>
              <w:left w:w="43" w:type="dxa"/>
              <w:bottom w:w="43" w:type="dxa"/>
              <w:right w:w="43" w:type="dxa"/>
            </w:tcMar>
          </w:tcPr>
          <w:p w14:paraId="67741ADE" w14:textId="77777777" w:rsidR="00972395" w:rsidRPr="00E73D4B" w:rsidRDefault="00F120C7" w:rsidP="00681E28">
            <w:r w:rsidRPr="00E73D4B">
              <w:t>2020–2021</w:t>
            </w:r>
          </w:p>
        </w:tc>
        <w:tc>
          <w:tcPr>
            <w:tcW w:w="1276" w:type="dxa"/>
            <w:tcBorders>
              <w:top w:val="nil"/>
              <w:left w:val="nil"/>
              <w:bottom w:val="nil"/>
              <w:right w:val="nil"/>
            </w:tcBorders>
            <w:tcMar>
              <w:top w:w="128" w:type="dxa"/>
              <w:left w:w="43" w:type="dxa"/>
              <w:bottom w:w="43" w:type="dxa"/>
              <w:right w:w="43" w:type="dxa"/>
            </w:tcMar>
          </w:tcPr>
          <w:p w14:paraId="6C37AD42" w14:textId="77777777" w:rsidR="00972395" w:rsidRPr="00E73D4B" w:rsidRDefault="00F120C7" w:rsidP="00681E28">
            <w:pPr>
              <w:jc w:val="right"/>
            </w:pPr>
            <w:r w:rsidRPr="00E73D4B">
              <w:t>692</w:t>
            </w:r>
          </w:p>
        </w:tc>
        <w:tc>
          <w:tcPr>
            <w:tcW w:w="4819" w:type="dxa"/>
            <w:tcBorders>
              <w:top w:val="nil"/>
              <w:left w:val="nil"/>
              <w:bottom w:val="nil"/>
              <w:right w:val="nil"/>
            </w:tcBorders>
            <w:tcMar>
              <w:top w:w="128" w:type="dxa"/>
              <w:left w:w="43" w:type="dxa"/>
              <w:bottom w:w="43" w:type="dxa"/>
              <w:right w:w="43" w:type="dxa"/>
            </w:tcMar>
          </w:tcPr>
          <w:p w14:paraId="2EFEAB6C" w14:textId="77777777" w:rsidR="00972395" w:rsidRPr="00E73D4B" w:rsidRDefault="00F120C7" w:rsidP="00681E28">
            <w:r w:rsidRPr="00E73D4B">
              <w:t>Botilbud for personer som har kommet ut av aktiv rus</w:t>
            </w:r>
          </w:p>
        </w:tc>
        <w:tc>
          <w:tcPr>
            <w:tcW w:w="1587" w:type="dxa"/>
            <w:tcBorders>
              <w:top w:val="nil"/>
              <w:left w:val="nil"/>
              <w:bottom w:val="nil"/>
              <w:right w:val="nil"/>
            </w:tcBorders>
            <w:tcMar>
              <w:top w:w="128" w:type="dxa"/>
              <w:left w:w="43" w:type="dxa"/>
              <w:bottom w:w="43" w:type="dxa"/>
              <w:right w:w="43" w:type="dxa"/>
            </w:tcMar>
          </w:tcPr>
          <w:p w14:paraId="7B031E2E" w14:textId="77777777" w:rsidR="00972395" w:rsidRPr="00E73D4B" w:rsidRDefault="00F120C7" w:rsidP="00681E28">
            <w:pPr>
              <w:jc w:val="right"/>
            </w:pPr>
            <w:r w:rsidRPr="00E73D4B">
              <w:t>Nei</w:t>
            </w:r>
          </w:p>
        </w:tc>
      </w:tr>
      <w:tr w:rsidR="00972395" w:rsidRPr="00E73D4B" w14:paraId="4C21DC52" w14:textId="77777777" w:rsidTr="00681E28">
        <w:trPr>
          <w:trHeight w:val="380"/>
        </w:trPr>
        <w:tc>
          <w:tcPr>
            <w:tcW w:w="1418" w:type="dxa"/>
            <w:tcBorders>
              <w:top w:val="nil"/>
              <w:left w:val="nil"/>
              <w:bottom w:val="nil"/>
              <w:right w:val="nil"/>
            </w:tcBorders>
            <w:tcMar>
              <w:top w:w="128" w:type="dxa"/>
              <w:left w:w="43" w:type="dxa"/>
              <w:bottom w:w="43" w:type="dxa"/>
              <w:right w:w="43" w:type="dxa"/>
            </w:tcMar>
          </w:tcPr>
          <w:p w14:paraId="28C37160" w14:textId="77777777" w:rsidR="00972395" w:rsidRPr="00E73D4B" w:rsidRDefault="00F120C7" w:rsidP="00681E28">
            <w:r w:rsidRPr="00E73D4B">
              <w:t>2020–2021</w:t>
            </w:r>
          </w:p>
        </w:tc>
        <w:tc>
          <w:tcPr>
            <w:tcW w:w="1276" w:type="dxa"/>
            <w:tcBorders>
              <w:top w:val="nil"/>
              <w:left w:val="nil"/>
              <w:bottom w:val="nil"/>
              <w:right w:val="nil"/>
            </w:tcBorders>
            <w:tcMar>
              <w:top w:w="128" w:type="dxa"/>
              <w:left w:w="43" w:type="dxa"/>
              <w:bottom w:w="43" w:type="dxa"/>
              <w:right w:w="43" w:type="dxa"/>
            </w:tcMar>
          </w:tcPr>
          <w:p w14:paraId="6CE140F2" w14:textId="77777777" w:rsidR="00972395" w:rsidRPr="00E73D4B" w:rsidRDefault="00F120C7" w:rsidP="00681E28">
            <w:pPr>
              <w:jc w:val="right"/>
            </w:pPr>
            <w:r w:rsidRPr="00E73D4B">
              <w:t>693</w:t>
            </w:r>
          </w:p>
        </w:tc>
        <w:tc>
          <w:tcPr>
            <w:tcW w:w="4819" w:type="dxa"/>
            <w:tcBorders>
              <w:top w:val="nil"/>
              <w:left w:val="nil"/>
              <w:bottom w:val="nil"/>
              <w:right w:val="nil"/>
            </w:tcBorders>
            <w:tcMar>
              <w:top w:w="128" w:type="dxa"/>
              <w:left w:w="43" w:type="dxa"/>
              <w:bottom w:w="43" w:type="dxa"/>
              <w:right w:w="43" w:type="dxa"/>
            </w:tcMar>
          </w:tcPr>
          <w:p w14:paraId="18857249" w14:textId="77777777" w:rsidR="00972395" w:rsidRPr="00E73D4B" w:rsidRDefault="00F120C7" w:rsidP="00681E28">
            <w:r w:rsidRPr="00E73D4B">
              <w:t>Finansieringsordning innen rusfeltet</w:t>
            </w:r>
          </w:p>
        </w:tc>
        <w:tc>
          <w:tcPr>
            <w:tcW w:w="1587" w:type="dxa"/>
            <w:tcBorders>
              <w:top w:val="nil"/>
              <w:left w:val="nil"/>
              <w:bottom w:val="nil"/>
              <w:right w:val="nil"/>
            </w:tcBorders>
            <w:tcMar>
              <w:top w:w="128" w:type="dxa"/>
              <w:left w:w="43" w:type="dxa"/>
              <w:bottom w:w="43" w:type="dxa"/>
              <w:right w:w="43" w:type="dxa"/>
            </w:tcMar>
          </w:tcPr>
          <w:p w14:paraId="527E236D" w14:textId="77777777" w:rsidR="00972395" w:rsidRPr="00E73D4B" w:rsidRDefault="00F120C7" w:rsidP="00681E28">
            <w:pPr>
              <w:jc w:val="right"/>
            </w:pPr>
            <w:r w:rsidRPr="00E73D4B">
              <w:t>Nei</w:t>
            </w:r>
          </w:p>
        </w:tc>
      </w:tr>
      <w:tr w:rsidR="00972395" w:rsidRPr="00E73D4B" w14:paraId="369C3468" w14:textId="77777777" w:rsidTr="00681E28">
        <w:trPr>
          <w:trHeight w:val="880"/>
        </w:trPr>
        <w:tc>
          <w:tcPr>
            <w:tcW w:w="1418" w:type="dxa"/>
            <w:tcBorders>
              <w:top w:val="nil"/>
              <w:left w:val="nil"/>
              <w:bottom w:val="nil"/>
              <w:right w:val="nil"/>
            </w:tcBorders>
            <w:tcMar>
              <w:top w:w="128" w:type="dxa"/>
              <w:left w:w="43" w:type="dxa"/>
              <w:bottom w:w="43" w:type="dxa"/>
              <w:right w:w="43" w:type="dxa"/>
            </w:tcMar>
          </w:tcPr>
          <w:p w14:paraId="4A0E19D1" w14:textId="77777777" w:rsidR="00972395" w:rsidRPr="00E73D4B" w:rsidRDefault="00F120C7" w:rsidP="00681E28">
            <w:r w:rsidRPr="00E73D4B">
              <w:t>2020–2021</w:t>
            </w:r>
          </w:p>
        </w:tc>
        <w:tc>
          <w:tcPr>
            <w:tcW w:w="1276" w:type="dxa"/>
            <w:tcBorders>
              <w:top w:val="nil"/>
              <w:left w:val="nil"/>
              <w:bottom w:val="nil"/>
              <w:right w:val="nil"/>
            </w:tcBorders>
            <w:tcMar>
              <w:top w:w="128" w:type="dxa"/>
              <w:left w:w="43" w:type="dxa"/>
              <w:bottom w:w="43" w:type="dxa"/>
              <w:right w:w="43" w:type="dxa"/>
            </w:tcMar>
          </w:tcPr>
          <w:p w14:paraId="1A015393" w14:textId="77777777" w:rsidR="00972395" w:rsidRPr="00E73D4B" w:rsidRDefault="00F120C7" w:rsidP="00681E28">
            <w:pPr>
              <w:jc w:val="right"/>
            </w:pPr>
            <w:r w:rsidRPr="00E73D4B">
              <w:t>694</w:t>
            </w:r>
          </w:p>
        </w:tc>
        <w:tc>
          <w:tcPr>
            <w:tcW w:w="4819" w:type="dxa"/>
            <w:tcBorders>
              <w:top w:val="nil"/>
              <w:left w:val="nil"/>
              <w:bottom w:val="nil"/>
              <w:right w:val="nil"/>
            </w:tcBorders>
            <w:tcMar>
              <w:top w:w="128" w:type="dxa"/>
              <w:left w:w="43" w:type="dxa"/>
              <w:bottom w:w="43" w:type="dxa"/>
              <w:right w:w="43" w:type="dxa"/>
            </w:tcMar>
          </w:tcPr>
          <w:p w14:paraId="3FEFF06A" w14:textId="77777777" w:rsidR="00972395" w:rsidRPr="00E73D4B" w:rsidRDefault="00F120C7" w:rsidP="00681E28">
            <w:r w:rsidRPr="00E73D4B">
              <w:t>Levekårsundersøkelse</w:t>
            </w:r>
          </w:p>
          <w:p w14:paraId="72E6ED51" w14:textId="77777777" w:rsidR="00972395" w:rsidRPr="00E73D4B" w:rsidRDefault="00F120C7" w:rsidP="00681E28">
            <w:r w:rsidRPr="00E73D4B">
              <w:t>for personer med alvorlig ruslidelse og psykisk lidelse (ROP)</w:t>
            </w:r>
          </w:p>
        </w:tc>
        <w:tc>
          <w:tcPr>
            <w:tcW w:w="1587" w:type="dxa"/>
            <w:tcBorders>
              <w:top w:val="nil"/>
              <w:left w:val="nil"/>
              <w:bottom w:val="nil"/>
              <w:right w:val="nil"/>
            </w:tcBorders>
            <w:tcMar>
              <w:top w:w="128" w:type="dxa"/>
              <w:left w:w="43" w:type="dxa"/>
              <w:bottom w:w="43" w:type="dxa"/>
              <w:right w:w="43" w:type="dxa"/>
            </w:tcMar>
          </w:tcPr>
          <w:p w14:paraId="202B4253" w14:textId="77777777" w:rsidR="00972395" w:rsidRPr="00E73D4B" w:rsidRDefault="00F120C7" w:rsidP="00681E28">
            <w:pPr>
              <w:jc w:val="right"/>
            </w:pPr>
            <w:r w:rsidRPr="00E73D4B">
              <w:t>Ja</w:t>
            </w:r>
          </w:p>
        </w:tc>
      </w:tr>
      <w:tr w:rsidR="00972395" w:rsidRPr="00E73D4B" w14:paraId="0F83129E" w14:textId="77777777" w:rsidTr="00681E28">
        <w:trPr>
          <w:trHeight w:val="640"/>
        </w:trPr>
        <w:tc>
          <w:tcPr>
            <w:tcW w:w="1418" w:type="dxa"/>
            <w:tcBorders>
              <w:top w:val="nil"/>
              <w:left w:val="nil"/>
              <w:bottom w:val="nil"/>
              <w:right w:val="nil"/>
            </w:tcBorders>
            <w:tcMar>
              <w:top w:w="128" w:type="dxa"/>
              <w:left w:w="43" w:type="dxa"/>
              <w:bottom w:w="43" w:type="dxa"/>
              <w:right w:w="43" w:type="dxa"/>
            </w:tcMar>
          </w:tcPr>
          <w:p w14:paraId="219353D9" w14:textId="77777777" w:rsidR="00972395" w:rsidRPr="00E73D4B" w:rsidRDefault="00F120C7" w:rsidP="00681E28">
            <w:r w:rsidRPr="00E73D4B">
              <w:t>2020–2021</w:t>
            </w:r>
          </w:p>
        </w:tc>
        <w:tc>
          <w:tcPr>
            <w:tcW w:w="1276" w:type="dxa"/>
            <w:tcBorders>
              <w:top w:val="nil"/>
              <w:left w:val="nil"/>
              <w:bottom w:val="nil"/>
              <w:right w:val="nil"/>
            </w:tcBorders>
            <w:tcMar>
              <w:top w:w="128" w:type="dxa"/>
              <w:left w:w="43" w:type="dxa"/>
              <w:bottom w:w="43" w:type="dxa"/>
              <w:right w:w="43" w:type="dxa"/>
            </w:tcMar>
          </w:tcPr>
          <w:p w14:paraId="2C046C0C" w14:textId="77777777" w:rsidR="00972395" w:rsidRPr="00E73D4B" w:rsidRDefault="00F120C7" w:rsidP="00681E28">
            <w:pPr>
              <w:jc w:val="right"/>
            </w:pPr>
            <w:r w:rsidRPr="00E73D4B">
              <w:t>702</w:t>
            </w:r>
          </w:p>
        </w:tc>
        <w:tc>
          <w:tcPr>
            <w:tcW w:w="4819" w:type="dxa"/>
            <w:tcBorders>
              <w:top w:val="nil"/>
              <w:left w:val="nil"/>
              <w:bottom w:val="nil"/>
              <w:right w:val="nil"/>
            </w:tcBorders>
            <w:tcMar>
              <w:top w:w="128" w:type="dxa"/>
              <w:left w:w="43" w:type="dxa"/>
              <w:bottom w:w="43" w:type="dxa"/>
              <w:right w:w="43" w:type="dxa"/>
            </w:tcMar>
          </w:tcPr>
          <w:p w14:paraId="40B1D563" w14:textId="77777777" w:rsidR="00972395" w:rsidRPr="00E73D4B" w:rsidRDefault="00F120C7" w:rsidP="00681E28">
            <w:r w:rsidRPr="00E73D4B">
              <w:t xml:space="preserve">Helhetlig og koordinert helse- og omsorgstjenestetilbud </w:t>
            </w:r>
          </w:p>
        </w:tc>
        <w:tc>
          <w:tcPr>
            <w:tcW w:w="1587" w:type="dxa"/>
            <w:tcBorders>
              <w:top w:val="nil"/>
              <w:left w:val="nil"/>
              <w:bottom w:val="nil"/>
              <w:right w:val="nil"/>
            </w:tcBorders>
            <w:tcMar>
              <w:top w:w="128" w:type="dxa"/>
              <w:left w:w="43" w:type="dxa"/>
              <w:bottom w:w="43" w:type="dxa"/>
              <w:right w:w="43" w:type="dxa"/>
            </w:tcMar>
          </w:tcPr>
          <w:p w14:paraId="01540651" w14:textId="77777777" w:rsidR="00972395" w:rsidRPr="00E73D4B" w:rsidRDefault="00F120C7" w:rsidP="00681E28">
            <w:pPr>
              <w:jc w:val="right"/>
            </w:pPr>
            <w:r w:rsidRPr="00E73D4B">
              <w:t xml:space="preserve">Nei </w:t>
            </w:r>
          </w:p>
        </w:tc>
      </w:tr>
      <w:tr w:rsidR="00972395" w:rsidRPr="00E73D4B" w14:paraId="68A07DCC" w14:textId="77777777" w:rsidTr="00681E28">
        <w:trPr>
          <w:trHeight w:val="380"/>
        </w:trPr>
        <w:tc>
          <w:tcPr>
            <w:tcW w:w="1418" w:type="dxa"/>
            <w:tcBorders>
              <w:top w:val="nil"/>
              <w:left w:val="nil"/>
              <w:bottom w:val="nil"/>
              <w:right w:val="nil"/>
            </w:tcBorders>
            <w:tcMar>
              <w:top w:w="128" w:type="dxa"/>
              <w:left w:w="43" w:type="dxa"/>
              <w:bottom w:w="43" w:type="dxa"/>
              <w:right w:w="43" w:type="dxa"/>
            </w:tcMar>
          </w:tcPr>
          <w:p w14:paraId="326DEBED" w14:textId="77777777" w:rsidR="00972395" w:rsidRPr="00E73D4B" w:rsidRDefault="00F120C7" w:rsidP="00681E28">
            <w:r w:rsidRPr="00E73D4B">
              <w:t>2020–2021</w:t>
            </w:r>
          </w:p>
        </w:tc>
        <w:tc>
          <w:tcPr>
            <w:tcW w:w="1276" w:type="dxa"/>
            <w:tcBorders>
              <w:top w:val="nil"/>
              <w:left w:val="nil"/>
              <w:bottom w:val="nil"/>
              <w:right w:val="nil"/>
            </w:tcBorders>
            <w:tcMar>
              <w:top w:w="128" w:type="dxa"/>
              <w:left w:w="43" w:type="dxa"/>
              <w:bottom w:w="43" w:type="dxa"/>
              <w:right w:w="43" w:type="dxa"/>
            </w:tcMar>
          </w:tcPr>
          <w:p w14:paraId="3E00AEBD" w14:textId="77777777" w:rsidR="00972395" w:rsidRPr="00E73D4B" w:rsidRDefault="00F120C7" w:rsidP="00681E28">
            <w:pPr>
              <w:jc w:val="right"/>
            </w:pPr>
            <w:r w:rsidRPr="00E73D4B">
              <w:t>726</w:t>
            </w:r>
          </w:p>
        </w:tc>
        <w:tc>
          <w:tcPr>
            <w:tcW w:w="4819" w:type="dxa"/>
            <w:tcBorders>
              <w:top w:val="nil"/>
              <w:left w:val="nil"/>
              <w:bottom w:val="nil"/>
              <w:right w:val="nil"/>
            </w:tcBorders>
            <w:tcMar>
              <w:top w:w="128" w:type="dxa"/>
              <w:left w:w="43" w:type="dxa"/>
              <w:bottom w:w="43" w:type="dxa"/>
              <w:right w:w="43" w:type="dxa"/>
            </w:tcMar>
          </w:tcPr>
          <w:p w14:paraId="3B3C5D5E" w14:textId="77777777" w:rsidR="00972395" w:rsidRPr="00E73D4B" w:rsidRDefault="00F120C7" w:rsidP="00681E28">
            <w:r w:rsidRPr="00E73D4B">
              <w:t xml:space="preserve">Responstider, kompetanse og akuttmedisinsk utstyr </w:t>
            </w:r>
          </w:p>
        </w:tc>
        <w:tc>
          <w:tcPr>
            <w:tcW w:w="1587" w:type="dxa"/>
            <w:tcBorders>
              <w:top w:val="nil"/>
              <w:left w:val="nil"/>
              <w:bottom w:val="nil"/>
              <w:right w:val="nil"/>
            </w:tcBorders>
            <w:tcMar>
              <w:top w:w="128" w:type="dxa"/>
              <w:left w:w="43" w:type="dxa"/>
              <w:bottom w:w="43" w:type="dxa"/>
              <w:right w:w="43" w:type="dxa"/>
            </w:tcMar>
          </w:tcPr>
          <w:p w14:paraId="15D6B312" w14:textId="77777777" w:rsidR="00972395" w:rsidRPr="00E73D4B" w:rsidRDefault="00F120C7" w:rsidP="00681E28">
            <w:pPr>
              <w:jc w:val="right"/>
            </w:pPr>
            <w:r w:rsidRPr="00E73D4B">
              <w:t>Nei</w:t>
            </w:r>
          </w:p>
        </w:tc>
      </w:tr>
      <w:tr w:rsidR="00972395" w:rsidRPr="00E73D4B" w14:paraId="6E68C6A3" w14:textId="77777777" w:rsidTr="00681E28">
        <w:trPr>
          <w:trHeight w:val="640"/>
        </w:trPr>
        <w:tc>
          <w:tcPr>
            <w:tcW w:w="1418" w:type="dxa"/>
            <w:tcBorders>
              <w:top w:val="nil"/>
              <w:left w:val="nil"/>
              <w:bottom w:val="nil"/>
              <w:right w:val="nil"/>
            </w:tcBorders>
            <w:tcMar>
              <w:top w:w="128" w:type="dxa"/>
              <w:left w:w="43" w:type="dxa"/>
              <w:bottom w:w="43" w:type="dxa"/>
              <w:right w:w="43" w:type="dxa"/>
            </w:tcMar>
          </w:tcPr>
          <w:p w14:paraId="7006E727" w14:textId="77777777" w:rsidR="00972395" w:rsidRPr="00E73D4B" w:rsidRDefault="00F120C7" w:rsidP="00681E28">
            <w:r w:rsidRPr="00E73D4B">
              <w:t>2020–2021</w:t>
            </w:r>
          </w:p>
        </w:tc>
        <w:tc>
          <w:tcPr>
            <w:tcW w:w="1276" w:type="dxa"/>
            <w:tcBorders>
              <w:top w:val="nil"/>
              <w:left w:val="nil"/>
              <w:bottom w:val="nil"/>
              <w:right w:val="nil"/>
            </w:tcBorders>
            <w:tcMar>
              <w:top w:w="128" w:type="dxa"/>
              <w:left w:w="43" w:type="dxa"/>
              <w:bottom w:w="43" w:type="dxa"/>
              <w:right w:w="43" w:type="dxa"/>
            </w:tcMar>
          </w:tcPr>
          <w:p w14:paraId="53DEC086" w14:textId="77777777" w:rsidR="00972395" w:rsidRPr="00E73D4B" w:rsidRDefault="00F120C7" w:rsidP="00681E28">
            <w:pPr>
              <w:jc w:val="right"/>
            </w:pPr>
            <w:r w:rsidRPr="00E73D4B">
              <w:t>727</w:t>
            </w:r>
          </w:p>
        </w:tc>
        <w:tc>
          <w:tcPr>
            <w:tcW w:w="4819" w:type="dxa"/>
            <w:tcBorders>
              <w:top w:val="nil"/>
              <w:left w:val="nil"/>
              <w:bottom w:val="nil"/>
              <w:right w:val="nil"/>
            </w:tcBorders>
            <w:tcMar>
              <w:top w:w="128" w:type="dxa"/>
              <w:left w:w="43" w:type="dxa"/>
              <w:bottom w:w="43" w:type="dxa"/>
              <w:right w:w="43" w:type="dxa"/>
            </w:tcMar>
          </w:tcPr>
          <w:p w14:paraId="238CAA2D" w14:textId="77777777" w:rsidR="00972395" w:rsidRPr="00E73D4B" w:rsidRDefault="00F120C7" w:rsidP="00681E28">
            <w:r w:rsidRPr="00E73D4B">
              <w:t>Norges tilgang til produksjonskapasitet for kritisk medisinsk utstyr</w:t>
            </w:r>
          </w:p>
        </w:tc>
        <w:tc>
          <w:tcPr>
            <w:tcW w:w="1587" w:type="dxa"/>
            <w:tcBorders>
              <w:top w:val="nil"/>
              <w:left w:val="nil"/>
              <w:bottom w:val="nil"/>
              <w:right w:val="nil"/>
            </w:tcBorders>
            <w:tcMar>
              <w:top w:w="128" w:type="dxa"/>
              <w:left w:w="43" w:type="dxa"/>
              <w:bottom w:w="43" w:type="dxa"/>
              <w:right w:w="43" w:type="dxa"/>
            </w:tcMar>
          </w:tcPr>
          <w:p w14:paraId="66693D7D" w14:textId="77777777" w:rsidR="00972395" w:rsidRPr="00E73D4B" w:rsidRDefault="00F120C7" w:rsidP="00681E28">
            <w:pPr>
              <w:jc w:val="right"/>
            </w:pPr>
            <w:r w:rsidRPr="00E73D4B">
              <w:t>Ja</w:t>
            </w:r>
          </w:p>
        </w:tc>
      </w:tr>
      <w:tr w:rsidR="00972395" w:rsidRPr="00E73D4B" w14:paraId="42E0FC2F" w14:textId="77777777" w:rsidTr="00681E28">
        <w:trPr>
          <w:trHeight w:val="640"/>
        </w:trPr>
        <w:tc>
          <w:tcPr>
            <w:tcW w:w="1418" w:type="dxa"/>
            <w:tcBorders>
              <w:top w:val="nil"/>
              <w:left w:val="nil"/>
              <w:bottom w:val="nil"/>
              <w:right w:val="nil"/>
            </w:tcBorders>
            <w:tcMar>
              <w:top w:w="128" w:type="dxa"/>
              <w:left w:w="43" w:type="dxa"/>
              <w:bottom w:w="43" w:type="dxa"/>
              <w:right w:w="43" w:type="dxa"/>
            </w:tcMar>
          </w:tcPr>
          <w:p w14:paraId="44996070" w14:textId="77777777" w:rsidR="00972395" w:rsidRPr="00E73D4B" w:rsidRDefault="00F120C7" w:rsidP="00681E28">
            <w:r w:rsidRPr="00E73D4B">
              <w:t>2020–2021</w:t>
            </w:r>
          </w:p>
        </w:tc>
        <w:tc>
          <w:tcPr>
            <w:tcW w:w="1276" w:type="dxa"/>
            <w:tcBorders>
              <w:top w:val="nil"/>
              <w:left w:val="nil"/>
              <w:bottom w:val="nil"/>
              <w:right w:val="nil"/>
            </w:tcBorders>
            <w:tcMar>
              <w:top w:w="128" w:type="dxa"/>
              <w:left w:w="43" w:type="dxa"/>
              <w:bottom w:w="43" w:type="dxa"/>
              <w:right w:w="43" w:type="dxa"/>
            </w:tcMar>
          </w:tcPr>
          <w:p w14:paraId="4B158107" w14:textId="77777777" w:rsidR="00972395" w:rsidRPr="00E73D4B" w:rsidRDefault="00F120C7" w:rsidP="00681E28">
            <w:pPr>
              <w:jc w:val="right"/>
            </w:pPr>
            <w:r w:rsidRPr="00E73D4B">
              <w:t>876</w:t>
            </w:r>
          </w:p>
        </w:tc>
        <w:tc>
          <w:tcPr>
            <w:tcW w:w="4819" w:type="dxa"/>
            <w:tcBorders>
              <w:top w:val="nil"/>
              <w:left w:val="nil"/>
              <w:bottom w:val="nil"/>
              <w:right w:val="nil"/>
            </w:tcBorders>
            <w:tcMar>
              <w:top w:w="128" w:type="dxa"/>
              <w:left w:w="43" w:type="dxa"/>
              <w:bottom w:w="43" w:type="dxa"/>
              <w:right w:w="43" w:type="dxa"/>
            </w:tcMar>
          </w:tcPr>
          <w:p w14:paraId="1303C94E" w14:textId="77777777" w:rsidR="00972395" w:rsidRPr="00E73D4B" w:rsidRDefault="00F120C7" w:rsidP="00681E28">
            <w:r w:rsidRPr="00E73D4B">
              <w:t xml:space="preserve">Koronakommisjonen – situasjonen for kommuneoverleger og kommunale smittevernleger </w:t>
            </w:r>
          </w:p>
        </w:tc>
        <w:tc>
          <w:tcPr>
            <w:tcW w:w="1587" w:type="dxa"/>
            <w:tcBorders>
              <w:top w:val="nil"/>
              <w:left w:val="nil"/>
              <w:bottom w:val="nil"/>
              <w:right w:val="nil"/>
            </w:tcBorders>
            <w:tcMar>
              <w:top w:w="128" w:type="dxa"/>
              <w:left w:w="43" w:type="dxa"/>
              <w:bottom w:w="43" w:type="dxa"/>
              <w:right w:w="43" w:type="dxa"/>
            </w:tcMar>
          </w:tcPr>
          <w:p w14:paraId="134E6E0F" w14:textId="77777777" w:rsidR="00972395" w:rsidRPr="00E73D4B" w:rsidRDefault="00F120C7" w:rsidP="00681E28">
            <w:pPr>
              <w:jc w:val="right"/>
            </w:pPr>
            <w:r w:rsidRPr="00E73D4B">
              <w:t>Nei</w:t>
            </w:r>
          </w:p>
        </w:tc>
      </w:tr>
      <w:tr w:rsidR="00972395" w:rsidRPr="00E73D4B" w14:paraId="1F60E660" w14:textId="77777777" w:rsidTr="00681E28">
        <w:trPr>
          <w:trHeight w:val="640"/>
        </w:trPr>
        <w:tc>
          <w:tcPr>
            <w:tcW w:w="1418" w:type="dxa"/>
            <w:tcBorders>
              <w:top w:val="nil"/>
              <w:left w:val="nil"/>
              <w:bottom w:val="nil"/>
              <w:right w:val="nil"/>
            </w:tcBorders>
            <w:tcMar>
              <w:top w:w="128" w:type="dxa"/>
              <w:left w:w="43" w:type="dxa"/>
              <w:bottom w:w="43" w:type="dxa"/>
              <w:right w:w="43" w:type="dxa"/>
            </w:tcMar>
          </w:tcPr>
          <w:p w14:paraId="4C375C88" w14:textId="77777777" w:rsidR="00972395" w:rsidRPr="00E73D4B" w:rsidRDefault="00F120C7" w:rsidP="00681E28">
            <w:r w:rsidRPr="00E73D4B">
              <w:t>2020–2021</w:t>
            </w:r>
          </w:p>
        </w:tc>
        <w:tc>
          <w:tcPr>
            <w:tcW w:w="1276" w:type="dxa"/>
            <w:tcBorders>
              <w:top w:val="nil"/>
              <w:left w:val="nil"/>
              <w:bottom w:val="nil"/>
              <w:right w:val="nil"/>
            </w:tcBorders>
            <w:tcMar>
              <w:top w:w="128" w:type="dxa"/>
              <w:left w:w="43" w:type="dxa"/>
              <w:bottom w:w="43" w:type="dxa"/>
              <w:right w:w="43" w:type="dxa"/>
            </w:tcMar>
          </w:tcPr>
          <w:p w14:paraId="02E5B5DC" w14:textId="77777777" w:rsidR="00972395" w:rsidRPr="00E73D4B" w:rsidRDefault="00F120C7" w:rsidP="00681E28">
            <w:pPr>
              <w:jc w:val="right"/>
            </w:pPr>
            <w:r w:rsidRPr="00E73D4B">
              <w:t>889</w:t>
            </w:r>
          </w:p>
        </w:tc>
        <w:tc>
          <w:tcPr>
            <w:tcW w:w="4819" w:type="dxa"/>
            <w:tcBorders>
              <w:top w:val="nil"/>
              <w:left w:val="nil"/>
              <w:bottom w:val="nil"/>
              <w:right w:val="nil"/>
            </w:tcBorders>
            <w:tcMar>
              <w:top w:w="128" w:type="dxa"/>
              <w:left w:w="43" w:type="dxa"/>
              <w:bottom w:w="43" w:type="dxa"/>
              <w:right w:w="43" w:type="dxa"/>
            </w:tcMar>
          </w:tcPr>
          <w:p w14:paraId="417E7457" w14:textId="77777777" w:rsidR="00972395" w:rsidRPr="00E73D4B" w:rsidRDefault="00F120C7" w:rsidP="00681E28">
            <w:r w:rsidRPr="00E73D4B">
              <w:t>Nasjonal produksjon og beredskap for kritisk viktig smittevernutstyr</w:t>
            </w:r>
          </w:p>
        </w:tc>
        <w:tc>
          <w:tcPr>
            <w:tcW w:w="1587" w:type="dxa"/>
            <w:tcBorders>
              <w:top w:val="nil"/>
              <w:left w:val="nil"/>
              <w:bottom w:val="nil"/>
              <w:right w:val="nil"/>
            </w:tcBorders>
            <w:tcMar>
              <w:top w:w="128" w:type="dxa"/>
              <w:left w:w="43" w:type="dxa"/>
              <w:bottom w:w="43" w:type="dxa"/>
              <w:right w:w="43" w:type="dxa"/>
            </w:tcMar>
          </w:tcPr>
          <w:p w14:paraId="2B420906" w14:textId="77777777" w:rsidR="00972395" w:rsidRPr="00E73D4B" w:rsidRDefault="00F120C7" w:rsidP="00681E28">
            <w:pPr>
              <w:jc w:val="right"/>
            </w:pPr>
            <w:r w:rsidRPr="00E73D4B">
              <w:t>Ja</w:t>
            </w:r>
          </w:p>
        </w:tc>
      </w:tr>
      <w:tr w:rsidR="00972395" w:rsidRPr="00E73D4B" w14:paraId="2CE261E7" w14:textId="77777777" w:rsidTr="00681E28">
        <w:trPr>
          <w:trHeight w:val="640"/>
        </w:trPr>
        <w:tc>
          <w:tcPr>
            <w:tcW w:w="1418" w:type="dxa"/>
            <w:tcBorders>
              <w:top w:val="nil"/>
              <w:left w:val="nil"/>
              <w:bottom w:val="nil"/>
              <w:right w:val="nil"/>
            </w:tcBorders>
            <w:tcMar>
              <w:top w:w="128" w:type="dxa"/>
              <w:left w:w="43" w:type="dxa"/>
              <w:bottom w:w="43" w:type="dxa"/>
              <w:right w:w="43" w:type="dxa"/>
            </w:tcMar>
          </w:tcPr>
          <w:p w14:paraId="6372B761" w14:textId="77777777" w:rsidR="00972395" w:rsidRPr="00E73D4B" w:rsidRDefault="00F120C7" w:rsidP="00681E28">
            <w:r w:rsidRPr="00E73D4B">
              <w:t>2020–2021</w:t>
            </w:r>
          </w:p>
        </w:tc>
        <w:tc>
          <w:tcPr>
            <w:tcW w:w="1276" w:type="dxa"/>
            <w:tcBorders>
              <w:top w:val="nil"/>
              <w:left w:val="nil"/>
              <w:bottom w:val="nil"/>
              <w:right w:val="nil"/>
            </w:tcBorders>
            <w:tcMar>
              <w:top w:w="128" w:type="dxa"/>
              <w:left w:w="43" w:type="dxa"/>
              <w:bottom w:w="43" w:type="dxa"/>
              <w:right w:w="43" w:type="dxa"/>
            </w:tcMar>
          </w:tcPr>
          <w:p w14:paraId="42F20185" w14:textId="77777777" w:rsidR="00972395" w:rsidRPr="00E73D4B" w:rsidRDefault="00F120C7" w:rsidP="00681E28">
            <w:pPr>
              <w:jc w:val="right"/>
            </w:pPr>
            <w:r w:rsidRPr="00E73D4B">
              <w:t>963</w:t>
            </w:r>
          </w:p>
        </w:tc>
        <w:tc>
          <w:tcPr>
            <w:tcW w:w="4819" w:type="dxa"/>
            <w:tcBorders>
              <w:top w:val="nil"/>
              <w:left w:val="nil"/>
              <w:bottom w:val="nil"/>
              <w:right w:val="nil"/>
            </w:tcBorders>
            <w:tcMar>
              <w:top w:w="128" w:type="dxa"/>
              <w:left w:w="43" w:type="dxa"/>
              <w:bottom w:w="43" w:type="dxa"/>
              <w:right w:w="43" w:type="dxa"/>
            </w:tcMar>
          </w:tcPr>
          <w:p w14:paraId="593119C4" w14:textId="77777777" w:rsidR="00972395" w:rsidRPr="00E73D4B" w:rsidRDefault="00F120C7" w:rsidP="00681E28">
            <w:r w:rsidRPr="00E73D4B">
              <w:t xml:space="preserve">Beredskapsavtaler for norsk produksjon av legemidler </w:t>
            </w:r>
          </w:p>
        </w:tc>
        <w:tc>
          <w:tcPr>
            <w:tcW w:w="1587" w:type="dxa"/>
            <w:tcBorders>
              <w:top w:val="nil"/>
              <w:left w:val="nil"/>
              <w:bottom w:val="nil"/>
              <w:right w:val="nil"/>
            </w:tcBorders>
            <w:tcMar>
              <w:top w:w="128" w:type="dxa"/>
              <w:left w:w="43" w:type="dxa"/>
              <w:bottom w:w="43" w:type="dxa"/>
              <w:right w:w="43" w:type="dxa"/>
            </w:tcMar>
          </w:tcPr>
          <w:p w14:paraId="4BB654DC" w14:textId="77777777" w:rsidR="00972395" w:rsidRPr="00E73D4B" w:rsidRDefault="00F120C7" w:rsidP="00681E28">
            <w:pPr>
              <w:jc w:val="right"/>
            </w:pPr>
            <w:r w:rsidRPr="00E73D4B">
              <w:t>Ja</w:t>
            </w:r>
          </w:p>
        </w:tc>
      </w:tr>
      <w:tr w:rsidR="00972395" w:rsidRPr="00E73D4B" w14:paraId="4020E573" w14:textId="77777777" w:rsidTr="00681E28">
        <w:trPr>
          <w:trHeight w:val="380"/>
        </w:trPr>
        <w:tc>
          <w:tcPr>
            <w:tcW w:w="1418" w:type="dxa"/>
            <w:tcBorders>
              <w:top w:val="nil"/>
              <w:left w:val="nil"/>
              <w:bottom w:val="nil"/>
              <w:right w:val="nil"/>
            </w:tcBorders>
            <w:tcMar>
              <w:top w:w="128" w:type="dxa"/>
              <w:left w:w="43" w:type="dxa"/>
              <w:bottom w:w="43" w:type="dxa"/>
              <w:right w:w="43" w:type="dxa"/>
            </w:tcMar>
          </w:tcPr>
          <w:p w14:paraId="03D29691" w14:textId="77777777" w:rsidR="00972395" w:rsidRPr="00E73D4B" w:rsidRDefault="00F120C7" w:rsidP="00681E28">
            <w:r w:rsidRPr="00E73D4B">
              <w:t>2020–2021</w:t>
            </w:r>
          </w:p>
        </w:tc>
        <w:tc>
          <w:tcPr>
            <w:tcW w:w="1276" w:type="dxa"/>
            <w:tcBorders>
              <w:top w:val="nil"/>
              <w:left w:val="nil"/>
              <w:bottom w:val="nil"/>
              <w:right w:val="nil"/>
            </w:tcBorders>
            <w:tcMar>
              <w:top w:w="128" w:type="dxa"/>
              <w:left w:w="43" w:type="dxa"/>
              <w:bottom w:w="43" w:type="dxa"/>
              <w:right w:w="43" w:type="dxa"/>
            </w:tcMar>
          </w:tcPr>
          <w:p w14:paraId="40E6DC44" w14:textId="77777777" w:rsidR="00972395" w:rsidRPr="00E73D4B" w:rsidRDefault="00F120C7" w:rsidP="00681E28">
            <w:pPr>
              <w:jc w:val="right"/>
            </w:pPr>
            <w:r w:rsidRPr="00E73D4B">
              <w:t>986</w:t>
            </w:r>
          </w:p>
        </w:tc>
        <w:tc>
          <w:tcPr>
            <w:tcW w:w="4819" w:type="dxa"/>
            <w:tcBorders>
              <w:top w:val="nil"/>
              <w:left w:val="nil"/>
              <w:bottom w:val="nil"/>
              <w:right w:val="nil"/>
            </w:tcBorders>
            <w:tcMar>
              <w:top w:w="128" w:type="dxa"/>
              <w:left w:w="43" w:type="dxa"/>
              <w:bottom w:w="43" w:type="dxa"/>
              <w:right w:w="43" w:type="dxa"/>
            </w:tcMar>
          </w:tcPr>
          <w:p w14:paraId="739D0141" w14:textId="77777777" w:rsidR="00972395" w:rsidRPr="00E73D4B" w:rsidRDefault="00F120C7" w:rsidP="00681E28">
            <w:r w:rsidRPr="00E73D4B">
              <w:t>Eldrevoldssaker – nasjonale retningslinjer</w:t>
            </w:r>
          </w:p>
        </w:tc>
        <w:tc>
          <w:tcPr>
            <w:tcW w:w="1587" w:type="dxa"/>
            <w:tcBorders>
              <w:top w:val="nil"/>
              <w:left w:val="nil"/>
              <w:bottom w:val="nil"/>
              <w:right w:val="nil"/>
            </w:tcBorders>
            <w:tcMar>
              <w:top w:w="128" w:type="dxa"/>
              <w:left w:w="43" w:type="dxa"/>
              <w:bottom w:w="43" w:type="dxa"/>
              <w:right w:w="43" w:type="dxa"/>
            </w:tcMar>
          </w:tcPr>
          <w:p w14:paraId="694611AC" w14:textId="77777777" w:rsidR="00972395" w:rsidRPr="00E73D4B" w:rsidRDefault="00F120C7" w:rsidP="00681E28">
            <w:pPr>
              <w:jc w:val="right"/>
            </w:pPr>
            <w:r w:rsidRPr="00E73D4B">
              <w:t>Nei</w:t>
            </w:r>
          </w:p>
        </w:tc>
      </w:tr>
      <w:tr w:rsidR="00972395" w:rsidRPr="00E73D4B" w14:paraId="0492E68A" w14:textId="77777777" w:rsidTr="00681E28">
        <w:trPr>
          <w:trHeight w:val="380"/>
        </w:trPr>
        <w:tc>
          <w:tcPr>
            <w:tcW w:w="1418" w:type="dxa"/>
            <w:tcBorders>
              <w:top w:val="nil"/>
              <w:left w:val="nil"/>
              <w:bottom w:val="nil"/>
              <w:right w:val="nil"/>
            </w:tcBorders>
            <w:tcMar>
              <w:top w:w="128" w:type="dxa"/>
              <w:left w:w="43" w:type="dxa"/>
              <w:bottom w:w="43" w:type="dxa"/>
              <w:right w:w="43" w:type="dxa"/>
            </w:tcMar>
          </w:tcPr>
          <w:p w14:paraId="490F512E" w14:textId="77777777" w:rsidR="00972395" w:rsidRPr="00E73D4B" w:rsidRDefault="00F120C7" w:rsidP="00681E28">
            <w:r w:rsidRPr="00E73D4B">
              <w:t>2020–2021</w:t>
            </w:r>
          </w:p>
        </w:tc>
        <w:tc>
          <w:tcPr>
            <w:tcW w:w="1276" w:type="dxa"/>
            <w:tcBorders>
              <w:top w:val="nil"/>
              <w:left w:val="nil"/>
              <w:bottom w:val="nil"/>
              <w:right w:val="nil"/>
            </w:tcBorders>
            <w:tcMar>
              <w:top w:w="128" w:type="dxa"/>
              <w:left w:w="43" w:type="dxa"/>
              <w:bottom w:w="43" w:type="dxa"/>
              <w:right w:w="43" w:type="dxa"/>
            </w:tcMar>
          </w:tcPr>
          <w:p w14:paraId="6BAA3AD5" w14:textId="77777777" w:rsidR="00972395" w:rsidRPr="00E73D4B" w:rsidRDefault="00F120C7" w:rsidP="00681E28">
            <w:pPr>
              <w:jc w:val="right"/>
            </w:pPr>
            <w:r w:rsidRPr="00E73D4B">
              <w:t>987</w:t>
            </w:r>
          </w:p>
        </w:tc>
        <w:tc>
          <w:tcPr>
            <w:tcW w:w="4819" w:type="dxa"/>
            <w:tcBorders>
              <w:top w:val="nil"/>
              <w:left w:val="nil"/>
              <w:bottom w:val="nil"/>
              <w:right w:val="nil"/>
            </w:tcBorders>
            <w:tcMar>
              <w:top w:w="128" w:type="dxa"/>
              <w:left w:w="43" w:type="dxa"/>
              <w:bottom w:w="43" w:type="dxa"/>
              <w:right w:w="43" w:type="dxa"/>
            </w:tcMar>
          </w:tcPr>
          <w:p w14:paraId="7C9FF782" w14:textId="77777777" w:rsidR="00972395" w:rsidRPr="00E73D4B" w:rsidRDefault="00F120C7" w:rsidP="00681E28">
            <w:r w:rsidRPr="00E73D4B">
              <w:t>Eldrevoldssaker – meldeplikt</w:t>
            </w:r>
          </w:p>
        </w:tc>
        <w:tc>
          <w:tcPr>
            <w:tcW w:w="1587" w:type="dxa"/>
            <w:tcBorders>
              <w:top w:val="nil"/>
              <w:left w:val="nil"/>
              <w:bottom w:val="nil"/>
              <w:right w:val="nil"/>
            </w:tcBorders>
            <w:tcMar>
              <w:top w:w="128" w:type="dxa"/>
              <w:left w:w="43" w:type="dxa"/>
              <w:bottom w:w="43" w:type="dxa"/>
              <w:right w:w="43" w:type="dxa"/>
            </w:tcMar>
          </w:tcPr>
          <w:p w14:paraId="1FE7396E" w14:textId="77777777" w:rsidR="00972395" w:rsidRPr="00E73D4B" w:rsidRDefault="00F120C7" w:rsidP="00681E28">
            <w:pPr>
              <w:jc w:val="right"/>
            </w:pPr>
            <w:r w:rsidRPr="00E73D4B">
              <w:t>Nei</w:t>
            </w:r>
          </w:p>
        </w:tc>
      </w:tr>
      <w:tr w:rsidR="00972395" w:rsidRPr="00E73D4B" w14:paraId="186B0213" w14:textId="77777777" w:rsidTr="00681E28">
        <w:trPr>
          <w:trHeight w:val="640"/>
        </w:trPr>
        <w:tc>
          <w:tcPr>
            <w:tcW w:w="1418" w:type="dxa"/>
            <w:tcBorders>
              <w:top w:val="nil"/>
              <w:left w:val="nil"/>
              <w:bottom w:val="nil"/>
              <w:right w:val="nil"/>
            </w:tcBorders>
            <w:tcMar>
              <w:top w:w="128" w:type="dxa"/>
              <w:left w:w="43" w:type="dxa"/>
              <w:bottom w:w="43" w:type="dxa"/>
              <w:right w:w="43" w:type="dxa"/>
            </w:tcMar>
          </w:tcPr>
          <w:p w14:paraId="12A2EABE" w14:textId="77777777" w:rsidR="00972395" w:rsidRPr="00E73D4B" w:rsidRDefault="00F120C7" w:rsidP="00681E28">
            <w:r w:rsidRPr="00E73D4B">
              <w:t>2020–2021</w:t>
            </w:r>
          </w:p>
        </w:tc>
        <w:tc>
          <w:tcPr>
            <w:tcW w:w="1276" w:type="dxa"/>
            <w:tcBorders>
              <w:top w:val="nil"/>
              <w:left w:val="nil"/>
              <w:bottom w:val="nil"/>
              <w:right w:val="nil"/>
            </w:tcBorders>
            <w:tcMar>
              <w:top w:w="128" w:type="dxa"/>
              <w:left w:w="43" w:type="dxa"/>
              <w:bottom w:w="43" w:type="dxa"/>
              <w:right w:w="43" w:type="dxa"/>
            </w:tcMar>
          </w:tcPr>
          <w:p w14:paraId="0F142DC1" w14:textId="77777777" w:rsidR="00972395" w:rsidRPr="00E73D4B" w:rsidRDefault="00F120C7" w:rsidP="00681E28">
            <w:pPr>
              <w:jc w:val="right"/>
            </w:pPr>
            <w:r w:rsidRPr="00E73D4B">
              <w:t>1105</w:t>
            </w:r>
          </w:p>
        </w:tc>
        <w:tc>
          <w:tcPr>
            <w:tcW w:w="4819" w:type="dxa"/>
            <w:tcBorders>
              <w:top w:val="nil"/>
              <w:left w:val="nil"/>
              <w:bottom w:val="nil"/>
              <w:right w:val="nil"/>
            </w:tcBorders>
            <w:tcMar>
              <w:top w:w="128" w:type="dxa"/>
              <w:left w:w="43" w:type="dxa"/>
              <w:bottom w:w="43" w:type="dxa"/>
              <w:right w:w="43" w:type="dxa"/>
            </w:tcMar>
          </w:tcPr>
          <w:p w14:paraId="142BF778" w14:textId="77777777" w:rsidR="00972395" w:rsidRPr="00E73D4B" w:rsidRDefault="00F120C7" w:rsidP="00681E28">
            <w:r w:rsidRPr="00E73D4B">
              <w:t>Helse-, sosial- og omsorgssektoren – saksbehandling av klager</w:t>
            </w:r>
          </w:p>
        </w:tc>
        <w:tc>
          <w:tcPr>
            <w:tcW w:w="1587" w:type="dxa"/>
            <w:tcBorders>
              <w:top w:val="nil"/>
              <w:left w:val="nil"/>
              <w:bottom w:val="nil"/>
              <w:right w:val="nil"/>
            </w:tcBorders>
            <w:tcMar>
              <w:top w:w="128" w:type="dxa"/>
              <w:left w:w="43" w:type="dxa"/>
              <w:bottom w:w="43" w:type="dxa"/>
              <w:right w:w="43" w:type="dxa"/>
            </w:tcMar>
          </w:tcPr>
          <w:p w14:paraId="75C16C77" w14:textId="77777777" w:rsidR="00972395" w:rsidRPr="00E73D4B" w:rsidRDefault="00F120C7" w:rsidP="00681E28">
            <w:pPr>
              <w:jc w:val="right"/>
            </w:pPr>
            <w:r w:rsidRPr="00E73D4B">
              <w:t xml:space="preserve">Ja </w:t>
            </w:r>
          </w:p>
        </w:tc>
      </w:tr>
      <w:tr w:rsidR="00972395" w:rsidRPr="00E73D4B" w14:paraId="351B978E" w14:textId="77777777" w:rsidTr="00681E28">
        <w:trPr>
          <w:trHeight w:val="380"/>
        </w:trPr>
        <w:tc>
          <w:tcPr>
            <w:tcW w:w="1418" w:type="dxa"/>
            <w:tcBorders>
              <w:top w:val="nil"/>
              <w:left w:val="nil"/>
              <w:bottom w:val="nil"/>
              <w:right w:val="nil"/>
            </w:tcBorders>
            <w:tcMar>
              <w:top w:w="128" w:type="dxa"/>
              <w:left w:w="43" w:type="dxa"/>
              <w:bottom w:w="43" w:type="dxa"/>
              <w:right w:w="43" w:type="dxa"/>
            </w:tcMar>
          </w:tcPr>
          <w:p w14:paraId="5C3B5BA8" w14:textId="77777777" w:rsidR="00972395" w:rsidRPr="00E73D4B" w:rsidRDefault="00F120C7" w:rsidP="00681E28">
            <w:r w:rsidRPr="00E73D4B">
              <w:t>2020–2021</w:t>
            </w:r>
          </w:p>
        </w:tc>
        <w:tc>
          <w:tcPr>
            <w:tcW w:w="1276" w:type="dxa"/>
            <w:tcBorders>
              <w:top w:val="nil"/>
              <w:left w:val="nil"/>
              <w:bottom w:val="nil"/>
              <w:right w:val="nil"/>
            </w:tcBorders>
            <w:tcMar>
              <w:top w:w="128" w:type="dxa"/>
              <w:left w:w="43" w:type="dxa"/>
              <w:bottom w:w="43" w:type="dxa"/>
              <w:right w:w="43" w:type="dxa"/>
            </w:tcMar>
          </w:tcPr>
          <w:p w14:paraId="6C38242E" w14:textId="77777777" w:rsidR="00972395" w:rsidRPr="00E73D4B" w:rsidRDefault="00F120C7" w:rsidP="00681E28">
            <w:pPr>
              <w:jc w:val="right"/>
            </w:pPr>
            <w:r w:rsidRPr="00E73D4B">
              <w:t>1114</w:t>
            </w:r>
          </w:p>
        </w:tc>
        <w:tc>
          <w:tcPr>
            <w:tcW w:w="4819" w:type="dxa"/>
            <w:tcBorders>
              <w:top w:val="nil"/>
              <w:left w:val="nil"/>
              <w:bottom w:val="nil"/>
              <w:right w:val="nil"/>
            </w:tcBorders>
            <w:tcMar>
              <w:top w:w="128" w:type="dxa"/>
              <w:left w:w="43" w:type="dxa"/>
              <w:bottom w:w="43" w:type="dxa"/>
              <w:right w:w="43" w:type="dxa"/>
            </w:tcMar>
          </w:tcPr>
          <w:p w14:paraId="40D0E4FC" w14:textId="77777777" w:rsidR="00972395" w:rsidRPr="00E73D4B" w:rsidRDefault="00F120C7" w:rsidP="00681E28">
            <w:r w:rsidRPr="00E73D4B">
              <w:t>Legemiddelloven – narkotika til eget bruk</w:t>
            </w:r>
          </w:p>
        </w:tc>
        <w:tc>
          <w:tcPr>
            <w:tcW w:w="1587" w:type="dxa"/>
            <w:tcBorders>
              <w:top w:val="nil"/>
              <w:left w:val="nil"/>
              <w:bottom w:val="nil"/>
              <w:right w:val="nil"/>
            </w:tcBorders>
            <w:tcMar>
              <w:top w:w="128" w:type="dxa"/>
              <w:left w:w="43" w:type="dxa"/>
              <w:bottom w:w="43" w:type="dxa"/>
              <w:right w:w="43" w:type="dxa"/>
            </w:tcMar>
          </w:tcPr>
          <w:p w14:paraId="28ED5D28" w14:textId="77777777" w:rsidR="00972395" w:rsidRPr="00E73D4B" w:rsidRDefault="00F120C7" w:rsidP="00681E28">
            <w:pPr>
              <w:jc w:val="right"/>
            </w:pPr>
            <w:r w:rsidRPr="00E73D4B">
              <w:t>Nei</w:t>
            </w:r>
          </w:p>
        </w:tc>
      </w:tr>
      <w:tr w:rsidR="00972395" w:rsidRPr="00E73D4B" w14:paraId="703CB4FD" w14:textId="77777777" w:rsidTr="00681E28">
        <w:trPr>
          <w:trHeight w:val="380"/>
        </w:trPr>
        <w:tc>
          <w:tcPr>
            <w:tcW w:w="1418" w:type="dxa"/>
            <w:tcBorders>
              <w:top w:val="nil"/>
              <w:left w:val="nil"/>
              <w:bottom w:val="nil"/>
              <w:right w:val="nil"/>
            </w:tcBorders>
            <w:tcMar>
              <w:top w:w="128" w:type="dxa"/>
              <w:left w:w="43" w:type="dxa"/>
              <w:bottom w:w="43" w:type="dxa"/>
              <w:right w:w="43" w:type="dxa"/>
            </w:tcMar>
          </w:tcPr>
          <w:p w14:paraId="7E91FC1F" w14:textId="77777777" w:rsidR="00972395" w:rsidRPr="00E73D4B" w:rsidRDefault="00F120C7" w:rsidP="00681E28">
            <w:r w:rsidRPr="00E73D4B">
              <w:t>2020–2021</w:t>
            </w:r>
          </w:p>
        </w:tc>
        <w:tc>
          <w:tcPr>
            <w:tcW w:w="1276" w:type="dxa"/>
            <w:tcBorders>
              <w:top w:val="nil"/>
              <w:left w:val="nil"/>
              <w:bottom w:val="nil"/>
              <w:right w:val="nil"/>
            </w:tcBorders>
            <w:tcMar>
              <w:top w:w="128" w:type="dxa"/>
              <w:left w:w="43" w:type="dxa"/>
              <w:bottom w:w="43" w:type="dxa"/>
              <w:right w:w="43" w:type="dxa"/>
            </w:tcMar>
          </w:tcPr>
          <w:p w14:paraId="418233C9" w14:textId="77777777" w:rsidR="00972395" w:rsidRPr="00E73D4B" w:rsidRDefault="00F120C7" w:rsidP="00681E28">
            <w:pPr>
              <w:jc w:val="right"/>
            </w:pPr>
            <w:r w:rsidRPr="00E73D4B">
              <w:t>1120</w:t>
            </w:r>
          </w:p>
        </w:tc>
        <w:tc>
          <w:tcPr>
            <w:tcW w:w="4819" w:type="dxa"/>
            <w:tcBorders>
              <w:top w:val="nil"/>
              <w:left w:val="nil"/>
              <w:bottom w:val="nil"/>
              <w:right w:val="nil"/>
            </w:tcBorders>
            <w:tcMar>
              <w:top w:w="128" w:type="dxa"/>
              <w:left w:w="43" w:type="dxa"/>
              <w:bottom w:w="43" w:type="dxa"/>
              <w:right w:w="43" w:type="dxa"/>
            </w:tcMar>
          </w:tcPr>
          <w:p w14:paraId="3B09900B" w14:textId="77777777" w:rsidR="00972395" w:rsidRPr="00E73D4B" w:rsidRDefault="00F120C7" w:rsidP="00681E28">
            <w:r w:rsidRPr="00E73D4B">
              <w:t>Rusfaglig kompetanse i BUP</w:t>
            </w:r>
          </w:p>
        </w:tc>
        <w:tc>
          <w:tcPr>
            <w:tcW w:w="1587" w:type="dxa"/>
            <w:tcBorders>
              <w:top w:val="nil"/>
              <w:left w:val="nil"/>
              <w:bottom w:val="nil"/>
              <w:right w:val="nil"/>
            </w:tcBorders>
            <w:tcMar>
              <w:top w:w="128" w:type="dxa"/>
              <w:left w:w="43" w:type="dxa"/>
              <w:bottom w:w="43" w:type="dxa"/>
              <w:right w:w="43" w:type="dxa"/>
            </w:tcMar>
          </w:tcPr>
          <w:p w14:paraId="78E7D0A8" w14:textId="77777777" w:rsidR="00972395" w:rsidRPr="00E73D4B" w:rsidRDefault="00F120C7" w:rsidP="00681E28">
            <w:pPr>
              <w:jc w:val="right"/>
            </w:pPr>
            <w:r w:rsidRPr="00E73D4B">
              <w:t>Ja</w:t>
            </w:r>
          </w:p>
        </w:tc>
      </w:tr>
      <w:tr w:rsidR="00972395" w:rsidRPr="00E73D4B" w14:paraId="29539D6B" w14:textId="77777777" w:rsidTr="00681E28">
        <w:trPr>
          <w:trHeight w:val="380"/>
        </w:trPr>
        <w:tc>
          <w:tcPr>
            <w:tcW w:w="1418" w:type="dxa"/>
            <w:tcBorders>
              <w:top w:val="nil"/>
              <w:left w:val="nil"/>
              <w:bottom w:val="nil"/>
              <w:right w:val="nil"/>
            </w:tcBorders>
            <w:tcMar>
              <w:top w:w="128" w:type="dxa"/>
              <w:left w:w="43" w:type="dxa"/>
              <w:bottom w:w="43" w:type="dxa"/>
              <w:right w:w="43" w:type="dxa"/>
            </w:tcMar>
          </w:tcPr>
          <w:p w14:paraId="63F846C5" w14:textId="77777777" w:rsidR="00972395" w:rsidRPr="00E73D4B" w:rsidRDefault="00F120C7" w:rsidP="00681E28">
            <w:r w:rsidRPr="00E73D4B">
              <w:t>2020–2021</w:t>
            </w:r>
          </w:p>
        </w:tc>
        <w:tc>
          <w:tcPr>
            <w:tcW w:w="1276" w:type="dxa"/>
            <w:tcBorders>
              <w:top w:val="nil"/>
              <w:left w:val="nil"/>
              <w:bottom w:val="nil"/>
              <w:right w:val="nil"/>
            </w:tcBorders>
            <w:tcMar>
              <w:top w:w="128" w:type="dxa"/>
              <w:left w:w="43" w:type="dxa"/>
              <w:bottom w:w="43" w:type="dxa"/>
              <w:right w:w="43" w:type="dxa"/>
            </w:tcMar>
          </w:tcPr>
          <w:p w14:paraId="46BFCCF5" w14:textId="77777777" w:rsidR="00972395" w:rsidRPr="00E73D4B" w:rsidRDefault="00F120C7" w:rsidP="00681E28">
            <w:pPr>
              <w:jc w:val="right"/>
            </w:pPr>
            <w:r w:rsidRPr="00E73D4B">
              <w:t>1122</w:t>
            </w:r>
          </w:p>
        </w:tc>
        <w:tc>
          <w:tcPr>
            <w:tcW w:w="4819" w:type="dxa"/>
            <w:tcBorders>
              <w:top w:val="nil"/>
              <w:left w:val="nil"/>
              <w:bottom w:val="nil"/>
              <w:right w:val="nil"/>
            </w:tcBorders>
            <w:tcMar>
              <w:top w:w="128" w:type="dxa"/>
              <w:left w:w="43" w:type="dxa"/>
              <w:bottom w:w="43" w:type="dxa"/>
              <w:right w:w="43" w:type="dxa"/>
            </w:tcMar>
          </w:tcPr>
          <w:p w14:paraId="4726A13B" w14:textId="77777777" w:rsidR="00972395" w:rsidRPr="00E73D4B" w:rsidRDefault="00F120C7" w:rsidP="00681E28">
            <w:proofErr w:type="spellStart"/>
            <w:r w:rsidRPr="00E73D4B">
              <w:t>Ettervernsreform</w:t>
            </w:r>
            <w:proofErr w:type="spellEnd"/>
            <w:r w:rsidRPr="00E73D4B">
              <w:t xml:space="preserve"> for rusavhengige</w:t>
            </w:r>
          </w:p>
        </w:tc>
        <w:tc>
          <w:tcPr>
            <w:tcW w:w="1587" w:type="dxa"/>
            <w:tcBorders>
              <w:top w:val="nil"/>
              <w:left w:val="nil"/>
              <w:bottom w:val="nil"/>
              <w:right w:val="nil"/>
            </w:tcBorders>
            <w:tcMar>
              <w:top w:w="128" w:type="dxa"/>
              <w:left w:w="43" w:type="dxa"/>
              <w:bottom w:w="43" w:type="dxa"/>
              <w:right w:w="43" w:type="dxa"/>
            </w:tcMar>
          </w:tcPr>
          <w:p w14:paraId="30042030" w14:textId="77777777" w:rsidR="00972395" w:rsidRPr="00E73D4B" w:rsidRDefault="00F120C7" w:rsidP="00681E28">
            <w:pPr>
              <w:jc w:val="right"/>
            </w:pPr>
            <w:r w:rsidRPr="00E73D4B">
              <w:t xml:space="preserve">Nei </w:t>
            </w:r>
          </w:p>
        </w:tc>
      </w:tr>
      <w:tr w:rsidR="00972395" w:rsidRPr="00E73D4B" w14:paraId="30F5500B" w14:textId="77777777" w:rsidTr="00681E28">
        <w:trPr>
          <w:trHeight w:val="380"/>
        </w:trPr>
        <w:tc>
          <w:tcPr>
            <w:tcW w:w="1418" w:type="dxa"/>
            <w:tcBorders>
              <w:top w:val="nil"/>
              <w:left w:val="nil"/>
              <w:bottom w:val="nil"/>
              <w:right w:val="nil"/>
            </w:tcBorders>
            <w:tcMar>
              <w:top w:w="128" w:type="dxa"/>
              <w:left w:w="43" w:type="dxa"/>
              <w:bottom w:w="43" w:type="dxa"/>
              <w:right w:w="43" w:type="dxa"/>
            </w:tcMar>
          </w:tcPr>
          <w:p w14:paraId="07CACC65" w14:textId="77777777" w:rsidR="00972395" w:rsidRPr="00E73D4B" w:rsidRDefault="00F120C7" w:rsidP="00681E28">
            <w:r w:rsidRPr="00E73D4B">
              <w:t>2020–2021</w:t>
            </w:r>
          </w:p>
        </w:tc>
        <w:tc>
          <w:tcPr>
            <w:tcW w:w="1276" w:type="dxa"/>
            <w:tcBorders>
              <w:top w:val="nil"/>
              <w:left w:val="nil"/>
              <w:bottom w:val="nil"/>
              <w:right w:val="nil"/>
            </w:tcBorders>
            <w:tcMar>
              <w:top w:w="128" w:type="dxa"/>
              <w:left w:w="43" w:type="dxa"/>
              <w:bottom w:w="43" w:type="dxa"/>
              <w:right w:w="43" w:type="dxa"/>
            </w:tcMar>
          </w:tcPr>
          <w:p w14:paraId="0A0FECDA" w14:textId="77777777" w:rsidR="00972395" w:rsidRPr="00E73D4B" w:rsidRDefault="00F120C7" w:rsidP="00681E28">
            <w:pPr>
              <w:jc w:val="right"/>
            </w:pPr>
            <w:r w:rsidRPr="00E73D4B">
              <w:t>1123</w:t>
            </w:r>
          </w:p>
        </w:tc>
        <w:tc>
          <w:tcPr>
            <w:tcW w:w="4819" w:type="dxa"/>
            <w:tcBorders>
              <w:top w:val="nil"/>
              <w:left w:val="nil"/>
              <w:bottom w:val="nil"/>
              <w:right w:val="nil"/>
            </w:tcBorders>
            <w:tcMar>
              <w:top w:w="128" w:type="dxa"/>
              <w:left w:w="43" w:type="dxa"/>
              <w:bottom w:w="43" w:type="dxa"/>
              <w:right w:w="43" w:type="dxa"/>
            </w:tcMar>
          </w:tcPr>
          <w:p w14:paraId="1FFE167A" w14:textId="77777777" w:rsidR="00972395" w:rsidRPr="00E73D4B" w:rsidRDefault="00F120C7" w:rsidP="00681E28">
            <w:r w:rsidRPr="00E73D4B">
              <w:t xml:space="preserve">Bruk av </w:t>
            </w:r>
            <w:proofErr w:type="spellStart"/>
            <w:r w:rsidRPr="00E73D4B">
              <w:t>Nalokson</w:t>
            </w:r>
            <w:proofErr w:type="spellEnd"/>
          </w:p>
        </w:tc>
        <w:tc>
          <w:tcPr>
            <w:tcW w:w="1587" w:type="dxa"/>
            <w:tcBorders>
              <w:top w:val="nil"/>
              <w:left w:val="nil"/>
              <w:bottom w:val="nil"/>
              <w:right w:val="nil"/>
            </w:tcBorders>
            <w:tcMar>
              <w:top w:w="128" w:type="dxa"/>
              <w:left w:w="43" w:type="dxa"/>
              <w:bottom w:w="43" w:type="dxa"/>
              <w:right w:w="43" w:type="dxa"/>
            </w:tcMar>
          </w:tcPr>
          <w:p w14:paraId="71B11165" w14:textId="77777777" w:rsidR="00972395" w:rsidRPr="00E73D4B" w:rsidRDefault="00F120C7" w:rsidP="00681E28">
            <w:pPr>
              <w:jc w:val="right"/>
            </w:pPr>
            <w:r w:rsidRPr="00E73D4B">
              <w:t>Ja</w:t>
            </w:r>
          </w:p>
        </w:tc>
      </w:tr>
      <w:tr w:rsidR="00972395" w:rsidRPr="00E73D4B" w14:paraId="61367557" w14:textId="77777777" w:rsidTr="00681E28">
        <w:trPr>
          <w:trHeight w:val="640"/>
        </w:trPr>
        <w:tc>
          <w:tcPr>
            <w:tcW w:w="1418" w:type="dxa"/>
            <w:tcBorders>
              <w:top w:val="nil"/>
              <w:left w:val="nil"/>
              <w:bottom w:val="nil"/>
              <w:right w:val="nil"/>
            </w:tcBorders>
            <w:tcMar>
              <w:top w:w="128" w:type="dxa"/>
              <w:left w:w="43" w:type="dxa"/>
              <w:bottom w:w="43" w:type="dxa"/>
              <w:right w:w="43" w:type="dxa"/>
            </w:tcMar>
          </w:tcPr>
          <w:p w14:paraId="4E0C95AE" w14:textId="77777777" w:rsidR="00972395" w:rsidRPr="00E73D4B" w:rsidRDefault="00F120C7" w:rsidP="00681E28">
            <w:r w:rsidRPr="00E73D4B">
              <w:t>2020–2021</w:t>
            </w:r>
          </w:p>
        </w:tc>
        <w:tc>
          <w:tcPr>
            <w:tcW w:w="1276" w:type="dxa"/>
            <w:tcBorders>
              <w:top w:val="nil"/>
              <w:left w:val="nil"/>
              <w:bottom w:val="nil"/>
              <w:right w:val="nil"/>
            </w:tcBorders>
            <w:tcMar>
              <w:top w:w="128" w:type="dxa"/>
              <w:left w:w="43" w:type="dxa"/>
              <w:bottom w:w="43" w:type="dxa"/>
              <w:right w:w="43" w:type="dxa"/>
            </w:tcMar>
          </w:tcPr>
          <w:p w14:paraId="53D70C53" w14:textId="77777777" w:rsidR="00972395" w:rsidRPr="00E73D4B" w:rsidRDefault="00F120C7" w:rsidP="00681E28">
            <w:pPr>
              <w:jc w:val="right"/>
            </w:pPr>
            <w:r w:rsidRPr="00E73D4B">
              <w:t>1164</w:t>
            </w:r>
          </w:p>
        </w:tc>
        <w:tc>
          <w:tcPr>
            <w:tcW w:w="4819" w:type="dxa"/>
            <w:tcBorders>
              <w:top w:val="nil"/>
              <w:left w:val="nil"/>
              <w:bottom w:val="nil"/>
              <w:right w:val="nil"/>
            </w:tcBorders>
            <w:tcMar>
              <w:top w:w="128" w:type="dxa"/>
              <w:left w:w="43" w:type="dxa"/>
              <w:bottom w:w="43" w:type="dxa"/>
              <w:right w:w="43" w:type="dxa"/>
            </w:tcMar>
          </w:tcPr>
          <w:p w14:paraId="7C00BD5E" w14:textId="77777777" w:rsidR="00972395" w:rsidRPr="00E73D4B" w:rsidRDefault="00F120C7" w:rsidP="00681E28">
            <w:r w:rsidRPr="00E73D4B">
              <w:t>Evaluering av de regionale odontologiske kompetansesentrene</w:t>
            </w:r>
          </w:p>
        </w:tc>
        <w:tc>
          <w:tcPr>
            <w:tcW w:w="1587" w:type="dxa"/>
            <w:tcBorders>
              <w:top w:val="nil"/>
              <w:left w:val="nil"/>
              <w:bottom w:val="nil"/>
              <w:right w:val="nil"/>
            </w:tcBorders>
            <w:tcMar>
              <w:top w:w="128" w:type="dxa"/>
              <w:left w:w="43" w:type="dxa"/>
              <w:bottom w:w="43" w:type="dxa"/>
              <w:right w:w="43" w:type="dxa"/>
            </w:tcMar>
          </w:tcPr>
          <w:p w14:paraId="436DAA99" w14:textId="77777777" w:rsidR="00972395" w:rsidRPr="00E73D4B" w:rsidRDefault="00F120C7" w:rsidP="00681E28">
            <w:pPr>
              <w:jc w:val="right"/>
            </w:pPr>
            <w:r w:rsidRPr="00E73D4B">
              <w:t>Nei</w:t>
            </w:r>
          </w:p>
        </w:tc>
      </w:tr>
      <w:tr w:rsidR="00972395" w:rsidRPr="00E73D4B" w14:paraId="73D7AF3F" w14:textId="77777777" w:rsidTr="00681E28">
        <w:trPr>
          <w:trHeight w:val="380"/>
        </w:trPr>
        <w:tc>
          <w:tcPr>
            <w:tcW w:w="1418" w:type="dxa"/>
            <w:tcBorders>
              <w:top w:val="nil"/>
              <w:left w:val="nil"/>
              <w:bottom w:val="nil"/>
              <w:right w:val="nil"/>
            </w:tcBorders>
            <w:tcMar>
              <w:top w:w="128" w:type="dxa"/>
              <w:left w:w="43" w:type="dxa"/>
              <w:bottom w:w="43" w:type="dxa"/>
              <w:right w:w="43" w:type="dxa"/>
            </w:tcMar>
          </w:tcPr>
          <w:p w14:paraId="01406892" w14:textId="77777777" w:rsidR="00972395" w:rsidRPr="00E73D4B" w:rsidRDefault="00F120C7" w:rsidP="00681E28">
            <w:r w:rsidRPr="00E73D4B">
              <w:t>2020–2021</w:t>
            </w:r>
          </w:p>
        </w:tc>
        <w:tc>
          <w:tcPr>
            <w:tcW w:w="1276" w:type="dxa"/>
            <w:tcBorders>
              <w:top w:val="nil"/>
              <w:left w:val="nil"/>
              <w:bottom w:val="nil"/>
              <w:right w:val="nil"/>
            </w:tcBorders>
            <w:tcMar>
              <w:top w:w="128" w:type="dxa"/>
              <w:left w:w="43" w:type="dxa"/>
              <w:bottom w:w="43" w:type="dxa"/>
              <w:right w:w="43" w:type="dxa"/>
            </w:tcMar>
          </w:tcPr>
          <w:p w14:paraId="1EF853FA" w14:textId="77777777" w:rsidR="00972395" w:rsidRPr="00E73D4B" w:rsidRDefault="00F120C7" w:rsidP="00681E28">
            <w:pPr>
              <w:jc w:val="right"/>
            </w:pPr>
            <w:r w:rsidRPr="00E73D4B">
              <w:t>1170</w:t>
            </w:r>
          </w:p>
        </w:tc>
        <w:tc>
          <w:tcPr>
            <w:tcW w:w="4819" w:type="dxa"/>
            <w:tcBorders>
              <w:top w:val="nil"/>
              <w:left w:val="nil"/>
              <w:bottom w:val="nil"/>
              <w:right w:val="nil"/>
            </w:tcBorders>
            <w:tcMar>
              <w:top w:w="128" w:type="dxa"/>
              <w:left w:w="43" w:type="dxa"/>
              <w:bottom w:w="43" w:type="dxa"/>
              <w:right w:w="43" w:type="dxa"/>
            </w:tcMar>
          </w:tcPr>
          <w:p w14:paraId="37BA545F" w14:textId="77777777" w:rsidR="00972395" w:rsidRPr="00E73D4B" w:rsidRDefault="00F120C7" w:rsidP="00681E28">
            <w:r w:rsidRPr="00E73D4B">
              <w:t>WHO – tilgang til effektive antibiotika</w:t>
            </w:r>
          </w:p>
        </w:tc>
        <w:tc>
          <w:tcPr>
            <w:tcW w:w="1587" w:type="dxa"/>
            <w:tcBorders>
              <w:top w:val="nil"/>
              <w:left w:val="nil"/>
              <w:bottom w:val="nil"/>
              <w:right w:val="nil"/>
            </w:tcBorders>
            <w:tcMar>
              <w:top w:w="128" w:type="dxa"/>
              <w:left w:w="43" w:type="dxa"/>
              <w:bottom w:w="43" w:type="dxa"/>
              <w:right w:w="43" w:type="dxa"/>
            </w:tcMar>
          </w:tcPr>
          <w:p w14:paraId="0243887C" w14:textId="77777777" w:rsidR="00972395" w:rsidRPr="00E73D4B" w:rsidRDefault="00F120C7" w:rsidP="00681E28">
            <w:pPr>
              <w:jc w:val="right"/>
            </w:pPr>
            <w:r w:rsidRPr="00E73D4B">
              <w:t>Nei</w:t>
            </w:r>
          </w:p>
        </w:tc>
      </w:tr>
      <w:tr w:rsidR="00972395" w:rsidRPr="00E73D4B" w14:paraId="287A85E7" w14:textId="77777777" w:rsidTr="00681E28">
        <w:trPr>
          <w:trHeight w:val="380"/>
        </w:trPr>
        <w:tc>
          <w:tcPr>
            <w:tcW w:w="1418" w:type="dxa"/>
            <w:tcBorders>
              <w:top w:val="nil"/>
              <w:left w:val="nil"/>
              <w:bottom w:val="nil"/>
              <w:right w:val="nil"/>
            </w:tcBorders>
            <w:tcMar>
              <w:top w:w="128" w:type="dxa"/>
              <w:left w:w="43" w:type="dxa"/>
              <w:bottom w:w="43" w:type="dxa"/>
              <w:right w:w="43" w:type="dxa"/>
            </w:tcMar>
          </w:tcPr>
          <w:p w14:paraId="346AF88E" w14:textId="77777777" w:rsidR="00972395" w:rsidRPr="00E73D4B" w:rsidRDefault="00F120C7" w:rsidP="00681E28">
            <w:r w:rsidRPr="00E73D4B">
              <w:t>2020–2021</w:t>
            </w:r>
          </w:p>
        </w:tc>
        <w:tc>
          <w:tcPr>
            <w:tcW w:w="1276" w:type="dxa"/>
            <w:tcBorders>
              <w:top w:val="nil"/>
              <w:left w:val="nil"/>
              <w:bottom w:val="nil"/>
              <w:right w:val="nil"/>
            </w:tcBorders>
            <w:tcMar>
              <w:top w:w="128" w:type="dxa"/>
              <w:left w:w="43" w:type="dxa"/>
              <w:bottom w:w="43" w:type="dxa"/>
              <w:right w:w="43" w:type="dxa"/>
            </w:tcMar>
          </w:tcPr>
          <w:p w14:paraId="06CE22F3" w14:textId="77777777" w:rsidR="00972395" w:rsidRPr="00E73D4B" w:rsidRDefault="00F120C7" w:rsidP="00681E28">
            <w:pPr>
              <w:jc w:val="right"/>
            </w:pPr>
            <w:r w:rsidRPr="00E73D4B">
              <w:t>1281</w:t>
            </w:r>
          </w:p>
        </w:tc>
        <w:tc>
          <w:tcPr>
            <w:tcW w:w="4819" w:type="dxa"/>
            <w:tcBorders>
              <w:top w:val="nil"/>
              <w:left w:val="nil"/>
              <w:bottom w:val="nil"/>
              <w:right w:val="nil"/>
            </w:tcBorders>
            <w:tcMar>
              <w:top w:w="128" w:type="dxa"/>
              <w:left w:w="43" w:type="dxa"/>
              <w:bottom w:w="43" w:type="dxa"/>
              <w:right w:w="43" w:type="dxa"/>
            </w:tcMar>
          </w:tcPr>
          <w:p w14:paraId="2D1F8312" w14:textId="77777777" w:rsidR="00972395" w:rsidRPr="00E73D4B" w:rsidRDefault="00F120C7" w:rsidP="00681E28">
            <w:r w:rsidRPr="00E73D4B">
              <w:t>Styrket opplæring av eldrerådene</w:t>
            </w:r>
            <w:r w:rsidRPr="00E73D4B">
              <w:rPr>
                <w:rStyle w:val="kursiv"/>
              </w:rPr>
              <w:t xml:space="preserve"> </w:t>
            </w:r>
          </w:p>
        </w:tc>
        <w:tc>
          <w:tcPr>
            <w:tcW w:w="1587" w:type="dxa"/>
            <w:tcBorders>
              <w:top w:val="nil"/>
              <w:left w:val="nil"/>
              <w:bottom w:val="nil"/>
              <w:right w:val="nil"/>
            </w:tcBorders>
            <w:tcMar>
              <w:top w:w="128" w:type="dxa"/>
              <w:left w:w="43" w:type="dxa"/>
              <w:bottom w:w="43" w:type="dxa"/>
              <w:right w:w="43" w:type="dxa"/>
            </w:tcMar>
          </w:tcPr>
          <w:p w14:paraId="2CF40542" w14:textId="77777777" w:rsidR="00972395" w:rsidRPr="00E73D4B" w:rsidRDefault="00F120C7" w:rsidP="00681E28">
            <w:pPr>
              <w:jc w:val="right"/>
            </w:pPr>
            <w:r w:rsidRPr="00E73D4B">
              <w:t>Ja</w:t>
            </w:r>
          </w:p>
        </w:tc>
      </w:tr>
      <w:tr w:rsidR="00972395" w:rsidRPr="00E73D4B" w14:paraId="2FC84248" w14:textId="77777777" w:rsidTr="00681E28">
        <w:trPr>
          <w:trHeight w:val="380"/>
        </w:trPr>
        <w:tc>
          <w:tcPr>
            <w:tcW w:w="1418" w:type="dxa"/>
            <w:tcBorders>
              <w:top w:val="nil"/>
              <w:left w:val="nil"/>
              <w:bottom w:val="nil"/>
              <w:right w:val="nil"/>
            </w:tcBorders>
            <w:tcMar>
              <w:top w:w="128" w:type="dxa"/>
              <w:left w:w="43" w:type="dxa"/>
              <w:bottom w:w="43" w:type="dxa"/>
              <w:right w:w="43" w:type="dxa"/>
            </w:tcMar>
          </w:tcPr>
          <w:p w14:paraId="7F6FA8FC" w14:textId="77777777" w:rsidR="00972395" w:rsidRPr="00E73D4B" w:rsidRDefault="00F120C7" w:rsidP="00681E28">
            <w:r w:rsidRPr="00E73D4B">
              <w:t>2019–2020</w:t>
            </w:r>
          </w:p>
        </w:tc>
        <w:tc>
          <w:tcPr>
            <w:tcW w:w="1276" w:type="dxa"/>
            <w:tcBorders>
              <w:top w:val="nil"/>
              <w:left w:val="nil"/>
              <w:bottom w:val="nil"/>
              <w:right w:val="nil"/>
            </w:tcBorders>
            <w:tcMar>
              <w:top w:w="128" w:type="dxa"/>
              <w:left w:w="43" w:type="dxa"/>
              <w:bottom w:w="43" w:type="dxa"/>
              <w:right w:w="43" w:type="dxa"/>
            </w:tcMar>
          </w:tcPr>
          <w:p w14:paraId="79B2C2FB" w14:textId="77777777" w:rsidR="00972395" w:rsidRPr="00E73D4B" w:rsidRDefault="00F120C7" w:rsidP="00681E28">
            <w:pPr>
              <w:jc w:val="right"/>
            </w:pPr>
            <w:r w:rsidRPr="00E73D4B">
              <w:t>347</w:t>
            </w:r>
          </w:p>
        </w:tc>
        <w:tc>
          <w:tcPr>
            <w:tcW w:w="4819" w:type="dxa"/>
            <w:tcBorders>
              <w:top w:val="nil"/>
              <w:left w:val="nil"/>
              <w:bottom w:val="nil"/>
              <w:right w:val="nil"/>
            </w:tcBorders>
            <w:tcMar>
              <w:top w:w="128" w:type="dxa"/>
              <w:left w:w="43" w:type="dxa"/>
              <w:bottom w:w="43" w:type="dxa"/>
              <w:right w:w="43" w:type="dxa"/>
            </w:tcMar>
          </w:tcPr>
          <w:p w14:paraId="59EF05B4" w14:textId="77777777" w:rsidR="00972395" w:rsidRPr="00E73D4B" w:rsidRDefault="00F120C7" w:rsidP="00681E28">
            <w:r w:rsidRPr="00E73D4B">
              <w:t>Prøveprosjekt der helsesykepleiere henviser til BUP</w:t>
            </w:r>
          </w:p>
        </w:tc>
        <w:tc>
          <w:tcPr>
            <w:tcW w:w="1587" w:type="dxa"/>
            <w:tcBorders>
              <w:top w:val="nil"/>
              <w:left w:val="nil"/>
              <w:bottom w:val="nil"/>
              <w:right w:val="nil"/>
            </w:tcBorders>
            <w:tcMar>
              <w:top w:w="128" w:type="dxa"/>
              <w:left w:w="43" w:type="dxa"/>
              <w:bottom w:w="43" w:type="dxa"/>
              <w:right w:w="43" w:type="dxa"/>
            </w:tcMar>
          </w:tcPr>
          <w:p w14:paraId="41BAA13C" w14:textId="77777777" w:rsidR="00972395" w:rsidRPr="00E73D4B" w:rsidRDefault="00F120C7" w:rsidP="00681E28">
            <w:pPr>
              <w:jc w:val="right"/>
            </w:pPr>
            <w:r w:rsidRPr="00E73D4B">
              <w:t>Nei</w:t>
            </w:r>
          </w:p>
        </w:tc>
      </w:tr>
      <w:tr w:rsidR="00972395" w:rsidRPr="00E73D4B" w14:paraId="57E5FBD4" w14:textId="77777777" w:rsidTr="00681E28">
        <w:trPr>
          <w:trHeight w:val="380"/>
        </w:trPr>
        <w:tc>
          <w:tcPr>
            <w:tcW w:w="1418" w:type="dxa"/>
            <w:tcBorders>
              <w:top w:val="nil"/>
              <w:left w:val="nil"/>
              <w:bottom w:val="nil"/>
              <w:right w:val="nil"/>
            </w:tcBorders>
            <w:tcMar>
              <w:top w:w="128" w:type="dxa"/>
              <w:left w:w="43" w:type="dxa"/>
              <w:bottom w:w="43" w:type="dxa"/>
              <w:right w:w="43" w:type="dxa"/>
            </w:tcMar>
          </w:tcPr>
          <w:p w14:paraId="30A38293" w14:textId="77777777" w:rsidR="00972395" w:rsidRPr="00E73D4B" w:rsidRDefault="00F120C7" w:rsidP="00681E28">
            <w:r w:rsidRPr="00E73D4B">
              <w:t>2019–2020</w:t>
            </w:r>
          </w:p>
        </w:tc>
        <w:tc>
          <w:tcPr>
            <w:tcW w:w="1276" w:type="dxa"/>
            <w:tcBorders>
              <w:top w:val="nil"/>
              <w:left w:val="nil"/>
              <w:bottom w:val="nil"/>
              <w:right w:val="nil"/>
            </w:tcBorders>
            <w:tcMar>
              <w:top w:w="128" w:type="dxa"/>
              <w:left w:w="43" w:type="dxa"/>
              <w:bottom w:w="43" w:type="dxa"/>
              <w:right w:w="43" w:type="dxa"/>
            </w:tcMar>
          </w:tcPr>
          <w:p w14:paraId="0BD500A5" w14:textId="77777777" w:rsidR="00972395" w:rsidRPr="00E73D4B" w:rsidRDefault="00F120C7" w:rsidP="00681E28">
            <w:pPr>
              <w:jc w:val="right"/>
            </w:pPr>
            <w:r w:rsidRPr="00E73D4B">
              <w:t>573</w:t>
            </w:r>
          </w:p>
        </w:tc>
        <w:tc>
          <w:tcPr>
            <w:tcW w:w="4819" w:type="dxa"/>
            <w:tcBorders>
              <w:top w:val="nil"/>
              <w:left w:val="nil"/>
              <w:bottom w:val="nil"/>
              <w:right w:val="nil"/>
            </w:tcBorders>
            <w:tcMar>
              <w:top w:w="128" w:type="dxa"/>
              <w:left w:w="43" w:type="dxa"/>
              <w:bottom w:w="43" w:type="dxa"/>
              <w:right w:w="43" w:type="dxa"/>
            </w:tcMar>
          </w:tcPr>
          <w:p w14:paraId="0586791C" w14:textId="77777777" w:rsidR="00972395" w:rsidRPr="00E73D4B" w:rsidRDefault="00F120C7" w:rsidP="00681E28">
            <w:r w:rsidRPr="00E73D4B">
              <w:t xml:space="preserve">Luftambulansetjenesten i Kirkenes og Tromsø </w:t>
            </w:r>
          </w:p>
        </w:tc>
        <w:tc>
          <w:tcPr>
            <w:tcW w:w="1587" w:type="dxa"/>
            <w:tcBorders>
              <w:top w:val="nil"/>
              <w:left w:val="nil"/>
              <w:bottom w:val="nil"/>
              <w:right w:val="nil"/>
            </w:tcBorders>
            <w:tcMar>
              <w:top w:w="128" w:type="dxa"/>
              <w:left w:w="43" w:type="dxa"/>
              <w:bottom w:w="43" w:type="dxa"/>
              <w:right w:w="43" w:type="dxa"/>
            </w:tcMar>
          </w:tcPr>
          <w:p w14:paraId="12E0DF5F" w14:textId="77777777" w:rsidR="00972395" w:rsidRPr="00E73D4B" w:rsidRDefault="00F120C7" w:rsidP="00681E28">
            <w:pPr>
              <w:jc w:val="right"/>
            </w:pPr>
            <w:r w:rsidRPr="00E73D4B">
              <w:t>Ja</w:t>
            </w:r>
          </w:p>
        </w:tc>
      </w:tr>
      <w:tr w:rsidR="00972395" w:rsidRPr="00E73D4B" w14:paraId="5FC88C30" w14:textId="77777777" w:rsidTr="00681E28">
        <w:trPr>
          <w:trHeight w:val="640"/>
        </w:trPr>
        <w:tc>
          <w:tcPr>
            <w:tcW w:w="1418" w:type="dxa"/>
            <w:tcBorders>
              <w:top w:val="nil"/>
              <w:left w:val="nil"/>
              <w:bottom w:val="nil"/>
              <w:right w:val="nil"/>
            </w:tcBorders>
            <w:tcMar>
              <w:top w:w="128" w:type="dxa"/>
              <w:left w:w="43" w:type="dxa"/>
              <w:bottom w:w="43" w:type="dxa"/>
              <w:right w:w="43" w:type="dxa"/>
            </w:tcMar>
          </w:tcPr>
          <w:p w14:paraId="2CFAD653" w14:textId="77777777" w:rsidR="00972395" w:rsidRPr="00E73D4B" w:rsidRDefault="00F120C7" w:rsidP="00681E28">
            <w:r w:rsidRPr="00E73D4B">
              <w:t>2019–2020</w:t>
            </w:r>
          </w:p>
        </w:tc>
        <w:tc>
          <w:tcPr>
            <w:tcW w:w="1276" w:type="dxa"/>
            <w:tcBorders>
              <w:top w:val="nil"/>
              <w:left w:val="nil"/>
              <w:bottom w:val="nil"/>
              <w:right w:val="nil"/>
            </w:tcBorders>
            <w:tcMar>
              <w:top w:w="128" w:type="dxa"/>
              <w:left w:w="43" w:type="dxa"/>
              <w:bottom w:w="43" w:type="dxa"/>
              <w:right w:w="43" w:type="dxa"/>
            </w:tcMar>
          </w:tcPr>
          <w:p w14:paraId="2DFCED9E" w14:textId="77777777" w:rsidR="00972395" w:rsidRPr="00E73D4B" w:rsidRDefault="00F120C7" w:rsidP="00681E28">
            <w:pPr>
              <w:jc w:val="right"/>
            </w:pPr>
            <w:r w:rsidRPr="00E73D4B">
              <w:t>575</w:t>
            </w:r>
          </w:p>
        </w:tc>
        <w:tc>
          <w:tcPr>
            <w:tcW w:w="4819" w:type="dxa"/>
            <w:tcBorders>
              <w:top w:val="nil"/>
              <w:left w:val="nil"/>
              <w:bottom w:val="nil"/>
              <w:right w:val="nil"/>
            </w:tcBorders>
            <w:tcMar>
              <w:top w:w="128" w:type="dxa"/>
              <w:left w:w="43" w:type="dxa"/>
              <w:bottom w:w="43" w:type="dxa"/>
              <w:right w:w="43" w:type="dxa"/>
            </w:tcMar>
          </w:tcPr>
          <w:p w14:paraId="5B349A77" w14:textId="77777777" w:rsidR="00972395" w:rsidRPr="00E73D4B" w:rsidRDefault="00F120C7" w:rsidP="00681E28">
            <w:r w:rsidRPr="00E73D4B">
              <w:t xml:space="preserve">Beredskapsmodell for norsk produksjon av legemidler </w:t>
            </w:r>
          </w:p>
        </w:tc>
        <w:tc>
          <w:tcPr>
            <w:tcW w:w="1587" w:type="dxa"/>
            <w:tcBorders>
              <w:top w:val="nil"/>
              <w:left w:val="nil"/>
              <w:bottom w:val="nil"/>
              <w:right w:val="nil"/>
            </w:tcBorders>
            <w:tcMar>
              <w:top w:w="128" w:type="dxa"/>
              <w:left w:w="43" w:type="dxa"/>
              <w:bottom w:w="43" w:type="dxa"/>
              <w:right w:w="43" w:type="dxa"/>
            </w:tcMar>
          </w:tcPr>
          <w:p w14:paraId="0C16BFCB" w14:textId="77777777" w:rsidR="00972395" w:rsidRPr="00E73D4B" w:rsidRDefault="00F120C7" w:rsidP="00681E28">
            <w:pPr>
              <w:jc w:val="right"/>
            </w:pPr>
            <w:r w:rsidRPr="00E73D4B">
              <w:t>Ja</w:t>
            </w:r>
          </w:p>
        </w:tc>
      </w:tr>
      <w:tr w:rsidR="00972395" w:rsidRPr="00E73D4B" w14:paraId="627D2254" w14:textId="77777777" w:rsidTr="00681E28">
        <w:trPr>
          <w:trHeight w:val="380"/>
        </w:trPr>
        <w:tc>
          <w:tcPr>
            <w:tcW w:w="1418" w:type="dxa"/>
            <w:tcBorders>
              <w:top w:val="nil"/>
              <w:left w:val="nil"/>
              <w:bottom w:val="nil"/>
              <w:right w:val="nil"/>
            </w:tcBorders>
            <w:tcMar>
              <w:top w:w="128" w:type="dxa"/>
              <w:left w:w="43" w:type="dxa"/>
              <w:bottom w:w="43" w:type="dxa"/>
              <w:right w:w="43" w:type="dxa"/>
            </w:tcMar>
          </w:tcPr>
          <w:p w14:paraId="2BB6E52E" w14:textId="77777777" w:rsidR="00972395" w:rsidRPr="00E73D4B" w:rsidRDefault="00F120C7" w:rsidP="00681E28">
            <w:r w:rsidRPr="00E73D4B">
              <w:t>2019–2020</w:t>
            </w:r>
          </w:p>
        </w:tc>
        <w:tc>
          <w:tcPr>
            <w:tcW w:w="1276" w:type="dxa"/>
            <w:tcBorders>
              <w:top w:val="nil"/>
              <w:left w:val="nil"/>
              <w:bottom w:val="nil"/>
              <w:right w:val="nil"/>
            </w:tcBorders>
            <w:tcMar>
              <w:top w:w="128" w:type="dxa"/>
              <w:left w:w="43" w:type="dxa"/>
              <w:bottom w:w="43" w:type="dxa"/>
              <w:right w:w="43" w:type="dxa"/>
            </w:tcMar>
          </w:tcPr>
          <w:p w14:paraId="2282E417" w14:textId="77777777" w:rsidR="00972395" w:rsidRPr="00E73D4B" w:rsidRDefault="00F120C7" w:rsidP="00681E28">
            <w:pPr>
              <w:jc w:val="right"/>
            </w:pPr>
            <w:r w:rsidRPr="00E73D4B">
              <w:t>577</w:t>
            </w:r>
          </w:p>
        </w:tc>
        <w:tc>
          <w:tcPr>
            <w:tcW w:w="4819" w:type="dxa"/>
            <w:tcBorders>
              <w:top w:val="nil"/>
              <w:left w:val="nil"/>
              <w:bottom w:val="nil"/>
              <w:right w:val="nil"/>
            </w:tcBorders>
            <w:tcMar>
              <w:top w:w="128" w:type="dxa"/>
              <w:left w:w="43" w:type="dxa"/>
              <w:bottom w:w="43" w:type="dxa"/>
              <w:right w:w="43" w:type="dxa"/>
            </w:tcMar>
          </w:tcPr>
          <w:p w14:paraId="1274F9AF" w14:textId="77777777" w:rsidR="00972395" w:rsidRPr="00E73D4B" w:rsidRDefault="00F120C7" w:rsidP="00681E28">
            <w:r w:rsidRPr="00E73D4B">
              <w:t>Sykehuset i Kirkenes – intensivvirksomhet nivå 2</w:t>
            </w:r>
          </w:p>
        </w:tc>
        <w:tc>
          <w:tcPr>
            <w:tcW w:w="1587" w:type="dxa"/>
            <w:tcBorders>
              <w:top w:val="nil"/>
              <w:left w:val="nil"/>
              <w:bottom w:val="nil"/>
              <w:right w:val="nil"/>
            </w:tcBorders>
            <w:tcMar>
              <w:top w:w="128" w:type="dxa"/>
              <w:left w:w="43" w:type="dxa"/>
              <w:bottom w:w="43" w:type="dxa"/>
              <w:right w:w="43" w:type="dxa"/>
            </w:tcMar>
          </w:tcPr>
          <w:p w14:paraId="2C9B7250" w14:textId="77777777" w:rsidR="00972395" w:rsidRPr="00E73D4B" w:rsidRDefault="00F120C7" w:rsidP="00681E28">
            <w:pPr>
              <w:jc w:val="right"/>
            </w:pPr>
            <w:r w:rsidRPr="00E73D4B">
              <w:t>Ja</w:t>
            </w:r>
          </w:p>
        </w:tc>
      </w:tr>
      <w:tr w:rsidR="00972395" w:rsidRPr="00E73D4B" w14:paraId="564876EC" w14:textId="77777777" w:rsidTr="00681E28">
        <w:trPr>
          <w:trHeight w:val="640"/>
        </w:trPr>
        <w:tc>
          <w:tcPr>
            <w:tcW w:w="1418" w:type="dxa"/>
            <w:tcBorders>
              <w:top w:val="nil"/>
              <w:left w:val="nil"/>
              <w:bottom w:val="nil"/>
              <w:right w:val="nil"/>
            </w:tcBorders>
            <w:tcMar>
              <w:top w:w="128" w:type="dxa"/>
              <w:left w:w="43" w:type="dxa"/>
              <w:bottom w:w="43" w:type="dxa"/>
              <w:right w:w="43" w:type="dxa"/>
            </w:tcMar>
          </w:tcPr>
          <w:p w14:paraId="759AE45A" w14:textId="77777777" w:rsidR="00972395" w:rsidRPr="00E73D4B" w:rsidRDefault="00F120C7" w:rsidP="00681E28">
            <w:r w:rsidRPr="00E73D4B">
              <w:t>2019–2020</w:t>
            </w:r>
          </w:p>
        </w:tc>
        <w:tc>
          <w:tcPr>
            <w:tcW w:w="1276" w:type="dxa"/>
            <w:tcBorders>
              <w:top w:val="nil"/>
              <w:left w:val="nil"/>
              <w:bottom w:val="nil"/>
              <w:right w:val="nil"/>
            </w:tcBorders>
            <w:tcMar>
              <w:top w:w="128" w:type="dxa"/>
              <w:left w:w="43" w:type="dxa"/>
              <w:bottom w:w="43" w:type="dxa"/>
              <w:right w:w="43" w:type="dxa"/>
            </w:tcMar>
          </w:tcPr>
          <w:p w14:paraId="523749DB" w14:textId="77777777" w:rsidR="00972395" w:rsidRPr="00E73D4B" w:rsidRDefault="00F120C7" w:rsidP="00681E28">
            <w:pPr>
              <w:jc w:val="right"/>
            </w:pPr>
            <w:r w:rsidRPr="00E73D4B">
              <w:t>581</w:t>
            </w:r>
          </w:p>
        </w:tc>
        <w:tc>
          <w:tcPr>
            <w:tcW w:w="4819" w:type="dxa"/>
            <w:tcBorders>
              <w:top w:val="nil"/>
              <w:left w:val="nil"/>
              <w:bottom w:val="nil"/>
              <w:right w:val="nil"/>
            </w:tcBorders>
            <w:tcMar>
              <w:top w:w="128" w:type="dxa"/>
              <w:left w:w="43" w:type="dxa"/>
              <w:bottom w:w="43" w:type="dxa"/>
              <w:right w:w="43" w:type="dxa"/>
            </w:tcMar>
          </w:tcPr>
          <w:p w14:paraId="2E192576" w14:textId="77777777" w:rsidR="00972395" w:rsidRPr="00E73D4B" w:rsidRDefault="00F120C7" w:rsidP="00681E28">
            <w:r w:rsidRPr="00E73D4B">
              <w:t>Gjennomgang av helselovgivningen jf. FNs barnekonvensjon</w:t>
            </w:r>
          </w:p>
        </w:tc>
        <w:tc>
          <w:tcPr>
            <w:tcW w:w="1587" w:type="dxa"/>
            <w:tcBorders>
              <w:top w:val="nil"/>
              <w:left w:val="nil"/>
              <w:bottom w:val="nil"/>
              <w:right w:val="nil"/>
            </w:tcBorders>
            <w:tcMar>
              <w:top w:w="128" w:type="dxa"/>
              <w:left w:w="43" w:type="dxa"/>
              <w:bottom w:w="43" w:type="dxa"/>
              <w:right w:w="43" w:type="dxa"/>
            </w:tcMar>
          </w:tcPr>
          <w:p w14:paraId="15BEDD9C" w14:textId="77777777" w:rsidR="00972395" w:rsidRPr="00E73D4B" w:rsidRDefault="00F120C7" w:rsidP="00681E28">
            <w:pPr>
              <w:jc w:val="right"/>
            </w:pPr>
            <w:r w:rsidRPr="00E73D4B">
              <w:t>Ja</w:t>
            </w:r>
          </w:p>
        </w:tc>
      </w:tr>
      <w:tr w:rsidR="00972395" w:rsidRPr="00E73D4B" w14:paraId="22000101" w14:textId="77777777" w:rsidTr="00681E28">
        <w:trPr>
          <w:trHeight w:val="380"/>
        </w:trPr>
        <w:tc>
          <w:tcPr>
            <w:tcW w:w="1418" w:type="dxa"/>
            <w:tcBorders>
              <w:top w:val="nil"/>
              <w:left w:val="nil"/>
              <w:bottom w:val="nil"/>
              <w:right w:val="nil"/>
            </w:tcBorders>
            <w:tcMar>
              <w:top w:w="128" w:type="dxa"/>
              <w:left w:w="43" w:type="dxa"/>
              <w:bottom w:w="43" w:type="dxa"/>
              <w:right w:w="43" w:type="dxa"/>
            </w:tcMar>
          </w:tcPr>
          <w:p w14:paraId="35071FFD" w14:textId="77777777" w:rsidR="00972395" w:rsidRPr="00E73D4B" w:rsidRDefault="00F120C7" w:rsidP="00681E28">
            <w:r w:rsidRPr="00E73D4B">
              <w:t>2019–2020</w:t>
            </w:r>
          </w:p>
        </w:tc>
        <w:tc>
          <w:tcPr>
            <w:tcW w:w="1276" w:type="dxa"/>
            <w:tcBorders>
              <w:top w:val="nil"/>
              <w:left w:val="nil"/>
              <w:bottom w:val="nil"/>
              <w:right w:val="nil"/>
            </w:tcBorders>
            <w:tcMar>
              <w:top w:w="128" w:type="dxa"/>
              <w:left w:w="43" w:type="dxa"/>
              <w:bottom w:w="43" w:type="dxa"/>
              <w:right w:w="43" w:type="dxa"/>
            </w:tcMar>
          </w:tcPr>
          <w:p w14:paraId="6D630818" w14:textId="77777777" w:rsidR="00972395" w:rsidRPr="00E73D4B" w:rsidRDefault="00F120C7" w:rsidP="00681E28">
            <w:pPr>
              <w:jc w:val="right"/>
            </w:pPr>
            <w:r w:rsidRPr="00E73D4B">
              <w:t>611</w:t>
            </w:r>
          </w:p>
        </w:tc>
        <w:tc>
          <w:tcPr>
            <w:tcW w:w="4819" w:type="dxa"/>
            <w:tcBorders>
              <w:top w:val="nil"/>
              <w:left w:val="nil"/>
              <w:bottom w:val="nil"/>
              <w:right w:val="nil"/>
            </w:tcBorders>
            <w:tcMar>
              <w:top w:w="128" w:type="dxa"/>
              <w:left w:w="43" w:type="dxa"/>
              <w:bottom w:w="43" w:type="dxa"/>
              <w:right w:w="43" w:type="dxa"/>
            </w:tcMar>
          </w:tcPr>
          <w:p w14:paraId="0B3A8319" w14:textId="77777777" w:rsidR="00972395" w:rsidRPr="00E73D4B" w:rsidRDefault="00F120C7" w:rsidP="00681E28">
            <w:r w:rsidRPr="00E73D4B">
              <w:t xml:space="preserve">Utredning av markedet for genetisk selvtesting </w:t>
            </w:r>
          </w:p>
        </w:tc>
        <w:tc>
          <w:tcPr>
            <w:tcW w:w="1587" w:type="dxa"/>
            <w:tcBorders>
              <w:top w:val="nil"/>
              <w:left w:val="nil"/>
              <w:bottom w:val="nil"/>
              <w:right w:val="nil"/>
            </w:tcBorders>
            <w:tcMar>
              <w:top w:w="128" w:type="dxa"/>
              <w:left w:w="43" w:type="dxa"/>
              <w:bottom w:w="43" w:type="dxa"/>
              <w:right w:w="43" w:type="dxa"/>
            </w:tcMar>
          </w:tcPr>
          <w:p w14:paraId="5EC40BA7" w14:textId="77777777" w:rsidR="00972395" w:rsidRPr="00E73D4B" w:rsidRDefault="00F120C7" w:rsidP="00681E28">
            <w:pPr>
              <w:jc w:val="right"/>
            </w:pPr>
            <w:r w:rsidRPr="00E73D4B">
              <w:t>Nei</w:t>
            </w:r>
          </w:p>
        </w:tc>
      </w:tr>
      <w:tr w:rsidR="00972395" w:rsidRPr="00E73D4B" w14:paraId="164C2BB0" w14:textId="77777777" w:rsidTr="00681E28">
        <w:trPr>
          <w:trHeight w:val="380"/>
        </w:trPr>
        <w:tc>
          <w:tcPr>
            <w:tcW w:w="1418" w:type="dxa"/>
            <w:tcBorders>
              <w:top w:val="nil"/>
              <w:left w:val="nil"/>
              <w:bottom w:val="nil"/>
              <w:right w:val="nil"/>
            </w:tcBorders>
            <w:tcMar>
              <w:top w:w="128" w:type="dxa"/>
              <w:left w:w="43" w:type="dxa"/>
              <w:bottom w:w="43" w:type="dxa"/>
              <w:right w:w="43" w:type="dxa"/>
            </w:tcMar>
          </w:tcPr>
          <w:p w14:paraId="75333616" w14:textId="77777777" w:rsidR="00972395" w:rsidRPr="00E73D4B" w:rsidRDefault="00F120C7" w:rsidP="00681E28">
            <w:r w:rsidRPr="00E73D4B">
              <w:t>2019–2020</w:t>
            </w:r>
          </w:p>
        </w:tc>
        <w:tc>
          <w:tcPr>
            <w:tcW w:w="1276" w:type="dxa"/>
            <w:tcBorders>
              <w:top w:val="nil"/>
              <w:left w:val="nil"/>
              <w:bottom w:val="nil"/>
              <w:right w:val="nil"/>
            </w:tcBorders>
            <w:tcMar>
              <w:top w:w="128" w:type="dxa"/>
              <w:left w:w="43" w:type="dxa"/>
              <w:bottom w:w="43" w:type="dxa"/>
              <w:right w:w="43" w:type="dxa"/>
            </w:tcMar>
          </w:tcPr>
          <w:p w14:paraId="48AEE912" w14:textId="77777777" w:rsidR="00972395" w:rsidRPr="00E73D4B" w:rsidRDefault="00F120C7" w:rsidP="00681E28">
            <w:pPr>
              <w:jc w:val="right"/>
            </w:pPr>
            <w:r w:rsidRPr="00E73D4B">
              <w:t>612</w:t>
            </w:r>
          </w:p>
        </w:tc>
        <w:tc>
          <w:tcPr>
            <w:tcW w:w="4819" w:type="dxa"/>
            <w:tcBorders>
              <w:top w:val="nil"/>
              <w:left w:val="nil"/>
              <w:bottom w:val="nil"/>
              <w:right w:val="nil"/>
            </w:tcBorders>
            <w:tcMar>
              <w:top w:w="128" w:type="dxa"/>
              <w:left w:w="43" w:type="dxa"/>
              <w:bottom w:w="43" w:type="dxa"/>
              <w:right w:w="43" w:type="dxa"/>
            </w:tcMar>
          </w:tcPr>
          <w:p w14:paraId="793033C6" w14:textId="77777777" w:rsidR="00972395" w:rsidRPr="00E73D4B" w:rsidRDefault="00F120C7" w:rsidP="00681E28">
            <w:r w:rsidRPr="00E73D4B">
              <w:t>Forbud genetisk testing av barn</w:t>
            </w:r>
          </w:p>
        </w:tc>
        <w:tc>
          <w:tcPr>
            <w:tcW w:w="1587" w:type="dxa"/>
            <w:tcBorders>
              <w:top w:val="nil"/>
              <w:left w:val="nil"/>
              <w:bottom w:val="nil"/>
              <w:right w:val="nil"/>
            </w:tcBorders>
            <w:tcMar>
              <w:top w:w="128" w:type="dxa"/>
              <w:left w:w="43" w:type="dxa"/>
              <w:bottom w:w="43" w:type="dxa"/>
              <w:right w:w="43" w:type="dxa"/>
            </w:tcMar>
          </w:tcPr>
          <w:p w14:paraId="493F23C5" w14:textId="77777777" w:rsidR="00972395" w:rsidRPr="00E73D4B" w:rsidRDefault="00F120C7" w:rsidP="00681E28">
            <w:pPr>
              <w:jc w:val="right"/>
            </w:pPr>
            <w:r w:rsidRPr="00E73D4B">
              <w:t>Nei</w:t>
            </w:r>
          </w:p>
        </w:tc>
      </w:tr>
      <w:tr w:rsidR="00972395" w:rsidRPr="00E73D4B" w14:paraId="59D5C503" w14:textId="77777777" w:rsidTr="00681E28">
        <w:trPr>
          <w:trHeight w:val="380"/>
        </w:trPr>
        <w:tc>
          <w:tcPr>
            <w:tcW w:w="1418" w:type="dxa"/>
            <w:tcBorders>
              <w:top w:val="nil"/>
              <w:left w:val="nil"/>
              <w:bottom w:val="nil"/>
              <w:right w:val="nil"/>
            </w:tcBorders>
            <w:tcMar>
              <w:top w:w="128" w:type="dxa"/>
              <w:left w:w="43" w:type="dxa"/>
              <w:bottom w:w="43" w:type="dxa"/>
              <w:right w:w="43" w:type="dxa"/>
            </w:tcMar>
          </w:tcPr>
          <w:p w14:paraId="0334C0BB" w14:textId="77777777" w:rsidR="00972395" w:rsidRPr="00E73D4B" w:rsidRDefault="00F120C7" w:rsidP="00681E28">
            <w:r w:rsidRPr="00E73D4B">
              <w:t>2019–2020</w:t>
            </w:r>
          </w:p>
        </w:tc>
        <w:tc>
          <w:tcPr>
            <w:tcW w:w="1276" w:type="dxa"/>
            <w:tcBorders>
              <w:top w:val="nil"/>
              <w:left w:val="nil"/>
              <w:bottom w:val="nil"/>
              <w:right w:val="nil"/>
            </w:tcBorders>
            <w:tcMar>
              <w:top w:w="128" w:type="dxa"/>
              <w:left w:w="43" w:type="dxa"/>
              <w:bottom w:w="43" w:type="dxa"/>
              <w:right w:w="43" w:type="dxa"/>
            </w:tcMar>
          </w:tcPr>
          <w:p w14:paraId="19D2657B" w14:textId="77777777" w:rsidR="00972395" w:rsidRPr="00E73D4B" w:rsidRDefault="00F120C7" w:rsidP="00681E28">
            <w:pPr>
              <w:jc w:val="right"/>
            </w:pPr>
            <w:r w:rsidRPr="00E73D4B">
              <w:t>616</w:t>
            </w:r>
          </w:p>
        </w:tc>
        <w:tc>
          <w:tcPr>
            <w:tcW w:w="4819" w:type="dxa"/>
            <w:tcBorders>
              <w:top w:val="nil"/>
              <w:left w:val="nil"/>
              <w:bottom w:val="nil"/>
              <w:right w:val="nil"/>
            </w:tcBorders>
            <w:tcMar>
              <w:top w:w="128" w:type="dxa"/>
              <w:left w:w="43" w:type="dxa"/>
              <w:bottom w:w="43" w:type="dxa"/>
              <w:right w:w="43" w:type="dxa"/>
            </w:tcMar>
          </w:tcPr>
          <w:p w14:paraId="378BE538" w14:textId="77777777" w:rsidR="00972395" w:rsidRPr="00E73D4B" w:rsidRDefault="00F120C7" w:rsidP="00681E28">
            <w:r w:rsidRPr="00E73D4B">
              <w:t xml:space="preserve">Preimplantasjonsdiagnostikk </w:t>
            </w:r>
          </w:p>
        </w:tc>
        <w:tc>
          <w:tcPr>
            <w:tcW w:w="1587" w:type="dxa"/>
            <w:tcBorders>
              <w:top w:val="nil"/>
              <w:left w:val="nil"/>
              <w:bottom w:val="nil"/>
              <w:right w:val="nil"/>
            </w:tcBorders>
            <w:tcMar>
              <w:top w:w="128" w:type="dxa"/>
              <w:left w:w="43" w:type="dxa"/>
              <w:bottom w:w="43" w:type="dxa"/>
              <w:right w:w="43" w:type="dxa"/>
            </w:tcMar>
          </w:tcPr>
          <w:p w14:paraId="0CE57568" w14:textId="77777777" w:rsidR="00972395" w:rsidRPr="00E73D4B" w:rsidRDefault="00F120C7" w:rsidP="00681E28">
            <w:pPr>
              <w:jc w:val="right"/>
            </w:pPr>
            <w:r w:rsidRPr="00E73D4B">
              <w:t>Nei</w:t>
            </w:r>
          </w:p>
        </w:tc>
      </w:tr>
      <w:tr w:rsidR="00972395" w:rsidRPr="00E73D4B" w14:paraId="65FCCA8C" w14:textId="77777777" w:rsidTr="00681E28">
        <w:trPr>
          <w:trHeight w:val="380"/>
        </w:trPr>
        <w:tc>
          <w:tcPr>
            <w:tcW w:w="1418" w:type="dxa"/>
            <w:tcBorders>
              <w:top w:val="nil"/>
              <w:left w:val="nil"/>
              <w:bottom w:val="nil"/>
              <w:right w:val="nil"/>
            </w:tcBorders>
            <w:tcMar>
              <w:top w:w="128" w:type="dxa"/>
              <w:left w:w="43" w:type="dxa"/>
              <w:bottom w:w="43" w:type="dxa"/>
              <w:right w:w="43" w:type="dxa"/>
            </w:tcMar>
          </w:tcPr>
          <w:p w14:paraId="78F3E0B3" w14:textId="77777777" w:rsidR="00972395" w:rsidRPr="00E73D4B" w:rsidRDefault="00F120C7" w:rsidP="00681E28">
            <w:r w:rsidRPr="00E73D4B">
              <w:t>2019–2020</w:t>
            </w:r>
          </w:p>
        </w:tc>
        <w:tc>
          <w:tcPr>
            <w:tcW w:w="1276" w:type="dxa"/>
            <w:tcBorders>
              <w:top w:val="nil"/>
              <w:left w:val="nil"/>
              <w:bottom w:val="nil"/>
              <w:right w:val="nil"/>
            </w:tcBorders>
            <w:tcMar>
              <w:top w:w="128" w:type="dxa"/>
              <w:left w:w="43" w:type="dxa"/>
              <w:bottom w:w="43" w:type="dxa"/>
              <w:right w:w="43" w:type="dxa"/>
            </w:tcMar>
          </w:tcPr>
          <w:p w14:paraId="3F002059" w14:textId="77777777" w:rsidR="00972395" w:rsidRPr="00E73D4B" w:rsidRDefault="00F120C7" w:rsidP="00681E28">
            <w:pPr>
              <w:jc w:val="right"/>
            </w:pPr>
            <w:r w:rsidRPr="00E73D4B">
              <w:t>617</w:t>
            </w:r>
          </w:p>
        </w:tc>
        <w:tc>
          <w:tcPr>
            <w:tcW w:w="4819" w:type="dxa"/>
            <w:tcBorders>
              <w:top w:val="nil"/>
              <w:left w:val="nil"/>
              <w:bottom w:val="nil"/>
              <w:right w:val="nil"/>
            </w:tcBorders>
            <w:tcMar>
              <w:top w:w="128" w:type="dxa"/>
              <w:left w:w="43" w:type="dxa"/>
              <w:bottom w:w="43" w:type="dxa"/>
              <w:right w:w="43" w:type="dxa"/>
            </w:tcMar>
          </w:tcPr>
          <w:p w14:paraId="02E5D0C6" w14:textId="77777777" w:rsidR="00972395" w:rsidRPr="00E73D4B" w:rsidRDefault="00F120C7" w:rsidP="00681E28">
            <w:r w:rsidRPr="00E73D4B">
              <w:t>Svangerskap – ultralyd med tilleggsundersøkelser</w:t>
            </w:r>
          </w:p>
        </w:tc>
        <w:tc>
          <w:tcPr>
            <w:tcW w:w="1587" w:type="dxa"/>
            <w:tcBorders>
              <w:top w:val="nil"/>
              <w:left w:val="nil"/>
              <w:bottom w:val="nil"/>
              <w:right w:val="nil"/>
            </w:tcBorders>
            <w:tcMar>
              <w:top w:w="128" w:type="dxa"/>
              <w:left w:w="43" w:type="dxa"/>
              <w:bottom w:w="43" w:type="dxa"/>
              <w:right w:w="43" w:type="dxa"/>
            </w:tcMar>
          </w:tcPr>
          <w:p w14:paraId="4586F89F" w14:textId="77777777" w:rsidR="00972395" w:rsidRPr="00E73D4B" w:rsidRDefault="00F120C7" w:rsidP="00681E28">
            <w:pPr>
              <w:jc w:val="right"/>
            </w:pPr>
            <w:r w:rsidRPr="00E73D4B">
              <w:t>Nei</w:t>
            </w:r>
          </w:p>
        </w:tc>
      </w:tr>
      <w:tr w:rsidR="00972395" w:rsidRPr="00E73D4B" w14:paraId="6F6782AE" w14:textId="77777777" w:rsidTr="00681E28">
        <w:trPr>
          <w:trHeight w:val="640"/>
        </w:trPr>
        <w:tc>
          <w:tcPr>
            <w:tcW w:w="1418" w:type="dxa"/>
            <w:tcBorders>
              <w:top w:val="nil"/>
              <w:left w:val="nil"/>
              <w:bottom w:val="nil"/>
              <w:right w:val="nil"/>
            </w:tcBorders>
            <w:tcMar>
              <w:top w:w="128" w:type="dxa"/>
              <w:left w:w="43" w:type="dxa"/>
              <w:bottom w:w="43" w:type="dxa"/>
              <w:right w:w="43" w:type="dxa"/>
            </w:tcMar>
          </w:tcPr>
          <w:p w14:paraId="2DF34516" w14:textId="77777777" w:rsidR="00972395" w:rsidRPr="00E73D4B" w:rsidRDefault="00F120C7" w:rsidP="00681E28">
            <w:r w:rsidRPr="00E73D4B">
              <w:t>2019–2020</w:t>
            </w:r>
          </w:p>
        </w:tc>
        <w:tc>
          <w:tcPr>
            <w:tcW w:w="1276" w:type="dxa"/>
            <w:tcBorders>
              <w:top w:val="nil"/>
              <w:left w:val="nil"/>
              <w:bottom w:val="nil"/>
              <w:right w:val="nil"/>
            </w:tcBorders>
            <w:tcMar>
              <w:top w:w="128" w:type="dxa"/>
              <w:left w:w="43" w:type="dxa"/>
              <w:bottom w:w="43" w:type="dxa"/>
              <w:right w:w="43" w:type="dxa"/>
            </w:tcMar>
          </w:tcPr>
          <w:p w14:paraId="68AE29DE" w14:textId="77777777" w:rsidR="00972395" w:rsidRPr="00E73D4B" w:rsidRDefault="00F120C7" w:rsidP="00681E28">
            <w:pPr>
              <w:jc w:val="right"/>
            </w:pPr>
            <w:r w:rsidRPr="00E73D4B">
              <w:t>619</w:t>
            </w:r>
          </w:p>
        </w:tc>
        <w:tc>
          <w:tcPr>
            <w:tcW w:w="4819" w:type="dxa"/>
            <w:tcBorders>
              <w:top w:val="nil"/>
              <w:left w:val="nil"/>
              <w:bottom w:val="nil"/>
              <w:right w:val="nil"/>
            </w:tcBorders>
            <w:tcMar>
              <w:top w:w="128" w:type="dxa"/>
              <w:left w:w="43" w:type="dxa"/>
              <w:bottom w:w="43" w:type="dxa"/>
              <w:right w:w="43" w:type="dxa"/>
            </w:tcMar>
          </w:tcPr>
          <w:p w14:paraId="7C89116C" w14:textId="77777777" w:rsidR="00972395" w:rsidRPr="00E73D4B" w:rsidRDefault="00F120C7" w:rsidP="00681E28">
            <w:r w:rsidRPr="00E73D4B">
              <w:t>NIPT til alle kvinner som har krav på fosterdiagnostikk</w:t>
            </w:r>
          </w:p>
        </w:tc>
        <w:tc>
          <w:tcPr>
            <w:tcW w:w="1587" w:type="dxa"/>
            <w:tcBorders>
              <w:top w:val="nil"/>
              <w:left w:val="nil"/>
              <w:bottom w:val="nil"/>
              <w:right w:val="nil"/>
            </w:tcBorders>
            <w:tcMar>
              <w:top w:w="128" w:type="dxa"/>
              <w:left w:w="43" w:type="dxa"/>
              <w:bottom w:w="43" w:type="dxa"/>
              <w:right w:w="43" w:type="dxa"/>
            </w:tcMar>
          </w:tcPr>
          <w:p w14:paraId="316E4C07" w14:textId="77777777" w:rsidR="00972395" w:rsidRPr="00E73D4B" w:rsidRDefault="00F120C7" w:rsidP="00681E28">
            <w:pPr>
              <w:jc w:val="right"/>
            </w:pPr>
            <w:r w:rsidRPr="00E73D4B">
              <w:t>Ja</w:t>
            </w:r>
          </w:p>
        </w:tc>
      </w:tr>
      <w:tr w:rsidR="00972395" w:rsidRPr="00E73D4B" w14:paraId="1B03B7CE" w14:textId="77777777" w:rsidTr="00681E28">
        <w:trPr>
          <w:trHeight w:val="380"/>
        </w:trPr>
        <w:tc>
          <w:tcPr>
            <w:tcW w:w="1418" w:type="dxa"/>
            <w:tcBorders>
              <w:top w:val="nil"/>
              <w:left w:val="nil"/>
              <w:bottom w:val="nil"/>
              <w:right w:val="nil"/>
            </w:tcBorders>
            <w:tcMar>
              <w:top w:w="128" w:type="dxa"/>
              <w:left w:w="43" w:type="dxa"/>
              <w:bottom w:w="43" w:type="dxa"/>
              <w:right w:w="43" w:type="dxa"/>
            </w:tcMar>
          </w:tcPr>
          <w:p w14:paraId="710D3AC1" w14:textId="77777777" w:rsidR="00972395" w:rsidRPr="00E73D4B" w:rsidRDefault="00F120C7" w:rsidP="00681E28">
            <w:r w:rsidRPr="00E73D4B">
              <w:t>2018–2019</w:t>
            </w:r>
          </w:p>
        </w:tc>
        <w:tc>
          <w:tcPr>
            <w:tcW w:w="1276" w:type="dxa"/>
            <w:tcBorders>
              <w:top w:val="nil"/>
              <w:left w:val="nil"/>
              <w:bottom w:val="nil"/>
              <w:right w:val="nil"/>
            </w:tcBorders>
            <w:tcMar>
              <w:top w:w="128" w:type="dxa"/>
              <w:left w:w="43" w:type="dxa"/>
              <w:bottom w:w="43" w:type="dxa"/>
              <w:right w:w="43" w:type="dxa"/>
            </w:tcMar>
          </w:tcPr>
          <w:p w14:paraId="2393ED89" w14:textId="77777777" w:rsidR="00972395" w:rsidRPr="00E73D4B" w:rsidRDefault="00F120C7" w:rsidP="00681E28">
            <w:pPr>
              <w:jc w:val="right"/>
            </w:pPr>
            <w:r w:rsidRPr="00E73D4B">
              <w:t>20</w:t>
            </w:r>
          </w:p>
        </w:tc>
        <w:tc>
          <w:tcPr>
            <w:tcW w:w="4819" w:type="dxa"/>
            <w:tcBorders>
              <w:top w:val="nil"/>
              <w:left w:val="nil"/>
              <w:bottom w:val="nil"/>
              <w:right w:val="nil"/>
            </w:tcBorders>
            <w:tcMar>
              <w:top w:w="128" w:type="dxa"/>
              <w:left w:w="43" w:type="dxa"/>
              <w:bottom w:w="43" w:type="dxa"/>
              <w:right w:w="43" w:type="dxa"/>
            </w:tcMar>
          </w:tcPr>
          <w:p w14:paraId="7D0C5823" w14:textId="77777777" w:rsidR="00972395" w:rsidRPr="00E73D4B" w:rsidRDefault="00F120C7" w:rsidP="00681E28">
            <w:r w:rsidRPr="00E73D4B">
              <w:t>Styrking av norsk tannhelse</w:t>
            </w:r>
          </w:p>
        </w:tc>
        <w:tc>
          <w:tcPr>
            <w:tcW w:w="1587" w:type="dxa"/>
            <w:tcBorders>
              <w:top w:val="nil"/>
              <w:left w:val="nil"/>
              <w:bottom w:val="nil"/>
              <w:right w:val="nil"/>
            </w:tcBorders>
            <w:tcMar>
              <w:top w:w="128" w:type="dxa"/>
              <w:left w:w="43" w:type="dxa"/>
              <w:bottom w:w="43" w:type="dxa"/>
              <w:right w:w="43" w:type="dxa"/>
            </w:tcMar>
          </w:tcPr>
          <w:p w14:paraId="5D9E3FD5" w14:textId="77777777" w:rsidR="00972395" w:rsidRPr="00E73D4B" w:rsidRDefault="00F120C7" w:rsidP="00681E28">
            <w:pPr>
              <w:jc w:val="right"/>
            </w:pPr>
            <w:r w:rsidRPr="00E73D4B">
              <w:t>Nei</w:t>
            </w:r>
          </w:p>
        </w:tc>
      </w:tr>
      <w:tr w:rsidR="00972395" w:rsidRPr="00E73D4B" w14:paraId="5EB77726" w14:textId="77777777" w:rsidTr="00681E28">
        <w:trPr>
          <w:trHeight w:val="380"/>
        </w:trPr>
        <w:tc>
          <w:tcPr>
            <w:tcW w:w="1418" w:type="dxa"/>
            <w:tcBorders>
              <w:top w:val="nil"/>
              <w:left w:val="nil"/>
              <w:bottom w:val="nil"/>
              <w:right w:val="nil"/>
            </w:tcBorders>
            <w:tcMar>
              <w:top w:w="128" w:type="dxa"/>
              <w:left w:w="43" w:type="dxa"/>
              <w:bottom w:w="43" w:type="dxa"/>
              <w:right w:w="43" w:type="dxa"/>
            </w:tcMar>
          </w:tcPr>
          <w:p w14:paraId="78AF231D" w14:textId="77777777" w:rsidR="00972395" w:rsidRPr="00E73D4B" w:rsidRDefault="00F120C7" w:rsidP="00681E28">
            <w:r w:rsidRPr="00E73D4B">
              <w:t>2018–2019</w:t>
            </w:r>
          </w:p>
        </w:tc>
        <w:tc>
          <w:tcPr>
            <w:tcW w:w="1276" w:type="dxa"/>
            <w:tcBorders>
              <w:top w:val="nil"/>
              <w:left w:val="nil"/>
              <w:bottom w:val="nil"/>
              <w:right w:val="nil"/>
            </w:tcBorders>
            <w:tcMar>
              <w:top w:w="128" w:type="dxa"/>
              <w:left w:w="43" w:type="dxa"/>
              <w:bottom w:w="43" w:type="dxa"/>
              <w:right w:w="43" w:type="dxa"/>
            </w:tcMar>
          </w:tcPr>
          <w:p w14:paraId="71E30219" w14:textId="77777777" w:rsidR="00972395" w:rsidRPr="00E73D4B" w:rsidRDefault="00F120C7" w:rsidP="00681E28">
            <w:pPr>
              <w:jc w:val="right"/>
            </w:pPr>
            <w:r w:rsidRPr="00E73D4B">
              <w:t>25</w:t>
            </w:r>
          </w:p>
        </w:tc>
        <w:tc>
          <w:tcPr>
            <w:tcW w:w="4819" w:type="dxa"/>
            <w:tcBorders>
              <w:top w:val="nil"/>
              <w:left w:val="nil"/>
              <w:bottom w:val="nil"/>
              <w:right w:val="nil"/>
            </w:tcBorders>
            <w:tcMar>
              <w:top w:w="128" w:type="dxa"/>
              <w:left w:w="43" w:type="dxa"/>
              <w:bottom w:w="43" w:type="dxa"/>
              <w:right w:w="43" w:type="dxa"/>
            </w:tcMar>
          </w:tcPr>
          <w:p w14:paraId="2CD46EF2" w14:textId="77777777" w:rsidR="00972395" w:rsidRPr="00E73D4B" w:rsidRDefault="00F120C7" w:rsidP="00681E28">
            <w:r w:rsidRPr="00E73D4B">
              <w:t>Ensomhet inn i folkehelseloven § 7</w:t>
            </w:r>
          </w:p>
        </w:tc>
        <w:tc>
          <w:tcPr>
            <w:tcW w:w="1587" w:type="dxa"/>
            <w:tcBorders>
              <w:top w:val="nil"/>
              <w:left w:val="nil"/>
              <w:bottom w:val="nil"/>
              <w:right w:val="nil"/>
            </w:tcBorders>
            <w:tcMar>
              <w:top w:w="128" w:type="dxa"/>
              <w:left w:w="43" w:type="dxa"/>
              <w:bottom w:w="43" w:type="dxa"/>
              <w:right w:w="43" w:type="dxa"/>
            </w:tcMar>
          </w:tcPr>
          <w:p w14:paraId="6CB1091C" w14:textId="77777777" w:rsidR="00972395" w:rsidRPr="00E73D4B" w:rsidRDefault="00F120C7" w:rsidP="00681E28">
            <w:pPr>
              <w:jc w:val="right"/>
            </w:pPr>
            <w:r w:rsidRPr="00E73D4B">
              <w:t>Nei</w:t>
            </w:r>
          </w:p>
        </w:tc>
      </w:tr>
      <w:tr w:rsidR="00972395" w:rsidRPr="00E73D4B" w14:paraId="72ED3028" w14:textId="77777777" w:rsidTr="00681E28">
        <w:trPr>
          <w:trHeight w:val="380"/>
        </w:trPr>
        <w:tc>
          <w:tcPr>
            <w:tcW w:w="1418" w:type="dxa"/>
            <w:tcBorders>
              <w:top w:val="nil"/>
              <w:left w:val="nil"/>
              <w:bottom w:val="nil"/>
              <w:right w:val="nil"/>
            </w:tcBorders>
            <w:tcMar>
              <w:top w:w="128" w:type="dxa"/>
              <w:left w:w="43" w:type="dxa"/>
              <w:bottom w:w="43" w:type="dxa"/>
              <w:right w:w="43" w:type="dxa"/>
            </w:tcMar>
          </w:tcPr>
          <w:p w14:paraId="3F62CFEF" w14:textId="77777777" w:rsidR="00972395" w:rsidRPr="00E73D4B" w:rsidRDefault="00F120C7" w:rsidP="00681E28">
            <w:r w:rsidRPr="00E73D4B">
              <w:t>2018–2019</w:t>
            </w:r>
          </w:p>
        </w:tc>
        <w:tc>
          <w:tcPr>
            <w:tcW w:w="1276" w:type="dxa"/>
            <w:tcBorders>
              <w:top w:val="nil"/>
              <w:left w:val="nil"/>
              <w:bottom w:val="nil"/>
              <w:right w:val="nil"/>
            </w:tcBorders>
            <w:tcMar>
              <w:top w:w="128" w:type="dxa"/>
              <w:left w:w="43" w:type="dxa"/>
              <w:bottom w:w="43" w:type="dxa"/>
              <w:right w:w="43" w:type="dxa"/>
            </w:tcMar>
          </w:tcPr>
          <w:p w14:paraId="4CCFE994" w14:textId="77777777" w:rsidR="00972395" w:rsidRPr="00E73D4B" w:rsidRDefault="00F120C7" w:rsidP="00681E28">
            <w:pPr>
              <w:jc w:val="right"/>
            </w:pPr>
            <w:r w:rsidRPr="00E73D4B">
              <w:t>39</w:t>
            </w:r>
          </w:p>
        </w:tc>
        <w:tc>
          <w:tcPr>
            <w:tcW w:w="4819" w:type="dxa"/>
            <w:tcBorders>
              <w:top w:val="nil"/>
              <w:left w:val="nil"/>
              <w:bottom w:val="nil"/>
              <w:right w:val="nil"/>
            </w:tcBorders>
            <w:tcMar>
              <w:top w:w="128" w:type="dxa"/>
              <w:left w:w="43" w:type="dxa"/>
              <w:bottom w:w="43" w:type="dxa"/>
              <w:right w:w="43" w:type="dxa"/>
            </w:tcMar>
          </w:tcPr>
          <w:p w14:paraId="5F409FDE" w14:textId="77777777" w:rsidR="00972395" w:rsidRPr="00E73D4B" w:rsidRDefault="00F120C7" w:rsidP="00681E28">
            <w:r w:rsidRPr="00E73D4B">
              <w:t>Forslag om merking av alkoholholdig drikk</w:t>
            </w:r>
          </w:p>
        </w:tc>
        <w:tc>
          <w:tcPr>
            <w:tcW w:w="1587" w:type="dxa"/>
            <w:tcBorders>
              <w:top w:val="nil"/>
              <w:left w:val="nil"/>
              <w:bottom w:val="nil"/>
              <w:right w:val="nil"/>
            </w:tcBorders>
            <w:tcMar>
              <w:top w:w="128" w:type="dxa"/>
              <w:left w:w="43" w:type="dxa"/>
              <w:bottom w:w="43" w:type="dxa"/>
              <w:right w:w="43" w:type="dxa"/>
            </w:tcMar>
          </w:tcPr>
          <w:p w14:paraId="4D41DDF7" w14:textId="77777777" w:rsidR="00972395" w:rsidRPr="00E73D4B" w:rsidRDefault="00F120C7" w:rsidP="00681E28">
            <w:pPr>
              <w:jc w:val="right"/>
            </w:pPr>
            <w:r w:rsidRPr="00E73D4B">
              <w:t>Nei</w:t>
            </w:r>
          </w:p>
        </w:tc>
      </w:tr>
      <w:tr w:rsidR="00972395" w:rsidRPr="00E73D4B" w14:paraId="6E37B656" w14:textId="77777777" w:rsidTr="00681E28">
        <w:trPr>
          <w:trHeight w:val="380"/>
        </w:trPr>
        <w:tc>
          <w:tcPr>
            <w:tcW w:w="1418" w:type="dxa"/>
            <w:tcBorders>
              <w:top w:val="nil"/>
              <w:left w:val="nil"/>
              <w:bottom w:val="nil"/>
              <w:right w:val="nil"/>
            </w:tcBorders>
            <w:tcMar>
              <w:top w:w="128" w:type="dxa"/>
              <w:left w:w="43" w:type="dxa"/>
              <w:bottom w:w="43" w:type="dxa"/>
              <w:right w:w="43" w:type="dxa"/>
            </w:tcMar>
          </w:tcPr>
          <w:p w14:paraId="105D7029" w14:textId="77777777" w:rsidR="00972395" w:rsidRPr="00E73D4B" w:rsidRDefault="00F120C7" w:rsidP="00681E28">
            <w:r w:rsidRPr="00E73D4B">
              <w:t>2018–2019</w:t>
            </w:r>
          </w:p>
        </w:tc>
        <w:tc>
          <w:tcPr>
            <w:tcW w:w="1276" w:type="dxa"/>
            <w:tcBorders>
              <w:top w:val="nil"/>
              <w:left w:val="nil"/>
              <w:bottom w:val="nil"/>
              <w:right w:val="nil"/>
            </w:tcBorders>
            <w:tcMar>
              <w:top w:w="128" w:type="dxa"/>
              <w:left w:w="43" w:type="dxa"/>
              <w:bottom w:w="43" w:type="dxa"/>
              <w:right w:w="43" w:type="dxa"/>
            </w:tcMar>
          </w:tcPr>
          <w:p w14:paraId="6BA491A9" w14:textId="77777777" w:rsidR="00972395" w:rsidRPr="00E73D4B" w:rsidRDefault="00F120C7" w:rsidP="00681E28">
            <w:pPr>
              <w:jc w:val="right"/>
            </w:pPr>
            <w:r w:rsidRPr="00E73D4B">
              <w:t>44</w:t>
            </w:r>
          </w:p>
        </w:tc>
        <w:tc>
          <w:tcPr>
            <w:tcW w:w="4819" w:type="dxa"/>
            <w:tcBorders>
              <w:top w:val="nil"/>
              <w:left w:val="nil"/>
              <w:bottom w:val="nil"/>
              <w:right w:val="nil"/>
            </w:tcBorders>
            <w:tcMar>
              <w:top w:w="128" w:type="dxa"/>
              <w:left w:w="43" w:type="dxa"/>
              <w:bottom w:w="43" w:type="dxa"/>
              <w:right w:w="43" w:type="dxa"/>
            </w:tcMar>
          </w:tcPr>
          <w:p w14:paraId="2374E626" w14:textId="77777777" w:rsidR="00972395" w:rsidRPr="00E73D4B" w:rsidRDefault="00F120C7" w:rsidP="00681E28">
            <w:r w:rsidRPr="00E73D4B">
              <w:t>Innføring av merking av alkoholholdig drikk</w:t>
            </w:r>
          </w:p>
        </w:tc>
        <w:tc>
          <w:tcPr>
            <w:tcW w:w="1587" w:type="dxa"/>
            <w:tcBorders>
              <w:top w:val="nil"/>
              <w:left w:val="nil"/>
              <w:bottom w:val="nil"/>
              <w:right w:val="nil"/>
            </w:tcBorders>
            <w:tcMar>
              <w:top w:w="128" w:type="dxa"/>
              <w:left w:w="43" w:type="dxa"/>
              <w:bottom w:w="43" w:type="dxa"/>
              <w:right w:w="43" w:type="dxa"/>
            </w:tcMar>
          </w:tcPr>
          <w:p w14:paraId="56AE0D0E" w14:textId="77777777" w:rsidR="00972395" w:rsidRPr="00E73D4B" w:rsidRDefault="00F120C7" w:rsidP="00681E28">
            <w:pPr>
              <w:jc w:val="right"/>
            </w:pPr>
            <w:r w:rsidRPr="00E73D4B">
              <w:t>Nei</w:t>
            </w:r>
          </w:p>
        </w:tc>
      </w:tr>
      <w:tr w:rsidR="00972395" w:rsidRPr="00E73D4B" w14:paraId="2410CF9D" w14:textId="77777777" w:rsidTr="00681E28">
        <w:trPr>
          <w:trHeight w:val="380"/>
        </w:trPr>
        <w:tc>
          <w:tcPr>
            <w:tcW w:w="1418" w:type="dxa"/>
            <w:tcBorders>
              <w:top w:val="nil"/>
              <w:left w:val="nil"/>
              <w:bottom w:val="nil"/>
              <w:right w:val="nil"/>
            </w:tcBorders>
            <w:tcMar>
              <w:top w:w="128" w:type="dxa"/>
              <w:left w:w="43" w:type="dxa"/>
              <w:bottom w:w="43" w:type="dxa"/>
              <w:right w:w="43" w:type="dxa"/>
            </w:tcMar>
          </w:tcPr>
          <w:p w14:paraId="6A5B02CA" w14:textId="77777777" w:rsidR="00972395" w:rsidRPr="00E73D4B" w:rsidRDefault="00F120C7" w:rsidP="00681E28">
            <w:r w:rsidRPr="00E73D4B">
              <w:t>2018–2019</w:t>
            </w:r>
          </w:p>
        </w:tc>
        <w:tc>
          <w:tcPr>
            <w:tcW w:w="1276" w:type="dxa"/>
            <w:tcBorders>
              <w:top w:val="nil"/>
              <w:left w:val="nil"/>
              <w:bottom w:val="nil"/>
              <w:right w:val="nil"/>
            </w:tcBorders>
            <w:tcMar>
              <w:top w:w="128" w:type="dxa"/>
              <w:left w:w="43" w:type="dxa"/>
              <w:bottom w:w="43" w:type="dxa"/>
              <w:right w:w="43" w:type="dxa"/>
            </w:tcMar>
          </w:tcPr>
          <w:p w14:paraId="408701D5" w14:textId="77777777" w:rsidR="00972395" w:rsidRPr="00E73D4B" w:rsidRDefault="00F120C7" w:rsidP="00681E28">
            <w:pPr>
              <w:jc w:val="right"/>
            </w:pPr>
            <w:r w:rsidRPr="00E73D4B">
              <w:t>82</w:t>
            </w:r>
          </w:p>
        </w:tc>
        <w:tc>
          <w:tcPr>
            <w:tcW w:w="4819" w:type="dxa"/>
            <w:tcBorders>
              <w:top w:val="nil"/>
              <w:left w:val="nil"/>
              <w:bottom w:val="nil"/>
              <w:right w:val="nil"/>
            </w:tcBorders>
            <w:tcMar>
              <w:top w:w="128" w:type="dxa"/>
              <w:left w:w="43" w:type="dxa"/>
              <w:bottom w:w="43" w:type="dxa"/>
              <w:right w:w="43" w:type="dxa"/>
            </w:tcMar>
          </w:tcPr>
          <w:p w14:paraId="165E2B4A" w14:textId="77777777" w:rsidR="00972395" w:rsidRPr="00E73D4B" w:rsidRDefault="00F120C7" w:rsidP="00681E28">
            <w:r w:rsidRPr="00E73D4B">
              <w:t>Ideelle organisasjoners pensjonskostnader</w:t>
            </w:r>
          </w:p>
        </w:tc>
        <w:tc>
          <w:tcPr>
            <w:tcW w:w="1587" w:type="dxa"/>
            <w:tcBorders>
              <w:top w:val="nil"/>
              <w:left w:val="nil"/>
              <w:bottom w:val="nil"/>
              <w:right w:val="nil"/>
            </w:tcBorders>
            <w:tcMar>
              <w:top w:w="128" w:type="dxa"/>
              <w:left w:w="43" w:type="dxa"/>
              <w:bottom w:w="43" w:type="dxa"/>
              <w:right w:w="43" w:type="dxa"/>
            </w:tcMar>
          </w:tcPr>
          <w:p w14:paraId="35AF605E" w14:textId="77777777" w:rsidR="00972395" w:rsidRPr="00E73D4B" w:rsidRDefault="00F120C7" w:rsidP="00681E28">
            <w:pPr>
              <w:jc w:val="right"/>
            </w:pPr>
            <w:r w:rsidRPr="00E73D4B">
              <w:t>Nei</w:t>
            </w:r>
          </w:p>
        </w:tc>
      </w:tr>
      <w:tr w:rsidR="00972395" w:rsidRPr="00E73D4B" w14:paraId="4AA0FFB2" w14:textId="77777777" w:rsidTr="00681E28">
        <w:trPr>
          <w:trHeight w:val="380"/>
        </w:trPr>
        <w:tc>
          <w:tcPr>
            <w:tcW w:w="1418" w:type="dxa"/>
            <w:tcBorders>
              <w:top w:val="nil"/>
              <w:left w:val="nil"/>
              <w:bottom w:val="nil"/>
              <w:right w:val="nil"/>
            </w:tcBorders>
            <w:tcMar>
              <w:top w:w="128" w:type="dxa"/>
              <w:left w:w="43" w:type="dxa"/>
              <w:bottom w:w="43" w:type="dxa"/>
              <w:right w:w="43" w:type="dxa"/>
            </w:tcMar>
          </w:tcPr>
          <w:p w14:paraId="33F98F3B" w14:textId="77777777" w:rsidR="00972395" w:rsidRPr="00E73D4B" w:rsidRDefault="00F120C7" w:rsidP="00681E28">
            <w:r w:rsidRPr="00E73D4B">
              <w:t>2018–2019</w:t>
            </w:r>
          </w:p>
        </w:tc>
        <w:tc>
          <w:tcPr>
            <w:tcW w:w="1276" w:type="dxa"/>
            <w:tcBorders>
              <w:top w:val="nil"/>
              <w:left w:val="nil"/>
              <w:bottom w:val="nil"/>
              <w:right w:val="nil"/>
            </w:tcBorders>
            <w:tcMar>
              <w:top w:w="128" w:type="dxa"/>
              <w:left w:w="43" w:type="dxa"/>
              <w:bottom w:w="43" w:type="dxa"/>
              <w:right w:w="43" w:type="dxa"/>
            </w:tcMar>
          </w:tcPr>
          <w:p w14:paraId="07F89212" w14:textId="77777777" w:rsidR="00972395" w:rsidRPr="00E73D4B" w:rsidRDefault="00F120C7" w:rsidP="00681E28">
            <w:pPr>
              <w:jc w:val="right"/>
            </w:pPr>
            <w:r w:rsidRPr="00E73D4B">
              <w:t>87</w:t>
            </w:r>
          </w:p>
        </w:tc>
        <w:tc>
          <w:tcPr>
            <w:tcW w:w="4819" w:type="dxa"/>
            <w:tcBorders>
              <w:top w:val="nil"/>
              <w:left w:val="nil"/>
              <w:bottom w:val="nil"/>
              <w:right w:val="nil"/>
            </w:tcBorders>
            <w:tcMar>
              <w:top w:w="128" w:type="dxa"/>
              <w:left w:w="43" w:type="dxa"/>
              <w:bottom w:w="43" w:type="dxa"/>
              <w:right w:w="43" w:type="dxa"/>
            </w:tcMar>
          </w:tcPr>
          <w:p w14:paraId="66086287" w14:textId="77777777" w:rsidR="00972395" w:rsidRPr="00E73D4B" w:rsidRDefault="00F120C7" w:rsidP="00681E28">
            <w:r w:rsidRPr="00E73D4B">
              <w:t xml:space="preserve">Utredning av BPA-ordningen </w:t>
            </w:r>
          </w:p>
        </w:tc>
        <w:tc>
          <w:tcPr>
            <w:tcW w:w="1587" w:type="dxa"/>
            <w:tcBorders>
              <w:top w:val="nil"/>
              <w:left w:val="nil"/>
              <w:bottom w:val="nil"/>
              <w:right w:val="nil"/>
            </w:tcBorders>
            <w:tcMar>
              <w:top w:w="128" w:type="dxa"/>
              <w:left w:w="43" w:type="dxa"/>
              <w:bottom w:w="43" w:type="dxa"/>
              <w:right w:w="43" w:type="dxa"/>
            </w:tcMar>
          </w:tcPr>
          <w:p w14:paraId="6AB8B267" w14:textId="77777777" w:rsidR="00972395" w:rsidRPr="00E73D4B" w:rsidRDefault="00F120C7" w:rsidP="00681E28">
            <w:pPr>
              <w:jc w:val="right"/>
            </w:pPr>
            <w:r w:rsidRPr="00E73D4B">
              <w:t>Ja</w:t>
            </w:r>
          </w:p>
        </w:tc>
      </w:tr>
      <w:tr w:rsidR="00972395" w:rsidRPr="00E73D4B" w14:paraId="322D0394" w14:textId="77777777" w:rsidTr="00681E28">
        <w:trPr>
          <w:trHeight w:val="640"/>
        </w:trPr>
        <w:tc>
          <w:tcPr>
            <w:tcW w:w="1418" w:type="dxa"/>
            <w:tcBorders>
              <w:top w:val="nil"/>
              <w:left w:val="nil"/>
              <w:bottom w:val="nil"/>
              <w:right w:val="nil"/>
            </w:tcBorders>
            <w:tcMar>
              <w:top w:w="128" w:type="dxa"/>
              <w:left w:w="43" w:type="dxa"/>
              <w:bottom w:w="43" w:type="dxa"/>
              <w:right w:w="43" w:type="dxa"/>
            </w:tcMar>
          </w:tcPr>
          <w:p w14:paraId="1D7E272F" w14:textId="77777777" w:rsidR="00972395" w:rsidRPr="00E73D4B" w:rsidRDefault="00F120C7" w:rsidP="00681E28">
            <w:r w:rsidRPr="00E73D4B">
              <w:t>2018–2019</w:t>
            </w:r>
          </w:p>
        </w:tc>
        <w:tc>
          <w:tcPr>
            <w:tcW w:w="1276" w:type="dxa"/>
            <w:tcBorders>
              <w:top w:val="nil"/>
              <w:left w:val="nil"/>
              <w:bottom w:val="nil"/>
              <w:right w:val="nil"/>
            </w:tcBorders>
            <w:tcMar>
              <w:top w:w="128" w:type="dxa"/>
              <w:left w:w="43" w:type="dxa"/>
              <w:bottom w:w="43" w:type="dxa"/>
              <w:right w:w="43" w:type="dxa"/>
            </w:tcMar>
          </w:tcPr>
          <w:p w14:paraId="0BB1EF8C" w14:textId="77777777" w:rsidR="00972395" w:rsidRPr="00E73D4B" w:rsidRDefault="00F120C7" w:rsidP="00681E28">
            <w:pPr>
              <w:jc w:val="right"/>
            </w:pPr>
            <w:r w:rsidRPr="00E73D4B">
              <w:t>93</w:t>
            </w:r>
          </w:p>
        </w:tc>
        <w:tc>
          <w:tcPr>
            <w:tcW w:w="4819" w:type="dxa"/>
            <w:tcBorders>
              <w:top w:val="nil"/>
              <w:left w:val="nil"/>
              <w:bottom w:val="nil"/>
              <w:right w:val="nil"/>
            </w:tcBorders>
            <w:tcMar>
              <w:top w:w="128" w:type="dxa"/>
              <w:left w:w="43" w:type="dxa"/>
              <w:bottom w:w="43" w:type="dxa"/>
              <w:right w:w="43" w:type="dxa"/>
            </w:tcMar>
          </w:tcPr>
          <w:p w14:paraId="443F8D8C" w14:textId="77777777" w:rsidR="00972395" w:rsidRPr="00E73D4B" w:rsidRDefault="00F120C7" w:rsidP="00681E28">
            <w:r w:rsidRPr="00E73D4B">
              <w:t>Årsmeldingen for 2017 fra Norges nasjonale institusjon for menneskerettigheter</w:t>
            </w:r>
          </w:p>
        </w:tc>
        <w:tc>
          <w:tcPr>
            <w:tcW w:w="1587" w:type="dxa"/>
            <w:tcBorders>
              <w:top w:val="nil"/>
              <w:left w:val="nil"/>
              <w:bottom w:val="nil"/>
              <w:right w:val="nil"/>
            </w:tcBorders>
            <w:tcMar>
              <w:top w:w="128" w:type="dxa"/>
              <w:left w:w="43" w:type="dxa"/>
              <w:bottom w:w="43" w:type="dxa"/>
              <w:right w:w="43" w:type="dxa"/>
            </w:tcMar>
          </w:tcPr>
          <w:p w14:paraId="55261CD5" w14:textId="77777777" w:rsidR="00972395" w:rsidRPr="00E73D4B" w:rsidRDefault="00F120C7" w:rsidP="00681E28">
            <w:pPr>
              <w:jc w:val="right"/>
            </w:pPr>
            <w:r w:rsidRPr="00E73D4B">
              <w:t>Nei</w:t>
            </w:r>
          </w:p>
        </w:tc>
      </w:tr>
      <w:tr w:rsidR="00972395" w:rsidRPr="00E73D4B" w14:paraId="480A6DED" w14:textId="77777777" w:rsidTr="00681E28">
        <w:trPr>
          <w:trHeight w:val="380"/>
        </w:trPr>
        <w:tc>
          <w:tcPr>
            <w:tcW w:w="1418" w:type="dxa"/>
            <w:tcBorders>
              <w:top w:val="nil"/>
              <w:left w:val="nil"/>
              <w:bottom w:val="nil"/>
              <w:right w:val="nil"/>
            </w:tcBorders>
            <w:tcMar>
              <w:top w:w="128" w:type="dxa"/>
              <w:left w:w="43" w:type="dxa"/>
              <w:bottom w:w="43" w:type="dxa"/>
              <w:right w:w="43" w:type="dxa"/>
            </w:tcMar>
          </w:tcPr>
          <w:p w14:paraId="03EF0356" w14:textId="77777777" w:rsidR="00972395" w:rsidRPr="00E73D4B" w:rsidRDefault="00F120C7" w:rsidP="00681E28">
            <w:r w:rsidRPr="00E73D4B">
              <w:t>2017–2018</w:t>
            </w:r>
          </w:p>
        </w:tc>
        <w:tc>
          <w:tcPr>
            <w:tcW w:w="1276" w:type="dxa"/>
            <w:tcBorders>
              <w:top w:val="nil"/>
              <w:left w:val="nil"/>
              <w:bottom w:val="nil"/>
              <w:right w:val="nil"/>
            </w:tcBorders>
            <w:tcMar>
              <w:top w:w="128" w:type="dxa"/>
              <w:left w:w="43" w:type="dxa"/>
              <w:bottom w:w="43" w:type="dxa"/>
              <w:right w:w="43" w:type="dxa"/>
            </w:tcMar>
          </w:tcPr>
          <w:p w14:paraId="035FA10F" w14:textId="77777777" w:rsidR="00972395" w:rsidRPr="00E73D4B" w:rsidRDefault="00F120C7" w:rsidP="00681E28">
            <w:pPr>
              <w:jc w:val="right"/>
            </w:pPr>
            <w:r w:rsidRPr="00E73D4B">
              <w:t>468</w:t>
            </w:r>
          </w:p>
        </w:tc>
        <w:tc>
          <w:tcPr>
            <w:tcW w:w="4819" w:type="dxa"/>
            <w:tcBorders>
              <w:top w:val="nil"/>
              <w:left w:val="nil"/>
              <w:bottom w:val="nil"/>
              <w:right w:val="nil"/>
            </w:tcBorders>
            <w:tcMar>
              <w:top w:w="128" w:type="dxa"/>
              <w:left w:w="43" w:type="dxa"/>
              <w:bottom w:w="43" w:type="dxa"/>
              <w:right w:w="43" w:type="dxa"/>
            </w:tcMar>
          </w:tcPr>
          <w:p w14:paraId="06B27360" w14:textId="77777777" w:rsidR="00972395" w:rsidRPr="00E73D4B" w:rsidRDefault="00F120C7" w:rsidP="00681E28">
            <w:r w:rsidRPr="00E73D4B">
              <w:t>Legevakt- og fastlegeordningen</w:t>
            </w:r>
          </w:p>
        </w:tc>
        <w:tc>
          <w:tcPr>
            <w:tcW w:w="1587" w:type="dxa"/>
            <w:tcBorders>
              <w:top w:val="nil"/>
              <w:left w:val="nil"/>
              <w:bottom w:val="nil"/>
              <w:right w:val="nil"/>
            </w:tcBorders>
            <w:tcMar>
              <w:top w:w="128" w:type="dxa"/>
              <w:left w:w="43" w:type="dxa"/>
              <w:bottom w:w="43" w:type="dxa"/>
              <w:right w:w="43" w:type="dxa"/>
            </w:tcMar>
          </w:tcPr>
          <w:p w14:paraId="0700E2D3" w14:textId="77777777" w:rsidR="00972395" w:rsidRPr="00E73D4B" w:rsidRDefault="00F120C7" w:rsidP="00681E28">
            <w:pPr>
              <w:jc w:val="right"/>
            </w:pPr>
            <w:r w:rsidRPr="00E73D4B">
              <w:t xml:space="preserve">Nei </w:t>
            </w:r>
          </w:p>
        </w:tc>
      </w:tr>
      <w:tr w:rsidR="00972395" w:rsidRPr="00E73D4B" w14:paraId="5F6E914F" w14:textId="77777777" w:rsidTr="00681E28">
        <w:trPr>
          <w:trHeight w:val="380"/>
        </w:trPr>
        <w:tc>
          <w:tcPr>
            <w:tcW w:w="1418" w:type="dxa"/>
            <w:tcBorders>
              <w:top w:val="nil"/>
              <w:left w:val="nil"/>
              <w:bottom w:val="nil"/>
              <w:right w:val="nil"/>
            </w:tcBorders>
            <w:tcMar>
              <w:top w:w="128" w:type="dxa"/>
              <w:left w:w="43" w:type="dxa"/>
              <w:bottom w:w="43" w:type="dxa"/>
              <w:right w:w="43" w:type="dxa"/>
            </w:tcMar>
          </w:tcPr>
          <w:p w14:paraId="5327FC8E" w14:textId="77777777" w:rsidR="00972395" w:rsidRPr="00E73D4B" w:rsidRDefault="00F120C7" w:rsidP="00681E28">
            <w:r w:rsidRPr="00E73D4B">
              <w:t>2017–2018</w:t>
            </w:r>
          </w:p>
        </w:tc>
        <w:tc>
          <w:tcPr>
            <w:tcW w:w="1276" w:type="dxa"/>
            <w:tcBorders>
              <w:top w:val="nil"/>
              <w:left w:val="nil"/>
              <w:bottom w:val="nil"/>
              <w:right w:val="nil"/>
            </w:tcBorders>
            <w:tcMar>
              <w:top w:w="128" w:type="dxa"/>
              <w:left w:w="43" w:type="dxa"/>
              <w:bottom w:w="43" w:type="dxa"/>
              <w:right w:w="43" w:type="dxa"/>
            </w:tcMar>
          </w:tcPr>
          <w:p w14:paraId="4010BD29" w14:textId="77777777" w:rsidR="00972395" w:rsidRPr="00E73D4B" w:rsidRDefault="00F120C7" w:rsidP="00681E28">
            <w:pPr>
              <w:jc w:val="right"/>
            </w:pPr>
            <w:r w:rsidRPr="00E73D4B">
              <w:t>469</w:t>
            </w:r>
          </w:p>
        </w:tc>
        <w:tc>
          <w:tcPr>
            <w:tcW w:w="4819" w:type="dxa"/>
            <w:tcBorders>
              <w:top w:val="nil"/>
              <w:left w:val="nil"/>
              <w:bottom w:val="nil"/>
              <w:right w:val="nil"/>
            </w:tcBorders>
            <w:tcMar>
              <w:top w:w="128" w:type="dxa"/>
              <w:left w:w="43" w:type="dxa"/>
              <w:bottom w:w="43" w:type="dxa"/>
              <w:right w:w="43" w:type="dxa"/>
            </w:tcMar>
          </w:tcPr>
          <w:p w14:paraId="5D35A51C" w14:textId="77777777" w:rsidR="00972395" w:rsidRPr="00E73D4B" w:rsidRDefault="00F120C7" w:rsidP="00681E28">
            <w:r w:rsidRPr="00E73D4B">
              <w:t>Evaluering av turnusordningen</w:t>
            </w:r>
          </w:p>
        </w:tc>
        <w:tc>
          <w:tcPr>
            <w:tcW w:w="1587" w:type="dxa"/>
            <w:tcBorders>
              <w:top w:val="nil"/>
              <w:left w:val="nil"/>
              <w:bottom w:val="nil"/>
              <w:right w:val="nil"/>
            </w:tcBorders>
            <w:tcMar>
              <w:top w:w="128" w:type="dxa"/>
              <w:left w:w="43" w:type="dxa"/>
              <w:bottom w:w="43" w:type="dxa"/>
              <w:right w:w="43" w:type="dxa"/>
            </w:tcMar>
          </w:tcPr>
          <w:p w14:paraId="6E0C0D7E" w14:textId="77777777" w:rsidR="00972395" w:rsidRPr="00E73D4B" w:rsidRDefault="00F120C7" w:rsidP="00681E28">
            <w:pPr>
              <w:jc w:val="right"/>
            </w:pPr>
            <w:r w:rsidRPr="00E73D4B">
              <w:t>Ja</w:t>
            </w:r>
          </w:p>
        </w:tc>
      </w:tr>
      <w:tr w:rsidR="00972395" w:rsidRPr="00E73D4B" w14:paraId="5236FE42" w14:textId="77777777" w:rsidTr="00681E28">
        <w:trPr>
          <w:trHeight w:val="380"/>
        </w:trPr>
        <w:tc>
          <w:tcPr>
            <w:tcW w:w="1418" w:type="dxa"/>
            <w:tcBorders>
              <w:top w:val="nil"/>
              <w:left w:val="nil"/>
              <w:bottom w:val="nil"/>
              <w:right w:val="nil"/>
            </w:tcBorders>
            <w:tcMar>
              <w:top w:w="128" w:type="dxa"/>
              <w:left w:w="43" w:type="dxa"/>
              <w:bottom w:w="43" w:type="dxa"/>
              <w:right w:w="43" w:type="dxa"/>
            </w:tcMar>
          </w:tcPr>
          <w:p w14:paraId="2FC96B54" w14:textId="77777777" w:rsidR="00972395" w:rsidRPr="00E73D4B" w:rsidRDefault="00F120C7" w:rsidP="00681E28">
            <w:r w:rsidRPr="00E73D4B">
              <w:t>2017–2018</w:t>
            </w:r>
          </w:p>
        </w:tc>
        <w:tc>
          <w:tcPr>
            <w:tcW w:w="1276" w:type="dxa"/>
            <w:tcBorders>
              <w:top w:val="nil"/>
              <w:left w:val="nil"/>
              <w:bottom w:val="nil"/>
              <w:right w:val="nil"/>
            </w:tcBorders>
            <w:tcMar>
              <w:top w:w="128" w:type="dxa"/>
              <w:left w:w="43" w:type="dxa"/>
              <w:bottom w:w="43" w:type="dxa"/>
              <w:right w:w="43" w:type="dxa"/>
            </w:tcMar>
          </w:tcPr>
          <w:p w14:paraId="5D273102" w14:textId="77777777" w:rsidR="00972395" w:rsidRPr="00E73D4B" w:rsidRDefault="00F120C7" w:rsidP="00681E28">
            <w:pPr>
              <w:jc w:val="right"/>
            </w:pPr>
            <w:r w:rsidRPr="00E73D4B">
              <w:t>615</w:t>
            </w:r>
          </w:p>
        </w:tc>
        <w:tc>
          <w:tcPr>
            <w:tcW w:w="4819" w:type="dxa"/>
            <w:tcBorders>
              <w:top w:val="nil"/>
              <w:left w:val="nil"/>
              <w:bottom w:val="nil"/>
              <w:right w:val="nil"/>
            </w:tcBorders>
            <w:tcMar>
              <w:top w:w="128" w:type="dxa"/>
              <w:left w:w="43" w:type="dxa"/>
              <w:bottom w:w="43" w:type="dxa"/>
              <w:right w:w="43" w:type="dxa"/>
            </w:tcMar>
          </w:tcPr>
          <w:p w14:paraId="438FFC1C" w14:textId="77777777" w:rsidR="00972395" w:rsidRPr="00E73D4B" w:rsidRDefault="00F120C7" w:rsidP="00681E28">
            <w:r w:rsidRPr="00E73D4B">
              <w:t>Regelverket for pasientreiser</w:t>
            </w:r>
          </w:p>
        </w:tc>
        <w:tc>
          <w:tcPr>
            <w:tcW w:w="1587" w:type="dxa"/>
            <w:tcBorders>
              <w:top w:val="nil"/>
              <w:left w:val="nil"/>
              <w:bottom w:val="nil"/>
              <w:right w:val="nil"/>
            </w:tcBorders>
            <w:tcMar>
              <w:top w:w="128" w:type="dxa"/>
              <w:left w:w="43" w:type="dxa"/>
              <w:bottom w:w="43" w:type="dxa"/>
              <w:right w:w="43" w:type="dxa"/>
            </w:tcMar>
          </w:tcPr>
          <w:p w14:paraId="05C7849C" w14:textId="77777777" w:rsidR="00972395" w:rsidRPr="00E73D4B" w:rsidRDefault="00F120C7" w:rsidP="00681E28">
            <w:pPr>
              <w:jc w:val="right"/>
            </w:pPr>
            <w:r w:rsidRPr="00E73D4B">
              <w:t>Nei</w:t>
            </w:r>
          </w:p>
        </w:tc>
      </w:tr>
      <w:tr w:rsidR="00972395" w:rsidRPr="00E73D4B" w14:paraId="3F63E889" w14:textId="77777777" w:rsidTr="00681E28">
        <w:trPr>
          <w:trHeight w:val="380"/>
        </w:trPr>
        <w:tc>
          <w:tcPr>
            <w:tcW w:w="1418" w:type="dxa"/>
            <w:tcBorders>
              <w:top w:val="nil"/>
              <w:left w:val="nil"/>
              <w:bottom w:val="nil"/>
              <w:right w:val="nil"/>
            </w:tcBorders>
            <w:tcMar>
              <w:top w:w="128" w:type="dxa"/>
              <w:left w:w="43" w:type="dxa"/>
              <w:bottom w:w="43" w:type="dxa"/>
              <w:right w:w="43" w:type="dxa"/>
            </w:tcMar>
          </w:tcPr>
          <w:p w14:paraId="22C4FC8D" w14:textId="77777777" w:rsidR="00972395" w:rsidRPr="00E73D4B" w:rsidRDefault="00F120C7" w:rsidP="00681E28">
            <w:r w:rsidRPr="00E73D4B">
              <w:t>2017–2018</w:t>
            </w:r>
          </w:p>
        </w:tc>
        <w:tc>
          <w:tcPr>
            <w:tcW w:w="1276" w:type="dxa"/>
            <w:tcBorders>
              <w:top w:val="nil"/>
              <w:left w:val="nil"/>
              <w:bottom w:val="nil"/>
              <w:right w:val="nil"/>
            </w:tcBorders>
            <w:tcMar>
              <w:top w:w="128" w:type="dxa"/>
              <w:left w:w="43" w:type="dxa"/>
              <w:bottom w:w="43" w:type="dxa"/>
              <w:right w:w="43" w:type="dxa"/>
            </w:tcMar>
          </w:tcPr>
          <w:p w14:paraId="7A196724" w14:textId="77777777" w:rsidR="00972395" w:rsidRPr="00E73D4B" w:rsidRDefault="00F120C7" w:rsidP="00681E28">
            <w:pPr>
              <w:jc w:val="right"/>
            </w:pPr>
            <w:r w:rsidRPr="00E73D4B">
              <w:t>625</w:t>
            </w:r>
          </w:p>
        </w:tc>
        <w:tc>
          <w:tcPr>
            <w:tcW w:w="4819" w:type="dxa"/>
            <w:tcBorders>
              <w:top w:val="nil"/>
              <w:left w:val="nil"/>
              <w:bottom w:val="nil"/>
              <w:right w:val="nil"/>
            </w:tcBorders>
            <w:tcMar>
              <w:top w:w="128" w:type="dxa"/>
              <w:left w:w="43" w:type="dxa"/>
              <w:bottom w:w="43" w:type="dxa"/>
              <w:right w:w="43" w:type="dxa"/>
            </w:tcMar>
          </w:tcPr>
          <w:p w14:paraId="3B96B994" w14:textId="77777777" w:rsidR="00972395" w:rsidRPr="00E73D4B" w:rsidRDefault="00F120C7" w:rsidP="00681E28">
            <w:r w:rsidRPr="00E73D4B">
              <w:t>Styringen av helsevesenet</w:t>
            </w:r>
          </w:p>
        </w:tc>
        <w:tc>
          <w:tcPr>
            <w:tcW w:w="1587" w:type="dxa"/>
            <w:tcBorders>
              <w:top w:val="nil"/>
              <w:left w:val="nil"/>
              <w:bottom w:val="nil"/>
              <w:right w:val="nil"/>
            </w:tcBorders>
            <w:tcMar>
              <w:top w:w="128" w:type="dxa"/>
              <w:left w:w="43" w:type="dxa"/>
              <w:bottom w:w="43" w:type="dxa"/>
              <w:right w:w="43" w:type="dxa"/>
            </w:tcMar>
          </w:tcPr>
          <w:p w14:paraId="205A3304" w14:textId="77777777" w:rsidR="00972395" w:rsidRPr="00E73D4B" w:rsidRDefault="00F120C7" w:rsidP="00681E28">
            <w:pPr>
              <w:jc w:val="right"/>
            </w:pPr>
            <w:r w:rsidRPr="00E73D4B">
              <w:t>Nei</w:t>
            </w:r>
          </w:p>
        </w:tc>
      </w:tr>
      <w:tr w:rsidR="00972395" w:rsidRPr="00E73D4B" w14:paraId="1C07CFC4" w14:textId="77777777" w:rsidTr="00681E28">
        <w:trPr>
          <w:trHeight w:val="380"/>
        </w:trPr>
        <w:tc>
          <w:tcPr>
            <w:tcW w:w="1418" w:type="dxa"/>
            <w:tcBorders>
              <w:top w:val="nil"/>
              <w:left w:val="nil"/>
              <w:bottom w:val="nil"/>
              <w:right w:val="nil"/>
            </w:tcBorders>
            <w:tcMar>
              <w:top w:w="128" w:type="dxa"/>
              <w:left w:w="43" w:type="dxa"/>
              <w:bottom w:w="43" w:type="dxa"/>
              <w:right w:w="43" w:type="dxa"/>
            </w:tcMar>
          </w:tcPr>
          <w:p w14:paraId="76DC9F91" w14:textId="77777777" w:rsidR="00972395" w:rsidRPr="00E73D4B" w:rsidRDefault="00F120C7" w:rsidP="00681E28">
            <w:r w:rsidRPr="00E73D4B">
              <w:t>2017–2018</w:t>
            </w:r>
          </w:p>
        </w:tc>
        <w:tc>
          <w:tcPr>
            <w:tcW w:w="1276" w:type="dxa"/>
            <w:tcBorders>
              <w:top w:val="nil"/>
              <w:left w:val="nil"/>
              <w:bottom w:val="nil"/>
              <w:right w:val="nil"/>
            </w:tcBorders>
            <w:tcMar>
              <w:top w:w="128" w:type="dxa"/>
              <w:left w:w="43" w:type="dxa"/>
              <w:bottom w:w="43" w:type="dxa"/>
              <w:right w:w="43" w:type="dxa"/>
            </w:tcMar>
          </w:tcPr>
          <w:p w14:paraId="08E268AD" w14:textId="77777777" w:rsidR="00972395" w:rsidRPr="00E73D4B" w:rsidRDefault="00F120C7" w:rsidP="00681E28">
            <w:pPr>
              <w:jc w:val="right"/>
            </w:pPr>
            <w:r w:rsidRPr="00E73D4B">
              <w:t>634</w:t>
            </w:r>
          </w:p>
        </w:tc>
        <w:tc>
          <w:tcPr>
            <w:tcW w:w="4819" w:type="dxa"/>
            <w:tcBorders>
              <w:top w:val="nil"/>
              <w:left w:val="nil"/>
              <w:bottom w:val="nil"/>
              <w:right w:val="nil"/>
            </w:tcBorders>
            <w:tcMar>
              <w:top w:w="128" w:type="dxa"/>
              <w:left w:w="43" w:type="dxa"/>
              <w:bottom w:w="43" w:type="dxa"/>
              <w:right w:w="43" w:type="dxa"/>
            </w:tcMar>
          </w:tcPr>
          <w:p w14:paraId="70D67702" w14:textId="77777777" w:rsidR="00972395" w:rsidRPr="00E73D4B" w:rsidRDefault="00F120C7" w:rsidP="00681E28">
            <w:r w:rsidRPr="00E73D4B">
              <w:t>Evaluering av LAR-ordningen</w:t>
            </w:r>
          </w:p>
        </w:tc>
        <w:tc>
          <w:tcPr>
            <w:tcW w:w="1587" w:type="dxa"/>
            <w:tcBorders>
              <w:top w:val="nil"/>
              <w:left w:val="nil"/>
              <w:bottom w:val="nil"/>
              <w:right w:val="nil"/>
            </w:tcBorders>
            <w:tcMar>
              <w:top w:w="128" w:type="dxa"/>
              <w:left w:w="43" w:type="dxa"/>
              <w:bottom w:w="43" w:type="dxa"/>
              <w:right w:w="43" w:type="dxa"/>
            </w:tcMar>
          </w:tcPr>
          <w:p w14:paraId="6EA07079" w14:textId="77777777" w:rsidR="00972395" w:rsidRPr="00E73D4B" w:rsidRDefault="00F120C7" w:rsidP="00681E28">
            <w:pPr>
              <w:jc w:val="right"/>
            </w:pPr>
            <w:r w:rsidRPr="00E73D4B">
              <w:t>Ja</w:t>
            </w:r>
          </w:p>
        </w:tc>
      </w:tr>
      <w:tr w:rsidR="00972395" w:rsidRPr="00E73D4B" w14:paraId="2635CEFA" w14:textId="77777777" w:rsidTr="00681E28">
        <w:trPr>
          <w:trHeight w:val="380"/>
        </w:trPr>
        <w:tc>
          <w:tcPr>
            <w:tcW w:w="1418" w:type="dxa"/>
            <w:tcBorders>
              <w:top w:val="nil"/>
              <w:left w:val="nil"/>
              <w:bottom w:val="nil"/>
              <w:right w:val="nil"/>
            </w:tcBorders>
            <w:tcMar>
              <w:top w:w="128" w:type="dxa"/>
              <w:left w:w="43" w:type="dxa"/>
              <w:bottom w:w="43" w:type="dxa"/>
              <w:right w:w="43" w:type="dxa"/>
            </w:tcMar>
          </w:tcPr>
          <w:p w14:paraId="72BA44C7" w14:textId="77777777" w:rsidR="00972395" w:rsidRPr="00E73D4B" w:rsidRDefault="00F120C7" w:rsidP="00681E28">
            <w:r w:rsidRPr="00E73D4B">
              <w:t>2017–2018</w:t>
            </w:r>
          </w:p>
        </w:tc>
        <w:tc>
          <w:tcPr>
            <w:tcW w:w="1276" w:type="dxa"/>
            <w:tcBorders>
              <w:top w:val="nil"/>
              <w:left w:val="nil"/>
              <w:bottom w:val="nil"/>
              <w:right w:val="nil"/>
            </w:tcBorders>
            <w:tcMar>
              <w:top w:w="128" w:type="dxa"/>
              <w:left w:w="43" w:type="dxa"/>
              <w:bottom w:w="43" w:type="dxa"/>
              <w:right w:w="43" w:type="dxa"/>
            </w:tcMar>
          </w:tcPr>
          <w:p w14:paraId="6EED776F" w14:textId="77777777" w:rsidR="00972395" w:rsidRPr="00E73D4B" w:rsidRDefault="00F120C7" w:rsidP="00681E28">
            <w:pPr>
              <w:jc w:val="right"/>
            </w:pPr>
            <w:r w:rsidRPr="00E73D4B">
              <w:t>753</w:t>
            </w:r>
          </w:p>
        </w:tc>
        <w:tc>
          <w:tcPr>
            <w:tcW w:w="4819" w:type="dxa"/>
            <w:tcBorders>
              <w:top w:val="nil"/>
              <w:left w:val="nil"/>
              <w:bottom w:val="nil"/>
              <w:right w:val="nil"/>
            </w:tcBorders>
            <w:tcMar>
              <w:top w:w="128" w:type="dxa"/>
              <w:left w:w="43" w:type="dxa"/>
              <w:bottom w:w="43" w:type="dxa"/>
              <w:right w:w="43" w:type="dxa"/>
            </w:tcMar>
          </w:tcPr>
          <w:p w14:paraId="270BC1F4" w14:textId="77777777" w:rsidR="00972395" w:rsidRPr="00E73D4B" w:rsidRDefault="00F120C7" w:rsidP="00681E28">
            <w:r w:rsidRPr="00E73D4B">
              <w:t>Fødselsomsorg</w:t>
            </w:r>
          </w:p>
        </w:tc>
        <w:tc>
          <w:tcPr>
            <w:tcW w:w="1587" w:type="dxa"/>
            <w:tcBorders>
              <w:top w:val="nil"/>
              <w:left w:val="nil"/>
              <w:bottom w:val="nil"/>
              <w:right w:val="nil"/>
            </w:tcBorders>
            <w:tcMar>
              <w:top w:w="128" w:type="dxa"/>
              <w:left w:w="43" w:type="dxa"/>
              <w:bottom w:w="43" w:type="dxa"/>
              <w:right w:w="43" w:type="dxa"/>
            </w:tcMar>
          </w:tcPr>
          <w:p w14:paraId="091C8563" w14:textId="77777777" w:rsidR="00972395" w:rsidRPr="00E73D4B" w:rsidRDefault="00F120C7" w:rsidP="00681E28">
            <w:pPr>
              <w:jc w:val="right"/>
            </w:pPr>
            <w:r w:rsidRPr="00E73D4B">
              <w:t>Nei</w:t>
            </w:r>
          </w:p>
        </w:tc>
      </w:tr>
      <w:tr w:rsidR="00972395" w:rsidRPr="00E73D4B" w14:paraId="2E522EEF" w14:textId="77777777" w:rsidTr="00681E28">
        <w:trPr>
          <w:trHeight w:val="380"/>
        </w:trPr>
        <w:tc>
          <w:tcPr>
            <w:tcW w:w="1418" w:type="dxa"/>
            <w:tcBorders>
              <w:top w:val="nil"/>
              <w:left w:val="nil"/>
              <w:bottom w:val="nil"/>
              <w:right w:val="nil"/>
            </w:tcBorders>
            <w:tcMar>
              <w:top w:w="128" w:type="dxa"/>
              <w:left w:w="43" w:type="dxa"/>
              <w:bottom w:w="43" w:type="dxa"/>
              <w:right w:w="43" w:type="dxa"/>
            </w:tcMar>
          </w:tcPr>
          <w:p w14:paraId="79522682" w14:textId="77777777" w:rsidR="00972395" w:rsidRPr="00E73D4B" w:rsidRDefault="00F120C7" w:rsidP="00681E28">
            <w:r w:rsidRPr="00E73D4B">
              <w:t>2017–2018</w:t>
            </w:r>
          </w:p>
        </w:tc>
        <w:tc>
          <w:tcPr>
            <w:tcW w:w="1276" w:type="dxa"/>
            <w:tcBorders>
              <w:top w:val="nil"/>
              <w:left w:val="nil"/>
              <w:bottom w:val="nil"/>
              <w:right w:val="nil"/>
            </w:tcBorders>
            <w:tcMar>
              <w:top w:w="128" w:type="dxa"/>
              <w:left w:w="43" w:type="dxa"/>
              <w:bottom w:w="43" w:type="dxa"/>
              <w:right w:w="43" w:type="dxa"/>
            </w:tcMar>
          </w:tcPr>
          <w:p w14:paraId="5F9C3353" w14:textId="77777777" w:rsidR="00972395" w:rsidRPr="00E73D4B" w:rsidRDefault="00F120C7" w:rsidP="00681E28">
            <w:pPr>
              <w:jc w:val="right"/>
            </w:pPr>
            <w:r w:rsidRPr="00E73D4B">
              <w:t>915</w:t>
            </w:r>
          </w:p>
        </w:tc>
        <w:tc>
          <w:tcPr>
            <w:tcW w:w="4819" w:type="dxa"/>
            <w:tcBorders>
              <w:top w:val="nil"/>
              <w:left w:val="nil"/>
              <w:bottom w:val="nil"/>
              <w:right w:val="nil"/>
            </w:tcBorders>
            <w:tcMar>
              <w:top w:w="128" w:type="dxa"/>
              <w:left w:w="43" w:type="dxa"/>
              <w:bottom w:w="43" w:type="dxa"/>
              <w:right w:w="43" w:type="dxa"/>
            </w:tcMar>
          </w:tcPr>
          <w:p w14:paraId="0669D8CA" w14:textId="77777777" w:rsidR="00972395" w:rsidRPr="00E73D4B" w:rsidRDefault="00F120C7" w:rsidP="00681E28">
            <w:r w:rsidRPr="00E73D4B">
              <w:t>Tobakksskadeloven</w:t>
            </w:r>
          </w:p>
        </w:tc>
        <w:tc>
          <w:tcPr>
            <w:tcW w:w="1587" w:type="dxa"/>
            <w:tcBorders>
              <w:top w:val="nil"/>
              <w:left w:val="nil"/>
              <w:bottom w:val="nil"/>
              <w:right w:val="nil"/>
            </w:tcBorders>
            <w:tcMar>
              <w:top w:w="128" w:type="dxa"/>
              <w:left w:w="43" w:type="dxa"/>
              <w:bottom w:w="43" w:type="dxa"/>
              <w:right w:w="43" w:type="dxa"/>
            </w:tcMar>
          </w:tcPr>
          <w:p w14:paraId="25AE647F" w14:textId="77777777" w:rsidR="00972395" w:rsidRPr="00E73D4B" w:rsidRDefault="00F120C7" w:rsidP="00681E28">
            <w:pPr>
              <w:jc w:val="right"/>
            </w:pPr>
            <w:r w:rsidRPr="00E73D4B">
              <w:t>Nei</w:t>
            </w:r>
          </w:p>
        </w:tc>
      </w:tr>
      <w:tr w:rsidR="00972395" w:rsidRPr="00E73D4B" w14:paraId="337AF452" w14:textId="77777777" w:rsidTr="00681E28">
        <w:trPr>
          <w:trHeight w:val="380"/>
        </w:trPr>
        <w:tc>
          <w:tcPr>
            <w:tcW w:w="1418" w:type="dxa"/>
            <w:tcBorders>
              <w:top w:val="nil"/>
              <w:left w:val="nil"/>
              <w:bottom w:val="nil"/>
              <w:right w:val="nil"/>
            </w:tcBorders>
            <w:tcMar>
              <w:top w:w="128" w:type="dxa"/>
              <w:left w:w="43" w:type="dxa"/>
              <w:bottom w:w="43" w:type="dxa"/>
              <w:right w:w="43" w:type="dxa"/>
            </w:tcMar>
          </w:tcPr>
          <w:p w14:paraId="21DF55A7" w14:textId="77777777" w:rsidR="00972395" w:rsidRPr="00E73D4B" w:rsidRDefault="00F120C7" w:rsidP="00681E28">
            <w:r w:rsidRPr="00E73D4B">
              <w:t>2016–2017</w:t>
            </w:r>
          </w:p>
        </w:tc>
        <w:tc>
          <w:tcPr>
            <w:tcW w:w="1276" w:type="dxa"/>
            <w:tcBorders>
              <w:top w:val="nil"/>
              <w:left w:val="nil"/>
              <w:bottom w:val="nil"/>
              <w:right w:val="nil"/>
            </w:tcBorders>
            <w:tcMar>
              <w:top w:w="128" w:type="dxa"/>
              <w:left w:w="43" w:type="dxa"/>
              <w:bottom w:w="43" w:type="dxa"/>
              <w:right w:w="43" w:type="dxa"/>
            </w:tcMar>
          </w:tcPr>
          <w:p w14:paraId="0FE59E72" w14:textId="77777777" w:rsidR="00972395" w:rsidRPr="00E73D4B" w:rsidRDefault="00F120C7" w:rsidP="00681E28">
            <w:pPr>
              <w:jc w:val="right"/>
            </w:pPr>
            <w:r w:rsidRPr="00E73D4B">
              <w:t>847</w:t>
            </w:r>
          </w:p>
        </w:tc>
        <w:tc>
          <w:tcPr>
            <w:tcW w:w="4819" w:type="dxa"/>
            <w:tcBorders>
              <w:top w:val="nil"/>
              <w:left w:val="nil"/>
              <w:bottom w:val="nil"/>
              <w:right w:val="nil"/>
            </w:tcBorders>
            <w:tcMar>
              <w:top w:w="128" w:type="dxa"/>
              <w:left w:w="43" w:type="dxa"/>
              <w:bottom w:w="43" w:type="dxa"/>
              <w:right w:w="43" w:type="dxa"/>
            </w:tcMar>
          </w:tcPr>
          <w:p w14:paraId="76FC266B" w14:textId="77777777" w:rsidR="00972395" w:rsidRPr="00E73D4B" w:rsidRDefault="00F120C7" w:rsidP="00681E28">
            <w:r w:rsidRPr="00E73D4B">
              <w:t>Tannhelsetjeneste og kommunalt ansvar</w:t>
            </w:r>
          </w:p>
        </w:tc>
        <w:tc>
          <w:tcPr>
            <w:tcW w:w="1587" w:type="dxa"/>
            <w:tcBorders>
              <w:top w:val="nil"/>
              <w:left w:val="nil"/>
              <w:bottom w:val="nil"/>
              <w:right w:val="nil"/>
            </w:tcBorders>
            <w:tcMar>
              <w:top w:w="128" w:type="dxa"/>
              <w:left w:w="43" w:type="dxa"/>
              <w:bottom w:w="43" w:type="dxa"/>
              <w:right w:w="43" w:type="dxa"/>
            </w:tcMar>
          </w:tcPr>
          <w:p w14:paraId="425AE11D" w14:textId="77777777" w:rsidR="00972395" w:rsidRPr="00E73D4B" w:rsidRDefault="00F120C7" w:rsidP="00681E28">
            <w:pPr>
              <w:jc w:val="right"/>
            </w:pPr>
            <w:r w:rsidRPr="00E73D4B">
              <w:t xml:space="preserve">Ja </w:t>
            </w:r>
          </w:p>
        </w:tc>
      </w:tr>
      <w:tr w:rsidR="00972395" w:rsidRPr="00E73D4B" w14:paraId="0B991073" w14:textId="77777777" w:rsidTr="00681E28">
        <w:trPr>
          <w:trHeight w:val="380"/>
        </w:trPr>
        <w:tc>
          <w:tcPr>
            <w:tcW w:w="1418" w:type="dxa"/>
            <w:tcBorders>
              <w:top w:val="nil"/>
              <w:left w:val="nil"/>
              <w:bottom w:val="nil"/>
              <w:right w:val="nil"/>
            </w:tcBorders>
            <w:tcMar>
              <w:top w:w="128" w:type="dxa"/>
              <w:left w:w="43" w:type="dxa"/>
              <w:bottom w:w="43" w:type="dxa"/>
              <w:right w:w="43" w:type="dxa"/>
            </w:tcMar>
          </w:tcPr>
          <w:p w14:paraId="0EFBBF04" w14:textId="77777777" w:rsidR="00972395" w:rsidRPr="00E73D4B" w:rsidRDefault="00F120C7" w:rsidP="00681E28">
            <w:r w:rsidRPr="00E73D4B">
              <w:t>2016–2017</w:t>
            </w:r>
          </w:p>
        </w:tc>
        <w:tc>
          <w:tcPr>
            <w:tcW w:w="1276" w:type="dxa"/>
            <w:tcBorders>
              <w:top w:val="nil"/>
              <w:left w:val="nil"/>
              <w:bottom w:val="nil"/>
              <w:right w:val="nil"/>
            </w:tcBorders>
            <w:tcMar>
              <w:top w:w="128" w:type="dxa"/>
              <w:left w:w="43" w:type="dxa"/>
              <w:bottom w:w="43" w:type="dxa"/>
              <w:right w:w="43" w:type="dxa"/>
            </w:tcMar>
          </w:tcPr>
          <w:p w14:paraId="6ADBAC08" w14:textId="77777777" w:rsidR="00972395" w:rsidRPr="00E73D4B" w:rsidRDefault="00F120C7" w:rsidP="00681E28">
            <w:pPr>
              <w:jc w:val="right"/>
            </w:pPr>
            <w:r w:rsidRPr="00E73D4B">
              <w:t>848</w:t>
            </w:r>
          </w:p>
        </w:tc>
        <w:tc>
          <w:tcPr>
            <w:tcW w:w="4819" w:type="dxa"/>
            <w:tcBorders>
              <w:top w:val="nil"/>
              <w:left w:val="nil"/>
              <w:bottom w:val="nil"/>
              <w:right w:val="nil"/>
            </w:tcBorders>
            <w:tcMar>
              <w:top w:w="128" w:type="dxa"/>
              <w:left w:w="43" w:type="dxa"/>
              <w:bottom w:w="43" w:type="dxa"/>
              <w:right w:w="43" w:type="dxa"/>
            </w:tcMar>
          </w:tcPr>
          <w:p w14:paraId="086395DD" w14:textId="77777777" w:rsidR="00972395" w:rsidRPr="00E73D4B" w:rsidRDefault="00F120C7" w:rsidP="00681E28">
            <w:r w:rsidRPr="00E73D4B">
              <w:t>Tannhelsetjeneste og kommunalt ansvar</w:t>
            </w:r>
          </w:p>
        </w:tc>
        <w:tc>
          <w:tcPr>
            <w:tcW w:w="1587" w:type="dxa"/>
            <w:tcBorders>
              <w:top w:val="nil"/>
              <w:left w:val="nil"/>
              <w:bottom w:val="nil"/>
              <w:right w:val="nil"/>
            </w:tcBorders>
            <w:tcMar>
              <w:top w:w="128" w:type="dxa"/>
              <w:left w:w="43" w:type="dxa"/>
              <w:bottom w:w="43" w:type="dxa"/>
              <w:right w:w="43" w:type="dxa"/>
            </w:tcMar>
          </w:tcPr>
          <w:p w14:paraId="6F78E293" w14:textId="77777777" w:rsidR="00972395" w:rsidRPr="00E73D4B" w:rsidRDefault="00F120C7" w:rsidP="00681E28">
            <w:pPr>
              <w:jc w:val="right"/>
            </w:pPr>
            <w:r w:rsidRPr="00E73D4B">
              <w:t xml:space="preserve">Ja </w:t>
            </w:r>
          </w:p>
        </w:tc>
      </w:tr>
      <w:tr w:rsidR="00972395" w:rsidRPr="00E73D4B" w14:paraId="0AF29A8A" w14:textId="77777777" w:rsidTr="00681E28">
        <w:trPr>
          <w:trHeight w:val="380"/>
        </w:trPr>
        <w:tc>
          <w:tcPr>
            <w:tcW w:w="1418" w:type="dxa"/>
            <w:tcBorders>
              <w:top w:val="nil"/>
              <w:left w:val="nil"/>
              <w:bottom w:val="nil"/>
              <w:right w:val="nil"/>
            </w:tcBorders>
            <w:tcMar>
              <w:top w:w="128" w:type="dxa"/>
              <w:left w:w="43" w:type="dxa"/>
              <w:bottom w:w="43" w:type="dxa"/>
              <w:right w:w="43" w:type="dxa"/>
            </w:tcMar>
          </w:tcPr>
          <w:p w14:paraId="0A18C6C0" w14:textId="77777777" w:rsidR="00972395" w:rsidRPr="00E73D4B" w:rsidRDefault="00F120C7" w:rsidP="00681E28">
            <w:r w:rsidRPr="00E73D4B">
              <w:t>2016–2017</w:t>
            </w:r>
          </w:p>
        </w:tc>
        <w:tc>
          <w:tcPr>
            <w:tcW w:w="1276" w:type="dxa"/>
            <w:tcBorders>
              <w:top w:val="nil"/>
              <w:left w:val="nil"/>
              <w:bottom w:val="nil"/>
              <w:right w:val="nil"/>
            </w:tcBorders>
            <w:tcMar>
              <w:top w:w="128" w:type="dxa"/>
              <w:left w:w="43" w:type="dxa"/>
              <w:bottom w:w="43" w:type="dxa"/>
              <w:right w:w="43" w:type="dxa"/>
            </w:tcMar>
          </w:tcPr>
          <w:p w14:paraId="738D655A" w14:textId="77777777" w:rsidR="00972395" w:rsidRPr="00E73D4B" w:rsidRDefault="00F120C7" w:rsidP="00681E28">
            <w:pPr>
              <w:jc w:val="right"/>
            </w:pPr>
            <w:r w:rsidRPr="00E73D4B">
              <w:t>849</w:t>
            </w:r>
          </w:p>
        </w:tc>
        <w:tc>
          <w:tcPr>
            <w:tcW w:w="4819" w:type="dxa"/>
            <w:tcBorders>
              <w:top w:val="nil"/>
              <w:left w:val="nil"/>
              <w:bottom w:val="nil"/>
              <w:right w:val="nil"/>
            </w:tcBorders>
            <w:tcMar>
              <w:top w:w="128" w:type="dxa"/>
              <w:left w:w="43" w:type="dxa"/>
              <w:bottom w:w="43" w:type="dxa"/>
              <w:right w:w="43" w:type="dxa"/>
            </w:tcMar>
          </w:tcPr>
          <w:p w14:paraId="127610FA" w14:textId="77777777" w:rsidR="00972395" w:rsidRPr="00E73D4B" w:rsidRDefault="00F120C7" w:rsidP="00681E28">
            <w:r w:rsidRPr="00E73D4B">
              <w:t>Tannhelsetjeneste og kommunalt ansvar</w:t>
            </w:r>
          </w:p>
        </w:tc>
        <w:tc>
          <w:tcPr>
            <w:tcW w:w="1587" w:type="dxa"/>
            <w:tcBorders>
              <w:top w:val="nil"/>
              <w:left w:val="nil"/>
              <w:bottom w:val="nil"/>
              <w:right w:val="nil"/>
            </w:tcBorders>
            <w:tcMar>
              <w:top w:w="128" w:type="dxa"/>
              <w:left w:w="43" w:type="dxa"/>
              <w:bottom w:w="43" w:type="dxa"/>
              <w:right w:w="43" w:type="dxa"/>
            </w:tcMar>
          </w:tcPr>
          <w:p w14:paraId="56761438" w14:textId="77777777" w:rsidR="00972395" w:rsidRPr="00E73D4B" w:rsidRDefault="00F120C7" w:rsidP="00681E28">
            <w:pPr>
              <w:jc w:val="right"/>
            </w:pPr>
            <w:r w:rsidRPr="00E73D4B">
              <w:t xml:space="preserve">Ja </w:t>
            </w:r>
          </w:p>
        </w:tc>
      </w:tr>
      <w:tr w:rsidR="00972395" w:rsidRPr="00E73D4B" w14:paraId="6C3DEF1B" w14:textId="77777777" w:rsidTr="00681E28">
        <w:trPr>
          <w:trHeight w:val="380"/>
        </w:trPr>
        <w:tc>
          <w:tcPr>
            <w:tcW w:w="1418" w:type="dxa"/>
            <w:tcBorders>
              <w:top w:val="nil"/>
              <w:left w:val="nil"/>
              <w:right w:val="nil"/>
            </w:tcBorders>
            <w:tcMar>
              <w:top w:w="128" w:type="dxa"/>
              <w:left w:w="43" w:type="dxa"/>
              <w:bottom w:w="43" w:type="dxa"/>
              <w:right w:w="43" w:type="dxa"/>
            </w:tcMar>
          </w:tcPr>
          <w:p w14:paraId="181F4CB8" w14:textId="77777777" w:rsidR="00972395" w:rsidRPr="00E73D4B" w:rsidRDefault="00F120C7" w:rsidP="00681E28">
            <w:r w:rsidRPr="00E73D4B">
              <w:t>2016–2017</w:t>
            </w:r>
          </w:p>
        </w:tc>
        <w:tc>
          <w:tcPr>
            <w:tcW w:w="1276" w:type="dxa"/>
            <w:tcBorders>
              <w:top w:val="nil"/>
              <w:left w:val="nil"/>
              <w:right w:val="nil"/>
            </w:tcBorders>
            <w:tcMar>
              <w:top w:w="128" w:type="dxa"/>
              <w:left w:w="43" w:type="dxa"/>
              <w:bottom w:w="43" w:type="dxa"/>
              <w:right w:w="43" w:type="dxa"/>
            </w:tcMar>
          </w:tcPr>
          <w:p w14:paraId="03CEE53F" w14:textId="77777777" w:rsidR="00972395" w:rsidRPr="00E73D4B" w:rsidRDefault="00F120C7" w:rsidP="00681E28">
            <w:pPr>
              <w:jc w:val="right"/>
            </w:pPr>
            <w:r w:rsidRPr="00E73D4B">
              <w:t>850</w:t>
            </w:r>
          </w:p>
        </w:tc>
        <w:tc>
          <w:tcPr>
            <w:tcW w:w="4819" w:type="dxa"/>
            <w:tcBorders>
              <w:top w:val="nil"/>
              <w:left w:val="nil"/>
              <w:right w:val="nil"/>
            </w:tcBorders>
            <w:tcMar>
              <w:top w:w="128" w:type="dxa"/>
              <w:left w:w="43" w:type="dxa"/>
              <w:bottom w:w="43" w:type="dxa"/>
              <w:right w:w="43" w:type="dxa"/>
            </w:tcMar>
          </w:tcPr>
          <w:p w14:paraId="333D506B" w14:textId="77777777" w:rsidR="00972395" w:rsidRPr="00E73D4B" w:rsidRDefault="00F120C7" w:rsidP="00681E28">
            <w:r w:rsidRPr="00E73D4B">
              <w:t>Tannhelsetjeneste og kommunalt ansvar</w:t>
            </w:r>
          </w:p>
        </w:tc>
        <w:tc>
          <w:tcPr>
            <w:tcW w:w="1587" w:type="dxa"/>
            <w:tcBorders>
              <w:top w:val="nil"/>
              <w:left w:val="nil"/>
              <w:right w:val="nil"/>
            </w:tcBorders>
            <w:tcMar>
              <w:top w:w="128" w:type="dxa"/>
              <w:left w:w="43" w:type="dxa"/>
              <w:bottom w:w="43" w:type="dxa"/>
              <w:right w:w="43" w:type="dxa"/>
            </w:tcMar>
          </w:tcPr>
          <w:p w14:paraId="5242EAFE" w14:textId="77777777" w:rsidR="00972395" w:rsidRPr="00E73D4B" w:rsidRDefault="00F120C7" w:rsidP="00681E28">
            <w:pPr>
              <w:jc w:val="right"/>
            </w:pPr>
            <w:r w:rsidRPr="00E73D4B">
              <w:t xml:space="preserve">Ja </w:t>
            </w:r>
          </w:p>
        </w:tc>
      </w:tr>
      <w:tr w:rsidR="00972395" w:rsidRPr="00E73D4B" w14:paraId="3B63AC42" w14:textId="77777777" w:rsidTr="00681E28">
        <w:trPr>
          <w:trHeight w:val="380"/>
        </w:trPr>
        <w:tc>
          <w:tcPr>
            <w:tcW w:w="1418" w:type="dxa"/>
            <w:tcBorders>
              <w:top w:val="nil"/>
              <w:left w:val="nil"/>
              <w:bottom w:val="single" w:sz="4" w:space="0" w:color="000000"/>
              <w:right w:val="nil"/>
            </w:tcBorders>
            <w:shd w:val="clear" w:color="auto" w:fill="auto"/>
            <w:tcMar>
              <w:top w:w="128" w:type="dxa"/>
              <w:left w:w="43" w:type="dxa"/>
              <w:bottom w:w="43" w:type="dxa"/>
              <w:right w:w="43" w:type="dxa"/>
            </w:tcMar>
          </w:tcPr>
          <w:p w14:paraId="1F0AE109" w14:textId="77777777" w:rsidR="00972395" w:rsidRPr="00E73D4B" w:rsidRDefault="00F120C7" w:rsidP="00681E28">
            <w:r w:rsidRPr="00E73D4B">
              <w:t>2015–2016</w:t>
            </w:r>
          </w:p>
        </w:tc>
        <w:tc>
          <w:tcPr>
            <w:tcW w:w="1276" w:type="dxa"/>
            <w:tcBorders>
              <w:top w:val="nil"/>
              <w:left w:val="nil"/>
              <w:bottom w:val="single" w:sz="4" w:space="0" w:color="000000"/>
              <w:right w:val="nil"/>
            </w:tcBorders>
            <w:shd w:val="clear" w:color="auto" w:fill="auto"/>
            <w:tcMar>
              <w:top w:w="128" w:type="dxa"/>
              <w:left w:w="43" w:type="dxa"/>
              <w:bottom w:w="43" w:type="dxa"/>
              <w:right w:w="43" w:type="dxa"/>
            </w:tcMar>
          </w:tcPr>
          <w:p w14:paraId="7F67E46B" w14:textId="77777777" w:rsidR="00972395" w:rsidRPr="00E73D4B" w:rsidRDefault="00F120C7" w:rsidP="00681E28">
            <w:pPr>
              <w:jc w:val="right"/>
            </w:pPr>
            <w:r w:rsidRPr="00E73D4B">
              <w:t>627</w:t>
            </w:r>
          </w:p>
        </w:tc>
        <w:tc>
          <w:tcPr>
            <w:tcW w:w="4819" w:type="dxa"/>
            <w:tcBorders>
              <w:top w:val="nil"/>
              <w:left w:val="nil"/>
              <w:bottom w:val="single" w:sz="4" w:space="0" w:color="000000"/>
              <w:right w:val="nil"/>
            </w:tcBorders>
            <w:shd w:val="clear" w:color="auto" w:fill="auto"/>
            <w:tcMar>
              <w:top w:w="128" w:type="dxa"/>
              <w:left w:w="43" w:type="dxa"/>
              <w:bottom w:w="43" w:type="dxa"/>
              <w:right w:w="43" w:type="dxa"/>
            </w:tcMar>
          </w:tcPr>
          <w:p w14:paraId="4FB2C805" w14:textId="77777777" w:rsidR="00972395" w:rsidRPr="00E73D4B" w:rsidRDefault="00F120C7" w:rsidP="00681E28">
            <w:r w:rsidRPr="00E73D4B">
              <w:t>Prevensjon til rusavhengige</w:t>
            </w:r>
          </w:p>
        </w:tc>
        <w:tc>
          <w:tcPr>
            <w:tcW w:w="1587" w:type="dxa"/>
            <w:tcBorders>
              <w:top w:val="nil"/>
              <w:left w:val="nil"/>
              <w:bottom w:val="single" w:sz="4" w:space="0" w:color="000000"/>
              <w:right w:val="nil"/>
            </w:tcBorders>
            <w:shd w:val="clear" w:color="auto" w:fill="auto"/>
            <w:tcMar>
              <w:top w:w="128" w:type="dxa"/>
              <w:left w:w="43" w:type="dxa"/>
              <w:bottom w:w="43" w:type="dxa"/>
              <w:right w:w="43" w:type="dxa"/>
            </w:tcMar>
          </w:tcPr>
          <w:p w14:paraId="18B03811" w14:textId="77777777" w:rsidR="00972395" w:rsidRPr="00E73D4B" w:rsidRDefault="00F120C7" w:rsidP="00681E28">
            <w:pPr>
              <w:jc w:val="right"/>
            </w:pPr>
            <w:r w:rsidRPr="00E73D4B">
              <w:t>Nei</w:t>
            </w:r>
          </w:p>
        </w:tc>
      </w:tr>
    </w:tbl>
    <w:p w14:paraId="5C39A9ED" w14:textId="77777777" w:rsidR="00972395" w:rsidRPr="00E73D4B" w:rsidRDefault="00F120C7" w:rsidP="00681E28">
      <w:pPr>
        <w:pStyle w:val="Overskrift2"/>
        <w:numPr>
          <w:ilvl w:val="1"/>
          <w:numId w:val="31"/>
        </w:numPr>
      </w:pPr>
      <w:r w:rsidRPr="00E73D4B">
        <w:t>Stortingssesjon 2021–2022</w:t>
      </w:r>
    </w:p>
    <w:p w14:paraId="2B38D1A0" w14:textId="77777777" w:rsidR="00972395" w:rsidRPr="00E73D4B" w:rsidRDefault="00F120C7" w:rsidP="00E73D4B">
      <w:pPr>
        <w:pStyle w:val="avsnitt-tittel"/>
      </w:pPr>
      <w:r w:rsidRPr="00E73D4B">
        <w:t>Utredning av status for tannhelsetjenestene i Norge</w:t>
      </w:r>
    </w:p>
    <w:p w14:paraId="3DCEA983" w14:textId="77777777" w:rsidR="00972395" w:rsidRPr="00E73D4B" w:rsidRDefault="00F120C7" w:rsidP="00E73D4B">
      <w:pPr>
        <w:pStyle w:val="avsnitt-undertittel"/>
      </w:pPr>
      <w:r w:rsidRPr="00E73D4B">
        <w:t>Vedtak nr. 35, punkt 51, 18. januar 2022</w:t>
      </w:r>
    </w:p>
    <w:p w14:paraId="3C49DDE2" w14:textId="77777777" w:rsidR="00972395" w:rsidRPr="00E73D4B" w:rsidRDefault="00F120C7" w:rsidP="00E73D4B">
      <w:pPr>
        <w:pStyle w:val="blokksit"/>
      </w:pPr>
      <w:r w:rsidRPr="00E73D4B">
        <w:rPr>
          <w:rStyle w:val="kursiv"/>
        </w:rPr>
        <w:t>«Stortinget ber regjeringen sette i gang en utredning av status for tannhelsetjenestene i Norge, herunder sosiale og geografiske forskjeller i bruk og tilgang, årsaker til forskjeller, forholdet mellom tilbud i privat og offentlig regi, samt forskjeller i priser og behandling.»</w:t>
      </w:r>
    </w:p>
    <w:p w14:paraId="78D1F207" w14:textId="77777777" w:rsidR="00972395" w:rsidRPr="00E73D4B" w:rsidRDefault="00F120C7" w:rsidP="00E73D4B">
      <w:r w:rsidRPr="00E73D4B">
        <w:t xml:space="preserve">Vedtaket ble truffet ved behandling av </w:t>
      </w:r>
      <w:proofErr w:type="spellStart"/>
      <w:r w:rsidRPr="00E73D4B">
        <w:t>Prop</w:t>
      </w:r>
      <w:proofErr w:type="spellEnd"/>
      <w:r w:rsidRPr="00E73D4B">
        <w:t xml:space="preserve">. 1 S Tillegg 1 (2021–2022), jf. </w:t>
      </w:r>
      <w:proofErr w:type="spellStart"/>
      <w:r w:rsidRPr="00E73D4B">
        <w:t>Innst</w:t>
      </w:r>
      <w:proofErr w:type="spellEnd"/>
      <w:r w:rsidRPr="00E73D4B">
        <w:t>. 2 S (2021–2022).</w:t>
      </w:r>
    </w:p>
    <w:p w14:paraId="293EE8F6" w14:textId="77777777" w:rsidR="00972395" w:rsidRPr="00E73D4B" w:rsidRDefault="00F120C7" w:rsidP="00E73D4B">
      <w:r w:rsidRPr="00E73D4B">
        <w:t>Vedtaket er fulgt opp ved at det i statsråd 12. august 2022 ble nedsatt et offentlig utvalg som skal gjennomgå tannhelsefeltet. Utvalget skal levere sin utredning innen utgangen av juni 2024. Det vises til omtale på kap. 770.</w:t>
      </w:r>
    </w:p>
    <w:p w14:paraId="6D7BE6ED" w14:textId="77777777" w:rsidR="00972395" w:rsidRPr="00E73D4B" w:rsidRDefault="00F120C7" w:rsidP="00E73D4B">
      <w:pPr>
        <w:pStyle w:val="avsnitt-tittel"/>
      </w:pPr>
      <w:r w:rsidRPr="00E73D4B">
        <w:t>Nedsettelse av utvalg for tannhelsetjenestene</w:t>
      </w:r>
    </w:p>
    <w:p w14:paraId="45570FD4" w14:textId="77777777" w:rsidR="00972395" w:rsidRPr="00E73D4B" w:rsidRDefault="00F120C7" w:rsidP="00E73D4B">
      <w:pPr>
        <w:pStyle w:val="avsnitt-undertittel"/>
      </w:pPr>
      <w:r w:rsidRPr="00E73D4B">
        <w:t>Vedtak nr. 35, punkt 52, 18. januar 2022</w:t>
      </w:r>
    </w:p>
    <w:p w14:paraId="38070A10" w14:textId="77777777" w:rsidR="00972395" w:rsidRPr="00E73D4B" w:rsidRDefault="00F120C7" w:rsidP="00E73D4B">
      <w:pPr>
        <w:pStyle w:val="blokksit"/>
      </w:pPr>
      <w:r w:rsidRPr="00E73D4B">
        <w:rPr>
          <w:rStyle w:val="kursiv"/>
        </w:rPr>
        <w:t>«Stortinget ber regjeringen sette ned et utvalg som skal komme med forslag som skal sikre at tannhelsetjenestene blir likestilt med andre helsetjenester, herunder modeller for egenandelstak.»</w:t>
      </w:r>
    </w:p>
    <w:p w14:paraId="0119DDAF" w14:textId="77777777" w:rsidR="00972395" w:rsidRPr="00E73D4B" w:rsidRDefault="00F120C7" w:rsidP="00E73D4B">
      <w:r w:rsidRPr="00E73D4B">
        <w:t xml:space="preserve">Vedtaket ble truffet ved behandling av </w:t>
      </w:r>
      <w:proofErr w:type="spellStart"/>
      <w:r w:rsidRPr="00E73D4B">
        <w:t>Prop</w:t>
      </w:r>
      <w:proofErr w:type="spellEnd"/>
      <w:r w:rsidRPr="00E73D4B">
        <w:t xml:space="preserve">. 1 S Tillegg 1 (2021–2022), jf. </w:t>
      </w:r>
      <w:proofErr w:type="spellStart"/>
      <w:r w:rsidRPr="00E73D4B">
        <w:t>Innst</w:t>
      </w:r>
      <w:proofErr w:type="spellEnd"/>
      <w:r w:rsidRPr="00E73D4B">
        <w:t>. 2 S (2021–2022).</w:t>
      </w:r>
    </w:p>
    <w:p w14:paraId="585A3C31" w14:textId="77777777" w:rsidR="00972395" w:rsidRPr="00E73D4B" w:rsidRDefault="00F120C7" w:rsidP="00E73D4B">
      <w:r w:rsidRPr="00E73D4B">
        <w:t>Vedtaket er fulgt opp ved at det i statsråd 12. august 2022 ble nedsatt et offentlig utvalg som skal gjennomgå tannhelsefeltet. Utvalget skal levere sin utredning innen utgangen av juni 2024. Det vises til omtale på kap. 770.</w:t>
      </w:r>
    </w:p>
    <w:p w14:paraId="18C417CB" w14:textId="77777777" w:rsidR="00972395" w:rsidRPr="00E73D4B" w:rsidRDefault="00F120C7" w:rsidP="00E73D4B">
      <w:pPr>
        <w:pStyle w:val="avsnitt-tittel"/>
      </w:pPr>
      <w:r w:rsidRPr="00E73D4B">
        <w:t>Kostnader kommunal sektor – KS</w:t>
      </w:r>
    </w:p>
    <w:p w14:paraId="35D18C95" w14:textId="77777777" w:rsidR="00972395" w:rsidRPr="00E73D4B" w:rsidRDefault="00F120C7" w:rsidP="00E73D4B">
      <w:pPr>
        <w:pStyle w:val="avsnitt-undertittel"/>
      </w:pPr>
      <w:r w:rsidRPr="00E73D4B">
        <w:t>Vedtak nr. 87, 14. desember 2021</w:t>
      </w:r>
    </w:p>
    <w:p w14:paraId="430AEEB2" w14:textId="77777777" w:rsidR="00972395" w:rsidRPr="00E73D4B" w:rsidRDefault="00F120C7" w:rsidP="00E73D4B">
      <w:pPr>
        <w:pStyle w:val="blokksit"/>
      </w:pPr>
      <w:r w:rsidRPr="00E73D4B">
        <w:rPr>
          <w:rStyle w:val="kursiv"/>
        </w:rPr>
        <w:t>«Stortinget ber regjeringen om at de årlige endringene i kostnader for kommunal sektor drøftes i konsultasjonsordningen med KS.»</w:t>
      </w:r>
    </w:p>
    <w:p w14:paraId="1573EFD8" w14:textId="77777777" w:rsidR="00972395" w:rsidRPr="00E73D4B" w:rsidRDefault="00F120C7" w:rsidP="00E73D4B">
      <w:r w:rsidRPr="00E73D4B">
        <w:t xml:space="preserve">Vedtaket ble truffet ved behandling av </w:t>
      </w:r>
      <w:proofErr w:type="spellStart"/>
      <w:r w:rsidRPr="00E73D4B">
        <w:t>Prop</w:t>
      </w:r>
      <w:proofErr w:type="spellEnd"/>
      <w:r w:rsidRPr="00E73D4B">
        <w:t xml:space="preserve">. 3 L (2021–2022), jf. </w:t>
      </w:r>
      <w:proofErr w:type="spellStart"/>
      <w:r w:rsidRPr="00E73D4B">
        <w:t>Innst</w:t>
      </w:r>
      <w:proofErr w:type="spellEnd"/>
      <w:r w:rsidRPr="00E73D4B">
        <w:t xml:space="preserve">. 47 L (2021– 2022). Helse- og omsorgsdepartementet har i samarbeid med KS laget et </w:t>
      </w:r>
      <w:proofErr w:type="spellStart"/>
      <w:r w:rsidRPr="00E73D4B">
        <w:t>årshjul</w:t>
      </w:r>
      <w:proofErr w:type="spellEnd"/>
      <w:r w:rsidRPr="00E73D4B">
        <w:t xml:space="preserve"> for samarbeidet som tar hensyn til at de årlige endringene skal drøftes i konsultasjonsordningen. Videre har Direktoratet for e-helse i tildelingsbrevet for 2022 fått i oppdrag å legge opp et </w:t>
      </w:r>
      <w:proofErr w:type="spellStart"/>
      <w:r w:rsidRPr="00E73D4B">
        <w:t>årshjul</w:t>
      </w:r>
      <w:proofErr w:type="spellEnd"/>
      <w:r w:rsidRPr="00E73D4B">
        <w:t xml:space="preserve"> som bidrar til </w:t>
      </w:r>
      <w:proofErr w:type="spellStart"/>
      <w:r w:rsidRPr="00E73D4B">
        <w:t>forankringsprosesser</w:t>
      </w:r>
      <w:proofErr w:type="spellEnd"/>
      <w:r w:rsidRPr="00E73D4B">
        <w:t xml:space="preserve"> mellom regjeringen og KS for saker som er relevant for utviklingen innen e-helseområdet. Anmodningsvedtaket anses som fulgt opp. Det vises til omtale under kap. 701, post 21.</w:t>
      </w:r>
    </w:p>
    <w:p w14:paraId="1BC4E865" w14:textId="77777777" w:rsidR="00972395" w:rsidRPr="00E73D4B" w:rsidRDefault="00F120C7" w:rsidP="00E73D4B">
      <w:pPr>
        <w:pStyle w:val="avsnitt-tittel"/>
      </w:pPr>
      <w:r w:rsidRPr="00E73D4B">
        <w:t>Investeringsbeslutninger og tiltak i nasjonal e-helseportefølje</w:t>
      </w:r>
    </w:p>
    <w:p w14:paraId="6C1423A2" w14:textId="77777777" w:rsidR="00972395" w:rsidRPr="00E73D4B" w:rsidRDefault="00F120C7" w:rsidP="00E73D4B">
      <w:pPr>
        <w:pStyle w:val="avsnitt-undertittel"/>
      </w:pPr>
      <w:r w:rsidRPr="00E73D4B">
        <w:t>Vedtak nr. 88, 14. desember 2021</w:t>
      </w:r>
    </w:p>
    <w:p w14:paraId="5BA7FFDA" w14:textId="2CF2DEAC" w:rsidR="00972395" w:rsidRPr="00E73D4B" w:rsidRDefault="00F120C7" w:rsidP="00E73D4B">
      <w:pPr>
        <w:pStyle w:val="blokksit"/>
      </w:pPr>
      <w:r w:rsidRPr="00E73D4B">
        <w:rPr>
          <w:rStyle w:val="kursiv"/>
        </w:rPr>
        <w:t>«Stortinget ber regjeringen sørge for at vekst i kostnader til forvaltning og drift som er en konsekvens av investeringsbeslutninger og tiltak i nasjonal e</w:t>
      </w:r>
      <w:r w:rsidR="00E73D4B">
        <w:rPr>
          <w:rStyle w:val="kursiv"/>
        </w:rPr>
        <w:t>-</w:t>
      </w:r>
      <w:r w:rsidRPr="00E73D4B">
        <w:rPr>
          <w:rStyle w:val="kursiv"/>
        </w:rPr>
        <w:t>helseportefølje, skal synliggjøres og behandles i den nasjonale styringsmodellen for e</w:t>
      </w:r>
      <w:r w:rsidR="00E73D4B">
        <w:rPr>
          <w:rStyle w:val="kursiv"/>
        </w:rPr>
        <w:t>-</w:t>
      </w:r>
      <w:r w:rsidRPr="00E73D4B">
        <w:rPr>
          <w:rStyle w:val="kursiv"/>
        </w:rPr>
        <w:t>helse.»</w:t>
      </w:r>
    </w:p>
    <w:p w14:paraId="570F2DBA" w14:textId="77777777" w:rsidR="00972395" w:rsidRPr="00E73D4B" w:rsidRDefault="00F120C7" w:rsidP="00E73D4B">
      <w:r w:rsidRPr="00E73D4B">
        <w:t xml:space="preserve">Vedtaket ble truffet ved behandling av </w:t>
      </w:r>
      <w:proofErr w:type="spellStart"/>
      <w:r w:rsidRPr="00E73D4B">
        <w:t>Prop</w:t>
      </w:r>
      <w:proofErr w:type="spellEnd"/>
      <w:r w:rsidRPr="00E73D4B">
        <w:t xml:space="preserve">. 3 L (2021–2022), jf. </w:t>
      </w:r>
      <w:proofErr w:type="spellStart"/>
      <w:r w:rsidRPr="00E73D4B">
        <w:t>Innst</w:t>
      </w:r>
      <w:proofErr w:type="spellEnd"/>
      <w:r w:rsidRPr="00E73D4B">
        <w:t>. 47 L (2021–2022). Direktoratet for e-helse har i tildelingsbrevet for 2022 fått i oppdrag å sørge for at vekst i kostnader til forvaltning og drift som er en konsekvens av investeringsbeslutninger og tiltak i nasjonal e-helseportefølje, synliggjøres og behandles i den nasjonale rådsmodellen (tidligere styringsmodellen). I tillegg skal direktoratet sørge for at det gjøres en konkret vurdering av om kostnadene faller innenfor plikten til betaling, krever lov eller forskriftsendring eller må finansieres på annen måte.</w:t>
      </w:r>
    </w:p>
    <w:p w14:paraId="7C5A291C" w14:textId="77777777" w:rsidR="00972395" w:rsidRPr="00E73D4B" w:rsidRDefault="00F120C7" w:rsidP="00E73D4B">
      <w:r w:rsidRPr="00E73D4B">
        <w:t>Anmodningsvedtaket anses som fulgt opp. Det vises til omtale under kap. 701, post 21.</w:t>
      </w:r>
    </w:p>
    <w:p w14:paraId="29E810A2" w14:textId="77777777" w:rsidR="00972395" w:rsidRPr="00E73D4B" w:rsidRDefault="00F120C7" w:rsidP="00E73D4B">
      <w:pPr>
        <w:pStyle w:val="avsnitt-tittel"/>
      </w:pPr>
      <w:r w:rsidRPr="00E73D4B">
        <w:t>Evaluering av prismodell for nasjonale e-helseløsninger</w:t>
      </w:r>
    </w:p>
    <w:p w14:paraId="46D2DB43" w14:textId="77777777" w:rsidR="00972395" w:rsidRPr="00E73D4B" w:rsidRDefault="00F120C7" w:rsidP="00E73D4B">
      <w:pPr>
        <w:pStyle w:val="avsnitt-undertittel"/>
      </w:pPr>
      <w:r w:rsidRPr="00E73D4B">
        <w:t>Vedtak nr. 89, 14. desember 2021</w:t>
      </w:r>
    </w:p>
    <w:p w14:paraId="22326CF6" w14:textId="77777777" w:rsidR="00972395" w:rsidRPr="00E73D4B" w:rsidRDefault="00F120C7" w:rsidP="00E73D4B">
      <w:pPr>
        <w:pStyle w:val="blokksit"/>
      </w:pPr>
      <w:r w:rsidRPr="00E73D4B">
        <w:rPr>
          <w:rStyle w:val="kursiv"/>
        </w:rPr>
        <w:t>«Stortinget ber regjeringen sørge for at prismodellene for de nasjonale e-helseløsningene evalueres og justeres basert på erfaringer med ordningene innen 2024, og at kommunenes andel av kostnadsveksten skal ta utgangspunkt i en vurdering av nytten for den kommunale helse- og omsorgstjenesten.»</w:t>
      </w:r>
    </w:p>
    <w:p w14:paraId="038AE81F" w14:textId="6F0D2919" w:rsidR="00972395" w:rsidRPr="00E73D4B" w:rsidRDefault="00F120C7" w:rsidP="00E73D4B">
      <w:r w:rsidRPr="00E73D4B">
        <w:t xml:space="preserve">Vedtaket ble truffet ved behandling av </w:t>
      </w:r>
      <w:proofErr w:type="spellStart"/>
      <w:r w:rsidRPr="00E73D4B">
        <w:t>Prop</w:t>
      </w:r>
      <w:proofErr w:type="spellEnd"/>
      <w:r w:rsidRPr="00E73D4B">
        <w:t xml:space="preserve">. 3 L (2021–2022), jf. </w:t>
      </w:r>
      <w:proofErr w:type="spellStart"/>
      <w:r w:rsidRPr="00E73D4B">
        <w:t>Innst</w:t>
      </w:r>
      <w:proofErr w:type="spellEnd"/>
      <w:r w:rsidRPr="00E73D4B">
        <w:t>. 47 L (2021–2022). Anmodningsvedtaket følges opp gjennom oppdrag til Norsk helsenett SF og Direktoratet for e-helse. Norsk helsenett har lagt fram forslag til hvordan evaluering og justering av prismodellene for de nasjonale e-helseløsningene skal gjennomføres og forberede for gjennomføring. Direktoratet for e</w:t>
      </w:r>
      <w:r w:rsidR="00E73D4B">
        <w:t>-</w:t>
      </w:r>
      <w:r w:rsidRPr="00E73D4B">
        <w:t>helse bistår Norsk helsenett i arbeidet. Evaluering og justering av prismodellene skal behandles i teknisk beregningsutvalg for nasjonale e-helseløsninger (TBU), i den nasjonale rådsmodellen for e-helse og drøftes i politiske konsultasjoner med KS. Norsk helsenett har startet arbeidet med sikte på gjennomføring av justeringer i prismodellene fra 1. januar 2024.</w:t>
      </w:r>
    </w:p>
    <w:p w14:paraId="02F79D12" w14:textId="77777777" w:rsidR="00972395" w:rsidRPr="00E73D4B" w:rsidRDefault="00F120C7" w:rsidP="00E73D4B">
      <w:pPr>
        <w:pStyle w:val="avsnitt-tittel"/>
      </w:pPr>
      <w:r w:rsidRPr="00E73D4B">
        <w:t>Overgangsordning for autorisasjon av paramedisinere</w:t>
      </w:r>
    </w:p>
    <w:p w14:paraId="70516AAB" w14:textId="77777777" w:rsidR="00972395" w:rsidRPr="00E73D4B" w:rsidRDefault="00F120C7" w:rsidP="00E73D4B">
      <w:pPr>
        <w:pStyle w:val="avsnitt-undertittel"/>
      </w:pPr>
      <w:r w:rsidRPr="00E73D4B">
        <w:t>Vedtak nr. 416, 8. mars 2022</w:t>
      </w:r>
    </w:p>
    <w:p w14:paraId="7E7605A0" w14:textId="77777777" w:rsidR="00972395" w:rsidRPr="00E73D4B" w:rsidRDefault="00F120C7" w:rsidP="00E73D4B">
      <w:pPr>
        <w:pStyle w:val="blokksit"/>
      </w:pPr>
      <w:r w:rsidRPr="00E73D4B">
        <w:rPr>
          <w:rStyle w:val="kursiv"/>
        </w:rPr>
        <w:t xml:space="preserve">«Stortinget ber regjeringen vurdere en overgangsordning som kan gi ambulansearbeidere og sykepleiere med Nasjonal </w:t>
      </w:r>
      <w:proofErr w:type="spellStart"/>
      <w:r w:rsidRPr="00E73D4B">
        <w:rPr>
          <w:rStyle w:val="kursiv"/>
        </w:rPr>
        <w:t>paramedic</w:t>
      </w:r>
      <w:proofErr w:type="spellEnd"/>
      <w:r w:rsidRPr="00E73D4B">
        <w:rPr>
          <w:rStyle w:val="kursiv"/>
        </w:rPr>
        <w:t>-etterutdanning mulighet til å bli autorisert som paramedisiner etter søknad.»</w:t>
      </w:r>
    </w:p>
    <w:p w14:paraId="10C2C470" w14:textId="77777777" w:rsidR="00972395" w:rsidRPr="00E73D4B" w:rsidRDefault="00F120C7" w:rsidP="00E73D4B">
      <w:r w:rsidRPr="00E73D4B">
        <w:t xml:space="preserve">Vedtaket ble truffet ved Stortinget behandling av </w:t>
      </w:r>
      <w:proofErr w:type="spellStart"/>
      <w:r w:rsidRPr="00E73D4B">
        <w:t>Prop</w:t>
      </w:r>
      <w:proofErr w:type="spellEnd"/>
      <w:r w:rsidRPr="00E73D4B">
        <w:t xml:space="preserve">. 236 L (2020–2021), jf. </w:t>
      </w:r>
      <w:proofErr w:type="spellStart"/>
      <w:r w:rsidRPr="00E73D4B">
        <w:t>Innst</w:t>
      </w:r>
      <w:proofErr w:type="spellEnd"/>
      <w:r w:rsidRPr="00E73D4B">
        <w:t>. 170 L (2021–2022).</w:t>
      </w:r>
    </w:p>
    <w:p w14:paraId="1AF6B32A" w14:textId="77777777" w:rsidR="00972395" w:rsidRPr="00E73D4B" w:rsidRDefault="00F120C7" w:rsidP="00E73D4B">
      <w:r w:rsidRPr="00E73D4B">
        <w:t>Helse- og omsorgsdepartementet følger opp vedtaket i samarbeid med Kunnskapsdepartementet.</w:t>
      </w:r>
    </w:p>
    <w:p w14:paraId="054407C3" w14:textId="77777777" w:rsidR="00972395" w:rsidRPr="00E73D4B" w:rsidRDefault="00F120C7" w:rsidP="00E73D4B">
      <w:pPr>
        <w:pStyle w:val="avsnitt-tittel"/>
      </w:pPr>
      <w:r w:rsidRPr="00E73D4B">
        <w:t>Avklaring knyttet til Register for utøvere av alternativ behandling</w:t>
      </w:r>
    </w:p>
    <w:p w14:paraId="1DEA6B7B" w14:textId="77777777" w:rsidR="00972395" w:rsidRPr="00E73D4B" w:rsidRDefault="00F120C7" w:rsidP="00E73D4B">
      <w:pPr>
        <w:pStyle w:val="avsnitt-undertittel"/>
      </w:pPr>
      <w:r w:rsidRPr="00E73D4B">
        <w:t>Vedtak nr. 417, 8. mars 2022</w:t>
      </w:r>
    </w:p>
    <w:p w14:paraId="452A0488" w14:textId="77777777" w:rsidR="00972395" w:rsidRPr="00E73D4B" w:rsidRDefault="00F120C7" w:rsidP="00E73D4B">
      <w:pPr>
        <w:pStyle w:val="blokksit"/>
      </w:pPr>
      <w:r w:rsidRPr="00E73D4B">
        <w:rPr>
          <w:rStyle w:val="kursiv"/>
        </w:rPr>
        <w:t>«Stortinget ber regjeringen avklare hvilke av tjenestetilbyderne som er registrert i Registeret for utøvere av alternativ behandling, som kan anses å yte helsehjelp, og komme tilbake til Stortinget med en helhetlig gjennomgang av ordningene for autorisasjon, lisens og spesialistgodkjenning av helsepersonell, herunder en vurdering av hvilke grupper som skal omfattes av disse ordningene og få fritak fra merverdiavgiftsloven, så snart som mulig.»</w:t>
      </w:r>
    </w:p>
    <w:p w14:paraId="77FCADBE" w14:textId="77777777" w:rsidR="00972395" w:rsidRPr="00E73D4B" w:rsidRDefault="00F120C7" w:rsidP="00E73D4B">
      <w:r w:rsidRPr="00E73D4B">
        <w:t>Vedtaket ble truffet ved behandling av lovforslag om endringer i helsepersonelloven (autorisasjon av naprapater, osteopater og paramedisinere). Endringene i loven omfatter etter Stortingets behandling også manuellterapeuter.</w:t>
      </w:r>
    </w:p>
    <w:p w14:paraId="33A25825" w14:textId="77777777" w:rsidR="00972395" w:rsidRPr="00E73D4B" w:rsidRDefault="00F120C7" w:rsidP="00E73D4B">
      <w:r w:rsidRPr="00E73D4B">
        <w:t>Helse- og omsorgsdepartementet vil følge opp gjeldende anmodningsvedtak i stortingsmeldingen Nasjonal helse- og samhandlingsplan som det tas sikte på at fremlegges høsten 2023.</w:t>
      </w:r>
    </w:p>
    <w:p w14:paraId="761C62AC" w14:textId="77777777" w:rsidR="00972395" w:rsidRPr="00E73D4B" w:rsidRDefault="00F120C7" w:rsidP="00E73D4B">
      <w:pPr>
        <w:pStyle w:val="avsnitt-tittel"/>
      </w:pPr>
      <w:r w:rsidRPr="00E73D4B">
        <w:t>Sikring av helsefaglig oppfølging etter fødsel med hjemmebesøk</w:t>
      </w:r>
    </w:p>
    <w:p w14:paraId="3A025B84" w14:textId="77777777" w:rsidR="00972395" w:rsidRPr="00E73D4B" w:rsidRDefault="00F120C7" w:rsidP="00E73D4B">
      <w:pPr>
        <w:pStyle w:val="avsnitt-undertittel"/>
      </w:pPr>
      <w:r w:rsidRPr="00E73D4B">
        <w:t>Vedtak nr. 516, 3. mai 2022</w:t>
      </w:r>
    </w:p>
    <w:p w14:paraId="077DBAB0" w14:textId="77777777" w:rsidR="00972395" w:rsidRPr="00E73D4B" w:rsidRDefault="00F120C7" w:rsidP="00E73D4B">
      <w:pPr>
        <w:pStyle w:val="blokksit"/>
      </w:pPr>
      <w:r w:rsidRPr="00E73D4B">
        <w:rPr>
          <w:rStyle w:val="kursiv"/>
        </w:rPr>
        <w:t>«Stortinget ber regjeringen i forbindelse med det varslede arbeidet med nasjonal helse- og samhandlingsplan og helhetlig gjennomgang av føde- og barseltilbudet, sikre kvinner nødvendig helsefaglig oppfølging etter fødsel, herunder hjemmebesøk.»</w:t>
      </w:r>
    </w:p>
    <w:p w14:paraId="7D6F9C58" w14:textId="77777777" w:rsidR="00972395" w:rsidRPr="00E73D4B" w:rsidRDefault="00F120C7" w:rsidP="00E73D4B">
      <w:r w:rsidRPr="00E73D4B">
        <w:t xml:space="preserve">Vedtaket ble truffet ved behandling av Dokument 8:85 S (2021–2022), jf. </w:t>
      </w:r>
      <w:proofErr w:type="spellStart"/>
      <w:r w:rsidRPr="00E73D4B">
        <w:t>Innst</w:t>
      </w:r>
      <w:proofErr w:type="spellEnd"/>
      <w:r w:rsidRPr="00E73D4B">
        <w:t>. 255 S (2021–2022).</w:t>
      </w:r>
    </w:p>
    <w:p w14:paraId="3DCDD4D4" w14:textId="77777777" w:rsidR="00972395" w:rsidRPr="00E73D4B" w:rsidRDefault="00F120C7" w:rsidP="00E73D4B">
      <w:r w:rsidRPr="00E73D4B">
        <w:t>Regjeringen vil komme tilbake til Stortinget om oppfølging av vedtaket i forbindelse med arbeidet med nasjonal helse- og samhandlingsplan.</w:t>
      </w:r>
    </w:p>
    <w:p w14:paraId="1C6AA268" w14:textId="77777777" w:rsidR="00972395" w:rsidRPr="00E73D4B" w:rsidRDefault="00F120C7" w:rsidP="00E73D4B">
      <w:pPr>
        <w:pStyle w:val="avsnitt-tittel"/>
      </w:pPr>
      <w:r w:rsidRPr="00E73D4B">
        <w:t>Lovfesting av rett til selvvalgt støtteperson gjennom graviditet og fødsel</w:t>
      </w:r>
    </w:p>
    <w:p w14:paraId="41E53E02" w14:textId="77777777" w:rsidR="00972395" w:rsidRPr="00E73D4B" w:rsidRDefault="00F120C7" w:rsidP="00E73D4B">
      <w:pPr>
        <w:pStyle w:val="avsnitt-undertittel"/>
      </w:pPr>
      <w:r w:rsidRPr="00E73D4B">
        <w:t>Vedtak nr. 517, 3. mai 2022</w:t>
      </w:r>
    </w:p>
    <w:p w14:paraId="12889E7B" w14:textId="77777777" w:rsidR="00972395" w:rsidRPr="00E73D4B" w:rsidRDefault="00F120C7" w:rsidP="00E73D4B">
      <w:pPr>
        <w:pStyle w:val="blokksit"/>
      </w:pPr>
      <w:r w:rsidRPr="00E73D4B">
        <w:rPr>
          <w:rStyle w:val="kursiv"/>
        </w:rPr>
        <w:t>«Stortinget ber regjeringen fremme forslag om å lovfeste retten til å ha med en støtteperson som mor velger, under svangerskap og i fødsel og i barsel.»</w:t>
      </w:r>
    </w:p>
    <w:p w14:paraId="1E34A0AA" w14:textId="77777777" w:rsidR="00972395" w:rsidRPr="00E73D4B" w:rsidRDefault="00F120C7" w:rsidP="00E73D4B">
      <w:r w:rsidRPr="00E73D4B">
        <w:t xml:space="preserve">Vedtaket ble truffet ved Stortingets behandling av Dokument 8:85 S (2021–2022), jf. </w:t>
      </w:r>
      <w:proofErr w:type="spellStart"/>
      <w:r w:rsidRPr="00E73D4B">
        <w:t>Innst</w:t>
      </w:r>
      <w:proofErr w:type="spellEnd"/>
      <w:r w:rsidRPr="00E73D4B">
        <w:t>. 255 S (2021–2022). Regjeringen vil komme tilbake til Stortinget på egnet måte.</w:t>
      </w:r>
    </w:p>
    <w:p w14:paraId="64045446" w14:textId="77777777" w:rsidR="00972395" w:rsidRPr="00E73D4B" w:rsidRDefault="00F120C7" w:rsidP="00E73D4B">
      <w:pPr>
        <w:pStyle w:val="avsnitt-tittel"/>
      </w:pPr>
      <w:r w:rsidRPr="00E73D4B">
        <w:t>Oppfølging og hjelpeapparat for forebygging av fødselsdepresjon</w:t>
      </w:r>
    </w:p>
    <w:p w14:paraId="1521FC51" w14:textId="77777777" w:rsidR="00972395" w:rsidRPr="00E73D4B" w:rsidRDefault="00F120C7" w:rsidP="00E73D4B">
      <w:pPr>
        <w:pStyle w:val="avsnitt-undertittel"/>
      </w:pPr>
      <w:r w:rsidRPr="00E73D4B">
        <w:t>Vedtak nr. 518, 3. mai 2022</w:t>
      </w:r>
    </w:p>
    <w:p w14:paraId="53D95EB4" w14:textId="77777777" w:rsidR="00972395" w:rsidRPr="00E73D4B" w:rsidRDefault="00F120C7" w:rsidP="00E73D4B">
      <w:pPr>
        <w:pStyle w:val="blokksit"/>
      </w:pPr>
      <w:r w:rsidRPr="00E73D4B">
        <w:rPr>
          <w:rStyle w:val="kursiv"/>
        </w:rPr>
        <w:t>«Stortinget ber regjeringen sikre bedre oppfølging og hjelpeapparat i forbindelse med svangerskap og barseltid for å forebygge og behandle fødselsdepresjon.»</w:t>
      </w:r>
    </w:p>
    <w:p w14:paraId="551310D5" w14:textId="77777777" w:rsidR="00972395" w:rsidRPr="00E73D4B" w:rsidRDefault="00F120C7" w:rsidP="00E73D4B">
      <w:r w:rsidRPr="00E73D4B">
        <w:t xml:space="preserve">Vedtaket ble truffet ved behandling av Dokument 8:85 S (2021–2022), jf. </w:t>
      </w:r>
      <w:proofErr w:type="spellStart"/>
      <w:r w:rsidRPr="00E73D4B">
        <w:t>Innst</w:t>
      </w:r>
      <w:proofErr w:type="spellEnd"/>
      <w:r w:rsidRPr="00E73D4B">
        <w:t>. 255 S (2021–2022).</w:t>
      </w:r>
    </w:p>
    <w:p w14:paraId="5779955E" w14:textId="77777777" w:rsidR="00972395" w:rsidRPr="00E73D4B" w:rsidRDefault="00F120C7" w:rsidP="00E73D4B">
      <w:r w:rsidRPr="00E73D4B">
        <w:t>Regjeringen vil komme tilbake til Stortinget om oppfølging av vedtaket i forbindelse med arbeidet med nasjonal helse- og samhandlingsplan og den kommende opptrappingsplanen for psykisk helse. Den varslede opptrappingsplanen for helsestasjons- og skolehelsetjenesten vil bl.a. inngå i disse arbeidene</w:t>
      </w:r>
    </w:p>
    <w:p w14:paraId="6E6416C1" w14:textId="77777777" w:rsidR="00972395" w:rsidRPr="00E73D4B" w:rsidRDefault="00F120C7" w:rsidP="00E73D4B">
      <w:pPr>
        <w:pStyle w:val="avsnitt-tittel"/>
      </w:pPr>
      <w:r w:rsidRPr="00E73D4B">
        <w:t>Behandlingssenter for alvorlig fødselsdepresjon tilrettelagt mor med barn</w:t>
      </w:r>
    </w:p>
    <w:p w14:paraId="10C9E1A1" w14:textId="77777777" w:rsidR="00972395" w:rsidRPr="00E73D4B" w:rsidRDefault="00F120C7" w:rsidP="00E73D4B">
      <w:pPr>
        <w:pStyle w:val="avsnitt-undertittel"/>
      </w:pPr>
      <w:r w:rsidRPr="00E73D4B">
        <w:t>Vedtak nr. 519, 3. mai 2022</w:t>
      </w:r>
    </w:p>
    <w:p w14:paraId="2BE1862D" w14:textId="77777777" w:rsidR="00972395" w:rsidRPr="00E73D4B" w:rsidRDefault="00F120C7" w:rsidP="00E73D4B">
      <w:pPr>
        <w:pStyle w:val="blokksit"/>
      </w:pPr>
      <w:r w:rsidRPr="00E73D4B">
        <w:rPr>
          <w:rStyle w:val="kursiv"/>
        </w:rPr>
        <w:t>«Stortinget ber regjeringen utrede behovet for behandlingssenter hvor mor kan være sammen med barnet ved alvorlig fødselsdepresjon.»</w:t>
      </w:r>
    </w:p>
    <w:p w14:paraId="05E53807" w14:textId="77777777" w:rsidR="00972395" w:rsidRPr="00E73D4B" w:rsidRDefault="00F120C7" w:rsidP="00E73D4B">
      <w:r w:rsidRPr="00E73D4B">
        <w:t xml:space="preserve">Vedtaket ble truffet ved Stortingets behandling av Dokument 8:85 S (2021–2022), jf. </w:t>
      </w:r>
      <w:proofErr w:type="spellStart"/>
      <w:r w:rsidRPr="00E73D4B">
        <w:t>Innst</w:t>
      </w:r>
      <w:proofErr w:type="spellEnd"/>
      <w:r w:rsidRPr="00E73D4B">
        <w:t xml:space="preserve">. 255 S (2021–2022). </w:t>
      </w:r>
    </w:p>
    <w:p w14:paraId="45A3298D" w14:textId="77777777" w:rsidR="00972395" w:rsidRPr="00E73D4B" w:rsidRDefault="00F120C7" w:rsidP="00E73D4B">
      <w:r w:rsidRPr="00E73D4B">
        <w:t>Vedtaket anses som fulgt opp gjennom oppdrag til Helsedirektoratet om å utrede om det er behov for å styrke forebygging og behandling ved ulike alvorlighetsgrader av fødselsdepresjon, og hvordan dette kan innrettes og organiseres.</w:t>
      </w:r>
    </w:p>
    <w:p w14:paraId="1F7DEB3A" w14:textId="77777777" w:rsidR="00972395" w:rsidRPr="00E73D4B" w:rsidRDefault="00F120C7" w:rsidP="00E73D4B">
      <w:pPr>
        <w:pStyle w:val="avsnitt-tittel"/>
      </w:pPr>
      <w:r w:rsidRPr="00E73D4B">
        <w:t>Rettighetsfesting av hjemmebesøk av jordmor</w:t>
      </w:r>
    </w:p>
    <w:p w14:paraId="3CB5E437" w14:textId="77777777" w:rsidR="00972395" w:rsidRPr="00E73D4B" w:rsidRDefault="00F120C7" w:rsidP="00E73D4B">
      <w:pPr>
        <w:pStyle w:val="avsnitt-undertittel"/>
      </w:pPr>
      <w:r w:rsidRPr="00E73D4B">
        <w:t>Vedtak nr. 520, 3. mai 2022</w:t>
      </w:r>
    </w:p>
    <w:p w14:paraId="2900EB26" w14:textId="77777777" w:rsidR="00972395" w:rsidRPr="00E73D4B" w:rsidRDefault="00F120C7" w:rsidP="00E73D4B">
      <w:pPr>
        <w:pStyle w:val="blokksit"/>
      </w:pPr>
      <w:r w:rsidRPr="00E73D4B">
        <w:rPr>
          <w:rStyle w:val="kursiv"/>
        </w:rPr>
        <w:t>«Stortinget ber regjeringen rettighetsfeste hjemmebesøk av jordmor innen én uke etter fødsel.»</w:t>
      </w:r>
    </w:p>
    <w:p w14:paraId="2349CA20" w14:textId="77777777" w:rsidR="00972395" w:rsidRPr="00E73D4B" w:rsidRDefault="00F120C7" w:rsidP="00E73D4B">
      <w:r w:rsidRPr="00E73D4B">
        <w:t xml:space="preserve">Vedtaket ble truffet ved behandling av Dokument 8:85 S (2021–2022), jf. </w:t>
      </w:r>
      <w:proofErr w:type="spellStart"/>
      <w:r w:rsidRPr="00E73D4B">
        <w:t>Innst</w:t>
      </w:r>
      <w:proofErr w:type="spellEnd"/>
      <w:r w:rsidRPr="00E73D4B">
        <w:t>. 255 S (2021–2022).</w:t>
      </w:r>
    </w:p>
    <w:p w14:paraId="60DC05BD" w14:textId="77777777" w:rsidR="00972395" w:rsidRPr="00E73D4B" w:rsidRDefault="00F120C7" w:rsidP="00E73D4B">
      <w:r w:rsidRPr="00E73D4B">
        <w:t>Regjeringen vil komme tilbake til Stortinget om oppfølging av vedtaket i forbindelse med arbeidet med nasjonal helse- og samhandlingsplan og den kommende opptrappingsplanen for psykisk helse.</w:t>
      </w:r>
    </w:p>
    <w:p w14:paraId="73D514E0" w14:textId="77777777" w:rsidR="00972395" w:rsidRPr="00E73D4B" w:rsidRDefault="00F120C7" w:rsidP="00E73D4B">
      <w:pPr>
        <w:pStyle w:val="avsnitt-tittel"/>
      </w:pPr>
      <w:r w:rsidRPr="00E73D4B">
        <w:t>Utredning av spesialistforskriften</w:t>
      </w:r>
    </w:p>
    <w:p w14:paraId="508EC0D2" w14:textId="77777777" w:rsidR="00972395" w:rsidRPr="00E73D4B" w:rsidRDefault="00F120C7" w:rsidP="00E73D4B">
      <w:pPr>
        <w:pStyle w:val="avsnitt-undertittel"/>
      </w:pPr>
      <w:r w:rsidRPr="00E73D4B">
        <w:t>Vedtak nr. 561, 24. mai 2022</w:t>
      </w:r>
    </w:p>
    <w:p w14:paraId="0F88246A" w14:textId="77777777" w:rsidR="00972395" w:rsidRPr="00E73D4B" w:rsidRDefault="00F120C7" w:rsidP="00E73D4B">
      <w:pPr>
        <w:pStyle w:val="blokksit"/>
      </w:pPr>
      <w:r w:rsidRPr="00E73D4B">
        <w:rPr>
          <w:rStyle w:val="kursiv"/>
        </w:rPr>
        <w:t>«Stortinget ber regjeringen så raskt som mulig utrede å endre spesialistforskriften§ 18 første ledd for å åpne for at leger som har gjennomført praktisk tjeneste i et annet EU-/EØS-land, etter søknad og konkret vurdering av læringsmål kan få godkjent hele eller deler av den praktiske tjenesten som LIS1-tjeneste, samtidig som LIS1-ordningen sikres og opprettholdes. Regjeringen bes komme tilbake til Stortinget på egnet måte innen utgangen av 2022.»</w:t>
      </w:r>
    </w:p>
    <w:p w14:paraId="74E9AE1A" w14:textId="77777777" w:rsidR="00972395" w:rsidRPr="00E73D4B" w:rsidRDefault="00F120C7" w:rsidP="00E73D4B">
      <w:r w:rsidRPr="00E73D4B">
        <w:t xml:space="preserve">Vedtaket ble truffet ved behandling av Dokument 8:98 S (2021–2022) og Dokument 8:128 S (2021–2022), jf. </w:t>
      </w:r>
      <w:proofErr w:type="spellStart"/>
      <w:r w:rsidRPr="00E73D4B">
        <w:t>Innst</w:t>
      </w:r>
      <w:proofErr w:type="spellEnd"/>
      <w:r w:rsidRPr="00E73D4B">
        <w:t>. 297 S (2021–2022). Helse- og omsorgsdepartementet vil utrede saken helhetlig og i henhold til Stortingets vedtak. Som grunnlag inngår rapporter og annet materiale som Helsedirektoratet har utarbeidet om den første delen av legenes spesialistutdanning (LIS1). I tillegg vil ulike regelverk være relevante, herunder spesialistforskriften, EØS-regelverket og regelverk om krav til kompetanse for leger som arbeider i den kommunale helse- og omsorgstjenesten. Saken vil bli utredet i lys av behovet for leger, særlig i distriktene. Helse- og omsorgsdepartementet vil komme tilbake til Stortinget på egnet måte.</w:t>
      </w:r>
    </w:p>
    <w:p w14:paraId="43C9131B" w14:textId="77777777" w:rsidR="00972395" w:rsidRPr="00E73D4B" w:rsidRDefault="00F120C7" w:rsidP="00E73D4B">
      <w:pPr>
        <w:pStyle w:val="avsnitt-tittel"/>
      </w:pPr>
      <w:r w:rsidRPr="00E73D4B">
        <w:t>Helsehjelp og psykologisk oppfølging av ukrainske flyktninger</w:t>
      </w:r>
    </w:p>
    <w:p w14:paraId="13EECFCC" w14:textId="77777777" w:rsidR="00972395" w:rsidRPr="00E73D4B" w:rsidRDefault="00F120C7" w:rsidP="00E73D4B">
      <w:pPr>
        <w:pStyle w:val="avsnitt-undertittel"/>
      </w:pPr>
      <w:r w:rsidRPr="00E73D4B">
        <w:t>Vedtak nr. 570, 24. mai 2022</w:t>
      </w:r>
    </w:p>
    <w:p w14:paraId="4BA6888B" w14:textId="77777777" w:rsidR="00972395" w:rsidRPr="00E73D4B" w:rsidRDefault="00F120C7" w:rsidP="00E73D4B">
      <w:pPr>
        <w:pStyle w:val="blokksit"/>
      </w:pPr>
      <w:r w:rsidRPr="00E73D4B">
        <w:rPr>
          <w:rStyle w:val="kursiv"/>
        </w:rPr>
        <w:t>«Stortinget ber regjeringen sikre at helsetjenestene er beredt til å ta imot ukrainske flyktninger med kollektiv beskyttelse og gi de som trenger det, helsehjelp og tilbud om psykologisk oppfølging, og gi sikkerhet for at ekstraordinære kostnader knyttet til dette vil bli kompensert.»</w:t>
      </w:r>
    </w:p>
    <w:p w14:paraId="4ED1289E" w14:textId="77777777" w:rsidR="00972395" w:rsidRPr="00E73D4B" w:rsidRDefault="00F120C7" w:rsidP="00E73D4B">
      <w:r w:rsidRPr="00E73D4B">
        <w:t xml:space="preserve">Vedtaket ble truffet ved behandling av Dokument 8:147 S (2021–2022), jf. </w:t>
      </w:r>
      <w:proofErr w:type="spellStart"/>
      <w:r w:rsidRPr="00E73D4B">
        <w:t>Innst</w:t>
      </w:r>
      <w:proofErr w:type="spellEnd"/>
      <w:r w:rsidRPr="00E73D4B">
        <w:t>. 292 S (2021–2022).</w:t>
      </w:r>
    </w:p>
    <w:p w14:paraId="4910135C" w14:textId="77777777" w:rsidR="00972395" w:rsidRPr="00E73D4B" w:rsidRDefault="00F120C7" w:rsidP="00E73D4B">
      <w:r w:rsidRPr="00E73D4B">
        <w:t xml:space="preserve">Helse- og omsorgsdepartementet viser til at personer fordrevet fra Ukraina som har midlertidig kollektiv beskyttelse og asylsøkere i Norge har samme rett til helsetjenester som resten av Norges befolkning. Helse- og omsorgsdepartementet har siden krigsutbruddet fulgt situasjonen med økte ankomster av personer fra Ukraina nøye, bl.a. for å følge med på at det er tilstrekkelig kapasitet i helse- og omsorgstjenesten som følge av økte ankomster. Det har vært tett kontakt mellom helsemyndighetene og statsforvaltere og kommuner for å vurdere tiltak som kan avlaste eller øke kapasiteten i helsetjenesten. Kommunene har i hovedsak meldt om at kapasiteten i helsetjenesten jevnt over er god, samtidig rapporterer mange kommuner, særlig de som har mottak, om press på fastlegetjenesten, helsestasjons- og skolehelsetjenesten og psykososial oppfølging. Gjennom Stortingets behandling av </w:t>
      </w:r>
      <w:proofErr w:type="spellStart"/>
      <w:r w:rsidRPr="00E73D4B">
        <w:t>Prop</w:t>
      </w:r>
      <w:proofErr w:type="spellEnd"/>
      <w:r w:rsidRPr="00E73D4B">
        <w:t xml:space="preserve">. 78 S (2021–2022), jf. </w:t>
      </w:r>
      <w:proofErr w:type="spellStart"/>
      <w:r w:rsidRPr="00E73D4B">
        <w:t>Innst</w:t>
      </w:r>
      <w:proofErr w:type="spellEnd"/>
      <w:r w:rsidRPr="00E73D4B">
        <w:t>. 270 S (2021–2022) ble det bevilget 15 mill. kroner til å styrke psykososial beredskap. Dette har skjedd gjennom en midlertidig økning til relevante kompetansesentre og gjennom å opprette en rammeavtale som kan sikre kommunene praktisk psykososial bistand ved kriser og katastrofer.</w:t>
      </w:r>
    </w:p>
    <w:p w14:paraId="08C381B9" w14:textId="77777777" w:rsidR="00972395" w:rsidRPr="00E73D4B" w:rsidRDefault="00F120C7" w:rsidP="00E73D4B">
      <w:r w:rsidRPr="00E73D4B">
        <w:t>De regionale helseforetakene ble bedt om å forberede seg på en stor flyktningetilstrømming fra Ukraina, og i den forbindelse bl.a. sikre stor nok kapasitet til tuberkulosescreening. Her er det gjennomført tiltak for å øke kapasiteten. I tillegg har de regionale helseforetakene etablert en nasjonal og regional koordinering av mottak av medisinsk evakuerte pasienter fra Ukraina som befinner seg i nabolandene. Det lagt til grunn at kostnadene for behandling av medisinsk evakuerte pasienter fra Ukraina vil bli dekket. Videre vil det bli vurdert om det er behov for å kompensere spesialisthelsetjenesten for ekstrabelastningen som følge av den økte flyktningetilstrømmingen.</w:t>
      </w:r>
    </w:p>
    <w:p w14:paraId="4F544CC1" w14:textId="77777777" w:rsidR="00972395" w:rsidRPr="00E73D4B" w:rsidRDefault="00F120C7" w:rsidP="00E73D4B">
      <w:r w:rsidRPr="00E73D4B">
        <w:t>Anmodningsvedtaket anses som kvittert ut. Det vises til omtale på kap. 762.</w:t>
      </w:r>
    </w:p>
    <w:p w14:paraId="70116AF1" w14:textId="77777777" w:rsidR="00972395" w:rsidRPr="00E73D4B" w:rsidRDefault="00F120C7" w:rsidP="00E73D4B">
      <w:pPr>
        <w:pStyle w:val="avsnitt-tittel"/>
      </w:pPr>
      <w:r w:rsidRPr="00E73D4B">
        <w:t>Døgnbehandling for psykisk syke barn</w:t>
      </w:r>
    </w:p>
    <w:p w14:paraId="67408FCB" w14:textId="77777777" w:rsidR="00972395" w:rsidRPr="00E73D4B" w:rsidRDefault="00F120C7" w:rsidP="00E73D4B">
      <w:pPr>
        <w:pStyle w:val="avsnitt-undertittel"/>
      </w:pPr>
      <w:r w:rsidRPr="00E73D4B">
        <w:t>Vedtak nr. 641, 2. juni 2022</w:t>
      </w:r>
    </w:p>
    <w:p w14:paraId="32D93C7C" w14:textId="77777777" w:rsidR="00972395" w:rsidRPr="00E73D4B" w:rsidRDefault="00F120C7" w:rsidP="00E73D4B">
      <w:pPr>
        <w:pStyle w:val="blokksit"/>
      </w:pPr>
      <w:r w:rsidRPr="00E73D4B">
        <w:rPr>
          <w:rStyle w:val="kursiv"/>
        </w:rPr>
        <w:t>«Stortinget ber regjeringen sørge for at alle psykisk syke barn og unge under 13 år som har behov for det, får tilgang på døgnbehandling både på ukedager og i helgene.»</w:t>
      </w:r>
    </w:p>
    <w:p w14:paraId="52F21D70" w14:textId="77777777" w:rsidR="00972395" w:rsidRPr="00E73D4B" w:rsidRDefault="00F120C7" w:rsidP="00E73D4B">
      <w:r w:rsidRPr="00E73D4B">
        <w:t xml:space="preserve">Vedtaket ble truffet ved behandling av Dokument 8: 166 S, jf. </w:t>
      </w:r>
      <w:proofErr w:type="spellStart"/>
      <w:r w:rsidRPr="00E73D4B">
        <w:t>Innst</w:t>
      </w:r>
      <w:proofErr w:type="spellEnd"/>
      <w:r w:rsidRPr="00E73D4B">
        <w:t>. 426 S (2021–2022).</w:t>
      </w:r>
    </w:p>
    <w:p w14:paraId="2D603AF7" w14:textId="77777777" w:rsidR="00972395" w:rsidRPr="00E73D4B" w:rsidRDefault="00F120C7" w:rsidP="00E73D4B">
      <w:r w:rsidRPr="00E73D4B">
        <w:t>Flere barn og unge henvises til BUP og mange henvises med mer alvorlige lidelser enn tidligere. Noen vil i perioder ha behov for døgnbehandling. Det er innhentet status fra de regionale helseforetakene, som viser at alle helseforetak har tilgang til døgnbehandling for barn og unge med psykiske lidelser under 13 år hele uken og hele året, og at det gjennomføres tiltak for å øke kapasiteten.</w:t>
      </w:r>
    </w:p>
    <w:p w14:paraId="5FC2D112" w14:textId="77777777" w:rsidR="00972395" w:rsidRPr="00E73D4B" w:rsidRDefault="00F120C7" w:rsidP="00E73D4B">
      <w:r w:rsidRPr="00E73D4B">
        <w:t>De regionale helseforetakene er bedt om å prioritere tilbudet til barn og unge med psykiske lidelser. I oppdragsdokumentet for 2022 er det innført mål om å styrke tilbudet for bl.a. barn og unge, samt stilt krav om at aktiviteten i psykisk helsevern skal være høyere i 2022 sammenlignet med 2021 både innen døgnbehandling og poliklinisk aktivitet. I revidert oppdragsdokument fra juni 2022 er RHF bedt om å prioritere tilbudet til mennesker med spiseforstyrrelser gjennom å videreutvikle og styrke tilbudet for barn, unge og unge voksne. Det vises også til at regjeringen har styrket budsjettet for 2022 til kommunene og spesialisthelsetjenesten, bl.a. for å legge til rette for at barn og unge skal få den hjelpen de trenger. I 2023 skal 150 millioner kroner av den økte grunnfinansieringen til sykehusene gå til døgnbehandling innen psykisk helsevern for barn, unge og voksne.</w:t>
      </w:r>
    </w:p>
    <w:p w14:paraId="4FDB9A59" w14:textId="77777777" w:rsidR="00972395" w:rsidRPr="00E73D4B" w:rsidRDefault="00F120C7" w:rsidP="00E73D4B">
      <w:r w:rsidRPr="00E73D4B">
        <w:t xml:space="preserve">Gjennom den kommende opptrappingsplanen for psykisk helse skal man styrke kapasitet og kvalitet i hele tjenesten, øke </w:t>
      </w:r>
      <w:proofErr w:type="gramStart"/>
      <w:r w:rsidRPr="00E73D4B">
        <w:t>fokuset</w:t>
      </w:r>
      <w:proofErr w:type="gramEnd"/>
      <w:r w:rsidRPr="00E73D4B">
        <w:t xml:space="preserve"> på forebygging, gjøre hjelpen mer tilgjengelig og bedre tilbudet til dem med sammensatte behov. Som innspill til planen er de regionale helseforetakene bedt om å gjøre en fornyet helhetlig analyse og framskriving av behov for tjenester, personell og kompetanse innen psykisk helsevern og TSB, og på bakgrunn av dette foreslå konkrete tiltak for å styrke spesialisthelsetjenestens innsats innen disse to fagområdene. De skal også vurderer hvordan BUP, i samarbeid med kommunene, kan jobbe for å forebygge, fange opp og gi tidlig hjelp til barn og unge. Regjeringen vil komme tilbake til Stortinget på en egnet måte med forslag til ny opptrappingsplan.</w:t>
      </w:r>
    </w:p>
    <w:p w14:paraId="36BD1702" w14:textId="77777777" w:rsidR="00972395" w:rsidRPr="00E73D4B" w:rsidRDefault="00F120C7" w:rsidP="00E73D4B">
      <w:r w:rsidRPr="00E73D4B">
        <w:t>Anmodningsvedtaket anses som kvittert ut.</w:t>
      </w:r>
    </w:p>
    <w:p w14:paraId="0F2876EE" w14:textId="77777777" w:rsidR="00972395" w:rsidRPr="00E73D4B" w:rsidRDefault="00F120C7" w:rsidP="00E73D4B">
      <w:pPr>
        <w:pStyle w:val="avsnitt-tittel"/>
      </w:pPr>
      <w:r w:rsidRPr="00E73D4B">
        <w:t>Handlingsplan for reduksjon av ensomhet</w:t>
      </w:r>
    </w:p>
    <w:p w14:paraId="1E673BB7" w14:textId="77777777" w:rsidR="00972395" w:rsidRPr="00E73D4B" w:rsidRDefault="00F120C7" w:rsidP="00E73D4B">
      <w:pPr>
        <w:pStyle w:val="avsnitt-undertittel"/>
      </w:pPr>
      <w:r w:rsidRPr="00E73D4B">
        <w:t>Vedtak nr. 762, 10. juni 2022</w:t>
      </w:r>
    </w:p>
    <w:p w14:paraId="796A983E" w14:textId="77777777" w:rsidR="00972395" w:rsidRPr="00E73D4B" w:rsidRDefault="00F120C7" w:rsidP="00E73D4B">
      <w:pPr>
        <w:pStyle w:val="blokksit"/>
      </w:pPr>
      <w:r w:rsidRPr="00E73D4B">
        <w:rPr>
          <w:rStyle w:val="kursiv"/>
        </w:rPr>
        <w:t>«Stortinget ber regjeringen utarbeide en handlingsplan for å redusere ensomhet og etablere verktøy for å måle forekomsten av ensomhet.»</w:t>
      </w:r>
    </w:p>
    <w:p w14:paraId="095F8EA5" w14:textId="77777777" w:rsidR="00972395" w:rsidRPr="00E73D4B" w:rsidRDefault="00F120C7" w:rsidP="00E73D4B">
      <w:r w:rsidRPr="00E73D4B">
        <w:t xml:space="preserve">Vedtaket ble truffet ved Stortingets behandling av Dokument 8:219 S (2021–2022), jf. </w:t>
      </w:r>
      <w:proofErr w:type="spellStart"/>
      <w:r w:rsidRPr="00E73D4B">
        <w:t>Innst</w:t>
      </w:r>
      <w:proofErr w:type="spellEnd"/>
      <w:r w:rsidRPr="00E73D4B">
        <w:t>. 357 S (2021–2022). Regjeringen vil komme tilbake til Stortinget på egnet måte.</w:t>
      </w:r>
    </w:p>
    <w:p w14:paraId="31EFF6D5" w14:textId="77777777" w:rsidR="00972395" w:rsidRPr="00E73D4B" w:rsidRDefault="00F120C7" w:rsidP="00E73D4B">
      <w:pPr>
        <w:pStyle w:val="avsnitt-tittel"/>
      </w:pPr>
      <w:r w:rsidRPr="00E73D4B">
        <w:t>Styrking av forskning på ensomhet</w:t>
      </w:r>
    </w:p>
    <w:p w14:paraId="5DDD0745" w14:textId="77777777" w:rsidR="00972395" w:rsidRPr="00E73D4B" w:rsidRDefault="00F120C7" w:rsidP="00E73D4B">
      <w:pPr>
        <w:pStyle w:val="avsnitt-undertittel"/>
      </w:pPr>
      <w:r w:rsidRPr="00E73D4B">
        <w:t>Vedtak nr. 763, 10. juni 2022</w:t>
      </w:r>
    </w:p>
    <w:p w14:paraId="036CBD42" w14:textId="77777777" w:rsidR="00972395" w:rsidRPr="00E73D4B" w:rsidRDefault="00F120C7" w:rsidP="00E73D4B">
      <w:pPr>
        <w:pStyle w:val="blokksit"/>
      </w:pPr>
      <w:r w:rsidRPr="00E73D4B">
        <w:rPr>
          <w:rStyle w:val="kursiv"/>
        </w:rPr>
        <w:t>«Stortinget ber regjeringen styrke forskning på ensomhet og øke kunnskapen om tiltak som motvirker ensomhet.»</w:t>
      </w:r>
    </w:p>
    <w:p w14:paraId="7DA5429F" w14:textId="77777777" w:rsidR="00972395" w:rsidRPr="00E73D4B" w:rsidRDefault="00F120C7" w:rsidP="00E73D4B">
      <w:r w:rsidRPr="00E73D4B">
        <w:t xml:space="preserve">Vedtaket ble truffet ved Stortingets behandling av Dokument 8:219 S (2021–2022), jf. </w:t>
      </w:r>
      <w:proofErr w:type="spellStart"/>
      <w:r w:rsidRPr="00E73D4B">
        <w:t>Innst</w:t>
      </w:r>
      <w:proofErr w:type="spellEnd"/>
      <w:r w:rsidRPr="00E73D4B">
        <w:t>. 357 S (2021–2022). Regjeringen vil komme tilbake til Stortinget på egnet måte.</w:t>
      </w:r>
    </w:p>
    <w:p w14:paraId="47F9D010" w14:textId="77777777" w:rsidR="00972395" w:rsidRPr="00E73D4B" w:rsidRDefault="00F120C7" w:rsidP="00E73D4B">
      <w:pPr>
        <w:pStyle w:val="avsnitt-tittel"/>
      </w:pPr>
      <w:r w:rsidRPr="00E73D4B">
        <w:t>Styrking av samarbeid for forebygging av ensomhet</w:t>
      </w:r>
    </w:p>
    <w:p w14:paraId="55AFCADB" w14:textId="77777777" w:rsidR="00972395" w:rsidRPr="00E73D4B" w:rsidRDefault="00F120C7" w:rsidP="00E73D4B">
      <w:pPr>
        <w:pStyle w:val="avsnitt-undertittel"/>
      </w:pPr>
      <w:r w:rsidRPr="00E73D4B">
        <w:t>Vedtak nr. 764, 10. juni 2022</w:t>
      </w:r>
    </w:p>
    <w:p w14:paraId="5406139E" w14:textId="77777777" w:rsidR="00972395" w:rsidRPr="00E73D4B" w:rsidRDefault="00F120C7" w:rsidP="00E73D4B">
      <w:pPr>
        <w:pStyle w:val="blokksit"/>
      </w:pPr>
      <w:r w:rsidRPr="00E73D4B">
        <w:rPr>
          <w:rStyle w:val="kursiv"/>
        </w:rPr>
        <w:t>«Stortinget ber regjeringen styrke samarbeidet mellom det offentlige, næringslivet, arbeidslivet og frivillige lag og organisasjoner for å forebygge ensomhet.»</w:t>
      </w:r>
    </w:p>
    <w:p w14:paraId="082B68FF" w14:textId="77777777" w:rsidR="00972395" w:rsidRPr="00E73D4B" w:rsidRDefault="00F120C7" w:rsidP="00E73D4B">
      <w:r w:rsidRPr="00E73D4B">
        <w:t xml:space="preserve">Vedtaket ble truffet ved Stortingets behandling av Dokument 8:219 S (2021–2022), jf. </w:t>
      </w:r>
      <w:proofErr w:type="spellStart"/>
      <w:r w:rsidRPr="00E73D4B">
        <w:t>Innst</w:t>
      </w:r>
      <w:proofErr w:type="spellEnd"/>
      <w:r w:rsidRPr="00E73D4B">
        <w:t>. 357 S (2021–2022). Regjeringen vil komme tilbake til Stortinget på egnet måte.</w:t>
      </w:r>
    </w:p>
    <w:p w14:paraId="0467B4E4" w14:textId="77777777" w:rsidR="00972395" w:rsidRPr="00E73D4B" w:rsidRDefault="00F120C7" w:rsidP="00E73D4B">
      <w:pPr>
        <w:pStyle w:val="avsnitt-tittel"/>
      </w:pPr>
      <w:r w:rsidRPr="00E73D4B">
        <w:t>Gjennomgang av unntaksordning i Nye metoder</w:t>
      </w:r>
    </w:p>
    <w:p w14:paraId="19932F6D" w14:textId="77777777" w:rsidR="00972395" w:rsidRPr="00E73D4B" w:rsidRDefault="00F120C7" w:rsidP="00E73D4B">
      <w:pPr>
        <w:pStyle w:val="avsnitt-undertittel"/>
      </w:pPr>
      <w:r w:rsidRPr="00E73D4B">
        <w:t>Vedtak nr. 765, 10. juni 2022</w:t>
      </w:r>
    </w:p>
    <w:p w14:paraId="3E8F1C99" w14:textId="77777777" w:rsidR="00972395" w:rsidRPr="00E73D4B" w:rsidRDefault="00F120C7" w:rsidP="00E73D4B">
      <w:pPr>
        <w:pStyle w:val="blokksit"/>
      </w:pPr>
      <w:r w:rsidRPr="00E73D4B">
        <w:rPr>
          <w:rStyle w:val="kursiv"/>
        </w:rPr>
        <w:t xml:space="preserve">«Stortinget ber regjeringen følge anbefalingen fra </w:t>
      </w:r>
      <w:proofErr w:type="spellStart"/>
      <w:r w:rsidRPr="00E73D4B">
        <w:rPr>
          <w:rStyle w:val="kursiv"/>
        </w:rPr>
        <w:t>Proba</w:t>
      </w:r>
      <w:proofErr w:type="spellEnd"/>
      <w:r w:rsidRPr="00E73D4B">
        <w:rPr>
          <w:rStyle w:val="kursiv"/>
        </w:rPr>
        <w:t xml:space="preserve"> om å gjennomgå praktiseringen av unntaksordningen og å komme tilbake til Stortinget med en drøfting av unntaksordningen og praktiseringen av den i den varslede stortingsmeldingen om prioritering.»</w:t>
      </w:r>
    </w:p>
    <w:p w14:paraId="1348F5AC" w14:textId="77777777" w:rsidR="00972395" w:rsidRPr="00E73D4B" w:rsidRDefault="00F120C7" w:rsidP="00E73D4B">
      <w:r w:rsidRPr="00E73D4B">
        <w:t xml:space="preserve">Vedtaket ble truffet ved Stortingets behandling av Dokument 8:233 S (2021–2022) Representantforslag om å gi raskere tilgang til medisiner for norske pasienter, jf. </w:t>
      </w:r>
      <w:proofErr w:type="spellStart"/>
      <w:r w:rsidRPr="00E73D4B">
        <w:t>Innst</w:t>
      </w:r>
      <w:proofErr w:type="spellEnd"/>
      <w:r w:rsidRPr="00E73D4B">
        <w:t>. 359 S (2021–2022). Anmodningsvedtaket ansees som fulgt opp ved at det er gitt følgende oppdrag til de regionale helseforetakene i revidert oppdragsdokument 2022:</w:t>
      </w:r>
    </w:p>
    <w:p w14:paraId="71058406" w14:textId="77777777" w:rsidR="00972395" w:rsidRPr="00E73D4B" w:rsidRDefault="00F120C7" w:rsidP="00E73D4B">
      <w:r w:rsidRPr="00E73D4B">
        <w:t xml:space="preserve">«De regionale helseforetakene skal i samarbeid, og under ledelse av Helse Vest RHF, gjennomgå praktiseringen av unntaksordningen i system for Nye metoder. De regionale helseforetakene skal herunder vurdere om unntaksordningen praktiseres i tråd med premissene i </w:t>
      </w:r>
      <w:proofErr w:type="spellStart"/>
      <w:r w:rsidRPr="00E73D4B">
        <w:t>Prop</w:t>
      </w:r>
      <w:proofErr w:type="spellEnd"/>
      <w:r w:rsidRPr="00E73D4B">
        <w:t xml:space="preserve">. 55 L (2018–2019) og undersøke variasjon i praktiseringen av unntak for enkeltpasienter. Arbeidet skal vurdere forslag til forbedringer og eventuelle behov for endringer i ordningen. Gjennomgangen skal også vurdere sammenhengen mellom unntaksordningen i Nye metoder og ordninger for tilgang til utprøvende behandling, som for eksempel </w:t>
      </w:r>
      <w:proofErr w:type="spellStart"/>
      <w:r w:rsidRPr="00E73D4B">
        <w:t>compassionate</w:t>
      </w:r>
      <w:proofErr w:type="spellEnd"/>
      <w:r w:rsidRPr="00E73D4B">
        <w:t xml:space="preserve"> </w:t>
      </w:r>
      <w:proofErr w:type="spellStart"/>
      <w:r w:rsidRPr="00E73D4B">
        <w:t>use</w:t>
      </w:r>
      <w:proofErr w:type="spellEnd"/>
      <w:r w:rsidRPr="00E73D4B">
        <w:t xml:space="preserve"> program, godkjenningsfritak eller kliniske studier.»</w:t>
      </w:r>
    </w:p>
    <w:p w14:paraId="7BA6D163" w14:textId="77777777" w:rsidR="00972395" w:rsidRPr="00E73D4B" w:rsidRDefault="00F120C7" w:rsidP="00E73D4B">
      <w:r w:rsidRPr="00E73D4B">
        <w:t>Helse- og omsorgsdepartementet vil motta rapportering på oppdraget i årlig melding 2023. Regjeringen vil komme tilbake til Stortinget med en drøfting av unntaksordningen og praktiseringen av den i den varslede stortingsmelding om prioritering i 2024.</w:t>
      </w:r>
    </w:p>
    <w:p w14:paraId="49BBC2DE" w14:textId="77777777" w:rsidR="00972395" w:rsidRPr="00E73D4B" w:rsidRDefault="00F120C7" w:rsidP="00E73D4B">
      <w:pPr>
        <w:pStyle w:val="avsnitt-tittel"/>
      </w:pPr>
      <w:r w:rsidRPr="00E73D4B">
        <w:t>Redegjøre for oppfølging av evaluering av Nye metoder</w:t>
      </w:r>
    </w:p>
    <w:p w14:paraId="432F9AE3" w14:textId="77777777" w:rsidR="00972395" w:rsidRPr="00E73D4B" w:rsidRDefault="00F120C7" w:rsidP="00E73D4B">
      <w:pPr>
        <w:pStyle w:val="avsnitt-undertittel"/>
      </w:pPr>
      <w:r w:rsidRPr="00E73D4B">
        <w:t>Vedtak nr. 766, 10. juni 2022</w:t>
      </w:r>
    </w:p>
    <w:p w14:paraId="1455C0F2" w14:textId="77777777" w:rsidR="00972395" w:rsidRPr="00E73D4B" w:rsidRDefault="00F120C7" w:rsidP="00E73D4B">
      <w:pPr>
        <w:pStyle w:val="blokksit"/>
      </w:pPr>
      <w:r w:rsidRPr="00E73D4B">
        <w:rPr>
          <w:rStyle w:val="kursiv"/>
        </w:rPr>
        <w:t>«Stortinget ber regjeringen i statsbudsjettet for 2023 gi en redegjørelse for hvordan evalueringen av systemet for Nye metoder er fulgt opp, inkludert tiltak for å få saksbehandlingstiden ned, sikre tillit til systemet og gi brukere og fagfolk en sterkere stemme.»</w:t>
      </w:r>
    </w:p>
    <w:p w14:paraId="38D7CC85" w14:textId="77777777" w:rsidR="00972395" w:rsidRPr="00E73D4B" w:rsidRDefault="00F120C7" w:rsidP="00E73D4B">
      <w:r w:rsidRPr="00E73D4B">
        <w:t xml:space="preserve">Vedtaket ble truffet ved Stortingets behandling av Dokument 8:233 S (2021–2022) Representantforslag om å gi raskere tilgang til medisiner for norske pasienter, jf. </w:t>
      </w:r>
      <w:proofErr w:type="spellStart"/>
      <w:r w:rsidRPr="00E73D4B">
        <w:t>Innst</w:t>
      </w:r>
      <w:proofErr w:type="spellEnd"/>
      <w:r w:rsidRPr="00E73D4B">
        <w:t xml:space="preserve">. 359 S (2021–2022). Anmodningsvedtaket ansees som fulgt opp ved at det er gjort rede for oppfølging av evaluering av Nye metoder i kapittel 12 i </w:t>
      </w:r>
      <w:proofErr w:type="spellStart"/>
      <w:r w:rsidRPr="00E73D4B">
        <w:t>Prop</w:t>
      </w:r>
      <w:proofErr w:type="spellEnd"/>
      <w:r w:rsidRPr="00E73D4B">
        <w:t>. 1 S (2022–2023).</w:t>
      </w:r>
    </w:p>
    <w:p w14:paraId="49CDE488" w14:textId="77777777" w:rsidR="00972395" w:rsidRPr="00E73D4B" w:rsidRDefault="00F120C7" w:rsidP="00E73D4B">
      <w:pPr>
        <w:pStyle w:val="avsnitt-tittel"/>
      </w:pPr>
      <w:r w:rsidRPr="00E73D4B">
        <w:t>Helsetjenester Trandum</w:t>
      </w:r>
    </w:p>
    <w:p w14:paraId="7AC5038E" w14:textId="77777777" w:rsidR="00972395" w:rsidRPr="00E73D4B" w:rsidRDefault="00F120C7" w:rsidP="00E73D4B">
      <w:pPr>
        <w:pStyle w:val="avsnitt-undertittel"/>
      </w:pPr>
      <w:r w:rsidRPr="00E73D4B">
        <w:t>Vedtak nr. 831, 17. juni 2022</w:t>
      </w:r>
    </w:p>
    <w:p w14:paraId="732649BB" w14:textId="77777777" w:rsidR="00972395" w:rsidRPr="00E73D4B" w:rsidRDefault="00F120C7" w:rsidP="00E73D4B">
      <w:pPr>
        <w:pStyle w:val="blokksit"/>
      </w:pPr>
      <w:r w:rsidRPr="00E73D4B">
        <w:rPr>
          <w:rStyle w:val="kursiv"/>
        </w:rPr>
        <w:t>«Stortinget ber regjeringen sikre at helsetjenesten på Politiets utlendingsinternat, Trandum, legges under den offentlige helsetjenesten og at beslutningen om dette tas i løpet av 2022 slik at overføringen kan gjennomføres senest 1. juli 2023.»</w:t>
      </w:r>
    </w:p>
    <w:p w14:paraId="1EE7818C" w14:textId="77777777" w:rsidR="00972395" w:rsidRPr="00E73D4B" w:rsidRDefault="00F120C7" w:rsidP="00E73D4B">
      <w:r w:rsidRPr="00E73D4B">
        <w:t xml:space="preserve">Vedtaket ble truffet ved behandling av Meld. St. 2 (2021–2022), jf. </w:t>
      </w:r>
      <w:proofErr w:type="spellStart"/>
      <w:r w:rsidRPr="00E73D4B">
        <w:t>Innst</w:t>
      </w:r>
      <w:proofErr w:type="spellEnd"/>
      <w:r w:rsidRPr="00E73D4B">
        <w:t xml:space="preserve">. 450 S (2021–2022). Ansvaret for oppfølging av anmodningsvedtaket ligger hos Justis- og beredskapsdepartementet. Det vises derfor til omtale i Justis- og beredskapsdepartementets </w:t>
      </w:r>
      <w:proofErr w:type="spellStart"/>
      <w:r w:rsidRPr="00E73D4B">
        <w:t>Prop</w:t>
      </w:r>
      <w:proofErr w:type="spellEnd"/>
      <w:r w:rsidRPr="00E73D4B">
        <w:t>. 1 S (2022–2023).</w:t>
      </w:r>
    </w:p>
    <w:p w14:paraId="3261A004" w14:textId="77777777" w:rsidR="00972395" w:rsidRPr="00E73D4B" w:rsidRDefault="00F120C7" w:rsidP="00E73D4B">
      <w:pPr>
        <w:pStyle w:val="avsnitt-tittel"/>
      </w:pPr>
      <w:r w:rsidRPr="00E73D4B">
        <w:t>Fylkeskommunens plikt til å tilby tannhelsetjenester</w:t>
      </w:r>
    </w:p>
    <w:p w14:paraId="66449038" w14:textId="77777777" w:rsidR="00972395" w:rsidRPr="00E73D4B" w:rsidRDefault="00F120C7" w:rsidP="00E73D4B">
      <w:pPr>
        <w:pStyle w:val="avsnitt-undertittel"/>
      </w:pPr>
      <w:r w:rsidRPr="00E73D4B">
        <w:t>Vedtak nr. 832, 17. juni 2022</w:t>
      </w:r>
    </w:p>
    <w:p w14:paraId="6F5D9B38" w14:textId="77777777" w:rsidR="00972395" w:rsidRPr="00E73D4B" w:rsidRDefault="00F120C7" w:rsidP="00E73D4B">
      <w:pPr>
        <w:pStyle w:val="blokksit"/>
      </w:pPr>
      <w:r w:rsidRPr="00E73D4B">
        <w:rPr>
          <w:rStyle w:val="kursiv"/>
        </w:rPr>
        <w:t>«Stortinget ber regjeringen fremme nødvendige lovforslag som utvider det lovfestede omfanget av fylkeskommunens plikt til å tilby tannhelsetjenester til å omfatte 21- og 22-åringer, samt forskriftsfeste retten til redusert betaling for disse årskullene.»</w:t>
      </w:r>
    </w:p>
    <w:p w14:paraId="75189C3E" w14:textId="77777777" w:rsidR="00972395" w:rsidRPr="00E73D4B" w:rsidRDefault="00F120C7" w:rsidP="00E73D4B">
      <w:r w:rsidRPr="00E73D4B">
        <w:t xml:space="preserve">Vedtaket ble truffet ved behandling av Meld. St. 2 (2021–2022), jf. </w:t>
      </w:r>
      <w:proofErr w:type="spellStart"/>
      <w:r w:rsidRPr="00E73D4B">
        <w:t>Innst</w:t>
      </w:r>
      <w:proofErr w:type="spellEnd"/>
      <w:r w:rsidRPr="00E73D4B">
        <w:t>. 450 S (2021–2022).</w:t>
      </w:r>
    </w:p>
    <w:p w14:paraId="4C2EDBC0" w14:textId="77777777" w:rsidR="00972395" w:rsidRPr="00E73D4B" w:rsidRDefault="00F120C7" w:rsidP="00E73D4B">
      <w:r w:rsidRPr="00E73D4B">
        <w:t>I statsråd 12. august 2022 ble det nedsatt et offentlig utvalg som skal gjennomgå tannhelsefeltet. Utvalget skal levere sin utredning innen utgangen av juni 2024. Regjeringen kommer tilbake til Stortinget på egnet måte.</w:t>
      </w:r>
    </w:p>
    <w:p w14:paraId="3CB13DE0" w14:textId="77777777" w:rsidR="00972395" w:rsidRPr="00E73D4B" w:rsidRDefault="00F120C7" w:rsidP="00E73D4B">
      <w:pPr>
        <w:pStyle w:val="Overskrift2"/>
      </w:pPr>
      <w:r w:rsidRPr="00E73D4B">
        <w:t>Stortingssesjon 2020–2021</w:t>
      </w:r>
    </w:p>
    <w:p w14:paraId="769F8E24" w14:textId="77777777" w:rsidR="00972395" w:rsidRPr="00E73D4B" w:rsidRDefault="00F120C7" w:rsidP="00E73D4B">
      <w:pPr>
        <w:pStyle w:val="avsnitt-tittel"/>
      </w:pPr>
      <w:r w:rsidRPr="00E73D4B">
        <w:t>Økonomiske modeller for utvikling av nye, virksomme antibiotika</w:t>
      </w:r>
    </w:p>
    <w:p w14:paraId="621CFE20" w14:textId="77777777" w:rsidR="00972395" w:rsidRPr="00E73D4B" w:rsidRDefault="00F120C7" w:rsidP="00E73D4B">
      <w:pPr>
        <w:pStyle w:val="avsnitt-undertittel"/>
      </w:pPr>
      <w:r w:rsidRPr="00E73D4B">
        <w:t>Vedtak nr. 5, 6. oktober 2020</w:t>
      </w:r>
    </w:p>
    <w:p w14:paraId="0D4E05FE" w14:textId="77777777" w:rsidR="00972395" w:rsidRPr="00E73D4B" w:rsidRDefault="00F120C7" w:rsidP="00E73D4B">
      <w:pPr>
        <w:pStyle w:val="blokksit"/>
      </w:pPr>
      <w:r w:rsidRPr="00E73D4B">
        <w:rPr>
          <w:rStyle w:val="kursiv"/>
        </w:rPr>
        <w:t>«Stortinget ber regjeringen utarbeide forslag til økonomiske modeller for utvikling av nye, virksomme antibiotika som premierer medikamentutvikling, ikke salg og bruk, der både belønningsmekanismer og avgift/skatt vurderes som virkemiddel.»</w:t>
      </w:r>
    </w:p>
    <w:p w14:paraId="05489820" w14:textId="77777777" w:rsidR="00972395" w:rsidRPr="00E73D4B" w:rsidRDefault="00F120C7" w:rsidP="00E73D4B">
      <w:r w:rsidRPr="00E73D4B">
        <w:t>Vedtaket ble truffet i forbindelse med trontaledebatten 6. oktober 2020.</w:t>
      </w:r>
    </w:p>
    <w:p w14:paraId="4D00B59A" w14:textId="77777777" w:rsidR="00972395" w:rsidRPr="00E73D4B" w:rsidRDefault="00F120C7" w:rsidP="00E73D4B">
      <w:r w:rsidRPr="00E73D4B">
        <w:t xml:space="preserve">Regjeringen har i Hurdalsplattformen sagt at den ønsker å utvikle en ny strategi for bekjempelse av </w:t>
      </w:r>
      <w:proofErr w:type="spellStart"/>
      <w:r w:rsidRPr="00E73D4B">
        <w:t>antibiotikaresistens</w:t>
      </w:r>
      <w:proofErr w:type="spellEnd"/>
      <w:r w:rsidRPr="00E73D4B">
        <w:t xml:space="preserve"> og vil i den anledning komme tilbake til Stortinget på egnet måte.</w:t>
      </w:r>
    </w:p>
    <w:p w14:paraId="2F43B4B4" w14:textId="77777777" w:rsidR="00972395" w:rsidRPr="00E73D4B" w:rsidRDefault="00F120C7" w:rsidP="00E73D4B">
      <w:pPr>
        <w:pStyle w:val="avsnitt-tittel"/>
      </w:pPr>
      <w:r w:rsidRPr="00E73D4B">
        <w:t>Lovendring om mennesker på sykehjem mot deres egen vilje</w:t>
      </w:r>
    </w:p>
    <w:p w14:paraId="53783C79" w14:textId="77777777" w:rsidR="00972395" w:rsidRPr="00E73D4B" w:rsidRDefault="00F120C7" w:rsidP="00E73D4B">
      <w:pPr>
        <w:pStyle w:val="avsnitt-undertittel"/>
      </w:pPr>
      <w:r w:rsidRPr="00E73D4B">
        <w:t>Vedtak nr. 9, 6. oktober 2020</w:t>
      </w:r>
    </w:p>
    <w:p w14:paraId="46B4DB0D" w14:textId="77777777" w:rsidR="00972395" w:rsidRPr="00E73D4B" w:rsidRDefault="00F120C7" w:rsidP="00E73D4B">
      <w:pPr>
        <w:pStyle w:val="blokksit"/>
      </w:pPr>
      <w:r w:rsidRPr="00E73D4B">
        <w:rPr>
          <w:rStyle w:val="kursiv"/>
        </w:rPr>
        <w:t>«Stortinget ber regjeringen fremme nødvendig lovendring som slår fast at ingen kommuner kan plassere mennesker mellom 0 og femti år, på sykehjem mot deres egen vilje. For barn vil det være nærmeste pårørendes vilje som må gjelde.»</w:t>
      </w:r>
    </w:p>
    <w:p w14:paraId="23446D8C" w14:textId="77777777" w:rsidR="00972395" w:rsidRPr="00E73D4B" w:rsidRDefault="00F120C7" w:rsidP="00E73D4B">
      <w:r w:rsidRPr="00E73D4B">
        <w:t xml:space="preserve">Vedtaket ble truffet ved behandling av Hans Majestet Kongens tale til det 165. storting ved dets åpning og melding om </w:t>
      </w:r>
      <w:proofErr w:type="spellStart"/>
      <w:r w:rsidRPr="00E73D4B">
        <w:t>Noregs</w:t>
      </w:r>
      <w:proofErr w:type="spellEnd"/>
      <w:r w:rsidRPr="00E73D4B">
        <w:t xml:space="preserve"> rikes tilstand og styring (trontaledebatt).</w:t>
      </w:r>
    </w:p>
    <w:p w14:paraId="132B55F3" w14:textId="77777777" w:rsidR="00972395" w:rsidRPr="00E73D4B" w:rsidRDefault="00F120C7" w:rsidP="00E73D4B">
      <w:r w:rsidRPr="00E73D4B">
        <w:t>Arbeidet med å følge opp vedtaket har reist flere prinsipielle spørsmål, og arbeidet har derfor vært mer tidkrevende enn antatt. Helse- og omsorgsdepartementet tar sikte på å sende et lovforslag på høring høsten 2022.</w:t>
      </w:r>
    </w:p>
    <w:p w14:paraId="008D06B3" w14:textId="77777777" w:rsidR="00972395" w:rsidRPr="00E73D4B" w:rsidRDefault="00F120C7" w:rsidP="00E73D4B">
      <w:r w:rsidRPr="00E73D4B">
        <w:t>Regjeringen vil komme tilbake til Stortinget på egnet måte.</w:t>
      </w:r>
    </w:p>
    <w:p w14:paraId="3D46B614" w14:textId="77777777" w:rsidR="00972395" w:rsidRPr="00E73D4B" w:rsidRDefault="00F120C7" w:rsidP="00E73D4B">
      <w:pPr>
        <w:pStyle w:val="avsnitt-tittel"/>
      </w:pPr>
      <w:r w:rsidRPr="00E73D4B">
        <w:t>Helhetlig revisjon av smittevernloven</w:t>
      </w:r>
    </w:p>
    <w:p w14:paraId="5CC3E7D2" w14:textId="77777777" w:rsidR="00972395" w:rsidRPr="00E73D4B" w:rsidRDefault="00F120C7" w:rsidP="00E73D4B">
      <w:pPr>
        <w:pStyle w:val="avsnitt-undertittel"/>
      </w:pPr>
      <w:r w:rsidRPr="00E73D4B">
        <w:t>Vedtak nr. 84, 17. november 2020</w:t>
      </w:r>
    </w:p>
    <w:p w14:paraId="62A13E53" w14:textId="77777777" w:rsidR="00972395" w:rsidRPr="00E73D4B" w:rsidRDefault="00F120C7" w:rsidP="00E73D4B">
      <w:pPr>
        <w:pStyle w:val="blokksit"/>
      </w:pPr>
      <w:r w:rsidRPr="00E73D4B">
        <w:rPr>
          <w:rStyle w:val="kursiv"/>
        </w:rPr>
        <w:t>«Stortinget ber regjeringen foreta en helhetlig revisjon av smittevernloven etter at koronakommisjonen har levert sin rapport.»</w:t>
      </w:r>
    </w:p>
    <w:p w14:paraId="5EE0EA97" w14:textId="77777777" w:rsidR="00972395" w:rsidRPr="00E73D4B" w:rsidRDefault="00F120C7" w:rsidP="00E73D4B">
      <w:r w:rsidRPr="00E73D4B">
        <w:t xml:space="preserve">Vedtaket er truffet i forbindelse med Stortingets behandling av Dokument 8:109 S (2019–2020), jf. </w:t>
      </w:r>
      <w:proofErr w:type="spellStart"/>
      <w:r w:rsidRPr="00E73D4B">
        <w:t>Innst</w:t>
      </w:r>
      <w:proofErr w:type="spellEnd"/>
      <w:r w:rsidRPr="00E73D4B">
        <w:t>. 56 S (2020–2021)</w:t>
      </w:r>
    </w:p>
    <w:p w14:paraId="75948708" w14:textId="77777777" w:rsidR="00972395" w:rsidRPr="00E73D4B" w:rsidRDefault="00F120C7" w:rsidP="00E73D4B">
      <w:r w:rsidRPr="00E73D4B">
        <w:t xml:space="preserve">Arbeidet har blitt forsinket som følge av arbeid med håndtering av koronapandemien. Oppfølging av vedtaket må også sees i sammenheng med at regjeringen 29. april 2022 nedsatte et uavhengig utvalg som skal evaluere myndighetenes håndtering av covid-19-pandemien samlet sett, og i tillegg evaluere omikronhåndteringen i perioden fra 1. november 2021 til tentativt 1. mai 2022. Utvalget skal levere sin rapport til statsministeren innen utgangen av mai 2023 og skal i sitt arbeid se hen til de to delrapportene som koronakommisjonen </w:t>
      </w:r>
      <w:proofErr w:type="gramStart"/>
      <w:r w:rsidRPr="00E73D4B">
        <w:t>avga</w:t>
      </w:r>
      <w:proofErr w:type="gramEnd"/>
      <w:r w:rsidRPr="00E73D4B">
        <w:t xml:space="preserve"> hhv. 14. april 2021 (NOU 2021: 6 </w:t>
      </w:r>
      <w:r w:rsidRPr="00E73D4B">
        <w:rPr>
          <w:rStyle w:val="kursiv"/>
        </w:rPr>
        <w:t>Myndighetenes håndtering av koronapandemien</w:t>
      </w:r>
      <w:r w:rsidRPr="00E73D4B">
        <w:t xml:space="preserve">) og 26. april 2022 (NOU 2022: 5 </w:t>
      </w:r>
      <w:r w:rsidRPr="00E73D4B">
        <w:rPr>
          <w:rStyle w:val="kursiv"/>
        </w:rPr>
        <w:t>Myndighetenes håndtering av koronapandemien – del 2</w:t>
      </w:r>
      <w:r w:rsidRPr="00E73D4B">
        <w:t>).</w:t>
      </w:r>
    </w:p>
    <w:p w14:paraId="5E0D387D" w14:textId="77777777" w:rsidR="00972395" w:rsidRPr="00E73D4B" w:rsidRDefault="00F120C7" w:rsidP="00E73D4B">
      <w:r w:rsidRPr="00E73D4B">
        <w:t>Oppfølging av vedtaket må også sees i sammenheng med regjeringens pågående arbeid med stortingsmelding om folkehelsepolitikken og stortingsmelding om helseberedskap, samt igangsatt gjennomgang av organisering, roller og ansvar i den sentrale helseforvaltningen. Regjeringen vil komme tilbake til Stortinget med oppfølging av anmodningsvedtaket på egnet måte.</w:t>
      </w:r>
    </w:p>
    <w:p w14:paraId="3C3CF38B" w14:textId="77777777" w:rsidR="00972395" w:rsidRPr="00E73D4B" w:rsidRDefault="00F120C7" w:rsidP="00E73D4B">
      <w:pPr>
        <w:pStyle w:val="avsnitt-tittel"/>
      </w:pPr>
      <w:r w:rsidRPr="00E73D4B">
        <w:t>Gjennomgang av folketrygdens refusjonsordning for tannbehandling</w:t>
      </w:r>
    </w:p>
    <w:p w14:paraId="0957F710" w14:textId="77777777" w:rsidR="00972395" w:rsidRPr="00E73D4B" w:rsidRDefault="00F120C7" w:rsidP="00E73D4B">
      <w:pPr>
        <w:pStyle w:val="avsnitt-undertittel"/>
      </w:pPr>
      <w:r w:rsidRPr="00E73D4B">
        <w:t>Vedtak nr. 96, 17. november 2020</w:t>
      </w:r>
    </w:p>
    <w:p w14:paraId="0EADD2F1" w14:textId="77777777" w:rsidR="00972395" w:rsidRPr="00E73D4B" w:rsidRDefault="00F120C7" w:rsidP="00E73D4B">
      <w:pPr>
        <w:pStyle w:val="blokksit"/>
      </w:pPr>
      <w:r w:rsidRPr="00E73D4B">
        <w:rPr>
          <w:rStyle w:val="kursiv"/>
        </w:rPr>
        <w:t xml:space="preserve">«Stortinget ber regjeringen om en helhetlig gjennomgang av folketrygdens refusjonsordning for tannbehandling. Stortinget ber om forslag til forbedring og forenkling av ordningene, og spesielt § 22-15 a om </w:t>
      </w:r>
      <w:proofErr w:type="spellStart"/>
      <w:r w:rsidRPr="00E73D4B">
        <w:rPr>
          <w:rStyle w:val="kursiv"/>
        </w:rPr>
        <w:t>tilbakekreving</w:t>
      </w:r>
      <w:proofErr w:type="spellEnd"/>
      <w:r w:rsidRPr="00E73D4B">
        <w:rPr>
          <w:rStyle w:val="kursiv"/>
        </w:rPr>
        <w:t xml:space="preserve"> av utbetaling etter direkteoppgjørsordningen. Stortinget ber regjeringen komme tilbake til Stortinget med dette før oktober 2021.»</w:t>
      </w:r>
    </w:p>
    <w:p w14:paraId="3D822EE2" w14:textId="77777777" w:rsidR="00972395" w:rsidRPr="00E73D4B" w:rsidRDefault="00F120C7" w:rsidP="00E73D4B">
      <w:r w:rsidRPr="00E73D4B">
        <w:t xml:space="preserve">Vedtaket ble truffet ved behandling av </w:t>
      </w:r>
      <w:proofErr w:type="spellStart"/>
      <w:r w:rsidRPr="00E73D4B">
        <w:t>Prop</w:t>
      </w:r>
      <w:proofErr w:type="spellEnd"/>
      <w:r w:rsidRPr="00E73D4B">
        <w:t xml:space="preserve">. 121 L (2019–2020) </w:t>
      </w:r>
      <w:r w:rsidRPr="00E73D4B">
        <w:rPr>
          <w:rStyle w:val="kursiv"/>
        </w:rPr>
        <w:t>Endringer i folketrygdloven (krav til direkte oppgjør)</w:t>
      </w:r>
      <w:r w:rsidRPr="00E73D4B">
        <w:t xml:space="preserve">, jf. </w:t>
      </w:r>
      <w:proofErr w:type="spellStart"/>
      <w:r w:rsidRPr="00E73D4B">
        <w:t>Innst</w:t>
      </w:r>
      <w:proofErr w:type="spellEnd"/>
      <w:r w:rsidRPr="00E73D4B">
        <w:t>. 72 L (2020–2021) og Lovvedtak 20 (2020–2021).</w:t>
      </w:r>
    </w:p>
    <w:p w14:paraId="464D6AF2" w14:textId="77777777" w:rsidR="00972395" w:rsidRPr="00E73D4B" w:rsidRDefault="00F120C7" w:rsidP="00E73D4B">
      <w:r w:rsidRPr="00E73D4B">
        <w:t xml:space="preserve">Kontroll- og konstitusjonskomiteen merket seg i </w:t>
      </w:r>
      <w:proofErr w:type="spellStart"/>
      <w:r w:rsidRPr="00E73D4B">
        <w:t>Innst</w:t>
      </w:r>
      <w:proofErr w:type="spellEnd"/>
      <w:r w:rsidRPr="00E73D4B">
        <w:t>. 141 S (2021–2022) at det ikke er gjort noen helhetlig gjennomgang, og at rapporteringen derfor ikke kan avsluttes.</w:t>
      </w:r>
    </w:p>
    <w:p w14:paraId="230C8D66" w14:textId="77777777" w:rsidR="00972395" w:rsidRPr="00E73D4B" w:rsidRDefault="00F120C7" w:rsidP="00E73D4B">
      <w:r w:rsidRPr="00E73D4B">
        <w:t>I statsråd 12. august 2022 ble det nedsatt et offentlig utvalg som skal gjennomgå tannhelsefeltet. Utvalget skal levere sin utredning innen utgangen av juni 2024. Oppfølging av vedtaket må også sees i sammenheng med regjeringens pågående arbeid med stortingsmelding om folkehelsepolitikken og stortingsmelding om helseberedskap, samt igangsatt gjennomgang av organisering, roller og ansvar i den sentrale helseforvaltningen. Regjeringen kommer tilbake til Stortinget på egnet måte etter at utvalget har levert.</w:t>
      </w:r>
    </w:p>
    <w:p w14:paraId="33994079" w14:textId="77777777" w:rsidR="00972395" w:rsidRPr="00E73D4B" w:rsidRDefault="00F120C7" w:rsidP="00E73D4B">
      <w:pPr>
        <w:pStyle w:val="avsnitt-tittel"/>
      </w:pPr>
      <w:proofErr w:type="spellStart"/>
      <w:r w:rsidRPr="00E73D4B">
        <w:t>Hospice</w:t>
      </w:r>
      <w:proofErr w:type="spellEnd"/>
      <w:r w:rsidRPr="00E73D4B">
        <w:t xml:space="preserve"> Malvik og </w:t>
      </w:r>
      <w:proofErr w:type="spellStart"/>
      <w:r w:rsidRPr="00E73D4B">
        <w:t>Barnehospice</w:t>
      </w:r>
      <w:proofErr w:type="spellEnd"/>
      <w:r w:rsidRPr="00E73D4B">
        <w:t xml:space="preserve"> Kristiansand</w:t>
      </w:r>
    </w:p>
    <w:p w14:paraId="194B2133" w14:textId="77777777" w:rsidR="00972395" w:rsidRPr="00E73D4B" w:rsidRDefault="00F120C7" w:rsidP="00E73D4B">
      <w:pPr>
        <w:pStyle w:val="avsnitt-undertittel"/>
      </w:pPr>
      <w:r w:rsidRPr="00E73D4B">
        <w:t>Vedtak nr. 153, 3. desember 2020</w:t>
      </w:r>
    </w:p>
    <w:p w14:paraId="724560B0" w14:textId="77777777" w:rsidR="00972395" w:rsidRPr="00E73D4B" w:rsidRDefault="00F120C7" w:rsidP="00E73D4B">
      <w:pPr>
        <w:pStyle w:val="blokksit"/>
      </w:pPr>
      <w:r w:rsidRPr="00E73D4B">
        <w:rPr>
          <w:rStyle w:val="kursiv"/>
        </w:rPr>
        <w:t xml:space="preserve">«Stortinget ber regjeringen øremerke 30 millioner kroner til </w:t>
      </w:r>
      <w:proofErr w:type="spellStart"/>
      <w:r w:rsidRPr="00E73D4B">
        <w:rPr>
          <w:rStyle w:val="kursiv"/>
        </w:rPr>
        <w:t>Hospice</w:t>
      </w:r>
      <w:proofErr w:type="spellEnd"/>
      <w:r w:rsidRPr="00E73D4B">
        <w:rPr>
          <w:rStyle w:val="kursiv"/>
        </w:rPr>
        <w:t xml:space="preserve"> Malvik og 30 millioner kroner til </w:t>
      </w:r>
      <w:proofErr w:type="spellStart"/>
      <w:r w:rsidRPr="00E73D4B">
        <w:rPr>
          <w:rStyle w:val="kursiv"/>
        </w:rPr>
        <w:t>barnehospice</w:t>
      </w:r>
      <w:proofErr w:type="spellEnd"/>
      <w:r w:rsidRPr="00E73D4B">
        <w:rPr>
          <w:rStyle w:val="kursiv"/>
        </w:rPr>
        <w:t xml:space="preserve"> i Kristiansand også hele pilotperioden.»</w:t>
      </w:r>
    </w:p>
    <w:p w14:paraId="6A9B44DC" w14:textId="77777777" w:rsidR="00972395" w:rsidRPr="00E73D4B" w:rsidRDefault="00F120C7" w:rsidP="00E73D4B">
      <w:r w:rsidRPr="00E73D4B">
        <w:t xml:space="preserve">Vedtaket ble truffet ved behandlingen av behandlingen av </w:t>
      </w:r>
      <w:proofErr w:type="spellStart"/>
      <w:r w:rsidRPr="00E73D4B">
        <w:t>Prop</w:t>
      </w:r>
      <w:proofErr w:type="spellEnd"/>
      <w:r w:rsidRPr="00E73D4B">
        <w:t xml:space="preserve">. 1 S (2020–2021), jf. </w:t>
      </w:r>
      <w:proofErr w:type="spellStart"/>
      <w:r w:rsidRPr="00E73D4B">
        <w:t>Innst</w:t>
      </w:r>
      <w:proofErr w:type="spellEnd"/>
      <w:r w:rsidRPr="00E73D4B">
        <w:t>. 2 S (2020–2021).</w:t>
      </w:r>
    </w:p>
    <w:p w14:paraId="61AD8EC0" w14:textId="77777777" w:rsidR="00972395" w:rsidRPr="00E73D4B" w:rsidRDefault="00F120C7" w:rsidP="00E73D4B">
      <w:r w:rsidRPr="00E73D4B">
        <w:t xml:space="preserve">Lukas stiftelsens </w:t>
      </w:r>
      <w:proofErr w:type="spellStart"/>
      <w:r w:rsidRPr="00E73D4B">
        <w:t>hospice</w:t>
      </w:r>
      <w:proofErr w:type="spellEnd"/>
      <w:r w:rsidRPr="00E73D4B">
        <w:t xml:space="preserve"> i Malvik og Foreningen for </w:t>
      </w:r>
      <w:proofErr w:type="spellStart"/>
      <w:r w:rsidRPr="00E73D4B">
        <w:t>barnepalliasjon</w:t>
      </w:r>
      <w:proofErr w:type="spellEnd"/>
      <w:r w:rsidRPr="00E73D4B">
        <w:t xml:space="preserve"> sitt </w:t>
      </w:r>
      <w:proofErr w:type="spellStart"/>
      <w:r w:rsidRPr="00E73D4B">
        <w:t>barnehospice</w:t>
      </w:r>
      <w:proofErr w:type="spellEnd"/>
      <w:r w:rsidRPr="00E73D4B">
        <w:t xml:space="preserve"> i Kristiansand har mottatt øremerket tilskudd til etablering og drift over flere år. I statsbudsjettet for 2022, jf. </w:t>
      </w:r>
      <w:proofErr w:type="spellStart"/>
      <w:r w:rsidRPr="00E73D4B">
        <w:t>Innst</w:t>
      </w:r>
      <w:proofErr w:type="spellEnd"/>
      <w:r w:rsidRPr="00E73D4B">
        <w:t xml:space="preserve">. 11 S (2021–2022) ble det øremerket 30,8 mill. kroner til </w:t>
      </w:r>
      <w:proofErr w:type="spellStart"/>
      <w:r w:rsidRPr="00E73D4B">
        <w:t>Hospice</w:t>
      </w:r>
      <w:proofErr w:type="spellEnd"/>
      <w:r w:rsidRPr="00E73D4B">
        <w:t xml:space="preserve"> Malvik og 30,8 mill. kr til </w:t>
      </w:r>
      <w:proofErr w:type="spellStart"/>
      <w:r w:rsidRPr="00E73D4B">
        <w:t>Barnehospice</w:t>
      </w:r>
      <w:proofErr w:type="spellEnd"/>
      <w:r w:rsidRPr="00E73D4B">
        <w:t xml:space="preserve"> i Kristiansand. Regjeringen vil øke likebehandlingen av </w:t>
      </w:r>
      <w:proofErr w:type="spellStart"/>
      <w:r w:rsidRPr="00E73D4B">
        <w:t>tilskuddssøkere</w:t>
      </w:r>
      <w:proofErr w:type="spellEnd"/>
      <w:r w:rsidRPr="00E73D4B">
        <w:t xml:space="preserve"> og som en del av områdegjennomgangen av enkeltstående tilskudd til navngitte mottakere, jf. nærmere omtale under kap. 2, foreslås det å avvikle en rekke tilskudd øremerket til navngitte mottakere i 2023, inkludert tilskuddene til </w:t>
      </w:r>
      <w:proofErr w:type="spellStart"/>
      <w:r w:rsidRPr="00E73D4B">
        <w:t>Barnehospice</w:t>
      </w:r>
      <w:proofErr w:type="spellEnd"/>
      <w:r w:rsidRPr="00E73D4B">
        <w:t xml:space="preserve"> i Kristiansand og Lukas </w:t>
      </w:r>
      <w:proofErr w:type="spellStart"/>
      <w:r w:rsidRPr="00E73D4B">
        <w:t>hospice</w:t>
      </w:r>
      <w:proofErr w:type="spellEnd"/>
      <w:r w:rsidRPr="00E73D4B">
        <w:t xml:space="preserve"> Malvik. Samtidig foreslås det å styrke det søkbare tilskuddet til etablering og drift av lindrende enheter som drives etter </w:t>
      </w:r>
      <w:proofErr w:type="spellStart"/>
      <w:r w:rsidRPr="00E73D4B">
        <w:t>hospicefilosofien</w:t>
      </w:r>
      <w:proofErr w:type="spellEnd"/>
      <w:r w:rsidRPr="00E73D4B">
        <w:t xml:space="preserve"> på posten med 33,3 mill. kroner, til 51,6 mill. kroner i 2023. Forslaget er en del av og må sees i sammenheng med, områdegjennomgangen av enkeltstående tilskudd til navngitte mottakere, jf. nærmere omtale under kap. 2</w:t>
      </w:r>
    </w:p>
    <w:p w14:paraId="5A4A4BFE" w14:textId="77777777" w:rsidR="00972395" w:rsidRPr="00E73D4B" w:rsidRDefault="00F120C7" w:rsidP="00E73D4B">
      <w:r w:rsidRPr="00E73D4B">
        <w:t xml:space="preserve">Lindrende behandling og omsorg er en del av både RHF-ene og kommunenes lovpålagte ansvar. Frittstående </w:t>
      </w:r>
      <w:proofErr w:type="spellStart"/>
      <w:r w:rsidRPr="00E73D4B">
        <w:t>hospice</w:t>
      </w:r>
      <w:proofErr w:type="spellEnd"/>
      <w:r w:rsidRPr="00E73D4B">
        <w:t xml:space="preserve"> er tilbud på siden av de ordinære helse- og omsorgstjenestene og kan bidra til skjevfordeling av tjenestene ved at det er lettere å benytte seg av tilbudet for de som hører til i den aktuelle regionen. De regionale helseforetakene vil få i oppdrag i å gjennomgå status for etableringen av barnepalliative team og vurdere behovet for ytterligere etablering og styrking av barnepalliative team. Sykehusene fikk oppdrag om å etablere regionale barnepalliative team i 2020 i samsvar med Nasjonal faglig retningslinje for </w:t>
      </w:r>
      <w:proofErr w:type="spellStart"/>
      <w:r w:rsidRPr="00E73D4B">
        <w:t>palliasjon</w:t>
      </w:r>
      <w:proofErr w:type="spellEnd"/>
      <w:r w:rsidRPr="00E73D4B">
        <w:t xml:space="preserve"> til barn og unge, og er i gang med dette.</w:t>
      </w:r>
    </w:p>
    <w:p w14:paraId="6F522CDB" w14:textId="77777777" w:rsidR="00972395" w:rsidRPr="00E73D4B" w:rsidRDefault="00F120C7" w:rsidP="00E73D4B">
      <w:r w:rsidRPr="00E73D4B">
        <w:t>Regjeringen foreslår at vedtak nr. 153 oppheves, jf. forslag til romertallsvedtak.</w:t>
      </w:r>
    </w:p>
    <w:p w14:paraId="3E8FC8BE" w14:textId="77777777" w:rsidR="00972395" w:rsidRPr="00E73D4B" w:rsidRDefault="00F120C7" w:rsidP="00E73D4B">
      <w:pPr>
        <w:pStyle w:val="avsnitt-tittel"/>
      </w:pPr>
      <w:r w:rsidRPr="00E73D4B">
        <w:t>Sykehusenes intensivkapasitet og beredskap i etterkant av covid-19-pandemien</w:t>
      </w:r>
    </w:p>
    <w:p w14:paraId="2D14EC2E" w14:textId="77777777" w:rsidR="00972395" w:rsidRPr="00E73D4B" w:rsidRDefault="00F120C7" w:rsidP="00E73D4B">
      <w:pPr>
        <w:pStyle w:val="avsnitt-undertittel"/>
      </w:pPr>
      <w:r w:rsidRPr="00E73D4B">
        <w:t>Vedtak nr. 229, 11. desember 2020</w:t>
      </w:r>
    </w:p>
    <w:p w14:paraId="16B55B4F" w14:textId="77777777" w:rsidR="00972395" w:rsidRPr="00E73D4B" w:rsidRDefault="00F120C7" w:rsidP="00E73D4B">
      <w:pPr>
        <w:pStyle w:val="blokksit"/>
      </w:pPr>
      <w:r w:rsidRPr="00E73D4B">
        <w:rPr>
          <w:rStyle w:val="kursiv"/>
        </w:rPr>
        <w:t>«Stortinget ber regjeringen gjennomgå alle forhold rundt sykehusenes intensivkapasitet og beredskap i etterkant av covid-19-pandemien, herunder også de private, slik at helsetjenesten er forberedt på krisesituasjoner som innebærer økt pasienttilstrømning.»</w:t>
      </w:r>
    </w:p>
    <w:p w14:paraId="467C9AD3" w14:textId="77777777" w:rsidR="00972395" w:rsidRPr="00E73D4B" w:rsidRDefault="00F120C7" w:rsidP="00E73D4B">
      <w:r w:rsidRPr="00E73D4B">
        <w:t xml:space="preserve">Vedtaket ble truffet i forbindelse med behandlingen av representantforslag Dokument 8:144 S (2019–2020) om å styrke norsk intensivkapasitet, jf. </w:t>
      </w:r>
      <w:proofErr w:type="spellStart"/>
      <w:r w:rsidRPr="00E73D4B">
        <w:t>Innst</w:t>
      </w:r>
      <w:proofErr w:type="spellEnd"/>
      <w:r w:rsidRPr="00E73D4B">
        <w:t>. 144 S (2020–2021).</w:t>
      </w:r>
    </w:p>
    <w:p w14:paraId="354C622D" w14:textId="77777777" w:rsidR="00972395" w:rsidRPr="00E73D4B" w:rsidRDefault="00F120C7" w:rsidP="00E73D4B">
      <w:r w:rsidRPr="00E73D4B">
        <w:t>I oppdragsdokument for 2022 ble de regionale helseforetakene bedt om å ta stilling til behovet for økning i intensivkapasitet i hver region og nasjonalt, og vurdere tiltak på kort og lang sikt. De regionale helseforetakene ble særlig bedt om å vurdere personellbehov og kompetansehevende tiltak for å skape fleksibilitet i behandlingskapasiteten og for å avlaste intensivavdelingene. Dette oppdraget må sees i sammenheng med oppdraget i oppdragsdokument for 2021 om å utrede det fremtidige behovet for intensivkapasitet i spesialisthelsetjenesten.</w:t>
      </w:r>
    </w:p>
    <w:p w14:paraId="4E5F23CD" w14:textId="77777777" w:rsidR="00972395" w:rsidRPr="00E73D4B" w:rsidRDefault="00F120C7" w:rsidP="00E73D4B">
      <w:r w:rsidRPr="00E73D4B">
        <w:t>De regionale helseforetakene leverte en statusrapport 15. juni 2022 knyttet til disse oppdragene, hvor man var kommet til enighet rundt felles definisjoner av ulike sengekategorier, og det ble beskrevet ulike tiltak for å møte et eventuelt behov for økt intensivkapasitet på kort sikt, med bl.a. tiltak innen bemanning, kompetanse, areal, utstyr og organisering av behandlingstilbudet.</w:t>
      </w:r>
    </w:p>
    <w:p w14:paraId="32ED45F1" w14:textId="77777777" w:rsidR="00972395" w:rsidRPr="00E73D4B" w:rsidRDefault="00F120C7" w:rsidP="00E73D4B">
      <w:r w:rsidRPr="00E73D4B">
        <w:t>De regionale helseforetakene vil gjennomføre prosesser og prosjekter i regionalt for å følge opp oppdraget videre. Regjeringen vil derfor komme tilbake til Stortinget om saken på egnet måte.</w:t>
      </w:r>
    </w:p>
    <w:p w14:paraId="53A0F98E" w14:textId="77777777" w:rsidR="00972395" w:rsidRPr="00E73D4B" w:rsidRDefault="00F120C7" w:rsidP="00E73D4B">
      <w:pPr>
        <w:pStyle w:val="avsnitt-tittel"/>
      </w:pPr>
      <w:r w:rsidRPr="00E73D4B">
        <w:t>Alternative behandlere – fritak fra merverdiavgiftsloven</w:t>
      </w:r>
    </w:p>
    <w:p w14:paraId="61928F9B" w14:textId="77777777" w:rsidR="00972395" w:rsidRPr="00E73D4B" w:rsidRDefault="00F120C7" w:rsidP="00E73D4B">
      <w:pPr>
        <w:pStyle w:val="avsnitt-undertittel"/>
      </w:pPr>
      <w:r w:rsidRPr="00E73D4B">
        <w:t>Vedtak nr. 328, 18. desember 2020.</w:t>
      </w:r>
    </w:p>
    <w:p w14:paraId="4E9C110A" w14:textId="77777777" w:rsidR="00972395" w:rsidRPr="00E73D4B" w:rsidRDefault="00F120C7" w:rsidP="00E73D4B">
      <w:pPr>
        <w:pStyle w:val="blokksit"/>
      </w:pPr>
      <w:r w:rsidRPr="00E73D4B">
        <w:rPr>
          <w:rStyle w:val="kursiv"/>
        </w:rPr>
        <w:t>«Stortinget ber regjeringen utrede hvorvidt noen av medlemmene i de organisasjoner som i dag er registrert i registeret for alternative behandlere, kan anses å yte helsehjelp, og komme tilbake til Stortinget med nødvendige endringer som gjør det mulig for disse å få fritak fra merverdiavgiftsloven.»</w:t>
      </w:r>
    </w:p>
    <w:p w14:paraId="54467D68" w14:textId="77777777" w:rsidR="00972395" w:rsidRPr="00E73D4B" w:rsidRDefault="00F120C7" w:rsidP="00E73D4B">
      <w:r w:rsidRPr="00E73D4B">
        <w:t xml:space="preserve">Vedtaket er truffet i forbindelse med Stortingets behandling av </w:t>
      </w:r>
      <w:proofErr w:type="spellStart"/>
      <w:r w:rsidRPr="00E73D4B">
        <w:t>Prop</w:t>
      </w:r>
      <w:proofErr w:type="spellEnd"/>
      <w:r w:rsidRPr="00E73D4B">
        <w:t xml:space="preserve">. 1 LS (2020–2021) og regjeringens forslag om å oppheve merverdiavgiftsloven § 3-3 om avgiftsunntak for alternativ behandling som ytes av utøvere som er registrert i Register for utøvere av alternativ behandling i Brønnøysundregistrene, jf. </w:t>
      </w:r>
      <w:proofErr w:type="spellStart"/>
      <w:r w:rsidRPr="00E73D4B">
        <w:t>Innst</w:t>
      </w:r>
      <w:proofErr w:type="spellEnd"/>
      <w:r w:rsidRPr="00E73D4B">
        <w:t>. 4 L (2020–2021).</w:t>
      </w:r>
    </w:p>
    <w:p w14:paraId="2F45D147" w14:textId="77777777" w:rsidR="00972395" w:rsidRPr="00E73D4B" w:rsidRDefault="00F120C7" w:rsidP="00E73D4B">
      <w:r w:rsidRPr="00E73D4B">
        <w:t>Oppfølgingen av vedtaket har blitt forsinket, hovedsakelig på grunn av pandemisituasjonen. Regjeringen vil komme tilbake til Stortinget på egnet måte, men viser imidlertid til at Stortinget har vedtatt endringer i helsepersonelloven som innebærer at naprapater, manuellterapeuter og osteopater ble omfattet av autorisasjonsordningen i helsepersonelloven fra 1. mai 2022.</w:t>
      </w:r>
    </w:p>
    <w:p w14:paraId="247A6A1C" w14:textId="77777777" w:rsidR="00972395" w:rsidRPr="00E73D4B" w:rsidRDefault="00F120C7" w:rsidP="00E73D4B">
      <w:pPr>
        <w:pStyle w:val="avsnitt-tittel"/>
      </w:pPr>
      <w:r w:rsidRPr="00E73D4B">
        <w:t>Planlegging og evaluering av nye sykehusbygg</w:t>
      </w:r>
    </w:p>
    <w:p w14:paraId="07457B6F" w14:textId="77777777" w:rsidR="00972395" w:rsidRPr="00E73D4B" w:rsidRDefault="00F120C7" w:rsidP="00E73D4B">
      <w:pPr>
        <w:pStyle w:val="avsnitt-undertittel"/>
      </w:pPr>
      <w:r w:rsidRPr="00E73D4B">
        <w:t>Vedtak nr. 604, 11. februar 2021</w:t>
      </w:r>
    </w:p>
    <w:p w14:paraId="0F9CFAD6" w14:textId="77777777" w:rsidR="00972395" w:rsidRPr="00E73D4B" w:rsidRDefault="00F120C7" w:rsidP="00E73D4B">
      <w:pPr>
        <w:pStyle w:val="blokksit"/>
      </w:pPr>
      <w:r w:rsidRPr="00E73D4B">
        <w:rPr>
          <w:rStyle w:val="kursiv"/>
        </w:rPr>
        <w:t>«Stortinget ber regjeringen sikre at ansatte involveres i planlegging og evaluering av nye sykehusbygg.»</w:t>
      </w:r>
    </w:p>
    <w:p w14:paraId="144FAF59" w14:textId="77777777" w:rsidR="00972395" w:rsidRPr="00E73D4B" w:rsidRDefault="00F120C7" w:rsidP="00E73D4B">
      <w:r w:rsidRPr="00E73D4B">
        <w:t xml:space="preserve">Vedtaket ble truffet ved behandlingen av Dokument 8:147 S (2020–2021), jf. </w:t>
      </w:r>
      <w:proofErr w:type="spellStart"/>
      <w:r w:rsidRPr="00E73D4B">
        <w:t>Innst</w:t>
      </w:r>
      <w:proofErr w:type="spellEnd"/>
      <w:r w:rsidRPr="00E73D4B">
        <w:t>. 205 S (2020–2021).</w:t>
      </w:r>
    </w:p>
    <w:p w14:paraId="5006A75F" w14:textId="77777777" w:rsidR="00972395" w:rsidRPr="00E73D4B" w:rsidRDefault="00F120C7" w:rsidP="00E73D4B">
      <w:r w:rsidRPr="00E73D4B">
        <w:t>Vedtaket er fulgt opp i foretaksmøte i de regionale helseforetakene 15. juni 2021. Her ble de regionale helseforetakene bedt om å rapportere på hvilke rutiner og prosesser som foreligger for å involvere de ansatte i planlegging og evaluering av nye sykehusbygg i årlig melding for 2021. De regionale helseforetakene rapporterte i årlig melding for 2021 på kravet som var stilt i foretaksmøtet 15. juni 2021. Rapporteringen viser at de ansatte er involvert i stor grad i planlegging, gjennomføring og evaluering av nye sykehusbygg.</w:t>
      </w:r>
    </w:p>
    <w:p w14:paraId="2A4FD0A3" w14:textId="77777777" w:rsidR="00972395" w:rsidRPr="00E73D4B" w:rsidRDefault="00F120C7" w:rsidP="00E73D4B">
      <w:r w:rsidRPr="00E73D4B">
        <w:t>Anmodningsvedtaket anses som fulgt opp. Det vises til nærmere omtale under kap. 732.</w:t>
      </w:r>
    </w:p>
    <w:p w14:paraId="5303D0FC" w14:textId="77777777" w:rsidR="00972395" w:rsidRPr="00E73D4B" w:rsidRDefault="00F120C7" w:rsidP="00E73D4B">
      <w:pPr>
        <w:pStyle w:val="avsnitt-tittel"/>
      </w:pPr>
      <w:r w:rsidRPr="00E73D4B">
        <w:t>Utredning av endringer i innkjøpsforskriften for Vinmonopolet</w:t>
      </w:r>
    </w:p>
    <w:p w14:paraId="5475303B" w14:textId="77777777" w:rsidR="00972395" w:rsidRPr="00E73D4B" w:rsidRDefault="00F120C7" w:rsidP="00E73D4B">
      <w:pPr>
        <w:pStyle w:val="avsnitt-undertittel"/>
      </w:pPr>
      <w:r w:rsidRPr="00E73D4B">
        <w:t>Vedtak nr. 607, 11. februar 2021</w:t>
      </w:r>
    </w:p>
    <w:p w14:paraId="2EC83BB9" w14:textId="77777777" w:rsidR="00972395" w:rsidRPr="00E73D4B" w:rsidRDefault="00F120C7" w:rsidP="00E73D4B">
      <w:pPr>
        <w:pStyle w:val="blokksit"/>
      </w:pPr>
      <w:r w:rsidRPr="00E73D4B">
        <w:rPr>
          <w:rStyle w:val="kursiv"/>
        </w:rPr>
        <w:t>«Stortinget ber regjeringen utrede endringer i innkjøpsforskriften for Vinmonopolet med sikte på å øke utvalget av lokalproduserte varer ved hvert enkelt utsalg. Utgangspunktet kan være modellen til Systembolaget i Sverige, men kriteriene må tilpasses norske forhold, og de må være objektive.»</w:t>
      </w:r>
    </w:p>
    <w:p w14:paraId="52A7FE73" w14:textId="77777777" w:rsidR="00972395" w:rsidRPr="00E73D4B" w:rsidRDefault="00F120C7" w:rsidP="00E73D4B">
      <w:r w:rsidRPr="00E73D4B">
        <w:t xml:space="preserve">Vedtaket ble truffet ved Stortingets behandling av Dokument 8:54 S (2020–2021), jf. </w:t>
      </w:r>
      <w:proofErr w:type="spellStart"/>
      <w:r w:rsidRPr="00E73D4B">
        <w:t>Innst</w:t>
      </w:r>
      <w:proofErr w:type="spellEnd"/>
      <w:r w:rsidRPr="00E73D4B">
        <w:t>. 206 S (2020–2021). Det er innhentet informasjon fra Vinmonopolet om innkjøpssystemet. Utredningen er under arbeid i departementet. Regjeringen vil komme tilbake til Stortinget på egnet måte.</w:t>
      </w:r>
    </w:p>
    <w:p w14:paraId="11D95E3E" w14:textId="77777777" w:rsidR="00972395" w:rsidRPr="00E73D4B" w:rsidRDefault="00F120C7" w:rsidP="00E73D4B">
      <w:pPr>
        <w:pStyle w:val="avsnitt-tittel"/>
      </w:pPr>
      <w:r w:rsidRPr="00E73D4B">
        <w:t>Voksenvaksinasjonsprogram</w:t>
      </w:r>
    </w:p>
    <w:p w14:paraId="5B01298B" w14:textId="77777777" w:rsidR="00972395" w:rsidRPr="00E73D4B" w:rsidRDefault="00F120C7" w:rsidP="00E73D4B">
      <w:pPr>
        <w:pStyle w:val="avsnitt-undertittel"/>
      </w:pPr>
      <w:r w:rsidRPr="00E73D4B">
        <w:t>Vedtak nr. 645, 18. februar 2021</w:t>
      </w:r>
    </w:p>
    <w:p w14:paraId="56A39C1A" w14:textId="77777777" w:rsidR="00972395" w:rsidRPr="00E73D4B" w:rsidRDefault="00F120C7" w:rsidP="00E73D4B">
      <w:pPr>
        <w:pStyle w:val="blokksit"/>
      </w:pPr>
      <w:r w:rsidRPr="00E73D4B">
        <w:rPr>
          <w:rStyle w:val="kursiv"/>
        </w:rPr>
        <w:t>«Stortinget ber regjeringen utrede hvordan et voksenvaksinasjonsprogram kan gjennomføres, og komme tilbake til Stortinget på egnet måte.»</w:t>
      </w:r>
    </w:p>
    <w:p w14:paraId="5DA86CC8" w14:textId="77777777" w:rsidR="00972395" w:rsidRPr="00E73D4B" w:rsidRDefault="00F120C7" w:rsidP="00E73D4B">
      <w:r w:rsidRPr="00E73D4B">
        <w:t xml:space="preserve">Vedtak 645 og 646 ble truffet under behandlingen av Dokument 8:146 S (2019–2020), jf. </w:t>
      </w:r>
      <w:proofErr w:type="spellStart"/>
      <w:r w:rsidRPr="00E73D4B">
        <w:t>Innst</w:t>
      </w:r>
      <w:proofErr w:type="spellEnd"/>
      <w:r w:rsidRPr="00E73D4B">
        <w:t>. 211 S (2020–2021). Arbeidet er forsinket som følge av koronapandemien. Regjeringen vil komme tilbake til Stortinget på egnet måte.</w:t>
      </w:r>
    </w:p>
    <w:p w14:paraId="21621E9B" w14:textId="77777777" w:rsidR="00972395" w:rsidRPr="00E73D4B" w:rsidRDefault="00F120C7" w:rsidP="00E73D4B">
      <w:pPr>
        <w:pStyle w:val="avsnitt-tittel"/>
      </w:pPr>
      <w:r w:rsidRPr="00E73D4B">
        <w:t>Automatisk informasjonsordning</w:t>
      </w:r>
    </w:p>
    <w:p w14:paraId="4C3CF401" w14:textId="77777777" w:rsidR="00972395" w:rsidRPr="00E73D4B" w:rsidRDefault="00F120C7" w:rsidP="00E73D4B">
      <w:pPr>
        <w:pStyle w:val="avsnitt-undertittel"/>
      </w:pPr>
      <w:r w:rsidRPr="00E73D4B">
        <w:t>Vedtak nr. 646, 18. februar 2021</w:t>
      </w:r>
    </w:p>
    <w:p w14:paraId="5969A014" w14:textId="77777777" w:rsidR="00972395" w:rsidRPr="00E73D4B" w:rsidRDefault="00F120C7" w:rsidP="00E73D4B">
      <w:pPr>
        <w:pStyle w:val="blokksit"/>
      </w:pPr>
      <w:r w:rsidRPr="00E73D4B">
        <w:rPr>
          <w:rStyle w:val="kursiv"/>
        </w:rPr>
        <w:t>«Stortinget ber regjeringen vurdere muligheten for å etablere en automatisk informasjonsordning til innbyggere om når det er behov for påfyllingsvaksine mot difteri, stivkrampe og kikhoste. Denne tjenesten kan organiseres som en del av helsenorge.no og også innebære mulighet for å avregistrere seg fra en slik ordning.»</w:t>
      </w:r>
    </w:p>
    <w:p w14:paraId="442F17AD" w14:textId="77777777" w:rsidR="00972395" w:rsidRPr="00E73D4B" w:rsidRDefault="00F120C7" w:rsidP="00E73D4B">
      <w:r w:rsidRPr="00E73D4B">
        <w:t xml:space="preserve">Vedtak 645 og 646 ble truffet under behandlingen av Dokument 146 S (2019–2020), jf. </w:t>
      </w:r>
      <w:proofErr w:type="spellStart"/>
      <w:r w:rsidRPr="00E73D4B">
        <w:t>Innst</w:t>
      </w:r>
      <w:proofErr w:type="spellEnd"/>
      <w:r w:rsidRPr="00E73D4B">
        <w:t>. 211 S (2020–2021). Arbeidet er forsinket som følge av koronapandemien. Regjeringen vil komme tilbake til Stortinget på egnet måte.</w:t>
      </w:r>
    </w:p>
    <w:p w14:paraId="5DAC1DB7" w14:textId="77777777" w:rsidR="00972395" w:rsidRPr="00E73D4B" w:rsidRDefault="00F120C7" w:rsidP="00E73D4B">
      <w:pPr>
        <w:pStyle w:val="avsnitt-tittel"/>
      </w:pPr>
      <w:r w:rsidRPr="00E73D4B">
        <w:t>Sikring av fortsatt drift av fødeavdelingen i Kristiansund</w:t>
      </w:r>
    </w:p>
    <w:p w14:paraId="2EFCD577" w14:textId="77777777" w:rsidR="00972395" w:rsidRPr="00E73D4B" w:rsidRDefault="00F120C7" w:rsidP="00E73D4B">
      <w:pPr>
        <w:pStyle w:val="avsnitt-undertittel"/>
      </w:pPr>
      <w:r w:rsidRPr="00E73D4B">
        <w:t>Vedtak nr. 650, 23. februar 2021</w:t>
      </w:r>
    </w:p>
    <w:p w14:paraId="349603DB" w14:textId="77777777" w:rsidR="00972395" w:rsidRPr="00E73D4B" w:rsidRDefault="00F120C7" w:rsidP="00E73D4B">
      <w:pPr>
        <w:pStyle w:val="blokksit"/>
      </w:pPr>
      <w:r w:rsidRPr="00E73D4B">
        <w:rPr>
          <w:rStyle w:val="kursiv"/>
        </w:rPr>
        <w:t>«Stortinget ber regjeringen instruere Helse Midt-Norge RHF om å sikre fortsatt drift av fødeavdelingen i Kristiansund i tråd med Stortingets vedtak nr. 574 (2019–2020).»</w:t>
      </w:r>
    </w:p>
    <w:p w14:paraId="7A1EC94A" w14:textId="77777777" w:rsidR="00972395" w:rsidRPr="00E73D4B" w:rsidRDefault="00F120C7" w:rsidP="00E73D4B">
      <w:r w:rsidRPr="00E73D4B">
        <w:t xml:space="preserve">Vedtak 650 og 651 ble truffet ved behandlingen av Dokument 8:7 S (2020–2021), jf. </w:t>
      </w:r>
      <w:proofErr w:type="spellStart"/>
      <w:r w:rsidRPr="00E73D4B">
        <w:t>Innst</w:t>
      </w:r>
      <w:proofErr w:type="spellEnd"/>
      <w:r w:rsidRPr="00E73D4B">
        <w:t>. 217 S (2020–2021).</w:t>
      </w:r>
    </w:p>
    <w:p w14:paraId="0A1D08D5" w14:textId="77777777" w:rsidR="00972395" w:rsidRPr="00E73D4B" w:rsidRDefault="00F120C7" w:rsidP="00E73D4B">
      <w:r w:rsidRPr="00E73D4B">
        <w:t>Vedtakene ble fulgt opp i foretaksmøte i Helse Midt-Norge RHF 8. mars 2021. Videre ble det også stilt krav i foretaksmøte i Helse Midt-Norge RHF 10. januar 2022 knyttet til vedtakene. Anmodningsvedtaket anses som fulgt opp. Det vises til nærmere omtale under kap. 732.</w:t>
      </w:r>
    </w:p>
    <w:p w14:paraId="16E88B0E" w14:textId="77777777" w:rsidR="00972395" w:rsidRPr="00E73D4B" w:rsidRDefault="00F120C7" w:rsidP="00E73D4B">
      <w:pPr>
        <w:pStyle w:val="avsnitt-tittel"/>
      </w:pPr>
      <w:r w:rsidRPr="00E73D4B">
        <w:t>Drift av fødeavdelingen i Kristiansund</w:t>
      </w:r>
    </w:p>
    <w:p w14:paraId="722B49FC" w14:textId="77777777" w:rsidR="00972395" w:rsidRPr="00E73D4B" w:rsidRDefault="00F120C7" w:rsidP="00E73D4B">
      <w:pPr>
        <w:pStyle w:val="avsnitt-undertittel"/>
      </w:pPr>
      <w:r w:rsidRPr="00E73D4B">
        <w:t>Vedtak nr. 651, 23. februar 2021</w:t>
      </w:r>
    </w:p>
    <w:p w14:paraId="01C247B4" w14:textId="77777777" w:rsidR="00972395" w:rsidRPr="00E73D4B" w:rsidRDefault="00F120C7" w:rsidP="00E73D4B">
      <w:pPr>
        <w:pStyle w:val="blokksit"/>
        <w:rPr>
          <w:rStyle w:val="kursiv"/>
        </w:rPr>
      </w:pPr>
      <w:r w:rsidRPr="00E73D4B">
        <w:rPr>
          <w:rStyle w:val="kursiv"/>
        </w:rPr>
        <w:t>«Stortinget ber regjeringen snarest sørge for at Helse Møre og Romsdal HF tilføres de nødvendige faglige og økonomiske ressursene til å sikre forsvarlig drift av fødeavdelingen i Kristiansund, og informere Stortinget på egnet måte.»</w:t>
      </w:r>
    </w:p>
    <w:p w14:paraId="1545814F" w14:textId="77777777" w:rsidR="00972395" w:rsidRPr="00E73D4B" w:rsidRDefault="00F120C7" w:rsidP="00E73D4B">
      <w:r w:rsidRPr="00E73D4B">
        <w:t xml:space="preserve">Vedtak 650 og 651 ble truffet ved behandlingen av Dokument 8:7 S (2020–2021), jf. </w:t>
      </w:r>
      <w:proofErr w:type="spellStart"/>
      <w:r w:rsidRPr="00E73D4B">
        <w:t>Innst</w:t>
      </w:r>
      <w:proofErr w:type="spellEnd"/>
      <w:r w:rsidRPr="00E73D4B">
        <w:t>. 217 S (2020–2021).</w:t>
      </w:r>
    </w:p>
    <w:p w14:paraId="267E8108" w14:textId="77777777" w:rsidR="00972395" w:rsidRPr="00E73D4B" w:rsidRDefault="00F120C7" w:rsidP="00E73D4B">
      <w:r w:rsidRPr="00E73D4B">
        <w:t>Vedtakene ble fulgt opp i foretaksmøte i Helse Midt-Norge RHF 8. mars 2021. Videre ble det også stilt krav i foretaksmøte i Helse Midt-Norge RHF 10. januar 2022 knyttet til vedtakene. Anmodningsvedtaket anses som fulgt opp. Det vises til nærmere omtale under kap. 732.</w:t>
      </w:r>
    </w:p>
    <w:p w14:paraId="5E28C567" w14:textId="77777777" w:rsidR="00972395" w:rsidRPr="00E73D4B" w:rsidRDefault="00F120C7" w:rsidP="00E73D4B">
      <w:pPr>
        <w:pStyle w:val="avsnitt-tittel"/>
      </w:pPr>
      <w:r w:rsidRPr="00E73D4B">
        <w:t>Botilbud for personer som har kommet ut av aktiv rus</w:t>
      </w:r>
    </w:p>
    <w:p w14:paraId="5D29F4C8" w14:textId="77777777" w:rsidR="00972395" w:rsidRPr="00E73D4B" w:rsidRDefault="00F120C7" w:rsidP="00E73D4B">
      <w:pPr>
        <w:pStyle w:val="avsnitt-undertittel"/>
      </w:pPr>
      <w:r w:rsidRPr="00E73D4B">
        <w:t>Vedtak nr. 692, 25. februar 2021</w:t>
      </w:r>
    </w:p>
    <w:p w14:paraId="2DA079DE" w14:textId="77777777" w:rsidR="00972395" w:rsidRPr="00E73D4B" w:rsidRDefault="00F120C7" w:rsidP="00E73D4B">
      <w:pPr>
        <w:pStyle w:val="blokksit"/>
      </w:pPr>
      <w:r w:rsidRPr="00E73D4B">
        <w:rPr>
          <w:rStyle w:val="kursiv"/>
        </w:rPr>
        <w:t>«Stortinget ber regjeringen sørge for at personer som har kommet ut av aktiv rus, sikres et botilbud der man ikke plasseres sammen med personer som fortsatt er i aktiv rus.»</w:t>
      </w:r>
    </w:p>
    <w:p w14:paraId="007011FE" w14:textId="77777777" w:rsidR="00972395" w:rsidRPr="00E73D4B" w:rsidRDefault="00F120C7" w:rsidP="00E73D4B">
      <w:r w:rsidRPr="00E73D4B">
        <w:t xml:space="preserve">Vedtaket ble truffet ved behandling av Dokument 8:49 S (2020–2021), </w:t>
      </w:r>
      <w:proofErr w:type="spellStart"/>
      <w:r w:rsidRPr="00E73D4B">
        <w:t>Innst</w:t>
      </w:r>
      <w:proofErr w:type="spellEnd"/>
      <w:r w:rsidRPr="00E73D4B">
        <w:t>. 235 S (2020–2021).</w:t>
      </w:r>
    </w:p>
    <w:p w14:paraId="666EF6AB" w14:textId="77777777" w:rsidR="00972395" w:rsidRPr="00E73D4B" w:rsidRDefault="00F120C7" w:rsidP="00E73D4B">
      <w:r w:rsidRPr="00E73D4B">
        <w:t xml:space="preserve">Anmodningsvedtaket følges opp gjennom regjeringens arbeid med stortingsmeldingen om en forebyggings- og behandlingsreform for rusfeltet, se omtale under kap. 765. Vedtaket sees i sammenheng med det tverrsektorielle boligsosiale arbeidet som følger av Nasjonal strategi for den sosiale boligpolitikken (2021–2024). Strategien varsler flere tiltak for å styrke bo- og tjenestetilbudet til personer med rus- og psykiske lidelser. Det vises også til </w:t>
      </w:r>
      <w:proofErr w:type="spellStart"/>
      <w:r w:rsidRPr="00E73D4B">
        <w:t>Prop</w:t>
      </w:r>
      <w:proofErr w:type="spellEnd"/>
      <w:r w:rsidRPr="00E73D4B">
        <w:t>. 132 L (2021–2022) Lov om kommunenes ansvar på det boligsosiale feltet.</w:t>
      </w:r>
    </w:p>
    <w:p w14:paraId="49F9DD35" w14:textId="77777777" w:rsidR="00972395" w:rsidRPr="00E73D4B" w:rsidRDefault="00F120C7" w:rsidP="00E73D4B">
      <w:r w:rsidRPr="00E73D4B">
        <w:t>Regjeringen vil komme tilbake til Stortinget på egnet måte.</w:t>
      </w:r>
    </w:p>
    <w:p w14:paraId="11A80C74" w14:textId="77777777" w:rsidR="00972395" w:rsidRPr="00E73D4B" w:rsidRDefault="00F120C7" w:rsidP="00E73D4B">
      <w:pPr>
        <w:pStyle w:val="avsnitt-tittel"/>
      </w:pPr>
      <w:r w:rsidRPr="00E73D4B">
        <w:t>Finansieringsordning innen rusfeltet</w:t>
      </w:r>
    </w:p>
    <w:p w14:paraId="76F27B94" w14:textId="77777777" w:rsidR="00972395" w:rsidRPr="00E73D4B" w:rsidRDefault="00F120C7" w:rsidP="00E73D4B">
      <w:pPr>
        <w:pStyle w:val="avsnitt-undertittel"/>
      </w:pPr>
      <w:r w:rsidRPr="00E73D4B">
        <w:t>Vedtak nr. 693, 25. februar 2021</w:t>
      </w:r>
    </w:p>
    <w:p w14:paraId="4F7BDADF" w14:textId="77777777" w:rsidR="00972395" w:rsidRPr="00E73D4B" w:rsidRDefault="00F120C7" w:rsidP="00E73D4B">
      <w:pPr>
        <w:pStyle w:val="blokksit"/>
      </w:pPr>
      <w:r w:rsidRPr="00E73D4B">
        <w:rPr>
          <w:rStyle w:val="kursiv"/>
        </w:rPr>
        <w:t>«Stortinget ber regjeringen fremme forslag til en forbedret og mer rettferdig finansieringsordning for de heldøgns omsorgs- og rehabiliteringstilbudene innen rusfeltet som ikke er å anse som en del av spesialisthelsetjenesten.»</w:t>
      </w:r>
    </w:p>
    <w:p w14:paraId="5D886B76" w14:textId="77777777" w:rsidR="00972395" w:rsidRPr="00E73D4B" w:rsidRDefault="00F120C7" w:rsidP="00E73D4B">
      <w:r w:rsidRPr="00E73D4B">
        <w:t xml:space="preserve">Vedtaket ble truffet ved behandling av Dokument 8:49 S (2020–2021), </w:t>
      </w:r>
      <w:proofErr w:type="spellStart"/>
      <w:r w:rsidRPr="00E73D4B">
        <w:t>Innst</w:t>
      </w:r>
      <w:proofErr w:type="spellEnd"/>
      <w:r w:rsidRPr="00E73D4B">
        <w:t>. 235 S (2020–2021).</w:t>
      </w:r>
    </w:p>
    <w:p w14:paraId="558F6E86" w14:textId="77777777" w:rsidR="00972395" w:rsidRPr="00E73D4B" w:rsidRDefault="00F120C7" w:rsidP="00E73D4B">
      <w:r w:rsidRPr="00E73D4B">
        <w:t>Anmodningsvedtaket følges opp gjennom regjeringens arbeid med stortingsmeldingen om en forebyggings- og behandlingsreform for rusfeltet, se omtale under kap. 765. Behovet for, og eventuell innretning og finansiering av heldøgns omsorgs- og rehabiliteringstilbud utenfor spesialisthelsetjenesten, vil bli vurdert i stortingsmeldingen. Regjeringen kommer tilbake til Stortinget på egnet måte.</w:t>
      </w:r>
    </w:p>
    <w:p w14:paraId="7A8FF0A7" w14:textId="77777777" w:rsidR="00972395" w:rsidRPr="00E73D4B" w:rsidRDefault="00F120C7" w:rsidP="00E73D4B">
      <w:pPr>
        <w:pStyle w:val="avsnitt-tittel"/>
      </w:pPr>
      <w:r w:rsidRPr="00E73D4B">
        <w:t>Levekårsundersøkelse for personer med alvorlig ruslidelse og psykisk lidelse (ROP)</w:t>
      </w:r>
    </w:p>
    <w:p w14:paraId="7F103F09" w14:textId="77777777" w:rsidR="00972395" w:rsidRPr="00E73D4B" w:rsidRDefault="00F120C7" w:rsidP="00E73D4B">
      <w:pPr>
        <w:pStyle w:val="avsnitt-undertittel"/>
      </w:pPr>
      <w:r w:rsidRPr="00E73D4B">
        <w:t>Vedtak nr. 694, 25. februar 2021</w:t>
      </w:r>
    </w:p>
    <w:p w14:paraId="2D4F2C97" w14:textId="77777777" w:rsidR="00972395" w:rsidRPr="00E73D4B" w:rsidRDefault="00F120C7" w:rsidP="00E73D4B">
      <w:pPr>
        <w:pStyle w:val="blokksit"/>
      </w:pPr>
      <w:r w:rsidRPr="00E73D4B">
        <w:rPr>
          <w:rStyle w:val="kursiv"/>
        </w:rPr>
        <w:t xml:space="preserve">«Stortinget ber regjeringa gjennomføre ei levekårsundersøking for </w:t>
      </w:r>
      <w:proofErr w:type="spellStart"/>
      <w:r w:rsidRPr="00E73D4B">
        <w:rPr>
          <w:rStyle w:val="kursiv"/>
        </w:rPr>
        <w:t>personar</w:t>
      </w:r>
      <w:proofErr w:type="spellEnd"/>
      <w:r w:rsidRPr="00E73D4B">
        <w:rPr>
          <w:rStyle w:val="kursiv"/>
        </w:rPr>
        <w:t xml:space="preserve"> med </w:t>
      </w:r>
      <w:proofErr w:type="spellStart"/>
      <w:r w:rsidRPr="00E73D4B">
        <w:rPr>
          <w:rStyle w:val="kursiv"/>
        </w:rPr>
        <w:t>alvorleg</w:t>
      </w:r>
      <w:proofErr w:type="spellEnd"/>
      <w:r w:rsidRPr="00E73D4B">
        <w:rPr>
          <w:rStyle w:val="kursiv"/>
        </w:rPr>
        <w:t xml:space="preserve"> rusliding og psykisk liding (ROP) med utgangspunkt i evaluering av opptrappingsplanen for rusfeltet.»</w:t>
      </w:r>
    </w:p>
    <w:p w14:paraId="516E5B1F" w14:textId="77777777" w:rsidR="00972395" w:rsidRPr="00E73D4B" w:rsidRDefault="00F120C7" w:rsidP="00E73D4B">
      <w:r w:rsidRPr="00E73D4B">
        <w:t xml:space="preserve">Vedtaket ble truffet ved behandling av Dokument 8:130 S (2019–2020), jf. </w:t>
      </w:r>
      <w:proofErr w:type="spellStart"/>
      <w:r w:rsidRPr="00E73D4B">
        <w:t>Innst</w:t>
      </w:r>
      <w:proofErr w:type="spellEnd"/>
      <w:r w:rsidRPr="00E73D4B">
        <w:t>. 243 S (2020–2021).</w:t>
      </w:r>
    </w:p>
    <w:p w14:paraId="11AA8BEE" w14:textId="77777777" w:rsidR="00972395" w:rsidRPr="00E73D4B" w:rsidRDefault="00F120C7" w:rsidP="00E73D4B">
      <w:r w:rsidRPr="00E73D4B">
        <w:t>Anmodningsvedtaket er fulgt opp gjennom oppdrag til Helsedirektoratet i 2022 om å vurdere om kunnskapsgrunnlaget om gruppens levekårsutfordringer anses tilstrekkelig eller om det foreligger behov for ytterligere studier eller undersøkelser før relevante tiltak og tilbud kan iverksettes. Det foreligger allerede god dokumentasjon, bl.a. gjennom Brukerplan kartlegginger, om målgruppens levekår. Helsedirektoratets konkluderer med at det ikke er behov for ytterligere kunnskapsinnhenting om målgruppens levekår før tiltak kan utvikles og iverksettes. Det vises i den sammenheng til regjeringens Forebyggings- og behandlingsreform for rusfeltet, Opptrappingsplan psykisk helse, se omtale under kap. 765, samt Nasjonal strategi for den boligsosiale politikken (2021–2024), for utvikling av tilbud og tjenester til personer med samtidige rus- og psykiske lidelser.</w:t>
      </w:r>
    </w:p>
    <w:p w14:paraId="56C6F0DE" w14:textId="77777777" w:rsidR="00972395" w:rsidRPr="00E73D4B" w:rsidRDefault="00F120C7" w:rsidP="00E73D4B">
      <w:pPr>
        <w:pStyle w:val="avsnitt-tittel"/>
      </w:pPr>
      <w:r w:rsidRPr="00E73D4B">
        <w:t>Helhetlig og koordinert helse- og omsorgstjenestetilbud</w:t>
      </w:r>
    </w:p>
    <w:p w14:paraId="29135276" w14:textId="77777777" w:rsidR="00972395" w:rsidRPr="00E73D4B" w:rsidRDefault="00F120C7" w:rsidP="00E73D4B">
      <w:pPr>
        <w:pStyle w:val="avsnitt-undertittel"/>
      </w:pPr>
      <w:r w:rsidRPr="00E73D4B">
        <w:t>Vedtak nr. 702, 25. februar 2021</w:t>
      </w:r>
    </w:p>
    <w:p w14:paraId="654F3C3A" w14:textId="77777777" w:rsidR="00972395" w:rsidRPr="00E73D4B" w:rsidRDefault="00F120C7" w:rsidP="00E73D4B">
      <w:pPr>
        <w:pStyle w:val="blokksit"/>
      </w:pPr>
      <w:r w:rsidRPr="00E73D4B">
        <w:rPr>
          <w:rStyle w:val="kursiv"/>
        </w:rPr>
        <w:t>«Stortinget ber regjeringen fremme forslag om endringer i helse- og omsorgstjenesteloven § 4-1 første ledd bokstav a, slik at den enkelte pasient eller bruker gis et helhetlig og koordinert helse- og omsorgstjenestetilbud, barn ikke bosettes i sykehjem i strid med familiens ønske og barnets beste, samt pasienter mellom 18–49 år ikke bosettes i sykehjem i strid med eget eller vergens ønske.»</w:t>
      </w:r>
    </w:p>
    <w:p w14:paraId="2BC6623A" w14:textId="77777777" w:rsidR="00972395" w:rsidRPr="00E73D4B" w:rsidRDefault="00F120C7" w:rsidP="00E73D4B">
      <w:r w:rsidRPr="00E73D4B">
        <w:t xml:space="preserve">Vedtaket ble truffet ved behandling av Dokument 8:16 S (2020–2021), jf. </w:t>
      </w:r>
      <w:proofErr w:type="spellStart"/>
      <w:r w:rsidRPr="00E73D4B">
        <w:t>Innst</w:t>
      </w:r>
      <w:proofErr w:type="spellEnd"/>
      <w:r w:rsidRPr="00E73D4B">
        <w:t>. 242 S (2020–2021).</w:t>
      </w:r>
    </w:p>
    <w:p w14:paraId="74B306C9" w14:textId="77777777" w:rsidR="00972395" w:rsidRPr="00E73D4B" w:rsidRDefault="00F120C7" w:rsidP="00E73D4B">
      <w:r w:rsidRPr="00E73D4B">
        <w:t>Arbeidet med å følge opp vedtaket har reist flere prinsipielle spørsmål, og arbeidet har derfor vært mer tidkrevende enn antatt. Helse- og omsorgsdepartementet tar sikte på å sende et lovforslag på høring høsten 2022.</w:t>
      </w:r>
    </w:p>
    <w:p w14:paraId="1318444F" w14:textId="77777777" w:rsidR="00972395" w:rsidRPr="00E73D4B" w:rsidRDefault="00F120C7" w:rsidP="00E73D4B">
      <w:r w:rsidRPr="00E73D4B">
        <w:t>Regjeringen vil komme tilbake til Stortinget på egnet måte.</w:t>
      </w:r>
    </w:p>
    <w:p w14:paraId="250144C5" w14:textId="77777777" w:rsidR="00972395" w:rsidRPr="00E73D4B" w:rsidRDefault="00F120C7" w:rsidP="00E73D4B">
      <w:pPr>
        <w:pStyle w:val="avsnitt-tittel"/>
      </w:pPr>
      <w:r w:rsidRPr="00E73D4B">
        <w:t>Responstider, kompetanse og akuttmedisinsk utstyr</w:t>
      </w:r>
    </w:p>
    <w:p w14:paraId="3CB80AA4" w14:textId="77777777" w:rsidR="00972395" w:rsidRPr="00E73D4B" w:rsidRDefault="00F120C7" w:rsidP="00E73D4B">
      <w:pPr>
        <w:pStyle w:val="avsnitt-undertittel"/>
      </w:pPr>
      <w:r w:rsidRPr="00E73D4B">
        <w:t>Vedtak nr. 726, 2. mars 2021</w:t>
      </w:r>
    </w:p>
    <w:p w14:paraId="7B7CFD95" w14:textId="77777777" w:rsidR="00972395" w:rsidRPr="00E73D4B" w:rsidRDefault="00F120C7" w:rsidP="00E73D4B">
      <w:pPr>
        <w:pStyle w:val="blokksit"/>
      </w:pPr>
      <w:r w:rsidRPr="00E73D4B">
        <w:rPr>
          <w:rStyle w:val="kursiv"/>
        </w:rPr>
        <w:t>«Stortinget ber regjeringen forskriftsfeste responstider for ambulansetjenesten og sette en standard for kompetanse og akuttmedisinsk utstyr i ambulansebilene og på ambulansebasene.»</w:t>
      </w:r>
    </w:p>
    <w:p w14:paraId="05192C54" w14:textId="77777777" w:rsidR="00972395" w:rsidRPr="00E73D4B" w:rsidRDefault="00F120C7" w:rsidP="00E73D4B">
      <w:r w:rsidRPr="00E73D4B">
        <w:t xml:space="preserve">Vedtaket ble truffet ved behandlingen av Meld. St. 5 (2020–2021), jf. </w:t>
      </w:r>
      <w:proofErr w:type="spellStart"/>
      <w:r w:rsidRPr="00E73D4B">
        <w:t>Innst</w:t>
      </w:r>
      <w:proofErr w:type="spellEnd"/>
      <w:r w:rsidRPr="00E73D4B">
        <w:t>. 275 S (2020–2021).</w:t>
      </w:r>
    </w:p>
    <w:p w14:paraId="31C634E9" w14:textId="77777777" w:rsidR="00972395" w:rsidRPr="00E73D4B" w:rsidRDefault="00F120C7" w:rsidP="00E73D4B">
      <w:r w:rsidRPr="00E73D4B">
        <w:t>Vedtaket blir fulgt opp med oppdrag til Helsedirektoratet om å vurdere forslaget og utrede hvordan forslaget eventuelt kan innføres, slik at departementet får et tilstrekkelig beslutningsgrunnlag. Helsedirektoratet skal utrede modeller for hvordan forskriftsfesting av responstid kan innføres og konsekvensene av dette, samt foreslå funksjonskrav for kompetanse og medisinsk utstyr. Frist for oppdraget er utgangen av 2022. Regjeringen vil komme tilbake til Stortinget på egnet måte.</w:t>
      </w:r>
    </w:p>
    <w:p w14:paraId="1BE8906F" w14:textId="77777777" w:rsidR="00972395" w:rsidRPr="00E73D4B" w:rsidRDefault="00F120C7" w:rsidP="00E73D4B">
      <w:pPr>
        <w:pStyle w:val="avsnitt-tittel"/>
      </w:pPr>
      <w:r w:rsidRPr="00E73D4B">
        <w:t>Norges tilgang til produksjonskapasitet for kritisk medisinsk utstyr</w:t>
      </w:r>
    </w:p>
    <w:p w14:paraId="43F9B83B" w14:textId="77777777" w:rsidR="00972395" w:rsidRPr="00E73D4B" w:rsidRDefault="00F120C7" w:rsidP="00E73D4B">
      <w:pPr>
        <w:pStyle w:val="avsnitt-undertittel"/>
      </w:pPr>
      <w:r w:rsidRPr="00E73D4B">
        <w:t>Vedtak nr. 727, 11. mars 2021</w:t>
      </w:r>
    </w:p>
    <w:p w14:paraId="5E1D9B54" w14:textId="77777777" w:rsidR="00972395" w:rsidRPr="00E73D4B" w:rsidRDefault="00F120C7" w:rsidP="00E73D4B">
      <w:pPr>
        <w:pStyle w:val="blokksit"/>
      </w:pPr>
      <w:r w:rsidRPr="00E73D4B">
        <w:rPr>
          <w:rStyle w:val="kursiv"/>
        </w:rPr>
        <w:t>«Stortinget ber regjeringen sikre at Norge har tilgang til produksjonskapasitet for kritisk medisinsk utstyr, herunder gjennom offentlig-private avtaler som raskt kan etablere produksjonslinjer for smittevernutstyr og kritiske medikamenter.»</w:t>
      </w:r>
    </w:p>
    <w:p w14:paraId="30DCD4EF" w14:textId="77777777" w:rsidR="00972395" w:rsidRPr="00E73D4B" w:rsidRDefault="00F120C7" w:rsidP="00E73D4B">
      <w:r w:rsidRPr="00E73D4B">
        <w:t xml:space="preserve">Vedtaket ble truffet ved Stortingets behandling av Meld. St. 5 (2020–2021), jf. </w:t>
      </w:r>
      <w:proofErr w:type="spellStart"/>
      <w:r w:rsidRPr="00E73D4B">
        <w:t>Innst</w:t>
      </w:r>
      <w:proofErr w:type="spellEnd"/>
      <w:r w:rsidRPr="00E73D4B">
        <w:t>. 275 S (2020–2021).</w:t>
      </w:r>
    </w:p>
    <w:p w14:paraId="22E1B27D" w14:textId="77777777" w:rsidR="00972395" w:rsidRPr="00E73D4B" w:rsidRDefault="00F120C7" w:rsidP="00E73D4B">
      <w:r w:rsidRPr="00E73D4B">
        <w:t>Vedtaket anses som fulgt opp gjennom oppbygging av nasjonalt beredskapslager for smittevernutstyr og beredskapslagre for forsyningskritiske legemidler. Vedtaket er videre fulgt opp ved at de regionale helseforetak på oppdrag fra Helse- og omsorgsdepartementet har utredet tiltak for det permanente nasjonale smittevernlageret hvor det inngår leverandøravtaler og Helsedirektoratets utredning om forskriftsfesting av krav til beredskap for smittevernutstyr og personlig verneutstyr. Vedtaket er omtalt under kap. 702.</w:t>
      </w:r>
    </w:p>
    <w:p w14:paraId="47891AD5" w14:textId="77777777" w:rsidR="00972395" w:rsidRPr="00E73D4B" w:rsidRDefault="00F120C7" w:rsidP="00E73D4B">
      <w:pPr>
        <w:pStyle w:val="avsnitt-tittel"/>
      </w:pPr>
      <w:r w:rsidRPr="00E73D4B">
        <w:t>Koronakommisjonen – situasjonen for kommuneoverleger og kommunale smittevernleger</w:t>
      </w:r>
    </w:p>
    <w:p w14:paraId="71D74AC6" w14:textId="77777777" w:rsidR="00972395" w:rsidRPr="00E73D4B" w:rsidRDefault="00F120C7" w:rsidP="00E73D4B">
      <w:pPr>
        <w:pStyle w:val="avsnitt-undertittel"/>
      </w:pPr>
      <w:r w:rsidRPr="00E73D4B">
        <w:t>Vedtak nr. 876 4. mai 2021</w:t>
      </w:r>
    </w:p>
    <w:p w14:paraId="6B5C6F42" w14:textId="77777777" w:rsidR="00972395" w:rsidRPr="00E73D4B" w:rsidRDefault="00F120C7" w:rsidP="00E73D4B">
      <w:pPr>
        <w:pStyle w:val="blokksit"/>
      </w:pPr>
      <w:r w:rsidRPr="00E73D4B">
        <w:rPr>
          <w:rStyle w:val="kursiv"/>
        </w:rPr>
        <w:t>«Stortinget ber regjeringen sikre at Koronakommisjonen gjør en grundig vurdering av situasjonen for kommuneoverleger og kommunale smittevernleger under pandemien og fremme forslag til nødvendige tiltak for tilstrekkelig rekruttering og stabilisering i denne delen av tjenesten.»</w:t>
      </w:r>
    </w:p>
    <w:p w14:paraId="54253561" w14:textId="77777777" w:rsidR="00972395" w:rsidRPr="00E73D4B" w:rsidRDefault="00F120C7" w:rsidP="00E73D4B">
      <w:r w:rsidRPr="00E73D4B">
        <w:t>Vedtak 876 ble truffet under behandlingen av statsministerens redegjørelse holdt den 26. april 2021 om Koronakommisjonens rapport.</w:t>
      </w:r>
    </w:p>
    <w:p w14:paraId="327DB490" w14:textId="77777777" w:rsidR="00972395" w:rsidRPr="00E73D4B" w:rsidRDefault="00F120C7" w:rsidP="00E73D4B">
      <w:r w:rsidRPr="00E73D4B">
        <w:t>Helsedirektoratet og Folkehelseinstituttet har fått i oppdrag å gi innspill om videreutvikling av kommunelegefunksjonen. Ev. tiltak blir omtalt i folkehelsemeldingen og helseberedskapsmeldingen som planlegges å legges frem for stortinget våren 2023.</w:t>
      </w:r>
    </w:p>
    <w:p w14:paraId="1B84C87D" w14:textId="77777777" w:rsidR="00972395" w:rsidRPr="00E73D4B" w:rsidRDefault="00F120C7" w:rsidP="00E73D4B">
      <w:pPr>
        <w:pStyle w:val="avsnitt-tittel"/>
      </w:pPr>
      <w:r w:rsidRPr="00E73D4B">
        <w:t>Nasjonal produksjon og beredskap for kritisk viktig smittevernutstyr</w:t>
      </w:r>
    </w:p>
    <w:p w14:paraId="500C2486" w14:textId="77777777" w:rsidR="00972395" w:rsidRPr="00E73D4B" w:rsidRDefault="00F120C7" w:rsidP="00E73D4B">
      <w:pPr>
        <w:pStyle w:val="avsnitt-undertittel"/>
      </w:pPr>
      <w:r w:rsidRPr="00E73D4B">
        <w:t>Vedtak nr. 889, 11. mai 2021</w:t>
      </w:r>
    </w:p>
    <w:p w14:paraId="7CE1FC99" w14:textId="77777777" w:rsidR="00972395" w:rsidRPr="00E73D4B" w:rsidRDefault="00F120C7" w:rsidP="00E73D4B">
      <w:pPr>
        <w:pStyle w:val="blokksit"/>
      </w:pPr>
      <w:r w:rsidRPr="00E73D4B">
        <w:rPr>
          <w:rStyle w:val="kursiv"/>
        </w:rPr>
        <w:t xml:space="preserve">«Stortinget ber regjeringen gjennom dialog med </w:t>
      </w:r>
      <w:proofErr w:type="gramStart"/>
      <w:r w:rsidRPr="00E73D4B">
        <w:rPr>
          <w:rStyle w:val="kursiv"/>
        </w:rPr>
        <w:t>potensielle</w:t>
      </w:r>
      <w:proofErr w:type="gramEnd"/>
      <w:r w:rsidRPr="00E73D4B">
        <w:rPr>
          <w:rStyle w:val="kursiv"/>
        </w:rPr>
        <w:t xml:space="preserve"> norske produsenter sikre en nasjonal produksjon og beredskap for kritisk viktig smittevernutstyr.»</w:t>
      </w:r>
    </w:p>
    <w:p w14:paraId="04A46435" w14:textId="77777777" w:rsidR="00972395" w:rsidRPr="00E73D4B" w:rsidRDefault="00F120C7" w:rsidP="00E73D4B">
      <w:r w:rsidRPr="00E73D4B">
        <w:t xml:space="preserve">Vedtaket ble truffet ved Stortingets behandling av Dokument 8:124 S (2020–2021), jf. </w:t>
      </w:r>
      <w:proofErr w:type="spellStart"/>
      <w:r w:rsidRPr="00E73D4B">
        <w:t>Innst</w:t>
      </w:r>
      <w:proofErr w:type="spellEnd"/>
      <w:r w:rsidRPr="00E73D4B">
        <w:t>. 363 S (2020–2021).</w:t>
      </w:r>
    </w:p>
    <w:p w14:paraId="31A50B03" w14:textId="77777777" w:rsidR="00972395" w:rsidRPr="00E73D4B" w:rsidRDefault="00F120C7" w:rsidP="00E73D4B">
      <w:r w:rsidRPr="00E73D4B">
        <w:t>Vedtaket anses som fulgt opp gjennom oppbygging av nasjonalt beredskapslager for smittevernutstyr. Vedtaket er videre fulgt opp ved at de regionale helseforetak på oppdrag fra Helse- og omsorgsdepartementet har utredet tiltak for det permanente nasjonale smittevernlageret hvor det inngår leverandøravtaler og Helsedirektoratets utredning om forskriftsfesting av krav til beredskap for smittevernutstyr og personlig verneutstyr. Vedtaket er omtalt under kap. 702.</w:t>
      </w:r>
    </w:p>
    <w:p w14:paraId="23A4500D" w14:textId="77777777" w:rsidR="00972395" w:rsidRPr="00E73D4B" w:rsidRDefault="00F120C7" w:rsidP="00E73D4B">
      <w:pPr>
        <w:pStyle w:val="avsnitt-tittel"/>
      </w:pPr>
      <w:r w:rsidRPr="00E73D4B">
        <w:t>Beredskapsavtaler for norsk produksjon av legemidler</w:t>
      </w:r>
    </w:p>
    <w:p w14:paraId="719FD404" w14:textId="77777777" w:rsidR="00972395" w:rsidRPr="00E73D4B" w:rsidRDefault="00F120C7" w:rsidP="00E73D4B">
      <w:pPr>
        <w:pStyle w:val="avsnitt-undertittel"/>
      </w:pPr>
      <w:r w:rsidRPr="00E73D4B">
        <w:t>Vedtak nr. 963, 20. mai 2021</w:t>
      </w:r>
    </w:p>
    <w:p w14:paraId="1B95A0BB" w14:textId="77777777" w:rsidR="00972395" w:rsidRPr="00E73D4B" w:rsidRDefault="00F120C7" w:rsidP="00E73D4B">
      <w:pPr>
        <w:pStyle w:val="blokksit"/>
      </w:pPr>
      <w:r w:rsidRPr="00E73D4B">
        <w:rPr>
          <w:rStyle w:val="kursiv"/>
        </w:rPr>
        <w:t>«Stortinget ber regjeringen umiddelbart gå i dialog med relevante produksjonsmiljøer med sikte på å inngå beredskapsavtaler for norsk produksjon av viktige legemidler.»</w:t>
      </w:r>
    </w:p>
    <w:p w14:paraId="5643E266" w14:textId="77777777" w:rsidR="00972395" w:rsidRPr="00E73D4B" w:rsidRDefault="00F120C7" w:rsidP="00E73D4B">
      <w:r w:rsidRPr="00E73D4B">
        <w:t xml:space="preserve">Vedtaket ble truffet ved Stortingets behandling av Dokument 8:171 S (2020–2021), jf. </w:t>
      </w:r>
      <w:proofErr w:type="spellStart"/>
      <w:r w:rsidRPr="00E73D4B">
        <w:t>Innst</w:t>
      </w:r>
      <w:proofErr w:type="spellEnd"/>
      <w:r w:rsidRPr="00E73D4B">
        <w:t>. 405 S (2020–2021).</w:t>
      </w:r>
    </w:p>
    <w:p w14:paraId="0551534D" w14:textId="77777777" w:rsidR="00972395" w:rsidRPr="00E73D4B" w:rsidRDefault="00F120C7" w:rsidP="00E73D4B">
      <w:r w:rsidRPr="00E73D4B">
        <w:t>Vedtaket anses som fulgt opp gjennom bl.a. Legemiddelverkets kartlegging av produksjonskapasitet våren 2020. Denne viste at det kun var mulig å egenprodusere noen få legemidler. Som oppfølging ble det kjøpt inn virkestoff for enkelte kritiske intensivlegemidler, jf. også omtale av vedtak nr. 575 av 14. mai 2020. Det vises videre til departementets forslag om å opprette et Nasjonalt legemiddelberedskapsråd. Nasjonalt legemiddelberedskapsråd skal gi faglige anbefalinger i legemiddelberedskapsspørsmål og sikre større grad av samhandling mellom både etatene og primær- og spesialisthelsetjenesten. Nasjonalt legemiddelberedskapsråd vil gi faglige råd som vil være del av grunnlaget for beslutninger i etatene og virksomhetene med ansvar for legemiddelberedskapen. Dette inkluderer også faglige anbefalinger om innkjøp og lagring av virkestoff, herunder ev. kriseproduksjon.</w:t>
      </w:r>
    </w:p>
    <w:p w14:paraId="1BF56833" w14:textId="77777777" w:rsidR="00972395" w:rsidRPr="00E73D4B" w:rsidRDefault="00F120C7" w:rsidP="00E73D4B">
      <w:r w:rsidRPr="00E73D4B">
        <w:t>Innkjøp av legemidler til norsk helsetjeneste må i utgangpunktet gjennomføres etter regelverk for offentlige anskaffelser, herunder også prinsippet om ikke-diskriminering på grunnlag av nasjonalitet. Forbudet mot diskriminering innebærer at en oppdragsgiver ikke kan fastsette krav eller kriterier, eller foreta handlinger eller unnlatelser, som gjør at utenlandske leverandører diskrimineres og/eller at norske leverandører favoriseres. Både direkte diskriminering og indirekte diskriminering er forbudt. Vedtaket er omtalt under kap. 702.</w:t>
      </w:r>
    </w:p>
    <w:p w14:paraId="30AB1AFC" w14:textId="77777777" w:rsidR="00972395" w:rsidRPr="00E73D4B" w:rsidRDefault="00F120C7" w:rsidP="00E73D4B">
      <w:pPr>
        <w:pStyle w:val="avsnitt-tittel"/>
      </w:pPr>
      <w:r w:rsidRPr="00E73D4B">
        <w:t>Eldrevoldssaker – nasjonale retningslinjer</w:t>
      </w:r>
    </w:p>
    <w:p w14:paraId="2F3700B4" w14:textId="77777777" w:rsidR="00972395" w:rsidRPr="00E73D4B" w:rsidRDefault="00F120C7" w:rsidP="00E73D4B">
      <w:pPr>
        <w:pStyle w:val="avsnitt-undertittel"/>
      </w:pPr>
      <w:r w:rsidRPr="00E73D4B">
        <w:t>Vedtak nr. 986, 25. mai 2021</w:t>
      </w:r>
    </w:p>
    <w:p w14:paraId="6C22B3FB" w14:textId="77777777" w:rsidR="00972395" w:rsidRPr="00E73D4B" w:rsidRDefault="00F120C7" w:rsidP="00E73D4B">
      <w:pPr>
        <w:pStyle w:val="blokksit"/>
      </w:pPr>
      <w:r w:rsidRPr="00E73D4B">
        <w:rPr>
          <w:rStyle w:val="kursiv"/>
        </w:rPr>
        <w:t>«Stortinget ber regjeringen etablere nasjonale retningslinjer for utredning og håndtering av eldrevoldssaker.»</w:t>
      </w:r>
    </w:p>
    <w:p w14:paraId="0A5FA60A" w14:textId="77777777" w:rsidR="00972395" w:rsidRPr="00E73D4B" w:rsidRDefault="00F120C7" w:rsidP="00E73D4B">
      <w:r w:rsidRPr="00E73D4B">
        <w:t xml:space="preserve">Vedtaket ble truffet ved behandling av Dokument 8: 218 S (2020–2021), jf. </w:t>
      </w:r>
      <w:proofErr w:type="spellStart"/>
      <w:r w:rsidRPr="00E73D4B">
        <w:t>Innst</w:t>
      </w:r>
      <w:proofErr w:type="spellEnd"/>
      <w:r w:rsidRPr="00E73D4B">
        <w:t>. 485 S (2020–2021). Helse- og omsorgsdepartementet følger opp anmodningsvedtaket gjennom gitt oppdrag til Helsedirektoratet om å utrede ev. etablering av nasjonale faglige retningslinjer eller vurdere andre normerende virkemidler for utredning og håndtering av eldrevoldssaker. Regjeringen vil komme tilbake til Stortinget på egnet måte.</w:t>
      </w:r>
    </w:p>
    <w:p w14:paraId="127178DF" w14:textId="77777777" w:rsidR="00972395" w:rsidRPr="00E73D4B" w:rsidRDefault="00F120C7" w:rsidP="00E73D4B">
      <w:pPr>
        <w:pStyle w:val="avsnitt-tittel"/>
      </w:pPr>
      <w:r w:rsidRPr="00E73D4B">
        <w:t>Eldrevoldssaker – meldeplikt</w:t>
      </w:r>
    </w:p>
    <w:p w14:paraId="2636AF12" w14:textId="77777777" w:rsidR="00972395" w:rsidRPr="00E73D4B" w:rsidRDefault="00F120C7" w:rsidP="00E73D4B">
      <w:pPr>
        <w:pStyle w:val="avsnitt-undertittel"/>
      </w:pPr>
      <w:r w:rsidRPr="00E73D4B">
        <w:t>Vedtak nr. 987, 25. mai 2021</w:t>
      </w:r>
    </w:p>
    <w:p w14:paraId="1AE717E3" w14:textId="77777777" w:rsidR="00972395" w:rsidRPr="00E73D4B" w:rsidRDefault="00F120C7" w:rsidP="00E73D4B">
      <w:pPr>
        <w:pStyle w:val="blokksit"/>
      </w:pPr>
      <w:r w:rsidRPr="00E73D4B">
        <w:rPr>
          <w:rStyle w:val="kursiv"/>
        </w:rPr>
        <w:t>«Stortinget ber regjeringen etablere meldeplikt til tilsynsmyndighetene når det er grunn til å tro at eldre blir utsatt for vold og overgrep.»</w:t>
      </w:r>
    </w:p>
    <w:p w14:paraId="2E8C2AD8" w14:textId="77777777" w:rsidR="00972395" w:rsidRPr="00E73D4B" w:rsidRDefault="00F120C7" w:rsidP="00E73D4B">
      <w:r w:rsidRPr="00E73D4B">
        <w:t xml:space="preserve">Vedtaket ble truffet ved behandling av Dokument 8:218 S (2020–2021), jf. </w:t>
      </w:r>
      <w:proofErr w:type="spellStart"/>
      <w:r w:rsidRPr="00E73D4B">
        <w:t>Innst</w:t>
      </w:r>
      <w:proofErr w:type="spellEnd"/>
      <w:r w:rsidRPr="00E73D4B">
        <w:t>. 485 S (2020–2021). Helse- og omsorgsdepartementet følger opp anmodningsvedtaket gjennom gitt oppdrag til Helsedirektoratet om å gjennomgå dagens virkemidler og prosedyrer for utredning og håndtering av saker der det er grunn til å tro at eldre blir utsatt for vold og overgrep og vurdere effektive meldesystemer for å ivareta behovet for oppfølging fra tilsynsmyndighetene. Regjeringen vil komme tilbake til Stortinget på egnet måte.</w:t>
      </w:r>
    </w:p>
    <w:p w14:paraId="52546FF8" w14:textId="77777777" w:rsidR="00972395" w:rsidRPr="00E73D4B" w:rsidRDefault="00F120C7" w:rsidP="00E73D4B">
      <w:pPr>
        <w:pStyle w:val="avsnitt-tittel"/>
      </w:pPr>
      <w:r w:rsidRPr="00E73D4B">
        <w:t>Helse-, sosial- og omsorgssektoren – saksbehandling av klager</w:t>
      </w:r>
    </w:p>
    <w:p w14:paraId="0C584C39" w14:textId="77777777" w:rsidR="00972395" w:rsidRPr="00E73D4B" w:rsidRDefault="00F120C7" w:rsidP="00E73D4B">
      <w:pPr>
        <w:pStyle w:val="avsnitt-undertittel"/>
      </w:pPr>
      <w:r w:rsidRPr="00E73D4B">
        <w:t>Vedtak nr. 1105, 2. juni 2021</w:t>
      </w:r>
    </w:p>
    <w:p w14:paraId="3270D2FE" w14:textId="77777777" w:rsidR="00972395" w:rsidRPr="00E73D4B" w:rsidRDefault="00F120C7" w:rsidP="00E73D4B">
      <w:pPr>
        <w:pStyle w:val="blokksit"/>
      </w:pPr>
      <w:r w:rsidRPr="00E73D4B">
        <w:rPr>
          <w:rStyle w:val="kursiv"/>
        </w:rPr>
        <w:t>«Stortinget ber regjeringen sørge for at saksbehandlingstiden hos statsforvalteren i klagesaker på helse-, sosial- og omsorgssektoren reduseres. Stortinget orienteres på egnet måte.»</w:t>
      </w:r>
    </w:p>
    <w:p w14:paraId="2D5B1B2A" w14:textId="77777777" w:rsidR="00972395" w:rsidRPr="00E73D4B" w:rsidRDefault="00F120C7" w:rsidP="00E73D4B">
      <w:r w:rsidRPr="00E73D4B">
        <w:t xml:space="preserve">Vedtaket ble truffet ved behandling av Meld. St. 25 (2020–2021), jf. </w:t>
      </w:r>
      <w:proofErr w:type="spellStart"/>
      <w:r w:rsidRPr="00E73D4B">
        <w:t>Innst</w:t>
      </w:r>
      <w:proofErr w:type="spellEnd"/>
      <w:r w:rsidRPr="00E73D4B">
        <w:t xml:space="preserve">. 570 S (2020–2021). Kontroll- og konstitusjonskomiteen merket seg i </w:t>
      </w:r>
      <w:proofErr w:type="spellStart"/>
      <w:r w:rsidRPr="00E73D4B">
        <w:t>Innst</w:t>
      </w:r>
      <w:proofErr w:type="spellEnd"/>
      <w:r w:rsidRPr="00E73D4B">
        <w:t>. 141 S (2021–2022) at Stortinget har behov for et konkret resultat som viser reduksjon i saksbehandlingstiden.</w:t>
      </w:r>
    </w:p>
    <w:p w14:paraId="1B2DD946" w14:textId="77777777" w:rsidR="00972395" w:rsidRPr="00E73D4B" w:rsidRDefault="00F120C7" w:rsidP="00E73D4B">
      <w:proofErr w:type="spellStart"/>
      <w:r w:rsidRPr="00E73D4B">
        <w:t>Andmodningsvedtaket</w:t>
      </w:r>
      <w:proofErr w:type="spellEnd"/>
      <w:r w:rsidRPr="00E73D4B">
        <w:t xml:space="preserve"> anses som fulgt opp gjennom ressursrapportering og tall fra NESTOR (nettbasert system for tilsyn og </w:t>
      </w:r>
      <w:proofErr w:type="spellStart"/>
      <w:r w:rsidRPr="00E73D4B">
        <w:t>rettighetssaker</w:t>
      </w:r>
      <w:proofErr w:type="spellEnd"/>
      <w:r w:rsidRPr="00E73D4B">
        <w:t>) som viser at det har vært en økning i andel rettighetsklager behandlet innen tre måneder for sosiale tjenester i arbeids- og velferdsforvaltningen. Videre har antall restanser for rettighetsklager innen helse- og omsorgstjenester blitt redusert i perioden 1. januar 2022 til 30. juni 2022. Det vises til omtale på kap. 762.</w:t>
      </w:r>
    </w:p>
    <w:p w14:paraId="48F5230D" w14:textId="77777777" w:rsidR="00972395" w:rsidRPr="00E73D4B" w:rsidRDefault="00F120C7" w:rsidP="00E73D4B">
      <w:pPr>
        <w:pStyle w:val="avsnitt-tittel"/>
      </w:pPr>
      <w:r w:rsidRPr="00E73D4B">
        <w:t>Legemiddelloven – narkotika til eget bruk</w:t>
      </w:r>
    </w:p>
    <w:p w14:paraId="7F4E94A4" w14:textId="77777777" w:rsidR="00972395" w:rsidRPr="00E73D4B" w:rsidRDefault="00F120C7" w:rsidP="00E73D4B">
      <w:pPr>
        <w:pStyle w:val="avsnitt-undertittel"/>
      </w:pPr>
      <w:r w:rsidRPr="00E73D4B">
        <w:t>Vedtak nr. 1114, 3. juni 2021</w:t>
      </w:r>
    </w:p>
    <w:p w14:paraId="04A95F81" w14:textId="77777777" w:rsidR="00972395" w:rsidRPr="00E73D4B" w:rsidRDefault="00F120C7" w:rsidP="00E73D4B">
      <w:pPr>
        <w:pStyle w:val="blokksit"/>
      </w:pPr>
      <w:r w:rsidRPr="00E73D4B">
        <w:rPr>
          <w:rStyle w:val="kursiv"/>
        </w:rPr>
        <w:t>«Stortinget ber regjeringen foreslå lovendringer som sørger for at fengsel ikke lenger blir straffereaksjon for brudd på legemiddellovens bestemmelser om bruk og besittelse av narkotika til eget bruk, herunder også foreslå avbøtende tiltak for konsekvenser av endringer i lov.»</w:t>
      </w:r>
    </w:p>
    <w:p w14:paraId="70C17828" w14:textId="77777777" w:rsidR="00972395" w:rsidRPr="00E73D4B" w:rsidRDefault="00F120C7" w:rsidP="00E73D4B">
      <w:r w:rsidRPr="00E73D4B">
        <w:t xml:space="preserve">Vedtaket ble truffet ved første behandling av </w:t>
      </w:r>
      <w:proofErr w:type="spellStart"/>
      <w:r w:rsidRPr="00E73D4B">
        <w:t>Prop</w:t>
      </w:r>
      <w:proofErr w:type="spellEnd"/>
      <w:r w:rsidRPr="00E73D4B">
        <w:t xml:space="preserve">. 92 L (2020–2021), jf. </w:t>
      </w:r>
      <w:proofErr w:type="spellStart"/>
      <w:r w:rsidRPr="00E73D4B">
        <w:t>Innst</w:t>
      </w:r>
      <w:proofErr w:type="spellEnd"/>
      <w:r w:rsidRPr="00E73D4B">
        <w:t>. 612 L (2020–2021)</w:t>
      </w:r>
    </w:p>
    <w:p w14:paraId="492B7B62" w14:textId="77777777" w:rsidR="00972395" w:rsidRPr="00E73D4B" w:rsidRDefault="00F120C7" w:rsidP="00E73D4B">
      <w:r w:rsidRPr="00E73D4B">
        <w:t xml:space="preserve">Anmodningsvedtaket følges opp gjennom regjeringens arbeid med stortingsmeldingen om en forebyggings- og behandlingsreform for rusfeltet. Regjeringen vil komme tilbake til Stortinget med forslag knyttet til endringer i legemiddelloven § 31 annet ledd, </w:t>
      </w:r>
      <w:proofErr w:type="gramStart"/>
      <w:r w:rsidRPr="00E73D4B">
        <w:t>vedrørende</w:t>
      </w:r>
      <w:proofErr w:type="gramEnd"/>
      <w:r w:rsidRPr="00E73D4B">
        <w:t xml:space="preserve"> strafferammen for overtredelse av legemiddelloven § 24 første ledd. Regjeringen vil videre vurdere eventuelle avbøtende tiltak for konsekvenser av endringer i legemiddelloven.</w:t>
      </w:r>
    </w:p>
    <w:p w14:paraId="24294B53" w14:textId="77777777" w:rsidR="00972395" w:rsidRPr="00E73D4B" w:rsidRDefault="00F120C7" w:rsidP="00E73D4B">
      <w:pPr>
        <w:pStyle w:val="avsnitt-tittel"/>
      </w:pPr>
      <w:r w:rsidRPr="00E73D4B">
        <w:t>Rusfaglig kompetanse i BUP</w:t>
      </w:r>
    </w:p>
    <w:p w14:paraId="5F3B7822" w14:textId="77777777" w:rsidR="00972395" w:rsidRPr="00E73D4B" w:rsidRDefault="00F120C7" w:rsidP="00E73D4B">
      <w:pPr>
        <w:pStyle w:val="avsnitt-undertittel"/>
      </w:pPr>
      <w:r w:rsidRPr="00E73D4B">
        <w:t>Vedtak nr. 1120, 3. juni 2021</w:t>
      </w:r>
    </w:p>
    <w:p w14:paraId="077C870C" w14:textId="77777777" w:rsidR="00972395" w:rsidRPr="00E73D4B" w:rsidRDefault="00F120C7" w:rsidP="00E73D4B">
      <w:pPr>
        <w:pStyle w:val="blokksit"/>
      </w:pPr>
      <w:r w:rsidRPr="00E73D4B">
        <w:rPr>
          <w:rStyle w:val="kursiv"/>
        </w:rPr>
        <w:t>«Stortinget ber regjeringen sikre at barne- og ungdomspsykiatrien (BUP) får rusfaglig kompetanse.»</w:t>
      </w:r>
    </w:p>
    <w:p w14:paraId="4F5590E7" w14:textId="77777777" w:rsidR="00972395" w:rsidRPr="00E73D4B" w:rsidRDefault="00F120C7" w:rsidP="00E73D4B">
      <w:r w:rsidRPr="00E73D4B">
        <w:t xml:space="preserve">Vedtaket ble truffet ved behandling av Dokument 8:119 S (2020–2021), jf. </w:t>
      </w:r>
      <w:proofErr w:type="spellStart"/>
      <w:r w:rsidRPr="00E73D4B">
        <w:t>Innst</w:t>
      </w:r>
      <w:proofErr w:type="spellEnd"/>
      <w:r w:rsidRPr="00E73D4B">
        <w:t>. 578 S (2020–2021).</w:t>
      </w:r>
    </w:p>
    <w:p w14:paraId="20A4DAF1" w14:textId="77777777" w:rsidR="00972395" w:rsidRPr="00E73D4B" w:rsidRDefault="00F120C7" w:rsidP="00E73D4B">
      <w:r w:rsidRPr="00E73D4B">
        <w:t>Vedtaket anses som fulgt opp gjennom oppdrag til Helsedirektoratet i 2022 om å utrede hvordan spesialisert rusbehandling for barn og unge bør tilbys og beskrive konkrete forslag til styrking av tjenesten. I tillegg vises det til at det enkelte helseforetak har ansvar for tilstrekkelig kunnskap om rusproblematikk hos spesialister i BUP og kompetanse i intervensjoner og behandling. Regjeringen har en målsetning om å utvikle det faglige samarbeidet mellom BUP og TSB, og derved også behandlingstilbudet til unge med skadelig bruk av rusmidler og rusbrukslidelser. I tillegg vil regjeringen legge til rette for å utvikle oppfølgings- og behandlingstilbudet til barn og unge med rusproblemer gjennom den varslede forebyggings- og behandlingsreformen, se omtale under kap. 765. Det vises også til Opptrappingsplan psykiske helse, se nærmere omtale under kap. 765. Anmodningsvedtaket anses som fulgt opp gjennom vurderinger under kap. 734.</w:t>
      </w:r>
    </w:p>
    <w:p w14:paraId="6F700E0A" w14:textId="77777777" w:rsidR="00972395" w:rsidRPr="00E73D4B" w:rsidRDefault="00F120C7" w:rsidP="00E73D4B">
      <w:pPr>
        <w:pStyle w:val="avsnitt-tittel"/>
      </w:pPr>
      <w:proofErr w:type="spellStart"/>
      <w:r w:rsidRPr="00E73D4B">
        <w:t>Ettervernsreform</w:t>
      </w:r>
      <w:proofErr w:type="spellEnd"/>
      <w:r w:rsidRPr="00E73D4B">
        <w:t xml:space="preserve"> for rusavhengige</w:t>
      </w:r>
    </w:p>
    <w:p w14:paraId="38D78234" w14:textId="77777777" w:rsidR="00972395" w:rsidRPr="00E73D4B" w:rsidRDefault="00F120C7" w:rsidP="00E73D4B">
      <w:pPr>
        <w:pStyle w:val="avsnitt-undertittel"/>
      </w:pPr>
      <w:r w:rsidRPr="00E73D4B">
        <w:t>Vedtak nr. 1122, 3. juni 2021</w:t>
      </w:r>
    </w:p>
    <w:p w14:paraId="3EAAE65F" w14:textId="77777777" w:rsidR="00972395" w:rsidRPr="00E73D4B" w:rsidRDefault="00F120C7" w:rsidP="00E73D4B">
      <w:pPr>
        <w:pStyle w:val="blokksit"/>
      </w:pPr>
      <w:r w:rsidRPr="00E73D4B">
        <w:rPr>
          <w:rStyle w:val="kursiv"/>
        </w:rPr>
        <w:t xml:space="preserve">«Stortinget ber regjeringen komme tilbake til Stortinget med en </w:t>
      </w:r>
      <w:proofErr w:type="spellStart"/>
      <w:r w:rsidRPr="00E73D4B">
        <w:rPr>
          <w:rStyle w:val="kursiv"/>
        </w:rPr>
        <w:t>ettervernsreform</w:t>
      </w:r>
      <w:proofErr w:type="spellEnd"/>
      <w:r w:rsidRPr="00E73D4B">
        <w:rPr>
          <w:rStyle w:val="kursiv"/>
        </w:rPr>
        <w:t xml:space="preserve"> der rusavhengige blir fulgt opp på en systematisk måte etter behandlings- og fengselsopphold, herunder sikre boforhold og oppfølging som forebygger at de faller tilbake til rusmiljøet.»</w:t>
      </w:r>
    </w:p>
    <w:p w14:paraId="3D54B06A" w14:textId="77777777" w:rsidR="00972395" w:rsidRPr="00E73D4B" w:rsidRDefault="00F120C7" w:rsidP="00E73D4B">
      <w:r w:rsidRPr="00E73D4B">
        <w:t xml:space="preserve">Vedtaket ble truffet ved behandling av Dokument 8:119 S (2020–2021), jf. </w:t>
      </w:r>
      <w:proofErr w:type="spellStart"/>
      <w:r w:rsidRPr="00E73D4B">
        <w:t>Innst</w:t>
      </w:r>
      <w:proofErr w:type="spellEnd"/>
      <w:r w:rsidRPr="00E73D4B">
        <w:t>. 578 S (2020–2021).</w:t>
      </w:r>
    </w:p>
    <w:p w14:paraId="7500AD8B" w14:textId="77777777" w:rsidR="00972395" w:rsidRPr="00E73D4B" w:rsidRDefault="00F120C7" w:rsidP="00E73D4B">
      <w:r w:rsidRPr="00E73D4B">
        <w:t xml:space="preserve">Anmodningsvedtaket følges opp gjennom regjeringens arbeid med stortingsmeldingen om en forebyggings- og behandlingsreform for rusfeltet, se omtale under kap. 765. Vedtaket sees videre i sammenheng utvikling av behandlingstilbud til innsatte med rusproblematikk og det tverrsektorielle samarbeidet knyttet til løslatelse samt tverrsektorielt samarbeid som følger av Nasjonal strategi for den sosiale boligpolitikken (2021–2024) mv. Det vises også til </w:t>
      </w:r>
      <w:proofErr w:type="spellStart"/>
      <w:r w:rsidRPr="00E73D4B">
        <w:t>Prop</w:t>
      </w:r>
      <w:proofErr w:type="spellEnd"/>
      <w:r w:rsidRPr="00E73D4B">
        <w:t xml:space="preserve">. 132 L (2021–2022) </w:t>
      </w:r>
      <w:r w:rsidRPr="00E73D4B">
        <w:rPr>
          <w:rStyle w:val="kursiv"/>
        </w:rPr>
        <w:t>Lov om kommunenes ansvar på det boligsosiale feltet</w:t>
      </w:r>
      <w:r w:rsidRPr="00E73D4B">
        <w:t>. Regjeringen vil komme tilbake til Stortinget på egnet måte.</w:t>
      </w:r>
    </w:p>
    <w:p w14:paraId="360EA1F0" w14:textId="77777777" w:rsidR="00972395" w:rsidRPr="00E73D4B" w:rsidRDefault="00F120C7" w:rsidP="00E73D4B">
      <w:pPr>
        <w:pStyle w:val="avsnitt-tittel"/>
      </w:pPr>
      <w:r w:rsidRPr="00E73D4B">
        <w:t xml:space="preserve">Bruk av </w:t>
      </w:r>
      <w:proofErr w:type="spellStart"/>
      <w:r w:rsidRPr="00E73D4B">
        <w:t>Nalokson</w:t>
      </w:r>
      <w:proofErr w:type="spellEnd"/>
    </w:p>
    <w:p w14:paraId="6A673227" w14:textId="77777777" w:rsidR="00972395" w:rsidRPr="00E73D4B" w:rsidRDefault="00F120C7" w:rsidP="00E73D4B">
      <w:pPr>
        <w:pStyle w:val="avsnitt-undertittel"/>
      </w:pPr>
      <w:r w:rsidRPr="00E73D4B">
        <w:t>Vedtak nr. 1123, 3. juni 2021</w:t>
      </w:r>
    </w:p>
    <w:p w14:paraId="13FBE454" w14:textId="77777777" w:rsidR="00972395" w:rsidRPr="00E73D4B" w:rsidRDefault="00F120C7" w:rsidP="00E73D4B">
      <w:pPr>
        <w:pStyle w:val="blokksit"/>
      </w:pPr>
      <w:r w:rsidRPr="00E73D4B">
        <w:rPr>
          <w:rStyle w:val="kursiv"/>
        </w:rPr>
        <w:t xml:space="preserve">«Stortinget ber regjeringen vurdere å utvide bruken av </w:t>
      </w:r>
      <w:proofErr w:type="spellStart"/>
      <w:r w:rsidRPr="00E73D4B">
        <w:rPr>
          <w:rStyle w:val="kursiv"/>
        </w:rPr>
        <w:t>Nalokson</w:t>
      </w:r>
      <w:proofErr w:type="spellEnd"/>
      <w:r w:rsidRPr="00E73D4B">
        <w:rPr>
          <w:rStyle w:val="kursiv"/>
        </w:rPr>
        <w:t xml:space="preserve"> nesespray til en nasjonal ordning for å behandle overdoser.»</w:t>
      </w:r>
    </w:p>
    <w:p w14:paraId="41731C0B" w14:textId="77777777" w:rsidR="00972395" w:rsidRPr="00E73D4B" w:rsidRDefault="00F120C7" w:rsidP="00E73D4B">
      <w:r w:rsidRPr="00E73D4B">
        <w:t xml:space="preserve">Vedtaket ble truffet ved behandling av Dokument 8:119 S (2020–2021), jf. </w:t>
      </w:r>
      <w:proofErr w:type="spellStart"/>
      <w:r w:rsidRPr="00E73D4B">
        <w:t>Innst</w:t>
      </w:r>
      <w:proofErr w:type="spellEnd"/>
      <w:r w:rsidRPr="00E73D4B">
        <w:t>. 578 S (2020–2021).</w:t>
      </w:r>
    </w:p>
    <w:p w14:paraId="7807AE4E" w14:textId="77777777" w:rsidR="00972395" w:rsidRPr="00E73D4B" w:rsidRDefault="00F120C7" w:rsidP="00E73D4B">
      <w:r w:rsidRPr="00E73D4B">
        <w:t xml:space="preserve">Anmodningsvedtaket er fulgt opp gjennom at Helsedirektoratet i 2022 fikk i oppdrag å vurdere behovet for utvidelse og innretting av ordningen med </w:t>
      </w:r>
      <w:proofErr w:type="spellStart"/>
      <w:r w:rsidRPr="00E73D4B">
        <w:t>nalokson</w:t>
      </w:r>
      <w:proofErr w:type="spellEnd"/>
      <w:r w:rsidRPr="00E73D4B">
        <w:t xml:space="preserve"> nesespray, herunder administrative og økonomiske konsekvenser. Eventuelle videre utvidelser av ordningen med </w:t>
      </w:r>
      <w:proofErr w:type="spellStart"/>
      <w:r w:rsidRPr="00E73D4B">
        <w:t>nalokson</w:t>
      </w:r>
      <w:proofErr w:type="spellEnd"/>
      <w:r w:rsidRPr="00E73D4B">
        <w:t xml:space="preserve"> nesespray vil finansieres gjennom den løpende bevilgningen til arbeidet mot overdoser. Det vises i denne sammenheng også til regjeringens forebyggings- og behandlingsreform for rusfeltet, herunder videre oppfølging av overdosearbeidet. Anmodningsvedtaket anses som fulgt opp gjennom vurderinger under kap. 734.</w:t>
      </w:r>
    </w:p>
    <w:p w14:paraId="59B6DE25" w14:textId="77777777" w:rsidR="00972395" w:rsidRPr="00E73D4B" w:rsidRDefault="00F120C7" w:rsidP="00E73D4B">
      <w:pPr>
        <w:pStyle w:val="avsnitt-tittel"/>
      </w:pPr>
      <w:r w:rsidRPr="00E73D4B">
        <w:t>Evaluering av de regionale odontologiske kompetansesentrene</w:t>
      </w:r>
    </w:p>
    <w:p w14:paraId="57751C5D" w14:textId="77777777" w:rsidR="00972395" w:rsidRPr="00E73D4B" w:rsidRDefault="00F120C7" w:rsidP="00E73D4B">
      <w:pPr>
        <w:pStyle w:val="avsnitt-undertittel"/>
      </w:pPr>
      <w:r w:rsidRPr="00E73D4B">
        <w:t>Vedtak nr. 1164, 8. juni 2021</w:t>
      </w:r>
    </w:p>
    <w:p w14:paraId="42CDFD58" w14:textId="77777777" w:rsidR="00972395" w:rsidRPr="00E73D4B" w:rsidRDefault="00F120C7" w:rsidP="00E73D4B">
      <w:pPr>
        <w:pStyle w:val="blokksit"/>
      </w:pPr>
      <w:r w:rsidRPr="00E73D4B">
        <w:rPr>
          <w:rStyle w:val="kursiv"/>
        </w:rPr>
        <w:t>«Stortinget ber regjeringen gjennomføre en evaluering av de regionale odontologiske kompetansesentrene. Evalueringen må blant annet vurdere hvorvidt man har nådd målet om at sentrene skal bidra til en desentralisering av spesialisert kompetanse på tannhelsefeltet, om innretningen av dagens statlige tilskuddsordning er riktig, og hvorvidt bruken av disse statlige tilskuddsmidlene bør endres, for bedre å kunne bidra til at man sikrer pasienter tilgang på god spesialisert tannhelsebehandling i hele landet. Resultatet av evalueringen og forslag til tiltak legges fram for Stortinget.»</w:t>
      </w:r>
    </w:p>
    <w:p w14:paraId="737CDF79" w14:textId="77777777" w:rsidR="00972395" w:rsidRPr="00E73D4B" w:rsidRDefault="00F120C7" w:rsidP="00E73D4B">
      <w:r w:rsidRPr="00E73D4B">
        <w:t xml:space="preserve">Vedtaket ble truffet ved behandling av Dokument 8:200 S (2020–2021), jf. </w:t>
      </w:r>
      <w:proofErr w:type="spellStart"/>
      <w:r w:rsidRPr="00E73D4B">
        <w:t>Innst</w:t>
      </w:r>
      <w:proofErr w:type="spellEnd"/>
      <w:r w:rsidRPr="00E73D4B">
        <w:t>. 540 S (2020–2021).</w:t>
      </w:r>
    </w:p>
    <w:p w14:paraId="1896223D" w14:textId="77777777" w:rsidR="00972395" w:rsidRPr="00E73D4B" w:rsidRDefault="00F120C7" w:rsidP="00E73D4B">
      <w:r w:rsidRPr="00E73D4B">
        <w:t>Departementet vil foreta en evaluering av tannhelsetjenestens kompetansesentre i 2022. Regjeringen vil komme tilbake til Stortinget på egnet måte.</w:t>
      </w:r>
    </w:p>
    <w:p w14:paraId="52AC4C9C" w14:textId="77777777" w:rsidR="00972395" w:rsidRPr="00E73D4B" w:rsidRDefault="00F120C7" w:rsidP="00E73D4B">
      <w:pPr>
        <w:pStyle w:val="avsnitt-tittel"/>
      </w:pPr>
      <w:r w:rsidRPr="00E73D4B">
        <w:t>WHO – tilgang til effektive antibiotika</w:t>
      </w:r>
    </w:p>
    <w:p w14:paraId="3703DD55" w14:textId="77777777" w:rsidR="00972395" w:rsidRPr="00E73D4B" w:rsidRDefault="00F120C7" w:rsidP="00E73D4B">
      <w:pPr>
        <w:pStyle w:val="avsnitt-undertittel"/>
      </w:pPr>
      <w:r w:rsidRPr="00E73D4B">
        <w:t>Vedtak 1170, 8. juni 2021</w:t>
      </w:r>
    </w:p>
    <w:p w14:paraId="2A4EC57F" w14:textId="77777777" w:rsidR="00972395" w:rsidRPr="00E73D4B" w:rsidRDefault="00F120C7" w:rsidP="00E73D4B">
      <w:pPr>
        <w:pStyle w:val="blokksit"/>
      </w:pPr>
      <w:r w:rsidRPr="00E73D4B">
        <w:rPr>
          <w:rStyle w:val="kursiv"/>
        </w:rPr>
        <w:t xml:space="preserve">«Stortinget ber regjeringen inkludere tilgang til effektive antibiotika i arbeidet med å utarbeide en traktat for helseberedskap i regi av WHO. Stortinget ber regjeringen vurdere om </w:t>
      </w:r>
      <w:proofErr w:type="spellStart"/>
      <w:r w:rsidRPr="00E73D4B">
        <w:rPr>
          <w:rStyle w:val="kursiv"/>
        </w:rPr>
        <w:t>antibiotikaresistens</w:t>
      </w:r>
      <w:proofErr w:type="spellEnd"/>
      <w:r w:rsidRPr="00E73D4B">
        <w:rPr>
          <w:rStyle w:val="kursiv"/>
        </w:rPr>
        <w:t xml:space="preserve"> egner seg for behandling under denne traktaten, og alternativt komme tilbake til Stortinget med forslag til videre oppfølging av </w:t>
      </w:r>
      <w:proofErr w:type="spellStart"/>
      <w:r w:rsidRPr="00E73D4B">
        <w:rPr>
          <w:rStyle w:val="kursiv"/>
        </w:rPr>
        <w:t>antibiotikaresistens</w:t>
      </w:r>
      <w:proofErr w:type="spellEnd"/>
      <w:r w:rsidRPr="00E73D4B">
        <w:rPr>
          <w:rStyle w:val="kursiv"/>
        </w:rPr>
        <w:t xml:space="preserve"> i WHO.»</w:t>
      </w:r>
    </w:p>
    <w:p w14:paraId="2AFB54C8" w14:textId="77777777" w:rsidR="00972395" w:rsidRPr="00E73D4B" w:rsidRDefault="00F120C7" w:rsidP="00E73D4B">
      <w:r w:rsidRPr="00E73D4B">
        <w:t xml:space="preserve">Vedtaket ble truffet ved behandling av Dokument 8:200 S (2020–2021), jf. </w:t>
      </w:r>
      <w:proofErr w:type="spellStart"/>
      <w:r w:rsidRPr="00E73D4B">
        <w:t>Innst</w:t>
      </w:r>
      <w:proofErr w:type="spellEnd"/>
      <w:r w:rsidRPr="00E73D4B">
        <w:t>. 540 S (2020–2021).</w:t>
      </w:r>
    </w:p>
    <w:p w14:paraId="06F0469D" w14:textId="77777777" w:rsidR="00972395" w:rsidRPr="00E73D4B" w:rsidRDefault="00F120C7" w:rsidP="00E73D4B">
      <w:r w:rsidRPr="00E73D4B">
        <w:t xml:space="preserve">Vedtaket er fulgt opp bl.a. i forbindelse med oppfølging av Nasjonal strategi mot </w:t>
      </w:r>
      <w:proofErr w:type="spellStart"/>
      <w:r w:rsidRPr="00E73D4B">
        <w:t>Antibiotikaresistens</w:t>
      </w:r>
      <w:proofErr w:type="spellEnd"/>
      <w:r w:rsidRPr="00E73D4B">
        <w:t xml:space="preserve">. De mellomstatlige diskusjonene om utvikling av et bindende internasjonalt regelverk for helseberedskap, for eksempel en traktat, er fortsatt i startfasen. WHO-sekretariatets anbefalinger om hvilket innhold en avtale bør ha, inkludert om en slik avtale er et egnet verktøy for oppfølging av </w:t>
      </w:r>
      <w:proofErr w:type="spellStart"/>
      <w:r w:rsidRPr="00E73D4B">
        <w:t>antibiotikaresistens</w:t>
      </w:r>
      <w:proofErr w:type="spellEnd"/>
      <w:r w:rsidRPr="00E73D4B">
        <w:t xml:space="preserve">, vil være en del av grunnlaget for et forslag til avtaletekst. </w:t>
      </w:r>
      <w:proofErr w:type="spellStart"/>
      <w:r w:rsidRPr="00E73D4B">
        <w:t>Antibiotikaresistens</w:t>
      </w:r>
      <w:proofErr w:type="spellEnd"/>
      <w:r w:rsidRPr="00E73D4B">
        <w:t xml:space="preserve"> er et felt hvor internasjonalt samarbeid er avgjørende for mulighetene til å lykkes nasjonalt. Nasjonal strategi mot </w:t>
      </w:r>
      <w:proofErr w:type="spellStart"/>
      <w:r w:rsidRPr="00E73D4B">
        <w:t>Antibiotikaresistens</w:t>
      </w:r>
      <w:proofErr w:type="spellEnd"/>
      <w:r w:rsidRPr="00E73D4B">
        <w:t xml:space="preserve"> skal revideres, og internasjonalt samarbeid vil inngå i en revidert strategi. Regjeringen vil komme tilbake til Stortinget på egnet måte.</w:t>
      </w:r>
    </w:p>
    <w:p w14:paraId="4AD1B33A" w14:textId="77777777" w:rsidR="00972395" w:rsidRPr="00E73D4B" w:rsidRDefault="00F120C7" w:rsidP="00E73D4B">
      <w:pPr>
        <w:pStyle w:val="avsnitt-tittel"/>
      </w:pPr>
      <w:r w:rsidRPr="00E73D4B">
        <w:t>Styrket opplæring av eldrerådene</w:t>
      </w:r>
    </w:p>
    <w:p w14:paraId="69D588C4" w14:textId="77777777" w:rsidR="00972395" w:rsidRPr="00E73D4B" w:rsidRDefault="00F120C7" w:rsidP="00E73D4B">
      <w:pPr>
        <w:pStyle w:val="avsnitt-undertittel"/>
      </w:pPr>
      <w:r w:rsidRPr="00E73D4B">
        <w:t>Vedtak nr. 1281, 17. juni 2021</w:t>
      </w:r>
    </w:p>
    <w:p w14:paraId="3FECB918" w14:textId="77777777" w:rsidR="00972395" w:rsidRPr="00E73D4B" w:rsidRDefault="00F120C7" w:rsidP="00E73D4B">
      <w:pPr>
        <w:pStyle w:val="blokksit"/>
      </w:pPr>
      <w:r w:rsidRPr="00E73D4B">
        <w:rPr>
          <w:rStyle w:val="kursiv"/>
        </w:rPr>
        <w:t>«Stortinget ber regjeringen legge til rette for en styrket opplæring av eldrerådene gjennom at det søkes å få til et samarbeid mellom Pensjonistforbundet, KS og Rådet for et aldersvennlig Norge.»</w:t>
      </w:r>
    </w:p>
    <w:p w14:paraId="7785AB27" w14:textId="77777777" w:rsidR="00972395" w:rsidRPr="00E73D4B" w:rsidRDefault="00F120C7" w:rsidP="00E73D4B">
      <w:r w:rsidRPr="00E73D4B">
        <w:t xml:space="preserve">Vedtaket ble truffet ved behandlingen av Meld. St. 33 (2020–2021) Regulering av pensjoner i 2021 og pensjonisters inntektsforhold, jf. </w:t>
      </w:r>
      <w:proofErr w:type="spellStart"/>
      <w:r w:rsidRPr="00E73D4B">
        <w:t>Innst</w:t>
      </w:r>
      <w:proofErr w:type="spellEnd"/>
      <w:r w:rsidRPr="00E73D4B">
        <w:t>. 665 S (2020–2021).</w:t>
      </w:r>
    </w:p>
    <w:p w14:paraId="5E03E469" w14:textId="77777777" w:rsidR="00972395" w:rsidRPr="00E73D4B" w:rsidRDefault="00F120C7" w:rsidP="00E73D4B">
      <w:r w:rsidRPr="00E73D4B">
        <w:t xml:space="preserve">Helse- og omsorgsdepartementet har gitt Senteret for et aldersvennlig Norge i oppdrag å tilby de kommunale og fylkeskommunale eldrerådene og andre kommunale folkevalgte og administrative medarbeidere opplæring i eldrerådenes oppgaver og i medvirkningsarbeid for å fremme mer aldersvennlige lokalsamfunn. Oppgaven skal løses i samarbeid med Rådet for et aldersvennlig Norge, herunder med Pensjonistforbundet og KS, og også involvere andre organisasjoner som representerer eldre innbyggere. Senteret har i samarbeid med Pensjonistforbundet og KS regionalt utviklet et opplæringsopplegg som skal testes ut i Vestfold og Telemark høsten 2022 med to kurssamlinger, som skal tilbys både digitalt og med fysisk deltakelse. På bakgrunn av erfaringene skal det ferdigstilles et kursopplegg som kan være landsdekkende og tilbys etter kommunevalget i 2023. Som del av forarbeidet ble det gjennomført en undersøkelse blant medlemmer av eldrerådene som viste at over 50 prosent av de som svarte ikke har fått noe opplæring. Eldrerådene er viktige representanter og talerør for hele eldrebefolkningen, de har </w:t>
      </w:r>
      <w:proofErr w:type="gramStart"/>
      <w:r w:rsidRPr="00E73D4B">
        <w:t>en sentralt rolle</w:t>
      </w:r>
      <w:proofErr w:type="gramEnd"/>
      <w:r w:rsidRPr="00E73D4B">
        <w:t xml:space="preserve"> i å bidra til utviklingen av aldersvennlige lokalsamfunn, og som attraktive samarbeidspartnere for kommunens administrative og politiske ledelse. Regjeringen vil derfor bidra til ytterligere styrking av opplæringstilbud for eldrerådene. Anmodningsvedtaket anses som fulgt opp.</w:t>
      </w:r>
    </w:p>
    <w:p w14:paraId="565E8A0D" w14:textId="77777777" w:rsidR="00972395" w:rsidRPr="00E73D4B" w:rsidRDefault="00F120C7" w:rsidP="00E73D4B">
      <w:pPr>
        <w:pStyle w:val="Overskrift2"/>
      </w:pPr>
      <w:r w:rsidRPr="00E73D4B">
        <w:t>Stortingssesjon 2019–2020</w:t>
      </w:r>
    </w:p>
    <w:p w14:paraId="03E302DF" w14:textId="77777777" w:rsidR="00972395" w:rsidRPr="00E73D4B" w:rsidRDefault="00F120C7" w:rsidP="00E73D4B">
      <w:pPr>
        <w:pStyle w:val="avsnitt-tittel"/>
      </w:pPr>
      <w:r w:rsidRPr="00E73D4B">
        <w:t>Prøveprosjekt der helsesykepleiere henviser til BUP</w:t>
      </w:r>
    </w:p>
    <w:p w14:paraId="36F1D8F0" w14:textId="77777777" w:rsidR="00972395" w:rsidRPr="00E73D4B" w:rsidRDefault="00F120C7" w:rsidP="00E73D4B">
      <w:pPr>
        <w:pStyle w:val="avsnitt-undertittel"/>
      </w:pPr>
      <w:r w:rsidRPr="00E73D4B">
        <w:t>Vedtak nr. 347, 4. februar 2020</w:t>
      </w:r>
    </w:p>
    <w:p w14:paraId="771C444E" w14:textId="77777777" w:rsidR="00972395" w:rsidRPr="00E73D4B" w:rsidRDefault="00F120C7" w:rsidP="00E73D4B">
      <w:pPr>
        <w:pStyle w:val="blokksit"/>
      </w:pPr>
      <w:r w:rsidRPr="00E73D4B">
        <w:rPr>
          <w:rStyle w:val="kursiv"/>
        </w:rPr>
        <w:t>«Stortinget ber regjeringen gjennomføre et prøveprosjekt der helsesykepleiere kan henvise barn og unge til Barne- og ungdomspsykiatrien (BUP).»</w:t>
      </w:r>
    </w:p>
    <w:p w14:paraId="12754B5E" w14:textId="77777777" w:rsidR="00972395" w:rsidRPr="00E73D4B" w:rsidRDefault="00F120C7" w:rsidP="00E73D4B">
      <w:pPr>
        <w:rPr>
          <w:rStyle w:val="kursiv"/>
        </w:rPr>
      </w:pPr>
      <w:r w:rsidRPr="00E73D4B">
        <w:rPr>
          <w:rStyle w:val="kursiv"/>
        </w:rPr>
        <w:t xml:space="preserve">Vedtaket ble truffet ved behandling av </w:t>
      </w:r>
      <w:proofErr w:type="spellStart"/>
      <w:r w:rsidRPr="00E73D4B">
        <w:rPr>
          <w:rStyle w:val="kursiv"/>
        </w:rPr>
        <w:t>Prop</w:t>
      </w:r>
      <w:proofErr w:type="spellEnd"/>
      <w:r w:rsidRPr="00E73D4B">
        <w:rPr>
          <w:rStyle w:val="kursiv"/>
        </w:rPr>
        <w:t xml:space="preserve">. 121 S (2018–2019), jf. </w:t>
      </w:r>
      <w:proofErr w:type="spellStart"/>
      <w:r w:rsidRPr="00E73D4B">
        <w:rPr>
          <w:rStyle w:val="kursiv"/>
        </w:rPr>
        <w:t>Innst</w:t>
      </w:r>
      <w:proofErr w:type="spellEnd"/>
      <w:r w:rsidRPr="00E73D4B">
        <w:rPr>
          <w:rStyle w:val="kursiv"/>
        </w:rPr>
        <w:t>. 131 S (2019–2020).</w:t>
      </w:r>
    </w:p>
    <w:p w14:paraId="38D8FF55" w14:textId="77777777" w:rsidR="00972395" w:rsidRPr="00E73D4B" w:rsidRDefault="00F120C7" w:rsidP="00E73D4B">
      <w:r w:rsidRPr="00E73D4B">
        <w:t>Helsedirektoratet har utredet hvordan et slikt prøveprosjekt kan utformes. Anmodningsvedtaket vil bli fulgt opp i den kommende opptrappingsplanen for psykisk helse. Regjeringen vil komme tilbake til Stortinget på egnet måte.</w:t>
      </w:r>
    </w:p>
    <w:p w14:paraId="77C843D5" w14:textId="77777777" w:rsidR="00972395" w:rsidRPr="00E73D4B" w:rsidRDefault="00F120C7" w:rsidP="00E73D4B">
      <w:pPr>
        <w:pStyle w:val="avsnitt-tittel"/>
      </w:pPr>
      <w:r w:rsidRPr="00E73D4B">
        <w:t>Permanent ambulansehelikopter i Kirkenes og jetfly i Tromsø</w:t>
      </w:r>
    </w:p>
    <w:p w14:paraId="58DF280E" w14:textId="77777777" w:rsidR="00972395" w:rsidRPr="00E73D4B" w:rsidRDefault="00F120C7" w:rsidP="00E73D4B">
      <w:pPr>
        <w:pStyle w:val="avsnitt-undertittel"/>
      </w:pPr>
      <w:r w:rsidRPr="00E73D4B">
        <w:t>Vedtak nr. 573, 14. mai 2020</w:t>
      </w:r>
    </w:p>
    <w:p w14:paraId="04108DA9" w14:textId="77777777" w:rsidR="00972395" w:rsidRPr="00E73D4B" w:rsidRDefault="00F120C7" w:rsidP="00E73D4B">
      <w:pPr>
        <w:pStyle w:val="blokksit"/>
      </w:pPr>
      <w:r w:rsidRPr="00E73D4B">
        <w:rPr>
          <w:rStyle w:val="kursiv"/>
        </w:rPr>
        <w:t>«Stortinget ber regjeringen sørge for et permanent ambulansehelikopter i Kirkenes og et jetfly stasjonert fast i Tromsø.»</w:t>
      </w:r>
    </w:p>
    <w:p w14:paraId="0A174771" w14:textId="77777777" w:rsidR="00972395" w:rsidRPr="00E73D4B" w:rsidRDefault="00F120C7" w:rsidP="00E73D4B">
      <w:r w:rsidRPr="00E73D4B">
        <w:t xml:space="preserve">Vedtaket ble truffet ved behandlingen av Meld. St. 7 (2019–2020), jf. </w:t>
      </w:r>
      <w:proofErr w:type="spellStart"/>
      <w:r w:rsidRPr="00E73D4B">
        <w:t>Innst</w:t>
      </w:r>
      <w:proofErr w:type="spellEnd"/>
      <w:r w:rsidRPr="00E73D4B">
        <w:t>. 255 S (2019–2020).</w:t>
      </w:r>
    </w:p>
    <w:p w14:paraId="3A1C729F" w14:textId="77777777" w:rsidR="00972395" w:rsidRPr="00E73D4B" w:rsidRDefault="00F120C7" w:rsidP="00E73D4B">
      <w:r w:rsidRPr="00E73D4B">
        <w:t xml:space="preserve">Helse- og omsorgskomiteen, jf. </w:t>
      </w:r>
      <w:proofErr w:type="spellStart"/>
      <w:r w:rsidRPr="00E73D4B">
        <w:t>Innst</w:t>
      </w:r>
      <w:proofErr w:type="spellEnd"/>
      <w:r w:rsidRPr="00E73D4B">
        <w:t xml:space="preserve">. 11 S (2020–2021), og Kontroll- og konstitusjonskomiteen, jf. </w:t>
      </w:r>
      <w:proofErr w:type="spellStart"/>
      <w:r w:rsidRPr="00E73D4B">
        <w:t>Innst</w:t>
      </w:r>
      <w:proofErr w:type="spellEnd"/>
      <w:r w:rsidRPr="00E73D4B">
        <w:t>. 580 S (2020–2021), mente begge at vedtaket bare delvis er fulgt opp ettersom jetfly i Tromsø ennå ikke er på plass, og at vedtaket derfor opprettholdes.</w:t>
      </w:r>
    </w:p>
    <w:p w14:paraId="70661CEB" w14:textId="77777777" w:rsidR="00972395" w:rsidRPr="00E73D4B" w:rsidRDefault="00F120C7" w:rsidP="00E73D4B">
      <w:r w:rsidRPr="00E73D4B">
        <w:t>Ambulansehelikopter i Kirkenes kom på plass i 2020. Luftambulansetjenesten HF fikk våren 2022 på plass et ambulansejetfly i Tromsø.</w:t>
      </w:r>
    </w:p>
    <w:p w14:paraId="18705770" w14:textId="77777777" w:rsidR="00972395" w:rsidRPr="00E73D4B" w:rsidRDefault="00F120C7" w:rsidP="00E73D4B">
      <w:r w:rsidRPr="00E73D4B">
        <w:t>Anmodningsvedtaket anses som fulgt opp. Det vises til nærmere omtale under kap. 732.</w:t>
      </w:r>
    </w:p>
    <w:p w14:paraId="28D7251A" w14:textId="77777777" w:rsidR="00972395" w:rsidRPr="00E73D4B" w:rsidRDefault="00F120C7" w:rsidP="00E73D4B">
      <w:pPr>
        <w:pStyle w:val="avsnitt-tittel"/>
      </w:pPr>
      <w:r w:rsidRPr="00E73D4B">
        <w:t>Beredskapsmodell for norsk produksjon av legemidler</w:t>
      </w:r>
    </w:p>
    <w:p w14:paraId="60B71FE0" w14:textId="77777777" w:rsidR="00972395" w:rsidRPr="00E73D4B" w:rsidRDefault="00F120C7" w:rsidP="00E73D4B">
      <w:pPr>
        <w:pStyle w:val="avsnitt-undertittel"/>
      </w:pPr>
      <w:r w:rsidRPr="00E73D4B">
        <w:t>Vedtak nr. 575, 14. mai 2020</w:t>
      </w:r>
    </w:p>
    <w:p w14:paraId="6C4EAE83" w14:textId="77777777" w:rsidR="00972395" w:rsidRPr="00E73D4B" w:rsidRDefault="00F120C7" w:rsidP="00E73D4B">
      <w:pPr>
        <w:pStyle w:val="blokksit"/>
      </w:pPr>
      <w:r w:rsidRPr="00E73D4B">
        <w:rPr>
          <w:rStyle w:val="kursiv"/>
        </w:rPr>
        <w:t>«Stortinget ber regjeringen snarest mulig få på plass en beredskapsmodell for norsk produksjon av viktige legemidler, herunder antibiotika, og komme tilbake til Stortinget med en sak om dette.»</w:t>
      </w:r>
    </w:p>
    <w:p w14:paraId="2189C523" w14:textId="77777777" w:rsidR="00972395" w:rsidRPr="00E73D4B" w:rsidRDefault="00F120C7" w:rsidP="00E73D4B">
      <w:r w:rsidRPr="00E73D4B">
        <w:t xml:space="preserve">Vedtaket ble truffet ved Stortingets behandling av Meld. St. 7 (2019–2020), jf. </w:t>
      </w:r>
      <w:proofErr w:type="spellStart"/>
      <w:r w:rsidRPr="00E73D4B">
        <w:t>Innst</w:t>
      </w:r>
      <w:proofErr w:type="spellEnd"/>
      <w:r w:rsidRPr="00E73D4B">
        <w:t>. 255 S (2019–2020).</w:t>
      </w:r>
    </w:p>
    <w:p w14:paraId="3D5C98C5" w14:textId="77777777" w:rsidR="00972395" w:rsidRPr="00E73D4B" w:rsidRDefault="00F120C7" w:rsidP="00E73D4B">
      <w:r w:rsidRPr="00E73D4B">
        <w:t xml:space="preserve">Vedtaket anses som fulgt opp gjennom flere tiltak. Helse- og omsorgsdepartementet vil i løpet av høsten sende utkast til lov- og forskriftsendringer om den permanente innretningen for legemiddelberedskapen på høring. I høringsnotatet foreslås det bl.a. å opprette et Nasjonalt legemiddelberedskapsråd ledet av Helsedirektoratet. Rådet skal ha totaloversikten over nasjonale legemiddelberedskapslagre og sikre tett samhandling på tvers av helsetjenesten. Rådet skal også gi faglige anbefalinger om innkjøp og lagring av virkestoff, herunder ev. kriseproduksjon dersom det vurderes som egnet tiltak for å ivareta tilgangen til enkeltlegemidler. Dette er en vurdering som vil måtte sees i sammenheng med øvrige tiltak, herunder lagervolum, forsyningssituasjonen og ev. felleseuropeiske tiltak. Eksempelvis ble det under pandemien kjøpt inn råstoff for å kunne </w:t>
      </w:r>
      <w:proofErr w:type="spellStart"/>
      <w:r w:rsidRPr="00E73D4B">
        <w:t>kriseprodusere</w:t>
      </w:r>
      <w:proofErr w:type="spellEnd"/>
      <w:r w:rsidRPr="00E73D4B">
        <w:t xml:space="preserve"> enkelte forsyningskritiske intensivlegemidler, uten at dette viste seg å være nødvendig for å ivareta tilgangen.</w:t>
      </w:r>
    </w:p>
    <w:p w14:paraId="245D9B3B" w14:textId="77777777" w:rsidR="00972395" w:rsidRPr="00E73D4B" w:rsidRDefault="00F120C7" w:rsidP="00E73D4B">
      <w:r w:rsidRPr="00E73D4B">
        <w:t>Helsedirektoratet har gjennomført en mulighetsstudie for norsk produksjon av antibiotika innenfor en ramme på 15 mill. kroner. Studien viste at tiltaket ville medført betydelige kostnader for staten, med et svært usikkert inntektspotensial og juridisk grunnlag for gjennomførbarhet. Vedtaket er omtalt under kap. 702.</w:t>
      </w:r>
    </w:p>
    <w:p w14:paraId="3618DBDC" w14:textId="77777777" w:rsidR="00972395" w:rsidRPr="00E73D4B" w:rsidRDefault="00F120C7" w:rsidP="00E73D4B">
      <w:pPr>
        <w:pStyle w:val="avsnitt-tittel"/>
      </w:pPr>
      <w:r w:rsidRPr="00E73D4B">
        <w:t>Sykehuset i Kirkenes – intensivvirksomhet nivå 2</w:t>
      </w:r>
    </w:p>
    <w:p w14:paraId="72B74DF3" w14:textId="77777777" w:rsidR="00972395" w:rsidRPr="00E73D4B" w:rsidRDefault="00F120C7" w:rsidP="00E73D4B">
      <w:pPr>
        <w:pStyle w:val="avsnitt-undertittel"/>
      </w:pPr>
      <w:r w:rsidRPr="00E73D4B">
        <w:t>Vedtak nr. 577, 14. mai 2020</w:t>
      </w:r>
    </w:p>
    <w:p w14:paraId="7D366AF8" w14:textId="77777777" w:rsidR="00972395" w:rsidRPr="00E73D4B" w:rsidRDefault="00F120C7" w:rsidP="00E73D4B">
      <w:pPr>
        <w:pStyle w:val="blokksit"/>
      </w:pPr>
      <w:r w:rsidRPr="00E73D4B">
        <w:rPr>
          <w:rStyle w:val="kursiv"/>
        </w:rPr>
        <w:t>«Stortinget ber regjeringen definere sykehuset i Kirkenes som intensivvirksomhet nivå 2.»</w:t>
      </w:r>
    </w:p>
    <w:p w14:paraId="2BB2AA80" w14:textId="77777777" w:rsidR="00972395" w:rsidRPr="00E73D4B" w:rsidRDefault="00F120C7" w:rsidP="00E73D4B">
      <w:r w:rsidRPr="00E73D4B">
        <w:t xml:space="preserve">Vedtaket ble truffet ved Stortingets behandling av Meld. St. 7 (2019–2020), jf. </w:t>
      </w:r>
      <w:proofErr w:type="spellStart"/>
      <w:r w:rsidRPr="00E73D4B">
        <w:t>Innst</w:t>
      </w:r>
      <w:proofErr w:type="spellEnd"/>
      <w:r w:rsidRPr="00E73D4B">
        <w:t>. 255 S (2019–2020).</w:t>
      </w:r>
    </w:p>
    <w:p w14:paraId="0043B477" w14:textId="77777777" w:rsidR="00972395" w:rsidRPr="00E73D4B" w:rsidRDefault="00F120C7" w:rsidP="00E73D4B">
      <w:r w:rsidRPr="00E73D4B">
        <w:t xml:space="preserve">Anmodningsvedtaket anses fulgt opp gjennom vedtak i foretaksmøtet 10. juni 2020 hvor Helse Nord RHF ble bedt om å vurdere styrevedtaket fra 2008 om nivådeling av intensivavdelingene i regionen på nytt på bakgrunn av erfaringer gjort siden den gang og på bakgrunn av Stortingets anmodningsvedtak, og gjennom Helse Nord </w:t>
      </w:r>
      <w:proofErr w:type="spellStart"/>
      <w:r w:rsidRPr="00E73D4B">
        <w:t>RHFs</w:t>
      </w:r>
      <w:proofErr w:type="spellEnd"/>
      <w:r w:rsidRPr="00E73D4B">
        <w:t xml:space="preserve"> tilbakemelding gjennom deres regionale delrapport om intensivkapasitet fra juni 2022. Det vises til omtale under kap. 732.</w:t>
      </w:r>
    </w:p>
    <w:p w14:paraId="406EE30A" w14:textId="77777777" w:rsidR="00972395" w:rsidRPr="00E73D4B" w:rsidRDefault="00F120C7" w:rsidP="00E73D4B">
      <w:pPr>
        <w:pStyle w:val="avsnitt-tittel"/>
      </w:pPr>
      <w:r w:rsidRPr="00E73D4B">
        <w:t>Gjennomgang av helselovgivningen jf. FNs barnekonvensjon</w:t>
      </w:r>
    </w:p>
    <w:p w14:paraId="7908DE1B" w14:textId="77777777" w:rsidR="00972395" w:rsidRPr="00E73D4B" w:rsidRDefault="00F120C7" w:rsidP="00E73D4B">
      <w:pPr>
        <w:pStyle w:val="avsnitt-undertittel"/>
      </w:pPr>
      <w:r w:rsidRPr="00E73D4B">
        <w:t>Vedtak nr. 581, 14. mai 2020</w:t>
      </w:r>
    </w:p>
    <w:p w14:paraId="643DBA7A" w14:textId="77777777" w:rsidR="00972395" w:rsidRPr="00E73D4B" w:rsidRDefault="00F120C7" w:rsidP="00E73D4B">
      <w:pPr>
        <w:pStyle w:val="blokksit"/>
      </w:pPr>
      <w:r w:rsidRPr="00E73D4B">
        <w:rPr>
          <w:rStyle w:val="kursiv"/>
        </w:rPr>
        <w:t>«Stortinget ber regjeringen gjennomgå helselovgivningen for å sikre at denne er i tråd med FNs barnekonvensjons prinsipper om barns rett til å bli hørt, beslutninger til barnets beste og barns rett til privatliv.»</w:t>
      </w:r>
    </w:p>
    <w:p w14:paraId="2F27C026" w14:textId="77777777" w:rsidR="00972395" w:rsidRPr="00E73D4B" w:rsidRDefault="00F120C7" w:rsidP="00E73D4B">
      <w:r w:rsidRPr="00E73D4B">
        <w:t xml:space="preserve">Vedtaket ble truffet ved Stortingets behandling av Meld. St. 7 (2019–2020), jf. </w:t>
      </w:r>
      <w:proofErr w:type="spellStart"/>
      <w:r w:rsidRPr="00E73D4B">
        <w:t>Innst</w:t>
      </w:r>
      <w:proofErr w:type="spellEnd"/>
      <w:r w:rsidRPr="00E73D4B">
        <w:t xml:space="preserve">. 255 S (2019–2020). Kontroll- og konstitusjonskomiteen opprettholdt vedtaket, jf. </w:t>
      </w:r>
      <w:proofErr w:type="spellStart"/>
      <w:r w:rsidRPr="00E73D4B">
        <w:t>Innst</w:t>
      </w:r>
      <w:proofErr w:type="spellEnd"/>
      <w:r w:rsidRPr="00E73D4B">
        <w:t>. 580 S (2020–2021).</w:t>
      </w:r>
    </w:p>
    <w:p w14:paraId="230345E0" w14:textId="77777777" w:rsidR="00972395" w:rsidRPr="00E73D4B" w:rsidRDefault="00F120C7" w:rsidP="00E73D4B">
      <w:r w:rsidRPr="00E73D4B">
        <w:t xml:space="preserve">Barnekonvensjonen er inkorporert i norsk rett gjennom menneskerettsloven § 2 første ledd nr. 4. Ved strid mellom nasjonal rett og barnekonvensjonen med protokoller, vil barnekonvensjonen ha forrang, jf. menneskerettighetsloven § 3. I helseretten er det kun unntaksvis at enkeltgrupper reguleres særskilt. Som en hovedregel gjelder de samme overordnede rettighetsbestemmelsene uavhengig av alder, kjønn, etnisitet etc. Likevel er det unntaksvis egne regler for ulike grupper i samfunnet som f.eks. barn. Ett eksempel er kapittel 6 i pasient- og brukerrettighetsloven som regulerer barns særlige rettigheter i helsetjenesten. I de senere år er det også vedtatt endringer i helselovgivningen for å styrke barns rettigheter bl.a. lov om endringer i pasient- og brukerrettighetslova, </w:t>
      </w:r>
      <w:proofErr w:type="spellStart"/>
      <w:r w:rsidRPr="00E73D4B">
        <w:t>helsepersonellova</w:t>
      </w:r>
      <w:proofErr w:type="spellEnd"/>
      <w:r w:rsidRPr="00E73D4B">
        <w:t xml:space="preserve"> m.m. (styrking av rettsstilling til barn ved yting av helse- og omsorgstjenester). Disse endringene ga barn rett til økt grad av medvirkning og rettigheter når de er pårørende til alvorlig syke søsken eller er etterlatte til foreldre eller søsken. Regjeringens vurdering, er at helselovgivningen er i overenstemmelse med barnekonvensjonens prinsipper om barns rett til å bli hørt, beslutninger til barnets beste og barns rett til privatliv. Anmodningsvedtaket anses som fulgt opp.</w:t>
      </w:r>
    </w:p>
    <w:p w14:paraId="4F9C7492" w14:textId="77777777" w:rsidR="00972395" w:rsidRPr="00E73D4B" w:rsidRDefault="00F120C7" w:rsidP="00E73D4B">
      <w:pPr>
        <w:pStyle w:val="avsnitt-tittel"/>
      </w:pPr>
      <w:r w:rsidRPr="00E73D4B">
        <w:t>Utredning av markedet for genetisk selvtesting</w:t>
      </w:r>
    </w:p>
    <w:p w14:paraId="4030E8D8" w14:textId="77777777" w:rsidR="00972395" w:rsidRPr="00E73D4B" w:rsidRDefault="00F120C7" w:rsidP="00E73D4B">
      <w:pPr>
        <w:pStyle w:val="avsnitt-undertittel"/>
      </w:pPr>
      <w:r w:rsidRPr="00E73D4B">
        <w:t>Vedtak 611, 26. mai 2020</w:t>
      </w:r>
    </w:p>
    <w:p w14:paraId="2F617E36" w14:textId="77777777" w:rsidR="00972395" w:rsidRPr="00E73D4B" w:rsidRDefault="00F120C7" w:rsidP="00E73D4B">
      <w:pPr>
        <w:pStyle w:val="blokksit"/>
      </w:pPr>
      <w:r w:rsidRPr="00E73D4B">
        <w:rPr>
          <w:rStyle w:val="kursiv"/>
        </w:rPr>
        <w:t>«Stortinget ber regjeringen komme tilbake til Stortinget med en utredning av markedet for genetisk selvtesting, som skal danne grunnlag for lovregulering av dette markedet. Utredningen må blant annet ivareta hensynet til personvern, retten til egne helsedata og helsekonsekvenser ved villedende testresultater.»</w:t>
      </w:r>
    </w:p>
    <w:p w14:paraId="4A33ABFE" w14:textId="77777777" w:rsidR="00972395" w:rsidRPr="00E73D4B" w:rsidRDefault="00F120C7" w:rsidP="00E73D4B">
      <w:r w:rsidRPr="00E73D4B">
        <w:t xml:space="preserve">Vedtaket ble truffet ved Stortingets behandling av </w:t>
      </w:r>
      <w:proofErr w:type="spellStart"/>
      <w:r w:rsidRPr="00E73D4B">
        <w:t>Prop</w:t>
      </w:r>
      <w:proofErr w:type="spellEnd"/>
      <w:r w:rsidRPr="00E73D4B">
        <w:t xml:space="preserve">. 34 L (2019–2020), jf. </w:t>
      </w:r>
      <w:proofErr w:type="spellStart"/>
      <w:r w:rsidRPr="00E73D4B">
        <w:t>Innst</w:t>
      </w:r>
      <w:proofErr w:type="spellEnd"/>
      <w:r w:rsidRPr="00E73D4B">
        <w:t>. 296 L (2019–2020).</w:t>
      </w:r>
    </w:p>
    <w:p w14:paraId="3B5A08F7" w14:textId="77777777" w:rsidR="00972395" w:rsidRPr="00E73D4B" w:rsidRDefault="00F120C7" w:rsidP="00E73D4B">
      <w:r w:rsidRPr="00E73D4B">
        <w:t xml:space="preserve">På oppdrag fra departementet, har Helsedirektoratet utredet markedet for genetisk selvtesting som beskrevet i dette vedtaket. Utredningen er presentert i rapporten </w:t>
      </w:r>
      <w:r w:rsidRPr="00E73D4B">
        <w:rPr>
          <w:rStyle w:val="kursiv"/>
        </w:rPr>
        <w:t>Regulering av genetiske selvtester. Utredning av markedet for genetiske selvtester og av forslag til lovendringer som sikrer at testing av barn utenfor helsetjenesten blir forbudt. Svar på tilleggsoppdrag nr. 50 til tildelingsbrev for 2020, punkt 2.4.</w:t>
      </w:r>
      <w:r w:rsidRPr="00E73D4B">
        <w:t xml:space="preserve"> Rapporten ble levert 17. desember 2021. Utredningen omfatter også forslag til lovendringer som sikrer at testing av barn utenfor helsetjenesten blir forbudt, jf. vedtak 612. Bioteknologirådet og Forbrukerrådet har deltatt i arbeidet, og bl.a. Statens legemiddelverk og Datatilsynet har gitt innspill til arbeidet. Regjeringen vil komme tilbake til Stortinget på egnet måte.</w:t>
      </w:r>
    </w:p>
    <w:p w14:paraId="0816AF78" w14:textId="77777777" w:rsidR="00972395" w:rsidRPr="00E73D4B" w:rsidRDefault="00F120C7" w:rsidP="00E73D4B">
      <w:pPr>
        <w:pStyle w:val="avsnitt-tittel"/>
      </w:pPr>
      <w:r w:rsidRPr="00E73D4B">
        <w:t>Forbud genetisk testing av barn</w:t>
      </w:r>
    </w:p>
    <w:p w14:paraId="695649DC" w14:textId="77777777" w:rsidR="00972395" w:rsidRPr="00E73D4B" w:rsidRDefault="00F120C7" w:rsidP="00E73D4B">
      <w:pPr>
        <w:pStyle w:val="avsnitt-undertittel"/>
      </w:pPr>
      <w:r w:rsidRPr="00E73D4B">
        <w:t>Vedtak nr. 612, 26. mai 2020</w:t>
      </w:r>
    </w:p>
    <w:p w14:paraId="2E5C70C3" w14:textId="77777777" w:rsidR="00972395" w:rsidRPr="00E73D4B" w:rsidRDefault="00F120C7" w:rsidP="00E73D4B">
      <w:pPr>
        <w:pStyle w:val="blokksit"/>
      </w:pPr>
      <w:r w:rsidRPr="00E73D4B">
        <w:rPr>
          <w:rStyle w:val="kursiv"/>
        </w:rPr>
        <w:t>«Stortinget ber regjeringen fremme lovforslag som sikrer at genetisk testing av barn utenfor helsetjenesten er forbudt.»</w:t>
      </w:r>
    </w:p>
    <w:p w14:paraId="2B5EBBA3" w14:textId="77777777" w:rsidR="00972395" w:rsidRPr="00E73D4B" w:rsidRDefault="00F120C7" w:rsidP="00E73D4B">
      <w:r w:rsidRPr="00E73D4B">
        <w:t xml:space="preserve">Vedtaket ble truffet ved Stortingets behandling av </w:t>
      </w:r>
      <w:proofErr w:type="spellStart"/>
      <w:r w:rsidRPr="00E73D4B">
        <w:t>Prop</w:t>
      </w:r>
      <w:proofErr w:type="spellEnd"/>
      <w:r w:rsidRPr="00E73D4B">
        <w:t xml:space="preserve">. 34 L (2019–2020), jf. </w:t>
      </w:r>
      <w:proofErr w:type="spellStart"/>
      <w:r w:rsidRPr="00E73D4B">
        <w:t>Innst</w:t>
      </w:r>
      <w:proofErr w:type="spellEnd"/>
      <w:r w:rsidRPr="00E73D4B">
        <w:t>. 296 L (2019–2020).</w:t>
      </w:r>
    </w:p>
    <w:p w14:paraId="6C512B09" w14:textId="77777777" w:rsidR="00972395" w:rsidRPr="00E73D4B" w:rsidRDefault="00F120C7" w:rsidP="00E73D4B">
      <w:r w:rsidRPr="00E73D4B">
        <w:t xml:space="preserve">På oppdrag fra departementet, har Helsedirektoratet utredet markedet for genetisk selvtesting som beskrevet i vedtak 611. Utredningen er presentert i rapporten </w:t>
      </w:r>
      <w:r w:rsidRPr="00E73D4B">
        <w:rPr>
          <w:rStyle w:val="kursiv"/>
        </w:rPr>
        <w:t>Regulering av genetiske selvtester. Utredning av markedet for genetiske selvtester og av forslag til lovendringer som sikrer at testing av barn utenfor helsetjenesten blir forbudt. Svar på tilleggsoppdrag nr. 50 til tildelingsbrev for 2020, punkt 2.4.</w:t>
      </w:r>
      <w:r w:rsidRPr="00E73D4B">
        <w:t xml:space="preserve"> Rapporten ble levert 17. desember 2021. Utredningen omfatter også forslag til lovendringer som sikrer at testing av barn utenfor helsetjenesten blir forbudt, jf. vedtak 612. Bioteknologirådet og Forbrukerrådet har deltatt i arbeidet, og bl.a. Statens legemiddelverk og Datatilsynet har gitt innspill til arbeidet.</w:t>
      </w:r>
    </w:p>
    <w:p w14:paraId="00ECFBC6" w14:textId="77777777" w:rsidR="00972395" w:rsidRPr="00E73D4B" w:rsidRDefault="00F120C7" w:rsidP="00E73D4B">
      <w:r w:rsidRPr="00E73D4B">
        <w:t>Regjeringen vil komme tilbake til Stortinget på egnet måte.</w:t>
      </w:r>
    </w:p>
    <w:p w14:paraId="1E838604" w14:textId="77777777" w:rsidR="00972395" w:rsidRPr="00E73D4B" w:rsidRDefault="00F120C7" w:rsidP="00E73D4B">
      <w:pPr>
        <w:pStyle w:val="avsnitt-tittel"/>
      </w:pPr>
      <w:r w:rsidRPr="00E73D4B">
        <w:t>Preimplantasjonsdiagnostikk</w:t>
      </w:r>
    </w:p>
    <w:p w14:paraId="36B90BF1" w14:textId="77777777" w:rsidR="00972395" w:rsidRPr="00E73D4B" w:rsidRDefault="00F120C7" w:rsidP="00E73D4B">
      <w:pPr>
        <w:pStyle w:val="avsnitt-undertittel"/>
      </w:pPr>
      <w:r w:rsidRPr="00E73D4B">
        <w:t>Vedtak nr. 616, 8. juni 2020</w:t>
      </w:r>
    </w:p>
    <w:p w14:paraId="740BDC46" w14:textId="77777777" w:rsidR="00972395" w:rsidRPr="00E73D4B" w:rsidRDefault="00F120C7" w:rsidP="00E73D4B">
      <w:pPr>
        <w:pStyle w:val="blokksit"/>
      </w:pPr>
      <w:r w:rsidRPr="00E73D4B">
        <w:rPr>
          <w:rStyle w:val="kursiv"/>
        </w:rPr>
        <w:t>«Stortinget ber regjeringen sørge for en gjennomgang av vilkår og retningslinjer for preimplantasjonsdiagnostikk og fosterdiagnostikk, slik at disse kan ses i sammenheng og gi et helhetlig og sammenhengende tilbud for kvinner og familier som har særlig risiko for alvorlig sykdom eller skade hos fosteret. Gjennomgangen skal vektlegge lidelse og tapt livskvalitet ved lindrende og livsforlengende behandling i gjennomgangen av vilkårene for å få innvilget PGD. Regjeringen bes legge frem forslag til de nødvendige lovendringer som følge av denne gjennomgangen.»</w:t>
      </w:r>
    </w:p>
    <w:p w14:paraId="060E691D" w14:textId="77777777" w:rsidR="00972395" w:rsidRPr="00E73D4B" w:rsidRDefault="00F120C7" w:rsidP="00E73D4B">
      <w:r w:rsidRPr="00E73D4B">
        <w:t xml:space="preserve">Vedtaket ble truffet ved Stortingets behandling av </w:t>
      </w:r>
      <w:proofErr w:type="spellStart"/>
      <w:r w:rsidRPr="00E73D4B">
        <w:t>Prop</w:t>
      </w:r>
      <w:proofErr w:type="spellEnd"/>
      <w:r w:rsidRPr="00E73D4B">
        <w:t xml:space="preserve">. 34 L (2019–2020), jf. </w:t>
      </w:r>
      <w:proofErr w:type="spellStart"/>
      <w:r w:rsidRPr="00E73D4B">
        <w:t>Innst</w:t>
      </w:r>
      <w:proofErr w:type="spellEnd"/>
      <w:r w:rsidRPr="00E73D4B">
        <w:t>. 296 L (2019–2020).</w:t>
      </w:r>
    </w:p>
    <w:p w14:paraId="71E31E6D" w14:textId="77777777" w:rsidR="00972395" w:rsidRPr="00E73D4B" w:rsidRDefault="00F120C7" w:rsidP="00E73D4B">
      <w:r w:rsidRPr="00E73D4B">
        <w:t xml:space="preserve">I </w:t>
      </w:r>
      <w:proofErr w:type="spellStart"/>
      <w:r w:rsidRPr="00E73D4B">
        <w:t>Innst</w:t>
      </w:r>
      <w:proofErr w:type="spellEnd"/>
      <w:r w:rsidRPr="00E73D4B">
        <w:t xml:space="preserve">. 11 S (2020–2021) merker komiteen seg at tiltaket ikke er </w:t>
      </w:r>
      <w:proofErr w:type="spellStart"/>
      <w:r w:rsidRPr="00E73D4B">
        <w:t>utkvittert</w:t>
      </w:r>
      <w:proofErr w:type="spellEnd"/>
      <w:r w:rsidRPr="00E73D4B">
        <w:t xml:space="preserve"> av regjeringen, og understreker at tilbudet skal være innført innen 1. januar 2021.</w:t>
      </w:r>
    </w:p>
    <w:p w14:paraId="311331D6" w14:textId="77777777" w:rsidR="00972395" w:rsidRPr="00E73D4B" w:rsidRDefault="00F120C7" w:rsidP="00E73D4B">
      <w:r w:rsidRPr="00E73D4B">
        <w:t xml:space="preserve">På oppdrag fra departementet har Helsedirektoratet gjennomgått vilkårene og retningslinjene for PGD og fosterdiagnostikk som beskrevet i vedtaket og utredet og foreslått enkelte lovendringer som følge av gjennomgangen. Svar på oppdraget er presentert i rapporten </w:t>
      </w:r>
      <w:r w:rsidRPr="00E73D4B">
        <w:rPr>
          <w:rStyle w:val="kursiv"/>
        </w:rPr>
        <w:t>Et helhetlig og sammenhengende tilbud til kvinner og par som har økt risiko for å få et foster eller barn med en alvorlig, arvelig sykdom eller tilstand. Gjennomgang av vilkår for preimplantasjonsdiagnostikk og genetisk fosterdiagnostikk og forslag til endringer i regelverk. Svar på tilleggsoppdrag nr. 50 til tildelingsbrev for 2020, punkt 2.3.</w:t>
      </w:r>
      <w:r w:rsidRPr="00E73D4B">
        <w:t xml:space="preserve"> Rapporten ble levert 17. desember 2021.</w:t>
      </w:r>
    </w:p>
    <w:p w14:paraId="486BAA7F" w14:textId="77777777" w:rsidR="00972395" w:rsidRPr="00E73D4B" w:rsidRDefault="00F120C7" w:rsidP="00E73D4B">
      <w:r w:rsidRPr="00E73D4B">
        <w:t>Regjeringen vil komme tilbake til Stortinget på egnet måte.</w:t>
      </w:r>
    </w:p>
    <w:p w14:paraId="6578961D" w14:textId="77777777" w:rsidR="00972395" w:rsidRPr="00E73D4B" w:rsidRDefault="00F120C7" w:rsidP="00E73D4B">
      <w:pPr>
        <w:pStyle w:val="avsnitt-tittel"/>
      </w:pPr>
      <w:r w:rsidRPr="00E73D4B">
        <w:t>Svangerskap – ultralyd med tilleggsundersøkelser</w:t>
      </w:r>
    </w:p>
    <w:p w14:paraId="5E23B76A" w14:textId="77777777" w:rsidR="00972395" w:rsidRPr="00E73D4B" w:rsidRDefault="00F120C7" w:rsidP="00E73D4B">
      <w:pPr>
        <w:pStyle w:val="avsnitt-undertittel"/>
      </w:pPr>
      <w:r w:rsidRPr="00E73D4B">
        <w:t>Vedtak nr. 617, 26. mai 2020</w:t>
      </w:r>
    </w:p>
    <w:p w14:paraId="1B405865" w14:textId="77777777" w:rsidR="00972395" w:rsidRPr="00E73D4B" w:rsidRDefault="00F120C7" w:rsidP="00E73D4B">
      <w:pPr>
        <w:pStyle w:val="blokksit"/>
      </w:pPr>
      <w:r w:rsidRPr="00E73D4B">
        <w:rPr>
          <w:rStyle w:val="kursiv"/>
        </w:rPr>
        <w:t>«Stortinget ber regjeringen sørge for at ultralyd med tilleggsundersøkelser som kan avdekke alvorlig sykdom eller skade hos fosteret, blir et tilbud til alle kvinner i første trimester gjennom den offentlige svangerskapsomsorgen.»</w:t>
      </w:r>
    </w:p>
    <w:p w14:paraId="0E8BC9F9" w14:textId="77777777" w:rsidR="00972395" w:rsidRPr="00E73D4B" w:rsidRDefault="00F120C7" w:rsidP="00E73D4B">
      <w:r w:rsidRPr="00E73D4B">
        <w:t xml:space="preserve">Vedtaket ble truffet ved behandlingen av </w:t>
      </w:r>
      <w:proofErr w:type="spellStart"/>
      <w:r w:rsidRPr="00E73D4B">
        <w:t>Prop</w:t>
      </w:r>
      <w:proofErr w:type="spellEnd"/>
      <w:r w:rsidRPr="00E73D4B">
        <w:t xml:space="preserve">. 34 L (2019–2020), jf. </w:t>
      </w:r>
      <w:proofErr w:type="spellStart"/>
      <w:r w:rsidRPr="00E73D4B">
        <w:t>Innst</w:t>
      </w:r>
      <w:proofErr w:type="spellEnd"/>
      <w:r w:rsidRPr="00E73D4B">
        <w:t xml:space="preserve">. 296 L (2019–2020). I </w:t>
      </w:r>
      <w:proofErr w:type="spellStart"/>
      <w:r w:rsidRPr="00E73D4B">
        <w:t>Innst</w:t>
      </w:r>
      <w:proofErr w:type="spellEnd"/>
      <w:r w:rsidRPr="00E73D4B">
        <w:t xml:space="preserve">. 11 S (2020–2021) merker komiteen seg at tiltaket ikke er </w:t>
      </w:r>
      <w:proofErr w:type="spellStart"/>
      <w:r w:rsidRPr="00E73D4B">
        <w:t>utkvittert</w:t>
      </w:r>
      <w:proofErr w:type="spellEnd"/>
      <w:r w:rsidRPr="00E73D4B">
        <w:t xml:space="preserve"> av regjeringen, og understreker at tilbudet skal være tilgjengelig for alle kvinner i første trimester gjennom den offentlige svangerskapsomsorgen innen 1. januar 2021.</w:t>
      </w:r>
    </w:p>
    <w:p w14:paraId="23D0208A" w14:textId="77777777" w:rsidR="00972395" w:rsidRPr="00E73D4B" w:rsidRDefault="00F120C7" w:rsidP="00E73D4B">
      <w:r w:rsidRPr="00E73D4B">
        <w:t xml:space="preserve">Vedtaket er fulgt opp gjennom økning av bevilgningen under kap. 732 i 2022. Tilbudet skal innføres i alle helseforetak i løpet av 2022. I </w:t>
      </w:r>
      <w:proofErr w:type="spellStart"/>
      <w:r w:rsidRPr="00E73D4B">
        <w:t>Prop</w:t>
      </w:r>
      <w:proofErr w:type="spellEnd"/>
      <w:r w:rsidRPr="00E73D4B">
        <w:t>. 1 S (2022–2023) foreslås det bevilget helårsvirkning for tjenestetilbudet. Vedtaket er omtalt under kap. 732.</w:t>
      </w:r>
    </w:p>
    <w:p w14:paraId="027D01C3" w14:textId="77777777" w:rsidR="00972395" w:rsidRPr="00E73D4B" w:rsidRDefault="00F120C7" w:rsidP="00E73D4B">
      <w:pPr>
        <w:pStyle w:val="avsnitt-tittel"/>
      </w:pPr>
      <w:r w:rsidRPr="00E73D4B">
        <w:t>NIPT til alle kvinner som har krav på fosterdiagnostikk</w:t>
      </w:r>
    </w:p>
    <w:p w14:paraId="10B94F17" w14:textId="77777777" w:rsidR="00972395" w:rsidRPr="00E73D4B" w:rsidRDefault="00F120C7" w:rsidP="00E73D4B">
      <w:pPr>
        <w:pStyle w:val="avsnitt-undertittel"/>
      </w:pPr>
      <w:r w:rsidRPr="00E73D4B">
        <w:t>Vedtak nr. 619, 26. mai 2020</w:t>
      </w:r>
    </w:p>
    <w:p w14:paraId="301BD025" w14:textId="77777777" w:rsidR="00972395" w:rsidRPr="00E73D4B" w:rsidRDefault="00F120C7" w:rsidP="00E73D4B">
      <w:pPr>
        <w:pStyle w:val="blokksit"/>
      </w:pPr>
      <w:r w:rsidRPr="00E73D4B">
        <w:rPr>
          <w:rStyle w:val="kursiv"/>
        </w:rPr>
        <w:t>«Stortinget ber regjeringen sørge for at Non-</w:t>
      </w:r>
      <w:proofErr w:type="spellStart"/>
      <w:r w:rsidRPr="00E73D4B">
        <w:rPr>
          <w:rStyle w:val="kursiv"/>
        </w:rPr>
        <w:t>invasiv</w:t>
      </w:r>
      <w:proofErr w:type="spellEnd"/>
      <w:r w:rsidRPr="00E73D4B">
        <w:rPr>
          <w:rStyle w:val="kursiv"/>
        </w:rPr>
        <w:t xml:space="preserve"> prenatal test (NIPT) tilbys alle kvinner som har krav på fosterdiagnostikk, eller ved funn på tidlig ultralyd med tilleggsundersøkelser, uavhengig av kvinnens alder»</w:t>
      </w:r>
    </w:p>
    <w:p w14:paraId="360CDB0E" w14:textId="77777777" w:rsidR="00972395" w:rsidRPr="00E73D4B" w:rsidRDefault="00F120C7" w:rsidP="00E73D4B">
      <w:r w:rsidRPr="00E73D4B">
        <w:t xml:space="preserve">Vedtaket ble truffet ved Stortingets behandling av </w:t>
      </w:r>
      <w:proofErr w:type="spellStart"/>
      <w:r w:rsidRPr="00E73D4B">
        <w:t>Prop</w:t>
      </w:r>
      <w:proofErr w:type="spellEnd"/>
      <w:r w:rsidRPr="00E73D4B">
        <w:t xml:space="preserve">. 34 L (2019–2020), jf. </w:t>
      </w:r>
      <w:proofErr w:type="spellStart"/>
      <w:r w:rsidRPr="00E73D4B">
        <w:t>Innst</w:t>
      </w:r>
      <w:proofErr w:type="spellEnd"/>
      <w:r w:rsidRPr="00E73D4B">
        <w:t>. 296 L (2019–2020).</w:t>
      </w:r>
    </w:p>
    <w:p w14:paraId="263C8A18" w14:textId="77777777" w:rsidR="00972395" w:rsidRPr="00E73D4B" w:rsidRDefault="00F120C7" w:rsidP="00E73D4B">
      <w:r w:rsidRPr="00E73D4B">
        <w:t xml:space="preserve">I </w:t>
      </w:r>
      <w:proofErr w:type="spellStart"/>
      <w:r w:rsidRPr="00E73D4B">
        <w:t>Innst</w:t>
      </w:r>
      <w:proofErr w:type="spellEnd"/>
      <w:r w:rsidRPr="00E73D4B">
        <w:t xml:space="preserve">. 11 S (2020–2021) merker komiteen seg at tiltaket ikke er </w:t>
      </w:r>
      <w:proofErr w:type="spellStart"/>
      <w:r w:rsidRPr="00E73D4B">
        <w:t>utkvittert</w:t>
      </w:r>
      <w:proofErr w:type="spellEnd"/>
      <w:r w:rsidRPr="00E73D4B">
        <w:t xml:space="preserve"> av regjeringen, og understreker at tilbudet skal være innført innen 1. januar 2021.</w:t>
      </w:r>
    </w:p>
    <w:p w14:paraId="7B8A84AB" w14:textId="77777777" w:rsidR="00972395" w:rsidRPr="00E73D4B" w:rsidRDefault="00F120C7" w:rsidP="00E73D4B">
      <w:r w:rsidRPr="00E73D4B">
        <w:t>Anmodningsvedtaket anses som fulgt opp ved at de regionale helseforetakene har etablert tilbud om NIPT til alle gravide som har krav på fosterdiagnostikk (gravide over 35 år eller som har andre indikasjoner for fosterdiagnostikk).</w:t>
      </w:r>
    </w:p>
    <w:p w14:paraId="0C109F0B" w14:textId="77777777" w:rsidR="00972395" w:rsidRPr="00E73D4B" w:rsidRDefault="00F120C7" w:rsidP="00E73D4B">
      <w:pPr>
        <w:pStyle w:val="Overskrift2"/>
      </w:pPr>
      <w:r w:rsidRPr="00E73D4B">
        <w:t>Stortingssesjon 2018–2019</w:t>
      </w:r>
    </w:p>
    <w:p w14:paraId="74B2137A" w14:textId="77777777" w:rsidR="00972395" w:rsidRPr="00E73D4B" w:rsidRDefault="00F120C7" w:rsidP="00E73D4B">
      <w:pPr>
        <w:pStyle w:val="avsnitt-tittel"/>
      </w:pPr>
      <w:r w:rsidRPr="00E73D4B">
        <w:t>Styrking av norsk tannhelse</w:t>
      </w:r>
    </w:p>
    <w:p w14:paraId="6EA22F25" w14:textId="77777777" w:rsidR="00972395" w:rsidRPr="00E73D4B" w:rsidRDefault="00F120C7" w:rsidP="00E73D4B">
      <w:pPr>
        <w:pStyle w:val="avsnitt-undertittel"/>
      </w:pPr>
      <w:r w:rsidRPr="00E73D4B">
        <w:t>Vedtak nr. 20, 15. november 2018</w:t>
      </w:r>
    </w:p>
    <w:p w14:paraId="5EF79A25" w14:textId="77777777" w:rsidR="00972395" w:rsidRPr="00E73D4B" w:rsidRDefault="00F120C7" w:rsidP="00E73D4B">
      <w:pPr>
        <w:pStyle w:val="blokksit"/>
      </w:pPr>
      <w:r w:rsidRPr="00E73D4B">
        <w:rPr>
          <w:rStyle w:val="kursiv"/>
        </w:rPr>
        <w:t>«Stortinget ber regjeringen komme tilbake til Stortinget med en egen sak om styrking av norsk tannhelse, med mål om å utjevne sosial ulikhet i tannhelse gjennom å hjelpe dem som trenger det mest. Stortinget ber om at saken inneholder:</w:t>
      </w:r>
    </w:p>
    <w:p w14:paraId="5BE17972" w14:textId="77777777" w:rsidR="00972395" w:rsidRPr="00E73D4B" w:rsidRDefault="00F120C7" w:rsidP="00E73D4B">
      <w:pPr>
        <w:pStyle w:val="alfaliste2"/>
        <w:rPr>
          <w:rStyle w:val="kursiv"/>
        </w:rPr>
      </w:pPr>
      <w:r w:rsidRPr="00E73D4B">
        <w:rPr>
          <w:rStyle w:val="kursiv"/>
        </w:rPr>
        <w:t>forslag til hvordan man kan styrke det forebyggende arbeidet for god folketannhelse</w:t>
      </w:r>
    </w:p>
    <w:p w14:paraId="73FCFBDA" w14:textId="77777777" w:rsidR="00972395" w:rsidRPr="00E73D4B" w:rsidRDefault="00F120C7" w:rsidP="00E73D4B">
      <w:pPr>
        <w:pStyle w:val="alfaliste2"/>
        <w:rPr>
          <w:rStyle w:val="kursiv"/>
        </w:rPr>
      </w:pPr>
      <w:r w:rsidRPr="00E73D4B">
        <w:rPr>
          <w:rStyle w:val="kursiv"/>
        </w:rPr>
        <w:t>en gjennomgang av refusjonsordningene på tannhelsefeltet</w:t>
      </w:r>
    </w:p>
    <w:p w14:paraId="4B56DA8C" w14:textId="77777777" w:rsidR="00972395" w:rsidRPr="00E73D4B" w:rsidRDefault="00F120C7" w:rsidP="00E73D4B">
      <w:pPr>
        <w:pStyle w:val="alfaliste2"/>
        <w:rPr>
          <w:rStyle w:val="kursiv"/>
        </w:rPr>
      </w:pPr>
      <w:r w:rsidRPr="00E73D4B">
        <w:rPr>
          <w:rStyle w:val="kursiv"/>
        </w:rPr>
        <w:t>forslag som i større grad vil hjelpe dem som i dag ikke har økonomisk mulighet for å få gjennomført nødvendig tannhelsebehandling</w:t>
      </w:r>
    </w:p>
    <w:p w14:paraId="5E0B0C8B" w14:textId="77777777" w:rsidR="00972395" w:rsidRPr="00E73D4B" w:rsidRDefault="00F120C7" w:rsidP="00E73D4B">
      <w:pPr>
        <w:pStyle w:val="alfaliste2"/>
      </w:pPr>
      <w:r w:rsidRPr="00E73D4B">
        <w:rPr>
          <w:rStyle w:val="kursiv"/>
        </w:rPr>
        <w:t xml:space="preserve">forslag til forbedring og forenkling av ordningene for refusjon gjennom folketrygden til spesielle </w:t>
      </w:r>
      <w:r w:rsidRPr="00E73D4B">
        <w:t>diagnoser.»</w:t>
      </w:r>
    </w:p>
    <w:p w14:paraId="68ED089C" w14:textId="77777777" w:rsidR="00972395" w:rsidRPr="00E73D4B" w:rsidRDefault="00F120C7" w:rsidP="00E73D4B">
      <w:r w:rsidRPr="00E73D4B">
        <w:t xml:space="preserve">Vedtaket ble truffet ved behandling av Dokument 8:209 S (2017–2018), jf. </w:t>
      </w:r>
      <w:proofErr w:type="spellStart"/>
      <w:r w:rsidRPr="00E73D4B">
        <w:t>Innst</w:t>
      </w:r>
      <w:proofErr w:type="spellEnd"/>
      <w:r w:rsidRPr="00E73D4B">
        <w:t>. 39 S (2018–2019).</w:t>
      </w:r>
    </w:p>
    <w:p w14:paraId="687039E3" w14:textId="77777777" w:rsidR="00972395" w:rsidRPr="00E73D4B" w:rsidRDefault="00F120C7" w:rsidP="00E73D4B">
      <w:r w:rsidRPr="00E73D4B">
        <w:t>I statsråd 12. august 2022 ble det nedsatt et offentlig utvalg som skal gjennomgå tannhelsefeltet. Utvalget skal levere sin utredning innen utgangen av juni 2024. Regjeringen kommer tilbake til Stortinget på egnet måte.</w:t>
      </w:r>
    </w:p>
    <w:p w14:paraId="3469A4EA" w14:textId="77777777" w:rsidR="00972395" w:rsidRPr="00E73D4B" w:rsidRDefault="00F120C7" w:rsidP="00E73D4B">
      <w:pPr>
        <w:pStyle w:val="avsnitt-tittel"/>
      </w:pPr>
      <w:r w:rsidRPr="00E73D4B">
        <w:t>Ensomhet inn i folkehelseloven § 7</w:t>
      </w:r>
    </w:p>
    <w:p w14:paraId="53E86A9E" w14:textId="77777777" w:rsidR="00972395" w:rsidRPr="00E73D4B" w:rsidRDefault="00F120C7" w:rsidP="00E73D4B">
      <w:pPr>
        <w:pStyle w:val="avsnitt-undertittel"/>
      </w:pPr>
      <w:r w:rsidRPr="00E73D4B">
        <w:t>Vedtak nr. 25, 20. november 2018</w:t>
      </w:r>
    </w:p>
    <w:p w14:paraId="164EFF6D" w14:textId="77777777" w:rsidR="00972395" w:rsidRPr="00E73D4B" w:rsidRDefault="00F120C7" w:rsidP="00E73D4B">
      <w:pPr>
        <w:pStyle w:val="blokksit"/>
      </w:pPr>
      <w:r w:rsidRPr="00E73D4B">
        <w:rPr>
          <w:rStyle w:val="kursiv"/>
        </w:rPr>
        <w:t>«Stortinget ber regjeringen fremme forslag om at «ensomhet» tas inn i folkehelseloven § 7.»</w:t>
      </w:r>
    </w:p>
    <w:p w14:paraId="6FA9ABC5" w14:textId="77777777" w:rsidR="00972395" w:rsidRPr="00E73D4B" w:rsidRDefault="00F120C7" w:rsidP="00E73D4B">
      <w:r w:rsidRPr="00E73D4B">
        <w:t>Vedtaket ble truffet ved Stortingets møte 20. november 2018. Regjeringen vil komme tilbake til Stortinget med en vurdering i forbindelse med ny folkehelsemelding 2023.</w:t>
      </w:r>
    </w:p>
    <w:p w14:paraId="5B2FA717" w14:textId="77777777" w:rsidR="00972395" w:rsidRPr="00E73D4B" w:rsidRDefault="00F120C7" w:rsidP="00E73D4B">
      <w:pPr>
        <w:pStyle w:val="avsnitt-tittel"/>
      </w:pPr>
      <w:r w:rsidRPr="00E73D4B">
        <w:t>Forslag om merking av alkoholholdig drikk</w:t>
      </w:r>
    </w:p>
    <w:p w14:paraId="4E2A0761" w14:textId="77777777" w:rsidR="00972395" w:rsidRPr="00E73D4B" w:rsidRDefault="00F120C7" w:rsidP="00E73D4B">
      <w:pPr>
        <w:pStyle w:val="avsnitt-undertittel"/>
      </w:pPr>
      <w:r w:rsidRPr="00E73D4B">
        <w:t>Vedtak nr. 39, 20. november 2018</w:t>
      </w:r>
    </w:p>
    <w:p w14:paraId="3D69EEE7" w14:textId="77777777" w:rsidR="00972395" w:rsidRPr="00E73D4B" w:rsidRDefault="00F120C7" w:rsidP="00E73D4B">
      <w:pPr>
        <w:pStyle w:val="blokksit"/>
      </w:pPr>
      <w:r w:rsidRPr="00E73D4B">
        <w:rPr>
          <w:rStyle w:val="kursiv"/>
        </w:rPr>
        <w:t xml:space="preserve">«Stortinget ber regjeringen fremme forslag for Stortinget om å innføre krav om </w:t>
      </w:r>
      <w:proofErr w:type="spellStart"/>
      <w:r w:rsidRPr="00E73D4B">
        <w:rPr>
          <w:rStyle w:val="kursiv"/>
        </w:rPr>
        <w:t>innholdsmerking</w:t>
      </w:r>
      <w:proofErr w:type="spellEnd"/>
      <w:r w:rsidRPr="00E73D4B">
        <w:rPr>
          <w:rStyle w:val="kursiv"/>
        </w:rPr>
        <w:t xml:space="preserve"> av alkoholholdig drikk.»</w:t>
      </w:r>
    </w:p>
    <w:p w14:paraId="23FEE584" w14:textId="77777777" w:rsidR="00972395" w:rsidRPr="00E73D4B" w:rsidRDefault="00F120C7" w:rsidP="00E73D4B">
      <w:r w:rsidRPr="00E73D4B">
        <w:t xml:space="preserve">Vedtaket ble truffet ved Stortingets behandling av Dokument 8:141 S (2017–2018) om en offensiv og solidarisk alkoholpolitikk, jf. </w:t>
      </w:r>
      <w:proofErr w:type="spellStart"/>
      <w:r w:rsidRPr="00E73D4B">
        <w:t>Innst</w:t>
      </w:r>
      <w:proofErr w:type="spellEnd"/>
      <w:r w:rsidRPr="00E73D4B">
        <w:t>. 38 S (2018–2019).</w:t>
      </w:r>
    </w:p>
    <w:p w14:paraId="04B7CB61" w14:textId="77777777" w:rsidR="00972395" w:rsidRPr="00E73D4B" w:rsidRDefault="00F120C7" w:rsidP="00E73D4B">
      <w:r w:rsidRPr="00E73D4B">
        <w:t xml:space="preserve">I Nasjonal alkoholstrategi (2021–2025) framgår det at det vil settes i gang en prosess for å foreslå nasjonale krav til </w:t>
      </w:r>
      <w:proofErr w:type="spellStart"/>
      <w:r w:rsidRPr="00E73D4B">
        <w:t>innholdsmerking</w:t>
      </w:r>
      <w:proofErr w:type="spellEnd"/>
      <w:r w:rsidRPr="00E73D4B">
        <w:t xml:space="preserve"> i Norge. Det ventes at Europakommisjonen fremmer et forslag om felles europeisk regelverk om obligatorisk </w:t>
      </w:r>
      <w:proofErr w:type="spellStart"/>
      <w:r w:rsidRPr="00E73D4B">
        <w:t>innholdsmerking</w:t>
      </w:r>
      <w:proofErr w:type="spellEnd"/>
      <w:r w:rsidRPr="00E73D4B">
        <w:t>, både næringsdeklarasjon og ingrediensliste, innen utgangen av 2022. Tidligere utsendt oppdrag til Mattilsynet om å vurdere et nasjonalt regelverk om dette er utsatt inntil videre, i påvente av forslag om felles europeiske regler. Departementet vil følge opp dette videre og regjeringen vil komme tilbake til Stortinget på egnet måte.</w:t>
      </w:r>
    </w:p>
    <w:p w14:paraId="1A01F439" w14:textId="77777777" w:rsidR="00972395" w:rsidRPr="00E73D4B" w:rsidRDefault="00F120C7" w:rsidP="00E73D4B">
      <w:pPr>
        <w:pStyle w:val="avsnitt-tittel"/>
      </w:pPr>
      <w:r w:rsidRPr="00E73D4B">
        <w:t>Innføring av merking av alkoholholdig drikk</w:t>
      </w:r>
    </w:p>
    <w:p w14:paraId="5802FA15" w14:textId="77777777" w:rsidR="00972395" w:rsidRPr="00E73D4B" w:rsidRDefault="00F120C7" w:rsidP="00E73D4B">
      <w:pPr>
        <w:pStyle w:val="avsnitt-undertittel"/>
      </w:pPr>
      <w:r w:rsidRPr="00E73D4B">
        <w:t>Vedtak nr. 44, 20. november 2018</w:t>
      </w:r>
    </w:p>
    <w:p w14:paraId="0540ED7F" w14:textId="77777777" w:rsidR="00972395" w:rsidRPr="00E73D4B" w:rsidRDefault="00F120C7" w:rsidP="00E73D4B">
      <w:pPr>
        <w:pStyle w:val="blokksit"/>
      </w:pPr>
      <w:r w:rsidRPr="00E73D4B">
        <w:rPr>
          <w:rStyle w:val="kursiv"/>
        </w:rPr>
        <w:t>«Stortinget ber regjeringen innføre en merkeordning for alkoholholdig drikk med helseadvarsler om alkoholbruk under graviditet og i forbindelse med kjøring.»</w:t>
      </w:r>
    </w:p>
    <w:p w14:paraId="26E3C9E6" w14:textId="77777777" w:rsidR="00972395" w:rsidRPr="00E73D4B" w:rsidRDefault="00F120C7" w:rsidP="00E73D4B">
      <w:r w:rsidRPr="00E73D4B">
        <w:t xml:space="preserve">Vedtaket ble truffet ved Stortingets behandling av Dokument 8:141 S (2017–2018) om en offensiv og solidarisk alkoholpolitikk, jf. </w:t>
      </w:r>
      <w:proofErr w:type="spellStart"/>
      <w:r w:rsidRPr="00E73D4B">
        <w:t>Innst</w:t>
      </w:r>
      <w:proofErr w:type="spellEnd"/>
      <w:r w:rsidRPr="00E73D4B">
        <w:t>. 38 S (2018–2019).</w:t>
      </w:r>
    </w:p>
    <w:p w14:paraId="0BC54F34" w14:textId="77777777" w:rsidR="00972395" w:rsidRPr="00E73D4B" w:rsidRDefault="00F120C7" w:rsidP="00E73D4B">
      <w:r w:rsidRPr="00E73D4B">
        <w:t>I Nasjonal alkoholstrategi (2021–2025) framgår det at det vil foreslås innføring av krav til advarselsmerking på alkoholholdig drikk i Norge. Som et ledd i dette arbeidet har Helsedirektoratet levert en utredning om advarselsmerking som alkoholpolitisk virkemiddel, inkludert kunnskapsgjennomgang og juridiske vurderinger. Departementet vil følge opp dette videre, og regjeringen vil komme tilbake til Stortinget på egnet måte.</w:t>
      </w:r>
    </w:p>
    <w:p w14:paraId="2B7C3EC8" w14:textId="77777777" w:rsidR="00972395" w:rsidRPr="00E73D4B" w:rsidRDefault="00F120C7" w:rsidP="00E73D4B">
      <w:pPr>
        <w:pStyle w:val="avsnitt-tittel"/>
      </w:pPr>
      <w:r w:rsidRPr="00E73D4B">
        <w:t>Ideelle organisasjoners pensjonskostnader</w:t>
      </w:r>
    </w:p>
    <w:p w14:paraId="58813DAB" w14:textId="77777777" w:rsidR="00972395" w:rsidRPr="00E73D4B" w:rsidRDefault="00F120C7" w:rsidP="00E73D4B">
      <w:pPr>
        <w:pStyle w:val="avsnitt-undertittel"/>
      </w:pPr>
      <w:r w:rsidRPr="00E73D4B">
        <w:t>Vedtak nr. 82, 3. desember 2018</w:t>
      </w:r>
    </w:p>
    <w:p w14:paraId="7127C01B" w14:textId="77777777" w:rsidR="00972395" w:rsidRPr="00E73D4B" w:rsidRDefault="00F120C7" w:rsidP="00E73D4B">
      <w:pPr>
        <w:pStyle w:val="blokksit"/>
      </w:pPr>
      <w:r w:rsidRPr="00E73D4B">
        <w:rPr>
          <w:rStyle w:val="kursiv"/>
        </w:rPr>
        <w:t>«Stortinget ber regjeringen utrede de økonomiske konsekvensene av å dekke de ideelle organisasjoners historiske pensjonskostnader for kommunal og fylkeskommunal sektor med sikte på at de dekkes av kommunene og fylkeskommunene. Utredningen bør også se på om dekningen bør gå gjennom å utvide den søknadsbaserte tilskuddsordningen som det er enighet om å etablere i budsjettavtalen for 2019.»</w:t>
      </w:r>
    </w:p>
    <w:p w14:paraId="1D01B6BC" w14:textId="77777777" w:rsidR="00972395" w:rsidRPr="00E73D4B" w:rsidRDefault="00F120C7" w:rsidP="00E73D4B">
      <w:r w:rsidRPr="00E73D4B">
        <w:t xml:space="preserve">Vedtaket ble truffet ved behandling Meld. St. 1 (2018–2019), jf. </w:t>
      </w:r>
      <w:proofErr w:type="spellStart"/>
      <w:r w:rsidRPr="00E73D4B">
        <w:t>Innst</w:t>
      </w:r>
      <w:proofErr w:type="spellEnd"/>
      <w:r w:rsidRPr="00E73D4B">
        <w:t>. 2 S (2018–2019).</w:t>
      </w:r>
    </w:p>
    <w:p w14:paraId="65CC0590" w14:textId="77777777" w:rsidR="00972395" w:rsidRPr="00E73D4B" w:rsidRDefault="00F120C7" w:rsidP="00E73D4B">
      <w:r w:rsidRPr="00E73D4B">
        <w:t>Vedtaket omfatter ideelle organisasjoners arbeid for kommuner og fylkeskommuner over flere år og innenfor ulike sektorer. Anmodningsvedtaket forutsetter et omfattende kartleggingsarbeid når det gjelder i hvor stor grad kommunene og fylkeskommunene allerede har påtatt seg forpliktelser, og i hvilket omfang kommuner og fylkeskommuner i dag står uten ansvar. Arbeidet med utredningen har blitt forsinket som følge av koronasituasjonen både i 2020 og i 2021, men er nå startet opp. Regjeringen vil komme tilbake til Stortinget på egnet måte.</w:t>
      </w:r>
    </w:p>
    <w:p w14:paraId="5EFE5926" w14:textId="77777777" w:rsidR="00972395" w:rsidRPr="00E73D4B" w:rsidRDefault="00F120C7" w:rsidP="00E73D4B">
      <w:pPr>
        <w:pStyle w:val="avsnitt-tittel"/>
      </w:pPr>
      <w:r w:rsidRPr="00E73D4B">
        <w:t>Utredning om BPA-ordningen</w:t>
      </w:r>
    </w:p>
    <w:p w14:paraId="5EAEFFF6" w14:textId="77777777" w:rsidR="00972395" w:rsidRPr="00E73D4B" w:rsidRDefault="00F120C7" w:rsidP="00E73D4B">
      <w:pPr>
        <w:pStyle w:val="avsnitt-undertittel"/>
      </w:pPr>
      <w:r w:rsidRPr="00E73D4B">
        <w:t>Vedtak nr. 87, 3. desember 2018</w:t>
      </w:r>
    </w:p>
    <w:p w14:paraId="7A9E758D" w14:textId="77777777" w:rsidR="00972395" w:rsidRPr="00E73D4B" w:rsidRDefault="00F120C7" w:rsidP="00E73D4B">
      <w:pPr>
        <w:pStyle w:val="blokksit"/>
      </w:pPr>
      <w:r w:rsidRPr="00E73D4B">
        <w:rPr>
          <w:rStyle w:val="kursiv"/>
        </w:rPr>
        <w:t>«Stortinget ber regjeringen gjennomføre en utredning med sikte på at BPA utformes slik at ordningen bidrar til å oppnå likeverd, like muligheter uansett bosted, likestilling og samfunnsdeltakelse for personer med nedsatt funksjonsevne, gode arbeidsforhold for assistentene og bærekraft i ordningen.»</w:t>
      </w:r>
    </w:p>
    <w:p w14:paraId="2C10A5B9" w14:textId="77777777" w:rsidR="00972395" w:rsidRPr="00E73D4B" w:rsidRDefault="00F120C7" w:rsidP="00E73D4B">
      <w:r w:rsidRPr="00E73D4B">
        <w:t xml:space="preserve">Vedtaket ble truffet ved behandling av Meld. St. 1 (2018–2019), jf. </w:t>
      </w:r>
      <w:proofErr w:type="spellStart"/>
      <w:r w:rsidRPr="00E73D4B">
        <w:t>Innst</w:t>
      </w:r>
      <w:proofErr w:type="spellEnd"/>
      <w:r w:rsidRPr="00E73D4B">
        <w:t>. 2 S (2018–2019).</w:t>
      </w:r>
    </w:p>
    <w:p w14:paraId="15B27BA8" w14:textId="77777777" w:rsidR="00972395" w:rsidRPr="00E73D4B" w:rsidRDefault="00F120C7" w:rsidP="00E73D4B">
      <w:r w:rsidRPr="00E73D4B">
        <w:t>Anmodningsvedtaket anses som fulgt opp gjennom NOU 2021: 11 Selvstyrt er velstyrt, som departementet fikk overlevert 16. desember 2021. Utvalget som står bak utredningen, hadde i oppgave å gjennomgå og foreslå forbedringer i ordningen brukerstyrt personlig assistanse (BPA). Utredningen har vært på høring og departementet vil ta stilling til videre oppfølging. Det vises til omtale på kap. 761.</w:t>
      </w:r>
    </w:p>
    <w:p w14:paraId="7B3EA083" w14:textId="77777777" w:rsidR="00972395" w:rsidRPr="00E73D4B" w:rsidRDefault="00F120C7" w:rsidP="00E73D4B">
      <w:pPr>
        <w:pStyle w:val="avsnitt-tittel"/>
      </w:pPr>
      <w:r w:rsidRPr="00E73D4B">
        <w:t>Årsmeldingen for 2017 fra Norges nasjonale institusjon for menneskerettigheter</w:t>
      </w:r>
    </w:p>
    <w:p w14:paraId="2CA0C28B" w14:textId="77777777" w:rsidR="00972395" w:rsidRPr="00E73D4B" w:rsidRDefault="00F120C7" w:rsidP="00E73D4B">
      <w:pPr>
        <w:pStyle w:val="avsnitt-undertittel"/>
      </w:pPr>
      <w:r w:rsidRPr="00E73D4B">
        <w:t>Vedtak nr. 93, 4. desember 2018</w:t>
      </w:r>
    </w:p>
    <w:p w14:paraId="2E541933" w14:textId="77777777" w:rsidR="00972395" w:rsidRPr="00E73D4B" w:rsidRDefault="00F120C7" w:rsidP="00E73D4B">
      <w:pPr>
        <w:pStyle w:val="blokksit"/>
      </w:pPr>
      <w:r w:rsidRPr="00E73D4B">
        <w:rPr>
          <w:rStyle w:val="kursiv"/>
        </w:rPr>
        <w:t>«Stortinget ber regjeringen gjennomgå anbefalingene i årsmeldingen for 2017 fra Norges nasjonale institusjon for menneskerettigheter og komme tilbake til Stortinget på egnet måte med hvordan anbefalingene er fulgt opp.»</w:t>
      </w:r>
    </w:p>
    <w:p w14:paraId="6B579709" w14:textId="77777777" w:rsidR="00972395" w:rsidRPr="00E73D4B" w:rsidRDefault="00F120C7" w:rsidP="00E73D4B">
      <w:r w:rsidRPr="00E73D4B">
        <w:t xml:space="preserve">Vedtaket ble truffet ved behandling av Dokument 6 (2017–2018), jf. </w:t>
      </w:r>
      <w:proofErr w:type="spellStart"/>
      <w:r w:rsidRPr="00E73D4B">
        <w:t>Innst</w:t>
      </w:r>
      <w:proofErr w:type="spellEnd"/>
      <w:r w:rsidRPr="00E73D4B">
        <w:t xml:space="preserve">. 78 S (2018–2019). Kontroll- og konstitusjonskomiteen opprettholdt vedtaket, jf. </w:t>
      </w:r>
      <w:proofErr w:type="spellStart"/>
      <w:r w:rsidRPr="00E73D4B">
        <w:t>Innst</w:t>
      </w:r>
      <w:proofErr w:type="spellEnd"/>
      <w:r w:rsidRPr="00E73D4B">
        <w:t>. 580 S (2020–2021).</w:t>
      </w:r>
    </w:p>
    <w:p w14:paraId="1A4A287C" w14:textId="77777777" w:rsidR="00972395" w:rsidRPr="00E73D4B" w:rsidRDefault="00F120C7" w:rsidP="00E73D4B">
      <w:r w:rsidRPr="00E73D4B">
        <w:t>Anbefalingen fra Norges nasjonale institusjon for menneskerettigheter om ECT hører inn under Helse- og omsorgsdepartementets ansvarsområde og lyder slik:</w:t>
      </w:r>
    </w:p>
    <w:p w14:paraId="29FFEC66" w14:textId="77777777" w:rsidR="00972395" w:rsidRPr="00E73D4B" w:rsidRDefault="00F120C7" w:rsidP="00E73D4B">
      <w:r w:rsidRPr="00E73D4B">
        <w:t xml:space="preserve">«Omfanget av og behovet for ECT uten samtykke på </w:t>
      </w:r>
      <w:proofErr w:type="spellStart"/>
      <w:r w:rsidRPr="00E73D4B">
        <w:t>nødrettslig</w:t>
      </w:r>
      <w:proofErr w:type="spellEnd"/>
      <w:r w:rsidRPr="00E73D4B">
        <w:t xml:space="preserve"> grunnlag må utredes snarest. Dersom ECT uten samtykke skal brukes i nødrettstilfeller, må denne tvangsbehandlingsformen hjemles eksplisitt og ha klare rettssikkerhetsgarantier knyttet til seg. Det må videre settes inn konkrete og effektive tiltak for å sikre at praktiseringen av ECT i slike tilfeller er ensartet.»</w:t>
      </w:r>
    </w:p>
    <w:p w14:paraId="5A1CC63E" w14:textId="77777777" w:rsidR="00972395" w:rsidRPr="00E73D4B" w:rsidRDefault="00F120C7" w:rsidP="00E73D4B">
      <w:r w:rsidRPr="00E73D4B">
        <w:t xml:space="preserve">Som redegjort i svarbrevet til justiskomiteen 25. juni 2018 nedsatte regjeringen i 2016 et lovutvalg, Tvangslovutvalget, som fikk i mandat å foreta en revisjon av tvangshjemler i helse- og omsorgssektoren. Tvangslovutvalget leverte sin innstilling (NOU 2019: 14) 18. juni 2019. Utvalget har levert et omfattende lovutkast med bl.a. forslag til bestemmelser om </w:t>
      </w:r>
      <w:proofErr w:type="spellStart"/>
      <w:r w:rsidRPr="00E73D4B">
        <w:t>elektrokonvulsiv</w:t>
      </w:r>
      <w:proofErr w:type="spellEnd"/>
      <w:r w:rsidRPr="00E73D4B">
        <w:t xml:space="preserve"> behandling (ECT). Departementet har oppnevnt et ekspertutvalg som skal evaluere lovendringene som innførte manglende samtykkekompetanse som vilkår for tvungen observasjon, tvungent psykisk helsevern og undersøkelse og behandling uten eget samtykke. Tvangslovutvalget foreslo bl.a. en felles mer diagnosenøytral lov om bruk av tvang i helse- og omsorgssektoren. Utvalget foreslo at manglende samtykkekompetanse skulle være et sentralt vilkår. Det vil bli tatt stilling til hvordan forslagene fra Tvangslovutvalget bør følges opp når resultatet av evalueringen er klar. Regjeringen vil komme tilbake til Stortinget på egnet måte.</w:t>
      </w:r>
    </w:p>
    <w:p w14:paraId="1CEE136A" w14:textId="77777777" w:rsidR="00972395" w:rsidRPr="00E73D4B" w:rsidRDefault="00F120C7" w:rsidP="00E73D4B">
      <w:pPr>
        <w:pStyle w:val="Overskrift2"/>
      </w:pPr>
      <w:r w:rsidRPr="00E73D4B">
        <w:t>Stortingssesjon 2017–2018</w:t>
      </w:r>
    </w:p>
    <w:p w14:paraId="746B89A5" w14:textId="77777777" w:rsidR="00972395" w:rsidRPr="00E73D4B" w:rsidRDefault="00F120C7" w:rsidP="00E73D4B">
      <w:pPr>
        <w:pStyle w:val="avsnitt-tittel"/>
      </w:pPr>
      <w:r w:rsidRPr="00E73D4B">
        <w:t>Legevakt- og fastlegeordningen</w:t>
      </w:r>
    </w:p>
    <w:p w14:paraId="5C8C6B5C" w14:textId="77777777" w:rsidR="00972395" w:rsidRPr="00E73D4B" w:rsidRDefault="00F120C7" w:rsidP="00E73D4B">
      <w:pPr>
        <w:pStyle w:val="avsnitt-undertittel"/>
      </w:pPr>
      <w:r w:rsidRPr="00E73D4B">
        <w:t>Vedtak nr. 468, 13. februar 2018</w:t>
      </w:r>
    </w:p>
    <w:p w14:paraId="11FFA255" w14:textId="77777777" w:rsidR="00972395" w:rsidRPr="00E73D4B" w:rsidRDefault="00F120C7" w:rsidP="00E73D4B">
      <w:pPr>
        <w:pStyle w:val="blokksit"/>
      </w:pPr>
      <w:r w:rsidRPr="00E73D4B">
        <w:rPr>
          <w:rStyle w:val="kursiv"/>
        </w:rPr>
        <w:t>«Stortinget ber regjeringen fremme en egen sak til Stortinget om forbedringer i legevaktordningen som også bidrar til rekrutteringen til fastlegeordningen.»</w:t>
      </w:r>
    </w:p>
    <w:p w14:paraId="17035EAA" w14:textId="77777777" w:rsidR="00972395" w:rsidRPr="00E73D4B" w:rsidRDefault="00F120C7" w:rsidP="00E73D4B">
      <w:r w:rsidRPr="00E73D4B">
        <w:t xml:space="preserve">Vedtaket ble truffet ved behandling av Representantforslag 8:3 S (2017–2018) om tiltak for å styrke rekruttering til og finansiering av fastlegeordningen, i tråd med intensjonene i samhandlingsreformen, jf. </w:t>
      </w:r>
      <w:proofErr w:type="spellStart"/>
      <w:r w:rsidRPr="00E73D4B">
        <w:t>Innst</w:t>
      </w:r>
      <w:proofErr w:type="spellEnd"/>
      <w:r w:rsidRPr="00E73D4B">
        <w:t>. 109 S (2017–2018).</w:t>
      </w:r>
    </w:p>
    <w:p w14:paraId="775353AE" w14:textId="77777777" w:rsidR="00972395" w:rsidRPr="00E73D4B" w:rsidRDefault="00F120C7" w:rsidP="00E73D4B">
      <w:r w:rsidRPr="00E73D4B">
        <w:t xml:space="preserve">Kontroll- og konstitusjonskomiteen merket seg i </w:t>
      </w:r>
      <w:proofErr w:type="spellStart"/>
      <w:r w:rsidRPr="00E73D4B">
        <w:t>Innst</w:t>
      </w:r>
      <w:proofErr w:type="spellEnd"/>
      <w:r w:rsidRPr="00E73D4B">
        <w:t xml:space="preserve">. 141 S (2021–2022) at regjeringen har kommet med en handlingsplan, og at denne ikke er fremmet i Stortinget. Komiteen anser derfor ikke anmodningsvedtaket som </w:t>
      </w:r>
      <w:proofErr w:type="spellStart"/>
      <w:r w:rsidRPr="00E73D4B">
        <w:t>utkvittert</w:t>
      </w:r>
      <w:proofErr w:type="spellEnd"/>
      <w:r w:rsidRPr="00E73D4B">
        <w:t>.</w:t>
      </w:r>
    </w:p>
    <w:p w14:paraId="52BE35B1" w14:textId="77777777" w:rsidR="00972395" w:rsidRPr="00E73D4B" w:rsidRDefault="00F120C7" w:rsidP="00E73D4B">
      <w:r w:rsidRPr="00E73D4B">
        <w:t>Det er nedsatt et hurtigarbeidende ekspertutvalg som har som formål å utrede hvordan fastlegeordningen kan gjøres mer bærekraftig. Endringer i legevakt for å oppnå redusert arbeidstid i legevakt for allmennleger er ett av temaene utvalget skal utrede. Utvalget skal levere foreløpige vurderinger og anbefalinger 1. desember 2022. Endelige vurderinger og anbefalinger leveres 15. april 2023. Anmodningsvedtaket vil bli fulgt opp overfor Stortinget i Nasjonal helse- og samhandlingsplan som kommer i 2023. Regjeringen vil komme tilbake til Stortinget på egnet måte.</w:t>
      </w:r>
    </w:p>
    <w:p w14:paraId="661EAE53" w14:textId="77777777" w:rsidR="00972395" w:rsidRPr="00E73D4B" w:rsidRDefault="00F120C7" w:rsidP="00E73D4B">
      <w:pPr>
        <w:pStyle w:val="avsnitt-tittel"/>
      </w:pPr>
      <w:r w:rsidRPr="00E73D4B">
        <w:t>Evaluering av turnusordningen</w:t>
      </w:r>
    </w:p>
    <w:p w14:paraId="42129CFD" w14:textId="77777777" w:rsidR="00972395" w:rsidRPr="00E73D4B" w:rsidRDefault="00F120C7" w:rsidP="00E73D4B">
      <w:pPr>
        <w:pStyle w:val="avsnitt-undertittel"/>
      </w:pPr>
      <w:r w:rsidRPr="00E73D4B">
        <w:t>Vedtak nr. 469, 13. februar 2018</w:t>
      </w:r>
    </w:p>
    <w:p w14:paraId="5F1D72E5" w14:textId="77777777" w:rsidR="00972395" w:rsidRPr="00E73D4B" w:rsidRDefault="00F120C7" w:rsidP="00E73D4B">
      <w:pPr>
        <w:pStyle w:val="blokksit"/>
      </w:pPr>
      <w:r w:rsidRPr="00E73D4B">
        <w:rPr>
          <w:rStyle w:val="kursiv"/>
        </w:rPr>
        <w:t>«Stortinget ber regjeringen i lys av den varslede evalueringen av turnusordningen fremme nødvendige forslag til endringer og økonomiske incentiver for å styrke rekrutteringen av medisinstudenter til lokalsykehus og rekrutteringssvake områder i kommunehelsetjenesten.»</w:t>
      </w:r>
    </w:p>
    <w:p w14:paraId="07CDA4FE" w14:textId="77777777" w:rsidR="00972395" w:rsidRPr="00E73D4B" w:rsidRDefault="00F120C7" w:rsidP="00E73D4B">
      <w:r w:rsidRPr="00E73D4B">
        <w:t xml:space="preserve">Vedtaket ble truffet ved Stortingets behandling av representantforslag om tiltak for å styrke rekruttering til og finansiering av fastlegeordningen, i tråd med intensjonene i samhandlingsreformen, Dokument 8:3 S (2017–2018), </w:t>
      </w:r>
      <w:proofErr w:type="spellStart"/>
      <w:r w:rsidRPr="00E73D4B">
        <w:t>Innst</w:t>
      </w:r>
      <w:proofErr w:type="spellEnd"/>
      <w:r w:rsidRPr="00E73D4B">
        <w:t>. 109 S (2017–2018).</w:t>
      </w:r>
    </w:p>
    <w:p w14:paraId="773F6A07" w14:textId="77777777" w:rsidR="00972395" w:rsidRPr="00E73D4B" w:rsidRDefault="00F120C7" w:rsidP="00E73D4B">
      <w:r w:rsidRPr="00E73D4B">
        <w:t>Konteksten for vedtaket tilsier at vedtaket gjelder rekruttering av nyutdannede leger til LIS1-stillinger i rekrutteringssvake områder. Helsedirektoratet har gjennomført en evaluering av omleggingen av den tidligere turnusordningen til den første delen av spesialiseringsløpet for leger, kalt LIS1. Direktoratet overleverte rapporten 9. juni 2021. Evalueringen viser at den nye ordningen med LIS1-stillinger har videreført en god geografisk fordeling av LIS1-leger til ulike deler av landet. Det er imidlertid visse utfordringer med frafall, spesielt i rekrutteringssvake områder. Regjeringen ser det derfor som viktig å særlig legge til rette for en bedre rekruttering av leger, og benytter ulike virkemidler for å oppnå dette.</w:t>
      </w:r>
    </w:p>
    <w:p w14:paraId="56D392DE" w14:textId="77777777" w:rsidR="00972395" w:rsidRPr="00E73D4B" w:rsidRDefault="00F120C7" w:rsidP="00E73D4B">
      <w:r w:rsidRPr="00E73D4B">
        <w:t>Å rekruttere og stabilisere bemanningen ved de mindre sykehusene vil bl.a. kreve en mer systematisk innsats for å utvikle fagmiljøer og utdanne egne spesialister. De regionale helseforetakene fikk derfor i oppdrag for 2022 å iverksette tiltak for å styrke rekruttering og spesialistutdanning for leger ved de mindre sykehusene i distriktene. I 2019 ble det opprettet 38 LIS1 stillinger som alle gikk til Nord-Norge. I 2022 ble det opprettet 31 LIS1-stillinger med kobling til rekrutteringssvake spesialiteter, herunder allmennmedisin.</w:t>
      </w:r>
    </w:p>
    <w:p w14:paraId="0DB62019" w14:textId="77777777" w:rsidR="00972395" w:rsidRPr="00E73D4B" w:rsidRDefault="00F120C7" w:rsidP="00E73D4B">
      <w:r w:rsidRPr="00E73D4B">
        <w:t>Regjeringen er opptatt av å legge til rette for bedre rekruttering til fastlegeordningen gjennom en god, fleksibel og trygg spesialistutdanning i allmennmedisin. Departementet har nylig nedsatt et ekspertutvalg for gjennomgang av allmennlegetjenesten. Den skal utrede nærmere hvordan både permanente og tidsavgrensede endringer i kompetansekrav og endringer i utdanningsløp for spesialistutdanning i allmennmedisin kan bedre rekrutteringen. I utredningen inngår å vurdere innretningen på den delen av allmennlegenes spesialisering som skal skje i sykehus, egne stillinger for ALIS i sykehus og hvordan mulighet for fast lønn for leger som spesialiserer seg i allmennmedisin kan innrettes. Vedtaket anses som fulgt opp.</w:t>
      </w:r>
    </w:p>
    <w:p w14:paraId="1EFA2392" w14:textId="77777777" w:rsidR="00972395" w:rsidRPr="00E73D4B" w:rsidRDefault="00F120C7" w:rsidP="00E73D4B">
      <w:pPr>
        <w:pStyle w:val="avsnitt-tittel"/>
      </w:pPr>
      <w:r w:rsidRPr="00E73D4B">
        <w:t>Regelverket for pasientreiser</w:t>
      </w:r>
    </w:p>
    <w:p w14:paraId="7D334C43" w14:textId="77777777" w:rsidR="00972395" w:rsidRPr="00E73D4B" w:rsidRDefault="00F120C7" w:rsidP="00E73D4B">
      <w:pPr>
        <w:pStyle w:val="avsnitt-undertittel"/>
      </w:pPr>
      <w:r w:rsidRPr="00E73D4B">
        <w:t>Vedtak nr. 615, 19. april 2018</w:t>
      </w:r>
    </w:p>
    <w:p w14:paraId="34019755" w14:textId="77777777" w:rsidR="00972395" w:rsidRPr="00E73D4B" w:rsidRDefault="00F120C7" w:rsidP="00E73D4B">
      <w:pPr>
        <w:pStyle w:val="blokksit"/>
      </w:pPr>
      <w:r w:rsidRPr="00E73D4B">
        <w:rPr>
          <w:rStyle w:val="kursiv"/>
        </w:rPr>
        <w:t>«Stortinget ber regjeringen foreta en bred gjennomgang av regelverket for pasientreiser og fremme en sak for Stortinget med tiltak for å forenkle og forbedre ordningen.»</w:t>
      </w:r>
    </w:p>
    <w:p w14:paraId="3C176E6C" w14:textId="77777777" w:rsidR="00972395" w:rsidRPr="00E73D4B" w:rsidRDefault="00F120C7" w:rsidP="00E73D4B">
      <w:r w:rsidRPr="00E73D4B">
        <w:t>Helsedirektoratet fikk i tildelingsbrevet for 2019 i oppdrag å foreta en gjennomgang av regelverket for pasientreiser og oversendte departementet en rapport om gjennomgangen i midten av oktober 2020. Departementet arbeider med forslag til endringer i pasientreiseforskriften for å følge opp innspillene i rapporten og vil komme tilbake til Stortinget med en nærmere omtale av forskriftsendringene når disse har vært på offentlig høring.</w:t>
      </w:r>
    </w:p>
    <w:p w14:paraId="69F3F734" w14:textId="77777777" w:rsidR="00972395" w:rsidRPr="00E73D4B" w:rsidRDefault="00F120C7" w:rsidP="00E73D4B">
      <w:pPr>
        <w:pStyle w:val="avsnitt-tittel"/>
      </w:pPr>
      <w:r w:rsidRPr="00E73D4B">
        <w:t>Styringen av helsevesenet</w:t>
      </w:r>
    </w:p>
    <w:p w14:paraId="4F5F7B27" w14:textId="77777777" w:rsidR="00972395" w:rsidRPr="00E73D4B" w:rsidRDefault="00F120C7" w:rsidP="00E73D4B">
      <w:pPr>
        <w:pStyle w:val="avsnitt-undertittel"/>
      </w:pPr>
      <w:r w:rsidRPr="00E73D4B">
        <w:t>Vedtak nr. 625, 18. februar 2018</w:t>
      </w:r>
    </w:p>
    <w:p w14:paraId="1D046B46" w14:textId="77777777" w:rsidR="00972395" w:rsidRPr="00E73D4B" w:rsidRDefault="00F120C7" w:rsidP="00E73D4B">
      <w:pPr>
        <w:pStyle w:val="blokksit"/>
      </w:pPr>
      <w:r w:rsidRPr="00E73D4B">
        <w:rPr>
          <w:rStyle w:val="kursiv"/>
        </w:rPr>
        <w:t xml:space="preserve">«Stortinget ber regjeringen </w:t>
      </w:r>
      <w:proofErr w:type="gramStart"/>
      <w:r w:rsidRPr="00E73D4B">
        <w:rPr>
          <w:rStyle w:val="kursiv"/>
        </w:rPr>
        <w:t>integrere</w:t>
      </w:r>
      <w:proofErr w:type="gramEnd"/>
      <w:r w:rsidRPr="00E73D4B">
        <w:rPr>
          <w:rStyle w:val="kursiv"/>
        </w:rPr>
        <w:t xml:space="preserve"> målene for livskvalitet i styringen av helsevesenet i større grad enn i dag.»</w:t>
      </w:r>
    </w:p>
    <w:p w14:paraId="4D9429AE" w14:textId="77777777" w:rsidR="00972395" w:rsidRPr="00E73D4B" w:rsidRDefault="00F120C7" w:rsidP="00E73D4B">
      <w:r w:rsidRPr="00E73D4B">
        <w:t xml:space="preserve">Vedtaket ble truffet ble truffet ved behandling av Dokument 8:130 S (2017–2018), jf. </w:t>
      </w:r>
      <w:proofErr w:type="spellStart"/>
      <w:r w:rsidRPr="00E73D4B">
        <w:t>Innst</w:t>
      </w:r>
      <w:proofErr w:type="spellEnd"/>
      <w:r w:rsidRPr="00E73D4B">
        <w:t>. 2019 S (2017–2018).</w:t>
      </w:r>
    </w:p>
    <w:p w14:paraId="480FDC77" w14:textId="77777777" w:rsidR="00972395" w:rsidRPr="00E73D4B" w:rsidRDefault="00F120C7" w:rsidP="00E73D4B">
      <w:r w:rsidRPr="00E73D4B">
        <w:t xml:space="preserve">Vedtaket følges opp gjennom oppfølging av Meld. St. 19 (2018–2019) </w:t>
      </w:r>
      <w:r w:rsidRPr="00E73D4B">
        <w:rPr>
          <w:rStyle w:val="kursiv"/>
        </w:rPr>
        <w:t xml:space="preserve">Folkehelsemeldinga – Gode liv i </w:t>
      </w:r>
      <w:proofErr w:type="spellStart"/>
      <w:r w:rsidRPr="00E73D4B">
        <w:rPr>
          <w:rStyle w:val="kursiv"/>
        </w:rPr>
        <w:t>eit</w:t>
      </w:r>
      <w:proofErr w:type="spellEnd"/>
      <w:r w:rsidRPr="00E73D4B">
        <w:rPr>
          <w:rStyle w:val="kursiv"/>
        </w:rPr>
        <w:t xml:space="preserve"> trygt samfunn</w:t>
      </w:r>
      <w:r w:rsidRPr="00E73D4B">
        <w:t>. Regjeringen vil komme tilbake til Stortinget på egnet måte.</w:t>
      </w:r>
    </w:p>
    <w:p w14:paraId="23899C6C" w14:textId="77777777" w:rsidR="00972395" w:rsidRPr="00E73D4B" w:rsidRDefault="00F120C7" w:rsidP="00E73D4B">
      <w:pPr>
        <w:pStyle w:val="avsnitt-tittel"/>
      </w:pPr>
      <w:r w:rsidRPr="00E73D4B">
        <w:t>Evaluering av LAR-ordningen</w:t>
      </w:r>
    </w:p>
    <w:p w14:paraId="714290E1" w14:textId="77777777" w:rsidR="00972395" w:rsidRPr="00E73D4B" w:rsidRDefault="00F120C7" w:rsidP="00E73D4B">
      <w:pPr>
        <w:pStyle w:val="avsnitt-undertittel"/>
      </w:pPr>
      <w:r w:rsidRPr="00E73D4B">
        <w:t>Vedtak nr. 634, 24. april 2018</w:t>
      </w:r>
    </w:p>
    <w:p w14:paraId="21BD0A0A" w14:textId="77777777" w:rsidR="00972395" w:rsidRPr="00E73D4B" w:rsidRDefault="00F120C7" w:rsidP="00E73D4B">
      <w:pPr>
        <w:pStyle w:val="blokksit"/>
      </w:pPr>
      <w:r w:rsidRPr="00E73D4B">
        <w:rPr>
          <w:rStyle w:val="kursiv"/>
        </w:rPr>
        <w:t xml:space="preserve">«Stortinget ber regjeringen evaluere LAR-ordningen og fremme tiltak for å sikre innhold, kvalitet og forbedringer i ordningen, slik at LAR kan fungere </w:t>
      </w:r>
      <w:proofErr w:type="gramStart"/>
      <w:r w:rsidRPr="00E73D4B">
        <w:rPr>
          <w:rStyle w:val="kursiv"/>
        </w:rPr>
        <w:t>optimalt</w:t>
      </w:r>
      <w:proofErr w:type="gramEnd"/>
      <w:r w:rsidRPr="00E73D4B">
        <w:rPr>
          <w:rStyle w:val="kursiv"/>
        </w:rPr>
        <w:t>.»</w:t>
      </w:r>
    </w:p>
    <w:p w14:paraId="6C36F6AD" w14:textId="77777777" w:rsidR="00972395" w:rsidRPr="00E73D4B" w:rsidRDefault="00F120C7" w:rsidP="00E73D4B">
      <w:r w:rsidRPr="00E73D4B">
        <w:t xml:space="preserve">Vedtaket ble truffet i Stortingets behandling av Dokument 8:29 S (2017–2018), jf. </w:t>
      </w:r>
      <w:proofErr w:type="spellStart"/>
      <w:r w:rsidRPr="00E73D4B">
        <w:t>Innst</w:t>
      </w:r>
      <w:proofErr w:type="spellEnd"/>
      <w:r w:rsidRPr="00E73D4B">
        <w:t>. 215 S (2017–2018).</w:t>
      </w:r>
    </w:p>
    <w:p w14:paraId="13A22AE9" w14:textId="77777777" w:rsidR="00972395" w:rsidRPr="00E73D4B" w:rsidRDefault="00F120C7" w:rsidP="00E73D4B">
      <w:r w:rsidRPr="00E73D4B">
        <w:t>Anmodningsvedtaket er fulgt opp ved at Helsedirektoratet har fått i oppdrag å gjennomføre en følgeevaluering av implementeringen av den nye retningslinjen for legemiddelassistert rehabilitering (LAR). Den reviderte retningslinjen ble publisert våren 2022. Følgeevalueringen vil gi informasjon om hvordan denne bidrar til å sikre innhold, kvalitet og forbedringer i LAR-ordningen.</w:t>
      </w:r>
    </w:p>
    <w:p w14:paraId="4F54DB06" w14:textId="77777777" w:rsidR="00972395" w:rsidRPr="00E73D4B" w:rsidRDefault="00F120C7" w:rsidP="00E73D4B">
      <w:r w:rsidRPr="00E73D4B">
        <w:t>Anmodningsvedtaket anses som fulgt opp gjennom vurderinger under kap. 734.</w:t>
      </w:r>
    </w:p>
    <w:p w14:paraId="05635FBB" w14:textId="77777777" w:rsidR="00972395" w:rsidRPr="00E73D4B" w:rsidRDefault="00F120C7" w:rsidP="00E73D4B">
      <w:pPr>
        <w:pStyle w:val="avsnitt-tittel"/>
      </w:pPr>
      <w:r w:rsidRPr="00E73D4B">
        <w:t>Fødselsomsorg</w:t>
      </w:r>
    </w:p>
    <w:p w14:paraId="505C47A6" w14:textId="77777777" w:rsidR="00972395" w:rsidRPr="00E73D4B" w:rsidRDefault="00F120C7" w:rsidP="00E73D4B">
      <w:pPr>
        <w:pStyle w:val="avsnitt-undertittel"/>
      </w:pPr>
      <w:r w:rsidRPr="00E73D4B">
        <w:t>Vedtak nr. 753, 24. mai 2018</w:t>
      </w:r>
    </w:p>
    <w:p w14:paraId="7F35866A" w14:textId="77777777" w:rsidR="00972395" w:rsidRPr="00E73D4B" w:rsidRDefault="00F120C7" w:rsidP="00E73D4B">
      <w:pPr>
        <w:pStyle w:val="blokksit"/>
      </w:pPr>
      <w:r w:rsidRPr="00E73D4B">
        <w:rPr>
          <w:rStyle w:val="kursiv"/>
        </w:rPr>
        <w:t>«Stortinget ber regjeringen sørge for at det gjøres en ny vurdering av behovet for å innføre et screening-tiltak for å avdekke depresjon blant gravide kvinner /barselkvinner.»</w:t>
      </w:r>
    </w:p>
    <w:p w14:paraId="43728BEA" w14:textId="77777777" w:rsidR="00972395" w:rsidRPr="00E73D4B" w:rsidRDefault="00F120C7" w:rsidP="00E73D4B">
      <w:r w:rsidRPr="00E73D4B">
        <w:t xml:space="preserve">Vedtaket ble truffet ved behandling av Representantforslag 154 S (2017–2018) om tiltak for å sikre mor og barn ei </w:t>
      </w:r>
      <w:proofErr w:type="spellStart"/>
      <w:r w:rsidRPr="00E73D4B">
        <w:t>fagleg</w:t>
      </w:r>
      <w:proofErr w:type="spellEnd"/>
      <w:r w:rsidRPr="00E73D4B">
        <w:t xml:space="preserve"> god barselomsorg og hindre </w:t>
      </w:r>
      <w:proofErr w:type="spellStart"/>
      <w:r w:rsidRPr="00E73D4B">
        <w:t>uforsvarlege</w:t>
      </w:r>
      <w:proofErr w:type="spellEnd"/>
      <w:r w:rsidRPr="00E73D4B">
        <w:t xml:space="preserve"> kutt i </w:t>
      </w:r>
      <w:proofErr w:type="spellStart"/>
      <w:r w:rsidRPr="00E73D4B">
        <w:t>liggjetid</w:t>
      </w:r>
      <w:proofErr w:type="spellEnd"/>
      <w:r w:rsidRPr="00E73D4B">
        <w:t xml:space="preserve"> på sjukehus etter fødsel, og Representantforslag 168 S (2017–2018) om åtte tiltak for å sikre trygg fødselsomsorg, jf. </w:t>
      </w:r>
      <w:proofErr w:type="spellStart"/>
      <w:r w:rsidRPr="00E73D4B">
        <w:t>Innst</w:t>
      </w:r>
      <w:proofErr w:type="spellEnd"/>
      <w:r w:rsidRPr="00E73D4B">
        <w:t>. 280 S (2017–2018).</w:t>
      </w:r>
    </w:p>
    <w:p w14:paraId="1C6E7025" w14:textId="77777777" w:rsidR="00972395" w:rsidRPr="00E73D4B" w:rsidRDefault="00F120C7" w:rsidP="00E73D4B">
      <w:r w:rsidRPr="00E73D4B">
        <w:t>Anmodningsvedtaket vil bli fulgt opp i den kommende opptrappingsplanen for psykisk helse. Vedtaket må også sees i sammenheng med vedtak nr. 516 av 3. mai 2022. Regjeringen vil komme tilbake til Stortinget på egnet måte.</w:t>
      </w:r>
    </w:p>
    <w:p w14:paraId="53D0F0A4" w14:textId="77777777" w:rsidR="00972395" w:rsidRPr="00E73D4B" w:rsidRDefault="00F120C7" w:rsidP="00E73D4B">
      <w:pPr>
        <w:pStyle w:val="avsnitt-tittel"/>
      </w:pPr>
      <w:r w:rsidRPr="00E73D4B">
        <w:t>Tobakksskadeloven</w:t>
      </w:r>
    </w:p>
    <w:p w14:paraId="11AC9C12" w14:textId="77777777" w:rsidR="00972395" w:rsidRPr="00E73D4B" w:rsidRDefault="00F120C7" w:rsidP="00E73D4B">
      <w:pPr>
        <w:pStyle w:val="avsnitt-undertittel"/>
      </w:pPr>
      <w:r w:rsidRPr="00E73D4B">
        <w:t>Vedtak nr. 915, 12. juni 2018</w:t>
      </w:r>
    </w:p>
    <w:p w14:paraId="25EC25DF" w14:textId="77777777" w:rsidR="00972395" w:rsidRPr="00E73D4B" w:rsidRDefault="00F120C7" w:rsidP="00E73D4B">
      <w:pPr>
        <w:pStyle w:val="blokksit"/>
      </w:pPr>
      <w:r w:rsidRPr="00E73D4B">
        <w:rPr>
          <w:rStyle w:val="kursiv"/>
        </w:rPr>
        <w:t>«Stortinget ber regjeringen utrede og fremme forslag om endringer i tobakksskadeloven med mål om å hindre at en ny generasjon blir avhengig av tobakk, og mål om å gjøre flere arenaer i samfunnet tobakksfrie og å styrke vernet mot passiv røyking.»</w:t>
      </w:r>
    </w:p>
    <w:p w14:paraId="6F75B2DA" w14:textId="77777777" w:rsidR="00972395" w:rsidRPr="00E73D4B" w:rsidRDefault="00F120C7" w:rsidP="00E73D4B">
      <w:r w:rsidRPr="00E73D4B">
        <w:t xml:space="preserve">Vedtaket ble truffet ved behandlingen av Dokument 8:189 S (2017–2018), jf. </w:t>
      </w:r>
      <w:proofErr w:type="spellStart"/>
      <w:r w:rsidRPr="00E73D4B">
        <w:t>Innst</w:t>
      </w:r>
      <w:proofErr w:type="spellEnd"/>
      <w:r w:rsidRPr="00E73D4B">
        <w:t>. 367 S (2017–2018). Regjeringen arbeider for tiden med en ny tobakksstrategi, som vil inngå i folkehelsemeldingen som skal fremmes våren 2023. Regjeringen vil komme tilbake til Stortinget på egnet måte.</w:t>
      </w:r>
    </w:p>
    <w:p w14:paraId="115B430B" w14:textId="77777777" w:rsidR="00972395" w:rsidRPr="00E73D4B" w:rsidRDefault="00F120C7" w:rsidP="00E73D4B">
      <w:pPr>
        <w:pStyle w:val="Overskrift2"/>
      </w:pPr>
      <w:r w:rsidRPr="00E73D4B">
        <w:t>Stortingssesjon 2016–2017</w:t>
      </w:r>
    </w:p>
    <w:p w14:paraId="7527BB8F" w14:textId="77777777" w:rsidR="00972395" w:rsidRPr="00E73D4B" w:rsidRDefault="00F120C7" w:rsidP="00E73D4B">
      <w:pPr>
        <w:pStyle w:val="avsnitt-tittel"/>
      </w:pPr>
      <w:r w:rsidRPr="00E73D4B">
        <w:t>Tannhelsetjeneste og kommunalt ansvar</w:t>
      </w:r>
    </w:p>
    <w:p w14:paraId="1053507E" w14:textId="77777777" w:rsidR="00972395" w:rsidRPr="00E73D4B" w:rsidRDefault="00F120C7" w:rsidP="00E73D4B">
      <w:pPr>
        <w:pStyle w:val="avsnitt-undertittel"/>
      </w:pPr>
      <w:r w:rsidRPr="00E73D4B">
        <w:t>Vedtak nr. 847, 8. juni 2017</w:t>
      </w:r>
    </w:p>
    <w:p w14:paraId="6743A8D8" w14:textId="77777777" w:rsidR="00972395" w:rsidRPr="00E73D4B" w:rsidRDefault="00F120C7" w:rsidP="00E73D4B">
      <w:pPr>
        <w:pStyle w:val="blokksit"/>
      </w:pPr>
      <w:r w:rsidRPr="00E73D4B">
        <w:rPr>
          <w:rStyle w:val="kursiv"/>
        </w:rPr>
        <w:t>«Stortinget ber regjeringen legge til rette for en prøveordning som innebærer at kommuner som ønsker det, etter søknad kan få tillatelse til å overta ansvaret for tannhelsetjenesten fra 2020.»</w:t>
      </w:r>
    </w:p>
    <w:p w14:paraId="29B153B7" w14:textId="77777777" w:rsidR="00972395" w:rsidRPr="00E73D4B" w:rsidRDefault="00F120C7" w:rsidP="00E73D4B">
      <w:r w:rsidRPr="00E73D4B">
        <w:t xml:space="preserve">Vedtaket ble truffet ved behandling av </w:t>
      </w:r>
      <w:proofErr w:type="spellStart"/>
      <w:r w:rsidRPr="00E73D4B">
        <w:t>Prop</w:t>
      </w:r>
      <w:proofErr w:type="spellEnd"/>
      <w:r w:rsidRPr="00E73D4B">
        <w:t xml:space="preserve">. 71 L (2016–2017) Endringer i helselovgivningen (overføring av det offentlige tannhelsetjenesteansvaret, lovfesting av kompetansekrav m.m.), jf. </w:t>
      </w:r>
      <w:proofErr w:type="spellStart"/>
      <w:r w:rsidRPr="00E73D4B">
        <w:t>Innst</w:t>
      </w:r>
      <w:proofErr w:type="spellEnd"/>
      <w:r w:rsidRPr="00E73D4B">
        <w:t>. 378 L (2016–2017).</w:t>
      </w:r>
    </w:p>
    <w:p w14:paraId="12E566E1" w14:textId="77777777" w:rsidR="00972395" w:rsidRPr="00E73D4B" w:rsidRDefault="00F120C7" w:rsidP="00E73D4B">
      <w:r w:rsidRPr="00E73D4B">
        <w:t xml:space="preserve">Stortinget fattet 24. mai 2022 lovvedtak som opphever vedtatte lovendringer som legger til rette for overføring av ansvaret for den offentlige tannhelsetjenesten fra fylkeskommunene til kommunene, jf. </w:t>
      </w:r>
      <w:proofErr w:type="spellStart"/>
      <w:r w:rsidRPr="00E73D4B">
        <w:t>Prop</w:t>
      </w:r>
      <w:proofErr w:type="spellEnd"/>
      <w:r w:rsidRPr="00E73D4B">
        <w:t xml:space="preserve">. 64 L (2021–2022) Endringer i lov om endringer i helselovgivningen (oppheving av overføring av det offentlige tannhelsetjenesteansvaret) og </w:t>
      </w:r>
      <w:proofErr w:type="spellStart"/>
      <w:r w:rsidRPr="00E73D4B">
        <w:t>Innst</w:t>
      </w:r>
      <w:proofErr w:type="spellEnd"/>
      <w:r w:rsidRPr="00E73D4B">
        <w:t xml:space="preserve">. 295 L (2021–2022). Regjeringen la i lovproposisjonen til grunn at det ikke lenger er politisk flertall for anmodningsvedtak 847, 848, 849, 850 og 851 i Stortinget, og at det derfor ikke planlegges ytterligere oppfølging av vedtakene. Ved behandlingen av </w:t>
      </w:r>
      <w:proofErr w:type="spellStart"/>
      <w:r w:rsidRPr="00E73D4B">
        <w:t>Prop</w:t>
      </w:r>
      <w:proofErr w:type="spellEnd"/>
      <w:r w:rsidRPr="00E73D4B">
        <w:t>. 64 L (2021–2022) ble det ikke flertall i Stortinget for fortsatt oppfølging av anmodningsvedtakene. Regjeringen varslet i proposisjonen at endelig sluttrapportering på anmodningsvedtakene med forslag om at vedtakene oppheves, vil bli gjort i forbindelse med budsjettproposisjonen for 2023. Vedtak 847 foreslås derfor opphevet, jf. forslag til romertallsvedtak.</w:t>
      </w:r>
    </w:p>
    <w:p w14:paraId="05A87F96" w14:textId="77777777" w:rsidR="00972395" w:rsidRPr="00E73D4B" w:rsidRDefault="00F120C7" w:rsidP="00E73D4B">
      <w:pPr>
        <w:pStyle w:val="avsnitt-tittel"/>
      </w:pPr>
      <w:r w:rsidRPr="00E73D4B">
        <w:t>Tannhelsetjeneste og kommunalt ansvar</w:t>
      </w:r>
    </w:p>
    <w:p w14:paraId="2C3359A9" w14:textId="77777777" w:rsidR="00972395" w:rsidRPr="00E73D4B" w:rsidRDefault="00F120C7" w:rsidP="00E73D4B">
      <w:pPr>
        <w:pStyle w:val="avsnitt-undertittel"/>
      </w:pPr>
      <w:r w:rsidRPr="00E73D4B">
        <w:t>Vedtak nr. 848, 8. juni 2017</w:t>
      </w:r>
    </w:p>
    <w:p w14:paraId="49037CC3" w14:textId="77777777" w:rsidR="00972395" w:rsidRPr="00E73D4B" w:rsidRDefault="00F120C7" w:rsidP="00E73D4B">
      <w:pPr>
        <w:pStyle w:val="blokksit"/>
      </w:pPr>
      <w:r w:rsidRPr="00E73D4B">
        <w:rPr>
          <w:rStyle w:val="kursiv"/>
        </w:rPr>
        <w:t xml:space="preserve">«Stortinget ber regjeringen sørge for at prøveordningen som starter i 2020, i de kommunene som ønsker å overta tannhelsetjenesten, </w:t>
      </w:r>
      <w:proofErr w:type="spellStart"/>
      <w:r w:rsidRPr="00E73D4B">
        <w:rPr>
          <w:rStyle w:val="kursiv"/>
        </w:rPr>
        <w:t>følgeevalueres</w:t>
      </w:r>
      <w:proofErr w:type="spellEnd"/>
      <w:r w:rsidRPr="00E73D4B">
        <w:rPr>
          <w:rStyle w:val="kursiv"/>
        </w:rPr>
        <w:t xml:space="preserve"> frem til 2023. Basert på erfaringene i prøvetiden og endringer i kommunestruktur etter 2020, kan en videre utvidelse til flere kommuner tidligst skje etter 2023.»</w:t>
      </w:r>
    </w:p>
    <w:p w14:paraId="25D632E9" w14:textId="77777777" w:rsidR="00972395" w:rsidRPr="00E73D4B" w:rsidRDefault="00F120C7" w:rsidP="00E73D4B">
      <w:r w:rsidRPr="00E73D4B">
        <w:t xml:space="preserve">Vedtaket ble truffet ved behandling av </w:t>
      </w:r>
      <w:proofErr w:type="spellStart"/>
      <w:r w:rsidRPr="00E73D4B">
        <w:t>Prop</w:t>
      </w:r>
      <w:proofErr w:type="spellEnd"/>
      <w:r w:rsidRPr="00E73D4B">
        <w:t xml:space="preserve">. 71 L (2016–2017) Endringer i helselovgivningen (overføring av det offentlige tannhelsetjenesteansvaret, lovfesting av kompetansekrav m.m.), jf. </w:t>
      </w:r>
      <w:proofErr w:type="spellStart"/>
      <w:r w:rsidRPr="00E73D4B">
        <w:t>Innst</w:t>
      </w:r>
      <w:proofErr w:type="spellEnd"/>
      <w:r w:rsidRPr="00E73D4B">
        <w:t>. 378 L (2016–2017).</w:t>
      </w:r>
    </w:p>
    <w:p w14:paraId="256BE7F7" w14:textId="77777777" w:rsidR="00972395" w:rsidRPr="00E73D4B" w:rsidRDefault="00F120C7" w:rsidP="00E73D4B">
      <w:r w:rsidRPr="00E73D4B">
        <w:t xml:space="preserve">Stortinget fattet 24. mai 2022 lovvedtak som opphever vedtatte lovendringer som legger til rette for overføring av ansvaret for den offentlige tannhelsetjenesten fra fylkeskommunene til kommunene, jf. </w:t>
      </w:r>
      <w:proofErr w:type="spellStart"/>
      <w:r w:rsidRPr="00E73D4B">
        <w:t>Prop</w:t>
      </w:r>
      <w:proofErr w:type="spellEnd"/>
      <w:r w:rsidRPr="00E73D4B">
        <w:t xml:space="preserve">. 64 L (2021–2022) Endringer i lov om endringer i helselovgivningen (oppheving av overføring av det offentlige tannhelsetjenesteansvaret) og </w:t>
      </w:r>
      <w:proofErr w:type="spellStart"/>
      <w:r w:rsidRPr="00E73D4B">
        <w:t>Innst</w:t>
      </w:r>
      <w:proofErr w:type="spellEnd"/>
      <w:r w:rsidRPr="00E73D4B">
        <w:t xml:space="preserve">. 295 L (2021–2022). Regjeringen la i lovproposisjonen til grunn at det ikke lenger er politisk flertall for anmodningsvedtak 847, 848, 849, 850 og 851 i Stortinget, og at det derfor ikke planlegges ytterligere oppfølging av vedtakene. Ved behandlingen av </w:t>
      </w:r>
      <w:proofErr w:type="spellStart"/>
      <w:r w:rsidRPr="00E73D4B">
        <w:t>Prop</w:t>
      </w:r>
      <w:proofErr w:type="spellEnd"/>
      <w:r w:rsidRPr="00E73D4B">
        <w:t>. 64 L (2021–2022) ble det ikke flertall i Stortinget for fortsatt oppfølging av anmodningsvedtakene. Regjeringen varslet i proposisjonen at endelig sluttrapportering på anmodningsvedtakene med forslag om at vedtakene oppheves, vil bli gjort i forbindelse med budsjettproposisjonen for 2023. Vedtak 848 foreslås derfor opphevet, jf. forslag til romertallsvedtak.</w:t>
      </w:r>
    </w:p>
    <w:p w14:paraId="37AEC7F9" w14:textId="77777777" w:rsidR="00972395" w:rsidRPr="00E73D4B" w:rsidRDefault="00F120C7" w:rsidP="00E73D4B">
      <w:pPr>
        <w:pStyle w:val="avsnitt-tittel"/>
      </w:pPr>
      <w:r w:rsidRPr="00E73D4B">
        <w:t>Tannhelsetjeneste og kommunalt ansvar</w:t>
      </w:r>
    </w:p>
    <w:p w14:paraId="473A5BBF" w14:textId="77777777" w:rsidR="00972395" w:rsidRPr="00E73D4B" w:rsidRDefault="00F120C7" w:rsidP="00E73D4B">
      <w:pPr>
        <w:pStyle w:val="avsnitt-undertittel"/>
      </w:pPr>
      <w:r w:rsidRPr="00E73D4B">
        <w:t>Vedtak nr. 849, 8. juni 2017</w:t>
      </w:r>
    </w:p>
    <w:p w14:paraId="24DE8262" w14:textId="77777777" w:rsidR="00972395" w:rsidRPr="00E73D4B" w:rsidRDefault="00F120C7" w:rsidP="00E73D4B">
      <w:pPr>
        <w:pStyle w:val="blokksit"/>
      </w:pPr>
      <w:r w:rsidRPr="00E73D4B">
        <w:rPr>
          <w:rStyle w:val="kursiv"/>
        </w:rPr>
        <w:t>«Stortinget ber regjeringen vurdere behovet for økonomiske incentiver for kommuner som ønsker å overta tannhelsetjenesten.»</w:t>
      </w:r>
    </w:p>
    <w:p w14:paraId="073CB4D5" w14:textId="77777777" w:rsidR="00972395" w:rsidRPr="00E73D4B" w:rsidRDefault="00F120C7" w:rsidP="00E73D4B">
      <w:r w:rsidRPr="00E73D4B">
        <w:t xml:space="preserve">Vedtaket ble truffet ved behandling av </w:t>
      </w:r>
      <w:proofErr w:type="spellStart"/>
      <w:r w:rsidRPr="00E73D4B">
        <w:t>Prop</w:t>
      </w:r>
      <w:proofErr w:type="spellEnd"/>
      <w:r w:rsidRPr="00E73D4B">
        <w:t xml:space="preserve">. 71 L (2016–2017) Endringer i helselovgivningen (overføring av det offentlige tannhelsetjenesteansvaret, lovfesting av kompetansekrav m.m.), jf. </w:t>
      </w:r>
      <w:proofErr w:type="spellStart"/>
      <w:r w:rsidRPr="00E73D4B">
        <w:t>Innst</w:t>
      </w:r>
      <w:proofErr w:type="spellEnd"/>
      <w:r w:rsidRPr="00E73D4B">
        <w:t>. 378 L (2016–2017).</w:t>
      </w:r>
    </w:p>
    <w:p w14:paraId="3EF210F1" w14:textId="77777777" w:rsidR="00972395" w:rsidRPr="00E73D4B" w:rsidRDefault="00F120C7" w:rsidP="00E73D4B">
      <w:r w:rsidRPr="00E73D4B">
        <w:t xml:space="preserve">Stortinget fattet 24. mai 2022 lovvedtak som opphever vedtatte lovendringer som legger til rette for overføring av ansvaret for den offentlige tannhelsetjenesten fra fylkeskommunene til kommunene, jf. </w:t>
      </w:r>
      <w:proofErr w:type="spellStart"/>
      <w:r w:rsidRPr="00E73D4B">
        <w:t>Prop</w:t>
      </w:r>
      <w:proofErr w:type="spellEnd"/>
      <w:r w:rsidRPr="00E73D4B">
        <w:t xml:space="preserve">. 64 L (2021–2022) Endringer i lov om endringer i helselovgivningen (oppheving av overføring av det offentlige tannhelsetjenesteansvaret) og </w:t>
      </w:r>
      <w:proofErr w:type="spellStart"/>
      <w:r w:rsidRPr="00E73D4B">
        <w:t>Innst</w:t>
      </w:r>
      <w:proofErr w:type="spellEnd"/>
      <w:r w:rsidRPr="00E73D4B">
        <w:t xml:space="preserve">. 295 L (2021–2022). Regjeringen la i lovproposisjonen til grunn at det ikke lenger er politisk flertall for anmodningsvedtak 847, 848, 849, 850 og 851 i Stortinget, og at det derfor ikke planlegges ytterligere oppfølging av vedtakene. Ved behandlingen av </w:t>
      </w:r>
      <w:proofErr w:type="spellStart"/>
      <w:r w:rsidRPr="00E73D4B">
        <w:t>Prop</w:t>
      </w:r>
      <w:proofErr w:type="spellEnd"/>
      <w:r w:rsidRPr="00E73D4B">
        <w:t>. 64 L (2021–2022) ble det ikke flertall i Stortinget for fortsatt oppfølging av anmodningsvedtakene. Regjeringen varslet i proposisjonen at endelig sluttrapportering på anmodningsvedtakene med forslag om at vedtakene oppheves, vil bli gjort i forbindelse med budsjettproposisjonen for 2023. Vedtak 849 foreslås derfor opphevet, jf. forslag til romertallsvedtak.</w:t>
      </w:r>
    </w:p>
    <w:p w14:paraId="6780C4EA" w14:textId="77777777" w:rsidR="00972395" w:rsidRPr="00E73D4B" w:rsidRDefault="00F120C7" w:rsidP="00E73D4B">
      <w:pPr>
        <w:pStyle w:val="avsnitt-tittel"/>
      </w:pPr>
      <w:r w:rsidRPr="00E73D4B">
        <w:t>Tannhelsetjeneste og kommunalt ansvar</w:t>
      </w:r>
    </w:p>
    <w:p w14:paraId="520F3D44" w14:textId="77777777" w:rsidR="00972395" w:rsidRPr="00E73D4B" w:rsidRDefault="00F120C7" w:rsidP="00E73D4B">
      <w:pPr>
        <w:pStyle w:val="avsnitt-undertittel"/>
      </w:pPr>
      <w:r w:rsidRPr="00E73D4B">
        <w:t>Vedtak nr. 850, 8. juni 2017</w:t>
      </w:r>
    </w:p>
    <w:p w14:paraId="2DAE4800" w14:textId="77777777" w:rsidR="00972395" w:rsidRPr="00E73D4B" w:rsidRDefault="00F120C7" w:rsidP="00E73D4B">
      <w:pPr>
        <w:pStyle w:val="blokksit"/>
      </w:pPr>
      <w:r w:rsidRPr="00E73D4B">
        <w:rPr>
          <w:rStyle w:val="kursiv"/>
        </w:rPr>
        <w:t>«Stortinget ber regjeringen komme tilbake med egen sak som vurderer overføring av den samlede tannhelsetjenesten basert på erfaringene fra prøveordningen som kan gi grunnlag for beslutning om overføring fra 2023.»</w:t>
      </w:r>
    </w:p>
    <w:p w14:paraId="120CE9DD" w14:textId="77777777" w:rsidR="00972395" w:rsidRPr="00E73D4B" w:rsidRDefault="00F120C7" w:rsidP="00E73D4B">
      <w:r w:rsidRPr="00E73D4B">
        <w:t xml:space="preserve">Anmodningsvedtaket anses som </w:t>
      </w:r>
      <w:proofErr w:type="spellStart"/>
      <w:r w:rsidRPr="00E73D4B">
        <w:t>utkvittert</w:t>
      </w:r>
      <w:proofErr w:type="spellEnd"/>
      <w:r w:rsidRPr="00E73D4B">
        <w:t xml:space="preserve"> gjennom omtale i </w:t>
      </w:r>
      <w:proofErr w:type="spellStart"/>
      <w:r w:rsidRPr="00E73D4B">
        <w:t>Prop</w:t>
      </w:r>
      <w:proofErr w:type="spellEnd"/>
      <w:r w:rsidRPr="00E73D4B">
        <w:t>. 64 L (2021–2022) der det vises til at det ikke lenger er politisk flertall for anmodningsvedtakene i Stortinget.</w:t>
      </w:r>
    </w:p>
    <w:p w14:paraId="1474902A" w14:textId="77777777" w:rsidR="00972395" w:rsidRPr="00E73D4B" w:rsidRDefault="00F120C7" w:rsidP="00E73D4B">
      <w:r w:rsidRPr="00E73D4B">
        <w:t xml:space="preserve">Stortinget fattet 24. mai 2022 lovvedtak som opphever vedtatte lovendringer som legger til rette for overføring av ansvaret for den offentlige tannhelsetjenesten fra fylkeskommunene til kommunene, jf. </w:t>
      </w:r>
      <w:proofErr w:type="spellStart"/>
      <w:r w:rsidRPr="00E73D4B">
        <w:t>Prop</w:t>
      </w:r>
      <w:proofErr w:type="spellEnd"/>
      <w:r w:rsidRPr="00E73D4B">
        <w:t xml:space="preserve">. 64 L (2021–2022) Endringer i lov om endringer i helselovgivningen (oppheving av overføring av det offentlige tannhelsetjenesteansvaret) og </w:t>
      </w:r>
      <w:proofErr w:type="spellStart"/>
      <w:r w:rsidRPr="00E73D4B">
        <w:t>Innst</w:t>
      </w:r>
      <w:proofErr w:type="spellEnd"/>
      <w:r w:rsidRPr="00E73D4B">
        <w:t xml:space="preserve">. 295 L (2021–2022). Regjeringen la i lovproposisjonen til grunn at det ikke lenger er politisk flertall for anmodningsvedtak 847, 848, 849, 850 og 851 i Stortinget, og at det derfor ikke planlegges ytterligere oppfølging av vedtakene. Ved behandlingen av </w:t>
      </w:r>
      <w:proofErr w:type="spellStart"/>
      <w:r w:rsidRPr="00E73D4B">
        <w:t>Prop</w:t>
      </w:r>
      <w:proofErr w:type="spellEnd"/>
      <w:r w:rsidRPr="00E73D4B">
        <w:t>. 64 L (2021–2022) ble det ikke flertall i Stortinget for fortsatt oppfølging av anmodningsvedtakene. Regjeringen varslet i proposisjonen at endelig sluttrapportering på anmodningsvedtakene med forslag om at vedtakene oppheves, vil bli gjort i forbindelse med budsjettproposisjonen for 2023. Vedtak 850 foreslås derfor opphevet, jf. forslag til romertallsvedtak.</w:t>
      </w:r>
    </w:p>
    <w:p w14:paraId="56CB5CAB" w14:textId="77777777" w:rsidR="00972395" w:rsidRPr="00E73D4B" w:rsidRDefault="00F120C7" w:rsidP="00E73D4B">
      <w:pPr>
        <w:pStyle w:val="Overskrift2"/>
      </w:pPr>
      <w:r w:rsidRPr="00E73D4B">
        <w:t>Stortingssesjon 2015–2016</w:t>
      </w:r>
    </w:p>
    <w:p w14:paraId="52AEFBEA" w14:textId="77777777" w:rsidR="00972395" w:rsidRPr="00E73D4B" w:rsidRDefault="00F120C7" w:rsidP="00E73D4B">
      <w:pPr>
        <w:pStyle w:val="avsnitt-tittel"/>
      </w:pPr>
      <w:r w:rsidRPr="00E73D4B">
        <w:t>Prevensjon til rusavhengige</w:t>
      </w:r>
    </w:p>
    <w:p w14:paraId="1E031A26" w14:textId="77777777" w:rsidR="00972395" w:rsidRPr="00E73D4B" w:rsidRDefault="00F120C7" w:rsidP="00E73D4B">
      <w:pPr>
        <w:pStyle w:val="avsnitt-undertittel"/>
      </w:pPr>
      <w:r w:rsidRPr="00E73D4B">
        <w:t>Vedtak nr. 627, 28. april 2016</w:t>
      </w:r>
    </w:p>
    <w:p w14:paraId="780EEAFC" w14:textId="77777777" w:rsidR="00972395" w:rsidRPr="00E73D4B" w:rsidRDefault="00F120C7" w:rsidP="00E73D4B">
      <w:pPr>
        <w:pStyle w:val="blokksit"/>
      </w:pPr>
      <w:r w:rsidRPr="00E73D4B">
        <w:rPr>
          <w:rStyle w:val="kursiv"/>
        </w:rPr>
        <w:t>«Stortinget ber regjeringen vurdere å gi alle kvinner med alvorlig rusmiddelavhengighet tilbud om gratis langtidsvirkende prevensjon.»</w:t>
      </w:r>
    </w:p>
    <w:p w14:paraId="6F59B4D0" w14:textId="77777777" w:rsidR="00972395" w:rsidRPr="00E73D4B" w:rsidRDefault="00F120C7" w:rsidP="00E73D4B">
      <w:r w:rsidRPr="00E73D4B">
        <w:t xml:space="preserve">Vedtaket ble truffet ved behandling av </w:t>
      </w:r>
      <w:proofErr w:type="spellStart"/>
      <w:r w:rsidRPr="00E73D4B">
        <w:t>Prop</w:t>
      </w:r>
      <w:proofErr w:type="spellEnd"/>
      <w:r w:rsidRPr="00E73D4B">
        <w:t xml:space="preserve">. 15 S (2015–2016) </w:t>
      </w:r>
      <w:r w:rsidRPr="00E73D4B">
        <w:rPr>
          <w:rStyle w:val="kursiv"/>
        </w:rPr>
        <w:t>Opptrappingsplan for rusfeltet (2016–2020)</w:t>
      </w:r>
      <w:r w:rsidRPr="00E73D4B">
        <w:t xml:space="preserve">, jf. </w:t>
      </w:r>
      <w:proofErr w:type="spellStart"/>
      <w:r w:rsidRPr="00E73D4B">
        <w:t>Innst</w:t>
      </w:r>
      <w:proofErr w:type="spellEnd"/>
      <w:r w:rsidRPr="00E73D4B">
        <w:t>. 240 S (2015–2016).</w:t>
      </w:r>
    </w:p>
    <w:p w14:paraId="5F7A85B9" w14:textId="77777777" w:rsidR="00972395" w:rsidRPr="00E73D4B" w:rsidRDefault="00F120C7" w:rsidP="00E73D4B">
      <w:r w:rsidRPr="00E73D4B">
        <w:t>En ordning med gratis langtidsvirkende prevensjon til alle kvinner med alvorlig rusmiddelavhengighet, vil reise flere juridiske, økonomiske og faglige spørsmål. Helse- og omsorgsdepartementet vil vurdere dette etter å ha høstet flere erfaringer med gratis langtidsvirkende prevensjon til kvinner i LAR, og komme tilbake til Stortinget i sammenheng med melding om forebyggings- og behandlingsreform.</w:t>
      </w:r>
    </w:p>
    <w:p w14:paraId="7A68F547" w14:textId="77777777" w:rsidR="00972395" w:rsidRPr="00E73D4B" w:rsidRDefault="00F120C7" w:rsidP="00E73D4B">
      <w:pPr>
        <w:pStyle w:val="Overskrift1"/>
      </w:pPr>
      <w:r w:rsidRPr="00E73D4B">
        <w:t xml:space="preserve">Justis- og </w:t>
      </w:r>
      <w:proofErr w:type="spellStart"/>
      <w:r w:rsidRPr="00E73D4B">
        <w:t>beredskapsdepartmentet</w:t>
      </w:r>
      <w:proofErr w:type="spellEnd"/>
    </w:p>
    <w:p w14:paraId="2796944A" w14:textId="77777777" w:rsidR="00972395" w:rsidRPr="00E73D4B" w:rsidRDefault="00F120C7" w:rsidP="00E73D4B">
      <w:proofErr w:type="spellStart"/>
      <w:r w:rsidRPr="00E73D4B">
        <w:t>Nedanfor</w:t>
      </w:r>
      <w:proofErr w:type="spellEnd"/>
      <w:r w:rsidRPr="00E73D4B">
        <w:t xml:space="preserve"> gir departementet </w:t>
      </w:r>
      <w:proofErr w:type="gramStart"/>
      <w:r w:rsidRPr="00E73D4B">
        <w:t>ei oversikt</w:t>
      </w:r>
      <w:proofErr w:type="gramEnd"/>
      <w:r w:rsidRPr="00E73D4B">
        <w:t xml:space="preserve"> over oppfølging av oppmodingsvedtak under Justis- og beredskapsdepartementet. </w:t>
      </w:r>
      <w:proofErr w:type="spellStart"/>
      <w:r w:rsidRPr="00E73D4B">
        <w:t>Oversikta</w:t>
      </w:r>
      <w:proofErr w:type="spellEnd"/>
      <w:r w:rsidRPr="00E73D4B">
        <w:t xml:space="preserve"> inkluderer alle vedtak </w:t>
      </w:r>
      <w:proofErr w:type="spellStart"/>
      <w:r w:rsidRPr="00E73D4B">
        <w:t>frå</w:t>
      </w:r>
      <w:proofErr w:type="spellEnd"/>
      <w:r w:rsidRPr="00E73D4B">
        <w:t xml:space="preserve"> stortingssesjonen 2021–2022, og </w:t>
      </w:r>
      <w:proofErr w:type="spellStart"/>
      <w:r w:rsidRPr="00E73D4B">
        <w:t>dei</w:t>
      </w:r>
      <w:proofErr w:type="spellEnd"/>
      <w:r w:rsidRPr="00E73D4B">
        <w:t xml:space="preserve"> vedtaka </w:t>
      </w:r>
      <w:proofErr w:type="spellStart"/>
      <w:r w:rsidRPr="00E73D4B">
        <w:t>frå</w:t>
      </w:r>
      <w:proofErr w:type="spellEnd"/>
      <w:r w:rsidRPr="00E73D4B">
        <w:t xml:space="preserve"> </w:t>
      </w:r>
      <w:proofErr w:type="spellStart"/>
      <w:r w:rsidRPr="00E73D4B">
        <w:t>tidlegare</w:t>
      </w:r>
      <w:proofErr w:type="spellEnd"/>
      <w:r w:rsidRPr="00E73D4B">
        <w:t xml:space="preserve"> </w:t>
      </w:r>
      <w:proofErr w:type="spellStart"/>
      <w:r w:rsidRPr="00E73D4B">
        <w:t>stortingssesjonar</w:t>
      </w:r>
      <w:proofErr w:type="spellEnd"/>
      <w:r w:rsidRPr="00E73D4B">
        <w:t xml:space="preserve"> som kontroll- og konstitusjonskomiteen i </w:t>
      </w:r>
      <w:proofErr w:type="spellStart"/>
      <w:r w:rsidRPr="00E73D4B">
        <w:t>Innst</w:t>
      </w:r>
      <w:proofErr w:type="spellEnd"/>
      <w:r w:rsidRPr="00E73D4B">
        <w:t xml:space="preserve">. 141 S (2021–2022) meinte </w:t>
      </w:r>
      <w:proofErr w:type="spellStart"/>
      <w:r w:rsidRPr="00E73D4B">
        <w:t>ikkje</w:t>
      </w:r>
      <w:proofErr w:type="spellEnd"/>
      <w:r w:rsidRPr="00E73D4B">
        <w:t xml:space="preserve"> var </w:t>
      </w:r>
      <w:proofErr w:type="spellStart"/>
      <w:r w:rsidRPr="00E73D4B">
        <w:t>følgde</w:t>
      </w:r>
      <w:proofErr w:type="spellEnd"/>
      <w:r w:rsidRPr="00E73D4B">
        <w:t xml:space="preserve"> opp. I enkelte tilfelle kan oppfølginga av vedtaka </w:t>
      </w:r>
      <w:proofErr w:type="spellStart"/>
      <w:r w:rsidRPr="00E73D4B">
        <w:t>vere</w:t>
      </w:r>
      <w:proofErr w:type="spellEnd"/>
      <w:r w:rsidRPr="00E73D4B">
        <w:t xml:space="preserve"> </w:t>
      </w:r>
      <w:proofErr w:type="spellStart"/>
      <w:r w:rsidRPr="00E73D4B">
        <w:t>meir</w:t>
      </w:r>
      <w:proofErr w:type="spellEnd"/>
      <w:r w:rsidRPr="00E73D4B">
        <w:t xml:space="preserve"> </w:t>
      </w:r>
      <w:proofErr w:type="spellStart"/>
      <w:r w:rsidRPr="00E73D4B">
        <w:t>omfattande</w:t>
      </w:r>
      <w:proofErr w:type="spellEnd"/>
      <w:r w:rsidRPr="00E73D4B">
        <w:t xml:space="preserve"> forklart under det aktuelle programområdet i proposisjonen. I </w:t>
      </w:r>
      <w:proofErr w:type="spellStart"/>
      <w:r w:rsidRPr="00E73D4B">
        <w:t>desse</w:t>
      </w:r>
      <w:proofErr w:type="spellEnd"/>
      <w:r w:rsidRPr="00E73D4B">
        <w:t xml:space="preserve"> tilfella vil det </w:t>
      </w:r>
      <w:proofErr w:type="spellStart"/>
      <w:r w:rsidRPr="00E73D4B">
        <w:t>vere</w:t>
      </w:r>
      <w:proofErr w:type="spellEnd"/>
      <w:r w:rsidRPr="00E73D4B">
        <w:t xml:space="preserve"> </w:t>
      </w:r>
      <w:proofErr w:type="spellStart"/>
      <w:r w:rsidRPr="00E73D4B">
        <w:t>ein</w:t>
      </w:r>
      <w:proofErr w:type="spellEnd"/>
      <w:r w:rsidRPr="00E73D4B">
        <w:t xml:space="preserve"> referanse til kvar denne teksten </w:t>
      </w:r>
      <w:proofErr w:type="spellStart"/>
      <w:r w:rsidRPr="00E73D4B">
        <w:t>finst</w:t>
      </w:r>
      <w:proofErr w:type="spellEnd"/>
      <w:r w:rsidRPr="00E73D4B">
        <w:t>.</w:t>
      </w:r>
    </w:p>
    <w:p w14:paraId="56C39926" w14:textId="77777777" w:rsidR="00972395" w:rsidRPr="00E73D4B" w:rsidRDefault="00F120C7" w:rsidP="00E73D4B">
      <w:r w:rsidRPr="00E73D4B">
        <w:t xml:space="preserve">I kolonne fire i tabellen </w:t>
      </w:r>
      <w:proofErr w:type="spellStart"/>
      <w:r w:rsidRPr="00E73D4B">
        <w:t>nedanfor</w:t>
      </w:r>
      <w:proofErr w:type="spellEnd"/>
      <w:r w:rsidRPr="00E73D4B">
        <w:t xml:space="preserve"> går det fram om departementet planlegg at rapporteringa på oppmodingsvedtaket </w:t>
      </w:r>
      <w:proofErr w:type="spellStart"/>
      <w:r w:rsidRPr="00E73D4B">
        <w:t>no</w:t>
      </w:r>
      <w:proofErr w:type="spellEnd"/>
      <w:r w:rsidRPr="00E73D4B">
        <w:t xml:space="preserve"> blir avslutta, eller om departementet vil rapportere konkret på vedtaket også i budsjettproposisjonen til neste år.</w:t>
      </w:r>
    </w:p>
    <w:p w14:paraId="28D71E79" w14:textId="77777777" w:rsidR="00972395" w:rsidRPr="00E73D4B" w:rsidRDefault="00F120C7" w:rsidP="00E73D4B">
      <w:proofErr w:type="spellStart"/>
      <w:r w:rsidRPr="00E73D4B">
        <w:t>Sjølv</w:t>
      </w:r>
      <w:proofErr w:type="spellEnd"/>
      <w:r w:rsidRPr="00E73D4B">
        <w:t xml:space="preserve"> om det i tabellen blir opplyst om at rapporteringa blir avslutta, vil det i </w:t>
      </w:r>
      <w:proofErr w:type="spellStart"/>
      <w:r w:rsidRPr="00E73D4B">
        <w:t>ein</w:t>
      </w:r>
      <w:proofErr w:type="spellEnd"/>
      <w:r w:rsidRPr="00E73D4B">
        <w:t xml:space="preserve"> del tilfelle kunne </w:t>
      </w:r>
      <w:proofErr w:type="spellStart"/>
      <w:r w:rsidRPr="00E73D4B">
        <w:t>vere</w:t>
      </w:r>
      <w:proofErr w:type="spellEnd"/>
      <w:r w:rsidRPr="00E73D4B">
        <w:t xml:space="preserve"> slik at oppfølginga av alle sider av vedtaket </w:t>
      </w:r>
      <w:proofErr w:type="spellStart"/>
      <w:r w:rsidRPr="00E73D4B">
        <w:t>ikkje</w:t>
      </w:r>
      <w:proofErr w:type="spellEnd"/>
      <w:r w:rsidRPr="00E73D4B">
        <w:t xml:space="preserve"> er </w:t>
      </w:r>
      <w:proofErr w:type="spellStart"/>
      <w:r w:rsidRPr="00E73D4B">
        <w:t>endeleg</w:t>
      </w:r>
      <w:proofErr w:type="spellEnd"/>
      <w:r w:rsidRPr="00E73D4B">
        <w:t xml:space="preserve"> avslutta. Dette kan t.d. gjelde vedtak med oppmoding til regjeringa om å vareta </w:t>
      </w:r>
      <w:proofErr w:type="spellStart"/>
      <w:r w:rsidRPr="00E73D4B">
        <w:t>særlege</w:t>
      </w:r>
      <w:proofErr w:type="spellEnd"/>
      <w:r w:rsidRPr="00E73D4B">
        <w:t xml:space="preserve"> omsyn i politikkutforminga på </w:t>
      </w:r>
      <w:proofErr w:type="spellStart"/>
      <w:r w:rsidRPr="00E73D4B">
        <w:t>eit</w:t>
      </w:r>
      <w:proofErr w:type="spellEnd"/>
      <w:r w:rsidRPr="00E73D4B">
        <w:t xml:space="preserve"> område, der oppfølginga vil kunne gå over mange år. Stortinget vil i </w:t>
      </w:r>
      <w:proofErr w:type="spellStart"/>
      <w:r w:rsidRPr="00E73D4B">
        <w:t>desse</w:t>
      </w:r>
      <w:proofErr w:type="spellEnd"/>
      <w:r w:rsidRPr="00E73D4B">
        <w:t xml:space="preserve"> tilfella bli orientert om den </w:t>
      </w:r>
      <w:proofErr w:type="spellStart"/>
      <w:r w:rsidRPr="00E73D4B">
        <w:t>vidare</w:t>
      </w:r>
      <w:proofErr w:type="spellEnd"/>
      <w:r w:rsidRPr="00E73D4B">
        <w:t xml:space="preserve"> oppfølginga på ordinær måte, gjennom omtale av det relevante politikkområdet i </w:t>
      </w:r>
      <w:proofErr w:type="spellStart"/>
      <w:r w:rsidRPr="00E73D4B">
        <w:t>budsjettproposisjonar</w:t>
      </w:r>
      <w:proofErr w:type="spellEnd"/>
      <w:r w:rsidRPr="00E73D4B">
        <w:t xml:space="preserve"> og andre dokument.</w:t>
      </w:r>
    </w:p>
    <w:p w14:paraId="5FB8CF5D" w14:textId="24079E00" w:rsidR="00972395" w:rsidRDefault="00F120C7" w:rsidP="00E73D4B">
      <w:r w:rsidRPr="00E73D4B">
        <w:t xml:space="preserve">I enkelte tilfelle er det nødvendig å fremme forslag om at oppmodingsvedtaket blir oppheva før rapporteringa kan </w:t>
      </w:r>
      <w:proofErr w:type="spellStart"/>
      <w:r w:rsidRPr="00E73D4B">
        <w:t>avsluttast</w:t>
      </w:r>
      <w:proofErr w:type="spellEnd"/>
      <w:r w:rsidRPr="00E73D4B">
        <w:t xml:space="preserve">. Departementet har fremma </w:t>
      </w:r>
      <w:proofErr w:type="spellStart"/>
      <w:r w:rsidRPr="00E73D4B">
        <w:t>eit</w:t>
      </w:r>
      <w:proofErr w:type="spellEnd"/>
      <w:r w:rsidRPr="00E73D4B">
        <w:t xml:space="preserve"> slikt forslag. Vi viser til forslagsdelen i denne proposisjonen.</w:t>
      </w:r>
    </w:p>
    <w:p w14:paraId="5345205E" w14:textId="1DF7A319" w:rsidR="00681E28" w:rsidRPr="00E73D4B" w:rsidRDefault="00681E28" w:rsidP="00681E28">
      <w:pPr>
        <w:pStyle w:val="tabell-tittel"/>
      </w:pPr>
      <w:r w:rsidRPr="00E73D4B">
        <w:t>Oversikt over oppmodingsvedtak, ordna etter sesjon og nummer</w:t>
      </w:r>
    </w:p>
    <w:p w14:paraId="4FF80098" w14:textId="77777777" w:rsidR="00972395" w:rsidRPr="00E73D4B" w:rsidRDefault="00F120C7" w:rsidP="00E73D4B">
      <w:pPr>
        <w:pStyle w:val="Tabellnavn"/>
      </w:pPr>
      <w:r w:rsidRPr="00E73D4B">
        <w:t>04J1xx2</w:t>
      </w:r>
    </w:p>
    <w:tbl>
      <w:tblPr>
        <w:tblW w:w="9200" w:type="dxa"/>
        <w:tblInd w:w="43" w:type="dxa"/>
        <w:tblLayout w:type="fixed"/>
        <w:tblCellMar>
          <w:top w:w="128" w:type="dxa"/>
          <w:left w:w="43" w:type="dxa"/>
          <w:bottom w:w="43" w:type="dxa"/>
          <w:right w:w="43" w:type="dxa"/>
        </w:tblCellMar>
        <w:tblLook w:val="0000" w:firstRow="0" w:lastRow="0" w:firstColumn="0" w:lastColumn="0" w:noHBand="0" w:noVBand="0"/>
      </w:tblPr>
      <w:tblGrid>
        <w:gridCol w:w="1560"/>
        <w:gridCol w:w="1275"/>
        <w:gridCol w:w="4536"/>
        <w:gridCol w:w="1829"/>
      </w:tblGrid>
      <w:tr w:rsidR="00972395" w:rsidRPr="00E73D4B" w14:paraId="77C0A210" w14:textId="77777777" w:rsidTr="00681E28">
        <w:trPr>
          <w:trHeight w:val="600"/>
        </w:trPr>
        <w:tc>
          <w:tcPr>
            <w:tcW w:w="156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A0EC5A0" w14:textId="77777777" w:rsidR="00972395" w:rsidRPr="00E73D4B" w:rsidRDefault="00F120C7" w:rsidP="00681E28">
            <w:r w:rsidRPr="00E73D4B">
              <w:t>Sesjon</w:t>
            </w:r>
          </w:p>
        </w:tc>
        <w:tc>
          <w:tcPr>
            <w:tcW w:w="1275"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3C0439E" w14:textId="77777777" w:rsidR="00972395" w:rsidRPr="00E73D4B" w:rsidRDefault="00F120C7" w:rsidP="00681E28">
            <w:pPr>
              <w:jc w:val="right"/>
            </w:pPr>
            <w:r w:rsidRPr="00E73D4B">
              <w:t>Vedtak nr.</w:t>
            </w:r>
          </w:p>
        </w:tc>
        <w:tc>
          <w:tcPr>
            <w:tcW w:w="4536"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1EF02F4" w14:textId="77777777" w:rsidR="00972395" w:rsidRPr="00E73D4B" w:rsidRDefault="00F120C7" w:rsidP="00681E28">
            <w:r w:rsidRPr="00E73D4B">
              <w:t>Stikkord</w:t>
            </w:r>
          </w:p>
        </w:tc>
        <w:tc>
          <w:tcPr>
            <w:tcW w:w="1829"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9511C8A" w14:textId="77777777" w:rsidR="00972395" w:rsidRPr="00E73D4B" w:rsidRDefault="00F120C7" w:rsidP="00681E28">
            <w:pPr>
              <w:jc w:val="right"/>
            </w:pPr>
            <w:r w:rsidRPr="00E73D4B">
              <w:t xml:space="preserve">Rapporteringa </w:t>
            </w:r>
            <w:r w:rsidRPr="00E73D4B">
              <w:br/>
              <w:t>blir avslutta (ja/nei)</w:t>
            </w:r>
          </w:p>
        </w:tc>
      </w:tr>
      <w:tr w:rsidR="00972395" w:rsidRPr="00E73D4B" w14:paraId="36FF4817" w14:textId="77777777" w:rsidTr="00681E28">
        <w:trPr>
          <w:trHeight w:val="380"/>
        </w:trPr>
        <w:tc>
          <w:tcPr>
            <w:tcW w:w="1560" w:type="dxa"/>
            <w:tcBorders>
              <w:top w:val="single" w:sz="4" w:space="0" w:color="000000"/>
              <w:left w:val="nil"/>
              <w:bottom w:val="nil"/>
              <w:right w:val="nil"/>
            </w:tcBorders>
            <w:tcMar>
              <w:top w:w="128" w:type="dxa"/>
              <w:left w:w="43" w:type="dxa"/>
              <w:bottom w:w="43" w:type="dxa"/>
              <w:right w:w="43" w:type="dxa"/>
            </w:tcMar>
          </w:tcPr>
          <w:p w14:paraId="3416280A" w14:textId="77777777" w:rsidR="00972395" w:rsidRPr="00E73D4B" w:rsidRDefault="00F120C7" w:rsidP="00681E28">
            <w:r w:rsidRPr="00E73D4B">
              <w:t>2021–2022</w:t>
            </w:r>
          </w:p>
        </w:tc>
        <w:tc>
          <w:tcPr>
            <w:tcW w:w="1275" w:type="dxa"/>
            <w:tcBorders>
              <w:top w:val="single" w:sz="4" w:space="0" w:color="000000"/>
              <w:left w:val="nil"/>
              <w:bottom w:val="nil"/>
              <w:right w:val="nil"/>
            </w:tcBorders>
            <w:tcMar>
              <w:top w:w="128" w:type="dxa"/>
              <w:left w:w="43" w:type="dxa"/>
              <w:bottom w:w="43" w:type="dxa"/>
              <w:right w:w="43" w:type="dxa"/>
            </w:tcMar>
          </w:tcPr>
          <w:p w14:paraId="510AD495" w14:textId="77777777" w:rsidR="00972395" w:rsidRPr="00E73D4B" w:rsidRDefault="00F120C7" w:rsidP="00681E28">
            <w:pPr>
              <w:jc w:val="right"/>
            </w:pPr>
            <w:r w:rsidRPr="00E73D4B">
              <w:t>35.49</w:t>
            </w:r>
          </w:p>
        </w:tc>
        <w:tc>
          <w:tcPr>
            <w:tcW w:w="4536" w:type="dxa"/>
            <w:tcBorders>
              <w:top w:val="single" w:sz="4" w:space="0" w:color="000000"/>
              <w:left w:val="nil"/>
              <w:bottom w:val="nil"/>
              <w:right w:val="nil"/>
            </w:tcBorders>
            <w:tcMar>
              <w:top w:w="128" w:type="dxa"/>
              <w:left w:w="43" w:type="dxa"/>
              <w:bottom w:w="43" w:type="dxa"/>
              <w:right w:w="43" w:type="dxa"/>
            </w:tcMar>
          </w:tcPr>
          <w:p w14:paraId="278A46E0" w14:textId="77777777" w:rsidR="00972395" w:rsidRPr="00E73D4B" w:rsidRDefault="00F120C7" w:rsidP="00681E28">
            <w:r w:rsidRPr="00E73D4B">
              <w:t xml:space="preserve">Ny </w:t>
            </w:r>
            <w:proofErr w:type="spellStart"/>
            <w:r w:rsidRPr="00E73D4B">
              <w:t>rettshjelpordning</w:t>
            </w:r>
            <w:proofErr w:type="spellEnd"/>
          </w:p>
        </w:tc>
        <w:tc>
          <w:tcPr>
            <w:tcW w:w="1829" w:type="dxa"/>
            <w:tcBorders>
              <w:top w:val="single" w:sz="4" w:space="0" w:color="000000"/>
              <w:left w:val="nil"/>
              <w:bottom w:val="nil"/>
              <w:right w:val="nil"/>
            </w:tcBorders>
            <w:tcMar>
              <w:top w:w="128" w:type="dxa"/>
              <w:left w:w="43" w:type="dxa"/>
              <w:bottom w:w="43" w:type="dxa"/>
              <w:right w:w="43" w:type="dxa"/>
            </w:tcMar>
          </w:tcPr>
          <w:p w14:paraId="7ECDC4AE" w14:textId="77777777" w:rsidR="00972395" w:rsidRPr="00E73D4B" w:rsidRDefault="00F120C7" w:rsidP="00681E28">
            <w:pPr>
              <w:jc w:val="right"/>
            </w:pPr>
            <w:r w:rsidRPr="00E73D4B">
              <w:t>Nei</w:t>
            </w:r>
          </w:p>
        </w:tc>
      </w:tr>
      <w:tr w:rsidR="00972395" w:rsidRPr="00E73D4B" w14:paraId="1C541814"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7A7D5E03" w14:textId="77777777" w:rsidR="00972395" w:rsidRPr="00E73D4B" w:rsidRDefault="00F120C7" w:rsidP="00681E28">
            <w:r w:rsidRPr="00E73D4B">
              <w:t>2021–2022</w:t>
            </w:r>
          </w:p>
        </w:tc>
        <w:tc>
          <w:tcPr>
            <w:tcW w:w="1275" w:type="dxa"/>
            <w:tcBorders>
              <w:top w:val="nil"/>
              <w:left w:val="nil"/>
              <w:bottom w:val="nil"/>
              <w:right w:val="nil"/>
            </w:tcBorders>
            <w:tcMar>
              <w:top w:w="128" w:type="dxa"/>
              <w:left w:w="43" w:type="dxa"/>
              <w:bottom w:w="43" w:type="dxa"/>
              <w:right w:w="43" w:type="dxa"/>
            </w:tcMar>
          </w:tcPr>
          <w:p w14:paraId="368C9A1E" w14:textId="77777777" w:rsidR="00972395" w:rsidRPr="00E73D4B" w:rsidRDefault="00F120C7" w:rsidP="00681E28">
            <w:pPr>
              <w:jc w:val="right"/>
            </w:pPr>
            <w:r w:rsidRPr="00E73D4B">
              <w:t>35.56</w:t>
            </w:r>
          </w:p>
        </w:tc>
        <w:tc>
          <w:tcPr>
            <w:tcW w:w="4536" w:type="dxa"/>
            <w:tcBorders>
              <w:top w:val="nil"/>
              <w:left w:val="nil"/>
              <w:bottom w:val="nil"/>
              <w:right w:val="nil"/>
            </w:tcBorders>
            <w:tcMar>
              <w:top w:w="128" w:type="dxa"/>
              <w:left w:w="43" w:type="dxa"/>
              <w:bottom w:w="43" w:type="dxa"/>
              <w:right w:w="43" w:type="dxa"/>
            </w:tcMar>
          </w:tcPr>
          <w:p w14:paraId="4B0142A5" w14:textId="77777777" w:rsidR="00972395" w:rsidRPr="00E73D4B" w:rsidRDefault="00F120C7" w:rsidP="00681E28">
            <w:r w:rsidRPr="00E73D4B">
              <w:t xml:space="preserve">Pilotprosjekt for </w:t>
            </w:r>
            <w:proofErr w:type="spellStart"/>
            <w:r w:rsidRPr="00E73D4B">
              <w:t>notoritet</w:t>
            </w:r>
            <w:proofErr w:type="spellEnd"/>
            <w:r w:rsidRPr="00E73D4B">
              <w:t xml:space="preserve"> i </w:t>
            </w:r>
            <w:proofErr w:type="spellStart"/>
            <w:r w:rsidRPr="00E73D4B">
              <w:t>personkontrollar</w:t>
            </w:r>
            <w:proofErr w:type="spellEnd"/>
          </w:p>
        </w:tc>
        <w:tc>
          <w:tcPr>
            <w:tcW w:w="1829" w:type="dxa"/>
            <w:tcBorders>
              <w:top w:val="nil"/>
              <w:left w:val="nil"/>
              <w:bottom w:val="nil"/>
              <w:right w:val="nil"/>
            </w:tcBorders>
            <w:tcMar>
              <w:top w:w="128" w:type="dxa"/>
              <w:left w:w="43" w:type="dxa"/>
              <w:bottom w:w="43" w:type="dxa"/>
              <w:right w:w="43" w:type="dxa"/>
            </w:tcMar>
          </w:tcPr>
          <w:p w14:paraId="0A66944E" w14:textId="77777777" w:rsidR="00972395" w:rsidRPr="00E73D4B" w:rsidRDefault="00F120C7" w:rsidP="00681E28">
            <w:pPr>
              <w:jc w:val="right"/>
            </w:pPr>
            <w:r w:rsidRPr="00E73D4B">
              <w:t>Ja</w:t>
            </w:r>
          </w:p>
        </w:tc>
      </w:tr>
      <w:tr w:rsidR="00972395" w:rsidRPr="00E73D4B" w14:paraId="5FFEAE4A" w14:textId="77777777" w:rsidTr="00681E28">
        <w:trPr>
          <w:trHeight w:val="640"/>
        </w:trPr>
        <w:tc>
          <w:tcPr>
            <w:tcW w:w="1560" w:type="dxa"/>
            <w:tcBorders>
              <w:top w:val="nil"/>
              <w:left w:val="nil"/>
              <w:bottom w:val="nil"/>
              <w:right w:val="nil"/>
            </w:tcBorders>
            <w:tcMar>
              <w:top w:w="128" w:type="dxa"/>
              <w:left w:w="43" w:type="dxa"/>
              <w:bottom w:w="43" w:type="dxa"/>
              <w:right w:w="43" w:type="dxa"/>
            </w:tcMar>
          </w:tcPr>
          <w:p w14:paraId="612C8364" w14:textId="77777777" w:rsidR="00972395" w:rsidRPr="00E73D4B" w:rsidRDefault="00F120C7" w:rsidP="00681E28">
            <w:r w:rsidRPr="00E73D4B">
              <w:t>2021–2022</w:t>
            </w:r>
          </w:p>
        </w:tc>
        <w:tc>
          <w:tcPr>
            <w:tcW w:w="1275" w:type="dxa"/>
            <w:tcBorders>
              <w:top w:val="nil"/>
              <w:left w:val="nil"/>
              <w:bottom w:val="nil"/>
              <w:right w:val="nil"/>
            </w:tcBorders>
            <w:tcMar>
              <w:top w:w="128" w:type="dxa"/>
              <w:left w:w="43" w:type="dxa"/>
              <w:bottom w:w="43" w:type="dxa"/>
              <w:right w:w="43" w:type="dxa"/>
            </w:tcMar>
          </w:tcPr>
          <w:p w14:paraId="03B98227" w14:textId="77777777" w:rsidR="00972395" w:rsidRPr="00E73D4B" w:rsidRDefault="00F120C7" w:rsidP="00681E28">
            <w:pPr>
              <w:jc w:val="right"/>
            </w:pPr>
            <w:r w:rsidRPr="00E73D4B">
              <w:t>372</w:t>
            </w:r>
          </w:p>
        </w:tc>
        <w:tc>
          <w:tcPr>
            <w:tcW w:w="4536" w:type="dxa"/>
            <w:tcBorders>
              <w:top w:val="nil"/>
              <w:left w:val="nil"/>
              <w:bottom w:val="nil"/>
              <w:right w:val="nil"/>
            </w:tcBorders>
            <w:tcMar>
              <w:top w:w="128" w:type="dxa"/>
              <w:left w:w="43" w:type="dxa"/>
              <w:bottom w:w="43" w:type="dxa"/>
              <w:right w:w="43" w:type="dxa"/>
            </w:tcMar>
          </w:tcPr>
          <w:p w14:paraId="7EC2B814" w14:textId="77777777" w:rsidR="00972395" w:rsidRPr="00E73D4B" w:rsidRDefault="00F120C7" w:rsidP="00681E28">
            <w:r w:rsidRPr="00E73D4B">
              <w:t xml:space="preserve">Utgreiing av </w:t>
            </w:r>
            <w:proofErr w:type="spellStart"/>
            <w:r w:rsidRPr="00E73D4B">
              <w:t>fråvikelege</w:t>
            </w:r>
            <w:proofErr w:type="spellEnd"/>
            <w:r w:rsidRPr="00E73D4B">
              <w:t xml:space="preserve"> </w:t>
            </w:r>
            <w:proofErr w:type="spellStart"/>
            <w:r w:rsidRPr="00E73D4B">
              <w:t>lovreglar</w:t>
            </w:r>
            <w:proofErr w:type="spellEnd"/>
            <w:r w:rsidRPr="00E73D4B">
              <w:t xml:space="preserve"> om </w:t>
            </w:r>
            <w:proofErr w:type="spellStart"/>
            <w:r w:rsidRPr="00E73D4B">
              <w:t>sambuarskap</w:t>
            </w:r>
            <w:proofErr w:type="spellEnd"/>
            <w:r w:rsidRPr="00E73D4B">
              <w:t xml:space="preserve"> </w:t>
            </w:r>
          </w:p>
        </w:tc>
        <w:tc>
          <w:tcPr>
            <w:tcW w:w="1829" w:type="dxa"/>
            <w:tcBorders>
              <w:top w:val="nil"/>
              <w:left w:val="nil"/>
              <w:bottom w:val="nil"/>
              <w:right w:val="nil"/>
            </w:tcBorders>
            <w:tcMar>
              <w:top w:w="128" w:type="dxa"/>
              <w:left w:w="43" w:type="dxa"/>
              <w:bottom w:w="43" w:type="dxa"/>
              <w:right w:w="43" w:type="dxa"/>
            </w:tcMar>
          </w:tcPr>
          <w:p w14:paraId="0F1CD406" w14:textId="77777777" w:rsidR="00972395" w:rsidRPr="00E73D4B" w:rsidRDefault="00F120C7" w:rsidP="00681E28">
            <w:pPr>
              <w:jc w:val="right"/>
            </w:pPr>
            <w:r w:rsidRPr="00E73D4B">
              <w:t xml:space="preserve">Nei </w:t>
            </w:r>
          </w:p>
        </w:tc>
      </w:tr>
      <w:tr w:rsidR="00972395" w:rsidRPr="00E73D4B" w14:paraId="50B94EC4" w14:textId="77777777" w:rsidTr="00681E28">
        <w:trPr>
          <w:trHeight w:val="640"/>
        </w:trPr>
        <w:tc>
          <w:tcPr>
            <w:tcW w:w="1560" w:type="dxa"/>
            <w:tcBorders>
              <w:top w:val="nil"/>
              <w:left w:val="nil"/>
              <w:bottom w:val="nil"/>
              <w:right w:val="nil"/>
            </w:tcBorders>
            <w:tcMar>
              <w:top w:w="128" w:type="dxa"/>
              <w:left w:w="43" w:type="dxa"/>
              <w:bottom w:w="43" w:type="dxa"/>
              <w:right w:w="43" w:type="dxa"/>
            </w:tcMar>
          </w:tcPr>
          <w:p w14:paraId="48712AFE" w14:textId="77777777" w:rsidR="00972395" w:rsidRPr="00E73D4B" w:rsidRDefault="00F120C7" w:rsidP="00681E28">
            <w:r w:rsidRPr="00E73D4B">
              <w:t>2021–2022</w:t>
            </w:r>
          </w:p>
        </w:tc>
        <w:tc>
          <w:tcPr>
            <w:tcW w:w="1275" w:type="dxa"/>
            <w:tcBorders>
              <w:top w:val="nil"/>
              <w:left w:val="nil"/>
              <w:bottom w:val="nil"/>
              <w:right w:val="nil"/>
            </w:tcBorders>
            <w:tcMar>
              <w:top w:w="128" w:type="dxa"/>
              <w:left w:w="43" w:type="dxa"/>
              <w:bottom w:w="43" w:type="dxa"/>
              <w:right w:w="43" w:type="dxa"/>
            </w:tcMar>
          </w:tcPr>
          <w:p w14:paraId="388B3182" w14:textId="77777777" w:rsidR="00972395" w:rsidRPr="00E73D4B" w:rsidRDefault="00F120C7" w:rsidP="00681E28">
            <w:pPr>
              <w:jc w:val="right"/>
            </w:pPr>
            <w:r w:rsidRPr="00E73D4B">
              <w:t>419</w:t>
            </w:r>
          </w:p>
        </w:tc>
        <w:tc>
          <w:tcPr>
            <w:tcW w:w="4536" w:type="dxa"/>
            <w:tcBorders>
              <w:top w:val="nil"/>
              <w:left w:val="nil"/>
              <w:bottom w:val="nil"/>
              <w:right w:val="nil"/>
            </w:tcBorders>
            <w:tcMar>
              <w:top w:w="128" w:type="dxa"/>
              <w:left w:w="43" w:type="dxa"/>
              <w:bottom w:w="43" w:type="dxa"/>
              <w:right w:w="43" w:type="dxa"/>
            </w:tcMar>
          </w:tcPr>
          <w:p w14:paraId="4EF71CE5" w14:textId="77777777" w:rsidR="00972395" w:rsidRPr="00E73D4B" w:rsidRDefault="00F120C7" w:rsidP="00681E28">
            <w:r w:rsidRPr="00E73D4B">
              <w:t xml:space="preserve">Stønad til </w:t>
            </w:r>
            <w:proofErr w:type="spellStart"/>
            <w:r w:rsidRPr="00E73D4B">
              <w:t>livsopphald</w:t>
            </w:r>
            <w:proofErr w:type="spellEnd"/>
            <w:r w:rsidRPr="00E73D4B">
              <w:t xml:space="preserve"> til </w:t>
            </w:r>
            <w:proofErr w:type="spellStart"/>
            <w:r w:rsidRPr="00E73D4B">
              <w:t>flyktningar</w:t>
            </w:r>
            <w:proofErr w:type="spellEnd"/>
            <w:r w:rsidRPr="00E73D4B">
              <w:t xml:space="preserve"> som bur </w:t>
            </w:r>
            <w:proofErr w:type="spellStart"/>
            <w:r w:rsidRPr="00E73D4B">
              <w:t>utanfor</w:t>
            </w:r>
            <w:proofErr w:type="spellEnd"/>
            <w:r w:rsidRPr="00E73D4B">
              <w:t xml:space="preserve"> asylmottak</w:t>
            </w:r>
          </w:p>
        </w:tc>
        <w:tc>
          <w:tcPr>
            <w:tcW w:w="1829" w:type="dxa"/>
            <w:tcBorders>
              <w:top w:val="nil"/>
              <w:left w:val="nil"/>
              <w:bottom w:val="nil"/>
              <w:right w:val="nil"/>
            </w:tcBorders>
            <w:tcMar>
              <w:top w:w="128" w:type="dxa"/>
              <w:left w:w="43" w:type="dxa"/>
              <w:bottom w:w="43" w:type="dxa"/>
              <w:right w:w="43" w:type="dxa"/>
            </w:tcMar>
          </w:tcPr>
          <w:p w14:paraId="791C60C5" w14:textId="77777777" w:rsidR="00972395" w:rsidRPr="00E73D4B" w:rsidRDefault="00F120C7" w:rsidP="00681E28">
            <w:pPr>
              <w:jc w:val="right"/>
            </w:pPr>
            <w:r w:rsidRPr="00E73D4B">
              <w:t>Ja</w:t>
            </w:r>
          </w:p>
        </w:tc>
      </w:tr>
      <w:tr w:rsidR="00972395" w:rsidRPr="00E73D4B" w14:paraId="7A8C6FE2"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700F8FF0" w14:textId="77777777" w:rsidR="00972395" w:rsidRPr="00E73D4B" w:rsidRDefault="00F120C7" w:rsidP="00681E28">
            <w:r w:rsidRPr="00E73D4B">
              <w:t>2021–2022</w:t>
            </w:r>
          </w:p>
        </w:tc>
        <w:tc>
          <w:tcPr>
            <w:tcW w:w="1275" w:type="dxa"/>
            <w:tcBorders>
              <w:top w:val="nil"/>
              <w:left w:val="nil"/>
              <w:bottom w:val="nil"/>
              <w:right w:val="nil"/>
            </w:tcBorders>
            <w:tcMar>
              <w:top w:w="128" w:type="dxa"/>
              <w:left w:w="43" w:type="dxa"/>
              <w:bottom w:w="43" w:type="dxa"/>
              <w:right w:w="43" w:type="dxa"/>
            </w:tcMar>
          </w:tcPr>
          <w:p w14:paraId="2011E91E" w14:textId="77777777" w:rsidR="00972395" w:rsidRPr="00E73D4B" w:rsidRDefault="00F120C7" w:rsidP="00681E28">
            <w:pPr>
              <w:jc w:val="right"/>
            </w:pPr>
            <w:r w:rsidRPr="00E73D4B">
              <w:t>420</w:t>
            </w:r>
          </w:p>
        </w:tc>
        <w:tc>
          <w:tcPr>
            <w:tcW w:w="4536" w:type="dxa"/>
            <w:tcBorders>
              <w:top w:val="nil"/>
              <w:left w:val="nil"/>
              <w:bottom w:val="nil"/>
              <w:right w:val="nil"/>
            </w:tcBorders>
            <w:tcMar>
              <w:top w:w="128" w:type="dxa"/>
              <w:left w:w="43" w:type="dxa"/>
              <w:bottom w:w="43" w:type="dxa"/>
              <w:right w:w="43" w:type="dxa"/>
            </w:tcMar>
          </w:tcPr>
          <w:p w14:paraId="6A28F259" w14:textId="77777777" w:rsidR="00972395" w:rsidRPr="00E73D4B" w:rsidRDefault="00F120C7" w:rsidP="00681E28">
            <w:r w:rsidRPr="00E73D4B">
              <w:t>Straffebestemming om seksuell utnytting av barn</w:t>
            </w:r>
          </w:p>
        </w:tc>
        <w:tc>
          <w:tcPr>
            <w:tcW w:w="1829" w:type="dxa"/>
            <w:tcBorders>
              <w:top w:val="nil"/>
              <w:left w:val="nil"/>
              <w:bottom w:val="nil"/>
              <w:right w:val="nil"/>
            </w:tcBorders>
            <w:tcMar>
              <w:top w:w="128" w:type="dxa"/>
              <w:left w:w="43" w:type="dxa"/>
              <w:bottom w:w="43" w:type="dxa"/>
              <w:right w:w="43" w:type="dxa"/>
            </w:tcMar>
          </w:tcPr>
          <w:p w14:paraId="3FE620FD" w14:textId="77777777" w:rsidR="00972395" w:rsidRPr="00E73D4B" w:rsidRDefault="00F120C7" w:rsidP="00681E28">
            <w:pPr>
              <w:jc w:val="right"/>
            </w:pPr>
            <w:r w:rsidRPr="00E73D4B">
              <w:t>Nei</w:t>
            </w:r>
          </w:p>
        </w:tc>
      </w:tr>
      <w:tr w:rsidR="00972395" w:rsidRPr="00E73D4B" w14:paraId="36120E7D"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78AD3978" w14:textId="77777777" w:rsidR="00972395" w:rsidRPr="00E73D4B" w:rsidRDefault="00F120C7" w:rsidP="00681E28">
            <w:r w:rsidRPr="00E73D4B">
              <w:t>2021-2022</w:t>
            </w:r>
          </w:p>
        </w:tc>
        <w:tc>
          <w:tcPr>
            <w:tcW w:w="1275" w:type="dxa"/>
            <w:tcBorders>
              <w:top w:val="nil"/>
              <w:left w:val="nil"/>
              <w:bottom w:val="nil"/>
              <w:right w:val="nil"/>
            </w:tcBorders>
            <w:tcMar>
              <w:top w:w="128" w:type="dxa"/>
              <w:left w:w="43" w:type="dxa"/>
              <w:bottom w:w="43" w:type="dxa"/>
              <w:right w:w="43" w:type="dxa"/>
            </w:tcMar>
          </w:tcPr>
          <w:p w14:paraId="2882A0EA" w14:textId="77777777" w:rsidR="00972395" w:rsidRPr="00E73D4B" w:rsidRDefault="00F120C7" w:rsidP="00681E28">
            <w:pPr>
              <w:jc w:val="right"/>
            </w:pPr>
            <w:r w:rsidRPr="00E73D4B">
              <w:t>462</w:t>
            </w:r>
          </w:p>
        </w:tc>
        <w:tc>
          <w:tcPr>
            <w:tcW w:w="4536" w:type="dxa"/>
            <w:tcBorders>
              <w:top w:val="nil"/>
              <w:left w:val="nil"/>
              <w:bottom w:val="nil"/>
              <w:right w:val="nil"/>
            </w:tcBorders>
            <w:tcMar>
              <w:top w:w="128" w:type="dxa"/>
              <w:left w:w="43" w:type="dxa"/>
              <w:bottom w:w="43" w:type="dxa"/>
              <w:right w:w="43" w:type="dxa"/>
            </w:tcMar>
          </w:tcPr>
          <w:p w14:paraId="3663EF46" w14:textId="77777777" w:rsidR="00972395" w:rsidRPr="00E73D4B" w:rsidRDefault="00F120C7" w:rsidP="00681E28">
            <w:r w:rsidRPr="00E73D4B">
              <w:t>Innføring av våpenamnesti</w:t>
            </w:r>
          </w:p>
        </w:tc>
        <w:tc>
          <w:tcPr>
            <w:tcW w:w="1829" w:type="dxa"/>
            <w:tcBorders>
              <w:top w:val="nil"/>
              <w:left w:val="nil"/>
              <w:bottom w:val="nil"/>
              <w:right w:val="nil"/>
            </w:tcBorders>
            <w:tcMar>
              <w:top w:w="128" w:type="dxa"/>
              <w:left w:w="43" w:type="dxa"/>
              <w:bottom w:w="43" w:type="dxa"/>
              <w:right w:w="43" w:type="dxa"/>
            </w:tcMar>
          </w:tcPr>
          <w:p w14:paraId="32DF2819" w14:textId="77777777" w:rsidR="00972395" w:rsidRPr="00E73D4B" w:rsidRDefault="00F120C7" w:rsidP="00681E28">
            <w:pPr>
              <w:jc w:val="right"/>
            </w:pPr>
            <w:r w:rsidRPr="00E73D4B">
              <w:t>Ja</w:t>
            </w:r>
          </w:p>
        </w:tc>
      </w:tr>
      <w:tr w:rsidR="00972395" w:rsidRPr="00E73D4B" w14:paraId="64BBDE65" w14:textId="77777777" w:rsidTr="00681E28">
        <w:trPr>
          <w:trHeight w:val="640"/>
        </w:trPr>
        <w:tc>
          <w:tcPr>
            <w:tcW w:w="1560" w:type="dxa"/>
            <w:tcBorders>
              <w:top w:val="nil"/>
              <w:left w:val="nil"/>
              <w:bottom w:val="nil"/>
              <w:right w:val="nil"/>
            </w:tcBorders>
            <w:tcMar>
              <w:top w:w="128" w:type="dxa"/>
              <w:left w:w="43" w:type="dxa"/>
              <w:bottom w:w="43" w:type="dxa"/>
              <w:right w:w="43" w:type="dxa"/>
            </w:tcMar>
          </w:tcPr>
          <w:p w14:paraId="6DC2AF38" w14:textId="77777777" w:rsidR="00972395" w:rsidRPr="00E73D4B" w:rsidRDefault="00F120C7" w:rsidP="00681E28">
            <w:r w:rsidRPr="00E73D4B">
              <w:t>2021–2022</w:t>
            </w:r>
          </w:p>
        </w:tc>
        <w:tc>
          <w:tcPr>
            <w:tcW w:w="1275" w:type="dxa"/>
            <w:tcBorders>
              <w:top w:val="nil"/>
              <w:left w:val="nil"/>
              <w:bottom w:val="nil"/>
              <w:right w:val="nil"/>
            </w:tcBorders>
            <w:tcMar>
              <w:top w:w="128" w:type="dxa"/>
              <w:left w:w="43" w:type="dxa"/>
              <w:bottom w:w="43" w:type="dxa"/>
              <w:right w:w="43" w:type="dxa"/>
            </w:tcMar>
          </w:tcPr>
          <w:p w14:paraId="60C8E111" w14:textId="77777777" w:rsidR="00972395" w:rsidRPr="00E73D4B" w:rsidRDefault="00F120C7" w:rsidP="00681E28">
            <w:pPr>
              <w:jc w:val="right"/>
            </w:pPr>
            <w:r w:rsidRPr="00E73D4B">
              <w:t>504</w:t>
            </w:r>
          </w:p>
        </w:tc>
        <w:tc>
          <w:tcPr>
            <w:tcW w:w="4536" w:type="dxa"/>
            <w:tcBorders>
              <w:top w:val="nil"/>
              <w:left w:val="nil"/>
              <w:bottom w:val="nil"/>
              <w:right w:val="nil"/>
            </w:tcBorders>
            <w:tcMar>
              <w:top w:w="128" w:type="dxa"/>
              <w:left w:w="43" w:type="dxa"/>
              <w:bottom w:w="43" w:type="dxa"/>
              <w:right w:w="43" w:type="dxa"/>
            </w:tcMar>
          </w:tcPr>
          <w:p w14:paraId="156F2E68" w14:textId="77777777" w:rsidR="00972395" w:rsidRPr="00E73D4B" w:rsidRDefault="00F120C7" w:rsidP="00681E28">
            <w:r w:rsidRPr="00E73D4B">
              <w:rPr>
                <w:rStyle w:val="kursiv"/>
              </w:rPr>
              <w:t>Lov om advokater og andre som yter rettslig bistand</w:t>
            </w:r>
            <w:r w:rsidRPr="00E73D4B">
              <w:t xml:space="preserve"> (advokatlova)</w:t>
            </w:r>
          </w:p>
        </w:tc>
        <w:tc>
          <w:tcPr>
            <w:tcW w:w="1829" w:type="dxa"/>
            <w:tcBorders>
              <w:top w:val="nil"/>
              <w:left w:val="nil"/>
              <w:bottom w:val="nil"/>
              <w:right w:val="nil"/>
            </w:tcBorders>
            <w:tcMar>
              <w:top w:w="128" w:type="dxa"/>
              <w:left w:w="43" w:type="dxa"/>
              <w:bottom w:w="43" w:type="dxa"/>
              <w:right w:w="43" w:type="dxa"/>
            </w:tcMar>
          </w:tcPr>
          <w:p w14:paraId="65540E77" w14:textId="77777777" w:rsidR="00972395" w:rsidRPr="00E73D4B" w:rsidRDefault="00F120C7" w:rsidP="00681E28">
            <w:pPr>
              <w:jc w:val="right"/>
            </w:pPr>
            <w:r w:rsidRPr="00E73D4B">
              <w:t>Nei</w:t>
            </w:r>
          </w:p>
        </w:tc>
      </w:tr>
      <w:tr w:rsidR="00972395" w:rsidRPr="00E73D4B" w14:paraId="1F2AF50C" w14:textId="77777777" w:rsidTr="00681E28">
        <w:trPr>
          <w:trHeight w:val="640"/>
        </w:trPr>
        <w:tc>
          <w:tcPr>
            <w:tcW w:w="1560" w:type="dxa"/>
            <w:tcBorders>
              <w:top w:val="nil"/>
              <w:left w:val="nil"/>
              <w:bottom w:val="nil"/>
              <w:right w:val="nil"/>
            </w:tcBorders>
            <w:tcMar>
              <w:top w:w="128" w:type="dxa"/>
              <w:left w:w="43" w:type="dxa"/>
              <w:bottom w:w="43" w:type="dxa"/>
              <w:right w:w="43" w:type="dxa"/>
            </w:tcMar>
          </w:tcPr>
          <w:p w14:paraId="164FA980" w14:textId="77777777" w:rsidR="00972395" w:rsidRPr="00E73D4B" w:rsidRDefault="00F120C7" w:rsidP="00681E28">
            <w:r w:rsidRPr="00E73D4B">
              <w:t>2021–2022</w:t>
            </w:r>
          </w:p>
        </w:tc>
        <w:tc>
          <w:tcPr>
            <w:tcW w:w="1275" w:type="dxa"/>
            <w:tcBorders>
              <w:top w:val="nil"/>
              <w:left w:val="nil"/>
              <w:bottom w:val="nil"/>
              <w:right w:val="nil"/>
            </w:tcBorders>
            <w:tcMar>
              <w:top w:w="128" w:type="dxa"/>
              <w:left w:w="43" w:type="dxa"/>
              <w:bottom w:w="43" w:type="dxa"/>
              <w:right w:w="43" w:type="dxa"/>
            </w:tcMar>
          </w:tcPr>
          <w:p w14:paraId="0926610E" w14:textId="77777777" w:rsidR="00972395" w:rsidRPr="00E73D4B" w:rsidRDefault="00F120C7" w:rsidP="00681E28">
            <w:pPr>
              <w:jc w:val="right"/>
            </w:pPr>
            <w:r w:rsidRPr="00E73D4B">
              <w:t>505</w:t>
            </w:r>
          </w:p>
        </w:tc>
        <w:tc>
          <w:tcPr>
            <w:tcW w:w="4536" w:type="dxa"/>
            <w:tcBorders>
              <w:top w:val="nil"/>
              <w:left w:val="nil"/>
              <w:bottom w:val="nil"/>
              <w:right w:val="nil"/>
            </w:tcBorders>
            <w:tcMar>
              <w:top w:w="128" w:type="dxa"/>
              <w:left w:w="43" w:type="dxa"/>
              <w:bottom w:w="43" w:type="dxa"/>
              <w:right w:w="43" w:type="dxa"/>
            </w:tcMar>
          </w:tcPr>
          <w:p w14:paraId="2066097D" w14:textId="77777777" w:rsidR="00972395" w:rsidRPr="00E73D4B" w:rsidRDefault="00F120C7" w:rsidP="00681E28">
            <w:r w:rsidRPr="00E73D4B">
              <w:rPr>
                <w:rStyle w:val="kursiv"/>
              </w:rPr>
              <w:t>Lov om advokater og andre som yter rettslig bistand</w:t>
            </w:r>
            <w:r w:rsidRPr="00E73D4B">
              <w:t xml:space="preserve"> (advokatlova)</w:t>
            </w:r>
          </w:p>
        </w:tc>
        <w:tc>
          <w:tcPr>
            <w:tcW w:w="1829" w:type="dxa"/>
            <w:tcBorders>
              <w:top w:val="nil"/>
              <w:left w:val="nil"/>
              <w:bottom w:val="nil"/>
              <w:right w:val="nil"/>
            </w:tcBorders>
            <w:tcMar>
              <w:top w:w="128" w:type="dxa"/>
              <w:left w:w="43" w:type="dxa"/>
              <w:bottom w:w="43" w:type="dxa"/>
              <w:right w:w="43" w:type="dxa"/>
            </w:tcMar>
          </w:tcPr>
          <w:p w14:paraId="0586CB1E" w14:textId="77777777" w:rsidR="00972395" w:rsidRPr="00E73D4B" w:rsidRDefault="00F120C7" w:rsidP="00681E28">
            <w:pPr>
              <w:jc w:val="right"/>
            </w:pPr>
            <w:r w:rsidRPr="00E73D4B">
              <w:t>Nei</w:t>
            </w:r>
          </w:p>
        </w:tc>
      </w:tr>
      <w:tr w:rsidR="00972395" w:rsidRPr="00E73D4B" w14:paraId="0C32B94C" w14:textId="77777777" w:rsidTr="00681E28">
        <w:trPr>
          <w:trHeight w:val="640"/>
        </w:trPr>
        <w:tc>
          <w:tcPr>
            <w:tcW w:w="1560" w:type="dxa"/>
            <w:tcBorders>
              <w:top w:val="nil"/>
              <w:left w:val="nil"/>
              <w:bottom w:val="nil"/>
              <w:right w:val="nil"/>
            </w:tcBorders>
            <w:tcMar>
              <w:top w:w="128" w:type="dxa"/>
              <w:left w:w="43" w:type="dxa"/>
              <w:bottom w:w="43" w:type="dxa"/>
              <w:right w:w="43" w:type="dxa"/>
            </w:tcMar>
          </w:tcPr>
          <w:p w14:paraId="4E079B36" w14:textId="77777777" w:rsidR="00972395" w:rsidRPr="00E73D4B" w:rsidRDefault="00F120C7" w:rsidP="00681E28">
            <w:r w:rsidRPr="00E73D4B">
              <w:t>2021–2022</w:t>
            </w:r>
          </w:p>
        </w:tc>
        <w:tc>
          <w:tcPr>
            <w:tcW w:w="1275" w:type="dxa"/>
            <w:tcBorders>
              <w:top w:val="nil"/>
              <w:left w:val="nil"/>
              <w:bottom w:val="nil"/>
              <w:right w:val="nil"/>
            </w:tcBorders>
            <w:tcMar>
              <w:top w:w="128" w:type="dxa"/>
              <w:left w:w="43" w:type="dxa"/>
              <w:bottom w:w="43" w:type="dxa"/>
              <w:right w:w="43" w:type="dxa"/>
            </w:tcMar>
          </w:tcPr>
          <w:p w14:paraId="14DA35E5" w14:textId="77777777" w:rsidR="00972395" w:rsidRPr="00E73D4B" w:rsidRDefault="00F120C7" w:rsidP="00681E28">
            <w:pPr>
              <w:jc w:val="right"/>
            </w:pPr>
            <w:r w:rsidRPr="00E73D4B">
              <w:t>506</w:t>
            </w:r>
          </w:p>
        </w:tc>
        <w:tc>
          <w:tcPr>
            <w:tcW w:w="4536" w:type="dxa"/>
            <w:tcBorders>
              <w:top w:val="nil"/>
              <w:left w:val="nil"/>
              <w:bottom w:val="nil"/>
              <w:right w:val="nil"/>
            </w:tcBorders>
            <w:tcMar>
              <w:top w:w="128" w:type="dxa"/>
              <w:left w:w="43" w:type="dxa"/>
              <w:bottom w:w="43" w:type="dxa"/>
              <w:right w:w="43" w:type="dxa"/>
            </w:tcMar>
          </w:tcPr>
          <w:p w14:paraId="12524C6A" w14:textId="77777777" w:rsidR="00972395" w:rsidRPr="00E73D4B" w:rsidRDefault="00F120C7" w:rsidP="00681E28">
            <w:r w:rsidRPr="00E73D4B">
              <w:rPr>
                <w:rStyle w:val="kursiv"/>
              </w:rPr>
              <w:t>Lov om advokater og andre som yter rettslig bistand</w:t>
            </w:r>
            <w:r w:rsidRPr="00E73D4B">
              <w:t xml:space="preserve"> (advokatlova)</w:t>
            </w:r>
          </w:p>
        </w:tc>
        <w:tc>
          <w:tcPr>
            <w:tcW w:w="1829" w:type="dxa"/>
            <w:tcBorders>
              <w:top w:val="nil"/>
              <w:left w:val="nil"/>
              <w:bottom w:val="nil"/>
              <w:right w:val="nil"/>
            </w:tcBorders>
            <w:tcMar>
              <w:top w:w="128" w:type="dxa"/>
              <w:left w:w="43" w:type="dxa"/>
              <w:bottom w:w="43" w:type="dxa"/>
              <w:right w:w="43" w:type="dxa"/>
            </w:tcMar>
          </w:tcPr>
          <w:p w14:paraId="7A4A3726" w14:textId="77777777" w:rsidR="00972395" w:rsidRPr="00E73D4B" w:rsidRDefault="00F120C7" w:rsidP="00681E28">
            <w:pPr>
              <w:jc w:val="right"/>
            </w:pPr>
            <w:r w:rsidRPr="00E73D4B">
              <w:t>Nei</w:t>
            </w:r>
          </w:p>
        </w:tc>
      </w:tr>
      <w:tr w:rsidR="00972395" w:rsidRPr="00E73D4B" w14:paraId="60D34BE1"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10FB6244" w14:textId="77777777" w:rsidR="00972395" w:rsidRPr="00E73D4B" w:rsidRDefault="00F120C7" w:rsidP="00681E28">
            <w:r w:rsidRPr="00E73D4B">
              <w:t>2021–2022</w:t>
            </w:r>
          </w:p>
        </w:tc>
        <w:tc>
          <w:tcPr>
            <w:tcW w:w="1275" w:type="dxa"/>
            <w:tcBorders>
              <w:top w:val="nil"/>
              <w:left w:val="nil"/>
              <w:bottom w:val="nil"/>
              <w:right w:val="nil"/>
            </w:tcBorders>
            <w:tcMar>
              <w:top w:w="128" w:type="dxa"/>
              <w:left w:w="43" w:type="dxa"/>
              <w:bottom w:w="43" w:type="dxa"/>
              <w:right w:w="43" w:type="dxa"/>
            </w:tcMar>
          </w:tcPr>
          <w:p w14:paraId="16F59363" w14:textId="77777777" w:rsidR="00972395" w:rsidRPr="00E73D4B" w:rsidRDefault="00F120C7" w:rsidP="00681E28">
            <w:pPr>
              <w:jc w:val="right"/>
            </w:pPr>
            <w:r w:rsidRPr="00E73D4B">
              <w:t>507</w:t>
            </w:r>
          </w:p>
        </w:tc>
        <w:tc>
          <w:tcPr>
            <w:tcW w:w="4536" w:type="dxa"/>
            <w:tcBorders>
              <w:top w:val="nil"/>
              <w:left w:val="nil"/>
              <w:bottom w:val="nil"/>
              <w:right w:val="nil"/>
            </w:tcBorders>
            <w:tcMar>
              <w:top w:w="128" w:type="dxa"/>
              <w:left w:w="43" w:type="dxa"/>
              <w:bottom w:w="43" w:type="dxa"/>
              <w:right w:w="43" w:type="dxa"/>
            </w:tcMar>
          </w:tcPr>
          <w:p w14:paraId="6623F7C8" w14:textId="77777777" w:rsidR="00972395" w:rsidRPr="00E73D4B" w:rsidRDefault="00F120C7" w:rsidP="00681E28">
            <w:r w:rsidRPr="00E73D4B">
              <w:t>Nytt Oslo fengsel</w:t>
            </w:r>
          </w:p>
        </w:tc>
        <w:tc>
          <w:tcPr>
            <w:tcW w:w="1829" w:type="dxa"/>
            <w:tcBorders>
              <w:top w:val="nil"/>
              <w:left w:val="nil"/>
              <w:bottom w:val="nil"/>
              <w:right w:val="nil"/>
            </w:tcBorders>
            <w:tcMar>
              <w:top w:w="128" w:type="dxa"/>
              <w:left w:w="43" w:type="dxa"/>
              <w:bottom w:w="43" w:type="dxa"/>
              <w:right w:w="43" w:type="dxa"/>
            </w:tcMar>
          </w:tcPr>
          <w:p w14:paraId="0CE5A40D" w14:textId="77777777" w:rsidR="00972395" w:rsidRPr="00E73D4B" w:rsidRDefault="00F120C7" w:rsidP="00681E28">
            <w:pPr>
              <w:jc w:val="right"/>
            </w:pPr>
            <w:r w:rsidRPr="00E73D4B">
              <w:t>Nei</w:t>
            </w:r>
          </w:p>
        </w:tc>
      </w:tr>
      <w:tr w:rsidR="00972395" w:rsidRPr="00E73D4B" w14:paraId="5F95F823"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2512E9AE" w14:textId="77777777" w:rsidR="00972395" w:rsidRPr="00E73D4B" w:rsidRDefault="00F120C7" w:rsidP="00681E28">
            <w:r w:rsidRPr="00E73D4B">
              <w:t>2021–2022</w:t>
            </w:r>
          </w:p>
        </w:tc>
        <w:tc>
          <w:tcPr>
            <w:tcW w:w="1275" w:type="dxa"/>
            <w:tcBorders>
              <w:top w:val="nil"/>
              <w:left w:val="nil"/>
              <w:bottom w:val="nil"/>
              <w:right w:val="nil"/>
            </w:tcBorders>
            <w:tcMar>
              <w:top w:w="128" w:type="dxa"/>
              <w:left w:w="43" w:type="dxa"/>
              <w:bottom w:w="43" w:type="dxa"/>
              <w:right w:w="43" w:type="dxa"/>
            </w:tcMar>
          </w:tcPr>
          <w:p w14:paraId="619B841D" w14:textId="77777777" w:rsidR="00972395" w:rsidRPr="00E73D4B" w:rsidRDefault="00F120C7" w:rsidP="00681E28">
            <w:pPr>
              <w:jc w:val="right"/>
            </w:pPr>
            <w:r w:rsidRPr="00E73D4B">
              <w:t>569</w:t>
            </w:r>
          </w:p>
        </w:tc>
        <w:tc>
          <w:tcPr>
            <w:tcW w:w="4536" w:type="dxa"/>
            <w:tcBorders>
              <w:top w:val="nil"/>
              <w:left w:val="nil"/>
              <w:bottom w:val="nil"/>
              <w:right w:val="nil"/>
            </w:tcBorders>
            <w:tcMar>
              <w:top w:w="128" w:type="dxa"/>
              <w:left w:w="43" w:type="dxa"/>
              <w:bottom w:w="43" w:type="dxa"/>
              <w:right w:w="43" w:type="dxa"/>
            </w:tcMar>
          </w:tcPr>
          <w:p w14:paraId="26282673" w14:textId="77777777" w:rsidR="00972395" w:rsidRPr="00E73D4B" w:rsidRDefault="00F120C7" w:rsidP="00681E28">
            <w:proofErr w:type="spellStart"/>
            <w:r w:rsidRPr="00E73D4B">
              <w:t>Flyktningar</w:t>
            </w:r>
            <w:proofErr w:type="spellEnd"/>
            <w:r w:rsidRPr="00E73D4B">
              <w:t xml:space="preserve"> </w:t>
            </w:r>
            <w:proofErr w:type="spellStart"/>
            <w:r w:rsidRPr="00E73D4B">
              <w:t>frå</w:t>
            </w:r>
            <w:proofErr w:type="spellEnd"/>
            <w:r w:rsidRPr="00E73D4B">
              <w:t xml:space="preserve"> Ukrainas naboland </w:t>
            </w:r>
          </w:p>
        </w:tc>
        <w:tc>
          <w:tcPr>
            <w:tcW w:w="1829" w:type="dxa"/>
            <w:tcBorders>
              <w:top w:val="nil"/>
              <w:left w:val="nil"/>
              <w:bottom w:val="nil"/>
              <w:right w:val="nil"/>
            </w:tcBorders>
            <w:tcMar>
              <w:top w:w="128" w:type="dxa"/>
              <w:left w:w="43" w:type="dxa"/>
              <w:bottom w:w="43" w:type="dxa"/>
              <w:right w:w="43" w:type="dxa"/>
            </w:tcMar>
          </w:tcPr>
          <w:p w14:paraId="6D57E26A" w14:textId="77777777" w:rsidR="00972395" w:rsidRPr="00E73D4B" w:rsidRDefault="00F120C7" w:rsidP="00681E28">
            <w:pPr>
              <w:jc w:val="right"/>
            </w:pPr>
            <w:r w:rsidRPr="00E73D4B">
              <w:t>Ja</w:t>
            </w:r>
          </w:p>
        </w:tc>
      </w:tr>
      <w:tr w:rsidR="00972395" w:rsidRPr="00E73D4B" w14:paraId="47672ED0"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175D4BD5" w14:textId="77777777" w:rsidR="00972395" w:rsidRPr="00E73D4B" w:rsidRDefault="00F120C7" w:rsidP="00681E28">
            <w:r w:rsidRPr="00E73D4B">
              <w:t>2021–2022</w:t>
            </w:r>
          </w:p>
        </w:tc>
        <w:tc>
          <w:tcPr>
            <w:tcW w:w="1275" w:type="dxa"/>
            <w:tcBorders>
              <w:top w:val="nil"/>
              <w:left w:val="nil"/>
              <w:bottom w:val="nil"/>
              <w:right w:val="nil"/>
            </w:tcBorders>
            <w:tcMar>
              <w:top w:w="128" w:type="dxa"/>
              <w:left w:w="43" w:type="dxa"/>
              <w:bottom w:w="43" w:type="dxa"/>
              <w:right w:w="43" w:type="dxa"/>
            </w:tcMar>
          </w:tcPr>
          <w:p w14:paraId="7132DA2E" w14:textId="77777777" w:rsidR="00972395" w:rsidRPr="00E73D4B" w:rsidRDefault="00F120C7" w:rsidP="00681E28">
            <w:pPr>
              <w:jc w:val="right"/>
            </w:pPr>
            <w:r w:rsidRPr="00E73D4B">
              <w:t>571</w:t>
            </w:r>
          </w:p>
        </w:tc>
        <w:tc>
          <w:tcPr>
            <w:tcW w:w="4536" w:type="dxa"/>
            <w:tcBorders>
              <w:top w:val="nil"/>
              <w:left w:val="nil"/>
              <w:bottom w:val="nil"/>
              <w:right w:val="nil"/>
            </w:tcBorders>
            <w:tcMar>
              <w:top w:w="128" w:type="dxa"/>
              <w:left w:w="43" w:type="dxa"/>
              <w:bottom w:w="43" w:type="dxa"/>
              <w:right w:w="43" w:type="dxa"/>
            </w:tcMar>
          </w:tcPr>
          <w:p w14:paraId="46E91291" w14:textId="77777777" w:rsidR="00972395" w:rsidRPr="00E73D4B" w:rsidRDefault="00F120C7" w:rsidP="00681E28">
            <w:r w:rsidRPr="00E73D4B">
              <w:t>Mottaksplan for ukrainske barn og unge</w:t>
            </w:r>
          </w:p>
        </w:tc>
        <w:tc>
          <w:tcPr>
            <w:tcW w:w="1829" w:type="dxa"/>
            <w:tcBorders>
              <w:top w:val="nil"/>
              <w:left w:val="nil"/>
              <w:bottom w:val="nil"/>
              <w:right w:val="nil"/>
            </w:tcBorders>
            <w:tcMar>
              <w:top w:w="128" w:type="dxa"/>
              <w:left w:w="43" w:type="dxa"/>
              <w:bottom w:w="43" w:type="dxa"/>
              <w:right w:w="43" w:type="dxa"/>
            </w:tcMar>
          </w:tcPr>
          <w:p w14:paraId="767A2841" w14:textId="77777777" w:rsidR="00972395" w:rsidRPr="00E73D4B" w:rsidRDefault="00F120C7" w:rsidP="00681E28">
            <w:pPr>
              <w:jc w:val="right"/>
            </w:pPr>
            <w:r w:rsidRPr="00E73D4B">
              <w:t>Ja</w:t>
            </w:r>
          </w:p>
        </w:tc>
      </w:tr>
      <w:tr w:rsidR="00972395" w:rsidRPr="00E73D4B" w14:paraId="01A8D738"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5C7BBC4D" w14:textId="77777777" w:rsidR="00972395" w:rsidRPr="00E73D4B" w:rsidRDefault="00F120C7" w:rsidP="00681E28">
            <w:r w:rsidRPr="00E73D4B">
              <w:t>2021–2022</w:t>
            </w:r>
          </w:p>
        </w:tc>
        <w:tc>
          <w:tcPr>
            <w:tcW w:w="1275" w:type="dxa"/>
            <w:tcBorders>
              <w:top w:val="nil"/>
              <w:left w:val="nil"/>
              <w:bottom w:val="nil"/>
              <w:right w:val="nil"/>
            </w:tcBorders>
            <w:tcMar>
              <w:top w:w="128" w:type="dxa"/>
              <w:left w:w="43" w:type="dxa"/>
              <w:bottom w:w="43" w:type="dxa"/>
              <w:right w:w="43" w:type="dxa"/>
            </w:tcMar>
          </w:tcPr>
          <w:p w14:paraId="11F3AE8B" w14:textId="77777777" w:rsidR="00972395" w:rsidRPr="00E73D4B" w:rsidRDefault="00F120C7" w:rsidP="00681E28">
            <w:pPr>
              <w:jc w:val="right"/>
            </w:pPr>
            <w:r w:rsidRPr="00E73D4B">
              <w:t>572</w:t>
            </w:r>
          </w:p>
        </w:tc>
        <w:tc>
          <w:tcPr>
            <w:tcW w:w="4536" w:type="dxa"/>
            <w:tcBorders>
              <w:top w:val="nil"/>
              <w:left w:val="nil"/>
              <w:bottom w:val="nil"/>
              <w:right w:val="nil"/>
            </w:tcBorders>
            <w:tcMar>
              <w:top w:w="128" w:type="dxa"/>
              <w:left w:w="43" w:type="dxa"/>
              <w:bottom w:w="43" w:type="dxa"/>
              <w:right w:w="43" w:type="dxa"/>
            </w:tcMar>
          </w:tcPr>
          <w:p w14:paraId="4C7BB26F" w14:textId="77777777" w:rsidR="00972395" w:rsidRPr="00E73D4B" w:rsidRDefault="00F120C7" w:rsidP="00681E28">
            <w:r w:rsidRPr="00E73D4B">
              <w:t xml:space="preserve">Automatisk arbeidsløyve til ukrainske </w:t>
            </w:r>
            <w:proofErr w:type="spellStart"/>
            <w:r w:rsidRPr="00E73D4B">
              <w:t>flyktningar</w:t>
            </w:r>
            <w:proofErr w:type="spellEnd"/>
          </w:p>
        </w:tc>
        <w:tc>
          <w:tcPr>
            <w:tcW w:w="1829" w:type="dxa"/>
            <w:tcBorders>
              <w:top w:val="nil"/>
              <w:left w:val="nil"/>
              <w:bottom w:val="nil"/>
              <w:right w:val="nil"/>
            </w:tcBorders>
            <w:tcMar>
              <w:top w:w="128" w:type="dxa"/>
              <w:left w:w="43" w:type="dxa"/>
              <w:bottom w:w="43" w:type="dxa"/>
              <w:right w:w="43" w:type="dxa"/>
            </w:tcMar>
          </w:tcPr>
          <w:p w14:paraId="40791F0C" w14:textId="77777777" w:rsidR="00972395" w:rsidRPr="00E73D4B" w:rsidRDefault="00F120C7" w:rsidP="00681E28">
            <w:pPr>
              <w:jc w:val="right"/>
            </w:pPr>
            <w:r w:rsidRPr="00E73D4B">
              <w:t>Ja</w:t>
            </w:r>
          </w:p>
        </w:tc>
      </w:tr>
      <w:tr w:rsidR="00972395" w:rsidRPr="00E73D4B" w14:paraId="6DE0BCD0" w14:textId="77777777" w:rsidTr="00681E28">
        <w:trPr>
          <w:trHeight w:val="640"/>
        </w:trPr>
        <w:tc>
          <w:tcPr>
            <w:tcW w:w="1560" w:type="dxa"/>
            <w:tcBorders>
              <w:top w:val="nil"/>
              <w:left w:val="nil"/>
              <w:bottom w:val="nil"/>
              <w:right w:val="nil"/>
            </w:tcBorders>
            <w:tcMar>
              <w:top w:w="128" w:type="dxa"/>
              <w:left w:w="43" w:type="dxa"/>
              <w:bottom w:w="43" w:type="dxa"/>
              <w:right w:w="43" w:type="dxa"/>
            </w:tcMar>
          </w:tcPr>
          <w:p w14:paraId="45553A3D" w14:textId="77777777" w:rsidR="00972395" w:rsidRPr="00E73D4B" w:rsidRDefault="00F120C7" w:rsidP="00681E28">
            <w:r w:rsidRPr="00E73D4B">
              <w:t>2021–2022</w:t>
            </w:r>
          </w:p>
        </w:tc>
        <w:tc>
          <w:tcPr>
            <w:tcW w:w="1275" w:type="dxa"/>
            <w:tcBorders>
              <w:top w:val="nil"/>
              <w:left w:val="nil"/>
              <w:bottom w:val="nil"/>
              <w:right w:val="nil"/>
            </w:tcBorders>
            <w:tcMar>
              <w:top w:w="128" w:type="dxa"/>
              <w:left w:w="43" w:type="dxa"/>
              <w:bottom w:w="43" w:type="dxa"/>
              <w:right w:w="43" w:type="dxa"/>
            </w:tcMar>
          </w:tcPr>
          <w:p w14:paraId="71A80728" w14:textId="77777777" w:rsidR="00972395" w:rsidRPr="00E73D4B" w:rsidRDefault="00F120C7" w:rsidP="00681E28">
            <w:pPr>
              <w:jc w:val="right"/>
            </w:pPr>
            <w:r w:rsidRPr="00E73D4B">
              <w:t>573</w:t>
            </w:r>
          </w:p>
        </w:tc>
        <w:tc>
          <w:tcPr>
            <w:tcW w:w="4536" w:type="dxa"/>
            <w:tcBorders>
              <w:top w:val="nil"/>
              <w:left w:val="nil"/>
              <w:bottom w:val="nil"/>
              <w:right w:val="nil"/>
            </w:tcBorders>
            <w:tcMar>
              <w:top w:w="128" w:type="dxa"/>
              <w:left w:w="43" w:type="dxa"/>
              <w:bottom w:w="43" w:type="dxa"/>
              <w:right w:w="43" w:type="dxa"/>
            </w:tcMar>
          </w:tcPr>
          <w:p w14:paraId="56277C65" w14:textId="77777777" w:rsidR="00972395" w:rsidRPr="00E73D4B" w:rsidRDefault="00F120C7" w:rsidP="00681E28">
            <w:r w:rsidRPr="00E73D4B">
              <w:t xml:space="preserve">Informasjonsarbeid om </w:t>
            </w:r>
            <w:proofErr w:type="spellStart"/>
            <w:r w:rsidRPr="00E73D4B">
              <w:t>rettar</w:t>
            </w:r>
            <w:proofErr w:type="spellEnd"/>
            <w:r w:rsidRPr="00E73D4B">
              <w:t xml:space="preserve"> og </w:t>
            </w:r>
            <w:proofErr w:type="spellStart"/>
            <w:r w:rsidRPr="00E73D4B">
              <w:t>moglegheiter</w:t>
            </w:r>
            <w:proofErr w:type="spellEnd"/>
            <w:r w:rsidRPr="00E73D4B">
              <w:t xml:space="preserve"> for ukrainske </w:t>
            </w:r>
            <w:proofErr w:type="spellStart"/>
            <w:r w:rsidRPr="00E73D4B">
              <w:t>flyktningar</w:t>
            </w:r>
            <w:proofErr w:type="spellEnd"/>
          </w:p>
        </w:tc>
        <w:tc>
          <w:tcPr>
            <w:tcW w:w="1829" w:type="dxa"/>
            <w:tcBorders>
              <w:top w:val="nil"/>
              <w:left w:val="nil"/>
              <w:bottom w:val="nil"/>
              <w:right w:val="nil"/>
            </w:tcBorders>
            <w:tcMar>
              <w:top w:w="128" w:type="dxa"/>
              <w:left w:w="43" w:type="dxa"/>
              <w:bottom w:w="43" w:type="dxa"/>
              <w:right w:w="43" w:type="dxa"/>
            </w:tcMar>
          </w:tcPr>
          <w:p w14:paraId="43DC1A10" w14:textId="77777777" w:rsidR="00972395" w:rsidRPr="00E73D4B" w:rsidRDefault="00F120C7" w:rsidP="00681E28">
            <w:pPr>
              <w:jc w:val="right"/>
            </w:pPr>
            <w:r w:rsidRPr="00E73D4B">
              <w:t>Ja</w:t>
            </w:r>
          </w:p>
        </w:tc>
      </w:tr>
      <w:tr w:rsidR="00972395" w:rsidRPr="00E73D4B" w14:paraId="6630119D"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61B87212" w14:textId="77777777" w:rsidR="00972395" w:rsidRPr="00E73D4B" w:rsidRDefault="00F120C7" w:rsidP="00681E28">
            <w:r w:rsidRPr="00E73D4B">
              <w:t>2021–2022</w:t>
            </w:r>
          </w:p>
        </w:tc>
        <w:tc>
          <w:tcPr>
            <w:tcW w:w="1275" w:type="dxa"/>
            <w:tcBorders>
              <w:top w:val="nil"/>
              <w:left w:val="nil"/>
              <w:bottom w:val="nil"/>
              <w:right w:val="nil"/>
            </w:tcBorders>
            <w:tcMar>
              <w:top w:w="128" w:type="dxa"/>
              <w:left w:w="43" w:type="dxa"/>
              <w:bottom w:w="43" w:type="dxa"/>
              <w:right w:w="43" w:type="dxa"/>
            </w:tcMar>
          </w:tcPr>
          <w:p w14:paraId="7BFCF5C6" w14:textId="77777777" w:rsidR="00972395" w:rsidRPr="00E73D4B" w:rsidRDefault="00F120C7" w:rsidP="00681E28">
            <w:pPr>
              <w:jc w:val="right"/>
            </w:pPr>
            <w:r w:rsidRPr="00E73D4B">
              <w:t>579</w:t>
            </w:r>
          </w:p>
        </w:tc>
        <w:tc>
          <w:tcPr>
            <w:tcW w:w="4536" w:type="dxa"/>
            <w:tcBorders>
              <w:top w:val="nil"/>
              <w:left w:val="nil"/>
              <w:bottom w:val="nil"/>
              <w:right w:val="nil"/>
            </w:tcBorders>
            <w:tcMar>
              <w:top w:w="128" w:type="dxa"/>
              <w:left w:w="43" w:type="dxa"/>
              <w:bottom w:w="43" w:type="dxa"/>
              <w:right w:w="43" w:type="dxa"/>
            </w:tcMar>
          </w:tcPr>
          <w:p w14:paraId="326DB9F2" w14:textId="77777777" w:rsidR="00972395" w:rsidRPr="00E73D4B" w:rsidRDefault="00F120C7" w:rsidP="00681E28">
            <w:r w:rsidRPr="00E73D4B">
              <w:t>Vurdering av naturskadeforsikringsordningen</w:t>
            </w:r>
          </w:p>
        </w:tc>
        <w:tc>
          <w:tcPr>
            <w:tcW w:w="1829" w:type="dxa"/>
            <w:tcBorders>
              <w:top w:val="nil"/>
              <w:left w:val="nil"/>
              <w:bottom w:val="nil"/>
              <w:right w:val="nil"/>
            </w:tcBorders>
            <w:tcMar>
              <w:top w:w="128" w:type="dxa"/>
              <w:left w:w="43" w:type="dxa"/>
              <w:bottom w:w="43" w:type="dxa"/>
              <w:right w:w="43" w:type="dxa"/>
            </w:tcMar>
          </w:tcPr>
          <w:p w14:paraId="36834D0F" w14:textId="77777777" w:rsidR="00972395" w:rsidRPr="00E73D4B" w:rsidRDefault="00F120C7" w:rsidP="00681E28">
            <w:pPr>
              <w:jc w:val="right"/>
            </w:pPr>
            <w:r w:rsidRPr="00E73D4B">
              <w:t>Nei</w:t>
            </w:r>
          </w:p>
        </w:tc>
      </w:tr>
      <w:tr w:rsidR="00972395" w:rsidRPr="00E73D4B" w14:paraId="71FEE15A" w14:textId="77777777" w:rsidTr="00681E28">
        <w:trPr>
          <w:trHeight w:val="640"/>
        </w:trPr>
        <w:tc>
          <w:tcPr>
            <w:tcW w:w="1560" w:type="dxa"/>
            <w:tcBorders>
              <w:top w:val="nil"/>
              <w:left w:val="nil"/>
              <w:bottom w:val="nil"/>
              <w:right w:val="nil"/>
            </w:tcBorders>
            <w:tcMar>
              <w:top w:w="128" w:type="dxa"/>
              <w:left w:w="43" w:type="dxa"/>
              <w:bottom w:w="43" w:type="dxa"/>
              <w:right w:w="43" w:type="dxa"/>
            </w:tcMar>
          </w:tcPr>
          <w:p w14:paraId="5D2093B8" w14:textId="77777777" w:rsidR="00972395" w:rsidRPr="00E73D4B" w:rsidRDefault="00F120C7" w:rsidP="00681E28">
            <w:r w:rsidRPr="00E73D4B">
              <w:t>2021–2022</w:t>
            </w:r>
          </w:p>
        </w:tc>
        <w:tc>
          <w:tcPr>
            <w:tcW w:w="1275" w:type="dxa"/>
            <w:tcBorders>
              <w:top w:val="nil"/>
              <w:left w:val="nil"/>
              <w:bottom w:val="nil"/>
              <w:right w:val="nil"/>
            </w:tcBorders>
            <w:tcMar>
              <w:top w:w="128" w:type="dxa"/>
              <w:left w:w="43" w:type="dxa"/>
              <w:bottom w:w="43" w:type="dxa"/>
              <w:right w:w="43" w:type="dxa"/>
            </w:tcMar>
          </w:tcPr>
          <w:p w14:paraId="45CFD1F6" w14:textId="77777777" w:rsidR="00972395" w:rsidRPr="00E73D4B" w:rsidRDefault="00F120C7" w:rsidP="00681E28">
            <w:pPr>
              <w:jc w:val="right"/>
            </w:pPr>
            <w:r w:rsidRPr="00E73D4B">
              <w:t>580</w:t>
            </w:r>
          </w:p>
        </w:tc>
        <w:tc>
          <w:tcPr>
            <w:tcW w:w="4536" w:type="dxa"/>
            <w:tcBorders>
              <w:top w:val="nil"/>
              <w:left w:val="nil"/>
              <w:bottom w:val="nil"/>
              <w:right w:val="nil"/>
            </w:tcBorders>
            <w:tcMar>
              <w:top w:w="128" w:type="dxa"/>
              <w:left w:w="43" w:type="dxa"/>
              <w:bottom w:w="43" w:type="dxa"/>
              <w:right w:w="43" w:type="dxa"/>
            </w:tcMar>
          </w:tcPr>
          <w:p w14:paraId="50B69538" w14:textId="77777777" w:rsidR="00972395" w:rsidRPr="00E73D4B" w:rsidRDefault="00F120C7" w:rsidP="00681E28">
            <w:r w:rsidRPr="00E73D4B">
              <w:t xml:space="preserve">Dialog om digitale </w:t>
            </w:r>
            <w:proofErr w:type="spellStart"/>
            <w:r w:rsidRPr="00E73D4B">
              <w:t>betalingstenester</w:t>
            </w:r>
            <w:proofErr w:type="spellEnd"/>
            <w:r w:rsidRPr="00E73D4B">
              <w:t xml:space="preserve"> og foreldrekontroll</w:t>
            </w:r>
          </w:p>
        </w:tc>
        <w:tc>
          <w:tcPr>
            <w:tcW w:w="1829" w:type="dxa"/>
            <w:tcBorders>
              <w:top w:val="nil"/>
              <w:left w:val="nil"/>
              <w:bottom w:val="nil"/>
              <w:right w:val="nil"/>
            </w:tcBorders>
            <w:tcMar>
              <w:top w:w="128" w:type="dxa"/>
              <w:left w:w="43" w:type="dxa"/>
              <w:bottom w:w="43" w:type="dxa"/>
              <w:right w:w="43" w:type="dxa"/>
            </w:tcMar>
          </w:tcPr>
          <w:p w14:paraId="078770CB" w14:textId="77777777" w:rsidR="00972395" w:rsidRPr="00E73D4B" w:rsidRDefault="00F120C7" w:rsidP="00681E28">
            <w:pPr>
              <w:jc w:val="right"/>
            </w:pPr>
            <w:r w:rsidRPr="00E73D4B">
              <w:t>Nei</w:t>
            </w:r>
          </w:p>
        </w:tc>
      </w:tr>
      <w:tr w:rsidR="00972395" w:rsidRPr="00E73D4B" w14:paraId="48DEA7E0" w14:textId="77777777" w:rsidTr="00681E28">
        <w:trPr>
          <w:trHeight w:val="640"/>
        </w:trPr>
        <w:tc>
          <w:tcPr>
            <w:tcW w:w="1560" w:type="dxa"/>
            <w:tcBorders>
              <w:top w:val="nil"/>
              <w:left w:val="nil"/>
              <w:bottom w:val="nil"/>
              <w:right w:val="nil"/>
            </w:tcBorders>
            <w:tcMar>
              <w:top w:w="128" w:type="dxa"/>
              <w:left w:w="43" w:type="dxa"/>
              <w:bottom w:w="43" w:type="dxa"/>
              <w:right w:w="43" w:type="dxa"/>
            </w:tcMar>
          </w:tcPr>
          <w:p w14:paraId="5A183015" w14:textId="77777777" w:rsidR="00972395" w:rsidRPr="00E73D4B" w:rsidRDefault="00F120C7" w:rsidP="00681E28">
            <w:r w:rsidRPr="00E73D4B">
              <w:t>2021–2022</w:t>
            </w:r>
          </w:p>
        </w:tc>
        <w:tc>
          <w:tcPr>
            <w:tcW w:w="1275" w:type="dxa"/>
            <w:tcBorders>
              <w:top w:val="nil"/>
              <w:left w:val="nil"/>
              <w:bottom w:val="nil"/>
              <w:right w:val="nil"/>
            </w:tcBorders>
            <w:tcMar>
              <w:top w:w="128" w:type="dxa"/>
              <w:left w:w="43" w:type="dxa"/>
              <w:bottom w:w="43" w:type="dxa"/>
              <w:right w:w="43" w:type="dxa"/>
            </w:tcMar>
          </w:tcPr>
          <w:p w14:paraId="6CF96F2A" w14:textId="77777777" w:rsidR="00972395" w:rsidRPr="00E73D4B" w:rsidRDefault="00F120C7" w:rsidP="00681E28">
            <w:pPr>
              <w:jc w:val="right"/>
            </w:pPr>
            <w:r w:rsidRPr="00E73D4B">
              <w:t>581</w:t>
            </w:r>
          </w:p>
        </w:tc>
        <w:tc>
          <w:tcPr>
            <w:tcW w:w="4536" w:type="dxa"/>
            <w:tcBorders>
              <w:top w:val="nil"/>
              <w:left w:val="nil"/>
              <w:bottom w:val="nil"/>
              <w:right w:val="nil"/>
            </w:tcBorders>
            <w:tcMar>
              <w:top w:w="128" w:type="dxa"/>
              <w:left w:w="43" w:type="dxa"/>
              <w:bottom w:w="43" w:type="dxa"/>
              <w:right w:w="43" w:type="dxa"/>
            </w:tcMar>
          </w:tcPr>
          <w:p w14:paraId="382AA0C9" w14:textId="77777777" w:rsidR="00972395" w:rsidRPr="00E73D4B" w:rsidRDefault="00F120C7" w:rsidP="00681E28">
            <w:r w:rsidRPr="00E73D4B">
              <w:t xml:space="preserve">Utgreiing av meldeplikt for norske </w:t>
            </w:r>
            <w:proofErr w:type="spellStart"/>
            <w:r w:rsidRPr="00E73D4B">
              <w:t>tenesteleverandørar</w:t>
            </w:r>
            <w:proofErr w:type="spellEnd"/>
          </w:p>
        </w:tc>
        <w:tc>
          <w:tcPr>
            <w:tcW w:w="1829" w:type="dxa"/>
            <w:tcBorders>
              <w:top w:val="nil"/>
              <w:left w:val="nil"/>
              <w:bottom w:val="nil"/>
              <w:right w:val="nil"/>
            </w:tcBorders>
            <w:tcMar>
              <w:top w:w="128" w:type="dxa"/>
              <w:left w:w="43" w:type="dxa"/>
              <w:bottom w:w="43" w:type="dxa"/>
              <w:right w:w="43" w:type="dxa"/>
            </w:tcMar>
          </w:tcPr>
          <w:p w14:paraId="566702AE" w14:textId="77777777" w:rsidR="00972395" w:rsidRPr="00E73D4B" w:rsidRDefault="00F120C7" w:rsidP="00681E28">
            <w:pPr>
              <w:jc w:val="right"/>
            </w:pPr>
            <w:r w:rsidRPr="00E73D4B">
              <w:t>Nei</w:t>
            </w:r>
          </w:p>
        </w:tc>
      </w:tr>
      <w:tr w:rsidR="00972395" w:rsidRPr="00E73D4B" w14:paraId="4A650803"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20DB0DF9" w14:textId="77777777" w:rsidR="00972395" w:rsidRPr="00E73D4B" w:rsidRDefault="00F120C7" w:rsidP="00681E28">
            <w:r w:rsidRPr="00E73D4B">
              <w:t>2021–2022</w:t>
            </w:r>
          </w:p>
        </w:tc>
        <w:tc>
          <w:tcPr>
            <w:tcW w:w="1275" w:type="dxa"/>
            <w:tcBorders>
              <w:top w:val="nil"/>
              <w:left w:val="nil"/>
              <w:bottom w:val="nil"/>
              <w:right w:val="nil"/>
            </w:tcBorders>
            <w:tcMar>
              <w:top w:w="128" w:type="dxa"/>
              <w:left w:w="43" w:type="dxa"/>
              <w:bottom w:w="43" w:type="dxa"/>
              <w:right w:w="43" w:type="dxa"/>
            </w:tcMar>
          </w:tcPr>
          <w:p w14:paraId="0EB3DBE2" w14:textId="77777777" w:rsidR="00972395" w:rsidRPr="00E73D4B" w:rsidRDefault="00F120C7" w:rsidP="00681E28">
            <w:pPr>
              <w:jc w:val="right"/>
            </w:pPr>
            <w:r w:rsidRPr="00E73D4B">
              <w:t>582</w:t>
            </w:r>
          </w:p>
        </w:tc>
        <w:tc>
          <w:tcPr>
            <w:tcW w:w="4536" w:type="dxa"/>
            <w:tcBorders>
              <w:top w:val="nil"/>
              <w:left w:val="nil"/>
              <w:bottom w:val="nil"/>
              <w:right w:val="nil"/>
            </w:tcBorders>
            <w:tcMar>
              <w:top w:w="128" w:type="dxa"/>
              <w:left w:w="43" w:type="dxa"/>
              <w:bottom w:w="43" w:type="dxa"/>
              <w:right w:w="43" w:type="dxa"/>
            </w:tcMar>
          </w:tcPr>
          <w:p w14:paraId="25071916" w14:textId="77777777" w:rsidR="00972395" w:rsidRPr="00E73D4B" w:rsidRDefault="00F120C7" w:rsidP="00681E28">
            <w:r w:rsidRPr="00E73D4B">
              <w:t xml:space="preserve">Regelverk om varsling </w:t>
            </w:r>
            <w:proofErr w:type="spellStart"/>
            <w:r w:rsidRPr="00E73D4B">
              <w:t>frå</w:t>
            </w:r>
            <w:proofErr w:type="spellEnd"/>
            <w:r w:rsidRPr="00E73D4B">
              <w:t xml:space="preserve"> kriminalomsorga</w:t>
            </w:r>
          </w:p>
        </w:tc>
        <w:tc>
          <w:tcPr>
            <w:tcW w:w="1829" w:type="dxa"/>
            <w:tcBorders>
              <w:top w:val="nil"/>
              <w:left w:val="nil"/>
              <w:bottom w:val="nil"/>
              <w:right w:val="nil"/>
            </w:tcBorders>
            <w:tcMar>
              <w:top w:w="128" w:type="dxa"/>
              <w:left w:w="43" w:type="dxa"/>
              <w:bottom w:w="43" w:type="dxa"/>
              <w:right w:w="43" w:type="dxa"/>
            </w:tcMar>
          </w:tcPr>
          <w:p w14:paraId="1C5A2C5F" w14:textId="77777777" w:rsidR="00972395" w:rsidRPr="00E73D4B" w:rsidRDefault="00F120C7" w:rsidP="00681E28">
            <w:pPr>
              <w:jc w:val="right"/>
            </w:pPr>
            <w:r w:rsidRPr="00E73D4B">
              <w:t>Nei</w:t>
            </w:r>
          </w:p>
        </w:tc>
      </w:tr>
      <w:tr w:rsidR="00972395" w:rsidRPr="00E73D4B" w14:paraId="4273F93C"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20F12A37" w14:textId="77777777" w:rsidR="00972395" w:rsidRPr="00E73D4B" w:rsidRDefault="00F120C7" w:rsidP="00681E28">
            <w:r w:rsidRPr="00E73D4B">
              <w:t>2021–2022</w:t>
            </w:r>
          </w:p>
        </w:tc>
        <w:tc>
          <w:tcPr>
            <w:tcW w:w="1275" w:type="dxa"/>
            <w:tcBorders>
              <w:top w:val="nil"/>
              <w:left w:val="nil"/>
              <w:bottom w:val="nil"/>
              <w:right w:val="nil"/>
            </w:tcBorders>
            <w:tcMar>
              <w:top w:w="128" w:type="dxa"/>
              <w:left w:w="43" w:type="dxa"/>
              <w:bottom w:w="43" w:type="dxa"/>
              <w:right w:w="43" w:type="dxa"/>
            </w:tcMar>
          </w:tcPr>
          <w:p w14:paraId="5EED52A0" w14:textId="77777777" w:rsidR="00972395" w:rsidRPr="00E73D4B" w:rsidRDefault="00F120C7" w:rsidP="00681E28">
            <w:pPr>
              <w:jc w:val="right"/>
            </w:pPr>
            <w:r w:rsidRPr="00E73D4B">
              <w:t>583</w:t>
            </w:r>
          </w:p>
        </w:tc>
        <w:tc>
          <w:tcPr>
            <w:tcW w:w="4536" w:type="dxa"/>
            <w:tcBorders>
              <w:top w:val="nil"/>
              <w:left w:val="nil"/>
              <w:bottom w:val="nil"/>
              <w:right w:val="nil"/>
            </w:tcBorders>
            <w:tcMar>
              <w:top w:w="128" w:type="dxa"/>
              <w:left w:w="43" w:type="dxa"/>
              <w:bottom w:w="43" w:type="dxa"/>
              <w:right w:w="43" w:type="dxa"/>
            </w:tcMar>
          </w:tcPr>
          <w:p w14:paraId="5187AB60" w14:textId="77777777" w:rsidR="00972395" w:rsidRPr="00E73D4B" w:rsidRDefault="00F120C7" w:rsidP="00681E28">
            <w:r w:rsidRPr="00E73D4B">
              <w:t xml:space="preserve">Elektronisk kontroll ved </w:t>
            </w:r>
            <w:proofErr w:type="spellStart"/>
            <w:r w:rsidRPr="00E73D4B">
              <w:t>brot</w:t>
            </w:r>
            <w:proofErr w:type="spellEnd"/>
            <w:r w:rsidRPr="00E73D4B">
              <w:t xml:space="preserve"> på </w:t>
            </w:r>
            <w:proofErr w:type="spellStart"/>
            <w:r w:rsidRPr="00E73D4B">
              <w:t>besøksforbod</w:t>
            </w:r>
            <w:proofErr w:type="spellEnd"/>
          </w:p>
        </w:tc>
        <w:tc>
          <w:tcPr>
            <w:tcW w:w="1829" w:type="dxa"/>
            <w:tcBorders>
              <w:top w:val="nil"/>
              <w:left w:val="nil"/>
              <w:bottom w:val="nil"/>
              <w:right w:val="nil"/>
            </w:tcBorders>
            <w:tcMar>
              <w:top w:w="128" w:type="dxa"/>
              <w:left w:w="43" w:type="dxa"/>
              <w:bottom w:w="43" w:type="dxa"/>
              <w:right w:w="43" w:type="dxa"/>
            </w:tcMar>
          </w:tcPr>
          <w:p w14:paraId="5CC66740" w14:textId="77777777" w:rsidR="00972395" w:rsidRPr="00E73D4B" w:rsidRDefault="00F120C7" w:rsidP="00681E28">
            <w:pPr>
              <w:jc w:val="right"/>
            </w:pPr>
            <w:r w:rsidRPr="00E73D4B">
              <w:t>Nei</w:t>
            </w:r>
          </w:p>
        </w:tc>
      </w:tr>
      <w:tr w:rsidR="00972395" w:rsidRPr="00E73D4B" w14:paraId="46D218AF"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762D5DB7" w14:textId="77777777" w:rsidR="00972395" w:rsidRPr="00E73D4B" w:rsidRDefault="00F120C7" w:rsidP="00681E28">
            <w:r w:rsidRPr="00E73D4B">
              <w:t>2021–2022</w:t>
            </w:r>
          </w:p>
        </w:tc>
        <w:tc>
          <w:tcPr>
            <w:tcW w:w="1275" w:type="dxa"/>
            <w:tcBorders>
              <w:top w:val="nil"/>
              <w:left w:val="nil"/>
              <w:bottom w:val="nil"/>
              <w:right w:val="nil"/>
            </w:tcBorders>
            <w:tcMar>
              <w:top w:w="128" w:type="dxa"/>
              <w:left w:w="43" w:type="dxa"/>
              <w:bottom w:w="43" w:type="dxa"/>
              <w:right w:w="43" w:type="dxa"/>
            </w:tcMar>
          </w:tcPr>
          <w:p w14:paraId="45713D67" w14:textId="77777777" w:rsidR="00972395" w:rsidRPr="00E73D4B" w:rsidRDefault="00F120C7" w:rsidP="00681E28">
            <w:pPr>
              <w:jc w:val="right"/>
            </w:pPr>
            <w:r w:rsidRPr="00E73D4B">
              <w:t>584</w:t>
            </w:r>
          </w:p>
        </w:tc>
        <w:tc>
          <w:tcPr>
            <w:tcW w:w="4536" w:type="dxa"/>
            <w:tcBorders>
              <w:top w:val="nil"/>
              <w:left w:val="nil"/>
              <w:bottom w:val="nil"/>
              <w:right w:val="nil"/>
            </w:tcBorders>
            <w:tcMar>
              <w:top w:w="128" w:type="dxa"/>
              <w:left w:w="43" w:type="dxa"/>
              <w:bottom w:w="43" w:type="dxa"/>
              <w:right w:w="43" w:type="dxa"/>
            </w:tcMar>
          </w:tcPr>
          <w:p w14:paraId="244D5F14" w14:textId="77777777" w:rsidR="00972395" w:rsidRPr="00E73D4B" w:rsidRDefault="00F120C7" w:rsidP="00681E28">
            <w:r w:rsidRPr="00E73D4B">
              <w:t xml:space="preserve">Straffenivåa for </w:t>
            </w:r>
            <w:proofErr w:type="spellStart"/>
            <w:r w:rsidRPr="00E73D4B">
              <w:t>seksuallovbrot</w:t>
            </w:r>
            <w:proofErr w:type="spellEnd"/>
          </w:p>
        </w:tc>
        <w:tc>
          <w:tcPr>
            <w:tcW w:w="1829" w:type="dxa"/>
            <w:tcBorders>
              <w:top w:val="nil"/>
              <w:left w:val="nil"/>
              <w:bottom w:val="nil"/>
              <w:right w:val="nil"/>
            </w:tcBorders>
            <w:tcMar>
              <w:top w:w="128" w:type="dxa"/>
              <w:left w:w="43" w:type="dxa"/>
              <w:bottom w:w="43" w:type="dxa"/>
              <w:right w:w="43" w:type="dxa"/>
            </w:tcMar>
          </w:tcPr>
          <w:p w14:paraId="474540C1" w14:textId="77777777" w:rsidR="00972395" w:rsidRPr="00E73D4B" w:rsidRDefault="00F120C7" w:rsidP="00681E28">
            <w:pPr>
              <w:jc w:val="right"/>
            </w:pPr>
            <w:r w:rsidRPr="00E73D4B">
              <w:t>Nei</w:t>
            </w:r>
          </w:p>
        </w:tc>
      </w:tr>
      <w:tr w:rsidR="00972395" w:rsidRPr="00E73D4B" w14:paraId="5DDFFE81"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0509D2FC" w14:textId="77777777" w:rsidR="00972395" w:rsidRPr="00E73D4B" w:rsidRDefault="00F120C7" w:rsidP="00681E28">
            <w:r w:rsidRPr="00E73D4B">
              <w:t>2021–2022</w:t>
            </w:r>
          </w:p>
        </w:tc>
        <w:tc>
          <w:tcPr>
            <w:tcW w:w="1275" w:type="dxa"/>
            <w:tcBorders>
              <w:top w:val="nil"/>
              <w:left w:val="nil"/>
              <w:bottom w:val="nil"/>
              <w:right w:val="nil"/>
            </w:tcBorders>
            <w:tcMar>
              <w:top w:w="128" w:type="dxa"/>
              <w:left w:w="43" w:type="dxa"/>
              <w:bottom w:w="43" w:type="dxa"/>
              <w:right w:w="43" w:type="dxa"/>
            </w:tcMar>
          </w:tcPr>
          <w:p w14:paraId="64EFC61E" w14:textId="77777777" w:rsidR="00972395" w:rsidRPr="00E73D4B" w:rsidRDefault="00F120C7" w:rsidP="00681E28">
            <w:pPr>
              <w:jc w:val="right"/>
            </w:pPr>
            <w:r w:rsidRPr="00E73D4B">
              <w:t>585</w:t>
            </w:r>
          </w:p>
        </w:tc>
        <w:tc>
          <w:tcPr>
            <w:tcW w:w="4536" w:type="dxa"/>
            <w:tcBorders>
              <w:top w:val="nil"/>
              <w:left w:val="nil"/>
              <w:bottom w:val="nil"/>
              <w:right w:val="nil"/>
            </w:tcBorders>
            <w:tcMar>
              <w:top w:w="128" w:type="dxa"/>
              <w:left w:w="43" w:type="dxa"/>
              <w:bottom w:w="43" w:type="dxa"/>
              <w:right w:w="43" w:type="dxa"/>
            </w:tcMar>
          </w:tcPr>
          <w:p w14:paraId="5D904C0E" w14:textId="77777777" w:rsidR="00972395" w:rsidRPr="00E73D4B" w:rsidRDefault="00F120C7" w:rsidP="00681E28">
            <w:proofErr w:type="spellStart"/>
            <w:r w:rsidRPr="00E73D4B">
              <w:t>Nedsetjing</w:t>
            </w:r>
            <w:proofErr w:type="spellEnd"/>
            <w:r w:rsidRPr="00E73D4B">
              <w:t xml:space="preserve"> av </w:t>
            </w:r>
            <w:proofErr w:type="spellStart"/>
            <w:r w:rsidRPr="00E73D4B">
              <w:t>valdtektskommisjon</w:t>
            </w:r>
            <w:proofErr w:type="spellEnd"/>
          </w:p>
        </w:tc>
        <w:tc>
          <w:tcPr>
            <w:tcW w:w="1829" w:type="dxa"/>
            <w:tcBorders>
              <w:top w:val="nil"/>
              <w:left w:val="nil"/>
              <w:bottom w:val="nil"/>
              <w:right w:val="nil"/>
            </w:tcBorders>
            <w:tcMar>
              <w:top w:w="128" w:type="dxa"/>
              <w:left w:w="43" w:type="dxa"/>
              <w:bottom w:w="43" w:type="dxa"/>
              <w:right w:w="43" w:type="dxa"/>
            </w:tcMar>
          </w:tcPr>
          <w:p w14:paraId="03C2A927" w14:textId="77777777" w:rsidR="00972395" w:rsidRPr="00E73D4B" w:rsidRDefault="00F120C7" w:rsidP="00681E28">
            <w:pPr>
              <w:jc w:val="right"/>
            </w:pPr>
            <w:r w:rsidRPr="00E73D4B">
              <w:t>Nei</w:t>
            </w:r>
          </w:p>
        </w:tc>
      </w:tr>
      <w:tr w:rsidR="00972395" w:rsidRPr="00E73D4B" w14:paraId="5E00173B" w14:textId="77777777" w:rsidTr="00681E28">
        <w:trPr>
          <w:trHeight w:val="640"/>
        </w:trPr>
        <w:tc>
          <w:tcPr>
            <w:tcW w:w="1560" w:type="dxa"/>
            <w:tcBorders>
              <w:top w:val="nil"/>
              <w:left w:val="nil"/>
              <w:bottom w:val="nil"/>
              <w:right w:val="nil"/>
            </w:tcBorders>
            <w:tcMar>
              <w:top w:w="128" w:type="dxa"/>
              <w:left w:w="43" w:type="dxa"/>
              <w:bottom w:w="43" w:type="dxa"/>
              <w:right w:w="43" w:type="dxa"/>
            </w:tcMar>
          </w:tcPr>
          <w:p w14:paraId="753383AF" w14:textId="77777777" w:rsidR="00972395" w:rsidRPr="00E73D4B" w:rsidRDefault="00F120C7" w:rsidP="00681E28">
            <w:r w:rsidRPr="00E73D4B">
              <w:t>2021–2022</w:t>
            </w:r>
          </w:p>
        </w:tc>
        <w:tc>
          <w:tcPr>
            <w:tcW w:w="1275" w:type="dxa"/>
            <w:tcBorders>
              <w:top w:val="nil"/>
              <w:left w:val="nil"/>
              <w:bottom w:val="nil"/>
              <w:right w:val="nil"/>
            </w:tcBorders>
            <w:tcMar>
              <w:top w:w="128" w:type="dxa"/>
              <w:left w:w="43" w:type="dxa"/>
              <w:bottom w:w="43" w:type="dxa"/>
              <w:right w:w="43" w:type="dxa"/>
            </w:tcMar>
          </w:tcPr>
          <w:p w14:paraId="544FD532" w14:textId="77777777" w:rsidR="00972395" w:rsidRPr="00E73D4B" w:rsidRDefault="00F120C7" w:rsidP="00681E28">
            <w:pPr>
              <w:jc w:val="right"/>
            </w:pPr>
            <w:r w:rsidRPr="00E73D4B">
              <w:t>587</w:t>
            </w:r>
          </w:p>
        </w:tc>
        <w:tc>
          <w:tcPr>
            <w:tcW w:w="4536" w:type="dxa"/>
            <w:tcBorders>
              <w:top w:val="nil"/>
              <w:left w:val="nil"/>
              <w:bottom w:val="nil"/>
              <w:right w:val="nil"/>
            </w:tcBorders>
            <w:tcMar>
              <w:top w:w="128" w:type="dxa"/>
              <w:left w:w="43" w:type="dxa"/>
              <w:bottom w:w="43" w:type="dxa"/>
              <w:right w:w="43" w:type="dxa"/>
            </w:tcMar>
          </w:tcPr>
          <w:p w14:paraId="15B2CC7D" w14:textId="77777777" w:rsidR="00972395" w:rsidRPr="00E73D4B" w:rsidRDefault="00F120C7" w:rsidP="00681E28">
            <w:r w:rsidRPr="00E73D4B">
              <w:t xml:space="preserve">Budsjettmessige </w:t>
            </w:r>
            <w:proofErr w:type="spellStart"/>
            <w:r w:rsidRPr="00E73D4B">
              <w:t>konsekvensar</w:t>
            </w:r>
            <w:proofErr w:type="spellEnd"/>
            <w:r w:rsidRPr="00E73D4B">
              <w:t xml:space="preserve"> av ny valdserstatningslov</w:t>
            </w:r>
          </w:p>
        </w:tc>
        <w:tc>
          <w:tcPr>
            <w:tcW w:w="1829" w:type="dxa"/>
            <w:tcBorders>
              <w:top w:val="nil"/>
              <w:left w:val="nil"/>
              <w:bottom w:val="nil"/>
              <w:right w:val="nil"/>
            </w:tcBorders>
            <w:tcMar>
              <w:top w:w="128" w:type="dxa"/>
              <w:left w:w="43" w:type="dxa"/>
              <w:bottom w:w="43" w:type="dxa"/>
              <w:right w:w="43" w:type="dxa"/>
            </w:tcMar>
          </w:tcPr>
          <w:p w14:paraId="075B8B6A" w14:textId="77777777" w:rsidR="00972395" w:rsidRPr="00E73D4B" w:rsidRDefault="00F120C7" w:rsidP="00681E28">
            <w:pPr>
              <w:jc w:val="right"/>
            </w:pPr>
            <w:r w:rsidRPr="00E73D4B">
              <w:t>Nei</w:t>
            </w:r>
          </w:p>
        </w:tc>
      </w:tr>
      <w:tr w:rsidR="00972395" w:rsidRPr="00E73D4B" w14:paraId="2E1C497F" w14:textId="77777777" w:rsidTr="00681E28">
        <w:trPr>
          <w:trHeight w:val="640"/>
        </w:trPr>
        <w:tc>
          <w:tcPr>
            <w:tcW w:w="1560" w:type="dxa"/>
            <w:tcBorders>
              <w:top w:val="nil"/>
              <w:left w:val="nil"/>
              <w:bottom w:val="nil"/>
              <w:right w:val="nil"/>
            </w:tcBorders>
            <w:tcMar>
              <w:top w:w="128" w:type="dxa"/>
              <w:left w:w="43" w:type="dxa"/>
              <w:bottom w:w="43" w:type="dxa"/>
              <w:right w:w="43" w:type="dxa"/>
            </w:tcMar>
          </w:tcPr>
          <w:p w14:paraId="44881557" w14:textId="77777777" w:rsidR="00972395" w:rsidRPr="00E73D4B" w:rsidRDefault="00F120C7" w:rsidP="00681E28">
            <w:r w:rsidRPr="00E73D4B">
              <w:t>2021–2022</w:t>
            </w:r>
          </w:p>
        </w:tc>
        <w:tc>
          <w:tcPr>
            <w:tcW w:w="1275" w:type="dxa"/>
            <w:tcBorders>
              <w:top w:val="nil"/>
              <w:left w:val="nil"/>
              <w:bottom w:val="nil"/>
              <w:right w:val="nil"/>
            </w:tcBorders>
            <w:tcMar>
              <w:top w:w="128" w:type="dxa"/>
              <w:left w:w="43" w:type="dxa"/>
              <w:bottom w:w="43" w:type="dxa"/>
              <w:right w:w="43" w:type="dxa"/>
            </w:tcMar>
          </w:tcPr>
          <w:p w14:paraId="33A77B74" w14:textId="77777777" w:rsidR="00972395" w:rsidRPr="00E73D4B" w:rsidRDefault="00F120C7" w:rsidP="00681E28">
            <w:pPr>
              <w:jc w:val="right"/>
            </w:pPr>
            <w:r w:rsidRPr="00E73D4B">
              <w:t>588</w:t>
            </w:r>
          </w:p>
        </w:tc>
        <w:tc>
          <w:tcPr>
            <w:tcW w:w="4536" w:type="dxa"/>
            <w:tcBorders>
              <w:top w:val="nil"/>
              <w:left w:val="nil"/>
              <w:bottom w:val="nil"/>
              <w:right w:val="nil"/>
            </w:tcBorders>
            <w:tcMar>
              <w:top w:w="128" w:type="dxa"/>
              <w:left w:w="43" w:type="dxa"/>
              <w:bottom w:w="43" w:type="dxa"/>
              <w:right w:w="43" w:type="dxa"/>
            </w:tcMar>
          </w:tcPr>
          <w:p w14:paraId="3B37EA9B" w14:textId="77777777" w:rsidR="00972395" w:rsidRPr="00E73D4B" w:rsidRDefault="00F120C7" w:rsidP="00681E28">
            <w:r w:rsidRPr="00E73D4B">
              <w:t xml:space="preserve">Sikre bemanning ved </w:t>
            </w:r>
            <w:proofErr w:type="gramStart"/>
            <w:r w:rsidRPr="00E73D4B">
              <w:t>og vurdere</w:t>
            </w:r>
            <w:proofErr w:type="gramEnd"/>
            <w:r w:rsidRPr="00E73D4B">
              <w:t xml:space="preserve"> tiltak for å styrke Kontoret for voldsoffererstatning </w:t>
            </w:r>
          </w:p>
        </w:tc>
        <w:tc>
          <w:tcPr>
            <w:tcW w:w="1829" w:type="dxa"/>
            <w:tcBorders>
              <w:top w:val="nil"/>
              <w:left w:val="nil"/>
              <w:bottom w:val="nil"/>
              <w:right w:val="nil"/>
            </w:tcBorders>
            <w:tcMar>
              <w:top w:w="128" w:type="dxa"/>
              <w:left w:w="43" w:type="dxa"/>
              <w:bottom w:w="43" w:type="dxa"/>
              <w:right w:w="43" w:type="dxa"/>
            </w:tcMar>
          </w:tcPr>
          <w:p w14:paraId="6B301180" w14:textId="77777777" w:rsidR="00972395" w:rsidRPr="00E73D4B" w:rsidRDefault="00F120C7" w:rsidP="00681E28">
            <w:pPr>
              <w:jc w:val="right"/>
            </w:pPr>
            <w:r w:rsidRPr="00E73D4B">
              <w:t>Ja</w:t>
            </w:r>
          </w:p>
        </w:tc>
      </w:tr>
      <w:tr w:rsidR="00972395" w:rsidRPr="00E73D4B" w14:paraId="303B8862" w14:textId="77777777" w:rsidTr="00681E28">
        <w:trPr>
          <w:trHeight w:val="640"/>
        </w:trPr>
        <w:tc>
          <w:tcPr>
            <w:tcW w:w="1560" w:type="dxa"/>
            <w:tcBorders>
              <w:top w:val="nil"/>
              <w:left w:val="nil"/>
              <w:bottom w:val="nil"/>
              <w:right w:val="nil"/>
            </w:tcBorders>
            <w:tcMar>
              <w:top w:w="128" w:type="dxa"/>
              <w:left w:w="43" w:type="dxa"/>
              <w:bottom w:w="43" w:type="dxa"/>
              <w:right w:w="43" w:type="dxa"/>
            </w:tcMar>
          </w:tcPr>
          <w:p w14:paraId="0E3C597E" w14:textId="77777777" w:rsidR="00972395" w:rsidRPr="00E73D4B" w:rsidRDefault="00F120C7" w:rsidP="00681E28">
            <w:r w:rsidRPr="00E73D4B">
              <w:t>2021–2022</w:t>
            </w:r>
          </w:p>
        </w:tc>
        <w:tc>
          <w:tcPr>
            <w:tcW w:w="1275" w:type="dxa"/>
            <w:tcBorders>
              <w:top w:val="nil"/>
              <w:left w:val="nil"/>
              <w:bottom w:val="nil"/>
              <w:right w:val="nil"/>
            </w:tcBorders>
            <w:tcMar>
              <w:top w:w="128" w:type="dxa"/>
              <w:left w:w="43" w:type="dxa"/>
              <w:bottom w:w="43" w:type="dxa"/>
              <w:right w:w="43" w:type="dxa"/>
            </w:tcMar>
          </w:tcPr>
          <w:p w14:paraId="3C41EDC5" w14:textId="77777777" w:rsidR="00972395" w:rsidRPr="00E73D4B" w:rsidRDefault="00F120C7" w:rsidP="00681E28">
            <w:pPr>
              <w:jc w:val="right"/>
            </w:pPr>
            <w:r w:rsidRPr="00E73D4B">
              <w:t>589</w:t>
            </w:r>
          </w:p>
        </w:tc>
        <w:tc>
          <w:tcPr>
            <w:tcW w:w="4536" w:type="dxa"/>
            <w:tcBorders>
              <w:top w:val="nil"/>
              <w:left w:val="nil"/>
              <w:bottom w:val="nil"/>
              <w:right w:val="nil"/>
            </w:tcBorders>
            <w:tcMar>
              <w:top w:w="128" w:type="dxa"/>
              <w:left w:w="43" w:type="dxa"/>
              <w:bottom w:w="43" w:type="dxa"/>
              <w:right w:w="43" w:type="dxa"/>
            </w:tcMar>
          </w:tcPr>
          <w:p w14:paraId="484B84D8" w14:textId="77777777" w:rsidR="00972395" w:rsidRPr="00E73D4B" w:rsidRDefault="00F120C7" w:rsidP="00681E28">
            <w:r w:rsidRPr="00E73D4B">
              <w:t xml:space="preserve">Forseinkingsrente på statens regresskrav mot </w:t>
            </w:r>
            <w:proofErr w:type="spellStart"/>
            <w:r w:rsidRPr="00E73D4B">
              <w:t>skadevaldar</w:t>
            </w:r>
            <w:proofErr w:type="spellEnd"/>
            <w:r w:rsidRPr="00E73D4B">
              <w:t xml:space="preserve"> i valdserstatningssaker</w:t>
            </w:r>
          </w:p>
        </w:tc>
        <w:tc>
          <w:tcPr>
            <w:tcW w:w="1829" w:type="dxa"/>
            <w:tcBorders>
              <w:top w:val="nil"/>
              <w:left w:val="nil"/>
              <w:bottom w:val="nil"/>
              <w:right w:val="nil"/>
            </w:tcBorders>
            <w:tcMar>
              <w:top w:w="128" w:type="dxa"/>
              <w:left w:w="43" w:type="dxa"/>
              <w:bottom w:w="43" w:type="dxa"/>
              <w:right w:w="43" w:type="dxa"/>
            </w:tcMar>
          </w:tcPr>
          <w:p w14:paraId="143429FD" w14:textId="77777777" w:rsidR="00972395" w:rsidRPr="00E73D4B" w:rsidRDefault="00F120C7" w:rsidP="00681E28">
            <w:pPr>
              <w:jc w:val="right"/>
            </w:pPr>
            <w:r w:rsidRPr="00E73D4B">
              <w:t>Nei</w:t>
            </w:r>
          </w:p>
        </w:tc>
      </w:tr>
      <w:tr w:rsidR="00972395" w:rsidRPr="00E73D4B" w14:paraId="08B9B111"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76EBD74A" w14:textId="77777777" w:rsidR="00972395" w:rsidRPr="00E73D4B" w:rsidRDefault="00F120C7" w:rsidP="00681E28">
            <w:r w:rsidRPr="00E73D4B">
              <w:t>2021–2022</w:t>
            </w:r>
          </w:p>
        </w:tc>
        <w:tc>
          <w:tcPr>
            <w:tcW w:w="1275" w:type="dxa"/>
            <w:tcBorders>
              <w:top w:val="nil"/>
              <w:left w:val="nil"/>
              <w:bottom w:val="nil"/>
              <w:right w:val="nil"/>
            </w:tcBorders>
            <w:tcMar>
              <w:top w:w="128" w:type="dxa"/>
              <w:left w:w="43" w:type="dxa"/>
              <w:bottom w:w="43" w:type="dxa"/>
              <w:right w:w="43" w:type="dxa"/>
            </w:tcMar>
          </w:tcPr>
          <w:p w14:paraId="50AF1ADB" w14:textId="77777777" w:rsidR="00972395" w:rsidRPr="00E73D4B" w:rsidRDefault="00F120C7" w:rsidP="00681E28">
            <w:pPr>
              <w:jc w:val="right"/>
            </w:pPr>
            <w:r w:rsidRPr="00E73D4B">
              <w:t>647</w:t>
            </w:r>
          </w:p>
        </w:tc>
        <w:tc>
          <w:tcPr>
            <w:tcW w:w="4536" w:type="dxa"/>
            <w:tcBorders>
              <w:top w:val="nil"/>
              <w:left w:val="nil"/>
              <w:bottom w:val="nil"/>
              <w:right w:val="nil"/>
            </w:tcBorders>
            <w:tcMar>
              <w:top w:w="128" w:type="dxa"/>
              <w:left w:w="43" w:type="dxa"/>
              <w:bottom w:w="43" w:type="dxa"/>
              <w:right w:w="43" w:type="dxa"/>
            </w:tcMar>
          </w:tcPr>
          <w:p w14:paraId="68A62FD4" w14:textId="77777777" w:rsidR="00972395" w:rsidRPr="00E73D4B" w:rsidRDefault="00F120C7" w:rsidP="00681E28">
            <w:r w:rsidRPr="00E73D4B">
              <w:t xml:space="preserve">Oversikt over land </w:t>
            </w:r>
            <w:proofErr w:type="spellStart"/>
            <w:r w:rsidRPr="00E73D4B">
              <w:t>utan</w:t>
            </w:r>
            <w:proofErr w:type="spellEnd"/>
            <w:r w:rsidRPr="00E73D4B">
              <w:t xml:space="preserve"> krav til pass eller </w:t>
            </w:r>
            <w:proofErr w:type="spellStart"/>
            <w:r w:rsidRPr="00E73D4B">
              <w:t>id-kort</w:t>
            </w:r>
            <w:proofErr w:type="spellEnd"/>
          </w:p>
        </w:tc>
        <w:tc>
          <w:tcPr>
            <w:tcW w:w="1829" w:type="dxa"/>
            <w:tcBorders>
              <w:top w:val="nil"/>
              <w:left w:val="nil"/>
              <w:bottom w:val="nil"/>
              <w:right w:val="nil"/>
            </w:tcBorders>
            <w:tcMar>
              <w:top w:w="128" w:type="dxa"/>
              <w:left w:w="43" w:type="dxa"/>
              <w:bottom w:w="43" w:type="dxa"/>
              <w:right w:w="43" w:type="dxa"/>
            </w:tcMar>
          </w:tcPr>
          <w:p w14:paraId="4A85C3E9" w14:textId="77777777" w:rsidR="00972395" w:rsidRPr="00E73D4B" w:rsidRDefault="00F120C7" w:rsidP="00681E28">
            <w:pPr>
              <w:jc w:val="right"/>
            </w:pPr>
            <w:r w:rsidRPr="00E73D4B">
              <w:t>Ja</w:t>
            </w:r>
          </w:p>
        </w:tc>
      </w:tr>
      <w:tr w:rsidR="00972395" w:rsidRPr="00E73D4B" w14:paraId="5CB33BDB"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56CA9079" w14:textId="77777777" w:rsidR="00972395" w:rsidRPr="00E73D4B" w:rsidRDefault="00F120C7" w:rsidP="00681E28">
            <w:r w:rsidRPr="00E73D4B">
              <w:t>2021–2022</w:t>
            </w:r>
          </w:p>
        </w:tc>
        <w:tc>
          <w:tcPr>
            <w:tcW w:w="1275" w:type="dxa"/>
            <w:tcBorders>
              <w:top w:val="nil"/>
              <w:left w:val="nil"/>
              <w:bottom w:val="nil"/>
              <w:right w:val="nil"/>
            </w:tcBorders>
            <w:tcMar>
              <w:top w:w="128" w:type="dxa"/>
              <w:left w:w="43" w:type="dxa"/>
              <w:bottom w:w="43" w:type="dxa"/>
              <w:right w:w="43" w:type="dxa"/>
            </w:tcMar>
          </w:tcPr>
          <w:p w14:paraId="34154DBF" w14:textId="77777777" w:rsidR="00972395" w:rsidRPr="00E73D4B" w:rsidRDefault="00F120C7" w:rsidP="00681E28">
            <w:pPr>
              <w:jc w:val="right"/>
            </w:pPr>
            <w:r w:rsidRPr="00E73D4B">
              <w:t>648</w:t>
            </w:r>
          </w:p>
        </w:tc>
        <w:tc>
          <w:tcPr>
            <w:tcW w:w="4536" w:type="dxa"/>
            <w:tcBorders>
              <w:top w:val="nil"/>
              <w:left w:val="nil"/>
              <w:bottom w:val="nil"/>
              <w:right w:val="nil"/>
            </w:tcBorders>
            <w:tcMar>
              <w:top w:w="128" w:type="dxa"/>
              <w:left w:w="43" w:type="dxa"/>
              <w:bottom w:w="43" w:type="dxa"/>
              <w:right w:w="43" w:type="dxa"/>
            </w:tcMar>
          </w:tcPr>
          <w:p w14:paraId="30545F6C" w14:textId="77777777" w:rsidR="00972395" w:rsidRPr="00E73D4B" w:rsidRDefault="00F120C7" w:rsidP="00681E28">
            <w:r w:rsidRPr="00E73D4B">
              <w:t xml:space="preserve">Høve for utvida </w:t>
            </w:r>
            <w:proofErr w:type="spellStart"/>
            <w:r w:rsidRPr="00E73D4B">
              <w:t>gyldigheit</w:t>
            </w:r>
            <w:proofErr w:type="spellEnd"/>
            <w:r w:rsidRPr="00E73D4B">
              <w:t xml:space="preserve"> på utgåtte pass</w:t>
            </w:r>
          </w:p>
        </w:tc>
        <w:tc>
          <w:tcPr>
            <w:tcW w:w="1829" w:type="dxa"/>
            <w:tcBorders>
              <w:top w:val="nil"/>
              <w:left w:val="nil"/>
              <w:bottom w:val="nil"/>
              <w:right w:val="nil"/>
            </w:tcBorders>
            <w:tcMar>
              <w:top w:w="128" w:type="dxa"/>
              <w:left w:w="43" w:type="dxa"/>
              <w:bottom w:w="43" w:type="dxa"/>
              <w:right w:w="43" w:type="dxa"/>
            </w:tcMar>
          </w:tcPr>
          <w:p w14:paraId="2FDD6D34" w14:textId="77777777" w:rsidR="00972395" w:rsidRPr="00E73D4B" w:rsidRDefault="00F120C7" w:rsidP="00681E28">
            <w:pPr>
              <w:jc w:val="right"/>
            </w:pPr>
            <w:r w:rsidRPr="00E73D4B">
              <w:t>Ja</w:t>
            </w:r>
          </w:p>
        </w:tc>
      </w:tr>
      <w:tr w:rsidR="00972395" w:rsidRPr="00E73D4B" w14:paraId="2EBEE678"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630C23D6" w14:textId="77777777" w:rsidR="00972395" w:rsidRPr="00E73D4B" w:rsidRDefault="00F120C7" w:rsidP="00681E28">
            <w:r w:rsidRPr="00E73D4B">
              <w:t>2021–2022</w:t>
            </w:r>
          </w:p>
        </w:tc>
        <w:tc>
          <w:tcPr>
            <w:tcW w:w="1275" w:type="dxa"/>
            <w:tcBorders>
              <w:top w:val="nil"/>
              <w:left w:val="nil"/>
              <w:bottom w:val="nil"/>
              <w:right w:val="nil"/>
            </w:tcBorders>
            <w:tcMar>
              <w:top w:w="128" w:type="dxa"/>
              <w:left w:w="43" w:type="dxa"/>
              <w:bottom w:w="43" w:type="dxa"/>
              <w:right w:w="43" w:type="dxa"/>
            </w:tcMar>
          </w:tcPr>
          <w:p w14:paraId="63C7BC6E" w14:textId="77777777" w:rsidR="00972395" w:rsidRPr="00E73D4B" w:rsidRDefault="00F120C7" w:rsidP="00681E28">
            <w:pPr>
              <w:jc w:val="right"/>
            </w:pPr>
            <w:r w:rsidRPr="00E73D4B">
              <w:t>649</w:t>
            </w:r>
          </w:p>
        </w:tc>
        <w:tc>
          <w:tcPr>
            <w:tcW w:w="4536" w:type="dxa"/>
            <w:tcBorders>
              <w:top w:val="nil"/>
              <w:left w:val="nil"/>
              <w:bottom w:val="nil"/>
              <w:right w:val="nil"/>
            </w:tcBorders>
            <w:tcMar>
              <w:top w:w="128" w:type="dxa"/>
              <w:left w:w="43" w:type="dxa"/>
              <w:bottom w:w="43" w:type="dxa"/>
              <w:right w:w="43" w:type="dxa"/>
            </w:tcMar>
          </w:tcPr>
          <w:p w14:paraId="0094B330" w14:textId="77777777" w:rsidR="00972395" w:rsidRPr="00E73D4B" w:rsidRDefault="00F120C7" w:rsidP="00681E28">
            <w:r w:rsidRPr="00E73D4B">
              <w:t>Reduksjon av passkø</w:t>
            </w:r>
          </w:p>
        </w:tc>
        <w:tc>
          <w:tcPr>
            <w:tcW w:w="1829" w:type="dxa"/>
            <w:tcBorders>
              <w:top w:val="nil"/>
              <w:left w:val="nil"/>
              <w:bottom w:val="nil"/>
              <w:right w:val="nil"/>
            </w:tcBorders>
            <w:tcMar>
              <w:top w:w="128" w:type="dxa"/>
              <w:left w:w="43" w:type="dxa"/>
              <w:bottom w:w="43" w:type="dxa"/>
              <w:right w:w="43" w:type="dxa"/>
            </w:tcMar>
          </w:tcPr>
          <w:p w14:paraId="63AAE924" w14:textId="77777777" w:rsidR="00972395" w:rsidRPr="00E73D4B" w:rsidRDefault="00F120C7" w:rsidP="00681E28">
            <w:pPr>
              <w:jc w:val="right"/>
            </w:pPr>
            <w:r w:rsidRPr="00E73D4B">
              <w:t>Ja</w:t>
            </w:r>
          </w:p>
        </w:tc>
      </w:tr>
      <w:tr w:rsidR="00972395" w:rsidRPr="00E73D4B" w14:paraId="7BE523D6"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6C9C471C" w14:textId="77777777" w:rsidR="00972395" w:rsidRPr="00E73D4B" w:rsidRDefault="00F120C7" w:rsidP="00681E28">
            <w:r w:rsidRPr="00E73D4B">
              <w:t>2021–2022</w:t>
            </w:r>
          </w:p>
        </w:tc>
        <w:tc>
          <w:tcPr>
            <w:tcW w:w="1275" w:type="dxa"/>
            <w:tcBorders>
              <w:top w:val="nil"/>
              <w:left w:val="nil"/>
              <w:bottom w:val="nil"/>
              <w:right w:val="nil"/>
            </w:tcBorders>
            <w:tcMar>
              <w:top w:w="128" w:type="dxa"/>
              <w:left w:w="43" w:type="dxa"/>
              <w:bottom w:w="43" w:type="dxa"/>
              <w:right w:w="43" w:type="dxa"/>
            </w:tcMar>
          </w:tcPr>
          <w:p w14:paraId="4260DBE2" w14:textId="77777777" w:rsidR="00972395" w:rsidRPr="00E73D4B" w:rsidRDefault="00F120C7" w:rsidP="00681E28">
            <w:pPr>
              <w:jc w:val="right"/>
            </w:pPr>
            <w:r w:rsidRPr="00E73D4B">
              <w:t>650</w:t>
            </w:r>
          </w:p>
        </w:tc>
        <w:tc>
          <w:tcPr>
            <w:tcW w:w="4536" w:type="dxa"/>
            <w:tcBorders>
              <w:top w:val="nil"/>
              <w:left w:val="nil"/>
              <w:bottom w:val="nil"/>
              <w:right w:val="nil"/>
            </w:tcBorders>
            <w:tcMar>
              <w:top w:w="128" w:type="dxa"/>
              <w:left w:w="43" w:type="dxa"/>
              <w:bottom w:w="43" w:type="dxa"/>
              <w:right w:w="43" w:type="dxa"/>
            </w:tcMar>
          </w:tcPr>
          <w:p w14:paraId="18E0375C" w14:textId="77777777" w:rsidR="00972395" w:rsidRPr="00E73D4B" w:rsidRDefault="00F120C7" w:rsidP="00681E28">
            <w:r w:rsidRPr="00E73D4B">
              <w:t xml:space="preserve">Henting av pass hos </w:t>
            </w:r>
            <w:proofErr w:type="spellStart"/>
            <w:r w:rsidRPr="00E73D4B">
              <w:t>passutferdar</w:t>
            </w:r>
            <w:proofErr w:type="spellEnd"/>
          </w:p>
        </w:tc>
        <w:tc>
          <w:tcPr>
            <w:tcW w:w="1829" w:type="dxa"/>
            <w:tcBorders>
              <w:top w:val="nil"/>
              <w:left w:val="nil"/>
              <w:bottom w:val="nil"/>
              <w:right w:val="nil"/>
            </w:tcBorders>
            <w:tcMar>
              <w:top w:w="128" w:type="dxa"/>
              <w:left w:w="43" w:type="dxa"/>
              <w:bottom w:w="43" w:type="dxa"/>
              <w:right w:w="43" w:type="dxa"/>
            </w:tcMar>
          </w:tcPr>
          <w:p w14:paraId="6CB8781F" w14:textId="77777777" w:rsidR="00972395" w:rsidRPr="00E73D4B" w:rsidRDefault="00F120C7" w:rsidP="00681E28">
            <w:pPr>
              <w:jc w:val="right"/>
            </w:pPr>
            <w:r w:rsidRPr="00E73D4B">
              <w:t>Ja</w:t>
            </w:r>
          </w:p>
        </w:tc>
      </w:tr>
      <w:tr w:rsidR="00972395" w:rsidRPr="00E73D4B" w14:paraId="38EB05BE"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209CBC35" w14:textId="77777777" w:rsidR="00972395" w:rsidRPr="00E73D4B" w:rsidRDefault="00F120C7" w:rsidP="00681E28">
            <w:r w:rsidRPr="00E73D4B">
              <w:t>2021–2022</w:t>
            </w:r>
          </w:p>
        </w:tc>
        <w:tc>
          <w:tcPr>
            <w:tcW w:w="1275" w:type="dxa"/>
            <w:tcBorders>
              <w:top w:val="nil"/>
              <w:left w:val="nil"/>
              <w:bottom w:val="nil"/>
              <w:right w:val="nil"/>
            </w:tcBorders>
            <w:tcMar>
              <w:top w:w="128" w:type="dxa"/>
              <w:left w:w="43" w:type="dxa"/>
              <w:bottom w:w="43" w:type="dxa"/>
              <w:right w:w="43" w:type="dxa"/>
            </w:tcMar>
          </w:tcPr>
          <w:p w14:paraId="37ED13A6" w14:textId="77777777" w:rsidR="00972395" w:rsidRPr="00E73D4B" w:rsidRDefault="00F120C7" w:rsidP="00681E28">
            <w:pPr>
              <w:jc w:val="right"/>
            </w:pPr>
            <w:r w:rsidRPr="00E73D4B">
              <w:t>651</w:t>
            </w:r>
          </w:p>
        </w:tc>
        <w:tc>
          <w:tcPr>
            <w:tcW w:w="4536" w:type="dxa"/>
            <w:tcBorders>
              <w:top w:val="nil"/>
              <w:left w:val="nil"/>
              <w:bottom w:val="nil"/>
              <w:right w:val="nil"/>
            </w:tcBorders>
            <w:tcMar>
              <w:top w:w="128" w:type="dxa"/>
              <w:left w:w="43" w:type="dxa"/>
              <w:bottom w:w="43" w:type="dxa"/>
              <w:right w:w="43" w:type="dxa"/>
            </w:tcMar>
          </w:tcPr>
          <w:p w14:paraId="1D178B58" w14:textId="77777777" w:rsidR="00972395" w:rsidRPr="00E73D4B" w:rsidRDefault="00F120C7" w:rsidP="00681E28">
            <w:r w:rsidRPr="00E73D4B">
              <w:t xml:space="preserve">Sikring av </w:t>
            </w:r>
            <w:proofErr w:type="spellStart"/>
            <w:r w:rsidRPr="00E73D4B">
              <w:t>komponentar</w:t>
            </w:r>
            <w:proofErr w:type="spellEnd"/>
            <w:r w:rsidRPr="00E73D4B">
              <w:t xml:space="preserve"> til pass</w:t>
            </w:r>
          </w:p>
        </w:tc>
        <w:tc>
          <w:tcPr>
            <w:tcW w:w="1829" w:type="dxa"/>
            <w:tcBorders>
              <w:top w:val="nil"/>
              <w:left w:val="nil"/>
              <w:bottom w:val="nil"/>
              <w:right w:val="nil"/>
            </w:tcBorders>
            <w:tcMar>
              <w:top w:w="128" w:type="dxa"/>
              <w:left w:w="43" w:type="dxa"/>
              <w:bottom w:w="43" w:type="dxa"/>
              <w:right w:w="43" w:type="dxa"/>
            </w:tcMar>
          </w:tcPr>
          <w:p w14:paraId="2B495FC0" w14:textId="77777777" w:rsidR="00972395" w:rsidRPr="00E73D4B" w:rsidRDefault="00F120C7" w:rsidP="00681E28">
            <w:pPr>
              <w:jc w:val="right"/>
            </w:pPr>
            <w:r w:rsidRPr="00E73D4B">
              <w:t>Ja</w:t>
            </w:r>
          </w:p>
        </w:tc>
      </w:tr>
      <w:tr w:rsidR="00972395" w:rsidRPr="00E73D4B" w14:paraId="34493FD2"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2B481E52" w14:textId="77777777" w:rsidR="00972395" w:rsidRPr="00E73D4B" w:rsidRDefault="00F120C7" w:rsidP="00681E28">
            <w:r w:rsidRPr="00E73D4B">
              <w:t>2021–2022</w:t>
            </w:r>
          </w:p>
        </w:tc>
        <w:tc>
          <w:tcPr>
            <w:tcW w:w="1275" w:type="dxa"/>
            <w:tcBorders>
              <w:top w:val="nil"/>
              <w:left w:val="nil"/>
              <w:bottom w:val="nil"/>
              <w:right w:val="nil"/>
            </w:tcBorders>
            <w:tcMar>
              <w:top w:w="128" w:type="dxa"/>
              <w:left w:w="43" w:type="dxa"/>
              <w:bottom w:w="43" w:type="dxa"/>
              <w:right w:w="43" w:type="dxa"/>
            </w:tcMar>
          </w:tcPr>
          <w:p w14:paraId="08BFF088" w14:textId="77777777" w:rsidR="00972395" w:rsidRPr="00E73D4B" w:rsidRDefault="00F120C7" w:rsidP="00681E28">
            <w:pPr>
              <w:jc w:val="right"/>
            </w:pPr>
            <w:r w:rsidRPr="00E73D4B">
              <w:t>652</w:t>
            </w:r>
          </w:p>
        </w:tc>
        <w:tc>
          <w:tcPr>
            <w:tcW w:w="4536" w:type="dxa"/>
            <w:tcBorders>
              <w:top w:val="nil"/>
              <w:left w:val="nil"/>
              <w:bottom w:val="nil"/>
              <w:right w:val="nil"/>
            </w:tcBorders>
            <w:tcMar>
              <w:top w:w="128" w:type="dxa"/>
              <w:left w:w="43" w:type="dxa"/>
              <w:bottom w:w="43" w:type="dxa"/>
              <w:right w:w="43" w:type="dxa"/>
            </w:tcMar>
          </w:tcPr>
          <w:p w14:paraId="467B427C" w14:textId="77777777" w:rsidR="00972395" w:rsidRPr="00E73D4B" w:rsidRDefault="00F120C7" w:rsidP="00681E28">
            <w:r w:rsidRPr="00E73D4B">
              <w:t xml:space="preserve">Strakstiltak for å </w:t>
            </w:r>
            <w:proofErr w:type="spellStart"/>
            <w:r w:rsidRPr="00E73D4B">
              <w:t>redusera</w:t>
            </w:r>
            <w:proofErr w:type="spellEnd"/>
            <w:r w:rsidRPr="00E73D4B">
              <w:t xml:space="preserve"> ventetid på nye pass</w:t>
            </w:r>
          </w:p>
        </w:tc>
        <w:tc>
          <w:tcPr>
            <w:tcW w:w="1829" w:type="dxa"/>
            <w:tcBorders>
              <w:top w:val="nil"/>
              <w:left w:val="nil"/>
              <w:bottom w:val="nil"/>
              <w:right w:val="nil"/>
            </w:tcBorders>
            <w:tcMar>
              <w:top w:w="128" w:type="dxa"/>
              <w:left w:w="43" w:type="dxa"/>
              <w:bottom w:w="43" w:type="dxa"/>
              <w:right w:w="43" w:type="dxa"/>
            </w:tcMar>
          </w:tcPr>
          <w:p w14:paraId="01B267EA" w14:textId="77777777" w:rsidR="00972395" w:rsidRPr="00E73D4B" w:rsidRDefault="00F120C7" w:rsidP="00681E28">
            <w:pPr>
              <w:jc w:val="right"/>
            </w:pPr>
            <w:r w:rsidRPr="00E73D4B">
              <w:t>Ja</w:t>
            </w:r>
          </w:p>
        </w:tc>
      </w:tr>
      <w:tr w:rsidR="00972395" w:rsidRPr="00E73D4B" w14:paraId="3E69F670"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79221D86" w14:textId="77777777" w:rsidR="00972395" w:rsidRPr="00E73D4B" w:rsidRDefault="00F120C7" w:rsidP="00681E28">
            <w:r w:rsidRPr="00E73D4B">
              <w:t>2021–2022</w:t>
            </w:r>
          </w:p>
        </w:tc>
        <w:tc>
          <w:tcPr>
            <w:tcW w:w="1275" w:type="dxa"/>
            <w:tcBorders>
              <w:top w:val="nil"/>
              <w:left w:val="nil"/>
              <w:bottom w:val="nil"/>
              <w:right w:val="nil"/>
            </w:tcBorders>
            <w:tcMar>
              <w:top w:w="128" w:type="dxa"/>
              <w:left w:w="43" w:type="dxa"/>
              <w:bottom w:w="43" w:type="dxa"/>
              <w:right w:w="43" w:type="dxa"/>
            </w:tcMar>
          </w:tcPr>
          <w:p w14:paraId="2CD3A467" w14:textId="77777777" w:rsidR="00972395" w:rsidRPr="00E73D4B" w:rsidRDefault="00F120C7" w:rsidP="00681E28">
            <w:pPr>
              <w:jc w:val="right"/>
            </w:pPr>
            <w:r w:rsidRPr="00E73D4B">
              <w:t>654</w:t>
            </w:r>
          </w:p>
        </w:tc>
        <w:tc>
          <w:tcPr>
            <w:tcW w:w="4536" w:type="dxa"/>
            <w:tcBorders>
              <w:top w:val="nil"/>
              <w:left w:val="nil"/>
              <w:bottom w:val="nil"/>
              <w:right w:val="nil"/>
            </w:tcBorders>
            <w:tcMar>
              <w:top w:w="128" w:type="dxa"/>
              <w:left w:w="43" w:type="dxa"/>
              <w:bottom w:w="43" w:type="dxa"/>
              <w:right w:w="43" w:type="dxa"/>
            </w:tcMar>
          </w:tcPr>
          <w:p w14:paraId="4E56CDAC" w14:textId="77777777" w:rsidR="00972395" w:rsidRPr="00E73D4B" w:rsidRDefault="00F120C7" w:rsidP="00681E28">
            <w:r w:rsidRPr="00E73D4B">
              <w:t xml:space="preserve">Tryggleik for funksjonshindra </w:t>
            </w:r>
          </w:p>
        </w:tc>
        <w:tc>
          <w:tcPr>
            <w:tcW w:w="1829" w:type="dxa"/>
            <w:tcBorders>
              <w:top w:val="nil"/>
              <w:left w:val="nil"/>
              <w:bottom w:val="nil"/>
              <w:right w:val="nil"/>
            </w:tcBorders>
            <w:tcMar>
              <w:top w:w="128" w:type="dxa"/>
              <w:left w:w="43" w:type="dxa"/>
              <w:bottom w:w="43" w:type="dxa"/>
              <w:right w:w="43" w:type="dxa"/>
            </w:tcMar>
          </w:tcPr>
          <w:p w14:paraId="731D198C" w14:textId="77777777" w:rsidR="00972395" w:rsidRPr="00E73D4B" w:rsidRDefault="00F120C7" w:rsidP="00681E28">
            <w:pPr>
              <w:jc w:val="right"/>
            </w:pPr>
            <w:r w:rsidRPr="00E73D4B">
              <w:t>Nei</w:t>
            </w:r>
          </w:p>
        </w:tc>
      </w:tr>
      <w:tr w:rsidR="00972395" w:rsidRPr="00E73D4B" w14:paraId="55AE818E"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021FF3CB" w14:textId="77777777" w:rsidR="00972395" w:rsidRPr="00E73D4B" w:rsidRDefault="00F120C7" w:rsidP="00681E28">
            <w:r w:rsidRPr="00E73D4B">
              <w:t>2021–2022</w:t>
            </w:r>
          </w:p>
        </w:tc>
        <w:tc>
          <w:tcPr>
            <w:tcW w:w="1275" w:type="dxa"/>
            <w:tcBorders>
              <w:top w:val="nil"/>
              <w:left w:val="nil"/>
              <w:bottom w:val="nil"/>
              <w:right w:val="nil"/>
            </w:tcBorders>
            <w:tcMar>
              <w:top w:w="128" w:type="dxa"/>
              <w:left w:w="43" w:type="dxa"/>
              <w:bottom w:w="43" w:type="dxa"/>
              <w:right w:w="43" w:type="dxa"/>
            </w:tcMar>
          </w:tcPr>
          <w:p w14:paraId="1ED862B4" w14:textId="77777777" w:rsidR="00972395" w:rsidRPr="00E73D4B" w:rsidRDefault="00F120C7" w:rsidP="00681E28">
            <w:pPr>
              <w:jc w:val="right"/>
            </w:pPr>
            <w:r w:rsidRPr="00E73D4B">
              <w:t>795</w:t>
            </w:r>
          </w:p>
        </w:tc>
        <w:tc>
          <w:tcPr>
            <w:tcW w:w="4536" w:type="dxa"/>
            <w:tcBorders>
              <w:top w:val="nil"/>
              <w:left w:val="nil"/>
              <w:bottom w:val="nil"/>
              <w:right w:val="nil"/>
            </w:tcBorders>
            <w:tcMar>
              <w:top w:w="128" w:type="dxa"/>
              <w:left w:w="43" w:type="dxa"/>
              <w:bottom w:w="43" w:type="dxa"/>
              <w:right w:w="43" w:type="dxa"/>
            </w:tcMar>
          </w:tcPr>
          <w:p w14:paraId="6E4F5075" w14:textId="77777777" w:rsidR="00972395" w:rsidRPr="00E73D4B" w:rsidRDefault="00F120C7" w:rsidP="00681E28">
            <w:proofErr w:type="spellStart"/>
            <w:r w:rsidRPr="00E73D4B">
              <w:t>Forbod</w:t>
            </w:r>
            <w:proofErr w:type="spellEnd"/>
            <w:r w:rsidRPr="00E73D4B">
              <w:t xml:space="preserve"> mot sal av forfalne </w:t>
            </w:r>
            <w:proofErr w:type="spellStart"/>
            <w:r w:rsidRPr="00E73D4B">
              <w:t>fordringar</w:t>
            </w:r>
            <w:proofErr w:type="spellEnd"/>
          </w:p>
        </w:tc>
        <w:tc>
          <w:tcPr>
            <w:tcW w:w="1829" w:type="dxa"/>
            <w:tcBorders>
              <w:top w:val="nil"/>
              <w:left w:val="nil"/>
              <w:bottom w:val="nil"/>
              <w:right w:val="nil"/>
            </w:tcBorders>
            <w:tcMar>
              <w:top w:w="128" w:type="dxa"/>
              <w:left w:w="43" w:type="dxa"/>
              <w:bottom w:w="43" w:type="dxa"/>
              <w:right w:w="43" w:type="dxa"/>
            </w:tcMar>
          </w:tcPr>
          <w:p w14:paraId="73CE8AC4" w14:textId="77777777" w:rsidR="00972395" w:rsidRPr="00E73D4B" w:rsidRDefault="00F120C7" w:rsidP="00681E28">
            <w:pPr>
              <w:jc w:val="right"/>
            </w:pPr>
            <w:r w:rsidRPr="00E73D4B">
              <w:t>Nei</w:t>
            </w:r>
          </w:p>
        </w:tc>
      </w:tr>
      <w:tr w:rsidR="00972395" w:rsidRPr="00E73D4B" w14:paraId="4B0F7F78" w14:textId="77777777" w:rsidTr="00681E28">
        <w:trPr>
          <w:trHeight w:val="640"/>
        </w:trPr>
        <w:tc>
          <w:tcPr>
            <w:tcW w:w="1560" w:type="dxa"/>
            <w:tcBorders>
              <w:top w:val="nil"/>
              <w:left w:val="nil"/>
              <w:bottom w:val="nil"/>
              <w:right w:val="nil"/>
            </w:tcBorders>
            <w:tcMar>
              <w:top w:w="128" w:type="dxa"/>
              <w:left w:w="43" w:type="dxa"/>
              <w:bottom w:w="43" w:type="dxa"/>
              <w:right w:w="43" w:type="dxa"/>
            </w:tcMar>
          </w:tcPr>
          <w:p w14:paraId="22AD0445" w14:textId="77777777" w:rsidR="00972395" w:rsidRPr="00E73D4B" w:rsidRDefault="00F120C7" w:rsidP="00681E28">
            <w:r w:rsidRPr="00E73D4B">
              <w:t>2021–2022</w:t>
            </w:r>
          </w:p>
        </w:tc>
        <w:tc>
          <w:tcPr>
            <w:tcW w:w="1275" w:type="dxa"/>
            <w:tcBorders>
              <w:top w:val="nil"/>
              <w:left w:val="nil"/>
              <w:bottom w:val="nil"/>
              <w:right w:val="nil"/>
            </w:tcBorders>
            <w:tcMar>
              <w:top w:w="128" w:type="dxa"/>
              <w:left w:w="43" w:type="dxa"/>
              <w:bottom w:w="43" w:type="dxa"/>
              <w:right w:w="43" w:type="dxa"/>
            </w:tcMar>
          </w:tcPr>
          <w:p w14:paraId="6289A32E" w14:textId="77777777" w:rsidR="00972395" w:rsidRPr="00E73D4B" w:rsidRDefault="00F120C7" w:rsidP="00681E28">
            <w:pPr>
              <w:jc w:val="right"/>
            </w:pPr>
            <w:r w:rsidRPr="00E73D4B">
              <w:t>831</w:t>
            </w:r>
          </w:p>
        </w:tc>
        <w:tc>
          <w:tcPr>
            <w:tcW w:w="4536" w:type="dxa"/>
            <w:tcBorders>
              <w:top w:val="nil"/>
              <w:left w:val="nil"/>
              <w:bottom w:val="nil"/>
              <w:right w:val="nil"/>
            </w:tcBorders>
            <w:tcMar>
              <w:top w:w="128" w:type="dxa"/>
              <w:left w:w="43" w:type="dxa"/>
              <w:bottom w:w="43" w:type="dxa"/>
              <w:right w:w="43" w:type="dxa"/>
            </w:tcMar>
          </w:tcPr>
          <w:p w14:paraId="55460CED" w14:textId="77777777" w:rsidR="00972395" w:rsidRPr="00E73D4B" w:rsidRDefault="00F120C7" w:rsidP="00681E28">
            <w:proofErr w:type="spellStart"/>
            <w:r w:rsidRPr="00E73D4B">
              <w:t>Offentleg</w:t>
            </w:r>
            <w:proofErr w:type="spellEnd"/>
            <w:r w:rsidRPr="00E73D4B">
              <w:t xml:space="preserve"> </w:t>
            </w:r>
            <w:proofErr w:type="spellStart"/>
            <w:r w:rsidRPr="00E73D4B">
              <w:t>helsetilbod</w:t>
            </w:r>
            <w:proofErr w:type="spellEnd"/>
            <w:r w:rsidRPr="00E73D4B">
              <w:t xml:space="preserve"> ved Politiets utlendingsinternat på Trandum</w:t>
            </w:r>
          </w:p>
        </w:tc>
        <w:tc>
          <w:tcPr>
            <w:tcW w:w="1829" w:type="dxa"/>
            <w:tcBorders>
              <w:top w:val="nil"/>
              <w:left w:val="nil"/>
              <w:bottom w:val="nil"/>
              <w:right w:val="nil"/>
            </w:tcBorders>
            <w:tcMar>
              <w:top w:w="128" w:type="dxa"/>
              <w:left w:w="43" w:type="dxa"/>
              <w:bottom w:w="43" w:type="dxa"/>
              <w:right w:w="43" w:type="dxa"/>
            </w:tcMar>
          </w:tcPr>
          <w:p w14:paraId="7B6ACB8B" w14:textId="77777777" w:rsidR="00972395" w:rsidRPr="00E73D4B" w:rsidRDefault="00F120C7" w:rsidP="00681E28">
            <w:pPr>
              <w:jc w:val="right"/>
            </w:pPr>
            <w:r w:rsidRPr="00E73D4B">
              <w:t>Nei</w:t>
            </w:r>
          </w:p>
        </w:tc>
      </w:tr>
      <w:tr w:rsidR="00972395" w:rsidRPr="00E73D4B" w14:paraId="4CAF6C59"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2C99EEB2" w14:textId="77777777" w:rsidR="00972395" w:rsidRPr="00E73D4B" w:rsidRDefault="00F120C7" w:rsidP="00681E28">
            <w:r w:rsidRPr="00E73D4B">
              <w:t>2020–2021</w:t>
            </w:r>
          </w:p>
        </w:tc>
        <w:tc>
          <w:tcPr>
            <w:tcW w:w="1275" w:type="dxa"/>
            <w:tcBorders>
              <w:top w:val="nil"/>
              <w:left w:val="nil"/>
              <w:bottom w:val="nil"/>
              <w:right w:val="nil"/>
            </w:tcBorders>
            <w:tcMar>
              <w:top w:w="128" w:type="dxa"/>
              <w:left w:w="43" w:type="dxa"/>
              <w:bottom w:w="43" w:type="dxa"/>
              <w:right w:w="43" w:type="dxa"/>
            </w:tcMar>
          </w:tcPr>
          <w:p w14:paraId="2866DCCF" w14:textId="77777777" w:rsidR="00972395" w:rsidRPr="00E73D4B" w:rsidRDefault="00F120C7" w:rsidP="00681E28">
            <w:pPr>
              <w:jc w:val="right"/>
            </w:pPr>
            <w:r w:rsidRPr="00E73D4B">
              <w:t>47</w:t>
            </w:r>
          </w:p>
        </w:tc>
        <w:tc>
          <w:tcPr>
            <w:tcW w:w="4536" w:type="dxa"/>
            <w:tcBorders>
              <w:top w:val="nil"/>
              <w:left w:val="nil"/>
              <w:bottom w:val="nil"/>
              <w:right w:val="nil"/>
            </w:tcBorders>
            <w:tcMar>
              <w:top w:w="128" w:type="dxa"/>
              <w:left w:w="43" w:type="dxa"/>
              <w:bottom w:w="43" w:type="dxa"/>
              <w:right w:w="43" w:type="dxa"/>
            </w:tcMar>
          </w:tcPr>
          <w:p w14:paraId="0D31C93E" w14:textId="77777777" w:rsidR="00972395" w:rsidRPr="00E73D4B" w:rsidRDefault="00F120C7" w:rsidP="00681E28">
            <w:r w:rsidRPr="00E73D4B">
              <w:t xml:space="preserve">Utviding av </w:t>
            </w:r>
            <w:proofErr w:type="spellStart"/>
            <w:r w:rsidRPr="00E73D4B">
              <w:t>avverjingsplikta</w:t>
            </w:r>
            <w:proofErr w:type="spellEnd"/>
          </w:p>
        </w:tc>
        <w:tc>
          <w:tcPr>
            <w:tcW w:w="1829" w:type="dxa"/>
            <w:tcBorders>
              <w:top w:val="nil"/>
              <w:left w:val="nil"/>
              <w:bottom w:val="nil"/>
              <w:right w:val="nil"/>
            </w:tcBorders>
            <w:tcMar>
              <w:top w:w="128" w:type="dxa"/>
              <w:left w:w="43" w:type="dxa"/>
              <w:bottom w:w="43" w:type="dxa"/>
              <w:right w:w="43" w:type="dxa"/>
            </w:tcMar>
          </w:tcPr>
          <w:p w14:paraId="4A021368" w14:textId="77777777" w:rsidR="00972395" w:rsidRPr="00E73D4B" w:rsidRDefault="00F120C7" w:rsidP="00681E28">
            <w:pPr>
              <w:jc w:val="right"/>
            </w:pPr>
            <w:r w:rsidRPr="00E73D4B">
              <w:t>Nei</w:t>
            </w:r>
          </w:p>
        </w:tc>
      </w:tr>
      <w:tr w:rsidR="00972395" w:rsidRPr="00E73D4B" w14:paraId="63EEF141"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00DC7DEF" w14:textId="77777777" w:rsidR="00972395" w:rsidRPr="00E73D4B" w:rsidRDefault="00F120C7" w:rsidP="00681E28">
            <w:r w:rsidRPr="00E73D4B">
              <w:t>2020–2021</w:t>
            </w:r>
          </w:p>
        </w:tc>
        <w:tc>
          <w:tcPr>
            <w:tcW w:w="1275" w:type="dxa"/>
            <w:tcBorders>
              <w:top w:val="nil"/>
              <w:left w:val="nil"/>
              <w:bottom w:val="nil"/>
              <w:right w:val="nil"/>
            </w:tcBorders>
            <w:tcMar>
              <w:top w:w="128" w:type="dxa"/>
              <w:left w:w="43" w:type="dxa"/>
              <w:bottom w:w="43" w:type="dxa"/>
              <w:right w:w="43" w:type="dxa"/>
            </w:tcMar>
          </w:tcPr>
          <w:p w14:paraId="25D7E702" w14:textId="77777777" w:rsidR="00972395" w:rsidRPr="00E73D4B" w:rsidRDefault="00F120C7" w:rsidP="00681E28">
            <w:pPr>
              <w:jc w:val="right"/>
            </w:pPr>
            <w:r w:rsidRPr="00E73D4B">
              <w:t>50</w:t>
            </w:r>
          </w:p>
        </w:tc>
        <w:tc>
          <w:tcPr>
            <w:tcW w:w="4536" w:type="dxa"/>
            <w:tcBorders>
              <w:top w:val="nil"/>
              <w:left w:val="nil"/>
              <w:bottom w:val="nil"/>
              <w:right w:val="nil"/>
            </w:tcBorders>
            <w:tcMar>
              <w:top w:w="128" w:type="dxa"/>
              <w:left w:w="43" w:type="dxa"/>
              <w:bottom w:w="43" w:type="dxa"/>
              <w:right w:w="43" w:type="dxa"/>
            </w:tcMar>
          </w:tcPr>
          <w:p w14:paraId="66C5FF82" w14:textId="77777777" w:rsidR="00972395" w:rsidRPr="00E73D4B" w:rsidRDefault="00F120C7" w:rsidP="00681E28">
            <w:proofErr w:type="spellStart"/>
            <w:r w:rsidRPr="00E73D4B">
              <w:t>Forelding</w:t>
            </w:r>
            <w:proofErr w:type="spellEnd"/>
            <w:r w:rsidRPr="00E73D4B">
              <w:t xml:space="preserve"> av </w:t>
            </w:r>
            <w:proofErr w:type="spellStart"/>
            <w:r w:rsidRPr="00E73D4B">
              <w:t>lovbrot</w:t>
            </w:r>
            <w:proofErr w:type="spellEnd"/>
            <w:r w:rsidRPr="00E73D4B">
              <w:t xml:space="preserve"> mot mindreårige</w:t>
            </w:r>
          </w:p>
        </w:tc>
        <w:tc>
          <w:tcPr>
            <w:tcW w:w="1829" w:type="dxa"/>
            <w:tcBorders>
              <w:top w:val="nil"/>
              <w:left w:val="nil"/>
              <w:bottom w:val="nil"/>
              <w:right w:val="nil"/>
            </w:tcBorders>
            <w:tcMar>
              <w:top w:w="128" w:type="dxa"/>
              <w:left w:w="43" w:type="dxa"/>
              <w:bottom w:w="43" w:type="dxa"/>
              <w:right w:w="43" w:type="dxa"/>
            </w:tcMar>
          </w:tcPr>
          <w:p w14:paraId="54E80404" w14:textId="77777777" w:rsidR="00972395" w:rsidRPr="00E73D4B" w:rsidRDefault="00F120C7" w:rsidP="00681E28">
            <w:pPr>
              <w:jc w:val="right"/>
            </w:pPr>
            <w:r w:rsidRPr="00E73D4B">
              <w:t>Nei</w:t>
            </w:r>
          </w:p>
        </w:tc>
      </w:tr>
      <w:tr w:rsidR="00972395" w:rsidRPr="00E73D4B" w14:paraId="3080CBDE"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60AA48B7" w14:textId="77777777" w:rsidR="00972395" w:rsidRPr="00E73D4B" w:rsidRDefault="00F120C7" w:rsidP="00681E28">
            <w:r w:rsidRPr="00E73D4B">
              <w:t>2020–2021</w:t>
            </w:r>
          </w:p>
        </w:tc>
        <w:tc>
          <w:tcPr>
            <w:tcW w:w="1275" w:type="dxa"/>
            <w:tcBorders>
              <w:top w:val="nil"/>
              <w:left w:val="nil"/>
              <w:bottom w:val="nil"/>
              <w:right w:val="nil"/>
            </w:tcBorders>
            <w:tcMar>
              <w:top w:w="128" w:type="dxa"/>
              <w:left w:w="43" w:type="dxa"/>
              <w:bottom w:w="43" w:type="dxa"/>
              <w:right w:w="43" w:type="dxa"/>
            </w:tcMar>
          </w:tcPr>
          <w:p w14:paraId="7FB48937" w14:textId="77777777" w:rsidR="00972395" w:rsidRPr="00E73D4B" w:rsidRDefault="00F120C7" w:rsidP="00681E28">
            <w:pPr>
              <w:jc w:val="right"/>
            </w:pPr>
            <w:r w:rsidRPr="00E73D4B">
              <w:t>64</w:t>
            </w:r>
          </w:p>
        </w:tc>
        <w:tc>
          <w:tcPr>
            <w:tcW w:w="4536" w:type="dxa"/>
            <w:tcBorders>
              <w:top w:val="nil"/>
              <w:left w:val="nil"/>
              <w:bottom w:val="nil"/>
              <w:right w:val="nil"/>
            </w:tcBorders>
            <w:tcMar>
              <w:top w:w="128" w:type="dxa"/>
              <w:left w:w="43" w:type="dxa"/>
              <w:bottom w:w="43" w:type="dxa"/>
              <w:right w:w="43" w:type="dxa"/>
            </w:tcMar>
          </w:tcPr>
          <w:p w14:paraId="4C010308" w14:textId="77777777" w:rsidR="00972395" w:rsidRPr="00E73D4B" w:rsidRDefault="00F120C7" w:rsidP="00681E28">
            <w:proofErr w:type="spellStart"/>
            <w:r w:rsidRPr="00E73D4B">
              <w:t>Tilgjengelege</w:t>
            </w:r>
            <w:proofErr w:type="spellEnd"/>
            <w:r w:rsidRPr="00E73D4B">
              <w:t xml:space="preserve"> </w:t>
            </w:r>
            <w:proofErr w:type="spellStart"/>
            <w:r w:rsidRPr="00E73D4B">
              <w:t>dopingopplysningar</w:t>
            </w:r>
            <w:proofErr w:type="spellEnd"/>
            <w:r w:rsidRPr="00E73D4B">
              <w:t xml:space="preserve"> </w:t>
            </w:r>
          </w:p>
        </w:tc>
        <w:tc>
          <w:tcPr>
            <w:tcW w:w="1829" w:type="dxa"/>
            <w:tcBorders>
              <w:top w:val="nil"/>
              <w:left w:val="nil"/>
              <w:bottom w:val="nil"/>
              <w:right w:val="nil"/>
            </w:tcBorders>
            <w:tcMar>
              <w:top w:w="128" w:type="dxa"/>
              <w:left w:w="43" w:type="dxa"/>
              <w:bottom w:w="43" w:type="dxa"/>
              <w:right w:w="43" w:type="dxa"/>
            </w:tcMar>
          </w:tcPr>
          <w:p w14:paraId="5DDE3414" w14:textId="77777777" w:rsidR="00972395" w:rsidRPr="00E73D4B" w:rsidRDefault="00F120C7" w:rsidP="00681E28">
            <w:pPr>
              <w:jc w:val="right"/>
            </w:pPr>
            <w:r w:rsidRPr="00E73D4B">
              <w:t>Nei</w:t>
            </w:r>
          </w:p>
        </w:tc>
      </w:tr>
      <w:tr w:rsidR="00972395" w:rsidRPr="00E73D4B" w14:paraId="69793770" w14:textId="77777777" w:rsidTr="00681E28">
        <w:trPr>
          <w:trHeight w:val="640"/>
        </w:trPr>
        <w:tc>
          <w:tcPr>
            <w:tcW w:w="1560" w:type="dxa"/>
            <w:tcBorders>
              <w:top w:val="nil"/>
              <w:left w:val="nil"/>
              <w:bottom w:val="nil"/>
              <w:right w:val="nil"/>
            </w:tcBorders>
            <w:tcMar>
              <w:top w:w="128" w:type="dxa"/>
              <w:left w:w="43" w:type="dxa"/>
              <w:bottom w:w="43" w:type="dxa"/>
              <w:right w:w="43" w:type="dxa"/>
            </w:tcMar>
          </w:tcPr>
          <w:p w14:paraId="5819CD01" w14:textId="77777777" w:rsidR="00972395" w:rsidRPr="00E73D4B" w:rsidRDefault="00F120C7" w:rsidP="00681E28">
            <w:r w:rsidRPr="00E73D4B">
              <w:t>2020–2021</w:t>
            </w:r>
          </w:p>
        </w:tc>
        <w:tc>
          <w:tcPr>
            <w:tcW w:w="1275" w:type="dxa"/>
            <w:tcBorders>
              <w:top w:val="nil"/>
              <w:left w:val="nil"/>
              <w:bottom w:val="nil"/>
              <w:right w:val="nil"/>
            </w:tcBorders>
            <w:tcMar>
              <w:top w:w="128" w:type="dxa"/>
              <w:left w:w="43" w:type="dxa"/>
              <w:bottom w:w="43" w:type="dxa"/>
              <w:right w:w="43" w:type="dxa"/>
            </w:tcMar>
          </w:tcPr>
          <w:p w14:paraId="70DA7288" w14:textId="77777777" w:rsidR="00972395" w:rsidRPr="00E73D4B" w:rsidRDefault="00F120C7" w:rsidP="00681E28">
            <w:pPr>
              <w:jc w:val="right"/>
            </w:pPr>
            <w:r w:rsidRPr="00E73D4B">
              <w:t>65</w:t>
            </w:r>
          </w:p>
        </w:tc>
        <w:tc>
          <w:tcPr>
            <w:tcW w:w="4536" w:type="dxa"/>
            <w:tcBorders>
              <w:top w:val="nil"/>
              <w:left w:val="nil"/>
              <w:bottom w:val="nil"/>
              <w:right w:val="nil"/>
            </w:tcBorders>
            <w:tcMar>
              <w:top w:w="128" w:type="dxa"/>
              <w:left w:w="43" w:type="dxa"/>
              <w:bottom w:w="43" w:type="dxa"/>
              <w:right w:w="43" w:type="dxa"/>
            </w:tcMar>
          </w:tcPr>
          <w:p w14:paraId="0768BD14" w14:textId="77777777" w:rsidR="00972395" w:rsidRPr="00E73D4B" w:rsidRDefault="00F120C7" w:rsidP="00681E28">
            <w:r w:rsidRPr="00E73D4B">
              <w:t xml:space="preserve">Straff for den som </w:t>
            </w:r>
            <w:proofErr w:type="spellStart"/>
            <w:r w:rsidRPr="00E73D4B">
              <w:t>tener</w:t>
            </w:r>
            <w:proofErr w:type="spellEnd"/>
            <w:r w:rsidRPr="00E73D4B">
              <w:t xml:space="preserve"> </w:t>
            </w:r>
            <w:proofErr w:type="spellStart"/>
            <w:r w:rsidRPr="00E73D4B">
              <w:t>pengar</w:t>
            </w:r>
            <w:proofErr w:type="spellEnd"/>
            <w:r w:rsidRPr="00E73D4B">
              <w:t xml:space="preserve"> på </w:t>
            </w:r>
            <w:proofErr w:type="spellStart"/>
            <w:r w:rsidRPr="00E73D4B">
              <w:t>idrettsprestasjonar</w:t>
            </w:r>
            <w:proofErr w:type="spellEnd"/>
            <w:r w:rsidRPr="00E73D4B">
              <w:t xml:space="preserve"> som </w:t>
            </w:r>
            <w:proofErr w:type="spellStart"/>
            <w:r w:rsidRPr="00E73D4B">
              <w:t>følgje</w:t>
            </w:r>
            <w:proofErr w:type="spellEnd"/>
            <w:r w:rsidRPr="00E73D4B">
              <w:t xml:space="preserve"> av doping</w:t>
            </w:r>
          </w:p>
        </w:tc>
        <w:tc>
          <w:tcPr>
            <w:tcW w:w="1829" w:type="dxa"/>
            <w:tcBorders>
              <w:top w:val="nil"/>
              <w:left w:val="nil"/>
              <w:bottom w:val="nil"/>
              <w:right w:val="nil"/>
            </w:tcBorders>
            <w:tcMar>
              <w:top w:w="128" w:type="dxa"/>
              <w:left w:w="43" w:type="dxa"/>
              <w:bottom w:w="43" w:type="dxa"/>
              <w:right w:w="43" w:type="dxa"/>
            </w:tcMar>
          </w:tcPr>
          <w:p w14:paraId="582A4A82" w14:textId="77777777" w:rsidR="00972395" w:rsidRPr="00E73D4B" w:rsidRDefault="00F120C7" w:rsidP="00681E28">
            <w:pPr>
              <w:jc w:val="right"/>
            </w:pPr>
            <w:r w:rsidRPr="00E73D4B">
              <w:t>Nei</w:t>
            </w:r>
          </w:p>
        </w:tc>
      </w:tr>
      <w:tr w:rsidR="00972395" w:rsidRPr="00E73D4B" w14:paraId="2F91BA47"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6A50B833" w14:textId="77777777" w:rsidR="00972395" w:rsidRPr="00E73D4B" w:rsidRDefault="00F120C7" w:rsidP="00681E28">
            <w:r w:rsidRPr="00E73D4B">
              <w:t>2020–2021</w:t>
            </w:r>
          </w:p>
        </w:tc>
        <w:tc>
          <w:tcPr>
            <w:tcW w:w="1275" w:type="dxa"/>
            <w:tcBorders>
              <w:top w:val="nil"/>
              <w:left w:val="nil"/>
              <w:bottom w:val="nil"/>
              <w:right w:val="nil"/>
            </w:tcBorders>
            <w:tcMar>
              <w:top w:w="128" w:type="dxa"/>
              <w:left w:w="43" w:type="dxa"/>
              <w:bottom w:w="43" w:type="dxa"/>
              <w:right w:w="43" w:type="dxa"/>
            </w:tcMar>
          </w:tcPr>
          <w:p w14:paraId="35B767AD" w14:textId="77777777" w:rsidR="00972395" w:rsidRPr="00E73D4B" w:rsidRDefault="00F120C7" w:rsidP="00681E28">
            <w:pPr>
              <w:jc w:val="right"/>
            </w:pPr>
            <w:r w:rsidRPr="00E73D4B">
              <w:t>140</w:t>
            </w:r>
          </w:p>
        </w:tc>
        <w:tc>
          <w:tcPr>
            <w:tcW w:w="4536" w:type="dxa"/>
            <w:tcBorders>
              <w:top w:val="nil"/>
              <w:left w:val="nil"/>
              <w:bottom w:val="nil"/>
              <w:right w:val="nil"/>
            </w:tcBorders>
            <w:tcMar>
              <w:top w:w="128" w:type="dxa"/>
              <w:left w:w="43" w:type="dxa"/>
              <w:bottom w:w="43" w:type="dxa"/>
              <w:right w:w="43" w:type="dxa"/>
            </w:tcMar>
          </w:tcPr>
          <w:p w14:paraId="581127F2" w14:textId="77777777" w:rsidR="00972395" w:rsidRPr="00E73D4B" w:rsidRDefault="00F120C7" w:rsidP="00681E28">
            <w:proofErr w:type="spellStart"/>
            <w:r w:rsidRPr="00E73D4B">
              <w:t>Eigendelar</w:t>
            </w:r>
            <w:proofErr w:type="spellEnd"/>
            <w:r w:rsidRPr="00E73D4B">
              <w:t xml:space="preserve"> etter finansavtalelova</w:t>
            </w:r>
          </w:p>
        </w:tc>
        <w:tc>
          <w:tcPr>
            <w:tcW w:w="1829" w:type="dxa"/>
            <w:tcBorders>
              <w:top w:val="nil"/>
              <w:left w:val="nil"/>
              <w:bottom w:val="nil"/>
              <w:right w:val="nil"/>
            </w:tcBorders>
            <w:tcMar>
              <w:top w:w="128" w:type="dxa"/>
              <w:left w:w="43" w:type="dxa"/>
              <w:bottom w:w="43" w:type="dxa"/>
              <w:right w:w="43" w:type="dxa"/>
            </w:tcMar>
          </w:tcPr>
          <w:p w14:paraId="25364F6C" w14:textId="77777777" w:rsidR="00972395" w:rsidRPr="00E73D4B" w:rsidRDefault="00F120C7" w:rsidP="00681E28">
            <w:pPr>
              <w:jc w:val="right"/>
            </w:pPr>
            <w:r w:rsidRPr="00E73D4B">
              <w:t>Ja</w:t>
            </w:r>
          </w:p>
        </w:tc>
      </w:tr>
      <w:tr w:rsidR="00972395" w:rsidRPr="00E73D4B" w14:paraId="4BB8C0D7" w14:textId="77777777" w:rsidTr="00681E28">
        <w:trPr>
          <w:trHeight w:val="640"/>
        </w:trPr>
        <w:tc>
          <w:tcPr>
            <w:tcW w:w="1560" w:type="dxa"/>
            <w:tcBorders>
              <w:top w:val="nil"/>
              <w:left w:val="nil"/>
              <w:bottom w:val="nil"/>
              <w:right w:val="nil"/>
            </w:tcBorders>
            <w:tcMar>
              <w:top w:w="128" w:type="dxa"/>
              <w:left w:w="43" w:type="dxa"/>
              <w:bottom w:w="43" w:type="dxa"/>
              <w:right w:w="43" w:type="dxa"/>
            </w:tcMar>
          </w:tcPr>
          <w:p w14:paraId="04A3F9AF" w14:textId="77777777" w:rsidR="00972395" w:rsidRPr="00E73D4B" w:rsidRDefault="00F120C7" w:rsidP="00681E28">
            <w:r w:rsidRPr="00E73D4B">
              <w:t>2020–2021</w:t>
            </w:r>
          </w:p>
        </w:tc>
        <w:tc>
          <w:tcPr>
            <w:tcW w:w="1275" w:type="dxa"/>
            <w:tcBorders>
              <w:top w:val="nil"/>
              <w:left w:val="nil"/>
              <w:bottom w:val="nil"/>
              <w:right w:val="nil"/>
            </w:tcBorders>
            <w:tcMar>
              <w:top w:w="128" w:type="dxa"/>
              <w:left w:w="43" w:type="dxa"/>
              <w:bottom w:w="43" w:type="dxa"/>
              <w:right w:w="43" w:type="dxa"/>
            </w:tcMar>
          </w:tcPr>
          <w:p w14:paraId="21AE516B" w14:textId="77777777" w:rsidR="00972395" w:rsidRPr="00E73D4B" w:rsidRDefault="00F120C7" w:rsidP="00681E28">
            <w:pPr>
              <w:jc w:val="right"/>
            </w:pPr>
            <w:r w:rsidRPr="00E73D4B">
              <w:t>206</w:t>
            </w:r>
          </w:p>
        </w:tc>
        <w:tc>
          <w:tcPr>
            <w:tcW w:w="4536" w:type="dxa"/>
            <w:tcBorders>
              <w:top w:val="nil"/>
              <w:left w:val="nil"/>
              <w:bottom w:val="nil"/>
              <w:right w:val="nil"/>
            </w:tcBorders>
            <w:tcMar>
              <w:top w:w="128" w:type="dxa"/>
              <w:left w:w="43" w:type="dxa"/>
              <w:bottom w:w="43" w:type="dxa"/>
              <w:right w:w="43" w:type="dxa"/>
            </w:tcMar>
          </w:tcPr>
          <w:p w14:paraId="37763B1B" w14:textId="77777777" w:rsidR="00972395" w:rsidRPr="00E73D4B" w:rsidRDefault="00F120C7" w:rsidP="00681E28">
            <w:proofErr w:type="spellStart"/>
            <w:r w:rsidRPr="00E73D4B">
              <w:t>Klarare</w:t>
            </w:r>
            <w:proofErr w:type="spellEnd"/>
            <w:r w:rsidRPr="00E73D4B">
              <w:t xml:space="preserve"> </w:t>
            </w:r>
            <w:proofErr w:type="spellStart"/>
            <w:r w:rsidRPr="00E73D4B">
              <w:t>skilje</w:t>
            </w:r>
            <w:proofErr w:type="spellEnd"/>
            <w:r w:rsidRPr="00E73D4B">
              <w:t xml:space="preserve"> mellom </w:t>
            </w:r>
            <w:proofErr w:type="spellStart"/>
            <w:r w:rsidRPr="00E73D4B">
              <w:t>konvensjonsstatus</w:t>
            </w:r>
            <w:proofErr w:type="spellEnd"/>
            <w:r w:rsidRPr="00E73D4B">
              <w:t xml:space="preserve"> (asyl) og subsidiært vern</w:t>
            </w:r>
          </w:p>
        </w:tc>
        <w:tc>
          <w:tcPr>
            <w:tcW w:w="1829" w:type="dxa"/>
            <w:tcBorders>
              <w:top w:val="nil"/>
              <w:left w:val="nil"/>
              <w:bottom w:val="nil"/>
              <w:right w:val="nil"/>
            </w:tcBorders>
            <w:tcMar>
              <w:top w:w="128" w:type="dxa"/>
              <w:left w:w="43" w:type="dxa"/>
              <w:bottom w:w="43" w:type="dxa"/>
              <w:right w:w="43" w:type="dxa"/>
            </w:tcMar>
          </w:tcPr>
          <w:p w14:paraId="4DC64E5A" w14:textId="77777777" w:rsidR="00972395" w:rsidRPr="00E73D4B" w:rsidRDefault="00F120C7" w:rsidP="00681E28">
            <w:pPr>
              <w:jc w:val="right"/>
            </w:pPr>
            <w:r w:rsidRPr="00E73D4B">
              <w:t>Nei</w:t>
            </w:r>
          </w:p>
        </w:tc>
      </w:tr>
      <w:tr w:rsidR="00972395" w:rsidRPr="00E73D4B" w14:paraId="48671F7B" w14:textId="77777777" w:rsidTr="00681E28">
        <w:trPr>
          <w:trHeight w:val="640"/>
        </w:trPr>
        <w:tc>
          <w:tcPr>
            <w:tcW w:w="1560" w:type="dxa"/>
            <w:tcBorders>
              <w:top w:val="nil"/>
              <w:left w:val="nil"/>
              <w:bottom w:val="nil"/>
              <w:right w:val="nil"/>
            </w:tcBorders>
            <w:tcMar>
              <w:top w:w="128" w:type="dxa"/>
              <w:left w:w="43" w:type="dxa"/>
              <w:bottom w:w="43" w:type="dxa"/>
              <w:right w:w="43" w:type="dxa"/>
            </w:tcMar>
          </w:tcPr>
          <w:p w14:paraId="09CAD266" w14:textId="77777777" w:rsidR="00972395" w:rsidRPr="00E73D4B" w:rsidRDefault="00F120C7" w:rsidP="00681E28">
            <w:r w:rsidRPr="00E73D4B">
              <w:t>2020–2021</w:t>
            </w:r>
          </w:p>
        </w:tc>
        <w:tc>
          <w:tcPr>
            <w:tcW w:w="1275" w:type="dxa"/>
            <w:tcBorders>
              <w:top w:val="nil"/>
              <w:left w:val="nil"/>
              <w:bottom w:val="nil"/>
              <w:right w:val="nil"/>
            </w:tcBorders>
            <w:tcMar>
              <w:top w:w="128" w:type="dxa"/>
              <w:left w:w="43" w:type="dxa"/>
              <w:bottom w:w="43" w:type="dxa"/>
              <w:right w:w="43" w:type="dxa"/>
            </w:tcMar>
          </w:tcPr>
          <w:p w14:paraId="44F641CF" w14:textId="77777777" w:rsidR="00972395" w:rsidRPr="00E73D4B" w:rsidRDefault="00F120C7" w:rsidP="00681E28">
            <w:pPr>
              <w:jc w:val="right"/>
            </w:pPr>
            <w:r w:rsidRPr="00E73D4B">
              <w:t>207</w:t>
            </w:r>
          </w:p>
        </w:tc>
        <w:tc>
          <w:tcPr>
            <w:tcW w:w="4536" w:type="dxa"/>
            <w:tcBorders>
              <w:top w:val="nil"/>
              <w:left w:val="nil"/>
              <w:bottom w:val="nil"/>
              <w:right w:val="nil"/>
            </w:tcBorders>
            <w:tcMar>
              <w:top w:w="128" w:type="dxa"/>
              <w:left w:w="43" w:type="dxa"/>
              <w:bottom w:w="43" w:type="dxa"/>
              <w:right w:w="43" w:type="dxa"/>
            </w:tcMar>
          </w:tcPr>
          <w:p w14:paraId="3647893A" w14:textId="77777777" w:rsidR="00972395" w:rsidRPr="00E73D4B" w:rsidRDefault="00F120C7" w:rsidP="00681E28">
            <w:r w:rsidRPr="00E73D4B">
              <w:t>Plan for effektiv motarbeiding av irregulær migrasjon</w:t>
            </w:r>
          </w:p>
        </w:tc>
        <w:tc>
          <w:tcPr>
            <w:tcW w:w="1829" w:type="dxa"/>
            <w:tcBorders>
              <w:top w:val="nil"/>
              <w:left w:val="nil"/>
              <w:bottom w:val="nil"/>
              <w:right w:val="nil"/>
            </w:tcBorders>
            <w:tcMar>
              <w:top w:w="128" w:type="dxa"/>
              <w:left w:w="43" w:type="dxa"/>
              <w:bottom w:w="43" w:type="dxa"/>
              <w:right w:w="43" w:type="dxa"/>
            </w:tcMar>
          </w:tcPr>
          <w:p w14:paraId="7168468A" w14:textId="77777777" w:rsidR="00972395" w:rsidRPr="00E73D4B" w:rsidRDefault="00F120C7" w:rsidP="00681E28">
            <w:pPr>
              <w:jc w:val="right"/>
            </w:pPr>
            <w:r w:rsidRPr="00E73D4B">
              <w:t>Nei</w:t>
            </w:r>
          </w:p>
        </w:tc>
      </w:tr>
      <w:tr w:rsidR="00972395" w:rsidRPr="00E73D4B" w14:paraId="1D7C2A10"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372F9B8F" w14:textId="77777777" w:rsidR="00972395" w:rsidRPr="00E73D4B" w:rsidRDefault="00F120C7" w:rsidP="00681E28">
            <w:r w:rsidRPr="00E73D4B">
              <w:t>2020–2021</w:t>
            </w:r>
          </w:p>
        </w:tc>
        <w:tc>
          <w:tcPr>
            <w:tcW w:w="1275" w:type="dxa"/>
            <w:tcBorders>
              <w:top w:val="nil"/>
              <w:left w:val="nil"/>
              <w:bottom w:val="nil"/>
              <w:right w:val="nil"/>
            </w:tcBorders>
            <w:tcMar>
              <w:top w:w="128" w:type="dxa"/>
              <w:left w:w="43" w:type="dxa"/>
              <w:bottom w:w="43" w:type="dxa"/>
              <w:right w:w="43" w:type="dxa"/>
            </w:tcMar>
          </w:tcPr>
          <w:p w14:paraId="386F89AD" w14:textId="77777777" w:rsidR="00972395" w:rsidRPr="00E73D4B" w:rsidRDefault="00F120C7" w:rsidP="00681E28">
            <w:pPr>
              <w:jc w:val="right"/>
            </w:pPr>
            <w:r w:rsidRPr="00E73D4B">
              <w:t>208</w:t>
            </w:r>
          </w:p>
        </w:tc>
        <w:tc>
          <w:tcPr>
            <w:tcW w:w="4536" w:type="dxa"/>
            <w:tcBorders>
              <w:top w:val="nil"/>
              <w:left w:val="nil"/>
              <w:bottom w:val="nil"/>
              <w:right w:val="nil"/>
            </w:tcBorders>
            <w:tcMar>
              <w:top w:w="128" w:type="dxa"/>
              <w:left w:w="43" w:type="dxa"/>
              <w:bottom w:w="43" w:type="dxa"/>
              <w:right w:w="43" w:type="dxa"/>
            </w:tcMar>
          </w:tcPr>
          <w:p w14:paraId="2A018BB0" w14:textId="77777777" w:rsidR="00972395" w:rsidRPr="00E73D4B" w:rsidRDefault="00F120C7" w:rsidP="00681E28">
            <w:r w:rsidRPr="00E73D4B">
              <w:t>Klarlegging av identitet</w:t>
            </w:r>
          </w:p>
        </w:tc>
        <w:tc>
          <w:tcPr>
            <w:tcW w:w="1829" w:type="dxa"/>
            <w:tcBorders>
              <w:top w:val="nil"/>
              <w:left w:val="nil"/>
              <w:bottom w:val="nil"/>
              <w:right w:val="nil"/>
            </w:tcBorders>
            <w:tcMar>
              <w:top w:w="128" w:type="dxa"/>
              <w:left w:w="43" w:type="dxa"/>
              <w:bottom w:w="43" w:type="dxa"/>
              <w:right w:w="43" w:type="dxa"/>
            </w:tcMar>
          </w:tcPr>
          <w:p w14:paraId="1858B09D" w14:textId="77777777" w:rsidR="00972395" w:rsidRPr="00E73D4B" w:rsidRDefault="00F120C7" w:rsidP="00681E28">
            <w:pPr>
              <w:jc w:val="right"/>
            </w:pPr>
            <w:r w:rsidRPr="00E73D4B">
              <w:t>Nei</w:t>
            </w:r>
          </w:p>
        </w:tc>
      </w:tr>
      <w:tr w:rsidR="00972395" w:rsidRPr="00E73D4B" w14:paraId="4E2BF2D8"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3F66760A" w14:textId="77777777" w:rsidR="00972395" w:rsidRPr="00E73D4B" w:rsidRDefault="00F120C7" w:rsidP="00681E28">
            <w:r w:rsidRPr="00E73D4B">
              <w:t>2020–2021</w:t>
            </w:r>
          </w:p>
        </w:tc>
        <w:tc>
          <w:tcPr>
            <w:tcW w:w="1275" w:type="dxa"/>
            <w:tcBorders>
              <w:top w:val="nil"/>
              <w:left w:val="nil"/>
              <w:bottom w:val="nil"/>
              <w:right w:val="nil"/>
            </w:tcBorders>
            <w:tcMar>
              <w:top w:w="128" w:type="dxa"/>
              <w:left w:w="43" w:type="dxa"/>
              <w:bottom w:w="43" w:type="dxa"/>
              <w:right w:w="43" w:type="dxa"/>
            </w:tcMar>
          </w:tcPr>
          <w:p w14:paraId="58CB2962" w14:textId="77777777" w:rsidR="00972395" w:rsidRPr="00E73D4B" w:rsidRDefault="00F120C7" w:rsidP="00681E28">
            <w:pPr>
              <w:jc w:val="right"/>
            </w:pPr>
            <w:r w:rsidRPr="00E73D4B">
              <w:t>209</w:t>
            </w:r>
          </w:p>
        </w:tc>
        <w:tc>
          <w:tcPr>
            <w:tcW w:w="4536" w:type="dxa"/>
            <w:tcBorders>
              <w:top w:val="nil"/>
              <w:left w:val="nil"/>
              <w:bottom w:val="nil"/>
              <w:right w:val="nil"/>
            </w:tcBorders>
            <w:tcMar>
              <w:top w:w="128" w:type="dxa"/>
              <w:left w:w="43" w:type="dxa"/>
              <w:bottom w:w="43" w:type="dxa"/>
              <w:right w:w="43" w:type="dxa"/>
            </w:tcMar>
          </w:tcPr>
          <w:p w14:paraId="04FF86F2" w14:textId="77777777" w:rsidR="00972395" w:rsidRPr="00E73D4B" w:rsidRDefault="00F120C7" w:rsidP="00681E28">
            <w:r w:rsidRPr="00E73D4B">
              <w:t>Skjerping av underhaldskravet</w:t>
            </w:r>
          </w:p>
        </w:tc>
        <w:tc>
          <w:tcPr>
            <w:tcW w:w="1829" w:type="dxa"/>
            <w:tcBorders>
              <w:top w:val="nil"/>
              <w:left w:val="nil"/>
              <w:bottom w:val="nil"/>
              <w:right w:val="nil"/>
            </w:tcBorders>
            <w:tcMar>
              <w:top w:w="128" w:type="dxa"/>
              <w:left w:w="43" w:type="dxa"/>
              <w:bottom w:w="43" w:type="dxa"/>
              <w:right w:w="43" w:type="dxa"/>
            </w:tcMar>
          </w:tcPr>
          <w:p w14:paraId="59E8AC6F" w14:textId="77777777" w:rsidR="00972395" w:rsidRPr="00E73D4B" w:rsidRDefault="00F120C7" w:rsidP="00681E28">
            <w:pPr>
              <w:jc w:val="right"/>
            </w:pPr>
            <w:r w:rsidRPr="00E73D4B">
              <w:t>Ja</w:t>
            </w:r>
          </w:p>
        </w:tc>
      </w:tr>
      <w:tr w:rsidR="00972395" w:rsidRPr="00E73D4B" w14:paraId="487EFD88" w14:textId="77777777" w:rsidTr="00681E28">
        <w:trPr>
          <w:trHeight w:val="640"/>
        </w:trPr>
        <w:tc>
          <w:tcPr>
            <w:tcW w:w="1560" w:type="dxa"/>
            <w:tcBorders>
              <w:top w:val="nil"/>
              <w:left w:val="nil"/>
              <w:bottom w:val="nil"/>
              <w:right w:val="nil"/>
            </w:tcBorders>
            <w:tcMar>
              <w:top w:w="128" w:type="dxa"/>
              <w:left w:w="43" w:type="dxa"/>
              <w:bottom w:w="43" w:type="dxa"/>
              <w:right w:w="43" w:type="dxa"/>
            </w:tcMar>
          </w:tcPr>
          <w:p w14:paraId="07101E1E" w14:textId="77777777" w:rsidR="00972395" w:rsidRPr="00E73D4B" w:rsidRDefault="00F120C7" w:rsidP="00681E28">
            <w:r w:rsidRPr="00E73D4B">
              <w:t>2020–2021</w:t>
            </w:r>
          </w:p>
        </w:tc>
        <w:tc>
          <w:tcPr>
            <w:tcW w:w="1275" w:type="dxa"/>
            <w:tcBorders>
              <w:top w:val="nil"/>
              <w:left w:val="nil"/>
              <w:bottom w:val="nil"/>
              <w:right w:val="nil"/>
            </w:tcBorders>
            <w:tcMar>
              <w:top w:w="128" w:type="dxa"/>
              <w:left w:w="43" w:type="dxa"/>
              <w:bottom w:w="43" w:type="dxa"/>
              <w:right w:w="43" w:type="dxa"/>
            </w:tcMar>
          </w:tcPr>
          <w:p w14:paraId="1060099E" w14:textId="77777777" w:rsidR="00972395" w:rsidRPr="00E73D4B" w:rsidRDefault="00F120C7" w:rsidP="00681E28">
            <w:pPr>
              <w:jc w:val="right"/>
            </w:pPr>
            <w:r w:rsidRPr="00E73D4B">
              <w:t>443</w:t>
            </w:r>
          </w:p>
        </w:tc>
        <w:tc>
          <w:tcPr>
            <w:tcW w:w="4536" w:type="dxa"/>
            <w:tcBorders>
              <w:top w:val="nil"/>
              <w:left w:val="nil"/>
              <w:bottom w:val="nil"/>
              <w:right w:val="nil"/>
            </w:tcBorders>
            <w:tcMar>
              <w:top w:w="128" w:type="dxa"/>
              <w:left w:w="43" w:type="dxa"/>
              <w:bottom w:w="43" w:type="dxa"/>
              <w:right w:w="43" w:type="dxa"/>
            </w:tcMar>
          </w:tcPr>
          <w:p w14:paraId="4F5DA606" w14:textId="77777777" w:rsidR="00972395" w:rsidRPr="00E73D4B" w:rsidRDefault="00F120C7" w:rsidP="00681E28">
            <w:proofErr w:type="spellStart"/>
            <w:r w:rsidRPr="00E73D4B">
              <w:t>Høgare</w:t>
            </w:r>
            <w:proofErr w:type="spellEnd"/>
            <w:r w:rsidRPr="00E73D4B">
              <w:t xml:space="preserve"> straff for barn som </w:t>
            </w:r>
            <w:proofErr w:type="spellStart"/>
            <w:r w:rsidRPr="00E73D4B">
              <w:t>gjer</w:t>
            </w:r>
            <w:proofErr w:type="spellEnd"/>
            <w:r w:rsidRPr="00E73D4B">
              <w:t xml:space="preserve"> gjenteken kriminalitet</w:t>
            </w:r>
          </w:p>
        </w:tc>
        <w:tc>
          <w:tcPr>
            <w:tcW w:w="1829" w:type="dxa"/>
            <w:tcBorders>
              <w:top w:val="nil"/>
              <w:left w:val="nil"/>
              <w:bottom w:val="nil"/>
              <w:right w:val="nil"/>
            </w:tcBorders>
            <w:tcMar>
              <w:top w:w="128" w:type="dxa"/>
              <w:left w:w="43" w:type="dxa"/>
              <w:bottom w:w="43" w:type="dxa"/>
              <w:right w:w="43" w:type="dxa"/>
            </w:tcMar>
          </w:tcPr>
          <w:p w14:paraId="56B713CA" w14:textId="77777777" w:rsidR="00972395" w:rsidRPr="00E73D4B" w:rsidRDefault="00F120C7" w:rsidP="00681E28">
            <w:pPr>
              <w:jc w:val="right"/>
            </w:pPr>
            <w:r w:rsidRPr="00E73D4B">
              <w:t xml:space="preserve">Nei </w:t>
            </w:r>
          </w:p>
        </w:tc>
      </w:tr>
      <w:tr w:rsidR="00972395" w:rsidRPr="00E73D4B" w14:paraId="28EE42A1"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4AD11961" w14:textId="77777777" w:rsidR="00972395" w:rsidRPr="00E73D4B" w:rsidRDefault="00F120C7" w:rsidP="00681E28">
            <w:r w:rsidRPr="00E73D4B">
              <w:t>2020–2021</w:t>
            </w:r>
          </w:p>
        </w:tc>
        <w:tc>
          <w:tcPr>
            <w:tcW w:w="1275" w:type="dxa"/>
            <w:tcBorders>
              <w:top w:val="nil"/>
              <w:left w:val="nil"/>
              <w:bottom w:val="nil"/>
              <w:right w:val="nil"/>
            </w:tcBorders>
            <w:tcMar>
              <w:top w:w="128" w:type="dxa"/>
              <w:left w:w="43" w:type="dxa"/>
              <w:bottom w:w="43" w:type="dxa"/>
              <w:right w:w="43" w:type="dxa"/>
            </w:tcMar>
          </w:tcPr>
          <w:p w14:paraId="52C7894F" w14:textId="77777777" w:rsidR="00972395" w:rsidRPr="00E73D4B" w:rsidRDefault="00F120C7" w:rsidP="00681E28">
            <w:pPr>
              <w:jc w:val="right"/>
            </w:pPr>
            <w:r w:rsidRPr="00E73D4B">
              <w:t>446</w:t>
            </w:r>
          </w:p>
        </w:tc>
        <w:tc>
          <w:tcPr>
            <w:tcW w:w="4536" w:type="dxa"/>
            <w:tcBorders>
              <w:top w:val="nil"/>
              <w:left w:val="nil"/>
              <w:bottom w:val="nil"/>
              <w:right w:val="nil"/>
            </w:tcBorders>
            <w:tcMar>
              <w:top w:w="128" w:type="dxa"/>
              <w:left w:w="43" w:type="dxa"/>
              <w:bottom w:w="43" w:type="dxa"/>
              <w:right w:w="43" w:type="dxa"/>
            </w:tcMar>
          </w:tcPr>
          <w:p w14:paraId="4BEB8B31" w14:textId="77777777" w:rsidR="00972395" w:rsidRPr="00E73D4B" w:rsidRDefault="00F120C7" w:rsidP="00681E28">
            <w:r w:rsidRPr="00E73D4B">
              <w:t xml:space="preserve">Tiltak for å </w:t>
            </w:r>
            <w:proofErr w:type="spellStart"/>
            <w:r w:rsidRPr="00E73D4B">
              <w:t>auke</w:t>
            </w:r>
            <w:proofErr w:type="spellEnd"/>
            <w:r w:rsidRPr="00E73D4B">
              <w:t xml:space="preserve"> </w:t>
            </w:r>
            <w:proofErr w:type="spellStart"/>
            <w:r w:rsidRPr="00E73D4B">
              <w:t>talet</w:t>
            </w:r>
            <w:proofErr w:type="spellEnd"/>
            <w:r w:rsidRPr="00E73D4B">
              <w:t xml:space="preserve"> på </w:t>
            </w:r>
            <w:proofErr w:type="spellStart"/>
            <w:r w:rsidRPr="00E73D4B">
              <w:t>inndragingar</w:t>
            </w:r>
            <w:proofErr w:type="spellEnd"/>
          </w:p>
        </w:tc>
        <w:tc>
          <w:tcPr>
            <w:tcW w:w="1829" w:type="dxa"/>
            <w:tcBorders>
              <w:top w:val="nil"/>
              <w:left w:val="nil"/>
              <w:bottom w:val="nil"/>
              <w:right w:val="nil"/>
            </w:tcBorders>
            <w:tcMar>
              <w:top w:w="128" w:type="dxa"/>
              <w:left w:w="43" w:type="dxa"/>
              <w:bottom w:w="43" w:type="dxa"/>
              <w:right w:w="43" w:type="dxa"/>
            </w:tcMar>
          </w:tcPr>
          <w:p w14:paraId="2647BB6E" w14:textId="77777777" w:rsidR="00972395" w:rsidRPr="00E73D4B" w:rsidRDefault="00F120C7" w:rsidP="00681E28">
            <w:pPr>
              <w:jc w:val="right"/>
            </w:pPr>
            <w:r w:rsidRPr="00E73D4B">
              <w:t>Nei</w:t>
            </w:r>
          </w:p>
        </w:tc>
      </w:tr>
      <w:tr w:rsidR="00972395" w:rsidRPr="00E73D4B" w14:paraId="59389E80"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577EE1E5" w14:textId="77777777" w:rsidR="00972395" w:rsidRPr="00E73D4B" w:rsidRDefault="00F120C7" w:rsidP="00681E28">
            <w:r w:rsidRPr="00E73D4B">
              <w:t>2020–2021</w:t>
            </w:r>
          </w:p>
        </w:tc>
        <w:tc>
          <w:tcPr>
            <w:tcW w:w="1275" w:type="dxa"/>
            <w:tcBorders>
              <w:top w:val="nil"/>
              <w:left w:val="nil"/>
              <w:bottom w:val="nil"/>
              <w:right w:val="nil"/>
            </w:tcBorders>
            <w:tcMar>
              <w:top w:w="128" w:type="dxa"/>
              <w:left w:w="43" w:type="dxa"/>
              <w:bottom w:w="43" w:type="dxa"/>
              <w:right w:w="43" w:type="dxa"/>
            </w:tcMar>
          </w:tcPr>
          <w:p w14:paraId="39ACEC01" w14:textId="77777777" w:rsidR="00972395" w:rsidRPr="00E73D4B" w:rsidRDefault="00F120C7" w:rsidP="00681E28">
            <w:pPr>
              <w:jc w:val="right"/>
            </w:pPr>
            <w:r w:rsidRPr="00E73D4B">
              <w:t>447</w:t>
            </w:r>
          </w:p>
        </w:tc>
        <w:tc>
          <w:tcPr>
            <w:tcW w:w="4536" w:type="dxa"/>
            <w:tcBorders>
              <w:top w:val="nil"/>
              <w:left w:val="nil"/>
              <w:bottom w:val="nil"/>
              <w:right w:val="nil"/>
            </w:tcBorders>
            <w:tcMar>
              <w:top w:w="128" w:type="dxa"/>
              <w:left w:w="43" w:type="dxa"/>
              <w:bottom w:w="43" w:type="dxa"/>
              <w:right w:w="43" w:type="dxa"/>
            </w:tcMar>
          </w:tcPr>
          <w:p w14:paraId="39E6A5B9" w14:textId="77777777" w:rsidR="00972395" w:rsidRPr="00E73D4B" w:rsidRDefault="00F120C7" w:rsidP="00681E28">
            <w:r w:rsidRPr="00E73D4B">
              <w:t xml:space="preserve">Besøks- og </w:t>
            </w:r>
            <w:proofErr w:type="spellStart"/>
            <w:r w:rsidRPr="00E73D4B">
              <w:t>opphaldsforbod</w:t>
            </w:r>
            <w:proofErr w:type="spellEnd"/>
          </w:p>
        </w:tc>
        <w:tc>
          <w:tcPr>
            <w:tcW w:w="1829" w:type="dxa"/>
            <w:tcBorders>
              <w:top w:val="nil"/>
              <w:left w:val="nil"/>
              <w:bottom w:val="nil"/>
              <w:right w:val="nil"/>
            </w:tcBorders>
            <w:tcMar>
              <w:top w:w="128" w:type="dxa"/>
              <w:left w:w="43" w:type="dxa"/>
              <w:bottom w:w="43" w:type="dxa"/>
              <w:right w:w="43" w:type="dxa"/>
            </w:tcMar>
          </w:tcPr>
          <w:p w14:paraId="60708F5C" w14:textId="77777777" w:rsidR="00972395" w:rsidRPr="00E73D4B" w:rsidRDefault="00F120C7" w:rsidP="00681E28">
            <w:pPr>
              <w:jc w:val="right"/>
            </w:pPr>
            <w:r w:rsidRPr="00E73D4B">
              <w:t>Nei</w:t>
            </w:r>
          </w:p>
        </w:tc>
      </w:tr>
      <w:tr w:rsidR="00972395" w:rsidRPr="00E73D4B" w14:paraId="33DC4E81" w14:textId="77777777" w:rsidTr="00681E28">
        <w:trPr>
          <w:trHeight w:val="640"/>
        </w:trPr>
        <w:tc>
          <w:tcPr>
            <w:tcW w:w="1560" w:type="dxa"/>
            <w:tcBorders>
              <w:top w:val="nil"/>
              <w:left w:val="nil"/>
              <w:bottom w:val="nil"/>
              <w:right w:val="nil"/>
            </w:tcBorders>
            <w:tcMar>
              <w:top w:w="128" w:type="dxa"/>
              <w:left w:w="43" w:type="dxa"/>
              <w:bottom w:w="43" w:type="dxa"/>
              <w:right w:w="43" w:type="dxa"/>
            </w:tcMar>
          </w:tcPr>
          <w:p w14:paraId="6C258BC9" w14:textId="77777777" w:rsidR="00972395" w:rsidRPr="00E73D4B" w:rsidRDefault="00F120C7" w:rsidP="00681E28">
            <w:r w:rsidRPr="00E73D4B">
              <w:t>2020–2021</w:t>
            </w:r>
          </w:p>
        </w:tc>
        <w:tc>
          <w:tcPr>
            <w:tcW w:w="1275" w:type="dxa"/>
            <w:tcBorders>
              <w:top w:val="nil"/>
              <w:left w:val="nil"/>
              <w:bottom w:val="nil"/>
              <w:right w:val="nil"/>
            </w:tcBorders>
            <w:tcMar>
              <w:top w:w="128" w:type="dxa"/>
              <w:left w:w="43" w:type="dxa"/>
              <w:bottom w:w="43" w:type="dxa"/>
              <w:right w:w="43" w:type="dxa"/>
            </w:tcMar>
          </w:tcPr>
          <w:p w14:paraId="77707E73" w14:textId="77777777" w:rsidR="00972395" w:rsidRPr="00E73D4B" w:rsidRDefault="00F120C7" w:rsidP="00681E28">
            <w:pPr>
              <w:jc w:val="right"/>
            </w:pPr>
            <w:r w:rsidRPr="00E73D4B">
              <w:t>452</w:t>
            </w:r>
          </w:p>
        </w:tc>
        <w:tc>
          <w:tcPr>
            <w:tcW w:w="4536" w:type="dxa"/>
            <w:tcBorders>
              <w:top w:val="nil"/>
              <w:left w:val="nil"/>
              <w:bottom w:val="nil"/>
              <w:right w:val="nil"/>
            </w:tcBorders>
            <w:tcMar>
              <w:top w:w="128" w:type="dxa"/>
              <w:left w:w="43" w:type="dxa"/>
              <w:bottom w:w="43" w:type="dxa"/>
              <w:right w:w="43" w:type="dxa"/>
            </w:tcMar>
          </w:tcPr>
          <w:p w14:paraId="31AFF94A" w14:textId="77777777" w:rsidR="00972395" w:rsidRPr="00E73D4B" w:rsidRDefault="00F120C7" w:rsidP="00681E28">
            <w:r w:rsidRPr="00E73D4B">
              <w:t xml:space="preserve">Straff for å la </w:t>
            </w:r>
            <w:proofErr w:type="spellStart"/>
            <w:r w:rsidRPr="00E73D4B">
              <w:t>verdiane</w:t>
            </w:r>
            <w:proofErr w:type="spellEnd"/>
            <w:r w:rsidRPr="00E73D4B">
              <w:t xml:space="preserve"> til gjengkriminelle stå i eige </w:t>
            </w:r>
            <w:proofErr w:type="spellStart"/>
            <w:r w:rsidRPr="00E73D4B">
              <w:t>namn</w:t>
            </w:r>
            <w:proofErr w:type="spellEnd"/>
          </w:p>
        </w:tc>
        <w:tc>
          <w:tcPr>
            <w:tcW w:w="1829" w:type="dxa"/>
            <w:tcBorders>
              <w:top w:val="nil"/>
              <w:left w:val="nil"/>
              <w:bottom w:val="nil"/>
              <w:right w:val="nil"/>
            </w:tcBorders>
            <w:tcMar>
              <w:top w:w="128" w:type="dxa"/>
              <w:left w:w="43" w:type="dxa"/>
              <w:bottom w:w="43" w:type="dxa"/>
              <w:right w:w="43" w:type="dxa"/>
            </w:tcMar>
          </w:tcPr>
          <w:p w14:paraId="46FB5AEF" w14:textId="77777777" w:rsidR="00972395" w:rsidRPr="00E73D4B" w:rsidRDefault="00F120C7" w:rsidP="00681E28">
            <w:pPr>
              <w:jc w:val="right"/>
            </w:pPr>
            <w:r w:rsidRPr="00E73D4B">
              <w:t>Ja</w:t>
            </w:r>
          </w:p>
        </w:tc>
      </w:tr>
      <w:tr w:rsidR="00972395" w:rsidRPr="00E73D4B" w14:paraId="66773111"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25BC6FE0" w14:textId="77777777" w:rsidR="00972395" w:rsidRPr="00E73D4B" w:rsidRDefault="00F120C7" w:rsidP="00681E28">
            <w:r w:rsidRPr="00E73D4B">
              <w:t>2020–2021</w:t>
            </w:r>
          </w:p>
        </w:tc>
        <w:tc>
          <w:tcPr>
            <w:tcW w:w="1275" w:type="dxa"/>
            <w:tcBorders>
              <w:top w:val="nil"/>
              <w:left w:val="nil"/>
              <w:bottom w:val="nil"/>
              <w:right w:val="nil"/>
            </w:tcBorders>
            <w:tcMar>
              <w:top w:w="128" w:type="dxa"/>
              <w:left w:w="43" w:type="dxa"/>
              <w:bottom w:w="43" w:type="dxa"/>
              <w:right w:w="43" w:type="dxa"/>
            </w:tcMar>
          </w:tcPr>
          <w:p w14:paraId="491CA304" w14:textId="77777777" w:rsidR="00972395" w:rsidRPr="00E73D4B" w:rsidRDefault="00F120C7" w:rsidP="00681E28">
            <w:pPr>
              <w:jc w:val="right"/>
            </w:pPr>
            <w:r w:rsidRPr="00E73D4B">
              <w:t>627</w:t>
            </w:r>
          </w:p>
        </w:tc>
        <w:tc>
          <w:tcPr>
            <w:tcW w:w="4536" w:type="dxa"/>
            <w:tcBorders>
              <w:top w:val="nil"/>
              <w:left w:val="nil"/>
              <w:bottom w:val="nil"/>
              <w:right w:val="nil"/>
            </w:tcBorders>
            <w:tcMar>
              <w:top w:w="128" w:type="dxa"/>
              <w:left w:w="43" w:type="dxa"/>
              <w:bottom w:w="43" w:type="dxa"/>
              <w:right w:w="43" w:type="dxa"/>
            </w:tcMar>
          </w:tcPr>
          <w:p w14:paraId="6AA6A498" w14:textId="77777777" w:rsidR="00972395" w:rsidRPr="00E73D4B" w:rsidRDefault="00F120C7" w:rsidP="00681E28">
            <w:r w:rsidRPr="00E73D4B">
              <w:t>Fornyingsordning for barneomsorgsattest</w:t>
            </w:r>
          </w:p>
        </w:tc>
        <w:tc>
          <w:tcPr>
            <w:tcW w:w="1829" w:type="dxa"/>
            <w:tcBorders>
              <w:top w:val="nil"/>
              <w:left w:val="nil"/>
              <w:bottom w:val="nil"/>
              <w:right w:val="nil"/>
            </w:tcBorders>
            <w:tcMar>
              <w:top w:w="128" w:type="dxa"/>
              <w:left w:w="43" w:type="dxa"/>
              <w:bottom w:w="43" w:type="dxa"/>
              <w:right w:w="43" w:type="dxa"/>
            </w:tcMar>
          </w:tcPr>
          <w:p w14:paraId="16055AC0" w14:textId="77777777" w:rsidR="00972395" w:rsidRPr="00E73D4B" w:rsidRDefault="00F120C7" w:rsidP="00681E28">
            <w:pPr>
              <w:jc w:val="right"/>
            </w:pPr>
            <w:r w:rsidRPr="00E73D4B">
              <w:t>Nei</w:t>
            </w:r>
          </w:p>
        </w:tc>
      </w:tr>
      <w:tr w:rsidR="00972395" w:rsidRPr="00E73D4B" w14:paraId="6801F466"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05A257A9" w14:textId="77777777" w:rsidR="00972395" w:rsidRPr="00E73D4B" w:rsidRDefault="00F120C7" w:rsidP="00681E28">
            <w:r w:rsidRPr="00E73D4B">
              <w:t>2020–2021</w:t>
            </w:r>
          </w:p>
        </w:tc>
        <w:tc>
          <w:tcPr>
            <w:tcW w:w="1275" w:type="dxa"/>
            <w:tcBorders>
              <w:top w:val="nil"/>
              <w:left w:val="nil"/>
              <w:bottom w:val="nil"/>
              <w:right w:val="nil"/>
            </w:tcBorders>
            <w:tcMar>
              <w:top w:w="128" w:type="dxa"/>
              <w:left w:w="43" w:type="dxa"/>
              <w:bottom w:w="43" w:type="dxa"/>
              <w:right w:w="43" w:type="dxa"/>
            </w:tcMar>
          </w:tcPr>
          <w:p w14:paraId="400992E3" w14:textId="77777777" w:rsidR="00972395" w:rsidRPr="00E73D4B" w:rsidRDefault="00F120C7" w:rsidP="00681E28">
            <w:pPr>
              <w:jc w:val="right"/>
            </w:pPr>
            <w:r w:rsidRPr="00E73D4B">
              <w:t>628</w:t>
            </w:r>
          </w:p>
        </w:tc>
        <w:tc>
          <w:tcPr>
            <w:tcW w:w="4536" w:type="dxa"/>
            <w:tcBorders>
              <w:top w:val="nil"/>
              <w:left w:val="nil"/>
              <w:bottom w:val="nil"/>
              <w:right w:val="nil"/>
            </w:tcBorders>
            <w:tcMar>
              <w:top w:w="128" w:type="dxa"/>
              <w:left w:w="43" w:type="dxa"/>
              <w:bottom w:w="43" w:type="dxa"/>
              <w:right w:w="43" w:type="dxa"/>
            </w:tcMar>
          </w:tcPr>
          <w:p w14:paraId="4A54D38C" w14:textId="77777777" w:rsidR="00972395" w:rsidRPr="00E73D4B" w:rsidRDefault="00F120C7" w:rsidP="00681E28">
            <w:r w:rsidRPr="00E73D4B">
              <w:t xml:space="preserve">Gjennomgang av barneomsorgsattestordninga </w:t>
            </w:r>
          </w:p>
        </w:tc>
        <w:tc>
          <w:tcPr>
            <w:tcW w:w="1829" w:type="dxa"/>
            <w:tcBorders>
              <w:top w:val="nil"/>
              <w:left w:val="nil"/>
              <w:bottom w:val="nil"/>
              <w:right w:val="nil"/>
            </w:tcBorders>
            <w:tcMar>
              <w:top w:w="128" w:type="dxa"/>
              <w:left w:w="43" w:type="dxa"/>
              <w:bottom w:w="43" w:type="dxa"/>
              <w:right w:w="43" w:type="dxa"/>
            </w:tcMar>
          </w:tcPr>
          <w:p w14:paraId="33448DD5" w14:textId="77777777" w:rsidR="00972395" w:rsidRPr="00E73D4B" w:rsidRDefault="00F120C7" w:rsidP="00681E28">
            <w:pPr>
              <w:jc w:val="right"/>
            </w:pPr>
            <w:r w:rsidRPr="00E73D4B">
              <w:t>Nei</w:t>
            </w:r>
          </w:p>
        </w:tc>
      </w:tr>
      <w:tr w:rsidR="00972395" w:rsidRPr="00E73D4B" w14:paraId="13A1321C"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2E09ECF5" w14:textId="77777777" w:rsidR="00972395" w:rsidRPr="00E73D4B" w:rsidRDefault="00F120C7" w:rsidP="00681E28">
            <w:r w:rsidRPr="00E73D4B">
              <w:t>2020–2021</w:t>
            </w:r>
          </w:p>
        </w:tc>
        <w:tc>
          <w:tcPr>
            <w:tcW w:w="1275" w:type="dxa"/>
            <w:tcBorders>
              <w:top w:val="nil"/>
              <w:left w:val="nil"/>
              <w:bottom w:val="nil"/>
              <w:right w:val="nil"/>
            </w:tcBorders>
            <w:tcMar>
              <w:top w:w="128" w:type="dxa"/>
              <w:left w:w="43" w:type="dxa"/>
              <w:bottom w:w="43" w:type="dxa"/>
              <w:right w:w="43" w:type="dxa"/>
            </w:tcMar>
          </w:tcPr>
          <w:p w14:paraId="4DD44F2A" w14:textId="77777777" w:rsidR="00972395" w:rsidRPr="00E73D4B" w:rsidRDefault="00F120C7" w:rsidP="00681E28">
            <w:pPr>
              <w:jc w:val="right"/>
            </w:pPr>
            <w:r w:rsidRPr="00E73D4B">
              <w:t>676</w:t>
            </w:r>
          </w:p>
        </w:tc>
        <w:tc>
          <w:tcPr>
            <w:tcW w:w="4536" w:type="dxa"/>
            <w:tcBorders>
              <w:top w:val="nil"/>
              <w:left w:val="nil"/>
              <w:bottom w:val="nil"/>
              <w:right w:val="nil"/>
            </w:tcBorders>
            <w:tcMar>
              <w:top w:w="128" w:type="dxa"/>
              <w:left w:w="43" w:type="dxa"/>
              <w:bottom w:w="43" w:type="dxa"/>
              <w:right w:w="43" w:type="dxa"/>
            </w:tcMar>
          </w:tcPr>
          <w:p w14:paraId="64EDE821" w14:textId="77777777" w:rsidR="00972395" w:rsidRPr="00E73D4B" w:rsidRDefault="00F120C7" w:rsidP="00681E28">
            <w:r w:rsidRPr="00E73D4B">
              <w:t xml:space="preserve">Ny </w:t>
            </w:r>
            <w:proofErr w:type="spellStart"/>
            <w:r w:rsidRPr="00E73D4B">
              <w:t>politihøgskule</w:t>
            </w:r>
            <w:proofErr w:type="spellEnd"/>
          </w:p>
        </w:tc>
        <w:tc>
          <w:tcPr>
            <w:tcW w:w="1829" w:type="dxa"/>
            <w:tcBorders>
              <w:top w:val="nil"/>
              <w:left w:val="nil"/>
              <w:bottom w:val="nil"/>
              <w:right w:val="nil"/>
            </w:tcBorders>
            <w:tcMar>
              <w:top w:w="128" w:type="dxa"/>
              <w:left w:w="43" w:type="dxa"/>
              <w:bottom w:w="43" w:type="dxa"/>
              <w:right w:w="43" w:type="dxa"/>
            </w:tcMar>
          </w:tcPr>
          <w:p w14:paraId="15EF2D15" w14:textId="77777777" w:rsidR="00972395" w:rsidRPr="00E73D4B" w:rsidRDefault="00F120C7" w:rsidP="00681E28">
            <w:pPr>
              <w:jc w:val="right"/>
            </w:pPr>
            <w:r w:rsidRPr="00E73D4B">
              <w:t>Ja</w:t>
            </w:r>
          </w:p>
        </w:tc>
      </w:tr>
      <w:tr w:rsidR="00972395" w:rsidRPr="00E73D4B" w14:paraId="53BD2C00"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2A0C077B" w14:textId="77777777" w:rsidR="00972395" w:rsidRPr="00E73D4B" w:rsidRDefault="00F120C7" w:rsidP="00681E28">
            <w:r w:rsidRPr="00E73D4B">
              <w:t>2020–2021</w:t>
            </w:r>
          </w:p>
        </w:tc>
        <w:tc>
          <w:tcPr>
            <w:tcW w:w="1275" w:type="dxa"/>
            <w:tcBorders>
              <w:top w:val="nil"/>
              <w:left w:val="nil"/>
              <w:bottom w:val="nil"/>
              <w:right w:val="nil"/>
            </w:tcBorders>
            <w:tcMar>
              <w:top w:w="128" w:type="dxa"/>
              <w:left w:w="43" w:type="dxa"/>
              <w:bottom w:w="43" w:type="dxa"/>
              <w:right w:w="43" w:type="dxa"/>
            </w:tcMar>
          </w:tcPr>
          <w:p w14:paraId="2A87D313" w14:textId="77777777" w:rsidR="00972395" w:rsidRPr="00E73D4B" w:rsidRDefault="00F120C7" w:rsidP="00681E28">
            <w:pPr>
              <w:jc w:val="right"/>
            </w:pPr>
            <w:r w:rsidRPr="00E73D4B">
              <w:t>680</w:t>
            </w:r>
          </w:p>
        </w:tc>
        <w:tc>
          <w:tcPr>
            <w:tcW w:w="4536" w:type="dxa"/>
            <w:tcBorders>
              <w:top w:val="nil"/>
              <w:left w:val="nil"/>
              <w:bottom w:val="nil"/>
              <w:right w:val="nil"/>
            </w:tcBorders>
            <w:tcMar>
              <w:top w:w="128" w:type="dxa"/>
              <w:left w:w="43" w:type="dxa"/>
              <w:bottom w:w="43" w:type="dxa"/>
              <w:right w:w="43" w:type="dxa"/>
            </w:tcMar>
          </w:tcPr>
          <w:p w14:paraId="37B94E21" w14:textId="77777777" w:rsidR="00972395" w:rsidRPr="00E73D4B" w:rsidRDefault="00F120C7" w:rsidP="00681E28">
            <w:proofErr w:type="spellStart"/>
            <w:r w:rsidRPr="00E73D4B">
              <w:t>Gjenopning</w:t>
            </w:r>
            <w:proofErr w:type="spellEnd"/>
            <w:r w:rsidRPr="00E73D4B">
              <w:t xml:space="preserve"> av </w:t>
            </w:r>
            <w:proofErr w:type="spellStart"/>
            <w:r w:rsidRPr="00E73D4B">
              <w:t>arrestar</w:t>
            </w:r>
            <w:proofErr w:type="spellEnd"/>
          </w:p>
        </w:tc>
        <w:tc>
          <w:tcPr>
            <w:tcW w:w="1829" w:type="dxa"/>
            <w:tcBorders>
              <w:top w:val="nil"/>
              <w:left w:val="nil"/>
              <w:bottom w:val="nil"/>
              <w:right w:val="nil"/>
            </w:tcBorders>
            <w:tcMar>
              <w:top w:w="128" w:type="dxa"/>
              <w:left w:w="43" w:type="dxa"/>
              <w:bottom w:w="43" w:type="dxa"/>
              <w:right w:w="43" w:type="dxa"/>
            </w:tcMar>
          </w:tcPr>
          <w:p w14:paraId="5AF713BD" w14:textId="77777777" w:rsidR="00972395" w:rsidRPr="00E73D4B" w:rsidRDefault="00F120C7" w:rsidP="00681E28">
            <w:pPr>
              <w:jc w:val="right"/>
            </w:pPr>
            <w:r w:rsidRPr="00E73D4B">
              <w:t>Ja</w:t>
            </w:r>
          </w:p>
        </w:tc>
      </w:tr>
      <w:tr w:rsidR="00972395" w:rsidRPr="00E73D4B" w14:paraId="7958790F"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1B4DDCE3" w14:textId="77777777" w:rsidR="00972395" w:rsidRPr="00E73D4B" w:rsidRDefault="00F120C7" w:rsidP="00681E28">
            <w:r w:rsidRPr="00E73D4B">
              <w:t>2020–2021</w:t>
            </w:r>
          </w:p>
        </w:tc>
        <w:tc>
          <w:tcPr>
            <w:tcW w:w="1275" w:type="dxa"/>
            <w:tcBorders>
              <w:top w:val="nil"/>
              <w:left w:val="nil"/>
              <w:bottom w:val="nil"/>
              <w:right w:val="nil"/>
            </w:tcBorders>
            <w:tcMar>
              <w:top w:w="128" w:type="dxa"/>
              <w:left w:w="43" w:type="dxa"/>
              <w:bottom w:w="43" w:type="dxa"/>
              <w:right w:w="43" w:type="dxa"/>
            </w:tcMar>
          </w:tcPr>
          <w:p w14:paraId="151F9EA0" w14:textId="77777777" w:rsidR="00972395" w:rsidRPr="00E73D4B" w:rsidRDefault="00F120C7" w:rsidP="00681E28">
            <w:pPr>
              <w:jc w:val="right"/>
            </w:pPr>
            <w:r w:rsidRPr="00E73D4B">
              <w:t>681</w:t>
            </w:r>
          </w:p>
        </w:tc>
        <w:tc>
          <w:tcPr>
            <w:tcW w:w="4536" w:type="dxa"/>
            <w:tcBorders>
              <w:top w:val="nil"/>
              <w:left w:val="nil"/>
              <w:bottom w:val="nil"/>
              <w:right w:val="nil"/>
            </w:tcBorders>
            <w:tcMar>
              <w:top w:w="128" w:type="dxa"/>
              <w:left w:w="43" w:type="dxa"/>
              <w:bottom w:w="43" w:type="dxa"/>
              <w:right w:w="43" w:type="dxa"/>
            </w:tcMar>
          </w:tcPr>
          <w:p w14:paraId="79150F67" w14:textId="77777777" w:rsidR="00972395" w:rsidRPr="00E73D4B" w:rsidRDefault="00F120C7" w:rsidP="00681E28">
            <w:r w:rsidRPr="00E73D4B">
              <w:t xml:space="preserve">Oppretting av </w:t>
            </w:r>
            <w:proofErr w:type="spellStart"/>
            <w:r w:rsidRPr="00E73D4B">
              <w:t>eit</w:t>
            </w:r>
            <w:proofErr w:type="spellEnd"/>
            <w:r w:rsidRPr="00E73D4B">
              <w:t xml:space="preserve"> nasjonalt våpenregister</w:t>
            </w:r>
          </w:p>
        </w:tc>
        <w:tc>
          <w:tcPr>
            <w:tcW w:w="1829" w:type="dxa"/>
            <w:tcBorders>
              <w:top w:val="nil"/>
              <w:left w:val="nil"/>
              <w:bottom w:val="nil"/>
              <w:right w:val="nil"/>
            </w:tcBorders>
            <w:tcMar>
              <w:top w:w="128" w:type="dxa"/>
              <w:left w:w="43" w:type="dxa"/>
              <w:bottom w:w="43" w:type="dxa"/>
              <w:right w:w="43" w:type="dxa"/>
            </w:tcMar>
          </w:tcPr>
          <w:p w14:paraId="37FCD3DC" w14:textId="77777777" w:rsidR="00972395" w:rsidRPr="00E73D4B" w:rsidRDefault="00F120C7" w:rsidP="00681E28">
            <w:pPr>
              <w:jc w:val="right"/>
            </w:pPr>
            <w:r w:rsidRPr="00E73D4B">
              <w:t>Nei</w:t>
            </w:r>
          </w:p>
        </w:tc>
      </w:tr>
      <w:tr w:rsidR="00972395" w:rsidRPr="00E73D4B" w14:paraId="6CAEA190"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522921FE" w14:textId="77777777" w:rsidR="00972395" w:rsidRPr="00E73D4B" w:rsidRDefault="00F120C7" w:rsidP="00681E28">
            <w:r w:rsidRPr="00E73D4B">
              <w:t>2020–2021</w:t>
            </w:r>
          </w:p>
        </w:tc>
        <w:tc>
          <w:tcPr>
            <w:tcW w:w="1275" w:type="dxa"/>
            <w:tcBorders>
              <w:top w:val="nil"/>
              <w:left w:val="nil"/>
              <w:bottom w:val="nil"/>
              <w:right w:val="nil"/>
            </w:tcBorders>
            <w:tcMar>
              <w:top w:w="128" w:type="dxa"/>
              <w:left w:w="43" w:type="dxa"/>
              <w:bottom w:w="43" w:type="dxa"/>
              <w:right w:w="43" w:type="dxa"/>
            </w:tcMar>
          </w:tcPr>
          <w:p w14:paraId="0F09FCB2" w14:textId="77777777" w:rsidR="00972395" w:rsidRPr="00E73D4B" w:rsidRDefault="00F120C7" w:rsidP="00681E28">
            <w:pPr>
              <w:jc w:val="right"/>
            </w:pPr>
            <w:r w:rsidRPr="00E73D4B">
              <w:t>682</w:t>
            </w:r>
          </w:p>
        </w:tc>
        <w:tc>
          <w:tcPr>
            <w:tcW w:w="4536" w:type="dxa"/>
            <w:tcBorders>
              <w:top w:val="nil"/>
              <w:left w:val="nil"/>
              <w:bottom w:val="nil"/>
              <w:right w:val="nil"/>
            </w:tcBorders>
            <w:tcMar>
              <w:top w:w="128" w:type="dxa"/>
              <w:left w:w="43" w:type="dxa"/>
              <w:bottom w:w="43" w:type="dxa"/>
              <w:right w:w="43" w:type="dxa"/>
            </w:tcMar>
          </w:tcPr>
          <w:p w14:paraId="0D2FEFF7" w14:textId="77777777" w:rsidR="00972395" w:rsidRPr="00E73D4B" w:rsidRDefault="00F120C7" w:rsidP="00681E28">
            <w:r w:rsidRPr="00E73D4B">
              <w:t xml:space="preserve">Identitetsskjerming for </w:t>
            </w:r>
            <w:proofErr w:type="spellStart"/>
            <w:r w:rsidRPr="00E73D4B">
              <w:t>polititilsette</w:t>
            </w:r>
            <w:proofErr w:type="spellEnd"/>
          </w:p>
        </w:tc>
        <w:tc>
          <w:tcPr>
            <w:tcW w:w="1829" w:type="dxa"/>
            <w:tcBorders>
              <w:top w:val="nil"/>
              <w:left w:val="nil"/>
              <w:bottom w:val="nil"/>
              <w:right w:val="nil"/>
            </w:tcBorders>
            <w:tcMar>
              <w:top w:w="128" w:type="dxa"/>
              <w:left w:w="43" w:type="dxa"/>
              <w:bottom w:w="43" w:type="dxa"/>
              <w:right w:w="43" w:type="dxa"/>
            </w:tcMar>
          </w:tcPr>
          <w:p w14:paraId="03158C29" w14:textId="77777777" w:rsidR="00972395" w:rsidRPr="00E73D4B" w:rsidRDefault="00F120C7" w:rsidP="00681E28">
            <w:pPr>
              <w:jc w:val="right"/>
            </w:pPr>
            <w:r w:rsidRPr="00E73D4B">
              <w:t>Nei</w:t>
            </w:r>
          </w:p>
        </w:tc>
      </w:tr>
      <w:tr w:rsidR="00972395" w:rsidRPr="00E73D4B" w14:paraId="7AD6A1DA"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0278F2A7" w14:textId="77777777" w:rsidR="00972395" w:rsidRPr="00E73D4B" w:rsidRDefault="00F120C7" w:rsidP="00681E28">
            <w:r w:rsidRPr="00E73D4B">
              <w:t>2020–2021</w:t>
            </w:r>
          </w:p>
        </w:tc>
        <w:tc>
          <w:tcPr>
            <w:tcW w:w="1275" w:type="dxa"/>
            <w:tcBorders>
              <w:top w:val="nil"/>
              <w:left w:val="nil"/>
              <w:bottom w:val="nil"/>
              <w:right w:val="nil"/>
            </w:tcBorders>
            <w:tcMar>
              <w:top w:w="128" w:type="dxa"/>
              <w:left w:w="43" w:type="dxa"/>
              <w:bottom w:w="43" w:type="dxa"/>
              <w:right w:w="43" w:type="dxa"/>
            </w:tcMar>
          </w:tcPr>
          <w:p w14:paraId="750192E8" w14:textId="77777777" w:rsidR="00972395" w:rsidRPr="00E73D4B" w:rsidRDefault="00F120C7" w:rsidP="00681E28">
            <w:pPr>
              <w:jc w:val="right"/>
            </w:pPr>
            <w:r w:rsidRPr="00E73D4B">
              <w:t>712</w:t>
            </w:r>
          </w:p>
        </w:tc>
        <w:tc>
          <w:tcPr>
            <w:tcW w:w="4536" w:type="dxa"/>
            <w:tcBorders>
              <w:top w:val="nil"/>
              <w:left w:val="nil"/>
              <w:bottom w:val="nil"/>
              <w:right w:val="nil"/>
            </w:tcBorders>
            <w:tcMar>
              <w:top w:w="128" w:type="dxa"/>
              <w:left w:w="43" w:type="dxa"/>
              <w:bottom w:w="43" w:type="dxa"/>
              <w:right w:w="43" w:type="dxa"/>
            </w:tcMar>
          </w:tcPr>
          <w:p w14:paraId="586DCEDC" w14:textId="77777777" w:rsidR="00972395" w:rsidRPr="00E73D4B" w:rsidRDefault="00F120C7" w:rsidP="00681E28">
            <w:r w:rsidRPr="00E73D4B">
              <w:t>Straff for å tvinge barn til utlandet</w:t>
            </w:r>
          </w:p>
        </w:tc>
        <w:tc>
          <w:tcPr>
            <w:tcW w:w="1829" w:type="dxa"/>
            <w:tcBorders>
              <w:top w:val="nil"/>
              <w:left w:val="nil"/>
              <w:bottom w:val="nil"/>
              <w:right w:val="nil"/>
            </w:tcBorders>
            <w:tcMar>
              <w:top w:w="128" w:type="dxa"/>
              <w:left w:w="43" w:type="dxa"/>
              <w:bottom w:w="43" w:type="dxa"/>
              <w:right w:w="43" w:type="dxa"/>
            </w:tcMar>
          </w:tcPr>
          <w:p w14:paraId="07A5B327" w14:textId="77777777" w:rsidR="00972395" w:rsidRPr="00E73D4B" w:rsidRDefault="00F120C7" w:rsidP="00681E28">
            <w:pPr>
              <w:jc w:val="right"/>
            </w:pPr>
            <w:r w:rsidRPr="00E73D4B">
              <w:t>Nei</w:t>
            </w:r>
          </w:p>
        </w:tc>
      </w:tr>
      <w:tr w:rsidR="00972395" w:rsidRPr="00E73D4B" w14:paraId="273C41F8"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170C1B5D" w14:textId="77777777" w:rsidR="00972395" w:rsidRPr="00E73D4B" w:rsidRDefault="00F120C7" w:rsidP="00681E28">
            <w:r w:rsidRPr="00E73D4B">
              <w:t>2020–2021</w:t>
            </w:r>
          </w:p>
        </w:tc>
        <w:tc>
          <w:tcPr>
            <w:tcW w:w="1275" w:type="dxa"/>
            <w:tcBorders>
              <w:top w:val="nil"/>
              <w:left w:val="nil"/>
              <w:bottom w:val="nil"/>
              <w:right w:val="nil"/>
            </w:tcBorders>
            <w:tcMar>
              <w:top w:w="128" w:type="dxa"/>
              <w:left w:w="43" w:type="dxa"/>
              <w:bottom w:w="43" w:type="dxa"/>
              <w:right w:w="43" w:type="dxa"/>
            </w:tcMar>
          </w:tcPr>
          <w:p w14:paraId="4682794E" w14:textId="77777777" w:rsidR="00972395" w:rsidRPr="00E73D4B" w:rsidRDefault="00F120C7" w:rsidP="00681E28">
            <w:pPr>
              <w:jc w:val="right"/>
            </w:pPr>
            <w:r w:rsidRPr="00E73D4B">
              <w:t>729</w:t>
            </w:r>
          </w:p>
        </w:tc>
        <w:tc>
          <w:tcPr>
            <w:tcW w:w="4536" w:type="dxa"/>
            <w:tcBorders>
              <w:top w:val="nil"/>
              <w:left w:val="nil"/>
              <w:bottom w:val="nil"/>
              <w:right w:val="nil"/>
            </w:tcBorders>
            <w:tcMar>
              <w:top w:w="128" w:type="dxa"/>
              <w:left w:w="43" w:type="dxa"/>
              <w:bottom w:w="43" w:type="dxa"/>
              <w:right w:w="43" w:type="dxa"/>
            </w:tcMar>
          </w:tcPr>
          <w:p w14:paraId="167479DC" w14:textId="77777777" w:rsidR="00972395" w:rsidRPr="00E73D4B" w:rsidRDefault="00F120C7" w:rsidP="00681E28">
            <w:r w:rsidRPr="00E73D4B">
              <w:t>Nasjonal langtidsplan for beredskap</w:t>
            </w:r>
          </w:p>
        </w:tc>
        <w:tc>
          <w:tcPr>
            <w:tcW w:w="1829" w:type="dxa"/>
            <w:tcBorders>
              <w:top w:val="nil"/>
              <w:left w:val="nil"/>
              <w:bottom w:val="nil"/>
              <w:right w:val="nil"/>
            </w:tcBorders>
            <w:tcMar>
              <w:top w:w="128" w:type="dxa"/>
              <w:left w:w="43" w:type="dxa"/>
              <w:bottom w:w="43" w:type="dxa"/>
              <w:right w:w="43" w:type="dxa"/>
            </w:tcMar>
          </w:tcPr>
          <w:p w14:paraId="0D739C34" w14:textId="77777777" w:rsidR="00972395" w:rsidRPr="00E73D4B" w:rsidRDefault="00F120C7" w:rsidP="00681E28">
            <w:pPr>
              <w:jc w:val="right"/>
            </w:pPr>
            <w:r w:rsidRPr="00E73D4B">
              <w:t>Nei</w:t>
            </w:r>
          </w:p>
        </w:tc>
      </w:tr>
      <w:tr w:rsidR="00972395" w:rsidRPr="00E73D4B" w14:paraId="1EE489B6"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4DBBA115" w14:textId="77777777" w:rsidR="00972395" w:rsidRPr="00E73D4B" w:rsidRDefault="00F120C7" w:rsidP="00681E28">
            <w:r w:rsidRPr="00E73D4B">
              <w:t>2020–2021</w:t>
            </w:r>
          </w:p>
        </w:tc>
        <w:tc>
          <w:tcPr>
            <w:tcW w:w="1275" w:type="dxa"/>
            <w:tcBorders>
              <w:top w:val="nil"/>
              <w:left w:val="nil"/>
              <w:bottom w:val="nil"/>
              <w:right w:val="nil"/>
            </w:tcBorders>
            <w:tcMar>
              <w:top w:w="128" w:type="dxa"/>
              <w:left w:w="43" w:type="dxa"/>
              <w:bottom w:w="43" w:type="dxa"/>
              <w:right w:w="43" w:type="dxa"/>
            </w:tcMar>
          </w:tcPr>
          <w:p w14:paraId="321F823D" w14:textId="77777777" w:rsidR="00972395" w:rsidRPr="00E73D4B" w:rsidRDefault="00F120C7" w:rsidP="00681E28">
            <w:pPr>
              <w:jc w:val="right"/>
            </w:pPr>
            <w:r w:rsidRPr="00E73D4B">
              <w:t>730</w:t>
            </w:r>
          </w:p>
        </w:tc>
        <w:tc>
          <w:tcPr>
            <w:tcW w:w="4536" w:type="dxa"/>
            <w:tcBorders>
              <w:top w:val="nil"/>
              <w:left w:val="nil"/>
              <w:bottom w:val="nil"/>
              <w:right w:val="nil"/>
            </w:tcBorders>
            <w:tcMar>
              <w:top w:w="128" w:type="dxa"/>
              <w:left w:w="43" w:type="dxa"/>
              <w:bottom w:w="43" w:type="dxa"/>
              <w:right w:w="43" w:type="dxa"/>
            </w:tcMar>
          </w:tcPr>
          <w:p w14:paraId="7DD42F4E" w14:textId="77777777" w:rsidR="00972395" w:rsidRPr="00E73D4B" w:rsidRDefault="00F120C7" w:rsidP="00681E28">
            <w:proofErr w:type="spellStart"/>
            <w:r w:rsidRPr="00E73D4B">
              <w:t>Totalberedskapsutval</w:t>
            </w:r>
            <w:proofErr w:type="spellEnd"/>
          </w:p>
        </w:tc>
        <w:tc>
          <w:tcPr>
            <w:tcW w:w="1829" w:type="dxa"/>
            <w:tcBorders>
              <w:top w:val="nil"/>
              <w:left w:val="nil"/>
              <w:bottom w:val="nil"/>
              <w:right w:val="nil"/>
            </w:tcBorders>
            <w:tcMar>
              <w:top w:w="128" w:type="dxa"/>
              <w:left w:w="43" w:type="dxa"/>
              <w:bottom w:w="43" w:type="dxa"/>
              <w:right w:w="43" w:type="dxa"/>
            </w:tcMar>
          </w:tcPr>
          <w:p w14:paraId="5027B8AC" w14:textId="77777777" w:rsidR="00972395" w:rsidRPr="00E73D4B" w:rsidRDefault="00F120C7" w:rsidP="00681E28">
            <w:pPr>
              <w:jc w:val="right"/>
            </w:pPr>
            <w:r w:rsidRPr="00E73D4B">
              <w:t>Nei</w:t>
            </w:r>
          </w:p>
        </w:tc>
      </w:tr>
      <w:tr w:rsidR="00972395" w:rsidRPr="00E73D4B" w14:paraId="3752F037"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4083BBD2" w14:textId="77777777" w:rsidR="00972395" w:rsidRPr="00E73D4B" w:rsidRDefault="00F120C7" w:rsidP="00681E28">
            <w:r w:rsidRPr="00E73D4B">
              <w:t>2020–2021</w:t>
            </w:r>
          </w:p>
        </w:tc>
        <w:tc>
          <w:tcPr>
            <w:tcW w:w="1275" w:type="dxa"/>
            <w:tcBorders>
              <w:top w:val="nil"/>
              <w:left w:val="nil"/>
              <w:bottom w:val="nil"/>
              <w:right w:val="nil"/>
            </w:tcBorders>
            <w:tcMar>
              <w:top w:w="128" w:type="dxa"/>
              <w:left w:w="43" w:type="dxa"/>
              <w:bottom w:w="43" w:type="dxa"/>
              <w:right w:w="43" w:type="dxa"/>
            </w:tcMar>
          </w:tcPr>
          <w:p w14:paraId="18C943AE" w14:textId="77777777" w:rsidR="00972395" w:rsidRPr="00E73D4B" w:rsidRDefault="00F120C7" w:rsidP="00681E28">
            <w:pPr>
              <w:jc w:val="right"/>
            </w:pPr>
            <w:r w:rsidRPr="00E73D4B">
              <w:t>739</w:t>
            </w:r>
          </w:p>
        </w:tc>
        <w:tc>
          <w:tcPr>
            <w:tcW w:w="4536" w:type="dxa"/>
            <w:tcBorders>
              <w:top w:val="nil"/>
              <w:left w:val="nil"/>
              <w:bottom w:val="nil"/>
              <w:right w:val="nil"/>
            </w:tcBorders>
            <w:tcMar>
              <w:top w:w="128" w:type="dxa"/>
              <w:left w:w="43" w:type="dxa"/>
              <w:bottom w:w="43" w:type="dxa"/>
              <w:right w:w="43" w:type="dxa"/>
            </w:tcMar>
          </w:tcPr>
          <w:p w14:paraId="7C361C42" w14:textId="77777777" w:rsidR="00972395" w:rsidRPr="00E73D4B" w:rsidRDefault="00F120C7" w:rsidP="00681E28">
            <w:r w:rsidRPr="00E73D4B">
              <w:t xml:space="preserve">Nordisk samarbeid </w:t>
            </w:r>
            <w:proofErr w:type="spellStart"/>
            <w:r w:rsidRPr="00E73D4B">
              <w:t>innan</w:t>
            </w:r>
            <w:proofErr w:type="spellEnd"/>
            <w:r w:rsidRPr="00E73D4B">
              <w:t xml:space="preserve"> samfunnstryggleik</w:t>
            </w:r>
          </w:p>
        </w:tc>
        <w:tc>
          <w:tcPr>
            <w:tcW w:w="1829" w:type="dxa"/>
            <w:tcBorders>
              <w:top w:val="nil"/>
              <w:left w:val="nil"/>
              <w:bottom w:val="nil"/>
              <w:right w:val="nil"/>
            </w:tcBorders>
            <w:tcMar>
              <w:top w:w="128" w:type="dxa"/>
              <w:left w:w="43" w:type="dxa"/>
              <w:bottom w:w="43" w:type="dxa"/>
              <w:right w:w="43" w:type="dxa"/>
            </w:tcMar>
          </w:tcPr>
          <w:p w14:paraId="42E71D11" w14:textId="77777777" w:rsidR="00972395" w:rsidRPr="00E73D4B" w:rsidRDefault="00F120C7" w:rsidP="00681E28">
            <w:pPr>
              <w:jc w:val="right"/>
            </w:pPr>
            <w:r w:rsidRPr="00E73D4B">
              <w:t>Nei</w:t>
            </w:r>
          </w:p>
        </w:tc>
      </w:tr>
      <w:tr w:rsidR="00972395" w:rsidRPr="00E73D4B" w14:paraId="7BC65A35"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03D63C0F" w14:textId="77777777" w:rsidR="00972395" w:rsidRPr="00E73D4B" w:rsidRDefault="00F120C7" w:rsidP="00681E28">
            <w:r w:rsidRPr="00E73D4B">
              <w:t>2020–2021</w:t>
            </w:r>
          </w:p>
        </w:tc>
        <w:tc>
          <w:tcPr>
            <w:tcW w:w="1275" w:type="dxa"/>
            <w:tcBorders>
              <w:top w:val="nil"/>
              <w:left w:val="nil"/>
              <w:bottom w:val="nil"/>
              <w:right w:val="nil"/>
            </w:tcBorders>
            <w:tcMar>
              <w:top w:w="128" w:type="dxa"/>
              <w:left w:w="43" w:type="dxa"/>
              <w:bottom w:w="43" w:type="dxa"/>
              <w:right w:w="43" w:type="dxa"/>
            </w:tcMar>
          </w:tcPr>
          <w:p w14:paraId="4CCAC944" w14:textId="77777777" w:rsidR="00972395" w:rsidRPr="00E73D4B" w:rsidRDefault="00F120C7" w:rsidP="00681E28">
            <w:pPr>
              <w:jc w:val="right"/>
            </w:pPr>
            <w:r w:rsidRPr="00E73D4B">
              <w:t>740</w:t>
            </w:r>
          </w:p>
        </w:tc>
        <w:tc>
          <w:tcPr>
            <w:tcW w:w="4536" w:type="dxa"/>
            <w:tcBorders>
              <w:top w:val="nil"/>
              <w:left w:val="nil"/>
              <w:bottom w:val="nil"/>
              <w:right w:val="nil"/>
            </w:tcBorders>
            <w:tcMar>
              <w:top w:w="128" w:type="dxa"/>
              <w:left w:w="43" w:type="dxa"/>
              <w:bottom w:w="43" w:type="dxa"/>
              <w:right w:w="43" w:type="dxa"/>
            </w:tcMar>
          </w:tcPr>
          <w:p w14:paraId="1A9809ED" w14:textId="77777777" w:rsidR="00972395" w:rsidRPr="00E73D4B" w:rsidRDefault="00F120C7" w:rsidP="00681E28">
            <w:r w:rsidRPr="00E73D4B">
              <w:t>Sivilforsvaret</w:t>
            </w:r>
          </w:p>
        </w:tc>
        <w:tc>
          <w:tcPr>
            <w:tcW w:w="1829" w:type="dxa"/>
            <w:tcBorders>
              <w:top w:val="nil"/>
              <w:left w:val="nil"/>
              <w:bottom w:val="nil"/>
              <w:right w:val="nil"/>
            </w:tcBorders>
            <w:tcMar>
              <w:top w:w="128" w:type="dxa"/>
              <w:left w:w="43" w:type="dxa"/>
              <w:bottom w:w="43" w:type="dxa"/>
              <w:right w:w="43" w:type="dxa"/>
            </w:tcMar>
          </w:tcPr>
          <w:p w14:paraId="55C182DE" w14:textId="77777777" w:rsidR="00972395" w:rsidRPr="00E73D4B" w:rsidRDefault="00F120C7" w:rsidP="00681E28">
            <w:pPr>
              <w:jc w:val="right"/>
            </w:pPr>
            <w:r w:rsidRPr="00E73D4B">
              <w:t>Ja</w:t>
            </w:r>
          </w:p>
        </w:tc>
      </w:tr>
      <w:tr w:rsidR="00972395" w:rsidRPr="00E73D4B" w14:paraId="0369FFC8"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037FA21D" w14:textId="77777777" w:rsidR="00972395" w:rsidRPr="00E73D4B" w:rsidRDefault="00F120C7" w:rsidP="00681E28">
            <w:r w:rsidRPr="00E73D4B">
              <w:t>2020–2021</w:t>
            </w:r>
          </w:p>
        </w:tc>
        <w:tc>
          <w:tcPr>
            <w:tcW w:w="1275" w:type="dxa"/>
            <w:tcBorders>
              <w:top w:val="nil"/>
              <w:left w:val="nil"/>
              <w:bottom w:val="nil"/>
              <w:right w:val="nil"/>
            </w:tcBorders>
            <w:tcMar>
              <w:top w:w="128" w:type="dxa"/>
              <w:left w:w="43" w:type="dxa"/>
              <w:bottom w:w="43" w:type="dxa"/>
              <w:right w:w="43" w:type="dxa"/>
            </w:tcMar>
          </w:tcPr>
          <w:p w14:paraId="527AD394" w14:textId="77777777" w:rsidR="00972395" w:rsidRPr="00E73D4B" w:rsidRDefault="00F120C7" w:rsidP="00681E28">
            <w:pPr>
              <w:jc w:val="right"/>
            </w:pPr>
            <w:r w:rsidRPr="00E73D4B">
              <w:t>741</w:t>
            </w:r>
          </w:p>
        </w:tc>
        <w:tc>
          <w:tcPr>
            <w:tcW w:w="4536" w:type="dxa"/>
            <w:tcBorders>
              <w:top w:val="nil"/>
              <w:left w:val="nil"/>
              <w:bottom w:val="nil"/>
              <w:right w:val="nil"/>
            </w:tcBorders>
            <w:tcMar>
              <w:top w:w="128" w:type="dxa"/>
              <w:left w:w="43" w:type="dxa"/>
              <w:bottom w:w="43" w:type="dxa"/>
              <w:right w:w="43" w:type="dxa"/>
            </w:tcMar>
          </w:tcPr>
          <w:p w14:paraId="4D13B293" w14:textId="77777777" w:rsidR="00972395" w:rsidRPr="00E73D4B" w:rsidRDefault="00F120C7" w:rsidP="00681E28">
            <w:r w:rsidRPr="00E73D4B">
              <w:t xml:space="preserve">Frivillige </w:t>
            </w:r>
            <w:proofErr w:type="spellStart"/>
            <w:r w:rsidRPr="00E73D4B">
              <w:t>organisasjonar</w:t>
            </w:r>
            <w:proofErr w:type="spellEnd"/>
          </w:p>
        </w:tc>
        <w:tc>
          <w:tcPr>
            <w:tcW w:w="1829" w:type="dxa"/>
            <w:tcBorders>
              <w:top w:val="nil"/>
              <w:left w:val="nil"/>
              <w:bottom w:val="nil"/>
              <w:right w:val="nil"/>
            </w:tcBorders>
            <w:tcMar>
              <w:top w:w="128" w:type="dxa"/>
              <w:left w:w="43" w:type="dxa"/>
              <w:bottom w:w="43" w:type="dxa"/>
              <w:right w:w="43" w:type="dxa"/>
            </w:tcMar>
          </w:tcPr>
          <w:p w14:paraId="07B69B21" w14:textId="77777777" w:rsidR="00972395" w:rsidRPr="00E73D4B" w:rsidRDefault="00F120C7" w:rsidP="00681E28">
            <w:pPr>
              <w:jc w:val="right"/>
            </w:pPr>
            <w:r w:rsidRPr="00E73D4B">
              <w:t>Ja</w:t>
            </w:r>
          </w:p>
        </w:tc>
      </w:tr>
      <w:tr w:rsidR="00972395" w:rsidRPr="00E73D4B" w14:paraId="6A2E2D8B"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14865761" w14:textId="77777777" w:rsidR="00972395" w:rsidRPr="00E73D4B" w:rsidRDefault="00F120C7" w:rsidP="00681E28">
            <w:r w:rsidRPr="00E73D4B">
              <w:t>2020–2021</w:t>
            </w:r>
          </w:p>
        </w:tc>
        <w:tc>
          <w:tcPr>
            <w:tcW w:w="1275" w:type="dxa"/>
            <w:tcBorders>
              <w:top w:val="nil"/>
              <w:left w:val="nil"/>
              <w:bottom w:val="nil"/>
              <w:right w:val="nil"/>
            </w:tcBorders>
            <w:tcMar>
              <w:top w:w="128" w:type="dxa"/>
              <w:left w:w="43" w:type="dxa"/>
              <w:bottom w:w="43" w:type="dxa"/>
              <w:right w:w="43" w:type="dxa"/>
            </w:tcMar>
          </w:tcPr>
          <w:p w14:paraId="00D2CECD" w14:textId="77777777" w:rsidR="00972395" w:rsidRPr="00E73D4B" w:rsidRDefault="00F120C7" w:rsidP="00681E28">
            <w:pPr>
              <w:jc w:val="right"/>
            </w:pPr>
            <w:r w:rsidRPr="00E73D4B">
              <w:t>742</w:t>
            </w:r>
          </w:p>
        </w:tc>
        <w:tc>
          <w:tcPr>
            <w:tcW w:w="4536" w:type="dxa"/>
            <w:tcBorders>
              <w:top w:val="nil"/>
              <w:left w:val="nil"/>
              <w:bottom w:val="nil"/>
              <w:right w:val="nil"/>
            </w:tcBorders>
            <w:tcMar>
              <w:top w:w="128" w:type="dxa"/>
              <w:left w:w="43" w:type="dxa"/>
              <w:bottom w:w="43" w:type="dxa"/>
              <w:right w:w="43" w:type="dxa"/>
            </w:tcMar>
          </w:tcPr>
          <w:p w14:paraId="3254488B" w14:textId="77777777" w:rsidR="00972395" w:rsidRPr="00E73D4B" w:rsidRDefault="00F120C7" w:rsidP="00681E28">
            <w:r w:rsidRPr="00E73D4B">
              <w:t>Brann til sjøs</w:t>
            </w:r>
          </w:p>
        </w:tc>
        <w:tc>
          <w:tcPr>
            <w:tcW w:w="1829" w:type="dxa"/>
            <w:tcBorders>
              <w:top w:val="nil"/>
              <w:left w:val="nil"/>
              <w:bottom w:val="nil"/>
              <w:right w:val="nil"/>
            </w:tcBorders>
            <w:tcMar>
              <w:top w:w="128" w:type="dxa"/>
              <w:left w:w="43" w:type="dxa"/>
              <w:bottom w:w="43" w:type="dxa"/>
              <w:right w:w="43" w:type="dxa"/>
            </w:tcMar>
          </w:tcPr>
          <w:p w14:paraId="666FCD91" w14:textId="77777777" w:rsidR="00972395" w:rsidRPr="00E73D4B" w:rsidRDefault="00F120C7" w:rsidP="00681E28">
            <w:pPr>
              <w:jc w:val="right"/>
            </w:pPr>
            <w:r w:rsidRPr="00E73D4B">
              <w:t>Nei</w:t>
            </w:r>
          </w:p>
        </w:tc>
      </w:tr>
      <w:tr w:rsidR="00972395" w:rsidRPr="00E73D4B" w14:paraId="19B88E66"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08962B61" w14:textId="77777777" w:rsidR="00972395" w:rsidRPr="00E73D4B" w:rsidRDefault="00F120C7" w:rsidP="00681E28">
            <w:r w:rsidRPr="00E73D4B">
              <w:t>2020–2021</w:t>
            </w:r>
          </w:p>
        </w:tc>
        <w:tc>
          <w:tcPr>
            <w:tcW w:w="1275" w:type="dxa"/>
            <w:tcBorders>
              <w:top w:val="nil"/>
              <w:left w:val="nil"/>
              <w:bottom w:val="nil"/>
              <w:right w:val="nil"/>
            </w:tcBorders>
            <w:tcMar>
              <w:top w:w="128" w:type="dxa"/>
              <w:left w:w="43" w:type="dxa"/>
              <w:bottom w:w="43" w:type="dxa"/>
              <w:right w:w="43" w:type="dxa"/>
            </w:tcMar>
          </w:tcPr>
          <w:p w14:paraId="040AE1B6" w14:textId="77777777" w:rsidR="00972395" w:rsidRPr="00E73D4B" w:rsidRDefault="00F120C7" w:rsidP="00681E28">
            <w:pPr>
              <w:jc w:val="right"/>
            </w:pPr>
            <w:r w:rsidRPr="00E73D4B">
              <w:t>743</w:t>
            </w:r>
          </w:p>
        </w:tc>
        <w:tc>
          <w:tcPr>
            <w:tcW w:w="4536" w:type="dxa"/>
            <w:tcBorders>
              <w:top w:val="nil"/>
              <w:left w:val="nil"/>
              <w:bottom w:val="nil"/>
              <w:right w:val="nil"/>
            </w:tcBorders>
            <w:tcMar>
              <w:top w:w="128" w:type="dxa"/>
              <w:left w:w="43" w:type="dxa"/>
              <w:bottom w:w="43" w:type="dxa"/>
              <w:right w:w="43" w:type="dxa"/>
            </w:tcMar>
          </w:tcPr>
          <w:p w14:paraId="3081C2CF" w14:textId="77777777" w:rsidR="00972395" w:rsidRPr="00E73D4B" w:rsidRDefault="00F120C7" w:rsidP="00681E28">
            <w:r w:rsidRPr="00E73D4B">
              <w:t>Tilfluktsrom</w:t>
            </w:r>
          </w:p>
        </w:tc>
        <w:tc>
          <w:tcPr>
            <w:tcW w:w="1829" w:type="dxa"/>
            <w:tcBorders>
              <w:top w:val="nil"/>
              <w:left w:val="nil"/>
              <w:bottom w:val="nil"/>
              <w:right w:val="nil"/>
            </w:tcBorders>
            <w:tcMar>
              <w:top w:w="128" w:type="dxa"/>
              <w:left w:w="43" w:type="dxa"/>
              <w:bottom w:w="43" w:type="dxa"/>
              <w:right w:w="43" w:type="dxa"/>
            </w:tcMar>
          </w:tcPr>
          <w:p w14:paraId="7D1B41CF" w14:textId="77777777" w:rsidR="00972395" w:rsidRPr="00E73D4B" w:rsidRDefault="00F120C7" w:rsidP="00681E28">
            <w:pPr>
              <w:jc w:val="right"/>
            </w:pPr>
            <w:r w:rsidRPr="00E73D4B">
              <w:t>Nei</w:t>
            </w:r>
          </w:p>
        </w:tc>
      </w:tr>
      <w:tr w:rsidR="00972395" w:rsidRPr="00E73D4B" w14:paraId="4AE84158"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583B9D9E" w14:textId="77777777" w:rsidR="00972395" w:rsidRPr="00E73D4B" w:rsidRDefault="00F120C7" w:rsidP="00681E28">
            <w:r w:rsidRPr="00E73D4B">
              <w:t>2020–2021</w:t>
            </w:r>
          </w:p>
        </w:tc>
        <w:tc>
          <w:tcPr>
            <w:tcW w:w="1275" w:type="dxa"/>
            <w:tcBorders>
              <w:top w:val="nil"/>
              <w:left w:val="nil"/>
              <w:bottom w:val="nil"/>
              <w:right w:val="nil"/>
            </w:tcBorders>
            <w:tcMar>
              <w:top w:w="128" w:type="dxa"/>
              <w:left w:w="43" w:type="dxa"/>
              <w:bottom w:w="43" w:type="dxa"/>
              <w:right w:w="43" w:type="dxa"/>
            </w:tcMar>
          </w:tcPr>
          <w:p w14:paraId="021AA9F1" w14:textId="77777777" w:rsidR="00972395" w:rsidRPr="00E73D4B" w:rsidRDefault="00F120C7" w:rsidP="00681E28">
            <w:pPr>
              <w:jc w:val="right"/>
            </w:pPr>
            <w:r w:rsidRPr="00E73D4B">
              <w:t>745</w:t>
            </w:r>
          </w:p>
        </w:tc>
        <w:tc>
          <w:tcPr>
            <w:tcW w:w="4536" w:type="dxa"/>
            <w:tcBorders>
              <w:top w:val="nil"/>
              <w:left w:val="nil"/>
              <w:bottom w:val="nil"/>
              <w:right w:val="nil"/>
            </w:tcBorders>
            <w:tcMar>
              <w:top w:w="128" w:type="dxa"/>
              <w:left w:w="43" w:type="dxa"/>
              <w:bottom w:w="43" w:type="dxa"/>
              <w:right w:w="43" w:type="dxa"/>
            </w:tcMar>
          </w:tcPr>
          <w:p w14:paraId="53F63979" w14:textId="77777777" w:rsidR="00972395" w:rsidRPr="00E73D4B" w:rsidRDefault="00F120C7" w:rsidP="00681E28">
            <w:r w:rsidRPr="00E73D4B">
              <w:t>Objektsikring</w:t>
            </w:r>
          </w:p>
        </w:tc>
        <w:tc>
          <w:tcPr>
            <w:tcW w:w="1829" w:type="dxa"/>
            <w:tcBorders>
              <w:top w:val="nil"/>
              <w:left w:val="nil"/>
              <w:bottom w:val="nil"/>
              <w:right w:val="nil"/>
            </w:tcBorders>
            <w:tcMar>
              <w:top w:w="128" w:type="dxa"/>
              <w:left w:w="43" w:type="dxa"/>
              <w:bottom w:w="43" w:type="dxa"/>
              <w:right w:w="43" w:type="dxa"/>
            </w:tcMar>
          </w:tcPr>
          <w:p w14:paraId="2807B645" w14:textId="77777777" w:rsidR="00972395" w:rsidRPr="00E73D4B" w:rsidRDefault="00F120C7" w:rsidP="00681E28">
            <w:pPr>
              <w:jc w:val="right"/>
            </w:pPr>
            <w:r w:rsidRPr="00E73D4B">
              <w:t>Ja</w:t>
            </w:r>
          </w:p>
        </w:tc>
      </w:tr>
      <w:tr w:rsidR="00972395" w:rsidRPr="00E73D4B" w14:paraId="29C213B9"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4B1FA35C" w14:textId="77777777" w:rsidR="00972395" w:rsidRPr="00E73D4B" w:rsidRDefault="00F120C7" w:rsidP="00681E28">
            <w:r w:rsidRPr="00E73D4B">
              <w:t>2020–2021</w:t>
            </w:r>
          </w:p>
        </w:tc>
        <w:tc>
          <w:tcPr>
            <w:tcW w:w="1275" w:type="dxa"/>
            <w:tcBorders>
              <w:top w:val="nil"/>
              <w:left w:val="nil"/>
              <w:bottom w:val="nil"/>
              <w:right w:val="nil"/>
            </w:tcBorders>
            <w:tcMar>
              <w:top w:w="128" w:type="dxa"/>
              <w:left w:w="43" w:type="dxa"/>
              <w:bottom w:w="43" w:type="dxa"/>
              <w:right w:w="43" w:type="dxa"/>
            </w:tcMar>
          </w:tcPr>
          <w:p w14:paraId="17CAEAD3" w14:textId="77777777" w:rsidR="00972395" w:rsidRPr="00E73D4B" w:rsidRDefault="00F120C7" w:rsidP="00681E28">
            <w:pPr>
              <w:jc w:val="right"/>
            </w:pPr>
            <w:r w:rsidRPr="00E73D4B">
              <w:t>746</w:t>
            </w:r>
          </w:p>
        </w:tc>
        <w:tc>
          <w:tcPr>
            <w:tcW w:w="4536" w:type="dxa"/>
            <w:tcBorders>
              <w:top w:val="nil"/>
              <w:left w:val="nil"/>
              <w:bottom w:val="nil"/>
              <w:right w:val="nil"/>
            </w:tcBorders>
            <w:tcMar>
              <w:top w:w="128" w:type="dxa"/>
              <w:left w:w="43" w:type="dxa"/>
              <w:bottom w:w="43" w:type="dxa"/>
              <w:right w:w="43" w:type="dxa"/>
            </w:tcMar>
          </w:tcPr>
          <w:p w14:paraId="5E9F516E" w14:textId="77777777" w:rsidR="00972395" w:rsidRPr="00E73D4B" w:rsidRDefault="00F120C7" w:rsidP="00681E28">
            <w:r w:rsidRPr="00E73D4B">
              <w:t xml:space="preserve">Kompetanseheving </w:t>
            </w:r>
            <w:proofErr w:type="spellStart"/>
            <w:r w:rsidRPr="00E73D4B">
              <w:t>innanfor</w:t>
            </w:r>
            <w:proofErr w:type="spellEnd"/>
            <w:r w:rsidRPr="00E73D4B">
              <w:t xml:space="preserve"> IKT-tryggleik</w:t>
            </w:r>
          </w:p>
        </w:tc>
        <w:tc>
          <w:tcPr>
            <w:tcW w:w="1829" w:type="dxa"/>
            <w:tcBorders>
              <w:top w:val="nil"/>
              <w:left w:val="nil"/>
              <w:bottom w:val="nil"/>
              <w:right w:val="nil"/>
            </w:tcBorders>
            <w:tcMar>
              <w:top w:w="128" w:type="dxa"/>
              <w:left w:w="43" w:type="dxa"/>
              <w:bottom w:w="43" w:type="dxa"/>
              <w:right w:w="43" w:type="dxa"/>
            </w:tcMar>
          </w:tcPr>
          <w:p w14:paraId="2103CC51" w14:textId="77777777" w:rsidR="00972395" w:rsidRPr="00E73D4B" w:rsidRDefault="00F120C7" w:rsidP="00681E28">
            <w:pPr>
              <w:jc w:val="right"/>
            </w:pPr>
            <w:r w:rsidRPr="00E73D4B">
              <w:t>Ja</w:t>
            </w:r>
          </w:p>
        </w:tc>
      </w:tr>
      <w:tr w:rsidR="00972395" w:rsidRPr="00E73D4B" w14:paraId="1343F1E2" w14:textId="77777777" w:rsidTr="00681E28">
        <w:trPr>
          <w:trHeight w:val="640"/>
        </w:trPr>
        <w:tc>
          <w:tcPr>
            <w:tcW w:w="1560" w:type="dxa"/>
            <w:tcBorders>
              <w:top w:val="nil"/>
              <w:left w:val="nil"/>
              <w:bottom w:val="nil"/>
              <w:right w:val="nil"/>
            </w:tcBorders>
            <w:tcMar>
              <w:top w:w="128" w:type="dxa"/>
              <w:left w:w="43" w:type="dxa"/>
              <w:bottom w:w="43" w:type="dxa"/>
              <w:right w:w="43" w:type="dxa"/>
            </w:tcMar>
          </w:tcPr>
          <w:p w14:paraId="157B60F3" w14:textId="77777777" w:rsidR="00972395" w:rsidRPr="00E73D4B" w:rsidRDefault="00F120C7" w:rsidP="00681E28">
            <w:r w:rsidRPr="00E73D4B">
              <w:t>2020–2021</w:t>
            </w:r>
          </w:p>
        </w:tc>
        <w:tc>
          <w:tcPr>
            <w:tcW w:w="1275" w:type="dxa"/>
            <w:tcBorders>
              <w:top w:val="nil"/>
              <w:left w:val="nil"/>
              <w:bottom w:val="nil"/>
              <w:right w:val="nil"/>
            </w:tcBorders>
            <w:tcMar>
              <w:top w:w="128" w:type="dxa"/>
              <w:left w:w="43" w:type="dxa"/>
              <w:bottom w:w="43" w:type="dxa"/>
              <w:right w:w="43" w:type="dxa"/>
            </w:tcMar>
          </w:tcPr>
          <w:p w14:paraId="3942FB5B" w14:textId="77777777" w:rsidR="00972395" w:rsidRPr="00E73D4B" w:rsidRDefault="00F120C7" w:rsidP="00681E28">
            <w:pPr>
              <w:jc w:val="right"/>
            </w:pPr>
            <w:r w:rsidRPr="00E73D4B">
              <w:t>748</w:t>
            </w:r>
          </w:p>
        </w:tc>
        <w:tc>
          <w:tcPr>
            <w:tcW w:w="4536" w:type="dxa"/>
            <w:tcBorders>
              <w:top w:val="nil"/>
              <w:left w:val="nil"/>
              <w:bottom w:val="nil"/>
              <w:right w:val="nil"/>
            </w:tcBorders>
            <w:tcMar>
              <w:top w:w="128" w:type="dxa"/>
              <w:left w:w="43" w:type="dxa"/>
              <w:bottom w:w="43" w:type="dxa"/>
              <w:right w:w="43" w:type="dxa"/>
            </w:tcMar>
          </w:tcPr>
          <w:p w14:paraId="59B1AAEC" w14:textId="77777777" w:rsidR="00972395" w:rsidRPr="00E73D4B" w:rsidRDefault="00F120C7" w:rsidP="00681E28">
            <w:r w:rsidRPr="00E73D4B">
              <w:t xml:space="preserve">Inkludering av frivillige </w:t>
            </w:r>
            <w:proofErr w:type="spellStart"/>
            <w:r w:rsidRPr="00E73D4B">
              <w:t>organisasjonar</w:t>
            </w:r>
            <w:proofErr w:type="spellEnd"/>
            <w:r w:rsidRPr="00E73D4B">
              <w:t xml:space="preserve"> i </w:t>
            </w:r>
            <w:proofErr w:type="spellStart"/>
            <w:r w:rsidRPr="00E73D4B">
              <w:t>beredskapsplanar</w:t>
            </w:r>
            <w:proofErr w:type="spellEnd"/>
          </w:p>
        </w:tc>
        <w:tc>
          <w:tcPr>
            <w:tcW w:w="1829" w:type="dxa"/>
            <w:tcBorders>
              <w:top w:val="nil"/>
              <w:left w:val="nil"/>
              <w:bottom w:val="nil"/>
              <w:right w:val="nil"/>
            </w:tcBorders>
            <w:tcMar>
              <w:top w:w="128" w:type="dxa"/>
              <w:left w:w="43" w:type="dxa"/>
              <w:bottom w:w="43" w:type="dxa"/>
              <w:right w:w="43" w:type="dxa"/>
            </w:tcMar>
          </w:tcPr>
          <w:p w14:paraId="0FF709E9" w14:textId="77777777" w:rsidR="00972395" w:rsidRPr="00E73D4B" w:rsidRDefault="00F120C7" w:rsidP="00681E28">
            <w:pPr>
              <w:jc w:val="right"/>
            </w:pPr>
            <w:r w:rsidRPr="00E73D4B">
              <w:t>Ja</w:t>
            </w:r>
          </w:p>
        </w:tc>
      </w:tr>
      <w:tr w:rsidR="00972395" w:rsidRPr="00E73D4B" w14:paraId="02C387AA"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30A33475" w14:textId="77777777" w:rsidR="00972395" w:rsidRPr="00E73D4B" w:rsidRDefault="00F120C7" w:rsidP="00681E28">
            <w:r w:rsidRPr="00E73D4B">
              <w:t>2020–2021</w:t>
            </w:r>
          </w:p>
        </w:tc>
        <w:tc>
          <w:tcPr>
            <w:tcW w:w="1275" w:type="dxa"/>
            <w:tcBorders>
              <w:top w:val="nil"/>
              <w:left w:val="nil"/>
              <w:bottom w:val="nil"/>
              <w:right w:val="nil"/>
            </w:tcBorders>
            <w:tcMar>
              <w:top w:w="128" w:type="dxa"/>
              <w:left w:w="43" w:type="dxa"/>
              <w:bottom w:w="43" w:type="dxa"/>
              <w:right w:w="43" w:type="dxa"/>
            </w:tcMar>
          </w:tcPr>
          <w:p w14:paraId="00203FAE" w14:textId="77777777" w:rsidR="00972395" w:rsidRPr="00E73D4B" w:rsidRDefault="00F120C7" w:rsidP="00681E28">
            <w:pPr>
              <w:jc w:val="right"/>
            </w:pPr>
            <w:r w:rsidRPr="00E73D4B">
              <w:t>799</w:t>
            </w:r>
          </w:p>
        </w:tc>
        <w:tc>
          <w:tcPr>
            <w:tcW w:w="4536" w:type="dxa"/>
            <w:tcBorders>
              <w:top w:val="nil"/>
              <w:left w:val="nil"/>
              <w:bottom w:val="nil"/>
              <w:right w:val="nil"/>
            </w:tcBorders>
            <w:tcMar>
              <w:top w:w="128" w:type="dxa"/>
              <w:left w:w="43" w:type="dxa"/>
              <w:bottom w:w="43" w:type="dxa"/>
              <w:right w:w="43" w:type="dxa"/>
            </w:tcMar>
          </w:tcPr>
          <w:p w14:paraId="70379B26" w14:textId="77777777" w:rsidR="00972395" w:rsidRPr="00E73D4B" w:rsidRDefault="00F120C7" w:rsidP="00681E28">
            <w:r w:rsidRPr="00E73D4B">
              <w:t>ADR-kontroll</w:t>
            </w:r>
          </w:p>
        </w:tc>
        <w:tc>
          <w:tcPr>
            <w:tcW w:w="1829" w:type="dxa"/>
            <w:tcBorders>
              <w:top w:val="nil"/>
              <w:left w:val="nil"/>
              <w:bottom w:val="nil"/>
              <w:right w:val="nil"/>
            </w:tcBorders>
            <w:tcMar>
              <w:top w:w="128" w:type="dxa"/>
              <w:left w:w="43" w:type="dxa"/>
              <w:bottom w:w="43" w:type="dxa"/>
              <w:right w:w="43" w:type="dxa"/>
            </w:tcMar>
          </w:tcPr>
          <w:p w14:paraId="2047EFB4" w14:textId="77777777" w:rsidR="00972395" w:rsidRPr="00E73D4B" w:rsidRDefault="00F120C7" w:rsidP="00681E28">
            <w:pPr>
              <w:jc w:val="right"/>
            </w:pPr>
            <w:r w:rsidRPr="00E73D4B">
              <w:t>Nei</w:t>
            </w:r>
          </w:p>
        </w:tc>
      </w:tr>
      <w:tr w:rsidR="00972395" w:rsidRPr="00E73D4B" w14:paraId="6D20883B"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22382BDF" w14:textId="77777777" w:rsidR="00972395" w:rsidRPr="00E73D4B" w:rsidRDefault="00F120C7" w:rsidP="00681E28">
            <w:r w:rsidRPr="00E73D4B">
              <w:t>2020–2021</w:t>
            </w:r>
          </w:p>
        </w:tc>
        <w:tc>
          <w:tcPr>
            <w:tcW w:w="1275" w:type="dxa"/>
            <w:tcBorders>
              <w:top w:val="nil"/>
              <w:left w:val="nil"/>
              <w:bottom w:val="nil"/>
              <w:right w:val="nil"/>
            </w:tcBorders>
            <w:tcMar>
              <w:top w:w="128" w:type="dxa"/>
              <w:left w:w="43" w:type="dxa"/>
              <w:bottom w:w="43" w:type="dxa"/>
              <w:right w:w="43" w:type="dxa"/>
            </w:tcMar>
          </w:tcPr>
          <w:p w14:paraId="5FF7DCCF" w14:textId="77777777" w:rsidR="00972395" w:rsidRPr="00E73D4B" w:rsidRDefault="00F120C7" w:rsidP="00681E28">
            <w:pPr>
              <w:jc w:val="right"/>
            </w:pPr>
            <w:r w:rsidRPr="00E73D4B">
              <w:t>814</w:t>
            </w:r>
          </w:p>
        </w:tc>
        <w:tc>
          <w:tcPr>
            <w:tcW w:w="4536" w:type="dxa"/>
            <w:tcBorders>
              <w:top w:val="nil"/>
              <w:left w:val="nil"/>
              <w:bottom w:val="nil"/>
              <w:right w:val="nil"/>
            </w:tcBorders>
            <w:tcMar>
              <w:top w:w="128" w:type="dxa"/>
              <w:left w:w="43" w:type="dxa"/>
              <w:bottom w:w="43" w:type="dxa"/>
              <w:right w:w="43" w:type="dxa"/>
            </w:tcMar>
          </w:tcPr>
          <w:p w14:paraId="42DED707" w14:textId="77777777" w:rsidR="00972395" w:rsidRPr="00E73D4B" w:rsidRDefault="00F120C7" w:rsidP="00681E28">
            <w:r w:rsidRPr="00E73D4B">
              <w:t xml:space="preserve">Nasjonalt </w:t>
            </w:r>
            <w:proofErr w:type="spellStart"/>
            <w:r w:rsidRPr="00E73D4B">
              <w:t>eigarskap</w:t>
            </w:r>
            <w:proofErr w:type="spellEnd"/>
            <w:r w:rsidRPr="00E73D4B">
              <w:t xml:space="preserve"> og kontroll</w:t>
            </w:r>
          </w:p>
        </w:tc>
        <w:tc>
          <w:tcPr>
            <w:tcW w:w="1829" w:type="dxa"/>
            <w:tcBorders>
              <w:top w:val="nil"/>
              <w:left w:val="nil"/>
              <w:bottom w:val="nil"/>
              <w:right w:val="nil"/>
            </w:tcBorders>
            <w:tcMar>
              <w:top w:w="128" w:type="dxa"/>
              <w:left w:w="43" w:type="dxa"/>
              <w:bottom w:w="43" w:type="dxa"/>
              <w:right w:w="43" w:type="dxa"/>
            </w:tcMar>
          </w:tcPr>
          <w:p w14:paraId="79EBFB9C" w14:textId="77777777" w:rsidR="00972395" w:rsidRPr="00E73D4B" w:rsidRDefault="00F120C7" w:rsidP="00681E28">
            <w:pPr>
              <w:jc w:val="right"/>
            </w:pPr>
            <w:r w:rsidRPr="00E73D4B">
              <w:t>Nei</w:t>
            </w:r>
          </w:p>
        </w:tc>
      </w:tr>
      <w:tr w:rsidR="00972395" w:rsidRPr="00E73D4B" w14:paraId="2998267F"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14172351" w14:textId="77777777" w:rsidR="00972395" w:rsidRPr="00E73D4B" w:rsidRDefault="00F120C7" w:rsidP="00681E28">
            <w:r w:rsidRPr="00E73D4B">
              <w:t>2020–2021</w:t>
            </w:r>
          </w:p>
        </w:tc>
        <w:tc>
          <w:tcPr>
            <w:tcW w:w="1275" w:type="dxa"/>
            <w:tcBorders>
              <w:top w:val="nil"/>
              <w:left w:val="nil"/>
              <w:bottom w:val="nil"/>
              <w:right w:val="nil"/>
            </w:tcBorders>
            <w:tcMar>
              <w:top w:w="128" w:type="dxa"/>
              <w:left w:w="43" w:type="dxa"/>
              <w:bottom w:w="43" w:type="dxa"/>
              <w:right w:w="43" w:type="dxa"/>
            </w:tcMar>
          </w:tcPr>
          <w:p w14:paraId="56B292D9" w14:textId="77777777" w:rsidR="00972395" w:rsidRPr="00E73D4B" w:rsidRDefault="00F120C7" w:rsidP="00681E28">
            <w:pPr>
              <w:jc w:val="right"/>
            </w:pPr>
            <w:r w:rsidRPr="00E73D4B">
              <w:t>848</w:t>
            </w:r>
          </w:p>
        </w:tc>
        <w:tc>
          <w:tcPr>
            <w:tcW w:w="4536" w:type="dxa"/>
            <w:tcBorders>
              <w:top w:val="nil"/>
              <w:left w:val="nil"/>
              <w:bottom w:val="nil"/>
              <w:right w:val="nil"/>
            </w:tcBorders>
            <w:tcMar>
              <w:top w:w="128" w:type="dxa"/>
              <w:left w:w="43" w:type="dxa"/>
              <w:bottom w:w="43" w:type="dxa"/>
              <w:right w:w="43" w:type="dxa"/>
            </w:tcMar>
          </w:tcPr>
          <w:p w14:paraId="1BB8600F" w14:textId="77777777" w:rsidR="00972395" w:rsidRPr="00E73D4B" w:rsidRDefault="00F120C7" w:rsidP="00681E28">
            <w:proofErr w:type="spellStart"/>
            <w:r w:rsidRPr="00E73D4B">
              <w:t>Heilskapleg</w:t>
            </w:r>
            <w:proofErr w:type="spellEnd"/>
            <w:r w:rsidRPr="00E73D4B">
              <w:t xml:space="preserve"> gjennomgang av </w:t>
            </w:r>
            <w:proofErr w:type="spellStart"/>
            <w:r w:rsidRPr="00E73D4B">
              <w:t>verjemålsordninga</w:t>
            </w:r>
            <w:proofErr w:type="spellEnd"/>
          </w:p>
        </w:tc>
        <w:tc>
          <w:tcPr>
            <w:tcW w:w="1829" w:type="dxa"/>
            <w:tcBorders>
              <w:top w:val="nil"/>
              <w:left w:val="nil"/>
              <w:bottom w:val="nil"/>
              <w:right w:val="nil"/>
            </w:tcBorders>
            <w:tcMar>
              <w:top w:w="128" w:type="dxa"/>
              <w:left w:w="43" w:type="dxa"/>
              <w:bottom w:w="43" w:type="dxa"/>
              <w:right w:w="43" w:type="dxa"/>
            </w:tcMar>
          </w:tcPr>
          <w:p w14:paraId="0B49CF08" w14:textId="77777777" w:rsidR="00972395" w:rsidRPr="00E73D4B" w:rsidRDefault="00F120C7" w:rsidP="00681E28">
            <w:pPr>
              <w:jc w:val="right"/>
            </w:pPr>
            <w:r w:rsidRPr="00E73D4B">
              <w:t>Nei</w:t>
            </w:r>
          </w:p>
        </w:tc>
      </w:tr>
      <w:tr w:rsidR="00972395" w:rsidRPr="00E73D4B" w14:paraId="3253295C" w14:textId="77777777" w:rsidTr="00681E28">
        <w:trPr>
          <w:trHeight w:val="640"/>
        </w:trPr>
        <w:tc>
          <w:tcPr>
            <w:tcW w:w="1560" w:type="dxa"/>
            <w:tcBorders>
              <w:top w:val="nil"/>
              <w:left w:val="nil"/>
              <w:bottom w:val="nil"/>
              <w:right w:val="nil"/>
            </w:tcBorders>
            <w:tcMar>
              <w:top w:w="128" w:type="dxa"/>
              <w:left w:w="43" w:type="dxa"/>
              <w:bottom w:w="43" w:type="dxa"/>
              <w:right w:w="43" w:type="dxa"/>
            </w:tcMar>
          </w:tcPr>
          <w:p w14:paraId="4D099FA4" w14:textId="77777777" w:rsidR="00972395" w:rsidRPr="00E73D4B" w:rsidRDefault="00F120C7" w:rsidP="00681E28">
            <w:r w:rsidRPr="00E73D4B">
              <w:t>2020–2021</w:t>
            </w:r>
          </w:p>
        </w:tc>
        <w:tc>
          <w:tcPr>
            <w:tcW w:w="1275" w:type="dxa"/>
            <w:tcBorders>
              <w:top w:val="nil"/>
              <w:left w:val="nil"/>
              <w:bottom w:val="nil"/>
              <w:right w:val="nil"/>
            </w:tcBorders>
            <w:tcMar>
              <w:top w:w="128" w:type="dxa"/>
              <w:left w:w="43" w:type="dxa"/>
              <w:bottom w:w="43" w:type="dxa"/>
              <w:right w:w="43" w:type="dxa"/>
            </w:tcMar>
          </w:tcPr>
          <w:p w14:paraId="053E37B0" w14:textId="77777777" w:rsidR="00972395" w:rsidRPr="00E73D4B" w:rsidRDefault="00F120C7" w:rsidP="00681E28">
            <w:pPr>
              <w:jc w:val="right"/>
            </w:pPr>
            <w:r w:rsidRPr="00E73D4B">
              <w:t>883</w:t>
            </w:r>
          </w:p>
        </w:tc>
        <w:tc>
          <w:tcPr>
            <w:tcW w:w="4536" w:type="dxa"/>
            <w:tcBorders>
              <w:top w:val="nil"/>
              <w:left w:val="nil"/>
              <w:bottom w:val="nil"/>
              <w:right w:val="nil"/>
            </w:tcBorders>
            <w:tcMar>
              <w:top w:w="128" w:type="dxa"/>
              <w:left w:w="43" w:type="dxa"/>
              <w:bottom w:w="43" w:type="dxa"/>
              <w:right w:w="43" w:type="dxa"/>
            </w:tcMar>
          </w:tcPr>
          <w:p w14:paraId="3EEB1E00" w14:textId="77777777" w:rsidR="00972395" w:rsidRPr="00E73D4B" w:rsidRDefault="00F120C7" w:rsidP="00681E28">
            <w:r w:rsidRPr="00E73D4B">
              <w:t xml:space="preserve">Økonomisk kompensasjonsordning for </w:t>
            </w:r>
            <w:proofErr w:type="spellStart"/>
            <w:r w:rsidRPr="00E73D4B">
              <w:t>våpeneigarar</w:t>
            </w:r>
            <w:proofErr w:type="spellEnd"/>
          </w:p>
        </w:tc>
        <w:tc>
          <w:tcPr>
            <w:tcW w:w="1829" w:type="dxa"/>
            <w:tcBorders>
              <w:top w:val="nil"/>
              <w:left w:val="nil"/>
              <w:bottom w:val="nil"/>
              <w:right w:val="nil"/>
            </w:tcBorders>
            <w:tcMar>
              <w:top w:w="128" w:type="dxa"/>
              <w:left w:w="43" w:type="dxa"/>
              <w:bottom w:w="43" w:type="dxa"/>
              <w:right w:w="43" w:type="dxa"/>
            </w:tcMar>
          </w:tcPr>
          <w:p w14:paraId="5CEAAF47" w14:textId="77777777" w:rsidR="00972395" w:rsidRPr="00E73D4B" w:rsidRDefault="00F120C7" w:rsidP="00681E28">
            <w:pPr>
              <w:jc w:val="right"/>
            </w:pPr>
            <w:r w:rsidRPr="00E73D4B">
              <w:t>Ja</w:t>
            </w:r>
          </w:p>
        </w:tc>
      </w:tr>
      <w:tr w:rsidR="00972395" w:rsidRPr="00E73D4B" w14:paraId="3867921C"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3B667DD9" w14:textId="77777777" w:rsidR="00972395" w:rsidRPr="00E73D4B" w:rsidRDefault="00F120C7" w:rsidP="00681E28">
            <w:r w:rsidRPr="00E73D4B">
              <w:t>2020–2021</w:t>
            </w:r>
          </w:p>
        </w:tc>
        <w:tc>
          <w:tcPr>
            <w:tcW w:w="1275" w:type="dxa"/>
            <w:tcBorders>
              <w:top w:val="nil"/>
              <w:left w:val="nil"/>
              <w:bottom w:val="nil"/>
              <w:right w:val="nil"/>
            </w:tcBorders>
            <w:tcMar>
              <w:top w:w="128" w:type="dxa"/>
              <w:left w:w="43" w:type="dxa"/>
              <w:bottom w:w="43" w:type="dxa"/>
              <w:right w:w="43" w:type="dxa"/>
            </w:tcMar>
          </w:tcPr>
          <w:p w14:paraId="65F6B5FC" w14:textId="77777777" w:rsidR="00972395" w:rsidRPr="00E73D4B" w:rsidRDefault="00F120C7" w:rsidP="00681E28">
            <w:pPr>
              <w:jc w:val="right"/>
            </w:pPr>
            <w:r w:rsidRPr="00E73D4B">
              <w:t>928</w:t>
            </w:r>
          </w:p>
        </w:tc>
        <w:tc>
          <w:tcPr>
            <w:tcW w:w="4536" w:type="dxa"/>
            <w:tcBorders>
              <w:top w:val="nil"/>
              <w:left w:val="nil"/>
              <w:bottom w:val="nil"/>
              <w:right w:val="nil"/>
            </w:tcBorders>
            <w:tcMar>
              <w:top w:w="128" w:type="dxa"/>
              <w:left w:w="43" w:type="dxa"/>
              <w:bottom w:w="43" w:type="dxa"/>
              <w:right w:w="43" w:type="dxa"/>
            </w:tcMar>
          </w:tcPr>
          <w:p w14:paraId="44B081AD" w14:textId="77777777" w:rsidR="00972395" w:rsidRPr="00E73D4B" w:rsidRDefault="00F120C7" w:rsidP="00681E28">
            <w:proofErr w:type="spellStart"/>
            <w:r w:rsidRPr="00E73D4B">
              <w:t>Lovendringar</w:t>
            </w:r>
            <w:proofErr w:type="spellEnd"/>
            <w:r w:rsidRPr="00E73D4B">
              <w:t xml:space="preserve"> som </w:t>
            </w:r>
            <w:proofErr w:type="spellStart"/>
            <w:r w:rsidRPr="00E73D4B">
              <w:t>følgje</w:t>
            </w:r>
            <w:proofErr w:type="spellEnd"/>
            <w:r w:rsidRPr="00E73D4B">
              <w:t xml:space="preserve"> av ny </w:t>
            </w:r>
            <w:proofErr w:type="spellStart"/>
            <w:r w:rsidRPr="00E73D4B">
              <w:t>sivilombodslov</w:t>
            </w:r>
            <w:proofErr w:type="spellEnd"/>
          </w:p>
        </w:tc>
        <w:tc>
          <w:tcPr>
            <w:tcW w:w="1829" w:type="dxa"/>
            <w:tcBorders>
              <w:top w:val="nil"/>
              <w:left w:val="nil"/>
              <w:bottom w:val="nil"/>
              <w:right w:val="nil"/>
            </w:tcBorders>
            <w:tcMar>
              <w:top w:w="128" w:type="dxa"/>
              <w:left w:w="43" w:type="dxa"/>
              <w:bottom w:w="43" w:type="dxa"/>
              <w:right w:w="43" w:type="dxa"/>
            </w:tcMar>
          </w:tcPr>
          <w:p w14:paraId="426BB0B9" w14:textId="77777777" w:rsidR="00972395" w:rsidRPr="00E73D4B" w:rsidRDefault="00F120C7" w:rsidP="00681E28">
            <w:pPr>
              <w:jc w:val="right"/>
            </w:pPr>
            <w:r w:rsidRPr="00E73D4B">
              <w:t>Nei</w:t>
            </w:r>
          </w:p>
        </w:tc>
      </w:tr>
      <w:tr w:rsidR="00972395" w:rsidRPr="00E73D4B" w14:paraId="6C6C733D" w14:textId="77777777" w:rsidTr="00681E28">
        <w:trPr>
          <w:trHeight w:val="880"/>
        </w:trPr>
        <w:tc>
          <w:tcPr>
            <w:tcW w:w="1560" w:type="dxa"/>
            <w:tcBorders>
              <w:top w:val="nil"/>
              <w:left w:val="nil"/>
              <w:bottom w:val="nil"/>
              <w:right w:val="nil"/>
            </w:tcBorders>
            <w:tcMar>
              <w:top w:w="128" w:type="dxa"/>
              <w:left w:w="43" w:type="dxa"/>
              <w:bottom w:w="43" w:type="dxa"/>
              <w:right w:w="43" w:type="dxa"/>
            </w:tcMar>
          </w:tcPr>
          <w:p w14:paraId="785CFB09" w14:textId="77777777" w:rsidR="00972395" w:rsidRPr="00E73D4B" w:rsidRDefault="00F120C7" w:rsidP="00681E28">
            <w:r w:rsidRPr="00E73D4B">
              <w:t>2020–2021</w:t>
            </w:r>
          </w:p>
        </w:tc>
        <w:tc>
          <w:tcPr>
            <w:tcW w:w="1275" w:type="dxa"/>
            <w:tcBorders>
              <w:top w:val="nil"/>
              <w:left w:val="nil"/>
              <w:bottom w:val="nil"/>
              <w:right w:val="nil"/>
            </w:tcBorders>
            <w:tcMar>
              <w:top w:w="128" w:type="dxa"/>
              <w:left w:w="43" w:type="dxa"/>
              <w:bottom w:w="43" w:type="dxa"/>
              <w:right w:w="43" w:type="dxa"/>
            </w:tcMar>
          </w:tcPr>
          <w:p w14:paraId="22177152" w14:textId="77777777" w:rsidR="00972395" w:rsidRPr="00E73D4B" w:rsidRDefault="00F120C7" w:rsidP="00681E28">
            <w:pPr>
              <w:jc w:val="right"/>
            </w:pPr>
            <w:r w:rsidRPr="00E73D4B">
              <w:t>983</w:t>
            </w:r>
          </w:p>
        </w:tc>
        <w:tc>
          <w:tcPr>
            <w:tcW w:w="4536" w:type="dxa"/>
            <w:tcBorders>
              <w:top w:val="nil"/>
              <w:left w:val="nil"/>
              <w:bottom w:val="nil"/>
              <w:right w:val="nil"/>
            </w:tcBorders>
            <w:tcMar>
              <w:top w:w="128" w:type="dxa"/>
              <w:left w:w="43" w:type="dxa"/>
              <w:bottom w:w="43" w:type="dxa"/>
              <w:right w:w="43" w:type="dxa"/>
            </w:tcMar>
          </w:tcPr>
          <w:p w14:paraId="786323BD" w14:textId="77777777" w:rsidR="00972395" w:rsidRPr="00E73D4B" w:rsidRDefault="00F120C7" w:rsidP="00681E28">
            <w:r w:rsidRPr="00E73D4B">
              <w:t xml:space="preserve">Etablering av ny redningshelikopterbase i Tromsø og felles operasjon med </w:t>
            </w:r>
            <w:proofErr w:type="spellStart"/>
            <w:r w:rsidRPr="00E73D4B">
              <w:t>helikoptertenesta</w:t>
            </w:r>
            <w:proofErr w:type="spellEnd"/>
            <w:r w:rsidRPr="00E73D4B">
              <w:t xml:space="preserve"> til </w:t>
            </w:r>
            <w:proofErr w:type="spellStart"/>
            <w:r w:rsidRPr="00E73D4B">
              <w:t>Sysselmeisteren</w:t>
            </w:r>
            <w:proofErr w:type="spellEnd"/>
          </w:p>
        </w:tc>
        <w:tc>
          <w:tcPr>
            <w:tcW w:w="1829" w:type="dxa"/>
            <w:tcBorders>
              <w:top w:val="nil"/>
              <w:left w:val="nil"/>
              <w:bottom w:val="nil"/>
              <w:right w:val="nil"/>
            </w:tcBorders>
            <w:tcMar>
              <w:top w:w="128" w:type="dxa"/>
              <w:left w:w="43" w:type="dxa"/>
              <w:bottom w:w="43" w:type="dxa"/>
              <w:right w:w="43" w:type="dxa"/>
            </w:tcMar>
          </w:tcPr>
          <w:p w14:paraId="0E5EF868" w14:textId="77777777" w:rsidR="00972395" w:rsidRPr="00E73D4B" w:rsidRDefault="00F120C7" w:rsidP="00681E28">
            <w:pPr>
              <w:jc w:val="right"/>
            </w:pPr>
            <w:r w:rsidRPr="00E73D4B">
              <w:t>Nei</w:t>
            </w:r>
          </w:p>
        </w:tc>
      </w:tr>
      <w:tr w:rsidR="00972395" w:rsidRPr="00E73D4B" w14:paraId="1871D123" w14:textId="77777777" w:rsidTr="00681E28">
        <w:trPr>
          <w:trHeight w:val="880"/>
        </w:trPr>
        <w:tc>
          <w:tcPr>
            <w:tcW w:w="1560" w:type="dxa"/>
            <w:tcBorders>
              <w:top w:val="nil"/>
              <w:left w:val="nil"/>
              <w:bottom w:val="nil"/>
              <w:right w:val="nil"/>
            </w:tcBorders>
            <w:tcMar>
              <w:top w:w="128" w:type="dxa"/>
              <w:left w:w="43" w:type="dxa"/>
              <w:bottom w:w="43" w:type="dxa"/>
              <w:right w:w="43" w:type="dxa"/>
            </w:tcMar>
          </w:tcPr>
          <w:p w14:paraId="178DD39D" w14:textId="77777777" w:rsidR="00972395" w:rsidRPr="00E73D4B" w:rsidRDefault="00F120C7" w:rsidP="00681E28">
            <w:r w:rsidRPr="00E73D4B">
              <w:t>2020–2021</w:t>
            </w:r>
          </w:p>
        </w:tc>
        <w:tc>
          <w:tcPr>
            <w:tcW w:w="1275" w:type="dxa"/>
            <w:tcBorders>
              <w:top w:val="nil"/>
              <w:left w:val="nil"/>
              <w:bottom w:val="nil"/>
              <w:right w:val="nil"/>
            </w:tcBorders>
            <w:tcMar>
              <w:top w:w="128" w:type="dxa"/>
              <w:left w:w="43" w:type="dxa"/>
              <w:bottom w:w="43" w:type="dxa"/>
              <w:right w:w="43" w:type="dxa"/>
            </w:tcMar>
          </w:tcPr>
          <w:p w14:paraId="36FBE99B" w14:textId="77777777" w:rsidR="00972395" w:rsidRPr="00E73D4B" w:rsidRDefault="00F120C7" w:rsidP="00681E28">
            <w:pPr>
              <w:jc w:val="right"/>
            </w:pPr>
            <w:r w:rsidRPr="00E73D4B">
              <w:t>1038</w:t>
            </w:r>
          </w:p>
        </w:tc>
        <w:tc>
          <w:tcPr>
            <w:tcW w:w="4536" w:type="dxa"/>
            <w:tcBorders>
              <w:top w:val="nil"/>
              <w:left w:val="nil"/>
              <w:bottom w:val="nil"/>
              <w:right w:val="nil"/>
            </w:tcBorders>
            <w:tcMar>
              <w:top w:w="128" w:type="dxa"/>
              <w:left w:w="43" w:type="dxa"/>
              <w:bottom w:w="43" w:type="dxa"/>
              <w:right w:w="43" w:type="dxa"/>
            </w:tcMar>
          </w:tcPr>
          <w:p w14:paraId="793DA24B" w14:textId="77777777" w:rsidR="00972395" w:rsidRPr="00E73D4B" w:rsidRDefault="00F120C7" w:rsidP="00681E28">
            <w:r w:rsidRPr="00E73D4B">
              <w:t xml:space="preserve">Kartlegging av </w:t>
            </w:r>
            <w:proofErr w:type="spellStart"/>
            <w:r w:rsidRPr="00E73D4B">
              <w:t>tryggleikskompetanse</w:t>
            </w:r>
            <w:proofErr w:type="spellEnd"/>
            <w:r w:rsidRPr="00E73D4B">
              <w:t xml:space="preserve">, gjennomgang av bruken av tryggingslova og evaluering av </w:t>
            </w:r>
            <w:proofErr w:type="spellStart"/>
            <w:r w:rsidRPr="00E73D4B">
              <w:t>tryggleiksforståing</w:t>
            </w:r>
            <w:proofErr w:type="spellEnd"/>
          </w:p>
        </w:tc>
        <w:tc>
          <w:tcPr>
            <w:tcW w:w="1829" w:type="dxa"/>
            <w:tcBorders>
              <w:top w:val="nil"/>
              <w:left w:val="nil"/>
              <w:bottom w:val="nil"/>
              <w:right w:val="nil"/>
            </w:tcBorders>
            <w:tcMar>
              <w:top w:w="128" w:type="dxa"/>
              <w:left w:w="43" w:type="dxa"/>
              <w:bottom w:w="43" w:type="dxa"/>
              <w:right w:w="43" w:type="dxa"/>
            </w:tcMar>
          </w:tcPr>
          <w:p w14:paraId="4C87FFEC" w14:textId="77777777" w:rsidR="00972395" w:rsidRPr="00E73D4B" w:rsidRDefault="00F120C7" w:rsidP="00681E28">
            <w:pPr>
              <w:jc w:val="right"/>
            </w:pPr>
            <w:r w:rsidRPr="00E73D4B">
              <w:t>Nei</w:t>
            </w:r>
          </w:p>
        </w:tc>
      </w:tr>
      <w:tr w:rsidR="00972395" w:rsidRPr="00E73D4B" w14:paraId="5BDC54E2" w14:textId="77777777" w:rsidTr="00681E28">
        <w:trPr>
          <w:trHeight w:val="880"/>
        </w:trPr>
        <w:tc>
          <w:tcPr>
            <w:tcW w:w="1560" w:type="dxa"/>
            <w:tcBorders>
              <w:top w:val="nil"/>
              <w:left w:val="nil"/>
              <w:bottom w:val="nil"/>
              <w:right w:val="nil"/>
            </w:tcBorders>
            <w:tcMar>
              <w:top w:w="128" w:type="dxa"/>
              <w:left w:w="43" w:type="dxa"/>
              <w:bottom w:w="43" w:type="dxa"/>
              <w:right w:w="43" w:type="dxa"/>
            </w:tcMar>
          </w:tcPr>
          <w:p w14:paraId="6170DB5E" w14:textId="77777777" w:rsidR="00972395" w:rsidRPr="00E73D4B" w:rsidRDefault="00F120C7" w:rsidP="00681E28">
            <w:r w:rsidRPr="00E73D4B">
              <w:t>2020–2021</w:t>
            </w:r>
          </w:p>
        </w:tc>
        <w:tc>
          <w:tcPr>
            <w:tcW w:w="1275" w:type="dxa"/>
            <w:tcBorders>
              <w:top w:val="nil"/>
              <w:left w:val="nil"/>
              <w:bottom w:val="nil"/>
              <w:right w:val="nil"/>
            </w:tcBorders>
            <w:tcMar>
              <w:top w:w="128" w:type="dxa"/>
              <w:left w:w="43" w:type="dxa"/>
              <w:bottom w:w="43" w:type="dxa"/>
              <w:right w:w="43" w:type="dxa"/>
            </w:tcMar>
          </w:tcPr>
          <w:p w14:paraId="419C9312" w14:textId="77777777" w:rsidR="00972395" w:rsidRPr="00E73D4B" w:rsidRDefault="00F120C7" w:rsidP="00681E28">
            <w:pPr>
              <w:jc w:val="right"/>
            </w:pPr>
            <w:r w:rsidRPr="00E73D4B">
              <w:t>1040</w:t>
            </w:r>
          </w:p>
        </w:tc>
        <w:tc>
          <w:tcPr>
            <w:tcW w:w="4536" w:type="dxa"/>
            <w:tcBorders>
              <w:top w:val="nil"/>
              <w:left w:val="nil"/>
              <w:bottom w:val="nil"/>
              <w:right w:val="nil"/>
            </w:tcBorders>
            <w:tcMar>
              <w:top w:w="128" w:type="dxa"/>
              <w:left w:w="43" w:type="dxa"/>
              <w:bottom w:w="43" w:type="dxa"/>
              <w:right w:w="43" w:type="dxa"/>
            </w:tcMar>
          </w:tcPr>
          <w:p w14:paraId="2EC2DEED" w14:textId="77777777" w:rsidR="00972395" w:rsidRPr="00E73D4B" w:rsidRDefault="00F120C7" w:rsidP="00681E28">
            <w:r w:rsidRPr="00E73D4B">
              <w:t xml:space="preserve">Stortingsmelding om nasjonalt </w:t>
            </w:r>
            <w:proofErr w:type="spellStart"/>
            <w:r w:rsidRPr="00E73D4B">
              <w:t>eigarskap</w:t>
            </w:r>
            <w:proofErr w:type="spellEnd"/>
            <w:r w:rsidRPr="00E73D4B">
              <w:t xml:space="preserve"> og kontroll over strategisk viktige </w:t>
            </w:r>
            <w:proofErr w:type="spellStart"/>
            <w:r w:rsidRPr="00E73D4B">
              <w:t>naturressursar</w:t>
            </w:r>
            <w:proofErr w:type="spellEnd"/>
            <w:r w:rsidRPr="00E73D4B">
              <w:t xml:space="preserve">, bedrifter, </w:t>
            </w:r>
            <w:proofErr w:type="spellStart"/>
            <w:r w:rsidRPr="00E73D4B">
              <w:t>infrastrukturar</w:t>
            </w:r>
            <w:proofErr w:type="spellEnd"/>
            <w:r w:rsidRPr="00E73D4B">
              <w:t xml:space="preserve"> og </w:t>
            </w:r>
            <w:proofErr w:type="spellStart"/>
            <w:r w:rsidRPr="00E73D4B">
              <w:t>teknologiar</w:t>
            </w:r>
            <w:proofErr w:type="spellEnd"/>
          </w:p>
        </w:tc>
        <w:tc>
          <w:tcPr>
            <w:tcW w:w="1829" w:type="dxa"/>
            <w:tcBorders>
              <w:top w:val="nil"/>
              <w:left w:val="nil"/>
              <w:bottom w:val="nil"/>
              <w:right w:val="nil"/>
            </w:tcBorders>
            <w:tcMar>
              <w:top w:w="128" w:type="dxa"/>
              <w:left w:w="43" w:type="dxa"/>
              <w:bottom w:w="43" w:type="dxa"/>
              <w:right w:w="43" w:type="dxa"/>
            </w:tcMar>
          </w:tcPr>
          <w:p w14:paraId="04EEE538" w14:textId="77777777" w:rsidR="00972395" w:rsidRPr="00E73D4B" w:rsidRDefault="00F120C7" w:rsidP="00681E28">
            <w:pPr>
              <w:jc w:val="right"/>
            </w:pPr>
            <w:r w:rsidRPr="00E73D4B">
              <w:t>Nei</w:t>
            </w:r>
          </w:p>
        </w:tc>
      </w:tr>
      <w:tr w:rsidR="00972395" w:rsidRPr="00E73D4B" w14:paraId="06D1AB5C"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2EB13D24" w14:textId="77777777" w:rsidR="00972395" w:rsidRPr="00E73D4B" w:rsidRDefault="00F120C7" w:rsidP="00681E28">
            <w:r w:rsidRPr="00E73D4B">
              <w:t>2020–2021</w:t>
            </w:r>
          </w:p>
        </w:tc>
        <w:tc>
          <w:tcPr>
            <w:tcW w:w="1275" w:type="dxa"/>
            <w:tcBorders>
              <w:top w:val="nil"/>
              <w:left w:val="nil"/>
              <w:bottom w:val="nil"/>
              <w:right w:val="nil"/>
            </w:tcBorders>
            <w:tcMar>
              <w:top w:w="128" w:type="dxa"/>
              <w:left w:w="43" w:type="dxa"/>
              <w:bottom w:w="43" w:type="dxa"/>
              <w:right w:w="43" w:type="dxa"/>
            </w:tcMar>
          </w:tcPr>
          <w:p w14:paraId="60835C27" w14:textId="77777777" w:rsidR="00972395" w:rsidRPr="00E73D4B" w:rsidRDefault="00F120C7" w:rsidP="00681E28">
            <w:pPr>
              <w:jc w:val="right"/>
            </w:pPr>
            <w:r w:rsidRPr="00E73D4B">
              <w:t>1041</w:t>
            </w:r>
          </w:p>
        </w:tc>
        <w:tc>
          <w:tcPr>
            <w:tcW w:w="4536" w:type="dxa"/>
            <w:tcBorders>
              <w:top w:val="nil"/>
              <w:left w:val="nil"/>
              <w:bottom w:val="nil"/>
              <w:right w:val="nil"/>
            </w:tcBorders>
            <w:tcMar>
              <w:top w:w="128" w:type="dxa"/>
              <w:left w:w="43" w:type="dxa"/>
              <w:bottom w:w="43" w:type="dxa"/>
              <w:right w:w="43" w:type="dxa"/>
            </w:tcMar>
          </w:tcPr>
          <w:p w14:paraId="2A732859" w14:textId="77777777" w:rsidR="00972395" w:rsidRPr="00E73D4B" w:rsidRDefault="00F120C7" w:rsidP="00681E28">
            <w:r w:rsidRPr="00E73D4B">
              <w:t>Nytt Oslo fengsel</w:t>
            </w:r>
          </w:p>
        </w:tc>
        <w:tc>
          <w:tcPr>
            <w:tcW w:w="1829" w:type="dxa"/>
            <w:tcBorders>
              <w:top w:val="nil"/>
              <w:left w:val="nil"/>
              <w:bottom w:val="nil"/>
              <w:right w:val="nil"/>
            </w:tcBorders>
            <w:tcMar>
              <w:top w:w="128" w:type="dxa"/>
              <w:left w:w="43" w:type="dxa"/>
              <w:bottom w:w="43" w:type="dxa"/>
              <w:right w:w="43" w:type="dxa"/>
            </w:tcMar>
          </w:tcPr>
          <w:p w14:paraId="1EDFB28E" w14:textId="77777777" w:rsidR="00972395" w:rsidRPr="00E73D4B" w:rsidRDefault="00F120C7" w:rsidP="00681E28">
            <w:pPr>
              <w:jc w:val="right"/>
            </w:pPr>
            <w:r w:rsidRPr="00E73D4B">
              <w:t>Nei</w:t>
            </w:r>
          </w:p>
        </w:tc>
      </w:tr>
      <w:tr w:rsidR="00972395" w:rsidRPr="00E73D4B" w14:paraId="251778F6"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34A79D9F" w14:textId="77777777" w:rsidR="00972395" w:rsidRPr="00E73D4B" w:rsidRDefault="00F120C7" w:rsidP="00681E28">
            <w:r w:rsidRPr="00E73D4B">
              <w:t>2020–2021</w:t>
            </w:r>
          </w:p>
        </w:tc>
        <w:tc>
          <w:tcPr>
            <w:tcW w:w="1275" w:type="dxa"/>
            <w:tcBorders>
              <w:top w:val="nil"/>
              <w:left w:val="nil"/>
              <w:bottom w:val="nil"/>
              <w:right w:val="nil"/>
            </w:tcBorders>
            <w:tcMar>
              <w:top w:w="128" w:type="dxa"/>
              <w:left w:w="43" w:type="dxa"/>
              <w:bottom w:w="43" w:type="dxa"/>
              <w:right w:w="43" w:type="dxa"/>
            </w:tcMar>
          </w:tcPr>
          <w:p w14:paraId="1D56B541" w14:textId="77777777" w:rsidR="00972395" w:rsidRPr="00E73D4B" w:rsidRDefault="00F120C7" w:rsidP="00681E28">
            <w:pPr>
              <w:jc w:val="right"/>
            </w:pPr>
            <w:r w:rsidRPr="00E73D4B">
              <w:t>1115</w:t>
            </w:r>
          </w:p>
        </w:tc>
        <w:tc>
          <w:tcPr>
            <w:tcW w:w="4536" w:type="dxa"/>
            <w:tcBorders>
              <w:top w:val="nil"/>
              <w:left w:val="nil"/>
              <w:bottom w:val="nil"/>
              <w:right w:val="nil"/>
            </w:tcBorders>
            <w:tcMar>
              <w:top w:w="128" w:type="dxa"/>
              <w:left w:w="43" w:type="dxa"/>
              <w:bottom w:w="43" w:type="dxa"/>
              <w:right w:w="43" w:type="dxa"/>
            </w:tcMar>
          </w:tcPr>
          <w:p w14:paraId="227445F2" w14:textId="77777777" w:rsidR="00972395" w:rsidRPr="00E73D4B" w:rsidRDefault="00F120C7" w:rsidP="00681E28">
            <w:r w:rsidRPr="00E73D4B">
              <w:t xml:space="preserve">Forfølging av </w:t>
            </w:r>
            <w:proofErr w:type="spellStart"/>
            <w:r w:rsidRPr="00E73D4B">
              <w:t>narkotikalovbrot</w:t>
            </w:r>
            <w:proofErr w:type="spellEnd"/>
            <w:r w:rsidRPr="00E73D4B">
              <w:t xml:space="preserve"> i </w:t>
            </w:r>
            <w:proofErr w:type="spellStart"/>
            <w:r w:rsidRPr="00E73D4B">
              <w:t>nødssituasjonar</w:t>
            </w:r>
            <w:proofErr w:type="spellEnd"/>
          </w:p>
        </w:tc>
        <w:tc>
          <w:tcPr>
            <w:tcW w:w="1829" w:type="dxa"/>
            <w:tcBorders>
              <w:top w:val="nil"/>
              <w:left w:val="nil"/>
              <w:bottom w:val="nil"/>
              <w:right w:val="nil"/>
            </w:tcBorders>
            <w:tcMar>
              <w:top w:w="128" w:type="dxa"/>
              <w:left w:w="43" w:type="dxa"/>
              <w:bottom w:w="43" w:type="dxa"/>
              <w:right w:w="43" w:type="dxa"/>
            </w:tcMar>
          </w:tcPr>
          <w:p w14:paraId="61AC2BC1" w14:textId="77777777" w:rsidR="00972395" w:rsidRPr="00E73D4B" w:rsidRDefault="00F120C7" w:rsidP="00681E28">
            <w:pPr>
              <w:jc w:val="right"/>
            </w:pPr>
            <w:r w:rsidRPr="00E73D4B">
              <w:t>Ja</w:t>
            </w:r>
          </w:p>
        </w:tc>
      </w:tr>
      <w:tr w:rsidR="00972395" w:rsidRPr="00E73D4B" w14:paraId="76A76310"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108833C9" w14:textId="77777777" w:rsidR="00972395" w:rsidRPr="00E73D4B" w:rsidRDefault="00F120C7" w:rsidP="00681E28">
            <w:r w:rsidRPr="00E73D4B">
              <w:t>2020–2021</w:t>
            </w:r>
          </w:p>
        </w:tc>
        <w:tc>
          <w:tcPr>
            <w:tcW w:w="1275" w:type="dxa"/>
            <w:tcBorders>
              <w:top w:val="nil"/>
              <w:left w:val="nil"/>
              <w:bottom w:val="nil"/>
              <w:right w:val="nil"/>
            </w:tcBorders>
            <w:tcMar>
              <w:top w:w="128" w:type="dxa"/>
              <w:left w:w="43" w:type="dxa"/>
              <w:bottom w:w="43" w:type="dxa"/>
              <w:right w:w="43" w:type="dxa"/>
            </w:tcMar>
          </w:tcPr>
          <w:p w14:paraId="54376542" w14:textId="77777777" w:rsidR="00972395" w:rsidRPr="00E73D4B" w:rsidRDefault="00F120C7" w:rsidP="00681E28">
            <w:pPr>
              <w:jc w:val="right"/>
            </w:pPr>
            <w:r w:rsidRPr="00E73D4B">
              <w:t>1116</w:t>
            </w:r>
          </w:p>
        </w:tc>
        <w:tc>
          <w:tcPr>
            <w:tcW w:w="4536" w:type="dxa"/>
            <w:tcBorders>
              <w:top w:val="nil"/>
              <w:left w:val="nil"/>
              <w:bottom w:val="nil"/>
              <w:right w:val="nil"/>
            </w:tcBorders>
            <w:tcMar>
              <w:top w:w="128" w:type="dxa"/>
              <w:left w:w="43" w:type="dxa"/>
              <w:bottom w:w="43" w:type="dxa"/>
              <w:right w:w="43" w:type="dxa"/>
            </w:tcMar>
          </w:tcPr>
          <w:p w14:paraId="6C347A81" w14:textId="77777777" w:rsidR="00972395" w:rsidRPr="00E73D4B" w:rsidRDefault="00F120C7" w:rsidP="00681E28">
            <w:r w:rsidRPr="00E73D4B">
              <w:t xml:space="preserve">Sperring av </w:t>
            </w:r>
            <w:proofErr w:type="spellStart"/>
            <w:r w:rsidRPr="00E73D4B">
              <w:t>opplysningar</w:t>
            </w:r>
            <w:proofErr w:type="spellEnd"/>
            <w:r w:rsidRPr="00E73D4B">
              <w:t xml:space="preserve"> i reaksjonsregisteret</w:t>
            </w:r>
          </w:p>
        </w:tc>
        <w:tc>
          <w:tcPr>
            <w:tcW w:w="1829" w:type="dxa"/>
            <w:tcBorders>
              <w:top w:val="nil"/>
              <w:left w:val="nil"/>
              <w:bottom w:val="nil"/>
              <w:right w:val="nil"/>
            </w:tcBorders>
            <w:tcMar>
              <w:top w:w="128" w:type="dxa"/>
              <w:left w:w="43" w:type="dxa"/>
              <w:bottom w:w="43" w:type="dxa"/>
              <w:right w:w="43" w:type="dxa"/>
            </w:tcMar>
          </w:tcPr>
          <w:p w14:paraId="344C856D" w14:textId="77777777" w:rsidR="00972395" w:rsidRPr="00E73D4B" w:rsidRDefault="00F120C7" w:rsidP="00681E28">
            <w:pPr>
              <w:jc w:val="right"/>
            </w:pPr>
            <w:r w:rsidRPr="00E73D4B">
              <w:t>Nei</w:t>
            </w:r>
          </w:p>
        </w:tc>
      </w:tr>
      <w:tr w:rsidR="00972395" w:rsidRPr="00E73D4B" w14:paraId="1EE249C6"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0E904D0F" w14:textId="77777777" w:rsidR="00972395" w:rsidRPr="00E73D4B" w:rsidRDefault="00F120C7" w:rsidP="00681E28">
            <w:r w:rsidRPr="00E73D4B">
              <w:t>2020–2021</w:t>
            </w:r>
          </w:p>
        </w:tc>
        <w:tc>
          <w:tcPr>
            <w:tcW w:w="1275" w:type="dxa"/>
            <w:tcBorders>
              <w:top w:val="nil"/>
              <w:left w:val="nil"/>
              <w:bottom w:val="nil"/>
              <w:right w:val="nil"/>
            </w:tcBorders>
            <w:tcMar>
              <w:top w:w="128" w:type="dxa"/>
              <w:left w:w="43" w:type="dxa"/>
              <w:bottom w:w="43" w:type="dxa"/>
              <w:right w:w="43" w:type="dxa"/>
            </w:tcMar>
          </w:tcPr>
          <w:p w14:paraId="50E8EFD2" w14:textId="77777777" w:rsidR="00972395" w:rsidRPr="00E73D4B" w:rsidRDefault="00F120C7" w:rsidP="00681E28">
            <w:pPr>
              <w:jc w:val="right"/>
            </w:pPr>
            <w:r w:rsidRPr="00E73D4B">
              <w:t>1117</w:t>
            </w:r>
          </w:p>
        </w:tc>
        <w:tc>
          <w:tcPr>
            <w:tcW w:w="4536" w:type="dxa"/>
            <w:tcBorders>
              <w:top w:val="nil"/>
              <w:left w:val="nil"/>
              <w:bottom w:val="nil"/>
              <w:right w:val="nil"/>
            </w:tcBorders>
            <w:tcMar>
              <w:top w:w="128" w:type="dxa"/>
              <w:left w:w="43" w:type="dxa"/>
              <w:bottom w:w="43" w:type="dxa"/>
              <w:right w:w="43" w:type="dxa"/>
            </w:tcMar>
          </w:tcPr>
          <w:p w14:paraId="13452E0C" w14:textId="77777777" w:rsidR="00972395" w:rsidRPr="00E73D4B" w:rsidRDefault="00F120C7" w:rsidP="00681E28">
            <w:r w:rsidRPr="00E73D4B">
              <w:t xml:space="preserve">Gjennomgang av praksis for tilbakekall av </w:t>
            </w:r>
            <w:proofErr w:type="spellStart"/>
            <w:r w:rsidRPr="00E73D4B">
              <w:t>førarrett</w:t>
            </w:r>
            <w:proofErr w:type="spellEnd"/>
          </w:p>
        </w:tc>
        <w:tc>
          <w:tcPr>
            <w:tcW w:w="1829" w:type="dxa"/>
            <w:tcBorders>
              <w:top w:val="nil"/>
              <w:left w:val="nil"/>
              <w:bottom w:val="nil"/>
              <w:right w:val="nil"/>
            </w:tcBorders>
            <w:tcMar>
              <w:top w:w="128" w:type="dxa"/>
              <w:left w:w="43" w:type="dxa"/>
              <w:bottom w:w="43" w:type="dxa"/>
              <w:right w:w="43" w:type="dxa"/>
            </w:tcMar>
          </w:tcPr>
          <w:p w14:paraId="60044545" w14:textId="77777777" w:rsidR="00972395" w:rsidRPr="00E73D4B" w:rsidRDefault="00F120C7" w:rsidP="00681E28">
            <w:pPr>
              <w:jc w:val="right"/>
            </w:pPr>
            <w:r w:rsidRPr="00E73D4B">
              <w:t>Nei</w:t>
            </w:r>
          </w:p>
        </w:tc>
      </w:tr>
      <w:tr w:rsidR="00972395" w:rsidRPr="00E73D4B" w14:paraId="02DAC9F7"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6A35055F" w14:textId="77777777" w:rsidR="00972395" w:rsidRPr="00E73D4B" w:rsidRDefault="00F120C7" w:rsidP="00681E28">
            <w:r w:rsidRPr="00E73D4B">
              <w:t>2020–2021</w:t>
            </w:r>
          </w:p>
        </w:tc>
        <w:tc>
          <w:tcPr>
            <w:tcW w:w="1275" w:type="dxa"/>
            <w:tcBorders>
              <w:top w:val="nil"/>
              <w:left w:val="nil"/>
              <w:bottom w:val="nil"/>
              <w:right w:val="nil"/>
            </w:tcBorders>
            <w:tcMar>
              <w:top w:w="128" w:type="dxa"/>
              <w:left w:w="43" w:type="dxa"/>
              <w:bottom w:w="43" w:type="dxa"/>
              <w:right w:w="43" w:type="dxa"/>
            </w:tcMar>
          </w:tcPr>
          <w:p w14:paraId="0F1C028E" w14:textId="77777777" w:rsidR="00972395" w:rsidRPr="00E73D4B" w:rsidRDefault="00F120C7" w:rsidP="00681E28">
            <w:pPr>
              <w:jc w:val="right"/>
            </w:pPr>
            <w:r w:rsidRPr="00E73D4B">
              <w:t>1159</w:t>
            </w:r>
          </w:p>
        </w:tc>
        <w:tc>
          <w:tcPr>
            <w:tcW w:w="4536" w:type="dxa"/>
            <w:tcBorders>
              <w:top w:val="nil"/>
              <w:left w:val="nil"/>
              <w:bottom w:val="nil"/>
              <w:right w:val="nil"/>
            </w:tcBorders>
            <w:tcMar>
              <w:top w:w="128" w:type="dxa"/>
              <w:left w:w="43" w:type="dxa"/>
              <w:bottom w:w="43" w:type="dxa"/>
              <w:right w:w="43" w:type="dxa"/>
            </w:tcMar>
          </w:tcPr>
          <w:p w14:paraId="409AAA6C" w14:textId="77777777" w:rsidR="00972395" w:rsidRPr="00E73D4B" w:rsidRDefault="00F120C7" w:rsidP="00681E28">
            <w:r w:rsidRPr="00E73D4B">
              <w:t xml:space="preserve">Unntak </w:t>
            </w:r>
            <w:proofErr w:type="spellStart"/>
            <w:r w:rsidRPr="00E73D4B">
              <w:t>frå</w:t>
            </w:r>
            <w:proofErr w:type="spellEnd"/>
            <w:r w:rsidRPr="00E73D4B">
              <w:t xml:space="preserve"> </w:t>
            </w:r>
            <w:proofErr w:type="spellStart"/>
            <w:r w:rsidRPr="00E73D4B">
              <w:t>forelding</w:t>
            </w:r>
            <w:proofErr w:type="spellEnd"/>
            <w:r w:rsidRPr="00E73D4B">
              <w:t xml:space="preserve"> for </w:t>
            </w:r>
            <w:proofErr w:type="spellStart"/>
            <w:r w:rsidRPr="00E73D4B">
              <w:t>seksuallovbrot</w:t>
            </w:r>
            <w:proofErr w:type="spellEnd"/>
            <w:r w:rsidRPr="00E73D4B">
              <w:t xml:space="preserve"> mot barn</w:t>
            </w:r>
          </w:p>
        </w:tc>
        <w:tc>
          <w:tcPr>
            <w:tcW w:w="1829" w:type="dxa"/>
            <w:tcBorders>
              <w:top w:val="nil"/>
              <w:left w:val="nil"/>
              <w:bottom w:val="nil"/>
              <w:right w:val="nil"/>
            </w:tcBorders>
            <w:tcMar>
              <w:top w:w="128" w:type="dxa"/>
              <w:left w:w="43" w:type="dxa"/>
              <w:bottom w:w="43" w:type="dxa"/>
              <w:right w:w="43" w:type="dxa"/>
            </w:tcMar>
          </w:tcPr>
          <w:p w14:paraId="0888CADA" w14:textId="77777777" w:rsidR="00972395" w:rsidRPr="00E73D4B" w:rsidRDefault="00F120C7" w:rsidP="00681E28">
            <w:pPr>
              <w:jc w:val="right"/>
            </w:pPr>
            <w:r w:rsidRPr="00E73D4B">
              <w:t>Nei</w:t>
            </w:r>
          </w:p>
        </w:tc>
      </w:tr>
      <w:tr w:rsidR="00972395" w:rsidRPr="00E73D4B" w14:paraId="18400913"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1E82C81F" w14:textId="77777777" w:rsidR="00972395" w:rsidRPr="00E73D4B" w:rsidRDefault="00F120C7" w:rsidP="00681E28">
            <w:r w:rsidRPr="00E73D4B">
              <w:t>2020–2021</w:t>
            </w:r>
          </w:p>
        </w:tc>
        <w:tc>
          <w:tcPr>
            <w:tcW w:w="1275" w:type="dxa"/>
            <w:tcBorders>
              <w:top w:val="nil"/>
              <w:left w:val="nil"/>
              <w:bottom w:val="nil"/>
              <w:right w:val="nil"/>
            </w:tcBorders>
            <w:tcMar>
              <w:top w:w="128" w:type="dxa"/>
              <w:left w:w="43" w:type="dxa"/>
              <w:bottom w:w="43" w:type="dxa"/>
              <w:right w:w="43" w:type="dxa"/>
            </w:tcMar>
          </w:tcPr>
          <w:p w14:paraId="1A441A5E" w14:textId="77777777" w:rsidR="00972395" w:rsidRPr="00E73D4B" w:rsidRDefault="00F120C7" w:rsidP="00681E28">
            <w:pPr>
              <w:jc w:val="right"/>
            </w:pPr>
            <w:r w:rsidRPr="00E73D4B">
              <w:t>1161</w:t>
            </w:r>
          </w:p>
        </w:tc>
        <w:tc>
          <w:tcPr>
            <w:tcW w:w="4536" w:type="dxa"/>
            <w:tcBorders>
              <w:top w:val="nil"/>
              <w:left w:val="nil"/>
              <w:bottom w:val="nil"/>
              <w:right w:val="nil"/>
            </w:tcBorders>
            <w:tcMar>
              <w:top w:w="128" w:type="dxa"/>
              <w:left w:w="43" w:type="dxa"/>
              <w:bottom w:w="43" w:type="dxa"/>
              <w:right w:w="43" w:type="dxa"/>
            </w:tcMar>
          </w:tcPr>
          <w:p w14:paraId="41B44F1B" w14:textId="77777777" w:rsidR="00972395" w:rsidRPr="00E73D4B" w:rsidRDefault="00F120C7" w:rsidP="00681E28">
            <w:r w:rsidRPr="00E73D4B">
              <w:t xml:space="preserve">Internasjonale kriminelle </w:t>
            </w:r>
            <w:proofErr w:type="spellStart"/>
            <w:r w:rsidRPr="00E73D4B">
              <w:t>organisasjonar</w:t>
            </w:r>
            <w:proofErr w:type="spellEnd"/>
          </w:p>
        </w:tc>
        <w:tc>
          <w:tcPr>
            <w:tcW w:w="1829" w:type="dxa"/>
            <w:tcBorders>
              <w:top w:val="nil"/>
              <w:left w:val="nil"/>
              <w:bottom w:val="nil"/>
              <w:right w:val="nil"/>
            </w:tcBorders>
            <w:tcMar>
              <w:top w:w="128" w:type="dxa"/>
              <w:left w:w="43" w:type="dxa"/>
              <w:bottom w:w="43" w:type="dxa"/>
              <w:right w:w="43" w:type="dxa"/>
            </w:tcMar>
          </w:tcPr>
          <w:p w14:paraId="3D4B992C" w14:textId="77777777" w:rsidR="00972395" w:rsidRPr="00E73D4B" w:rsidRDefault="00F120C7" w:rsidP="00681E28">
            <w:pPr>
              <w:jc w:val="right"/>
            </w:pPr>
            <w:r w:rsidRPr="00E73D4B">
              <w:t>Nei</w:t>
            </w:r>
          </w:p>
        </w:tc>
      </w:tr>
      <w:tr w:rsidR="00972395" w:rsidRPr="00E73D4B" w14:paraId="76517B6D"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6BA8DA71" w14:textId="77777777" w:rsidR="00972395" w:rsidRPr="00E73D4B" w:rsidRDefault="00F120C7" w:rsidP="00681E28">
            <w:r w:rsidRPr="00E73D4B">
              <w:t>2020–2021</w:t>
            </w:r>
          </w:p>
        </w:tc>
        <w:tc>
          <w:tcPr>
            <w:tcW w:w="1275" w:type="dxa"/>
            <w:tcBorders>
              <w:top w:val="nil"/>
              <w:left w:val="nil"/>
              <w:bottom w:val="nil"/>
              <w:right w:val="nil"/>
            </w:tcBorders>
            <w:tcMar>
              <w:top w:w="128" w:type="dxa"/>
              <w:left w:w="43" w:type="dxa"/>
              <w:bottom w:w="43" w:type="dxa"/>
              <w:right w:w="43" w:type="dxa"/>
            </w:tcMar>
          </w:tcPr>
          <w:p w14:paraId="47D11843" w14:textId="77777777" w:rsidR="00972395" w:rsidRPr="00E73D4B" w:rsidRDefault="00F120C7" w:rsidP="00681E28">
            <w:pPr>
              <w:jc w:val="right"/>
            </w:pPr>
            <w:r w:rsidRPr="00E73D4B">
              <w:t>1162</w:t>
            </w:r>
          </w:p>
        </w:tc>
        <w:tc>
          <w:tcPr>
            <w:tcW w:w="4536" w:type="dxa"/>
            <w:tcBorders>
              <w:top w:val="nil"/>
              <w:left w:val="nil"/>
              <w:bottom w:val="nil"/>
              <w:right w:val="nil"/>
            </w:tcBorders>
            <w:tcMar>
              <w:top w:w="128" w:type="dxa"/>
              <w:left w:w="43" w:type="dxa"/>
              <w:bottom w:w="43" w:type="dxa"/>
              <w:right w:w="43" w:type="dxa"/>
            </w:tcMar>
          </w:tcPr>
          <w:p w14:paraId="3B9C9BE1" w14:textId="77777777" w:rsidR="00972395" w:rsidRPr="00E73D4B" w:rsidRDefault="00F120C7" w:rsidP="00681E28">
            <w:r w:rsidRPr="00E73D4B">
              <w:t>Tilgang på straffeprosessuelle tvangsmiddel</w:t>
            </w:r>
          </w:p>
        </w:tc>
        <w:tc>
          <w:tcPr>
            <w:tcW w:w="1829" w:type="dxa"/>
            <w:tcBorders>
              <w:top w:val="nil"/>
              <w:left w:val="nil"/>
              <w:bottom w:val="nil"/>
              <w:right w:val="nil"/>
            </w:tcBorders>
            <w:tcMar>
              <w:top w:w="128" w:type="dxa"/>
              <w:left w:w="43" w:type="dxa"/>
              <w:bottom w:w="43" w:type="dxa"/>
              <w:right w:w="43" w:type="dxa"/>
            </w:tcMar>
          </w:tcPr>
          <w:p w14:paraId="0214E2E7" w14:textId="77777777" w:rsidR="00972395" w:rsidRPr="00E73D4B" w:rsidRDefault="00F120C7" w:rsidP="00681E28">
            <w:pPr>
              <w:jc w:val="right"/>
            </w:pPr>
            <w:r w:rsidRPr="00E73D4B">
              <w:t>Nei</w:t>
            </w:r>
          </w:p>
        </w:tc>
      </w:tr>
      <w:tr w:rsidR="00972395" w:rsidRPr="00E73D4B" w14:paraId="528CF9F0" w14:textId="77777777" w:rsidTr="00681E28">
        <w:trPr>
          <w:trHeight w:val="640"/>
        </w:trPr>
        <w:tc>
          <w:tcPr>
            <w:tcW w:w="1560" w:type="dxa"/>
            <w:tcBorders>
              <w:top w:val="nil"/>
              <w:left w:val="nil"/>
              <w:bottom w:val="nil"/>
              <w:right w:val="nil"/>
            </w:tcBorders>
            <w:tcMar>
              <w:top w:w="128" w:type="dxa"/>
              <w:left w:w="43" w:type="dxa"/>
              <w:bottom w:w="43" w:type="dxa"/>
              <w:right w:w="43" w:type="dxa"/>
            </w:tcMar>
          </w:tcPr>
          <w:p w14:paraId="2EF8F7B1" w14:textId="77777777" w:rsidR="00972395" w:rsidRPr="00E73D4B" w:rsidRDefault="00F120C7" w:rsidP="00681E28">
            <w:r w:rsidRPr="00E73D4B">
              <w:t>2020–2021</w:t>
            </w:r>
          </w:p>
        </w:tc>
        <w:tc>
          <w:tcPr>
            <w:tcW w:w="1275" w:type="dxa"/>
            <w:tcBorders>
              <w:top w:val="nil"/>
              <w:left w:val="nil"/>
              <w:bottom w:val="nil"/>
              <w:right w:val="nil"/>
            </w:tcBorders>
            <w:tcMar>
              <w:top w:w="128" w:type="dxa"/>
              <w:left w:w="43" w:type="dxa"/>
              <w:bottom w:w="43" w:type="dxa"/>
              <w:right w:w="43" w:type="dxa"/>
            </w:tcMar>
          </w:tcPr>
          <w:p w14:paraId="20430BDB" w14:textId="77777777" w:rsidR="00972395" w:rsidRPr="00E73D4B" w:rsidRDefault="00F120C7" w:rsidP="00681E28">
            <w:pPr>
              <w:jc w:val="right"/>
            </w:pPr>
            <w:r w:rsidRPr="00E73D4B">
              <w:t>1343</w:t>
            </w:r>
          </w:p>
        </w:tc>
        <w:tc>
          <w:tcPr>
            <w:tcW w:w="4536" w:type="dxa"/>
            <w:tcBorders>
              <w:top w:val="nil"/>
              <w:left w:val="nil"/>
              <w:bottom w:val="nil"/>
              <w:right w:val="nil"/>
            </w:tcBorders>
            <w:tcMar>
              <w:top w:w="128" w:type="dxa"/>
              <w:left w:w="43" w:type="dxa"/>
              <w:bottom w:w="43" w:type="dxa"/>
              <w:right w:w="43" w:type="dxa"/>
            </w:tcMar>
          </w:tcPr>
          <w:p w14:paraId="472AA022" w14:textId="77777777" w:rsidR="00972395" w:rsidRPr="00E73D4B" w:rsidRDefault="00F120C7" w:rsidP="00681E28">
            <w:r w:rsidRPr="00E73D4B">
              <w:t xml:space="preserve">Kompensasjonsordning for tapt </w:t>
            </w:r>
            <w:proofErr w:type="spellStart"/>
            <w:r w:rsidRPr="00E73D4B">
              <w:t>arbeidsforteneste</w:t>
            </w:r>
            <w:proofErr w:type="spellEnd"/>
            <w:r w:rsidRPr="00E73D4B">
              <w:t xml:space="preserve"> for frivillige i </w:t>
            </w:r>
            <w:proofErr w:type="spellStart"/>
            <w:r w:rsidRPr="00E73D4B">
              <w:t>redningstenesta</w:t>
            </w:r>
            <w:proofErr w:type="spellEnd"/>
          </w:p>
        </w:tc>
        <w:tc>
          <w:tcPr>
            <w:tcW w:w="1829" w:type="dxa"/>
            <w:tcBorders>
              <w:top w:val="nil"/>
              <w:left w:val="nil"/>
              <w:bottom w:val="nil"/>
              <w:right w:val="nil"/>
            </w:tcBorders>
            <w:tcMar>
              <w:top w:w="128" w:type="dxa"/>
              <w:left w:w="43" w:type="dxa"/>
              <w:bottom w:w="43" w:type="dxa"/>
              <w:right w:w="43" w:type="dxa"/>
            </w:tcMar>
          </w:tcPr>
          <w:p w14:paraId="494E0E72" w14:textId="77777777" w:rsidR="00972395" w:rsidRPr="00E73D4B" w:rsidRDefault="00F120C7" w:rsidP="00681E28">
            <w:pPr>
              <w:jc w:val="right"/>
            </w:pPr>
            <w:r w:rsidRPr="00E73D4B">
              <w:t>Nei</w:t>
            </w:r>
          </w:p>
        </w:tc>
      </w:tr>
      <w:tr w:rsidR="00972395" w:rsidRPr="00E73D4B" w14:paraId="38A2174F"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055D53D1" w14:textId="77777777" w:rsidR="00972395" w:rsidRPr="00E73D4B" w:rsidRDefault="00F120C7" w:rsidP="00681E28">
            <w:r w:rsidRPr="00E73D4B">
              <w:t>2019–2020</w:t>
            </w:r>
          </w:p>
        </w:tc>
        <w:tc>
          <w:tcPr>
            <w:tcW w:w="1275" w:type="dxa"/>
            <w:tcBorders>
              <w:top w:val="nil"/>
              <w:left w:val="nil"/>
              <w:bottom w:val="nil"/>
              <w:right w:val="nil"/>
            </w:tcBorders>
            <w:tcMar>
              <w:top w:w="128" w:type="dxa"/>
              <w:left w:w="43" w:type="dxa"/>
              <w:bottom w:w="43" w:type="dxa"/>
              <w:right w:w="43" w:type="dxa"/>
            </w:tcMar>
          </w:tcPr>
          <w:p w14:paraId="6865346B" w14:textId="77777777" w:rsidR="00972395" w:rsidRPr="00E73D4B" w:rsidRDefault="00F120C7" w:rsidP="00681E28">
            <w:pPr>
              <w:jc w:val="right"/>
            </w:pPr>
            <w:r w:rsidRPr="00E73D4B">
              <w:t>436</w:t>
            </w:r>
          </w:p>
        </w:tc>
        <w:tc>
          <w:tcPr>
            <w:tcW w:w="4536" w:type="dxa"/>
            <w:tcBorders>
              <w:top w:val="nil"/>
              <w:left w:val="nil"/>
              <w:bottom w:val="nil"/>
              <w:right w:val="nil"/>
            </w:tcBorders>
            <w:tcMar>
              <w:top w:w="128" w:type="dxa"/>
              <w:left w:w="43" w:type="dxa"/>
              <w:bottom w:w="43" w:type="dxa"/>
              <w:right w:w="43" w:type="dxa"/>
            </w:tcMar>
          </w:tcPr>
          <w:p w14:paraId="0D98CF41" w14:textId="77777777" w:rsidR="00972395" w:rsidRPr="00E73D4B" w:rsidRDefault="00F120C7" w:rsidP="00681E28">
            <w:r w:rsidRPr="00E73D4B">
              <w:t>Elektroniske fraktbrev</w:t>
            </w:r>
          </w:p>
        </w:tc>
        <w:tc>
          <w:tcPr>
            <w:tcW w:w="1829" w:type="dxa"/>
            <w:tcBorders>
              <w:top w:val="nil"/>
              <w:left w:val="nil"/>
              <w:bottom w:val="nil"/>
              <w:right w:val="nil"/>
            </w:tcBorders>
            <w:tcMar>
              <w:top w:w="128" w:type="dxa"/>
              <w:left w:w="43" w:type="dxa"/>
              <w:bottom w:w="43" w:type="dxa"/>
              <w:right w:w="43" w:type="dxa"/>
            </w:tcMar>
          </w:tcPr>
          <w:p w14:paraId="3A53B70C" w14:textId="77777777" w:rsidR="00972395" w:rsidRPr="00E73D4B" w:rsidRDefault="00F120C7" w:rsidP="00681E28">
            <w:pPr>
              <w:jc w:val="right"/>
            </w:pPr>
            <w:r w:rsidRPr="00E73D4B">
              <w:t>Nei</w:t>
            </w:r>
          </w:p>
        </w:tc>
      </w:tr>
      <w:tr w:rsidR="00972395" w:rsidRPr="00E73D4B" w14:paraId="0AC5A593"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3D650445" w14:textId="77777777" w:rsidR="00972395" w:rsidRPr="00E73D4B" w:rsidRDefault="00F120C7" w:rsidP="00681E28">
            <w:r w:rsidRPr="00E73D4B">
              <w:t>2019–2020</w:t>
            </w:r>
          </w:p>
        </w:tc>
        <w:tc>
          <w:tcPr>
            <w:tcW w:w="1275" w:type="dxa"/>
            <w:tcBorders>
              <w:top w:val="nil"/>
              <w:left w:val="nil"/>
              <w:bottom w:val="nil"/>
              <w:right w:val="nil"/>
            </w:tcBorders>
            <w:tcMar>
              <w:top w:w="128" w:type="dxa"/>
              <w:left w:w="43" w:type="dxa"/>
              <w:bottom w:w="43" w:type="dxa"/>
              <w:right w:w="43" w:type="dxa"/>
            </w:tcMar>
          </w:tcPr>
          <w:p w14:paraId="6761AB59" w14:textId="77777777" w:rsidR="00972395" w:rsidRPr="00E73D4B" w:rsidRDefault="00F120C7" w:rsidP="00681E28">
            <w:pPr>
              <w:jc w:val="right"/>
            </w:pPr>
            <w:r w:rsidRPr="00E73D4B">
              <w:t>515</w:t>
            </w:r>
          </w:p>
        </w:tc>
        <w:tc>
          <w:tcPr>
            <w:tcW w:w="4536" w:type="dxa"/>
            <w:tcBorders>
              <w:top w:val="nil"/>
              <w:left w:val="nil"/>
              <w:bottom w:val="nil"/>
              <w:right w:val="nil"/>
            </w:tcBorders>
            <w:tcMar>
              <w:top w:w="128" w:type="dxa"/>
              <w:left w:w="43" w:type="dxa"/>
              <w:bottom w:w="43" w:type="dxa"/>
              <w:right w:w="43" w:type="dxa"/>
            </w:tcMar>
          </w:tcPr>
          <w:p w14:paraId="28F75ED5" w14:textId="77777777" w:rsidR="00972395" w:rsidRPr="00E73D4B" w:rsidRDefault="00F120C7" w:rsidP="00681E28">
            <w:r w:rsidRPr="00E73D4B">
              <w:t xml:space="preserve">Reklamasjonsfrist på </w:t>
            </w:r>
            <w:proofErr w:type="spellStart"/>
            <w:r w:rsidRPr="00E73D4B">
              <w:t>bustader</w:t>
            </w:r>
            <w:proofErr w:type="spellEnd"/>
          </w:p>
        </w:tc>
        <w:tc>
          <w:tcPr>
            <w:tcW w:w="1829" w:type="dxa"/>
            <w:tcBorders>
              <w:top w:val="nil"/>
              <w:left w:val="nil"/>
              <w:bottom w:val="nil"/>
              <w:right w:val="nil"/>
            </w:tcBorders>
            <w:tcMar>
              <w:top w:w="128" w:type="dxa"/>
              <w:left w:w="43" w:type="dxa"/>
              <w:bottom w:w="43" w:type="dxa"/>
              <w:right w:w="43" w:type="dxa"/>
            </w:tcMar>
          </w:tcPr>
          <w:p w14:paraId="34FDE1A1" w14:textId="77777777" w:rsidR="00972395" w:rsidRPr="00E73D4B" w:rsidRDefault="00F120C7" w:rsidP="00681E28">
            <w:pPr>
              <w:jc w:val="right"/>
            </w:pPr>
            <w:r w:rsidRPr="00E73D4B">
              <w:t>Nei</w:t>
            </w:r>
          </w:p>
        </w:tc>
      </w:tr>
      <w:tr w:rsidR="00972395" w:rsidRPr="00E73D4B" w14:paraId="71746D17"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5B6DA1D6" w14:textId="77777777" w:rsidR="00972395" w:rsidRPr="00E73D4B" w:rsidRDefault="00F120C7" w:rsidP="00681E28">
            <w:r w:rsidRPr="00E73D4B">
              <w:t>2019–2020</w:t>
            </w:r>
          </w:p>
        </w:tc>
        <w:tc>
          <w:tcPr>
            <w:tcW w:w="1275" w:type="dxa"/>
            <w:tcBorders>
              <w:top w:val="nil"/>
              <w:left w:val="nil"/>
              <w:bottom w:val="nil"/>
              <w:right w:val="nil"/>
            </w:tcBorders>
            <w:tcMar>
              <w:top w:w="128" w:type="dxa"/>
              <w:left w:w="43" w:type="dxa"/>
              <w:bottom w:w="43" w:type="dxa"/>
              <w:right w:w="43" w:type="dxa"/>
            </w:tcMar>
          </w:tcPr>
          <w:p w14:paraId="17E679BE" w14:textId="77777777" w:rsidR="00972395" w:rsidRPr="00E73D4B" w:rsidRDefault="00F120C7" w:rsidP="00681E28">
            <w:pPr>
              <w:jc w:val="right"/>
            </w:pPr>
            <w:r w:rsidRPr="00E73D4B">
              <w:t>669</w:t>
            </w:r>
          </w:p>
        </w:tc>
        <w:tc>
          <w:tcPr>
            <w:tcW w:w="4536" w:type="dxa"/>
            <w:tcBorders>
              <w:top w:val="nil"/>
              <w:left w:val="nil"/>
              <w:bottom w:val="nil"/>
              <w:right w:val="nil"/>
            </w:tcBorders>
            <w:tcMar>
              <w:top w:w="128" w:type="dxa"/>
              <w:left w:w="43" w:type="dxa"/>
              <w:bottom w:w="43" w:type="dxa"/>
              <w:right w:w="43" w:type="dxa"/>
            </w:tcMar>
          </w:tcPr>
          <w:p w14:paraId="7FD9302E" w14:textId="77777777" w:rsidR="00972395" w:rsidRPr="00E73D4B" w:rsidRDefault="00F120C7" w:rsidP="00681E28">
            <w:r w:rsidRPr="00E73D4B">
              <w:t>Deling av registerinformasjon</w:t>
            </w:r>
          </w:p>
        </w:tc>
        <w:tc>
          <w:tcPr>
            <w:tcW w:w="1829" w:type="dxa"/>
            <w:tcBorders>
              <w:top w:val="nil"/>
              <w:left w:val="nil"/>
              <w:bottom w:val="nil"/>
              <w:right w:val="nil"/>
            </w:tcBorders>
            <w:tcMar>
              <w:top w:w="128" w:type="dxa"/>
              <w:left w:w="43" w:type="dxa"/>
              <w:bottom w:w="43" w:type="dxa"/>
              <w:right w:w="43" w:type="dxa"/>
            </w:tcMar>
          </w:tcPr>
          <w:p w14:paraId="4A1A63D3" w14:textId="77777777" w:rsidR="00972395" w:rsidRPr="00E73D4B" w:rsidRDefault="00F120C7" w:rsidP="00681E28">
            <w:pPr>
              <w:jc w:val="right"/>
            </w:pPr>
            <w:r w:rsidRPr="00E73D4B">
              <w:t>Nei</w:t>
            </w:r>
          </w:p>
        </w:tc>
      </w:tr>
      <w:tr w:rsidR="00972395" w:rsidRPr="00E73D4B" w14:paraId="277BF80E"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1A8A0A96" w14:textId="77777777" w:rsidR="00972395" w:rsidRPr="00E73D4B" w:rsidRDefault="00F120C7" w:rsidP="00681E28">
            <w:r w:rsidRPr="00E73D4B">
              <w:t>2018–2019</w:t>
            </w:r>
          </w:p>
        </w:tc>
        <w:tc>
          <w:tcPr>
            <w:tcW w:w="1275" w:type="dxa"/>
            <w:tcBorders>
              <w:top w:val="nil"/>
              <w:left w:val="nil"/>
              <w:bottom w:val="nil"/>
              <w:right w:val="nil"/>
            </w:tcBorders>
            <w:tcMar>
              <w:top w:w="128" w:type="dxa"/>
              <w:left w:w="43" w:type="dxa"/>
              <w:bottom w:w="43" w:type="dxa"/>
              <w:right w:w="43" w:type="dxa"/>
            </w:tcMar>
          </w:tcPr>
          <w:p w14:paraId="3CC4E074" w14:textId="77777777" w:rsidR="00972395" w:rsidRPr="00E73D4B" w:rsidRDefault="00F120C7" w:rsidP="00681E28">
            <w:pPr>
              <w:jc w:val="right"/>
            </w:pPr>
            <w:r w:rsidRPr="00E73D4B">
              <w:t>98</w:t>
            </w:r>
          </w:p>
        </w:tc>
        <w:tc>
          <w:tcPr>
            <w:tcW w:w="4536" w:type="dxa"/>
            <w:tcBorders>
              <w:top w:val="nil"/>
              <w:left w:val="nil"/>
              <w:bottom w:val="nil"/>
              <w:right w:val="nil"/>
            </w:tcBorders>
            <w:tcMar>
              <w:top w:w="128" w:type="dxa"/>
              <w:left w:w="43" w:type="dxa"/>
              <w:bottom w:w="43" w:type="dxa"/>
              <w:right w:w="43" w:type="dxa"/>
            </w:tcMar>
          </w:tcPr>
          <w:p w14:paraId="67E39250" w14:textId="77777777" w:rsidR="00972395" w:rsidRPr="00E73D4B" w:rsidRDefault="00F120C7" w:rsidP="00681E28">
            <w:r w:rsidRPr="00E73D4B">
              <w:t>Rettshjelpsordninga</w:t>
            </w:r>
          </w:p>
        </w:tc>
        <w:tc>
          <w:tcPr>
            <w:tcW w:w="1829" w:type="dxa"/>
            <w:tcBorders>
              <w:top w:val="nil"/>
              <w:left w:val="nil"/>
              <w:bottom w:val="nil"/>
              <w:right w:val="nil"/>
            </w:tcBorders>
            <w:tcMar>
              <w:top w:w="128" w:type="dxa"/>
              <w:left w:w="43" w:type="dxa"/>
              <w:bottom w:w="43" w:type="dxa"/>
              <w:right w:w="43" w:type="dxa"/>
            </w:tcMar>
          </w:tcPr>
          <w:p w14:paraId="2070EE8A" w14:textId="77777777" w:rsidR="00972395" w:rsidRPr="00E73D4B" w:rsidRDefault="00F120C7" w:rsidP="00681E28">
            <w:pPr>
              <w:jc w:val="right"/>
            </w:pPr>
            <w:r w:rsidRPr="00E73D4B">
              <w:t>Nei</w:t>
            </w:r>
          </w:p>
        </w:tc>
      </w:tr>
      <w:tr w:rsidR="00972395" w:rsidRPr="00E73D4B" w14:paraId="7A584AEA"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59E7F558" w14:textId="77777777" w:rsidR="00972395" w:rsidRPr="00E73D4B" w:rsidRDefault="00F120C7" w:rsidP="00681E28">
            <w:r w:rsidRPr="00E73D4B">
              <w:t>2017–2018</w:t>
            </w:r>
          </w:p>
        </w:tc>
        <w:tc>
          <w:tcPr>
            <w:tcW w:w="1275" w:type="dxa"/>
            <w:tcBorders>
              <w:top w:val="nil"/>
              <w:left w:val="nil"/>
              <w:bottom w:val="nil"/>
              <w:right w:val="nil"/>
            </w:tcBorders>
            <w:tcMar>
              <w:top w:w="128" w:type="dxa"/>
              <w:left w:w="43" w:type="dxa"/>
              <w:bottom w:w="43" w:type="dxa"/>
              <w:right w:w="43" w:type="dxa"/>
            </w:tcMar>
          </w:tcPr>
          <w:p w14:paraId="32BC1D04" w14:textId="77777777" w:rsidR="00972395" w:rsidRPr="00E73D4B" w:rsidRDefault="00F120C7" w:rsidP="00681E28">
            <w:pPr>
              <w:jc w:val="right"/>
            </w:pPr>
            <w:r w:rsidRPr="00E73D4B">
              <w:t>539</w:t>
            </w:r>
          </w:p>
        </w:tc>
        <w:tc>
          <w:tcPr>
            <w:tcW w:w="4536" w:type="dxa"/>
            <w:tcBorders>
              <w:top w:val="nil"/>
              <w:left w:val="nil"/>
              <w:bottom w:val="nil"/>
              <w:right w:val="nil"/>
            </w:tcBorders>
            <w:tcMar>
              <w:top w:w="128" w:type="dxa"/>
              <w:left w:w="43" w:type="dxa"/>
              <w:bottom w:w="43" w:type="dxa"/>
              <w:right w:w="43" w:type="dxa"/>
            </w:tcMar>
          </w:tcPr>
          <w:p w14:paraId="75B1F971" w14:textId="77777777" w:rsidR="00972395" w:rsidRPr="00E73D4B" w:rsidRDefault="00F120C7" w:rsidP="00681E28">
            <w:r w:rsidRPr="00E73D4B">
              <w:t>Alternativ til fengsling av barn</w:t>
            </w:r>
          </w:p>
        </w:tc>
        <w:tc>
          <w:tcPr>
            <w:tcW w:w="1829" w:type="dxa"/>
            <w:tcBorders>
              <w:top w:val="nil"/>
              <w:left w:val="nil"/>
              <w:bottom w:val="nil"/>
              <w:right w:val="nil"/>
            </w:tcBorders>
            <w:tcMar>
              <w:top w:w="128" w:type="dxa"/>
              <w:left w:w="43" w:type="dxa"/>
              <w:bottom w:w="43" w:type="dxa"/>
              <w:right w:w="43" w:type="dxa"/>
            </w:tcMar>
          </w:tcPr>
          <w:p w14:paraId="47BB5FD5" w14:textId="77777777" w:rsidR="00972395" w:rsidRPr="00E73D4B" w:rsidRDefault="00F120C7" w:rsidP="00681E28">
            <w:pPr>
              <w:jc w:val="right"/>
            </w:pPr>
            <w:r w:rsidRPr="00E73D4B">
              <w:t xml:space="preserve">Ja </w:t>
            </w:r>
          </w:p>
        </w:tc>
      </w:tr>
      <w:tr w:rsidR="00972395" w:rsidRPr="00E73D4B" w14:paraId="7929F9E2"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283ED95D" w14:textId="77777777" w:rsidR="00972395" w:rsidRPr="00E73D4B" w:rsidRDefault="00F120C7" w:rsidP="00681E28">
            <w:r w:rsidRPr="00E73D4B">
              <w:t>2017–2018</w:t>
            </w:r>
          </w:p>
        </w:tc>
        <w:tc>
          <w:tcPr>
            <w:tcW w:w="1275" w:type="dxa"/>
            <w:tcBorders>
              <w:top w:val="nil"/>
              <w:left w:val="nil"/>
              <w:bottom w:val="nil"/>
              <w:right w:val="nil"/>
            </w:tcBorders>
            <w:tcMar>
              <w:top w:w="128" w:type="dxa"/>
              <w:left w:w="43" w:type="dxa"/>
              <w:bottom w:w="43" w:type="dxa"/>
              <w:right w:w="43" w:type="dxa"/>
            </w:tcMar>
          </w:tcPr>
          <w:p w14:paraId="0E257D0F" w14:textId="77777777" w:rsidR="00972395" w:rsidRPr="00E73D4B" w:rsidRDefault="00F120C7" w:rsidP="00681E28">
            <w:pPr>
              <w:jc w:val="right"/>
            </w:pPr>
            <w:r w:rsidRPr="00E73D4B">
              <w:t>540</w:t>
            </w:r>
          </w:p>
        </w:tc>
        <w:tc>
          <w:tcPr>
            <w:tcW w:w="4536" w:type="dxa"/>
            <w:tcBorders>
              <w:top w:val="nil"/>
              <w:left w:val="nil"/>
              <w:bottom w:val="nil"/>
              <w:right w:val="nil"/>
            </w:tcBorders>
            <w:tcMar>
              <w:top w:w="128" w:type="dxa"/>
              <w:left w:w="43" w:type="dxa"/>
              <w:bottom w:w="43" w:type="dxa"/>
              <w:right w:w="43" w:type="dxa"/>
            </w:tcMar>
          </w:tcPr>
          <w:p w14:paraId="4F3B6BBC" w14:textId="77777777" w:rsidR="00972395" w:rsidRPr="00E73D4B" w:rsidRDefault="00F120C7" w:rsidP="00681E28">
            <w:proofErr w:type="spellStart"/>
            <w:r w:rsidRPr="00E73D4B">
              <w:t>Einslege</w:t>
            </w:r>
            <w:proofErr w:type="spellEnd"/>
            <w:r w:rsidRPr="00E73D4B">
              <w:t xml:space="preserve"> mindreårige </w:t>
            </w:r>
            <w:proofErr w:type="spellStart"/>
            <w:r w:rsidRPr="00E73D4B">
              <w:t>asylsøkarar</w:t>
            </w:r>
            <w:proofErr w:type="spellEnd"/>
          </w:p>
        </w:tc>
        <w:tc>
          <w:tcPr>
            <w:tcW w:w="1829" w:type="dxa"/>
            <w:tcBorders>
              <w:top w:val="nil"/>
              <w:left w:val="nil"/>
              <w:bottom w:val="nil"/>
              <w:right w:val="nil"/>
            </w:tcBorders>
            <w:tcMar>
              <w:top w:w="128" w:type="dxa"/>
              <w:left w:w="43" w:type="dxa"/>
              <w:bottom w:w="43" w:type="dxa"/>
              <w:right w:w="43" w:type="dxa"/>
            </w:tcMar>
          </w:tcPr>
          <w:p w14:paraId="35A0E97C" w14:textId="77777777" w:rsidR="00972395" w:rsidRPr="00E73D4B" w:rsidRDefault="00F120C7" w:rsidP="00681E28">
            <w:pPr>
              <w:jc w:val="right"/>
            </w:pPr>
            <w:r w:rsidRPr="00E73D4B">
              <w:t>Ja</w:t>
            </w:r>
          </w:p>
        </w:tc>
      </w:tr>
      <w:tr w:rsidR="00972395" w:rsidRPr="00E73D4B" w14:paraId="77E4B1D2"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5A644A03" w14:textId="77777777" w:rsidR="00972395" w:rsidRPr="00E73D4B" w:rsidRDefault="00F120C7" w:rsidP="00681E28">
            <w:r w:rsidRPr="00E73D4B">
              <w:t>2017–2018</w:t>
            </w:r>
          </w:p>
        </w:tc>
        <w:tc>
          <w:tcPr>
            <w:tcW w:w="1275" w:type="dxa"/>
            <w:tcBorders>
              <w:top w:val="nil"/>
              <w:left w:val="nil"/>
              <w:bottom w:val="nil"/>
              <w:right w:val="nil"/>
            </w:tcBorders>
            <w:tcMar>
              <w:top w:w="128" w:type="dxa"/>
              <w:left w:w="43" w:type="dxa"/>
              <w:bottom w:w="43" w:type="dxa"/>
              <w:right w:w="43" w:type="dxa"/>
            </w:tcMar>
          </w:tcPr>
          <w:p w14:paraId="5478391E" w14:textId="77777777" w:rsidR="00972395" w:rsidRPr="00E73D4B" w:rsidRDefault="00F120C7" w:rsidP="00681E28">
            <w:pPr>
              <w:jc w:val="right"/>
            </w:pPr>
            <w:r w:rsidRPr="00E73D4B">
              <w:t>541</w:t>
            </w:r>
          </w:p>
        </w:tc>
        <w:tc>
          <w:tcPr>
            <w:tcW w:w="4536" w:type="dxa"/>
            <w:tcBorders>
              <w:top w:val="nil"/>
              <w:left w:val="nil"/>
              <w:bottom w:val="nil"/>
              <w:right w:val="nil"/>
            </w:tcBorders>
            <w:tcMar>
              <w:top w:w="128" w:type="dxa"/>
              <w:left w:w="43" w:type="dxa"/>
              <w:bottom w:w="43" w:type="dxa"/>
              <w:right w:w="43" w:type="dxa"/>
            </w:tcMar>
          </w:tcPr>
          <w:p w14:paraId="2334208C" w14:textId="77777777" w:rsidR="00972395" w:rsidRPr="00E73D4B" w:rsidRDefault="00F120C7" w:rsidP="00681E28">
            <w:r w:rsidRPr="00E73D4B">
              <w:t xml:space="preserve">Tvangsreturnering av </w:t>
            </w:r>
            <w:proofErr w:type="spellStart"/>
            <w:r w:rsidRPr="00E73D4B">
              <w:t>barnefamiliar</w:t>
            </w:r>
            <w:proofErr w:type="spellEnd"/>
          </w:p>
        </w:tc>
        <w:tc>
          <w:tcPr>
            <w:tcW w:w="1829" w:type="dxa"/>
            <w:tcBorders>
              <w:top w:val="nil"/>
              <w:left w:val="nil"/>
              <w:bottom w:val="nil"/>
              <w:right w:val="nil"/>
            </w:tcBorders>
            <w:tcMar>
              <w:top w:w="128" w:type="dxa"/>
              <w:left w:w="43" w:type="dxa"/>
              <w:bottom w:w="43" w:type="dxa"/>
              <w:right w:w="43" w:type="dxa"/>
            </w:tcMar>
          </w:tcPr>
          <w:p w14:paraId="21D15CE0" w14:textId="77777777" w:rsidR="00972395" w:rsidRPr="00E73D4B" w:rsidRDefault="00F120C7" w:rsidP="00681E28">
            <w:pPr>
              <w:jc w:val="right"/>
            </w:pPr>
            <w:r w:rsidRPr="00E73D4B">
              <w:t xml:space="preserve">Ja </w:t>
            </w:r>
          </w:p>
        </w:tc>
      </w:tr>
      <w:tr w:rsidR="00972395" w:rsidRPr="00E73D4B" w14:paraId="0C9D7CE4"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1B86CB30" w14:textId="77777777" w:rsidR="00972395" w:rsidRPr="00E73D4B" w:rsidRDefault="00F120C7" w:rsidP="00681E28">
            <w:r w:rsidRPr="00E73D4B">
              <w:t>2017–2018</w:t>
            </w:r>
          </w:p>
        </w:tc>
        <w:tc>
          <w:tcPr>
            <w:tcW w:w="1275" w:type="dxa"/>
            <w:tcBorders>
              <w:top w:val="nil"/>
              <w:left w:val="nil"/>
              <w:bottom w:val="nil"/>
              <w:right w:val="nil"/>
            </w:tcBorders>
            <w:tcMar>
              <w:top w:w="128" w:type="dxa"/>
              <w:left w:w="43" w:type="dxa"/>
              <w:bottom w:w="43" w:type="dxa"/>
              <w:right w:w="43" w:type="dxa"/>
            </w:tcMar>
          </w:tcPr>
          <w:p w14:paraId="1D2DBAB2" w14:textId="77777777" w:rsidR="00972395" w:rsidRPr="00E73D4B" w:rsidRDefault="00F120C7" w:rsidP="00681E28">
            <w:pPr>
              <w:jc w:val="right"/>
            </w:pPr>
            <w:r w:rsidRPr="00E73D4B">
              <w:t>788</w:t>
            </w:r>
          </w:p>
        </w:tc>
        <w:tc>
          <w:tcPr>
            <w:tcW w:w="4536" w:type="dxa"/>
            <w:tcBorders>
              <w:top w:val="nil"/>
              <w:left w:val="nil"/>
              <w:bottom w:val="nil"/>
              <w:right w:val="nil"/>
            </w:tcBorders>
            <w:tcMar>
              <w:top w:w="128" w:type="dxa"/>
              <w:left w:w="43" w:type="dxa"/>
              <w:bottom w:w="43" w:type="dxa"/>
              <w:right w:w="43" w:type="dxa"/>
            </w:tcMar>
          </w:tcPr>
          <w:p w14:paraId="7E5FF25C" w14:textId="77777777" w:rsidR="00972395" w:rsidRPr="00E73D4B" w:rsidRDefault="00F120C7" w:rsidP="00681E28">
            <w:proofErr w:type="spellStart"/>
            <w:r w:rsidRPr="00E73D4B">
              <w:t>Utanlandsopphald</w:t>
            </w:r>
            <w:proofErr w:type="spellEnd"/>
          </w:p>
        </w:tc>
        <w:tc>
          <w:tcPr>
            <w:tcW w:w="1829" w:type="dxa"/>
            <w:tcBorders>
              <w:top w:val="nil"/>
              <w:left w:val="nil"/>
              <w:bottom w:val="nil"/>
              <w:right w:val="nil"/>
            </w:tcBorders>
            <w:tcMar>
              <w:top w:w="128" w:type="dxa"/>
              <w:left w:w="43" w:type="dxa"/>
              <w:bottom w:w="43" w:type="dxa"/>
              <w:right w:w="43" w:type="dxa"/>
            </w:tcMar>
          </w:tcPr>
          <w:p w14:paraId="41E1C05D" w14:textId="77777777" w:rsidR="00972395" w:rsidRPr="00E73D4B" w:rsidRDefault="00F120C7" w:rsidP="00681E28">
            <w:pPr>
              <w:jc w:val="right"/>
            </w:pPr>
            <w:r w:rsidRPr="00E73D4B">
              <w:t>Nei</w:t>
            </w:r>
          </w:p>
        </w:tc>
      </w:tr>
      <w:tr w:rsidR="00972395" w:rsidRPr="00E73D4B" w14:paraId="531D7009"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10CCE6C9" w14:textId="77777777" w:rsidR="00972395" w:rsidRPr="00E73D4B" w:rsidRDefault="00F120C7" w:rsidP="00681E28">
            <w:r w:rsidRPr="00E73D4B">
              <w:t>2017–2018</w:t>
            </w:r>
          </w:p>
        </w:tc>
        <w:tc>
          <w:tcPr>
            <w:tcW w:w="1275" w:type="dxa"/>
            <w:tcBorders>
              <w:top w:val="nil"/>
              <w:left w:val="nil"/>
              <w:bottom w:val="nil"/>
              <w:right w:val="nil"/>
            </w:tcBorders>
            <w:tcMar>
              <w:top w:w="128" w:type="dxa"/>
              <w:left w:w="43" w:type="dxa"/>
              <w:bottom w:w="43" w:type="dxa"/>
              <w:right w:w="43" w:type="dxa"/>
            </w:tcMar>
          </w:tcPr>
          <w:p w14:paraId="1FBE6A17" w14:textId="77777777" w:rsidR="00972395" w:rsidRPr="00E73D4B" w:rsidRDefault="00F120C7" w:rsidP="00681E28">
            <w:pPr>
              <w:jc w:val="right"/>
            </w:pPr>
            <w:r w:rsidRPr="00E73D4B">
              <w:t>795</w:t>
            </w:r>
          </w:p>
        </w:tc>
        <w:tc>
          <w:tcPr>
            <w:tcW w:w="4536" w:type="dxa"/>
            <w:tcBorders>
              <w:top w:val="nil"/>
              <w:left w:val="nil"/>
              <w:bottom w:val="nil"/>
              <w:right w:val="nil"/>
            </w:tcBorders>
            <w:tcMar>
              <w:top w:w="128" w:type="dxa"/>
              <w:left w:w="43" w:type="dxa"/>
              <w:bottom w:w="43" w:type="dxa"/>
              <w:right w:w="43" w:type="dxa"/>
            </w:tcMar>
          </w:tcPr>
          <w:p w14:paraId="66F8A941" w14:textId="77777777" w:rsidR="00972395" w:rsidRPr="00E73D4B" w:rsidRDefault="00F120C7" w:rsidP="00681E28">
            <w:r w:rsidRPr="00E73D4B">
              <w:t>Eige lovverk for Statens barnehus</w:t>
            </w:r>
          </w:p>
        </w:tc>
        <w:tc>
          <w:tcPr>
            <w:tcW w:w="1829" w:type="dxa"/>
            <w:tcBorders>
              <w:top w:val="nil"/>
              <w:left w:val="nil"/>
              <w:bottom w:val="nil"/>
              <w:right w:val="nil"/>
            </w:tcBorders>
            <w:tcMar>
              <w:top w:w="128" w:type="dxa"/>
              <w:left w:w="43" w:type="dxa"/>
              <w:bottom w:w="43" w:type="dxa"/>
              <w:right w:w="43" w:type="dxa"/>
            </w:tcMar>
          </w:tcPr>
          <w:p w14:paraId="6C820597" w14:textId="77777777" w:rsidR="00972395" w:rsidRPr="00E73D4B" w:rsidRDefault="00F120C7" w:rsidP="00681E28">
            <w:pPr>
              <w:jc w:val="right"/>
            </w:pPr>
            <w:r w:rsidRPr="00E73D4B">
              <w:t>Nei</w:t>
            </w:r>
          </w:p>
        </w:tc>
      </w:tr>
      <w:tr w:rsidR="00972395" w:rsidRPr="00E73D4B" w14:paraId="21CA826B" w14:textId="77777777" w:rsidTr="00681E28">
        <w:trPr>
          <w:trHeight w:val="640"/>
        </w:trPr>
        <w:tc>
          <w:tcPr>
            <w:tcW w:w="1560" w:type="dxa"/>
            <w:tcBorders>
              <w:top w:val="nil"/>
              <w:left w:val="nil"/>
              <w:bottom w:val="nil"/>
              <w:right w:val="nil"/>
            </w:tcBorders>
            <w:tcMar>
              <w:top w:w="128" w:type="dxa"/>
              <w:left w:w="43" w:type="dxa"/>
              <w:bottom w:w="43" w:type="dxa"/>
              <w:right w:w="43" w:type="dxa"/>
            </w:tcMar>
          </w:tcPr>
          <w:p w14:paraId="2B5FDE9D" w14:textId="77777777" w:rsidR="00972395" w:rsidRPr="00E73D4B" w:rsidRDefault="00F120C7" w:rsidP="00681E28">
            <w:r w:rsidRPr="00E73D4B">
              <w:t>2017–2018</w:t>
            </w:r>
          </w:p>
        </w:tc>
        <w:tc>
          <w:tcPr>
            <w:tcW w:w="1275" w:type="dxa"/>
            <w:tcBorders>
              <w:top w:val="nil"/>
              <w:left w:val="nil"/>
              <w:bottom w:val="nil"/>
              <w:right w:val="nil"/>
            </w:tcBorders>
            <w:tcMar>
              <w:top w:w="128" w:type="dxa"/>
              <w:left w:w="43" w:type="dxa"/>
              <w:bottom w:w="43" w:type="dxa"/>
              <w:right w:w="43" w:type="dxa"/>
            </w:tcMar>
          </w:tcPr>
          <w:p w14:paraId="17EC029B" w14:textId="77777777" w:rsidR="00972395" w:rsidRPr="00E73D4B" w:rsidRDefault="00F120C7" w:rsidP="00681E28">
            <w:pPr>
              <w:jc w:val="right"/>
            </w:pPr>
            <w:r w:rsidRPr="00E73D4B">
              <w:t>798</w:t>
            </w:r>
          </w:p>
        </w:tc>
        <w:tc>
          <w:tcPr>
            <w:tcW w:w="4536" w:type="dxa"/>
            <w:tcBorders>
              <w:top w:val="nil"/>
              <w:left w:val="nil"/>
              <w:bottom w:val="nil"/>
              <w:right w:val="nil"/>
            </w:tcBorders>
            <w:tcMar>
              <w:top w:w="128" w:type="dxa"/>
              <w:left w:w="43" w:type="dxa"/>
              <w:bottom w:w="43" w:type="dxa"/>
              <w:right w:w="43" w:type="dxa"/>
            </w:tcMar>
          </w:tcPr>
          <w:p w14:paraId="542CB86B" w14:textId="77777777" w:rsidR="00972395" w:rsidRPr="00E73D4B" w:rsidRDefault="00F120C7" w:rsidP="00681E28">
            <w:r w:rsidRPr="00E73D4B">
              <w:t>Regelverk for teieplikt, opplysningsplikt og opplysningsrett – vald og overgrep</w:t>
            </w:r>
          </w:p>
        </w:tc>
        <w:tc>
          <w:tcPr>
            <w:tcW w:w="1829" w:type="dxa"/>
            <w:tcBorders>
              <w:top w:val="nil"/>
              <w:left w:val="nil"/>
              <w:bottom w:val="nil"/>
              <w:right w:val="nil"/>
            </w:tcBorders>
            <w:tcMar>
              <w:top w:w="128" w:type="dxa"/>
              <w:left w:w="43" w:type="dxa"/>
              <w:bottom w:w="43" w:type="dxa"/>
              <w:right w:w="43" w:type="dxa"/>
            </w:tcMar>
          </w:tcPr>
          <w:p w14:paraId="52ABBEFB" w14:textId="77777777" w:rsidR="00972395" w:rsidRPr="00E73D4B" w:rsidRDefault="00F120C7" w:rsidP="00681E28">
            <w:pPr>
              <w:jc w:val="right"/>
            </w:pPr>
            <w:r w:rsidRPr="00E73D4B">
              <w:t>Nei</w:t>
            </w:r>
          </w:p>
        </w:tc>
      </w:tr>
      <w:tr w:rsidR="00972395" w:rsidRPr="00E73D4B" w14:paraId="24BF56B7"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70FA178A" w14:textId="77777777" w:rsidR="00972395" w:rsidRPr="00E73D4B" w:rsidRDefault="00F120C7" w:rsidP="00681E28">
            <w:r w:rsidRPr="00E73D4B">
              <w:t>2017–2018</w:t>
            </w:r>
          </w:p>
        </w:tc>
        <w:tc>
          <w:tcPr>
            <w:tcW w:w="1275" w:type="dxa"/>
            <w:tcBorders>
              <w:top w:val="nil"/>
              <w:left w:val="nil"/>
              <w:bottom w:val="nil"/>
              <w:right w:val="nil"/>
            </w:tcBorders>
            <w:tcMar>
              <w:top w:w="128" w:type="dxa"/>
              <w:left w:w="43" w:type="dxa"/>
              <w:bottom w:w="43" w:type="dxa"/>
              <w:right w:w="43" w:type="dxa"/>
            </w:tcMar>
          </w:tcPr>
          <w:p w14:paraId="4565ECB6" w14:textId="77777777" w:rsidR="00972395" w:rsidRPr="00E73D4B" w:rsidRDefault="00F120C7" w:rsidP="00681E28">
            <w:pPr>
              <w:jc w:val="right"/>
            </w:pPr>
            <w:r w:rsidRPr="00E73D4B">
              <w:t>899</w:t>
            </w:r>
          </w:p>
        </w:tc>
        <w:tc>
          <w:tcPr>
            <w:tcW w:w="4536" w:type="dxa"/>
            <w:tcBorders>
              <w:top w:val="nil"/>
              <w:left w:val="nil"/>
              <w:bottom w:val="nil"/>
              <w:right w:val="nil"/>
            </w:tcBorders>
            <w:tcMar>
              <w:top w:w="128" w:type="dxa"/>
              <w:left w:w="43" w:type="dxa"/>
              <w:bottom w:w="43" w:type="dxa"/>
              <w:right w:w="43" w:type="dxa"/>
            </w:tcMar>
          </w:tcPr>
          <w:p w14:paraId="7236EB64" w14:textId="77777777" w:rsidR="00972395" w:rsidRPr="00E73D4B" w:rsidRDefault="00F120C7" w:rsidP="00681E28">
            <w:proofErr w:type="spellStart"/>
            <w:r w:rsidRPr="00E73D4B">
              <w:t>Menneskerettane</w:t>
            </w:r>
            <w:proofErr w:type="spellEnd"/>
            <w:r w:rsidRPr="00E73D4B">
              <w:t xml:space="preserve"> til utviklingshemma – </w:t>
            </w:r>
            <w:proofErr w:type="spellStart"/>
            <w:r w:rsidRPr="00E73D4B">
              <w:t>verjemål</w:t>
            </w:r>
            <w:proofErr w:type="spellEnd"/>
          </w:p>
        </w:tc>
        <w:tc>
          <w:tcPr>
            <w:tcW w:w="1829" w:type="dxa"/>
            <w:tcBorders>
              <w:top w:val="nil"/>
              <w:left w:val="nil"/>
              <w:bottom w:val="nil"/>
              <w:right w:val="nil"/>
            </w:tcBorders>
            <w:tcMar>
              <w:top w:w="128" w:type="dxa"/>
              <w:left w:w="43" w:type="dxa"/>
              <w:bottom w:w="43" w:type="dxa"/>
              <w:right w:w="43" w:type="dxa"/>
            </w:tcMar>
          </w:tcPr>
          <w:p w14:paraId="3FF13D09" w14:textId="77777777" w:rsidR="00972395" w:rsidRPr="00E73D4B" w:rsidRDefault="00F120C7" w:rsidP="00681E28">
            <w:pPr>
              <w:jc w:val="right"/>
            </w:pPr>
            <w:r w:rsidRPr="00E73D4B">
              <w:t>Nei</w:t>
            </w:r>
          </w:p>
        </w:tc>
      </w:tr>
      <w:tr w:rsidR="00972395" w:rsidRPr="00E73D4B" w14:paraId="446DF9AA"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5B6E7927" w14:textId="77777777" w:rsidR="00972395" w:rsidRPr="00E73D4B" w:rsidRDefault="00F120C7" w:rsidP="00681E28">
            <w:r w:rsidRPr="00E73D4B">
              <w:t>2016–2017</w:t>
            </w:r>
          </w:p>
        </w:tc>
        <w:tc>
          <w:tcPr>
            <w:tcW w:w="1275" w:type="dxa"/>
            <w:tcBorders>
              <w:top w:val="nil"/>
              <w:left w:val="nil"/>
              <w:bottom w:val="nil"/>
              <w:right w:val="nil"/>
            </w:tcBorders>
            <w:tcMar>
              <w:top w:w="128" w:type="dxa"/>
              <w:left w:w="43" w:type="dxa"/>
              <w:bottom w:w="43" w:type="dxa"/>
              <w:right w:w="43" w:type="dxa"/>
            </w:tcMar>
          </w:tcPr>
          <w:p w14:paraId="382AC2BB" w14:textId="77777777" w:rsidR="00972395" w:rsidRPr="00E73D4B" w:rsidRDefault="00F120C7" w:rsidP="00681E28">
            <w:pPr>
              <w:jc w:val="right"/>
            </w:pPr>
            <w:r w:rsidRPr="00E73D4B">
              <w:t>523</w:t>
            </w:r>
          </w:p>
        </w:tc>
        <w:tc>
          <w:tcPr>
            <w:tcW w:w="4536" w:type="dxa"/>
            <w:tcBorders>
              <w:top w:val="nil"/>
              <w:left w:val="nil"/>
              <w:bottom w:val="nil"/>
              <w:right w:val="nil"/>
            </w:tcBorders>
            <w:tcMar>
              <w:top w:w="128" w:type="dxa"/>
              <w:left w:w="43" w:type="dxa"/>
              <w:bottom w:w="43" w:type="dxa"/>
              <w:right w:w="43" w:type="dxa"/>
            </w:tcMar>
          </w:tcPr>
          <w:p w14:paraId="5B7D598C" w14:textId="77777777" w:rsidR="00972395" w:rsidRPr="00E73D4B" w:rsidRDefault="00F120C7" w:rsidP="00681E28">
            <w:r w:rsidRPr="00E73D4B">
              <w:t>Korrupsjonsføresegnene i straffelova</w:t>
            </w:r>
          </w:p>
        </w:tc>
        <w:tc>
          <w:tcPr>
            <w:tcW w:w="1829" w:type="dxa"/>
            <w:tcBorders>
              <w:top w:val="nil"/>
              <w:left w:val="nil"/>
              <w:bottom w:val="nil"/>
              <w:right w:val="nil"/>
            </w:tcBorders>
            <w:tcMar>
              <w:top w:w="128" w:type="dxa"/>
              <w:left w:w="43" w:type="dxa"/>
              <w:bottom w:w="43" w:type="dxa"/>
              <w:right w:w="43" w:type="dxa"/>
            </w:tcMar>
          </w:tcPr>
          <w:p w14:paraId="72E132FD" w14:textId="77777777" w:rsidR="00972395" w:rsidRPr="00E73D4B" w:rsidRDefault="00F120C7" w:rsidP="00681E28">
            <w:pPr>
              <w:jc w:val="right"/>
            </w:pPr>
            <w:r w:rsidRPr="00E73D4B">
              <w:t>Nei</w:t>
            </w:r>
          </w:p>
        </w:tc>
      </w:tr>
      <w:tr w:rsidR="00972395" w:rsidRPr="00E73D4B" w14:paraId="4EFF4C9E"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4A0FBC02" w14:textId="77777777" w:rsidR="00972395" w:rsidRPr="00E73D4B" w:rsidRDefault="00F120C7" w:rsidP="00681E28">
            <w:r w:rsidRPr="00E73D4B">
              <w:t>2016–2017</w:t>
            </w:r>
          </w:p>
        </w:tc>
        <w:tc>
          <w:tcPr>
            <w:tcW w:w="1275" w:type="dxa"/>
            <w:tcBorders>
              <w:top w:val="nil"/>
              <w:left w:val="nil"/>
              <w:bottom w:val="nil"/>
              <w:right w:val="nil"/>
            </w:tcBorders>
            <w:tcMar>
              <w:top w:w="128" w:type="dxa"/>
              <w:left w:w="43" w:type="dxa"/>
              <w:bottom w:w="43" w:type="dxa"/>
              <w:right w:w="43" w:type="dxa"/>
            </w:tcMar>
          </w:tcPr>
          <w:p w14:paraId="58AC7CFB" w14:textId="77777777" w:rsidR="00972395" w:rsidRPr="00E73D4B" w:rsidRDefault="00F120C7" w:rsidP="00681E28">
            <w:pPr>
              <w:jc w:val="right"/>
            </w:pPr>
            <w:r w:rsidRPr="00E73D4B">
              <w:t>630</w:t>
            </w:r>
          </w:p>
        </w:tc>
        <w:tc>
          <w:tcPr>
            <w:tcW w:w="4536" w:type="dxa"/>
            <w:tcBorders>
              <w:top w:val="nil"/>
              <w:left w:val="nil"/>
              <w:bottom w:val="nil"/>
              <w:right w:val="nil"/>
            </w:tcBorders>
            <w:tcMar>
              <w:top w:w="128" w:type="dxa"/>
              <w:left w:w="43" w:type="dxa"/>
              <w:bottom w:w="43" w:type="dxa"/>
              <w:right w:w="43" w:type="dxa"/>
            </w:tcMar>
          </w:tcPr>
          <w:p w14:paraId="6C43845E" w14:textId="77777777" w:rsidR="00972395" w:rsidRPr="00E73D4B" w:rsidRDefault="00F120C7" w:rsidP="00681E28">
            <w:r w:rsidRPr="00E73D4B">
              <w:t xml:space="preserve">Omvend </w:t>
            </w:r>
            <w:proofErr w:type="spellStart"/>
            <w:r w:rsidRPr="00E73D4B">
              <w:t>valdsalarm</w:t>
            </w:r>
            <w:proofErr w:type="spellEnd"/>
            <w:r w:rsidRPr="00E73D4B">
              <w:t xml:space="preserve"> ved </w:t>
            </w:r>
            <w:proofErr w:type="spellStart"/>
            <w:r w:rsidRPr="00E73D4B">
              <w:t>brot</w:t>
            </w:r>
            <w:proofErr w:type="spellEnd"/>
            <w:r w:rsidRPr="00E73D4B">
              <w:t xml:space="preserve"> på </w:t>
            </w:r>
            <w:proofErr w:type="spellStart"/>
            <w:r w:rsidRPr="00E73D4B">
              <w:t>besøksforbod</w:t>
            </w:r>
            <w:proofErr w:type="spellEnd"/>
          </w:p>
        </w:tc>
        <w:tc>
          <w:tcPr>
            <w:tcW w:w="1829" w:type="dxa"/>
            <w:tcBorders>
              <w:top w:val="nil"/>
              <w:left w:val="nil"/>
              <w:bottom w:val="nil"/>
              <w:right w:val="nil"/>
            </w:tcBorders>
            <w:tcMar>
              <w:top w:w="128" w:type="dxa"/>
              <w:left w:w="43" w:type="dxa"/>
              <w:bottom w:w="43" w:type="dxa"/>
              <w:right w:w="43" w:type="dxa"/>
            </w:tcMar>
          </w:tcPr>
          <w:p w14:paraId="753A0C85" w14:textId="77777777" w:rsidR="00972395" w:rsidRPr="00E73D4B" w:rsidRDefault="00F120C7" w:rsidP="00681E28">
            <w:pPr>
              <w:jc w:val="right"/>
            </w:pPr>
            <w:r w:rsidRPr="00E73D4B">
              <w:t>Nei</w:t>
            </w:r>
          </w:p>
        </w:tc>
      </w:tr>
      <w:tr w:rsidR="00972395" w:rsidRPr="00E73D4B" w14:paraId="57A3C6E2" w14:textId="77777777" w:rsidTr="00681E28">
        <w:trPr>
          <w:trHeight w:val="380"/>
        </w:trPr>
        <w:tc>
          <w:tcPr>
            <w:tcW w:w="1560" w:type="dxa"/>
            <w:tcBorders>
              <w:top w:val="nil"/>
              <w:left w:val="nil"/>
              <w:bottom w:val="nil"/>
              <w:right w:val="nil"/>
            </w:tcBorders>
            <w:tcMar>
              <w:top w:w="128" w:type="dxa"/>
              <w:left w:w="43" w:type="dxa"/>
              <w:bottom w:w="43" w:type="dxa"/>
              <w:right w:w="43" w:type="dxa"/>
            </w:tcMar>
          </w:tcPr>
          <w:p w14:paraId="332B1E71" w14:textId="77777777" w:rsidR="00972395" w:rsidRPr="00E73D4B" w:rsidRDefault="00F120C7" w:rsidP="00681E28">
            <w:r w:rsidRPr="00E73D4B">
              <w:t>2016–2017</w:t>
            </w:r>
          </w:p>
        </w:tc>
        <w:tc>
          <w:tcPr>
            <w:tcW w:w="1275" w:type="dxa"/>
            <w:tcBorders>
              <w:top w:val="nil"/>
              <w:left w:val="nil"/>
              <w:bottom w:val="nil"/>
              <w:right w:val="nil"/>
            </w:tcBorders>
            <w:tcMar>
              <w:top w:w="128" w:type="dxa"/>
              <w:left w:w="43" w:type="dxa"/>
              <w:bottom w:w="43" w:type="dxa"/>
              <w:right w:w="43" w:type="dxa"/>
            </w:tcMar>
          </w:tcPr>
          <w:p w14:paraId="183BB51D" w14:textId="77777777" w:rsidR="00972395" w:rsidRPr="00E73D4B" w:rsidRDefault="00F120C7" w:rsidP="00681E28">
            <w:pPr>
              <w:jc w:val="right"/>
            </w:pPr>
            <w:r w:rsidRPr="00E73D4B">
              <w:t>631</w:t>
            </w:r>
          </w:p>
        </w:tc>
        <w:tc>
          <w:tcPr>
            <w:tcW w:w="4536" w:type="dxa"/>
            <w:tcBorders>
              <w:top w:val="nil"/>
              <w:left w:val="nil"/>
              <w:bottom w:val="nil"/>
              <w:right w:val="nil"/>
            </w:tcBorders>
            <w:tcMar>
              <w:top w:w="128" w:type="dxa"/>
              <w:left w:w="43" w:type="dxa"/>
              <w:bottom w:w="43" w:type="dxa"/>
              <w:right w:w="43" w:type="dxa"/>
            </w:tcMar>
          </w:tcPr>
          <w:p w14:paraId="459FC7C4" w14:textId="77777777" w:rsidR="00972395" w:rsidRPr="00E73D4B" w:rsidRDefault="00F120C7" w:rsidP="00681E28">
            <w:proofErr w:type="spellStart"/>
            <w:r w:rsidRPr="00E73D4B">
              <w:t>Besøksforbod</w:t>
            </w:r>
            <w:proofErr w:type="spellEnd"/>
          </w:p>
        </w:tc>
        <w:tc>
          <w:tcPr>
            <w:tcW w:w="1829" w:type="dxa"/>
            <w:tcBorders>
              <w:top w:val="nil"/>
              <w:left w:val="nil"/>
              <w:bottom w:val="nil"/>
              <w:right w:val="nil"/>
            </w:tcBorders>
            <w:tcMar>
              <w:top w:w="128" w:type="dxa"/>
              <w:left w:w="43" w:type="dxa"/>
              <w:bottom w:w="43" w:type="dxa"/>
              <w:right w:w="43" w:type="dxa"/>
            </w:tcMar>
          </w:tcPr>
          <w:p w14:paraId="1DBF86D1" w14:textId="77777777" w:rsidR="00972395" w:rsidRPr="00E73D4B" w:rsidRDefault="00F120C7" w:rsidP="00681E28">
            <w:pPr>
              <w:jc w:val="right"/>
            </w:pPr>
            <w:r w:rsidRPr="00E73D4B">
              <w:t>Nei</w:t>
            </w:r>
          </w:p>
        </w:tc>
      </w:tr>
      <w:tr w:rsidR="00972395" w:rsidRPr="00E73D4B" w14:paraId="5686A31C" w14:textId="77777777" w:rsidTr="00681E28">
        <w:trPr>
          <w:trHeight w:val="380"/>
        </w:trPr>
        <w:tc>
          <w:tcPr>
            <w:tcW w:w="1560" w:type="dxa"/>
            <w:tcBorders>
              <w:top w:val="nil"/>
              <w:left w:val="nil"/>
              <w:right w:val="nil"/>
            </w:tcBorders>
            <w:tcMar>
              <w:top w:w="128" w:type="dxa"/>
              <w:left w:w="43" w:type="dxa"/>
              <w:bottom w:w="43" w:type="dxa"/>
              <w:right w:w="43" w:type="dxa"/>
            </w:tcMar>
          </w:tcPr>
          <w:p w14:paraId="4111A677" w14:textId="77777777" w:rsidR="00972395" w:rsidRPr="00E73D4B" w:rsidRDefault="00F120C7" w:rsidP="00681E28">
            <w:r w:rsidRPr="00E73D4B">
              <w:t>2016–2017</w:t>
            </w:r>
          </w:p>
        </w:tc>
        <w:tc>
          <w:tcPr>
            <w:tcW w:w="1275" w:type="dxa"/>
            <w:tcBorders>
              <w:top w:val="nil"/>
              <w:left w:val="nil"/>
              <w:right w:val="nil"/>
            </w:tcBorders>
            <w:tcMar>
              <w:top w:w="128" w:type="dxa"/>
              <w:left w:w="43" w:type="dxa"/>
              <w:bottom w:w="43" w:type="dxa"/>
              <w:right w:w="43" w:type="dxa"/>
            </w:tcMar>
          </w:tcPr>
          <w:p w14:paraId="5D2BFF51" w14:textId="77777777" w:rsidR="00972395" w:rsidRPr="00E73D4B" w:rsidRDefault="00F120C7" w:rsidP="00681E28">
            <w:pPr>
              <w:jc w:val="right"/>
            </w:pPr>
            <w:r w:rsidRPr="00E73D4B">
              <w:t>1043</w:t>
            </w:r>
          </w:p>
        </w:tc>
        <w:tc>
          <w:tcPr>
            <w:tcW w:w="4536" w:type="dxa"/>
            <w:tcBorders>
              <w:top w:val="nil"/>
              <w:left w:val="nil"/>
              <w:right w:val="nil"/>
            </w:tcBorders>
            <w:tcMar>
              <w:top w:w="128" w:type="dxa"/>
              <w:left w:w="43" w:type="dxa"/>
              <w:bottom w:w="43" w:type="dxa"/>
              <w:right w:w="43" w:type="dxa"/>
            </w:tcMar>
          </w:tcPr>
          <w:p w14:paraId="7BEEA954" w14:textId="77777777" w:rsidR="00972395" w:rsidRPr="00E73D4B" w:rsidRDefault="00F120C7" w:rsidP="00681E28">
            <w:r w:rsidRPr="00E73D4B">
              <w:t xml:space="preserve">Omvend </w:t>
            </w:r>
            <w:proofErr w:type="spellStart"/>
            <w:r w:rsidRPr="00E73D4B">
              <w:t>valdsalarm</w:t>
            </w:r>
            <w:proofErr w:type="spellEnd"/>
          </w:p>
        </w:tc>
        <w:tc>
          <w:tcPr>
            <w:tcW w:w="1829" w:type="dxa"/>
            <w:tcBorders>
              <w:top w:val="nil"/>
              <w:left w:val="nil"/>
              <w:right w:val="nil"/>
            </w:tcBorders>
            <w:tcMar>
              <w:top w:w="128" w:type="dxa"/>
              <w:left w:w="43" w:type="dxa"/>
              <w:bottom w:w="43" w:type="dxa"/>
              <w:right w:w="43" w:type="dxa"/>
            </w:tcMar>
          </w:tcPr>
          <w:p w14:paraId="0DE2F2BB" w14:textId="77777777" w:rsidR="00972395" w:rsidRPr="00E73D4B" w:rsidRDefault="00F120C7" w:rsidP="00681E28">
            <w:pPr>
              <w:jc w:val="right"/>
            </w:pPr>
            <w:r w:rsidRPr="00E73D4B">
              <w:t>Nei</w:t>
            </w:r>
          </w:p>
        </w:tc>
      </w:tr>
      <w:tr w:rsidR="00972395" w:rsidRPr="00E73D4B" w14:paraId="70C74D95" w14:textId="77777777" w:rsidTr="00681E28">
        <w:trPr>
          <w:trHeight w:val="380"/>
        </w:trPr>
        <w:tc>
          <w:tcPr>
            <w:tcW w:w="1560" w:type="dxa"/>
            <w:tcBorders>
              <w:top w:val="nil"/>
              <w:left w:val="nil"/>
              <w:bottom w:val="single" w:sz="4" w:space="0" w:color="000000"/>
              <w:right w:val="nil"/>
            </w:tcBorders>
            <w:shd w:val="clear" w:color="auto" w:fill="auto"/>
            <w:tcMar>
              <w:top w:w="128" w:type="dxa"/>
              <w:left w:w="43" w:type="dxa"/>
              <w:bottom w:w="43" w:type="dxa"/>
              <w:right w:w="43" w:type="dxa"/>
            </w:tcMar>
          </w:tcPr>
          <w:p w14:paraId="062C4556" w14:textId="77777777" w:rsidR="00972395" w:rsidRPr="00E73D4B" w:rsidRDefault="00F120C7" w:rsidP="00681E28">
            <w:r w:rsidRPr="00E73D4B">
              <w:t>2015–2016</w:t>
            </w:r>
          </w:p>
        </w:tc>
        <w:tc>
          <w:tcPr>
            <w:tcW w:w="1275" w:type="dxa"/>
            <w:tcBorders>
              <w:top w:val="nil"/>
              <w:left w:val="nil"/>
              <w:bottom w:val="single" w:sz="4" w:space="0" w:color="000000"/>
              <w:right w:val="nil"/>
            </w:tcBorders>
            <w:shd w:val="clear" w:color="auto" w:fill="auto"/>
            <w:tcMar>
              <w:top w:w="128" w:type="dxa"/>
              <w:left w:w="43" w:type="dxa"/>
              <w:bottom w:w="43" w:type="dxa"/>
              <w:right w:w="43" w:type="dxa"/>
            </w:tcMar>
          </w:tcPr>
          <w:p w14:paraId="6B6CB7C0" w14:textId="77777777" w:rsidR="00972395" w:rsidRPr="00E73D4B" w:rsidRDefault="00F120C7" w:rsidP="00681E28">
            <w:pPr>
              <w:jc w:val="right"/>
            </w:pPr>
            <w:r w:rsidRPr="00E73D4B">
              <w:t>921</w:t>
            </w:r>
          </w:p>
        </w:tc>
        <w:tc>
          <w:tcPr>
            <w:tcW w:w="4536" w:type="dxa"/>
            <w:tcBorders>
              <w:top w:val="nil"/>
              <w:left w:val="nil"/>
              <w:bottom w:val="single" w:sz="4" w:space="0" w:color="000000"/>
              <w:right w:val="nil"/>
            </w:tcBorders>
            <w:shd w:val="clear" w:color="auto" w:fill="auto"/>
            <w:tcMar>
              <w:top w:w="128" w:type="dxa"/>
              <w:left w:w="43" w:type="dxa"/>
              <w:bottom w:w="43" w:type="dxa"/>
              <w:right w:w="43" w:type="dxa"/>
            </w:tcMar>
          </w:tcPr>
          <w:p w14:paraId="44D233D7" w14:textId="77777777" w:rsidR="00972395" w:rsidRPr="00E73D4B" w:rsidRDefault="00F120C7" w:rsidP="00681E28">
            <w:r w:rsidRPr="00E73D4B">
              <w:t>Tilsyn med drift av asylmottak</w:t>
            </w:r>
          </w:p>
        </w:tc>
        <w:tc>
          <w:tcPr>
            <w:tcW w:w="1829" w:type="dxa"/>
            <w:tcBorders>
              <w:top w:val="nil"/>
              <w:left w:val="nil"/>
              <w:bottom w:val="single" w:sz="4" w:space="0" w:color="000000"/>
              <w:right w:val="nil"/>
            </w:tcBorders>
            <w:shd w:val="clear" w:color="auto" w:fill="auto"/>
            <w:tcMar>
              <w:top w:w="128" w:type="dxa"/>
              <w:left w:w="43" w:type="dxa"/>
              <w:bottom w:w="43" w:type="dxa"/>
              <w:right w:w="43" w:type="dxa"/>
            </w:tcMar>
          </w:tcPr>
          <w:p w14:paraId="4F1B98F2" w14:textId="77777777" w:rsidR="00972395" w:rsidRPr="00E73D4B" w:rsidRDefault="00F120C7" w:rsidP="00681E28">
            <w:pPr>
              <w:jc w:val="right"/>
            </w:pPr>
            <w:r w:rsidRPr="00E73D4B">
              <w:t>Ja</w:t>
            </w:r>
          </w:p>
        </w:tc>
      </w:tr>
    </w:tbl>
    <w:p w14:paraId="58AA4867" w14:textId="77777777" w:rsidR="00972395" w:rsidRPr="00E73D4B" w:rsidRDefault="00F120C7" w:rsidP="001C4219">
      <w:pPr>
        <w:pStyle w:val="Overskrift2"/>
        <w:numPr>
          <w:ilvl w:val="1"/>
          <w:numId w:val="32"/>
        </w:numPr>
      </w:pPr>
      <w:r w:rsidRPr="00E73D4B">
        <w:t>Stortingssesjon 2021–2022</w:t>
      </w:r>
    </w:p>
    <w:p w14:paraId="17A86A24" w14:textId="77777777" w:rsidR="00972395" w:rsidRPr="00E73D4B" w:rsidRDefault="00F120C7" w:rsidP="00E73D4B">
      <w:pPr>
        <w:pStyle w:val="avsnitt-tittel"/>
      </w:pPr>
      <w:r w:rsidRPr="00E73D4B">
        <w:t>Ny rettshjelpsordning</w:t>
      </w:r>
    </w:p>
    <w:p w14:paraId="32FCAEEF" w14:textId="77777777" w:rsidR="00972395" w:rsidRPr="00E73D4B" w:rsidRDefault="00F120C7" w:rsidP="00E73D4B">
      <w:pPr>
        <w:pStyle w:val="avsnitt-undertittel"/>
      </w:pPr>
      <w:r w:rsidRPr="00E73D4B">
        <w:t>Vedtak nr. 35.49, 2. desember 2021</w:t>
      </w:r>
    </w:p>
    <w:p w14:paraId="22CFE815" w14:textId="77777777" w:rsidR="00972395" w:rsidRPr="00E73D4B" w:rsidRDefault="00F120C7" w:rsidP="00E73D4B">
      <w:pPr>
        <w:pStyle w:val="blokksit"/>
        <w:rPr>
          <w:rStyle w:val="kursiv"/>
        </w:rPr>
      </w:pPr>
      <w:r w:rsidRPr="00E73D4B">
        <w:rPr>
          <w:rStyle w:val="kursiv"/>
        </w:rPr>
        <w:t>«Stortinget ber regjeringen om å legge frem forslag til ny lov om støtte til rettshjelp i løpet av våren 2023, og vurdere ulike tiltak som kan forsterke rettshjelpsordningen for befolkningen, herunder forslagene i NOU 2020:5»</w:t>
      </w:r>
    </w:p>
    <w:p w14:paraId="1D073EA1" w14:textId="77777777" w:rsidR="00972395" w:rsidRPr="00E73D4B" w:rsidRDefault="00F120C7" w:rsidP="00E73D4B">
      <w:r w:rsidRPr="00E73D4B">
        <w:t xml:space="preserve">Dokumenta som ligg til grunn for vedtaket, er Meld. St. 1 (2021–2022), </w:t>
      </w:r>
      <w:proofErr w:type="spellStart"/>
      <w:r w:rsidRPr="00E73D4B">
        <w:t>Prop</w:t>
      </w:r>
      <w:proofErr w:type="spellEnd"/>
      <w:r w:rsidRPr="00E73D4B">
        <w:t xml:space="preserve">. 1 S (2021–2022), </w:t>
      </w:r>
      <w:proofErr w:type="spellStart"/>
      <w:r w:rsidRPr="00E73D4B">
        <w:t>Prop</w:t>
      </w:r>
      <w:proofErr w:type="spellEnd"/>
      <w:r w:rsidRPr="00E73D4B">
        <w:t xml:space="preserve">. 1 S Tillegg 1 (2021–2022) og </w:t>
      </w:r>
      <w:proofErr w:type="spellStart"/>
      <w:r w:rsidRPr="00E73D4B">
        <w:t>Innst</w:t>
      </w:r>
      <w:proofErr w:type="spellEnd"/>
      <w:r w:rsidRPr="00E73D4B">
        <w:t>. 2 S (2021–2022).</w:t>
      </w:r>
    </w:p>
    <w:p w14:paraId="39FA6787" w14:textId="77777777" w:rsidR="00972395" w:rsidRPr="00E73D4B" w:rsidRDefault="00F120C7" w:rsidP="00E73D4B">
      <w:r w:rsidRPr="00E73D4B">
        <w:t>Vedtaket er under behandling</w:t>
      </w:r>
      <w:r w:rsidRPr="00E73D4B">
        <w:rPr>
          <w:rStyle w:val="kursiv"/>
        </w:rPr>
        <w:t>.</w:t>
      </w:r>
    </w:p>
    <w:p w14:paraId="566272FE" w14:textId="77777777" w:rsidR="00972395" w:rsidRPr="00E73D4B" w:rsidRDefault="00F120C7" w:rsidP="00E73D4B">
      <w:pPr>
        <w:pStyle w:val="avsnitt-tittel"/>
      </w:pPr>
      <w:r w:rsidRPr="00E73D4B">
        <w:t xml:space="preserve">Pilotprosjekt for </w:t>
      </w:r>
      <w:proofErr w:type="spellStart"/>
      <w:r w:rsidRPr="00E73D4B">
        <w:t>notoritet</w:t>
      </w:r>
      <w:proofErr w:type="spellEnd"/>
      <w:r w:rsidRPr="00E73D4B">
        <w:t xml:space="preserve"> i </w:t>
      </w:r>
      <w:proofErr w:type="spellStart"/>
      <w:r w:rsidRPr="00E73D4B">
        <w:t>personkontrollar</w:t>
      </w:r>
      <w:proofErr w:type="spellEnd"/>
    </w:p>
    <w:p w14:paraId="19E26905" w14:textId="77777777" w:rsidR="00972395" w:rsidRPr="00E73D4B" w:rsidRDefault="00F120C7" w:rsidP="00E73D4B">
      <w:pPr>
        <w:pStyle w:val="avsnitt-undertittel"/>
      </w:pPr>
      <w:r w:rsidRPr="00E73D4B">
        <w:t>Vedtak nr. 35.56, 2. desember 2021</w:t>
      </w:r>
    </w:p>
    <w:p w14:paraId="1DE3AA21" w14:textId="77777777" w:rsidR="00972395" w:rsidRPr="00E73D4B" w:rsidRDefault="00F120C7" w:rsidP="00E73D4B">
      <w:pPr>
        <w:pStyle w:val="blokksit"/>
        <w:rPr>
          <w:rStyle w:val="kursiv"/>
        </w:rPr>
      </w:pPr>
      <w:r w:rsidRPr="00E73D4B">
        <w:rPr>
          <w:rStyle w:val="kursiv"/>
        </w:rPr>
        <w:t xml:space="preserve">«Stortinget ber regjeringen om å gjennomføre en pilotordning i Oslo med teknisk løsning for sikring av </w:t>
      </w:r>
      <w:proofErr w:type="spellStart"/>
      <w:r w:rsidRPr="00E73D4B">
        <w:rPr>
          <w:rStyle w:val="kursiv"/>
        </w:rPr>
        <w:t>notoritet</w:t>
      </w:r>
      <w:proofErr w:type="spellEnd"/>
      <w:r w:rsidRPr="00E73D4B">
        <w:rPr>
          <w:rStyle w:val="kursiv"/>
        </w:rPr>
        <w:t xml:space="preserve"> for personkontroller som politiet foretar dersom den som blir kontrollert vil la seg registrere. Ordningen skal innebære at den som blir stoppet kan motta en bekreftelse på kontrollen.»</w:t>
      </w:r>
    </w:p>
    <w:p w14:paraId="42026823" w14:textId="77777777" w:rsidR="00972395" w:rsidRPr="00E73D4B" w:rsidRDefault="00F120C7" w:rsidP="00E73D4B">
      <w:r w:rsidRPr="00E73D4B">
        <w:t xml:space="preserve">Dokumenta som ligg til grunn for vedtaket, er Meld. St. 1 (2021–2022) og </w:t>
      </w:r>
      <w:proofErr w:type="spellStart"/>
      <w:r w:rsidRPr="00E73D4B">
        <w:t>Innst</w:t>
      </w:r>
      <w:proofErr w:type="spellEnd"/>
      <w:r w:rsidRPr="00E73D4B">
        <w:t>. 2 S (2021–2022).</w:t>
      </w:r>
    </w:p>
    <w:p w14:paraId="7161F0BC" w14:textId="77777777" w:rsidR="00972395" w:rsidRPr="00E73D4B" w:rsidRDefault="00F120C7" w:rsidP="00E73D4B">
      <w:r w:rsidRPr="00E73D4B">
        <w:t xml:space="preserve">Vedtaket er </w:t>
      </w:r>
      <w:proofErr w:type="spellStart"/>
      <w:r w:rsidRPr="00E73D4B">
        <w:t>følgt</w:t>
      </w:r>
      <w:proofErr w:type="spellEnd"/>
      <w:r w:rsidRPr="00E73D4B">
        <w:t xml:space="preserve"> opp. Oppfølging er igangsett med oppdraget som blei gitt til Politidirektoratet og det </w:t>
      </w:r>
      <w:proofErr w:type="spellStart"/>
      <w:r w:rsidRPr="00E73D4B">
        <w:t>pågåande</w:t>
      </w:r>
      <w:proofErr w:type="spellEnd"/>
      <w:r w:rsidRPr="00E73D4B">
        <w:t xml:space="preserve"> arbeidet i Oslo politidistrikt med </w:t>
      </w:r>
      <w:proofErr w:type="spellStart"/>
      <w:r w:rsidRPr="00E73D4B">
        <w:t>planleggjing</w:t>
      </w:r>
      <w:proofErr w:type="spellEnd"/>
      <w:r w:rsidRPr="00E73D4B">
        <w:t xml:space="preserve"> og oppstart av </w:t>
      </w:r>
      <w:proofErr w:type="spellStart"/>
      <w:r w:rsidRPr="00E73D4B">
        <w:t>eit</w:t>
      </w:r>
      <w:proofErr w:type="spellEnd"/>
      <w:r w:rsidRPr="00E73D4B">
        <w:t xml:space="preserve"> pilotprosjekt med utprøving av teknisk løysing for </w:t>
      </w:r>
      <w:proofErr w:type="spellStart"/>
      <w:r w:rsidRPr="00E73D4B">
        <w:t>tilbod</w:t>
      </w:r>
      <w:proofErr w:type="spellEnd"/>
      <w:r w:rsidRPr="00E73D4B">
        <w:t xml:space="preserve"> om og </w:t>
      </w:r>
      <w:proofErr w:type="spellStart"/>
      <w:r w:rsidRPr="00E73D4B">
        <w:t>utferding</w:t>
      </w:r>
      <w:proofErr w:type="spellEnd"/>
      <w:r w:rsidRPr="00E73D4B">
        <w:t xml:space="preserve"> av stadfesting på gjennomført personkontroll.</w:t>
      </w:r>
    </w:p>
    <w:p w14:paraId="555D5D53" w14:textId="77777777" w:rsidR="00972395" w:rsidRPr="00E73D4B" w:rsidRDefault="00F120C7" w:rsidP="00E73D4B">
      <w:pPr>
        <w:pStyle w:val="avsnitt-tittel"/>
      </w:pPr>
      <w:r w:rsidRPr="00E73D4B">
        <w:t xml:space="preserve">Utgreiing av </w:t>
      </w:r>
      <w:proofErr w:type="spellStart"/>
      <w:r w:rsidRPr="00E73D4B">
        <w:t>fråvikelege</w:t>
      </w:r>
      <w:proofErr w:type="spellEnd"/>
      <w:r w:rsidRPr="00E73D4B">
        <w:t xml:space="preserve"> </w:t>
      </w:r>
      <w:proofErr w:type="spellStart"/>
      <w:r w:rsidRPr="00E73D4B">
        <w:t>lovreglar</w:t>
      </w:r>
      <w:proofErr w:type="spellEnd"/>
      <w:r w:rsidRPr="00E73D4B">
        <w:t xml:space="preserve"> om </w:t>
      </w:r>
      <w:proofErr w:type="spellStart"/>
      <w:r w:rsidRPr="00E73D4B">
        <w:t>sambuarskap</w:t>
      </w:r>
      <w:proofErr w:type="spellEnd"/>
    </w:p>
    <w:p w14:paraId="79D20AE5" w14:textId="77777777" w:rsidR="00972395" w:rsidRPr="00E73D4B" w:rsidRDefault="00F120C7" w:rsidP="00E73D4B">
      <w:pPr>
        <w:pStyle w:val="avsnitt-undertittel"/>
      </w:pPr>
      <w:r w:rsidRPr="00E73D4B">
        <w:t>Vedtak nr. 372, 3. februar 2022</w:t>
      </w:r>
    </w:p>
    <w:p w14:paraId="09F8F9EB" w14:textId="77777777" w:rsidR="00972395" w:rsidRPr="00E73D4B" w:rsidRDefault="00F120C7" w:rsidP="00E73D4B">
      <w:pPr>
        <w:pStyle w:val="blokksit"/>
        <w:rPr>
          <w:rStyle w:val="kursiv"/>
        </w:rPr>
      </w:pPr>
      <w:r w:rsidRPr="00E73D4B">
        <w:rPr>
          <w:rStyle w:val="kursiv"/>
        </w:rPr>
        <w:t xml:space="preserve">«Stortinget ber regjeringen utrede en fravikelig </w:t>
      </w:r>
      <w:proofErr w:type="spellStart"/>
      <w:r w:rsidRPr="00E73D4B">
        <w:rPr>
          <w:rStyle w:val="kursiv"/>
        </w:rPr>
        <w:t>samboerlov</w:t>
      </w:r>
      <w:proofErr w:type="spellEnd"/>
      <w:r w:rsidRPr="00E73D4B">
        <w:rPr>
          <w:rStyle w:val="kursiv"/>
        </w:rPr>
        <w:t>.»</w:t>
      </w:r>
    </w:p>
    <w:p w14:paraId="2F985043" w14:textId="77777777" w:rsidR="00972395" w:rsidRPr="00E73D4B" w:rsidRDefault="00F120C7" w:rsidP="00E73D4B">
      <w:r w:rsidRPr="00E73D4B">
        <w:t xml:space="preserve">Dokumenta som ligg til grunn for vedtaket, er Dokument 8:5 S (2021–2022) og </w:t>
      </w:r>
      <w:proofErr w:type="spellStart"/>
      <w:r w:rsidRPr="00E73D4B">
        <w:t>Innst</w:t>
      </w:r>
      <w:proofErr w:type="spellEnd"/>
      <w:r w:rsidRPr="00E73D4B">
        <w:t xml:space="preserve">. 121 S (2021–2022) </w:t>
      </w:r>
      <w:proofErr w:type="spellStart"/>
      <w:r w:rsidRPr="00E73D4B">
        <w:t>frå</w:t>
      </w:r>
      <w:proofErr w:type="spellEnd"/>
      <w:r w:rsidRPr="00E73D4B">
        <w:t xml:space="preserve"> familie- og kulturkomiteen.</w:t>
      </w:r>
    </w:p>
    <w:p w14:paraId="014BF468" w14:textId="77777777" w:rsidR="00972395" w:rsidRPr="00E73D4B" w:rsidRDefault="00F120C7" w:rsidP="00E73D4B">
      <w:r w:rsidRPr="00E73D4B">
        <w:t>Vedtaket er under behandling.</w:t>
      </w:r>
    </w:p>
    <w:p w14:paraId="59EBF9FE" w14:textId="77777777" w:rsidR="00972395" w:rsidRPr="00E73D4B" w:rsidRDefault="00F120C7" w:rsidP="00E73D4B">
      <w:pPr>
        <w:pStyle w:val="avsnitt-tittel"/>
      </w:pPr>
      <w:r w:rsidRPr="00E73D4B">
        <w:t xml:space="preserve">Stønad til </w:t>
      </w:r>
      <w:proofErr w:type="spellStart"/>
      <w:r w:rsidRPr="00E73D4B">
        <w:t>livsopphald</w:t>
      </w:r>
      <w:proofErr w:type="spellEnd"/>
      <w:r w:rsidRPr="00E73D4B">
        <w:t xml:space="preserve"> til </w:t>
      </w:r>
      <w:proofErr w:type="spellStart"/>
      <w:r w:rsidRPr="00E73D4B">
        <w:t>flyktningar</w:t>
      </w:r>
      <w:proofErr w:type="spellEnd"/>
      <w:r w:rsidRPr="00E73D4B">
        <w:t xml:space="preserve"> som bur </w:t>
      </w:r>
      <w:proofErr w:type="spellStart"/>
      <w:r w:rsidRPr="00E73D4B">
        <w:t>utanfor</w:t>
      </w:r>
      <w:proofErr w:type="spellEnd"/>
      <w:r w:rsidRPr="00E73D4B">
        <w:t xml:space="preserve"> asylmottak</w:t>
      </w:r>
    </w:p>
    <w:p w14:paraId="4CE278AA" w14:textId="77777777" w:rsidR="00972395" w:rsidRPr="00E73D4B" w:rsidRDefault="00F120C7" w:rsidP="00E73D4B">
      <w:pPr>
        <w:pStyle w:val="avsnitt-undertittel"/>
      </w:pPr>
      <w:r w:rsidRPr="00E73D4B">
        <w:t>Vedtak nr. 419, 8. mars 2022</w:t>
      </w:r>
    </w:p>
    <w:p w14:paraId="273BEC93" w14:textId="77777777" w:rsidR="00972395" w:rsidRPr="00E73D4B" w:rsidRDefault="00F120C7" w:rsidP="00E73D4B">
      <w:pPr>
        <w:pStyle w:val="blokksit"/>
        <w:rPr>
          <w:rStyle w:val="kursiv"/>
        </w:rPr>
      </w:pPr>
      <w:r w:rsidRPr="00E73D4B">
        <w:rPr>
          <w:rStyle w:val="kursiv"/>
        </w:rPr>
        <w:t>«Stortinget ber regjeringen raskt vurdere hvordan flyktninger med midlertidig kollektivt opphold som bor utenfor asylmottak midlertidig kan sikres stønad til livsopphold.»</w:t>
      </w:r>
    </w:p>
    <w:p w14:paraId="40EF7C93" w14:textId="77777777" w:rsidR="00972395" w:rsidRPr="00E73D4B" w:rsidRDefault="00F120C7" w:rsidP="00E73D4B">
      <w:r w:rsidRPr="00E73D4B">
        <w:t xml:space="preserve">Dokumenta som ligg til grunn for forslaget, er </w:t>
      </w:r>
      <w:proofErr w:type="spellStart"/>
      <w:r w:rsidRPr="00E73D4B">
        <w:t>Prop</w:t>
      </w:r>
      <w:proofErr w:type="spellEnd"/>
      <w:r w:rsidRPr="00E73D4B">
        <w:t xml:space="preserve">. 14 L (2021–2022) og </w:t>
      </w:r>
      <w:proofErr w:type="spellStart"/>
      <w:r w:rsidRPr="00E73D4B">
        <w:t>Innst</w:t>
      </w:r>
      <w:proofErr w:type="spellEnd"/>
      <w:r w:rsidRPr="00E73D4B">
        <w:t>. 175 L (2021–2022).</w:t>
      </w:r>
    </w:p>
    <w:p w14:paraId="3E8ADD95" w14:textId="77777777" w:rsidR="00972395" w:rsidRPr="00E73D4B" w:rsidRDefault="00F120C7" w:rsidP="00E73D4B">
      <w:r w:rsidRPr="00E73D4B">
        <w:t xml:space="preserve">Vedtaket er </w:t>
      </w:r>
      <w:proofErr w:type="spellStart"/>
      <w:r w:rsidRPr="00E73D4B">
        <w:t>følgt</w:t>
      </w:r>
      <w:proofErr w:type="spellEnd"/>
      <w:r w:rsidRPr="00E73D4B">
        <w:t xml:space="preserve"> opp. Justis- og beredskapsdepartementet gav 16. mars UDI instruks GI-4/2022 – </w:t>
      </w:r>
      <w:r w:rsidRPr="00E73D4B">
        <w:rPr>
          <w:rStyle w:val="kursiv"/>
        </w:rPr>
        <w:t xml:space="preserve">Instruks om alternativ mottaksplass for </w:t>
      </w:r>
      <w:proofErr w:type="spellStart"/>
      <w:r w:rsidRPr="00E73D4B">
        <w:rPr>
          <w:rStyle w:val="kursiv"/>
        </w:rPr>
        <w:t>personar</w:t>
      </w:r>
      <w:proofErr w:type="spellEnd"/>
      <w:r w:rsidRPr="00E73D4B">
        <w:rPr>
          <w:rStyle w:val="kursiv"/>
        </w:rPr>
        <w:t xml:space="preserve"> </w:t>
      </w:r>
      <w:proofErr w:type="spellStart"/>
      <w:r w:rsidRPr="00E73D4B">
        <w:rPr>
          <w:rStyle w:val="kursiv"/>
        </w:rPr>
        <w:t>fordrivne</w:t>
      </w:r>
      <w:proofErr w:type="spellEnd"/>
      <w:r w:rsidRPr="00E73D4B">
        <w:rPr>
          <w:rStyle w:val="kursiv"/>
        </w:rPr>
        <w:t xml:space="preserve"> </w:t>
      </w:r>
      <w:proofErr w:type="spellStart"/>
      <w:r w:rsidRPr="00E73D4B">
        <w:rPr>
          <w:rStyle w:val="kursiv"/>
        </w:rPr>
        <w:t>frå</w:t>
      </w:r>
      <w:proofErr w:type="spellEnd"/>
      <w:r w:rsidRPr="00E73D4B">
        <w:rPr>
          <w:rStyle w:val="kursiv"/>
        </w:rPr>
        <w:t xml:space="preserve"> Ukraina som får midlertidig kollektiv beskyttelse, jf. utlendingsforskriften § 7-5 a, jf. utlendingsloven § 34</w:t>
      </w:r>
      <w:r w:rsidRPr="00E73D4B">
        <w:t xml:space="preserve">. UDI </w:t>
      </w:r>
      <w:proofErr w:type="spellStart"/>
      <w:r w:rsidRPr="00E73D4B">
        <w:t>fekk</w:t>
      </w:r>
      <w:proofErr w:type="spellEnd"/>
      <w:r w:rsidRPr="00E73D4B">
        <w:t xml:space="preserve"> med denne instruksen fullmakt til å utvide målgruppa for ordninga med alternativ mottaksplass (AMOT) under kap. 490, post 60.</w:t>
      </w:r>
    </w:p>
    <w:p w14:paraId="70637039" w14:textId="77777777" w:rsidR="00972395" w:rsidRPr="00E73D4B" w:rsidRDefault="00F120C7" w:rsidP="00E73D4B">
      <w:pPr>
        <w:pStyle w:val="avsnitt-tittel"/>
      </w:pPr>
      <w:r w:rsidRPr="00E73D4B">
        <w:t>Straffebestemming om seksuell utnytting av barn</w:t>
      </w:r>
    </w:p>
    <w:p w14:paraId="31D52568" w14:textId="77777777" w:rsidR="00972395" w:rsidRPr="00E73D4B" w:rsidRDefault="00F120C7" w:rsidP="00E73D4B">
      <w:pPr>
        <w:pStyle w:val="avsnitt-undertittel"/>
      </w:pPr>
      <w:r w:rsidRPr="00E73D4B">
        <w:t>Vedtak nr. 420, 8. mars 2022</w:t>
      </w:r>
    </w:p>
    <w:p w14:paraId="5908D36F" w14:textId="77777777" w:rsidR="00972395" w:rsidRPr="00E73D4B" w:rsidRDefault="00F120C7" w:rsidP="00E73D4B">
      <w:pPr>
        <w:pStyle w:val="blokksit"/>
        <w:rPr>
          <w:rStyle w:val="kursiv"/>
        </w:rPr>
      </w:pPr>
      <w:r w:rsidRPr="00E73D4B">
        <w:rPr>
          <w:rStyle w:val="kursiv"/>
        </w:rPr>
        <w:t>«Stortinget ber regjeringen vurdere om ordet «livssituasjon» i straffeloven § 295 første ledd bokstav c bør endres til «situasjon», slik at bestemmelsen rammer det «å utnytte en person under 18 år i en særlig sårbar situasjon.»</w:t>
      </w:r>
    </w:p>
    <w:p w14:paraId="42A41C32" w14:textId="77777777" w:rsidR="00972395" w:rsidRPr="00E73D4B" w:rsidRDefault="00F120C7" w:rsidP="00E73D4B">
      <w:r w:rsidRPr="00E73D4B">
        <w:t xml:space="preserve">Dokumenta som ligg til grunn for vedtaket, er Dokument 8:26 S (2021–2022) og </w:t>
      </w:r>
      <w:proofErr w:type="spellStart"/>
      <w:r w:rsidRPr="00E73D4B">
        <w:t>Innst</w:t>
      </w:r>
      <w:proofErr w:type="spellEnd"/>
      <w:r w:rsidRPr="00E73D4B">
        <w:t xml:space="preserve">. 177 S (2021–2022) </w:t>
      </w:r>
      <w:proofErr w:type="spellStart"/>
      <w:r w:rsidRPr="00E73D4B">
        <w:t>frå</w:t>
      </w:r>
      <w:proofErr w:type="spellEnd"/>
      <w:r w:rsidRPr="00E73D4B">
        <w:t xml:space="preserve"> justiskomiteen.</w:t>
      </w:r>
    </w:p>
    <w:p w14:paraId="2CDA7FF5" w14:textId="77777777" w:rsidR="00972395" w:rsidRPr="00E73D4B" w:rsidRDefault="00F120C7" w:rsidP="00E73D4B">
      <w:r w:rsidRPr="00E73D4B">
        <w:t xml:space="preserve">Vedtaket er under behandling. Som ledd i Straffelovrådets </w:t>
      </w:r>
      <w:proofErr w:type="spellStart"/>
      <w:r w:rsidRPr="00E73D4B">
        <w:t>pågåande</w:t>
      </w:r>
      <w:proofErr w:type="spellEnd"/>
      <w:r w:rsidRPr="00E73D4B">
        <w:t xml:space="preserve"> gjennomgang av straffelova kapittel 26 om </w:t>
      </w:r>
      <w:proofErr w:type="spellStart"/>
      <w:r w:rsidRPr="00E73D4B">
        <w:t>seksuallovbrot</w:t>
      </w:r>
      <w:proofErr w:type="spellEnd"/>
      <w:r w:rsidRPr="00E73D4B">
        <w:t xml:space="preserve">, </w:t>
      </w:r>
      <w:proofErr w:type="spellStart"/>
      <w:r w:rsidRPr="00E73D4B">
        <w:t>vurderar</w:t>
      </w:r>
      <w:proofErr w:type="spellEnd"/>
      <w:r w:rsidRPr="00E73D4B">
        <w:t xml:space="preserve"> rådet òg behovet for </w:t>
      </w:r>
      <w:proofErr w:type="spellStart"/>
      <w:r w:rsidRPr="00E73D4B">
        <w:t>endringar</w:t>
      </w:r>
      <w:proofErr w:type="spellEnd"/>
      <w:r w:rsidRPr="00E73D4B">
        <w:t xml:space="preserve"> i føresegna som </w:t>
      </w:r>
      <w:proofErr w:type="spellStart"/>
      <w:r w:rsidRPr="00E73D4B">
        <w:t>rammar</w:t>
      </w:r>
      <w:proofErr w:type="spellEnd"/>
      <w:r w:rsidRPr="00E73D4B">
        <w:t xml:space="preserve"> den som </w:t>
      </w:r>
      <w:proofErr w:type="spellStart"/>
      <w:r w:rsidRPr="00E73D4B">
        <w:t>skaffar</w:t>
      </w:r>
      <w:proofErr w:type="spellEnd"/>
      <w:r w:rsidRPr="00E73D4B">
        <w:t xml:space="preserve"> seg eller </w:t>
      </w:r>
      <w:proofErr w:type="spellStart"/>
      <w:r w:rsidRPr="00E73D4B">
        <w:t>ein</w:t>
      </w:r>
      <w:proofErr w:type="spellEnd"/>
      <w:r w:rsidRPr="00E73D4B">
        <w:t xml:space="preserve"> </w:t>
      </w:r>
      <w:proofErr w:type="spellStart"/>
      <w:r w:rsidRPr="00E73D4B">
        <w:t>annan</w:t>
      </w:r>
      <w:proofErr w:type="spellEnd"/>
      <w:r w:rsidRPr="00E73D4B">
        <w:t xml:space="preserve"> seksuell omgang ved </w:t>
      </w:r>
      <w:proofErr w:type="gramStart"/>
      <w:r w:rsidRPr="00E73D4B">
        <w:t>å utnytta</w:t>
      </w:r>
      <w:proofErr w:type="gramEnd"/>
      <w:r w:rsidRPr="00E73D4B">
        <w:t xml:space="preserve"> </w:t>
      </w:r>
      <w:proofErr w:type="spellStart"/>
      <w:r w:rsidRPr="00E73D4B">
        <w:t>ein</w:t>
      </w:r>
      <w:proofErr w:type="spellEnd"/>
      <w:r w:rsidRPr="00E73D4B">
        <w:t xml:space="preserve"> person under 18 år i </w:t>
      </w:r>
      <w:proofErr w:type="spellStart"/>
      <w:r w:rsidRPr="00E73D4B">
        <w:t>ein</w:t>
      </w:r>
      <w:proofErr w:type="spellEnd"/>
      <w:r w:rsidRPr="00E73D4B">
        <w:t xml:space="preserve"> </w:t>
      </w:r>
      <w:proofErr w:type="spellStart"/>
      <w:r w:rsidRPr="00E73D4B">
        <w:t>særleg</w:t>
      </w:r>
      <w:proofErr w:type="spellEnd"/>
      <w:r w:rsidRPr="00E73D4B">
        <w:t xml:space="preserve"> sårbar livssituasjon.</w:t>
      </w:r>
    </w:p>
    <w:p w14:paraId="556BB305" w14:textId="77777777" w:rsidR="00972395" w:rsidRPr="00E73D4B" w:rsidRDefault="00F120C7" w:rsidP="00E73D4B">
      <w:pPr>
        <w:pStyle w:val="avsnitt-tittel"/>
      </w:pPr>
      <w:r w:rsidRPr="00E73D4B">
        <w:t>Innføring av våpenamnesti</w:t>
      </w:r>
    </w:p>
    <w:p w14:paraId="1FBF9891" w14:textId="77777777" w:rsidR="00972395" w:rsidRPr="00E73D4B" w:rsidRDefault="00F120C7" w:rsidP="00E73D4B">
      <w:pPr>
        <w:pStyle w:val="avsnitt-undertittel"/>
      </w:pPr>
      <w:r w:rsidRPr="00E73D4B">
        <w:t>Vedtak nr. 462, 31. mars 2022</w:t>
      </w:r>
    </w:p>
    <w:p w14:paraId="144CACAC" w14:textId="77777777" w:rsidR="00972395" w:rsidRPr="00E73D4B" w:rsidRDefault="00F120C7" w:rsidP="00E73D4B">
      <w:pPr>
        <w:pStyle w:val="blokksit"/>
        <w:rPr>
          <w:rStyle w:val="kursiv"/>
        </w:rPr>
      </w:pPr>
      <w:r w:rsidRPr="00E73D4B">
        <w:rPr>
          <w:rStyle w:val="kursiv"/>
        </w:rPr>
        <w:t>«Stortinget ber regjeringen innføre våpenamnesti, der det gis fritak for straff ved besittelse av ulovlige våpen dersom disse leveres inn til relevante myndigheter i løpet av en fastsatt periode.»</w:t>
      </w:r>
    </w:p>
    <w:p w14:paraId="5C890C96" w14:textId="77777777" w:rsidR="00972395" w:rsidRPr="00E73D4B" w:rsidRDefault="00F120C7" w:rsidP="00E73D4B">
      <w:r w:rsidRPr="00E73D4B">
        <w:t xml:space="preserve">Dokumenta som ligg til grunn for vedtaket, er Dokument 8:54 S (2021–2022) og </w:t>
      </w:r>
      <w:proofErr w:type="spellStart"/>
      <w:r w:rsidRPr="00E73D4B">
        <w:t>Innst</w:t>
      </w:r>
      <w:proofErr w:type="spellEnd"/>
      <w:r w:rsidRPr="00E73D4B">
        <w:t xml:space="preserve">. 208 S (2021–2022) </w:t>
      </w:r>
      <w:proofErr w:type="spellStart"/>
      <w:r w:rsidRPr="00E73D4B">
        <w:t>frå</w:t>
      </w:r>
      <w:proofErr w:type="spellEnd"/>
      <w:r w:rsidRPr="00E73D4B">
        <w:t xml:space="preserve"> justiskomiteen.</w:t>
      </w:r>
    </w:p>
    <w:p w14:paraId="10B4C8FC" w14:textId="77777777" w:rsidR="00972395" w:rsidRPr="00E73D4B" w:rsidRDefault="00F120C7" w:rsidP="00E73D4B">
      <w:r w:rsidRPr="00E73D4B">
        <w:t xml:space="preserve">Vedtaket er </w:t>
      </w:r>
      <w:proofErr w:type="spellStart"/>
      <w:r w:rsidRPr="00E73D4B">
        <w:t>følgt</w:t>
      </w:r>
      <w:proofErr w:type="spellEnd"/>
      <w:r w:rsidRPr="00E73D4B">
        <w:t xml:space="preserve"> opp. Det vil bli innført </w:t>
      </w:r>
      <w:proofErr w:type="spellStart"/>
      <w:r w:rsidRPr="00E73D4B">
        <w:t>eit</w:t>
      </w:r>
      <w:proofErr w:type="spellEnd"/>
      <w:r w:rsidRPr="00E73D4B">
        <w:t xml:space="preserve"> tidsavgrensa våpenamnesti </w:t>
      </w:r>
      <w:proofErr w:type="spellStart"/>
      <w:r w:rsidRPr="00E73D4B">
        <w:t>frå</w:t>
      </w:r>
      <w:proofErr w:type="spellEnd"/>
      <w:r w:rsidRPr="00E73D4B">
        <w:t xml:space="preserve"> 1. november 2022 til 1. april 2023.</w:t>
      </w:r>
    </w:p>
    <w:p w14:paraId="028F3402" w14:textId="77777777" w:rsidR="00972395" w:rsidRPr="00E73D4B" w:rsidRDefault="00F120C7" w:rsidP="00E73D4B">
      <w:pPr>
        <w:pStyle w:val="avsnitt-tittel"/>
      </w:pPr>
      <w:r w:rsidRPr="00E73D4B">
        <w:t>Advokatlova</w:t>
      </w:r>
    </w:p>
    <w:p w14:paraId="4ACAD6A4" w14:textId="77777777" w:rsidR="00972395" w:rsidRPr="00E73D4B" w:rsidRDefault="00F120C7" w:rsidP="00E73D4B">
      <w:pPr>
        <w:pStyle w:val="avsnitt-undertittel"/>
      </w:pPr>
      <w:r w:rsidRPr="00E73D4B">
        <w:t>Vedtak nr. 504, 28. april 2022</w:t>
      </w:r>
    </w:p>
    <w:p w14:paraId="629927F9" w14:textId="77777777" w:rsidR="00972395" w:rsidRPr="00E73D4B" w:rsidRDefault="00F120C7" w:rsidP="00E73D4B">
      <w:pPr>
        <w:pStyle w:val="blokksit"/>
        <w:rPr>
          <w:rStyle w:val="kursiv"/>
        </w:rPr>
      </w:pPr>
      <w:r w:rsidRPr="00E73D4B">
        <w:rPr>
          <w:rStyle w:val="kursiv"/>
        </w:rPr>
        <w:t xml:space="preserve">«Stortinget ber regjeringen utarbeide forskrift etter § 19 andre ledd, hvor forsikringsselskap kan tilby advokatbistand gjennom </w:t>
      </w:r>
      <w:proofErr w:type="spellStart"/>
      <w:r w:rsidRPr="00E73D4B">
        <w:rPr>
          <w:rStyle w:val="kursiv"/>
        </w:rPr>
        <w:t>rettshjelpforsikring</w:t>
      </w:r>
      <w:proofErr w:type="spellEnd"/>
      <w:r w:rsidRPr="00E73D4B">
        <w:rPr>
          <w:rStyle w:val="kursiv"/>
        </w:rPr>
        <w:t>.»</w:t>
      </w:r>
    </w:p>
    <w:p w14:paraId="289F567F" w14:textId="77777777" w:rsidR="00972395" w:rsidRPr="00E73D4B" w:rsidRDefault="00F120C7" w:rsidP="00E73D4B">
      <w:r w:rsidRPr="00E73D4B">
        <w:t xml:space="preserve">Dokumenta som ligg til grunn for vedtaket, er </w:t>
      </w:r>
      <w:proofErr w:type="spellStart"/>
      <w:r w:rsidRPr="00E73D4B">
        <w:t>Prop</w:t>
      </w:r>
      <w:proofErr w:type="spellEnd"/>
      <w:r w:rsidRPr="00E73D4B">
        <w:t xml:space="preserve">. 214 L (2020–2021) </w:t>
      </w:r>
      <w:r w:rsidRPr="00E73D4B">
        <w:rPr>
          <w:rStyle w:val="kursiv"/>
        </w:rPr>
        <w:t>Lov om advokater og andre som yter rettslig bistand (advokatloven)</w:t>
      </w:r>
      <w:r w:rsidRPr="00E73D4B">
        <w:t xml:space="preserve">, </w:t>
      </w:r>
      <w:proofErr w:type="spellStart"/>
      <w:r w:rsidRPr="00E73D4B">
        <w:t>Innst</w:t>
      </w:r>
      <w:proofErr w:type="spellEnd"/>
      <w:r w:rsidRPr="00E73D4B">
        <w:t>. 234 L (2021–2022) og Lovvedtak 61 (2021–2022).</w:t>
      </w:r>
    </w:p>
    <w:p w14:paraId="03C61437" w14:textId="77777777" w:rsidR="00972395" w:rsidRPr="00E73D4B" w:rsidRDefault="00F120C7" w:rsidP="00E73D4B">
      <w:r w:rsidRPr="00E73D4B">
        <w:t>Vedtaket er under behandling.</w:t>
      </w:r>
    </w:p>
    <w:p w14:paraId="61023FCB" w14:textId="77777777" w:rsidR="00972395" w:rsidRPr="00E73D4B" w:rsidRDefault="00F120C7" w:rsidP="00E73D4B">
      <w:pPr>
        <w:pStyle w:val="avsnitt-tittel"/>
      </w:pPr>
      <w:r w:rsidRPr="00E73D4B">
        <w:t>Advokatlova</w:t>
      </w:r>
    </w:p>
    <w:p w14:paraId="2E564955" w14:textId="77777777" w:rsidR="00972395" w:rsidRPr="00E73D4B" w:rsidRDefault="00F120C7" w:rsidP="00E73D4B">
      <w:pPr>
        <w:pStyle w:val="avsnitt-undertittel"/>
      </w:pPr>
      <w:r w:rsidRPr="00E73D4B">
        <w:t>Vedtak nr. 505, 28. april 2022</w:t>
      </w:r>
    </w:p>
    <w:p w14:paraId="3F47FBA6" w14:textId="77777777" w:rsidR="00972395" w:rsidRPr="00E73D4B" w:rsidRDefault="00F120C7" w:rsidP="00E73D4B">
      <w:pPr>
        <w:pStyle w:val="blokksit"/>
        <w:rPr>
          <w:rStyle w:val="kursiv"/>
        </w:rPr>
      </w:pPr>
      <w:r w:rsidRPr="00E73D4B">
        <w:rPr>
          <w:rStyle w:val="kursiv"/>
        </w:rPr>
        <w:t xml:space="preserve">«Stortinget ber regjeringen sikre klare overgangsordninger for foretak som blir berørt av endringer i ny </w:t>
      </w:r>
      <w:proofErr w:type="spellStart"/>
      <w:r w:rsidRPr="00E73D4B">
        <w:rPr>
          <w:rStyle w:val="kursiv"/>
        </w:rPr>
        <w:t>advokatlov</w:t>
      </w:r>
      <w:proofErr w:type="spellEnd"/>
      <w:r w:rsidRPr="00E73D4B">
        <w:rPr>
          <w:rStyle w:val="kursiv"/>
        </w:rPr>
        <w:t xml:space="preserve">, som må gi slike god nok tid til å omorganisere seg, slik det åpnes for i </w:t>
      </w:r>
      <w:proofErr w:type="spellStart"/>
      <w:r w:rsidRPr="00E73D4B">
        <w:rPr>
          <w:rStyle w:val="kursiv"/>
        </w:rPr>
        <w:t>Prop</w:t>
      </w:r>
      <w:proofErr w:type="spellEnd"/>
      <w:r w:rsidRPr="00E73D4B">
        <w:rPr>
          <w:rStyle w:val="kursiv"/>
        </w:rPr>
        <w:t>. 214 L (2020–2021) kapittel 22.»</w:t>
      </w:r>
    </w:p>
    <w:p w14:paraId="478DEADE" w14:textId="77777777" w:rsidR="00972395" w:rsidRPr="00E73D4B" w:rsidRDefault="00F120C7" w:rsidP="00E73D4B">
      <w:r w:rsidRPr="00E73D4B">
        <w:t xml:space="preserve">Dokumenta som ligg til grunn for vedtaket, er </w:t>
      </w:r>
      <w:proofErr w:type="spellStart"/>
      <w:r w:rsidRPr="00E73D4B">
        <w:t>Prop</w:t>
      </w:r>
      <w:proofErr w:type="spellEnd"/>
      <w:r w:rsidRPr="00E73D4B">
        <w:t xml:space="preserve">. 214 L (2020–2021) </w:t>
      </w:r>
      <w:r w:rsidRPr="00E73D4B">
        <w:rPr>
          <w:rStyle w:val="kursiv"/>
        </w:rPr>
        <w:t>Lov om advokater og andre som yter rettslig bistand (advokatloven)</w:t>
      </w:r>
      <w:r w:rsidRPr="00E73D4B">
        <w:t xml:space="preserve">, </w:t>
      </w:r>
      <w:proofErr w:type="spellStart"/>
      <w:r w:rsidRPr="00E73D4B">
        <w:t>Innst</w:t>
      </w:r>
      <w:proofErr w:type="spellEnd"/>
      <w:r w:rsidRPr="00E73D4B">
        <w:t>. 234 L (2021–2022) og Lovvedtak 61 (2021–2022).</w:t>
      </w:r>
    </w:p>
    <w:p w14:paraId="2A781F24" w14:textId="77777777" w:rsidR="00972395" w:rsidRPr="00E73D4B" w:rsidRDefault="00F120C7" w:rsidP="00E73D4B">
      <w:r w:rsidRPr="00E73D4B">
        <w:t>Vedtaket er under behandling.</w:t>
      </w:r>
    </w:p>
    <w:p w14:paraId="5D4F6F69" w14:textId="77777777" w:rsidR="00972395" w:rsidRPr="00E73D4B" w:rsidRDefault="00F120C7" w:rsidP="00E73D4B">
      <w:pPr>
        <w:pStyle w:val="avsnitt-tittel"/>
      </w:pPr>
      <w:r w:rsidRPr="00E73D4B">
        <w:t>Advokatlova</w:t>
      </w:r>
    </w:p>
    <w:p w14:paraId="4B71E5FC" w14:textId="77777777" w:rsidR="00972395" w:rsidRPr="00E73D4B" w:rsidRDefault="00F120C7" w:rsidP="00E73D4B">
      <w:pPr>
        <w:pStyle w:val="avsnitt-undertittel"/>
      </w:pPr>
      <w:r w:rsidRPr="00E73D4B">
        <w:t>Vedtak nr. 506, 28. april 2022</w:t>
      </w:r>
    </w:p>
    <w:p w14:paraId="6B90E264" w14:textId="77777777" w:rsidR="00972395" w:rsidRPr="00E73D4B" w:rsidRDefault="00F120C7" w:rsidP="00E73D4B">
      <w:pPr>
        <w:pStyle w:val="blokksit"/>
        <w:rPr>
          <w:rStyle w:val="kursiv"/>
        </w:rPr>
      </w:pPr>
      <w:r w:rsidRPr="00E73D4B">
        <w:rPr>
          <w:rStyle w:val="kursiv"/>
        </w:rPr>
        <w:t>«Stortinget ber regjeringen iverksette forskrift for berørte forsikringsselskap i god tid før overgangsreglene som vil bli fremmet i forbindelse med ikraftsettingen av advokatloven, utløper i tid.»</w:t>
      </w:r>
    </w:p>
    <w:p w14:paraId="3049FB1C" w14:textId="77777777" w:rsidR="00972395" w:rsidRPr="00E73D4B" w:rsidRDefault="00F120C7" w:rsidP="00E73D4B">
      <w:r w:rsidRPr="00E73D4B">
        <w:t xml:space="preserve">Dokumenta som ligg til grunn for vedtaket, er </w:t>
      </w:r>
      <w:proofErr w:type="spellStart"/>
      <w:r w:rsidRPr="00E73D4B">
        <w:t>Prop</w:t>
      </w:r>
      <w:proofErr w:type="spellEnd"/>
      <w:r w:rsidRPr="00E73D4B">
        <w:t xml:space="preserve">. 214 L (2020–2021) </w:t>
      </w:r>
      <w:r w:rsidRPr="00E73D4B">
        <w:rPr>
          <w:rStyle w:val="kursiv"/>
        </w:rPr>
        <w:t>Lov om advokater og andre som yter rettslig bistand (advokatloven)</w:t>
      </w:r>
      <w:r w:rsidRPr="00E73D4B">
        <w:t xml:space="preserve">, </w:t>
      </w:r>
      <w:proofErr w:type="spellStart"/>
      <w:r w:rsidRPr="00E73D4B">
        <w:t>Innst</w:t>
      </w:r>
      <w:proofErr w:type="spellEnd"/>
      <w:r w:rsidRPr="00E73D4B">
        <w:t>. 234 L (2021–2022) og Lovvedtak 61 (2021–2022).</w:t>
      </w:r>
    </w:p>
    <w:p w14:paraId="2133207D" w14:textId="77777777" w:rsidR="00972395" w:rsidRPr="00E73D4B" w:rsidRDefault="00F120C7" w:rsidP="00E73D4B">
      <w:r w:rsidRPr="00E73D4B">
        <w:t>Vedtaket er under behandling.</w:t>
      </w:r>
    </w:p>
    <w:p w14:paraId="4172218B" w14:textId="77777777" w:rsidR="00972395" w:rsidRPr="00E73D4B" w:rsidRDefault="00F120C7" w:rsidP="00E73D4B">
      <w:pPr>
        <w:pStyle w:val="avsnitt-tittel"/>
      </w:pPr>
      <w:r w:rsidRPr="00E73D4B">
        <w:t>Nytt Oslo fengsel</w:t>
      </w:r>
    </w:p>
    <w:p w14:paraId="527DABEF" w14:textId="77777777" w:rsidR="00972395" w:rsidRPr="00E73D4B" w:rsidRDefault="00F120C7" w:rsidP="00E73D4B">
      <w:pPr>
        <w:pStyle w:val="avsnitt-undertittel"/>
      </w:pPr>
      <w:r w:rsidRPr="00E73D4B">
        <w:t>Vedtak nr. 507, 28. april 2022</w:t>
      </w:r>
    </w:p>
    <w:p w14:paraId="3A39D2E1" w14:textId="77777777" w:rsidR="00972395" w:rsidRPr="00E73D4B" w:rsidRDefault="00F120C7" w:rsidP="00E73D4B">
      <w:pPr>
        <w:pStyle w:val="blokksit"/>
        <w:rPr>
          <w:rStyle w:val="kursiv"/>
        </w:rPr>
      </w:pPr>
      <w:r w:rsidRPr="00E73D4B">
        <w:rPr>
          <w:rStyle w:val="kursiv"/>
        </w:rPr>
        <w:t>«Stortinget ber regjeringen komme tilbake til Stortinget med egen sak om plassering av nytt Oslo fengsel før endelig beslutning fattes.</w:t>
      </w:r>
    </w:p>
    <w:p w14:paraId="575BE085" w14:textId="77777777" w:rsidR="00972395" w:rsidRPr="00E73D4B" w:rsidRDefault="00F120C7" w:rsidP="00E73D4B">
      <w:r w:rsidRPr="00E73D4B">
        <w:t xml:space="preserve">Dokumenta som ligg til grunn for vedtaket, er Dokument 8:88 S, og </w:t>
      </w:r>
      <w:proofErr w:type="spellStart"/>
      <w:r w:rsidRPr="00E73D4B">
        <w:t>Innst</w:t>
      </w:r>
      <w:proofErr w:type="spellEnd"/>
      <w:r w:rsidRPr="00E73D4B">
        <w:t>. 241 S (2021– 2022).</w:t>
      </w:r>
    </w:p>
    <w:p w14:paraId="7AC145E6" w14:textId="77777777" w:rsidR="00972395" w:rsidRPr="00E73D4B" w:rsidRDefault="00F120C7" w:rsidP="00E73D4B">
      <w:r w:rsidRPr="00E73D4B">
        <w:t xml:space="preserve">Vedtaket er under behandling. For å sikre </w:t>
      </w:r>
      <w:proofErr w:type="spellStart"/>
      <w:r w:rsidRPr="00E73D4B">
        <w:t>snarleg</w:t>
      </w:r>
      <w:proofErr w:type="spellEnd"/>
      <w:r w:rsidRPr="00E73D4B">
        <w:t xml:space="preserve"> erstatningskapasitet for </w:t>
      </w:r>
      <w:proofErr w:type="spellStart"/>
      <w:r w:rsidRPr="00E73D4B">
        <w:t>nokre</w:t>
      </w:r>
      <w:proofErr w:type="spellEnd"/>
      <w:r w:rsidRPr="00E73D4B">
        <w:t xml:space="preserve"> av </w:t>
      </w:r>
      <w:proofErr w:type="spellStart"/>
      <w:r w:rsidRPr="00E73D4B">
        <w:t>plassane</w:t>
      </w:r>
      <w:proofErr w:type="spellEnd"/>
      <w:r w:rsidRPr="00E73D4B">
        <w:t xml:space="preserve"> for Oslo fengsel foreslår regjeringa å utvide Romerike fengsel, Ullersmo avdeling med netto 76 </w:t>
      </w:r>
      <w:proofErr w:type="spellStart"/>
      <w:r w:rsidRPr="00E73D4B">
        <w:t>plassar</w:t>
      </w:r>
      <w:proofErr w:type="spellEnd"/>
      <w:r w:rsidRPr="00E73D4B">
        <w:t xml:space="preserve">. Departementet vil komme tilbake med forslag for lokalisering av nye fengselsplasser til erstatning for </w:t>
      </w:r>
      <w:proofErr w:type="spellStart"/>
      <w:r w:rsidRPr="00E73D4B">
        <w:t>fengselsplassane</w:t>
      </w:r>
      <w:proofErr w:type="spellEnd"/>
      <w:r w:rsidRPr="00E73D4B">
        <w:t xml:space="preserve"> ved Oslo fengsel.</w:t>
      </w:r>
    </w:p>
    <w:p w14:paraId="63A384DC" w14:textId="77777777" w:rsidR="00972395" w:rsidRPr="00E73D4B" w:rsidRDefault="00F120C7" w:rsidP="00E73D4B">
      <w:pPr>
        <w:pStyle w:val="avsnitt-tittel"/>
      </w:pPr>
      <w:proofErr w:type="spellStart"/>
      <w:r w:rsidRPr="00E73D4B">
        <w:t>Flyktningar</w:t>
      </w:r>
      <w:proofErr w:type="spellEnd"/>
      <w:r w:rsidRPr="00E73D4B">
        <w:t xml:space="preserve"> </w:t>
      </w:r>
      <w:proofErr w:type="spellStart"/>
      <w:r w:rsidRPr="00E73D4B">
        <w:t>frå</w:t>
      </w:r>
      <w:proofErr w:type="spellEnd"/>
      <w:r w:rsidRPr="00E73D4B">
        <w:t xml:space="preserve"> Ukrainas naboland</w:t>
      </w:r>
    </w:p>
    <w:p w14:paraId="132CD2F4" w14:textId="77777777" w:rsidR="00972395" w:rsidRPr="00E73D4B" w:rsidRDefault="00F120C7" w:rsidP="00E73D4B">
      <w:pPr>
        <w:pStyle w:val="avsnitt-undertittel"/>
      </w:pPr>
      <w:r w:rsidRPr="00E73D4B">
        <w:t>Vedtak nr. 569, 24. mai 2022</w:t>
      </w:r>
    </w:p>
    <w:p w14:paraId="39A584C0" w14:textId="77777777" w:rsidR="00972395" w:rsidRPr="00E73D4B" w:rsidRDefault="00F120C7" w:rsidP="00E73D4B">
      <w:pPr>
        <w:pStyle w:val="blokksit"/>
        <w:rPr>
          <w:rStyle w:val="kursiv"/>
        </w:rPr>
      </w:pPr>
      <w:r w:rsidRPr="00E73D4B">
        <w:rPr>
          <w:rStyle w:val="kursiv"/>
        </w:rPr>
        <w:t>«Stortinget ber regjeringen utarbeide en plan for raskt å respondere på anmodninger dersom Ukrainas naboland ber om bistand til å håndtere flyktninger med kollektiv beskyttelse. Planen bør inneholde en avtale om uttransport.»</w:t>
      </w:r>
    </w:p>
    <w:p w14:paraId="1DE296BD" w14:textId="77777777" w:rsidR="00972395" w:rsidRPr="00E73D4B" w:rsidRDefault="00F120C7" w:rsidP="00E73D4B">
      <w:r w:rsidRPr="00E73D4B">
        <w:t xml:space="preserve">Dokumenta som ligg til grunn for vedtaket er Dokument 8:152 S (2021–2022) og </w:t>
      </w:r>
      <w:proofErr w:type="spellStart"/>
      <w:r w:rsidRPr="00E73D4B">
        <w:t>Innst</w:t>
      </w:r>
      <w:proofErr w:type="spellEnd"/>
      <w:r w:rsidRPr="00E73D4B">
        <w:t>. 292 S (2021–2022).</w:t>
      </w:r>
    </w:p>
    <w:p w14:paraId="18BD9419" w14:textId="77777777" w:rsidR="00972395" w:rsidRPr="00E73D4B" w:rsidRDefault="00F120C7" w:rsidP="00E73D4B">
      <w:r w:rsidRPr="00E73D4B">
        <w:t xml:space="preserve">Dokumenta som ligg til grunn for vedtaket er </w:t>
      </w:r>
      <w:proofErr w:type="spellStart"/>
      <w:r w:rsidRPr="00E73D4B">
        <w:t>Dok</w:t>
      </w:r>
      <w:proofErr w:type="spellEnd"/>
      <w:r w:rsidRPr="00E73D4B">
        <w:t xml:space="preserve">. 8:152 S (2021–2022) og </w:t>
      </w:r>
      <w:proofErr w:type="spellStart"/>
      <w:r w:rsidRPr="00E73D4B">
        <w:t>Innst</w:t>
      </w:r>
      <w:proofErr w:type="spellEnd"/>
      <w:r w:rsidRPr="00E73D4B">
        <w:t>. 292 S (2021–2022).</w:t>
      </w:r>
    </w:p>
    <w:p w14:paraId="3BE748D7" w14:textId="77777777" w:rsidR="00972395" w:rsidRPr="00E73D4B" w:rsidRDefault="00F120C7" w:rsidP="00E73D4B">
      <w:r w:rsidRPr="00E73D4B">
        <w:t xml:space="preserve">Vedtaket er </w:t>
      </w:r>
      <w:proofErr w:type="spellStart"/>
      <w:r w:rsidRPr="00E73D4B">
        <w:t>følgt</w:t>
      </w:r>
      <w:proofErr w:type="spellEnd"/>
      <w:r w:rsidRPr="00E73D4B">
        <w:t xml:space="preserve"> opp. Regjeringa meiner </w:t>
      </w:r>
      <w:proofErr w:type="spellStart"/>
      <w:r w:rsidRPr="00E73D4B">
        <w:t>oppmodingar</w:t>
      </w:r>
      <w:proofErr w:type="spellEnd"/>
      <w:r w:rsidRPr="00E73D4B">
        <w:t xml:space="preserve"> </w:t>
      </w:r>
      <w:proofErr w:type="spellStart"/>
      <w:r w:rsidRPr="00E73D4B">
        <w:t>frå</w:t>
      </w:r>
      <w:proofErr w:type="spellEnd"/>
      <w:r w:rsidRPr="00E73D4B">
        <w:t xml:space="preserve"> nabolanda til Ukraina om bistand til å handtere </w:t>
      </w:r>
      <w:proofErr w:type="spellStart"/>
      <w:r w:rsidRPr="00E73D4B">
        <w:t>flyktningar</w:t>
      </w:r>
      <w:proofErr w:type="spellEnd"/>
      <w:r w:rsidRPr="00E73D4B">
        <w:t xml:space="preserve"> er </w:t>
      </w:r>
      <w:proofErr w:type="spellStart"/>
      <w:r w:rsidRPr="00E73D4B">
        <w:t>tilfredsstillande</w:t>
      </w:r>
      <w:proofErr w:type="spellEnd"/>
      <w:r w:rsidRPr="00E73D4B">
        <w:t xml:space="preserve"> varetatt med </w:t>
      </w:r>
      <w:proofErr w:type="spellStart"/>
      <w:r w:rsidRPr="00E73D4B">
        <w:t>gjeldande</w:t>
      </w:r>
      <w:proofErr w:type="spellEnd"/>
      <w:r w:rsidRPr="00E73D4B">
        <w:t xml:space="preserve"> </w:t>
      </w:r>
      <w:proofErr w:type="spellStart"/>
      <w:r w:rsidRPr="00E73D4B">
        <w:t>rutinar</w:t>
      </w:r>
      <w:proofErr w:type="spellEnd"/>
      <w:r w:rsidRPr="00E73D4B">
        <w:t xml:space="preserve"> og etablerte samarbeid. </w:t>
      </w:r>
      <w:proofErr w:type="spellStart"/>
      <w:r w:rsidRPr="00E73D4B">
        <w:t>Noreg</w:t>
      </w:r>
      <w:proofErr w:type="spellEnd"/>
      <w:r w:rsidRPr="00E73D4B">
        <w:t xml:space="preserve"> </w:t>
      </w:r>
      <w:proofErr w:type="spellStart"/>
      <w:r w:rsidRPr="00E73D4B">
        <w:t>deltek</w:t>
      </w:r>
      <w:proofErr w:type="spellEnd"/>
      <w:r w:rsidRPr="00E73D4B">
        <w:t xml:space="preserve"> i dialog og samarbeid med styresmaktene i nabolanda til Ukraina, EU og </w:t>
      </w:r>
      <w:proofErr w:type="spellStart"/>
      <w:r w:rsidRPr="00E73D4B">
        <w:t>mellomstatlege</w:t>
      </w:r>
      <w:proofErr w:type="spellEnd"/>
      <w:r w:rsidRPr="00E73D4B">
        <w:t xml:space="preserve"> </w:t>
      </w:r>
      <w:proofErr w:type="spellStart"/>
      <w:r w:rsidRPr="00E73D4B">
        <w:t>organisasjonar</w:t>
      </w:r>
      <w:proofErr w:type="spellEnd"/>
      <w:r w:rsidRPr="00E73D4B">
        <w:t xml:space="preserve"> om humanitær bistand og tilrettelegging av </w:t>
      </w:r>
      <w:proofErr w:type="spellStart"/>
      <w:r w:rsidRPr="00E73D4B">
        <w:t>annan</w:t>
      </w:r>
      <w:proofErr w:type="spellEnd"/>
      <w:r w:rsidRPr="00E73D4B">
        <w:t xml:space="preserve"> bistand til </w:t>
      </w:r>
      <w:proofErr w:type="spellStart"/>
      <w:r w:rsidRPr="00E73D4B">
        <w:t>flyktningar</w:t>
      </w:r>
      <w:proofErr w:type="spellEnd"/>
      <w:r w:rsidRPr="00E73D4B">
        <w:t xml:space="preserve">. </w:t>
      </w:r>
      <w:proofErr w:type="spellStart"/>
      <w:r w:rsidRPr="00E73D4B">
        <w:t>Noreg</w:t>
      </w:r>
      <w:proofErr w:type="spellEnd"/>
      <w:r w:rsidRPr="00E73D4B">
        <w:t xml:space="preserve"> har </w:t>
      </w:r>
      <w:proofErr w:type="spellStart"/>
      <w:r w:rsidRPr="00E73D4B">
        <w:t>ein</w:t>
      </w:r>
      <w:proofErr w:type="spellEnd"/>
      <w:r w:rsidRPr="00E73D4B">
        <w:t xml:space="preserve"> tilbaketakingsavtale (returavtale) med Ukraina som </w:t>
      </w:r>
      <w:proofErr w:type="spellStart"/>
      <w:r w:rsidRPr="00E73D4B">
        <w:t>vart</w:t>
      </w:r>
      <w:proofErr w:type="spellEnd"/>
      <w:r w:rsidRPr="00E73D4B">
        <w:t xml:space="preserve"> inngått 1. september 2011 som </w:t>
      </w:r>
      <w:proofErr w:type="spellStart"/>
      <w:r w:rsidRPr="00E73D4B">
        <w:t>framleis</w:t>
      </w:r>
      <w:proofErr w:type="spellEnd"/>
      <w:r w:rsidRPr="00E73D4B">
        <w:t xml:space="preserve"> gjeld.</w:t>
      </w:r>
    </w:p>
    <w:p w14:paraId="32E23E11" w14:textId="77777777" w:rsidR="00972395" w:rsidRPr="00E73D4B" w:rsidRDefault="00F120C7" w:rsidP="00E73D4B">
      <w:r w:rsidRPr="00E73D4B">
        <w:t xml:space="preserve">Sjå </w:t>
      </w:r>
      <w:proofErr w:type="spellStart"/>
      <w:r w:rsidRPr="00E73D4B">
        <w:t>nærmare</w:t>
      </w:r>
      <w:proofErr w:type="spellEnd"/>
      <w:r w:rsidRPr="00E73D4B">
        <w:t xml:space="preserve"> omtale under programkategori 06.90.</w:t>
      </w:r>
    </w:p>
    <w:p w14:paraId="2C73E379" w14:textId="77777777" w:rsidR="00972395" w:rsidRPr="00E73D4B" w:rsidRDefault="00F120C7" w:rsidP="00E73D4B">
      <w:pPr>
        <w:pStyle w:val="avsnitt-tittel"/>
      </w:pPr>
      <w:r w:rsidRPr="00E73D4B">
        <w:t>Mottaksplan for ukrainske barn og unge</w:t>
      </w:r>
    </w:p>
    <w:p w14:paraId="74EA75DD" w14:textId="77777777" w:rsidR="00972395" w:rsidRPr="00E73D4B" w:rsidRDefault="00F120C7" w:rsidP="00E73D4B">
      <w:pPr>
        <w:pStyle w:val="avsnitt-undertittel"/>
      </w:pPr>
      <w:r w:rsidRPr="00E73D4B">
        <w:t>Vedtak nr. 571, 24. mai 2022</w:t>
      </w:r>
    </w:p>
    <w:p w14:paraId="61B8A87A" w14:textId="77777777" w:rsidR="00972395" w:rsidRPr="00E73D4B" w:rsidRDefault="00F120C7" w:rsidP="00E73D4B">
      <w:pPr>
        <w:pStyle w:val="blokksit"/>
        <w:rPr>
          <w:rStyle w:val="kursiv"/>
        </w:rPr>
      </w:pPr>
      <w:r w:rsidRPr="00E73D4B">
        <w:rPr>
          <w:rStyle w:val="kursiv"/>
        </w:rPr>
        <w:t>«Stortinget ber regjeringen umiddelbart utarbeide en mottaksplan for å sikre at ukrainske barn og unge blir tatt godt imot ved ankomst, herunder for mottak i skole og barnehage.»</w:t>
      </w:r>
    </w:p>
    <w:p w14:paraId="042440A4" w14:textId="77777777" w:rsidR="00972395" w:rsidRPr="00E73D4B" w:rsidRDefault="00F120C7" w:rsidP="00E73D4B">
      <w:r w:rsidRPr="00E73D4B">
        <w:t xml:space="preserve">Dokumenta som ligg til grunn for vedtaket er Dokument 8:147 S (2021–2022) og </w:t>
      </w:r>
      <w:proofErr w:type="spellStart"/>
      <w:r w:rsidRPr="00E73D4B">
        <w:t>Innst</w:t>
      </w:r>
      <w:proofErr w:type="spellEnd"/>
      <w:r w:rsidRPr="00E73D4B">
        <w:t>. 292 S (2021–2022).</w:t>
      </w:r>
    </w:p>
    <w:p w14:paraId="7DD091C4" w14:textId="77777777" w:rsidR="00972395" w:rsidRPr="00E73D4B" w:rsidRDefault="00F120C7" w:rsidP="00E73D4B">
      <w:r w:rsidRPr="00E73D4B">
        <w:t xml:space="preserve">Vedtaket er </w:t>
      </w:r>
      <w:proofErr w:type="spellStart"/>
      <w:r w:rsidRPr="00E73D4B">
        <w:t>følgt</w:t>
      </w:r>
      <w:proofErr w:type="spellEnd"/>
      <w:r w:rsidRPr="00E73D4B">
        <w:t xml:space="preserve"> opp. </w:t>
      </w:r>
      <w:proofErr w:type="spellStart"/>
      <w:r w:rsidRPr="00E73D4B">
        <w:t>Statlege</w:t>
      </w:r>
      <w:proofErr w:type="spellEnd"/>
      <w:r w:rsidRPr="00E73D4B">
        <w:t xml:space="preserve"> styresmakter har planar for å ta </w:t>
      </w:r>
      <w:proofErr w:type="spellStart"/>
      <w:proofErr w:type="gramStart"/>
      <w:r w:rsidRPr="00E73D4B">
        <w:t>i mot</w:t>
      </w:r>
      <w:proofErr w:type="spellEnd"/>
      <w:proofErr w:type="gramEnd"/>
      <w:r w:rsidRPr="00E73D4B">
        <w:t xml:space="preserve"> barn og unge som søker vern i </w:t>
      </w:r>
      <w:proofErr w:type="spellStart"/>
      <w:r w:rsidRPr="00E73D4B">
        <w:t>Noreg</w:t>
      </w:r>
      <w:proofErr w:type="spellEnd"/>
      <w:r w:rsidRPr="00E73D4B">
        <w:t xml:space="preserve"> på en god måte. Utlendingsdirektoratet (UDI) har det operative ansvaret for å tilby et </w:t>
      </w:r>
      <w:proofErr w:type="spellStart"/>
      <w:r w:rsidRPr="00E73D4B">
        <w:t>innkvarteringstilbod</w:t>
      </w:r>
      <w:proofErr w:type="spellEnd"/>
      <w:r w:rsidRPr="00E73D4B">
        <w:t xml:space="preserve">, og har planverk for å ta </w:t>
      </w:r>
      <w:proofErr w:type="spellStart"/>
      <w:proofErr w:type="gramStart"/>
      <w:r w:rsidRPr="00E73D4B">
        <w:t>i mot</w:t>
      </w:r>
      <w:proofErr w:type="spellEnd"/>
      <w:proofErr w:type="gramEnd"/>
      <w:r w:rsidRPr="00E73D4B">
        <w:t xml:space="preserve"> barn. Barn som </w:t>
      </w:r>
      <w:proofErr w:type="spellStart"/>
      <w:r w:rsidRPr="00E73D4B">
        <w:t>sannsynlegvis</w:t>
      </w:r>
      <w:proofErr w:type="spellEnd"/>
      <w:r w:rsidRPr="00E73D4B">
        <w:t xml:space="preserve"> skal </w:t>
      </w:r>
      <w:proofErr w:type="spellStart"/>
      <w:r w:rsidRPr="00E73D4B">
        <w:t>vere</w:t>
      </w:r>
      <w:proofErr w:type="spellEnd"/>
      <w:r w:rsidRPr="00E73D4B">
        <w:t xml:space="preserve"> i landet i </w:t>
      </w:r>
      <w:proofErr w:type="spellStart"/>
      <w:r w:rsidRPr="00E73D4B">
        <w:t>meir</w:t>
      </w:r>
      <w:proofErr w:type="spellEnd"/>
      <w:r w:rsidRPr="00E73D4B">
        <w:t xml:space="preserve"> enn tre </w:t>
      </w:r>
      <w:proofErr w:type="spellStart"/>
      <w:r w:rsidRPr="00E73D4B">
        <w:t>månader</w:t>
      </w:r>
      <w:proofErr w:type="spellEnd"/>
      <w:r w:rsidRPr="00E73D4B">
        <w:t xml:space="preserve">, har rett til </w:t>
      </w:r>
      <w:proofErr w:type="spellStart"/>
      <w:r w:rsidRPr="00E73D4B">
        <w:t>grunnskuleopplæring</w:t>
      </w:r>
      <w:proofErr w:type="spellEnd"/>
      <w:r w:rsidRPr="00E73D4B">
        <w:t xml:space="preserve">. </w:t>
      </w:r>
      <w:proofErr w:type="spellStart"/>
      <w:r w:rsidRPr="00E73D4B">
        <w:t>Kommunane</w:t>
      </w:r>
      <w:proofErr w:type="spellEnd"/>
      <w:r w:rsidRPr="00E73D4B">
        <w:t xml:space="preserve"> kan gi </w:t>
      </w:r>
      <w:proofErr w:type="spellStart"/>
      <w:r w:rsidRPr="00E73D4B">
        <w:t>tilbod</w:t>
      </w:r>
      <w:proofErr w:type="spellEnd"/>
      <w:r w:rsidRPr="00E73D4B">
        <w:t xml:space="preserve"> om barnehageplass til barn i mottak, og barn som er busette har rett til barnehageplass. Arbeids- og inkluderingsdepartementet jobbar for at barn </w:t>
      </w:r>
      <w:proofErr w:type="spellStart"/>
      <w:r w:rsidRPr="00E73D4B">
        <w:t>frå</w:t>
      </w:r>
      <w:proofErr w:type="spellEnd"/>
      <w:r w:rsidRPr="00E73D4B">
        <w:t xml:space="preserve"> Ukraina så raskt som </w:t>
      </w:r>
      <w:proofErr w:type="spellStart"/>
      <w:r w:rsidRPr="00E73D4B">
        <w:t>mogleg</w:t>
      </w:r>
      <w:proofErr w:type="spellEnd"/>
      <w:r w:rsidRPr="00E73D4B">
        <w:t xml:space="preserve"> skal bli busett i </w:t>
      </w:r>
      <w:proofErr w:type="spellStart"/>
      <w:r w:rsidRPr="00E73D4B">
        <w:t>ein</w:t>
      </w:r>
      <w:proofErr w:type="spellEnd"/>
      <w:r w:rsidRPr="00E73D4B">
        <w:t xml:space="preserve"> kommune, og etter dette har kommunen ansvar for oppfølginga. Regjeringa har initiert ei rekke tiltak for å støtte </w:t>
      </w:r>
      <w:proofErr w:type="spellStart"/>
      <w:r w:rsidRPr="00E73D4B">
        <w:t>kommunane</w:t>
      </w:r>
      <w:proofErr w:type="spellEnd"/>
      <w:r w:rsidRPr="00E73D4B">
        <w:t xml:space="preserve"> og </w:t>
      </w:r>
      <w:proofErr w:type="spellStart"/>
      <w:r w:rsidRPr="00E73D4B">
        <w:t>fylkeskommunane</w:t>
      </w:r>
      <w:proofErr w:type="spellEnd"/>
      <w:r w:rsidRPr="00E73D4B">
        <w:t xml:space="preserve">, bl.a. ei </w:t>
      </w:r>
      <w:proofErr w:type="spellStart"/>
      <w:r w:rsidRPr="00E73D4B">
        <w:t>tilskotsordning</w:t>
      </w:r>
      <w:proofErr w:type="spellEnd"/>
      <w:r w:rsidRPr="00E73D4B">
        <w:t xml:space="preserve"> for </w:t>
      </w:r>
      <w:proofErr w:type="spellStart"/>
      <w:r w:rsidRPr="00E73D4B">
        <w:t>omsetjing</w:t>
      </w:r>
      <w:proofErr w:type="spellEnd"/>
      <w:r w:rsidRPr="00E73D4B">
        <w:t xml:space="preserve"> og utvikling av læremiddel, utvikling av digitale </w:t>
      </w:r>
      <w:proofErr w:type="spellStart"/>
      <w:r w:rsidRPr="00E73D4B">
        <w:t>ressursar</w:t>
      </w:r>
      <w:proofErr w:type="spellEnd"/>
      <w:r w:rsidRPr="00E73D4B">
        <w:t xml:space="preserve"> og fjernundervisning, samt </w:t>
      </w:r>
      <w:proofErr w:type="spellStart"/>
      <w:r w:rsidRPr="00E73D4B">
        <w:t>mellombelse</w:t>
      </w:r>
      <w:proofErr w:type="spellEnd"/>
      <w:r w:rsidRPr="00E73D4B">
        <w:t xml:space="preserve"> </w:t>
      </w:r>
      <w:proofErr w:type="spellStart"/>
      <w:r w:rsidRPr="00E73D4B">
        <w:t>regelendringar</w:t>
      </w:r>
      <w:proofErr w:type="spellEnd"/>
      <w:r w:rsidRPr="00E73D4B">
        <w:t>.</w:t>
      </w:r>
    </w:p>
    <w:p w14:paraId="45750344" w14:textId="77777777" w:rsidR="00972395" w:rsidRPr="00E73D4B" w:rsidRDefault="00F120C7" w:rsidP="00E73D4B">
      <w:pPr>
        <w:pStyle w:val="avsnitt-tittel"/>
      </w:pPr>
      <w:r w:rsidRPr="00E73D4B">
        <w:t xml:space="preserve">Automatisk arbeidsløyve til ukrainske </w:t>
      </w:r>
      <w:proofErr w:type="spellStart"/>
      <w:r w:rsidRPr="00E73D4B">
        <w:t>flyktningar</w:t>
      </w:r>
      <w:proofErr w:type="spellEnd"/>
    </w:p>
    <w:p w14:paraId="350B134F" w14:textId="77777777" w:rsidR="00972395" w:rsidRPr="00E73D4B" w:rsidRDefault="00F120C7" w:rsidP="00E73D4B">
      <w:pPr>
        <w:pStyle w:val="avsnitt-undertittel"/>
      </w:pPr>
      <w:r w:rsidRPr="00E73D4B">
        <w:t>Vedtak nr. 572, 24. mai 2022</w:t>
      </w:r>
    </w:p>
    <w:p w14:paraId="04F07BBE" w14:textId="77777777" w:rsidR="00972395" w:rsidRPr="00E73D4B" w:rsidRDefault="00F120C7" w:rsidP="00E73D4B">
      <w:pPr>
        <w:pStyle w:val="blokksit"/>
        <w:rPr>
          <w:rStyle w:val="kursiv"/>
        </w:rPr>
      </w:pPr>
      <w:r w:rsidRPr="00E73D4B">
        <w:rPr>
          <w:rStyle w:val="kursiv"/>
        </w:rPr>
        <w:t>«Stortinget ber regjeringen vurdere å automatisk innvilge arbeidstillatelse for registrerte ukrainske flyktninger hvor det ikke er identitetstvil, for eksempel ved at søkeren har biometrisk pass.»</w:t>
      </w:r>
    </w:p>
    <w:p w14:paraId="18C7EACA" w14:textId="77777777" w:rsidR="00972395" w:rsidRPr="00E73D4B" w:rsidRDefault="00F120C7" w:rsidP="00E73D4B">
      <w:r w:rsidRPr="00E73D4B">
        <w:t xml:space="preserve">Dokumenta som ligg til grunn for forslaget, er Dokument 8:177 S (2021–2022) og </w:t>
      </w:r>
      <w:proofErr w:type="spellStart"/>
      <w:r w:rsidRPr="00E73D4B">
        <w:t>Innst</w:t>
      </w:r>
      <w:proofErr w:type="spellEnd"/>
      <w:r w:rsidRPr="00E73D4B">
        <w:t>. 288 S (2021–2022).</w:t>
      </w:r>
    </w:p>
    <w:p w14:paraId="4886F4CA" w14:textId="77777777" w:rsidR="00972395" w:rsidRPr="00E73D4B" w:rsidRDefault="00F120C7" w:rsidP="00E73D4B">
      <w:r w:rsidRPr="00E73D4B">
        <w:t xml:space="preserve">Vedtaket er </w:t>
      </w:r>
      <w:proofErr w:type="spellStart"/>
      <w:r w:rsidRPr="00E73D4B">
        <w:t>følgt</w:t>
      </w:r>
      <w:proofErr w:type="spellEnd"/>
      <w:r w:rsidRPr="00E73D4B">
        <w:t xml:space="preserve"> opp. Justis- og beredskapsdepartementet har vurdert om utlendingsregelverket bør </w:t>
      </w:r>
      <w:proofErr w:type="spellStart"/>
      <w:r w:rsidRPr="00E73D4B">
        <w:t>endrast</w:t>
      </w:r>
      <w:proofErr w:type="spellEnd"/>
      <w:r w:rsidRPr="00E73D4B">
        <w:t xml:space="preserve"> for å </w:t>
      </w:r>
      <w:proofErr w:type="spellStart"/>
      <w:r w:rsidRPr="00E73D4B">
        <w:t>gje</w:t>
      </w:r>
      <w:proofErr w:type="spellEnd"/>
      <w:r w:rsidRPr="00E73D4B">
        <w:t xml:space="preserve"> </w:t>
      </w:r>
      <w:proofErr w:type="spellStart"/>
      <w:r w:rsidRPr="00E73D4B">
        <w:t>fordrivne</w:t>
      </w:r>
      <w:proofErr w:type="spellEnd"/>
      <w:r w:rsidRPr="00E73D4B">
        <w:t xml:space="preserve"> </w:t>
      </w:r>
      <w:proofErr w:type="spellStart"/>
      <w:r w:rsidRPr="00E73D4B">
        <w:t>frå</w:t>
      </w:r>
      <w:proofErr w:type="spellEnd"/>
      <w:r w:rsidRPr="00E73D4B">
        <w:t xml:space="preserve"> Ukraina rett til å arbeide </w:t>
      </w:r>
      <w:proofErr w:type="spellStart"/>
      <w:r w:rsidRPr="00E73D4B">
        <w:t>frå</w:t>
      </w:r>
      <w:proofErr w:type="spellEnd"/>
      <w:r w:rsidRPr="00E73D4B">
        <w:t xml:space="preserve"> søknadsdato, og </w:t>
      </w:r>
      <w:proofErr w:type="spellStart"/>
      <w:r w:rsidRPr="00E73D4B">
        <w:t>ikkje</w:t>
      </w:r>
      <w:proofErr w:type="spellEnd"/>
      <w:r w:rsidRPr="00E73D4B">
        <w:t xml:space="preserve"> først </w:t>
      </w:r>
      <w:proofErr w:type="spellStart"/>
      <w:r w:rsidRPr="00E73D4B">
        <w:t>frå</w:t>
      </w:r>
      <w:proofErr w:type="spellEnd"/>
      <w:r w:rsidRPr="00E73D4B">
        <w:t xml:space="preserve"> vedtaksdatoen, som i dag. Departementet vil </w:t>
      </w:r>
      <w:proofErr w:type="spellStart"/>
      <w:r w:rsidRPr="00E73D4B">
        <w:t>ikkje</w:t>
      </w:r>
      <w:proofErr w:type="spellEnd"/>
      <w:r w:rsidRPr="00E73D4B">
        <w:t xml:space="preserve"> foreslå ei slik endring. Det er lagt </w:t>
      </w:r>
      <w:proofErr w:type="spellStart"/>
      <w:r w:rsidRPr="00E73D4B">
        <w:t>særleg</w:t>
      </w:r>
      <w:proofErr w:type="spellEnd"/>
      <w:r w:rsidRPr="00E73D4B">
        <w:t xml:space="preserve"> vekt på at saksbehandlingstida for kollektivt vern </w:t>
      </w:r>
      <w:proofErr w:type="spellStart"/>
      <w:r w:rsidRPr="00E73D4B">
        <w:t>no</w:t>
      </w:r>
      <w:proofErr w:type="spellEnd"/>
      <w:r w:rsidRPr="00E73D4B">
        <w:t xml:space="preserve"> er kort. </w:t>
      </w:r>
      <w:proofErr w:type="spellStart"/>
      <w:r w:rsidRPr="00E73D4B">
        <w:t>Gjennomsnittleg</w:t>
      </w:r>
      <w:proofErr w:type="spellEnd"/>
      <w:r w:rsidRPr="00E73D4B">
        <w:t xml:space="preserve"> saksbehandlingstid, </w:t>
      </w:r>
      <w:proofErr w:type="spellStart"/>
      <w:r w:rsidRPr="00E73D4B">
        <w:t>frå</w:t>
      </w:r>
      <w:proofErr w:type="spellEnd"/>
      <w:r w:rsidRPr="00E73D4B">
        <w:t xml:space="preserve"> søknadsdato til vedtak i UDI, for </w:t>
      </w:r>
      <w:proofErr w:type="spellStart"/>
      <w:r w:rsidRPr="00E73D4B">
        <w:t>personar</w:t>
      </w:r>
      <w:proofErr w:type="spellEnd"/>
      <w:r w:rsidRPr="00E73D4B">
        <w:t xml:space="preserve"> som søkte asyl i august, var i august </w:t>
      </w:r>
      <w:proofErr w:type="spellStart"/>
      <w:r w:rsidRPr="00E73D4B">
        <w:t>månad</w:t>
      </w:r>
      <w:proofErr w:type="spellEnd"/>
      <w:r w:rsidRPr="00E73D4B">
        <w:t xml:space="preserve"> 8 </w:t>
      </w:r>
      <w:proofErr w:type="spellStart"/>
      <w:r w:rsidRPr="00E73D4B">
        <w:t>dagar</w:t>
      </w:r>
      <w:proofErr w:type="spellEnd"/>
      <w:r w:rsidRPr="00E73D4B">
        <w:t xml:space="preserve"> (median 6 </w:t>
      </w:r>
      <w:proofErr w:type="spellStart"/>
      <w:r w:rsidRPr="00E73D4B">
        <w:t>dagar</w:t>
      </w:r>
      <w:proofErr w:type="spellEnd"/>
      <w:r w:rsidRPr="00E73D4B">
        <w:t xml:space="preserve">). Det er derfor liten eller ingen gevinst å hente på å knytte retten til å arbeide til søknadstidspunktet. På dette tidspunktet veit </w:t>
      </w:r>
      <w:proofErr w:type="spellStart"/>
      <w:r w:rsidRPr="00E73D4B">
        <w:t>ein</w:t>
      </w:r>
      <w:proofErr w:type="spellEnd"/>
      <w:r w:rsidRPr="00E73D4B">
        <w:t xml:space="preserve"> heller </w:t>
      </w:r>
      <w:proofErr w:type="spellStart"/>
      <w:r w:rsidRPr="00E73D4B">
        <w:t>ikkje</w:t>
      </w:r>
      <w:proofErr w:type="spellEnd"/>
      <w:r w:rsidRPr="00E73D4B">
        <w:t xml:space="preserve"> om </w:t>
      </w:r>
      <w:proofErr w:type="spellStart"/>
      <w:r w:rsidRPr="00E73D4B">
        <w:t>søkaren</w:t>
      </w:r>
      <w:proofErr w:type="spellEnd"/>
      <w:r w:rsidRPr="00E73D4B">
        <w:t xml:space="preserve"> fyller vilkåra for mellombels kollektivt vern. Det er </w:t>
      </w:r>
      <w:proofErr w:type="spellStart"/>
      <w:r w:rsidRPr="00E73D4B">
        <w:t>vanskeleg</w:t>
      </w:r>
      <w:proofErr w:type="spellEnd"/>
      <w:r w:rsidRPr="00E73D4B">
        <w:t xml:space="preserve"> å </w:t>
      </w:r>
      <w:proofErr w:type="spellStart"/>
      <w:r w:rsidRPr="00E73D4B">
        <w:t>grunngje</w:t>
      </w:r>
      <w:proofErr w:type="spellEnd"/>
      <w:r w:rsidRPr="00E73D4B">
        <w:t xml:space="preserve"> </w:t>
      </w:r>
      <w:proofErr w:type="spellStart"/>
      <w:r w:rsidRPr="00E73D4B">
        <w:t>kvifor</w:t>
      </w:r>
      <w:proofErr w:type="spellEnd"/>
      <w:r w:rsidRPr="00E73D4B">
        <w:t xml:space="preserve"> alle ukrainske </w:t>
      </w:r>
      <w:proofErr w:type="spellStart"/>
      <w:r w:rsidRPr="00E73D4B">
        <w:t>asylsøkarar</w:t>
      </w:r>
      <w:proofErr w:type="spellEnd"/>
      <w:r w:rsidRPr="00E73D4B">
        <w:t xml:space="preserve">, også </w:t>
      </w:r>
      <w:proofErr w:type="spellStart"/>
      <w:r w:rsidRPr="00E73D4B">
        <w:t>dei</w:t>
      </w:r>
      <w:proofErr w:type="spellEnd"/>
      <w:r w:rsidRPr="00E73D4B">
        <w:t xml:space="preserve"> som kan hende </w:t>
      </w:r>
      <w:proofErr w:type="spellStart"/>
      <w:r w:rsidRPr="00E73D4B">
        <w:t>ikkje</w:t>
      </w:r>
      <w:proofErr w:type="spellEnd"/>
      <w:r w:rsidRPr="00E73D4B">
        <w:t xml:space="preserve"> fyller vilkåra for mellombels kollektivt vern, skal få ei </w:t>
      </w:r>
      <w:proofErr w:type="gramStart"/>
      <w:r w:rsidRPr="00E73D4B">
        <w:t>betre rett</w:t>
      </w:r>
      <w:proofErr w:type="gramEnd"/>
      <w:r w:rsidRPr="00E73D4B">
        <w:t xml:space="preserve"> til å arbeide enn andre </w:t>
      </w:r>
      <w:proofErr w:type="spellStart"/>
      <w:r w:rsidRPr="00E73D4B">
        <w:t>asylsøkarar</w:t>
      </w:r>
      <w:proofErr w:type="spellEnd"/>
      <w:r w:rsidRPr="00E73D4B">
        <w:t xml:space="preserve">. Ei slik ordning vil kunne </w:t>
      </w:r>
      <w:proofErr w:type="spellStart"/>
      <w:r w:rsidRPr="00E73D4B">
        <w:t>innebere</w:t>
      </w:r>
      <w:proofErr w:type="spellEnd"/>
      <w:r w:rsidRPr="00E73D4B">
        <w:t xml:space="preserve"> </w:t>
      </w:r>
      <w:proofErr w:type="spellStart"/>
      <w:r w:rsidRPr="00E73D4B">
        <w:t>usakleg</w:t>
      </w:r>
      <w:proofErr w:type="spellEnd"/>
      <w:r w:rsidRPr="00E73D4B">
        <w:t xml:space="preserve"> forskjellsbehandling.</w:t>
      </w:r>
    </w:p>
    <w:p w14:paraId="7C69C611" w14:textId="77777777" w:rsidR="00972395" w:rsidRPr="00E73D4B" w:rsidRDefault="00F120C7" w:rsidP="00E73D4B">
      <w:pPr>
        <w:pStyle w:val="avsnitt-tittel"/>
      </w:pPr>
      <w:r w:rsidRPr="00E73D4B">
        <w:t xml:space="preserve">Informasjonsarbeid om </w:t>
      </w:r>
      <w:proofErr w:type="spellStart"/>
      <w:r w:rsidRPr="00E73D4B">
        <w:t>rettar</w:t>
      </w:r>
      <w:proofErr w:type="spellEnd"/>
      <w:r w:rsidRPr="00E73D4B">
        <w:t xml:space="preserve"> og </w:t>
      </w:r>
      <w:proofErr w:type="spellStart"/>
      <w:r w:rsidRPr="00E73D4B">
        <w:t>moglegheiter</w:t>
      </w:r>
      <w:proofErr w:type="spellEnd"/>
      <w:r w:rsidRPr="00E73D4B">
        <w:t xml:space="preserve"> for ukrainske </w:t>
      </w:r>
      <w:proofErr w:type="spellStart"/>
      <w:r w:rsidRPr="00E73D4B">
        <w:t>flyktningar</w:t>
      </w:r>
      <w:proofErr w:type="spellEnd"/>
    </w:p>
    <w:p w14:paraId="00E06E78" w14:textId="77777777" w:rsidR="00972395" w:rsidRPr="00E73D4B" w:rsidRDefault="00F120C7" w:rsidP="00E73D4B">
      <w:pPr>
        <w:pStyle w:val="avsnitt-undertittel"/>
      </w:pPr>
      <w:r w:rsidRPr="00E73D4B">
        <w:t>Vedtak 573, 24. mai 2022</w:t>
      </w:r>
    </w:p>
    <w:p w14:paraId="3CFAA179" w14:textId="77777777" w:rsidR="00972395" w:rsidRPr="00E73D4B" w:rsidRDefault="00F120C7" w:rsidP="00E73D4B">
      <w:pPr>
        <w:pStyle w:val="blokksit"/>
        <w:rPr>
          <w:rStyle w:val="kursiv"/>
        </w:rPr>
      </w:pPr>
      <w:r w:rsidRPr="00E73D4B">
        <w:rPr>
          <w:rStyle w:val="kursiv"/>
        </w:rPr>
        <w:t>«Stortinget ber regjeringen sikre at ukrainske flyktninger og deres barn får tilgang til informasjon om sine rettigheter og muligheter i Norge i en tidlig fase i ankomsten, uavhengig av om de bor på mottak eller er innlosjert privat. Informasjonen må tilpasses barn i ulike aldre.»</w:t>
      </w:r>
    </w:p>
    <w:p w14:paraId="76117B6B" w14:textId="77777777" w:rsidR="00972395" w:rsidRPr="00E73D4B" w:rsidRDefault="00F120C7" w:rsidP="00E73D4B">
      <w:r w:rsidRPr="00E73D4B">
        <w:t xml:space="preserve">Dokumenta som ligg til grunn for vedtaket, er Dokument 8:177 S (2021–2022) og </w:t>
      </w:r>
      <w:proofErr w:type="spellStart"/>
      <w:r w:rsidRPr="00E73D4B">
        <w:t>Innst</w:t>
      </w:r>
      <w:proofErr w:type="spellEnd"/>
      <w:r w:rsidRPr="00E73D4B">
        <w:t>. 288 S (2021–2022).</w:t>
      </w:r>
    </w:p>
    <w:p w14:paraId="17B8A2B9" w14:textId="77777777" w:rsidR="00972395" w:rsidRPr="00E73D4B" w:rsidRDefault="00F120C7" w:rsidP="00E73D4B">
      <w:r w:rsidRPr="00E73D4B">
        <w:t xml:space="preserve">Vedtaket er </w:t>
      </w:r>
      <w:proofErr w:type="spellStart"/>
      <w:r w:rsidRPr="00E73D4B">
        <w:t>følgt</w:t>
      </w:r>
      <w:proofErr w:type="spellEnd"/>
      <w:r w:rsidRPr="00E73D4B">
        <w:t xml:space="preserve"> opp. Departementet har bede Utlendingsdirektoratet (UDI) om status for informasjonsarbeid retta mot barn og unge, og </w:t>
      </w:r>
      <w:proofErr w:type="spellStart"/>
      <w:r w:rsidRPr="00E73D4B">
        <w:t>særleg</w:t>
      </w:r>
      <w:proofErr w:type="spellEnd"/>
      <w:r w:rsidRPr="00E73D4B">
        <w:t xml:space="preserve"> </w:t>
      </w:r>
      <w:proofErr w:type="spellStart"/>
      <w:r w:rsidRPr="00E73D4B">
        <w:t>fordrivne</w:t>
      </w:r>
      <w:proofErr w:type="spellEnd"/>
      <w:r w:rsidRPr="00E73D4B">
        <w:t xml:space="preserve"> </w:t>
      </w:r>
      <w:proofErr w:type="spellStart"/>
      <w:r w:rsidRPr="00E73D4B">
        <w:t>frå</w:t>
      </w:r>
      <w:proofErr w:type="spellEnd"/>
      <w:r w:rsidRPr="00E73D4B">
        <w:t xml:space="preserve"> Ukraina. UDI, politiet og andre </w:t>
      </w:r>
      <w:proofErr w:type="spellStart"/>
      <w:r w:rsidRPr="00E73D4B">
        <w:t>instansar</w:t>
      </w:r>
      <w:proofErr w:type="spellEnd"/>
      <w:r w:rsidRPr="00E73D4B">
        <w:t xml:space="preserve"> har etablert </w:t>
      </w:r>
      <w:proofErr w:type="spellStart"/>
      <w:r w:rsidRPr="00E73D4B">
        <w:t>rutinar</w:t>
      </w:r>
      <w:proofErr w:type="spellEnd"/>
      <w:r w:rsidRPr="00E73D4B">
        <w:t xml:space="preserve"> for å gi relevant og tilpassa informasjon etter at </w:t>
      </w:r>
      <w:proofErr w:type="spellStart"/>
      <w:r w:rsidRPr="00E73D4B">
        <w:t>søkaren</w:t>
      </w:r>
      <w:proofErr w:type="spellEnd"/>
      <w:r w:rsidRPr="00E73D4B">
        <w:t xml:space="preserve"> er kommen til </w:t>
      </w:r>
      <w:proofErr w:type="spellStart"/>
      <w:r w:rsidRPr="00E73D4B">
        <w:t>Noreg</w:t>
      </w:r>
      <w:proofErr w:type="spellEnd"/>
      <w:r w:rsidRPr="00E73D4B">
        <w:t xml:space="preserve">. Det blir òg gitt </w:t>
      </w:r>
      <w:proofErr w:type="spellStart"/>
      <w:r w:rsidRPr="00E73D4B">
        <w:t>utfyllande</w:t>
      </w:r>
      <w:proofErr w:type="spellEnd"/>
      <w:r w:rsidRPr="00E73D4B">
        <w:t xml:space="preserve"> informasjon på nettsidene til </w:t>
      </w:r>
      <w:proofErr w:type="spellStart"/>
      <w:r w:rsidRPr="00E73D4B">
        <w:t>statlege</w:t>
      </w:r>
      <w:proofErr w:type="spellEnd"/>
      <w:r w:rsidRPr="00E73D4B">
        <w:t xml:space="preserve"> styresmakter om innreise, om registrering, om innkvartering og om </w:t>
      </w:r>
      <w:proofErr w:type="spellStart"/>
      <w:r w:rsidRPr="00E73D4B">
        <w:t>rettar</w:t>
      </w:r>
      <w:proofErr w:type="spellEnd"/>
      <w:r w:rsidRPr="00E73D4B">
        <w:t xml:space="preserve"> i </w:t>
      </w:r>
      <w:proofErr w:type="spellStart"/>
      <w:r w:rsidRPr="00E73D4B">
        <w:t>Noreg</w:t>
      </w:r>
      <w:proofErr w:type="spellEnd"/>
      <w:r w:rsidRPr="00E73D4B">
        <w:t xml:space="preserve">. Utlendingsstyresmaktene har utarbeidd ei eiga nettside for barn: asylbarn.no. UDI har sett i verk alternative informasjonstiltak retta mot ukrainske </w:t>
      </w:r>
      <w:proofErr w:type="spellStart"/>
      <w:r w:rsidRPr="00E73D4B">
        <w:t>asylsøkarar</w:t>
      </w:r>
      <w:proofErr w:type="spellEnd"/>
      <w:r w:rsidRPr="00E73D4B">
        <w:t xml:space="preserve">. </w:t>
      </w:r>
      <w:proofErr w:type="spellStart"/>
      <w:r w:rsidRPr="00E73D4B">
        <w:t>Fleire</w:t>
      </w:r>
      <w:proofErr w:type="spellEnd"/>
      <w:r w:rsidRPr="00E73D4B">
        <w:t xml:space="preserve"> direktorat samarbeider om informasjonstiltak retta mot </w:t>
      </w:r>
      <w:proofErr w:type="spellStart"/>
      <w:r w:rsidRPr="00E73D4B">
        <w:t>ukrainarar</w:t>
      </w:r>
      <w:proofErr w:type="spellEnd"/>
      <w:r w:rsidRPr="00E73D4B">
        <w:t xml:space="preserve"> med formål om å identifisere og </w:t>
      </w:r>
      <w:proofErr w:type="spellStart"/>
      <w:r w:rsidRPr="00E73D4B">
        <w:t>førebyggje</w:t>
      </w:r>
      <w:proofErr w:type="spellEnd"/>
      <w:r w:rsidRPr="00E73D4B">
        <w:t xml:space="preserve"> menneskehandel, inkludert tilpassa informasjon for barn.</w:t>
      </w:r>
    </w:p>
    <w:p w14:paraId="21474796" w14:textId="77777777" w:rsidR="00972395" w:rsidRPr="00E73D4B" w:rsidRDefault="00F120C7" w:rsidP="00E73D4B">
      <w:pPr>
        <w:pStyle w:val="avsnitt-tittel"/>
      </w:pPr>
      <w:r w:rsidRPr="00E73D4B">
        <w:t>Naturskadeforsikring</w:t>
      </w:r>
    </w:p>
    <w:p w14:paraId="4691F7B2" w14:textId="77777777" w:rsidR="00972395" w:rsidRPr="00E73D4B" w:rsidRDefault="00F120C7" w:rsidP="00E73D4B">
      <w:pPr>
        <w:pStyle w:val="avsnitt-undertittel"/>
      </w:pPr>
      <w:r w:rsidRPr="00E73D4B">
        <w:t>Vedtak nr. 579, 24. mai 2022</w:t>
      </w:r>
    </w:p>
    <w:p w14:paraId="68D835F6" w14:textId="77777777" w:rsidR="00972395" w:rsidRPr="00E73D4B" w:rsidRDefault="00F120C7" w:rsidP="00E73D4B">
      <w:pPr>
        <w:rPr>
          <w:rStyle w:val="kursiv"/>
        </w:rPr>
      </w:pPr>
      <w:r w:rsidRPr="00E73D4B">
        <w:rPr>
          <w:rStyle w:val="kursiv"/>
        </w:rPr>
        <w:t>«Stortinget ber regjeringen vurdere mulighetene for å innrette naturskadeforsikringsordningen slik at den bedre ivaretar hensynet til forebygging, men likevel slik at dette ikke går på bekostning av prinsippet om</w:t>
      </w:r>
      <w:r w:rsidRPr="00E73D4B">
        <w:t xml:space="preserve"> </w:t>
      </w:r>
      <w:r w:rsidRPr="00E73D4B">
        <w:rPr>
          <w:rStyle w:val="kursiv"/>
        </w:rPr>
        <w:t>en solidarisk og lik premiefastsettelse for forsikringskunder i hele landet.»</w:t>
      </w:r>
    </w:p>
    <w:p w14:paraId="499B1773" w14:textId="77777777" w:rsidR="00972395" w:rsidRPr="00E73D4B" w:rsidRDefault="00F120C7" w:rsidP="00E73D4B">
      <w:r w:rsidRPr="00E73D4B">
        <w:t xml:space="preserve">Dokumenta som ligg til grunn for forslaget, er </w:t>
      </w:r>
      <w:proofErr w:type="spellStart"/>
      <w:r w:rsidRPr="00E73D4B">
        <w:t>Prop</w:t>
      </w:r>
      <w:proofErr w:type="spellEnd"/>
      <w:r w:rsidRPr="00E73D4B">
        <w:t xml:space="preserve">. 62 L (2021–2022) og </w:t>
      </w:r>
      <w:proofErr w:type="spellStart"/>
      <w:r w:rsidRPr="00E73D4B">
        <w:t>Innst</w:t>
      </w:r>
      <w:proofErr w:type="spellEnd"/>
      <w:r w:rsidRPr="00E73D4B">
        <w:t>. 308 L (2021–2022).</w:t>
      </w:r>
    </w:p>
    <w:p w14:paraId="5DDF84FF" w14:textId="77777777" w:rsidR="00972395" w:rsidRPr="00E73D4B" w:rsidRDefault="00F120C7" w:rsidP="00E73D4B">
      <w:r w:rsidRPr="00E73D4B">
        <w:t>Vedtaket er under behandling.</w:t>
      </w:r>
    </w:p>
    <w:p w14:paraId="62FE0BE4" w14:textId="77777777" w:rsidR="00972395" w:rsidRPr="00E73D4B" w:rsidRDefault="00F120C7" w:rsidP="00E73D4B">
      <w:pPr>
        <w:pStyle w:val="avsnitt-tittel"/>
      </w:pPr>
      <w:r w:rsidRPr="00E73D4B">
        <w:t xml:space="preserve">Dialog om digitale </w:t>
      </w:r>
      <w:proofErr w:type="spellStart"/>
      <w:r w:rsidRPr="00E73D4B">
        <w:t>betalingstenester</w:t>
      </w:r>
      <w:proofErr w:type="spellEnd"/>
      <w:r w:rsidRPr="00E73D4B">
        <w:t xml:space="preserve"> og foreldrekontroll</w:t>
      </w:r>
    </w:p>
    <w:p w14:paraId="471B2130" w14:textId="77777777" w:rsidR="00972395" w:rsidRPr="00E73D4B" w:rsidRDefault="00F120C7" w:rsidP="00E73D4B">
      <w:pPr>
        <w:pStyle w:val="avsnitt-undertittel"/>
      </w:pPr>
      <w:r w:rsidRPr="00E73D4B">
        <w:t>Vedtak nr. 580, 30. mai 2022</w:t>
      </w:r>
    </w:p>
    <w:p w14:paraId="76D515D6" w14:textId="77777777" w:rsidR="00972395" w:rsidRPr="00E73D4B" w:rsidRDefault="00F120C7" w:rsidP="00E73D4B">
      <w:pPr>
        <w:pStyle w:val="blokksit"/>
        <w:rPr>
          <w:rStyle w:val="kursiv"/>
        </w:rPr>
      </w:pPr>
      <w:r w:rsidRPr="00E73D4B">
        <w:rPr>
          <w:rStyle w:val="kursiv"/>
        </w:rPr>
        <w:t>«Stortinget ber regjeringen gå i dialog med aktuelle leverandører av digitale betalingstjenester for å øke bevisstheten rundt foreldre og foresattes mulighet til å kontrollere transaksjoner inn og ut av betalingskontoen til deres barn samt for å finne løsninger for å styrke foreldrekontrollen.»</w:t>
      </w:r>
    </w:p>
    <w:p w14:paraId="67B3A60E" w14:textId="77777777" w:rsidR="00972395" w:rsidRPr="00E73D4B" w:rsidRDefault="00F120C7" w:rsidP="00E73D4B">
      <w:r w:rsidRPr="00E73D4B">
        <w:t xml:space="preserve">Dokumenta som ligg til grunn for vedtaket, er Dokument 8:126 S (2021– 2022) og </w:t>
      </w:r>
      <w:proofErr w:type="spellStart"/>
      <w:r w:rsidRPr="00E73D4B">
        <w:t>Innst</w:t>
      </w:r>
      <w:proofErr w:type="spellEnd"/>
      <w:r w:rsidRPr="00E73D4B">
        <w:t xml:space="preserve">. 309 S (2021–2022) </w:t>
      </w:r>
      <w:proofErr w:type="spellStart"/>
      <w:r w:rsidRPr="00E73D4B">
        <w:t>frå</w:t>
      </w:r>
      <w:proofErr w:type="spellEnd"/>
      <w:r w:rsidRPr="00E73D4B">
        <w:t xml:space="preserve"> justiskomiteen.</w:t>
      </w:r>
    </w:p>
    <w:p w14:paraId="71F655E7" w14:textId="77777777" w:rsidR="00972395" w:rsidRPr="00E73D4B" w:rsidRDefault="00F120C7" w:rsidP="00E73D4B">
      <w:r w:rsidRPr="00E73D4B">
        <w:t>Vedtaket er under behandling.</w:t>
      </w:r>
    </w:p>
    <w:p w14:paraId="124A7190" w14:textId="77777777" w:rsidR="00972395" w:rsidRPr="00E73D4B" w:rsidRDefault="00F120C7" w:rsidP="00E73D4B">
      <w:pPr>
        <w:pStyle w:val="avsnitt-tittel"/>
      </w:pPr>
      <w:r w:rsidRPr="00E73D4B">
        <w:t xml:space="preserve">Utgreiing av meldeplikt for norske </w:t>
      </w:r>
      <w:proofErr w:type="spellStart"/>
      <w:r w:rsidRPr="00E73D4B">
        <w:t>tenesteleverandørar</w:t>
      </w:r>
      <w:proofErr w:type="spellEnd"/>
    </w:p>
    <w:p w14:paraId="4CF3517E" w14:textId="77777777" w:rsidR="00972395" w:rsidRPr="00E73D4B" w:rsidRDefault="00F120C7" w:rsidP="00E73D4B">
      <w:pPr>
        <w:pStyle w:val="avsnitt-undertittel"/>
      </w:pPr>
      <w:r w:rsidRPr="00E73D4B">
        <w:t>Vedtak nr. 581, 30. mai 2022</w:t>
      </w:r>
    </w:p>
    <w:p w14:paraId="2D8A20BF" w14:textId="77777777" w:rsidR="00972395" w:rsidRPr="00E73D4B" w:rsidRDefault="00F120C7" w:rsidP="00E73D4B">
      <w:pPr>
        <w:pStyle w:val="blokksit"/>
        <w:rPr>
          <w:rStyle w:val="kursiv"/>
        </w:rPr>
      </w:pPr>
      <w:r w:rsidRPr="00E73D4B">
        <w:rPr>
          <w:rStyle w:val="kursiv"/>
        </w:rPr>
        <w:t>«Stortinget ber regjeringen utrede innføring av en plikt for norske tjenesteleverandører til å melde fra dersom de oppdager at deres tjenester brukes til straffbar oppbevaring eller distribusjon av overgrepsmateriale.»</w:t>
      </w:r>
    </w:p>
    <w:p w14:paraId="27170E4A" w14:textId="77777777" w:rsidR="00972395" w:rsidRPr="00E73D4B" w:rsidRDefault="00F120C7" w:rsidP="00E73D4B">
      <w:r w:rsidRPr="00E73D4B">
        <w:t xml:space="preserve">Dokumenta som ligg til grunn for vedtaket, er Dokument 8: 126 S (2021–2022) og </w:t>
      </w:r>
      <w:proofErr w:type="spellStart"/>
      <w:r w:rsidRPr="00E73D4B">
        <w:t>Innst</w:t>
      </w:r>
      <w:proofErr w:type="spellEnd"/>
      <w:r w:rsidRPr="00E73D4B">
        <w:t xml:space="preserve">. 309 S (2021–2022) </w:t>
      </w:r>
      <w:proofErr w:type="spellStart"/>
      <w:r w:rsidRPr="00E73D4B">
        <w:t>frå</w:t>
      </w:r>
      <w:proofErr w:type="spellEnd"/>
      <w:r w:rsidRPr="00E73D4B">
        <w:t xml:space="preserve"> justiskomiteen.</w:t>
      </w:r>
    </w:p>
    <w:p w14:paraId="3A8BEAA0" w14:textId="77777777" w:rsidR="00972395" w:rsidRPr="00E73D4B" w:rsidRDefault="00F120C7" w:rsidP="00E73D4B">
      <w:r w:rsidRPr="00E73D4B">
        <w:t>Vedtaket er under behandling.</w:t>
      </w:r>
    </w:p>
    <w:p w14:paraId="24B4C961" w14:textId="77777777" w:rsidR="00972395" w:rsidRPr="00E73D4B" w:rsidRDefault="00F120C7" w:rsidP="00E73D4B">
      <w:pPr>
        <w:pStyle w:val="avsnitt-tittel"/>
      </w:pPr>
      <w:r w:rsidRPr="00E73D4B">
        <w:t xml:space="preserve">Regelverk om varsling </w:t>
      </w:r>
      <w:proofErr w:type="spellStart"/>
      <w:r w:rsidRPr="00E73D4B">
        <w:t>frå</w:t>
      </w:r>
      <w:proofErr w:type="spellEnd"/>
      <w:r w:rsidRPr="00E73D4B">
        <w:t xml:space="preserve"> kriminalomsorga</w:t>
      </w:r>
    </w:p>
    <w:p w14:paraId="469E4C21" w14:textId="77777777" w:rsidR="00972395" w:rsidRPr="00E73D4B" w:rsidRDefault="00F120C7" w:rsidP="00E73D4B">
      <w:pPr>
        <w:pStyle w:val="avsnitt-undertittel"/>
      </w:pPr>
      <w:r w:rsidRPr="00E73D4B">
        <w:t>Vedtak nr. 582, 30. mai 2022</w:t>
      </w:r>
    </w:p>
    <w:p w14:paraId="41DB692D" w14:textId="77777777" w:rsidR="00972395" w:rsidRPr="00E73D4B" w:rsidRDefault="00F120C7" w:rsidP="00E73D4B">
      <w:pPr>
        <w:pStyle w:val="blokksit"/>
        <w:rPr>
          <w:rStyle w:val="kursiv"/>
        </w:rPr>
      </w:pPr>
      <w:r w:rsidRPr="00E73D4B">
        <w:rPr>
          <w:rStyle w:val="kursiv"/>
        </w:rPr>
        <w:t>«Stortinget ber regjeringen gjennomføre et regelverksarbeid om varsling fra kriminalomsorgen, der hensynet til fornærmede og etterlatte vektlegges sterkere enn det som ligger i dagens regler.»</w:t>
      </w:r>
    </w:p>
    <w:p w14:paraId="195EBF5D" w14:textId="77777777" w:rsidR="00972395" w:rsidRPr="00E73D4B" w:rsidRDefault="00F120C7" w:rsidP="00E73D4B">
      <w:r w:rsidRPr="00E73D4B">
        <w:t xml:space="preserve">Dokumenta som ligg til grunn for vedtaket, er Dokument 8: 133 S (2021–2022) og </w:t>
      </w:r>
      <w:proofErr w:type="spellStart"/>
      <w:r w:rsidRPr="00E73D4B">
        <w:t>Innst</w:t>
      </w:r>
      <w:proofErr w:type="spellEnd"/>
      <w:r w:rsidRPr="00E73D4B">
        <w:t xml:space="preserve">. 311 S (2021–2022) </w:t>
      </w:r>
      <w:proofErr w:type="spellStart"/>
      <w:r w:rsidRPr="00E73D4B">
        <w:t>frå</w:t>
      </w:r>
      <w:proofErr w:type="spellEnd"/>
      <w:r w:rsidRPr="00E73D4B">
        <w:t xml:space="preserve"> justiskomiteen.</w:t>
      </w:r>
    </w:p>
    <w:p w14:paraId="62E0085B" w14:textId="77777777" w:rsidR="00972395" w:rsidRPr="00E73D4B" w:rsidRDefault="00F120C7" w:rsidP="00E73D4B">
      <w:r w:rsidRPr="00E73D4B">
        <w:t>Vedtaket er under behandling.</w:t>
      </w:r>
    </w:p>
    <w:p w14:paraId="47AD8664" w14:textId="77777777" w:rsidR="00972395" w:rsidRPr="00E73D4B" w:rsidRDefault="00F120C7" w:rsidP="00E73D4B">
      <w:pPr>
        <w:pStyle w:val="avsnitt-tittel"/>
      </w:pPr>
      <w:r w:rsidRPr="00E73D4B">
        <w:t xml:space="preserve">Elektronisk kontroll ved </w:t>
      </w:r>
      <w:proofErr w:type="spellStart"/>
      <w:r w:rsidRPr="00E73D4B">
        <w:t>brot</w:t>
      </w:r>
      <w:proofErr w:type="spellEnd"/>
      <w:r w:rsidRPr="00E73D4B">
        <w:t xml:space="preserve"> på </w:t>
      </w:r>
      <w:proofErr w:type="spellStart"/>
      <w:r w:rsidRPr="00E73D4B">
        <w:t>besøksforbod</w:t>
      </w:r>
      <w:proofErr w:type="spellEnd"/>
    </w:p>
    <w:p w14:paraId="6709836A" w14:textId="77777777" w:rsidR="00972395" w:rsidRPr="00E73D4B" w:rsidRDefault="00F120C7" w:rsidP="00E73D4B">
      <w:pPr>
        <w:pStyle w:val="avsnitt-undertittel"/>
      </w:pPr>
      <w:r w:rsidRPr="00E73D4B">
        <w:t>Vedtak nr. 583, 30. mai 2022</w:t>
      </w:r>
    </w:p>
    <w:p w14:paraId="73037895" w14:textId="77777777" w:rsidR="00972395" w:rsidRPr="00E73D4B" w:rsidRDefault="00F120C7" w:rsidP="00E73D4B">
      <w:pPr>
        <w:pStyle w:val="blokksit"/>
        <w:rPr>
          <w:rStyle w:val="kursiv"/>
        </w:rPr>
      </w:pPr>
      <w:r w:rsidRPr="00E73D4B">
        <w:rPr>
          <w:rStyle w:val="kursiv"/>
        </w:rPr>
        <w:t>«Stortinget ber regjeringen fremme forslag om innføring av en ordning med elektronisk kontroll (såkalt omvendt voldsalarm) ved brudd på besøksforbud.»</w:t>
      </w:r>
    </w:p>
    <w:p w14:paraId="6735EEBA" w14:textId="77777777" w:rsidR="00972395" w:rsidRPr="00E73D4B" w:rsidRDefault="00F120C7" w:rsidP="00E73D4B">
      <w:r w:rsidRPr="00E73D4B">
        <w:t xml:space="preserve">Dokumenta som ligg til grunn for vedtaket, er Dokument 8: 133 S (2021–2022) og </w:t>
      </w:r>
      <w:proofErr w:type="spellStart"/>
      <w:r w:rsidRPr="00E73D4B">
        <w:t>Innst</w:t>
      </w:r>
      <w:proofErr w:type="spellEnd"/>
      <w:r w:rsidRPr="00E73D4B">
        <w:t xml:space="preserve">. 311 S (2021–2022) </w:t>
      </w:r>
      <w:proofErr w:type="spellStart"/>
      <w:r w:rsidRPr="00E73D4B">
        <w:t>frå</w:t>
      </w:r>
      <w:proofErr w:type="spellEnd"/>
      <w:r w:rsidRPr="00E73D4B">
        <w:t xml:space="preserve"> justiskomiteen.</w:t>
      </w:r>
    </w:p>
    <w:p w14:paraId="1B14467D" w14:textId="77777777" w:rsidR="00972395" w:rsidRPr="00E73D4B" w:rsidRDefault="00F120C7" w:rsidP="00E73D4B">
      <w:r w:rsidRPr="00E73D4B">
        <w:t xml:space="preserve">Vedtaket er under behandling. Departementet har vurdert behovet for </w:t>
      </w:r>
      <w:proofErr w:type="spellStart"/>
      <w:r w:rsidRPr="00E73D4B">
        <w:t>lovendringar</w:t>
      </w:r>
      <w:proofErr w:type="spellEnd"/>
      <w:r w:rsidRPr="00E73D4B">
        <w:t xml:space="preserve"> og sendt forslag på </w:t>
      </w:r>
      <w:proofErr w:type="spellStart"/>
      <w:r w:rsidRPr="00E73D4B">
        <w:t>høyring</w:t>
      </w:r>
      <w:proofErr w:type="spellEnd"/>
      <w:r w:rsidRPr="00E73D4B">
        <w:t xml:space="preserve"> 6. september 2021 om </w:t>
      </w:r>
      <w:proofErr w:type="spellStart"/>
      <w:r w:rsidRPr="00E73D4B">
        <w:t>endringar</w:t>
      </w:r>
      <w:proofErr w:type="spellEnd"/>
      <w:r w:rsidRPr="00E73D4B">
        <w:t xml:space="preserve"> i straffeprosesslova og straffelova. I </w:t>
      </w:r>
      <w:proofErr w:type="spellStart"/>
      <w:r w:rsidRPr="00E73D4B">
        <w:t>høyringsnotatet</w:t>
      </w:r>
      <w:proofErr w:type="spellEnd"/>
      <w:r w:rsidRPr="00E73D4B">
        <w:t xml:space="preserve"> er det foreslått at påtalemakta skal kunne </w:t>
      </w:r>
      <w:proofErr w:type="spellStart"/>
      <w:r w:rsidRPr="00E73D4B">
        <w:t>påleggje</w:t>
      </w:r>
      <w:proofErr w:type="spellEnd"/>
      <w:r w:rsidRPr="00E73D4B">
        <w:t xml:space="preserve"> elektronisk kontroll (</w:t>
      </w:r>
      <w:proofErr w:type="spellStart"/>
      <w:r w:rsidRPr="00E73D4B">
        <w:t>såkalla</w:t>
      </w:r>
      <w:proofErr w:type="spellEnd"/>
      <w:r w:rsidRPr="00E73D4B">
        <w:t xml:space="preserve"> omvend </w:t>
      </w:r>
      <w:proofErr w:type="spellStart"/>
      <w:r w:rsidRPr="00E73D4B">
        <w:t>valdsalarm</w:t>
      </w:r>
      <w:proofErr w:type="spellEnd"/>
      <w:r w:rsidRPr="00E73D4B">
        <w:t xml:space="preserve">) ved </w:t>
      </w:r>
      <w:proofErr w:type="spellStart"/>
      <w:r w:rsidRPr="00E73D4B">
        <w:t>brot</w:t>
      </w:r>
      <w:proofErr w:type="spellEnd"/>
      <w:r w:rsidRPr="00E73D4B">
        <w:t xml:space="preserve"> på </w:t>
      </w:r>
      <w:proofErr w:type="spellStart"/>
      <w:r w:rsidRPr="00E73D4B">
        <w:t>besøksforbod</w:t>
      </w:r>
      <w:proofErr w:type="spellEnd"/>
      <w:r w:rsidRPr="00E73D4B">
        <w:t xml:space="preserve">. Det er òg vurdert visse andre </w:t>
      </w:r>
      <w:proofErr w:type="spellStart"/>
      <w:r w:rsidRPr="00E73D4B">
        <w:t>justeringar</w:t>
      </w:r>
      <w:proofErr w:type="spellEnd"/>
      <w:r w:rsidRPr="00E73D4B">
        <w:t xml:space="preserve"> i </w:t>
      </w:r>
      <w:proofErr w:type="spellStart"/>
      <w:r w:rsidRPr="00E73D4B">
        <w:t>reglane</w:t>
      </w:r>
      <w:proofErr w:type="spellEnd"/>
      <w:r w:rsidRPr="00E73D4B">
        <w:t xml:space="preserve"> for både </w:t>
      </w:r>
      <w:proofErr w:type="spellStart"/>
      <w:r w:rsidRPr="00E73D4B">
        <w:t>besøksforbod</w:t>
      </w:r>
      <w:proofErr w:type="spellEnd"/>
      <w:r w:rsidRPr="00E73D4B">
        <w:t xml:space="preserve"> etter straffeprosesslova og </w:t>
      </w:r>
      <w:proofErr w:type="spellStart"/>
      <w:r w:rsidRPr="00E73D4B">
        <w:t>kontaktforbod</w:t>
      </w:r>
      <w:proofErr w:type="spellEnd"/>
      <w:r w:rsidRPr="00E73D4B">
        <w:t xml:space="preserve"> etter straffelova. Sjå òg omtale under vedtak nr. 630 og 631, 25. april 2017, vedtak nr. 1043, 20. juni 2017 og vedtak nr. 447, 18. desember 2020.</w:t>
      </w:r>
    </w:p>
    <w:p w14:paraId="73E0F8FB" w14:textId="77777777" w:rsidR="00972395" w:rsidRPr="00E73D4B" w:rsidRDefault="00F120C7" w:rsidP="00E73D4B">
      <w:pPr>
        <w:pStyle w:val="avsnitt-tittel"/>
      </w:pPr>
      <w:r w:rsidRPr="00E73D4B">
        <w:t xml:space="preserve">Straffenivåa for </w:t>
      </w:r>
      <w:proofErr w:type="spellStart"/>
      <w:r w:rsidRPr="00E73D4B">
        <w:t>seksuallovbrot</w:t>
      </w:r>
      <w:proofErr w:type="spellEnd"/>
    </w:p>
    <w:p w14:paraId="18BCB1A4" w14:textId="77777777" w:rsidR="00972395" w:rsidRPr="00E73D4B" w:rsidRDefault="00F120C7" w:rsidP="00E73D4B">
      <w:pPr>
        <w:pStyle w:val="avsnitt-undertittel"/>
      </w:pPr>
      <w:r w:rsidRPr="00E73D4B">
        <w:t>Vedtak nr. 584, 30. mai 2022</w:t>
      </w:r>
    </w:p>
    <w:p w14:paraId="19F7AF2E" w14:textId="77777777" w:rsidR="00972395" w:rsidRPr="00E73D4B" w:rsidRDefault="00F120C7" w:rsidP="00E73D4B">
      <w:pPr>
        <w:pStyle w:val="blokksit"/>
        <w:rPr>
          <w:rStyle w:val="kursiv"/>
        </w:rPr>
      </w:pPr>
      <w:r w:rsidRPr="00E73D4B">
        <w:rPr>
          <w:rStyle w:val="kursiv"/>
        </w:rPr>
        <w:t>«Stortinget ber regjeringen gi Straffelovrådet i oppdrag å foreta en tilleggsutredning av straffenivåene for straffelovens bestemmelser om seksuallovbrudd. Tilleggsutredningen bes ferdigstilles før sommeren 2023.»</w:t>
      </w:r>
    </w:p>
    <w:p w14:paraId="4E083FF1" w14:textId="77777777" w:rsidR="00972395" w:rsidRPr="00E73D4B" w:rsidRDefault="00F120C7" w:rsidP="00E73D4B">
      <w:r w:rsidRPr="00E73D4B">
        <w:t xml:space="preserve">Dokumenta som ligg til grunn for vedtaket, er Dokument 8:134 S (2021–2022) og </w:t>
      </w:r>
      <w:proofErr w:type="spellStart"/>
      <w:r w:rsidRPr="00E73D4B">
        <w:t>Innst</w:t>
      </w:r>
      <w:proofErr w:type="spellEnd"/>
      <w:r w:rsidRPr="00E73D4B">
        <w:t xml:space="preserve">. 307S (2021–2022) </w:t>
      </w:r>
      <w:proofErr w:type="spellStart"/>
      <w:r w:rsidRPr="00E73D4B">
        <w:t>frå</w:t>
      </w:r>
      <w:proofErr w:type="spellEnd"/>
      <w:r w:rsidRPr="00E73D4B">
        <w:t xml:space="preserve"> justiskomiteen.</w:t>
      </w:r>
    </w:p>
    <w:p w14:paraId="2D89DE4A" w14:textId="77777777" w:rsidR="00972395" w:rsidRPr="00E73D4B" w:rsidRDefault="00F120C7" w:rsidP="00E73D4B">
      <w:r w:rsidRPr="00E73D4B">
        <w:t xml:space="preserve">Vedtaket er under behandling. Som ledd i Straffelovrådets </w:t>
      </w:r>
      <w:proofErr w:type="spellStart"/>
      <w:r w:rsidRPr="00E73D4B">
        <w:t>pågåande</w:t>
      </w:r>
      <w:proofErr w:type="spellEnd"/>
      <w:r w:rsidRPr="00E73D4B">
        <w:t xml:space="preserve"> gjennomgang av straffelova kapittel 26 om </w:t>
      </w:r>
      <w:proofErr w:type="spellStart"/>
      <w:r w:rsidRPr="00E73D4B">
        <w:t>seksuallovbrot</w:t>
      </w:r>
      <w:proofErr w:type="spellEnd"/>
      <w:r w:rsidRPr="00E73D4B">
        <w:t xml:space="preserve">, </w:t>
      </w:r>
      <w:proofErr w:type="spellStart"/>
      <w:r w:rsidRPr="00E73D4B">
        <w:t>vurderar</w:t>
      </w:r>
      <w:proofErr w:type="spellEnd"/>
      <w:r w:rsidRPr="00E73D4B">
        <w:t xml:space="preserve"> rådet òg straffenivåa. Regjeringa vil </w:t>
      </w:r>
      <w:proofErr w:type="spellStart"/>
      <w:r w:rsidRPr="00E73D4B">
        <w:t>vurdera</w:t>
      </w:r>
      <w:proofErr w:type="spellEnd"/>
      <w:r w:rsidRPr="00E73D4B">
        <w:t xml:space="preserve"> om det blir behov for </w:t>
      </w:r>
      <w:proofErr w:type="spellStart"/>
      <w:r w:rsidRPr="00E73D4B">
        <w:t>ein</w:t>
      </w:r>
      <w:proofErr w:type="spellEnd"/>
      <w:r w:rsidRPr="00E73D4B">
        <w:t xml:space="preserve"> </w:t>
      </w:r>
      <w:proofErr w:type="spellStart"/>
      <w:r w:rsidRPr="00E73D4B">
        <w:t>meir</w:t>
      </w:r>
      <w:proofErr w:type="spellEnd"/>
      <w:r w:rsidRPr="00E73D4B">
        <w:t xml:space="preserve"> </w:t>
      </w:r>
      <w:proofErr w:type="spellStart"/>
      <w:r w:rsidRPr="00E73D4B">
        <w:t>inngåande</w:t>
      </w:r>
      <w:proofErr w:type="spellEnd"/>
      <w:r w:rsidRPr="00E73D4B">
        <w:t xml:space="preserve"> utgreiing av straffenivåa for </w:t>
      </w:r>
      <w:proofErr w:type="spellStart"/>
      <w:r w:rsidRPr="00E73D4B">
        <w:t>seksuallovbrot</w:t>
      </w:r>
      <w:proofErr w:type="spellEnd"/>
      <w:r w:rsidRPr="00E73D4B">
        <w:t xml:space="preserve"> etter at rådet har levert utgreiinga si, </w:t>
      </w:r>
      <w:proofErr w:type="spellStart"/>
      <w:r w:rsidRPr="00E73D4B">
        <w:t>noko</w:t>
      </w:r>
      <w:proofErr w:type="spellEnd"/>
      <w:r w:rsidRPr="00E73D4B">
        <w:t xml:space="preserve"> som skal skje </w:t>
      </w:r>
      <w:proofErr w:type="spellStart"/>
      <w:r w:rsidRPr="00E73D4B">
        <w:t>seinast</w:t>
      </w:r>
      <w:proofErr w:type="spellEnd"/>
      <w:r w:rsidRPr="00E73D4B">
        <w:t xml:space="preserve"> 15. desember.</w:t>
      </w:r>
    </w:p>
    <w:p w14:paraId="1D217947" w14:textId="77777777" w:rsidR="00972395" w:rsidRPr="00E73D4B" w:rsidRDefault="00F120C7" w:rsidP="00E73D4B">
      <w:pPr>
        <w:pStyle w:val="avsnitt-tittel"/>
      </w:pPr>
      <w:proofErr w:type="spellStart"/>
      <w:r w:rsidRPr="00E73D4B">
        <w:t>Nedsetjing</w:t>
      </w:r>
      <w:proofErr w:type="spellEnd"/>
      <w:r w:rsidRPr="00E73D4B">
        <w:t xml:space="preserve"> av </w:t>
      </w:r>
      <w:proofErr w:type="spellStart"/>
      <w:r w:rsidRPr="00E73D4B">
        <w:t>valdtektskommisjon</w:t>
      </w:r>
      <w:proofErr w:type="spellEnd"/>
    </w:p>
    <w:p w14:paraId="28365BB5" w14:textId="77777777" w:rsidR="00972395" w:rsidRPr="00E73D4B" w:rsidRDefault="00F120C7" w:rsidP="00E73D4B">
      <w:pPr>
        <w:pStyle w:val="avsnitt-undertittel"/>
      </w:pPr>
      <w:r w:rsidRPr="00E73D4B">
        <w:t>Vedtak nr. 585, 30. mai 2022</w:t>
      </w:r>
    </w:p>
    <w:p w14:paraId="4868EA19" w14:textId="77777777" w:rsidR="00972395" w:rsidRPr="00E73D4B" w:rsidRDefault="00F120C7" w:rsidP="00E73D4B">
      <w:pPr>
        <w:pStyle w:val="blokksit"/>
        <w:rPr>
          <w:rStyle w:val="kursiv"/>
        </w:rPr>
      </w:pPr>
      <w:r w:rsidRPr="00E73D4B">
        <w:rPr>
          <w:rStyle w:val="kursiv"/>
        </w:rPr>
        <w:t xml:space="preserve">«Stortinget ber regjeringen nedsette en </w:t>
      </w:r>
      <w:proofErr w:type="spellStart"/>
      <w:r w:rsidRPr="00E73D4B">
        <w:rPr>
          <w:rStyle w:val="kursiv"/>
        </w:rPr>
        <w:t>voldtektskommisjon</w:t>
      </w:r>
      <w:proofErr w:type="spellEnd"/>
      <w:r w:rsidRPr="00E73D4B">
        <w:rPr>
          <w:rStyle w:val="kursiv"/>
        </w:rPr>
        <w:t xml:space="preserve">, som skal levere sin utredning innen september 2023. Kommisjonen bør være bredt sammensatt av ulike typer kompetanse innenfor pedagogikk, psykologi, sosialfag, </w:t>
      </w:r>
      <w:proofErr w:type="spellStart"/>
      <w:r w:rsidRPr="00E73D4B">
        <w:rPr>
          <w:rStyle w:val="kursiv"/>
        </w:rPr>
        <w:t>politifag</w:t>
      </w:r>
      <w:proofErr w:type="spellEnd"/>
      <w:r w:rsidRPr="00E73D4B">
        <w:rPr>
          <w:rStyle w:val="kursiv"/>
        </w:rPr>
        <w:t xml:space="preserve"> og juss.»</w:t>
      </w:r>
    </w:p>
    <w:p w14:paraId="7BE99586" w14:textId="77777777" w:rsidR="00972395" w:rsidRPr="00E73D4B" w:rsidRDefault="00F120C7" w:rsidP="00E73D4B">
      <w:r w:rsidRPr="00E73D4B">
        <w:t xml:space="preserve">Dokumenta som ligg til grunn for vedtaket, er Dokument 8:134 S (2021–2022) og </w:t>
      </w:r>
      <w:proofErr w:type="spellStart"/>
      <w:r w:rsidRPr="00E73D4B">
        <w:t>Innst</w:t>
      </w:r>
      <w:proofErr w:type="spellEnd"/>
      <w:r w:rsidRPr="00E73D4B">
        <w:t xml:space="preserve">. 307 S (2021–2022) </w:t>
      </w:r>
      <w:proofErr w:type="spellStart"/>
      <w:r w:rsidRPr="00E73D4B">
        <w:t>frå</w:t>
      </w:r>
      <w:proofErr w:type="spellEnd"/>
      <w:r w:rsidRPr="00E73D4B">
        <w:t xml:space="preserve"> justiskomiteen.</w:t>
      </w:r>
    </w:p>
    <w:p w14:paraId="4B1A2AB8" w14:textId="77777777" w:rsidR="00972395" w:rsidRPr="00E73D4B" w:rsidRDefault="00F120C7" w:rsidP="00E73D4B">
      <w:r w:rsidRPr="00E73D4B">
        <w:t>Vedtaket er under behandling.</w:t>
      </w:r>
    </w:p>
    <w:p w14:paraId="45E5A431" w14:textId="77777777" w:rsidR="00972395" w:rsidRPr="00E73D4B" w:rsidRDefault="00F120C7" w:rsidP="00E73D4B">
      <w:pPr>
        <w:pStyle w:val="avsnitt-tittel"/>
      </w:pPr>
      <w:r w:rsidRPr="00E73D4B">
        <w:t>Valdserstatningslov</w:t>
      </w:r>
    </w:p>
    <w:p w14:paraId="15D8D35B" w14:textId="77777777" w:rsidR="00972395" w:rsidRPr="00E73D4B" w:rsidRDefault="00F120C7" w:rsidP="00E73D4B">
      <w:pPr>
        <w:pStyle w:val="avsnitt-undertittel"/>
      </w:pPr>
      <w:r w:rsidRPr="00E73D4B">
        <w:t>Vedtak nr. 587, 30. mai 2022</w:t>
      </w:r>
    </w:p>
    <w:p w14:paraId="3A30FE96" w14:textId="77777777" w:rsidR="00972395" w:rsidRPr="00E73D4B" w:rsidRDefault="00F120C7" w:rsidP="00E73D4B">
      <w:pPr>
        <w:pStyle w:val="blokksit"/>
        <w:rPr>
          <w:rStyle w:val="kursiv"/>
        </w:rPr>
      </w:pPr>
      <w:r w:rsidRPr="00E73D4B">
        <w:rPr>
          <w:rStyle w:val="kursiv"/>
        </w:rPr>
        <w:t>«Stortinget ber regjeringen komme tilbake til de budsjettmessige konsekvensene av ny voldserstatningslov i forbindelse med nysalderingen av budsjettet for 2022.»</w:t>
      </w:r>
    </w:p>
    <w:p w14:paraId="04A380A2" w14:textId="77777777" w:rsidR="00972395" w:rsidRPr="00E73D4B" w:rsidRDefault="00F120C7" w:rsidP="00E73D4B">
      <w:r w:rsidRPr="00E73D4B">
        <w:t xml:space="preserve">Dokumenta som ligg til grunn for vedtaket, er </w:t>
      </w:r>
      <w:proofErr w:type="spellStart"/>
      <w:r w:rsidRPr="00E73D4B">
        <w:t>Prop</w:t>
      </w:r>
      <w:proofErr w:type="spellEnd"/>
      <w:r w:rsidRPr="00E73D4B">
        <w:t xml:space="preserve">. 238 L (2020–2021), </w:t>
      </w:r>
      <w:proofErr w:type="spellStart"/>
      <w:r w:rsidRPr="00E73D4B">
        <w:t>Innst</w:t>
      </w:r>
      <w:proofErr w:type="spellEnd"/>
      <w:r w:rsidRPr="00E73D4B">
        <w:t xml:space="preserve">. 310 L (2021–2022) </w:t>
      </w:r>
      <w:proofErr w:type="spellStart"/>
      <w:r w:rsidRPr="00E73D4B">
        <w:t>frå</w:t>
      </w:r>
      <w:proofErr w:type="spellEnd"/>
      <w:r w:rsidRPr="00E73D4B">
        <w:t xml:space="preserve"> justiskomiteen og Lovvedtak 70 (2021–2022).</w:t>
      </w:r>
    </w:p>
    <w:p w14:paraId="0F8A8CEA" w14:textId="77777777" w:rsidR="00972395" w:rsidRPr="00E73D4B" w:rsidRDefault="00F120C7" w:rsidP="00E73D4B">
      <w:r w:rsidRPr="00E73D4B">
        <w:t>Vedtaket er under behandling.</w:t>
      </w:r>
    </w:p>
    <w:p w14:paraId="514C9A1D" w14:textId="77777777" w:rsidR="00972395" w:rsidRPr="00E73D4B" w:rsidRDefault="00F120C7" w:rsidP="00E73D4B">
      <w:pPr>
        <w:pStyle w:val="avsnitt-tittel"/>
      </w:pPr>
      <w:r w:rsidRPr="00E73D4B">
        <w:t xml:space="preserve">Kontoret for </w:t>
      </w:r>
      <w:proofErr w:type="spellStart"/>
      <w:r w:rsidRPr="00E73D4B">
        <w:t>valdsoffererstatning</w:t>
      </w:r>
      <w:proofErr w:type="spellEnd"/>
    </w:p>
    <w:p w14:paraId="02C131B7" w14:textId="77777777" w:rsidR="00972395" w:rsidRPr="00E73D4B" w:rsidRDefault="00F120C7" w:rsidP="00E73D4B">
      <w:pPr>
        <w:pStyle w:val="avsnitt-undertittel"/>
      </w:pPr>
      <w:r w:rsidRPr="00E73D4B">
        <w:t>Vedtak nr. 588, 30. mai 2022</w:t>
      </w:r>
    </w:p>
    <w:p w14:paraId="489CF187" w14:textId="77777777" w:rsidR="00972395" w:rsidRPr="00E73D4B" w:rsidRDefault="00F120C7" w:rsidP="00E73D4B">
      <w:pPr>
        <w:pStyle w:val="blokksit"/>
        <w:rPr>
          <w:rStyle w:val="kursiv"/>
        </w:rPr>
      </w:pPr>
      <w:r w:rsidRPr="00E73D4B">
        <w:rPr>
          <w:rStyle w:val="kursiv"/>
        </w:rPr>
        <w:t>«Stortinget ber regjeringen sørge for at Kontoret for voldsoffererstatning i Vardø blir tilført andre oppgaver slik at bemanningen ved kontoret ikke reduseres. Stortinget ber også regjeringen vurdere tiltak for å styrke Kontoret for voldsoffererstatning.»</w:t>
      </w:r>
    </w:p>
    <w:p w14:paraId="47EA9CCA" w14:textId="77777777" w:rsidR="00972395" w:rsidRPr="00E73D4B" w:rsidRDefault="00F120C7" w:rsidP="00E73D4B">
      <w:r w:rsidRPr="00E73D4B">
        <w:t xml:space="preserve">Dokumenta som ligg til grunn for vedtaket, er </w:t>
      </w:r>
      <w:proofErr w:type="spellStart"/>
      <w:r w:rsidRPr="00E73D4B">
        <w:t>Prop</w:t>
      </w:r>
      <w:proofErr w:type="spellEnd"/>
      <w:r w:rsidRPr="00E73D4B">
        <w:t xml:space="preserve">. 238 L (2020–2021), </w:t>
      </w:r>
      <w:proofErr w:type="spellStart"/>
      <w:r w:rsidRPr="00E73D4B">
        <w:t>Innst</w:t>
      </w:r>
      <w:proofErr w:type="spellEnd"/>
      <w:r w:rsidRPr="00E73D4B">
        <w:t xml:space="preserve">. 310 L (2021–2022) </w:t>
      </w:r>
      <w:proofErr w:type="spellStart"/>
      <w:r w:rsidRPr="00E73D4B">
        <w:t>frå</w:t>
      </w:r>
      <w:proofErr w:type="spellEnd"/>
      <w:r w:rsidRPr="00E73D4B">
        <w:t xml:space="preserve"> justiskomiteen og Lovvedtak 70 (2021–2022).</w:t>
      </w:r>
    </w:p>
    <w:p w14:paraId="0E8DCC93" w14:textId="77777777" w:rsidR="00972395" w:rsidRPr="00E73D4B" w:rsidRDefault="00F120C7" w:rsidP="00E73D4B">
      <w:r w:rsidRPr="00E73D4B">
        <w:t xml:space="preserve">Vedtaket er </w:t>
      </w:r>
      <w:proofErr w:type="spellStart"/>
      <w:r w:rsidRPr="00E73D4B">
        <w:t>følgt</w:t>
      </w:r>
      <w:proofErr w:type="spellEnd"/>
      <w:r w:rsidRPr="00E73D4B">
        <w:t xml:space="preserve"> opp. Departementet arbeider med </w:t>
      </w:r>
      <w:proofErr w:type="spellStart"/>
      <w:r w:rsidRPr="00E73D4B">
        <w:t>ikraftsetjing</w:t>
      </w:r>
      <w:proofErr w:type="spellEnd"/>
      <w:r w:rsidRPr="00E73D4B">
        <w:t xml:space="preserve"> og implementering av ny valdserstatningslov, jf. </w:t>
      </w:r>
      <w:proofErr w:type="spellStart"/>
      <w:r w:rsidRPr="00E73D4B">
        <w:t>Prop</w:t>
      </w:r>
      <w:proofErr w:type="spellEnd"/>
      <w:r w:rsidRPr="00E73D4B">
        <w:t xml:space="preserve">. 238 L (2020–2021), </w:t>
      </w:r>
      <w:proofErr w:type="spellStart"/>
      <w:r w:rsidRPr="00E73D4B">
        <w:t>Innst</w:t>
      </w:r>
      <w:proofErr w:type="spellEnd"/>
      <w:r w:rsidRPr="00E73D4B">
        <w:t xml:space="preserve">. 310 L (2021–2022) og Lovvedtak 70 (2021–2022). Arbeidet med å </w:t>
      </w:r>
      <w:proofErr w:type="spellStart"/>
      <w:r w:rsidRPr="00E73D4B">
        <w:t>tilføra</w:t>
      </w:r>
      <w:proofErr w:type="spellEnd"/>
      <w:r w:rsidRPr="00E73D4B">
        <w:t xml:space="preserve"> andre </w:t>
      </w:r>
      <w:proofErr w:type="spellStart"/>
      <w:r w:rsidRPr="00E73D4B">
        <w:t>oppgåver</w:t>
      </w:r>
      <w:proofErr w:type="spellEnd"/>
      <w:r w:rsidRPr="00E73D4B">
        <w:t xml:space="preserve"> til Kontoret for </w:t>
      </w:r>
      <w:proofErr w:type="spellStart"/>
      <w:r w:rsidRPr="00E73D4B">
        <w:t>valdsoffererstatning</w:t>
      </w:r>
      <w:proofErr w:type="spellEnd"/>
      <w:r w:rsidRPr="00E73D4B">
        <w:t xml:space="preserve"> og å </w:t>
      </w:r>
      <w:proofErr w:type="spellStart"/>
      <w:r w:rsidRPr="00E73D4B">
        <w:t>vurdera</w:t>
      </w:r>
      <w:proofErr w:type="spellEnd"/>
      <w:r w:rsidRPr="00E73D4B">
        <w:t xml:space="preserve"> tiltak for å styrke kontoret, </w:t>
      </w:r>
      <w:proofErr w:type="spellStart"/>
      <w:r w:rsidRPr="00E73D4B">
        <w:t>følgjast</w:t>
      </w:r>
      <w:proofErr w:type="spellEnd"/>
      <w:r w:rsidRPr="00E73D4B">
        <w:t xml:space="preserve"> opp i styringsdialogen mellom departementet og Statens sivilrettsforvaltning og mellom Statens sivilrettforvaltning og Kontoret for </w:t>
      </w:r>
      <w:proofErr w:type="spellStart"/>
      <w:r w:rsidRPr="00E73D4B">
        <w:t>valdsoffererstatning</w:t>
      </w:r>
      <w:proofErr w:type="spellEnd"/>
      <w:r w:rsidRPr="00E73D4B">
        <w:t>.</w:t>
      </w:r>
    </w:p>
    <w:p w14:paraId="70EDD90C" w14:textId="77777777" w:rsidR="00972395" w:rsidRPr="00E73D4B" w:rsidRDefault="00F120C7" w:rsidP="00E73D4B">
      <w:pPr>
        <w:pStyle w:val="avsnitt-tittel"/>
      </w:pPr>
      <w:r w:rsidRPr="00E73D4B">
        <w:t xml:space="preserve">Forseinkingsrente på statens regresskrav mot </w:t>
      </w:r>
      <w:proofErr w:type="spellStart"/>
      <w:r w:rsidRPr="00E73D4B">
        <w:t>skadevaldar</w:t>
      </w:r>
      <w:proofErr w:type="spellEnd"/>
      <w:r w:rsidRPr="00E73D4B">
        <w:t xml:space="preserve"> i valdserstatningssaker</w:t>
      </w:r>
    </w:p>
    <w:p w14:paraId="6FACA3A8" w14:textId="77777777" w:rsidR="00972395" w:rsidRPr="00E73D4B" w:rsidRDefault="00F120C7" w:rsidP="00E73D4B">
      <w:pPr>
        <w:pStyle w:val="avsnitt-undertittel"/>
      </w:pPr>
      <w:r w:rsidRPr="00E73D4B">
        <w:t>Vedtak nr. 589, 30. mai 2022</w:t>
      </w:r>
    </w:p>
    <w:p w14:paraId="4D0F5F70" w14:textId="77777777" w:rsidR="00972395" w:rsidRPr="00E73D4B" w:rsidRDefault="00F120C7" w:rsidP="00E73D4B">
      <w:pPr>
        <w:pStyle w:val="blokksit"/>
        <w:rPr>
          <w:rStyle w:val="kursiv"/>
        </w:rPr>
      </w:pPr>
      <w:r w:rsidRPr="00E73D4B">
        <w:rPr>
          <w:rStyle w:val="kursiv"/>
        </w:rPr>
        <w:t>«Stortinget ber regjeringen fastsette i forskrift at det ikke skal løpe forsinkelsesrenter på statens regresskrav mot skadevolderen i voldserstatningssaker mens skadevolderen soner alminnelig fengselsstraff.»</w:t>
      </w:r>
    </w:p>
    <w:p w14:paraId="61CD2BD2" w14:textId="77777777" w:rsidR="00972395" w:rsidRPr="00E73D4B" w:rsidRDefault="00F120C7" w:rsidP="00E73D4B">
      <w:r w:rsidRPr="00E73D4B">
        <w:t xml:space="preserve">Dokumenta som ligg til grunn for vedtaket, er </w:t>
      </w:r>
      <w:proofErr w:type="spellStart"/>
      <w:r w:rsidRPr="00E73D4B">
        <w:t>Prop</w:t>
      </w:r>
      <w:proofErr w:type="spellEnd"/>
      <w:r w:rsidRPr="00E73D4B">
        <w:t xml:space="preserve">. 238 L (2020–2021), </w:t>
      </w:r>
      <w:proofErr w:type="spellStart"/>
      <w:r w:rsidRPr="00E73D4B">
        <w:t>Innst</w:t>
      </w:r>
      <w:proofErr w:type="spellEnd"/>
      <w:r w:rsidRPr="00E73D4B">
        <w:t xml:space="preserve">. 310 L (2021–2022) </w:t>
      </w:r>
      <w:proofErr w:type="spellStart"/>
      <w:r w:rsidRPr="00E73D4B">
        <w:t>frå</w:t>
      </w:r>
      <w:proofErr w:type="spellEnd"/>
      <w:r w:rsidRPr="00E73D4B">
        <w:t xml:space="preserve"> justiskomiteen og Lovvedtak 70 (2021–2022).</w:t>
      </w:r>
    </w:p>
    <w:p w14:paraId="1716F2DB" w14:textId="77777777" w:rsidR="00972395" w:rsidRPr="00E73D4B" w:rsidRDefault="00F120C7" w:rsidP="00E73D4B">
      <w:r w:rsidRPr="00E73D4B">
        <w:t xml:space="preserve">Vedtaket er under behandling. Departementet arbeider med </w:t>
      </w:r>
      <w:proofErr w:type="spellStart"/>
      <w:r w:rsidRPr="00E73D4B">
        <w:t>ikraftsetjing</w:t>
      </w:r>
      <w:proofErr w:type="spellEnd"/>
      <w:r w:rsidRPr="00E73D4B">
        <w:t xml:space="preserve"> og implementering av ny valdserstatningslov, jf. </w:t>
      </w:r>
      <w:proofErr w:type="spellStart"/>
      <w:r w:rsidRPr="00E73D4B">
        <w:t>Prop</w:t>
      </w:r>
      <w:proofErr w:type="spellEnd"/>
      <w:r w:rsidRPr="00E73D4B">
        <w:t xml:space="preserve">. 238 L (2020–2021), </w:t>
      </w:r>
      <w:proofErr w:type="spellStart"/>
      <w:r w:rsidRPr="00E73D4B">
        <w:t>Innst</w:t>
      </w:r>
      <w:proofErr w:type="spellEnd"/>
      <w:r w:rsidRPr="00E73D4B">
        <w:t xml:space="preserve">. 310 L (2021–2022) og Lovvedtak 70 (2021–2022). Departementet ser på aktuelle </w:t>
      </w:r>
      <w:proofErr w:type="spellStart"/>
      <w:r w:rsidRPr="00E73D4B">
        <w:t>løysingar</w:t>
      </w:r>
      <w:proofErr w:type="spellEnd"/>
      <w:r w:rsidRPr="00E73D4B">
        <w:t xml:space="preserve"> og vil koma tilbake til Stortinget på eigna måte.</w:t>
      </w:r>
    </w:p>
    <w:p w14:paraId="666F6DAF" w14:textId="77777777" w:rsidR="00972395" w:rsidRPr="00E73D4B" w:rsidRDefault="00F120C7" w:rsidP="00E73D4B">
      <w:pPr>
        <w:pStyle w:val="avsnitt-tittel"/>
      </w:pPr>
      <w:r w:rsidRPr="00E73D4B">
        <w:t xml:space="preserve">Oversikt over land </w:t>
      </w:r>
      <w:proofErr w:type="spellStart"/>
      <w:r w:rsidRPr="00E73D4B">
        <w:t>utan</w:t>
      </w:r>
      <w:proofErr w:type="spellEnd"/>
      <w:r w:rsidRPr="00E73D4B">
        <w:t xml:space="preserve"> krav til pass eller ID-kort</w:t>
      </w:r>
    </w:p>
    <w:p w14:paraId="5BCFC045" w14:textId="77777777" w:rsidR="00972395" w:rsidRPr="00E73D4B" w:rsidRDefault="00F120C7" w:rsidP="00E73D4B">
      <w:pPr>
        <w:pStyle w:val="avsnitt-undertittel"/>
      </w:pPr>
      <w:r w:rsidRPr="00E73D4B">
        <w:t>Vedtak nr. 647, 3. juni 2022</w:t>
      </w:r>
    </w:p>
    <w:p w14:paraId="4C0FEDE8" w14:textId="77777777" w:rsidR="00972395" w:rsidRPr="00E73D4B" w:rsidRDefault="00F120C7" w:rsidP="00E73D4B">
      <w:pPr>
        <w:pStyle w:val="blokksit"/>
        <w:rPr>
          <w:rStyle w:val="kursiv"/>
        </w:rPr>
      </w:pPr>
      <w:r w:rsidRPr="00E73D4B">
        <w:rPr>
          <w:rStyle w:val="kursiv"/>
        </w:rPr>
        <w:t>«Stortinget ber regjeringen lage en lett tilgjengelig og oppdatert oversikt over hvilke Schengen-</w:t>
      </w:r>
      <w:proofErr w:type="gramStart"/>
      <w:r w:rsidRPr="00E73D4B">
        <w:rPr>
          <w:rStyle w:val="kursiv"/>
        </w:rPr>
        <w:t>land nordmenn</w:t>
      </w:r>
      <w:proofErr w:type="gramEnd"/>
      <w:r w:rsidRPr="00E73D4B">
        <w:rPr>
          <w:rStyle w:val="kursiv"/>
        </w:rPr>
        <w:t xml:space="preserve"> kan reise til uten pass eller ID-kort, og hvilke land som fortsatt krever slike dokumenter ved innreise.»</w:t>
      </w:r>
    </w:p>
    <w:p w14:paraId="1A26CB21" w14:textId="77777777" w:rsidR="00972395" w:rsidRPr="00E73D4B" w:rsidRDefault="00F120C7" w:rsidP="00E73D4B">
      <w:r w:rsidRPr="00E73D4B">
        <w:t xml:space="preserve">Dokumenta som ligg til grunn for vedtaket, er Dokument 8:160 S (2021–2022) og </w:t>
      </w:r>
      <w:proofErr w:type="spellStart"/>
      <w:r w:rsidRPr="00E73D4B">
        <w:t>Innst</w:t>
      </w:r>
      <w:proofErr w:type="spellEnd"/>
      <w:r w:rsidRPr="00E73D4B">
        <w:t xml:space="preserve">. 431 S (2021–2022) </w:t>
      </w:r>
      <w:proofErr w:type="spellStart"/>
      <w:r w:rsidRPr="00E73D4B">
        <w:t>frå</w:t>
      </w:r>
      <w:proofErr w:type="spellEnd"/>
      <w:r w:rsidRPr="00E73D4B">
        <w:t xml:space="preserve"> justiskomiteen.</w:t>
      </w:r>
    </w:p>
    <w:p w14:paraId="5D4B6F67" w14:textId="77777777" w:rsidR="00972395" w:rsidRPr="00E73D4B" w:rsidRDefault="00F120C7" w:rsidP="00E73D4B">
      <w:r w:rsidRPr="00E73D4B">
        <w:t xml:space="preserve">Vedtaket er </w:t>
      </w:r>
      <w:proofErr w:type="spellStart"/>
      <w:r w:rsidRPr="00E73D4B">
        <w:t>følgt</w:t>
      </w:r>
      <w:proofErr w:type="spellEnd"/>
      <w:r w:rsidRPr="00E73D4B">
        <w:t xml:space="preserve"> opp. Oppdatert oversikt følgjer av </w:t>
      </w:r>
      <w:proofErr w:type="spellStart"/>
      <w:r w:rsidRPr="00E73D4B">
        <w:t>Utanriksdepartementet</w:t>
      </w:r>
      <w:proofErr w:type="spellEnd"/>
      <w:r w:rsidRPr="00E73D4B">
        <w:t xml:space="preserve"> sin reiseinformasjon og politiet sine nettsider om pass og nasjonalt ID-kort.</w:t>
      </w:r>
    </w:p>
    <w:p w14:paraId="31FDA806" w14:textId="77777777" w:rsidR="00972395" w:rsidRPr="00E73D4B" w:rsidRDefault="00F120C7" w:rsidP="00E73D4B">
      <w:pPr>
        <w:pStyle w:val="avsnitt-tittel"/>
      </w:pPr>
      <w:r w:rsidRPr="00E73D4B">
        <w:t xml:space="preserve">Høve til utvida </w:t>
      </w:r>
      <w:proofErr w:type="spellStart"/>
      <w:r w:rsidRPr="00E73D4B">
        <w:t>varigheit</w:t>
      </w:r>
      <w:proofErr w:type="spellEnd"/>
      <w:r w:rsidRPr="00E73D4B">
        <w:t xml:space="preserve"> på utgåtte pass</w:t>
      </w:r>
    </w:p>
    <w:p w14:paraId="6B23AD58" w14:textId="77777777" w:rsidR="00972395" w:rsidRPr="00E73D4B" w:rsidRDefault="00F120C7" w:rsidP="00E73D4B">
      <w:pPr>
        <w:pStyle w:val="avsnitt-undertittel"/>
      </w:pPr>
      <w:r w:rsidRPr="00E73D4B">
        <w:t>Vedtak nr. 648, 3. juni 2022</w:t>
      </w:r>
    </w:p>
    <w:p w14:paraId="52BDE787" w14:textId="77777777" w:rsidR="00972395" w:rsidRPr="00E73D4B" w:rsidRDefault="00F120C7" w:rsidP="00E73D4B">
      <w:pPr>
        <w:pStyle w:val="blokksit"/>
        <w:rPr>
          <w:rStyle w:val="kursiv"/>
        </w:rPr>
      </w:pPr>
      <w:r w:rsidRPr="00E73D4B">
        <w:rPr>
          <w:rStyle w:val="kursiv"/>
        </w:rPr>
        <w:t>«Stortinget ber regjeringen se på mulighetene for å midlertidig utvide gyldigheten på utgåtte pass, etter dialog med andre land.»</w:t>
      </w:r>
    </w:p>
    <w:p w14:paraId="5A6808DF" w14:textId="77777777" w:rsidR="00972395" w:rsidRPr="00E73D4B" w:rsidRDefault="00F120C7" w:rsidP="00E73D4B">
      <w:r w:rsidRPr="00E73D4B">
        <w:t xml:space="preserve">Dokumenta som ligg til grunn for vedtaket, er Dokument 8:160 S (2021–2022) og </w:t>
      </w:r>
      <w:proofErr w:type="spellStart"/>
      <w:r w:rsidRPr="00E73D4B">
        <w:t>Innst</w:t>
      </w:r>
      <w:proofErr w:type="spellEnd"/>
      <w:r w:rsidRPr="00E73D4B">
        <w:t xml:space="preserve">. 431 S (2021–2022) </w:t>
      </w:r>
      <w:proofErr w:type="spellStart"/>
      <w:r w:rsidRPr="00E73D4B">
        <w:t>frå</w:t>
      </w:r>
      <w:proofErr w:type="spellEnd"/>
      <w:r w:rsidRPr="00E73D4B">
        <w:t xml:space="preserve"> justiskomiteen.</w:t>
      </w:r>
    </w:p>
    <w:p w14:paraId="64294341" w14:textId="77777777" w:rsidR="00972395" w:rsidRPr="00E73D4B" w:rsidRDefault="00F120C7" w:rsidP="00E73D4B">
      <w:r w:rsidRPr="00E73D4B">
        <w:t xml:space="preserve">Vedtaket er </w:t>
      </w:r>
      <w:proofErr w:type="spellStart"/>
      <w:r w:rsidRPr="00E73D4B">
        <w:t>følgt</w:t>
      </w:r>
      <w:proofErr w:type="spellEnd"/>
      <w:r w:rsidRPr="00E73D4B">
        <w:t xml:space="preserve"> opp med </w:t>
      </w:r>
      <w:proofErr w:type="spellStart"/>
      <w:r w:rsidRPr="00E73D4B">
        <w:t>vurderingar</w:t>
      </w:r>
      <w:proofErr w:type="spellEnd"/>
      <w:r w:rsidRPr="00E73D4B">
        <w:t xml:space="preserve"> som vart gjorde i samband med dialogen med andre land om mellombels bruk av pass som har gått ut på dato.</w:t>
      </w:r>
    </w:p>
    <w:p w14:paraId="1E05F233" w14:textId="77777777" w:rsidR="00972395" w:rsidRPr="00E73D4B" w:rsidRDefault="00F120C7" w:rsidP="00E73D4B">
      <w:pPr>
        <w:pStyle w:val="avsnitt-tittel"/>
      </w:pPr>
      <w:r w:rsidRPr="00E73D4B">
        <w:t>Reduksjon av passkø</w:t>
      </w:r>
    </w:p>
    <w:p w14:paraId="65296358" w14:textId="77777777" w:rsidR="00972395" w:rsidRPr="00E73D4B" w:rsidRDefault="00F120C7" w:rsidP="00E73D4B">
      <w:pPr>
        <w:pStyle w:val="avsnitt-undertittel"/>
      </w:pPr>
      <w:r w:rsidRPr="00E73D4B">
        <w:t>Vedtak nr. 649, 3. juni 2022</w:t>
      </w:r>
    </w:p>
    <w:p w14:paraId="7FD5187B" w14:textId="77777777" w:rsidR="00972395" w:rsidRPr="00E73D4B" w:rsidRDefault="00F120C7" w:rsidP="00E73D4B">
      <w:pPr>
        <w:pStyle w:val="blokksit"/>
        <w:rPr>
          <w:rStyle w:val="kursiv"/>
        </w:rPr>
      </w:pPr>
      <w:r w:rsidRPr="00E73D4B">
        <w:rPr>
          <w:rStyle w:val="kursiv"/>
        </w:rPr>
        <w:t>«Stortinget ber regjeringen sørge for at de lange køene for å få hentet ut pass blir redusert ved at man lager egne køer eller midlertidige kontorer for folk som kun skal hente ut pass.»</w:t>
      </w:r>
    </w:p>
    <w:p w14:paraId="2D192E01" w14:textId="77777777" w:rsidR="00972395" w:rsidRPr="00E73D4B" w:rsidRDefault="00F120C7" w:rsidP="00E73D4B">
      <w:r w:rsidRPr="00E73D4B">
        <w:t xml:space="preserve">Dokumenta som ligg til grunn for vedtaket, er Dokument 8:160 S (2021–2022) og </w:t>
      </w:r>
      <w:proofErr w:type="spellStart"/>
      <w:r w:rsidRPr="00E73D4B">
        <w:t>Innst</w:t>
      </w:r>
      <w:proofErr w:type="spellEnd"/>
      <w:r w:rsidRPr="00E73D4B">
        <w:t xml:space="preserve">. 431 S (2021–2022) </w:t>
      </w:r>
      <w:proofErr w:type="spellStart"/>
      <w:r w:rsidRPr="00E73D4B">
        <w:t>frå</w:t>
      </w:r>
      <w:proofErr w:type="spellEnd"/>
      <w:r w:rsidRPr="00E73D4B">
        <w:t xml:space="preserve"> justiskomiteen.</w:t>
      </w:r>
    </w:p>
    <w:p w14:paraId="3A06B800" w14:textId="77777777" w:rsidR="00972395" w:rsidRPr="00E73D4B" w:rsidRDefault="00F120C7" w:rsidP="00E73D4B">
      <w:r w:rsidRPr="00E73D4B">
        <w:t xml:space="preserve">Vedtaket er </w:t>
      </w:r>
      <w:proofErr w:type="spellStart"/>
      <w:r w:rsidRPr="00E73D4B">
        <w:t>følgt</w:t>
      </w:r>
      <w:proofErr w:type="spellEnd"/>
      <w:r w:rsidRPr="00E73D4B">
        <w:t xml:space="preserve"> opp med tiltaka som vart sette i verk i politidistrikta før </w:t>
      </w:r>
      <w:proofErr w:type="spellStart"/>
      <w:r w:rsidRPr="00E73D4B">
        <w:t>sommaren</w:t>
      </w:r>
      <w:proofErr w:type="spellEnd"/>
      <w:r w:rsidRPr="00E73D4B">
        <w:t xml:space="preserve"> 2022.</w:t>
      </w:r>
    </w:p>
    <w:p w14:paraId="2ECDB776" w14:textId="77777777" w:rsidR="00972395" w:rsidRPr="00E73D4B" w:rsidRDefault="00F120C7" w:rsidP="00E73D4B">
      <w:pPr>
        <w:pStyle w:val="avsnitt-tittel"/>
      </w:pPr>
      <w:r w:rsidRPr="00E73D4B">
        <w:t xml:space="preserve">Henting av pass hos </w:t>
      </w:r>
      <w:proofErr w:type="spellStart"/>
      <w:r w:rsidRPr="00E73D4B">
        <w:t>passutferdar</w:t>
      </w:r>
      <w:proofErr w:type="spellEnd"/>
    </w:p>
    <w:p w14:paraId="2503ED14" w14:textId="77777777" w:rsidR="00972395" w:rsidRPr="00E73D4B" w:rsidRDefault="00F120C7" w:rsidP="00E73D4B">
      <w:pPr>
        <w:pStyle w:val="avsnitt-undertittel"/>
      </w:pPr>
      <w:r w:rsidRPr="00E73D4B">
        <w:t>Vedtak nr. 650, 3. juni 2022</w:t>
      </w:r>
    </w:p>
    <w:p w14:paraId="22AAEF7C" w14:textId="77777777" w:rsidR="00972395" w:rsidRPr="00E73D4B" w:rsidRDefault="00F120C7" w:rsidP="00E73D4B">
      <w:pPr>
        <w:pStyle w:val="blokksit"/>
        <w:rPr>
          <w:rStyle w:val="kursiv"/>
        </w:rPr>
      </w:pPr>
      <w:r w:rsidRPr="00E73D4B">
        <w:rPr>
          <w:rStyle w:val="kursiv"/>
        </w:rPr>
        <w:t>«Stortinget ber regjeringen legge til rette for at alle får mulighet til å hente ut nye pass hos passutsteder, slik at man ikke må vente på å få passet i posten.»</w:t>
      </w:r>
    </w:p>
    <w:p w14:paraId="12B22C03" w14:textId="77777777" w:rsidR="00972395" w:rsidRPr="00E73D4B" w:rsidRDefault="00F120C7" w:rsidP="00E73D4B">
      <w:r w:rsidRPr="00E73D4B">
        <w:t xml:space="preserve">Dokumenta som ligg til grunn for vedtaket, er Dokument 8:160 S (2021–2022) og </w:t>
      </w:r>
      <w:proofErr w:type="spellStart"/>
      <w:r w:rsidRPr="00E73D4B">
        <w:t>Innst</w:t>
      </w:r>
      <w:proofErr w:type="spellEnd"/>
      <w:r w:rsidRPr="00E73D4B">
        <w:t xml:space="preserve">. 431 S (2021–2022) </w:t>
      </w:r>
      <w:proofErr w:type="spellStart"/>
      <w:r w:rsidRPr="00E73D4B">
        <w:t>frå</w:t>
      </w:r>
      <w:proofErr w:type="spellEnd"/>
      <w:r w:rsidRPr="00E73D4B">
        <w:t xml:space="preserve"> justiskomiteen.</w:t>
      </w:r>
    </w:p>
    <w:p w14:paraId="584F18E6" w14:textId="77777777" w:rsidR="00972395" w:rsidRPr="00E73D4B" w:rsidRDefault="00F120C7" w:rsidP="00E73D4B">
      <w:r w:rsidRPr="00E73D4B">
        <w:t xml:space="preserve">Vedtaket er </w:t>
      </w:r>
      <w:proofErr w:type="spellStart"/>
      <w:r w:rsidRPr="00E73D4B">
        <w:t>følgt</w:t>
      </w:r>
      <w:proofErr w:type="spellEnd"/>
      <w:r w:rsidRPr="00E73D4B">
        <w:t xml:space="preserve"> opp med tiltaka som vart sette i verk i politidistrikta før </w:t>
      </w:r>
      <w:proofErr w:type="spellStart"/>
      <w:r w:rsidRPr="00E73D4B">
        <w:t>sommaren</w:t>
      </w:r>
      <w:proofErr w:type="spellEnd"/>
      <w:r w:rsidRPr="00E73D4B">
        <w:t xml:space="preserve"> 2022.</w:t>
      </w:r>
    </w:p>
    <w:p w14:paraId="6D7B1707" w14:textId="77777777" w:rsidR="00972395" w:rsidRPr="00E73D4B" w:rsidRDefault="00F120C7" w:rsidP="00E73D4B">
      <w:pPr>
        <w:pStyle w:val="avsnitt-tittel"/>
      </w:pPr>
      <w:r w:rsidRPr="00E73D4B">
        <w:t xml:space="preserve">Sikring av </w:t>
      </w:r>
      <w:proofErr w:type="spellStart"/>
      <w:r w:rsidRPr="00E73D4B">
        <w:t>komponentar</w:t>
      </w:r>
      <w:proofErr w:type="spellEnd"/>
      <w:r w:rsidRPr="00E73D4B">
        <w:t xml:space="preserve"> til pass</w:t>
      </w:r>
    </w:p>
    <w:p w14:paraId="262F61D4" w14:textId="77777777" w:rsidR="00972395" w:rsidRPr="00E73D4B" w:rsidRDefault="00F120C7" w:rsidP="00E73D4B">
      <w:pPr>
        <w:pStyle w:val="avsnitt-undertittel"/>
      </w:pPr>
      <w:r w:rsidRPr="00E73D4B">
        <w:t>Vedtak nr. 651, 3. juni 2022</w:t>
      </w:r>
    </w:p>
    <w:p w14:paraId="02C8C648" w14:textId="77777777" w:rsidR="00972395" w:rsidRPr="00E73D4B" w:rsidRDefault="00F120C7" w:rsidP="00E73D4B">
      <w:pPr>
        <w:pStyle w:val="blokksit"/>
        <w:rPr>
          <w:rStyle w:val="kursiv"/>
        </w:rPr>
      </w:pPr>
      <w:r w:rsidRPr="00E73D4B">
        <w:rPr>
          <w:rStyle w:val="kursiv"/>
        </w:rPr>
        <w:t>«Stortinget ber regjeringen utforske mulighetene for å sikre seg nødvendig råstoff og komponenter til å produsere pass via EU eller andre kanaler, slik Solberg-regjeringen gjorde under covid-19-pandemien.»</w:t>
      </w:r>
    </w:p>
    <w:p w14:paraId="6B6B5779" w14:textId="77777777" w:rsidR="00972395" w:rsidRPr="00E73D4B" w:rsidRDefault="00F120C7" w:rsidP="00E73D4B">
      <w:r w:rsidRPr="00E73D4B">
        <w:t xml:space="preserve">Dokumenta som ligg til grunn for vedtaket, er Dokument 8:160 S (2021–2022) og </w:t>
      </w:r>
      <w:proofErr w:type="spellStart"/>
      <w:r w:rsidRPr="00E73D4B">
        <w:t>Innst</w:t>
      </w:r>
      <w:proofErr w:type="spellEnd"/>
      <w:r w:rsidRPr="00E73D4B">
        <w:t xml:space="preserve">. 431 S (2021–2022) </w:t>
      </w:r>
      <w:proofErr w:type="spellStart"/>
      <w:r w:rsidRPr="00E73D4B">
        <w:t>frå</w:t>
      </w:r>
      <w:proofErr w:type="spellEnd"/>
      <w:r w:rsidRPr="00E73D4B">
        <w:t xml:space="preserve"> justiskomiteen.</w:t>
      </w:r>
    </w:p>
    <w:p w14:paraId="1007BA51" w14:textId="77777777" w:rsidR="00972395" w:rsidRPr="00E73D4B" w:rsidRDefault="00F120C7" w:rsidP="00E73D4B">
      <w:r w:rsidRPr="00E73D4B">
        <w:t xml:space="preserve">Vedtaket er </w:t>
      </w:r>
      <w:proofErr w:type="spellStart"/>
      <w:r w:rsidRPr="00E73D4B">
        <w:t>følgt</w:t>
      </w:r>
      <w:proofErr w:type="spellEnd"/>
      <w:r w:rsidRPr="00E73D4B">
        <w:t xml:space="preserve"> opp. Departementet har bede Politidirektoratet om å starte </w:t>
      </w:r>
      <w:proofErr w:type="spellStart"/>
      <w:r w:rsidRPr="00E73D4B">
        <w:t>eit</w:t>
      </w:r>
      <w:proofErr w:type="spellEnd"/>
      <w:r w:rsidRPr="00E73D4B">
        <w:t xml:space="preserve"> arbeid for å sjå på tiltak som kan </w:t>
      </w:r>
      <w:proofErr w:type="spellStart"/>
      <w:r w:rsidRPr="00E73D4B">
        <w:t>gjere</w:t>
      </w:r>
      <w:proofErr w:type="spellEnd"/>
      <w:r w:rsidRPr="00E73D4B">
        <w:t xml:space="preserve"> i </w:t>
      </w:r>
      <w:proofErr w:type="spellStart"/>
      <w:r w:rsidRPr="00E73D4B">
        <w:t>leveransekjeda</w:t>
      </w:r>
      <w:proofErr w:type="spellEnd"/>
      <w:r w:rsidRPr="00E73D4B">
        <w:t xml:space="preserve"> for pass og ID-kort </w:t>
      </w:r>
      <w:proofErr w:type="spellStart"/>
      <w:r w:rsidRPr="00E73D4B">
        <w:t>meir</w:t>
      </w:r>
      <w:proofErr w:type="spellEnd"/>
      <w:r w:rsidRPr="00E73D4B">
        <w:t xml:space="preserve"> </w:t>
      </w:r>
      <w:proofErr w:type="gramStart"/>
      <w:r w:rsidRPr="00E73D4B">
        <w:t>robust</w:t>
      </w:r>
      <w:proofErr w:type="gramEnd"/>
      <w:r w:rsidRPr="00E73D4B">
        <w:t xml:space="preserve">, bl.a. for å </w:t>
      </w:r>
      <w:proofErr w:type="spellStart"/>
      <w:r w:rsidRPr="00E73D4B">
        <w:t>auke</w:t>
      </w:r>
      <w:proofErr w:type="spellEnd"/>
      <w:r w:rsidRPr="00E73D4B">
        <w:t xml:space="preserve"> den nasjonale beredskapen.</w:t>
      </w:r>
    </w:p>
    <w:p w14:paraId="13837B7D" w14:textId="77777777" w:rsidR="00972395" w:rsidRPr="00E73D4B" w:rsidRDefault="00F120C7" w:rsidP="00E73D4B">
      <w:pPr>
        <w:pStyle w:val="avsnitt-tittel"/>
      </w:pPr>
      <w:r w:rsidRPr="00E73D4B">
        <w:t>Redusere ventetid på nye pass</w:t>
      </w:r>
    </w:p>
    <w:p w14:paraId="36251785" w14:textId="77777777" w:rsidR="00972395" w:rsidRPr="00E73D4B" w:rsidRDefault="00F120C7" w:rsidP="00E73D4B">
      <w:pPr>
        <w:pStyle w:val="avsnitt-undertittel"/>
      </w:pPr>
      <w:r w:rsidRPr="00E73D4B">
        <w:t>Vedtak nr. 652, 3. juni 2022</w:t>
      </w:r>
    </w:p>
    <w:p w14:paraId="48040A21" w14:textId="77777777" w:rsidR="00972395" w:rsidRPr="00E73D4B" w:rsidRDefault="00F120C7" w:rsidP="00E73D4B">
      <w:pPr>
        <w:pStyle w:val="blokksit"/>
        <w:rPr>
          <w:rStyle w:val="kursiv"/>
        </w:rPr>
      </w:pPr>
      <w:r w:rsidRPr="00E73D4B">
        <w:rPr>
          <w:rStyle w:val="kursiv"/>
        </w:rPr>
        <w:t>«Stortinget ber regjeringen gjennomføre strakstiltak med sikte på å redusere ventetid for å få nytt pass, eksempelvis gjennom å utvide åpningstider på kveldstid og i helgene, samt å øke bemanningen på passkontor med stor pågang.»</w:t>
      </w:r>
    </w:p>
    <w:p w14:paraId="5E057265" w14:textId="77777777" w:rsidR="00972395" w:rsidRPr="00E73D4B" w:rsidRDefault="00F120C7" w:rsidP="00E73D4B">
      <w:r w:rsidRPr="00E73D4B">
        <w:t xml:space="preserve">Dokumenta som ligg til grunn for vedtaket, er Dokument 8:160 S (2021–2022) og </w:t>
      </w:r>
      <w:proofErr w:type="spellStart"/>
      <w:r w:rsidRPr="00E73D4B">
        <w:t>Innst</w:t>
      </w:r>
      <w:proofErr w:type="spellEnd"/>
      <w:r w:rsidRPr="00E73D4B">
        <w:t xml:space="preserve">. 431 S (2021–2022) </w:t>
      </w:r>
      <w:proofErr w:type="spellStart"/>
      <w:r w:rsidRPr="00E73D4B">
        <w:t>frå</w:t>
      </w:r>
      <w:proofErr w:type="spellEnd"/>
      <w:r w:rsidRPr="00E73D4B">
        <w:t xml:space="preserve"> justiskomiteen.</w:t>
      </w:r>
    </w:p>
    <w:p w14:paraId="120287CD" w14:textId="77777777" w:rsidR="00972395" w:rsidRPr="00E73D4B" w:rsidRDefault="00F120C7" w:rsidP="00E73D4B">
      <w:r w:rsidRPr="00E73D4B">
        <w:t xml:space="preserve">Vedtaket er </w:t>
      </w:r>
      <w:proofErr w:type="spellStart"/>
      <w:r w:rsidRPr="00E73D4B">
        <w:t>følgt</w:t>
      </w:r>
      <w:proofErr w:type="spellEnd"/>
      <w:r w:rsidRPr="00E73D4B">
        <w:t xml:space="preserve"> opp med tiltaka som </w:t>
      </w:r>
      <w:proofErr w:type="spellStart"/>
      <w:r w:rsidRPr="00E73D4B">
        <w:t>vartsette</w:t>
      </w:r>
      <w:proofErr w:type="spellEnd"/>
      <w:r w:rsidRPr="00E73D4B">
        <w:t xml:space="preserve"> i verk i politidistrikta før </w:t>
      </w:r>
      <w:proofErr w:type="spellStart"/>
      <w:r w:rsidRPr="00E73D4B">
        <w:t>sommaren</w:t>
      </w:r>
      <w:proofErr w:type="spellEnd"/>
      <w:r w:rsidRPr="00E73D4B">
        <w:t xml:space="preserve"> 2022.</w:t>
      </w:r>
    </w:p>
    <w:p w14:paraId="062087A9" w14:textId="77777777" w:rsidR="00972395" w:rsidRPr="00E73D4B" w:rsidRDefault="00F120C7" w:rsidP="00E73D4B">
      <w:pPr>
        <w:pStyle w:val="avsnitt-tittel"/>
      </w:pPr>
      <w:r w:rsidRPr="00E73D4B">
        <w:t xml:space="preserve">Tryggleik for </w:t>
      </w:r>
      <w:proofErr w:type="spellStart"/>
      <w:r w:rsidRPr="00E73D4B">
        <w:t>personar</w:t>
      </w:r>
      <w:proofErr w:type="spellEnd"/>
      <w:r w:rsidRPr="00E73D4B">
        <w:t xml:space="preserve"> med funksjonshindring</w:t>
      </w:r>
    </w:p>
    <w:p w14:paraId="29011D1C" w14:textId="77777777" w:rsidR="00972395" w:rsidRPr="00E73D4B" w:rsidRDefault="00F120C7" w:rsidP="00E73D4B">
      <w:pPr>
        <w:pStyle w:val="avsnitt-undertittel"/>
      </w:pPr>
      <w:r w:rsidRPr="00E73D4B">
        <w:t>Vedtak nr. 654, 3. juni 2022</w:t>
      </w:r>
    </w:p>
    <w:p w14:paraId="2AC69649" w14:textId="77777777" w:rsidR="00972395" w:rsidRPr="00E73D4B" w:rsidRDefault="00F120C7" w:rsidP="00E73D4B">
      <w:pPr>
        <w:pStyle w:val="blokksit"/>
        <w:rPr>
          <w:rStyle w:val="kursiv"/>
        </w:rPr>
      </w:pPr>
      <w:r w:rsidRPr="00E73D4B">
        <w:rPr>
          <w:rStyle w:val="kursiv"/>
        </w:rPr>
        <w:t>«Stortinget ber regjeringen se på hvordan myndighetene kan treffe nødvendige tiltak for å sikre funksjonshindrede beskyttelse og sikkerhet i risikosituasjoner i hele krisespekteret, og sikre at funksjonshindredes organisasjoner høres i forbindelse med dette.»</w:t>
      </w:r>
    </w:p>
    <w:p w14:paraId="1F804391" w14:textId="77777777" w:rsidR="00972395" w:rsidRPr="00E73D4B" w:rsidRDefault="00F120C7" w:rsidP="00E73D4B">
      <w:r w:rsidRPr="00E73D4B">
        <w:t xml:space="preserve">Dokumenta som ligg til grunn for vedtaket, er Dokument 8:213 S (2021–2022), </w:t>
      </w:r>
      <w:proofErr w:type="spellStart"/>
      <w:r w:rsidRPr="00E73D4B">
        <w:t>Innst</w:t>
      </w:r>
      <w:proofErr w:type="spellEnd"/>
      <w:r w:rsidRPr="00E73D4B">
        <w:t xml:space="preserve">. 367 S (2021–2022) </w:t>
      </w:r>
      <w:proofErr w:type="spellStart"/>
      <w:r w:rsidRPr="00E73D4B">
        <w:t>frå</w:t>
      </w:r>
      <w:proofErr w:type="spellEnd"/>
      <w:r w:rsidRPr="00E73D4B">
        <w:t xml:space="preserve"> justiskomiteen.</w:t>
      </w:r>
    </w:p>
    <w:p w14:paraId="16ACCB60" w14:textId="77777777" w:rsidR="00972395" w:rsidRPr="00E73D4B" w:rsidRDefault="00F120C7" w:rsidP="00E73D4B">
      <w:r w:rsidRPr="00E73D4B">
        <w:t xml:space="preserve">Vedtaket er under behandling. Departementet har bede Direktoratet for samfunnstryggleik og beredskap (DSB) i samband med arbeidet med forprosjekt om sivile vernetiltak å vurdere behovet til funksjonshindra særskilt i utforminga av framtidig </w:t>
      </w:r>
      <w:proofErr w:type="spellStart"/>
      <w:r w:rsidRPr="00E73D4B">
        <w:t>tilrådingar</w:t>
      </w:r>
      <w:proofErr w:type="spellEnd"/>
      <w:r w:rsidRPr="00E73D4B">
        <w:t xml:space="preserve"> om sivile vernetiltak.</w:t>
      </w:r>
    </w:p>
    <w:p w14:paraId="7E02D01A" w14:textId="77777777" w:rsidR="00972395" w:rsidRPr="00E73D4B" w:rsidRDefault="00F120C7" w:rsidP="00E73D4B">
      <w:pPr>
        <w:pStyle w:val="avsnitt-tittel"/>
      </w:pPr>
      <w:proofErr w:type="spellStart"/>
      <w:r w:rsidRPr="00E73D4B">
        <w:t>Forbod</w:t>
      </w:r>
      <w:proofErr w:type="spellEnd"/>
      <w:r w:rsidRPr="00E73D4B">
        <w:t xml:space="preserve"> mot sal av forfalte </w:t>
      </w:r>
      <w:proofErr w:type="spellStart"/>
      <w:r w:rsidRPr="00E73D4B">
        <w:t>fordringar</w:t>
      </w:r>
      <w:proofErr w:type="spellEnd"/>
    </w:p>
    <w:p w14:paraId="4CF6786B" w14:textId="77777777" w:rsidR="00972395" w:rsidRPr="00E73D4B" w:rsidRDefault="00F120C7" w:rsidP="00E73D4B">
      <w:pPr>
        <w:pStyle w:val="avsnitt-undertittel"/>
      </w:pPr>
      <w:r w:rsidRPr="00E73D4B">
        <w:t>Vedtak nr. 795, 15. juni 2022</w:t>
      </w:r>
    </w:p>
    <w:p w14:paraId="26768E31" w14:textId="77777777" w:rsidR="00972395" w:rsidRPr="00E73D4B" w:rsidRDefault="00F120C7" w:rsidP="00E73D4B">
      <w:pPr>
        <w:pStyle w:val="blokksit"/>
        <w:rPr>
          <w:rStyle w:val="kursiv"/>
        </w:rPr>
      </w:pPr>
      <w:r w:rsidRPr="00E73D4B">
        <w:rPr>
          <w:rStyle w:val="kursiv"/>
        </w:rPr>
        <w:t>«Stortinget ber regjeringen utrede muligheten for å forby salg av forfalte fordringer hvor forbruker er debitor.»</w:t>
      </w:r>
    </w:p>
    <w:p w14:paraId="2D39C82A" w14:textId="77777777" w:rsidR="00972395" w:rsidRPr="00E73D4B" w:rsidRDefault="00F120C7" w:rsidP="00E73D4B">
      <w:r w:rsidRPr="00E73D4B">
        <w:t xml:space="preserve">Dokumenta som ligg til grunn for vedtaket, er Dokument 8:200 S (2021–2022) og </w:t>
      </w:r>
      <w:proofErr w:type="spellStart"/>
      <w:r w:rsidRPr="00E73D4B">
        <w:t>Innst</w:t>
      </w:r>
      <w:proofErr w:type="spellEnd"/>
      <w:r w:rsidRPr="00E73D4B">
        <w:t>. 373 S (2021–2022).</w:t>
      </w:r>
    </w:p>
    <w:p w14:paraId="1CC0CF59" w14:textId="77777777" w:rsidR="00972395" w:rsidRPr="00E73D4B" w:rsidRDefault="00F120C7" w:rsidP="00E73D4B">
      <w:r w:rsidRPr="00E73D4B">
        <w:t>Vedtaket er under behandling.</w:t>
      </w:r>
    </w:p>
    <w:p w14:paraId="2BDF45E0" w14:textId="77777777" w:rsidR="00972395" w:rsidRPr="00E73D4B" w:rsidRDefault="00F120C7" w:rsidP="00E73D4B">
      <w:pPr>
        <w:pStyle w:val="avsnitt-tittel"/>
      </w:pPr>
      <w:proofErr w:type="spellStart"/>
      <w:r w:rsidRPr="00E73D4B">
        <w:t>Offentleg</w:t>
      </w:r>
      <w:proofErr w:type="spellEnd"/>
      <w:r w:rsidRPr="00E73D4B">
        <w:t xml:space="preserve"> </w:t>
      </w:r>
      <w:proofErr w:type="spellStart"/>
      <w:r w:rsidRPr="00E73D4B">
        <w:t>helsetilbod</w:t>
      </w:r>
      <w:proofErr w:type="spellEnd"/>
      <w:r w:rsidRPr="00E73D4B">
        <w:t xml:space="preserve"> ved Politiets utlendingsinternat på Trandum</w:t>
      </w:r>
    </w:p>
    <w:p w14:paraId="2F887339" w14:textId="77777777" w:rsidR="00972395" w:rsidRPr="00E73D4B" w:rsidRDefault="00F120C7" w:rsidP="00E73D4B">
      <w:pPr>
        <w:pStyle w:val="avsnitt-undertittel"/>
      </w:pPr>
      <w:r w:rsidRPr="00E73D4B">
        <w:t>Vedtak nr. 831, 17. juni 2022</w:t>
      </w:r>
    </w:p>
    <w:p w14:paraId="20B92B2C" w14:textId="77777777" w:rsidR="00972395" w:rsidRPr="00E73D4B" w:rsidRDefault="00F120C7" w:rsidP="00E73D4B">
      <w:pPr>
        <w:pStyle w:val="blokksit"/>
        <w:rPr>
          <w:rStyle w:val="kursiv"/>
        </w:rPr>
      </w:pPr>
      <w:r w:rsidRPr="00E73D4B">
        <w:rPr>
          <w:rStyle w:val="kursiv"/>
        </w:rPr>
        <w:t>«Stortinget ber regjeringen sikre at helsetjenesten på Politiets utlendingsinternat, Trandum, legges under den offentlige helsetjenesten og at beslutningen om dette tas i løpet av 2022 slik at overføringen kan gjennomføres senest 1. juli 2023.»</w:t>
      </w:r>
    </w:p>
    <w:p w14:paraId="7ABA0C2D" w14:textId="77777777" w:rsidR="00972395" w:rsidRPr="00E73D4B" w:rsidRDefault="00F120C7" w:rsidP="00E73D4B">
      <w:r w:rsidRPr="00E73D4B">
        <w:t xml:space="preserve">Dokumenta som ligg til grunn for vedtaket, er Meld. St. 2 (2021–2022) og </w:t>
      </w:r>
      <w:proofErr w:type="spellStart"/>
      <w:r w:rsidRPr="00E73D4B">
        <w:t>Innst</w:t>
      </w:r>
      <w:proofErr w:type="spellEnd"/>
      <w:r w:rsidRPr="00E73D4B">
        <w:t>. 450 S (2021–2022).</w:t>
      </w:r>
    </w:p>
    <w:p w14:paraId="4E720858" w14:textId="77777777" w:rsidR="00972395" w:rsidRPr="00E73D4B" w:rsidRDefault="00F120C7" w:rsidP="00E73D4B">
      <w:r w:rsidRPr="00E73D4B">
        <w:t>Vedtaket er under behandling.</w:t>
      </w:r>
    </w:p>
    <w:p w14:paraId="07B6E453" w14:textId="77777777" w:rsidR="00972395" w:rsidRPr="00E73D4B" w:rsidRDefault="00F120C7" w:rsidP="00E73D4B">
      <w:pPr>
        <w:pStyle w:val="Overskrift2"/>
      </w:pPr>
      <w:r w:rsidRPr="00E73D4B">
        <w:t>Stortingssesjon 2020–2021</w:t>
      </w:r>
    </w:p>
    <w:p w14:paraId="0E61FB27" w14:textId="77777777" w:rsidR="00972395" w:rsidRPr="00E73D4B" w:rsidRDefault="00F120C7" w:rsidP="00E73D4B">
      <w:pPr>
        <w:pStyle w:val="avsnitt-tittel"/>
      </w:pPr>
      <w:r w:rsidRPr="00E73D4B">
        <w:t xml:space="preserve">Utviding av </w:t>
      </w:r>
      <w:proofErr w:type="spellStart"/>
      <w:r w:rsidRPr="00E73D4B">
        <w:t>avverjingsplikta</w:t>
      </w:r>
      <w:proofErr w:type="spellEnd"/>
    </w:p>
    <w:p w14:paraId="5FECC715" w14:textId="77777777" w:rsidR="00972395" w:rsidRPr="00E73D4B" w:rsidRDefault="00F120C7" w:rsidP="00E73D4B">
      <w:pPr>
        <w:pStyle w:val="avsnitt-undertittel"/>
      </w:pPr>
      <w:r w:rsidRPr="00E73D4B">
        <w:t>Vedtak nr. 47, 3. november 2020</w:t>
      </w:r>
    </w:p>
    <w:p w14:paraId="199E4826" w14:textId="77777777" w:rsidR="00972395" w:rsidRPr="00E73D4B" w:rsidRDefault="00F120C7" w:rsidP="00E73D4B">
      <w:pPr>
        <w:pStyle w:val="blokksit"/>
        <w:rPr>
          <w:rStyle w:val="kursiv"/>
        </w:rPr>
      </w:pPr>
      <w:r w:rsidRPr="00E73D4B">
        <w:rPr>
          <w:rStyle w:val="kursiv"/>
        </w:rPr>
        <w:t>«Stortinget ber regjeringen utrede om avvergingsplikten i straffeloven § 196 bør utvides til også å omfatte flere straffbare handlinger, særlig straffeloven §§ 257, 260, 261, 272 b, 292, 293, 294, 300, 301, 302, 304 og 305.»</w:t>
      </w:r>
    </w:p>
    <w:p w14:paraId="68429346" w14:textId="77777777" w:rsidR="00972395" w:rsidRPr="00E73D4B" w:rsidRDefault="00F120C7" w:rsidP="00E73D4B">
      <w:r w:rsidRPr="00E73D4B">
        <w:t xml:space="preserve">Dokumenta som ligg til grunn for vedtaket, er </w:t>
      </w:r>
      <w:proofErr w:type="spellStart"/>
      <w:r w:rsidRPr="00E73D4B">
        <w:t>Prop</w:t>
      </w:r>
      <w:proofErr w:type="spellEnd"/>
      <w:r w:rsidRPr="00E73D4B">
        <w:t xml:space="preserve">. 66 L (2019–2020) og </w:t>
      </w:r>
      <w:proofErr w:type="spellStart"/>
      <w:r w:rsidRPr="00E73D4B">
        <w:t>Innst</w:t>
      </w:r>
      <w:proofErr w:type="spellEnd"/>
      <w:r w:rsidRPr="00E73D4B">
        <w:t>. 41 L (2020–2021).</w:t>
      </w:r>
    </w:p>
    <w:p w14:paraId="5D18CA7B" w14:textId="77777777" w:rsidR="00972395" w:rsidRPr="00E73D4B" w:rsidRDefault="00F120C7" w:rsidP="00E73D4B">
      <w:r w:rsidRPr="00E73D4B">
        <w:t>Vedtaket er under behandling.</w:t>
      </w:r>
    </w:p>
    <w:p w14:paraId="1B1CB9A9" w14:textId="77777777" w:rsidR="00972395" w:rsidRPr="00E73D4B" w:rsidRDefault="00F120C7" w:rsidP="00E73D4B">
      <w:pPr>
        <w:pStyle w:val="avsnitt-tittel"/>
      </w:pPr>
      <w:proofErr w:type="spellStart"/>
      <w:r w:rsidRPr="00E73D4B">
        <w:t>Forelding</w:t>
      </w:r>
      <w:proofErr w:type="spellEnd"/>
      <w:r w:rsidRPr="00E73D4B">
        <w:t xml:space="preserve"> av </w:t>
      </w:r>
      <w:proofErr w:type="spellStart"/>
      <w:r w:rsidRPr="00E73D4B">
        <w:t>lovbrot</w:t>
      </w:r>
      <w:proofErr w:type="spellEnd"/>
      <w:r w:rsidRPr="00E73D4B">
        <w:t xml:space="preserve"> mot mindreårige</w:t>
      </w:r>
    </w:p>
    <w:p w14:paraId="380B4E3A" w14:textId="77777777" w:rsidR="00972395" w:rsidRPr="00E73D4B" w:rsidRDefault="00F120C7" w:rsidP="00E73D4B">
      <w:pPr>
        <w:pStyle w:val="avsnitt-undertittel"/>
      </w:pPr>
      <w:r w:rsidRPr="00E73D4B">
        <w:t>Vedtak nr. 50, 3. november 2020</w:t>
      </w:r>
    </w:p>
    <w:p w14:paraId="24C4EC00" w14:textId="77777777" w:rsidR="00972395" w:rsidRPr="00E73D4B" w:rsidRDefault="00F120C7" w:rsidP="00E73D4B">
      <w:pPr>
        <w:pStyle w:val="blokksit"/>
        <w:rPr>
          <w:rStyle w:val="kursiv"/>
        </w:rPr>
      </w:pPr>
      <w:r w:rsidRPr="00E73D4B">
        <w:rPr>
          <w:rStyle w:val="kursiv"/>
        </w:rPr>
        <w:t>«Stortinget ber regjeringen foreta en helhetlig gjennomgang av foreldelsesreglene for seksuallovbrudd og voldsforbrytelser mot mindreårige, og komme tilbake til Stortinget med forslag til lovendringer som hever det generelle nivået på foreldelsesfrister for denne typen lovbrudd.»</w:t>
      </w:r>
    </w:p>
    <w:p w14:paraId="319E892D" w14:textId="77777777" w:rsidR="00972395" w:rsidRPr="00E73D4B" w:rsidRDefault="00F120C7" w:rsidP="00E73D4B">
      <w:r w:rsidRPr="00E73D4B">
        <w:t xml:space="preserve">Dokumenta som ligg til grunn for vedtaket, er </w:t>
      </w:r>
      <w:proofErr w:type="spellStart"/>
      <w:r w:rsidRPr="00E73D4B">
        <w:t>Prop</w:t>
      </w:r>
      <w:proofErr w:type="spellEnd"/>
      <w:r w:rsidRPr="00E73D4B">
        <w:t xml:space="preserve">. 66 L (2019–2020) og </w:t>
      </w:r>
      <w:proofErr w:type="spellStart"/>
      <w:r w:rsidRPr="00E73D4B">
        <w:t>Innst</w:t>
      </w:r>
      <w:proofErr w:type="spellEnd"/>
      <w:r w:rsidRPr="00E73D4B">
        <w:t>. 41 L (2020–2021).</w:t>
      </w:r>
    </w:p>
    <w:p w14:paraId="2A0160A3" w14:textId="77777777" w:rsidR="00972395" w:rsidRPr="00E73D4B" w:rsidRDefault="00F120C7" w:rsidP="00E73D4B">
      <w:r w:rsidRPr="00E73D4B">
        <w:t>Vedtaket er under behandling. Sjå òg vedtak nr. 1159, 7. juni 2021.</w:t>
      </w:r>
    </w:p>
    <w:p w14:paraId="11E5062A" w14:textId="77777777" w:rsidR="00972395" w:rsidRPr="00E73D4B" w:rsidRDefault="00F120C7" w:rsidP="00E73D4B">
      <w:pPr>
        <w:pStyle w:val="avsnitt-tittel"/>
      </w:pPr>
      <w:proofErr w:type="spellStart"/>
      <w:r w:rsidRPr="00E73D4B">
        <w:t>Tilgjengelege</w:t>
      </w:r>
      <w:proofErr w:type="spellEnd"/>
      <w:r w:rsidRPr="00E73D4B">
        <w:t xml:space="preserve"> </w:t>
      </w:r>
      <w:proofErr w:type="spellStart"/>
      <w:r w:rsidRPr="00E73D4B">
        <w:t>dopingopplysningar</w:t>
      </w:r>
      <w:proofErr w:type="spellEnd"/>
    </w:p>
    <w:p w14:paraId="1A2A2E89" w14:textId="77777777" w:rsidR="00972395" w:rsidRPr="00E73D4B" w:rsidRDefault="00F120C7" w:rsidP="00E73D4B">
      <w:pPr>
        <w:pStyle w:val="avsnitt-undertittel"/>
      </w:pPr>
      <w:r w:rsidRPr="00E73D4B">
        <w:t>Vedtak nr. 64, 10. november 2020</w:t>
      </w:r>
    </w:p>
    <w:p w14:paraId="5F47F6DD" w14:textId="77777777" w:rsidR="00972395" w:rsidRPr="00E73D4B" w:rsidRDefault="00F120C7" w:rsidP="00E73D4B">
      <w:pPr>
        <w:pStyle w:val="blokksit"/>
        <w:rPr>
          <w:rStyle w:val="kursiv"/>
        </w:rPr>
      </w:pPr>
      <w:r w:rsidRPr="00E73D4B">
        <w:rPr>
          <w:rStyle w:val="kursiv"/>
        </w:rPr>
        <w:t xml:space="preserve">«Stortinget ber regjeringen vurdere hvordan opplysninger om idrettsutøvere og støtteapparat som straffes for </w:t>
      </w:r>
      <w:proofErr w:type="spellStart"/>
      <w:r w:rsidRPr="00E73D4B">
        <w:rPr>
          <w:rStyle w:val="kursiv"/>
        </w:rPr>
        <w:t>dopingkriminalitet</w:t>
      </w:r>
      <w:proofErr w:type="spellEnd"/>
      <w:r w:rsidRPr="00E73D4B">
        <w:rPr>
          <w:rStyle w:val="kursiv"/>
        </w:rPr>
        <w:t>, også kan gjøres tilgjengelig for antidopingorganisasjonene, herunder eventuelle behov for endring av lovgivning.»</w:t>
      </w:r>
    </w:p>
    <w:p w14:paraId="66D665DB" w14:textId="77777777" w:rsidR="00972395" w:rsidRPr="00E73D4B" w:rsidRDefault="00F120C7" w:rsidP="00E73D4B">
      <w:r w:rsidRPr="00E73D4B">
        <w:t xml:space="preserve">Dokumenta som ligg til grunn for vedtaket, er Dokument 8:95 S (2018–2019) og </w:t>
      </w:r>
      <w:proofErr w:type="spellStart"/>
      <w:r w:rsidRPr="00E73D4B">
        <w:t>Innst</w:t>
      </w:r>
      <w:proofErr w:type="spellEnd"/>
      <w:r w:rsidRPr="00E73D4B">
        <w:t xml:space="preserve">. 48 S (2020–2021) </w:t>
      </w:r>
      <w:proofErr w:type="spellStart"/>
      <w:r w:rsidRPr="00E73D4B">
        <w:t>frå</w:t>
      </w:r>
      <w:proofErr w:type="spellEnd"/>
      <w:r w:rsidRPr="00E73D4B">
        <w:t xml:space="preserve"> justiskomiteen.</w:t>
      </w:r>
    </w:p>
    <w:p w14:paraId="4A0E8023" w14:textId="77777777" w:rsidR="00972395" w:rsidRPr="00E73D4B" w:rsidRDefault="00F120C7" w:rsidP="00E73D4B">
      <w:r w:rsidRPr="00E73D4B">
        <w:t xml:space="preserve">Vedtaket er under behandling. Departementet vurderer behovet for </w:t>
      </w:r>
      <w:proofErr w:type="spellStart"/>
      <w:r w:rsidRPr="00E73D4B">
        <w:t>regelendringar</w:t>
      </w:r>
      <w:proofErr w:type="spellEnd"/>
      <w:r w:rsidRPr="00E73D4B">
        <w:t xml:space="preserve"> og eventuelle andre tiltak.</w:t>
      </w:r>
    </w:p>
    <w:p w14:paraId="2956A90A" w14:textId="77777777" w:rsidR="00972395" w:rsidRPr="00E73D4B" w:rsidRDefault="00F120C7" w:rsidP="00E73D4B">
      <w:pPr>
        <w:pStyle w:val="avsnitt-tittel"/>
      </w:pPr>
      <w:r w:rsidRPr="00E73D4B">
        <w:t xml:space="preserve">Straff for den som </w:t>
      </w:r>
      <w:proofErr w:type="spellStart"/>
      <w:r w:rsidRPr="00E73D4B">
        <w:t>tener</w:t>
      </w:r>
      <w:proofErr w:type="spellEnd"/>
      <w:r w:rsidRPr="00E73D4B">
        <w:t xml:space="preserve"> </w:t>
      </w:r>
      <w:proofErr w:type="spellStart"/>
      <w:r w:rsidRPr="00E73D4B">
        <w:t>pengar</w:t>
      </w:r>
      <w:proofErr w:type="spellEnd"/>
      <w:r w:rsidRPr="00E73D4B">
        <w:t xml:space="preserve"> på </w:t>
      </w:r>
      <w:proofErr w:type="spellStart"/>
      <w:r w:rsidRPr="00E73D4B">
        <w:t>idrettsprestasjonar</w:t>
      </w:r>
      <w:proofErr w:type="spellEnd"/>
      <w:r w:rsidRPr="00E73D4B">
        <w:t xml:space="preserve"> som </w:t>
      </w:r>
      <w:proofErr w:type="spellStart"/>
      <w:r w:rsidRPr="00E73D4B">
        <w:t>følgje</w:t>
      </w:r>
      <w:proofErr w:type="spellEnd"/>
      <w:r w:rsidRPr="00E73D4B">
        <w:t xml:space="preserve"> av doping</w:t>
      </w:r>
    </w:p>
    <w:p w14:paraId="7C9FB4CD" w14:textId="77777777" w:rsidR="00972395" w:rsidRPr="00E73D4B" w:rsidRDefault="00F120C7" w:rsidP="00E73D4B">
      <w:pPr>
        <w:pStyle w:val="avsnitt-undertittel"/>
      </w:pPr>
      <w:r w:rsidRPr="00E73D4B">
        <w:t>Vedtak nr. 65, 10. november 2020</w:t>
      </w:r>
    </w:p>
    <w:p w14:paraId="15E82A51" w14:textId="77777777" w:rsidR="00972395" w:rsidRPr="00E73D4B" w:rsidRDefault="00F120C7" w:rsidP="00E73D4B">
      <w:pPr>
        <w:pStyle w:val="blokksit"/>
        <w:rPr>
          <w:rStyle w:val="kursiv"/>
        </w:rPr>
      </w:pPr>
      <w:r w:rsidRPr="00E73D4B">
        <w:rPr>
          <w:rStyle w:val="kursiv"/>
        </w:rPr>
        <w:t>«Stortinget ber regjeringen vurdere muligheter for nye bestemmelser i straffeloven for å kunne straffeforfølge de som tjener penger på idrettsprestasjoner som følge av doping, og mulighet for inndragning.»</w:t>
      </w:r>
    </w:p>
    <w:p w14:paraId="06AC1310" w14:textId="77777777" w:rsidR="00972395" w:rsidRPr="00E73D4B" w:rsidRDefault="00F120C7" w:rsidP="00E73D4B">
      <w:r w:rsidRPr="00E73D4B">
        <w:t xml:space="preserve">Dokumenta som ligg til grunn for vedtaket, er Dokument 8:95 S (2018–2019) og </w:t>
      </w:r>
      <w:proofErr w:type="spellStart"/>
      <w:r w:rsidRPr="00E73D4B">
        <w:t>Innst</w:t>
      </w:r>
      <w:proofErr w:type="spellEnd"/>
      <w:r w:rsidRPr="00E73D4B">
        <w:t xml:space="preserve">. 48 S (2020–2021) </w:t>
      </w:r>
      <w:proofErr w:type="spellStart"/>
      <w:r w:rsidRPr="00E73D4B">
        <w:t>frå</w:t>
      </w:r>
      <w:proofErr w:type="spellEnd"/>
      <w:r w:rsidRPr="00E73D4B">
        <w:t xml:space="preserve"> justiskomiteen.</w:t>
      </w:r>
    </w:p>
    <w:p w14:paraId="1263F1AE" w14:textId="77777777" w:rsidR="00972395" w:rsidRPr="00E73D4B" w:rsidRDefault="00F120C7" w:rsidP="00E73D4B">
      <w:r w:rsidRPr="00E73D4B">
        <w:t>Vedtaket er under behandling.</w:t>
      </w:r>
    </w:p>
    <w:p w14:paraId="1F3B61C7" w14:textId="77777777" w:rsidR="00972395" w:rsidRPr="00E73D4B" w:rsidRDefault="00F120C7" w:rsidP="00E73D4B">
      <w:pPr>
        <w:pStyle w:val="avsnitt-tittel"/>
      </w:pPr>
      <w:proofErr w:type="spellStart"/>
      <w:r w:rsidRPr="00E73D4B">
        <w:t>Eigendelar</w:t>
      </w:r>
      <w:proofErr w:type="spellEnd"/>
      <w:r w:rsidRPr="00E73D4B">
        <w:t xml:space="preserve"> etter finansavtalelova</w:t>
      </w:r>
    </w:p>
    <w:p w14:paraId="4422C04C" w14:textId="77777777" w:rsidR="00972395" w:rsidRPr="00E73D4B" w:rsidRDefault="00F120C7" w:rsidP="00E73D4B">
      <w:pPr>
        <w:pStyle w:val="avsnitt-undertittel"/>
      </w:pPr>
      <w:r w:rsidRPr="00E73D4B">
        <w:t>Vedtak nr. 140, 1. desember 2020</w:t>
      </w:r>
    </w:p>
    <w:p w14:paraId="0437F583" w14:textId="77777777" w:rsidR="00972395" w:rsidRPr="00E73D4B" w:rsidRDefault="00F120C7" w:rsidP="00E73D4B">
      <w:pPr>
        <w:pStyle w:val="blokksit"/>
        <w:rPr>
          <w:rStyle w:val="kursiv"/>
        </w:rPr>
      </w:pPr>
      <w:r w:rsidRPr="00E73D4B">
        <w:rPr>
          <w:rStyle w:val="kursiv"/>
        </w:rPr>
        <w:t>«Stortinget ber regjeringen vurdere om egenandelen i finansavtaleloven § 3-20 tredje ledd bør oppjusteres for å ta hensyn til prisstigningen de siste årene og for å sørge for at beløpet gir et godt nok initiativ til at rettighetshaverne bruker sin elektroniske signatur på en forsvarlig måte. Regjeringen bes også vurdere om beløpet bør knyttes til grunnbeløpet i folketrygden slik at det automatisk justeres for prisendringer. Disse vurderingene bør også gjøres for beløpet i § 4-30 tredje ledd.»</w:t>
      </w:r>
    </w:p>
    <w:p w14:paraId="71D24428" w14:textId="77777777" w:rsidR="00972395" w:rsidRPr="00E73D4B" w:rsidRDefault="00F120C7" w:rsidP="00E73D4B">
      <w:r w:rsidRPr="00E73D4B">
        <w:t xml:space="preserve">Dokumenta som ligg til grunn for vedtaket, er </w:t>
      </w:r>
      <w:proofErr w:type="spellStart"/>
      <w:r w:rsidRPr="00E73D4B">
        <w:t>Prop</w:t>
      </w:r>
      <w:proofErr w:type="spellEnd"/>
      <w:r w:rsidRPr="00E73D4B">
        <w:t xml:space="preserve">. LS 92 (2019–2020) og </w:t>
      </w:r>
      <w:proofErr w:type="spellStart"/>
      <w:r w:rsidRPr="00E73D4B">
        <w:t>Innst</w:t>
      </w:r>
      <w:proofErr w:type="spellEnd"/>
      <w:r w:rsidRPr="00E73D4B">
        <w:t xml:space="preserve">. 104 L (2019–2020) </w:t>
      </w:r>
      <w:proofErr w:type="spellStart"/>
      <w:r w:rsidRPr="00E73D4B">
        <w:t>frå</w:t>
      </w:r>
      <w:proofErr w:type="spellEnd"/>
      <w:r w:rsidRPr="00E73D4B">
        <w:t xml:space="preserve"> justiskomiteen.</w:t>
      </w:r>
    </w:p>
    <w:p w14:paraId="2A8D9AC2" w14:textId="77777777" w:rsidR="00972395" w:rsidRPr="00E73D4B" w:rsidRDefault="00F120C7" w:rsidP="00E73D4B">
      <w:r w:rsidRPr="00E73D4B">
        <w:t xml:space="preserve">Vedtaket er </w:t>
      </w:r>
      <w:proofErr w:type="spellStart"/>
      <w:r w:rsidRPr="00E73D4B">
        <w:t>følgt</w:t>
      </w:r>
      <w:proofErr w:type="spellEnd"/>
      <w:r w:rsidRPr="00E73D4B">
        <w:t xml:space="preserve"> opp. Justis- og beredskapsdepartementet sende 20. mai 2022 på </w:t>
      </w:r>
      <w:proofErr w:type="spellStart"/>
      <w:r w:rsidRPr="00E73D4B">
        <w:t>høyring</w:t>
      </w:r>
      <w:proofErr w:type="spellEnd"/>
      <w:r w:rsidRPr="00E73D4B">
        <w:t xml:space="preserve"> </w:t>
      </w:r>
      <w:proofErr w:type="spellStart"/>
      <w:r w:rsidRPr="00E73D4B">
        <w:t>eit</w:t>
      </w:r>
      <w:proofErr w:type="spellEnd"/>
      <w:r w:rsidRPr="00E73D4B">
        <w:t xml:space="preserve"> forslag til ei ny forskrift om finansavtaler. I </w:t>
      </w:r>
      <w:proofErr w:type="spellStart"/>
      <w:r w:rsidRPr="00E73D4B">
        <w:t>høyringsnotatet</w:t>
      </w:r>
      <w:proofErr w:type="spellEnd"/>
      <w:r w:rsidRPr="00E73D4B">
        <w:t xml:space="preserve"> ba departementet også om </w:t>
      </w:r>
      <w:proofErr w:type="spellStart"/>
      <w:r w:rsidRPr="00E73D4B">
        <w:t>innspel</w:t>
      </w:r>
      <w:proofErr w:type="spellEnd"/>
      <w:r w:rsidRPr="00E73D4B">
        <w:t xml:space="preserve"> </w:t>
      </w:r>
      <w:proofErr w:type="spellStart"/>
      <w:r w:rsidRPr="00E73D4B">
        <w:t>frå</w:t>
      </w:r>
      <w:proofErr w:type="spellEnd"/>
      <w:r w:rsidRPr="00E73D4B">
        <w:t xml:space="preserve"> </w:t>
      </w:r>
      <w:proofErr w:type="spellStart"/>
      <w:r w:rsidRPr="00E73D4B">
        <w:t>høyringsinstansane</w:t>
      </w:r>
      <w:proofErr w:type="spellEnd"/>
      <w:r w:rsidRPr="00E73D4B">
        <w:t xml:space="preserve"> om forslaget i oppmodingsvedtaket. I samband med dette viste departementet til at </w:t>
      </w:r>
      <w:proofErr w:type="spellStart"/>
      <w:r w:rsidRPr="00E73D4B">
        <w:t>ein</w:t>
      </w:r>
      <w:proofErr w:type="spellEnd"/>
      <w:r w:rsidRPr="00E73D4B">
        <w:t xml:space="preserve"> eigenandel på 12 000 kroner for folk flest er </w:t>
      </w:r>
      <w:proofErr w:type="spellStart"/>
      <w:r w:rsidRPr="00E73D4B">
        <w:t>ein</w:t>
      </w:r>
      <w:proofErr w:type="spellEnd"/>
      <w:r w:rsidRPr="00E73D4B">
        <w:t xml:space="preserve"> stor sum med </w:t>
      </w:r>
      <w:proofErr w:type="spellStart"/>
      <w:r w:rsidRPr="00E73D4B">
        <w:t>pengar</w:t>
      </w:r>
      <w:proofErr w:type="spellEnd"/>
      <w:r w:rsidRPr="00E73D4B">
        <w:t xml:space="preserve">. Departementet viste også til at når </w:t>
      </w:r>
      <w:proofErr w:type="spellStart"/>
      <w:r w:rsidRPr="00E73D4B">
        <w:t>ein</w:t>
      </w:r>
      <w:proofErr w:type="spellEnd"/>
      <w:r w:rsidRPr="00E73D4B">
        <w:t xml:space="preserve"> nå innfører </w:t>
      </w:r>
      <w:proofErr w:type="spellStart"/>
      <w:r w:rsidRPr="00E73D4B">
        <w:t>lovfastsette</w:t>
      </w:r>
      <w:proofErr w:type="spellEnd"/>
      <w:r w:rsidRPr="00E73D4B">
        <w:t xml:space="preserve"> </w:t>
      </w:r>
      <w:proofErr w:type="spellStart"/>
      <w:r w:rsidRPr="00E73D4B">
        <w:t>eigenandelar</w:t>
      </w:r>
      <w:proofErr w:type="spellEnd"/>
      <w:r w:rsidRPr="00E73D4B">
        <w:t xml:space="preserve">, kan det </w:t>
      </w:r>
      <w:proofErr w:type="spellStart"/>
      <w:r w:rsidRPr="00E73D4B">
        <w:t>vere</w:t>
      </w:r>
      <w:proofErr w:type="spellEnd"/>
      <w:r w:rsidRPr="00E73D4B">
        <w:t xml:space="preserve"> </w:t>
      </w:r>
      <w:proofErr w:type="spellStart"/>
      <w:r w:rsidRPr="00E73D4B">
        <w:t>føremålstenleg</w:t>
      </w:r>
      <w:proofErr w:type="spellEnd"/>
      <w:r w:rsidRPr="00E73D4B">
        <w:t xml:space="preserve"> å sjå på verknadene av </w:t>
      </w:r>
      <w:proofErr w:type="spellStart"/>
      <w:r w:rsidRPr="00E73D4B">
        <w:t>reglane</w:t>
      </w:r>
      <w:proofErr w:type="spellEnd"/>
      <w:r w:rsidRPr="00E73D4B">
        <w:t xml:space="preserve"> i </w:t>
      </w:r>
      <w:proofErr w:type="spellStart"/>
      <w:r w:rsidRPr="00E73D4B">
        <w:t>marknaden</w:t>
      </w:r>
      <w:proofErr w:type="spellEnd"/>
      <w:r w:rsidRPr="00E73D4B">
        <w:t xml:space="preserve"> før </w:t>
      </w:r>
      <w:proofErr w:type="spellStart"/>
      <w:r w:rsidRPr="00E73D4B">
        <w:t>ein</w:t>
      </w:r>
      <w:proofErr w:type="spellEnd"/>
      <w:r w:rsidRPr="00E73D4B">
        <w:t xml:space="preserve"> eventuelt vurderer å regulere eigenandelen. Departementet </w:t>
      </w:r>
      <w:proofErr w:type="spellStart"/>
      <w:r w:rsidRPr="00E73D4B">
        <w:t>peikte</w:t>
      </w:r>
      <w:proofErr w:type="spellEnd"/>
      <w:r w:rsidRPr="00E73D4B">
        <w:t xml:space="preserve"> </w:t>
      </w:r>
      <w:proofErr w:type="spellStart"/>
      <w:r w:rsidRPr="00E73D4B">
        <w:t>dessutan</w:t>
      </w:r>
      <w:proofErr w:type="spellEnd"/>
      <w:r w:rsidRPr="00E73D4B">
        <w:t xml:space="preserve"> på at ei regulering av </w:t>
      </w:r>
      <w:proofErr w:type="spellStart"/>
      <w:r w:rsidRPr="00E73D4B">
        <w:t>eigenandelane</w:t>
      </w:r>
      <w:proofErr w:type="spellEnd"/>
      <w:r w:rsidRPr="00E73D4B">
        <w:t xml:space="preserve"> etter grunnbeløpet, slik oppmodingsvedtaket går ut på, vil komplisere </w:t>
      </w:r>
      <w:proofErr w:type="spellStart"/>
      <w:r w:rsidRPr="00E73D4B">
        <w:t>reglane</w:t>
      </w:r>
      <w:proofErr w:type="spellEnd"/>
      <w:r w:rsidRPr="00E73D4B">
        <w:t xml:space="preserve"> fordi </w:t>
      </w:r>
      <w:proofErr w:type="spellStart"/>
      <w:r w:rsidRPr="00E73D4B">
        <w:t>ein</w:t>
      </w:r>
      <w:proofErr w:type="spellEnd"/>
      <w:r w:rsidRPr="00E73D4B">
        <w:t xml:space="preserve"> da også må ha </w:t>
      </w:r>
      <w:proofErr w:type="spellStart"/>
      <w:r w:rsidRPr="00E73D4B">
        <w:t>reglar</w:t>
      </w:r>
      <w:proofErr w:type="spellEnd"/>
      <w:r w:rsidRPr="00E73D4B">
        <w:t xml:space="preserve"> om </w:t>
      </w:r>
      <w:proofErr w:type="spellStart"/>
      <w:r w:rsidRPr="00E73D4B">
        <w:t>skjeringstidspunktet</w:t>
      </w:r>
      <w:proofErr w:type="spellEnd"/>
      <w:r w:rsidRPr="00E73D4B">
        <w:t xml:space="preserve"> for kva for eigenandel som skal gjelde. Dei av </w:t>
      </w:r>
      <w:proofErr w:type="spellStart"/>
      <w:r w:rsidRPr="00E73D4B">
        <w:t>høyringsinstansane</w:t>
      </w:r>
      <w:proofErr w:type="spellEnd"/>
      <w:r w:rsidRPr="00E73D4B">
        <w:t xml:space="preserve"> som uttaler seg om forslaget, </w:t>
      </w:r>
      <w:proofErr w:type="spellStart"/>
      <w:r w:rsidRPr="00E73D4B">
        <w:t>sluttar</w:t>
      </w:r>
      <w:proofErr w:type="spellEnd"/>
      <w:r w:rsidRPr="00E73D4B">
        <w:t xml:space="preserve"> seg alle til </w:t>
      </w:r>
      <w:proofErr w:type="spellStart"/>
      <w:r w:rsidRPr="00E73D4B">
        <w:t>vurderingane</w:t>
      </w:r>
      <w:proofErr w:type="spellEnd"/>
      <w:r w:rsidRPr="00E73D4B">
        <w:t xml:space="preserve"> i </w:t>
      </w:r>
      <w:proofErr w:type="spellStart"/>
      <w:r w:rsidRPr="00E73D4B">
        <w:t>høyringsnotatet</w:t>
      </w:r>
      <w:proofErr w:type="spellEnd"/>
      <w:r w:rsidRPr="00E73D4B">
        <w:t xml:space="preserve">. Dette </w:t>
      </w:r>
      <w:proofErr w:type="spellStart"/>
      <w:r w:rsidRPr="00E73D4B">
        <w:t>gjeld</w:t>
      </w:r>
      <w:proofErr w:type="spellEnd"/>
      <w:r w:rsidRPr="00E73D4B">
        <w:t xml:space="preserve"> Finanstilsynet, </w:t>
      </w:r>
      <w:proofErr w:type="spellStart"/>
      <w:r w:rsidRPr="00E73D4B">
        <w:t>Forbrukarrådet</w:t>
      </w:r>
      <w:proofErr w:type="spellEnd"/>
      <w:r w:rsidRPr="00E73D4B">
        <w:t xml:space="preserve">, Forbrukartilsynet og </w:t>
      </w:r>
      <w:proofErr w:type="spellStart"/>
      <w:r w:rsidRPr="00E73D4B">
        <w:t>Jussbuss</w:t>
      </w:r>
      <w:proofErr w:type="spellEnd"/>
      <w:r w:rsidRPr="00E73D4B">
        <w:t xml:space="preserve">. I lys av omsyna det er vist til i </w:t>
      </w:r>
      <w:proofErr w:type="spellStart"/>
      <w:r w:rsidRPr="00E73D4B">
        <w:t>høyringsnotatet</w:t>
      </w:r>
      <w:proofErr w:type="spellEnd"/>
      <w:r w:rsidRPr="00E73D4B">
        <w:t xml:space="preserve">, og </w:t>
      </w:r>
      <w:proofErr w:type="spellStart"/>
      <w:r w:rsidRPr="00E73D4B">
        <w:t>høyringa</w:t>
      </w:r>
      <w:proofErr w:type="spellEnd"/>
      <w:r w:rsidRPr="00E73D4B">
        <w:t xml:space="preserve">, er det departementet sitt syn at eigenandelen i finansavtaleloven § 3-20 tredje ledd og § 4-30 tredje ledd for tida </w:t>
      </w:r>
      <w:proofErr w:type="spellStart"/>
      <w:r w:rsidRPr="00E73D4B">
        <w:t>ikkje</w:t>
      </w:r>
      <w:proofErr w:type="spellEnd"/>
      <w:r w:rsidRPr="00E73D4B">
        <w:t xml:space="preserve"> bør bli justert opp eller </w:t>
      </w:r>
      <w:proofErr w:type="spellStart"/>
      <w:r w:rsidRPr="00E73D4B">
        <w:t>knyttast</w:t>
      </w:r>
      <w:proofErr w:type="spellEnd"/>
      <w:r w:rsidRPr="00E73D4B">
        <w:t xml:space="preserve"> til grunnbeløpet.</w:t>
      </w:r>
    </w:p>
    <w:p w14:paraId="1576D16E" w14:textId="77777777" w:rsidR="00972395" w:rsidRPr="00E73D4B" w:rsidRDefault="00F120C7" w:rsidP="00E73D4B">
      <w:pPr>
        <w:pStyle w:val="avsnitt-tittel"/>
      </w:pPr>
      <w:proofErr w:type="spellStart"/>
      <w:r w:rsidRPr="00E73D4B">
        <w:t>Klarare</w:t>
      </w:r>
      <w:proofErr w:type="spellEnd"/>
      <w:r w:rsidRPr="00E73D4B">
        <w:t xml:space="preserve"> </w:t>
      </w:r>
      <w:proofErr w:type="spellStart"/>
      <w:r w:rsidRPr="00E73D4B">
        <w:t>skilje</w:t>
      </w:r>
      <w:proofErr w:type="spellEnd"/>
      <w:r w:rsidRPr="00E73D4B">
        <w:t xml:space="preserve"> mellom </w:t>
      </w:r>
      <w:proofErr w:type="spellStart"/>
      <w:r w:rsidRPr="00E73D4B">
        <w:t>konvensjonsstatus</w:t>
      </w:r>
      <w:proofErr w:type="spellEnd"/>
      <w:r w:rsidRPr="00E73D4B">
        <w:t xml:space="preserve"> (asyl) og subsidiært vern</w:t>
      </w:r>
    </w:p>
    <w:p w14:paraId="0A4D3158" w14:textId="77777777" w:rsidR="00972395" w:rsidRPr="00E73D4B" w:rsidRDefault="00F120C7" w:rsidP="00E73D4B">
      <w:pPr>
        <w:pStyle w:val="avsnitt-undertittel"/>
      </w:pPr>
      <w:r w:rsidRPr="00E73D4B">
        <w:t>Vedtak nr. 206, 7. desember 2020</w:t>
      </w:r>
    </w:p>
    <w:p w14:paraId="4E6AC247" w14:textId="77777777" w:rsidR="00972395" w:rsidRPr="00E73D4B" w:rsidRDefault="00F120C7" w:rsidP="00E73D4B">
      <w:pPr>
        <w:pStyle w:val="blokksit"/>
        <w:rPr>
          <w:rStyle w:val="kursiv"/>
        </w:rPr>
      </w:pPr>
      <w:r w:rsidRPr="00E73D4B">
        <w:rPr>
          <w:rStyle w:val="kursiv"/>
        </w:rPr>
        <w:t xml:space="preserve">«Stortinget ber regjeringen komme tilbake med forslag til lovendringer som innenfor rammen av internasjonale forpliktelser gir et klarere skille mellom </w:t>
      </w:r>
      <w:proofErr w:type="spellStart"/>
      <w:r w:rsidRPr="00E73D4B">
        <w:rPr>
          <w:rStyle w:val="kursiv"/>
        </w:rPr>
        <w:t>konvensjonstatus</w:t>
      </w:r>
      <w:proofErr w:type="spellEnd"/>
      <w:r w:rsidRPr="00E73D4B">
        <w:rPr>
          <w:rStyle w:val="kursiv"/>
        </w:rPr>
        <w:t xml:space="preserve"> (asyl) og subsidiær beskyttelse, gjennom å begrense retten til familiegjenforening samt utvide bruken av midlertidige tillatelser ved subsidiær beskyttelse.»</w:t>
      </w:r>
    </w:p>
    <w:p w14:paraId="70ABF84E" w14:textId="77777777" w:rsidR="00972395" w:rsidRPr="00E73D4B" w:rsidRDefault="00F120C7" w:rsidP="00E73D4B">
      <w:r w:rsidRPr="00E73D4B">
        <w:t>Dokumentet som ligg til grunn for vedtaket, er Dokument 8:71 L (2020–2021).</w:t>
      </w:r>
    </w:p>
    <w:p w14:paraId="1061B25D" w14:textId="77777777" w:rsidR="00972395" w:rsidRPr="00E73D4B" w:rsidRDefault="00F120C7" w:rsidP="00E73D4B">
      <w:r w:rsidRPr="00E73D4B">
        <w:t xml:space="preserve">Vedtaket er under behandling. Departementet vil bl.a. sjå </w:t>
      </w:r>
      <w:proofErr w:type="spellStart"/>
      <w:r w:rsidRPr="00E73D4B">
        <w:t>nærmare</w:t>
      </w:r>
      <w:proofErr w:type="spellEnd"/>
      <w:r w:rsidRPr="00E73D4B">
        <w:t xml:space="preserve"> på korleis andre land i Europa har regulert dette, og kva for </w:t>
      </w:r>
      <w:proofErr w:type="spellStart"/>
      <w:r w:rsidRPr="00E73D4B">
        <w:t>erfaringar</w:t>
      </w:r>
      <w:proofErr w:type="spellEnd"/>
      <w:r w:rsidRPr="00E73D4B">
        <w:t xml:space="preserve"> </w:t>
      </w:r>
      <w:proofErr w:type="spellStart"/>
      <w:r w:rsidRPr="00E73D4B">
        <w:t>dei</w:t>
      </w:r>
      <w:proofErr w:type="spellEnd"/>
      <w:r w:rsidRPr="00E73D4B">
        <w:t xml:space="preserve"> har gjort.</w:t>
      </w:r>
    </w:p>
    <w:p w14:paraId="0F044E2A" w14:textId="77777777" w:rsidR="00972395" w:rsidRPr="00E73D4B" w:rsidRDefault="00F120C7" w:rsidP="00E73D4B">
      <w:pPr>
        <w:pStyle w:val="avsnitt-tittel"/>
      </w:pPr>
      <w:r w:rsidRPr="00E73D4B">
        <w:t>Plan for effektiv motarbeiding av irregulær migrasjon</w:t>
      </w:r>
    </w:p>
    <w:p w14:paraId="33375376" w14:textId="77777777" w:rsidR="00972395" w:rsidRPr="00E73D4B" w:rsidRDefault="00F120C7" w:rsidP="00E73D4B">
      <w:pPr>
        <w:pStyle w:val="avsnitt-undertittel"/>
      </w:pPr>
      <w:r w:rsidRPr="00E73D4B">
        <w:t>Vedtak nr. 207, 7. desember 2020</w:t>
      </w:r>
    </w:p>
    <w:p w14:paraId="6C89A42A" w14:textId="77777777" w:rsidR="00972395" w:rsidRPr="00E73D4B" w:rsidRDefault="00F120C7" w:rsidP="00E73D4B">
      <w:pPr>
        <w:pStyle w:val="blokksit"/>
        <w:rPr>
          <w:rStyle w:val="kursiv"/>
        </w:rPr>
      </w:pPr>
      <w:r w:rsidRPr="00E73D4B">
        <w:rPr>
          <w:rStyle w:val="kursiv"/>
        </w:rPr>
        <w:t>«Stortinget ber regjeringen utarbeide en plan for hvordan Norge kan bidra til mer effektiv bekjempelse av irregulær migrasjon, herunder sørge for at dagens hjemmel for å henvise asylsøkere til trygge tredjeland utenfor EU brukes aktivt. Dette forutsetter samarbeidsavtaler med tredjeland som sikrer at asylsøkere behov for beskyttelse blir ivaretatt.»</w:t>
      </w:r>
    </w:p>
    <w:p w14:paraId="776BD857" w14:textId="77777777" w:rsidR="00972395" w:rsidRPr="00E73D4B" w:rsidRDefault="00F120C7" w:rsidP="00E73D4B">
      <w:r w:rsidRPr="00E73D4B">
        <w:t>Dokumenta som ligg til grunn for vedtaket, er Dokument 8:71 L (2020–2021) og Lovvedtak 25 (2020–2021).</w:t>
      </w:r>
    </w:p>
    <w:p w14:paraId="7F576FD2" w14:textId="77777777" w:rsidR="00972395" w:rsidRPr="00E73D4B" w:rsidRDefault="00F120C7" w:rsidP="00E73D4B">
      <w:r w:rsidRPr="00E73D4B">
        <w:t>Vedtaket er under behandling.</w:t>
      </w:r>
    </w:p>
    <w:p w14:paraId="5869D2FC" w14:textId="77777777" w:rsidR="00972395" w:rsidRPr="00E73D4B" w:rsidRDefault="00F120C7" w:rsidP="00E73D4B">
      <w:pPr>
        <w:pStyle w:val="avsnitt-tittel"/>
      </w:pPr>
      <w:r w:rsidRPr="00E73D4B">
        <w:t>Klarlegging av identitet</w:t>
      </w:r>
    </w:p>
    <w:p w14:paraId="6ECFE596" w14:textId="77777777" w:rsidR="00972395" w:rsidRPr="00E73D4B" w:rsidRDefault="00F120C7" w:rsidP="00E73D4B">
      <w:pPr>
        <w:pStyle w:val="avsnitt-undertittel"/>
      </w:pPr>
      <w:r w:rsidRPr="00E73D4B">
        <w:t>Vedtak nr. 208, 7. desember 2020</w:t>
      </w:r>
    </w:p>
    <w:p w14:paraId="38A795BE" w14:textId="77777777" w:rsidR="00972395" w:rsidRPr="00E73D4B" w:rsidRDefault="00F120C7" w:rsidP="00E73D4B">
      <w:pPr>
        <w:pStyle w:val="blokksit"/>
        <w:rPr>
          <w:rStyle w:val="kursiv"/>
        </w:rPr>
      </w:pPr>
      <w:r w:rsidRPr="00E73D4B">
        <w:rPr>
          <w:rStyle w:val="kursiv"/>
        </w:rPr>
        <w:t>«Stortinget ber regjeringen stille de samme krav til klarlegging av identitet for permanent oppholdstillatelse og familieetablering som for statsborgerskap.»</w:t>
      </w:r>
    </w:p>
    <w:p w14:paraId="10286362" w14:textId="77777777" w:rsidR="00972395" w:rsidRPr="00E73D4B" w:rsidRDefault="00F120C7" w:rsidP="00E73D4B">
      <w:r w:rsidRPr="00E73D4B">
        <w:t>Dokumentet som ligg til grunn for vedtaket, er Dokument 8:71 L (2020–2021).</w:t>
      </w:r>
    </w:p>
    <w:p w14:paraId="78795368" w14:textId="77777777" w:rsidR="00972395" w:rsidRPr="00E73D4B" w:rsidRDefault="00F120C7" w:rsidP="00E73D4B">
      <w:r w:rsidRPr="00E73D4B">
        <w:t xml:space="preserve">Vedtaket er under behandling. Vedtaket </w:t>
      </w:r>
      <w:proofErr w:type="spellStart"/>
      <w:r w:rsidRPr="00E73D4B">
        <w:t>inneber</w:t>
      </w:r>
      <w:proofErr w:type="spellEnd"/>
      <w:r w:rsidRPr="00E73D4B">
        <w:t xml:space="preserve"> at </w:t>
      </w:r>
      <w:proofErr w:type="spellStart"/>
      <w:r w:rsidRPr="00E73D4B">
        <w:t>søkaren</w:t>
      </w:r>
      <w:proofErr w:type="spellEnd"/>
      <w:r w:rsidRPr="00E73D4B">
        <w:t xml:space="preserve"> som </w:t>
      </w:r>
      <w:proofErr w:type="spellStart"/>
      <w:r w:rsidRPr="00E73D4B">
        <w:t>hovudregel</w:t>
      </w:r>
      <w:proofErr w:type="spellEnd"/>
      <w:r w:rsidRPr="00E73D4B">
        <w:t xml:space="preserve"> må </w:t>
      </w:r>
      <w:proofErr w:type="spellStart"/>
      <w:r w:rsidRPr="00E73D4B">
        <w:t>leggje</w:t>
      </w:r>
      <w:proofErr w:type="spellEnd"/>
      <w:r w:rsidRPr="00E73D4B">
        <w:t xml:space="preserve"> fram originalt pass eller </w:t>
      </w:r>
      <w:proofErr w:type="spellStart"/>
      <w:r w:rsidRPr="00E73D4B">
        <w:t>eit</w:t>
      </w:r>
      <w:proofErr w:type="spellEnd"/>
      <w:r w:rsidRPr="00E73D4B">
        <w:t xml:space="preserve"> anna identitetsdokument med </w:t>
      </w:r>
      <w:proofErr w:type="spellStart"/>
      <w:r w:rsidRPr="00E73D4B">
        <w:t>tilstrekkeleg</w:t>
      </w:r>
      <w:proofErr w:type="spellEnd"/>
      <w:r w:rsidRPr="00E73D4B">
        <w:t xml:space="preserve"> </w:t>
      </w:r>
      <w:proofErr w:type="spellStart"/>
      <w:r w:rsidRPr="00E73D4B">
        <w:t>notoritet</w:t>
      </w:r>
      <w:proofErr w:type="spellEnd"/>
      <w:r w:rsidRPr="00E73D4B">
        <w:t xml:space="preserve">. Dette krev </w:t>
      </w:r>
      <w:proofErr w:type="spellStart"/>
      <w:r w:rsidRPr="00E73D4B">
        <w:t>truleg</w:t>
      </w:r>
      <w:proofErr w:type="spellEnd"/>
      <w:r w:rsidRPr="00E73D4B">
        <w:t xml:space="preserve"> lovendring. Departementet er i gang med å greie ut </w:t>
      </w:r>
      <w:proofErr w:type="spellStart"/>
      <w:r w:rsidRPr="00E73D4B">
        <w:t>konsekvensane</w:t>
      </w:r>
      <w:proofErr w:type="spellEnd"/>
      <w:r w:rsidRPr="00E73D4B">
        <w:t xml:space="preserve">, med sikte på </w:t>
      </w:r>
      <w:proofErr w:type="spellStart"/>
      <w:r w:rsidRPr="00E73D4B">
        <w:t>høyring</w:t>
      </w:r>
      <w:proofErr w:type="spellEnd"/>
      <w:r w:rsidRPr="00E73D4B">
        <w:t xml:space="preserve"> i 2023.</w:t>
      </w:r>
    </w:p>
    <w:p w14:paraId="6181AE72" w14:textId="77777777" w:rsidR="00972395" w:rsidRPr="00E73D4B" w:rsidRDefault="00F120C7" w:rsidP="00E73D4B">
      <w:pPr>
        <w:pStyle w:val="avsnitt-tittel"/>
      </w:pPr>
      <w:r w:rsidRPr="00E73D4B">
        <w:t>Skjerping av underhaldskravet</w:t>
      </w:r>
    </w:p>
    <w:p w14:paraId="470E3A62" w14:textId="77777777" w:rsidR="00972395" w:rsidRPr="00E73D4B" w:rsidRDefault="00F120C7" w:rsidP="00E73D4B">
      <w:pPr>
        <w:pStyle w:val="avsnitt-undertittel"/>
      </w:pPr>
      <w:r w:rsidRPr="00E73D4B">
        <w:t>Vedtak nr. 209, 7. desember 2020</w:t>
      </w:r>
    </w:p>
    <w:p w14:paraId="07E29BD2" w14:textId="77777777" w:rsidR="00972395" w:rsidRPr="00E73D4B" w:rsidRDefault="00F120C7" w:rsidP="00E73D4B">
      <w:pPr>
        <w:pStyle w:val="blokksit"/>
        <w:rPr>
          <w:rStyle w:val="kursiv"/>
        </w:rPr>
      </w:pPr>
      <w:r w:rsidRPr="00E73D4B">
        <w:rPr>
          <w:rStyle w:val="kursiv"/>
        </w:rPr>
        <w:t>«Stortinget ber regjeringen legge frem forslag til endringer i forskrift som sikrer selvforsørgelse gjennom en skjerping av underholdkravet samt vurdere mulig skjerping av bestemmelsen om tilknytningskravet i familieetableringssaker.»</w:t>
      </w:r>
    </w:p>
    <w:p w14:paraId="1B806F14" w14:textId="77777777" w:rsidR="00972395" w:rsidRPr="00E73D4B" w:rsidRDefault="00F120C7" w:rsidP="00E73D4B">
      <w:r w:rsidRPr="00E73D4B">
        <w:t>Dokumentet som ligg til grunn for vedtaket, er Dokument 8:71 L (2020–2021).</w:t>
      </w:r>
    </w:p>
    <w:p w14:paraId="2932170D" w14:textId="77777777" w:rsidR="00972395" w:rsidRPr="00E73D4B" w:rsidRDefault="00F120C7" w:rsidP="00E73D4B">
      <w:r w:rsidRPr="00E73D4B">
        <w:t xml:space="preserve">Vedtaket er </w:t>
      </w:r>
      <w:proofErr w:type="spellStart"/>
      <w:r w:rsidRPr="00E73D4B">
        <w:t>følgt</w:t>
      </w:r>
      <w:proofErr w:type="spellEnd"/>
      <w:r w:rsidRPr="00E73D4B">
        <w:t xml:space="preserve"> opp gjennom forskriftsendring 28. juni 2021, ved at stønad etter integreringslova </w:t>
      </w:r>
      <w:proofErr w:type="spellStart"/>
      <w:r w:rsidRPr="00E73D4B">
        <w:t>ikkje</w:t>
      </w:r>
      <w:proofErr w:type="spellEnd"/>
      <w:r w:rsidRPr="00E73D4B">
        <w:t xml:space="preserve"> lenger kan </w:t>
      </w:r>
      <w:proofErr w:type="spellStart"/>
      <w:r w:rsidRPr="00E73D4B">
        <w:t>reknast</w:t>
      </w:r>
      <w:proofErr w:type="spellEnd"/>
      <w:r w:rsidRPr="00E73D4B">
        <w:t xml:space="preserve"> med som registrert inntekt ved </w:t>
      </w:r>
      <w:proofErr w:type="spellStart"/>
      <w:r w:rsidRPr="00E73D4B">
        <w:t>vurderinga</w:t>
      </w:r>
      <w:proofErr w:type="spellEnd"/>
      <w:r w:rsidRPr="00E73D4B">
        <w:t xml:space="preserve"> av om underhaldskravet er oppfylt.</w:t>
      </w:r>
    </w:p>
    <w:p w14:paraId="01AB1DD3" w14:textId="77777777" w:rsidR="00972395" w:rsidRPr="00E73D4B" w:rsidRDefault="00F120C7" w:rsidP="00E73D4B">
      <w:pPr>
        <w:pStyle w:val="avsnitt-tittel"/>
      </w:pPr>
      <w:proofErr w:type="spellStart"/>
      <w:r w:rsidRPr="00E73D4B">
        <w:t>Høgare</w:t>
      </w:r>
      <w:proofErr w:type="spellEnd"/>
      <w:r w:rsidRPr="00E73D4B">
        <w:t xml:space="preserve"> straff for barn som </w:t>
      </w:r>
      <w:proofErr w:type="spellStart"/>
      <w:r w:rsidRPr="00E73D4B">
        <w:t>gjer</w:t>
      </w:r>
      <w:proofErr w:type="spellEnd"/>
      <w:r w:rsidRPr="00E73D4B">
        <w:t xml:space="preserve"> gjenteken kriminalitet</w:t>
      </w:r>
    </w:p>
    <w:p w14:paraId="1CA3E1CD" w14:textId="77777777" w:rsidR="00972395" w:rsidRPr="00E73D4B" w:rsidRDefault="00F120C7" w:rsidP="00E73D4B">
      <w:pPr>
        <w:pStyle w:val="avsnitt-undertittel"/>
      </w:pPr>
      <w:r w:rsidRPr="00E73D4B">
        <w:t>Vedtak nr. 443, 18. desember 2020</w:t>
      </w:r>
    </w:p>
    <w:p w14:paraId="561A2727" w14:textId="77777777" w:rsidR="00972395" w:rsidRPr="00E73D4B" w:rsidRDefault="00F120C7" w:rsidP="00E73D4B">
      <w:pPr>
        <w:pStyle w:val="blokksit"/>
        <w:rPr>
          <w:rStyle w:val="kursiv"/>
        </w:rPr>
      </w:pPr>
      <w:r w:rsidRPr="00E73D4B">
        <w:rPr>
          <w:rStyle w:val="kursiv"/>
        </w:rPr>
        <w:t>«Stortinget ber regjeringen utrede om man i særlige tilfeller kan åpne for forhøyet straff ved nytt lovbrudd av samme art også for kriminelle gjengangere under 18 år.»</w:t>
      </w:r>
    </w:p>
    <w:p w14:paraId="445CDE0E" w14:textId="77777777" w:rsidR="00972395" w:rsidRPr="00E73D4B" w:rsidRDefault="00F120C7" w:rsidP="00E73D4B">
      <w:r w:rsidRPr="00E73D4B">
        <w:t xml:space="preserve">Dokumenta som ligg til grunn for vedtaket, er Dokument 8:115 S (2019–2020) og </w:t>
      </w:r>
      <w:proofErr w:type="spellStart"/>
      <w:r w:rsidRPr="00E73D4B">
        <w:t>Innst</w:t>
      </w:r>
      <w:proofErr w:type="spellEnd"/>
      <w:r w:rsidRPr="00E73D4B">
        <w:t xml:space="preserve">. 147 S (2020–2021) </w:t>
      </w:r>
      <w:proofErr w:type="spellStart"/>
      <w:r w:rsidRPr="00E73D4B">
        <w:t>frå</w:t>
      </w:r>
      <w:proofErr w:type="spellEnd"/>
      <w:r w:rsidRPr="00E73D4B">
        <w:t xml:space="preserve"> justiskomiteen.</w:t>
      </w:r>
    </w:p>
    <w:p w14:paraId="39BFA597" w14:textId="77777777" w:rsidR="00972395" w:rsidRPr="00E73D4B" w:rsidRDefault="00F120C7" w:rsidP="00E73D4B">
      <w:r w:rsidRPr="00E73D4B">
        <w:t>Vedtaket er under behandling.</w:t>
      </w:r>
    </w:p>
    <w:p w14:paraId="084057EB" w14:textId="77777777" w:rsidR="00972395" w:rsidRPr="00E73D4B" w:rsidRDefault="00F120C7" w:rsidP="00E73D4B">
      <w:pPr>
        <w:pStyle w:val="avsnitt-tittel"/>
      </w:pPr>
      <w:r w:rsidRPr="00E73D4B">
        <w:t xml:space="preserve">Tiltak for å </w:t>
      </w:r>
      <w:proofErr w:type="spellStart"/>
      <w:r w:rsidRPr="00E73D4B">
        <w:t>auke</w:t>
      </w:r>
      <w:proofErr w:type="spellEnd"/>
      <w:r w:rsidRPr="00E73D4B">
        <w:t xml:space="preserve"> </w:t>
      </w:r>
      <w:proofErr w:type="spellStart"/>
      <w:r w:rsidRPr="00E73D4B">
        <w:t>talet</w:t>
      </w:r>
      <w:proofErr w:type="spellEnd"/>
      <w:r w:rsidRPr="00E73D4B">
        <w:t xml:space="preserve"> på </w:t>
      </w:r>
      <w:proofErr w:type="spellStart"/>
      <w:r w:rsidRPr="00E73D4B">
        <w:t>inndragingar</w:t>
      </w:r>
      <w:proofErr w:type="spellEnd"/>
    </w:p>
    <w:p w14:paraId="27797F7B" w14:textId="77777777" w:rsidR="00972395" w:rsidRPr="00E73D4B" w:rsidRDefault="00F120C7" w:rsidP="00E73D4B">
      <w:pPr>
        <w:pStyle w:val="avsnitt-undertittel"/>
      </w:pPr>
      <w:r w:rsidRPr="00E73D4B">
        <w:t>Vedtak nr. 446, 18. desember 2020</w:t>
      </w:r>
    </w:p>
    <w:p w14:paraId="7B1C527E" w14:textId="77777777" w:rsidR="00972395" w:rsidRPr="00E73D4B" w:rsidRDefault="00F120C7" w:rsidP="00E73D4B">
      <w:pPr>
        <w:pStyle w:val="blokksit"/>
        <w:rPr>
          <w:rStyle w:val="kursiv"/>
        </w:rPr>
      </w:pPr>
      <w:r w:rsidRPr="00E73D4B">
        <w:rPr>
          <w:rStyle w:val="kursiv"/>
        </w:rPr>
        <w:t>«Stortinget ber regjeringen i inneværende stortingsperiode legge fram tiltak og forslag til lovendringer for å øke omfanget av antallet inndragninger og gjøre det enklere for politiet å inndra verdier som er tilegnet gjennom kriminelle handlinger, både gjennom sivilrettslig inndragning og i straffesaker.»</w:t>
      </w:r>
    </w:p>
    <w:p w14:paraId="0895B08D" w14:textId="77777777" w:rsidR="00972395" w:rsidRPr="00E73D4B" w:rsidRDefault="00F120C7" w:rsidP="00E73D4B">
      <w:r w:rsidRPr="00E73D4B">
        <w:t xml:space="preserve">Dokumenta som ligg til grunn for vedtaket, er Dokument 8:115 S (2019–2020) og </w:t>
      </w:r>
      <w:proofErr w:type="spellStart"/>
      <w:r w:rsidRPr="00E73D4B">
        <w:t>Innst</w:t>
      </w:r>
      <w:proofErr w:type="spellEnd"/>
      <w:r w:rsidRPr="00E73D4B">
        <w:t xml:space="preserve">. 147 S (2020–2021) </w:t>
      </w:r>
      <w:proofErr w:type="spellStart"/>
      <w:r w:rsidRPr="00E73D4B">
        <w:t>frå</w:t>
      </w:r>
      <w:proofErr w:type="spellEnd"/>
      <w:r w:rsidRPr="00E73D4B">
        <w:t xml:space="preserve"> justiskomiteen.</w:t>
      </w:r>
    </w:p>
    <w:p w14:paraId="71A2BF9A" w14:textId="77777777" w:rsidR="00972395" w:rsidRPr="00E73D4B" w:rsidRDefault="00F120C7" w:rsidP="00E73D4B">
      <w:r w:rsidRPr="00E73D4B">
        <w:t xml:space="preserve">Vedtaket er under behandling. Regjeringa Solberg fremma 24. september 2021 ei </w:t>
      </w:r>
      <w:proofErr w:type="spellStart"/>
      <w:r w:rsidRPr="00E73D4B">
        <w:t>rekkje</w:t>
      </w:r>
      <w:proofErr w:type="spellEnd"/>
      <w:r w:rsidRPr="00E73D4B">
        <w:t xml:space="preserve"> forslag til </w:t>
      </w:r>
      <w:proofErr w:type="spellStart"/>
      <w:r w:rsidRPr="00E73D4B">
        <w:t>endringar</w:t>
      </w:r>
      <w:proofErr w:type="spellEnd"/>
      <w:r w:rsidRPr="00E73D4B">
        <w:t xml:space="preserve"> som bidrar til </w:t>
      </w:r>
      <w:proofErr w:type="spellStart"/>
      <w:r w:rsidRPr="00E73D4B">
        <w:t>eit</w:t>
      </w:r>
      <w:proofErr w:type="spellEnd"/>
      <w:r w:rsidRPr="00E73D4B">
        <w:t xml:space="preserve"> </w:t>
      </w:r>
      <w:proofErr w:type="spellStart"/>
      <w:r w:rsidRPr="00E73D4B">
        <w:t>meir</w:t>
      </w:r>
      <w:proofErr w:type="spellEnd"/>
      <w:r w:rsidRPr="00E73D4B">
        <w:t xml:space="preserve"> effektivt og pedagogisk regelverk om </w:t>
      </w:r>
      <w:proofErr w:type="spellStart"/>
      <w:r w:rsidRPr="00E73D4B">
        <w:t>inndraging</w:t>
      </w:r>
      <w:proofErr w:type="spellEnd"/>
      <w:r w:rsidRPr="00E73D4B">
        <w:t xml:space="preserve">, sjå </w:t>
      </w:r>
      <w:proofErr w:type="spellStart"/>
      <w:r w:rsidRPr="00E73D4B">
        <w:t>Prop</w:t>
      </w:r>
      <w:proofErr w:type="spellEnd"/>
      <w:r w:rsidRPr="00E73D4B">
        <w:t xml:space="preserve">. 241 L (2020–2021). Forslaga i </w:t>
      </w:r>
      <w:proofErr w:type="spellStart"/>
      <w:r w:rsidRPr="00E73D4B">
        <w:t>Prop</w:t>
      </w:r>
      <w:proofErr w:type="spellEnd"/>
      <w:r w:rsidRPr="00E73D4B">
        <w:t xml:space="preserve">. 241 L (2020–2021) vart </w:t>
      </w:r>
      <w:proofErr w:type="spellStart"/>
      <w:r w:rsidRPr="00E73D4B">
        <w:t>vedtekne</w:t>
      </w:r>
      <w:proofErr w:type="spellEnd"/>
      <w:r w:rsidRPr="00E73D4B">
        <w:t xml:space="preserve"> av Stortinget i april 2022, jf. lov 8. april 2022 nr. 22, og tredde i kraft 1. juli 2022. Forslaga følgjer opp </w:t>
      </w:r>
      <w:proofErr w:type="spellStart"/>
      <w:r w:rsidRPr="00E73D4B">
        <w:t>delar</w:t>
      </w:r>
      <w:proofErr w:type="spellEnd"/>
      <w:r w:rsidRPr="00E73D4B">
        <w:t xml:space="preserve"> av Straffelovrådet si utgreiing NOU 2020: 10, men </w:t>
      </w:r>
      <w:proofErr w:type="spellStart"/>
      <w:r w:rsidRPr="00E73D4B">
        <w:t>fleire</w:t>
      </w:r>
      <w:proofErr w:type="spellEnd"/>
      <w:r w:rsidRPr="00E73D4B">
        <w:t xml:space="preserve"> av forslaga i utgreiinga har det </w:t>
      </w:r>
      <w:proofErr w:type="spellStart"/>
      <w:r w:rsidRPr="00E73D4B">
        <w:t>ikkje</w:t>
      </w:r>
      <w:proofErr w:type="spellEnd"/>
      <w:r w:rsidRPr="00E73D4B">
        <w:t xml:space="preserve"> </w:t>
      </w:r>
      <w:proofErr w:type="spellStart"/>
      <w:r w:rsidRPr="00E73D4B">
        <w:t>vore</w:t>
      </w:r>
      <w:proofErr w:type="spellEnd"/>
      <w:r w:rsidRPr="00E73D4B">
        <w:t xml:space="preserve"> </w:t>
      </w:r>
      <w:proofErr w:type="spellStart"/>
      <w:r w:rsidRPr="00E73D4B">
        <w:t>mogleg</w:t>
      </w:r>
      <w:proofErr w:type="spellEnd"/>
      <w:r w:rsidRPr="00E73D4B">
        <w:t xml:space="preserve"> å </w:t>
      </w:r>
      <w:proofErr w:type="spellStart"/>
      <w:r w:rsidRPr="00E73D4B">
        <w:t>følgje</w:t>
      </w:r>
      <w:proofErr w:type="spellEnd"/>
      <w:r w:rsidRPr="00E73D4B">
        <w:t xml:space="preserve"> opp no. Årsaka er at </w:t>
      </w:r>
      <w:proofErr w:type="spellStart"/>
      <w:r w:rsidRPr="00E73D4B">
        <w:t>fleire</w:t>
      </w:r>
      <w:proofErr w:type="spellEnd"/>
      <w:r w:rsidRPr="00E73D4B">
        <w:t xml:space="preserve"> av forslaga har nær </w:t>
      </w:r>
      <w:proofErr w:type="spellStart"/>
      <w:r w:rsidRPr="00E73D4B">
        <w:t>samanheng</w:t>
      </w:r>
      <w:proofErr w:type="spellEnd"/>
      <w:r w:rsidRPr="00E73D4B">
        <w:t xml:space="preserve"> med ei tilleggsutgreiing som Straffelovrådet leverte 25. mai 2021, med </w:t>
      </w:r>
      <w:proofErr w:type="spellStart"/>
      <w:r w:rsidRPr="00E73D4B">
        <w:t>høyringsfrist</w:t>
      </w:r>
      <w:proofErr w:type="spellEnd"/>
      <w:r w:rsidRPr="00E73D4B">
        <w:t xml:space="preserve"> 25. oktober 2021. Regjeringa må derfor </w:t>
      </w:r>
      <w:proofErr w:type="spellStart"/>
      <w:r w:rsidRPr="00E73D4B">
        <w:t>følgje</w:t>
      </w:r>
      <w:proofErr w:type="spellEnd"/>
      <w:r w:rsidRPr="00E73D4B">
        <w:t xml:space="preserve"> opp </w:t>
      </w:r>
      <w:proofErr w:type="spellStart"/>
      <w:r w:rsidRPr="00E73D4B">
        <w:t>desse</w:t>
      </w:r>
      <w:proofErr w:type="spellEnd"/>
      <w:r w:rsidRPr="00E73D4B">
        <w:t xml:space="preserve"> forslaga i </w:t>
      </w:r>
      <w:proofErr w:type="spellStart"/>
      <w:r w:rsidRPr="00E73D4B">
        <w:t>ein</w:t>
      </w:r>
      <w:proofErr w:type="spellEnd"/>
      <w:r w:rsidRPr="00E73D4B">
        <w:t xml:space="preserve"> eigen lovproposisjon på </w:t>
      </w:r>
      <w:proofErr w:type="spellStart"/>
      <w:r w:rsidRPr="00E73D4B">
        <w:t>eit</w:t>
      </w:r>
      <w:proofErr w:type="spellEnd"/>
      <w:r w:rsidRPr="00E73D4B">
        <w:t xml:space="preserve"> </w:t>
      </w:r>
      <w:proofErr w:type="spellStart"/>
      <w:r w:rsidRPr="00E73D4B">
        <w:t>seinare</w:t>
      </w:r>
      <w:proofErr w:type="spellEnd"/>
      <w:r w:rsidRPr="00E73D4B">
        <w:t xml:space="preserve"> tidspunkt. Sjå </w:t>
      </w:r>
      <w:proofErr w:type="spellStart"/>
      <w:r w:rsidRPr="00E73D4B">
        <w:t>Prop</w:t>
      </w:r>
      <w:proofErr w:type="spellEnd"/>
      <w:r w:rsidRPr="00E73D4B">
        <w:t xml:space="preserve">. 241 L (2020–2021) kap. 2 og 3 for </w:t>
      </w:r>
      <w:proofErr w:type="spellStart"/>
      <w:r w:rsidRPr="00E73D4B">
        <w:t>nærmare</w:t>
      </w:r>
      <w:proofErr w:type="spellEnd"/>
      <w:r w:rsidRPr="00E73D4B">
        <w:t xml:space="preserve"> </w:t>
      </w:r>
      <w:proofErr w:type="spellStart"/>
      <w:r w:rsidRPr="00E73D4B">
        <w:t>detaljar</w:t>
      </w:r>
      <w:proofErr w:type="spellEnd"/>
      <w:r w:rsidRPr="00E73D4B">
        <w:t xml:space="preserve"> om det </w:t>
      </w:r>
      <w:proofErr w:type="spellStart"/>
      <w:r w:rsidRPr="00E73D4B">
        <w:t>vidare</w:t>
      </w:r>
      <w:proofErr w:type="spellEnd"/>
      <w:r w:rsidRPr="00E73D4B">
        <w:t xml:space="preserve"> arbeidet.</w:t>
      </w:r>
    </w:p>
    <w:p w14:paraId="0B9D617F" w14:textId="77777777" w:rsidR="00972395" w:rsidRPr="00E73D4B" w:rsidRDefault="00F120C7" w:rsidP="00E73D4B">
      <w:pPr>
        <w:pStyle w:val="avsnitt-tittel"/>
      </w:pPr>
      <w:r w:rsidRPr="00E73D4B">
        <w:t xml:space="preserve">Besøks- og </w:t>
      </w:r>
      <w:proofErr w:type="spellStart"/>
      <w:r w:rsidRPr="00E73D4B">
        <w:t>opphaldsforbod</w:t>
      </w:r>
      <w:proofErr w:type="spellEnd"/>
    </w:p>
    <w:p w14:paraId="2FB20401" w14:textId="77777777" w:rsidR="00972395" w:rsidRPr="00E73D4B" w:rsidRDefault="00F120C7" w:rsidP="00E73D4B">
      <w:pPr>
        <w:pStyle w:val="avsnitt-undertittel"/>
      </w:pPr>
      <w:r w:rsidRPr="00E73D4B">
        <w:t>Vedtak nr. 447, 18. desember 2020</w:t>
      </w:r>
    </w:p>
    <w:p w14:paraId="5B505D0C" w14:textId="77777777" w:rsidR="00972395" w:rsidRPr="00E73D4B" w:rsidRDefault="00F120C7" w:rsidP="00E73D4B">
      <w:pPr>
        <w:pStyle w:val="blokksit"/>
        <w:rPr>
          <w:rStyle w:val="kursiv"/>
        </w:rPr>
      </w:pPr>
      <w:r w:rsidRPr="00E73D4B">
        <w:rPr>
          <w:rStyle w:val="kursiv"/>
        </w:rPr>
        <w:t xml:space="preserve">«Stortinget ber regjeringen foreslå å endre straffeprosesslovens bestemmelser om besøks- og </w:t>
      </w:r>
      <w:proofErr w:type="spellStart"/>
      <w:r w:rsidRPr="00E73D4B">
        <w:rPr>
          <w:rStyle w:val="kursiv"/>
        </w:rPr>
        <w:t>oppholdsforbud</w:t>
      </w:r>
      <w:proofErr w:type="spellEnd"/>
      <w:r w:rsidRPr="00E73D4B">
        <w:rPr>
          <w:rStyle w:val="kursiv"/>
        </w:rPr>
        <w:t>, slik at de som begår kriminalitet i bestemte områder, kan nektes å oppholde seg i en større omkrets og i et betydelig tidsrom, samt vurdere bruk av elektronisk kontroll for å håndheve dette.»</w:t>
      </w:r>
    </w:p>
    <w:p w14:paraId="350E8886" w14:textId="77777777" w:rsidR="00972395" w:rsidRPr="00E73D4B" w:rsidRDefault="00F120C7" w:rsidP="00E73D4B">
      <w:r w:rsidRPr="00E73D4B">
        <w:t xml:space="preserve">Dokumenta som ligg til grunn for vedtaket, er Dokument 8:115 S (2019–2020) og </w:t>
      </w:r>
      <w:proofErr w:type="spellStart"/>
      <w:r w:rsidRPr="00E73D4B">
        <w:t>Innst</w:t>
      </w:r>
      <w:proofErr w:type="spellEnd"/>
      <w:r w:rsidRPr="00E73D4B">
        <w:t xml:space="preserve">. 147 S (2020–2021) </w:t>
      </w:r>
      <w:proofErr w:type="spellStart"/>
      <w:r w:rsidRPr="00E73D4B">
        <w:t>frå</w:t>
      </w:r>
      <w:proofErr w:type="spellEnd"/>
      <w:r w:rsidRPr="00E73D4B">
        <w:t xml:space="preserve"> justiskomiteen.</w:t>
      </w:r>
    </w:p>
    <w:p w14:paraId="09985D7E" w14:textId="77777777" w:rsidR="00972395" w:rsidRPr="00E73D4B" w:rsidRDefault="00F120C7" w:rsidP="00E73D4B">
      <w:r w:rsidRPr="00E73D4B">
        <w:t xml:space="preserve">Vedtaket er under behandling. Departementet har vurdert behovet for </w:t>
      </w:r>
      <w:proofErr w:type="spellStart"/>
      <w:r w:rsidRPr="00E73D4B">
        <w:t>lovendringar</w:t>
      </w:r>
      <w:proofErr w:type="spellEnd"/>
      <w:r w:rsidRPr="00E73D4B">
        <w:t xml:space="preserve"> og sendt forslag på </w:t>
      </w:r>
      <w:proofErr w:type="spellStart"/>
      <w:r w:rsidRPr="00E73D4B">
        <w:t>høyring</w:t>
      </w:r>
      <w:proofErr w:type="spellEnd"/>
      <w:r w:rsidRPr="00E73D4B">
        <w:t xml:space="preserve"> 6. september 2021 om </w:t>
      </w:r>
      <w:proofErr w:type="spellStart"/>
      <w:r w:rsidRPr="00E73D4B">
        <w:t>endringar</w:t>
      </w:r>
      <w:proofErr w:type="spellEnd"/>
      <w:r w:rsidRPr="00E73D4B">
        <w:t xml:space="preserve"> i straffeprosesslova og straffelova. I </w:t>
      </w:r>
      <w:proofErr w:type="spellStart"/>
      <w:r w:rsidRPr="00E73D4B">
        <w:t>høyringsnotatet</w:t>
      </w:r>
      <w:proofErr w:type="spellEnd"/>
      <w:r w:rsidRPr="00E73D4B">
        <w:t xml:space="preserve"> er det foreslått at påtalemakta skal kunne </w:t>
      </w:r>
      <w:proofErr w:type="spellStart"/>
      <w:r w:rsidRPr="00E73D4B">
        <w:t>påleggje</w:t>
      </w:r>
      <w:proofErr w:type="spellEnd"/>
      <w:r w:rsidRPr="00E73D4B">
        <w:t xml:space="preserve"> elektronisk kontroll (</w:t>
      </w:r>
      <w:proofErr w:type="spellStart"/>
      <w:r w:rsidRPr="00E73D4B">
        <w:t>såkalla</w:t>
      </w:r>
      <w:proofErr w:type="spellEnd"/>
      <w:r w:rsidRPr="00E73D4B">
        <w:t xml:space="preserve"> omvend </w:t>
      </w:r>
      <w:proofErr w:type="spellStart"/>
      <w:r w:rsidRPr="00E73D4B">
        <w:t>valdsalarm</w:t>
      </w:r>
      <w:proofErr w:type="spellEnd"/>
      <w:r w:rsidRPr="00E73D4B">
        <w:t xml:space="preserve">) ved </w:t>
      </w:r>
      <w:proofErr w:type="spellStart"/>
      <w:r w:rsidRPr="00E73D4B">
        <w:t>brot</w:t>
      </w:r>
      <w:proofErr w:type="spellEnd"/>
      <w:r w:rsidRPr="00E73D4B">
        <w:t xml:space="preserve"> på </w:t>
      </w:r>
      <w:proofErr w:type="spellStart"/>
      <w:r w:rsidRPr="00E73D4B">
        <w:t>besøksforbod</w:t>
      </w:r>
      <w:proofErr w:type="spellEnd"/>
      <w:r w:rsidRPr="00E73D4B">
        <w:t xml:space="preserve">. Det er òg vurdert visse andre </w:t>
      </w:r>
      <w:proofErr w:type="spellStart"/>
      <w:r w:rsidRPr="00E73D4B">
        <w:t>justeringar</w:t>
      </w:r>
      <w:proofErr w:type="spellEnd"/>
      <w:r w:rsidRPr="00E73D4B">
        <w:t xml:space="preserve"> i </w:t>
      </w:r>
      <w:proofErr w:type="spellStart"/>
      <w:r w:rsidRPr="00E73D4B">
        <w:t>reglane</w:t>
      </w:r>
      <w:proofErr w:type="spellEnd"/>
      <w:r w:rsidRPr="00E73D4B">
        <w:t xml:space="preserve"> for både </w:t>
      </w:r>
      <w:proofErr w:type="spellStart"/>
      <w:r w:rsidRPr="00E73D4B">
        <w:t>besøksforbod</w:t>
      </w:r>
      <w:proofErr w:type="spellEnd"/>
      <w:r w:rsidRPr="00E73D4B">
        <w:t xml:space="preserve"> etter straffeprosesslova og </w:t>
      </w:r>
      <w:proofErr w:type="spellStart"/>
      <w:r w:rsidRPr="00E73D4B">
        <w:t>kontaktforbod</w:t>
      </w:r>
      <w:proofErr w:type="spellEnd"/>
      <w:r w:rsidRPr="00E73D4B">
        <w:t xml:space="preserve"> etter straffelova. Sjå òg omtale av vedtak nr. 630 og 631, 25. april 2017, vedtak nr. 1043, 20. juni 2017 i tillegg til vedtak nr. 583, 30. mai 2022.</w:t>
      </w:r>
    </w:p>
    <w:p w14:paraId="354751F6" w14:textId="77777777" w:rsidR="00972395" w:rsidRPr="00E73D4B" w:rsidRDefault="00F120C7" w:rsidP="00E73D4B">
      <w:pPr>
        <w:pStyle w:val="avsnitt-tittel"/>
      </w:pPr>
      <w:r w:rsidRPr="00E73D4B">
        <w:t xml:space="preserve">Straff for å la </w:t>
      </w:r>
      <w:proofErr w:type="spellStart"/>
      <w:r w:rsidRPr="00E73D4B">
        <w:t>verdiane</w:t>
      </w:r>
      <w:proofErr w:type="spellEnd"/>
      <w:r w:rsidRPr="00E73D4B">
        <w:t xml:space="preserve"> til gjengkriminelle stå i eige </w:t>
      </w:r>
      <w:proofErr w:type="spellStart"/>
      <w:r w:rsidRPr="00E73D4B">
        <w:t>namn</w:t>
      </w:r>
      <w:proofErr w:type="spellEnd"/>
    </w:p>
    <w:p w14:paraId="0C202423" w14:textId="77777777" w:rsidR="00972395" w:rsidRPr="00E73D4B" w:rsidRDefault="00F120C7" w:rsidP="00E73D4B">
      <w:pPr>
        <w:pStyle w:val="avsnitt-undertittel"/>
      </w:pPr>
      <w:r w:rsidRPr="00E73D4B">
        <w:t>Vedtak nr. 452, 18. desember 2020</w:t>
      </w:r>
    </w:p>
    <w:p w14:paraId="4816F70E" w14:textId="77777777" w:rsidR="00972395" w:rsidRPr="00E73D4B" w:rsidRDefault="00F120C7" w:rsidP="00E73D4B">
      <w:pPr>
        <w:pStyle w:val="blokksit"/>
        <w:rPr>
          <w:rStyle w:val="kursiv"/>
        </w:rPr>
      </w:pPr>
      <w:r w:rsidRPr="00E73D4B">
        <w:rPr>
          <w:rStyle w:val="kursiv"/>
        </w:rPr>
        <w:t>«Stortinget ber regjeringen fremme forslag om tillegg til straffelovens bestemmelser om inndragning av økonomisk utbytte, slik at det innføres aktsomhetsplikt med straffansvar for dem som lar gjengkriminelles verdier, biler, leiligheter m.m. stå i sitt navn.»</w:t>
      </w:r>
    </w:p>
    <w:p w14:paraId="3410B199" w14:textId="77777777" w:rsidR="00972395" w:rsidRPr="00E73D4B" w:rsidRDefault="00F120C7" w:rsidP="00E73D4B">
      <w:r w:rsidRPr="00E73D4B">
        <w:t xml:space="preserve">Dokumenta som ligg til grunn for vedtaket, er Dokument 8:115 S (2019–2020) og </w:t>
      </w:r>
      <w:proofErr w:type="spellStart"/>
      <w:r w:rsidRPr="00E73D4B">
        <w:t>Innst</w:t>
      </w:r>
      <w:proofErr w:type="spellEnd"/>
      <w:r w:rsidRPr="00E73D4B">
        <w:t xml:space="preserve">. 147 S (2020–2021) </w:t>
      </w:r>
      <w:proofErr w:type="spellStart"/>
      <w:r w:rsidRPr="00E73D4B">
        <w:t>frå</w:t>
      </w:r>
      <w:proofErr w:type="spellEnd"/>
      <w:r w:rsidRPr="00E73D4B">
        <w:t xml:space="preserve"> justiskomiteen.</w:t>
      </w:r>
    </w:p>
    <w:p w14:paraId="7F7A086E" w14:textId="77777777" w:rsidR="00972395" w:rsidRPr="00E73D4B" w:rsidRDefault="00F120C7" w:rsidP="00E73D4B">
      <w:r w:rsidRPr="00E73D4B">
        <w:t xml:space="preserve">Vedtaket er </w:t>
      </w:r>
      <w:proofErr w:type="spellStart"/>
      <w:r w:rsidRPr="00E73D4B">
        <w:t>følgt</w:t>
      </w:r>
      <w:proofErr w:type="spellEnd"/>
      <w:r w:rsidRPr="00E73D4B">
        <w:t xml:space="preserve"> opp. Straffelovrådet </w:t>
      </w:r>
      <w:proofErr w:type="spellStart"/>
      <w:r w:rsidRPr="00E73D4B">
        <w:t>fekk</w:t>
      </w:r>
      <w:proofErr w:type="spellEnd"/>
      <w:r w:rsidRPr="00E73D4B">
        <w:t xml:space="preserve"> i oppdrag å undersøke behovet for </w:t>
      </w:r>
      <w:proofErr w:type="spellStart"/>
      <w:r w:rsidRPr="00E73D4B">
        <w:t>ein</w:t>
      </w:r>
      <w:proofErr w:type="spellEnd"/>
      <w:r w:rsidRPr="00E73D4B">
        <w:t xml:space="preserve"> slik regel og å gi forslag til korleis han ev. kan bli utforma. Frist for oppdraget var 1. november 2021. Straffelovrådet </w:t>
      </w:r>
      <w:proofErr w:type="spellStart"/>
      <w:r w:rsidRPr="00E73D4B">
        <w:t>påpeikar</w:t>
      </w:r>
      <w:proofErr w:type="spellEnd"/>
      <w:r w:rsidRPr="00E73D4B">
        <w:t xml:space="preserve"> at straffelova § 337 første ledd bokstav a om kvitvasking </w:t>
      </w:r>
      <w:proofErr w:type="spellStart"/>
      <w:r w:rsidRPr="00E73D4B">
        <w:t>rammar</w:t>
      </w:r>
      <w:proofErr w:type="spellEnd"/>
      <w:r w:rsidRPr="00E73D4B">
        <w:t xml:space="preserve"> bistand til å sikre </w:t>
      </w:r>
      <w:proofErr w:type="spellStart"/>
      <w:r w:rsidRPr="00E73D4B">
        <w:t>utbyte</w:t>
      </w:r>
      <w:proofErr w:type="spellEnd"/>
      <w:r w:rsidRPr="00E73D4B">
        <w:t xml:space="preserve"> av ei straffbar handling for </w:t>
      </w:r>
      <w:proofErr w:type="spellStart"/>
      <w:r w:rsidRPr="00E73D4B">
        <w:t>ein</w:t>
      </w:r>
      <w:proofErr w:type="spellEnd"/>
      <w:r w:rsidRPr="00E73D4B">
        <w:t xml:space="preserve"> </w:t>
      </w:r>
      <w:proofErr w:type="spellStart"/>
      <w:r w:rsidRPr="00E73D4B">
        <w:t>annan</w:t>
      </w:r>
      <w:proofErr w:type="spellEnd"/>
      <w:r w:rsidRPr="00E73D4B">
        <w:t xml:space="preserve">. Det å ta vare på </w:t>
      </w:r>
      <w:proofErr w:type="spellStart"/>
      <w:r w:rsidRPr="00E73D4B">
        <w:t>utbyte</w:t>
      </w:r>
      <w:proofErr w:type="spellEnd"/>
      <w:r w:rsidRPr="00E73D4B">
        <w:t xml:space="preserve"> for </w:t>
      </w:r>
      <w:proofErr w:type="spellStart"/>
      <w:r w:rsidRPr="00E73D4B">
        <w:t>ein</w:t>
      </w:r>
      <w:proofErr w:type="spellEnd"/>
      <w:r w:rsidRPr="00E73D4B">
        <w:t xml:space="preserve"> </w:t>
      </w:r>
      <w:proofErr w:type="spellStart"/>
      <w:r w:rsidRPr="00E73D4B">
        <w:t>annan</w:t>
      </w:r>
      <w:proofErr w:type="spellEnd"/>
      <w:r w:rsidRPr="00E73D4B">
        <w:t xml:space="preserve"> eller å la slikt </w:t>
      </w:r>
      <w:proofErr w:type="spellStart"/>
      <w:r w:rsidRPr="00E73D4B">
        <w:t>utbyte</w:t>
      </w:r>
      <w:proofErr w:type="spellEnd"/>
      <w:r w:rsidRPr="00E73D4B">
        <w:t xml:space="preserve"> stå i eige </w:t>
      </w:r>
      <w:proofErr w:type="spellStart"/>
      <w:r w:rsidRPr="00E73D4B">
        <w:t>namn</w:t>
      </w:r>
      <w:proofErr w:type="spellEnd"/>
      <w:r w:rsidRPr="00E73D4B">
        <w:t xml:space="preserve"> framfor </w:t>
      </w:r>
      <w:proofErr w:type="spellStart"/>
      <w:r w:rsidRPr="00E73D4B">
        <w:t>namnet</w:t>
      </w:r>
      <w:proofErr w:type="spellEnd"/>
      <w:r w:rsidRPr="00E73D4B">
        <w:t xml:space="preserve"> til </w:t>
      </w:r>
      <w:proofErr w:type="spellStart"/>
      <w:r w:rsidRPr="00E73D4B">
        <w:t>lovbrytaren</w:t>
      </w:r>
      <w:proofErr w:type="spellEnd"/>
      <w:r w:rsidRPr="00E73D4B">
        <w:t xml:space="preserve"> er altså </w:t>
      </w:r>
      <w:proofErr w:type="spellStart"/>
      <w:r w:rsidRPr="00E73D4B">
        <w:t>allereie</w:t>
      </w:r>
      <w:proofErr w:type="spellEnd"/>
      <w:r w:rsidRPr="00E73D4B">
        <w:t xml:space="preserve"> ramma av </w:t>
      </w:r>
      <w:proofErr w:type="spellStart"/>
      <w:r w:rsidRPr="00E73D4B">
        <w:t>straffelovgivinga</w:t>
      </w:r>
      <w:proofErr w:type="spellEnd"/>
      <w:r w:rsidRPr="00E73D4B">
        <w:t xml:space="preserve">, med simpel </w:t>
      </w:r>
      <w:proofErr w:type="spellStart"/>
      <w:r w:rsidRPr="00E73D4B">
        <w:t>aktløyse</w:t>
      </w:r>
      <w:proofErr w:type="spellEnd"/>
      <w:r w:rsidRPr="00E73D4B">
        <w:t xml:space="preserve"> som </w:t>
      </w:r>
      <w:proofErr w:type="spellStart"/>
      <w:r w:rsidRPr="00E73D4B">
        <w:t>skuldkrav</w:t>
      </w:r>
      <w:proofErr w:type="spellEnd"/>
      <w:r w:rsidRPr="00E73D4B">
        <w:t xml:space="preserve">, jf. straffelova § 340. Dette </w:t>
      </w:r>
      <w:proofErr w:type="spellStart"/>
      <w:r w:rsidRPr="00E73D4B">
        <w:t>utgjer</w:t>
      </w:r>
      <w:proofErr w:type="spellEnd"/>
      <w:r w:rsidRPr="00E73D4B">
        <w:t xml:space="preserve"> nettopp ei slik plikt til å vise </w:t>
      </w:r>
      <w:proofErr w:type="spellStart"/>
      <w:r w:rsidRPr="00E73D4B">
        <w:t>aktsemd</w:t>
      </w:r>
      <w:proofErr w:type="spellEnd"/>
      <w:r w:rsidRPr="00E73D4B">
        <w:t xml:space="preserve"> med straffeansvar som </w:t>
      </w:r>
      <w:proofErr w:type="spellStart"/>
      <w:r w:rsidRPr="00E73D4B">
        <w:t>oppmodningsvedtaket</w:t>
      </w:r>
      <w:proofErr w:type="spellEnd"/>
      <w:r w:rsidRPr="00E73D4B">
        <w:t xml:space="preserve"> spør etter. Plikta til å vise </w:t>
      </w:r>
      <w:proofErr w:type="spellStart"/>
      <w:r w:rsidRPr="00E73D4B">
        <w:t>aktsemd</w:t>
      </w:r>
      <w:proofErr w:type="spellEnd"/>
      <w:r w:rsidRPr="00E73D4B">
        <w:t xml:space="preserve"> gjeld generelt – også ved gjengtilknyting.</w:t>
      </w:r>
    </w:p>
    <w:p w14:paraId="07A2599A" w14:textId="77777777" w:rsidR="00972395" w:rsidRPr="00E73D4B" w:rsidRDefault="00F120C7" w:rsidP="00E73D4B">
      <w:pPr>
        <w:pStyle w:val="avsnitt-tittel"/>
      </w:pPr>
      <w:r w:rsidRPr="00E73D4B">
        <w:t>Fornyingsordning for barneomsorgsattest</w:t>
      </w:r>
    </w:p>
    <w:p w14:paraId="7A542350" w14:textId="77777777" w:rsidR="00972395" w:rsidRPr="00E73D4B" w:rsidRDefault="00F120C7" w:rsidP="00E73D4B">
      <w:pPr>
        <w:pStyle w:val="avsnitt-undertittel"/>
      </w:pPr>
      <w:r w:rsidRPr="00E73D4B">
        <w:t>Vedtak nr. 627, 18. februar 2021</w:t>
      </w:r>
    </w:p>
    <w:p w14:paraId="08DBA103" w14:textId="77777777" w:rsidR="00972395" w:rsidRPr="00E73D4B" w:rsidRDefault="00F120C7" w:rsidP="00E73D4B">
      <w:pPr>
        <w:pStyle w:val="blokksit"/>
        <w:rPr>
          <w:rStyle w:val="kursiv"/>
        </w:rPr>
      </w:pPr>
      <w:r w:rsidRPr="00E73D4B">
        <w:rPr>
          <w:rStyle w:val="kursiv"/>
        </w:rPr>
        <w:t>«Stortinget ber regjeringen komme tilbake til Stortinget med en sak om å gjeninnføre en fornyelsesordning for barneomsorgsattest.»</w:t>
      </w:r>
    </w:p>
    <w:p w14:paraId="6CBCA7C2" w14:textId="77777777" w:rsidR="00972395" w:rsidRPr="00E73D4B" w:rsidRDefault="00F120C7" w:rsidP="00E73D4B">
      <w:r w:rsidRPr="00E73D4B">
        <w:t xml:space="preserve">Dokumenta som ligg til grunn for vedtaket, er Dokument 8:136 (2019–2020) og </w:t>
      </w:r>
      <w:proofErr w:type="spellStart"/>
      <w:r w:rsidRPr="00E73D4B">
        <w:t>Innst</w:t>
      </w:r>
      <w:proofErr w:type="spellEnd"/>
      <w:r w:rsidRPr="00E73D4B">
        <w:t xml:space="preserve">. 210 S (2020–2021) </w:t>
      </w:r>
      <w:proofErr w:type="spellStart"/>
      <w:r w:rsidRPr="00E73D4B">
        <w:t>frå</w:t>
      </w:r>
      <w:proofErr w:type="spellEnd"/>
      <w:r w:rsidRPr="00E73D4B">
        <w:t xml:space="preserve"> justiskomiteen.</w:t>
      </w:r>
    </w:p>
    <w:p w14:paraId="1C7CBC1C" w14:textId="77777777" w:rsidR="00972395" w:rsidRPr="00E73D4B" w:rsidRDefault="00F120C7" w:rsidP="00E73D4B">
      <w:r w:rsidRPr="00E73D4B">
        <w:t xml:space="preserve">Vedtaket er under behandling. Departementet vurderer behovet for </w:t>
      </w:r>
      <w:proofErr w:type="spellStart"/>
      <w:r w:rsidRPr="00E73D4B">
        <w:t>regelendringar</w:t>
      </w:r>
      <w:proofErr w:type="spellEnd"/>
      <w:r w:rsidRPr="00E73D4B">
        <w:t xml:space="preserve"> og eventuelle andre tiltak.</w:t>
      </w:r>
    </w:p>
    <w:p w14:paraId="784930BF" w14:textId="77777777" w:rsidR="00972395" w:rsidRPr="00E73D4B" w:rsidRDefault="00F120C7" w:rsidP="00E73D4B">
      <w:pPr>
        <w:pStyle w:val="avsnitt-tittel"/>
      </w:pPr>
      <w:r w:rsidRPr="00E73D4B">
        <w:t>Gjennomgang av barneomsorgsattestordninga</w:t>
      </w:r>
    </w:p>
    <w:p w14:paraId="2AE00088" w14:textId="77777777" w:rsidR="00972395" w:rsidRPr="00E73D4B" w:rsidRDefault="00F120C7" w:rsidP="00E73D4B">
      <w:pPr>
        <w:pStyle w:val="avsnitt-undertittel"/>
      </w:pPr>
      <w:r w:rsidRPr="00E73D4B">
        <w:t>Vedtak nr. 628, 18. februar 2021</w:t>
      </w:r>
    </w:p>
    <w:p w14:paraId="6E811FAB" w14:textId="77777777" w:rsidR="00972395" w:rsidRPr="00E73D4B" w:rsidRDefault="00F120C7" w:rsidP="00E73D4B">
      <w:pPr>
        <w:pStyle w:val="blokksit"/>
        <w:rPr>
          <w:rStyle w:val="kursiv"/>
        </w:rPr>
      </w:pPr>
      <w:r w:rsidRPr="00E73D4B">
        <w:rPr>
          <w:rStyle w:val="kursiv"/>
        </w:rPr>
        <w:t>«Stortinget ber regjeringen foreta en gjennomgang av barneomsorgsattestordningen, som også innbefatter en utredning av digitale forenklingsmuligheter, en vurdering av muligheten for informasjonsdeling av gjeldende lovbrudd i andre land og en vurdering av om straffeloven § 272 og § 273 skal være en del av politiattesten.»</w:t>
      </w:r>
    </w:p>
    <w:p w14:paraId="6AA8E126" w14:textId="77777777" w:rsidR="00972395" w:rsidRPr="00E73D4B" w:rsidRDefault="00F120C7" w:rsidP="00E73D4B">
      <w:r w:rsidRPr="00E73D4B">
        <w:t xml:space="preserve">Dokumenta som ligg til grunn for vedtaket, er Dokument 8:136 (2019–2020) og </w:t>
      </w:r>
      <w:proofErr w:type="spellStart"/>
      <w:r w:rsidRPr="00E73D4B">
        <w:t>Innst</w:t>
      </w:r>
      <w:proofErr w:type="spellEnd"/>
      <w:r w:rsidRPr="00E73D4B">
        <w:t xml:space="preserve">. 210 S (2020–2021) </w:t>
      </w:r>
      <w:proofErr w:type="spellStart"/>
      <w:r w:rsidRPr="00E73D4B">
        <w:t>frå</w:t>
      </w:r>
      <w:proofErr w:type="spellEnd"/>
      <w:r w:rsidRPr="00E73D4B">
        <w:t xml:space="preserve"> justiskomiteen.</w:t>
      </w:r>
    </w:p>
    <w:p w14:paraId="6BD25CB9" w14:textId="77777777" w:rsidR="00972395" w:rsidRPr="00E73D4B" w:rsidRDefault="00F120C7" w:rsidP="00E73D4B">
      <w:r w:rsidRPr="00E73D4B">
        <w:t xml:space="preserve">Vedtaket er under behandling. Departementet vurderer behovet for </w:t>
      </w:r>
      <w:proofErr w:type="spellStart"/>
      <w:r w:rsidRPr="00E73D4B">
        <w:t>regelendringar</w:t>
      </w:r>
      <w:proofErr w:type="spellEnd"/>
      <w:r w:rsidRPr="00E73D4B">
        <w:t xml:space="preserve"> og eventuelle andre tiltak.</w:t>
      </w:r>
    </w:p>
    <w:p w14:paraId="003C10F5" w14:textId="77777777" w:rsidR="00972395" w:rsidRPr="00E73D4B" w:rsidRDefault="00F120C7" w:rsidP="00E73D4B">
      <w:pPr>
        <w:pStyle w:val="avsnitt-tittel"/>
      </w:pPr>
      <w:r w:rsidRPr="00E73D4B">
        <w:t xml:space="preserve">Ny </w:t>
      </w:r>
      <w:proofErr w:type="spellStart"/>
      <w:r w:rsidRPr="00E73D4B">
        <w:t>politihøgskule</w:t>
      </w:r>
      <w:proofErr w:type="spellEnd"/>
    </w:p>
    <w:p w14:paraId="1B634246" w14:textId="77777777" w:rsidR="00972395" w:rsidRPr="00E73D4B" w:rsidRDefault="00F120C7" w:rsidP="00E73D4B">
      <w:pPr>
        <w:pStyle w:val="avsnitt-undertittel"/>
      </w:pPr>
      <w:r w:rsidRPr="00E73D4B">
        <w:t>Vedtak nr. 676, 25. februar 2021</w:t>
      </w:r>
    </w:p>
    <w:p w14:paraId="49F244E8" w14:textId="77777777" w:rsidR="00972395" w:rsidRPr="00E73D4B" w:rsidRDefault="00F120C7" w:rsidP="00E73D4B">
      <w:pPr>
        <w:pStyle w:val="blokksit"/>
        <w:rPr>
          <w:rStyle w:val="kursiv"/>
        </w:rPr>
      </w:pPr>
      <w:r w:rsidRPr="00E73D4B">
        <w:rPr>
          <w:rStyle w:val="kursiv"/>
        </w:rPr>
        <w:t>«Stortinget ber regjeringen igangsette planleggingen av ny politihøgskole og komme tilbake til Stortinget på en egnet måte.»</w:t>
      </w:r>
    </w:p>
    <w:p w14:paraId="6E4A5976" w14:textId="77777777" w:rsidR="00972395" w:rsidRPr="00E73D4B" w:rsidRDefault="00F120C7" w:rsidP="00E73D4B">
      <w:r w:rsidRPr="00E73D4B">
        <w:t xml:space="preserve">Dokumenta som ligg til grunn for vedtaket, er Meld. St. 29. (2019–2020) og </w:t>
      </w:r>
      <w:proofErr w:type="spellStart"/>
      <w:r w:rsidRPr="00E73D4B">
        <w:t>Innst</w:t>
      </w:r>
      <w:proofErr w:type="spellEnd"/>
      <w:r w:rsidRPr="00E73D4B">
        <w:t xml:space="preserve">. 248 S (2020–2021) </w:t>
      </w:r>
      <w:proofErr w:type="spellStart"/>
      <w:r w:rsidRPr="00E73D4B">
        <w:t>frå</w:t>
      </w:r>
      <w:proofErr w:type="spellEnd"/>
      <w:r w:rsidRPr="00E73D4B">
        <w:t xml:space="preserve"> justiskomiteen.</w:t>
      </w:r>
    </w:p>
    <w:p w14:paraId="3556F443" w14:textId="77777777" w:rsidR="00972395" w:rsidRPr="00E73D4B" w:rsidRDefault="00F120C7" w:rsidP="00E73D4B">
      <w:r w:rsidRPr="00E73D4B">
        <w:t xml:space="preserve">Vedtaket er oppheva, jf. </w:t>
      </w:r>
      <w:proofErr w:type="spellStart"/>
      <w:r w:rsidRPr="00E73D4B">
        <w:t>Prop</w:t>
      </w:r>
      <w:proofErr w:type="spellEnd"/>
      <w:r w:rsidRPr="00E73D4B">
        <w:t xml:space="preserve">. 115 S (2021–2022) og </w:t>
      </w:r>
      <w:proofErr w:type="spellStart"/>
      <w:r w:rsidRPr="00E73D4B">
        <w:t>Innst</w:t>
      </w:r>
      <w:proofErr w:type="spellEnd"/>
      <w:r w:rsidRPr="00E73D4B">
        <w:t xml:space="preserve">. 450 S (2021–2022) </w:t>
      </w:r>
      <w:proofErr w:type="spellStart"/>
      <w:r w:rsidRPr="00E73D4B">
        <w:t>frå</w:t>
      </w:r>
      <w:proofErr w:type="spellEnd"/>
      <w:r w:rsidRPr="00E73D4B">
        <w:t xml:space="preserve"> finanskomiteen. Handlingsrommet i budsjetta framover er forventa å bli </w:t>
      </w:r>
      <w:proofErr w:type="spellStart"/>
      <w:r w:rsidRPr="00E73D4B">
        <w:t>vesentleg</w:t>
      </w:r>
      <w:proofErr w:type="spellEnd"/>
      <w:r w:rsidRPr="00E73D4B">
        <w:t xml:space="preserve"> redusert, </w:t>
      </w:r>
      <w:proofErr w:type="spellStart"/>
      <w:r w:rsidRPr="00E73D4B">
        <w:t>samanlikna</w:t>
      </w:r>
      <w:proofErr w:type="spellEnd"/>
      <w:r w:rsidRPr="00E73D4B">
        <w:t xml:space="preserve"> med kva </w:t>
      </w:r>
      <w:proofErr w:type="spellStart"/>
      <w:r w:rsidRPr="00E73D4B">
        <w:t>ein</w:t>
      </w:r>
      <w:proofErr w:type="spellEnd"/>
      <w:r w:rsidRPr="00E73D4B">
        <w:t xml:space="preserve"> er blitt vant til. Regjeringa har varsla at </w:t>
      </w:r>
      <w:proofErr w:type="spellStart"/>
      <w:r w:rsidRPr="00E73D4B">
        <w:t>fleire</w:t>
      </w:r>
      <w:proofErr w:type="spellEnd"/>
      <w:r w:rsidRPr="00E73D4B">
        <w:t xml:space="preserve"> store, </w:t>
      </w:r>
      <w:proofErr w:type="spellStart"/>
      <w:r w:rsidRPr="00E73D4B">
        <w:t>offentlege</w:t>
      </w:r>
      <w:proofErr w:type="spellEnd"/>
      <w:r w:rsidRPr="00E73D4B">
        <w:t xml:space="preserve"> </w:t>
      </w:r>
      <w:proofErr w:type="spellStart"/>
      <w:r w:rsidRPr="00E73D4B">
        <w:t>byggjeprosjekt</w:t>
      </w:r>
      <w:proofErr w:type="spellEnd"/>
      <w:r w:rsidRPr="00E73D4B">
        <w:t xml:space="preserve"> må </w:t>
      </w:r>
      <w:proofErr w:type="spellStart"/>
      <w:r w:rsidRPr="00E73D4B">
        <w:t>reduserast</w:t>
      </w:r>
      <w:proofErr w:type="spellEnd"/>
      <w:r w:rsidRPr="00E73D4B">
        <w:t xml:space="preserve"> i omfang eller </w:t>
      </w:r>
      <w:proofErr w:type="spellStart"/>
      <w:r w:rsidRPr="00E73D4B">
        <w:t>utsetjast</w:t>
      </w:r>
      <w:proofErr w:type="spellEnd"/>
      <w:r w:rsidRPr="00E73D4B">
        <w:t xml:space="preserve">. Det er samstundes nødvendig å prioritere andre </w:t>
      </w:r>
      <w:proofErr w:type="spellStart"/>
      <w:r w:rsidRPr="00E73D4B">
        <w:t>byggjeprosjekt</w:t>
      </w:r>
      <w:proofErr w:type="spellEnd"/>
      <w:r w:rsidRPr="00E73D4B">
        <w:t xml:space="preserve"> i justissektoren framover framfor ny </w:t>
      </w:r>
      <w:proofErr w:type="spellStart"/>
      <w:r w:rsidRPr="00E73D4B">
        <w:t>politihøgskule</w:t>
      </w:r>
      <w:proofErr w:type="spellEnd"/>
      <w:r w:rsidRPr="00E73D4B">
        <w:t>.</w:t>
      </w:r>
    </w:p>
    <w:p w14:paraId="63E5737F" w14:textId="77777777" w:rsidR="00972395" w:rsidRPr="00E73D4B" w:rsidRDefault="00F120C7" w:rsidP="00E73D4B">
      <w:pPr>
        <w:pStyle w:val="avsnitt-tittel"/>
      </w:pPr>
      <w:proofErr w:type="spellStart"/>
      <w:r w:rsidRPr="00E73D4B">
        <w:t>Gjenopning</w:t>
      </w:r>
      <w:proofErr w:type="spellEnd"/>
      <w:r w:rsidRPr="00E73D4B">
        <w:t xml:space="preserve"> av </w:t>
      </w:r>
      <w:proofErr w:type="spellStart"/>
      <w:r w:rsidRPr="00E73D4B">
        <w:t>arrestar</w:t>
      </w:r>
      <w:proofErr w:type="spellEnd"/>
    </w:p>
    <w:p w14:paraId="748CC213" w14:textId="77777777" w:rsidR="00972395" w:rsidRPr="00E73D4B" w:rsidRDefault="00F120C7" w:rsidP="00E73D4B">
      <w:pPr>
        <w:pStyle w:val="avsnitt-undertittel"/>
      </w:pPr>
      <w:r w:rsidRPr="00E73D4B">
        <w:t>Vedtak nr. 680, 25. februar 2021</w:t>
      </w:r>
    </w:p>
    <w:p w14:paraId="56FE452B" w14:textId="77777777" w:rsidR="00972395" w:rsidRPr="00E73D4B" w:rsidRDefault="00F120C7" w:rsidP="00E73D4B">
      <w:pPr>
        <w:pStyle w:val="blokksit"/>
        <w:rPr>
          <w:rStyle w:val="kursiv"/>
        </w:rPr>
      </w:pPr>
      <w:r w:rsidRPr="00E73D4B">
        <w:rPr>
          <w:rStyle w:val="kursiv"/>
        </w:rPr>
        <w:t>«Stortinget ber regjeringen gjenåpne de arrester der nedleggelser under politireformen har ført til at politiet i dag bruker uforholdsmessig mye tid på transport av fanger.»</w:t>
      </w:r>
    </w:p>
    <w:p w14:paraId="73B05C9B" w14:textId="77777777" w:rsidR="00972395" w:rsidRPr="00E73D4B" w:rsidRDefault="00F120C7" w:rsidP="00E73D4B">
      <w:r w:rsidRPr="00E73D4B">
        <w:t xml:space="preserve">Dokumenta som ligg til grunn for vedtaket, er Meld. St. 29. (2019–2020) og </w:t>
      </w:r>
      <w:proofErr w:type="spellStart"/>
      <w:r w:rsidRPr="00E73D4B">
        <w:t>Innst</w:t>
      </w:r>
      <w:proofErr w:type="spellEnd"/>
      <w:r w:rsidRPr="00E73D4B">
        <w:t xml:space="preserve">. 248 S (2020–2021) </w:t>
      </w:r>
      <w:proofErr w:type="spellStart"/>
      <w:r w:rsidRPr="00E73D4B">
        <w:t>frå</w:t>
      </w:r>
      <w:proofErr w:type="spellEnd"/>
      <w:r w:rsidRPr="00E73D4B">
        <w:t xml:space="preserve"> justiskomiteen. jf. òg Meld. St. 4 (2021–2022) og </w:t>
      </w:r>
      <w:proofErr w:type="spellStart"/>
      <w:r w:rsidRPr="00E73D4B">
        <w:t>Innst</w:t>
      </w:r>
      <w:proofErr w:type="spellEnd"/>
      <w:r w:rsidRPr="00E73D4B">
        <w:t>. 141 S (2021–2022).</w:t>
      </w:r>
    </w:p>
    <w:p w14:paraId="4FDDAC48" w14:textId="77777777" w:rsidR="00972395" w:rsidRPr="00E73D4B" w:rsidRDefault="00F120C7" w:rsidP="00E73D4B">
      <w:r w:rsidRPr="00E73D4B">
        <w:t xml:space="preserve">Vedtaket er </w:t>
      </w:r>
      <w:proofErr w:type="spellStart"/>
      <w:r w:rsidRPr="00E73D4B">
        <w:t>følgt</w:t>
      </w:r>
      <w:proofErr w:type="spellEnd"/>
      <w:r w:rsidRPr="00E73D4B">
        <w:t xml:space="preserve"> opp. Politidirektoratet har </w:t>
      </w:r>
      <w:proofErr w:type="spellStart"/>
      <w:r w:rsidRPr="00E73D4B">
        <w:t>ikkje</w:t>
      </w:r>
      <w:proofErr w:type="spellEnd"/>
      <w:r w:rsidRPr="00E73D4B">
        <w:t xml:space="preserve"> </w:t>
      </w:r>
      <w:proofErr w:type="spellStart"/>
      <w:r w:rsidRPr="00E73D4B">
        <w:t>gjenopna</w:t>
      </w:r>
      <w:proofErr w:type="spellEnd"/>
      <w:r w:rsidRPr="00E73D4B">
        <w:t xml:space="preserve"> </w:t>
      </w:r>
      <w:proofErr w:type="spellStart"/>
      <w:r w:rsidRPr="00E73D4B">
        <w:t>arrestar</w:t>
      </w:r>
      <w:proofErr w:type="spellEnd"/>
      <w:r w:rsidRPr="00E73D4B">
        <w:t xml:space="preserve"> som vart fasa ut i samband med </w:t>
      </w:r>
      <w:proofErr w:type="spellStart"/>
      <w:r w:rsidRPr="00E73D4B">
        <w:t>politireforma</w:t>
      </w:r>
      <w:proofErr w:type="spellEnd"/>
      <w:r w:rsidRPr="00E73D4B">
        <w:t xml:space="preserve">, og vurderer at politiet </w:t>
      </w:r>
      <w:proofErr w:type="spellStart"/>
      <w:r w:rsidRPr="00E73D4B">
        <w:t>ikkje</w:t>
      </w:r>
      <w:proofErr w:type="spellEnd"/>
      <w:r w:rsidRPr="00E73D4B">
        <w:t xml:space="preserve"> </w:t>
      </w:r>
      <w:proofErr w:type="spellStart"/>
      <w:r w:rsidRPr="00E73D4B">
        <w:t>nyttar</w:t>
      </w:r>
      <w:proofErr w:type="spellEnd"/>
      <w:r w:rsidRPr="00E73D4B">
        <w:t xml:space="preserve"> uforholdsmessig </w:t>
      </w:r>
      <w:proofErr w:type="spellStart"/>
      <w:r w:rsidRPr="00E73D4B">
        <w:t>mykje</w:t>
      </w:r>
      <w:proofErr w:type="spellEnd"/>
      <w:r w:rsidRPr="00E73D4B">
        <w:t xml:space="preserve"> tid på transport av innsette. Det er politimeistrane sitt ansvar å nytte </w:t>
      </w:r>
      <w:proofErr w:type="spellStart"/>
      <w:r w:rsidRPr="00E73D4B">
        <w:t>ressursane</w:t>
      </w:r>
      <w:proofErr w:type="spellEnd"/>
      <w:r w:rsidRPr="00E73D4B">
        <w:t xml:space="preserve"> på best </w:t>
      </w:r>
      <w:proofErr w:type="spellStart"/>
      <w:r w:rsidRPr="00E73D4B">
        <w:t>mogleg</w:t>
      </w:r>
      <w:proofErr w:type="spellEnd"/>
      <w:r w:rsidRPr="00E73D4B">
        <w:t xml:space="preserve"> måte. Bruken av </w:t>
      </w:r>
      <w:proofErr w:type="spellStart"/>
      <w:r w:rsidRPr="00E73D4B">
        <w:t>ressursane</w:t>
      </w:r>
      <w:proofErr w:type="spellEnd"/>
      <w:r w:rsidRPr="00E73D4B">
        <w:t xml:space="preserve"> skjer etter ei </w:t>
      </w:r>
      <w:proofErr w:type="spellStart"/>
      <w:r w:rsidRPr="00E73D4B">
        <w:t>heilskapleg</w:t>
      </w:r>
      <w:proofErr w:type="spellEnd"/>
      <w:r w:rsidRPr="00E73D4B">
        <w:t xml:space="preserve"> vurdering der mange omsyn og forhold blir omhandla. Å drifte </w:t>
      </w:r>
      <w:proofErr w:type="spellStart"/>
      <w:r w:rsidRPr="00E73D4B">
        <w:t>ein</w:t>
      </w:r>
      <w:proofErr w:type="spellEnd"/>
      <w:r w:rsidRPr="00E73D4B">
        <w:t xml:space="preserve"> politiarrest krev like stor bemanning som </w:t>
      </w:r>
      <w:proofErr w:type="spellStart"/>
      <w:r w:rsidRPr="00E73D4B">
        <w:t>døgnkontinuerleg</w:t>
      </w:r>
      <w:proofErr w:type="spellEnd"/>
      <w:r w:rsidRPr="00E73D4B">
        <w:t xml:space="preserve"> drift av </w:t>
      </w:r>
      <w:proofErr w:type="spellStart"/>
      <w:r w:rsidRPr="00E73D4B">
        <w:t>éin</w:t>
      </w:r>
      <w:proofErr w:type="spellEnd"/>
      <w:r w:rsidRPr="00E73D4B">
        <w:t xml:space="preserve"> heil politipatrulje. I samband med større </w:t>
      </w:r>
      <w:proofErr w:type="spellStart"/>
      <w:r w:rsidRPr="00E73D4B">
        <w:t>hendingar</w:t>
      </w:r>
      <w:proofErr w:type="spellEnd"/>
      <w:r w:rsidRPr="00E73D4B">
        <w:t xml:space="preserve"> eller arrangement kan gamle, lokale </w:t>
      </w:r>
      <w:proofErr w:type="spellStart"/>
      <w:r w:rsidRPr="00E73D4B">
        <w:t>arrestar</w:t>
      </w:r>
      <w:proofErr w:type="spellEnd"/>
      <w:r w:rsidRPr="00E73D4B">
        <w:t xml:space="preserve"> </w:t>
      </w:r>
      <w:proofErr w:type="spellStart"/>
      <w:r w:rsidRPr="00E73D4B">
        <w:t>opnast</w:t>
      </w:r>
      <w:proofErr w:type="spellEnd"/>
      <w:r w:rsidRPr="00E73D4B">
        <w:t xml:space="preserve"> mellombels i inntil fire </w:t>
      </w:r>
      <w:proofErr w:type="spellStart"/>
      <w:r w:rsidRPr="00E73D4B">
        <w:t>timar</w:t>
      </w:r>
      <w:proofErr w:type="spellEnd"/>
      <w:r w:rsidRPr="00E73D4B">
        <w:t xml:space="preserve"> ved behov.</w:t>
      </w:r>
    </w:p>
    <w:p w14:paraId="0627174F" w14:textId="77777777" w:rsidR="00972395" w:rsidRPr="00E73D4B" w:rsidRDefault="00F120C7" w:rsidP="00E73D4B">
      <w:pPr>
        <w:pStyle w:val="avsnitt-tittel"/>
      </w:pPr>
      <w:r w:rsidRPr="00E73D4B">
        <w:t>Nasjonalt våpenregister</w:t>
      </w:r>
    </w:p>
    <w:p w14:paraId="24B5DA50" w14:textId="77777777" w:rsidR="00972395" w:rsidRPr="00E73D4B" w:rsidRDefault="00F120C7" w:rsidP="00E73D4B">
      <w:pPr>
        <w:pStyle w:val="avsnitt-undertittel"/>
      </w:pPr>
      <w:r w:rsidRPr="00E73D4B">
        <w:t>Vedtak nr. 681, 25. februar 2021</w:t>
      </w:r>
    </w:p>
    <w:p w14:paraId="6F84F3C5" w14:textId="77777777" w:rsidR="00972395" w:rsidRPr="00E73D4B" w:rsidRDefault="00F120C7" w:rsidP="00E73D4B">
      <w:pPr>
        <w:pStyle w:val="blokksit"/>
        <w:rPr>
          <w:rStyle w:val="kursiv"/>
        </w:rPr>
      </w:pPr>
      <w:r w:rsidRPr="00E73D4B">
        <w:rPr>
          <w:rStyle w:val="kursiv"/>
        </w:rPr>
        <w:t>«Stortinget ber regjeringen opprette et nasjonalt våpenregister som legges til Brønnøysundregistrene og til Nordland politidistrikt med forvaltning i Mosjøen.»</w:t>
      </w:r>
    </w:p>
    <w:p w14:paraId="5A88BC0F" w14:textId="77777777" w:rsidR="00972395" w:rsidRPr="00E73D4B" w:rsidRDefault="00F120C7" w:rsidP="00E73D4B">
      <w:r w:rsidRPr="00E73D4B">
        <w:t xml:space="preserve">Dokumenta som ligg til grunn for vedtaket, er Meld. St. 29. (2019–2020) og </w:t>
      </w:r>
      <w:proofErr w:type="spellStart"/>
      <w:r w:rsidRPr="00E73D4B">
        <w:t>Innst</w:t>
      </w:r>
      <w:proofErr w:type="spellEnd"/>
      <w:r w:rsidRPr="00E73D4B">
        <w:t xml:space="preserve">. 248 S (2020–2021) </w:t>
      </w:r>
      <w:proofErr w:type="spellStart"/>
      <w:r w:rsidRPr="00E73D4B">
        <w:t>frå</w:t>
      </w:r>
      <w:proofErr w:type="spellEnd"/>
      <w:r w:rsidRPr="00E73D4B">
        <w:t xml:space="preserve"> justiskomiteen.</w:t>
      </w:r>
    </w:p>
    <w:p w14:paraId="4AA37014" w14:textId="77777777" w:rsidR="00972395" w:rsidRPr="00E73D4B" w:rsidRDefault="00F120C7" w:rsidP="00E73D4B">
      <w:r w:rsidRPr="00E73D4B">
        <w:t xml:space="preserve">Vedtaket er under behandling. Politidirektoratet har fått i oppdrag å </w:t>
      </w:r>
      <w:proofErr w:type="spellStart"/>
      <w:r w:rsidRPr="00E73D4B">
        <w:t>setje</w:t>
      </w:r>
      <w:proofErr w:type="spellEnd"/>
      <w:r w:rsidRPr="00E73D4B">
        <w:t xml:space="preserve"> i gang </w:t>
      </w:r>
      <w:proofErr w:type="spellStart"/>
      <w:r w:rsidRPr="00E73D4B">
        <w:t>eit</w:t>
      </w:r>
      <w:proofErr w:type="spellEnd"/>
      <w:r w:rsidRPr="00E73D4B">
        <w:t xml:space="preserve"> prosjekt for ny digital våpenforvaltning der dette oppmodingsvedtaket blir </w:t>
      </w:r>
      <w:proofErr w:type="spellStart"/>
      <w:r w:rsidRPr="00E73D4B">
        <w:t>teke</w:t>
      </w:r>
      <w:proofErr w:type="spellEnd"/>
      <w:r w:rsidRPr="00E73D4B">
        <w:t xml:space="preserve"> omsyn til. Det er inngått avtale mellom Politidirektoratet og </w:t>
      </w:r>
      <w:proofErr w:type="spellStart"/>
      <w:r w:rsidRPr="00E73D4B">
        <w:t>Brønnøysundregistera</w:t>
      </w:r>
      <w:proofErr w:type="spellEnd"/>
      <w:r w:rsidRPr="00E73D4B">
        <w:t xml:space="preserve"> for å utvikle ei digital løysing. </w:t>
      </w:r>
      <w:proofErr w:type="spellStart"/>
      <w:r w:rsidRPr="00E73D4B">
        <w:t>Brønnøysundregistera</w:t>
      </w:r>
      <w:proofErr w:type="spellEnd"/>
      <w:r w:rsidRPr="00E73D4B">
        <w:t xml:space="preserve"> har starta arbeidet nytt nasjonalt våpenregister. Politidirektoratet har starta arbeidet med å etablere nytt nasjonalt våpenkontor i Mosjøen.</w:t>
      </w:r>
    </w:p>
    <w:p w14:paraId="7B0F86EE" w14:textId="77777777" w:rsidR="00972395" w:rsidRPr="00E73D4B" w:rsidRDefault="00F120C7" w:rsidP="00E73D4B">
      <w:r w:rsidRPr="00E73D4B">
        <w:t>Jf. oppmodingsvedtak nr. 778, 23. mars 2021.</w:t>
      </w:r>
    </w:p>
    <w:p w14:paraId="1DB8463C" w14:textId="77777777" w:rsidR="00972395" w:rsidRPr="00E73D4B" w:rsidRDefault="00F120C7" w:rsidP="00E73D4B">
      <w:pPr>
        <w:pStyle w:val="avsnitt-tittel"/>
      </w:pPr>
      <w:r w:rsidRPr="00E73D4B">
        <w:t xml:space="preserve">Identitetsskjerming for </w:t>
      </w:r>
      <w:proofErr w:type="spellStart"/>
      <w:r w:rsidRPr="00E73D4B">
        <w:t>polititilsette</w:t>
      </w:r>
      <w:proofErr w:type="spellEnd"/>
    </w:p>
    <w:p w14:paraId="416B2352" w14:textId="77777777" w:rsidR="00972395" w:rsidRPr="00E73D4B" w:rsidRDefault="00F120C7" w:rsidP="00E73D4B">
      <w:pPr>
        <w:pStyle w:val="avsnitt-undertittel"/>
      </w:pPr>
      <w:r w:rsidRPr="00E73D4B">
        <w:t>Vedtak nr. 682, 25. februar 2021</w:t>
      </w:r>
    </w:p>
    <w:p w14:paraId="4636CB1E" w14:textId="77777777" w:rsidR="00972395" w:rsidRPr="00E73D4B" w:rsidRDefault="00F120C7" w:rsidP="00E73D4B">
      <w:pPr>
        <w:pStyle w:val="blokksit"/>
        <w:rPr>
          <w:rStyle w:val="kursiv"/>
        </w:rPr>
      </w:pPr>
      <w:r w:rsidRPr="00E73D4B">
        <w:rPr>
          <w:rStyle w:val="kursiv"/>
        </w:rPr>
        <w:t>«Stortinget ber regjeringen i forbindelse med forslag til ny straffeprosesslov sikre full identitetsskjerming for politiansatte.»</w:t>
      </w:r>
    </w:p>
    <w:p w14:paraId="3F1B1EEE" w14:textId="77777777" w:rsidR="00972395" w:rsidRPr="00E73D4B" w:rsidRDefault="00F120C7" w:rsidP="00E73D4B">
      <w:r w:rsidRPr="00E73D4B">
        <w:t xml:space="preserve">Dokumenta som ligg til grunn for vedtaket, er Meld. St. 29. (2019–2020) og </w:t>
      </w:r>
      <w:proofErr w:type="spellStart"/>
      <w:r w:rsidRPr="00E73D4B">
        <w:t>Innst</w:t>
      </w:r>
      <w:proofErr w:type="spellEnd"/>
      <w:r w:rsidRPr="00E73D4B">
        <w:t xml:space="preserve">. 248 S (2020–2021) </w:t>
      </w:r>
      <w:proofErr w:type="spellStart"/>
      <w:r w:rsidRPr="00E73D4B">
        <w:t>frå</w:t>
      </w:r>
      <w:proofErr w:type="spellEnd"/>
      <w:r w:rsidRPr="00E73D4B">
        <w:t xml:space="preserve"> justiskomiteen.</w:t>
      </w:r>
    </w:p>
    <w:p w14:paraId="0E7E72EC" w14:textId="77777777" w:rsidR="00972395" w:rsidRPr="00E73D4B" w:rsidRDefault="00F120C7" w:rsidP="00E73D4B">
      <w:r w:rsidRPr="00E73D4B">
        <w:t xml:space="preserve">Vedtaket er under behandling. Det er til vurdering om det bør </w:t>
      </w:r>
      <w:proofErr w:type="spellStart"/>
      <w:r w:rsidRPr="00E73D4B">
        <w:t>setjast</w:t>
      </w:r>
      <w:proofErr w:type="spellEnd"/>
      <w:r w:rsidRPr="00E73D4B">
        <w:t xml:space="preserve"> ned </w:t>
      </w:r>
      <w:proofErr w:type="spellStart"/>
      <w:r w:rsidRPr="00E73D4B">
        <w:t>eit</w:t>
      </w:r>
      <w:proofErr w:type="spellEnd"/>
      <w:r w:rsidRPr="00E73D4B">
        <w:t xml:space="preserve"> </w:t>
      </w:r>
      <w:proofErr w:type="spellStart"/>
      <w:r w:rsidRPr="00E73D4B">
        <w:t>utval</w:t>
      </w:r>
      <w:proofErr w:type="spellEnd"/>
      <w:r w:rsidRPr="00E73D4B">
        <w:t xml:space="preserve"> som skal vurdere identitetsskjerming av </w:t>
      </w:r>
      <w:proofErr w:type="spellStart"/>
      <w:r w:rsidRPr="00E73D4B">
        <w:t>polititilsette</w:t>
      </w:r>
      <w:proofErr w:type="spellEnd"/>
      <w:r w:rsidRPr="00E73D4B">
        <w:t>.</w:t>
      </w:r>
    </w:p>
    <w:p w14:paraId="240B6EC6" w14:textId="77777777" w:rsidR="00972395" w:rsidRPr="00E73D4B" w:rsidRDefault="00F120C7" w:rsidP="00E73D4B">
      <w:pPr>
        <w:pStyle w:val="avsnitt-tittel"/>
      </w:pPr>
      <w:r w:rsidRPr="00E73D4B">
        <w:t>Straff for å tvinge barn til utlandet</w:t>
      </w:r>
    </w:p>
    <w:p w14:paraId="65A56DC1" w14:textId="77777777" w:rsidR="00972395" w:rsidRPr="00E73D4B" w:rsidRDefault="00F120C7" w:rsidP="00E73D4B">
      <w:pPr>
        <w:pStyle w:val="avsnitt-undertittel"/>
      </w:pPr>
      <w:r w:rsidRPr="00E73D4B">
        <w:t>Vedtak nr. 712, 9. mars 2021</w:t>
      </w:r>
    </w:p>
    <w:p w14:paraId="16707E6D" w14:textId="77777777" w:rsidR="00972395" w:rsidRPr="00E73D4B" w:rsidRDefault="00F120C7" w:rsidP="00E73D4B">
      <w:pPr>
        <w:pStyle w:val="blokksit"/>
        <w:rPr>
          <w:rStyle w:val="kursiv"/>
        </w:rPr>
      </w:pPr>
      <w:r w:rsidRPr="00E73D4B">
        <w:rPr>
          <w:rStyle w:val="kursiv"/>
        </w:rPr>
        <w:t>«Stortinget ber regjeringen utrede straffeforbudet mot frihetsberøvelse i situasjoner hvor barn vil bli, eller allerede er, sendt til utlandet mot sin vilje, og fremme forslag til lovendringer som sikrer at påtvungne utenlandsopphold kan straffes.»</w:t>
      </w:r>
    </w:p>
    <w:p w14:paraId="74AED1FE" w14:textId="77777777" w:rsidR="00972395" w:rsidRPr="00E73D4B" w:rsidRDefault="00F120C7" w:rsidP="00E73D4B">
      <w:r w:rsidRPr="00E73D4B">
        <w:t xml:space="preserve">Dokumenta som ligg til grunn for vedtaket, er Dokument 8:137 S (2019–2020) og </w:t>
      </w:r>
      <w:proofErr w:type="spellStart"/>
      <w:r w:rsidRPr="00E73D4B">
        <w:t>Innst</w:t>
      </w:r>
      <w:proofErr w:type="spellEnd"/>
      <w:r w:rsidRPr="00E73D4B">
        <w:t xml:space="preserve">. 269 S (2020–2021) </w:t>
      </w:r>
      <w:proofErr w:type="spellStart"/>
      <w:r w:rsidRPr="00E73D4B">
        <w:t>frå</w:t>
      </w:r>
      <w:proofErr w:type="spellEnd"/>
      <w:r w:rsidRPr="00E73D4B">
        <w:t xml:space="preserve"> familie- og kulturkomiteen.</w:t>
      </w:r>
    </w:p>
    <w:p w14:paraId="71BAF887" w14:textId="77777777" w:rsidR="00972395" w:rsidRPr="00E73D4B" w:rsidRDefault="00F120C7" w:rsidP="00E73D4B">
      <w:r w:rsidRPr="00E73D4B">
        <w:t>Vedtaket er under behandling. Sjå òg omtale under vedtak nr. 788, 29. mai 2018.</w:t>
      </w:r>
    </w:p>
    <w:p w14:paraId="2CDD4B9B" w14:textId="77777777" w:rsidR="00972395" w:rsidRPr="00E73D4B" w:rsidRDefault="00F120C7" w:rsidP="00E73D4B">
      <w:pPr>
        <w:pStyle w:val="avsnitt-tittel"/>
      </w:pPr>
      <w:r w:rsidRPr="00E73D4B">
        <w:t>Nasjonal langtidsplan for beredskap</w:t>
      </w:r>
    </w:p>
    <w:p w14:paraId="40AA36D3" w14:textId="77777777" w:rsidR="00972395" w:rsidRPr="00E73D4B" w:rsidRDefault="00F120C7" w:rsidP="00E73D4B">
      <w:pPr>
        <w:pStyle w:val="avsnitt-undertittel"/>
      </w:pPr>
      <w:r w:rsidRPr="00E73D4B">
        <w:t>Vedtak nr. 729, 11. mars 2021</w:t>
      </w:r>
    </w:p>
    <w:p w14:paraId="5D061B5C" w14:textId="77777777" w:rsidR="00972395" w:rsidRPr="00E73D4B" w:rsidRDefault="00F120C7" w:rsidP="00E73D4B">
      <w:pPr>
        <w:pStyle w:val="blokksit"/>
        <w:rPr>
          <w:rStyle w:val="kursiv"/>
        </w:rPr>
      </w:pPr>
      <w:r w:rsidRPr="00E73D4B">
        <w:rPr>
          <w:rStyle w:val="kursiv"/>
        </w:rPr>
        <w:t>«Stortinget ber regjeringen innføre en nasjonal langtidsplan for beredskap, som ser beredskapsressursene nasjonalt og regionalt i en sammenheng og legger grunnlaget for konkrete planer for utbedringer.»</w:t>
      </w:r>
    </w:p>
    <w:p w14:paraId="4E54890A" w14:textId="77777777" w:rsidR="00972395" w:rsidRPr="00E73D4B" w:rsidRDefault="00F120C7" w:rsidP="00E73D4B">
      <w:r w:rsidRPr="00E73D4B">
        <w:t xml:space="preserve">Dokumenta som ligg til grunn for vedtaket, er Meld. St. 5 (2020–2021) og </w:t>
      </w:r>
      <w:proofErr w:type="spellStart"/>
      <w:r w:rsidRPr="00E73D4B">
        <w:t>Innst</w:t>
      </w:r>
      <w:proofErr w:type="spellEnd"/>
      <w:r w:rsidRPr="00E73D4B">
        <w:t xml:space="preserve">. 275 S (2020–2021) </w:t>
      </w:r>
      <w:proofErr w:type="spellStart"/>
      <w:r w:rsidRPr="00E73D4B">
        <w:t>frå</w:t>
      </w:r>
      <w:proofErr w:type="spellEnd"/>
      <w:r w:rsidRPr="00E73D4B">
        <w:t xml:space="preserve"> justiskomiteen.</w:t>
      </w:r>
    </w:p>
    <w:p w14:paraId="1C1A1EB3" w14:textId="77777777" w:rsidR="00972395" w:rsidRPr="00E73D4B" w:rsidRDefault="00F120C7" w:rsidP="00E73D4B">
      <w:r w:rsidRPr="00E73D4B">
        <w:t>Vedtaket er under behandling. Oppfølging av vedtaket vil bli vurdert i lys av arbeidet til totalberedskapskommisjonen. Kommisjonen vart nemnd opp i januar 2022, og skal levere arbeidet sitt våren 2023.</w:t>
      </w:r>
    </w:p>
    <w:p w14:paraId="3118793E" w14:textId="77777777" w:rsidR="00972395" w:rsidRPr="00E73D4B" w:rsidRDefault="00F120C7" w:rsidP="00E73D4B">
      <w:pPr>
        <w:pStyle w:val="avsnitt-tittel"/>
      </w:pPr>
      <w:proofErr w:type="spellStart"/>
      <w:r w:rsidRPr="00E73D4B">
        <w:t>Totalberedskapsutval</w:t>
      </w:r>
      <w:proofErr w:type="spellEnd"/>
    </w:p>
    <w:p w14:paraId="12F00C8E" w14:textId="77777777" w:rsidR="00972395" w:rsidRPr="00E73D4B" w:rsidRDefault="00F120C7" w:rsidP="00E73D4B">
      <w:pPr>
        <w:pStyle w:val="avsnitt-undertittel"/>
      </w:pPr>
      <w:r w:rsidRPr="00E73D4B">
        <w:t>Vedtak nr. 730, 11. mars 2021</w:t>
      </w:r>
    </w:p>
    <w:p w14:paraId="1E1E4C93" w14:textId="77777777" w:rsidR="00972395" w:rsidRPr="00E73D4B" w:rsidRDefault="00F120C7" w:rsidP="00E73D4B">
      <w:pPr>
        <w:pStyle w:val="blokksit"/>
        <w:rPr>
          <w:rStyle w:val="kursiv"/>
        </w:rPr>
      </w:pPr>
      <w:r w:rsidRPr="00E73D4B">
        <w:rPr>
          <w:rStyle w:val="kursiv"/>
        </w:rPr>
        <w:t>«Stortinget ber regjeringen etablere et fast totalberedskapsutvalg som rapporterer til regjeringen hvert år, slik at man sikrer koordinert ledelse overordnet og på tvers. Og helhetlige og koordinerte trusselvurderinger. Både beredskapsmyndigheter, samfunnets organisasjoner og næringsliv skal være representert i utvalget.»</w:t>
      </w:r>
    </w:p>
    <w:p w14:paraId="0B6C6498" w14:textId="77777777" w:rsidR="00972395" w:rsidRPr="00E73D4B" w:rsidRDefault="00F120C7" w:rsidP="00E73D4B">
      <w:r w:rsidRPr="00E73D4B">
        <w:t xml:space="preserve">Dokumenta som ligg til grunn for vedtaket, er Meld. St. 5 (2020–2021) og </w:t>
      </w:r>
      <w:proofErr w:type="spellStart"/>
      <w:r w:rsidRPr="00E73D4B">
        <w:t>Innst</w:t>
      </w:r>
      <w:proofErr w:type="spellEnd"/>
      <w:r w:rsidRPr="00E73D4B">
        <w:t xml:space="preserve">. 275 S (2020–2021) </w:t>
      </w:r>
      <w:proofErr w:type="spellStart"/>
      <w:r w:rsidRPr="00E73D4B">
        <w:t>frå</w:t>
      </w:r>
      <w:proofErr w:type="spellEnd"/>
      <w:r w:rsidRPr="00E73D4B">
        <w:t xml:space="preserve"> justiskomiteen.</w:t>
      </w:r>
    </w:p>
    <w:p w14:paraId="585BCFBE" w14:textId="77777777" w:rsidR="00972395" w:rsidRPr="00E73D4B" w:rsidRDefault="00F120C7" w:rsidP="00E73D4B">
      <w:r w:rsidRPr="00E73D4B">
        <w:t>Vedtaket er under behandling. Oppfølging av vedtaket vil bli vurdert i lys av arbeidet til totalberedskapskommisjonen. Kommisjonen vart nemnd opp i januar 2022, og skal levere arbeidet sitt våren 2023.</w:t>
      </w:r>
    </w:p>
    <w:p w14:paraId="553D9286" w14:textId="77777777" w:rsidR="00972395" w:rsidRPr="00E73D4B" w:rsidRDefault="00F120C7" w:rsidP="00E73D4B">
      <w:pPr>
        <w:pStyle w:val="avsnitt-tittel"/>
      </w:pPr>
      <w:r w:rsidRPr="00E73D4B">
        <w:t xml:space="preserve">Nordisk samarbeid </w:t>
      </w:r>
      <w:proofErr w:type="spellStart"/>
      <w:r w:rsidRPr="00E73D4B">
        <w:t>innan</w:t>
      </w:r>
      <w:proofErr w:type="spellEnd"/>
      <w:r w:rsidRPr="00E73D4B">
        <w:t xml:space="preserve"> samfunnstryggleik</w:t>
      </w:r>
    </w:p>
    <w:p w14:paraId="362B0B1A" w14:textId="77777777" w:rsidR="00972395" w:rsidRPr="00E73D4B" w:rsidRDefault="00F120C7" w:rsidP="00E73D4B">
      <w:pPr>
        <w:pStyle w:val="avsnitt-undertittel"/>
      </w:pPr>
      <w:r w:rsidRPr="00E73D4B">
        <w:t>Vedtak nr. 739, 11. mars 2021</w:t>
      </w:r>
    </w:p>
    <w:p w14:paraId="2C55B7EB" w14:textId="77777777" w:rsidR="00972395" w:rsidRPr="00E73D4B" w:rsidRDefault="00F120C7" w:rsidP="00E73D4B">
      <w:pPr>
        <w:pStyle w:val="blokksit"/>
        <w:rPr>
          <w:rStyle w:val="kursiv"/>
        </w:rPr>
      </w:pPr>
      <w:r w:rsidRPr="00E73D4B">
        <w:rPr>
          <w:rStyle w:val="kursiv"/>
        </w:rPr>
        <w:t>«Stortinget ber regjeringen komme tilbake til Stortinget med en vurdering av muligheten for tettere samarbeid med nordiske naboland knyttet til samfunnssikkerhet og beredskap, herunder felles sikkerhetsklarering, planverk på tvers av landegrensene og øvelser på tvers av landegrensene.»</w:t>
      </w:r>
    </w:p>
    <w:p w14:paraId="6F7D732E" w14:textId="77777777" w:rsidR="00972395" w:rsidRPr="00E73D4B" w:rsidRDefault="00F120C7" w:rsidP="00E73D4B">
      <w:r w:rsidRPr="00E73D4B">
        <w:t xml:space="preserve">Dokumenta som ligg til grunn for vedtaket, er Meld. St. 5 (2020–2021) og </w:t>
      </w:r>
      <w:proofErr w:type="spellStart"/>
      <w:r w:rsidRPr="00E73D4B">
        <w:t>Innst</w:t>
      </w:r>
      <w:proofErr w:type="spellEnd"/>
      <w:r w:rsidRPr="00E73D4B">
        <w:t xml:space="preserve">. 275 S (2020–2021) </w:t>
      </w:r>
      <w:proofErr w:type="spellStart"/>
      <w:r w:rsidRPr="00E73D4B">
        <w:t>frå</w:t>
      </w:r>
      <w:proofErr w:type="spellEnd"/>
      <w:r w:rsidRPr="00E73D4B">
        <w:t xml:space="preserve"> justiskomiteen.</w:t>
      </w:r>
    </w:p>
    <w:p w14:paraId="3AB8B07C" w14:textId="77777777" w:rsidR="00972395" w:rsidRPr="00E73D4B" w:rsidRDefault="00F120C7" w:rsidP="00E73D4B">
      <w:r w:rsidRPr="00E73D4B">
        <w:t xml:space="preserve">Vedtaket er under behandling. Oppfølginga av dette arbeidet bør </w:t>
      </w:r>
      <w:proofErr w:type="spellStart"/>
      <w:r w:rsidRPr="00E73D4B">
        <w:t>sjåast</w:t>
      </w:r>
      <w:proofErr w:type="spellEnd"/>
      <w:r w:rsidRPr="00E73D4B">
        <w:t xml:space="preserve"> i </w:t>
      </w:r>
      <w:proofErr w:type="spellStart"/>
      <w:r w:rsidRPr="00E73D4B">
        <w:t>samanheng</w:t>
      </w:r>
      <w:proofErr w:type="spellEnd"/>
      <w:r w:rsidRPr="00E73D4B">
        <w:t xml:space="preserve"> med det nordiske Haga-samarbeidet som er i gang </w:t>
      </w:r>
      <w:proofErr w:type="spellStart"/>
      <w:r w:rsidRPr="00E73D4B">
        <w:t>innan</w:t>
      </w:r>
      <w:proofErr w:type="spellEnd"/>
      <w:r w:rsidRPr="00E73D4B">
        <w:t xml:space="preserve"> samfunnstryggleik. Det blir òg vist til samarbeid mellom situasjonssentra i </w:t>
      </w:r>
      <w:proofErr w:type="spellStart"/>
      <w:r w:rsidRPr="00E73D4B">
        <w:t>dei</w:t>
      </w:r>
      <w:proofErr w:type="spellEnd"/>
      <w:r w:rsidRPr="00E73D4B">
        <w:t xml:space="preserve"> nordiske landa. I Haga-samarbeidet blir det bl.a. gjennomført fellesnordiske øvinga, sivilt-militært samarbeid gjennom Haga-NORDEFCO samarbeidet, samarbeid om skog-/</w:t>
      </w:r>
      <w:proofErr w:type="spellStart"/>
      <w:r w:rsidRPr="00E73D4B">
        <w:t>naturnaturbrannar</w:t>
      </w:r>
      <w:proofErr w:type="spellEnd"/>
      <w:r w:rsidRPr="00E73D4B">
        <w:t xml:space="preserve">, CBRNE og Nødkommunikasjon. Knytt til Haga utviklingsmål 2022 – 2024, er det i tillegg sett i verk </w:t>
      </w:r>
      <w:proofErr w:type="spellStart"/>
      <w:r w:rsidRPr="00E73D4B">
        <w:t>førebuande</w:t>
      </w:r>
      <w:proofErr w:type="spellEnd"/>
      <w:r w:rsidRPr="00E73D4B">
        <w:t xml:space="preserve"> samarbeid </w:t>
      </w:r>
      <w:proofErr w:type="spellStart"/>
      <w:r w:rsidRPr="00E73D4B">
        <w:t>innan</w:t>
      </w:r>
      <w:proofErr w:type="spellEnd"/>
      <w:r w:rsidRPr="00E73D4B">
        <w:t xml:space="preserve"> </w:t>
      </w:r>
      <w:proofErr w:type="spellStart"/>
      <w:r w:rsidRPr="00E73D4B">
        <w:t>klimaendringar</w:t>
      </w:r>
      <w:proofErr w:type="spellEnd"/>
      <w:r w:rsidRPr="00E73D4B">
        <w:t xml:space="preserve">, tiltak etter læring fra Covid-19 og Host </w:t>
      </w:r>
      <w:proofErr w:type="spellStart"/>
      <w:r w:rsidRPr="00E73D4B">
        <w:t>Nation</w:t>
      </w:r>
      <w:proofErr w:type="spellEnd"/>
      <w:r w:rsidRPr="00E73D4B">
        <w:t xml:space="preserve"> Support, i tillegg til </w:t>
      </w:r>
      <w:proofErr w:type="spellStart"/>
      <w:r w:rsidRPr="00E73D4B">
        <w:t>vidare</w:t>
      </w:r>
      <w:proofErr w:type="spellEnd"/>
      <w:r w:rsidRPr="00E73D4B">
        <w:t xml:space="preserve"> utvikling av det sivil-militære samarbeidet (Haga-NORDEFCO) som er i gang. I lys av utviklinga i </w:t>
      </w:r>
      <w:proofErr w:type="spellStart"/>
      <w:r w:rsidRPr="00E73D4B">
        <w:t>risikobiletet</w:t>
      </w:r>
      <w:proofErr w:type="spellEnd"/>
      <w:r w:rsidRPr="00E73D4B">
        <w:t xml:space="preserve"> og </w:t>
      </w:r>
      <w:proofErr w:type="spellStart"/>
      <w:r w:rsidRPr="00E73D4B">
        <w:t>erfaringane</w:t>
      </w:r>
      <w:proofErr w:type="spellEnd"/>
      <w:r w:rsidRPr="00E73D4B">
        <w:t xml:space="preserve"> </w:t>
      </w:r>
      <w:proofErr w:type="spellStart"/>
      <w:r w:rsidRPr="00E73D4B">
        <w:t>frå</w:t>
      </w:r>
      <w:proofErr w:type="spellEnd"/>
      <w:r w:rsidRPr="00E73D4B">
        <w:t xml:space="preserve"> korona-pandemien, er de nordiske beredskapsstyresmaktene </w:t>
      </w:r>
      <w:proofErr w:type="spellStart"/>
      <w:r w:rsidRPr="00E73D4B">
        <w:t>oppmoda</w:t>
      </w:r>
      <w:proofErr w:type="spellEnd"/>
      <w:r w:rsidRPr="00E73D4B">
        <w:t xml:space="preserve"> om å gjennomgå felles </w:t>
      </w:r>
      <w:proofErr w:type="spellStart"/>
      <w:r w:rsidRPr="00E73D4B">
        <w:t>avtalar</w:t>
      </w:r>
      <w:proofErr w:type="spellEnd"/>
      <w:r w:rsidRPr="00E73D4B">
        <w:t xml:space="preserve">, </w:t>
      </w:r>
      <w:proofErr w:type="spellStart"/>
      <w:r w:rsidRPr="00E73D4B">
        <w:t>prosedyrar</w:t>
      </w:r>
      <w:proofErr w:type="spellEnd"/>
      <w:r w:rsidRPr="00E73D4B">
        <w:t xml:space="preserve"> m.m., for å sikre at operativ støtte på tvers av grensene kan </w:t>
      </w:r>
      <w:proofErr w:type="spellStart"/>
      <w:r w:rsidRPr="00E73D4B">
        <w:t>gjennomførast</w:t>
      </w:r>
      <w:proofErr w:type="spellEnd"/>
      <w:r w:rsidRPr="00E73D4B">
        <w:t xml:space="preserve"> effektivt.</w:t>
      </w:r>
    </w:p>
    <w:p w14:paraId="5A5759CA" w14:textId="77777777" w:rsidR="00972395" w:rsidRPr="00E73D4B" w:rsidRDefault="00F120C7" w:rsidP="00E73D4B">
      <w:r w:rsidRPr="00E73D4B">
        <w:t xml:space="preserve">Når </w:t>
      </w:r>
      <w:proofErr w:type="gramStart"/>
      <w:r w:rsidRPr="00E73D4B">
        <w:t xml:space="preserve">det </w:t>
      </w:r>
      <w:proofErr w:type="spellStart"/>
      <w:r w:rsidRPr="00E73D4B">
        <w:t>gjeld</w:t>
      </w:r>
      <w:proofErr w:type="spellEnd"/>
      <w:r w:rsidRPr="00E73D4B">
        <w:t xml:space="preserve"> spørsmålet</w:t>
      </w:r>
      <w:proofErr w:type="gramEnd"/>
      <w:r w:rsidRPr="00E73D4B">
        <w:t xml:space="preserve"> om tryggingsklarering, </w:t>
      </w:r>
      <w:proofErr w:type="spellStart"/>
      <w:r w:rsidRPr="00E73D4B">
        <w:t>finst</w:t>
      </w:r>
      <w:proofErr w:type="spellEnd"/>
      <w:r w:rsidRPr="00E73D4B">
        <w:t xml:space="preserve"> det i dag </w:t>
      </w:r>
      <w:proofErr w:type="spellStart"/>
      <w:r w:rsidRPr="00E73D4B">
        <w:t>tryggingsavtalar</w:t>
      </w:r>
      <w:proofErr w:type="spellEnd"/>
      <w:r w:rsidRPr="00E73D4B">
        <w:t xml:space="preserve"> mellom </w:t>
      </w:r>
      <w:proofErr w:type="spellStart"/>
      <w:r w:rsidRPr="00E73D4B">
        <w:t>Noreg</w:t>
      </w:r>
      <w:proofErr w:type="spellEnd"/>
      <w:r w:rsidRPr="00E73D4B">
        <w:t xml:space="preserve"> og </w:t>
      </w:r>
      <w:proofErr w:type="spellStart"/>
      <w:r w:rsidRPr="00E73D4B">
        <w:t>dei</w:t>
      </w:r>
      <w:proofErr w:type="spellEnd"/>
      <w:r w:rsidRPr="00E73D4B">
        <w:t xml:space="preserve"> nordiske nabolanda som </w:t>
      </w:r>
      <w:proofErr w:type="spellStart"/>
      <w:r w:rsidRPr="00E73D4B">
        <w:t>gjer</w:t>
      </w:r>
      <w:proofErr w:type="spellEnd"/>
      <w:r w:rsidRPr="00E73D4B">
        <w:t xml:space="preserve"> det </w:t>
      </w:r>
      <w:proofErr w:type="spellStart"/>
      <w:r w:rsidRPr="00E73D4B">
        <w:t>mogleg</w:t>
      </w:r>
      <w:proofErr w:type="spellEnd"/>
      <w:r w:rsidRPr="00E73D4B">
        <w:t xml:space="preserve"> å utveksle gradert informasjon mellom landa, </w:t>
      </w:r>
      <w:proofErr w:type="spellStart"/>
      <w:r w:rsidRPr="00E73D4B">
        <w:t>irekna</w:t>
      </w:r>
      <w:proofErr w:type="spellEnd"/>
      <w:r w:rsidRPr="00E73D4B">
        <w:t xml:space="preserve"> å anerkjenne </w:t>
      </w:r>
      <w:proofErr w:type="spellStart"/>
      <w:r w:rsidRPr="00E73D4B">
        <w:t>kvarandre</w:t>
      </w:r>
      <w:proofErr w:type="spellEnd"/>
      <w:r w:rsidRPr="00E73D4B">
        <w:t xml:space="preserve"> sine </w:t>
      </w:r>
      <w:proofErr w:type="spellStart"/>
      <w:r w:rsidRPr="00E73D4B">
        <w:t>tryggingsklareringar</w:t>
      </w:r>
      <w:proofErr w:type="spellEnd"/>
      <w:r w:rsidRPr="00E73D4B">
        <w:t xml:space="preserve"> etter </w:t>
      </w:r>
      <w:proofErr w:type="spellStart"/>
      <w:r w:rsidRPr="00E73D4B">
        <w:t>nærmare</w:t>
      </w:r>
      <w:proofErr w:type="spellEnd"/>
      <w:r w:rsidRPr="00E73D4B">
        <w:t xml:space="preserve"> kriterium.</w:t>
      </w:r>
    </w:p>
    <w:p w14:paraId="641C84EE" w14:textId="77777777" w:rsidR="00972395" w:rsidRPr="00E73D4B" w:rsidRDefault="00F120C7" w:rsidP="00E73D4B">
      <w:pPr>
        <w:pStyle w:val="avsnitt-tittel"/>
      </w:pPr>
      <w:r w:rsidRPr="00E73D4B">
        <w:t>Sivilforsvaret</w:t>
      </w:r>
    </w:p>
    <w:p w14:paraId="3524838A" w14:textId="77777777" w:rsidR="00972395" w:rsidRPr="00E73D4B" w:rsidRDefault="00F120C7" w:rsidP="00E73D4B">
      <w:pPr>
        <w:pStyle w:val="avsnitt-undertittel"/>
      </w:pPr>
      <w:r w:rsidRPr="00E73D4B">
        <w:t>Vedtak nr. 740, 11. mars 2021</w:t>
      </w:r>
    </w:p>
    <w:p w14:paraId="54D7203F" w14:textId="77777777" w:rsidR="00972395" w:rsidRPr="00E73D4B" w:rsidRDefault="00F120C7" w:rsidP="00E73D4B">
      <w:pPr>
        <w:pStyle w:val="blokksit"/>
        <w:rPr>
          <w:rStyle w:val="kursiv"/>
        </w:rPr>
      </w:pPr>
      <w:r w:rsidRPr="00E73D4B">
        <w:rPr>
          <w:rStyle w:val="kursiv"/>
        </w:rPr>
        <w:t>«Stortinget ber regjeringen ruste Sivilforsvaret for fremtidens samfunnsbehov gjennom å utrede utvidet grunnutdanning og sette av midler over statsbudsjettet til oppdatert utstyr og flere øvelser.»</w:t>
      </w:r>
    </w:p>
    <w:p w14:paraId="5BFCE5EE" w14:textId="77777777" w:rsidR="00972395" w:rsidRPr="00E73D4B" w:rsidRDefault="00F120C7" w:rsidP="00E73D4B">
      <w:r w:rsidRPr="00E73D4B">
        <w:t xml:space="preserve">Dokumenta som ligg til grunn for vedtaket, er Meld. St. 5 (2020–2021) og </w:t>
      </w:r>
      <w:proofErr w:type="spellStart"/>
      <w:r w:rsidRPr="00E73D4B">
        <w:t>Innst</w:t>
      </w:r>
      <w:proofErr w:type="spellEnd"/>
      <w:r w:rsidRPr="00E73D4B">
        <w:t xml:space="preserve">. 275 S (2020–2021) </w:t>
      </w:r>
      <w:proofErr w:type="spellStart"/>
      <w:r w:rsidRPr="00E73D4B">
        <w:t>frå</w:t>
      </w:r>
      <w:proofErr w:type="spellEnd"/>
      <w:r w:rsidRPr="00E73D4B">
        <w:t xml:space="preserve"> justiskomiteen.</w:t>
      </w:r>
    </w:p>
    <w:p w14:paraId="100DBB86" w14:textId="77777777" w:rsidR="00972395" w:rsidRPr="00E73D4B" w:rsidRDefault="00F120C7" w:rsidP="00E73D4B">
      <w:r w:rsidRPr="00E73D4B">
        <w:t xml:space="preserve">Vedtaket er </w:t>
      </w:r>
      <w:proofErr w:type="spellStart"/>
      <w:r w:rsidRPr="00E73D4B">
        <w:t>følgt</w:t>
      </w:r>
      <w:proofErr w:type="spellEnd"/>
      <w:r w:rsidRPr="00E73D4B">
        <w:t xml:space="preserve"> opp. Sivilforsvaret er styrkt med til </w:t>
      </w:r>
      <w:proofErr w:type="spellStart"/>
      <w:r w:rsidRPr="00E73D4B">
        <w:t>saman</w:t>
      </w:r>
      <w:proofErr w:type="spellEnd"/>
      <w:r w:rsidRPr="00E73D4B">
        <w:t xml:space="preserve"> 89,8 mill. kroner i 2022, jf. </w:t>
      </w:r>
      <w:proofErr w:type="spellStart"/>
      <w:r w:rsidRPr="00E73D4B">
        <w:t>Prop</w:t>
      </w:r>
      <w:proofErr w:type="spellEnd"/>
      <w:r w:rsidRPr="00E73D4B">
        <w:t xml:space="preserve">. 78 S (2021–2022). Dette vil bidra til å </w:t>
      </w:r>
      <w:proofErr w:type="spellStart"/>
      <w:r w:rsidRPr="00E73D4B">
        <w:t>auke</w:t>
      </w:r>
      <w:proofErr w:type="spellEnd"/>
      <w:r w:rsidRPr="00E73D4B">
        <w:t xml:space="preserve"> den operative evna til Sivilforsvaret. I tillegg til at store </w:t>
      </w:r>
      <w:proofErr w:type="spellStart"/>
      <w:r w:rsidRPr="00E73D4B">
        <w:t>delar</w:t>
      </w:r>
      <w:proofErr w:type="spellEnd"/>
      <w:r w:rsidRPr="00E73D4B">
        <w:t xml:space="preserve"> av utstyrsetterslepet er </w:t>
      </w:r>
      <w:proofErr w:type="spellStart"/>
      <w:r w:rsidRPr="00E73D4B">
        <w:t>teke</w:t>
      </w:r>
      <w:proofErr w:type="spellEnd"/>
      <w:r w:rsidRPr="00E73D4B">
        <w:t xml:space="preserve"> unna i 2021 og 2022.</w:t>
      </w:r>
    </w:p>
    <w:p w14:paraId="79DFB1E8" w14:textId="77777777" w:rsidR="00972395" w:rsidRPr="00E73D4B" w:rsidRDefault="00F120C7" w:rsidP="00E73D4B">
      <w:pPr>
        <w:pStyle w:val="avsnitt-tittel"/>
      </w:pPr>
      <w:r w:rsidRPr="00E73D4B">
        <w:t xml:space="preserve">Frivillige </w:t>
      </w:r>
      <w:proofErr w:type="spellStart"/>
      <w:r w:rsidRPr="00E73D4B">
        <w:t>organisasjonar</w:t>
      </w:r>
      <w:proofErr w:type="spellEnd"/>
    </w:p>
    <w:p w14:paraId="15B91442" w14:textId="77777777" w:rsidR="00972395" w:rsidRPr="00E73D4B" w:rsidRDefault="00F120C7" w:rsidP="00E73D4B">
      <w:pPr>
        <w:pStyle w:val="avsnitt-undertittel"/>
      </w:pPr>
      <w:r w:rsidRPr="00E73D4B">
        <w:t>Vedtak nr. 741, 11. mars 2021</w:t>
      </w:r>
    </w:p>
    <w:p w14:paraId="784AEEEE" w14:textId="77777777" w:rsidR="00972395" w:rsidRPr="00E73D4B" w:rsidRDefault="00F120C7" w:rsidP="00E73D4B">
      <w:pPr>
        <w:pStyle w:val="blokksit"/>
        <w:rPr>
          <w:rStyle w:val="kursiv"/>
        </w:rPr>
      </w:pPr>
      <w:r w:rsidRPr="00E73D4B">
        <w:rPr>
          <w:rStyle w:val="kursiv"/>
        </w:rPr>
        <w:t xml:space="preserve">«Stortinget ber regjeringen sikre at frivillige organisasjoner får dekket utgifter til abonnementskostnader for </w:t>
      </w:r>
      <w:proofErr w:type="spellStart"/>
      <w:r w:rsidRPr="00E73D4B">
        <w:rPr>
          <w:rStyle w:val="kursiv"/>
        </w:rPr>
        <w:t>nødnetterminaler</w:t>
      </w:r>
      <w:proofErr w:type="spellEnd"/>
      <w:r w:rsidRPr="00E73D4B">
        <w:rPr>
          <w:rStyle w:val="kursiv"/>
        </w:rPr>
        <w:t>, og øke støtten til mer ressurser til utstyr og trening.»</w:t>
      </w:r>
    </w:p>
    <w:p w14:paraId="6DBD212F" w14:textId="77777777" w:rsidR="00972395" w:rsidRPr="00E73D4B" w:rsidRDefault="00F120C7" w:rsidP="00E73D4B">
      <w:r w:rsidRPr="00E73D4B">
        <w:t xml:space="preserve">Dokumenta som ligg til grunn for vedtaket, er Meld. St. 5 (2020–2021) og </w:t>
      </w:r>
      <w:proofErr w:type="spellStart"/>
      <w:r w:rsidRPr="00E73D4B">
        <w:t>Innst</w:t>
      </w:r>
      <w:proofErr w:type="spellEnd"/>
      <w:r w:rsidRPr="00E73D4B">
        <w:t xml:space="preserve">. 275 S (2020–2021) </w:t>
      </w:r>
      <w:proofErr w:type="spellStart"/>
      <w:r w:rsidRPr="00E73D4B">
        <w:t>frå</w:t>
      </w:r>
      <w:proofErr w:type="spellEnd"/>
      <w:r w:rsidRPr="00E73D4B">
        <w:t xml:space="preserve"> justiskomiteen.</w:t>
      </w:r>
    </w:p>
    <w:p w14:paraId="0BAF0AAE" w14:textId="77777777" w:rsidR="00972395" w:rsidRPr="00E73D4B" w:rsidRDefault="00F120C7" w:rsidP="00E73D4B">
      <w:r w:rsidRPr="00E73D4B">
        <w:t xml:space="preserve">Vedtaket er </w:t>
      </w:r>
      <w:proofErr w:type="spellStart"/>
      <w:r w:rsidRPr="00E73D4B">
        <w:t>følgt</w:t>
      </w:r>
      <w:proofErr w:type="spellEnd"/>
      <w:r w:rsidRPr="00E73D4B">
        <w:t xml:space="preserve"> opp. I </w:t>
      </w:r>
      <w:proofErr w:type="spellStart"/>
      <w:r w:rsidRPr="00E73D4B">
        <w:t>Prop</w:t>
      </w:r>
      <w:proofErr w:type="spellEnd"/>
      <w:r w:rsidRPr="00E73D4B">
        <w:t xml:space="preserve">. 78 S (2021–2022), jf. </w:t>
      </w:r>
      <w:proofErr w:type="spellStart"/>
      <w:r w:rsidRPr="00E73D4B">
        <w:t>Innst</w:t>
      </w:r>
      <w:proofErr w:type="spellEnd"/>
      <w:r w:rsidRPr="00E73D4B">
        <w:t xml:space="preserve">. 270 S (2021–2022) vart tilskottet til de frivillige </w:t>
      </w:r>
      <w:proofErr w:type="spellStart"/>
      <w:r w:rsidRPr="00E73D4B">
        <w:t>organisasjonane</w:t>
      </w:r>
      <w:proofErr w:type="spellEnd"/>
      <w:r w:rsidRPr="00E73D4B">
        <w:t xml:space="preserve"> i </w:t>
      </w:r>
      <w:proofErr w:type="spellStart"/>
      <w:r w:rsidRPr="00E73D4B">
        <w:t>redningstenesta</w:t>
      </w:r>
      <w:proofErr w:type="spellEnd"/>
      <w:r w:rsidRPr="00E73D4B">
        <w:t xml:space="preserve"> </w:t>
      </w:r>
      <w:proofErr w:type="spellStart"/>
      <w:r w:rsidRPr="00E73D4B">
        <w:t>auka</w:t>
      </w:r>
      <w:proofErr w:type="spellEnd"/>
      <w:r w:rsidRPr="00E73D4B">
        <w:t xml:space="preserve"> med 10,2 mill. kroner, for å dekke </w:t>
      </w:r>
      <w:proofErr w:type="spellStart"/>
      <w:r w:rsidRPr="00E73D4B">
        <w:t>årlege</w:t>
      </w:r>
      <w:proofErr w:type="spellEnd"/>
      <w:r w:rsidRPr="00E73D4B">
        <w:t xml:space="preserve"> drifts- og abonnementskostnader for 2 000 nye Nødnett-</w:t>
      </w:r>
      <w:proofErr w:type="spellStart"/>
      <w:r w:rsidRPr="00E73D4B">
        <w:t>terminalar</w:t>
      </w:r>
      <w:proofErr w:type="spellEnd"/>
      <w:r w:rsidRPr="00E73D4B">
        <w:t xml:space="preserve">. </w:t>
      </w:r>
      <w:proofErr w:type="spellStart"/>
      <w:r w:rsidRPr="00E73D4B">
        <w:t>Ein</w:t>
      </w:r>
      <w:proofErr w:type="spellEnd"/>
      <w:r w:rsidRPr="00E73D4B">
        <w:t xml:space="preserve"> </w:t>
      </w:r>
      <w:proofErr w:type="spellStart"/>
      <w:r w:rsidRPr="00E73D4B">
        <w:t>ytterlegare</w:t>
      </w:r>
      <w:proofErr w:type="spellEnd"/>
      <w:r w:rsidRPr="00E73D4B">
        <w:t xml:space="preserve"> </w:t>
      </w:r>
      <w:proofErr w:type="spellStart"/>
      <w:r w:rsidRPr="00E73D4B">
        <w:t>auke</w:t>
      </w:r>
      <w:proofErr w:type="spellEnd"/>
      <w:r w:rsidRPr="00E73D4B">
        <w:t xml:space="preserve"> i løyvinga til </w:t>
      </w:r>
      <w:proofErr w:type="spellStart"/>
      <w:r w:rsidRPr="00E73D4B">
        <w:t>meir</w:t>
      </w:r>
      <w:proofErr w:type="spellEnd"/>
      <w:r w:rsidRPr="00E73D4B">
        <w:t xml:space="preserve"> </w:t>
      </w:r>
      <w:proofErr w:type="spellStart"/>
      <w:r w:rsidRPr="00E73D4B">
        <w:t>ressursar</w:t>
      </w:r>
      <w:proofErr w:type="spellEnd"/>
      <w:r w:rsidRPr="00E73D4B">
        <w:t xml:space="preserve"> til utstyr og trening må eventuelt </w:t>
      </w:r>
      <w:proofErr w:type="spellStart"/>
      <w:r w:rsidRPr="00E73D4B">
        <w:t>vurderast</w:t>
      </w:r>
      <w:proofErr w:type="spellEnd"/>
      <w:r w:rsidRPr="00E73D4B">
        <w:t xml:space="preserve"> i forbindelse med </w:t>
      </w:r>
      <w:proofErr w:type="spellStart"/>
      <w:r w:rsidRPr="00E73D4B">
        <w:t>dei</w:t>
      </w:r>
      <w:proofErr w:type="spellEnd"/>
      <w:r w:rsidRPr="00E73D4B">
        <w:t xml:space="preserve"> </w:t>
      </w:r>
      <w:proofErr w:type="spellStart"/>
      <w:r w:rsidRPr="00E73D4B">
        <w:t>årlege</w:t>
      </w:r>
      <w:proofErr w:type="spellEnd"/>
      <w:r w:rsidRPr="00E73D4B">
        <w:t xml:space="preserve"> budsjettframlegga.</w:t>
      </w:r>
    </w:p>
    <w:p w14:paraId="55395966" w14:textId="77777777" w:rsidR="00972395" w:rsidRPr="00E73D4B" w:rsidRDefault="00F120C7" w:rsidP="00E73D4B">
      <w:pPr>
        <w:pStyle w:val="avsnitt-tittel"/>
      </w:pPr>
      <w:r w:rsidRPr="00E73D4B">
        <w:t>Brann til sjøs</w:t>
      </w:r>
    </w:p>
    <w:p w14:paraId="142793FF" w14:textId="77777777" w:rsidR="00972395" w:rsidRPr="00E73D4B" w:rsidRDefault="00F120C7" w:rsidP="00E73D4B">
      <w:pPr>
        <w:pStyle w:val="avsnitt-undertittel"/>
      </w:pPr>
      <w:r w:rsidRPr="00E73D4B">
        <w:t>Vedtak nr. 742, 11. mars 2021</w:t>
      </w:r>
    </w:p>
    <w:p w14:paraId="4D654D5E" w14:textId="77777777" w:rsidR="00972395" w:rsidRPr="00E73D4B" w:rsidRDefault="00F120C7" w:rsidP="00E73D4B">
      <w:pPr>
        <w:pStyle w:val="blokksit"/>
        <w:rPr>
          <w:rStyle w:val="kursiv"/>
        </w:rPr>
      </w:pPr>
      <w:r w:rsidRPr="00E73D4B">
        <w:rPr>
          <w:rStyle w:val="kursiv"/>
        </w:rPr>
        <w:t>«Stortinget ber regjeringen styrke Redningsselskapet og gjennomgå hvordan de kan bistå brann- og redningsetaten ved brann til sjøs.»</w:t>
      </w:r>
    </w:p>
    <w:p w14:paraId="4255DDAC" w14:textId="77777777" w:rsidR="00972395" w:rsidRPr="00E73D4B" w:rsidRDefault="00F120C7" w:rsidP="00E73D4B">
      <w:r w:rsidRPr="00E73D4B">
        <w:t xml:space="preserve">Dokumenta som ligg til grunn for vedtaket, er Meld. St. 5 (2020–2021) og </w:t>
      </w:r>
      <w:proofErr w:type="spellStart"/>
      <w:r w:rsidRPr="00E73D4B">
        <w:t>Innst</w:t>
      </w:r>
      <w:proofErr w:type="spellEnd"/>
      <w:r w:rsidRPr="00E73D4B">
        <w:t xml:space="preserve">. 275 S (2020–2021) </w:t>
      </w:r>
      <w:proofErr w:type="spellStart"/>
      <w:r w:rsidRPr="00E73D4B">
        <w:t>frå</w:t>
      </w:r>
      <w:proofErr w:type="spellEnd"/>
      <w:r w:rsidRPr="00E73D4B">
        <w:t xml:space="preserve"> justiskomiteen.</w:t>
      </w:r>
    </w:p>
    <w:p w14:paraId="7325F71B" w14:textId="77777777" w:rsidR="00972395" w:rsidRPr="00E73D4B" w:rsidRDefault="00F120C7" w:rsidP="00E73D4B">
      <w:r w:rsidRPr="00E73D4B">
        <w:t xml:space="preserve">Vedtaket er under behandling. </w:t>
      </w:r>
      <w:proofErr w:type="spellStart"/>
      <w:r w:rsidRPr="00E73D4B">
        <w:t>Tilskotet</w:t>
      </w:r>
      <w:proofErr w:type="spellEnd"/>
      <w:r w:rsidRPr="00E73D4B">
        <w:t xml:space="preserve"> til Redningsselskapet (RS) har hatt </w:t>
      </w:r>
      <w:proofErr w:type="spellStart"/>
      <w:r w:rsidRPr="00E73D4B">
        <w:t>ein</w:t>
      </w:r>
      <w:proofErr w:type="spellEnd"/>
      <w:r w:rsidRPr="00E73D4B">
        <w:t xml:space="preserve"> jamn og kraftig </w:t>
      </w:r>
      <w:proofErr w:type="spellStart"/>
      <w:r w:rsidRPr="00E73D4B">
        <w:t>auke</w:t>
      </w:r>
      <w:proofErr w:type="spellEnd"/>
      <w:r w:rsidRPr="00E73D4B">
        <w:t xml:space="preserve"> </w:t>
      </w:r>
      <w:proofErr w:type="spellStart"/>
      <w:r w:rsidRPr="00E73D4B">
        <w:t>dei</w:t>
      </w:r>
      <w:proofErr w:type="spellEnd"/>
      <w:r w:rsidRPr="00E73D4B">
        <w:t xml:space="preserve"> </w:t>
      </w:r>
      <w:proofErr w:type="spellStart"/>
      <w:r w:rsidRPr="00E73D4B">
        <w:t>seinare</w:t>
      </w:r>
      <w:proofErr w:type="spellEnd"/>
      <w:r w:rsidRPr="00E73D4B">
        <w:t xml:space="preserve"> åra, </w:t>
      </w:r>
      <w:proofErr w:type="spellStart"/>
      <w:r w:rsidRPr="00E73D4B">
        <w:t>frå</w:t>
      </w:r>
      <w:proofErr w:type="spellEnd"/>
      <w:r w:rsidRPr="00E73D4B">
        <w:t xml:space="preserve"> om lag 56 mill. kroner i 2013 til om lag 128 mill. kroner i 2021. </w:t>
      </w:r>
      <w:proofErr w:type="spellStart"/>
      <w:r w:rsidRPr="00E73D4B">
        <w:t>Ytterlegare</w:t>
      </w:r>
      <w:proofErr w:type="spellEnd"/>
      <w:r w:rsidRPr="00E73D4B">
        <w:t xml:space="preserve"> oppfølging av vedtaket blir vurdert.</w:t>
      </w:r>
    </w:p>
    <w:p w14:paraId="1285CF08" w14:textId="77777777" w:rsidR="00972395" w:rsidRPr="00E73D4B" w:rsidRDefault="00F120C7" w:rsidP="00E73D4B">
      <w:pPr>
        <w:pStyle w:val="avsnitt-tittel"/>
      </w:pPr>
      <w:r w:rsidRPr="00E73D4B">
        <w:t>Tilfluktsrom</w:t>
      </w:r>
    </w:p>
    <w:p w14:paraId="32642213" w14:textId="77777777" w:rsidR="00972395" w:rsidRPr="00E73D4B" w:rsidRDefault="00F120C7" w:rsidP="00E73D4B">
      <w:pPr>
        <w:pStyle w:val="avsnitt-undertittel"/>
      </w:pPr>
      <w:r w:rsidRPr="00E73D4B">
        <w:t>Vedtak nr. 743, 11. mars 2021</w:t>
      </w:r>
    </w:p>
    <w:p w14:paraId="467C0746" w14:textId="77777777" w:rsidR="00972395" w:rsidRPr="00E73D4B" w:rsidRDefault="00F120C7" w:rsidP="00E73D4B">
      <w:pPr>
        <w:pStyle w:val="blokksit"/>
        <w:rPr>
          <w:rStyle w:val="kursiv"/>
        </w:rPr>
      </w:pPr>
      <w:r w:rsidRPr="00E73D4B">
        <w:rPr>
          <w:rStyle w:val="kursiv"/>
        </w:rPr>
        <w:t>«Stortinget ber regjeringen komme tilbake til Stortinget med en vurdering av hvordan eksisterende tilfluktsrom i større grad kan benyttes slik at de holdes i stand samt inngår som en del av den nasjonale beredskapen i forbindelse med for eksempel migrasjon, pandemi eller forsyningskrise.»</w:t>
      </w:r>
    </w:p>
    <w:p w14:paraId="1F2FD023" w14:textId="77777777" w:rsidR="00972395" w:rsidRPr="00E73D4B" w:rsidRDefault="00F120C7" w:rsidP="00E73D4B">
      <w:r w:rsidRPr="00E73D4B">
        <w:t xml:space="preserve">Dokumenta som ligg til grunn for vedtaket, er Meld. St. 5 (2020–2021) og </w:t>
      </w:r>
      <w:proofErr w:type="spellStart"/>
      <w:r w:rsidRPr="00E73D4B">
        <w:t>Innst</w:t>
      </w:r>
      <w:proofErr w:type="spellEnd"/>
      <w:r w:rsidRPr="00E73D4B">
        <w:t xml:space="preserve">. 275 S (2020–2021) </w:t>
      </w:r>
      <w:proofErr w:type="spellStart"/>
      <w:r w:rsidRPr="00E73D4B">
        <w:t>frå</w:t>
      </w:r>
      <w:proofErr w:type="spellEnd"/>
      <w:r w:rsidRPr="00E73D4B">
        <w:t xml:space="preserve"> justiskomiteen.</w:t>
      </w:r>
    </w:p>
    <w:p w14:paraId="0850A20A" w14:textId="77777777" w:rsidR="00972395" w:rsidRPr="00E73D4B" w:rsidRDefault="00F120C7" w:rsidP="00E73D4B">
      <w:r w:rsidRPr="00E73D4B">
        <w:t xml:space="preserve">Vedtaket er under behandling. DSB har fått i oppdrag i tildelingsbrevet for 2022 å </w:t>
      </w:r>
      <w:proofErr w:type="spellStart"/>
      <w:r w:rsidRPr="00E73D4B">
        <w:t>gjennomføra</w:t>
      </w:r>
      <w:proofErr w:type="spellEnd"/>
      <w:r w:rsidRPr="00E73D4B">
        <w:t xml:space="preserve"> </w:t>
      </w:r>
      <w:proofErr w:type="spellStart"/>
      <w:r w:rsidRPr="00E73D4B">
        <w:t>eit</w:t>
      </w:r>
      <w:proofErr w:type="spellEnd"/>
      <w:r w:rsidRPr="00E73D4B">
        <w:t xml:space="preserve"> forprosjekt der </w:t>
      </w:r>
      <w:proofErr w:type="spellStart"/>
      <w:r w:rsidRPr="00E73D4B">
        <w:t>dei</w:t>
      </w:r>
      <w:proofErr w:type="spellEnd"/>
      <w:r w:rsidRPr="00E73D4B">
        <w:t xml:space="preserve"> ser på slike forhold. Forprosjektet skal ferdigstillast </w:t>
      </w:r>
      <w:proofErr w:type="spellStart"/>
      <w:r w:rsidRPr="00E73D4B">
        <w:t>innan</w:t>
      </w:r>
      <w:proofErr w:type="spellEnd"/>
      <w:r w:rsidRPr="00E73D4B">
        <w:t xml:space="preserve"> utgangen av 2022.</w:t>
      </w:r>
    </w:p>
    <w:p w14:paraId="18650C83" w14:textId="77777777" w:rsidR="00972395" w:rsidRPr="00E73D4B" w:rsidRDefault="00F120C7" w:rsidP="00E73D4B">
      <w:pPr>
        <w:pStyle w:val="avsnitt-tittel"/>
      </w:pPr>
      <w:r w:rsidRPr="00E73D4B">
        <w:t>Objektsikring</w:t>
      </w:r>
    </w:p>
    <w:p w14:paraId="779DBDE0" w14:textId="77777777" w:rsidR="00972395" w:rsidRPr="00E73D4B" w:rsidRDefault="00F120C7" w:rsidP="00E73D4B">
      <w:pPr>
        <w:pStyle w:val="avsnitt-undertittel"/>
      </w:pPr>
      <w:r w:rsidRPr="00E73D4B">
        <w:t>Vedtak nr. 745, 11. mars 2021</w:t>
      </w:r>
    </w:p>
    <w:p w14:paraId="798A34BB" w14:textId="77777777" w:rsidR="00972395" w:rsidRPr="00E73D4B" w:rsidRDefault="00F120C7" w:rsidP="00E73D4B">
      <w:pPr>
        <w:pStyle w:val="blokksit"/>
        <w:rPr>
          <w:rStyle w:val="kursiv"/>
        </w:rPr>
      </w:pPr>
      <w:r w:rsidRPr="00E73D4B">
        <w:rPr>
          <w:rStyle w:val="kursiv"/>
        </w:rPr>
        <w:t>«Stortinget ber regjeringen forsterke fysisk sikring av prioriterte objekter på grunnlag av trusselvurderinger og ROS-analyser.»</w:t>
      </w:r>
    </w:p>
    <w:p w14:paraId="4615DB9A" w14:textId="77777777" w:rsidR="00972395" w:rsidRPr="00E73D4B" w:rsidRDefault="00F120C7" w:rsidP="00E73D4B">
      <w:r w:rsidRPr="00E73D4B">
        <w:t xml:space="preserve">Dokumenta som ligg til grunn for vedtaket, er Meld. St. 5 (2020–2021) og </w:t>
      </w:r>
      <w:proofErr w:type="spellStart"/>
      <w:r w:rsidRPr="00E73D4B">
        <w:t>Innst</w:t>
      </w:r>
      <w:proofErr w:type="spellEnd"/>
      <w:r w:rsidRPr="00E73D4B">
        <w:t xml:space="preserve">. 275 S (2020–2021) </w:t>
      </w:r>
      <w:proofErr w:type="spellStart"/>
      <w:r w:rsidRPr="00E73D4B">
        <w:t>frå</w:t>
      </w:r>
      <w:proofErr w:type="spellEnd"/>
      <w:r w:rsidRPr="00E73D4B">
        <w:t xml:space="preserve"> justiskomiteen.</w:t>
      </w:r>
    </w:p>
    <w:p w14:paraId="4F966B8D" w14:textId="77777777" w:rsidR="00972395" w:rsidRPr="00E73D4B" w:rsidRDefault="00F120C7" w:rsidP="00E73D4B">
      <w:r w:rsidRPr="00E73D4B">
        <w:t xml:space="preserve">Vedtaket er </w:t>
      </w:r>
      <w:proofErr w:type="spellStart"/>
      <w:r w:rsidRPr="00E73D4B">
        <w:t>følgt</w:t>
      </w:r>
      <w:proofErr w:type="spellEnd"/>
      <w:r w:rsidRPr="00E73D4B">
        <w:t xml:space="preserve"> opp gjennom arbeidet som er i gang med </w:t>
      </w:r>
      <w:proofErr w:type="spellStart"/>
      <w:r w:rsidRPr="00E73D4B">
        <w:t>grunnleggjande</w:t>
      </w:r>
      <w:proofErr w:type="spellEnd"/>
      <w:r w:rsidRPr="00E73D4B">
        <w:t xml:space="preserve"> nasjonale </w:t>
      </w:r>
      <w:proofErr w:type="spellStart"/>
      <w:r w:rsidRPr="00E73D4B">
        <w:t>funksjonar</w:t>
      </w:r>
      <w:proofErr w:type="spellEnd"/>
      <w:r w:rsidRPr="00E73D4B">
        <w:t xml:space="preserve"> (GNF). Dette arbeidet inkluderer bl.a. at det blir </w:t>
      </w:r>
      <w:proofErr w:type="spellStart"/>
      <w:r w:rsidRPr="00E73D4B">
        <w:t>arbeidd</w:t>
      </w:r>
      <w:proofErr w:type="spellEnd"/>
      <w:r w:rsidRPr="00E73D4B">
        <w:t xml:space="preserve"> systematisk med å </w:t>
      </w:r>
      <w:proofErr w:type="spellStart"/>
      <w:r w:rsidRPr="00E73D4B">
        <w:t>leggje</w:t>
      </w:r>
      <w:proofErr w:type="spellEnd"/>
      <w:r w:rsidRPr="00E73D4B">
        <w:t xml:space="preserve"> grunnlag for å gjennomføre nødvendig sikring av skjermingsverdige </w:t>
      </w:r>
      <w:proofErr w:type="spellStart"/>
      <w:r w:rsidRPr="00E73D4B">
        <w:t>verdiar</w:t>
      </w:r>
      <w:proofErr w:type="spellEnd"/>
      <w:r w:rsidRPr="00E73D4B">
        <w:t xml:space="preserve">. I tillegg </w:t>
      </w:r>
      <w:proofErr w:type="spellStart"/>
      <w:r w:rsidRPr="00E73D4B">
        <w:t>lagar</w:t>
      </w:r>
      <w:proofErr w:type="spellEnd"/>
      <w:r w:rsidRPr="00E73D4B">
        <w:t xml:space="preserve"> DFØ og NSM i fellesskap </w:t>
      </w:r>
      <w:proofErr w:type="spellStart"/>
      <w:r w:rsidRPr="00E73D4B">
        <w:t>ein</w:t>
      </w:r>
      <w:proofErr w:type="spellEnd"/>
      <w:r w:rsidRPr="00E73D4B">
        <w:t xml:space="preserve"> </w:t>
      </w:r>
      <w:proofErr w:type="spellStart"/>
      <w:r w:rsidRPr="00E73D4B">
        <w:t>rettleiar</w:t>
      </w:r>
      <w:proofErr w:type="spellEnd"/>
      <w:r w:rsidRPr="00E73D4B">
        <w:t xml:space="preserve"> for utarbeiding av betre avgjerdsgrunnlag for objekt- og infrastruktursikring i investeringsprosjekt.</w:t>
      </w:r>
    </w:p>
    <w:p w14:paraId="58A8DA6F" w14:textId="77777777" w:rsidR="00972395" w:rsidRPr="00E73D4B" w:rsidRDefault="00F120C7" w:rsidP="00E73D4B">
      <w:pPr>
        <w:pStyle w:val="avsnitt-tittel"/>
      </w:pPr>
      <w:r w:rsidRPr="00E73D4B">
        <w:t xml:space="preserve">Kompetanseheving </w:t>
      </w:r>
      <w:proofErr w:type="spellStart"/>
      <w:r w:rsidRPr="00E73D4B">
        <w:t>innanfor</w:t>
      </w:r>
      <w:proofErr w:type="spellEnd"/>
      <w:r w:rsidRPr="00E73D4B">
        <w:t xml:space="preserve"> IKT-tryggleik</w:t>
      </w:r>
    </w:p>
    <w:p w14:paraId="60D0C8D6" w14:textId="77777777" w:rsidR="00972395" w:rsidRPr="00E73D4B" w:rsidRDefault="00F120C7" w:rsidP="00E73D4B">
      <w:pPr>
        <w:pStyle w:val="avsnitt-undertittel"/>
      </w:pPr>
      <w:r w:rsidRPr="00E73D4B">
        <w:t>Vedtak nr. 746, 11. mars 2021</w:t>
      </w:r>
    </w:p>
    <w:p w14:paraId="44B5A4E4" w14:textId="77777777" w:rsidR="00972395" w:rsidRPr="00E73D4B" w:rsidRDefault="00F120C7" w:rsidP="00E73D4B">
      <w:pPr>
        <w:pStyle w:val="blokksit"/>
        <w:rPr>
          <w:rStyle w:val="kursiv"/>
        </w:rPr>
      </w:pPr>
      <w:r w:rsidRPr="00E73D4B">
        <w:rPr>
          <w:rStyle w:val="kursiv"/>
        </w:rPr>
        <w:t>«Stortinget ber regjeringen sørge for økt kompetanseheving for ansatte i kommuner, stat og bedrifter innenfor IKT-sikkerhet.»</w:t>
      </w:r>
    </w:p>
    <w:p w14:paraId="07838EEE" w14:textId="77777777" w:rsidR="00972395" w:rsidRPr="00E73D4B" w:rsidRDefault="00F120C7" w:rsidP="00E73D4B">
      <w:r w:rsidRPr="00E73D4B">
        <w:t xml:space="preserve">Dokumenta som ligg til grunn for vedtaket, er Meld. St. 5 (2020–2021) og </w:t>
      </w:r>
      <w:proofErr w:type="spellStart"/>
      <w:r w:rsidRPr="00E73D4B">
        <w:t>Innst</w:t>
      </w:r>
      <w:proofErr w:type="spellEnd"/>
      <w:r w:rsidRPr="00E73D4B">
        <w:t xml:space="preserve">. 275 S (2020–2021) </w:t>
      </w:r>
      <w:proofErr w:type="spellStart"/>
      <w:r w:rsidRPr="00E73D4B">
        <w:t>frå</w:t>
      </w:r>
      <w:proofErr w:type="spellEnd"/>
      <w:r w:rsidRPr="00E73D4B">
        <w:t xml:space="preserve"> justiskomiteen.</w:t>
      </w:r>
    </w:p>
    <w:p w14:paraId="5D0EFA9B" w14:textId="77777777" w:rsidR="00972395" w:rsidRPr="00E73D4B" w:rsidRDefault="00F120C7" w:rsidP="00E73D4B">
      <w:r w:rsidRPr="00E73D4B">
        <w:t xml:space="preserve">Vedtaket er </w:t>
      </w:r>
      <w:proofErr w:type="spellStart"/>
      <w:r w:rsidRPr="00E73D4B">
        <w:t>følgt</w:t>
      </w:r>
      <w:proofErr w:type="spellEnd"/>
      <w:r w:rsidRPr="00E73D4B">
        <w:t xml:space="preserve"> opp gjennom </w:t>
      </w:r>
      <w:proofErr w:type="spellStart"/>
      <w:r w:rsidRPr="00E73D4B">
        <w:t>fleire</w:t>
      </w:r>
      <w:proofErr w:type="spellEnd"/>
      <w:r w:rsidRPr="00E73D4B">
        <w:t xml:space="preserve"> tiltak. I </w:t>
      </w:r>
      <w:proofErr w:type="spellStart"/>
      <w:r w:rsidRPr="00E73D4B">
        <w:t>Prop</w:t>
      </w:r>
      <w:proofErr w:type="spellEnd"/>
      <w:r w:rsidRPr="00E73D4B">
        <w:t xml:space="preserve">. 78 S (2021–2022) er det òg gitt løyving til en befolkningskampanje som </w:t>
      </w:r>
      <w:proofErr w:type="spellStart"/>
      <w:r w:rsidRPr="00E73D4B">
        <w:t>NorSIS</w:t>
      </w:r>
      <w:proofErr w:type="spellEnd"/>
      <w:r w:rsidRPr="00E73D4B">
        <w:t xml:space="preserve"> vil gjennomføre på vegne av Justis- og beredskapsdepartementet </w:t>
      </w:r>
      <w:proofErr w:type="spellStart"/>
      <w:r w:rsidRPr="00E73D4B">
        <w:t>hausten</w:t>
      </w:r>
      <w:proofErr w:type="spellEnd"/>
      <w:r w:rsidRPr="00E73D4B">
        <w:t xml:space="preserve"> 2022. Kampanjen vil mellom anna inngå i den </w:t>
      </w:r>
      <w:proofErr w:type="spellStart"/>
      <w:r w:rsidRPr="00E73D4B">
        <w:t>årlege</w:t>
      </w:r>
      <w:proofErr w:type="spellEnd"/>
      <w:r w:rsidRPr="00E73D4B">
        <w:t xml:space="preserve"> </w:t>
      </w:r>
      <w:proofErr w:type="spellStart"/>
      <w:r w:rsidRPr="00E73D4B">
        <w:t>tryggleiksmånaden</w:t>
      </w:r>
      <w:proofErr w:type="spellEnd"/>
      <w:r w:rsidRPr="00E73D4B">
        <w:t xml:space="preserve"> – Nasjonal sikkerhetsmåned, der formålet er </w:t>
      </w:r>
      <w:proofErr w:type="spellStart"/>
      <w:r w:rsidRPr="00E73D4B">
        <w:t>auka</w:t>
      </w:r>
      <w:proofErr w:type="spellEnd"/>
      <w:r w:rsidRPr="00E73D4B">
        <w:t xml:space="preserve"> engasjement, </w:t>
      </w:r>
      <w:proofErr w:type="spellStart"/>
      <w:r w:rsidRPr="00E73D4B">
        <w:t>medvit</w:t>
      </w:r>
      <w:proofErr w:type="spellEnd"/>
      <w:r w:rsidRPr="00E73D4B">
        <w:t xml:space="preserve"> og kunnskap om digital tryggleik, i befolkninga og i </w:t>
      </w:r>
      <w:proofErr w:type="spellStart"/>
      <w:r w:rsidRPr="00E73D4B">
        <w:t>verksemder</w:t>
      </w:r>
      <w:proofErr w:type="spellEnd"/>
      <w:r w:rsidRPr="00E73D4B">
        <w:t xml:space="preserve">. Justis- og beredskapsministeren og Kommunal- og </w:t>
      </w:r>
      <w:proofErr w:type="spellStart"/>
      <w:r w:rsidRPr="00E73D4B">
        <w:t>distriktsministeren</w:t>
      </w:r>
      <w:proofErr w:type="spellEnd"/>
      <w:r w:rsidRPr="00E73D4B">
        <w:t xml:space="preserve"> har møtt over 200 </w:t>
      </w:r>
      <w:proofErr w:type="spellStart"/>
      <w:r w:rsidRPr="00E73D4B">
        <w:t>kommunar</w:t>
      </w:r>
      <w:proofErr w:type="spellEnd"/>
      <w:r w:rsidRPr="00E73D4B">
        <w:t xml:space="preserve">, der </w:t>
      </w:r>
      <w:proofErr w:type="spellStart"/>
      <w:r w:rsidRPr="00E73D4B">
        <w:t>viktigheita</w:t>
      </w:r>
      <w:proofErr w:type="spellEnd"/>
      <w:r w:rsidRPr="00E73D4B">
        <w:t xml:space="preserve"> av digital tryggleik vart formidla, og hvor det blei vist til nasjonale </w:t>
      </w:r>
      <w:proofErr w:type="spellStart"/>
      <w:r w:rsidRPr="00E73D4B">
        <w:t>oppmodingar</w:t>
      </w:r>
      <w:proofErr w:type="spellEnd"/>
      <w:r w:rsidRPr="00E73D4B">
        <w:t xml:space="preserve"> og råd. </w:t>
      </w:r>
      <w:proofErr w:type="spellStart"/>
      <w:r w:rsidRPr="00E73D4B">
        <w:t>Samtlege</w:t>
      </w:r>
      <w:proofErr w:type="spellEnd"/>
      <w:r w:rsidRPr="00E73D4B">
        <w:t xml:space="preserve"> departement er bedt om å kartlegge sikkerhetsfaglig kompetanse. Det er </w:t>
      </w:r>
      <w:proofErr w:type="spellStart"/>
      <w:r w:rsidRPr="00E73D4B">
        <w:t>verksatt</w:t>
      </w:r>
      <w:proofErr w:type="spellEnd"/>
      <w:r w:rsidRPr="00E73D4B">
        <w:t xml:space="preserve"> </w:t>
      </w:r>
      <w:proofErr w:type="spellStart"/>
      <w:r w:rsidRPr="00E73D4B">
        <w:t>eit</w:t>
      </w:r>
      <w:proofErr w:type="spellEnd"/>
      <w:r w:rsidRPr="00E73D4B">
        <w:t xml:space="preserve"> stortingsmeldingsarbeid, hvor departementet vil sjå på oppfølginga av Nasjonal strategi for digital </w:t>
      </w:r>
      <w:proofErr w:type="spellStart"/>
      <w:r w:rsidRPr="00E73D4B">
        <w:t>trygleikskompetanse</w:t>
      </w:r>
      <w:proofErr w:type="spellEnd"/>
      <w:r w:rsidRPr="00E73D4B">
        <w:t xml:space="preserve"> som </w:t>
      </w:r>
      <w:proofErr w:type="spellStart"/>
      <w:r w:rsidRPr="00E73D4B">
        <w:t>vart</w:t>
      </w:r>
      <w:proofErr w:type="spellEnd"/>
      <w:r w:rsidRPr="00E73D4B">
        <w:t xml:space="preserve"> lansert i 2019 i tett samarbeid med Kunnskapsdepartementet. Som ei oppfølging av kommunearrangementet i februar er det gitt </w:t>
      </w:r>
      <w:proofErr w:type="spellStart"/>
      <w:r w:rsidRPr="00E73D4B">
        <w:t>midlar</w:t>
      </w:r>
      <w:proofErr w:type="spellEnd"/>
      <w:r w:rsidRPr="00E73D4B">
        <w:t xml:space="preserve"> til arbeidet med digital tryggleik i kommunesektoren, slik at </w:t>
      </w:r>
      <w:proofErr w:type="spellStart"/>
      <w:r w:rsidRPr="00E73D4B">
        <w:t>kommunane</w:t>
      </w:r>
      <w:proofErr w:type="spellEnd"/>
      <w:r w:rsidRPr="00E73D4B">
        <w:t xml:space="preserve"> skal bli i betre stand til </w:t>
      </w:r>
      <w:proofErr w:type="gramStart"/>
      <w:r w:rsidRPr="00E73D4B">
        <w:t>å oppdaga</w:t>
      </w:r>
      <w:proofErr w:type="gramEnd"/>
      <w:r w:rsidRPr="00E73D4B">
        <w:t xml:space="preserve">, </w:t>
      </w:r>
      <w:proofErr w:type="spellStart"/>
      <w:r w:rsidRPr="00E73D4B">
        <w:t>førebyggja</w:t>
      </w:r>
      <w:proofErr w:type="spellEnd"/>
      <w:r w:rsidRPr="00E73D4B">
        <w:t xml:space="preserve"> og </w:t>
      </w:r>
      <w:proofErr w:type="spellStart"/>
      <w:r w:rsidRPr="00E73D4B">
        <w:t>handtera</w:t>
      </w:r>
      <w:proofErr w:type="spellEnd"/>
      <w:r w:rsidRPr="00E73D4B">
        <w:t xml:space="preserve"> digitale angrep. Dette inkluderer å </w:t>
      </w:r>
      <w:proofErr w:type="spellStart"/>
      <w:r w:rsidRPr="00E73D4B">
        <w:t>leggja</w:t>
      </w:r>
      <w:proofErr w:type="spellEnd"/>
      <w:r w:rsidRPr="00E73D4B">
        <w:t xml:space="preserve"> til rette for at alle </w:t>
      </w:r>
      <w:proofErr w:type="spellStart"/>
      <w:r w:rsidRPr="00E73D4B">
        <w:t>kommunar</w:t>
      </w:r>
      <w:proofErr w:type="spellEnd"/>
      <w:r w:rsidRPr="00E73D4B">
        <w:t xml:space="preserve"> er tilknytta </w:t>
      </w:r>
      <w:proofErr w:type="spellStart"/>
      <w:r w:rsidRPr="00E73D4B">
        <w:t>eit</w:t>
      </w:r>
      <w:proofErr w:type="spellEnd"/>
      <w:r w:rsidRPr="00E73D4B">
        <w:t xml:space="preserve"> handterings-/responsmiljø.</w:t>
      </w:r>
    </w:p>
    <w:p w14:paraId="22B0E45A" w14:textId="77777777" w:rsidR="00972395" w:rsidRPr="00E73D4B" w:rsidRDefault="00F120C7" w:rsidP="00E73D4B">
      <w:pPr>
        <w:pStyle w:val="avsnitt-tittel"/>
      </w:pPr>
      <w:r w:rsidRPr="00E73D4B">
        <w:t xml:space="preserve">Inkludering av frivillige </w:t>
      </w:r>
      <w:proofErr w:type="spellStart"/>
      <w:r w:rsidRPr="00E73D4B">
        <w:t>organisasjonar</w:t>
      </w:r>
      <w:proofErr w:type="spellEnd"/>
      <w:r w:rsidRPr="00E73D4B">
        <w:t xml:space="preserve"> i </w:t>
      </w:r>
      <w:proofErr w:type="spellStart"/>
      <w:r w:rsidRPr="00E73D4B">
        <w:t>beredskapsplanar</w:t>
      </w:r>
      <w:proofErr w:type="spellEnd"/>
    </w:p>
    <w:p w14:paraId="77351494" w14:textId="77777777" w:rsidR="00972395" w:rsidRPr="00E73D4B" w:rsidRDefault="00F120C7" w:rsidP="00E73D4B">
      <w:pPr>
        <w:pStyle w:val="avsnitt-undertittel"/>
      </w:pPr>
      <w:r w:rsidRPr="00E73D4B">
        <w:t>Vedtak nr. 748, 11. mars 2021</w:t>
      </w:r>
    </w:p>
    <w:p w14:paraId="4A636155" w14:textId="77777777" w:rsidR="00972395" w:rsidRPr="00E73D4B" w:rsidRDefault="00F120C7" w:rsidP="00E73D4B">
      <w:pPr>
        <w:pStyle w:val="blokksit"/>
        <w:rPr>
          <w:rStyle w:val="kursiv"/>
        </w:rPr>
      </w:pPr>
      <w:r w:rsidRPr="00E73D4B">
        <w:rPr>
          <w:rStyle w:val="kursiv"/>
        </w:rPr>
        <w:t>«Stortinget ber regjeringen sikre at politi, statsforvalter og kommuner inkluderer frivillige organisasjoner i beredskapsplaner, at disse deltar på felles øvelser, samt at politiet forpliktes til å koordinere og ivareta samvirket mellom de ulike aktørene mellom hendelsene.»</w:t>
      </w:r>
    </w:p>
    <w:p w14:paraId="6199E58D" w14:textId="77777777" w:rsidR="00972395" w:rsidRPr="00E73D4B" w:rsidRDefault="00F120C7" w:rsidP="00E73D4B">
      <w:r w:rsidRPr="00E73D4B">
        <w:t xml:space="preserve">Dokumenta som ligg til grunn for vedtaket, er Meld. St. 5 (2020–2021) og </w:t>
      </w:r>
      <w:proofErr w:type="spellStart"/>
      <w:r w:rsidRPr="00E73D4B">
        <w:t>Innst</w:t>
      </w:r>
      <w:proofErr w:type="spellEnd"/>
      <w:r w:rsidRPr="00E73D4B">
        <w:t xml:space="preserve">. 275 S (2020–2021) </w:t>
      </w:r>
      <w:proofErr w:type="spellStart"/>
      <w:r w:rsidRPr="00E73D4B">
        <w:t>frå</w:t>
      </w:r>
      <w:proofErr w:type="spellEnd"/>
      <w:r w:rsidRPr="00E73D4B">
        <w:t xml:space="preserve"> justiskomiteen.</w:t>
      </w:r>
    </w:p>
    <w:p w14:paraId="68082CBC" w14:textId="77777777" w:rsidR="00972395" w:rsidRPr="00E73D4B" w:rsidRDefault="00F120C7" w:rsidP="00E73D4B">
      <w:r w:rsidRPr="00E73D4B">
        <w:t xml:space="preserve">Vedtaket er </w:t>
      </w:r>
      <w:proofErr w:type="spellStart"/>
      <w:r w:rsidRPr="00E73D4B">
        <w:t>følgt</w:t>
      </w:r>
      <w:proofErr w:type="spellEnd"/>
      <w:r w:rsidRPr="00E73D4B">
        <w:t xml:space="preserve"> opp. Frivillige organisasjoner er </w:t>
      </w:r>
      <w:proofErr w:type="spellStart"/>
      <w:r w:rsidRPr="00E73D4B">
        <w:t>ein</w:t>
      </w:r>
      <w:proofErr w:type="spellEnd"/>
      <w:r w:rsidRPr="00E73D4B">
        <w:t xml:space="preserve"> sentral del av beredskapen i Norge, og </w:t>
      </w:r>
      <w:proofErr w:type="spellStart"/>
      <w:r w:rsidRPr="00E73D4B">
        <w:t>dei</w:t>
      </w:r>
      <w:proofErr w:type="spellEnd"/>
      <w:r w:rsidRPr="00E73D4B">
        <w:t xml:space="preserve"> blir inkluderte i </w:t>
      </w:r>
      <w:proofErr w:type="spellStart"/>
      <w:r w:rsidRPr="00E73D4B">
        <w:t>beredskapsplanar</w:t>
      </w:r>
      <w:proofErr w:type="spellEnd"/>
      <w:r w:rsidRPr="00E73D4B">
        <w:t xml:space="preserve"> og i </w:t>
      </w:r>
      <w:proofErr w:type="spellStart"/>
      <w:r w:rsidRPr="00E73D4B">
        <w:t>øvingar</w:t>
      </w:r>
      <w:proofErr w:type="spellEnd"/>
      <w:r w:rsidRPr="00E73D4B">
        <w:t xml:space="preserve">. Dette blir bl.a. sikra annet gjennom </w:t>
      </w:r>
      <w:proofErr w:type="spellStart"/>
      <w:r w:rsidRPr="00E73D4B">
        <w:t>Hovudredningssentralen</w:t>
      </w:r>
      <w:proofErr w:type="spellEnd"/>
      <w:r w:rsidRPr="00E73D4B">
        <w:t xml:space="preserve"> sitt tilsyn med </w:t>
      </w:r>
      <w:proofErr w:type="spellStart"/>
      <w:r w:rsidRPr="00E73D4B">
        <w:t>dei</w:t>
      </w:r>
      <w:proofErr w:type="spellEnd"/>
      <w:r w:rsidRPr="00E73D4B">
        <w:t xml:space="preserve"> lokale </w:t>
      </w:r>
      <w:proofErr w:type="spellStart"/>
      <w:r w:rsidRPr="00E73D4B">
        <w:t>redningssentralane</w:t>
      </w:r>
      <w:proofErr w:type="spellEnd"/>
      <w:r w:rsidRPr="00E73D4B">
        <w:t xml:space="preserve"> i kvart politidistrikt, og gjennom </w:t>
      </w:r>
      <w:proofErr w:type="spellStart"/>
      <w:r w:rsidRPr="00E73D4B">
        <w:t>statsforvaltaren</w:t>
      </w:r>
      <w:proofErr w:type="spellEnd"/>
      <w:r w:rsidRPr="00E73D4B">
        <w:t xml:space="preserve"> sitt beredskapsansvar.</w:t>
      </w:r>
    </w:p>
    <w:p w14:paraId="1CA91253" w14:textId="77777777" w:rsidR="00972395" w:rsidRPr="00E73D4B" w:rsidRDefault="00F120C7" w:rsidP="00E73D4B">
      <w:pPr>
        <w:pStyle w:val="avsnitt-tittel"/>
      </w:pPr>
      <w:r w:rsidRPr="00E73D4B">
        <w:t>ADR-kontroll</w:t>
      </w:r>
    </w:p>
    <w:p w14:paraId="1D30AE74" w14:textId="77777777" w:rsidR="00972395" w:rsidRPr="00E73D4B" w:rsidRDefault="00F120C7" w:rsidP="00E73D4B">
      <w:pPr>
        <w:pStyle w:val="avsnitt-undertittel"/>
      </w:pPr>
      <w:r w:rsidRPr="00E73D4B">
        <w:t>Vedtak nr. 799, 13. april 2021</w:t>
      </w:r>
    </w:p>
    <w:p w14:paraId="6FA169BC" w14:textId="77777777" w:rsidR="00972395" w:rsidRPr="00E73D4B" w:rsidRDefault="00F120C7" w:rsidP="00E73D4B">
      <w:pPr>
        <w:pStyle w:val="blokksit"/>
        <w:rPr>
          <w:rStyle w:val="kursiv"/>
        </w:rPr>
      </w:pPr>
      <w:r w:rsidRPr="00E73D4B">
        <w:rPr>
          <w:rStyle w:val="kursiv"/>
        </w:rPr>
        <w:t>«Stortinget ber regjeringen utrede muligheten for å overføre myndighet til å gjennomføre ADR-kontroll til godkjente tungbilverksteder.»</w:t>
      </w:r>
    </w:p>
    <w:p w14:paraId="1E624A15" w14:textId="77777777" w:rsidR="00972395" w:rsidRPr="00E73D4B" w:rsidRDefault="00F120C7" w:rsidP="00E73D4B">
      <w:r w:rsidRPr="00E73D4B">
        <w:t xml:space="preserve">Dokumenta som ligg til grunn for vedtaket, er Dokument 8:106 S (2020–2021) og </w:t>
      </w:r>
      <w:proofErr w:type="spellStart"/>
      <w:r w:rsidRPr="00E73D4B">
        <w:t>Innst</w:t>
      </w:r>
      <w:proofErr w:type="spellEnd"/>
      <w:r w:rsidRPr="00E73D4B">
        <w:t xml:space="preserve">. 311 S (2020–2021) </w:t>
      </w:r>
      <w:proofErr w:type="spellStart"/>
      <w:r w:rsidRPr="00E73D4B">
        <w:t>frå</w:t>
      </w:r>
      <w:proofErr w:type="spellEnd"/>
      <w:r w:rsidRPr="00E73D4B">
        <w:t xml:space="preserve"> transport- og kommunikasjonskomiteen.</w:t>
      </w:r>
    </w:p>
    <w:p w14:paraId="3BC0D9FA" w14:textId="77777777" w:rsidR="00972395" w:rsidRPr="00E73D4B" w:rsidRDefault="00F120C7" w:rsidP="00E73D4B">
      <w:r w:rsidRPr="00E73D4B">
        <w:t>Vedtaket er under behandling.</w:t>
      </w:r>
    </w:p>
    <w:p w14:paraId="70771732" w14:textId="77777777" w:rsidR="00972395" w:rsidRPr="00E73D4B" w:rsidRDefault="00F120C7" w:rsidP="00E73D4B">
      <w:pPr>
        <w:pStyle w:val="avsnitt-tittel"/>
      </w:pPr>
      <w:r w:rsidRPr="00E73D4B">
        <w:t xml:space="preserve">Nasjonalt </w:t>
      </w:r>
      <w:proofErr w:type="spellStart"/>
      <w:r w:rsidRPr="00E73D4B">
        <w:t>eigarskap</w:t>
      </w:r>
      <w:proofErr w:type="spellEnd"/>
      <w:r w:rsidRPr="00E73D4B">
        <w:t xml:space="preserve"> og kontroll</w:t>
      </w:r>
    </w:p>
    <w:p w14:paraId="23C1CF07" w14:textId="77777777" w:rsidR="00972395" w:rsidRPr="00E73D4B" w:rsidRDefault="00F120C7" w:rsidP="00E73D4B">
      <w:pPr>
        <w:pStyle w:val="avsnitt-undertittel"/>
      </w:pPr>
      <w:r w:rsidRPr="00E73D4B">
        <w:t>Vedtak nr. 814, 20. april 2021</w:t>
      </w:r>
    </w:p>
    <w:p w14:paraId="5D300EBE" w14:textId="77777777" w:rsidR="00972395" w:rsidRPr="00E73D4B" w:rsidRDefault="00F120C7" w:rsidP="00E73D4B">
      <w:pPr>
        <w:pStyle w:val="blokksit"/>
        <w:rPr>
          <w:rStyle w:val="kursiv"/>
        </w:rPr>
      </w:pPr>
      <w:r w:rsidRPr="00E73D4B">
        <w:rPr>
          <w:rStyle w:val="kursiv"/>
        </w:rPr>
        <w:t xml:space="preserve">«Stortinget ber regjeringa sikre norsk </w:t>
      </w:r>
      <w:proofErr w:type="spellStart"/>
      <w:r w:rsidRPr="00E73D4B">
        <w:rPr>
          <w:rStyle w:val="kursiv"/>
        </w:rPr>
        <w:t>eigarskap</w:t>
      </w:r>
      <w:proofErr w:type="spellEnd"/>
      <w:r w:rsidRPr="00E73D4B">
        <w:rPr>
          <w:rStyle w:val="kursiv"/>
        </w:rPr>
        <w:t xml:space="preserve"> av kritisk infrastruktur og </w:t>
      </w:r>
      <w:proofErr w:type="spellStart"/>
      <w:r w:rsidRPr="00E73D4B">
        <w:rPr>
          <w:rStyle w:val="kursiv"/>
        </w:rPr>
        <w:t>eigedom</w:t>
      </w:r>
      <w:proofErr w:type="spellEnd"/>
      <w:r w:rsidRPr="00E73D4B">
        <w:rPr>
          <w:rStyle w:val="kursiv"/>
        </w:rPr>
        <w:t xml:space="preserve"> samt nasjonal kontroll over </w:t>
      </w:r>
      <w:proofErr w:type="spellStart"/>
      <w:r w:rsidRPr="00E73D4B">
        <w:rPr>
          <w:rStyle w:val="kursiv"/>
        </w:rPr>
        <w:t>naturressursar</w:t>
      </w:r>
      <w:proofErr w:type="spellEnd"/>
      <w:r w:rsidRPr="00E73D4B">
        <w:rPr>
          <w:rStyle w:val="kursiv"/>
        </w:rPr>
        <w:t xml:space="preserve"> i nordområda.»</w:t>
      </w:r>
    </w:p>
    <w:p w14:paraId="17B268A4" w14:textId="77777777" w:rsidR="00972395" w:rsidRPr="00E73D4B" w:rsidRDefault="00F120C7" w:rsidP="00E73D4B">
      <w:r w:rsidRPr="00E73D4B">
        <w:t xml:space="preserve">Dokumenta som ligg til grunn for vedtaket, er Meld. St. 9 (2020–2021) og </w:t>
      </w:r>
      <w:proofErr w:type="spellStart"/>
      <w:r w:rsidRPr="00E73D4B">
        <w:t>Innst</w:t>
      </w:r>
      <w:proofErr w:type="spellEnd"/>
      <w:r w:rsidRPr="00E73D4B">
        <w:t xml:space="preserve">. 289 S (2020–2021) </w:t>
      </w:r>
      <w:proofErr w:type="spellStart"/>
      <w:r w:rsidRPr="00E73D4B">
        <w:t>frå</w:t>
      </w:r>
      <w:proofErr w:type="spellEnd"/>
      <w:r w:rsidRPr="00E73D4B">
        <w:t xml:space="preserve"> </w:t>
      </w:r>
      <w:proofErr w:type="spellStart"/>
      <w:r w:rsidRPr="00E73D4B">
        <w:t>utanriks</w:t>
      </w:r>
      <w:proofErr w:type="spellEnd"/>
      <w:r w:rsidRPr="00E73D4B">
        <w:t>- og forsvarskomiteen.</w:t>
      </w:r>
    </w:p>
    <w:p w14:paraId="32651859" w14:textId="77777777" w:rsidR="00972395" w:rsidRPr="00E73D4B" w:rsidRDefault="00F120C7" w:rsidP="00E73D4B">
      <w:r w:rsidRPr="00E73D4B">
        <w:t xml:space="preserve">Vedtaket er under behandling. Det er under arbeid ei melding til Stortinget som </w:t>
      </w:r>
      <w:proofErr w:type="spellStart"/>
      <w:r w:rsidRPr="00E73D4B">
        <w:t>behandlar</w:t>
      </w:r>
      <w:proofErr w:type="spellEnd"/>
      <w:r w:rsidRPr="00E73D4B">
        <w:t xml:space="preserve"> </w:t>
      </w:r>
      <w:proofErr w:type="spellStart"/>
      <w:r w:rsidRPr="00E73D4B">
        <w:t>desse</w:t>
      </w:r>
      <w:proofErr w:type="spellEnd"/>
      <w:r w:rsidRPr="00E73D4B">
        <w:t xml:space="preserve"> </w:t>
      </w:r>
      <w:proofErr w:type="spellStart"/>
      <w:r w:rsidRPr="00E73D4B">
        <w:t>problemstillingane</w:t>
      </w:r>
      <w:proofErr w:type="spellEnd"/>
      <w:r w:rsidRPr="00E73D4B">
        <w:t>. Sjå òg vedtak 1040.</w:t>
      </w:r>
    </w:p>
    <w:p w14:paraId="6B63CDB8" w14:textId="77777777" w:rsidR="00972395" w:rsidRPr="00E73D4B" w:rsidRDefault="00F120C7" w:rsidP="00E73D4B">
      <w:pPr>
        <w:pStyle w:val="avsnitt-tittel"/>
      </w:pPr>
      <w:proofErr w:type="spellStart"/>
      <w:r w:rsidRPr="00E73D4B">
        <w:t>Heilskapleg</w:t>
      </w:r>
      <w:proofErr w:type="spellEnd"/>
      <w:r w:rsidRPr="00E73D4B">
        <w:t xml:space="preserve"> gjennomgang av </w:t>
      </w:r>
      <w:proofErr w:type="spellStart"/>
      <w:r w:rsidRPr="00E73D4B">
        <w:t>verjemålsordninga</w:t>
      </w:r>
      <w:proofErr w:type="spellEnd"/>
    </w:p>
    <w:p w14:paraId="6ED7FF4E" w14:textId="77777777" w:rsidR="00972395" w:rsidRPr="00E73D4B" w:rsidRDefault="00F120C7" w:rsidP="00E73D4B">
      <w:pPr>
        <w:pStyle w:val="avsnitt-undertittel"/>
      </w:pPr>
      <w:r w:rsidRPr="00E73D4B">
        <w:t>Vedtak nr. 848, 27. april 2021</w:t>
      </w:r>
    </w:p>
    <w:p w14:paraId="6F6A5017" w14:textId="77777777" w:rsidR="00972395" w:rsidRPr="00E73D4B" w:rsidRDefault="00F120C7" w:rsidP="00E73D4B">
      <w:pPr>
        <w:pStyle w:val="blokksit"/>
        <w:rPr>
          <w:rStyle w:val="kursiv"/>
        </w:rPr>
      </w:pPr>
      <w:r w:rsidRPr="00E73D4B">
        <w:rPr>
          <w:rStyle w:val="kursiv"/>
        </w:rPr>
        <w:t>«Stortinget ber regjeringen foreta en helhetlig gjennomgang av vergemålsordningen og legge frem forslag til lovendringer som styrker og forbedrer den.»</w:t>
      </w:r>
    </w:p>
    <w:p w14:paraId="5C8F6CD4" w14:textId="77777777" w:rsidR="00972395" w:rsidRPr="00E73D4B" w:rsidRDefault="00F120C7" w:rsidP="00E73D4B">
      <w:r w:rsidRPr="00E73D4B">
        <w:t xml:space="preserve">Dokumenta som ligg til grunn for vedtaket, er Dokument 8:77 (2020–2021) og </w:t>
      </w:r>
      <w:proofErr w:type="spellStart"/>
      <w:r w:rsidRPr="00E73D4B">
        <w:t>Innst</w:t>
      </w:r>
      <w:proofErr w:type="spellEnd"/>
      <w:r w:rsidRPr="00E73D4B">
        <w:t xml:space="preserve">. 285 S (2020–2021) </w:t>
      </w:r>
      <w:proofErr w:type="spellStart"/>
      <w:r w:rsidRPr="00E73D4B">
        <w:t>frå</w:t>
      </w:r>
      <w:proofErr w:type="spellEnd"/>
      <w:r w:rsidRPr="00E73D4B">
        <w:t xml:space="preserve"> justiskomiteen. Sjå elles omtalen av oppmodingsvedtak nr. 899 (2017–2018) </w:t>
      </w:r>
      <w:proofErr w:type="spellStart"/>
      <w:r w:rsidRPr="00E73D4B">
        <w:t>nedanfor</w:t>
      </w:r>
      <w:proofErr w:type="spellEnd"/>
      <w:r w:rsidRPr="00E73D4B">
        <w:t>.</w:t>
      </w:r>
    </w:p>
    <w:p w14:paraId="054EDF34" w14:textId="77777777" w:rsidR="00972395" w:rsidRPr="00E73D4B" w:rsidRDefault="00F120C7" w:rsidP="00E73D4B">
      <w:r w:rsidRPr="00E73D4B">
        <w:t>Vedtaket er under behandling.</w:t>
      </w:r>
    </w:p>
    <w:p w14:paraId="3DD58DBB" w14:textId="77777777" w:rsidR="00972395" w:rsidRPr="00E73D4B" w:rsidRDefault="00F120C7" w:rsidP="00E73D4B">
      <w:pPr>
        <w:pStyle w:val="avsnitt-tittel"/>
      </w:pPr>
      <w:r w:rsidRPr="00E73D4B">
        <w:t xml:space="preserve">Økonomisk kompensasjonsordning for </w:t>
      </w:r>
      <w:proofErr w:type="spellStart"/>
      <w:r w:rsidRPr="00E73D4B">
        <w:t>våpeneigarar</w:t>
      </w:r>
      <w:proofErr w:type="spellEnd"/>
    </w:p>
    <w:p w14:paraId="44AB0F7B" w14:textId="77777777" w:rsidR="00972395" w:rsidRPr="00E73D4B" w:rsidRDefault="00F120C7" w:rsidP="00E73D4B">
      <w:pPr>
        <w:rPr>
          <w:rStyle w:val="kursiv"/>
        </w:rPr>
      </w:pPr>
      <w:r w:rsidRPr="00E73D4B">
        <w:rPr>
          <w:rStyle w:val="kursiv"/>
        </w:rPr>
        <w:t>Vedtak 883, 6. mai 2021</w:t>
      </w:r>
    </w:p>
    <w:p w14:paraId="717DC5A3" w14:textId="77777777" w:rsidR="00972395" w:rsidRPr="00E73D4B" w:rsidRDefault="00F120C7" w:rsidP="00E73D4B">
      <w:pPr>
        <w:rPr>
          <w:rStyle w:val="kursiv"/>
        </w:rPr>
      </w:pPr>
      <w:r w:rsidRPr="00E73D4B">
        <w:rPr>
          <w:rStyle w:val="kursiv"/>
        </w:rPr>
        <w:t>«Stortinget ber regjeringa snarest utarbeide et forslag til ei økonomisk kompensasjonsordning for våpeneiere som blir ramma av et forbud med tilbakevirkende kraft mot enkelte våpentyper, og komme tilbake til Stortinget med dette.»</w:t>
      </w:r>
    </w:p>
    <w:p w14:paraId="0113E3E6" w14:textId="77777777" w:rsidR="00972395" w:rsidRPr="00E73D4B" w:rsidRDefault="00F120C7" w:rsidP="00E73D4B">
      <w:r w:rsidRPr="00E73D4B">
        <w:t xml:space="preserve">Dokumenta som ligg til grunn for vedtaket, er Dokument 8:103 S (2020–2021) og </w:t>
      </w:r>
      <w:proofErr w:type="spellStart"/>
      <w:r w:rsidRPr="00E73D4B">
        <w:t>Innst</w:t>
      </w:r>
      <w:proofErr w:type="spellEnd"/>
      <w:r w:rsidRPr="00E73D4B">
        <w:t xml:space="preserve">. 346 S (2020–2021) </w:t>
      </w:r>
      <w:proofErr w:type="spellStart"/>
      <w:r w:rsidRPr="00E73D4B">
        <w:t>frå</w:t>
      </w:r>
      <w:proofErr w:type="spellEnd"/>
      <w:r w:rsidRPr="00E73D4B">
        <w:t xml:space="preserve"> justiskomiteen.</w:t>
      </w:r>
    </w:p>
    <w:p w14:paraId="731A8E65" w14:textId="77777777" w:rsidR="00972395" w:rsidRPr="00E73D4B" w:rsidRDefault="00F120C7" w:rsidP="00E73D4B">
      <w:r w:rsidRPr="00E73D4B">
        <w:t xml:space="preserve">Vedtaket er </w:t>
      </w:r>
      <w:proofErr w:type="spellStart"/>
      <w:r w:rsidRPr="00E73D4B">
        <w:t>følgt</w:t>
      </w:r>
      <w:proofErr w:type="spellEnd"/>
      <w:r w:rsidRPr="00E73D4B">
        <w:t xml:space="preserve"> opp. Det er oppretta ei ordning for mellombels destruksjonspant i perioden 2022–2024, jf. </w:t>
      </w:r>
      <w:proofErr w:type="spellStart"/>
      <w:r w:rsidRPr="00E73D4B">
        <w:t>Prop</w:t>
      </w:r>
      <w:proofErr w:type="spellEnd"/>
      <w:r w:rsidRPr="00E73D4B">
        <w:t xml:space="preserve">. 1 S Tillegg 1 (2021–2022) og </w:t>
      </w:r>
      <w:proofErr w:type="spellStart"/>
      <w:r w:rsidRPr="00E73D4B">
        <w:t>Innst</w:t>
      </w:r>
      <w:proofErr w:type="spellEnd"/>
      <w:r w:rsidRPr="00E73D4B">
        <w:t xml:space="preserve">. 6 S (2021–2022). </w:t>
      </w:r>
      <w:proofErr w:type="spellStart"/>
      <w:r w:rsidRPr="00E73D4B">
        <w:t>Våpeneigarar</w:t>
      </w:r>
      <w:proofErr w:type="spellEnd"/>
      <w:r w:rsidRPr="00E73D4B">
        <w:t xml:space="preserve"> som er ramma av </w:t>
      </w:r>
      <w:proofErr w:type="spellStart"/>
      <w:r w:rsidRPr="00E73D4B">
        <w:t>forbodet</w:t>
      </w:r>
      <w:proofErr w:type="spellEnd"/>
      <w:r w:rsidRPr="00E73D4B">
        <w:t xml:space="preserve">, blir gitt </w:t>
      </w:r>
      <w:proofErr w:type="spellStart"/>
      <w:r w:rsidRPr="00E73D4B">
        <w:t>ein</w:t>
      </w:r>
      <w:proofErr w:type="spellEnd"/>
      <w:r w:rsidRPr="00E73D4B">
        <w:t xml:space="preserve"> </w:t>
      </w:r>
      <w:proofErr w:type="spellStart"/>
      <w:r w:rsidRPr="00E73D4B">
        <w:t>eingongssum</w:t>
      </w:r>
      <w:proofErr w:type="spellEnd"/>
      <w:r w:rsidRPr="00E73D4B">
        <w:t xml:space="preserve"> på 4 000 kroner per innlevert våpen, uavhengig av alder og tilstand på våpenet. </w:t>
      </w:r>
      <w:proofErr w:type="spellStart"/>
      <w:r w:rsidRPr="00E73D4B">
        <w:t>Frå</w:t>
      </w:r>
      <w:proofErr w:type="spellEnd"/>
      <w:r w:rsidRPr="00E73D4B">
        <w:t xml:space="preserve"> og med 1. juni 2024 vil det </w:t>
      </w:r>
      <w:proofErr w:type="spellStart"/>
      <w:r w:rsidRPr="00E73D4B">
        <w:t>vere</w:t>
      </w:r>
      <w:proofErr w:type="spellEnd"/>
      <w:r w:rsidRPr="00E73D4B">
        <w:t xml:space="preserve"> </w:t>
      </w:r>
      <w:proofErr w:type="spellStart"/>
      <w:r w:rsidRPr="00E73D4B">
        <w:t>forbode</w:t>
      </w:r>
      <w:proofErr w:type="spellEnd"/>
      <w:r w:rsidRPr="00E73D4B">
        <w:t xml:space="preserve"> å eige slike våpen, og ordninga fell bort.</w:t>
      </w:r>
    </w:p>
    <w:p w14:paraId="5CD5C076" w14:textId="77777777" w:rsidR="00972395" w:rsidRPr="00E73D4B" w:rsidRDefault="00F120C7" w:rsidP="00E73D4B">
      <w:pPr>
        <w:pStyle w:val="avsnitt-tittel"/>
      </w:pPr>
      <w:proofErr w:type="spellStart"/>
      <w:r w:rsidRPr="00E73D4B">
        <w:t>Lovendringar</w:t>
      </w:r>
      <w:proofErr w:type="spellEnd"/>
      <w:r w:rsidRPr="00E73D4B">
        <w:t xml:space="preserve"> som </w:t>
      </w:r>
      <w:proofErr w:type="spellStart"/>
      <w:r w:rsidRPr="00E73D4B">
        <w:t>følgje</w:t>
      </w:r>
      <w:proofErr w:type="spellEnd"/>
      <w:r w:rsidRPr="00E73D4B">
        <w:t xml:space="preserve"> av ny </w:t>
      </w:r>
      <w:proofErr w:type="spellStart"/>
      <w:r w:rsidRPr="00E73D4B">
        <w:t>sivilombodslov</w:t>
      </w:r>
      <w:proofErr w:type="spellEnd"/>
    </w:p>
    <w:p w14:paraId="0F455958" w14:textId="77777777" w:rsidR="00972395" w:rsidRPr="00E73D4B" w:rsidRDefault="00F120C7" w:rsidP="00E73D4B">
      <w:pPr>
        <w:pStyle w:val="avsnitt-undertittel"/>
      </w:pPr>
      <w:r w:rsidRPr="00E73D4B">
        <w:t>Vedtak nr. 928, 11. mai 2021</w:t>
      </w:r>
    </w:p>
    <w:p w14:paraId="72813CB6" w14:textId="77777777" w:rsidR="00972395" w:rsidRPr="00E73D4B" w:rsidRDefault="00F120C7" w:rsidP="00E73D4B">
      <w:pPr>
        <w:pStyle w:val="blokksit"/>
        <w:rPr>
          <w:rStyle w:val="kursiv"/>
        </w:rPr>
      </w:pPr>
      <w:r w:rsidRPr="00E73D4B">
        <w:rPr>
          <w:rStyle w:val="kursiv"/>
        </w:rPr>
        <w:t xml:space="preserve">«Stortinget ber regjeringen fremme forslag om nødvendige endringer i annen lovgivning som følge av ny </w:t>
      </w:r>
      <w:proofErr w:type="spellStart"/>
      <w:r w:rsidRPr="00E73D4B">
        <w:rPr>
          <w:rStyle w:val="kursiv"/>
        </w:rPr>
        <w:t>sivilombudslov</w:t>
      </w:r>
      <w:proofErr w:type="spellEnd"/>
      <w:r w:rsidRPr="00E73D4B">
        <w:rPr>
          <w:rStyle w:val="kursiv"/>
        </w:rPr>
        <w:t>.»</w:t>
      </w:r>
    </w:p>
    <w:p w14:paraId="630317B6" w14:textId="77777777" w:rsidR="00972395" w:rsidRPr="00E73D4B" w:rsidRDefault="00F120C7" w:rsidP="00E73D4B">
      <w:r w:rsidRPr="00E73D4B">
        <w:t xml:space="preserve">Dokumenta som ligg til grunn for vedtaket, er Dokument 21 (2020–2021), kap. 10 og </w:t>
      </w:r>
      <w:proofErr w:type="spellStart"/>
      <w:r w:rsidRPr="00E73D4B">
        <w:t>Innst</w:t>
      </w:r>
      <w:proofErr w:type="spellEnd"/>
      <w:r w:rsidRPr="00E73D4B">
        <w:t>. 409 L (2020–2021).</w:t>
      </w:r>
    </w:p>
    <w:p w14:paraId="08B19C3A" w14:textId="77777777" w:rsidR="00972395" w:rsidRPr="00E73D4B" w:rsidRDefault="00F120C7" w:rsidP="00E73D4B">
      <w:r w:rsidRPr="00E73D4B">
        <w:t xml:space="preserve">Vedtaket er </w:t>
      </w:r>
      <w:proofErr w:type="spellStart"/>
      <w:r w:rsidRPr="00E73D4B">
        <w:t>følgt</w:t>
      </w:r>
      <w:proofErr w:type="spellEnd"/>
      <w:r w:rsidRPr="00E73D4B">
        <w:t xml:space="preserve"> opp gjennom lovproposisjon i 2022.</w:t>
      </w:r>
    </w:p>
    <w:p w14:paraId="20C32142" w14:textId="77777777" w:rsidR="00972395" w:rsidRPr="00E73D4B" w:rsidRDefault="00F120C7" w:rsidP="00E73D4B">
      <w:pPr>
        <w:pStyle w:val="avsnitt-tittel"/>
      </w:pPr>
      <w:r w:rsidRPr="00E73D4B">
        <w:t xml:space="preserve">Etablering av ny redningshelikopterbase i Tromsø og felles operasjon med </w:t>
      </w:r>
      <w:proofErr w:type="spellStart"/>
      <w:r w:rsidRPr="00E73D4B">
        <w:t>helikoptertenesta</w:t>
      </w:r>
      <w:proofErr w:type="spellEnd"/>
      <w:r w:rsidRPr="00E73D4B">
        <w:t xml:space="preserve"> til </w:t>
      </w:r>
      <w:proofErr w:type="spellStart"/>
      <w:r w:rsidRPr="00E73D4B">
        <w:t>Sysselmeisteren</w:t>
      </w:r>
      <w:proofErr w:type="spellEnd"/>
    </w:p>
    <w:p w14:paraId="78DF9FB0" w14:textId="77777777" w:rsidR="00972395" w:rsidRPr="00E73D4B" w:rsidRDefault="00F120C7" w:rsidP="00E73D4B">
      <w:pPr>
        <w:pStyle w:val="avsnitt-undertittel"/>
      </w:pPr>
      <w:r w:rsidRPr="00E73D4B">
        <w:t>Vedtak nr. 983, 25. mai 2021</w:t>
      </w:r>
    </w:p>
    <w:p w14:paraId="35FE246A" w14:textId="77777777" w:rsidR="00972395" w:rsidRPr="00E73D4B" w:rsidRDefault="00F120C7" w:rsidP="00E73D4B">
      <w:pPr>
        <w:pStyle w:val="blokksit"/>
        <w:rPr>
          <w:rStyle w:val="kursiv"/>
        </w:rPr>
      </w:pPr>
      <w:r w:rsidRPr="00E73D4B">
        <w:rPr>
          <w:rStyle w:val="kursiv"/>
        </w:rPr>
        <w:t>«Stortinget ber regjeringen starte nødvendige forberedelser som sikrer at Forsvaret overtar som operatør av redningshelikopterbasen i Tromsø når kontrakten med sivil operatør går ut.»</w:t>
      </w:r>
    </w:p>
    <w:p w14:paraId="71C7CB8C" w14:textId="77777777" w:rsidR="00972395" w:rsidRPr="00E73D4B" w:rsidRDefault="00F120C7" w:rsidP="00E73D4B">
      <w:r w:rsidRPr="00E73D4B">
        <w:t xml:space="preserve">Dokumenta som ligg til grunn for vedtaket, er </w:t>
      </w:r>
      <w:proofErr w:type="spellStart"/>
      <w:r w:rsidRPr="00E73D4B">
        <w:t>Prop</w:t>
      </w:r>
      <w:proofErr w:type="spellEnd"/>
      <w:r w:rsidRPr="00E73D4B">
        <w:t xml:space="preserve">. 85 S (2020–2021) og </w:t>
      </w:r>
      <w:proofErr w:type="spellStart"/>
      <w:r w:rsidRPr="00E73D4B">
        <w:t>Innst</w:t>
      </w:r>
      <w:proofErr w:type="spellEnd"/>
      <w:r w:rsidRPr="00E73D4B">
        <w:t xml:space="preserve">. 393 S (2020–2021) </w:t>
      </w:r>
      <w:proofErr w:type="spellStart"/>
      <w:r w:rsidRPr="00E73D4B">
        <w:t>frå</w:t>
      </w:r>
      <w:proofErr w:type="spellEnd"/>
      <w:r w:rsidRPr="00E73D4B">
        <w:t xml:space="preserve"> justiskomiteen.</w:t>
      </w:r>
    </w:p>
    <w:p w14:paraId="18D8C049" w14:textId="77777777" w:rsidR="00972395" w:rsidRPr="00E73D4B" w:rsidRDefault="00F120C7" w:rsidP="00E73D4B">
      <w:r w:rsidRPr="00E73D4B">
        <w:t>Vedtaket er under behandling.</w:t>
      </w:r>
    </w:p>
    <w:p w14:paraId="4E555EE6" w14:textId="77777777" w:rsidR="00972395" w:rsidRPr="00E73D4B" w:rsidRDefault="00F120C7" w:rsidP="00E73D4B">
      <w:pPr>
        <w:pStyle w:val="avsnitt-tittel"/>
      </w:pPr>
      <w:r w:rsidRPr="00E73D4B">
        <w:t xml:space="preserve">Kartlegging av </w:t>
      </w:r>
      <w:proofErr w:type="spellStart"/>
      <w:r w:rsidRPr="00E73D4B">
        <w:t>tryggleikskompetanse</w:t>
      </w:r>
      <w:proofErr w:type="spellEnd"/>
      <w:r w:rsidRPr="00E73D4B">
        <w:t xml:space="preserve">, gjennomgang av bruken av tryggingslova og evaluering av </w:t>
      </w:r>
      <w:proofErr w:type="spellStart"/>
      <w:r w:rsidRPr="00E73D4B">
        <w:t>tryggleiksforståing</w:t>
      </w:r>
      <w:proofErr w:type="spellEnd"/>
    </w:p>
    <w:p w14:paraId="3C26881A" w14:textId="77777777" w:rsidR="00972395" w:rsidRPr="00E73D4B" w:rsidRDefault="00F120C7" w:rsidP="00E73D4B">
      <w:pPr>
        <w:pStyle w:val="avsnitt-undertittel"/>
      </w:pPr>
      <w:r w:rsidRPr="00E73D4B">
        <w:t>Vedtak nr. 1038, 28. mai 2021</w:t>
      </w:r>
    </w:p>
    <w:p w14:paraId="2D403286" w14:textId="77777777" w:rsidR="00972395" w:rsidRPr="00E73D4B" w:rsidRDefault="00F120C7" w:rsidP="00E73D4B">
      <w:pPr>
        <w:pStyle w:val="blokksit"/>
        <w:rPr>
          <w:rStyle w:val="kursiv"/>
        </w:rPr>
      </w:pPr>
      <w:r w:rsidRPr="00E73D4B">
        <w:rPr>
          <w:rStyle w:val="kursiv"/>
        </w:rPr>
        <w:t>«Stortinget ber regjeringen gjennomføre og legge frem for Stortinget på egnet måte:</w:t>
      </w:r>
    </w:p>
    <w:p w14:paraId="12DF19CC" w14:textId="77777777" w:rsidR="00972395" w:rsidRPr="00E73D4B" w:rsidRDefault="00F120C7" w:rsidP="00E73D4B">
      <w:pPr>
        <w:pStyle w:val="blokksit"/>
        <w:rPr>
          <w:rStyle w:val="kursiv"/>
        </w:rPr>
      </w:pPr>
      <w:r w:rsidRPr="00E73D4B">
        <w:rPr>
          <w:rStyle w:val="kursiv"/>
        </w:rPr>
        <w:t>en kartlegging av sikkerhetskompetansen i alle departementer</w:t>
      </w:r>
    </w:p>
    <w:p w14:paraId="13ED55CB" w14:textId="77777777" w:rsidR="00972395" w:rsidRPr="00E73D4B" w:rsidRDefault="00F120C7" w:rsidP="00E73D4B">
      <w:pPr>
        <w:pStyle w:val="blokksit"/>
        <w:rPr>
          <w:rStyle w:val="kursiv"/>
        </w:rPr>
      </w:pPr>
      <w:r w:rsidRPr="00E73D4B">
        <w:rPr>
          <w:rStyle w:val="kursiv"/>
        </w:rPr>
        <w:t xml:space="preserve">en gjennomgang utført av et offentlig utnevnt ekspertutvalg av sikkerhetslovens </w:t>
      </w:r>
      <w:proofErr w:type="gramStart"/>
      <w:r w:rsidRPr="00E73D4B">
        <w:rPr>
          <w:rStyle w:val="kursiv"/>
        </w:rPr>
        <w:t>anvendelse</w:t>
      </w:r>
      <w:proofErr w:type="gramEnd"/>
      <w:r w:rsidRPr="00E73D4B">
        <w:rPr>
          <w:rStyle w:val="kursiv"/>
        </w:rPr>
        <w:t>, herunder mulige sårbarheter, ansvarsfordeling, status for departementenes listeføring av virksomheter som helt eller delvis skal omfattes av sikkerhetsloven</w:t>
      </w:r>
    </w:p>
    <w:p w14:paraId="13010672" w14:textId="77777777" w:rsidR="00972395" w:rsidRPr="00E73D4B" w:rsidRDefault="00F120C7" w:rsidP="00E73D4B">
      <w:pPr>
        <w:pStyle w:val="blokksit"/>
        <w:rPr>
          <w:rStyle w:val="kursiv"/>
        </w:rPr>
      </w:pPr>
      <w:r w:rsidRPr="00E73D4B">
        <w:rPr>
          <w:rStyle w:val="kursiv"/>
        </w:rPr>
        <w:t xml:space="preserve">en evaluering av hvordan sikkerhetsforståelse i departementene </w:t>
      </w:r>
      <w:proofErr w:type="gramStart"/>
      <w:r w:rsidRPr="00E73D4B">
        <w:rPr>
          <w:rStyle w:val="kursiv"/>
        </w:rPr>
        <w:t>etableres</w:t>
      </w:r>
      <w:proofErr w:type="gramEnd"/>
      <w:r w:rsidRPr="00E73D4B">
        <w:rPr>
          <w:rStyle w:val="kursiv"/>
        </w:rPr>
        <w:t xml:space="preserve"> og samarbeid mellom departementene blir sikret.»</w:t>
      </w:r>
    </w:p>
    <w:p w14:paraId="2960F1A6" w14:textId="77777777" w:rsidR="00972395" w:rsidRPr="00E73D4B" w:rsidRDefault="00F120C7" w:rsidP="00E73D4B">
      <w:r w:rsidRPr="00E73D4B">
        <w:t xml:space="preserve">Dokumenta som ligg til grunn for vedtaket, er behandlinga av innstillinga </w:t>
      </w:r>
      <w:proofErr w:type="spellStart"/>
      <w:r w:rsidRPr="00E73D4B">
        <w:t>frå</w:t>
      </w:r>
      <w:proofErr w:type="spellEnd"/>
      <w:r w:rsidRPr="00E73D4B">
        <w:t xml:space="preserve"> </w:t>
      </w:r>
      <w:proofErr w:type="spellStart"/>
      <w:r w:rsidRPr="00E73D4B">
        <w:t>utanriks</w:t>
      </w:r>
      <w:proofErr w:type="spellEnd"/>
      <w:r w:rsidRPr="00E73D4B">
        <w:t xml:space="preserve">- og forsvarskomiteen om </w:t>
      </w:r>
      <w:r w:rsidRPr="00E73D4B">
        <w:rPr>
          <w:rStyle w:val="kursiv"/>
        </w:rPr>
        <w:t>Redegjørelse av justis- og beredskapsministeren om planlagt salg av Bergen Engines AS,</w:t>
      </w:r>
      <w:r w:rsidRPr="00E73D4B">
        <w:t xml:space="preserve"> jf. </w:t>
      </w:r>
      <w:proofErr w:type="spellStart"/>
      <w:r w:rsidRPr="00E73D4B">
        <w:t>Innst</w:t>
      </w:r>
      <w:proofErr w:type="spellEnd"/>
      <w:r w:rsidRPr="00E73D4B">
        <w:t>. 503 S (2020–2021).</w:t>
      </w:r>
    </w:p>
    <w:p w14:paraId="0723238E" w14:textId="77777777" w:rsidR="00972395" w:rsidRPr="00E73D4B" w:rsidRDefault="00F120C7" w:rsidP="00E73D4B">
      <w:r w:rsidRPr="00E73D4B">
        <w:t>Vedtaket er under behandling.</w:t>
      </w:r>
    </w:p>
    <w:p w14:paraId="6A17C58A" w14:textId="77777777" w:rsidR="00972395" w:rsidRPr="00E73D4B" w:rsidRDefault="00F120C7" w:rsidP="00E73D4B">
      <w:pPr>
        <w:pStyle w:val="avsnitt-tittel"/>
      </w:pPr>
      <w:r w:rsidRPr="00E73D4B">
        <w:t xml:space="preserve">Stortingsmelding om nasjonalt </w:t>
      </w:r>
      <w:proofErr w:type="spellStart"/>
      <w:r w:rsidRPr="00E73D4B">
        <w:t>eigarskap</w:t>
      </w:r>
      <w:proofErr w:type="spellEnd"/>
      <w:r w:rsidRPr="00E73D4B">
        <w:t xml:space="preserve"> og kontroll over strategisk viktige </w:t>
      </w:r>
      <w:proofErr w:type="spellStart"/>
      <w:r w:rsidRPr="00E73D4B">
        <w:t>naturressursar</w:t>
      </w:r>
      <w:proofErr w:type="spellEnd"/>
      <w:r w:rsidRPr="00E73D4B">
        <w:t xml:space="preserve">, bedrifter, </w:t>
      </w:r>
      <w:proofErr w:type="spellStart"/>
      <w:r w:rsidRPr="00E73D4B">
        <w:t>infrastrukturar</w:t>
      </w:r>
      <w:proofErr w:type="spellEnd"/>
      <w:r w:rsidRPr="00E73D4B">
        <w:t xml:space="preserve"> og </w:t>
      </w:r>
      <w:proofErr w:type="spellStart"/>
      <w:r w:rsidRPr="00E73D4B">
        <w:t>teknologiar</w:t>
      </w:r>
      <w:proofErr w:type="spellEnd"/>
    </w:p>
    <w:p w14:paraId="2D023FDC" w14:textId="77777777" w:rsidR="00972395" w:rsidRPr="00E73D4B" w:rsidRDefault="00F120C7" w:rsidP="00E73D4B">
      <w:pPr>
        <w:pStyle w:val="avsnitt-undertittel"/>
      </w:pPr>
      <w:r w:rsidRPr="00E73D4B">
        <w:t>Vedtak nr. 1040, 28. mai 2021</w:t>
      </w:r>
    </w:p>
    <w:p w14:paraId="4A58B702" w14:textId="77777777" w:rsidR="00972395" w:rsidRPr="00E73D4B" w:rsidRDefault="00F120C7" w:rsidP="00E73D4B">
      <w:pPr>
        <w:pStyle w:val="blokksit"/>
        <w:rPr>
          <w:rStyle w:val="kursiv"/>
        </w:rPr>
      </w:pPr>
      <w:r w:rsidRPr="00E73D4B">
        <w:rPr>
          <w:rStyle w:val="kursiv"/>
        </w:rPr>
        <w:t>«Stortinget ber regjeringen legge fram en stortingsmelding om hvordan Norge kan sikre nasjonalt eierskap og kontroll over strategisk viktige bedrifter, naturressurser, infrastrukturer og teknologier.»</w:t>
      </w:r>
    </w:p>
    <w:p w14:paraId="4871AAA2" w14:textId="77777777" w:rsidR="00972395" w:rsidRPr="00E73D4B" w:rsidRDefault="00F120C7" w:rsidP="00E73D4B">
      <w:r w:rsidRPr="00E73D4B">
        <w:t xml:space="preserve">Dokumenta som ligg til grunn for vedtaket, er Dokument 8:153 S (2020–2021) og </w:t>
      </w:r>
      <w:proofErr w:type="spellStart"/>
      <w:r w:rsidRPr="00E73D4B">
        <w:t>Innst</w:t>
      </w:r>
      <w:proofErr w:type="spellEnd"/>
      <w:r w:rsidRPr="00E73D4B">
        <w:t xml:space="preserve">. 504 S (2020–2021) </w:t>
      </w:r>
      <w:proofErr w:type="spellStart"/>
      <w:r w:rsidRPr="00E73D4B">
        <w:t>frå</w:t>
      </w:r>
      <w:proofErr w:type="spellEnd"/>
      <w:r w:rsidRPr="00E73D4B">
        <w:t xml:space="preserve"> </w:t>
      </w:r>
      <w:proofErr w:type="spellStart"/>
      <w:r w:rsidRPr="00E73D4B">
        <w:t>utanriks</w:t>
      </w:r>
      <w:proofErr w:type="spellEnd"/>
      <w:r w:rsidRPr="00E73D4B">
        <w:t>- og forsvarskomiteen.</w:t>
      </w:r>
    </w:p>
    <w:p w14:paraId="4BABD9B3" w14:textId="77777777" w:rsidR="00972395" w:rsidRPr="00E73D4B" w:rsidRDefault="00F120C7" w:rsidP="00E73D4B">
      <w:r w:rsidRPr="00E73D4B">
        <w:t xml:space="preserve">Vedtaket er under behandling. Det er under arbeid ei melding til Stortinget som </w:t>
      </w:r>
      <w:proofErr w:type="spellStart"/>
      <w:r w:rsidRPr="00E73D4B">
        <w:t>behandlar</w:t>
      </w:r>
      <w:proofErr w:type="spellEnd"/>
      <w:r w:rsidRPr="00E73D4B">
        <w:t xml:space="preserve"> </w:t>
      </w:r>
      <w:proofErr w:type="spellStart"/>
      <w:r w:rsidRPr="00E73D4B">
        <w:t>desse</w:t>
      </w:r>
      <w:proofErr w:type="spellEnd"/>
      <w:r w:rsidRPr="00E73D4B">
        <w:t xml:space="preserve"> </w:t>
      </w:r>
      <w:proofErr w:type="spellStart"/>
      <w:r w:rsidRPr="00E73D4B">
        <w:t>problemstillingane</w:t>
      </w:r>
      <w:proofErr w:type="spellEnd"/>
      <w:r w:rsidRPr="00E73D4B">
        <w:t>. Sjå òg vedtak 814.</w:t>
      </w:r>
    </w:p>
    <w:p w14:paraId="1ACB817F" w14:textId="77777777" w:rsidR="00972395" w:rsidRPr="00E73D4B" w:rsidRDefault="00F120C7" w:rsidP="00E73D4B">
      <w:pPr>
        <w:pStyle w:val="avsnitt-tittel"/>
      </w:pPr>
      <w:r w:rsidRPr="00E73D4B">
        <w:t>Nytt Oslo fengsel</w:t>
      </w:r>
    </w:p>
    <w:p w14:paraId="0C3393F8" w14:textId="77777777" w:rsidR="00972395" w:rsidRPr="00E73D4B" w:rsidRDefault="00F120C7" w:rsidP="00E73D4B">
      <w:pPr>
        <w:pStyle w:val="avsnitt-undertittel"/>
      </w:pPr>
      <w:r w:rsidRPr="00E73D4B">
        <w:t>Vedtak nr. 1041, 28. mai 2021</w:t>
      </w:r>
    </w:p>
    <w:p w14:paraId="31C058BA" w14:textId="77777777" w:rsidR="00972395" w:rsidRPr="00E73D4B" w:rsidRDefault="00F120C7" w:rsidP="00E73D4B">
      <w:pPr>
        <w:pStyle w:val="blokksit"/>
        <w:rPr>
          <w:rStyle w:val="kursiv"/>
        </w:rPr>
      </w:pPr>
      <w:r w:rsidRPr="00E73D4B">
        <w:rPr>
          <w:rStyle w:val="kursiv"/>
        </w:rPr>
        <w:t xml:space="preserve">«Stortinget ber regjeringen på egnet måte komme tilbake til Stortinget med forslag </w:t>
      </w:r>
      <w:proofErr w:type="gramStart"/>
      <w:r w:rsidRPr="00E73D4B">
        <w:rPr>
          <w:rStyle w:val="kursiv"/>
        </w:rPr>
        <w:t>vedrørende</w:t>
      </w:r>
      <w:proofErr w:type="gramEnd"/>
      <w:r w:rsidRPr="00E73D4B">
        <w:rPr>
          <w:rStyle w:val="kursiv"/>
        </w:rPr>
        <w:t xml:space="preserve"> nytt Oslo fengsel.»</w:t>
      </w:r>
    </w:p>
    <w:p w14:paraId="3B18A3EC" w14:textId="77777777" w:rsidR="00972395" w:rsidRPr="00E73D4B" w:rsidRDefault="00F120C7" w:rsidP="00E73D4B">
      <w:r w:rsidRPr="00E73D4B">
        <w:t xml:space="preserve">Dokumenta som ligg til grunn for vedtaket, er Dokument 8:142 S (2020–2021) og </w:t>
      </w:r>
      <w:proofErr w:type="spellStart"/>
      <w:r w:rsidRPr="00E73D4B">
        <w:t>Innst</w:t>
      </w:r>
      <w:proofErr w:type="spellEnd"/>
      <w:r w:rsidRPr="00E73D4B">
        <w:t>. 470 S (2020–2021).</w:t>
      </w:r>
    </w:p>
    <w:p w14:paraId="3B557218" w14:textId="77777777" w:rsidR="00972395" w:rsidRPr="00E73D4B" w:rsidRDefault="00F120C7" w:rsidP="00E73D4B">
      <w:r w:rsidRPr="00E73D4B">
        <w:t xml:space="preserve">Vedtaket er under behandling. For å sikre </w:t>
      </w:r>
      <w:proofErr w:type="spellStart"/>
      <w:r w:rsidRPr="00E73D4B">
        <w:t>snarleg</w:t>
      </w:r>
      <w:proofErr w:type="spellEnd"/>
      <w:r w:rsidRPr="00E73D4B">
        <w:t xml:space="preserve"> erstatningskapasitet for </w:t>
      </w:r>
      <w:proofErr w:type="spellStart"/>
      <w:r w:rsidRPr="00E73D4B">
        <w:t>nokre</w:t>
      </w:r>
      <w:proofErr w:type="spellEnd"/>
      <w:r w:rsidRPr="00E73D4B">
        <w:t xml:space="preserve"> av </w:t>
      </w:r>
      <w:proofErr w:type="spellStart"/>
      <w:r w:rsidRPr="00E73D4B">
        <w:t>plassane</w:t>
      </w:r>
      <w:proofErr w:type="spellEnd"/>
      <w:r w:rsidRPr="00E73D4B">
        <w:t xml:space="preserve"> for Oslo fengsel foreslår regjeringa å utvide Romerike fengsel, Ullersmo avdeling med netto 76 </w:t>
      </w:r>
      <w:proofErr w:type="spellStart"/>
      <w:r w:rsidRPr="00E73D4B">
        <w:t>plassar</w:t>
      </w:r>
      <w:proofErr w:type="spellEnd"/>
      <w:r w:rsidRPr="00E73D4B">
        <w:t xml:space="preserve">. Departementet vil komme tilbake med forslag for lokalisering av nye </w:t>
      </w:r>
      <w:proofErr w:type="spellStart"/>
      <w:r w:rsidRPr="00E73D4B">
        <w:t>fengselsplassar</w:t>
      </w:r>
      <w:proofErr w:type="spellEnd"/>
      <w:r w:rsidRPr="00E73D4B">
        <w:t xml:space="preserve"> til erstatning for </w:t>
      </w:r>
      <w:proofErr w:type="spellStart"/>
      <w:r w:rsidRPr="00E73D4B">
        <w:t>fengselsplassane</w:t>
      </w:r>
      <w:proofErr w:type="spellEnd"/>
      <w:r w:rsidRPr="00E73D4B">
        <w:t xml:space="preserve"> ved Oslo fengsel.</w:t>
      </w:r>
    </w:p>
    <w:p w14:paraId="5806E8FF" w14:textId="77777777" w:rsidR="00972395" w:rsidRPr="00E73D4B" w:rsidRDefault="00F120C7" w:rsidP="00E73D4B">
      <w:pPr>
        <w:pStyle w:val="avsnitt-tittel"/>
      </w:pPr>
      <w:r w:rsidRPr="00E73D4B">
        <w:t xml:space="preserve">Forfølging av </w:t>
      </w:r>
      <w:proofErr w:type="spellStart"/>
      <w:r w:rsidRPr="00E73D4B">
        <w:t>narkotikalovbrot</w:t>
      </w:r>
      <w:proofErr w:type="spellEnd"/>
      <w:r w:rsidRPr="00E73D4B">
        <w:t xml:space="preserve"> i </w:t>
      </w:r>
      <w:proofErr w:type="spellStart"/>
      <w:r w:rsidRPr="00E73D4B">
        <w:t>nødssituasjonar</w:t>
      </w:r>
      <w:proofErr w:type="spellEnd"/>
    </w:p>
    <w:p w14:paraId="1C255628" w14:textId="77777777" w:rsidR="00972395" w:rsidRPr="00E73D4B" w:rsidRDefault="00F120C7" w:rsidP="00E73D4B">
      <w:pPr>
        <w:pStyle w:val="avsnitt-undertittel"/>
      </w:pPr>
      <w:r w:rsidRPr="00E73D4B">
        <w:t>Vedtak nr. 1115, 3. juni 2021</w:t>
      </w:r>
    </w:p>
    <w:p w14:paraId="5F66F600" w14:textId="77777777" w:rsidR="00972395" w:rsidRPr="00E73D4B" w:rsidRDefault="00F120C7" w:rsidP="00E73D4B">
      <w:pPr>
        <w:pStyle w:val="blokksit"/>
        <w:rPr>
          <w:rStyle w:val="kursiv"/>
        </w:rPr>
      </w:pPr>
      <w:r w:rsidRPr="00E73D4B">
        <w:rPr>
          <w:rStyle w:val="kursiv"/>
        </w:rPr>
        <w:t>«Stortinget ber regjeringen sørge for at politiet ikke straffeforfølger overtredelse av legemiddelloven § 24 første ledd, der overtreder yter assistanse eller tilkaller nødetater i akutte nødssituasjoner, eller der en slik overtredelse avdekkes hos fornærmede ved anmeldelse av andre straffbare forhold.»</w:t>
      </w:r>
    </w:p>
    <w:p w14:paraId="0BF8440E" w14:textId="77777777" w:rsidR="00972395" w:rsidRPr="00E73D4B" w:rsidRDefault="00F120C7" w:rsidP="00E73D4B">
      <w:r w:rsidRPr="00E73D4B">
        <w:t xml:space="preserve">Dokumenta som ligg til grunn for vedtaket, er </w:t>
      </w:r>
      <w:proofErr w:type="spellStart"/>
      <w:r w:rsidRPr="00E73D4B">
        <w:t>Prop</w:t>
      </w:r>
      <w:proofErr w:type="spellEnd"/>
      <w:r w:rsidRPr="00E73D4B">
        <w:t xml:space="preserve">. 92 L (2020–2021) og </w:t>
      </w:r>
      <w:proofErr w:type="spellStart"/>
      <w:r w:rsidRPr="00E73D4B">
        <w:t>Innst</w:t>
      </w:r>
      <w:proofErr w:type="spellEnd"/>
      <w:r w:rsidRPr="00E73D4B">
        <w:t>. 612 L (2020–2021).</w:t>
      </w:r>
    </w:p>
    <w:p w14:paraId="4E578FB2" w14:textId="77777777" w:rsidR="00972395" w:rsidRPr="00E73D4B" w:rsidRDefault="00F120C7" w:rsidP="00E73D4B">
      <w:r w:rsidRPr="00E73D4B">
        <w:t xml:space="preserve">Vedtaket er </w:t>
      </w:r>
      <w:proofErr w:type="spellStart"/>
      <w:r w:rsidRPr="00E73D4B">
        <w:t>følgt</w:t>
      </w:r>
      <w:proofErr w:type="spellEnd"/>
      <w:r w:rsidRPr="00E73D4B">
        <w:t xml:space="preserve"> opp. Departementet har </w:t>
      </w:r>
      <w:proofErr w:type="spellStart"/>
      <w:r w:rsidRPr="00E73D4B">
        <w:t>vore</w:t>
      </w:r>
      <w:proofErr w:type="spellEnd"/>
      <w:r w:rsidRPr="00E73D4B">
        <w:t xml:space="preserve"> i dialog med Riksadvokaten, som </w:t>
      </w:r>
      <w:proofErr w:type="spellStart"/>
      <w:r w:rsidRPr="00E73D4B">
        <w:t>peikar</w:t>
      </w:r>
      <w:proofErr w:type="spellEnd"/>
      <w:r w:rsidRPr="00E73D4B">
        <w:t xml:space="preserve"> på at </w:t>
      </w:r>
      <w:proofErr w:type="spellStart"/>
      <w:r w:rsidRPr="00E73D4B">
        <w:t>dei</w:t>
      </w:r>
      <w:proofErr w:type="spellEnd"/>
      <w:r w:rsidRPr="00E73D4B">
        <w:t xml:space="preserve"> resultata Stortinget </w:t>
      </w:r>
      <w:proofErr w:type="spellStart"/>
      <w:r w:rsidRPr="00E73D4B">
        <w:t>ønskjer</w:t>
      </w:r>
      <w:proofErr w:type="spellEnd"/>
      <w:r w:rsidRPr="00E73D4B">
        <w:t xml:space="preserve">, langt på veg følgjer av </w:t>
      </w:r>
      <w:proofErr w:type="spellStart"/>
      <w:r w:rsidRPr="00E73D4B">
        <w:t>eksisterande</w:t>
      </w:r>
      <w:proofErr w:type="spellEnd"/>
      <w:r w:rsidRPr="00E73D4B">
        <w:t xml:space="preserve"> </w:t>
      </w:r>
      <w:proofErr w:type="spellStart"/>
      <w:r w:rsidRPr="00E73D4B">
        <w:t>reglar</w:t>
      </w:r>
      <w:proofErr w:type="spellEnd"/>
      <w:r w:rsidRPr="00E73D4B">
        <w:t xml:space="preserve">, </w:t>
      </w:r>
      <w:proofErr w:type="spellStart"/>
      <w:r w:rsidRPr="00E73D4B">
        <w:t>føringar</w:t>
      </w:r>
      <w:proofErr w:type="spellEnd"/>
      <w:r w:rsidRPr="00E73D4B">
        <w:t xml:space="preserve"> og praksis. Riksadvokaten vil </w:t>
      </w:r>
      <w:proofErr w:type="spellStart"/>
      <w:r w:rsidRPr="00E73D4B">
        <w:t>klargjere</w:t>
      </w:r>
      <w:proofErr w:type="spellEnd"/>
      <w:r w:rsidRPr="00E73D4B">
        <w:t xml:space="preserve"> dette for politiet på eigna måte.</w:t>
      </w:r>
    </w:p>
    <w:p w14:paraId="10308BDD" w14:textId="77777777" w:rsidR="00972395" w:rsidRPr="00E73D4B" w:rsidRDefault="00F120C7" w:rsidP="00E73D4B">
      <w:pPr>
        <w:pStyle w:val="avsnitt-tittel"/>
      </w:pPr>
      <w:r w:rsidRPr="00E73D4B">
        <w:t xml:space="preserve">Sperring av </w:t>
      </w:r>
      <w:proofErr w:type="spellStart"/>
      <w:r w:rsidRPr="00E73D4B">
        <w:t>opplysningar</w:t>
      </w:r>
      <w:proofErr w:type="spellEnd"/>
      <w:r w:rsidRPr="00E73D4B">
        <w:t xml:space="preserve"> i reaksjonsregisteret</w:t>
      </w:r>
    </w:p>
    <w:p w14:paraId="31725BDA" w14:textId="77777777" w:rsidR="00972395" w:rsidRPr="00E73D4B" w:rsidRDefault="00F120C7" w:rsidP="00E73D4B">
      <w:pPr>
        <w:pStyle w:val="avsnitt-undertittel"/>
      </w:pPr>
      <w:r w:rsidRPr="00E73D4B">
        <w:t>Vedtak nr. 1116, 3. juni 2021</w:t>
      </w:r>
    </w:p>
    <w:p w14:paraId="0B3A8760" w14:textId="77777777" w:rsidR="00972395" w:rsidRPr="00E73D4B" w:rsidRDefault="00F120C7" w:rsidP="00E73D4B">
      <w:pPr>
        <w:pStyle w:val="blokksit"/>
        <w:rPr>
          <w:rStyle w:val="kursiv"/>
        </w:rPr>
      </w:pPr>
      <w:r w:rsidRPr="00E73D4B">
        <w:rPr>
          <w:rStyle w:val="kursiv"/>
        </w:rPr>
        <w:t>«Stortinget ber regjeringen sørge for at opplysninger i reaksjonsregisteret om personer som er ilagt strafferettslige reaksjoner for bruk og besittelse av narkotika til eget bruk, sperres etter tre år. Sperring forutsetter at det ikke er registrert flere straffbare forhold i den aktuelle perioden.»</w:t>
      </w:r>
    </w:p>
    <w:p w14:paraId="5F6824CC" w14:textId="77777777" w:rsidR="00972395" w:rsidRPr="00E73D4B" w:rsidRDefault="00F120C7" w:rsidP="00E73D4B">
      <w:r w:rsidRPr="00E73D4B">
        <w:t xml:space="preserve">Dokumenta som ligg til grunn for vedtaket, er </w:t>
      </w:r>
      <w:proofErr w:type="spellStart"/>
      <w:r w:rsidRPr="00E73D4B">
        <w:t>Prop</w:t>
      </w:r>
      <w:proofErr w:type="spellEnd"/>
      <w:r w:rsidRPr="00E73D4B">
        <w:t xml:space="preserve">. 92 L (2020–2021), </w:t>
      </w:r>
      <w:proofErr w:type="spellStart"/>
      <w:r w:rsidRPr="00E73D4B">
        <w:t>Innst</w:t>
      </w:r>
      <w:proofErr w:type="spellEnd"/>
      <w:r w:rsidRPr="00E73D4B">
        <w:t>. 612 L (2020–2021) og Lovvedtak 148 (2020–2021).</w:t>
      </w:r>
    </w:p>
    <w:p w14:paraId="3958856B" w14:textId="77777777" w:rsidR="00972395" w:rsidRPr="00E73D4B" w:rsidRDefault="00F120C7" w:rsidP="00E73D4B">
      <w:r w:rsidRPr="00E73D4B">
        <w:t xml:space="preserve">Vedtaket er under behandling. Forslag til nødvendige </w:t>
      </w:r>
      <w:proofErr w:type="spellStart"/>
      <w:r w:rsidRPr="00E73D4B">
        <w:t>regelverksendringar</w:t>
      </w:r>
      <w:proofErr w:type="spellEnd"/>
      <w:r w:rsidRPr="00E73D4B">
        <w:t xml:space="preserve"> (</w:t>
      </w:r>
      <w:proofErr w:type="spellStart"/>
      <w:r w:rsidRPr="00E73D4B">
        <w:t>endringar</w:t>
      </w:r>
      <w:proofErr w:type="spellEnd"/>
      <w:r w:rsidRPr="00E73D4B">
        <w:t xml:space="preserve"> i politiregisterforskrifta) har </w:t>
      </w:r>
      <w:proofErr w:type="spellStart"/>
      <w:r w:rsidRPr="00E73D4B">
        <w:t>vore</w:t>
      </w:r>
      <w:proofErr w:type="spellEnd"/>
      <w:r w:rsidRPr="00E73D4B">
        <w:t xml:space="preserve"> på </w:t>
      </w:r>
      <w:proofErr w:type="spellStart"/>
      <w:r w:rsidRPr="00E73D4B">
        <w:t>høyring</w:t>
      </w:r>
      <w:proofErr w:type="spellEnd"/>
      <w:r w:rsidRPr="00E73D4B">
        <w:t>.</w:t>
      </w:r>
    </w:p>
    <w:p w14:paraId="14033583" w14:textId="77777777" w:rsidR="00972395" w:rsidRPr="00E73D4B" w:rsidRDefault="00F120C7" w:rsidP="00E73D4B">
      <w:pPr>
        <w:pStyle w:val="avsnitt-tittel"/>
      </w:pPr>
      <w:r w:rsidRPr="00E73D4B">
        <w:t xml:space="preserve">Gjennomgang av praksis for tilbakekall av </w:t>
      </w:r>
      <w:proofErr w:type="spellStart"/>
      <w:r w:rsidRPr="00E73D4B">
        <w:t>førarrett</w:t>
      </w:r>
      <w:proofErr w:type="spellEnd"/>
    </w:p>
    <w:p w14:paraId="5A289BAF" w14:textId="77777777" w:rsidR="00972395" w:rsidRPr="00E73D4B" w:rsidRDefault="00F120C7" w:rsidP="00E73D4B">
      <w:pPr>
        <w:pStyle w:val="avsnitt-undertittel"/>
      </w:pPr>
      <w:r w:rsidRPr="00E73D4B">
        <w:t>Vedtak nr. 1117, 3. juni 2021</w:t>
      </w:r>
    </w:p>
    <w:p w14:paraId="62E97225" w14:textId="77777777" w:rsidR="00972395" w:rsidRPr="00E73D4B" w:rsidRDefault="00F120C7" w:rsidP="00E73D4B">
      <w:pPr>
        <w:pStyle w:val="blokksit"/>
        <w:rPr>
          <w:rStyle w:val="kursiv"/>
        </w:rPr>
      </w:pPr>
      <w:r w:rsidRPr="00E73D4B">
        <w:rPr>
          <w:rStyle w:val="kursiv"/>
        </w:rPr>
        <w:t>«Stortinget ber regjeringen sørge for at samfunnets reaksjoner i forbindelse med problematisk bruk av rusmidler er forholdsmessige, og kan knyttes til rusbruken. Stortinget ber regjeringen særlig gjennomgå praksis med tap av førerrett i tilfeller der man ikke ser noen sammenheng mellom personens bruk av rusmidler og føring av motorvogn.»</w:t>
      </w:r>
    </w:p>
    <w:p w14:paraId="30CCF306" w14:textId="77777777" w:rsidR="00972395" w:rsidRPr="00E73D4B" w:rsidRDefault="00F120C7" w:rsidP="00E73D4B">
      <w:r w:rsidRPr="00E73D4B">
        <w:t xml:space="preserve">Dokumenta som ligg til grunn for vedtaket, er </w:t>
      </w:r>
      <w:proofErr w:type="spellStart"/>
      <w:r w:rsidRPr="00E73D4B">
        <w:t>Prop</w:t>
      </w:r>
      <w:proofErr w:type="spellEnd"/>
      <w:r w:rsidRPr="00E73D4B">
        <w:t xml:space="preserve">. 92 L (2020–2021), </w:t>
      </w:r>
      <w:proofErr w:type="spellStart"/>
      <w:r w:rsidRPr="00E73D4B">
        <w:t>Innst</w:t>
      </w:r>
      <w:proofErr w:type="spellEnd"/>
      <w:r w:rsidRPr="00E73D4B">
        <w:t>. 612 L (2020–2021) og Lovvedtak 148 (2020–2021).</w:t>
      </w:r>
    </w:p>
    <w:p w14:paraId="4193F124" w14:textId="77777777" w:rsidR="00972395" w:rsidRPr="00E73D4B" w:rsidRDefault="00F120C7" w:rsidP="00E73D4B">
      <w:r w:rsidRPr="00E73D4B">
        <w:t>Vedtaket er under behandling.</w:t>
      </w:r>
    </w:p>
    <w:p w14:paraId="6396C240" w14:textId="77777777" w:rsidR="00972395" w:rsidRPr="00E73D4B" w:rsidRDefault="00F120C7" w:rsidP="00E73D4B">
      <w:pPr>
        <w:pStyle w:val="avsnitt-tittel"/>
      </w:pPr>
      <w:r w:rsidRPr="00E73D4B">
        <w:t xml:space="preserve">Unntak </w:t>
      </w:r>
      <w:proofErr w:type="spellStart"/>
      <w:r w:rsidRPr="00E73D4B">
        <w:t>frå</w:t>
      </w:r>
      <w:proofErr w:type="spellEnd"/>
      <w:r w:rsidRPr="00E73D4B">
        <w:t xml:space="preserve"> </w:t>
      </w:r>
      <w:proofErr w:type="spellStart"/>
      <w:r w:rsidRPr="00E73D4B">
        <w:t>forelding</w:t>
      </w:r>
      <w:proofErr w:type="spellEnd"/>
      <w:r w:rsidRPr="00E73D4B">
        <w:t xml:space="preserve"> for </w:t>
      </w:r>
      <w:proofErr w:type="spellStart"/>
      <w:r w:rsidRPr="00E73D4B">
        <w:t>seksuallovbrot</w:t>
      </w:r>
      <w:proofErr w:type="spellEnd"/>
      <w:r w:rsidRPr="00E73D4B">
        <w:t xml:space="preserve"> mot barn</w:t>
      </w:r>
    </w:p>
    <w:p w14:paraId="29A6F8BA" w14:textId="77777777" w:rsidR="00972395" w:rsidRPr="00E73D4B" w:rsidRDefault="00F120C7" w:rsidP="00E73D4B">
      <w:pPr>
        <w:pStyle w:val="avsnitt-undertittel"/>
      </w:pPr>
      <w:r w:rsidRPr="00E73D4B">
        <w:t>Vedtak nr. 1159, 7. juni 2021</w:t>
      </w:r>
    </w:p>
    <w:p w14:paraId="05A0CB7E" w14:textId="77777777" w:rsidR="00972395" w:rsidRPr="00E73D4B" w:rsidRDefault="00F120C7" w:rsidP="00E73D4B">
      <w:pPr>
        <w:pStyle w:val="blokksit"/>
        <w:rPr>
          <w:rStyle w:val="kursiv"/>
        </w:rPr>
      </w:pPr>
      <w:r w:rsidRPr="00E73D4B">
        <w:rPr>
          <w:rStyle w:val="kursiv"/>
        </w:rPr>
        <w:t>«Stortinget ber regjeringen legge frem forslag til lovendringer som fjerner foreldelsesfristen for alle typer seksualforbrytelser mot barn.»</w:t>
      </w:r>
    </w:p>
    <w:p w14:paraId="04AB6509" w14:textId="77777777" w:rsidR="00972395" w:rsidRPr="00E73D4B" w:rsidRDefault="00F120C7" w:rsidP="00E73D4B">
      <w:r w:rsidRPr="00E73D4B">
        <w:t xml:space="preserve">Dokumenta som ligg til grunn for vedtaket, er Dokument 8:273 S (2020–2021) og </w:t>
      </w:r>
      <w:proofErr w:type="spellStart"/>
      <w:r w:rsidRPr="00E73D4B">
        <w:t>Innst</w:t>
      </w:r>
      <w:proofErr w:type="spellEnd"/>
      <w:r w:rsidRPr="00E73D4B">
        <w:t>. 634 S (2020–2021).</w:t>
      </w:r>
    </w:p>
    <w:p w14:paraId="3E4FCFF4" w14:textId="77777777" w:rsidR="00972395" w:rsidRPr="00E73D4B" w:rsidRDefault="00F120C7" w:rsidP="00E73D4B">
      <w:r w:rsidRPr="00E73D4B">
        <w:t>Vedtaket er under behandling. Sjå òg vedtak nr. 50, 3. november 2020.</w:t>
      </w:r>
    </w:p>
    <w:p w14:paraId="16E99AA3" w14:textId="77777777" w:rsidR="00972395" w:rsidRPr="00E73D4B" w:rsidRDefault="00F120C7" w:rsidP="00E73D4B">
      <w:pPr>
        <w:pStyle w:val="avsnitt-tittel"/>
      </w:pPr>
      <w:r w:rsidRPr="00E73D4B">
        <w:t xml:space="preserve">Internasjonale kriminelle </w:t>
      </w:r>
      <w:proofErr w:type="spellStart"/>
      <w:r w:rsidRPr="00E73D4B">
        <w:t>organisasjonar</w:t>
      </w:r>
      <w:proofErr w:type="spellEnd"/>
    </w:p>
    <w:p w14:paraId="1ADE0E46" w14:textId="77777777" w:rsidR="00972395" w:rsidRPr="00E73D4B" w:rsidRDefault="00F120C7" w:rsidP="00E73D4B">
      <w:pPr>
        <w:pStyle w:val="avsnitt-undertittel"/>
      </w:pPr>
      <w:r w:rsidRPr="00E73D4B">
        <w:t>Vedtak nr. 1161, 11. juni 2021</w:t>
      </w:r>
    </w:p>
    <w:p w14:paraId="53D6499A" w14:textId="77777777" w:rsidR="00972395" w:rsidRPr="00E73D4B" w:rsidRDefault="00F120C7" w:rsidP="00E73D4B">
      <w:pPr>
        <w:pStyle w:val="blokksit"/>
        <w:rPr>
          <w:rStyle w:val="kursiv"/>
        </w:rPr>
      </w:pPr>
      <w:r w:rsidRPr="00E73D4B">
        <w:rPr>
          <w:rStyle w:val="kursiv"/>
        </w:rPr>
        <w:t>«Stortinget ber regjeringen komme tilbake til Stortinget med strengere regler dersom det nye regelverket ikke i tilstrekkelig grad hindrer etableringer av internasjonale kriminelle gjenger og mafiaorganisasjoner.»</w:t>
      </w:r>
    </w:p>
    <w:p w14:paraId="5ED27F4C" w14:textId="77777777" w:rsidR="00972395" w:rsidRPr="00E73D4B" w:rsidRDefault="00F120C7" w:rsidP="00E73D4B">
      <w:r w:rsidRPr="00E73D4B">
        <w:t xml:space="preserve">Dokumenta som ligg til grunn for vedtaket, er </w:t>
      </w:r>
      <w:proofErr w:type="spellStart"/>
      <w:r w:rsidRPr="00E73D4B">
        <w:t>Prop</w:t>
      </w:r>
      <w:proofErr w:type="spellEnd"/>
      <w:r w:rsidRPr="00E73D4B">
        <w:t xml:space="preserve">. 190 L (2020–2021) og </w:t>
      </w:r>
      <w:proofErr w:type="spellStart"/>
      <w:r w:rsidRPr="00E73D4B">
        <w:t>Innst</w:t>
      </w:r>
      <w:proofErr w:type="spellEnd"/>
      <w:r w:rsidRPr="00E73D4B">
        <w:t>. 629 L (2020–2021).</w:t>
      </w:r>
    </w:p>
    <w:p w14:paraId="4C6A6518" w14:textId="77777777" w:rsidR="00972395" w:rsidRPr="00E73D4B" w:rsidRDefault="00F120C7" w:rsidP="00E73D4B">
      <w:r w:rsidRPr="00E73D4B">
        <w:t>Vedtaket er under behandling.</w:t>
      </w:r>
    </w:p>
    <w:p w14:paraId="28B5256F" w14:textId="77777777" w:rsidR="00972395" w:rsidRPr="00E73D4B" w:rsidRDefault="00F120C7" w:rsidP="00E73D4B">
      <w:pPr>
        <w:pStyle w:val="avsnitt-tittel"/>
      </w:pPr>
      <w:r w:rsidRPr="00E73D4B">
        <w:t>Tilgang på straffeprosessuelle tvangsmiddel</w:t>
      </w:r>
    </w:p>
    <w:p w14:paraId="4869D363" w14:textId="77777777" w:rsidR="00972395" w:rsidRPr="00E73D4B" w:rsidRDefault="00F120C7" w:rsidP="00E73D4B">
      <w:pPr>
        <w:pStyle w:val="avsnitt-undertittel"/>
      </w:pPr>
      <w:r w:rsidRPr="00E73D4B">
        <w:t>Vedtak nr. 1162, 11. juni 2021</w:t>
      </w:r>
    </w:p>
    <w:p w14:paraId="1EDF626C" w14:textId="77777777" w:rsidR="00972395" w:rsidRPr="00E73D4B" w:rsidRDefault="00F120C7" w:rsidP="00E73D4B">
      <w:pPr>
        <w:pStyle w:val="blokksit"/>
        <w:rPr>
          <w:rStyle w:val="kursiv"/>
        </w:rPr>
      </w:pPr>
      <w:r w:rsidRPr="00E73D4B">
        <w:rPr>
          <w:rStyle w:val="kursiv"/>
        </w:rPr>
        <w:t>«Stortinget ber regjeringen utrede særskilt om politiet bør gis tilgang på straffeprosessuelle tvangsmidler ut over det den foreslåtte strafferammen på tre års fengsel for deltagelse, rekruttering eller videreføring av en kriminell sammenslutning, tilsier.»</w:t>
      </w:r>
    </w:p>
    <w:p w14:paraId="7ACF7A76" w14:textId="77777777" w:rsidR="00972395" w:rsidRPr="00E73D4B" w:rsidRDefault="00F120C7" w:rsidP="00E73D4B">
      <w:r w:rsidRPr="00E73D4B">
        <w:t xml:space="preserve">Dokumenta som ligg til grunn for vedtaket, er </w:t>
      </w:r>
      <w:proofErr w:type="spellStart"/>
      <w:r w:rsidRPr="00E73D4B">
        <w:t>Prop</w:t>
      </w:r>
      <w:proofErr w:type="spellEnd"/>
      <w:r w:rsidRPr="00E73D4B">
        <w:t xml:space="preserve">. 190 L (2020–2021) og </w:t>
      </w:r>
      <w:proofErr w:type="spellStart"/>
      <w:r w:rsidRPr="00E73D4B">
        <w:t>Innst</w:t>
      </w:r>
      <w:proofErr w:type="spellEnd"/>
      <w:r w:rsidRPr="00E73D4B">
        <w:t>. 629 L (2020–2021).</w:t>
      </w:r>
    </w:p>
    <w:p w14:paraId="0499E7AC" w14:textId="77777777" w:rsidR="00972395" w:rsidRPr="00E73D4B" w:rsidRDefault="00F120C7" w:rsidP="00E73D4B">
      <w:r w:rsidRPr="00E73D4B">
        <w:t>Vedtaket er under behandling.</w:t>
      </w:r>
    </w:p>
    <w:p w14:paraId="1F596D0E" w14:textId="77777777" w:rsidR="00972395" w:rsidRPr="00E73D4B" w:rsidRDefault="00F120C7" w:rsidP="00E73D4B">
      <w:pPr>
        <w:pStyle w:val="avsnitt-tittel"/>
      </w:pPr>
      <w:r w:rsidRPr="00E73D4B">
        <w:t xml:space="preserve">Kompensasjonsordning for tapt </w:t>
      </w:r>
      <w:proofErr w:type="spellStart"/>
      <w:r w:rsidRPr="00E73D4B">
        <w:t>arbeidsforteneste</w:t>
      </w:r>
      <w:proofErr w:type="spellEnd"/>
      <w:r w:rsidRPr="00E73D4B">
        <w:t xml:space="preserve"> for frivillige i </w:t>
      </w:r>
      <w:proofErr w:type="spellStart"/>
      <w:r w:rsidRPr="00E73D4B">
        <w:t>redningstenesta</w:t>
      </w:r>
      <w:proofErr w:type="spellEnd"/>
    </w:p>
    <w:p w14:paraId="44B97512" w14:textId="77777777" w:rsidR="00972395" w:rsidRPr="00E73D4B" w:rsidRDefault="00F120C7" w:rsidP="00E73D4B">
      <w:pPr>
        <w:pStyle w:val="avsnitt-undertittel"/>
      </w:pPr>
      <w:r w:rsidRPr="00E73D4B">
        <w:t>Vedtak nr. 1343, 18. juni 2021</w:t>
      </w:r>
    </w:p>
    <w:p w14:paraId="19CD1C37" w14:textId="77777777" w:rsidR="00972395" w:rsidRPr="00E73D4B" w:rsidRDefault="00F120C7" w:rsidP="00E73D4B">
      <w:pPr>
        <w:pStyle w:val="blokksit"/>
        <w:rPr>
          <w:rStyle w:val="kursiv"/>
        </w:rPr>
      </w:pPr>
      <w:r w:rsidRPr="00E73D4B">
        <w:rPr>
          <w:rStyle w:val="kursiv"/>
        </w:rPr>
        <w:t>«Stortinget ber regjeringen i forbindelse med statsbudsjettet for 2022 legge frem en vurdering av om det bør innføres en kompensasjonsordning for tapt arbeidsfortjestene for frivillige som blir anmodet av nødetatene om å bistå i redningsoppdrag.»</w:t>
      </w:r>
    </w:p>
    <w:p w14:paraId="6CC03A4D" w14:textId="77777777" w:rsidR="00972395" w:rsidRPr="00E73D4B" w:rsidRDefault="00F120C7" w:rsidP="00E73D4B">
      <w:r w:rsidRPr="00E73D4B">
        <w:t xml:space="preserve">Dokumenta som ligg til grunn for vedtaket, er </w:t>
      </w:r>
      <w:proofErr w:type="spellStart"/>
      <w:r w:rsidRPr="00E73D4B">
        <w:t>Prop</w:t>
      </w:r>
      <w:proofErr w:type="spellEnd"/>
      <w:r w:rsidRPr="00E73D4B">
        <w:t xml:space="preserve">. 195 S (2020–2021) og </w:t>
      </w:r>
      <w:proofErr w:type="spellStart"/>
      <w:r w:rsidRPr="00E73D4B">
        <w:t>Innst</w:t>
      </w:r>
      <w:proofErr w:type="spellEnd"/>
      <w:r w:rsidRPr="00E73D4B">
        <w:t>. 600 S (2020–2021).</w:t>
      </w:r>
    </w:p>
    <w:p w14:paraId="25899163" w14:textId="77777777" w:rsidR="00972395" w:rsidRPr="00E73D4B" w:rsidRDefault="00F120C7" w:rsidP="00E73D4B">
      <w:r w:rsidRPr="00E73D4B">
        <w:t xml:space="preserve">Vedtaket er under behandling. Det vil </w:t>
      </w:r>
      <w:proofErr w:type="spellStart"/>
      <w:r w:rsidRPr="00E73D4B">
        <w:t>krevje</w:t>
      </w:r>
      <w:proofErr w:type="spellEnd"/>
      <w:r w:rsidRPr="00E73D4B">
        <w:t xml:space="preserve"> ei utgreiing før </w:t>
      </w:r>
      <w:proofErr w:type="spellStart"/>
      <w:r w:rsidRPr="00E73D4B">
        <w:t>ein</w:t>
      </w:r>
      <w:proofErr w:type="spellEnd"/>
      <w:r w:rsidRPr="00E73D4B">
        <w:t xml:space="preserve"> får oversikt og kunnskap om kva </w:t>
      </w:r>
      <w:proofErr w:type="spellStart"/>
      <w:r w:rsidRPr="00E73D4B">
        <w:t>eit</w:t>
      </w:r>
      <w:proofErr w:type="spellEnd"/>
      <w:r w:rsidRPr="00E73D4B">
        <w:t xml:space="preserve"> slikt tiltak vil bety for </w:t>
      </w:r>
      <w:proofErr w:type="spellStart"/>
      <w:r w:rsidRPr="00E73D4B">
        <w:t>redningstenesta</w:t>
      </w:r>
      <w:proofErr w:type="spellEnd"/>
      <w:r w:rsidRPr="00E73D4B">
        <w:t xml:space="preserve">, og kva utgiftene vil </w:t>
      </w:r>
      <w:proofErr w:type="spellStart"/>
      <w:r w:rsidRPr="00E73D4B">
        <w:t>vere</w:t>
      </w:r>
      <w:proofErr w:type="spellEnd"/>
      <w:r w:rsidRPr="00E73D4B">
        <w:t xml:space="preserve"> for staten. Departementet har førebels </w:t>
      </w:r>
      <w:proofErr w:type="spellStart"/>
      <w:r w:rsidRPr="00E73D4B">
        <w:t>ikkje</w:t>
      </w:r>
      <w:proofErr w:type="spellEnd"/>
      <w:r w:rsidRPr="00E73D4B">
        <w:t xml:space="preserve"> </w:t>
      </w:r>
      <w:proofErr w:type="spellStart"/>
      <w:r w:rsidRPr="00E73D4B">
        <w:t>teke</w:t>
      </w:r>
      <w:proofErr w:type="spellEnd"/>
      <w:r w:rsidRPr="00E73D4B">
        <w:t xml:space="preserve"> stilling til om ei slik utgreiing skal </w:t>
      </w:r>
      <w:proofErr w:type="spellStart"/>
      <w:r w:rsidRPr="00E73D4B">
        <w:t>setjast</w:t>
      </w:r>
      <w:proofErr w:type="spellEnd"/>
      <w:r w:rsidRPr="00E73D4B">
        <w:t xml:space="preserve"> i verk. Det er både </w:t>
      </w:r>
      <w:proofErr w:type="spellStart"/>
      <w:r w:rsidRPr="00E73D4B">
        <w:t>fordelar</w:t>
      </w:r>
      <w:proofErr w:type="spellEnd"/>
      <w:r w:rsidRPr="00E73D4B">
        <w:t xml:space="preserve"> og ulemper med å innføre ei kompensasjonsordning for tapt </w:t>
      </w:r>
      <w:proofErr w:type="spellStart"/>
      <w:r w:rsidRPr="00E73D4B">
        <w:t>arbeidsforteneste</w:t>
      </w:r>
      <w:proofErr w:type="spellEnd"/>
      <w:r w:rsidRPr="00E73D4B">
        <w:t xml:space="preserve"> for frivillige. Regjeringa </w:t>
      </w:r>
      <w:proofErr w:type="spellStart"/>
      <w:r w:rsidRPr="00E73D4B">
        <w:t>ønskjer</w:t>
      </w:r>
      <w:proofErr w:type="spellEnd"/>
      <w:r w:rsidRPr="00E73D4B">
        <w:t xml:space="preserve"> å </w:t>
      </w:r>
      <w:proofErr w:type="spellStart"/>
      <w:r w:rsidRPr="00E73D4B">
        <w:t>leggje</w:t>
      </w:r>
      <w:proofErr w:type="spellEnd"/>
      <w:r w:rsidRPr="00E73D4B">
        <w:t xml:space="preserve"> til rette for at </w:t>
      </w:r>
      <w:proofErr w:type="spellStart"/>
      <w:r w:rsidRPr="00E73D4B">
        <w:t>dei</w:t>
      </w:r>
      <w:proofErr w:type="spellEnd"/>
      <w:r w:rsidRPr="00E73D4B">
        <w:t xml:space="preserve"> frivillige </w:t>
      </w:r>
      <w:proofErr w:type="spellStart"/>
      <w:r w:rsidRPr="00E73D4B">
        <w:t>organisasjonane</w:t>
      </w:r>
      <w:proofErr w:type="spellEnd"/>
      <w:r w:rsidRPr="00E73D4B">
        <w:t xml:space="preserve"> held oppe og styrker posisjonen sin </w:t>
      </w:r>
      <w:proofErr w:type="spellStart"/>
      <w:r w:rsidRPr="00E73D4B">
        <w:t>innanfor</w:t>
      </w:r>
      <w:proofErr w:type="spellEnd"/>
      <w:r w:rsidRPr="00E73D4B">
        <w:t xml:space="preserve"> norsk redningsberedskap (sjå òg Meld. St. 10 (2016–2017)). Samstundes bør det </w:t>
      </w:r>
      <w:proofErr w:type="spellStart"/>
      <w:r w:rsidRPr="00E73D4B">
        <w:t>vere</w:t>
      </w:r>
      <w:proofErr w:type="spellEnd"/>
      <w:r w:rsidRPr="00E73D4B">
        <w:t xml:space="preserve"> </w:t>
      </w:r>
      <w:proofErr w:type="spellStart"/>
      <w:r w:rsidRPr="00E73D4B">
        <w:t>eit</w:t>
      </w:r>
      <w:proofErr w:type="spellEnd"/>
      <w:r w:rsidRPr="00E73D4B">
        <w:t xml:space="preserve"> </w:t>
      </w:r>
      <w:proofErr w:type="spellStart"/>
      <w:r w:rsidRPr="00E73D4B">
        <w:t>tydeleg</w:t>
      </w:r>
      <w:proofErr w:type="spellEnd"/>
      <w:r w:rsidRPr="00E73D4B">
        <w:t xml:space="preserve"> </w:t>
      </w:r>
      <w:proofErr w:type="spellStart"/>
      <w:r w:rsidRPr="00E73D4B">
        <w:t>skilje</w:t>
      </w:r>
      <w:proofErr w:type="spellEnd"/>
      <w:r w:rsidRPr="00E73D4B">
        <w:t xml:space="preserve"> mellom </w:t>
      </w:r>
      <w:proofErr w:type="spellStart"/>
      <w:r w:rsidRPr="00E73D4B">
        <w:t>offentlege</w:t>
      </w:r>
      <w:proofErr w:type="spellEnd"/>
      <w:r w:rsidRPr="00E73D4B">
        <w:t xml:space="preserve"> og frivillige </w:t>
      </w:r>
      <w:proofErr w:type="spellStart"/>
      <w:r w:rsidRPr="00E73D4B">
        <w:t>ressursar</w:t>
      </w:r>
      <w:proofErr w:type="spellEnd"/>
      <w:r w:rsidRPr="00E73D4B">
        <w:t>.</w:t>
      </w:r>
    </w:p>
    <w:p w14:paraId="299B4EB8" w14:textId="77777777" w:rsidR="00972395" w:rsidRPr="00E73D4B" w:rsidRDefault="00F120C7" w:rsidP="00E73D4B">
      <w:pPr>
        <w:pStyle w:val="Overskrift2"/>
      </w:pPr>
      <w:r w:rsidRPr="00E73D4B">
        <w:t>Stortingssesjon 2019–2020</w:t>
      </w:r>
    </w:p>
    <w:p w14:paraId="4627B4D2" w14:textId="77777777" w:rsidR="00972395" w:rsidRPr="00E73D4B" w:rsidRDefault="00F120C7" w:rsidP="00E73D4B">
      <w:pPr>
        <w:pStyle w:val="avsnitt-tittel"/>
      </w:pPr>
      <w:r w:rsidRPr="00E73D4B">
        <w:t>Elektroniske fraktbrev</w:t>
      </w:r>
    </w:p>
    <w:p w14:paraId="7C50BD2B" w14:textId="77777777" w:rsidR="00972395" w:rsidRPr="00E73D4B" w:rsidRDefault="00F120C7" w:rsidP="00E73D4B">
      <w:pPr>
        <w:pStyle w:val="avsnitt-undertittel"/>
      </w:pPr>
      <w:r w:rsidRPr="00E73D4B">
        <w:t>Vedtak nr. 436, 31. mars 2020</w:t>
      </w:r>
    </w:p>
    <w:p w14:paraId="40761581" w14:textId="77777777" w:rsidR="00972395" w:rsidRPr="00E73D4B" w:rsidRDefault="00F120C7" w:rsidP="00E73D4B">
      <w:pPr>
        <w:pStyle w:val="blokksit"/>
        <w:rPr>
          <w:rStyle w:val="kursiv"/>
        </w:rPr>
      </w:pPr>
      <w:r w:rsidRPr="00E73D4B">
        <w:rPr>
          <w:rStyle w:val="kursiv"/>
        </w:rPr>
        <w:t>«Stortinget ber regjeringen sikre at nye elektroniske fraktbrev som er planlagt i CRM-direktivet, gjøres obligatoriske.»</w:t>
      </w:r>
    </w:p>
    <w:p w14:paraId="0D23CB82" w14:textId="77777777" w:rsidR="00972395" w:rsidRPr="00E73D4B" w:rsidRDefault="00F120C7" w:rsidP="00E73D4B">
      <w:r w:rsidRPr="00E73D4B">
        <w:t xml:space="preserve">Dokumenta som ligg til grunn for vedtaket, er </w:t>
      </w:r>
      <w:proofErr w:type="spellStart"/>
      <w:r w:rsidRPr="00E73D4B">
        <w:t>Prop</w:t>
      </w:r>
      <w:proofErr w:type="spellEnd"/>
      <w:r w:rsidRPr="00E73D4B">
        <w:t xml:space="preserve">. 11 LS (2019–2020) og </w:t>
      </w:r>
      <w:proofErr w:type="spellStart"/>
      <w:r w:rsidRPr="00E73D4B">
        <w:t>Innst</w:t>
      </w:r>
      <w:proofErr w:type="spellEnd"/>
      <w:r w:rsidRPr="00E73D4B">
        <w:t>. 214 S (2019–2020).</w:t>
      </w:r>
    </w:p>
    <w:p w14:paraId="3143054E" w14:textId="77777777" w:rsidR="00972395" w:rsidRPr="00E73D4B" w:rsidRDefault="00F120C7" w:rsidP="00E73D4B">
      <w:r w:rsidRPr="00E73D4B">
        <w:t>Vedtaket er under behandling.</w:t>
      </w:r>
    </w:p>
    <w:p w14:paraId="732F5B52" w14:textId="77777777" w:rsidR="00972395" w:rsidRPr="00E73D4B" w:rsidRDefault="00F120C7" w:rsidP="00E73D4B">
      <w:pPr>
        <w:pStyle w:val="avsnitt-tittel"/>
      </w:pPr>
      <w:r w:rsidRPr="00E73D4B">
        <w:t xml:space="preserve">Reklamasjonsfrist </w:t>
      </w:r>
      <w:proofErr w:type="spellStart"/>
      <w:r w:rsidRPr="00E73D4B">
        <w:t>bustader</w:t>
      </w:r>
      <w:proofErr w:type="spellEnd"/>
    </w:p>
    <w:p w14:paraId="7ACF5EC2" w14:textId="77777777" w:rsidR="00972395" w:rsidRPr="00E73D4B" w:rsidRDefault="00F120C7" w:rsidP="00E73D4B">
      <w:pPr>
        <w:pStyle w:val="avsnitt-undertittel"/>
      </w:pPr>
      <w:r w:rsidRPr="00E73D4B">
        <w:t>Vedtak nr. 515, 21. april 2020</w:t>
      </w:r>
    </w:p>
    <w:p w14:paraId="00732FFE" w14:textId="77777777" w:rsidR="00972395" w:rsidRPr="00E73D4B" w:rsidRDefault="00F120C7" w:rsidP="00E73D4B">
      <w:pPr>
        <w:pStyle w:val="blokksit"/>
        <w:rPr>
          <w:rStyle w:val="kursiv"/>
        </w:rPr>
      </w:pPr>
      <w:r w:rsidRPr="00E73D4B">
        <w:rPr>
          <w:rStyle w:val="kursiv"/>
        </w:rPr>
        <w:t>«Stortinget ber regjeringen utrede om reklamasjonsfristen på nyoppførte boliger skal økes fra fem til ti år, samt konsekvensene av en eventuell utvidelse.»</w:t>
      </w:r>
    </w:p>
    <w:p w14:paraId="5E04CBF5" w14:textId="77777777" w:rsidR="00972395" w:rsidRPr="00E73D4B" w:rsidRDefault="00F120C7" w:rsidP="00E73D4B">
      <w:r w:rsidRPr="00E73D4B">
        <w:t xml:space="preserve">Dokumenta som ligg til grunn for vedtaket, er Meld. St. 25 (2018–2019), </w:t>
      </w:r>
      <w:proofErr w:type="spellStart"/>
      <w:r w:rsidRPr="00E73D4B">
        <w:t>Innst</w:t>
      </w:r>
      <w:proofErr w:type="spellEnd"/>
      <w:r w:rsidRPr="00E73D4B">
        <w:t>. 171 S (2019–2020).</w:t>
      </w:r>
    </w:p>
    <w:p w14:paraId="7911680B" w14:textId="77777777" w:rsidR="00972395" w:rsidRPr="00E73D4B" w:rsidRDefault="00F120C7" w:rsidP="00E73D4B">
      <w:r w:rsidRPr="00E73D4B">
        <w:t>Vedtaket er under behandling.</w:t>
      </w:r>
    </w:p>
    <w:p w14:paraId="2BD164D5" w14:textId="77777777" w:rsidR="00972395" w:rsidRPr="00E73D4B" w:rsidRDefault="00F120C7" w:rsidP="00E73D4B">
      <w:pPr>
        <w:pStyle w:val="avsnitt-tittel"/>
      </w:pPr>
      <w:r w:rsidRPr="00E73D4B">
        <w:t>Lovforslag for å sikre deling av registerinformasjon</w:t>
      </w:r>
    </w:p>
    <w:p w14:paraId="1B161C84" w14:textId="77777777" w:rsidR="00972395" w:rsidRPr="00E73D4B" w:rsidRDefault="00F120C7" w:rsidP="00E73D4B">
      <w:pPr>
        <w:pStyle w:val="avsnitt-undertittel"/>
      </w:pPr>
      <w:r w:rsidRPr="00E73D4B">
        <w:t>Vedtak nr. 669, 10. juni 2020</w:t>
      </w:r>
    </w:p>
    <w:p w14:paraId="3A50C553" w14:textId="77777777" w:rsidR="00972395" w:rsidRPr="00E73D4B" w:rsidRDefault="00F120C7" w:rsidP="00E73D4B">
      <w:pPr>
        <w:pStyle w:val="blokksit"/>
        <w:rPr>
          <w:rStyle w:val="kursiv"/>
        </w:rPr>
      </w:pPr>
      <w:r w:rsidRPr="00E73D4B">
        <w:rPr>
          <w:rStyle w:val="kursiv"/>
        </w:rPr>
        <w:t>«Stortinget ber regjeringen fremme nødvendige lovforslag for å sikre at relevant registerinformasjon deles mellom offentlige forvaltningsorgan for å avdekke og forhindre kriminalitet.»</w:t>
      </w:r>
    </w:p>
    <w:p w14:paraId="47AEE508" w14:textId="77777777" w:rsidR="00972395" w:rsidRPr="00E73D4B" w:rsidRDefault="00F120C7" w:rsidP="00E73D4B">
      <w:r w:rsidRPr="00E73D4B">
        <w:t xml:space="preserve">Dokumenta som ligg til grunn for vedtaket, er Dokument 8:88 S (2019–2020) og </w:t>
      </w:r>
      <w:proofErr w:type="spellStart"/>
      <w:r w:rsidRPr="00E73D4B">
        <w:t>Innst</w:t>
      </w:r>
      <w:proofErr w:type="spellEnd"/>
      <w:r w:rsidRPr="00E73D4B">
        <w:t>. 342 S (2019–2020).</w:t>
      </w:r>
    </w:p>
    <w:p w14:paraId="1B95429E" w14:textId="77777777" w:rsidR="00972395" w:rsidRPr="00E73D4B" w:rsidRDefault="00F120C7" w:rsidP="00E73D4B">
      <w:r w:rsidRPr="00E73D4B">
        <w:t xml:space="preserve">Vedtaket er under behandling. </w:t>
      </w:r>
      <w:proofErr w:type="spellStart"/>
      <w:r w:rsidRPr="00E73D4B">
        <w:t>Eit</w:t>
      </w:r>
      <w:proofErr w:type="spellEnd"/>
      <w:r w:rsidRPr="00E73D4B">
        <w:t xml:space="preserve"> </w:t>
      </w:r>
      <w:proofErr w:type="spellStart"/>
      <w:r w:rsidRPr="00E73D4B">
        <w:t>høyringsforslag</w:t>
      </w:r>
      <w:proofErr w:type="spellEnd"/>
      <w:r w:rsidRPr="00E73D4B">
        <w:t xml:space="preserve"> </w:t>
      </w:r>
      <w:proofErr w:type="spellStart"/>
      <w:r w:rsidRPr="00E73D4B">
        <w:t>frå</w:t>
      </w:r>
      <w:proofErr w:type="spellEnd"/>
      <w:r w:rsidRPr="00E73D4B">
        <w:t xml:space="preserve"> september 2020 om </w:t>
      </w:r>
      <w:proofErr w:type="spellStart"/>
      <w:r w:rsidRPr="00E73D4B">
        <w:t>endringar</w:t>
      </w:r>
      <w:proofErr w:type="spellEnd"/>
      <w:r w:rsidRPr="00E73D4B">
        <w:t xml:space="preserve"> i forvaltningslova m.m., som gjekk ut på å innføre nye og større grunnlag for deling mellom forvaltningsorgan av </w:t>
      </w:r>
      <w:proofErr w:type="spellStart"/>
      <w:r w:rsidRPr="00E73D4B">
        <w:t>opplysningar</w:t>
      </w:r>
      <w:proofErr w:type="spellEnd"/>
      <w:r w:rsidRPr="00E73D4B">
        <w:t xml:space="preserve"> som er omfatta av teieplikt, vart </w:t>
      </w:r>
      <w:proofErr w:type="spellStart"/>
      <w:r w:rsidRPr="00E73D4B">
        <w:t>følgt</w:t>
      </w:r>
      <w:proofErr w:type="spellEnd"/>
      <w:r w:rsidRPr="00E73D4B">
        <w:t xml:space="preserve"> opp i </w:t>
      </w:r>
      <w:proofErr w:type="spellStart"/>
      <w:r w:rsidRPr="00E73D4B">
        <w:t>Prop</w:t>
      </w:r>
      <w:proofErr w:type="spellEnd"/>
      <w:r w:rsidRPr="00E73D4B">
        <w:t xml:space="preserve">. 166 L (2020–2021) om </w:t>
      </w:r>
      <w:proofErr w:type="spellStart"/>
      <w:r w:rsidRPr="00E73D4B">
        <w:t>endringar</w:t>
      </w:r>
      <w:proofErr w:type="spellEnd"/>
      <w:r w:rsidRPr="00E73D4B">
        <w:t xml:space="preserve"> i forvaltningslova m.m. og endringslov 18. juni 2021 nr. 127. </w:t>
      </w:r>
      <w:proofErr w:type="spellStart"/>
      <w:r w:rsidRPr="00E73D4B">
        <w:t>Førebygging</w:t>
      </w:r>
      <w:proofErr w:type="spellEnd"/>
      <w:r w:rsidRPr="00E73D4B">
        <w:t xml:space="preserve"> og avdekking av kriminalitet var sentrale omsyn som </w:t>
      </w:r>
      <w:proofErr w:type="spellStart"/>
      <w:r w:rsidRPr="00E73D4B">
        <w:t>låg</w:t>
      </w:r>
      <w:proofErr w:type="spellEnd"/>
      <w:r w:rsidRPr="00E73D4B">
        <w:t xml:space="preserve"> til grunn for forslaget. Ny § 13 g i forvaltningslova gir heimel til å gi forskrift om at teieplikt etter forvaltningslova § 13 </w:t>
      </w:r>
      <w:proofErr w:type="spellStart"/>
      <w:r w:rsidRPr="00E73D4B">
        <w:t>ikkje</w:t>
      </w:r>
      <w:proofErr w:type="spellEnd"/>
      <w:r w:rsidRPr="00E73D4B">
        <w:t xml:space="preserve"> skal </w:t>
      </w:r>
      <w:proofErr w:type="spellStart"/>
      <w:r w:rsidRPr="00E73D4B">
        <w:t>vere</w:t>
      </w:r>
      <w:proofErr w:type="spellEnd"/>
      <w:r w:rsidRPr="00E73D4B">
        <w:t xml:space="preserve"> til hinder for at bestemte organ kan dele </w:t>
      </w:r>
      <w:proofErr w:type="spellStart"/>
      <w:r w:rsidRPr="00E73D4B">
        <w:t>opplysningar</w:t>
      </w:r>
      <w:proofErr w:type="spellEnd"/>
      <w:r w:rsidRPr="00E73D4B">
        <w:t xml:space="preserve"> for å utføre </w:t>
      </w:r>
      <w:proofErr w:type="spellStart"/>
      <w:r w:rsidRPr="00E73D4B">
        <w:t>oppgåver</w:t>
      </w:r>
      <w:proofErr w:type="spellEnd"/>
      <w:r w:rsidRPr="00E73D4B">
        <w:t xml:space="preserve"> som er lagde til </w:t>
      </w:r>
      <w:proofErr w:type="spellStart"/>
      <w:r w:rsidRPr="00E73D4B">
        <w:t>givar</w:t>
      </w:r>
      <w:proofErr w:type="spellEnd"/>
      <w:r w:rsidRPr="00E73D4B">
        <w:t xml:space="preserve">- eller </w:t>
      </w:r>
      <w:proofErr w:type="spellStart"/>
      <w:r w:rsidRPr="00E73D4B">
        <w:t>mottakarorganet</w:t>
      </w:r>
      <w:proofErr w:type="spellEnd"/>
      <w:r w:rsidRPr="00E73D4B">
        <w:t xml:space="preserve">, og </w:t>
      </w:r>
      <w:proofErr w:type="spellStart"/>
      <w:r w:rsidRPr="00E73D4B">
        <w:t>opnar</w:t>
      </w:r>
      <w:proofErr w:type="spellEnd"/>
      <w:r w:rsidRPr="00E73D4B">
        <w:t xml:space="preserve"> dermed for å gi forskrifter om </w:t>
      </w:r>
      <w:proofErr w:type="spellStart"/>
      <w:r w:rsidRPr="00E73D4B">
        <w:t>dei</w:t>
      </w:r>
      <w:proofErr w:type="spellEnd"/>
      <w:r w:rsidRPr="00E73D4B">
        <w:t xml:space="preserve"> emna som er </w:t>
      </w:r>
      <w:proofErr w:type="spellStart"/>
      <w:r w:rsidRPr="00E73D4B">
        <w:t>nemnde</w:t>
      </w:r>
      <w:proofErr w:type="spellEnd"/>
      <w:r w:rsidRPr="00E73D4B">
        <w:t xml:space="preserve"> i vedtaket.</w:t>
      </w:r>
    </w:p>
    <w:p w14:paraId="482971A7" w14:textId="77777777" w:rsidR="00972395" w:rsidRPr="00E73D4B" w:rsidRDefault="00F120C7" w:rsidP="00E73D4B">
      <w:pPr>
        <w:pStyle w:val="Overskrift2"/>
      </w:pPr>
      <w:r w:rsidRPr="00E73D4B">
        <w:t>Stortingssesjon 2018–2019</w:t>
      </w:r>
    </w:p>
    <w:p w14:paraId="78F9EDBB" w14:textId="77777777" w:rsidR="00972395" w:rsidRPr="00E73D4B" w:rsidRDefault="00F120C7" w:rsidP="00E73D4B">
      <w:pPr>
        <w:pStyle w:val="avsnitt-tittel"/>
      </w:pPr>
      <w:r w:rsidRPr="00E73D4B">
        <w:t>Rettshjelpsordninga</w:t>
      </w:r>
    </w:p>
    <w:p w14:paraId="27220583" w14:textId="77777777" w:rsidR="00972395" w:rsidRPr="00E73D4B" w:rsidRDefault="00F120C7" w:rsidP="00E73D4B">
      <w:pPr>
        <w:pStyle w:val="avsnitt-undertittel"/>
      </w:pPr>
      <w:r w:rsidRPr="00E73D4B">
        <w:t>Vedtak nr. 98, 4. desember 2018</w:t>
      </w:r>
    </w:p>
    <w:p w14:paraId="5F3A3FB1" w14:textId="77777777" w:rsidR="00972395" w:rsidRPr="00E73D4B" w:rsidRDefault="00F120C7" w:rsidP="00E73D4B">
      <w:pPr>
        <w:pStyle w:val="blokksit"/>
        <w:rPr>
          <w:rStyle w:val="kursiv"/>
        </w:rPr>
      </w:pPr>
      <w:r w:rsidRPr="00E73D4B">
        <w:rPr>
          <w:rStyle w:val="kursiv"/>
        </w:rPr>
        <w:t>«Stortinget ber regjeringen i forbindelse med den pågående utredningen av rettshjelpsordningen komme tilbake til Stortinget med tiltak i oppfølgingen av denne for å gjøre ordningen betre, mer effektiv og treffsikker.»</w:t>
      </w:r>
    </w:p>
    <w:p w14:paraId="58AA3F9E" w14:textId="77777777" w:rsidR="00972395" w:rsidRPr="00E73D4B" w:rsidRDefault="00F120C7" w:rsidP="00E73D4B">
      <w:r w:rsidRPr="00E73D4B">
        <w:t xml:space="preserve">Dokumenta som ligg til grunn for vedtaket, er Dokument 8:152 S (2017–2018) og </w:t>
      </w:r>
      <w:proofErr w:type="spellStart"/>
      <w:r w:rsidRPr="00E73D4B">
        <w:t>Innst</w:t>
      </w:r>
      <w:proofErr w:type="spellEnd"/>
      <w:r w:rsidRPr="00E73D4B">
        <w:t>. 71 S (2018–2019).</w:t>
      </w:r>
    </w:p>
    <w:p w14:paraId="165773D5" w14:textId="77777777" w:rsidR="00972395" w:rsidRPr="00E73D4B" w:rsidRDefault="00F120C7" w:rsidP="00E73D4B">
      <w:r w:rsidRPr="00E73D4B">
        <w:t xml:space="preserve">Vedtaket er under behandling. Regjeringa sette i oktober 2018 ned </w:t>
      </w:r>
      <w:proofErr w:type="spellStart"/>
      <w:r w:rsidRPr="00E73D4B">
        <w:t>eit</w:t>
      </w:r>
      <w:proofErr w:type="spellEnd"/>
      <w:r w:rsidRPr="00E73D4B">
        <w:t xml:space="preserve"> </w:t>
      </w:r>
      <w:proofErr w:type="spellStart"/>
      <w:r w:rsidRPr="00E73D4B">
        <w:t>offentleg</w:t>
      </w:r>
      <w:proofErr w:type="spellEnd"/>
      <w:r w:rsidRPr="00E73D4B">
        <w:t xml:space="preserve"> </w:t>
      </w:r>
      <w:proofErr w:type="spellStart"/>
      <w:r w:rsidRPr="00E73D4B">
        <w:t>utval</w:t>
      </w:r>
      <w:proofErr w:type="spellEnd"/>
      <w:r w:rsidRPr="00E73D4B">
        <w:t xml:space="preserve"> som skulle gjennomgå rettshjelpsordninga. </w:t>
      </w:r>
      <w:proofErr w:type="spellStart"/>
      <w:r w:rsidRPr="00E73D4B">
        <w:t>Utvalet</w:t>
      </w:r>
      <w:proofErr w:type="spellEnd"/>
      <w:r w:rsidRPr="00E73D4B">
        <w:t xml:space="preserve"> leverte ei utgreiing 30. april 2020. </w:t>
      </w:r>
      <w:proofErr w:type="spellStart"/>
      <w:r w:rsidRPr="00E73D4B">
        <w:t>Utvalet</w:t>
      </w:r>
      <w:proofErr w:type="spellEnd"/>
      <w:r w:rsidRPr="00E73D4B">
        <w:t xml:space="preserve"> foreslår </w:t>
      </w:r>
      <w:proofErr w:type="gramStart"/>
      <w:r w:rsidRPr="00E73D4B">
        <w:t>ei reform</w:t>
      </w:r>
      <w:proofErr w:type="gramEnd"/>
      <w:r w:rsidRPr="00E73D4B">
        <w:t xml:space="preserve"> av rettshjelpsordninga og </w:t>
      </w:r>
      <w:proofErr w:type="spellStart"/>
      <w:r w:rsidRPr="00E73D4B">
        <w:t>ein</w:t>
      </w:r>
      <w:proofErr w:type="spellEnd"/>
      <w:r w:rsidRPr="00E73D4B">
        <w:t xml:space="preserve"> ny lov om støtte til rettshjelp. Forslaget </w:t>
      </w:r>
      <w:proofErr w:type="spellStart"/>
      <w:r w:rsidRPr="00E73D4B">
        <w:t>inneber</w:t>
      </w:r>
      <w:proofErr w:type="spellEnd"/>
      <w:r w:rsidRPr="00E73D4B">
        <w:t xml:space="preserve"> at </w:t>
      </w:r>
      <w:proofErr w:type="spellStart"/>
      <w:r w:rsidRPr="00E73D4B">
        <w:t>fleire</w:t>
      </w:r>
      <w:proofErr w:type="spellEnd"/>
      <w:r w:rsidRPr="00E73D4B">
        <w:t xml:space="preserve"> </w:t>
      </w:r>
      <w:proofErr w:type="spellStart"/>
      <w:r w:rsidRPr="00E73D4B">
        <w:t>personar</w:t>
      </w:r>
      <w:proofErr w:type="spellEnd"/>
      <w:r w:rsidRPr="00E73D4B">
        <w:t xml:space="preserve"> vil bli omfatta av ordninga, men med </w:t>
      </w:r>
      <w:proofErr w:type="spellStart"/>
      <w:r w:rsidRPr="00E73D4B">
        <w:t>betydeleg</w:t>
      </w:r>
      <w:proofErr w:type="spellEnd"/>
      <w:r w:rsidRPr="00E73D4B">
        <w:t xml:space="preserve"> bruk av </w:t>
      </w:r>
      <w:proofErr w:type="spellStart"/>
      <w:r w:rsidRPr="00E73D4B">
        <w:t>eigendelar</w:t>
      </w:r>
      <w:proofErr w:type="spellEnd"/>
      <w:r w:rsidRPr="00E73D4B">
        <w:t xml:space="preserve"> tilpassa betalingsevna til </w:t>
      </w:r>
      <w:proofErr w:type="spellStart"/>
      <w:r w:rsidRPr="00E73D4B">
        <w:t>mottakaren</w:t>
      </w:r>
      <w:proofErr w:type="spellEnd"/>
      <w:r w:rsidRPr="00E73D4B">
        <w:t xml:space="preserve">. Utgreiinga har </w:t>
      </w:r>
      <w:proofErr w:type="spellStart"/>
      <w:r w:rsidRPr="00E73D4B">
        <w:t>vore</w:t>
      </w:r>
      <w:proofErr w:type="spellEnd"/>
      <w:r w:rsidRPr="00E73D4B">
        <w:t xml:space="preserve"> på </w:t>
      </w:r>
      <w:proofErr w:type="spellStart"/>
      <w:r w:rsidRPr="00E73D4B">
        <w:t>høyring</w:t>
      </w:r>
      <w:proofErr w:type="spellEnd"/>
      <w:r w:rsidRPr="00E73D4B">
        <w:t xml:space="preserve"> og er </w:t>
      </w:r>
      <w:proofErr w:type="spellStart"/>
      <w:r w:rsidRPr="00E73D4B">
        <w:t>no</w:t>
      </w:r>
      <w:proofErr w:type="spellEnd"/>
      <w:r w:rsidRPr="00E73D4B">
        <w:t xml:space="preserve"> til oppfølging i departementet. </w:t>
      </w:r>
      <w:proofErr w:type="spellStart"/>
      <w:r w:rsidRPr="00E73D4B">
        <w:t>Frå</w:t>
      </w:r>
      <w:proofErr w:type="spellEnd"/>
      <w:r w:rsidRPr="00E73D4B">
        <w:t xml:space="preserve"> og med 1. januar 2022 vart inntektsgrensene for fri rettshjelp heva med ca. 30 pst.</w:t>
      </w:r>
    </w:p>
    <w:p w14:paraId="34036748" w14:textId="77777777" w:rsidR="00972395" w:rsidRPr="00E73D4B" w:rsidRDefault="00F120C7" w:rsidP="00E73D4B">
      <w:r w:rsidRPr="00E73D4B">
        <w:t>Sjå omtale under programkategori 06.70.</w:t>
      </w:r>
    </w:p>
    <w:p w14:paraId="019DF1C7" w14:textId="77777777" w:rsidR="00972395" w:rsidRPr="00E73D4B" w:rsidRDefault="00F120C7" w:rsidP="00E73D4B">
      <w:pPr>
        <w:pStyle w:val="Overskrift2"/>
      </w:pPr>
      <w:r w:rsidRPr="00E73D4B">
        <w:t>Stortingssesjon 2017–2018</w:t>
      </w:r>
    </w:p>
    <w:p w14:paraId="235110BF" w14:textId="77777777" w:rsidR="00972395" w:rsidRPr="00E73D4B" w:rsidRDefault="00F120C7" w:rsidP="00E73D4B">
      <w:pPr>
        <w:pStyle w:val="avsnitt-tittel"/>
      </w:pPr>
      <w:r w:rsidRPr="00E73D4B">
        <w:t>Alternativ til fengsling av barn</w:t>
      </w:r>
    </w:p>
    <w:p w14:paraId="77FC44BA" w14:textId="77777777" w:rsidR="00972395" w:rsidRPr="00E73D4B" w:rsidRDefault="00F120C7" w:rsidP="00E73D4B">
      <w:pPr>
        <w:pStyle w:val="avsnitt-undertittel"/>
      </w:pPr>
      <w:r w:rsidRPr="00E73D4B">
        <w:t>Vedtak nr. 539, 15. mars 2018</w:t>
      </w:r>
    </w:p>
    <w:p w14:paraId="23E59B01" w14:textId="77777777" w:rsidR="00972395" w:rsidRPr="00E73D4B" w:rsidRDefault="00F120C7" w:rsidP="00E73D4B">
      <w:pPr>
        <w:pStyle w:val="blokksit"/>
        <w:rPr>
          <w:rStyle w:val="kursiv"/>
        </w:rPr>
      </w:pPr>
      <w:r w:rsidRPr="00E73D4B">
        <w:rPr>
          <w:rStyle w:val="kursiv"/>
        </w:rPr>
        <w:t>«Stortinget ber regjeringen utrede og legge fram forslag til flere alternativer til å fengsle barn i forbindelse med uttransportering etter utlendingsloven.»</w:t>
      </w:r>
    </w:p>
    <w:p w14:paraId="3A784829" w14:textId="77777777" w:rsidR="00972395" w:rsidRPr="00E73D4B" w:rsidRDefault="00F120C7" w:rsidP="00E73D4B">
      <w:r w:rsidRPr="00E73D4B">
        <w:t xml:space="preserve">Grunnlaget for vedtaket går fram av </w:t>
      </w:r>
      <w:proofErr w:type="spellStart"/>
      <w:r w:rsidRPr="00E73D4B">
        <w:t>Prop</w:t>
      </w:r>
      <w:proofErr w:type="spellEnd"/>
      <w:r w:rsidRPr="00E73D4B">
        <w:t xml:space="preserve">. 126 L (2016–2017) og </w:t>
      </w:r>
      <w:proofErr w:type="spellStart"/>
      <w:r w:rsidRPr="00E73D4B">
        <w:t>Innst</w:t>
      </w:r>
      <w:proofErr w:type="spellEnd"/>
      <w:r w:rsidRPr="00E73D4B">
        <w:t>. 181 L (2017–2018).</w:t>
      </w:r>
    </w:p>
    <w:p w14:paraId="33751BB8" w14:textId="77777777" w:rsidR="00972395" w:rsidRPr="00E73D4B" w:rsidRDefault="00F120C7" w:rsidP="00E73D4B">
      <w:r w:rsidRPr="00E73D4B">
        <w:t xml:space="preserve">Vedtaket er </w:t>
      </w:r>
      <w:proofErr w:type="spellStart"/>
      <w:r w:rsidRPr="00E73D4B">
        <w:t>følgt</w:t>
      </w:r>
      <w:proofErr w:type="spellEnd"/>
      <w:r w:rsidRPr="00E73D4B">
        <w:t xml:space="preserve"> opp. Departementet sende ei utgreiing og forslag til </w:t>
      </w:r>
      <w:proofErr w:type="spellStart"/>
      <w:r w:rsidRPr="00E73D4B">
        <w:t>endringar</w:t>
      </w:r>
      <w:proofErr w:type="spellEnd"/>
      <w:r w:rsidRPr="00E73D4B">
        <w:t xml:space="preserve"> i utlendingslova på </w:t>
      </w:r>
      <w:proofErr w:type="spellStart"/>
      <w:r w:rsidRPr="00E73D4B">
        <w:t>høyring</w:t>
      </w:r>
      <w:proofErr w:type="spellEnd"/>
      <w:r w:rsidRPr="00E73D4B">
        <w:t xml:space="preserve"> i desember 2019 med frist 3. april 2020. Her </w:t>
      </w:r>
      <w:proofErr w:type="spellStart"/>
      <w:r w:rsidRPr="00E73D4B">
        <w:t>vart</w:t>
      </w:r>
      <w:proofErr w:type="spellEnd"/>
      <w:r w:rsidRPr="00E73D4B">
        <w:t xml:space="preserve"> det bl.a. foreslått </w:t>
      </w:r>
      <w:proofErr w:type="spellStart"/>
      <w:r w:rsidRPr="00E73D4B">
        <w:t>reglar</w:t>
      </w:r>
      <w:proofErr w:type="spellEnd"/>
      <w:r w:rsidRPr="00E73D4B">
        <w:t xml:space="preserve"> for meldeplikt mv. som </w:t>
      </w:r>
      <w:proofErr w:type="spellStart"/>
      <w:r w:rsidRPr="00E73D4B">
        <w:t>eit</w:t>
      </w:r>
      <w:proofErr w:type="spellEnd"/>
      <w:r w:rsidRPr="00E73D4B">
        <w:t xml:space="preserve"> alternativ til internering av barn. Departementet har </w:t>
      </w:r>
      <w:proofErr w:type="spellStart"/>
      <w:r w:rsidRPr="00E73D4B">
        <w:t>følgt</w:t>
      </w:r>
      <w:proofErr w:type="spellEnd"/>
      <w:r w:rsidRPr="00E73D4B">
        <w:t xml:space="preserve"> opp vedtaket i </w:t>
      </w:r>
      <w:proofErr w:type="spellStart"/>
      <w:r w:rsidRPr="00E73D4B">
        <w:t>Prop</w:t>
      </w:r>
      <w:proofErr w:type="spellEnd"/>
      <w:r w:rsidRPr="00E73D4B">
        <w:t xml:space="preserve">. 137 L (2021–2022) «Endringer i utlendingsloven (visitasjon og undersøkelse i forbindelse med registrering av søknad om beskyttelse mv.)», sendt over til Stortinget 22. juni 2022. Det blir </w:t>
      </w:r>
      <w:proofErr w:type="spellStart"/>
      <w:r w:rsidRPr="00E73D4B">
        <w:t>ikkje</w:t>
      </w:r>
      <w:proofErr w:type="spellEnd"/>
      <w:r w:rsidRPr="00E73D4B">
        <w:t xml:space="preserve"> fremma nye lovforslag. Departementet har </w:t>
      </w:r>
      <w:proofErr w:type="spellStart"/>
      <w:r w:rsidRPr="00E73D4B">
        <w:t>ikkje</w:t>
      </w:r>
      <w:proofErr w:type="spellEnd"/>
      <w:r w:rsidRPr="00E73D4B">
        <w:t xml:space="preserve"> identifisert målretta og </w:t>
      </w:r>
      <w:proofErr w:type="spellStart"/>
      <w:r w:rsidRPr="00E73D4B">
        <w:t>formålstenlege</w:t>
      </w:r>
      <w:proofErr w:type="spellEnd"/>
      <w:r w:rsidRPr="00E73D4B">
        <w:t xml:space="preserve"> tiltak som kan </w:t>
      </w:r>
      <w:proofErr w:type="spellStart"/>
      <w:r w:rsidRPr="00E73D4B">
        <w:t>tilrådast</w:t>
      </w:r>
      <w:proofErr w:type="spellEnd"/>
      <w:r w:rsidRPr="00E73D4B">
        <w:t xml:space="preserve"> på </w:t>
      </w:r>
      <w:proofErr w:type="spellStart"/>
      <w:r w:rsidRPr="00E73D4B">
        <w:t>fagleg</w:t>
      </w:r>
      <w:proofErr w:type="spellEnd"/>
      <w:r w:rsidRPr="00E73D4B">
        <w:t xml:space="preserve"> grunnlag.</w:t>
      </w:r>
    </w:p>
    <w:p w14:paraId="2EB53EFB" w14:textId="77777777" w:rsidR="00972395" w:rsidRPr="00E73D4B" w:rsidRDefault="00F120C7" w:rsidP="00E73D4B">
      <w:pPr>
        <w:pStyle w:val="avsnitt-tittel"/>
      </w:pPr>
      <w:proofErr w:type="spellStart"/>
      <w:r w:rsidRPr="00E73D4B">
        <w:t>Einslege</w:t>
      </w:r>
      <w:proofErr w:type="spellEnd"/>
      <w:r w:rsidRPr="00E73D4B">
        <w:t xml:space="preserve"> mindreårige </w:t>
      </w:r>
      <w:proofErr w:type="spellStart"/>
      <w:r w:rsidRPr="00E73D4B">
        <w:t>asylsøkarar</w:t>
      </w:r>
      <w:proofErr w:type="spellEnd"/>
    </w:p>
    <w:p w14:paraId="7A3DF48D" w14:textId="77777777" w:rsidR="00972395" w:rsidRPr="00E73D4B" w:rsidRDefault="00F120C7" w:rsidP="00E73D4B">
      <w:pPr>
        <w:pStyle w:val="avsnitt-undertittel"/>
      </w:pPr>
      <w:r w:rsidRPr="00E73D4B">
        <w:t>Vedtak nr. 540, 15. mars 2018</w:t>
      </w:r>
    </w:p>
    <w:p w14:paraId="35DBCF77" w14:textId="77777777" w:rsidR="00972395" w:rsidRPr="00E73D4B" w:rsidRDefault="00F120C7" w:rsidP="00E73D4B">
      <w:pPr>
        <w:pStyle w:val="blokksit"/>
        <w:rPr>
          <w:rStyle w:val="kursiv"/>
        </w:rPr>
      </w:pPr>
      <w:r w:rsidRPr="00E73D4B">
        <w:rPr>
          <w:rStyle w:val="kursiv"/>
        </w:rPr>
        <w:t>«Stortinget ber regjeringen sørge for at det snarest etableres reelle alternativer til frihetsberøvelse av enslige mindreårige asylsøkere, som ivaretar hensynet til barnets beste.»</w:t>
      </w:r>
    </w:p>
    <w:p w14:paraId="4CB2E704" w14:textId="77777777" w:rsidR="00972395" w:rsidRPr="00E73D4B" w:rsidRDefault="00F120C7" w:rsidP="00E73D4B">
      <w:r w:rsidRPr="00E73D4B">
        <w:t xml:space="preserve">Dokumenta som ligg til grunn for vedtaket, er </w:t>
      </w:r>
      <w:proofErr w:type="spellStart"/>
      <w:r w:rsidRPr="00E73D4B">
        <w:t>Prop</w:t>
      </w:r>
      <w:proofErr w:type="spellEnd"/>
      <w:r w:rsidRPr="00E73D4B">
        <w:t xml:space="preserve">. 126 L (2016–2017) og </w:t>
      </w:r>
      <w:proofErr w:type="spellStart"/>
      <w:r w:rsidRPr="00E73D4B">
        <w:t>Innst</w:t>
      </w:r>
      <w:proofErr w:type="spellEnd"/>
      <w:r w:rsidRPr="00E73D4B">
        <w:t>. 181 L (2017–2018).</w:t>
      </w:r>
    </w:p>
    <w:p w14:paraId="065555AE" w14:textId="77777777" w:rsidR="00972395" w:rsidRPr="00E73D4B" w:rsidRDefault="00F120C7" w:rsidP="00E73D4B">
      <w:r w:rsidRPr="00E73D4B">
        <w:t xml:space="preserve">Justis- og beredskapsdepartementet sende 18. desember 2019 på </w:t>
      </w:r>
      <w:proofErr w:type="spellStart"/>
      <w:r w:rsidRPr="00E73D4B">
        <w:t>høyring</w:t>
      </w:r>
      <w:proofErr w:type="spellEnd"/>
      <w:r w:rsidRPr="00E73D4B">
        <w:t xml:space="preserve"> ei utgreiing om alternativ til fridomskrenking av mindreårige og forslag </w:t>
      </w:r>
      <w:proofErr w:type="spellStart"/>
      <w:r w:rsidRPr="00E73D4B">
        <w:t>moglege</w:t>
      </w:r>
      <w:proofErr w:type="spellEnd"/>
      <w:r w:rsidRPr="00E73D4B">
        <w:t xml:space="preserve"> </w:t>
      </w:r>
      <w:proofErr w:type="spellStart"/>
      <w:r w:rsidRPr="00E73D4B">
        <w:t>endringar</w:t>
      </w:r>
      <w:proofErr w:type="spellEnd"/>
      <w:r w:rsidRPr="00E73D4B">
        <w:t xml:space="preserve"> i utlendingslova. I </w:t>
      </w:r>
      <w:proofErr w:type="spellStart"/>
      <w:r w:rsidRPr="00E73D4B">
        <w:t>høyringa</w:t>
      </w:r>
      <w:proofErr w:type="spellEnd"/>
      <w:r w:rsidRPr="00E73D4B">
        <w:t xml:space="preserve"> </w:t>
      </w:r>
      <w:proofErr w:type="spellStart"/>
      <w:r w:rsidRPr="00E73D4B">
        <w:t>peika</w:t>
      </w:r>
      <w:proofErr w:type="spellEnd"/>
      <w:r w:rsidRPr="00E73D4B">
        <w:t xml:space="preserve"> </w:t>
      </w:r>
      <w:proofErr w:type="spellStart"/>
      <w:r w:rsidRPr="00E73D4B">
        <w:t>fleire</w:t>
      </w:r>
      <w:proofErr w:type="spellEnd"/>
      <w:r w:rsidRPr="00E73D4B">
        <w:t xml:space="preserve"> av </w:t>
      </w:r>
      <w:proofErr w:type="spellStart"/>
      <w:r w:rsidRPr="00E73D4B">
        <w:t>høyringsinstansane</w:t>
      </w:r>
      <w:proofErr w:type="spellEnd"/>
      <w:r w:rsidRPr="00E73D4B">
        <w:t xml:space="preserve"> på at alternativa som blir skisserte, er få og til dels lite treffsikre. Det kom heller </w:t>
      </w:r>
      <w:proofErr w:type="spellStart"/>
      <w:r w:rsidRPr="00E73D4B">
        <w:t>ikkje</w:t>
      </w:r>
      <w:proofErr w:type="spellEnd"/>
      <w:r w:rsidRPr="00E73D4B">
        <w:t xml:space="preserve"> </w:t>
      </w:r>
      <w:proofErr w:type="spellStart"/>
      <w:r w:rsidRPr="00E73D4B">
        <w:t>nokon</w:t>
      </w:r>
      <w:proofErr w:type="spellEnd"/>
      <w:r w:rsidRPr="00E73D4B">
        <w:t xml:space="preserve"> nye forslag til </w:t>
      </w:r>
      <w:proofErr w:type="spellStart"/>
      <w:r w:rsidRPr="00E73D4B">
        <w:t>lovendringar</w:t>
      </w:r>
      <w:proofErr w:type="spellEnd"/>
      <w:r w:rsidRPr="00E73D4B">
        <w:t>.</w:t>
      </w:r>
    </w:p>
    <w:p w14:paraId="12C4A3CB" w14:textId="77777777" w:rsidR="00972395" w:rsidRPr="00E73D4B" w:rsidRDefault="00F120C7" w:rsidP="00E73D4B">
      <w:r w:rsidRPr="00E73D4B">
        <w:t xml:space="preserve">Det er </w:t>
      </w:r>
      <w:proofErr w:type="spellStart"/>
      <w:r w:rsidRPr="00E73D4B">
        <w:t>ein</w:t>
      </w:r>
      <w:proofErr w:type="spellEnd"/>
      <w:r w:rsidRPr="00E73D4B">
        <w:t xml:space="preserve"> svært </w:t>
      </w:r>
      <w:proofErr w:type="spellStart"/>
      <w:r w:rsidRPr="00E73D4B">
        <w:t>høg</w:t>
      </w:r>
      <w:proofErr w:type="spellEnd"/>
      <w:r w:rsidRPr="00E73D4B">
        <w:t xml:space="preserve"> terskel for å internere barn, og det blir gjort som </w:t>
      </w:r>
      <w:proofErr w:type="spellStart"/>
      <w:r w:rsidRPr="00E73D4B">
        <w:t>ein</w:t>
      </w:r>
      <w:proofErr w:type="spellEnd"/>
      <w:r w:rsidRPr="00E73D4B">
        <w:t xml:space="preserve"> absolutt siste utveg. I åra 2019 t.o.m. 2021 har ingen </w:t>
      </w:r>
      <w:proofErr w:type="spellStart"/>
      <w:r w:rsidRPr="00E73D4B">
        <w:t>einslege</w:t>
      </w:r>
      <w:proofErr w:type="spellEnd"/>
      <w:r w:rsidRPr="00E73D4B">
        <w:t xml:space="preserve"> mindreårige </w:t>
      </w:r>
      <w:proofErr w:type="spellStart"/>
      <w:r w:rsidRPr="00E73D4B">
        <w:t>vore</w:t>
      </w:r>
      <w:proofErr w:type="spellEnd"/>
      <w:r w:rsidRPr="00E73D4B">
        <w:t xml:space="preserve"> internert på Haraldvangen familiesenter. Samstundes må det </w:t>
      </w:r>
      <w:proofErr w:type="spellStart"/>
      <w:r w:rsidRPr="00E73D4B">
        <w:t>framleis</w:t>
      </w:r>
      <w:proofErr w:type="spellEnd"/>
      <w:r w:rsidRPr="00E73D4B">
        <w:t xml:space="preserve"> </w:t>
      </w:r>
      <w:proofErr w:type="spellStart"/>
      <w:r w:rsidRPr="00E73D4B">
        <w:t>vere</w:t>
      </w:r>
      <w:proofErr w:type="spellEnd"/>
      <w:r w:rsidRPr="00E73D4B">
        <w:t xml:space="preserve"> </w:t>
      </w:r>
      <w:proofErr w:type="spellStart"/>
      <w:r w:rsidRPr="00E73D4B">
        <w:t>ein</w:t>
      </w:r>
      <w:proofErr w:type="spellEnd"/>
      <w:r w:rsidRPr="00E73D4B">
        <w:t xml:space="preserve"> tilgang til å internere </w:t>
      </w:r>
      <w:proofErr w:type="spellStart"/>
      <w:r w:rsidRPr="00E73D4B">
        <w:t>einslege</w:t>
      </w:r>
      <w:proofErr w:type="spellEnd"/>
      <w:r w:rsidRPr="00E73D4B">
        <w:t xml:space="preserve"> mindreårige </w:t>
      </w:r>
      <w:proofErr w:type="spellStart"/>
      <w:r w:rsidRPr="00E73D4B">
        <w:t>asylsøkarar</w:t>
      </w:r>
      <w:proofErr w:type="spellEnd"/>
      <w:r w:rsidRPr="00E73D4B">
        <w:t xml:space="preserve"> i samband med uttransportering, der dette er absolutt nødvendig. Dette er òg i samsvar med </w:t>
      </w:r>
      <w:proofErr w:type="spellStart"/>
      <w:r w:rsidRPr="00E73D4B">
        <w:t>dei</w:t>
      </w:r>
      <w:proofErr w:type="spellEnd"/>
      <w:r w:rsidRPr="00E73D4B">
        <w:t xml:space="preserve"> internasjonale </w:t>
      </w:r>
      <w:proofErr w:type="spellStart"/>
      <w:r w:rsidRPr="00E73D4B">
        <w:t>forpliktingane</w:t>
      </w:r>
      <w:proofErr w:type="spellEnd"/>
      <w:r w:rsidRPr="00E73D4B">
        <w:t xml:space="preserve"> til </w:t>
      </w:r>
      <w:proofErr w:type="spellStart"/>
      <w:r w:rsidRPr="00E73D4B">
        <w:t>Noreg</w:t>
      </w:r>
      <w:proofErr w:type="spellEnd"/>
      <w:r w:rsidRPr="00E73D4B">
        <w:t xml:space="preserve">, </w:t>
      </w:r>
      <w:proofErr w:type="spellStart"/>
      <w:r w:rsidRPr="00E73D4B">
        <w:t>irekna</w:t>
      </w:r>
      <w:proofErr w:type="spellEnd"/>
      <w:r w:rsidRPr="00E73D4B">
        <w:t xml:space="preserve"> returdirektivet. Regjeringa foreslår at vedtaket blir oppheva, jf. forslag til vedtak.</w:t>
      </w:r>
    </w:p>
    <w:p w14:paraId="1CCC6356" w14:textId="77777777" w:rsidR="00972395" w:rsidRPr="00E73D4B" w:rsidRDefault="00F120C7" w:rsidP="00E73D4B">
      <w:r w:rsidRPr="00E73D4B">
        <w:t xml:space="preserve">Sjå </w:t>
      </w:r>
      <w:proofErr w:type="spellStart"/>
      <w:r w:rsidRPr="00E73D4B">
        <w:t>nærmare</w:t>
      </w:r>
      <w:proofErr w:type="spellEnd"/>
      <w:r w:rsidRPr="00E73D4B">
        <w:t xml:space="preserve"> omtale under programkategori 06.90.</w:t>
      </w:r>
    </w:p>
    <w:p w14:paraId="680BA3BF" w14:textId="77777777" w:rsidR="00972395" w:rsidRPr="00E73D4B" w:rsidRDefault="00F120C7" w:rsidP="00E73D4B">
      <w:pPr>
        <w:pStyle w:val="avsnitt-tittel"/>
      </w:pPr>
      <w:r w:rsidRPr="00E73D4B">
        <w:t xml:space="preserve">Tvangsreturnering av </w:t>
      </w:r>
      <w:proofErr w:type="spellStart"/>
      <w:r w:rsidRPr="00E73D4B">
        <w:t>barnefamiliar</w:t>
      </w:r>
      <w:proofErr w:type="spellEnd"/>
    </w:p>
    <w:p w14:paraId="2195B77F" w14:textId="77777777" w:rsidR="00972395" w:rsidRPr="00E73D4B" w:rsidRDefault="00F120C7" w:rsidP="00E73D4B">
      <w:pPr>
        <w:pStyle w:val="avsnitt-undertittel"/>
      </w:pPr>
      <w:r w:rsidRPr="00E73D4B">
        <w:t>Vedtak nr. 541, 15. mars 2018</w:t>
      </w:r>
    </w:p>
    <w:p w14:paraId="07AD4634" w14:textId="77777777" w:rsidR="00972395" w:rsidRPr="00E73D4B" w:rsidRDefault="00F120C7" w:rsidP="00E73D4B">
      <w:pPr>
        <w:pStyle w:val="blokksit"/>
        <w:rPr>
          <w:rStyle w:val="kursiv"/>
        </w:rPr>
      </w:pPr>
      <w:r w:rsidRPr="00E73D4B">
        <w:rPr>
          <w:rStyle w:val="kursiv"/>
        </w:rPr>
        <w:t xml:space="preserve">«Stortinget ber regjeringen utrede bruk av elektronisk kontroll (elektronisk fotlenke) som et alternativ til frihetsberøvelse som internering av barnefamilier som skal </w:t>
      </w:r>
      <w:proofErr w:type="spellStart"/>
      <w:r w:rsidRPr="00E73D4B">
        <w:rPr>
          <w:rStyle w:val="kursiv"/>
        </w:rPr>
        <w:t>tvangsreturneres</w:t>
      </w:r>
      <w:proofErr w:type="spellEnd"/>
      <w:r w:rsidRPr="00E73D4B">
        <w:rPr>
          <w:rStyle w:val="kursiv"/>
        </w:rPr>
        <w:t xml:space="preserve">, slik at frihetsberøvelse av barnefamilier bare benyttes som en siste utvei når andre alternativer er </w:t>
      </w:r>
      <w:proofErr w:type="gramStart"/>
      <w:r w:rsidRPr="00E73D4B">
        <w:rPr>
          <w:rStyle w:val="kursiv"/>
        </w:rPr>
        <w:t>utprøvd</w:t>
      </w:r>
      <w:proofErr w:type="gramEnd"/>
      <w:r w:rsidRPr="00E73D4B">
        <w:rPr>
          <w:rStyle w:val="kursiv"/>
        </w:rPr>
        <w:t xml:space="preserve"> eller vurdert. Der myndighetene kommer til at frihetsberøvelse er nødvendig, etter å ha prøvd eller vurdert andre alternativer, skal frihetsberøvelsen skje på et eget barne- og familieinternat som er familie- og barnevennlig, og som ivaretar barnets behov. Det fremmes en sak for Stortinget snarest mulig.»</w:t>
      </w:r>
    </w:p>
    <w:p w14:paraId="1D6ADBCF" w14:textId="77777777" w:rsidR="00972395" w:rsidRPr="00E73D4B" w:rsidRDefault="00F120C7" w:rsidP="00E73D4B">
      <w:r w:rsidRPr="00E73D4B">
        <w:t xml:space="preserve">Grunnlaget for vedtaket går fram av </w:t>
      </w:r>
      <w:proofErr w:type="spellStart"/>
      <w:r w:rsidRPr="00E73D4B">
        <w:t>Prop</w:t>
      </w:r>
      <w:proofErr w:type="spellEnd"/>
      <w:r w:rsidRPr="00E73D4B">
        <w:t xml:space="preserve">. 126 L (2016–2017) og </w:t>
      </w:r>
      <w:proofErr w:type="spellStart"/>
      <w:r w:rsidRPr="00E73D4B">
        <w:t>Innst</w:t>
      </w:r>
      <w:proofErr w:type="spellEnd"/>
      <w:r w:rsidRPr="00E73D4B">
        <w:t>. 181 L (2017–2018).</w:t>
      </w:r>
    </w:p>
    <w:p w14:paraId="277F6067" w14:textId="77777777" w:rsidR="00972395" w:rsidRPr="00E73D4B" w:rsidRDefault="00F120C7" w:rsidP="00E73D4B">
      <w:r w:rsidRPr="00E73D4B">
        <w:t xml:space="preserve">Vedtaket er </w:t>
      </w:r>
      <w:proofErr w:type="spellStart"/>
      <w:r w:rsidRPr="00E73D4B">
        <w:t>følgt</w:t>
      </w:r>
      <w:proofErr w:type="spellEnd"/>
      <w:r w:rsidRPr="00E73D4B">
        <w:t xml:space="preserve"> opp. Det er etablert ei eiga barne- og familieeining (Haraldvangen) til bruk for både </w:t>
      </w:r>
      <w:proofErr w:type="spellStart"/>
      <w:r w:rsidRPr="00E73D4B">
        <w:t>barnefamiliar</w:t>
      </w:r>
      <w:proofErr w:type="spellEnd"/>
      <w:r w:rsidRPr="00E73D4B">
        <w:t xml:space="preserve"> og </w:t>
      </w:r>
      <w:proofErr w:type="spellStart"/>
      <w:r w:rsidRPr="00E73D4B">
        <w:t>einslege</w:t>
      </w:r>
      <w:proofErr w:type="spellEnd"/>
      <w:r w:rsidRPr="00E73D4B">
        <w:t xml:space="preserve"> mindreårige. Politidirektoratet gjennomførte i 2018 ei utgreiing for departementet. Departementet sende </w:t>
      </w:r>
      <w:proofErr w:type="spellStart"/>
      <w:r w:rsidRPr="00E73D4B">
        <w:t>eit</w:t>
      </w:r>
      <w:proofErr w:type="spellEnd"/>
      <w:r w:rsidRPr="00E73D4B">
        <w:t xml:space="preserve"> forslag på </w:t>
      </w:r>
      <w:proofErr w:type="spellStart"/>
      <w:r w:rsidRPr="00E73D4B">
        <w:t>høyring</w:t>
      </w:r>
      <w:proofErr w:type="spellEnd"/>
      <w:r w:rsidRPr="00E73D4B">
        <w:t xml:space="preserve"> i desember 2019 med frist 3. april 2020. Her </w:t>
      </w:r>
      <w:proofErr w:type="spellStart"/>
      <w:r w:rsidRPr="00E73D4B">
        <w:t>vart</w:t>
      </w:r>
      <w:proofErr w:type="spellEnd"/>
      <w:r w:rsidRPr="00E73D4B">
        <w:t xml:space="preserve"> det bl.a. foreslått </w:t>
      </w:r>
      <w:proofErr w:type="spellStart"/>
      <w:r w:rsidRPr="00E73D4B">
        <w:t>reglar</w:t>
      </w:r>
      <w:proofErr w:type="spellEnd"/>
      <w:r w:rsidRPr="00E73D4B">
        <w:t xml:space="preserve"> for meldeplikt m.m. som </w:t>
      </w:r>
      <w:proofErr w:type="spellStart"/>
      <w:r w:rsidRPr="00E73D4B">
        <w:t>eit</w:t>
      </w:r>
      <w:proofErr w:type="spellEnd"/>
      <w:r w:rsidRPr="00E73D4B">
        <w:t xml:space="preserve"> alternativ til internering av barn. Det vart òg gjort greie for bruk av elektronisk kontroll (elektronisk fotlenke) </w:t>
      </w:r>
      <w:proofErr w:type="spellStart"/>
      <w:r w:rsidRPr="00E73D4B">
        <w:t>utan</w:t>
      </w:r>
      <w:proofErr w:type="spellEnd"/>
      <w:r w:rsidRPr="00E73D4B">
        <w:t xml:space="preserve"> at det </w:t>
      </w:r>
      <w:proofErr w:type="spellStart"/>
      <w:r w:rsidRPr="00E73D4B">
        <w:t>vart</w:t>
      </w:r>
      <w:proofErr w:type="spellEnd"/>
      <w:r w:rsidRPr="00E73D4B">
        <w:t xml:space="preserve"> foreslått å gjennomføre. Departementet har </w:t>
      </w:r>
      <w:proofErr w:type="spellStart"/>
      <w:r w:rsidRPr="00E73D4B">
        <w:t>følgt</w:t>
      </w:r>
      <w:proofErr w:type="spellEnd"/>
      <w:r w:rsidRPr="00E73D4B">
        <w:t xml:space="preserve"> opp vedtaket i </w:t>
      </w:r>
      <w:proofErr w:type="spellStart"/>
      <w:r w:rsidRPr="00E73D4B">
        <w:t>Prop</w:t>
      </w:r>
      <w:proofErr w:type="spellEnd"/>
      <w:r w:rsidRPr="00E73D4B">
        <w:t xml:space="preserve">. 137 L (2021–2022) </w:t>
      </w:r>
      <w:r w:rsidRPr="00E73D4B">
        <w:rPr>
          <w:rStyle w:val="kursiv"/>
        </w:rPr>
        <w:t>Endringer i utlendingsloven (visitasjon og undersøkelse i forbindelse med registrering av søknad om beskyttelse mv.),</w:t>
      </w:r>
      <w:r w:rsidRPr="00E73D4B">
        <w:t xml:space="preserve"> send over til Stortinget 22. juni 2022. Det blir </w:t>
      </w:r>
      <w:proofErr w:type="spellStart"/>
      <w:r w:rsidRPr="00E73D4B">
        <w:t>ikkje</w:t>
      </w:r>
      <w:proofErr w:type="spellEnd"/>
      <w:r w:rsidRPr="00E73D4B">
        <w:t xml:space="preserve"> fremma nye lovforslag. Departementet har </w:t>
      </w:r>
      <w:proofErr w:type="spellStart"/>
      <w:r w:rsidRPr="00E73D4B">
        <w:t>ikkje</w:t>
      </w:r>
      <w:proofErr w:type="spellEnd"/>
      <w:r w:rsidRPr="00E73D4B">
        <w:t xml:space="preserve"> identifisert målretta og </w:t>
      </w:r>
      <w:proofErr w:type="spellStart"/>
      <w:r w:rsidRPr="00E73D4B">
        <w:t>formålstenlege</w:t>
      </w:r>
      <w:proofErr w:type="spellEnd"/>
      <w:r w:rsidRPr="00E73D4B">
        <w:t xml:space="preserve"> tiltak som kan </w:t>
      </w:r>
      <w:proofErr w:type="spellStart"/>
      <w:r w:rsidRPr="00E73D4B">
        <w:t>tilrådast</w:t>
      </w:r>
      <w:proofErr w:type="spellEnd"/>
      <w:r w:rsidRPr="00E73D4B">
        <w:t xml:space="preserve"> på </w:t>
      </w:r>
      <w:proofErr w:type="spellStart"/>
      <w:r w:rsidRPr="00E73D4B">
        <w:t>fagleg</w:t>
      </w:r>
      <w:proofErr w:type="spellEnd"/>
      <w:r w:rsidRPr="00E73D4B">
        <w:t xml:space="preserve"> grunnlag.</w:t>
      </w:r>
    </w:p>
    <w:p w14:paraId="5CA21ED7" w14:textId="77777777" w:rsidR="00972395" w:rsidRPr="00E73D4B" w:rsidRDefault="00F120C7" w:rsidP="00E73D4B">
      <w:pPr>
        <w:pStyle w:val="avsnitt-tittel"/>
      </w:pPr>
      <w:proofErr w:type="spellStart"/>
      <w:r w:rsidRPr="00E73D4B">
        <w:t>Utanlandsopphald</w:t>
      </w:r>
      <w:proofErr w:type="spellEnd"/>
    </w:p>
    <w:p w14:paraId="52860CA0" w14:textId="77777777" w:rsidR="00972395" w:rsidRPr="00E73D4B" w:rsidRDefault="00F120C7" w:rsidP="00E73D4B">
      <w:pPr>
        <w:pStyle w:val="avsnitt-undertittel"/>
      </w:pPr>
      <w:r w:rsidRPr="00E73D4B">
        <w:t>Vedtak nr. 788, 29. mai 2018</w:t>
      </w:r>
    </w:p>
    <w:p w14:paraId="7B9F2CE3" w14:textId="77777777" w:rsidR="00972395" w:rsidRPr="00E73D4B" w:rsidRDefault="00F120C7" w:rsidP="00E73D4B">
      <w:pPr>
        <w:pStyle w:val="blokksit"/>
        <w:rPr>
          <w:rStyle w:val="kursiv"/>
        </w:rPr>
      </w:pPr>
      <w:r w:rsidRPr="00E73D4B">
        <w:rPr>
          <w:rStyle w:val="kursiv"/>
        </w:rPr>
        <w:t>«Stortinget ber regjeringen foreslå tydeliggjøring av hjemler i straffeloven som holder foreldre ansvarlige dersom barn sendes på utenlandsopphold mot sin vilje.»</w:t>
      </w:r>
    </w:p>
    <w:p w14:paraId="248A0DB5" w14:textId="77777777" w:rsidR="00972395" w:rsidRPr="00E73D4B" w:rsidRDefault="00F120C7" w:rsidP="00E73D4B">
      <w:r w:rsidRPr="00E73D4B">
        <w:t xml:space="preserve">Dokumenta som ligg til grunn for vedtaket, er Dokument 8:118 S (2017–2018) og </w:t>
      </w:r>
      <w:proofErr w:type="spellStart"/>
      <w:r w:rsidRPr="00E73D4B">
        <w:t>Innst</w:t>
      </w:r>
      <w:proofErr w:type="spellEnd"/>
      <w:r w:rsidRPr="00E73D4B">
        <w:t xml:space="preserve">. 260 S (2017–2018) </w:t>
      </w:r>
      <w:proofErr w:type="spellStart"/>
      <w:r w:rsidRPr="00E73D4B">
        <w:t>frå</w:t>
      </w:r>
      <w:proofErr w:type="spellEnd"/>
      <w:r w:rsidRPr="00E73D4B">
        <w:t xml:space="preserve"> justiskomiteen om tiltak mot sosial kontroll og </w:t>
      </w:r>
      <w:proofErr w:type="spellStart"/>
      <w:r w:rsidRPr="00E73D4B">
        <w:t>æresvald</w:t>
      </w:r>
      <w:proofErr w:type="spellEnd"/>
      <w:r w:rsidRPr="00E73D4B">
        <w:t>.</w:t>
      </w:r>
    </w:p>
    <w:p w14:paraId="5F3C9B5D" w14:textId="77777777" w:rsidR="00972395" w:rsidRPr="00E73D4B" w:rsidRDefault="00F120C7" w:rsidP="00E73D4B">
      <w:r w:rsidRPr="00E73D4B">
        <w:t xml:space="preserve">Vedtaket er under behandling. </w:t>
      </w:r>
      <w:proofErr w:type="spellStart"/>
      <w:r w:rsidRPr="00E73D4B">
        <w:t>Eit</w:t>
      </w:r>
      <w:proofErr w:type="spellEnd"/>
      <w:r w:rsidRPr="00E73D4B">
        <w:t xml:space="preserve"> eksternt juridisk </w:t>
      </w:r>
      <w:proofErr w:type="spellStart"/>
      <w:r w:rsidRPr="00E73D4B">
        <w:t>utval</w:t>
      </w:r>
      <w:proofErr w:type="spellEnd"/>
      <w:r w:rsidRPr="00E73D4B">
        <w:t xml:space="preserve"> har fått i oppdrag å drøfte </w:t>
      </w:r>
      <w:proofErr w:type="spellStart"/>
      <w:r w:rsidRPr="00E73D4B">
        <w:t>dei</w:t>
      </w:r>
      <w:proofErr w:type="spellEnd"/>
      <w:r w:rsidRPr="00E73D4B">
        <w:t xml:space="preserve"> samla juridiske </w:t>
      </w:r>
      <w:proofErr w:type="spellStart"/>
      <w:r w:rsidRPr="00E73D4B">
        <w:t>problemstillingane</w:t>
      </w:r>
      <w:proofErr w:type="spellEnd"/>
      <w:r w:rsidRPr="00E73D4B">
        <w:t xml:space="preserve"> i saker om negativ sosial kontroll, </w:t>
      </w:r>
      <w:proofErr w:type="spellStart"/>
      <w:r w:rsidRPr="00E73D4B">
        <w:t>æresrelatert</w:t>
      </w:r>
      <w:proofErr w:type="spellEnd"/>
      <w:r w:rsidRPr="00E73D4B">
        <w:t xml:space="preserve"> vald, tvangsekteskap, kjønnslemlesting og psykisk vald og vurdere om lovgivinga er god nok. </w:t>
      </w:r>
      <w:proofErr w:type="spellStart"/>
      <w:r w:rsidRPr="00E73D4B">
        <w:t>Eit</w:t>
      </w:r>
      <w:proofErr w:type="spellEnd"/>
      <w:r w:rsidRPr="00E73D4B">
        <w:t xml:space="preserve"> av spørsmåla </w:t>
      </w:r>
      <w:proofErr w:type="spellStart"/>
      <w:r w:rsidRPr="00E73D4B">
        <w:t>utvalet</w:t>
      </w:r>
      <w:proofErr w:type="spellEnd"/>
      <w:r w:rsidRPr="00E73D4B">
        <w:t xml:space="preserve"> skal sjå </w:t>
      </w:r>
      <w:proofErr w:type="spellStart"/>
      <w:r w:rsidRPr="00E73D4B">
        <w:t>nærmare</w:t>
      </w:r>
      <w:proofErr w:type="spellEnd"/>
      <w:r w:rsidRPr="00E73D4B">
        <w:t xml:space="preserve"> på, er korleis </w:t>
      </w:r>
      <w:proofErr w:type="spellStart"/>
      <w:r w:rsidRPr="00E73D4B">
        <w:t>ein</w:t>
      </w:r>
      <w:proofErr w:type="spellEnd"/>
      <w:r w:rsidRPr="00E73D4B">
        <w:t xml:space="preserve"> kan </w:t>
      </w:r>
      <w:proofErr w:type="spellStart"/>
      <w:r w:rsidRPr="00E73D4B">
        <w:t>klargjere</w:t>
      </w:r>
      <w:proofErr w:type="spellEnd"/>
      <w:r w:rsidRPr="00E73D4B">
        <w:t xml:space="preserve"> grensene for straffeansvaret i tilfelle der foreldre sender barn på </w:t>
      </w:r>
      <w:proofErr w:type="spellStart"/>
      <w:r w:rsidRPr="00E73D4B">
        <w:t>utanlandsopphald</w:t>
      </w:r>
      <w:proofErr w:type="spellEnd"/>
      <w:r w:rsidRPr="00E73D4B">
        <w:t xml:space="preserve"> mot barna sin vilje. </w:t>
      </w:r>
      <w:proofErr w:type="spellStart"/>
      <w:r w:rsidRPr="00E73D4B">
        <w:t>Utvalet</w:t>
      </w:r>
      <w:proofErr w:type="spellEnd"/>
      <w:r w:rsidRPr="00E73D4B">
        <w:t xml:space="preserve"> skal levere utgreiinga si 30. juni 2023.</w:t>
      </w:r>
    </w:p>
    <w:p w14:paraId="33212AFC" w14:textId="77777777" w:rsidR="00972395" w:rsidRPr="00E73D4B" w:rsidRDefault="00F120C7" w:rsidP="00E73D4B">
      <w:pPr>
        <w:pStyle w:val="avsnitt-tittel"/>
      </w:pPr>
      <w:r w:rsidRPr="00E73D4B">
        <w:t>Eige lovverk for Statens barnehus</w:t>
      </w:r>
    </w:p>
    <w:p w14:paraId="1A7AC41D" w14:textId="77777777" w:rsidR="00972395" w:rsidRPr="00E73D4B" w:rsidRDefault="00F120C7" w:rsidP="00E73D4B">
      <w:pPr>
        <w:pStyle w:val="avsnitt-undertittel"/>
      </w:pPr>
      <w:r w:rsidRPr="00E73D4B">
        <w:t>Vedtak nr. 795, 29. mai 2018</w:t>
      </w:r>
    </w:p>
    <w:p w14:paraId="72C259B5" w14:textId="77777777" w:rsidR="00972395" w:rsidRPr="00E73D4B" w:rsidRDefault="00F120C7" w:rsidP="00E73D4B">
      <w:pPr>
        <w:pStyle w:val="blokksit"/>
        <w:rPr>
          <w:rStyle w:val="kursiv"/>
        </w:rPr>
      </w:pPr>
      <w:r w:rsidRPr="00E73D4B">
        <w:rPr>
          <w:rStyle w:val="kursiv"/>
        </w:rPr>
        <w:t>«Stortinget ber regjeringen fremme forslag om et eget lovverk for Statens barnehus som sikrer ivaretakelse av hele mandatet til Statens barnehus.»</w:t>
      </w:r>
    </w:p>
    <w:p w14:paraId="24F87868" w14:textId="77777777" w:rsidR="00972395" w:rsidRPr="00E73D4B" w:rsidRDefault="00F120C7" w:rsidP="00E73D4B">
      <w:r w:rsidRPr="00E73D4B">
        <w:t xml:space="preserve">Dokumenta som ligg til grunn for vedtaket, er Dokument 8:140 S (2017–2018) og </w:t>
      </w:r>
      <w:proofErr w:type="spellStart"/>
      <w:r w:rsidRPr="00E73D4B">
        <w:t>Innst</w:t>
      </w:r>
      <w:proofErr w:type="spellEnd"/>
      <w:r w:rsidRPr="00E73D4B">
        <w:t>. 316 S (2017–2018).</w:t>
      </w:r>
    </w:p>
    <w:p w14:paraId="6B2FE6CD" w14:textId="77777777" w:rsidR="00972395" w:rsidRPr="00E73D4B" w:rsidRDefault="00F120C7" w:rsidP="00E73D4B">
      <w:r w:rsidRPr="00E73D4B">
        <w:t>Vedtaket er under behandling. NOVA/</w:t>
      </w:r>
      <w:proofErr w:type="spellStart"/>
      <w:r w:rsidRPr="00E73D4B">
        <w:t>OsloMet</w:t>
      </w:r>
      <w:proofErr w:type="spellEnd"/>
      <w:r w:rsidRPr="00E73D4B">
        <w:t xml:space="preserve"> har på oppdrag </w:t>
      </w:r>
      <w:proofErr w:type="spellStart"/>
      <w:r w:rsidRPr="00E73D4B">
        <w:t>frå</w:t>
      </w:r>
      <w:proofErr w:type="spellEnd"/>
      <w:r w:rsidRPr="00E73D4B">
        <w:t xml:space="preserve"> Politidirektoratet evaluert ordninga med barnehusa. Evalueringsrapporten var ferdig i januar 2022 og den har mellom anna sett på behovet for ei eiga </w:t>
      </w:r>
      <w:proofErr w:type="spellStart"/>
      <w:r w:rsidRPr="00E73D4B">
        <w:t>barnehuslov</w:t>
      </w:r>
      <w:proofErr w:type="spellEnd"/>
      <w:r w:rsidRPr="00E73D4B">
        <w:t xml:space="preserve">. </w:t>
      </w:r>
      <w:proofErr w:type="spellStart"/>
      <w:r w:rsidRPr="00E73D4B">
        <w:t>Anbefalingane</w:t>
      </w:r>
      <w:proofErr w:type="spellEnd"/>
      <w:r w:rsidRPr="00E73D4B">
        <w:t xml:space="preserve"> </w:t>
      </w:r>
      <w:proofErr w:type="spellStart"/>
      <w:r w:rsidRPr="00E73D4B">
        <w:t>frå</w:t>
      </w:r>
      <w:proofErr w:type="spellEnd"/>
      <w:r w:rsidRPr="00E73D4B">
        <w:t xml:space="preserve"> NOVA/</w:t>
      </w:r>
      <w:proofErr w:type="spellStart"/>
      <w:r w:rsidRPr="00E73D4B">
        <w:t>OsloMet</w:t>
      </w:r>
      <w:proofErr w:type="spellEnd"/>
      <w:r w:rsidRPr="00E73D4B">
        <w:t xml:space="preserve"> </w:t>
      </w:r>
      <w:proofErr w:type="spellStart"/>
      <w:r w:rsidRPr="00E73D4B">
        <w:t>inneber</w:t>
      </w:r>
      <w:proofErr w:type="spellEnd"/>
      <w:r w:rsidRPr="00E73D4B">
        <w:t xml:space="preserve"> bl.a. å hente inn informasjon om </w:t>
      </w:r>
      <w:proofErr w:type="spellStart"/>
      <w:r w:rsidRPr="00E73D4B">
        <w:t>erfaringar</w:t>
      </w:r>
      <w:proofErr w:type="spellEnd"/>
      <w:r w:rsidRPr="00E73D4B">
        <w:t xml:space="preserve"> i andre land med lovfesting, og avklaring av </w:t>
      </w:r>
      <w:proofErr w:type="spellStart"/>
      <w:r w:rsidRPr="00E73D4B">
        <w:t>vesentlege</w:t>
      </w:r>
      <w:proofErr w:type="spellEnd"/>
      <w:r w:rsidRPr="00E73D4B">
        <w:t xml:space="preserve"> </w:t>
      </w:r>
      <w:proofErr w:type="spellStart"/>
      <w:r w:rsidRPr="00E73D4B">
        <w:t>rettslege</w:t>
      </w:r>
      <w:proofErr w:type="spellEnd"/>
      <w:r w:rsidRPr="00E73D4B">
        <w:t xml:space="preserve"> </w:t>
      </w:r>
      <w:proofErr w:type="spellStart"/>
      <w:r w:rsidRPr="00E73D4B">
        <w:t>problemstillingar</w:t>
      </w:r>
      <w:proofErr w:type="spellEnd"/>
      <w:r w:rsidRPr="00E73D4B">
        <w:t xml:space="preserve"> som gjeld </w:t>
      </w:r>
      <w:proofErr w:type="spellStart"/>
      <w:r w:rsidRPr="00E73D4B">
        <w:t>barnehusverksemd</w:t>
      </w:r>
      <w:proofErr w:type="spellEnd"/>
      <w:r w:rsidRPr="00E73D4B">
        <w:t xml:space="preserve">. Departementet vil vurdere </w:t>
      </w:r>
      <w:proofErr w:type="spellStart"/>
      <w:r w:rsidRPr="00E73D4B">
        <w:t>tilrådingane</w:t>
      </w:r>
      <w:proofErr w:type="spellEnd"/>
      <w:r w:rsidRPr="00E73D4B">
        <w:t xml:space="preserve"> i evalueringsrapporten som </w:t>
      </w:r>
      <w:proofErr w:type="spellStart"/>
      <w:r w:rsidRPr="00E73D4B">
        <w:t>eit</w:t>
      </w:r>
      <w:proofErr w:type="spellEnd"/>
      <w:r w:rsidRPr="00E73D4B">
        <w:t xml:space="preserve"> ledd i arbeidet med opptrappingsplanen mot vald og overgrep mot barn og vald i nære </w:t>
      </w:r>
      <w:proofErr w:type="spellStart"/>
      <w:r w:rsidRPr="00E73D4B">
        <w:t>relasjonar</w:t>
      </w:r>
      <w:proofErr w:type="spellEnd"/>
      <w:r w:rsidRPr="00E73D4B">
        <w:t>. Opptrappingsplanen skal ferdigstillast i 2023.</w:t>
      </w:r>
    </w:p>
    <w:p w14:paraId="27B62915" w14:textId="77777777" w:rsidR="00972395" w:rsidRPr="00E73D4B" w:rsidRDefault="00F120C7" w:rsidP="00E73D4B">
      <w:pPr>
        <w:pStyle w:val="avsnitt-tittel"/>
      </w:pPr>
      <w:r w:rsidRPr="00E73D4B">
        <w:t>Regelverk for teieplikt, opplysningsplikt og opplysningsrett – vald og overgrep</w:t>
      </w:r>
    </w:p>
    <w:p w14:paraId="1252BF9B" w14:textId="77777777" w:rsidR="00972395" w:rsidRPr="00E73D4B" w:rsidRDefault="00F120C7" w:rsidP="00E73D4B">
      <w:pPr>
        <w:pStyle w:val="avsnitt-undertittel"/>
      </w:pPr>
      <w:r w:rsidRPr="00E73D4B">
        <w:t>Vedtak nr. 798, 29. mai 2018</w:t>
      </w:r>
    </w:p>
    <w:p w14:paraId="0B8D60E6" w14:textId="77777777" w:rsidR="00972395" w:rsidRPr="00E73D4B" w:rsidRDefault="00F120C7" w:rsidP="00E73D4B">
      <w:pPr>
        <w:pStyle w:val="blokksit"/>
        <w:rPr>
          <w:rStyle w:val="kursiv"/>
        </w:rPr>
      </w:pPr>
      <w:r w:rsidRPr="00E73D4B">
        <w:rPr>
          <w:rStyle w:val="kursiv"/>
        </w:rPr>
        <w:t>«Stortinget ber regjeringen utrede, for så å fremme et lovforslag, for å revidere og samordne regelverket knyttet til taushetsplikt, opplysningsplikt og opplysningsrett, herunder reglene om samarbeid mellom ulike tjenester og etater, samt reglene om samtykke, slik at flere saker som gjelder vold og overgrep, vil kunne avdekkes og følges opp på en god måte.»</w:t>
      </w:r>
    </w:p>
    <w:p w14:paraId="49CB04E3" w14:textId="77777777" w:rsidR="00972395" w:rsidRPr="00E73D4B" w:rsidRDefault="00F120C7" w:rsidP="00E73D4B">
      <w:r w:rsidRPr="00E73D4B">
        <w:t xml:space="preserve">Dokumenta som ligg til grunn for vedtaket, er Dokument 8:140 S (2017–2018) og </w:t>
      </w:r>
      <w:proofErr w:type="spellStart"/>
      <w:r w:rsidRPr="00E73D4B">
        <w:t>Innst</w:t>
      </w:r>
      <w:proofErr w:type="spellEnd"/>
      <w:r w:rsidRPr="00E73D4B">
        <w:t>. 316 S (2017–2018).</w:t>
      </w:r>
    </w:p>
    <w:p w14:paraId="0C874E30" w14:textId="77777777" w:rsidR="00972395" w:rsidRPr="00E73D4B" w:rsidRDefault="00F120C7" w:rsidP="00E73D4B">
      <w:r w:rsidRPr="00E73D4B">
        <w:t xml:space="preserve">Vedtaket er under behandling. </w:t>
      </w:r>
      <w:proofErr w:type="spellStart"/>
      <w:r w:rsidRPr="00E73D4B">
        <w:t>Eit</w:t>
      </w:r>
      <w:proofErr w:type="spellEnd"/>
      <w:r w:rsidRPr="00E73D4B">
        <w:t xml:space="preserve"> </w:t>
      </w:r>
      <w:proofErr w:type="spellStart"/>
      <w:r w:rsidRPr="00E73D4B">
        <w:t>høyringsforslag</w:t>
      </w:r>
      <w:proofErr w:type="spellEnd"/>
      <w:r w:rsidRPr="00E73D4B">
        <w:t xml:space="preserve"> </w:t>
      </w:r>
      <w:proofErr w:type="spellStart"/>
      <w:r w:rsidRPr="00E73D4B">
        <w:t>frå</w:t>
      </w:r>
      <w:proofErr w:type="spellEnd"/>
      <w:r w:rsidRPr="00E73D4B">
        <w:t xml:space="preserve"> september 2020 om </w:t>
      </w:r>
      <w:proofErr w:type="spellStart"/>
      <w:r w:rsidRPr="00E73D4B">
        <w:t>endringar</w:t>
      </w:r>
      <w:proofErr w:type="spellEnd"/>
      <w:r w:rsidRPr="00E73D4B">
        <w:t xml:space="preserve"> i forvaltningslova m.m., som gjekk ut på å innføre nye og større grunnlag for deling mellom forvaltningsorgan av </w:t>
      </w:r>
      <w:proofErr w:type="spellStart"/>
      <w:r w:rsidRPr="00E73D4B">
        <w:t>opplysningar</w:t>
      </w:r>
      <w:proofErr w:type="spellEnd"/>
      <w:r w:rsidRPr="00E73D4B">
        <w:t xml:space="preserve"> som er omfatta av teieplikt, vart </w:t>
      </w:r>
      <w:proofErr w:type="spellStart"/>
      <w:r w:rsidRPr="00E73D4B">
        <w:t>følgt</w:t>
      </w:r>
      <w:proofErr w:type="spellEnd"/>
      <w:r w:rsidRPr="00E73D4B">
        <w:t xml:space="preserve"> opp i </w:t>
      </w:r>
      <w:proofErr w:type="spellStart"/>
      <w:r w:rsidRPr="00E73D4B">
        <w:t>Prop</w:t>
      </w:r>
      <w:proofErr w:type="spellEnd"/>
      <w:r w:rsidRPr="00E73D4B">
        <w:t xml:space="preserve">. 166 L (2020–2021) om </w:t>
      </w:r>
      <w:proofErr w:type="spellStart"/>
      <w:r w:rsidRPr="00E73D4B">
        <w:rPr>
          <w:rStyle w:val="kursiv"/>
        </w:rPr>
        <w:t>endringar</w:t>
      </w:r>
      <w:proofErr w:type="spellEnd"/>
      <w:r w:rsidRPr="00E73D4B">
        <w:rPr>
          <w:rStyle w:val="kursiv"/>
        </w:rPr>
        <w:t xml:space="preserve"> i forvaltningslova m.m.</w:t>
      </w:r>
      <w:r w:rsidRPr="00E73D4B">
        <w:t xml:space="preserve"> og endringslov 18. juni 2021 nr. 127. Ny § 13 g i forvaltningslova gir heimel til å gi forskrift om at teieplikt etter forvaltningslova § 13 </w:t>
      </w:r>
      <w:proofErr w:type="spellStart"/>
      <w:r w:rsidRPr="00E73D4B">
        <w:t>ikkje</w:t>
      </w:r>
      <w:proofErr w:type="spellEnd"/>
      <w:r w:rsidRPr="00E73D4B">
        <w:t xml:space="preserve"> skal </w:t>
      </w:r>
      <w:proofErr w:type="spellStart"/>
      <w:r w:rsidRPr="00E73D4B">
        <w:t>vere</w:t>
      </w:r>
      <w:proofErr w:type="spellEnd"/>
      <w:r w:rsidRPr="00E73D4B">
        <w:t xml:space="preserve"> til hinder for at bestemte organ kan dele </w:t>
      </w:r>
      <w:proofErr w:type="spellStart"/>
      <w:r w:rsidRPr="00E73D4B">
        <w:t>opplysningar</w:t>
      </w:r>
      <w:proofErr w:type="spellEnd"/>
      <w:r w:rsidRPr="00E73D4B">
        <w:t xml:space="preserve"> for å utføre </w:t>
      </w:r>
      <w:proofErr w:type="spellStart"/>
      <w:r w:rsidRPr="00E73D4B">
        <w:t>oppgåver</w:t>
      </w:r>
      <w:proofErr w:type="spellEnd"/>
      <w:r w:rsidRPr="00E73D4B">
        <w:t xml:space="preserve"> som er lagde til </w:t>
      </w:r>
      <w:proofErr w:type="spellStart"/>
      <w:r w:rsidRPr="00E73D4B">
        <w:t>givar</w:t>
      </w:r>
      <w:proofErr w:type="spellEnd"/>
      <w:r w:rsidRPr="00E73D4B">
        <w:t xml:space="preserve">- eller </w:t>
      </w:r>
      <w:proofErr w:type="spellStart"/>
      <w:r w:rsidRPr="00E73D4B">
        <w:t>mottakarorganet</w:t>
      </w:r>
      <w:proofErr w:type="spellEnd"/>
      <w:r w:rsidRPr="00E73D4B">
        <w:t xml:space="preserve">, og </w:t>
      </w:r>
      <w:proofErr w:type="spellStart"/>
      <w:r w:rsidRPr="00E73D4B">
        <w:t>opnar</w:t>
      </w:r>
      <w:proofErr w:type="spellEnd"/>
      <w:r w:rsidRPr="00E73D4B">
        <w:t xml:space="preserve"> dermed for å gi forskrifter om emna som er </w:t>
      </w:r>
      <w:proofErr w:type="spellStart"/>
      <w:r w:rsidRPr="00E73D4B">
        <w:t>nemnde</w:t>
      </w:r>
      <w:proofErr w:type="spellEnd"/>
      <w:r w:rsidRPr="00E73D4B">
        <w:t xml:space="preserve"> i vedtaket.</w:t>
      </w:r>
    </w:p>
    <w:p w14:paraId="3DCF331F" w14:textId="77777777" w:rsidR="00972395" w:rsidRPr="00E73D4B" w:rsidRDefault="00F120C7" w:rsidP="00E73D4B">
      <w:proofErr w:type="spellStart"/>
      <w:r w:rsidRPr="00E73D4B">
        <w:t>Vidare</w:t>
      </w:r>
      <w:proofErr w:type="spellEnd"/>
      <w:r w:rsidRPr="00E73D4B">
        <w:t xml:space="preserve"> har ei utgreiing som i </w:t>
      </w:r>
      <w:proofErr w:type="spellStart"/>
      <w:r w:rsidRPr="00E73D4B">
        <w:t>eit</w:t>
      </w:r>
      <w:proofErr w:type="spellEnd"/>
      <w:r w:rsidRPr="00E73D4B">
        <w:t xml:space="preserve"> </w:t>
      </w:r>
      <w:proofErr w:type="spellStart"/>
      <w:r w:rsidRPr="00E73D4B">
        <w:t>heilskapleg</w:t>
      </w:r>
      <w:proofErr w:type="spellEnd"/>
      <w:r w:rsidRPr="00E73D4B">
        <w:t xml:space="preserve"> perspektiv </w:t>
      </w:r>
      <w:proofErr w:type="spellStart"/>
      <w:r w:rsidRPr="00E73D4B">
        <w:t>tek</w:t>
      </w:r>
      <w:proofErr w:type="spellEnd"/>
      <w:r w:rsidRPr="00E73D4B">
        <w:t xml:space="preserve"> for seg emna teieplikt, opplysningsplikt og opplysningsrett </w:t>
      </w:r>
      <w:proofErr w:type="spellStart"/>
      <w:r w:rsidRPr="00E73D4B">
        <w:t>innanfor</w:t>
      </w:r>
      <w:proofErr w:type="spellEnd"/>
      <w:r w:rsidRPr="00E73D4B">
        <w:t xml:space="preserve"> det </w:t>
      </w:r>
      <w:proofErr w:type="spellStart"/>
      <w:r w:rsidRPr="00E73D4B">
        <w:t>offentlege</w:t>
      </w:r>
      <w:proofErr w:type="spellEnd"/>
      <w:r w:rsidRPr="00E73D4B">
        <w:t xml:space="preserve">, og som </w:t>
      </w:r>
      <w:proofErr w:type="spellStart"/>
      <w:r w:rsidRPr="00E73D4B">
        <w:t>utgjer</w:t>
      </w:r>
      <w:proofErr w:type="spellEnd"/>
      <w:r w:rsidRPr="00E73D4B">
        <w:t xml:space="preserve"> </w:t>
      </w:r>
      <w:proofErr w:type="spellStart"/>
      <w:r w:rsidRPr="00E73D4B">
        <w:t>eit</w:t>
      </w:r>
      <w:proofErr w:type="spellEnd"/>
      <w:r w:rsidRPr="00E73D4B">
        <w:t xml:space="preserve"> utkast til ei praktisk oppbygd og autoritativ rettleiing til bruk på tvers av ulike </w:t>
      </w:r>
      <w:proofErr w:type="spellStart"/>
      <w:r w:rsidRPr="00E73D4B">
        <w:t>sektorar</w:t>
      </w:r>
      <w:proofErr w:type="spellEnd"/>
      <w:r w:rsidRPr="00E73D4B">
        <w:t xml:space="preserve">, </w:t>
      </w:r>
      <w:proofErr w:type="spellStart"/>
      <w:r w:rsidRPr="00E73D4B">
        <w:t>vore</w:t>
      </w:r>
      <w:proofErr w:type="spellEnd"/>
      <w:r w:rsidRPr="00E73D4B">
        <w:t xml:space="preserve"> på </w:t>
      </w:r>
      <w:proofErr w:type="spellStart"/>
      <w:r w:rsidRPr="00E73D4B">
        <w:t>høyring</w:t>
      </w:r>
      <w:proofErr w:type="spellEnd"/>
      <w:r w:rsidRPr="00E73D4B">
        <w:t xml:space="preserve">. </w:t>
      </w:r>
      <w:proofErr w:type="spellStart"/>
      <w:r w:rsidRPr="00E73D4B">
        <w:t>Høyringa</w:t>
      </w:r>
      <w:proofErr w:type="spellEnd"/>
      <w:r w:rsidRPr="00E73D4B">
        <w:t xml:space="preserve"> blir </w:t>
      </w:r>
      <w:proofErr w:type="spellStart"/>
      <w:r w:rsidRPr="00E73D4B">
        <w:t>følgd</w:t>
      </w:r>
      <w:proofErr w:type="spellEnd"/>
      <w:r w:rsidRPr="00E73D4B">
        <w:t xml:space="preserve"> opp, og den </w:t>
      </w:r>
      <w:proofErr w:type="spellStart"/>
      <w:r w:rsidRPr="00E73D4B">
        <w:t>endelege</w:t>
      </w:r>
      <w:proofErr w:type="spellEnd"/>
      <w:r w:rsidRPr="00E73D4B">
        <w:t xml:space="preserve"> rettleiinga skal </w:t>
      </w:r>
      <w:proofErr w:type="spellStart"/>
      <w:r w:rsidRPr="00E73D4B">
        <w:t>liggje</w:t>
      </w:r>
      <w:proofErr w:type="spellEnd"/>
      <w:r w:rsidRPr="00E73D4B">
        <w:t xml:space="preserve"> føre </w:t>
      </w:r>
      <w:proofErr w:type="spellStart"/>
      <w:r w:rsidRPr="00E73D4B">
        <w:t>hausten</w:t>
      </w:r>
      <w:proofErr w:type="spellEnd"/>
      <w:r w:rsidRPr="00E73D4B">
        <w:t xml:space="preserve"> 2022. Det skal her </w:t>
      </w:r>
      <w:proofErr w:type="spellStart"/>
      <w:r w:rsidRPr="00E73D4B">
        <w:t>slåast</w:t>
      </w:r>
      <w:proofErr w:type="spellEnd"/>
      <w:r w:rsidRPr="00E73D4B">
        <w:t xml:space="preserve"> </w:t>
      </w:r>
      <w:proofErr w:type="spellStart"/>
      <w:r w:rsidRPr="00E73D4B">
        <w:t>tydeleg</w:t>
      </w:r>
      <w:proofErr w:type="spellEnd"/>
      <w:r w:rsidRPr="00E73D4B">
        <w:t xml:space="preserve"> fast korleis regelverket om teieplikt, opplysningsplikt og opplysningsrett skal </w:t>
      </w:r>
      <w:proofErr w:type="spellStart"/>
      <w:r w:rsidRPr="00E73D4B">
        <w:t>forståast</w:t>
      </w:r>
      <w:proofErr w:type="spellEnd"/>
      <w:r w:rsidRPr="00E73D4B">
        <w:t xml:space="preserve"> og </w:t>
      </w:r>
      <w:proofErr w:type="spellStart"/>
      <w:r w:rsidRPr="00E73D4B">
        <w:t>praktiserast</w:t>
      </w:r>
      <w:proofErr w:type="spellEnd"/>
      <w:r w:rsidRPr="00E73D4B">
        <w:t xml:space="preserve">, og </w:t>
      </w:r>
      <w:proofErr w:type="spellStart"/>
      <w:r w:rsidRPr="00E73D4B">
        <w:t>ein</w:t>
      </w:r>
      <w:proofErr w:type="spellEnd"/>
      <w:r w:rsidRPr="00E73D4B">
        <w:t xml:space="preserve"> heilt sentral faktor som </w:t>
      </w:r>
      <w:proofErr w:type="spellStart"/>
      <w:r w:rsidRPr="00E73D4B">
        <w:t>låg</w:t>
      </w:r>
      <w:proofErr w:type="spellEnd"/>
      <w:r w:rsidRPr="00E73D4B">
        <w:t xml:space="preserve"> til grunn for dette arbeidet, var arbeidet mot vald og andre overgrep som </w:t>
      </w:r>
      <w:proofErr w:type="spellStart"/>
      <w:r w:rsidRPr="00E73D4B">
        <w:t>rammar</w:t>
      </w:r>
      <w:proofErr w:type="spellEnd"/>
      <w:r w:rsidRPr="00E73D4B">
        <w:t xml:space="preserve"> barn og unge.</w:t>
      </w:r>
    </w:p>
    <w:p w14:paraId="50E90221" w14:textId="77777777" w:rsidR="00972395" w:rsidRPr="00E73D4B" w:rsidRDefault="00F120C7" w:rsidP="00E73D4B">
      <w:pPr>
        <w:pStyle w:val="avsnitt-tittel"/>
      </w:pPr>
      <w:proofErr w:type="spellStart"/>
      <w:r w:rsidRPr="00E73D4B">
        <w:t>Menneskerettane</w:t>
      </w:r>
      <w:proofErr w:type="spellEnd"/>
      <w:r w:rsidRPr="00E73D4B">
        <w:t xml:space="preserve"> til utviklingshemma – </w:t>
      </w:r>
      <w:proofErr w:type="spellStart"/>
      <w:r w:rsidRPr="00E73D4B">
        <w:t>verjemål</w:t>
      </w:r>
      <w:proofErr w:type="spellEnd"/>
    </w:p>
    <w:p w14:paraId="16038BF9" w14:textId="77777777" w:rsidR="00972395" w:rsidRPr="00E73D4B" w:rsidRDefault="00F120C7" w:rsidP="00E73D4B">
      <w:pPr>
        <w:pStyle w:val="avsnitt-undertittel"/>
      </w:pPr>
      <w:r w:rsidRPr="00E73D4B">
        <w:t>Vedtak nr. 899, 12. juni 2018</w:t>
      </w:r>
    </w:p>
    <w:p w14:paraId="211D9D16" w14:textId="77777777" w:rsidR="00972395" w:rsidRPr="00E73D4B" w:rsidRDefault="00F120C7" w:rsidP="00E73D4B">
      <w:pPr>
        <w:pStyle w:val="blokksit"/>
        <w:rPr>
          <w:rStyle w:val="kursiv"/>
        </w:rPr>
      </w:pPr>
      <w:r w:rsidRPr="00E73D4B">
        <w:rPr>
          <w:rStyle w:val="kursiv"/>
        </w:rPr>
        <w:t xml:space="preserve">«Stortinget ber regjeringen legge frem en Stortingsmelding om sikring av utviklingshemmedes menneskerettigheter der erfaringene med vergemålsloven gjennomgås og foreslå nødvendige lovendringer som sikrer den enkelte </w:t>
      </w:r>
      <w:proofErr w:type="spellStart"/>
      <w:r w:rsidRPr="00E73D4B">
        <w:rPr>
          <w:rStyle w:val="kursiv"/>
        </w:rPr>
        <w:t>vergetrengendes</w:t>
      </w:r>
      <w:proofErr w:type="spellEnd"/>
      <w:r w:rsidRPr="00E73D4B">
        <w:rPr>
          <w:rStyle w:val="kursiv"/>
        </w:rPr>
        <w:t xml:space="preserve"> medbestemmelse og rettssikkerhet.»</w:t>
      </w:r>
    </w:p>
    <w:p w14:paraId="08200F5D" w14:textId="77777777" w:rsidR="00972395" w:rsidRPr="00E73D4B" w:rsidRDefault="00F120C7" w:rsidP="00E73D4B">
      <w:r w:rsidRPr="00E73D4B">
        <w:t xml:space="preserve">Dokumentet som ligg til grunn for vedtaket, er </w:t>
      </w:r>
      <w:proofErr w:type="spellStart"/>
      <w:r w:rsidRPr="00E73D4B">
        <w:t>Innst</w:t>
      </w:r>
      <w:proofErr w:type="spellEnd"/>
      <w:r w:rsidRPr="00E73D4B">
        <w:t>. 377 S (2017–2018).</w:t>
      </w:r>
    </w:p>
    <w:p w14:paraId="50FA295E" w14:textId="77777777" w:rsidR="00972395" w:rsidRPr="00E73D4B" w:rsidRDefault="00F120C7" w:rsidP="00E73D4B">
      <w:r w:rsidRPr="00E73D4B">
        <w:t xml:space="preserve">Vedtaket er under behandling. Arbeidet med meldinga pågår, sjå omtalen av oppmodingsvedtak nr. 894 i </w:t>
      </w:r>
      <w:proofErr w:type="spellStart"/>
      <w:r w:rsidRPr="00E73D4B">
        <w:t>Prop</w:t>
      </w:r>
      <w:proofErr w:type="spellEnd"/>
      <w:r w:rsidRPr="00E73D4B">
        <w:t xml:space="preserve">. 1 S (2022–2023) for Kulturdepartementet. </w:t>
      </w:r>
      <w:proofErr w:type="spellStart"/>
      <w:r w:rsidRPr="00E73D4B">
        <w:t>Verjemål</w:t>
      </w:r>
      <w:proofErr w:type="spellEnd"/>
      <w:r w:rsidRPr="00E73D4B">
        <w:t xml:space="preserve"> blir behandla i meldinga i samsvar med ordlyden i oppmodingsvedtaket.</w:t>
      </w:r>
    </w:p>
    <w:p w14:paraId="2811D909" w14:textId="77777777" w:rsidR="00972395" w:rsidRPr="00E73D4B" w:rsidRDefault="00F120C7" w:rsidP="00E73D4B">
      <w:r w:rsidRPr="00E73D4B">
        <w:t xml:space="preserve">Stortinget har i tillegg bede om at regjeringa skal </w:t>
      </w:r>
      <w:proofErr w:type="spellStart"/>
      <w:r w:rsidRPr="00E73D4B">
        <w:t>gjere</w:t>
      </w:r>
      <w:proofErr w:type="spellEnd"/>
      <w:r w:rsidRPr="00E73D4B">
        <w:t xml:space="preserve"> </w:t>
      </w:r>
      <w:proofErr w:type="spellStart"/>
      <w:r w:rsidRPr="00E73D4B">
        <w:t>ein</w:t>
      </w:r>
      <w:proofErr w:type="spellEnd"/>
      <w:r w:rsidRPr="00E73D4B">
        <w:t xml:space="preserve"> </w:t>
      </w:r>
      <w:proofErr w:type="spellStart"/>
      <w:r w:rsidRPr="00E73D4B">
        <w:t>heilskapleg</w:t>
      </w:r>
      <w:proofErr w:type="spellEnd"/>
      <w:r w:rsidRPr="00E73D4B">
        <w:t xml:space="preserve"> gjennomgang av </w:t>
      </w:r>
      <w:proofErr w:type="spellStart"/>
      <w:r w:rsidRPr="00E73D4B">
        <w:t>verjemålsordninga</w:t>
      </w:r>
      <w:proofErr w:type="spellEnd"/>
      <w:r w:rsidRPr="00E73D4B">
        <w:t xml:space="preserve"> og fremme forslag til </w:t>
      </w:r>
      <w:proofErr w:type="spellStart"/>
      <w:r w:rsidRPr="00E73D4B">
        <w:t>lovendringar</w:t>
      </w:r>
      <w:proofErr w:type="spellEnd"/>
      <w:r w:rsidRPr="00E73D4B">
        <w:t xml:space="preserve"> som styrker og </w:t>
      </w:r>
      <w:proofErr w:type="spellStart"/>
      <w:r w:rsidRPr="00E73D4B">
        <w:t>forbetrar</w:t>
      </w:r>
      <w:proofErr w:type="spellEnd"/>
      <w:r w:rsidRPr="00E73D4B">
        <w:t xml:space="preserve"> ho, jf. vedtak nr. 848, 27. april 2021. Justis- og beredskapsdepartementet fremma </w:t>
      </w:r>
      <w:proofErr w:type="spellStart"/>
      <w:r w:rsidRPr="00E73D4B">
        <w:t>hausten</w:t>
      </w:r>
      <w:proofErr w:type="spellEnd"/>
      <w:r w:rsidRPr="00E73D4B">
        <w:t xml:space="preserve"> 2022 forslag til </w:t>
      </w:r>
      <w:proofErr w:type="spellStart"/>
      <w:r w:rsidRPr="00E73D4B">
        <w:t>endringar</w:t>
      </w:r>
      <w:proofErr w:type="spellEnd"/>
      <w:r w:rsidRPr="00E73D4B">
        <w:t xml:space="preserve"> i </w:t>
      </w:r>
      <w:proofErr w:type="spellStart"/>
      <w:r w:rsidRPr="00E73D4B">
        <w:t>verjemålslova</w:t>
      </w:r>
      <w:proofErr w:type="spellEnd"/>
      <w:r w:rsidRPr="00E73D4B">
        <w:t xml:space="preserve"> som </w:t>
      </w:r>
      <w:proofErr w:type="spellStart"/>
      <w:r w:rsidRPr="00E73D4B">
        <w:t>tek</w:t>
      </w:r>
      <w:proofErr w:type="spellEnd"/>
      <w:r w:rsidRPr="00E73D4B">
        <w:t xml:space="preserve"> sikte på å presisere tydinga og rekkevidda av </w:t>
      </w:r>
      <w:proofErr w:type="spellStart"/>
      <w:r w:rsidRPr="00E73D4B">
        <w:t>sjølvråderetten</w:t>
      </w:r>
      <w:proofErr w:type="spellEnd"/>
      <w:r w:rsidRPr="00E73D4B">
        <w:t xml:space="preserve">, blant anna i lys av </w:t>
      </w:r>
      <w:proofErr w:type="spellStart"/>
      <w:r w:rsidRPr="00E73D4B">
        <w:t>Noregs</w:t>
      </w:r>
      <w:proofErr w:type="spellEnd"/>
      <w:r w:rsidRPr="00E73D4B">
        <w:t xml:space="preserve"> menneskerettslege plikter. </w:t>
      </w:r>
      <w:proofErr w:type="spellStart"/>
      <w:r w:rsidRPr="00E73D4B">
        <w:t>Føremålet</w:t>
      </w:r>
      <w:proofErr w:type="spellEnd"/>
      <w:r w:rsidRPr="00E73D4B">
        <w:t xml:space="preserve"> med </w:t>
      </w:r>
      <w:proofErr w:type="spellStart"/>
      <w:r w:rsidRPr="00E73D4B">
        <w:t>endringane</w:t>
      </w:r>
      <w:proofErr w:type="spellEnd"/>
      <w:r w:rsidRPr="00E73D4B">
        <w:t xml:space="preserve"> er først og fremst å </w:t>
      </w:r>
      <w:proofErr w:type="spellStart"/>
      <w:r w:rsidRPr="00E73D4B">
        <w:t>tydeleggjere</w:t>
      </w:r>
      <w:proofErr w:type="spellEnd"/>
      <w:r w:rsidRPr="00E73D4B">
        <w:t xml:space="preserve"> </w:t>
      </w:r>
      <w:proofErr w:type="spellStart"/>
      <w:r w:rsidRPr="00E73D4B">
        <w:t>alminneleg</w:t>
      </w:r>
      <w:proofErr w:type="spellEnd"/>
      <w:r w:rsidRPr="00E73D4B">
        <w:t xml:space="preserve"> </w:t>
      </w:r>
      <w:proofErr w:type="spellStart"/>
      <w:r w:rsidRPr="00E73D4B">
        <w:t>verjemål</w:t>
      </w:r>
      <w:proofErr w:type="spellEnd"/>
      <w:r w:rsidRPr="00E73D4B">
        <w:t xml:space="preserve"> som </w:t>
      </w:r>
      <w:proofErr w:type="spellStart"/>
      <w:r w:rsidRPr="00E73D4B">
        <w:t>eit</w:t>
      </w:r>
      <w:proofErr w:type="spellEnd"/>
      <w:r w:rsidRPr="00E73D4B">
        <w:t xml:space="preserve"> frivillig støttetiltak. Departementet held fram arbeidet med </w:t>
      </w:r>
      <w:proofErr w:type="spellStart"/>
      <w:r w:rsidRPr="00E73D4B">
        <w:t>ein</w:t>
      </w:r>
      <w:proofErr w:type="spellEnd"/>
      <w:r w:rsidRPr="00E73D4B">
        <w:t xml:space="preserve"> </w:t>
      </w:r>
      <w:proofErr w:type="spellStart"/>
      <w:r w:rsidRPr="00E73D4B">
        <w:t>heilskapleg</w:t>
      </w:r>
      <w:proofErr w:type="spellEnd"/>
      <w:r w:rsidRPr="00E73D4B">
        <w:t xml:space="preserve"> gjennomgang av </w:t>
      </w:r>
      <w:proofErr w:type="spellStart"/>
      <w:r w:rsidRPr="00E73D4B">
        <w:t>verjemålsordninga</w:t>
      </w:r>
      <w:proofErr w:type="spellEnd"/>
      <w:r w:rsidRPr="00E73D4B">
        <w:t>.</w:t>
      </w:r>
    </w:p>
    <w:p w14:paraId="4FBFF899" w14:textId="77777777" w:rsidR="00972395" w:rsidRPr="00E73D4B" w:rsidRDefault="00F120C7" w:rsidP="00E73D4B">
      <w:pPr>
        <w:pStyle w:val="Overskrift2"/>
      </w:pPr>
      <w:r w:rsidRPr="00E73D4B">
        <w:t>Stortingssesjon 2016–2017</w:t>
      </w:r>
    </w:p>
    <w:p w14:paraId="12B0E69E" w14:textId="77777777" w:rsidR="00972395" w:rsidRPr="00E73D4B" w:rsidRDefault="00F120C7" w:rsidP="00E73D4B">
      <w:pPr>
        <w:pStyle w:val="avsnitt-tittel"/>
      </w:pPr>
      <w:r w:rsidRPr="00E73D4B">
        <w:t>Korrupsjonsføresegnene i straffelova</w:t>
      </w:r>
    </w:p>
    <w:p w14:paraId="278BF77E" w14:textId="77777777" w:rsidR="00972395" w:rsidRPr="00E73D4B" w:rsidRDefault="00F120C7" w:rsidP="00E73D4B">
      <w:pPr>
        <w:pStyle w:val="avsnitt-undertittel"/>
      </w:pPr>
      <w:r w:rsidRPr="00E73D4B">
        <w:t>Vedtak nr. 523, 23. mars 2017</w:t>
      </w:r>
    </w:p>
    <w:p w14:paraId="3FA26A2D" w14:textId="77777777" w:rsidR="00972395" w:rsidRPr="00E73D4B" w:rsidRDefault="00F120C7" w:rsidP="00E73D4B">
      <w:pPr>
        <w:pStyle w:val="blokksit"/>
        <w:rPr>
          <w:rStyle w:val="kursiv"/>
        </w:rPr>
      </w:pPr>
      <w:r w:rsidRPr="00E73D4B">
        <w:rPr>
          <w:rStyle w:val="kursiv"/>
        </w:rPr>
        <w:t>«Stortinget ber regjeringen fremme forslag om endring av straffeloven som innebærer at for overtredelser av straffelovens korrupsjonsbestemmelser kan foretaket også straffes når handlingen er utført av noen som gjennom sine forbindelser med selskapet må assosieres med det. Det må vurderes straffefrihet for selskap som har gjort det de kan for å forebygge korrupsjon.»</w:t>
      </w:r>
    </w:p>
    <w:p w14:paraId="54D00C2D" w14:textId="77777777" w:rsidR="00972395" w:rsidRPr="00E73D4B" w:rsidRDefault="00F120C7" w:rsidP="00E73D4B">
      <w:r w:rsidRPr="00E73D4B">
        <w:t xml:space="preserve">Dokumentet som ligg til grunn for vedtaket, er </w:t>
      </w:r>
      <w:proofErr w:type="spellStart"/>
      <w:r w:rsidRPr="00E73D4B">
        <w:t>Innst</w:t>
      </w:r>
      <w:proofErr w:type="spellEnd"/>
      <w:r w:rsidRPr="00E73D4B">
        <w:t xml:space="preserve">. 191 L (2016–2017) </w:t>
      </w:r>
      <w:proofErr w:type="spellStart"/>
      <w:r w:rsidRPr="00E73D4B">
        <w:t>frå</w:t>
      </w:r>
      <w:proofErr w:type="spellEnd"/>
      <w:r w:rsidRPr="00E73D4B">
        <w:t xml:space="preserve"> justiskomiteen om utvida ansvar selskap har for </w:t>
      </w:r>
      <w:proofErr w:type="spellStart"/>
      <w:r w:rsidRPr="00E73D4B">
        <w:t>korrupsjonshandlingar</w:t>
      </w:r>
      <w:proofErr w:type="spellEnd"/>
      <w:r w:rsidRPr="00E73D4B">
        <w:t>.</w:t>
      </w:r>
    </w:p>
    <w:p w14:paraId="4C6FED4B" w14:textId="77777777" w:rsidR="00972395" w:rsidRPr="00E73D4B" w:rsidRDefault="00F120C7" w:rsidP="00E73D4B">
      <w:r w:rsidRPr="00E73D4B">
        <w:t xml:space="preserve">Vedtaket er under behandling. Justis- og beredskapsdepartementet har gitt </w:t>
      </w:r>
      <w:proofErr w:type="spellStart"/>
      <w:r w:rsidRPr="00E73D4B">
        <w:t>ein</w:t>
      </w:r>
      <w:proofErr w:type="spellEnd"/>
      <w:r w:rsidRPr="00E73D4B">
        <w:t xml:space="preserve"> fagperson i oppdrag å drøfte </w:t>
      </w:r>
      <w:proofErr w:type="spellStart"/>
      <w:r w:rsidRPr="00E73D4B">
        <w:t>dei</w:t>
      </w:r>
      <w:proofErr w:type="spellEnd"/>
      <w:r w:rsidRPr="00E73D4B">
        <w:t xml:space="preserve"> aktuelle spørsmåla og å komme med forslag til </w:t>
      </w:r>
      <w:proofErr w:type="spellStart"/>
      <w:r w:rsidRPr="00E73D4B">
        <w:t>lovendringar</w:t>
      </w:r>
      <w:proofErr w:type="spellEnd"/>
      <w:r w:rsidRPr="00E73D4B">
        <w:t xml:space="preserve">. Rapporten </w:t>
      </w:r>
      <w:proofErr w:type="spellStart"/>
      <w:r w:rsidRPr="00E73D4B">
        <w:t>vart</w:t>
      </w:r>
      <w:proofErr w:type="spellEnd"/>
      <w:r w:rsidRPr="00E73D4B">
        <w:t xml:space="preserve"> overlevert i mai 2021 og send på </w:t>
      </w:r>
      <w:proofErr w:type="spellStart"/>
      <w:r w:rsidRPr="00E73D4B">
        <w:t>høyring</w:t>
      </w:r>
      <w:proofErr w:type="spellEnd"/>
      <w:r w:rsidRPr="00E73D4B">
        <w:t xml:space="preserve"> 12. oktober 2021, med </w:t>
      </w:r>
      <w:proofErr w:type="spellStart"/>
      <w:r w:rsidRPr="00E73D4B">
        <w:t>høyringsfrist</w:t>
      </w:r>
      <w:proofErr w:type="spellEnd"/>
      <w:r w:rsidRPr="00E73D4B">
        <w:t xml:space="preserve"> 11. januar 2022.</w:t>
      </w:r>
    </w:p>
    <w:p w14:paraId="7CEF3301" w14:textId="77777777" w:rsidR="00972395" w:rsidRPr="00E73D4B" w:rsidRDefault="00F120C7" w:rsidP="00E73D4B">
      <w:pPr>
        <w:pStyle w:val="avsnitt-tittel"/>
      </w:pPr>
      <w:r w:rsidRPr="00E73D4B">
        <w:t xml:space="preserve">Omvend </w:t>
      </w:r>
      <w:proofErr w:type="spellStart"/>
      <w:r w:rsidRPr="00E73D4B">
        <w:t>valdsalarm</w:t>
      </w:r>
      <w:proofErr w:type="spellEnd"/>
      <w:r w:rsidRPr="00E73D4B">
        <w:t xml:space="preserve"> ved </w:t>
      </w:r>
      <w:proofErr w:type="spellStart"/>
      <w:r w:rsidRPr="00E73D4B">
        <w:t>brot</w:t>
      </w:r>
      <w:proofErr w:type="spellEnd"/>
      <w:r w:rsidRPr="00E73D4B">
        <w:t xml:space="preserve"> på </w:t>
      </w:r>
      <w:proofErr w:type="spellStart"/>
      <w:r w:rsidRPr="00E73D4B">
        <w:t>besøksforbod</w:t>
      </w:r>
      <w:proofErr w:type="spellEnd"/>
    </w:p>
    <w:p w14:paraId="7F84A89E" w14:textId="77777777" w:rsidR="00972395" w:rsidRPr="00E73D4B" w:rsidRDefault="00F120C7" w:rsidP="00E73D4B">
      <w:pPr>
        <w:pStyle w:val="avsnitt-undertittel"/>
      </w:pPr>
      <w:r w:rsidRPr="00E73D4B">
        <w:t>Vedtak nr. 630, 25. april 2017</w:t>
      </w:r>
    </w:p>
    <w:p w14:paraId="1F45ADF6" w14:textId="77777777" w:rsidR="00972395" w:rsidRPr="00E73D4B" w:rsidRDefault="00F120C7" w:rsidP="00E73D4B">
      <w:pPr>
        <w:pStyle w:val="blokksit"/>
        <w:rPr>
          <w:rStyle w:val="kursiv"/>
        </w:rPr>
      </w:pPr>
      <w:r w:rsidRPr="00E73D4B">
        <w:rPr>
          <w:rStyle w:val="kursiv"/>
        </w:rPr>
        <w:t>«Stortinget ber regjeringen komme tilbake til Stortinget med et forslag om å utvide muligheten til å ilegge omvendt voldsalarm til blant annet til tilfeller ved brudd på besøksforbud.»</w:t>
      </w:r>
    </w:p>
    <w:p w14:paraId="4F2F73E2" w14:textId="77777777" w:rsidR="00972395" w:rsidRPr="00E73D4B" w:rsidRDefault="00F120C7" w:rsidP="00E73D4B">
      <w:r w:rsidRPr="00E73D4B">
        <w:t xml:space="preserve">Dokumentet som ligg til grunn for vedtaket, er </w:t>
      </w:r>
      <w:proofErr w:type="spellStart"/>
      <w:r w:rsidRPr="00E73D4B">
        <w:t>Innst</w:t>
      </w:r>
      <w:proofErr w:type="spellEnd"/>
      <w:r w:rsidRPr="00E73D4B">
        <w:t xml:space="preserve">. 247 S (2016–2017) </w:t>
      </w:r>
      <w:proofErr w:type="spellStart"/>
      <w:r w:rsidRPr="00E73D4B">
        <w:t>frå</w:t>
      </w:r>
      <w:proofErr w:type="spellEnd"/>
      <w:r w:rsidRPr="00E73D4B">
        <w:t xml:space="preserve"> justiskomiteen om opptrappingsplanen mot vald og overgrep (2017–2021).</w:t>
      </w:r>
    </w:p>
    <w:p w14:paraId="6A7D83CF" w14:textId="77777777" w:rsidR="00972395" w:rsidRPr="00E73D4B" w:rsidRDefault="00F120C7" w:rsidP="00E73D4B">
      <w:r w:rsidRPr="00E73D4B">
        <w:t xml:space="preserve">Vedtaket er under behandling. Departementet har vurdert behovet for </w:t>
      </w:r>
      <w:proofErr w:type="spellStart"/>
      <w:r w:rsidRPr="00E73D4B">
        <w:t>lovendringar</w:t>
      </w:r>
      <w:proofErr w:type="spellEnd"/>
      <w:r w:rsidRPr="00E73D4B">
        <w:t xml:space="preserve"> og sendt forslag på </w:t>
      </w:r>
      <w:proofErr w:type="spellStart"/>
      <w:r w:rsidRPr="00E73D4B">
        <w:t>høyring</w:t>
      </w:r>
      <w:proofErr w:type="spellEnd"/>
      <w:r w:rsidRPr="00E73D4B">
        <w:t xml:space="preserve"> 6. september 2021 om </w:t>
      </w:r>
      <w:proofErr w:type="spellStart"/>
      <w:r w:rsidRPr="00E73D4B">
        <w:t>endringar</w:t>
      </w:r>
      <w:proofErr w:type="spellEnd"/>
      <w:r w:rsidRPr="00E73D4B">
        <w:t xml:space="preserve"> i straffeprosesslova og straffelova. I </w:t>
      </w:r>
      <w:proofErr w:type="spellStart"/>
      <w:r w:rsidRPr="00E73D4B">
        <w:t>høyringsnotatet</w:t>
      </w:r>
      <w:proofErr w:type="spellEnd"/>
      <w:r w:rsidRPr="00E73D4B">
        <w:t xml:space="preserve"> er det foreslått at påtalemakta skal kunne </w:t>
      </w:r>
      <w:proofErr w:type="spellStart"/>
      <w:r w:rsidRPr="00E73D4B">
        <w:t>påleggje</w:t>
      </w:r>
      <w:proofErr w:type="spellEnd"/>
      <w:r w:rsidRPr="00E73D4B">
        <w:t xml:space="preserve"> elektronisk kontroll (</w:t>
      </w:r>
      <w:proofErr w:type="spellStart"/>
      <w:r w:rsidRPr="00E73D4B">
        <w:t>såkalla</w:t>
      </w:r>
      <w:proofErr w:type="spellEnd"/>
      <w:r w:rsidRPr="00E73D4B">
        <w:t xml:space="preserve"> omvend </w:t>
      </w:r>
      <w:proofErr w:type="spellStart"/>
      <w:r w:rsidRPr="00E73D4B">
        <w:t>valdsalarm</w:t>
      </w:r>
      <w:proofErr w:type="spellEnd"/>
      <w:r w:rsidRPr="00E73D4B">
        <w:t xml:space="preserve">) ved </w:t>
      </w:r>
      <w:proofErr w:type="spellStart"/>
      <w:r w:rsidRPr="00E73D4B">
        <w:t>brot</w:t>
      </w:r>
      <w:proofErr w:type="spellEnd"/>
      <w:r w:rsidRPr="00E73D4B">
        <w:t xml:space="preserve"> på </w:t>
      </w:r>
      <w:proofErr w:type="spellStart"/>
      <w:r w:rsidRPr="00E73D4B">
        <w:t>besøksforbod</w:t>
      </w:r>
      <w:proofErr w:type="spellEnd"/>
      <w:r w:rsidRPr="00E73D4B">
        <w:t xml:space="preserve">. Det er òg vurdert visse andre </w:t>
      </w:r>
      <w:proofErr w:type="spellStart"/>
      <w:r w:rsidRPr="00E73D4B">
        <w:t>justeringar</w:t>
      </w:r>
      <w:proofErr w:type="spellEnd"/>
      <w:r w:rsidRPr="00E73D4B">
        <w:t xml:space="preserve"> i </w:t>
      </w:r>
      <w:proofErr w:type="spellStart"/>
      <w:r w:rsidRPr="00E73D4B">
        <w:t>reglane</w:t>
      </w:r>
      <w:proofErr w:type="spellEnd"/>
      <w:r w:rsidRPr="00E73D4B">
        <w:t xml:space="preserve"> for både </w:t>
      </w:r>
      <w:proofErr w:type="spellStart"/>
      <w:r w:rsidRPr="00E73D4B">
        <w:t>besøksforbod</w:t>
      </w:r>
      <w:proofErr w:type="spellEnd"/>
      <w:r w:rsidRPr="00E73D4B">
        <w:t xml:space="preserve"> etter straffeprosesslova og </w:t>
      </w:r>
      <w:proofErr w:type="spellStart"/>
      <w:r w:rsidRPr="00E73D4B">
        <w:t>kontaktforbod</w:t>
      </w:r>
      <w:proofErr w:type="spellEnd"/>
      <w:r w:rsidRPr="00E73D4B">
        <w:t xml:space="preserve"> etter straffelova. Sjå òg omtale under vedtak nr. 631, 25. april 2017, vedtak nr. 1043, 20. juni 2017, vedtak nr. 447, 18. desember 2020 og vedtak nr. 583, 30. mai 2022.</w:t>
      </w:r>
    </w:p>
    <w:p w14:paraId="6C368CD0" w14:textId="77777777" w:rsidR="00972395" w:rsidRPr="00E73D4B" w:rsidRDefault="00F120C7" w:rsidP="00E73D4B">
      <w:pPr>
        <w:pStyle w:val="avsnitt-tittel"/>
      </w:pPr>
      <w:proofErr w:type="spellStart"/>
      <w:r w:rsidRPr="00E73D4B">
        <w:t>Besøksforbod</w:t>
      </w:r>
      <w:proofErr w:type="spellEnd"/>
    </w:p>
    <w:p w14:paraId="03C507FE" w14:textId="77777777" w:rsidR="00972395" w:rsidRPr="00E73D4B" w:rsidRDefault="00F120C7" w:rsidP="00E73D4B">
      <w:pPr>
        <w:pStyle w:val="avsnitt-undertittel"/>
      </w:pPr>
      <w:r w:rsidRPr="00E73D4B">
        <w:t>Vedtak nr. 631, 25. april 2017</w:t>
      </w:r>
    </w:p>
    <w:p w14:paraId="38D05BA3" w14:textId="77777777" w:rsidR="00972395" w:rsidRPr="00E73D4B" w:rsidRDefault="00F120C7" w:rsidP="00E73D4B">
      <w:pPr>
        <w:pStyle w:val="blokksit"/>
        <w:rPr>
          <w:rStyle w:val="kursiv"/>
        </w:rPr>
      </w:pPr>
      <w:r w:rsidRPr="00E73D4B">
        <w:rPr>
          <w:rStyle w:val="kursiv"/>
        </w:rPr>
        <w:t>«Stortinget ber regjeringen komme tilbake med forslag om å utvide muligheten til å ilegge besøksforbud utover ett år, og utrede muligheten for å ilegge besøksforbud med begrensninger til å bevege seg i et større geografisk område.»</w:t>
      </w:r>
    </w:p>
    <w:p w14:paraId="2C58572E" w14:textId="77777777" w:rsidR="00972395" w:rsidRPr="00E73D4B" w:rsidRDefault="00F120C7" w:rsidP="00E73D4B">
      <w:r w:rsidRPr="00E73D4B">
        <w:t xml:space="preserve">Dokumentet som ligg til grunn for vedtaket, er </w:t>
      </w:r>
      <w:proofErr w:type="spellStart"/>
      <w:r w:rsidRPr="00E73D4B">
        <w:t>Innst</w:t>
      </w:r>
      <w:proofErr w:type="spellEnd"/>
      <w:r w:rsidRPr="00E73D4B">
        <w:t xml:space="preserve">. 247 S (2016–2017) </w:t>
      </w:r>
      <w:proofErr w:type="spellStart"/>
      <w:r w:rsidRPr="00E73D4B">
        <w:t>frå</w:t>
      </w:r>
      <w:proofErr w:type="spellEnd"/>
      <w:r w:rsidRPr="00E73D4B">
        <w:t xml:space="preserve"> justiskomiteen om opptrappingsplanen mot vald og overgrep (2017–2021).</w:t>
      </w:r>
    </w:p>
    <w:p w14:paraId="541546D1" w14:textId="77777777" w:rsidR="00972395" w:rsidRPr="00E73D4B" w:rsidRDefault="00F120C7" w:rsidP="00E73D4B">
      <w:r w:rsidRPr="00E73D4B">
        <w:t xml:space="preserve">Vedtaket er under behandling. Departementet har vurdert behovet for </w:t>
      </w:r>
      <w:proofErr w:type="spellStart"/>
      <w:r w:rsidRPr="00E73D4B">
        <w:t>lovendringar</w:t>
      </w:r>
      <w:proofErr w:type="spellEnd"/>
      <w:r w:rsidRPr="00E73D4B">
        <w:t xml:space="preserve"> og sendt forslag på </w:t>
      </w:r>
      <w:proofErr w:type="spellStart"/>
      <w:r w:rsidRPr="00E73D4B">
        <w:t>høyring</w:t>
      </w:r>
      <w:proofErr w:type="spellEnd"/>
      <w:r w:rsidRPr="00E73D4B">
        <w:t xml:space="preserve"> 6. september 2021 om </w:t>
      </w:r>
      <w:proofErr w:type="spellStart"/>
      <w:r w:rsidRPr="00E73D4B">
        <w:t>endringar</w:t>
      </w:r>
      <w:proofErr w:type="spellEnd"/>
      <w:r w:rsidRPr="00E73D4B">
        <w:t xml:space="preserve"> i straffeprosesslova og straffelova. I </w:t>
      </w:r>
      <w:proofErr w:type="spellStart"/>
      <w:r w:rsidRPr="00E73D4B">
        <w:t>høyringsnotatet</w:t>
      </w:r>
      <w:proofErr w:type="spellEnd"/>
      <w:r w:rsidRPr="00E73D4B">
        <w:t xml:space="preserve"> er det foreslått at påtalemakta skal kunne </w:t>
      </w:r>
      <w:proofErr w:type="spellStart"/>
      <w:r w:rsidRPr="00E73D4B">
        <w:t>påleggje</w:t>
      </w:r>
      <w:proofErr w:type="spellEnd"/>
      <w:r w:rsidRPr="00E73D4B">
        <w:t xml:space="preserve"> elektronisk kontroll (</w:t>
      </w:r>
      <w:proofErr w:type="spellStart"/>
      <w:r w:rsidRPr="00E73D4B">
        <w:t>såkalla</w:t>
      </w:r>
      <w:proofErr w:type="spellEnd"/>
      <w:r w:rsidRPr="00E73D4B">
        <w:t xml:space="preserve"> omvend </w:t>
      </w:r>
      <w:proofErr w:type="spellStart"/>
      <w:r w:rsidRPr="00E73D4B">
        <w:t>valdsalarm</w:t>
      </w:r>
      <w:proofErr w:type="spellEnd"/>
      <w:r w:rsidRPr="00E73D4B">
        <w:t xml:space="preserve">) ved </w:t>
      </w:r>
      <w:proofErr w:type="spellStart"/>
      <w:r w:rsidRPr="00E73D4B">
        <w:t>brot</w:t>
      </w:r>
      <w:proofErr w:type="spellEnd"/>
      <w:r w:rsidRPr="00E73D4B">
        <w:t xml:space="preserve"> på </w:t>
      </w:r>
      <w:proofErr w:type="spellStart"/>
      <w:r w:rsidRPr="00E73D4B">
        <w:t>besøksforbod</w:t>
      </w:r>
      <w:proofErr w:type="spellEnd"/>
      <w:r w:rsidRPr="00E73D4B">
        <w:t xml:space="preserve">. Det er òg vurdert visse andre </w:t>
      </w:r>
      <w:proofErr w:type="spellStart"/>
      <w:r w:rsidRPr="00E73D4B">
        <w:t>justeringar</w:t>
      </w:r>
      <w:proofErr w:type="spellEnd"/>
      <w:r w:rsidRPr="00E73D4B">
        <w:t xml:space="preserve"> i </w:t>
      </w:r>
      <w:proofErr w:type="spellStart"/>
      <w:r w:rsidRPr="00E73D4B">
        <w:t>reglane</w:t>
      </w:r>
      <w:proofErr w:type="spellEnd"/>
      <w:r w:rsidRPr="00E73D4B">
        <w:t xml:space="preserve"> for både </w:t>
      </w:r>
      <w:proofErr w:type="spellStart"/>
      <w:r w:rsidRPr="00E73D4B">
        <w:t>besøksforbod</w:t>
      </w:r>
      <w:proofErr w:type="spellEnd"/>
      <w:r w:rsidRPr="00E73D4B">
        <w:t xml:space="preserve"> etter straffeprosesslova og </w:t>
      </w:r>
      <w:proofErr w:type="spellStart"/>
      <w:r w:rsidRPr="00E73D4B">
        <w:t>kontaktforbod</w:t>
      </w:r>
      <w:proofErr w:type="spellEnd"/>
      <w:r w:rsidRPr="00E73D4B">
        <w:t xml:space="preserve"> etter straffelova. Sjå òg omtale under vedtak nr. 630, 25. april 2017, vedtak nr. 1043, 20. juni 2017, vedtak nr. 447, 18. desember 2020 og vedtak nr. 583, 30. mai 2022.</w:t>
      </w:r>
    </w:p>
    <w:p w14:paraId="4F4AA83A" w14:textId="77777777" w:rsidR="00972395" w:rsidRPr="00E73D4B" w:rsidRDefault="00F120C7" w:rsidP="00E73D4B">
      <w:pPr>
        <w:pStyle w:val="avsnitt-tittel"/>
      </w:pPr>
      <w:r w:rsidRPr="00E73D4B">
        <w:t xml:space="preserve">Omvend </w:t>
      </w:r>
      <w:proofErr w:type="spellStart"/>
      <w:r w:rsidRPr="00E73D4B">
        <w:t>valdsalarm</w:t>
      </w:r>
      <w:proofErr w:type="spellEnd"/>
    </w:p>
    <w:p w14:paraId="7E248CE9" w14:textId="77777777" w:rsidR="00972395" w:rsidRPr="00E73D4B" w:rsidRDefault="00F120C7" w:rsidP="00E73D4B">
      <w:pPr>
        <w:pStyle w:val="avsnitt-undertittel"/>
      </w:pPr>
      <w:r w:rsidRPr="00E73D4B">
        <w:t>Vedtak nr. 1043, 20. juni 2017</w:t>
      </w:r>
    </w:p>
    <w:p w14:paraId="5B3ED0A9" w14:textId="77777777" w:rsidR="00972395" w:rsidRPr="00E73D4B" w:rsidRDefault="00F120C7" w:rsidP="00E73D4B">
      <w:pPr>
        <w:pStyle w:val="blokksit"/>
        <w:rPr>
          <w:rStyle w:val="kursiv"/>
        </w:rPr>
      </w:pPr>
      <w:r w:rsidRPr="00E73D4B">
        <w:rPr>
          <w:rStyle w:val="kursiv"/>
        </w:rPr>
        <w:t>«Stortinget ber regjeringen utrede om omvendt voldsalarm bør kunne benyttes som et straffeprosessuelt virkemiddel, og rammene for slik bruk og komme tilbake til Stortinget på egnet måte med eventuelle forslag om dette.»</w:t>
      </w:r>
    </w:p>
    <w:p w14:paraId="13D7D3B7" w14:textId="77777777" w:rsidR="00972395" w:rsidRPr="00E73D4B" w:rsidRDefault="00F120C7" w:rsidP="00E73D4B">
      <w:r w:rsidRPr="00E73D4B">
        <w:t xml:space="preserve">Dokumenta som ligg til grunn for vedtaket, er Dokument 8:108 S (2016–2017), om å styrke oppfølginga i reetableringsfasen for </w:t>
      </w:r>
      <w:proofErr w:type="spellStart"/>
      <w:r w:rsidRPr="00E73D4B">
        <w:t>personar</w:t>
      </w:r>
      <w:proofErr w:type="spellEnd"/>
      <w:r w:rsidRPr="00E73D4B">
        <w:t xml:space="preserve"> som er utsette for vald i nære </w:t>
      </w:r>
      <w:proofErr w:type="spellStart"/>
      <w:r w:rsidRPr="00E73D4B">
        <w:t>relasjonar</w:t>
      </w:r>
      <w:proofErr w:type="spellEnd"/>
      <w:r w:rsidRPr="00E73D4B">
        <w:t xml:space="preserve">, og </w:t>
      </w:r>
      <w:proofErr w:type="spellStart"/>
      <w:r w:rsidRPr="00E73D4B">
        <w:t>Innst</w:t>
      </w:r>
      <w:proofErr w:type="spellEnd"/>
      <w:r w:rsidRPr="00E73D4B">
        <w:t>. 475 S (2016–2017).</w:t>
      </w:r>
    </w:p>
    <w:p w14:paraId="59E1D1AB" w14:textId="77777777" w:rsidR="00972395" w:rsidRPr="00E73D4B" w:rsidRDefault="00F120C7" w:rsidP="00E73D4B">
      <w:r w:rsidRPr="00E73D4B">
        <w:t xml:space="preserve">Vedtaket er under behandling. Departementet har vurdert behovet for </w:t>
      </w:r>
      <w:proofErr w:type="spellStart"/>
      <w:r w:rsidRPr="00E73D4B">
        <w:t>lovendringar</w:t>
      </w:r>
      <w:proofErr w:type="spellEnd"/>
      <w:r w:rsidRPr="00E73D4B">
        <w:t xml:space="preserve"> og sendt forslag på </w:t>
      </w:r>
      <w:proofErr w:type="spellStart"/>
      <w:r w:rsidRPr="00E73D4B">
        <w:t>høyring</w:t>
      </w:r>
      <w:proofErr w:type="spellEnd"/>
      <w:r w:rsidRPr="00E73D4B">
        <w:t xml:space="preserve"> 6. september 2021 om </w:t>
      </w:r>
      <w:proofErr w:type="spellStart"/>
      <w:r w:rsidRPr="00E73D4B">
        <w:t>endringar</w:t>
      </w:r>
      <w:proofErr w:type="spellEnd"/>
      <w:r w:rsidRPr="00E73D4B">
        <w:t xml:space="preserve"> i straffeprosesslova og straffelova. I </w:t>
      </w:r>
      <w:proofErr w:type="spellStart"/>
      <w:r w:rsidRPr="00E73D4B">
        <w:t>høyringsnotatet</w:t>
      </w:r>
      <w:proofErr w:type="spellEnd"/>
      <w:r w:rsidRPr="00E73D4B">
        <w:t xml:space="preserve"> er det foreslått at påtalemakta skal kunne </w:t>
      </w:r>
      <w:proofErr w:type="spellStart"/>
      <w:r w:rsidRPr="00E73D4B">
        <w:t>påleggje</w:t>
      </w:r>
      <w:proofErr w:type="spellEnd"/>
      <w:r w:rsidRPr="00E73D4B">
        <w:t xml:space="preserve"> elektronisk kontroll (</w:t>
      </w:r>
      <w:proofErr w:type="spellStart"/>
      <w:r w:rsidRPr="00E73D4B">
        <w:t>såkalla</w:t>
      </w:r>
      <w:proofErr w:type="spellEnd"/>
      <w:r w:rsidRPr="00E73D4B">
        <w:t xml:space="preserve"> omvend </w:t>
      </w:r>
      <w:proofErr w:type="spellStart"/>
      <w:r w:rsidRPr="00E73D4B">
        <w:t>valdsalarm</w:t>
      </w:r>
      <w:proofErr w:type="spellEnd"/>
      <w:r w:rsidRPr="00E73D4B">
        <w:t xml:space="preserve">) ved </w:t>
      </w:r>
      <w:proofErr w:type="spellStart"/>
      <w:r w:rsidRPr="00E73D4B">
        <w:t>brot</w:t>
      </w:r>
      <w:proofErr w:type="spellEnd"/>
      <w:r w:rsidRPr="00E73D4B">
        <w:t xml:space="preserve"> på </w:t>
      </w:r>
      <w:proofErr w:type="spellStart"/>
      <w:r w:rsidRPr="00E73D4B">
        <w:t>besøksforbod</w:t>
      </w:r>
      <w:proofErr w:type="spellEnd"/>
      <w:r w:rsidRPr="00E73D4B">
        <w:t xml:space="preserve">. Det er òg vurdert visse andre </w:t>
      </w:r>
      <w:proofErr w:type="spellStart"/>
      <w:r w:rsidRPr="00E73D4B">
        <w:t>justeringar</w:t>
      </w:r>
      <w:proofErr w:type="spellEnd"/>
      <w:r w:rsidRPr="00E73D4B">
        <w:t xml:space="preserve"> i </w:t>
      </w:r>
      <w:proofErr w:type="spellStart"/>
      <w:r w:rsidRPr="00E73D4B">
        <w:t>reglane</w:t>
      </w:r>
      <w:proofErr w:type="spellEnd"/>
      <w:r w:rsidRPr="00E73D4B">
        <w:t xml:space="preserve"> for både </w:t>
      </w:r>
      <w:proofErr w:type="spellStart"/>
      <w:r w:rsidRPr="00E73D4B">
        <w:t>besøksforbod</w:t>
      </w:r>
      <w:proofErr w:type="spellEnd"/>
      <w:r w:rsidRPr="00E73D4B">
        <w:t xml:space="preserve"> etter straffeprosesslova og </w:t>
      </w:r>
      <w:proofErr w:type="spellStart"/>
      <w:r w:rsidRPr="00E73D4B">
        <w:t>kontaktforbod</w:t>
      </w:r>
      <w:proofErr w:type="spellEnd"/>
      <w:r w:rsidRPr="00E73D4B">
        <w:t xml:space="preserve"> etter straffelova. Sjå òg omtale av vedtak nr. 630 og 631, 25. april 2017, vedtak nr. 447, 18. desember 2020 og </w:t>
      </w:r>
      <w:proofErr w:type="spellStart"/>
      <w:r w:rsidRPr="00E73D4B">
        <w:t>dessutan</w:t>
      </w:r>
      <w:proofErr w:type="spellEnd"/>
      <w:r w:rsidRPr="00E73D4B">
        <w:t xml:space="preserve"> vedtak nr. 583, 30. mai 2022.</w:t>
      </w:r>
    </w:p>
    <w:p w14:paraId="4735842F" w14:textId="77777777" w:rsidR="00972395" w:rsidRPr="00E73D4B" w:rsidRDefault="00F120C7" w:rsidP="00E73D4B">
      <w:pPr>
        <w:pStyle w:val="Overskrift2"/>
      </w:pPr>
      <w:r w:rsidRPr="00E73D4B">
        <w:t>Stortingssesjon 2015–2016</w:t>
      </w:r>
    </w:p>
    <w:p w14:paraId="6B1CCA9A" w14:textId="77777777" w:rsidR="00972395" w:rsidRPr="00E73D4B" w:rsidRDefault="00F120C7" w:rsidP="00E73D4B">
      <w:pPr>
        <w:pStyle w:val="avsnitt-tittel"/>
      </w:pPr>
      <w:r w:rsidRPr="00E73D4B">
        <w:t>Tilsyn med drift av asylmottak</w:t>
      </w:r>
    </w:p>
    <w:p w14:paraId="4A955361" w14:textId="77777777" w:rsidR="00972395" w:rsidRPr="00E73D4B" w:rsidRDefault="00F120C7" w:rsidP="00E73D4B">
      <w:pPr>
        <w:pStyle w:val="avsnitt-undertittel"/>
      </w:pPr>
      <w:r w:rsidRPr="00E73D4B">
        <w:t>Vedtak nr. 921, 16. juni 2016</w:t>
      </w:r>
    </w:p>
    <w:p w14:paraId="5DAC9D8F" w14:textId="77777777" w:rsidR="00972395" w:rsidRPr="00E73D4B" w:rsidRDefault="00F120C7" w:rsidP="00E73D4B">
      <w:pPr>
        <w:pStyle w:val="blokksit"/>
        <w:rPr>
          <w:rStyle w:val="kursiv"/>
        </w:rPr>
      </w:pPr>
      <w:r w:rsidRPr="00E73D4B">
        <w:rPr>
          <w:rStyle w:val="kursiv"/>
        </w:rPr>
        <w:t>«Stortinget ber regjeringen etablere en uavhengig tilsynsordning for asylmottaksdrift.»</w:t>
      </w:r>
    </w:p>
    <w:p w14:paraId="42255150" w14:textId="77777777" w:rsidR="00972395" w:rsidRPr="00E73D4B" w:rsidRDefault="00F120C7" w:rsidP="00E73D4B">
      <w:r w:rsidRPr="00E73D4B">
        <w:t xml:space="preserve">Dokumenta som ligg til grunn for vedtaket, er Meld. St. 30 (2015–2016) og </w:t>
      </w:r>
      <w:proofErr w:type="spellStart"/>
      <w:r w:rsidRPr="00E73D4B">
        <w:t>Innst</w:t>
      </w:r>
      <w:proofErr w:type="spellEnd"/>
      <w:r w:rsidRPr="00E73D4B">
        <w:t>. 399 S (2015–2016).</w:t>
      </w:r>
    </w:p>
    <w:p w14:paraId="2CAD4627" w14:textId="77777777" w:rsidR="00972395" w:rsidRPr="00E73D4B" w:rsidRDefault="00F120C7" w:rsidP="00E73D4B">
      <w:r w:rsidRPr="00E73D4B">
        <w:t xml:space="preserve">Vedtaket er </w:t>
      </w:r>
      <w:proofErr w:type="spellStart"/>
      <w:r w:rsidRPr="00E73D4B">
        <w:t>følgt</w:t>
      </w:r>
      <w:proofErr w:type="spellEnd"/>
      <w:r w:rsidRPr="00E73D4B">
        <w:t xml:space="preserve"> opp. Det er oppretta ei tilsynsordning med omsorga for </w:t>
      </w:r>
      <w:proofErr w:type="spellStart"/>
      <w:r w:rsidRPr="00E73D4B">
        <w:t>einslege</w:t>
      </w:r>
      <w:proofErr w:type="spellEnd"/>
      <w:r w:rsidRPr="00E73D4B">
        <w:t xml:space="preserve"> mindreårige som bur i asylmottak, jf. </w:t>
      </w:r>
      <w:proofErr w:type="spellStart"/>
      <w:r w:rsidRPr="00E73D4B">
        <w:t>Prop</w:t>
      </w:r>
      <w:proofErr w:type="spellEnd"/>
      <w:r w:rsidRPr="00E73D4B">
        <w:t xml:space="preserve">. 80 L (2021–2021) og </w:t>
      </w:r>
      <w:proofErr w:type="spellStart"/>
      <w:r w:rsidRPr="00E73D4B">
        <w:t>Innst</w:t>
      </w:r>
      <w:proofErr w:type="spellEnd"/>
      <w:r w:rsidRPr="00E73D4B">
        <w:t xml:space="preserve">. 402 L (2021–2022). Tilsynsordninga tok til å gjelde 1. juli 2022. </w:t>
      </w:r>
      <w:proofErr w:type="spellStart"/>
      <w:r w:rsidRPr="00E73D4B">
        <w:t>Statsforvaltaren</w:t>
      </w:r>
      <w:proofErr w:type="spellEnd"/>
      <w:r w:rsidRPr="00E73D4B">
        <w:t xml:space="preserve"> er tilsynsmakt, jf. utlendingslova § 95.</w:t>
      </w:r>
    </w:p>
    <w:p w14:paraId="0E6902B7" w14:textId="77777777" w:rsidR="00972395" w:rsidRPr="00E73D4B" w:rsidRDefault="00F120C7" w:rsidP="00E73D4B">
      <w:pPr>
        <w:pStyle w:val="Overskrift1"/>
      </w:pPr>
      <w:r w:rsidRPr="00E73D4B">
        <w:t xml:space="preserve">Klima- og </w:t>
      </w:r>
      <w:proofErr w:type="spellStart"/>
      <w:r w:rsidRPr="00E73D4B">
        <w:t>miljødepartmentet</w:t>
      </w:r>
      <w:proofErr w:type="spellEnd"/>
    </w:p>
    <w:p w14:paraId="6D99D0F6" w14:textId="084DDBE0" w:rsidR="00972395" w:rsidRDefault="00F120C7" w:rsidP="00E73D4B">
      <w:proofErr w:type="spellStart"/>
      <w:r w:rsidRPr="00E73D4B">
        <w:t>Nedanfor</w:t>
      </w:r>
      <w:proofErr w:type="spellEnd"/>
      <w:r w:rsidRPr="00E73D4B">
        <w:t xml:space="preserve"> er det gjort greie for oppfølginga av oppmodingsvedtak under Klima- og miljødepartementet. </w:t>
      </w:r>
      <w:proofErr w:type="spellStart"/>
      <w:r w:rsidRPr="00E73D4B">
        <w:t>Oversikta</w:t>
      </w:r>
      <w:proofErr w:type="spellEnd"/>
      <w:r w:rsidRPr="00E73D4B">
        <w:t xml:space="preserve"> inkluderer alle vedtak </w:t>
      </w:r>
      <w:proofErr w:type="spellStart"/>
      <w:r w:rsidRPr="00E73D4B">
        <w:t>frå</w:t>
      </w:r>
      <w:proofErr w:type="spellEnd"/>
      <w:r w:rsidRPr="00E73D4B">
        <w:t xml:space="preserve"> stortingssesjonen 2021–2022 og vedtak </w:t>
      </w:r>
      <w:proofErr w:type="spellStart"/>
      <w:r w:rsidRPr="00E73D4B">
        <w:t>frå</w:t>
      </w:r>
      <w:proofErr w:type="spellEnd"/>
      <w:r w:rsidRPr="00E73D4B">
        <w:t xml:space="preserve"> </w:t>
      </w:r>
      <w:proofErr w:type="spellStart"/>
      <w:r w:rsidRPr="00E73D4B">
        <w:t>tidlegare</w:t>
      </w:r>
      <w:proofErr w:type="spellEnd"/>
      <w:r w:rsidRPr="00E73D4B">
        <w:t xml:space="preserve"> </w:t>
      </w:r>
      <w:proofErr w:type="spellStart"/>
      <w:r w:rsidRPr="00E73D4B">
        <w:t>stortingssesjonar</w:t>
      </w:r>
      <w:proofErr w:type="spellEnd"/>
      <w:r w:rsidRPr="00E73D4B">
        <w:t xml:space="preserve"> som kontroll- og konstitusjonskomiteen i </w:t>
      </w:r>
      <w:proofErr w:type="spellStart"/>
      <w:r w:rsidRPr="00E73D4B">
        <w:t>Innst</w:t>
      </w:r>
      <w:proofErr w:type="spellEnd"/>
      <w:r w:rsidRPr="00E73D4B">
        <w:t xml:space="preserve">. 141 S (2021–2022) meinte </w:t>
      </w:r>
      <w:proofErr w:type="spellStart"/>
      <w:r w:rsidRPr="00E73D4B">
        <w:t>ikkje</w:t>
      </w:r>
      <w:proofErr w:type="spellEnd"/>
      <w:r w:rsidRPr="00E73D4B">
        <w:t xml:space="preserve"> var kvitterte ut. I tabellen </w:t>
      </w:r>
      <w:proofErr w:type="spellStart"/>
      <w:r w:rsidRPr="00E73D4B">
        <w:t>nedanfor</w:t>
      </w:r>
      <w:proofErr w:type="spellEnd"/>
      <w:r w:rsidRPr="00E73D4B">
        <w:t xml:space="preserve"> blir det òg </w:t>
      </w:r>
      <w:proofErr w:type="spellStart"/>
      <w:r w:rsidRPr="00E73D4B">
        <w:t>angjeve</w:t>
      </w:r>
      <w:proofErr w:type="spellEnd"/>
      <w:r w:rsidRPr="00E73D4B">
        <w:t xml:space="preserve"> i kva grad departementet planlegg at rapporteringa knytt til oppmodingsvedtaket </w:t>
      </w:r>
      <w:proofErr w:type="spellStart"/>
      <w:r w:rsidRPr="00E73D4B">
        <w:t>no</w:t>
      </w:r>
      <w:proofErr w:type="spellEnd"/>
      <w:r w:rsidRPr="00E73D4B">
        <w:t xml:space="preserve"> blir avslutta, eller om departementet vil rapportere konkret på vedtaket i budsjettproposisjonen for neste år òg.</w:t>
      </w:r>
    </w:p>
    <w:p w14:paraId="2DF8D7AC" w14:textId="3E76BD46" w:rsidR="001C4219" w:rsidRPr="00E73D4B" w:rsidRDefault="001C4219" w:rsidP="001C4219">
      <w:pPr>
        <w:pStyle w:val="tabell-tittel"/>
      </w:pPr>
      <w:r w:rsidRPr="00E73D4B">
        <w:t>Oversikt over oppmodingstiltak, ordna etter sesjon og nummer</w:t>
      </w:r>
    </w:p>
    <w:p w14:paraId="40F26D32" w14:textId="77777777" w:rsidR="00972395" w:rsidRPr="00E73D4B" w:rsidRDefault="00F120C7" w:rsidP="00E73D4B">
      <w:pPr>
        <w:pStyle w:val="Tabellnavn"/>
      </w:pPr>
      <w:r w:rsidRPr="00E73D4B">
        <w:t>04J1xt2</w:t>
      </w:r>
    </w:p>
    <w:tbl>
      <w:tblPr>
        <w:tblW w:w="9100" w:type="dxa"/>
        <w:tblInd w:w="43" w:type="dxa"/>
        <w:tblLayout w:type="fixed"/>
        <w:tblCellMar>
          <w:top w:w="128" w:type="dxa"/>
          <w:left w:w="43" w:type="dxa"/>
          <w:bottom w:w="43" w:type="dxa"/>
          <w:right w:w="43" w:type="dxa"/>
        </w:tblCellMar>
        <w:tblLook w:val="0000" w:firstRow="0" w:lastRow="0" w:firstColumn="0" w:lastColumn="0" w:noHBand="0" w:noVBand="0"/>
      </w:tblPr>
      <w:tblGrid>
        <w:gridCol w:w="1418"/>
        <w:gridCol w:w="1276"/>
        <w:gridCol w:w="4961"/>
        <w:gridCol w:w="1445"/>
      </w:tblGrid>
      <w:tr w:rsidR="00972395" w:rsidRPr="00E73D4B" w14:paraId="277E5814" w14:textId="77777777" w:rsidTr="001C4219">
        <w:trPr>
          <w:trHeight w:val="600"/>
        </w:trPr>
        <w:tc>
          <w:tcPr>
            <w:tcW w:w="1418"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3E8B237" w14:textId="77777777" w:rsidR="00972395" w:rsidRPr="00E73D4B" w:rsidRDefault="00F120C7" w:rsidP="001C4219">
            <w:r w:rsidRPr="00E73D4B">
              <w:t>Sesjon</w:t>
            </w:r>
          </w:p>
        </w:tc>
        <w:tc>
          <w:tcPr>
            <w:tcW w:w="1276"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109EC74" w14:textId="77777777" w:rsidR="00972395" w:rsidRPr="00E73D4B" w:rsidRDefault="00F120C7" w:rsidP="001C4219">
            <w:pPr>
              <w:jc w:val="right"/>
            </w:pPr>
            <w:r w:rsidRPr="00E73D4B">
              <w:t>Vedtak nr.</w:t>
            </w:r>
          </w:p>
        </w:tc>
        <w:tc>
          <w:tcPr>
            <w:tcW w:w="4961"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4C0FD60" w14:textId="77777777" w:rsidR="00972395" w:rsidRPr="00E73D4B" w:rsidRDefault="00F120C7" w:rsidP="001C4219">
            <w:r w:rsidRPr="00E73D4B">
              <w:t>Stikkord</w:t>
            </w:r>
          </w:p>
        </w:tc>
        <w:tc>
          <w:tcPr>
            <w:tcW w:w="1445"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AC5208B" w14:textId="77777777" w:rsidR="00972395" w:rsidRPr="00E73D4B" w:rsidRDefault="00F120C7" w:rsidP="001C4219">
            <w:pPr>
              <w:jc w:val="right"/>
            </w:pPr>
            <w:r w:rsidRPr="00E73D4B">
              <w:t>Rapportering avslutta (ja/nei)</w:t>
            </w:r>
          </w:p>
        </w:tc>
      </w:tr>
      <w:tr w:rsidR="00972395" w:rsidRPr="00E73D4B" w14:paraId="0DD473FB" w14:textId="77777777" w:rsidTr="001C4219">
        <w:trPr>
          <w:trHeight w:val="380"/>
        </w:trPr>
        <w:tc>
          <w:tcPr>
            <w:tcW w:w="1418" w:type="dxa"/>
            <w:tcBorders>
              <w:top w:val="single" w:sz="4" w:space="0" w:color="000000"/>
              <w:left w:val="nil"/>
              <w:bottom w:val="nil"/>
              <w:right w:val="nil"/>
            </w:tcBorders>
            <w:tcMar>
              <w:top w:w="128" w:type="dxa"/>
              <w:left w:w="43" w:type="dxa"/>
              <w:bottom w:w="43" w:type="dxa"/>
              <w:right w:w="43" w:type="dxa"/>
            </w:tcMar>
          </w:tcPr>
          <w:p w14:paraId="3505BA2D" w14:textId="77777777" w:rsidR="00972395" w:rsidRPr="00E73D4B" w:rsidRDefault="00F120C7" w:rsidP="001C4219">
            <w:r w:rsidRPr="00E73D4B">
              <w:t>2021–2022</w:t>
            </w:r>
          </w:p>
        </w:tc>
        <w:tc>
          <w:tcPr>
            <w:tcW w:w="1276" w:type="dxa"/>
            <w:tcBorders>
              <w:top w:val="single" w:sz="4" w:space="0" w:color="000000"/>
              <w:left w:val="nil"/>
              <w:bottom w:val="nil"/>
              <w:right w:val="nil"/>
            </w:tcBorders>
            <w:tcMar>
              <w:top w:w="128" w:type="dxa"/>
              <w:left w:w="43" w:type="dxa"/>
              <w:bottom w:w="43" w:type="dxa"/>
              <w:right w:w="43" w:type="dxa"/>
            </w:tcMar>
          </w:tcPr>
          <w:p w14:paraId="37C4320E" w14:textId="77777777" w:rsidR="00972395" w:rsidRPr="00E73D4B" w:rsidRDefault="00F120C7" w:rsidP="001C4219">
            <w:pPr>
              <w:jc w:val="right"/>
            </w:pPr>
            <w:r w:rsidRPr="00E73D4B">
              <w:t>35.4</w:t>
            </w:r>
          </w:p>
        </w:tc>
        <w:tc>
          <w:tcPr>
            <w:tcW w:w="4961" w:type="dxa"/>
            <w:tcBorders>
              <w:top w:val="single" w:sz="4" w:space="0" w:color="000000"/>
              <w:left w:val="nil"/>
              <w:bottom w:val="nil"/>
              <w:right w:val="nil"/>
            </w:tcBorders>
            <w:tcMar>
              <w:top w:w="128" w:type="dxa"/>
              <w:left w:w="43" w:type="dxa"/>
              <w:bottom w:w="43" w:type="dxa"/>
              <w:right w:w="43" w:type="dxa"/>
            </w:tcMar>
          </w:tcPr>
          <w:p w14:paraId="7CC11787" w14:textId="77777777" w:rsidR="00972395" w:rsidRPr="00E73D4B" w:rsidRDefault="00F120C7" w:rsidP="001C4219">
            <w:proofErr w:type="spellStart"/>
            <w:r w:rsidRPr="00E73D4B">
              <w:t>Verkemiddel</w:t>
            </w:r>
            <w:proofErr w:type="spellEnd"/>
            <w:r w:rsidRPr="00E73D4B">
              <w:t xml:space="preserve"> for raske </w:t>
            </w:r>
            <w:proofErr w:type="spellStart"/>
            <w:r w:rsidRPr="00E73D4B">
              <w:t>utsleppskutt</w:t>
            </w:r>
            <w:proofErr w:type="spellEnd"/>
            <w:r w:rsidRPr="00E73D4B">
              <w:t xml:space="preserve"> for store punktutslepp</w:t>
            </w:r>
          </w:p>
        </w:tc>
        <w:tc>
          <w:tcPr>
            <w:tcW w:w="1445" w:type="dxa"/>
            <w:tcBorders>
              <w:top w:val="single" w:sz="4" w:space="0" w:color="000000"/>
              <w:left w:val="nil"/>
              <w:bottom w:val="nil"/>
              <w:right w:val="nil"/>
            </w:tcBorders>
            <w:tcMar>
              <w:top w:w="128" w:type="dxa"/>
              <w:left w:w="43" w:type="dxa"/>
              <w:bottom w:w="43" w:type="dxa"/>
              <w:right w:w="43" w:type="dxa"/>
            </w:tcMar>
            <w:vAlign w:val="bottom"/>
          </w:tcPr>
          <w:p w14:paraId="16B08B15" w14:textId="77777777" w:rsidR="00972395" w:rsidRPr="00E73D4B" w:rsidRDefault="00F120C7" w:rsidP="001C4219">
            <w:pPr>
              <w:jc w:val="right"/>
            </w:pPr>
            <w:r w:rsidRPr="00E73D4B">
              <w:t>Nei</w:t>
            </w:r>
          </w:p>
        </w:tc>
      </w:tr>
      <w:tr w:rsidR="00972395" w:rsidRPr="00E73D4B" w14:paraId="0D989333" w14:textId="77777777" w:rsidTr="001C4219">
        <w:trPr>
          <w:trHeight w:val="380"/>
        </w:trPr>
        <w:tc>
          <w:tcPr>
            <w:tcW w:w="1418" w:type="dxa"/>
            <w:tcBorders>
              <w:top w:val="nil"/>
              <w:left w:val="nil"/>
              <w:bottom w:val="nil"/>
              <w:right w:val="nil"/>
            </w:tcBorders>
            <w:tcMar>
              <w:top w:w="128" w:type="dxa"/>
              <w:left w:w="43" w:type="dxa"/>
              <w:bottom w:w="43" w:type="dxa"/>
              <w:right w:w="43" w:type="dxa"/>
            </w:tcMar>
          </w:tcPr>
          <w:p w14:paraId="2A72255F" w14:textId="77777777" w:rsidR="00972395" w:rsidRPr="00E73D4B" w:rsidRDefault="00F120C7" w:rsidP="001C4219">
            <w:r w:rsidRPr="00E73D4B">
              <w:t>2021–2022</w:t>
            </w:r>
          </w:p>
        </w:tc>
        <w:tc>
          <w:tcPr>
            <w:tcW w:w="1276" w:type="dxa"/>
            <w:tcBorders>
              <w:top w:val="nil"/>
              <w:left w:val="nil"/>
              <w:bottom w:val="nil"/>
              <w:right w:val="nil"/>
            </w:tcBorders>
            <w:tcMar>
              <w:top w:w="128" w:type="dxa"/>
              <w:left w:w="43" w:type="dxa"/>
              <w:bottom w:w="43" w:type="dxa"/>
              <w:right w:w="43" w:type="dxa"/>
            </w:tcMar>
          </w:tcPr>
          <w:p w14:paraId="78108866" w14:textId="77777777" w:rsidR="00972395" w:rsidRPr="00E73D4B" w:rsidRDefault="00F120C7" w:rsidP="001C4219">
            <w:pPr>
              <w:jc w:val="right"/>
            </w:pPr>
            <w:r w:rsidRPr="00E73D4B">
              <w:t>35.6</w:t>
            </w:r>
          </w:p>
        </w:tc>
        <w:tc>
          <w:tcPr>
            <w:tcW w:w="4961" w:type="dxa"/>
            <w:tcBorders>
              <w:top w:val="nil"/>
              <w:left w:val="nil"/>
              <w:bottom w:val="nil"/>
              <w:right w:val="nil"/>
            </w:tcBorders>
            <w:tcMar>
              <w:top w:w="128" w:type="dxa"/>
              <w:left w:w="43" w:type="dxa"/>
              <w:bottom w:w="43" w:type="dxa"/>
              <w:right w:w="43" w:type="dxa"/>
            </w:tcMar>
          </w:tcPr>
          <w:p w14:paraId="2D4D978F" w14:textId="77777777" w:rsidR="00972395" w:rsidRPr="00E73D4B" w:rsidRDefault="00F120C7" w:rsidP="001C4219">
            <w:r w:rsidRPr="00E73D4B">
              <w:t xml:space="preserve">Enøktiltak i </w:t>
            </w:r>
            <w:proofErr w:type="spellStart"/>
            <w:r w:rsidRPr="00E73D4B">
              <w:t>hushalda</w:t>
            </w:r>
            <w:proofErr w:type="spellEnd"/>
          </w:p>
        </w:tc>
        <w:tc>
          <w:tcPr>
            <w:tcW w:w="1445" w:type="dxa"/>
            <w:tcBorders>
              <w:top w:val="nil"/>
              <w:left w:val="nil"/>
              <w:bottom w:val="nil"/>
              <w:right w:val="nil"/>
            </w:tcBorders>
            <w:tcMar>
              <w:top w:w="128" w:type="dxa"/>
              <w:left w:w="43" w:type="dxa"/>
              <w:bottom w:w="43" w:type="dxa"/>
              <w:right w:w="43" w:type="dxa"/>
            </w:tcMar>
            <w:vAlign w:val="bottom"/>
          </w:tcPr>
          <w:p w14:paraId="14BC0F03" w14:textId="77777777" w:rsidR="00972395" w:rsidRPr="00E73D4B" w:rsidRDefault="00F120C7" w:rsidP="001C4219">
            <w:pPr>
              <w:jc w:val="right"/>
            </w:pPr>
            <w:r w:rsidRPr="00E73D4B">
              <w:t>Ja</w:t>
            </w:r>
          </w:p>
        </w:tc>
      </w:tr>
      <w:tr w:rsidR="00972395" w:rsidRPr="00E73D4B" w14:paraId="2C054511" w14:textId="77777777" w:rsidTr="001C4219">
        <w:trPr>
          <w:trHeight w:val="640"/>
        </w:trPr>
        <w:tc>
          <w:tcPr>
            <w:tcW w:w="1418" w:type="dxa"/>
            <w:tcBorders>
              <w:top w:val="nil"/>
              <w:left w:val="nil"/>
              <w:bottom w:val="nil"/>
              <w:right w:val="nil"/>
            </w:tcBorders>
            <w:tcMar>
              <w:top w:w="128" w:type="dxa"/>
              <w:left w:w="43" w:type="dxa"/>
              <w:bottom w:w="43" w:type="dxa"/>
              <w:right w:w="43" w:type="dxa"/>
            </w:tcMar>
          </w:tcPr>
          <w:p w14:paraId="3153CC57" w14:textId="77777777" w:rsidR="00972395" w:rsidRPr="00E73D4B" w:rsidRDefault="00F120C7" w:rsidP="001C4219">
            <w:r w:rsidRPr="00E73D4B">
              <w:t>2021–2022</w:t>
            </w:r>
          </w:p>
        </w:tc>
        <w:tc>
          <w:tcPr>
            <w:tcW w:w="1276" w:type="dxa"/>
            <w:tcBorders>
              <w:top w:val="nil"/>
              <w:left w:val="nil"/>
              <w:bottom w:val="nil"/>
              <w:right w:val="nil"/>
            </w:tcBorders>
            <w:tcMar>
              <w:top w:w="128" w:type="dxa"/>
              <w:left w:w="43" w:type="dxa"/>
              <w:bottom w:w="43" w:type="dxa"/>
              <w:right w:w="43" w:type="dxa"/>
            </w:tcMar>
          </w:tcPr>
          <w:p w14:paraId="76D30403" w14:textId="77777777" w:rsidR="00972395" w:rsidRPr="00E73D4B" w:rsidRDefault="00F120C7" w:rsidP="001C4219">
            <w:pPr>
              <w:jc w:val="right"/>
            </w:pPr>
            <w:r w:rsidRPr="00E73D4B">
              <w:t>35.10</w:t>
            </w:r>
          </w:p>
        </w:tc>
        <w:tc>
          <w:tcPr>
            <w:tcW w:w="4961" w:type="dxa"/>
            <w:tcBorders>
              <w:top w:val="nil"/>
              <w:left w:val="nil"/>
              <w:bottom w:val="nil"/>
              <w:right w:val="nil"/>
            </w:tcBorders>
            <w:tcMar>
              <w:top w:w="128" w:type="dxa"/>
              <w:left w:w="43" w:type="dxa"/>
              <w:bottom w:w="43" w:type="dxa"/>
              <w:right w:w="43" w:type="dxa"/>
            </w:tcMar>
          </w:tcPr>
          <w:p w14:paraId="184DE233" w14:textId="77777777" w:rsidR="00972395" w:rsidRPr="00E73D4B" w:rsidRDefault="00F120C7" w:rsidP="001C4219">
            <w:r w:rsidRPr="00E73D4B">
              <w:t xml:space="preserve">Krav om nullutslepp og fossilfrie </w:t>
            </w:r>
            <w:proofErr w:type="spellStart"/>
            <w:r w:rsidRPr="00E73D4B">
              <w:t>byggje</w:t>
            </w:r>
            <w:proofErr w:type="spellEnd"/>
            <w:r w:rsidRPr="00E73D4B">
              <w:t xml:space="preserve">- og </w:t>
            </w:r>
            <w:proofErr w:type="spellStart"/>
            <w:r w:rsidRPr="00E73D4B">
              <w:t>anleggsplassar</w:t>
            </w:r>
            <w:proofErr w:type="spellEnd"/>
            <w:r w:rsidRPr="00E73D4B">
              <w:t xml:space="preserve"> i </w:t>
            </w:r>
            <w:proofErr w:type="spellStart"/>
            <w:r w:rsidRPr="00E73D4B">
              <w:t>offentlege</w:t>
            </w:r>
            <w:proofErr w:type="spellEnd"/>
            <w:r w:rsidRPr="00E73D4B">
              <w:t xml:space="preserve"> </w:t>
            </w:r>
            <w:proofErr w:type="spellStart"/>
            <w:r w:rsidRPr="00E73D4B">
              <w:t>anbod</w:t>
            </w:r>
            <w:proofErr w:type="spellEnd"/>
            <w:r w:rsidRPr="00E73D4B">
              <w:t xml:space="preserve"> </w:t>
            </w:r>
          </w:p>
        </w:tc>
        <w:tc>
          <w:tcPr>
            <w:tcW w:w="1445" w:type="dxa"/>
            <w:tcBorders>
              <w:top w:val="nil"/>
              <w:left w:val="nil"/>
              <w:bottom w:val="nil"/>
              <w:right w:val="nil"/>
            </w:tcBorders>
            <w:tcMar>
              <w:top w:w="128" w:type="dxa"/>
              <w:left w:w="43" w:type="dxa"/>
              <w:bottom w:w="43" w:type="dxa"/>
              <w:right w:w="43" w:type="dxa"/>
            </w:tcMar>
            <w:vAlign w:val="bottom"/>
          </w:tcPr>
          <w:p w14:paraId="7EEB82C9" w14:textId="77777777" w:rsidR="00972395" w:rsidRPr="00E73D4B" w:rsidRDefault="00F120C7" w:rsidP="001C4219">
            <w:pPr>
              <w:jc w:val="right"/>
            </w:pPr>
            <w:r w:rsidRPr="00E73D4B">
              <w:t>Nei</w:t>
            </w:r>
          </w:p>
        </w:tc>
      </w:tr>
      <w:tr w:rsidR="00972395" w:rsidRPr="00E73D4B" w14:paraId="2360CBAF" w14:textId="77777777" w:rsidTr="001C4219">
        <w:trPr>
          <w:trHeight w:val="380"/>
        </w:trPr>
        <w:tc>
          <w:tcPr>
            <w:tcW w:w="1418" w:type="dxa"/>
            <w:tcBorders>
              <w:top w:val="nil"/>
              <w:left w:val="nil"/>
              <w:bottom w:val="nil"/>
              <w:right w:val="nil"/>
            </w:tcBorders>
            <w:tcMar>
              <w:top w:w="128" w:type="dxa"/>
              <w:left w:w="43" w:type="dxa"/>
              <w:bottom w:w="43" w:type="dxa"/>
              <w:right w:w="43" w:type="dxa"/>
            </w:tcMar>
          </w:tcPr>
          <w:p w14:paraId="61377451" w14:textId="77777777" w:rsidR="00972395" w:rsidRPr="00E73D4B" w:rsidRDefault="00F120C7" w:rsidP="001C4219">
            <w:r w:rsidRPr="00E73D4B">
              <w:t>2021–2022</w:t>
            </w:r>
          </w:p>
        </w:tc>
        <w:tc>
          <w:tcPr>
            <w:tcW w:w="1276" w:type="dxa"/>
            <w:tcBorders>
              <w:top w:val="nil"/>
              <w:left w:val="nil"/>
              <w:bottom w:val="nil"/>
              <w:right w:val="nil"/>
            </w:tcBorders>
            <w:tcMar>
              <w:top w:w="128" w:type="dxa"/>
              <w:left w:w="43" w:type="dxa"/>
              <w:bottom w:w="43" w:type="dxa"/>
              <w:right w:w="43" w:type="dxa"/>
            </w:tcMar>
          </w:tcPr>
          <w:p w14:paraId="27762AC8" w14:textId="77777777" w:rsidR="00972395" w:rsidRPr="00E73D4B" w:rsidRDefault="00F120C7" w:rsidP="001C4219">
            <w:pPr>
              <w:jc w:val="right"/>
            </w:pPr>
            <w:r w:rsidRPr="00E73D4B">
              <w:t>35.11</w:t>
            </w:r>
          </w:p>
        </w:tc>
        <w:tc>
          <w:tcPr>
            <w:tcW w:w="4961" w:type="dxa"/>
            <w:tcBorders>
              <w:top w:val="nil"/>
              <w:left w:val="nil"/>
              <w:bottom w:val="nil"/>
              <w:right w:val="nil"/>
            </w:tcBorders>
            <w:tcMar>
              <w:top w:w="128" w:type="dxa"/>
              <w:left w:w="43" w:type="dxa"/>
              <w:bottom w:w="43" w:type="dxa"/>
              <w:right w:w="43" w:type="dxa"/>
            </w:tcMar>
          </w:tcPr>
          <w:p w14:paraId="7B540EF3" w14:textId="77777777" w:rsidR="00972395" w:rsidRPr="00E73D4B" w:rsidRDefault="00F120C7" w:rsidP="001C4219">
            <w:proofErr w:type="spellStart"/>
            <w:r w:rsidRPr="00E73D4B">
              <w:t>Forbod</w:t>
            </w:r>
            <w:proofErr w:type="spellEnd"/>
            <w:r w:rsidRPr="00E73D4B">
              <w:t xml:space="preserve"> mot bruk av fossile brensel på </w:t>
            </w:r>
            <w:proofErr w:type="spellStart"/>
            <w:r w:rsidRPr="00E73D4B">
              <w:t>byggjeplassar</w:t>
            </w:r>
            <w:proofErr w:type="spellEnd"/>
          </w:p>
        </w:tc>
        <w:tc>
          <w:tcPr>
            <w:tcW w:w="1445" w:type="dxa"/>
            <w:tcBorders>
              <w:top w:val="nil"/>
              <w:left w:val="nil"/>
              <w:bottom w:val="nil"/>
              <w:right w:val="nil"/>
            </w:tcBorders>
            <w:tcMar>
              <w:top w:w="128" w:type="dxa"/>
              <w:left w:w="43" w:type="dxa"/>
              <w:bottom w:w="43" w:type="dxa"/>
              <w:right w:w="43" w:type="dxa"/>
            </w:tcMar>
            <w:vAlign w:val="bottom"/>
          </w:tcPr>
          <w:p w14:paraId="62CE6760" w14:textId="77777777" w:rsidR="00972395" w:rsidRPr="00E73D4B" w:rsidRDefault="00F120C7" w:rsidP="001C4219">
            <w:pPr>
              <w:jc w:val="right"/>
            </w:pPr>
            <w:r w:rsidRPr="00E73D4B">
              <w:t>Nei</w:t>
            </w:r>
          </w:p>
        </w:tc>
      </w:tr>
      <w:tr w:rsidR="00972395" w:rsidRPr="00E73D4B" w14:paraId="4E211083" w14:textId="77777777" w:rsidTr="001C4219">
        <w:trPr>
          <w:trHeight w:val="380"/>
        </w:trPr>
        <w:tc>
          <w:tcPr>
            <w:tcW w:w="1418" w:type="dxa"/>
            <w:tcBorders>
              <w:top w:val="nil"/>
              <w:left w:val="nil"/>
              <w:bottom w:val="nil"/>
              <w:right w:val="nil"/>
            </w:tcBorders>
            <w:tcMar>
              <w:top w:w="128" w:type="dxa"/>
              <w:left w:w="43" w:type="dxa"/>
              <w:bottom w:w="43" w:type="dxa"/>
              <w:right w:w="43" w:type="dxa"/>
            </w:tcMar>
          </w:tcPr>
          <w:p w14:paraId="5372AB13" w14:textId="77777777" w:rsidR="00972395" w:rsidRPr="00E73D4B" w:rsidRDefault="00F120C7" w:rsidP="001C4219">
            <w:r w:rsidRPr="00E73D4B">
              <w:t>2021–2022</w:t>
            </w:r>
          </w:p>
        </w:tc>
        <w:tc>
          <w:tcPr>
            <w:tcW w:w="1276" w:type="dxa"/>
            <w:tcBorders>
              <w:top w:val="nil"/>
              <w:left w:val="nil"/>
              <w:bottom w:val="nil"/>
              <w:right w:val="nil"/>
            </w:tcBorders>
            <w:tcMar>
              <w:top w:w="128" w:type="dxa"/>
              <w:left w:w="43" w:type="dxa"/>
              <w:bottom w:w="43" w:type="dxa"/>
              <w:right w:w="43" w:type="dxa"/>
            </w:tcMar>
          </w:tcPr>
          <w:p w14:paraId="7119E213" w14:textId="77777777" w:rsidR="00972395" w:rsidRPr="00E73D4B" w:rsidRDefault="00F120C7" w:rsidP="001C4219">
            <w:pPr>
              <w:jc w:val="right"/>
            </w:pPr>
            <w:r w:rsidRPr="00E73D4B">
              <w:t>35.16</w:t>
            </w:r>
          </w:p>
        </w:tc>
        <w:tc>
          <w:tcPr>
            <w:tcW w:w="4961" w:type="dxa"/>
            <w:tcBorders>
              <w:top w:val="nil"/>
              <w:left w:val="nil"/>
              <w:bottom w:val="nil"/>
              <w:right w:val="nil"/>
            </w:tcBorders>
            <w:tcMar>
              <w:top w:w="128" w:type="dxa"/>
              <w:left w:w="43" w:type="dxa"/>
              <w:bottom w:w="43" w:type="dxa"/>
              <w:right w:w="43" w:type="dxa"/>
            </w:tcMar>
          </w:tcPr>
          <w:p w14:paraId="0902DB82" w14:textId="77777777" w:rsidR="00972395" w:rsidRPr="00E73D4B" w:rsidRDefault="00F120C7" w:rsidP="001C4219">
            <w:r w:rsidRPr="00E73D4B">
              <w:t>Erstatte fossile brensel i industrien</w:t>
            </w:r>
          </w:p>
        </w:tc>
        <w:tc>
          <w:tcPr>
            <w:tcW w:w="1445" w:type="dxa"/>
            <w:tcBorders>
              <w:top w:val="nil"/>
              <w:left w:val="nil"/>
              <w:bottom w:val="nil"/>
              <w:right w:val="nil"/>
            </w:tcBorders>
            <w:tcMar>
              <w:top w:w="128" w:type="dxa"/>
              <w:left w:w="43" w:type="dxa"/>
              <w:bottom w:w="43" w:type="dxa"/>
              <w:right w:w="43" w:type="dxa"/>
            </w:tcMar>
            <w:vAlign w:val="bottom"/>
          </w:tcPr>
          <w:p w14:paraId="4DABAD38" w14:textId="77777777" w:rsidR="00972395" w:rsidRPr="00E73D4B" w:rsidRDefault="00F120C7" w:rsidP="001C4219">
            <w:pPr>
              <w:jc w:val="right"/>
            </w:pPr>
            <w:r w:rsidRPr="00E73D4B">
              <w:t>Nei</w:t>
            </w:r>
          </w:p>
        </w:tc>
      </w:tr>
      <w:tr w:rsidR="00972395" w:rsidRPr="00E73D4B" w14:paraId="046C8CB8" w14:textId="77777777" w:rsidTr="001C4219">
        <w:trPr>
          <w:trHeight w:val="640"/>
        </w:trPr>
        <w:tc>
          <w:tcPr>
            <w:tcW w:w="1418" w:type="dxa"/>
            <w:tcBorders>
              <w:top w:val="nil"/>
              <w:left w:val="nil"/>
              <w:bottom w:val="nil"/>
              <w:right w:val="nil"/>
            </w:tcBorders>
            <w:tcMar>
              <w:top w:w="128" w:type="dxa"/>
              <w:left w:w="43" w:type="dxa"/>
              <w:bottom w:w="43" w:type="dxa"/>
              <w:right w:w="43" w:type="dxa"/>
            </w:tcMar>
          </w:tcPr>
          <w:p w14:paraId="65836341" w14:textId="77777777" w:rsidR="00972395" w:rsidRPr="00E73D4B" w:rsidRDefault="00F120C7" w:rsidP="001C4219">
            <w:r w:rsidRPr="00E73D4B">
              <w:t>2021–2022</w:t>
            </w:r>
          </w:p>
        </w:tc>
        <w:tc>
          <w:tcPr>
            <w:tcW w:w="1276" w:type="dxa"/>
            <w:tcBorders>
              <w:top w:val="nil"/>
              <w:left w:val="nil"/>
              <w:bottom w:val="nil"/>
              <w:right w:val="nil"/>
            </w:tcBorders>
            <w:tcMar>
              <w:top w:w="128" w:type="dxa"/>
              <w:left w:w="43" w:type="dxa"/>
              <w:bottom w:w="43" w:type="dxa"/>
              <w:right w:w="43" w:type="dxa"/>
            </w:tcMar>
          </w:tcPr>
          <w:p w14:paraId="7C83A381" w14:textId="77777777" w:rsidR="00972395" w:rsidRPr="00E73D4B" w:rsidRDefault="00F120C7" w:rsidP="001C4219">
            <w:pPr>
              <w:jc w:val="right"/>
            </w:pPr>
            <w:r w:rsidRPr="00E73D4B">
              <w:t>35.20</w:t>
            </w:r>
          </w:p>
        </w:tc>
        <w:tc>
          <w:tcPr>
            <w:tcW w:w="4961" w:type="dxa"/>
            <w:tcBorders>
              <w:top w:val="nil"/>
              <w:left w:val="nil"/>
              <w:bottom w:val="nil"/>
              <w:right w:val="nil"/>
            </w:tcBorders>
            <w:tcMar>
              <w:top w:w="128" w:type="dxa"/>
              <w:left w:w="43" w:type="dxa"/>
              <w:bottom w:w="43" w:type="dxa"/>
              <w:right w:w="43" w:type="dxa"/>
            </w:tcMar>
          </w:tcPr>
          <w:p w14:paraId="61248578" w14:textId="77777777" w:rsidR="00972395" w:rsidRPr="00E73D4B" w:rsidRDefault="00F120C7" w:rsidP="001C4219">
            <w:r w:rsidRPr="00E73D4B">
              <w:t xml:space="preserve">Oppfylle målet om 10 pst. vern av kyst- og havområde og </w:t>
            </w:r>
            <w:proofErr w:type="spellStart"/>
            <w:r w:rsidRPr="00E73D4B">
              <w:t>fremje</w:t>
            </w:r>
            <w:proofErr w:type="spellEnd"/>
            <w:r w:rsidRPr="00E73D4B">
              <w:t xml:space="preserve"> nasjonal plan for marint vern</w:t>
            </w:r>
          </w:p>
        </w:tc>
        <w:tc>
          <w:tcPr>
            <w:tcW w:w="1445" w:type="dxa"/>
            <w:tcBorders>
              <w:top w:val="nil"/>
              <w:left w:val="nil"/>
              <w:bottom w:val="nil"/>
              <w:right w:val="nil"/>
            </w:tcBorders>
            <w:tcMar>
              <w:top w:w="128" w:type="dxa"/>
              <w:left w:w="43" w:type="dxa"/>
              <w:bottom w:w="43" w:type="dxa"/>
              <w:right w:w="43" w:type="dxa"/>
            </w:tcMar>
            <w:vAlign w:val="bottom"/>
          </w:tcPr>
          <w:p w14:paraId="5121454D" w14:textId="77777777" w:rsidR="00972395" w:rsidRPr="00E73D4B" w:rsidRDefault="00F120C7" w:rsidP="001C4219">
            <w:pPr>
              <w:jc w:val="right"/>
            </w:pPr>
            <w:r w:rsidRPr="00E73D4B">
              <w:t>Nei</w:t>
            </w:r>
          </w:p>
        </w:tc>
      </w:tr>
      <w:tr w:rsidR="00972395" w:rsidRPr="00E73D4B" w14:paraId="085A4FBA" w14:textId="77777777" w:rsidTr="001C4219">
        <w:trPr>
          <w:trHeight w:val="380"/>
        </w:trPr>
        <w:tc>
          <w:tcPr>
            <w:tcW w:w="1418" w:type="dxa"/>
            <w:tcBorders>
              <w:top w:val="nil"/>
              <w:left w:val="nil"/>
              <w:bottom w:val="nil"/>
              <w:right w:val="nil"/>
            </w:tcBorders>
            <w:tcMar>
              <w:top w:w="128" w:type="dxa"/>
              <w:left w:w="43" w:type="dxa"/>
              <w:bottom w:w="43" w:type="dxa"/>
              <w:right w:w="43" w:type="dxa"/>
            </w:tcMar>
          </w:tcPr>
          <w:p w14:paraId="535F17FB" w14:textId="77777777" w:rsidR="00972395" w:rsidRPr="00E73D4B" w:rsidRDefault="00F120C7" w:rsidP="001C4219">
            <w:r w:rsidRPr="00E73D4B">
              <w:t>2021–2022</w:t>
            </w:r>
          </w:p>
        </w:tc>
        <w:tc>
          <w:tcPr>
            <w:tcW w:w="1276" w:type="dxa"/>
            <w:tcBorders>
              <w:top w:val="nil"/>
              <w:left w:val="nil"/>
              <w:bottom w:val="nil"/>
              <w:right w:val="nil"/>
            </w:tcBorders>
            <w:tcMar>
              <w:top w:w="128" w:type="dxa"/>
              <w:left w:w="43" w:type="dxa"/>
              <w:bottom w:w="43" w:type="dxa"/>
              <w:right w:w="43" w:type="dxa"/>
            </w:tcMar>
          </w:tcPr>
          <w:p w14:paraId="0227C750" w14:textId="77777777" w:rsidR="00972395" w:rsidRPr="00E73D4B" w:rsidRDefault="00F120C7" w:rsidP="001C4219">
            <w:pPr>
              <w:jc w:val="right"/>
            </w:pPr>
            <w:r w:rsidRPr="00E73D4B">
              <w:t>512</w:t>
            </w:r>
          </w:p>
        </w:tc>
        <w:tc>
          <w:tcPr>
            <w:tcW w:w="4961" w:type="dxa"/>
            <w:tcBorders>
              <w:top w:val="nil"/>
              <w:left w:val="nil"/>
              <w:bottom w:val="nil"/>
              <w:right w:val="nil"/>
            </w:tcBorders>
            <w:tcMar>
              <w:top w:w="128" w:type="dxa"/>
              <w:left w:w="43" w:type="dxa"/>
              <w:bottom w:w="43" w:type="dxa"/>
              <w:right w:w="43" w:type="dxa"/>
            </w:tcMar>
          </w:tcPr>
          <w:p w14:paraId="4B15F458" w14:textId="77777777" w:rsidR="00972395" w:rsidRPr="00E73D4B" w:rsidRDefault="00F120C7" w:rsidP="001C4219">
            <w:r w:rsidRPr="00E73D4B">
              <w:t xml:space="preserve">Greie ut produsentansvarsordning for </w:t>
            </w:r>
            <w:proofErr w:type="spellStart"/>
            <w:r w:rsidRPr="00E73D4B">
              <w:t>tekstilar</w:t>
            </w:r>
            <w:proofErr w:type="spellEnd"/>
          </w:p>
        </w:tc>
        <w:tc>
          <w:tcPr>
            <w:tcW w:w="1445" w:type="dxa"/>
            <w:tcBorders>
              <w:top w:val="nil"/>
              <w:left w:val="nil"/>
              <w:bottom w:val="nil"/>
              <w:right w:val="nil"/>
            </w:tcBorders>
            <w:tcMar>
              <w:top w:w="128" w:type="dxa"/>
              <w:left w:w="43" w:type="dxa"/>
              <w:bottom w:w="43" w:type="dxa"/>
              <w:right w:w="43" w:type="dxa"/>
            </w:tcMar>
            <w:vAlign w:val="bottom"/>
          </w:tcPr>
          <w:p w14:paraId="244BBB39" w14:textId="77777777" w:rsidR="00972395" w:rsidRPr="00E73D4B" w:rsidRDefault="00F120C7" w:rsidP="001C4219">
            <w:pPr>
              <w:jc w:val="right"/>
            </w:pPr>
            <w:r w:rsidRPr="00E73D4B">
              <w:t>Nei</w:t>
            </w:r>
          </w:p>
        </w:tc>
      </w:tr>
      <w:tr w:rsidR="00972395" w:rsidRPr="00E73D4B" w14:paraId="571EC962" w14:textId="77777777" w:rsidTr="001C4219">
        <w:trPr>
          <w:trHeight w:val="640"/>
        </w:trPr>
        <w:tc>
          <w:tcPr>
            <w:tcW w:w="1418" w:type="dxa"/>
            <w:tcBorders>
              <w:top w:val="nil"/>
              <w:left w:val="nil"/>
              <w:bottom w:val="nil"/>
              <w:right w:val="nil"/>
            </w:tcBorders>
            <w:tcMar>
              <w:top w:w="128" w:type="dxa"/>
              <w:left w:w="43" w:type="dxa"/>
              <w:bottom w:w="43" w:type="dxa"/>
              <w:right w:w="43" w:type="dxa"/>
            </w:tcMar>
          </w:tcPr>
          <w:p w14:paraId="0BB15A21" w14:textId="77777777" w:rsidR="00972395" w:rsidRPr="00E73D4B" w:rsidRDefault="00F120C7" w:rsidP="001C4219">
            <w:r w:rsidRPr="00E73D4B">
              <w:t>2021–2022</w:t>
            </w:r>
          </w:p>
        </w:tc>
        <w:tc>
          <w:tcPr>
            <w:tcW w:w="1276" w:type="dxa"/>
            <w:tcBorders>
              <w:top w:val="nil"/>
              <w:left w:val="nil"/>
              <w:bottom w:val="nil"/>
              <w:right w:val="nil"/>
            </w:tcBorders>
            <w:tcMar>
              <w:top w:w="128" w:type="dxa"/>
              <w:left w:w="43" w:type="dxa"/>
              <w:bottom w:w="43" w:type="dxa"/>
              <w:right w:w="43" w:type="dxa"/>
            </w:tcMar>
          </w:tcPr>
          <w:p w14:paraId="2DDB6960" w14:textId="77777777" w:rsidR="00972395" w:rsidRPr="00E73D4B" w:rsidRDefault="00F120C7" w:rsidP="001C4219">
            <w:pPr>
              <w:jc w:val="right"/>
            </w:pPr>
            <w:r w:rsidRPr="00E73D4B">
              <w:t>513</w:t>
            </w:r>
          </w:p>
        </w:tc>
        <w:tc>
          <w:tcPr>
            <w:tcW w:w="4961" w:type="dxa"/>
            <w:tcBorders>
              <w:top w:val="nil"/>
              <w:left w:val="nil"/>
              <w:bottom w:val="nil"/>
              <w:right w:val="nil"/>
            </w:tcBorders>
            <w:tcMar>
              <w:top w:w="128" w:type="dxa"/>
              <w:left w:w="43" w:type="dxa"/>
              <w:bottom w:w="43" w:type="dxa"/>
              <w:right w:w="43" w:type="dxa"/>
            </w:tcMar>
          </w:tcPr>
          <w:p w14:paraId="556642FE" w14:textId="77777777" w:rsidR="00972395" w:rsidRPr="00E73D4B" w:rsidRDefault="00F120C7" w:rsidP="001C4219">
            <w:r w:rsidRPr="00E73D4B">
              <w:t xml:space="preserve">Gjennomgå regelverk og vurdere </w:t>
            </w:r>
            <w:proofErr w:type="spellStart"/>
            <w:r w:rsidRPr="00E73D4B">
              <w:t>endringar</w:t>
            </w:r>
            <w:proofErr w:type="spellEnd"/>
            <w:r w:rsidRPr="00E73D4B">
              <w:t xml:space="preserve"> for å sikre at klesbransjen bruker </w:t>
            </w:r>
            <w:proofErr w:type="spellStart"/>
            <w:r w:rsidRPr="00E73D4B">
              <w:t>uselde</w:t>
            </w:r>
            <w:proofErr w:type="spellEnd"/>
            <w:r w:rsidRPr="00E73D4B">
              <w:t xml:space="preserve"> tekstilvarer om att</w:t>
            </w:r>
          </w:p>
        </w:tc>
        <w:tc>
          <w:tcPr>
            <w:tcW w:w="1445" w:type="dxa"/>
            <w:tcBorders>
              <w:top w:val="nil"/>
              <w:left w:val="nil"/>
              <w:bottom w:val="nil"/>
              <w:right w:val="nil"/>
            </w:tcBorders>
            <w:tcMar>
              <w:top w:w="128" w:type="dxa"/>
              <w:left w:w="43" w:type="dxa"/>
              <w:bottom w:w="43" w:type="dxa"/>
              <w:right w:w="43" w:type="dxa"/>
            </w:tcMar>
            <w:vAlign w:val="bottom"/>
          </w:tcPr>
          <w:p w14:paraId="4F24F02D" w14:textId="77777777" w:rsidR="00972395" w:rsidRPr="00E73D4B" w:rsidRDefault="00F120C7" w:rsidP="001C4219">
            <w:pPr>
              <w:jc w:val="right"/>
            </w:pPr>
            <w:r w:rsidRPr="00E73D4B">
              <w:t>Nei</w:t>
            </w:r>
          </w:p>
        </w:tc>
      </w:tr>
      <w:tr w:rsidR="00972395" w:rsidRPr="00E73D4B" w14:paraId="66E2B7F1" w14:textId="77777777" w:rsidTr="001C4219">
        <w:trPr>
          <w:trHeight w:val="640"/>
        </w:trPr>
        <w:tc>
          <w:tcPr>
            <w:tcW w:w="1418" w:type="dxa"/>
            <w:tcBorders>
              <w:top w:val="nil"/>
              <w:left w:val="nil"/>
              <w:bottom w:val="nil"/>
              <w:right w:val="nil"/>
            </w:tcBorders>
            <w:tcMar>
              <w:top w:w="128" w:type="dxa"/>
              <w:left w:w="43" w:type="dxa"/>
              <w:bottom w:w="43" w:type="dxa"/>
              <w:right w:w="43" w:type="dxa"/>
            </w:tcMar>
          </w:tcPr>
          <w:p w14:paraId="5320A90A" w14:textId="77777777" w:rsidR="00972395" w:rsidRPr="00E73D4B" w:rsidRDefault="00F120C7" w:rsidP="001C4219">
            <w:r w:rsidRPr="00E73D4B">
              <w:t>2021–2022</w:t>
            </w:r>
          </w:p>
        </w:tc>
        <w:tc>
          <w:tcPr>
            <w:tcW w:w="1276" w:type="dxa"/>
            <w:tcBorders>
              <w:top w:val="nil"/>
              <w:left w:val="nil"/>
              <w:bottom w:val="nil"/>
              <w:right w:val="nil"/>
            </w:tcBorders>
            <w:tcMar>
              <w:top w:w="128" w:type="dxa"/>
              <w:left w:w="43" w:type="dxa"/>
              <w:bottom w:w="43" w:type="dxa"/>
              <w:right w:w="43" w:type="dxa"/>
            </w:tcMar>
          </w:tcPr>
          <w:p w14:paraId="2701C8D0" w14:textId="77777777" w:rsidR="00972395" w:rsidRPr="00E73D4B" w:rsidRDefault="00F120C7" w:rsidP="001C4219">
            <w:pPr>
              <w:jc w:val="right"/>
            </w:pPr>
            <w:r w:rsidRPr="00E73D4B">
              <w:t>668</w:t>
            </w:r>
          </w:p>
        </w:tc>
        <w:tc>
          <w:tcPr>
            <w:tcW w:w="4961" w:type="dxa"/>
            <w:tcBorders>
              <w:top w:val="nil"/>
              <w:left w:val="nil"/>
              <w:bottom w:val="nil"/>
              <w:right w:val="nil"/>
            </w:tcBorders>
            <w:tcMar>
              <w:top w:w="128" w:type="dxa"/>
              <w:left w:w="43" w:type="dxa"/>
              <w:bottom w:w="43" w:type="dxa"/>
              <w:right w:w="43" w:type="dxa"/>
            </w:tcMar>
          </w:tcPr>
          <w:p w14:paraId="0A81A7C9" w14:textId="77777777" w:rsidR="00972395" w:rsidRPr="00E73D4B" w:rsidRDefault="00F120C7" w:rsidP="001C4219">
            <w:r w:rsidRPr="00E73D4B">
              <w:t xml:space="preserve">Status for arbeidet med </w:t>
            </w:r>
            <w:proofErr w:type="spellStart"/>
            <w:r w:rsidRPr="00E73D4B">
              <w:t>ein</w:t>
            </w:r>
            <w:proofErr w:type="spellEnd"/>
            <w:r w:rsidRPr="00E73D4B">
              <w:t xml:space="preserve"> </w:t>
            </w:r>
            <w:proofErr w:type="spellStart"/>
            <w:r w:rsidRPr="00E73D4B">
              <w:t>heilskapleg</w:t>
            </w:r>
            <w:proofErr w:type="spellEnd"/>
            <w:r w:rsidRPr="00E73D4B">
              <w:t xml:space="preserve"> tiltaksplan for </w:t>
            </w:r>
            <w:proofErr w:type="spellStart"/>
            <w:r w:rsidRPr="00E73D4B">
              <w:t>ein</w:t>
            </w:r>
            <w:proofErr w:type="spellEnd"/>
            <w:r w:rsidRPr="00E73D4B">
              <w:t xml:space="preserve"> rein og rik Oslofjord</w:t>
            </w:r>
          </w:p>
        </w:tc>
        <w:tc>
          <w:tcPr>
            <w:tcW w:w="1445" w:type="dxa"/>
            <w:tcBorders>
              <w:top w:val="nil"/>
              <w:left w:val="nil"/>
              <w:bottom w:val="nil"/>
              <w:right w:val="nil"/>
            </w:tcBorders>
            <w:tcMar>
              <w:top w:w="128" w:type="dxa"/>
              <w:left w:w="43" w:type="dxa"/>
              <w:bottom w:w="43" w:type="dxa"/>
              <w:right w:w="43" w:type="dxa"/>
            </w:tcMar>
            <w:vAlign w:val="bottom"/>
          </w:tcPr>
          <w:p w14:paraId="2B0E83CA" w14:textId="77777777" w:rsidR="00972395" w:rsidRPr="00E73D4B" w:rsidRDefault="00F120C7" w:rsidP="001C4219">
            <w:pPr>
              <w:jc w:val="right"/>
            </w:pPr>
            <w:r w:rsidRPr="00E73D4B">
              <w:t>Ja</w:t>
            </w:r>
          </w:p>
        </w:tc>
      </w:tr>
      <w:tr w:rsidR="00972395" w:rsidRPr="00E73D4B" w14:paraId="7001667E" w14:textId="77777777" w:rsidTr="001C4219">
        <w:trPr>
          <w:trHeight w:val="640"/>
        </w:trPr>
        <w:tc>
          <w:tcPr>
            <w:tcW w:w="1418" w:type="dxa"/>
            <w:tcBorders>
              <w:top w:val="nil"/>
              <w:left w:val="nil"/>
              <w:bottom w:val="nil"/>
              <w:right w:val="nil"/>
            </w:tcBorders>
            <w:tcMar>
              <w:top w:w="128" w:type="dxa"/>
              <w:left w:w="43" w:type="dxa"/>
              <w:bottom w:w="43" w:type="dxa"/>
              <w:right w:w="43" w:type="dxa"/>
            </w:tcMar>
          </w:tcPr>
          <w:p w14:paraId="22B79768" w14:textId="77777777" w:rsidR="00972395" w:rsidRPr="00E73D4B" w:rsidRDefault="00F120C7" w:rsidP="001C4219">
            <w:r w:rsidRPr="00E73D4B">
              <w:t>2021–2022</w:t>
            </w:r>
          </w:p>
        </w:tc>
        <w:tc>
          <w:tcPr>
            <w:tcW w:w="1276" w:type="dxa"/>
            <w:tcBorders>
              <w:top w:val="nil"/>
              <w:left w:val="nil"/>
              <w:bottom w:val="nil"/>
              <w:right w:val="nil"/>
            </w:tcBorders>
            <w:tcMar>
              <w:top w:w="128" w:type="dxa"/>
              <w:left w:w="43" w:type="dxa"/>
              <w:bottom w:w="43" w:type="dxa"/>
              <w:right w:w="43" w:type="dxa"/>
            </w:tcMar>
          </w:tcPr>
          <w:p w14:paraId="7838381C" w14:textId="77777777" w:rsidR="00972395" w:rsidRPr="00E73D4B" w:rsidRDefault="00F120C7" w:rsidP="001C4219">
            <w:pPr>
              <w:jc w:val="right"/>
            </w:pPr>
            <w:r w:rsidRPr="00E73D4B">
              <w:t>711</w:t>
            </w:r>
          </w:p>
        </w:tc>
        <w:tc>
          <w:tcPr>
            <w:tcW w:w="4961" w:type="dxa"/>
            <w:tcBorders>
              <w:top w:val="nil"/>
              <w:left w:val="nil"/>
              <w:bottom w:val="nil"/>
              <w:right w:val="nil"/>
            </w:tcBorders>
            <w:tcMar>
              <w:top w:w="128" w:type="dxa"/>
              <w:left w:w="43" w:type="dxa"/>
              <w:bottom w:w="43" w:type="dxa"/>
              <w:right w:w="43" w:type="dxa"/>
            </w:tcMar>
          </w:tcPr>
          <w:p w14:paraId="1FCD8761" w14:textId="77777777" w:rsidR="00972395" w:rsidRPr="00E73D4B" w:rsidRDefault="00F120C7" w:rsidP="001C4219">
            <w:r w:rsidRPr="00E73D4B">
              <w:t xml:space="preserve">Endre omgrepet «nullutslepp» i alle </w:t>
            </w:r>
            <w:proofErr w:type="spellStart"/>
            <w:r w:rsidRPr="00E73D4B">
              <w:t>statlege</w:t>
            </w:r>
            <w:proofErr w:type="spellEnd"/>
            <w:r w:rsidRPr="00E73D4B">
              <w:t xml:space="preserve"> mål og planar til «nullutslepp og biogass»</w:t>
            </w:r>
          </w:p>
        </w:tc>
        <w:tc>
          <w:tcPr>
            <w:tcW w:w="1445" w:type="dxa"/>
            <w:tcBorders>
              <w:top w:val="nil"/>
              <w:left w:val="nil"/>
              <w:bottom w:val="nil"/>
              <w:right w:val="nil"/>
            </w:tcBorders>
            <w:tcMar>
              <w:top w:w="128" w:type="dxa"/>
              <w:left w:w="43" w:type="dxa"/>
              <w:bottom w:w="43" w:type="dxa"/>
              <w:right w:w="43" w:type="dxa"/>
            </w:tcMar>
            <w:vAlign w:val="bottom"/>
          </w:tcPr>
          <w:p w14:paraId="2ACF5BCC" w14:textId="77777777" w:rsidR="00972395" w:rsidRPr="00E73D4B" w:rsidRDefault="00F120C7" w:rsidP="001C4219">
            <w:pPr>
              <w:jc w:val="right"/>
            </w:pPr>
            <w:r w:rsidRPr="00E73D4B">
              <w:t>Ja</w:t>
            </w:r>
          </w:p>
        </w:tc>
      </w:tr>
      <w:tr w:rsidR="00972395" w:rsidRPr="00E73D4B" w14:paraId="3925FEEE" w14:textId="77777777" w:rsidTr="001C4219">
        <w:trPr>
          <w:trHeight w:val="640"/>
        </w:trPr>
        <w:tc>
          <w:tcPr>
            <w:tcW w:w="1418" w:type="dxa"/>
            <w:tcBorders>
              <w:top w:val="nil"/>
              <w:left w:val="nil"/>
              <w:bottom w:val="nil"/>
              <w:right w:val="nil"/>
            </w:tcBorders>
            <w:tcMar>
              <w:top w:w="128" w:type="dxa"/>
              <w:left w:w="43" w:type="dxa"/>
              <w:bottom w:w="43" w:type="dxa"/>
              <w:right w:w="43" w:type="dxa"/>
            </w:tcMar>
          </w:tcPr>
          <w:p w14:paraId="00C5D142" w14:textId="77777777" w:rsidR="00972395" w:rsidRPr="00E73D4B" w:rsidRDefault="00F120C7" w:rsidP="001C4219">
            <w:r w:rsidRPr="00E73D4B">
              <w:t>2021–2022</w:t>
            </w:r>
          </w:p>
        </w:tc>
        <w:tc>
          <w:tcPr>
            <w:tcW w:w="1276" w:type="dxa"/>
            <w:tcBorders>
              <w:top w:val="nil"/>
              <w:left w:val="nil"/>
              <w:bottom w:val="nil"/>
              <w:right w:val="nil"/>
            </w:tcBorders>
            <w:tcMar>
              <w:top w:w="128" w:type="dxa"/>
              <w:left w:w="43" w:type="dxa"/>
              <w:bottom w:w="43" w:type="dxa"/>
              <w:right w:w="43" w:type="dxa"/>
            </w:tcMar>
          </w:tcPr>
          <w:p w14:paraId="3FF99097" w14:textId="77777777" w:rsidR="00972395" w:rsidRPr="00E73D4B" w:rsidRDefault="00F120C7" w:rsidP="001C4219">
            <w:pPr>
              <w:jc w:val="right"/>
            </w:pPr>
            <w:r w:rsidRPr="00E73D4B">
              <w:t>713</w:t>
            </w:r>
          </w:p>
        </w:tc>
        <w:tc>
          <w:tcPr>
            <w:tcW w:w="4961" w:type="dxa"/>
            <w:tcBorders>
              <w:top w:val="nil"/>
              <w:left w:val="nil"/>
              <w:bottom w:val="nil"/>
              <w:right w:val="nil"/>
            </w:tcBorders>
            <w:tcMar>
              <w:top w:w="128" w:type="dxa"/>
              <w:left w:w="43" w:type="dxa"/>
              <w:bottom w:w="43" w:type="dxa"/>
              <w:right w:w="43" w:type="dxa"/>
            </w:tcMar>
          </w:tcPr>
          <w:p w14:paraId="642CD2DC" w14:textId="77777777" w:rsidR="00972395" w:rsidRPr="00E73D4B" w:rsidRDefault="00F120C7" w:rsidP="001C4219">
            <w:proofErr w:type="spellStart"/>
            <w:r w:rsidRPr="00E73D4B">
              <w:t>Verkemiddel</w:t>
            </w:r>
            <w:proofErr w:type="spellEnd"/>
            <w:r w:rsidRPr="00E73D4B">
              <w:t xml:space="preserve"> som kan bidra til å </w:t>
            </w:r>
            <w:proofErr w:type="spellStart"/>
            <w:r w:rsidRPr="00E73D4B">
              <w:t>gjere</w:t>
            </w:r>
            <w:proofErr w:type="spellEnd"/>
            <w:r w:rsidRPr="00E73D4B">
              <w:t xml:space="preserve"> direkte karbonfangst </w:t>
            </w:r>
            <w:proofErr w:type="spellStart"/>
            <w:r w:rsidRPr="00E73D4B">
              <w:t>frå</w:t>
            </w:r>
            <w:proofErr w:type="spellEnd"/>
            <w:r w:rsidRPr="00E73D4B">
              <w:t xml:space="preserve"> luft (DAC) </w:t>
            </w:r>
            <w:proofErr w:type="spellStart"/>
            <w:r w:rsidRPr="00E73D4B">
              <w:t>lønnsamt</w:t>
            </w:r>
            <w:proofErr w:type="spellEnd"/>
          </w:p>
        </w:tc>
        <w:tc>
          <w:tcPr>
            <w:tcW w:w="1445" w:type="dxa"/>
            <w:tcBorders>
              <w:top w:val="nil"/>
              <w:left w:val="nil"/>
              <w:bottom w:val="nil"/>
              <w:right w:val="nil"/>
            </w:tcBorders>
            <w:tcMar>
              <w:top w:w="128" w:type="dxa"/>
              <w:left w:w="43" w:type="dxa"/>
              <w:bottom w:w="43" w:type="dxa"/>
              <w:right w:w="43" w:type="dxa"/>
            </w:tcMar>
            <w:vAlign w:val="bottom"/>
          </w:tcPr>
          <w:p w14:paraId="26A23DB5" w14:textId="77777777" w:rsidR="00972395" w:rsidRPr="00E73D4B" w:rsidRDefault="00F120C7" w:rsidP="001C4219">
            <w:pPr>
              <w:jc w:val="right"/>
            </w:pPr>
            <w:r w:rsidRPr="00E73D4B">
              <w:t>Nei</w:t>
            </w:r>
          </w:p>
        </w:tc>
      </w:tr>
      <w:tr w:rsidR="00972395" w:rsidRPr="00E73D4B" w14:paraId="47AFAC8E" w14:textId="77777777" w:rsidTr="001C4219">
        <w:trPr>
          <w:trHeight w:val="640"/>
        </w:trPr>
        <w:tc>
          <w:tcPr>
            <w:tcW w:w="1418" w:type="dxa"/>
            <w:tcBorders>
              <w:top w:val="nil"/>
              <w:left w:val="nil"/>
              <w:bottom w:val="nil"/>
              <w:right w:val="nil"/>
            </w:tcBorders>
            <w:tcMar>
              <w:top w:w="128" w:type="dxa"/>
              <w:left w:w="43" w:type="dxa"/>
              <w:bottom w:w="43" w:type="dxa"/>
              <w:right w:w="43" w:type="dxa"/>
            </w:tcMar>
          </w:tcPr>
          <w:p w14:paraId="01B1B074" w14:textId="77777777" w:rsidR="00972395" w:rsidRPr="00E73D4B" w:rsidRDefault="00F120C7" w:rsidP="001C4219">
            <w:r w:rsidRPr="00E73D4B">
              <w:t>2021–2022</w:t>
            </w:r>
          </w:p>
        </w:tc>
        <w:tc>
          <w:tcPr>
            <w:tcW w:w="1276" w:type="dxa"/>
            <w:tcBorders>
              <w:top w:val="nil"/>
              <w:left w:val="nil"/>
              <w:bottom w:val="nil"/>
              <w:right w:val="nil"/>
            </w:tcBorders>
            <w:tcMar>
              <w:top w:w="128" w:type="dxa"/>
              <w:left w:w="43" w:type="dxa"/>
              <w:bottom w:w="43" w:type="dxa"/>
              <w:right w:w="43" w:type="dxa"/>
            </w:tcMar>
          </w:tcPr>
          <w:p w14:paraId="18CB0A44" w14:textId="77777777" w:rsidR="00972395" w:rsidRPr="00E73D4B" w:rsidRDefault="00F120C7" w:rsidP="001C4219">
            <w:pPr>
              <w:jc w:val="right"/>
            </w:pPr>
            <w:r w:rsidRPr="00E73D4B">
              <w:t>753</w:t>
            </w:r>
          </w:p>
        </w:tc>
        <w:tc>
          <w:tcPr>
            <w:tcW w:w="4961" w:type="dxa"/>
            <w:tcBorders>
              <w:top w:val="nil"/>
              <w:left w:val="nil"/>
              <w:bottom w:val="nil"/>
              <w:right w:val="nil"/>
            </w:tcBorders>
            <w:tcMar>
              <w:top w:w="128" w:type="dxa"/>
              <w:left w:w="43" w:type="dxa"/>
              <w:bottom w:w="43" w:type="dxa"/>
              <w:right w:w="43" w:type="dxa"/>
            </w:tcMar>
          </w:tcPr>
          <w:p w14:paraId="4055880E" w14:textId="77777777" w:rsidR="00972395" w:rsidRPr="00E73D4B" w:rsidRDefault="00F120C7" w:rsidP="001C4219">
            <w:r w:rsidRPr="00E73D4B">
              <w:t xml:space="preserve">Levere </w:t>
            </w:r>
            <w:proofErr w:type="spellStart"/>
            <w:r w:rsidRPr="00E73D4B">
              <w:t>ein</w:t>
            </w:r>
            <w:proofErr w:type="spellEnd"/>
            <w:r w:rsidRPr="00E73D4B">
              <w:t xml:space="preserve"> plan for harmonisering av rammeverk for biogass i Norden</w:t>
            </w:r>
          </w:p>
        </w:tc>
        <w:tc>
          <w:tcPr>
            <w:tcW w:w="1445" w:type="dxa"/>
            <w:tcBorders>
              <w:top w:val="nil"/>
              <w:left w:val="nil"/>
              <w:bottom w:val="nil"/>
              <w:right w:val="nil"/>
            </w:tcBorders>
            <w:tcMar>
              <w:top w:w="128" w:type="dxa"/>
              <w:left w:w="43" w:type="dxa"/>
              <w:bottom w:w="43" w:type="dxa"/>
              <w:right w:w="43" w:type="dxa"/>
            </w:tcMar>
            <w:vAlign w:val="bottom"/>
          </w:tcPr>
          <w:p w14:paraId="2C515827" w14:textId="77777777" w:rsidR="00972395" w:rsidRPr="00E73D4B" w:rsidRDefault="00F120C7" w:rsidP="001C4219">
            <w:pPr>
              <w:jc w:val="right"/>
            </w:pPr>
            <w:r w:rsidRPr="00E73D4B">
              <w:t>Nei</w:t>
            </w:r>
          </w:p>
        </w:tc>
      </w:tr>
      <w:tr w:rsidR="00972395" w:rsidRPr="00E73D4B" w14:paraId="68C6B3AC" w14:textId="77777777" w:rsidTr="001C4219">
        <w:trPr>
          <w:trHeight w:val="640"/>
        </w:trPr>
        <w:tc>
          <w:tcPr>
            <w:tcW w:w="1418" w:type="dxa"/>
            <w:tcBorders>
              <w:top w:val="nil"/>
              <w:left w:val="nil"/>
              <w:bottom w:val="nil"/>
              <w:right w:val="nil"/>
            </w:tcBorders>
            <w:tcMar>
              <w:top w:w="128" w:type="dxa"/>
              <w:left w:w="43" w:type="dxa"/>
              <w:bottom w:w="43" w:type="dxa"/>
              <w:right w:w="43" w:type="dxa"/>
            </w:tcMar>
          </w:tcPr>
          <w:p w14:paraId="397B9C01" w14:textId="77777777" w:rsidR="00972395" w:rsidRPr="00E73D4B" w:rsidRDefault="00F120C7" w:rsidP="001C4219">
            <w:r w:rsidRPr="00E73D4B">
              <w:t>2021–2022</w:t>
            </w:r>
          </w:p>
        </w:tc>
        <w:tc>
          <w:tcPr>
            <w:tcW w:w="1276" w:type="dxa"/>
            <w:tcBorders>
              <w:top w:val="nil"/>
              <w:left w:val="nil"/>
              <w:bottom w:val="nil"/>
              <w:right w:val="nil"/>
            </w:tcBorders>
            <w:tcMar>
              <w:top w:w="128" w:type="dxa"/>
              <w:left w:w="43" w:type="dxa"/>
              <w:bottom w:w="43" w:type="dxa"/>
              <w:right w:w="43" w:type="dxa"/>
            </w:tcMar>
          </w:tcPr>
          <w:p w14:paraId="561C92BA" w14:textId="77777777" w:rsidR="00972395" w:rsidRPr="00E73D4B" w:rsidRDefault="00F120C7" w:rsidP="001C4219">
            <w:pPr>
              <w:jc w:val="right"/>
            </w:pPr>
            <w:r w:rsidRPr="00E73D4B">
              <w:t>756</w:t>
            </w:r>
          </w:p>
        </w:tc>
        <w:tc>
          <w:tcPr>
            <w:tcW w:w="4961" w:type="dxa"/>
            <w:tcBorders>
              <w:top w:val="nil"/>
              <w:left w:val="nil"/>
              <w:bottom w:val="nil"/>
              <w:right w:val="nil"/>
            </w:tcBorders>
            <w:tcMar>
              <w:top w:w="128" w:type="dxa"/>
              <w:left w:w="43" w:type="dxa"/>
              <w:bottom w:w="43" w:type="dxa"/>
              <w:right w:w="43" w:type="dxa"/>
            </w:tcMar>
          </w:tcPr>
          <w:p w14:paraId="2135C489" w14:textId="77777777" w:rsidR="00972395" w:rsidRPr="00E73D4B" w:rsidRDefault="00F120C7" w:rsidP="001C4219">
            <w:proofErr w:type="spellStart"/>
            <w:r w:rsidRPr="00E73D4B">
              <w:t>Leggje</w:t>
            </w:r>
            <w:proofErr w:type="spellEnd"/>
            <w:r w:rsidRPr="00E73D4B">
              <w:t xml:space="preserve"> til rette for </w:t>
            </w:r>
            <w:proofErr w:type="spellStart"/>
            <w:r w:rsidRPr="00E73D4B">
              <w:t>auka</w:t>
            </w:r>
            <w:proofErr w:type="spellEnd"/>
            <w:r w:rsidRPr="00E73D4B">
              <w:t xml:space="preserve"> bruk av avansert </w:t>
            </w:r>
            <w:proofErr w:type="spellStart"/>
            <w:r w:rsidRPr="00E73D4B">
              <w:t>flytande</w:t>
            </w:r>
            <w:proofErr w:type="spellEnd"/>
            <w:r w:rsidRPr="00E73D4B">
              <w:t xml:space="preserve"> biodrivstoff og biogass i transportsektoren</w:t>
            </w:r>
          </w:p>
        </w:tc>
        <w:tc>
          <w:tcPr>
            <w:tcW w:w="1445" w:type="dxa"/>
            <w:tcBorders>
              <w:top w:val="nil"/>
              <w:left w:val="nil"/>
              <w:bottom w:val="nil"/>
              <w:right w:val="nil"/>
            </w:tcBorders>
            <w:tcMar>
              <w:top w:w="128" w:type="dxa"/>
              <w:left w:w="43" w:type="dxa"/>
              <w:bottom w:w="43" w:type="dxa"/>
              <w:right w:w="43" w:type="dxa"/>
            </w:tcMar>
            <w:vAlign w:val="bottom"/>
          </w:tcPr>
          <w:p w14:paraId="26C182E1" w14:textId="77777777" w:rsidR="00972395" w:rsidRPr="00E73D4B" w:rsidRDefault="00F120C7" w:rsidP="001C4219">
            <w:pPr>
              <w:jc w:val="right"/>
            </w:pPr>
            <w:r w:rsidRPr="00E73D4B">
              <w:t>Ja</w:t>
            </w:r>
          </w:p>
        </w:tc>
      </w:tr>
      <w:tr w:rsidR="00972395" w:rsidRPr="00E73D4B" w14:paraId="1611BDDE" w14:textId="77777777" w:rsidTr="001C4219">
        <w:trPr>
          <w:trHeight w:val="640"/>
        </w:trPr>
        <w:tc>
          <w:tcPr>
            <w:tcW w:w="1418" w:type="dxa"/>
            <w:tcBorders>
              <w:top w:val="nil"/>
              <w:left w:val="nil"/>
              <w:bottom w:val="nil"/>
              <w:right w:val="nil"/>
            </w:tcBorders>
            <w:tcMar>
              <w:top w:w="128" w:type="dxa"/>
              <w:left w:w="43" w:type="dxa"/>
              <w:bottom w:w="43" w:type="dxa"/>
              <w:right w:w="43" w:type="dxa"/>
            </w:tcMar>
          </w:tcPr>
          <w:p w14:paraId="29E7C7B2" w14:textId="77777777" w:rsidR="00972395" w:rsidRPr="00E73D4B" w:rsidRDefault="00F120C7" w:rsidP="001C4219">
            <w:r w:rsidRPr="00E73D4B">
              <w:t>2021–2022</w:t>
            </w:r>
          </w:p>
        </w:tc>
        <w:tc>
          <w:tcPr>
            <w:tcW w:w="1276" w:type="dxa"/>
            <w:tcBorders>
              <w:top w:val="nil"/>
              <w:left w:val="nil"/>
              <w:bottom w:val="nil"/>
              <w:right w:val="nil"/>
            </w:tcBorders>
            <w:tcMar>
              <w:top w:w="128" w:type="dxa"/>
              <w:left w:w="43" w:type="dxa"/>
              <w:bottom w:w="43" w:type="dxa"/>
              <w:right w:w="43" w:type="dxa"/>
            </w:tcMar>
          </w:tcPr>
          <w:p w14:paraId="3BE4B4F5" w14:textId="77777777" w:rsidR="00972395" w:rsidRPr="00E73D4B" w:rsidRDefault="00F120C7" w:rsidP="001C4219">
            <w:pPr>
              <w:jc w:val="right"/>
            </w:pPr>
            <w:r w:rsidRPr="00E73D4B">
              <w:t>830</w:t>
            </w:r>
          </w:p>
        </w:tc>
        <w:tc>
          <w:tcPr>
            <w:tcW w:w="4961" w:type="dxa"/>
            <w:tcBorders>
              <w:top w:val="nil"/>
              <w:left w:val="nil"/>
              <w:bottom w:val="nil"/>
              <w:right w:val="nil"/>
            </w:tcBorders>
            <w:tcMar>
              <w:top w:w="128" w:type="dxa"/>
              <w:left w:w="43" w:type="dxa"/>
              <w:bottom w:w="43" w:type="dxa"/>
              <w:right w:w="43" w:type="dxa"/>
            </w:tcMar>
          </w:tcPr>
          <w:p w14:paraId="4FFEE4CF" w14:textId="77777777" w:rsidR="00972395" w:rsidRPr="00E73D4B" w:rsidRDefault="00F120C7" w:rsidP="001C4219">
            <w:proofErr w:type="spellStart"/>
            <w:r w:rsidRPr="00E73D4B">
              <w:t>Sørgje</w:t>
            </w:r>
            <w:proofErr w:type="spellEnd"/>
            <w:r w:rsidRPr="00E73D4B">
              <w:t xml:space="preserve"> for at </w:t>
            </w:r>
            <w:proofErr w:type="spellStart"/>
            <w:r w:rsidRPr="00E73D4B">
              <w:t>Enova</w:t>
            </w:r>
            <w:proofErr w:type="spellEnd"/>
            <w:r w:rsidRPr="00E73D4B">
              <w:t xml:space="preserve"> </w:t>
            </w:r>
            <w:proofErr w:type="spellStart"/>
            <w:r w:rsidRPr="00E73D4B">
              <w:t>aukar</w:t>
            </w:r>
            <w:proofErr w:type="spellEnd"/>
            <w:r w:rsidRPr="00E73D4B">
              <w:t xml:space="preserve"> støtta til </w:t>
            </w:r>
            <w:proofErr w:type="spellStart"/>
            <w:r w:rsidRPr="00E73D4B">
              <w:t>elvarebilar</w:t>
            </w:r>
            <w:proofErr w:type="spellEnd"/>
            <w:r w:rsidRPr="00E73D4B">
              <w:t xml:space="preserve"> </w:t>
            </w:r>
            <w:proofErr w:type="spellStart"/>
            <w:r w:rsidRPr="00E73D4B">
              <w:t>frå</w:t>
            </w:r>
            <w:proofErr w:type="spellEnd"/>
            <w:r w:rsidRPr="00E73D4B">
              <w:t xml:space="preserve"> 30 pst. til 40 pst. av </w:t>
            </w:r>
            <w:proofErr w:type="spellStart"/>
            <w:r w:rsidRPr="00E73D4B">
              <w:t>meirkostnaden</w:t>
            </w:r>
            <w:proofErr w:type="spellEnd"/>
          </w:p>
        </w:tc>
        <w:tc>
          <w:tcPr>
            <w:tcW w:w="1445" w:type="dxa"/>
            <w:tcBorders>
              <w:top w:val="nil"/>
              <w:left w:val="nil"/>
              <w:bottom w:val="nil"/>
              <w:right w:val="nil"/>
            </w:tcBorders>
            <w:tcMar>
              <w:top w:w="128" w:type="dxa"/>
              <w:left w:w="43" w:type="dxa"/>
              <w:bottom w:w="43" w:type="dxa"/>
              <w:right w:w="43" w:type="dxa"/>
            </w:tcMar>
            <w:vAlign w:val="bottom"/>
          </w:tcPr>
          <w:p w14:paraId="009CAFD2" w14:textId="77777777" w:rsidR="00972395" w:rsidRPr="00E73D4B" w:rsidRDefault="00F120C7" w:rsidP="001C4219">
            <w:pPr>
              <w:jc w:val="right"/>
            </w:pPr>
            <w:r w:rsidRPr="00E73D4B">
              <w:t>Ja</w:t>
            </w:r>
          </w:p>
        </w:tc>
      </w:tr>
      <w:tr w:rsidR="00972395" w:rsidRPr="00E73D4B" w14:paraId="4DB3A9A6" w14:textId="77777777" w:rsidTr="001C4219">
        <w:trPr>
          <w:trHeight w:val="640"/>
        </w:trPr>
        <w:tc>
          <w:tcPr>
            <w:tcW w:w="1418" w:type="dxa"/>
            <w:tcBorders>
              <w:top w:val="nil"/>
              <w:left w:val="nil"/>
              <w:bottom w:val="nil"/>
              <w:right w:val="nil"/>
            </w:tcBorders>
            <w:tcMar>
              <w:top w:w="128" w:type="dxa"/>
              <w:left w:w="43" w:type="dxa"/>
              <w:bottom w:w="43" w:type="dxa"/>
              <w:right w:w="43" w:type="dxa"/>
            </w:tcMar>
          </w:tcPr>
          <w:p w14:paraId="41ADB86E" w14:textId="77777777" w:rsidR="00972395" w:rsidRPr="00E73D4B" w:rsidRDefault="00F120C7" w:rsidP="001C4219">
            <w:r w:rsidRPr="00E73D4B">
              <w:t>2021–2022</w:t>
            </w:r>
          </w:p>
        </w:tc>
        <w:tc>
          <w:tcPr>
            <w:tcW w:w="1276" w:type="dxa"/>
            <w:tcBorders>
              <w:top w:val="nil"/>
              <w:left w:val="nil"/>
              <w:bottom w:val="nil"/>
              <w:right w:val="nil"/>
            </w:tcBorders>
            <w:tcMar>
              <w:top w:w="128" w:type="dxa"/>
              <w:left w:w="43" w:type="dxa"/>
              <w:bottom w:w="43" w:type="dxa"/>
              <w:right w:w="43" w:type="dxa"/>
            </w:tcMar>
          </w:tcPr>
          <w:p w14:paraId="40891D94" w14:textId="77777777" w:rsidR="00972395" w:rsidRPr="00E73D4B" w:rsidRDefault="00F120C7" w:rsidP="001C4219">
            <w:pPr>
              <w:jc w:val="right"/>
            </w:pPr>
            <w:r w:rsidRPr="00E73D4B">
              <w:t>837</w:t>
            </w:r>
          </w:p>
        </w:tc>
        <w:tc>
          <w:tcPr>
            <w:tcW w:w="4961" w:type="dxa"/>
            <w:tcBorders>
              <w:top w:val="nil"/>
              <w:left w:val="nil"/>
              <w:bottom w:val="nil"/>
              <w:right w:val="nil"/>
            </w:tcBorders>
            <w:tcMar>
              <w:top w:w="128" w:type="dxa"/>
              <w:left w:w="43" w:type="dxa"/>
              <w:bottom w:w="43" w:type="dxa"/>
              <w:right w:w="43" w:type="dxa"/>
            </w:tcMar>
          </w:tcPr>
          <w:p w14:paraId="67408F2E" w14:textId="77777777" w:rsidR="00972395" w:rsidRPr="00E73D4B" w:rsidRDefault="00F120C7" w:rsidP="001C4219">
            <w:r w:rsidRPr="00E73D4B">
              <w:t xml:space="preserve">Utarbeide rapporteringssystem for bruk av </w:t>
            </w:r>
            <w:proofErr w:type="spellStart"/>
            <w:r w:rsidRPr="00E73D4B">
              <w:t>berekraftig</w:t>
            </w:r>
            <w:proofErr w:type="spellEnd"/>
            <w:r w:rsidRPr="00E73D4B">
              <w:t xml:space="preserve"> biodrivstoff </w:t>
            </w:r>
            <w:proofErr w:type="spellStart"/>
            <w:r w:rsidRPr="00E73D4B">
              <w:t>utanfor</w:t>
            </w:r>
            <w:proofErr w:type="spellEnd"/>
            <w:r w:rsidRPr="00E73D4B">
              <w:t xml:space="preserve"> omsetningskravet</w:t>
            </w:r>
          </w:p>
        </w:tc>
        <w:tc>
          <w:tcPr>
            <w:tcW w:w="1445" w:type="dxa"/>
            <w:tcBorders>
              <w:top w:val="nil"/>
              <w:left w:val="nil"/>
              <w:bottom w:val="nil"/>
              <w:right w:val="nil"/>
            </w:tcBorders>
            <w:tcMar>
              <w:top w:w="128" w:type="dxa"/>
              <w:left w:w="43" w:type="dxa"/>
              <w:bottom w:w="43" w:type="dxa"/>
              <w:right w:w="43" w:type="dxa"/>
            </w:tcMar>
            <w:vAlign w:val="bottom"/>
          </w:tcPr>
          <w:p w14:paraId="32C1BE70" w14:textId="77777777" w:rsidR="00972395" w:rsidRPr="00E73D4B" w:rsidRDefault="00F120C7" w:rsidP="001C4219">
            <w:pPr>
              <w:jc w:val="right"/>
            </w:pPr>
            <w:r w:rsidRPr="00E73D4B">
              <w:t>Nei</w:t>
            </w:r>
          </w:p>
        </w:tc>
      </w:tr>
      <w:tr w:rsidR="00972395" w:rsidRPr="00E73D4B" w14:paraId="4EE9D5CB" w14:textId="77777777" w:rsidTr="001C4219">
        <w:trPr>
          <w:trHeight w:val="880"/>
        </w:trPr>
        <w:tc>
          <w:tcPr>
            <w:tcW w:w="1418" w:type="dxa"/>
            <w:tcBorders>
              <w:top w:val="nil"/>
              <w:left w:val="nil"/>
              <w:bottom w:val="nil"/>
              <w:right w:val="nil"/>
            </w:tcBorders>
            <w:tcMar>
              <w:top w:w="128" w:type="dxa"/>
              <w:left w:w="43" w:type="dxa"/>
              <w:bottom w:w="43" w:type="dxa"/>
              <w:right w:w="43" w:type="dxa"/>
            </w:tcMar>
          </w:tcPr>
          <w:p w14:paraId="008032C7" w14:textId="77777777" w:rsidR="00972395" w:rsidRPr="00E73D4B" w:rsidRDefault="00F120C7" w:rsidP="001C4219">
            <w:r w:rsidRPr="00E73D4B">
              <w:t>2020–2021</w:t>
            </w:r>
          </w:p>
        </w:tc>
        <w:tc>
          <w:tcPr>
            <w:tcW w:w="1276" w:type="dxa"/>
            <w:tcBorders>
              <w:top w:val="nil"/>
              <w:left w:val="nil"/>
              <w:bottom w:val="nil"/>
              <w:right w:val="nil"/>
            </w:tcBorders>
            <w:tcMar>
              <w:top w:w="128" w:type="dxa"/>
              <w:left w:w="43" w:type="dxa"/>
              <w:bottom w:w="43" w:type="dxa"/>
              <w:right w:w="43" w:type="dxa"/>
            </w:tcMar>
          </w:tcPr>
          <w:p w14:paraId="5128BE3B" w14:textId="77777777" w:rsidR="00972395" w:rsidRPr="00E73D4B" w:rsidRDefault="00F120C7" w:rsidP="001C4219">
            <w:pPr>
              <w:jc w:val="right"/>
            </w:pPr>
            <w:r w:rsidRPr="00E73D4B">
              <w:t>690</w:t>
            </w:r>
          </w:p>
        </w:tc>
        <w:tc>
          <w:tcPr>
            <w:tcW w:w="4961" w:type="dxa"/>
            <w:tcBorders>
              <w:top w:val="nil"/>
              <w:left w:val="nil"/>
              <w:bottom w:val="nil"/>
              <w:right w:val="nil"/>
            </w:tcBorders>
            <w:tcMar>
              <w:top w:w="128" w:type="dxa"/>
              <w:left w:w="43" w:type="dxa"/>
              <w:bottom w:w="43" w:type="dxa"/>
              <w:right w:w="43" w:type="dxa"/>
            </w:tcMar>
          </w:tcPr>
          <w:p w14:paraId="2316B148" w14:textId="77777777" w:rsidR="00972395" w:rsidRPr="00E73D4B" w:rsidRDefault="00F120C7" w:rsidP="001C4219">
            <w:r w:rsidRPr="00E73D4B">
              <w:t xml:space="preserve">Bidra til gjennomføring av tiltak initierte av lokale og regionale styresmakter som reduserer utslepp i </w:t>
            </w:r>
            <w:proofErr w:type="spellStart"/>
            <w:r w:rsidRPr="00E73D4B">
              <w:t>verdsarvfjordane</w:t>
            </w:r>
            <w:proofErr w:type="spellEnd"/>
          </w:p>
        </w:tc>
        <w:tc>
          <w:tcPr>
            <w:tcW w:w="1445" w:type="dxa"/>
            <w:tcBorders>
              <w:top w:val="nil"/>
              <w:left w:val="nil"/>
              <w:bottom w:val="nil"/>
              <w:right w:val="nil"/>
            </w:tcBorders>
            <w:tcMar>
              <w:top w:w="128" w:type="dxa"/>
              <w:left w:w="43" w:type="dxa"/>
              <w:bottom w:w="43" w:type="dxa"/>
              <w:right w:w="43" w:type="dxa"/>
            </w:tcMar>
            <w:vAlign w:val="bottom"/>
          </w:tcPr>
          <w:p w14:paraId="389BDFEA" w14:textId="77777777" w:rsidR="00972395" w:rsidRPr="00E73D4B" w:rsidRDefault="00F120C7" w:rsidP="001C4219">
            <w:pPr>
              <w:jc w:val="right"/>
            </w:pPr>
            <w:r w:rsidRPr="00E73D4B">
              <w:t>Nei</w:t>
            </w:r>
          </w:p>
        </w:tc>
      </w:tr>
      <w:tr w:rsidR="00972395" w:rsidRPr="00E73D4B" w14:paraId="30DF7DCE" w14:textId="77777777" w:rsidTr="001C4219">
        <w:trPr>
          <w:trHeight w:val="880"/>
        </w:trPr>
        <w:tc>
          <w:tcPr>
            <w:tcW w:w="1418" w:type="dxa"/>
            <w:tcBorders>
              <w:top w:val="nil"/>
              <w:left w:val="nil"/>
              <w:bottom w:val="nil"/>
              <w:right w:val="nil"/>
            </w:tcBorders>
            <w:tcMar>
              <w:top w:w="128" w:type="dxa"/>
              <w:left w:w="43" w:type="dxa"/>
              <w:bottom w:w="43" w:type="dxa"/>
              <w:right w:w="43" w:type="dxa"/>
            </w:tcMar>
          </w:tcPr>
          <w:p w14:paraId="7BBBB904" w14:textId="77777777" w:rsidR="00972395" w:rsidRPr="00E73D4B" w:rsidRDefault="00F120C7" w:rsidP="001C4219">
            <w:r w:rsidRPr="00E73D4B">
              <w:t>2020–2021</w:t>
            </w:r>
          </w:p>
        </w:tc>
        <w:tc>
          <w:tcPr>
            <w:tcW w:w="1276" w:type="dxa"/>
            <w:tcBorders>
              <w:top w:val="nil"/>
              <w:left w:val="nil"/>
              <w:bottom w:val="nil"/>
              <w:right w:val="nil"/>
            </w:tcBorders>
            <w:tcMar>
              <w:top w:w="128" w:type="dxa"/>
              <w:left w:w="43" w:type="dxa"/>
              <w:bottom w:w="43" w:type="dxa"/>
              <w:right w:w="43" w:type="dxa"/>
            </w:tcMar>
          </w:tcPr>
          <w:p w14:paraId="6BB5BA59" w14:textId="77777777" w:rsidR="00972395" w:rsidRPr="00E73D4B" w:rsidRDefault="00F120C7" w:rsidP="001C4219">
            <w:pPr>
              <w:jc w:val="right"/>
            </w:pPr>
            <w:r w:rsidRPr="00E73D4B">
              <w:t>691</w:t>
            </w:r>
          </w:p>
        </w:tc>
        <w:tc>
          <w:tcPr>
            <w:tcW w:w="4961" w:type="dxa"/>
            <w:tcBorders>
              <w:top w:val="nil"/>
              <w:left w:val="nil"/>
              <w:bottom w:val="nil"/>
              <w:right w:val="nil"/>
            </w:tcBorders>
            <w:tcMar>
              <w:top w:w="128" w:type="dxa"/>
              <w:left w:w="43" w:type="dxa"/>
              <w:bottom w:w="43" w:type="dxa"/>
              <w:right w:w="43" w:type="dxa"/>
            </w:tcMar>
          </w:tcPr>
          <w:p w14:paraId="35BAD7C0" w14:textId="77777777" w:rsidR="00972395" w:rsidRPr="00E73D4B" w:rsidRDefault="00F120C7" w:rsidP="001C4219">
            <w:r w:rsidRPr="00E73D4B">
              <w:t xml:space="preserve">Tiltak som </w:t>
            </w:r>
            <w:proofErr w:type="spellStart"/>
            <w:r w:rsidRPr="00E73D4B">
              <w:t>sikrar</w:t>
            </w:r>
            <w:proofErr w:type="spellEnd"/>
            <w:r w:rsidRPr="00E73D4B">
              <w:t xml:space="preserve"> </w:t>
            </w:r>
            <w:proofErr w:type="spellStart"/>
            <w:r w:rsidRPr="00E73D4B">
              <w:t>verdsarvfjordane</w:t>
            </w:r>
            <w:proofErr w:type="spellEnd"/>
            <w:r w:rsidRPr="00E73D4B">
              <w:t xml:space="preserve"> som </w:t>
            </w:r>
            <w:proofErr w:type="spellStart"/>
            <w:r w:rsidRPr="00E73D4B">
              <w:t>anløpshamn</w:t>
            </w:r>
            <w:proofErr w:type="spellEnd"/>
            <w:r w:rsidRPr="00E73D4B">
              <w:t xml:space="preserve"> for </w:t>
            </w:r>
            <w:proofErr w:type="spellStart"/>
            <w:r w:rsidRPr="00E73D4B">
              <w:t>cruisebåtar</w:t>
            </w:r>
            <w:proofErr w:type="spellEnd"/>
            <w:r w:rsidRPr="00E73D4B">
              <w:t xml:space="preserve"> også etter 2026 – etablering av </w:t>
            </w:r>
            <w:proofErr w:type="spellStart"/>
            <w:r w:rsidRPr="00E73D4B">
              <w:t>landstraum</w:t>
            </w:r>
            <w:proofErr w:type="spellEnd"/>
            <w:r w:rsidRPr="00E73D4B">
              <w:t xml:space="preserve"> i Flåm mv.</w:t>
            </w:r>
          </w:p>
        </w:tc>
        <w:tc>
          <w:tcPr>
            <w:tcW w:w="1445" w:type="dxa"/>
            <w:tcBorders>
              <w:top w:val="nil"/>
              <w:left w:val="nil"/>
              <w:bottom w:val="nil"/>
              <w:right w:val="nil"/>
            </w:tcBorders>
            <w:tcMar>
              <w:top w:w="128" w:type="dxa"/>
              <w:left w:w="43" w:type="dxa"/>
              <w:bottom w:w="43" w:type="dxa"/>
              <w:right w:w="43" w:type="dxa"/>
            </w:tcMar>
            <w:vAlign w:val="bottom"/>
          </w:tcPr>
          <w:p w14:paraId="5BF3BE7C" w14:textId="77777777" w:rsidR="00972395" w:rsidRPr="00E73D4B" w:rsidRDefault="00F120C7" w:rsidP="001C4219">
            <w:pPr>
              <w:jc w:val="right"/>
            </w:pPr>
            <w:r w:rsidRPr="00E73D4B">
              <w:t>Nei</w:t>
            </w:r>
          </w:p>
        </w:tc>
      </w:tr>
      <w:tr w:rsidR="00972395" w:rsidRPr="00E73D4B" w14:paraId="72E4F905" w14:textId="77777777" w:rsidTr="001C4219">
        <w:trPr>
          <w:trHeight w:val="640"/>
        </w:trPr>
        <w:tc>
          <w:tcPr>
            <w:tcW w:w="1418" w:type="dxa"/>
            <w:tcBorders>
              <w:top w:val="nil"/>
              <w:left w:val="nil"/>
              <w:bottom w:val="nil"/>
              <w:right w:val="nil"/>
            </w:tcBorders>
            <w:tcMar>
              <w:top w:w="128" w:type="dxa"/>
              <w:left w:w="43" w:type="dxa"/>
              <w:bottom w:w="43" w:type="dxa"/>
              <w:right w:w="43" w:type="dxa"/>
            </w:tcMar>
          </w:tcPr>
          <w:p w14:paraId="08EA0AC0" w14:textId="77777777" w:rsidR="00972395" w:rsidRPr="00E73D4B" w:rsidRDefault="00F120C7" w:rsidP="001C4219">
            <w:r w:rsidRPr="00E73D4B">
              <w:t>2020–2021</w:t>
            </w:r>
          </w:p>
        </w:tc>
        <w:tc>
          <w:tcPr>
            <w:tcW w:w="1276" w:type="dxa"/>
            <w:tcBorders>
              <w:top w:val="nil"/>
              <w:left w:val="nil"/>
              <w:bottom w:val="nil"/>
              <w:right w:val="nil"/>
            </w:tcBorders>
            <w:tcMar>
              <w:top w:w="128" w:type="dxa"/>
              <w:left w:w="43" w:type="dxa"/>
              <w:bottom w:w="43" w:type="dxa"/>
              <w:right w:w="43" w:type="dxa"/>
            </w:tcMar>
          </w:tcPr>
          <w:p w14:paraId="15AB2319" w14:textId="77777777" w:rsidR="00972395" w:rsidRPr="00E73D4B" w:rsidRDefault="00F120C7" w:rsidP="001C4219">
            <w:pPr>
              <w:jc w:val="right"/>
            </w:pPr>
            <w:r w:rsidRPr="00E73D4B">
              <w:t>751</w:t>
            </w:r>
          </w:p>
        </w:tc>
        <w:tc>
          <w:tcPr>
            <w:tcW w:w="4961" w:type="dxa"/>
            <w:tcBorders>
              <w:top w:val="nil"/>
              <w:left w:val="nil"/>
              <w:bottom w:val="nil"/>
              <w:right w:val="nil"/>
            </w:tcBorders>
            <w:tcMar>
              <w:top w:w="128" w:type="dxa"/>
              <w:left w:w="43" w:type="dxa"/>
              <w:bottom w:w="43" w:type="dxa"/>
              <w:right w:w="43" w:type="dxa"/>
            </w:tcMar>
          </w:tcPr>
          <w:p w14:paraId="616E2429" w14:textId="77777777" w:rsidR="00972395" w:rsidRPr="00E73D4B" w:rsidRDefault="00F120C7" w:rsidP="001C4219">
            <w:proofErr w:type="spellStart"/>
            <w:r w:rsidRPr="00E73D4B">
              <w:t>Verkemiddel</w:t>
            </w:r>
            <w:proofErr w:type="spellEnd"/>
            <w:r w:rsidRPr="00E73D4B">
              <w:t xml:space="preserve"> for </w:t>
            </w:r>
            <w:proofErr w:type="spellStart"/>
            <w:r w:rsidRPr="00E73D4B">
              <w:t>meir</w:t>
            </w:r>
            <w:proofErr w:type="spellEnd"/>
            <w:r w:rsidRPr="00E73D4B">
              <w:t xml:space="preserve"> effektiv og </w:t>
            </w:r>
            <w:proofErr w:type="spellStart"/>
            <w:r w:rsidRPr="00E73D4B">
              <w:t>einskapleg</w:t>
            </w:r>
            <w:proofErr w:type="spellEnd"/>
            <w:r w:rsidRPr="00E73D4B">
              <w:t xml:space="preserve"> skadefelling av rovvilt</w:t>
            </w:r>
          </w:p>
        </w:tc>
        <w:tc>
          <w:tcPr>
            <w:tcW w:w="1445" w:type="dxa"/>
            <w:tcBorders>
              <w:top w:val="nil"/>
              <w:left w:val="nil"/>
              <w:bottom w:val="nil"/>
              <w:right w:val="nil"/>
            </w:tcBorders>
            <w:tcMar>
              <w:top w:w="128" w:type="dxa"/>
              <w:left w:w="43" w:type="dxa"/>
              <w:bottom w:w="43" w:type="dxa"/>
              <w:right w:w="43" w:type="dxa"/>
            </w:tcMar>
            <w:vAlign w:val="bottom"/>
          </w:tcPr>
          <w:p w14:paraId="596E2DEE" w14:textId="77777777" w:rsidR="00972395" w:rsidRPr="00E73D4B" w:rsidRDefault="00F120C7" w:rsidP="001C4219">
            <w:pPr>
              <w:jc w:val="right"/>
            </w:pPr>
            <w:r w:rsidRPr="00E73D4B">
              <w:t>Nei</w:t>
            </w:r>
          </w:p>
        </w:tc>
      </w:tr>
      <w:tr w:rsidR="00972395" w:rsidRPr="00E73D4B" w14:paraId="68E42BAC" w14:textId="77777777" w:rsidTr="001C4219">
        <w:trPr>
          <w:trHeight w:val="380"/>
        </w:trPr>
        <w:tc>
          <w:tcPr>
            <w:tcW w:w="1418" w:type="dxa"/>
            <w:tcBorders>
              <w:top w:val="nil"/>
              <w:left w:val="nil"/>
              <w:bottom w:val="nil"/>
              <w:right w:val="nil"/>
            </w:tcBorders>
            <w:tcMar>
              <w:top w:w="128" w:type="dxa"/>
              <w:left w:w="43" w:type="dxa"/>
              <w:bottom w:w="43" w:type="dxa"/>
              <w:right w:w="43" w:type="dxa"/>
            </w:tcMar>
          </w:tcPr>
          <w:p w14:paraId="553234CB" w14:textId="77777777" w:rsidR="00972395" w:rsidRPr="00E73D4B" w:rsidRDefault="00F120C7" w:rsidP="001C4219">
            <w:r w:rsidRPr="00E73D4B">
              <w:t>2020–2021</w:t>
            </w:r>
          </w:p>
        </w:tc>
        <w:tc>
          <w:tcPr>
            <w:tcW w:w="1276" w:type="dxa"/>
            <w:tcBorders>
              <w:top w:val="nil"/>
              <w:left w:val="nil"/>
              <w:bottom w:val="nil"/>
              <w:right w:val="nil"/>
            </w:tcBorders>
            <w:tcMar>
              <w:top w:w="128" w:type="dxa"/>
              <w:left w:w="43" w:type="dxa"/>
              <w:bottom w:w="43" w:type="dxa"/>
              <w:right w:w="43" w:type="dxa"/>
            </w:tcMar>
          </w:tcPr>
          <w:p w14:paraId="022032E1" w14:textId="77777777" w:rsidR="00972395" w:rsidRPr="00E73D4B" w:rsidRDefault="00F120C7" w:rsidP="001C4219">
            <w:pPr>
              <w:jc w:val="right"/>
            </w:pPr>
            <w:r w:rsidRPr="00E73D4B">
              <w:t>752</w:t>
            </w:r>
          </w:p>
        </w:tc>
        <w:tc>
          <w:tcPr>
            <w:tcW w:w="4961" w:type="dxa"/>
            <w:tcBorders>
              <w:top w:val="nil"/>
              <w:left w:val="nil"/>
              <w:bottom w:val="nil"/>
              <w:right w:val="nil"/>
            </w:tcBorders>
            <w:tcMar>
              <w:top w:w="128" w:type="dxa"/>
              <w:left w:w="43" w:type="dxa"/>
              <w:bottom w:w="43" w:type="dxa"/>
              <w:right w:w="43" w:type="dxa"/>
            </w:tcMar>
          </w:tcPr>
          <w:p w14:paraId="284CA121" w14:textId="77777777" w:rsidR="00972395" w:rsidRPr="00E73D4B" w:rsidRDefault="00F120C7" w:rsidP="001C4219">
            <w:r w:rsidRPr="00E73D4B">
              <w:t>Kompetanseoverføringsprosjekt om skadefelling</w:t>
            </w:r>
          </w:p>
        </w:tc>
        <w:tc>
          <w:tcPr>
            <w:tcW w:w="1445" w:type="dxa"/>
            <w:tcBorders>
              <w:top w:val="nil"/>
              <w:left w:val="nil"/>
              <w:bottom w:val="nil"/>
              <w:right w:val="nil"/>
            </w:tcBorders>
            <w:tcMar>
              <w:top w:w="128" w:type="dxa"/>
              <w:left w:w="43" w:type="dxa"/>
              <w:bottom w:w="43" w:type="dxa"/>
              <w:right w:w="43" w:type="dxa"/>
            </w:tcMar>
            <w:vAlign w:val="bottom"/>
          </w:tcPr>
          <w:p w14:paraId="1ECE3C18" w14:textId="77777777" w:rsidR="00972395" w:rsidRPr="00E73D4B" w:rsidRDefault="00F120C7" w:rsidP="001C4219">
            <w:pPr>
              <w:jc w:val="right"/>
            </w:pPr>
            <w:r w:rsidRPr="00E73D4B">
              <w:t>Nei</w:t>
            </w:r>
          </w:p>
        </w:tc>
      </w:tr>
      <w:tr w:rsidR="00972395" w:rsidRPr="00E73D4B" w14:paraId="262306F8" w14:textId="77777777" w:rsidTr="001C4219">
        <w:trPr>
          <w:trHeight w:val="380"/>
        </w:trPr>
        <w:tc>
          <w:tcPr>
            <w:tcW w:w="1418" w:type="dxa"/>
            <w:tcBorders>
              <w:top w:val="nil"/>
              <w:left w:val="nil"/>
              <w:bottom w:val="nil"/>
              <w:right w:val="nil"/>
            </w:tcBorders>
            <w:tcMar>
              <w:top w:w="128" w:type="dxa"/>
              <w:left w:w="43" w:type="dxa"/>
              <w:bottom w:w="43" w:type="dxa"/>
              <w:right w:w="43" w:type="dxa"/>
            </w:tcMar>
          </w:tcPr>
          <w:p w14:paraId="146C6637" w14:textId="77777777" w:rsidR="00972395" w:rsidRPr="00E73D4B" w:rsidRDefault="00F120C7" w:rsidP="001C4219">
            <w:r w:rsidRPr="00E73D4B">
              <w:t>2020–2021</w:t>
            </w:r>
          </w:p>
        </w:tc>
        <w:tc>
          <w:tcPr>
            <w:tcW w:w="1276" w:type="dxa"/>
            <w:tcBorders>
              <w:top w:val="nil"/>
              <w:left w:val="nil"/>
              <w:bottom w:val="nil"/>
              <w:right w:val="nil"/>
            </w:tcBorders>
            <w:tcMar>
              <w:top w:w="128" w:type="dxa"/>
              <w:left w:w="43" w:type="dxa"/>
              <w:bottom w:w="43" w:type="dxa"/>
              <w:right w:w="43" w:type="dxa"/>
            </w:tcMar>
          </w:tcPr>
          <w:p w14:paraId="1D9A01B5" w14:textId="77777777" w:rsidR="00972395" w:rsidRPr="00E73D4B" w:rsidRDefault="00F120C7" w:rsidP="001C4219">
            <w:pPr>
              <w:jc w:val="right"/>
            </w:pPr>
            <w:r w:rsidRPr="00E73D4B">
              <w:t>753</w:t>
            </w:r>
          </w:p>
        </w:tc>
        <w:tc>
          <w:tcPr>
            <w:tcW w:w="4961" w:type="dxa"/>
            <w:tcBorders>
              <w:top w:val="nil"/>
              <w:left w:val="nil"/>
              <w:bottom w:val="nil"/>
              <w:right w:val="nil"/>
            </w:tcBorders>
            <w:tcMar>
              <w:top w:w="128" w:type="dxa"/>
              <w:left w:w="43" w:type="dxa"/>
              <w:bottom w:w="43" w:type="dxa"/>
              <w:right w:w="43" w:type="dxa"/>
            </w:tcMar>
          </w:tcPr>
          <w:p w14:paraId="3840394C" w14:textId="77777777" w:rsidR="00972395" w:rsidRPr="00E73D4B" w:rsidRDefault="00F120C7" w:rsidP="001C4219">
            <w:r w:rsidRPr="00E73D4B">
              <w:t xml:space="preserve">Forslag om </w:t>
            </w:r>
            <w:proofErr w:type="spellStart"/>
            <w:r w:rsidRPr="00E73D4B">
              <w:t>verkemiddel</w:t>
            </w:r>
            <w:proofErr w:type="spellEnd"/>
            <w:r w:rsidRPr="00E73D4B">
              <w:t xml:space="preserve"> for </w:t>
            </w:r>
            <w:proofErr w:type="spellStart"/>
            <w:r w:rsidRPr="00E73D4B">
              <w:t>meir</w:t>
            </w:r>
            <w:proofErr w:type="spellEnd"/>
            <w:r w:rsidRPr="00E73D4B">
              <w:t xml:space="preserve"> effektiv lisensfelling</w:t>
            </w:r>
          </w:p>
        </w:tc>
        <w:tc>
          <w:tcPr>
            <w:tcW w:w="1445" w:type="dxa"/>
            <w:tcBorders>
              <w:top w:val="nil"/>
              <w:left w:val="nil"/>
              <w:bottom w:val="nil"/>
              <w:right w:val="nil"/>
            </w:tcBorders>
            <w:tcMar>
              <w:top w:w="128" w:type="dxa"/>
              <w:left w:w="43" w:type="dxa"/>
              <w:bottom w:w="43" w:type="dxa"/>
              <w:right w:w="43" w:type="dxa"/>
            </w:tcMar>
            <w:vAlign w:val="bottom"/>
          </w:tcPr>
          <w:p w14:paraId="12E2E976" w14:textId="77777777" w:rsidR="00972395" w:rsidRPr="00E73D4B" w:rsidRDefault="00F120C7" w:rsidP="001C4219">
            <w:pPr>
              <w:jc w:val="right"/>
            </w:pPr>
            <w:r w:rsidRPr="00E73D4B">
              <w:t>Nei</w:t>
            </w:r>
          </w:p>
        </w:tc>
      </w:tr>
      <w:tr w:rsidR="00972395" w:rsidRPr="00E73D4B" w14:paraId="50FF12F1" w14:textId="77777777" w:rsidTr="001C4219">
        <w:trPr>
          <w:trHeight w:val="640"/>
        </w:trPr>
        <w:tc>
          <w:tcPr>
            <w:tcW w:w="1418" w:type="dxa"/>
            <w:tcBorders>
              <w:top w:val="nil"/>
              <w:left w:val="nil"/>
              <w:bottom w:val="nil"/>
              <w:right w:val="nil"/>
            </w:tcBorders>
            <w:tcMar>
              <w:top w:w="128" w:type="dxa"/>
              <w:left w:w="43" w:type="dxa"/>
              <w:bottom w:w="43" w:type="dxa"/>
              <w:right w:w="43" w:type="dxa"/>
            </w:tcMar>
          </w:tcPr>
          <w:p w14:paraId="28CF2D4A" w14:textId="77777777" w:rsidR="00972395" w:rsidRPr="00E73D4B" w:rsidRDefault="00F120C7" w:rsidP="001C4219">
            <w:r w:rsidRPr="00E73D4B">
              <w:t>2020–2021</w:t>
            </w:r>
          </w:p>
        </w:tc>
        <w:tc>
          <w:tcPr>
            <w:tcW w:w="1276" w:type="dxa"/>
            <w:tcBorders>
              <w:top w:val="nil"/>
              <w:left w:val="nil"/>
              <w:bottom w:val="nil"/>
              <w:right w:val="nil"/>
            </w:tcBorders>
            <w:tcMar>
              <w:top w:w="128" w:type="dxa"/>
              <w:left w:w="43" w:type="dxa"/>
              <w:bottom w:w="43" w:type="dxa"/>
              <w:right w:w="43" w:type="dxa"/>
            </w:tcMar>
          </w:tcPr>
          <w:p w14:paraId="2F093784" w14:textId="77777777" w:rsidR="00972395" w:rsidRPr="00E73D4B" w:rsidRDefault="00F120C7" w:rsidP="001C4219">
            <w:pPr>
              <w:jc w:val="right"/>
            </w:pPr>
            <w:r w:rsidRPr="00E73D4B">
              <w:t>831</w:t>
            </w:r>
          </w:p>
        </w:tc>
        <w:tc>
          <w:tcPr>
            <w:tcW w:w="4961" w:type="dxa"/>
            <w:tcBorders>
              <w:top w:val="nil"/>
              <w:left w:val="nil"/>
              <w:bottom w:val="nil"/>
              <w:right w:val="nil"/>
            </w:tcBorders>
            <w:tcMar>
              <w:top w:w="128" w:type="dxa"/>
              <w:left w:w="43" w:type="dxa"/>
              <w:bottom w:w="43" w:type="dxa"/>
              <w:right w:w="43" w:type="dxa"/>
            </w:tcMar>
          </w:tcPr>
          <w:p w14:paraId="0FA38F4F" w14:textId="77777777" w:rsidR="00972395" w:rsidRPr="00E73D4B" w:rsidRDefault="00F120C7" w:rsidP="001C4219">
            <w:r w:rsidRPr="00E73D4B">
              <w:t xml:space="preserve">Nasjonal plan for å </w:t>
            </w:r>
            <w:proofErr w:type="spellStart"/>
            <w:r w:rsidRPr="00E73D4B">
              <w:t>gjere</w:t>
            </w:r>
            <w:proofErr w:type="spellEnd"/>
            <w:r w:rsidRPr="00E73D4B">
              <w:t xml:space="preserve"> land- og </w:t>
            </w:r>
            <w:proofErr w:type="spellStart"/>
            <w:r w:rsidRPr="00E73D4B">
              <w:t>ladestraum</w:t>
            </w:r>
            <w:proofErr w:type="spellEnd"/>
            <w:r w:rsidRPr="00E73D4B">
              <w:t xml:space="preserve">, hydrogen, ammoniakk og andre </w:t>
            </w:r>
            <w:proofErr w:type="spellStart"/>
            <w:r w:rsidRPr="00E73D4B">
              <w:t>grøne</w:t>
            </w:r>
            <w:proofErr w:type="spellEnd"/>
            <w:r w:rsidRPr="00E73D4B">
              <w:t xml:space="preserve"> drivstoff </w:t>
            </w:r>
            <w:proofErr w:type="spellStart"/>
            <w:r w:rsidRPr="00E73D4B">
              <w:t>tilgjengelege</w:t>
            </w:r>
            <w:proofErr w:type="spellEnd"/>
          </w:p>
        </w:tc>
        <w:tc>
          <w:tcPr>
            <w:tcW w:w="1445" w:type="dxa"/>
            <w:tcBorders>
              <w:top w:val="nil"/>
              <w:left w:val="nil"/>
              <w:bottom w:val="nil"/>
              <w:right w:val="nil"/>
            </w:tcBorders>
            <w:tcMar>
              <w:top w:w="128" w:type="dxa"/>
              <w:left w:w="43" w:type="dxa"/>
              <w:bottom w:w="43" w:type="dxa"/>
              <w:right w:w="43" w:type="dxa"/>
            </w:tcMar>
            <w:vAlign w:val="bottom"/>
          </w:tcPr>
          <w:p w14:paraId="10BD80B3" w14:textId="77777777" w:rsidR="00972395" w:rsidRPr="00E73D4B" w:rsidRDefault="00F120C7" w:rsidP="001C4219">
            <w:pPr>
              <w:jc w:val="right"/>
            </w:pPr>
            <w:r w:rsidRPr="00E73D4B">
              <w:t>Nei</w:t>
            </w:r>
          </w:p>
        </w:tc>
      </w:tr>
      <w:tr w:rsidR="00972395" w:rsidRPr="00E73D4B" w14:paraId="413918E6" w14:textId="77777777" w:rsidTr="001C4219">
        <w:trPr>
          <w:trHeight w:val="380"/>
        </w:trPr>
        <w:tc>
          <w:tcPr>
            <w:tcW w:w="1418" w:type="dxa"/>
            <w:tcBorders>
              <w:top w:val="nil"/>
              <w:left w:val="nil"/>
              <w:bottom w:val="nil"/>
              <w:right w:val="nil"/>
            </w:tcBorders>
            <w:tcMar>
              <w:top w:w="128" w:type="dxa"/>
              <w:left w:w="43" w:type="dxa"/>
              <w:bottom w:w="43" w:type="dxa"/>
              <w:right w:w="43" w:type="dxa"/>
            </w:tcMar>
          </w:tcPr>
          <w:p w14:paraId="64867F11" w14:textId="77777777" w:rsidR="00972395" w:rsidRPr="00E73D4B" w:rsidRDefault="00F120C7" w:rsidP="001C4219">
            <w:r w:rsidRPr="00E73D4B">
              <w:t>2020–2021</w:t>
            </w:r>
          </w:p>
        </w:tc>
        <w:tc>
          <w:tcPr>
            <w:tcW w:w="1276" w:type="dxa"/>
            <w:tcBorders>
              <w:top w:val="nil"/>
              <w:left w:val="nil"/>
              <w:bottom w:val="nil"/>
              <w:right w:val="nil"/>
            </w:tcBorders>
            <w:tcMar>
              <w:top w:w="128" w:type="dxa"/>
              <w:left w:w="43" w:type="dxa"/>
              <w:bottom w:w="43" w:type="dxa"/>
              <w:right w:w="43" w:type="dxa"/>
            </w:tcMar>
          </w:tcPr>
          <w:p w14:paraId="16C58F03" w14:textId="77777777" w:rsidR="00972395" w:rsidRPr="00E73D4B" w:rsidRDefault="00F120C7" w:rsidP="001C4219">
            <w:pPr>
              <w:jc w:val="right"/>
            </w:pPr>
            <w:r w:rsidRPr="00E73D4B">
              <w:t>973</w:t>
            </w:r>
          </w:p>
        </w:tc>
        <w:tc>
          <w:tcPr>
            <w:tcW w:w="4961" w:type="dxa"/>
            <w:tcBorders>
              <w:top w:val="nil"/>
              <w:left w:val="nil"/>
              <w:bottom w:val="nil"/>
              <w:right w:val="nil"/>
            </w:tcBorders>
            <w:tcMar>
              <w:top w:w="128" w:type="dxa"/>
              <w:left w:w="43" w:type="dxa"/>
              <w:bottom w:w="43" w:type="dxa"/>
              <w:right w:w="43" w:type="dxa"/>
            </w:tcMar>
          </w:tcPr>
          <w:p w14:paraId="340C25C8" w14:textId="77777777" w:rsidR="00972395" w:rsidRPr="00E73D4B" w:rsidRDefault="00F120C7" w:rsidP="001C4219">
            <w:r w:rsidRPr="00E73D4B">
              <w:t>Forslag om revidering av motorferdsellova</w:t>
            </w:r>
          </w:p>
        </w:tc>
        <w:tc>
          <w:tcPr>
            <w:tcW w:w="1445" w:type="dxa"/>
            <w:tcBorders>
              <w:top w:val="nil"/>
              <w:left w:val="nil"/>
              <w:bottom w:val="nil"/>
              <w:right w:val="nil"/>
            </w:tcBorders>
            <w:tcMar>
              <w:top w:w="128" w:type="dxa"/>
              <w:left w:w="43" w:type="dxa"/>
              <w:bottom w:w="43" w:type="dxa"/>
              <w:right w:w="43" w:type="dxa"/>
            </w:tcMar>
            <w:vAlign w:val="bottom"/>
          </w:tcPr>
          <w:p w14:paraId="51122C44" w14:textId="77777777" w:rsidR="00972395" w:rsidRPr="00E73D4B" w:rsidRDefault="00F120C7" w:rsidP="001C4219">
            <w:pPr>
              <w:jc w:val="right"/>
            </w:pPr>
            <w:r w:rsidRPr="00E73D4B">
              <w:t>Nei</w:t>
            </w:r>
          </w:p>
        </w:tc>
      </w:tr>
      <w:tr w:rsidR="00972395" w:rsidRPr="00E73D4B" w14:paraId="274D1FC5" w14:textId="77777777" w:rsidTr="001C4219">
        <w:trPr>
          <w:trHeight w:val="380"/>
        </w:trPr>
        <w:tc>
          <w:tcPr>
            <w:tcW w:w="1418" w:type="dxa"/>
            <w:tcBorders>
              <w:top w:val="nil"/>
              <w:left w:val="nil"/>
              <w:bottom w:val="nil"/>
              <w:right w:val="nil"/>
            </w:tcBorders>
            <w:tcMar>
              <w:top w:w="128" w:type="dxa"/>
              <w:left w:w="43" w:type="dxa"/>
              <w:bottom w:w="43" w:type="dxa"/>
              <w:right w:w="43" w:type="dxa"/>
            </w:tcMar>
          </w:tcPr>
          <w:p w14:paraId="467D147C" w14:textId="77777777" w:rsidR="00972395" w:rsidRPr="00E73D4B" w:rsidRDefault="00F120C7" w:rsidP="001C4219">
            <w:r w:rsidRPr="00E73D4B">
              <w:t>2020–2021</w:t>
            </w:r>
          </w:p>
        </w:tc>
        <w:tc>
          <w:tcPr>
            <w:tcW w:w="1276" w:type="dxa"/>
            <w:tcBorders>
              <w:top w:val="nil"/>
              <w:left w:val="nil"/>
              <w:bottom w:val="nil"/>
              <w:right w:val="nil"/>
            </w:tcBorders>
            <w:tcMar>
              <w:top w:w="128" w:type="dxa"/>
              <w:left w:w="43" w:type="dxa"/>
              <w:bottom w:w="43" w:type="dxa"/>
              <w:right w:w="43" w:type="dxa"/>
            </w:tcMar>
          </w:tcPr>
          <w:p w14:paraId="4787A639" w14:textId="77777777" w:rsidR="00972395" w:rsidRPr="00E73D4B" w:rsidRDefault="00F120C7" w:rsidP="001C4219">
            <w:pPr>
              <w:jc w:val="right"/>
            </w:pPr>
            <w:r w:rsidRPr="00E73D4B">
              <w:t>976</w:t>
            </w:r>
          </w:p>
        </w:tc>
        <w:tc>
          <w:tcPr>
            <w:tcW w:w="4961" w:type="dxa"/>
            <w:tcBorders>
              <w:top w:val="nil"/>
              <w:left w:val="nil"/>
              <w:bottom w:val="nil"/>
              <w:right w:val="nil"/>
            </w:tcBorders>
            <w:tcMar>
              <w:top w:w="128" w:type="dxa"/>
              <w:left w:w="43" w:type="dxa"/>
              <w:bottom w:w="43" w:type="dxa"/>
              <w:right w:w="43" w:type="dxa"/>
            </w:tcMar>
          </w:tcPr>
          <w:p w14:paraId="3A00B5FE" w14:textId="77777777" w:rsidR="00972395" w:rsidRPr="00E73D4B" w:rsidRDefault="00F120C7" w:rsidP="001C4219">
            <w:r w:rsidRPr="00E73D4B">
              <w:t xml:space="preserve">Oppfølging av globalt rammeverk for </w:t>
            </w:r>
            <w:proofErr w:type="spellStart"/>
            <w:r w:rsidRPr="00E73D4B">
              <w:t>naturmangfald</w:t>
            </w:r>
            <w:proofErr w:type="spellEnd"/>
          </w:p>
        </w:tc>
        <w:tc>
          <w:tcPr>
            <w:tcW w:w="1445" w:type="dxa"/>
            <w:tcBorders>
              <w:top w:val="nil"/>
              <w:left w:val="nil"/>
              <w:bottom w:val="nil"/>
              <w:right w:val="nil"/>
            </w:tcBorders>
            <w:tcMar>
              <w:top w:w="128" w:type="dxa"/>
              <w:left w:w="43" w:type="dxa"/>
              <w:bottom w:w="43" w:type="dxa"/>
              <w:right w:w="43" w:type="dxa"/>
            </w:tcMar>
            <w:vAlign w:val="bottom"/>
          </w:tcPr>
          <w:p w14:paraId="4852B095" w14:textId="77777777" w:rsidR="00972395" w:rsidRPr="00E73D4B" w:rsidRDefault="00F120C7" w:rsidP="001C4219">
            <w:pPr>
              <w:jc w:val="right"/>
            </w:pPr>
            <w:r w:rsidRPr="00E73D4B">
              <w:t>Nei</w:t>
            </w:r>
          </w:p>
        </w:tc>
      </w:tr>
      <w:tr w:rsidR="00972395" w:rsidRPr="00E73D4B" w14:paraId="01E9196F" w14:textId="77777777" w:rsidTr="001C4219">
        <w:trPr>
          <w:trHeight w:val="380"/>
        </w:trPr>
        <w:tc>
          <w:tcPr>
            <w:tcW w:w="1418" w:type="dxa"/>
            <w:tcBorders>
              <w:top w:val="nil"/>
              <w:left w:val="nil"/>
              <w:bottom w:val="nil"/>
              <w:right w:val="nil"/>
            </w:tcBorders>
            <w:tcMar>
              <w:top w:w="128" w:type="dxa"/>
              <w:left w:w="43" w:type="dxa"/>
              <w:bottom w:w="43" w:type="dxa"/>
              <w:right w:w="43" w:type="dxa"/>
            </w:tcMar>
          </w:tcPr>
          <w:p w14:paraId="54C881A9" w14:textId="77777777" w:rsidR="00972395" w:rsidRPr="00E73D4B" w:rsidRDefault="00F120C7" w:rsidP="001C4219">
            <w:r w:rsidRPr="00E73D4B">
              <w:t>2020–2021</w:t>
            </w:r>
          </w:p>
        </w:tc>
        <w:tc>
          <w:tcPr>
            <w:tcW w:w="1276" w:type="dxa"/>
            <w:tcBorders>
              <w:top w:val="nil"/>
              <w:left w:val="nil"/>
              <w:bottom w:val="nil"/>
              <w:right w:val="nil"/>
            </w:tcBorders>
            <w:tcMar>
              <w:top w:w="128" w:type="dxa"/>
              <w:left w:w="43" w:type="dxa"/>
              <w:bottom w:w="43" w:type="dxa"/>
              <w:right w:w="43" w:type="dxa"/>
            </w:tcMar>
          </w:tcPr>
          <w:p w14:paraId="2B2319F8" w14:textId="77777777" w:rsidR="00972395" w:rsidRPr="00E73D4B" w:rsidRDefault="00F120C7" w:rsidP="001C4219">
            <w:pPr>
              <w:jc w:val="right"/>
            </w:pPr>
            <w:r w:rsidRPr="00E73D4B">
              <w:t>977</w:t>
            </w:r>
          </w:p>
        </w:tc>
        <w:tc>
          <w:tcPr>
            <w:tcW w:w="4961" w:type="dxa"/>
            <w:tcBorders>
              <w:top w:val="nil"/>
              <w:left w:val="nil"/>
              <w:bottom w:val="nil"/>
              <w:right w:val="nil"/>
            </w:tcBorders>
            <w:tcMar>
              <w:top w:w="128" w:type="dxa"/>
              <w:left w:w="43" w:type="dxa"/>
              <w:bottom w:w="43" w:type="dxa"/>
              <w:right w:w="43" w:type="dxa"/>
            </w:tcMar>
          </w:tcPr>
          <w:p w14:paraId="7CA8164F" w14:textId="77777777" w:rsidR="00972395" w:rsidRPr="00E73D4B" w:rsidRDefault="00F120C7" w:rsidP="001C4219">
            <w:r w:rsidRPr="00E73D4B">
              <w:t xml:space="preserve">Ny vurdering av </w:t>
            </w:r>
            <w:proofErr w:type="spellStart"/>
            <w:r w:rsidRPr="00E73D4B">
              <w:t>innstrammingane</w:t>
            </w:r>
            <w:proofErr w:type="spellEnd"/>
            <w:r w:rsidRPr="00E73D4B">
              <w:t xml:space="preserve"> av sjølaksefisket</w:t>
            </w:r>
          </w:p>
        </w:tc>
        <w:tc>
          <w:tcPr>
            <w:tcW w:w="1445" w:type="dxa"/>
            <w:tcBorders>
              <w:top w:val="nil"/>
              <w:left w:val="nil"/>
              <w:bottom w:val="nil"/>
              <w:right w:val="nil"/>
            </w:tcBorders>
            <w:tcMar>
              <w:top w:w="128" w:type="dxa"/>
              <w:left w:w="43" w:type="dxa"/>
              <w:bottom w:w="43" w:type="dxa"/>
              <w:right w:w="43" w:type="dxa"/>
            </w:tcMar>
            <w:vAlign w:val="bottom"/>
          </w:tcPr>
          <w:p w14:paraId="576CBF05" w14:textId="77777777" w:rsidR="00972395" w:rsidRPr="00E73D4B" w:rsidRDefault="00F120C7" w:rsidP="001C4219">
            <w:pPr>
              <w:jc w:val="right"/>
            </w:pPr>
            <w:r w:rsidRPr="00E73D4B">
              <w:t>Ja</w:t>
            </w:r>
          </w:p>
        </w:tc>
      </w:tr>
      <w:tr w:rsidR="00972395" w:rsidRPr="00E73D4B" w14:paraId="759E9531" w14:textId="77777777" w:rsidTr="001C4219">
        <w:trPr>
          <w:trHeight w:val="380"/>
        </w:trPr>
        <w:tc>
          <w:tcPr>
            <w:tcW w:w="1418" w:type="dxa"/>
            <w:tcBorders>
              <w:top w:val="nil"/>
              <w:left w:val="nil"/>
              <w:bottom w:val="nil"/>
              <w:right w:val="nil"/>
            </w:tcBorders>
            <w:tcMar>
              <w:top w:w="128" w:type="dxa"/>
              <w:left w:w="43" w:type="dxa"/>
              <w:bottom w:w="43" w:type="dxa"/>
              <w:right w:w="43" w:type="dxa"/>
            </w:tcMar>
          </w:tcPr>
          <w:p w14:paraId="6681590A" w14:textId="77777777" w:rsidR="00972395" w:rsidRPr="00E73D4B" w:rsidRDefault="00F120C7" w:rsidP="001C4219">
            <w:r w:rsidRPr="00E73D4B">
              <w:t>2020–2021</w:t>
            </w:r>
          </w:p>
        </w:tc>
        <w:tc>
          <w:tcPr>
            <w:tcW w:w="1276" w:type="dxa"/>
            <w:tcBorders>
              <w:top w:val="nil"/>
              <w:left w:val="nil"/>
              <w:bottom w:val="nil"/>
              <w:right w:val="nil"/>
            </w:tcBorders>
            <w:tcMar>
              <w:top w:w="128" w:type="dxa"/>
              <w:left w:w="43" w:type="dxa"/>
              <w:bottom w:w="43" w:type="dxa"/>
              <w:right w:w="43" w:type="dxa"/>
            </w:tcMar>
          </w:tcPr>
          <w:p w14:paraId="0B41CACD" w14:textId="77777777" w:rsidR="00972395" w:rsidRPr="00E73D4B" w:rsidRDefault="00F120C7" w:rsidP="001C4219">
            <w:pPr>
              <w:jc w:val="right"/>
            </w:pPr>
            <w:r w:rsidRPr="00E73D4B">
              <w:t>979</w:t>
            </w:r>
          </w:p>
        </w:tc>
        <w:tc>
          <w:tcPr>
            <w:tcW w:w="4961" w:type="dxa"/>
            <w:tcBorders>
              <w:top w:val="nil"/>
              <w:left w:val="nil"/>
              <w:bottom w:val="nil"/>
              <w:right w:val="nil"/>
            </w:tcBorders>
            <w:tcMar>
              <w:top w:w="128" w:type="dxa"/>
              <w:left w:w="43" w:type="dxa"/>
              <w:bottom w:w="43" w:type="dxa"/>
              <w:right w:w="43" w:type="dxa"/>
            </w:tcMar>
          </w:tcPr>
          <w:p w14:paraId="760DCFBE" w14:textId="77777777" w:rsidR="00972395" w:rsidRPr="00E73D4B" w:rsidRDefault="00F120C7" w:rsidP="001C4219">
            <w:r w:rsidRPr="00E73D4B">
              <w:t xml:space="preserve">Evaluere status for små og sårbare </w:t>
            </w:r>
            <w:proofErr w:type="spellStart"/>
            <w:r w:rsidRPr="00E73D4B">
              <w:t>bestandar</w:t>
            </w:r>
            <w:proofErr w:type="spellEnd"/>
            <w:r w:rsidRPr="00E73D4B">
              <w:t xml:space="preserve"> av villaks</w:t>
            </w:r>
          </w:p>
        </w:tc>
        <w:tc>
          <w:tcPr>
            <w:tcW w:w="1445" w:type="dxa"/>
            <w:tcBorders>
              <w:top w:val="nil"/>
              <w:left w:val="nil"/>
              <w:bottom w:val="nil"/>
              <w:right w:val="nil"/>
            </w:tcBorders>
            <w:tcMar>
              <w:top w:w="128" w:type="dxa"/>
              <w:left w:w="43" w:type="dxa"/>
              <w:bottom w:w="43" w:type="dxa"/>
              <w:right w:w="43" w:type="dxa"/>
            </w:tcMar>
            <w:vAlign w:val="bottom"/>
          </w:tcPr>
          <w:p w14:paraId="0AE7B1D9" w14:textId="77777777" w:rsidR="00972395" w:rsidRPr="00E73D4B" w:rsidRDefault="00F120C7" w:rsidP="001C4219">
            <w:pPr>
              <w:jc w:val="right"/>
            </w:pPr>
            <w:r w:rsidRPr="00E73D4B">
              <w:t>Ja</w:t>
            </w:r>
          </w:p>
        </w:tc>
      </w:tr>
      <w:tr w:rsidR="00972395" w:rsidRPr="00E73D4B" w14:paraId="50FD6BB6" w14:textId="77777777" w:rsidTr="001C4219">
        <w:trPr>
          <w:trHeight w:val="640"/>
        </w:trPr>
        <w:tc>
          <w:tcPr>
            <w:tcW w:w="1418" w:type="dxa"/>
            <w:tcBorders>
              <w:top w:val="nil"/>
              <w:left w:val="nil"/>
              <w:bottom w:val="nil"/>
              <w:right w:val="nil"/>
            </w:tcBorders>
            <w:tcMar>
              <w:top w:w="128" w:type="dxa"/>
              <w:left w:w="43" w:type="dxa"/>
              <w:bottom w:w="43" w:type="dxa"/>
              <w:right w:w="43" w:type="dxa"/>
            </w:tcMar>
          </w:tcPr>
          <w:p w14:paraId="5FCE5DF4" w14:textId="77777777" w:rsidR="00972395" w:rsidRPr="00E73D4B" w:rsidRDefault="00F120C7" w:rsidP="001C4219">
            <w:r w:rsidRPr="00E73D4B">
              <w:t>2020–2021</w:t>
            </w:r>
          </w:p>
        </w:tc>
        <w:tc>
          <w:tcPr>
            <w:tcW w:w="1276" w:type="dxa"/>
            <w:tcBorders>
              <w:top w:val="nil"/>
              <w:left w:val="nil"/>
              <w:bottom w:val="nil"/>
              <w:right w:val="nil"/>
            </w:tcBorders>
            <w:tcMar>
              <w:top w:w="128" w:type="dxa"/>
              <w:left w:w="43" w:type="dxa"/>
              <w:bottom w:w="43" w:type="dxa"/>
              <w:right w:w="43" w:type="dxa"/>
            </w:tcMar>
          </w:tcPr>
          <w:p w14:paraId="0AF73BE0" w14:textId="77777777" w:rsidR="00972395" w:rsidRPr="00E73D4B" w:rsidRDefault="00F120C7" w:rsidP="001C4219">
            <w:pPr>
              <w:jc w:val="right"/>
            </w:pPr>
            <w:r w:rsidRPr="00E73D4B">
              <w:t>1001</w:t>
            </w:r>
          </w:p>
        </w:tc>
        <w:tc>
          <w:tcPr>
            <w:tcW w:w="4961" w:type="dxa"/>
            <w:tcBorders>
              <w:top w:val="nil"/>
              <w:left w:val="nil"/>
              <w:bottom w:val="nil"/>
              <w:right w:val="nil"/>
            </w:tcBorders>
            <w:tcMar>
              <w:top w:w="128" w:type="dxa"/>
              <w:left w:w="43" w:type="dxa"/>
              <w:bottom w:w="43" w:type="dxa"/>
              <w:right w:w="43" w:type="dxa"/>
            </w:tcMar>
          </w:tcPr>
          <w:p w14:paraId="49C0B8DF" w14:textId="77777777" w:rsidR="00972395" w:rsidRPr="00E73D4B" w:rsidRDefault="00F120C7" w:rsidP="001C4219">
            <w:r w:rsidRPr="00E73D4B">
              <w:t xml:space="preserve">Greie ut </w:t>
            </w:r>
            <w:proofErr w:type="spellStart"/>
            <w:r w:rsidRPr="00E73D4B">
              <w:t>insentivordning</w:t>
            </w:r>
            <w:proofErr w:type="spellEnd"/>
            <w:r w:rsidRPr="00E73D4B">
              <w:t xml:space="preserve"> for at frivillige, inkl. lag og </w:t>
            </w:r>
            <w:proofErr w:type="spellStart"/>
            <w:r w:rsidRPr="00E73D4B">
              <w:t>organisasjonar</w:t>
            </w:r>
            <w:proofErr w:type="spellEnd"/>
            <w:r w:rsidRPr="00E73D4B">
              <w:t>, vil bidra til rydding av plast</w:t>
            </w:r>
          </w:p>
        </w:tc>
        <w:tc>
          <w:tcPr>
            <w:tcW w:w="1445" w:type="dxa"/>
            <w:tcBorders>
              <w:top w:val="nil"/>
              <w:left w:val="nil"/>
              <w:bottom w:val="nil"/>
              <w:right w:val="nil"/>
            </w:tcBorders>
            <w:tcMar>
              <w:top w:w="128" w:type="dxa"/>
              <w:left w:w="43" w:type="dxa"/>
              <w:bottom w:w="43" w:type="dxa"/>
              <w:right w:w="43" w:type="dxa"/>
            </w:tcMar>
            <w:vAlign w:val="bottom"/>
          </w:tcPr>
          <w:p w14:paraId="01811B35" w14:textId="77777777" w:rsidR="00972395" w:rsidRPr="00E73D4B" w:rsidRDefault="00F120C7" w:rsidP="001C4219">
            <w:pPr>
              <w:jc w:val="right"/>
            </w:pPr>
            <w:r w:rsidRPr="00E73D4B">
              <w:t>Nei</w:t>
            </w:r>
          </w:p>
        </w:tc>
      </w:tr>
      <w:tr w:rsidR="00972395" w:rsidRPr="00E73D4B" w14:paraId="52FB24E6" w14:textId="77777777" w:rsidTr="001C4219">
        <w:trPr>
          <w:trHeight w:val="640"/>
        </w:trPr>
        <w:tc>
          <w:tcPr>
            <w:tcW w:w="1418" w:type="dxa"/>
            <w:tcBorders>
              <w:top w:val="nil"/>
              <w:left w:val="nil"/>
              <w:bottom w:val="nil"/>
              <w:right w:val="nil"/>
            </w:tcBorders>
            <w:tcMar>
              <w:top w:w="128" w:type="dxa"/>
              <w:left w:w="43" w:type="dxa"/>
              <w:bottom w:w="43" w:type="dxa"/>
              <w:right w:w="43" w:type="dxa"/>
            </w:tcMar>
          </w:tcPr>
          <w:p w14:paraId="251A0C72" w14:textId="77777777" w:rsidR="00972395" w:rsidRPr="00E73D4B" w:rsidRDefault="00F120C7" w:rsidP="001C4219">
            <w:r w:rsidRPr="00E73D4B">
              <w:t>2020–2021</w:t>
            </w:r>
          </w:p>
        </w:tc>
        <w:tc>
          <w:tcPr>
            <w:tcW w:w="1276" w:type="dxa"/>
            <w:tcBorders>
              <w:top w:val="nil"/>
              <w:left w:val="nil"/>
              <w:bottom w:val="nil"/>
              <w:right w:val="nil"/>
            </w:tcBorders>
            <w:tcMar>
              <w:top w:w="128" w:type="dxa"/>
              <w:left w:w="43" w:type="dxa"/>
              <w:bottom w:w="43" w:type="dxa"/>
              <w:right w:w="43" w:type="dxa"/>
            </w:tcMar>
          </w:tcPr>
          <w:p w14:paraId="735C42DC" w14:textId="77777777" w:rsidR="00972395" w:rsidRPr="00E73D4B" w:rsidRDefault="00F120C7" w:rsidP="001C4219">
            <w:pPr>
              <w:jc w:val="right"/>
            </w:pPr>
            <w:r w:rsidRPr="00E73D4B">
              <w:t>1004</w:t>
            </w:r>
          </w:p>
        </w:tc>
        <w:tc>
          <w:tcPr>
            <w:tcW w:w="4961" w:type="dxa"/>
            <w:tcBorders>
              <w:top w:val="nil"/>
              <w:left w:val="nil"/>
              <w:bottom w:val="nil"/>
              <w:right w:val="nil"/>
            </w:tcBorders>
            <w:tcMar>
              <w:top w:w="128" w:type="dxa"/>
              <w:left w:w="43" w:type="dxa"/>
              <w:bottom w:w="43" w:type="dxa"/>
              <w:right w:w="43" w:type="dxa"/>
            </w:tcMar>
          </w:tcPr>
          <w:p w14:paraId="357DDCC5" w14:textId="77777777" w:rsidR="00972395" w:rsidRPr="00E73D4B" w:rsidRDefault="00F120C7" w:rsidP="001C4219">
            <w:proofErr w:type="spellStart"/>
            <w:r w:rsidRPr="00E73D4B">
              <w:t>Tilskotsordning</w:t>
            </w:r>
            <w:proofErr w:type="spellEnd"/>
            <w:r w:rsidRPr="00E73D4B">
              <w:t xml:space="preserve"> som </w:t>
            </w:r>
            <w:proofErr w:type="spellStart"/>
            <w:r w:rsidRPr="00E73D4B">
              <w:t>dekkjer</w:t>
            </w:r>
            <w:proofErr w:type="spellEnd"/>
            <w:r w:rsidRPr="00E73D4B">
              <w:t xml:space="preserve"> kostnadene med leveranse av avfall etter frivillige </w:t>
            </w:r>
            <w:proofErr w:type="spellStart"/>
            <w:r w:rsidRPr="00E73D4B">
              <w:t>ryddeaksjonar</w:t>
            </w:r>
            <w:proofErr w:type="spellEnd"/>
            <w:r w:rsidRPr="00E73D4B">
              <w:t xml:space="preserve"> </w:t>
            </w:r>
          </w:p>
        </w:tc>
        <w:tc>
          <w:tcPr>
            <w:tcW w:w="1445" w:type="dxa"/>
            <w:tcBorders>
              <w:top w:val="nil"/>
              <w:left w:val="nil"/>
              <w:bottom w:val="nil"/>
              <w:right w:val="nil"/>
            </w:tcBorders>
            <w:tcMar>
              <w:top w:w="128" w:type="dxa"/>
              <w:left w:w="43" w:type="dxa"/>
              <w:bottom w:w="43" w:type="dxa"/>
              <w:right w:w="43" w:type="dxa"/>
            </w:tcMar>
            <w:vAlign w:val="bottom"/>
          </w:tcPr>
          <w:p w14:paraId="388B4C4E" w14:textId="77777777" w:rsidR="00972395" w:rsidRPr="00E73D4B" w:rsidRDefault="00F120C7" w:rsidP="001C4219">
            <w:pPr>
              <w:jc w:val="right"/>
            </w:pPr>
            <w:r w:rsidRPr="00E73D4B">
              <w:t>Nei</w:t>
            </w:r>
          </w:p>
        </w:tc>
      </w:tr>
      <w:tr w:rsidR="00972395" w:rsidRPr="00E73D4B" w14:paraId="30B5C721" w14:textId="77777777" w:rsidTr="001C4219">
        <w:trPr>
          <w:trHeight w:val="640"/>
        </w:trPr>
        <w:tc>
          <w:tcPr>
            <w:tcW w:w="1418" w:type="dxa"/>
            <w:tcBorders>
              <w:top w:val="nil"/>
              <w:left w:val="nil"/>
              <w:bottom w:val="nil"/>
              <w:right w:val="nil"/>
            </w:tcBorders>
            <w:tcMar>
              <w:top w:w="128" w:type="dxa"/>
              <w:left w:w="43" w:type="dxa"/>
              <w:bottom w:w="43" w:type="dxa"/>
              <w:right w:w="43" w:type="dxa"/>
            </w:tcMar>
          </w:tcPr>
          <w:p w14:paraId="07C38039" w14:textId="77777777" w:rsidR="00972395" w:rsidRPr="00E73D4B" w:rsidRDefault="00F120C7" w:rsidP="001C4219">
            <w:r w:rsidRPr="00E73D4B">
              <w:t>2020–2021</w:t>
            </w:r>
          </w:p>
        </w:tc>
        <w:tc>
          <w:tcPr>
            <w:tcW w:w="1276" w:type="dxa"/>
            <w:tcBorders>
              <w:top w:val="nil"/>
              <w:left w:val="nil"/>
              <w:bottom w:val="nil"/>
              <w:right w:val="nil"/>
            </w:tcBorders>
            <w:tcMar>
              <w:top w:w="128" w:type="dxa"/>
              <w:left w:w="43" w:type="dxa"/>
              <w:bottom w:w="43" w:type="dxa"/>
              <w:right w:w="43" w:type="dxa"/>
            </w:tcMar>
          </w:tcPr>
          <w:p w14:paraId="721AB710" w14:textId="77777777" w:rsidR="00972395" w:rsidRPr="00E73D4B" w:rsidRDefault="00F120C7" w:rsidP="001C4219">
            <w:pPr>
              <w:jc w:val="right"/>
            </w:pPr>
            <w:r w:rsidRPr="00E73D4B">
              <w:t>1009</w:t>
            </w:r>
          </w:p>
        </w:tc>
        <w:tc>
          <w:tcPr>
            <w:tcW w:w="4961" w:type="dxa"/>
            <w:tcBorders>
              <w:top w:val="nil"/>
              <w:left w:val="nil"/>
              <w:bottom w:val="nil"/>
              <w:right w:val="nil"/>
            </w:tcBorders>
            <w:tcMar>
              <w:top w:w="128" w:type="dxa"/>
              <w:left w:w="43" w:type="dxa"/>
              <w:bottom w:w="43" w:type="dxa"/>
              <w:right w:w="43" w:type="dxa"/>
            </w:tcMar>
          </w:tcPr>
          <w:p w14:paraId="05EDCF09" w14:textId="77777777" w:rsidR="00972395" w:rsidRPr="00E73D4B" w:rsidRDefault="00F120C7" w:rsidP="001C4219">
            <w:r w:rsidRPr="00E73D4B">
              <w:t>Harmonisere rammevilkåra for biogassproduksjon i Norden</w:t>
            </w:r>
          </w:p>
        </w:tc>
        <w:tc>
          <w:tcPr>
            <w:tcW w:w="1445" w:type="dxa"/>
            <w:tcBorders>
              <w:top w:val="nil"/>
              <w:left w:val="nil"/>
              <w:bottom w:val="nil"/>
              <w:right w:val="nil"/>
            </w:tcBorders>
            <w:tcMar>
              <w:top w:w="128" w:type="dxa"/>
              <w:left w:w="43" w:type="dxa"/>
              <w:bottom w:w="43" w:type="dxa"/>
              <w:right w:w="43" w:type="dxa"/>
            </w:tcMar>
            <w:vAlign w:val="bottom"/>
          </w:tcPr>
          <w:p w14:paraId="0F2C473E" w14:textId="77777777" w:rsidR="00972395" w:rsidRPr="00E73D4B" w:rsidRDefault="00F120C7" w:rsidP="001C4219">
            <w:pPr>
              <w:jc w:val="right"/>
            </w:pPr>
            <w:r w:rsidRPr="00E73D4B">
              <w:t>Nei</w:t>
            </w:r>
          </w:p>
        </w:tc>
      </w:tr>
      <w:tr w:rsidR="00972395" w:rsidRPr="00E73D4B" w14:paraId="01496138" w14:textId="77777777" w:rsidTr="001C4219">
        <w:trPr>
          <w:trHeight w:val="380"/>
        </w:trPr>
        <w:tc>
          <w:tcPr>
            <w:tcW w:w="1418" w:type="dxa"/>
            <w:tcBorders>
              <w:top w:val="nil"/>
              <w:left w:val="nil"/>
              <w:bottom w:val="nil"/>
              <w:right w:val="nil"/>
            </w:tcBorders>
            <w:tcMar>
              <w:top w:w="128" w:type="dxa"/>
              <w:left w:w="43" w:type="dxa"/>
              <w:bottom w:w="43" w:type="dxa"/>
              <w:right w:w="43" w:type="dxa"/>
            </w:tcMar>
          </w:tcPr>
          <w:p w14:paraId="48A4F9E8" w14:textId="77777777" w:rsidR="00972395" w:rsidRPr="00E73D4B" w:rsidRDefault="00F120C7" w:rsidP="001C4219">
            <w:r w:rsidRPr="00E73D4B">
              <w:t>2019–2020</w:t>
            </w:r>
          </w:p>
        </w:tc>
        <w:tc>
          <w:tcPr>
            <w:tcW w:w="1276" w:type="dxa"/>
            <w:tcBorders>
              <w:top w:val="nil"/>
              <w:left w:val="nil"/>
              <w:bottom w:val="nil"/>
              <w:right w:val="nil"/>
            </w:tcBorders>
            <w:tcMar>
              <w:top w:w="128" w:type="dxa"/>
              <w:left w:w="43" w:type="dxa"/>
              <w:bottom w:w="43" w:type="dxa"/>
              <w:right w:w="43" w:type="dxa"/>
            </w:tcMar>
          </w:tcPr>
          <w:p w14:paraId="7C14069B" w14:textId="77777777" w:rsidR="00972395" w:rsidRPr="00E73D4B" w:rsidRDefault="00F120C7" w:rsidP="001C4219">
            <w:pPr>
              <w:jc w:val="right"/>
            </w:pPr>
            <w:r w:rsidRPr="00E73D4B">
              <w:t>708</w:t>
            </w:r>
          </w:p>
        </w:tc>
        <w:tc>
          <w:tcPr>
            <w:tcW w:w="4961" w:type="dxa"/>
            <w:tcBorders>
              <w:top w:val="nil"/>
              <w:left w:val="nil"/>
              <w:bottom w:val="nil"/>
              <w:right w:val="nil"/>
            </w:tcBorders>
            <w:tcMar>
              <w:top w:w="128" w:type="dxa"/>
              <w:left w:w="43" w:type="dxa"/>
              <w:bottom w:w="43" w:type="dxa"/>
              <w:right w:w="43" w:type="dxa"/>
            </w:tcMar>
          </w:tcPr>
          <w:p w14:paraId="274E5388" w14:textId="77777777" w:rsidR="00972395" w:rsidRPr="00E73D4B" w:rsidRDefault="00F120C7" w:rsidP="001C4219">
            <w:r w:rsidRPr="00E73D4B">
              <w:t>Nye mål i kulturmiljøpolitikken</w:t>
            </w:r>
          </w:p>
        </w:tc>
        <w:tc>
          <w:tcPr>
            <w:tcW w:w="1445" w:type="dxa"/>
            <w:tcBorders>
              <w:top w:val="nil"/>
              <w:left w:val="nil"/>
              <w:bottom w:val="nil"/>
              <w:right w:val="nil"/>
            </w:tcBorders>
            <w:tcMar>
              <w:top w:w="128" w:type="dxa"/>
              <w:left w:w="43" w:type="dxa"/>
              <w:bottom w:w="43" w:type="dxa"/>
              <w:right w:w="43" w:type="dxa"/>
            </w:tcMar>
            <w:vAlign w:val="bottom"/>
          </w:tcPr>
          <w:p w14:paraId="02E75F8D" w14:textId="77777777" w:rsidR="00972395" w:rsidRPr="00E73D4B" w:rsidRDefault="00F120C7" w:rsidP="001C4219">
            <w:pPr>
              <w:jc w:val="right"/>
            </w:pPr>
            <w:r w:rsidRPr="00E73D4B">
              <w:t>Nei</w:t>
            </w:r>
          </w:p>
        </w:tc>
      </w:tr>
      <w:tr w:rsidR="00972395" w:rsidRPr="00E73D4B" w14:paraId="739BB718" w14:textId="77777777" w:rsidTr="001C4219">
        <w:trPr>
          <w:trHeight w:val="640"/>
        </w:trPr>
        <w:tc>
          <w:tcPr>
            <w:tcW w:w="1418" w:type="dxa"/>
            <w:tcBorders>
              <w:top w:val="nil"/>
              <w:left w:val="nil"/>
              <w:bottom w:val="nil"/>
              <w:right w:val="nil"/>
            </w:tcBorders>
            <w:tcMar>
              <w:top w:w="128" w:type="dxa"/>
              <w:left w:w="43" w:type="dxa"/>
              <w:bottom w:w="43" w:type="dxa"/>
              <w:right w:w="43" w:type="dxa"/>
            </w:tcMar>
          </w:tcPr>
          <w:p w14:paraId="77234F46" w14:textId="77777777" w:rsidR="00972395" w:rsidRPr="00E73D4B" w:rsidRDefault="00F120C7" w:rsidP="001C4219">
            <w:r w:rsidRPr="00E73D4B">
              <w:t>2018–2019</w:t>
            </w:r>
          </w:p>
        </w:tc>
        <w:tc>
          <w:tcPr>
            <w:tcW w:w="1276" w:type="dxa"/>
            <w:tcBorders>
              <w:top w:val="nil"/>
              <w:left w:val="nil"/>
              <w:bottom w:val="nil"/>
              <w:right w:val="nil"/>
            </w:tcBorders>
            <w:tcMar>
              <w:top w:w="128" w:type="dxa"/>
              <w:left w:w="43" w:type="dxa"/>
              <w:bottom w:w="43" w:type="dxa"/>
              <w:right w:w="43" w:type="dxa"/>
            </w:tcMar>
          </w:tcPr>
          <w:p w14:paraId="20A52E88" w14:textId="77777777" w:rsidR="00972395" w:rsidRPr="00E73D4B" w:rsidRDefault="00F120C7" w:rsidP="001C4219">
            <w:pPr>
              <w:jc w:val="right"/>
            </w:pPr>
            <w:r w:rsidRPr="00E73D4B">
              <w:t>383</w:t>
            </w:r>
          </w:p>
        </w:tc>
        <w:tc>
          <w:tcPr>
            <w:tcW w:w="4961" w:type="dxa"/>
            <w:tcBorders>
              <w:top w:val="nil"/>
              <w:left w:val="nil"/>
              <w:bottom w:val="nil"/>
              <w:right w:val="nil"/>
            </w:tcBorders>
            <w:tcMar>
              <w:top w:w="128" w:type="dxa"/>
              <w:left w:w="43" w:type="dxa"/>
              <w:bottom w:w="43" w:type="dxa"/>
              <w:right w:w="43" w:type="dxa"/>
            </w:tcMar>
          </w:tcPr>
          <w:p w14:paraId="7BF6D2AC" w14:textId="77777777" w:rsidR="00972395" w:rsidRPr="00E73D4B" w:rsidRDefault="00F120C7" w:rsidP="001C4219">
            <w:proofErr w:type="spellStart"/>
            <w:r w:rsidRPr="00E73D4B">
              <w:t>Erstatningsreglane</w:t>
            </w:r>
            <w:proofErr w:type="spellEnd"/>
            <w:r w:rsidRPr="00E73D4B">
              <w:t xml:space="preserve"> ved tap av beitedyr til rovvilt og kompensasjonsordninga (FKT)</w:t>
            </w:r>
          </w:p>
        </w:tc>
        <w:tc>
          <w:tcPr>
            <w:tcW w:w="1445" w:type="dxa"/>
            <w:tcBorders>
              <w:top w:val="nil"/>
              <w:left w:val="nil"/>
              <w:bottom w:val="nil"/>
              <w:right w:val="nil"/>
            </w:tcBorders>
            <w:tcMar>
              <w:top w:w="128" w:type="dxa"/>
              <w:left w:w="43" w:type="dxa"/>
              <w:bottom w:w="43" w:type="dxa"/>
              <w:right w:w="43" w:type="dxa"/>
            </w:tcMar>
            <w:vAlign w:val="bottom"/>
          </w:tcPr>
          <w:p w14:paraId="46FD0453" w14:textId="77777777" w:rsidR="00972395" w:rsidRPr="00E73D4B" w:rsidRDefault="00F120C7" w:rsidP="001C4219">
            <w:pPr>
              <w:jc w:val="right"/>
            </w:pPr>
            <w:r w:rsidRPr="00E73D4B">
              <w:t>Nei</w:t>
            </w:r>
          </w:p>
        </w:tc>
      </w:tr>
      <w:tr w:rsidR="00972395" w:rsidRPr="00E73D4B" w14:paraId="668DF62A" w14:textId="77777777" w:rsidTr="001C4219">
        <w:trPr>
          <w:trHeight w:val="380"/>
        </w:trPr>
        <w:tc>
          <w:tcPr>
            <w:tcW w:w="1418" w:type="dxa"/>
            <w:tcBorders>
              <w:top w:val="nil"/>
              <w:left w:val="nil"/>
              <w:bottom w:val="nil"/>
              <w:right w:val="nil"/>
            </w:tcBorders>
            <w:tcMar>
              <w:top w:w="128" w:type="dxa"/>
              <w:left w:w="43" w:type="dxa"/>
              <w:bottom w:w="43" w:type="dxa"/>
              <w:right w:w="43" w:type="dxa"/>
            </w:tcMar>
          </w:tcPr>
          <w:p w14:paraId="37CC16D8" w14:textId="77777777" w:rsidR="00972395" w:rsidRPr="00E73D4B" w:rsidRDefault="00F120C7" w:rsidP="001C4219">
            <w:r w:rsidRPr="00E73D4B">
              <w:t>2017–2018</w:t>
            </w:r>
          </w:p>
        </w:tc>
        <w:tc>
          <w:tcPr>
            <w:tcW w:w="1276" w:type="dxa"/>
            <w:tcBorders>
              <w:top w:val="nil"/>
              <w:left w:val="nil"/>
              <w:bottom w:val="nil"/>
              <w:right w:val="nil"/>
            </w:tcBorders>
            <w:tcMar>
              <w:top w:w="128" w:type="dxa"/>
              <w:left w:w="43" w:type="dxa"/>
              <w:bottom w:w="43" w:type="dxa"/>
              <w:right w:w="43" w:type="dxa"/>
            </w:tcMar>
          </w:tcPr>
          <w:p w14:paraId="2B953184" w14:textId="77777777" w:rsidR="00972395" w:rsidRPr="00E73D4B" w:rsidRDefault="00F120C7" w:rsidP="001C4219">
            <w:pPr>
              <w:jc w:val="right"/>
            </w:pPr>
            <w:r w:rsidRPr="00E73D4B">
              <w:t>481</w:t>
            </w:r>
          </w:p>
        </w:tc>
        <w:tc>
          <w:tcPr>
            <w:tcW w:w="4961" w:type="dxa"/>
            <w:tcBorders>
              <w:top w:val="nil"/>
              <w:left w:val="nil"/>
              <w:bottom w:val="nil"/>
              <w:right w:val="nil"/>
            </w:tcBorders>
            <w:tcMar>
              <w:top w:w="128" w:type="dxa"/>
              <w:left w:w="43" w:type="dxa"/>
              <w:bottom w:w="43" w:type="dxa"/>
              <w:right w:w="43" w:type="dxa"/>
            </w:tcMar>
          </w:tcPr>
          <w:p w14:paraId="15994EA7" w14:textId="77777777" w:rsidR="00972395" w:rsidRPr="00E73D4B" w:rsidRDefault="00F120C7" w:rsidP="001C4219">
            <w:r w:rsidRPr="00E73D4B">
              <w:t xml:space="preserve">Gjenbruk gjennom </w:t>
            </w:r>
            <w:proofErr w:type="spellStart"/>
            <w:r w:rsidRPr="00E73D4B">
              <w:t>kommunane</w:t>
            </w:r>
            <w:proofErr w:type="spellEnd"/>
            <w:r w:rsidRPr="00E73D4B">
              <w:t xml:space="preserve"> sine </w:t>
            </w:r>
            <w:proofErr w:type="spellStart"/>
            <w:r w:rsidRPr="00E73D4B">
              <w:t>gjenbruksstasjonar</w:t>
            </w:r>
            <w:proofErr w:type="spellEnd"/>
          </w:p>
        </w:tc>
        <w:tc>
          <w:tcPr>
            <w:tcW w:w="1445" w:type="dxa"/>
            <w:tcBorders>
              <w:top w:val="nil"/>
              <w:left w:val="nil"/>
              <w:bottom w:val="nil"/>
              <w:right w:val="nil"/>
            </w:tcBorders>
            <w:tcMar>
              <w:top w:w="128" w:type="dxa"/>
              <w:left w:w="43" w:type="dxa"/>
              <w:bottom w:w="43" w:type="dxa"/>
              <w:right w:w="43" w:type="dxa"/>
            </w:tcMar>
            <w:vAlign w:val="bottom"/>
          </w:tcPr>
          <w:p w14:paraId="356B0AE6" w14:textId="77777777" w:rsidR="00972395" w:rsidRPr="00E73D4B" w:rsidRDefault="00F120C7" w:rsidP="001C4219">
            <w:pPr>
              <w:jc w:val="right"/>
            </w:pPr>
            <w:r w:rsidRPr="00E73D4B">
              <w:t>Nei</w:t>
            </w:r>
          </w:p>
        </w:tc>
      </w:tr>
      <w:tr w:rsidR="00972395" w:rsidRPr="00E73D4B" w14:paraId="747EF4D3" w14:textId="77777777" w:rsidTr="001C4219">
        <w:trPr>
          <w:trHeight w:val="380"/>
        </w:trPr>
        <w:tc>
          <w:tcPr>
            <w:tcW w:w="1418" w:type="dxa"/>
            <w:tcBorders>
              <w:top w:val="nil"/>
              <w:left w:val="nil"/>
              <w:bottom w:val="nil"/>
              <w:right w:val="nil"/>
            </w:tcBorders>
            <w:tcMar>
              <w:top w:w="128" w:type="dxa"/>
              <w:left w:w="43" w:type="dxa"/>
              <w:bottom w:w="43" w:type="dxa"/>
              <w:right w:w="43" w:type="dxa"/>
            </w:tcMar>
          </w:tcPr>
          <w:p w14:paraId="6F299693" w14:textId="77777777" w:rsidR="00972395" w:rsidRPr="00E73D4B" w:rsidRDefault="00F120C7" w:rsidP="001C4219">
            <w:r w:rsidRPr="00E73D4B">
              <w:t>2017–2018</w:t>
            </w:r>
          </w:p>
        </w:tc>
        <w:tc>
          <w:tcPr>
            <w:tcW w:w="1276" w:type="dxa"/>
            <w:tcBorders>
              <w:top w:val="nil"/>
              <w:left w:val="nil"/>
              <w:bottom w:val="nil"/>
              <w:right w:val="nil"/>
            </w:tcBorders>
            <w:tcMar>
              <w:top w:w="128" w:type="dxa"/>
              <w:left w:w="43" w:type="dxa"/>
              <w:bottom w:w="43" w:type="dxa"/>
              <w:right w:w="43" w:type="dxa"/>
            </w:tcMar>
          </w:tcPr>
          <w:p w14:paraId="29828621" w14:textId="77777777" w:rsidR="00972395" w:rsidRPr="00E73D4B" w:rsidRDefault="00F120C7" w:rsidP="001C4219">
            <w:pPr>
              <w:jc w:val="right"/>
            </w:pPr>
            <w:r w:rsidRPr="00E73D4B">
              <w:t>482</w:t>
            </w:r>
          </w:p>
        </w:tc>
        <w:tc>
          <w:tcPr>
            <w:tcW w:w="4961" w:type="dxa"/>
            <w:tcBorders>
              <w:top w:val="nil"/>
              <w:left w:val="nil"/>
              <w:bottom w:val="nil"/>
              <w:right w:val="nil"/>
            </w:tcBorders>
            <w:tcMar>
              <w:top w:w="128" w:type="dxa"/>
              <w:left w:w="43" w:type="dxa"/>
              <w:bottom w:w="43" w:type="dxa"/>
              <w:right w:w="43" w:type="dxa"/>
            </w:tcMar>
          </w:tcPr>
          <w:p w14:paraId="0F607C3A" w14:textId="77777777" w:rsidR="00972395" w:rsidRPr="00E73D4B" w:rsidRDefault="00F120C7" w:rsidP="001C4219">
            <w:proofErr w:type="spellStart"/>
            <w:r w:rsidRPr="00E73D4B">
              <w:t>Utleige</w:t>
            </w:r>
            <w:proofErr w:type="spellEnd"/>
            <w:r w:rsidRPr="00E73D4B">
              <w:t xml:space="preserve"> av </w:t>
            </w:r>
            <w:proofErr w:type="spellStart"/>
            <w:r w:rsidRPr="00E73D4B">
              <w:t>avfallskonteinarar</w:t>
            </w:r>
            <w:proofErr w:type="spellEnd"/>
            <w:r w:rsidRPr="00E73D4B">
              <w:t xml:space="preserve"> </w:t>
            </w:r>
            <w:proofErr w:type="spellStart"/>
            <w:r w:rsidRPr="00E73D4B">
              <w:t>frå</w:t>
            </w:r>
            <w:proofErr w:type="spellEnd"/>
            <w:r w:rsidRPr="00E73D4B">
              <w:t xml:space="preserve"> </w:t>
            </w:r>
            <w:proofErr w:type="spellStart"/>
            <w:r w:rsidRPr="00E73D4B">
              <w:t>godkjende</w:t>
            </w:r>
            <w:proofErr w:type="spellEnd"/>
            <w:r w:rsidRPr="00E73D4B">
              <w:t xml:space="preserve"> avfallsselskap</w:t>
            </w:r>
          </w:p>
        </w:tc>
        <w:tc>
          <w:tcPr>
            <w:tcW w:w="1445" w:type="dxa"/>
            <w:tcBorders>
              <w:top w:val="nil"/>
              <w:left w:val="nil"/>
              <w:bottom w:val="nil"/>
              <w:right w:val="nil"/>
            </w:tcBorders>
            <w:tcMar>
              <w:top w:w="128" w:type="dxa"/>
              <w:left w:w="43" w:type="dxa"/>
              <w:bottom w:w="43" w:type="dxa"/>
              <w:right w:w="43" w:type="dxa"/>
            </w:tcMar>
            <w:vAlign w:val="bottom"/>
          </w:tcPr>
          <w:p w14:paraId="038A878E" w14:textId="77777777" w:rsidR="00972395" w:rsidRPr="00E73D4B" w:rsidRDefault="00F120C7" w:rsidP="001C4219">
            <w:pPr>
              <w:jc w:val="right"/>
            </w:pPr>
            <w:r w:rsidRPr="00E73D4B">
              <w:t>Nei</w:t>
            </w:r>
          </w:p>
        </w:tc>
      </w:tr>
      <w:tr w:rsidR="00972395" w:rsidRPr="00E73D4B" w14:paraId="22683557" w14:textId="77777777" w:rsidTr="001C4219">
        <w:trPr>
          <w:trHeight w:val="640"/>
        </w:trPr>
        <w:tc>
          <w:tcPr>
            <w:tcW w:w="1418" w:type="dxa"/>
            <w:tcBorders>
              <w:top w:val="nil"/>
              <w:left w:val="nil"/>
              <w:bottom w:val="nil"/>
              <w:right w:val="nil"/>
            </w:tcBorders>
            <w:tcMar>
              <w:top w:w="128" w:type="dxa"/>
              <w:left w:w="43" w:type="dxa"/>
              <w:bottom w:w="43" w:type="dxa"/>
              <w:right w:w="43" w:type="dxa"/>
            </w:tcMar>
          </w:tcPr>
          <w:p w14:paraId="4583433B" w14:textId="77777777" w:rsidR="00972395" w:rsidRPr="00E73D4B" w:rsidRDefault="00F120C7" w:rsidP="001C4219">
            <w:r w:rsidRPr="00E73D4B">
              <w:t>2017–2018</w:t>
            </w:r>
          </w:p>
        </w:tc>
        <w:tc>
          <w:tcPr>
            <w:tcW w:w="1276" w:type="dxa"/>
            <w:tcBorders>
              <w:top w:val="nil"/>
              <w:left w:val="nil"/>
              <w:bottom w:val="nil"/>
              <w:right w:val="nil"/>
            </w:tcBorders>
            <w:tcMar>
              <w:top w:w="128" w:type="dxa"/>
              <w:left w:w="43" w:type="dxa"/>
              <w:bottom w:w="43" w:type="dxa"/>
              <w:right w:w="43" w:type="dxa"/>
            </w:tcMar>
          </w:tcPr>
          <w:p w14:paraId="57B6FC95" w14:textId="77777777" w:rsidR="00972395" w:rsidRPr="00E73D4B" w:rsidRDefault="00F120C7" w:rsidP="001C4219">
            <w:pPr>
              <w:jc w:val="right"/>
            </w:pPr>
            <w:r w:rsidRPr="00E73D4B">
              <w:t>485</w:t>
            </w:r>
          </w:p>
        </w:tc>
        <w:tc>
          <w:tcPr>
            <w:tcW w:w="4961" w:type="dxa"/>
            <w:tcBorders>
              <w:top w:val="nil"/>
              <w:left w:val="nil"/>
              <w:bottom w:val="nil"/>
              <w:right w:val="nil"/>
            </w:tcBorders>
            <w:tcMar>
              <w:top w:w="128" w:type="dxa"/>
              <w:left w:w="43" w:type="dxa"/>
              <w:bottom w:w="43" w:type="dxa"/>
              <w:right w:w="43" w:type="dxa"/>
            </w:tcMar>
          </w:tcPr>
          <w:p w14:paraId="2204CB47" w14:textId="77777777" w:rsidR="00972395" w:rsidRPr="00E73D4B" w:rsidRDefault="00F120C7" w:rsidP="001C4219">
            <w:r w:rsidRPr="00E73D4B">
              <w:t>Krav til utsortering og materialattvinning av plast og matavfall</w:t>
            </w:r>
          </w:p>
        </w:tc>
        <w:tc>
          <w:tcPr>
            <w:tcW w:w="1445" w:type="dxa"/>
            <w:tcBorders>
              <w:top w:val="nil"/>
              <w:left w:val="nil"/>
              <w:bottom w:val="nil"/>
              <w:right w:val="nil"/>
            </w:tcBorders>
            <w:tcMar>
              <w:top w:w="128" w:type="dxa"/>
              <w:left w:w="43" w:type="dxa"/>
              <w:bottom w:w="43" w:type="dxa"/>
              <w:right w:w="43" w:type="dxa"/>
            </w:tcMar>
            <w:vAlign w:val="bottom"/>
          </w:tcPr>
          <w:p w14:paraId="2CF732E5" w14:textId="77777777" w:rsidR="00972395" w:rsidRPr="00E73D4B" w:rsidRDefault="00F120C7" w:rsidP="001C4219">
            <w:pPr>
              <w:jc w:val="right"/>
            </w:pPr>
            <w:r w:rsidRPr="00E73D4B">
              <w:t>Ja</w:t>
            </w:r>
          </w:p>
        </w:tc>
      </w:tr>
      <w:tr w:rsidR="00972395" w:rsidRPr="00E73D4B" w14:paraId="08DBFFFD" w14:textId="77777777" w:rsidTr="001C4219">
        <w:trPr>
          <w:trHeight w:val="640"/>
        </w:trPr>
        <w:tc>
          <w:tcPr>
            <w:tcW w:w="1418" w:type="dxa"/>
            <w:tcBorders>
              <w:top w:val="nil"/>
              <w:left w:val="nil"/>
              <w:bottom w:val="nil"/>
              <w:right w:val="nil"/>
            </w:tcBorders>
            <w:tcMar>
              <w:top w:w="128" w:type="dxa"/>
              <w:left w:w="43" w:type="dxa"/>
              <w:bottom w:w="43" w:type="dxa"/>
              <w:right w:w="43" w:type="dxa"/>
            </w:tcMar>
          </w:tcPr>
          <w:p w14:paraId="12D2FC49" w14:textId="77777777" w:rsidR="00972395" w:rsidRPr="00E73D4B" w:rsidRDefault="00F120C7" w:rsidP="001C4219">
            <w:r w:rsidRPr="00E73D4B">
              <w:t>2017–2018</w:t>
            </w:r>
          </w:p>
        </w:tc>
        <w:tc>
          <w:tcPr>
            <w:tcW w:w="1276" w:type="dxa"/>
            <w:tcBorders>
              <w:top w:val="nil"/>
              <w:left w:val="nil"/>
              <w:bottom w:val="nil"/>
              <w:right w:val="nil"/>
            </w:tcBorders>
            <w:tcMar>
              <w:top w:w="128" w:type="dxa"/>
              <w:left w:w="43" w:type="dxa"/>
              <w:bottom w:w="43" w:type="dxa"/>
              <w:right w:w="43" w:type="dxa"/>
            </w:tcMar>
          </w:tcPr>
          <w:p w14:paraId="43254068" w14:textId="77777777" w:rsidR="00972395" w:rsidRPr="00E73D4B" w:rsidRDefault="00F120C7" w:rsidP="001C4219">
            <w:pPr>
              <w:jc w:val="right"/>
            </w:pPr>
            <w:r w:rsidRPr="00E73D4B">
              <w:t>486</w:t>
            </w:r>
          </w:p>
        </w:tc>
        <w:tc>
          <w:tcPr>
            <w:tcW w:w="4961" w:type="dxa"/>
            <w:tcBorders>
              <w:top w:val="nil"/>
              <w:left w:val="nil"/>
              <w:bottom w:val="nil"/>
              <w:right w:val="nil"/>
            </w:tcBorders>
            <w:tcMar>
              <w:top w:w="128" w:type="dxa"/>
              <w:left w:w="43" w:type="dxa"/>
              <w:bottom w:w="43" w:type="dxa"/>
              <w:right w:w="43" w:type="dxa"/>
            </w:tcMar>
          </w:tcPr>
          <w:p w14:paraId="07249EFD" w14:textId="77777777" w:rsidR="00972395" w:rsidRPr="00E73D4B" w:rsidRDefault="00F120C7" w:rsidP="001C4219">
            <w:r w:rsidRPr="00E73D4B">
              <w:t xml:space="preserve">Avfall </w:t>
            </w:r>
            <w:proofErr w:type="spellStart"/>
            <w:r w:rsidRPr="00E73D4B">
              <w:t>frå</w:t>
            </w:r>
            <w:proofErr w:type="spellEnd"/>
            <w:r w:rsidRPr="00E73D4B">
              <w:t xml:space="preserve"> </w:t>
            </w:r>
            <w:proofErr w:type="spellStart"/>
            <w:r w:rsidRPr="00E73D4B">
              <w:t>offentlege</w:t>
            </w:r>
            <w:proofErr w:type="spellEnd"/>
            <w:r w:rsidRPr="00E73D4B">
              <w:t xml:space="preserve"> </w:t>
            </w:r>
            <w:proofErr w:type="spellStart"/>
            <w:r w:rsidRPr="00E73D4B">
              <w:t>tenester</w:t>
            </w:r>
            <w:proofErr w:type="spellEnd"/>
            <w:r w:rsidRPr="00E73D4B">
              <w:t xml:space="preserve"> og andre som produserer avfall som </w:t>
            </w:r>
            <w:proofErr w:type="spellStart"/>
            <w:r w:rsidRPr="00E73D4B">
              <w:t>liknar</w:t>
            </w:r>
            <w:proofErr w:type="spellEnd"/>
            <w:r w:rsidRPr="00E73D4B">
              <w:t xml:space="preserve"> </w:t>
            </w:r>
            <w:proofErr w:type="spellStart"/>
            <w:r w:rsidRPr="00E73D4B">
              <w:t>hushaldsavfall</w:t>
            </w:r>
            <w:proofErr w:type="spellEnd"/>
          </w:p>
        </w:tc>
        <w:tc>
          <w:tcPr>
            <w:tcW w:w="1445" w:type="dxa"/>
            <w:tcBorders>
              <w:top w:val="nil"/>
              <w:left w:val="nil"/>
              <w:bottom w:val="nil"/>
              <w:right w:val="nil"/>
            </w:tcBorders>
            <w:tcMar>
              <w:top w:w="128" w:type="dxa"/>
              <w:left w:w="43" w:type="dxa"/>
              <w:bottom w:w="43" w:type="dxa"/>
              <w:right w:w="43" w:type="dxa"/>
            </w:tcMar>
            <w:vAlign w:val="bottom"/>
          </w:tcPr>
          <w:p w14:paraId="22F41525" w14:textId="77777777" w:rsidR="00972395" w:rsidRPr="00E73D4B" w:rsidRDefault="00F120C7" w:rsidP="001C4219">
            <w:pPr>
              <w:jc w:val="right"/>
            </w:pPr>
            <w:r w:rsidRPr="00E73D4B">
              <w:t>Ja</w:t>
            </w:r>
          </w:p>
        </w:tc>
      </w:tr>
      <w:tr w:rsidR="00972395" w:rsidRPr="00E73D4B" w14:paraId="5F531B69" w14:textId="77777777" w:rsidTr="001C4219">
        <w:trPr>
          <w:trHeight w:val="380"/>
        </w:trPr>
        <w:tc>
          <w:tcPr>
            <w:tcW w:w="1418" w:type="dxa"/>
            <w:tcBorders>
              <w:top w:val="nil"/>
              <w:left w:val="nil"/>
              <w:bottom w:val="nil"/>
              <w:right w:val="nil"/>
            </w:tcBorders>
            <w:tcMar>
              <w:top w:w="128" w:type="dxa"/>
              <w:left w:w="43" w:type="dxa"/>
              <w:bottom w:w="43" w:type="dxa"/>
              <w:right w:w="43" w:type="dxa"/>
            </w:tcMar>
          </w:tcPr>
          <w:p w14:paraId="7AF854B0" w14:textId="77777777" w:rsidR="00972395" w:rsidRPr="00E73D4B" w:rsidRDefault="00F120C7" w:rsidP="001C4219">
            <w:r w:rsidRPr="00E73D4B">
              <w:t>2017–2018</w:t>
            </w:r>
          </w:p>
        </w:tc>
        <w:tc>
          <w:tcPr>
            <w:tcW w:w="1276" w:type="dxa"/>
            <w:tcBorders>
              <w:top w:val="nil"/>
              <w:left w:val="nil"/>
              <w:bottom w:val="nil"/>
              <w:right w:val="nil"/>
            </w:tcBorders>
            <w:tcMar>
              <w:top w:w="128" w:type="dxa"/>
              <w:left w:w="43" w:type="dxa"/>
              <w:bottom w:w="43" w:type="dxa"/>
              <w:right w:w="43" w:type="dxa"/>
            </w:tcMar>
          </w:tcPr>
          <w:p w14:paraId="23D5E497" w14:textId="77777777" w:rsidR="00972395" w:rsidRPr="00E73D4B" w:rsidRDefault="00F120C7" w:rsidP="001C4219">
            <w:pPr>
              <w:jc w:val="right"/>
            </w:pPr>
            <w:r w:rsidRPr="00E73D4B">
              <w:t>487</w:t>
            </w:r>
          </w:p>
        </w:tc>
        <w:tc>
          <w:tcPr>
            <w:tcW w:w="4961" w:type="dxa"/>
            <w:tcBorders>
              <w:top w:val="nil"/>
              <w:left w:val="nil"/>
              <w:bottom w:val="nil"/>
              <w:right w:val="nil"/>
            </w:tcBorders>
            <w:tcMar>
              <w:top w:w="128" w:type="dxa"/>
              <w:left w:w="43" w:type="dxa"/>
              <w:bottom w:w="43" w:type="dxa"/>
              <w:right w:w="43" w:type="dxa"/>
            </w:tcMar>
          </w:tcPr>
          <w:p w14:paraId="5FAF4A0C" w14:textId="77777777" w:rsidR="00972395" w:rsidRPr="00E73D4B" w:rsidRDefault="00F120C7" w:rsidP="001C4219">
            <w:proofErr w:type="spellStart"/>
            <w:r w:rsidRPr="00E73D4B">
              <w:t>Reinsing</w:t>
            </w:r>
            <w:proofErr w:type="spellEnd"/>
            <w:r w:rsidRPr="00E73D4B">
              <w:t xml:space="preserve"> av </w:t>
            </w:r>
            <w:proofErr w:type="spellStart"/>
            <w:r w:rsidRPr="00E73D4B">
              <w:t>flygeoske</w:t>
            </w:r>
            <w:proofErr w:type="spellEnd"/>
          </w:p>
        </w:tc>
        <w:tc>
          <w:tcPr>
            <w:tcW w:w="1445" w:type="dxa"/>
            <w:tcBorders>
              <w:top w:val="nil"/>
              <w:left w:val="nil"/>
              <w:bottom w:val="nil"/>
              <w:right w:val="nil"/>
            </w:tcBorders>
            <w:tcMar>
              <w:top w:w="128" w:type="dxa"/>
              <w:left w:w="43" w:type="dxa"/>
              <w:bottom w:w="43" w:type="dxa"/>
              <w:right w:w="43" w:type="dxa"/>
            </w:tcMar>
            <w:vAlign w:val="bottom"/>
          </w:tcPr>
          <w:p w14:paraId="62B89C5A" w14:textId="77777777" w:rsidR="00972395" w:rsidRPr="00E73D4B" w:rsidRDefault="00F120C7" w:rsidP="001C4219">
            <w:pPr>
              <w:jc w:val="right"/>
            </w:pPr>
            <w:r w:rsidRPr="00E73D4B">
              <w:t>Ja</w:t>
            </w:r>
          </w:p>
        </w:tc>
      </w:tr>
      <w:tr w:rsidR="00972395" w:rsidRPr="00E73D4B" w14:paraId="79CEAEC6" w14:textId="77777777" w:rsidTr="001C4219">
        <w:trPr>
          <w:trHeight w:val="380"/>
        </w:trPr>
        <w:tc>
          <w:tcPr>
            <w:tcW w:w="1418" w:type="dxa"/>
            <w:tcBorders>
              <w:top w:val="nil"/>
              <w:left w:val="nil"/>
              <w:bottom w:val="nil"/>
              <w:right w:val="nil"/>
            </w:tcBorders>
            <w:tcMar>
              <w:top w:w="128" w:type="dxa"/>
              <w:left w:w="43" w:type="dxa"/>
              <w:bottom w:w="43" w:type="dxa"/>
              <w:right w:w="43" w:type="dxa"/>
            </w:tcMar>
          </w:tcPr>
          <w:p w14:paraId="124F6882" w14:textId="77777777" w:rsidR="00972395" w:rsidRPr="00E73D4B" w:rsidRDefault="00F120C7" w:rsidP="001C4219">
            <w:r w:rsidRPr="00E73D4B">
              <w:t>2017–2018</w:t>
            </w:r>
          </w:p>
        </w:tc>
        <w:tc>
          <w:tcPr>
            <w:tcW w:w="1276" w:type="dxa"/>
            <w:tcBorders>
              <w:top w:val="nil"/>
              <w:left w:val="nil"/>
              <w:bottom w:val="nil"/>
              <w:right w:val="nil"/>
            </w:tcBorders>
            <w:tcMar>
              <w:top w:w="128" w:type="dxa"/>
              <w:left w:w="43" w:type="dxa"/>
              <w:bottom w:w="43" w:type="dxa"/>
              <w:right w:w="43" w:type="dxa"/>
            </w:tcMar>
          </w:tcPr>
          <w:p w14:paraId="0B690325" w14:textId="77777777" w:rsidR="00972395" w:rsidRPr="00E73D4B" w:rsidRDefault="00F120C7" w:rsidP="001C4219">
            <w:pPr>
              <w:jc w:val="right"/>
            </w:pPr>
            <w:r w:rsidRPr="00E73D4B">
              <w:t>489</w:t>
            </w:r>
          </w:p>
        </w:tc>
        <w:tc>
          <w:tcPr>
            <w:tcW w:w="4961" w:type="dxa"/>
            <w:tcBorders>
              <w:top w:val="nil"/>
              <w:left w:val="nil"/>
              <w:bottom w:val="nil"/>
              <w:right w:val="nil"/>
            </w:tcBorders>
            <w:tcMar>
              <w:top w:w="128" w:type="dxa"/>
              <w:left w:w="43" w:type="dxa"/>
              <w:bottom w:w="43" w:type="dxa"/>
              <w:right w:w="43" w:type="dxa"/>
            </w:tcMar>
          </w:tcPr>
          <w:p w14:paraId="56AA5398" w14:textId="77777777" w:rsidR="00972395" w:rsidRPr="00E73D4B" w:rsidRDefault="00F120C7" w:rsidP="001C4219">
            <w:proofErr w:type="spellStart"/>
            <w:r w:rsidRPr="00E73D4B">
              <w:t>Matkastelov</w:t>
            </w:r>
            <w:proofErr w:type="spellEnd"/>
          </w:p>
        </w:tc>
        <w:tc>
          <w:tcPr>
            <w:tcW w:w="1445" w:type="dxa"/>
            <w:tcBorders>
              <w:top w:val="nil"/>
              <w:left w:val="nil"/>
              <w:bottom w:val="nil"/>
              <w:right w:val="nil"/>
            </w:tcBorders>
            <w:tcMar>
              <w:top w:w="128" w:type="dxa"/>
              <w:left w:w="43" w:type="dxa"/>
              <w:bottom w:w="43" w:type="dxa"/>
              <w:right w:w="43" w:type="dxa"/>
            </w:tcMar>
            <w:vAlign w:val="bottom"/>
          </w:tcPr>
          <w:p w14:paraId="5F55CE0D" w14:textId="77777777" w:rsidR="00972395" w:rsidRPr="00E73D4B" w:rsidRDefault="00F120C7" w:rsidP="001C4219">
            <w:pPr>
              <w:jc w:val="right"/>
            </w:pPr>
            <w:r w:rsidRPr="00E73D4B">
              <w:t>Nei</w:t>
            </w:r>
          </w:p>
        </w:tc>
      </w:tr>
      <w:tr w:rsidR="00972395" w:rsidRPr="00E73D4B" w14:paraId="0B531E59" w14:textId="77777777" w:rsidTr="001C4219">
        <w:trPr>
          <w:trHeight w:val="640"/>
        </w:trPr>
        <w:tc>
          <w:tcPr>
            <w:tcW w:w="1418" w:type="dxa"/>
            <w:tcBorders>
              <w:top w:val="nil"/>
              <w:left w:val="nil"/>
              <w:bottom w:val="nil"/>
              <w:right w:val="nil"/>
            </w:tcBorders>
            <w:tcMar>
              <w:top w:w="128" w:type="dxa"/>
              <w:left w:w="43" w:type="dxa"/>
              <w:bottom w:w="43" w:type="dxa"/>
              <w:right w:w="43" w:type="dxa"/>
            </w:tcMar>
          </w:tcPr>
          <w:p w14:paraId="0913CAE8" w14:textId="77777777" w:rsidR="00972395" w:rsidRPr="00E73D4B" w:rsidRDefault="00F120C7" w:rsidP="001C4219">
            <w:r w:rsidRPr="00E73D4B">
              <w:t>2017–2018</w:t>
            </w:r>
          </w:p>
        </w:tc>
        <w:tc>
          <w:tcPr>
            <w:tcW w:w="1276" w:type="dxa"/>
            <w:tcBorders>
              <w:top w:val="nil"/>
              <w:left w:val="nil"/>
              <w:bottom w:val="nil"/>
              <w:right w:val="nil"/>
            </w:tcBorders>
            <w:tcMar>
              <w:top w:w="128" w:type="dxa"/>
              <w:left w:w="43" w:type="dxa"/>
              <w:bottom w:w="43" w:type="dxa"/>
              <w:right w:w="43" w:type="dxa"/>
            </w:tcMar>
          </w:tcPr>
          <w:p w14:paraId="575BEC30" w14:textId="77777777" w:rsidR="00972395" w:rsidRPr="00E73D4B" w:rsidRDefault="00F120C7" w:rsidP="001C4219">
            <w:pPr>
              <w:jc w:val="right"/>
            </w:pPr>
            <w:r w:rsidRPr="00E73D4B">
              <w:t>502</w:t>
            </w:r>
          </w:p>
        </w:tc>
        <w:tc>
          <w:tcPr>
            <w:tcW w:w="4961" w:type="dxa"/>
            <w:tcBorders>
              <w:top w:val="nil"/>
              <w:left w:val="nil"/>
              <w:bottom w:val="nil"/>
              <w:right w:val="nil"/>
            </w:tcBorders>
            <w:tcMar>
              <w:top w:w="128" w:type="dxa"/>
              <w:left w:w="43" w:type="dxa"/>
              <w:bottom w:w="43" w:type="dxa"/>
              <w:right w:w="43" w:type="dxa"/>
            </w:tcMar>
          </w:tcPr>
          <w:p w14:paraId="7C80D955" w14:textId="77777777" w:rsidR="00972395" w:rsidRPr="00E73D4B" w:rsidRDefault="00F120C7" w:rsidP="001C4219">
            <w:r w:rsidRPr="00E73D4B">
              <w:t>Pålegg om utsortering og materialattvinning av plast- og matavfall</w:t>
            </w:r>
          </w:p>
        </w:tc>
        <w:tc>
          <w:tcPr>
            <w:tcW w:w="1445" w:type="dxa"/>
            <w:tcBorders>
              <w:top w:val="nil"/>
              <w:left w:val="nil"/>
              <w:bottom w:val="nil"/>
              <w:right w:val="nil"/>
            </w:tcBorders>
            <w:tcMar>
              <w:top w:w="128" w:type="dxa"/>
              <w:left w:w="43" w:type="dxa"/>
              <w:bottom w:w="43" w:type="dxa"/>
              <w:right w:w="43" w:type="dxa"/>
            </w:tcMar>
            <w:vAlign w:val="bottom"/>
          </w:tcPr>
          <w:p w14:paraId="761E814B" w14:textId="77777777" w:rsidR="00972395" w:rsidRPr="00E73D4B" w:rsidRDefault="00F120C7" w:rsidP="001C4219">
            <w:pPr>
              <w:jc w:val="right"/>
            </w:pPr>
            <w:r w:rsidRPr="00E73D4B">
              <w:t>Ja</w:t>
            </w:r>
          </w:p>
        </w:tc>
      </w:tr>
      <w:tr w:rsidR="00972395" w:rsidRPr="00E73D4B" w14:paraId="494B33D8" w14:textId="77777777" w:rsidTr="001C4219">
        <w:trPr>
          <w:trHeight w:val="640"/>
        </w:trPr>
        <w:tc>
          <w:tcPr>
            <w:tcW w:w="1418" w:type="dxa"/>
            <w:tcBorders>
              <w:top w:val="nil"/>
              <w:left w:val="nil"/>
              <w:bottom w:val="nil"/>
              <w:right w:val="nil"/>
            </w:tcBorders>
            <w:tcMar>
              <w:top w:w="128" w:type="dxa"/>
              <w:left w:w="43" w:type="dxa"/>
              <w:bottom w:w="43" w:type="dxa"/>
              <w:right w:w="43" w:type="dxa"/>
            </w:tcMar>
          </w:tcPr>
          <w:p w14:paraId="0EBFF8CD" w14:textId="77777777" w:rsidR="00972395" w:rsidRPr="00E73D4B" w:rsidRDefault="00F120C7" w:rsidP="001C4219">
            <w:r w:rsidRPr="00E73D4B">
              <w:t>2017–2018</w:t>
            </w:r>
          </w:p>
        </w:tc>
        <w:tc>
          <w:tcPr>
            <w:tcW w:w="1276" w:type="dxa"/>
            <w:tcBorders>
              <w:top w:val="nil"/>
              <w:left w:val="nil"/>
              <w:bottom w:val="nil"/>
              <w:right w:val="nil"/>
            </w:tcBorders>
            <w:tcMar>
              <w:top w:w="128" w:type="dxa"/>
              <w:left w:w="43" w:type="dxa"/>
              <w:bottom w:w="43" w:type="dxa"/>
              <w:right w:w="43" w:type="dxa"/>
            </w:tcMar>
          </w:tcPr>
          <w:p w14:paraId="75B89A59" w14:textId="77777777" w:rsidR="00972395" w:rsidRPr="00E73D4B" w:rsidRDefault="00F120C7" w:rsidP="001C4219">
            <w:pPr>
              <w:jc w:val="right"/>
            </w:pPr>
            <w:r w:rsidRPr="00E73D4B">
              <w:t>661</w:t>
            </w:r>
          </w:p>
        </w:tc>
        <w:tc>
          <w:tcPr>
            <w:tcW w:w="4961" w:type="dxa"/>
            <w:tcBorders>
              <w:top w:val="nil"/>
              <w:left w:val="nil"/>
              <w:bottom w:val="nil"/>
              <w:right w:val="nil"/>
            </w:tcBorders>
            <w:tcMar>
              <w:top w:w="128" w:type="dxa"/>
              <w:left w:w="43" w:type="dxa"/>
              <w:bottom w:w="43" w:type="dxa"/>
              <w:right w:w="43" w:type="dxa"/>
            </w:tcMar>
          </w:tcPr>
          <w:p w14:paraId="46064C48" w14:textId="77777777" w:rsidR="00972395" w:rsidRPr="00E73D4B" w:rsidRDefault="00F120C7" w:rsidP="001C4219">
            <w:r w:rsidRPr="00E73D4B">
              <w:t xml:space="preserve">Greie ut </w:t>
            </w:r>
            <w:proofErr w:type="spellStart"/>
            <w:r w:rsidRPr="00E73D4B">
              <w:t>strengare</w:t>
            </w:r>
            <w:proofErr w:type="spellEnd"/>
            <w:r w:rsidRPr="00E73D4B">
              <w:t xml:space="preserve"> krav til </w:t>
            </w:r>
            <w:proofErr w:type="spellStart"/>
            <w:r w:rsidRPr="00E73D4B">
              <w:t>svartvass</w:t>
            </w:r>
            <w:proofErr w:type="spellEnd"/>
            <w:r w:rsidRPr="00E73D4B">
              <w:t xml:space="preserve">- og gråvassutslepp </w:t>
            </w:r>
            <w:proofErr w:type="spellStart"/>
            <w:r w:rsidRPr="00E73D4B">
              <w:t>frå</w:t>
            </w:r>
            <w:proofErr w:type="spellEnd"/>
            <w:r w:rsidRPr="00E73D4B">
              <w:t xml:space="preserve"> cruiseskip</w:t>
            </w:r>
          </w:p>
        </w:tc>
        <w:tc>
          <w:tcPr>
            <w:tcW w:w="1445" w:type="dxa"/>
            <w:tcBorders>
              <w:top w:val="nil"/>
              <w:left w:val="nil"/>
              <w:bottom w:val="nil"/>
              <w:right w:val="nil"/>
            </w:tcBorders>
            <w:tcMar>
              <w:top w:w="128" w:type="dxa"/>
              <w:left w:w="43" w:type="dxa"/>
              <w:bottom w:w="43" w:type="dxa"/>
              <w:right w:w="43" w:type="dxa"/>
            </w:tcMar>
            <w:vAlign w:val="bottom"/>
          </w:tcPr>
          <w:p w14:paraId="7AA93B0C" w14:textId="77777777" w:rsidR="00972395" w:rsidRPr="00E73D4B" w:rsidRDefault="00F120C7" w:rsidP="001C4219">
            <w:pPr>
              <w:jc w:val="right"/>
            </w:pPr>
            <w:r w:rsidRPr="00E73D4B">
              <w:t>Nei</w:t>
            </w:r>
          </w:p>
        </w:tc>
      </w:tr>
      <w:tr w:rsidR="00972395" w:rsidRPr="00E73D4B" w14:paraId="627AEDF4" w14:textId="77777777" w:rsidTr="001C4219">
        <w:trPr>
          <w:trHeight w:val="640"/>
        </w:trPr>
        <w:tc>
          <w:tcPr>
            <w:tcW w:w="1418" w:type="dxa"/>
            <w:tcBorders>
              <w:top w:val="nil"/>
              <w:left w:val="nil"/>
              <w:bottom w:val="nil"/>
              <w:right w:val="nil"/>
            </w:tcBorders>
            <w:tcMar>
              <w:top w:w="128" w:type="dxa"/>
              <w:left w:w="43" w:type="dxa"/>
              <w:bottom w:w="43" w:type="dxa"/>
              <w:right w:w="43" w:type="dxa"/>
            </w:tcMar>
          </w:tcPr>
          <w:p w14:paraId="6510C24E" w14:textId="77777777" w:rsidR="00972395" w:rsidRPr="00E73D4B" w:rsidRDefault="00F120C7" w:rsidP="001C4219">
            <w:r w:rsidRPr="00E73D4B">
              <w:t>2017–2018</w:t>
            </w:r>
          </w:p>
        </w:tc>
        <w:tc>
          <w:tcPr>
            <w:tcW w:w="1276" w:type="dxa"/>
            <w:tcBorders>
              <w:top w:val="nil"/>
              <w:left w:val="nil"/>
              <w:bottom w:val="nil"/>
              <w:right w:val="nil"/>
            </w:tcBorders>
            <w:tcMar>
              <w:top w:w="128" w:type="dxa"/>
              <w:left w:w="43" w:type="dxa"/>
              <w:bottom w:w="43" w:type="dxa"/>
              <w:right w:w="43" w:type="dxa"/>
            </w:tcMar>
          </w:tcPr>
          <w:p w14:paraId="4EFB0633" w14:textId="77777777" w:rsidR="00972395" w:rsidRPr="00E73D4B" w:rsidRDefault="00F120C7" w:rsidP="001C4219">
            <w:pPr>
              <w:jc w:val="right"/>
            </w:pPr>
            <w:r w:rsidRPr="00E73D4B">
              <w:t>672</w:t>
            </w:r>
          </w:p>
        </w:tc>
        <w:tc>
          <w:tcPr>
            <w:tcW w:w="4961" w:type="dxa"/>
            <w:tcBorders>
              <w:top w:val="nil"/>
              <w:left w:val="nil"/>
              <w:bottom w:val="nil"/>
              <w:right w:val="nil"/>
            </w:tcBorders>
            <w:tcMar>
              <w:top w:w="128" w:type="dxa"/>
              <w:left w:w="43" w:type="dxa"/>
              <w:bottom w:w="43" w:type="dxa"/>
              <w:right w:w="43" w:type="dxa"/>
            </w:tcMar>
          </w:tcPr>
          <w:p w14:paraId="0F29A088" w14:textId="77777777" w:rsidR="00972395" w:rsidRPr="00E73D4B" w:rsidRDefault="00F120C7" w:rsidP="001C4219">
            <w:proofErr w:type="gramStart"/>
            <w:r w:rsidRPr="00E73D4B">
              <w:t>Implementere</w:t>
            </w:r>
            <w:proofErr w:type="gramEnd"/>
            <w:r w:rsidRPr="00E73D4B">
              <w:t xml:space="preserve"> krav og </w:t>
            </w:r>
            <w:proofErr w:type="spellStart"/>
            <w:r w:rsidRPr="00E73D4B">
              <w:t>reguleringar</w:t>
            </w:r>
            <w:proofErr w:type="spellEnd"/>
            <w:r w:rsidRPr="00E73D4B">
              <w:t xml:space="preserve"> til utslepp </w:t>
            </w:r>
            <w:proofErr w:type="spellStart"/>
            <w:r w:rsidRPr="00E73D4B">
              <w:t>frå</w:t>
            </w:r>
            <w:proofErr w:type="spellEnd"/>
            <w:r w:rsidRPr="00E73D4B">
              <w:t xml:space="preserve"> cruiseskip og </w:t>
            </w:r>
            <w:proofErr w:type="spellStart"/>
            <w:r w:rsidRPr="00E73D4B">
              <w:t>annan</w:t>
            </w:r>
            <w:proofErr w:type="spellEnd"/>
            <w:r w:rsidRPr="00E73D4B">
              <w:t xml:space="preserve"> skipstrafikk i </w:t>
            </w:r>
            <w:proofErr w:type="spellStart"/>
            <w:r w:rsidRPr="00E73D4B">
              <w:t>turistfjordar</w:t>
            </w:r>
            <w:proofErr w:type="spellEnd"/>
            <w:r w:rsidRPr="00E73D4B">
              <w:t xml:space="preserve"> m.m.</w:t>
            </w:r>
          </w:p>
        </w:tc>
        <w:tc>
          <w:tcPr>
            <w:tcW w:w="1445" w:type="dxa"/>
            <w:tcBorders>
              <w:top w:val="nil"/>
              <w:left w:val="nil"/>
              <w:bottom w:val="nil"/>
              <w:right w:val="nil"/>
            </w:tcBorders>
            <w:tcMar>
              <w:top w:w="128" w:type="dxa"/>
              <w:left w:w="43" w:type="dxa"/>
              <w:bottom w:w="43" w:type="dxa"/>
              <w:right w:w="43" w:type="dxa"/>
            </w:tcMar>
            <w:vAlign w:val="bottom"/>
          </w:tcPr>
          <w:p w14:paraId="4B003841" w14:textId="77777777" w:rsidR="00972395" w:rsidRPr="00E73D4B" w:rsidRDefault="00F120C7" w:rsidP="001C4219">
            <w:pPr>
              <w:jc w:val="right"/>
            </w:pPr>
            <w:r w:rsidRPr="00E73D4B">
              <w:t>Nei</w:t>
            </w:r>
          </w:p>
        </w:tc>
      </w:tr>
      <w:tr w:rsidR="00972395" w:rsidRPr="00E73D4B" w14:paraId="5DDF9944" w14:textId="77777777" w:rsidTr="001C4219">
        <w:trPr>
          <w:trHeight w:val="380"/>
        </w:trPr>
        <w:tc>
          <w:tcPr>
            <w:tcW w:w="1418" w:type="dxa"/>
            <w:tcBorders>
              <w:top w:val="nil"/>
              <w:left w:val="nil"/>
              <w:bottom w:val="nil"/>
              <w:right w:val="nil"/>
            </w:tcBorders>
            <w:tcMar>
              <w:top w:w="128" w:type="dxa"/>
              <w:left w:w="43" w:type="dxa"/>
              <w:bottom w:w="43" w:type="dxa"/>
              <w:right w:w="43" w:type="dxa"/>
            </w:tcMar>
          </w:tcPr>
          <w:p w14:paraId="21078967" w14:textId="77777777" w:rsidR="00972395" w:rsidRPr="00E73D4B" w:rsidRDefault="00F120C7" w:rsidP="001C4219">
            <w:r w:rsidRPr="00E73D4B">
              <w:t>2017–2018</w:t>
            </w:r>
          </w:p>
        </w:tc>
        <w:tc>
          <w:tcPr>
            <w:tcW w:w="1276" w:type="dxa"/>
            <w:tcBorders>
              <w:top w:val="nil"/>
              <w:left w:val="nil"/>
              <w:bottom w:val="nil"/>
              <w:right w:val="nil"/>
            </w:tcBorders>
            <w:tcMar>
              <w:top w:w="128" w:type="dxa"/>
              <w:left w:w="43" w:type="dxa"/>
              <w:bottom w:w="43" w:type="dxa"/>
              <w:right w:w="43" w:type="dxa"/>
            </w:tcMar>
          </w:tcPr>
          <w:p w14:paraId="392EED24" w14:textId="77777777" w:rsidR="00972395" w:rsidRPr="00E73D4B" w:rsidRDefault="00F120C7" w:rsidP="001C4219">
            <w:pPr>
              <w:jc w:val="right"/>
            </w:pPr>
            <w:r w:rsidRPr="00E73D4B">
              <w:t>674</w:t>
            </w:r>
          </w:p>
        </w:tc>
        <w:tc>
          <w:tcPr>
            <w:tcW w:w="4961" w:type="dxa"/>
            <w:tcBorders>
              <w:top w:val="nil"/>
              <w:left w:val="nil"/>
              <w:bottom w:val="nil"/>
              <w:right w:val="nil"/>
            </w:tcBorders>
            <w:tcMar>
              <w:top w:w="128" w:type="dxa"/>
              <w:left w:w="43" w:type="dxa"/>
              <w:bottom w:w="43" w:type="dxa"/>
              <w:right w:w="43" w:type="dxa"/>
            </w:tcMar>
          </w:tcPr>
          <w:p w14:paraId="584C44CF" w14:textId="77777777" w:rsidR="00972395" w:rsidRPr="00E73D4B" w:rsidRDefault="00F120C7" w:rsidP="001C4219">
            <w:r w:rsidRPr="00E73D4B">
              <w:t xml:space="preserve">Nasjonalt </w:t>
            </w:r>
            <w:proofErr w:type="spellStart"/>
            <w:r w:rsidRPr="00E73D4B">
              <w:t>forbod</w:t>
            </w:r>
            <w:proofErr w:type="spellEnd"/>
            <w:r w:rsidRPr="00E73D4B">
              <w:t xml:space="preserve"> mot sal av </w:t>
            </w:r>
            <w:proofErr w:type="spellStart"/>
            <w:r w:rsidRPr="00E73D4B">
              <w:t>heliumballongar</w:t>
            </w:r>
            <w:proofErr w:type="spellEnd"/>
          </w:p>
        </w:tc>
        <w:tc>
          <w:tcPr>
            <w:tcW w:w="1445" w:type="dxa"/>
            <w:tcBorders>
              <w:top w:val="nil"/>
              <w:left w:val="nil"/>
              <w:bottom w:val="nil"/>
              <w:right w:val="nil"/>
            </w:tcBorders>
            <w:tcMar>
              <w:top w:w="128" w:type="dxa"/>
              <w:left w:w="43" w:type="dxa"/>
              <w:bottom w:w="43" w:type="dxa"/>
              <w:right w:w="43" w:type="dxa"/>
            </w:tcMar>
            <w:vAlign w:val="bottom"/>
          </w:tcPr>
          <w:p w14:paraId="00F8A506" w14:textId="77777777" w:rsidR="00972395" w:rsidRPr="00E73D4B" w:rsidRDefault="00F120C7" w:rsidP="001C4219">
            <w:pPr>
              <w:jc w:val="right"/>
            </w:pPr>
            <w:r w:rsidRPr="00E73D4B">
              <w:t>Nei</w:t>
            </w:r>
          </w:p>
        </w:tc>
      </w:tr>
      <w:tr w:rsidR="00972395" w:rsidRPr="00E73D4B" w14:paraId="73D39863" w14:textId="77777777" w:rsidTr="001C4219">
        <w:trPr>
          <w:trHeight w:val="380"/>
        </w:trPr>
        <w:tc>
          <w:tcPr>
            <w:tcW w:w="1418" w:type="dxa"/>
            <w:tcBorders>
              <w:top w:val="nil"/>
              <w:left w:val="nil"/>
              <w:bottom w:val="nil"/>
              <w:right w:val="nil"/>
            </w:tcBorders>
            <w:tcMar>
              <w:top w:w="128" w:type="dxa"/>
              <w:left w:w="43" w:type="dxa"/>
              <w:bottom w:w="43" w:type="dxa"/>
              <w:right w:w="43" w:type="dxa"/>
            </w:tcMar>
          </w:tcPr>
          <w:p w14:paraId="6607A77C" w14:textId="77777777" w:rsidR="00972395" w:rsidRPr="00E73D4B" w:rsidRDefault="00F120C7" w:rsidP="001C4219">
            <w:r w:rsidRPr="00E73D4B">
              <w:t>2016–2017</w:t>
            </w:r>
          </w:p>
        </w:tc>
        <w:tc>
          <w:tcPr>
            <w:tcW w:w="1276" w:type="dxa"/>
            <w:tcBorders>
              <w:top w:val="nil"/>
              <w:left w:val="nil"/>
              <w:bottom w:val="nil"/>
              <w:right w:val="nil"/>
            </w:tcBorders>
            <w:tcMar>
              <w:top w:w="128" w:type="dxa"/>
              <w:left w:w="43" w:type="dxa"/>
              <w:bottom w:w="43" w:type="dxa"/>
              <w:right w:w="43" w:type="dxa"/>
            </w:tcMar>
          </w:tcPr>
          <w:p w14:paraId="4EB126EC" w14:textId="77777777" w:rsidR="00972395" w:rsidRPr="00E73D4B" w:rsidRDefault="00F120C7" w:rsidP="001C4219">
            <w:pPr>
              <w:jc w:val="right"/>
            </w:pPr>
            <w:r w:rsidRPr="00E73D4B">
              <w:t>529</w:t>
            </w:r>
          </w:p>
        </w:tc>
        <w:tc>
          <w:tcPr>
            <w:tcW w:w="4961" w:type="dxa"/>
            <w:tcBorders>
              <w:top w:val="nil"/>
              <w:left w:val="nil"/>
              <w:bottom w:val="nil"/>
              <w:right w:val="nil"/>
            </w:tcBorders>
            <w:tcMar>
              <w:top w:w="128" w:type="dxa"/>
              <w:left w:w="43" w:type="dxa"/>
              <w:bottom w:w="43" w:type="dxa"/>
              <w:right w:w="43" w:type="dxa"/>
            </w:tcMar>
          </w:tcPr>
          <w:p w14:paraId="7D2F14A1" w14:textId="77777777" w:rsidR="00972395" w:rsidRPr="00E73D4B" w:rsidRDefault="00F120C7" w:rsidP="001C4219">
            <w:r w:rsidRPr="00E73D4B">
              <w:t>Gratis levering av marint avfall</w:t>
            </w:r>
          </w:p>
        </w:tc>
        <w:tc>
          <w:tcPr>
            <w:tcW w:w="1445" w:type="dxa"/>
            <w:tcBorders>
              <w:top w:val="nil"/>
              <w:left w:val="nil"/>
              <w:bottom w:val="nil"/>
              <w:right w:val="nil"/>
            </w:tcBorders>
            <w:tcMar>
              <w:top w:w="128" w:type="dxa"/>
              <w:left w:w="43" w:type="dxa"/>
              <w:bottom w:w="43" w:type="dxa"/>
              <w:right w:w="43" w:type="dxa"/>
            </w:tcMar>
            <w:vAlign w:val="bottom"/>
          </w:tcPr>
          <w:p w14:paraId="12377015" w14:textId="77777777" w:rsidR="00972395" w:rsidRPr="00E73D4B" w:rsidRDefault="00F120C7" w:rsidP="001C4219">
            <w:pPr>
              <w:jc w:val="right"/>
            </w:pPr>
            <w:r w:rsidRPr="00E73D4B">
              <w:t>Nei</w:t>
            </w:r>
          </w:p>
        </w:tc>
      </w:tr>
      <w:tr w:rsidR="00972395" w:rsidRPr="00E73D4B" w14:paraId="3451A852" w14:textId="77777777" w:rsidTr="001C4219">
        <w:trPr>
          <w:trHeight w:val="380"/>
        </w:trPr>
        <w:tc>
          <w:tcPr>
            <w:tcW w:w="1418" w:type="dxa"/>
            <w:tcBorders>
              <w:top w:val="nil"/>
              <w:left w:val="nil"/>
              <w:bottom w:val="nil"/>
              <w:right w:val="nil"/>
            </w:tcBorders>
            <w:tcMar>
              <w:top w:w="128" w:type="dxa"/>
              <w:left w:w="43" w:type="dxa"/>
              <w:bottom w:w="43" w:type="dxa"/>
              <w:right w:w="43" w:type="dxa"/>
            </w:tcMar>
          </w:tcPr>
          <w:p w14:paraId="178A081A" w14:textId="77777777" w:rsidR="00972395" w:rsidRPr="00E73D4B" w:rsidRDefault="00F120C7" w:rsidP="001C4219">
            <w:r w:rsidRPr="00E73D4B">
              <w:t>2016–2017</w:t>
            </w:r>
          </w:p>
        </w:tc>
        <w:tc>
          <w:tcPr>
            <w:tcW w:w="1276" w:type="dxa"/>
            <w:tcBorders>
              <w:top w:val="nil"/>
              <w:left w:val="nil"/>
              <w:bottom w:val="nil"/>
              <w:right w:val="nil"/>
            </w:tcBorders>
            <w:tcMar>
              <w:top w:w="128" w:type="dxa"/>
              <w:left w:w="43" w:type="dxa"/>
              <w:bottom w:w="43" w:type="dxa"/>
              <w:right w:w="43" w:type="dxa"/>
            </w:tcMar>
          </w:tcPr>
          <w:p w14:paraId="256583EC" w14:textId="77777777" w:rsidR="00972395" w:rsidRPr="00E73D4B" w:rsidRDefault="00F120C7" w:rsidP="001C4219">
            <w:pPr>
              <w:jc w:val="right"/>
            </w:pPr>
            <w:r w:rsidRPr="00E73D4B">
              <w:t>914</w:t>
            </w:r>
          </w:p>
        </w:tc>
        <w:tc>
          <w:tcPr>
            <w:tcW w:w="4961" w:type="dxa"/>
            <w:tcBorders>
              <w:top w:val="nil"/>
              <w:left w:val="nil"/>
              <w:bottom w:val="nil"/>
              <w:right w:val="nil"/>
            </w:tcBorders>
            <w:tcMar>
              <w:top w:w="128" w:type="dxa"/>
              <w:left w:w="43" w:type="dxa"/>
              <w:bottom w:w="43" w:type="dxa"/>
              <w:right w:w="43" w:type="dxa"/>
            </w:tcMar>
          </w:tcPr>
          <w:p w14:paraId="4282AA3C" w14:textId="77777777" w:rsidR="00972395" w:rsidRPr="00E73D4B" w:rsidRDefault="00F120C7" w:rsidP="001C4219">
            <w:r w:rsidRPr="00E73D4B">
              <w:t xml:space="preserve">Forslag til tiltak og </w:t>
            </w:r>
            <w:proofErr w:type="spellStart"/>
            <w:r w:rsidRPr="00E73D4B">
              <w:t>verkemiddel</w:t>
            </w:r>
            <w:proofErr w:type="spellEnd"/>
            <w:r w:rsidRPr="00E73D4B">
              <w:t xml:space="preserve"> for </w:t>
            </w:r>
            <w:proofErr w:type="spellStart"/>
            <w:r w:rsidRPr="00E73D4B">
              <w:t>overvass</w:t>
            </w:r>
            <w:proofErr w:type="spellEnd"/>
            <w:r w:rsidRPr="00E73D4B">
              <w:t>-problematikk</w:t>
            </w:r>
          </w:p>
        </w:tc>
        <w:tc>
          <w:tcPr>
            <w:tcW w:w="1445" w:type="dxa"/>
            <w:tcBorders>
              <w:top w:val="nil"/>
              <w:left w:val="nil"/>
              <w:bottom w:val="nil"/>
              <w:right w:val="nil"/>
            </w:tcBorders>
            <w:tcMar>
              <w:top w:w="128" w:type="dxa"/>
              <w:left w:w="43" w:type="dxa"/>
              <w:bottom w:w="43" w:type="dxa"/>
              <w:right w:w="43" w:type="dxa"/>
            </w:tcMar>
            <w:vAlign w:val="bottom"/>
          </w:tcPr>
          <w:p w14:paraId="29C98DCD" w14:textId="77777777" w:rsidR="00972395" w:rsidRPr="00E73D4B" w:rsidRDefault="00F120C7" w:rsidP="001C4219">
            <w:pPr>
              <w:jc w:val="right"/>
            </w:pPr>
            <w:r w:rsidRPr="00E73D4B">
              <w:t>Nei</w:t>
            </w:r>
          </w:p>
        </w:tc>
      </w:tr>
      <w:tr w:rsidR="00972395" w:rsidRPr="00E73D4B" w14:paraId="4C37E0C2" w14:textId="77777777" w:rsidTr="001C4219">
        <w:trPr>
          <w:trHeight w:val="640"/>
        </w:trPr>
        <w:tc>
          <w:tcPr>
            <w:tcW w:w="1418" w:type="dxa"/>
            <w:tcBorders>
              <w:top w:val="nil"/>
              <w:left w:val="nil"/>
              <w:bottom w:val="nil"/>
              <w:right w:val="nil"/>
            </w:tcBorders>
            <w:tcMar>
              <w:top w:w="128" w:type="dxa"/>
              <w:left w:w="43" w:type="dxa"/>
              <w:bottom w:w="43" w:type="dxa"/>
              <w:right w:w="43" w:type="dxa"/>
            </w:tcMar>
          </w:tcPr>
          <w:p w14:paraId="3BB32A21" w14:textId="77777777" w:rsidR="00972395" w:rsidRPr="00E73D4B" w:rsidRDefault="00F120C7" w:rsidP="001C4219">
            <w:r w:rsidRPr="00E73D4B">
              <w:t>2015–2016</w:t>
            </w:r>
          </w:p>
        </w:tc>
        <w:tc>
          <w:tcPr>
            <w:tcW w:w="1276" w:type="dxa"/>
            <w:tcBorders>
              <w:top w:val="nil"/>
              <w:left w:val="nil"/>
              <w:bottom w:val="nil"/>
              <w:right w:val="nil"/>
            </w:tcBorders>
            <w:tcMar>
              <w:top w:w="128" w:type="dxa"/>
              <w:left w:w="43" w:type="dxa"/>
              <w:bottom w:w="43" w:type="dxa"/>
              <w:right w:w="43" w:type="dxa"/>
            </w:tcMar>
          </w:tcPr>
          <w:p w14:paraId="636413BF" w14:textId="77777777" w:rsidR="00972395" w:rsidRPr="00E73D4B" w:rsidRDefault="00F120C7" w:rsidP="001C4219">
            <w:pPr>
              <w:jc w:val="right"/>
            </w:pPr>
            <w:r w:rsidRPr="00E73D4B">
              <w:t>669</w:t>
            </w:r>
          </w:p>
        </w:tc>
        <w:tc>
          <w:tcPr>
            <w:tcW w:w="4961" w:type="dxa"/>
            <w:tcBorders>
              <w:top w:val="nil"/>
              <w:left w:val="nil"/>
              <w:bottom w:val="nil"/>
              <w:right w:val="nil"/>
            </w:tcBorders>
            <w:tcMar>
              <w:top w:w="128" w:type="dxa"/>
              <w:left w:w="43" w:type="dxa"/>
              <w:bottom w:w="43" w:type="dxa"/>
              <w:right w:w="43" w:type="dxa"/>
            </w:tcMar>
          </w:tcPr>
          <w:p w14:paraId="11566579" w14:textId="77777777" w:rsidR="00972395" w:rsidRPr="00E73D4B" w:rsidRDefault="00F120C7" w:rsidP="001C4219">
            <w:proofErr w:type="spellStart"/>
            <w:r w:rsidRPr="00E73D4B">
              <w:t>Klargjering</w:t>
            </w:r>
            <w:proofErr w:type="spellEnd"/>
            <w:r w:rsidRPr="00E73D4B">
              <w:t xml:space="preserve"> av kva som er god tilstand, og kva areal som er å </w:t>
            </w:r>
            <w:proofErr w:type="spellStart"/>
            <w:r w:rsidRPr="00E73D4B">
              <w:t>rekne</w:t>
            </w:r>
            <w:proofErr w:type="spellEnd"/>
            <w:r w:rsidRPr="00E73D4B">
              <w:t xml:space="preserve"> som </w:t>
            </w:r>
            <w:proofErr w:type="spellStart"/>
            <w:r w:rsidRPr="00E73D4B">
              <w:t>ringare</w:t>
            </w:r>
            <w:proofErr w:type="spellEnd"/>
            <w:r w:rsidRPr="00E73D4B">
              <w:t xml:space="preserve"> økosystem </w:t>
            </w:r>
          </w:p>
        </w:tc>
        <w:tc>
          <w:tcPr>
            <w:tcW w:w="1445" w:type="dxa"/>
            <w:tcBorders>
              <w:top w:val="nil"/>
              <w:left w:val="nil"/>
              <w:bottom w:val="nil"/>
              <w:right w:val="nil"/>
            </w:tcBorders>
            <w:tcMar>
              <w:top w:w="128" w:type="dxa"/>
              <w:left w:w="43" w:type="dxa"/>
              <w:bottom w:w="43" w:type="dxa"/>
              <w:right w:w="43" w:type="dxa"/>
            </w:tcMar>
            <w:vAlign w:val="bottom"/>
          </w:tcPr>
          <w:p w14:paraId="3A7F99B1" w14:textId="77777777" w:rsidR="00972395" w:rsidRPr="00E73D4B" w:rsidRDefault="00F120C7" w:rsidP="001C4219">
            <w:pPr>
              <w:jc w:val="right"/>
            </w:pPr>
            <w:r w:rsidRPr="00E73D4B">
              <w:t>Ja</w:t>
            </w:r>
          </w:p>
        </w:tc>
      </w:tr>
      <w:tr w:rsidR="00972395" w:rsidRPr="00E73D4B" w14:paraId="5B0140C8" w14:textId="77777777" w:rsidTr="001C4219">
        <w:trPr>
          <w:trHeight w:val="640"/>
        </w:trPr>
        <w:tc>
          <w:tcPr>
            <w:tcW w:w="1418" w:type="dxa"/>
            <w:tcBorders>
              <w:top w:val="nil"/>
              <w:left w:val="nil"/>
              <w:bottom w:val="nil"/>
              <w:right w:val="nil"/>
            </w:tcBorders>
            <w:tcMar>
              <w:top w:w="128" w:type="dxa"/>
              <w:left w:w="43" w:type="dxa"/>
              <w:bottom w:w="43" w:type="dxa"/>
              <w:right w:w="43" w:type="dxa"/>
            </w:tcMar>
          </w:tcPr>
          <w:p w14:paraId="16B65AEE" w14:textId="77777777" w:rsidR="00972395" w:rsidRPr="00E73D4B" w:rsidRDefault="00F120C7" w:rsidP="001C4219">
            <w:r w:rsidRPr="00E73D4B">
              <w:t>2015–2016</w:t>
            </w:r>
          </w:p>
        </w:tc>
        <w:tc>
          <w:tcPr>
            <w:tcW w:w="1276" w:type="dxa"/>
            <w:tcBorders>
              <w:top w:val="nil"/>
              <w:left w:val="nil"/>
              <w:bottom w:val="nil"/>
              <w:right w:val="nil"/>
            </w:tcBorders>
            <w:tcMar>
              <w:top w:w="128" w:type="dxa"/>
              <w:left w:w="43" w:type="dxa"/>
              <w:bottom w:w="43" w:type="dxa"/>
              <w:right w:w="43" w:type="dxa"/>
            </w:tcMar>
          </w:tcPr>
          <w:p w14:paraId="6CCB17E0" w14:textId="77777777" w:rsidR="00972395" w:rsidRPr="00E73D4B" w:rsidRDefault="00F120C7" w:rsidP="001C4219">
            <w:pPr>
              <w:jc w:val="right"/>
            </w:pPr>
            <w:r w:rsidRPr="00E73D4B">
              <w:t>670</w:t>
            </w:r>
          </w:p>
        </w:tc>
        <w:tc>
          <w:tcPr>
            <w:tcW w:w="4961" w:type="dxa"/>
            <w:tcBorders>
              <w:top w:val="nil"/>
              <w:left w:val="nil"/>
              <w:bottom w:val="nil"/>
              <w:right w:val="nil"/>
            </w:tcBorders>
            <w:tcMar>
              <w:top w:w="128" w:type="dxa"/>
              <w:left w:w="43" w:type="dxa"/>
              <w:bottom w:w="43" w:type="dxa"/>
              <w:right w:w="43" w:type="dxa"/>
            </w:tcMar>
          </w:tcPr>
          <w:p w14:paraId="465FEE27" w14:textId="77777777" w:rsidR="00972395" w:rsidRPr="00E73D4B" w:rsidRDefault="00F120C7" w:rsidP="001C4219">
            <w:r w:rsidRPr="00E73D4B">
              <w:t>Kvalitetsnormer for økosystem som del av utviklinga av nye forvaltningsmål</w:t>
            </w:r>
          </w:p>
        </w:tc>
        <w:tc>
          <w:tcPr>
            <w:tcW w:w="1445" w:type="dxa"/>
            <w:tcBorders>
              <w:top w:val="nil"/>
              <w:left w:val="nil"/>
              <w:bottom w:val="nil"/>
              <w:right w:val="nil"/>
            </w:tcBorders>
            <w:tcMar>
              <w:top w:w="128" w:type="dxa"/>
              <w:left w:w="43" w:type="dxa"/>
              <w:bottom w:w="43" w:type="dxa"/>
              <w:right w:w="43" w:type="dxa"/>
            </w:tcMar>
            <w:vAlign w:val="bottom"/>
          </w:tcPr>
          <w:p w14:paraId="694018B8" w14:textId="77777777" w:rsidR="00972395" w:rsidRPr="00E73D4B" w:rsidRDefault="00F120C7" w:rsidP="001C4219">
            <w:pPr>
              <w:jc w:val="right"/>
            </w:pPr>
            <w:r w:rsidRPr="00E73D4B">
              <w:t>Ja</w:t>
            </w:r>
          </w:p>
        </w:tc>
      </w:tr>
      <w:tr w:rsidR="00972395" w:rsidRPr="00E73D4B" w14:paraId="601C50CD" w14:textId="77777777" w:rsidTr="001C4219">
        <w:trPr>
          <w:trHeight w:val="380"/>
        </w:trPr>
        <w:tc>
          <w:tcPr>
            <w:tcW w:w="1418" w:type="dxa"/>
            <w:tcBorders>
              <w:top w:val="nil"/>
              <w:left w:val="nil"/>
              <w:right w:val="nil"/>
            </w:tcBorders>
            <w:tcMar>
              <w:top w:w="128" w:type="dxa"/>
              <w:left w:w="43" w:type="dxa"/>
              <w:bottom w:w="43" w:type="dxa"/>
              <w:right w:w="43" w:type="dxa"/>
            </w:tcMar>
          </w:tcPr>
          <w:p w14:paraId="5A1F0EBF" w14:textId="77777777" w:rsidR="00972395" w:rsidRPr="00E73D4B" w:rsidRDefault="00F120C7" w:rsidP="001C4219">
            <w:r w:rsidRPr="00E73D4B">
              <w:t>2015–2016</w:t>
            </w:r>
          </w:p>
        </w:tc>
        <w:tc>
          <w:tcPr>
            <w:tcW w:w="1276" w:type="dxa"/>
            <w:tcBorders>
              <w:top w:val="nil"/>
              <w:left w:val="nil"/>
              <w:right w:val="nil"/>
            </w:tcBorders>
            <w:tcMar>
              <w:top w:w="128" w:type="dxa"/>
              <w:left w:w="43" w:type="dxa"/>
              <w:bottom w:w="43" w:type="dxa"/>
              <w:right w:w="43" w:type="dxa"/>
            </w:tcMar>
          </w:tcPr>
          <w:p w14:paraId="7485AA46" w14:textId="77777777" w:rsidR="00972395" w:rsidRPr="00E73D4B" w:rsidRDefault="00F120C7" w:rsidP="001C4219">
            <w:pPr>
              <w:jc w:val="right"/>
            </w:pPr>
            <w:r w:rsidRPr="00E73D4B">
              <w:t>674</w:t>
            </w:r>
          </w:p>
        </w:tc>
        <w:tc>
          <w:tcPr>
            <w:tcW w:w="4961" w:type="dxa"/>
            <w:tcBorders>
              <w:top w:val="nil"/>
              <w:left w:val="nil"/>
              <w:right w:val="nil"/>
            </w:tcBorders>
            <w:tcMar>
              <w:top w:w="128" w:type="dxa"/>
              <w:left w:w="43" w:type="dxa"/>
              <w:bottom w:w="43" w:type="dxa"/>
              <w:right w:w="43" w:type="dxa"/>
            </w:tcMar>
          </w:tcPr>
          <w:p w14:paraId="46E2270E" w14:textId="77777777" w:rsidR="00972395" w:rsidRPr="00E73D4B" w:rsidRDefault="00F120C7" w:rsidP="001C4219">
            <w:r w:rsidRPr="00E73D4B">
              <w:t xml:space="preserve">Handlingsplan for å </w:t>
            </w:r>
            <w:proofErr w:type="spellStart"/>
            <w:r w:rsidRPr="00E73D4B">
              <w:t>betre</w:t>
            </w:r>
            <w:proofErr w:type="spellEnd"/>
            <w:r w:rsidRPr="00E73D4B">
              <w:t xml:space="preserve"> situasjonen for sjøfugl</w:t>
            </w:r>
          </w:p>
        </w:tc>
        <w:tc>
          <w:tcPr>
            <w:tcW w:w="1445" w:type="dxa"/>
            <w:tcBorders>
              <w:top w:val="nil"/>
              <w:left w:val="nil"/>
              <w:right w:val="nil"/>
            </w:tcBorders>
            <w:tcMar>
              <w:top w:w="128" w:type="dxa"/>
              <w:left w:w="43" w:type="dxa"/>
              <w:bottom w:w="43" w:type="dxa"/>
              <w:right w:w="43" w:type="dxa"/>
            </w:tcMar>
            <w:vAlign w:val="bottom"/>
          </w:tcPr>
          <w:p w14:paraId="6D012604" w14:textId="77777777" w:rsidR="00972395" w:rsidRPr="00E73D4B" w:rsidRDefault="00F120C7" w:rsidP="001C4219">
            <w:pPr>
              <w:jc w:val="right"/>
            </w:pPr>
            <w:r w:rsidRPr="00E73D4B">
              <w:t>Nei</w:t>
            </w:r>
          </w:p>
        </w:tc>
      </w:tr>
      <w:tr w:rsidR="00972395" w:rsidRPr="00E73D4B" w14:paraId="1B634F50" w14:textId="77777777" w:rsidTr="001C4219">
        <w:trPr>
          <w:trHeight w:val="380"/>
        </w:trPr>
        <w:tc>
          <w:tcPr>
            <w:tcW w:w="1418" w:type="dxa"/>
            <w:tcBorders>
              <w:top w:val="nil"/>
              <w:left w:val="nil"/>
              <w:bottom w:val="single" w:sz="4" w:space="0" w:color="000000"/>
              <w:right w:val="nil"/>
            </w:tcBorders>
            <w:shd w:val="clear" w:color="auto" w:fill="auto"/>
            <w:tcMar>
              <w:top w:w="128" w:type="dxa"/>
              <w:left w:w="43" w:type="dxa"/>
              <w:bottom w:w="43" w:type="dxa"/>
              <w:right w:w="43" w:type="dxa"/>
            </w:tcMar>
          </w:tcPr>
          <w:p w14:paraId="3954B14C" w14:textId="77777777" w:rsidR="00972395" w:rsidRPr="00E73D4B" w:rsidRDefault="00F120C7" w:rsidP="001C4219">
            <w:r w:rsidRPr="00E73D4B">
              <w:t>2015–2016</w:t>
            </w:r>
          </w:p>
        </w:tc>
        <w:tc>
          <w:tcPr>
            <w:tcW w:w="1276" w:type="dxa"/>
            <w:tcBorders>
              <w:top w:val="nil"/>
              <w:left w:val="nil"/>
              <w:bottom w:val="single" w:sz="4" w:space="0" w:color="000000"/>
              <w:right w:val="nil"/>
            </w:tcBorders>
            <w:shd w:val="clear" w:color="auto" w:fill="auto"/>
            <w:tcMar>
              <w:top w:w="128" w:type="dxa"/>
              <w:left w:w="43" w:type="dxa"/>
              <w:bottom w:w="43" w:type="dxa"/>
              <w:right w:w="43" w:type="dxa"/>
            </w:tcMar>
          </w:tcPr>
          <w:p w14:paraId="01228EE0" w14:textId="77777777" w:rsidR="00972395" w:rsidRPr="00E73D4B" w:rsidRDefault="00F120C7" w:rsidP="001C4219">
            <w:pPr>
              <w:jc w:val="right"/>
            </w:pPr>
            <w:r w:rsidRPr="00E73D4B">
              <w:t>681</w:t>
            </w:r>
          </w:p>
        </w:tc>
        <w:tc>
          <w:tcPr>
            <w:tcW w:w="4961" w:type="dxa"/>
            <w:tcBorders>
              <w:top w:val="nil"/>
              <w:left w:val="nil"/>
              <w:bottom w:val="single" w:sz="4" w:space="0" w:color="000000"/>
              <w:right w:val="nil"/>
            </w:tcBorders>
            <w:shd w:val="clear" w:color="auto" w:fill="auto"/>
            <w:tcMar>
              <w:top w:w="128" w:type="dxa"/>
              <w:left w:w="43" w:type="dxa"/>
              <w:bottom w:w="43" w:type="dxa"/>
              <w:right w:w="43" w:type="dxa"/>
            </w:tcMar>
          </w:tcPr>
          <w:p w14:paraId="25CFC7D2" w14:textId="77777777" w:rsidR="00972395" w:rsidRPr="00E73D4B" w:rsidRDefault="00F120C7" w:rsidP="001C4219">
            <w:proofErr w:type="spellStart"/>
            <w:r w:rsidRPr="00E73D4B">
              <w:t>Forbod</w:t>
            </w:r>
            <w:proofErr w:type="spellEnd"/>
            <w:r w:rsidRPr="00E73D4B">
              <w:t xml:space="preserve"> mot mikroplast i kroppspleieprodukt</w:t>
            </w:r>
          </w:p>
        </w:tc>
        <w:tc>
          <w:tcPr>
            <w:tcW w:w="1445"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2F318FB8" w14:textId="77777777" w:rsidR="00972395" w:rsidRPr="00E73D4B" w:rsidRDefault="00F120C7" w:rsidP="001C4219">
            <w:pPr>
              <w:jc w:val="right"/>
            </w:pPr>
            <w:r w:rsidRPr="00E73D4B">
              <w:t>Nei</w:t>
            </w:r>
          </w:p>
        </w:tc>
      </w:tr>
    </w:tbl>
    <w:p w14:paraId="63F67F2A" w14:textId="77777777" w:rsidR="00972395" w:rsidRPr="00E73D4B" w:rsidRDefault="00F120C7" w:rsidP="001C4219">
      <w:pPr>
        <w:pStyle w:val="Overskrift2"/>
        <w:numPr>
          <w:ilvl w:val="1"/>
          <w:numId w:val="33"/>
        </w:numPr>
      </w:pPr>
      <w:r w:rsidRPr="00E73D4B">
        <w:t>Stortingssesjon 2021–2022</w:t>
      </w:r>
    </w:p>
    <w:p w14:paraId="02795DC1" w14:textId="77777777" w:rsidR="00972395" w:rsidRPr="00E73D4B" w:rsidRDefault="00F120C7" w:rsidP="00E73D4B">
      <w:pPr>
        <w:pStyle w:val="avsnitt-tittel"/>
      </w:pPr>
      <w:proofErr w:type="spellStart"/>
      <w:r w:rsidRPr="00E73D4B">
        <w:t>Verkemiddel</w:t>
      </w:r>
      <w:proofErr w:type="spellEnd"/>
      <w:r w:rsidRPr="00E73D4B">
        <w:t xml:space="preserve"> for raske </w:t>
      </w:r>
      <w:proofErr w:type="spellStart"/>
      <w:r w:rsidRPr="00E73D4B">
        <w:t>utsleppskutt</w:t>
      </w:r>
      <w:proofErr w:type="spellEnd"/>
      <w:r w:rsidRPr="00E73D4B">
        <w:t xml:space="preserve"> for store punktutslepp</w:t>
      </w:r>
    </w:p>
    <w:p w14:paraId="050E7362" w14:textId="77777777" w:rsidR="00972395" w:rsidRPr="00E73D4B" w:rsidRDefault="00F120C7" w:rsidP="00E73D4B">
      <w:pPr>
        <w:pStyle w:val="avsnitt-undertittel"/>
      </w:pPr>
      <w:r w:rsidRPr="00E73D4B">
        <w:t>Vedtak nr. 35.4, 2. desember 2021</w:t>
      </w:r>
    </w:p>
    <w:p w14:paraId="166D27E9" w14:textId="77777777" w:rsidR="00972395" w:rsidRPr="00E73D4B" w:rsidRDefault="00F120C7" w:rsidP="00E73D4B">
      <w:pPr>
        <w:pStyle w:val="blokksit"/>
        <w:rPr>
          <w:rStyle w:val="kursiv"/>
        </w:rPr>
      </w:pPr>
      <w:r w:rsidRPr="00E73D4B">
        <w:rPr>
          <w:rStyle w:val="kursiv"/>
        </w:rPr>
        <w:t xml:space="preserve">«Stortinget ber regjeringa vurdere ulike </w:t>
      </w:r>
      <w:proofErr w:type="spellStart"/>
      <w:r w:rsidRPr="00E73D4B">
        <w:rPr>
          <w:rStyle w:val="kursiv"/>
        </w:rPr>
        <w:t>verkemiddel</w:t>
      </w:r>
      <w:proofErr w:type="spellEnd"/>
      <w:r w:rsidRPr="00E73D4B">
        <w:rPr>
          <w:rStyle w:val="kursiv"/>
        </w:rPr>
        <w:t xml:space="preserve"> som kan bidra til raske </w:t>
      </w:r>
      <w:proofErr w:type="spellStart"/>
      <w:r w:rsidRPr="00E73D4B">
        <w:rPr>
          <w:rStyle w:val="kursiv"/>
        </w:rPr>
        <w:t>utsleppskutt</w:t>
      </w:r>
      <w:proofErr w:type="spellEnd"/>
      <w:r w:rsidRPr="00E73D4B">
        <w:rPr>
          <w:rStyle w:val="kursiv"/>
        </w:rPr>
        <w:t xml:space="preserve"> for store industrielle punktutslepp, </w:t>
      </w:r>
      <w:proofErr w:type="spellStart"/>
      <w:r w:rsidRPr="00E73D4B">
        <w:rPr>
          <w:rStyle w:val="kursiv"/>
        </w:rPr>
        <w:t>irekna</w:t>
      </w:r>
      <w:proofErr w:type="spellEnd"/>
      <w:r w:rsidRPr="00E73D4B">
        <w:rPr>
          <w:rStyle w:val="kursiv"/>
        </w:rPr>
        <w:t xml:space="preserve"> system for </w:t>
      </w:r>
      <w:proofErr w:type="spellStart"/>
      <w:r w:rsidRPr="00E73D4B">
        <w:rPr>
          <w:rStyle w:val="kursiv"/>
        </w:rPr>
        <w:t>differansekontraktar</w:t>
      </w:r>
      <w:proofErr w:type="spellEnd"/>
      <w:r w:rsidRPr="00E73D4B">
        <w:rPr>
          <w:rStyle w:val="kursiv"/>
        </w:rPr>
        <w:t>.»</w:t>
      </w:r>
    </w:p>
    <w:p w14:paraId="74A0CDAE" w14:textId="77777777" w:rsidR="00972395" w:rsidRPr="00E73D4B" w:rsidRDefault="00F120C7" w:rsidP="00E73D4B">
      <w:r w:rsidRPr="00E73D4B">
        <w:t xml:space="preserve">Vedtaket </w:t>
      </w:r>
      <w:proofErr w:type="spellStart"/>
      <w:r w:rsidRPr="00E73D4B">
        <w:t>vart</w:t>
      </w:r>
      <w:proofErr w:type="spellEnd"/>
      <w:r w:rsidRPr="00E73D4B">
        <w:t xml:space="preserve"> gjort ved </w:t>
      </w:r>
      <w:proofErr w:type="spellStart"/>
      <w:r w:rsidRPr="00E73D4B">
        <w:t>behandlinga</w:t>
      </w:r>
      <w:proofErr w:type="spellEnd"/>
      <w:r w:rsidRPr="00E73D4B">
        <w:t xml:space="preserve"> av innstilling </w:t>
      </w:r>
      <w:proofErr w:type="spellStart"/>
      <w:r w:rsidRPr="00E73D4B">
        <w:t>frå</w:t>
      </w:r>
      <w:proofErr w:type="spellEnd"/>
      <w:r w:rsidRPr="00E73D4B">
        <w:t xml:space="preserve"> finanskomiteen om nasjonalbudsjettet for 2022 og forslaget til statsbudsjett for 2022, jf. </w:t>
      </w:r>
      <w:proofErr w:type="spellStart"/>
      <w:r w:rsidRPr="00E73D4B">
        <w:t>Innst</w:t>
      </w:r>
      <w:proofErr w:type="spellEnd"/>
      <w:r w:rsidRPr="00E73D4B">
        <w:t>. 2 S (2021–2022).</w:t>
      </w:r>
    </w:p>
    <w:p w14:paraId="57FF7812" w14:textId="77777777" w:rsidR="00972395" w:rsidRPr="00E73D4B" w:rsidRDefault="00F120C7" w:rsidP="00E73D4B">
      <w:r w:rsidRPr="00E73D4B">
        <w:t>Vedtaket er under oppfølging.</w:t>
      </w:r>
    </w:p>
    <w:p w14:paraId="7EAE2353" w14:textId="77777777" w:rsidR="00972395" w:rsidRPr="00E73D4B" w:rsidRDefault="00F120C7" w:rsidP="00E73D4B">
      <w:pPr>
        <w:pStyle w:val="avsnitt-tittel"/>
      </w:pPr>
      <w:r w:rsidRPr="00E73D4B">
        <w:t xml:space="preserve">Enøktiltak i </w:t>
      </w:r>
      <w:proofErr w:type="spellStart"/>
      <w:r w:rsidRPr="00E73D4B">
        <w:t>hushalda</w:t>
      </w:r>
      <w:proofErr w:type="spellEnd"/>
    </w:p>
    <w:p w14:paraId="798E30B8" w14:textId="77777777" w:rsidR="00972395" w:rsidRPr="00E73D4B" w:rsidRDefault="00F120C7" w:rsidP="00E73D4B">
      <w:pPr>
        <w:pStyle w:val="avsnitt-undertittel"/>
      </w:pPr>
      <w:r w:rsidRPr="00E73D4B">
        <w:t>Vedtak nr. 35.6, 2. desember 2021</w:t>
      </w:r>
    </w:p>
    <w:p w14:paraId="5EEFEF90" w14:textId="77777777" w:rsidR="00972395" w:rsidRPr="00E73D4B" w:rsidRDefault="00F120C7" w:rsidP="00E73D4B">
      <w:pPr>
        <w:pStyle w:val="blokksit"/>
        <w:rPr>
          <w:rStyle w:val="kursiv"/>
        </w:rPr>
      </w:pPr>
      <w:r w:rsidRPr="00E73D4B">
        <w:rPr>
          <w:rStyle w:val="kursiv"/>
        </w:rPr>
        <w:t xml:space="preserve">«Stortinget ber regjeringen vurdere å overføre ansvaret for arbeidet med enøktiltak med kjent og velprøvd teknologi og egen strømproduksjon i husholdningene til Husbanken innen revidert 2022. Stortinget ber regjeringen sikre at </w:t>
      </w:r>
      <w:proofErr w:type="spellStart"/>
      <w:r w:rsidRPr="00E73D4B">
        <w:rPr>
          <w:rStyle w:val="kursiv"/>
        </w:rPr>
        <w:t>Enova</w:t>
      </w:r>
      <w:proofErr w:type="spellEnd"/>
      <w:r w:rsidRPr="00E73D4B">
        <w:rPr>
          <w:rStyle w:val="kursiv"/>
        </w:rPr>
        <w:t xml:space="preserve"> benytter rammen på 300 millioner kroner til husholdninger som følger av </w:t>
      </w:r>
      <w:proofErr w:type="spellStart"/>
      <w:r w:rsidRPr="00E73D4B">
        <w:rPr>
          <w:rStyle w:val="kursiv"/>
        </w:rPr>
        <w:t>Enova</w:t>
      </w:r>
      <w:proofErr w:type="spellEnd"/>
      <w:r w:rsidRPr="00E73D4B">
        <w:rPr>
          <w:rStyle w:val="kursiv"/>
        </w:rPr>
        <w:t>-avtalen, i tillegg til 100 millioner kroner som kommer av enigheten mellom partiene. Regjeringen skal i statsbudsjettet for 2023 redegjøre for arbeidet med ENØK-tiltak i husholdningene»</w:t>
      </w:r>
    </w:p>
    <w:p w14:paraId="35C656BB" w14:textId="77777777" w:rsidR="00972395" w:rsidRPr="00E73D4B" w:rsidRDefault="00F120C7" w:rsidP="00E73D4B">
      <w:r w:rsidRPr="00E73D4B">
        <w:t xml:space="preserve">Vedtaket </w:t>
      </w:r>
      <w:proofErr w:type="spellStart"/>
      <w:r w:rsidRPr="00E73D4B">
        <w:t>vart</w:t>
      </w:r>
      <w:proofErr w:type="spellEnd"/>
      <w:r w:rsidRPr="00E73D4B">
        <w:t xml:space="preserve"> gjort ved </w:t>
      </w:r>
      <w:proofErr w:type="spellStart"/>
      <w:r w:rsidRPr="00E73D4B">
        <w:t>behandlinga</w:t>
      </w:r>
      <w:proofErr w:type="spellEnd"/>
      <w:r w:rsidRPr="00E73D4B">
        <w:t xml:space="preserve"> av innstilling </w:t>
      </w:r>
      <w:proofErr w:type="spellStart"/>
      <w:r w:rsidRPr="00E73D4B">
        <w:t>frå</w:t>
      </w:r>
      <w:proofErr w:type="spellEnd"/>
      <w:r w:rsidRPr="00E73D4B">
        <w:t xml:space="preserve"> finanskomiteen om nasjonalbudsjettet for 2022 og forslaget til statsbudsjett for 2022, jf. </w:t>
      </w:r>
      <w:proofErr w:type="spellStart"/>
      <w:r w:rsidRPr="00E73D4B">
        <w:t>Innst</w:t>
      </w:r>
      <w:proofErr w:type="spellEnd"/>
      <w:r w:rsidRPr="00E73D4B">
        <w:t>. 2 S (2021–2022).</w:t>
      </w:r>
    </w:p>
    <w:p w14:paraId="14FA2199" w14:textId="77777777" w:rsidR="00972395" w:rsidRPr="00E73D4B" w:rsidRDefault="00F120C7" w:rsidP="00E73D4B">
      <w:r w:rsidRPr="00E73D4B">
        <w:t xml:space="preserve">Regjeringa har i 2022 sett av 400 mill. kroner til klima- og energitiltak hos </w:t>
      </w:r>
      <w:proofErr w:type="spellStart"/>
      <w:r w:rsidRPr="00E73D4B">
        <w:t>hushald</w:t>
      </w:r>
      <w:proofErr w:type="spellEnd"/>
      <w:r w:rsidRPr="00E73D4B">
        <w:t xml:space="preserve"> og </w:t>
      </w:r>
      <w:proofErr w:type="spellStart"/>
      <w:r w:rsidRPr="00E73D4B">
        <w:t>forbrukarar</w:t>
      </w:r>
      <w:proofErr w:type="spellEnd"/>
      <w:r w:rsidRPr="00E73D4B">
        <w:t xml:space="preserve"> gjennom </w:t>
      </w:r>
      <w:proofErr w:type="spellStart"/>
      <w:r w:rsidRPr="00E73D4B">
        <w:t>Enova</w:t>
      </w:r>
      <w:proofErr w:type="spellEnd"/>
      <w:r w:rsidRPr="00E73D4B">
        <w:t xml:space="preserve"> si styringsavtale. Dette er ei auking på 100 mill. kroner </w:t>
      </w:r>
      <w:proofErr w:type="spellStart"/>
      <w:r w:rsidRPr="00E73D4B">
        <w:t>frå</w:t>
      </w:r>
      <w:proofErr w:type="spellEnd"/>
      <w:r w:rsidRPr="00E73D4B">
        <w:t xml:space="preserve"> </w:t>
      </w:r>
      <w:proofErr w:type="spellStart"/>
      <w:r w:rsidRPr="00E73D4B">
        <w:t>førre</w:t>
      </w:r>
      <w:proofErr w:type="spellEnd"/>
      <w:r w:rsidRPr="00E73D4B">
        <w:t xml:space="preserve"> regjering. Regjeringa er </w:t>
      </w:r>
      <w:proofErr w:type="spellStart"/>
      <w:r w:rsidRPr="00E73D4B">
        <w:t>oppteken</w:t>
      </w:r>
      <w:proofErr w:type="spellEnd"/>
      <w:r w:rsidRPr="00E73D4B">
        <w:t xml:space="preserve"> av at </w:t>
      </w:r>
      <w:proofErr w:type="spellStart"/>
      <w:r w:rsidRPr="00E73D4B">
        <w:t>hushald</w:t>
      </w:r>
      <w:proofErr w:type="spellEnd"/>
      <w:r w:rsidRPr="00E73D4B">
        <w:t xml:space="preserve"> med låge inntekter også skal ha </w:t>
      </w:r>
      <w:proofErr w:type="spellStart"/>
      <w:r w:rsidRPr="00E73D4B">
        <w:t>moglegheit</w:t>
      </w:r>
      <w:proofErr w:type="spellEnd"/>
      <w:r w:rsidRPr="00E73D4B">
        <w:t xml:space="preserve"> til å få energioppgradert </w:t>
      </w:r>
      <w:proofErr w:type="spellStart"/>
      <w:r w:rsidRPr="00E73D4B">
        <w:t>bustadane</w:t>
      </w:r>
      <w:proofErr w:type="spellEnd"/>
      <w:r w:rsidRPr="00E73D4B">
        <w:t xml:space="preserve"> sine. I februar 2022 lanserte regjeringa </w:t>
      </w:r>
      <w:proofErr w:type="spellStart"/>
      <w:r w:rsidRPr="00E73D4B">
        <w:t>difor</w:t>
      </w:r>
      <w:proofErr w:type="spellEnd"/>
      <w:r w:rsidRPr="00E73D4B">
        <w:t xml:space="preserve"> ei ordning på 100 mill. kroner gjennom </w:t>
      </w:r>
      <w:proofErr w:type="spellStart"/>
      <w:r w:rsidRPr="00E73D4B">
        <w:t>Enova</w:t>
      </w:r>
      <w:proofErr w:type="spellEnd"/>
      <w:r w:rsidRPr="00E73D4B">
        <w:t xml:space="preserve">, kor </w:t>
      </w:r>
      <w:proofErr w:type="spellStart"/>
      <w:r w:rsidRPr="00E73D4B">
        <w:t>kommunar</w:t>
      </w:r>
      <w:proofErr w:type="spellEnd"/>
      <w:r w:rsidRPr="00E73D4B">
        <w:t xml:space="preserve"> kan </w:t>
      </w:r>
      <w:proofErr w:type="spellStart"/>
      <w:r w:rsidRPr="00E73D4B">
        <w:t>søkje</w:t>
      </w:r>
      <w:proofErr w:type="spellEnd"/>
      <w:r w:rsidRPr="00E73D4B">
        <w:t xml:space="preserve"> om stønad til energitiltak i kommunale </w:t>
      </w:r>
      <w:proofErr w:type="spellStart"/>
      <w:r w:rsidRPr="00E73D4B">
        <w:t>bustadar</w:t>
      </w:r>
      <w:proofErr w:type="spellEnd"/>
      <w:r w:rsidRPr="00E73D4B">
        <w:t xml:space="preserve">. </w:t>
      </w:r>
      <w:proofErr w:type="spellStart"/>
      <w:r w:rsidRPr="00E73D4B">
        <w:t>Frå</w:t>
      </w:r>
      <w:proofErr w:type="spellEnd"/>
      <w:r w:rsidRPr="00E73D4B">
        <w:t xml:space="preserve"> 2023 legg regjeringa opp til å overføre 200 mill. kroner til Husbanken for å støtte energitiltak for </w:t>
      </w:r>
      <w:proofErr w:type="spellStart"/>
      <w:r w:rsidRPr="00E73D4B">
        <w:t>hushald</w:t>
      </w:r>
      <w:proofErr w:type="spellEnd"/>
      <w:r w:rsidRPr="00E73D4B">
        <w:t xml:space="preserve"> med låge inntekter. Her vil det i stor grad </w:t>
      </w:r>
      <w:proofErr w:type="spellStart"/>
      <w:r w:rsidRPr="00E73D4B">
        <w:t>vere</w:t>
      </w:r>
      <w:proofErr w:type="spellEnd"/>
      <w:r w:rsidRPr="00E73D4B">
        <w:t xml:space="preserve"> snakk om </w:t>
      </w:r>
      <w:proofErr w:type="spellStart"/>
      <w:r w:rsidRPr="00E73D4B">
        <w:t>kjend</w:t>
      </w:r>
      <w:proofErr w:type="spellEnd"/>
      <w:r w:rsidRPr="00E73D4B">
        <w:t xml:space="preserve"> og velprøvd teknologi.</w:t>
      </w:r>
    </w:p>
    <w:p w14:paraId="5AE7A001" w14:textId="77777777" w:rsidR="00972395" w:rsidRPr="00E73D4B" w:rsidRDefault="00F120C7" w:rsidP="00E73D4B">
      <w:proofErr w:type="spellStart"/>
      <w:r w:rsidRPr="00E73D4B">
        <w:t>Enova</w:t>
      </w:r>
      <w:proofErr w:type="spellEnd"/>
      <w:r w:rsidRPr="00E73D4B">
        <w:t xml:space="preserve"> har over mange år hatt </w:t>
      </w:r>
      <w:proofErr w:type="spellStart"/>
      <w:r w:rsidRPr="00E73D4B">
        <w:t>ein</w:t>
      </w:r>
      <w:proofErr w:type="spellEnd"/>
      <w:r w:rsidRPr="00E73D4B">
        <w:t xml:space="preserve"> viktig innsats retta mot energitiltak hos </w:t>
      </w:r>
      <w:proofErr w:type="spellStart"/>
      <w:r w:rsidRPr="00E73D4B">
        <w:t>hushalda</w:t>
      </w:r>
      <w:proofErr w:type="spellEnd"/>
      <w:r w:rsidRPr="00E73D4B">
        <w:t xml:space="preserve">. Over avtaleperioden </w:t>
      </w:r>
      <w:proofErr w:type="spellStart"/>
      <w:r w:rsidRPr="00E73D4B">
        <w:t>frå</w:t>
      </w:r>
      <w:proofErr w:type="spellEnd"/>
      <w:r w:rsidRPr="00E73D4B">
        <w:t xml:space="preserve"> 2021 til 2024 vil </w:t>
      </w:r>
      <w:proofErr w:type="spellStart"/>
      <w:r w:rsidRPr="00E73D4B">
        <w:t>Enova</w:t>
      </w:r>
      <w:proofErr w:type="spellEnd"/>
      <w:r w:rsidRPr="00E73D4B">
        <w:t xml:space="preserve"> totalt stille til disposisjon 1,1 mrd. kroner til i </w:t>
      </w:r>
      <w:proofErr w:type="spellStart"/>
      <w:r w:rsidRPr="00E73D4B">
        <w:t>hovudsak</w:t>
      </w:r>
      <w:proofErr w:type="spellEnd"/>
      <w:r w:rsidRPr="00E73D4B">
        <w:t xml:space="preserve"> energitiltak hos </w:t>
      </w:r>
      <w:proofErr w:type="spellStart"/>
      <w:r w:rsidRPr="00E73D4B">
        <w:t>hushald</w:t>
      </w:r>
      <w:proofErr w:type="spellEnd"/>
      <w:r w:rsidRPr="00E73D4B">
        <w:t xml:space="preserve"> og </w:t>
      </w:r>
      <w:proofErr w:type="spellStart"/>
      <w:r w:rsidRPr="00E73D4B">
        <w:t>forbrukarar</w:t>
      </w:r>
      <w:proofErr w:type="spellEnd"/>
      <w:r w:rsidRPr="00E73D4B">
        <w:t xml:space="preserve">. I februar 2022 lanserte </w:t>
      </w:r>
      <w:proofErr w:type="spellStart"/>
      <w:r w:rsidRPr="00E73D4B">
        <w:t>Enova</w:t>
      </w:r>
      <w:proofErr w:type="spellEnd"/>
      <w:r w:rsidRPr="00E73D4B">
        <w:t xml:space="preserve"> stønad til </w:t>
      </w:r>
      <w:proofErr w:type="spellStart"/>
      <w:r w:rsidRPr="00E73D4B">
        <w:t>fleire</w:t>
      </w:r>
      <w:proofErr w:type="spellEnd"/>
      <w:r w:rsidRPr="00E73D4B">
        <w:t xml:space="preserve"> nye tiltak. Mellom anna </w:t>
      </w:r>
      <w:proofErr w:type="spellStart"/>
      <w:r w:rsidRPr="00E73D4B">
        <w:t>auka</w:t>
      </w:r>
      <w:proofErr w:type="spellEnd"/>
      <w:r w:rsidRPr="00E73D4B">
        <w:t xml:space="preserve"> stønad til solcellepanel, stønad til smart straumstyring, smarte </w:t>
      </w:r>
      <w:proofErr w:type="spellStart"/>
      <w:r w:rsidRPr="00E73D4B">
        <w:t>varmtvasstankar</w:t>
      </w:r>
      <w:proofErr w:type="spellEnd"/>
      <w:r w:rsidRPr="00E73D4B">
        <w:t xml:space="preserve">, og kartleggingsstønad til burettslag og bustadsameige. Det blei også lansert stønad til energikartlegging for burettslag og </w:t>
      </w:r>
      <w:proofErr w:type="spellStart"/>
      <w:r w:rsidRPr="00E73D4B">
        <w:t>sameige</w:t>
      </w:r>
      <w:proofErr w:type="spellEnd"/>
      <w:r w:rsidRPr="00E73D4B">
        <w:t xml:space="preserve"> som skal </w:t>
      </w:r>
      <w:proofErr w:type="spellStart"/>
      <w:r w:rsidRPr="00E73D4B">
        <w:t>gje</w:t>
      </w:r>
      <w:proofErr w:type="spellEnd"/>
      <w:r w:rsidRPr="00E73D4B">
        <w:t xml:space="preserve"> konkrete </w:t>
      </w:r>
      <w:proofErr w:type="spellStart"/>
      <w:r w:rsidRPr="00E73D4B">
        <w:t>anbefalingar</w:t>
      </w:r>
      <w:proofErr w:type="spellEnd"/>
      <w:r w:rsidRPr="00E73D4B">
        <w:t xml:space="preserve"> om smarte energi- og klimatiltak. </w:t>
      </w:r>
      <w:proofErr w:type="spellStart"/>
      <w:r w:rsidRPr="00E73D4B">
        <w:t>Enova</w:t>
      </w:r>
      <w:proofErr w:type="spellEnd"/>
      <w:r w:rsidRPr="00E73D4B">
        <w:t xml:space="preserve"> opplever </w:t>
      </w:r>
      <w:proofErr w:type="spellStart"/>
      <w:r w:rsidRPr="00E73D4B">
        <w:t>monaleg</w:t>
      </w:r>
      <w:proofErr w:type="spellEnd"/>
      <w:r w:rsidRPr="00E73D4B">
        <w:t xml:space="preserve"> </w:t>
      </w:r>
      <w:proofErr w:type="spellStart"/>
      <w:r w:rsidRPr="00E73D4B">
        <w:t>auke</w:t>
      </w:r>
      <w:proofErr w:type="spellEnd"/>
      <w:r w:rsidRPr="00E73D4B">
        <w:t xml:space="preserve"> i søknadspågangen til denne ordninga og </w:t>
      </w:r>
      <w:proofErr w:type="spellStart"/>
      <w:r w:rsidRPr="00E73D4B">
        <w:t>ventar</w:t>
      </w:r>
      <w:proofErr w:type="spellEnd"/>
      <w:r w:rsidRPr="00E73D4B">
        <w:t xml:space="preserve"> å betale ut opp mot 300 mill. kroner i 2022 i tillegg til stønaden til </w:t>
      </w:r>
      <w:proofErr w:type="spellStart"/>
      <w:r w:rsidRPr="00E73D4B">
        <w:t>dei</w:t>
      </w:r>
      <w:proofErr w:type="spellEnd"/>
      <w:r w:rsidRPr="00E73D4B">
        <w:t xml:space="preserve"> kommunale </w:t>
      </w:r>
      <w:proofErr w:type="spellStart"/>
      <w:r w:rsidRPr="00E73D4B">
        <w:t>bustadane</w:t>
      </w:r>
      <w:proofErr w:type="spellEnd"/>
      <w:r w:rsidRPr="00E73D4B">
        <w:t xml:space="preserve">. Stønaden til </w:t>
      </w:r>
      <w:proofErr w:type="spellStart"/>
      <w:r w:rsidRPr="00E73D4B">
        <w:t>hushald</w:t>
      </w:r>
      <w:proofErr w:type="spellEnd"/>
      <w:r w:rsidRPr="00E73D4B">
        <w:t xml:space="preserve"> vert betalt ut etterskottsvis, så det </w:t>
      </w:r>
      <w:proofErr w:type="spellStart"/>
      <w:r w:rsidRPr="00E73D4B">
        <w:t>tek</w:t>
      </w:r>
      <w:proofErr w:type="spellEnd"/>
      <w:r w:rsidRPr="00E73D4B">
        <w:t xml:space="preserve"> </w:t>
      </w:r>
      <w:proofErr w:type="spellStart"/>
      <w:r w:rsidRPr="00E73D4B">
        <w:t>noko</w:t>
      </w:r>
      <w:proofErr w:type="spellEnd"/>
      <w:r w:rsidRPr="00E73D4B">
        <w:t xml:space="preserve"> tid før </w:t>
      </w:r>
      <w:proofErr w:type="spellStart"/>
      <w:r w:rsidRPr="00E73D4B">
        <w:t>auka</w:t>
      </w:r>
      <w:proofErr w:type="spellEnd"/>
      <w:r w:rsidRPr="00E73D4B">
        <w:t xml:space="preserve"> pågang fører til </w:t>
      </w:r>
      <w:proofErr w:type="spellStart"/>
      <w:r w:rsidRPr="00E73D4B">
        <w:t>auka</w:t>
      </w:r>
      <w:proofErr w:type="spellEnd"/>
      <w:r w:rsidRPr="00E73D4B">
        <w:t xml:space="preserve"> utbetaling.</w:t>
      </w:r>
    </w:p>
    <w:p w14:paraId="02F233C3" w14:textId="77777777" w:rsidR="00972395" w:rsidRPr="00E73D4B" w:rsidRDefault="00F120C7" w:rsidP="00E73D4B">
      <w:r w:rsidRPr="00E73D4B">
        <w:t xml:space="preserve">Regjeringa har til </w:t>
      </w:r>
      <w:proofErr w:type="spellStart"/>
      <w:r w:rsidRPr="00E73D4B">
        <w:t>saman</w:t>
      </w:r>
      <w:proofErr w:type="spellEnd"/>
      <w:r w:rsidRPr="00E73D4B">
        <w:t xml:space="preserve"> sett av 500 mill. kroner </w:t>
      </w:r>
      <w:proofErr w:type="spellStart"/>
      <w:r w:rsidRPr="00E73D4B">
        <w:t>årleg</w:t>
      </w:r>
      <w:proofErr w:type="spellEnd"/>
      <w:r w:rsidRPr="00E73D4B">
        <w:t xml:space="preserve"> til å styrke satsinga på energitiltak gjennom Husbanken </w:t>
      </w:r>
      <w:proofErr w:type="spellStart"/>
      <w:r w:rsidRPr="00E73D4B">
        <w:t>frå</w:t>
      </w:r>
      <w:proofErr w:type="spellEnd"/>
      <w:r w:rsidRPr="00E73D4B">
        <w:t xml:space="preserve"> 2023, inkludert ei overføring av 200 mill. kroner </w:t>
      </w:r>
      <w:proofErr w:type="spellStart"/>
      <w:r w:rsidRPr="00E73D4B">
        <w:t>frå</w:t>
      </w:r>
      <w:proofErr w:type="spellEnd"/>
      <w:r w:rsidRPr="00E73D4B">
        <w:t xml:space="preserve"> </w:t>
      </w:r>
      <w:proofErr w:type="spellStart"/>
      <w:r w:rsidRPr="00E73D4B">
        <w:t>Enova</w:t>
      </w:r>
      <w:proofErr w:type="spellEnd"/>
      <w:r w:rsidRPr="00E73D4B">
        <w:t xml:space="preserve">. Husbanken vil </w:t>
      </w:r>
      <w:proofErr w:type="spellStart"/>
      <w:r w:rsidRPr="00E73D4B">
        <w:t>frå</w:t>
      </w:r>
      <w:proofErr w:type="spellEnd"/>
      <w:r w:rsidRPr="00E73D4B">
        <w:t xml:space="preserve"> 2023 </w:t>
      </w:r>
      <w:proofErr w:type="spellStart"/>
      <w:r w:rsidRPr="00E73D4B">
        <w:t>gje</w:t>
      </w:r>
      <w:proofErr w:type="spellEnd"/>
      <w:r w:rsidRPr="00E73D4B">
        <w:t xml:space="preserve"> stønad til energitiltak i kommunalt </w:t>
      </w:r>
      <w:proofErr w:type="spellStart"/>
      <w:r w:rsidRPr="00E73D4B">
        <w:t>eigde</w:t>
      </w:r>
      <w:proofErr w:type="spellEnd"/>
      <w:r w:rsidRPr="00E73D4B">
        <w:t xml:space="preserve"> </w:t>
      </w:r>
      <w:proofErr w:type="spellStart"/>
      <w:r w:rsidRPr="00E73D4B">
        <w:t>utleigebustadar</w:t>
      </w:r>
      <w:proofErr w:type="spellEnd"/>
      <w:r w:rsidRPr="00E73D4B">
        <w:t xml:space="preserve">, </w:t>
      </w:r>
      <w:proofErr w:type="spellStart"/>
      <w:r w:rsidRPr="00E73D4B">
        <w:t>sjukeheimar</w:t>
      </w:r>
      <w:proofErr w:type="spellEnd"/>
      <w:r w:rsidRPr="00E73D4B">
        <w:t xml:space="preserve"> og </w:t>
      </w:r>
      <w:proofErr w:type="spellStart"/>
      <w:r w:rsidRPr="00E73D4B">
        <w:t>omsorgsbustadar</w:t>
      </w:r>
      <w:proofErr w:type="spellEnd"/>
      <w:r w:rsidRPr="00E73D4B">
        <w:t xml:space="preserve">, og </w:t>
      </w:r>
      <w:proofErr w:type="spellStart"/>
      <w:r w:rsidRPr="00E73D4B">
        <w:t>studentbustadar</w:t>
      </w:r>
      <w:proofErr w:type="spellEnd"/>
      <w:r w:rsidRPr="00E73D4B">
        <w:t xml:space="preserve">. Stønaden til energitiltak i kommunalt </w:t>
      </w:r>
      <w:proofErr w:type="spellStart"/>
      <w:r w:rsidRPr="00E73D4B">
        <w:t>eigde</w:t>
      </w:r>
      <w:proofErr w:type="spellEnd"/>
      <w:r w:rsidRPr="00E73D4B">
        <w:t xml:space="preserve"> </w:t>
      </w:r>
      <w:proofErr w:type="spellStart"/>
      <w:r w:rsidRPr="00E73D4B">
        <w:t>utleigebustadar</w:t>
      </w:r>
      <w:proofErr w:type="spellEnd"/>
      <w:r w:rsidRPr="00E73D4B">
        <w:t xml:space="preserve"> vil </w:t>
      </w:r>
      <w:proofErr w:type="spellStart"/>
      <w:r w:rsidRPr="00E73D4B">
        <w:t>kome</w:t>
      </w:r>
      <w:proofErr w:type="spellEnd"/>
      <w:r w:rsidRPr="00E73D4B">
        <w:t xml:space="preserve"> </w:t>
      </w:r>
      <w:proofErr w:type="spellStart"/>
      <w:r w:rsidRPr="00E73D4B">
        <w:t>hushald</w:t>
      </w:r>
      <w:proofErr w:type="spellEnd"/>
      <w:r w:rsidRPr="00E73D4B">
        <w:t xml:space="preserve"> med låge inntekter til gode. Det blir og vist til Kommunal- og </w:t>
      </w:r>
      <w:proofErr w:type="spellStart"/>
      <w:r w:rsidRPr="00E73D4B">
        <w:t>distriktsdepartementet</w:t>
      </w:r>
      <w:proofErr w:type="spellEnd"/>
      <w:r w:rsidRPr="00E73D4B">
        <w:t xml:space="preserve"> sitt budsjett for </w:t>
      </w:r>
      <w:proofErr w:type="spellStart"/>
      <w:r w:rsidRPr="00E73D4B">
        <w:t>ein</w:t>
      </w:r>
      <w:proofErr w:type="spellEnd"/>
      <w:r w:rsidRPr="00E73D4B">
        <w:t xml:space="preserve"> </w:t>
      </w:r>
      <w:proofErr w:type="spellStart"/>
      <w:r w:rsidRPr="00E73D4B">
        <w:t>nærare</w:t>
      </w:r>
      <w:proofErr w:type="spellEnd"/>
      <w:r w:rsidRPr="00E73D4B">
        <w:t xml:space="preserve"> omtale av dette. Det blir og vist til omtale av energieffektivisering i bygg, </w:t>
      </w:r>
      <w:proofErr w:type="spellStart"/>
      <w:r w:rsidRPr="00E73D4B">
        <w:t>irekna</w:t>
      </w:r>
      <w:proofErr w:type="spellEnd"/>
      <w:r w:rsidRPr="00E73D4B">
        <w:t xml:space="preserve"> </w:t>
      </w:r>
      <w:proofErr w:type="spellStart"/>
      <w:r w:rsidRPr="00E73D4B">
        <w:t>hushald</w:t>
      </w:r>
      <w:proofErr w:type="spellEnd"/>
      <w:r w:rsidRPr="00E73D4B">
        <w:t>, i Olje- og energidepartementet sitt budsjett.</w:t>
      </w:r>
    </w:p>
    <w:p w14:paraId="20B87AD0" w14:textId="77777777" w:rsidR="00972395" w:rsidRPr="00E73D4B" w:rsidRDefault="00F120C7" w:rsidP="00E73D4B">
      <w:r w:rsidRPr="00E73D4B">
        <w:t xml:space="preserve">Departementet ser med dette vedtaket som </w:t>
      </w:r>
      <w:proofErr w:type="spellStart"/>
      <w:r w:rsidRPr="00E73D4B">
        <w:t>følgt</w:t>
      </w:r>
      <w:proofErr w:type="spellEnd"/>
      <w:r w:rsidRPr="00E73D4B">
        <w:t xml:space="preserve"> opp.</w:t>
      </w:r>
    </w:p>
    <w:p w14:paraId="604C2F2A" w14:textId="77777777" w:rsidR="00972395" w:rsidRPr="00E73D4B" w:rsidRDefault="00F120C7" w:rsidP="00E73D4B">
      <w:pPr>
        <w:pStyle w:val="avsnitt-tittel"/>
      </w:pPr>
      <w:r w:rsidRPr="00E73D4B">
        <w:t xml:space="preserve">Krav om nullutslepp og fossilfrie </w:t>
      </w:r>
      <w:proofErr w:type="spellStart"/>
      <w:r w:rsidRPr="00E73D4B">
        <w:t>byggje</w:t>
      </w:r>
      <w:proofErr w:type="spellEnd"/>
      <w:r w:rsidRPr="00E73D4B">
        <w:t xml:space="preserve">- og </w:t>
      </w:r>
      <w:proofErr w:type="spellStart"/>
      <w:r w:rsidRPr="00E73D4B">
        <w:t>anleggsplassar</w:t>
      </w:r>
      <w:proofErr w:type="spellEnd"/>
      <w:r w:rsidRPr="00E73D4B">
        <w:t xml:space="preserve"> i </w:t>
      </w:r>
      <w:proofErr w:type="spellStart"/>
      <w:r w:rsidRPr="00E73D4B">
        <w:t>offentlege</w:t>
      </w:r>
      <w:proofErr w:type="spellEnd"/>
      <w:r w:rsidRPr="00E73D4B">
        <w:t xml:space="preserve"> </w:t>
      </w:r>
      <w:proofErr w:type="spellStart"/>
      <w:r w:rsidRPr="00E73D4B">
        <w:t>anbod</w:t>
      </w:r>
      <w:proofErr w:type="spellEnd"/>
    </w:p>
    <w:p w14:paraId="65BA588A" w14:textId="77777777" w:rsidR="00972395" w:rsidRPr="00E73D4B" w:rsidRDefault="00F120C7" w:rsidP="00E73D4B">
      <w:pPr>
        <w:pStyle w:val="avsnitt-undertittel"/>
      </w:pPr>
      <w:r w:rsidRPr="00E73D4B">
        <w:t>Vedtak nr. 35.10, 2. desember 2021</w:t>
      </w:r>
    </w:p>
    <w:p w14:paraId="38E390C2" w14:textId="77777777" w:rsidR="00972395" w:rsidRPr="00E73D4B" w:rsidRDefault="00F120C7" w:rsidP="00E73D4B">
      <w:pPr>
        <w:pStyle w:val="blokksit"/>
      </w:pPr>
      <w:r w:rsidRPr="00E73D4B">
        <w:rPr>
          <w:rStyle w:val="kursiv"/>
        </w:rPr>
        <w:t>«Stortinget ber regjeringen utrede forslag om krav om nullutslipp og fossilfrie bygge- og anleggsplasser i offentlige anbud i løpet av 2022.»</w:t>
      </w:r>
    </w:p>
    <w:p w14:paraId="0D35282A" w14:textId="77777777" w:rsidR="00972395" w:rsidRPr="00E73D4B" w:rsidRDefault="00F120C7" w:rsidP="00E73D4B">
      <w:r w:rsidRPr="00E73D4B">
        <w:t xml:space="preserve">Vedtaket </w:t>
      </w:r>
      <w:proofErr w:type="spellStart"/>
      <w:r w:rsidRPr="00E73D4B">
        <w:t>vart</w:t>
      </w:r>
      <w:proofErr w:type="spellEnd"/>
      <w:r w:rsidRPr="00E73D4B">
        <w:t xml:space="preserve"> gjort ved </w:t>
      </w:r>
      <w:proofErr w:type="spellStart"/>
      <w:r w:rsidRPr="00E73D4B">
        <w:t>behandlinga</w:t>
      </w:r>
      <w:proofErr w:type="spellEnd"/>
      <w:r w:rsidRPr="00E73D4B">
        <w:t xml:space="preserve"> av innstilling </w:t>
      </w:r>
      <w:proofErr w:type="spellStart"/>
      <w:r w:rsidRPr="00E73D4B">
        <w:t>frå</w:t>
      </w:r>
      <w:proofErr w:type="spellEnd"/>
      <w:r w:rsidRPr="00E73D4B">
        <w:t xml:space="preserve"> finanskomiteen om nasjonalbudsjettet for 2022 og forslaget til statsbudsjett for 2022, jf. </w:t>
      </w:r>
      <w:proofErr w:type="spellStart"/>
      <w:r w:rsidRPr="00E73D4B">
        <w:t>Innst</w:t>
      </w:r>
      <w:proofErr w:type="spellEnd"/>
      <w:r w:rsidRPr="00E73D4B">
        <w:t>. 2 S (2021–2022).</w:t>
      </w:r>
    </w:p>
    <w:p w14:paraId="4B5283E3" w14:textId="77777777" w:rsidR="00972395" w:rsidRPr="00E73D4B" w:rsidRDefault="00F120C7" w:rsidP="00E73D4B">
      <w:r w:rsidRPr="00E73D4B">
        <w:t xml:space="preserve">Vedtaket er under oppfølging. Miljødirektoratet har fått i oppdrag å greie ut </w:t>
      </w:r>
      <w:proofErr w:type="spellStart"/>
      <w:r w:rsidRPr="00E73D4B">
        <w:t>utsleppsreduserande</w:t>
      </w:r>
      <w:proofErr w:type="spellEnd"/>
      <w:r w:rsidRPr="00E73D4B">
        <w:t xml:space="preserve"> tiltak på </w:t>
      </w:r>
      <w:proofErr w:type="spellStart"/>
      <w:r w:rsidRPr="00E73D4B">
        <w:t>byggje</w:t>
      </w:r>
      <w:proofErr w:type="spellEnd"/>
      <w:r w:rsidRPr="00E73D4B">
        <w:t xml:space="preserve">- og </w:t>
      </w:r>
      <w:proofErr w:type="spellStart"/>
      <w:r w:rsidRPr="00E73D4B">
        <w:t>anleggsplassar</w:t>
      </w:r>
      <w:proofErr w:type="spellEnd"/>
      <w:r w:rsidRPr="00E73D4B">
        <w:t xml:space="preserve">. Oppdraget vil </w:t>
      </w:r>
      <w:proofErr w:type="spellStart"/>
      <w:r w:rsidRPr="00E73D4B">
        <w:t>gje</w:t>
      </w:r>
      <w:proofErr w:type="spellEnd"/>
      <w:r w:rsidRPr="00E73D4B">
        <w:t xml:space="preserve"> </w:t>
      </w:r>
      <w:proofErr w:type="spellStart"/>
      <w:r w:rsidRPr="00E73D4B">
        <w:t>eit</w:t>
      </w:r>
      <w:proofErr w:type="spellEnd"/>
      <w:r w:rsidRPr="00E73D4B">
        <w:t xml:space="preserve"> oppdatert kunnskapsgrunnlag om </w:t>
      </w:r>
      <w:proofErr w:type="spellStart"/>
      <w:r w:rsidRPr="00E73D4B">
        <w:t>barrierar</w:t>
      </w:r>
      <w:proofErr w:type="spellEnd"/>
      <w:r w:rsidRPr="00E73D4B">
        <w:t xml:space="preserve"> og potensial for </w:t>
      </w:r>
      <w:proofErr w:type="spellStart"/>
      <w:r w:rsidRPr="00E73D4B">
        <w:t>utsleppskutt</w:t>
      </w:r>
      <w:proofErr w:type="spellEnd"/>
      <w:r w:rsidRPr="00E73D4B">
        <w:t xml:space="preserve"> i bransjen. Regjeringa vil komme tilbake til Stortinget på eigna måte når oppdraget er levert.</w:t>
      </w:r>
    </w:p>
    <w:p w14:paraId="379A70E2" w14:textId="77777777" w:rsidR="00972395" w:rsidRPr="00E73D4B" w:rsidRDefault="00F120C7" w:rsidP="00E73D4B">
      <w:pPr>
        <w:pStyle w:val="avsnitt-tittel"/>
      </w:pPr>
      <w:proofErr w:type="spellStart"/>
      <w:r w:rsidRPr="00E73D4B">
        <w:t>Forbod</w:t>
      </w:r>
      <w:proofErr w:type="spellEnd"/>
      <w:r w:rsidRPr="00E73D4B">
        <w:t xml:space="preserve"> mot bruk av fossile brensel på </w:t>
      </w:r>
      <w:proofErr w:type="spellStart"/>
      <w:r w:rsidRPr="00E73D4B">
        <w:t>byggjeplassar</w:t>
      </w:r>
      <w:proofErr w:type="spellEnd"/>
    </w:p>
    <w:p w14:paraId="3AE96AA3" w14:textId="77777777" w:rsidR="00972395" w:rsidRPr="00E73D4B" w:rsidRDefault="00F120C7" w:rsidP="00E73D4B">
      <w:pPr>
        <w:pStyle w:val="avsnitt-undertittel"/>
      </w:pPr>
      <w:r w:rsidRPr="00E73D4B">
        <w:t>Vedtak nr. 35.11, 2. desember 2021</w:t>
      </w:r>
    </w:p>
    <w:p w14:paraId="27ACD592" w14:textId="77777777" w:rsidR="00972395" w:rsidRPr="00E73D4B" w:rsidRDefault="00F120C7" w:rsidP="00E73D4B">
      <w:pPr>
        <w:pStyle w:val="blokksit"/>
        <w:rPr>
          <w:rStyle w:val="kursiv"/>
        </w:rPr>
      </w:pPr>
      <w:r w:rsidRPr="00E73D4B">
        <w:rPr>
          <w:rStyle w:val="kursiv"/>
        </w:rPr>
        <w:t>«Stortinget ber regjeringen utrede forbud mot bruk av fossile brensler på byggeplasser og melde tilbake til Stortinget senest i forbindelse med revidert nasjonalbudsjett 2022.»</w:t>
      </w:r>
    </w:p>
    <w:p w14:paraId="2C89FA29" w14:textId="77777777" w:rsidR="00972395" w:rsidRPr="00E73D4B" w:rsidRDefault="00F120C7" w:rsidP="00E73D4B">
      <w:r w:rsidRPr="00E73D4B">
        <w:t xml:space="preserve">Vedtaket </w:t>
      </w:r>
      <w:proofErr w:type="spellStart"/>
      <w:r w:rsidRPr="00E73D4B">
        <w:t>vart</w:t>
      </w:r>
      <w:proofErr w:type="spellEnd"/>
      <w:r w:rsidRPr="00E73D4B">
        <w:t xml:space="preserve"> gjort ved </w:t>
      </w:r>
      <w:proofErr w:type="spellStart"/>
      <w:r w:rsidRPr="00E73D4B">
        <w:t>behandlinga</w:t>
      </w:r>
      <w:proofErr w:type="spellEnd"/>
      <w:r w:rsidRPr="00E73D4B">
        <w:t xml:space="preserve"> av innstilling </w:t>
      </w:r>
      <w:proofErr w:type="spellStart"/>
      <w:r w:rsidRPr="00E73D4B">
        <w:t>frå</w:t>
      </w:r>
      <w:proofErr w:type="spellEnd"/>
      <w:r w:rsidRPr="00E73D4B">
        <w:t xml:space="preserve"> finanskomiteen om nasjonalbudsjettet for 2022 og forslaget til statsbudsjett for 2022, jf. </w:t>
      </w:r>
      <w:proofErr w:type="spellStart"/>
      <w:r w:rsidRPr="00E73D4B">
        <w:t>Innst</w:t>
      </w:r>
      <w:proofErr w:type="spellEnd"/>
      <w:r w:rsidRPr="00E73D4B">
        <w:t>. 2 S (2021–2022).</w:t>
      </w:r>
    </w:p>
    <w:p w14:paraId="444ED29B" w14:textId="77777777" w:rsidR="00972395" w:rsidRPr="00E73D4B" w:rsidRDefault="00F120C7" w:rsidP="00E73D4B">
      <w:r w:rsidRPr="00E73D4B">
        <w:t xml:space="preserve">Vedtaket er under oppfølging. Miljødirektoratet har fått i oppdrag å greie ut </w:t>
      </w:r>
      <w:proofErr w:type="spellStart"/>
      <w:r w:rsidRPr="00E73D4B">
        <w:t>utsleppsreduserande</w:t>
      </w:r>
      <w:proofErr w:type="spellEnd"/>
      <w:r w:rsidRPr="00E73D4B">
        <w:t xml:space="preserve"> tiltak på </w:t>
      </w:r>
      <w:proofErr w:type="spellStart"/>
      <w:r w:rsidRPr="00E73D4B">
        <w:t>byggje</w:t>
      </w:r>
      <w:proofErr w:type="spellEnd"/>
      <w:r w:rsidRPr="00E73D4B">
        <w:t xml:space="preserve">- og </w:t>
      </w:r>
      <w:proofErr w:type="spellStart"/>
      <w:r w:rsidRPr="00E73D4B">
        <w:t>anleggsplassar</w:t>
      </w:r>
      <w:proofErr w:type="spellEnd"/>
      <w:r w:rsidRPr="00E73D4B">
        <w:t xml:space="preserve">. Oppdraget vil </w:t>
      </w:r>
      <w:proofErr w:type="spellStart"/>
      <w:r w:rsidRPr="00E73D4B">
        <w:t>gje</w:t>
      </w:r>
      <w:proofErr w:type="spellEnd"/>
      <w:r w:rsidRPr="00E73D4B">
        <w:t xml:space="preserve"> </w:t>
      </w:r>
      <w:proofErr w:type="spellStart"/>
      <w:r w:rsidRPr="00E73D4B">
        <w:t>eit</w:t>
      </w:r>
      <w:proofErr w:type="spellEnd"/>
      <w:r w:rsidRPr="00E73D4B">
        <w:t xml:space="preserve"> oppdatert kunnskapsgrunnlag om </w:t>
      </w:r>
      <w:proofErr w:type="spellStart"/>
      <w:r w:rsidRPr="00E73D4B">
        <w:t>barrierar</w:t>
      </w:r>
      <w:proofErr w:type="spellEnd"/>
      <w:r w:rsidRPr="00E73D4B">
        <w:t xml:space="preserve"> og potensial for </w:t>
      </w:r>
      <w:proofErr w:type="spellStart"/>
      <w:r w:rsidRPr="00E73D4B">
        <w:t>utsleppskutt</w:t>
      </w:r>
      <w:proofErr w:type="spellEnd"/>
      <w:r w:rsidRPr="00E73D4B">
        <w:t xml:space="preserve"> i bransjen. Regjeringa vil komme tilbake til Stortinget på eigna måte.</w:t>
      </w:r>
    </w:p>
    <w:p w14:paraId="1EF26ABD" w14:textId="77777777" w:rsidR="00972395" w:rsidRPr="00E73D4B" w:rsidRDefault="00F120C7" w:rsidP="00E73D4B">
      <w:pPr>
        <w:pStyle w:val="avsnitt-tittel"/>
      </w:pPr>
      <w:r w:rsidRPr="00E73D4B">
        <w:t>Erstatte fossile brensel i industrien</w:t>
      </w:r>
    </w:p>
    <w:p w14:paraId="54F593C0" w14:textId="77777777" w:rsidR="00972395" w:rsidRPr="00E73D4B" w:rsidRDefault="00F120C7" w:rsidP="00E73D4B">
      <w:pPr>
        <w:pStyle w:val="avsnitt-undertittel"/>
      </w:pPr>
      <w:r w:rsidRPr="00E73D4B">
        <w:t>Vedtak nr. 35.16, 2. desember 2021</w:t>
      </w:r>
    </w:p>
    <w:p w14:paraId="6C320457" w14:textId="77777777" w:rsidR="00972395" w:rsidRPr="00E73D4B" w:rsidRDefault="00F120C7" w:rsidP="00E73D4B">
      <w:pPr>
        <w:pStyle w:val="blokksit"/>
      </w:pPr>
      <w:r w:rsidRPr="00E73D4B">
        <w:rPr>
          <w:rStyle w:val="kursiv"/>
        </w:rPr>
        <w:t>«Stortinget ber regjeringen utrede hvordan man kan erstatte fossile brensler i industrien og komme tilbake til Stortinget i løpet av 2022.»</w:t>
      </w:r>
    </w:p>
    <w:p w14:paraId="55DD6468" w14:textId="77777777" w:rsidR="00972395" w:rsidRPr="00E73D4B" w:rsidRDefault="00F120C7" w:rsidP="00E73D4B">
      <w:r w:rsidRPr="00E73D4B">
        <w:t xml:space="preserve">Vedtaket </w:t>
      </w:r>
      <w:proofErr w:type="spellStart"/>
      <w:r w:rsidRPr="00E73D4B">
        <w:t>vart</w:t>
      </w:r>
      <w:proofErr w:type="spellEnd"/>
      <w:r w:rsidRPr="00E73D4B">
        <w:t xml:space="preserve"> gjort ved </w:t>
      </w:r>
      <w:proofErr w:type="spellStart"/>
      <w:r w:rsidRPr="00E73D4B">
        <w:t>behandlinga</w:t>
      </w:r>
      <w:proofErr w:type="spellEnd"/>
      <w:r w:rsidRPr="00E73D4B">
        <w:t xml:space="preserve"> av innstilling </w:t>
      </w:r>
      <w:proofErr w:type="spellStart"/>
      <w:r w:rsidRPr="00E73D4B">
        <w:t>frå</w:t>
      </w:r>
      <w:proofErr w:type="spellEnd"/>
      <w:r w:rsidRPr="00E73D4B">
        <w:t xml:space="preserve"> finanskomiteen om nasjonalbudsjettet for 2022 og forslaget til statsbudsjett for 2022, jf. </w:t>
      </w:r>
      <w:proofErr w:type="spellStart"/>
      <w:r w:rsidRPr="00E73D4B">
        <w:t>Innst</w:t>
      </w:r>
      <w:proofErr w:type="spellEnd"/>
      <w:r w:rsidRPr="00E73D4B">
        <w:t>. 2 S (2021–2022).</w:t>
      </w:r>
    </w:p>
    <w:p w14:paraId="2961CBB7" w14:textId="77777777" w:rsidR="00972395" w:rsidRPr="00E73D4B" w:rsidRDefault="00F120C7" w:rsidP="00E73D4B">
      <w:r w:rsidRPr="00E73D4B">
        <w:t xml:space="preserve">På bakgrunn av oppmodingsvedtaket </w:t>
      </w:r>
      <w:proofErr w:type="spellStart"/>
      <w:r w:rsidRPr="00E73D4B">
        <w:t>fekk</w:t>
      </w:r>
      <w:proofErr w:type="spellEnd"/>
      <w:r w:rsidRPr="00E73D4B">
        <w:t xml:space="preserve"> Miljødirektoratet våren 2022 i oppdrag å utarbeide </w:t>
      </w:r>
      <w:proofErr w:type="gramStart"/>
      <w:r w:rsidRPr="00E73D4B">
        <w:t>ei oversikt</w:t>
      </w:r>
      <w:proofErr w:type="gramEnd"/>
      <w:r w:rsidRPr="00E73D4B">
        <w:t xml:space="preserve"> over </w:t>
      </w:r>
      <w:proofErr w:type="spellStart"/>
      <w:r w:rsidRPr="00E73D4B">
        <w:t>moglegheitene</w:t>
      </w:r>
      <w:proofErr w:type="spellEnd"/>
      <w:r w:rsidRPr="00E73D4B">
        <w:t xml:space="preserve"> for å erstatte fossile brensel i fastlandsindustrien. For </w:t>
      </w:r>
      <w:proofErr w:type="spellStart"/>
      <w:r w:rsidRPr="00E73D4B">
        <w:t>ikkje</w:t>
      </w:r>
      <w:proofErr w:type="spellEnd"/>
      <w:r w:rsidRPr="00E73D4B">
        <w:t xml:space="preserve">-kvotepliktige utslepp skulle det </w:t>
      </w:r>
      <w:proofErr w:type="spellStart"/>
      <w:r w:rsidRPr="00E73D4B">
        <w:t>gjerast</w:t>
      </w:r>
      <w:proofErr w:type="spellEnd"/>
      <w:r w:rsidRPr="00E73D4B">
        <w:t xml:space="preserve"> ei oppdatert vurdering av underlaget </w:t>
      </w:r>
      <w:proofErr w:type="spellStart"/>
      <w:r w:rsidRPr="00E73D4B">
        <w:t>frå</w:t>
      </w:r>
      <w:proofErr w:type="spellEnd"/>
      <w:r w:rsidRPr="00E73D4B">
        <w:t xml:space="preserve"> </w:t>
      </w:r>
      <w:proofErr w:type="spellStart"/>
      <w:r w:rsidRPr="00E73D4B">
        <w:t>Klimakur</w:t>
      </w:r>
      <w:proofErr w:type="spellEnd"/>
      <w:r w:rsidRPr="00E73D4B">
        <w:t xml:space="preserve"> 2030-rapporten og ei </w:t>
      </w:r>
      <w:proofErr w:type="spellStart"/>
      <w:r w:rsidRPr="00E73D4B">
        <w:t>ytterlegare</w:t>
      </w:r>
      <w:proofErr w:type="spellEnd"/>
      <w:r w:rsidRPr="00E73D4B">
        <w:t xml:space="preserve"> vurdering av </w:t>
      </w:r>
      <w:proofErr w:type="spellStart"/>
      <w:r w:rsidRPr="00E73D4B">
        <w:t>moglege</w:t>
      </w:r>
      <w:proofErr w:type="spellEnd"/>
      <w:r w:rsidRPr="00E73D4B">
        <w:t xml:space="preserve"> </w:t>
      </w:r>
      <w:proofErr w:type="spellStart"/>
      <w:r w:rsidRPr="00E73D4B">
        <w:t>verkemiddel</w:t>
      </w:r>
      <w:proofErr w:type="spellEnd"/>
      <w:r w:rsidRPr="00E73D4B">
        <w:t xml:space="preserve"> for å erstatte fossil fyring, som effekt av avgift til 2 000 kroner i 2030 og </w:t>
      </w:r>
      <w:proofErr w:type="spellStart"/>
      <w:r w:rsidRPr="00E73D4B">
        <w:t>mogleg</w:t>
      </w:r>
      <w:proofErr w:type="spellEnd"/>
      <w:r w:rsidRPr="00E73D4B">
        <w:t xml:space="preserve"> </w:t>
      </w:r>
      <w:proofErr w:type="spellStart"/>
      <w:r w:rsidRPr="00E73D4B">
        <w:t>forbod</w:t>
      </w:r>
      <w:proofErr w:type="spellEnd"/>
      <w:r w:rsidRPr="00E73D4B">
        <w:t xml:space="preserve"> </w:t>
      </w:r>
      <w:proofErr w:type="spellStart"/>
      <w:r w:rsidRPr="00E73D4B">
        <w:t>frå</w:t>
      </w:r>
      <w:proofErr w:type="spellEnd"/>
      <w:r w:rsidRPr="00E73D4B">
        <w:t xml:space="preserve"> 2030, eventuelt i kombinasjon med </w:t>
      </w:r>
      <w:proofErr w:type="spellStart"/>
      <w:r w:rsidRPr="00E73D4B">
        <w:t>støtteordningar</w:t>
      </w:r>
      <w:proofErr w:type="spellEnd"/>
      <w:r w:rsidRPr="00E73D4B">
        <w:t xml:space="preserve">. For </w:t>
      </w:r>
      <w:proofErr w:type="spellStart"/>
      <w:r w:rsidRPr="00E73D4B">
        <w:t>dei</w:t>
      </w:r>
      <w:proofErr w:type="spellEnd"/>
      <w:r w:rsidRPr="00E73D4B">
        <w:t xml:space="preserve"> kvotepliktige utsleppa skulle svaret </w:t>
      </w:r>
      <w:proofErr w:type="spellStart"/>
      <w:r w:rsidRPr="00E73D4B">
        <w:t>gje</w:t>
      </w:r>
      <w:proofErr w:type="spellEnd"/>
      <w:r w:rsidRPr="00E73D4B">
        <w:t xml:space="preserve"> </w:t>
      </w:r>
      <w:proofErr w:type="gramStart"/>
      <w:r w:rsidRPr="00E73D4B">
        <w:t>ei oversikt</w:t>
      </w:r>
      <w:proofErr w:type="gramEnd"/>
      <w:r w:rsidRPr="00E73D4B">
        <w:t xml:space="preserve"> over </w:t>
      </w:r>
      <w:proofErr w:type="spellStart"/>
      <w:r w:rsidRPr="00E73D4B">
        <w:t>moglege</w:t>
      </w:r>
      <w:proofErr w:type="spellEnd"/>
      <w:r w:rsidRPr="00E73D4B">
        <w:t xml:space="preserve"> tiltak og </w:t>
      </w:r>
      <w:proofErr w:type="spellStart"/>
      <w:r w:rsidRPr="00E73D4B">
        <w:t>barrierar</w:t>
      </w:r>
      <w:proofErr w:type="spellEnd"/>
      <w:r w:rsidRPr="00E73D4B">
        <w:t xml:space="preserve"> for å redusere utslepp </w:t>
      </w:r>
      <w:proofErr w:type="spellStart"/>
      <w:r w:rsidRPr="00E73D4B">
        <w:t>frå</w:t>
      </w:r>
      <w:proofErr w:type="spellEnd"/>
      <w:r w:rsidRPr="00E73D4B">
        <w:t xml:space="preserve"> forbrenning. Oppdraget </w:t>
      </w:r>
      <w:proofErr w:type="spellStart"/>
      <w:r w:rsidRPr="00E73D4B">
        <w:t>vart</w:t>
      </w:r>
      <w:proofErr w:type="spellEnd"/>
      <w:r w:rsidRPr="00E73D4B">
        <w:t xml:space="preserve"> levert 9. juni i år.</w:t>
      </w:r>
    </w:p>
    <w:p w14:paraId="27D0EE78" w14:textId="77777777" w:rsidR="00972395" w:rsidRPr="00E73D4B" w:rsidRDefault="00F120C7" w:rsidP="00E73D4B">
      <w:r w:rsidRPr="00E73D4B">
        <w:t xml:space="preserve">Miljødirektoratet har i svaret lagt til grunn at utgangspunktet er stasjonær forbrenning av fossile brensel til energiformål. Fossile brensel blir brukte til ulike energiformål, som oppvarming, tørking og til å drive kjemiske </w:t>
      </w:r>
      <w:proofErr w:type="spellStart"/>
      <w:r w:rsidRPr="00E73D4B">
        <w:t>prosessar</w:t>
      </w:r>
      <w:proofErr w:type="spellEnd"/>
      <w:r w:rsidRPr="00E73D4B">
        <w:t xml:space="preserve">. </w:t>
      </w:r>
      <w:r w:rsidRPr="00E73D4B">
        <w:rPr>
          <w:rStyle w:val="kursiv"/>
        </w:rPr>
        <w:t>Indirekte</w:t>
      </w:r>
      <w:r w:rsidRPr="00E73D4B">
        <w:t xml:space="preserve"> fyring skjer som regel </w:t>
      </w:r>
      <w:proofErr w:type="spellStart"/>
      <w:r w:rsidRPr="00E73D4B">
        <w:t>utanfor</w:t>
      </w:r>
      <w:proofErr w:type="spellEnd"/>
      <w:r w:rsidRPr="00E73D4B">
        <w:t xml:space="preserve"> sjølve </w:t>
      </w:r>
      <w:proofErr w:type="spellStart"/>
      <w:r w:rsidRPr="00E73D4B">
        <w:t>prosessane</w:t>
      </w:r>
      <w:proofErr w:type="spellEnd"/>
      <w:r w:rsidRPr="00E73D4B">
        <w:t xml:space="preserve">, og </w:t>
      </w:r>
      <w:proofErr w:type="spellStart"/>
      <w:r w:rsidRPr="00E73D4B">
        <w:t>ein</w:t>
      </w:r>
      <w:proofErr w:type="spellEnd"/>
      <w:r w:rsidRPr="00E73D4B">
        <w:t xml:space="preserve"> kan produsere varmen ved bruk av ei </w:t>
      </w:r>
      <w:proofErr w:type="spellStart"/>
      <w:r w:rsidRPr="00E73D4B">
        <w:t>rekkje</w:t>
      </w:r>
      <w:proofErr w:type="spellEnd"/>
      <w:r w:rsidRPr="00E73D4B">
        <w:t xml:space="preserve"> energikjelder. Dermed kan også </w:t>
      </w:r>
      <w:proofErr w:type="spellStart"/>
      <w:r w:rsidRPr="00E73D4B">
        <w:t>energikjelda</w:t>
      </w:r>
      <w:proofErr w:type="spellEnd"/>
      <w:r w:rsidRPr="00E73D4B">
        <w:t xml:space="preserve"> </w:t>
      </w:r>
      <w:proofErr w:type="spellStart"/>
      <w:r w:rsidRPr="00E73D4B">
        <w:t>bytast</w:t>
      </w:r>
      <w:proofErr w:type="spellEnd"/>
      <w:r w:rsidRPr="00E73D4B">
        <w:t xml:space="preserve"> ut </w:t>
      </w:r>
      <w:proofErr w:type="spellStart"/>
      <w:r w:rsidRPr="00E73D4B">
        <w:t>utan</w:t>
      </w:r>
      <w:proofErr w:type="spellEnd"/>
      <w:r w:rsidRPr="00E73D4B">
        <w:t xml:space="preserve"> å </w:t>
      </w:r>
      <w:proofErr w:type="spellStart"/>
      <w:r w:rsidRPr="00E73D4B">
        <w:t>gjere</w:t>
      </w:r>
      <w:proofErr w:type="spellEnd"/>
      <w:r w:rsidRPr="00E73D4B">
        <w:t xml:space="preserve"> store </w:t>
      </w:r>
      <w:proofErr w:type="spellStart"/>
      <w:r w:rsidRPr="00E73D4B">
        <w:t>endringar</w:t>
      </w:r>
      <w:proofErr w:type="spellEnd"/>
      <w:r w:rsidRPr="00E73D4B">
        <w:t xml:space="preserve"> i prosessen. Til dømes kan </w:t>
      </w:r>
      <w:proofErr w:type="spellStart"/>
      <w:r w:rsidRPr="00E73D4B">
        <w:t>ein</w:t>
      </w:r>
      <w:proofErr w:type="spellEnd"/>
      <w:r w:rsidRPr="00E73D4B">
        <w:t xml:space="preserve"> byte ut </w:t>
      </w:r>
      <w:proofErr w:type="spellStart"/>
      <w:r w:rsidRPr="00E73D4B">
        <w:t>ein</w:t>
      </w:r>
      <w:proofErr w:type="spellEnd"/>
      <w:r w:rsidRPr="00E73D4B">
        <w:t xml:space="preserve"> oljekjel med </w:t>
      </w:r>
      <w:proofErr w:type="spellStart"/>
      <w:r w:rsidRPr="00E73D4B">
        <w:t>ein</w:t>
      </w:r>
      <w:proofErr w:type="spellEnd"/>
      <w:r w:rsidRPr="00E73D4B">
        <w:t xml:space="preserve"> elektrisk kjel. </w:t>
      </w:r>
      <w:r w:rsidRPr="00E73D4B">
        <w:rPr>
          <w:rStyle w:val="kursiv"/>
        </w:rPr>
        <w:t xml:space="preserve">Direkte </w:t>
      </w:r>
      <w:r w:rsidRPr="00E73D4B">
        <w:t xml:space="preserve">fyring skjer ofte i sjølve prosessen, slik at det </w:t>
      </w:r>
      <w:proofErr w:type="spellStart"/>
      <w:r w:rsidRPr="00E73D4B">
        <w:t>ikkje</w:t>
      </w:r>
      <w:proofErr w:type="spellEnd"/>
      <w:r w:rsidRPr="00E73D4B">
        <w:t xml:space="preserve"> alltid er like enkelt å skifte energikjelde </w:t>
      </w:r>
      <w:proofErr w:type="spellStart"/>
      <w:r w:rsidRPr="00E73D4B">
        <w:t>utan</w:t>
      </w:r>
      <w:proofErr w:type="spellEnd"/>
      <w:r w:rsidRPr="00E73D4B">
        <w:t xml:space="preserve"> </w:t>
      </w:r>
      <w:proofErr w:type="spellStart"/>
      <w:r w:rsidRPr="00E73D4B">
        <w:t>modifikasjonar</w:t>
      </w:r>
      <w:proofErr w:type="spellEnd"/>
      <w:r w:rsidRPr="00E73D4B">
        <w:t xml:space="preserve"> eller utskifting av utstyr eller </w:t>
      </w:r>
      <w:proofErr w:type="spellStart"/>
      <w:r w:rsidRPr="00E73D4B">
        <w:t>endringar</w:t>
      </w:r>
      <w:proofErr w:type="spellEnd"/>
      <w:r w:rsidRPr="00E73D4B">
        <w:t xml:space="preserve"> i prosessen.</w:t>
      </w:r>
    </w:p>
    <w:p w14:paraId="155933E9" w14:textId="77777777" w:rsidR="00972395" w:rsidRPr="00E73D4B" w:rsidRDefault="00F120C7" w:rsidP="00E73D4B">
      <w:r w:rsidRPr="00E73D4B">
        <w:t xml:space="preserve">Gjennomgangen til Miljødirektoratet viser at om lag 2/3 av utsleppa </w:t>
      </w:r>
      <w:proofErr w:type="spellStart"/>
      <w:r w:rsidRPr="00E73D4B">
        <w:t>frå</w:t>
      </w:r>
      <w:proofErr w:type="spellEnd"/>
      <w:r w:rsidRPr="00E73D4B">
        <w:t xml:space="preserve"> </w:t>
      </w:r>
      <w:proofErr w:type="spellStart"/>
      <w:r w:rsidRPr="00E73D4B">
        <w:t>ikkje</w:t>
      </w:r>
      <w:proofErr w:type="spellEnd"/>
      <w:r w:rsidRPr="00E73D4B">
        <w:t xml:space="preserve">-kvotepliktige </w:t>
      </w:r>
      <w:proofErr w:type="spellStart"/>
      <w:r w:rsidRPr="00E73D4B">
        <w:t>industriverksemder</w:t>
      </w:r>
      <w:proofErr w:type="spellEnd"/>
      <w:r w:rsidRPr="00E73D4B">
        <w:t xml:space="preserve"> er </w:t>
      </w:r>
      <w:proofErr w:type="spellStart"/>
      <w:r w:rsidRPr="00E73D4B">
        <w:t>frå</w:t>
      </w:r>
      <w:proofErr w:type="spellEnd"/>
      <w:r w:rsidRPr="00E73D4B">
        <w:t xml:space="preserve"> stasjonær forbrenning, </w:t>
      </w:r>
      <w:proofErr w:type="spellStart"/>
      <w:r w:rsidRPr="00E73D4B">
        <w:t>hovudsakleg</w:t>
      </w:r>
      <w:proofErr w:type="spellEnd"/>
      <w:r w:rsidRPr="00E73D4B">
        <w:t xml:space="preserve"> </w:t>
      </w:r>
      <w:proofErr w:type="spellStart"/>
      <w:r w:rsidRPr="00E73D4B">
        <w:t>frå</w:t>
      </w:r>
      <w:proofErr w:type="spellEnd"/>
      <w:r w:rsidRPr="00E73D4B">
        <w:t xml:space="preserve"> bruk av fossil olje og gass til varmeproduksjon og </w:t>
      </w:r>
      <w:proofErr w:type="spellStart"/>
      <w:r w:rsidRPr="00E73D4B">
        <w:t>noko</w:t>
      </w:r>
      <w:proofErr w:type="spellEnd"/>
      <w:r w:rsidRPr="00E73D4B">
        <w:t xml:space="preserve"> direktefyring, til dømes til tørking. Ei CO</w:t>
      </w:r>
      <w:r w:rsidRPr="00E73D4B">
        <w:rPr>
          <w:rStyle w:val="skrift-senket"/>
        </w:rPr>
        <w:t>2</w:t>
      </w:r>
      <w:r w:rsidRPr="00E73D4B">
        <w:t xml:space="preserve">-avgift på 2 000 kroner er av Miljødirektoratet estimert til å </w:t>
      </w:r>
      <w:proofErr w:type="spellStart"/>
      <w:r w:rsidRPr="00E73D4B">
        <w:t>gje</w:t>
      </w:r>
      <w:proofErr w:type="spellEnd"/>
      <w:r w:rsidRPr="00E73D4B">
        <w:t xml:space="preserve"> </w:t>
      </w:r>
      <w:proofErr w:type="spellStart"/>
      <w:r w:rsidRPr="00E73D4B">
        <w:t>utsleppsreduksjonar</w:t>
      </w:r>
      <w:proofErr w:type="spellEnd"/>
      <w:r w:rsidRPr="00E73D4B">
        <w:t xml:space="preserve"> på 0,8 mill. tonn CO</w:t>
      </w:r>
      <w:r w:rsidRPr="00E73D4B">
        <w:rPr>
          <w:rStyle w:val="skrift-senket"/>
        </w:rPr>
        <w:t>2</w:t>
      </w:r>
      <w:r w:rsidRPr="00E73D4B">
        <w:t xml:space="preserve"> samla for perioden 2022 til 2030. Miljødirektoratets grove estimat er at effekten av </w:t>
      </w:r>
      <w:proofErr w:type="spellStart"/>
      <w:r w:rsidRPr="00E73D4B">
        <w:t>eit</w:t>
      </w:r>
      <w:proofErr w:type="spellEnd"/>
      <w:r w:rsidRPr="00E73D4B">
        <w:t xml:space="preserve"> </w:t>
      </w:r>
      <w:proofErr w:type="spellStart"/>
      <w:r w:rsidRPr="00E73D4B">
        <w:t>forbod</w:t>
      </w:r>
      <w:proofErr w:type="spellEnd"/>
      <w:r w:rsidRPr="00E73D4B">
        <w:t xml:space="preserve"> mot fossil forbrenning i </w:t>
      </w:r>
      <w:proofErr w:type="spellStart"/>
      <w:r w:rsidRPr="00E73D4B">
        <w:t>ikkje</w:t>
      </w:r>
      <w:proofErr w:type="spellEnd"/>
      <w:r w:rsidRPr="00E73D4B">
        <w:t xml:space="preserve">-kvotepliktig industri vil kunne </w:t>
      </w:r>
      <w:proofErr w:type="spellStart"/>
      <w:r w:rsidRPr="00E73D4B">
        <w:t>gje</w:t>
      </w:r>
      <w:proofErr w:type="spellEnd"/>
      <w:r w:rsidRPr="00E73D4B">
        <w:t xml:space="preserve"> </w:t>
      </w:r>
      <w:proofErr w:type="spellStart"/>
      <w:r w:rsidRPr="00E73D4B">
        <w:t>ytterlegare</w:t>
      </w:r>
      <w:proofErr w:type="spellEnd"/>
      <w:r w:rsidRPr="00E73D4B">
        <w:t xml:space="preserve"> </w:t>
      </w:r>
      <w:proofErr w:type="spellStart"/>
      <w:r w:rsidRPr="00E73D4B">
        <w:t>utsleppsreduksjonar</w:t>
      </w:r>
      <w:proofErr w:type="spellEnd"/>
      <w:r w:rsidRPr="00E73D4B">
        <w:t xml:space="preserve"> på </w:t>
      </w:r>
      <w:proofErr w:type="spellStart"/>
      <w:r w:rsidRPr="00E73D4B">
        <w:t>nærmare</w:t>
      </w:r>
      <w:proofErr w:type="spellEnd"/>
      <w:r w:rsidRPr="00E73D4B">
        <w:t xml:space="preserve"> 0,8 mill. tonn utover effekten av CO</w:t>
      </w:r>
      <w:r w:rsidRPr="00E73D4B">
        <w:rPr>
          <w:rStyle w:val="skrift-senket"/>
        </w:rPr>
        <w:t>2</w:t>
      </w:r>
      <w:r w:rsidRPr="00E73D4B">
        <w:t xml:space="preserve">-avgifta samla for perioden 2022 til 2030. Dette </w:t>
      </w:r>
      <w:proofErr w:type="spellStart"/>
      <w:r w:rsidRPr="00E73D4B">
        <w:t>føreset</w:t>
      </w:r>
      <w:proofErr w:type="spellEnd"/>
      <w:r w:rsidRPr="00E73D4B">
        <w:t xml:space="preserve"> at </w:t>
      </w:r>
      <w:proofErr w:type="spellStart"/>
      <w:r w:rsidRPr="00E73D4B">
        <w:t>eit</w:t>
      </w:r>
      <w:proofErr w:type="spellEnd"/>
      <w:r w:rsidRPr="00E73D4B">
        <w:t xml:space="preserve"> </w:t>
      </w:r>
      <w:proofErr w:type="spellStart"/>
      <w:r w:rsidRPr="00E73D4B">
        <w:t>forbod</w:t>
      </w:r>
      <w:proofErr w:type="spellEnd"/>
      <w:r w:rsidRPr="00E73D4B">
        <w:t xml:space="preserve"> </w:t>
      </w:r>
      <w:proofErr w:type="spellStart"/>
      <w:r w:rsidRPr="00E73D4B">
        <w:t>frå</w:t>
      </w:r>
      <w:proofErr w:type="spellEnd"/>
      <w:r w:rsidRPr="00E73D4B">
        <w:t xml:space="preserve"> 2030 blir varsla i 2022, og at det fører til at </w:t>
      </w:r>
      <w:proofErr w:type="spellStart"/>
      <w:r w:rsidRPr="00E73D4B">
        <w:t>verksemdene</w:t>
      </w:r>
      <w:proofErr w:type="spellEnd"/>
      <w:r w:rsidRPr="00E73D4B">
        <w:t xml:space="preserve"> gjennomfører </w:t>
      </w:r>
      <w:proofErr w:type="spellStart"/>
      <w:r w:rsidRPr="00E73D4B">
        <w:t>klimaløysingar</w:t>
      </w:r>
      <w:proofErr w:type="spellEnd"/>
      <w:r w:rsidRPr="00E73D4B">
        <w:t xml:space="preserve"> </w:t>
      </w:r>
      <w:proofErr w:type="spellStart"/>
      <w:r w:rsidRPr="00E73D4B">
        <w:t>frå</w:t>
      </w:r>
      <w:proofErr w:type="spellEnd"/>
      <w:r w:rsidRPr="00E73D4B">
        <w:t xml:space="preserve"> 2024.</w:t>
      </w:r>
    </w:p>
    <w:p w14:paraId="1A291B9B" w14:textId="77777777" w:rsidR="00972395" w:rsidRPr="00E73D4B" w:rsidRDefault="00F120C7" w:rsidP="00E73D4B">
      <w:r w:rsidRPr="00E73D4B">
        <w:t xml:space="preserve">Av forbrenningsutsleppa </w:t>
      </w:r>
      <w:proofErr w:type="spellStart"/>
      <w:r w:rsidRPr="00E73D4B">
        <w:t>frå</w:t>
      </w:r>
      <w:proofErr w:type="spellEnd"/>
      <w:r w:rsidRPr="00E73D4B">
        <w:t xml:space="preserve"> </w:t>
      </w:r>
      <w:proofErr w:type="spellStart"/>
      <w:r w:rsidRPr="00E73D4B">
        <w:t>dei</w:t>
      </w:r>
      <w:proofErr w:type="spellEnd"/>
      <w:r w:rsidRPr="00E73D4B">
        <w:t xml:space="preserve"> kvotepliktige </w:t>
      </w:r>
      <w:proofErr w:type="spellStart"/>
      <w:r w:rsidRPr="00E73D4B">
        <w:t>verksemdene</w:t>
      </w:r>
      <w:proofErr w:type="spellEnd"/>
      <w:r w:rsidRPr="00E73D4B">
        <w:t xml:space="preserve"> er </w:t>
      </w:r>
      <w:proofErr w:type="spellStart"/>
      <w:r w:rsidRPr="00E73D4B">
        <w:t>ein</w:t>
      </w:r>
      <w:proofErr w:type="spellEnd"/>
      <w:r w:rsidRPr="00E73D4B">
        <w:t xml:space="preserve"> </w:t>
      </w:r>
      <w:proofErr w:type="spellStart"/>
      <w:r w:rsidRPr="00E73D4B">
        <w:t>betydeleg</w:t>
      </w:r>
      <w:proofErr w:type="spellEnd"/>
      <w:r w:rsidRPr="00E73D4B">
        <w:t xml:space="preserve"> andel av utsleppa </w:t>
      </w:r>
      <w:proofErr w:type="spellStart"/>
      <w:r w:rsidRPr="00E73D4B">
        <w:t>ikkje</w:t>
      </w:r>
      <w:proofErr w:type="spellEnd"/>
      <w:r w:rsidRPr="00E73D4B">
        <w:t xml:space="preserve"> </w:t>
      </w:r>
      <w:proofErr w:type="spellStart"/>
      <w:r w:rsidRPr="00E73D4B">
        <w:t>berre</w:t>
      </w:r>
      <w:proofErr w:type="spellEnd"/>
      <w:r w:rsidRPr="00E73D4B">
        <w:t xml:space="preserve"> for energiformål. I </w:t>
      </w:r>
      <w:proofErr w:type="spellStart"/>
      <w:r w:rsidRPr="00E73D4B">
        <w:t>fleire</w:t>
      </w:r>
      <w:proofErr w:type="spellEnd"/>
      <w:r w:rsidRPr="00E73D4B">
        <w:t xml:space="preserve"> anlegg blir </w:t>
      </w:r>
      <w:proofErr w:type="spellStart"/>
      <w:r w:rsidRPr="00E73D4B">
        <w:t>dei</w:t>
      </w:r>
      <w:proofErr w:type="spellEnd"/>
      <w:r w:rsidRPr="00E73D4B">
        <w:t xml:space="preserve"> fossile brensla brukte inn i integrerte </w:t>
      </w:r>
      <w:proofErr w:type="spellStart"/>
      <w:r w:rsidRPr="00E73D4B">
        <w:t>prosessar</w:t>
      </w:r>
      <w:proofErr w:type="spellEnd"/>
      <w:r w:rsidRPr="00E73D4B">
        <w:t xml:space="preserve"> og som råstoff i </w:t>
      </w:r>
      <w:proofErr w:type="spellStart"/>
      <w:r w:rsidRPr="00E73D4B">
        <w:t>dei</w:t>
      </w:r>
      <w:proofErr w:type="spellEnd"/>
      <w:r w:rsidRPr="00E73D4B">
        <w:t xml:space="preserve"> kjemiske </w:t>
      </w:r>
      <w:proofErr w:type="spellStart"/>
      <w:r w:rsidRPr="00E73D4B">
        <w:t>prosessane</w:t>
      </w:r>
      <w:proofErr w:type="spellEnd"/>
      <w:r w:rsidRPr="00E73D4B">
        <w:t xml:space="preserve">. </w:t>
      </w:r>
      <w:proofErr w:type="spellStart"/>
      <w:r w:rsidRPr="00E73D4B">
        <w:t>Ein</w:t>
      </w:r>
      <w:proofErr w:type="spellEnd"/>
      <w:r w:rsidRPr="00E73D4B">
        <w:t xml:space="preserve"> del </w:t>
      </w:r>
      <w:proofErr w:type="spellStart"/>
      <w:r w:rsidRPr="00E73D4B">
        <w:t>utsleppseiningar</w:t>
      </w:r>
      <w:proofErr w:type="spellEnd"/>
      <w:r w:rsidRPr="00E73D4B">
        <w:t xml:space="preserve">, til dømes </w:t>
      </w:r>
      <w:proofErr w:type="spellStart"/>
      <w:r w:rsidRPr="00E73D4B">
        <w:t>kjelar</w:t>
      </w:r>
      <w:proofErr w:type="spellEnd"/>
      <w:r w:rsidRPr="00E73D4B">
        <w:t xml:space="preserve">, er derimot heilt </w:t>
      </w:r>
      <w:proofErr w:type="spellStart"/>
      <w:r w:rsidRPr="00E73D4B">
        <w:t>tilsvarande</w:t>
      </w:r>
      <w:proofErr w:type="spellEnd"/>
      <w:r w:rsidRPr="00E73D4B">
        <w:t xml:space="preserve"> i kvotepliktig og </w:t>
      </w:r>
      <w:proofErr w:type="spellStart"/>
      <w:r w:rsidRPr="00E73D4B">
        <w:t>ikkje</w:t>
      </w:r>
      <w:proofErr w:type="spellEnd"/>
      <w:r w:rsidRPr="00E73D4B">
        <w:t xml:space="preserve">-kvotepliktig industri. Dersom </w:t>
      </w:r>
      <w:proofErr w:type="spellStart"/>
      <w:r w:rsidRPr="00E73D4B">
        <w:t>eit</w:t>
      </w:r>
      <w:proofErr w:type="spellEnd"/>
      <w:r w:rsidRPr="00E73D4B">
        <w:t xml:space="preserve"> </w:t>
      </w:r>
      <w:proofErr w:type="spellStart"/>
      <w:r w:rsidRPr="00E73D4B">
        <w:t>forbod</w:t>
      </w:r>
      <w:proofErr w:type="spellEnd"/>
      <w:r w:rsidRPr="00E73D4B">
        <w:t xml:space="preserve"> mot forbrenning av fossile brensel også </w:t>
      </w:r>
      <w:proofErr w:type="spellStart"/>
      <w:r w:rsidRPr="00E73D4B">
        <w:t>omfattar</w:t>
      </w:r>
      <w:proofErr w:type="spellEnd"/>
      <w:r w:rsidRPr="00E73D4B">
        <w:t xml:space="preserve"> </w:t>
      </w:r>
      <w:proofErr w:type="spellStart"/>
      <w:r w:rsidRPr="00E73D4B">
        <w:t>dei</w:t>
      </w:r>
      <w:proofErr w:type="spellEnd"/>
      <w:r w:rsidRPr="00E73D4B">
        <w:t xml:space="preserve"> kvotepliktige utsleppa, anslår Miljødirektoratet at mellom 0,25 og 0,30 mill. tonn CO</w:t>
      </w:r>
      <w:r w:rsidRPr="00E73D4B">
        <w:rPr>
          <w:rStyle w:val="skrift-senket"/>
        </w:rPr>
        <w:t>2</w:t>
      </w:r>
      <w:r w:rsidRPr="00E73D4B">
        <w:t xml:space="preserve"> er utslepp som </w:t>
      </w:r>
      <w:proofErr w:type="spellStart"/>
      <w:r w:rsidRPr="00E73D4B">
        <w:t>årleg</w:t>
      </w:r>
      <w:proofErr w:type="spellEnd"/>
      <w:r w:rsidRPr="00E73D4B">
        <w:t xml:space="preserve"> </w:t>
      </w:r>
      <w:proofErr w:type="spellStart"/>
      <w:r w:rsidRPr="00E73D4B">
        <w:t>stammar</w:t>
      </w:r>
      <w:proofErr w:type="spellEnd"/>
      <w:r w:rsidRPr="00E73D4B">
        <w:t xml:space="preserve"> </w:t>
      </w:r>
      <w:proofErr w:type="spellStart"/>
      <w:r w:rsidRPr="00E73D4B">
        <w:t>frå</w:t>
      </w:r>
      <w:proofErr w:type="spellEnd"/>
      <w:r w:rsidRPr="00E73D4B">
        <w:t xml:space="preserve"> </w:t>
      </w:r>
      <w:proofErr w:type="spellStart"/>
      <w:r w:rsidRPr="00E73D4B">
        <w:t>kjelar</w:t>
      </w:r>
      <w:proofErr w:type="spellEnd"/>
      <w:r w:rsidRPr="00E73D4B">
        <w:t xml:space="preserve">, i all </w:t>
      </w:r>
      <w:proofErr w:type="spellStart"/>
      <w:r w:rsidRPr="00E73D4B">
        <w:t>hovudsak</w:t>
      </w:r>
      <w:proofErr w:type="spellEnd"/>
      <w:r w:rsidRPr="00E73D4B">
        <w:t xml:space="preserve"> til produksjon av damp, som relativt enkelt kan </w:t>
      </w:r>
      <w:proofErr w:type="spellStart"/>
      <w:r w:rsidRPr="00E73D4B">
        <w:t>bytast</w:t>
      </w:r>
      <w:proofErr w:type="spellEnd"/>
      <w:r w:rsidRPr="00E73D4B">
        <w:t xml:space="preserve"> med fornybare alternativ.</w:t>
      </w:r>
    </w:p>
    <w:p w14:paraId="3614D85C" w14:textId="77777777" w:rsidR="00972395" w:rsidRPr="00E73D4B" w:rsidRDefault="00F120C7" w:rsidP="00E73D4B">
      <w:r w:rsidRPr="00E73D4B">
        <w:t xml:space="preserve">Miljødirektoratet </w:t>
      </w:r>
      <w:proofErr w:type="spellStart"/>
      <w:r w:rsidRPr="00E73D4B">
        <w:t>peiker</w:t>
      </w:r>
      <w:proofErr w:type="spellEnd"/>
      <w:r w:rsidRPr="00E73D4B">
        <w:t xml:space="preserve"> i sin leveranse på at </w:t>
      </w:r>
      <w:proofErr w:type="spellStart"/>
      <w:r w:rsidRPr="00E73D4B">
        <w:t>eit</w:t>
      </w:r>
      <w:proofErr w:type="spellEnd"/>
      <w:r w:rsidRPr="00E73D4B">
        <w:t xml:space="preserve"> </w:t>
      </w:r>
      <w:proofErr w:type="spellStart"/>
      <w:r w:rsidRPr="00E73D4B">
        <w:t>forbod</w:t>
      </w:r>
      <w:proofErr w:type="spellEnd"/>
      <w:r w:rsidRPr="00E73D4B">
        <w:t xml:space="preserve"> mot fossil fyring vil måtte </w:t>
      </w:r>
      <w:proofErr w:type="spellStart"/>
      <w:r w:rsidRPr="00E73D4B">
        <w:t>greiast</w:t>
      </w:r>
      <w:proofErr w:type="spellEnd"/>
      <w:r w:rsidRPr="00E73D4B">
        <w:t xml:space="preserve"> ut i tråd med utgreiingsinstruksen, med ei fullstendig konsekvensutgreiing. På bakgrunn av dette har Miljødirektoratet fått </w:t>
      </w:r>
      <w:proofErr w:type="spellStart"/>
      <w:r w:rsidRPr="00E73D4B">
        <w:t>eit</w:t>
      </w:r>
      <w:proofErr w:type="spellEnd"/>
      <w:r w:rsidRPr="00E73D4B">
        <w:t xml:space="preserve"> nytt oppdrag med frist i 2023</w:t>
      </w:r>
    </w:p>
    <w:p w14:paraId="58BD0D19" w14:textId="77777777" w:rsidR="00972395" w:rsidRPr="00E73D4B" w:rsidRDefault="00F120C7" w:rsidP="00E73D4B">
      <w:pPr>
        <w:pStyle w:val="avsnitt-tittel"/>
      </w:pPr>
      <w:r w:rsidRPr="00E73D4B">
        <w:t xml:space="preserve">Oppfylle målet om 10 pst. vern av kyst- og havområde og </w:t>
      </w:r>
      <w:proofErr w:type="spellStart"/>
      <w:r w:rsidRPr="00E73D4B">
        <w:t>fremje</w:t>
      </w:r>
      <w:proofErr w:type="spellEnd"/>
      <w:r w:rsidRPr="00E73D4B">
        <w:t xml:space="preserve"> nasjonal plan for marint vern</w:t>
      </w:r>
    </w:p>
    <w:p w14:paraId="67AC6374" w14:textId="77777777" w:rsidR="00972395" w:rsidRPr="00E73D4B" w:rsidRDefault="00F120C7" w:rsidP="00E73D4B">
      <w:pPr>
        <w:pStyle w:val="avsnitt-undertittel"/>
      </w:pPr>
      <w:r w:rsidRPr="00E73D4B">
        <w:t>Vedtak nr. 35.20, 2. desember 2021</w:t>
      </w:r>
    </w:p>
    <w:p w14:paraId="5B703E25" w14:textId="77777777" w:rsidR="00972395" w:rsidRPr="00E73D4B" w:rsidRDefault="00F120C7" w:rsidP="00E73D4B">
      <w:pPr>
        <w:pStyle w:val="blokksit"/>
      </w:pPr>
      <w:r w:rsidRPr="00E73D4B">
        <w:rPr>
          <w:rStyle w:val="kursiv"/>
        </w:rPr>
        <w:t>«Stortinget ber regjeringen oppfylle målet om 10 pst. vern av kyst- og havområder innen 2030, og fremme nasjonal plan for marint vern».</w:t>
      </w:r>
    </w:p>
    <w:p w14:paraId="7C0CE595" w14:textId="77777777" w:rsidR="00972395" w:rsidRPr="00E73D4B" w:rsidRDefault="00F120C7" w:rsidP="00E73D4B">
      <w:r w:rsidRPr="00E73D4B">
        <w:t xml:space="preserve">Vedtaket </w:t>
      </w:r>
      <w:proofErr w:type="spellStart"/>
      <w:r w:rsidRPr="00E73D4B">
        <w:t>vart</w:t>
      </w:r>
      <w:proofErr w:type="spellEnd"/>
      <w:r w:rsidRPr="00E73D4B">
        <w:t xml:space="preserve"> gjort ved </w:t>
      </w:r>
      <w:proofErr w:type="spellStart"/>
      <w:r w:rsidRPr="00E73D4B">
        <w:t>behandlinga</w:t>
      </w:r>
      <w:proofErr w:type="spellEnd"/>
      <w:r w:rsidRPr="00E73D4B">
        <w:t xml:space="preserve"> av innstilling </w:t>
      </w:r>
      <w:proofErr w:type="spellStart"/>
      <w:r w:rsidRPr="00E73D4B">
        <w:t>frå</w:t>
      </w:r>
      <w:proofErr w:type="spellEnd"/>
      <w:r w:rsidRPr="00E73D4B">
        <w:t xml:space="preserve"> finanskomiteen om nasjonalbudsjettet for 2022 og forslaget til statsbudsjett for 2022, jf. </w:t>
      </w:r>
      <w:proofErr w:type="spellStart"/>
      <w:r w:rsidRPr="00E73D4B">
        <w:t>Innst</w:t>
      </w:r>
      <w:proofErr w:type="spellEnd"/>
      <w:r w:rsidRPr="00E73D4B">
        <w:t>. 2 S (2021–2022).</w:t>
      </w:r>
    </w:p>
    <w:p w14:paraId="15D084A9" w14:textId="77777777" w:rsidR="00972395" w:rsidRPr="00E73D4B" w:rsidRDefault="00F120C7" w:rsidP="00E73D4B">
      <w:r w:rsidRPr="00E73D4B">
        <w:t xml:space="preserve">Oppfølginga av tiltaka i Meld. St. 29 (2020–2021) </w:t>
      </w:r>
      <w:proofErr w:type="spellStart"/>
      <w:r w:rsidRPr="00E73D4B">
        <w:rPr>
          <w:rStyle w:val="kursiv"/>
        </w:rPr>
        <w:t>Heilskapleg</w:t>
      </w:r>
      <w:proofErr w:type="spellEnd"/>
      <w:r w:rsidRPr="00E73D4B">
        <w:rPr>
          <w:rStyle w:val="kursiv"/>
        </w:rPr>
        <w:t xml:space="preserve"> nasjonal plan for bevaring av viktige område for marin natur</w:t>
      </w:r>
      <w:r w:rsidRPr="00E73D4B">
        <w:t xml:space="preserve"> står sentralt i det </w:t>
      </w:r>
      <w:proofErr w:type="spellStart"/>
      <w:r w:rsidRPr="00E73D4B">
        <w:t>vidare</w:t>
      </w:r>
      <w:proofErr w:type="spellEnd"/>
      <w:r w:rsidRPr="00E73D4B">
        <w:t xml:space="preserve"> arbeidet med vern av kyst- og havområde. Regjeringa vil komme tilbake til Stortinget på eigna måte med status for arbeidet.</w:t>
      </w:r>
    </w:p>
    <w:p w14:paraId="7B7E00DC" w14:textId="77777777" w:rsidR="00972395" w:rsidRPr="00E73D4B" w:rsidRDefault="00F120C7" w:rsidP="00E73D4B">
      <w:pPr>
        <w:pStyle w:val="avsnitt-tittel"/>
      </w:pPr>
      <w:r w:rsidRPr="00E73D4B">
        <w:t xml:space="preserve">Greie ut produsentansvarsordning for </w:t>
      </w:r>
      <w:proofErr w:type="spellStart"/>
      <w:r w:rsidRPr="00E73D4B">
        <w:t>tekstilar</w:t>
      </w:r>
      <w:proofErr w:type="spellEnd"/>
    </w:p>
    <w:p w14:paraId="2BF40457" w14:textId="77777777" w:rsidR="00972395" w:rsidRPr="00E73D4B" w:rsidRDefault="00F120C7" w:rsidP="00E73D4B">
      <w:pPr>
        <w:pStyle w:val="avsnitt-undertittel"/>
      </w:pPr>
      <w:r w:rsidRPr="00E73D4B">
        <w:t>Vedtak nr. 512, 3. mai 2022</w:t>
      </w:r>
    </w:p>
    <w:p w14:paraId="4B57405E" w14:textId="77777777" w:rsidR="00972395" w:rsidRPr="00E73D4B" w:rsidRDefault="00F120C7" w:rsidP="00E73D4B">
      <w:pPr>
        <w:pStyle w:val="blokksit"/>
        <w:rPr>
          <w:rStyle w:val="kursiv"/>
        </w:rPr>
      </w:pPr>
      <w:r w:rsidRPr="00E73D4B">
        <w:rPr>
          <w:rStyle w:val="kursiv"/>
        </w:rPr>
        <w:t>«Stortinget ber regjeringen utrede en produsentansvarsordning for tekstiler».</w:t>
      </w:r>
    </w:p>
    <w:p w14:paraId="6D4D29EA" w14:textId="77777777" w:rsidR="00972395" w:rsidRPr="00E73D4B" w:rsidRDefault="00F120C7" w:rsidP="00E73D4B">
      <w:r w:rsidRPr="00E73D4B">
        <w:t xml:space="preserve">Vedtaket </w:t>
      </w:r>
      <w:proofErr w:type="spellStart"/>
      <w:r w:rsidRPr="00E73D4B">
        <w:t>vart</w:t>
      </w:r>
      <w:proofErr w:type="spellEnd"/>
      <w:r w:rsidRPr="00E73D4B">
        <w:t xml:space="preserve"> gjort ved </w:t>
      </w:r>
      <w:proofErr w:type="spellStart"/>
      <w:r w:rsidRPr="00E73D4B">
        <w:t>behandlinga</w:t>
      </w:r>
      <w:proofErr w:type="spellEnd"/>
      <w:r w:rsidRPr="00E73D4B">
        <w:t xml:space="preserve"> av Dokument 8:111 S (2021–2022) </w:t>
      </w:r>
      <w:r w:rsidRPr="00E73D4B">
        <w:rPr>
          <w:rStyle w:val="kursiv"/>
        </w:rPr>
        <w:t>Representantforslag om en mer bærekraftig og sirkulær tekstilindustri</w:t>
      </w:r>
      <w:r w:rsidRPr="00E73D4B">
        <w:t xml:space="preserve">, jf. </w:t>
      </w:r>
      <w:proofErr w:type="spellStart"/>
      <w:r w:rsidRPr="00E73D4B">
        <w:t>Inns</w:t>
      </w:r>
      <w:proofErr w:type="spellEnd"/>
      <w:r w:rsidRPr="00E73D4B">
        <w:t xml:space="preserve">. 259 S (2021–2022), tilråding </w:t>
      </w:r>
      <w:proofErr w:type="spellStart"/>
      <w:r w:rsidRPr="00E73D4B">
        <w:t>romartal</w:t>
      </w:r>
      <w:proofErr w:type="spellEnd"/>
      <w:r w:rsidRPr="00E73D4B">
        <w:t xml:space="preserve"> I </w:t>
      </w:r>
      <w:proofErr w:type="spellStart"/>
      <w:r w:rsidRPr="00E73D4B">
        <w:t>i</w:t>
      </w:r>
      <w:proofErr w:type="spellEnd"/>
      <w:r w:rsidRPr="00E73D4B">
        <w:t xml:space="preserve"> innstillinga.</w:t>
      </w:r>
    </w:p>
    <w:p w14:paraId="444DF90F" w14:textId="77777777" w:rsidR="00972395" w:rsidRPr="00E73D4B" w:rsidRDefault="00F120C7" w:rsidP="00E73D4B">
      <w:r w:rsidRPr="00E73D4B">
        <w:t xml:space="preserve">Departementet vil </w:t>
      </w:r>
      <w:proofErr w:type="spellStart"/>
      <w:r w:rsidRPr="00E73D4B">
        <w:t>hausten</w:t>
      </w:r>
      <w:proofErr w:type="spellEnd"/>
      <w:r w:rsidRPr="00E73D4B">
        <w:t xml:space="preserve"> 2022 </w:t>
      </w:r>
      <w:proofErr w:type="spellStart"/>
      <w:r w:rsidRPr="00E73D4B">
        <w:t>setje</w:t>
      </w:r>
      <w:proofErr w:type="spellEnd"/>
      <w:r w:rsidRPr="00E73D4B">
        <w:t xml:space="preserve"> ned ei arbeidsgruppe for å greie ut produsentansvarsordning for </w:t>
      </w:r>
      <w:proofErr w:type="spellStart"/>
      <w:r w:rsidRPr="00E73D4B">
        <w:t>tekstilar</w:t>
      </w:r>
      <w:proofErr w:type="spellEnd"/>
      <w:r w:rsidRPr="00E73D4B">
        <w:t>. Stortinget vil bli orientert på eigna måte.</w:t>
      </w:r>
    </w:p>
    <w:p w14:paraId="7E588272" w14:textId="77777777" w:rsidR="00972395" w:rsidRPr="00E73D4B" w:rsidRDefault="00F120C7" w:rsidP="00E73D4B">
      <w:pPr>
        <w:pStyle w:val="avsnitt-tittel"/>
      </w:pPr>
      <w:r w:rsidRPr="00E73D4B">
        <w:t xml:space="preserve">Gjennomgå regelverk og vurdere </w:t>
      </w:r>
      <w:proofErr w:type="spellStart"/>
      <w:r w:rsidRPr="00E73D4B">
        <w:t>endringar</w:t>
      </w:r>
      <w:proofErr w:type="spellEnd"/>
      <w:r w:rsidRPr="00E73D4B">
        <w:t xml:space="preserve"> for å sikre at klesbransjen bruker </w:t>
      </w:r>
      <w:proofErr w:type="spellStart"/>
      <w:r w:rsidRPr="00E73D4B">
        <w:t>uselde</w:t>
      </w:r>
      <w:proofErr w:type="spellEnd"/>
      <w:r w:rsidRPr="00E73D4B">
        <w:t xml:space="preserve"> tekstilvarer om att</w:t>
      </w:r>
    </w:p>
    <w:p w14:paraId="249152FD" w14:textId="77777777" w:rsidR="00972395" w:rsidRPr="00E73D4B" w:rsidRDefault="00F120C7" w:rsidP="00E73D4B">
      <w:pPr>
        <w:pStyle w:val="avsnitt-undertittel"/>
      </w:pPr>
      <w:r w:rsidRPr="00E73D4B">
        <w:t>Vedtak nr. 513, 3. mai 2022</w:t>
      </w:r>
    </w:p>
    <w:p w14:paraId="76298C3F" w14:textId="77777777" w:rsidR="00972395" w:rsidRPr="00E73D4B" w:rsidRDefault="00F120C7" w:rsidP="00E73D4B">
      <w:pPr>
        <w:pStyle w:val="blokksit"/>
        <w:rPr>
          <w:rStyle w:val="kursiv"/>
        </w:rPr>
      </w:pPr>
      <w:r w:rsidRPr="00E73D4B">
        <w:rPr>
          <w:rStyle w:val="kursiv"/>
        </w:rPr>
        <w:t>«Stortinget ber regjeringen gjennomgå regelverket og vurdere endringer for å sikre at klesbransjen i større grad gjenbruker usolgte tekstilvarer i stedet for å destruere dem, og komme tilbake til Stortinget på egnet måte.»</w:t>
      </w:r>
    </w:p>
    <w:p w14:paraId="32F65302" w14:textId="77777777" w:rsidR="00972395" w:rsidRPr="00E73D4B" w:rsidRDefault="00F120C7" w:rsidP="00E73D4B">
      <w:r w:rsidRPr="00E73D4B">
        <w:t xml:space="preserve">Vedtaket </w:t>
      </w:r>
      <w:proofErr w:type="spellStart"/>
      <w:r w:rsidRPr="00E73D4B">
        <w:t>vart</w:t>
      </w:r>
      <w:proofErr w:type="spellEnd"/>
      <w:r w:rsidRPr="00E73D4B">
        <w:t xml:space="preserve"> gjort ved </w:t>
      </w:r>
      <w:proofErr w:type="spellStart"/>
      <w:r w:rsidRPr="00E73D4B">
        <w:t>behandlinga</w:t>
      </w:r>
      <w:proofErr w:type="spellEnd"/>
      <w:r w:rsidRPr="00E73D4B">
        <w:t xml:space="preserve"> av Dokument 8:111 S (2021–2022) </w:t>
      </w:r>
      <w:r w:rsidRPr="00E73D4B">
        <w:rPr>
          <w:rStyle w:val="kursiv"/>
        </w:rPr>
        <w:t>Representantforslag om en mer bærekraftig og sirkulær tekstilindustri</w:t>
      </w:r>
      <w:r w:rsidRPr="00E73D4B">
        <w:t xml:space="preserve">, jf. </w:t>
      </w:r>
      <w:proofErr w:type="spellStart"/>
      <w:r w:rsidRPr="00E73D4B">
        <w:t>Inns</w:t>
      </w:r>
      <w:proofErr w:type="spellEnd"/>
      <w:r w:rsidRPr="00E73D4B">
        <w:t xml:space="preserve">. 259 S (2021–2022), tilråding </w:t>
      </w:r>
      <w:proofErr w:type="spellStart"/>
      <w:r w:rsidRPr="00E73D4B">
        <w:t>romartal</w:t>
      </w:r>
      <w:proofErr w:type="spellEnd"/>
      <w:r w:rsidRPr="00E73D4B">
        <w:t xml:space="preserve"> II i innstillinga.</w:t>
      </w:r>
    </w:p>
    <w:p w14:paraId="2EDB52F6" w14:textId="77777777" w:rsidR="00972395" w:rsidRPr="00E73D4B" w:rsidRDefault="00F120C7" w:rsidP="00E73D4B">
      <w:r w:rsidRPr="00E73D4B">
        <w:t>Regjeringa arbeider med saka. Stortinget vil bli orientert på eigna måte.</w:t>
      </w:r>
    </w:p>
    <w:p w14:paraId="2F0A7C0A" w14:textId="77777777" w:rsidR="00972395" w:rsidRPr="00E73D4B" w:rsidRDefault="00F120C7" w:rsidP="00E73D4B">
      <w:pPr>
        <w:pStyle w:val="avsnitt-tittel"/>
      </w:pPr>
      <w:r w:rsidRPr="00E73D4B">
        <w:t xml:space="preserve">Status for arbeidet med </w:t>
      </w:r>
      <w:proofErr w:type="spellStart"/>
      <w:r w:rsidRPr="00E73D4B">
        <w:t>ein</w:t>
      </w:r>
      <w:proofErr w:type="spellEnd"/>
      <w:r w:rsidRPr="00E73D4B">
        <w:t xml:space="preserve"> </w:t>
      </w:r>
      <w:proofErr w:type="spellStart"/>
      <w:r w:rsidRPr="00E73D4B">
        <w:t>heilskapleg</w:t>
      </w:r>
      <w:proofErr w:type="spellEnd"/>
      <w:r w:rsidRPr="00E73D4B">
        <w:t xml:space="preserve"> tiltaksplan for </w:t>
      </w:r>
      <w:proofErr w:type="spellStart"/>
      <w:r w:rsidRPr="00E73D4B">
        <w:t>ein</w:t>
      </w:r>
      <w:proofErr w:type="spellEnd"/>
      <w:r w:rsidRPr="00E73D4B">
        <w:t xml:space="preserve"> rein og rik Oslofjord</w:t>
      </w:r>
    </w:p>
    <w:p w14:paraId="404548D9" w14:textId="77777777" w:rsidR="00972395" w:rsidRPr="00E73D4B" w:rsidRDefault="00F120C7" w:rsidP="00E73D4B">
      <w:pPr>
        <w:pStyle w:val="avsnitt-undertittel"/>
      </w:pPr>
      <w:r w:rsidRPr="00E73D4B">
        <w:t>Vedtak nr. 668, 14. juni 2022</w:t>
      </w:r>
    </w:p>
    <w:p w14:paraId="3D089608" w14:textId="77777777" w:rsidR="00972395" w:rsidRPr="00E73D4B" w:rsidRDefault="00F120C7" w:rsidP="00E73D4B">
      <w:pPr>
        <w:pStyle w:val="blokksit"/>
        <w:rPr>
          <w:rStyle w:val="kursiv"/>
        </w:rPr>
      </w:pPr>
      <w:r w:rsidRPr="00E73D4B">
        <w:rPr>
          <w:rStyle w:val="kursiv"/>
        </w:rPr>
        <w:t>«Stortinget ber regjeringen i forbindelse med forslag til statsbudsjett for 2023 oppgi status for arbeidet med Helthetlig tiltaksplan for en ren og rik Oslofjord med et aktivt friluftsliv, og foreslå hvordan arbeidet med å bedre vannkvaliteten i Oslofjorden spesielt og langs hele kysten kan forseres.»</w:t>
      </w:r>
    </w:p>
    <w:p w14:paraId="0D708BA6" w14:textId="77777777" w:rsidR="00972395" w:rsidRPr="00E73D4B" w:rsidRDefault="00F120C7" w:rsidP="00E73D4B">
      <w:r w:rsidRPr="00E73D4B">
        <w:t xml:space="preserve">Vedtaket </w:t>
      </w:r>
      <w:proofErr w:type="spellStart"/>
      <w:r w:rsidRPr="00E73D4B">
        <w:t>vart</w:t>
      </w:r>
      <w:proofErr w:type="spellEnd"/>
      <w:r w:rsidRPr="00E73D4B">
        <w:t xml:space="preserve"> gjort ved </w:t>
      </w:r>
      <w:proofErr w:type="spellStart"/>
      <w:r w:rsidRPr="00E73D4B">
        <w:t>behandlinga</w:t>
      </w:r>
      <w:proofErr w:type="spellEnd"/>
      <w:r w:rsidRPr="00E73D4B">
        <w:t xml:space="preserve"> av Dokument 8:209 S (2021–2022) </w:t>
      </w:r>
      <w:r w:rsidRPr="00E73D4B">
        <w:rPr>
          <w:rStyle w:val="kursiv"/>
        </w:rPr>
        <w:t>Representantforslag om en helhetlig plan for å beskytte norsk natur mot nitrogenforurensning</w:t>
      </w:r>
      <w:r w:rsidRPr="00E73D4B">
        <w:t xml:space="preserve">, jf. </w:t>
      </w:r>
      <w:proofErr w:type="spellStart"/>
      <w:r w:rsidRPr="00E73D4B">
        <w:t>Innst</w:t>
      </w:r>
      <w:proofErr w:type="spellEnd"/>
      <w:r w:rsidRPr="00E73D4B">
        <w:t>. 351 S (2021–2022).</w:t>
      </w:r>
    </w:p>
    <w:p w14:paraId="31AA1182" w14:textId="77777777" w:rsidR="00972395" w:rsidRPr="00E73D4B" w:rsidRDefault="00F120C7" w:rsidP="00E73D4B">
      <w:pPr>
        <w:rPr>
          <w:rStyle w:val="kursiv"/>
        </w:rPr>
      </w:pPr>
      <w:r w:rsidRPr="00E73D4B">
        <w:rPr>
          <w:rStyle w:val="kursiv"/>
        </w:rPr>
        <w:t>Helthetlig tiltaksplan for en ren og rik Oslofjord med et aktivt friluftsliv</w:t>
      </w:r>
      <w:r w:rsidRPr="00E73D4B">
        <w:t xml:space="preserve"> </w:t>
      </w:r>
      <w:proofErr w:type="spellStart"/>
      <w:r w:rsidRPr="00E73D4B">
        <w:t>vart</w:t>
      </w:r>
      <w:proofErr w:type="spellEnd"/>
      <w:r w:rsidRPr="00E73D4B">
        <w:t xml:space="preserve"> lansert i mars 2021 av den </w:t>
      </w:r>
      <w:proofErr w:type="spellStart"/>
      <w:r w:rsidRPr="00E73D4B">
        <w:t>førre</w:t>
      </w:r>
      <w:proofErr w:type="spellEnd"/>
      <w:r w:rsidRPr="00E73D4B">
        <w:t xml:space="preserve"> regjeringa og presenterer </w:t>
      </w:r>
      <w:proofErr w:type="spellStart"/>
      <w:r w:rsidRPr="00E73D4B">
        <w:t>dei</w:t>
      </w:r>
      <w:proofErr w:type="spellEnd"/>
      <w:r w:rsidRPr="00E73D4B">
        <w:t xml:space="preserve"> </w:t>
      </w:r>
      <w:proofErr w:type="spellStart"/>
      <w:r w:rsidRPr="00E73D4B">
        <w:t>viktigaste</w:t>
      </w:r>
      <w:proofErr w:type="spellEnd"/>
      <w:r w:rsidRPr="00E73D4B">
        <w:t xml:space="preserve"> </w:t>
      </w:r>
      <w:proofErr w:type="spellStart"/>
      <w:r w:rsidRPr="00E73D4B">
        <w:t>prioriteringane</w:t>
      </w:r>
      <w:proofErr w:type="spellEnd"/>
      <w:r w:rsidRPr="00E73D4B">
        <w:t xml:space="preserve"> for Oslofjorden i første omgang fram mot 2026. Regjeringa vil raskt </w:t>
      </w:r>
      <w:proofErr w:type="spellStart"/>
      <w:r w:rsidRPr="00E73D4B">
        <w:t>følgje</w:t>
      </w:r>
      <w:proofErr w:type="spellEnd"/>
      <w:r w:rsidRPr="00E73D4B">
        <w:t xml:space="preserve"> opp tiltaksplanen. Regjeringa har i tillegg retta </w:t>
      </w:r>
      <w:proofErr w:type="spellStart"/>
      <w:r w:rsidRPr="00E73D4B">
        <w:t>særleg</w:t>
      </w:r>
      <w:proofErr w:type="spellEnd"/>
      <w:r w:rsidRPr="00E73D4B">
        <w:t xml:space="preserve"> </w:t>
      </w:r>
      <w:proofErr w:type="spellStart"/>
      <w:r w:rsidRPr="00E73D4B">
        <w:t>merksemd</w:t>
      </w:r>
      <w:proofErr w:type="spellEnd"/>
      <w:r w:rsidRPr="00E73D4B">
        <w:t xml:space="preserve"> mot </w:t>
      </w:r>
      <w:proofErr w:type="spellStart"/>
      <w:r w:rsidRPr="00E73D4B">
        <w:t>dei</w:t>
      </w:r>
      <w:proofErr w:type="spellEnd"/>
      <w:r w:rsidRPr="00E73D4B">
        <w:t xml:space="preserve"> største </w:t>
      </w:r>
      <w:proofErr w:type="spellStart"/>
      <w:r w:rsidRPr="00E73D4B">
        <w:t>utfordringane</w:t>
      </w:r>
      <w:proofErr w:type="spellEnd"/>
      <w:r w:rsidRPr="00E73D4B">
        <w:t xml:space="preserve">, utslepp </w:t>
      </w:r>
      <w:proofErr w:type="spellStart"/>
      <w:r w:rsidRPr="00E73D4B">
        <w:t>frå</w:t>
      </w:r>
      <w:proofErr w:type="spellEnd"/>
      <w:r w:rsidRPr="00E73D4B">
        <w:t xml:space="preserve"> avløp og avrenning </w:t>
      </w:r>
      <w:proofErr w:type="spellStart"/>
      <w:r w:rsidRPr="00E73D4B">
        <w:t>frå</w:t>
      </w:r>
      <w:proofErr w:type="spellEnd"/>
      <w:r w:rsidRPr="00E73D4B">
        <w:t xml:space="preserve"> jordbruk, som vil bidra til å forsere arbeidet med å betre vasskvaliteten i Oslofjorden.</w:t>
      </w:r>
    </w:p>
    <w:p w14:paraId="646E7686" w14:textId="77777777" w:rsidR="00972395" w:rsidRPr="00E73D4B" w:rsidRDefault="00F120C7" w:rsidP="00E73D4B">
      <w:r w:rsidRPr="00E73D4B">
        <w:t xml:space="preserve">Tiltaksplanen presenterer 63 tiltak og 19 punkt for kunnskapsinnhenting. Kvart tiltak har ei </w:t>
      </w:r>
      <w:proofErr w:type="spellStart"/>
      <w:r w:rsidRPr="00E73D4B">
        <w:t>hovudansvarleg</w:t>
      </w:r>
      <w:proofErr w:type="spellEnd"/>
      <w:r w:rsidRPr="00E73D4B">
        <w:t xml:space="preserve"> styresmakt, som skal stå for gjennomføringa av tiltaket og rapportere på status til Oslofjordrådet. Oslofjordrådet består av klima- og miljøministeren, andre </w:t>
      </w:r>
      <w:proofErr w:type="spellStart"/>
      <w:r w:rsidRPr="00E73D4B">
        <w:t>ministrar</w:t>
      </w:r>
      <w:proofErr w:type="spellEnd"/>
      <w:r w:rsidRPr="00E73D4B">
        <w:t xml:space="preserve"> det gjeld, og relevante </w:t>
      </w:r>
      <w:proofErr w:type="spellStart"/>
      <w:r w:rsidRPr="00E73D4B">
        <w:t>ordførarar</w:t>
      </w:r>
      <w:proofErr w:type="spellEnd"/>
      <w:r w:rsidRPr="00E73D4B">
        <w:t xml:space="preserve"> og </w:t>
      </w:r>
      <w:proofErr w:type="spellStart"/>
      <w:r w:rsidRPr="00E73D4B">
        <w:t>fylkesordførarar</w:t>
      </w:r>
      <w:proofErr w:type="spellEnd"/>
      <w:r w:rsidRPr="00E73D4B">
        <w:t xml:space="preserve">. Rådet skal sikre god lokal- og regionalpolitisk forankring, samordning og framdrift i arbeidet. Rådet vart oppretta i august 2021. Rådet har hatt to ekstraordinære møte i 2022 og </w:t>
      </w:r>
      <w:proofErr w:type="spellStart"/>
      <w:r w:rsidRPr="00E73D4B">
        <w:t>eit</w:t>
      </w:r>
      <w:proofErr w:type="spellEnd"/>
      <w:r w:rsidRPr="00E73D4B">
        <w:t xml:space="preserve"> ordinært møte 5. september.</w:t>
      </w:r>
    </w:p>
    <w:p w14:paraId="7CC5EBC3" w14:textId="77777777" w:rsidR="00972395" w:rsidRPr="00E73D4B" w:rsidRDefault="00F120C7" w:rsidP="00E73D4B">
      <w:r w:rsidRPr="00E73D4B">
        <w:t xml:space="preserve">På rådsmøtet den 5. september 2022 lanserte Miljødirektoratet </w:t>
      </w:r>
      <w:proofErr w:type="spellStart"/>
      <w:r w:rsidRPr="00E73D4B">
        <w:t>ein</w:t>
      </w:r>
      <w:proofErr w:type="spellEnd"/>
      <w:r w:rsidRPr="00E73D4B">
        <w:t xml:space="preserve"> rapport om status og gjennomføring av tiltak, basert på rapporteringa </w:t>
      </w:r>
      <w:proofErr w:type="spellStart"/>
      <w:r w:rsidRPr="00E73D4B">
        <w:t>frå</w:t>
      </w:r>
      <w:proofErr w:type="spellEnd"/>
      <w:r w:rsidRPr="00E73D4B">
        <w:t xml:space="preserve"> </w:t>
      </w:r>
      <w:proofErr w:type="spellStart"/>
      <w:r w:rsidRPr="00E73D4B">
        <w:t>dei</w:t>
      </w:r>
      <w:proofErr w:type="spellEnd"/>
      <w:r w:rsidRPr="00E73D4B">
        <w:t xml:space="preserve"> </w:t>
      </w:r>
      <w:proofErr w:type="spellStart"/>
      <w:r w:rsidRPr="00E73D4B">
        <w:t>tiltaksansvarlege</w:t>
      </w:r>
      <w:proofErr w:type="spellEnd"/>
      <w:r w:rsidRPr="00E73D4B">
        <w:t xml:space="preserve">. Rapporten syner at arbeidet er godt i gang, og at </w:t>
      </w:r>
      <w:proofErr w:type="spellStart"/>
      <w:r w:rsidRPr="00E73D4B">
        <w:t>fleire</w:t>
      </w:r>
      <w:proofErr w:type="spellEnd"/>
      <w:r w:rsidRPr="00E73D4B">
        <w:t xml:space="preserve"> av innsatsområda har fått </w:t>
      </w:r>
      <w:proofErr w:type="spellStart"/>
      <w:r w:rsidRPr="00E73D4B">
        <w:t>eit</w:t>
      </w:r>
      <w:proofErr w:type="spellEnd"/>
      <w:r w:rsidRPr="00E73D4B">
        <w:t xml:space="preserve"> løft i det første året av planperioden. Likevel er det langt fram til alle nødvendige tiltak er gjennomførte, og det er </w:t>
      </w:r>
      <w:proofErr w:type="spellStart"/>
      <w:r w:rsidRPr="00E73D4B">
        <w:t>eit</w:t>
      </w:r>
      <w:proofErr w:type="spellEnd"/>
      <w:r w:rsidRPr="00E73D4B">
        <w:t xml:space="preserve"> stort gap mellom tilstanden i dag og </w:t>
      </w:r>
      <w:proofErr w:type="spellStart"/>
      <w:r w:rsidRPr="00E73D4B">
        <w:t>dei</w:t>
      </w:r>
      <w:proofErr w:type="spellEnd"/>
      <w:r w:rsidRPr="00E73D4B">
        <w:t xml:space="preserve"> ambisiøse måla sette av Stortinget. Alle </w:t>
      </w:r>
      <w:proofErr w:type="spellStart"/>
      <w:r w:rsidRPr="00E73D4B">
        <w:t>sektorar</w:t>
      </w:r>
      <w:proofErr w:type="spellEnd"/>
      <w:r w:rsidRPr="00E73D4B">
        <w:t xml:space="preserve"> må </w:t>
      </w:r>
      <w:proofErr w:type="spellStart"/>
      <w:r w:rsidRPr="00E73D4B">
        <w:t>auke</w:t>
      </w:r>
      <w:proofErr w:type="spellEnd"/>
      <w:r w:rsidRPr="00E73D4B">
        <w:t xml:space="preserve"> innsatsen. Rapporten syner òg at den nødvendige suppleringa og forsterkinga av innsatsen for Oslofjorden må </w:t>
      </w:r>
      <w:proofErr w:type="spellStart"/>
      <w:r w:rsidRPr="00E73D4B">
        <w:t>styrkjast</w:t>
      </w:r>
      <w:proofErr w:type="spellEnd"/>
      <w:r w:rsidRPr="00E73D4B">
        <w:t xml:space="preserve"> </w:t>
      </w:r>
      <w:proofErr w:type="spellStart"/>
      <w:r w:rsidRPr="00E73D4B">
        <w:t>ytterlegare</w:t>
      </w:r>
      <w:proofErr w:type="spellEnd"/>
      <w:r w:rsidRPr="00E73D4B">
        <w:t xml:space="preserve"> i åra framover.</w:t>
      </w:r>
    </w:p>
    <w:p w14:paraId="4FF2860F" w14:textId="77777777" w:rsidR="00972395" w:rsidRPr="00E73D4B" w:rsidRDefault="00F120C7" w:rsidP="00E73D4B">
      <w:r w:rsidRPr="00E73D4B">
        <w:t xml:space="preserve">Dersom tiltak </w:t>
      </w:r>
      <w:proofErr w:type="spellStart"/>
      <w:r w:rsidRPr="00E73D4B">
        <w:t>ikkje</w:t>
      </w:r>
      <w:proofErr w:type="spellEnd"/>
      <w:r w:rsidRPr="00E73D4B">
        <w:t xml:space="preserve"> blir gjennomførte som planlagt, vil Miljødirektoratet og Klima- og miljødepartementet vurdere korleis dette bør </w:t>
      </w:r>
      <w:proofErr w:type="spellStart"/>
      <w:r w:rsidRPr="00E73D4B">
        <w:t>følgjast</w:t>
      </w:r>
      <w:proofErr w:type="spellEnd"/>
      <w:r w:rsidRPr="00E73D4B">
        <w:t xml:space="preserve"> opp for å sikre gjennomføring av </w:t>
      </w:r>
      <w:proofErr w:type="spellStart"/>
      <w:r w:rsidRPr="00E73D4B">
        <w:t>dei</w:t>
      </w:r>
      <w:proofErr w:type="spellEnd"/>
      <w:r w:rsidRPr="00E73D4B">
        <w:t xml:space="preserve"> aktuelle tiltaka.</w:t>
      </w:r>
    </w:p>
    <w:p w14:paraId="260DCEC8" w14:textId="77777777" w:rsidR="00972395" w:rsidRPr="00E73D4B" w:rsidRDefault="00F120C7" w:rsidP="00E73D4B">
      <w:r w:rsidRPr="00E73D4B">
        <w:t xml:space="preserve">Vassforskrifta gjennomfører EU sitt vassdirektiv i </w:t>
      </w:r>
      <w:proofErr w:type="spellStart"/>
      <w:r w:rsidRPr="00E73D4B">
        <w:t>Noreg</w:t>
      </w:r>
      <w:proofErr w:type="spellEnd"/>
      <w:r w:rsidRPr="00E73D4B">
        <w:t xml:space="preserve">. Det er utarbeidd regionale vassforvaltningsplanar med </w:t>
      </w:r>
      <w:proofErr w:type="spellStart"/>
      <w:r w:rsidRPr="00E73D4B">
        <w:t>tilhøyrande</w:t>
      </w:r>
      <w:proofErr w:type="spellEnd"/>
      <w:r w:rsidRPr="00E73D4B">
        <w:t xml:space="preserve"> tiltaksprogram for kvar av </w:t>
      </w:r>
      <w:proofErr w:type="spellStart"/>
      <w:r w:rsidRPr="00E73D4B">
        <w:t>vassregionane</w:t>
      </w:r>
      <w:proofErr w:type="spellEnd"/>
      <w:r w:rsidRPr="00E73D4B">
        <w:t xml:space="preserve"> i </w:t>
      </w:r>
      <w:proofErr w:type="spellStart"/>
      <w:r w:rsidRPr="00E73D4B">
        <w:t>Noreg</w:t>
      </w:r>
      <w:proofErr w:type="spellEnd"/>
      <w:r w:rsidRPr="00E73D4B">
        <w:t xml:space="preserve">. Dette skal sikre ei </w:t>
      </w:r>
      <w:proofErr w:type="spellStart"/>
      <w:r w:rsidRPr="00E73D4B">
        <w:t>heilskapleg</w:t>
      </w:r>
      <w:proofErr w:type="spellEnd"/>
      <w:r w:rsidRPr="00E73D4B">
        <w:t xml:space="preserve"> forvaltning av vatnet vårt. </w:t>
      </w:r>
      <w:proofErr w:type="spellStart"/>
      <w:r w:rsidRPr="00E73D4B">
        <w:t>Vassforvaltningsplanane</w:t>
      </w:r>
      <w:proofErr w:type="spellEnd"/>
      <w:r w:rsidRPr="00E73D4B">
        <w:t xml:space="preserve"> er </w:t>
      </w:r>
      <w:proofErr w:type="spellStart"/>
      <w:r w:rsidRPr="00E73D4B">
        <w:t>eit</w:t>
      </w:r>
      <w:proofErr w:type="spellEnd"/>
      <w:r w:rsidRPr="00E73D4B">
        <w:t xml:space="preserve"> viktig verktøy i arbeidet med å sikre </w:t>
      </w:r>
      <w:proofErr w:type="spellStart"/>
      <w:r w:rsidRPr="00E73D4B">
        <w:t>betring</w:t>
      </w:r>
      <w:proofErr w:type="spellEnd"/>
      <w:r w:rsidRPr="00E73D4B">
        <w:t xml:space="preserve"> av vasskvaliteten i Oslofjorden og langs heile kysten. </w:t>
      </w:r>
      <w:proofErr w:type="spellStart"/>
      <w:r w:rsidRPr="00E73D4B">
        <w:t>Planane</w:t>
      </w:r>
      <w:proofErr w:type="spellEnd"/>
      <w:r w:rsidRPr="00E73D4B">
        <w:t xml:space="preserve"> </w:t>
      </w:r>
      <w:proofErr w:type="spellStart"/>
      <w:r w:rsidRPr="00E73D4B">
        <w:t>set</w:t>
      </w:r>
      <w:proofErr w:type="spellEnd"/>
      <w:r w:rsidRPr="00E73D4B">
        <w:t xml:space="preserve"> miljømål for alle </w:t>
      </w:r>
      <w:proofErr w:type="spellStart"/>
      <w:r w:rsidRPr="00E73D4B">
        <w:t>vassførekomstane</w:t>
      </w:r>
      <w:proofErr w:type="spellEnd"/>
      <w:r w:rsidRPr="00E73D4B">
        <w:t xml:space="preserve"> i </w:t>
      </w:r>
      <w:proofErr w:type="spellStart"/>
      <w:r w:rsidRPr="00E73D4B">
        <w:t>Noreg</w:t>
      </w:r>
      <w:proofErr w:type="spellEnd"/>
      <w:r w:rsidRPr="00E73D4B">
        <w:t xml:space="preserve">. Dei oppdaterte regionale </w:t>
      </w:r>
      <w:proofErr w:type="spellStart"/>
      <w:r w:rsidRPr="00E73D4B">
        <w:t>vassforvaltningsplanane</w:t>
      </w:r>
      <w:proofErr w:type="spellEnd"/>
      <w:r w:rsidRPr="00E73D4B">
        <w:t xml:space="preserve"> for planperioden 2022–2027 er </w:t>
      </w:r>
      <w:proofErr w:type="spellStart"/>
      <w:r w:rsidRPr="00E73D4B">
        <w:t>no</w:t>
      </w:r>
      <w:proofErr w:type="spellEnd"/>
      <w:r w:rsidRPr="00E73D4B">
        <w:t xml:space="preserve"> i ferd med å </w:t>
      </w:r>
      <w:proofErr w:type="spellStart"/>
      <w:r w:rsidRPr="00E73D4B">
        <w:t>godkjennast</w:t>
      </w:r>
      <w:proofErr w:type="spellEnd"/>
      <w:r w:rsidRPr="00E73D4B">
        <w:t xml:space="preserve"> av regjeringa, og gjennomføring av </w:t>
      </w:r>
      <w:proofErr w:type="spellStart"/>
      <w:r w:rsidRPr="00E73D4B">
        <w:t>dei</w:t>
      </w:r>
      <w:proofErr w:type="spellEnd"/>
      <w:r w:rsidRPr="00E73D4B">
        <w:t xml:space="preserve"> oppdaterte </w:t>
      </w:r>
      <w:proofErr w:type="spellStart"/>
      <w:r w:rsidRPr="00E73D4B">
        <w:t>planane</w:t>
      </w:r>
      <w:proofErr w:type="spellEnd"/>
      <w:r w:rsidRPr="00E73D4B">
        <w:t xml:space="preserve"> vil bidra til å </w:t>
      </w:r>
      <w:proofErr w:type="spellStart"/>
      <w:r w:rsidRPr="00E73D4B">
        <w:t>styrkje</w:t>
      </w:r>
      <w:proofErr w:type="spellEnd"/>
      <w:r w:rsidRPr="00E73D4B">
        <w:t xml:space="preserve"> innsatsen for å nå miljømåla etter vassforskrifta.</w:t>
      </w:r>
    </w:p>
    <w:p w14:paraId="7AC2A69E" w14:textId="77777777" w:rsidR="00972395" w:rsidRPr="00E73D4B" w:rsidRDefault="00F120C7" w:rsidP="00E73D4B">
      <w:r w:rsidRPr="00E73D4B">
        <w:t xml:space="preserve">Regjeringa ser på vedtaket som </w:t>
      </w:r>
      <w:proofErr w:type="spellStart"/>
      <w:r w:rsidRPr="00E73D4B">
        <w:t>følgt</w:t>
      </w:r>
      <w:proofErr w:type="spellEnd"/>
      <w:r w:rsidRPr="00E73D4B">
        <w:t xml:space="preserve"> opp.</w:t>
      </w:r>
    </w:p>
    <w:p w14:paraId="187F050B" w14:textId="77777777" w:rsidR="00972395" w:rsidRPr="00E73D4B" w:rsidRDefault="00F120C7" w:rsidP="00E73D4B">
      <w:pPr>
        <w:pStyle w:val="avsnitt-tittel"/>
      </w:pPr>
      <w:r w:rsidRPr="00E73D4B">
        <w:t xml:space="preserve">Endre omgrepet «nullutslepp» i alle </w:t>
      </w:r>
      <w:proofErr w:type="spellStart"/>
      <w:r w:rsidRPr="00E73D4B">
        <w:t>statlege</w:t>
      </w:r>
      <w:proofErr w:type="spellEnd"/>
      <w:r w:rsidRPr="00E73D4B">
        <w:t xml:space="preserve"> mål og planar til «nullutslepp og biogass»</w:t>
      </w:r>
    </w:p>
    <w:p w14:paraId="5BF14465" w14:textId="77777777" w:rsidR="00972395" w:rsidRPr="00E73D4B" w:rsidRDefault="00F120C7" w:rsidP="00E73D4B">
      <w:pPr>
        <w:pStyle w:val="avsnitt-undertittel"/>
      </w:pPr>
      <w:r w:rsidRPr="00E73D4B">
        <w:t>Vedtak nr. 711, 10. juni 2022</w:t>
      </w:r>
    </w:p>
    <w:p w14:paraId="51D9C8E2" w14:textId="77777777" w:rsidR="00972395" w:rsidRPr="00E73D4B" w:rsidRDefault="00F120C7" w:rsidP="00E73D4B">
      <w:pPr>
        <w:pStyle w:val="blokksit"/>
        <w:rPr>
          <w:rStyle w:val="kursiv"/>
        </w:rPr>
      </w:pPr>
      <w:r w:rsidRPr="00E73D4B">
        <w:rPr>
          <w:rStyle w:val="kursiv"/>
        </w:rPr>
        <w:t>«Stortinget ber regjeringen om å følge opp vedtak om å endre bruken av begrepet nullutslipp i alle statlige målsettinger og planer til nullutslipp og biogass, dette i den hensikt å likestille biogass med elektrisitet og hydrogen, og det skal gjelde allerede vedtatte og fremtidige planer.»</w:t>
      </w:r>
    </w:p>
    <w:p w14:paraId="2AFC590C" w14:textId="77777777" w:rsidR="00972395" w:rsidRPr="00E73D4B" w:rsidRDefault="00F120C7" w:rsidP="00E73D4B">
      <w:r w:rsidRPr="00E73D4B">
        <w:t xml:space="preserve">Vedtaket </w:t>
      </w:r>
      <w:proofErr w:type="spellStart"/>
      <w:r w:rsidRPr="00E73D4B">
        <w:t>vart</w:t>
      </w:r>
      <w:proofErr w:type="spellEnd"/>
      <w:r w:rsidRPr="00E73D4B">
        <w:t xml:space="preserve"> gjort i </w:t>
      </w:r>
      <w:proofErr w:type="spellStart"/>
      <w:r w:rsidRPr="00E73D4B">
        <w:t>behandlinga</w:t>
      </w:r>
      <w:proofErr w:type="spellEnd"/>
      <w:r w:rsidRPr="00E73D4B">
        <w:t xml:space="preserve"> av Meld. St. 11 (2021–2022), </w:t>
      </w:r>
      <w:r w:rsidRPr="00E73D4B">
        <w:rPr>
          <w:rStyle w:val="kursiv"/>
        </w:rPr>
        <w:t>tilleggsmelding til Meld. St. 36 (2020–2021)</w:t>
      </w:r>
      <w:r w:rsidRPr="00E73D4B">
        <w:t xml:space="preserve">, jf. </w:t>
      </w:r>
      <w:proofErr w:type="spellStart"/>
      <w:r w:rsidRPr="00E73D4B">
        <w:t>Innst</w:t>
      </w:r>
      <w:proofErr w:type="spellEnd"/>
      <w:r w:rsidRPr="00E73D4B">
        <w:t xml:space="preserve">. 446 S (2021–2022), tilråding </w:t>
      </w:r>
      <w:proofErr w:type="spellStart"/>
      <w:r w:rsidRPr="00E73D4B">
        <w:t>romartal</w:t>
      </w:r>
      <w:proofErr w:type="spellEnd"/>
      <w:r w:rsidRPr="00E73D4B">
        <w:t xml:space="preserve"> XLIV i innstillinga.</w:t>
      </w:r>
    </w:p>
    <w:p w14:paraId="2DF0FE1F" w14:textId="77777777" w:rsidR="00972395" w:rsidRPr="00E73D4B" w:rsidRDefault="00F120C7" w:rsidP="00E73D4B">
      <w:r w:rsidRPr="00E73D4B">
        <w:t xml:space="preserve">Vedtaket Stortinget viser til, er vedtak nr. 1007 (2020–2021). Stortinget gav tilslutninga si til å oppheve dette vedtaket i </w:t>
      </w:r>
      <w:proofErr w:type="spellStart"/>
      <w:r w:rsidRPr="00E73D4B">
        <w:t>behandlinga</w:t>
      </w:r>
      <w:proofErr w:type="spellEnd"/>
      <w:r w:rsidRPr="00E73D4B">
        <w:t xml:space="preserve"> av Meld. St. 4</w:t>
      </w:r>
      <w:r w:rsidRPr="00E73D4B">
        <w:rPr>
          <w:rStyle w:val="kursiv"/>
        </w:rPr>
        <w:t xml:space="preserve"> Anmodnings- og utredningsvedtak i stortingssesjonen</w:t>
      </w:r>
      <w:r w:rsidRPr="00E73D4B">
        <w:t xml:space="preserve"> </w:t>
      </w:r>
      <w:r w:rsidRPr="00E73D4B">
        <w:rPr>
          <w:rStyle w:val="kursiv"/>
        </w:rPr>
        <w:t>2022–2021</w:t>
      </w:r>
      <w:r w:rsidRPr="00E73D4B">
        <w:t xml:space="preserve">, </w:t>
      </w:r>
      <w:proofErr w:type="spellStart"/>
      <w:r w:rsidRPr="00E73D4B">
        <w:t>Innst</w:t>
      </w:r>
      <w:proofErr w:type="spellEnd"/>
      <w:r w:rsidRPr="00E73D4B">
        <w:t>. 141 S (2021–2022).</w:t>
      </w:r>
    </w:p>
    <w:p w14:paraId="1151C029" w14:textId="77777777" w:rsidR="00972395" w:rsidRPr="00E73D4B" w:rsidRDefault="00F120C7" w:rsidP="00E73D4B">
      <w:r w:rsidRPr="00E73D4B">
        <w:t xml:space="preserve">Regjeringa </w:t>
      </w:r>
      <w:proofErr w:type="spellStart"/>
      <w:r w:rsidRPr="00E73D4B">
        <w:t>reknar</w:t>
      </w:r>
      <w:proofErr w:type="spellEnd"/>
      <w:r w:rsidRPr="00E73D4B">
        <w:t xml:space="preserve"> </w:t>
      </w:r>
      <w:proofErr w:type="spellStart"/>
      <w:r w:rsidRPr="00E73D4B">
        <w:t>difor</w:t>
      </w:r>
      <w:proofErr w:type="spellEnd"/>
      <w:r w:rsidRPr="00E73D4B">
        <w:t xml:space="preserve"> vedtaket som </w:t>
      </w:r>
      <w:proofErr w:type="spellStart"/>
      <w:r w:rsidRPr="00E73D4B">
        <w:t>utkvittert</w:t>
      </w:r>
      <w:proofErr w:type="spellEnd"/>
      <w:r w:rsidRPr="00E73D4B">
        <w:t>.</w:t>
      </w:r>
    </w:p>
    <w:p w14:paraId="084590A8" w14:textId="77777777" w:rsidR="00972395" w:rsidRPr="00E73D4B" w:rsidRDefault="00F120C7" w:rsidP="00E73D4B">
      <w:pPr>
        <w:pStyle w:val="avsnitt-tittel"/>
      </w:pPr>
      <w:proofErr w:type="spellStart"/>
      <w:r w:rsidRPr="00E73D4B">
        <w:t>Verkemiddel</w:t>
      </w:r>
      <w:proofErr w:type="spellEnd"/>
      <w:r w:rsidRPr="00E73D4B">
        <w:t xml:space="preserve"> som kan bidra til å </w:t>
      </w:r>
      <w:proofErr w:type="spellStart"/>
      <w:r w:rsidRPr="00E73D4B">
        <w:t>gjera</w:t>
      </w:r>
      <w:proofErr w:type="spellEnd"/>
      <w:r w:rsidRPr="00E73D4B">
        <w:t xml:space="preserve"> direkte karbonfangst </w:t>
      </w:r>
      <w:proofErr w:type="spellStart"/>
      <w:r w:rsidRPr="00E73D4B">
        <w:t>frå</w:t>
      </w:r>
      <w:proofErr w:type="spellEnd"/>
      <w:r w:rsidRPr="00E73D4B">
        <w:t xml:space="preserve"> luft (DAC) </w:t>
      </w:r>
      <w:proofErr w:type="spellStart"/>
      <w:r w:rsidRPr="00E73D4B">
        <w:t>lønnsamt</w:t>
      </w:r>
      <w:proofErr w:type="spellEnd"/>
    </w:p>
    <w:p w14:paraId="6FCB3380" w14:textId="77777777" w:rsidR="00972395" w:rsidRPr="00E73D4B" w:rsidRDefault="00F120C7" w:rsidP="00E73D4B">
      <w:pPr>
        <w:pStyle w:val="avsnitt-undertittel"/>
      </w:pPr>
      <w:r w:rsidRPr="00E73D4B">
        <w:t>Vedtak nr. 713, 10. juni 2022</w:t>
      </w:r>
    </w:p>
    <w:p w14:paraId="6183B7B9" w14:textId="77777777" w:rsidR="00972395" w:rsidRPr="00E73D4B" w:rsidRDefault="00F120C7" w:rsidP="00E73D4B">
      <w:pPr>
        <w:pStyle w:val="blokksit"/>
        <w:rPr>
          <w:rStyle w:val="kursiv"/>
        </w:rPr>
      </w:pPr>
      <w:r w:rsidRPr="00E73D4B">
        <w:rPr>
          <w:rStyle w:val="kursiv"/>
        </w:rPr>
        <w:t>«Stortinget ber regjeringen vurdere virkemidler som kan bidra til å gjøre direkte karbonfangst fra luft (DAC) lønnsomt, herunder hvordan CO</w:t>
      </w:r>
      <w:r w:rsidRPr="00E73D4B">
        <w:rPr>
          <w:rStyle w:val="skrift-senket"/>
        </w:rPr>
        <w:t>2</w:t>
      </w:r>
      <w:r w:rsidRPr="00E73D4B">
        <w:rPr>
          <w:rStyle w:val="kursiv"/>
        </w:rPr>
        <w:t>-avgiften og handlingsrommet innenfor kvotehandelssystemet kan innrettes for å få til dette.»</w:t>
      </w:r>
    </w:p>
    <w:p w14:paraId="152C28B9" w14:textId="77777777" w:rsidR="00972395" w:rsidRPr="00E73D4B" w:rsidRDefault="00F120C7" w:rsidP="00E73D4B">
      <w:r w:rsidRPr="00E73D4B">
        <w:t xml:space="preserve">Vedtaket </w:t>
      </w:r>
      <w:proofErr w:type="spellStart"/>
      <w:r w:rsidRPr="00E73D4B">
        <w:t>vart</w:t>
      </w:r>
      <w:proofErr w:type="spellEnd"/>
      <w:r w:rsidRPr="00E73D4B">
        <w:t xml:space="preserve"> gjort i </w:t>
      </w:r>
      <w:proofErr w:type="spellStart"/>
      <w:r w:rsidRPr="00E73D4B">
        <w:t>behandlinga</w:t>
      </w:r>
      <w:proofErr w:type="spellEnd"/>
      <w:r w:rsidRPr="00E73D4B">
        <w:t xml:space="preserve"> av Meld. St. 11 (2021–2022), </w:t>
      </w:r>
      <w:r w:rsidRPr="00E73D4B">
        <w:rPr>
          <w:rStyle w:val="kursiv"/>
        </w:rPr>
        <w:t>tilleggsmelding til Meld. St. 36 (2020–2021)</w:t>
      </w:r>
      <w:r w:rsidRPr="00E73D4B">
        <w:t xml:space="preserve">, jf. </w:t>
      </w:r>
      <w:proofErr w:type="spellStart"/>
      <w:r w:rsidRPr="00E73D4B">
        <w:t>Innst</w:t>
      </w:r>
      <w:proofErr w:type="spellEnd"/>
      <w:r w:rsidRPr="00E73D4B">
        <w:t xml:space="preserve">. 446 S (2021–2022), tilråding </w:t>
      </w:r>
      <w:proofErr w:type="spellStart"/>
      <w:r w:rsidRPr="00E73D4B">
        <w:t>romartal</w:t>
      </w:r>
      <w:proofErr w:type="spellEnd"/>
      <w:r w:rsidRPr="00E73D4B">
        <w:t xml:space="preserve"> XLIV i innstillinga.</w:t>
      </w:r>
    </w:p>
    <w:p w14:paraId="5A2305FD" w14:textId="77777777" w:rsidR="00972395" w:rsidRPr="00E73D4B" w:rsidRDefault="00F120C7" w:rsidP="00E73D4B">
      <w:r w:rsidRPr="00E73D4B">
        <w:t>Vedtaket er under oppfølging. Stortinget vil bli orientert på eigna måte.</w:t>
      </w:r>
    </w:p>
    <w:p w14:paraId="0CA9B160" w14:textId="77777777" w:rsidR="00972395" w:rsidRPr="00E73D4B" w:rsidRDefault="00F120C7" w:rsidP="00E73D4B">
      <w:pPr>
        <w:pStyle w:val="avsnitt-tittel"/>
      </w:pPr>
      <w:r w:rsidRPr="00E73D4B">
        <w:t xml:space="preserve">Levere </w:t>
      </w:r>
      <w:proofErr w:type="spellStart"/>
      <w:r w:rsidRPr="00E73D4B">
        <w:t>ein</w:t>
      </w:r>
      <w:proofErr w:type="spellEnd"/>
      <w:r w:rsidRPr="00E73D4B">
        <w:t xml:space="preserve"> plan for harmonisering av rammeverk for biogass i Norden</w:t>
      </w:r>
    </w:p>
    <w:p w14:paraId="65066A04" w14:textId="77777777" w:rsidR="00972395" w:rsidRPr="00E73D4B" w:rsidRDefault="00F120C7" w:rsidP="00E73D4B">
      <w:pPr>
        <w:pStyle w:val="avsnitt-undertittel"/>
      </w:pPr>
      <w:r w:rsidRPr="00E73D4B">
        <w:t>Vedtak nr. 753, 10. juni 2022</w:t>
      </w:r>
    </w:p>
    <w:p w14:paraId="421E19DB" w14:textId="77777777" w:rsidR="00972395" w:rsidRPr="00E73D4B" w:rsidRDefault="00F120C7" w:rsidP="00E73D4B">
      <w:pPr>
        <w:pStyle w:val="blokksit"/>
        <w:rPr>
          <w:rStyle w:val="kursiv"/>
        </w:rPr>
      </w:pPr>
      <w:r w:rsidRPr="00E73D4B">
        <w:rPr>
          <w:rStyle w:val="kursiv"/>
        </w:rPr>
        <w:t>«Stortinget ber regjeringen om å følge opp initiativ til å harmonisere rammevilkårene for biogassproduksjon i Norden og komme tilbake til Stortinget med en plan for dette i forbindelse med budsjett for 2023, samtidig gjennomgå virkemidler for biogass i andre nordiske land og vurdere endringer for å sikre at norske biogassprodusenter er mer konkurransedyktige i møte med utenlandsk gassproduksjon.»</w:t>
      </w:r>
    </w:p>
    <w:p w14:paraId="17D2D0CF" w14:textId="77777777" w:rsidR="00972395" w:rsidRPr="00E73D4B" w:rsidRDefault="00F120C7" w:rsidP="00E73D4B">
      <w:r w:rsidRPr="00E73D4B">
        <w:t xml:space="preserve">Vedtaket </w:t>
      </w:r>
      <w:proofErr w:type="spellStart"/>
      <w:r w:rsidRPr="00E73D4B">
        <w:t>vart</w:t>
      </w:r>
      <w:proofErr w:type="spellEnd"/>
      <w:r w:rsidRPr="00E73D4B">
        <w:t xml:space="preserve"> gjort i </w:t>
      </w:r>
      <w:proofErr w:type="spellStart"/>
      <w:r w:rsidRPr="00E73D4B">
        <w:t>behandlinga</w:t>
      </w:r>
      <w:proofErr w:type="spellEnd"/>
      <w:r w:rsidRPr="00E73D4B">
        <w:t xml:space="preserve"> av Meld. St. 11 (2021–2022), </w:t>
      </w:r>
      <w:r w:rsidRPr="00E73D4B">
        <w:rPr>
          <w:rStyle w:val="kursiv"/>
        </w:rPr>
        <w:t>tilleggsmelding til Meld. St. 36 (2020–2021)</w:t>
      </w:r>
      <w:r w:rsidRPr="00E73D4B">
        <w:t xml:space="preserve">, jf. </w:t>
      </w:r>
      <w:proofErr w:type="spellStart"/>
      <w:r w:rsidRPr="00E73D4B">
        <w:t>Innst</w:t>
      </w:r>
      <w:proofErr w:type="spellEnd"/>
      <w:r w:rsidRPr="00E73D4B">
        <w:t xml:space="preserve">. 446 S (2021–2022), tilråding </w:t>
      </w:r>
      <w:proofErr w:type="spellStart"/>
      <w:r w:rsidRPr="00E73D4B">
        <w:t>romartal</w:t>
      </w:r>
      <w:proofErr w:type="spellEnd"/>
      <w:r w:rsidRPr="00E73D4B">
        <w:t xml:space="preserve"> XLV i innstillinga.</w:t>
      </w:r>
    </w:p>
    <w:p w14:paraId="0DA15E68" w14:textId="77777777" w:rsidR="00972395" w:rsidRPr="00E73D4B" w:rsidRDefault="00F120C7" w:rsidP="00E73D4B">
      <w:r w:rsidRPr="00E73D4B">
        <w:t xml:space="preserve">Miljødirektoratet har, på oppdrag </w:t>
      </w:r>
      <w:proofErr w:type="spellStart"/>
      <w:r w:rsidRPr="00E73D4B">
        <w:t>frå</w:t>
      </w:r>
      <w:proofErr w:type="spellEnd"/>
      <w:r w:rsidRPr="00E73D4B">
        <w:t xml:space="preserve"> departementet, levert </w:t>
      </w:r>
      <w:proofErr w:type="spellStart"/>
      <w:r w:rsidRPr="00E73D4B">
        <w:t>ein</w:t>
      </w:r>
      <w:proofErr w:type="spellEnd"/>
      <w:r w:rsidRPr="00E73D4B">
        <w:t xml:space="preserve"> rapport som gjennomgår </w:t>
      </w:r>
      <w:proofErr w:type="spellStart"/>
      <w:r w:rsidRPr="00E73D4B">
        <w:t>verkemidla</w:t>
      </w:r>
      <w:proofErr w:type="spellEnd"/>
      <w:r w:rsidRPr="00E73D4B">
        <w:t xml:space="preserve"> for biogass i </w:t>
      </w:r>
      <w:proofErr w:type="spellStart"/>
      <w:r w:rsidRPr="00E73D4B">
        <w:t>Noreg</w:t>
      </w:r>
      <w:proofErr w:type="spellEnd"/>
      <w:r w:rsidRPr="00E73D4B">
        <w:t>, Sverige og Danmark. Rapporten er til behandling i departementet. Regjeringa vil komme tilbake til Stortinget på eigna måte.</w:t>
      </w:r>
    </w:p>
    <w:p w14:paraId="02AF8105" w14:textId="77777777" w:rsidR="00972395" w:rsidRPr="00E73D4B" w:rsidRDefault="00F120C7" w:rsidP="00E73D4B">
      <w:pPr>
        <w:pStyle w:val="avsnitt-tittel"/>
      </w:pPr>
      <w:proofErr w:type="spellStart"/>
      <w:r w:rsidRPr="00E73D4B">
        <w:t>Leggje</w:t>
      </w:r>
      <w:proofErr w:type="spellEnd"/>
      <w:r w:rsidRPr="00E73D4B">
        <w:t xml:space="preserve"> til rette for </w:t>
      </w:r>
      <w:proofErr w:type="spellStart"/>
      <w:r w:rsidRPr="00E73D4B">
        <w:t>auka</w:t>
      </w:r>
      <w:proofErr w:type="spellEnd"/>
      <w:r w:rsidRPr="00E73D4B">
        <w:t xml:space="preserve"> bruk av avansert </w:t>
      </w:r>
      <w:proofErr w:type="spellStart"/>
      <w:r w:rsidRPr="00E73D4B">
        <w:t>flytande</w:t>
      </w:r>
      <w:proofErr w:type="spellEnd"/>
      <w:r w:rsidRPr="00E73D4B">
        <w:t xml:space="preserve"> biodrivstoff og biogass i transportsektoren</w:t>
      </w:r>
    </w:p>
    <w:p w14:paraId="21F54A00" w14:textId="77777777" w:rsidR="00972395" w:rsidRPr="00E73D4B" w:rsidRDefault="00F120C7" w:rsidP="00E73D4B">
      <w:pPr>
        <w:pStyle w:val="avsnitt-undertittel"/>
      </w:pPr>
      <w:r w:rsidRPr="00E73D4B">
        <w:t>Vedtak nr. 756, 10. juni 2022</w:t>
      </w:r>
    </w:p>
    <w:p w14:paraId="5A24A9C8" w14:textId="77777777" w:rsidR="00972395" w:rsidRPr="00E73D4B" w:rsidRDefault="00F120C7" w:rsidP="00E73D4B">
      <w:pPr>
        <w:pStyle w:val="blokksit"/>
      </w:pPr>
      <w:r w:rsidRPr="00E73D4B">
        <w:rPr>
          <w:rStyle w:val="kursiv"/>
        </w:rPr>
        <w:t>«Stortinget ber regjeringen legge til rette for økt bruk av avansert flytende biodrivstoff og biogass i transportsektoren.»</w:t>
      </w:r>
    </w:p>
    <w:p w14:paraId="4B924EF3" w14:textId="77777777" w:rsidR="00972395" w:rsidRPr="00E73D4B" w:rsidRDefault="00F120C7" w:rsidP="00E73D4B">
      <w:r w:rsidRPr="00E73D4B">
        <w:t xml:space="preserve">Vedtaket </w:t>
      </w:r>
      <w:proofErr w:type="spellStart"/>
      <w:r w:rsidRPr="00E73D4B">
        <w:t>vart</w:t>
      </w:r>
      <w:proofErr w:type="spellEnd"/>
      <w:r w:rsidRPr="00E73D4B">
        <w:t xml:space="preserve"> gjort i </w:t>
      </w:r>
      <w:proofErr w:type="spellStart"/>
      <w:r w:rsidRPr="00E73D4B">
        <w:t>behandlinga</w:t>
      </w:r>
      <w:proofErr w:type="spellEnd"/>
      <w:r w:rsidRPr="00E73D4B">
        <w:t xml:space="preserve"> av Meld. St. 11 (2021–2022), </w:t>
      </w:r>
      <w:r w:rsidRPr="00E73D4B">
        <w:rPr>
          <w:rStyle w:val="kursiv"/>
        </w:rPr>
        <w:t>tilleggsmelding til Meld. St. 36 (2020–2021)</w:t>
      </w:r>
      <w:r w:rsidRPr="00E73D4B">
        <w:t xml:space="preserve">, jf. </w:t>
      </w:r>
      <w:proofErr w:type="spellStart"/>
      <w:r w:rsidRPr="00E73D4B">
        <w:t>Innst</w:t>
      </w:r>
      <w:proofErr w:type="spellEnd"/>
      <w:r w:rsidRPr="00E73D4B">
        <w:t xml:space="preserve">. 446 S (2021–2022), tilråding </w:t>
      </w:r>
      <w:proofErr w:type="spellStart"/>
      <w:r w:rsidRPr="00E73D4B">
        <w:t>romartal</w:t>
      </w:r>
      <w:proofErr w:type="spellEnd"/>
      <w:r w:rsidRPr="00E73D4B">
        <w:t xml:space="preserve"> XLVIII i innstillinga.</w:t>
      </w:r>
    </w:p>
    <w:p w14:paraId="46EB8C54" w14:textId="77777777" w:rsidR="00972395" w:rsidRPr="00E73D4B" w:rsidRDefault="00F120C7" w:rsidP="00E73D4B">
      <w:r w:rsidRPr="00E73D4B">
        <w:t xml:space="preserve">Regjeringen </w:t>
      </w:r>
      <w:proofErr w:type="spellStart"/>
      <w:r w:rsidRPr="00E73D4B">
        <w:t>auke</w:t>
      </w:r>
      <w:proofErr w:type="spellEnd"/>
      <w:r w:rsidRPr="00E73D4B">
        <w:t xml:space="preserve"> omsetningskravet for biodrivstoff til vegtrafikk til 17 pst. og innfører omsetningskrav til </w:t>
      </w:r>
      <w:proofErr w:type="spellStart"/>
      <w:r w:rsidRPr="00E73D4B">
        <w:t>ikkje-veggåande</w:t>
      </w:r>
      <w:proofErr w:type="spellEnd"/>
      <w:r w:rsidRPr="00E73D4B">
        <w:t xml:space="preserve"> maskiner på 7 pst. i 2023 og 10 pst. i 2024.</w:t>
      </w:r>
    </w:p>
    <w:p w14:paraId="55735A5E" w14:textId="77777777" w:rsidR="00972395" w:rsidRPr="00E73D4B" w:rsidRDefault="00F120C7" w:rsidP="00E73D4B">
      <w:r w:rsidRPr="00E73D4B">
        <w:t xml:space="preserve">Miljødirektoratet har også levert konsekvensutgreiing og forslag til forskriftsendring for </w:t>
      </w:r>
      <w:proofErr w:type="spellStart"/>
      <w:r w:rsidRPr="00E73D4B">
        <w:t>eit</w:t>
      </w:r>
      <w:proofErr w:type="spellEnd"/>
      <w:r w:rsidRPr="00E73D4B">
        <w:t xml:space="preserve"> omsetningskrav til </w:t>
      </w:r>
      <w:proofErr w:type="spellStart"/>
      <w:r w:rsidRPr="00E73D4B">
        <w:t>innanlands</w:t>
      </w:r>
      <w:proofErr w:type="spellEnd"/>
      <w:r w:rsidRPr="00E73D4B">
        <w:t xml:space="preserve"> sjøfart og fiske, samstundes som </w:t>
      </w:r>
      <w:proofErr w:type="spellStart"/>
      <w:r w:rsidRPr="00E73D4B">
        <w:t>ein</w:t>
      </w:r>
      <w:proofErr w:type="spellEnd"/>
      <w:r w:rsidRPr="00E73D4B">
        <w:t xml:space="preserve"> følgjer med på reduksjonsplikta EU har foreslått til </w:t>
      </w:r>
      <w:proofErr w:type="spellStart"/>
      <w:r w:rsidRPr="00E73D4B">
        <w:t>delar</w:t>
      </w:r>
      <w:proofErr w:type="spellEnd"/>
      <w:r w:rsidRPr="00E73D4B">
        <w:t xml:space="preserve"> av den europeiske skipsfarten, som vil ha </w:t>
      </w:r>
      <w:proofErr w:type="spellStart"/>
      <w:r w:rsidRPr="00E73D4B">
        <w:t>konsekvensar</w:t>
      </w:r>
      <w:proofErr w:type="spellEnd"/>
      <w:r w:rsidRPr="00E73D4B">
        <w:t xml:space="preserve"> for norske skip. Saka er til behandling i departementet.  Direktoratet har også levert konsekvensutgreiing og forslag til opptrapping av omsetningskravet. Saka er til behandling i departementet</w:t>
      </w:r>
    </w:p>
    <w:p w14:paraId="455E988C" w14:textId="77777777" w:rsidR="00972395" w:rsidRPr="00E73D4B" w:rsidRDefault="00F120C7" w:rsidP="00E73D4B">
      <w:r w:rsidRPr="00E73D4B">
        <w:t xml:space="preserve">Miljødirektoratet har også fått i oppdrag å evaluere omsetningskravet til luftfart som tok til å gjelde i 2020, og vurdere eventuell opptrapping. Leveransen </w:t>
      </w:r>
      <w:proofErr w:type="spellStart"/>
      <w:r w:rsidRPr="00E73D4B">
        <w:t>frå</w:t>
      </w:r>
      <w:proofErr w:type="spellEnd"/>
      <w:r w:rsidRPr="00E73D4B">
        <w:t xml:space="preserve"> direktoratet konkluderte med at omsetningskravet i stor grad har </w:t>
      </w:r>
      <w:proofErr w:type="spellStart"/>
      <w:r w:rsidRPr="00E73D4B">
        <w:t>vore</w:t>
      </w:r>
      <w:proofErr w:type="spellEnd"/>
      <w:r w:rsidRPr="00E73D4B">
        <w:t xml:space="preserve"> vellykka.</w:t>
      </w:r>
    </w:p>
    <w:p w14:paraId="590F08E0" w14:textId="77777777" w:rsidR="00972395" w:rsidRPr="00E73D4B" w:rsidRDefault="00F120C7" w:rsidP="00E73D4B">
      <w:r w:rsidRPr="00E73D4B">
        <w:t xml:space="preserve">Regjeringa har gjeve Miljødirektoratet i oppdrag å greie ut </w:t>
      </w:r>
      <w:proofErr w:type="spellStart"/>
      <w:r w:rsidRPr="00E73D4B">
        <w:t>eit</w:t>
      </w:r>
      <w:proofErr w:type="spellEnd"/>
      <w:r w:rsidRPr="00E73D4B">
        <w:t xml:space="preserve"> system for rapportering på </w:t>
      </w:r>
      <w:proofErr w:type="spellStart"/>
      <w:r w:rsidRPr="00E73D4B">
        <w:t>berekraftseigenskapane</w:t>
      </w:r>
      <w:proofErr w:type="spellEnd"/>
      <w:r w:rsidRPr="00E73D4B">
        <w:t xml:space="preserve"> til avansert biodrivstoff selt </w:t>
      </w:r>
      <w:proofErr w:type="spellStart"/>
      <w:r w:rsidRPr="00E73D4B">
        <w:t>utanfor</w:t>
      </w:r>
      <w:proofErr w:type="spellEnd"/>
      <w:r w:rsidRPr="00E73D4B">
        <w:t xml:space="preserve"> omsetningskravet som vil kunne </w:t>
      </w:r>
      <w:proofErr w:type="spellStart"/>
      <w:r w:rsidRPr="00E73D4B">
        <w:t>gje</w:t>
      </w:r>
      <w:proofErr w:type="spellEnd"/>
      <w:r w:rsidRPr="00E73D4B">
        <w:t xml:space="preserve"> større </w:t>
      </w:r>
      <w:proofErr w:type="spellStart"/>
      <w:r w:rsidRPr="00E73D4B">
        <w:t>moglegheiter</w:t>
      </w:r>
      <w:proofErr w:type="spellEnd"/>
      <w:r w:rsidRPr="00E73D4B">
        <w:t xml:space="preserve"> til </w:t>
      </w:r>
      <w:proofErr w:type="spellStart"/>
      <w:r w:rsidRPr="00E73D4B">
        <w:t>aktørar</w:t>
      </w:r>
      <w:proofErr w:type="spellEnd"/>
      <w:r w:rsidRPr="00E73D4B">
        <w:t xml:space="preserve"> som </w:t>
      </w:r>
      <w:proofErr w:type="spellStart"/>
      <w:r w:rsidRPr="00E73D4B">
        <w:t>ønskjer</w:t>
      </w:r>
      <w:proofErr w:type="spellEnd"/>
      <w:r w:rsidRPr="00E73D4B">
        <w:t xml:space="preserve"> å ta i bruk </w:t>
      </w:r>
      <w:proofErr w:type="spellStart"/>
      <w:r w:rsidRPr="00E73D4B">
        <w:t>meir</w:t>
      </w:r>
      <w:proofErr w:type="spellEnd"/>
      <w:r w:rsidRPr="00E73D4B">
        <w:t xml:space="preserve"> biodrivstoff enn det omsetningskravet </w:t>
      </w:r>
      <w:proofErr w:type="spellStart"/>
      <w:r w:rsidRPr="00E73D4B">
        <w:t>tilseier</w:t>
      </w:r>
      <w:proofErr w:type="spellEnd"/>
      <w:r w:rsidRPr="00E73D4B">
        <w:t>.</w:t>
      </w:r>
    </w:p>
    <w:p w14:paraId="30D4674C" w14:textId="77777777" w:rsidR="00972395" w:rsidRPr="00E73D4B" w:rsidRDefault="00F120C7" w:rsidP="00E73D4B">
      <w:r w:rsidRPr="00E73D4B">
        <w:t xml:space="preserve">Regjeringa har også gjeve Statens vegvesen i oppdrag å utarbeide ei løysing med eiga takstgruppe for alle </w:t>
      </w:r>
      <w:proofErr w:type="spellStart"/>
      <w:r w:rsidRPr="00E73D4B">
        <w:t>gassdrivne</w:t>
      </w:r>
      <w:proofErr w:type="spellEnd"/>
      <w:r w:rsidRPr="00E73D4B">
        <w:t xml:space="preserve"> </w:t>
      </w:r>
      <w:proofErr w:type="spellStart"/>
      <w:r w:rsidRPr="00E73D4B">
        <w:t>køyretøy</w:t>
      </w:r>
      <w:proofErr w:type="spellEnd"/>
      <w:r w:rsidRPr="00E73D4B">
        <w:t xml:space="preserve"> (GA) i takstgruppe 2 (tunge </w:t>
      </w:r>
      <w:proofErr w:type="spellStart"/>
      <w:r w:rsidRPr="00E73D4B">
        <w:t>køyretøy</w:t>
      </w:r>
      <w:proofErr w:type="spellEnd"/>
      <w:r w:rsidRPr="00E73D4B">
        <w:t xml:space="preserve">), slik at </w:t>
      </w:r>
      <w:proofErr w:type="spellStart"/>
      <w:r w:rsidRPr="00E73D4B">
        <w:t>biogasskøyretøy</w:t>
      </w:r>
      <w:proofErr w:type="spellEnd"/>
      <w:r w:rsidRPr="00E73D4B">
        <w:t xml:space="preserve"> kan få reduserte </w:t>
      </w:r>
      <w:proofErr w:type="spellStart"/>
      <w:r w:rsidRPr="00E73D4B">
        <w:t>takstar</w:t>
      </w:r>
      <w:proofErr w:type="spellEnd"/>
      <w:r w:rsidRPr="00E73D4B">
        <w:t>.</w:t>
      </w:r>
    </w:p>
    <w:p w14:paraId="5F8B93FE" w14:textId="77777777" w:rsidR="00972395" w:rsidRPr="00E73D4B" w:rsidRDefault="00F120C7" w:rsidP="00E73D4B">
      <w:proofErr w:type="spellStart"/>
      <w:r w:rsidRPr="00E73D4B">
        <w:t>Enova</w:t>
      </w:r>
      <w:proofErr w:type="spellEnd"/>
      <w:r w:rsidRPr="00E73D4B">
        <w:t xml:space="preserve"> bestemte i 2022 å </w:t>
      </w:r>
      <w:proofErr w:type="spellStart"/>
      <w:r w:rsidRPr="00E73D4B">
        <w:t>gje</w:t>
      </w:r>
      <w:proofErr w:type="spellEnd"/>
      <w:r w:rsidRPr="00E73D4B">
        <w:t xml:space="preserve"> støtte til bygging av 14 nye </w:t>
      </w:r>
      <w:proofErr w:type="spellStart"/>
      <w:r w:rsidRPr="00E73D4B">
        <w:t>fyllestasjonar</w:t>
      </w:r>
      <w:proofErr w:type="spellEnd"/>
      <w:r w:rsidRPr="00E73D4B">
        <w:t xml:space="preserve"> for biogass og til innkjøp av 120 </w:t>
      </w:r>
      <w:proofErr w:type="spellStart"/>
      <w:r w:rsidRPr="00E73D4B">
        <w:t>biogasskøyretøy</w:t>
      </w:r>
      <w:proofErr w:type="spellEnd"/>
      <w:r w:rsidRPr="00E73D4B">
        <w:t>.</w:t>
      </w:r>
    </w:p>
    <w:p w14:paraId="08B958C2" w14:textId="77777777" w:rsidR="00972395" w:rsidRPr="00E73D4B" w:rsidRDefault="00F120C7" w:rsidP="00E73D4B">
      <w:r w:rsidRPr="00E73D4B">
        <w:t xml:space="preserve"> </w:t>
      </w:r>
      <w:proofErr w:type="spellStart"/>
      <w:r w:rsidRPr="00E73D4B">
        <w:t>Vidare</w:t>
      </w:r>
      <w:proofErr w:type="spellEnd"/>
      <w:r w:rsidRPr="00E73D4B">
        <w:t xml:space="preserve"> oppfølging av biogass i transportsektoren vil rapporteres under oppmodingsvedtak nr. 753, 10. juni 2022. </w:t>
      </w:r>
    </w:p>
    <w:p w14:paraId="498ECA04" w14:textId="77777777" w:rsidR="00972395" w:rsidRPr="00E73D4B" w:rsidRDefault="00F120C7" w:rsidP="00E73D4B">
      <w:r w:rsidRPr="00E73D4B">
        <w:t xml:space="preserve">Regjeringa ser på vedtaket som </w:t>
      </w:r>
      <w:proofErr w:type="spellStart"/>
      <w:r w:rsidRPr="00E73D4B">
        <w:t>følgt</w:t>
      </w:r>
      <w:proofErr w:type="spellEnd"/>
      <w:r w:rsidRPr="00E73D4B">
        <w:t xml:space="preserve"> opp.</w:t>
      </w:r>
    </w:p>
    <w:p w14:paraId="05E8D67F" w14:textId="77777777" w:rsidR="00972395" w:rsidRPr="00E73D4B" w:rsidRDefault="00F120C7" w:rsidP="00E73D4B">
      <w:pPr>
        <w:pStyle w:val="avsnitt-tittel"/>
      </w:pPr>
      <w:proofErr w:type="spellStart"/>
      <w:r w:rsidRPr="00E73D4B">
        <w:t>Sørgje</w:t>
      </w:r>
      <w:proofErr w:type="spellEnd"/>
      <w:r w:rsidRPr="00E73D4B">
        <w:t xml:space="preserve"> for at </w:t>
      </w:r>
      <w:proofErr w:type="spellStart"/>
      <w:r w:rsidRPr="00E73D4B">
        <w:t>Enova</w:t>
      </w:r>
      <w:proofErr w:type="spellEnd"/>
      <w:r w:rsidRPr="00E73D4B">
        <w:t xml:space="preserve"> </w:t>
      </w:r>
      <w:proofErr w:type="spellStart"/>
      <w:r w:rsidRPr="00E73D4B">
        <w:t>aukar</w:t>
      </w:r>
      <w:proofErr w:type="spellEnd"/>
      <w:r w:rsidRPr="00E73D4B">
        <w:t xml:space="preserve"> støtta til </w:t>
      </w:r>
      <w:proofErr w:type="spellStart"/>
      <w:r w:rsidRPr="00E73D4B">
        <w:t>elvarebilar</w:t>
      </w:r>
      <w:proofErr w:type="spellEnd"/>
      <w:r w:rsidRPr="00E73D4B">
        <w:t xml:space="preserve"> </w:t>
      </w:r>
      <w:proofErr w:type="spellStart"/>
      <w:r w:rsidRPr="00E73D4B">
        <w:t>frå</w:t>
      </w:r>
      <w:proofErr w:type="spellEnd"/>
      <w:r w:rsidRPr="00E73D4B">
        <w:t xml:space="preserve"> 30 pst. til 40 pst. av </w:t>
      </w:r>
      <w:proofErr w:type="spellStart"/>
      <w:r w:rsidRPr="00E73D4B">
        <w:t>meirkostnaden</w:t>
      </w:r>
      <w:proofErr w:type="spellEnd"/>
    </w:p>
    <w:p w14:paraId="50796DD9" w14:textId="77777777" w:rsidR="00972395" w:rsidRPr="00E73D4B" w:rsidRDefault="00F120C7" w:rsidP="00E73D4B">
      <w:pPr>
        <w:pStyle w:val="avsnitt-undertittel"/>
      </w:pPr>
      <w:r w:rsidRPr="00E73D4B">
        <w:t>Vedtak nr. 830, 17. juni 2022</w:t>
      </w:r>
    </w:p>
    <w:p w14:paraId="5D780202" w14:textId="77777777" w:rsidR="00972395" w:rsidRPr="00E73D4B" w:rsidRDefault="00F120C7" w:rsidP="00E73D4B">
      <w:pPr>
        <w:pStyle w:val="blokksit"/>
        <w:rPr>
          <w:rStyle w:val="kursiv"/>
        </w:rPr>
      </w:pPr>
      <w:r w:rsidRPr="00E73D4B">
        <w:rPr>
          <w:rStyle w:val="kursiv"/>
        </w:rPr>
        <w:t xml:space="preserve">«Stortinget ber regjeringen i forbindelse med statsbudsjettet 2023 sørge for at </w:t>
      </w:r>
      <w:proofErr w:type="spellStart"/>
      <w:r w:rsidRPr="00E73D4B">
        <w:rPr>
          <w:rStyle w:val="kursiv"/>
        </w:rPr>
        <w:t>Enova</w:t>
      </w:r>
      <w:proofErr w:type="spellEnd"/>
      <w:r w:rsidRPr="00E73D4B">
        <w:rPr>
          <w:rStyle w:val="kursiv"/>
        </w:rPr>
        <w:t xml:space="preserve"> øker støtten til el-varebiler fra 30 pst. til 40 pst. av merkostnaden.»</w:t>
      </w:r>
    </w:p>
    <w:p w14:paraId="5FF2014F" w14:textId="77777777" w:rsidR="00972395" w:rsidRPr="00E73D4B" w:rsidRDefault="00F120C7" w:rsidP="00E73D4B">
      <w:r w:rsidRPr="00E73D4B">
        <w:t xml:space="preserve">Vedtaket </w:t>
      </w:r>
      <w:proofErr w:type="spellStart"/>
      <w:r w:rsidRPr="00E73D4B">
        <w:t>vart</w:t>
      </w:r>
      <w:proofErr w:type="spellEnd"/>
      <w:r w:rsidRPr="00E73D4B">
        <w:t xml:space="preserve"> gjort ved </w:t>
      </w:r>
      <w:proofErr w:type="spellStart"/>
      <w:r w:rsidRPr="00E73D4B">
        <w:t>behandlinga</w:t>
      </w:r>
      <w:proofErr w:type="spellEnd"/>
      <w:r w:rsidRPr="00E73D4B">
        <w:t xml:space="preserve"> av Meld. St. 2 (2021–2022), revidert nasjonalbudsjett, jf. </w:t>
      </w:r>
      <w:proofErr w:type="spellStart"/>
      <w:r w:rsidRPr="00E73D4B">
        <w:t>Innst</w:t>
      </w:r>
      <w:proofErr w:type="spellEnd"/>
      <w:r w:rsidRPr="00E73D4B">
        <w:t>. 450 S (2021–2022).</w:t>
      </w:r>
    </w:p>
    <w:p w14:paraId="622913D5" w14:textId="77777777" w:rsidR="00972395" w:rsidRPr="00E73D4B" w:rsidRDefault="00F120C7" w:rsidP="00E73D4B">
      <w:r w:rsidRPr="00E73D4B">
        <w:t xml:space="preserve">Regjeringa foreslår ei </w:t>
      </w:r>
      <w:proofErr w:type="spellStart"/>
      <w:r w:rsidRPr="00E73D4B">
        <w:t>auka</w:t>
      </w:r>
      <w:proofErr w:type="spellEnd"/>
      <w:r w:rsidRPr="00E73D4B">
        <w:t xml:space="preserve"> løyving til </w:t>
      </w:r>
      <w:proofErr w:type="spellStart"/>
      <w:r w:rsidRPr="00E73D4B">
        <w:t>Enova</w:t>
      </w:r>
      <w:proofErr w:type="spellEnd"/>
      <w:r w:rsidRPr="00E73D4B">
        <w:t xml:space="preserve"> på 500 mill. kroner som skal bidra til </w:t>
      </w:r>
      <w:proofErr w:type="spellStart"/>
      <w:r w:rsidRPr="00E73D4B">
        <w:t>utsleppsreduksjonar</w:t>
      </w:r>
      <w:proofErr w:type="spellEnd"/>
      <w:r w:rsidRPr="00E73D4B">
        <w:t xml:space="preserve"> og omstilling. Denne løyvinga </w:t>
      </w:r>
      <w:proofErr w:type="spellStart"/>
      <w:r w:rsidRPr="00E73D4B">
        <w:t>gjer</w:t>
      </w:r>
      <w:proofErr w:type="spellEnd"/>
      <w:r w:rsidRPr="00E73D4B">
        <w:t xml:space="preserve"> at </w:t>
      </w:r>
      <w:proofErr w:type="spellStart"/>
      <w:r w:rsidRPr="00E73D4B">
        <w:t>Enova</w:t>
      </w:r>
      <w:proofErr w:type="spellEnd"/>
      <w:r w:rsidRPr="00E73D4B">
        <w:t xml:space="preserve"> kan </w:t>
      </w:r>
      <w:proofErr w:type="spellStart"/>
      <w:r w:rsidRPr="00E73D4B">
        <w:t>auke</w:t>
      </w:r>
      <w:proofErr w:type="spellEnd"/>
      <w:r w:rsidRPr="00E73D4B">
        <w:t xml:space="preserve"> innsatsen mot transportsektoren. Løyvinga vil mellom anna </w:t>
      </w:r>
      <w:proofErr w:type="spellStart"/>
      <w:r w:rsidRPr="00E73D4B">
        <w:t>gjere</w:t>
      </w:r>
      <w:proofErr w:type="spellEnd"/>
      <w:r w:rsidRPr="00E73D4B">
        <w:t xml:space="preserve"> det </w:t>
      </w:r>
      <w:proofErr w:type="spellStart"/>
      <w:r w:rsidRPr="00E73D4B">
        <w:t>mogleg</w:t>
      </w:r>
      <w:proofErr w:type="spellEnd"/>
      <w:r w:rsidRPr="00E73D4B">
        <w:t xml:space="preserve"> å framleis støtte opp om utviklinga i </w:t>
      </w:r>
      <w:proofErr w:type="spellStart"/>
      <w:r w:rsidRPr="00E73D4B">
        <w:t>marknaden</w:t>
      </w:r>
      <w:proofErr w:type="spellEnd"/>
      <w:r w:rsidRPr="00E73D4B">
        <w:t xml:space="preserve"> for </w:t>
      </w:r>
      <w:proofErr w:type="spellStart"/>
      <w:r w:rsidRPr="00E73D4B">
        <w:t>elvarebilar</w:t>
      </w:r>
      <w:proofErr w:type="spellEnd"/>
      <w:r w:rsidRPr="00E73D4B">
        <w:t>.</w:t>
      </w:r>
    </w:p>
    <w:p w14:paraId="5CEAADF1" w14:textId="77777777" w:rsidR="00972395" w:rsidRPr="00E73D4B" w:rsidRDefault="00F120C7" w:rsidP="00E73D4B">
      <w:r w:rsidRPr="00E73D4B">
        <w:t xml:space="preserve">Det er </w:t>
      </w:r>
      <w:proofErr w:type="spellStart"/>
      <w:r w:rsidRPr="00E73D4B">
        <w:t>fleire</w:t>
      </w:r>
      <w:proofErr w:type="spellEnd"/>
      <w:r w:rsidRPr="00E73D4B">
        <w:t xml:space="preserve"> </w:t>
      </w:r>
      <w:proofErr w:type="spellStart"/>
      <w:r w:rsidRPr="00E73D4B">
        <w:t>utfordringar</w:t>
      </w:r>
      <w:proofErr w:type="spellEnd"/>
      <w:r w:rsidRPr="00E73D4B">
        <w:t xml:space="preserve"> ved å detaljstyre </w:t>
      </w:r>
      <w:proofErr w:type="spellStart"/>
      <w:r w:rsidRPr="00E73D4B">
        <w:t>Enova</w:t>
      </w:r>
      <w:proofErr w:type="spellEnd"/>
      <w:r w:rsidRPr="00E73D4B">
        <w:t xml:space="preserve"> til å </w:t>
      </w:r>
      <w:proofErr w:type="spellStart"/>
      <w:r w:rsidRPr="00E73D4B">
        <w:t>auke</w:t>
      </w:r>
      <w:proofErr w:type="spellEnd"/>
      <w:r w:rsidRPr="00E73D4B">
        <w:t xml:space="preserve"> støtte til </w:t>
      </w:r>
      <w:proofErr w:type="spellStart"/>
      <w:r w:rsidRPr="00E73D4B">
        <w:t>elvarebilar</w:t>
      </w:r>
      <w:proofErr w:type="spellEnd"/>
      <w:r w:rsidRPr="00E73D4B">
        <w:t xml:space="preserve"> </w:t>
      </w:r>
      <w:proofErr w:type="spellStart"/>
      <w:r w:rsidRPr="00E73D4B">
        <w:t>frå</w:t>
      </w:r>
      <w:proofErr w:type="spellEnd"/>
      <w:r w:rsidRPr="00E73D4B">
        <w:t xml:space="preserve"> 30 pst. til 40 pst. av </w:t>
      </w:r>
      <w:proofErr w:type="spellStart"/>
      <w:r w:rsidRPr="00E73D4B">
        <w:t>meirkostnaden</w:t>
      </w:r>
      <w:proofErr w:type="spellEnd"/>
      <w:r w:rsidRPr="00E73D4B">
        <w:t xml:space="preserve">. Vi har ambisiøse mål i klimapolitikken og skal på kort tid omstille oss til </w:t>
      </w:r>
      <w:proofErr w:type="spellStart"/>
      <w:r w:rsidRPr="00E73D4B">
        <w:t>eit</w:t>
      </w:r>
      <w:proofErr w:type="spellEnd"/>
      <w:r w:rsidRPr="00E73D4B">
        <w:t xml:space="preserve"> </w:t>
      </w:r>
      <w:proofErr w:type="spellStart"/>
      <w:r w:rsidRPr="00E73D4B">
        <w:t>lågutsleppssamfunn</w:t>
      </w:r>
      <w:proofErr w:type="spellEnd"/>
      <w:r w:rsidRPr="00E73D4B">
        <w:t xml:space="preserve">. Vi har samstundes avgrensa </w:t>
      </w:r>
      <w:proofErr w:type="spellStart"/>
      <w:r w:rsidRPr="00E73D4B">
        <w:t>midlar</w:t>
      </w:r>
      <w:proofErr w:type="spellEnd"/>
      <w:r w:rsidRPr="00E73D4B">
        <w:t xml:space="preserve"> til å utløyse </w:t>
      </w:r>
      <w:proofErr w:type="spellStart"/>
      <w:r w:rsidRPr="00E73D4B">
        <w:t>dei</w:t>
      </w:r>
      <w:proofErr w:type="spellEnd"/>
      <w:r w:rsidRPr="00E73D4B">
        <w:t xml:space="preserve"> nødvendige </w:t>
      </w:r>
      <w:proofErr w:type="spellStart"/>
      <w:r w:rsidRPr="00E73D4B">
        <w:t>endringane</w:t>
      </w:r>
      <w:proofErr w:type="spellEnd"/>
      <w:r w:rsidRPr="00E73D4B">
        <w:t xml:space="preserve">. </w:t>
      </w:r>
      <w:proofErr w:type="spellStart"/>
      <w:r w:rsidRPr="00E73D4B">
        <w:t>Enova</w:t>
      </w:r>
      <w:proofErr w:type="spellEnd"/>
      <w:r w:rsidRPr="00E73D4B">
        <w:t xml:space="preserve"> er </w:t>
      </w:r>
      <w:proofErr w:type="spellStart"/>
      <w:r w:rsidRPr="00E73D4B">
        <w:t>difor</w:t>
      </w:r>
      <w:proofErr w:type="spellEnd"/>
      <w:r w:rsidRPr="00E73D4B">
        <w:t xml:space="preserve"> sett opp for effektivt å kunne bruke </w:t>
      </w:r>
      <w:proofErr w:type="spellStart"/>
      <w:r w:rsidRPr="00E73D4B">
        <w:t>dei</w:t>
      </w:r>
      <w:proofErr w:type="spellEnd"/>
      <w:r w:rsidRPr="00E73D4B">
        <w:t xml:space="preserve"> </w:t>
      </w:r>
      <w:proofErr w:type="spellStart"/>
      <w:r w:rsidRPr="00E73D4B">
        <w:t>midlane</w:t>
      </w:r>
      <w:proofErr w:type="spellEnd"/>
      <w:r w:rsidRPr="00E73D4B">
        <w:t xml:space="preserve"> som er stilte til rådvelde. </w:t>
      </w:r>
      <w:proofErr w:type="spellStart"/>
      <w:r w:rsidRPr="00E73D4B">
        <w:t>Hovudelementet</w:t>
      </w:r>
      <w:proofErr w:type="spellEnd"/>
      <w:r w:rsidRPr="00E73D4B">
        <w:t xml:space="preserve"> er ei overordna styring gjennom fireårige </w:t>
      </w:r>
      <w:proofErr w:type="spellStart"/>
      <w:r w:rsidRPr="00E73D4B">
        <w:t>styringsavtalar</w:t>
      </w:r>
      <w:proofErr w:type="spellEnd"/>
      <w:r w:rsidRPr="00E73D4B">
        <w:t xml:space="preserve"> mellom departementet og </w:t>
      </w:r>
      <w:proofErr w:type="spellStart"/>
      <w:r w:rsidRPr="00E73D4B">
        <w:t>Enova</w:t>
      </w:r>
      <w:proofErr w:type="spellEnd"/>
      <w:r w:rsidRPr="00E73D4B">
        <w:t xml:space="preserve"> om forvaltninga av </w:t>
      </w:r>
      <w:proofErr w:type="spellStart"/>
      <w:r w:rsidRPr="00E73D4B">
        <w:t>midlane</w:t>
      </w:r>
      <w:proofErr w:type="spellEnd"/>
      <w:r w:rsidRPr="00E73D4B">
        <w:t xml:space="preserve"> </w:t>
      </w:r>
      <w:proofErr w:type="spellStart"/>
      <w:r w:rsidRPr="00E73D4B">
        <w:t>frå</w:t>
      </w:r>
      <w:proofErr w:type="spellEnd"/>
      <w:r w:rsidRPr="00E73D4B">
        <w:t xml:space="preserve"> Klima- og energifondet. </w:t>
      </w:r>
      <w:proofErr w:type="spellStart"/>
      <w:r w:rsidRPr="00E73D4B">
        <w:t>Innanfor</w:t>
      </w:r>
      <w:proofErr w:type="spellEnd"/>
      <w:r w:rsidRPr="00E73D4B">
        <w:t xml:space="preserve"> rammene av avtalen er </w:t>
      </w:r>
      <w:proofErr w:type="spellStart"/>
      <w:r w:rsidRPr="00E73D4B">
        <w:t>Enova</w:t>
      </w:r>
      <w:proofErr w:type="spellEnd"/>
      <w:r w:rsidRPr="00E73D4B">
        <w:t xml:space="preserve"> gjeve </w:t>
      </w:r>
      <w:proofErr w:type="spellStart"/>
      <w:r w:rsidRPr="00E73D4B">
        <w:t>monaleg</w:t>
      </w:r>
      <w:proofErr w:type="spellEnd"/>
      <w:r w:rsidRPr="00E73D4B">
        <w:t xml:space="preserve"> </w:t>
      </w:r>
      <w:proofErr w:type="spellStart"/>
      <w:r w:rsidRPr="00E73D4B">
        <w:t>fagleg</w:t>
      </w:r>
      <w:proofErr w:type="spellEnd"/>
      <w:r w:rsidRPr="00E73D4B">
        <w:t xml:space="preserve"> fridom til å prioritere mellom område, utforme program og tildele stønad til enkeltprosjekt slik at </w:t>
      </w:r>
      <w:proofErr w:type="spellStart"/>
      <w:r w:rsidRPr="00E73D4B">
        <w:t>midlane</w:t>
      </w:r>
      <w:proofErr w:type="spellEnd"/>
      <w:r w:rsidRPr="00E73D4B">
        <w:t xml:space="preserve"> blir nytta mest </w:t>
      </w:r>
      <w:proofErr w:type="spellStart"/>
      <w:r w:rsidRPr="00E73D4B">
        <w:t>mogleg</w:t>
      </w:r>
      <w:proofErr w:type="spellEnd"/>
      <w:r w:rsidRPr="00E73D4B">
        <w:t xml:space="preserve"> effektivt. Stortinget har ved </w:t>
      </w:r>
      <w:proofErr w:type="spellStart"/>
      <w:r w:rsidRPr="00E73D4B">
        <w:t>gjentekne</w:t>
      </w:r>
      <w:proofErr w:type="spellEnd"/>
      <w:r w:rsidRPr="00E73D4B">
        <w:t xml:space="preserve"> høve stilt seg bak denne styringsmodellen. Detaljstyring av </w:t>
      </w:r>
      <w:proofErr w:type="spellStart"/>
      <w:r w:rsidRPr="00E73D4B">
        <w:t>Enova</w:t>
      </w:r>
      <w:proofErr w:type="spellEnd"/>
      <w:r w:rsidRPr="00E73D4B">
        <w:t xml:space="preserve"> sitt stønadsprogram for </w:t>
      </w:r>
      <w:proofErr w:type="spellStart"/>
      <w:r w:rsidRPr="00E73D4B">
        <w:t>elvarebilar</w:t>
      </w:r>
      <w:proofErr w:type="spellEnd"/>
      <w:r w:rsidRPr="00E73D4B">
        <w:t xml:space="preserve"> vil bryte med prinsippet om overordna styring og </w:t>
      </w:r>
      <w:proofErr w:type="spellStart"/>
      <w:r w:rsidRPr="00E73D4B">
        <w:t>fagleg</w:t>
      </w:r>
      <w:proofErr w:type="spellEnd"/>
      <w:r w:rsidRPr="00E73D4B">
        <w:t xml:space="preserve"> fridom. </w:t>
      </w:r>
      <w:proofErr w:type="spellStart"/>
      <w:r w:rsidRPr="00E73D4B">
        <w:t>Enova</w:t>
      </w:r>
      <w:proofErr w:type="spellEnd"/>
      <w:r w:rsidRPr="00E73D4B">
        <w:t xml:space="preserve"> har avgrensa </w:t>
      </w:r>
      <w:proofErr w:type="spellStart"/>
      <w:r w:rsidRPr="00E73D4B">
        <w:t>midlar</w:t>
      </w:r>
      <w:proofErr w:type="spellEnd"/>
      <w:r w:rsidRPr="00E73D4B">
        <w:t xml:space="preserve"> og prioriterer innsatsen der han gjev best effekt. </w:t>
      </w:r>
      <w:proofErr w:type="spellStart"/>
      <w:r w:rsidRPr="00E73D4B">
        <w:t>Meir</w:t>
      </w:r>
      <w:proofErr w:type="spellEnd"/>
      <w:r w:rsidRPr="00E73D4B">
        <w:t xml:space="preserve"> stønad til </w:t>
      </w:r>
      <w:proofErr w:type="spellStart"/>
      <w:r w:rsidRPr="00E73D4B">
        <w:t>elvarebilar</w:t>
      </w:r>
      <w:proofErr w:type="spellEnd"/>
      <w:r w:rsidRPr="00E73D4B">
        <w:t xml:space="preserve"> betyr at det blir mindre til </w:t>
      </w:r>
      <w:proofErr w:type="spellStart"/>
      <w:r w:rsidRPr="00E73D4B">
        <w:t>noko</w:t>
      </w:r>
      <w:proofErr w:type="spellEnd"/>
      <w:r w:rsidRPr="00E73D4B">
        <w:t xml:space="preserve"> anna.</w:t>
      </w:r>
    </w:p>
    <w:p w14:paraId="321FCF0B" w14:textId="77777777" w:rsidR="00972395" w:rsidRPr="00E73D4B" w:rsidRDefault="00F120C7" w:rsidP="00E73D4B">
      <w:r w:rsidRPr="00E73D4B">
        <w:t xml:space="preserve">Dersom utviklinga for </w:t>
      </w:r>
      <w:proofErr w:type="spellStart"/>
      <w:r w:rsidRPr="00E73D4B">
        <w:t>elvarebilar</w:t>
      </w:r>
      <w:proofErr w:type="spellEnd"/>
      <w:r w:rsidRPr="00E73D4B">
        <w:t xml:space="preserve"> held fram som venta, vil det å </w:t>
      </w:r>
      <w:proofErr w:type="spellStart"/>
      <w:r w:rsidRPr="00E73D4B">
        <w:t>auke</w:t>
      </w:r>
      <w:proofErr w:type="spellEnd"/>
      <w:r w:rsidRPr="00E73D4B">
        <w:t xml:space="preserve"> stønaden </w:t>
      </w:r>
      <w:proofErr w:type="spellStart"/>
      <w:r w:rsidRPr="00E73D4B">
        <w:t>frå</w:t>
      </w:r>
      <w:proofErr w:type="spellEnd"/>
      <w:r w:rsidRPr="00E73D4B">
        <w:t xml:space="preserve"> 30 til 40 pst. av </w:t>
      </w:r>
      <w:proofErr w:type="spellStart"/>
      <w:r w:rsidRPr="00E73D4B">
        <w:t>meirkostnadene</w:t>
      </w:r>
      <w:proofErr w:type="spellEnd"/>
      <w:r w:rsidRPr="00E73D4B">
        <w:t xml:space="preserve"> for </w:t>
      </w:r>
      <w:proofErr w:type="spellStart"/>
      <w:r w:rsidRPr="00E73D4B">
        <w:t>ein</w:t>
      </w:r>
      <w:proofErr w:type="spellEnd"/>
      <w:r w:rsidRPr="00E73D4B">
        <w:t xml:space="preserve"> viss modell heller </w:t>
      </w:r>
      <w:proofErr w:type="spellStart"/>
      <w:r w:rsidRPr="00E73D4B">
        <w:t>ikkje</w:t>
      </w:r>
      <w:proofErr w:type="spellEnd"/>
      <w:r w:rsidRPr="00E73D4B">
        <w:t xml:space="preserve"> nødvendigvis </w:t>
      </w:r>
      <w:proofErr w:type="spellStart"/>
      <w:r w:rsidRPr="00E73D4B">
        <w:t>utgjere</w:t>
      </w:r>
      <w:proofErr w:type="spellEnd"/>
      <w:r w:rsidRPr="00E73D4B">
        <w:t xml:space="preserve"> den store forskjellen i støttesum. Per i dag får </w:t>
      </w:r>
      <w:proofErr w:type="spellStart"/>
      <w:r w:rsidRPr="00E73D4B">
        <w:t>fleire</w:t>
      </w:r>
      <w:proofErr w:type="spellEnd"/>
      <w:r w:rsidRPr="00E73D4B">
        <w:t xml:space="preserve"> </w:t>
      </w:r>
      <w:proofErr w:type="spellStart"/>
      <w:r w:rsidRPr="00E73D4B">
        <w:t>modellar</w:t>
      </w:r>
      <w:proofErr w:type="spellEnd"/>
      <w:r w:rsidRPr="00E73D4B">
        <w:t xml:space="preserve"> lite eller ingenting i stønad, ettersom </w:t>
      </w:r>
      <w:proofErr w:type="spellStart"/>
      <w:r w:rsidRPr="00E73D4B">
        <w:t>dei</w:t>
      </w:r>
      <w:proofErr w:type="spellEnd"/>
      <w:r w:rsidRPr="00E73D4B">
        <w:t xml:space="preserve"> har låge eller ingen </w:t>
      </w:r>
      <w:proofErr w:type="spellStart"/>
      <w:r w:rsidRPr="00E73D4B">
        <w:t>meirinvesteringskostnader</w:t>
      </w:r>
      <w:proofErr w:type="spellEnd"/>
      <w:r w:rsidRPr="00E73D4B">
        <w:t xml:space="preserve">. </w:t>
      </w:r>
      <w:proofErr w:type="spellStart"/>
      <w:r w:rsidRPr="00E73D4B">
        <w:t>Ein</w:t>
      </w:r>
      <w:proofErr w:type="spellEnd"/>
      <w:r w:rsidRPr="00E73D4B">
        <w:t xml:space="preserve"> </w:t>
      </w:r>
      <w:proofErr w:type="spellStart"/>
      <w:r w:rsidRPr="00E73D4B">
        <w:t>auke</w:t>
      </w:r>
      <w:proofErr w:type="spellEnd"/>
      <w:r w:rsidRPr="00E73D4B">
        <w:t xml:space="preserve"> i støtteintensiteten </w:t>
      </w:r>
      <w:proofErr w:type="spellStart"/>
      <w:r w:rsidRPr="00E73D4B">
        <w:t>frå</w:t>
      </w:r>
      <w:proofErr w:type="spellEnd"/>
      <w:r w:rsidRPr="00E73D4B">
        <w:t xml:space="preserve"> 30 pst. til 40 pst. vil for </w:t>
      </w:r>
      <w:proofErr w:type="spellStart"/>
      <w:r w:rsidRPr="00E73D4B">
        <w:t>dei</w:t>
      </w:r>
      <w:proofErr w:type="spellEnd"/>
      <w:r w:rsidRPr="00E73D4B">
        <w:t xml:space="preserve"> fleste </w:t>
      </w:r>
      <w:proofErr w:type="spellStart"/>
      <w:r w:rsidRPr="00E73D4B">
        <w:t>modellane</w:t>
      </w:r>
      <w:proofErr w:type="spellEnd"/>
      <w:r w:rsidRPr="00E73D4B">
        <w:t xml:space="preserve"> </w:t>
      </w:r>
      <w:proofErr w:type="spellStart"/>
      <w:r w:rsidRPr="00E73D4B">
        <w:t>utgjere</w:t>
      </w:r>
      <w:proofErr w:type="spellEnd"/>
      <w:r w:rsidRPr="00E73D4B">
        <w:t xml:space="preserve"> mellom 0 og 6000 kroner per i dag. I dag er det </w:t>
      </w:r>
      <w:proofErr w:type="spellStart"/>
      <w:r w:rsidRPr="00E73D4B">
        <w:t>fleire</w:t>
      </w:r>
      <w:proofErr w:type="spellEnd"/>
      <w:r w:rsidRPr="00E73D4B">
        <w:t xml:space="preserve"> </w:t>
      </w:r>
      <w:proofErr w:type="spellStart"/>
      <w:r w:rsidRPr="00E73D4B">
        <w:t>titals</w:t>
      </w:r>
      <w:proofErr w:type="spellEnd"/>
      <w:r w:rsidRPr="00E73D4B">
        <w:t xml:space="preserve"> elektriske </w:t>
      </w:r>
      <w:proofErr w:type="spellStart"/>
      <w:r w:rsidRPr="00E73D4B">
        <w:t>modellar</w:t>
      </w:r>
      <w:proofErr w:type="spellEnd"/>
      <w:r w:rsidRPr="00E73D4B">
        <w:t xml:space="preserve"> som </w:t>
      </w:r>
      <w:proofErr w:type="spellStart"/>
      <w:r w:rsidRPr="00E73D4B">
        <w:t>allereie</w:t>
      </w:r>
      <w:proofErr w:type="spellEnd"/>
      <w:r w:rsidRPr="00E73D4B">
        <w:t xml:space="preserve"> har </w:t>
      </w:r>
      <w:proofErr w:type="spellStart"/>
      <w:r w:rsidRPr="00E73D4B">
        <w:t>lågare</w:t>
      </w:r>
      <w:proofErr w:type="spellEnd"/>
      <w:r w:rsidRPr="00E73D4B">
        <w:t xml:space="preserve"> pris enn </w:t>
      </w:r>
      <w:proofErr w:type="spellStart"/>
      <w:r w:rsidRPr="00E73D4B">
        <w:t>tilsvarande</w:t>
      </w:r>
      <w:proofErr w:type="spellEnd"/>
      <w:r w:rsidRPr="00E73D4B">
        <w:t xml:space="preserve"> konvensjonelle </w:t>
      </w:r>
      <w:proofErr w:type="spellStart"/>
      <w:r w:rsidRPr="00E73D4B">
        <w:t>varebilar</w:t>
      </w:r>
      <w:proofErr w:type="spellEnd"/>
      <w:r w:rsidRPr="00E73D4B">
        <w:t xml:space="preserve">, og som dermed </w:t>
      </w:r>
      <w:proofErr w:type="spellStart"/>
      <w:r w:rsidRPr="00E73D4B">
        <w:t>ikkje</w:t>
      </w:r>
      <w:proofErr w:type="spellEnd"/>
      <w:r w:rsidRPr="00E73D4B">
        <w:t xml:space="preserve"> får stønad. Ei </w:t>
      </w:r>
      <w:proofErr w:type="spellStart"/>
      <w:r w:rsidRPr="00E73D4B">
        <w:t>auke</w:t>
      </w:r>
      <w:proofErr w:type="spellEnd"/>
      <w:r w:rsidRPr="00E73D4B">
        <w:t xml:space="preserve"> i stønad vil </w:t>
      </w:r>
      <w:proofErr w:type="spellStart"/>
      <w:r w:rsidRPr="00E73D4B">
        <w:t>tilgodesjå</w:t>
      </w:r>
      <w:proofErr w:type="spellEnd"/>
      <w:r w:rsidRPr="00E73D4B">
        <w:t xml:space="preserve"> </w:t>
      </w:r>
      <w:proofErr w:type="spellStart"/>
      <w:r w:rsidRPr="00E73D4B">
        <w:t>dei</w:t>
      </w:r>
      <w:proofErr w:type="spellEnd"/>
      <w:r w:rsidRPr="00E73D4B">
        <w:t xml:space="preserve"> som </w:t>
      </w:r>
      <w:proofErr w:type="spellStart"/>
      <w:r w:rsidRPr="00E73D4B">
        <w:t>allereie</w:t>
      </w:r>
      <w:proofErr w:type="spellEnd"/>
      <w:r w:rsidRPr="00E73D4B">
        <w:t xml:space="preserve"> mottar stønad og kan dermed bidra til </w:t>
      </w:r>
      <w:proofErr w:type="spellStart"/>
      <w:r w:rsidRPr="00E73D4B">
        <w:t>konkurransevriding</w:t>
      </w:r>
      <w:proofErr w:type="spellEnd"/>
      <w:r w:rsidRPr="00E73D4B">
        <w:t>.</w:t>
      </w:r>
    </w:p>
    <w:p w14:paraId="0956A055" w14:textId="77777777" w:rsidR="00972395" w:rsidRPr="00E73D4B" w:rsidRDefault="00F120C7" w:rsidP="00E73D4B">
      <w:r w:rsidRPr="00E73D4B">
        <w:t xml:space="preserve">Grunna positiv utvikling i salet av </w:t>
      </w:r>
      <w:proofErr w:type="spellStart"/>
      <w:r w:rsidRPr="00E73D4B">
        <w:t>elvarebilar</w:t>
      </w:r>
      <w:proofErr w:type="spellEnd"/>
      <w:r w:rsidRPr="00E73D4B">
        <w:t xml:space="preserve"> justerte </w:t>
      </w:r>
      <w:proofErr w:type="spellStart"/>
      <w:r w:rsidRPr="00E73D4B">
        <w:t>Enova</w:t>
      </w:r>
      <w:proofErr w:type="spellEnd"/>
      <w:r w:rsidRPr="00E73D4B">
        <w:t xml:space="preserve"> i 2021 ned støttesatsen </w:t>
      </w:r>
      <w:proofErr w:type="spellStart"/>
      <w:r w:rsidRPr="00E73D4B">
        <w:t>frå</w:t>
      </w:r>
      <w:proofErr w:type="spellEnd"/>
      <w:r w:rsidRPr="00E73D4B">
        <w:t xml:space="preserve"> 40 til 30 pst. av </w:t>
      </w:r>
      <w:proofErr w:type="spellStart"/>
      <w:r w:rsidRPr="00E73D4B">
        <w:t>meirkostnadene</w:t>
      </w:r>
      <w:proofErr w:type="spellEnd"/>
      <w:r w:rsidRPr="00E73D4B">
        <w:t xml:space="preserve"> ved kjøp av </w:t>
      </w:r>
      <w:proofErr w:type="spellStart"/>
      <w:r w:rsidRPr="00E73D4B">
        <w:t>elvarebil</w:t>
      </w:r>
      <w:proofErr w:type="spellEnd"/>
      <w:r w:rsidRPr="00E73D4B">
        <w:t xml:space="preserve">. Den positive utviklinga har fortsett inn i 2022. I seks av årets sju første </w:t>
      </w:r>
      <w:proofErr w:type="spellStart"/>
      <w:r w:rsidRPr="00E73D4B">
        <w:t>månadar</w:t>
      </w:r>
      <w:proofErr w:type="spellEnd"/>
      <w:r w:rsidRPr="00E73D4B">
        <w:t xml:space="preserve"> har delen </w:t>
      </w:r>
      <w:proofErr w:type="spellStart"/>
      <w:r w:rsidRPr="00E73D4B">
        <w:t>elvarebilar</w:t>
      </w:r>
      <w:proofErr w:type="spellEnd"/>
      <w:r w:rsidRPr="00E73D4B">
        <w:t xml:space="preserve"> lege stabilt over 20 prosent av </w:t>
      </w:r>
      <w:proofErr w:type="spellStart"/>
      <w:r w:rsidRPr="00E73D4B">
        <w:t>nyvarebilsalet</w:t>
      </w:r>
      <w:proofErr w:type="spellEnd"/>
      <w:r w:rsidRPr="00E73D4B">
        <w:t xml:space="preserve">. Det er </w:t>
      </w:r>
      <w:proofErr w:type="spellStart"/>
      <w:r w:rsidRPr="00E73D4B">
        <w:t>kome</w:t>
      </w:r>
      <w:proofErr w:type="spellEnd"/>
      <w:r w:rsidRPr="00E73D4B">
        <w:t xml:space="preserve"> mange nye </w:t>
      </w:r>
      <w:proofErr w:type="spellStart"/>
      <w:r w:rsidRPr="00E73D4B">
        <w:t>modellar</w:t>
      </w:r>
      <w:proofErr w:type="spellEnd"/>
      <w:r w:rsidRPr="00E73D4B">
        <w:t xml:space="preserve"> inn i </w:t>
      </w:r>
      <w:proofErr w:type="spellStart"/>
      <w:r w:rsidRPr="00E73D4B">
        <w:t>marknaden</w:t>
      </w:r>
      <w:proofErr w:type="spellEnd"/>
      <w:r w:rsidRPr="00E73D4B">
        <w:t xml:space="preserve">, det er auking i konkurransen, og </w:t>
      </w:r>
      <w:proofErr w:type="spellStart"/>
      <w:r w:rsidRPr="00E73D4B">
        <w:t>meirkostnaden</w:t>
      </w:r>
      <w:proofErr w:type="spellEnd"/>
      <w:r w:rsidRPr="00E73D4B">
        <w:t xml:space="preserve"> har gått ned. Ei auking i stønad kan òg ha den ulempen at det </w:t>
      </w:r>
      <w:proofErr w:type="spellStart"/>
      <w:r w:rsidRPr="00E73D4B">
        <w:t>forstyrrar</w:t>
      </w:r>
      <w:proofErr w:type="spellEnd"/>
      <w:r w:rsidRPr="00E73D4B">
        <w:t xml:space="preserve"> konkurransen i </w:t>
      </w:r>
      <w:proofErr w:type="spellStart"/>
      <w:r w:rsidRPr="00E73D4B">
        <w:t>marknaden</w:t>
      </w:r>
      <w:proofErr w:type="spellEnd"/>
      <w:r w:rsidRPr="00E73D4B">
        <w:t xml:space="preserve"> og held </w:t>
      </w:r>
      <w:proofErr w:type="spellStart"/>
      <w:r w:rsidRPr="00E73D4B">
        <w:t>prisane</w:t>
      </w:r>
      <w:proofErr w:type="spellEnd"/>
      <w:r w:rsidRPr="00E73D4B">
        <w:t xml:space="preserve"> oppe.</w:t>
      </w:r>
    </w:p>
    <w:p w14:paraId="5B518D5B" w14:textId="77777777" w:rsidR="00972395" w:rsidRPr="00E73D4B" w:rsidRDefault="00F120C7" w:rsidP="00E73D4B">
      <w:proofErr w:type="spellStart"/>
      <w:r w:rsidRPr="00E73D4B">
        <w:t>Frå</w:t>
      </w:r>
      <w:proofErr w:type="spellEnd"/>
      <w:r w:rsidRPr="00E73D4B">
        <w:t xml:space="preserve"> 1.1.2022 blei CO</w:t>
      </w:r>
      <w:r w:rsidRPr="00E73D4B">
        <w:rPr>
          <w:rStyle w:val="skrift-senket"/>
        </w:rPr>
        <w:t>2</w:t>
      </w:r>
      <w:r w:rsidRPr="00E73D4B">
        <w:t xml:space="preserve">-komponenten i </w:t>
      </w:r>
      <w:proofErr w:type="spellStart"/>
      <w:r w:rsidRPr="00E73D4B">
        <w:t>eingongsavgifta</w:t>
      </w:r>
      <w:proofErr w:type="spellEnd"/>
      <w:r w:rsidRPr="00E73D4B">
        <w:t xml:space="preserve"> for </w:t>
      </w:r>
      <w:proofErr w:type="spellStart"/>
      <w:r w:rsidRPr="00E73D4B">
        <w:t>varebilar</w:t>
      </w:r>
      <w:proofErr w:type="spellEnd"/>
      <w:r w:rsidRPr="00E73D4B">
        <w:t xml:space="preserve"> </w:t>
      </w:r>
      <w:proofErr w:type="spellStart"/>
      <w:r w:rsidRPr="00E73D4B">
        <w:t>auka</w:t>
      </w:r>
      <w:proofErr w:type="spellEnd"/>
      <w:r w:rsidRPr="00E73D4B">
        <w:t xml:space="preserve">. Dette </w:t>
      </w:r>
      <w:proofErr w:type="spellStart"/>
      <w:r w:rsidRPr="00E73D4B">
        <w:t>aukar</w:t>
      </w:r>
      <w:proofErr w:type="spellEnd"/>
      <w:r w:rsidRPr="00E73D4B">
        <w:t xml:space="preserve"> konkurransekrafta til </w:t>
      </w:r>
      <w:proofErr w:type="spellStart"/>
      <w:r w:rsidRPr="00E73D4B">
        <w:t>elvarebilar</w:t>
      </w:r>
      <w:proofErr w:type="spellEnd"/>
      <w:r w:rsidRPr="00E73D4B">
        <w:t>.</w:t>
      </w:r>
    </w:p>
    <w:p w14:paraId="62A8C9E7" w14:textId="77777777" w:rsidR="00972395" w:rsidRPr="00E73D4B" w:rsidRDefault="00F120C7" w:rsidP="00E73D4B">
      <w:r w:rsidRPr="00E73D4B">
        <w:t>Departementet ser på vedtaket som fulgt opp.</w:t>
      </w:r>
    </w:p>
    <w:p w14:paraId="005687B3" w14:textId="77777777" w:rsidR="00972395" w:rsidRPr="00E73D4B" w:rsidRDefault="00F120C7" w:rsidP="00E73D4B">
      <w:pPr>
        <w:pStyle w:val="avsnitt-tittel"/>
      </w:pPr>
      <w:r w:rsidRPr="00E73D4B">
        <w:t xml:space="preserve">Utarbeide rapporteringssystem for bruk av </w:t>
      </w:r>
      <w:proofErr w:type="spellStart"/>
      <w:r w:rsidRPr="00E73D4B">
        <w:t>berekraftig</w:t>
      </w:r>
      <w:proofErr w:type="spellEnd"/>
      <w:r w:rsidRPr="00E73D4B">
        <w:t xml:space="preserve"> biodrivstoff </w:t>
      </w:r>
      <w:proofErr w:type="spellStart"/>
      <w:r w:rsidRPr="00E73D4B">
        <w:t>utanfor</w:t>
      </w:r>
      <w:proofErr w:type="spellEnd"/>
      <w:r w:rsidRPr="00E73D4B">
        <w:t xml:space="preserve"> omsetningskravet</w:t>
      </w:r>
    </w:p>
    <w:p w14:paraId="12A09D45" w14:textId="77777777" w:rsidR="00972395" w:rsidRPr="00E73D4B" w:rsidRDefault="00F120C7" w:rsidP="00E73D4B">
      <w:pPr>
        <w:pStyle w:val="avsnitt-undertittel"/>
      </w:pPr>
      <w:r w:rsidRPr="00E73D4B">
        <w:t>Vedtak nr. 837, 17. juni 2022</w:t>
      </w:r>
    </w:p>
    <w:p w14:paraId="36BE1F3C" w14:textId="77777777" w:rsidR="00972395" w:rsidRPr="00E73D4B" w:rsidRDefault="00F120C7" w:rsidP="00E73D4B">
      <w:pPr>
        <w:pStyle w:val="blokksit"/>
        <w:rPr>
          <w:rStyle w:val="kursiv"/>
        </w:rPr>
      </w:pPr>
      <w:r w:rsidRPr="00E73D4B">
        <w:rPr>
          <w:rStyle w:val="kursiv"/>
        </w:rPr>
        <w:t xml:space="preserve">«Stortinget ber regjeringen komme tilbake til Stortinget med tilsvarende modell som Sverige for Norge for avansert biodrivstoff, og snarest mulig utarbeide et rapporteringssystem for bruk av bærekraftig biodrivstoff utover omsetningskravet, som oppfyller </w:t>
      </w:r>
      <w:proofErr w:type="spellStart"/>
      <w:r w:rsidRPr="00E73D4B">
        <w:rPr>
          <w:rStyle w:val="kursiv"/>
        </w:rPr>
        <w:t>bærekraftskriteriene</w:t>
      </w:r>
      <w:proofErr w:type="spellEnd"/>
      <w:r w:rsidRPr="00E73D4B">
        <w:rPr>
          <w:rStyle w:val="kursiv"/>
        </w:rPr>
        <w:t xml:space="preserve"> for biodrivstoff, og som ikke inneholder biodrivstoff med avskogingsrisiko. Dersom Sverige i prosessen med EU-kommisjonen ikke får gjennomslag for den foreslåtte modellen, bes regjeringen komme tilbake til Stortinget med forslag til ny modell.»</w:t>
      </w:r>
    </w:p>
    <w:p w14:paraId="36C1075D" w14:textId="77777777" w:rsidR="00972395" w:rsidRPr="00E73D4B" w:rsidRDefault="00F120C7" w:rsidP="00E73D4B">
      <w:r w:rsidRPr="00E73D4B">
        <w:t xml:space="preserve">Vedtaket </w:t>
      </w:r>
      <w:proofErr w:type="spellStart"/>
      <w:r w:rsidRPr="00E73D4B">
        <w:t>vart</w:t>
      </w:r>
      <w:proofErr w:type="spellEnd"/>
      <w:r w:rsidRPr="00E73D4B">
        <w:t xml:space="preserve"> gjort ved </w:t>
      </w:r>
      <w:proofErr w:type="spellStart"/>
      <w:r w:rsidRPr="00E73D4B">
        <w:t>behandlinga</w:t>
      </w:r>
      <w:proofErr w:type="spellEnd"/>
      <w:r w:rsidRPr="00E73D4B">
        <w:t xml:space="preserve"> av Meld. St. 2 (2021–2022), revidert nasjonalbudsjett, jf. </w:t>
      </w:r>
      <w:proofErr w:type="spellStart"/>
      <w:r w:rsidRPr="00E73D4B">
        <w:t>Innst</w:t>
      </w:r>
      <w:proofErr w:type="spellEnd"/>
      <w:r w:rsidRPr="00E73D4B">
        <w:t>. 450 S (2021–2022).</w:t>
      </w:r>
    </w:p>
    <w:p w14:paraId="26443A2D" w14:textId="77777777" w:rsidR="00972395" w:rsidRPr="00E73D4B" w:rsidRDefault="00F120C7" w:rsidP="00E73D4B">
      <w:r w:rsidRPr="00E73D4B">
        <w:t xml:space="preserve">I Sverige er reine og høginnblanda biodrivstoff </w:t>
      </w:r>
      <w:proofErr w:type="spellStart"/>
      <w:r w:rsidRPr="00E73D4B">
        <w:t>friteke</w:t>
      </w:r>
      <w:proofErr w:type="spellEnd"/>
      <w:r w:rsidRPr="00E73D4B">
        <w:t xml:space="preserve"> for avgift, mens biodrivstoff som blir blanda inn i fossilt drivstoff, er avgiftspliktig. Fritatt biodrivstoff kan </w:t>
      </w:r>
      <w:proofErr w:type="spellStart"/>
      <w:r w:rsidRPr="00E73D4B">
        <w:t>ikkje</w:t>
      </w:r>
      <w:proofErr w:type="spellEnd"/>
      <w:r w:rsidRPr="00E73D4B">
        <w:t xml:space="preserve"> </w:t>
      </w:r>
      <w:proofErr w:type="spellStart"/>
      <w:r w:rsidRPr="00E73D4B">
        <w:t>nyttast</w:t>
      </w:r>
      <w:proofErr w:type="spellEnd"/>
      <w:r w:rsidRPr="00E73D4B">
        <w:t xml:space="preserve"> til å oppfylle </w:t>
      </w:r>
      <w:proofErr w:type="spellStart"/>
      <w:r w:rsidRPr="00E73D4B">
        <w:t>dei</w:t>
      </w:r>
      <w:proofErr w:type="spellEnd"/>
      <w:r w:rsidRPr="00E73D4B">
        <w:t xml:space="preserve"> svenske </w:t>
      </w:r>
      <w:proofErr w:type="spellStart"/>
      <w:r w:rsidRPr="00E73D4B">
        <w:t>reduktionsplikten</w:t>
      </w:r>
      <w:proofErr w:type="spellEnd"/>
      <w:r w:rsidRPr="00E73D4B">
        <w:t xml:space="preserve"> (tilsvarer det norske omsetningskravet). Den svenske regjeringa sende 27. desember 2021 på </w:t>
      </w:r>
      <w:proofErr w:type="spellStart"/>
      <w:r w:rsidRPr="00E73D4B">
        <w:t>høyring</w:t>
      </w:r>
      <w:proofErr w:type="spellEnd"/>
      <w:r w:rsidRPr="00E73D4B">
        <w:t xml:space="preserve"> </w:t>
      </w:r>
      <w:proofErr w:type="spellStart"/>
      <w:r w:rsidRPr="00E73D4B">
        <w:t>eit</w:t>
      </w:r>
      <w:proofErr w:type="spellEnd"/>
      <w:r w:rsidRPr="00E73D4B">
        <w:t xml:space="preserve"> forslag om å innføre avgifter også på reine og høginnblanda biodrivstoff, men samtidig inkludere reine og høginnblanda biodrivstoff i </w:t>
      </w:r>
      <w:proofErr w:type="spellStart"/>
      <w:r w:rsidRPr="00E73D4B">
        <w:t>reduktionsplikten</w:t>
      </w:r>
      <w:proofErr w:type="spellEnd"/>
      <w:r w:rsidRPr="00E73D4B">
        <w:t xml:space="preserve">. </w:t>
      </w:r>
      <w:proofErr w:type="spellStart"/>
      <w:r w:rsidRPr="00E73D4B">
        <w:t>Lovendringane</w:t>
      </w:r>
      <w:proofErr w:type="spellEnd"/>
      <w:r w:rsidRPr="00E73D4B">
        <w:t xml:space="preserve"> blir foreslåtte med verknad </w:t>
      </w:r>
      <w:proofErr w:type="spellStart"/>
      <w:r w:rsidRPr="00E73D4B">
        <w:t>frå</w:t>
      </w:r>
      <w:proofErr w:type="spellEnd"/>
      <w:r w:rsidRPr="00E73D4B">
        <w:t xml:space="preserve"> 1. januar 2023. Forslaget begrunnes med at det </w:t>
      </w:r>
      <w:proofErr w:type="spellStart"/>
      <w:r w:rsidRPr="00E73D4B">
        <w:t>sannsynlegvis</w:t>
      </w:r>
      <w:proofErr w:type="spellEnd"/>
      <w:r w:rsidRPr="00E73D4B">
        <w:t xml:space="preserve"> </w:t>
      </w:r>
      <w:proofErr w:type="spellStart"/>
      <w:r w:rsidRPr="00E73D4B">
        <w:t>ikkje</w:t>
      </w:r>
      <w:proofErr w:type="spellEnd"/>
      <w:r w:rsidRPr="00E73D4B">
        <w:t xml:space="preserve"> vil </w:t>
      </w:r>
      <w:proofErr w:type="spellStart"/>
      <w:r w:rsidRPr="00E73D4B">
        <w:t>vere</w:t>
      </w:r>
      <w:proofErr w:type="spellEnd"/>
      <w:r w:rsidRPr="00E73D4B">
        <w:t xml:space="preserve"> </w:t>
      </w:r>
      <w:proofErr w:type="spellStart"/>
      <w:r w:rsidRPr="00E73D4B">
        <w:t>mogeleg</w:t>
      </w:r>
      <w:proofErr w:type="spellEnd"/>
      <w:r w:rsidRPr="00E73D4B">
        <w:t xml:space="preserve"> å få godkjent ei forlenging av </w:t>
      </w:r>
      <w:proofErr w:type="spellStart"/>
      <w:r w:rsidRPr="00E73D4B">
        <w:t>gjeldande</w:t>
      </w:r>
      <w:proofErr w:type="spellEnd"/>
      <w:r w:rsidRPr="00E73D4B">
        <w:t xml:space="preserve"> system når kommisjonen si godkjenning </w:t>
      </w:r>
      <w:proofErr w:type="spellStart"/>
      <w:r w:rsidRPr="00E73D4B">
        <w:t>stoppar</w:t>
      </w:r>
      <w:proofErr w:type="spellEnd"/>
      <w:r w:rsidRPr="00E73D4B">
        <w:t xml:space="preserve"> 31. desember 2022. Forslaget er i prinsippet identisk med </w:t>
      </w:r>
      <w:proofErr w:type="spellStart"/>
      <w:r w:rsidRPr="00E73D4B">
        <w:t>gjeldande</w:t>
      </w:r>
      <w:proofErr w:type="spellEnd"/>
      <w:r w:rsidRPr="00E73D4B">
        <w:t xml:space="preserve"> norsk regelverk.</w:t>
      </w:r>
    </w:p>
    <w:p w14:paraId="22789D73" w14:textId="77777777" w:rsidR="00972395" w:rsidRPr="00E73D4B" w:rsidRDefault="00F120C7" w:rsidP="00E73D4B">
      <w:r w:rsidRPr="00E73D4B">
        <w:t xml:space="preserve">Den svenske regjeringa varsla 14. februar 2022 at den likevel vil </w:t>
      </w:r>
      <w:proofErr w:type="spellStart"/>
      <w:r w:rsidRPr="00E73D4B">
        <w:t>søkje</w:t>
      </w:r>
      <w:proofErr w:type="spellEnd"/>
      <w:r w:rsidRPr="00E73D4B">
        <w:t xml:space="preserve"> Kommisjonen om avgiftsfritak for reine og høginnblanda biodrivstoff. Bakgrunnen er at den svenske regjeringa meiner at </w:t>
      </w:r>
      <w:proofErr w:type="spellStart"/>
      <w:r w:rsidRPr="00E73D4B">
        <w:t>nylege</w:t>
      </w:r>
      <w:proofErr w:type="spellEnd"/>
      <w:r w:rsidRPr="00E73D4B">
        <w:t xml:space="preserve"> </w:t>
      </w:r>
      <w:proofErr w:type="spellStart"/>
      <w:r w:rsidRPr="00E73D4B">
        <w:t>endringar</w:t>
      </w:r>
      <w:proofErr w:type="spellEnd"/>
      <w:r w:rsidRPr="00E73D4B">
        <w:t xml:space="preserve"> i EU sine </w:t>
      </w:r>
      <w:proofErr w:type="spellStart"/>
      <w:r w:rsidRPr="00E73D4B">
        <w:t>miljøstytteretningslinjer</w:t>
      </w:r>
      <w:proofErr w:type="spellEnd"/>
      <w:r w:rsidRPr="00E73D4B">
        <w:t xml:space="preserve"> bør </w:t>
      </w:r>
      <w:proofErr w:type="spellStart"/>
      <w:r w:rsidRPr="00E73D4B">
        <w:t>styrkje</w:t>
      </w:r>
      <w:proofErr w:type="spellEnd"/>
      <w:r w:rsidRPr="00E73D4B">
        <w:t xml:space="preserve"> Sveriges </w:t>
      </w:r>
      <w:proofErr w:type="spellStart"/>
      <w:r w:rsidRPr="00E73D4B">
        <w:t>moglegheiter</w:t>
      </w:r>
      <w:proofErr w:type="spellEnd"/>
      <w:r w:rsidRPr="00E73D4B">
        <w:t xml:space="preserve"> til å </w:t>
      </w:r>
      <w:proofErr w:type="spellStart"/>
      <w:r w:rsidRPr="00E73D4B">
        <w:t>behalde</w:t>
      </w:r>
      <w:proofErr w:type="spellEnd"/>
      <w:r w:rsidRPr="00E73D4B">
        <w:t xml:space="preserve"> avgiftsfritaket for høginnblanda biodrivstoff i </w:t>
      </w:r>
      <w:proofErr w:type="spellStart"/>
      <w:r w:rsidRPr="00E73D4B">
        <w:t>si</w:t>
      </w:r>
      <w:proofErr w:type="spellEnd"/>
      <w:r w:rsidRPr="00E73D4B">
        <w:t xml:space="preserve"> </w:t>
      </w:r>
      <w:proofErr w:type="spellStart"/>
      <w:r w:rsidRPr="00E73D4B">
        <w:t>noverande</w:t>
      </w:r>
      <w:proofErr w:type="spellEnd"/>
      <w:r w:rsidRPr="00E73D4B">
        <w:t xml:space="preserve"> form, dvs. avgiftsfritak for høginnblanda og reint biodrivstoff kombinert med at slikt drivstoff </w:t>
      </w:r>
      <w:proofErr w:type="spellStart"/>
      <w:r w:rsidRPr="00E73D4B">
        <w:t>ikkje</w:t>
      </w:r>
      <w:proofErr w:type="spellEnd"/>
      <w:r w:rsidRPr="00E73D4B">
        <w:t xml:space="preserve"> er omfatta av reduksjonsplikta (omsetningskravet). Finansdepartementet er </w:t>
      </w:r>
      <w:proofErr w:type="spellStart"/>
      <w:r w:rsidRPr="00E73D4B">
        <w:t>ikkje</w:t>
      </w:r>
      <w:proofErr w:type="spellEnd"/>
      <w:r w:rsidRPr="00E73D4B">
        <w:t xml:space="preserve"> kjent med utfallet av prosessen mellom Sverige og Kommisjonen.</w:t>
      </w:r>
    </w:p>
    <w:p w14:paraId="083D1B19" w14:textId="77777777" w:rsidR="00972395" w:rsidRPr="00E73D4B" w:rsidRDefault="00F120C7" w:rsidP="00E73D4B">
      <w:r w:rsidRPr="00E73D4B">
        <w:t xml:space="preserve">I oppmodingsvedtaket blir vi bedt om å </w:t>
      </w:r>
      <w:proofErr w:type="spellStart"/>
      <w:r w:rsidRPr="00E73D4B">
        <w:t>kome</w:t>
      </w:r>
      <w:proofErr w:type="spellEnd"/>
      <w:r w:rsidRPr="00E73D4B">
        <w:t xml:space="preserve"> tilbake til Stortinget med </w:t>
      </w:r>
      <w:proofErr w:type="spellStart"/>
      <w:r w:rsidRPr="00E73D4B">
        <w:t>ein</w:t>
      </w:r>
      <w:proofErr w:type="spellEnd"/>
      <w:r w:rsidRPr="00E73D4B">
        <w:t xml:space="preserve"> «</w:t>
      </w:r>
      <w:proofErr w:type="spellStart"/>
      <w:r w:rsidRPr="00E73D4B">
        <w:t>tilsvarande</w:t>
      </w:r>
      <w:proofErr w:type="spellEnd"/>
      <w:r w:rsidRPr="00E73D4B">
        <w:t xml:space="preserve"> modell som Sverige». Det er </w:t>
      </w:r>
      <w:proofErr w:type="spellStart"/>
      <w:r w:rsidRPr="00E73D4B">
        <w:t>framleis</w:t>
      </w:r>
      <w:proofErr w:type="spellEnd"/>
      <w:r w:rsidRPr="00E73D4B">
        <w:t xml:space="preserve"> usikkert korleis det framtidige svenske regelverket vil bli utforma. Den svenske regjeringa vil måtte </w:t>
      </w:r>
      <w:proofErr w:type="spellStart"/>
      <w:r w:rsidRPr="00E73D4B">
        <w:t>leggje</w:t>
      </w:r>
      <w:proofErr w:type="spellEnd"/>
      <w:r w:rsidRPr="00E73D4B">
        <w:t xml:space="preserve"> fram forslaget den </w:t>
      </w:r>
      <w:proofErr w:type="spellStart"/>
      <w:r w:rsidRPr="00E73D4B">
        <w:t>seinaste</w:t>
      </w:r>
      <w:proofErr w:type="spellEnd"/>
      <w:r w:rsidRPr="00E73D4B">
        <w:t xml:space="preserve"> sitt medio september i forslaget til statsbudsjett for 2023. Vi må avvente </w:t>
      </w:r>
      <w:proofErr w:type="spellStart"/>
      <w:r w:rsidRPr="00E73D4B">
        <w:t>vidare</w:t>
      </w:r>
      <w:proofErr w:type="spellEnd"/>
      <w:r w:rsidRPr="00E73D4B">
        <w:t xml:space="preserve"> regelverksutforming i Sverige før vi kan vurdere eventuelle </w:t>
      </w:r>
      <w:proofErr w:type="spellStart"/>
      <w:r w:rsidRPr="00E73D4B">
        <w:t>endringar</w:t>
      </w:r>
      <w:proofErr w:type="spellEnd"/>
      <w:r w:rsidRPr="00E73D4B">
        <w:t xml:space="preserve"> i </w:t>
      </w:r>
      <w:proofErr w:type="spellStart"/>
      <w:r w:rsidRPr="00E73D4B">
        <w:t>vegbruksavgifta</w:t>
      </w:r>
      <w:proofErr w:type="spellEnd"/>
      <w:r w:rsidRPr="00E73D4B">
        <w:t xml:space="preserve"> på reint og høginnblanda avansert biodrivstoff etter svensk modell. Oppmodingsvedtakets punkt om avgifter må derfor </w:t>
      </w:r>
      <w:proofErr w:type="spellStart"/>
      <w:r w:rsidRPr="00E73D4B">
        <w:t>vurderast</w:t>
      </w:r>
      <w:proofErr w:type="spellEnd"/>
      <w:r w:rsidRPr="00E73D4B">
        <w:t xml:space="preserve"> fram mot 2024-budsjettet.</w:t>
      </w:r>
    </w:p>
    <w:p w14:paraId="2B454B26" w14:textId="77777777" w:rsidR="00972395" w:rsidRPr="00E73D4B" w:rsidRDefault="00F120C7" w:rsidP="00E73D4B">
      <w:r w:rsidRPr="00E73D4B">
        <w:t xml:space="preserve">Departementet arbeider med oppfølging av den andre delen av vedtaket, om rapporteringssystem for biodrivstoff </w:t>
      </w:r>
      <w:proofErr w:type="spellStart"/>
      <w:r w:rsidRPr="00E73D4B">
        <w:t>utanfor</w:t>
      </w:r>
      <w:proofErr w:type="spellEnd"/>
      <w:r w:rsidRPr="00E73D4B">
        <w:t xml:space="preserve"> omsetningskravet. Departementet har gjeve Miljødirektoratet i oppdrag å greie ut </w:t>
      </w:r>
      <w:proofErr w:type="spellStart"/>
      <w:r w:rsidRPr="00E73D4B">
        <w:t>eit</w:t>
      </w:r>
      <w:proofErr w:type="spellEnd"/>
      <w:r w:rsidRPr="00E73D4B">
        <w:t xml:space="preserve"> slikt system.</w:t>
      </w:r>
    </w:p>
    <w:p w14:paraId="1C60CC12" w14:textId="77777777" w:rsidR="00972395" w:rsidRPr="00E73D4B" w:rsidRDefault="00F120C7" w:rsidP="00E73D4B">
      <w:pPr>
        <w:pStyle w:val="Overskrift2"/>
      </w:pPr>
      <w:r w:rsidRPr="00E73D4B">
        <w:t>Stortingssesjon 2020–2021</w:t>
      </w:r>
    </w:p>
    <w:p w14:paraId="48818B28" w14:textId="77777777" w:rsidR="00972395" w:rsidRPr="00E73D4B" w:rsidRDefault="00F120C7" w:rsidP="00E73D4B">
      <w:pPr>
        <w:pStyle w:val="avsnitt-tittel"/>
      </w:pPr>
      <w:r w:rsidRPr="00E73D4B">
        <w:t>Bidra til gjennomføring av tiltak initierte av lokale og regionale styresmakter som reduserer utslepp i </w:t>
      </w:r>
      <w:proofErr w:type="spellStart"/>
      <w:r w:rsidRPr="00E73D4B">
        <w:t>verdsarvfjordane</w:t>
      </w:r>
      <w:proofErr w:type="spellEnd"/>
    </w:p>
    <w:p w14:paraId="2CC45559" w14:textId="77777777" w:rsidR="00972395" w:rsidRPr="00E73D4B" w:rsidRDefault="00F120C7" w:rsidP="00E73D4B">
      <w:pPr>
        <w:pStyle w:val="avsnitt-undertittel"/>
      </w:pPr>
      <w:r w:rsidRPr="00E73D4B">
        <w:t>Vedtak nr. 690, 25. februar 2021</w:t>
      </w:r>
    </w:p>
    <w:p w14:paraId="030B0CAE" w14:textId="77777777" w:rsidR="00972395" w:rsidRPr="00E73D4B" w:rsidRDefault="00F120C7" w:rsidP="00E73D4B">
      <w:pPr>
        <w:pStyle w:val="blokksit"/>
        <w:rPr>
          <w:rStyle w:val="kursiv"/>
        </w:rPr>
      </w:pPr>
      <w:r w:rsidRPr="00E73D4B">
        <w:rPr>
          <w:rStyle w:val="kursiv"/>
        </w:rPr>
        <w:t>«Stortinget ber regjeringen bidra til gjennomføring av tiltak initiert av lokale og regionale myndigheter, som reduserer utslipp i verdensarvfjordene.»</w:t>
      </w:r>
    </w:p>
    <w:p w14:paraId="59F21E6A" w14:textId="77777777" w:rsidR="00972395" w:rsidRPr="00E73D4B" w:rsidRDefault="00F120C7" w:rsidP="00E73D4B">
      <w:r w:rsidRPr="00E73D4B">
        <w:t xml:space="preserve">Vedtaket </w:t>
      </w:r>
      <w:proofErr w:type="spellStart"/>
      <w:r w:rsidRPr="00E73D4B">
        <w:t>vart</w:t>
      </w:r>
      <w:proofErr w:type="spellEnd"/>
      <w:r w:rsidRPr="00E73D4B">
        <w:t xml:space="preserve"> gjort ved </w:t>
      </w:r>
      <w:proofErr w:type="spellStart"/>
      <w:r w:rsidRPr="00E73D4B">
        <w:t>behandlinga</w:t>
      </w:r>
      <w:proofErr w:type="spellEnd"/>
      <w:r w:rsidRPr="00E73D4B">
        <w:t xml:space="preserve"> av Dokument 8:23 S (2020–2021) </w:t>
      </w:r>
      <w:r w:rsidRPr="00E73D4B">
        <w:rPr>
          <w:rStyle w:val="kursiv"/>
        </w:rPr>
        <w:t>Representantforslag om utsettelse av kravet om nullutslipp i verdensarvfjordene fra 2026</w:t>
      </w:r>
      <w:r w:rsidRPr="00E73D4B">
        <w:t xml:space="preserve">, jf. </w:t>
      </w:r>
      <w:proofErr w:type="spellStart"/>
      <w:r w:rsidRPr="00E73D4B">
        <w:t>Innst</w:t>
      </w:r>
      <w:proofErr w:type="spellEnd"/>
      <w:r w:rsidRPr="00E73D4B">
        <w:t>. 251 S (2020–2021).</w:t>
      </w:r>
    </w:p>
    <w:p w14:paraId="3885B2FC" w14:textId="77777777" w:rsidR="00972395" w:rsidRPr="00E73D4B" w:rsidRDefault="00F120C7" w:rsidP="00E73D4B">
      <w:r w:rsidRPr="00E73D4B">
        <w:t xml:space="preserve">Oppmodingsvedtaket vil bli </w:t>
      </w:r>
      <w:proofErr w:type="spellStart"/>
      <w:r w:rsidRPr="00E73D4B">
        <w:t>følgt</w:t>
      </w:r>
      <w:proofErr w:type="spellEnd"/>
      <w:r w:rsidRPr="00E73D4B">
        <w:t xml:space="preserve"> opp i samband med oppfølginga av vedtak nr. 691, 25. februar 2021, og vedtak nr. 672, 3. mai 2018. Regjeringa vil komme tilbake til Stortinget på eigna måte.</w:t>
      </w:r>
    </w:p>
    <w:p w14:paraId="7C303C4B" w14:textId="77777777" w:rsidR="00972395" w:rsidRPr="00E73D4B" w:rsidRDefault="00F120C7" w:rsidP="00E73D4B">
      <w:pPr>
        <w:pStyle w:val="avsnitt-tittel"/>
      </w:pPr>
      <w:r w:rsidRPr="00E73D4B">
        <w:t xml:space="preserve">Tiltak som </w:t>
      </w:r>
      <w:proofErr w:type="spellStart"/>
      <w:r w:rsidRPr="00E73D4B">
        <w:t>sikrar</w:t>
      </w:r>
      <w:proofErr w:type="spellEnd"/>
      <w:r w:rsidRPr="00E73D4B">
        <w:t xml:space="preserve"> </w:t>
      </w:r>
      <w:proofErr w:type="spellStart"/>
      <w:r w:rsidRPr="00E73D4B">
        <w:t>verdsarvfjordane</w:t>
      </w:r>
      <w:proofErr w:type="spellEnd"/>
      <w:r w:rsidRPr="00E73D4B">
        <w:t xml:space="preserve"> som </w:t>
      </w:r>
      <w:proofErr w:type="spellStart"/>
      <w:r w:rsidRPr="00E73D4B">
        <w:t>anløpshamn</w:t>
      </w:r>
      <w:proofErr w:type="spellEnd"/>
      <w:r w:rsidRPr="00E73D4B">
        <w:t xml:space="preserve"> for </w:t>
      </w:r>
      <w:proofErr w:type="spellStart"/>
      <w:r w:rsidRPr="00E73D4B">
        <w:t>cruisebåtar</w:t>
      </w:r>
      <w:proofErr w:type="spellEnd"/>
      <w:r w:rsidRPr="00E73D4B">
        <w:t xml:space="preserve"> også etter 2026 – etablering av </w:t>
      </w:r>
      <w:proofErr w:type="spellStart"/>
      <w:r w:rsidRPr="00E73D4B">
        <w:t>landstraum</w:t>
      </w:r>
      <w:proofErr w:type="spellEnd"/>
      <w:r w:rsidRPr="00E73D4B">
        <w:t xml:space="preserve"> i Flåm mv.</w:t>
      </w:r>
    </w:p>
    <w:p w14:paraId="618605C6" w14:textId="77777777" w:rsidR="00972395" w:rsidRPr="00E73D4B" w:rsidRDefault="00F120C7" w:rsidP="00E73D4B">
      <w:pPr>
        <w:pStyle w:val="avsnitt-undertittel"/>
      </w:pPr>
      <w:r w:rsidRPr="00E73D4B">
        <w:t>Vedtak nr. 691, 25. februar 2021</w:t>
      </w:r>
    </w:p>
    <w:p w14:paraId="6D9878EF" w14:textId="77777777" w:rsidR="00972395" w:rsidRPr="00E73D4B" w:rsidRDefault="00F120C7" w:rsidP="00E73D4B">
      <w:pPr>
        <w:pStyle w:val="blokksit"/>
        <w:rPr>
          <w:rStyle w:val="kursiv"/>
        </w:rPr>
      </w:pPr>
      <w:r w:rsidRPr="00E73D4B">
        <w:rPr>
          <w:rStyle w:val="kursiv"/>
        </w:rPr>
        <w:t xml:space="preserve">«Stortinget ber regjeringen foreslå tiltak som sikrer verdensarvfjordene som anløpshavn for cruisebåter også etter 2026, blant annet ved at staten sikrer etablering av </w:t>
      </w:r>
      <w:proofErr w:type="spellStart"/>
      <w:r w:rsidRPr="00E73D4B">
        <w:rPr>
          <w:rStyle w:val="kursiv"/>
        </w:rPr>
        <w:t>landstrøm</w:t>
      </w:r>
      <w:proofErr w:type="spellEnd"/>
      <w:r w:rsidRPr="00E73D4B">
        <w:rPr>
          <w:rStyle w:val="kursiv"/>
        </w:rPr>
        <w:t xml:space="preserve"> i Flåm som planlagt innen 2022.»</w:t>
      </w:r>
    </w:p>
    <w:p w14:paraId="0D645A45" w14:textId="77777777" w:rsidR="00972395" w:rsidRPr="00E73D4B" w:rsidRDefault="00F120C7" w:rsidP="00E73D4B">
      <w:r w:rsidRPr="00E73D4B">
        <w:t xml:space="preserve">Vedtaket </w:t>
      </w:r>
      <w:proofErr w:type="spellStart"/>
      <w:r w:rsidRPr="00E73D4B">
        <w:t>vart</w:t>
      </w:r>
      <w:proofErr w:type="spellEnd"/>
      <w:r w:rsidRPr="00E73D4B">
        <w:t xml:space="preserve"> gjort ved </w:t>
      </w:r>
      <w:proofErr w:type="spellStart"/>
      <w:r w:rsidRPr="00E73D4B">
        <w:t>behandlinga</w:t>
      </w:r>
      <w:proofErr w:type="spellEnd"/>
      <w:r w:rsidRPr="00E73D4B">
        <w:t xml:space="preserve"> av Dokument 8:23 S (2020–2021)</w:t>
      </w:r>
      <w:r w:rsidRPr="00E73D4B">
        <w:rPr>
          <w:rStyle w:val="kursiv"/>
        </w:rPr>
        <w:t xml:space="preserve"> Representantforslag om utsettelse av kravet om nullutslipp i verdensarvfjordene fra 2026</w:t>
      </w:r>
      <w:r w:rsidRPr="00E73D4B">
        <w:t xml:space="preserve">, jf. </w:t>
      </w:r>
      <w:proofErr w:type="spellStart"/>
      <w:r w:rsidRPr="00E73D4B">
        <w:t>Innst</w:t>
      </w:r>
      <w:proofErr w:type="spellEnd"/>
      <w:r w:rsidRPr="00E73D4B">
        <w:t>. 251 S (2020–2021).</w:t>
      </w:r>
    </w:p>
    <w:p w14:paraId="5DE7BCD7" w14:textId="77777777" w:rsidR="00972395" w:rsidRPr="00E73D4B" w:rsidRDefault="00F120C7" w:rsidP="00E73D4B">
      <w:r w:rsidRPr="00E73D4B">
        <w:t xml:space="preserve">Oppmodingsvedtaket vil bli </w:t>
      </w:r>
      <w:proofErr w:type="spellStart"/>
      <w:r w:rsidRPr="00E73D4B">
        <w:t>følgt</w:t>
      </w:r>
      <w:proofErr w:type="spellEnd"/>
      <w:r w:rsidRPr="00E73D4B">
        <w:t xml:space="preserve"> opp i samband med oppfølginga av vedtak nr. 690, 25. februar 2021, og vedtak nr. 672, 3. mai 2018. Regjeringa vil komme tilbake til Stortinget på eigna måte.</w:t>
      </w:r>
    </w:p>
    <w:p w14:paraId="1E4471A7" w14:textId="77777777" w:rsidR="00972395" w:rsidRPr="00E73D4B" w:rsidRDefault="00F120C7" w:rsidP="00E73D4B">
      <w:pPr>
        <w:pStyle w:val="avsnitt-tittel"/>
      </w:pPr>
      <w:proofErr w:type="spellStart"/>
      <w:r w:rsidRPr="00E73D4B">
        <w:t>Verkemiddel</w:t>
      </w:r>
      <w:proofErr w:type="spellEnd"/>
      <w:r w:rsidRPr="00E73D4B">
        <w:t xml:space="preserve"> for </w:t>
      </w:r>
      <w:proofErr w:type="spellStart"/>
      <w:r w:rsidRPr="00E73D4B">
        <w:t>meir</w:t>
      </w:r>
      <w:proofErr w:type="spellEnd"/>
      <w:r w:rsidRPr="00E73D4B">
        <w:t xml:space="preserve"> effektiv og </w:t>
      </w:r>
      <w:proofErr w:type="spellStart"/>
      <w:r w:rsidRPr="00E73D4B">
        <w:t>einskapleg</w:t>
      </w:r>
      <w:proofErr w:type="spellEnd"/>
      <w:r w:rsidRPr="00E73D4B">
        <w:t xml:space="preserve"> skadefelling av rovvilt</w:t>
      </w:r>
    </w:p>
    <w:p w14:paraId="42C8DC93" w14:textId="77777777" w:rsidR="00972395" w:rsidRPr="00E73D4B" w:rsidRDefault="00F120C7" w:rsidP="00E73D4B">
      <w:pPr>
        <w:pStyle w:val="avsnitt-undertittel"/>
      </w:pPr>
      <w:r w:rsidRPr="00E73D4B">
        <w:t>Vedtak nr. 751, 11. mars 2021</w:t>
      </w:r>
    </w:p>
    <w:p w14:paraId="2EC2C321" w14:textId="77777777" w:rsidR="00972395" w:rsidRPr="00E73D4B" w:rsidRDefault="00F120C7" w:rsidP="00E73D4B">
      <w:pPr>
        <w:pStyle w:val="blokksit"/>
        <w:rPr>
          <w:rStyle w:val="kursiv"/>
        </w:rPr>
      </w:pPr>
      <w:r w:rsidRPr="00E73D4B">
        <w:rPr>
          <w:rStyle w:val="kursiv"/>
        </w:rPr>
        <w:t>«Stortinget ber regjeringen fremme forslag om egnede virkemidler som gjør skadefelling av rovvilt mer effektivt og enhetlig.»</w:t>
      </w:r>
    </w:p>
    <w:p w14:paraId="00C486A9" w14:textId="77777777" w:rsidR="00972395" w:rsidRPr="00E73D4B" w:rsidRDefault="00F120C7" w:rsidP="00E73D4B">
      <w:r w:rsidRPr="00E73D4B">
        <w:t xml:space="preserve">Vedtaket </w:t>
      </w:r>
      <w:proofErr w:type="spellStart"/>
      <w:r w:rsidRPr="00E73D4B">
        <w:t>vart</w:t>
      </w:r>
      <w:proofErr w:type="spellEnd"/>
      <w:r w:rsidRPr="00E73D4B">
        <w:t xml:space="preserve"> gjort ved </w:t>
      </w:r>
      <w:proofErr w:type="spellStart"/>
      <w:r w:rsidRPr="00E73D4B">
        <w:t>behandlinga</w:t>
      </w:r>
      <w:proofErr w:type="spellEnd"/>
      <w:r w:rsidRPr="00E73D4B">
        <w:t xml:space="preserve"> av Dokument 8:86 S (2020–2021), </w:t>
      </w:r>
      <w:r w:rsidRPr="00E73D4B">
        <w:rPr>
          <w:rStyle w:val="kursiv"/>
        </w:rPr>
        <w:t>Representantforslag om mer effektiv skadefelling av store rovdyr</w:t>
      </w:r>
      <w:r w:rsidRPr="00E73D4B">
        <w:t xml:space="preserve">, jf. </w:t>
      </w:r>
      <w:proofErr w:type="spellStart"/>
      <w:r w:rsidRPr="00E73D4B">
        <w:t>Innst</w:t>
      </w:r>
      <w:proofErr w:type="spellEnd"/>
      <w:r w:rsidRPr="00E73D4B">
        <w:t xml:space="preserve">. 255 S (2020–2021). Klima- og miljødepartementet har </w:t>
      </w:r>
      <w:proofErr w:type="spellStart"/>
      <w:r w:rsidRPr="00E73D4B">
        <w:t>motteke</w:t>
      </w:r>
      <w:proofErr w:type="spellEnd"/>
      <w:r w:rsidRPr="00E73D4B">
        <w:t xml:space="preserve"> ei </w:t>
      </w:r>
      <w:proofErr w:type="spellStart"/>
      <w:r w:rsidRPr="00E73D4B">
        <w:t>fagleg</w:t>
      </w:r>
      <w:proofErr w:type="spellEnd"/>
      <w:r w:rsidRPr="00E73D4B">
        <w:t xml:space="preserve"> vurdering og tilråding om </w:t>
      </w:r>
      <w:proofErr w:type="spellStart"/>
      <w:r w:rsidRPr="00E73D4B">
        <w:t>vidare</w:t>
      </w:r>
      <w:proofErr w:type="spellEnd"/>
      <w:r w:rsidRPr="00E73D4B">
        <w:t xml:space="preserve"> oppfølging av oppmodingsvedtaket </w:t>
      </w:r>
      <w:proofErr w:type="spellStart"/>
      <w:r w:rsidRPr="00E73D4B">
        <w:t>frå</w:t>
      </w:r>
      <w:proofErr w:type="spellEnd"/>
      <w:r w:rsidRPr="00E73D4B">
        <w:t xml:space="preserve"> Miljødirektoratet.</w:t>
      </w:r>
    </w:p>
    <w:p w14:paraId="0E6EA151" w14:textId="77777777" w:rsidR="00972395" w:rsidRPr="00E73D4B" w:rsidRDefault="00F120C7" w:rsidP="00E73D4B">
      <w:r w:rsidRPr="00E73D4B">
        <w:t xml:space="preserve">Regjeringa vurderer den </w:t>
      </w:r>
      <w:proofErr w:type="spellStart"/>
      <w:r w:rsidRPr="00E73D4B">
        <w:t>faglege</w:t>
      </w:r>
      <w:proofErr w:type="spellEnd"/>
      <w:r w:rsidRPr="00E73D4B">
        <w:t xml:space="preserve"> tilrådinga </w:t>
      </w:r>
      <w:proofErr w:type="spellStart"/>
      <w:r w:rsidRPr="00E73D4B">
        <w:t>frå</w:t>
      </w:r>
      <w:proofErr w:type="spellEnd"/>
      <w:r w:rsidRPr="00E73D4B">
        <w:t xml:space="preserve"> Miljødirektoratet og vil komme tilbake til Stortinget på eigna måte.</w:t>
      </w:r>
    </w:p>
    <w:p w14:paraId="452F6270" w14:textId="77777777" w:rsidR="00972395" w:rsidRPr="00E73D4B" w:rsidRDefault="00F120C7" w:rsidP="00E73D4B">
      <w:pPr>
        <w:pStyle w:val="avsnitt-tittel"/>
      </w:pPr>
      <w:r w:rsidRPr="00E73D4B">
        <w:t>Kompetanseoverføringsprosjekt om skadefelling</w:t>
      </w:r>
    </w:p>
    <w:p w14:paraId="45E04901" w14:textId="77777777" w:rsidR="00972395" w:rsidRPr="00E73D4B" w:rsidRDefault="00F120C7" w:rsidP="00E73D4B">
      <w:pPr>
        <w:pStyle w:val="avsnitt-undertittel"/>
      </w:pPr>
      <w:r w:rsidRPr="00E73D4B">
        <w:t>Vedtak nr. 752, 11. mars 2021</w:t>
      </w:r>
    </w:p>
    <w:p w14:paraId="485D7325" w14:textId="77777777" w:rsidR="00972395" w:rsidRPr="00E73D4B" w:rsidRDefault="00F120C7" w:rsidP="00E73D4B">
      <w:pPr>
        <w:pStyle w:val="blokksit"/>
        <w:rPr>
          <w:rStyle w:val="kursiv"/>
        </w:rPr>
      </w:pPr>
      <w:r w:rsidRPr="00E73D4B">
        <w:rPr>
          <w:rStyle w:val="kursiv"/>
        </w:rPr>
        <w:t>«Stortinget ber regjeringen iverksette et kompetanseoverføringsprosjekt for at de metodene og de erfaringene som er gjort av skadefellingslagene i Nord-Østerdal og Engerdal, blir overført til skadefellingslag andre steder i landet. Det bør utarbeides et kursopplegg og etableres et permanent nettverk som sikrer overføring av kunnskap og kompetanse.»</w:t>
      </w:r>
    </w:p>
    <w:p w14:paraId="44172CBB" w14:textId="77777777" w:rsidR="00972395" w:rsidRPr="00E73D4B" w:rsidRDefault="00F120C7" w:rsidP="00E73D4B">
      <w:r w:rsidRPr="00E73D4B">
        <w:t xml:space="preserve">Vedtaket </w:t>
      </w:r>
      <w:proofErr w:type="spellStart"/>
      <w:r w:rsidRPr="00E73D4B">
        <w:t>vart</w:t>
      </w:r>
      <w:proofErr w:type="spellEnd"/>
      <w:r w:rsidRPr="00E73D4B">
        <w:t xml:space="preserve"> gjort ved </w:t>
      </w:r>
      <w:proofErr w:type="spellStart"/>
      <w:r w:rsidRPr="00E73D4B">
        <w:t>behandlinga</w:t>
      </w:r>
      <w:proofErr w:type="spellEnd"/>
      <w:r w:rsidRPr="00E73D4B">
        <w:t xml:space="preserve"> av Dokument 8:86 S (2020–2021), </w:t>
      </w:r>
      <w:r w:rsidRPr="00E73D4B">
        <w:rPr>
          <w:rStyle w:val="kursiv"/>
        </w:rPr>
        <w:t>Representantforslag om mer effektiv skadefelling av store rovdyr</w:t>
      </w:r>
      <w:r w:rsidRPr="00E73D4B">
        <w:t xml:space="preserve">, jf. </w:t>
      </w:r>
      <w:proofErr w:type="spellStart"/>
      <w:r w:rsidRPr="00E73D4B">
        <w:t>Innst</w:t>
      </w:r>
      <w:proofErr w:type="spellEnd"/>
      <w:r w:rsidRPr="00E73D4B">
        <w:t xml:space="preserve">. 255 S (2020–2021). Klima- og miljødepartementet har </w:t>
      </w:r>
      <w:proofErr w:type="spellStart"/>
      <w:r w:rsidRPr="00E73D4B">
        <w:t>motteke</w:t>
      </w:r>
      <w:proofErr w:type="spellEnd"/>
      <w:r w:rsidRPr="00E73D4B">
        <w:t xml:space="preserve"> ei </w:t>
      </w:r>
      <w:proofErr w:type="spellStart"/>
      <w:r w:rsidRPr="00E73D4B">
        <w:t>fagleg</w:t>
      </w:r>
      <w:proofErr w:type="spellEnd"/>
      <w:r w:rsidRPr="00E73D4B">
        <w:t xml:space="preserve"> vurdering og tilråding om </w:t>
      </w:r>
      <w:proofErr w:type="spellStart"/>
      <w:r w:rsidRPr="00E73D4B">
        <w:t>vidare</w:t>
      </w:r>
      <w:proofErr w:type="spellEnd"/>
      <w:r w:rsidRPr="00E73D4B">
        <w:t xml:space="preserve"> oppfølging av oppmodingsvedtaket </w:t>
      </w:r>
      <w:proofErr w:type="spellStart"/>
      <w:r w:rsidRPr="00E73D4B">
        <w:t>frå</w:t>
      </w:r>
      <w:proofErr w:type="spellEnd"/>
      <w:r w:rsidRPr="00E73D4B">
        <w:t xml:space="preserve"> Miljødirektoratet.</w:t>
      </w:r>
    </w:p>
    <w:p w14:paraId="481BD70D" w14:textId="77777777" w:rsidR="00972395" w:rsidRPr="00E73D4B" w:rsidRDefault="00F120C7" w:rsidP="00E73D4B">
      <w:r w:rsidRPr="00E73D4B">
        <w:t xml:space="preserve">Regjeringa vurderer den </w:t>
      </w:r>
      <w:proofErr w:type="spellStart"/>
      <w:r w:rsidRPr="00E73D4B">
        <w:t>faglege</w:t>
      </w:r>
      <w:proofErr w:type="spellEnd"/>
      <w:r w:rsidRPr="00E73D4B">
        <w:t xml:space="preserve"> tilrådinga </w:t>
      </w:r>
      <w:proofErr w:type="spellStart"/>
      <w:r w:rsidRPr="00E73D4B">
        <w:t>frå</w:t>
      </w:r>
      <w:proofErr w:type="spellEnd"/>
      <w:r w:rsidRPr="00E73D4B">
        <w:t xml:space="preserve"> Miljødirektoratet og vil komme tilbake til Stortinget på eigna måte.</w:t>
      </w:r>
    </w:p>
    <w:p w14:paraId="6F15F4BF" w14:textId="77777777" w:rsidR="00972395" w:rsidRPr="00E73D4B" w:rsidRDefault="00F120C7" w:rsidP="00E73D4B">
      <w:pPr>
        <w:pStyle w:val="avsnitt-tittel"/>
      </w:pPr>
      <w:r w:rsidRPr="00E73D4B">
        <w:t xml:space="preserve">Forslag om </w:t>
      </w:r>
      <w:proofErr w:type="spellStart"/>
      <w:r w:rsidRPr="00E73D4B">
        <w:t>verkemiddel</w:t>
      </w:r>
      <w:proofErr w:type="spellEnd"/>
      <w:r w:rsidRPr="00E73D4B">
        <w:t xml:space="preserve"> for </w:t>
      </w:r>
      <w:proofErr w:type="spellStart"/>
      <w:r w:rsidRPr="00E73D4B">
        <w:t>meir</w:t>
      </w:r>
      <w:proofErr w:type="spellEnd"/>
      <w:r w:rsidRPr="00E73D4B">
        <w:t xml:space="preserve"> effektiv lisensfelling</w:t>
      </w:r>
    </w:p>
    <w:p w14:paraId="385B3A39" w14:textId="77777777" w:rsidR="00972395" w:rsidRPr="00E73D4B" w:rsidRDefault="00F120C7" w:rsidP="00E73D4B">
      <w:pPr>
        <w:pStyle w:val="avsnitt-undertittel"/>
      </w:pPr>
      <w:r w:rsidRPr="00E73D4B">
        <w:t>Vedtak nr. 753, 11. mars 2021</w:t>
      </w:r>
    </w:p>
    <w:p w14:paraId="1ED579D8" w14:textId="77777777" w:rsidR="00972395" w:rsidRPr="00E73D4B" w:rsidRDefault="00F120C7" w:rsidP="00E73D4B">
      <w:pPr>
        <w:pStyle w:val="blokksit"/>
        <w:rPr>
          <w:rStyle w:val="kursiv"/>
        </w:rPr>
      </w:pPr>
      <w:r w:rsidRPr="00E73D4B">
        <w:rPr>
          <w:rStyle w:val="kursiv"/>
        </w:rPr>
        <w:t>«Stortinget ber regjeringen komme tilbake til Stortinget med forslag til hvordan virkemidler knyttet til skadefelling også kan bidra til å gjøre lisensfelling mer effektiv.»</w:t>
      </w:r>
    </w:p>
    <w:p w14:paraId="7EB024D6" w14:textId="77777777" w:rsidR="00972395" w:rsidRPr="00E73D4B" w:rsidRDefault="00F120C7" w:rsidP="00E73D4B">
      <w:r w:rsidRPr="00E73D4B">
        <w:t xml:space="preserve">Vedtaket </w:t>
      </w:r>
      <w:proofErr w:type="spellStart"/>
      <w:r w:rsidRPr="00E73D4B">
        <w:t>vart</w:t>
      </w:r>
      <w:proofErr w:type="spellEnd"/>
      <w:r w:rsidRPr="00E73D4B">
        <w:t xml:space="preserve"> gjort ved </w:t>
      </w:r>
      <w:proofErr w:type="spellStart"/>
      <w:r w:rsidRPr="00E73D4B">
        <w:t>behandlinga</w:t>
      </w:r>
      <w:proofErr w:type="spellEnd"/>
      <w:r w:rsidRPr="00E73D4B">
        <w:t xml:space="preserve"> av Dokument 8:86 S (2020–2021), </w:t>
      </w:r>
      <w:r w:rsidRPr="00E73D4B">
        <w:rPr>
          <w:rStyle w:val="kursiv"/>
        </w:rPr>
        <w:t>Representantforslag om mer effektiv skadefelling av store rovdyr</w:t>
      </w:r>
      <w:r w:rsidRPr="00E73D4B">
        <w:t xml:space="preserve">, </w:t>
      </w:r>
      <w:proofErr w:type="spellStart"/>
      <w:r w:rsidRPr="00E73D4B">
        <w:t>Innst</w:t>
      </w:r>
      <w:proofErr w:type="spellEnd"/>
      <w:r w:rsidRPr="00E73D4B">
        <w:t xml:space="preserve">. 255 S (2020–2021). Klima- og miljødepartementet har </w:t>
      </w:r>
      <w:proofErr w:type="spellStart"/>
      <w:r w:rsidRPr="00E73D4B">
        <w:t>motteke</w:t>
      </w:r>
      <w:proofErr w:type="spellEnd"/>
      <w:r w:rsidRPr="00E73D4B">
        <w:t xml:space="preserve"> ei </w:t>
      </w:r>
      <w:proofErr w:type="spellStart"/>
      <w:r w:rsidRPr="00E73D4B">
        <w:t>fagleg</w:t>
      </w:r>
      <w:proofErr w:type="spellEnd"/>
      <w:r w:rsidRPr="00E73D4B">
        <w:t xml:space="preserve"> vurdering og tilråding om </w:t>
      </w:r>
      <w:proofErr w:type="spellStart"/>
      <w:r w:rsidRPr="00E73D4B">
        <w:t>vidare</w:t>
      </w:r>
      <w:proofErr w:type="spellEnd"/>
      <w:r w:rsidRPr="00E73D4B">
        <w:t xml:space="preserve"> oppfølging av oppmodingsvedtaket </w:t>
      </w:r>
      <w:proofErr w:type="spellStart"/>
      <w:r w:rsidRPr="00E73D4B">
        <w:t>frå</w:t>
      </w:r>
      <w:proofErr w:type="spellEnd"/>
      <w:r w:rsidRPr="00E73D4B">
        <w:t xml:space="preserve"> Miljødirektoratet.</w:t>
      </w:r>
    </w:p>
    <w:p w14:paraId="46822FFC" w14:textId="77777777" w:rsidR="00972395" w:rsidRPr="00E73D4B" w:rsidRDefault="00F120C7" w:rsidP="00E73D4B">
      <w:r w:rsidRPr="00E73D4B">
        <w:t xml:space="preserve">Regjeringa vurderer den </w:t>
      </w:r>
      <w:proofErr w:type="spellStart"/>
      <w:r w:rsidRPr="00E73D4B">
        <w:t>faglege</w:t>
      </w:r>
      <w:proofErr w:type="spellEnd"/>
      <w:r w:rsidRPr="00E73D4B">
        <w:t xml:space="preserve"> tilrådinga </w:t>
      </w:r>
      <w:proofErr w:type="spellStart"/>
      <w:r w:rsidRPr="00E73D4B">
        <w:t>frå</w:t>
      </w:r>
      <w:proofErr w:type="spellEnd"/>
      <w:r w:rsidRPr="00E73D4B">
        <w:t xml:space="preserve"> Miljødirektoratet og vil komme tilbake til Stortinget på eigna måte.</w:t>
      </w:r>
    </w:p>
    <w:p w14:paraId="0B77B556" w14:textId="77777777" w:rsidR="00972395" w:rsidRPr="00E73D4B" w:rsidRDefault="00F120C7" w:rsidP="00E73D4B">
      <w:pPr>
        <w:pStyle w:val="avsnitt-tittel"/>
      </w:pPr>
      <w:r w:rsidRPr="00E73D4B">
        <w:t xml:space="preserve">Nasjonal plan for å </w:t>
      </w:r>
      <w:proofErr w:type="spellStart"/>
      <w:r w:rsidRPr="00E73D4B">
        <w:t>gjere</w:t>
      </w:r>
      <w:proofErr w:type="spellEnd"/>
      <w:r w:rsidRPr="00E73D4B">
        <w:t xml:space="preserve"> land- og </w:t>
      </w:r>
      <w:proofErr w:type="spellStart"/>
      <w:r w:rsidRPr="00E73D4B">
        <w:t>ladestraum</w:t>
      </w:r>
      <w:proofErr w:type="spellEnd"/>
      <w:r w:rsidRPr="00E73D4B">
        <w:t xml:space="preserve">, hydrogen, ammoniakk og andre </w:t>
      </w:r>
      <w:proofErr w:type="spellStart"/>
      <w:r w:rsidRPr="00E73D4B">
        <w:t>grøne</w:t>
      </w:r>
      <w:proofErr w:type="spellEnd"/>
      <w:r w:rsidRPr="00E73D4B">
        <w:t xml:space="preserve"> drivstoff </w:t>
      </w:r>
      <w:proofErr w:type="spellStart"/>
      <w:r w:rsidRPr="00E73D4B">
        <w:t>tilgjengelege</w:t>
      </w:r>
      <w:proofErr w:type="spellEnd"/>
    </w:p>
    <w:p w14:paraId="0A744F1B" w14:textId="77777777" w:rsidR="00972395" w:rsidRPr="00E73D4B" w:rsidRDefault="00F120C7" w:rsidP="00E73D4B">
      <w:pPr>
        <w:pStyle w:val="avsnitt-undertittel"/>
      </w:pPr>
      <w:r w:rsidRPr="00E73D4B">
        <w:t>Vedtak nr. 831, 22. april 2021</w:t>
      </w:r>
    </w:p>
    <w:p w14:paraId="2B0B6E64" w14:textId="77777777" w:rsidR="00972395" w:rsidRPr="00E73D4B" w:rsidRDefault="00F120C7" w:rsidP="00E73D4B">
      <w:pPr>
        <w:pStyle w:val="blokksit"/>
        <w:rPr>
          <w:rStyle w:val="kursiv"/>
        </w:rPr>
      </w:pPr>
      <w:r w:rsidRPr="00E73D4B">
        <w:rPr>
          <w:rStyle w:val="kursiv"/>
        </w:rPr>
        <w:t>«Stortinget ber regjeringen komme tilbake til Stortinget med en nasjonal plan for å gjøre land- og ladestrøm, hydrogen, ammoniakk og andre grønne drivstoff tilgjengelig.»</w:t>
      </w:r>
    </w:p>
    <w:p w14:paraId="7096B2EA" w14:textId="77777777" w:rsidR="00972395" w:rsidRPr="00E73D4B" w:rsidRDefault="00F120C7" w:rsidP="00E73D4B">
      <w:r w:rsidRPr="00E73D4B">
        <w:t xml:space="preserve">Vedtaket </w:t>
      </w:r>
      <w:proofErr w:type="spellStart"/>
      <w:r w:rsidRPr="00E73D4B">
        <w:t>vart</w:t>
      </w:r>
      <w:proofErr w:type="spellEnd"/>
      <w:r w:rsidRPr="00E73D4B">
        <w:t xml:space="preserve"> gjort ved </w:t>
      </w:r>
      <w:proofErr w:type="spellStart"/>
      <w:r w:rsidRPr="00E73D4B">
        <w:t>behandlinga</w:t>
      </w:r>
      <w:proofErr w:type="spellEnd"/>
      <w:r w:rsidRPr="00E73D4B">
        <w:t xml:space="preserve"> av Meld. St. 10 (2020–2021) </w:t>
      </w:r>
      <w:r w:rsidRPr="00E73D4B">
        <w:rPr>
          <w:rStyle w:val="kursiv"/>
        </w:rPr>
        <w:t>Grønnere og smartere – morgendagens maritime næring</w:t>
      </w:r>
      <w:r w:rsidRPr="00E73D4B">
        <w:t xml:space="preserve">, jf. </w:t>
      </w:r>
      <w:proofErr w:type="spellStart"/>
      <w:r w:rsidRPr="00E73D4B">
        <w:t>Innst</w:t>
      </w:r>
      <w:proofErr w:type="spellEnd"/>
      <w:r w:rsidRPr="00E73D4B">
        <w:t>. 338 S (2020–2021).</w:t>
      </w:r>
    </w:p>
    <w:p w14:paraId="605AAAE0" w14:textId="77777777" w:rsidR="00972395" w:rsidRPr="00E73D4B" w:rsidRDefault="00F120C7" w:rsidP="00E73D4B">
      <w:r w:rsidRPr="00E73D4B">
        <w:t xml:space="preserve">På oppdrag </w:t>
      </w:r>
      <w:proofErr w:type="spellStart"/>
      <w:r w:rsidRPr="00E73D4B">
        <w:t>frå</w:t>
      </w:r>
      <w:proofErr w:type="spellEnd"/>
      <w:r w:rsidRPr="00E73D4B">
        <w:t xml:space="preserve"> Klima- og miljødepartementet har DNV levert </w:t>
      </w:r>
      <w:proofErr w:type="spellStart"/>
      <w:r w:rsidRPr="00E73D4B">
        <w:t>ein</w:t>
      </w:r>
      <w:proofErr w:type="spellEnd"/>
      <w:r w:rsidRPr="00E73D4B">
        <w:t xml:space="preserve"> underlagsrapport om </w:t>
      </w:r>
      <w:proofErr w:type="spellStart"/>
      <w:r w:rsidRPr="00E73D4B">
        <w:t>føresetnader</w:t>
      </w:r>
      <w:proofErr w:type="spellEnd"/>
      <w:r w:rsidRPr="00E73D4B">
        <w:t xml:space="preserve">, status, behov og </w:t>
      </w:r>
      <w:proofErr w:type="spellStart"/>
      <w:r w:rsidRPr="00E73D4B">
        <w:t>barrierar</w:t>
      </w:r>
      <w:proofErr w:type="spellEnd"/>
      <w:r w:rsidRPr="00E73D4B">
        <w:t xml:space="preserve"> for </w:t>
      </w:r>
      <w:proofErr w:type="spellStart"/>
      <w:r w:rsidRPr="00E73D4B">
        <w:t>tilgjengeleggjering</w:t>
      </w:r>
      <w:proofErr w:type="spellEnd"/>
      <w:r w:rsidRPr="00E73D4B">
        <w:t xml:space="preserve"> av ulike alternative </w:t>
      </w:r>
      <w:proofErr w:type="spellStart"/>
      <w:r w:rsidRPr="00E73D4B">
        <w:t>berekraftige</w:t>
      </w:r>
      <w:proofErr w:type="spellEnd"/>
      <w:r w:rsidRPr="00E73D4B">
        <w:t xml:space="preserve"> drivstoff til skipsfarten. Departementet arbeider </w:t>
      </w:r>
      <w:proofErr w:type="spellStart"/>
      <w:r w:rsidRPr="00E73D4B">
        <w:t>no</w:t>
      </w:r>
      <w:proofErr w:type="spellEnd"/>
      <w:r w:rsidRPr="00E73D4B">
        <w:t xml:space="preserve"> med utforminga av den nasjonale planen. Regjeringa vil komme tilbake til Stortinget på eigna måte.</w:t>
      </w:r>
    </w:p>
    <w:p w14:paraId="115A348F" w14:textId="77777777" w:rsidR="00972395" w:rsidRPr="00E73D4B" w:rsidRDefault="00F120C7" w:rsidP="00E73D4B">
      <w:pPr>
        <w:pStyle w:val="avsnitt-tittel"/>
      </w:pPr>
      <w:r w:rsidRPr="00E73D4B">
        <w:t>Forslag om revidering av motorferdsellova</w:t>
      </w:r>
    </w:p>
    <w:p w14:paraId="4C9F1BFA" w14:textId="77777777" w:rsidR="00972395" w:rsidRPr="00E73D4B" w:rsidRDefault="00F120C7" w:rsidP="00E73D4B">
      <w:pPr>
        <w:pStyle w:val="avsnitt-undertittel"/>
      </w:pPr>
      <w:r w:rsidRPr="00E73D4B">
        <w:t>Vedtak nr. 973, 25. mai 2021</w:t>
      </w:r>
    </w:p>
    <w:p w14:paraId="0F013159" w14:textId="77777777" w:rsidR="00972395" w:rsidRPr="00E73D4B" w:rsidRDefault="00F120C7" w:rsidP="00E73D4B">
      <w:pPr>
        <w:pStyle w:val="blokksit"/>
        <w:rPr>
          <w:rStyle w:val="kursiv"/>
        </w:rPr>
      </w:pPr>
      <w:r w:rsidRPr="00E73D4B">
        <w:rPr>
          <w:rStyle w:val="kursiv"/>
        </w:rPr>
        <w:t>«Stortinget ber regjeringen fremme forslag om revidering av lov om motorferdsel i utmark og vassdrag med sikte på økt lokalt selvstyre og redusert byråkrati knyttet til praktiseringen av loven, samtidig som hensyn til natur og friluftsliv blir ivaretatt.»</w:t>
      </w:r>
    </w:p>
    <w:p w14:paraId="3BCEC98C" w14:textId="77777777" w:rsidR="00972395" w:rsidRPr="00E73D4B" w:rsidRDefault="00F120C7" w:rsidP="00E73D4B">
      <w:r w:rsidRPr="00E73D4B">
        <w:t xml:space="preserve">Vedtaket </w:t>
      </w:r>
      <w:proofErr w:type="spellStart"/>
      <w:r w:rsidRPr="00E73D4B">
        <w:t>vart</w:t>
      </w:r>
      <w:proofErr w:type="spellEnd"/>
      <w:r w:rsidRPr="00E73D4B">
        <w:t xml:space="preserve"> gjort ved </w:t>
      </w:r>
      <w:proofErr w:type="spellStart"/>
      <w:r w:rsidRPr="00E73D4B">
        <w:t>behandlinga</w:t>
      </w:r>
      <w:proofErr w:type="spellEnd"/>
      <w:r w:rsidRPr="00E73D4B">
        <w:t xml:space="preserve"> av Dokument 8:155 S (2020–2021), </w:t>
      </w:r>
      <w:r w:rsidRPr="00E73D4B">
        <w:rPr>
          <w:rStyle w:val="kursiv"/>
        </w:rPr>
        <w:t>Representantforslag om lokalt selvstyre over motorisert ferdsel i utmark</w:t>
      </w:r>
      <w:r w:rsidRPr="00E73D4B">
        <w:t xml:space="preserve">, og Dokument 8:161 S (2020–2021), </w:t>
      </w:r>
      <w:r w:rsidRPr="00E73D4B">
        <w:rPr>
          <w:rStyle w:val="kursiv"/>
        </w:rPr>
        <w:t>Representantforslag om revidering av lov om motorferdsel i utmark og vassdrag med sikte på redusert byråkrati</w:t>
      </w:r>
      <w:r w:rsidRPr="00E73D4B">
        <w:t xml:space="preserve">, jf. </w:t>
      </w:r>
      <w:proofErr w:type="spellStart"/>
      <w:r w:rsidRPr="00E73D4B">
        <w:t>Innst</w:t>
      </w:r>
      <w:proofErr w:type="spellEnd"/>
      <w:r w:rsidRPr="00E73D4B">
        <w:t>. 429 S (2020–2021)</w:t>
      </w:r>
    </w:p>
    <w:p w14:paraId="0716CBC4" w14:textId="77777777" w:rsidR="00972395" w:rsidRPr="00E73D4B" w:rsidRDefault="00F120C7" w:rsidP="00E73D4B">
      <w:r w:rsidRPr="00E73D4B">
        <w:t xml:space="preserve">Vedtaket </w:t>
      </w:r>
      <w:proofErr w:type="spellStart"/>
      <w:r w:rsidRPr="00E73D4B">
        <w:t>frå</w:t>
      </w:r>
      <w:proofErr w:type="spellEnd"/>
      <w:r w:rsidRPr="00E73D4B">
        <w:t xml:space="preserve"> Stortinget er bakgrunnen for at Kongen i statsråd 3. september 2021 sette ned </w:t>
      </w:r>
      <w:proofErr w:type="spellStart"/>
      <w:r w:rsidRPr="00E73D4B">
        <w:t>eit</w:t>
      </w:r>
      <w:proofErr w:type="spellEnd"/>
      <w:r w:rsidRPr="00E73D4B">
        <w:t xml:space="preserve"> </w:t>
      </w:r>
      <w:proofErr w:type="spellStart"/>
      <w:r w:rsidRPr="00E73D4B">
        <w:t>offentleg</w:t>
      </w:r>
      <w:proofErr w:type="spellEnd"/>
      <w:r w:rsidRPr="00E73D4B">
        <w:t xml:space="preserve"> </w:t>
      </w:r>
      <w:proofErr w:type="spellStart"/>
      <w:r w:rsidRPr="00E73D4B">
        <w:t>utval</w:t>
      </w:r>
      <w:proofErr w:type="spellEnd"/>
      <w:r w:rsidRPr="00E73D4B">
        <w:t xml:space="preserve"> som skal gjennomgå regelverket om motorferdsel i utmark og vassdrag og foreslå </w:t>
      </w:r>
      <w:proofErr w:type="spellStart"/>
      <w:r w:rsidRPr="00E73D4B">
        <w:t>endringar</w:t>
      </w:r>
      <w:proofErr w:type="spellEnd"/>
      <w:r w:rsidRPr="00E73D4B">
        <w:t xml:space="preserve"> i dette. </w:t>
      </w:r>
      <w:proofErr w:type="spellStart"/>
      <w:r w:rsidRPr="00E73D4B">
        <w:t>Utvalet</w:t>
      </w:r>
      <w:proofErr w:type="spellEnd"/>
      <w:r w:rsidRPr="00E73D4B">
        <w:t xml:space="preserve"> skal levere utgreiinga </w:t>
      </w:r>
      <w:proofErr w:type="spellStart"/>
      <w:r w:rsidRPr="00E73D4B">
        <w:t>innan</w:t>
      </w:r>
      <w:proofErr w:type="spellEnd"/>
      <w:r w:rsidRPr="00E73D4B">
        <w:t xml:space="preserve"> 1. desember 2023. Departementet vil komme tilbake til Stortinget med saka på eigna måte.</w:t>
      </w:r>
    </w:p>
    <w:p w14:paraId="1093D1C2" w14:textId="77777777" w:rsidR="00972395" w:rsidRPr="00E73D4B" w:rsidRDefault="00F120C7" w:rsidP="00E73D4B">
      <w:pPr>
        <w:pStyle w:val="avsnitt-tittel"/>
      </w:pPr>
      <w:r w:rsidRPr="00E73D4B">
        <w:t xml:space="preserve">Oppfølging av globalt rammeverk for </w:t>
      </w:r>
      <w:proofErr w:type="spellStart"/>
      <w:r w:rsidRPr="00E73D4B">
        <w:t>naturmangfald</w:t>
      </w:r>
      <w:proofErr w:type="spellEnd"/>
    </w:p>
    <w:p w14:paraId="11E2B1C2" w14:textId="77777777" w:rsidR="00972395" w:rsidRPr="00E73D4B" w:rsidRDefault="00F120C7" w:rsidP="00E73D4B">
      <w:pPr>
        <w:pStyle w:val="avsnitt-undertittel"/>
      </w:pPr>
      <w:r w:rsidRPr="00E73D4B">
        <w:t>Vedtak nr. 976, 25. mai 2021</w:t>
      </w:r>
    </w:p>
    <w:p w14:paraId="40CA0E62" w14:textId="77777777" w:rsidR="00972395" w:rsidRPr="00E73D4B" w:rsidRDefault="00F120C7" w:rsidP="00E73D4B">
      <w:pPr>
        <w:pStyle w:val="blokksit"/>
        <w:rPr>
          <w:rStyle w:val="kursiv"/>
        </w:rPr>
      </w:pPr>
      <w:r w:rsidRPr="00E73D4B">
        <w:rPr>
          <w:rStyle w:val="kursiv"/>
        </w:rPr>
        <w:t>«Stortinget ber regjeringen komme tilbake til Stortinget om oppfølgingen av det globale rammeverket for naturmangfold på egnet måte så fort som mulig etter at rammeverket er på plass.»</w:t>
      </w:r>
    </w:p>
    <w:p w14:paraId="22969434" w14:textId="77777777" w:rsidR="00972395" w:rsidRPr="00E73D4B" w:rsidRDefault="00F120C7" w:rsidP="00E73D4B">
      <w:r w:rsidRPr="00E73D4B">
        <w:t xml:space="preserve">Vedtaket </w:t>
      </w:r>
      <w:proofErr w:type="spellStart"/>
      <w:r w:rsidRPr="00E73D4B">
        <w:t>vart</w:t>
      </w:r>
      <w:proofErr w:type="spellEnd"/>
      <w:r w:rsidRPr="00E73D4B">
        <w:t xml:space="preserve"> gjort ved </w:t>
      </w:r>
      <w:proofErr w:type="spellStart"/>
      <w:r w:rsidRPr="00E73D4B">
        <w:t>behandlinga</w:t>
      </w:r>
      <w:proofErr w:type="spellEnd"/>
      <w:r w:rsidRPr="00E73D4B">
        <w:t xml:space="preserve"> av </w:t>
      </w:r>
      <w:proofErr w:type="spellStart"/>
      <w:r w:rsidRPr="00E73D4B">
        <w:t>Dok</w:t>
      </w:r>
      <w:proofErr w:type="spellEnd"/>
      <w:r w:rsidRPr="00E73D4B">
        <w:t xml:space="preserve">. 8:174 S (2020–2021), </w:t>
      </w:r>
      <w:r w:rsidRPr="00E73D4B">
        <w:rPr>
          <w:rStyle w:val="kursiv"/>
        </w:rPr>
        <w:t>Representantforslag om en strategi</w:t>
      </w:r>
      <w:r w:rsidRPr="00E73D4B">
        <w:t xml:space="preserve"> </w:t>
      </w:r>
      <w:r w:rsidRPr="00E73D4B">
        <w:rPr>
          <w:rStyle w:val="kursiv"/>
        </w:rPr>
        <w:t>for arbeidet med FNs naturavtale</w:t>
      </w:r>
      <w:r w:rsidRPr="00E73D4B">
        <w:t xml:space="preserve">, jf. </w:t>
      </w:r>
      <w:proofErr w:type="spellStart"/>
      <w:r w:rsidRPr="00E73D4B">
        <w:t>Innst</w:t>
      </w:r>
      <w:proofErr w:type="spellEnd"/>
      <w:r w:rsidRPr="00E73D4B">
        <w:t>. 434 S (2020–2021).</w:t>
      </w:r>
    </w:p>
    <w:p w14:paraId="05C05720" w14:textId="77777777" w:rsidR="00972395" w:rsidRPr="00E73D4B" w:rsidRDefault="00F120C7" w:rsidP="00E73D4B">
      <w:proofErr w:type="spellStart"/>
      <w:r w:rsidRPr="00E73D4B">
        <w:t>Forhandlingane</w:t>
      </w:r>
      <w:proofErr w:type="spellEnd"/>
      <w:r w:rsidRPr="00E73D4B">
        <w:t xml:space="preserve"> om </w:t>
      </w:r>
      <w:proofErr w:type="spellStart"/>
      <w:r w:rsidRPr="00E73D4B">
        <w:t>eit</w:t>
      </w:r>
      <w:proofErr w:type="spellEnd"/>
      <w:r w:rsidRPr="00E73D4B">
        <w:t xml:space="preserve"> globalt rammeverk for </w:t>
      </w:r>
      <w:proofErr w:type="spellStart"/>
      <w:r w:rsidRPr="00E73D4B">
        <w:t>naturmangfald</w:t>
      </w:r>
      <w:proofErr w:type="spellEnd"/>
      <w:r w:rsidRPr="00E73D4B">
        <w:t xml:space="preserve"> skal </w:t>
      </w:r>
      <w:proofErr w:type="spellStart"/>
      <w:r w:rsidRPr="00E73D4B">
        <w:t>avsluttast</w:t>
      </w:r>
      <w:proofErr w:type="spellEnd"/>
      <w:r w:rsidRPr="00E73D4B">
        <w:t xml:space="preserve"> under COP 15 i Montreal i Canada, 7.–19. desember 2022. Regjeringa vil </w:t>
      </w:r>
      <w:proofErr w:type="spellStart"/>
      <w:r w:rsidRPr="00E73D4B">
        <w:t>følgje</w:t>
      </w:r>
      <w:proofErr w:type="spellEnd"/>
      <w:r w:rsidRPr="00E73D4B">
        <w:t xml:space="preserve"> opp stortingsvedtaket så fort som </w:t>
      </w:r>
      <w:proofErr w:type="spellStart"/>
      <w:r w:rsidRPr="00E73D4B">
        <w:t>mogleg</w:t>
      </w:r>
      <w:proofErr w:type="spellEnd"/>
      <w:r w:rsidRPr="00E73D4B">
        <w:t xml:space="preserve"> etter at rammeverket er på plass. Stortinget vil bli orientert på eigna måte.</w:t>
      </w:r>
    </w:p>
    <w:p w14:paraId="3EDB1DFF" w14:textId="77777777" w:rsidR="00972395" w:rsidRPr="00E73D4B" w:rsidRDefault="00F120C7" w:rsidP="00E73D4B">
      <w:pPr>
        <w:pStyle w:val="avsnitt-tittel"/>
      </w:pPr>
      <w:r w:rsidRPr="00E73D4B">
        <w:t xml:space="preserve">Ny vurdering av </w:t>
      </w:r>
      <w:proofErr w:type="spellStart"/>
      <w:r w:rsidRPr="00E73D4B">
        <w:t>innstrammingane</w:t>
      </w:r>
      <w:proofErr w:type="spellEnd"/>
      <w:r w:rsidRPr="00E73D4B">
        <w:t xml:space="preserve"> i sjølaksefisket</w:t>
      </w:r>
    </w:p>
    <w:p w14:paraId="771AA264" w14:textId="77777777" w:rsidR="00972395" w:rsidRPr="00E73D4B" w:rsidRDefault="00F120C7" w:rsidP="00E73D4B">
      <w:pPr>
        <w:pStyle w:val="avsnitt-undertittel"/>
      </w:pPr>
      <w:r w:rsidRPr="00E73D4B">
        <w:t>Vedtak nr. 977, 25. mai 2021</w:t>
      </w:r>
    </w:p>
    <w:p w14:paraId="53D4BF9A" w14:textId="77777777" w:rsidR="00972395" w:rsidRPr="00E73D4B" w:rsidRDefault="00F120C7" w:rsidP="00E73D4B">
      <w:pPr>
        <w:pStyle w:val="blokksit"/>
        <w:rPr>
          <w:rStyle w:val="kursiv"/>
        </w:rPr>
      </w:pPr>
      <w:r w:rsidRPr="00E73D4B">
        <w:rPr>
          <w:rStyle w:val="kursiv"/>
        </w:rPr>
        <w:t xml:space="preserve">«Stortinget ber regjeringen foreta en ny vurdering av innstrammingene i sjølaksefisket og hvordan de vil virke konkret for </w:t>
      </w:r>
      <w:proofErr w:type="spellStart"/>
      <w:r w:rsidRPr="00E73D4B">
        <w:rPr>
          <w:rStyle w:val="kursiv"/>
        </w:rPr>
        <w:t>sjølaksefiskerne</w:t>
      </w:r>
      <w:proofErr w:type="spellEnd"/>
      <w:r w:rsidRPr="00E73D4B">
        <w:rPr>
          <w:rStyle w:val="kursiv"/>
        </w:rPr>
        <w:t xml:space="preserve"> på Sørlandet. Stortinget ber videre regjeringen om å foreta lempelige vurderinger av søknader om dispensasjon for fiskerne som mister en stor del av sin inntekt uten andre muligheter.»</w:t>
      </w:r>
    </w:p>
    <w:p w14:paraId="23C758BB" w14:textId="77777777" w:rsidR="00972395" w:rsidRPr="00E73D4B" w:rsidRDefault="00F120C7" w:rsidP="00E73D4B">
      <w:r w:rsidRPr="00E73D4B">
        <w:t xml:space="preserve">Vedtaket </w:t>
      </w:r>
      <w:proofErr w:type="spellStart"/>
      <w:r w:rsidRPr="00E73D4B">
        <w:t>vart</w:t>
      </w:r>
      <w:proofErr w:type="spellEnd"/>
      <w:r w:rsidRPr="00E73D4B">
        <w:t xml:space="preserve"> gjort ved </w:t>
      </w:r>
      <w:proofErr w:type="spellStart"/>
      <w:r w:rsidRPr="00E73D4B">
        <w:t>behandlinga</w:t>
      </w:r>
      <w:proofErr w:type="spellEnd"/>
      <w:r w:rsidRPr="00E73D4B">
        <w:t xml:space="preserve"> av </w:t>
      </w:r>
      <w:proofErr w:type="spellStart"/>
      <w:r w:rsidRPr="00E73D4B">
        <w:t>Dok</w:t>
      </w:r>
      <w:proofErr w:type="spellEnd"/>
      <w:r w:rsidRPr="00E73D4B">
        <w:t xml:space="preserve">. 8:148 S (2020–2021) </w:t>
      </w:r>
      <w:r w:rsidRPr="00E73D4B">
        <w:rPr>
          <w:rStyle w:val="kursiv"/>
        </w:rPr>
        <w:t>Representantforslag om å stoppe innstramminger i sjølaksefisket i 2021</w:t>
      </w:r>
      <w:r w:rsidRPr="00E73D4B">
        <w:t xml:space="preserve">, jf. </w:t>
      </w:r>
      <w:proofErr w:type="spellStart"/>
      <w:r w:rsidRPr="00E73D4B">
        <w:t>Innst</w:t>
      </w:r>
      <w:proofErr w:type="spellEnd"/>
      <w:r w:rsidRPr="00E73D4B">
        <w:t>. 430 S (2020–2021).</w:t>
      </w:r>
    </w:p>
    <w:p w14:paraId="31A3B2FC" w14:textId="77777777" w:rsidR="00972395" w:rsidRPr="00E73D4B" w:rsidRDefault="00F120C7" w:rsidP="00E73D4B">
      <w:r w:rsidRPr="00E73D4B">
        <w:t xml:space="preserve">I brev 2. juli 2021 bad Klima- og miljødepartementet Miljødirektoratet om å </w:t>
      </w:r>
      <w:proofErr w:type="spellStart"/>
      <w:r w:rsidRPr="00E73D4B">
        <w:t>gjere</w:t>
      </w:r>
      <w:proofErr w:type="spellEnd"/>
      <w:r w:rsidRPr="00E73D4B">
        <w:t xml:space="preserve"> ei vurdering av korleis </w:t>
      </w:r>
      <w:proofErr w:type="spellStart"/>
      <w:r w:rsidRPr="00E73D4B">
        <w:t>innstrammingane</w:t>
      </w:r>
      <w:proofErr w:type="spellEnd"/>
      <w:r w:rsidRPr="00E73D4B">
        <w:t xml:space="preserve"> i sjølaksefisket vil verke konkret for </w:t>
      </w:r>
      <w:proofErr w:type="spellStart"/>
      <w:r w:rsidRPr="00E73D4B">
        <w:t>sjølaksefiskarane</w:t>
      </w:r>
      <w:proofErr w:type="spellEnd"/>
      <w:r w:rsidRPr="00E73D4B">
        <w:t xml:space="preserve"> på Sørlandet. Miljødirektoratet gav Menon </w:t>
      </w:r>
      <w:proofErr w:type="spellStart"/>
      <w:r w:rsidRPr="00E73D4B">
        <w:t>Economics</w:t>
      </w:r>
      <w:proofErr w:type="spellEnd"/>
      <w:r w:rsidRPr="00E73D4B">
        <w:t xml:space="preserve"> i oppdrag å </w:t>
      </w:r>
      <w:proofErr w:type="spellStart"/>
      <w:r w:rsidRPr="00E73D4B">
        <w:t>gjere</w:t>
      </w:r>
      <w:proofErr w:type="spellEnd"/>
      <w:r w:rsidRPr="00E73D4B">
        <w:t xml:space="preserve"> ei vurdering av dette. Menon leverte den </w:t>
      </w:r>
      <w:proofErr w:type="spellStart"/>
      <w:r w:rsidRPr="00E73D4B">
        <w:t>endelege</w:t>
      </w:r>
      <w:proofErr w:type="spellEnd"/>
      <w:r w:rsidRPr="00E73D4B">
        <w:t xml:space="preserve"> rapporten sin </w:t>
      </w:r>
      <w:proofErr w:type="spellStart"/>
      <w:r w:rsidRPr="00E73D4B">
        <w:t>hausten</w:t>
      </w:r>
      <w:proofErr w:type="spellEnd"/>
      <w:r w:rsidRPr="00E73D4B">
        <w:t xml:space="preserve"> 2021. Basert på resultata </w:t>
      </w:r>
      <w:proofErr w:type="spellStart"/>
      <w:r w:rsidRPr="00E73D4B">
        <w:t>frå</w:t>
      </w:r>
      <w:proofErr w:type="spellEnd"/>
      <w:r w:rsidRPr="00E73D4B">
        <w:t xml:space="preserve"> undersøkinga slår Menon fast at det </w:t>
      </w:r>
      <w:proofErr w:type="spellStart"/>
      <w:r w:rsidRPr="00E73D4B">
        <w:t>ikkje</w:t>
      </w:r>
      <w:proofErr w:type="spellEnd"/>
      <w:r w:rsidRPr="00E73D4B">
        <w:t xml:space="preserve"> er grunnlag for å </w:t>
      </w:r>
      <w:proofErr w:type="spellStart"/>
      <w:r w:rsidRPr="00E73D4B">
        <w:t>seie</w:t>
      </w:r>
      <w:proofErr w:type="spellEnd"/>
      <w:r w:rsidRPr="00E73D4B">
        <w:t xml:space="preserve"> at </w:t>
      </w:r>
      <w:proofErr w:type="spellStart"/>
      <w:r w:rsidRPr="00E73D4B">
        <w:t>sjølaksefiskarane</w:t>
      </w:r>
      <w:proofErr w:type="spellEnd"/>
      <w:r w:rsidRPr="00E73D4B">
        <w:t xml:space="preserve"> på Sørlandet blir spesielt hardt ramma av </w:t>
      </w:r>
      <w:proofErr w:type="spellStart"/>
      <w:r w:rsidRPr="00E73D4B">
        <w:t>innstrammingane</w:t>
      </w:r>
      <w:proofErr w:type="spellEnd"/>
      <w:r w:rsidRPr="00E73D4B">
        <w:t xml:space="preserve"> i sjølaksefisket. Vurderinga av situasjonen for </w:t>
      </w:r>
      <w:proofErr w:type="spellStart"/>
      <w:r w:rsidRPr="00E73D4B">
        <w:t>sjølaksefiskarar</w:t>
      </w:r>
      <w:proofErr w:type="spellEnd"/>
      <w:r w:rsidRPr="00E73D4B">
        <w:t xml:space="preserve"> på Sørlandet, jf. første del av vedtak 977, </w:t>
      </w:r>
      <w:proofErr w:type="spellStart"/>
      <w:r w:rsidRPr="00E73D4B">
        <w:t>tilseier</w:t>
      </w:r>
      <w:proofErr w:type="spellEnd"/>
      <w:r w:rsidRPr="00E73D4B">
        <w:t xml:space="preserve"> at </w:t>
      </w:r>
      <w:proofErr w:type="spellStart"/>
      <w:r w:rsidRPr="00E73D4B">
        <w:t>dei</w:t>
      </w:r>
      <w:proofErr w:type="spellEnd"/>
      <w:r w:rsidRPr="00E73D4B">
        <w:t xml:space="preserve"> </w:t>
      </w:r>
      <w:proofErr w:type="spellStart"/>
      <w:r w:rsidRPr="00E73D4B">
        <w:t>ikkje</w:t>
      </w:r>
      <w:proofErr w:type="spellEnd"/>
      <w:r w:rsidRPr="00E73D4B">
        <w:t xml:space="preserve"> blir </w:t>
      </w:r>
      <w:proofErr w:type="spellStart"/>
      <w:r w:rsidRPr="00E73D4B">
        <w:t>hardare</w:t>
      </w:r>
      <w:proofErr w:type="spellEnd"/>
      <w:r w:rsidRPr="00E73D4B">
        <w:t xml:space="preserve"> ramma av </w:t>
      </w:r>
      <w:proofErr w:type="spellStart"/>
      <w:r w:rsidRPr="00E73D4B">
        <w:t>reguleringane</w:t>
      </w:r>
      <w:proofErr w:type="spellEnd"/>
      <w:r w:rsidRPr="00E73D4B">
        <w:t xml:space="preserve"> i sjølaksefisket enn </w:t>
      </w:r>
      <w:proofErr w:type="spellStart"/>
      <w:r w:rsidRPr="00E73D4B">
        <w:t>fiskarar</w:t>
      </w:r>
      <w:proofErr w:type="spellEnd"/>
      <w:r w:rsidRPr="00E73D4B">
        <w:t xml:space="preserve"> andre </w:t>
      </w:r>
      <w:proofErr w:type="spellStart"/>
      <w:r w:rsidRPr="00E73D4B">
        <w:t>stader</w:t>
      </w:r>
      <w:proofErr w:type="spellEnd"/>
      <w:r w:rsidRPr="00E73D4B">
        <w:t xml:space="preserve"> i landet.</w:t>
      </w:r>
    </w:p>
    <w:p w14:paraId="70163819" w14:textId="77777777" w:rsidR="00972395" w:rsidRPr="00E73D4B" w:rsidRDefault="00F120C7" w:rsidP="00E73D4B">
      <w:r w:rsidRPr="00E73D4B">
        <w:t xml:space="preserve">I lys av at den </w:t>
      </w:r>
      <w:proofErr w:type="spellStart"/>
      <w:r w:rsidRPr="00E73D4B">
        <w:t>gjeldande</w:t>
      </w:r>
      <w:proofErr w:type="spellEnd"/>
      <w:r w:rsidRPr="00E73D4B">
        <w:t xml:space="preserve"> dispensasjonsføresegna i forskrift om fiske av </w:t>
      </w:r>
      <w:proofErr w:type="spellStart"/>
      <w:r w:rsidRPr="00E73D4B">
        <w:t>anadrome</w:t>
      </w:r>
      <w:proofErr w:type="spellEnd"/>
      <w:r w:rsidRPr="00E73D4B">
        <w:t xml:space="preserve"> laksefisk i sjø </w:t>
      </w:r>
      <w:proofErr w:type="spellStart"/>
      <w:r w:rsidRPr="00E73D4B">
        <w:t>ikkje</w:t>
      </w:r>
      <w:proofErr w:type="spellEnd"/>
      <w:r w:rsidRPr="00E73D4B">
        <w:t xml:space="preserve"> </w:t>
      </w:r>
      <w:proofErr w:type="spellStart"/>
      <w:r w:rsidRPr="00E73D4B">
        <w:t>dekkjer</w:t>
      </w:r>
      <w:proofErr w:type="spellEnd"/>
      <w:r w:rsidRPr="00E73D4B">
        <w:t xml:space="preserve"> dispensasjonssøknader </w:t>
      </w:r>
      <w:proofErr w:type="spellStart"/>
      <w:r w:rsidRPr="00E73D4B">
        <w:t>frå</w:t>
      </w:r>
      <w:proofErr w:type="spellEnd"/>
      <w:r w:rsidRPr="00E73D4B">
        <w:t xml:space="preserve"> </w:t>
      </w:r>
      <w:proofErr w:type="spellStart"/>
      <w:r w:rsidRPr="00E73D4B">
        <w:t>enkeltfiskarar</w:t>
      </w:r>
      <w:proofErr w:type="spellEnd"/>
      <w:r w:rsidRPr="00E73D4B">
        <w:t xml:space="preserve">, bad departementet òg Miljødirektoratet vurdere om det i lys av </w:t>
      </w:r>
      <w:proofErr w:type="spellStart"/>
      <w:r w:rsidRPr="00E73D4B">
        <w:t>naturmangfaldlova</w:t>
      </w:r>
      <w:proofErr w:type="spellEnd"/>
      <w:r w:rsidRPr="00E73D4B">
        <w:t xml:space="preserve">, lakse- og innlandsfisklova og anna relevant lovverk kan </w:t>
      </w:r>
      <w:proofErr w:type="spellStart"/>
      <w:r w:rsidRPr="00E73D4B">
        <w:t>gjevast</w:t>
      </w:r>
      <w:proofErr w:type="spellEnd"/>
      <w:r w:rsidRPr="00E73D4B">
        <w:t xml:space="preserve"> ei dispensasjonsføresegn i den aktuelle forskrifta som </w:t>
      </w:r>
      <w:proofErr w:type="spellStart"/>
      <w:r w:rsidRPr="00E73D4B">
        <w:t>inneber</w:t>
      </w:r>
      <w:proofErr w:type="spellEnd"/>
      <w:r w:rsidRPr="00E73D4B">
        <w:t xml:space="preserve"> at dispensasjon til fiske kan bli innvilga til </w:t>
      </w:r>
      <w:proofErr w:type="spellStart"/>
      <w:r w:rsidRPr="00E73D4B">
        <w:t>fiskarar</w:t>
      </w:r>
      <w:proofErr w:type="spellEnd"/>
      <w:r w:rsidRPr="00E73D4B">
        <w:t xml:space="preserve"> som mistar </w:t>
      </w:r>
      <w:proofErr w:type="spellStart"/>
      <w:r w:rsidRPr="00E73D4B">
        <w:t>ein</w:t>
      </w:r>
      <w:proofErr w:type="spellEnd"/>
      <w:r w:rsidRPr="00E73D4B">
        <w:t xml:space="preserve"> stor del av inntekta som </w:t>
      </w:r>
      <w:proofErr w:type="spellStart"/>
      <w:r w:rsidRPr="00E73D4B">
        <w:t>følgje</w:t>
      </w:r>
      <w:proofErr w:type="spellEnd"/>
      <w:r w:rsidRPr="00E73D4B">
        <w:t xml:space="preserve"> av </w:t>
      </w:r>
      <w:proofErr w:type="spellStart"/>
      <w:r w:rsidRPr="00E73D4B">
        <w:t>reguleringane</w:t>
      </w:r>
      <w:proofErr w:type="spellEnd"/>
      <w:r w:rsidRPr="00E73D4B">
        <w:t xml:space="preserve">, og som </w:t>
      </w:r>
      <w:proofErr w:type="spellStart"/>
      <w:r w:rsidRPr="00E73D4B">
        <w:t>ikkje</w:t>
      </w:r>
      <w:proofErr w:type="spellEnd"/>
      <w:r w:rsidRPr="00E73D4B">
        <w:t xml:space="preserve"> har andre </w:t>
      </w:r>
      <w:proofErr w:type="spellStart"/>
      <w:r w:rsidRPr="00E73D4B">
        <w:t>moglegheiter</w:t>
      </w:r>
      <w:proofErr w:type="spellEnd"/>
      <w:r w:rsidRPr="00E73D4B">
        <w:t xml:space="preserve"> til </w:t>
      </w:r>
      <w:proofErr w:type="spellStart"/>
      <w:r w:rsidRPr="00E73D4B">
        <w:t>inntening</w:t>
      </w:r>
      <w:proofErr w:type="spellEnd"/>
      <w:r w:rsidRPr="00E73D4B">
        <w:t>.</w:t>
      </w:r>
    </w:p>
    <w:p w14:paraId="1F730D06" w14:textId="77777777" w:rsidR="00972395" w:rsidRPr="00E73D4B" w:rsidRDefault="00F120C7" w:rsidP="00E73D4B">
      <w:r w:rsidRPr="00E73D4B">
        <w:t xml:space="preserve">Miljødirektoratet </w:t>
      </w:r>
      <w:proofErr w:type="spellStart"/>
      <w:r w:rsidRPr="00E73D4B">
        <w:t>si</w:t>
      </w:r>
      <w:proofErr w:type="spellEnd"/>
      <w:r w:rsidRPr="00E73D4B">
        <w:t xml:space="preserve"> vurdering var her at ei ordning som gjev dispensasjon til </w:t>
      </w:r>
      <w:proofErr w:type="spellStart"/>
      <w:r w:rsidRPr="00E73D4B">
        <w:t>enkeltfiskarar</w:t>
      </w:r>
      <w:proofErr w:type="spellEnd"/>
      <w:r w:rsidRPr="00E73D4B">
        <w:t xml:space="preserve">, </w:t>
      </w:r>
      <w:proofErr w:type="spellStart"/>
      <w:r w:rsidRPr="00E73D4B">
        <w:t>ikkje</w:t>
      </w:r>
      <w:proofErr w:type="spellEnd"/>
      <w:r w:rsidRPr="00E73D4B">
        <w:t xml:space="preserve"> er i tråd med formålet i lakse- og innlandsfisklova og vil òg </w:t>
      </w:r>
      <w:proofErr w:type="spellStart"/>
      <w:r w:rsidRPr="00E73D4B">
        <w:t>truleg</w:t>
      </w:r>
      <w:proofErr w:type="spellEnd"/>
      <w:r w:rsidRPr="00E73D4B">
        <w:t xml:space="preserve"> utløyse erstatningskrav jf. Grunnlova § 105. Ei slik ordning vil òg </w:t>
      </w:r>
      <w:proofErr w:type="spellStart"/>
      <w:r w:rsidRPr="00E73D4B">
        <w:t>innebere</w:t>
      </w:r>
      <w:proofErr w:type="spellEnd"/>
      <w:r w:rsidRPr="00E73D4B">
        <w:t xml:space="preserve"> </w:t>
      </w:r>
      <w:proofErr w:type="spellStart"/>
      <w:r w:rsidRPr="00E73D4B">
        <w:t>usakleg</w:t>
      </w:r>
      <w:proofErr w:type="spellEnd"/>
      <w:r w:rsidRPr="00E73D4B">
        <w:t xml:space="preserve"> forskjellsbehandling av </w:t>
      </w:r>
      <w:proofErr w:type="spellStart"/>
      <w:r w:rsidRPr="00E73D4B">
        <w:t>personar</w:t>
      </w:r>
      <w:proofErr w:type="spellEnd"/>
      <w:r w:rsidRPr="00E73D4B">
        <w:t xml:space="preserve"> med i utgangspunktet like </w:t>
      </w:r>
      <w:proofErr w:type="spellStart"/>
      <w:r w:rsidRPr="00E73D4B">
        <w:t>rettar</w:t>
      </w:r>
      <w:proofErr w:type="spellEnd"/>
      <w:r w:rsidRPr="00E73D4B">
        <w:t xml:space="preserve">, </w:t>
      </w:r>
      <w:proofErr w:type="spellStart"/>
      <w:r w:rsidRPr="00E73D4B">
        <w:t>noko</w:t>
      </w:r>
      <w:proofErr w:type="spellEnd"/>
      <w:r w:rsidRPr="00E73D4B">
        <w:t xml:space="preserve"> som igjen vil </w:t>
      </w:r>
      <w:proofErr w:type="spellStart"/>
      <w:r w:rsidRPr="00E73D4B">
        <w:t>gjere</w:t>
      </w:r>
      <w:proofErr w:type="spellEnd"/>
      <w:r w:rsidRPr="00E73D4B">
        <w:t xml:space="preserve"> ordninga ugyldig etter allmenne </w:t>
      </w:r>
      <w:proofErr w:type="spellStart"/>
      <w:r w:rsidRPr="00E73D4B">
        <w:t>forvaltningsrettslege</w:t>
      </w:r>
      <w:proofErr w:type="spellEnd"/>
      <w:r w:rsidRPr="00E73D4B">
        <w:t xml:space="preserve"> </w:t>
      </w:r>
      <w:proofErr w:type="spellStart"/>
      <w:r w:rsidRPr="00E73D4B">
        <w:t>reglar</w:t>
      </w:r>
      <w:proofErr w:type="spellEnd"/>
      <w:r w:rsidRPr="00E73D4B">
        <w:t xml:space="preserve">. I tillegg vil ei slik ordning </w:t>
      </w:r>
      <w:proofErr w:type="spellStart"/>
      <w:r w:rsidRPr="00E73D4B">
        <w:t>vere</w:t>
      </w:r>
      <w:proofErr w:type="spellEnd"/>
      <w:r w:rsidRPr="00E73D4B">
        <w:t xml:space="preserve"> svært </w:t>
      </w:r>
      <w:proofErr w:type="spellStart"/>
      <w:r w:rsidRPr="00E73D4B">
        <w:t>arbeidskrevjande</w:t>
      </w:r>
      <w:proofErr w:type="spellEnd"/>
      <w:r w:rsidRPr="00E73D4B">
        <w:t xml:space="preserve"> for forvaltninga, ettersom det </w:t>
      </w:r>
      <w:proofErr w:type="spellStart"/>
      <w:r w:rsidRPr="00E73D4B">
        <w:t>inneber</w:t>
      </w:r>
      <w:proofErr w:type="spellEnd"/>
      <w:r w:rsidRPr="00E73D4B">
        <w:t xml:space="preserve"> at ei regulering som i utgangspunktet er forskriftsfesta, blir basert på enkeltvedtak der den økonomiske situasjonen til kvar enkelt </w:t>
      </w:r>
      <w:proofErr w:type="spellStart"/>
      <w:r w:rsidRPr="00E73D4B">
        <w:t>fiskar</w:t>
      </w:r>
      <w:proofErr w:type="spellEnd"/>
      <w:r w:rsidRPr="00E73D4B">
        <w:t xml:space="preserve"> skal </w:t>
      </w:r>
      <w:proofErr w:type="spellStart"/>
      <w:r w:rsidRPr="00E73D4B">
        <w:t>dokumenterast</w:t>
      </w:r>
      <w:proofErr w:type="spellEnd"/>
      <w:r w:rsidRPr="00E73D4B">
        <w:t xml:space="preserve"> og </w:t>
      </w:r>
      <w:proofErr w:type="spellStart"/>
      <w:r w:rsidRPr="00E73D4B">
        <w:t>vurderast</w:t>
      </w:r>
      <w:proofErr w:type="spellEnd"/>
      <w:r w:rsidRPr="00E73D4B">
        <w:t xml:space="preserve">. Både samla og kvar for seg </w:t>
      </w:r>
      <w:proofErr w:type="spellStart"/>
      <w:r w:rsidRPr="00E73D4B">
        <w:t>tilseier</w:t>
      </w:r>
      <w:proofErr w:type="spellEnd"/>
      <w:r w:rsidRPr="00E73D4B">
        <w:t xml:space="preserve"> </w:t>
      </w:r>
      <w:proofErr w:type="spellStart"/>
      <w:r w:rsidRPr="00E73D4B">
        <w:t>desse</w:t>
      </w:r>
      <w:proofErr w:type="spellEnd"/>
      <w:r w:rsidRPr="00E73D4B">
        <w:t xml:space="preserve"> forholda at </w:t>
      </w:r>
      <w:proofErr w:type="spellStart"/>
      <w:r w:rsidRPr="00E73D4B">
        <w:t>ein</w:t>
      </w:r>
      <w:proofErr w:type="spellEnd"/>
      <w:r w:rsidRPr="00E73D4B">
        <w:t xml:space="preserve"> </w:t>
      </w:r>
      <w:proofErr w:type="spellStart"/>
      <w:r w:rsidRPr="00E73D4B">
        <w:t>ikkje</w:t>
      </w:r>
      <w:proofErr w:type="spellEnd"/>
      <w:r w:rsidRPr="00E73D4B">
        <w:t xml:space="preserve"> gjennomfører ei dispensasjonsordning, jf. andre del av vedtak 977.</w:t>
      </w:r>
    </w:p>
    <w:p w14:paraId="1BC74F10" w14:textId="77777777" w:rsidR="00972395" w:rsidRPr="00E73D4B" w:rsidRDefault="00F120C7" w:rsidP="00E73D4B">
      <w:r w:rsidRPr="00E73D4B">
        <w:t xml:space="preserve">Regjeringa ser på vedtaket som </w:t>
      </w:r>
      <w:proofErr w:type="spellStart"/>
      <w:r w:rsidRPr="00E73D4B">
        <w:t>følgt</w:t>
      </w:r>
      <w:proofErr w:type="spellEnd"/>
      <w:r w:rsidRPr="00E73D4B">
        <w:t xml:space="preserve"> opp.</w:t>
      </w:r>
    </w:p>
    <w:p w14:paraId="4830CEE9" w14:textId="77777777" w:rsidR="00972395" w:rsidRPr="00E73D4B" w:rsidRDefault="00F120C7" w:rsidP="00E73D4B">
      <w:pPr>
        <w:pStyle w:val="avsnitt-tittel"/>
      </w:pPr>
      <w:r w:rsidRPr="00E73D4B">
        <w:t xml:space="preserve">Evaluere status for små og sårbare </w:t>
      </w:r>
      <w:proofErr w:type="spellStart"/>
      <w:r w:rsidRPr="00E73D4B">
        <w:t>bestandar</w:t>
      </w:r>
      <w:proofErr w:type="spellEnd"/>
      <w:r w:rsidRPr="00E73D4B">
        <w:t xml:space="preserve"> av villaks</w:t>
      </w:r>
    </w:p>
    <w:p w14:paraId="137EA008" w14:textId="77777777" w:rsidR="00972395" w:rsidRPr="00E73D4B" w:rsidRDefault="00F120C7" w:rsidP="00E73D4B">
      <w:pPr>
        <w:pStyle w:val="avsnitt-undertittel"/>
      </w:pPr>
      <w:r w:rsidRPr="00E73D4B">
        <w:t>Vedtak nr. 979, 25. mai 2021</w:t>
      </w:r>
    </w:p>
    <w:p w14:paraId="7BCE0F25" w14:textId="77777777" w:rsidR="00972395" w:rsidRPr="00E73D4B" w:rsidRDefault="00F120C7" w:rsidP="00E73D4B">
      <w:pPr>
        <w:pStyle w:val="blokksit"/>
        <w:rPr>
          <w:rStyle w:val="kursiv"/>
        </w:rPr>
      </w:pPr>
      <w:r w:rsidRPr="00E73D4B">
        <w:rPr>
          <w:rStyle w:val="kursiv"/>
        </w:rPr>
        <w:t>«Stortinget ber regjeringen gjennomføre en evaluering av status for små og sårbare bestander av villaks og at en slik evaluering forelegges Stortinget på egnet måte etter sesongen 2021.»</w:t>
      </w:r>
    </w:p>
    <w:p w14:paraId="2B280025" w14:textId="77777777" w:rsidR="00972395" w:rsidRPr="00E73D4B" w:rsidRDefault="00F120C7" w:rsidP="00E73D4B">
      <w:r w:rsidRPr="00E73D4B">
        <w:t xml:space="preserve">Vedtaket </w:t>
      </w:r>
      <w:proofErr w:type="spellStart"/>
      <w:r w:rsidRPr="00E73D4B">
        <w:t>vart</w:t>
      </w:r>
      <w:proofErr w:type="spellEnd"/>
      <w:r w:rsidRPr="00E73D4B">
        <w:t xml:space="preserve"> gjort ved </w:t>
      </w:r>
      <w:proofErr w:type="spellStart"/>
      <w:r w:rsidRPr="00E73D4B">
        <w:t>behandlinga</w:t>
      </w:r>
      <w:proofErr w:type="spellEnd"/>
      <w:r w:rsidRPr="00E73D4B">
        <w:t xml:space="preserve"> av </w:t>
      </w:r>
      <w:proofErr w:type="spellStart"/>
      <w:r w:rsidRPr="00E73D4B">
        <w:t>Dok</w:t>
      </w:r>
      <w:proofErr w:type="spellEnd"/>
      <w:r w:rsidRPr="00E73D4B">
        <w:t xml:space="preserve">. 8:148 S (2020–2021) </w:t>
      </w:r>
      <w:r w:rsidRPr="00E73D4B">
        <w:rPr>
          <w:rStyle w:val="kursiv"/>
        </w:rPr>
        <w:t>Representantforslag om å stoppe innstramminger i sjølaksefisket i 2021</w:t>
      </w:r>
      <w:r w:rsidRPr="00E73D4B">
        <w:t xml:space="preserve">, jf. </w:t>
      </w:r>
      <w:proofErr w:type="spellStart"/>
      <w:r w:rsidRPr="00E73D4B">
        <w:t>Innst</w:t>
      </w:r>
      <w:proofErr w:type="spellEnd"/>
      <w:r w:rsidRPr="00E73D4B">
        <w:t>. 430 S (2020–2021).</w:t>
      </w:r>
    </w:p>
    <w:p w14:paraId="389A4F1A" w14:textId="77777777" w:rsidR="00972395" w:rsidRPr="00E73D4B" w:rsidRDefault="00F120C7" w:rsidP="00E73D4B">
      <w:r w:rsidRPr="00E73D4B">
        <w:t>I brev 2. juli 2021 gav Klima- og miljødepartementet i oppdrag til Miljødirektoratet å gjennomføre ei evaluering i tråd med oppmodingsvedtaket og bad om at evalueringa skulle bli oversend til departementet.</w:t>
      </w:r>
    </w:p>
    <w:p w14:paraId="12D9731D" w14:textId="77777777" w:rsidR="00972395" w:rsidRPr="00E73D4B" w:rsidRDefault="00F120C7" w:rsidP="00E73D4B">
      <w:r w:rsidRPr="00E73D4B">
        <w:t xml:space="preserve">Miljødirektoratet gav </w:t>
      </w:r>
      <w:proofErr w:type="spellStart"/>
      <w:r w:rsidRPr="00E73D4B">
        <w:t>Vitskapleg</w:t>
      </w:r>
      <w:proofErr w:type="spellEnd"/>
      <w:r w:rsidRPr="00E73D4B">
        <w:t xml:space="preserve"> råd for lakseforvaltning (VRL) i oppdrag å </w:t>
      </w:r>
      <w:proofErr w:type="spellStart"/>
      <w:r w:rsidRPr="00E73D4B">
        <w:t>gjere</w:t>
      </w:r>
      <w:proofErr w:type="spellEnd"/>
      <w:r w:rsidRPr="00E73D4B">
        <w:t xml:space="preserve"> ei slik vurdering og bad også om ei oppdatert vurdering av risiko for </w:t>
      </w:r>
      <w:proofErr w:type="spellStart"/>
      <w:r w:rsidRPr="00E73D4B">
        <w:t>overutnytting</w:t>
      </w:r>
      <w:proofErr w:type="spellEnd"/>
      <w:r w:rsidRPr="00E73D4B">
        <w:t xml:space="preserve"> av </w:t>
      </w:r>
      <w:proofErr w:type="spellStart"/>
      <w:r w:rsidRPr="00E73D4B">
        <w:t>dei</w:t>
      </w:r>
      <w:proofErr w:type="spellEnd"/>
      <w:r w:rsidRPr="00E73D4B">
        <w:t xml:space="preserve"> same </w:t>
      </w:r>
      <w:proofErr w:type="spellStart"/>
      <w:r w:rsidRPr="00E73D4B">
        <w:t>bestandane</w:t>
      </w:r>
      <w:proofErr w:type="spellEnd"/>
      <w:r w:rsidRPr="00E73D4B">
        <w:t xml:space="preserve"> i sjølaksefisket etter innføringa av </w:t>
      </w:r>
      <w:proofErr w:type="spellStart"/>
      <w:r w:rsidRPr="00E73D4B">
        <w:t>dei</w:t>
      </w:r>
      <w:proofErr w:type="spellEnd"/>
      <w:r w:rsidRPr="00E73D4B">
        <w:t xml:space="preserve"> nye fiskeføresegnene i 2021. VRL leverte den </w:t>
      </w:r>
      <w:proofErr w:type="spellStart"/>
      <w:r w:rsidRPr="00E73D4B">
        <w:t>endelege</w:t>
      </w:r>
      <w:proofErr w:type="spellEnd"/>
      <w:r w:rsidRPr="00E73D4B">
        <w:t xml:space="preserve"> rapporten våren 2022.</w:t>
      </w:r>
    </w:p>
    <w:p w14:paraId="3B21CAC5" w14:textId="77777777" w:rsidR="00972395" w:rsidRPr="00E73D4B" w:rsidRDefault="00F120C7" w:rsidP="00E73D4B">
      <w:r w:rsidRPr="00E73D4B">
        <w:t xml:space="preserve">I rapporten oppdaterer VRL status for </w:t>
      </w:r>
      <w:proofErr w:type="spellStart"/>
      <w:r w:rsidRPr="00E73D4B">
        <w:t>omsynskrevjande</w:t>
      </w:r>
      <w:proofErr w:type="spellEnd"/>
      <w:r w:rsidRPr="00E73D4B">
        <w:t xml:space="preserve"> </w:t>
      </w:r>
      <w:proofErr w:type="spellStart"/>
      <w:r w:rsidRPr="00E73D4B">
        <w:t>laksebestandar</w:t>
      </w:r>
      <w:proofErr w:type="spellEnd"/>
      <w:r w:rsidRPr="00E73D4B">
        <w:t xml:space="preserve"> (små eller sårbare </w:t>
      </w:r>
      <w:proofErr w:type="spellStart"/>
      <w:r w:rsidRPr="00E73D4B">
        <w:t>bestandar</w:t>
      </w:r>
      <w:proofErr w:type="spellEnd"/>
      <w:r w:rsidRPr="00E73D4B">
        <w:t xml:space="preserve"> og </w:t>
      </w:r>
      <w:proofErr w:type="spellStart"/>
      <w:r w:rsidRPr="00E73D4B">
        <w:t>bestandar</w:t>
      </w:r>
      <w:proofErr w:type="spellEnd"/>
      <w:r w:rsidRPr="00E73D4B">
        <w:t xml:space="preserve"> under reetablering etter kalking og nedkjemping av G. </w:t>
      </w:r>
      <w:proofErr w:type="spellStart"/>
      <w:r w:rsidRPr="00E73D4B">
        <w:t>salaris</w:t>
      </w:r>
      <w:proofErr w:type="spellEnd"/>
      <w:r w:rsidRPr="00E73D4B">
        <w:t xml:space="preserve">) i </w:t>
      </w:r>
      <w:proofErr w:type="spellStart"/>
      <w:r w:rsidRPr="00E73D4B">
        <w:t>Noreg</w:t>
      </w:r>
      <w:proofErr w:type="spellEnd"/>
      <w:r w:rsidRPr="00E73D4B">
        <w:t xml:space="preserve"> og vurderer risikoen for </w:t>
      </w:r>
      <w:proofErr w:type="spellStart"/>
      <w:r w:rsidRPr="00E73D4B">
        <w:t>overutnytting</w:t>
      </w:r>
      <w:proofErr w:type="spellEnd"/>
      <w:r w:rsidRPr="00E73D4B">
        <w:t xml:space="preserve"> i 13 </w:t>
      </w:r>
      <w:proofErr w:type="spellStart"/>
      <w:r w:rsidRPr="00E73D4B">
        <w:t>fjordregionar</w:t>
      </w:r>
      <w:proofErr w:type="spellEnd"/>
      <w:r w:rsidRPr="00E73D4B">
        <w:t xml:space="preserve"> og 10 </w:t>
      </w:r>
      <w:proofErr w:type="spellStart"/>
      <w:r w:rsidRPr="00E73D4B">
        <w:t>kystregionar</w:t>
      </w:r>
      <w:proofErr w:type="spellEnd"/>
      <w:r w:rsidRPr="00E73D4B">
        <w:t xml:space="preserve">. </w:t>
      </w:r>
      <w:proofErr w:type="spellStart"/>
      <w:r w:rsidRPr="00E73D4B">
        <w:t>Vidare</w:t>
      </w:r>
      <w:proofErr w:type="spellEnd"/>
      <w:r w:rsidRPr="00E73D4B">
        <w:t xml:space="preserve"> konkluderer VRL med at </w:t>
      </w:r>
      <w:proofErr w:type="spellStart"/>
      <w:r w:rsidRPr="00E73D4B">
        <w:t>dei</w:t>
      </w:r>
      <w:proofErr w:type="spellEnd"/>
      <w:r w:rsidRPr="00E73D4B">
        <w:t xml:space="preserve"> nye </w:t>
      </w:r>
      <w:proofErr w:type="spellStart"/>
      <w:r w:rsidRPr="00E73D4B">
        <w:t>fiskereguleringane</w:t>
      </w:r>
      <w:proofErr w:type="spellEnd"/>
      <w:r w:rsidRPr="00E73D4B">
        <w:t xml:space="preserve"> som vart innførte i 2021, har gjort at risikoen for </w:t>
      </w:r>
      <w:proofErr w:type="spellStart"/>
      <w:r w:rsidRPr="00E73D4B">
        <w:t>overutnytting</w:t>
      </w:r>
      <w:proofErr w:type="spellEnd"/>
      <w:r w:rsidRPr="00E73D4B">
        <w:t xml:space="preserve"> som </w:t>
      </w:r>
      <w:proofErr w:type="spellStart"/>
      <w:r w:rsidRPr="00E73D4B">
        <w:t>truar</w:t>
      </w:r>
      <w:proofErr w:type="spellEnd"/>
      <w:r w:rsidRPr="00E73D4B">
        <w:t xml:space="preserve"> </w:t>
      </w:r>
      <w:proofErr w:type="spellStart"/>
      <w:r w:rsidRPr="00E73D4B">
        <w:t>omsynskrevjande</w:t>
      </w:r>
      <w:proofErr w:type="spellEnd"/>
      <w:r w:rsidRPr="00E73D4B">
        <w:t xml:space="preserve"> </w:t>
      </w:r>
      <w:proofErr w:type="spellStart"/>
      <w:r w:rsidRPr="00E73D4B">
        <w:t>bestandar</w:t>
      </w:r>
      <w:proofErr w:type="spellEnd"/>
      <w:r w:rsidRPr="00E73D4B">
        <w:t xml:space="preserve"> har blitt fjerna </w:t>
      </w:r>
      <w:proofErr w:type="spellStart"/>
      <w:r w:rsidRPr="00E73D4B">
        <w:t>frå</w:t>
      </w:r>
      <w:proofErr w:type="spellEnd"/>
      <w:r w:rsidRPr="00E73D4B">
        <w:t xml:space="preserve"> så godt som heile landet. Unntaket er den ytre kysten av Finnmark der det </w:t>
      </w:r>
      <w:proofErr w:type="spellStart"/>
      <w:r w:rsidRPr="00E73D4B">
        <w:t>framleis</w:t>
      </w:r>
      <w:proofErr w:type="spellEnd"/>
      <w:r w:rsidRPr="00E73D4B">
        <w:t xml:space="preserve"> blir fiska på </w:t>
      </w:r>
      <w:proofErr w:type="spellStart"/>
      <w:r w:rsidRPr="00E73D4B">
        <w:t>bestandane</w:t>
      </w:r>
      <w:proofErr w:type="spellEnd"/>
      <w:r w:rsidRPr="00E73D4B">
        <w:t xml:space="preserve"> i Tanavassdraget.</w:t>
      </w:r>
    </w:p>
    <w:p w14:paraId="1A6CB9FD" w14:textId="77777777" w:rsidR="00972395" w:rsidRPr="00E73D4B" w:rsidRDefault="00F120C7" w:rsidP="00E73D4B">
      <w:r w:rsidRPr="00E73D4B">
        <w:t xml:space="preserve">Regjeringa ser på vedtaket som </w:t>
      </w:r>
      <w:proofErr w:type="spellStart"/>
      <w:r w:rsidRPr="00E73D4B">
        <w:t>følgt</w:t>
      </w:r>
      <w:proofErr w:type="spellEnd"/>
      <w:r w:rsidRPr="00E73D4B">
        <w:t xml:space="preserve"> opp.</w:t>
      </w:r>
    </w:p>
    <w:p w14:paraId="5827F141" w14:textId="77777777" w:rsidR="00972395" w:rsidRPr="00E73D4B" w:rsidRDefault="00F120C7" w:rsidP="00E73D4B">
      <w:pPr>
        <w:pStyle w:val="avsnitt-tittel"/>
      </w:pPr>
      <w:r w:rsidRPr="00E73D4B">
        <w:t xml:space="preserve">Greie ut </w:t>
      </w:r>
      <w:proofErr w:type="spellStart"/>
      <w:r w:rsidRPr="00E73D4B">
        <w:t>insentivordning</w:t>
      </w:r>
      <w:proofErr w:type="spellEnd"/>
      <w:r w:rsidRPr="00E73D4B">
        <w:t xml:space="preserve"> for at frivillige, inkl. lag og </w:t>
      </w:r>
      <w:proofErr w:type="spellStart"/>
      <w:r w:rsidRPr="00E73D4B">
        <w:t>organisasjonar</w:t>
      </w:r>
      <w:proofErr w:type="spellEnd"/>
      <w:r w:rsidRPr="00E73D4B">
        <w:t>, vil bidra til rydding av plast</w:t>
      </w:r>
    </w:p>
    <w:p w14:paraId="0F5F3C5C" w14:textId="77777777" w:rsidR="00972395" w:rsidRPr="00E73D4B" w:rsidRDefault="00F120C7" w:rsidP="00E73D4B">
      <w:pPr>
        <w:pStyle w:val="avsnitt-undertittel"/>
      </w:pPr>
      <w:r w:rsidRPr="00E73D4B">
        <w:t>Vedtak 1001, 27. mai 2021</w:t>
      </w:r>
    </w:p>
    <w:p w14:paraId="539B3E8F" w14:textId="77777777" w:rsidR="00972395" w:rsidRPr="00E73D4B" w:rsidRDefault="00F120C7" w:rsidP="00E73D4B">
      <w:pPr>
        <w:pStyle w:val="blokksit"/>
        <w:rPr>
          <w:rStyle w:val="kursiv"/>
        </w:rPr>
      </w:pPr>
      <w:r w:rsidRPr="00E73D4B">
        <w:rPr>
          <w:rStyle w:val="kursiv"/>
        </w:rPr>
        <w:t>«Stortinget ber regjeringen utrede en incentivordning for at flere frivillige, inkludert lag og organisasjoner, vil bidra til rydding av plast.»</w:t>
      </w:r>
    </w:p>
    <w:p w14:paraId="05BBC314" w14:textId="77777777" w:rsidR="00972395" w:rsidRPr="00E73D4B" w:rsidRDefault="00F120C7" w:rsidP="00E73D4B">
      <w:r w:rsidRPr="00E73D4B">
        <w:t xml:space="preserve">Vedtaket </w:t>
      </w:r>
      <w:proofErr w:type="spellStart"/>
      <w:r w:rsidRPr="00E73D4B">
        <w:t>vart</w:t>
      </w:r>
      <w:proofErr w:type="spellEnd"/>
      <w:r w:rsidRPr="00E73D4B">
        <w:t xml:space="preserve"> gjort ved </w:t>
      </w:r>
      <w:proofErr w:type="spellStart"/>
      <w:r w:rsidRPr="00E73D4B">
        <w:t>behandlinga</w:t>
      </w:r>
      <w:proofErr w:type="spellEnd"/>
      <w:r w:rsidRPr="00E73D4B">
        <w:t xml:space="preserve"> av Dokument 8:236 S (2020–2021) </w:t>
      </w:r>
      <w:r w:rsidRPr="00E73D4B">
        <w:rPr>
          <w:rStyle w:val="kursiv"/>
        </w:rPr>
        <w:t>Representantforslag om globale og nasjonale tiltak for renere hav og håndtering av plast</w:t>
      </w:r>
      <w:r w:rsidRPr="00E73D4B">
        <w:t xml:space="preserve">, jf. </w:t>
      </w:r>
      <w:proofErr w:type="spellStart"/>
      <w:r w:rsidRPr="00E73D4B">
        <w:t>Innst</w:t>
      </w:r>
      <w:proofErr w:type="spellEnd"/>
      <w:r w:rsidRPr="00E73D4B">
        <w:t>. 445 S (2020–2021).</w:t>
      </w:r>
    </w:p>
    <w:p w14:paraId="0F37828D" w14:textId="77777777" w:rsidR="00972395" w:rsidRPr="00E73D4B" w:rsidRDefault="00F120C7" w:rsidP="00E73D4B">
      <w:r w:rsidRPr="00E73D4B">
        <w:t xml:space="preserve">Etter oppdrag </w:t>
      </w:r>
      <w:proofErr w:type="spellStart"/>
      <w:r w:rsidRPr="00E73D4B">
        <w:t>frå</w:t>
      </w:r>
      <w:proofErr w:type="spellEnd"/>
      <w:r w:rsidRPr="00E73D4B">
        <w:t xml:space="preserve"> Klima- og miljødepartementet gjennomfører Senter mot marin forsøpling (</w:t>
      </w:r>
      <w:proofErr w:type="spellStart"/>
      <w:r w:rsidRPr="00E73D4B">
        <w:t>Marfo</w:t>
      </w:r>
      <w:proofErr w:type="spellEnd"/>
      <w:r w:rsidRPr="00E73D4B">
        <w:t xml:space="preserve">) </w:t>
      </w:r>
      <w:proofErr w:type="spellStart"/>
      <w:r w:rsidRPr="00E73D4B">
        <w:t>no</w:t>
      </w:r>
      <w:proofErr w:type="spellEnd"/>
      <w:r w:rsidRPr="00E73D4B">
        <w:t xml:space="preserve"> ei evaluering av ordninga for </w:t>
      </w:r>
      <w:proofErr w:type="spellStart"/>
      <w:r w:rsidRPr="00E73D4B">
        <w:t>tilskot</w:t>
      </w:r>
      <w:proofErr w:type="spellEnd"/>
      <w:r w:rsidRPr="00E73D4B">
        <w:t xml:space="preserve"> til tiltak mot marin forsøpling og av andre tiltak for styrkt tilrettelegging og koordinering av opprydding av marin forsøpling. Det frivillige oppryddingsarbeidet er </w:t>
      </w:r>
      <w:proofErr w:type="spellStart"/>
      <w:r w:rsidRPr="00E73D4B">
        <w:t>ein</w:t>
      </w:r>
      <w:proofErr w:type="spellEnd"/>
      <w:r w:rsidRPr="00E73D4B">
        <w:t xml:space="preserve"> sentral del av dette. </w:t>
      </w:r>
      <w:proofErr w:type="spellStart"/>
      <w:r w:rsidRPr="00E73D4B">
        <w:t>Marfo</w:t>
      </w:r>
      <w:proofErr w:type="spellEnd"/>
      <w:r w:rsidRPr="00E73D4B">
        <w:t xml:space="preserve"> skal levere evalueringa si til departementet </w:t>
      </w:r>
      <w:proofErr w:type="spellStart"/>
      <w:r w:rsidRPr="00E73D4B">
        <w:t>innan</w:t>
      </w:r>
      <w:proofErr w:type="spellEnd"/>
      <w:r w:rsidRPr="00E73D4B">
        <w:t xml:space="preserve"> utgangen av 2022. Stortinget vil bli orientert på eigna måte.</w:t>
      </w:r>
    </w:p>
    <w:p w14:paraId="5F981C1C" w14:textId="77777777" w:rsidR="00972395" w:rsidRPr="00E73D4B" w:rsidRDefault="00F120C7" w:rsidP="00E73D4B">
      <w:pPr>
        <w:pStyle w:val="avsnitt-tittel"/>
      </w:pPr>
      <w:proofErr w:type="spellStart"/>
      <w:r w:rsidRPr="00E73D4B">
        <w:t>Tilskotsordning</w:t>
      </w:r>
      <w:proofErr w:type="spellEnd"/>
      <w:r w:rsidRPr="00E73D4B">
        <w:t xml:space="preserve"> som </w:t>
      </w:r>
      <w:proofErr w:type="spellStart"/>
      <w:r w:rsidRPr="00E73D4B">
        <w:t>dekkjer</w:t>
      </w:r>
      <w:proofErr w:type="spellEnd"/>
      <w:r w:rsidRPr="00E73D4B">
        <w:t xml:space="preserve"> kostnadene med </w:t>
      </w:r>
      <w:proofErr w:type="spellStart"/>
      <w:r w:rsidRPr="00E73D4B">
        <w:t>leveransar</w:t>
      </w:r>
      <w:proofErr w:type="spellEnd"/>
      <w:r w:rsidRPr="00E73D4B">
        <w:t xml:space="preserve"> av avfall etter frivillige </w:t>
      </w:r>
      <w:proofErr w:type="spellStart"/>
      <w:r w:rsidRPr="00E73D4B">
        <w:t>ryddeaksjonar</w:t>
      </w:r>
      <w:proofErr w:type="spellEnd"/>
    </w:p>
    <w:p w14:paraId="697B438C" w14:textId="77777777" w:rsidR="00972395" w:rsidRPr="00E73D4B" w:rsidRDefault="00F120C7" w:rsidP="00E73D4B">
      <w:pPr>
        <w:pStyle w:val="avsnitt-undertittel"/>
      </w:pPr>
      <w:r w:rsidRPr="00E73D4B">
        <w:t>Vedtak 1004, 27. mai 2021</w:t>
      </w:r>
    </w:p>
    <w:p w14:paraId="38DB48D9" w14:textId="77777777" w:rsidR="00972395" w:rsidRPr="00E73D4B" w:rsidRDefault="00F120C7" w:rsidP="00E73D4B">
      <w:pPr>
        <w:pStyle w:val="blokksit"/>
        <w:rPr>
          <w:rStyle w:val="kursiv"/>
        </w:rPr>
      </w:pPr>
      <w:r w:rsidRPr="00E73D4B">
        <w:rPr>
          <w:rStyle w:val="kursiv"/>
        </w:rPr>
        <w:t>«Stortinget ber regjeringen vurdere å innføre en tilskuddsordning som dekker kostnadene forbundet med leveranser av avfall etter frivillige ryddeaksjoner. Stortinget ber regjeringen legge frem en sak om dette i forbindelse med statsbudsjettet for 2022.»</w:t>
      </w:r>
    </w:p>
    <w:p w14:paraId="4F867164" w14:textId="77777777" w:rsidR="00972395" w:rsidRPr="00E73D4B" w:rsidRDefault="00F120C7" w:rsidP="00E73D4B">
      <w:r w:rsidRPr="00E73D4B">
        <w:t xml:space="preserve">Vedtaket </w:t>
      </w:r>
      <w:proofErr w:type="spellStart"/>
      <w:r w:rsidRPr="00E73D4B">
        <w:t>vart</w:t>
      </w:r>
      <w:proofErr w:type="spellEnd"/>
      <w:r w:rsidRPr="00E73D4B">
        <w:t xml:space="preserve"> gjort ved </w:t>
      </w:r>
      <w:proofErr w:type="spellStart"/>
      <w:r w:rsidRPr="00E73D4B">
        <w:t>behandlinga</w:t>
      </w:r>
      <w:proofErr w:type="spellEnd"/>
      <w:r w:rsidRPr="00E73D4B">
        <w:t xml:space="preserve"> av </w:t>
      </w:r>
      <w:proofErr w:type="spellStart"/>
      <w:r w:rsidRPr="00E73D4B">
        <w:t>Dok</w:t>
      </w:r>
      <w:proofErr w:type="spellEnd"/>
      <w:r w:rsidRPr="00E73D4B">
        <w:t xml:space="preserve">. 8:236 S (2020–2021) </w:t>
      </w:r>
      <w:r w:rsidRPr="00E73D4B">
        <w:rPr>
          <w:rStyle w:val="kursiv"/>
        </w:rPr>
        <w:t>Representantforslag om globale og nasjonale tiltak for renere hav og håndtering av plast</w:t>
      </w:r>
      <w:r w:rsidRPr="00E73D4B">
        <w:t xml:space="preserve">, jf. </w:t>
      </w:r>
      <w:proofErr w:type="spellStart"/>
      <w:r w:rsidRPr="00E73D4B">
        <w:t>Innst</w:t>
      </w:r>
      <w:proofErr w:type="spellEnd"/>
      <w:r w:rsidRPr="00E73D4B">
        <w:t>. 445 S (2020–2021).</w:t>
      </w:r>
    </w:p>
    <w:p w14:paraId="73B8EAE2" w14:textId="77777777" w:rsidR="00972395" w:rsidRPr="00E73D4B" w:rsidRDefault="00F120C7" w:rsidP="00E73D4B">
      <w:r w:rsidRPr="00E73D4B">
        <w:t xml:space="preserve">Senter mot marin forsøpling, </w:t>
      </w:r>
      <w:proofErr w:type="spellStart"/>
      <w:r w:rsidRPr="00E73D4B">
        <w:t>Marfo</w:t>
      </w:r>
      <w:proofErr w:type="spellEnd"/>
      <w:r w:rsidRPr="00E73D4B">
        <w:t xml:space="preserve">, har </w:t>
      </w:r>
      <w:proofErr w:type="spellStart"/>
      <w:r w:rsidRPr="00E73D4B">
        <w:t>overteke</w:t>
      </w:r>
      <w:proofErr w:type="spellEnd"/>
      <w:r w:rsidRPr="00E73D4B">
        <w:t xml:space="preserve"> forvaltninga av ei </w:t>
      </w:r>
      <w:proofErr w:type="spellStart"/>
      <w:r w:rsidRPr="00E73D4B">
        <w:t>tilskotsordning</w:t>
      </w:r>
      <w:proofErr w:type="spellEnd"/>
      <w:r w:rsidRPr="00E73D4B">
        <w:t xml:space="preserve"> for støtte til tiltak mot marin forsøpling etter Miljødirektoratet. I 2022 </w:t>
      </w:r>
      <w:proofErr w:type="spellStart"/>
      <w:r w:rsidRPr="00E73D4B">
        <w:t>vart</w:t>
      </w:r>
      <w:proofErr w:type="spellEnd"/>
      <w:r w:rsidRPr="00E73D4B">
        <w:t xml:space="preserve"> det delt ut om lag 50 mill. kroner til ulike oppryddingstiltak og </w:t>
      </w:r>
      <w:proofErr w:type="spellStart"/>
      <w:r w:rsidRPr="00E73D4B">
        <w:t>førebyggjande</w:t>
      </w:r>
      <w:proofErr w:type="spellEnd"/>
      <w:r w:rsidRPr="00E73D4B">
        <w:t xml:space="preserve"> tiltak. Dekning av kostnader til levering av avfall kan inngå som del av større prosjekt. </w:t>
      </w:r>
      <w:proofErr w:type="spellStart"/>
      <w:r w:rsidRPr="00E73D4B">
        <w:t>Refusjonar</w:t>
      </w:r>
      <w:proofErr w:type="spellEnd"/>
      <w:r w:rsidRPr="00E73D4B">
        <w:t xml:space="preserve"> av mindre utgifter til ryddeutstyr, transport og levering av rydda avfall har i </w:t>
      </w:r>
      <w:proofErr w:type="spellStart"/>
      <w:r w:rsidRPr="00E73D4B">
        <w:t>fleire</w:t>
      </w:r>
      <w:proofErr w:type="spellEnd"/>
      <w:r w:rsidRPr="00E73D4B">
        <w:t xml:space="preserve"> år </w:t>
      </w:r>
      <w:proofErr w:type="spellStart"/>
      <w:r w:rsidRPr="00E73D4B">
        <w:t>vore</w:t>
      </w:r>
      <w:proofErr w:type="spellEnd"/>
      <w:r w:rsidRPr="00E73D4B">
        <w:t xml:space="preserve"> handterte ved at Hold Norge Rent </w:t>
      </w:r>
      <w:proofErr w:type="spellStart"/>
      <w:r w:rsidRPr="00E73D4B">
        <w:t>forvaltar</w:t>
      </w:r>
      <w:proofErr w:type="spellEnd"/>
      <w:r w:rsidRPr="00E73D4B">
        <w:t xml:space="preserve"> ei eiga refusjonsordning med </w:t>
      </w:r>
      <w:proofErr w:type="spellStart"/>
      <w:r w:rsidRPr="00E73D4B">
        <w:t>midlar</w:t>
      </w:r>
      <w:proofErr w:type="spellEnd"/>
      <w:r w:rsidRPr="00E73D4B">
        <w:t xml:space="preserve"> </w:t>
      </w:r>
      <w:proofErr w:type="spellStart"/>
      <w:r w:rsidRPr="00E73D4B">
        <w:t>frå</w:t>
      </w:r>
      <w:proofErr w:type="spellEnd"/>
      <w:r w:rsidRPr="00E73D4B">
        <w:t xml:space="preserve"> denne </w:t>
      </w:r>
      <w:proofErr w:type="spellStart"/>
      <w:r w:rsidRPr="00E73D4B">
        <w:t>tilskotsordninga</w:t>
      </w:r>
      <w:proofErr w:type="spellEnd"/>
      <w:r w:rsidRPr="00E73D4B">
        <w:t xml:space="preserve">, der frivillige kan få dekt like utgifter om </w:t>
      </w:r>
      <w:proofErr w:type="spellStart"/>
      <w:r w:rsidRPr="00E73D4B">
        <w:t>dei</w:t>
      </w:r>
      <w:proofErr w:type="spellEnd"/>
      <w:r w:rsidRPr="00E73D4B">
        <w:t xml:space="preserve"> registrerer </w:t>
      </w:r>
      <w:proofErr w:type="spellStart"/>
      <w:r w:rsidRPr="00E73D4B">
        <w:t>ryddeaksjonar</w:t>
      </w:r>
      <w:proofErr w:type="spellEnd"/>
      <w:r w:rsidRPr="00E73D4B">
        <w:t xml:space="preserve"> i forkant. Hold Norge Rent har kvart år søkt om </w:t>
      </w:r>
      <w:proofErr w:type="spellStart"/>
      <w:r w:rsidRPr="00E73D4B">
        <w:t>midlar</w:t>
      </w:r>
      <w:proofErr w:type="spellEnd"/>
      <w:r w:rsidRPr="00E73D4B">
        <w:t xml:space="preserve"> </w:t>
      </w:r>
      <w:proofErr w:type="spellStart"/>
      <w:r w:rsidRPr="00E73D4B">
        <w:t>frå</w:t>
      </w:r>
      <w:proofErr w:type="spellEnd"/>
      <w:r w:rsidRPr="00E73D4B">
        <w:t xml:space="preserve"> </w:t>
      </w:r>
      <w:proofErr w:type="spellStart"/>
      <w:r w:rsidRPr="00E73D4B">
        <w:t>tilskotsordninga</w:t>
      </w:r>
      <w:proofErr w:type="spellEnd"/>
      <w:r w:rsidRPr="00E73D4B">
        <w:t xml:space="preserve"> til dette, der </w:t>
      </w:r>
      <w:proofErr w:type="spellStart"/>
      <w:r w:rsidRPr="00E73D4B">
        <w:t>dei</w:t>
      </w:r>
      <w:proofErr w:type="spellEnd"/>
      <w:r w:rsidRPr="00E73D4B">
        <w:t xml:space="preserve"> igjen fordeler til ei lang </w:t>
      </w:r>
      <w:proofErr w:type="spellStart"/>
      <w:r w:rsidRPr="00E73D4B">
        <w:t>rekkje</w:t>
      </w:r>
      <w:proofErr w:type="spellEnd"/>
      <w:r w:rsidRPr="00E73D4B">
        <w:t xml:space="preserve"> </w:t>
      </w:r>
      <w:proofErr w:type="spellStart"/>
      <w:r w:rsidRPr="00E73D4B">
        <w:t>aktørar</w:t>
      </w:r>
      <w:proofErr w:type="spellEnd"/>
      <w:r w:rsidRPr="00E73D4B">
        <w:t xml:space="preserve">. På oppdrag </w:t>
      </w:r>
      <w:proofErr w:type="spellStart"/>
      <w:r w:rsidRPr="00E73D4B">
        <w:t>frå</w:t>
      </w:r>
      <w:proofErr w:type="spellEnd"/>
      <w:r w:rsidRPr="00E73D4B">
        <w:t xml:space="preserve"> departementet har </w:t>
      </w:r>
      <w:proofErr w:type="spellStart"/>
      <w:r w:rsidRPr="00E73D4B">
        <w:t>Marfo</w:t>
      </w:r>
      <w:proofErr w:type="spellEnd"/>
      <w:r w:rsidRPr="00E73D4B">
        <w:t xml:space="preserve"> sett i gang ei evaluering av </w:t>
      </w:r>
      <w:proofErr w:type="spellStart"/>
      <w:r w:rsidRPr="00E73D4B">
        <w:t>tilskotsordninga</w:t>
      </w:r>
      <w:proofErr w:type="spellEnd"/>
      <w:r w:rsidRPr="00E73D4B">
        <w:t xml:space="preserve"> for tiltak mot marin forsøpling og refusjonsordninga for ryddekostnader i lys av utviklinga i oppryddingsarbeidet og behovet for </w:t>
      </w:r>
      <w:proofErr w:type="spellStart"/>
      <w:r w:rsidRPr="00E73D4B">
        <w:t>føreseielege</w:t>
      </w:r>
      <w:proofErr w:type="spellEnd"/>
      <w:r w:rsidRPr="00E73D4B">
        <w:t xml:space="preserve"> vilkår for </w:t>
      </w:r>
      <w:proofErr w:type="spellStart"/>
      <w:r w:rsidRPr="00E73D4B">
        <w:t>aktørane</w:t>
      </w:r>
      <w:proofErr w:type="spellEnd"/>
      <w:r w:rsidRPr="00E73D4B">
        <w:t xml:space="preserve">. Evalueringa skal leverast departementet </w:t>
      </w:r>
      <w:proofErr w:type="spellStart"/>
      <w:r w:rsidRPr="00E73D4B">
        <w:t>innan</w:t>
      </w:r>
      <w:proofErr w:type="spellEnd"/>
      <w:r w:rsidRPr="00E73D4B">
        <w:t xml:space="preserve"> utgangen av 2022. Stortinget vil bli orientert på eigna måte.</w:t>
      </w:r>
    </w:p>
    <w:p w14:paraId="1817CCFA" w14:textId="77777777" w:rsidR="00972395" w:rsidRPr="00E73D4B" w:rsidRDefault="00F120C7" w:rsidP="00E73D4B">
      <w:pPr>
        <w:pStyle w:val="avsnitt-tittel"/>
      </w:pPr>
      <w:r w:rsidRPr="00E73D4B">
        <w:t>Harmonisere rammevilkåra for biogassproduksjon i Norden</w:t>
      </w:r>
    </w:p>
    <w:p w14:paraId="641F4372" w14:textId="77777777" w:rsidR="00972395" w:rsidRPr="00E73D4B" w:rsidRDefault="00F120C7" w:rsidP="00E73D4B">
      <w:pPr>
        <w:pStyle w:val="avsnitt-undertittel"/>
      </w:pPr>
      <w:r w:rsidRPr="00E73D4B">
        <w:t>Vedtak 1009, 27. mai 2021</w:t>
      </w:r>
    </w:p>
    <w:p w14:paraId="1E6B6833" w14:textId="77777777" w:rsidR="00972395" w:rsidRPr="00E73D4B" w:rsidRDefault="00F120C7" w:rsidP="00E73D4B">
      <w:pPr>
        <w:pStyle w:val="blokksit"/>
        <w:rPr>
          <w:rStyle w:val="kursiv"/>
        </w:rPr>
      </w:pPr>
      <w:r w:rsidRPr="00E73D4B">
        <w:rPr>
          <w:rStyle w:val="kursiv"/>
        </w:rPr>
        <w:t>«Stortinget ber regjeringen om å ta initiativ til å harmonisere rammevilkårene for biogassproduksjon i Norden og komme tilbake til Stortinget med en plan for dette for å bidra til å utvikle biogassnæringen i Norge.»</w:t>
      </w:r>
    </w:p>
    <w:p w14:paraId="198922B4" w14:textId="77777777" w:rsidR="00972395" w:rsidRPr="00E73D4B" w:rsidRDefault="00F120C7" w:rsidP="00E73D4B">
      <w:r w:rsidRPr="00E73D4B">
        <w:t xml:space="preserve">Vedtaket </w:t>
      </w:r>
      <w:proofErr w:type="spellStart"/>
      <w:r w:rsidRPr="00E73D4B">
        <w:t>vart</w:t>
      </w:r>
      <w:proofErr w:type="spellEnd"/>
      <w:r w:rsidRPr="00E73D4B">
        <w:t xml:space="preserve"> gjort ved </w:t>
      </w:r>
      <w:proofErr w:type="spellStart"/>
      <w:r w:rsidRPr="00E73D4B">
        <w:t>behandlinga</w:t>
      </w:r>
      <w:proofErr w:type="spellEnd"/>
      <w:r w:rsidRPr="00E73D4B">
        <w:t xml:space="preserve"> av </w:t>
      </w:r>
      <w:proofErr w:type="spellStart"/>
      <w:r w:rsidRPr="00E73D4B">
        <w:t>Dok</w:t>
      </w:r>
      <w:proofErr w:type="spellEnd"/>
      <w:r w:rsidRPr="00E73D4B">
        <w:t xml:space="preserve">. 8:231 S (2020–2021) </w:t>
      </w:r>
      <w:r w:rsidRPr="00E73D4B">
        <w:rPr>
          <w:rStyle w:val="kursiv"/>
        </w:rPr>
        <w:t>Representantforslag om å fjerne de statlige barrierene for produksjon og bruk av biogass</w:t>
      </w:r>
      <w:r w:rsidRPr="00E73D4B">
        <w:t xml:space="preserve">, jf. </w:t>
      </w:r>
      <w:proofErr w:type="spellStart"/>
      <w:r w:rsidRPr="00E73D4B">
        <w:t>Innst</w:t>
      </w:r>
      <w:proofErr w:type="spellEnd"/>
      <w:r w:rsidRPr="00E73D4B">
        <w:t>. 468 S (2020–2021).</w:t>
      </w:r>
    </w:p>
    <w:p w14:paraId="3D051361" w14:textId="77777777" w:rsidR="00972395" w:rsidRPr="00E73D4B" w:rsidRDefault="00F120C7" w:rsidP="00E73D4B">
      <w:r w:rsidRPr="00E73D4B">
        <w:t xml:space="preserve">Miljødirektoratet har, på oppdrag </w:t>
      </w:r>
      <w:proofErr w:type="spellStart"/>
      <w:r w:rsidRPr="00E73D4B">
        <w:t>frå</w:t>
      </w:r>
      <w:proofErr w:type="spellEnd"/>
      <w:r w:rsidRPr="00E73D4B">
        <w:t xml:space="preserve"> departementet, levert </w:t>
      </w:r>
      <w:proofErr w:type="spellStart"/>
      <w:r w:rsidRPr="00E73D4B">
        <w:t>ein</w:t>
      </w:r>
      <w:proofErr w:type="spellEnd"/>
      <w:r w:rsidRPr="00E73D4B">
        <w:t xml:space="preserve"> rapport som gjennomgår </w:t>
      </w:r>
      <w:proofErr w:type="spellStart"/>
      <w:r w:rsidRPr="00E73D4B">
        <w:t>verkemidla</w:t>
      </w:r>
      <w:proofErr w:type="spellEnd"/>
      <w:r w:rsidRPr="00E73D4B">
        <w:t xml:space="preserve"> for biogass i </w:t>
      </w:r>
      <w:proofErr w:type="spellStart"/>
      <w:r w:rsidRPr="00E73D4B">
        <w:t>Noreg</w:t>
      </w:r>
      <w:proofErr w:type="spellEnd"/>
      <w:r w:rsidRPr="00E73D4B">
        <w:t xml:space="preserve">, Sverige og Danmark. Rapporten blir </w:t>
      </w:r>
      <w:proofErr w:type="spellStart"/>
      <w:r w:rsidRPr="00E73D4B">
        <w:t>no</w:t>
      </w:r>
      <w:proofErr w:type="spellEnd"/>
      <w:r w:rsidRPr="00E73D4B">
        <w:t xml:space="preserve"> behandla i departementet. Vi viser òg til vedtak nr. 753, 10. juni 2022 om harmonisering av rammevilkåra for biogass i Norden. Regjeringa vil komme tilbake til Stortinget på eigna måte.</w:t>
      </w:r>
    </w:p>
    <w:p w14:paraId="06C54EBA" w14:textId="77777777" w:rsidR="00972395" w:rsidRPr="00E73D4B" w:rsidRDefault="00F120C7" w:rsidP="00E73D4B">
      <w:pPr>
        <w:pStyle w:val="Overskrift2"/>
      </w:pPr>
      <w:r w:rsidRPr="00E73D4B">
        <w:t>Stortingssesjon 2019–2020</w:t>
      </w:r>
    </w:p>
    <w:p w14:paraId="5A69EAEB" w14:textId="77777777" w:rsidR="00972395" w:rsidRPr="00E73D4B" w:rsidRDefault="00F120C7" w:rsidP="00E73D4B">
      <w:pPr>
        <w:pStyle w:val="avsnitt-tittel"/>
      </w:pPr>
      <w:r w:rsidRPr="00E73D4B">
        <w:t>Nye mål i kulturmiljøpolitikken</w:t>
      </w:r>
    </w:p>
    <w:p w14:paraId="2C661FCD" w14:textId="77777777" w:rsidR="00972395" w:rsidRPr="00E73D4B" w:rsidRDefault="00F120C7" w:rsidP="00E73D4B">
      <w:pPr>
        <w:pStyle w:val="avsnitt-undertittel"/>
      </w:pPr>
      <w:r w:rsidRPr="00E73D4B">
        <w:t>Vedtak 708, 16. juni 2020</w:t>
      </w:r>
    </w:p>
    <w:p w14:paraId="64DEBA8F" w14:textId="77777777" w:rsidR="00972395" w:rsidRPr="00E73D4B" w:rsidRDefault="00F120C7" w:rsidP="00E73D4B">
      <w:pPr>
        <w:pStyle w:val="blokksit"/>
        <w:rPr>
          <w:rStyle w:val="kursiv"/>
        </w:rPr>
      </w:pPr>
      <w:r w:rsidRPr="00E73D4B">
        <w:rPr>
          <w:rStyle w:val="kursiv"/>
        </w:rPr>
        <w:t>«Stortinget ber regjeringen legge til grunn at en av de nye bevaringsstrategiene skal handle om kirker, og at det i den forbindelse legges til grunn en målsetting om at alle steinkirker fra middel-alderen skal ha ordinært vedlikeholdsnivå innen 1 000-årsjubileet for slaget på Stiklestad i 2030.»</w:t>
      </w:r>
    </w:p>
    <w:p w14:paraId="4FA7FDE7" w14:textId="77777777" w:rsidR="00972395" w:rsidRPr="00E73D4B" w:rsidRDefault="00F120C7" w:rsidP="00E73D4B">
      <w:r w:rsidRPr="00E73D4B">
        <w:t xml:space="preserve">Vedtaket </w:t>
      </w:r>
      <w:proofErr w:type="spellStart"/>
      <w:r w:rsidRPr="00E73D4B">
        <w:t>vart</w:t>
      </w:r>
      <w:proofErr w:type="spellEnd"/>
      <w:r w:rsidRPr="00E73D4B">
        <w:t xml:space="preserve"> gjort ved behandling av Meld. St. 16 (2019–2020) </w:t>
      </w:r>
      <w:r w:rsidRPr="00E73D4B">
        <w:rPr>
          <w:rStyle w:val="kursiv"/>
        </w:rPr>
        <w:t>Nye mål i kulturmiljøpolitikken –</w:t>
      </w:r>
      <w:r w:rsidRPr="00E73D4B">
        <w:t xml:space="preserve"> </w:t>
      </w:r>
      <w:r w:rsidRPr="00E73D4B">
        <w:rPr>
          <w:rStyle w:val="kursiv"/>
        </w:rPr>
        <w:t>Engasjement, bærekraft og mangfold</w:t>
      </w:r>
      <w:r w:rsidRPr="00E73D4B">
        <w:t xml:space="preserve">, jf. </w:t>
      </w:r>
      <w:proofErr w:type="spellStart"/>
      <w:r w:rsidRPr="00E73D4B">
        <w:t>Innst</w:t>
      </w:r>
      <w:proofErr w:type="spellEnd"/>
      <w:r w:rsidRPr="00E73D4B">
        <w:t>. 379 S (2019–2020).</w:t>
      </w:r>
    </w:p>
    <w:p w14:paraId="7AC46DB7" w14:textId="77777777" w:rsidR="00972395" w:rsidRPr="00E73D4B" w:rsidRDefault="00F120C7" w:rsidP="00E73D4B">
      <w:r w:rsidRPr="00E73D4B">
        <w:t xml:space="preserve">Klima- og miljødepartementet arbeider med å </w:t>
      </w:r>
      <w:proofErr w:type="spellStart"/>
      <w:r w:rsidRPr="00E73D4B">
        <w:t>følgje</w:t>
      </w:r>
      <w:proofErr w:type="spellEnd"/>
      <w:r w:rsidRPr="00E73D4B">
        <w:t xml:space="preserve"> opp Meld. St.16 (2019–2020). Utvikling av </w:t>
      </w:r>
      <w:proofErr w:type="spellStart"/>
      <w:r w:rsidRPr="00E73D4B">
        <w:t>bevaringsstrategiane</w:t>
      </w:r>
      <w:proofErr w:type="spellEnd"/>
      <w:r w:rsidRPr="00E73D4B">
        <w:t xml:space="preserve"> er ei prioritert </w:t>
      </w:r>
      <w:proofErr w:type="spellStart"/>
      <w:r w:rsidRPr="00E73D4B">
        <w:t>oppgåve</w:t>
      </w:r>
      <w:proofErr w:type="spellEnd"/>
      <w:r w:rsidRPr="00E73D4B">
        <w:t xml:space="preserve"> som er sett i gang </w:t>
      </w:r>
      <w:proofErr w:type="spellStart"/>
      <w:r w:rsidRPr="00E73D4B">
        <w:t>hausten</w:t>
      </w:r>
      <w:proofErr w:type="spellEnd"/>
      <w:r w:rsidRPr="00E73D4B">
        <w:t xml:space="preserve"> 2020. Kva tema som skal </w:t>
      </w:r>
      <w:proofErr w:type="spellStart"/>
      <w:r w:rsidRPr="00E73D4B">
        <w:t>prioriterast</w:t>
      </w:r>
      <w:proofErr w:type="spellEnd"/>
      <w:r w:rsidRPr="00E73D4B">
        <w:t xml:space="preserve">, vil bli avklart som </w:t>
      </w:r>
      <w:proofErr w:type="spellStart"/>
      <w:r w:rsidRPr="00E73D4B">
        <w:t>ein</w:t>
      </w:r>
      <w:proofErr w:type="spellEnd"/>
      <w:r w:rsidRPr="00E73D4B">
        <w:t xml:space="preserve"> del av prosessen. Korleis </w:t>
      </w:r>
      <w:proofErr w:type="spellStart"/>
      <w:r w:rsidRPr="00E73D4B">
        <w:t>kyrkjer</w:t>
      </w:r>
      <w:proofErr w:type="spellEnd"/>
      <w:r w:rsidRPr="00E73D4B">
        <w:t xml:space="preserve"> skal </w:t>
      </w:r>
      <w:proofErr w:type="spellStart"/>
      <w:r w:rsidRPr="00E73D4B">
        <w:t>inkluderast</w:t>
      </w:r>
      <w:proofErr w:type="spellEnd"/>
      <w:r w:rsidRPr="00E73D4B">
        <w:t xml:space="preserve"> i dette arbeidet, vil inngå i vurderinga. Regjeringa vil komme tilbake til Stortinget på eigna måte.</w:t>
      </w:r>
    </w:p>
    <w:p w14:paraId="5CB20DC6" w14:textId="77777777" w:rsidR="00972395" w:rsidRPr="00E73D4B" w:rsidRDefault="00F120C7" w:rsidP="00E73D4B">
      <w:pPr>
        <w:pStyle w:val="Overskrift2"/>
      </w:pPr>
      <w:r w:rsidRPr="00E73D4B">
        <w:t>Stortingssesjon 2018–2019</w:t>
      </w:r>
    </w:p>
    <w:p w14:paraId="35C74E5B" w14:textId="77777777" w:rsidR="00972395" w:rsidRPr="00E73D4B" w:rsidRDefault="00F120C7" w:rsidP="00E73D4B">
      <w:pPr>
        <w:pStyle w:val="avsnitt-tittel"/>
      </w:pPr>
      <w:proofErr w:type="spellStart"/>
      <w:r w:rsidRPr="00E73D4B">
        <w:t>Erstatningsreglane</w:t>
      </w:r>
      <w:proofErr w:type="spellEnd"/>
      <w:r w:rsidRPr="00E73D4B">
        <w:t xml:space="preserve"> ved tap av beitedyr til rovvilt og kompensasjonsordninga (FKT)</w:t>
      </w:r>
    </w:p>
    <w:p w14:paraId="3A15C257" w14:textId="77777777" w:rsidR="00972395" w:rsidRPr="00E73D4B" w:rsidRDefault="00F120C7" w:rsidP="00E73D4B">
      <w:pPr>
        <w:pStyle w:val="avsnitt-undertittel"/>
      </w:pPr>
      <w:r w:rsidRPr="00E73D4B">
        <w:t>Vedtak nr. 383, 31. januar 2019</w:t>
      </w:r>
    </w:p>
    <w:p w14:paraId="6FCD4FCE" w14:textId="77777777" w:rsidR="00972395" w:rsidRPr="00E73D4B" w:rsidRDefault="00F120C7" w:rsidP="00E73D4B">
      <w:pPr>
        <w:pStyle w:val="blokksit"/>
        <w:rPr>
          <w:rStyle w:val="kursiv"/>
        </w:rPr>
      </w:pPr>
      <w:r w:rsidRPr="00E73D4B">
        <w:rPr>
          <w:rStyle w:val="kursiv"/>
        </w:rPr>
        <w:t>«Stortinget ber regjeringen foreta en vurdering av erstatningsordningene for tap av beitedyr til rovvilt og kompensasjonsordningen (FKT) og rapportere til Stortinget på egnet måte.»</w:t>
      </w:r>
    </w:p>
    <w:p w14:paraId="327B87A0" w14:textId="77777777" w:rsidR="00972395" w:rsidRPr="00E73D4B" w:rsidRDefault="00F120C7" w:rsidP="00E73D4B">
      <w:r w:rsidRPr="00E73D4B">
        <w:t xml:space="preserve">Vedtaket </w:t>
      </w:r>
      <w:proofErr w:type="spellStart"/>
      <w:r w:rsidRPr="00E73D4B">
        <w:t>vart</w:t>
      </w:r>
      <w:proofErr w:type="spellEnd"/>
      <w:r w:rsidRPr="00E73D4B">
        <w:t xml:space="preserve"> gjort ved </w:t>
      </w:r>
      <w:proofErr w:type="spellStart"/>
      <w:r w:rsidRPr="00E73D4B">
        <w:t>behandlinga</w:t>
      </w:r>
      <w:proofErr w:type="spellEnd"/>
      <w:r w:rsidRPr="00E73D4B">
        <w:t xml:space="preserve"> av Dokument 8:239 S (2017–2018) </w:t>
      </w:r>
      <w:r w:rsidRPr="00E73D4B">
        <w:rPr>
          <w:rStyle w:val="kursiv"/>
        </w:rPr>
        <w:t>Representantforslag om</w:t>
      </w:r>
      <w:r w:rsidRPr="00E73D4B">
        <w:t xml:space="preserve"> </w:t>
      </w:r>
      <w:r w:rsidRPr="00E73D4B">
        <w:rPr>
          <w:rStyle w:val="kursiv"/>
        </w:rPr>
        <w:t>erstatningsreglene ved tap av beitedyr til rovvilt</w:t>
      </w:r>
      <w:r w:rsidRPr="00E73D4B">
        <w:t xml:space="preserve">, jf. </w:t>
      </w:r>
      <w:proofErr w:type="spellStart"/>
      <w:r w:rsidRPr="00E73D4B">
        <w:t>Innst</w:t>
      </w:r>
      <w:proofErr w:type="spellEnd"/>
      <w:r w:rsidRPr="00E73D4B">
        <w:t>. 140 S (2018–2019).</w:t>
      </w:r>
    </w:p>
    <w:p w14:paraId="480ECD48" w14:textId="77777777" w:rsidR="00972395" w:rsidRPr="00E73D4B" w:rsidRDefault="00F120C7" w:rsidP="00E73D4B">
      <w:r w:rsidRPr="00E73D4B">
        <w:t xml:space="preserve">Departementet er i gang med oppfølginga av dette vedtaket. Når det </w:t>
      </w:r>
      <w:proofErr w:type="spellStart"/>
      <w:r w:rsidRPr="00E73D4B">
        <w:t>gjeld</w:t>
      </w:r>
      <w:proofErr w:type="spellEnd"/>
      <w:r w:rsidRPr="00E73D4B">
        <w:t xml:space="preserve"> erstatningsordninga for tap av tamrein til rovvilt er departementet si </w:t>
      </w:r>
      <w:proofErr w:type="spellStart"/>
      <w:r w:rsidRPr="00E73D4B">
        <w:t>førebelse</w:t>
      </w:r>
      <w:proofErr w:type="spellEnd"/>
      <w:r w:rsidRPr="00E73D4B">
        <w:t xml:space="preserve"> vurdering at det er behov for å sjå på </w:t>
      </w:r>
      <w:proofErr w:type="spellStart"/>
      <w:r w:rsidRPr="00E73D4B">
        <w:t>endringar</w:t>
      </w:r>
      <w:proofErr w:type="spellEnd"/>
      <w:r w:rsidRPr="00E73D4B">
        <w:t xml:space="preserve"> i ordninga. Departementet arbeider for å få gjennomført dette og vil involvere aktuelle </w:t>
      </w:r>
      <w:proofErr w:type="spellStart"/>
      <w:r w:rsidRPr="00E73D4B">
        <w:t>partar</w:t>
      </w:r>
      <w:proofErr w:type="spellEnd"/>
      <w:r w:rsidRPr="00E73D4B">
        <w:t xml:space="preserve"> i arbeidet. Når det </w:t>
      </w:r>
      <w:proofErr w:type="spellStart"/>
      <w:r w:rsidRPr="00E73D4B">
        <w:t>gjeld</w:t>
      </w:r>
      <w:proofErr w:type="spellEnd"/>
      <w:r w:rsidRPr="00E73D4B">
        <w:t xml:space="preserve"> erstatningsordninga for tap av husdyr til rovvilt er departementet </w:t>
      </w:r>
      <w:proofErr w:type="spellStart"/>
      <w:r w:rsidRPr="00E73D4B">
        <w:t>si</w:t>
      </w:r>
      <w:proofErr w:type="spellEnd"/>
      <w:r w:rsidRPr="00E73D4B">
        <w:t xml:space="preserve"> vurdering at det kan </w:t>
      </w:r>
      <w:proofErr w:type="spellStart"/>
      <w:r w:rsidRPr="00E73D4B">
        <w:t>vere</w:t>
      </w:r>
      <w:proofErr w:type="spellEnd"/>
      <w:r w:rsidRPr="00E73D4B">
        <w:t xml:space="preserve"> behov for enkelte </w:t>
      </w:r>
      <w:proofErr w:type="spellStart"/>
      <w:r w:rsidRPr="00E73D4B">
        <w:t>justeringar</w:t>
      </w:r>
      <w:proofErr w:type="spellEnd"/>
      <w:r w:rsidRPr="00E73D4B">
        <w:t xml:space="preserve"> i ordninga, men at det mellom anna av ressursmessige omsyn er hensiktsmessig at </w:t>
      </w:r>
      <w:proofErr w:type="spellStart"/>
      <w:r w:rsidRPr="00E73D4B">
        <w:t>vidare</w:t>
      </w:r>
      <w:proofErr w:type="spellEnd"/>
      <w:r w:rsidRPr="00E73D4B">
        <w:t xml:space="preserve"> </w:t>
      </w:r>
      <w:proofErr w:type="spellStart"/>
      <w:r w:rsidRPr="00E73D4B">
        <w:t>vurderingar</w:t>
      </w:r>
      <w:proofErr w:type="spellEnd"/>
      <w:r w:rsidRPr="00E73D4B">
        <w:t xml:space="preserve"> </w:t>
      </w:r>
      <w:proofErr w:type="spellStart"/>
      <w:r w:rsidRPr="00E73D4B">
        <w:t>ventar</w:t>
      </w:r>
      <w:proofErr w:type="spellEnd"/>
      <w:r w:rsidRPr="00E73D4B">
        <w:t xml:space="preserve"> på arbeidet med erstatningsordninga for tamrein. Når det </w:t>
      </w:r>
      <w:proofErr w:type="spellStart"/>
      <w:r w:rsidRPr="00E73D4B">
        <w:t>gjeld</w:t>
      </w:r>
      <w:proofErr w:type="spellEnd"/>
      <w:r w:rsidRPr="00E73D4B">
        <w:t xml:space="preserve"> ordninga med </w:t>
      </w:r>
      <w:proofErr w:type="spellStart"/>
      <w:r w:rsidRPr="00E73D4B">
        <w:t>tilskot</w:t>
      </w:r>
      <w:proofErr w:type="spellEnd"/>
      <w:r w:rsidRPr="00E73D4B">
        <w:t xml:space="preserve"> til </w:t>
      </w:r>
      <w:proofErr w:type="spellStart"/>
      <w:r w:rsidRPr="00E73D4B">
        <w:t>førebyggjande</w:t>
      </w:r>
      <w:proofErr w:type="spellEnd"/>
      <w:r w:rsidRPr="00E73D4B">
        <w:t xml:space="preserve"> tiltak mot </w:t>
      </w:r>
      <w:proofErr w:type="spellStart"/>
      <w:r w:rsidRPr="00E73D4B">
        <w:t>rovviltskadar</w:t>
      </w:r>
      <w:proofErr w:type="spellEnd"/>
      <w:r w:rsidRPr="00E73D4B">
        <w:t xml:space="preserve"> og </w:t>
      </w:r>
      <w:proofErr w:type="spellStart"/>
      <w:r w:rsidRPr="00E73D4B">
        <w:t>konfliktdempande</w:t>
      </w:r>
      <w:proofErr w:type="spellEnd"/>
      <w:r w:rsidRPr="00E73D4B">
        <w:t xml:space="preserve"> tiltak (FKT-ordninga) har Norsk institutt for bioøkonomi (NIBIO) og Norsk institutt for naturforskning (NINA) utarbeidd rapporten «Vurdering av FKT-ordningen» (NIBIO rapport, vol. 6, nr. 130, 2020). Forvaltninga følgjer opp dette, mellom anna gjennom arbeid med forslag til revidert forskrift for </w:t>
      </w:r>
      <w:proofErr w:type="spellStart"/>
      <w:r w:rsidRPr="00E73D4B">
        <w:t>tilskotsordninga</w:t>
      </w:r>
      <w:proofErr w:type="spellEnd"/>
      <w:r w:rsidRPr="00E73D4B">
        <w:t xml:space="preserve">. Forslag til revidert forskrift vil bli sendt på </w:t>
      </w:r>
      <w:proofErr w:type="spellStart"/>
      <w:r w:rsidRPr="00E73D4B">
        <w:t>høyring</w:t>
      </w:r>
      <w:proofErr w:type="spellEnd"/>
      <w:r w:rsidRPr="00E73D4B">
        <w:t>.</w:t>
      </w:r>
    </w:p>
    <w:p w14:paraId="7AE619EC" w14:textId="77777777" w:rsidR="00972395" w:rsidRPr="00E73D4B" w:rsidRDefault="00F120C7" w:rsidP="00E73D4B">
      <w:pPr>
        <w:pStyle w:val="Overskrift2"/>
      </w:pPr>
      <w:r w:rsidRPr="00E73D4B">
        <w:t>Stortingssesjon 2017–2018</w:t>
      </w:r>
    </w:p>
    <w:p w14:paraId="687D599C" w14:textId="77777777" w:rsidR="00972395" w:rsidRPr="00E73D4B" w:rsidRDefault="00F120C7" w:rsidP="00E73D4B">
      <w:pPr>
        <w:pStyle w:val="avsnitt-tittel"/>
      </w:pPr>
      <w:r w:rsidRPr="00E73D4B">
        <w:t xml:space="preserve">Gjenbruk gjennom </w:t>
      </w:r>
      <w:proofErr w:type="spellStart"/>
      <w:r w:rsidRPr="00E73D4B">
        <w:t>kommunane</w:t>
      </w:r>
      <w:proofErr w:type="spellEnd"/>
      <w:r w:rsidRPr="00E73D4B">
        <w:t xml:space="preserve"> sine </w:t>
      </w:r>
      <w:proofErr w:type="spellStart"/>
      <w:r w:rsidRPr="00E73D4B">
        <w:t>gjenbruksstasjonar</w:t>
      </w:r>
      <w:proofErr w:type="spellEnd"/>
    </w:p>
    <w:p w14:paraId="2BE39EA6" w14:textId="77777777" w:rsidR="00972395" w:rsidRPr="00E73D4B" w:rsidRDefault="00F120C7" w:rsidP="00E73D4B">
      <w:pPr>
        <w:pStyle w:val="avsnitt-undertittel"/>
      </w:pPr>
      <w:r w:rsidRPr="00E73D4B">
        <w:t>Vedtak nr. 481, 27. februar 2018</w:t>
      </w:r>
    </w:p>
    <w:p w14:paraId="564A0C23" w14:textId="77777777" w:rsidR="00972395" w:rsidRPr="00E73D4B" w:rsidRDefault="00F120C7" w:rsidP="00E73D4B">
      <w:pPr>
        <w:pStyle w:val="blokksit"/>
        <w:rPr>
          <w:rStyle w:val="kursiv"/>
        </w:rPr>
      </w:pPr>
      <w:r w:rsidRPr="00E73D4B">
        <w:rPr>
          <w:rStyle w:val="kursiv"/>
        </w:rPr>
        <w:t>«Stortinget ber regjeringen gi kommunene ansvar for å legge til rette for gjenbruk gjennom kommunenes gjenbruksstasjoner.»</w:t>
      </w:r>
    </w:p>
    <w:p w14:paraId="71C07FA4" w14:textId="77777777" w:rsidR="00972395" w:rsidRPr="00E73D4B" w:rsidRDefault="00F120C7" w:rsidP="00E73D4B">
      <w:r w:rsidRPr="00E73D4B">
        <w:t xml:space="preserve">Vedtaket </w:t>
      </w:r>
      <w:proofErr w:type="spellStart"/>
      <w:r w:rsidRPr="00E73D4B">
        <w:t>vart</w:t>
      </w:r>
      <w:proofErr w:type="spellEnd"/>
      <w:r w:rsidRPr="00E73D4B">
        <w:t xml:space="preserve"> gjort ved </w:t>
      </w:r>
      <w:proofErr w:type="spellStart"/>
      <w:r w:rsidRPr="00E73D4B">
        <w:t>behandlinga</w:t>
      </w:r>
      <w:proofErr w:type="spellEnd"/>
      <w:r w:rsidRPr="00E73D4B">
        <w:t xml:space="preserve"> av Meld. St. 45 (2016–2017), jf. </w:t>
      </w:r>
      <w:proofErr w:type="spellStart"/>
      <w:r w:rsidRPr="00E73D4B">
        <w:t>Innst</w:t>
      </w:r>
      <w:proofErr w:type="spellEnd"/>
      <w:r w:rsidRPr="00E73D4B">
        <w:t xml:space="preserve">. 127 S (2017–2018) </w:t>
      </w:r>
      <w:r w:rsidRPr="00E73D4B">
        <w:rPr>
          <w:rStyle w:val="kursiv"/>
        </w:rPr>
        <w:t>om Avfall som ressurs – Avfallspolitikk og sirkulær økonomi,</w:t>
      </w:r>
      <w:r w:rsidRPr="00E73D4B">
        <w:t xml:space="preserve"> jf. tilrådinga i innstillinga </w:t>
      </w:r>
      <w:proofErr w:type="spellStart"/>
      <w:r w:rsidRPr="00E73D4B">
        <w:t>romartal</w:t>
      </w:r>
      <w:proofErr w:type="spellEnd"/>
      <w:r w:rsidRPr="00E73D4B">
        <w:t xml:space="preserve"> II.</w:t>
      </w:r>
    </w:p>
    <w:p w14:paraId="00EDAA1F" w14:textId="77777777" w:rsidR="00972395" w:rsidRPr="00E73D4B" w:rsidRDefault="00F120C7" w:rsidP="00E73D4B">
      <w:r w:rsidRPr="00E73D4B">
        <w:t xml:space="preserve">Det er vurdert at </w:t>
      </w:r>
      <w:proofErr w:type="spellStart"/>
      <w:r w:rsidRPr="00E73D4B">
        <w:t>kommunane</w:t>
      </w:r>
      <w:proofErr w:type="spellEnd"/>
      <w:r w:rsidRPr="00E73D4B">
        <w:t xml:space="preserve"> </w:t>
      </w:r>
      <w:proofErr w:type="spellStart"/>
      <w:r w:rsidRPr="00E73D4B">
        <w:t>allereie</w:t>
      </w:r>
      <w:proofErr w:type="spellEnd"/>
      <w:r w:rsidRPr="00E73D4B">
        <w:t xml:space="preserve"> har dette ansvaret, </w:t>
      </w:r>
      <w:proofErr w:type="spellStart"/>
      <w:r w:rsidRPr="00E73D4B">
        <w:t>sjølv</w:t>
      </w:r>
      <w:proofErr w:type="spellEnd"/>
      <w:r w:rsidRPr="00E73D4B">
        <w:t xml:space="preserve"> om det </w:t>
      </w:r>
      <w:proofErr w:type="spellStart"/>
      <w:r w:rsidRPr="00E73D4B">
        <w:t>ikkje</w:t>
      </w:r>
      <w:proofErr w:type="spellEnd"/>
      <w:r w:rsidRPr="00E73D4B">
        <w:t xml:space="preserve"> går </w:t>
      </w:r>
      <w:proofErr w:type="spellStart"/>
      <w:r w:rsidRPr="00E73D4B">
        <w:t>uttrykkjeleg</w:t>
      </w:r>
      <w:proofErr w:type="spellEnd"/>
      <w:r w:rsidRPr="00E73D4B">
        <w:t xml:space="preserve"> fram av </w:t>
      </w:r>
      <w:proofErr w:type="spellStart"/>
      <w:r w:rsidRPr="00E73D4B">
        <w:t>forureiningslova</w:t>
      </w:r>
      <w:proofErr w:type="spellEnd"/>
      <w:r w:rsidRPr="00E73D4B">
        <w:t xml:space="preserve">, og at dette kan </w:t>
      </w:r>
      <w:proofErr w:type="spellStart"/>
      <w:r w:rsidRPr="00E73D4B">
        <w:t>dekkjast</w:t>
      </w:r>
      <w:proofErr w:type="spellEnd"/>
      <w:r w:rsidRPr="00E73D4B">
        <w:t xml:space="preserve"> over avfallsgebyret, jf. </w:t>
      </w:r>
      <w:proofErr w:type="spellStart"/>
      <w:r w:rsidRPr="00E73D4B">
        <w:t>Prop</w:t>
      </w:r>
      <w:proofErr w:type="spellEnd"/>
      <w:r w:rsidRPr="00E73D4B">
        <w:t xml:space="preserve">. 1 S (2018–2019). Energi- og miljøkomiteen tok regjeringa </w:t>
      </w:r>
      <w:proofErr w:type="spellStart"/>
      <w:r w:rsidRPr="00E73D4B">
        <w:t>si</w:t>
      </w:r>
      <w:proofErr w:type="spellEnd"/>
      <w:r w:rsidRPr="00E73D4B">
        <w:t xml:space="preserve"> vurdering til orientering og bad om ei orientering som </w:t>
      </w:r>
      <w:proofErr w:type="spellStart"/>
      <w:r w:rsidRPr="00E73D4B">
        <w:t>fortel</w:t>
      </w:r>
      <w:proofErr w:type="spellEnd"/>
      <w:r w:rsidRPr="00E73D4B">
        <w:t xml:space="preserve"> om </w:t>
      </w:r>
      <w:proofErr w:type="spellStart"/>
      <w:r w:rsidRPr="00E73D4B">
        <w:t>kommunane</w:t>
      </w:r>
      <w:proofErr w:type="spellEnd"/>
      <w:r w:rsidRPr="00E73D4B">
        <w:t xml:space="preserve"> følgjer opp dette ansvaret, jf. </w:t>
      </w:r>
      <w:proofErr w:type="spellStart"/>
      <w:r w:rsidRPr="00E73D4B">
        <w:t>Innst</w:t>
      </w:r>
      <w:proofErr w:type="spellEnd"/>
      <w:r w:rsidRPr="00E73D4B">
        <w:t>. 9 S (2018–2019).</w:t>
      </w:r>
    </w:p>
    <w:p w14:paraId="38A41E56" w14:textId="77777777" w:rsidR="00972395" w:rsidRPr="00E73D4B" w:rsidRDefault="00F120C7" w:rsidP="00E73D4B">
      <w:r w:rsidRPr="00E73D4B">
        <w:t xml:space="preserve">Klima- og miljødepartementet vil komme tilbake til Stortinget med ei orientering som </w:t>
      </w:r>
      <w:proofErr w:type="spellStart"/>
      <w:r w:rsidRPr="00E73D4B">
        <w:t>fortel</w:t>
      </w:r>
      <w:proofErr w:type="spellEnd"/>
      <w:r w:rsidRPr="00E73D4B">
        <w:t xml:space="preserve"> om </w:t>
      </w:r>
      <w:proofErr w:type="spellStart"/>
      <w:r w:rsidRPr="00E73D4B">
        <w:t>kommunane</w:t>
      </w:r>
      <w:proofErr w:type="spellEnd"/>
      <w:r w:rsidRPr="00E73D4B">
        <w:t xml:space="preserve"> følgjer opp.</w:t>
      </w:r>
    </w:p>
    <w:p w14:paraId="0B2C9021" w14:textId="77777777" w:rsidR="00972395" w:rsidRPr="00E73D4B" w:rsidRDefault="00F120C7" w:rsidP="00E73D4B">
      <w:pPr>
        <w:pStyle w:val="avsnitt-tittel"/>
      </w:pPr>
      <w:proofErr w:type="spellStart"/>
      <w:r w:rsidRPr="00E73D4B">
        <w:t>Utleige</w:t>
      </w:r>
      <w:proofErr w:type="spellEnd"/>
      <w:r w:rsidRPr="00E73D4B">
        <w:t xml:space="preserve"> av </w:t>
      </w:r>
      <w:proofErr w:type="spellStart"/>
      <w:r w:rsidRPr="00E73D4B">
        <w:t>avfallskonteinarar</w:t>
      </w:r>
      <w:proofErr w:type="spellEnd"/>
      <w:r w:rsidRPr="00E73D4B">
        <w:t xml:space="preserve"> </w:t>
      </w:r>
      <w:proofErr w:type="spellStart"/>
      <w:r w:rsidRPr="00E73D4B">
        <w:t>frå</w:t>
      </w:r>
      <w:proofErr w:type="spellEnd"/>
      <w:r w:rsidRPr="00E73D4B">
        <w:t xml:space="preserve"> </w:t>
      </w:r>
      <w:proofErr w:type="spellStart"/>
      <w:r w:rsidRPr="00E73D4B">
        <w:t>godkjende</w:t>
      </w:r>
      <w:proofErr w:type="spellEnd"/>
      <w:r w:rsidRPr="00E73D4B">
        <w:t xml:space="preserve"> avfallsselskap</w:t>
      </w:r>
    </w:p>
    <w:p w14:paraId="47A1FA7C" w14:textId="77777777" w:rsidR="00972395" w:rsidRPr="00E73D4B" w:rsidRDefault="00F120C7" w:rsidP="00E73D4B">
      <w:pPr>
        <w:pStyle w:val="avsnitt-undertittel"/>
      </w:pPr>
      <w:r w:rsidRPr="00E73D4B">
        <w:t>Vedtak nr. 482, 27. februar 2018</w:t>
      </w:r>
    </w:p>
    <w:p w14:paraId="2C133F3D" w14:textId="77777777" w:rsidR="00972395" w:rsidRPr="00E73D4B" w:rsidRDefault="00F120C7" w:rsidP="00E73D4B">
      <w:pPr>
        <w:pStyle w:val="blokksit"/>
        <w:rPr>
          <w:rStyle w:val="kursiv"/>
        </w:rPr>
      </w:pPr>
      <w:r w:rsidRPr="00E73D4B">
        <w:rPr>
          <w:rStyle w:val="kursiv"/>
        </w:rPr>
        <w:t>«Stortinget ber regjeringen gi kommunene anledning til selv å bestemme om de ønsker samtykke ved utleie av avfallskonteinere fra godkjente avfallsselskaper.»</w:t>
      </w:r>
    </w:p>
    <w:p w14:paraId="796DD8FB" w14:textId="77777777" w:rsidR="00972395" w:rsidRPr="00E73D4B" w:rsidRDefault="00F120C7" w:rsidP="00E73D4B">
      <w:r w:rsidRPr="00E73D4B">
        <w:t xml:space="preserve">Vedtaket </w:t>
      </w:r>
      <w:proofErr w:type="spellStart"/>
      <w:r w:rsidRPr="00E73D4B">
        <w:t>vart</w:t>
      </w:r>
      <w:proofErr w:type="spellEnd"/>
      <w:r w:rsidRPr="00E73D4B">
        <w:t xml:space="preserve"> gjort ved </w:t>
      </w:r>
      <w:proofErr w:type="spellStart"/>
      <w:r w:rsidRPr="00E73D4B">
        <w:t>behandlinga</w:t>
      </w:r>
      <w:proofErr w:type="spellEnd"/>
      <w:r w:rsidRPr="00E73D4B">
        <w:t xml:space="preserve"> av Meld. St. 45 (2016–2017), jf. </w:t>
      </w:r>
      <w:proofErr w:type="spellStart"/>
      <w:r w:rsidRPr="00E73D4B">
        <w:t>Innst</w:t>
      </w:r>
      <w:proofErr w:type="spellEnd"/>
      <w:r w:rsidRPr="00E73D4B">
        <w:t xml:space="preserve">. 127 S (2017–2018) </w:t>
      </w:r>
      <w:r w:rsidRPr="00E73D4B">
        <w:rPr>
          <w:rStyle w:val="kursiv"/>
        </w:rPr>
        <w:t>om Avfall som ressurs – Avfallspolitikk og sirkulær økonomi</w:t>
      </w:r>
      <w:r w:rsidRPr="00E73D4B">
        <w:t xml:space="preserve">, jf. tilrådinga i innstillinga </w:t>
      </w:r>
      <w:proofErr w:type="spellStart"/>
      <w:r w:rsidRPr="00E73D4B">
        <w:t>romartal</w:t>
      </w:r>
      <w:proofErr w:type="spellEnd"/>
      <w:r w:rsidRPr="00E73D4B">
        <w:t xml:space="preserve"> III.</w:t>
      </w:r>
    </w:p>
    <w:p w14:paraId="0629FC83" w14:textId="77777777" w:rsidR="00972395" w:rsidRPr="00E73D4B" w:rsidRDefault="00F120C7" w:rsidP="00E73D4B">
      <w:r w:rsidRPr="00E73D4B">
        <w:t>Departementet arbeider med saka. Regjeringa vil komme tilbake til Stortinget på eigna måte.</w:t>
      </w:r>
    </w:p>
    <w:p w14:paraId="13C8F3A7" w14:textId="77777777" w:rsidR="00972395" w:rsidRPr="00E73D4B" w:rsidRDefault="00F120C7" w:rsidP="00E73D4B">
      <w:pPr>
        <w:pStyle w:val="avsnitt-tittel"/>
      </w:pPr>
      <w:r w:rsidRPr="00E73D4B">
        <w:t>Krav til utsortering og materialattvinning av plast og matavfall</w:t>
      </w:r>
    </w:p>
    <w:p w14:paraId="1F37FAC7" w14:textId="77777777" w:rsidR="00972395" w:rsidRPr="00E73D4B" w:rsidRDefault="00F120C7" w:rsidP="00E73D4B">
      <w:pPr>
        <w:pStyle w:val="avsnitt-undertittel"/>
      </w:pPr>
      <w:r w:rsidRPr="00E73D4B">
        <w:t>Vedtak nr. 485, 27. februar 2018</w:t>
      </w:r>
    </w:p>
    <w:p w14:paraId="419C651B" w14:textId="77777777" w:rsidR="00972395" w:rsidRPr="00E73D4B" w:rsidRDefault="00F120C7" w:rsidP="00E73D4B">
      <w:pPr>
        <w:pStyle w:val="blokksit"/>
        <w:rPr>
          <w:rStyle w:val="kursiv"/>
        </w:rPr>
      </w:pPr>
      <w:r w:rsidRPr="00E73D4B">
        <w:rPr>
          <w:rStyle w:val="kursiv"/>
        </w:rPr>
        <w:t>«Stortinget ber regjeringen stille krav til utsortering og materialgjenvinning av plast og matavfall fra husholdninger og lignende avfall fra næringslivet.»</w:t>
      </w:r>
    </w:p>
    <w:p w14:paraId="27DF9B38" w14:textId="77777777" w:rsidR="00972395" w:rsidRPr="00E73D4B" w:rsidRDefault="00F120C7" w:rsidP="00E73D4B">
      <w:r w:rsidRPr="00E73D4B">
        <w:t xml:space="preserve">Vedtaket </w:t>
      </w:r>
      <w:proofErr w:type="spellStart"/>
      <w:r w:rsidRPr="00E73D4B">
        <w:t>vart</w:t>
      </w:r>
      <w:proofErr w:type="spellEnd"/>
      <w:r w:rsidRPr="00E73D4B">
        <w:t xml:space="preserve"> gjort ved behandling av Meld. St. 45 (2016–2017), jf. </w:t>
      </w:r>
      <w:proofErr w:type="spellStart"/>
      <w:r w:rsidRPr="00E73D4B">
        <w:t>Innst</w:t>
      </w:r>
      <w:proofErr w:type="spellEnd"/>
      <w:r w:rsidRPr="00E73D4B">
        <w:t xml:space="preserve">. 127 S (2017–2018) </w:t>
      </w:r>
      <w:r w:rsidRPr="00E73D4B">
        <w:rPr>
          <w:rStyle w:val="kursiv"/>
        </w:rPr>
        <w:t>om Avfall som ressurs – Avfallspolitikk og sirkulær økonomi</w:t>
      </w:r>
      <w:r w:rsidRPr="00E73D4B">
        <w:t xml:space="preserve">, jf. tilrådinga i innstillinga </w:t>
      </w:r>
      <w:proofErr w:type="spellStart"/>
      <w:r w:rsidRPr="00E73D4B">
        <w:t>romartal</w:t>
      </w:r>
      <w:proofErr w:type="spellEnd"/>
      <w:r w:rsidRPr="00E73D4B">
        <w:t xml:space="preserve"> VI.</w:t>
      </w:r>
    </w:p>
    <w:p w14:paraId="48528816" w14:textId="77777777" w:rsidR="00972395" w:rsidRPr="00E73D4B" w:rsidRDefault="00F120C7" w:rsidP="00E73D4B">
      <w:r w:rsidRPr="00E73D4B">
        <w:t xml:space="preserve">Departementet har fastsett forskrift om krav til utsortering og materialattvinning av matavfall og plastavfall, med verknad </w:t>
      </w:r>
      <w:proofErr w:type="spellStart"/>
      <w:r w:rsidRPr="00E73D4B">
        <w:t>frå</w:t>
      </w:r>
      <w:proofErr w:type="spellEnd"/>
      <w:r w:rsidRPr="00E73D4B">
        <w:t xml:space="preserve"> 1. januar 2023.</w:t>
      </w:r>
    </w:p>
    <w:p w14:paraId="213B9E8B" w14:textId="77777777" w:rsidR="00972395" w:rsidRPr="00E73D4B" w:rsidRDefault="00F120C7" w:rsidP="00E73D4B">
      <w:r w:rsidRPr="00E73D4B">
        <w:t xml:space="preserve">Regjeringa ser på vedtaket som </w:t>
      </w:r>
      <w:proofErr w:type="spellStart"/>
      <w:r w:rsidRPr="00E73D4B">
        <w:t>følgt</w:t>
      </w:r>
      <w:proofErr w:type="spellEnd"/>
      <w:r w:rsidRPr="00E73D4B">
        <w:t xml:space="preserve"> opp.</w:t>
      </w:r>
    </w:p>
    <w:p w14:paraId="073DF937" w14:textId="77777777" w:rsidR="00972395" w:rsidRPr="00E73D4B" w:rsidRDefault="00F120C7" w:rsidP="00E73D4B">
      <w:pPr>
        <w:pStyle w:val="avsnitt-tittel"/>
      </w:pPr>
      <w:r w:rsidRPr="00E73D4B">
        <w:t xml:space="preserve">Avfall </w:t>
      </w:r>
      <w:proofErr w:type="spellStart"/>
      <w:r w:rsidRPr="00E73D4B">
        <w:t>frå</w:t>
      </w:r>
      <w:proofErr w:type="spellEnd"/>
      <w:r w:rsidRPr="00E73D4B">
        <w:t xml:space="preserve"> </w:t>
      </w:r>
      <w:proofErr w:type="spellStart"/>
      <w:r w:rsidRPr="00E73D4B">
        <w:t>offentlege</w:t>
      </w:r>
      <w:proofErr w:type="spellEnd"/>
      <w:r w:rsidRPr="00E73D4B">
        <w:t xml:space="preserve"> </w:t>
      </w:r>
      <w:proofErr w:type="spellStart"/>
      <w:r w:rsidRPr="00E73D4B">
        <w:t>tenester</w:t>
      </w:r>
      <w:proofErr w:type="spellEnd"/>
      <w:r w:rsidRPr="00E73D4B">
        <w:t xml:space="preserve"> og andre som produserer avfall som </w:t>
      </w:r>
      <w:proofErr w:type="spellStart"/>
      <w:r w:rsidRPr="00E73D4B">
        <w:t>liknar</w:t>
      </w:r>
      <w:proofErr w:type="spellEnd"/>
      <w:r w:rsidRPr="00E73D4B">
        <w:t xml:space="preserve"> </w:t>
      </w:r>
      <w:proofErr w:type="spellStart"/>
      <w:r w:rsidRPr="00E73D4B">
        <w:t>hushaldsavfall</w:t>
      </w:r>
      <w:proofErr w:type="spellEnd"/>
    </w:p>
    <w:p w14:paraId="6F8E67BA" w14:textId="77777777" w:rsidR="00972395" w:rsidRPr="00E73D4B" w:rsidRDefault="00F120C7" w:rsidP="00E73D4B">
      <w:pPr>
        <w:pStyle w:val="avsnitt-undertittel"/>
      </w:pPr>
      <w:r w:rsidRPr="00E73D4B">
        <w:t>Vedtak nr. 486, 27. februar 2018</w:t>
      </w:r>
    </w:p>
    <w:p w14:paraId="452E45FA" w14:textId="77777777" w:rsidR="00972395" w:rsidRPr="00E73D4B" w:rsidRDefault="00F120C7" w:rsidP="00E73D4B">
      <w:pPr>
        <w:pStyle w:val="blokksit"/>
        <w:rPr>
          <w:rStyle w:val="kursiv"/>
        </w:rPr>
      </w:pPr>
      <w:r w:rsidRPr="00E73D4B">
        <w:rPr>
          <w:rStyle w:val="kursiv"/>
        </w:rPr>
        <w:t>«Stortinget ber regjeringen utrede og legge til rette for at alt avfall fra offentlige tjenester og andre som produserer avfall som likner husholdningsavfall, skal ha de samme kravene til materialgjenvinning i norsk regelverk som husholdningsavfall.»</w:t>
      </w:r>
    </w:p>
    <w:p w14:paraId="1B3F67F5" w14:textId="77777777" w:rsidR="00972395" w:rsidRPr="00E73D4B" w:rsidRDefault="00F120C7" w:rsidP="00E73D4B">
      <w:r w:rsidRPr="00E73D4B">
        <w:t xml:space="preserve">Vedtaket </w:t>
      </w:r>
      <w:proofErr w:type="spellStart"/>
      <w:r w:rsidRPr="00E73D4B">
        <w:t>vart</w:t>
      </w:r>
      <w:proofErr w:type="spellEnd"/>
      <w:r w:rsidRPr="00E73D4B">
        <w:t xml:space="preserve"> gjort ved </w:t>
      </w:r>
      <w:proofErr w:type="spellStart"/>
      <w:r w:rsidRPr="00E73D4B">
        <w:t>behandlinga</w:t>
      </w:r>
      <w:proofErr w:type="spellEnd"/>
      <w:r w:rsidRPr="00E73D4B">
        <w:t xml:space="preserve"> av Meld. St. 45 (2016–2017), jf. </w:t>
      </w:r>
      <w:proofErr w:type="spellStart"/>
      <w:r w:rsidRPr="00E73D4B">
        <w:t>Innst</w:t>
      </w:r>
      <w:proofErr w:type="spellEnd"/>
      <w:r w:rsidRPr="00E73D4B">
        <w:t xml:space="preserve">. 127 S (2017–2018) </w:t>
      </w:r>
      <w:r w:rsidRPr="00E73D4B">
        <w:rPr>
          <w:rStyle w:val="kursiv"/>
        </w:rPr>
        <w:t>om Avfall som ressurs – Avfallspolitikk og sirkulær økonomi</w:t>
      </w:r>
      <w:r w:rsidRPr="00E73D4B">
        <w:t xml:space="preserve">, jf. tilrådinga i innstillinga </w:t>
      </w:r>
      <w:proofErr w:type="spellStart"/>
      <w:r w:rsidRPr="00E73D4B">
        <w:t>romartal</w:t>
      </w:r>
      <w:proofErr w:type="spellEnd"/>
      <w:r w:rsidRPr="00E73D4B">
        <w:t xml:space="preserve"> VII.</w:t>
      </w:r>
    </w:p>
    <w:p w14:paraId="6A83D733" w14:textId="77777777" w:rsidR="00972395" w:rsidRPr="00E73D4B" w:rsidRDefault="00F120C7" w:rsidP="00E73D4B">
      <w:r w:rsidRPr="00E73D4B">
        <w:t xml:space="preserve">Departementet har fastsett forskrift om krav til utsortering og materialattvinning av matavfall og plastavfall, med verknad </w:t>
      </w:r>
      <w:proofErr w:type="spellStart"/>
      <w:r w:rsidRPr="00E73D4B">
        <w:t>frå</w:t>
      </w:r>
      <w:proofErr w:type="spellEnd"/>
      <w:r w:rsidRPr="00E73D4B">
        <w:t xml:space="preserve"> 1. januar 2023.</w:t>
      </w:r>
    </w:p>
    <w:p w14:paraId="5EE3BE61" w14:textId="77777777" w:rsidR="00972395" w:rsidRPr="00E73D4B" w:rsidRDefault="00F120C7" w:rsidP="00E73D4B">
      <w:r w:rsidRPr="00E73D4B">
        <w:t xml:space="preserve">Regjeringa ser på vedtaket som </w:t>
      </w:r>
      <w:proofErr w:type="spellStart"/>
      <w:r w:rsidRPr="00E73D4B">
        <w:t>følgt</w:t>
      </w:r>
      <w:proofErr w:type="spellEnd"/>
      <w:r w:rsidRPr="00E73D4B">
        <w:t xml:space="preserve"> opp.</w:t>
      </w:r>
    </w:p>
    <w:p w14:paraId="620B7CEE" w14:textId="77777777" w:rsidR="00972395" w:rsidRPr="00E73D4B" w:rsidRDefault="00F120C7" w:rsidP="00E73D4B">
      <w:pPr>
        <w:pStyle w:val="avsnitt-tittel"/>
      </w:pPr>
      <w:proofErr w:type="spellStart"/>
      <w:r w:rsidRPr="00E73D4B">
        <w:t>Reinsing</w:t>
      </w:r>
      <w:proofErr w:type="spellEnd"/>
      <w:r w:rsidRPr="00E73D4B">
        <w:t xml:space="preserve"> av </w:t>
      </w:r>
      <w:proofErr w:type="spellStart"/>
      <w:r w:rsidRPr="00E73D4B">
        <w:t>flygeoske</w:t>
      </w:r>
      <w:proofErr w:type="spellEnd"/>
    </w:p>
    <w:p w14:paraId="6DC4B3AA" w14:textId="77777777" w:rsidR="00972395" w:rsidRPr="00E73D4B" w:rsidRDefault="00F120C7" w:rsidP="00E73D4B">
      <w:pPr>
        <w:pStyle w:val="avsnitt-undertittel"/>
      </w:pPr>
      <w:r w:rsidRPr="00E73D4B">
        <w:t>Vedtak nr. 487, 27. februar 2018</w:t>
      </w:r>
    </w:p>
    <w:p w14:paraId="2E2D6E9B" w14:textId="77777777" w:rsidR="00972395" w:rsidRPr="00E73D4B" w:rsidRDefault="00F120C7" w:rsidP="00E73D4B">
      <w:pPr>
        <w:pStyle w:val="blokksit"/>
        <w:rPr>
          <w:rStyle w:val="kursiv"/>
        </w:rPr>
      </w:pPr>
      <w:r w:rsidRPr="00E73D4B">
        <w:rPr>
          <w:rStyle w:val="kursiv"/>
        </w:rPr>
        <w:t xml:space="preserve">«Stortinget ber regjeringen utrede påbud om rensing av </w:t>
      </w:r>
      <w:proofErr w:type="spellStart"/>
      <w:r w:rsidRPr="00E73D4B">
        <w:rPr>
          <w:rStyle w:val="kursiv"/>
        </w:rPr>
        <w:t>flyveaske</w:t>
      </w:r>
      <w:proofErr w:type="spellEnd"/>
      <w:r w:rsidRPr="00E73D4B">
        <w:rPr>
          <w:rStyle w:val="kursiv"/>
        </w:rPr>
        <w:t xml:space="preserve"> og komme til Stortinget med dette på egnet måte.»</w:t>
      </w:r>
    </w:p>
    <w:p w14:paraId="1FF8EEE0" w14:textId="77777777" w:rsidR="00972395" w:rsidRPr="00E73D4B" w:rsidRDefault="00F120C7" w:rsidP="00E73D4B">
      <w:r w:rsidRPr="00E73D4B">
        <w:t xml:space="preserve">Vedtaket </w:t>
      </w:r>
      <w:proofErr w:type="spellStart"/>
      <w:r w:rsidRPr="00E73D4B">
        <w:t>vart</w:t>
      </w:r>
      <w:proofErr w:type="spellEnd"/>
      <w:r w:rsidRPr="00E73D4B">
        <w:t xml:space="preserve"> gjort ved </w:t>
      </w:r>
      <w:proofErr w:type="spellStart"/>
      <w:r w:rsidRPr="00E73D4B">
        <w:t>behandlinga</w:t>
      </w:r>
      <w:proofErr w:type="spellEnd"/>
      <w:r w:rsidRPr="00E73D4B">
        <w:t xml:space="preserve"> av Meld. St. 45 (2016–2017), jf. </w:t>
      </w:r>
      <w:proofErr w:type="spellStart"/>
      <w:r w:rsidRPr="00E73D4B">
        <w:t>Innst</w:t>
      </w:r>
      <w:proofErr w:type="spellEnd"/>
      <w:r w:rsidRPr="00E73D4B">
        <w:t xml:space="preserve">. 127 S (2017–2018) </w:t>
      </w:r>
      <w:r w:rsidRPr="00E73D4B">
        <w:rPr>
          <w:rStyle w:val="kursiv"/>
        </w:rPr>
        <w:t>om Avfall som ressurs – Avfallspolitikk og sirkulær økonomi</w:t>
      </w:r>
      <w:r w:rsidRPr="00E73D4B">
        <w:t xml:space="preserve">, jf. tilrådinga i innstillinga </w:t>
      </w:r>
      <w:proofErr w:type="spellStart"/>
      <w:r w:rsidRPr="00E73D4B">
        <w:t>romartal</w:t>
      </w:r>
      <w:proofErr w:type="spellEnd"/>
      <w:r w:rsidRPr="00E73D4B">
        <w:t xml:space="preserve"> XI.</w:t>
      </w:r>
    </w:p>
    <w:p w14:paraId="2BF0D48D" w14:textId="77777777" w:rsidR="00972395" w:rsidRPr="00E73D4B" w:rsidRDefault="00F120C7" w:rsidP="00E73D4B">
      <w:proofErr w:type="spellStart"/>
      <w:r w:rsidRPr="00E73D4B">
        <w:t>Flygeoske</w:t>
      </w:r>
      <w:proofErr w:type="spellEnd"/>
      <w:r w:rsidRPr="00E73D4B">
        <w:t xml:space="preserve"> oppstår ved forbrenning av avfall og blir </w:t>
      </w:r>
      <w:proofErr w:type="spellStart"/>
      <w:r w:rsidRPr="00E73D4B">
        <w:t>rekna</w:t>
      </w:r>
      <w:proofErr w:type="spellEnd"/>
      <w:r w:rsidRPr="00E73D4B">
        <w:t xml:space="preserve"> som </w:t>
      </w:r>
      <w:proofErr w:type="spellStart"/>
      <w:r w:rsidRPr="00E73D4B">
        <w:t>farleg</w:t>
      </w:r>
      <w:proofErr w:type="spellEnd"/>
      <w:r w:rsidRPr="00E73D4B">
        <w:t xml:space="preserve"> avfall. Ved å vinne att salt og tungmetall i slik </w:t>
      </w:r>
      <w:proofErr w:type="spellStart"/>
      <w:r w:rsidRPr="00E73D4B">
        <w:t>oske</w:t>
      </w:r>
      <w:proofErr w:type="spellEnd"/>
      <w:r w:rsidRPr="00E73D4B">
        <w:t xml:space="preserve"> kan behovet for deponi for denne fraksjonen </w:t>
      </w:r>
      <w:proofErr w:type="spellStart"/>
      <w:r w:rsidRPr="00E73D4B">
        <w:t>farleg</w:t>
      </w:r>
      <w:proofErr w:type="spellEnd"/>
      <w:r w:rsidRPr="00E73D4B">
        <w:t xml:space="preserve"> avfall </w:t>
      </w:r>
      <w:proofErr w:type="spellStart"/>
      <w:r w:rsidRPr="00E73D4B">
        <w:t>reduserast</w:t>
      </w:r>
      <w:proofErr w:type="spellEnd"/>
      <w:r w:rsidRPr="00E73D4B">
        <w:t>. Ekspert-</w:t>
      </w:r>
      <w:proofErr w:type="spellStart"/>
      <w:r w:rsidRPr="00E73D4B">
        <w:t>utvalet</w:t>
      </w:r>
      <w:proofErr w:type="spellEnd"/>
      <w:r w:rsidRPr="00E73D4B">
        <w:t xml:space="preserve"> om </w:t>
      </w:r>
      <w:proofErr w:type="spellStart"/>
      <w:r w:rsidRPr="00E73D4B">
        <w:t>farleg</w:t>
      </w:r>
      <w:proofErr w:type="spellEnd"/>
      <w:r w:rsidRPr="00E73D4B">
        <w:t xml:space="preserve"> avfall, som overleverte tilrådinga si til regjeringa i november 2019, </w:t>
      </w:r>
      <w:proofErr w:type="spellStart"/>
      <w:r w:rsidRPr="00E73D4B">
        <w:t>peikte</w:t>
      </w:r>
      <w:proofErr w:type="spellEnd"/>
      <w:r w:rsidRPr="00E73D4B">
        <w:t xml:space="preserve"> på ei </w:t>
      </w:r>
      <w:proofErr w:type="spellStart"/>
      <w:r w:rsidRPr="00E73D4B">
        <w:t>betydeleg</w:t>
      </w:r>
      <w:proofErr w:type="spellEnd"/>
      <w:r w:rsidRPr="00E73D4B">
        <w:t xml:space="preserve"> teknologiutvikling knytt til slik materialattvinning/</w:t>
      </w:r>
      <w:proofErr w:type="spellStart"/>
      <w:r w:rsidRPr="00E73D4B">
        <w:t>reinsing</w:t>
      </w:r>
      <w:proofErr w:type="spellEnd"/>
      <w:r w:rsidRPr="00E73D4B">
        <w:t xml:space="preserve"> av </w:t>
      </w:r>
      <w:proofErr w:type="spellStart"/>
      <w:r w:rsidRPr="00E73D4B">
        <w:t>flygeoske</w:t>
      </w:r>
      <w:proofErr w:type="spellEnd"/>
      <w:r w:rsidRPr="00E73D4B">
        <w:t xml:space="preserve">. Dei viste samstundes til at det </w:t>
      </w:r>
      <w:proofErr w:type="spellStart"/>
      <w:r w:rsidRPr="00E73D4B">
        <w:t>tek</w:t>
      </w:r>
      <w:proofErr w:type="spellEnd"/>
      <w:r w:rsidRPr="00E73D4B">
        <w:t xml:space="preserve"> tid å kommersialisere </w:t>
      </w:r>
      <w:proofErr w:type="spellStart"/>
      <w:r w:rsidRPr="00E73D4B">
        <w:t>teknologiane</w:t>
      </w:r>
      <w:proofErr w:type="spellEnd"/>
      <w:r w:rsidRPr="00E73D4B">
        <w:t xml:space="preserve">, men at anlegg under utvikling indikerer at </w:t>
      </w:r>
      <w:proofErr w:type="spellStart"/>
      <w:r w:rsidRPr="00E73D4B">
        <w:t>teknologiane</w:t>
      </w:r>
      <w:proofErr w:type="spellEnd"/>
      <w:r w:rsidRPr="00E73D4B">
        <w:t xml:space="preserve"> er i ferd med å bli modne. </w:t>
      </w:r>
      <w:proofErr w:type="spellStart"/>
      <w:r w:rsidRPr="00E73D4B">
        <w:t>Sidan</w:t>
      </w:r>
      <w:proofErr w:type="spellEnd"/>
      <w:r w:rsidRPr="00E73D4B">
        <w:t xml:space="preserve"> 2019 har det skjedd </w:t>
      </w:r>
      <w:proofErr w:type="spellStart"/>
      <w:r w:rsidRPr="00E73D4B">
        <w:t>vidare</w:t>
      </w:r>
      <w:proofErr w:type="spellEnd"/>
      <w:r w:rsidRPr="00E73D4B">
        <w:t xml:space="preserve"> utvikling på området, mellom anna i Sverige og </w:t>
      </w:r>
      <w:proofErr w:type="spellStart"/>
      <w:r w:rsidRPr="00E73D4B">
        <w:t>Noreg</w:t>
      </w:r>
      <w:proofErr w:type="spellEnd"/>
      <w:r w:rsidRPr="00E73D4B">
        <w:t xml:space="preserve">, men det er </w:t>
      </w:r>
      <w:proofErr w:type="spellStart"/>
      <w:r w:rsidRPr="00E73D4B">
        <w:t>ikkje</w:t>
      </w:r>
      <w:proofErr w:type="spellEnd"/>
      <w:r w:rsidRPr="00E73D4B">
        <w:t xml:space="preserve"> grunnlag for å innføre </w:t>
      </w:r>
      <w:proofErr w:type="spellStart"/>
      <w:r w:rsidRPr="00E73D4B">
        <w:t>eit</w:t>
      </w:r>
      <w:proofErr w:type="spellEnd"/>
      <w:r w:rsidRPr="00E73D4B">
        <w:t xml:space="preserve"> </w:t>
      </w:r>
      <w:proofErr w:type="spellStart"/>
      <w:r w:rsidRPr="00E73D4B">
        <w:t>påbod</w:t>
      </w:r>
      <w:proofErr w:type="spellEnd"/>
      <w:r w:rsidRPr="00E73D4B">
        <w:t xml:space="preserve"> om </w:t>
      </w:r>
      <w:proofErr w:type="spellStart"/>
      <w:r w:rsidRPr="00E73D4B">
        <w:t>reinsing</w:t>
      </w:r>
      <w:proofErr w:type="spellEnd"/>
      <w:r w:rsidRPr="00E73D4B">
        <w:t xml:space="preserve">. Departementet følgjer utviklinga på området. Stortinget vil bli orientert på eigna måte fremover, i tråd med Kontroll- og konstitusjonskomiteen sin merknad i </w:t>
      </w:r>
      <w:proofErr w:type="spellStart"/>
      <w:r w:rsidRPr="00E73D4B">
        <w:t>Innst</w:t>
      </w:r>
      <w:proofErr w:type="spellEnd"/>
      <w:r w:rsidRPr="00E73D4B">
        <w:t xml:space="preserve">. 141 S (2021-2022). Departementet ser med dette vedtaket som </w:t>
      </w:r>
      <w:proofErr w:type="spellStart"/>
      <w:r w:rsidRPr="00E73D4B">
        <w:t>følgt</w:t>
      </w:r>
      <w:proofErr w:type="spellEnd"/>
      <w:r w:rsidRPr="00E73D4B">
        <w:t xml:space="preserve"> opp.</w:t>
      </w:r>
    </w:p>
    <w:p w14:paraId="51170282" w14:textId="77777777" w:rsidR="00972395" w:rsidRPr="00E73D4B" w:rsidRDefault="00F120C7" w:rsidP="00E73D4B">
      <w:pPr>
        <w:pStyle w:val="avsnitt-tittel"/>
      </w:pPr>
      <w:proofErr w:type="spellStart"/>
      <w:r w:rsidRPr="00E73D4B">
        <w:t>Matkastelov</w:t>
      </w:r>
      <w:proofErr w:type="spellEnd"/>
    </w:p>
    <w:p w14:paraId="7AC81488" w14:textId="77777777" w:rsidR="00972395" w:rsidRPr="00E73D4B" w:rsidRDefault="00F120C7" w:rsidP="00E73D4B">
      <w:pPr>
        <w:pStyle w:val="avsnitt-undertittel"/>
      </w:pPr>
      <w:r w:rsidRPr="00E73D4B">
        <w:t>Vedtak nr. 489, 27. februar 2018</w:t>
      </w:r>
    </w:p>
    <w:p w14:paraId="68C8A768" w14:textId="77777777" w:rsidR="00972395" w:rsidRPr="00E73D4B" w:rsidRDefault="00F120C7" w:rsidP="00E73D4B">
      <w:pPr>
        <w:pStyle w:val="blokksit"/>
        <w:rPr>
          <w:rStyle w:val="kursiv"/>
        </w:rPr>
      </w:pPr>
      <w:r w:rsidRPr="00E73D4B">
        <w:rPr>
          <w:rStyle w:val="kursiv"/>
        </w:rPr>
        <w:t xml:space="preserve">«Stortinget ber regjeringen fremme forslag til en </w:t>
      </w:r>
      <w:proofErr w:type="spellStart"/>
      <w:r w:rsidRPr="00E73D4B">
        <w:rPr>
          <w:rStyle w:val="kursiv"/>
        </w:rPr>
        <w:t>matkastelov</w:t>
      </w:r>
      <w:proofErr w:type="spellEnd"/>
      <w:r w:rsidRPr="00E73D4B">
        <w:rPr>
          <w:rStyle w:val="kursiv"/>
        </w:rPr>
        <w:t xml:space="preserve"> som omfatter næringsmiddelindustrien og matvarebransjen. Loven bør omfatte påbud om å donere all spiselig overskuddsmat til veldedige formål og sekundært til dyrefôr, samt påbud om å offentliggjøre nøkkeltall knyttet til matsvinn og reduksjon av matsvinn.»</w:t>
      </w:r>
    </w:p>
    <w:p w14:paraId="74CB2050" w14:textId="77777777" w:rsidR="00972395" w:rsidRPr="00E73D4B" w:rsidRDefault="00F120C7" w:rsidP="00E73D4B">
      <w:r w:rsidRPr="00E73D4B">
        <w:t xml:space="preserve">Vedtaket </w:t>
      </w:r>
      <w:proofErr w:type="spellStart"/>
      <w:r w:rsidRPr="00E73D4B">
        <w:t>vart</w:t>
      </w:r>
      <w:proofErr w:type="spellEnd"/>
      <w:r w:rsidRPr="00E73D4B">
        <w:t xml:space="preserve"> gjort ved behandling av Meld. St. 45 (2016–2017), jf. </w:t>
      </w:r>
      <w:proofErr w:type="spellStart"/>
      <w:r w:rsidRPr="00E73D4B">
        <w:t>Innst</w:t>
      </w:r>
      <w:proofErr w:type="spellEnd"/>
      <w:r w:rsidRPr="00E73D4B">
        <w:t xml:space="preserve">. 127 S (2017–2018) </w:t>
      </w:r>
      <w:r w:rsidRPr="00E73D4B">
        <w:rPr>
          <w:rStyle w:val="kursiv"/>
        </w:rPr>
        <w:t>om Avfall som ressurs – Avfallspolitikk og sirkulær økonomi</w:t>
      </w:r>
      <w:r w:rsidRPr="00E73D4B">
        <w:t xml:space="preserve">, jf. tilrådinga i innstillinga </w:t>
      </w:r>
      <w:proofErr w:type="spellStart"/>
      <w:r w:rsidRPr="00E73D4B">
        <w:t>romartal</w:t>
      </w:r>
      <w:proofErr w:type="spellEnd"/>
      <w:r w:rsidRPr="00E73D4B">
        <w:t xml:space="preserve"> XV.</w:t>
      </w:r>
    </w:p>
    <w:p w14:paraId="2FA38D9B" w14:textId="77777777" w:rsidR="00972395" w:rsidRPr="00E73D4B" w:rsidRDefault="00F120C7" w:rsidP="00E73D4B">
      <w:r w:rsidRPr="00E73D4B">
        <w:t xml:space="preserve">Det har </w:t>
      </w:r>
      <w:proofErr w:type="spellStart"/>
      <w:r w:rsidRPr="00E73D4B">
        <w:t>vore</w:t>
      </w:r>
      <w:proofErr w:type="spellEnd"/>
      <w:r w:rsidRPr="00E73D4B">
        <w:t xml:space="preserve"> viktig å sjå resultat </w:t>
      </w:r>
      <w:proofErr w:type="spellStart"/>
      <w:r w:rsidRPr="00E73D4B">
        <w:t>frå</w:t>
      </w:r>
      <w:proofErr w:type="spellEnd"/>
      <w:r w:rsidRPr="00E73D4B">
        <w:t xml:space="preserve"> arbeidet under Bransjeavtalen om reduksjon av matsvinn og dra </w:t>
      </w:r>
      <w:proofErr w:type="spellStart"/>
      <w:r w:rsidRPr="00E73D4B">
        <w:t>vekslar</w:t>
      </w:r>
      <w:proofErr w:type="spellEnd"/>
      <w:r w:rsidRPr="00E73D4B">
        <w:t xml:space="preserve"> på </w:t>
      </w:r>
      <w:proofErr w:type="spellStart"/>
      <w:r w:rsidRPr="00E73D4B">
        <w:t>erfaringar</w:t>
      </w:r>
      <w:proofErr w:type="spellEnd"/>
      <w:r w:rsidRPr="00E73D4B">
        <w:t xml:space="preserve"> </w:t>
      </w:r>
      <w:proofErr w:type="spellStart"/>
      <w:r w:rsidRPr="00E73D4B">
        <w:t>frå</w:t>
      </w:r>
      <w:proofErr w:type="spellEnd"/>
      <w:r w:rsidRPr="00E73D4B">
        <w:t xml:space="preserve"> dette arbeidet før </w:t>
      </w:r>
      <w:proofErr w:type="spellStart"/>
      <w:r w:rsidRPr="00E73D4B">
        <w:t>ein</w:t>
      </w:r>
      <w:proofErr w:type="spellEnd"/>
      <w:r w:rsidRPr="00E73D4B">
        <w:t xml:space="preserve"> konkluderer med korleis ei </w:t>
      </w:r>
      <w:proofErr w:type="spellStart"/>
      <w:r w:rsidRPr="00E73D4B">
        <w:t>matkastelov</w:t>
      </w:r>
      <w:proofErr w:type="spellEnd"/>
      <w:r w:rsidRPr="00E73D4B">
        <w:t xml:space="preserve"> skal sjå ut, slik at ei eventuell lov utfyller </w:t>
      </w:r>
      <w:proofErr w:type="spellStart"/>
      <w:r w:rsidRPr="00E73D4B">
        <w:t>eksisterande</w:t>
      </w:r>
      <w:proofErr w:type="spellEnd"/>
      <w:r w:rsidRPr="00E73D4B">
        <w:t xml:space="preserve"> </w:t>
      </w:r>
      <w:proofErr w:type="spellStart"/>
      <w:r w:rsidRPr="00E73D4B">
        <w:t>verkemiddel</w:t>
      </w:r>
      <w:proofErr w:type="spellEnd"/>
      <w:r w:rsidRPr="00E73D4B">
        <w:t xml:space="preserve"> på best </w:t>
      </w:r>
      <w:proofErr w:type="spellStart"/>
      <w:r w:rsidRPr="00E73D4B">
        <w:t>mogleg</w:t>
      </w:r>
      <w:proofErr w:type="spellEnd"/>
      <w:r w:rsidRPr="00E73D4B">
        <w:t xml:space="preserve"> vis. Første </w:t>
      </w:r>
      <w:proofErr w:type="spellStart"/>
      <w:r w:rsidRPr="00E73D4B">
        <w:t>hovudrapporteringa</w:t>
      </w:r>
      <w:proofErr w:type="spellEnd"/>
      <w:r w:rsidRPr="00E73D4B">
        <w:t xml:space="preserve"> under avtalen </w:t>
      </w:r>
      <w:proofErr w:type="spellStart"/>
      <w:r w:rsidRPr="00E73D4B">
        <w:t>vart</w:t>
      </w:r>
      <w:proofErr w:type="spellEnd"/>
      <w:r w:rsidRPr="00E73D4B">
        <w:t xml:space="preserve"> publisert i desember 2021. Basert på denne informasjonen vil regjeringa arbeide </w:t>
      </w:r>
      <w:proofErr w:type="spellStart"/>
      <w:r w:rsidRPr="00E73D4B">
        <w:t>vidare</w:t>
      </w:r>
      <w:proofErr w:type="spellEnd"/>
      <w:r w:rsidRPr="00E73D4B">
        <w:t xml:space="preserve"> med saka. Stortinget vil bli orientert på eigna måte.</w:t>
      </w:r>
    </w:p>
    <w:p w14:paraId="307C468E" w14:textId="77777777" w:rsidR="00972395" w:rsidRPr="00E73D4B" w:rsidRDefault="00F120C7" w:rsidP="00E73D4B">
      <w:pPr>
        <w:pStyle w:val="avsnitt-tittel"/>
      </w:pPr>
      <w:r w:rsidRPr="00E73D4B">
        <w:t>Pålegg om utsortering og materialattvinning av plast- og matavfall</w:t>
      </w:r>
    </w:p>
    <w:p w14:paraId="2AAB87DC" w14:textId="77777777" w:rsidR="00972395" w:rsidRPr="00E73D4B" w:rsidRDefault="00F120C7" w:rsidP="00E73D4B">
      <w:pPr>
        <w:pStyle w:val="avsnitt-undertittel"/>
      </w:pPr>
      <w:r w:rsidRPr="00E73D4B">
        <w:t>Vedtak nr. 502, 27. februar 2018</w:t>
      </w:r>
    </w:p>
    <w:p w14:paraId="1187C756" w14:textId="77777777" w:rsidR="00972395" w:rsidRPr="00E73D4B" w:rsidRDefault="00F120C7" w:rsidP="00E73D4B">
      <w:pPr>
        <w:pStyle w:val="blokksit"/>
        <w:rPr>
          <w:rStyle w:val="kursiv"/>
        </w:rPr>
      </w:pPr>
      <w:r w:rsidRPr="00E73D4B">
        <w:rPr>
          <w:rStyle w:val="kursiv"/>
        </w:rPr>
        <w:t>«Stortinget ber regjeringen pålegge kommuner og næringsaktører utsortering og materialgjenvinning av plast- og matavfall i tråd med anbefalingene fra Miljødirektoratet.»</w:t>
      </w:r>
    </w:p>
    <w:p w14:paraId="20F6DB80" w14:textId="77777777" w:rsidR="00972395" w:rsidRPr="00E73D4B" w:rsidRDefault="00F120C7" w:rsidP="00E73D4B">
      <w:r w:rsidRPr="00E73D4B">
        <w:t xml:space="preserve">Dokumenta som ligg til grunn for vedtaket, er representantforslag </w:t>
      </w:r>
      <w:proofErr w:type="spellStart"/>
      <w:r w:rsidRPr="00E73D4B">
        <w:t>frå</w:t>
      </w:r>
      <w:proofErr w:type="spellEnd"/>
      <w:r w:rsidRPr="00E73D4B">
        <w:t xml:space="preserve"> stortingsrepresentant Une Aina </w:t>
      </w:r>
      <w:proofErr w:type="spellStart"/>
      <w:r w:rsidRPr="00E73D4B">
        <w:t>Bastholm</w:t>
      </w:r>
      <w:proofErr w:type="spellEnd"/>
      <w:r w:rsidRPr="00E73D4B">
        <w:t xml:space="preserve"> om </w:t>
      </w:r>
      <w:proofErr w:type="spellStart"/>
      <w:r w:rsidRPr="00E73D4B">
        <w:t>eit</w:t>
      </w:r>
      <w:proofErr w:type="spellEnd"/>
      <w:r w:rsidRPr="00E73D4B">
        <w:t xml:space="preserve"> løft for norsk sirkulærøkonomi gjennom attvinning av avfall for </w:t>
      </w:r>
      <w:proofErr w:type="spellStart"/>
      <w:r w:rsidRPr="00E73D4B">
        <w:t>næringsaktørar</w:t>
      </w:r>
      <w:proofErr w:type="spellEnd"/>
      <w:r w:rsidRPr="00E73D4B">
        <w:t xml:space="preserve"> og </w:t>
      </w:r>
      <w:proofErr w:type="spellStart"/>
      <w:r w:rsidRPr="00E73D4B">
        <w:t>kommunar</w:t>
      </w:r>
      <w:proofErr w:type="spellEnd"/>
      <w:r w:rsidRPr="00E73D4B">
        <w:t xml:space="preserve">, jf. </w:t>
      </w:r>
      <w:proofErr w:type="spellStart"/>
      <w:r w:rsidRPr="00E73D4B">
        <w:t>Dok</w:t>
      </w:r>
      <w:proofErr w:type="spellEnd"/>
      <w:r w:rsidRPr="00E73D4B">
        <w:t xml:space="preserve">. 8:31 S (2017–2018) og </w:t>
      </w:r>
      <w:proofErr w:type="spellStart"/>
      <w:r w:rsidRPr="00E73D4B">
        <w:t>Innst</w:t>
      </w:r>
      <w:proofErr w:type="spellEnd"/>
      <w:r w:rsidRPr="00E73D4B">
        <w:t>. 129 S (2017–2018).</w:t>
      </w:r>
    </w:p>
    <w:p w14:paraId="394F8C40" w14:textId="77777777" w:rsidR="00972395" w:rsidRPr="00E73D4B" w:rsidRDefault="00F120C7" w:rsidP="00E73D4B">
      <w:r w:rsidRPr="00E73D4B">
        <w:t xml:space="preserve">Departementet har fastsett forskrift om krav til utsortering og materialattvinning av matavfall og plastavfall, med verknad </w:t>
      </w:r>
      <w:proofErr w:type="spellStart"/>
      <w:r w:rsidRPr="00E73D4B">
        <w:t>frå</w:t>
      </w:r>
      <w:proofErr w:type="spellEnd"/>
      <w:r w:rsidRPr="00E73D4B">
        <w:t xml:space="preserve"> 1. januar 2023.</w:t>
      </w:r>
    </w:p>
    <w:p w14:paraId="3BC4496B" w14:textId="77777777" w:rsidR="00972395" w:rsidRPr="00E73D4B" w:rsidRDefault="00F120C7" w:rsidP="00E73D4B">
      <w:r w:rsidRPr="00E73D4B">
        <w:t xml:space="preserve">Regjeringa ser på vedtaket som </w:t>
      </w:r>
      <w:proofErr w:type="spellStart"/>
      <w:r w:rsidRPr="00E73D4B">
        <w:t>følgt</w:t>
      </w:r>
      <w:proofErr w:type="spellEnd"/>
      <w:r w:rsidRPr="00E73D4B">
        <w:t xml:space="preserve"> opp.</w:t>
      </w:r>
    </w:p>
    <w:p w14:paraId="7441635D" w14:textId="77777777" w:rsidR="00972395" w:rsidRPr="00E73D4B" w:rsidRDefault="00F120C7" w:rsidP="00E73D4B">
      <w:pPr>
        <w:pStyle w:val="avsnitt-tittel"/>
      </w:pPr>
      <w:r w:rsidRPr="00E73D4B">
        <w:t xml:space="preserve">Greie ut </w:t>
      </w:r>
      <w:proofErr w:type="spellStart"/>
      <w:r w:rsidRPr="00E73D4B">
        <w:t>strengare</w:t>
      </w:r>
      <w:proofErr w:type="spellEnd"/>
      <w:r w:rsidRPr="00E73D4B">
        <w:t xml:space="preserve"> krav til </w:t>
      </w:r>
      <w:proofErr w:type="spellStart"/>
      <w:r w:rsidRPr="00E73D4B">
        <w:t>svartvass</w:t>
      </w:r>
      <w:proofErr w:type="spellEnd"/>
      <w:r w:rsidRPr="00E73D4B">
        <w:t xml:space="preserve">- og gråvassutslepp </w:t>
      </w:r>
      <w:proofErr w:type="spellStart"/>
      <w:r w:rsidRPr="00E73D4B">
        <w:t>frå</w:t>
      </w:r>
      <w:proofErr w:type="spellEnd"/>
      <w:r w:rsidRPr="00E73D4B">
        <w:t xml:space="preserve"> cruiseskip</w:t>
      </w:r>
    </w:p>
    <w:p w14:paraId="0B8DCA4B" w14:textId="77777777" w:rsidR="00972395" w:rsidRPr="00E73D4B" w:rsidRDefault="00F120C7" w:rsidP="00E73D4B">
      <w:pPr>
        <w:pStyle w:val="avsnitt-undertittel"/>
      </w:pPr>
      <w:r w:rsidRPr="00E73D4B">
        <w:t>Vedtak nr. 661, 3. mai 2018</w:t>
      </w:r>
    </w:p>
    <w:p w14:paraId="59965B1D" w14:textId="77777777" w:rsidR="00972395" w:rsidRPr="00E73D4B" w:rsidRDefault="00F120C7" w:rsidP="00E73D4B">
      <w:pPr>
        <w:pStyle w:val="blokksit"/>
        <w:rPr>
          <w:rStyle w:val="kursiv"/>
        </w:rPr>
      </w:pPr>
      <w:r w:rsidRPr="00E73D4B">
        <w:rPr>
          <w:rStyle w:val="kursiv"/>
        </w:rPr>
        <w:t>«Stortinget ber regjeringen utrede strengere krav til svartvanns- og gråvannsutslipp fra cruiseskip.»</w:t>
      </w:r>
    </w:p>
    <w:p w14:paraId="78324664" w14:textId="77777777" w:rsidR="00972395" w:rsidRPr="00E73D4B" w:rsidRDefault="00F120C7" w:rsidP="00E73D4B">
      <w:r w:rsidRPr="00E73D4B">
        <w:t xml:space="preserve">Dokumenta som ligg til grunn for vedtaket, er Meld. St. 41 (2016–2017) </w:t>
      </w:r>
      <w:r w:rsidRPr="00E73D4B">
        <w:rPr>
          <w:rStyle w:val="kursiv"/>
        </w:rPr>
        <w:t>Klimastrategi for 2030 – norsk omstilling i europeisk samarbeid</w:t>
      </w:r>
      <w:r w:rsidRPr="00E73D4B">
        <w:t xml:space="preserve">, representantforslag </w:t>
      </w:r>
      <w:proofErr w:type="spellStart"/>
      <w:r w:rsidRPr="00E73D4B">
        <w:t>frå</w:t>
      </w:r>
      <w:proofErr w:type="spellEnd"/>
      <w:r w:rsidRPr="00E73D4B">
        <w:t xml:space="preserve"> </w:t>
      </w:r>
      <w:proofErr w:type="spellStart"/>
      <w:r w:rsidRPr="00E73D4B">
        <w:t>stortingsrepresentantane</w:t>
      </w:r>
      <w:proofErr w:type="spellEnd"/>
      <w:r w:rsidRPr="00E73D4B">
        <w:t xml:space="preserve"> Audun Lysbakken, Lars Haltbrekken, Kari Elisabeth </w:t>
      </w:r>
      <w:proofErr w:type="spellStart"/>
      <w:r w:rsidRPr="00E73D4B">
        <w:t>Kaski</w:t>
      </w:r>
      <w:proofErr w:type="spellEnd"/>
      <w:r w:rsidRPr="00E73D4B">
        <w:t xml:space="preserve">, Arne Nævra og Torgeir </w:t>
      </w:r>
      <w:proofErr w:type="spellStart"/>
      <w:r w:rsidRPr="00E73D4B">
        <w:t>Knag</w:t>
      </w:r>
      <w:proofErr w:type="spellEnd"/>
      <w:r w:rsidRPr="00E73D4B">
        <w:t xml:space="preserve"> Fylkesnes om å gjennomføre Stortingets mål i klimaforliket om å kutte norske klimagassutslepp fram mot 2020, jf. </w:t>
      </w:r>
      <w:proofErr w:type="spellStart"/>
      <w:r w:rsidRPr="00E73D4B">
        <w:t>Dok</w:t>
      </w:r>
      <w:proofErr w:type="spellEnd"/>
      <w:r w:rsidRPr="00E73D4B">
        <w:t xml:space="preserve">. 8:16 S (2017–2018) og </w:t>
      </w:r>
      <w:proofErr w:type="spellStart"/>
      <w:r w:rsidRPr="00E73D4B">
        <w:t>Innst</w:t>
      </w:r>
      <w:proofErr w:type="spellEnd"/>
      <w:r w:rsidRPr="00E73D4B">
        <w:t xml:space="preserve">. 253 S (2017–2018), jf. tilrådinga i innstillinga </w:t>
      </w:r>
      <w:proofErr w:type="spellStart"/>
      <w:r w:rsidRPr="00E73D4B">
        <w:t>romartal</w:t>
      </w:r>
      <w:proofErr w:type="spellEnd"/>
      <w:r w:rsidRPr="00E73D4B">
        <w:t xml:space="preserve"> VIII.</w:t>
      </w:r>
    </w:p>
    <w:p w14:paraId="3BC368E2" w14:textId="77777777" w:rsidR="00972395" w:rsidRPr="00E73D4B" w:rsidRDefault="00F120C7" w:rsidP="00E73D4B">
      <w:r w:rsidRPr="00E73D4B">
        <w:t xml:space="preserve">Sjøfartsdirektoratet har greidd ut forslag til endring i regelverket for innføring av </w:t>
      </w:r>
      <w:proofErr w:type="spellStart"/>
      <w:r w:rsidRPr="00E73D4B">
        <w:t>strengare</w:t>
      </w:r>
      <w:proofErr w:type="spellEnd"/>
      <w:r w:rsidRPr="00E73D4B">
        <w:t xml:space="preserve"> krav til utslepp av kloakk </w:t>
      </w:r>
      <w:proofErr w:type="spellStart"/>
      <w:r w:rsidRPr="00E73D4B">
        <w:t>frå</w:t>
      </w:r>
      <w:proofErr w:type="spellEnd"/>
      <w:r w:rsidRPr="00E73D4B">
        <w:t xml:space="preserve"> skip langs kysten. Ei kartlegging </w:t>
      </w:r>
      <w:proofErr w:type="spellStart"/>
      <w:r w:rsidRPr="00E73D4B">
        <w:t>frå</w:t>
      </w:r>
      <w:proofErr w:type="spellEnd"/>
      <w:r w:rsidRPr="00E73D4B">
        <w:t xml:space="preserve"> Miljødirektoratet om mottakskapasiteten for kloakk og kloakkslam i hamnene inngår i faggrunnlaget. Saka er til behandling i departementet. Stortinget vil bli orientert på eigna måte.</w:t>
      </w:r>
    </w:p>
    <w:p w14:paraId="529B77FF" w14:textId="77777777" w:rsidR="00972395" w:rsidRPr="00E73D4B" w:rsidRDefault="00F120C7" w:rsidP="00E73D4B">
      <w:pPr>
        <w:pStyle w:val="avsnitt-tittel"/>
      </w:pPr>
      <w:proofErr w:type="gramStart"/>
      <w:r w:rsidRPr="00E73D4B">
        <w:t>Implementere</w:t>
      </w:r>
      <w:proofErr w:type="gramEnd"/>
      <w:r w:rsidRPr="00E73D4B">
        <w:t xml:space="preserve"> krav og </w:t>
      </w:r>
      <w:proofErr w:type="spellStart"/>
      <w:r w:rsidRPr="00E73D4B">
        <w:t>reguleringar</w:t>
      </w:r>
      <w:proofErr w:type="spellEnd"/>
      <w:r w:rsidRPr="00E73D4B">
        <w:t xml:space="preserve"> til utslepp </w:t>
      </w:r>
      <w:proofErr w:type="spellStart"/>
      <w:r w:rsidRPr="00E73D4B">
        <w:t>frå</w:t>
      </w:r>
      <w:proofErr w:type="spellEnd"/>
      <w:r w:rsidRPr="00E73D4B">
        <w:t xml:space="preserve"> cruiseskip og </w:t>
      </w:r>
      <w:proofErr w:type="spellStart"/>
      <w:r w:rsidRPr="00E73D4B">
        <w:t>annan</w:t>
      </w:r>
      <w:proofErr w:type="spellEnd"/>
      <w:r w:rsidRPr="00E73D4B">
        <w:t xml:space="preserve"> skipstrafikk i </w:t>
      </w:r>
      <w:proofErr w:type="spellStart"/>
      <w:r w:rsidRPr="00E73D4B">
        <w:t>turistfjordar</w:t>
      </w:r>
      <w:proofErr w:type="spellEnd"/>
      <w:r w:rsidRPr="00E73D4B">
        <w:t xml:space="preserve"> m.m.</w:t>
      </w:r>
    </w:p>
    <w:p w14:paraId="31575FEF" w14:textId="77777777" w:rsidR="00972395" w:rsidRPr="00E73D4B" w:rsidRDefault="00F120C7" w:rsidP="00E73D4B">
      <w:pPr>
        <w:pStyle w:val="avsnitt-undertittel"/>
      </w:pPr>
      <w:r w:rsidRPr="00E73D4B">
        <w:t>Vedtak nr. 672, 3. mai 2018</w:t>
      </w:r>
    </w:p>
    <w:p w14:paraId="000815B1" w14:textId="77777777" w:rsidR="00972395" w:rsidRPr="00E73D4B" w:rsidRDefault="00F120C7" w:rsidP="00E73D4B">
      <w:pPr>
        <w:pStyle w:val="blokksit"/>
        <w:rPr>
          <w:rStyle w:val="kursiv"/>
        </w:rPr>
      </w:pPr>
      <w:r w:rsidRPr="00E73D4B">
        <w:rPr>
          <w:rStyle w:val="kursiv"/>
        </w:rPr>
        <w:t xml:space="preserve">«Stortinget ber regjeringen </w:t>
      </w:r>
      <w:proofErr w:type="gramStart"/>
      <w:r w:rsidRPr="00E73D4B">
        <w:rPr>
          <w:rStyle w:val="kursiv"/>
        </w:rPr>
        <w:t>implementere</w:t>
      </w:r>
      <w:proofErr w:type="gramEnd"/>
      <w:r w:rsidRPr="00E73D4B">
        <w:rPr>
          <w:rStyle w:val="kursiv"/>
        </w:rPr>
        <w:t xml:space="preserve"> krav og reguleringer til utslipp fra cruiseskip og annen skipstrafikk i turistfjorder samt andre egnede virkemidler for å sørge for innfasing av lav- og null-utslippsløsninger i skipsfarten fram mot 2030, herunder innføre krav om nullutslipp fra turistskip- og ferger i verdensarvfjordene så snart det er teknisk gjennomførbart, og senest innen 2026.»</w:t>
      </w:r>
    </w:p>
    <w:p w14:paraId="5134CDD0" w14:textId="77777777" w:rsidR="00972395" w:rsidRPr="00E73D4B" w:rsidRDefault="00F120C7" w:rsidP="00E73D4B">
      <w:r w:rsidRPr="00E73D4B">
        <w:t xml:space="preserve">Dokumenta som ligg til grunn for vedtaket, er Meld. St. 41 (2016–2017) </w:t>
      </w:r>
      <w:r w:rsidRPr="00E73D4B">
        <w:rPr>
          <w:rStyle w:val="kursiv"/>
        </w:rPr>
        <w:t>Klimastrategi for 2030 – norsk omstilling i europeisk samarbeid</w:t>
      </w:r>
      <w:r w:rsidRPr="00E73D4B">
        <w:t xml:space="preserve">, representantforslag </w:t>
      </w:r>
      <w:proofErr w:type="spellStart"/>
      <w:r w:rsidRPr="00E73D4B">
        <w:t>frå</w:t>
      </w:r>
      <w:proofErr w:type="spellEnd"/>
      <w:r w:rsidRPr="00E73D4B">
        <w:t xml:space="preserve"> </w:t>
      </w:r>
      <w:proofErr w:type="spellStart"/>
      <w:r w:rsidRPr="00E73D4B">
        <w:t>stortingsrepresentantane</w:t>
      </w:r>
      <w:proofErr w:type="spellEnd"/>
      <w:r w:rsidRPr="00E73D4B">
        <w:t xml:space="preserve"> Audun Lysbakken, Lars Haltbrekken, Kari Elisabeth </w:t>
      </w:r>
      <w:proofErr w:type="spellStart"/>
      <w:r w:rsidRPr="00E73D4B">
        <w:t>Kaski</w:t>
      </w:r>
      <w:proofErr w:type="spellEnd"/>
      <w:r w:rsidRPr="00E73D4B">
        <w:t xml:space="preserve">, Arne Nævra og Torgeir </w:t>
      </w:r>
      <w:proofErr w:type="spellStart"/>
      <w:r w:rsidRPr="00E73D4B">
        <w:t>Knag</w:t>
      </w:r>
      <w:proofErr w:type="spellEnd"/>
      <w:r w:rsidRPr="00E73D4B">
        <w:t xml:space="preserve"> Fylkesnes om å gjennomføre Stortingets mål i klimaforliket om å kutte norske klimagassutslepp fram mot 2020, jf. </w:t>
      </w:r>
      <w:proofErr w:type="spellStart"/>
      <w:r w:rsidRPr="00E73D4B">
        <w:t>Dok</w:t>
      </w:r>
      <w:proofErr w:type="spellEnd"/>
      <w:r w:rsidRPr="00E73D4B">
        <w:t xml:space="preserve">. 8:16 S (2017–2018) og </w:t>
      </w:r>
      <w:proofErr w:type="spellStart"/>
      <w:r w:rsidRPr="00E73D4B">
        <w:t>Innst</w:t>
      </w:r>
      <w:proofErr w:type="spellEnd"/>
      <w:r w:rsidRPr="00E73D4B">
        <w:t>. 253 S (2017–2018).</w:t>
      </w:r>
    </w:p>
    <w:p w14:paraId="71C88C56" w14:textId="77777777" w:rsidR="00972395" w:rsidRPr="00E73D4B" w:rsidRDefault="00F120C7" w:rsidP="00E73D4B">
      <w:r w:rsidRPr="00E73D4B">
        <w:t xml:space="preserve">1. mars 2019 innførte Sjøfartsdirektoratet som </w:t>
      </w:r>
      <w:proofErr w:type="spellStart"/>
      <w:r w:rsidRPr="00E73D4B">
        <w:t>eit</w:t>
      </w:r>
      <w:proofErr w:type="spellEnd"/>
      <w:r w:rsidRPr="00E73D4B">
        <w:t xml:space="preserve"> første steg </w:t>
      </w:r>
      <w:proofErr w:type="spellStart"/>
      <w:r w:rsidRPr="00E73D4B">
        <w:t>strengare</w:t>
      </w:r>
      <w:proofErr w:type="spellEnd"/>
      <w:r w:rsidRPr="00E73D4B">
        <w:t xml:space="preserve"> </w:t>
      </w:r>
      <w:proofErr w:type="spellStart"/>
      <w:r w:rsidRPr="00E73D4B">
        <w:t>utsleppskrav</w:t>
      </w:r>
      <w:proofErr w:type="spellEnd"/>
      <w:r w:rsidRPr="00E73D4B">
        <w:t xml:space="preserve"> til skip i </w:t>
      </w:r>
      <w:proofErr w:type="spellStart"/>
      <w:r w:rsidRPr="00E73D4B">
        <w:t>verdsarvfjordane</w:t>
      </w:r>
      <w:proofErr w:type="spellEnd"/>
      <w:r w:rsidRPr="00E73D4B">
        <w:t xml:space="preserve">. I 2020 greidde Sjøfartsdirektoratet ut </w:t>
      </w:r>
      <w:proofErr w:type="spellStart"/>
      <w:r w:rsidRPr="00E73D4B">
        <w:t>konsekvensane</w:t>
      </w:r>
      <w:proofErr w:type="spellEnd"/>
      <w:r w:rsidRPr="00E73D4B">
        <w:t xml:space="preserve"> av å innføre nullutsleppskrav for turistskip og ferjer i </w:t>
      </w:r>
      <w:proofErr w:type="spellStart"/>
      <w:r w:rsidRPr="00E73D4B">
        <w:t>verdsarvfjordane</w:t>
      </w:r>
      <w:proofErr w:type="spellEnd"/>
      <w:r w:rsidRPr="00E73D4B">
        <w:t xml:space="preserve"> så snart det kan </w:t>
      </w:r>
      <w:proofErr w:type="spellStart"/>
      <w:r w:rsidRPr="00E73D4B">
        <w:t>gjennomførast</w:t>
      </w:r>
      <w:proofErr w:type="spellEnd"/>
      <w:r w:rsidRPr="00E73D4B">
        <w:t xml:space="preserve"> teknisk og </w:t>
      </w:r>
      <w:proofErr w:type="spellStart"/>
      <w:r w:rsidRPr="00E73D4B">
        <w:t>seinast</w:t>
      </w:r>
      <w:proofErr w:type="spellEnd"/>
      <w:r w:rsidRPr="00E73D4B">
        <w:t xml:space="preserve"> </w:t>
      </w:r>
      <w:proofErr w:type="spellStart"/>
      <w:r w:rsidRPr="00E73D4B">
        <w:t>innan</w:t>
      </w:r>
      <w:proofErr w:type="spellEnd"/>
      <w:r w:rsidRPr="00E73D4B">
        <w:t xml:space="preserve"> 2026. Utgreiinga viste mellom anna at det er teknologiske </w:t>
      </w:r>
      <w:proofErr w:type="spellStart"/>
      <w:r w:rsidRPr="00E73D4B">
        <w:t>utfordringar</w:t>
      </w:r>
      <w:proofErr w:type="spellEnd"/>
      <w:r w:rsidRPr="00E73D4B">
        <w:t xml:space="preserve"> med å kunne oppnå nullutslepp for større turistskip, som cruiseskip, </w:t>
      </w:r>
      <w:proofErr w:type="spellStart"/>
      <w:r w:rsidRPr="00E73D4B">
        <w:t>innan</w:t>
      </w:r>
      <w:proofErr w:type="spellEnd"/>
      <w:r w:rsidRPr="00E73D4B">
        <w:t xml:space="preserve"> 2026.</w:t>
      </w:r>
    </w:p>
    <w:p w14:paraId="35BCBCAC" w14:textId="77777777" w:rsidR="00972395" w:rsidRPr="00E73D4B" w:rsidRDefault="00F120C7" w:rsidP="00E73D4B">
      <w:r w:rsidRPr="00E73D4B">
        <w:t xml:space="preserve">Ved Stortingets behandling 25. februar 2021 av Dokument 8:23 S (2020–2021) </w:t>
      </w:r>
      <w:r w:rsidRPr="00E73D4B">
        <w:rPr>
          <w:rStyle w:val="kursiv"/>
        </w:rPr>
        <w:t xml:space="preserve">Representantforslag om utsettelse av krav om nullutslipp i </w:t>
      </w:r>
      <w:proofErr w:type="spellStart"/>
      <w:r w:rsidRPr="00E73D4B">
        <w:rPr>
          <w:rStyle w:val="kursiv"/>
        </w:rPr>
        <w:t>verdsarvfjordane</w:t>
      </w:r>
      <w:proofErr w:type="spellEnd"/>
      <w:r w:rsidRPr="00E73D4B">
        <w:rPr>
          <w:rStyle w:val="kursiv"/>
        </w:rPr>
        <w:t xml:space="preserve"> fra 2026 </w:t>
      </w:r>
      <w:proofErr w:type="spellStart"/>
      <w:r w:rsidRPr="00E73D4B">
        <w:t>vart</w:t>
      </w:r>
      <w:proofErr w:type="spellEnd"/>
      <w:r w:rsidRPr="00E73D4B">
        <w:t xml:space="preserve"> det gjort to nye oppmodingsvedtak, </w:t>
      </w:r>
      <w:proofErr w:type="spellStart"/>
      <w:r w:rsidRPr="00E73D4B">
        <w:t>høvesvis</w:t>
      </w:r>
      <w:proofErr w:type="spellEnd"/>
      <w:r w:rsidRPr="00E73D4B">
        <w:t xml:space="preserve"> vedtak nr. 690, 25. februar 2021 «</w:t>
      </w:r>
      <w:r w:rsidRPr="00E73D4B">
        <w:rPr>
          <w:rStyle w:val="kursiv"/>
        </w:rPr>
        <w:t>Stortinget ber regjeringen bidra til gjennomføring av tiltak initiert av lokale og regionale myndigheter, som reduserer utslipp i verdensarvfjordene</w:t>
      </w:r>
      <w:r w:rsidRPr="00E73D4B">
        <w:t>» og vedtak nr. 691, 25. februar 2021 «</w:t>
      </w:r>
      <w:r w:rsidRPr="00E73D4B">
        <w:rPr>
          <w:rStyle w:val="kursiv"/>
        </w:rPr>
        <w:t xml:space="preserve">Stortinget ber regjeringen foreslå tiltak som sikrer verdensarvfjordene som anløpshavn for cruisebåter også etter 2026, blant annet ved at staten sikrer etablering av </w:t>
      </w:r>
      <w:proofErr w:type="spellStart"/>
      <w:r w:rsidRPr="00E73D4B">
        <w:rPr>
          <w:rStyle w:val="kursiv"/>
        </w:rPr>
        <w:t>landstrøm</w:t>
      </w:r>
      <w:proofErr w:type="spellEnd"/>
      <w:r w:rsidRPr="00E73D4B">
        <w:rPr>
          <w:rStyle w:val="kursiv"/>
        </w:rPr>
        <w:t xml:space="preserve"> i Flåm som planlagt innen 2022</w:t>
      </w:r>
      <w:r w:rsidRPr="00E73D4B">
        <w:t>».</w:t>
      </w:r>
    </w:p>
    <w:p w14:paraId="249EEF06" w14:textId="77777777" w:rsidR="00972395" w:rsidRPr="00E73D4B" w:rsidRDefault="00F120C7" w:rsidP="00E73D4B">
      <w:r w:rsidRPr="00E73D4B">
        <w:t xml:space="preserve">På bakgrunn av oppmodingsvedtaka har regjeringa sendt oppdrag til Sjøfartsdirektoratet, der </w:t>
      </w:r>
      <w:proofErr w:type="spellStart"/>
      <w:r w:rsidRPr="00E73D4B">
        <w:t>dei</w:t>
      </w:r>
      <w:proofErr w:type="spellEnd"/>
      <w:r w:rsidRPr="00E73D4B">
        <w:t xml:space="preserve"> blir </w:t>
      </w:r>
      <w:proofErr w:type="spellStart"/>
      <w:r w:rsidRPr="00E73D4B">
        <w:t>bedne</w:t>
      </w:r>
      <w:proofErr w:type="spellEnd"/>
      <w:r w:rsidRPr="00E73D4B">
        <w:t xml:space="preserve"> om </w:t>
      </w:r>
      <w:proofErr w:type="spellStart"/>
      <w:r w:rsidRPr="00E73D4B">
        <w:t>ein</w:t>
      </w:r>
      <w:proofErr w:type="spellEnd"/>
      <w:r w:rsidRPr="00E73D4B">
        <w:t xml:space="preserve"> statusgjennomgang og forslag til korleis krav om nullutslepp for turistskip og ferjer i </w:t>
      </w:r>
      <w:proofErr w:type="spellStart"/>
      <w:r w:rsidRPr="00E73D4B">
        <w:t>verdsarvfjordane</w:t>
      </w:r>
      <w:proofErr w:type="spellEnd"/>
      <w:r w:rsidRPr="00E73D4B">
        <w:t xml:space="preserve"> </w:t>
      </w:r>
      <w:proofErr w:type="spellStart"/>
      <w:r w:rsidRPr="00E73D4B">
        <w:t>frå</w:t>
      </w:r>
      <w:proofErr w:type="spellEnd"/>
      <w:r w:rsidRPr="00E73D4B">
        <w:t xml:space="preserve"> 2026 kan </w:t>
      </w:r>
      <w:proofErr w:type="spellStart"/>
      <w:r w:rsidRPr="00E73D4B">
        <w:t>gjennomførast</w:t>
      </w:r>
      <w:proofErr w:type="spellEnd"/>
      <w:r w:rsidRPr="00E73D4B">
        <w:t xml:space="preserve"> og </w:t>
      </w:r>
      <w:proofErr w:type="spellStart"/>
      <w:r w:rsidRPr="00E73D4B">
        <w:t>innrettast</w:t>
      </w:r>
      <w:proofErr w:type="spellEnd"/>
      <w:r w:rsidRPr="00E73D4B">
        <w:t>. Regjeringa vil komme tilbake til Stortinget på eigna måte.</w:t>
      </w:r>
    </w:p>
    <w:p w14:paraId="0044792C" w14:textId="77777777" w:rsidR="00972395" w:rsidRPr="00E73D4B" w:rsidRDefault="00F120C7" w:rsidP="00E73D4B">
      <w:pPr>
        <w:pStyle w:val="avsnitt-tittel"/>
      </w:pPr>
      <w:r w:rsidRPr="00E73D4B">
        <w:t xml:space="preserve">Nasjonalt </w:t>
      </w:r>
      <w:proofErr w:type="spellStart"/>
      <w:r w:rsidRPr="00E73D4B">
        <w:t>forbod</w:t>
      </w:r>
      <w:proofErr w:type="spellEnd"/>
      <w:r w:rsidRPr="00E73D4B">
        <w:t xml:space="preserve"> mot sal av </w:t>
      </w:r>
      <w:proofErr w:type="spellStart"/>
      <w:r w:rsidRPr="00E73D4B">
        <w:t>heliumballongar</w:t>
      </w:r>
      <w:proofErr w:type="spellEnd"/>
    </w:p>
    <w:p w14:paraId="5DE9451B" w14:textId="77777777" w:rsidR="00972395" w:rsidRPr="00E73D4B" w:rsidRDefault="00F120C7" w:rsidP="00E73D4B">
      <w:pPr>
        <w:pStyle w:val="avsnitt-undertittel"/>
      </w:pPr>
      <w:r w:rsidRPr="00E73D4B">
        <w:t>Vedtak nr. 674, 3. mai 2018</w:t>
      </w:r>
    </w:p>
    <w:p w14:paraId="590CF885" w14:textId="77777777" w:rsidR="00972395" w:rsidRPr="00E73D4B" w:rsidRDefault="00F120C7" w:rsidP="00E73D4B">
      <w:pPr>
        <w:pStyle w:val="blokksit"/>
        <w:rPr>
          <w:rStyle w:val="kursiv"/>
        </w:rPr>
      </w:pPr>
      <w:r w:rsidRPr="00E73D4B">
        <w:rPr>
          <w:rStyle w:val="kursiv"/>
        </w:rPr>
        <w:t>«Stortinget ber regjeringen snarest mulig utrede et nasjonalt forbud mot salg av heliumballonger, og komme tilbake til Stortinget på egnet måte.»</w:t>
      </w:r>
    </w:p>
    <w:p w14:paraId="61A6FB21" w14:textId="77777777" w:rsidR="00972395" w:rsidRPr="00E73D4B" w:rsidRDefault="00F120C7" w:rsidP="00E73D4B">
      <w:r w:rsidRPr="00E73D4B">
        <w:t xml:space="preserve">Dokumenta som ligg til grunn for vedtaket, er Meld. St. 41 (2016–2017) </w:t>
      </w:r>
      <w:r w:rsidRPr="00E73D4B">
        <w:rPr>
          <w:rStyle w:val="kursiv"/>
        </w:rPr>
        <w:t>Klimastrategi for 2030 – norsk omstilling i europeisk samarbeid</w:t>
      </w:r>
      <w:r w:rsidRPr="00E73D4B">
        <w:t xml:space="preserve">, representantforslag </w:t>
      </w:r>
      <w:proofErr w:type="spellStart"/>
      <w:r w:rsidRPr="00E73D4B">
        <w:t>frå</w:t>
      </w:r>
      <w:proofErr w:type="spellEnd"/>
      <w:r w:rsidRPr="00E73D4B">
        <w:t xml:space="preserve"> </w:t>
      </w:r>
      <w:proofErr w:type="spellStart"/>
      <w:r w:rsidRPr="00E73D4B">
        <w:t>stortingsrepresentantane</w:t>
      </w:r>
      <w:proofErr w:type="spellEnd"/>
      <w:r w:rsidRPr="00E73D4B">
        <w:t xml:space="preserve"> Audun Lysbakken, Lars Haltbrekken, Kari Elisabeth </w:t>
      </w:r>
      <w:proofErr w:type="spellStart"/>
      <w:r w:rsidRPr="00E73D4B">
        <w:t>Kaski</w:t>
      </w:r>
      <w:proofErr w:type="spellEnd"/>
      <w:r w:rsidRPr="00E73D4B">
        <w:t xml:space="preserve">, Arne Nævra og Torgeir </w:t>
      </w:r>
      <w:proofErr w:type="spellStart"/>
      <w:r w:rsidRPr="00E73D4B">
        <w:t>Knag</w:t>
      </w:r>
      <w:proofErr w:type="spellEnd"/>
      <w:r w:rsidRPr="00E73D4B">
        <w:t xml:space="preserve"> Fylkesnes om å gjennomføre Stortingets mål i klimaforliket om å kutte norske klimagassutslepp fram mot 2020, jf. </w:t>
      </w:r>
      <w:proofErr w:type="spellStart"/>
      <w:r w:rsidRPr="00E73D4B">
        <w:t>Dok</w:t>
      </w:r>
      <w:proofErr w:type="spellEnd"/>
      <w:r w:rsidRPr="00E73D4B">
        <w:t xml:space="preserve">. 8:16 S (2017–2018) og </w:t>
      </w:r>
      <w:proofErr w:type="spellStart"/>
      <w:r w:rsidRPr="00E73D4B">
        <w:t>Innst</w:t>
      </w:r>
      <w:proofErr w:type="spellEnd"/>
      <w:r w:rsidRPr="00E73D4B">
        <w:t>. 253 S (2017–2018).</w:t>
      </w:r>
    </w:p>
    <w:p w14:paraId="5DFD01A5" w14:textId="77777777" w:rsidR="00972395" w:rsidRPr="00E73D4B" w:rsidRDefault="00F120C7" w:rsidP="00E73D4B">
      <w:r w:rsidRPr="00E73D4B">
        <w:t xml:space="preserve">Departementet vurderer </w:t>
      </w:r>
      <w:proofErr w:type="spellStart"/>
      <w:r w:rsidRPr="00E73D4B">
        <w:t>vidare</w:t>
      </w:r>
      <w:proofErr w:type="spellEnd"/>
      <w:r w:rsidRPr="00E73D4B">
        <w:t xml:space="preserve"> behov for utgreiing av </w:t>
      </w:r>
      <w:proofErr w:type="spellStart"/>
      <w:r w:rsidRPr="00E73D4B">
        <w:t>eit</w:t>
      </w:r>
      <w:proofErr w:type="spellEnd"/>
      <w:r w:rsidRPr="00E73D4B">
        <w:t xml:space="preserve"> slikt nasjonalt </w:t>
      </w:r>
      <w:proofErr w:type="spellStart"/>
      <w:r w:rsidRPr="00E73D4B">
        <w:t>forbod</w:t>
      </w:r>
      <w:proofErr w:type="spellEnd"/>
      <w:r w:rsidRPr="00E73D4B">
        <w:t xml:space="preserve"> mot sal av </w:t>
      </w:r>
      <w:proofErr w:type="spellStart"/>
      <w:r w:rsidRPr="00E73D4B">
        <w:t>heliumballongar</w:t>
      </w:r>
      <w:proofErr w:type="spellEnd"/>
      <w:r w:rsidRPr="00E73D4B">
        <w:t>. Stortinget vil bli orientert på eigna måte.</w:t>
      </w:r>
    </w:p>
    <w:p w14:paraId="4E34FCEB" w14:textId="77777777" w:rsidR="00972395" w:rsidRPr="00E73D4B" w:rsidRDefault="00F120C7" w:rsidP="00E73D4B">
      <w:pPr>
        <w:pStyle w:val="Overskrift2"/>
      </w:pPr>
      <w:r w:rsidRPr="00E73D4B">
        <w:t>Stortingssesjon 2016–2017</w:t>
      </w:r>
    </w:p>
    <w:p w14:paraId="61D7A560" w14:textId="77777777" w:rsidR="00972395" w:rsidRPr="00E73D4B" w:rsidRDefault="00F120C7" w:rsidP="00E73D4B">
      <w:pPr>
        <w:pStyle w:val="avsnitt-tittel"/>
      </w:pPr>
      <w:r w:rsidRPr="00E73D4B">
        <w:t>Gratis levering av marint avfall</w:t>
      </w:r>
    </w:p>
    <w:p w14:paraId="28F04432" w14:textId="77777777" w:rsidR="00972395" w:rsidRPr="00E73D4B" w:rsidRDefault="00F120C7" w:rsidP="00E73D4B">
      <w:pPr>
        <w:pStyle w:val="avsnitt-undertittel"/>
      </w:pPr>
      <w:r w:rsidRPr="00E73D4B">
        <w:t>Vedtak nr. 529, 28. mars 2017</w:t>
      </w:r>
    </w:p>
    <w:p w14:paraId="2474F05B" w14:textId="77777777" w:rsidR="00972395" w:rsidRPr="00E73D4B" w:rsidRDefault="00F120C7" w:rsidP="00E73D4B">
      <w:pPr>
        <w:pStyle w:val="blokksit"/>
        <w:rPr>
          <w:rStyle w:val="kursiv"/>
        </w:rPr>
      </w:pPr>
      <w:r w:rsidRPr="00E73D4B">
        <w:rPr>
          <w:rStyle w:val="kursiv"/>
        </w:rPr>
        <w:t>«Stortinget ber regjeringen særskilt belyse hvordan gratis levering av marint avfall bør organiseres, og komme tilbake til dette på egnet måte.»</w:t>
      </w:r>
    </w:p>
    <w:p w14:paraId="3535A3C2" w14:textId="77777777" w:rsidR="00972395" w:rsidRPr="00E73D4B" w:rsidRDefault="00F120C7" w:rsidP="00E73D4B">
      <w:r w:rsidRPr="00E73D4B">
        <w:t xml:space="preserve">Stortinget gjorde vedtaket ved </w:t>
      </w:r>
      <w:proofErr w:type="spellStart"/>
      <w:r w:rsidRPr="00E73D4B">
        <w:t>behandlinga</w:t>
      </w:r>
      <w:proofErr w:type="spellEnd"/>
      <w:r w:rsidRPr="00E73D4B">
        <w:t xml:space="preserve"> av innstilling </w:t>
      </w:r>
      <w:proofErr w:type="spellStart"/>
      <w:r w:rsidRPr="00E73D4B">
        <w:t>frå</w:t>
      </w:r>
      <w:proofErr w:type="spellEnd"/>
      <w:r w:rsidRPr="00E73D4B">
        <w:t xml:space="preserve"> energi- og miljøkomiteen </w:t>
      </w:r>
      <w:proofErr w:type="spellStart"/>
      <w:r w:rsidRPr="00E73D4B">
        <w:t>Innst</w:t>
      </w:r>
      <w:proofErr w:type="spellEnd"/>
      <w:r w:rsidRPr="00E73D4B">
        <w:t xml:space="preserve">. 213 S (2016–2017), jf. </w:t>
      </w:r>
      <w:proofErr w:type="spellStart"/>
      <w:r w:rsidRPr="00E73D4B">
        <w:t>Dok</w:t>
      </w:r>
      <w:proofErr w:type="spellEnd"/>
      <w:r w:rsidRPr="00E73D4B">
        <w:t xml:space="preserve">. 8:31 S (2016–2017), tilrådinga i innstillinga </w:t>
      </w:r>
      <w:proofErr w:type="spellStart"/>
      <w:r w:rsidRPr="00E73D4B">
        <w:t>romartal</w:t>
      </w:r>
      <w:proofErr w:type="spellEnd"/>
      <w:r w:rsidRPr="00E73D4B">
        <w:t xml:space="preserve"> I.</w:t>
      </w:r>
    </w:p>
    <w:p w14:paraId="65D81501" w14:textId="77777777" w:rsidR="00972395" w:rsidRPr="00E73D4B" w:rsidRDefault="00F120C7" w:rsidP="00E73D4B">
      <w:proofErr w:type="spellStart"/>
      <w:r w:rsidRPr="00E73D4B">
        <w:t>Noreg</w:t>
      </w:r>
      <w:proofErr w:type="spellEnd"/>
      <w:r w:rsidRPr="00E73D4B">
        <w:t xml:space="preserve"> skal gjennomføre EUs reviderte skipsavfallsdirektiv. Miljødirektoratet har oversendt forslaga sine til </w:t>
      </w:r>
      <w:proofErr w:type="spellStart"/>
      <w:r w:rsidRPr="00E73D4B">
        <w:t>endringane</w:t>
      </w:r>
      <w:proofErr w:type="spellEnd"/>
      <w:r w:rsidRPr="00E73D4B">
        <w:t xml:space="preserve"> i norsk regelverk som </w:t>
      </w:r>
      <w:proofErr w:type="spellStart"/>
      <w:r w:rsidRPr="00E73D4B">
        <w:t>følgje</w:t>
      </w:r>
      <w:proofErr w:type="spellEnd"/>
      <w:r w:rsidRPr="00E73D4B">
        <w:t xml:space="preserve"> av direktivet etter </w:t>
      </w:r>
      <w:proofErr w:type="spellStart"/>
      <w:r w:rsidRPr="00E73D4B">
        <w:t>høyring</w:t>
      </w:r>
      <w:proofErr w:type="spellEnd"/>
      <w:r w:rsidRPr="00E73D4B">
        <w:t xml:space="preserve">. Forslag til </w:t>
      </w:r>
      <w:proofErr w:type="spellStart"/>
      <w:r w:rsidRPr="00E73D4B">
        <w:t>endringar</w:t>
      </w:r>
      <w:proofErr w:type="spellEnd"/>
      <w:r w:rsidRPr="00E73D4B">
        <w:t xml:space="preserve"> </w:t>
      </w:r>
      <w:proofErr w:type="spellStart"/>
      <w:r w:rsidRPr="00E73D4B">
        <w:t>inneber</w:t>
      </w:r>
      <w:proofErr w:type="spellEnd"/>
      <w:r w:rsidRPr="00E73D4B">
        <w:t xml:space="preserve"> mellom anna at krav om avfallsgebyr i hamn skal </w:t>
      </w:r>
      <w:proofErr w:type="spellStart"/>
      <w:r w:rsidRPr="00E73D4B">
        <w:t>innførast</w:t>
      </w:r>
      <w:proofErr w:type="spellEnd"/>
      <w:r w:rsidRPr="00E73D4B">
        <w:t xml:space="preserve"> også for fiskefartøy slik det </w:t>
      </w:r>
      <w:proofErr w:type="spellStart"/>
      <w:r w:rsidRPr="00E73D4B">
        <w:t>no</w:t>
      </w:r>
      <w:proofErr w:type="spellEnd"/>
      <w:r w:rsidRPr="00E73D4B">
        <w:t xml:space="preserve"> gjeld for andre </w:t>
      </w:r>
      <w:proofErr w:type="spellStart"/>
      <w:r w:rsidRPr="00E73D4B">
        <w:t>typar</w:t>
      </w:r>
      <w:proofErr w:type="spellEnd"/>
      <w:r w:rsidRPr="00E73D4B">
        <w:t xml:space="preserve"> fartøy. Samstundes blir det foreslått at gebyret </w:t>
      </w:r>
      <w:proofErr w:type="spellStart"/>
      <w:r w:rsidRPr="00E73D4B">
        <w:t>ikkje</w:t>
      </w:r>
      <w:proofErr w:type="spellEnd"/>
      <w:r w:rsidRPr="00E73D4B">
        <w:t xml:space="preserve"> </w:t>
      </w:r>
      <w:proofErr w:type="spellStart"/>
      <w:r w:rsidRPr="00E73D4B">
        <w:t>berre</w:t>
      </w:r>
      <w:proofErr w:type="spellEnd"/>
      <w:r w:rsidRPr="00E73D4B">
        <w:t xml:space="preserve"> skal gå til mottak og handtering av avfall </w:t>
      </w:r>
      <w:proofErr w:type="spellStart"/>
      <w:r w:rsidRPr="00E73D4B">
        <w:t>frå</w:t>
      </w:r>
      <w:proofErr w:type="spellEnd"/>
      <w:r w:rsidRPr="00E73D4B">
        <w:t xml:space="preserve"> skipsdrift, men også til oppfiska avfall (marint avfall). Dette vil </w:t>
      </w:r>
      <w:proofErr w:type="spellStart"/>
      <w:r w:rsidRPr="00E73D4B">
        <w:t>innebere</w:t>
      </w:r>
      <w:proofErr w:type="spellEnd"/>
      <w:r w:rsidRPr="00E73D4B">
        <w:t xml:space="preserve"> at det </w:t>
      </w:r>
      <w:proofErr w:type="spellStart"/>
      <w:r w:rsidRPr="00E73D4B">
        <w:t>ikkje</w:t>
      </w:r>
      <w:proofErr w:type="spellEnd"/>
      <w:r w:rsidRPr="00E73D4B">
        <w:t xml:space="preserve"> blir </w:t>
      </w:r>
      <w:proofErr w:type="spellStart"/>
      <w:r w:rsidRPr="00E73D4B">
        <w:t>kravd</w:t>
      </w:r>
      <w:proofErr w:type="spellEnd"/>
      <w:r w:rsidRPr="00E73D4B">
        <w:t xml:space="preserve"> særskilt gebyr for innlevering av avfall som er fått opp </w:t>
      </w:r>
      <w:proofErr w:type="spellStart"/>
      <w:r w:rsidRPr="00E73D4B">
        <w:t>frå</w:t>
      </w:r>
      <w:proofErr w:type="spellEnd"/>
      <w:r w:rsidRPr="00E73D4B">
        <w:t xml:space="preserve"> havet. Det skal også </w:t>
      </w:r>
      <w:proofErr w:type="spellStart"/>
      <w:r w:rsidRPr="00E73D4B">
        <w:t>vere</w:t>
      </w:r>
      <w:proofErr w:type="spellEnd"/>
      <w:r w:rsidRPr="00E73D4B">
        <w:t xml:space="preserve"> tilrettelagt for at oppfiska avfall skal kunne leverast. Forslaget er til vurdering i departementet.</w:t>
      </w:r>
    </w:p>
    <w:p w14:paraId="2DAAA4CD" w14:textId="77777777" w:rsidR="00972395" w:rsidRPr="00E73D4B" w:rsidRDefault="00F120C7" w:rsidP="00E73D4B">
      <w:r w:rsidRPr="00E73D4B">
        <w:t>Stortinget vil bli orientert på eigna måte.</w:t>
      </w:r>
    </w:p>
    <w:p w14:paraId="0681135C" w14:textId="77777777" w:rsidR="00972395" w:rsidRPr="00E73D4B" w:rsidRDefault="00F120C7" w:rsidP="00E73D4B">
      <w:pPr>
        <w:pStyle w:val="avsnitt-tittel"/>
      </w:pPr>
      <w:r w:rsidRPr="00E73D4B">
        <w:t xml:space="preserve">Forslag til tiltak og </w:t>
      </w:r>
      <w:proofErr w:type="spellStart"/>
      <w:r w:rsidRPr="00E73D4B">
        <w:t>verkemiddel</w:t>
      </w:r>
      <w:proofErr w:type="spellEnd"/>
      <w:r w:rsidRPr="00E73D4B">
        <w:t xml:space="preserve"> for overvassproblematikk</w:t>
      </w:r>
    </w:p>
    <w:p w14:paraId="20D05D75" w14:textId="77777777" w:rsidR="00972395" w:rsidRPr="00E73D4B" w:rsidRDefault="00F120C7" w:rsidP="00E73D4B">
      <w:pPr>
        <w:pStyle w:val="avsnitt-undertittel"/>
      </w:pPr>
      <w:r w:rsidRPr="00E73D4B">
        <w:t>Vedtak nr. 914, 14. juni 2017</w:t>
      </w:r>
    </w:p>
    <w:p w14:paraId="749E0B58" w14:textId="77777777" w:rsidR="00972395" w:rsidRPr="00E73D4B" w:rsidRDefault="00F120C7" w:rsidP="00E73D4B">
      <w:pPr>
        <w:pStyle w:val="blokksit"/>
        <w:rPr>
          <w:rStyle w:val="kursiv"/>
        </w:rPr>
      </w:pPr>
      <w:r w:rsidRPr="00E73D4B">
        <w:rPr>
          <w:rStyle w:val="kursiv"/>
        </w:rPr>
        <w:t>«Stortinget ber regjeringen gjennomgå anbefalingene fra overvannsutvalget (NOU 2015: 6), og komme tilbake til Stortinget på egnet måte med forslag til tiltak og virkemidler for overvannsproblematikk, inkludert en vurdering av en egen sektorlov for vann- og avløp.»</w:t>
      </w:r>
    </w:p>
    <w:p w14:paraId="6E2637DC" w14:textId="77777777" w:rsidR="00972395" w:rsidRPr="00E73D4B" w:rsidRDefault="00F120C7" w:rsidP="00E73D4B">
      <w:r w:rsidRPr="00E73D4B">
        <w:t xml:space="preserve">Stortinget gjorde vedtaket ved behandling av </w:t>
      </w:r>
      <w:proofErr w:type="spellStart"/>
      <w:r w:rsidRPr="00E73D4B">
        <w:t>Dok</w:t>
      </w:r>
      <w:proofErr w:type="spellEnd"/>
      <w:r w:rsidRPr="00E73D4B">
        <w:t xml:space="preserve">. 8:78 S (2016–2017), jf. </w:t>
      </w:r>
      <w:proofErr w:type="spellStart"/>
      <w:r w:rsidRPr="00E73D4B">
        <w:t>Innst</w:t>
      </w:r>
      <w:proofErr w:type="spellEnd"/>
      <w:r w:rsidRPr="00E73D4B">
        <w:t xml:space="preserve">. 436 S (2016–2017), jf. tilrådinga i innstillinga </w:t>
      </w:r>
      <w:proofErr w:type="spellStart"/>
      <w:r w:rsidRPr="00E73D4B">
        <w:t>romartal</w:t>
      </w:r>
      <w:proofErr w:type="spellEnd"/>
      <w:r w:rsidRPr="00E73D4B">
        <w:t xml:space="preserve"> I.</w:t>
      </w:r>
    </w:p>
    <w:p w14:paraId="4B39EDBB" w14:textId="77777777" w:rsidR="00972395" w:rsidRPr="00E73D4B" w:rsidRDefault="00F120C7" w:rsidP="00E73D4B">
      <w:proofErr w:type="spellStart"/>
      <w:r w:rsidRPr="00E73D4B">
        <w:t>Overvassutvalet</w:t>
      </w:r>
      <w:proofErr w:type="spellEnd"/>
      <w:r w:rsidRPr="00E73D4B">
        <w:t xml:space="preserve"> foreslo </w:t>
      </w:r>
      <w:proofErr w:type="spellStart"/>
      <w:r w:rsidRPr="00E73D4B">
        <w:t>ein</w:t>
      </w:r>
      <w:proofErr w:type="spellEnd"/>
      <w:r w:rsidRPr="00E73D4B">
        <w:t xml:space="preserve"> pakke av </w:t>
      </w:r>
      <w:proofErr w:type="spellStart"/>
      <w:r w:rsidRPr="00E73D4B">
        <w:t>verkemiddel</w:t>
      </w:r>
      <w:proofErr w:type="spellEnd"/>
      <w:r w:rsidRPr="00E73D4B">
        <w:t xml:space="preserve"> som må </w:t>
      </w:r>
      <w:proofErr w:type="spellStart"/>
      <w:r w:rsidRPr="00E73D4B">
        <w:t>sjåast</w:t>
      </w:r>
      <w:proofErr w:type="spellEnd"/>
      <w:r w:rsidRPr="00E73D4B">
        <w:t xml:space="preserve"> i </w:t>
      </w:r>
      <w:proofErr w:type="spellStart"/>
      <w:r w:rsidRPr="00E73D4B">
        <w:t>samanheng</w:t>
      </w:r>
      <w:proofErr w:type="spellEnd"/>
      <w:r w:rsidRPr="00E73D4B">
        <w:t xml:space="preserve">, og som til </w:t>
      </w:r>
      <w:proofErr w:type="spellStart"/>
      <w:r w:rsidRPr="00E73D4B">
        <w:t>saman</w:t>
      </w:r>
      <w:proofErr w:type="spellEnd"/>
      <w:r w:rsidRPr="00E73D4B">
        <w:t xml:space="preserve"> vil </w:t>
      </w:r>
      <w:proofErr w:type="spellStart"/>
      <w:r w:rsidRPr="00E73D4B">
        <w:t>medverke</w:t>
      </w:r>
      <w:proofErr w:type="spellEnd"/>
      <w:r w:rsidRPr="00E73D4B">
        <w:t xml:space="preserve"> til å oppnå måla om å </w:t>
      </w:r>
      <w:proofErr w:type="spellStart"/>
      <w:r w:rsidRPr="00E73D4B">
        <w:t>førebyggje</w:t>
      </w:r>
      <w:proofErr w:type="spellEnd"/>
      <w:r w:rsidRPr="00E73D4B">
        <w:t xml:space="preserve"> skade på </w:t>
      </w:r>
      <w:proofErr w:type="spellStart"/>
      <w:r w:rsidRPr="00E73D4B">
        <w:t>busetnad</w:t>
      </w:r>
      <w:proofErr w:type="spellEnd"/>
      <w:r w:rsidRPr="00E73D4B">
        <w:t xml:space="preserve">, infrastruktur, helse og miljø. Forslag til </w:t>
      </w:r>
      <w:proofErr w:type="spellStart"/>
      <w:r w:rsidRPr="00E73D4B">
        <w:t>endringar</w:t>
      </w:r>
      <w:proofErr w:type="spellEnd"/>
      <w:r w:rsidRPr="00E73D4B">
        <w:t xml:space="preserve"> i </w:t>
      </w:r>
      <w:proofErr w:type="spellStart"/>
      <w:r w:rsidRPr="00E73D4B">
        <w:t>forureiningslova</w:t>
      </w:r>
      <w:proofErr w:type="spellEnd"/>
      <w:r w:rsidRPr="00E73D4B">
        <w:t xml:space="preserve"> og vass- og avløpsanleggslova </w:t>
      </w:r>
      <w:proofErr w:type="spellStart"/>
      <w:r w:rsidRPr="00E73D4B">
        <w:t>vart</w:t>
      </w:r>
      <w:proofErr w:type="spellEnd"/>
      <w:r w:rsidRPr="00E73D4B">
        <w:t xml:space="preserve"> sendt på </w:t>
      </w:r>
      <w:proofErr w:type="spellStart"/>
      <w:r w:rsidRPr="00E73D4B">
        <w:t>høyring</w:t>
      </w:r>
      <w:proofErr w:type="spellEnd"/>
      <w:r w:rsidRPr="00E73D4B">
        <w:t xml:space="preserve"> i mars 2020 og er til behandling i Klima- og miljødepartementet. Forslag til </w:t>
      </w:r>
      <w:proofErr w:type="spellStart"/>
      <w:r w:rsidRPr="00E73D4B">
        <w:t>endringar</w:t>
      </w:r>
      <w:proofErr w:type="spellEnd"/>
      <w:r w:rsidRPr="00E73D4B">
        <w:t xml:space="preserve"> i plan- og bygningslova </w:t>
      </w:r>
      <w:proofErr w:type="spellStart"/>
      <w:r w:rsidRPr="00E73D4B">
        <w:t>vart</w:t>
      </w:r>
      <w:proofErr w:type="spellEnd"/>
      <w:r w:rsidRPr="00E73D4B">
        <w:t xml:space="preserve"> sendt Stortinget i juni 2022. Kommunal- og </w:t>
      </w:r>
      <w:proofErr w:type="spellStart"/>
      <w:r w:rsidRPr="00E73D4B">
        <w:t>distriktsdepartementet</w:t>
      </w:r>
      <w:proofErr w:type="spellEnd"/>
      <w:r w:rsidRPr="00E73D4B">
        <w:t xml:space="preserve"> vil vedta </w:t>
      </w:r>
      <w:proofErr w:type="spellStart"/>
      <w:r w:rsidRPr="00E73D4B">
        <w:t>endringar</w:t>
      </w:r>
      <w:proofErr w:type="spellEnd"/>
      <w:r w:rsidRPr="00E73D4B">
        <w:t xml:space="preserve"> i </w:t>
      </w:r>
      <w:proofErr w:type="spellStart"/>
      <w:r w:rsidRPr="00E73D4B">
        <w:t>byggjesaksforskrifta</w:t>
      </w:r>
      <w:proofErr w:type="spellEnd"/>
      <w:r w:rsidRPr="00E73D4B">
        <w:t xml:space="preserve"> og </w:t>
      </w:r>
      <w:proofErr w:type="spellStart"/>
      <w:r w:rsidRPr="00E73D4B">
        <w:t>byggteknisk</w:t>
      </w:r>
      <w:proofErr w:type="spellEnd"/>
      <w:r w:rsidRPr="00E73D4B">
        <w:t xml:space="preserve"> forskrift før </w:t>
      </w:r>
      <w:proofErr w:type="spellStart"/>
      <w:r w:rsidRPr="00E73D4B">
        <w:t>lovendringane</w:t>
      </w:r>
      <w:proofErr w:type="spellEnd"/>
      <w:r w:rsidRPr="00E73D4B">
        <w:t xml:space="preserve"> tek til å gjelde. Regjeringa vil komme tilbake til Stortinget på eigna måte.</w:t>
      </w:r>
    </w:p>
    <w:p w14:paraId="0861EDB0" w14:textId="77777777" w:rsidR="00972395" w:rsidRPr="00E73D4B" w:rsidRDefault="00F120C7" w:rsidP="00E73D4B">
      <w:pPr>
        <w:pStyle w:val="Overskrift2"/>
      </w:pPr>
      <w:r w:rsidRPr="00E73D4B">
        <w:t>Stortingssesjon 2015–2016</w:t>
      </w:r>
    </w:p>
    <w:p w14:paraId="2FE828BE" w14:textId="77777777" w:rsidR="00972395" w:rsidRPr="00E73D4B" w:rsidRDefault="00F120C7" w:rsidP="00E73D4B">
      <w:pPr>
        <w:pStyle w:val="avsnitt-tittel"/>
      </w:pPr>
      <w:proofErr w:type="spellStart"/>
      <w:r w:rsidRPr="00E73D4B">
        <w:t>Klargjering</w:t>
      </w:r>
      <w:proofErr w:type="spellEnd"/>
      <w:r w:rsidRPr="00E73D4B">
        <w:t xml:space="preserve"> av kva som er god tilstand, og av kva areal som er å </w:t>
      </w:r>
      <w:proofErr w:type="spellStart"/>
      <w:r w:rsidRPr="00E73D4B">
        <w:t>rekne</w:t>
      </w:r>
      <w:proofErr w:type="spellEnd"/>
      <w:r w:rsidRPr="00E73D4B">
        <w:t xml:space="preserve"> som </w:t>
      </w:r>
      <w:proofErr w:type="spellStart"/>
      <w:r w:rsidRPr="00E73D4B">
        <w:t>ringare</w:t>
      </w:r>
      <w:proofErr w:type="spellEnd"/>
      <w:r w:rsidRPr="00E73D4B">
        <w:t xml:space="preserve"> økosystem</w:t>
      </w:r>
    </w:p>
    <w:p w14:paraId="786FD683" w14:textId="77777777" w:rsidR="00972395" w:rsidRPr="00E73D4B" w:rsidRDefault="00F120C7" w:rsidP="00E73D4B">
      <w:pPr>
        <w:pStyle w:val="avsnitt-undertittel"/>
      </w:pPr>
      <w:r w:rsidRPr="00E73D4B">
        <w:t>Vedtak nr. 669, 23. mai 2016</w:t>
      </w:r>
    </w:p>
    <w:p w14:paraId="75856974" w14:textId="77777777" w:rsidR="00972395" w:rsidRPr="00E73D4B" w:rsidRDefault="00F120C7" w:rsidP="00E73D4B">
      <w:pPr>
        <w:pStyle w:val="blokksit"/>
        <w:rPr>
          <w:rStyle w:val="kursiv"/>
        </w:rPr>
      </w:pPr>
      <w:r w:rsidRPr="00E73D4B">
        <w:rPr>
          <w:rStyle w:val="kursiv"/>
        </w:rPr>
        <w:t>«Stortinget ber regjeringen klargjøre hva som er god tilstand og hvilke arealer som er å regne som forringede økosystemer, og trappe opp arbeidet med å bedre tilstanden i økosystemene, med sikte på at 15 pst. av de forringede økosystemene skal være restaurert innen 2025.»</w:t>
      </w:r>
    </w:p>
    <w:p w14:paraId="1A2B8FBD" w14:textId="77777777" w:rsidR="00972395" w:rsidRPr="00E73D4B" w:rsidRDefault="00F120C7" w:rsidP="00E73D4B">
      <w:r w:rsidRPr="00E73D4B">
        <w:t xml:space="preserve">Stortinget gjorde vedtaket ved behandling av Meld. St. 14 (2015–2016), jf. </w:t>
      </w:r>
      <w:proofErr w:type="spellStart"/>
      <w:r w:rsidRPr="00E73D4B">
        <w:t>Innst</w:t>
      </w:r>
      <w:proofErr w:type="spellEnd"/>
      <w:r w:rsidRPr="00E73D4B">
        <w:t xml:space="preserve">. 294 S (2015–2016) </w:t>
      </w:r>
      <w:r w:rsidRPr="00E73D4B">
        <w:rPr>
          <w:rStyle w:val="kursiv"/>
        </w:rPr>
        <w:t xml:space="preserve">om Natur for livet – Norsk handlingsplan for </w:t>
      </w:r>
      <w:proofErr w:type="spellStart"/>
      <w:r w:rsidRPr="00E73D4B">
        <w:rPr>
          <w:rStyle w:val="kursiv"/>
        </w:rPr>
        <w:t>naturmangfald</w:t>
      </w:r>
      <w:proofErr w:type="spellEnd"/>
      <w:r w:rsidRPr="00E73D4B">
        <w:t xml:space="preserve">, innstillinga </w:t>
      </w:r>
      <w:proofErr w:type="spellStart"/>
      <w:r w:rsidRPr="00E73D4B">
        <w:t>romartal</w:t>
      </w:r>
      <w:proofErr w:type="spellEnd"/>
      <w:r w:rsidRPr="00E73D4B">
        <w:t xml:space="preserve"> III.</w:t>
      </w:r>
    </w:p>
    <w:p w14:paraId="1435FE3C" w14:textId="77777777" w:rsidR="00972395" w:rsidRPr="00E73D4B" w:rsidRDefault="00F120C7" w:rsidP="00E73D4B">
      <w:r w:rsidRPr="00E73D4B">
        <w:t xml:space="preserve">Klima- og miljødepartementet oppretta i 2016 Ekspertrådet for økologisk tilstand. Rådet kom med </w:t>
      </w:r>
      <w:proofErr w:type="spellStart"/>
      <w:r w:rsidRPr="00E73D4B">
        <w:t>tilrådingane</w:t>
      </w:r>
      <w:proofErr w:type="spellEnd"/>
      <w:r w:rsidRPr="00E73D4B">
        <w:t xml:space="preserve"> sine i 2017, og ulike </w:t>
      </w:r>
      <w:proofErr w:type="spellStart"/>
      <w:r w:rsidRPr="00E73D4B">
        <w:t>fagmiljø</w:t>
      </w:r>
      <w:proofErr w:type="spellEnd"/>
      <w:r w:rsidRPr="00E73D4B">
        <w:t xml:space="preserve"> har gjennomført nødvendig utvikling og utprøving av fagsystemet. I 2020 starta arbeidet med å ta fagsystemet i bruk, samstundes som </w:t>
      </w:r>
      <w:proofErr w:type="spellStart"/>
      <w:r w:rsidRPr="00E73D4B">
        <w:t>delar</w:t>
      </w:r>
      <w:proofErr w:type="spellEnd"/>
      <w:r w:rsidRPr="00E73D4B">
        <w:t xml:space="preserve"> av systemet framleis vart utvikla </w:t>
      </w:r>
      <w:proofErr w:type="spellStart"/>
      <w:r w:rsidRPr="00E73D4B">
        <w:t>vidare</w:t>
      </w:r>
      <w:proofErr w:type="spellEnd"/>
      <w:r w:rsidRPr="00E73D4B">
        <w:t xml:space="preserve">. I 2021 </w:t>
      </w:r>
      <w:proofErr w:type="spellStart"/>
      <w:r w:rsidRPr="00E73D4B">
        <w:t>vart</w:t>
      </w:r>
      <w:proofErr w:type="spellEnd"/>
      <w:r w:rsidRPr="00E73D4B">
        <w:t xml:space="preserve"> tilstandsvurdering basert på fagsystemet for økologisk tilstand for økosystema skog og arktisk tundra presentert, </w:t>
      </w:r>
      <w:proofErr w:type="spellStart"/>
      <w:r w:rsidRPr="00E73D4B">
        <w:t>medan</w:t>
      </w:r>
      <w:proofErr w:type="spellEnd"/>
      <w:r w:rsidRPr="00E73D4B">
        <w:t xml:space="preserve"> i 2022 vart tilstandsvurdering for fjell presentert. I tillegg blir det </w:t>
      </w:r>
      <w:proofErr w:type="spellStart"/>
      <w:r w:rsidRPr="00E73D4B">
        <w:t>arbeidd</w:t>
      </w:r>
      <w:proofErr w:type="spellEnd"/>
      <w:r w:rsidRPr="00E73D4B">
        <w:t xml:space="preserve"> med å ferdigstille vurdering for havområda Barentshavet, Nordsjøen og Norskehavet. I tillegg </w:t>
      </w:r>
      <w:proofErr w:type="spellStart"/>
      <w:r w:rsidRPr="00E73D4B">
        <w:t>vart</w:t>
      </w:r>
      <w:proofErr w:type="spellEnd"/>
      <w:r w:rsidRPr="00E73D4B">
        <w:t xml:space="preserve"> det starta </w:t>
      </w:r>
      <w:proofErr w:type="spellStart"/>
      <w:r w:rsidRPr="00E73D4B">
        <w:t>eit</w:t>
      </w:r>
      <w:proofErr w:type="spellEnd"/>
      <w:r w:rsidRPr="00E73D4B">
        <w:t xml:space="preserve"> arbeid med å </w:t>
      </w:r>
      <w:proofErr w:type="spellStart"/>
      <w:r w:rsidRPr="00E73D4B">
        <w:t>styrkje</w:t>
      </w:r>
      <w:proofErr w:type="spellEnd"/>
      <w:r w:rsidRPr="00E73D4B">
        <w:t xml:space="preserve"> faggrunnlaget, med </w:t>
      </w:r>
      <w:proofErr w:type="spellStart"/>
      <w:r w:rsidRPr="00E73D4B">
        <w:t>særleg</w:t>
      </w:r>
      <w:proofErr w:type="spellEnd"/>
      <w:r w:rsidRPr="00E73D4B">
        <w:t xml:space="preserve"> vekt på våtmark og </w:t>
      </w:r>
      <w:proofErr w:type="spellStart"/>
      <w:r w:rsidRPr="00E73D4B">
        <w:t>ope</w:t>
      </w:r>
      <w:proofErr w:type="spellEnd"/>
      <w:r w:rsidRPr="00E73D4B">
        <w:t xml:space="preserve"> lågland der kunnskapsgrunnlaget </w:t>
      </w:r>
      <w:proofErr w:type="spellStart"/>
      <w:r w:rsidRPr="00E73D4B">
        <w:t>ikkje</w:t>
      </w:r>
      <w:proofErr w:type="spellEnd"/>
      <w:r w:rsidRPr="00E73D4B">
        <w:t xml:space="preserve"> er </w:t>
      </w:r>
      <w:proofErr w:type="spellStart"/>
      <w:r w:rsidRPr="00E73D4B">
        <w:t>tilstrekkeleg</w:t>
      </w:r>
      <w:proofErr w:type="spellEnd"/>
      <w:r w:rsidRPr="00E73D4B">
        <w:t xml:space="preserve"> til å vurdere tilstand etter fagsystemet. Arbeidet med å </w:t>
      </w:r>
      <w:proofErr w:type="spellStart"/>
      <w:r w:rsidRPr="00E73D4B">
        <w:t>styrkje</w:t>
      </w:r>
      <w:proofErr w:type="spellEnd"/>
      <w:r w:rsidRPr="00E73D4B">
        <w:t xml:space="preserve"> faggrunnlaget vil </w:t>
      </w:r>
      <w:proofErr w:type="spellStart"/>
      <w:r w:rsidRPr="00E73D4B">
        <w:t>halde</w:t>
      </w:r>
      <w:proofErr w:type="spellEnd"/>
      <w:r w:rsidRPr="00E73D4B">
        <w:t xml:space="preserve"> fram i 2023.</w:t>
      </w:r>
    </w:p>
    <w:p w14:paraId="7666FC97" w14:textId="77777777" w:rsidR="00972395" w:rsidRPr="00E73D4B" w:rsidRDefault="00F120C7" w:rsidP="00E73D4B">
      <w:r w:rsidRPr="00E73D4B">
        <w:t xml:space="preserve">Tilstanden i økosystema med godt nok datagrunnlag kan deretter </w:t>
      </w:r>
      <w:proofErr w:type="spellStart"/>
      <w:r w:rsidRPr="00E73D4B">
        <w:t>vurderast</w:t>
      </w:r>
      <w:proofErr w:type="spellEnd"/>
      <w:r w:rsidRPr="00E73D4B">
        <w:t xml:space="preserve"> med jamne mellomrom, inkludert kva som er sett på som </w:t>
      </w:r>
      <w:proofErr w:type="spellStart"/>
      <w:r w:rsidRPr="00E73D4B">
        <w:t>ringare</w:t>
      </w:r>
      <w:proofErr w:type="spellEnd"/>
      <w:r w:rsidRPr="00E73D4B">
        <w:t xml:space="preserve"> økosystem.</w:t>
      </w:r>
    </w:p>
    <w:p w14:paraId="67F520EB" w14:textId="77777777" w:rsidR="00972395" w:rsidRPr="00E73D4B" w:rsidRDefault="00F120C7" w:rsidP="00E73D4B">
      <w:r w:rsidRPr="00E73D4B">
        <w:t xml:space="preserve">I 2021 </w:t>
      </w:r>
      <w:proofErr w:type="spellStart"/>
      <w:r w:rsidRPr="00E73D4B">
        <w:t>vart</w:t>
      </w:r>
      <w:proofErr w:type="spellEnd"/>
      <w:r w:rsidRPr="00E73D4B">
        <w:t xml:space="preserve"> «Naturstrategi for våtmark» lagt fram. Regjeringa har sett i gang arbeidet med å etablere </w:t>
      </w:r>
      <w:proofErr w:type="spellStart"/>
      <w:r w:rsidRPr="00E73D4B">
        <w:t>ein</w:t>
      </w:r>
      <w:proofErr w:type="spellEnd"/>
      <w:r w:rsidRPr="00E73D4B">
        <w:t xml:space="preserve"> meny av ulike tiltak som </w:t>
      </w:r>
      <w:proofErr w:type="spellStart"/>
      <w:r w:rsidRPr="00E73D4B">
        <w:t>bidreg</w:t>
      </w:r>
      <w:proofErr w:type="spellEnd"/>
      <w:r w:rsidRPr="00E73D4B">
        <w:t xml:space="preserve"> til å </w:t>
      </w:r>
      <w:proofErr w:type="spellStart"/>
      <w:r w:rsidRPr="00E73D4B">
        <w:t>halde</w:t>
      </w:r>
      <w:proofErr w:type="spellEnd"/>
      <w:r w:rsidRPr="00E73D4B">
        <w:t xml:space="preserve"> ved lag </w:t>
      </w:r>
      <w:proofErr w:type="spellStart"/>
      <w:r w:rsidRPr="00E73D4B">
        <w:t>eit</w:t>
      </w:r>
      <w:proofErr w:type="spellEnd"/>
      <w:r w:rsidRPr="00E73D4B">
        <w:t xml:space="preserve"> </w:t>
      </w:r>
      <w:proofErr w:type="spellStart"/>
      <w:r w:rsidRPr="00E73D4B">
        <w:t>mangfald</w:t>
      </w:r>
      <w:proofErr w:type="spellEnd"/>
      <w:r w:rsidRPr="00E73D4B">
        <w:t xml:space="preserve"> av økosystem i god økologisk tilstand for </w:t>
      </w:r>
      <w:proofErr w:type="spellStart"/>
      <w:r w:rsidRPr="00E73D4B">
        <w:t>dei</w:t>
      </w:r>
      <w:proofErr w:type="spellEnd"/>
      <w:r w:rsidRPr="00E73D4B">
        <w:t xml:space="preserve"> andre økosystema på land. Restaureringstiltak vil i samband med dette bli vurderte </w:t>
      </w:r>
      <w:proofErr w:type="spellStart"/>
      <w:r w:rsidRPr="00E73D4B">
        <w:t>saman</w:t>
      </w:r>
      <w:proofErr w:type="spellEnd"/>
      <w:r w:rsidRPr="00E73D4B">
        <w:t xml:space="preserve"> med andre miljøtiltak som kan bidra til å betre tilstanden i økosystema. Globale mål om restaurering vil bli lagt til grunn for arbeidet.</w:t>
      </w:r>
    </w:p>
    <w:p w14:paraId="41FCBF26" w14:textId="77777777" w:rsidR="00972395" w:rsidRPr="00E73D4B" w:rsidRDefault="00F120C7" w:rsidP="00E73D4B">
      <w:r w:rsidRPr="00E73D4B">
        <w:t xml:space="preserve">Regjeringa ser på vedtaket som </w:t>
      </w:r>
      <w:proofErr w:type="spellStart"/>
      <w:r w:rsidRPr="00E73D4B">
        <w:t>følgt</w:t>
      </w:r>
      <w:proofErr w:type="spellEnd"/>
      <w:r w:rsidRPr="00E73D4B">
        <w:t xml:space="preserve"> opp.</w:t>
      </w:r>
    </w:p>
    <w:p w14:paraId="183DDE3D" w14:textId="77777777" w:rsidR="00972395" w:rsidRPr="00E73D4B" w:rsidRDefault="00F120C7" w:rsidP="00E73D4B">
      <w:pPr>
        <w:pStyle w:val="avsnitt-tittel"/>
      </w:pPr>
      <w:r w:rsidRPr="00E73D4B">
        <w:t>Kvalitetsnormer for økosystem som del av utviklinga av nye forvaltningsmål</w:t>
      </w:r>
    </w:p>
    <w:p w14:paraId="18837DF0" w14:textId="77777777" w:rsidR="00972395" w:rsidRPr="00E73D4B" w:rsidRDefault="00F120C7" w:rsidP="00E73D4B">
      <w:pPr>
        <w:pStyle w:val="avsnitt-undertittel"/>
      </w:pPr>
      <w:r w:rsidRPr="00E73D4B">
        <w:t>Vedtak nr. 670, 23. mai 2016</w:t>
      </w:r>
    </w:p>
    <w:p w14:paraId="07832760" w14:textId="77777777" w:rsidR="00972395" w:rsidRPr="00E73D4B" w:rsidRDefault="00F120C7" w:rsidP="00E73D4B">
      <w:pPr>
        <w:pStyle w:val="blokksit"/>
        <w:rPr>
          <w:rStyle w:val="kursiv"/>
        </w:rPr>
      </w:pPr>
      <w:r w:rsidRPr="00E73D4B">
        <w:rPr>
          <w:rStyle w:val="kursiv"/>
        </w:rPr>
        <w:t>«Stortinget ber regjeringen vurdere kvalitetsnormer for økosystemer som en del av utviklingen av nye forvaltningsmål.»</w:t>
      </w:r>
    </w:p>
    <w:p w14:paraId="4D8A306B" w14:textId="77777777" w:rsidR="00972395" w:rsidRPr="00E73D4B" w:rsidRDefault="00F120C7" w:rsidP="00E73D4B">
      <w:r w:rsidRPr="00E73D4B">
        <w:t xml:space="preserve">Stortinget gjorde vedtaket ved </w:t>
      </w:r>
      <w:proofErr w:type="spellStart"/>
      <w:r w:rsidRPr="00E73D4B">
        <w:t>behandlinga</w:t>
      </w:r>
      <w:proofErr w:type="spellEnd"/>
      <w:r w:rsidRPr="00E73D4B">
        <w:t xml:space="preserve"> av Meld. St. 14 (2015–2016), jf. </w:t>
      </w:r>
      <w:proofErr w:type="spellStart"/>
      <w:r w:rsidRPr="00E73D4B">
        <w:t>Innst</w:t>
      </w:r>
      <w:proofErr w:type="spellEnd"/>
      <w:r w:rsidRPr="00E73D4B">
        <w:t xml:space="preserve">. 294 S (2015–2016) </w:t>
      </w:r>
      <w:r w:rsidRPr="00E73D4B">
        <w:rPr>
          <w:rStyle w:val="kursiv"/>
        </w:rPr>
        <w:t xml:space="preserve">om Natur for livet – Norsk handlingsplan for </w:t>
      </w:r>
      <w:proofErr w:type="spellStart"/>
      <w:r w:rsidRPr="00E73D4B">
        <w:rPr>
          <w:rStyle w:val="kursiv"/>
        </w:rPr>
        <w:t>naturmangfald</w:t>
      </w:r>
      <w:proofErr w:type="spellEnd"/>
      <w:r w:rsidRPr="00E73D4B">
        <w:t xml:space="preserve">, jf. innstillinga </w:t>
      </w:r>
      <w:proofErr w:type="spellStart"/>
      <w:r w:rsidRPr="00E73D4B">
        <w:t>romartal</w:t>
      </w:r>
      <w:proofErr w:type="spellEnd"/>
      <w:r w:rsidRPr="00E73D4B">
        <w:t xml:space="preserve"> IV.</w:t>
      </w:r>
    </w:p>
    <w:p w14:paraId="49704898" w14:textId="77777777" w:rsidR="00972395" w:rsidRPr="00E73D4B" w:rsidRDefault="00F120C7" w:rsidP="00E73D4B">
      <w:r w:rsidRPr="00E73D4B">
        <w:t xml:space="preserve">I 2021 </w:t>
      </w:r>
      <w:proofErr w:type="spellStart"/>
      <w:r w:rsidRPr="00E73D4B">
        <w:t>vart</w:t>
      </w:r>
      <w:proofErr w:type="spellEnd"/>
      <w:r w:rsidRPr="00E73D4B">
        <w:t xml:space="preserve"> «Naturstrategi for våtmark» der det er sett forvaltningsmål for våtmark, lagt fram. Dette målet er å (1) bremse nedbyggingstakta for våtmark som er i dag, og (2) </w:t>
      </w:r>
      <w:proofErr w:type="spellStart"/>
      <w:r w:rsidRPr="00E73D4B">
        <w:t>forbetre</w:t>
      </w:r>
      <w:proofErr w:type="spellEnd"/>
      <w:r w:rsidRPr="00E73D4B">
        <w:t xml:space="preserve"> den økologiske tilstanden i våtmark. Naturstrategien fyller ei </w:t>
      </w:r>
      <w:proofErr w:type="spellStart"/>
      <w:r w:rsidRPr="00E73D4B">
        <w:t>liknande</w:t>
      </w:r>
      <w:proofErr w:type="spellEnd"/>
      <w:r w:rsidRPr="00E73D4B">
        <w:t xml:space="preserve"> rolle som </w:t>
      </w:r>
      <w:proofErr w:type="gramStart"/>
      <w:r w:rsidRPr="00E73D4B">
        <w:t>ei kvalitetsnorm</w:t>
      </w:r>
      <w:proofErr w:type="gramEnd"/>
      <w:r w:rsidRPr="00E73D4B">
        <w:t xml:space="preserve"> gjennom det målet som er sett, ei </w:t>
      </w:r>
      <w:proofErr w:type="spellStart"/>
      <w:r w:rsidRPr="00E73D4B">
        <w:t>forbetring</w:t>
      </w:r>
      <w:proofErr w:type="spellEnd"/>
      <w:r w:rsidRPr="00E73D4B">
        <w:t xml:space="preserve"> av kunnskapsgrunnlaget og gjennomføring av konkrete tiltak etter </w:t>
      </w:r>
      <w:proofErr w:type="spellStart"/>
      <w:r w:rsidRPr="00E73D4B">
        <w:t>nærmare</w:t>
      </w:r>
      <w:proofErr w:type="spellEnd"/>
      <w:r w:rsidRPr="00E73D4B">
        <w:t xml:space="preserve"> utgreiing. Kunnskapsgrunnlaget for våtmark bør </w:t>
      </w:r>
      <w:proofErr w:type="spellStart"/>
      <w:r w:rsidRPr="00E73D4B">
        <w:t>vidareutviklast</w:t>
      </w:r>
      <w:proofErr w:type="spellEnd"/>
      <w:r w:rsidRPr="00E73D4B">
        <w:t xml:space="preserve"> før det eventuelt blir fastsett </w:t>
      </w:r>
      <w:proofErr w:type="gramStart"/>
      <w:r w:rsidRPr="00E73D4B">
        <w:t>ei kvalitetsnorm</w:t>
      </w:r>
      <w:proofErr w:type="gramEnd"/>
      <w:r w:rsidRPr="00E73D4B">
        <w:t xml:space="preserve"> for våtmark etter </w:t>
      </w:r>
      <w:proofErr w:type="spellStart"/>
      <w:r w:rsidRPr="00E73D4B">
        <w:t>naturmangfaldlova</w:t>
      </w:r>
      <w:proofErr w:type="spellEnd"/>
      <w:r w:rsidRPr="00E73D4B">
        <w:t xml:space="preserve">. Myr er </w:t>
      </w:r>
      <w:proofErr w:type="spellStart"/>
      <w:r w:rsidRPr="00E73D4B">
        <w:t>ein</w:t>
      </w:r>
      <w:proofErr w:type="spellEnd"/>
      <w:r w:rsidRPr="00E73D4B">
        <w:t xml:space="preserve"> del av økosystemet våtmark, og Klima- og miljødepartementet vil sjå eventuell utarbeiding av </w:t>
      </w:r>
      <w:proofErr w:type="gramStart"/>
      <w:r w:rsidRPr="00E73D4B">
        <w:t>ei kvalitetsnorm</w:t>
      </w:r>
      <w:proofErr w:type="gramEnd"/>
      <w:r w:rsidRPr="00E73D4B">
        <w:t xml:space="preserve"> for myr i </w:t>
      </w:r>
      <w:proofErr w:type="spellStart"/>
      <w:r w:rsidRPr="00E73D4B">
        <w:t>samanheng</w:t>
      </w:r>
      <w:proofErr w:type="spellEnd"/>
      <w:r w:rsidRPr="00E73D4B">
        <w:t xml:space="preserve"> med denne </w:t>
      </w:r>
      <w:proofErr w:type="spellStart"/>
      <w:r w:rsidRPr="00E73D4B">
        <w:t>vidareutviklinga</w:t>
      </w:r>
      <w:proofErr w:type="spellEnd"/>
      <w:r w:rsidRPr="00E73D4B">
        <w:t xml:space="preserve"> av dette kunnskapsgrunnlaget. Naturstrategien vil bli evaluert etter seks år og revidert etter tolv år. Behovet for eventuelle nye mål og </w:t>
      </w:r>
      <w:proofErr w:type="spellStart"/>
      <w:r w:rsidRPr="00E73D4B">
        <w:t>verkemiddel</w:t>
      </w:r>
      <w:proofErr w:type="spellEnd"/>
      <w:r w:rsidRPr="00E73D4B">
        <w:t xml:space="preserve"> vil da bli vurdert på nytt.</w:t>
      </w:r>
    </w:p>
    <w:p w14:paraId="739DD33F" w14:textId="77777777" w:rsidR="00972395" w:rsidRPr="00E73D4B" w:rsidRDefault="00F120C7" w:rsidP="00E73D4B">
      <w:r w:rsidRPr="00E73D4B">
        <w:t xml:space="preserve">Regjeringa har sett i gang arbeidet med å etablere </w:t>
      </w:r>
      <w:proofErr w:type="spellStart"/>
      <w:r w:rsidRPr="00E73D4B">
        <w:t>ein</w:t>
      </w:r>
      <w:proofErr w:type="spellEnd"/>
      <w:r w:rsidRPr="00E73D4B">
        <w:t xml:space="preserve"> meny av ulike tiltak som </w:t>
      </w:r>
      <w:proofErr w:type="spellStart"/>
      <w:r w:rsidRPr="00E73D4B">
        <w:t>bidreg</w:t>
      </w:r>
      <w:proofErr w:type="spellEnd"/>
      <w:r w:rsidRPr="00E73D4B">
        <w:t xml:space="preserve"> til å </w:t>
      </w:r>
      <w:proofErr w:type="spellStart"/>
      <w:r w:rsidRPr="00E73D4B">
        <w:t>halde</w:t>
      </w:r>
      <w:proofErr w:type="spellEnd"/>
      <w:r w:rsidRPr="00E73D4B">
        <w:t xml:space="preserve"> ved lag </w:t>
      </w:r>
      <w:proofErr w:type="spellStart"/>
      <w:r w:rsidRPr="00E73D4B">
        <w:t>eit</w:t>
      </w:r>
      <w:proofErr w:type="spellEnd"/>
      <w:r w:rsidRPr="00E73D4B">
        <w:t xml:space="preserve"> </w:t>
      </w:r>
      <w:proofErr w:type="spellStart"/>
      <w:r w:rsidRPr="00E73D4B">
        <w:t>mangfald</w:t>
      </w:r>
      <w:proofErr w:type="spellEnd"/>
      <w:r w:rsidRPr="00E73D4B">
        <w:t xml:space="preserve"> av økosystem i god økologisk tilstand. Arbeidet med å </w:t>
      </w:r>
      <w:proofErr w:type="spellStart"/>
      <w:r w:rsidRPr="00E73D4B">
        <w:t>følgje</w:t>
      </w:r>
      <w:proofErr w:type="spellEnd"/>
      <w:r w:rsidRPr="00E73D4B">
        <w:t xml:space="preserve"> opp </w:t>
      </w:r>
      <w:proofErr w:type="spellStart"/>
      <w:r w:rsidRPr="00E73D4B">
        <w:t>naturmangfaldmeldinga</w:t>
      </w:r>
      <w:proofErr w:type="spellEnd"/>
      <w:r w:rsidRPr="00E73D4B">
        <w:t xml:space="preserve"> og utvikle forvaltningsmål held med dette fram for </w:t>
      </w:r>
      <w:proofErr w:type="spellStart"/>
      <w:r w:rsidRPr="00E73D4B">
        <w:t>dei</w:t>
      </w:r>
      <w:proofErr w:type="spellEnd"/>
      <w:r w:rsidRPr="00E73D4B">
        <w:t xml:space="preserve"> andre økosystema på land. Vurdering av kvalitetsnormer vil </w:t>
      </w:r>
      <w:proofErr w:type="spellStart"/>
      <w:r w:rsidRPr="00E73D4B">
        <w:t>vere</w:t>
      </w:r>
      <w:proofErr w:type="spellEnd"/>
      <w:r w:rsidRPr="00E73D4B">
        <w:t xml:space="preserve"> </w:t>
      </w:r>
      <w:proofErr w:type="spellStart"/>
      <w:r w:rsidRPr="00E73D4B">
        <w:t>ein</w:t>
      </w:r>
      <w:proofErr w:type="spellEnd"/>
      <w:r w:rsidRPr="00E73D4B">
        <w:t xml:space="preserve"> integrert del av dette arbeidet.</w:t>
      </w:r>
    </w:p>
    <w:p w14:paraId="08BE0489" w14:textId="77777777" w:rsidR="00972395" w:rsidRPr="00E73D4B" w:rsidRDefault="00F120C7" w:rsidP="00E73D4B">
      <w:r w:rsidRPr="00E73D4B">
        <w:t xml:space="preserve">Regjeringa ser på vedtaket som </w:t>
      </w:r>
      <w:proofErr w:type="spellStart"/>
      <w:r w:rsidRPr="00E73D4B">
        <w:t>følgt</w:t>
      </w:r>
      <w:proofErr w:type="spellEnd"/>
      <w:r w:rsidRPr="00E73D4B">
        <w:t xml:space="preserve"> opp.</w:t>
      </w:r>
    </w:p>
    <w:p w14:paraId="7CC0BDEE" w14:textId="77777777" w:rsidR="00972395" w:rsidRPr="00E73D4B" w:rsidRDefault="00F120C7" w:rsidP="00E73D4B">
      <w:pPr>
        <w:pStyle w:val="avsnitt-tittel"/>
      </w:pPr>
      <w:r w:rsidRPr="00E73D4B">
        <w:t xml:space="preserve">Handlingsplan for å </w:t>
      </w:r>
      <w:proofErr w:type="spellStart"/>
      <w:r w:rsidRPr="00E73D4B">
        <w:t>betre</w:t>
      </w:r>
      <w:proofErr w:type="spellEnd"/>
      <w:r w:rsidRPr="00E73D4B">
        <w:t xml:space="preserve"> situasjonen for sjøfugl</w:t>
      </w:r>
    </w:p>
    <w:p w14:paraId="09433C37" w14:textId="77777777" w:rsidR="00972395" w:rsidRPr="00E73D4B" w:rsidRDefault="00F120C7" w:rsidP="00E73D4B">
      <w:pPr>
        <w:pStyle w:val="avsnitt-undertittel"/>
      </w:pPr>
      <w:r w:rsidRPr="00E73D4B">
        <w:t>Vedtak nr. 674, 23. mai 2016</w:t>
      </w:r>
    </w:p>
    <w:p w14:paraId="7369BB0E" w14:textId="77777777" w:rsidR="00972395" w:rsidRPr="00E73D4B" w:rsidRDefault="00F120C7" w:rsidP="00E73D4B">
      <w:pPr>
        <w:pStyle w:val="blokksit"/>
        <w:rPr>
          <w:rStyle w:val="kursiv"/>
        </w:rPr>
      </w:pPr>
      <w:r w:rsidRPr="00E73D4B">
        <w:rPr>
          <w:rStyle w:val="kursiv"/>
        </w:rPr>
        <w:t>«Stortinget ber regjeringen utarbeide en handlingsplan for å bedre situasjonen for sjøfugler. I handlingsplanen må det gjøres en vurdering av hvilke øvrige sjøfugler som bør få status som prioritert art.»</w:t>
      </w:r>
    </w:p>
    <w:p w14:paraId="3A3A0751" w14:textId="77777777" w:rsidR="00972395" w:rsidRPr="00E73D4B" w:rsidRDefault="00F120C7" w:rsidP="00E73D4B">
      <w:r w:rsidRPr="00E73D4B">
        <w:t xml:space="preserve">Vedtaket </w:t>
      </w:r>
      <w:proofErr w:type="spellStart"/>
      <w:r w:rsidRPr="00E73D4B">
        <w:t>vart</w:t>
      </w:r>
      <w:proofErr w:type="spellEnd"/>
      <w:r w:rsidRPr="00E73D4B">
        <w:t xml:space="preserve"> gjort ved stortingsbehandlinga av Meld. St. 14 (2015–2016) </w:t>
      </w:r>
      <w:r w:rsidRPr="00E73D4B">
        <w:rPr>
          <w:rStyle w:val="kursiv"/>
        </w:rPr>
        <w:t xml:space="preserve">Natur for livet – Norsk handlingsplan for </w:t>
      </w:r>
      <w:proofErr w:type="spellStart"/>
      <w:r w:rsidRPr="00E73D4B">
        <w:rPr>
          <w:rStyle w:val="kursiv"/>
        </w:rPr>
        <w:t>naturmangfald</w:t>
      </w:r>
      <w:proofErr w:type="spellEnd"/>
      <w:r w:rsidRPr="00E73D4B">
        <w:rPr>
          <w:rStyle w:val="kursiv"/>
        </w:rPr>
        <w:t>,</w:t>
      </w:r>
      <w:r w:rsidRPr="00E73D4B">
        <w:t xml:space="preserve"> jf. </w:t>
      </w:r>
      <w:proofErr w:type="spellStart"/>
      <w:r w:rsidRPr="00E73D4B">
        <w:t>Innst</w:t>
      </w:r>
      <w:proofErr w:type="spellEnd"/>
      <w:r w:rsidRPr="00E73D4B">
        <w:t xml:space="preserve">. 294 S (2015–2016), innstillinga </w:t>
      </w:r>
      <w:proofErr w:type="spellStart"/>
      <w:r w:rsidRPr="00E73D4B">
        <w:t>romartal</w:t>
      </w:r>
      <w:proofErr w:type="spellEnd"/>
      <w:r w:rsidRPr="00E73D4B">
        <w:t xml:space="preserve"> IX.</w:t>
      </w:r>
    </w:p>
    <w:p w14:paraId="5F377262" w14:textId="77777777" w:rsidR="00972395" w:rsidRPr="00E73D4B" w:rsidRDefault="00F120C7" w:rsidP="00E73D4B">
      <w:r w:rsidRPr="00E73D4B">
        <w:t xml:space="preserve">Ei </w:t>
      </w:r>
      <w:proofErr w:type="spellStart"/>
      <w:r w:rsidRPr="00E73D4B">
        <w:t>direktoratsgruppe</w:t>
      </w:r>
      <w:proofErr w:type="spellEnd"/>
      <w:r w:rsidRPr="00E73D4B">
        <w:t xml:space="preserve"> leidd av Miljødirektoratet har fått i oppdrag å utarbeide </w:t>
      </w:r>
      <w:proofErr w:type="spellStart"/>
      <w:r w:rsidRPr="00E73D4B">
        <w:t>eit</w:t>
      </w:r>
      <w:proofErr w:type="spellEnd"/>
      <w:r w:rsidRPr="00E73D4B">
        <w:t xml:space="preserve"> utkast til handlingsplan for sjøfugl. Utarbeidinga av handlingsplanen har </w:t>
      </w:r>
      <w:proofErr w:type="spellStart"/>
      <w:r w:rsidRPr="00E73D4B">
        <w:t>vore</w:t>
      </w:r>
      <w:proofErr w:type="spellEnd"/>
      <w:r w:rsidRPr="00E73D4B">
        <w:t xml:space="preserve"> </w:t>
      </w:r>
      <w:proofErr w:type="spellStart"/>
      <w:r w:rsidRPr="00E73D4B">
        <w:t>meir</w:t>
      </w:r>
      <w:proofErr w:type="spellEnd"/>
      <w:r w:rsidRPr="00E73D4B">
        <w:t xml:space="preserve"> </w:t>
      </w:r>
      <w:proofErr w:type="spellStart"/>
      <w:r w:rsidRPr="00E73D4B">
        <w:t>omfattande</w:t>
      </w:r>
      <w:proofErr w:type="spellEnd"/>
      <w:r w:rsidRPr="00E73D4B">
        <w:t xml:space="preserve"> og </w:t>
      </w:r>
      <w:proofErr w:type="spellStart"/>
      <w:r w:rsidRPr="00E73D4B">
        <w:t>krevjande</w:t>
      </w:r>
      <w:proofErr w:type="spellEnd"/>
      <w:r w:rsidRPr="00E73D4B">
        <w:t xml:space="preserve"> enn </w:t>
      </w:r>
      <w:proofErr w:type="spellStart"/>
      <w:r w:rsidRPr="00E73D4B">
        <w:t>ein</w:t>
      </w:r>
      <w:proofErr w:type="spellEnd"/>
      <w:r w:rsidRPr="00E73D4B">
        <w:t xml:space="preserve"> først trudde. Dette er </w:t>
      </w:r>
      <w:proofErr w:type="spellStart"/>
      <w:r w:rsidRPr="00E73D4B">
        <w:t>eit</w:t>
      </w:r>
      <w:proofErr w:type="spellEnd"/>
      <w:r w:rsidRPr="00E73D4B">
        <w:t xml:space="preserve"> komplekst og samansett fagområde som involverer mange ulike </w:t>
      </w:r>
      <w:proofErr w:type="spellStart"/>
      <w:r w:rsidRPr="00E73D4B">
        <w:t>sektorar</w:t>
      </w:r>
      <w:proofErr w:type="spellEnd"/>
      <w:r w:rsidRPr="00E73D4B">
        <w:t xml:space="preserve">. Det </w:t>
      </w:r>
      <w:proofErr w:type="spellStart"/>
      <w:r w:rsidRPr="00E73D4B">
        <w:t>tek</w:t>
      </w:r>
      <w:proofErr w:type="spellEnd"/>
      <w:r w:rsidRPr="00E73D4B">
        <w:t xml:space="preserve"> tid å få på plass kunnskapsgrunnlaget som handlingsplanen skal </w:t>
      </w:r>
      <w:proofErr w:type="spellStart"/>
      <w:r w:rsidRPr="00E73D4B">
        <w:t>byggje</w:t>
      </w:r>
      <w:proofErr w:type="spellEnd"/>
      <w:r w:rsidRPr="00E73D4B">
        <w:t xml:space="preserve"> på. Som ledd i dette har Miljødirektoratet gjeve Vitskapskomiteen for mat og miljø (VKM) i oppdrag å levere </w:t>
      </w:r>
      <w:proofErr w:type="spellStart"/>
      <w:r w:rsidRPr="00E73D4B">
        <w:t>eit</w:t>
      </w:r>
      <w:proofErr w:type="spellEnd"/>
      <w:r w:rsidRPr="00E73D4B">
        <w:t xml:space="preserve"> kunnskapsgrunnlag og vurdere nytte og kostnad av relevante tiltak. VKM skal levere sin rapport i desember 2023. Siktemålet er ferdigstilling av </w:t>
      </w:r>
      <w:proofErr w:type="spellStart"/>
      <w:r w:rsidRPr="00E73D4B">
        <w:t>ein</w:t>
      </w:r>
      <w:proofErr w:type="spellEnd"/>
      <w:r w:rsidRPr="00E73D4B">
        <w:t xml:space="preserve"> handlingsplan i løpet av 2024. Stortinget vil bli orientert på eigna måte.</w:t>
      </w:r>
    </w:p>
    <w:p w14:paraId="6D2C1023" w14:textId="77777777" w:rsidR="00972395" w:rsidRPr="00E73D4B" w:rsidRDefault="00F120C7" w:rsidP="00E73D4B">
      <w:pPr>
        <w:pStyle w:val="avsnitt-tittel"/>
      </w:pPr>
      <w:proofErr w:type="spellStart"/>
      <w:r w:rsidRPr="00E73D4B">
        <w:t>Forbod</w:t>
      </w:r>
      <w:proofErr w:type="spellEnd"/>
      <w:r w:rsidRPr="00E73D4B">
        <w:t xml:space="preserve"> mot mikroplast i kroppspleieprodukt</w:t>
      </w:r>
    </w:p>
    <w:p w14:paraId="4E73F631" w14:textId="77777777" w:rsidR="00972395" w:rsidRPr="00E73D4B" w:rsidRDefault="00F120C7" w:rsidP="00E73D4B">
      <w:pPr>
        <w:pStyle w:val="avsnitt-undertittel"/>
      </w:pPr>
      <w:r w:rsidRPr="00E73D4B">
        <w:t>Vedtak nr. 681, 23. mai 2016</w:t>
      </w:r>
    </w:p>
    <w:p w14:paraId="51B889CB" w14:textId="77777777" w:rsidR="00972395" w:rsidRPr="00E73D4B" w:rsidRDefault="00F120C7" w:rsidP="00E73D4B">
      <w:pPr>
        <w:pStyle w:val="blokksit"/>
        <w:rPr>
          <w:rStyle w:val="kursiv"/>
        </w:rPr>
      </w:pPr>
      <w:r w:rsidRPr="00E73D4B">
        <w:rPr>
          <w:rStyle w:val="kursiv"/>
        </w:rPr>
        <w:t>«Stortinget ber regjeringen om fremme forslag med sikte på å forby mikroplast i kroppspleieprodukter.»</w:t>
      </w:r>
    </w:p>
    <w:p w14:paraId="2F8B2257" w14:textId="77777777" w:rsidR="00972395" w:rsidRPr="00E73D4B" w:rsidRDefault="00F120C7" w:rsidP="00E73D4B">
      <w:r w:rsidRPr="00E73D4B">
        <w:t xml:space="preserve">Stortinget gjorde vedtaket ved </w:t>
      </w:r>
      <w:proofErr w:type="spellStart"/>
      <w:r w:rsidRPr="00E73D4B">
        <w:t>behandlinga</w:t>
      </w:r>
      <w:proofErr w:type="spellEnd"/>
      <w:r w:rsidRPr="00E73D4B">
        <w:t xml:space="preserve"> av </w:t>
      </w:r>
      <w:proofErr w:type="spellStart"/>
      <w:r w:rsidRPr="00E73D4B">
        <w:t>Dok</w:t>
      </w:r>
      <w:proofErr w:type="spellEnd"/>
      <w:r w:rsidRPr="00E73D4B">
        <w:t xml:space="preserve">. 8:44 S (2015–2016), jf. </w:t>
      </w:r>
      <w:proofErr w:type="spellStart"/>
      <w:r w:rsidRPr="00E73D4B">
        <w:t>Innst</w:t>
      </w:r>
      <w:proofErr w:type="spellEnd"/>
      <w:r w:rsidRPr="00E73D4B">
        <w:t xml:space="preserve">. 282 S (2015–2016), tilrådinga i innstillinga </w:t>
      </w:r>
      <w:proofErr w:type="spellStart"/>
      <w:r w:rsidRPr="00E73D4B">
        <w:t>romartal</w:t>
      </w:r>
      <w:proofErr w:type="spellEnd"/>
      <w:r w:rsidRPr="00E73D4B">
        <w:t xml:space="preserve"> I.</w:t>
      </w:r>
    </w:p>
    <w:p w14:paraId="07B1252C" w14:textId="77777777" w:rsidR="00972395" w:rsidRPr="00E73D4B" w:rsidRDefault="00F120C7" w:rsidP="00E73D4B">
      <w:proofErr w:type="spellStart"/>
      <w:r w:rsidRPr="00E73D4B">
        <w:t>Eit</w:t>
      </w:r>
      <w:proofErr w:type="spellEnd"/>
      <w:r w:rsidRPr="00E73D4B">
        <w:t xml:space="preserve"> forslag til restriksjon </w:t>
      </w:r>
      <w:proofErr w:type="spellStart"/>
      <w:r w:rsidRPr="00E73D4B">
        <w:t>frå</w:t>
      </w:r>
      <w:proofErr w:type="spellEnd"/>
      <w:r w:rsidRPr="00E73D4B">
        <w:t xml:space="preserve"> EUs kjemikaliebyrå under EU/EØS-regelverket REACH mot mikroplast tilsett i produkt som blir </w:t>
      </w:r>
      <w:proofErr w:type="spellStart"/>
      <w:r w:rsidRPr="00E73D4B">
        <w:t>marknadsførte</w:t>
      </w:r>
      <w:proofErr w:type="spellEnd"/>
      <w:r w:rsidRPr="00E73D4B">
        <w:t xml:space="preserve"> i Europa, </w:t>
      </w:r>
      <w:proofErr w:type="spellStart"/>
      <w:r w:rsidRPr="00E73D4B">
        <w:t>vart</w:t>
      </w:r>
      <w:proofErr w:type="spellEnd"/>
      <w:r w:rsidRPr="00E73D4B">
        <w:t xml:space="preserve"> ferdigstilt i 2019. EU-kommisjonen </w:t>
      </w:r>
      <w:proofErr w:type="spellStart"/>
      <w:r w:rsidRPr="00E73D4B">
        <w:t>fremja</w:t>
      </w:r>
      <w:proofErr w:type="spellEnd"/>
      <w:r w:rsidRPr="00E73D4B">
        <w:t xml:space="preserve"> forslag til endring av regelverket den 31. august 2022. Dette vil også omfatte </w:t>
      </w:r>
      <w:proofErr w:type="spellStart"/>
      <w:r w:rsidRPr="00E73D4B">
        <w:t>forbod</w:t>
      </w:r>
      <w:proofErr w:type="spellEnd"/>
      <w:r w:rsidRPr="00E73D4B">
        <w:t xml:space="preserve"> mot mikroplast tilsett i kroppspleieprodukt. </w:t>
      </w:r>
      <w:proofErr w:type="spellStart"/>
      <w:r w:rsidRPr="00E73D4B">
        <w:t>Eit</w:t>
      </w:r>
      <w:proofErr w:type="spellEnd"/>
      <w:r w:rsidRPr="00E73D4B">
        <w:t xml:space="preserve"> </w:t>
      </w:r>
      <w:proofErr w:type="spellStart"/>
      <w:r w:rsidRPr="00E73D4B">
        <w:t>forbod</w:t>
      </w:r>
      <w:proofErr w:type="spellEnd"/>
      <w:r w:rsidRPr="00E73D4B">
        <w:t xml:space="preserve"> er dermed </w:t>
      </w:r>
      <w:proofErr w:type="spellStart"/>
      <w:r w:rsidRPr="00E73D4B">
        <w:t>ikkje</w:t>
      </w:r>
      <w:proofErr w:type="spellEnd"/>
      <w:r w:rsidRPr="00E73D4B">
        <w:t xml:space="preserve"> venta </w:t>
      </w:r>
      <w:proofErr w:type="spellStart"/>
      <w:r w:rsidRPr="00E73D4B">
        <w:t>endeleg</w:t>
      </w:r>
      <w:proofErr w:type="spellEnd"/>
      <w:r w:rsidRPr="00E73D4B">
        <w:t xml:space="preserve"> </w:t>
      </w:r>
      <w:proofErr w:type="spellStart"/>
      <w:r w:rsidRPr="00E73D4B">
        <w:t>vedteke</w:t>
      </w:r>
      <w:proofErr w:type="spellEnd"/>
      <w:r w:rsidRPr="00E73D4B">
        <w:t xml:space="preserve"> før i 2023. Norske miljøstyresmakter vil aktivt følgje arbeidet. Stortinget vil bli orientert på eigna måte.</w:t>
      </w:r>
    </w:p>
    <w:p w14:paraId="31EBB9FD" w14:textId="77777777" w:rsidR="00972395" w:rsidRPr="00E73D4B" w:rsidRDefault="00F120C7" w:rsidP="00E73D4B">
      <w:pPr>
        <w:pStyle w:val="Overskrift1"/>
      </w:pPr>
      <w:r w:rsidRPr="00E73D4B">
        <w:t xml:space="preserve">Kommunal- og </w:t>
      </w:r>
      <w:proofErr w:type="spellStart"/>
      <w:r w:rsidRPr="00E73D4B">
        <w:t>distriktsdepartementet</w:t>
      </w:r>
      <w:proofErr w:type="spellEnd"/>
    </w:p>
    <w:p w14:paraId="3B4AF0CF" w14:textId="68F0C012" w:rsidR="00972395" w:rsidRDefault="00F120C7" w:rsidP="00E73D4B">
      <w:proofErr w:type="spellStart"/>
      <w:r w:rsidRPr="00E73D4B">
        <w:t>Nedanfor</w:t>
      </w:r>
      <w:proofErr w:type="spellEnd"/>
      <w:r w:rsidRPr="00E73D4B">
        <w:t xml:space="preserve"> er </w:t>
      </w:r>
      <w:proofErr w:type="gramStart"/>
      <w:r w:rsidRPr="00E73D4B">
        <w:t>ei oversikt</w:t>
      </w:r>
      <w:proofErr w:type="gramEnd"/>
      <w:r w:rsidRPr="00E73D4B">
        <w:t xml:space="preserve"> over oppfølging av oppmodingsvedtak under Kommunal- og </w:t>
      </w:r>
      <w:proofErr w:type="spellStart"/>
      <w:r w:rsidRPr="00E73D4B">
        <w:t>distriktsdepartementet</w:t>
      </w:r>
      <w:proofErr w:type="spellEnd"/>
      <w:r w:rsidRPr="00E73D4B">
        <w:t xml:space="preserve">. </w:t>
      </w:r>
      <w:proofErr w:type="spellStart"/>
      <w:r w:rsidRPr="00E73D4B">
        <w:t>Oversikta</w:t>
      </w:r>
      <w:proofErr w:type="spellEnd"/>
      <w:r w:rsidRPr="00E73D4B">
        <w:t xml:space="preserve"> </w:t>
      </w:r>
      <w:proofErr w:type="spellStart"/>
      <w:r w:rsidRPr="00E73D4B">
        <w:t>omfattar</w:t>
      </w:r>
      <w:proofErr w:type="spellEnd"/>
      <w:r w:rsidRPr="00E73D4B">
        <w:t xml:space="preserve"> alle vedtak </w:t>
      </w:r>
      <w:proofErr w:type="spellStart"/>
      <w:r w:rsidRPr="00E73D4B">
        <w:t>frå</w:t>
      </w:r>
      <w:proofErr w:type="spellEnd"/>
      <w:r w:rsidRPr="00E73D4B">
        <w:t xml:space="preserve"> stortingssesjonen 2021–2022 og alle vedtak </w:t>
      </w:r>
      <w:proofErr w:type="spellStart"/>
      <w:r w:rsidRPr="00E73D4B">
        <w:t>frå</w:t>
      </w:r>
      <w:proofErr w:type="spellEnd"/>
      <w:r w:rsidRPr="00E73D4B">
        <w:t xml:space="preserve"> </w:t>
      </w:r>
      <w:proofErr w:type="spellStart"/>
      <w:r w:rsidRPr="00E73D4B">
        <w:t>tidlegare</w:t>
      </w:r>
      <w:proofErr w:type="spellEnd"/>
      <w:r w:rsidRPr="00E73D4B">
        <w:t xml:space="preserve"> </w:t>
      </w:r>
      <w:proofErr w:type="spellStart"/>
      <w:r w:rsidRPr="00E73D4B">
        <w:t>sesjonar</w:t>
      </w:r>
      <w:proofErr w:type="spellEnd"/>
      <w:r w:rsidRPr="00E73D4B">
        <w:t xml:space="preserve"> som kontroll- og konstitusjonskomiteen i </w:t>
      </w:r>
      <w:proofErr w:type="spellStart"/>
      <w:r w:rsidRPr="00E73D4B">
        <w:t>Innst</w:t>
      </w:r>
      <w:proofErr w:type="spellEnd"/>
      <w:r w:rsidRPr="00E73D4B">
        <w:t xml:space="preserve">. 141 S (2021–2022) meinte </w:t>
      </w:r>
      <w:proofErr w:type="spellStart"/>
      <w:r w:rsidRPr="00E73D4B">
        <w:t>ikkje</w:t>
      </w:r>
      <w:proofErr w:type="spellEnd"/>
      <w:r w:rsidRPr="00E73D4B">
        <w:t xml:space="preserve"> var </w:t>
      </w:r>
      <w:proofErr w:type="spellStart"/>
      <w:r w:rsidRPr="00E73D4B">
        <w:t>følgde</w:t>
      </w:r>
      <w:proofErr w:type="spellEnd"/>
      <w:r w:rsidRPr="00E73D4B">
        <w:t xml:space="preserve"> opp ferdig. I tabellen </w:t>
      </w:r>
      <w:proofErr w:type="spellStart"/>
      <w:r w:rsidRPr="00E73D4B">
        <w:t>nedanfor</w:t>
      </w:r>
      <w:proofErr w:type="spellEnd"/>
      <w:r w:rsidRPr="00E73D4B">
        <w:t xml:space="preserve"> blir det og opplyst om departementet planlegg at rapporteringa knytt til oppmodingsvedtaket </w:t>
      </w:r>
      <w:proofErr w:type="spellStart"/>
      <w:r w:rsidRPr="00E73D4B">
        <w:t>no</w:t>
      </w:r>
      <w:proofErr w:type="spellEnd"/>
      <w:r w:rsidRPr="00E73D4B">
        <w:t xml:space="preserve"> blir avslutta eller om departementet òg vil rapportere konkret på vedtaket i budsjettproposisjonen for neste år.</w:t>
      </w:r>
    </w:p>
    <w:p w14:paraId="77056EB1" w14:textId="26747BAE" w:rsidR="001C4219" w:rsidRPr="00E73D4B" w:rsidRDefault="001C4219" w:rsidP="001C4219">
      <w:pPr>
        <w:pStyle w:val="tabell-tittel"/>
      </w:pPr>
      <w:r w:rsidRPr="00E73D4B">
        <w:t>Oversikt over oppmodingsvedtak, ordna etter sesjon og nummer</w:t>
      </w:r>
    </w:p>
    <w:p w14:paraId="4504FD21" w14:textId="77777777" w:rsidR="00972395" w:rsidRPr="00E73D4B" w:rsidRDefault="00F120C7" w:rsidP="00E73D4B">
      <w:pPr>
        <w:pStyle w:val="Tabellnavn"/>
      </w:pPr>
      <w:r w:rsidRPr="00E73D4B">
        <w:t>04J1xx2</w:t>
      </w:r>
    </w:p>
    <w:tbl>
      <w:tblPr>
        <w:tblW w:w="9200" w:type="dxa"/>
        <w:tblInd w:w="43" w:type="dxa"/>
        <w:tblLayout w:type="fixed"/>
        <w:tblCellMar>
          <w:top w:w="128" w:type="dxa"/>
          <w:left w:w="43" w:type="dxa"/>
          <w:bottom w:w="43" w:type="dxa"/>
          <w:right w:w="43" w:type="dxa"/>
        </w:tblCellMar>
        <w:tblLook w:val="0000" w:firstRow="0" w:lastRow="0" w:firstColumn="0" w:lastColumn="0" w:noHBand="0" w:noVBand="0"/>
      </w:tblPr>
      <w:tblGrid>
        <w:gridCol w:w="1517"/>
        <w:gridCol w:w="1275"/>
        <w:gridCol w:w="4721"/>
        <w:gridCol w:w="1687"/>
      </w:tblGrid>
      <w:tr w:rsidR="00972395" w:rsidRPr="00E73D4B" w14:paraId="082A9121" w14:textId="77777777" w:rsidTr="007116DC">
        <w:trPr>
          <w:trHeight w:val="600"/>
        </w:trPr>
        <w:tc>
          <w:tcPr>
            <w:tcW w:w="1517"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C05767B" w14:textId="77777777" w:rsidR="00972395" w:rsidRPr="00E73D4B" w:rsidRDefault="00F120C7" w:rsidP="001C4219">
            <w:r w:rsidRPr="00E73D4B">
              <w:t>Sesjon</w:t>
            </w:r>
          </w:p>
        </w:tc>
        <w:tc>
          <w:tcPr>
            <w:tcW w:w="1275"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89F4A6A" w14:textId="77777777" w:rsidR="00972395" w:rsidRPr="00E73D4B" w:rsidRDefault="00F120C7" w:rsidP="001C4219">
            <w:pPr>
              <w:jc w:val="right"/>
            </w:pPr>
            <w:r w:rsidRPr="00E73D4B">
              <w:t>Vedtak nr.</w:t>
            </w:r>
          </w:p>
        </w:tc>
        <w:tc>
          <w:tcPr>
            <w:tcW w:w="4721"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1F6968F" w14:textId="77777777" w:rsidR="00972395" w:rsidRPr="00E73D4B" w:rsidRDefault="00F120C7" w:rsidP="001C4219">
            <w:r w:rsidRPr="00E73D4B">
              <w:t>Stikkord</w:t>
            </w:r>
          </w:p>
        </w:tc>
        <w:tc>
          <w:tcPr>
            <w:tcW w:w="1687"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BFA9B74" w14:textId="77777777" w:rsidR="00972395" w:rsidRPr="00E73D4B" w:rsidRDefault="00F120C7" w:rsidP="001C4219">
            <w:pPr>
              <w:jc w:val="right"/>
            </w:pPr>
            <w:r w:rsidRPr="00E73D4B">
              <w:t>Rapporteringa blir avslutta (Ja/Nei)</w:t>
            </w:r>
          </w:p>
        </w:tc>
      </w:tr>
      <w:tr w:rsidR="00972395" w:rsidRPr="00E73D4B" w14:paraId="000CA7FD" w14:textId="77777777" w:rsidTr="007116DC">
        <w:trPr>
          <w:trHeight w:val="380"/>
        </w:trPr>
        <w:tc>
          <w:tcPr>
            <w:tcW w:w="1517" w:type="dxa"/>
            <w:tcBorders>
              <w:top w:val="single" w:sz="4" w:space="0" w:color="000000"/>
              <w:left w:val="nil"/>
              <w:bottom w:val="nil"/>
              <w:right w:val="nil"/>
            </w:tcBorders>
            <w:tcMar>
              <w:top w:w="128" w:type="dxa"/>
              <w:left w:w="43" w:type="dxa"/>
              <w:bottom w:w="43" w:type="dxa"/>
              <w:right w:w="43" w:type="dxa"/>
            </w:tcMar>
          </w:tcPr>
          <w:p w14:paraId="640E5D40" w14:textId="77777777" w:rsidR="00972395" w:rsidRPr="00E73D4B" w:rsidRDefault="00F120C7" w:rsidP="001C4219">
            <w:r w:rsidRPr="00E73D4B">
              <w:t>2021–2022</w:t>
            </w:r>
          </w:p>
        </w:tc>
        <w:tc>
          <w:tcPr>
            <w:tcW w:w="1275" w:type="dxa"/>
            <w:tcBorders>
              <w:top w:val="single" w:sz="4" w:space="0" w:color="000000"/>
              <w:left w:val="nil"/>
              <w:bottom w:val="nil"/>
              <w:right w:val="nil"/>
            </w:tcBorders>
            <w:tcMar>
              <w:top w:w="128" w:type="dxa"/>
              <w:left w:w="43" w:type="dxa"/>
              <w:bottom w:w="43" w:type="dxa"/>
              <w:right w:w="43" w:type="dxa"/>
            </w:tcMar>
          </w:tcPr>
          <w:p w14:paraId="161C5E48" w14:textId="77777777" w:rsidR="00972395" w:rsidRPr="00E73D4B" w:rsidRDefault="00F120C7" w:rsidP="001C4219">
            <w:pPr>
              <w:jc w:val="right"/>
            </w:pPr>
            <w:r w:rsidRPr="00E73D4B">
              <w:t>4</w:t>
            </w:r>
          </w:p>
        </w:tc>
        <w:tc>
          <w:tcPr>
            <w:tcW w:w="4721" w:type="dxa"/>
            <w:tcBorders>
              <w:top w:val="single" w:sz="4" w:space="0" w:color="000000"/>
              <w:left w:val="nil"/>
              <w:bottom w:val="nil"/>
              <w:right w:val="nil"/>
            </w:tcBorders>
            <w:tcMar>
              <w:top w:w="128" w:type="dxa"/>
              <w:left w:w="43" w:type="dxa"/>
              <w:bottom w:w="43" w:type="dxa"/>
              <w:right w:w="43" w:type="dxa"/>
            </w:tcMar>
          </w:tcPr>
          <w:p w14:paraId="5959B790" w14:textId="77777777" w:rsidR="00972395" w:rsidRPr="00E73D4B" w:rsidRDefault="00F120C7" w:rsidP="001C4219">
            <w:r w:rsidRPr="00E73D4B">
              <w:t>Mellombels styrking av bustøtte og sosialhjelp</w:t>
            </w:r>
          </w:p>
        </w:tc>
        <w:tc>
          <w:tcPr>
            <w:tcW w:w="1687" w:type="dxa"/>
            <w:tcBorders>
              <w:top w:val="single" w:sz="4" w:space="0" w:color="000000"/>
              <w:left w:val="nil"/>
              <w:bottom w:val="nil"/>
              <w:right w:val="nil"/>
            </w:tcBorders>
            <w:tcMar>
              <w:top w:w="128" w:type="dxa"/>
              <w:left w:w="43" w:type="dxa"/>
              <w:bottom w:w="43" w:type="dxa"/>
              <w:right w:w="43" w:type="dxa"/>
            </w:tcMar>
          </w:tcPr>
          <w:p w14:paraId="61E3ED1F" w14:textId="77777777" w:rsidR="00972395" w:rsidRPr="00E73D4B" w:rsidRDefault="00F120C7" w:rsidP="001C4219">
            <w:pPr>
              <w:jc w:val="right"/>
            </w:pPr>
            <w:r w:rsidRPr="00E73D4B">
              <w:t>Ja</w:t>
            </w:r>
          </w:p>
        </w:tc>
      </w:tr>
      <w:tr w:rsidR="00972395" w:rsidRPr="00E73D4B" w14:paraId="19DBD9A0" w14:textId="77777777" w:rsidTr="007116DC">
        <w:trPr>
          <w:trHeight w:val="640"/>
        </w:trPr>
        <w:tc>
          <w:tcPr>
            <w:tcW w:w="1517" w:type="dxa"/>
            <w:tcBorders>
              <w:top w:val="nil"/>
              <w:left w:val="nil"/>
              <w:bottom w:val="nil"/>
              <w:right w:val="nil"/>
            </w:tcBorders>
            <w:tcMar>
              <w:top w:w="128" w:type="dxa"/>
              <w:left w:w="43" w:type="dxa"/>
              <w:bottom w:w="43" w:type="dxa"/>
              <w:right w:w="43" w:type="dxa"/>
            </w:tcMar>
          </w:tcPr>
          <w:p w14:paraId="009553B4" w14:textId="77777777" w:rsidR="00972395" w:rsidRPr="00E73D4B" w:rsidRDefault="00F120C7" w:rsidP="001C4219">
            <w:r w:rsidRPr="00E73D4B">
              <w:t>2021–2022</w:t>
            </w:r>
          </w:p>
        </w:tc>
        <w:tc>
          <w:tcPr>
            <w:tcW w:w="1275" w:type="dxa"/>
            <w:tcBorders>
              <w:top w:val="nil"/>
              <w:left w:val="nil"/>
              <w:bottom w:val="nil"/>
              <w:right w:val="nil"/>
            </w:tcBorders>
            <w:tcMar>
              <w:top w:w="128" w:type="dxa"/>
              <w:left w:w="43" w:type="dxa"/>
              <w:bottom w:w="43" w:type="dxa"/>
              <w:right w:w="43" w:type="dxa"/>
            </w:tcMar>
          </w:tcPr>
          <w:p w14:paraId="7BB8DC1B" w14:textId="77777777" w:rsidR="00972395" w:rsidRPr="00E73D4B" w:rsidRDefault="00F120C7" w:rsidP="001C4219">
            <w:pPr>
              <w:jc w:val="right"/>
            </w:pPr>
            <w:r w:rsidRPr="00E73D4B">
              <w:t>35 nr. 7</w:t>
            </w:r>
          </w:p>
        </w:tc>
        <w:tc>
          <w:tcPr>
            <w:tcW w:w="4721" w:type="dxa"/>
            <w:tcBorders>
              <w:top w:val="nil"/>
              <w:left w:val="nil"/>
              <w:bottom w:val="nil"/>
              <w:right w:val="nil"/>
            </w:tcBorders>
            <w:tcMar>
              <w:top w:w="128" w:type="dxa"/>
              <w:left w:w="43" w:type="dxa"/>
              <w:bottom w:w="43" w:type="dxa"/>
              <w:right w:w="43" w:type="dxa"/>
            </w:tcMar>
          </w:tcPr>
          <w:p w14:paraId="7DE0FCBF" w14:textId="77777777" w:rsidR="00972395" w:rsidRPr="00E73D4B" w:rsidRDefault="00F120C7" w:rsidP="001C4219">
            <w:r w:rsidRPr="00E73D4B">
              <w:t>Lokal energiproduksjon, energieffektivisering og ladeinfrastruktur i burettslag</w:t>
            </w:r>
          </w:p>
        </w:tc>
        <w:tc>
          <w:tcPr>
            <w:tcW w:w="1687" w:type="dxa"/>
            <w:tcBorders>
              <w:top w:val="nil"/>
              <w:left w:val="nil"/>
              <w:bottom w:val="nil"/>
              <w:right w:val="nil"/>
            </w:tcBorders>
            <w:tcMar>
              <w:top w:w="128" w:type="dxa"/>
              <w:left w:w="43" w:type="dxa"/>
              <w:bottom w:w="43" w:type="dxa"/>
              <w:right w:w="43" w:type="dxa"/>
            </w:tcMar>
          </w:tcPr>
          <w:p w14:paraId="3B4D26F2" w14:textId="77777777" w:rsidR="00972395" w:rsidRPr="00E73D4B" w:rsidRDefault="00F120C7" w:rsidP="001C4219">
            <w:pPr>
              <w:jc w:val="right"/>
            </w:pPr>
            <w:r w:rsidRPr="00E73D4B">
              <w:t>Nei</w:t>
            </w:r>
          </w:p>
        </w:tc>
      </w:tr>
      <w:tr w:rsidR="00972395" w:rsidRPr="00E73D4B" w14:paraId="1C9F7311" w14:textId="77777777" w:rsidTr="007116DC">
        <w:trPr>
          <w:trHeight w:val="380"/>
        </w:trPr>
        <w:tc>
          <w:tcPr>
            <w:tcW w:w="1517" w:type="dxa"/>
            <w:tcBorders>
              <w:top w:val="nil"/>
              <w:left w:val="nil"/>
              <w:bottom w:val="nil"/>
              <w:right w:val="nil"/>
            </w:tcBorders>
            <w:tcMar>
              <w:top w:w="128" w:type="dxa"/>
              <w:left w:w="43" w:type="dxa"/>
              <w:bottom w:w="43" w:type="dxa"/>
              <w:right w:w="43" w:type="dxa"/>
            </w:tcMar>
          </w:tcPr>
          <w:p w14:paraId="22387C16" w14:textId="77777777" w:rsidR="00972395" w:rsidRPr="00E73D4B" w:rsidRDefault="00F120C7" w:rsidP="001C4219">
            <w:r w:rsidRPr="00E73D4B">
              <w:t>2021–2022</w:t>
            </w:r>
          </w:p>
        </w:tc>
        <w:tc>
          <w:tcPr>
            <w:tcW w:w="1275" w:type="dxa"/>
            <w:tcBorders>
              <w:top w:val="nil"/>
              <w:left w:val="nil"/>
              <w:bottom w:val="nil"/>
              <w:right w:val="nil"/>
            </w:tcBorders>
            <w:tcMar>
              <w:top w:w="128" w:type="dxa"/>
              <w:left w:w="43" w:type="dxa"/>
              <w:bottom w:w="43" w:type="dxa"/>
              <w:right w:w="43" w:type="dxa"/>
            </w:tcMar>
          </w:tcPr>
          <w:p w14:paraId="6BFD0ADE" w14:textId="77777777" w:rsidR="00972395" w:rsidRPr="00E73D4B" w:rsidRDefault="00F120C7" w:rsidP="001C4219">
            <w:pPr>
              <w:jc w:val="right"/>
            </w:pPr>
            <w:r w:rsidRPr="00E73D4B">
              <w:t>35 nr. 15</w:t>
            </w:r>
          </w:p>
        </w:tc>
        <w:tc>
          <w:tcPr>
            <w:tcW w:w="4721" w:type="dxa"/>
            <w:tcBorders>
              <w:top w:val="nil"/>
              <w:left w:val="nil"/>
              <w:bottom w:val="nil"/>
              <w:right w:val="nil"/>
            </w:tcBorders>
            <w:tcMar>
              <w:top w:w="128" w:type="dxa"/>
              <w:left w:w="43" w:type="dxa"/>
              <w:bottom w:w="43" w:type="dxa"/>
              <w:right w:w="43" w:type="dxa"/>
            </w:tcMar>
          </w:tcPr>
          <w:p w14:paraId="6596CD4C" w14:textId="77777777" w:rsidR="00972395" w:rsidRPr="00E73D4B" w:rsidRDefault="00F120C7" w:rsidP="001C4219">
            <w:r w:rsidRPr="00E73D4B">
              <w:t xml:space="preserve">Nullutslepp eller fossilfrie </w:t>
            </w:r>
            <w:proofErr w:type="spellStart"/>
            <w:r w:rsidRPr="00E73D4B">
              <w:t>anleggsplassar</w:t>
            </w:r>
            <w:proofErr w:type="spellEnd"/>
            <w:r w:rsidRPr="00E73D4B">
              <w:t xml:space="preserve"> i </w:t>
            </w:r>
            <w:proofErr w:type="spellStart"/>
            <w:r w:rsidRPr="00E73D4B">
              <w:t>planreglar</w:t>
            </w:r>
            <w:proofErr w:type="spellEnd"/>
          </w:p>
        </w:tc>
        <w:tc>
          <w:tcPr>
            <w:tcW w:w="1687" w:type="dxa"/>
            <w:tcBorders>
              <w:top w:val="nil"/>
              <w:left w:val="nil"/>
              <w:bottom w:val="nil"/>
              <w:right w:val="nil"/>
            </w:tcBorders>
            <w:tcMar>
              <w:top w:w="128" w:type="dxa"/>
              <w:left w:w="43" w:type="dxa"/>
              <w:bottom w:w="43" w:type="dxa"/>
              <w:right w:w="43" w:type="dxa"/>
            </w:tcMar>
          </w:tcPr>
          <w:p w14:paraId="654ED71D" w14:textId="77777777" w:rsidR="00972395" w:rsidRPr="00E73D4B" w:rsidRDefault="00F120C7" w:rsidP="001C4219">
            <w:pPr>
              <w:jc w:val="right"/>
            </w:pPr>
            <w:r w:rsidRPr="00E73D4B">
              <w:t>Nei</w:t>
            </w:r>
          </w:p>
        </w:tc>
      </w:tr>
      <w:tr w:rsidR="00972395" w:rsidRPr="00E73D4B" w14:paraId="11D68CD3" w14:textId="77777777" w:rsidTr="007116DC">
        <w:trPr>
          <w:trHeight w:val="380"/>
        </w:trPr>
        <w:tc>
          <w:tcPr>
            <w:tcW w:w="1517" w:type="dxa"/>
            <w:tcBorders>
              <w:top w:val="nil"/>
              <w:left w:val="nil"/>
              <w:bottom w:val="nil"/>
              <w:right w:val="nil"/>
            </w:tcBorders>
            <w:tcMar>
              <w:top w:w="128" w:type="dxa"/>
              <w:left w:w="43" w:type="dxa"/>
              <w:bottom w:w="43" w:type="dxa"/>
              <w:right w:w="43" w:type="dxa"/>
            </w:tcMar>
          </w:tcPr>
          <w:p w14:paraId="2C0E0C7F" w14:textId="77777777" w:rsidR="00972395" w:rsidRPr="00E73D4B" w:rsidRDefault="00F120C7" w:rsidP="001C4219">
            <w:r w:rsidRPr="00E73D4B">
              <w:t>2021–2022</w:t>
            </w:r>
          </w:p>
        </w:tc>
        <w:tc>
          <w:tcPr>
            <w:tcW w:w="1275" w:type="dxa"/>
            <w:tcBorders>
              <w:top w:val="nil"/>
              <w:left w:val="nil"/>
              <w:bottom w:val="nil"/>
              <w:right w:val="nil"/>
            </w:tcBorders>
            <w:tcMar>
              <w:top w:w="128" w:type="dxa"/>
              <w:left w:w="43" w:type="dxa"/>
              <w:bottom w:w="43" w:type="dxa"/>
              <w:right w:w="43" w:type="dxa"/>
            </w:tcMar>
          </w:tcPr>
          <w:p w14:paraId="32023C41" w14:textId="77777777" w:rsidR="00972395" w:rsidRPr="00E73D4B" w:rsidRDefault="00F120C7" w:rsidP="001C4219">
            <w:pPr>
              <w:jc w:val="right"/>
            </w:pPr>
            <w:r w:rsidRPr="00E73D4B">
              <w:t>35 nr. 27</w:t>
            </w:r>
          </w:p>
        </w:tc>
        <w:tc>
          <w:tcPr>
            <w:tcW w:w="4721" w:type="dxa"/>
            <w:tcBorders>
              <w:top w:val="nil"/>
              <w:left w:val="nil"/>
              <w:bottom w:val="nil"/>
              <w:right w:val="nil"/>
            </w:tcBorders>
            <w:tcMar>
              <w:top w:w="128" w:type="dxa"/>
              <w:left w:w="43" w:type="dxa"/>
              <w:bottom w:w="43" w:type="dxa"/>
              <w:right w:w="43" w:type="dxa"/>
            </w:tcMar>
          </w:tcPr>
          <w:p w14:paraId="1ACE5478" w14:textId="77777777" w:rsidR="00972395" w:rsidRPr="00E73D4B" w:rsidRDefault="00F120C7" w:rsidP="001C4219">
            <w:r w:rsidRPr="00E73D4B">
              <w:t xml:space="preserve">Levekår i </w:t>
            </w:r>
            <w:proofErr w:type="spellStart"/>
            <w:r w:rsidRPr="00E73D4B">
              <w:t>byar</w:t>
            </w:r>
            <w:proofErr w:type="spellEnd"/>
          </w:p>
        </w:tc>
        <w:tc>
          <w:tcPr>
            <w:tcW w:w="1687" w:type="dxa"/>
            <w:tcBorders>
              <w:top w:val="nil"/>
              <w:left w:val="nil"/>
              <w:bottom w:val="nil"/>
              <w:right w:val="nil"/>
            </w:tcBorders>
            <w:tcMar>
              <w:top w:w="128" w:type="dxa"/>
              <w:left w:w="43" w:type="dxa"/>
              <w:bottom w:w="43" w:type="dxa"/>
              <w:right w:w="43" w:type="dxa"/>
            </w:tcMar>
          </w:tcPr>
          <w:p w14:paraId="788B44AD" w14:textId="77777777" w:rsidR="00972395" w:rsidRPr="00E73D4B" w:rsidRDefault="00F120C7" w:rsidP="001C4219">
            <w:pPr>
              <w:jc w:val="right"/>
            </w:pPr>
            <w:r w:rsidRPr="00E73D4B">
              <w:t>Nei</w:t>
            </w:r>
          </w:p>
        </w:tc>
      </w:tr>
      <w:tr w:rsidR="00972395" w:rsidRPr="00E73D4B" w14:paraId="6DF0E0AB" w14:textId="77777777" w:rsidTr="007116DC">
        <w:trPr>
          <w:trHeight w:val="380"/>
        </w:trPr>
        <w:tc>
          <w:tcPr>
            <w:tcW w:w="1517" w:type="dxa"/>
            <w:tcBorders>
              <w:top w:val="nil"/>
              <w:left w:val="nil"/>
              <w:bottom w:val="nil"/>
              <w:right w:val="nil"/>
            </w:tcBorders>
            <w:tcMar>
              <w:top w:w="128" w:type="dxa"/>
              <w:left w:w="43" w:type="dxa"/>
              <w:bottom w:w="43" w:type="dxa"/>
              <w:right w:w="43" w:type="dxa"/>
            </w:tcMar>
          </w:tcPr>
          <w:p w14:paraId="6EE52463" w14:textId="77777777" w:rsidR="00972395" w:rsidRPr="00E73D4B" w:rsidRDefault="00F120C7" w:rsidP="001C4219">
            <w:r w:rsidRPr="00E73D4B">
              <w:t>2021–2022</w:t>
            </w:r>
          </w:p>
        </w:tc>
        <w:tc>
          <w:tcPr>
            <w:tcW w:w="1275" w:type="dxa"/>
            <w:tcBorders>
              <w:top w:val="nil"/>
              <w:left w:val="nil"/>
              <w:bottom w:val="nil"/>
              <w:right w:val="nil"/>
            </w:tcBorders>
            <w:tcMar>
              <w:top w:w="128" w:type="dxa"/>
              <w:left w:w="43" w:type="dxa"/>
              <w:bottom w:w="43" w:type="dxa"/>
              <w:right w:w="43" w:type="dxa"/>
            </w:tcMar>
          </w:tcPr>
          <w:p w14:paraId="67B1CA78" w14:textId="77777777" w:rsidR="00972395" w:rsidRPr="00E73D4B" w:rsidRDefault="00F120C7" w:rsidP="001C4219">
            <w:pPr>
              <w:jc w:val="right"/>
            </w:pPr>
            <w:r w:rsidRPr="00E73D4B">
              <w:t>35 nr. 35</w:t>
            </w:r>
          </w:p>
        </w:tc>
        <w:tc>
          <w:tcPr>
            <w:tcW w:w="4721" w:type="dxa"/>
            <w:tcBorders>
              <w:top w:val="nil"/>
              <w:left w:val="nil"/>
              <w:bottom w:val="nil"/>
              <w:right w:val="nil"/>
            </w:tcBorders>
            <w:tcMar>
              <w:top w:w="128" w:type="dxa"/>
              <w:left w:w="43" w:type="dxa"/>
              <w:bottom w:w="43" w:type="dxa"/>
              <w:right w:w="43" w:type="dxa"/>
            </w:tcMar>
          </w:tcPr>
          <w:p w14:paraId="2AB15C00" w14:textId="77777777" w:rsidR="00972395" w:rsidRPr="00E73D4B" w:rsidRDefault="00F120C7" w:rsidP="001C4219">
            <w:proofErr w:type="spellStart"/>
            <w:r w:rsidRPr="00E73D4B">
              <w:t>Blankoskøyter</w:t>
            </w:r>
            <w:proofErr w:type="spellEnd"/>
            <w:r w:rsidRPr="00E73D4B">
              <w:t xml:space="preserve"> og plikt til tinglysing</w:t>
            </w:r>
          </w:p>
        </w:tc>
        <w:tc>
          <w:tcPr>
            <w:tcW w:w="1687" w:type="dxa"/>
            <w:tcBorders>
              <w:top w:val="nil"/>
              <w:left w:val="nil"/>
              <w:bottom w:val="nil"/>
              <w:right w:val="nil"/>
            </w:tcBorders>
            <w:tcMar>
              <w:top w:w="128" w:type="dxa"/>
              <w:left w:w="43" w:type="dxa"/>
              <w:bottom w:w="43" w:type="dxa"/>
              <w:right w:w="43" w:type="dxa"/>
            </w:tcMar>
          </w:tcPr>
          <w:p w14:paraId="71232FE2" w14:textId="77777777" w:rsidR="00972395" w:rsidRPr="00E73D4B" w:rsidRDefault="00F120C7" w:rsidP="001C4219">
            <w:pPr>
              <w:jc w:val="right"/>
            </w:pPr>
            <w:r w:rsidRPr="00E73D4B">
              <w:t>Nei</w:t>
            </w:r>
          </w:p>
        </w:tc>
      </w:tr>
      <w:tr w:rsidR="00972395" w:rsidRPr="00E73D4B" w14:paraId="28E3C48F" w14:textId="77777777" w:rsidTr="007116DC">
        <w:trPr>
          <w:trHeight w:val="640"/>
        </w:trPr>
        <w:tc>
          <w:tcPr>
            <w:tcW w:w="1517" w:type="dxa"/>
            <w:tcBorders>
              <w:top w:val="nil"/>
              <w:left w:val="nil"/>
              <w:bottom w:val="nil"/>
              <w:right w:val="nil"/>
            </w:tcBorders>
            <w:tcMar>
              <w:top w:w="128" w:type="dxa"/>
              <w:left w:w="43" w:type="dxa"/>
              <w:bottom w:w="43" w:type="dxa"/>
              <w:right w:w="43" w:type="dxa"/>
            </w:tcMar>
          </w:tcPr>
          <w:p w14:paraId="4CE7EBCB" w14:textId="77777777" w:rsidR="00972395" w:rsidRPr="00E73D4B" w:rsidRDefault="00F120C7" w:rsidP="001C4219">
            <w:r w:rsidRPr="00E73D4B">
              <w:t>2021–2022</w:t>
            </w:r>
          </w:p>
        </w:tc>
        <w:tc>
          <w:tcPr>
            <w:tcW w:w="1275" w:type="dxa"/>
            <w:tcBorders>
              <w:top w:val="nil"/>
              <w:left w:val="nil"/>
              <w:bottom w:val="nil"/>
              <w:right w:val="nil"/>
            </w:tcBorders>
            <w:tcMar>
              <w:top w:w="128" w:type="dxa"/>
              <w:left w:w="43" w:type="dxa"/>
              <w:bottom w:w="43" w:type="dxa"/>
              <w:right w:w="43" w:type="dxa"/>
            </w:tcMar>
          </w:tcPr>
          <w:p w14:paraId="784DA555" w14:textId="77777777" w:rsidR="00972395" w:rsidRPr="00E73D4B" w:rsidRDefault="00F120C7" w:rsidP="001C4219">
            <w:pPr>
              <w:jc w:val="right"/>
            </w:pPr>
            <w:r w:rsidRPr="00E73D4B">
              <w:t>35 nr. 41</w:t>
            </w:r>
          </w:p>
        </w:tc>
        <w:tc>
          <w:tcPr>
            <w:tcW w:w="4721" w:type="dxa"/>
            <w:tcBorders>
              <w:top w:val="nil"/>
              <w:left w:val="nil"/>
              <w:bottom w:val="nil"/>
              <w:right w:val="nil"/>
            </w:tcBorders>
            <w:tcMar>
              <w:top w:w="128" w:type="dxa"/>
              <w:left w:w="43" w:type="dxa"/>
              <w:bottom w:w="43" w:type="dxa"/>
              <w:right w:w="43" w:type="dxa"/>
            </w:tcMar>
          </w:tcPr>
          <w:p w14:paraId="55CC9EDF" w14:textId="77777777" w:rsidR="00972395" w:rsidRPr="00E73D4B" w:rsidRDefault="00F120C7" w:rsidP="001C4219">
            <w:proofErr w:type="spellStart"/>
            <w:r w:rsidRPr="00E73D4B">
              <w:t>Offentleg</w:t>
            </w:r>
            <w:proofErr w:type="spellEnd"/>
            <w:r w:rsidRPr="00E73D4B">
              <w:t xml:space="preserve"> </w:t>
            </w:r>
            <w:proofErr w:type="spellStart"/>
            <w:r w:rsidRPr="00E73D4B">
              <w:t>utval</w:t>
            </w:r>
            <w:proofErr w:type="spellEnd"/>
            <w:r w:rsidRPr="00E73D4B">
              <w:t xml:space="preserve"> om utfasing av kommersiell drift i </w:t>
            </w:r>
            <w:proofErr w:type="spellStart"/>
            <w:r w:rsidRPr="00E73D4B">
              <w:t>offentlege</w:t>
            </w:r>
            <w:proofErr w:type="spellEnd"/>
            <w:r w:rsidRPr="00E73D4B">
              <w:t xml:space="preserve"> </w:t>
            </w:r>
            <w:proofErr w:type="spellStart"/>
            <w:r w:rsidRPr="00E73D4B">
              <w:t>velferdstenester</w:t>
            </w:r>
            <w:proofErr w:type="spellEnd"/>
          </w:p>
        </w:tc>
        <w:tc>
          <w:tcPr>
            <w:tcW w:w="1687" w:type="dxa"/>
            <w:tcBorders>
              <w:top w:val="nil"/>
              <w:left w:val="nil"/>
              <w:bottom w:val="nil"/>
              <w:right w:val="nil"/>
            </w:tcBorders>
            <w:tcMar>
              <w:top w:w="128" w:type="dxa"/>
              <w:left w:w="43" w:type="dxa"/>
              <w:bottom w:w="43" w:type="dxa"/>
              <w:right w:w="43" w:type="dxa"/>
            </w:tcMar>
          </w:tcPr>
          <w:p w14:paraId="25F7A78E" w14:textId="77777777" w:rsidR="00972395" w:rsidRPr="00E73D4B" w:rsidRDefault="00F120C7" w:rsidP="001C4219">
            <w:pPr>
              <w:jc w:val="right"/>
            </w:pPr>
            <w:r w:rsidRPr="00E73D4B">
              <w:t>Ja</w:t>
            </w:r>
          </w:p>
        </w:tc>
      </w:tr>
      <w:tr w:rsidR="00972395" w:rsidRPr="00E73D4B" w14:paraId="6F84D0BC" w14:textId="77777777" w:rsidTr="007116DC">
        <w:trPr>
          <w:trHeight w:val="640"/>
        </w:trPr>
        <w:tc>
          <w:tcPr>
            <w:tcW w:w="1517" w:type="dxa"/>
            <w:tcBorders>
              <w:top w:val="nil"/>
              <w:left w:val="nil"/>
              <w:bottom w:val="nil"/>
              <w:right w:val="nil"/>
            </w:tcBorders>
            <w:tcMar>
              <w:top w:w="128" w:type="dxa"/>
              <w:left w:w="43" w:type="dxa"/>
              <w:bottom w:w="43" w:type="dxa"/>
              <w:right w:w="43" w:type="dxa"/>
            </w:tcMar>
          </w:tcPr>
          <w:p w14:paraId="44F870D9" w14:textId="77777777" w:rsidR="00972395" w:rsidRPr="00E73D4B" w:rsidRDefault="00F120C7" w:rsidP="001C4219">
            <w:r w:rsidRPr="00E73D4B">
              <w:t>2021–2022</w:t>
            </w:r>
          </w:p>
        </w:tc>
        <w:tc>
          <w:tcPr>
            <w:tcW w:w="1275" w:type="dxa"/>
            <w:tcBorders>
              <w:top w:val="nil"/>
              <w:left w:val="nil"/>
              <w:bottom w:val="nil"/>
              <w:right w:val="nil"/>
            </w:tcBorders>
            <w:tcMar>
              <w:top w:w="128" w:type="dxa"/>
              <w:left w:w="43" w:type="dxa"/>
              <w:bottom w:w="43" w:type="dxa"/>
              <w:right w:w="43" w:type="dxa"/>
            </w:tcMar>
          </w:tcPr>
          <w:p w14:paraId="0A0E18F1" w14:textId="77777777" w:rsidR="00972395" w:rsidRPr="00E73D4B" w:rsidRDefault="00F120C7" w:rsidP="001C4219">
            <w:pPr>
              <w:jc w:val="right"/>
            </w:pPr>
            <w:r w:rsidRPr="00E73D4B">
              <w:t>35 nr. 42</w:t>
            </w:r>
          </w:p>
        </w:tc>
        <w:tc>
          <w:tcPr>
            <w:tcW w:w="4721" w:type="dxa"/>
            <w:tcBorders>
              <w:top w:val="nil"/>
              <w:left w:val="nil"/>
              <w:bottom w:val="nil"/>
              <w:right w:val="nil"/>
            </w:tcBorders>
            <w:tcMar>
              <w:top w:w="128" w:type="dxa"/>
              <w:left w:w="43" w:type="dxa"/>
              <w:bottom w:w="43" w:type="dxa"/>
              <w:right w:w="43" w:type="dxa"/>
            </w:tcMar>
          </w:tcPr>
          <w:p w14:paraId="59DF7C70" w14:textId="77777777" w:rsidR="00972395" w:rsidRPr="00E73D4B" w:rsidRDefault="00F120C7" w:rsidP="001C4219">
            <w:proofErr w:type="spellStart"/>
            <w:r w:rsidRPr="00E73D4B">
              <w:t>Auka</w:t>
            </w:r>
            <w:proofErr w:type="spellEnd"/>
            <w:r w:rsidRPr="00E73D4B">
              <w:t xml:space="preserve"> </w:t>
            </w:r>
            <w:proofErr w:type="spellStart"/>
            <w:r w:rsidRPr="00E73D4B">
              <w:t>openheit</w:t>
            </w:r>
            <w:proofErr w:type="spellEnd"/>
            <w:r w:rsidRPr="00E73D4B">
              <w:t xml:space="preserve"> i </w:t>
            </w:r>
            <w:proofErr w:type="spellStart"/>
            <w:r w:rsidRPr="00E73D4B">
              <w:t>verksemda</w:t>
            </w:r>
            <w:proofErr w:type="spellEnd"/>
            <w:r w:rsidRPr="00E73D4B">
              <w:t xml:space="preserve"> til private </w:t>
            </w:r>
            <w:proofErr w:type="spellStart"/>
            <w:r w:rsidRPr="00E73D4B">
              <w:t>tilbydarar</w:t>
            </w:r>
            <w:proofErr w:type="spellEnd"/>
            <w:r w:rsidRPr="00E73D4B">
              <w:t xml:space="preserve"> av </w:t>
            </w:r>
            <w:proofErr w:type="spellStart"/>
            <w:r w:rsidRPr="00E73D4B">
              <w:t>offentleg</w:t>
            </w:r>
            <w:proofErr w:type="spellEnd"/>
            <w:r w:rsidRPr="00E73D4B">
              <w:t xml:space="preserve"> finansierte </w:t>
            </w:r>
            <w:proofErr w:type="spellStart"/>
            <w:r w:rsidRPr="00E73D4B">
              <w:t>velferdstenester</w:t>
            </w:r>
            <w:proofErr w:type="spellEnd"/>
            <w:r w:rsidRPr="00E73D4B">
              <w:t xml:space="preserve"> </w:t>
            </w:r>
          </w:p>
        </w:tc>
        <w:tc>
          <w:tcPr>
            <w:tcW w:w="1687" w:type="dxa"/>
            <w:tcBorders>
              <w:top w:val="nil"/>
              <w:left w:val="nil"/>
              <w:bottom w:val="nil"/>
              <w:right w:val="nil"/>
            </w:tcBorders>
            <w:tcMar>
              <w:top w:w="128" w:type="dxa"/>
              <w:left w:w="43" w:type="dxa"/>
              <w:bottom w:w="43" w:type="dxa"/>
              <w:right w:w="43" w:type="dxa"/>
            </w:tcMar>
          </w:tcPr>
          <w:p w14:paraId="6DB5B8F0" w14:textId="77777777" w:rsidR="00972395" w:rsidRPr="00E73D4B" w:rsidRDefault="00F120C7" w:rsidP="001C4219">
            <w:pPr>
              <w:jc w:val="right"/>
            </w:pPr>
            <w:r w:rsidRPr="00E73D4B">
              <w:t>Nei</w:t>
            </w:r>
          </w:p>
        </w:tc>
      </w:tr>
      <w:tr w:rsidR="00972395" w:rsidRPr="00E73D4B" w14:paraId="1EB34079" w14:textId="77777777" w:rsidTr="007116DC">
        <w:trPr>
          <w:trHeight w:val="640"/>
        </w:trPr>
        <w:tc>
          <w:tcPr>
            <w:tcW w:w="1517" w:type="dxa"/>
            <w:tcBorders>
              <w:top w:val="nil"/>
              <w:left w:val="nil"/>
              <w:bottom w:val="nil"/>
              <w:right w:val="nil"/>
            </w:tcBorders>
            <w:tcMar>
              <w:top w:w="128" w:type="dxa"/>
              <w:left w:w="43" w:type="dxa"/>
              <w:bottom w:w="43" w:type="dxa"/>
              <w:right w:w="43" w:type="dxa"/>
            </w:tcMar>
          </w:tcPr>
          <w:p w14:paraId="5548BEBF" w14:textId="77777777" w:rsidR="00972395" w:rsidRPr="00E73D4B" w:rsidRDefault="00F120C7" w:rsidP="001C4219">
            <w:r w:rsidRPr="00E73D4B">
              <w:t>2021–2022</w:t>
            </w:r>
          </w:p>
        </w:tc>
        <w:tc>
          <w:tcPr>
            <w:tcW w:w="1275" w:type="dxa"/>
            <w:tcBorders>
              <w:top w:val="nil"/>
              <w:left w:val="nil"/>
              <w:bottom w:val="nil"/>
              <w:right w:val="nil"/>
            </w:tcBorders>
            <w:tcMar>
              <w:top w:w="128" w:type="dxa"/>
              <w:left w:w="43" w:type="dxa"/>
              <w:bottom w:w="43" w:type="dxa"/>
              <w:right w:w="43" w:type="dxa"/>
            </w:tcMar>
          </w:tcPr>
          <w:p w14:paraId="62CA885D" w14:textId="77777777" w:rsidR="00972395" w:rsidRPr="00E73D4B" w:rsidRDefault="00F120C7" w:rsidP="001C4219">
            <w:pPr>
              <w:jc w:val="right"/>
            </w:pPr>
            <w:r w:rsidRPr="00E73D4B">
              <w:t>35 nr. 43</w:t>
            </w:r>
          </w:p>
        </w:tc>
        <w:tc>
          <w:tcPr>
            <w:tcW w:w="4721" w:type="dxa"/>
            <w:tcBorders>
              <w:top w:val="nil"/>
              <w:left w:val="nil"/>
              <w:bottom w:val="nil"/>
              <w:right w:val="nil"/>
            </w:tcBorders>
            <w:tcMar>
              <w:top w:w="128" w:type="dxa"/>
              <w:left w:w="43" w:type="dxa"/>
              <w:bottom w:w="43" w:type="dxa"/>
              <w:right w:w="43" w:type="dxa"/>
            </w:tcMar>
          </w:tcPr>
          <w:p w14:paraId="0EDE55F8" w14:textId="77777777" w:rsidR="00972395" w:rsidRPr="00E73D4B" w:rsidRDefault="00F120C7" w:rsidP="001C4219">
            <w:r w:rsidRPr="00E73D4B">
              <w:t xml:space="preserve">Krav om organisering i sjølvstendig rettssubjekt for selskap som leverer </w:t>
            </w:r>
            <w:proofErr w:type="spellStart"/>
            <w:r w:rsidRPr="00E73D4B">
              <w:t>offentleg</w:t>
            </w:r>
            <w:proofErr w:type="spellEnd"/>
            <w:r w:rsidRPr="00E73D4B">
              <w:t xml:space="preserve"> finansierte </w:t>
            </w:r>
            <w:proofErr w:type="spellStart"/>
            <w:r w:rsidRPr="00E73D4B">
              <w:t>velferdstenester</w:t>
            </w:r>
            <w:proofErr w:type="spellEnd"/>
          </w:p>
        </w:tc>
        <w:tc>
          <w:tcPr>
            <w:tcW w:w="1687" w:type="dxa"/>
            <w:tcBorders>
              <w:top w:val="nil"/>
              <w:left w:val="nil"/>
              <w:bottom w:val="nil"/>
              <w:right w:val="nil"/>
            </w:tcBorders>
            <w:tcMar>
              <w:top w:w="128" w:type="dxa"/>
              <w:left w:w="43" w:type="dxa"/>
              <w:bottom w:w="43" w:type="dxa"/>
              <w:right w:w="43" w:type="dxa"/>
            </w:tcMar>
          </w:tcPr>
          <w:p w14:paraId="0294BA14" w14:textId="77777777" w:rsidR="00972395" w:rsidRPr="00E73D4B" w:rsidRDefault="00F120C7" w:rsidP="001C4219">
            <w:pPr>
              <w:jc w:val="right"/>
            </w:pPr>
            <w:r w:rsidRPr="00E73D4B">
              <w:t>Nei</w:t>
            </w:r>
          </w:p>
        </w:tc>
      </w:tr>
      <w:tr w:rsidR="00972395" w:rsidRPr="00E73D4B" w14:paraId="3CB1697C" w14:textId="77777777" w:rsidTr="007116DC">
        <w:trPr>
          <w:trHeight w:val="380"/>
        </w:trPr>
        <w:tc>
          <w:tcPr>
            <w:tcW w:w="1517" w:type="dxa"/>
            <w:tcBorders>
              <w:top w:val="nil"/>
              <w:left w:val="nil"/>
              <w:bottom w:val="nil"/>
              <w:right w:val="nil"/>
            </w:tcBorders>
            <w:tcMar>
              <w:top w:w="128" w:type="dxa"/>
              <w:left w:w="43" w:type="dxa"/>
              <w:bottom w:w="43" w:type="dxa"/>
              <w:right w:w="43" w:type="dxa"/>
            </w:tcMar>
          </w:tcPr>
          <w:p w14:paraId="5DBD2611" w14:textId="77777777" w:rsidR="00972395" w:rsidRPr="00E73D4B" w:rsidRDefault="00F120C7" w:rsidP="001C4219">
            <w:r w:rsidRPr="00E73D4B">
              <w:t>2021–2022</w:t>
            </w:r>
          </w:p>
        </w:tc>
        <w:tc>
          <w:tcPr>
            <w:tcW w:w="1275" w:type="dxa"/>
            <w:tcBorders>
              <w:top w:val="nil"/>
              <w:left w:val="nil"/>
              <w:bottom w:val="nil"/>
              <w:right w:val="nil"/>
            </w:tcBorders>
            <w:tcMar>
              <w:top w:w="128" w:type="dxa"/>
              <w:left w:w="43" w:type="dxa"/>
              <w:bottom w:w="43" w:type="dxa"/>
              <w:right w:w="43" w:type="dxa"/>
            </w:tcMar>
          </w:tcPr>
          <w:p w14:paraId="3C6A4F4A" w14:textId="77777777" w:rsidR="00972395" w:rsidRPr="00E73D4B" w:rsidRDefault="00F120C7" w:rsidP="001C4219">
            <w:pPr>
              <w:jc w:val="right"/>
            </w:pPr>
            <w:r w:rsidRPr="00E73D4B">
              <w:t>35 nr. 47</w:t>
            </w:r>
          </w:p>
        </w:tc>
        <w:tc>
          <w:tcPr>
            <w:tcW w:w="4721" w:type="dxa"/>
            <w:tcBorders>
              <w:top w:val="nil"/>
              <w:left w:val="nil"/>
              <w:bottom w:val="nil"/>
              <w:right w:val="nil"/>
            </w:tcBorders>
            <w:tcMar>
              <w:top w:w="128" w:type="dxa"/>
              <w:left w:w="43" w:type="dxa"/>
              <w:bottom w:w="43" w:type="dxa"/>
              <w:right w:w="43" w:type="dxa"/>
            </w:tcMar>
          </w:tcPr>
          <w:p w14:paraId="5570A00D" w14:textId="77777777" w:rsidR="00972395" w:rsidRPr="00E73D4B" w:rsidRDefault="00F120C7" w:rsidP="001C4219">
            <w:r w:rsidRPr="00E73D4B">
              <w:t xml:space="preserve">Innretting av styrking av </w:t>
            </w:r>
            <w:proofErr w:type="spellStart"/>
            <w:r w:rsidRPr="00E73D4B">
              <w:t>bustøtteordninga</w:t>
            </w:r>
            <w:proofErr w:type="spellEnd"/>
          </w:p>
        </w:tc>
        <w:tc>
          <w:tcPr>
            <w:tcW w:w="1687" w:type="dxa"/>
            <w:tcBorders>
              <w:top w:val="nil"/>
              <w:left w:val="nil"/>
              <w:bottom w:val="nil"/>
              <w:right w:val="nil"/>
            </w:tcBorders>
            <w:tcMar>
              <w:top w:w="128" w:type="dxa"/>
              <w:left w:w="43" w:type="dxa"/>
              <w:bottom w:w="43" w:type="dxa"/>
              <w:right w:w="43" w:type="dxa"/>
            </w:tcMar>
          </w:tcPr>
          <w:p w14:paraId="5CB8E837" w14:textId="77777777" w:rsidR="00972395" w:rsidRPr="00E73D4B" w:rsidRDefault="00F120C7" w:rsidP="001C4219">
            <w:pPr>
              <w:jc w:val="right"/>
            </w:pPr>
            <w:r w:rsidRPr="00E73D4B">
              <w:t>Ja</w:t>
            </w:r>
          </w:p>
        </w:tc>
      </w:tr>
      <w:tr w:rsidR="00972395" w:rsidRPr="00E73D4B" w14:paraId="1AC06D22" w14:textId="77777777" w:rsidTr="007116DC">
        <w:trPr>
          <w:trHeight w:val="380"/>
        </w:trPr>
        <w:tc>
          <w:tcPr>
            <w:tcW w:w="1517" w:type="dxa"/>
            <w:tcBorders>
              <w:top w:val="nil"/>
              <w:left w:val="nil"/>
              <w:bottom w:val="nil"/>
              <w:right w:val="nil"/>
            </w:tcBorders>
            <w:tcMar>
              <w:top w:w="128" w:type="dxa"/>
              <w:left w:w="43" w:type="dxa"/>
              <w:bottom w:w="43" w:type="dxa"/>
              <w:right w:w="43" w:type="dxa"/>
            </w:tcMar>
          </w:tcPr>
          <w:p w14:paraId="7D289C46" w14:textId="77777777" w:rsidR="00972395" w:rsidRPr="00E73D4B" w:rsidRDefault="00F120C7" w:rsidP="001C4219">
            <w:r w:rsidRPr="00E73D4B">
              <w:t>2021–2022</w:t>
            </w:r>
          </w:p>
        </w:tc>
        <w:tc>
          <w:tcPr>
            <w:tcW w:w="1275" w:type="dxa"/>
            <w:tcBorders>
              <w:top w:val="nil"/>
              <w:left w:val="nil"/>
              <w:bottom w:val="nil"/>
              <w:right w:val="nil"/>
            </w:tcBorders>
            <w:tcMar>
              <w:top w:w="128" w:type="dxa"/>
              <w:left w:w="43" w:type="dxa"/>
              <w:bottom w:w="43" w:type="dxa"/>
              <w:right w:w="43" w:type="dxa"/>
            </w:tcMar>
          </w:tcPr>
          <w:p w14:paraId="1A002EA8" w14:textId="77777777" w:rsidR="00972395" w:rsidRPr="00E73D4B" w:rsidRDefault="00F120C7" w:rsidP="001C4219">
            <w:pPr>
              <w:jc w:val="right"/>
            </w:pPr>
            <w:r w:rsidRPr="00E73D4B">
              <w:t>35 nr. 54</w:t>
            </w:r>
          </w:p>
        </w:tc>
        <w:tc>
          <w:tcPr>
            <w:tcW w:w="4721" w:type="dxa"/>
            <w:tcBorders>
              <w:top w:val="nil"/>
              <w:left w:val="nil"/>
              <w:bottom w:val="nil"/>
              <w:right w:val="nil"/>
            </w:tcBorders>
            <w:tcMar>
              <w:top w:w="128" w:type="dxa"/>
              <w:left w:w="43" w:type="dxa"/>
              <w:bottom w:w="43" w:type="dxa"/>
              <w:right w:w="43" w:type="dxa"/>
            </w:tcMar>
          </w:tcPr>
          <w:p w14:paraId="140A9503" w14:textId="77777777" w:rsidR="00972395" w:rsidRPr="00E73D4B" w:rsidRDefault="00F120C7" w:rsidP="001C4219">
            <w:proofErr w:type="spellStart"/>
            <w:r w:rsidRPr="00E73D4B">
              <w:t>Bustader</w:t>
            </w:r>
            <w:proofErr w:type="spellEnd"/>
            <w:r w:rsidRPr="00E73D4B">
              <w:t xml:space="preserve"> for </w:t>
            </w:r>
            <w:proofErr w:type="spellStart"/>
            <w:r w:rsidRPr="00E73D4B">
              <w:t>studentar</w:t>
            </w:r>
            <w:proofErr w:type="spellEnd"/>
            <w:r w:rsidRPr="00E73D4B">
              <w:t xml:space="preserve"> i kommunale </w:t>
            </w:r>
            <w:proofErr w:type="spellStart"/>
            <w:r w:rsidRPr="00E73D4B">
              <w:t>arealplanar</w:t>
            </w:r>
            <w:proofErr w:type="spellEnd"/>
          </w:p>
        </w:tc>
        <w:tc>
          <w:tcPr>
            <w:tcW w:w="1687" w:type="dxa"/>
            <w:tcBorders>
              <w:top w:val="nil"/>
              <w:left w:val="nil"/>
              <w:bottom w:val="nil"/>
              <w:right w:val="nil"/>
            </w:tcBorders>
            <w:tcMar>
              <w:top w:w="128" w:type="dxa"/>
              <w:left w:w="43" w:type="dxa"/>
              <w:bottom w:w="43" w:type="dxa"/>
              <w:right w:w="43" w:type="dxa"/>
            </w:tcMar>
          </w:tcPr>
          <w:p w14:paraId="75034D7B" w14:textId="77777777" w:rsidR="00972395" w:rsidRPr="00E73D4B" w:rsidRDefault="00F120C7" w:rsidP="001C4219">
            <w:pPr>
              <w:jc w:val="right"/>
            </w:pPr>
            <w:r w:rsidRPr="00E73D4B">
              <w:t>Nei</w:t>
            </w:r>
          </w:p>
        </w:tc>
      </w:tr>
      <w:tr w:rsidR="00972395" w:rsidRPr="00E73D4B" w14:paraId="7FAAD8D8" w14:textId="77777777" w:rsidTr="007116DC">
        <w:trPr>
          <w:trHeight w:val="640"/>
        </w:trPr>
        <w:tc>
          <w:tcPr>
            <w:tcW w:w="1517" w:type="dxa"/>
            <w:tcBorders>
              <w:top w:val="nil"/>
              <w:left w:val="nil"/>
              <w:bottom w:val="nil"/>
              <w:right w:val="nil"/>
            </w:tcBorders>
            <w:tcMar>
              <w:top w:w="128" w:type="dxa"/>
              <w:left w:w="43" w:type="dxa"/>
              <w:bottom w:w="43" w:type="dxa"/>
              <w:right w:w="43" w:type="dxa"/>
            </w:tcMar>
          </w:tcPr>
          <w:p w14:paraId="63277828" w14:textId="77777777" w:rsidR="00972395" w:rsidRPr="00E73D4B" w:rsidRDefault="00F120C7" w:rsidP="001C4219">
            <w:r w:rsidRPr="00E73D4B">
              <w:t>2021–2022</w:t>
            </w:r>
          </w:p>
        </w:tc>
        <w:tc>
          <w:tcPr>
            <w:tcW w:w="1275" w:type="dxa"/>
            <w:tcBorders>
              <w:top w:val="nil"/>
              <w:left w:val="nil"/>
              <w:bottom w:val="nil"/>
              <w:right w:val="nil"/>
            </w:tcBorders>
            <w:tcMar>
              <w:top w:w="128" w:type="dxa"/>
              <w:left w:w="43" w:type="dxa"/>
              <w:bottom w:w="43" w:type="dxa"/>
              <w:right w:w="43" w:type="dxa"/>
            </w:tcMar>
          </w:tcPr>
          <w:p w14:paraId="7C398951" w14:textId="77777777" w:rsidR="00972395" w:rsidRPr="00E73D4B" w:rsidRDefault="00F120C7" w:rsidP="001C4219">
            <w:pPr>
              <w:jc w:val="right"/>
            </w:pPr>
            <w:r w:rsidRPr="00E73D4B">
              <w:t>167</w:t>
            </w:r>
          </w:p>
        </w:tc>
        <w:tc>
          <w:tcPr>
            <w:tcW w:w="4721" w:type="dxa"/>
            <w:tcBorders>
              <w:top w:val="nil"/>
              <w:left w:val="nil"/>
              <w:bottom w:val="nil"/>
              <w:right w:val="nil"/>
            </w:tcBorders>
            <w:tcMar>
              <w:top w:w="128" w:type="dxa"/>
              <w:left w:w="43" w:type="dxa"/>
              <w:bottom w:w="43" w:type="dxa"/>
              <w:right w:w="43" w:type="dxa"/>
            </w:tcMar>
          </w:tcPr>
          <w:p w14:paraId="4655F31E" w14:textId="77777777" w:rsidR="00972395" w:rsidRPr="00E73D4B" w:rsidRDefault="00F120C7" w:rsidP="001C4219">
            <w:r w:rsidRPr="00E73D4B">
              <w:t xml:space="preserve">Arbeidsgruppa som kartlegg kommunesektorens </w:t>
            </w:r>
            <w:proofErr w:type="spellStart"/>
            <w:r w:rsidRPr="00E73D4B">
              <w:t>meirutgifter</w:t>
            </w:r>
            <w:proofErr w:type="spellEnd"/>
            <w:r w:rsidRPr="00E73D4B">
              <w:t xml:space="preserve"> og inntektsbortfall som </w:t>
            </w:r>
            <w:proofErr w:type="spellStart"/>
            <w:r w:rsidRPr="00E73D4B">
              <w:t>følgje</w:t>
            </w:r>
            <w:proofErr w:type="spellEnd"/>
            <w:r w:rsidRPr="00E73D4B">
              <w:t xml:space="preserve"> av koronapandemien</w:t>
            </w:r>
          </w:p>
        </w:tc>
        <w:tc>
          <w:tcPr>
            <w:tcW w:w="1687" w:type="dxa"/>
            <w:tcBorders>
              <w:top w:val="nil"/>
              <w:left w:val="nil"/>
              <w:bottom w:val="nil"/>
              <w:right w:val="nil"/>
            </w:tcBorders>
            <w:tcMar>
              <w:top w:w="128" w:type="dxa"/>
              <w:left w:w="43" w:type="dxa"/>
              <w:bottom w:w="43" w:type="dxa"/>
              <w:right w:w="43" w:type="dxa"/>
            </w:tcMar>
          </w:tcPr>
          <w:p w14:paraId="6A5CA821" w14:textId="77777777" w:rsidR="00972395" w:rsidRPr="00E73D4B" w:rsidRDefault="00F120C7" w:rsidP="001C4219">
            <w:pPr>
              <w:jc w:val="right"/>
            </w:pPr>
            <w:r w:rsidRPr="00E73D4B">
              <w:t>Ja</w:t>
            </w:r>
          </w:p>
        </w:tc>
      </w:tr>
      <w:tr w:rsidR="00972395" w:rsidRPr="00E73D4B" w14:paraId="46399334" w14:textId="77777777" w:rsidTr="007116DC">
        <w:trPr>
          <w:trHeight w:val="640"/>
        </w:trPr>
        <w:tc>
          <w:tcPr>
            <w:tcW w:w="1517" w:type="dxa"/>
            <w:tcBorders>
              <w:top w:val="nil"/>
              <w:left w:val="nil"/>
              <w:bottom w:val="nil"/>
              <w:right w:val="nil"/>
            </w:tcBorders>
            <w:tcMar>
              <w:top w:w="128" w:type="dxa"/>
              <w:left w:w="43" w:type="dxa"/>
              <w:bottom w:w="43" w:type="dxa"/>
              <w:right w:w="43" w:type="dxa"/>
            </w:tcMar>
          </w:tcPr>
          <w:p w14:paraId="584DD505" w14:textId="77777777" w:rsidR="00972395" w:rsidRPr="00E73D4B" w:rsidRDefault="00F120C7" w:rsidP="001C4219">
            <w:r w:rsidRPr="00E73D4B">
              <w:t>2021–2022</w:t>
            </w:r>
          </w:p>
        </w:tc>
        <w:tc>
          <w:tcPr>
            <w:tcW w:w="1275" w:type="dxa"/>
            <w:tcBorders>
              <w:top w:val="nil"/>
              <w:left w:val="nil"/>
              <w:bottom w:val="nil"/>
              <w:right w:val="nil"/>
            </w:tcBorders>
            <w:tcMar>
              <w:top w:w="128" w:type="dxa"/>
              <w:left w:w="43" w:type="dxa"/>
              <w:bottom w:w="43" w:type="dxa"/>
              <w:right w:w="43" w:type="dxa"/>
            </w:tcMar>
          </w:tcPr>
          <w:p w14:paraId="3CF21914" w14:textId="77777777" w:rsidR="00972395" w:rsidRPr="00E73D4B" w:rsidRDefault="00F120C7" w:rsidP="001C4219">
            <w:pPr>
              <w:jc w:val="right"/>
            </w:pPr>
            <w:r w:rsidRPr="00E73D4B">
              <w:t>363</w:t>
            </w:r>
          </w:p>
        </w:tc>
        <w:tc>
          <w:tcPr>
            <w:tcW w:w="4721" w:type="dxa"/>
            <w:tcBorders>
              <w:top w:val="nil"/>
              <w:left w:val="nil"/>
              <w:bottom w:val="nil"/>
              <w:right w:val="nil"/>
            </w:tcBorders>
            <w:tcMar>
              <w:top w:w="128" w:type="dxa"/>
              <w:left w:w="43" w:type="dxa"/>
              <w:bottom w:w="43" w:type="dxa"/>
              <w:right w:w="43" w:type="dxa"/>
            </w:tcMar>
          </w:tcPr>
          <w:p w14:paraId="2EB8DC33" w14:textId="77777777" w:rsidR="00972395" w:rsidRPr="00E73D4B" w:rsidRDefault="00F120C7" w:rsidP="001C4219">
            <w:r w:rsidRPr="00E73D4B">
              <w:t xml:space="preserve">Kompensere </w:t>
            </w:r>
            <w:proofErr w:type="spellStart"/>
            <w:r w:rsidRPr="00E73D4B">
              <w:t>kommunane</w:t>
            </w:r>
            <w:proofErr w:type="spellEnd"/>
            <w:r w:rsidRPr="00E73D4B">
              <w:t xml:space="preserve"> og </w:t>
            </w:r>
            <w:proofErr w:type="spellStart"/>
            <w:r w:rsidRPr="00E73D4B">
              <w:t>fylkeskommunane</w:t>
            </w:r>
            <w:proofErr w:type="spellEnd"/>
            <w:r w:rsidRPr="00E73D4B">
              <w:t xml:space="preserve"> som </w:t>
            </w:r>
            <w:proofErr w:type="spellStart"/>
            <w:r w:rsidRPr="00E73D4B">
              <w:t>følgje</w:t>
            </w:r>
            <w:proofErr w:type="spellEnd"/>
            <w:r w:rsidRPr="00E73D4B">
              <w:t xml:space="preserve"> av smitteverntiltak</w:t>
            </w:r>
          </w:p>
        </w:tc>
        <w:tc>
          <w:tcPr>
            <w:tcW w:w="1687" w:type="dxa"/>
            <w:tcBorders>
              <w:top w:val="nil"/>
              <w:left w:val="nil"/>
              <w:bottom w:val="nil"/>
              <w:right w:val="nil"/>
            </w:tcBorders>
            <w:tcMar>
              <w:top w:w="128" w:type="dxa"/>
              <w:left w:w="43" w:type="dxa"/>
              <w:bottom w:w="43" w:type="dxa"/>
              <w:right w:w="43" w:type="dxa"/>
            </w:tcMar>
          </w:tcPr>
          <w:p w14:paraId="04E45265" w14:textId="77777777" w:rsidR="00972395" w:rsidRPr="00E73D4B" w:rsidRDefault="00F120C7" w:rsidP="001C4219">
            <w:pPr>
              <w:jc w:val="right"/>
            </w:pPr>
            <w:r w:rsidRPr="00E73D4B">
              <w:t>Nei</w:t>
            </w:r>
          </w:p>
        </w:tc>
      </w:tr>
      <w:tr w:rsidR="00972395" w:rsidRPr="00E73D4B" w14:paraId="0D739A01" w14:textId="77777777" w:rsidTr="007116DC">
        <w:trPr>
          <w:trHeight w:val="380"/>
        </w:trPr>
        <w:tc>
          <w:tcPr>
            <w:tcW w:w="1517" w:type="dxa"/>
            <w:tcBorders>
              <w:top w:val="nil"/>
              <w:left w:val="nil"/>
              <w:bottom w:val="nil"/>
              <w:right w:val="nil"/>
            </w:tcBorders>
            <w:tcMar>
              <w:top w:w="128" w:type="dxa"/>
              <w:left w:w="43" w:type="dxa"/>
              <w:bottom w:w="43" w:type="dxa"/>
              <w:right w:w="43" w:type="dxa"/>
            </w:tcMar>
          </w:tcPr>
          <w:p w14:paraId="29D119AB" w14:textId="77777777" w:rsidR="00972395" w:rsidRPr="00E73D4B" w:rsidRDefault="00F120C7" w:rsidP="001C4219">
            <w:r w:rsidRPr="00E73D4B">
              <w:t>2021–2022</w:t>
            </w:r>
          </w:p>
        </w:tc>
        <w:tc>
          <w:tcPr>
            <w:tcW w:w="1275" w:type="dxa"/>
            <w:tcBorders>
              <w:top w:val="nil"/>
              <w:left w:val="nil"/>
              <w:bottom w:val="nil"/>
              <w:right w:val="nil"/>
            </w:tcBorders>
            <w:tcMar>
              <w:top w:w="128" w:type="dxa"/>
              <w:left w:w="43" w:type="dxa"/>
              <w:bottom w:w="43" w:type="dxa"/>
              <w:right w:w="43" w:type="dxa"/>
            </w:tcMar>
          </w:tcPr>
          <w:p w14:paraId="55D27E8D" w14:textId="77777777" w:rsidR="00972395" w:rsidRPr="00E73D4B" w:rsidRDefault="00F120C7" w:rsidP="001C4219">
            <w:pPr>
              <w:jc w:val="right"/>
            </w:pPr>
            <w:r w:rsidRPr="00E73D4B">
              <w:t>413</w:t>
            </w:r>
          </w:p>
        </w:tc>
        <w:tc>
          <w:tcPr>
            <w:tcW w:w="4721" w:type="dxa"/>
            <w:tcBorders>
              <w:top w:val="nil"/>
              <w:left w:val="nil"/>
              <w:bottom w:val="nil"/>
              <w:right w:val="nil"/>
            </w:tcBorders>
            <w:tcMar>
              <w:top w:w="128" w:type="dxa"/>
              <w:left w:w="43" w:type="dxa"/>
              <w:bottom w:w="43" w:type="dxa"/>
              <w:right w:w="43" w:type="dxa"/>
            </w:tcMar>
          </w:tcPr>
          <w:p w14:paraId="074DC15D" w14:textId="77777777" w:rsidR="00972395" w:rsidRPr="00E73D4B" w:rsidRDefault="00F120C7" w:rsidP="001C4219">
            <w:proofErr w:type="spellStart"/>
            <w:r w:rsidRPr="00E73D4B">
              <w:t>Leiarløningar</w:t>
            </w:r>
            <w:proofErr w:type="spellEnd"/>
            <w:r w:rsidRPr="00E73D4B">
              <w:t xml:space="preserve"> i staten</w:t>
            </w:r>
          </w:p>
        </w:tc>
        <w:tc>
          <w:tcPr>
            <w:tcW w:w="1687" w:type="dxa"/>
            <w:tcBorders>
              <w:top w:val="nil"/>
              <w:left w:val="nil"/>
              <w:bottom w:val="nil"/>
              <w:right w:val="nil"/>
            </w:tcBorders>
            <w:tcMar>
              <w:top w:w="128" w:type="dxa"/>
              <w:left w:w="43" w:type="dxa"/>
              <w:bottom w:w="43" w:type="dxa"/>
              <w:right w:w="43" w:type="dxa"/>
            </w:tcMar>
          </w:tcPr>
          <w:p w14:paraId="4CFFD3F7" w14:textId="77777777" w:rsidR="00972395" w:rsidRPr="00E73D4B" w:rsidRDefault="00F120C7" w:rsidP="001C4219">
            <w:pPr>
              <w:jc w:val="right"/>
            </w:pPr>
            <w:r w:rsidRPr="00E73D4B">
              <w:t>Nei</w:t>
            </w:r>
          </w:p>
        </w:tc>
      </w:tr>
      <w:tr w:rsidR="00972395" w:rsidRPr="00E73D4B" w14:paraId="3623A769" w14:textId="77777777" w:rsidTr="007116DC">
        <w:trPr>
          <w:trHeight w:val="640"/>
        </w:trPr>
        <w:tc>
          <w:tcPr>
            <w:tcW w:w="1517" w:type="dxa"/>
            <w:tcBorders>
              <w:top w:val="nil"/>
              <w:left w:val="nil"/>
              <w:bottom w:val="nil"/>
              <w:right w:val="nil"/>
            </w:tcBorders>
            <w:tcMar>
              <w:top w:w="128" w:type="dxa"/>
              <w:left w:w="43" w:type="dxa"/>
              <w:bottom w:w="43" w:type="dxa"/>
              <w:right w:w="43" w:type="dxa"/>
            </w:tcMar>
          </w:tcPr>
          <w:p w14:paraId="26E7C1BA" w14:textId="77777777" w:rsidR="00972395" w:rsidRPr="00E73D4B" w:rsidRDefault="00F120C7" w:rsidP="001C4219">
            <w:r w:rsidRPr="00E73D4B">
              <w:t>2021–2022</w:t>
            </w:r>
          </w:p>
        </w:tc>
        <w:tc>
          <w:tcPr>
            <w:tcW w:w="1275" w:type="dxa"/>
            <w:tcBorders>
              <w:top w:val="nil"/>
              <w:left w:val="nil"/>
              <w:bottom w:val="nil"/>
              <w:right w:val="nil"/>
            </w:tcBorders>
            <w:tcMar>
              <w:top w:w="128" w:type="dxa"/>
              <w:left w:w="43" w:type="dxa"/>
              <w:bottom w:w="43" w:type="dxa"/>
              <w:right w:w="43" w:type="dxa"/>
            </w:tcMar>
          </w:tcPr>
          <w:p w14:paraId="23FFBA3D" w14:textId="77777777" w:rsidR="00972395" w:rsidRPr="00E73D4B" w:rsidRDefault="00F120C7" w:rsidP="001C4219">
            <w:pPr>
              <w:jc w:val="right"/>
            </w:pPr>
            <w:r w:rsidRPr="00E73D4B">
              <w:t>495</w:t>
            </w:r>
          </w:p>
        </w:tc>
        <w:tc>
          <w:tcPr>
            <w:tcW w:w="4721" w:type="dxa"/>
            <w:tcBorders>
              <w:top w:val="nil"/>
              <w:left w:val="nil"/>
              <w:bottom w:val="nil"/>
              <w:right w:val="nil"/>
            </w:tcBorders>
            <w:tcMar>
              <w:top w:w="128" w:type="dxa"/>
              <w:left w:w="43" w:type="dxa"/>
              <w:bottom w:w="43" w:type="dxa"/>
              <w:right w:w="43" w:type="dxa"/>
            </w:tcMar>
          </w:tcPr>
          <w:p w14:paraId="24987C72" w14:textId="77777777" w:rsidR="00972395" w:rsidRPr="00E73D4B" w:rsidRDefault="00F120C7" w:rsidP="001C4219">
            <w:r w:rsidRPr="00E73D4B">
              <w:t xml:space="preserve">Kommunal kompensasjonsordning – </w:t>
            </w:r>
            <w:proofErr w:type="spellStart"/>
            <w:r w:rsidRPr="00E73D4B">
              <w:t>næringar</w:t>
            </w:r>
            <w:proofErr w:type="spellEnd"/>
            <w:r w:rsidRPr="00E73D4B">
              <w:t xml:space="preserve"> med </w:t>
            </w:r>
            <w:proofErr w:type="spellStart"/>
            <w:r w:rsidRPr="00E73D4B">
              <w:t>særlege</w:t>
            </w:r>
            <w:proofErr w:type="spellEnd"/>
            <w:r w:rsidRPr="00E73D4B">
              <w:t xml:space="preserve"> </w:t>
            </w:r>
            <w:proofErr w:type="spellStart"/>
            <w:r w:rsidRPr="00E73D4B">
              <w:t>utfordringar</w:t>
            </w:r>
            <w:proofErr w:type="spellEnd"/>
          </w:p>
        </w:tc>
        <w:tc>
          <w:tcPr>
            <w:tcW w:w="1687" w:type="dxa"/>
            <w:tcBorders>
              <w:top w:val="nil"/>
              <w:left w:val="nil"/>
              <w:bottom w:val="nil"/>
              <w:right w:val="nil"/>
            </w:tcBorders>
            <w:tcMar>
              <w:top w:w="128" w:type="dxa"/>
              <w:left w:w="43" w:type="dxa"/>
              <w:bottom w:w="43" w:type="dxa"/>
              <w:right w:w="43" w:type="dxa"/>
            </w:tcMar>
          </w:tcPr>
          <w:p w14:paraId="08EAE36E" w14:textId="77777777" w:rsidR="00972395" w:rsidRPr="00E73D4B" w:rsidRDefault="00F120C7" w:rsidP="001C4219">
            <w:pPr>
              <w:jc w:val="right"/>
            </w:pPr>
            <w:r w:rsidRPr="00E73D4B">
              <w:t>Ja</w:t>
            </w:r>
          </w:p>
        </w:tc>
      </w:tr>
      <w:tr w:rsidR="00972395" w:rsidRPr="00E73D4B" w14:paraId="67E8B079" w14:textId="77777777" w:rsidTr="007116DC">
        <w:trPr>
          <w:trHeight w:val="380"/>
        </w:trPr>
        <w:tc>
          <w:tcPr>
            <w:tcW w:w="1517" w:type="dxa"/>
            <w:tcBorders>
              <w:top w:val="nil"/>
              <w:left w:val="nil"/>
              <w:bottom w:val="nil"/>
              <w:right w:val="nil"/>
            </w:tcBorders>
            <w:tcMar>
              <w:top w:w="128" w:type="dxa"/>
              <w:left w:w="43" w:type="dxa"/>
              <w:bottom w:w="43" w:type="dxa"/>
              <w:right w:w="43" w:type="dxa"/>
            </w:tcMar>
          </w:tcPr>
          <w:p w14:paraId="10DA46AE" w14:textId="77777777" w:rsidR="00972395" w:rsidRPr="00E73D4B" w:rsidRDefault="00F120C7" w:rsidP="001C4219">
            <w:r w:rsidRPr="00E73D4B">
              <w:t>2021–2022</w:t>
            </w:r>
          </w:p>
        </w:tc>
        <w:tc>
          <w:tcPr>
            <w:tcW w:w="1275" w:type="dxa"/>
            <w:tcBorders>
              <w:top w:val="nil"/>
              <w:left w:val="nil"/>
              <w:bottom w:val="nil"/>
              <w:right w:val="nil"/>
            </w:tcBorders>
            <w:tcMar>
              <w:top w:w="128" w:type="dxa"/>
              <w:left w:w="43" w:type="dxa"/>
              <w:bottom w:w="43" w:type="dxa"/>
              <w:right w:w="43" w:type="dxa"/>
            </w:tcMar>
          </w:tcPr>
          <w:p w14:paraId="20D64B64" w14:textId="77777777" w:rsidR="00972395" w:rsidRPr="00E73D4B" w:rsidRDefault="00F120C7" w:rsidP="001C4219">
            <w:pPr>
              <w:jc w:val="right"/>
            </w:pPr>
            <w:r w:rsidRPr="00E73D4B">
              <w:t>722</w:t>
            </w:r>
          </w:p>
        </w:tc>
        <w:tc>
          <w:tcPr>
            <w:tcW w:w="4721" w:type="dxa"/>
            <w:tcBorders>
              <w:top w:val="nil"/>
              <w:left w:val="nil"/>
              <w:bottom w:val="nil"/>
              <w:right w:val="nil"/>
            </w:tcBorders>
            <w:tcMar>
              <w:top w:w="128" w:type="dxa"/>
              <w:left w:w="43" w:type="dxa"/>
              <w:bottom w:w="43" w:type="dxa"/>
              <w:right w:w="43" w:type="dxa"/>
            </w:tcMar>
          </w:tcPr>
          <w:p w14:paraId="58170E6C" w14:textId="77777777" w:rsidR="00972395" w:rsidRPr="00E73D4B" w:rsidRDefault="00F120C7" w:rsidP="001C4219">
            <w:r w:rsidRPr="00E73D4B">
              <w:t>Vindkraft på land</w:t>
            </w:r>
          </w:p>
        </w:tc>
        <w:tc>
          <w:tcPr>
            <w:tcW w:w="1687" w:type="dxa"/>
            <w:tcBorders>
              <w:top w:val="nil"/>
              <w:left w:val="nil"/>
              <w:bottom w:val="nil"/>
              <w:right w:val="nil"/>
            </w:tcBorders>
            <w:tcMar>
              <w:top w:w="128" w:type="dxa"/>
              <w:left w:w="43" w:type="dxa"/>
              <w:bottom w:w="43" w:type="dxa"/>
              <w:right w:w="43" w:type="dxa"/>
            </w:tcMar>
          </w:tcPr>
          <w:p w14:paraId="07912FF0" w14:textId="77777777" w:rsidR="00972395" w:rsidRPr="00E73D4B" w:rsidRDefault="00F120C7" w:rsidP="001C4219">
            <w:pPr>
              <w:jc w:val="right"/>
            </w:pPr>
            <w:r w:rsidRPr="00E73D4B">
              <w:t>Nei</w:t>
            </w:r>
          </w:p>
        </w:tc>
      </w:tr>
      <w:tr w:rsidR="00972395" w:rsidRPr="00E73D4B" w14:paraId="485A63DB" w14:textId="77777777" w:rsidTr="007116DC">
        <w:trPr>
          <w:trHeight w:val="380"/>
        </w:trPr>
        <w:tc>
          <w:tcPr>
            <w:tcW w:w="1517" w:type="dxa"/>
            <w:tcBorders>
              <w:top w:val="nil"/>
              <w:left w:val="nil"/>
              <w:bottom w:val="nil"/>
              <w:right w:val="nil"/>
            </w:tcBorders>
            <w:tcMar>
              <w:top w:w="128" w:type="dxa"/>
              <w:left w:w="43" w:type="dxa"/>
              <w:bottom w:w="43" w:type="dxa"/>
              <w:right w:w="43" w:type="dxa"/>
            </w:tcMar>
          </w:tcPr>
          <w:p w14:paraId="64C70B30" w14:textId="77777777" w:rsidR="00972395" w:rsidRPr="00E73D4B" w:rsidRDefault="00F120C7" w:rsidP="001C4219">
            <w:r w:rsidRPr="00E73D4B">
              <w:t>2021–2022</w:t>
            </w:r>
          </w:p>
        </w:tc>
        <w:tc>
          <w:tcPr>
            <w:tcW w:w="1275" w:type="dxa"/>
            <w:tcBorders>
              <w:top w:val="nil"/>
              <w:left w:val="nil"/>
              <w:bottom w:val="nil"/>
              <w:right w:val="nil"/>
            </w:tcBorders>
            <w:tcMar>
              <w:top w:w="128" w:type="dxa"/>
              <w:left w:w="43" w:type="dxa"/>
              <w:bottom w:w="43" w:type="dxa"/>
              <w:right w:w="43" w:type="dxa"/>
            </w:tcMar>
          </w:tcPr>
          <w:p w14:paraId="43052C98" w14:textId="77777777" w:rsidR="00972395" w:rsidRPr="00E73D4B" w:rsidRDefault="00F120C7" w:rsidP="001C4219">
            <w:pPr>
              <w:jc w:val="right"/>
            </w:pPr>
            <w:r w:rsidRPr="00E73D4B">
              <w:t>726</w:t>
            </w:r>
          </w:p>
        </w:tc>
        <w:tc>
          <w:tcPr>
            <w:tcW w:w="4721" w:type="dxa"/>
            <w:tcBorders>
              <w:top w:val="nil"/>
              <w:left w:val="nil"/>
              <w:bottom w:val="nil"/>
              <w:right w:val="nil"/>
            </w:tcBorders>
            <w:tcMar>
              <w:top w:w="128" w:type="dxa"/>
              <w:left w:w="43" w:type="dxa"/>
              <w:bottom w:w="43" w:type="dxa"/>
              <w:right w:w="43" w:type="dxa"/>
            </w:tcMar>
          </w:tcPr>
          <w:p w14:paraId="388C9C3C" w14:textId="77777777" w:rsidR="00972395" w:rsidRPr="00E73D4B" w:rsidRDefault="00F120C7" w:rsidP="001C4219">
            <w:r w:rsidRPr="00E73D4B">
              <w:t>Energifleksibel oppvarming</w:t>
            </w:r>
          </w:p>
        </w:tc>
        <w:tc>
          <w:tcPr>
            <w:tcW w:w="1687" w:type="dxa"/>
            <w:tcBorders>
              <w:top w:val="nil"/>
              <w:left w:val="nil"/>
              <w:bottom w:val="nil"/>
              <w:right w:val="nil"/>
            </w:tcBorders>
            <w:tcMar>
              <w:top w:w="128" w:type="dxa"/>
              <w:left w:w="43" w:type="dxa"/>
              <w:bottom w:w="43" w:type="dxa"/>
              <w:right w:w="43" w:type="dxa"/>
            </w:tcMar>
          </w:tcPr>
          <w:p w14:paraId="05527B8C" w14:textId="77777777" w:rsidR="00972395" w:rsidRPr="00E73D4B" w:rsidRDefault="00F120C7" w:rsidP="001C4219">
            <w:pPr>
              <w:jc w:val="right"/>
            </w:pPr>
            <w:r w:rsidRPr="00E73D4B">
              <w:t>Nei</w:t>
            </w:r>
          </w:p>
        </w:tc>
      </w:tr>
      <w:tr w:rsidR="00972395" w:rsidRPr="00E73D4B" w14:paraId="16C442A3" w14:textId="77777777" w:rsidTr="007116DC">
        <w:trPr>
          <w:trHeight w:val="380"/>
        </w:trPr>
        <w:tc>
          <w:tcPr>
            <w:tcW w:w="1517" w:type="dxa"/>
            <w:tcBorders>
              <w:top w:val="nil"/>
              <w:left w:val="nil"/>
              <w:bottom w:val="nil"/>
              <w:right w:val="nil"/>
            </w:tcBorders>
            <w:tcMar>
              <w:top w:w="128" w:type="dxa"/>
              <w:left w:w="43" w:type="dxa"/>
              <w:bottom w:w="43" w:type="dxa"/>
              <w:right w:w="43" w:type="dxa"/>
            </w:tcMar>
          </w:tcPr>
          <w:p w14:paraId="4EB592A9" w14:textId="77777777" w:rsidR="00972395" w:rsidRPr="00E73D4B" w:rsidRDefault="00F120C7" w:rsidP="001C4219">
            <w:r w:rsidRPr="00E73D4B">
              <w:t>2021–2022</w:t>
            </w:r>
          </w:p>
        </w:tc>
        <w:tc>
          <w:tcPr>
            <w:tcW w:w="1275" w:type="dxa"/>
            <w:tcBorders>
              <w:top w:val="nil"/>
              <w:left w:val="nil"/>
              <w:bottom w:val="nil"/>
              <w:right w:val="nil"/>
            </w:tcBorders>
            <w:tcMar>
              <w:top w:w="128" w:type="dxa"/>
              <w:left w:w="43" w:type="dxa"/>
              <w:bottom w:w="43" w:type="dxa"/>
              <w:right w:w="43" w:type="dxa"/>
            </w:tcMar>
          </w:tcPr>
          <w:p w14:paraId="26C84FE3" w14:textId="77777777" w:rsidR="00972395" w:rsidRPr="00E73D4B" w:rsidRDefault="00F120C7" w:rsidP="001C4219">
            <w:pPr>
              <w:jc w:val="right"/>
            </w:pPr>
            <w:r w:rsidRPr="00E73D4B">
              <w:t>790</w:t>
            </w:r>
          </w:p>
        </w:tc>
        <w:tc>
          <w:tcPr>
            <w:tcW w:w="4721" w:type="dxa"/>
            <w:tcBorders>
              <w:top w:val="nil"/>
              <w:left w:val="nil"/>
              <w:bottom w:val="nil"/>
              <w:right w:val="nil"/>
            </w:tcBorders>
            <w:tcMar>
              <w:top w:w="128" w:type="dxa"/>
              <w:left w:w="43" w:type="dxa"/>
              <w:bottom w:w="43" w:type="dxa"/>
              <w:right w:w="43" w:type="dxa"/>
            </w:tcMar>
          </w:tcPr>
          <w:p w14:paraId="6DAD7FEB" w14:textId="77777777" w:rsidR="00972395" w:rsidRPr="00E73D4B" w:rsidRDefault="00F120C7" w:rsidP="001C4219">
            <w:r w:rsidRPr="00E73D4B">
              <w:t>Plan for breibanddekning I</w:t>
            </w:r>
          </w:p>
        </w:tc>
        <w:tc>
          <w:tcPr>
            <w:tcW w:w="1687" w:type="dxa"/>
            <w:tcBorders>
              <w:top w:val="nil"/>
              <w:left w:val="nil"/>
              <w:bottom w:val="nil"/>
              <w:right w:val="nil"/>
            </w:tcBorders>
            <w:tcMar>
              <w:top w:w="128" w:type="dxa"/>
              <w:left w:w="43" w:type="dxa"/>
              <w:bottom w:w="43" w:type="dxa"/>
              <w:right w:w="43" w:type="dxa"/>
            </w:tcMar>
          </w:tcPr>
          <w:p w14:paraId="34114D03" w14:textId="77777777" w:rsidR="00972395" w:rsidRPr="00E73D4B" w:rsidRDefault="00F120C7" w:rsidP="001C4219">
            <w:pPr>
              <w:jc w:val="right"/>
            </w:pPr>
            <w:r w:rsidRPr="00E73D4B">
              <w:t>Ja</w:t>
            </w:r>
          </w:p>
        </w:tc>
      </w:tr>
      <w:tr w:rsidR="00972395" w:rsidRPr="00E73D4B" w14:paraId="1C1152A1" w14:textId="77777777" w:rsidTr="007116DC">
        <w:trPr>
          <w:trHeight w:val="380"/>
        </w:trPr>
        <w:tc>
          <w:tcPr>
            <w:tcW w:w="1517" w:type="dxa"/>
            <w:tcBorders>
              <w:top w:val="nil"/>
              <w:left w:val="nil"/>
              <w:bottom w:val="nil"/>
              <w:right w:val="nil"/>
            </w:tcBorders>
            <w:tcMar>
              <w:top w:w="128" w:type="dxa"/>
              <w:left w:w="43" w:type="dxa"/>
              <w:bottom w:w="43" w:type="dxa"/>
              <w:right w:w="43" w:type="dxa"/>
            </w:tcMar>
          </w:tcPr>
          <w:p w14:paraId="023D12D4" w14:textId="77777777" w:rsidR="00972395" w:rsidRPr="00E73D4B" w:rsidRDefault="00F120C7" w:rsidP="001C4219">
            <w:r w:rsidRPr="00E73D4B">
              <w:t>2021–2022</w:t>
            </w:r>
          </w:p>
        </w:tc>
        <w:tc>
          <w:tcPr>
            <w:tcW w:w="1275" w:type="dxa"/>
            <w:tcBorders>
              <w:top w:val="nil"/>
              <w:left w:val="nil"/>
              <w:bottom w:val="nil"/>
              <w:right w:val="nil"/>
            </w:tcBorders>
            <w:tcMar>
              <w:top w:w="128" w:type="dxa"/>
              <w:left w:w="43" w:type="dxa"/>
              <w:bottom w:w="43" w:type="dxa"/>
              <w:right w:w="43" w:type="dxa"/>
            </w:tcMar>
          </w:tcPr>
          <w:p w14:paraId="7C07F78C" w14:textId="77777777" w:rsidR="00972395" w:rsidRPr="00E73D4B" w:rsidRDefault="00F120C7" w:rsidP="001C4219">
            <w:pPr>
              <w:jc w:val="right"/>
            </w:pPr>
            <w:r w:rsidRPr="00E73D4B">
              <w:t>791</w:t>
            </w:r>
          </w:p>
        </w:tc>
        <w:tc>
          <w:tcPr>
            <w:tcW w:w="4721" w:type="dxa"/>
            <w:tcBorders>
              <w:top w:val="nil"/>
              <w:left w:val="nil"/>
              <w:bottom w:val="nil"/>
              <w:right w:val="nil"/>
            </w:tcBorders>
            <w:tcMar>
              <w:top w:w="128" w:type="dxa"/>
              <w:left w:w="43" w:type="dxa"/>
              <w:bottom w:w="43" w:type="dxa"/>
              <w:right w:w="43" w:type="dxa"/>
            </w:tcMar>
          </w:tcPr>
          <w:p w14:paraId="58B0C054" w14:textId="77777777" w:rsidR="00972395" w:rsidRPr="00E73D4B" w:rsidRDefault="00F120C7" w:rsidP="001C4219">
            <w:r w:rsidRPr="00E73D4B">
              <w:t>Plan for breibanddekning II</w:t>
            </w:r>
          </w:p>
        </w:tc>
        <w:tc>
          <w:tcPr>
            <w:tcW w:w="1687" w:type="dxa"/>
            <w:tcBorders>
              <w:top w:val="nil"/>
              <w:left w:val="nil"/>
              <w:bottom w:val="nil"/>
              <w:right w:val="nil"/>
            </w:tcBorders>
            <w:tcMar>
              <w:top w:w="128" w:type="dxa"/>
              <w:left w:w="43" w:type="dxa"/>
              <w:bottom w:w="43" w:type="dxa"/>
              <w:right w:w="43" w:type="dxa"/>
            </w:tcMar>
          </w:tcPr>
          <w:p w14:paraId="0FCF3AD9" w14:textId="77777777" w:rsidR="00972395" w:rsidRPr="00E73D4B" w:rsidRDefault="00F120C7" w:rsidP="001C4219">
            <w:pPr>
              <w:jc w:val="right"/>
            </w:pPr>
            <w:r w:rsidRPr="00E73D4B">
              <w:t>Nei</w:t>
            </w:r>
          </w:p>
        </w:tc>
      </w:tr>
      <w:tr w:rsidR="00972395" w:rsidRPr="00E73D4B" w14:paraId="00FBA6A2" w14:textId="77777777" w:rsidTr="007116DC">
        <w:trPr>
          <w:trHeight w:val="380"/>
        </w:trPr>
        <w:tc>
          <w:tcPr>
            <w:tcW w:w="1517" w:type="dxa"/>
            <w:tcBorders>
              <w:top w:val="nil"/>
              <w:left w:val="nil"/>
              <w:bottom w:val="nil"/>
              <w:right w:val="nil"/>
            </w:tcBorders>
            <w:tcMar>
              <w:top w:w="128" w:type="dxa"/>
              <w:left w:w="43" w:type="dxa"/>
              <w:bottom w:w="43" w:type="dxa"/>
              <w:right w:w="43" w:type="dxa"/>
            </w:tcMar>
          </w:tcPr>
          <w:p w14:paraId="5F9B9C04" w14:textId="77777777" w:rsidR="00972395" w:rsidRPr="00E73D4B" w:rsidRDefault="00F120C7" w:rsidP="001C4219">
            <w:r w:rsidRPr="00E73D4B">
              <w:t>2021–2022</w:t>
            </w:r>
          </w:p>
        </w:tc>
        <w:tc>
          <w:tcPr>
            <w:tcW w:w="1275" w:type="dxa"/>
            <w:tcBorders>
              <w:top w:val="nil"/>
              <w:left w:val="nil"/>
              <w:bottom w:val="nil"/>
              <w:right w:val="nil"/>
            </w:tcBorders>
            <w:tcMar>
              <w:top w:w="128" w:type="dxa"/>
              <w:left w:w="43" w:type="dxa"/>
              <w:bottom w:w="43" w:type="dxa"/>
              <w:right w:w="43" w:type="dxa"/>
            </w:tcMar>
          </w:tcPr>
          <w:p w14:paraId="6FBD21C3" w14:textId="77777777" w:rsidR="00972395" w:rsidRPr="00E73D4B" w:rsidRDefault="00F120C7" w:rsidP="001C4219">
            <w:pPr>
              <w:jc w:val="right"/>
            </w:pPr>
            <w:r w:rsidRPr="00E73D4B">
              <w:t>792</w:t>
            </w:r>
          </w:p>
        </w:tc>
        <w:tc>
          <w:tcPr>
            <w:tcW w:w="4721" w:type="dxa"/>
            <w:tcBorders>
              <w:top w:val="nil"/>
              <w:left w:val="nil"/>
              <w:bottom w:val="nil"/>
              <w:right w:val="nil"/>
            </w:tcBorders>
            <w:tcMar>
              <w:top w:w="128" w:type="dxa"/>
              <w:left w:w="43" w:type="dxa"/>
              <w:bottom w:w="43" w:type="dxa"/>
              <w:right w:w="43" w:type="dxa"/>
            </w:tcMar>
          </w:tcPr>
          <w:p w14:paraId="45C52DA6" w14:textId="77777777" w:rsidR="00972395" w:rsidRPr="00E73D4B" w:rsidRDefault="00F120C7" w:rsidP="001C4219">
            <w:r w:rsidRPr="00E73D4B">
              <w:t>Frikommuneforsøk</w:t>
            </w:r>
          </w:p>
        </w:tc>
        <w:tc>
          <w:tcPr>
            <w:tcW w:w="1687" w:type="dxa"/>
            <w:tcBorders>
              <w:top w:val="nil"/>
              <w:left w:val="nil"/>
              <w:bottom w:val="nil"/>
              <w:right w:val="nil"/>
            </w:tcBorders>
            <w:tcMar>
              <w:top w:w="128" w:type="dxa"/>
              <w:left w:w="43" w:type="dxa"/>
              <w:bottom w:w="43" w:type="dxa"/>
              <w:right w:w="43" w:type="dxa"/>
            </w:tcMar>
          </w:tcPr>
          <w:p w14:paraId="3875243A" w14:textId="77777777" w:rsidR="00972395" w:rsidRPr="00E73D4B" w:rsidRDefault="00F120C7" w:rsidP="001C4219">
            <w:pPr>
              <w:jc w:val="right"/>
            </w:pPr>
            <w:r w:rsidRPr="00E73D4B">
              <w:t>Nei</w:t>
            </w:r>
          </w:p>
        </w:tc>
      </w:tr>
      <w:tr w:rsidR="00972395" w:rsidRPr="00E73D4B" w14:paraId="43996359" w14:textId="77777777" w:rsidTr="007116DC">
        <w:trPr>
          <w:trHeight w:val="380"/>
        </w:trPr>
        <w:tc>
          <w:tcPr>
            <w:tcW w:w="1517" w:type="dxa"/>
            <w:tcBorders>
              <w:top w:val="nil"/>
              <w:left w:val="nil"/>
              <w:bottom w:val="nil"/>
              <w:right w:val="nil"/>
            </w:tcBorders>
            <w:tcMar>
              <w:top w:w="128" w:type="dxa"/>
              <w:left w:w="43" w:type="dxa"/>
              <w:bottom w:w="43" w:type="dxa"/>
              <w:right w:w="43" w:type="dxa"/>
            </w:tcMar>
          </w:tcPr>
          <w:p w14:paraId="513434FF" w14:textId="77777777" w:rsidR="00972395" w:rsidRPr="00E73D4B" w:rsidRDefault="00F120C7" w:rsidP="001C4219">
            <w:r w:rsidRPr="00E73D4B">
              <w:t>2021–2022</w:t>
            </w:r>
          </w:p>
        </w:tc>
        <w:tc>
          <w:tcPr>
            <w:tcW w:w="1275" w:type="dxa"/>
            <w:tcBorders>
              <w:top w:val="nil"/>
              <w:left w:val="nil"/>
              <w:bottom w:val="nil"/>
              <w:right w:val="nil"/>
            </w:tcBorders>
            <w:tcMar>
              <w:top w:w="128" w:type="dxa"/>
              <w:left w:w="43" w:type="dxa"/>
              <w:bottom w:w="43" w:type="dxa"/>
              <w:right w:w="43" w:type="dxa"/>
            </w:tcMar>
          </w:tcPr>
          <w:p w14:paraId="5AE1F18E" w14:textId="77777777" w:rsidR="00972395" w:rsidRPr="00E73D4B" w:rsidRDefault="00F120C7" w:rsidP="001C4219">
            <w:pPr>
              <w:jc w:val="right"/>
            </w:pPr>
            <w:r w:rsidRPr="00E73D4B">
              <w:t>817</w:t>
            </w:r>
          </w:p>
        </w:tc>
        <w:tc>
          <w:tcPr>
            <w:tcW w:w="4721" w:type="dxa"/>
            <w:tcBorders>
              <w:top w:val="nil"/>
              <w:left w:val="nil"/>
              <w:bottom w:val="nil"/>
              <w:right w:val="nil"/>
            </w:tcBorders>
            <w:tcMar>
              <w:top w:w="128" w:type="dxa"/>
              <w:left w:w="43" w:type="dxa"/>
              <w:bottom w:w="43" w:type="dxa"/>
              <w:right w:w="43" w:type="dxa"/>
            </w:tcMar>
          </w:tcPr>
          <w:p w14:paraId="28FCAE80" w14:textId="77777777" w:rsidR="00972395" w:rsidRPr="00E73D4B" w:rsidRDefault="00F120C7" w:rsidP="001C4219">
            <w:proofErr w:type="spellStart"/>
            <w:r w:rsidRPr="00E73D4B">
              <w:t>Lønsutval</w:t>
            </w:r>
            <w:proofErr w:type="spellEnd"/>
            <w:r w:rsidRPr="00E73D4B">
              <w:t xml:space="preserve"> for </w:t>
            </w:r>
            <w:proofErr w:type="spellStart"/>
            <w:r w:rsidRPr="00E73D4B">
              <w:t>lønssystemet</w:t>
            </w:r>
            <w:proofErr w:type="spellEnd"/>
            <w:r w:rsidRPr="00E73D4B">
              <w:t xml:space="preserve"> i staten</w:t>
            </w:r>
          </w:p>
        </w:tc>
        <w:tc>
          <w:tcPr>
            <w:tcW w:w="1687" w:type="dxa"/>
            <w:tcBorders>
              <w:top w:val="nil"/>
              <w:left w:val="nil"/>
              <w:bottom w:val="nil"/>
              <w:right w:val="nil"/>
            </w:tcBorders>
            <w:tcMar>
              <w:top w:w="128" w:type="dxa"/>
              <w:left w:w="43" w:type="dxa"/>
              <w:bottom w:w="43" w:type="dxa"/>
              <w:right w:w="43" w:type="dxa"/>
            </w:tcMar>
          </w:tcPr>
          <w:p w14:paraId="00BF3D25" w14:textId="77777777" w:rsidR="00972395" w:rsidRPr="00E73D4B" w:rsidRDefault="00F120C7" w:rsidP="001C4219">
            <w:pPr>
              <w:jc w:val="right"/>
            </w:pPr>
            <w:r w:rsidRPr="00E73D4B">
              <w:t>Ja</w:t>
            </w:r>
          </w:p>
        </w:tc>
      </w:tr>
      <w:tr w:rsidR="00972395" w:rsidRPr="00E73D4B" w14:paraId="0DF02530" w14:textId="77777777" w:rsidTr="007116DC">
        <w:trPr>
          <w:trHeight w:val="380"/>
        </w:trPr>
        <w:tc>
          <w:tcPr>
            <w:tcW w:w="1517" w:type="dxa"/>
            <w:tcBorders>
              <w:top w:val="nil"/>
              <w:left w:val="nil"/>
              <w:bottom w:val="nil"/>
              <w:right w:val="nil"/>
            </w:tcBorders>
            <w:tcMar>
              <w:top w:w="128" w:type="dxa"/>
              <w:left w:w="43" w:type="dxa"/>
              <w:bottom w:w="43" w:type="dxa"/>
              <w:right w:w="43" w:type="dxa"/>
            </w:tcMar>
          </w:tcPr>
          <w:p w14:paraId="6E851BEE" w14:textId="77777777" w:rsidR="00972395" w:rsidRPr="00E73D4B" w:rsidRDefault="00F120C7" w:rsidP="001C4219">
            <w:r w:rsidRPr="00E73D4B">
              <w:t>2021–2022</w:t>
            </w:r>
          </w:p>
        </w:tc>
        <w:tc>
          <w:tcPr>
            <w:tcW w:w="1275" w:type="dxa"/>
            <w:tcBorders>
              <w:top w:val="nil"/>
              <w:left w:val="nil"/>
              <w:bottom w:val="nil"/>
              <w:right w:val="nil"/>
            </w:tcBorders>
            <w:tcMar>
              <w:top w:w="128" w:type="dxa"/>
              <w:left w:w="43" w:type="dxa"/>
              <w:bottom w:w="43" w:type="dxa"/>
              <w:right w:w="43" w:type="dxa"/>
            </w:tcMar>
          </w:tcPr>
          <w:p w14:paraId="038D7386" w14:textId="77777777" w:rsidR="00972395" w:rsidRPr="00E73D4B" w:rsidRDefault="00F120C7" w:rsidP="001C4219">
            <w:pPr>
              <w:jc w:val="right"/>
            </w:pPr>
            <w:r w:rsidRPr="00E73D4B">
              <w:t>818</w:t>
            </w:r>
          </w:p>
        </w:tc>
        <w:tc>
          <w:tcPr>
            <w:tcW w:w="4721" w:type="dxa"/>
            <w:tcBorders>
              <w:top w:val="nil"/>
              <w:left w:val="nil"/>
              <w:bottom w:val="nil"/>
              <w:right w:val="nil"/>
            </w:tcBorders>
            <w:tcMar>
              <w:top w:w="128" w:type="dxa"/>
              <w:left w:w="43" w:type="dxa"/>
              <w:bottom w:w="43" w:type="dxa"/>
              <w:right w:w="43" w:type="dxa"/>
            </w:tcMar>
          </w:tcPr>
          <w:p w14:paraId="64958B1B" w14:textId="77777777" w:rsidR="00972395" w:rsidRPr="00E73D4B" w:rsidRDefault="00F120C7" w:rsidP="001C4219">
            <w:r w:rsidRPr="00E73D4B">
              <w:t xml:space="preserve">Like </w:t>
            </w:r>
            <w:proofErr w:type="spellStart"/>
            <w:r w:rsidRPr="00E73D4B">
              <w:t>hovudtariffavtalar</w:t>
            </w:r>
            <w:proofErr w:type="spellEnd"/>
          </w:p>
        </w:tc>
        <w:tc>
          <w:tcPr>
            <w:tcW w:w="1687" w:type="dxa"/>
            <w:tcBorders>
              <w:top w:val="nil"/>
              <w:left w:val="nil"/>
              <w:bottom w:val="nil"/>
              <w:right w:val="nil"/>
            </w:tcBorders>
            <w:tcMar>
              <w:top w:w="128" w:type="dxa"/>
              <w:left w:w="43" w:type="dxa"/>
              <w:bottom w:w="43" w:type="dxa"/>
              <w:right w:w="43" w:type="dxa"/>
            </w:tcMar>
          </w:tcPr>
          <w:p w14:paraId="58068A2F" w14:textId="77777777" w:rsidR="00972395" w:rsidRPr="00E73D4B" w:rsidRDefault="00F120C7" w:rsidP="001C4219">
            <w:pPr>
              <w:jc w:val="right"/>
            </w:pPr>
            <w:r w:rsidRPr="00E73D4B">
              <w:t>Ja</w:t>
            </w:r>
          </w:p>
        </w:tc>
      </w:tr>
      <w:tr w:rsidR="00972395" w:rsidRPr="00E73D4B" w14:paraId="6813C9D7" w14:textId="77777777" w:rsidTr="007116DC">
        <w:trPr>
          <w:trHeight w:val="640"/>
        </w:trPr>
        <w:tc>
          <w:tcPr>
            <w:tcW w:w="1517" w:type="dxa"/>
            <w:tcBorders>
              <w:top w:val="nil"/>
              <w:left w:val="nil"/>
              <w:bottom w:val="nil"/>
              <w:right w:val="nil"/>
            </w:tcBorders>
            <w:tcMar>
              <w:top w:w="128" w:type="dxa"/>
              <w:left w:w="43" w:type="dxa"/>
              <w:bottom w:w="43" w:type="dxa"/>
              <w:right w:w="43" w:type="dxa"/>
            </w:tcMar>
          </w:tcPr>
          <w:p w14:paraId="50CF5C6E" w14:textId="77777777" w:rsidR="00972395" w:rsidRPr="00E73D4B" w:rsidRDefault="00F120C7" w:rsidP="001C4219">
            <w:r w:rsidRPr="00E73D4B">
              <w:t>2021–2022</w:t>
            </w:r>
          </w:p>
        </w:tc>
        <w:tc>
          <w:tcPr>
            <w:tcW w:w="1275" w:type="dxa"/>
            <w:tcBorders>
              <w:top w:val="nil"/>
              <w:left w:val="nil"/>
              <w:bottom w:val="nil"/>
              <w:right w:val="nil"/>
            </w:tcBorders>
            <w:tcMar>
              <w:top w:w="128" w:type="dxa"/>
              <w:left w:w="43" w:type="dxa"/>
              <w:bottom w:w="43" w:type="dxa"/>
              <w:right w:w="43" w:type="dxa"/>
            </w:tcMar>
          </w:tcPr>
          <w:p w14:paraId="3E19D86E" w14:textId="77777777" w:rsidR="00972395" w:rsidRPr="00E73D4B" w:rsidRDefault="00F120C7" w:rsidP="001C4219">
            <w:pPr>
              <w:jc w:val="right"/>
            </w:pPr>
            <w:r w:rsidRPr="00E73D4B">
              <w:t>828</w:t>
            </w:r>
          </w:p>
        </w:tc>
        <w:tc>
          <w:tcPr>
            <w:tcW w:w="4721" w:type="dxa"/>
            <w:tcBorders>
              <w:top w:val="nil"/>
              <w:left w:val="nil"/>
              <w:bottom w:val="nil"/>
              <w:right w:val="nil"/>
            </w:tcBorders>
            <w:tcMar>
              <w:top w:w="128" w:type="dxa"/>
              <w:left w:w="43" w:type="dxa"/>
              <w:bottom w:w="43" w:type="dxa"/>
              <w:right w:w="43" w:type="dxa"/>
            </w:tcMar>
          </w:tcPr>
          <w:p w14:paraId="0090C018" w14:textId="77777777" w:rsidR="00972395" w:rsidRPr="00E73D4B" w:rsidRDefault="00F120C7" w:rsidP="001C4219">
            <w:proofErr w:type="spellStart"/>
            <w:r w:rsidRPr="00E73D4B">
              <w:t>Meirutgifter</w:t>
            </w:r>
            <w:proofErr w:type="spellEnd"/>
            <w:r w:rsidRPr="00E73D4B">
              <w:t xml:space="preserve"> til pandemien i </w:t>
            </w:r>
            <w:proofErr w:type="spellStart"/>
            <w:r w:rsidRPr="00E73D4B">
              <w:t>kommunane</w:t>
            </w:r>
            <w:proofErr w:type="spellEnd"/>
            <w:r w:rsidRPr="00E73D4B">
              <w:t xml:space="preserve"> og </w:t>
            </w:r>
            <w:proofErr w:type="spellStart"/>
            <w:r w:rsidRPr="00E73D4B">
              <w:t>fylkeskommunane</w:t>
            </w:r>
            <w:proofErr w:type="spellEnd"/>
          </w:p>
        </w:tc>
        <w:tc>
          <w:tcPr>
            <w:tcW w:w="1687" w:type="dxa"/>
            <w:tcBorders>
              <w:top w:val="nil"/>
              <w:left w:val="nil"/>
              <w:bottom w:val="nil"/>
              <w:right w:val="nil"/>
            </w:tcBorders>
            <w:tcMar>
              <w:top w:w="128" w:type="dxa"/>
              <w:left w:w="43" w:type="dxa"/>
              <w:bottom w:w="43" w:type="dxa"/>
              <w:right w:w="43" w:type="dxa"/>
            </w:tcMar>
          </w:tcPr>
          <w:p w14:paraId="4C25FAD0" w14:textId="77777777" w:rsidR="00972395" w:rsidRPr="00E73D4B" w:rsidRDefault="00F120C7" w:rsidP="001C4219">
            <w:pPr>
              <w:jc w:val="right"/>
            </w:pPr>
            <w:r w:rsidRPr="00E73D4B">
              <w:t>Nei</w:t>
            </w:r>
          </w:p>
        </w:tc>
      </w:tr>
      <w:tr w:rsidR="00972395" w:rsidRPr="00E73D4B" w14:paraId="1EBF6CC1" w14:textId="77777777" w:rsidTr="007116DC">
        <w:trPr>
          <w:trHeight w:val="380"/>
        </w:trPr>
        <w:tc>
          <w:tcPr>
            <w:tcW w:w="1517" w:type="dxa"/>
            <w:tcBorders>
              <w:top w:val="nil"/>
              <w:left w:val="nil"/>
              <w:bottom w:val="nil"/>
              <w:right w:val="nil"/>
            </w:tcBorders>
            <w:tcMar>
              <w:top w:w="128" w:type="dxa"/>
              <w:left w:w="43" w:type="dxa"/>
              <w:bottom w:w="43" w:type="dxa"/>
              <w:right w:w="43" w:type="dxa"/>
            </w:tcMar>
          </w:tcPr>
          <w:p w14:paraId="5A331EF6" w14:textId="77777777" w:rsidR="00972395" w:rsidRPr="00E73D4B" w:rsidRDefault="00F120C7" w:rsidP="001C4219">
            <w:r w:rsidRPr="00E73D4B">
              <w:t>2021–2022</w:t>
            </w:r>
          </w:p>
        </w:tc>
        <w:tc>
          <w:tcPr>
            <w:tcW w:w="1275" w:type="dxa"/>
            <w:tcBorders>
              <w:top w:val="nil"/>
              <w:left w:val="nil"/>
              <w:bottom w:val="nil"/>
              <w:right w:val="nil"/>
            </w:tcBorders>
            <w:tcMar>
              <w:top w:w="128" w:type="dxa"/>
              <w:left w:w="43" w:type="dxa"/>
              <w:bottom w:w="43" w:type="dxa"/>
              <w:right w:w="43" w:type="dxa"/>
            </w:tcMar>
          </w:tcPr>
          <w:p w14:paraId="7637A5BF" w14:textId="77777777" w:rsidR="00972395" w:rsidRPr="00E73D4B" w:rsidRDefault="00F120C7" w:rsidP="001C4219">
            <w:pPr>
              <w:jc w:val="right"/>
            </w:pPr>
            <w:r w:rsidRPr="00E73D4B">
              <w:t>833</w:t>
            </w:r>
          </w:p>
        </w:tc>
        <w:tc>
          <w:tcPr>
            <w:tcW w:w="4721" w:type="dxa"/>
            <w:tcBorders>
              <w:top w:val="nil"/>
              <w:left w:val="nil"/>
              <w:bottom w:val="nil"/>
              <w:right w:val="nil"/>
            </w:tcBorders>
            <w:tcMar>
              <w:top w:w="128" w:type="dxa"/>
              <w:left w:w="43" w:type="dxa"/>
              <w:bottom w:w="43" w:type="dxa"/>
              <w:right w:w="43" w:type="dxa"/>
            </w:tcMar>
          </w:tcPr>
          <w:p w14:paraId="4FDE7D2F" w14:textId="77777777" w:rsidR="00972395" w:rsidRPr="00E73D4B" w:rsidRDefault="00F120C7" w:rsidP="001C4219">
            <w:proofErr w:type="spellStart"/>
            <w:r w:rsidRPr="00E73D4B">
              <w:t>Mellombelse</w:t>
            </w:r>
            <w:proofErr w:type="spellEnd"/>
            <w:r w:rsidRPr="00E73D4B">
              <w:t xml:space="preserve"> </w:t>
            </w:r>
            <w:proofErr w:type="spellStart"/>
            <w:r w:rsidRPr="00E73D4B">
              <w:t>reglar</w:t>
            </w:r>
            <w:proofErr w:type="spellEnd"/>
            <w:r w:rsidRPr="00E73D4B">
              <w:t xml:space="preserve"> i bustøtta i juni–september</w:t>
            </w:r>
          </w:p>
        </w:tc>
        <w:tc>
          <w:tcPr>
            <w:tcW w:w="1687" w:type="dxa"/>
            <w:tcBorders>
              <w:top w:val="nil"/>
              <w:left w:val="nil"/>
              <w:bottom w:val="nil"/>
              <w:right w:val="nil"/>
            </w:tcBorders>
            <w:tcMar>
              <w:top w:w="128" w:type="dxa"/>
              <w:left w:w="43" w:type="dxa"/>
              <w:bottom w:w="43" w:type="dxa"/>
              <w:right w:w="43" w:type="dxa"/>
            </w:tcMar>
          </w:tcPr>
          <w:p w14:paraId="25754406" w14:textId="77777777" w:rsidR="00972395" w:rsidRPr="00E73D4B" w:rsidRDefault="00F120C7" w:rsidP="001C4219">
            <w:pPr>
              <w:jc w:val="right"/>
            </w:pPr>
            <w:r w:rsidRPr="00E73D4B">
              <w:t>Ja</w:t>
            </w:r>
          </w:p>
        </w:tc>
      </w:tr>
      <w:tr w:rsidR="00972395" w:rsidRPr="00E73D4B" w14:paraId="1F74AFB6" w14:textId="77777777" w:rsidTr="007116DC">
        <w:trPr>
          <w:trHeight w:val="380"/>
        </w:trPr>
        <w:tc>
          <w:tcPr>
            <w:tcW w:w="1517" w:type="dxa"/>
            <w:tcBorders>
              <w:top w:val="nil"/>
              <w:left w:val="nil"/>
              <w:bottom w:val="nil"/>
              <w:right w:val="nil"/>
            </w:tcBorders>
            <w:tcMar>
              <w:top w:w="128" w:type="dxa"/>
              <w:left w:w="43" w:type="dxa"/>
              <w:bottom w:w="43" w:type="dxa"/>
              <w:right w:w="43" w:type="dxa"/>
            </w:tcMar>
          </w:tcPr>
          <w:p w14:paraId="30BBE209" w14:textId="77777777" w:rsidR="00972395" w:rsidRPr="00E73D4B" w:rsidRDefault="00F120C7" w:rsidP="001C4219">
            <w:r w:rsidRPr="00E73D4B">
              <w:t>2020–2021</w:t>
            </w:r>
          </w:p>
        </w:tc>
        <w:tc>
          <w:tcPr>
            <w:tcW w:w="1275" w:type="dxa"/>
            <w:tcBorders>
              <w:top w:val="nil"/>
              <w:left w:val="nil"/>
              <w:bottom w:val="nil"/>
              <w:right w:val="nil"/>
            </w:tcBorders>
            <w:tcMar>
              <w:top w:w="128" w:type="dxa"/>
              <w:left w:w="43" w:type="dxa"/>
              <w:bottom w:w="43" w:type="dxa"/>
              <w:right w:w="43" w:type="dxa"/>
            </w:tcMar>
          </w:tcPr>
          <w:p w14:paraId="32DB3668" w14:textId="77777777" w:rsidR="00972395" w:rsidRPr="00E73D4B" w:rsidRDefault="00F120C7" w:rsidP="001C4219">
            <w:pPr>
              <w:jc w:val="right"/>
            </w:pPr>
            <w:r w:rsidRPr="00E73D4B">
              <w:t>736</w:t>
            </w:r>
          </w:p>
        </w:tc>
        <w:tc>
          <w:tcPr>
            <w:tcW w:w="4721" w:type="dxa"/>
            <w:tcBorders>
              <w:top w:val="nil"/>
              <w:left w:val="nil"/>
              <w:bottom w:val="nil"/>
              <w:right w:val="nil"/>
            </w:tcBorders>
            <w:tcMar>
              <w:top w:w="128" w:type="dxa"/>
              <w:left w:w="43" w:type="dxa"/>
              <w:bottom w:w="43" w:type="dxa"/>
              <w:right w:w="43" w:type="dxa"/>
            </w:tcMar>
          </w:tcPr>
          <w:p w14:paraId="1EC30408" w14:textId="77777777" w:rsidR="00972395" w:rsidRPr="00E73D4B" w:rsidRDefault="00F120C7" w:rsidP="001C4219">
            <w:r w:rsidRPr="00E73D4B">
              <w:t>Krav til IKT-</w:t>
            </w:r>
            <w:proofErr w:type="spellStart"/>
            <w:r w:rsidRPr="00E73D4B">
              <w:t>sikkerheit</w:t>
            </w:r>
            <w:proofErr w:type="spellEnd"/>
            <w:r w:rsidRPr="00E73D4B">
              <w:t xml:space="preserve"> ved </w:t>
            </w:r>
            <w:proofErr w:type="spellStart"/>
            <w:r w:rsidRPr="00E73D4B">
              <w:t>tenesteutsetting</w:t>
            </w:r>
            <w:proofErr w:type="spellEnd"/>
          </w:p>
        </w:tc>
        <w:tc>
          <w:tcPr>
            <w:tcW w:w="1687" w:type="dxa"/>
            <w:tcBorders>
              <w:top w:val="nil"/>
              <w:left w:val="nil"/>
              <w:bottom w:val="nil"/>
              <w:right w:val="nil"/>
            </w:tcBorders>
            <w:tcMar>
              <w:top w:w="128" w:type="dxa"/>
              <w:left w:w="43" w:type="dxa"/>
              <w:bottom w:w="43" w:type="dxa"/>
              <w:right w:w="43" w:type="dxa"/>
            </w:tcMar>
          </w:tcPr>
          <w:p w14:paraId="3A7E6EFD" w14:textId="77777777" w:rsidR="00972395" w:rsidRPr="00E73D4B" w:rsidRDefault="00F120C7" w:rsidP="001C4219">
            <w:pPr>
              <w:jc w:val="right"/>
            </w:pPr>
            <w:r w:rsidRPr="00E73D4B">
              <w:t>Ja</w:t>
            </w:r>
          </w:p>
        </w:tc>
      </w:tr>
      <w:tr w:rsidR="00972395" w:rsidRPr="00E73D4B" w14:paraId="4FCDE64A" w14:textId="77777777" w:rsidTr="007116DC">
        <w:trPr>
          <w:trHeight w:val="380"/>
        </w:trPr>
        <w:tc>
          <w:tcPr>
            <w:tcW w:w="1517" w:type="dxa"/>
            <w:tcBorders>
              <w:top w:val="nil"/>
              <w:left w:val="nil"/>
              <w:bottom w:val="nil"/>
              <w:right w:val="nil"/>
            </w:tcBorders>
            <w:tcMar>
              <w:top w:w="128" w:type="dxa"/>
              <w:left w:w="43" w:type="dxa"/>
              <w:bottom w:w="43" w:type="dxa"/>
              <w:right w:w="43" w:type="dxa"/>
            </w:tcMar>
          </w:tcPr>
          <w:p w14:paraId="5A859DC0" w14:textId="77777777" w:rsidR="00972395" w:rsidRPr="00E73D4B" w:rsidRDefault="00F120C7" w:rsidP="001C4219">
            <w:r w:rsidRPr="00E73D4B">
              <w:t>2020–2021</w:t>
            </w:r>
          </w:p>
        </w:tc>
        <w:tc>
          <w:tcPr>
            <w:tcW w:w="1275" w:type="dxa"/>
            <w:tcBorders>
              <w:top w:val="nil"/>
              <w:left w:val="nil"/>
              <w:bottom w:val="nil"/>
              <w:right w:val="nil"/>
            </w:tcBorders>
            <w:tcMar>
              <w:top w:w="128" w:type="dxa"/>
              <w:left w:w="43" w:type="dxa"/>
              <w:bottom w:w="43" w:type="dxa"/>
              <w:right w:w="43" w:type="dxa"/>
            </w:tcMar>
          </w:tcPr>
          <w:p w14:paraId="5301B746" w14:textId="77777777" w:rsidR="00972395" w:rsidRPr="00E73D4B" w:rsidRDefault="00F120C7" w:rsidP="001C4219">
            <w:pPr>
              <w:jc w:val="right"/>
            </w:pPr>
            <w:r w:rsidRPr="00E73D4B">
              <w:t>1060</w:t>
            </w:r>
          </w:p>
        </w:tc>
        <w:tc>
          <w:tcPr>
            <w:tcW w:w="4721" w:type="dxa"/>
            <w:tcBorders>
              <w:top w:val="nil"/>
              <w:left w:val="nil"/>
              <w:bottom w:val="nil"/>
              <w:right w:val="nil"/>
            </w:tcBorders>
            <w:tcMar>
              <w:top w:w="128" w:type="dxa"/>
              <w:left w:w="43" w:type="dxa"/>
              <w:bottom w:w="43" w:type="dxa"/>
              <w:right w:w="43" w:type="dxa"/>
            </w:tcMar>
          </w:tcPr>
          <w:p w14:paraId="03E0E12F" w14:textId="77777777" w:rsidR="00972395" w:rsidRPr="00E73D4B" w:rsidRDefault="00F120C7" w:rsidP="001C4219">
            <w:r w:rsidRPr="00E73D4B">
              <w:t xml:space="preserve">Utgreie rett til høghastigheitsinternett for alle </w:t>
            </w:r>
            <w:proofErr w:type="spellStart"/>
            <w:r w:rsidRPr="00E73D4B">
              <w:t>husstandar</w:t>
            </w:r>
            <w:proofErr w:type="spellEnd"/>
          </w:p>
        </w:tc>
        <w:tc>
          <w:tcPr>
            <w:tcW w:w="1687" w:type="dxa"/>
            <w:tcBorders>
              <w:top w:val="nil"/>
              <w:left w:val="nil"/>
              <w:bottom w:val="nil"/>
              <w:right w:val="nil"/>
            </w:tcBorders>
            <w:tcMar>
              <w:top w:w="128" w:type="dxa"/>
              <w:left w:w="43" w:type="dxa"/>
              <w:bottom w:w="43" w:type="dxa"/>
              <w:right w:w="43" w:type="dxa"/>
            </w:tcMar>
          </w:tcPr>
          <w:p w14:paraId="652B7900" w14:textId="77777777" w:rsidR="00972395" w:rsidRPr="00E73D4B" w:rsidRDefault="00F120C7" w:rsidP="001C4219">
            <w:pPr>
              <w:jc w:val="right"/>
            </w:pPr>
            <w:r w:rsidRPr="00E73D4B">
              <w:t>Nei</w:t>
            </w:r>
          </w:p>
        </w:tc>
      </w:tr>
      <w:tr w:rsidR="00972395" w:rsidRPr="00E73D4B" w14:paraId="14F423C4" w14:textId="77777777" w:rsidTr="007116DC">
        <w:trPr>
          <w:trHeight w:val="380"/>
        </w:trPr>
        <w:tc>
          <w:tcPr>
            <w:tcW w:w="1517" w:type="dxa"/>
            <w:tcBorders>
              <w:top w:val="nil"/>
              <w:left w:val="nil"/>
              <w:bottom w:val="nil"/>
              <w:right w:val="nil"/>
            </w:tcBorders>
            <w:tcMar>
              <w:top w:w="128" w:type="dxa"/>
              <w:left w:w="43" w:type="dxa"/>
              <w:bottom w:w="43" w:type="dxa"/>
              <w:right w:w="43" w:type="dxa"/>
            </w:tcMar>
          </w:tcPr>
          <w:p w14:paraId="2908974D" w14:textId="77777777" w:rsidR="00972395" w:rsidRPr="00E73D4B" w:rsidRDefault="00F120C7" w:rsidP="001C4219">
            <w:r w:rsidRPr="00E73D4B">
              <w:t>2020–2021</w:t>
            </w:r>
          </w:p>
        </w:tc>
        <w:tc>
          <w:tcPr>
            <w:tcW w:w="1275" w:type="dxa"/>
            <w:tcBorders>
              <w:top w:val="nil"/>
              <w:left w:val="nil"/>
              <w:bottom w:val="nil"/>
              <w:right w:val="nil"/>
            </w:tcBorders>
            <w:tcMar>
              <w:top w:w="128" w:type="dxa"/>
              <w:left w:w="43" w:type="dxa"/>
              <w:bottom w:w="43" w:type="dxa"/>
              <w:right w:w="43" w:type="dxa"/>
            </w:tcMar>
          </w:tcPr>
          <w:p w14:paraId="49A12676" w14:textId="77777777" w:rsidR="00972395" w:rsidRPr="00E73D4B" w:rsidRDefault="00F120C7" w:rsidP="001C4219">
            <w:pPr>
              <w:jc w:val="right"/>
            </w:pPr>
            <w:r w:rsidRPr="00E73D4B">
              <w:t>1066</w:t>
            </w:r>
          </w:p>
        </w:tc>
        <w:tc>
          <w:tcPr>
            <w:tcW w:w="4721" w:type="dxa"/>
            <w:tcBorders>
              <w:top w:val="nil"/>
              <w:left w:val="nil"/>
              <w:bottom w:val="nil"/>
              <w:right w:val="nil"/>
            </w:tcBorders>
            <w:tcMar>
              <w:top w:w="128" w:type="dxa"/>
              <w:left w:w="43" w:type="dxa"/>
              <w:bottom w:w="43" w:type="dxa"/>
              <w:right w:w="43" w:type="dxa"/>
            </w:tcMar>
          </w:tcPr>
          <w:p w14:paraId="464D4D44" w14:textId="77777777" w:rsidR="00972395" w:rsidRPr="00E73D4B" w:rsidRDefault="00F120C7" w:rsidP="001C4219">
            <w:r w:rsidRPr="00E73D4B">
              <w:t xml:space="preserve">Mobil- og internettdekning langs </w:t>
            </w:r>
            <w:proofErr w:type="spellStart"/>
            <w:r w:rsidRPr="00E73D4B">
              <w:t>eksisterande</w:t>
            </w:r>
            <w:proofErr w:type="spellEnd"/>
            <w:r w:rsidRPr="00E73D4B">
              <w:t xml:space="preserve"> </w:t>
            </w:r>
            <w:proofErr w:type="spellStart"/>
            <w:r w:rsidRPr="00E73D4B">
              <w:t>riksvegar</w:t>
            </w:r>
            <w:proofErr w:type="spellEnd"/>
          </w:p>
        </w:tc>
        <w:tc>
          <w:tcPr>
            <w:tcW w:w="1687" w:type="dxa"/>
            <w:tcBorders>
              <w:top w:val="nil"/>
              <w:left w:val="nil"/>
              <w:bottom w:val="nil"/>
              <w:right w:val="nil"/>
            </w:tcBorders>
            <w:tcMar>
              <w:top w:w="128" w:type="dxa"/>
              <w:left w:w="43" w:type="dxa"/>
              <w:bottom w:w="43" w:type="dxa"/>
              <w:right w:w="43" w:type="dxa"/>
            </w:tcMar>
          </w:tcPr>
          <w:p w14:paraId="1E99FFB9" w14:textId="77777777" w:rsidR="00972395" w:rsidRPr="00E73D4B" w:rsidRDefault="00F120C7" w:rsidP="001C4219">
            <w:pPr>
              <w:jc w:val="right"/>
            </w:pPr>
            <w:r w:rsidRPr="00E73D4B">
              <w:t>Nei</w:t>
            </w:r>
          </w:p>
        </w:tc>
      </w:tr>
      <w:tr w:rsidR="00972395" w:rsidRPr="00E73D4B" w14:paraId="501972D5" w14:textId="77777777" w:rsidTr="007116DC">
        <w:trPr>
          <w:trHeight w:val="640"/>
        </w:trPr>
        <w:tc>
          <w:tcPr>
            <w:tcW w:w="1517" w:type="dxa"/>
            <w:tcBorders>
              <w:top w:val="nil"/>
              <w:left w:val="nil"/>
              <w:bottom w:val="nil"/>
              <w:right w:val="nil"/>
            </w:tcBorders>
            <w:tcMar>
              <w:top w:w="128" w:type="dxa"/>
              <w:left w:w="43" w:type="dxa"/>
              <w:bottom w:w="43" w:type="dxa"/>
              <w:right w:w="43" w:type="dxa"/>
            </w:tcMar>
          </w:tcPr>
          <w:p w14:paraId="750CDB95" w14:textId="77777777" w:rsidR="00972395" w:rsidRPr="00E73D4B" w:rsidRDefault="00F120C7" w:rsidP="001C4219">
            <w:r w:rsidRPr="00E73D4B">
              <w:t>2020–2021</w:t>
            </w:r>
          </w:p>
        </w:tc>
        <w:tc>
          <w:tcPr>
            <w:tcW w:w="1275" w:type="dxa"/>
            <w:tcBorders>
              <w:top w:val="nil"/>
              <w:left w:val="nil"/>
              <w:bottom w:val="nil"/>
              <w:right w:val="nil"/>
            </w:tcBorders>
            <w:tcMar>
              <w:top w:w="128" w:type="dxa"/>
              <w:left w:w="43" w:type="dxa"/>
              <w:bottom w:w="43" w:type="dxa"/>
              <w:right w:w="43" w:type="dxa"/>
            </w:tcMar>
          </w:tcPr>
          <w:p w14:paraId="0950EAFA" w14:textId="77777777" w:rsidR="00972395" w:rsidRPr="00E73D4B" w:rsidRDefault="00F120C7" w:rsidP="001C4219">
            <w:pPr>
              <w:jc w:val="right"/>
            </w:pPr>
            <w:r w:rsidRPr="00E73D4B">
              <w:t>1125</w:t>
            </w:r>
          </w:p>
        </w:tc>
        <w:tc>
          <w:tcPr>
            <w:tcW w:w="4721" w:type="dxa"/>
            <w:tcBorders>
              <w:top w:val="nil"/>
              <w:left w:val="nil"/>
              <w:bottom w:val="nil"/>
              <w:right w:val="nil"/>
            </w:tcBorders>
            <w:tcMar>
              <w:top w:w="128" w:type="dxa"/>
              <w:left w:w="43" w:type="dxa"/>
              <w:bottom w:w="43" w:type="dxa"/>
              <w:right w:w="43" w:type="dxa"/>
            </w:tcMar>
          </w:tcPr>
          <w:p w14:paraId="00533870" w14:textId="77777777" w:rsidR="00972395" w:rsidRPr="00E73D4B" w:rsidRDefault="00F120C7" w:rsidP="001C4219">
            <w:r w:rsidRPr="00E73D4B">
              <w:t xml:space="preserve">Behandling av klagesaker der </w:t>
            </w:r>
            <w:proofErr w:type="spellStart"/>
            <w:r w:rsidRPr="00E73D4B">
              <w:t>statsforvaltaren</w:t>
            </w:r>
            <w:proofErr w:type="spellEnd"/>
            <w:r w:rsidRPr="00E73D4B">
              <w:t xml:space="preserve"> er </w:t>
            </w:r>
            <w:proofErr w:type="spellStart"/>
            <w:r w:rsidRPr="00E73D4B">
              <w:t>klagar</w:t>
            </w:r>
            <w:proofErr w:type="spellEnd"/>
            <w:r w:rsidRPr="00E73D4B">
              <w:t xml:space="preserve"> eller part</w:t>
            </w:r>
          </w:p>
        </w:tc>
        <w:tc>
          <w:tcPr>
            <w:tcW w:w="1687" w:type="dxa"/>
            <w:tcBorders>
              <w:top w:val="nil"/>
              <w:left w:val="nil"/>
              <w:bottom w:val="nil"/>
              <w:right w:val="nil"/>
            </w:tcBorders>
            <w:tcMar>
              <w:top w:w="128" w:type="dxa"/>
              <w:left w:w="43" w:type="dxa"/>
              <w:bottom w:w="43" w:type="dxa"/>
              <w:right w:w="43" w:type="dxa"/>
            </w:tcMar>
          </w:tcPr>
          <w:p w14:paraId="13A8DC55" w14:textId="77777777" w:rsidR="00972395" w:rsidRPr="00E73D4B" w:rsidRDefault="00F120C7" w:rsidP="001C4219">
            <w:pPr>
              <w:jc w:val="right"/>
            </w:pPr>
            <w:r w:rsidRPr="00E73D4B">
              <w:t>Ja</w:t>
            </w:r>
          </w:p>
        </w:tc>
      </w:tr>
      <w:tr w:rsidR="00972395" w:rsidRPr="00E73D4B" w14:paraId="11B2EA06" w14:textId="77777777" w:rsidTr="007116DC">
        <w:trPr>
          <w:trHeight w:val="380"/>
        </w:trPr>
        <w:tc>
          <w:tcPr>
            <w:tcW w:w="1517" w:type="dxa"/>
            <w:tcBorders>
              <w:top w:val="nil"/>
              <w:left w:val="nil"/>
              <w:bottom w:val="nil"/>
              <w:right w:val="nil"/>
            </w:tcBorders>
            <w:tcMar>
              <w:top w:w="128" w:type="dxa"/>
              <w:left w:w="43" w:type="dxa"/>
              <w:bottom w:w="43" w:type="dxa"/>
              <w:right w:w="43" w:type="dxa"/>
            </w:tcMar>
          </w:tcPr>
          <w:p w14:paraId="7B57484C" w14:textId="77777777" w:rsidR="00972395" w:rsidRPr="00E73D4B" w:rsidRDefault="00F120C7" w:rsidP="001C4219">
            <w:r w:rsidRPr="00E73D4B">
              <w:t>2020–2021</w:t>
            </w:r>
          </w:p>
        </w:tc>
        <w:tc>
          <w:tcPr>
            <w:tcW w:w="1275" w:type="dxa"/>
            <w:tcBorders>
              <w:top w:val="nil"/>
              <w:left w:val="nil"/>
              <w:bottom w:val="nil"/>
              <w:right w:val="nil"/>
            </w:tcBorders>
            <w:tcMar>
              <w:top w:w="128" w:type="dxa"/>
              <w:left w:w="43" w:type="dxa"/>
              <w:bottom w:w="43" w:type="dxa"/>
              <w:right w:w="43" w:type="dxa"/>
            </w:tcMar>
          </w:tcPr>
          <w:p w14:paraId="5E7D85BE" w14:textId="77777777" w:rsidR="00972395" w:rsidRPr="00E73D4B" w:rsidRDefault="00F120C7" w:rsidP="001C4219">
            <w:pPr>
              <w:jc w:val="right"/>
            </w:pPr>
            <w:r w:rsidRPr="00E73D4B">
              <w:t>1126</w:t>
            </w:r>
          </w:p>
        </w:tc>
        <w:tc>
          <w:tcPr>
            <w:tcW w:w="4721" w:type="dxa"/>
            <w:tcBorders>
              <w:top w:val="nil"/>
              <w:left w:val="nil"/>
              <w:bottom w:val="nil"/>
              <w:right w:val="nil"/>
            </w:tcBorders>
            <w:tcMar>
              <w:top w:w="128" w:type="dxa"/>
              <w:left w:w="43" w:type="dxa"/>
              <w:bottom w:w="43" w:type="dxa"/>
              <w:right w:w="43" w:type="dxa"/>
            </w:tcMar>
          </w:tcPr>
          <w:p w14:paraId="1080A6DD" w14:textId="77777777" w:rsidR="00972395" w:rsidRPr="00E73D4B" w:rsidRDefault="00F120C7" w:rsidP="001C4219">
            <w:r w:rsidRPr="00E73D4B">
              <w:t xml:space="preserve">Bruk av </w:t>
            </w:r>
            <w:proofErr w:type="spellStart"/>
            <w:r w:rsidRPr="00E73D4B">
              <w:t>dispensasjonar</w:t>
            </w:r>
            <w:proofErr w:type="spellEnd"/>
            <w:r w:rsidRPr="00E73D4B">
              <w:t xml:space="preserve"> i plansaker </w:t>
            </w:r>
          </w:p>
        </w:tc>
        <w:tc>
          <w:tcPr>
            <w:tcW w:w="1687" w:type="dxa"/>
            <w:tcBorders>
              <w:top w:val="nil"/>
              <w:left w:val="nil"/>
              <w:bottom w:val="nil"/>
              <w:right w:val="nil"/>
            </w:tcBorders>
            <w:tcMar>
              <w:top w:w="128" w:type="dxa"/>
              <w:left w:w="43" w:type="dxa"/>
              <w:bottom w:w="43" w:type="dxa"/>
              <w:right w:w="43" w:type="dxa"/>
            </w:tcMar>
          </w:tcPr>
          <w:p w14:paraId="328E21C9" w14:textId="77777777" w:rsidR="00972395" w:rsidRPr="00E73D4B" w:rsidRDefault="00F120C7" w:rsidP="001C4219">
            <w:pPr>
              <w:jc w:val="right"/>
            </w:pPr>
            <w:r w:rsidRPr="00E73D4B">
              <w:t>Ja</w:t>
            </w:r>
          </w:p>
        </w:tc>
      </w:tr>
      <w:tr w:rsidR="00972395" w:rsidRPr="00E73D4B" w14:paraId="7501D675" w14:textId="77777777" w:rsidTr="007116DC">
        <w:trPr>
          <w:trHeight w:val="380"/>
        </w:trPr>
        <w:tc>
          <w:tcPr>
            <w:tcW w:w="1517" w:type="dxa"/>
            <w:tcBorders>
              <w:top w:val="nil"/>
              <w:left w:val="nil"/>
              <w:bottom w:val="nil"/>
              <w:right w:val="nil"/>
            </w:tcBorders>
            <w:tcMar>
              <w:top w:w="128" w:type="dxa"/>
              <w:left w:w="43" w:type="dxa"/>
              <w:bottom w:w="43" w:type="dxa"/>
              <w:right w:w="43" w:type="dxa"/>
            </w:tcMar>
          </w:tcPr>
          <w:p w14:paraId="17C89F08" w14:textId="77777777" w:rsidR="00972395" w:rsidRPr="00E73D4B" w:rsidRDefault="00F120C7" w:rsidP="001C4219">
            <w:r w:rsidRPr="00E73D4B">
              <w:t>2020–2021</w:t>
            </w:r>
          </w:p>
        </w:tc>
        <w:tc>
          <w:tcPr>
            <w:tcW w:w="1275" w:type="dxa"/>
            <w:tcBorders>
              <w:top w:val="nil"/>
              <w:left w:val="nil"/>
              <w:bottom w:val="nil"/>
              <w:right w:val="nil"/>
            </w:tcBorders>
            <w:tcMar>
              <w:top w:w="128" w:type="dxa"/>
              <w:left w:w="43" w:type="dxa"/>
              <w:bottom w:w="43" w:type="dxa"/>
              <w:right w:w="43" w:type="dxa"/>
            </w:tcMar>
          </w:tcPr>
          <w:p w14:paraId="0689A7E3" w14:textId="77777777" w:rsidR="00972395" w:rsidRPr="00E73D4B" w:rsidRDefault="00F120C7" w:rsidP="001C4219">
            <w:pPr>
              <w:jc w:val="right"/>
            </w:pPr>
            <w:r w:rsidRPr="00E73D4B">
              <w:t>1209</w:t>
            </w:r>
          </w:p>
        </w:tc>
        <w:tc>
          <w:tcPr>
            <w:tcW w:w="4721" w:type="dxa"/>
            <w:tcBorders>
              <w:top w:val="nil"/>
              <w:left w:val="nil"/>
              <w:bottom w:val="nil"/>
              <w:right w:val="nil"/>
            </w:tcBorders>
            <w:tcMar>
              <w:top w:w="128" w:type="dxa"/>
              <w:left w:w="43" w:type="dxa"/>
              <w:bottom w:w="43" w:type="dxa"/>
              <w:right w:w="43" w:type="dxa"/>
            </w:tcMar>
          </w:tcPr>
          <w:p w14:paraId="69FA68DC" w14:textId="77777777" w:rsidR="00972395" w:rsidRPr="00E73D4B" w:rsidRDefault="00F120C7" w:rsidP="001C4219">
            <w:proofErr w:type="spellStart"/>
            <w:r w:rsidRPr="00E73D4B">
              <w:t>Klarare</w:t>
            </w:r>
            <w:proofErr w:type="spellEnd"/>
            <w:r w:rsidRPr="00E73D4B">
              <w:t xml:space="preserve"> </w:t>
            </w:r>
            <w:proofErr w:type="spellStart"/>
            <w:r w:rsidRPr="00E73D4B">
              <w:t>reglar</w:t>
            </w:r>
            <w:proofErr w:type="spellEnd"/>
            <w:r w:rsidRPr="00E73D4B">
              <w:t xml:space="preserve"> for krav til </w:t>
            </w:r>
            <w:proofErr w:type="spellStart"/>
            <w:r w:rsidRPr="00E73D4B">
              <w:t>sløkkevatn</w:t>
            </w:r>
            <w:proofErr w:type="spellEnd"/>
          </w:p>
        </w:tc>
        <w:tc>
          <w:tcPr>
            <w:tcW w:w="1687" w:type="dxa"/>
            <w:tcBorders>
              <w:top w:val="nil"/>
              <w:left w:val="nil"/>
              <w:bottom w:val="nil"/>
              <w:right w:val="nil"/>
            </w:tcBorders>
            <w:tcMar>
              <w:top w:w="128" w:type="dxa"/>
              <w:left w:w="43" w:type="dxa"/>
              <w:bottom w:w="43" w:type="dxa"/>
              <w:right w:w="43" w:type="dxa"/>
            </w:tcMar>
          </w:tcPr>
          <w:p w14:paraId="46959F01" w14:textId="77777777" w:rsidR="00972395" w:rsidRPr="00E73D4B" w:rsidRDefault="00F120C7" w:rsidP="001C4219">
            <w:pPr>
              <w:jc w:val="right"/>
            </w:pPr>
            <w:r w:rsidRPr="00E73D4B">
              <w:t>Nei</w:t>
            </w:r>
          </w:p>
        </w:tc>
      </w:tr>
      <w:tr w:rsidR="00972395" w:rsidRPr="00E73D4B" w14:paraId="0EA5574E" w14:textId="77777777" w:rsidTr="007116DC">
        <w:trPr>
          <w:trHeight w:val="380"/>
        </w:trPr>
        <w:tc>
          <w:tcPr>
            <w:tcW w:w="1517" w:type="dxa"/>
            <w:tcBorders>
              <w:top w:val="nil"/>
              <w:left w:val="nil"/>
              <w:bottom w:val="nil"/>
              <w:right w:val="nil"/>
            </w:tcBorders>
            <w:tcMar>
              <w:top w:w="128" w:type="dxa"/>
              <w:left w:w="43" w:type="dxa"/>
              <w:bottom w:w="43" w:type="dxa"/>
              <w:right w:w="43" w:type="dxa"/>
            </w:tcMar>
          </w:tcPr>
          <w:p w14:paraId="628D3253" w14:textId="77777777" w:rsidR="00972395" w:rsidRPr="00E73D4B" w:rsidRDefault="00F120C7" w:rsidP="001C4219">
            <w:r w:rsidRPr="00E73D4B">
              <w:t>2020–2021</w:t>
            </w:r>
          </w:p>
        </w:tc>
        <w:tc>
          <w:tcPr>
            <w:tcW w:w="1275" w:type="dxa"/>
            <w:tcBorders>
              <w:top w:val="nil"/>
              <w:left w:val="nil"/>
              <w:bottom w:val="nil"/>
              <w:right w:val="nil"/>
            </w:tcBorders>
            <w:tcMar>
              <w:top w:w="128" w:type="dxa"/>
              <w:left w:w="43" w:type="dxa"/>
              <w:bottom w:w="43" w:type="dxa"/>
              <w:right w:w="43" w:type="dxa"/>
            </w:tcMar>
          </w:tcPr>
          <w:p w14:paraId="5DD082AD" w14:textId="77777777" w:rsidR="00972395" w:rsidRPr="00E73D4B" w:rsidRDefault="00F120C7" w:rsidP="001C4219">
            <w:pPr>
              <w:jc w:val="right"/>
            </w:pPr>
            <w:r w:rsidRPr="00E73D4B">
              <w:t>1252</w:t>
            </w:r>
          </w:p>
        </w:tc>
        <w:tc>
          <w:tcPr>
            <w:tcW w:w="4721" w:type="dxa"/>
            <w:tcBorders>
              <w:top w:val="nil"/>
              <w:left w:val="nil"/>
              <w:bottom w:val="nil"/>
              <w:right w:val="nil"/>
            </w:tcBorders>
            <w:tcMar>
              <w:top w:w="128" w:type="dxa"/>
              <w:left w:w="43" w:type="dxa"/>
              <w:bottom w:w="43" w:type="dxa"/>
              <w:right w:w="43" w:type="dxa"/>
            </w:tcMar>
          </w:tcPr>
          <w:p w14:paraId="23320F99" w14:textId="77777777" w:rsidR="00972395" w:rsidRPr="00E73D4B" w:rsidRDefault="00F120C7" w:rsidP="001C4219">
            <w:proofErr w:type="spellStart"/>
            <w:r w:rsidRPr="00E73D4B">
              <w:t>Helsetenester</w:t>
            </w:r>
            <w:proofErr w:type="spellEnd"/>
            <w:r w:rsidRPr="00E73D4B">
              <w:t xml:space="preserve"> nytta </w:t>
            </w:r>
            <w:proofErr w:type="spellStart"/>
            <w:r w:rsidRPr="00E73D4B">
              <w:t>utanfor</w:t>
            </w:r>
            <w:proofErr w:type="spellEnd"/>
            <w:r w:rsidRPr="00E73D4B">
              <w:t xml:space="preserve"> bustadkommunen</w:t>
            </w:r>
          </w:p>
        </w:tc>
        <w:tc>
          <w:tcPr>
            <w:tcW w:w="1687" w:type="dxa"/>
            <w:tcBorders>
              <w:top w:val="nil"/>
              <w:left w:val="nil"/>
              <w:bottom w:val="nil"/>
              <w:right w:val="nil"/>
            </w:tcBorders>
            <w:tcMar>
              <w:top w:w="128" w:type="dxa"/>
              <w:left w:w="43" w:type="dxa"/>
              <w:bottom w:w="43" w:type="dxa"/>
              <w:right w:w="43" w:type="dxa"/>
            </w:tcMar>
          </w:tcPr>
          <w:p w14:paraId="528D37DF" w14:textId="77777777" w:rsidR="00972395" w:rsidRPr="00E73D4B" w:rsidRDefault="00F120C7" w:rsidP="001C4219">
            <w:pPr>
              <w:jc w:val="right"/>
            </w:pPr>
            <w:r w:rsidRPr="00E73D4B">
              <w:t>Nei</w:t>
            </w:r>
          </w:p>
        </w:tc>
      </w:tr>
      <w:tr w:rsidR="00972395" w:rsidRPr="00E73D4B" w14:paraId="68FCCB52" w14:textId="77777777" w:rsidTr="007116DC">
        <w:trPr>
          <w:trHeight w:val="380"/>
        </w:trPr>
        <w:tc>
          <w:tcPr>
            <w:tcW w:w="1517" w:type="dxa"/>
            <w:tcBorders>
              <w:top w:val="nil"/>
              <w:left w:val="nil"/>
              <w:bottom w:val="nil"/>
              <w:right w:val="nil"/>
            </w:tcBorders>
            <w:tcMar>
              <w:top w:w="128" w:type="dxa"/>
              <w:left w:w="43" w:type="dxa"/>
              <w:bottom w:w="43" w:type="dxa"/>
              <w:right w:w="43" w:type="dxa"/>
            </w:tcMar>
          </w:tcPr>
          <w:p w14:paraId="78131763" w14:textId="77777777" w:rsidR="00972395" w:rsidRPr="00E73D4B" w:rsidRDefault="00F120C7" w:rsidP="001C4219">
            <w:r w:rsidRPr="00E73D4B">
              <w:t>2018–2019</w:t>
            </w:r>
          </w:p>
        </w:tc>
        <w:tc>
          <w:tcPr>
            <w:tcW w:w="1275" w:type="dxa"/>
            <w:tcBorders>
              <w:top w:val="nil"/>
              <w:left w:val="nil"/>
              <w:bottom w:val="nil"/>
              <w:right w:val="nil"/>
            </w:tcBorders>
            <w:tcMar>
              <w:top w:w="128" w:type="dxa"/>
              <w:left w:w="43" w:type="dxa"/>
              <w:bottom w:w="43" w:type="dxa"/>
              <w:right w:w="43" w:type="dxa"/>
            </w:tcMar>
          </w:tcPr>
          <w:p w14:paraId="0F7518D2" w14:textId="77777777" w:rsidR="00972395" w:rsidRPr="00E73D4B" w:rsidRDefault="00F120C7" w:rsidP="001C4219">
            <w:pPr>
              <w:jc w:val="right"/>
            </w:pPr>
            <w:r w:rsidRPr="00E73D4B">
              <w:t>55</w:t>
            </w:r>
          </w:p>
        </w:tc>
        <w:tc>
          <w:tcPr>
            <w:tcW w:w="4721" w:type="dxa"/>
            <w:tcBorders>
              <w:top w:val="nil"/>
              <w:left w:val="nil"/>
              <w:bottom w:val="nil"/>
              <w:right w:val="nil"/>
            </w:tcBorders>
            <w:tcMar>
              <w:top w:w="128" w:type="dxa"/>
              <w:left w:w="43" w:type="dxa"/>
              <w:bottom w:w="43" w:type="dxa"/>
              <w:right w:w="43" w:type="dxa"/>
            </w:tcMar>
          </w:tcPr>
          <w:p w14:paraId="1A45DA7A" w14:textId="77777777" w:rsidR="00972395" w:rsidRPr="00E73D4B" w:rsidRDefault="00F120C7" w:rsidP="001C4219">
            <w:r w:rsidRPr="00E73D4B">
              <w:t xml:space="preserve">Opplysningsplikt for </w:t>
            </w:r>
            <w:proofErr w:type="spellStart"/>
            <w:r w:rsidRPr="00E73D4B">
              <w:t>statsrådar</w:t>
            </w:r>
            <w:proofErr w:type="spellEnd"/>
            <w:r w:rsidRPr="00E73D4B">
              <w:t xml:space="preserve"> og </w:t>
            </w:r>
            <w:proofErr w:type="spellStart"/>
            <w:r w:rsidRPr="00E73D4B">
              <w:t>statssekretærar</w:t>
            </w:r>
            <w:proofErr w:type="spellEnd"/>
          </w:p>
        </w:tc>
        <w:tc>
          <w:tcPr>
            <w:tcW w:w="1687" w:type="dxa"/>
            <w:tcBorders>
              <w:top w:val="nil"/>
              <w:left w:val="nil"/>
              <w:bottom w:val="nil"/>
              <w:right w:val="nil"/>
            </w:tcBorders>
            <w:tcMar>
              <w:top w:w="128" w:type="dxa"/>
              <w:left w:w="43" w:type="dxa"/>
              <w:bottom w:w="43" w:type="dxa"/>
              <w:right w:w="43" w:type="dxa"/>
            </w:tcMar>
          </w:tcPr>
          <w:p w14:paraId="04DB37EA" w14:textId="77777777" w:rsidR="00972395" w:rsidRPr="00E73D4B" w:rsidRDefault="00F120C7" w:rsidP="001C4219">
            <w:pPr>
              <w:jc w:val="right"/>
            </w:pPr>
            <w:r w:rsidRPr="00E73D4B">
              <w:t>Nei</w:t>
            </w:r>
          </w:p>
        </w:tc>
      </w:tr>
      <w:tr w:rsidR="00972395" w:rsidRPr="00E73D4B" w14:paraId="7D5D9604" w14:textId="77777777" w:rsidTr="007116DC">
        <w:trPr>
          <w:trHeight w:val="380"/>
        </w:trPr>
        <w:tc>
          <w:tcPr>
            <w:tcW w:w="1517" w:type="dxa"/>
            <w:tcBorders>
              <w:top w:val="nil"/>
              <w:left w:val="nil"/>
              <w:bottom w:val="nil"/>
              <w:right w:val="nil"/>
            </w:tcBorders>
            <w:tcMar>
              <w:top w:w="128" w:type="dxa"/>
              <w:left w:w="43" w:type="dxa"/>
              <w:bottom w:w="43" w:type="dxa"/>
              <w:right w:w="43" w:type="dxa"/>
            </w:tcMar>
          </w:tcPr>
          <w:p w14:paraId="4510F549" w14:textId="77777777" w:rsidR="00972395" w:rsidRPr="00E73D4B" w:rsidRDefault="00F120C7" w:rsidP="001C4219">
            <w:r w:rsidRPr="00E73D4B">
              <w:t>2016–2017</w:t>
            </w:r>
          </w:p>
        </w:tc>
        <w:tc>
          <w:tcPr>
            <w:tcW w:w="1275" w:type="dxa"/>
            <w:tcBorders>
              <w:top w:val="nil"/>
              <w:left w:val="nil"/>
              <w:bottom w:val="nil"/>
              <w:right w:val="nil"/>
            </w:tcBorders>
            <w:tcMar>
              <w:top w:w="128" w:type="dxa"/>
              <w:left w:w="43" w:type="dxa"/>
              <w:bottom w:w="43" w:type="dxa"/>
              <w:right w:w="43" w:type="dxa"/>
            </w:tcMar>
          </w:tcPr>
          <w:p w14:paraId="369ECBF5" w14:textId="77777777" w:rsidR="00972395" w:rsidRPr="00E73D4B" w:rsidRDefault="00F120C7" w:rsidP="001C4219">
            <w:pPr>
              <w:jc w:val="right"/>
            </w:pPr>
            <w:r w:rsidRPr="00E73D4B">
              <w:t>700</w:t>
            </w:r>
          </w:p>
        </w:tc>
        <w:tc>
          <w:tcPr>
            <w:tcW w:w="4721" w:type="dxa"/>
            <w:tcBorders>
              <w:top w:val="nil"/>
              <w:left w:val="nil"/>
              <w:bottom w:val="nil"/>
              <w:right w:val="nil"/>
            </w:tcBorders>
            <w:tcMar>
              <w:top w:w="128" w:type="dxa"/>
              <w:left w:w="43" w:type="dxa"/>
              <w:bottom w:w="43" w:type="dxa"/>
              <w:right w:w="43" w:type="dxa"/>
            </w:tcMar>
          </w:tcPr>
          <w:p w14:paraId="05035910" w14:textId="77777777" w:rsidR="00972395" w:rsidRPr="00E73D4B" w:rsidRDefault="00F120C7" w:rsidP="001C4219">
            <w:r w:rsidRPr="00E73D4B">
              <w:t xml:space="preserve">Stryke </w:t>
            </w:r>
            <w:proofErr w:type="spellStart"/>
            <w:r w:rsidRPr="00E73D4B">
              <w:t>listekandidatar</w:t>
            </w:r>
            <w:proofErr w:type="spellEnd"/>
          </w:p>
        </w:tc>
        <w:tc>
          <w:tcPr>
            <w:tcW w:w="1687" w:type="dxa"/>
            <w:tcBorders>
              <w:top w:val="nil"/>
              <w:left w:val="nil"/>
              <w:bottom w:val="nil"/>
              <w:right w:val="nil"/>
            </w:tcBorders>
            <w:tcMar>
              <w:top w:w="128" w:type="dxa"/>
              <w:left w:w="43" w:type="dxa"/>
              <w:bottom w:w="43" w:type="dxa"/>
              <w:right w:w="43" w:type="dxa"/>
            </w:tcMar>
          </w:tcPr>
          <w:p w14:paraId="6C7C733B" w14:textId="77777777" w:rsidR="00972395" w:rsidRPr="00E73D4B" w:rsidRDefault="00F120C7" w:rsidP="001C4219">
            <w:pPr>
              <w:jc w:val="right"/>
            </w:pPr>
            <w:r w:rsidRPr="00E73D4B">
              <w:t xml:space="preserve">Nei </w:t>
            </w:r>
          </w:p>
        </w:tc>
      </w:tr>
      <w:tr w:rsidR="00972395" w:rsidRPr="00E73D4B" w14:paraId="60ADC7DE" w14:textId="77777777" w:rsidTr="007116DC">
        <w:trPr>
          <w:trHeight w:val="380"/>
        </w:trPr>
        <w:tc>
          <w:tcPr>
            <w:tcW w:w="1517" w:type="dxa"/>
            <w:tcBorders>
              <w:top w:val="nil"/>
              <w:left w:val="nil"/>
              <w:bottom w:val="nil"/>
              <w:right w:val="nil"/>
            </w:tcBorders>
            <w:tcMar>
              <w:top w:w="128" w:type="dxa"/>
              <w:left w:w="43" w:type="dxa"/>
              <w:bottom w:w="43" w:type="dxa"/>
              <w:right w:w="43" w:type="dxa"/>
            </w:tcMar>
          </w:tcPr>
          <w:p w14:paraId="0A5113C3" w14:textId="77777777" w:rsidR="00972395" w:rsidRPr="00E73D4B" w:rsidRDefault="00F120C7" w:rsidP="001C4219">
            <w:r w:rsidRPr="00E73D4B">
              <w:t>2016–2017</w:t>
            </w:r>
          </w:p>
        </w:tc>
        <w:tc>
          <w:tcPr>
            <w:tcW w:w="1275" w:type="dxa"/>
            <w:tcBorders>
              <w:top w:val="nil"/>
              <w:left w:val="nil"/>
              <w:bottom w:val="nil"/>
              <w:right w:val="nil"/>
            </w:tcBorders>
            <w:tcMar>
              <w:top w:w="128" w:type="dxa"/>
              <w:left w:w="43" w:type="dxa"/>
              <w:bottom w:w="43" w:type="dxa"/>
              <w:right w:w="43" w:type="dxa"/>
            </w:tcMar>
          </w:tcPr>
          <w:p w14:paraId="636FE080" w14:textId="77777777" w:rsidR="00972395" w:rsidRPr="00E73D4B" w:rsidRDefault="00F120C7" w:rsidP="001C4219">
            <w:pPr>
              <w:jc w:val="right"/>
            </w:pPr>
            <w:r w:rsidRPr="00E73D4B">
              <w:t>845</w:t>
            </w:r>
          </w:p>
        </w:tc>
        <w:tc>
          <w:tcPr>
            <w:tcW w:w="4721" w:type="dxa"/>
            <w:tcBorders>
              <w:top w:val="nil"/>
              <w:left w:val="nil"/>
              <w:bottom w:val="nil"/>
              <w:right w:val="nil"/>
            </w:tcBorders>
            <w:tcMar>
              <w:top w:w="128" w:type="dxa"/>
              <w:left w:w="43" w:type="dxa"/>
              <w:bottom w:w="43" w:type="dxa"/>
              <w:right w:w="43" w:type="dxa"/>
            </w:tcMar>
          </w:tcPr>
          <w:p w14:paraId="56048556" w14:textId="77777777" w:rsidR="00972395" w:rsidRPr="00E73D4B" w:rsidRDefault="00F120C7" w:rsidP="001C4219">
            <w:r w:rsidRPr="00E73D4B">
              <w:t>Sørsamisk språk</w:t>
            </w:r>
          </w:p>
        </w:tc>
        <w:tc>
          <w:tcPr>
            <w:tcW w:w="1687" w:type="dxa"/>
            <w:tcBorders>
              <w:top w:val="nil"/>
              <w:left w:val="nil"/>
              <w:bottom w:val="nil"/>
              <w:right w:val="nil"/>
            </w:tcBorders>
            <w:tcMar>
              <w:top w:w="128" w:type="dxa"/>
              <w:left w:w="43" w:type="dxa"/>
              <w:bottom w:w="43" w:type="dxa"/>
              <w:right w:w="43" w:type="dxa"/>
            </w:tcMar>
          </w:tcPr>
          <w:p w14:paraId="067C113B" w14:textId="77777777" w:rsidR="00972395" w:rsidRPr="00E73D4B" w:rsidRDefault="00F120C7" w:rsidP="001C4219">
            <w:pPr>
              <w:jc w:val="right"/>
            </w:pPr>
            <w:r w:rsidRPr="00E73D4B">
              <w:t>Nei</w:t>
            </w:r>
          </w:p>
        </w:tc>
      </w:tr>
      <w:tr w:rsidR="00972395" w:rsidRPr="00E73D4B" w14:paraId="57B1FEC8" w14:textId="77777777" w:rsidTr="007116DC">
        <w:trPr>
          <w:trHeight w:val="640"/>
        </w:trPr>
        <w:tc>
          <w:tcPr>
            <w:tcW w:w="1517" w:type="dxa"/>
            <w:tcBorders>
              <w:top w:val="nil"/>
              <w:left w:val="nil"/>
              <w:right w:val="nil"/>
            </w:tcBorders>
            <w:tcMar>
              <w:top w:w="128" w:type="dxa"/>
              <w:left w:w="43" w:type="dxa"/>
              <w:bottom w:w="43" w:type="dxa"/>
              <w:right w:w="43" w:type="dxa"/>
            </w:tcMar>
          </w:tcPr>
          <w:p w14:paraId="05D97BC6" w14:textId="77777777" w:rsidR="00972395" w:rsidRPr="00E73D4B" w:rsidRDefault="00F120C7" w:rsidP="001C4219">
            <w:r w:rsidRPr="00E73D4B">
              <w:t>2015–2016</w:t>
            </w:r>
          </w:p>
        </w:tc>
        <w:tc>
          <w:tcPr>
            <w:tcW w:w="1275" w:type="dxa"/>
            <w:tcBorders>
              <w:top w:val="nil"/>
              <w:left w:val="nil"/>
              <w:right w:val="nil"/>
            </w:tcBorders>
            <w:tcMar>
              <w:top w:w="128" w:type="dxa"/>
              <w:left w:w="43" w:type="dxa"/>
              <w:bottom w:w="43" w:type="dxa"/>
              <w:right w:w="43" w:type="dxa"/>
            </w:tcMar>
          </w:tcPr>
          <w:p w14:paraId="036E1288" w14:textId="77777777" w:rsidR="00972395" w:rsidRPr="00E73D4B" w:rsidRDefault="00F120C7" w:rsidP="001C4219">
            <w:pPr>
              <w:jc w:val="right"/>
            </w:pPr>
            <w:r w:rsidRPr="00E73D4B">
              <w:t>646</w:t>
            </w:r>
          </w:p>
        </w:tc>
        <w:tc>
          <w:tcPr>
            <w:tcW w:w="4721" w:type="dxa"/>
            <w:tcBorders>
              <w:top w:val="nil"/>
              <w:left w:val="nil"/>
              <w:right w:val="nil"/>
            </w:tcBorders>
            <w:tcMar>
              <w:top w:w="128" w:type="dxa"/>
              <w:left w:w="43" w:type="dxa"/>
              <w:bottom w:w="43" w:type="dxa"/>
              <w:right w:w="43" w:type="dxa"/>
            </w:tcMar>
          </w:tcPr>
          <w:p w14:paraId="30C99657" w14:textId="77777777" w:rsidR="00972395" w:rsidRPr="00E73D4B" w:rsidRDefault="00F120C7" w:rsidP="001C4219">
            <w:r w:rsidRPr="00E73D4B">
              <w:t xml:space="preserve">Unntak </w:t>
            </w:r>
            <w:proofErr w:type="spellStart"/>
            <w:r w:rsidRPr="00E73D4B">
              <w:t>frå</w:t>
            </w:r>
            <w:proofErr w:type="spellEnd"/>
            <w:r w:rsidRPr="00E73D4B">
              <w:t xml:space="preserve"> plan- og bygningslova og grannelova ved nasjonal flyktningkrise</w:t>
            </w:r>
          </w:p>
        </w:tc>
        <w:tc>
          <w:tcPr>
            <w:tcW w:w="1687" w:type="dxa"/>
            <w:tcBorders>
              <w:top w:val="nil"/>
              <w:left w:val="nil"/>
              <w:right w:val="nil"/>
            </w:tcBorders>
            <w:tcMar>
              <w:top w:w="128" w:type="dxa"/>
              <w:left w:w="43" w:type="dxa"/>
              <w:bottom w:w="43" w:type="dxa"/>
              <w:right w:w="43" w:type="dxa"/>
            </w:tcMar>
          </w:tcPr>
          <w:p w14:paraId="40996484" w14:textId="77777777" w:rsidR="00972395" w:rsidRPr="00E73D4B" w:rsidRDefault="00F120C7" w:rsidP="001C4219">
            <w:pPr>
              <w:jc w:val="right"/>
            </w:pPr>
            <w:r w:rsidRPr="00E73D4B">
              <w:t>Nei</w:t>
            </w:r>
          </w:p>
        </w:tc>
      </w:tr>
      <w:tr w:rsidR="00972395" w:rsidRPr="00E73D4B" w14:paraId="4886F2B6" w14:textId="77777777" w:rsidTr="007116DC">
        <w:trPr>
          <w:trHeight w:val="380"/>
        </w:trPr>
        <w:tc>
          <w:tcPr>
            <w:tcW w:w="1517" w:type="dxa"/>
            <w:tcBorders>
              <w:top w:val="nil"/>
              <w:left w:val="nil"/>
              <w:bottom w:val="single" w:sz="4" w:space="0" w:color="000000"/>
              <w:right w:val="nil"/>
            </w:tcBorders>
            <w:shd w:val="clear" w:color="auto" w:fill="auto"/>
            <w:tcMar>
              <w:top w:w="128" w:type="dxa"/>
              <w:left w:w="43" w:type="dxa"/>
              <w:bottom w:w="43" w:type="dxa"/>
              <w:right w:w="43" w:type="dxa"/>
            </w:tcMar>
          </w:tcPr>
          <w:p w14:paraId="62882EE6" w14:textId="77777777" w:rsidR="00972395" w:rsidRPr="00E73D4B" w:rsidRDefault="00F120C7" w:rsidP="001C4219">
            <w:r w:rsidRPr="00E73D4B">
              <w:t>2015–2016</w:t>
            </w:r>
          </w:p>
        </w:tc>
        <w:tc>
          <w:tcPr>
            <w:tcW w:w="1275" w:type="dxa"/>
            <w:tcBorders>
              <w:top w:val="nil"/>
              <w:left w:val="nil"/>
              <w:bottom w:val="single" w:sz="4" w:space="0" w:color="000000"/>
              <w:right w:val="nil"/>
            </w:tcBorders>
            <w:shd w:val="clear" w:color="auto" w:fill="auto"/>
            <w:tcMar>
              <w:top w:w="128" w:type="dxa"/>
              <w:left w:w="43" w:type="dxa"/>
              <w:bottom w:w="43" w:type="dxa"/>
              <w:right w:w="43" w:type="dxa"/>
            </w:tcMar>
          </w:tcPr>
          <w:p w14:paraId="1D7C0B24" w14:textId="77777777" w:rsidR="00972395" w:rsidRPr="00E73D4B" w:rsidRDefault="00F120C7" w:rsidP="001C4219">
            <w:pPr>
              <w:jc w:val="right"/>
            </w:pPr>
            <w:r w:rsidRPr="00E73D4B">
              <w:t>861</w:t>
            </w:r>
          </w:p>
        </w:tc>
        <w:tc>
          <w:tcPr>
            <w:tcW w:w="4721" w:type="dxa"/>
            <w:tcBorders>
              <w:top w:val="nil"/>
              <w:left w:val="nil"/>
              <w:bottom w:val="single" w:sz="4" w:space="0" w:color="000000"/>
              <w:right w:val="nil"/>
            </w:tcBorders>
            <w:shd w:val="clear" w:color="auto" w:fill="auto"/>
            <w:tcMar>
              <w:top w:w="128" w:type="dxa"/>
              <w:left w:w="43" w:type="dxa"/>
              <w:bottom w:w="43" w:type="dxa"/>
              <w:right w:w="43" w:type="dxa"/>
            </w:tcMar>
          </w:tcPr>
          <w:p w14:paraId="3AC438E6" w14:textId="77777777" w:rsidR="00972395" w:rsidRPr="00E73D4B" w:rsidRDefault="00F120C7" w:rsidP="001C4219">
            <w:proofErr w:type="spellStart"/>
            <w:r w:rsidRPr="00E73D4B">
              <w:t>Endringar</w:t>
            </w:r>
            <w:proofErr w:type="spellEnd"/>
            <w:r w:rsidRPr="00E73D4B">
              <w:t xml:space="preserve"> i </w:t>
            </w:r>
            <w:proofErr w:type="spellStart"/>
            <w:r w:rsidRPr="00E73D4B">
              <w:t>vallova</w:t>
            </w:r>
            <w:proofErr w:type="spellEnd"/>
          </w:p>
        </w:tc>
        <w:tc>
          <w:tcPr>
            <w:tcW w:w="1687" w:type="dxa"/>
            <w:tcBorders>
              <w:top w:val="nil"/>
              <w:left w:val="nil"/>
              <w:bottom w:val="single" w:sz="4" w:space="0" w:color="000000"/>
              <w:right w:val="nil"/>
            </w:tcBorders>
            <w:shd w:val="clear" w:color="auto" w:fill="auto"/>
            <w:tcMar>
              <w:top w:w="128" w:type="dxa"/>
              <w:left w:w="43" w:type="dxa"/>
              <w:bottom w:w="43" w:type="dxa"/>
              <w:right w:w="43" w:type="dxa"/>
            </w:tcMar>
          </w:tcPr>
          <w:p w14:paraId="14C79AB6" w14:textId="77777777" w:rsidR="00972395" w:rsidRPr="00E73D4B" w:rsidRDefault="00F120C7" w:rsidP="001C4219">
            <w:pPr>
              <w:jc w:val="right"/>
            </w:pPr>
            <w:r w:rsidRPr="00E73D4B">
              <w:t xml:space="preserve">Nei </w:t>
            </w:r>
          </w:p>
        </w:tc>
      </w:tr>
    </w:tbl>
    <w:p w14:paraId="0E3C0AD5" w14:textId="77777777" w:rsidR="00972395" w:rsidRPr="00E73D4B" w:rsidRDefault="00F120C7" w:rsidP="001C4219">
      <w:pPr>
        <w:pStyle w:val="Overskrift2"/>
        <w:numPr>
          <w:ilvl w:val="1"/>
          <w:numId w:val="34"/>
        </w:numPr>
      </w:pPr>
      <w:r w:rsidRPr="00E73D4B">
        <w:t>Stortingssesjon 2021–2022</w:t>
      </w:r>
    </w:p>
    <w:p w14:paraId="307858D5" w14:textId="77777777" w:rsidR="00972395" w:rsidRPr="00E73D4B" w:rsidRDefault="00F120C7" w:rsidP="00E73D4B">
      <w:pPr>
        <w:pStyle w:val="avsnitt-tittel"/>
      </w:pPr>
      <w:r w:rsidRPr="00E73D4B">
        <w:t>Mellombels styrking av bustøtte og sosialhjelp</w:t>
      </w:r>
    </w:p>
    <w:p w14:paraId="13F4B9D9" w14:textId="77777777" w:rsidR="00972395" w:rsidRPr="00E73D4B" w:rsidRDefault="00F120C7" w:rsidP="00E73D4B">
      <w:pPr>
        <w:pStyle w:val="avsnitt-undertittel"/>
      </w:pPr>
      <w:r w:rsidRPr="00E73D4B">
        <w:t>Vedtak nr. 4, 21. oktober 2021</w:t>
      </w:r>
    </w:p>
    <w:p w14:paraId="2E8A84D6" w14:textId="77777777" w:rsidR="00972395" w:rsidRPr="00E73D4B" w:rsidRDefault="00F120C7" w:rsidP="00E73D4B">
      <w:pPr>
        <w:pStyle w:val="blokksit"/>
        <w:rPr>
          <w:rStyle w:val="kursiv"/>
        </w:rPr>
      </w:pPr>
      <w:r w:rsidRPr="00E73D4B">
        <w:rPr>
          <w:rStyle w:val="kursiv"/>
        </w:rPr>
        <w:t>«Stortinget ber regjeringen umiddelbart, innen utløpet av oktober, legge frem forslag om midlertidig styrking av bostøtten og sosialhjelpen for å sikre at folk med dårlig råd har penger til å betale de høye strømregningene som er på vei.»</w:t>
      </w:r>
    </w:p>
    <w:p w14:paraId="1316D8C4" w14:textId="77777777" w:rsidR="00972395" w:rsidRPr="00E73D4B" w:rsidRDefault="00F120C7" w:rsidP="00E73D4B">
      <w:r w:rsidRPr="00E73D4B">
        <w:t xml:space="preserve">Til grunn for vedtaket ligg Hans Majestet Kongens tale til det 166. storting ved dets </w:t>
      </w:r>
      <w:proofErr w:type="spellStart"/>
      <w:r w:rsidRPr="00E73D4B">
        <w:t>opning</w:t>
      </w:r>
      <w:proofErr w:type="spellEnd"/>
      <w:r w:rsidRPr="00E73D4B">
        <w:t xml:space="preserve"> og melding om </w:t>
      </w:r>
      <w:proofErr w:type="spellStart"/>
      <w:r w:rsidRPr="00E73D4B">
        <w:t>Noregs</w:t>
      </w:r>
      <w:proofErr w:type="spellEnd"/>
      <w:r w:rsidRPr="00E73D4B">
        <w:t xml:space="preserve"> rikes tilstand og styring.</w:t>
      </w:r>
    </w:p>
    <w:p w14:paraId="6E869491" w14:textId="77777777" w:rsidR="00972395" w:rsidRPr="00E73D4B" w:rsidRDefault="00F120C7" w:rsidP="00E73D4B">
      <w:r w:rsidRPr="00E73D4B">
        <w:t xml:space="preserve">Regjeringa har </w:t>
      </w:r>
      <w:proofErr w:type="spellStart"/>
      <w:r w:rsidRPr="00E73D4B">
        <w:t>følgt</w:t>
      </w:r>
      <w:proofErr w:type="spellEnd"/>
      <w:r w:rsidRPr="00E73D4B">
        <w:t xml:space="preserve"> opp vedtaket ved å legge fram </w:t>
      </w:r>
      <w:proofErr w:type="spellStart"/>
      <w:r w:rsidRPr="00E73D4B">
        <w:t>Prop</w:t>
      </w:r>
      <w:proofErr w:type="spellEnd"/>
      <w:r w:rsidRPr="00E73D4B">
        <w:t xml:space="preserve">. 8 S (2021–2022) </w:t>
      </w:r>
      <w:proofErr w:type="spellStart"/>
      <w:r w:rsidRPr="00E73D4B">
        <w:rPr>
          <w:rStyle w:val="kursiv"/>
        </w:rPr>
        <w:t>Endringar</w:t>
      </w:r>
      <w:proofErr w:type="spellEnd"/>
      <w:r w:rsidRPr="00E73D4B">
        <w:rPr>
          <w:rStyle w:val="kursiv"/>
        </w:rPr>
        <w:t xml:space="preserve"> i statsbudsjettet 2021 under Kommunal- og moderniseringsdepartementet (ekstra utbetaling til </w:t>
      </w:r>
      <w:proofErr w:type="spellStart"/>
      <w:r w:rsidRPr="00E73D4B">
        <w:rPr>
          <w:rStyle w:val="kursiv"/>
        </w:rPr>
        <w:t>mottakarane</w:t>
      </w:r>
      <w:proofErr w:type="spellEnd"/>
      <w:r w:rsidRPr="00E73D4B">
        <w:rPr>
          <w:rStyle w:val="kursiv"/>
        </w:rPr>
        <w:t xml:space="preserve"> av bustøtte som hjelp til å dekke høge strømutgifter)</w:t>
      </w:r>
      <w:r w:rsidRPr="00E73D4B">
        <w:t xml:space="preserve">. Proposisjonen blei lagt fram 22. oktober 2021 og behandla i Stortinget 9. november 2021. Regjeringa foreslo ei ekstra utbetaling i november på 2 950 kroner per husstand pluss 120 kroner per husstandsmedlem ut over det første, til </w:t>
      </w:r>
      <w:proofErr w:type="spellStart"/>
      <w:r w:rsidRPr="00E73D4B">
        <w:t>dei</w:t>
      </w:r>
      <w:proofErr w:type="spellEnd"/>
      <w:r w:rsidRPr="00E73D4B">
        <w:t xml:space="preserve"> som </w:t>
      </w:r>
      <w:proofErr w:type="spellStart"/>
      <w:r w:rsidRPr="00E73D4B">
        <w:t>fekk</w:t>
      </w:r>
      <w:proofErr w:type="spellEnd"/>
      <w:r w:rsidRPr="00E73D4B">
        <w:t xml:space="preserve"> bustøtte for oktober </w:t>
      </w:r>
      <w:proofErr w:type="spellStart"/>
      <w:r w:rsidRPr="00E73D4B">
        <w:t>månad</w:t>
      </w:r>
      <w:proofErr w:type="spellEnd"/>
      <w:r w:rsidRPr="00E73D4B">
        <w:t xml:space="preserve"> i fylka </w:t>
      </w:r>
      <w:proofErr w:type="spellStart"/>
      <w:r w:rsidRPr="00E73D4B">
        <w:t>Vestland</w:t>
      </w:r>
      <w:proofErr w:type="spellEnd"/>
      <w:r w:rsidRPr="00E73D4B">
        <w:t xml:space="preserve">, Rogaland, Agder, Vestfold og Telemark, Innlandet, Oslo og Viken, og </w:t>
      </w:r>
      <w:proofErr w:type="spellStart"/>
      <w:r w:rsidRPr="00E73D4B">
        <w:t>dessutan</w:t>
      </w:r>
      <w:proofErr w:type="spellEnd"/>
      <w:r w:rsidRPr="00E73D4B">
        <w:t xml:space="preserve"> Røros kommune i Trøndelag. Regjeringa foreslo </w:t>
      </w:r>
      <w:proofErr w:type="spellStart"/>
      <w:r w:rsidRPr="00E73D4B">
        <w:t>ikkje</w:t>
      </w:r>
      <w:proofErr w:type="spellEnd"/>
      <w:r w:rsidRPr="00E73D4B">
        <w:t xml:space="preserve"> </w:t>
      </w:r>
      <w:proofErr w:type="spellStart"/>
      <w:r w:rsidRPr="00E73D4B">
        <w:t>auka</w:t>
      </w:r>
      <w:proofErr w:type="spellEnd"/>
      <w:r w:rsidRPr="00E73D4B">
        <w:t xml:space="preserve"> </w:t>
      </w:r>
      <w:proofErr w:type="spellStart"/>
      <w:r w:rsidRPr="00E73D4B">
        <w:t>midlar</w:t>
      </w:r>
      <w:proofErr w:type="spellEnd"/>
      <w:r w:rsidRPr="00E73D4B">
        <w:t xml:space="preserve"> til </w:t>
      </w:r>
      <w:proofErr w:type="spellStart"/>
      <w:r w:rsidRPr="00E73D4B">
        <w:t>kommunane</w:t>
      </w:r>
      <w:proofErr w:type="spellEnd"/>
      <w:r w:rsidRPr="00E73D4B">
        <w:t xml:space="preserve"> til sosialhjelp, men varsla at Arbeids- og inkluderingsministeren ville minne </w:t>
      </w:r>
      <w:proofErr w:type="spellStart"/>
      <w:r w:rsidRPr="00E73D4B">
        <w:t>kommunane</w:t>
      </w:r>
      <w:proofErr w:type="spellEnd"/>
      <w:r w:rsidRPr="00E73D4B">
        <w:t xml:space="preserve"> om at </w:t>
      </w:r>
      <w:proofErr w:type="spellStart"/>
      <w:r w:rsidRPr="00E73D4B">
        <w:t>dei</w:t>
      </w:r>
      <w:proofErr w:type="spellEnd"/>
      <w:r w:rsidRPr="00E73D4B">
        <w:t xml:space="preserve"> måtte ta omsyn til høge straumutgifter ved utmålinga av sosialhjelp. Denne oppmodinga kom i </w:t>
      </w:r>
      <w:proofErr w:type="spellStart"/>
      <w:r w:rsidRPr="00E73D4B">
        <w:t>eit</w:t>
      </w:r>
      <w:proofErr w:type="spellEnd"/>
      <w:r w:rsidRPr="00E73D4B">
        <w:t xml:space="preserve"> brev </w:t>
      </w:r>
      <w:proofErr w:type="spellStart"/>
      <w:r w:rsidRPr="00E73D4B">
        <w:t>frå</w:t>
      </w:r>
      <w:proofErr w:type="spellEnd"/>
      <w:r w:rsidRPr="00E73D4B">
        <w:t xml:space="preserve"> statsråden til </w:t>
      </w:r>
      <w:proofErr w:type="spellStart"/>
      <w:r w:rsidRPr="00E73D4B">
        <w:t>kommunane</w:t>
      </w:r>
      <w:proofErr w:type="spellEnd"/>
      <w:r w:rsidRPr="00E73D4B">
        <w:t xml:space="preserve"> 3. november 2021.</w:t>
      </w:r>
    </w:p>
    <w:p w14:paraId="3BFE75D0" w14:textId="77777777" w:rsidR="00972395" w:rsidRPr="00E73D4B" w:rsidRDefault="00F120C7" w:rsidP="00E73D4B">
      <w:r w:rsidRPr="00E73D4B">
        <w:t xml:space="preserve">Departementet anser med dette at </w:t>
      </w:r>
      <w:proofErr w:type="spellStart"/>
      <w:r w:rsidRPr="00E73D4B">
        <w:t>oppmodningsvedtaket</w:t>
      </w:r>
      <w:proofErr w:type="spellEnd"/>
      <w:r w:rsidRPr="00E73D4B">
        <w:t xml:space="preserve"> er </w:t>
      </w:r>
      <w:proofErr w:type="spellStart"/>
      <w:r w:rsidRPr="00E73D4B">
        <w:t>følgt</w:t>
      </w:r>
      <w:proofErr w:type="spellEnd"/>
      <w:r w:rsidRPr="00E73D4B">
        <w:t xml:space="preserve"> opp.</w:t>
      </w:r>
    </w:p>
    <w:p w14:paraId="2BFA7F36" w14:textId="77777777" w:rsidR="00972395" w:rsidRPr="00E73D4B" w:rsidRDefault="00F120C7" w:rsidP="00E73D4B">
      <w:pPr>
        <w:pStyle w:val="avsnitt-tittel"/>
      </w:pPr>
      <w:r w:rsidRPr="00E73D4B">
        <w:t>Lokal energiproduksjon, energieffektivisering og ladeinfrastruktur i burettslag</w:t>
      </w:r>
    </w:p>
    <w:p w14:paraId="43EEFB81" w14:textId="77777777" w:rsidR="00972395" w:rsidRPr="00E73D4B" w:rsidRDefault="00F120C7" w:rsidP="00E73D4B">
      <w:pPr>
        <w:pStyle w:val="avsnitt-undertittel"/>
      </w:pPr>
      <w:r w:rsidRPr="00E73D4B">
        <w:t>Vedtak nr. 35 nr. 7, 2. desember 2021</w:t>
      </w:r>
    </w:p>
    <w:p w14:paraId="4233693E" w14:textId="77777777" w:rsidR="00972395" w:rsidRPr="00E73D4B" w:rsidRDefault="00F120C7" w:rsidP="00E73D4B">
      <w:pPr>
        <w:pStyle w:val="blokksit"/>
        <w:rPr>
          <w:rStyle w:val="kursiv"/>
        </w:rPr>
      </w:pPr>
      <w:r w:rsidRPr="00E73D4B">
        <w:rPr>
          <w:rStyle w:val="kursiv"/>
        </w:rPr>
        <w:t>«Stortinget ber regjeringen vurdere ordninger som støtter opp om etablering av lokal energiproduksjon, energieffektivisering og etablering av ladeinfrastruktur i borettslag.»</w:t>
      </w:r>
    </w:p>
    <w:p w14:paraId="49594025" w14:textId="77777777" w:rsidR="00972395" w:rsidRPr="00E73D4B" w:rsidRDefault="00F120C7" w:rsidP="00E73D4B">
      <w:r w:rsidRPr="00E73D4B">
        <w:t xml:space="preserve">Dokumenta som ligg til grunn for vedtaket, er </w:t>
      </w:r>
      <w:proofErr w:type="spellStart"/>
      <w:r w:rsidRPr="00E73D4B">
        <w:t>Innst</w:t>
      </w:r>
      <w:proofErr w:type="spellEnd"/>
      <w:r w:rsidRPr="00E73D4B">
        <w:t>. 2 S (2021–2022) Innstilling fra finanskomiteen om nasjonalbudsjettet 2022 og forslaget til statsbudsjett for 2022.</w:t>
      </w:r>
    </w:p>
    <w:p w14:paraId="7FFEB65C" w14:textId="77777777" w:rsidR="00972395" w:rsidRPr="00E73D4B" w:rsidRDefault="00F120C7" w:rsidP="00E73D4B">
      <w:r w:rsidRPr="00E73D4B">
        <w:t xml:space="preserve">Vedtaket </w:t>
      </w:r>
      <w:proofErr w:type="spellStart"/>
      <w:r w:rsidRPr="00E73D4B">
        <w:t>omfattar</w:t>
      </w:r>
      <w:proofErr w:type="spellEnd"/>
      <w:r w:rsidRPr="00E73D4B">
        <w:t xml:space="preserve"> </w:t>
      </w:r>
      <w:proofErr w:type="spellStart"/>
      <w:r w:rsidRPr="00E73D4B">
        <w:t>fleire</w:t>
      </w:r>
      <w:proofErr w:type="spellEnd"/>
      <w:r w:rsidRPr="00E73D4B">
        <w:t xml:space="preserve"> forhold som fell på </w:t>
      </w:r>
      <w:proofErr w:type="spellStart"/>
      <w:r w:rsidRPr="00E73D4B">
        <w:t>fleire</w:t>
      </w:r>
      <w:proofErr w:type="spellEnd"/>
      <w:r w:rsidRPr="00E73D4B">
        <w:t xml:space="preserve"> departement, og det er overlapp med både gjennomførte og </w:t>
      </w:r>
      <w:proofErr w:type="spellStart"/>
      <w:r w:rsidRPr="00E73D4B">
        <w:t>pågåande</w:t>
      </w:r>
      <w:proofErr w:type="spellEnd"/>
      <w:r w:rsidRPr="00E73D4B">
        <w:t xml:space="preserve"> </w:t>
      </w:r>
      <w:proofErr w:type="spellStart"/>
      <w:r w:rsidRPr="00E73D4B">
        <w:t>prosessar</w:t>
      </w:r>
      <w:proofErr w:type="spellEnd"/>
      <w:r w:rsidRPr="00E73D4B">
        <w:t xml:space="preserve">. Regjeringa jobbar med </w:t>
      </w:r>
      <w:proofErr w:type="spellStart"/>
      <w:r w:rsidRPr="00E73D4B">
        <w:t>fleire</w:t>
      </w:r>
      <w:proofErr w:type="spellEnd"/>
      <w:r w:rsidRPr="00E73D4B">
        <w:t xml:space="preserve"> tiltak for både </w:t>
      </w:r>
      <w:proofErr w:type="spellStart"/>
      <w:r w:rsidRPr="00E73D4B">
        <w:t>auka</w:t>
      </w:r>
      <w:proofErr w:type="spellEnd"/>
      <w:r w:rsidRPr="00E73D4B">
        <w:t xml:space="preserve"> energiproduksjon og energieffektivisering i bygg. Regjeringa vil kartlegge regulatoriske </w:t>
      </w:r>
      <w:proofErr w:type="spellStart"/>
      <w:r w:rsidRPr="00E73D4B">
        <w:t>barrierar</w:t>
      </w:r>
      <w:proofErr w:type="spellEnd"/>
      <w:r w:rsidRPr="00E73D4B">
        <w:t xml:space="preserve"> for </w:t>
      </w:r>
      <w:proofErr w:type="spellStart"/>
      <w:r w:rsidRPr="00E73D4B">
        <w:t>meir</w:t>
      </w:r>
      <w:proofErr w:type="spellEnd"/>
      <w:r w:rsidRPr="00E73D4B">
        <w:t xml:space="preserve"> etablering av lokal energiproduksjon. I statsbudsjettet for 2023 legg Olje- og energidepartementet fram </w:t>
      </w:r>
      <w:proofErr w:type="spellStart"/>
      <w:r w:rsidRPr="00E73D4B">
        <w:t>ein</w:t>
      </w:r>
      <w:proofErr w:type="spellEnd"/>
      <w:r w:rsidRPr="00E73D4B">
        <w:t xml:space="preserve"> plan med tiltak som skal redusere energibruken med 10 </w:t>
      </w:r>
      <w:proofErr w:type="spellStart"/>
      <w:r w:rsidRPr="00E73D4B">
        <w:t>TWh</w:t>
      </w:r>
      <w:proofErr w:type="spellEnd"/>
      <w:r w:rsidRPr="00E73D4B">
        <w:t xml:space="preserve"> </w:t>
      </w:r>
      <w:proofErr w:type="spellStart"/>
      <w:r w:rsidRPr="00E73D4B">
        <w:t>innan</w:t>
      </w:r>
      <w:proofErr w:type="spellEnd"/>
      <w:r w:rsidRPr="00E73D4B">
        <w:t xml:space="preserve"> 2030. Olje- og energidepartementet og Kommunal- og </w:t>
      </w:r>
      <w:proofErr w:type="spellStart"/>
      <w:r w:rsidRPr="00E73D4B">
        <w:t>distriktsdepartementet</w:t>
      </w:r>
      <w:proofErr w:type="spellEnd"/>
      <w:r w:rsidRPr="00E73D4B">
        <w:t xml:space="preserve"> arbeider med </w:t>
      </w:r>
      <w:proofErr w:type="spellStart"/>
      <w:r w:rsidRPr="00E73D4B">
        <w:t>ein</w:t>
      </w:r>
      <w:proofErr w:type="spellEnd"/>
      <w:r w:rsidRPr="00E73D4B">
        <w:t xml:space="preserve"> langsiktig strategi for energieffektivisering ved renovering av </w:t>
      </w:r>
      <w:proofErr w:type="spellStart"/>
      <w:r w:rsidRPr="00E73D4B">
        <w:t>bygningar</w:t>
      </w:r>
      <w:proofErr w:type="spellEnd"/>
      <w:r w:rsidRPr="00E73D4B">
        <w:t xml:space="preserve">. </w:t>
      </w:r>
      <w:proofErr w:type="spellStart"/>
      <w:r w:rsidRPr="00E73D4B">
        <w:t>Vidare</w:t>
      </w:r>
      <w:proofErr w:type="spellEnd"/>
      <w:r w:rsidRPr="00E73D4B">
        <w:t xml:space="preserve"> skal Energikommisjonen vurdere potensial og ulike </w:t>
      </w:r>
      <w:proofErr w:type="spellStart"/>
      <w:r w:rsidRPr="00E73D4B">
        <w:t>verkemiddel</w:t>
      </w:r>
      <w:proofErr w:type="spellEnd"/>
      <w:r w:rsidRPr="00E73D4B">
        <w:t xml:space="preserve"> for energieffektivisering i ulike </w:t>
      </w:r>
      <w:proofErr w:type="spellStart"/>
      <w:r w:rsidRPr="00E73D4B">
        <w:t>sektorar</w:t>
      </w:r>
      <w:proofErr w:type="spellEnd"/>
      <w:r w:rsidRPr="00E73D4B">
        <w:t xml:space="preserve">. </w:t>
      </w:r>
      <w:proofErr w:type="spellStart"/>
      <w:r w:rsidRPr="00E73D4B">
        <w:t>Andelseigarar</w:t>
      </w:r>
      <w:proofErr w:type="spellEnd"/>
      <w:r w:rsidRPr="00E73D4B">
        <w:t xml:space="preserve"> i burettslag er gitt rett til å </w:t>
      </w:r>
      <w:proofErr w:type="spellStart"/>
      <w:r w:rsidRPr="00E73D4B">
        <w:t>setje</w:t>
      </w:r>
      <w:proofErr w:type="spellEnd"/>
      <w:r w:rsidRPr="00E73D4B">
        <w:t xml:space="preserve"> opp ladepunkt. Det er krav i </w:t>
      </w:r>
      <w:proofErr w:type="spellStart"/>
      <w:r w:rsidRPr="00E73D4B">
        <w:t>byggteknisk</w:t>
      </w:r>
      <w:proofErr w:type="spellEnd"/>
      <w:r w:rsidRPr="00E73D4B">
        <w:t xml:space="preserve"> forskrift om at nye bygg skal </w:t>
      </w:r>
      <w:proofErr w:type="spellStart"/>
      <w:r w:rsidRPr="00E73D4B">
        <w:t>vere</w:t>
      </w:r>
      <w:proofErr w:type="spellEnd"/>
      <w:r w:rsidRPr="00E73D4B">
        <w:t xml:space="preserve"> ladeklare, og regjeringa jobbar med </w:t>
      </w:r>
      <w:proofErr w:type="spellStart"/>
      <w:r w:rsidRPr="00E73D4B">
        <w:t>ein</w:t>
      </w:r>
      <w:proofErr w:type="spellEnd"/>
      <w:r w:rsidRPr="00E73D4B">
        <w:t xml:space="preserve"> nasjonal ladestrategi.</w:t>
      </w:r>
    </w:p>
    <w:p w14:paraId="69A6EF57" w14:textId="77777777" w:rsidR="00972395" w:rsidRPr="00E73D4B" w:rsidRDefault="00F120C7" w:rsidP="00E73D4B">
      <w:r w:rsidRPr="00E73D4B">
        <w:t xml:space="preserve">Regjeringa vil vurdere heilskapen i </w:t>
      </w:r>
      <w:proofErr w:type="spellStart"/>
      <w:r w:rsidRPr="00E73D4B">
        <w:t>verkemidla</w:t>
      </w:r>
      <w:proofErr w:type="spellEnd"/>
      <w:r w:rsidRPr="00E73D4B">
        <w:t xml:space="preserve">, og sjå tiltak i </w:t>
      </w:r>
      <w:proofErr w:type="spellStart"/>
      <w:r w:rsidRPr="00E73D4B">
        <w:t>samanheng</w:t>
      </w:r>
      <w:proofErr w:type="spellEnd"/>
      <w:r w:rsidRPr="00E73D4B">
        <w:t xml:space="preserve"> slik at </w:t>
      </w:r>
      <w:proofErr w:type="spellStart"/>
      <w:r w:rsidRPr="00E73D4B">
        <w:t>dei</w:t>
      </w:r>
      <w:proofErr w:type="spellEnd"/>
      <w:r w:rsidRPr="00E73D4B">
        <w:t xml:space="preserve"> gir best </w:t>
      </w:r>
      <w:proofErr w:type="spellStart"/>
      <w:r w:rsidRPr="00E73D4B">
        <w:t>mogleg</w:t>
      </w:r>
      <w:proofErr w:type="spellEnd"/>
      <w:r w:rsidRPr="00E73D4B">
        <w:t xml:space="preserve"> verknad. Regjeringa vil </w:t>
      </w:r>
      <w:proofErr w:type="spellStart"/>
      <w:r w:rsidRPr="00E73D4B">
        <w:t>kome</w:t>
      </w:r>
      <w:proofErr w:type="spellEnd"/>
      <w:r w:rsidRPr="00E73D4B">
        <w:t xml:space="preserve"> tilbake til Stortinget med ei vurdering av det eventuelle behovet for nye </w:t>
      </w:r>
      <w:proofErr w:type="spellStart"/>
      <w:r w:rsidRPr="00E73D4B">
        <w:t>ordningar</w:t>
      </w:r>
      <w:proofErr w:type="spellEnd"/>
      <w:r w:rsidRPr="00E73D4B">
        <w:t xml:space="preserve"> i samband med </w:t>
      </w:r>
      <w:proofErr w:type="spellStart"/>
      <w:r w:rsidRPr="00E73D4B">
        <w:t>dei</w:t>
      </w:r>
      <w:proofErr w:type="spellEnd"/>
      <w:r w:rsidRPr="00E73D4B">
        <w:t xml:space="preserve"> andre </w:t>
      </w:r>
      <w:proofErr w:type="spellStart"/>
      <w:r w:rsidRPr="00E73D4B">
        <w:t>prosessane</w:t>
      </w:r>
      <w:proofErr w:type="spellEnd"/>
      <w:r w:rsidRPr="00E73D4B">
        <w:t>.</w:t>
      </w:r>
    </w:p>
    <w:p w14:paraId="4438C9A0" w14:textId="77777777" w:rsidR="00972395" w:rsidRPr="00E73D4B" w:rsidRDefault="00F120C7" w:rsidP="00E73D4B">
      <w:pPr>
        <w:pStyle w:val="avsnitt-tittel"/>
      </w:pPr>
      <w:r w:rsidRPr="00E73D4B">
        <w:t xml:space="preserve">Nullutslepp eller fossilfrie </w:t>
      </w:r>
      <w:proofErr w:type="spellStart"/>
      <w:r w:rsidRPr="00E73D4B">
        <w:t>anleggsplassar</w:t>
      </w:r>
      <w:proofErr w:type="spellEnd"/>
      <w:r w:rsidRPr="00E73D4B">
        <w:t xml:space="preserve"> i </w:t>
      </w:r>
      <w:proofErr w:type="spellStart"/>
      <w:r w:rsidRPr="00E73D4B">
        <w:t>planreglar</w:t>
      </w:r>
      <w:proofErr w:type="spellEnd"/>
    </w:p>
    <w:p w14:paraId="519BE3FA" w14:textId="77777777" w:rsidR="00972395" w:rsidRPr="00E73D4B" w:rsidRDefault="00F120C7" w:rsidP="00E73D4B">
      <w:pPr>
        <w:pStyle w:val="avsnitt-undertittel"/>
      </w:pPr>
      <w:r w:rsidRPr="00E73D4B">
        <w:t>Vedtak nr. 35 nr. 15, 2. desember 2021</w:t>
      </w:r>
    </w:p>
    <w:p w14:paraId="6485DA64" w14:textId="77777777" w:rsidR="00972395" w:rsidRPr="00E73D4B" w:rsidRDefault="00F120C7" w:rsidP="00E73D4B">
      <w:pPr>
        <w:pStyle w:val="blokksit"/>
        <w:rPr>
          <w:rStyle w:val="kursiv"/>
        </w:rPr>
      </w:pPr>
      <w:r w:rsidRPr="00E73D4B">
        <w:rPr>
          <w:rStyle w:val="kursiv"/>
        </w:rPr>
        <w:t>«Stortinget ber regjeringen utrede muligheten for å endre plan- og bygningsloven for å sikre at kommunene har hjemmel til å kunne stille krav om nullutslipp eller fossilfrie anleggsplasser i planbestemmelser.»</w:t>
      </w:r>
    </w:p>
    <w:p w14:paraId="7E180FBB" w14:textId="77777777" w:rsidR="00972395" w:rsidRPr="00E73D4B" w:rsidRDefault="00F120C7" w:rsidP="00E73D4B">
      <w:r w:rsidRPr="00E73D4B">
        <w:t xml:space="preserve">Dokumenta som ligg til grunn for vedtaket, er Meld. St. 1 (2021–2022) </w:t>
      </w:r>
      <w:r w:rsidRPr="00E73D4B">
        <w:rPr>
          <w:rStyle w:val="kursiv"/>
        </w:rPr>
        <w:t>Nasjonalbudsjettet 2022</w:t>
      </w:r>
      <w:r w:rsidRPr="00E73D4B">
        <w:t xml:space="preserve"> og </w:t>
      </w:r>
      <w:proofErr w:type="spellStart"/>
      <w:r w:rsidRPr="00E73D4B">
        <w:t>Innst</w:t>
      </w:r>
      <w:proofErr w:type="spellEnd"/>
      <w:r w:rsidRPr="00E73D4B">
        <w:t>. 2 S (2021–2022).</w:t>
      </w:r>
    </w:p>
    <w:p w14:paraId="7C207E3A" w14:textId="77777777" w:rsidR="00972395" w:rsidRPr="00E73D4B" w:rsidRDefault="00F120C7" w:rsidP="00E73D4B">
      <w:r w:rsidRPr="00E73D4B">
        <w:t xml:space="preserve">Kommunal- og </w:t>
      </w:r>
      <w:proofErr w:type="spellStart"/>
      <w:r w:rsidRPr="00E73D4B">
        <w:t>distriktsdepartementet</w:t>
      </w:r>
      <w:proofErr w:type="spellEnd"/>
      <w:r w:rsidRPr="00E73D4B">
        <w:t xml:space="preserve"> har oppretta ei arbeidsgruppe med Klima- og miljødepartementet for å greia ut korleis </w:t>
      </w:r>
      <w:proofErr w:type="spellStart"/>
      <w:r w:rsidRPr="00E73D4B">
        <w:t>kommunane</w:t>
      </w:r>
      <w:proofErr w:type="spellEnd"/>
      <w:r w:rsidRPr="00E73D4B">
        <w:t xml:space="preserve"> skal kunne stille klimakrav til </w:t>
      </w:r>
      <w:proofErr w:type="spellStart"/>
      <w:r w:rsidRPr="00E73D4B">
        <w:t>byggjeplassar</w:t>
      </w:r>
      <w:proofErr w:type="spellEnd"/>
      <w:r w:rsidRPr="00E73D4B">
        <w:t xml:space="preserve">, </w:t>
      </w:r>
      <w:proofErr w:type="spellStart"/>
      <w:r w:rsidRPr="00E73D4B">
        <w:t>anten</w:t>
      </w:r>
      <w:proofErr w:type="spellEnd"/>
      <w:r w:rsidRPr="00E73D4B">
        <w:t xml:space="preserve"> gjennom plan- og bygningslova eller </w:t>
      </w:r>
      <w:proofErr w:type="spellStart"/>
      <w:r w:rsidRPr="00E73D4B">
        <w:t>forureiningslova</w:t>
      </w:r>
      <w:proofErr w:type="spellEnd"/>
      <w:r w:rsidRPr="00E73D4B">
        <w:t xml:space="preserve">. Arbeidsgruppa har gitt Miljødirektoratet i oppdrag å greia ut korleis </w:t>
      </w:r>
      <w:proofErr w:type="spellStart"/>
      <w:r w:rsidRPr="00E73D4B">
        <w:t>ein</w:t>
      </w:r>
      <w:proofErr w:type="spellEnd"/>
      <w:r w:rsidRPr="00E73D4B">
        <w:t xml:space="preserve"> lovheimel kan </w:t>
      </w:r>
      <w:proofErr w:type="spellStart"/>
      <w:r w:rsidRPr="00E73D4B">
        <w:t>innrettast</w:t>
      </w:r>
      <w:proofErr w:type="spellEnd"/>
      <w:r w:rsidRPr="00E73D4B">
        <w:t xml:space="preserve">. Miljødirektoratet har frist 1. oktober 2022. Etter dette vil departementa </w:t>
      </w:r>
      <w:proofErr w:type="spellStart"/>
      <w:r w:rsidRPr="00E73D4B">
        <w:t>følgje</w:t>
      </w:r>
      <w:proofErr w:type="spellEnd"/>
      <w:r w:rsidRPr="00E73D4B">
        <w:t xml:space="preserve"> opp utgreiinga og </w:t>
      </w:r>
      <w:proofErr w:type="spellStart"/>
      <w:r w:rsidRPr="00E73D4B">
        <w:t>kome</w:t>
      </w:r>
      <w:proofErr w:type="spellEnd"/>
      <w:r w:rsidRPr="00E73D4B">
        <w:t xml:space="preserve"> tilbake til Stortinget.</w:t>
      </w:r>
    </w:p>
    <w:p w14:paraId="05977CAC" w14:textId="77777777" w:rsidR="00972395" w:rsidRPr="00E73D4B" w:rsidRDefault="00F120C7" w:rsidP="00E73D4B">
      <w:pPr>
        <w:pStyle w:val="avsnitt-tittel"/>
      </w:pPr>
      <w:r w:rsidRPr="00E73D4B">
        <w:t xml:space="preserve">Levekår i </w:t>
      </w:r>
      <w:proofErr w:type="spellStart"/>
      <w:r w:rsidRPr="00E73D4B">
        <w:t>byar</w:t>
      </w:r>
      <w:proofErr w:type="spellEnd"/>
    </w:p>
    <w:p w14:paraId="1F9680DE" w14:textId="77777777" w:rsidR="00972395" w:rsidRPr="00E73D4B" w:rsidRDefault="00F120C7" w:rsidP="00E73D4B">
      <w:pPr>
        <w:pStyle w:val="avsnitt-undertittel"/>
      </w:pPr>
      <w:r w:rsidRPr="00E73D4B">
        <w:t>Vedtak nr. 35 nr. 27, 2. desember 2021</w:t>
      </w:r>
    </w:p>
    <w:p w14:paraId="6BDA88D5" w14:textId="77777777" w:rsidR="00972395" w:rsidRPr="00E73D4B" w:rsidRDefault="00F120C7" w:rsidP="00E73D4B">
      <w:pPr>
        <w:pStyle w:val="blokksit"/>
        <w:rPr>
          <w:rStyle w:val="kursiv"/>
        </w:rPr>
      </w:pPr>
      <w:r w:rsidRPr="00E73D4B">
        <w:rPr>
          <w:rStyle w:val="kursiv"/>
        </w:rPr>
        <w:t>«Stortinget ber regjeringen komme tilbake til Stortinget med en egen sak om levekår i byer innen utgangen av 2022, saken skal blant annet vurdere Jenssen-utvalgets forslag.»</w:t>
      </w:r>
    </w:p>
    <w:p w14:paraId="39C03875" w14:textId="77777777" w:rsidR="00972395" w:rsidRPr="00E73D4B" w:rsidRDefault="00F120C7" w:rsidP="00E73D4B">
      <w:r w:rsidRPr="00E73D4B">
        <w:t xml:space="preserve">Dokumenta som ligg til grunn for vedtaket, er Meld. St. 1 (2021–2022) </w:t>
      </w:r>
      <w:r w:rsidRPr="00E73D4B">
        <w:rPr>
          <w:rStyle w:val="kursiv"/>
        </w:rPr>
        <w:t>Nasjonalbudsjettet 2022</w:t>
      </w:r>
      <w:r w:rsidRPr="00E73D4B">
        <w:t xml:space="preserve"> og </w:t>
      </w:r>
      <w:proofErr w:type="spellStart"/>
      <w:r w:rsidRPr="00E73D4B">
        <w:t>Innst</w:t>
      </w:r>
      <w:proofErr w:type="spellEnd"/>
      <w:r w:rsidRPr="00E73D4B">
        <w:t>. 2 S (2021–2022).</w:t>
      </w:r>
    </w:p>
    <w:p w14:paraId="1E42BBB2" w14:textId="77777777" w:rsidR="00972395" w:rsidRPr="00E73D4B" w:rsidRDefault="00F120C7" w:rsidP="00E73D4B">
      <w:r w:rsidRPr="00E73D4B">
        <w:t xml:space="preserve">Regjeringa vil legga fram ei melding til Stortinget i 2023 om levekår i </w:t>
      </w:r>
      <w:proofErr w:type="spellStart"/>
      <w:r w:rsidRPr="00E73D4B">
        <w:t>byar</w:t>
      </w:r>
      <w:proofErr w:type="spellEnd"/>
      <w:r w:rsidRPr="00E73D4B">
        <w:t xml:space="preserve">. </w:t>
      </w:r>
      <w:proofErr w:type="spellStart"/>
      <w:r w:rsidRPr="00E73D4B">
        <w:t>Fleire</w:t>
      </w:r>
      <w:proofErr w:type="spellEnd"/>
      <w:r w:rsidRPr="00E73D4B">
        <w:t xml:space="preserve"> av forslaga i Jenssen-</w:t>
      </w:r>
      <w:proofErr w:type="spellStart"/>
      <w:r w:rsidRPr="00E73D4B">
        <w:t>utvalets</w:t>
      </w:r>
      <w:proofErr w:type="spellEnd"/>
      <w:r w:rsidRPr="00E73D4B">
        <w:t xml:space="preserve"> utgreiing blir òg </w:t>
      </w:r>
      <w:proofErr w:type="spellStart"/>
      <w:r w:rsidRPr="00E73D4B">
        <w:t>følgd</w:t>
      </w:r>
      <w:proofErr w:type="spellEnd"/>
      <w:r w:rsidRPr="00E73D4B">
        <w:t xml:space="preserve"> opp i egne </w:t>
      </w:r>
      <w:proofErr w:type="spellStart"/>
      <w:r w:rsidRPr="00E73D4B">
        <w:t>prosessar</w:t>
      </w:r>
      <w:proofErr w:type="spellEnd"/>
      <w:r w:rsidRPr="00E73D4B">
        <w:t>.</w:t>
      </w:r>
    </w:p>
    <w:p w14:paraId="01275151" w14:textId="77777777" w:rsidR="00972395" w:rsidRPr="00E73D4B" w:rsidRDefault="00F120C7" w:rsidP="00E73D4B">
      <w:pPr>
        <w:pStyle w:val="avsnitt-tittel"/>
      </w:pPr>
      <w:proofErr w:type="spellStart"/>
      <w:r w:rsidRPr="00E73D4B">
        <w:t>Blankoskøyter</w:t>
      </w:r>
      <w:proofErr w:type="spellEnd"/>
      <w:r w:rsidRPr="00E73D4B">
        <w:t xml:space="preserve"> og plikt til tinglysing</w:t>
      </w:r>
    </w:p>
    <w:p w14:paraId="5C674600" w14:textId="77777777" w:rsidR="00972395" w:rsidRPr="00E73D4B" w:rsidRDefault="00F120C7" w:rsidP="00E73D4B">
      <w:pPr>
        <w:pStyle w:val="avsnitt-undertittel"/>
      </w:pPr>
      <w:r w:rsidRPr="00E73D4B">
        <w:t>Vedtak nr. 35 nr. 35, 2. desember 2021</w:t>
      </w:r>
    </w:p>
    <w:p w14:paraId="00F542F9" w14:textId="77777777" w:rsidR="00972395" w:rsidRPr="00E73D4B" w:rsidRDefault="00F120C7" w:rsidP="00E73D4B">
      <w:pPr>
        <w:pStyle w:val="blokksit"/>
        <w:rPr>
          <w:rStyle w:val="kursiv"/>
        </w:rPr>
      </w:pPr>
      <w:r w:rsidRPr="00E73D4B">
        <w:rPr>
          <w:rStyle w:val="kursiv"/>
        </w:rPr>
        <w:t xml:space="preserve">«Stortinget ber regjeringen utrede bruken av </w:t>
      </w:r>
      <w:proofErr w:type="spellStart"/>
      <w:r w:rsidRPr="00E73D4B">
        <w:rPr>
          <w:rStyle w:val="kursiv"/>
        </w:rPr>
        <w:t>blankoskjøter</w:t>
      </w:r>
      <w:proofErr w:type="spellEnd"/>
      <w:r w:rsidRPr="00E73D4B">
        <w:rPr>
          <w:rStyle w:val="kursiv"/>
        </w:rPr>
        <w:t xml:space="preserve"> og plikt til tinglysing ved eiendomskjøp.»</w:t>
      </w:r>
    </w:p>
    <w:p w14:paraId="5C1708A5" w14:textId="77777777" w:rsidR="00972395" w:rsidRPr="00E73D4B" w:rsidRDefault="00F120C7" w:rsidP="00E73D4B">
      <w:r w:rsidRPr="00E73D4B">
        <w:t xml:space="preserve">Dokumenta som ligg til grunn for vedtaket, er Meld. St. 1 (2021–2022) </w:t>
      </w:r>
      <w:r w:rsidRPr="00E73D4B">
        <w:rPr>
          <w:rStyle w:val="kursiv"/>
        </w:rPr>
        <w:t>Nasjonalbudsjettet 2022</w:t>
      </w:r>
      <w:r w:rsidRPr="00E73D4B">
        <w:t xml:space="preserve"> og </w:t>
      </w:r>
      <w:proofErr w:type="spellStart"/>
      <w:r w:rsidRPr="00E73D4B">
        <w:t>Innst</w:t>
      </w:r>
      <w:proofErr w:type="spellEnd"/>
      <w:r w:rsidRPr="00E73D4B">
        <w:t>. 2 S (2021–2022).</w:t>
      </w:r>
    </w:p>
    <w:p w14:paraId="7AB39900" w14:textId="77777777" w:rsidR="00972395" w:rsidRPr="00E73D4B" w:rsidRDefault="00F120C7" w:rsidP="00E73D4B">
      <w:r w:rsidRPr="00E73D4B">
        <w:t xml:space="preserve">Kommunal- og </w:t>
      </w:r>
      <w:proofErr w:type="spellStart"/>
      <w:r w:rsidRPr="00E73D4B">
        <w:t>distriktsdepartementet</w:t>
      </w:r>
      <w:proofErr w:type="spellEnd"/>
      <w:r w:rsidRPr="00E73D4B">
        <w:t xml:space="preserve">, Justis- og beredskapsdepartementet og Finansdepartementet har </w:t>
      </w:r>
      <w:proofErr w:type="spellStart"/>
      <w:r w:rsidRPr="00E73D4B">
        <w:t>teke</w:t>
      </w:r>
      <w:proofErr w:type="spellEnd"/>
      <w:r w:rsidRPr="00E73D4B">
        <w:t xml:space="preserve"> ei første vurdering av spørsmålet. Departementa </w:t>
      </w:r>
      <w:proofErr w:type="spellStart"/>
      <w:r w:rsidRPr="00E73D4B">
        <w:t>fann</w:t>
      </w:r>
      <w:proofErr w:type="spellEnd"/>
      <w:r w:rsidRPr="00E73D4B">
        <w:t xml:space="preserve"> at det er behov for ei </w:t>
      </w:r>
      <w:proofErr w:type="spellStart"/>
      <w:r w:rsidRPr="00E73D4B">
        <w:t>grundigare</w:t>
      </w:r>
      <w:proofErr w:type="spellEnd"/>
      <w:r w:rsidRPr="00E73D4B">
        <w:t xml:space="preserve"> kartlegging av </w:t>
      </w:r>
      <w:proofErr w:type="spellStart"/>
      <w:r w:rsidRPr="00E73D4B">
        <w:t>utfordringane</w:t>
      </w:r>
      <w:proofErr w:type="spellEnd"/>
      <w:r w:rsidRPr="00E73D4B">
        <w:t xml:space="preserve"> knytte til skjult </w:t>
      </w:r>
      <w:proofErr w:type="spellStart"/>
      <w:r w:rsidRPr="00E73D4B">
        <w:t>eigeskap</w:t>
      </w:r>
      <w:proofErr w:type="spellEnd"/>
      <w:r w:rsidRPr="00E73D4B">
        <w:t xml:space="preserve"> til fast </w:t>
      </w:r>
      <w:proofErr w:type="spellStart"/>
      <w:r w:rsidRPr="00E73D4B">
        <w:t>eigedom</w:t>
      </w:r>
      <w:proofErr w:type="spellEnd"/>
      <w:r w:rsidRPr="00E73D4B">
        <w:t xml:space="preserve"> før det tas stilling til kva </w:t>
      </w:r>
      <w:proofErr w:type="spellStart"/>
      <w:r w:rsidRPr="00E73D4B">
        <w:t>regelendringar</w:t>
      </w:r>
      <w:proofErr w:type="spellEnd"/>
      <w:r w:rsidRPr="00E73D4B">
        <w:t xml:space="preserve"> eller andre </w:t>
      </w:r>
      <w:proofErr w:type="spellStart"/>
      <w:r w:rsidRPr="00E73D4B">
        <w:t>verkemiddel</w:t>
      </w:r>
      <w:proofErr w:type="spellEnd"/>
      <w:r w:rsidRPr="00E73D4B">
        <w:t xml:space="preserve"> som kan være </w:t>
      </w:r>
      <w:proofErr w:type="spellStart"/>
      <w:r w:rsidRPr="00E73D4B">
        <w:t>føremålstenlege</w:t>
      </w:r>
      <w:proofErr w:type="spellEnd"/>
      <w:r w:rsidRPr="00E73D4B">
        <w:t xml:space="preserve">. Departementa </w:t>
      </w:r>
      <w:proofErr w:type="spellStart"/>
      <w:r w:rsidRPr="00E73D4B">
        <w:t>oppfattar</w:t>
      </w:r>
      <w:proofErr w:type="spellEnd"/>
      <w:r w:rsidRPr="00E73D4B">
        <w:t xml:space="preserve"> det slik at det først og fremst er behovet for å </w:t>
      </w:r>
      <w:proofErr w:type="spellStart"/>
      <w:r w:rsidRPr="00E73D4B">
        <w:t>motverke</w:t>
      </w:r>
      <w:proofErr w:type="spellEnd"/>
      <w:r w:rsidRPr="00E73D4B">
        <w:t xml:space="preserve"> kriminalitet som kvitvasking og </w:t>
      </w:r>
      <w:proofErr w:type="spellStart"/>
      <w:r w:rsidRPr="00E73D4B">
        <w:t>skatteunndraging</w:t>
      </w:r>
      <w:proofErr w:type="spellEnd"/>
      <w:r w:rsidRPr="00E73D4B">
        <w:t xml:space="preserve"> gjennom skjult </w:t>
      </w:r>
      <w:proofErr w:type="spellStart"/>
      <w:r w:rsidRPr="00E73D4B">
        <w:t>eigeskap</w:t>
      </w:r>
      <w:proofErr w:type="spellEnd"/>
      <w:r w:rsidRPr="00E73D4B">
        <w:t xml:space="preserve"> til fast </w:t>
      </w:r>
      <w:proofErr w:type="spellStart"/>
      <w:r w:rsidRPr="00E73D4B">
        <w:t>eigedom</w:t>
      </w:r>
      <w:proofErr w:type="spellEnd"/>
      <w:r w:rsidRPr="00E73D4B">
        <w:t xml:space="preserve"> som gir grunn til å vurdere tiltak. Slike omsyn blir ivaretatt mellom anna med kvitvaskingslova, straffelova, skatteforvaltningslova og politilova, </w:t>
      </w:r>
      <w:proofErr w:type="spellStart"/>
      <w:r w:rsidRPr="00E73D4B">
        <w:t>medan</w:t>
      </w:r>
      <w:proofErr w:type="spellEnd"/>
      <w:r w:rsidRPr="00E73D4B">
        <w:t xml:space="preserve"> </w:t>
      </w:r>
      <w:proofErr w:type="spellStart"/>
      <w:r w:rsidRPr="00E73D4B">
        <w:t>føremålet</w:t>
      </w:r>
      <w:proofErr w:type="spellEnd"/>
      <w:r w:rsidRPr="00E73D4B">
        <w:t xml:space="preserve"> med </w:t>
      </w:r>
      <w:proofErr w:type="spellStart"/>
      <w:r w:rsidRPr="00E73D4B">
        <w:t>tinglysingsreglane</w:t>
      </w:r>
      <w:proofErr w:type="spellEnd"/>
      <w:r w:rsidRPr="00E73D4B">
        <w:t xml:space="preserve"> primært </w:t>
      </w:r>
      <w:proofErr w:type="spellStart"/>
      <w:r w:rsidRPr="00E73D4B">
        <w:t>siktar</w:t>
      </w:r>
      <w:proofErr w:type="spellEnd"/>
      <w:r w:rsidRPr="00E73D4B">
        <w:t xml:space="preserve"> seg inn mot å beskytte </w:t>
      </w:r>
      <w:proofErr w:type="spellStart"/>
      <w:r w:rsidRPr="00E73D4B">
        <w:t>rettane</w:t>
      </w:r>
      <w:proofErr w:type="spellEnd"/>
      <w:r w:rsidRPr="00E73D4B">
        <w:t xml:space="preserve"> til </w:t>
      </w:r>
      <w:proofErr w:type="spellStart"/>
      <w:r w:rsidRPr="00E73D4B">
        <w:t>eigarar</w:t>
      </w:r>
      <w:proofErr w:type="spellEnd"/>
      <w:r w:rsidRPr="00E73D4B">
        <w:t xml:space="preserve">, </w:t>
      </w:r>
      <w:proofErr w:type="spellStart"/>
      <w:r w:rsidRPr="00E73D4B">
        <w:t>panthavarar</w:t>
      </w:r>
      <w:proofErr w:type="spellEnd"/>
      <w:r w:rsidRPr="00E73D4B">
        <w:t xml:space="preserve"> og andre som har </w:t>
      </w:r>
      <w:proofErr w:type="spellStart"/>
      <w:r w:rsidRPr="00E73D4B">
        <w:t>rettar</w:t>
      </w:r>
      <w:proofErr w:type="spellEnd"/>
      <w:r w:rsidRPr="00E73D4B">
        <w:t xml:space="preserve"> i fast </w:t>
      </w:r>
      <w:proofErr w:type="spellStart"/>
      <w:r w:rsidRPr="00E73D4B">
        <w:t>eigedom</w:t>
      </w:r>
      <w:proofErr w:type="spellEnd"/>
      <w:r w:rsidRPr="00E73D4B">
        <w:t xml:space="preserve">. Med denne bakgrunnen har Finansdepartementet gitt Skattedirektoratet i oppdrag å </w:t>
      </w:r>
      <w:proofErr w:type="spellStart"/>
      <w:r w:rsidRPr="00E73D4B">
        <w:t>kartleggje</w:t>
      </w:r>
      <w:proofErr w:type="spellEnd"/>
      <w:r w:rsidRPr="00E73D4B">
        <w:t xml:space="preserve"> og greia ut om problema ved skjult </w:t>
      </w:r>
      <w:proofErr w:type="spellStart"/>
      <w:r w:rsidRPr="00E73D4B">
        <w:t>eigeskap</w:t>
      </w:r>
      <w:proofErr w:type="spellEnd"/>
      <w:r w:rsidRPr="00E73D4B">
        <w:t xml:space="preserve"> til fast </w:t>
      </w:r>
      <w:proofErr w:type="spellStart"/>
      <w:r w:rsidRPr="00E73D4B">
        <w:t>eigedom</w:t>
      </w:r>
      <w:proofErr w:type="spellEnd"/>
      <w:r w:rsidRPr="00E73D4B">
        <w:t xml:space="preserve"> </w:t>
      </w:r>
      <w:proofErr w:type="spellStart"/>
      <w:r w:rsidRPr="00E73D4B">
        <w:t>innanfor</w:t>
      </w:r>
      <w:proofErr w:type="spellEnd"/>
      <w:r w:rsidRPr="00E73D4B">
        <w:t xml:space="preserve"> Skatteetatens ansvarsområde. Fristen for oppdraget er satt til 31. desember 2022.</w:t>
      </w:r>
    </w:p>
    <w:p w14:paraId="5701925B" w14:textId="77777777" w:rsidR="00972395" w:rsidRPr="00E73D4B" w:rsidRDefault="00F120C7" w:rsidP="00E73D4B">
      <w:r w:rsidRPr="00E73D4B">
        <w:t xml:space="preserve">Regjeringa vil </w:t>
      </w:r>
      <w:proofErr w:type="spellStart"/>
      <w:r w:rsidRPr="00E73D4B">
        <w:t>kome</w:t>
      </w:r>
      <w:proofErr w:type="spellEnd"/>
      <w:r w:rsidRPr="00E73D4B">
        <w:t xml:space="preserve"> tilbake til saka når kartlegginga er ferdig.</w:t>
      </w:r>
    </w:p>
    <w:p w14:paraId="7258828D" w14:textId="77777777" w:rsidR="00972395" w:rsidRPr="00E73D4B" w:rsidRDefault="00F120C7" w:rsidP="00E73D4B">
      <w:pPr>
        <w:pStyle w:val="avsnitt-tittel"/>
      </w:pPr>
      <w:proofErr w:type="spellStart"/>
      <w:r w:rsidRPr="00E73D4B">
        <w:t>Offentleg</w:t>
      </w:r>
      <w:proofErr w:type="spellEnd"/>
      <w:r w:rsidRPr="00E73D4B">
        <w:t xml:space="preserve"> </w:t>
      </w:r>
      <w:proofErr w:type="spellStart"/>
      <w:r w:rsidRPr="00E73D4B">
        <w:t>utval</w:t>
      </w:r>
      <w:proofErr w:type="spellEnd"/>
      <w:r w:rsidRPr="00E73D4B">
        <w:t xml:space="preserve"> om utfasing av kommersiell drift i </w:t>
      </w:r>
      <w:proofErr w:type="spellStart"/>
      <w:r w:rsidRPr="00E73D4B">
        <w:t>offentlege</w:t>
      </w:r>
      <w:proofErr w:type="spellEnd"/>
      <w:r w:rsidRPr="00E73D4B">
        <w:t xml:space="preserve"> </w:t>
      </w:r>
      <w:proofErr w:type="spellStart"/>
      <w:r w:rsidRPr="00E73D4B">
        <w:t>velferdstenester</w:t>
      </w:r>
      <w:proofErr w:type="spellEnd"/>
    </w:p>
    <w:p w14:paraId="48953EBA" w14:textId="77777777" w:rsidR="00972395" w:rsidRPr="00E73D4B" w:rsidRDefault="00F120C7" w:rsidP="00E73D4B">
      <w:pPr>
        <w:pStyle w:val="avsnitt-undertittel"/>
      </w:pPr>
      <w:r w:rsidRPr="00E73D4B">
        <w:t>Vedtak nr. 35 nr. 41, 2. desember 2021</w:t>
      </w:r>
    </w:p>
    <w:p w14:paraId="209447CE" w14:textId="77777777" w:rsidR="00972395" w:rsidRPr="00E73D4B" w:rsidRDefault="00F120C7" w:rsidP="00E73D4B">
      <w:pPr>
        <w:pStyle w:val="blokksit"/>
        <w:rPr>
          <w:rStyle w:val="kursiv"/>
        </w:rPr>
      </w:pPr>
      <w:r w:rsidRPr="00E73D4B">
        <w:rPr>
          <w:rStyle w:val="kursiv"/>
        </w:rPr>
        <w:t>«Stortinget ber regjeringen innen mars 2022 nedsette et offentlig utvalg som skal utrede hvordan kommersiell drift kan utfases i ulike skattefinansierte velferdstjenester, og legge fram en egen nullprofittmodell for hver slik sektor. Utvalget skal også foreslå en juridisk definisjon for ideelle driftsformer.»</w:t>
      </w:r>
    </w:p>
    <w:p w14:paraId="73936254" w14:textId="77777777" w:rsidR="00972395" w:rsidRPr="00E73D4B" w:rsidRDefault="00F120C7" w:rsidP="00E73D4B">
      <w:r w:rsidRPr="00E73D4B">
        <w:t xml:space="preserve">Dokumenta som ligg til grunn for vedtaket, er Meld. St. 1 (2021–2022) </w:t>
      </w:r>
      <w:r w:rsidRPr="00E73D4B">
        <w:rPr>
          <w:rStyle w:val="kursiv"/>
        </w:rPr>
        <w:t>Nasjonalbudsjettet 2022</w:t>
      </w:r>
      <w:r w:rsidRPr="00E73D4B">
        <w:t xml:space="preserve"> og </w:t>
      </w:r>
      <w:proofErr w:type="spellStart"/>
      <w:r w:rsidRPr="00E73D4B">
        <w:t>Innst</w:t>
      </w:r>
      <w:proofErr w:type="spellEnd"/>
      <w:r w:rsidRPr="00E73D4B">
        <w:t>. 2 S (2021–2022).</w:t>
      </w:r>
    </w:p>
    <w:p w14:paraId="78302F11" w14:textId="77777777" w:rsidR="00972395" w:rsidRPr="00E73D4B" w:rsidRDefault="00F120C7" w:rsidP="00E73D4B">
      <w:r w:rsidRPr="00E73D4B">
        <w:t xml:space="preserve">Regjeringa </w:t>
      </w:r>
      <w:proofErr w:type="spellStart"/>
      <w:r w:rsidRPr="00E73D4B">
        <w:t>oppnemnde</w:t>
      </w:r>
      <w:proofErr w:type="spellEnd"/>
      <w:r w:rsidRPr="00E73D4B">
        <w:t xml:space="preserve"> i statsråd 12. august 2022 </w:t>
      </w:r>
      <w:proofErr w:type="spellStart"/>
      <w:r w:rsidRPr="00E73D4B">
        <w:t>eit</w:t>
      </w:r>
      <w:proofErr w:type="spellEnd"/>
      <w:r w:rsidRPr="00E73D4B">
        <w:t xml:space="preserve"> </w:t>
      </w:r>
      <w:proofErr w:type="spellStart"/>
      <w:r w:rsidRPr="00E73D4B">
        <w:t>offentleg</w:t>
      </w:r>
      <w:proofErr w:type="spellEnd"/>
      <w:r w:rsidRPr="00E73D4B">
        <w:t xml:space="preserve"> </w:t>
      </w:r>
      <w:proofErr w:type="spellStart"/>
      <w:r w:rsidRPr="00E73D4B">
        <w:t>utval</w:t>
      </w:r>
      <w:proofErr w:type="spellEnd"/>
      <w:r w:rsidRPr="00E73D4B">
        <w:t xml:space="preserve"> som skal greie ut korleis kommersiell drift kan </w:t>
      </w:r>
      <w:proofErr w:type="spellStart"/>
      <w:r w:rsidRPr="00E73D4B">
        <w:t>utfasast</w:t>
      </w:r>
      <w:proofErr w:type="spellEnd"/>
      <w:r w:rsidRPr="00E73D4B">
        <w:t xml:space="preserve"> i ulike skattefinansierte </w:t>
      </w:r>
      <w:proofErr w:type="spellStart"/>
      <w:r w:rsidRPr="00E73D4B">
        <w:t>velferdstenester</w:t>
      </w:r>
      <w:proofErr w:type="spellEnd"/>
      <w:r w:rsidRPr="00E73D4B">
        <w:t xml:space="preserve">. Departementet meiner med dette at oppmodingsvedtaket er </w:t>
      </w:r>
      <w:proofErr w:type="spellStart"/>
      <w:r w:rsidRPr="00E73D4B">
        <w:t>følgt</w:t>
      </w:r>
      <w:proofErr w:type="spellEnd"/>
      <w:r w:rsidRPr="00E73D4B">
        <w:t xml:space="preserve"> opp.</w:t>
      </w:r>
    </w:p>
    <w:p w14:paraId="6B8A976F" w14:textId="77777777" w:rsidR="00972395" w:rsidRPr="00E73D4B" w:rsidRDefault="00F120C7" w:rsidP="00E73D4B">
      <w:pPr>
        <w:pStyle w:val="avsnitt-tittel"/>
      </w:pPr>
      <w:proofErr w:type="spellStart"/>
      <w:r w:rsidRPr="00E73D4B">
        <w:t>Auka</w:t>
      </w:r>
      <w:proofErr w:type="spellEnd"/>
      <w:r w:rsidRPr="00E73D4B">
        <w:t xml:space="preserve"> </w:t>
      </w:r>
      <w:proofErr w:type="spellStart"/>
      <w:r w:rsidRPr="00E73D4B">
        <w:t>openheit</w:t>
      </w:r>
      <w:proofErr w:type="spellEnd"/>
      <w:r w:rsidRPr="00E73D4B">
        <w:t xml:space="preserve"> i </w:t>
      </w:r>
      <w:proofErr w:type="spellStart"/>
      <w:r w:rsidRPr="00E73D4B">
        <w:t>verksemda</w:t>
      </w:r>
      <w:proofErr w:type="spellEnd"/>
      <w:r w:rsidRPr="00E73D4B">
        <w:t xml:space="preserve"> til private </w:t>
      </w:r>
      <w:proofErr w:type="spellStart"/>
      <w:r w:rsidRPr="00E73D4B">
        <w:t>tilbydarar</w:t>
      </w:r>
      <w:proofErr w:type="spellEnd"/>
      <w:r w:rsidRPr="00E73D4B">
        <w:t xml:space="preserve"> av </w:t>
      </w:r>
      <w:proofErr w:type="spellStart"/>
      <w:r w:rsidRPr="00E73D4B">
        <w:t>offentleg</w:t>
      </w:r>
      <w:proofErr w:type="spellEnd"/>
      <w:r w:rsidRPr="00E73D4B">
        <w:t xml:space="preserve"> finansierte </w:t>
      </w:r>
      <w:proofErr w:type="spellStart"/>
      <w:r w:rsidRPr="00E73D4B">
        <w:t>velferdstenester</w:t>
      </w:r>
      <w:proofErr w:type="spellEnd"/>
    </w:p>
    <w:p w14:paraId="3EE06BB2" w14:textId="77777777" w:rsidR="00972395" w:rsidRPr="00E73D4B" w:rsidRDefault="00F120C7" w:rsidP="00E73D4B">
      <w:pPr>
        <w:pStyle w:val="avsnitt-undertittel"/>
      </w:pPr>
      <w:r w:rsidRPr="00E73D4B">
        <w:t>Vedtak nr. 35 nr. 42, 2. desember 2021</w:t>
      </w:r>
    </w:p>
    <w:p w14:paraId="42905492" w14:textId="77777777" w:rsidR="00972395" w:rsidRPr="00E73D4B" w:rsidRDefault="00F120C7" w:rsidP="00E73D4B">
      <w:pPr>
        <w:pStyle w:val="blokksit"/>
        <w:rPr>
          <w:rStyle w:val="kursiv"/>
        </w:rPr>
      </w:pPr>
      <w:r w:rsidRPr="00E73D4B">
        <w:rPr>
          <w:rStyle w:val="kursiv"/>
        </w:rPr>
        <w:t>«Stortinget ber regjeringen fremme nødvendige tiltak for å sikre økt åpenhet og transparens i virksomheten til private tilbydere av offentlig finansierte velferdstjenester, herunder et offentlig register over alle private virksomheter som leverer offentlig finansierte velferdstjenester.»</w:t>
      </w:r>
    </w:p>
    <w:p w14:paraId="360934C4" w14:textId="77777777" w:rsidR="00972395" w:rsidRPr="00E73D4B" w:rsidRDefault="00F120C7" w:rsidP="00E73D4B">
      <w:r w:rsidRPr="00E73D4B">
        <w:t xml:space="preserve">Dokumenta som ligg til grunn for vedtaket, er Meld. St. 1 (2021–2022) </w:t>
      </w:r>
      <w:r w:rsidRPr="00E73D4B">
        <w:rPr>
          <w:rStyle w:val="kursiv"/>
        </w:rPr>
        <w:t>Nasjonalbudsjettet 2022</w:t>
      </w:r>
      <w:r w:rsidRPr="00E73D4B">
        <w:t xml:space="preserve"> og </w:t>
      </w:r>
      <w:proofErr w:type="spellStart"/>
      <w:r w:rsidRPr="00E73D4B">
        <w:t>Innst</w:t>
      </w:r>
      <w:proofErr w:type="spellEnd"/>
      <w:r w:rsidRPr="00E73D4B">
        <w:t>. 2 S (2021–2022).</w:t>
      </w:r>
    </w:p>
    <w:p w14:paraId="1A3A00DF" w14:textId="77777777" w:rsidR="00972395" w:rsidRPr="00E73D4B" w:rsidRDefault="00F120C7" w:rsidP="00E73D4B">
      <w:r w:rsidRPr="00E73D4B">
        <w:t xml:space="preserve">Private </w:t>
      </w:r>
      <w:proofErr w:type="spellStart"/>
      <w:r w:rsidRPr="00E73D4B">
        <w:t>tilbydarar</w:t>
      </w:r>
      <w:proofErr w:type="spellEnd"/>
      <w:r w:rsidRPr="00E73D4B">
        <w:t xml:space="preserve"> av </w:t>
      </w:r>
      <w:proofErr w:type="spellStart"/>
      <w:r w:rsidRPr="00E73D4B">
        <w:t>offentleg</w:t>
      </w:r>
      <w:proofErr w:type="spellEnd"/>
      <w:r w:rsidRPr="00E73D4B">
        <w:t xml:space="preserve"> finansierte </w:t>
      </w:r>
      <w:proofErr w:type="spellStart"/>
      <w:r w:rsidRPr="00E73D4B">
        <w:t>velferdstenester</w:t>
      </w:r>
      <w:proofErr w:type="spellEnd"/>
      <w:r w:rsidRPr="00E73D4B">
        <w:t xml:space="preserve"> </w:t>
      </w:r>
      <w:proofErr w:type="spellStart"/>
      <w:r w:rsidRPr="00E73D4B">
        <w:t>omfattar</w:t>
      </w:r>
      <w:proofErr w:type="spellEnd"/>
      <w:r w:rsidRPr="00E73D4B">
        <w:t xml:space="preserve"> både </w:t>
      </w:r>
      <w:proofErr w:type="spellStart"/>
      <w:r w:rsidRPr="00E73D4B">
        <w:t>verksemder</w:t>
      </w:r>
      <w:proofErr w:type="spellEnd"/>
      <w:r w:rsidRPr="00E73D4B">
        <w:t xml:space="preserve"> som driv kommersielt og </w:t>
      </w:r>
      <w:proofErr w:type="spellStart"/>
      <w:r w:rsidRPr="00E73D4B">
        <w:t>verksemder</w:t>
      </w:r>
      <w:proofErr w:type="spellEnd"/>
      <w:r w:rsidRPr="00E73D4B">
        <w:t xml:space="preserve"> som har </w:t>
      </w:r>
      <w:proofErr w:type="spellStart"/>
      <w:r w:rsidRPr="00E73D4B">
        <w:t>eit</w:t>
      </w:r>
      <w:proofErr w:type="spellEnd"/>
      <w:r w:rsidRPr="00E73D4B">
        <w:t xml:space="preserve"> ideelt </w:t>
      </w:r>
      <w:proofErr w:type="spellStart"/>
      <w:r w:rsidRPr="00E73D4B">
        <w:t>føremål</w:t>
      </w:r>
      <w:proofErr w:type="spellEnd"/>
      <w:r w:rsidRPr="00E73D4B">
        <w:t xml:space="preserve">. Det </w:t>
      </w:r>
      <w:proofErr w:type="spellStart"/>
      <w:r w:rsidRPr="00E73D4B">
        <w:t>offentlege</w:t>
      </w:r>
      <w:proofErr w:type="spellEnd"/>
      <w:r w:rsidRPr="00E73D4B">
        <w:t xml:space="preserve"> </w:t>
      </w:r>
      <w:proofErr w:type="spellStart"/>
      <w:r w:rsidRPr="00E73D4B">
        <w:t>utvalet</w:t>
      </w:r>
      <w:proofErr w:type="spellEnd"/>
      <w:r w:rsidRPr="00E73D4B">
        <w:t xml:space="preserve"> som skal greie ut utfasing av kommersiell drift i </w:t>
      </w:r>
      <w:proofErr w:type="spellStart"/>
      <w:r w:rsidRPr="00E73D4B">
        <w:t>offentlege</w:t>
      </w:r>
      <w:proofErr w:type="spellEnd"/>
      <w:r w:rsidRPr="00E73D4B">
        <w:t xml:space="preserve"> </w:t>
      </w:r>
      <w:proofErr w:type="spellStart"/>
      <w:r w:rsidRPr="00E73D4B">
        <w:t>velferdstenester</w:t>
      </w:r>
      <w:proofErr w:type="spellEnd"/>
      <w:r w:rsidRPr="00E73D4B">
        <w:t xml:space="preserve">, har som </w:t>
      </w:r>
      <w:proofErr w:type="spellStart"/>
      <w:r w:rsidRPr="00E73D4B">
        <w:t>ein</w:t>
      </w:r>
      <w:proofErr w:type="spellEnd"/>
      <w:r w:rsidRPr="00E73D4B">
        <w:t xml:space="preserve"> del av mandatet sitt å gi </w:t>
      </w:r>
      <w:proofErr w:type="spellStart"/>
      <w:r w:rsidRPr="00E73D4B">
        <w:t>ein</w:t>
      </w:r>
      <w:proofErr w:type="spellEnd"/>
      <w:r w:rsidRPr="00E73D4B">
        <w:t xml:space="preserve"> juridisk definisjon av ideell </w:t>
      </w:r>
      <w:proofErr w:type="spellStart"/>
      <w:r w:rsidRPr="00E73D4B">
        <w:t>verksemd</w:t>
      </w:r>
      <w:proofErr w:type="spellEnd"/>
      <w:r w:rsidRPr="00E73D4B">
        <w:t xml:space="preserve"> og vise korleis ideelle </w:t>
      </w:r>
      <w:proofErr w:type="spellStart"/>
      <w:r w:rsidRPr="00E73D4B">
        <w:t>aktørar</w:t>
      </w:r>
      <w:proofErr w:type="spellEnd"/>
      <w:r w:rsidRPr="00E73D4B">
        <w:t xml:space="preserve"> kan </w:t>
      </w:r>
      <w:proofErr w:type="spellStart"/>
      <w:r w:rsidRPr="00E73D4B">
        <w:t>registrerast</w:t>
      </w:r>
      <w:proofErr w:type="spellEnd"/>
      <w:r w:rsidRPr="00E73D4B">
        <w:t xml:space="preserve">, eksempelvis etter </w:t>
      </w:r>
      <w:proofErr w:type="spellStart"/>
      <w:r w:rsidRPr="00E73D4B">
        <w:t>ein</w:t>
      </w:r>
      <w:proofErr w:type="spellEnd"/>
      <w:r w:rsidRPr="00E73D4B">
        <w:t xml:space="preserve"> modell lik Frivillighetsregisteret. I etterkant av at </w:t>
      </w:r>
      <w:proofErr w:type="spellStart"/>
      <w:r w:rsidRPr="00E73D4B">
        <w:t>utvalet</w:t>
      </w:r>
      <w:proofErr w:type="spellEnd"/>
      <w:r w:rsidRPr="00E73D4B">
        <w:t xml:space="preserve"> har avlevert utgreiinga, vil Kommunal- og </w:t>
      </w:r>
      <w:proofErr w:type="spellStart"/>
      <w:r w:rsidRPr="00E73D4B">
        <w:t>distriktsdepartementet</w:t>
      </w:r>
      <w:proofErr w:type="spellEnd"/>
      <w:r w:rsidRPr="00E73D4B">
        <w:t xml:space="preserve"> i samarbeid med Nærings- og fiskeridepartementet, som har ansvaret for Brønnøysundregisteret, vurdere korleis dette kan </w:t>
      </w:r>
      <w:proofErr w:type="spellStart"/>
      <w:r w:rsidRPr="00E73D4B">
        <w:t>følgast</w:t>
      </w:r>
      <w:proofErr w:type="spellEnd"/>
      <w:r w:rsidRPr="00E73D4B">
        <w:t xml:space="preserve"> opp.</w:t>
      </w:r>
    </w:p>
    <w:p w14:paraId="3E40314B" w14:textId="77777777" w:rsidR="00972395" w:rsidRPr="00E73D4B" w:rsidRDefault="00F120C7" w:rsidP="00E73D4B">
      <w:r w:rsidRPr="00E73D4B">
        <w:t xml:space="preserve">Departementet vil </w:t>
      </w:r>
      <w:proofErr w:type="spellStart"/>
      <w:r w:rsidRPr="00E73D4B">
        <w:t>kome</w:t>
      </w:r>
      <w:proofErr w:type="spellEnd"/>
      <w:r w:rsidRPr="00E73D4B">
        <w:t xml:space="preserve"> tilbake til Stortinget på eigna måte.</w:t>
      </w:r>
    </w:p>
    <w:p w14:paraId="3FAFF29F" w14:textId="77777777" w:rsidR="00972395" w:rsidRPr="00E73D4B" w:rsidRDefault="00F120C7" w:rsidP="00E73D4B">
      <w:pPr>
        <w:pStyle w:val="avsnitt-tittel"/>
      </w:pPr>
      <w:r w:rsidRPr="00E73D4B">
        <w:t xml:space="preserve">Krav om organisering i sjølvstendig rettssubjekt for selskap som leverer </w:t>
      </w:r>
      <w:proofErr w:type="spellStart"/>
      <w:r w:rsidRPr="00E73D4B">
        <w:t>offentleg</w:t>
      </w:r>
      <w:proofErr w:type="spellEnd"/>
      <w:r w:rsidRPr="00E73D4B">
        <w:t xml:space="preserve"> finansierte </w:t>
      </w:r>
      <w:proofErr w:type="spellStart"/>
      <w:r w:rsidRPr="00E73D4B">
        <w:t>velferdstenester</w:t>
      </w:r>
      <w:proofErr w:type="spellEnd"/>
    </w:p>
    <w:p w14:paraId="5BFB9893" w14:textId="77777777" w:rsidR="00972395" w:rsidRPr="00E73D4B" w:rsidRDefault="00F120C7" w:rsidP="00E73D4B">
      <w:pPr>
        <w:pStyle w:val="avsnitt-undertittel"/>
      </w:pPr>
      <w:r w:rsidRPr="00E73D4B">
        <w:t>Vedtak nr. 35 nr. 43, 2. desember 2021</w:t>
      </w:r>
    </w:p>
    <w:p w14:paraId="5E191EEF" w14:textId="77777777" w:rsidR="00972395" w:rsidRPr="00E73D4B" w:rsidRDefault="00F120C7" w:rsidP="00E73D4B">
      <w:pPr>
        <w:pStyle w:val="blokksit"/>
        <w:rPr>
          <w:rStyle w:val="kursiv"/>
        </w:rPr>
      </w:pPr>
      <w:r w:rsidRPr="00E73D4B">
        <w:rPr>
          <w:rStyle w:val="kursiv"/>
        </w:rPr>
        <w:t>«Stortinget ber regjeringen utrede forslag om å stille krav til at selskaper som leverer offentlig finansierte velferdstjenester, organiseres i egne rettssubjekter hvor det ikke er tillatt å drive annen virksomhet enn offentlig finansierte velferdstjenester.»</w:t>
      </w:r>
    </w:p>
    <w:p w14:paraId="04C4A75F" w14:textId="77777777" w:rsidR="00972395" w:rsidRPr="00E73D4B" w:rsidRDefault="00F120C7" w:rsidP="00E73D4B">
      <w:r w:rsidRPr="00E73D4B">
        <w:t xml:space="preserve">Dokumenta som ligg til grunn for vedtaket, er Meld. St. 1 (2021–2022) </w:t>
      </w:r>
      <w:r w:rsidRPr="00E73D4B">
        <w:rPr>
          <w:rStyle w:val="kursiv"/>
        </w:rPr>
        <w:t>Nasjonalbudsjettet 2022</w:t>
      </w:r>
      <w:r w:rsidRPr="00E73D4B">
        <w:t xml:space="preserve"> og </w:t>
      </w:r>
      <w:proofErr w:type="spellStart"/>
      <w:r w:rsidRPr="00E73D4B">
        <w:t>Innst</w:t>
      </w:r>
      <w:proofErr w:type="spellEnd"/>
      <w:r w:rsidRPr="00E73D4B">
        <w:t>. 2 S (2021–2022).</w:t>
      </w:r>
    </w:p>
    <w:p w14:paraId="0755943F" w14:textId="77777777" w:rsidR="00972395" w:rsidRPr="00E73D4B" w:rsidRDefault="00F120C7" w:rsidP="00E73D4B">
      <w:r w:rsidRPr="00E73D4B">
        <w:t xml:space="preserve">Det </w:t>
      </w:r>
      <w:proofErr w:type="spellStart"/>
      <w:r w:rsidRPr="00E73D4B">
        <w:t>offentlege</w:t>
      </w:r>
      <w:proofErr w:type="spellEnd"/>
      <w:r w:rsidRPr="00E73D4B">
        <w:t xml:space="preserve"> </w:t>
      </w:r>
      <w:proofErr w:type="spellStart"/>
      <w:r w:rsidRPr="00E73D4B">
        <w:t>utvalet</w:t>
      </w:r>
      <w:proofErr w:type="spellEnd"/>
      <w:r w:rsidRPr="00E73D4B">
        <w:t xml:space="preserve"> som skal greie ut utfasing av kommersiell drift i </w:t>
      </w:r>
      <w:proofErr w:type="spellStart"/>
      <w:r w:rsidRPr="00E73D4B">
        <w:t>offentlege</w:t>
      </w:r>
      <w:proofErr w:type="spellEnd"/>
      <w:r w:rsidRPr="00E73D4B">
        <w:t xml:space="preserve"> </w:t>
      </w:r>
      <w:proofErr w:type="spellStart"/>
      <w:r w:rsidRPr="00E73D4B">
        <w:t>velferdstenester</w:t>
      </w:r>
      <w:proofErr w:type="spellEnd"/>
      <w:r w:rsidRPr="00E73D4B">
        <w:t xml:space="preserve"> har som </w:t>
      </w:r>
      <w:proofErr w:type="spellStart"/>
      <w:r w:rsidRPr="00E73D4B">
        <w:t>ein</w:t>
      </w:r>
      <w:proofErr w:type="spellEnd"/>
      <w:r w:rsidRPr="00E73D4B">
        <w:t xml:space="preserve"> del av mandatet sitt å vurdere korleis kommersielle </w:t>
      </w:r>
      <w:proofErr w:type="spellStart"/>
      <w:r w:rsidRPr="00E73D4B">
        <w:t>aktørar</w:t>
      </w:r>
      <w:proofErr w:type="spellEnd"/>
      <w:r w:rsidRPr="00E73D4B">
        <w:t xml:space="preserve"> kan </w:t>
      </w:r>
      <w:proofErr w:type="spellStart"/>
      <w:r w:rsidRPr="00E73D4B">
        <w:t>regulerast</w:t>
      </w:r>
      <w:proofErr w:type="spellEnd"/>
      <w:r w:rsidRPr="00E73D4B">
        <w:t xml:space="preserve"> </w:t>
      </w:r>
      <w:proofErr w:type="spellStart"/>
      <w:r w:rsidRPr="00E73D4B">
        <w:t>sterkare</w:t>
      </w:r>
      <w:proofErr w:type="spellEnd"/>
      <w:r w:rsidRPr="00E73D4B">
        <w:t xml:space="preserve">. </w:t>
      </w:r>
      <w:proofErr w:type="spellStart"/>
      <w:r w:rsidRPr="00E73D4B">
        <w:t>Eit</w:t>
      </w:r>
      <w:proofErr w:type="spellEnd"/>
      <w:r w:rsidRPr="00E73D4B">
        <w:t xml:space="preserve"> krav om organisering av slik </w:t>
      </w:r>
      <w:proofErr w:type="spellStart"/>
      <w:r w:rsidRPr="00E73D4B">
        <w:t>verksemd</w:t>
      </w:r>
      <w:proofErr w:type="spellEnd"/>
      <w:r w:rsidRPr="00E73D4B">
        <w:t xml:space="preserve"> som sjølvstendig rettssubjekt, er </w:t>
      </w:r>
      <w:proofErr w:type="spellStart"/>
      <w:r w:rsidRPr="00E73D4B">
        <w:t>eitt</w:t>
      </w:r>
      <w:proofErr w:type="spellEnd"/>
      <w:r w:rsidRPr="00E73D4B">
        <w:t xml:space="preserve"> av </w:t>
      </w:r>
      <w:proofErr w:type="spellStart"/>
      <w:r w:rsidRPr="00E73D4B">
        <w:t>fleire</w:t>
      </w:r>
      <w:proofErr w:type="spellEnd"/>
      <w:r w:rsidRPr="00E73D4B">
        <w:t xml:space="preserve"> tiltak som </w:t>
      </w:r>
      <w:proofErr w:type="spellStart"/>
      <w:r w:rsidRPr="00E73D4B">
        <w:t>utvalet</w:t>
      </w:r>
      <w:proofErr w:type="spellEnd"/>
      <w:r w:rsidRPr="00E73D4B">
        <w:t xml:space="preserve"> skal utgreie.</w:t>
      </w:r>
    </w:p>
    <w:p w14:paraId="7924F938" w14:textId="77777777" w:rsidR="00972395" w:rsidRPr="00E73D4B" w:rsidRDefault="00F120C7" w:rsidP="00E73D4B">
      <w:r w:rsidRPr="00E73D4B">
        <w:t xml:space="preserve">Departementet vil </w:t>
      </w:r>
      <w:proofErr w:type="spellStart"/>
      <w:r w:rsidRPr="00E73D4B">
        <w:t>kome</w:t>
      </w:r>
      <w:proofErr w:type="spellEnd"/>
      <w:r w:rsidRPr="00E73D4B">
        <w:t xml:space="preserve"> tilbake til Stortinget på eigna måte i etterkant av </w:t>
      </w:r>
      <w:proofErr w:type="spellStart"/>
      <w:r w:rsidRPr="00E73D4B">
        <w:t>utvalet</w:t>
      </w:r>
      <w:proofErr w:type="spellEnd"/>
      <w:r w:rsidRPr="00E73D4B">
        <w:t xml:space="preserve"> sitt arbeid.</w:t>
      </w:r>
    </w:p>
    <w:p w14:paraId="1A79CC5C" w14:textId="77777777" w:rsidR="00972395" w:rsidRPr="00E73D4B" w:rsidRDefault="00F120C7" w:rsidP="00E73D4B">
      <w:pPr>
        <w:pStyle w:val="avsnitt-tittel"/>
      </w:pPr>
      <w:r w:rsidRPr="00E73D4B">
        <w:t xml:space="preserve">Innretting av styrking av </w:t>
      </w:r>
      <w:proofErr w:type="spellStart"/>
      <w:r w:rsidRPr="00E73D4B">
        <w:t>bustøtteordninga</w:t>
      </w:r>
      <w:proofErr w:type="spellEnd"/>
    </w:p>
    <w:p w14:paraId="4DA1B85E" w14:textId="77777777" w:rsidR="00972395" w:rsidRPr="00E73D4B" w:rsidRDefault="00F120C7" w:rsidP="00E73D4B">
      <w:pPr>
        <w:pStyle w:val="avsnitt-undertittel"/>
      </w:pPr>
      <w:r w:rsidRPr="00E73D4B">
        <w:t>Vedtak nr. 35 nr. 47, 2. desember 2021</w:t>
      </w:r>
    </w:p>
    <w:p w14:paraId="502ACAE9" w14:textId="77777777" w:rsidR="00972395" w:rsidRPr="00E73D4B" w:rsidRDefault="00F120C7" w:rsidP="00E73D4B">
      <w:pPr>
        <w:pStyle w:val="blokksit"/>
        <w:rPr>
          <w:rStyle w:val="kursiv"/>
        </w:rPr>
      </w:pPr>
      <w:r w:rsidRPr="00E73D4B">
        <w:rPr>
          <w:rStyle w:val="kursiv"/>
        </w:rPr>
        <w:t>«Stortinget ber regjeringen innrette endringen i bevilgning til bostøtte slik at flere med lave inntekter og høye boutgifter får bostøtte og slik at bostøtten dekker en større del av boutgiften.»</w:t>
      </w:r>
    </w:p>
    <w:p w14:paraId="14B7218B" w14:textId="77777777" w:rsidR="00972395" w:rsidRPr="00E73D4B" w:rsidRDefault="00F120C7" w:rsidP="00E73D4B">
      <w:r w:rsidRPr="00E73D4B">
        <w:t xml:space="preserve">Dokumenta som ligg til grunn for vedtaket, er Meld. St. 1 (2021–2022), </w:t>
      </w:r>
      <w:proofErr w:type="spellStart"/>
      <w:r w:rsidRPr="00E73D4B">
        <w:t>Prop</w:t>
      </w:r>
      <w:proofErr w:type="spellEnd"/>
      <w:r w:rsidRPr="00E73D4B">
        <w:t xml:space="preserve">. 1 S (2021–2022), </w:t>
      </w:r>
      <w:proofErr w:type="spellStart"/>
      <w:r w:rsidRPr="00E73D4B">
        <w:t>Prop</w:t>
      </w:r>
      <w:proofErr w:type="spellEnd"/>
      <w:r w:rsidRPr="00E73D4B">
        <w:t xml:space="preserve">. 1 S Tillegg (2021–2022) og </w:t>
      </w:r>
      <w:proofErr w:type="spellStart"/>
      <w:r w:rsidRPr="00E73D4B">
        <w:t>Innst</w:t>
      </w:r>
      <w:proofErr w:type="spellEnd"/>
      <w:r w:rsidRPr="00E73D4B">
        <w:t>. 2 S (2021–2022).</w:t>
      </w:r>
    </w:p>
    <w:p w14:paraId="508E7D41" w14:textId="77777777" w:rsidR="00972395" w:rsidRPr="00E73D4B" w:rsidRDefault="00F120C7" w:rsidP="00E73D4B">
      <w:r w:rsidRPr="00E73D4B">
        <w:t xml:space="preserve">Vedtaket viser til at Stortinget vedtok ei </w:t>
      </w:r>
      <w:proofErr w:type="spellStart"/>
      <w:r w:rsidRPr="00E73D4B">
        <w:t>auke</w:t>
      </w:r>
      <w:proofErr w:type="spellEnd"/>
      <w:r w:rsidRPr="00E73D4B">
        <w:t xml:space="preserve"> i løyvinga til bustøtte på 100 mill. kroner. På bakgrunn av </w:t>
      </w:r>
      <w:proofErr w:type="spellStart"/>
      <w:r w:rsidRPr="00E73D4B">
        <w:t>auka</w:t>
      </w:r>
      <w:proofErr w:type="spellEnd"/>
      <w:r w:rsidRPr="00E73D4B">
        <w:t xml:space="preserve"> blei alle </w:t>
      </w:r>
      <w:proofErr w:type="spellStart"/>
      <w:r w:rsidRPr="00E73D4B">
        <w:t>buutgiftstak</w:t>
      </w:r>
      <w:proofErr w:type="spellEnd"/>
      <w:r w:rsidRPr="00E73D4B">
        <w:t xml:space="preserve"> </w:t>
      </w:r>
      <w:proofErr w:type="spellStart"/>
      <w:r w:rsidRPr="00E73D4B">
        <w:t>auka</w:t>
      </w:r>
      <w:proofErr w:type="spellEnd"/>
      <w:r w:rsidRPr="00E73D4B">
        <w:t xml:space="preserve"> med 2 100 kroner </w:t>
      </w:r>
      <w:proofErr w:type="spellStart"/>
      <w:r w:rsidRPr="00E73D4B">
        <w:t>frå</w:t>
      </w:r>
      <w:proofErr w:type="spellEnd"/>
      <w:r w:rsidRPr="00E73D4B">
        <w:t xml:space="preserve"> 1. januar 2022, og progresjonssatsen i </w:t>
      </w:r>
      <w:proofErr w:type="spellStart"/>
      <w:r w:rsidRPr="00E73D4B">
        <w:t>eigendelen</w:t>
      </w:r>
      <w:proofErr w:type="spellEnd"/>
      <w:r w:rsidRPr="00E73D4B">
        <w:t xml:space="preserve"> blei samstundes sett varig ned </w:t>
      </w:r>
      <w:proofErr w:type="spellStart"/>
      <w:r w:rsidRPr="00E73D4B">
        <w:t>frå</w:t>
      </w:r>
      <w:proofErr w:type="spellEnd"/>
      <w:r w:rsidRPr="00E73D4B">
        <w:t xml:space="preserve"> 0,28 pst. til 0,27 pst. Dette var venta å føre til at om lag 1 700 nye </w:t>
      </w:r>
      <w:proofErr w:type="spellStart"/>
      <w:r w:rsidRPr="00E73D4B">
        <w:t>mottakarar</w:t>
      </w:r>
      <w:proofErr w:type="spellEnd"/>
      <w:r w:rsidRPr="00E73D4B">
        <w:t xml:space="preserve"> ville få 130 kroner per </w:t>
      </w:r>
      <w:proofErr w:type="spellStart"/>
      <w:r w:rsidRPr="00E73D4B">
        <w:t>månad</w:t>
      </w:r>
      <w:proofErr w:type="spellEnd"/>
      <w:r w:rsidRPr="00E73D4B">
        <w:t xml:space="preserve"> i snitt. </w:t>
      </w:r>
      <w:proofErr w:type="spellStart"/>
      <w:r w:rsidRPr="00E73D4B">
        <w:t>Eksisterande</w:t>
      </w:r>
      <w:proofErr w:type="spellEnd"/>
      <w:r w:rsidRPr="00E73D4B">
        <w:t xml:space="preserve"> </w:t>
      </w:r>
      <w:proofErr w:type="spellStart"/>
      <w:r w:rsidRPr="00E73D4B">
        <w:t>mottakarar</w:t>
      </w:r>
      <w:proofErr w:type="spellEnd"/>
      <w:r w:rsidRPr="00E73D4B">
        <w:t xml:space="preserve"> blei venta å få i snitt 90 kroner </w:t>
      </w:r>
      <w:proofErr w:type="spellStart"/>
      <w:r w:rsidRPr="00E73D4B">
        <w:t>meir</w:t>
      </w:r>
      <w:proofErr w:type="spellEnd"/>
      <w:r w:rsidRPr="00E73D4B">
        <w:t xml:space="preserve"> per </w:t>
      </w:r>
      <w:proofErr w:type="spellStart"/>
      <w:r w:rsidRPr="00E73D4B">
        <w:t>månad</w:t>
      </w:r>
      <w:proofErr w:type="spellEnd"/>
      <w:r w:rsidRPr="00E73D4B">
        <w:t xml:space="preserve">. Tiltaket var venta å koste 100 mill. kroner i 2022 og ha </w:t>
      </w:r>
      <w:proofErr w:type="spellStart"/>
      <w:r w:rsidRPr="00E73D4B">
        <w:t>ein</w:t>
      </w:r>
      <w:proofErr w:type="spellEnd"/>
      <w:r w:rsidRPr="00E73D4B">
        <w:t xml:space="preserve"> heilårs verknad på 109 mill. kroner i 2023.</w:t>
      </w:r>
    </w:p>
    <w:p w14:paraId="05680374" w14:textId="77777777" w:rsidR="00972395" w:rsidRPr="00E73D4B" w:rsidRDefault="00F120C7" w:rsidP="00E73D4B">
      <w:r w:rsidRPr="00E73D4B">
        <w:t xml:space="preserve">Departementet meiner med dette at oppmodingsvedtaket er </w:t>
      </w:r>
      <w:proofErr w:type="spellStart"/>
      <w:r w:rsidRPr="00E73D4B">
        <w:t>følgt</w:t>
      </w:r>
      <w:proofErr w:type="spellEnd"/>
      <w:r w:rsidRPr="00E73D4B">
        <w:t xml:space="preserve"> opp.</w:t>
      </w:r>
    </w:p>
    <w:p w14:paraId="02592EA5" w14:textId="77777777" w:rsidR="00972395" w:rsidRPr="00E73D4B" w:rsidRDefault="00F120C7" w:rsidP="00E73D4B">
      <w:pPr>
        <w:pStyle w:val="avsnitt-tittel"/>
      </w:pPr>
      <w:proofErr w:type="spellStart"/>
      <w:r w:rsidRPr="00E73D4B">
        <w:t>Bustader</w:t>
      </w:r>
      <w:proofErr w:type="spellEnd"/>
      <w:r w:rsidRPr="00E73D4B">
        <w:t xml:space="preserve"> for </w:t>
      </w:r>
      <w:proofErr w:type="spellStart"/>
      <w:r w:rsidRPr="00E73D4B">
        <w:t>studentar</w:t>
      </w:r>
      <w:proofErr w:type="spellEnd"/>
      <w:r w:rsidRPr="00E73D4B">
        <w:t xml:space="preserve"> i kommunale </w:t>
      </w:r>
      <w:proofErr w:type="spellStart"/>
      <w:r w:rsidRPr="00E73D4B">
        <w:t>arealplanar</w:t>
      </w:r>
      <w:proofErr w:type="spellEnd"/>
    </w:p>
    <w:p w14:paraId="325F1794" w14:textId="77777777" w:rsidR="00972395" w:rsidRPr="00E73D4B" w:rsidRDefault="00F120C7" w:rsidP="00E73D4B">
      <w:pPr>
        <w:pStyle w:val="avsnitt-undertittel"/>
      </w:pPr>
      <w:r w:rsidRPr="00E73D4B">
        <w:t>Vedtak nr. 35 nr. 54, 2. desember 2021</w:t>
      </w:r>
    </w:p>
    <w:p w14:paraId="051865FC" w14:textId="77777777" w:rsidR="00972395" w:rsidRPr="00E73D4B" w:rsidRDefault="00F120C7" w:rsidP="00E73D4B">
      <w:pPr>
        <w:pStyle w:val="blokksit"/>
        <w:rPr>
          <w:rStyle w:val="kursiv"/>
        </w:rPr>
      </w:pPr>
      <w:r w:rsidRPr="00E73D4B">
        <w:rPr>
          <w:rStyle w:val="kursiv"/>
        </w:rPr>
        <w:t>«Stortinget ber regjeringen vurdere forslag til endringer i plan- og bygningsloven om at studentboliger blir et eget formål i kommunale arealplaner, innen utgangen av 2022.»</w:t>
      </w:r>
    </w:p>
    <w:p w14:paraId="140D172B" w14:textId="77777777" w:rsidR="00972395" w:rsidRPr="00E73D4B" w:rsidRDefault="00F120C7" w:rsidP="00E73D4B">
      <w:r w:rsidRPr="00E73D4B">
        <w:t xml:space="preserve">Dokumenta som ligg til grunn for vedtaket, er Meld. St. 1 (2021–2022) </w:t>
      </w:r>
      <w:r w:rsidRPr="00E73D4B">
        <w:rPr>
          <w:rStyle w:val="kursiv"/>
        </w:rPr>
        <w:t>Nasjonalbudsjettet 2022</w:t>
      </w:r>
      <w:r w:rsidRPr="00E73D4B">
        <w:t xml:space="preserve"> og </w:t>
      </w:r>
      <w:proofErr w:type="spellStart"/>
      <w:r w:rsidRPr="00E73D4B">
        <w:t>Innst</w:t>
      </w:r>
      <w:proofErr w:type="spellEnd"/>
      <w:r w:rsidRPr="00E73D4B">
        <w:t>. 2 S (2021–2022).</w:t>
      </w:r>
    </w:p>
    <w:p w14:paraId="553E7CF3" w14:textId="77777777" w:rsidR="00972395" w:rsidRPr="00E73D4B" w:rsidRDefault="00F120C7" w:rsidP="00E73D4B">
      <w:r w:rsidRPr="00E73D4B">
        <w:t xml:space="preserve">Kommunal- og </w:t>
      </w:r>
      <w:proofErr w:type="spellStart"/>
      <w:r w:rsidRPr="00E73D4B">
        <w:t>distriktsdepartementet</w:t>
      </w:r>
      <w:proofErr w:type="spellEnd"/>
      <w:r w:rsidRPr="00E73D4B">
        <w:t xml:space="preserve"> har gitt Oslo </w:t>
      </w:r>
      <w:proofErr w:type="spellStart"/>
      <w:r w:rsidRPr="00E73D4B">
        <w:t>Economics</w:t>
      </w:r>
      <w:proofErr w:type="spellEnd"/>
      <w:r w:rsidRPr="00E73D4B">
        <w:t xml:space="preserve"> i oppdrag å vurdere behovet til </w:t>
      </w:r>
      <w:proofErr w:type="spellStart"/>
      <w:r w:rsidRPr="00E73D4B">
        <w:t>kommunane</w:t>
      </w:r>
      <w:proofErr w:type="spellEnd"/>
      <w:r w:rsidRPr="00E73D4B">
        <w:t xml:space="preserve"> for å </w:t>
      </w:r>
      <w:proofErr w:type="spellStart"/>
      <w:r w:rsidRPr="00E73D4B">
        <w:t>gjere</w:t>
      </w:r>
      <w:proofErr w:type="spellEnd"/>
      <w:r w:rsidRPr="00E73D4B">
        <w:t xml:space="preserve"> </w:t>
      </w:r>
      <w:proofErr w:type="spellStart"/>
      <w:r w:rsidRPr="00E73D4B">
        <w:t>bustader</w:t>
      </w:r>
      <w:proofErr w:type="spellEnd"/>
      <w:r w:rsidRPr="00E73D4B">
        <w:t xml:space="preserve"> for </w:t>
      </w:r>
      <w:proofErr w:type="spellStart"/>
      <w:r w:rsidRPr="00E73D4B">
        <w:t>studentar</w:t>
      </w:r>
      <w:proofErr w:type="spellEnd"/>
      <w:r w:rsidRPr="00E73D4B">
        <w:t xml:space="preserve"> til </w:t>
      </w:r>
      <w:proofErr w:type="spellStart"/>
      <w:r w:rsidRPr="00E73D4B">
        <w:t>eit</w:t>
      </w:r>
      <w:proofErr w:type="spellEnd"/>
      <w:r w:rsidRPr="00E73D4B">
        <w:t xml:space="preserve"> eige </w:t>
      </w:r>
      <w:proofErr w:type="spellStart"/>
      <w:r w:rsidRPr="00E73D4B">
        <w:t>arealføremål</w:t>
      </w:r>
      <w:proofErr w:type="spellEnd"/>
      <w:r w:rsidRPr="00E73D4B">
        <w:t xml:space="preserve">, relevansen av </w:t>
      </w:r>
      <w:proofErr w:type="spellStart"/>
      <w:r w:rsidRPr="00E73D4B">
        <w:t>eit</w:t>
      </w:r>
      <w:proofErr w:type="spellEnd"/>
      <w:r w:rsidRPr="00E73D4B">
        <w:t xml:space="preserve"> lovforslag, og prinsipielle og juridiske </w:t>
      </w:r>
      <w:proofErr w:type="spellStart"/>
      <w:r w:rsidRPr="00E73D4B">
        <w:t>problemstillingar</w:t>
      </w:r>
      <w:proofErr w:type="spellEnd"/>
      <w:r w:rsidRPr="00E73D4B">
        <w:t xml:space="preserve"> knytt til dette. Oslo </w:t>
      </w:r>
      <w:proofErr w:type="spellStart"/>
      <w:r w:rsidRPr="00E73D4B">
        <w:t>Economics</w:t>
      </w:r>
      <w:proofErr w:type="spellEnd"/>
      <w:r w:rsidRPr="00E73D4B">
        <w:t xml:space="preserve"> leverte </w:t>
      </w:r>
      <w:proofErr w:type="spellStart"/>
      <w:r w:rsidRPr="00E73D4B">
        <w:t>vurderingane</w:t>
      </w:r>
      <w:proofErr w:type="spellEnd"/>
      <w:r w:rsidRPr="00E73D4B">
        <w:t xml:space="preserve"> sine til departementet den 6. juli 2022. På grunn av </w:t>
      </w:r>
      <w:proofErr w:type="spellStart"/>
      <w:r w:rsidRPr="00E73D4B">
        <w:t>dei</w:t>
      </w:r>
      <w:proofErr w:type="spellEnd"/>
      <w:r w:rsidRPr="00E73D4B">
        <w:t xml:space="preserve"> økonomiske rammene er notatet </w:t>
      </w:r>
      <w:proofErr w:type="spellStart"/>
      <w:r w:rsidRPr="00E73D4B">
        <w:t>ikkje</w:t>
      </w:r>
      <w:proofErr w:type="spellEnd"/>
      <w:r w:rsidRPr="00E73D4B">
        <w:t xml:space="preserve"> ei fullstendig utgreiing. Mellom anna er </w:t>
      </w:r>
      <w:proofErr w:type="spellStart"/>
      <w:r w:rsidRPr="00E73D4B">
        <w:t>ikkje</w:t>
      </w:r>
      <w:proofErr w:type="spellEnd"/>
      <w:r w:rsidRPr="00E73D4B">
        <w:t xml:space="preserve"> </w:t>
      </w:r>
      <w:proofErr w:type="spellStart"/>
      <w:r w:rsidRPr="00E73D4B">
        <w:t>dei</w:t>
      </w:r>
      <w:proofErr w:type="spellEnd"/>
      <w:r w:rsidRPr="00E73D4B">
        <w:t xml:space="preserve"> samfunnsøkonomiske verknadene av ei lovendring vurdert, heller </w:t>
      </w:r>
      <w:proofErr w:type="spellStart"/>
      <w:r w:rsidRPr="00E73D4B">
        <w:t>ikkje</w:t>
      </w:r>
      <w:proofErr w:type="spellEnd"/>
      <w:r w:rsidRPr="00E73D4B">
        <w:t xml:space="preserve"> </w:t>
      </w:r>
      <w:proofErr w:type="spellStart"/>
      <w:r w:rsidRPr="00E73D4B">
        <w:t>moglege</w:t>
      </w:r>
      <w:proofErr w:type="spellEnd"/>
      <w:r w:rsidRPr="00E73D4B">
        <w:t xml:space="preserve"> verknader for sentrale </w:t>
      </w:r>
      <w:proofErr w:type="spellStart"/>
      <w:r w:rsidRPr="00E73D4B">
        <w:t>aktørar</w:t>
      </w:r>
      <w:proofErr w:type="spellEnd"/>
      <w:r w:rsidRPr="00E73D4B">
        <w:t xml:space="preserve"> som til dømes </w:t>
      </w:r>
      <w:proofErr w:type="spellStart"/>
      <w:r w:rsidRPr="00E73D4B">
        <w:t>studentane</w:t>
      </w:r>
      <w:proofErr w:type="spellEnd"/>
      <w:r w:rsidRPr="00E73D4B">
        <w:t xml:space="preserve"> sjølve, studentsamskipnadene og </w:t>
      </w:r>
      <w:proofErr w:type="spellStart"/>
      <w:r w:rsidRPr="00E73D4B">
        <w:t>byggjeselskap</w:t>
      </w:r>
      <w:proofErr w:type="spellEnd"/>
      <w:r w:rsidRPr="00E73D4B">
        <w:t>.</w:t>
      </w:r>
    </w:p>
    <w:p w14:paraId="594C562F" w14:textId="77777777" w:rsidR="00972395" w:rsidRPr="00E73D4B" w:rsidRDefault="00F120C7" w:rsidP="00E73D4B">
      <w:r w:rsidRPr="00E73D4B">
        <w:t xml:space="preserve">Kommunal- og </w:t>
      </w:r>
      <w:proofErr w:type="spellStart"/>
      <w:r w:rsidRPr="00E73D4B">
        <w:t>distriktsdepartementet</w:t>
      </w:r>
      <w:proofErr w:type="spellEnd"/>
      <w:r w:rsidRPr="00E73D4B">
        <w:t xml:space="preserve"> meiner det er nødvendig å </w:t>
      </w:r>
      <w:proofErr w:type="spellStart"/>
      <w:r w:rsidRPr="00E73D4B">
        <w:t>kartleggje</w:t>
      </w:r>
      <w:proofErr w:type="spellEnd"/>
      <w:r w:rsidRPr="00E73D4B">
        <w:t xml:space="preserve"> verknadene av </w:t>
      </w:r>
      <w:proofErr w:type="spellStart"/>
      <w:r w:rsidRPr="00E73D4B">
        <w:t>eit</w:t>
      </w:r>
      <w:proofErr w:type="spellEnd"/>
      <w:r w:rsidRPr="00E73D4B">
        <w:t xml:space="preserve"> lovforslag </w:t>
      </w:r>
      <w:proofErr w:type="spellStart"/>
      <w:r w:rsidRPr="00E73D4B">
        <w:t>meir</w:t>
      </w:r>
      <w:proofErr w:type="spellEnd"/>
      <w:r w:rsidRPr="00E73D4B">
        <w:t xml:space="preserve"> for å kunne konkludere om departementet skal sende </w:t>
      </w:r>
      <w:proofErr w:type="spellStart"/>
      <w:r w:rsidRPr="00E73D4B">
        <w:t>eit</w:t>
      </w:r>
      <w:proofErr w:type="spellEnd"/>
      <w:r w:rsidRPr="00E73D4B">
        <w:t xml:space="preserve"> lovforslag på </w:t>
      </w:r>
      <w:proofErr w:type="spellStart"/>
      <w:r w:rsidRPr="00E73D4B">
        <w:t>høyring</w:t>
      </w:r>
      <w:proofErr w:type="spellEnd"/>
      <w:r w:rsidRPr="00E73D4B">
        <w:t xml:space="preserve">. Departementet vil </w:t>
      </w:r>
      <w:proofErr w:type="spellStart"/>
      <w:r w:rsidRPr="00E73D4B">
        <w:t>hausten</w:t>
      </w:r>
      <w:proofErr w:type="spellEnd"/>
      <w:r w:rsidRPr="00E73D4B">
        <w:t xml:space="preserve"> 2022 </w:t>
      </w:r>
      <w:proofErr w:type="spellStart"/>
      <w:r w:rsidRPr="00E73D4B">
        <w:t>følgje</w:t>
      </w:r>
      <w:proofErr w:type="spellEnd"/>
      <w:r w:rsidRPr="00E73D4B">
        <w:t xml:space="preserve"> opp </w:t>
      </w:r>
      <w:proofErr w:type="spellStart"/>
      <w:r w:rsidRPr="00E73D4B">
        <w:t>vurderingane</w:t>
      </w:r>
      <w:proofErr w:type="spellEnd"/>
      <w:r w:rsidRPr="00E73D4B">
        <w:t xml:space="preserve"> </w:t>
      </w:r>
      <w:proofErr w:type="spellStart"/>
      <w:r w:rsidRPr="00E73D4B">
        <w:t>frå</w:t>
      </w:r>
      <w:proofErr w:type="spellEnd"/>
      <w:r w:rsidRPr="00E73D4B">
        <w:t xml:space="preserve"> Oslo </w:t>
      </w:r>
      <w:proofErr w:type="spellStart"/>
      <w:r w:rsidRPr="00E73D4B">
        <w:t>Economics</w:t>
      </w:r>
      <w:proofErr w:type="spellEnd"/>
      <w:r w:rsidRPr="00E73D4B">
        <w:t xml:space="preserve"> og involvere Kunnskapsdepartementet og andre sentrale </w:t>
      </w:r>
      <w:proofErr w:type="spellStart"/>
      <w:r w:rsidRPr="00E73D4B">
        <w:t>aktørar</w:t>
      </w:r>
      <w:proofErr w:type="spellEnd"/>
      <w:r w:rsidRPr="00E73D4B">
        <w:t xml:space="preserve">. Departementet vil deretter </w:t>
      </w:r>
      <w:proofErr w:type="spellStart"/>
      <w:r w:rsidRPr="00E73D4B">
        <w:t>kome</w:t>
      </w:r>
      <w:proofErr w:type="spellEnd"/>
      <w:r w:rsidRPr="00E73D4B">
        <w:t xml:space="preserve"> tilbake til saka.</w:t>
      </w:r>
    </w:p>
    <w:p w14:paraId="60933618" w14:textId="77777777" w:rsidR="00972395" w:rsidRPr="00E73D4B" w:rsidRDefault="00F120C7" w:rsidP="00E73D4B">
      <w:pPr>
        <w:pStyle w:val="avsnitt-tittel"/>
      </w:pPr>
      <w:r w:rsidRPr="00E73D4B">
        <w:t xml:space="preserve">Arbeidsgruppa som kartlegg kommunesektorens </w:t>
      </w:r>
      <w:proofErr w:type="spellStart"/>
      <w:r w:rsidRPr="00E73D4B">
        <w:t>meirutgifter</w:t>
      </w:r>
      <w:proofErr w:type="spellEnd"/>
      <w:r w:rsidRPr="00E73D4B">
        <w:t xml:space="preserve"> og inntektsbortfall som </w:t>
      </w:r>
      <w:proofErr w:type="spellStart"/>
      <w:r w:rsidRPr="00E73D4B">
        <w:t>følgje</w:t>
      </w:r>
      <w:proofErr w:type="spellEnd"/>
      <w:r w:rsidRPr="00E73D4B">
        <w:t xml:space="preserve"> av koronapandemien</w:t>
      </w:r>
    </w:p>
    <w:p w14:paraId="0A8F1B93" w14:textId="77777777" w:rsidR="00972395" w:rsidRPr="00E73D4B" w:rsidRDefault="00F120C7" w:rsidP="00E73D4B">
      <w:pPr>
        <w:pStyle w:val="avsnitt-undertittel"/>
      </w:pPr>
      <w:r w:rsidRPr="00E73D4B">
        <w:t>Vedtak nr. 167, 16. desember 2021</w:t>
      </w:r>
    </w:p>
    <w:p w14:paraId="2F219C9D" w14:textId="77777777" w:rsidR="00972395" w:rsidRPr="00E73D4B" w:rsidRDefault="00F120C7" w:rsidP="00E73D4B">
      <w:pPr>
        <w:pStyle w:val="blokksit"/>
        <w:rPr>
          <w:rStyle w:val="kursiv"/>
        </w:rPr>
      </w:pPr>
      <w:r w:rsidRPr="00E73D4B">
        <w:rPr>
          <w:rStyle w:val="kursiv"/>
        </w:rPr>
        <w:t>«Stortinget ber regjeringen vurdere å forlenge mandatet til arbeidsgruppen som kartlegger kommunesektorens merutgifter og inntektsbortfall som følge av koronapandemien til hele 2022.»</w:t>
      </w:r>
    </w:p>
    <w:p w14:paraId="3781EE14" w14:textId="77777777" w:rsidR="00972395" w:rsidRPr="00E73D4B" w:rsidRDefault="00F120C7" w:rsidP="00E73D4B">
      <w:r w:rsidRPr="00E73D4B">
        <w:t xml:space="preserve">Dokumenta som ligg til grunn for vedtaket, er </w:t>
      </w:r>
      <w:proofErr w:type="spellStart"/>
      <w:r w:rsidRPr="00E73D4B">
        <w:t>Prop</w:t>
      </w:r>
      <w:proofErr w:type="spellEnd"/>
      <w:r w:rsidRPr="00E73D4B">
        <w:t xml:space="preserve">. 1 S Tillegg 1 (2021–2022) og </w:t>
      </w:r>
      <w:proofErr w:type="spellStart"/>
      <w:r w:rsidRPr="00E73D4B">
        <w:t>Innst</w:t>
      </w:r>
      <w:proofErr w:type="spellEnd"/>
      <w:r w:rsidRPr="00E73D4B">
        <w:t>. 16 S (2021–2022).</w:t>
      </w:r>
    </w:p>
    <w:p w14:paraId="0E975434" w14:textId="77777777" w:rsidR="00972395" w:rsidRPr="00E73D4B" w:rsidRDefault="00F120C7" w:rsidP="00E73D4B">
      <w:r w:rsidRPr="00E73D4B">
        <w:t xml:space="preserve">Spørsmålet om å forlenge mandatet til arbeidsgruppa blei vurdert i </w:t>
      </w:r>
      <w:proofErr w:type="spellStart"/>
      <w:r w:rsidRPr="00E73D4B">
        <w:t>Prop</w:t>
      </w:r>
      <w:proofErr w:type="spellEnd"/>
      <w:r w:rsidRPr="00E73D4B">
        <w:t xml:space="preserve">. 110 S (2021–2022) </w:t>
      </w:r>
      <w:r w:rsidRPr="00E73D4B">
        <w:rPr>
          <w:rStyle w:val="kursiv"/>
        </w:rPr>
        <w:t>Kommuneproposisjonen 2023</w:t>
      </w:r>
      <w:r w:rsidRPr="00E73D4B">
        <w:t xml:space="preserve">. På bakgrunn av at samfunnet i løpet av våren 2022 var på veg tilbake til </w:t>
      </w:r>
      <w:proofErr w:type="spellStart"/>
      <w:r w:rsidRPr="00E73D4B">
        <w:t>ein</w:t>
      </w:r>
      <w:proofErr w:type="spellEnd"/>
      <w:r w:rsidRPr="00E73D4B">
        <w:t xml:space="preserve"> tilnærma normalsituasjon, var vurderinga til regjeringa at det </w:t>
      </w:r>
      <w:proofErr w:type="spellStart"/>
      <w:r w:rsidRPr="00E73D4B">
        <w:t>ikkje</w:t>
      </w:r>
      <w:proofErr w:type="spellEnd"/>
      <w:r w:rsidRPr="00E73D4B">
        <w:t xml:space="preserve"> var behov for å forlenge mandatet til arbeidsgruppa. Det var </w:t>
      </w:r>
      <w:proofErr w:type="spellStart"/>
      <w:r w:rsidRPr="00E73D4B">
        <w:t>ikkje</w:t>
      </w:r>
      <w:proofErr w:type="spellEnd"/>
      <w:r w:rsidRPr="00E73D4B">
        <w:t xml:space="preserve"> merknader til dette i innstillinga </w:t>
      </w:r>
      <w:proofErr w:type="spellStart"/>
      <w:r w:rsidRPr="00E73D4B">
        <w:t>frå</w:t>
      </w:r>
      <w:proofErr w:type="spellEnd"/>
      <w:r w:rsidRPr="00E73D4B">
        <w:t xml:space="preserve"> kommunal- og forvaltningskomiteen (</w:t>
      </w:r>
      <w:proofErr w:type="spellStart"/>
      <w:r w:rsidRPr="00E73D4B">
        <w:t>Innst</w:t>
      </w:r>
      <w:proofErr w:type="spellEnd"/>
      <w:r w:rsidRPr="00E73D4B">
        <w:t>. 460 S (2021–2022)).</w:t>
      </w:r>
    </w:p>
    <w:p w14:paraId="5E8607AF" w14:textId="77777777" w:rsidR="00972395" w:rsidRPr="00E73D4B" w:rsidRDefault="00F120C7" w:rsidP="00E73D4B">
      <w:r w:rsidRPr="00E73D4B">
        <w:t xml:space="preserve">Departementet meiner med dette at oppmodingsvedtaket er </w:t>
      </w:r>
      <w:proofErr w:type="spellStart"/>
      <w:r w:rsidRPr="00E73D4B">
        <w:t>følgt</w:t>
      </w:r>
      <w:proofErr w:type="spellEnd"/>
      <w:r w:rsidRPr="00E73D4B">
        <w:t xml:space="preserve"> opp.</w:t>
      </w:r>
    </w:p>
    <w:p w14:paraId="56E1B8A3" w14:textId="77777777" w:rsidR="00972395" w:rsidRPr="00E73D4B" w:rsidRDefault="00F120C7" w:rsidP="00E73D4B">
      <w:pPr>
        <w:pStyle w:val="avsnitt-tittel"/>
      </w:pPr>
      <w:r w:rsidRPr="00E73D4B">
        <w:t xml:space="preserve">Kompensere </w:t>
      </w:r>
      <w:proofErr w:type="spellStart"/>
      <w:r w:rsidRPr="00E73D4B">
        <w:t>kommunane</w:t>
      </w:r>
      <w:proofErr w:type="spellEnd"/>
      <w:r w:rsidRPr="00E73D4B">
        <w:t xml:space="preserve"> og </w:t>
      </w:r>
      <w:proofErr w:type="spellStart"/>
      <w:r w:rsidRPr="00E73D4B">
        <w:t>fylkeskommunane</w:t>
      </w:r>
      <w:proofErr w:type="spellEnd"/>
      <w:r w:rsidRPr="00E73D4B">
        <w:t xml:space="preserve"> som </w:t>
      </w:r>
      <w:proofErr w:type="spellStart"/>
      <w:r w:rsidRPr="00E73D4B">
        <w:t>følgje</w:t>
      </w:r>
      <w:proofErr w:type="spellEnd"/>
      <w:r w:rsidRPr="00E73D4B">
        <w:t xml:space="preserve"> av smitteverntiltak</w:t>
      </w:r>
    </w:p>
    <w:p w14:paraId="2C752CEB" w14:textId="77777777" w:rsidR="00972395" w:rsidRPr="00E73D4B" w:rsidRDefault="00F120C7" w:rsidP="00E73D4B">
      <w:pPr>
        <w:pStyle w:val="avsnitt-undertittel"/>
      </w:pPr>
      <w:r w:rsidRPr="00E73D4B">
        <w:t>Vedtak nr. 363, 24. januar 2022</w:t>
      </w:r>
    </w:p>
    <w:p w14:paraId="2648F5D6" w14:textId="77777777" w:rsidR="00972395" w:rsidRPr="00E73D4B" w:rsidRDefault="00F120C7" w:rsidP="00E73D4B">
      <w:pPr>
        <w:pStyle w:val="blokksit"/>
        <w:rPr>
          <w:rStyle w:val="kursiv"/>
        </w:rPr>
      </w:pPr>
      <w:r w:rsidRPr="00E73D4B">
        <w:rPr>
          <w:rStyle w:val="kursiv"/>
        </w:rPr>
        <w:t>«Stortinget ber regjeringen kompensere kommunene og fylkeskommunene for merutgifter og mindreinntekter som følge av nasjonale, regionale og lokale smitteverntiltak.»</w:t>
      </w:r>
    </w:p>
    <w:p w14:paraId="580BCAA3" w14:textId="77777777" w:rsidR="00972395" w:rsidRPr="00E73D4B" w:rsidRDefault="00F120C7" w:rsidP="00E73D4B">
      <w:r w:rsidRPr="00E73D4B">
        <w:t xml:space="preserve">Dokumenta som ligg til grunn for vedtaket, er </w:t>
      </w:r>
      <w:proofErr w:type="spellStart"/>
      <w:r w:rsidRPr="00E73D4B">
        <w:t>Prop</w:t>
      </w:r>
      <w:proofErr w:type="spellEnd"/>
      <w:r w:rsidRPr="00E73D4B">
        <w:t xml:space="preserve">. 51 S (2021–2022) </w:t>
      </w:r>
      <w:r w:rsidRPr="00E73D4B">
        <w:rPr>
          <w:rStyle w:val="kursiv"/>
        </w:rPr>
        <w:t>Endringer i statsbudsjettet 2022 (økonomiske tiltak i møte med pandemien og ekstraordinære strømutgifter)</w:t>
      </w:r>
      <w:r w:rsidRPr="00E73D4B">
        <w:t xml:space="preserve"> og </w:t>
      </w:r>
      <w:proofErr w:type="spellStart"/>
      <w:r w:rsidRPr="00E73D4B">
        <w:t>Innst</w:t>
      </w:r>
      <w:proofErr w:type="spellEnd"/>
      <w:r w:rsidRPr="00E73D4B">
        <w:t>. 119 S (2021–2022).</w:t>
      </w:r>
    </w:p>
    <w:p w14:paraId="5769BC62" w14:textId="77777777" w:rsidR="00972395" w:rsidRPr="00E73D4B" w:rsidRDefault="00F120C7" w:rsidP="00E73D4B">
      <w:r w:rsidRPr="00E73D4B">
        <w:t xml:space="preserve">Arbeidsgruppa som kartlegg kommunesektorens </w:t>
      </w:r>
      <w:proofErr w:type="spellStart"/>
      <w:r w:rsidRPr="00E73D4B">
        <w:t>meirutgifter</w:t>
      </w:r>
      <w:proofErr w:type="spellEnd"/>
      <w:r w:rsidRPr="00E73D4B">
        <w:t xml:space="preserve"> og inntektsbortfall som </w:t>
      </w:r>
      <w:proofErr w:type="spellStart"/>
      <w:r w:rsidRPr="00E73D4B">
        <w:t>følgje</w:t>
      </w:r>
      <w:proofErr w:type="spellEnd"/>
      <w:r w:rsidRPr="00E73D4B">
        <w:t xml:space="preserve"> av koronapandemien, har lagt fram rapport om </w:t>
      </w:r>
      <w:proofErr w:type="spellStart"/>
      <w:r w:rsidRPr="00E73D4B">
        <w:t>dei</w:t>
      </w:r>
      <w:proofErr w:type="spellEnd"/>
      <w:r w:rsidRPr="00E73D4B">
        <w:t xml:space="preserve"> økonomiske </w:t>
      </w:r>
      <w:proofErr w:type="spellStart"/>
      <w:r w:rsidRPr="00E73D4B">
        <w:t>konsekvensane</w:t>
      </w:r>
      <w:proofErr w:type="spellEnd"/>
      <w:r w:rsidRPr="00E73D4B">
        <w:t xml:space="preserve"> av pandemien i 1. halvår 2022. Regjeringa vil i nysalderinga av statsbudsjettet for 2022 komme tilbake til saka.</w:t>
      </w:r>
    </w:p>
    <w:p w14:paraId="0E6CEE65" w14:textId="77777777" w:rsidR="00972395" w:rsidRPr="00E73D4B" w:rsidRDefault="00F120C7" w:rsidP="00E73D4B">
      <w:pPr>
        <w:pStyle w:val="avsnitt-tittel"/>
      </w:pPr>
      <w:proofErr w:type="spellStart"/>
      <w:r w:rsidRPr="00E73D4B">
        <w:t>Leiarløningar</w:t>
      </w:r>
      <w:proofErr w:type="spellEnd"/>
      <w:r w:rsidRPr="00E73D4B">
        <w:t xml:space="preserve"> i staten</w:t>
      </w:r>
    </w:p>
    <w:p w14:paraId="040256A9" w14:textId="77777777" w:rsidR="00972395" w:rsidRPr="00E73D4B" w:rsidRDefault="00F120C7" w:rsidP="00E73D4B">
      <w:pPr>
        <w:pStyle w:val="avsnitt-undertittel"/>
      </w:pPr>
      <w:r w:rsidRPr="00E73D4B">
        <w:t>Vedtak nr. 413, 3. mars 2022</w:t>
      </w:r>
    </w:p>
    <w:p w14:paraId="68C34D2F" w14:textId="77777777" w:rsidR="00972395" w:rsidRPr="00E73D4B" w:rsidRDefault="00F120C7" w:rsidP="00E73D4B">
      <w:pPr>
        <w:pStyle w:val="blokksit"/>
        <w:rPr>
          <w:rStyle w:val="kursiv"/>
        </w:rPr>
      </w:pPr>
      <w:r w:rsidRPr="00E73D4B">
        <w:rPr>
          <w:rStyle w:val="kursiv"/>
        </w:rPr>
        <w:t>«Stortinget ber regjeringen komme tilbake til Stortinget på egnet måte når utvalget som skal gjennomgå lederlønnssystemet i staten, har lagt frem sin rapport.»</w:t>
      </w:r>
    </w:p>
    <w:p w14:paraId="27750255" w14:textId="77777777" w:rsidR="00972395" w:rsidRPr="00E73D4B" w:rsidRDefault="00F120C7" w:rsidP="00E73D4B">
      <w:r w:rsidRPr="00E73D4B">
        <w:t xml:space="preserve">Dokumenta som ligg til grunn for vedtaket, er representantforslag </w:t>
      </w:r>
      <w:proofErr w:type="spellStart"/>
      <w:r w:rsidRPr="00E73D4B">
        <w:t>frå</w:t>
      </w:r>
      <w:proofErr w:type="spellEnd"/>
      <w:r w:rsidRPr="00E73D4B">
        <w:t xml:space="preserve"> </w:t>
      </w:r>
      <w:proofErr w:type="spellStart"/>
      <w:r w:rsidRPr="00E73D4B">
        <w:t>stortingsrepresentantane</w:t>
      </w:r>
      <w:proofErr w:type="spellEnd"/>
      <w:r w:rsidRPr="00E73D4B">
        <w:t xml:space="preserve"> Kirsti </w:t>
      </w:r>
      <w:proofErr w:type="spellStart"/>
      <w:r w:rsidRPr="00E73D4B">
        <w:t>Bergstø</w:t>
      </w:r>
      <w:proofErr w:type="spellEnd"/>
      <w:r w:rsidRPr="00E73D4B">
        <w:t xml:space="preserve">, Audun Lysbakken, Grete Wold og Freddy André </w:t>
      </w:r>
      <w:proofErr w:type="spellStart"/>
      <w:r w:rsidRPr="00E73D4B">
        <w:t>Øvstegård</w:t>
      </w:r>
      <w:proofErr w:type="spellEnd"/>
      <w:r w:rsidRPr="00E73D4B">
        <w:t xml:space="preserve"> om </w:t>
      </w:r>
      <w:proofErr w:type="spellStart"/>
      <w:r w:rsidRPr="00E73D4B">
        <w:t>lønsmoderasjon</w:t>
      </w:r>
      <w:proofErr w:type="spellEnd"/>
      <w:r w:rsidRPr="00E73D4B">
        <w:t xml:space="preserve"> for høgtlønte i staten, jf. Dokument 8:22 S (2021–2022) og </w:t>
      </w:r>
      <w:proofErr w:type="spellStart"/>
      <w:r w:rsidRPr="00E73D4B">
        <w:t>Innst</w:t>
      </w:r>
      <w:proofErr w:type="spellEnd"/>
      <w:r w:rsidRPr="00E73D4B">
        <w:t>. 156 S (2021–2022).</w:t>
      </w:r>
    </w:p>
    <w:p w14:paraId="4EE72CD4" w14:textId="77777777" w:rsidR="00972395" w:rsidRPr="00E73D4B" w:rsidRDefault="00F120C7" w:rsidP="00E73D4B">
      <w:proofErr w:type="spellStart"/>
      <w:r w:rsidRPr="00E73D4B">
        <w:t>Leiarlønsutvalet</w:t>
      </w:r>
      <w:proofErr w:type="spellEnd"/>
      <w:r w:rsidRPr="00E73D4B">
        <w:t xml:space="preserve"> </w:t>
      </w:r>
      <w:proofErr w:type="spellStart"/>
      <w:r w:rsidRPr="00E73D4B">
        <w:t>overlevera</w:t>
      </w:r>
      <w:proofErr w:type="spellEnd"/>
      <w:r w:rsidRPr="00E73D4B">
        <w:t xml:space="preserve"> </w:t>
      </w:r>
      <w:proofErr w:type="spellStart"/>
      <w:r w:rsidRPr="00E73D4B">
        <w:t>si</w:t>
      </w:r>
      <w:proofErr w:type="spellEnd"/>
      <w:r w:rsidRPr="00E73D4B">
        <w:t xml:space="preserve"> rapport til kommunal- og </w:t>
      </w:r>
      <w:proofErr w:type="spellStart"/>
      <w:r w:rsidRPr="00E73D4B">
        <w:t>distriktsministeren</w:t>
      </w:r>
      <w:proofErr w:type="spellEnd"/>
      <w:r w:rsidRPr="00E73D4B">
        <w:t xml:space="preserve"> 15. juni 2022. Regjeringa er </w:t>
      </w:r>
      <w:proofErr w:type="spellStart"/>
      <w:r w:rsidRPr="00E73D4B">
        <w:t>oppteken</w:t>
      </w:r>
      <w:proofErr w:type="spellEnd"/>
      <w:r w:rsidRPr="00E73D4B">
        <w:t xml:space="preserve"> av å bidra til å </w:t>
      </w:r>
      <w:proofErr w:type="spellStart"/>
      <w:r w:rsidRPr="00E73D4B">
        <w:t>rekruttera</w:t>
      </w:r>
      <w:proofErr w:type="spellEnd"/>
      <w:r w:rsidRPr="00E73D4B">
        <w:t xml:space="preserve"> og </w:t>
      </w:r>
      <w:proofErr w:type="spellStart"/>
      <w:r w:rsidRPr="00E73D4B">
        <w:t>behalda</w:t>
      </w:r>
      <w:proofErr w:type="spellEnd"/>
      <w:r w:rsidRPr="00E73D4B">
        <w:t xml:space="preserve"> dyktige </w:t>
      </w:r>
      <w:proofErr w:type="spellStart"/>
      <w:r w:rsidRPr="00E73D4B">
        <w:t>leiarar</w:t>
      </w:r>
      <w:proofErr w:type="spellEnd"/>
      <w:r w:rsidRPr="00E73D4B">
        <w:t xml:space="preserve"> i staten, samstundes som det </w:t>
      </w:r>
      <w:proofErr w:type="spellStart"/>
      <w:r w:rsidRPr="00E73D4B">
        <w:t>sikrast</w:t>
      </w:r>
      <w:proofErr w:type="spellEnd"/>
      <w:r w:rsidRPr="00E73D4B">
        <w:t xml:space="preserve"> at </w:t>
      </w:r>
      <w:proofErr w:type="spellStart"/>
      <w:r w:rsidRPr="00E73D4B">
        <w:t>leiarlønsutviklinga</w:t>
      </w:r>
      <w:proofErr w:type="spellEnd"/>
      <w:r w:rsidRPr="00E73D4B">
        <w:t xml:space="preserve"> </w:t>
      </w:r>
      <w:proofErr w:type="spellStart"/>
      <w:r w:rsidRPr="00E73D4B">
        <w:t>ikkje</w:t>
      </w:r>
      <w:proofErr w:type="spellEnd"/>
      <w:r w:rsidRPr="00E73D4B">
        <w:t xml:space="preserve"> overskrid det som er </w:t>
      </w:r>
      <w:proofErr w:type="spellStart"/>
      <w:r w:rsidRPr="00E73D4B">
        <w:t>gjennomsnittleg</w:t>
      </w:r>
      <w:proofErr w:type="spellEnd"/>
      <w:r w:rsidRPr="00E73D4B">
        <w:t xml:space="preserve"> </w:t>
      </w:r>
      <w:proofErr w:type="spellStart"/>
      <w:r w:rsidRPr="00E73D4B">
        <w:t>lønsutvikling</w:t>
      </w:r>
      <w:proofErr w:type="spellEnd"/>
      <w:r w:rsidRPr="00E73D4B">
        <w:t xml:space="preserve"> i samfunnet. I Hurdalsplattforma går det fram at regjeringa vil lage nye retningslinjer for </w:t>
      </w:r>
      <w:proofErr w:type="spellStart"/>
      <w:r w:rsidRPr="00E73D4B">
        <w:t>leiarløningar</w:t>
      </w:r>
      <w:proofErr w:type="spellEnd"/>
      <w:r w:rsidRPr="00E73D4B">
        <w:t xml:space="preserve"> og andre type </w:t>
      </w:r>
      <w:proofErr w:type="spellStart"/>
      <w:r w:rsidRPr="00E73D4B">
        <w:t>godtgjersler</w:t>
      </w:r>
      <w:proofErr w:type="spellEnd"/>
      <w:r w:rsidRPr="00E73D4B">
        <w:t xml:space="preserve"> for </w:t>
      </w:r>
      <w:proofErr w:type="spellStart"/>
      <w:r w:rsidRPr="00E73D4B">
        <w:t>leiarar</w:t>
      </w:r>
      <w:proofErr w:type="spellEnd"/>
      <w:r w:rsidRPr="00E73D4B">
        <w:t xml:space="preserve"> i staten, som bidrar til reduserte </w:t>
      </w:r>
      <w:proofErr w:type="spellStart"/>
      <w:r w:rsidRPr="00E73D4B">
        <w:t>lønsforskjellar</w:t>
      </w:r>
      <w:proofErr w:type="spellEnd"/>
      <w:r w:rsidRPr="00E73D4B">
        <w:t xml:space="preserve">. </w:t>
      </w:r>
      <w:proofErr w:type="spellStart"/>
      <w:r w:rsidRPr="00E73D4B">
        <w:t>Utvalets</w:t>
      </w:r>
      <w:proofErr w:type="spellEnd"/>
      <w:r w:rsidRPr="00E73D4B">
        <w:t xml:space="preserve"> rapport vil være </w:t>
      </w:r>
      <w:proofErr w:type="spellStart"/>
      <w:r w:rsidRPr="00E73D4B">
        <w:t>eit</w:t>
      </w:r>
      <w:proofErr w:type="spellEnd"/>
      <w:r w:rsidRPr="00E73D4B">
        <w:t xml:space="preserve"> viktig bidrag i dette arbeidet.</w:t>
      </w:r>
    </w:p>
    <w:p w14:paraId="15AF9277" w14:textId="77777777" w:rsidR="00972395" w:rsidRPr="00E73D4B" w:rsidRDefault="00F120C7" w:rsidP="00E73D4B">
      <w:r w:rsidRPr="00E73D4B">
        <w:t xml:space="preserve">Regjeringa må </w:t>
      </w:r>
      <w:proofErr w:type="spellStart"/>
      <w:r w:rsidRPr="00E73D4B">
        <w:t>halda</w:t>
      </w:r>
      <w:proofErr w:type="spellEnd"/>
      <w:r w:rsidRPr="00E73D4B">
        <w:t xml:space="preserve"> seg til inngåtte </w:t>
      </w:r>
      <w:proofErr w:type="spellStart"/>
      <w:r w:rsidRPr="00E73D4B">
        <w:t>tariffavtalar</w:t>
      </w:r>
      <w:proofErr w:type="spellEnd"/>
      <w:r w:rsidRPr="00E73D4B">
        <w:t xml:space="preserve"> med </w:t>
      </w:r>
      <w:proofErr w:type="spellStart"/>
      <w:r w:rsidRPr="00E73D4B">
        <w:t>hovudsamanslutningane</w:t>
      </w:r>
      <w:proofErr w:type="spellEnd"/>
      <w:r w:rsidRPr="00E73D4B">
        <w:t xml:space="preserve">, og kan </w:t>
      </w:r>
      <w:proofErr w:type="spellStart"/>
      <w:r w:rsidRPr="00E73D4B">
        <w:t>ikkje</w:t>
      </w:r>
      <w:proofErr w:type="spellEnd"/>
      <w:r w:rsidRPr="00E73D4B">
        <w:t xml:space="preserve"> </w:t>
      </w:r>
      <w:proofErr w:type="spellStart"/>
      <w:r w:rsidRPr="00E73D4B">
        <w:t>einsidig</w:t>
      </w:r>
      <w:proofErr w:type="spellEnd"/>
      <w:r w:rsidRPr="00E73D4B">
        <w:t xml:space="preserve"> endre systema for korleis </w:t>
      </w:r>
      <w:proofErr w:type="spellStart"/>
      <w:r w:rsidRPr="00E73D4B">
        <w:t>ein</w:t>
      </w:r>
      <w:proofErr w:type="spellEnd"/>
      <w:r w:rsidRPr="00E73D4B">
        <w:t xml:space="preserve"> </w:t>
      </w:r>
      <w:proofErr w:type="spellStart"/>
      <w:r w:rsidRPr="00E73D4B">
        <w:t>lønar</w:t>
      </w:r>
      <w:proofErr w:type="spellEnd"/>
      <w:r w:rsidRPr="00E73D4B">
        <w:t xml:space="preserve"> </w:t>
      </w:r>
      <w:proofErr w:type="spellStart"/>
      <w:r w:rsidRPr="00E73D4B">
        <w:t>leiarar</w:t>
      </w:r>
      <w:proofErr w:type="spellEnd"/>
      <w:r w:rsidRPr="00E73D4B">
        <w:t xml:space="preserve"> i staten. Det vil derfor </w:t>
      </w:r>
      <w:proofErr w:type="spellStart"/>
      <w:r w:rsidRPr="00E73D4B">
        <w:t>vere</w:t>
      </w:r>
      <w:proofErr w:type="spellEnd"/>
      <w:r w:rsidRPr="00E73D4B">
        <w:t xml:space="preserve"> tett dialog med </w:t>
      </w:r>
      <w:proofErr w:type="spellStart"/>
      <w:r w:rsidRPr="00E73D4B">
        <w:t>hovudsamanslutningane</w:t>
      </w:r>
      <w:proofErr w:type="spellEnd"/>
      <w:r w:rsidRPr="00E73D4B">
        <w:t xml:space="preserve"> i dette arbeidet. Kommunal- og </w:t>
      </w:r>
      <w:proofErr w:type="spellStart"/>
      <w:r w:rsidRPr="00E73D4B">
        <w:t>distriktsdepartementet</w:t>
      </w:r>
      <w:proofErr w:type="spellEnd"/>
      <w:r w:rsidRPr="00E73D4B">
        <w:t xml:space="preserve"> har </w:t>
      </w:r>
      <w:proofErr w:type="spellStart"/>
      <w:r w:rsidRPr="00E73D4B">
        <w:t>allereie</w:t>
      </w:r>
      <w:proofErr w:type="spellEnd"/>
      <w:r w:rsidRPr="00E73D4B">
        <w:t xml:space="preserve"> </w:t>
      </w:r>
      <w:proofErr w:type="spellStart"/>
      <w:r w:rsidRPr="00E73D4B">
        <w:t>avheld</w:t>
      </w:r>
      <w:proofErr w:type="spellEnd"/>
      <w:r w:rsidRPr="00E73D4B">
        <w:t xml:space="preserve"> </w:t>
      </w:r>
      <w:proofErr w:type="spellStart"/>
      <w:r w:rsidRPr="00E73D4B">
        <w:t>innleiande</w:t>
      </w:r>
      <w:proofErr w:type="spellEnd"/>
      <w:r w:rsidRPr="00E73D4B">
        <w:t xml:space="preserve"> møter med </w:t>
      </w:r>
      <w:proofErr w:type="spellStart"/>
      <w:r w:rsidRPr="00E73D4B">
        <w:t>hovudsamanslutningane</w:t>
      </w:r>
      <w:proofErr w:type="spellEnd"/>
      <w:r w:rsidRPr="00E73D4B">
        <w:t>.</w:t>
      </w:r>
    </w:p>
    <w:p w14:paraId="0B92A3B8" w14:textId="77777777" w:rsidR="00972395" w:rsidRPr="00E73D4B" w:rsidRDefault="00F120C7" w:rsidP="00E73D4B">
      <w:r w:rsidRPr="00E73D4B">
        <w:t xml:space="preserve">Departementet vil </w:t>
      </w:r>
      <w:proofErr w:type="spellStart"/>
      <w:r w:rsidRPr="00E73D4B">
        <w:t>kome</w:t>
      </w:r>
      <w:proofErr w:type="spellEnd"/>
      <w:r w:rsidRPr="00E73D4B">
        <w:t xml:space="preserve"> tilbake til Stortinget på eigna måte.</w:t>
      </w:r>
    </w:p>
    <w:p w14:paraId="139F7E12" w14:textId="77777777" w:rsidR="00972395" w:rsidRPr="00E73D4B" w:rsidRDefault="00F120C7" w:rsidP="00E73D4B">
      <w:pPr>
        <w:pStyle w:val="avsnitt-tittel"/>
      </w:pPr>
      <w:r w:rsidRPr="00E73D4B">
        <w:t xml:space="preserve">Kommunal kompensasjonsordning – </w:t>
      </w:r>
      <w:proofErr w:type="spellStart"/>
      <w:r w:rsidRPr="00E73D4B">
        <w:t>næringar</w:t>
      </w:r>
      <w:proofErr w:type="spellEnd"/>
      <w:r w:rsidRPr="00E73D4B">
        <w:t xml:space="preserve"> med </w:t>
      </w:r>
      <w:proofErr w:type="spellStart"/>
      <w:r w:rsidRPr="00E73D4B">
        <w:t>særlege</w:t>
      </w:r>
      <w:proofErr w:type="spellEnd"/>
      <w:r w:rsidRPr="00E73D4B">
        <w:t xml:space="preserve"> </w:t>
      </w:r>
      <w:proofErr w:type="spellStart"/>
      <w:r w:rsidRPr="00E73D4B">
        <w:t>utfordringar</w:t>
      </w:r>
      <w:proofErr w:type="spellEnd"/>
    </w:p>
    <w:p w14:paraId="68B4432A" w14:textId="77777777" w:rsidR="00972395" w:rsidRPr="00E73D4B" w:rsidRDefault="00F120C7" w:rsidP="00E73D4B">
      <w:pPr>
        <w:pStyle w:val="avsnitt-undertittel"/>
      </w:pPr>
      <w:r w:rsidRPr="00E73D4B">
        <w:t>Vedtak nr. 495, 26. april 2022</w:t>
      </w:r>
    </w:p>
    <w:p w14:paraId="66819F29" w14:textId="77777777" w:rsidR="00972395" w:rsidRPr="00E73D4B" w:rsidRDefault="00F120C7" w:rsidP="00E73D4B">
      <w:pPr>
        <w:pStyle w:val="blokksit"/>
        <w:rPr>
          <w:rStyle w:val="kursiv"/>
        </w:rPr>
      </w:pPr>
      <w:r w:rsidRPr="00E73D4B">
        <w:rPr>
          <w:rStyle w:val="kursiv"/>
        </w:rPr>
        <w:t>«Stortinget ber regjeringen ved tildeling fra den kommunale kompensasjonsordningen prioritere næringer som har særlige utfordringer knyttet til ettervirkningene av pandemien, og der det tar tid før driftssituasjonen og omsetningen er tilbake på normalt nivå.»</w:t>
      </w:r>
    </w:p>
    <w:p w14:paraId="15C3E03B" w14:textId="77777777" w:rsidR="00972395" w:rsidRPr="00E73D4B" w:rsidRDefault="00F120C7" w:rsidP="00E73D4B">
      <w:r w:rsidRPr="00E73D4B">
        <w:t xml:space="preserve">Dokumenta som ligg til grunn for vedtaket, er representantforslag </w:t>
      </w:r>
      <w:proofErr w:type="spellStart"/>
      <w:r w:rsidRPr="00E73D4B">
        <w:t>frå</w:t>
      </w:r>
      <w:proofErr w:type="spellEnd"/>
      <w:r w:rsidRPr="00E73D4B">
        <w:t xml:space="preserve"> </w:t>
      </w:r>
      <w:proofErr w:type="spellStart"/>
      <w:r w:rsidRPr="00E73D4B">
        <w:t>stortingsrepresentantane</w:t>
      </w:r>
      <w:proofErr w:type="spellEnd"/>
      <w:r w:rsidRPr="00E73D4B">
        <w:t xml:space="preserve"> Guri Melby, Sveinung Rotevatn, Grunde Almeland og Alfred Jens Bjørlo om omstillings- og stimuleringstiltak for reiselivet og serverings-, kultur- og utelivsbransjen etter koronapandemien, jf. Dokument 8:94 S (2021–2022) og </w:t>
      </w:r>
      <w:proofErr w:type="spellStart"/>
      <w:r w:rsidRPr="00E73D4B">
        <w:t>Innst</w:t>
      </w:r>
      <w:proofErr w:type="spellEnd"/>
      <w:r w:rsidRPr="00E73D4B">
        <w:t>. 242 S (2021–2022).</w:t>
      </w:r>
    </w:p>
    <w:p w14:paraId="167E0656" w14:textId="77777777" w:rsidR="00972395" w:rsidRPr="00E73D4B" w:rsidRDefault="00F120C7" w:rsidP="00E73D4B">
      <w:r w:rsidRPr="00E73D4B">
        <w:t xml:space="preserve">Stortinget vedtok den kommunale kompensasjonsordninga for lokale </w:t>
      </w:r>
      <w:proofErr w:type="spellStart"/>
      <w:r w:rsidRPr="00E73D4B">
        <w:t>verksemder</w:t>
      </w:r>
      <w:proofErr w:type="spellEnd"/>
      <w:r w:rsidRPr="00E73D4B">
        <w:t xml:space="preserve"> i januar 2021, (jf. </w:t>
      </w:r>
      <w:proofErr w:type="spellStart"/>
      <w:r w:rsidRPr="00E73D4B">
        <w:t>Prop</w:t>
      </w:r>
      <w:proofErr w:type="spellEnd"/>
      <w:r w:rsidRPr="00E73D4B">
        <w:t xml:space="preserve">. 195 S (2020–2021) </w:t>
      </w:r>
      <w:r w:rsidRPr="00E73D4B">
        <w:rPr>
          <w:rStyle w:val="kursiv"/>
        </w:rPr>
        <w:t>Tilleggsbevilgninger og omprioriteringer i statsbudsjettet 2021,</w:t>
      </w:r>
      <w:r w:rsidRPr="00E73D4B">
        <w:t xml:space="preserve"> og </w:t>
      </w:r>
      <w:proofErr w:type="spellStart"/>
      <w:r w:rsidRPr="00E73D4B">
        <w:t>Prop</w:t>
      </w:r>
      <w:proofErr w:type="spellEnd"/>
      <w:r w:rsidRPr="00E73D4B">
        <w:t xml:space="preserve">. 79 S (2020–2021) </w:t>
      </w:r>
      <w:r w:rsidRPr="00E73D4B">
        <w:rPr>
          <w:rStyle w:val="kursiv"/>
        </w:rPr>
        <w:t>Økonomiske tiltak i møte med pandemien</w:t>
      </w:r>
      <w:r w:rsidRPr="00E73D4B">
        <w:t xml:space="preserve"> og </w:t>
      </w:r>
      <w:proofErr w:type="spellStart"/>
      <w:r w:rsidRPr="00E73D4B">
        <w:t>Prop</w:t>
      </w:r>
      <w:proofErr w:type="spellEnd"/>
      <w:r w:rsidRPr="00E73D4B">
        <w:t xml:space="preserve">. 51 S (2021–2022) </w:t>
      </w:r>
      <w:r w:rsidRPr="00E73D4B">
        <w:rPr>
          <w:rStyle w:val="kursiv"/>
        </w:rPr>
        <w:t>Endringer i statsbudsjettet 2022 (økonomiske tiltak i møte med pandemien og ekstraordinære strømutgifter</w:t>
      </w:r>
      <w:r w:rsidRPr="00E73D4B">
        <w:t xml:space="preserve">). </w:t>
      </w:r>
      <w:proofErr w:type="spellStart"/>
      <w:r w:rsidRPr="00E73D4B">
        <w:t>Føremålet</w:t>
      </w:r>
      <w:proofErr w:type="spellEnd"/>
      <w:r w:rsidRPr="00E73D4B">
        <w:t xml:space="preserve"> med ordninga var å </w:t>
      </w:r>
      <w:proofErr w:type="spellStart"/>
      <w:r w:rsidRPr="00E73D4B">
        <w:t>setje</w:t>
      </w:r>
      <w:proofErr w:type="spellEnd"/>
      <w:r w:rsidRPr="00E73D4B">
        <w:t xml:space="preserve"> </w:t>
      </w:r>
      <w:proofErr w:type="spellStart"/>
      <w:r w:rsidRPr="00E73D4B">
        <w:t>kommunane</w:t>
      </w:r>
      <w:proofErr w:type="spellEnd"/>
      <w:r w:rsidRPr="00E73D4B">
        <w:t xml:space="preserve"> betre i stand til å kompensere lokale </w:t>
      </w:r>
      <w:proofErr w:type="spellStart"/>
      <w:r w:rsidRPr="00E73D4B">
        <w:t>verksemder</w:t>
      </w:r>
      <w:proofErr w:type="spellEnd"/>
      <w:r w:rsidRPr="00E73D4B">
        <w:t xml:space="preserve"> som blei ramma av lokale eller nasjonale smitteverntiltak og som har hatt omsetningsfall og/eller </w:t>
      </w:r>
      <w:proofErr w:type="spellStart"/>
      <w:r w:rsidRPr="00E73D4B">
        <w:t>auka</w:t>
      </w:r>
      <w:proofErr w:type="spellEnd"/>
      <w:r w:rsidRPr="00E73D4B">
        <w:t xml:space="preserve"> </w:t>
      </w:r>
      <w:proofErr w:type="spellStart"/>
      <w:r w:rsidRPr="00E73D4B">
        <w:t>kostnadar</w:t>
      </w:r>
      <w:proofErr w:type="spellEnd"/>
      <w:r w:rsidRPr="00E73D4B">
        <w:t xml:space="preserve"> som </w:t>
      </w:r>
      <w:proofErr w:type="spellStart"/>
      <w:r w:rsidRPr="00E73D4B">
        <w:t>følgje</w:t>
      </w:r>
      <w:proofErr w:type="spellEnd"/>
      <w:r w:rsidRPr="00E73D4B">
        <w:t xml:space="preserve"> av dette. Ordninga skulle også verke som ei ventilordning for </w:t>
      </w:r>
      <w:proofErr w:type="spellStart"/>
      <w:r w:rsidRPr="00E73D4B">
        <w:t>verksemder</w:t>
      </w:r>
      <w:proofErr w:type="spellEnd"/>
      <w:r w:rsidRPr="00E73D4B">
        <w:t xml:space="preserve"> som hadde falt heilt eller delvis </w:t>
      </w:r>
      <w:proofErr w:type="spellStart"/>
      <w:r w:rsidRPr="00E73D4B">
        <w:t>utanfor</w:t>
      </w:r>
      <w:proofErr w:type="spellEnd"/>
      <w:r w:rsidRPr="00E73D4B">
        <w:t xml:space="preserve"> den generelle kompensasjonsordninga. Ordninga blei også notifisert i tråd med det </w:t>
      </w:r>
      <w:proofErr w:type="spellStart"/>
      <w:r w:rsidRPr="00E73D4B">
        <w:t>mellombelse</w:t>
      </w:r>
      <w:proofErr w:type="spellEnd"/>
      <w:r w:rsidRPr="00E73D4B">
        <w:t xml:space="preserve"> regelverket for statsstøtte til </w:t>
      </w:r>
      <w:proofErr w:type="spellStart"/>
      <w:r w:rsidRPr="00E73D4B">
        <w:t>verksemder</w:t>
      </w:r>
      <w:proofErr w:type="spellEnd"/>
      <w:r w:rsidRPr="00E73D4B">
        <w:t xml:space="preserve"> som var ramma av pandemien.</w:t>
      </w:r>
    </w:p>
    <w:p w14:paraId="7BC5CEFB" w14:textId="77777777" w:rsidR="00972395" w:rsidRPr="00E73D4B" w:rsidRDefault="00F120C7" w:rsidP="00E73D4B">
      <w:r w:rsidRPr="00E73D4B">
        <w:t xml:space="preserve">Regjeringa har tildelt </w:t>
      </w:r>
      <w:proofErr w:type="spellStart"/>
      <w:r w:rsidRPr="00E73D4B">
        <w:t>kommunane</w:t>
      </w:r>
      <w:proofErr w:type="spellEnd"/>
      <w:r w:rsidRPr="00E73D4B">
        <w:t xml:space="preserve"> </w:t>
      </w:r>
      <w:proofErr w:type="spellStart"/>
      <w:r w:rsidRPr="00E73D4B">
        <w:t>midlar</w:t>
      </w:r>
      <w:proofErr w:type="spellEnd"/>
      <w:r w:rsidRPr="00E73D4B">
        <w:t xml:space="preserve"> i tråd med </w:t>
      </w:r>
      <w:proofErr w:type="spellStart"/>
      <w:r w:rsidRPr="00E73D4B">
        <w:t>føremålet</w:t>
      </w:r>
      <w:proofErr w:type="spellEnd"/>
      <w:r w:rsidRPr="00E73D4B">
        <w:t xml:space="preserve"> til ordninga, slik det er fastsett av Stortinget. Det kan derfor </w:t>
      </w:r>
      <w:proofErr w:type="spellStart"/>
      <w:r w:rsidRPr="00E73D4B">
        <w:t>ikkje</w:t>
      </w:r>
      <w:proofErr w:type="spellEnd"/>
      <w:r w:rsidRPr="00E73D4B">
        <w:t xml:space="preserve"> tildelast </w:t>
      </w:r>
      <w:proofErr w:type="spellStart"/>
      <w:r w:rsidRPr="00E73D4B">
        <w:t>midlar</w:t>
      </w:r>
      <w:proofErr w:type="spellEnd"/>
      <w:r w:rsidRPr="00E73D4B">
        <w:t xml:space="preserve"> </w:t>
      </w:r>
      <w:proofErr w:type="spellStart"/>
      <w:r w:rsidRPr="00E73D4B">
        <w:t>frå</w:t>
      </w:r>
      <w:proofErr w:type="spellEnd"/>
      <w:r w:rsidRPr="00E73D4B">
        <w:t xml:space="preserve"> ordninga av omsyn til </w:t>
      </w:r>
      <w:proofErr w:type="spellStart"/>
      <w:r w:rsidRPr="00E73D4B">
        <w:t>etterverknader</w:t>
      </w:r>
      <w:proofErr w:type="spellEnd"/>
      <w:r w:rsidRPr="00E73D4B">
        <w:t xml:space="preserve"> </w:t>
      </w:r>
      <w:proofErr w:type="spellStart"/>
      <w:r w:rsidRPr="00E73D4B">
        <w:t>frå</w:t>
      </w:r>
      <w:proofErr w:type="spellEnd"/>
      <w:r w:rsidRPr="00E73D4B">
        <w:t xml:space="preserve"> pandemien. Regjeringa har derfor ført tilbake 250 mill. kroner til statskassa i revidert nasjonalbudsjett for 2023 </w:t>
      </w:r>
      <w:proofErr w:type="spellStart"/>
      <w:r w:rsidRPr="00E73D4B">
        <w:t>frå</w:t>
      </w:r>
      <w:proofErr w:type="spellEnd"/>
      <w:r w:rsidRPr="00E73D4B">
        <w:t xml:space="preserve"> ordninga si ramme. Dette ettersom det </w:t>
      </w:r>
      <w:proofErr w:type="spellStart"/>
      <w:r w:rsidRPr="00E73D4B">
        <w:t>ikkje</w:t>
      </w:r>
      <w:proofErr w:type="spellEnd"/>
      <w:r w:rsidRPr="00E73D4B">
        <w:t xml:space="preserve"> lenger var grunnlag for å kompensere lokale </w:t>
      </w:r>
      <w:proofErr w:type="spellStart"/>
      <w:r w:rsidRPr="00E73D4B">
        <w:t>verksemder</w:t>
      </w:r>
      <w:proofErr w:type="spellEnd"/>
      <w:r w:rsidRPr="00E73D4B">
        <w:t xml:space="preserve"> i tråd med </w:t>
      </w:r>
      <w:proofErr w:type="spellStart"/>
      <w:r w:rsidRPr="00E73D4B">
        <w:t>føremålet</w:t>
      </w:r>
      <w:proofErr w:type="spellEnd"/>
      <w:r w:rsidRPr="00E73D4B">
        <w:t xml:space="preserve"> til ordninga, </w:t>
      </w:r>
      <w:proofErr w:type="spellStart"/>
      <w:r w:rsidRPr="00E73D4B">
        <w:t>sidan</w:t>
      </w:r>
      <w:proofErr w:type="spellEnd"/>
      <w:r w:rsidRPr="00E73D4B">
        <w:t xml:space="preserve"> smittevernstiltaka blei avvikla vinteren 2022.</w:t>
      </w:r>
    </w:p>
    <w:p w14:paraId="6EA266CC" w14:textId="77777777" w:rsidR="00972395" w:rsidRPr="00E73D4B" w:rsidRDefault="00F120C7" w:rsidP="00E73D4B">
      <w:r w:rsidRPr="00E73D4B">
        <w:t xml:space="preserve">Departementet meiner med dette at oppmodingsvedtaket er </w:t>
      </w:r>
      <w:proofErr w:type="spellStart"/>
      <w:r w:rsidRPr="00E73D4B">
        <w:t>følgt</w:t>
      </w:r>
      <w:proofErr w:type="spellEnd"/>
      <w:r w:rsidRPr="00E73D4B">
        <w:t xml:space="preserve"> opp.</w:t>
      </w:r>
    </w:p>
    <w:p w14:paraId="674E8470" w14:textId="77777777" w:rsidR="00972395" w:rsidRPr="00E73D4B" w:rsidRDefault="00F120C7" w:rsidP="00E73D4B">
      <w:pPr>
        <w:pStyle w:val="avsnitt-tittel"/>
      </w:pPr>
      <w:r w:rsidRPr="00E73D4B">
        <w:t>Vindkraft på land</w:t>
      </w:r>
    </w:p>
    <w:p w14:paraId="4A3B9EEB" w14:textId="77777777" w:rsidR="00972395" w:rsidRPr="00E73D4B" w:rsidRDefault="00F120C7" w:rsidP="00E73D4B">
      <w:pPr>
        <w:pStyle w:val="avsnitt-undertittel"/>
      </w:pPr>
      <w:r w:rsidRPr="00E73D4B">
        <w:t>Vedtak nr. 722, 10. juni 2022</w:t>
      </w:r>
    </w:p>
    <w:p w14:paraId="6C4C7C3A" w14:textId="77777777" w:rsidR="00972395" w:rsidRPr="00E73D4B" w:rsidRDefault="00F120C7" w:rsidP="00E73D4B">
      <w:pPr>
        <w:pStyle w:val="blokksit"/>
        <w:rPr>
          <w:rStyle w:val="kursiv"/>
        </w:rPr>
      </w:pPr>
      <w:r w:rsidRPr="00E73D4B">
        <w:rPr>
          <w:rStyle w:val="kursiv"/>
        </w:rPr>
        <w:t>«Stortinget ber regjeringen snarest mulig sende på høring forslag til endringer i plan- og bygningsloven for behandling av vindkraft på land, slik at nye vindkraftanlegg kan behandles etter både energiloven og plan- og bygningsloven, med sikte på ikrafttredelse av lovendringen 1. januar 2023.»</w:t>
      </w:r>
    </w:p>
    <w:p w14:paraId="4D46BBA0" w14:textId="77777777" w:rsidR="00972395" w:rsidRPr="00E73D4B" w:rsidRDefault="00F120C7" w:rsidP="00E73D4B">
      <w:r w:rsidRPr="00E73D4B">
        <w:t xml:space="preserve">Dokumenta som ligg til grunn for vedtaket, er Meld. St. 11 (2021–2022) Tilleggsmelding til Meld. St. 36 (2020–2021) </w:t>
      </w:r>
      <w:r w:rsidRPr="00E73D4B">
        <w:rPr>
          <w:rStyle w:val="kursiv"/>
        </w:rPr>
        <w:t>Energi til arbeid – langsiktig verdiskaping fra norske energiressurser</w:t>
      </w:r>
      <w:r w:rsidRPr="00E73D4B">
        <w:t xml:space="preserve"> og </w:t>
      </w:r>
      <w:proofErr w:type="spellStart"/>
      <w:r w:rsidRPr="00E73D4B">
        <w:t>Innst</w:t>
      </w:r>
      <w:proofErr w:type="spellEnd"/>
      <w:r w:rsidRPr="00E73D4B">
        <w:t>. 446 S (2021–2022).</w:t>
      </w:r>
    </w:p>
    <w:p w14:paraId="2D98BB06" w14:textId="77777777" w:rsidR="00972395" w:rsidRPr="00E73D4B" w:rsidRDefault="00F120C7" w:rsidP="00E73D4B">
      <w:r w:rsidRPr="00E73D4B">
        <w:t xml:space="preserve">Oppfølging av vedtaket må </w:t>
      </w:r>
      <w:proofErr w:type="spellStart"/>
      <w:r w:rsidRPr="00E73D4B">
        <w:t>sjåast</w:t>
      </w:r>
      <w:proofErr w:type="spellEnd"/>
      <w:r w:rsidRPr="00E73D4B">
        <w:t xml:space="preserve"> i </w:t>
      </w:r>
      <w:proofErr w:type="spellStart"/>
      <w:r w:rsidRPr="00E73D4B">
        <w:t>samanheng</w:t>
      </w:r>
      <w:proofErr w:type="spellEnd"/>
      <w:r w:rsidRPr="00E73D4B">
        <w:t xml:space="preserve"> med oppfølging av oppmodingsvedtak nr. 143, 1. desember 2020 om å «innlemme planlegging og bygging av vindkraftanlegg i plan- og bygningsloven». Dette </w:t>
      </w:r>
      <w:proofErr w:type="spellStart"/>
      <w:r w:rsidRPr="00E73D4B">
        <w:t>omtalast</w:t>
      </w:r>
      <w:proofErr w:type="spellEnd"/>
      <w:r w:rsidRPr="00E73D4B">
        <w:t xml:space="preserve"> i budsjettproposisjonen </w:t>
      </w:r>
      <w:proofErr w:type="spellStart"/>
      <w:r w:rsidRPr="00E73D4B">
        <w:t>frå</w:t>
      </w:r>
      <w:proofErr w:type="spellEnd"/>
      <w:r w:rsidRPr="00E73D4B">
        <w:t xml:space="preserve"> Olje- og energidepartementet.</w:t>
      </w:r>
    </w:p>
    <w:p w14:paraId="574B9D1C" w14:textId="77777777" w:rsidR="00972395" w:rsidRPr="00E73D4B" w:rsidRDefault="00F120C7" w:rsidP="00E73D4B">
      <w:r w:rsidRPr="00E73D4B">
        <w:t xml:space="preserve">Kommunal- og </w:t>
      </w:r>
      <w:proofErr w:type="spellStart"/>
      <w:r w:rsidRPr="00E73D4B">
        <w:t>distriktsdepartementet</w:t>
      </w:r>
      <w:proofErr w:type="spellEnd"/>
      <w:r w:rsidRPr="00E73D4B">
        <w:t xml:space="preserve"> og Olje- og energidepartementet samarbeider om </w:t>
      </w:r>
      <w:proofErr w:type="spellStart"/>
      <w:r w:rsidRPr="00E73D4B">
        <w:t>eit</w:t>
      </w:r>
      <w:proofErr w:type="spellEnd"/>
      <w:r w:rsidRPr="00E73D4B">
        <w:t xml:space="preserve"> </w:t>
      </w:r>
      <w:proofErr w:type="spellStart"/>
      <w:r w:rsidRPr="00E73D4B">
        <w:t>høyringsnotat</w:t>
      </w:r>
      <w:proofErr w:type="spellEnd"/>
      <w:r w:rsidRPr="00E73D4B">
        <w:t xml:space="preserve"> med forslag til oppfølging av vedtaket. Notatet vil bli sendt på </w:t>
      </w:r>
      <w:proofErr w:type="spellStart"/>
      <w:r w:rsidRPr="00E73D4B">
        <w:t>høyring</w:t>
      </w:r>
      <w:proofErr w:type="spellEnd"/>
      <w:r w:rsidRPr="00E73D4B">
        <w:t xml:space="preserve"> </w:t>
      </w:r>
      <w:proofErr w:type="spellStart"/>
      <w:r w:rsidRPr="00E73D4B">
        <w:t>hausten</w:t>
      </w:r>
      <w:proofErr w:type="spellEnd"/>
      <w:r w:rsidRPr="00E73D4B">
        <w:t xml:space="preserve"> 2022. Det er </w:t>
      </w:r>
      <w:proofErr w:type="spellStart"/>
      <w:r w:rsidRPr="00E73D4B">
        <w:t>ikkje</w:t>
      </w:r>
      <w:proofErr w:type="spellEnd"/>
      <w:r w:rsidRPr="00E73D4B">
        <w:t xml:space="preserve"> realistisk at ei lovendring vil kunne tre i kraft </w:t>
      </w:r>
      <w:proofErr w:type="spellStart"/>
      <w:r w:rsidRPr="00E73D4B">
        <w:t>frå</w:t>
      </w:r>
      <w:proofErr w:type="spellEnd"/>
      <w:r w:rsidRPr="00E73D4B">
        <w:t xml:space="preserve"> 1. januar 2023.</w:t>
      </w:r>
    </w:p>
    <w:p w14:paraId="0AD72367" w14:textId="77777777" w:rsidR="00972395" w:rsidRPr="00E73D4B" w:rsidRDefault="00F120C7" w:rsidP="00E73D4B">
      <w:pPr>
        <w:pStyle w:val="avsnitt-tittel"/>
      </w:pPr>
      <w:r w:rsidRPr="00E73D4B">
        <w:t>Energifleksibel oppvarming</w:t>
      </w:r>
    </w:p>
    <w:p w14:paraId="7A75CCEE" w14:textId="77777777" w:rsidR="00972395" w:rsidRPr="00E73D4B" w:rsidRDefault="00F120C7" w:rsidP="00E73D4B">
      <w:pPr>
        <w:pStyle w:val="avsnitt-undertittel"/>
      </w:pPr>
      <w:r w:rsidRPr="00E73D4B">
        <w:t>Vedtak nr. 726, 10. juni 2022</w:t>
      </w:r>
    </w:p>
    <w:p w14:paraId="1443AE3D" w14:textId="77777777" w:rsidR="00972395" w:rsidRPr="00E73D4B" w:rsidRDefault="00F120C7" w:rsidP="00E73D4B">
      <w:pPr>
        <w:pStyle w:val="blokksit"/>
        <w:rPr>
          <w:rStyle w:val="kursiv"/>
        </w:rPr>
      </w:pPr>
      <w:r w:rsidRPr="00E73D4B">
        <w:rPr>
          <w:rStyle w:val="kursiv"/>
        </w:rPr>
        <w:t xml:space="preserve">«Stortinget ber regjeringen utrede energieffekten og konsekvenser for </w:t>
      </w:r>
      <w:proofErr w:type="spellStart"/>
      <w:r w:rsidRPr="00E73D4B">
        <w:rPr>
          <w:rStyle w:val="kursiv"/>
        </w:rPr>
        <w:t>byggekostnadene</w:t>
      </w:r>
      <w:proofErr w:type="spellEnd"/>
      <w:r w:rsidRPr="00E73D4B">
        <w:rPr>
          <w:rStyle w:val="kursiv"/>
        </w:rPr>
        <w:t xml:space="preserve"> av å stramme inn kravet til energifleksibel oppvarming, og vurdere hvor mye kravet kan strammes inn.»</w:t>
      </w:r>
    </w:p>
    <w:p w14:paraId="038023AB" w14:textId="77777777" w:rsidR="00972395" w:rsidRPr="00E73D4B" w:rsidRDefault="00F120C7" w:rsidP="00E73D4B">
      <w:r w:rsidRPr="00E73D4B">
        <w:t xml:space="preserve">Dokumenta som ligg til grunn for vedtaket, er </w:t>
      </w:r>
      <w:proofErr w:type="spellStart"/>
      <w:r w:rsidRPr="00E73D4B">
        <w:t>Innst</w:t>
      </w:r>
      <w:proofErr w:type="spellEnd"/>
      <w:r w:rsidRPr="00E73D4B">
        <w:t xml:space="preserve">. 446 S (2021–2022) Innstilling fra energi- og miljøkomiteen om Meld. St. 36 (2020–2021) </w:t>
      </w:r>
      <w:r w:rsidRPr="00E73D4B">
        <w:rPr>
          <w:rStyle w:val="kursiv"/>
        </w:rPr>
        <w:t>Energi til arbeid – langsiktig verdiskaping fra norske energiressurser</w:t>
      </w:r>
      <w:r w:rsidRPr="00E73D4B">
        <w:t xml:space="preserve">, Meld. St. 11 (2021–2022) Tilleggsmelding til Meld. St. 36 (2020–2021), representantforslag om å forlenge strømkompensasjonen, representantforslag om å </w:t>
      </w:r>
      <w:proofErr w:type="spellStart"/>
      <w:r w:rsidRPr="00E73D4B">
        <w:t>byggje</w:t>
      </w:r>
      <w:proofErr w:type="spellEnd"/>
      <w:r w:rsidRPr="00E73D4B">
        <w:t xml:space="preserve"> opp </w:t>
      </w:r>
      <w:proofErr w:type="spellStart"/>
      <w:r w:rsidRPr="00E73D4B">
        <w:t>ein</w:t>
      </w:r>
      <w:proofErr w:type="spellEnd"/>
      <w:r w:rsidRPr="00E73D4B">
        <w:t xml:space="preserve"> kraftfull norsk havvindsatsing, representantforslag om energipolitikk for framtida, representantforslag om hurtigspor for </w:t>
      </w:r>
      <w:proofErr w:type="spellStart"/>
      <w:r w:rsidRPr="00E73D4B">
        <w:t>flytande</w:t>
      </w:r>
      <w:proofErr w:type="spellEnd"/>
      <w:r w:rsidRPr="00E73D4B">
        <w:t xml:space="preserve"> havvind, representantforslag om uavhengige </w:t>
      </w:r>
      <w:proofErr w:type="spellStart"/>
      <w:r w:rsidRPr="00E73D4B">
        <w:t>konsekvensutgreiingar</w:t>
      </w:r>
      <w:proofErr w:type="spellEnd"/>
      <w:r w:rsidRPr="00E73D4B">
        <w:t xml:space="preserve"> i </w:t>
      </w:r>
      <w:proofErr w:type="spellStart"/>
      <w:r w:rsidRPr="00E73D4B">
        <w:t>vindkraftsakar</w:t>
      </w:r>
      <w:proofErr w:type="spellEnd"/>
      <w:r w:rsidRPr="00E73D4B">
        <w:t xml:space="preserve"> og representantforslag om energi for framtida.</w:t>
      </w:r>
    </w:p>
    <w:p w14:paraId="65E511DD" w14:textId="77777777" w:rsidR="00972395" w:rsidRPr="00E73D4B" w:rsidRDefault="00F120C7" w:rsidP="00E73D4B">
      <w:r w:rsidRPr="00E73D4B">
        <w:t xml:space="preserve">Regjeringa er </w:t>
      </w:r>
      <w:proofErr w:type="spellStart"/>
      <w:r w:rsidRPr="00E73D4B">
        <w:t>oppteken</w:t>
      </w:r>
      <w:proofErr w:type="spellEnd"/>
      <w:r w:rsidRPr="00E73D4B">
        <w:t xml:space="preserve"> av at energikrava til bygg er på </w:t>
      </w:r>
      <w:proofErr w:type="spellStart"/>
      <w:r w:rsidRPr="00E73D4B">
        <w:t>eit</w:t>
      </w:r>
      <w:proofErr w:type="spellEnd"/>
      <w:r w:rsidRPr="00E73D4B">
        <w:t xml:space="preserve"> hensiktsmessig nivå, som balanserer omsyn til </w:t>
      </w:r>
      <w:proofErr w:type="spellStart"/>
      <w:r w:rsidRPr="00E73D4B">
        <w:t>energiutfordringar</w:t>
      </w:r>
      <w:proofErr w:type="spellEnd"/>
      <w:r w:rsidRPr="00E73D4B">
        <w:t xml:space="preserve">, miljø og klima, samstundes som </w:t>
      </w:r>
      <w:proofErr w:type="spellStart"/>
      <w:r w:rsidRPr="00E73D4B">
        <w:t>byggjekostnadane</w:t>
      </w:r>
      <w:proofErr w:type="spellEnd"/>
      <w:r w:rsidRPr="00E73D4B">
        <w:t xml:space="preserve"> blir </w:t>
      </w:r>
      <w:proofErr w:type="spellStart"/>
      <w:r w:rsidRPr="00E73D4B">
        <w:t>haldne</w:t>
      </w:r>
      <w:proofErr w:type="spellEnd"/>
      <w:r w:rsidRPr="00E73D4B">
        <w:t xml:space="preserve"> så låge som </w:t>
      </w:r>
      <w:proofErr w:type="spellStart"/>
      <w:r w:rsidRPr="00E73D4B">
        <w:t>mogleg</w:t>
      </w:r>
      <w:proofErr w:type="spellEnd"/>
      <w:r w:rsidRPr="00E73D4B">
        <w:t xml:space="preserve">. Kommunal- og </w:t>
      </w:r>
      <w:proofErr w:type="spellStart"/>
      <w:r w:rsidRPr="00E73D4B">
        <w:t>distriktsdepartementet</w:t>
      </w:r>
      <w:proofErr w:type="spellEnd"/>
      <w:r w:rsidRPr="00E73D4B">
        <w:t xml:space="preserve"> vurderer kva effekt skjerpa krav vil gi, og kva som vil </w:t>
      </w:r>
      <w:proofErr w:type="spellStart"/>
      <w:r w:rsidRPr="00E73D4B">
        <w:t>vere</w:t>
      </w:r>
      <w:proofErr w:type="spellEnd"/>
      <w:r w:rsidRPr="00E73D4B">
        <w:t xml:space="preserve"> </w:t>
      </w:r>
      <w:proofErr w:type="spellStart"/>
      <w:r w:rsidRPr="00E73D4B">
        <w:t>konsekvensane</w:t>
      </w:r>
      <w:proofErr w:type="spellEnd"/>
      <w:r w:rsidRPr="00E73D4B">
        <w:t xml:space="preserve"> for </w:t>
      </w:r>
      <w:proofErr w:type="spellStart"/>
      <w:r w:rsidRPr="00E73D4B">
        <w:t>byggjekostnadane</w:t>
      </w:r>
      <w:proofErr w:type="spellEnd"/>
      <w:r w:rsidRPr="00E73D4B">
        <w:t>.</w:t>
      </w:r>
    </w:p>
    <w:p w14:paraId="1FEB34B6" w14:textId="77777777" w:rsidR="00972395" w:rsidRPr="00E73D4B" w:rsidRDefault="00F120C7" w:rsidP="00E73D4B">
      <w:pPr>
        <w:pStyle w:val="avsnitt-tittel"/>
      </w:pPr>
      <w:r w:rsidRPr="00E73D4B">
        <w:t>Plan for breibanddekning I</w:t>
      </w:r>
    </w:p>
    <w:p w14:paraId="1D51F366" w14:textId="77777777" w:rsidR="00972395" w:rsidRPr="00E73D4B" w:rsidRDefault="00F120C7" w:rsidP="00E73D4B">
      <w:pPr>
        <w:pStyle w:val="avsnitt-undertittel"/>
      </w:pPr>
      <w:r w:rsidRPr="00E73D4B">
        <w:t>Vedtak nr. 790, 14. juni 2022</w:t>
      </w:r>
    </w:p>
    <w:p w14:paraId="6BF35C41" w14:textId="77777777" w:rsidR="00972395" w:rsidRPr="00E73D4B" w:rsidRDefault="00F120C7" w:rsidP="00E73D4B">
      <w:pPr>
        <w:pStyle w:val="blokksit"/>
        <w:rPr>
          <w:rStyle w:val="kursiv"/>
        </w:rPr>
      </w:pPr>
      <w:r w:rsidRPr="00E73D4B">
        <w:rPr>
          <w:rStyle w:val="kursiv"/>
        </w:rPr>
        <w:t>«Stortinget ber regjeringen komme tilbake i statsbudsjettet for 2023 med status og plan for hvordan det kan legges til rette for at alle husstander og virksomheter i Norge skal ha tilbud om minimum 100 Mbit/s nedlastingshastighet og 10 Mbit/s opplastingshastighet i 2025.»</w:t>
      </w:r>
    </w:p>
    <w:p w14:paraId="72271F66" w14:textId="77777777" w:rsidR="00972395" w:rsidRPr="00E73D4B" w:rsidRDefault="00F120C7" w:rsidP="00E73D4B">
      <w:r w:rsidRPr="00E73D4B">
        <w:t xml:space="preserve">Dokumenta som ligg til grunn for vedtaket, er </w:t>
      </w:r>
      <w:proofErr w:type="spellStart"/>
      <w:r w:rsidRPr="00E73D4B">
        <w:t>Prop</w:t>
      </w:r>
      <w:proofErr w:type="spellEnd"/>
      <w:r w:rsidRPr="00E73D4B">
        <w:t xml:space="preserve">. 110 S (2021–2022) </w:t>
      </w:r>
      <w:r w:rsidRPr="00E73D4B">
        <w:rPr>
          <w:rStyle w:val="kursiv"/>
        </w:rPr>
        <w:t>Kommuneproposisjonen 2023</w:t>
      </w:r>
      <w:r w:rsidRPr="00E73D4B">
        <w:t xml:space="preserve"> og </w:t>
      </w:r>
      <w:proofErr w:type="spellStart"/>
      <w:r w:rsidRPr="00E73D4B">
        <w:t>Innst</w:t>
      </w:r>
      <w:proofErr w:type="spellEnd"/>
      <w:r w:rsidRPr="00E73D4B">
        <w:t>. 460 S (2021–2022).</w:t>
      </w:r>
    </w:p>
    <w:p w14:paraId="61EC7A92" w14:textId="77777777" w:rsidR="00972395" w:rsidRPr="00E73D4B" w:rsidRDefault="00F120C7" w:rsidP="00E73D4B">
      <w:proofErr w:type="spellStart"/>
      <w:r w:rsidRPr="00E73D4B">
        <w:t>Hovudlinja</w:t>
      </w:r>
      <w:proofErr w:type="spellEnd"/>
      <w:r w:rsidRPr="00E73D4B">
        <w:t xml:space="preserve"> i norsk breibandpolitikk er </w:t>
      </w:r>
      <w:proofErr w:type="spellStart"/>
      <w:r w:rsidRPr="00E73D4B">
        <w:t>marknadsbasert</w:t>
      </w:r>
      <w:proofErr w:type="spellEnd"/>
      <w:r w:rsidRPr="00E73D4B">
        <w:t xml:space="preserve"> utbygging. Slik har det </w:t>
      </w:r>
      <w:proofErr w:type="spellStart"/>
      <w:r w:rsidRPr="00E73D4B">
        <w:t>vore</w:t>
      </w:r>
      <w:proofErr w:type="spellEnd"/>
      <w:r w:rsidRPr="00E73D4B">
        <w:t xml:space="preserve"> i over 20 år, og det har ført til store </w:t>
      </w:r>
      <w:proofErr w:type="spellStart"/>
      <w:r w:rsidRPr="00E73D4B">
        <w:t>investeringar</w:t>
      </w:r>
      <w:proofErr w:type="spellEnd"/>
      <w:r w:rsidRPr="00E73D4B">
        <w:t xml:space="preserve"> i utbygging av breiband </w:t>
      </w:r>
      <w:proofErr w:type="spellStart"/>
      <w:r w:rsidRPr="00E73D4B">
        <w:t>frå</w:t>
      </w:r>
      <w:proofErr w:type="spellEnd"/>
      <w:r w:rsidRPr="00E73D4B">
        <w:t xml:space="preserve"> kommersielle </w:t>
      </w:r>
      <w:proofErr w:type="spellStart"/>
      <w:r w:rsidRPr="00E73D4B">
        <w:t>aktørar</w:t>
      </w:r>
      <w:proofErr w:type="spellEnd"/>
      <w:r w:rsidRPr="00E73D4B">
        <w:t xml:space="preserve">. Samstundes </w:t>
      </w:r>
      <w:proofErr w:type="spellStart"/>
      <w:r w:rsidRPr="00E73D4B">
        <w:t>finst</w:t>
      </w:r>
      <w:proofErr w:type="spellEnd"/>
      <w:r w:rsidRPr="00E73D4B">
        <w:t xml:space="preserve"> det </w:t>
      </w:r>
      <w:proofErr w:type="spellStart"/>
      <w:r w:rsidRPr="00E73D4B">
        <w:t>husstandar</w:t>
      </w:r>
      <w:proofErr w:type="spellEnd"/>
      <w:r w:rsidRPr="00E73D4B">
        <w:t xml:space="preserve"> og </w:t>
      </w:r>
      <w:proofErr w:type="spellStart"/>
      <w:r w:rsidRPr="00E73D4B">
        <w:t>verksemder</w:t>
      </w:r>
      <w:proofErr w:type="spellEnd"/>
      <w:r w:rsidRPr="00E73D4B">
        <w:t xml:space="preserve"> i område </w:t>
      </w:r>
      <w:proofErr w:type="spellStart"/>
      <w:r w:rsidRPr="00E73D4B">
        <w:t>utan</w:t>
      </w:r>
      <w:proofErr w:type="spellEnd"/>
      <w:r w:rsidRPr="00E73D4B">
        <w:t xml:space="preserve"> kommersielt grunnlag for utbygging som </w:t>
      </w:r>
      <w:proofErr w:type="spellStart"/>
      <w:r w:rsidRPr="00E73D4B">
        <w:t>manglar</w:t>
      </w:r>
      <w:proofErr w:type="spellEnd"/>
      <w:r w:rsidRPr="00E73D4B">
        <w:t xml:space="preserve"> slikt breiband. I Hurdalsplattformen er det varsla at regjeringa meiner staten må ta </w:t>
      </w:r>
      <w:proofErr w:type="spellStart"/>
      <w:r w:rsidRPr="00E73D4B">
        <w:t>eit</w:t>
      </w:r>
      <w:proofErr w:type="spellEnd"/>
      <w:r w:rsidRPr="00E73D4B">
        <w:t xml:space="preserve"> større ansvar for utbygging i </w:t>
      </w:r>
      <w:proofErr w:type="gramStart"/>
      <w:r w:rsidRPr="00E73D4B">
        <w:t>slike område</w:t>
      </w:r>
      <w:proofErr w:type="gramEnd"/>
      <w:r w:rsidRPr="00E73D4B">
        <w:t xml:space="preserve">. Regjeringa foreslår derfor </w:t>
      </w:r>
      <w:proofErr w:type="spellStart"/>
      <w:r w:rsidRPr="00E73D4B">
        <w:t>ein</w:t>
      </w:r>
      <w:proofErr w:type="spellEnd"/>
      <w:r w:rsidRPr="00E73D4B">
        <w:t xml:space="preserve"> </w:t>
      </w:r>
      <w:proofErr w:type="spellStart"/>
      <w:r w:rsidRPr="00E73D4B">
        <w:t>betydeleg</w:t>
      </w:r>
      <w:proofErr w:type="spellEnd"/>
      <w:r w:rsidRPr="00E73D4B">
        <w:t xml:space="preserve"> </w:t>
      </w:r>
      <w:proofErr w:type="spellStart"/>
      <w:r w:rsidRPr="00E73D4B">
        <w:t>auke</w:t>
      </w:r>
      <w:proofErr w:type="spellEnd"/>
      <w:r w:rsidRPr="00E73D4B">
        <w:t xml:space="preserve"> på kap. 541, post 60 Breibandutbygging.</w:t>
      </w:r>
    </w:p>
    <w:p w14:paraId="4827303E" w14:textId="77777777" w:rsidR="00972395" w:rsidRPr="00E73D4B" w:rsidRDefault="00F120C7" w:rsidP="00E73D4B">
      <w:r w:rsidRPr="00E73D4B">
        <w:t xml:space="preserve">Regjeringa meiner målet om at alle </w:t>
      </w:r>
      <w:proofErr w:type="spellStart"/>
      <w:r w:rsidRPr="00E73D4B">
        <w:t>husstandar</w:t>
      </w:r>
      <w:proofErr w:type="spellEnd"/>
      <w:r w:rsidRPr="00E73D4B">
        <w:t xml:space="preserve"> og </w:t>
      </w:r>
      <w:proofErr w:type="spellStart"/>
      <w:r w:rsidRPr="00E73D4B">
        <w:t>verksemder</w:t>
      </w:r>
      <w:proofErr w:type="spellEnd"/>
      <w:r w:rsidRPr="00E73D4B">
        <w:t xml:space="preserve"> skal ha </w:t>
      </w:r>
      <w:proofErr w:type="spellStart"/>
      <w:r w:rsidRPr="00E73D4B">
        <w:t>tilbod</w:t>
      </w:r>
      <w:proofErr w:type="spellEnd"/>
      <w:r w:rsidRPr="00E73D4B">
        <w:t xml:space="preserve"> om minst 100 Mbit/s nedlastingshastigheit og minst 10 Mbit/s </w:t>
      </w:r>
      <w:proofErr w:type="spellStart"/>
      <w:r w:rsidRPr="00E73D4B">
        <w:t>opplastingshastigheit</w:t>
      </w:r>
      <w:proofErr w:type="spellEnd"/>
      <w:r w:rsidRPr="00E73D4B">
        <w:t xml:space="preserve"> </w:t>
      </w:r>
      <w:proofErr w:type="spellStart"/>
      <w:r w:rsidRPr="00E73D4B">
        <w:t>innan</w:t>
      </w:r>
      <w:proofErr w:type="spellEnd"/>
      <w:r w:rsidRPr="00E73D4B">
        <w:t xml:space="preserve"> utgangen av 2025 er </w:t>
      </w:r>
      <w:proofErr w:type="spellStart"/>
      <w:r w:rsidRPr="00E73D4B">
        <w:t>mogleg</w:t>
      </w:r>
      <w:proofErr w:type="spellEnd"/>
      <w:r w:rsidRPr="00E73D4B">
        <w:t xml:space="preserve"> å nå med den foreslåtte løyvinga. 93,6 pst. av </w:t>
      </w:r>
      <w:proofErr w:type="spellStart"/>
      <w:r w:rsidRPr="00E73D4B">
        <w:t>husstandane</w:t>
      </w:r>
      <w:proofErr w:type="spellEnd"/>
      <w:r w:rsidRPr="00E73D4B">
        <w:t xml:space="preserve"> hadde </w:t>
      </w:r>
      <w:proofErr w:type="spellStart"/>
      <w:r w:rsidRPr="00E73D4B">
        <w:t>tilbod</w:t>
      </w:r>
      <w:proofErr w:type="spellEnd"/>
      <w:r w:rsidRPr="00E73D4B">
        <w:t xml:space="preserve"> om minst 100 Mbit/s </w:t>
      </w:r>
      <w:proofErr w:type="spellStart"/>
      <w:r w:rsidRPr="00E73D4B">
        <w:t>nedlasting</w:t>
      </w:r>
      <w:proofErr w:type="spellEnd"/>
      <w:r w:rsidRPr="00E73D4B">
        <w:t xml:space="preserve"> og minst 10 Mbit/s opplasting per første halvår 2022. </w:t>
      </w:r>
    </w:p>
    <w:p w14:paraId="2272A85F" w14:textId="77777777" w:rsidR="00972395" w:rsidRPr="00E73D4B" w:rsidRDefault="00F120C7" w:rsidP="00E73D4B">
      <w:r w:rsidRPr="00E73D4B">
        <w:t xml:space="preserve">Regjeringa sine mål og </w:t>
      </w:r>
      <w:proofErr w:type="spellStart"/>
      <w:r w:rsidRPr="00E73D4B">
        <w:t>prioriteringar</w:t>
      </w:r>
      <w:proofErr w:type="spellEnd"/>
      <w:r w:rsidRPr="00E73D4B">
        <w:t xml:space="preserve"> for utbygging av </w:t>
      </w:r>
      <w:proofErr w:type="spellStart"/>
      <w:r w:rsidRPr="00E73D4B">
        <w:t>høghastigheits</w:t>
      </w:r>
      <w:proofErr w:type="spellEnd"/>
      <w:r w:rsidRPr="00E73D4B">
        <w:t xml:space="preserve"> breiband er </w:t>
      </w:r>
      <w:proofErr w:type="spellStart"/>
      <w:r w:rsidRPr="00E73D4B">
        <w:t>nærare</w:t>
      </w:r>
      <w:proofErr w:type="spellEnd"/>
      <w:r w:rsidRPr="00E73D4B">
        <w:t xml:space="preserve"> omtalt i del I pkt. 1.4 og i programkategori 13.40.</w:t>
      </w:r>
    </w:p>
    <w:p w14:paraId="23B202EE" w14:textId="77777777" w:rsidR="00972395" w:rsidRPr="00E73D4B" w:rsidRDefault="00F120C7" w:rsidP="00E73D4B">
      <w:r w:rsidRPr="00E73D4B">
        <w:t xml:space="preserve">Departementet meiner med dette at oppmodingsvedtaket er </w:t>
      </w:r>
      <w:proofErr w:type="spellStart"/>
      <w:r w:rsidRPr="00E73D4B">
        <w:t>følgt</w:t>
      </w:r>
      <w:proofErr w:type="spellEnd"/>
      <w:r w:rsidRPr="00E73D4B">
        <w:t xml:space="preserve"> opp.</w:t>
      </w:r>
    </w:p>
    <w:p w14:paraId="7F2723B2" w14:textId="77777777" w:rsidR="00972395" w:rsidRPr="00E73D4B" w:rsidRDefault="00F120C7" w:rsidP="00E73D4B">
      <w:pPr>
        <w:pStyle w:val="avsnitt-tittel"/>
      </w:pPr>
      <w:r w:rsidRPr="00E73D4B">
        <w:t>Plan for breibanddekning II</w:t>
      </w:r>
    </w:p>
    <w:p w14:paraId="1B916F8F" w14:textId="77777777" w:rsidR="00972395" w:rsidRPr="00E73D4B" w:rsidRDefault="00F120C7" w:rsidP="00E73D4B">
      <w:pPr>
        <w:pStyle w:val="avsnitt-undertittel"/>
      </w:pPr>
      <w:r w:rsidRPr="00E73D4B">
        <w:t>Vedtak nr. 791, 14. juni 2022</w:t>
      </w:r>
    </w:p>
    <w:p w14:paraId="35717939" w14:textId="77777777" w:rsidR="00972395" w:rsidRPr="00E73D4B" w:rsidRDefault="00F120C7" w:rsidP="00E73D4B">
      <w:pPr>
        <w:pStyle w:val="blokksit"/>
        <w:rPr>
          <w:rStyle w:val="kursiv"/>
        </w:rPr>
      </w:pPr>
      <w:r w:rsidRPr="00E73D4B">
        <w:rPr>
          <w:rStyle w:val="kursiv"/>
        </w:rPr>
        <w:t xml:space="preserve">«Stortinget ber regjeringen komme tilbake i statsbudsjettet for 2023 med status og plan for hvordan det kan legges til rette for at alle norske nødmeldingssentraler, rådhus og andre viktige offentlige administrasjonsbygg, skoler og transportknutepunkter skal ha tilbud om minst 1 </w:t>
      </w:r>
      <w:proofErr w:type="spellStart"/>
      <w:r w:rsidRPr="00E73D4B">
        <w:rPr>
          <w:rStyle w:val="kursiv"/>
        </w:rPr>
        <w:t>Gbit</w:t>
      </w:r>
      <w:proofErr w:type="spellEnd"/>
      <w:r w:rsidRPr="00E73D4B">
        <w:rPr>
          <w:rStyle w:val="kursiv"/>
        </w:rPr>
        <w:t>/s nedlastingshastighet og minst 100 Mbit/s opplastingshastighet innen utgangen av 2025.»</w:t>
      </w:r>
    </w:p>
    <w:p w14:paraId="5D4442FE" w14:textId="77777777" w:rsidR="00972395" w:rsidRPr="00E73D4B" w:rsidRDefault="00F120C7" w:rsidP="00E73D4B">
      <w:r w:rsidRPr="00E73D4B">
        <w:t xml:space="preserve">Dokumenta som ligg til grunn for vedtaket, er </w:t>
      </w:r>
      <w:proofErr w:type="spellStart"/>
      <w:r w:rsidRPr="00E73D4B">
        <w:t>Prop</w:t>
      </w:r>
      <w:proofErr w:type="spellEnd"/>
      <w:r w:rsidRPr="00E73D4B">
        <w:t xml:space="preserve">. 110 S (2021–2022) </w:t>
      </w:r>
      <w:r w:rsidRPr="00E73D4B">
        <w:rPr>
          <w:rStyle w:val="kursiv"/>
        </w:rPr>
        <w:t>Kommuneproposisjonen 2023</w:t>
      </w:r>
      <w:r w:rsidRPr="00E73D4B">
        <w:t xml:space="preserve"> og </w:t>
      </w:r>
      <w:proofErr w:type="spellStart"/>
      <w:r w:rsidRPr="00E73D4B">
        <w:t>Innst</w:t>
      </w:r>
      <w:proofErr w:type="spellEnd"/>
      <w:r w:rsidRPr="00E73D4B">
        <w:t>. 460 S (2021–2022).</w:t>
      </w:r>
    </w:p>
    <w:p w14:paraId="1ECAE876" w14:textId="77777777" w:rsidR="00972395" w:rsidRPr="00E73D4B" w:rsidRDefault="00F120C7" w:rsidP="00E73D4B">
      <w:r w:rsidRPr="00E73D4B">
        <w:t xml:space="preserve">Dekninga for </w:t>
      </w:r>
      <w:proofErr w:type="spellStart"/>
      <w:r w:rsidRPr="00E73D4B">
        <w:t>dei</w:t>
      </w:r>
      <w:proofErr w:type="spellEnd"/>
      <w:r w:rsidRPr="00E73D4B">
        <w:t xml:space="preserve"> konkrete </w:t>
      </w:r>
      <w:proofErr w:type="spellStart"/>
      <w:r w:rsidRPr="00E73D4B">
        <w:t>institusjonane</w:t>
      </w:r>
      <w:proofErr w:type="spellEnd"/>
      <w:r w:rsidRPr="00E73D4B">
        <w:t xml:space="preserve"> og </w:t>
      </w:r>
      <w:proofErr w:type="spellStart"/>
      <w:r w:rsidRPr="00E73D4B">
        <w:t>stadane</w:t>
      </w:r>
      <w:proofErr w:type="spellEnd"/>
      <w:r w:rsidRPr="00E73D4B">
        <w:t xml:space="preserve"> som er </w:t>
      </w:r>
      <w:proofErr w:type="spellStart"/>
      <w:r w:rsidRPr="00E73D4B">
        <w:t>nemnt</w:t>
      </w:r>
      <w:proofErr w:type="spellEnd"/>
      <w:r w:rsidRPr="00E73D4B">
        <w:t xml:space="preserve"> i oppmodingsvedtaket er </w:t>
      </w:r>
      <w:proofErr w:type="spellStart"/>
      <w:r w:rsidRPr="00E73D4B">
        <w:t>tidlegare</w:t>
      </w:r>
      <w:proofErr w:type="spellEnd"/>
      <w:r w:rsidRPr="00E73D4B">
        <w:t xml:space="preserve"> estimert til å </w:t>
      </w:r>
      <w:proofErr w:type="spellStart"/>
      <w:r w:rsidRPr="00E73D4B">
        <w:t>vere</w:t>
      </w:r>
      <w:proofErr w:type="spellEnd"/>
      <w:r w:rsidRPr="00E73D4B">
        <w:t xml:space="preserve"> svært god, og </w:t>
      </w:r>
      <w:proofErr w:type="spellStart"/>
      <w:r w:rsidRPr="00E73D4B">
        <w:t>ein</w:t>
      </w:r>
      <w:proofErr w:type="spellEnd"/>
      <w:r w:rsidRPr="00E73D4B">
        <w:t xml:space="preserve"> analyse </w:t>
      </w:r>
      <w:proofErr w:type="spellStart"/>
      <w:r w:rsidRPr="00E73D4B">
        <w:t>frå</w:t>
      </w:r>
      <w:proofErr w:type="spellEnd"/>
      <w:r w:rsidRPr="00E73D4B">
        <w:t xml:space="preserve"> 2021 viser at det kan koste i underkant av 100 mill. kroner å dekke </w:t>
      </w:r>
      <w:proofErr w:type="spellStart"/>
      <w:r w:rsidRPr="00E73D4B">
        <w:t>dei</w:t>
      </w:r>
      <w:proofErr w:type="spellEnd"/>
      <w:r w:rsidRPr="00E73D4B">
        <w:t xml:space="preserve"> som </w:t>
      </w:r>
      <w:proofErr w:type="spellStart"/>
      <w:r w:rsidRPr="00E73D4B">
        <w:t>manglar</w:t>
      </w:r>
      <w:proofErr w:type="spellEnd"/>
      <w:r w:rsidRPr="00E73D4B">
        <w:t xml:space="preserve"> </w:t>
      </w:r>
      <w:proofErr w:type="spellStart"/>
      <w:r w:rsidRPr="00E73D4B">
        <w:t>gigabithastigheiter</w:t>
      </w:r>
      <w:proofErr w:type="spellEnd"/>
      <w:r w:rsidRPr="00E73D4B">
        <w:t xml:space="preserve">. </w:t>
      </w:r>
      <w:proofErr w:type="spellStart"/>
      <w:r w:rsidRPr="00E73D4B">
        <w:t>Tala</w:t>
      </w:r>
      <w:proofErr w:type="spellEnd"/>
      <w:r w:rsidRPr="00E73D4B">
        <w:t xml:space="preserve"> er usikre. Derfor arbeider Nasjonal kommunikasjonsmyndigheit </w:t>
      </w:r>
      <w:proofErr w:type="spellStart"/>
      <w:r w:rsidRPr="00E73D4B">
        <w:t>no</w:t>
      </w:r>
      <w:proofErr w:type="spellEnd"/>
      <w:r w:rsidRPr="00E73D4B">
        <w:t xml:space="preserve"> med å skaffe oppdaterte og detaljerte </w:t>
      </w:r>
      <w:proofErr w:type="spellStart"/>
      <w:r w:rsidRPr="00E73D4B">
        <w:t>dekningstal</w:t>
      </w:r>
      <w:proofErr w:type="spellEnd"/>
      <w:r w:rsidRPr="00E73D4B">
        <w:t>.</w:t>
      </w:r>
    </w:p>
    <w:p w14:paraId="6944B6B4" w14:textId="77777777" w:rsidR="00972395" w:rsidRPr="00E73D4B" w:rsidRDefault="00F120C7" w:rsidP="00E73D4B">
      <w:r w:rsidRPr="00E73D4B">
        <w:t xml:space="preserve">Departementet vil vurdere </w:t>
      </w:r>
      <w:proofErr w:type="spellStart"/>
      <w:r w:rsidRPr="00E73D4B">
        <w:t>desse</w:t>
      </w:r>
      <w:proofErr w:type="spellEnd"/>
      <w:r w:rsidRPr="00E73D4B">
        <w:t xml:space="preserve"> </w:t>
      </w:r>
      <w:proofErr w:type="spellStart"/>
      <w:r w:rsidRPr="00E73D4B">
        <w:t>tala</w:t>
      </w:r>
      <w:proofErr w:type="spellEnd"/>
      <w:r w:rsidRPr="00E73D4B">
        <w:t xml:space="preserve"> når </w:t>
      </w:r>
      <w:proofErr w:type="spellStart"/>
      <w:r w:rsidRPr="00E73D4B">
        <w:t>dei</w:t>
      </w:r>
      <w:proofErr w:type="spellEnd"/>
      <w:r w:rsidRPr="00E73D4B">
        <w:t xml:space="preserve"> er klare og vil vurdere om det er behov for </w:t>
      </w:r>
      <w:proofErr w:type="spellStart"/>
      <w:r w:rsidRPr="00E73D4B">
        <w:t>ytterlegare</w:t>
      </w:r>
      <w:proofErr w:type="spellEnd"/>
      <w:r w:rsidRPr="00E73D4B">
        <w:t xml:space="preserve"> utgreiing, og vil </w:t>
      </w:r>
      <w:proofErr w:type="spellStart"/>
      <w:r w:rsidRPr="00E73D4B">
        <w:t>kome</w:t>
      </w:r>
      <w:proofErr w:type="spellEnd"/>
      <w:r w:rsidRPr="00E73D4B">
        <w:t xml:space="preserve"> tilbake til Stortinget om saka på eigna måte.</w:t>
      </w:r>
    </w:p>
    <w:p w14:paraId="0C220E4E" w14:textId="77777777" w:rsidR="00972395" w:rsidRPr="00E73D4B" w:rsidRDefault="00F120C7" w:rsidP="00E73D4B">
      <w:pPr>
        <w:pStyle w:val="avsnitt-tittel"/>
      </w:pPr>
      <w:r w:rsidRPr="00E73D4B">
        <w:t>Frikommuneforsøk</w:t>
      </w:r>
    </w:p>
    <w:p w14:paraId="118B83EE" w14:textId="77777777" w:rsidR="00972395" w:rsidRPr="00E73D4B" w:rsidRDefault="00F120C7" w:rsidP="00E73D4B">
      <w:pPr>
        <w:pStyle w:val="avsnitt-undertittel"/>
      </w:pPr>
      <w:r w:rsidRPr="00E73D4B">
        <w:t>Vedtak nr. 792, 14. juni 2022</w:t>
      </w:r>
    </w:p>
    <w:p w14:paraId="305100C7" w14:textId="77777777" w:rsidR="00972395" w:rsidRPr="00E73D4B" w:rsidRDefault="00F120C7" w:rsidP="00E73D4B">
      <w:pPr>
        <w:pStyle w:val="blokksit"/>
        <w:rPr>
          <w:rStyle w:val="kursiv"/>
        </w:rPr>
      </w:pPr>
      <w:r w:rsidRPr="00E73D4B">
        <w:rPr>
          <w:rStyle w:val="kursiv"/>
        </w:rPr>
        <w:t>«Stortinget ber regjeringen legge til rette for etablering av frikommuneforsøk etter inspirasjon fra Danmark og komme til Stortinget med en sak om dette senest i forbindelse med statsbudsjettet for 2023.»</w:t>
      </w:r>
    </w:p>
    <w:p w14:paraId="2E97986D" w14:textId="77777777" w:rsidR="00972395" w:rsidRPr="00E73D4B" w:rsidRDefault="00F120C7" w:rsidP="00E73D4B">
      <w:r w:rsidRPr="00E73D4B">
        <w:t xml:space="preserve">Dokumenta som ligg til grunn for vedtaket, er </w:t>
      </w:r>
      <w:proofErr w:type="spellStart"/>
      <w:r w:rsidRPr="00E73D4B">
        <w:t>Prop</w:t>
      </w:r>
      <w:proofErr w:type="spellEnd"/>
      <w:r w:rsidRPr="00E73D4B">
        <w:t xml:space="preserve">. 110 S (2021–2022) Kommuneproposisjonen 2023 og </w:t>
      </w:r>
      <w:proofErr w:type="spellStart"/>
      <w:r w:rsidRPr="00E73D4B">
        <w:t>Innst</w:t>
      </w:r>
      <w:proofErr w:type="spellEnd"/>
      <w:r w:rsidRPr="00E73D4B">
        <w:t>. 460 S (2021–2022).</w:t>
      </w:r>
    </w:p>
    <w:p w14:paraId="08BF680A" w14:textId="77777777" w:rsidR="00972395" w:rsidRPr="00E73D4B" w:rsidRDefault="00F120C7" w:rsidP="00E73D4B">
      <w:r w:rsidRPr="00E73D4B">
        <w:t xml:space="preserve">I Hurdalsplattforma varsla regjeringa at den vil gi større fridom til kommunale og regionale </w:t>
      </w:r>
      <w:proofErr w:type="spellStart"/>
      <w:r w:rsidRPr="00E73D4B">
        <w:t>myndigheiter</w:t>
      </w:r>
      <w:proofErr w:type="spellEnd"/>
      <w:r w:rsidRPr="00E73D4B">
        <w:t xml:space="preserve">, som </w:t>
      </w:r>
      <w:proofErr w:type="spellStart"/>
      <w:r w:rsidRPr="00E73D4B">
        <w:t>ein</w:t>
      </w:r>
      <w:proofErr w:type="spellEnd"/>
      <w:r w:rsidRPr="00E73D4B">
        <w:t xml:space="preserve"> del av </w:t>
      </w:r>
      <w:proofErr w:type="spellStart"/>
      <w:r w:rsidRPr="00E73D4B">
        <w:t>tillitsreforma</w:t>
      </w:r>
      <w:proofErr w:type="spellEnd"/>
      <w:r w:rsidRPr="00E73D4B">
        <w:t xml:space="preserve">. Forsøk </w:t>
      </w:r>
      <w:proofErr w:type="spellStart"/>
      <w:r w:rsidRPr="00E73D4B">
        <w:t>gjer</w:t>
      </w:r>
      <w:proofErr w:type="spellEnd"/>
      <w:r w:rsidRPr="00E73D4B">
        <w:t xml:space="preserve"> det </w:t>
      </w:r>
      <w:proofErr w:type="spellStart"/>
      <w:r w:rsidRPr="00E73D4B">
        <w:t>mogleg</w:t>
      </w:r>
      <w:proofErr w:type="spellEnd"/>
      <w:r w:rsidRPr="00E73D4B">
        <w:t xml:space="preserve"> å drive innovasjon og utprøving der </w:t>
      </w:r>
      <w:proofErr w:type="spellStart"/>
      <w:r w:rsidRPr="00E73D4B">
        <w:t>kommunane</w:t>
      </w:r>
      <w:proofErr w:type="spellEnd"/>
      <w:r w:rsidRPr="00E73D4B">
        <w:t xml:space="preserve"> får unntak </w:t>
      </w:r>
      <w:proofErr w:type="spellStart"/>
      <w:r w:rsidRPr="00E73D4B">
        <w:t>frå</w:t>
      </w:r>
      <w:proofErr w:type="spellEnd"/>
      <w:r w:rsidRPr="00E73D4B">
        <w:t xml:space="preserve"> krav i lov og forskrift. Forsøkslova gir heimel for å igangsette forsøk, og </w:t>
      </w:r>
      <w:proofErr w:type="spellStart"/>
      <w:r w:rsidRPr="00E73D4B">
        <w:t>ein</w:t>
      </w:r>
      <w:proofErr w:type="spellEnd"/>
      <w:r w:rsidRPr="00E73D4B">
        <w:t xml:space="preserve"> del andre lover har spesifikke </w:t>
      </w:r>
      <w:proofErr w:type="spellStart"/>
      <w:r w:rsidRPr="00E73D4B">
        <w:t>heimlar</w:t>
      </w:r>
      <w:proofErr w:type="spellEnd"/>
      <w:r w:rsidRPr="00E73D4B">
        <w:t xml:space="preserve"> for å gi unntak </w:t>
      </w:r>
      <w:proofErr w:type="spellStart"/>
      <w:r w:rsidRPr="00E73D4B">
        <w:t>frå</w:t>
      </w:r>
      <w:proofErr w:type="spellEnd"/>
      <w:r w:rsidRPr="00E73D4B">
        <w:t xml:space="preserve"> lovkrav gjennom forsøk.</w:t>
      </w:r>
    </w:p>
    <w:p w14:paraId="32070453" w14:textId="77777777" w:rsidR="00972395" w:rsidRPr="00E73D4B" w:rsidRDefault="00F120C7" w:rsidP="00E73D4B">
      <w:r w:rsidRPr="00E73D4B">
        <w:t xml:space="preserve">Regjeringa arbeider </w:t>
      </w:r>
      <w:proofErr w:type="spellStart"/>
      <w:r w:rsidRPr="00E73D4B">
        <w:t>no</w:t>
      </w:r>
      <w:proofErr w:type="spellEnd"/>
      <w:r w:rsidRPr="00E73D4B">
        <w:t xml:space="preserve"> med sikte på å etablere ei frikommuneordning </w:t>
      </w:r>
      <w:proofErr w:type="spellStart"/>
      <w:r w:rsidRPr="00E73D4B">
        <w:t>innanfor</w:t>
      </w:r>
      <w:proofErr w:type="spellEnd"/>
      <w:r w:rsidRPr="00E73D4B">
        <w:t xml:space="preserve"> </w:t>
      </w:r>
      <w:proofErr w:type="spellStart"/>
      <w:r w:rsidRPr="00E73D4B">
        <w:t>gjeldande</w:t>
      </w:r>
      <w:proofErr w:type="spellEnd"/>
      <w:r w:rsidRPr="00E73D4B">
        <w:t xml:space="preserve"> </w:t>
      </w:r>
      <w:proofErr w:type="spellStart"/>
      <w:r w:rsidRPr="00E73D4B">
        <w:t>forsøksheimlar</w:t>
      </w:r>
      <w:proofErr w:type="spellEnd"/>
      <w:r w:rsidRPr="00E73D4B">
        <w:t xml:space="preserve">. Regjeringa tar sikte på i løpet av første halvår 2023 å invitere </w:t>
      </w:r>
      <w:proofErr w:type="spellStart"/>
      <w:r w:rsidRPr="00E73D4B">
        <w:t>kommunar</w:t>
      </w:r>
      <w:proofErr w:type="spellEnd"/>
      <w:r w:rsidRPr="00E73D4B">
        <w:t xml:space="preserve"> og </w:t>
      </w:r>
      <w:proofErr w:type="spellStart"/>
      <w:r w:rsidRPr="00E73D4B">
        <w:t>fylkeskommunar</w:t>
      </w:r>
      <w:proofErr w:type="spellEnd"/>
      <w:r w:rsidRPr="00E73D4B">
        <w:t xml:space="preserve"> til å </w:t>
      </w:r>
      <w:proofErr w:type="spellStart"/>
      <w:r w:rsidRPr="00E73D4B">
        <w:t>søkje</w:t>
      </w:r>
      <w:proofErr w:type="spellEnd"/>
      <w:r w:rsidRPr="00E73D4B">
        <w:t xml:space="preserve"> om deltaking i forsøk </w:t>
      </w:r>
      <w:proofErr w:type="spellStart"/>
      <w:r w:rsidRPr="00E73D4B">
        <w:t>innanfor</w:t>
      </w:r>
      <w:proofErr w:type="spellEnd"/>
      <w:r w:rsidRPr="00E73D4B">
        <w:t xml:space="preserve"> </w:t>
      </w:r>
      <w:proofErr w:type="spellStart"/>
      <w:r w:rsidRPr="00E73D4B">
        <w:t>utvalde</w:t>
      </w:r>
      <w:proofErr w:type="spellEnd"/>
      <w:r w:rsidRPr="00E73D4B">
        <w:t xml:space="preserve"> lovområder. </w:t>
      </w:r>
      <w:proofErr w:type="spellStart"/>
      <w:r w:rsidRPr="00E73D4B">
        <w:t>Særleg</w:t>
      </w:r>
      <w:proofErr w:type="spellEnd"/>
      <w:r w:rsidRPr="00E73D4B">
        <w:t xml:space="preserve"> aktuelle område kan til dømes </w:t>
      </w:r>
      <w:proofErr w:type="spellStart"/>
      <w:r w:rsidRPr="00E73D4B">
        <w:t>vere</w:t>
      </w:r>
      <w:proofErr w:type="spellEnd"/>
      <w:r w:rsidRPr="00E73D4B">
        <w:t xml:space="preserve"> integrering, helse, omsorg, oppvekst, opplæring, miljø, plan og bygg. Kommunal- og </w:t>
      </w:r>
      <w:proofErr w:type="spellStart"/>
      <w:r w:rsidRPr="00E73D4B">
        <w:t>distriktsdepartementet</w:t>
      </w:r>
      <w:proofErr w:type="spellEnd"/>
      <w:r w:rsidRPr="00E73D4B">
        <w:t xml:space="preserve"> og aktuelle fagdepartement kan etter ei vurdering av søknadene gi unntak </w:t>
      </w:r>
      <w:proofErr w:type="spellStart"/>
      <w:r w:rsidRPr="00E73D4B">
        <w:t>frå</w:t>
      </w:r>
      <w:proofErr w:type="spellEnd"/>
      <w:r w:rsidRPr="00E73D4B">
        <w:t xml:space="preserve"> </w:t>
      </w:r>
      <w:proofErr w:type="spellStart"/>
      <w:r w:rsidRPr="00E73D4B">
        <w:t>gjeldande</w:t>
      </w:r>
      <w:proofErr w:type="spellEnd"/>
      <w:r w:rsidRPr="00E73D4B">
        <w:t xml:space="preserve"> lovkrav med heimel i forsøkslova eller </w:t>
      </w:r>
      <w:proofErr w:type="spellStart"/>
      <w:r w:rsidRPr="00E73D4B">
        <w:t>forsøksheimlar</w:t>
      </w:r>
      <w:proofErr w:type="spellEnd"/>
      <w:r w:rsidRPr="00E73D4B">
        <w:t xml:space="preserve"> i særlover. Forsøka bør ha </w:t>
      </w:r>
      <w:proofErr w:type="spellStart"/>
      <w:r w:rsidRPr="00E73D4B">
        <w:t>ein</w:t>
      </w:r>
      <w:proofErr w:type="spellEnd"/>
      <w:r w:rsidRPr="00E73D4B">
        <w:t xml:space="preserve"> </w:t>
      </w:r>
      <w:proofErr w:type="spellStart"/>
      <w:r w:rsidRPr="00E73D4B">
        <w:t>varigheit</w:t>
      </w:r>
      <w:proofErr w:type="spellEnd"/>
      <w:r w:rsidRPr="00E73D4B">
        <w:t xml:space="preserve"> som er </w:t>
      </w:r>
      <w:proofErr w:type="spellStart"/>
      <w:r w:rsidRPr="00E73D4B">
        <w:t>tilstrekkeleg</w:t>
      </w:r>
      <w:proofErr w:type="spellEnd"/>
      <w:r w:rsidRPr="00E73D4B">
        <w:t xml:space="preserve"> lang til å vurdere om </w:t>
      </w:r>
      <w:proofErr w:type="spellStart"/>
      <w:r w:rsidRPr="00E73D4B">
        <w:t>føremålet</w:t>
      </w:r>
      <w:proofErr w:type="spellEnd"/>
      <w:r w:rsidRPr="00E73D4B">
        <w:t xml:space="preserve"> med forsøket blir oppnådd, normalt tre til fire år.</w:t>
      </w:r>
    </w:p>
    <w:p w14:paraId="523DC2F0" w14:textId="77777777" w:rsidR="00972395" w:rsidRPr="00E73D4B" w:rsidRDefault="00F120C7" w:rsidP="00E73D4B">
      <w:r w:rsidRPr="00E73D4B">
        <w:t xml:space="preserve">Regjeringa tar sikte på å etablere </w:t>
      </w:r>
      <w:proofErr w:type="spellStart"/>
      <w:r w:rsidRPr="00E73D4B">
        <w:t>eit</w:t>
      </w:r>
      <w:proofErr w:type="spellEnd"/>
      <w:r w:rsidRPr="00E73D4B">
        <w:t xml:space="preserve"> opplegg for evaluering og erfaringsutveksling som del av ordninga med frikommuneforsøk.</w:t>
      </w:r>
    </w:p>
    <w:p w14:paraId="266C4269" w14:textId="77777777" w:rsidR="00972395" w:rsidRPr="00E73D4B" w:rsidRDefault="00F120C7" w:rsidP="00E73D4B">
      <w:r w:rsidRPr="00E73D4B">
        <w:t xml:space="preserve">Departementet vil invitere KS til </w:t>
      </w:r>
      <w:proofErr w:type="spellStart"/>
      <w:r w:rsidRPr="00E73D4B">
        <w:t>eit</w:t>
      </w:r>
      <w:proofErr w:type="spellEnd"/>
      <w:r w:rsidRPr="00E73D4B">
        <w:t xml:space="preserve"> samarbeid om oppfølging av </w:t>
      </w:r>
      <w:proofErr w:type="spellStart"/>
      <w:r w:rsidRPr="00E73D4B">
        <w:t>kommunar</w:t>
      </w:r>
      <w:proofErr w:type="spellEnd"/>
      <w:r w:rsidRPr="00E73D4B">
        <w:t xml:space="preserve"> som blir tatt opp i forsøksordninga.</w:t>
      </w:r>
    </w:p>
    <w:p w14:paraId="223C8C17" w14:textId="77777777" w:rsidR="00972395" w:rsidRPr="00E73D4B" w:rsidRDefault="00F120C7" w:rsidP="00E73D4B">
      <w:pPr>
        <w:pStyle w:val="avsnitt-tittel"/>
      </w:pPr>
      <w:proofErr w:type="spellStart"/>
      <w:r w:rsidRPr="00E73D4B">
        <w:t>Lønsutval</w:t>
      </w:r>
      <w:proofErr w:type="spellEnd"/>
      <w:r w:rsidRPr="00E73D4B">
        <w:t xml:space="preserve"> for </w:t>
      </w:r>
      <w:proofErr w:type="spellStart"/>
      <w:r w:rsidRPr="00E73D4B">
        <w:t>lønssystemet</w:t>
      </w:r>
      <w:proofErr w:type="spellEnd"/>
      <w:r w:rsidRPr="00E73D4B">
        <w:t xml:space="preserve"> i staten</w:t>
      </w:r>
    </w:p>
    <w:p w14:paraId="07D70EF3" w14:textId="77777777" w:rsidR="00972395" w:rsidRPr="00E73D4B" w:rsidRDefault="00F120C7" w:rsidP="00E73D4B">
      <w:pPr>
        <w:pStyle w:val="avsnitt-undertittel"/>
      </w:pPr>
      <w:r w:rsidRPr="00E73D4B">
        <w:t>Vedtak nr. 817, 17. juni 2022</w:t>
      </w:r>
    </w:p>
    <w:p w14:paraId="6065236B" w14:textId="77777777" w:rsidR="00972395" w:rsidRPr="00E73D4B" w:rsidRDefault="00F120C7" w:rsidP="00E73D4B">
      <w:pPr>
        <w:pStyle w:val="blokksit"/>
        <w:rPr>
          <w:rStyle w:val="kursiv"/>
        </w:rPr>
      </w:pPr>
      <w:r w:rsidRPr="00E73D4B">
        <w:rPr>
          <w:rStyle w:val="kursiv"/>
        </w:rPr>
        <w:t>«Stortinget ber regjeringen sette ned et lønnsutvalg som ser på lønnssystemet i staten og legger fram sine anbefalinger i god tid før hovedforhandlingene i 2024 begynner.»</w:t>
      </w:r>
    </w:p>
    <w:p w14:paraId="230CA0FB" w14:textId="77777777" w:rsidR="00972395" w:rsidRPr="00E73D4B" w:rsidRDefault="00F120C7" w:rsidP="00E73D4B">
      <w:r w:rsidRPr="00E73D4B">
        <w:t xml:space="preserve">Dokumenta som ligg til grunn for vedtaket, er </w:t>
      </w:r>
      <w:proofErr w:type="spellStart"/>
      <w:r w:rsidRPr="00E73D4B">
        <w:t>Prop</w:t>
      </w:r>
      <w:proofErr w:type="spellEnd"/>
      <w:r w:rsidRPr="00E73D4B">
        <w:t xml:space="preserve">. 128 S (2021–2022) </w:t>
      </w:r>
      <w:proofErr w:type="spellStart"/>
      <w:r w:rsidRPr="00E73D4B">
        <w:rPr>
          <w:rStyle w:val="kursiv"/>
        </w:rPr>
        <w:t>Endringar</w:t>
      </w:r>
      <w:proofErr w:type="spellEnd"/>
      <w:r w:rsidRPr="00E73D4B">
        <w:rPr>
          <w:rStyle w:val="kursiv"/>
        </w:rPr>
        <w:t xml:space="preserve"> i statsbudsjettet 2022</w:t>
      </w:r>
      <w:r w:rsidRPr="00E73D4B">
        <w:t xml:space="preserve"> under Finansdepartementet og Kommunal- og </w:t>
      </w:r>
      <w:proofErr w:type="spellStart"/>
      <w:r w:rsidRPr="00E73D4B">
        <w:t>distriktsdepartementet</w:t>
      </w:r>
      <w:proofErr w:type="spellEnd"/>
      <w:r w:rsidRPr="00E73D4B">
        <w:t xml:space="preserve"> </w:t>
      </w:r>
      <w:r w:rsidRPr="00E73D4B">
        <w:rPr>
          <w:rStyle w:val="kursiv"/>
        </w:rPr>
        <w:t>(</w:t>
      </w:r>
      <w:proofErr w:type="spellStart"/>
      <w:r w:rsidRPr="00E73D4B">
        <w:rPr>
          <w:rStyle w:val="kursiv"/>
        </w:rPr>
        <w:t>Lønsregulering</w:t>
      </w:r>
      <w:proofErr w:type="spellEnd"/>
      <w:r w:rsidRPr="00E73D4B">
        <w:rPr>
          <w:rStyle w:val="kursiv"/>
        </w:rPr>
        <w:t xml:space="preserve"> for </w:t>
      </w:r>
      <w:proofErr w:type="spellStart"/>
      <w:r w:rsidRPr="00E73D4B">
        <w:rPr>
          <w:rStyle w:val="kursiv"/>
        </w:rPr>
        <w:t>arbeidstakarar</w:t>
      </w:r>
      <w:proofErr w:type="spellEnd"/>
      <w:r w:rsidRPr="00E73D4B">
        <w:rPr>
          <w:rStyle w:val="kursiv"/>
        </w:rPr>
        <w:t xml:space="preserve"> i det </w:t>
      </w:r>
      <w:proofErr w:type="spellStart"/>
      <w:r w:rsidRPr="00E73D4B">
        <w:rPr>
          <w:rStyle w:val="kursiv"/>
        </w:rPr>
        <w:t>statlege</w:t>
      </w:r>
      <w:proofErr w:type="spellEnd"/>
      <w:r w:rsidRPr="00E73D4B">
        <w:rPr>
          <w:rStyle w:val="kursiv"/>
        </w:rPr>
        <w:t xml:space="preserve"> tariffområdet 2022 m.m.)</w:t>
      </w:r>
      <w:r w:rsidRPr="00E73D4B">
        <w:t xml:space="preserve"> og </w:t>
      </w:r>
      <w:proofErr w:type="spellStart"/>
      <w:r w:rsidRPr="00E73D4B">
        <w:t>Innst</w:t>
      </w:r>
      <w:proofErr w:type="spellEnd"/>
      <w:r w:rsidRPr="00E73D4B">
        <w:t>. 466 S (2021–2022).</w:t>
      </w:r>
    </w:p>
    <w:p w14:paraId="3688803F" w14:textId="77777777" w:rsidR="00972395" w:rsidRPr="00E73D4B" w:rsidRDefault="00F120C7" w:rsidP="00E73D4B">
      <w:r w:rsidRPr="00E73D4B">
        <w:t xml:space="preserve">Departementet vil invitere alle </w:t>
      </w:r>
      <w:proofErr w:type="spellStart"/>
      <w:r w:rsidRPr="00E73D4B">
        <w:t>hovudsammenslutningane</w:t>
      </w:r>
      <w:proofErr w:type="spellEnd"/>
      <w:r w:rsidRPr="00E73D4B">
        <w:t xml:space="preserve"> til </w:t>
      </w:r>
      <w:proofErr w:type="spellStart"/>
      <w:r w:rsidRPr="00E73D4B">
        <w:t>eit</w:t>
      </w:r>
      <w:proofErr w:type="spellEnd"/>
      <w:r w:rsidRPr="00E73D4B">
        <w:t xml:space="preserve"> partssammensatt </w:t>
      </w:r>
      <w:proofErr w:type="spellStart"/>
      <w:r w:rsidRPr="00E73D4B">
        <w:t>utval</w:t>
      </w:r>
      <w:proofErr w:type="spellEnd"/>
      <w:r w:rsidRPr="00E73D4B">
        <w:t xml:space="preserve"> med representasjon </w:t>
      </w:r>
      <w:proofErr w:type="spellStart"/>
      <w:r w:rsidRPr="00E73D4B">
        <w:t>frå</w:t>
      </w:r>
      <w:proofErr w:type="spellEnd"/>
      <w:r w:rsidRPr="00E73D4B">
        <w:t xml:space="preserve"> alle </w:t>
      </w:r>
      <w:proofErr w:type="spellStart"/>
      <w:r w:rsidRPr="00E73D4B">
        <w:t>hovudsamanslutningane</w:t>
      </w:r>
      <w:proofErr w:type="spellEnd"/>
      <w:r w:rsidRPr="00E73D4B">
        <w:t xml:space="preserve"> i staten. </w:t>
      </w:r>
      <w:proofErr w:type="spellStart"/>
      <w:r w:rsidRPr="00E73D4B">
        <w:t>Utvalet</w:t>
      </w:r>
      <w:proofErr w:type="spellEnd"/>
      <w:r w:rsidRPr="00E73D4B">
        <w:t xml:space="preserve"> vil kunne gi sine </w:t>
      </w:r>
      <w:proofErr w:type="spellStart"/>
      <w:r w:rsidRPr="00E73D4B">
        <w:t>tilrådingar</w:t>
      </w:r>
      <w:proofErr w:type="spellEnd"/>
      <w:r w:rsidRPr="00E73D4B">
        <w:t xml:space="preserve"> i god tid før </w:t>
      </w:r>
      <w:proofErr w:type="spellStart"/>
      <w:r w:rsidRPr="00E73D4B">
        <w:t>hovudtariffoppgjeret</w:t>
      </w:r>
      <w:proofErr w:type="spellEnd"/>
      <w:r w:rsidRPr="00E73D4B">
        <w:t xml:space="preserve"> i 2024.</w:t>
      </w:r>
    </w:p>
    <w:p w14:paraId="2DACBA2B" w14:textId="77777777" w:rsidR="00972395" w:rsidRPr="00E73D4B" w:rsidRDefault="00F120C7" w:rsidP="00E73D4B">
      <w:r w:rsidRPr="00E73D4B">
        <w:t xml:space="preserve">Departementet meiner med dette at oppmodingsvedtaket er </w:t>
      </w:r>
      <w:proofErr w:type="spellStart"/>
      <w:r w:rsidRPr="00E73D4B">
        <w:t>følgt</w:t>
      </w:r>
      <w:proofErr w:type="spellEnd"/>
      <w:r w:rsidRPr="00E73D4B">
        <w:t xml:space="preserve"> opp.</w:t>
      </w:r>
    </w:p>
    <w:p w14:paraId="566ECFD2" w14:textId="77777777" w:rsidR="00972395" w:rsidRPr="00E73D4B" w:rsidRDefault="00F120C7" w:rsidP="00E73D4B">
      <w:pPr>
        <w:pStyle w:val="avsnitt-tittel"/>
      </w:pPr>
      <w:r w:rsidRPr="00E73D4B">
        <w:t xml:space="preserve">Like </w:t>
      </w:r>
      <w:proofErr w:type="spellStart"/>
      <w:r w:rsidRPr="00E73D4B">
        <w:t>hovudtariffavtalar</w:t>
      </w:r>
      <w:proofErr w:type="spellEnd"/>
    </w:p>
    <w:p w14:paraId="7427A113" w14:textId="77777777" w:rsidR="00972395" w:rsidRPr="00E73D4B" w:rsidRDefault="00F120C7" w:rsidP="00E73D4B">
      <w:pPr>
        <w:pStyle w:val="avsnitt-undertittel"/>
      </w:pPr>
      <w:r w:rsidRPr="00E73D4B">
        <w:t>Vedtak nr. 818, 17. juni 2022</w:t>
      </w:r>
    </w:p>
    <w:p w14:paraId="2F5B446C" w14:textId="77777777" w:rsidR="00972395" w:rsidRPr="00E73D4B" w:rsidRDefault="00F120C7" w:rsidP="00E73D4B">
      <w:pPr>
        <w:pStyle w:val="blokksit"/>
        <w:rPr>
          <w:rStyle w:val="kursiv"/>
        </w:rPr>
      </w:pPr>
      <w:r w:rsidRPr="00E73D4B">
        <w:rPr>
          <w:rStyle w:val="kursiv"/>
        </w:rPr>
        <w:t>«Stortinget ber regjeringen starte et arbeid for å oppnå likelydende hovedtariffavtaler til hovedoppgjøret i 2024.»</w:t>
      </w:r>
    </w:p>
    <w:p w14:paraId="5B5CBA13" w14:textId="77777777" w:rsidR="00972395" w:rsidRPr="00E73D4B" w:rsidRDefault="00F120C7" w:rsidP="00E73D4B">
      <w:r w:rsidRPr="00E73D4B">
        <w:t xml:space="preserve">Dokumenta som ligg til grunn for vedtaket, er </w:t>
      </w:r>
      <w:proofErr w:type="spellStart"/>
      <w:r w:rsidRPr="00E73D4B">
        <w:t>Prop</w:t>
      </w:r>
      <w:proofErr w:type="spellEnd"/>
      <w:r w:rsidRPr="00E73D4B">
        <w:t xml:space="preserve">. 128 S (2021–2022) </w:t>
      </w:r>
      <w:proofErr w:type="spellStart"/>
      <w:r w:rsidRPr="00E73D4B">
        <w:rPr>
          <w:rStyle w:val="kursiv"/>
        </w:rPr>
        <w:t>Endringar</w:t>
      </w:r>
      <w:proofErr w:type="spellEnd"/>
      <w:r w:rsidRPr="00E73D4B">
        <w:rPr>
          <w:rStyle w:val="kursiv"/>
        </w:rPr>
        <w:t xml:space="preserve"> i statsbudsjettet 2022 under Finansdepartementet og Kommunal- og </w:t>
      </w:r>
      <w:proofErr w:type="spellStart"/>
      <w:r w:rsidRPr="00E73D4B">
        <w:rPr>
          <w:rStyle w:val="kursiv"/>
        </w:rPr>
        <w:t>distriktsdepartementet</w:t>
      </w:r>
      <w:proofErr w:type="spellEnd"/>
      <w:r w:rsidRPr="00E73D4B">
        <w:rPr>
          <w:rStyle w:val="kursiv"/>
        </w:rPr>
        <w:t xml:space="preserve"> (</w:t>
      </w:r>
      <w:proofErr w:type="spellStart"/>
      <w:r w:rsidRPr="00E73D4B">
        <w:rPr>
          <w:rStyle w:val="kursiv"/>
        </w:rPr>
        <w:t>Lønsregulering</w:t>
      </w:r>
      <w:proofErr w:type="spellEnd"/>
      <w:r w:rsidRPr="00E73D4B">
        <w:rPr>
          <w:rStyle w:val="kursiv"/>
        </w:rPr>
        <w:t xml:space="preserve"> for </w:t>
      </w:r>
      <w:proofErr w:type="spellStart"/>
      <w:r w:rsidRPr="00E73D4B">
        <w:rPr>
          <w:rStyle w:val="kursiv"/>
        </w:rPr>
        <w:t>arbeidstakarar</w:t>
      </w:r>
      <w:proofErr w:type="spellEnd"/>
      <w:r w:rsidRPr="00E73D4B">
        <w:rPr>
          <w:rStyle w:val="kursiv"/>
        </w:rPr>
        <w:t xml:space="preserve"> i det </w:t>
      </w:r>
      <w:proofErr w:type="spellStart"/>
      <w:r w:rsidRPr="00E73D4B">
        <w:rPr>
          <w:rStyle w:val="kursiv"/>
        </w:rPr>
        <w:t>statlege</w:t>
      </w:r>
      <w:proofErr w:type="spellEnd"/>
      <w:r w:rsidRPr="00E73D4B">
        <w:rPr>
          <w:rStyle w:val="kursiv"/>
        </w:rPr>
        <w:t xml:space="preserve"> tariffområdet 2022 m.m.)</w:t>
      </w:r>
      <w:r w:rsidRPr="00E73D4B">
        <w:t xml:space="preserve"> og </w:t>
      </w:r>
      <w:proofErr w:type="spellStart"/>
      <w:r w:rsidRPr="00E73D4B">
        <w:t>Innst</w:t>
      </w:r>
      <w:proofErr w:type="spellEnd"/>
      <w:r w:rsidRPr="00E73D4B">
        <w:t>. 466 S (2021–2022).</w:t>
      </w:r>
    </w:p>
    <w:p w14:paraId="0F5B58C0" w14:textId="77777777" w:rsidR="00972395" w:rsidRPr="00E73D4B" w:rsidRDefault="00F120C7" w:rsidP="00E73D4B">
      <w:r w:rsidRPr="00E73D4B">
        <w:t xml:space="preserve">Regjeringa har som mål å få </w:t>
      </w:r>
      <w:proofErr w:type="spellStart"/>
      <w:r w:rsidRPr="00E73D4B">
        <w:t>hovudsamanslutningane</w:t>
      </w:r>
      <w:proofErr w:type="spellEnd"/>
      <w:r w:rsidRPr="00E73D4B">
        <w:t xml:space="preserve"> til å samle seg om like </w:t>
      </w:r>
      <w:proofErr w:type="spellStart"/>
      <w:r w:rsidRPr="00E73D4B">
        <w:t>hovudtariffavtalar</w:t>
      </w:r>
      <w:proofErr w:type="spellEnd"/>
      <w:r w:rsidRPr="00E73D4B">
        <w:t xml:space="preserve"> på sikt. </w:t>
      </w:r>
      <w:proofErr w:type="spellStart"/>
      <w:r w:rsidRPr="00E73D4B">
        <w:t>Partane</w:t>
      </w:r>
      <w:proofErr w:type="spellEnd"/>
      <w:r w:rsidRPr="00E73D4B">
        <w:t xml:space="preserve"> gjorde viktige tiltak for å oppnå dette i årets </w:t>
      </w:r>
      <w:proofErr w:type="spellStart"/>
      <w:r w:rsidRPr="00E73D4B">
        <w:t>tariffoppgjer</w:t>
      </w:r>
      <w:proofErr w:type="spellEnd"/>
      <w:r w:rsidRPr="00E73D4B">
        <w:t xml:space="preserve">. Kommunal- og </w:t>
      </w:r>
      <w:proofErr w:type="spellStart"/>
      <w:r w:rsidRPr="00E73D4B">
        <w:t>distriktsdepartementet</w:t>
      </w:r>
      <w:proofErr w:type="spellEnd"/>
      <w:r w:rsidRPr="00E73D4B">
        <w:t xml:space="preserve"> har starta arbeidet, og vil gå i dialog med alle </w:t>
      </w:r>
      <w:proofErr w:type="spellStart"/>
      <w:r w:rsidRPr="00E73D4B">
        <w:t>hovudsamanslutningane</w:t>
      </w:r>
      <w:proofErr w:type="spellEnd"/>
      <w:r w:rsidRPr="00E73D4B">
        <w:t xml:space="preserve"> i staten med sikte på å </w:t>
      </w:r>
      <w:proofErr w:type="spellStart"/>
      <w:r w:rsidRPr="00E73D4B">
        <w:t>kome</w:t>
      </w:r>
      <w:proofErr w:type="spellEnd"/>
      <w:r w:rsidRPr="00E73D4B">
        <w:t xml:space="preserve"> til </w:t>
      </w:r>
      <w:proofErr w:type="spellStart"/>
      <w:r w:rsidRPr="00E73D4B">
        <w:t>einigheit</w:t>
      </w:r>
      <w:proofErr w:type="spellEnd"/>
      <w:r w:rsidRPr="00E73D4B">
        <w:t xml:space="preserve"> om like </w:t>
      </w:r>
      <w:proofErr w:type="spellStart"/>
      <w:r w:rsidRPr="00E73D4B">
        <w:t>hovudtariffavtalar</w:t>
      </w:r>
      <w:proofErr w:type="spellEnd"/>
      <w:r w:rsidRPr="00E73D4B">
        <w:t xml:space="preserve"> i </w:t>
      </w:r>
      <w:proofErr w:type="spellStart"/>
      <w:r w:rsidRPr="00E73D4B">
        <w:t>hovudtariffoppgjeret</w:t>
      </w:r>
      <w:proofErr w:type="spellEnd"/>
      <w:r w:rsidRPr="00E73D4B">
        <w:t xml:space="preserve"> i 2024.</w:t>
      </w:r>
    </w:p>
    <w:p w14:paraId="3E687C2A" w14:textId="77777777" w:rsidR="00972395" w:rsidRPr="00E73D4B" w:rsidRDefault="00F120C7" w:rsidP="00E73D4B">
      <w:r w:rsidRPr="00E73D4B">
        <w:t xml:space="preserve">Departementet meiner med dette at oppmodingsvedtaket er </w:t>
      </w:r>
      <w:proofErr w:type="spellStart"/>
      <w:r w:rsidRPr="00E73D4B">
        <w:t>følgt</w:t>
      </w:r>
      <w:proofErr w:type="spellEnd"/>
      <w:r w:rsidRPr="00E73D4B">
        <w:t xml:space="preserve"> opp.</w:t>
      </w:r>
    </w:p>
    <w:p w14:paraId="49703CDC" w14:textId="77777777" w:rsidR="00972395" w:rsidRPr="00E73D4B" w:rsidRDefault="00F120C7" w:rsidP="00E73D4B">
      <w:pPr>
        <w:pStyle w:val="avsnitt-tittel"/>
      </w:pPr>
      <w:proofErr w:type="spellStart"/>
      <w:r w:rsidRPr="00E73D4B">
        <w:t>Meirutgifter</w:t>
      </w:r>
      <w:proofErr w:type="spellEnd"/>
      <w:r w:rsidRPr="00E73D4B">
        <w:t xml:space="preserve"> til pandemien i </w:t>
      </w:r>
      <w:proofErr w:type="spellStart"/>
      <w:r w:rsidRPr="00E73D4B">
        <w:t>kommunane</w:t>
      </w:r>
      <w:proofErr w:type="spellEnd"/>
      <w:r w:rsidRPr="00E73D4B">
        <w:t xml:space="preserve"> og </w:t>
      </w:r>
      <w:proofErr w:type="spellStart"/>
      <w:r w:rsidRPr="00E73D4B">
        <w:t>fylkeskommunane</w:t>
      </w:r>
      <w:proofErr w:type="spellEnd"/>
    </w:p>
    <w:p w14:paraId="71DBA972" w14:textId="77777777" w:rsidR="00972395" w:rsidRPr="00E73D4B" w:rsidRDefault="00F120C7" w:rsidP="00E73D4B">
      <w:pPr>
        <w:pStyle w:val="avsnitt-undertittel"/>
      </w:pPr>
      <w:r w:rsidRPr="00E73D4B">
        <w:t>Vedtak nr. 828, 17. juni 2022</w:t>
      </w:r>
    </w:p>
    <w:p w14:paraId="13007F57" w14:textId="77777777" w:rsidR="00972395" w:rsidRPr="00E73D4B" w:rsidRDefault="00F120C7" w:rsidP="00E73D4B">
      <w:pPr>
        <w:pStyle w:val="blokksit"/>
        <w:rPr>
          <w:rStyle w:val="kursiv"/>
        </w:rPr>
      </w:pPr>
      <w:r w:rsidRPr="00E73D4B">
        <w:rPr>
          <w:rStyle w:val="kursiv"/>
        </w:rPr>
        <w:t>«Stortinget ber regjeringen fremme forslag i nysalderingen av statsbudsjettet for 2022 om å kompensere merutgifter til pandemien i kommunene og fylkeskommunene i perioden 2020 til første halvår 2022.»</w:t>
      </w:r>
    </w:p>
    <w:p w14:paraId="1521E913" w14:textId="77777777" w:rsidR="00972395" w:rsidRPr="00E73D4B" w:rsidRDefault="00F120C7" w:rsidP="00E73D4B">
      <w:r w:rsidRPr="00E73D4B">
        <w:t xml:space="preserve">Dokumenta som ligg til grunn for vedtaket, er Meld. St. 2 (2021–2022) </w:t>
      </w:r>
      <w:r w:rsidRPr="00E73D4B">
        <w:rPr>
          <w:rStyle w:val="kursiv"/>
        </w:rPr>
        <w:t>Revidert nasjonalbudsjett 2022</w:t>
      </w:r>
      <w:r w:rsidRPr="00E73D4B">
        <w:t xml:space="preserve"> og </w:t>
      </w:r>
      <w:proofErr w:type="spellStart"/>
      <w:r w:rsidRPr="00E73D4B">
        <w:t>Innst</w:t>
      </w:r>
      <w:proofErr w:type="spellEnd"/>
      <w:r w:rsidRPr="00E73D4B">
        <w:t>. 450 S (2021–2022).</w:t>
      </w:r>
    </w:p>
    <w:p w14:paraId="50F747C8" w14:textId="77777777" w:rsidR="00972395" w:rsidRPr="00E73D4B" w:rsidRDefault="00F120C7" w:rsidP="00E73D4B">
      <w:r w:rsidRPr="00E73D4B">
        <w:t xml:space="preserve">Arbeidsgruppa som kartlegg kommunesektorens </w:t>
      </w:r>
      <w:proofErr w:type="spellStart"/>
      <w:r w:rsidRPr="00E73D4B">
        <w:t>meirutgifter</w:t>
      </w:r>
      <w:proofErr w:type="spellEnd"/>
      <w:r w:rsidRPr="00E73D4B">
        <w:t xml:space="preserve"> og inntektsbortfall som </w:t>
      </w:r>
      <w:proofErr w:type="spellStart"/>
      <w:r w:rsidRPr="00E73D4B">
        <w:t>følgje</w:t>
      </w:r>
      <w:proofErr w:type="spellEnd"/>
      <w:r w:rsidRPr="00E73D4B">
        <w:t xml:space="preserve"> av koronapandemien, har lagt fram rapport om </w:t>
      </w:r>
      <w:proofErr w:type="spellStart"/>
      <w:r w:rsidRPr="00E73D4B">
        <w:t>dei</w:t>
      </w:r>
      <w:proofErr w:type="spellEnd"/>
      <w:r w:rsidRPr="00E73D4B">
        <w:t xml:space="preserve"> økonomiske </w:t>
      </w:r>
      <w:proofErr w:type="spellStart"/>
      <w:r w:rsidRPr="00E73D4B">
        <w:t>konsekvensane</w:t>
      </w:r>
      <w:proofErr w:type="spellEnd"/>
      <w:r w:rsidRPr="00E73D4B">
        <w:t xml:space="preserve"> av pandemien i 1. halvår 2022. Regjeringa vil i nysalderinga av statsbudsjettet for 2022 komme tilbake til saka.</w:t>
      </w:r>
    </w:p>
    <w:p w14:paraId="3989A13E" w14:textId="77777777" w:rsidR="00972395" w:rsidRPr="00E73D4B" w:rsidRDefault="00F120C7" w:rsidP="00E73D4B">
      <w:pPr>
        <w:pStyle w:val="avsnitt-tittel"/>
      </w:pPr>
      <w:proofErr w:type="spellStart"/>
      <w:r w:rsidRPr="00E73D4B">
        <w:t>Mellombelse</w:t>
      </w:r>
      <w:proofErr w:type="spellEnd"/>
      <w:r w:rsidRPr="00E73D4B">
        <w:t xml:space="preserve"> </w:t>
      </w:r>
      <w:proofErr w:type="spellStart"/>
      <w:r w:rsidRPr="00E73D4B">
        <w:t>reglar</w:t>
      </w:r>
      <w:proofErr w:type="spellEnd"/>
      <w:r w:rsidRPr="00E73D4B">
        <w:t xml:space="preserve"> i bustøtta i juni–september</w:t>
      </w:r>
    </w:p>
    <w:p w14:paraId="6FFB9C57" w14:textId="77777777" w:rsidR="00972395" w:rsidRPr="00E73D4B" w:rsidRDefault="00F120C7" w:rsidP="00E73D4B">
      <w:pPr>
        <w:pStyle w:val="avsnitt-undertittel"/>
      </w:pPr>
      <w:r w:rsidRPr="00E73D4B">
        <w:t>Vedtak nr. 833, 17. juni 2022</w:t>
      </w:r>
    </w:p>
    <w:p w14:paraId="22A9A720" w14:textId="77777777" w:rsidR="00972395" w:rsidRPr="00E73D4B" w:rsidRDefault="00F120C7" w:rsidP="00E73D4B">
      <w:pPr>
        <w:pStyle w:val="blokksit"/>
        <w:rPr>
          <w:rStyle w:val="kursiv"/>
        </w:rPr>
      </w:pPr>
      <w:r w:rsidRPr="00E73D4B">
        <w:rPr>
          <w:rStyle w:val="kursiv"/>
        </w:rPr>
        <w:t xml:space="preserve">«Stortinget ber regjeringen videreføre det midlertidige regelverket for bostøtte jf. </w:t>
      </w:r>
      <w:proofErr w:type="spellStart"/>
      <w:r w:rsidRPr="00E73D4B">
        <w:rPr>
          <w:rStyle w:val="kursiv"/>
        </w:rPr>
        <w:t>innst</w:t>
      </w:r>
      <w:proofErr w:type="spellEnd"/>
      <w:r w:rsidRPr="00E73D4B">
        <w:rPr>
          <w:rStyle w:val="kursiv"/>
        </w:rPr>
        <w:t>. 251 S (2021–2022) for månedene juni, juli, august og september.»</w:t>
      </w:r>
    </w:p>
    <w:p w14:paraId="617D314B" w14:textId="77777777" w:rsidR="00972395" w:rsidRPr="00E73D4B" w:rsidRDefault="00F120C7" w:rsidP="00E73D4B">
      <w:r w:rsidRPr="00E73D4B">
        <w:t>Dokumenta som ligg til grunn for vedtaket, er Meld. St. 2 (2021–2022</w:t>
      </w:r>
      <w:r w:rsidRPr="00E73D4B">
        <w:rPr>
          <w:rStyle w:val="kursiv"/>
        </w:rPr>
        <w:t>) Revidert nasjonalbudsjett 2022</w:t>
      </w:r>
      <w:r w:rsidRPr="00E73D4B">
        <w:t xml:space="preserve"> og </w:t>
      </w:r>
      <w:proofErr w:type="spellStart"/>
      <w:r w:rsidRPr="00E73D4B">
        <w:t>Innst</w:t>
      </w:r>
      <w:proofErr w:type="spellEnd"/>
      <w:r w:rsidRPr="00E73D4B">
        <w:t>. 450 S (2021–2022).</w:t>
      </w:r>
    </w:p>
    <w:p w14:paraId="1AD8ECB4" w14:textId="77777777" w:rsidR="00972395" w:rsidRPr="00E73D4B" w:rsidRDefault="00F120C7" w:rsidP="00E73D4B">
      <w:r w:rsidRPr="00E73D4B">
        <w:t xml:space="preserve">Dei </w:t>
      </w:r>
      <w:proofErr w:type="spellStart"/>
      <w:r w:rsidRPr="00E73D4B">
        <w:t>mellombelse</w:t>
      </w:r>
      <w:proofErr w:type="spellEnd"/>
      <w:r w:rsidRPr="00E73D4B">
        <w:t xml:space="preserve"> </w:t>
      </w:r>
      <w:proofErr w:type="spellStart"/>
      <w:r w:rsidRPr="00E73D4B">
        <w:t>reglane</w:t>
      </w:r>
      <w:proofErr w:type="spellEnd"/>
      <w:r w:rsidRPr="00E73D4B">
        <w:t xml:space="preserve"> i forskrift om bustøtte som var </w:t>
      </w:r>
      <w:proofErr w:type="spellStart"/>
      <w:r w:rsidRPr="00E73D4B">
        <w:t>vedteke</w:t>
      </w:r>
      <w:proofErr w:type="spellEnd"/>
      <w:r w:rsidRPr="00E73D4B">
        <w:t xml:space="preserve"> for </w:t>
      </w:r>
      <w:proofErr w:type="spellStart"/>
      <w:r w:rsidRPr="00E73D4B">
        <w:t>månadene</w:t>
      </w:r>
      <w:proofErr w:type="spellEnd"/>
      <w:r w:rsidRPr="00E73D4B">
        <w:t xml:space="preserve"> mars til og med mai og </w:t>
      </w:r>
      <w:proofErr w:type="spellStart"/>
      <w:r w:rsidRPr="00E73D4B">
        <w:t>vidare</w:t>
      </w:r>
      <w:proofErr w:type="spellEnd"/>
      <w:r w:rsidRPr="00E73D4B">
        <w:t xml:space="preserve"> </w:t>
      </w:r>
      <w:proofErr w:type="spellStart"/>
      <w:r w:rsidRPr="00E73D4B">
        <w:t>frå</w:t>
      </w:r>
      <w:proofErr w:type="spellEnd"/>
      <w:r w:rsidRPr="00E73D4B">
        <w:t xml:space="preserve"> oktober til desember, blei innarbeidd for </w:t>
      </w:r>
      <w:proofErr w:type="spellStart"/>
      <w:r w:rsidRPr="00E73D4B">
        <w:t>dei</w:t>
      </w:r>
      <w:proofErr w:type="spellEnd"/>
      <w:r w:rsidRPr="00E73D4B">
        <w:t xml:space="preserve"> </w:t>
      </w:r>
      <w:proofErr w:type="spellStart"/>
      <w:r w:rsidRPr="00E73D4B">
        <w:t>mellomliggande</w:t>
      </w:r>
      <w:proofErr w:type="spellEnd"/>
      <w:r w:rsidRPr="00E73D4B">
        <w:t xml:space="preserve"> </w:t>
      </w:r>
      <w:proofErr w:type="spellStart"/>
      <w:r w:rsidRPr="00E73D4B">
        <w:t>månadene</w:t>
      </w:r>
      <w:proofErr w:type="spellEnd"/>
      <w:r w:rsidRPr="00E73D4B">
        <w:t xml:space="preserve"> ved endringsforskrift 21. juni 2022.</w:t>
      </w:r>
    </w:p>
    <w:p w14:paraId="0EFD82CB" w14:textId="77777777" w:rsidR="00972395" w:rsidRPr="00E73D4B" w:rsidRDefault="00F120C7" w:rsidP="00E73D4B">
      <w:r w:rsidRPr="00E73D4B">
        <w:t xml:space="preserve">Departementet meiner med dette at oppmodingsvedtaket er </w:t>
      </w:r>
      <w:proofErr w:type="spellStart"/>
      <w:r w:rsidRPr="00E73D4B">
        <w:t>følgt</w:t>
      </w:r>
      <w:proofErr w:type="spellEnd"/>
      <w:r w:rsidRPr="00E73D4B">
        <w:t xml:space="preserve"> opp.</w:t>
      </w:r>
    </w:p>
    <w:p w14:paraId="2E8F7193" w14:textId="77777777" w:rsidR="00972395" w:rsidRPr="00E73D4B" w:rsidRDefault="00F120C7" w:rsidP="00E73D4B">
      <w:pPr>
        <w:pStyle w:val="Overskrift2"/>
      </w:pPr>
      <w:r w:rsidRPr="00E73D4B">
        <w:t>Stortingssesjon 2020–2021</w:t>
      </w:r>
    </w:p>
    <w:p w14:paraId="5004E759" w14:textId="77777777" w:rsidR="00972395" w:rsidRPr="00E73D4B" w:rsidRDefault="00F120C7" w:rsidP="00E73D4B">
      <w:pPr>
        <w:pStyle w:val="avsnitt-tittel"/>
      </w:pPr>
      <w:r w:rsidRPr="00E73D4B">
        <w:t>Krav til IKT-</w:t>
      </w:r>
      <w:proofErr w:type="spellStart"/>
      <w:r w:rsidRPr="00E73D4B">
        <w:t>sikkerheit</w:t>
      </w:r>
      <w:proofErr w:type="spellEnd"/>
      <w:r w:rsidRPr="00E73D4B">
        <w:t xml:space="preserve"> ved </w:t>
      </w:r>
      <w:proofErr w:type="spellStart"/>
      <w:r w:rsidRPr="00E73D4B">
        <w:t>tenesteutsetting</w:t>
      </w:r>
      <w:proofErr w:type="spellEnd"/>
    </w:p>
    <w:p w14:paraId="672C1E17" w14:textId="77777777" w:rsidR="00972395" w:rsidRPr="00E73D4B" w:rsidRDefault="00F120C7" w:rsidP="00E73D4B">
      <w:pPr>
        <w:pStyle w:val="avsnitt-undertittel"/>
      </w:pPr>
      <w:r w:rsidRPr="00E73D4B">
        <w:t>Vedtak nr. 736, 11. mars 2021</w:t>
      </w:r>
    </w:p>
    <w:p w14:paraId="228B539D" w14:textId="77777777" w:rsidR="00972395" w:rsidRPr="00E73D4B" w:rsidRDefault="00F120C7" w:rsidP="00E73D4B">
      <w:pPr>
        <w:pStyle w:val="blokksit"/>
        <w:rPr>
          <w:rStyle w:val="kursiv"/>
        </w:rPr>
      </w:pPr>
      <w:r w:rsidRPr="00E73D4B">
        <w:rPr>
          <w:rStyle w:val="kursiv"/>
        </w:rPr>
        <w:t>«Stortinget ber regjeringen etablere strengere nasjonale krav til IKT-sikkerhet ved tjenesteutsetting. Disse kan bygge på NSMs anbefalte minimumskrav ved tjenesteutsetting og bør utvikles i samarbeid mellom arbeidslivets parter og sektorekspertise.»</w:t>
      </w:r>
    </w:p>
    <w:p w14:paraId="56138028" w14:textId="77777777" w:rsidR="00972395" w:rsidRPr="00E73D4B" w:rsidRDefault="00F120C7" w:rsidP="00E73D4B">
      <w:r w:rsidRPr="00E73D4B">
        <w:t>Dokumenta som ligg til grunn for vedtaket, er Meld. St. 5 (2020–2021)</w:t>
      </w:r>
      <w:r w:rsidRPr="00E73D4B">
        <w:rPr>
          <w:rStyle w:val="kursiv"/>
        </w:rPr>
        <w:t xml:space="preserve"> Samfunnssikkerhet i en usikker verden</w:t>
      </w:r>
      <w:r w:rsidRPr="00E73D4B">
        <w:t xml:space="preserve"> og </w:t>
      </w:r>
      <w:proofErr w:type="spellStart"/>
      <w:r w:rsidRPr="00E73D4B">
        <w:t>Innst</w:t>
      </w:r>
      <w:proofErr w:type="spellEnd"/>
      <w:r w:rsidRPr="00E73D4B">
        <w:t>. 275 S (2020–2021).</w:t>
      </w:r>
    </w:p>
    <w:p w14:paraId="45285B5E" w14:textId="77777777" w:rsidR="00972395" w:rsidRPr="00E73D4B" w:rsidRDefault="00F120C7" w:rsidP="00E73D4B">
      <w:r w:rsidRPr="00E73D4B">
        <w:t xml:space="preserve">Det er stor variasjon i </w:t>
      </w:r>
      <w:proofErr w:type="spellStart"/>
      <w:r w:rsidRPr="00E73D4B">
        <w:t>offentlege</w:t>
      </w:r>
      <w:proofErr w:type="spellEnd"/>
      <w:r w:rsidRPr="00E73D4B">
        <w:t xml:space="preserve"> IKT-system. Kva krav til trygging som skal </w:t>
      </w:r>
      <w:proofErr w:type="spellStart"/>
      <w:r w:rsidRPr="00E73D4B">
        <w:t>stillast</w:t>
      </w:r>
      <w:proofErr w:type="spellEnd"/>
      <w:r w:rsidRPr="00E73D4B">
        <w:t xml:space="preserve"> dersom </w:t>
      </w:r>
      <w:proofErr w:type="spellStart"/>
      <w:r w:rsidRPr="00E73D4B">
        <w:t>ein</w:t>
      </w:r>
      <w:proofErr w:type="spellEnd"/>
      <w:r w:rsidRPr="00E73D4B">
        <w:t xml:space="preserve"> vel å sette ut ei </w:t>
      </w:r>
      <w:proofErr w:type="spellStart"/>
      <w:r w:rsidRPr="00E73D4B">
        <w:t>teneste</w:t>
      </w:r>
      <w:proofErr w:type="spellEnd"/>
      <w:r w:rsidRPr="00E73D4B">
        <w:t xml:space="preserve">, må derfor </w:t>
      </w:r>
      <w:proofErr w:type="spellStart"/>
      <w:r w:rsidRPr="00E73D4B">
        <w:t>vere</w:t>
      </w:r>
      <w:proofErr w:type="spellEnd"/>
      <w:r w:rsidRPr="00E73D4B">
        <w:t xml:space="preserve"> basert på </w:t>
      </w:r>
      <w:proofErr w:type="spellStart"/>
      <w:r w:rsidRPr="00E73D4B">
        <w:t>vurderingar</w:t>
      </w:r>
      <w:proofErr w:type="spellEnd"/>
      <w:r w:rsidRPr="00E73D4B">
        <w:t xml:space="preserve"> av risiko og </w:t>
      </w:r>
      <w:proofErr w:type="spellStart"/>
      <w:r w:rsidRPr="00E73D4B">
        <w:t>sårbarheit</w:t>
      </w:r>
      <w:proofErr w:type="spellEnd"/>
      <w:r w:rsidRPr="00E73D4B">
        <w:t xml:space="preserve"> for </w:t>
      </w:r>
      <w:proofErr w:type="spellStart"/>
      <w:r w:rsidRPr="00E73D4B">
        <w:t>dei</w:t>
      </w:r>
      <w:proofErr w:type="spellEnd"/>
      <w:r w:rsidRPr="00E73D4B">
        <w:t xml:space="preserve"> aktuelle </w:t>
      </w:r>
      <w:proofErr w:type="spellStart"/>
      <w:r w:rsidRPr="00E73D4B">
        <w:t>løysingane</w:t>
      </w:r>
      <w:proofErr w:type="spellEnd"/>
      <w:r w:rsidRPr="00E73D4B">
        <w:t xml:space="preserve"> og den informasjonen </w:t>
      </w:r>
      <w:proofErr w:type="spellStart"/>
      <w:r w:rsidRPr="00E73D4B">
        <w:t>dei</w:t>
      </w:r>
      <w:proofErr w:type="spellEnd"/>
      <w:r w:rsidRPr="00E73D4B">
        <w:t xml:space="preserve"> skal behandle. Det er generelt strenge krav til datatryggleik i </w:t>
      </w:r>
      <w:proofErr w:type="spellStart"/>
      <w:r w:rsidRPr="00E73D4B">
        <w:t>offentleg</w:t>
      </w:r>
      <w:proofErr w:type="spellEnd"/>
      <w:r w:rsidRPr="00E73D4B">
        <w:t xml:space="preserve"> sektor. Alle forvaltningsorgan skal blant anna ha internkontroll av informasjonstryggleik. Det å gjennomføre analyser av risiko og </w:t>
      </w:r>
      <w:proofErr w:type="spellStart"/>
      <w:r w:rsidRPr="00E73D4B">
        <w:t>sårbarheit</w:t>
      </w:r>
      <w:proofErr w:type="spellEnd"/>
      <w:r w:rsidRPr="00E73D4B">
        <w:t xml:space="preserve"> er </w:t>
      </w:r>
      <w:proofErr w:type="spellStart"/>
      <w:r w:rsidRPr="00E73D4B">
        <w:t>ein</w:t>
      </w:r>
      <w:proofErr w:type="spellEnd"/>
      <w:r w:rsidRPr="00E73D4B">
        <w:t xml:space="preserve"> del av internkontrollen. Digitaliseringsdirektoratet har utvikla rettleiing for denne type internkontroll.</w:t>
      </w:r>
    </w:p>
    <w:p w14:paraId="38460103" w14:textId="77777777" w:rsidR="00972395" w:rsidRPr="00E73D4B" w:rsidRDefault="00F120C7" w:rsidP="00E73D4B">
      <w:r w:rsidRPr="00E73D4B">
        <w:t xml:space="preserve">Nærings- og fiskeridepartementet og Forsvarsdepartementet ga i 2019 ut </w:t>
      </w:r>
      <w:r w:rsidRPr="00E73D4B">
        <w:rPr>
          <w:rStyle w:val="kursiv"/>
        </w:rPr>
        <w:t>Veileder om ivaretakelse av sikkerhet i offentlige anskaffelser,</w:t>
      </w:r>
      <w:r w:rsidRPr="00E73D4B">
        <w:t xml:space="preserve"> som </w:t>
      </w:r>
      <w:proofErr w:type="spellStart"/>
      <w:r w:rsidRPr="00E73D4B">
        <w:t>særleg</w:t>
      </w:r>
      <w:proofErr w:type="spellEnd"/>
      <w:r w:rsidRPr="00E73D4B">
        <w:t xml:space="preserve"> tar føre seg </w:t>
      </w:r>
      <w:proofErr w:type="spellStart"/>
      <w:r w:rsidRPr="00E73D4B">
        <w:t>samanhengen</w:t>
      </w:r>
      <w:proofErr w:type="spellEnd"/>
      <w:r w:rsidRPr="00E73D4B">
        <w:t xml:space="preserve"> mellom tryggingslova og regelverket for </w:t>
      </w:r>
      <w:proofErr w:type="spellStart"/>
      <w:r w:rsidRPr="00E73D4B">
        <w:t>offentlege</w:t>
      </w:r>
      <w:proofErr w:type="spellEnd"/>
      <w:r w:rsidRPr="00E73D4B">
        <w:t xml:space="preserve"> innkjøp.</w:t>
      </w:r>
    </w:p>
    <w:p w14:paraId="70A19E16" w14:textId="77777777" w:rsidR="00972395" w:rsidRPr="00E73D4B" w:rsidRDefault="00F120C7" w:rsidP="00E73D4B">
      <w:r w:rsidRPr="00E73D4B">
        <w:t xml:space="preserve">Regjeringa er kjent med at det trass dette er mange </w:t>
      </w:r>
      <w:proofErr w:type="spellStart"/>
      <w:r w:rsidRPr="00E73D4B">
        <w:t>verksemder</w:t>
      </w:r>
      <w:proofErr w:type="spellEnd"/>
      <w:r w:rsidRPr="00E73D4B">
        <w:t xml:space="preserve"> som har </w:t>
      </w:r>
      <w:proofErr w:type="spellStart"/>
      <w:r w:rsidRPr="00E73D4B">
        <w:t>utfordringar</w:t>
      </w:r>
      <w:proofErr w:type="spellEnd"/>
      <w:r w:rsidRPr="00E73D4B">
        <w:t xml:space="preserve"> med kompetanse på IKT-innkjøp og digital tryggleik. </w:t>
      </w:r>
      <w:proofErr w:type="spellStart"/>
      <w:r w:rsidRPr="00E73D4B">
        <w:t>Desse</w:t>
      </w:r>
      <w:proofErr w:type="spellEnd"/>
      <w:r w:rsidRPr="00E73D4B">
        <w:t xml:space="preserve"> </w:t>
      </w:r>
      <w:proofErr w:type="spellStart"/>
      <w:r w:rsidRPr="00E73D4B">
        <w:t>verksemdene</w:t>
      </w:r>
      <w:proofErr w:type="spellEnd"/>
      <w:r w:rsidRPr="00E73D4B">
        <w:t xml:space="preserve"> treng ekstra støtte for å stille rette krav til tryggleik når </w:t>
      </w:r>
      <w:proofErr w:type="spellStart"/>
      <w:r w:rsidRPr="00E73D4B">
        <w:t>dei</w:t>
      </w:r>
      <w:proofErr w:type="spellEnd"/>
      <w:r w:rsidRPr="00E73D4B">
        <w:t xml:space="preserve"> sett ut </w:t>
      </w:r>
      <w:proofErr w:type="spellStart"/>
      <w:r w:rsidRPr="00E73D4B">
        <w:t>tenester</w:t>
      </w:r>
      <w:proofErr w:type="spellEnd"/>
      <w:r w:rsidRPr="00E73D4B">
        <w:t xml:space="preserve"> i </w:t>
      </w:r>
      <w:proofErr w:type="spellStart"/>
      <w:r w:rsidRPr="00E73D4B">
        <w:t>marknaden</w:t>
      </w:r>
      <w:proofErr w:type="spellEnd"/>
      <w:r w:rsidRPr="00E73D4B">
        <w:t xml:space="preserve">. Regjeringa har derfor etablert </w:t>
      </w:r>
      <w:proofErr w:type="spellStart"/>
      <w:r w:rsidRPr="00E73D4B">
        <w:t>ein</w:t>
      </w:r>
      <w:proofErr w:type="spellEnd"/>
      <w:r w:rsidRPr="00E73D4B">
        <w:t xml:space="preserve"> </w:t>
      </w:r>
      <w:proofErr w:type="spellStart"/>
      <w:r w:rsidRPr="00E73D4B">
        <w:t>marknadsplass</w:t>
      </w:r>
      <w:proofErr w:type="spellEnd"/>
      <w:r w:rsidRPr="00E73D4B">
        <w:t xml:space="preserve"> for </w:t>
      </w:r>
      <w:proofErr w:type="spellStart"/>
      <w:r w:rsidRPr="00E73D4B">
        <w:t>skytenester</w:t>
      </w:r>
      <w:proofErr w:type="spellEnd"/>
      <w:r w:rsidRPr="00E73D4B">
        <w:t xml:space="preserve"> hos Direktoratet for forvaltning og økonomistyring (DFØ). </w:t>
      </w:r>
      <w:proofErr w:type="spellStart"/>
      <w:r w:rsidRPr="00E73D4B">
        <w:t>Marknadsplassen</w:t>
      </w:r>
      <w:proofErr w:type="spellEnd"/>
      <w:r w:rsidRPr="00E73D4B">
        <w:t xml:space="preserve"> vil gi </w:t>
      </w:r>
      <w:proofErr w:type="spellStart"/>
      <w:r w:rsidRPr="00E73D4B">
        <w:t>offentlege</w:t>
      </w:r>
      <w:proofErr w:type="spellEnd"/>
      <w:r w:rsidRPr="00E73D4B">
        <w:t xml:space="preserve"> </w:t>
      </w:r>
      <w:proofErr w:type="spellStart"/>
      <w:r w:rsidRPr="00E73D4B">
        <w:t>innkjøparar</w:t>
      </w:r>
      <w:proofErr w:type="spellEnd"/>
      <w:r w:rsidRPr="00E73D4B">
        <w:t xml:space="preserve"> i stat og kommune hjelp til å finne og skaffe seg sikre og kostnadseffektive </w:t>
      </w:r>
      <w:proofErr w:type="spellStart"/>
      <w:r w:rsidRPr="00E73D4B">
        <w:t>skytenester</w:t>
      </w:r>
      <w:proofErr w:type="spellEnd"/>
      <w:r w:rsidRPr="00E73D4B">
        <w:t>.</w:t>
      </w:r>
    </w:p>
    <w:p w14:paraId="033AB592" w14:textId="77777777" w:rsidR="00972395" w:rsidRPr="00E73D4B" w:rsidRDefault="00F120C7" w:rsidP="00E73D4B">
      <w:r w:rsidRPr="00E73D4B">
        <w:t xml:space="preserve">På </w:t>
      </w:r>
      <w:proofErr w:type="spellStart"/>
      <w:r w:rsidRPr="00E73D4B">
        <w:t>nokre</w:t>
      </w:r>
      <w:proofErr w:type="spellEnd"/>
      <w:r w:rsidRPr="00E73D4B">
        <w:t xml:space="preserve"> område vil </w:t>
      </w:r>
      <w:proofErr w:type="spellStart"/>
      <w:r w:rsidRPr="00E73D4B">
        <w:t>marknadsplassen</w:t>
      </w:r>
      <w:proofErr w:type="spellEnd"/>
      <w:r w:rsidRPr="00E73D4B">
        <w:t xml:space="preserve"> lyse ut felles rammeavtaler med felles, sentrale krav til tryggleik. På denne måten blir det stilt </w:t>
      </w:r>
      <w:proofErr w:type="spellStart"/>
      <w:r w:rsidRPr="00E73D4B">
        <w:t>tilstrekkeleg</w:t>
      </w:r>
      <w:proofErr w:type="spellEnd"/>
      <w:r w:rsidRPr="00E73D4B">
        <w:t xml:space="preserve"> strenge krav, tilpassa </w:t>
      </w:r>
      <w:proofErr w:type="spellStart"/>
      <w:r w:rsidRPr="00E73D4B">
        <w:t>dei</w:t>
      </w:r>
      <w:proofErr w:type="spellEnd"/>
      <w:r w:rsidRPr="00E73D4B">
        <w:t xml:space="preserve"> ulike </w:t>
      </w:r>
      <w:proofErr w:type="spellStart"/>
      <w:r w:rsidRPr="00E73D4B">
        <w:t>tenestene</w:t>
      </w:r>
      <w:proofErr w:type="spellEnd"/>
      <w:r w:rsidRPr="00E73D4B">
        <w:t xml:space="preserve"> og informasjonen </w:t>
      </w:r>
      <w:proofErr w:type="spellStart"/>
      <w:r w:rsidRPr="00E73D4B">
        <w:t>dei</w:t>
      </w:r>
      <w:proofErr w:type="spellEnd"/>
      <w:r w:rsidRPr="00E73D4B">
        <w:t xml:space="preserve"> skal behandle. På andre område vil </w:t>
      </w:r>
      <w:proofErr w:type="spellStart"/>
      <w:r w:rsidRPr="00E73D4B">
        <w:t>marknadsplassen</w:t>
      </w:r>
      <w:proofErr w:type="spellEnd"/>
      <w:r w:rsidRPr="00E73D4B">
        <w:t xml:space="preserve"> sette opp minstekrav til tryggleik som </w:t>
      </w:r>
      <w:proofErr w:type="spellStart"/>
      <w:r w:rsidRPr="00E73D4B">
        <w:t>dei</w:t>
      </w:r>
      <w:proofErr w:type="spellEnd"/>
      <w:r w:rsidRPr="00E73D4B">
        <w:t xml:space="preserve"> ulike </w:t>
      </w:r>
      <w:proofErr w:type="spellStart"/>
      <w:r w:rsidRPr="00E73D4B">
        <w:t>verksemdene</w:t>
      </w:r>
      <w:proofErr w:type="spellEnd"/>
      <w:r w:rsidRPr="00E73D4B">
        <w:t xml:space="preserve"> kan bruke i eigne innkjøp.</w:t>
      </w:r>
    </w:p>
    <w:p w14:paraId="7E545403" w14:textId="77777777" w:rsidR="00972395" w:rsidRPr="00E73D4B" w:rsidRDefault="00F120C7" w:rsidP="00E73D4B">
      <w:r w:rsidRPr="00E73D4B">
        <w:t xml:space="preserve">DFØ samarbeider med både Nasjonalt tryggingsorgan (NSM), Datatilsynet og Digitaliseringsdirektoratet når </w:t>
      </w:r>
      <w:proofErr w:type="spellStart"/>
      <w:r w:rsidRPr="00E73D4B">
        <w:t>dei</w:t>
      </w:r>
      <w:proofErr w:type="spellEnd"/>
      <w:r w:rsidRPr="00E73D4B">
        <w:t xml:space="preserve"> skal utforme krava. Krava blir formidla både til </w:t>
      </w:r>
      <w:proofErr w:type="spellStart"/>
      <w:r w:rsidRPr="00E73D4B">
        <w:t>kundar</w:t>
      </w:r>
      <w:proofErr w:type="spellEnd"/>
      <w:r w:rsidRPr="00E73D4B">
        <w:t xml:space="preserve"> og </w:t>
      </w:r>
      <w:proofErr w:type="spellStart"/>
      <w:r w:rsidRPr="00E73D4B">
        <w:t>leverandørar</w:t>
      </w:r>
      <w:proofErr w:type="spellEnd"/>
      <w:r w:rsidRPr="00E73D4B">
        <w:t xml:space="preserve"> på </w:t>
      </w:r>
      <w:proofErr w:type="spellStart"/>
      <w:r w:rsidRPr="00E73D4B">
        <w:t>marknadsplassen</w:t>
      </w:r>
      <w:proofErr w:type="spellEnd"/>
      <w:r w:rsidRPr="00E73D4B">
        <w:t xml:space="preserve">. Både det å inngå rammeavtaler og å etablere nye krav til tryggleik skjer </w:t>
      </w:r>
      <w:proofErr w:type="spellStart"/>
      <w:r w:rsidRPr="00E73D4B">
        <w:t>fortløpande</w:t>
      </w:r>
      <w:proofErr w:type="spellEnd"/>
      <w:r w:rsidRPr="00E73D4B">
        <w:t xml:space="preserve">, slik at </w:t>
      </w:r>
      <w:proofErr w:type="spellStart"/>
      <w:r w:rsidRPr="00E73D4B">
        <w:t>tilbodet</w:t>
      </w:r>
      <w:proofErr w:type="spellEnd"/>
      <w:r w:rsidRPr="00E73D4B">
        <w:t xml:space="preserve"> stadig blir betre. All rettleiing og </w:t>
      </w:r>
      <w:proofErr w:type="spellStart"/>
      <w:r w:rsidRPr="00E73D4B">
        <w:t>anbefalingar</w:t>
      </w:r>
      <w:proofErr w:type="spellEnd"/>
      <w:r w:rsidRPr="00E73D4B">
        <w:t xml:space="preserve"> om krav til tryggleik i </w:t>
      </w:r>
      <w:proofErr w:type="spellStart"/>
      <w:r w:rsidRPr="00E73D4B">
        <w:t>offentlege</w:t>
      </w:r>
      <w:proofErr w:type="spellEnd"/>
      <w:r w:rsidRPr="00E73D4B">
        <w:t xml:space="preserve"> innkjøp </w:t>
      </w:r>
      <w:proofErr w:type="spellStart"/>
      <w:r w:rsidRPr="00E73D4B">
        <w:t>finst</w:t>
      </w:r>
      <w:proofErr w:type="spellEnd"/>
      <w:r w:rsidRPr="00E73D4B">
        <w:t xml:space="preserve"> på DFØ sine nettsider anskaffelser.no.</w:t>
      </w:r>
    </w:p>
    <w:p w14:paraId="0427FD38" w14:textId="77777777" w:rsidR="00972395" w:rsidRPr="00E73D4B" w:rsidRDefault="00F120C7" w:rsidP="00E73D4B">
      <w:r w:rsidRPr="00E73D4B">
        <w:t xml:space="preserve">Departementet meiner med dette at </w:t>
      </w:r>
      <w:proofErr w:type="spellStart"/>
      <w:r w:rsidRPr="00E73D4B">
        <w:t>oppmodningsvedtaket</w:t>
      </w:r>
      <w:proofErr w:type="spellEnd"/>
      <w:r w:rsidRPr="00E73D4B">
        <w:t xml:space="preserve"> er </w:t>
      </w:r>
      <w:proofErr w:type="spellStart"/>
      <w:r w:rsidRPr="00E73D4B">
        <w:t>følgt</w:t>
      </w:r>
      <w:proofErr w:type="spellEnd"/>
      <w:r w:rsidRPr="00E73D4B">
        <w:t xml:space="preserve"> opp.</w:t>
      </w:r>
    </w:p>
    <w:p w14:paraId="0D29F6C8" w14:textId="77777777" w:rsidR="00972395" w:rsidRPr="00E73D4B" w:rsidRDefault="00F120C7" w:rsidP="00E73D4B">
      <w:pPr>
        <w:pStyle w:val="avsnitt-tittel"/>
      </w:pPr>
      <w:r w:rsidRPr="00E73D4B">
        <w:t xml:space="preserve">Utgreie rett til høghastigheitsinternett for alle </w:t>
      </w:r>
      <w:proofErr w:type="spellStart"/>
      <w:r w:rsidRPr="00E73D4B">
        <w:t>husstandar</w:t>
      </w:r>
      <w:proofErr w:type="spellEnd"/>
    </w:p>
    <w:p w14:paraId="1DED1B4B" w14:textId="77777777" w:rsidR="00972395" w:rsidRPr="00E73D4B" w:rsidRDefault="00F120C7" w:rsidP="00E73D4B">
      <w:pPr>
        <w:pStyle w:val="avsnitt-undertittel"/>
      </w:pPr>
      <w:r w:rsidRPr="00E73D4B">
        <w:t>Vedtak nr. 1060, 1. juni 2021</w:t>
      </w:r>
    </w:p>
    <w:p w14:paraId="2C3CCE69" w14:textId="77777777" w:rsidR="00972395" w:rsidRPr="00E73D4B" w:rsidRDefault="00F120C7" w:rsidP="00E73D4B">
      <w:pPr>
        <w:pStyle w:val="blokksit"/>
        <w:rPr>
          <w:rStyle w:val="kursiv"/>
        </w:rPr>
      </w:pPr>
      <w:r w:rsidRPr="00E73D4B">
        <w:rPr>
          <w:rStyle w:val="kursiv"/>
        </w:rPr>
        <w:t>«Stortinget ber regjeringen utrede en rett til høyhastighetsinternett for alle husstander i Norge.»</w:t>
      </w:r>
    </w:p>
    <w:p w14:paraId="33C75488" w14:textId="77777777" w:rsidR="00972395" w:rsidRPr="00E73D4B" w:rsidRDefault="00F120C7" w:rsidP="00E73D4B">
      <w:r w:rsidRPr="00E73D4B">
        <w:t xml:space="preserve">Dokumenta som ligg til grunn for vedtaket, er Meld. St. 28 (2020–2021) </w:t>
      </w:r>
      <w:r w:rsidRPr="00E73D4B">
        <w:rPr>
          <w:rStyle w:val="kursiv"/>
        </w:rPr>
        <w:t>Vår felles digitale grunnmur – Mobil-, bredbånds- og internettjenester</w:t>
      </w:r>
      <w:r w:rsidRPr="00E73D4B">
        <w:t xml:space="preserve">, Dokument 8:151 S (2020–2021) og </w:t>
      </w:r>
      <w:proofErr w:type="spellStart"/>
      <w:r w:rsidRPr="00E73D4B">
        <w:t>Innst</w:t>
      </w:r>
      <w:proofErr w:type="spellEnd"/>
      <w:r w:rsidRPr="00E73D4B">
        <w:t>. 511 S (2020–2021).</w:t>
      </w:r>
    </w:p>
    <w:p w14:paraId="0102BCB4" w14:textId="77777777" w:rsidR="00972395" w:rsidRPr="00E73D4B" w:rsidRDefault="00F120C7" w:rsidP="00E73D4B">
      <w:r w:rsidRPr="00E73D4B">
        <w:t xml:space="preserve">Regjeringa har ambisiøse mål for breibanddekning, inkludert at alle </w:t>
      </w:r>
      <w:proofErr w:type="spellStart"/>
      <w:r w:rsidRPr="00E73D4B">
        <w:t>husstandar</w:t>
      </w:r>
      <w:proofErr w:type="spellEnd"/>
      <w:r w:rsidRPr="00E73D4B">
        <w:t xml:space="preserve"> skal ha </w:t>
      </w:r>
      <w:proofErr w:type="spellStart"/>
      <w:r w:rsidRPr="00E73D4B">
        <w:t>tilbod</w:t>
      </w:r>
      <w:proofErr w:type="spellEnd"/>
      <w:r w:rsidRPr="00E73D4B">
        <w:t xml:space="preserve"> om minst 100 Mbit/s nedlastingshastigheit </w:t>
      </w:r>
      <w:proofErr w:type="spellStart"/>
      <w:r w:rsidRPr="00E73D4B">
        <w:t>innan</w:t>
      </w:r>
      <w:proofErr w:type="spellEnd"/>
      <w:r w:rsidRPr="00E73D4B">
        <w:t xml:space="preserve"> 2025. Regjeringa foreslår også </w:t>
      </w:r>
      <w:proofErr w:type="spellStart"/>
      <w:r w:rsidRPr="00E73D4B">
        <w:t>ein</w:t>
      </w:r>
      <w:proofErr w:type="spellEnd"/>
      <w:r w:rsidRPr="00E73D4B">
        <w:t xml:space="preserve"> kraftig </w:t>
      </w:r>
      <w:proofErr w:type="spellStart"/>
      <w:r w:rsidRPr="00E73D4B">
        <w:t>auke</w:t>
      </w:r>
      <w:proofErr w:type="spellEnd"/>
      <w:r w:rsidRPr="00E73D4B">
        <w:t xml:space="preserve"> på kap. 541, post 60 Breibandutbygging i 2023, og denne </w:t>
      </w:r>
      <w:proofErr w:type="spellStart"/>
      <w:r w:rsidRPr="00E73D4B">
        <w:t>auken</w:t>
      </w:r>
      <w:proofErr w:type="spellEnd"/>
      <w:r w:rsidRPr="00E73D4B">
        <w:t xml:space="preserve"> </w:t>
      </w:r>
      <w:proofErr w:type="spellStart"/>
      <w:r w:rsidRPr="00E73D4B">
        <w:t>legg</w:t>
      </w:r>
      <w:proofErr w:type="spellEnd"/>
      <w:r w:rsidRPr="00E73D4B">
        <w:t xml:space="preserve"> til rette for å nå målet om at alle </w:t>
      </w:r>
      <w:proofErr w:type="spellStart"/>
      <w:r w:rsidRPr="00E73D4B">
        <w:t>husstandar</w:t>
      </w:r>
      <w:proofErr w:type="spellEnd"/>
      <w:r w:rsidRPr="00E73D4B">
        <w:t xml:space="preserve"> og </w:t>
      </w:r>
      <w:proofErr w:type="spellStart"/>
      <w:r w:rsidRPr="00E73D4B">
        <w:t>verksemder</w:t>
      </w:r>
      <w:proofErr w:type="spellEnd"/>
      <w:r w:rsidRPr="00E73D4B">
        <w:t xml:space="preserve"> skal ha </w:t>
      </w:r>
      <w:proofErr w:type="spellStart"/>
      <w:r w:rsidRPr="00E73D4B">
        <w:t>høghastigheits</w:t>
      </w:r>
      <w:proofErr w:type="spellEnd"/>
      <w:r w:rsidRPr="00E73D4B">
        <w:t xml:space="preserve"> breiband med bruk av </w:t>
      </w:r>
      <w:proofErr w:type="spellStart"/>
      <w:r w:rsidRPr="00E73D4B">
        <w:t>eksisterande</w:t>
      </w:r>
      <w:proofErr w:type="spellEnd"/>
      <w:r w:rsidRPr="00E73D4B">
        <w:t xml:space="preserve"> </w:t>
      </w:r>
      <w:proofErr w:type="spellStart"/>
      <w:r w:rsidRPr="00E73D4B">
        <w:t>verkemiddel</w:t>
      </w:r>
      <w:proofErr w:type="spellEnd"/>
      <w:r w:rsidRPr="00E73D4B">
        <w:t>.</w:t>
      </w:r>
    </w:p>
    <w:p w14:paraId="610DE9F4" w14:textId="77777777" w:rsidR="00972395" w:rsidRPr="00E73D4B" w:rsidRDefault="00F120C7" w:rsidP="00E73D4B">
      <w:r w:rsidRPr="00E73D4B">
        <w:t xml:space="preserve">Regjeringa vil i parallell med og i lys av utviklinga </w:t>
      </w:r>
      <w:proofErr w:type="spellStart"/>
      <w:r w:rsidRPr="00E73D4B">
        <w:t>dei</w:t>
      </w:r>
      <w:proofErr w:type="spellEnd"/>
      <w:r w:rsidRPr="00E73D4B">
        <w:t xml:space="preserve"> neste åra greie ut behovet for og </w:t>
      </w:r>
      <w:proofErr w:type="spellStart"/>
      <w:r w:rsidRPr="00E73D4B">
        <w:t>moglege</w:t>
      </w:r>
      <w:proofErr w:type="spellEnd"/>
      <w:r w:rsidRPr="00E73D4B">
        <w:t xml:space="preserve"> </w:t>
      </w:r>
      <w:proofErr w:type="spellStart"/>
      <w:r w:rsidRPr="00E73D4B">
        <w:t>innretningar</w:t>
      </w:r>
      <w:proofErr w:type="spellEnd"/>
      <w:r w:rsidRPr="00E73D4B">
        <w:t xml:space="preserve"> av </w:t>
      </w:r>
      <w:proofErr w:type="spellStart"/>
      <w:r w:rsidRPr="00E73D4B">
        <w:t>ein</w:t>
      </w:r>
      <w:proofErr w:type="spellEnd"/>
      <w:r w:rsidRPr="00E73D4B">
        <w:t xml:space="preserve"> rett til </w:t>
      </w:r>
      <w:proofErr w:type="spellStart"/>
      <w:r w:rsidRPr="00E73D4B">
        <w:t>høghastigheits</w:t>
      </w:r>
      <w:proofErr w:type="spellEnd"/>
      <w:r w:rsidRPr="00E73D4B">
        <w:t xml:space="preserve"> internett til alle, jf. Hurdalsplattformen, og vil </w:t>
      </w:r>
      <w:proofErr w:type="spellStart"/>
      <w:r w:rsidRPr="00E73D4B">
        <w:t>kome</w:t>
      </w:r>
      <w:proofErr w:type="spellEnd"/>
      <w:r w:rsidRPr="00E73D4B">
        <w:t xml:space="preserve"> tilbake til Stortinget om saka på eigna måte.</w:t>
      </w:r>
    </w:p>
    <w:p w14:paraId="6DD5280E" w14:textId="77777777" w:rsidR="00972395" w:rsidRPr="00E73D4B" w:rsidRDefault="00F120C7" w:rsidP="00E73D4B">
      <w:pPr>
        <w:pStyle w:val="avsnitt-tittel"/>
      </w:pPr>
      <w:r w:rsidRPr="00E73D4B">
        <w:t xml:space="preserve">Mobil- og internettdekning langs </w:t>
      </w:r>
      <w:proofErr w:type="spellStart"/>
      <w:r w:rsidRPr="00E73D4B">
        <w:t>eksisterande</w:t>
      </w:r>
      <w:proofErr w:type="spellEnd"/>
      <w:r w:rsidRPr="00E73D4B">
        <w:t xml:space="preserve"> </w:t>
      </w:r>
      <w:proofErr w:type="spellStart"/>
      <w:r w:rsidRPr="00E73D4B">
        <w:t>riksvegar</w:t>
      </w:r>
      <w:proofErr w:type="spellEnd"/>
    </w:p>
    <w:p w14:paraId="256E9467" w14:textId="77777777" w:rsidR="00972395" w:rsidRPr="00E73D4B" w:rsidRDefault="00F120C7" w:rsidP="00E73D4B">
      <w:pPr>
        <w:pStyle w:val="avsnitt-undertittel"/>
      </w:pPr>
      <w:r w:rsidRPr="00E73D4B">
        <w:t>Vedtak nr. 1066, 1. juni 2021</w:t>
      </w:r>
    </w:p>
    <w:p w14:paraId="1E3FFBE0" w14:textId="77777777" w:rsidR="00972395" w:rsidRPr="00E73D4B" w:rsidRDefault="00F120C7" w:rsidP="00E73D4B">
      <w:pPr>
        <w:pStyle w:val="blokksit"/>
        <w:rPr>
          <w:rStyle w:val="kursiv"/>
        </w:rPr>
      </w:pPr>
      <w:r w:rsidRPr="00E73D4B">
        <w:rPr>
          <w:rStyle w:val="kursiv"/>
        </w:rPr>
        <w:t>«Stortinget ber regjeringen utarbeide en plan for utbygging av mobil- og internettdekning langs eksisterende riksveier, som spesifiserer dekningshull og kostnadene for utbedring av disse, og innarbeide dette i revidert nasjonalbudsjett for 2022.»</w:t>
      </w:r>
    </w:p>
    <w:p w14:paraId="17AE8CA8" w14:textId="77777777" w:rsidR="00972395" w:rsidRPr="00E73D4B" w:rsidRDefault="00F120C7" w:rsidP="00E73D4B">
      <w:r w:rsidRPr="00E73D4B">
        <w:t xml:space="preserve">Dokumenta som ligg til grunn for vedtaket, er Meld. St. 28 (2020–2021) </w:t>
      </w:r>
      <w:r w:rsidRPr="00E73D4B">
        <w:rPr>
          <w:rStyle w:val="kursiv"/>
        </w:rPr>
        <w:t>Vår felles digitale grunnmur – Mobil-, bredbånds- og internettjenester</w:t>
      </w:r>
      <w:r w:rsidRPr="00E73D4B">
        <w:t xml:space="preserve"> og </w:t>
      </w:r>
      <w:proofErr w:type="spellStart"/>
      <w:r w:rsidRPr="00E73D4B">
        <w:t>Innst</w:t>
      </w:r>
      <w:proofErr w:type="spellEnd"/>
      <w:r w:rsidRPr="00E73D4B">
        <w:t>. 511 S (2020–2021).</w:t>
      </w:r>
    </w:p>
    <w:p w14:paraId="1E56B910" w14:textId="77777777" w:rsidR="00972395" w:rsidRPr="00E73D4B" w:rsidRDefault="00F120C7" w:rsidP="00E73D4B">
      <w:r w:rsidRPr="00E73D4B">
        <w:t xml:space="preserve">I </w:t>
      </w:r>
      <w:proofErr w:type="spellStart"/>
      <w:r w:rsidRPr="00E73D4B">
        <w:t>Prop</w:t>
      </w:r>
      <w:proofErr w:type="spellEnd"/>
      <w:r w:rsidRPr="00E73D4B">
        <w:t xml:space="preserve">. 115 S (2021–2022) </w:t>
      </w:r>
      <w:r w:rsidRPr="00E73D4B">
        <w:rPr>
          <w:rStyle w:val="kursiv"/>
        </w:rPr>
        <w:t>Tilleggsbevilgninger og omprioriteringer i statsbudsjettet 2022</w:t>
      </w:r>
      <w:r w:rsidRPr="00E73D4B">
        <w:t xml:space="preserve"> er det opplyst om at det er gjennomført ei ekstern utgreiing for å </w:t>
      </w:r>
      <w:proofErr w:type="spellStart"/>
      <w:r w:rsidRPr="00E73D4B">
        <w:t>følgje</w:t>
      </w:r>
      <w:proofErr w:type="spellEnd"/>
      <w:r w:rsidRPr="00E73D4B">
        <w:t xml:space="preserve"> opp vedtaket og at Kommunal- og </w:t>
      </w:r>
      <w:proofErr w:type="spellStart"/>
      <w:r w:rsidRPr="00E73D4B">
        <w:t>distriktsdepartementet</w:t>
      </w:r>
      <w:proofErr w:type="spellEnd"/>
      <w:r w:rsidRPr="00E73D4B">
        <w:t xml:space="preserve"> vil vurdere behovet for </w:t>
      </w:r>
      <w:proofErr w:type="spellStart"/>
      <w:r w:rsidRPr="00E73D4B">
        <w:t>ytterlegare</w:t>
      </w:r>
      <w:proofErr w:type="spellEnd"/>
      <w:r w:rsidRPr="00E73D4B">
        <w:t xml:space="preserve"> utgreiing. Departementet har sett i gang arbeidet med ei ny utgreiing, fordi dette er nødvendig for å sikre ei </w:t>
      </w:r>
      <w:proofErr w:type="spellStart"/>
      <w:r w:rsidRPr="00E73D4B">
        <w:t>tilstrekkeleg</w:t>
      </w:r>
      <w:proofErr w:type="spellEnd"/>
      <w:r w:rsidRPr="00E73D4B">
        <w:t xml:space="preserve"> kartlegging av dekningssituasjonen og </w:t>
      </w:r>
      <w:proofErr w:type="spellStart"/>
      <w:r w:rsidRPr="00E73D4B">
        <w:t>eit</w:t>
      </w:r>
      <w:proofErr w:type="spellEnd"/>
      <w:r w:rsidRPr="00E73D4B">
        <w:t xml:space="preserve"> </w:t>
      </w:r>
      <w:proofErr w:type="spellStart"/>
      <w:r w:rsidRPr="00E73D4B">
        <w:t>meir</w:t>
      </w:r>
      <w:proofErr w:type="spellEnd"/>
      <w:r w:rsidRPr="00E73D4B">
        <w:t xml:space="preserve"> presist anslag på </w:t>
      </w:r>
      <w:proofErr w:type="spellStart"/>
      <w:r w:rsidRPr="00E73D4B">
        <w:t>kostnadar</w:t>
      </w:r>
      <w:proofErr w:type="spellEnd"/>
      <w:r w:rsidRPr="00E73D4B">
        <w:t xml:space="preserve"> for å </w:t>
      </w:r>
      <w:proofErr w:type="spellStart"/>
      <w:r w:rsidRPr="00E73D4B">
        <w:t>utbetre</w:t>
      </w:r>
      <w:proofErr w:type="spellEnd"/>
      <w:r w:rsidRPr="00E73D4B">
        <w:t xml:space="preserve"> dekningshola.</w:t>
      </w:r>
    </w:p>
    <w:p w14:paraId="00065EDA" w14:textId="77777777" w:rsidR="00972395" w:rsidRPr="00E73D4B" w:rsidRDefault="00F120C7" w:rsidP="00E73D4B">
      <w:r w:rsidRPr="00E73D4B">
        <w:t xml:space="preserve">Departementet vil </w:t>
      </w:r>
      <w:proofErr w:type="spellStart"/>
      <w:r w:rsidRPr="00E73D4B">
        <w:t>kome</w:t>
      </w:r>
      <w:proofErr w:type="spellEnd"/>
      <w:r w:rsidRPr="00E73D4B">
        <w:t xml:space="preserve"> tilbake til Stortinget om saka på eigna måte.</w:t>
      </w:r>
    </w:p>
    <w:p w14:paraId="0F7181FA" w14:textId="77777777" w:rsidR="00972395" w:rsidRPr="00E73D4B" w:rsidRDefault="00F120C7" w:rsidP="00E73D4B">
      <w:pPr>
        <w:pStyle w:val="avsnitt-tittel"/>
      </w:pPr>
      <w:r w:rsidRPr="00E73D4B">
        <w:t xml:space="preserve">Behandling av klagesaker der </w:t>
      </w:r>
      <w:proofErr w:type="spellStart"/>
      <w:r w:rsidRPr="00E73D4B">
        <w:t>statsforvaltaren</w:t>
      </w:r>
      <w:proofErr w:type="spellEnd"/>
      <w:r w:rsidRPr="00E73D4B">
        <w:t xml:space="preserve"> er </w:t>
      </w:r>
      <w:proofErr w:type="spellStart"/>
      <w:r w:rsidRPr="00E73D4B">
        <w:t>klagar</w:t>
      </w:r>
      <w:proofErr w:type="spellEnd"/>
      <w:r w:rsidRPr="00E73D4B">
        <w:t xml:space="preserve"> eller part</w:t>
      </w:r>
    </w:p>
    <w:p w14:paraId="109410D1" w14:textId="77777777" w:rsidR="00972395" w:rsidRPr="00E73D4B" w:rsidRDefault="00F120C7" w:rsidP="00E73D4B">
      <w:pPr>
        <w:pStyle w:val="avsnitt-undertittel"/>
      </w:pPr>
      <w:r w:rsidRPr="00E73D4B">
        <w:t>Vedtak nr. 1125, 4. juni 2021</w:t>
      </w:r>
    </w:p>
    <w:p w14:paraId="1B55DD84" w14:textId="77777777" w:rsidR="00972395" w:rsidRPr="00E73D4B" w:rsidRDefault="00F120C7" w:rsidP="00E73D4B">
      <w:pPr>
        <w:pStyle w:val="blokksit"/>
        <w:rPr>
          <w:rStyle w:val="kursiv"/>
        </w:rPr>
      </w:pPr>
      <w:r w:rsidRPr="00E73D4B">
        <w:rPr>
          <w:rStyle w:val="kursiv"/>
        </w:rPr>
        <w:t>«Stortinget ber regjeringen vurdere hvordan klagesaker i forbindelse med dispensasjoner etter plan- og bygningsloven bedre kan håndteres, ressursmessig og tidsmessig, i saker der statsforvalteren selv er klager eller på annen måte part i saken.»</w:t>
      </w:r>
    </w:p>
    <w:p w14:paraId="481FCC17" w14:textId="77777777" w:rsidR="00972395" w:rsidRPr="00E73D4B" w:rsidRDefault="00F120C7" w:rsidP="00E73D4B">
      <w:r w:rsidRPr="00E73D4B">
        <w:t xml:space="preserve">Dokumenta som ligg til grunn for vedtaket, er </w:t>
      </w:r>
      <w:proofErr w:type="spellStart"/>
      <w:r w:rsidRPr="00E73D4B">
        <w:t>Prop</w:t>
      </w:r>
      <w:proofErr w:type="spellEnd"/>
      <w:r w:rsidRPr="00E73D4B">
        <w:t xml:space="preserve">. 169 L (2020–2021) </w:t>
      </w:r>
      <w:r w:rsidRPr="00E73D4B">
        <w:rPr>
          <w:rStyle w:val="kursiv"/>
        </w:rPr>
        <w:t>Endringer i plan- og bygningsloven m.m. (regional plan, dispensasjon m.m.)</w:t>
      </w:r>
      <w:r w:rsidRPr="00E73D4B">
        <w:t xml:space="preserve">, </w:t>
      </w:r>
      <w:proofErr w:type="spellStart"/>
      <w:r w:rsidRPr="00E73D4B">
        <w:t>Innst</w:t>
      </w:r>
      <w:proofErr w:type="spellEnd"/>
      <w:r w:rsidRPr="00E73D4B">
        <w:t>. 606 L (2020–2021) og Lovvedtak 150 (2020–2021).</w:t>
      </w:r>
    </w:p>
    <w:p w14:paraId="06E56C65" w14:textId="77777777" w:rsidR="00972395" w:rsidRPr="00E73D4B" w:rsidRDefault="00F120C7" w:rsidP="00E73D4B">
      <w:r w:rsidRPr="00E73D4B">
        <w:t xml:space="preserve">Vedtaket er </w:t>
      </w:r>
      <w:proofErr w:type="spellStart"/>
      <w:r w:rsidRPr="00E73D4B">
        <w:t>vareteke</w:t>
      </w:r>
      <w:proofErr w:type="spellEnd"/>
      <w:r w:rsidRPr="00E73D4B">
        <w:t xml:space="preserve"> gjennom styringsdialogen departementet har med embeta. Det er også gjennomført ei kartlegging av klager </w:t>
      </w:r>
      <w:proofErr w:type="spellStart"/>
      <w:r w:rsidRPr="00E73D4B">
        <w:t>frå</w:t>
      </w:r>
      <w:proofErr w:type="spellEnd"/>
      <w:r w:rsidRPr="00E73D4B">
        <w:t xml:space="preserve"> </w:t>
      </w:r>
      <w:proofErr w:type="spellStart"/>
      <w:r w:rsidRPr="00E73D4B">
        <w:t>statsforvaltaren</w:t>
      </w:r>
      <w:proofErr w:type="spellEnd"/>
      <w:r w:rsidRPr="00E73D4B">
        <w:t xml:space="preserve">. Oppdraget til </w:t>
      </w:r>
      <w:proofErr w:type="spellStart"/>
      <w:r w:rsidRPr="00E73D4B">
        <w:t>statsforvaltaren</w:t>
      </w:r>
      <w:proofErr w:type="spellEnd"/>
      <w:r w:rsidRPr="00E73D4B">
        <w:t xml:space="preserve"> om kartlegging av klager, </w:t>
      </w:r>
      <w:proofErr w:type="spellStart"/>
      <w:r w:rsidRPr="00E73D4B">
        <w:t>medrekna</w:t>
      </w:r>
      <w:proofErr w:type="spellEnd"/>
      <w:r w:rsidRPr="00E73D4B">
        <w:t xml:space="preserve"> tema og grunngiving for klaga, er teken inn i tildelingsbrevet for 2021 og 2022.</w:t>
      </w:r>
    </w:p>
    <w:p w14:paraId="2A7C1098" w14:textId="77777777" w:rsidR="00972395" w:rsidRPr="00E73D4B" w:rsidRDefault="00F120C7" w:rsidP="00E73D4B">
      <w:r w:rsidRPr="00E73D4B">
        <w:t xml:space="preserve">Departementet meiner med dette at oppmodingsvedtaket er </w:t>
      </w:r>
      <w:proofErr w:type="spellStart"/>
      <w:r w:rsidRPr="00E73D4B">
        <w:t>følgt</w:t>
      </w:r>
      <w:proofErr w:type="spellEnd"/>
      <w:r w:rsidRPr="00E73D4B">
        <w:t xml:space="preserve"> opp.</w:t>
      </w:r>
    </w:p>
    <w:p w14:paraId="74957002" w14:textId="77777777" w:rsidR="00972395" w:rsidRPr="00E73D4B" w:rsidRDefault="00F120C7" w:rsidP="00E73D4B">
      <w:pPr>
        <w:pStyle w:val="avsnitt-tittel"/>
      </w:pPr>
      <w:r w:rsidRPr="00E73D4B">
        <w:t xml:space="preserve">Bruk av </w:t>
      </w:r>
      <w:proofErr w:type="spellStart"/>
      <w:r w:rsidRPr="00E73D4B">
        <w:t>dispensasjonar</w:t>
      </w:r>
      <w:proofErr w:type="spellEnd"/>
      <w:r w:rsidRPr="00E73D4B">
        <w:t xml:space="preserve"> i plansaker</w:t>
      </w:r>
    </w:p>
    <w:p w14:paraId="23F6DFEF" w14:textId="77777777" w:rsidR="00972395" w:rsidRPr="00E73D4B" w:rsidRDefault="00F120C7" w:rsidP="00E73D4B">
      <w:pPr>
        <w:pStyle w:val="avsnitt-undertittel"/>
      </w:pPr>
      <w:r w:rsidRPr="00E73D4B">
        <w:t>Vedtak nr. 1126, 4. juni 2021</w:t>
      </w:r>
    </w:p>
    <w:p w14:paraId="50F99A2E" w14:textId="77777777" w:rsidR="00972395" w:rsidRPr="00E73D4B" w:rsidRDefault="00F120C7" w:rsidP="00E73D4B">
      <w:pPr>
        <w:pStyle w:val="blokksit"/>
        <w:rPr>
          <w:rStyle w:val="kursiv"/>
        </w:rPr>
      </w:pPr>
      <w:r w:rsidRPr="00E73D4B">
        <w:rPr>
          <w:rStyle w:val="kursiv"/>
        </w:rPr>
        <w:t>«Stortinget ber regjeringen vurdere hvordan det best kan sikres et riktig og godt kunnskapsgrunnlag for å få oversikt over i hvilke typer saker norske kommuner benytter seg av dispensasjonsbestemmelsen i plan- og bygningsloven.»</w:t>
      </w:r>
    </w:p>
    <w:p w14:paraId="129CC60F" w14:textId="77777777" w:rsidR="00972395" w:rsidRPr="00E73D4B" w:rsidRDefault="00F120C7" w:rsidP="00E73D4B">
      <w:r w:rsidRPr="00E73D4B">
        <w:t xml:space="preserve">Dokumenta som ligg til grunn for vedtaket, er </w:t>
      </w:r>
      <w:proofErr w:type="spellStart"/>
      <w:r w:rsidRPr="00E73D4B">
        <w:t>Prop</w:t>
      </w:r>
      <w:proofErr w:type="spellEnd"/>
      <w:r w:rsidRPr="00E73D4B">
        <w:t xml:space="preserve">. 169 L (2020–2021) </w:t>
      </w:r>
      <w:r w:rsidRPr="00E73D4B">
        <w:rPr>
          <w:rStyle w:val="kursiv"/>
        </w:rPr>
        <w:t>Endringer i plan- og bygningsloven m.m. (regional plan, dispensasjon m.m.)</w:t>
      </w:r>
      <w:r w:rsidRPr="00E73D4B">
        <w:t xml:space="preserve">, </w:t>
      </w:r>
      <w:proofErr w:type="spellStart"/>
      <w:r w:rsidRPr="00E73D4B">
        <w:t>Innst</w:t>
      </w:r>
      <w:proofErr w:type="spellEnd"/>
      <w:r w:rsidRPr="00E73D4B">
        <w:t>. 606 L (2020–2021) og Lovvedtak 150 (2020–2021).</w:t>
      </w:r>
    </w:p>
    <w:p w14:paraId="2366DDC8" w14:textId="77777777" w:rsidR="00972395" w:rsidRPr="00E73D4B" w:rsidRDefault="00F120C7" w:rsidP="00E73D4B">
      <w:r w:rsidRPr="00E73D4B">
        <w:t xml:space="preserve">Kommunal- og </w:t>
      </w:r>
      <w:proofErr w:type="spellStart"/>
      <w:r w:rsidRPr="00E73D4B">
        <w:t>distriktsdepartementet</w:t>
      </w:r>
      <w:proofErr w:type="spellEnd"/>
      <w:r w:rsidRPr="00E73D4B">
        <w:t xml:space="preserve"> bruker Kommune-Stat-Rapportering (KOSTRA) for å </w:t>
      </w:r>
      <w:proofErr w:type="spellStart"/>
      <w:r w:rsidRPr="00E73D4B">
        <w:t>følgje</w:t>
      </w:r>
      <w:proofErr w:type="spellEnd"/>
      <w:r w:rsidRPr="00E73D4B">
        <w:t xml:space="preserve"> med på bruken av </w:t>
      </w:r>
      <w:proofErr w:type="spellStart"/>
      <w:r w:rsidRPr="00E73D4B">
        <w:t>dispensasjonar</w:t>
      </w:r>
      <w:proofErr w:type="spellEnd"/>
      <w:r w:rsidRPr="00E73D4B">
        <w:t xml:space="preserve"> i </w:t>
      </w:r>
      <w:proofErr w:type="spellStart"/>
      <w:r w:rsidRPr="00E73D4B">
        <w:t>kommunane</w:t>
      </w:r>
      <w:proofErr w:type="spellEnd"/>
      <w:r w:rsidRPr="00E73D4B">
        <w:t xml:space="preserve">. KOSTRA gir informasjon om </w:t>
      </w:r>
      <w:proofErr w:type="spellStart"/>
      <w:r w:rsidRPr="00E73D4B">
        <w:t>talet</w:t>
      </w:r>
      <w:proofErr w:type="spellEnd"/>
      <w:r w:rsidRPr="00E73D4B">
        <w:t xml:space="preserve"> på </w:t>
      </w:r>
      <w:proofErr w:type="spellStart"/>
      <w:r w:rsidRPr="00E73D4B">
        <w:t>byggjeløyve</w:t>
      </w:r>
      <w:proofErr w:type="spellEnd"/>
      <w:r w:rsidRPr="00E73D4B">
        <w:t xml:space="preserve"> som er innvilga ved dispensasjon </w:t>
      </w:r>
      <w:proofErr w:type="spellStart"/>
      <w:r w:rsidRPr="00E73D4B">
        <w:t>frå</w:t>
      </w:r>
      <w:proofErr w:type="spellEnd"/>
      <w:r w:rsidRPr="00E73D4B">
        <w:t xml:space="preserve"> vedtatte planar. Rapporteringa gir også informasjon om </w:t>
      </w:r>
      <w:proofErr w:type="spellStart"/>
      <w:r w:rsidRPr="00E73D4B">
        <w:t>dispensasjonar</w:t>
      </w:r>
      <w:proofErr w:type="spellEnd"/>
      <w:r w:rsidRPr="00E73D4B">
        <w:t xml:space="preserve"> i landbruks-, natur- og friluftsområde, i strandsona langs sjø og vassdrag, og i område regulert til bevaring. Gjennom kart- og planforskrifta er det også </w:t>
      </w:r>
      <w:proofErr w:type="spellStart"/>
      <w:r w:rsidRPr="00E73D4B">
        <w:t>eit</w:t>
      </w:r>
      <w:proofErr w:type="spellEnd"/>
      <w:r w:rsidRPr="00E73D4B">
        <w:t xml:space="preserve"> krav om at </w:t>
      </w:r>
      <w:proofErr w:type="spellStart"/>
      <w:r w:rsidRPr="00E73D4B">
        <w:t>dispensasjonar</w:t>
      </w:r>
      <w:proofErr w:type="spellEnd"/>
      <w:r w:rsidRPr="00E73D4B">
        <w:t xml:space="preserve"> </w:t>
      </w:r>
      <w:proofErr w:type="spellStart"/>
      <w:r w:rsidRPr="00E73D4B">
        <w:t>frå</w:t>
      </w:r>
      <w:proofErr w:type="spellEnd"/>
      <w:r w:rsidRPr="00E73D4B">
        <w:t xml:space="preserve"> vedtatte </w:t>
      </w:r>
      <w:proofErr w:type="spellStart"/>
      <w:r w:rsidRPr="00E73D4B">
        <w:t>arealplanar</w:t>
      </w:r>
      <w:proofErr w:type="spellEnd"/>
      <w:r w:rsidRPr="00E73D4B">
        <w:t xml:space="preserve"> </w:t>
      </w:r>
      <w:proofErr w:type="spellStart"/>
      <w:r w:rsidRPr="00E73D4B">
        <w:t>registrerast</w:t>
      </w:r>
      <w:proofErr w:type="spellEnd"/>
      <w:r w:rsidRPr="00E73D4B">
        <w:t xml:space="preserve"> i digitalt planregister. Dagens system medfører til </w:t>
      </w:r>
      <w:proofErr w:type="gramStart"/>
      <w:r w:rsidRPr="00E73D4B">
        <w:t>ei viss grad</w:t>
      </w:r>
      <w:proofErr w:type="gramEnd"/>
      <w:r w:rsidRPr="00E73D4B">
        <w:t xml:space="preserve"> ei dobbeltrapportering for </w:t>
      </w:r>
      <w:proofErr w:type="spellStart"/>
      <w:r w:rsidRPr="00E73D4B">
        <w:t>kommunane</w:t>
      </w:r>
      <w:proofErr w:type="spellEnd"/>
      <w:r w:rsidRPr="00E73D4B">
        <w:t>.</w:t>
      </w:r>
    </w:p>
    <w:p w14:paraId="3C56FB34" w14:textId="77777777" w:rsidR="00972395" w:rsidRPr="00E73D4B" w:rsidRDefault="00F120C7" w:rsidP="00E73D4B">
      <w:r w:rsidRPr="00E73D4B">
        <w:t xml:space="preserve">Det er </w:t>
      </w:r>
      <w:proofErr w:type="spellStart"/>
      <w:r w:rsidRPr="00E73D4B">
        <w:t>kontinuerleg</w:t>
      </w:r>
      <w:proofErr w:type="spellEnd"/>
      <w:r w:rsidRPr="00E73D4B">
        <w:t xml:space="preserve"> </w:t>
      </w:r>
      <w:proofErr w:type="spellStart"/>
      <w:r w:rsidRPr="00E73D4B">
        <w:t>oppmerksemd</w:t>
      </w:r>
      <w:proofErr w:type="spellEnd"/>
      <w:r w:rsidRPr="00E73D4B">
        <w:t xml:space="preserve"> på å </w:t>
      </w:r>
      <w:proofErr w:type="spellStart"/>
      <w:r w:rsidRPr="00E73D4B">
        <w:t>forbetre</w:t>
      </w:r>
      <w:proofErr w:type="spellEnd"/>
      <w:r w:rsidRPr="00E73D4B">
        <w:t xml:space="preserve"> kvaliteten på rapporteringa. Samstundes er det </w:t>
      </w:r>
      <w:proofErr w:type="spellStart"/>
      <w:r w:rsidRPr="00E73D4B">
        <w:t>ønskjeleg</w:t>
      </w:r>
      <w:proofErr w:type="spellEnd"/>
      <w:r w:rsidRPr="00E73D4B">
        <w:t xml:space="preserve"> å avgrense </w:t>
      </w:r>
      <w:proofErr w:type="spellStart"/>
      <w:r w:rsidRPr="00E73D4B">
        <w:t>kommunane</w:t>
      </w:r>
      <w:proofErr w:type="spellEnd"/>
      <w:r w:rsidRPr="00E73D4B">
        <w:t xml:space="preserve"> si dobbeltrapportering gjennom KOSTRA og det digitale planregisteret. Statistisk sentralbyrå (SSB) har under utvikling </w:t>
      </w:r>
      <w:proofErr w:type="spellStart"/>
      <w:r w:rsidRPr="00E73D4B">
        <w:t>eKOSTRA</w:t>
      </w:r>
      <w:proofErr w:type="spellEnd"/>
      <w:r w:rsidRPr="00E73D4B">
        <w:t xml:space="preserve">. Gjennom </w:t>
      </w:r>
      <w:proofErr w:type="spellStart"/>
      <w:r w:rsidRPr="00E73D4B">
        <w:t>eKOSTRA</w:t>
      </w:r>
      <w:proofErr w:type="spellEnd"/>
      <w:r w:rsidRPr="00E73D4B">
        <w:t xml:space="preserve"> vil data om enkelte </w:t>
      </w:r>
      <w:proofErr w:type="spellStart"/>
      <w:r w:rsidRPr="00E73D4B">
        <w:t>hendingar</w:t>
      </w:r>
      <w:proofErr w:type="spellEnd"/>
      <w:r w:rsidRPr="00E73D4B">
        <w:t xml:space="preserve">, som til dømes data knytte til </w:t>
      </w:r>
      <w:proofErr w:type="spellStart"/>
      <w:r w:rsidRPr="00E73D4B">
        <w:t>dispensasjonar</w:t>
      </w:r>
      <w:proofErr w:type="spellEnd"/>
      <w:r w:rsidRPr="00E73D4B">
        <w:t xml:space="preserve">, </w:t>
      </w:r>
      <w:proofErr w:type="spellStart"/>
      <w:r w:rsidRPr="00E73D4B">
        <w:t>hentast</w:t>
      </w:r>
      <w:proofErr w:type="spellEnd"/>
      <w:r w:rsidRPr="00E73D4B">
        <w:t xml:space="preserve"> direkte </w:t>
      </w:r>
      <w:proofErr w:type="spellStart"/>
      <w:r w:rsidRPr="00E73D4B">
        <w:t>frå</w:t>
      </w:r>
      <w:proofErr w:type="spellEnd"/>
      <w:r w:rsidRPr="00E73D4B">
        <w:t xml:space="preserve"> </w:t>
      </w:r>
      <w:proofErr w:type="spellStart"/>
      <w:r w:rsidRPr="00E73D4B">
        <w:t>dei</w:t>
      </w:r>
      <w:proofErr w:type="spellEnd"/>
      <w:r w:rsidRPr="00E73D4B">
        <w:t xml:space="preserve"> kommunale sakssystema, mellom anna direkte </w:t>
      </w:r>
      <w:proofErr w:type="spellStart"/>
      <w:r w:rsidRPr="00E73D4B">
        <w:t>frå</w:t>
      </w:r>
      <w:proofErr w:type="spellEnd"/>
      <w:r w:rsidRPr="00E73D4B">
        <w:t xml:space="preserve"> det digitale planregisteret. </w:t>
      </w:r>
    </w:p>
    <w:p w14:paraId="6FEFC08C" w14:textId="77777777" w:rsidR="00972395" w:rsidRPr="00E73D4B" w:rsidRDefault="00F120C7" w:rsidP="00E73D4B">
      <w:r w:rsidRPr="00E73D4B">
        <w:t xml:space="preserve">Departementet har </w:t>
      </w:r>
      <w:proofErr w:type="spellStart"/>
      <w:r w:rsidRPr="00E73D4B">
        <w:t>forventningar</w:t>
      </w:r>
      <w:proofErr w:type="spellEnd"/>
      <w:r w:rsidRPr="00E73D4B">
        <w:t xml:space="preserve"> om at utviklinga av </w:t>
      </w:r>
      <w:proofErr w:type="spellStart"/>
      <w:r w:rsidRPr="00E73D4B">
        <w:t>eKOSTRA</w:t>
      </w:r>
      <w:proofErr w:type="spellEnd"/>
      <w:r w:rsidRPr="00E73D4B">
        <w:t xml:space="preserve"> vil gi betre kvalitet på informasjonen som kan </w:t>
      </w:r>
      <w:proofErr w:type="spellStart"/>
      <w:r w:rsidRPr="00E73D4B">
        <w:t>hentast</w:t>
      </w:r>
      <w:proofErr w:type="spellEnd"/>
      <w:r w:rsidRPr="00E73D4B">
        <w:t xml:space="preserve"> ut </w:t>
      </w:r>
      <w:proofErr w:type="spellStart"/>
      <w:r w:rsidRPr="00E73D4B">
        <w:t>frå</w:t>
      </w:r>
      <w:proofErr w:type="spellEnd"/>
      <w:r w:rsidRPr="00E73D4B">
        <w:t xml:space="preserve"> systemet, og gi god oversikt over </w:t>
      </w:r>
      <w:proofErr w:type="spellStart"/>
      <w:r w:rsidRPr="00E73D4B">
        <w:t>kommunane</w:t>
      </w:r>
      <w:proofErr w:type="spellEnd"/>
      <w:r w:rsidRPr="00E73D4B">
        <w:t xml:space="preserve"> si dispensasjonspraksis. Samstundes vil dobbeltrapporteringa </w:t>
      </w:r>
      <w:proofErr w:type="spellStart"/>
      <w:r w:rsidRPr="00E73D4B">
        <w:t>reduserast</w:t>
      </w:r>
      <w:proofErr w:type="spellEnd"/>
      <w:r w:rsidRPr="00E73D4B">
        <w:t xml:space="preserve">, og </w:t>
      </w:r>
      <w:proofErr w:type="spellStart"/>
      <w:r w:rsidRPr="00E73D4B">
        <w:t>kommunane</w:t>
      </w:r>
      <w:proofErr w:type="spellEnd"/>
      <w:r w:rsidRPr="00E73D4B">
        <w:t xml:space="preserve"> si </w:t>
      </w:r>
      <w:proofErr w:type="spellStart"/>
      <w:r w:rsidRPr="00E73D4B">
        <w:t>rapporteringsbør</w:t>
      </w:r>
      <w:proofErr w:type="spellEnd"/>
      <w:r w:rsidRPr="00E73D4B">
        <w:t xml:space="preserve"> </w:t>
      </w:r>
      <w:proofErr w:type="spellStart"/>
      <w:r w:rsidRPr="00E73D4B">
        <w:t>begrensast</w:t>
      </w:r>
      <w:proofErr w:type="spellEnd"/>
      <w:r w:rsidRPr="00E73D4B">
        <w:t>.</w:t>
      </w:r>
    </w:p>
    <w:p w14:paraId="5BBA9FB6" w14:textId="77777777" w:rsidR="00972395" w:rsidRPr="00E73D4B" w:rsidRDefault="00F120C7" w:rsidP="00E73D4B">
      <w:r w:rsidRPr="00E73D4B">
        <w:t xml:space="preserve">Departementet har også bestilt </w:t>
      </w:r>
      <w:proofErr w:type="spellStart"/>
      <w:r w:rsidRPr="00E73D4B">
        <w:t>ein</w:t>
      </w:r>
      <w:proofErr w:type="spellEnd"/>
      <w:r w:rsidRPr="00E73D4B">
        <w:t xml:space="preserve"> casestudie for å få </w:t>
      </w:r>
      <w:proofErr w:type="spellStart"/>
      <w:r w:rsidRPr="00E73D4B">
        <w:t>meir</w:t>
      </w:r>
      <w:proofErr w:type="spellEnd"/>
      <w:r w:rsidRPr="00E73D4B">
        <w:t xml:space="preserve"> kunnskap om i kva for </w:t>
      </w:r>
      <w:proofErr w:type="spellStart"/>
      <w:r w:rsidRPr="00E73D4B">
        <w:t>typar</w:t>
      </w:r>
      <w:proofErr w:type="spellEnd"/>
      <w:r w:rsidRPr="00E73D4B">
        <w:t xml:space="preserve"> </w:t>
      </w:r>
      <w:proofErr w:type="spellStart"/>
      <w:r w:rsidRPr="00E73D4B">
        <w:t>sakar</w:t>
      </w:r>
      <w:proofErr w:type="spellEnd"/>
      <w:r w:rsidRPr="00E73D4B">
        <w:t xml:space="preserve"> det gis dispensasjon, kva som er grunngivinga for å </w:t>
      </w:r>
      <w:proofErr w:type="spellStart"/>
      <w:r w:rsidRPr="00E73D4B">
        <w:t>søkje</w:t>
      </w:r>
      <w:proofErr w:type="spellEnd"/>
      <w:r w:rsidRPr="00E73D4B">
        <w:t xml:space="preserve"> om dispensasjon, og </w:t>
      </w:r>
      <w:proofErr w:type="gramStart"/>
      <w:r w:rsidRPr="00E73D4B">
        <w:t>ei oversikt</w:t>
      </w:r>
      <w:proofErr w:type="gramEnd"/>
      <w:r w:rsidRPr="00E73D4B">
        <w:t xml:space="preserve"> over tiltak og </w:t>
      </w:r>
      <w:proofErr w:type="spellStart"/>
      <w:r w:rsidRPr="00E73D4B">
        <w:t>verkemiddel</w:t>
      </w:r>
      <w:proofErr w:type="spellEnd"/>
      <w:r w:rsidRPr="00E73D4B">
        <w:t xml:space="preserve"> som kan redusere omfanget av </w:t>
      </w:r>
      <w:proofErr w:type="spellStart"/>
      <w:r w:rsidRPr="00E73D4B">
        <w:t>dispensasjonar</w:t>
      </w:r>
      <w:proofErr w:type="spellEnd"/>
      <w:r w:rsidRPr="00E73D4B">
        <w:t xml:space="preserve">. Departementet arbeider </w:t>
      </w:r>
      <w:proofErr w:type="spellStart"/>
      <w:r w:rsidRPr="00E73D4B">
        <w:t>kontinuerleg</w:t>
      </w:r>
      <w:proofErr w:type="spellEnd"/>
      <w:r w:rsidRPr="00E73D4B">
        <w:t xml:space="preserve"> med å </w:t>
      </w:r>
      <w:proofErr w:type="spellStart"/>
      <w:r w:rsidRPr="00E73D4B">
        <w:t>forbetre</w:t>
      </w:r>
      <w:proofErr w:type="spellEnd"/>
      <w:r w:rsidRPr="00E73D4B">
        <w:t xml:space="preserve"> og effektivisere </w:t>
      </w:r>
      <w:proofErr w:type="spellStart"/>
      <w:r w:rsidRPr="00E73D4B">
        <w:t>planprosessane</w:t>
      </w:r>
      <w:proofErr w:type="spellEnd"/>
      <w:r w:rsidRPr="00E73D4B">
        <w:t xml:space="preserve"> og forenkle regelverket i plan- og bygningslova. Det er </w:t>
      </w:r>
      <w:proofErr w:type="spellStart"/>
      <w:r w:rsidRPr="00E73D4B">
        <w:t>eit</w:t>
      </w:r>
      <w:proofErr w:type="spellEnd"/>
      <w:r w:rsidRPr="00E73D4B">
        <w:t xml:space="preserve"> mål å redusere </w:t>
      </w:r>
      <w:proofErr w:type="spellStart"/>
      <w:r w:rsidRPr="00E73D4B">
        <w:t>talet</w:t>
      </w:r>
      <w:proofErr w:type="spellEnd"/>
      <w:r w:rsidRPr="00E73D4B">
        <w:t xml:space="preserve"> </w:t>
      </w:r>
      <w:proofErr w:type="spellStart"/>
      <w:r w:rsidRPr="00E73D4B">
        <w:t>dispensasjonar</w:t>
      </w:r>
      <w:proofErr w:type="spellEnd"/>
      <w:r w:rsidRPr="00E73D4B">
        <w:t xml:space="preserve"> </w:t>
      </w:r>
      <w:proofErr w:type="spellStart"/>
      <w:r w:rsidRPr="00E73D4B">
        <w:t>frå</w:t>
      </w:r>
      <w:proofErr w:type="spellEnd"/>
      <w:r w:rsidRPr="00E73D4B">
        <w:t xml:space="preserve"> </w:t>
      </w:r>
      <w:proofErr w:type="spellStart"/>
      <w:r w:rsidRPr="00E73D4B">
        <w:t>arealplanar</w:t>
      </w:r>
      <w:proofErr w:type="spellEnd"/>
      <w:r w:rsidRPr="00E73D4B">
        <w:t xml:space="preserve">. Slike </w:t>
      </w:r>
      <w:proofErr w:type="spellStart"/>
      <w:r w:rsidRPr="00E73D4B">
        <w:t>dispensasjonar</w:t>
      </w:r>
      <w:proofErr w:type="spellEnd"/>
      <w:r w:rsidRPr="00E73D4B">
        <w:t xml:space="preserve"> krev </w:t>
      </w:r>
      <w:proofErr w:type="spellStart"/>
      <w:r w:rsidRPr="00E73D4B">
        <w:t>mykje</w:t>
      </w:r>
      <w:proofErr w:type="spellEnd"/>
      <w:r w:rsidRPr="00E73D4B">
        <w:t xml:space="preserve"> </w:t>
      </w:r>
      <w:proofErr w:type="spellStart"/>
      <w:r w:rsidRPr="00E73D4B">
        <w:t>ressursar</w:t>
      </w:r>
      <w:proofErr w:type="spellEnd"/>
      <w:r w:rsidRPr="00E73D4B">
        <w:t xml:space="preserve"> både </w:t>
      </w:r>
      <w:proofErr w:type="spellStart"/>
      <w:r w:rsidRPr="00E73D4B">
        <w:t>frå</w:t>
      </w:r>
      <w:proofErr w:type="spellEnd"/>
      <w:r w:rsidRPr="00E73D4B">
        <w:t xml:space="preserve"> kommunen, </w:t>
      </w:r>
      <w:proofErr w:type="spellStart"/>
      <w:r w:rsidRPr="00E73D4B">
        <w:t>tiltakshavar</w:t>
      </w:r>
      <w:proofErr w:type="spellEnd"/>
      <w:r w:rsidRPr="00E73D4B">
        <w:t xml:space="preserve">, </w:t>
      </w:r>
      <w:proofErr w:type="spellStart"/>
      <w:r w:rsidRPr="00E73D4B">
        <w:t>berørde</w:t>
      </w:r>
      <w:proofErr w:type="spellEnd"/>
      <w:r w:rsidRPr="00E73D4B">
        <w:t xml:space="preserve"> sektorstyresmakter, </w:t>
      </w:r>
      <w:proofErr w:type="spellStart"/>
      <w:r w:rsidRPr="00E73D4B">
        <w:t>naboar</w:t>
      </w:r>
      <w:proofErr w:type="spellEnd"/>
      <w:r w:rsidRPr="00E73D4B">
        <w:t xml:space="preserve"> og andre </w:t>
      </w:r>
      <w:proofErr w:type="spellStart"/>
      <w:r w:rsidRPr="00E73D4B">
        <w:t>partar</w:t>
      </w:r>
      <w:proofErr w:type="spellEnd"/>
      <w:r w:rsidRPr="00E73D4B">
        <w:t xml:space="preserve">. Casestudien vil bidra til å gi betre kunnskap om </w:t>
      </w:r>
      <w:proofErr w:type="spellStart"/>
      <w:r w:rsidRPr="00E73D4B">
        <w:t>kommunane</w:t>
      </w:r>
      <w:proofErr w:type="spellEnd"/>
      <w:r w:rsidRPr="00E73D4B">
        <w:t xml:space="preserve"> si dispensasjonspraksis.</w:t>
      </w:r>
    </w:p>
    <w:p w14:paraId="218DF5D7" w14:textId="77777777" w:rsidR="00972395" w:rsidRPr="00E73D4B" w:rsidRDefault="00F120C7" w:rsidP="00E73D4B">
      <w:r w:rsidRPr="00E73D4B">
        <w:t xml:space="preserve">Departementet vil </w:t>
      </w:r>
      <w:proofErr w:type="spellStart"/>
      <w:r w:rsidRPr="00E73D4B">
        <w:t>følgje</w:t>
      </w:r>
      <w:proofErr w:type="spellEnd"/>
      <w:r w:rsidRPr="00E73D4B">
        <w:t xml:space="preserve"> utviklinga for å sikre </w:t>
      </w:r>
      <w:proofErr w:type="spellStart"/>
      <w:r w:rsidRPr="00E73D4B">
        <w:t>eit</w:t>
      </w:r>
      <w:proofErr w:type="spellEnd"/>
      <w:r w:rsidRPr="00E73D4B">
        <w:t xml:space="preserve"> riktig og godt kunnskapsgrunnlag om </w:t>
      </w:r>
      <w:proofErr w:type="spellStart"/>
      <w:r w:rsidRPr="00E73D4B">
        <w:t>dispensasjonar</w:t>
      </w:r>
      <w:proofErr w:type="spellEnd"/>
      <w:r w:rsidRPr="00E73D4B">
        <w:t xml:space="preserve"> gitt i </w:t>
      </w:r>
      <w:proofErr w:type="spellStart"/>
      <w:r w:rsidRPr="00E73D4B">
        <w:t>medhald</w:t>
      </w:r>
      <w:proofErr w:type="spellEnd"/>
      <w:r w:rsidRPr="00E73D4B">
        <w:t xml:space="preserve"> av plan- og bygningslova.</w:t>
      </w:r>
    </w:p>
    <w:p w14:paraId="5E1D0216" w14:textId="77777777" w:rsidR="00972395" w:rsidRPr="00E73D4B" w:rsidRDefault="00F120C7" w:rsidP="00E73D4B">
      <w:r w:rsidRPr="00E73D4B">
        <w:t xml:space="preserve">Departementet meiner med dette at oppmodingsvedtaket er </w:t>
      </w:r>
      <w:proofErr w:type="spellStart"/>
      <w:r w:rsidRPr="00E73D4B">
        <w:t>følgt</w:t>
      </w:r>
      <w:proofErr w:type="spellEnd"/>
      <w:r w:rsidRPr="00E73D4B">
        <w:t xml:space="preserve"> opp.</w:t>
      </w:r>
    </w:p>
    <w:p w14:paraId="19E5DCB0" w14:textId="77777777" w:rsidR="00972395" w:rsidRPr="00E73D4B" w:rsidRDefault="00F120C7" w:rsidP="00E73D4B">
      <w:pPr>
        <w:pStyle w:val="avsnitt-tittel"/>
      </w:pPr>
      <w:proofErr w:type="spellStart"/>
      <w:r w:rsidRPr="00E73D4B">
        <w:t>Klarare</w:t>
      </w:r>
      <w:proofErr w:type="spellEnd"/>
      <w:r w:rsidRPr="00E73D4B">
        <w:t xml:space="preserve"> </w:t>
      </w:r>
      <w:proofErr w:type="spellStart"/>
      <w:r w:rsidRPr="00E73D4B">
        <w:t>reglar</w:t>
      </w:r>
      <w:proofErr w:type="spellEnd"/>
      <w:r w:rsidRPr="00E73D4B">
        <w:t xml:space="preserve"> for krav til </w:t>
      </w:r>
      <w:proofErr w:type="spellStart"/>
      <w:r w:rsidRPr="00E73D4B">
        <w:t>sløkkevatn</w:t>
      </w:r>
      <w:proofErr w:type="spellEnd"/>
    </w:p>
    <w:p w14:paraId="2250057C" w14:textId="77777777" w:rsidR="00972395" w:rsidRPr="00E73D4B" w:rsidRDefault="00F120C7" w:rsidP="00E73D4B">
      <w:pPr>
        <w:pStyle w:val="avsnitt-undertittel"/>
      </w:pPr>
      <w:r w:rsidRPr="00E73D4B">
        <w:t>Vedtak nr. 1209, 10. juni 2021</w:t>
      </w:r>
    </w:p>
    <w:p w14:paraId="72EF2CB4" w14:textId="77777777" w:rsidR="00972395" w:rsidRPr="00E73D4B" w:rsidRDefault="00F120C7" w:rsidP="00E73D4B">
      <w:pPr>
        <w:pStyle w:val="blokksit"/>
        <w:rPr>
          <w:rStyle w:val="kursiv"/>
        </w:rPr>
      </w:pPr>
      <w:r w:rsidRPr="00E73D4B">
        <w:rPr>
          <w:rStyle w:val="kursiv"/>
        </w:rPr>
        <w:t xml:space="preserve">«Stortinget ber regjeringen om å oppstille klare vilkår i regelverket for i hvilke tilfeller kommunene kan fravike de preaksepterte løsningene i </w:t>
      </w:r>
      <w:proofErr w:type="spellStart"/>
      <w:r w:rsidRPr="00E73D4B">
        <w:rPr>
          <w:rStyle w:val="kursiv"/>
        </w:rPr>
        <w:t>byggteknisk</w:t>
      </w:r>
      <w:proofErr w:type="spellEnd"/>
      <w:r w:rsidRPr="00E73D4B">
        <w:rPr>
          <w:rStyle w:val="kursiv"/>
        </w:rPr>
        <w:t xml:space="preserve"> forskrift (TEK17) § 11-17 og forskrift om brannforebygging § 21 til ugunst for utbygger hvor det </w:t>
      </w:r>
      <w:proofErr w:type="spellStart"/>
      <w:r w:rsidRPr="00E73D4B">
        <w:rPr>
          <w:rStyle w:val="kursiv"/>
        </w:rPr>
        <w:t>brannprosjekteres</w:t>
      </w:r>
      <w:proofErr w:type="spellEnd"/>
      <w:r w:rsidRPr="00E73D4B">
        <w:rPr>
          <w:rStyle w:val="kursiv"/>
        </w:rPr>
        <w:t xml:space="preserve"> med tankbil.»</w:t>
      </w:r>
    </w:p>
    <w:p w14:paraId="5C92DA3E" w14:textId="77777777" w:rsidR="00972395" w:rsidRPr="00E73D4B" w:rsidRDefault="00F120C7" w:rsidP="00E73D4B">
      <w:r w:rsidRPr="00E73D4B">
        <w:t xml:space="preserve">Dokumenta som ligg til grunn for vedtaket, er representantforslag </w:t>
      </w:r>
      <w:proofErr w:type="spellStart"/>
      <w:r w:rsidRPr="00E73D4B">
        <w:t>frå</w:t>
      </w:r>
      <w:proofErr w:type="spellEnd"/>
      <w:r w:rsidRPr="00E73D4B">
        <w:t xml:space="preserve"> </w:t>
      </w:r>
      <w:proofErr w:type="spellStart"/>
      <w:r w:rsidRPr="00E73D4B">
        <w:t>stortingsrepresentantane</w:t>
      </w:r>
      <w:proofErr w:type="spellEnd"/>
      <w:r w:rsidRPr="00E73D4B">
        <w:t xml:space="preserve"> Hans Andreas </w:t>
      </w:r>
      <w:proofErr w:type="spellStart"/>
      <w:r w:rsidRPr="00E73D4B">
        <w:t>Limi</w:t>
      </w:r>
      <w:proofErr w:type="spellEnd"/>
      <w:r w:rsidRPr="00E73D4B">
        <w:t xml:space="preserve">, Erlend Wiborg, Per-Willy Amundsen, Kjell-Børge Freiberg og Helge André Njåstad om å sikre </w:t>
      </w:r>
      <w:proofErr w:type="spellStart"/>
      <w:r w:rsidRPr="00E73D4B">
        <w:t>meir</w:t>
      </w:r>
      <w:proofErr w:type="spellEnd"/>
      <w:r w:rsidRPr="00E73D4B">
        <w:t xml:space="preserve"> </w:t>
      </w:r>
      <w:proofErr w:type="spellStart"/>
      <w:r w:rsidRPr="00E73D4B">
        <w:t>føreseielege</w:t>
      </w:r>
      <w:proofErr w:type="spellEnd"/>
      <w:r w:rsidRPr="00E73D4B">
        <w:t xml:space="preserve"> </w:t>
      </w:r>
      <w:proofErr w:type="spellStart"/>
      <w:r w:rsidRPr="00E73D4B">
        <w:t>reglar</w:t>
      </w:r>
      <w:proofErr w:type="spellEnd"/>
      <w:r w:rsidRPr="00E73D4B">
        <w:t xml:space="preserve"> for krav til </w:t>
      </w:r>
      <w:proofErr w:type="spellStart"/>
      <w:r w:rsidRPr="00E73D4B">
        <w:t>sløkkevatn</w:t>
      </w:r>
      <w:proofErr w:type="spellEnd"/>
      <w:r w:rsidRPr="00E73D4B">
        <w:t xml:space="preserve">, jf. Dokument 8:238 S (2020–2021) og </w:t>
      </w:r>
      <w:proofErr w:type="spellStart"/>
      <w:r w:rsidRPr="00E73D4B">
        <w:t>Innst</w:t>
      </w:r>
      <w:proofErr w:type="spellEnd"/>
      <w:r w:rsidRPr="00E73D4B">
        <w:t>. 583 S (2020–2021).</w:t>
      </w:r>
    </w:p>
    <w:p w14:paraId="08CB6940" w14:textId="77777777" w:rsidR="00972395" w:rsidRPr="00E73D4B" w:rsidRDefault="00F120C7" w:rsidP="00E73D4B">
      <w:r w:rsidRPr="00E73D4B">
        <w:t xml:space="preserve">Kommunal- og </w:t>
      </w:r>
      <w:proofErr w:type="spellStart"/>
      <w:r w:rsidRPr="00E73D4B">
        <w:t>distriktsdepartementet</w:t>
      </w:r>
      <w:proofErr w:type="spellEnd"/>
      <w:r w:rsidRPr="00E73D4B">
        <w:t xml:space="preserve"> har ansvar for </w:t>
      </w:r>
      <w:proofErr w:type="spellStart"/>
      <w:r w:rsidRPr="00E73D4B">
        <w:t>byggteknisk</w:t>
      </w:r>
      <w:proofErr w:type="spellEnd"/>
      <w:r w:rsidRPr="00E73D4B">
        <w:t xml:space="preserve"> forskrift og Justis- og beredskapsdepartementet har ansvaret for forskrift om </w:t>
      </w:r>
      <w:proofErr w:type="spellStart"/>
      <w:r w:rsidRPr="00E73D4B">
        <w:t>brannførebygging</w:t>
      </w:r>
      <w:proofErr w:type="spellEnd"/>
      <w:r w:rsidRPr="00E73D4B">
        <w:t>.</w:t>
      </w:r>
    </w:p>
    <w:p w14:paraId="7E915EDD" w14:textId="77777777" w:rsidR="00972395" w:rsidRPr="00E73D4B" w:rsidRDefault="00F120C7" w:rsidP="00E73D4B">
      <w:r w:rsidRPr="00E73D4B">
        <w:t xml:space="preserve">Direktoratet for </w:t>
      </w:r>
      <w:proofErr w:type="spellStart"/>
      <w:r w:rsidRPr="00E73D4B">
        <w:t>byggkvalitet</w:t>
      </w:r>
      <w:proofErr w:type="spellEnd"/>
      <w:r w:rsidRPr="00E73D4B">
        <w:t xml:space="preserve"> (</w:t>
      </w:r>
      <w:proofErr w:type="spellStart"/>
      <w:r w:rsidRPr="00E73D4B">
        <w:t>DiBK</w:t>
      </w:r>
      <w:proofErr w:type="spellEnd"/>
      <w:r w:rsidRPr="00E73D4B">
        <w:t xml:space="preserve">) har, i samarbeid med Direktoratet for samfunnstryggleik og beredskap (DSB), utarbeidd </w:t>
      </w:r>
      <w:proofErr w:type="spellStart"/>
      <w:r w:rsidRPr="00E73D4B">
        <w:t>eit</w:t>
      </w:r>
      <w:proofErr w:type="spellEnd"/>
      <w:r w:rsidRPr="00E73D4B">
        <w:t xml:space="preserve"> forslag til korleis </w:t>
      </w:r>
      <w:proofErr w:type="spellStart"/>
      <w:r w:rsidRPr="00E73D4B">
        <w:t>rettleiaren</w:t>
      </w:r>
      <w:proofErr w:type="spellEnd"/>
      <w:r w:rsidRPr="00E73D4B">
        <w:t xml:space="preserve"> til det relevante kravet i </w:t>
      </w:r>
      <w:proofErr w:type="spellStart"/>
      <w:r w:rsidRPr="00E73D4B">
        <w:t>byggteknisk</w:t>
      </w:r>
      <w:proofErr w:type="spellEnd"/>
      <w:r w:rsidRPr="00E73D4B">
        <w:t xml:space="preserve"> forskrift kan bli </w:t>
      </w:r>
      <w:proofErr w:type="spellStart"/>
      <w:r w:rsidRPr="00E73D4B">
        <w:t>tydelegare</w:t>
      </w:r>
      <w:proofErr w:type="spellEnd"/>
      <w:r w:rsidRPr="00E73D4B">
        <w:t xml:space="preserve">. Kommunal- og </w:t>
      </w:r>
      <w:proofErr w:type="spellStart"/>
      <w:r w:rsidRPr="00E73D4B">
        <w:t>distriktsdepartementet</w:t>
      </w:r>
      <w:proofErr w:type="spellEnd"/>
      <w:r w:rsidRPr="00E73D4B">
        <w:t xml:space="preserve"> vurderer </w:t>
      </w:r>
      <w:proofErr w:type="spellStart"/>
      <w:r w:rsidRPr="00E73D4B">
        <w:t>no</w:t>
      </w:r>
      <w:proofErr w:type="spellEnd"/>
      <w:r w:rsidRPr="00E73D4B">
        <w:t xml:space="preserve"> forslaget.</w:t>
      </w:r>
    </w:p>
    <w:p w14:paraId="29F14158" w14:textId="77777777" w:rsidR="00972395" w:rsidRPr="00E73D4B" w:rsidRDefault="00F120C7" w:rsidP="00E73D4B">
      <w:pPr>
        <w:pStyle w:val="avsnitt-tittel"/>
      </w:pPr>
      <w:proofErr w:type="spellStart"/>
      <w:r w:rsidRPr="00E73D4B">
        <w:t>Helsetenester</w:t>
      </w:r>
      <w:proofErr w:type="spellEnd"/>
      <w:r w:rsidRPr="00E73D4B">
        <w:t xml:space="preserve"> nytta </w:t>
      </w:r>
      <w:proofErr w:type="spellStart"/>
      <w:r w:rsidRPr="00E73D4B">
        <w:t>utanfor</w:t>
      </w:r>
      <w:proofErr w:type="spellEnd"/>
      <w:r w:rsidRPr="00E73D4B">
        <w:t xml:space="preserve"> bustadkommunen</w:t>
      </w:r>
    </w:p>
    <w:p w14:paraId="27648697" w14:textId="77777777" w:rsidR="00972395" w:rsidRPr="00E73D4B" w:rsidRDefault="00F120C7" w:rsidP="00E73D4B">
      <w:pPr>
        <w:pStyle w:val="avsnitt-undertittel"/>
      </w:pPr>
      <w:r w:rsidRPr="00E73D4B">
        <w:t>Vedtak nr. 1252, 16. juni 2021</w:t>
      </w:r>
    </w:p>
    <w:p w14:paraId="568C1C7B" w14:textId="77777777" w:rsidR="00972395" w:rsidRPr="00E73D4B" w:rsidRDefault="00F120C7" w:rsidP="00E73D4B">
      <w:pPr>
        <w:pStyle w:val="blokksit"/>
        <w:rPr>
          <w:rStyle w:val="kursiv"/>
        </w:rPr>
      </w:pPr>
      <w:r w:rsidRPr="00E73D4B">
        <w:rPr>
          <w:rStyle w:val="kursiv"/>
        </w:rPr>
        <w:t>«Stortinget ber regjeringen i oppfølgingen av utredningen fra Inntektssystemutvalget vurdere lovverket slik at helsetjenester benyttet utenfor bostedskommunen i større grad kan belastes den kommunen tjenestemottaker betaler skatt til.»</w:t>
      </w:r>
    </w:p>
    <w:p w14:paraId="582D7B6A" w14:textId="77777777" w:rsidR="00972395" w:rsidRPr="00E73D4B" w:rsidRDefault="00F120C7" w:rsidP="00E73D4B">
      <w:r w:rsidRPr="00E73D4B">
        <w:t xml:space="preserve">Dokumenta som ligg til grunn for vedtaket, er </w:t>
      </w:r>
      <w:proofErr w:type="spellStart"/>
      <w:r w:rsidRPr="00E73D4B">
        <w:t>Prop</w:t>
      </w:r>
      <w:proofErr w:type="spellEnd"/>
      <w:r w:rsidRPr="00E73D4B">
        <w:t xml:space="preserve">. 192 S (2020–2021) </w:t>
      </w:r>
      <w:r w:rsidRPr="00E73D4B">
        <w:rPr>
          <w:rStyle w:val="kursiv"/>
        </w:rPr>
        <w:t>Kommuneproposisjonen 2022</w:t>
      </w:r>
      <w:r w:rsidRPr="00E73D4B">
        <w:t xml:space="preserve"> og </w:t>
      </w:r>
      <w:proofErr w:type="spellStart"/>
      <w:r w:rsidRPr="00E73D4B">
        <w:t>Innst</w:t>
      </w:r>
      <w:proofErr w:type="spellEnd"/>
      <w:r w:rsidRPr="00E73D4B">
        <w:t>. 660 S (2020–2021).</w:t>
      </w:r>
    </w:p>
    <w:p w14:paraId="63E47E74" w14:textId="77777777" w:rsidR="00972395" w:rsidRPr="00E73D4B" w:rsidRDefault="00F120C7" w:rsidP="00E73D4B">
      <w:r w:rsidRPr="00E73D4B">
        <w:t xml:space="preserve">Kommunen skal, i samhøve med helse- og </w:t>
      </w:r>
      <w:proofErr w:type="spellStart"/>
      <w:r w:rsidRPr="00E73D4B">
        <w:t>omsorgstenestelova</w:t>
      </w:r>
      <w:proofErr w:type="spellEnd"/>
      <w:r w:rsidRPr="00E73D4B">
        <w:t xml:space="preserve">, </w:t>
      </w:r>
      <w:proofErr w:type="spellStart"/>
      <w:r w:rsidRPr="00E73D4B">
        <w:t>sørgje</w:t>
      </w:r>
      <w:proofErr w:type="spellEnd"/>
      <w:r w:rsidRPr="00E73D4B">
        <w:t xml:space="preserve"> for at </w:t>
      </w:r>
      <w:proofErr w:type="spellStart"/>
      <w:r w:rsidRPr="00E73D4B">
        <w:t>personar</w:t>
      </w:r>
      <w:proofErr w:type="spellEnd"/>
      <w:r w:rsidRPr="00E73D4B">
        <w:t xml:space="preserve"> som </w:t>
      </w:r>
      <w:proofErr w:type="spellStart"/>
      <w:r w:rsidRPr="00E73D4B">
        <w:t>oppheld</w:t>
      </w:r>
      <w:proofErr w:type="spellEnd"/>
      <w:r w:rsidRPr="00E73D4B">
        <w:t xml:space="preserve"> seg i kommunen har </w:t>
      </w:r>
      <w:proofErr w:type="spellStart"/>
      <w:r w:rsidRPr="00E73D4B">
        <w:t>tilbod</w:t>
      </w:r>
      <w:proofErr w:type="spellEnd"/>
      <w:r w:rsidRPr="00E73D4B">
        <w:t xml:space="preserve"> om nødvendige helse- og </w:t>
      </w:r>
      <w:proofErr w:type="spellStart"/>
      <w:r w:rsidRPr="00E73D4B">
        <w:t>omsorgstenester</w:t>
      </w:r>
      <w:proofErr w:type="spellEnd"/>
      <w:r w:rsidRPr="00E73D4B">
        <w:t xml:space="preserve">. Helse- og </w:t>
      </w:r>
      <w:proofErr w:type="spellStart"/>
      <w:r w:rsidRPr="00E73D4B">
        <w:t>omsorgstenestene</w:t>
      </w:r>
      <w:proofErr w:type="spellEnd"/>
      <w:r w:rsidRPr="00E73D4B">
        <w:t xml:space="preserve"> i </w:t>
      </w:r>
      <w:proofErr w:type="spellStart"/>
      <w:r w:rsidRPr="00E73D4B">
        <w:t>kommunane</w:t>
      </w:r>
      <w:proofErr w:type="spellEnd"/>
      <w:r w:rsidRPr="00E73D4B">
        <w:t xml:space="preserve"> blir i </w:t>
      </w:r>
      <w:proofErr w:type="spellStart"/>
      <w:r w:rsidRPr="00E73D4B">
        <w:t>hovudsak</w:t>
      </w:r>
      <w:proofErr w:type="spellEnd"/>
      <w:r w:rsidRPr="00E73D4B">
        <w:t xml:space="preserve"> finansierte av frie inntekter, som blir fordelte med utgangspunkt i folkeregistrerte </w:t>
      </w:r>
      <w:proofErr w:type="spellStart"/>
      <w:r w:rsidRPr="00E73D4B">
        <w:t>innbyggjarar</w:t>
      </w:r>
      <w:proofErr w:type="spellEnd"/>
      <w:r w:rsidRPr="00E73D4B">
        <w:t xml:space="preserve"> i kommunen. Dette kan gi </w:t>
      </w:r>
      <w:proofErr w:type="spellStart"/>
      <w:r w:rsidRPr="00E73D4B">
        <w:t>kommunar</w:t>
      </w:r>
      <w:proofErr w:type="spellEnd"/>
      <w:r w:rsidRPr="00E73D4B">
        <w:t xml:space="preserve"> med mange </w:t>
      </w:r>
      <w:proofErr w:type="spellStart"/>
      <w:r w:rsidRPr="00E73D4B">
        <w:t>hyttebebuarar</w:t>
      </w:r>
      <w:proofErr w:type="spellEnd"/>
      <w:r w:rsidRPr="00E73D4B">
        <w:t xml:space="preserve"> utgifter som </w:t>
      </w:r>
      <w:proofErr w:type="spellStart"/>
      <w:r w:rsidRPr="00E73D4B">
        <w:t>dei</w:t>
      </w:r>
      <w:proofErr w:type="spellEnd"/>
      <w:r w:rsidRPr="00E73D4B">
        <w:t xml:space="preserve"> frie inntektene </w:t>
      </w:r>
      <w:proofErr w:type="spellStart"/>
      <w:r w:rsidRPr="00E73D4B">
        <w:t>ikkje</w:t>
      </w:r>
      <w:proofErr w:type="spellEnd"/>
      <w:r w:rsidRPr="00E73D4B">
        <w:t xml:space="preserve"> dekker. Samstundes har </w:t>
      </w:r>
      <w:proofErr w:type="spellStart"/>
      <w:r w:rsidRPr="00E73D4B">
        <w:t>hyttekommunane</w:t>
      </w:r>
      <w:proofErr w:type="spellEnd"/>
      <w:r w:rsidRPr="00E73D4B">
        <w:t xml:space="preserve"> også andre </w:t>
      </w:r>
      <w:proofErr w:type="spellStart"/>
      <w:r w:rsidRPr="00E73D4B">
        <w:t>typar</w:t>
      </w:r>
      <w:proofErr w:type="spellEnd"/>
      <w:r w:rsidRPr="00E73D4B">
        <w:t xml:space="preserve"> inntekter </w:t>
      </w:r>
      <w:proofErr w:type="spellStart"/>
      <w:r w:rsidRPr="00E73D4B">
        <w:t>frå</w:t>
      </w:r>
      <w:proofErr w:type="spellEnd"/>
      <w:r w:rsidRPr="00E73D4B">
        <w:t xml:space="preserve"> </w:t>
      </w:r>
      <w:proofErr w:type="spellStart"/>
      <w:r w:rsidRPr="00E73D4B">
        <w:t>hyttebebuarane</w:t>
      </w:r>
      <w:proofErr w:type="spellEnd"/>
      <w:r w:rsidRPr="00E73D4B">
        <w:t xml:space="preserve">, som kommunale avgifter, </w:t>
      </w:r>
      <w:proofErr w:type="spellStart"/>
      <w:r w:rsidRPr="00E73D4B">
        <w:t>eigedomsskatt</w:t>
      </w:r>
      <w:proofErr w:type="spellEnd"/>
      <w:r w:rsidRPr="00E73D4B">
        <w:t xml:space="preserve"> og positive ringverknader for lokalsamfunna.</w:t>
      </w:r>
    </w:p>
    <w:p w14:paraId="4FD40606" w14:textId="77777777" w:rsidR="00972395" w:rsidRPr="00E73D4B" w:rsidRDefault="00F120C7" w:rsidP="00E73D4B">
      <w:proofErr w:type="spellStart"/>
      <w:r w:rsidRPr="00E73D4B">
        <w:t>Fleire</w:t>
      </w:r>
      <w:proofErr w:type="spellEnd"/>
      <w:r w:rsidRPr="00E73D4B">
        <w:t xml:space="preserve"> </w:t>
      </w:r>
      <w:proofErr w:type="spellStart"/>
      <w:r w:rsidRPr="00E73D4B">
        <w:t>offentlege</w:t>
      </w:r>
      <w:proofErr w:type="spellEnd"/>
      <w:r w:rsidRPr="00E73D4B">
        <w:t xml:space="preserve"> </w:t>
      </w:r>
      <w:proofErr w:type="spellStart"/>
      <w:r w:rsidRPr="00E73D4B">
        <w:t>utval</w:t>
      </w:r>
      <w:proofErr w:type="spellEnd"/>
      <w:r w:rsidRPr="00E73D4B">
        <w:t xml:space="preserve"> har </w:t>
      </w:r>
      <w:proofErr w:type="spellStart"/>
      <w:r w:rsidRPr="00E73D4B">
        <w:t>peikt</w:t>
      </w:r>
      <w:proofErr w:type="spellEnd"/>
      <w:r w:rsidRPr="00E73D4B">
        <w:t xml:space="preserve"> på problemstillinga med finansiering av </w:t>
      </w:r>
      <w:proofErr w:type="spellStart"/>
      <w:r w:rsidRPr="00E73D4B">
        <w:t>helsetenester</w:t>
      </w:r>
      <w:proofErr w:type="spellEnd"/>
      <w:r w:rsidRPr="00E73D4B">
        <w:t xml:space="preserve"> til </w:t>
      </w:r>
      <w:proofErr w:type="spellStart"/>
      <w:r w:rsidRPr="00E73D4B">
        <w:t>personar</w:t>
      </w:r>
      <w:proofErr w:type="spellEnd"/>
      <w:r w:rsidRPr="00E73D4B">
        <w:t xml:space="preserve"> </w:t>
      </w:r>
      <w:proofErr w:type="spellStart"/>
      <w:r w:rsidRPr="00E73D4B">
        <w:t>utanfor</w:t>
      </w:r>
      <w:proofErr w:type="spellEnd"/>
      <w:r w:rsidRPr="00E73D4B">
        <w:t xml:space="preserve"> bustadkommunen. </w:t>
      </w:r>
      <w:proofErr w:type="spellStart"/>
      <w:r w:rsidRPr="00E73D4B">
        <w:t>Inntektssystemutvalet</w:t>
      </w:r>
      <w:proofErr w:type="spellEnd"/>
      <w:r w:rsidRPr="00E73D4B">
        <w:t xml:space="preserve">, som leverte utgreiinga si 29. august, vurderte heile inntektssystemet for </w:t>
      </w:r>
      <w:proofErr w:type="spellStart"/>
      <w:r w:rsidRPr="00E73D4B">
        <w:t>kommunane</w:t>
      </w:r>
      <w:proofErr w:type="spellEnd"/>
      <w:r w:rsidRPr="00E73D4B">
        <w:t xml:space="preserve">, også denne problemstillinga. Regjeringa vil vurdere problemstillinga i </w:t>
      </w:r>
      <w:proofErr w:type="spellStart"/>
      <w:r w:rsidRPr="00E73D4B">
        <w:t>samanheng</w:t>
      </w:r>
      <w:proofErr w:type="spellEnd"/>
      <w:r w:rsidRPr="00E73D4B">
        <w:t xml:space="preserve"> med oppfølginga av </w:t>
      </w:r>
      <w:proofErr w:type="spellStart"/>
      <w:r w:rsidRPr="00E73D4B">
        <w:t>inntektssystemutvalet</w:t>
      </w:r>
      <w:proofErr w:type="spellEnd"/>
      <w:r w:rsidRPr="00E73D4B">
        <w:t xml:space="preserve">, og </w:t>
      </w:r>
      <w:proofErr w:type="spellStart"/>
      <w:r w:rsidRPr="00E73D4B">
        <w:t>kome</w:t>
      </w:r>
      <w:proofErr w:type="spellEnd"/>
      <w:r w:rsidRPr="00E73D4B">
        <w:t xml:space="preserve"> tilbake til Stortinget om saka på eigna måte.</w:t>
      </w:r>
    </w:p>
    <w:p w14:paraId="13F804E0" w14:textId="77777777" w:rsidR="00972395" w:rsidRPr="00E73D4B" w:rsidRDefault="00F120C7" w:rsidP="00E73D4B">
      <w:pPr>
        <w:pStyle w:val="Overskrift2"/>
      </w:pPr>
      <w:r w:rsidRPr="00E73D4B">
        <w:t>Stortingssesjon 2018–2019</w:t>
      </w:r>
    </w:p>
    <w:p w14:paraId="2CDFC00C" w14:textId="77777777" w:rsidR="00972395" w:rsidRPr="00E73D4B" w:rsidRDefault="00F120C7" w:rsidP="00E73D4B">
      <w:pPr>
        <w:pStyle w:val="avsnitt-tittel"/>
      </w:pPr>
      <w:r w:rsidRPr="00E73D4B">
        <w:t xml:space="preserve">Opplysningsplikt for </w:t>
      </w:r>
      <w:proofErr w:type="spellStart"/>
      <w:r w:rsidRPr="00E73D4B">
        <w:t>statsrådar</w:t>
      </w:r>
      <w:proofErr w:type="spellEnd"/>
      <w:r w:rsidRPr="00E73D4B">
        <w:t xml:space="preserve"> og </w:t>
      </w:r>
      <w:proofErr w:type="spellStart"/>
      <w:r w:rsidRPr="00E73D4B">
        <w:t>statssekretærar</w:t>
      </w:r>
      <w:proofErr w:type="spellEnd"/>
    </w:p>
    <w:p w14:paraId="1ED74874" w14:textId="77777777" w:rsidR="00972395" w:rsidRPr="00E73D4B" w:rsidRDefault="00F120C7" w:rsidP="00E73D4B">
      <w:pPr>
        <w:pStyle w:val="avsnitt-undertittel"/>
      </w:pPr>
      <w:r w:rsidRPr="00E73D4B">
        <w:t>Vedtak nr. 55, 27. november 2018</w:t>
      </w:r>
    </w:p>
    <w:p w14:paraId="4403578B" w14:textId="77777777" w:rsidR="00972395" w:rsidRPr="00E73D4B" w:rsidRDefault="00F120C7" w:rsidP="00E73D4B">
      <w:pPr>
        <w:pStyle w:val="blokksit"/>
        <w:rPr>
          <w:rStyle w:val="kursiv"/>
        </w:rPr>
      </w:pPr>
      <w:r w:rsidRPr="00E73D4B">
        <w:rPr>
          <w:rStyle w:val="kursiv"/>
        </w:rPr>
        <w:t>«Stortinget ber regjeringen utrede og sende på høring forslag om endring i lov om registrering av regjeringsmedlemmers verv og økonomiske interesserer. Herunder opplysningsplikt for statsråder og statssekretærer til å registrere sine tidligere oppdragsgivere og oppdragenes innhold der vedkommende, de siste to år før tiltredelse, har arbeidet med å fremme politiske eller næringsmessige interesser.»</w:t>
      </w:r>
    </w:p>
    <w:p w14:paraId="4F423B53" w14:textId="77777777" w:rsidR="00972395" w:rsidRPr="00E73D4B" w:rsidRDefault="00F120C7" w:rsidP="00E73D4B">
      <w:r w:rsidRPr="00E73D4B">
        <w:t xml:space="preserve">Dokumenta som ligg til grunn for vedtaket, er representantforslag </w:t>
      </w:r>
      <w:proofErr w:type="spellStart"/>
      <w:r w:rsidRPr="00E73D4B">
        <w:t>frå</w:t>
      </w:r>
      <w:proofErr w:type="spellEnd"/>
      <w:r w:rsidRPr="00E73D4B">
        <w:t xml:space="preserve"> </w:t>
      </w:r>
      <w:proofErr w:type="spellStart"/>
      <w:r w:rsidRPr="00E73D4B">
        <w:t>stortingsrepresentantane</w:t>
      </w:r>
      <w:proofErr w:type="spellEnd"/>
      <w:r w:rsidRPr="00E73D4B">
        <w:t xml:space="preserve"> Karin Andersen, Torgeir </w:t>
      </w:r>
      <w:proofErr w:type="spellStart"/>
      <w:r w:rsidRPr="00E73D4B">
        <w:t>Knag</w:t>
      </w:r>
      <w:proofErr w:type="spellEnd"/>
      <w:r w:rsidRPr="00E73D4B">
        <w:t xml:space="preserve"> Fylkesnes, Kari Elisabeth </w:t>
      </w:r>
      <w:proofErr w:type="spellStart"/>
      <w:r w:rsidRPr="00E73D4B">
        <w:t>Kaski</w:t>
      </w:r>
      <w:proofErr w:type="spellEnd"/>
      <w:r w:rsidRPr="00E73D4B">
        <w:t xml:space="preserve">, Gina Barstad og Marius Meisfjord </w:t>
      </w:r>
      <w:proofErr w:type="spellStart"/>
      <w:r w:rsidRPr="00E73D4B">
        <w:t>Jøsevold</w:t>
      </w:r>
      <w:proofErr w:type="spellEnd"/>
      <w:r w:rsidRPr="00E73D4B">
        <w:t xml:space="preserve"> om opplysningsplikt for </w:t>
      </w:r>
      <w:proofErr w:type="spellStart"/>
      <w:r w:rsidRPr="00E73D4B">
        <w:t>statsrådar</w:t>
      </w:r>
      <w:proofErr w:type="spellEnd"/>
      <w:r w:rsidRPr="00E73D4B">
        <w:t xml:space="preserve"> og </w:t>
      </w:r>
      <w:proofErr w:type="spellStart"/>
      <w:r w:rsidRPr="00E73D4B">
        <w:t>statssekretærar</w:t>
      </w:r>
      <w:proofErr w:type="spellEnd"/>
      <w:r w:rsidRPr="00E73D4B">
        <w:t xml:space="preserve">, jf. Dokument 8:108 LS (2017–2018) og </w:t>
      </w:r>
      <w:proofErr w:type="spellStart"/>
      <w:r w:rsidRPr="00E73D4B">
        <w:t>Innst</w:t>
      </w:r>
      <w:proofErr w:type="spellEnd"/>
      <w:r w:rsidRPr="00E73D4B">
        <w:t>. 54 L (2018–2019).</w:t>
      </w:r>
    </w:p>
    <w:p w14:paraId="3AEAB219" w14:textId="77777777" w:rsidR="00972395" w:rsidRPr="00E73D4B" w:rsidRDefault="00F120C7" w:rsidP="00E73D4B">
      <w:r w:rsidRPr="00E73D4B">
        <w:t xml:space="preserve">Departementet sette </w:t>
      </w:r>
      <w:proofErr w:type="spellStart"/>
      <w:r w:rsidRPr="00E73D4B">
        <w:t>hausten</w:t>
      </w:r>
      <w:proofErr w:type="spellEnd"/>
      <w:r w:rsidRPr="00E73D4B">
        <w:t xml:space="preserve"> 2019 ned ei arbeidsgruppe for å utgreie forslaget. Arbeidsgruppa blei leia av Regjeringsadvokaten og hadde </w:t>
      </w:r>
      <w:proofErr w:type="spellStart"/>
      <w:r w:rsidRPr="00E73D4B">
        <w:t>medlemmar</w:t>
      </w:r>
      <w:proofErr w:type="spellEnd"/>
      <w:r w:rsidRPr="00E73D4B">
        <w:t xml:space="preserve"> </w:t>
      </w:r>
      <w:proofErr w:type="spellStart"/>
      <w:r w:rsidRPr="00E73D4B">
        <w:t>frå</w:t>
      </w:r>
      <w:proofErr w:type="spellEnd"/>
      <w:r w:rsidRPr="00E73D4B">
        <w:t xml:space="preserve"> Justis- og beredskapsdepartementet og Kommunal- og </w:t>
      </w:r>
      <w:proofErr w:type="spellStart"/>
      <w:r w:rsidRPr="00E73D4B">
        <w:t>distriktsdepartementet</w:t>
      </w:r>
      <w:proofErr w:type="spellEnd"/>
      <w:r w:rsidRPr="00E73D4B">
        <w:t xml:space="preserve">. Arbeidsgruppa leverte si utgreiing i juni 2022. Departementet vil gå gjennom utgreiinga og </w:t>
      </w:r>
      <w:proofErr w:type="spellStart"/>
      <w:r w:rsidRPr="00E73D4B">
        <w:t>kome</w:t>
      </w:r>
      <w:proofErr w:type="spellEnd"/>
      <w:r w:rsidRPr="00E73D4B">
        <w:t xml:space="preserve"> tilbake til Stortinget om saka på eigna måte.</w:t>
      </w:r>
    </w:p>
    <w:p w14:paraId="58BF45D8" w14:textId="77777777" w:rsidR="00972395" w:rsidRPr="00E73D4B" w:rsidRDefault="00F120C7" w:rsidP="00E73D4B">
      <w:pPr>
        <w:pStyle w:val="Overskrift2"/>
      </w:pPr>
      <w:r w:rsidRPr="00E73D4B">
        <w:t>Stortingssesjon 2016–2017</w:t>
      </w:r>
    </w:p>
    <w:p w14:paraId="3CE7445D" w14:textId="77777777" w:rsidR="00972395" w:rsidRPr="00E73D4B" w:rsidRDefault="00F120C7" w:rsidP="00E73D4B">
      <w:pPr>
        <w:pStyle w:val="avsnitt-tittel"/>
      </w:pPr>
      <w:r w:rsidRPr="00E73D4B">
        <w:t xml:space="preserve">Stryke </w:t>
      </w:r>
      <w:proofErr w:type="spellStart"/>
      <w:r w:rsidRPr="00E73D4B">
        <w:t>listekandidatar</w:t>
      </w:r>
      <w:proofErr w:type="spellEnd"/>
    </w:p>
    <w:p w14:paraId="0F3675E9" w14:textId="77777777" w:rsidR="00972395" w:rsidRPr="00E73D4B" w:rsidRDefault="00F120C7" w:rsidP="00E73D4B">
      <w:pPr>
        <w:pStyle w:val="avsnitt-undertittel"/>
      </w:pPr>
      <w:r w:rsidRPr="00E73D4B">
        <w:t>Vedtak nr. 700, 23. mai 2017</w:t>
      </w:r>
    </w:p>
    <w:p w14:paraId="3756221E" w14:textId="77777777" w:rsidR="00972395" w:rsidRPr="00E73D4B" w:rsidRDefault="00F120C7" w:rsidP="00E73D4B">
      <w:pPr>
        <w:pStyle w:val="blokksit"/>
        <w:rPr>
          <w:rStyle w:val="kursiv"/>
        </w:rPr>
      </w:pPr>
      <w:r w:rsidRPr="00E73D4B">
        <w:rPr>
          <w:rStyle w:val="kursiv"/>
        </w:rPr>
        <w:t>«Stortinget ber regjeringen fremme forslag om å gjeninnføre velgernes mulighet til å stryke listekandidater ved fylkestings- og kommunestyrevalg.»</w:t>
      </w:r>
    </w:p>
    <w:p w14:paraId="7E67B4C2" w14:textId="77777777" w:rsidR="00972395" w:rsidRPr="00E73D4B" w:rsidRDefault="00F120C7" w:rsidP="00E73D4B">
      <w:r w:rsidRPr="00E73D4B">
        <w:t xml:space="preserve">Dokumenta som ligg til grunn for vedtaket, er representantforslag </w:t>
      </w:r>
      <w:proofErr w:type="spellStart"/>
      <w:r w:rsidRPr="00E73D4B">
        <w:t>frå</w:t>
      </w:r>
      <w:proofErr w:type="spellEnd"/>
      <w:r w:rsidRPr="00E73D4B">
        <w:t xml:space="preserve"> </w:t>
      </w:r>
      <w:proofErr w:type="spellStart"/>
      <w:r w:rsidRPr="00E73D4B">
        <w:t>stortingsrepresentantane</w:t>
      </w:r>
      <w:proofErr w:type="spellEnd"/>
      <w:r w:rsidRPr="00E73D4B">
        <w:t xml:space="preserve"> Helge André Njåstad, Ingebjørg Amanda </w:t>
      </w:r>
      <w:proofErr w:type="spellStart"/>
      <w:r w:rsidRPr="00E73D4B">
        <w:t>Godskesen</w:t>
      </w:r>
      <w:proofErr w:type="spellEnd"/>
      <w:r w:rsidRPr="00E73D4B">
        <w:t xml:space="preserve">, Harald T. Nesvik, Ingjerd Schou, Michael Tetzschner og Frank J. Jenssen om å tillate </w:t>
      </w:r>
      <w:proofErr w:type="spellStart"/>
      <w:r w:rsidRPr="00E73D4B">
        <w:t>stryking</w:t>
      </w:r>
      <w:proofErr w:type="spellEnd"/>
      <w:r w:rsidRPr="00E73D4B">
        <w:t xml:space="preserve"> av </w:t>
      </w:r>
      <w:proofErr w:type="spellStart"/>
      <w:r w:rsidRPr="00E73D4B">
        <w:t>listekandidatar</w:t>
      </w:r>
      <w:proofErr w:type="spellEnd"/>
      <w:r w:rsidRPr="00E73D4B">
        <w:t xml:space="preserve"> ved fylkestings- og </w:t>
      </w:r>
      <w:proofErr w:type="spellStart"/>
      <w:r w:rsidRPr="00E73D4B">
        <w:t>kommunestyreval</w:t>
      </w:r>
      <w:proofErr w:type="spellEnd"/>
      <w:r w:rsidRPr="00E73D4B">
        <w:t xml:space="preserve">, jf. Dokument 8:14 S og </w:t>
      </w:r>
      <w:proofErr w:type="spellStart"/>
      <w:r w:rsidRPr="00E73D4B">
        <w:t>Innst</w:t>
      </w:r>
      <w:proofErr w:type="spellEnd"/>
      <w:r w:rsidRPr="00E73D4B">
        <w:t>. 306 S (2016–2017).</w:t>
      </w:r>
    </w:p>
    <w:p w14:paraId="6B8E6AD6" w14:textId="77777777" w:rsidR="00972395" w:rsidRPr="00E73D4B" w:rsidRDefault="00F120C7" w:rsidP="00E73D4B">
      <w:r w:rsidRPr="00E73D4B">
        <w:t xml:space="preserve">Departementet bad </w:t>
      </w:r>
      <w:proofErr w:type="spellStart"/>
      <w:r w:rsidRPr="00E73D4B">
        <w:t>vallovutvalet</w:t>
      </w:r>
      <w:proofErr w:type="spellEnd"/>
      <w:r w:rsidRPr="00E73D4B">
        <w:t xml:space="preserve"> vurdere om det bør </w:t>
      </w:r>
      <w:proofErr w:type="spellStart"/>
      <w:r w:rsidRPr="00E73D4B">
        <w:t>vere</w:t>
      </w:r>
      <w:proofErr w:type="spellEnd"/>
      <w:r w:rsidRPr="00E73D4B">
        <w:t xml:space="preserve"> adgang til å stryke </w:t>
      </w:r>
      <w:proofErr w:type="spellStart"/>
      <w:r w:rsidRPr="00E73D4B">
        <w:t>listekandidatar</w:t>
      </w:r>
      <w:proofErr w:type="spellEnd"/>
      <w:r w:rsidRPr="00E73D4B">
        <w:t xml:space="preserve"> ved fylkestings- og </w:t>
      </w:r>
      <w:proofErr w:type="spellStart"/>
      <w:r w:rsidRPr="00E73D4B">
        <w:t>kommunestyreval</w:t>
      </w:r>
      <w:proofErr w:type="spellEnd"/>
      <w:r w:rsidRPr="00E73D4B">
        <w:t xml:space="preserve">, som </w:t>
      </w:r>
      <w:proofErr w:type="spellStart"/>
      <w:r w:rsidRPr="00E73D4B">
        <w:t>ein</w:t>
      </w:r>
      <w:proofErr w:type="spellEnd"/>
      <w:r w:rsidRPr="00E73D4B">
        <w:t xml:space="preserve"> del av </w:t>
      </w:r>
      <w:proofErr w:type="spellStart"/>
      <w:r w:rsidRPr="00E73D4B">
        <w:t>utvalets</w:t>
      </w:r>
      <w:proofErr w:type="spellEnd"/>
      <w:r w:rsidRPr="00E73D4B">
        <w:t xml:space="preserve"> arbeid. </w:t>
      </w:r>
      <w:proofErr w:type="spellStart"/>
      <w:r w:rsidRPr="00E73D4B">
        <w:t>Vallovutvalet</w:t>
      </w:r>
      <w:proofErr w:type="spellEnd"/>
      <w:r w:rsidRPr="00E73D4B">
        <w:t xml:space="preserve"> la fram </w:t>
      </w:r>
      <w:proofErr w:type="spellStart"/>
      <w:r w:rsidRPr="00E73D4B">
        <w:t>si</w:t>
      </w:r>
      <w:proofErr w:type="spellEnd"/>
      <w:r w:rsidRPr="00E73D4B">
        <w:t xml:space="preserve"> utgreiing 27. mai 2020, og utgreiinga har </w:t>
      </w:r>
      <w:proofErr w:type="spellStart"/>
      <w:r w:rsidRPr="00E73D4B">
        <w:t>vore</w:t>
      </w:r>
      <w:proofErr w:type="spellEnd"/>
      <w:r w:rsidRPr="00E73D4B">
        <w:t xml:space="preserve"> på </w:t>
      </w:r>
      <w:proofErr w:type="spellStart"/>
      <w:r w:rsidRPr="00E73D4B">
        <w:t>høyring</w:t>
      </w:r>
      <w:proofErr w:type="spellEnd"/>
      <w:r w:rsidRPr="00E73D4B">
        <w:t xml:space="preserve">. </w:t>
      </w:r>
      <w:proofErr w:type="spellStart"/>
      <w:r w:rsidRPr="00E73D4B">
        <w:t>Fleirtalet</w:t>
      </w:r>
      <w:proofErr w:type="spellEnd"/>
      <w:r w:rsidRPr="00E73D4B">
        <w:t xml:space="preserve"> i </w:t>
      </w:r>
      <w:proofErr w:type="spellStart"/>
      <w:r w:rsidRPr="00E73D4B">
        <w:t>vallovutvalet</w:t>
      </w:r>
      <w:proofErr w:type="spellEnd"/>
      <w:r w:rsidRPr="00E73D4B">
        <w:t xml:space="preserve"> vil </w:t>
      </w:r>
      <w:proofErr w:type="spellStart"/>
      <w:r w:rsidRPr="00E73D4B">
        <w:t>ikkje</w:t>
      </w:r>
      <w:proofErr w:type="spellEnd"/>
      <w:r w:rsidRPr="00E73D4B">
        <w:t xml:space="preserve"> innføre </w:t>
      </w:r>
      <w:proofErr w:type="spellStart"/>
      <w:r w:rsidRPr="00E73D4B">
        <w:t>moglegheit</w:t>
      </w:r>
      <w:proofErr w:type="spellEnd"/>
      <w:r w:rsidRPr="00E73D4B">
        <w:t xml:space="preserve"> til å stryke </w:t>
      </w:r>
      <w:proofErr w:type="spellStart"/>
      <w:r w:rsidRPr="00E73D4B">
        <w:t>kandidatar</w:t>
      </w:r>
      <w:proofErr w:type="spellEnd"/>
      <w:r w:rsidRPr="00E73D4B">
        <w:t xml:space="preserve"> ved </w:t>
      </w:r>
      <w:proofErr w:type="spellStart"/>
      <w:r w:rsidRPr="00E73D4B">
        <w:t>lokalval</w:t>
      </w:r>
      <w:proofErr w:type="spellEnd"/>
      <w:r w:rsidRPr="00E73D4B">
        <w:t xml:space="preserve"> igjen. Departementet tar sikte på å foreslå ny </w:t>
      </w:r>
      <w:proofErr w:type="spellStart"/>
      <w:r w:rsidRPr="00E73D4B">
        <w:t>vallov</w:t>
      </w:r>
      <w:proofErr w:type="spellEnd"/>
      <w:r w:rsidRPr="00E73D4B">
        <w:t xml:space="preserve"> for Stortinget våren 2023.</w:t>
      </w:r>
    </w:p>
    <w:p w14:paraId="51A59764" w14:textId="77777777" w:rsidR="00972395" w:rsidRPr="00E73D4B" w:rsidRDefault="00F120C7" w:rsidP="00E73D4B">
      <w:pPr>
        <w:pStyle w:val="avsnitt-tittel"/>
      </w:pPr>
      <w:r w:rsidRPr="00E73D4B">
        <w:t>Sørsamisk språk</w:t>
      </w:r>
    </w:p>
    <w:p w14:paraId="58ADB6B6" w14:textId="77777777" w:rsidR="00972395" w:rsidRPr="00E73D4B" w:rsidRDefault="00F120C7" w:rsidP="00E73D4B">
      <w:pPr>
        <w:pStyle w:val="avsnitt-undertittel"/>
      </w:pPr>
      <w:r w:rsidRPr="00E73D4B">
        <w:t>Vedtak nr. 845, 8. juni 2017</w:t>
      </w:r>
    </w:p>
    <w:p w14:paraId="1B4746BA" w14:textId="77777777" w:rsidR="00972395" w:rsidRPr="00E73D4B" w:rsidRDefault="00F120C7" w:rsidP="00E73D4B">
      <w:pPr>
        <w:pStyle w:val="blokksit"/>
        <w:rPr>
          <w:rStyle w:val="kursiv"/>
        </w:rPr>
      </w:pPr>
      <w:r w:rsidRPr="00E73D4B">
        <w:rPr>
          <w:rStyle w:val="kursiv"/>
        </w:rPr>
        <w:t>«Stortinget ber regjeringen i oppfølgingen av NOU 2016: 18 Hjertespråket om å ha en særlig oppmerksomhet rettet mot sørsamisk språk og sammenhengene mellom språk, kultur og næring, og komme tilbake til Stortinget på en egnet måte med konkrete forslag til oppfølging av dette.»</w:t>
      </w:r>
    </w:p>
    <w:p w14:paraId="1871028C" w14:textId="77777777" w:rsidR="00972395" w:rsidRPr="00E73D4B" w:rsidRDefault="00F120C7" w:rsidP="00E73D4B">
      <w:r w:rsidRPr="00E73D4B">
        <w:t xml:space="preserve">Dokumenta som ligg til grunn for vedtaket, er </w:t>
      </w:r>
      <w:proofErr w:type="spellStart"/>
      <w:r w:rsidRPr="00E73D4B">
        <w:t>Prop</w:t>
      </w:r>
      <w:proofErr w:type="spellEnd"/>
      <w:r w:rsidRPr="00E73D4B">
        <w:t xml:space="preserve">. 1 S (2017–2018) for Kommunal- og moderniseringsdepartementet og </w:t>
      </w:r>
      <w:proofErr w:type="spellStart"/>
      <w:r w:rsidRPr="00E73D4B">
        <w:t>Innst</w:t>
      </w:r>
      <w:proofErr w:type="spellEnd"/>
      <w:r w:rsidRPr="00E73D4B">
        <w:t>. 16 S (2017–2018).</w:t>
      </w:r>
    </w:p>
    <w:p w14:paraId="427B7872" w14:textId="77777777" w:rsidR="00972395" w:rsidRPr="00E73D4B" w:rsidRDefault="00F120C7" w:rsidP="00E73D4B">
      <w:r w:rsidRPr="00E73D4B">
        <w:t xml:space="preserve">Regjeringa følgjer opp </w:t>
      </w:r>
      <w:proofErr w:type="spellStart"/>
      <w:r w:rsidRPr="00E73D4B">
        <w:t>oppmodningsvedtaket</w:t>
      </w:r>
      <w:proofErr w:type="spellEnd"/>
      <w:r w:rsidRPr="00E73D4B">
        <w:t xml:space="preserve"> som ledd i oppfølginga av NOU 2016: 18 Hjertespråket. Kommunal- og </w:t>
      </w:r>
      <w:proofErr w:type="spellStart"/>
      <w:r w:rsidRPr="00E73D4B">
        <w:t>distriktsdepartementet</w:t>
      </w:r>
      <w:proofErr w:type="spellEnd"/>
      <w:r w:rsidRPr="00E73D4B">
        <w:t xml:space="preserve"> sendte lovforslag om </w:t>
      </w:r>
      <w:proofErr w:type="spellStart"/>
      <w:r w:rsidRPr="00E73D4B">
        <w:t>endringar</w:t>
      </w:r>
      <w:proofErr w:type="spellEnd"/>
      <w:r w:rsidRPr="00E73D4B">
        <w:t xml:space="preserve"> i </w:t>
      </w:r>
      <w:proofErr w:type="spellStart"/>
      <w:r w:rsidRPr="00E73D4B">
        <w:t>språkreglane</w:t>
      </w:r>
      <w:proofErr w:type="spellEnd"/>
      <w:r w:rsidRPr="00E73D4B">
        <w:t xml:space="preserve"> i samelova på </w:t>
      </w:r>
      <w:proofErr w:type="spellStart"/>
      <w:r w:rsidRPr="00E73D4B">
        <w:t>høyring</w:t>
      </w:r>
      <w:proofErr w:type="spellEnd"/>
      <w:r w:rsidRPr="00E73D4B">
        <w:t xml:space="preserve"> i august 2021, med </w:t>
      </w:r>
      <w:proofErr w:type="spellStart"/>
      <w:r w:rsidRPr="00E73D4B">
        <w:t>høyringsfrist</w:t>
      </w:r>
      <w:proofErr w:type="spellEnd"/>
      <w:r w:rsidRPr="00E73D4B">
        <w:t xml:space="preserve"> november 2021. Departementet vil </w:t>
      </w:r>
      <w:proofErr w:type="spellStart"/>
      <w:r w:rsidRPr="00E73D4B">
        <w:t>kome</w:t>
      </w:r>
      <w:proofErr w:type="spellEnd"/>
      <w:r w:rsidRPr="00E73D4B">
        <w:t xml:space="preserve"> tilbake til Stortinget om saka på eigna måte.</w:t>
      </w:r>
    </w:p>
    <w:p w14:paraId="15C8811D" w14:textId="77777777" w:rsidR="00972395" w:rsidRPr="00E73D4B" w:rsidRDefault="00F120C7" w:rsidP="00E73D4B">
      <w:pPr>
        <w:pStyle w:val="Overskrift2"/>
      </w:pPr>
      <w:r w:rsidRPr="00E73D4B">
        <w:t>Stortingssesjon 2015–2016</w:t>
      </w:r>
    </w:p>
    <w:p w14:paraId="480DE4E4" w14:textId="77777777" w:rsidR="00972395" w:rsidRPr="00E73D4B" w:rsidRDefault="00F120C7" w:rsidP="00E73D4B">
      <w:pPr>
        <w:pStyle w:val="avsnitt-tittel"/>
      </w:pPr>
      <w:r w:rsidRPr="00E73D4B">
        <w:t xml:space="preserve">Unntak </w:t>
      </w:r>
      <w:proofErr w:type="spellStart"/>
      <w:r w:rsidRPr="00E73D4B">
        <w:t>frå</w:t>
      </w:r>
      <w:proofErr w:type="spellEnd"/>
      <w:r w:rsidRPr="00E73D4B">
        <w:t xml:space="preserve"> plan- og bygningslova og grannelova ved nasjonal flyktningkrise</w:t>
      </w:r>
    </w:p>
    <w:p w14:paraId="5812D0E0" w14:textId="77777777" w:rsidR="00972395" w:rsidRPr="00E73D4B" w:rsidRDefault="00F120C7" w:rsidP="00E73D4B">
      <w:pPr>
        <w:pStyle w:val="avsnitt-undertittel"/>
      </w:pPr>
      <w:r w:rsidRPr="00E73D4B">
        <w:t>Vedtak nr. 646, 10. mai 2016</w:t>
      </w:r>
    </w:p>
    <w:p w14:paraId="64E3F73E" w14:textId="77777777" w:rsidR="00972395" w:rsidRPr="00E73D4B" w:rsidRDefault="00F120C7" w:rsidP="00E73D4B">
      <w:pPr>
        <w:pStyle w:val="blokksit"/>
        <w:rPr>
          <w:rStyle w:val="kursiv"/>
        </w:rPr>
      </w:pPr>
      <w:r w:rsidRPr="00E73D4B">
        <w:rPr>
          <w:rStyle w:val="kursiv"/>
        </w:rPr>
        <w:t>«Stortinget ber regjeringen komme tilbake til Stortinget med forslag til lovendringer som ved en nasjonal flyktningkrise gir kommunene myndighet til å fravike plan- og bygningsloven og grannelova. Det settes frist for kommunens beslutning, som treffes etter anmodning fra annen kommunal eller statlig myndighet. Saken overføres departementet hvis fristen ikke holdes, og departementet kan også ved overprøving prøve alle sider av saken. Beslutning om at det foreligger en nasjonal flyktningkrise kan treffes av Kongen i statsråd eller av departementet.»</w:t>
      </w:r>
    </w:p>
    <w:p w14:paraId="1890E582" w14:textId="77777777" w:rsidR="00972395" w:rsidRPr="00E73D4B" w:rsidRDefault="00F120C7" w:rsidP="00E73D4B">
      <w:r w:rsidRPr="00E73D4B">
        <w:t xml:space="preserve">Dokumenta som ligg til grunn for vedtaket, er </w:t>
      </w:r>
      <w:proofErr w:type="spellStart"/>
      <w:r w:rsidRPr="00E73D4B">
        <w:t>Prop</w:t>
      </w:r>
      <w:proofErr w:type="spellEnd"/>
      <w:r w:rsidRPr="00E73D4B">
        <w:t xml:space="preserve">. 43 L (2015–2016) </w:t>
      </w:r>
      <w:r w:rsidRPr="00E73D4B">
        <w:rPr>
          <w:rStyle w:val="kursiv"/>
        </w:rPr>
        <w:t xml:space="preserve">Endringer i plan- og bygningsloven (unntak ved kriser, katastrofer eller andre ekstraordinære situasjoner i fredstid) </w:t>
      </w:r>
      <w:r w:rsidRPr="00E73D4B">
        <w:t xml:space="preserve">og </w:t>
      </w:r>
      <w:proofErr w:type="spellStart"/>
      <w:r w:rsidRPr="00E73D4B">
        <w:t>Innst</w:t>
      </w:r>
      <w:proofErr w:type="spellEnd"/>
      <w:r w:rsidRPr="00E73D4B">
        <w:t>. 229 L (2015–2016).</w:t>
      </w:r>
    </w:p>
    <w:p w14:paraId="09C179DB" w14:textId="77777777" w:rsidR="00972395" w:rsidRPr="00E73D4B" w:rsidRDefault="00F120C7" w:rsidP="00E73D4B">
      <w:r w:rsidRPr="00E73D4B">
        <w:t xml:space="preserve">Departementet har </w:t>
      </w:r>
      <w:proofErr w:type="spellStart"/>
      <w:r w:rsidRPr="00E73D4B">
        <w:t>fremja</w:t>
      </w:r>
      <w:proofErr w:type="spellEnd"/>
      <w:r w:rsidRPr="00E73D4B">
        <w:t xml:space="preserve"> proposisjon om </w:t>
      </w:r>
      <w:proofErr w:type="spellStart"/>
      <w:r w:rsidRPr="00E73D4B">
        <w:t>mellombelse</w:t>
      </w:r>
      <w:proofErr w:type="spellEnd"/>
      <w:r w:rsidRPr="00E73D4B">
        <w:t xml:space="preserve"> </w:t>
      </w:r>
      <w:proofErr w:type="spellStart"/>
      <w:r w:rsidRPr="00E73D4B">
        <w:t>lovendringar</w:t>
      </w:r>
      <w:proofErr w:type="spellEnd"/>
      <w:r w:rsidRPr="00E73D4B">
        <w:t xml:space="preserve"> for å handtere pandemi (2020 og 2021) og </w:t>
      </w:r>
      <w:proofErr w:type="spellStart"/>
      <w:r w:rsidRPr="00E73D4B">
        <w:t>auka</w:t>
      </w:r>
      <w:proofErr w:type="spellEnd"/>
      <w:r w:rsidRPr="00E73D4B">
        <w:t xml:space="preserve"> framkomst av </w:t>
      </w:r>
      <w:proofErr w:type="spellStart"/>
      <w:r w:rsidRPr="00E73D4B">
        <w:t>flyktningar</w:t>
      </w:r>
      <w:proofErr w:type="spellEnd"/>
      <w:r w:rsidRPr="00E73D4B">
        <w:t xml:space="preserve"> som </w:t>
      </w:r>
      <w:proofErr w:type="spellStart"/>
      <w:r w:rsidRPr="00E73D4B">
        <w:t>følgje</w:t>
      </w:r>
      <w:proofErr w:type="spellEnd"/>
      <w:r w:rsidRPr="00E73D4B">
        <w:t xml:space="preserve"> av invasjonen av Ukraina (2022), som Stortinget har vedtatt. </w:t>
      </w:r>
      <w:proofErr w:type="spellStart"/>
      <w:r w:rsidRPr="00E73D4B">
        <w:t>Gjeldande</w:t>
      </w:r>
      <w:proofErr w:type="spellEnd"/>
      <w:r w:rsidRPr="00E73D4B">
        <w:t xml:space="preserve"> beredskapsføresegn for å handtere </w:t>
      </w:r>
      <w:proofErr w:type="spellStart"/>
      <w:r w:rsidRPr="00E73D4B">
        <w:t>auka</w:t>
      </w:r>
      <w:proofErr w:type="spellEnd"/>
      <w:r w:rsidRPr="00E73D4B">
        <w:t xml:space="preserve"> </w:t>
      </w:r>
      <w:proofErr w:type="spellStart"/>
      <w:r w:rsidRPr="00E73D4B">
        <w:t>framkomstar</w:t>
      </w:r>
      <w:proofErr w:type="spellEnd"/>
      <w:r w:rsidRPr="00E73D4B">
        <w:t xml:space="preserve">, gjeld fram til 1. juli 2023. Arbeidet med å </w:t>
      </w:r>
      <w:proofErr w:type="spellStart"/>
      <w:r w:rsidRPr="00E73D4B">
        <w:t>følgje</w:t>
      </w:r>
      <w:proofErr w:type="spellEnd"/>
      <w:r w:rsidRPr="00E73D4B">
        <w:t xml:space="preserve"> opp </w:t>
      </w:r>
      <w:proofErr w:type="spellStart"/>
      <w:r w:rsidRPr="00E73D4B">
        <w:t>oppmodningsvedtaket</w:t>
      </w:r>
      <w:proofErr w:type="spellEnd"/>
      <w:r w:rsidRPr="00E73D4B">
        <w:t xml:space="preserve"> har som </w:t>
      </w:r>
      <w:proofErr w:type="spellStart"/>
      <w:r w:rsidRPr="00E73D4B">
        <w:t>følgje</w:t>
      </w:r>
      <w:proofErr w:type="spellEnd"/>
      <w:r w:rsidRPr="00E73D4B">
        <w:t xml:space="preserve"> av dette blitt forsinka. Departementet tar sikte på å evaluere beredskapsføresegna etter at ho har gått ut.</w:t>
      </w:r>
    </w:p>
    <w:p w14:paraId="5E6C80ED" w14:textId="77777777" w:rsidR="00972395" w:rsidRPr="00E73D4B" w:rsidRDefault="00F120C7" w:rsidP="00E73D4B">
      <w:r w:rsidRPr="00E73D4B">
        <w:t xml:space="preserve">Departementet vil </w:t>
      </w:r>
      <w:proofErr w:type="spellStart"/>
      <w:r w:rsidRPr="00E73D4B">
        <w:t>kome</w:t>
      </w:r>
      <w:proofErr w:type="spellEnd"/>
      <w:r w:rsidRPr="00E73D4B">
        <w:t xml:space="preserve"> tilbake til Stortinget om saka på eigna måte.</w:t>
      </w:r>
    </w:p>
    <w:p w14:paraId="039AF10C" w14:textId="77777777" w:rsidR="00972395" w:rsidRPr="00E73D4B" w:rsidRDefault="00F120C7" w:rsidP="00E73D4B">
      <w:pPr>
        <w:pStyle w:val="avsnitt-tittel"/>
      </w:pPr>
      <w:proofErr w:type="spellStart"/>
      <w:r w:rsidRPr="00E73D4B">
        <w:t>Endringar</w:t>
      </w:r>
      <w:proofErr w:type="spellEnd"/>
      <w:r w:rsidRPr="00E73D4B">
        <w:t xml:space="preserve"> i </w:t>
      </w:r>
      <w:proofErr w:type="spellStart"/>
      <w:r w:rsidRPr="00E73D4B">
        <w:t>vallova</w:t>
      </w:r>
      <w:proofErr w:type="spellEnd"/>
    </w:p>
    <w:p w14:paraId="6A1E10E1" w14:textId="77777777" w:rsidR="00972395" w:rsidRPr="00E73D4B" w:rsidRDefault="00F120C7" w:rsidP="00E73D4B">
      <w:pPr>
        <w:pStyle w:val="avsnitt-undertittel"/>
      </w:pPr>
      <w:r w:rsidRPr="00E73D4B">
        <w:t>Vedtak nr. 861, 10. juni 2016</w:t>
      </w:r>
    </w:p>
    <w:p w14:paraId="1E7A786F" w14:textId="77777777" w:rsidR="00972395" w:rsidRPr="00E73D4B" w:rsidRDefault="00F120C7" w:rsidP="00E73D4B">
      <w:pPr>
        <w:pStyle w:val="blokksit"/>
        <w:rPr>
          <w:rStyle w:val="kursiv"/>
        </w:rPr>
      </w:pPr>
      <w:r w:rsidRPr="00E73D4B">
        <w:rPr>
          <w:rStyle w:val="kursiv"/>
        </w:rPr>
        <w:t>«Stortinget ber regjeringen komme tilbake med et nytt forslag til endringer i valgloven § 7-2 og § 11-5 første ledd (personvalg ved stortingsvalg), hvor også merknader og forslag i denne innstilling er vurdert. Lovendringen foreslås iverksatt fra stortingsvalget i 2021.»</w:t>
      </w:r>
    </w:p>
    <w:p w14:paraId="5B6AF4FE" w14:textId="77777777" w:rsidR="00972395" w:rsidRPr="00E73D4B" w:rsidRDefault="00F120C7" w:rsidP="00E73D4B">
      <w:r w:rsidRPr="00E73D4B">
        <w:t xml:space="preserve">Dokumenta som ligg til grunn for vedtaket, er </w:t>
      </w:r>
      <w:proofErr w:type="spellStart"/>
      <w:r w:rsidRPr="00E73D4B">
        <w:t>Prop</w:t>
      </w:r>
      <w:proofErr w:type="spellEnd"/>
      <w:r w:rsidRPr="00E73D4B">
        <w:t xml:space="preserve">. 73 L (2015–2016) </w:t>
      </w:r>
      <w:proofErr w:type="spellStart"/>
      <w:r w:rsidRPr="00E73D4B">
        <w:rPr>
          <w:rStyle w:val="kursiv"/>
        </w:rPr>
        <w:t>Endringar</w:t>
      </w:r>
      <w:proofErr w:type="spellEnd"/>
      <w:r w:rsidRPr="00E73D4B">
        <w:rPr>
          <w:rStyle w:val="kursiv"/>
        </w:rPr>
        <w:t xml:space="preserve"> i valgloven (</w:t>
      </w:r>
      <w:proofErr w:type="spellStart"/>
      <w:r w:rsidRPr="00E73D4B">
        <w:rPr>
          <w:rStyle w:val="kursiv"/>
        </w:rPr>
        <w:t>personval</w:t>
      </w:r>
      <w:proofErr w:type="spellEnd"/>
      <w:r w:rsidRPr="00E73D4B">
        <w:rPr>
          <w:rStyle w:val="kursiv"/>
        </w:rPr>
        <w:t xml:space="preserve"> ved </w:t>
      </w:r>
      <w:proofErr w:type="spellStart"/>
      <w:r w:rsidRPr="00E73D4B">
        <w:rPr>
          <w:rStyle w:val="kursiv"/>
        </w:rPr>
        <w:t>stortingsval</w:t>
      </w:r>
      <w:proofErr w:type="spellEnd"/>
      <w:r w:rsidRPr="00E73D4B">
        <w:rPr>
          <w:rStyle w:val="kursiv"/>
        </w:rPr>
        <w:t>, frist for godkjenning av førehandsstemmer mv.)</w:t>
      </w:r>
      <w:r w:rsidRPr="00E73D4B">
        <w:t xml:space="preserve"> og </w:t>
      </w:r>
      <w:proofErr w:type="spellStart"/>
      <w:r w:rsidRPr="00E73D4B">
        <w:t>Innst</w:t>
      </w:r>
      <w:proofErr w:type="spellEnd"/>
      <w:r w:rsidRPr="00E73D4B">
        <w:t>. 402 L (2015–2016).</w:t>
      </w:r>
    </w:p>
    <w:p w14:paraId="314596BB" w14:textId="77777777" w:rsidR="00972395" w:rsidRPr="00E73D4B" w:rsidRDefault="00F120C7" w:rsidP="00E73D4B">
      <w:r w:rsidRPr="00E73D4B">
        <w:t xml:space="preserve">Vurdering av </w:t>
      </w:r>
      <w:proofErr w:type="spellStart"/>
      <w:r w:rsidRPr="00E73D4B">
        <w:t>personvalordninga</w:t>
      </w:r>
      <w:proofErr w:type="spellEnd"/>
      <w:r w:rsidRPr="00E73D4B">
        <w:t xml:space="preserve"> ved </w:t>
      </w:r>
      <w:proofErr w:type="spellStart"/>
      <w:r w:rsidRPr="00E73D4B">
        <w:t>stortingsval</w:t>
      </w:r>
      <w:proofErr w:type="spellEnd"/>
      <w:r w:rsidRPr="00E73D4B">
        <w:t xml:space="preserve"> var </w:t>
      </w:r>
      <w:proofErr w:type="spellStart"/>
      <w:r w:rsidRPr="00E73D4B">
        <w:t>ein</w:t>
      </w:r>
      <w:proofErr w:type="spellEnd"/>
      <w:r w:rsidRPr="00E73D4B">
        <w:t xml:space="preserve"> del av mandatet til </w:t>
      </w:r>
      <w:proofErr w:type="spellStart"/>
      <w:r w:rsidRPr="00E73D4B">
        <w:t>vallovutvalet</w:t>
      </w:r>
      <w:proofErr w:type="spellEnd"/>
      <w:r w:rsidRPr="00E73D4B">
        <w:t xml:space="preserve">, som la fram </w:t>
      </w:r>
      <w:proofErr w:type="spellStart"/>
      <w:r w:rsidRPr="00E73D4B">
        <w:t>si</w:t>
      </w:r>
      <w:proofErr w:type="spellEnd"/>
      <w:r w:rsidRPr="00E73D4B">
        <w:t xml:space="preserve"> utgreiing 27. mai 2020. </w:t>
      </w:r>
      <w:proofErr w:type="spellStart"/>
      <w:r w:rsidRPr="00E73D4B">
        <w:t>Fleirtalet</w:t>
      </w:r>
      <w:proofErr w:type="spellEnd"/>
      <w:r w:rsidRPr="00E73D4B">
        <w:t xml:space="preserve"> i </w:t>
      </w:r>
      <w:proofErr w:type="spellStart"/>
      <w:r w:rsidRPr="00E73D4B">
        <w:t>utvalet</w:t>
      </w:r>
      <w:proofErr w:type="spellEnd"/>
      <w:r w:rsidRPr="00E73D4B">
        <w:t xml:space="preserve"> meiner det bør </w:t>
      </w:r>
      <w:proofErr w:type="spellStart"/>
      <w:r w:rsidRPr="00E73D4B">
        <w:t>innførast</w:t>
      </w:r>
      <w:proofErr w:type="spellEnd"/>
      <w:r w:rsidRPr="00E73D4B">
        <w:t xml:space="preserve"> ei ordning med </w:t>
      </w:r>
      <w:proofErr w:type="spellStart"/>
      <w:r w:rsidRPr="00E73D4B">
        <w:t>eit</w:t>
      </w:r>
      <w:proofErr w:type="spellEnd"/>
      <w:r w:rsidRPr="00E73D4B">
        <w:t xml:space="preserve"> moderat innslag av </w:t>
      </w:r>
      <w:proofErr w:type="spellStart"/>
      <w:r w:rsidRPr="00E73D4B">
        <w:t>personval</w:t>
      </w:r>
      <w:proofErr w:type="spellEnd"/>
      <w:r w:rsidRPr="00E73D4B">
        <w:t xml:space="preserve"> ved </w:t>
      </w:r>
      <w:proofErr w:type="spellStart"/>
      <w:r w:rsidRPr="00E73D4B">
        <w:t>stortingsval</w:t>
      </w:r>
      <w:proofErr w:type="spellEnd"/>
      <w:r w:rsidRPr="00E73D4B">
        <w:t xml:space="preserve">. Utgreiinga har </w:t>
      </w:r>
      <w:proofErr w:type="spellStart"/>
      <w:r w:rsidRPr="00E73D4B">
        <w:t>vore</w:t>
      </w:r>
      <w:proofErr w:type="spellEnd"/>
      <w:r w:rsidRPr="00E73D4B">
        <w:t xml:space="preserve"> på </w:t>
      </w:r>
      <w:proofErr w:type="spellStart"/>
      <w:r w:rsidRPr="00E73D4B">
        <w:t>høyring</w:t>
      </w:r>
      <w:proofErr w:type="spellEnd"/>
      <w:r w:rsidRPr="00E73D4B">
        <w:t xml:space="preserve">. Departementet tar sikte på å foreslå ny </w:t>
      </w:r>
      <w:proofErr w:type="spellStart"/>
      <w:r w:rsidRPr="00E73D4B">
        <w:t>vallov</w:t>
      </w:r>
      <w:proofErr w:type="spellEnd"/>
      <w:r w:rsidRPr="00E73D4B">
        <w:t xml:space="preserve"> for Stortinget våren 2023.</w:t>
      </w:r>
    </w:p>
    <w:p w14:paraId="55B45155" w14:textId="77777777" w:rsidR="00972395" w:rsidRPr="00E73D4B" w:rsidRDefault="00F120C7" w:rsidP="00E73D4B">
      <w:pPr>
        <w:pStyle w:val="Overskrift1"/>
      </w:pPr>
      <w:r w:rsidRPr="00E73D4B">
        <w:t xml:space="preserve">Kultur- og </w:t>
      </w:r>
      <w:proofErr w:type="spellStart"/>
      <w:r w:rsidRPr="00E73D4B">
        <w:t>likestillingsdepartmentet</w:t>
      </w:r>
      <w:proofErr w:type="spellEnd"/>
    </w:p>
    <w:p w14:paraId="01A11C13" w14:textId="0C4B203F" w:rsidR="00972395" w:rsidRDefault="00F120C7" w:rsidP="00E73D4B">
      <w:r w:rsidRPr="00E73D4B">
        <w:t xml:space="preserve">Nedenfor gis en oversikt over oppfølging av anmodnings- og utredningsvedtak under Kultur- og likestillingsdepartementet. Oversikten inkluderer alle vedtak fra stortingssesjonen 2021–2022, samt de vedtakene fra tidligere stortingssesjoner som kontroll- og konstitusjonskomiteen i </w:t>
      </w:r>
      <w:proofErr w:type="spellStart"/>
      <w:r w:rsidRPr="00E73D4B">
        <w:t>Innst</w:t>
      </w:r>
      <w:proofErr w:type="spellEnd"/>
      <w:r w:rsidRPr="00E73D4B">
        <w:t>. 141 S (2021–2022) mente ikke var kvittert ut. I tabellen nedenfor angis det også hvorvidt departementet planlegger om rapporteringen knyttet til anmodningsvedtaket nå avsluttes, eller om departementet vil rapportere konkret på vedtaket også i neste års budsjettproposisjon.</w:t>
      </w:r>
    </w:p>
    <w:p w14:paraId="3920C2F1" w14:textId="38E357EA" w:rsidR="001C4219" w:rsidRPr="00E73D4B" w:rsidRDefault="001C4219" w:rsidP="001C4219">
      <w:pPr>
        <w:pStyle w:val="tabell-tittel"/>
      </w:pPr>
      <w:r w:rsidRPr="00E73D4B">
        <w:t>Oversikt over anmodnings- og utredningsvedtak, ordnet etter sesjon og nummer</w:t>
      </w:r>
    </w:p>
    <w:p w14:paraId="1CBEB17D" w14:textId="77777777" w:rsidR="00972395" w:rsidRPr="00E73D4B" w:rsidRDefault="00F120C7" w:rsidP="00E73D4B">
      <w:pPr>
        <w:pStyle w:val="Tabellnavn"/>
      </w:pPr>
      <w:r w:rsidRPr="00E73D4B">
        <w:t>04J1xx2</w:t>
      </w:r>
    </w:p>
    <w:tbl>
      <w:tblPr>
        <w:tblW w:w="9200" w:type="dxa"/>
        <w:tblInd w:w="43" w:type="dxa"/>
        <w:tblLayout w:type="fixed"/>
        <w:tblCellMar>
          <w:top w:w="128" w:type="dxa"/>
          <w:left w:w="43" w:type="dxa"/>
          <w:bottom w:w="43" w:type="dxa"/>
          <w:right w:w="43" w:type="dxa"/>
        </w:tblCellMar>
        <w:tblLook w:val="0000" w:firstRow="0" w:lastRow="0" w:firstColumn="0" w:lastColumn="0" w:noHBand="0" w:noVBand="0"/>
      </w:tblPr>
      <w:tblGrid>
        <w:gridCol w:w="1560"/>
        <w:gridCol w:w="1232"/>
        <w:gridCol w:w="4820"/>
        <w:gridCol w:w="1588"/>
      </w:tblGrid>
      <w:tr w:rsidR="00972395" w:rsidRPr="00E73D4B" w14:paraId="3CFAA143" w14:textId="77777777" w:rsidTr="007116DC">
        <w:trPr>
          <w:trHeight w:val="860"/>
        </w:trPr>
        <w:tc>
          <w:tcPr>
            <w:tcW w:w="156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C320707" w14:textId="77777777" w:rsidR="00972395" w:rsidRPr="00E73D4B" w:rsidRDefault="00F120C7" w:rsidP="001C4219">
            <w:r w:rsidRPr="00E73D4B">
              <w:t>Sesjon</w:t>
            </w:r>
          </w:p>
        </w:tc>
        <w:tc>
          <w:tcPr>
            <w:tcW w:w="1232"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6446517" w14:textId="77777777" w:rsidR="00972395" w:rsidRPr="00E73D4B" w:rsidRDefault="00F120C7" w:rsidP="001C4219">
            <w:pPr>
              <w:jc w:val="right"/>
            </w:pPr>
            <w:r w:rsidRPr="00E73D4B">
              <w:t xml:space="preserve">Vedtak nr. </w:t>
            </w:r>
          </w:p>
        </w:tc>
        <w:tc>
          <w:tcPr>
            <w:tcW w:w="48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8E7237B" w14:textId="77777777" w:rsidR="00972395" w:rsidRPr="00E73D4B" w:rsidRDefault="00F120C7" w:rsidP="001C4219">
            <w:r w:rsidRPr="00E73D4B">
              <w:t>Stikkord</w:t>
            </w:r>
          </w:p>
        </w:tc>
        <w:tc>
          <w:tcPr>
            <w:tcW w:w="1588"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64916C1" w14:textId="77777777" w:rsidR="00972395" w:rsidRPr="00E73D4B" w:rsidRDefault="00F120C7" w:rsidP="001C4219">
            <w:pPr>
              <w:jc w:val="right"/>
            </w:pPr>
            <w:r w:rsidRPr="00E73D4B">
              <w:t xml:space="preserve">Rapportering </w:t>
            </w:r>
            <w:r w:rsidRPr="00E73D4B">
              <w:br/>
              <w:t xml:space="preserve">avsluttes </w:t>
            </w:r>
            <w:r w:rsidRPr="00E73D4B">
              <w:br/>
              <w:t>(Ja/Nei)</w:t>
            </w:r>
          </w:p>
        </w:tc>
      </w:tr>
      <w:tr w:rsidR="00972395" w:rsidRPr="00E73D4B" w14:paraId="08DC6026" w14:textId="77777777" w:rsidTr="007116DC">
        <w:trPr>
          <w:trHeight w:val="380"/>
        </w:trPr>
        <w:tc>
          <w:tcPr>
            <w:tcW w:w="1560" w:type="dxa"/>
            <w:tcBorders>
              <w:top w:val="single" w:sz="4" w:space="0" w:color="000000"/>
              <w:left w:val="nil"/>
              <w:bottom w:val="nil"/>
              <w:right w:val="nil"/>
            </w:tcBorders>
            <w:tcMar>
              <w:top w:w="128" w:type="dxa"/>
              <w:left w:w="43" w:type="dxa"/>
              <w:bottom w:w="43" w:type="dxa"/>
              <w:right w:w="43" w:type="dxa"/>
            </w:tcMar>
          </w:tcPr>
          <w:p w14:paraId="76095530" w14:textId="77777777" w:rsidR="00972395" w:rsidRPr="00E73D4B" w:rsidRDefault="00F120C7" w:rsidP="001C4219">
            <w:r w:rsidRPr="00E73D4B">
              <w:t>2021–2022</w:t>
            </w:r>
          </w:p>
        </w:tc>
        <w:tc>
          <w:tcPr>
            <w:tcW w:w="1232" w:type="dxa"/>
            <w:tcBorders>
              <w:top w:val="single" w:sz="4" w:space="0" w:color="000000"/>
              <w:left w:val="nil"/>
              <w:bottom w:val="nil"/>
              <w:right w:val="nil"/>
            </w:tcBorders>
            <w:tcMar>
              <w:top w:w="128" w:type="dxa"/>
              <w:left w:w="43" w:type="dxa"/>
              <w:bottom w:w="43" w:type="dxa"/>
              <w:right w:w="43" w:type="dxa"/>
            </w:tcMar>
          </w:tcPr>
          <w:p w14:paraId="5F160813" w14:textId="77777777" w:rsidR="00972395" w:rsidRPr="00E73D4B" w:rsidRDefault="00F120C7" w:rsidP="001C4219">
            <w:pPr>
              <w:jc w:val="right"/>
            </w:pPr>
            <w:r w:rsidRPr="00E73D4B">
              <w:t>35, nr. 48</w:t>
            </w:r>
          </w:p>
        </w:tc>
        <w:tc>
          <w:tcPr>
            <w:tcW w:w="4820" w:type="dxa"/>
            <w:tcBorders>
              <w:top w:val="single" w:sz="4" w:space="0" w:color="000000"/>
              <w:left w:val="nil"/>
              <w:bottom w:val="nil"/>
              <w:right w:val="nil"/>
            </w:tcBorders>
            <w:tcMar>
              <w:top w:w="128" w:type="dxa"/>
              <w:left w:w="43" w:type="dxa"/>
              <w:bottom w:w="43" w:type="dxa"/>
              <w:right w:w="43" w:type="dxa"/>
            </w:tcMar>
          </w:tcPr>
          <w:p w14:paraId="6B40A1A2" w14:textId="77777777" w:rsidR="00972395" w:rsidRPr="00E73D4B" w:rsidRDefault="00F120C7" w:rsidP="001C4219">
            <w:r w:rsidRPr="00E73D4B">
              <w:t>Mål om å sikre et trygt arbeidsliv</w:t>
            </w:r>
          </w:p>
        </w:tc>
        <w:tc>
          <w:tcPr>
            <w:tcW w:w="1588" w:type="dxa"/>
            <w:tcBorders>
              <w:top w:val="single" w:sz="4" w:space="0" w:color="000000"/>
              <w:left w:val="nil"/>
              <w:bottom w:val="nil"/>
              <w:right w:val="nil"/>
            </w:tcBorders>
            <w:tcMar>
              <w:top w:w="128" w:type="dxa"/>
              <w:left w:w="43" w:type="dxa"/>
              <w:bottom w:w="43" w:type="dxa"/>
              <w:right w:w="43" w:type="dxa"/>
            </w:tcMar>
          </w:tcPr>
          <w:p w14:paraId="2985B0CD" w14:textId="77777777" w:rsidR="00972395" w:rsidRPr="00E73D4B" w:rsidRDefault="00F120C7" w:rsidP="001C4219">
            <w:pPr>
              <w:jc w:val="right"/>
            </w:pPr>
            <w:r w:rsidRPr="00E73D4B">
              <w:t>Ja</w:t>
            </w:r>
          </w:p>
        </w:tc>
      </w:tr>
      <w:tr w:rsidR="00972395" w:rsidRPr="00E73D4B" w14:paraId="6D6C2BBA" w14:textId="77777777" w:rsidTr="007116DC">
        <w:trPr>
          <w:trHeight w:val="880"/>
        </w:trPr>
        <w:tc>
          <w:tcPr>
            <w:tcW w:w="1560" w:type="dxa"/>
            <w:tcBorders>
              <w:top w:val="nil"/>
              <w:left w:val="nil"/>
              <w:bottom w:val="nil"/>
              <w:right w:val="nil"/>
            </w:tcBorders>
            <w:tcMar>
              <w:top w:w="128" w:type="dxa"/>
              <w:left w:w="43" w:type="dxa"/>
              <w:bottom w:w="43" w:type="dxa"/>
              <w:right w:w="43" w:type="dxa"/>
            </w:tcMar>
          </w:tcPr>
          <w:p w14:paraId="096143B6" w14:textId="77777777" w:rsidR="00972395" w:rsidRPr="00E73D4B" w:rsidRDefault="00F120C7" w:rsidP="001C4219">
            <w:r w:rsidRPr="00E73D4B">
              <w:t>2021–2022</w:t>
            </w:r>
          </w:p>
        </w:tc>
        <w:tc>
          <w:tcPr>
            <w:tcW w:w="1232" w:type="dxa"/>
            <w:tcBorders>
              <w:top w:val="nil"/>
              <w:left w:val="nil"/>
              <w:bottom w:val="nil"/>
              <w:right w:val="nil"/>
            </w:tcBorders>
            <w:tcMar>
              <w:top w:w="128" w:type="dxa"/>
              <w:left w:w="43" w:type="dxa"/>
              <w:bottom w:w="43" w:type="dxa"/>
              <w:right w:w="43" w:type="dxa"/>
            </w:tcMar>
          </w:tcPr>
          <w:p w14:paraId="736F4F8B" w14:textId="77777777" w:rsidR="00972395" w:rsidRPr="00E73D4B" w:rsidRDefault="00F120C7" w:rsidP="001C4219">
            <w:pPr>
              <w:jc w:val="right"/>
            </w:pPr>
            <w:r w:rsidRPr="00E73D4B">
              <w:t>397</w:t>
            </w:r>
          </w:p>
        </w:tc>
        <w:tc>
          <w:tcPr>
            <w:tcW w:w="4820" w:type="dxa"/>
            <w:tcBorders>
              <w:top w:val="nil"/>
              <w:left w:val="nil"/>
              <w:bottom w:val="nil"/>
              <w:right w:val="nil"/>
            </w:tcBorders>
            <w:tcMar>
              <w:top w:w="128" w:type="dxa"/>
              <w:left w:w="43" w:type="dxa"/>
              <w:bottom w:w="43" w:type="dxa"/>
              <w:right w:w="43" w:type="dxa"/>
            </w:tcMar>
          </w:tcPr>
          <w:p w14:paraId="104B6AB4" w14:textId="77777777" w:rsidR="00972395" w:rsidRPr="00E73D4B" w:rsidRDefault="00F120C7" w:rsidP="001C4219">
            <w:r w:rsidRPr="00E73D4B">
              <w:t>Sikre økte bevilgninger til enkeltkommuner som ikke har fått tildelt tilstrekkelige midler til å dele ut strømstøtte til frivillige organisasjoner i sin kommune</w:t>
            </w:r>
          </w:p>
        </w:tc>
        <w:tc>
          <w:tcPr>
            <w:tcW w:w="1588" w:type="dxa"/>
            <w:tcBorders>
              <w:top w:val="nil"/>
              <w:left w:val="nil"/>
              <w:bottom w:val="nil"/>
              <w:right w:val="nil"/>
            </w:tcBorders>
            <w:tcMar>
              <w:top w:w="128" w:type="dxa"/>
              <w:left w:w="43" w:type="dxa"/>
              <w:bottom w:w="43" w:type="dxa"/>
              <w:right w:w="43" w:type="dxa"/>
            </w:tcMar>
          </w:tcPr>
          <w:p w14:paraId="384941C0" w14:textId="77777777" w:rsidR="00972395" w:rsidRPr="00E73D4B" w:rsidRDefault="00F120C7" w:rsidP="001C4219">
            <w:pPr>
              <w:jc w:val="right"/>
            </w:pPr>
            <w:r w:rsidRPr="00E73D4B">
              <w:t>Ja</w:t>
            </w:r>
          </w:p>
        </w:tc>
      </w:tr>
      <w:tr w:rsidR="00972395" w:rsidRPr="00E73D4B" w14:paraId="0E1C730E" w14:textId="77777777" w:rsidTr="007116DC">
        <w:trPr>
          <w:trHeight w:val="380"/>
        </w:trPr>
        <w:tc>
          <w:tcPr>
            <w:tcW w:w="1560" w:type="dxa"/>
            <w:tcBorders>
              <w:top w:val="nil"/>
              <w:left w:val="nil"/>
              <w:bottom w:val="nil"/>
              <w:right w:val="nil"/>
            </w:tcBorders>
            <w:tcMar>
              <w:top w:w="128" w:type="dxa"/>
              <w:left w:w="43" w:type="dxa"/>
              <w:bottom w:w="43" w:type="dxa"/>
              <w:right w:w="43" w:type="dxa"/>
            </w:tcMar>
          </w:tcPr>
          <w:p w14:paraId="69D67BA0" w14:textId="77777777" w:rsidR="00972395" w:rsidRPr="00E73D4B" w:rsidRDefault="00F120C7" w:rsidP="001C4219">
            <w:r w:rsidRPr="00E73D4B">
              <w:t>2021–2022</w:t>
            </w:r>
          </w:p>
        </w:tc>
        <w:tc>
          <w:tcPr>
            <w:tcW w:w="1232" w:type="dxa"/>
            <w:tcBorders>
              <w:top w:val="nil"/>
              <w:left w:val="nil"/>
              <w:bottom w:val="nil"/>
              <w:right w:val="nil"/>
            </w:tcBorders>
            <w:tcMar>
              <w:top w:w="128" w:type="dxa"/>
              <w:left w:w="43" w:type="dxa"/>
              <w:bottom w:w="43" w:type="dxa"/>
              <w:right w:w="43" w:type="dxa"/>
            </w:tcMar>
          </w:tcPr>
          <w:p w14:paraId="6451891B" w14:textId="77777777" w:rsidR="00972395" w:rsidRPr="00E73D4B" w:rsidRDefault="00F120C7" w:rsidP="001C4219">
            <w:pPr>
              <w:jc w:val="right"/>
            </w:pPr>
            <w:r w:rsidRPr="00E73D4B">
              <w:t>402</w:t>
            </w:r>
          </w:p>
        </w:tc>
        <w:tc>
          <w:tcPr>
            <w:tcW w:w="4820" w:type="dxa"/>
            <w:tcBorders>
              <w:top w:val="nil"/>
              <w:left w:val="nil"/>
              <w:bottom w:val="nil"/>
              <w:right w:val="nil"/>
            </w:tcBorders>
            <w:tcMar>
              <w:top w:w="128" w:type="dxa"/>
              <w:left w:w="43" w:type="dxa"/>
              <w:bottom w:w="43" w:type="dxa"/>
              <w:right w:w="43" w:type="dxa"/>
            </w:tcMar>
          </w:tcPr>
          <w:p w14:paraId="2705C4CD" w14:textId="77777777" w:rsidR="00972395" w:rsidRPr="00E73D4B" w:rsidRDefault="00F120C7" w:rsidP="001C4219">
            <w:r w:rsidRPr="00E73D4B">
              <w:t>Utvide definisjonen av pengespill på hest</w:t>
            </w:r>
          </w:p>
        </w:tc>
        <w:tc>
          <w:tcPr>
            <w:tcW w:w="1588" w:type="dxa"/>
            <w:tcBorders>
              <w:top w:val="nil"/>
              <w:left w:val="nil"/>
              <w:bottom w:val="nil"/>
              <w:right w:val="nil"/>
            </w:tcBorders>
            <w:tcMar>
              <w:top w:w="128" w:type="dxa"/>
              <w:left w:w="43" w:type="dxa"/>
              <w:bottom w:w="43" w:type="dxa"/>
              <w:right w:w="43" w:type="dxa"/>
            </w:tcMar>
          </w:tcPr>
          <w:p w14:paraId="235BA6D8" w14:textId="77777777" w:rsidR="00972395" w:rsidRPr="00E73D4B" w:rsidRDefault="00F120C7" w:rsidP="001C4219">
            <w:pPr>
              <w:jc w:val="right"/>
            </w:pPr>
            <w:r w:rsidRPr="00E73D4B">
              <w:t>Ja</w:t>
            </w:r>
          </w:p>
        </w:tc>
      </w:tr>
      <w:tr w:rsidR="00972395" w:rsidRPr="00E73D4B" w14:paraId="0A6F2557" w14:textId="77777777" w:rsidTr="007116DC">
        <w:trPr>
          <w:trHeight w:val="640"/>
        </w:trPr>
        <w:tc>
          <w:tcPr>
            <w:tcW w:w="1560" w:type="dxa"/>
            <w:tcBorders>
              <w:top w:val="nil"/>
              <w:left w:val="nil"/>
              <w:bottom w:val="nil"/>
              <w:right w:val="nil"/>
            </w:tcBorders>
            <w:tcMar>
              <w:top w:w="128" w:type="dxa"/>
              <w:left w:w="43" w:type="dxa"/>
              <w:bottom w:w="43" w:type="dxa"/>
              <w:right w:w="43" w:type="dxa"/>
            </w:tcMar>
          </w:tcPr>
          <w:p w14:paraId="7476979B" w14:textId="77777777" w:rsidR="00972395" w:rsidRPr="00E73D4B" w:rsidRDefault="00F120C7" w:rsidP="001C4219">
            <w:r w:rsidRPr="00E73D4B">
              <w:t>2021–2022</w:t>
            </w:r>
          </w:p>
        </w:tc>
        <w:tc>
          <w:tcPr>
            <w:tcW w:w="1232" w:type="dxa"/>
            <w:tcBorders>
              <w:top w:val="nil"/>
              <w:left w:val="nil"/>
              <w:bottom w:val="nil"/>
              <w:right w:val="nil"/>
            </w:tcBorders>
            <w:tcMar>
              <w:top w:w="128" w:type="dxa"/>
              <w:left w:w="43" w:type="dxa"/>
              <w:bottom w:w="43" w:type="dxa"/>
              <w:right w:w="43" w:type="dxa"/>
            </w:tcMar>
          </w:tcPr>
          <w:p w14:paraId="04A30601" w14:textId="77777777" w:rsidR="00972395" w:rsidRPr="00E73D4B" w:rsidRDefault="00F120C7" w:rsidP="001C4219">
            <w:pPr>
              <w:jc w:val="right"/>
            </w:pPr>
            <w:r w:rsidRPr="00E73D4B">
              <w:t>403</w:t>
            </w:r>
          </w:p>
        </w:tc>
        <w:tc>
          <w:tcPr>
            <w:tcW w:w="4820" w:type="dxa"/>
            <w:tcBorders>
              <w:top w:val="nil"/>
              <w:left w:val="nil"/>
              <w:bottom w:val="nil"/>
              <w:right w:val="nil"/>
            </w:tcBorders>
            <w:tcMar>
              <w:top w:w="128" w:type="dxa"/>
              <w:left w:w="43" w:type="dxa"/>
              <w:bottom w:w="43" w:type="dxa"/>
              <w:right w:w="43" w:type="dxa"/>
            </w:tcMar>
          </w:tcPr>
          <w:p w14:paraId="7D2A0F07" w14:textId="77777777" w:rsidR="00972395" w:rsidRPr="00E73D4B" w:rsidRDefault="00F120C7" w:rsidP="001C4219">
            <w:r w:rsidRPr="00E73D4B">
              <w:t>Følge opp veilederen «Møteplasser for dataspill og datakultur»</w:t>
            </w:r>
          </w:p>
        </w:tc>
        <w:tc>
          <w:tcPr>
            <w:tcW w:w="1588" w:type="dxa"/>
            <w:tcBorders>
              <w:top w:val="nil"/>
              <w:left w:val="nil"/>
              <w:bottom w:val="nil"/>
              <w:right w:val="nil"/>
            </w:tcBorders>
            <w:tcMar>
              <w:top w:w="128" w:type="dxa"/>
              <w:left w:w="43" w:type="dxa"/>
              <w:bottom w:w="43" w:type="dxa"/>
              <w:right w:w="43" w:type="dxa"/>
            </w:tcMar>
          </w:tcPr>
          <w:p w14:paraId="518F885C" w14:textId="77777777" w:rsidR="00972395" w:rsidRPr="00E73D4B" w:rsidRDefault="00F120C7" w:rsidP="001C4219">
            <w:pPr>
              <w:jc w:val="right"/>
            </w:pPr>
            <w:r w:rsidRPr="00E73D4B">
              <w:t>Nei</w:t>
            </w:r>
          </w:p>
        </w:tc>
      </w:tr>
      <w:tr w:rsidR="00972395" w:rsidRPr="00E73D4B" w14:paraId="27FB897A" w14:textId="77777777" w:rsidTr="007116DC">
        <w:trPr>
          <w:trHeight w:val="640"/>
        </w:trPr>
        <w:tc>
          <w:tcPr>
            <w:tcW w:w="1560" w:type="dxa"/>
            <w:tcBorders>
              <w:top w:val="nil"/>
              <w:left w:val="nil"/>
              <w:bottom w:val="nil"/>
              <w:right w:val="nil"/>
            </w:tcBorders>
            <w:tcMar>
              <w:top w:w="128" w:type="dxa"/>
              <w:left w:w="43" w:type="dxa"/>
              <w:bottom w:w="43" w:type="dxa"/>
              <w:right w:w="43" w:type="dxa"/>
            </w:tcMar>
          </w:tcPr>
          <w:p w14:paraId="64F82E01" w14:textId="77777777" w:rsidR="00972395" w:rsidRPr="00E73D4B" w:rsidRDefault="00F120C7" w:rsidP="001C4219">
            <w:r w:rsidRPr="00E73D4B">
              <w:t>2021–2022</w:t>
            </w:r>
          </w:p>
        </w:tc>
        <w:tc>
          <w:tcPr>
            <w:tcW w:w="1232" w:type="dxa"/>
            <w:tcBorders>
              <w:top w:val="nil"/>
              <w:left w:val="nil"/>
              <w:bottom w:val="nil"/>
              <w:right w:val="nil"/>
            </w:tcBorders>
            <w:tcMar>
              <w:top w:w="128" w:type="dxa"/>
              <w:left w:w="43" w:type="dxa"/>
              <w:bottom w:w="43" w:type="dxa"/>
              <w:right w:w="43" w:type="dxa"/>
            </w:tcMar>
          </w:tcPr>
          <w:p w14:paraId="2009CD6F" w14:textId="77777777" w:rsidR="00972395" w:rsidRPr="00E73D4B" w:rsidRDefault="00F120C7" w:rsidP="001C4219">
            <w:pPr>
              <w:jc w:val="right"/>
            </w:pPr>
            <w:r w:rsidRPr="00E73D4B">
              <w:t>501</w:t>
            </w:r>
          </w:p>
        </w:tc>
        <w:tc>
          <w:tcPr>
            <w:tcW w:w="4820" w:type="dxa"/>
            <w:tcBorders>
              <w:top w:val="nil"/>
              <w:left w:val="nil"/>
              <w:bottom w:val="nil"/>
              <w:right w:val="nil"/>
            </w:tcBorders>
            <w:tcMar>
              <w:top w:w="128" w:type="dxa"/>
              <w:left w:w="43" w:type="dxa"/>
              <w:bottom w:w="43" w:type="dxa"/>
              <w:right w:w="43" w:type="dxa"/>
            </w:tcMar>
          </w:tcPr>
          <w:p w14:paraId="331AD279" w14:textId="77777777" w:rsidR="00972395" w:rsidRPr="00E73D4B" w:rsidRDefault="00F120C7" w:rsidP="001C4219">
            <w:r w:rsidRPr="00E73D4B">
              <w:t>Styrke samarbeidet for en sunnere idrett og forebygging av kroppsmisnøye og spiseforstyrrelser i idretten</w:t>
            </w:r>
          </w:p>
        </w:tc>
        <w:tc>
          <w:tcPr>
            <w:tcW w:w="1588" w:type="dxa"/>
            <w:tcBorders>
              <w:top w:val="nil"/>
              <w:left w:val="nil"/>
              <w:bottom w:val="nil"/>
              <w:right w:val="nil"/>
            </w:tcBorders>
            <w:tcMar>
              <w:top w:w="128" w:type="dxa"/>
              <w:left w:w="43" w:type="dxa"/>
              <w:bottom w:w="43" w:type="dxa"/>
              <w:right w:w="43" w:type="dxa"/>
            </w:tcMar>
          </w:tcPr>
          <w:p w14:paraId="270939CF" w14:textId="77777777" w:rsidR="00972395" w:rsidRPr="00E73D4B" w:rsidRDefault="00F120C7" w:rsidP="001C4219">
            <w:pPr>
              <w:jc w:val="right"/>
            </w:pPr>
            <w:r w:rsidRPr="00E73D4B">
              <w:t>Nei</w:t>
            </w:r>
          </w:p>
        </w:tc>
      </w:tr>
      <w:tr w:rsidR="00972395" w:rsidRPr="00E73D4B" w14:paraId="6A748074" w14:textId="77777777" w:rsidTr="007116DC">
        <w:trPr>
          <w:trHeight w:val="880"/>
        </w:trPr>
        <w:tc>
          <w:tcPr>
            <w:tcW w:w="1560" w:type="dxa"/>
            <w:tcBorders>
              <w:top w:val="nil"/>
              <w:left w:val="nil"/>
              <w:bottom w:val="nil"/>
              <w:right w:val="nil"/>
            </w:tcBorders>
            <w:tcMar>
              <w:top w:w="128" w:type="dxa"/>
              <w:left w:w="43" w:type="dxa"/>
              <w:bottom w:w="43" w:type="dxa"/>
              <w:right w:w="43" w:type="dxa"/>
            </w:tcMar>
          </w:tcPr>
          <w:p w14:paraId="77D5C789" w14:textId="77777777" w:rsidR="00972395" w:rsidRPr="00E73D4B" w:rsidRDefault="00F120C7" w:rsidP="001C4219">
            <w:r w:rsidRPr="00E73D4B">
              <w:t>2021–2022</w:t>
            </w:r>
          </w:p>
        </w:tc>
        <w:tc>
          <w:tcPr>
            <w:tcW w:w="1232" w:type="dxa"/>
            <w:tcBorders>
              <w:top w:val="nil"/>
              <w:left w:val="nil"/>
              <w:bottom w:val="nil"/>
              <w:right w:val="nil"/>
            </w:tcBorders>
            <w:tcMar>
              <w:top w:w="128" w:type="dxa"/>
              <w:left w:w="43" w:type="dxa"/>
              <w:bottom w:w="43" w:type="dxa"/>
              <w:right w:w="43" w:type="dxa"/>
            </w:tcMar>
          </w:tcPr>
          <w:p w14:paraId="5F54D824" w14:textId="77777777" w:rsidR="00972395" w:rsidRPr="00E73D4B" w:rsidRDefault="00F120C7" w:rsidP="001C4219">
            <w:pPr>
              <w:jc w:val="right"/>
            </w:pPr>
            <w:r w:rsidRPr="00E73D4B">
              <w:t>502</w:t>
            </w:r>
          </w:p>
        </w:tc>
        <w:tc>
          <w:tcPr>
            <w:tcW w:w="4820" w:type="dxa"/>
            <w:tcBorders>
              <w:top w:val="nil"/>
              <w:left w:val="nil"/>
              <w:bottom w:val="nil"/>
              <w:right w:val="nil"/>
            </w:tcBorders>
            <w:tcMar>
              <w:top w:w="128" w:type="dxa"/>
              <w:left w:w="43" w:type="dxa"/>
              <w:bottom w:w="43" w:type="dxa"/>
              <w:right w:w="43" w:type="dxa"/>
            </w:tcMar>
          </w:tcPr>
          <w:p w14:paraId="54F4C334" w14:textId="77777777" w:rsidR="00972395" w:rsidRPr="00E73D4B" w:rsidRDefault="00F120C7" w:rsidP="001C4219">
            <w:r w:rsidRPr="00E73D4B">
              <w:t>Handlingsplan for en tryggere idrett og forebygging av kroppsmisnøye og spiseforstyrrelser i idretten – sette ned kompetansegruppe</w:t>
            </w:r>
          </w:p>
        </w:tc>
        <w:tc>
          <w:tcPr>
            <w:tcW w:w="1588" w:type="dxa"/>
            <w:tcBorders>
              <w:top w:val="nil"/>
              <w:left w:val="nil"/>
              <w:bottom w:val="nil"/>
              <w:right w:val="nil"/>
            </w:tcBorders>
            <w:tcMar>
              <w:top w:w="128" w:type="dxa"/>
              <w:left w:w="43" w:type="dxa"/>
              <w:bottom w:w="43" w:type="dxa"/>
              <w:right w:w="43" w:type="dxa"/>
            </w:tcMar>
          </w:tcPr>
          <w:p w14:paraId="4CF191D5" w14:textId="77777777" w:rsidR="00972395" w:rsidRPr="00E73D4B" w:rsidRDefault="00F120C7" w:rsidP="001C4219">
            <w:pPr>
              <w:jc w:val="right"/>
            </w:pPr>
            <w:r w:rsidRPr="00E73D4B">
              <w:t>Nei</w:t>
            </w:r>
          </w:p>
        </w:tc>
      </w:tr>
      <w:tr w:rsidR="00972395" w:rsidRPr="00E73D4B" w14:paraId="05007B13" w14:textId="77777777" w:rsidTr="007116DC">
        <w:trPr>
          <w:trHeight w:val="640"/>
        </w:trPr>
        <w:tc>
          <w:tcPr>
            <w:tcW w:w="1560" w:type="dxa"/>
            <w:tcBorders>
              <w:top w:val="nil"/>
              <w:left w:val="nil"/>
              <w:bottom w:val="nil"/>
              <w:right w:val="nil"/>
            </w:tcBorders>
            <w:tcMar>
              <w:top w:w="128" w:type="dxa"/>
              <w:left w:w="43" w:type="dxa"/>
              <w:bottom w:w="43" w:type="dxa"/>
              <w:right w:w="43" w:type="dxa"/>
            </w:tcMar>
          </w:tcPr>
          <w:p w14:paraId="1270C772" w14:textId="77777777" w:rsidR="00972395" w:rsidRPr="00E73D4B" w:rsidRDefault="00F120C7" w:rsidP="001C4219">
            <w:r w:rsidRPr="00E73D4B">
              <w:t>2021–2022</w:t>
            </w:r>
          </w:p>
        </w:tc>
        <w:tc>
          <w:tcPr>
            <w:tcW w:w="1232" w:type="dxa"/>
            <w:tcBorders>
              <w:top w:val="nil"/>
              <w:left w:val="nil"/>
              <w:bottom w:val="nil"/>
              <w:right w:val="nil"/>
            </w:tcBorders>
            <w:tcMar>
              <w:top w:w="128" w:type="dxa"/>
              <w:left w:w="43" w:type="dxa"/>
              <w:bottom w:w="43" w:type="dxa"/>
              <w:right w:w="43" w:type="dxa"/>
            </w:tcMar>
          </w:tcPr>
          <w:p w14:paraId="0BA02A12" w14:textId="77777777" w:rsidR="00972395" w:rsidRPr="00E73D4B" w:rsidRDefault="00F120C7" w:rsidP="001C4219">
            <w:pPr>
              <w:jc w:val="right"/>
            </w:pPr>
            <w:r w:rsidRPr="00E73D4B">
              <w:t>503</w:t>
            </w:r>
          </w:p>
        </w:tc>
        <w:tc>
          <w:tcPr>
            <w:tcW w:w="4820" w:type="dxa"/>
            <w:tcBorders>
              <w:top w:val="nil"/>
              <w:left w:val="nil"/>
              <w:bottom w:val="nil"/>
              <w:right w:val="nil"/>
            </w:tcBorders>
            <w:tcMar>
              <w:top w:w="128" w:type="dxa"/>
              <w:left w:w="43" w:type="dxa"/>
              <w:bottom w:w="43" w:type="dxa"/>
              <w:right w:w="43" w:type="dxa"/>
            </w:tcMar>
          </w:tcPr>
          <w:p w14:paraId="1A7ABD39" w14:textId="77777777" w:rsidR="00972395" w:rsidRPr="00E73D4B" w:rsidRDefault="00F120C7" w:rsidP="001C4219">
            <w:r w:rsidRPr="00E73D4B">
              <w:t>Handlingsplan for en tryggere idrett og forebygging av kroppsmisnøye og spiseforstyrrelser i idretten</w:t>
            </w:r>
          </w:p>
        </w:tc>
        <w:tc>
          <w:tcPr>
            <w:tcW w:w="1588" w:type="dxa"/>
            <w:tcBorders>
              <w:top w:val="nil"/>
              <w:left w:val="nil"/>
              <w:bottom w:val="nil"/>
              <w:right w:val="nil"/>
            </w:tcBorders>
            <w:tcMar>
              <w:top w:w="128" w:type="dxa"/>
              <w:left w:w="43" w:type="dxa"/>
              <w:bottom w:w="43" w:type="dxa"/>
              <w:right w:w="43" w:type="dxa"/>
            </w:tcMar>
          </w:tcPr>
          <w:p w14:paraId="71B9EE86" w14:textId="77777777" w:rsidR="00972395" w:rsidRPr="00E73D4B" w:rsidRDefault="00F120C7" w:rsidP="001C4219">
            <w:pPr>
              <w:jc w:val="right"/>
            </w:pPr>
            <w:r w:rsidRPr="00E73D4B">
              <w:t xml:space="preserve">Nei </w:t>
            </w:r>
          </w:p>
        </w:tc>
      </w:tr>
      <w:tr w:rsidR="00972395" w:rsidRPr="00E73D4B" w14:paraId="5CBA2EC1" w14:textId="77777777" w:rsidTr="007116DC">
        <w:trPr>
          <w:trHeight w:val="640"/>
        </w:trPr>
        <w:tc>
          <w:tcPr>
            <w:tcW w:w="1560" w:type="dxa"/>
            <w:tcBorders>
              <w:top w:val="nil"/>
              <w:left w:val="nil"/>
              <w:bottom w:val="nil"/>
              <w:right w:val="nil"/>
            </w:tcBorders>
            <w:tcMar>
              <w:top w:w="128" w:type="dxa"/>
              <w:left w:w="43" w:type="dxa"/>
              <w:bottom w:w="43" w:type="dxa"/>
              <w:right w:w="43" w:type="dxa"/>
            </w:tcMar>
          </w:tcPr>
          <w:p w14:paraId="7E7E4D0F" w14:textId="77777777" w:rsidR="00972395" w:rsidRPr="00E73D4B" w:rsidRDefault="00F120C7" w:rsidP="001C4219">
            <w:r w:rsidRPr="00E73D4B">
              <w:t>2020–2021</w:t>
            </w:r>
          </w:p>
        </w:tc>
        <w:tc>
          <w:tcPr>
            <w:tcW w:w="1232" w:type="dxa"/>
            <w:tcBorders>
              <w:top w:val="nil"/>
              <w:left w:val="nil"/>
              <w:bottom w:val="nil"/>
              <w:right w:val="nil"/>
            </w:tcBorders>
            <w:tcMar>
              <w:top w:w="128" w:type="dxa"/>
              <w:left w:w="43" w:type="dxa"/>
              <w:bottom w:w="43" w:type="dxa"/>
              <w:right w:w="43" w:type="dxa"/>
            </w:tcMar>
          </w:tcPr>
          <w:p w14:paraId="4E5F2B64" w14:textId="77777777" w:rsidR="00972395" w:rsidRPr="00E73D4B" w:rsidRDefault="00F120C7" w:rsidP="001C4219">
            <w:pPr>
              <w:jc w:val="right"/>
            </w:pPr>
            <w:r w:rsidRPr="00E73D4B">
              <w:t>66</w:t>
            </w:r>
          </w:p>
        </w:tc>
        <w:tc>
          <w:tcPr>
            <w:tcW w:w="4820" w:type="dxa"/>
            <w:tcBorders>
              <w:top w:val="nil"/>
              <w:left w:val="nil"/>
              <w:bottom w:val="nil"/>
              <w:right w:val="nil"/>
            </w:tcBorders>
            <w:tcMar>
              <w:top w:w="128" w:type="dxa"/>
              <w:left w:w="43" w:type="dxa"/>
              <w:bottom w:w="43" w:type="dxa"/>
              <w:right w:w="43" w:type="dxa"/>
            </w:tcMar>
          </w:tcPr>
          <w:p w14:paraId="34106762" w14:textId="77777777" w:rsidR="00972395" w:rsidRPr="00E73D4B" w:rsidRDefault="00F120C7" w:rsidP="001C4219">
            <w:r w:rsidRPr="00E73D4B">
              <w:t>Kriterier for statlig støtte til internasjonale idrettsarrangement som skal arrangeres i Norge</w:t>
            </w:r>
          </w:p>
        </w:tc>
        <w:tc>
          <w:tcPr>
            <w:tcW w:w="1588" w:type="dxa"/>
            <w:tcBorders>
              <w:top w:val="nil"/>
              <w:left w:val="nil"/>
              <w:bottom w:val="nil"/>
              <w:right w:val="nil"/>
            </w:tcBorders>
            <w:tcMar>
              <w:top w:w="128" w:type="dxa"/>
              <w:left w:w="43" w:type="dxa"/>
              <w:bottom w:w="43" w:type="dxa"/>
              <w:right w:w="43" w:type="dxa"/>
            </w:tcMar>
          </w:tcPr>
          <w:p w14:paraId="745ADC16" w14:textId="77777777" w:rsidR="00972395" w:rsidRPr="00E73D4B" w:rsidRDefault="00F120C7" w:rsidP="001C4219">
            <w:pPr>
              <w:jc w:val="right"/>
            </w:pPr>
            <w:r w:rsidRPr="00E73D4B">
              <w:t>Ja</w:t>
            </w:r>
          </w:p>
        </w:tc>
      </w:tr>
      <w:tr w:rsidR="00972395" w:rsidRPr="00E73D4B" w14:paraId="3F4E9C74" w14:textId="77777777" w:rsidTr="007116DC">
        <w:trPr>
          <w:trHeight w:val="380"/>
        </w:trPr>
        <w:tc>
          <w:tcPr>
            <w:tcW w:w="1560" w:type="dxa"/>
            <w:tcBorders>
              <w:top w:val="nil"/>
              <w:left w:val="nil"/>
              <w:bottom w:val="nil"/>
              <w:right w:val="nil"/>
            </w:tcBorders>
            <w:tcMar>
              <w:top w:w="128" w:type="dxa"/>
              <w:left w:w="43" w:type="dxa"/>
              <w:bottom w:w="43" w:type="dxa"/>
              <w:right w:w="43" w:type="dxa"/>
            </w:tcMar>
          </w:tcPr>
          <w:p w14:paraId="6DA07834" w14:textId="77777777" w:rsidR="00972395" w:rsidRPr="00E73D4B" w:rsidRDefault="00F120C7" w:rsidP="001C4219">
            <w:r w:rsidRPr="00E73D4B">
              <w:t>2020–2021</w:t>
            </w:r>
          </w:p>
        </w:tc>
        <w:tc>
          <w:tcPr>
            <w:tcW w:w="1232" w:type="dxa"/>
            <w:tcBorders>
              <w:top w:val="nil"/>
              <w:left w:val="nil"/>
              <w:bottom w:val="nil"/>
              <w:right w:val="nil"/>
            </w:tcBorders>
            <w:tcMar>
              <w:top w:w="128" w:type="dxa"/>
              <w:left w:w="43" w:type="dxa"/>
              <w:bottom w:w="43" w:type="dxa"/>
              <w:right w:w="43" w:type="dxa"/>
            </w:tcMar>
          </w:tcPr>
          <w:p w14:paraId="403057C7" w14:textId="77777777" w:rsidR="00972395" w:rsidRPr="00E73D4B" w:rsidRDefault="00F120C7" w:rsidP="001C4219">
            <w:pPr>
              <w:jc w:val="right"/>
            </w:pPr>
            <w:r w:rsidRPr="00E73D4B">
              <w:t>755</w:t>
            </w:r>
          </w:p>
        </w:tc>
        <w:tc>
          <w:tcPr>
            <w:tcW w:w="4820" w:type="dxa"/>
            <w:tcBorders>
              <w:top w:val="nil"/>
              <w:left w:val="nil"/>
              <w:bottom w:val="nil"/>
              <w:right w:val="nil"/>
            </w:tcBorders>
            <w:tcMar>
              <w:top w:w="128" w:type="dxa"/>
              <w:left w:w="43" w:type="dxa"/>
              <w:bottom w:w="43" w:type="dxa"/>
              <w:right w:w="43" w:type="dxa"/>
            </w:tcMar>
          </w:tcPr>
          <w:p w14:paraId="19A454EC" w14:textId="77777777" w:rsidR="00972395" w:rsidRPr="00E73D4B" w:rsidRDefault="00F120C7" w:rsidP="001C4219">
            <w:r w:rsidRPr="00E73D4B">
              <w:t>Stortingsmelding om seksuell trakassering</w:t>
            </w:r>
          </w:p>
        </w:tc>
        <w:tc>
          <w:tcPr>
            <w:tcW w:w="1588" w:type="dxa"/>
            <w:tcBorders>
              <w:top w:val="nil"/>
              <w:left w:val="nil"/>
              <w:bottom w:val="nil"/>
              <w:right w:val="nil"/>
            </w:tcBorders>
            <w:tcMar>
              <w:top w:w="128" w:type="dxa"/>
              <w:left w:w="43" w:type="dxa"/>
              <w:bottom w:w="43" w:type="dxa"/>
              <w:right w:w="43" w:type="dxa"/>
            </w:tcMar>
          </w:tcPr>
          <w:p w14:paraId="505A9D3A" w14:textId="77777777" w:rsidR="00972395" w:rsidRPr="00E73D4B" w:rsidRDefault="00F120C7" w:rsidP="001C4219">
            <w:pPr>
              <w:jc w:val="right"/>
            </w:pPr>
            <w:r w:rsidRPr="00E73D4B">
              <w:t>Nei</w:t>
            </w:r>
          </w:p>
        </w:tc>
      </w:tr>
      <w:tr w:rsidR="00972395" w:rsidRPr="00E73D4B" w14:paraId="1CA1CB0C" w14:textId="77777777" w:rsidTr="007116DC">
        <w:trPr>
          <w:trHeight w:val="380"/>
        </w:trPr>
        <w:tc>
          <w:tcPr>
            <w:tcW w:w="1560" w:type="dxa"/>
            <w:tcBorders>
              <w:top w:val="nil"/>
              <w:left w:val="nil"/>
              <w:bottom w:val="nil"/>
              <w:right w:val="nil"/>
            </w:tcBorders>
            <w:tcMar>
              <w:top w:w="128" w:type="dxa"/>
              <w:left w:w="43" w:type="dxa"/>
              <w:bottom w:w="43" w:type="dxa"/>
              <w:right w:w="43" w:type="dxa"/>
            </w:tcMar>
          </w:tcPr>
          <w:p w14:paraId="45D4D493" w14:textId="77777777" w:rsidR="00972395" w:rsidRPr="00E73D4B" w:rsidRDefault="00F120C7" w:rsidP="001C4219">
            <w:r w:rsidRPr="00E73D4B">
              <w:t>2020–2021</w:t>
            </w:r>
          </w:p>
        </w:tc>
        <w:tc>
          <w:tcPr>
            <w:tcW w:w="1232" w:type="dxa"/>
            <w:tcBorders>
              <w:top w:val="nil"/>
              <w:left w:val="nil"/>
              <w:bottom w:val="nil"/>
              <w:right w:val="nil"/>
            </w:tcBorders>
            <w:tcMar>
              <w:top w:w="128" w:type="dxa"/>
              <w:left w:w="43" w:type="dxa"/>
              <w:bottom w:w="43" w:type="dxa"/>
              <w:right w:w="43" w:type="dxa"/>
            </w:tcMar>
          </w:tcPr>
          <w:p w14:paraId="10EBDB5B" w14:textId="77777777" w:rsidR="00972395" w:rsidRPr="00E73D4B" w:rsidRDefault="00F120C7" w:rsidP="001C4219">
            <w:pPr>
              <w:jc w:val="right"/>
            </w:pPr>
            <w:r w:rsidRPr="00E73D4B">
              <w:t>788</w:t>
            </w:r>
          </w:p>
        </w:tc>
        <w:tc>
          <w:tcPr>
            <w:tcW w:w="4820" w:type="dxa"/>
            <w:tcBorders>
              <w:top w:val="nil"/>
              <w:left w:val="nil"/>
              <w:bottom w:val="nil"/>
              <w:right w:val="nil"/>
            </w:tcBorders>
            <w:tcMar>
              <w:top w:w="128" w:type="dxa"/>
              <w:left w:w="43" w:type="dxa"/>
              <w:bottom w:w="43" w:type="dxa"/>
              <w:right w:w="43" w:type="dxa"/>
            </w:tcMar>
          </w:tcPr>
          <w:p w14:paraId="434ADE44" w14:textId="77777777" w:rsidR="00972395" w:rsidRPr="00E73D4B" w:rsidRDefault="00F120C7" w:rsidP="001C4219">
            <w:r w:rsidRPr="00E73D4B">
              <w:t>Innlemme symbolspråk i språkloven</w:t>
            </w:r>
          </w:p>
        </w:tc>
        <w:tc>
          <w:tcPr>
            <w:tcW w:w="1588" w:type="dxa"/>
            <w:tcBorders>
              <w:top w:val="nil"/>
              <w:left w:val="nil"/>
              <w:bottom w:val="nil"/>
              <w:right w:val="nil"/>
            </w:tcBorders>
            <w:tcMar>
              <w:top w:w="128" w:type="dxa"/>
              <w:left w:w="43" w:type="dxa"/>
              <w:bottom w:w="43" w:type="dxa"/>
              <w:right w:w="43" w:type="dxa"/>
            </w:tcMar>
          </w:tcPr>
          <w:p w14:paraId="2A3DB6FD" w14:textId="77777777" w:rsidR="00972395" w:rsidRPr="00E73D4B" w:rsidRDefault="00F120C7" w:rsidP="001C4219">
            <w:pPr>
              <w:jc w:val="right"/>
            </w:pPr>
            <w:r w:rsidRPr="00E73D4B">
              <w:t>Nei</w:t>
            </w:r>
          </w:p>
        </w:tc>
      </w:tr>
      <w:tr w:rsidR="00972395" w:rsidRPr="00E73D4B" w14:paraId="407CA2F9" w14:textId="77777777" w:rsidTr="007116DC">
        <w:trPr>
          <w:trHeight w:val="380"/>
        </w:trPr>
        <w:tc>
          <w:tcPr>
            <w:tcW w:w="1560" w:type="dxa"/>
            <w:tcBorders>
              <w:top w:val="nil"/>
              <w:left w:val="nil"/>
              <w:bottom w:val="nil"/>
              <w:right w:val="nil"/>
            </w:tcBorders>
            <w:tcMar>
              <w:top w:w="128" w:type="dxa"/>
              <w:left w:w="43" w:type="dxa"/>
              <w:bottom w:w="43" w:type="dxa"/>
              <w:right w:w="43" w:type="dxa"/>
            </w:tcMar>
          </w:tcPr>
          <w:p w14:paraId="05F75B9D" w14:textId="77777777" w:rsidR="00972395" w:rsidRPr="00E73D4B" w:rsidRDefault="00F120C7" w:rsidP="001C4219">
            <w:r w:rsidRPr="00E73D4B">
              <w:t>2018–2019</w:t>
            </w:r>
          </w:p>
        </w:tc>
        <w:tc>
          <w:tcPr>
            <w:tcW w:w="1232" w:type="dxa"/>
            <w:tcBorders>
              <w:top w:val="nil"/>
              <w:left w:val="nil"/>
              <w:bottom w:val="nil"/>
              <w:right w:val="nil"/>
            </w:tcBorders>
            <w:tcMar>
              <w:top w:w="128" w:type="dxa"/>
              <w:left w:w="43" w:type="dxa"/>
              <w:bottom w:w="43" w:type="dxa"/>
              <w:right w:w="43" w:type="dxa"/>
            </w:tcMar>
          </w:tcPr>
          <w:p w14:paraId="7D8237C0" w14:textId="77777777" w:rsidR="00972395" w:rsidRPr="00E73D4B" w:rsidRDefault="00F120C7" w:rsidP="001C4219">
            <w:pPr>
              <w:jc w:val="right"/>
            </w:pPr>
            <w:r w:rsidRPr="00E73D4B">
              <w:t>706</w:t>
            </w:r>
          </w:p>
        </w:tc>
        <w:tc>
          <w:tcPr>
            <w:tcW w:w="4820" w:type="dxa"/>
            <w:tcBorders>
              <w:top w:val="nil"/>
              <w:left w:val="nil"/>
              <w:bottom w:val="nil"/>
              <w:right w:val="nil"/>
            </w:tcBorders>
            <w:tcMar>
              <w:top w:w="128" w:type="dxa"/>
              <w:left w:w="43" w:type="dxa"/>
              <w:bottom w:w="43" w:type="dxa"/>
              <w:right w:w="43" w:type="dxa"/>
            </w:tcMar>
          </w:tcPr>
          <w:p w14:paraId="07A1B6EA" w14:textId="77777777" w:rsidR="00972395" w:rsidRPr="00E73D4B" w:rsidRDefault="00F120C7" w:rsidP="001C4219">
            <w:r w:rsidRPr="00E73D4B">
              <w:t>Endre forskrift om kringkasting</w:t>
            </w:r>
          </w:p>
        </w:tc>
        <w:tc>
          <w:tcPr>
            <w:tcW w:w="1588" w:type="dxa"/>
            <w:tcBorders>
              <w:top w:val="nil"/>
              <w:left w:val="nil"/>
              <w:bottom w:val="nil"/>
              <w:right w:val="nil"/>
            </w:tcBorders>
            <w:tcMar>
              <w:top w:w="128" w:type="dxa"/>
              <w:left w:w="43" w:type="dxa"/>
              <w:bottom w:w="43" w:type="dxa"/>
              <w:right w:w="43" w:type="dxa"/>
            </w:tcMar>
          </w:tcPr>
          <w:p w14:paraId="61F2F3B7" w14:textId="77777777" w:rsidR="00972395" w:rsidRPr="00E73D4B" w:rsidRDefault="00F120C7" w:rsidP="001C4219">
            <w:pPr>
              <w:jc w:val="right"/>
            </w:pPr>
            <w:r w:rsidRPr="00E73D4B">
              <w:t>Nei</w:t>
            </w:r>
          </w:p>
        </w:tc>
      </w:tr>
      <w:tr w:rsidR="00972395" w:rsidRPr="00E73D4B" w14:paraId="23A369D4" w14:textId="77777777" w:rsidTr="007116DC">
        <w:trPr>
          <w:trHeight w:val="380"/>
        </w:trPr>
        <w:tc>
          <w:tcPr>
            <w:tcW w:w="1560" w:type="dxa"/>
            <w:tcBorders>
              <w:top w:val="nil"/>
              <w:left w:val="nil"/>
              <w:bottom w:val="nil"/>
              <w:right w:val="nil"/>
            </w:tcBorders>
            <w:tcMar>
              <w:top w:w="128" w:type="dxa"/>
              <w:left w:w="43" w:type="dxa"/>
              <w:bottom w:w="43" w:type="dxa"/>
              <w:right w:w="43" w:type="dxa"/>
            </w:tcMar>
          </w:tcPr>
          <w:p w14:paraId="08850F17" w14:textId="77777777" w:rsidR="00972395" w:rsidRPr="00E73D4B" w:rsidRDefault="00F120C7" w:rsidP="001C4219">
            <w:r w:rsidRPr="00E73D4B">
              <w:t>2017–2018</w:t>
            </w:r>
          </w:p>
        </w:tc>
        <w:tc>
          <w:tcPr>
            <w:tcW w:w="1232" w:type="dxa"/>
            <w:tcBorders>
              <w:top w:val="nil"/>
              <w:left w:val="nil"/>
              <w:bottom w:val="nil"/>
              <w:right w:val="nil"/>
            </w:tcBorders>
            <w:tcMar>
              <w:top w:w="128" w:type="dxa"/>
              <w:left w:w="43" w:type="dxa"/>
              <w:bottom w:w="43" w:type="dxa"/>
              <w:right w:w="43" w:type="dxa"/>
            </w:tcMar>
          </w:tcPr>
          <w:p w14:paraId="73A096A8" w14:textId="77777777" w:rsidR="00972395" w:rsidRPr="00E73D4B" w:rsidRDefault="00F120C7" w:rsidP="001C4219">
            <w:pPr>
              <w:jc w:val="right"/>
            </w:pPr>
            <w:r w:rsidRPr="00E73D4B">
              <w:t>199</w:t>
            </w:r>
          </w:p>
        </w:tc>
        <w:tc>
          <w:tcPr>
            <w:tcW w:w="4820" w:type="dxa"/>
            <w:tcBorders>
              <w:top w:val="nil"/>
              <w:left w:val="nil"/>
              <w:bottom w:val="nil"/>
              <w:right w:val="nil"/>
            </w:tcBorders>
            <w:tcMar>
              <w:top w:w="128" w:type="dxa"/>
              <w:left w:w="43" w:type="dxa"/>
              <w:bottom w:w="43" w:type="dxa"/>
              <w:right w:w="43" w:type="dxa"/>
            </w:tcMar>
          </w:tcPr>
          <w:p w14:paraId="72C098CC" w14:textId="77777777" w:rsidR="00972395" w:rsidRPr="00E73D4B" w:rsidRDefault="00F120C7" w:rsidP="001C4219">
            <w:r w:rsidRPr="00E73D4B">
              <w:t>Kunstnermelding</w:t>
            </w:r>
          </w:p>
        </w:tc>
        <w:tc>
          <w:tcPr>
            <w:tcW w:w="1588" w:type="dxa"/>
            <w:tcBorders>
              <w:top w:val="nil"/>
              <w:left w:val="nil"/>
              <w:bottom w:val="nil"/>
              <w:right w:val="nil"/>
            </w:tcBorders>
            <w:tcMar>
              <w:top w:w="128" w:type="dxa"/>
              <w:left w:w="43" w:type="dxa"/>
              <w:bottom w:w="43" w:type="dxa"/>
              <w:right w:w="43" w:type="dxa"/>
            </w:tcMar>
          </w:tcPr>
          <w:p w14:paraId="61B2CE5B" w14:textId="77777777" w:rsidR="00972395" w:rsidRPr="00E73D4B" w:rsidRDefault="00F120C7" w:rsidP="001C4219">
            <w:pPr>
              <w:jc w:val="right"/>
            </w:pPr>
            <w:r w:rsidRPr="00E73D4B">
              <w:t>Nei</w:t>
            </w:r>
          </w:p>
        </w:tc>
      </w:tr>
      <w:tr w:rsidR="00972395" w:rsidRPr="00E73D4B" w14:paraId="1500954F" w14:textId="77777777" w:rsidTr="007116DC">
        <w:trPr>
          <w:trHeight w:val="380"/>
        </w:trPr>
        <w:tc>
          <w:tcPr>
            <w:tcW w:w="1560" w:type="dxa"/>
            <w:tcBorders>
              <w:top w:val="nil"/>
              <w:left w:val="nil"/>
              <w:bottom w:val="nil"/>
              <w:right w:val="nil"/>
            </w:tcBorders>
            <w:tcMar>
              <w:top w:w="128" w:type="dxa"/>
              <w:left w:w="43" w:type="dxa"/>
              <w:bottom w:w="43" w:type="dxa"/>
              <w:right w:w="43" w:type="dxa"/>
            </w:tcMar>
          </w:tcPr>
          <w:p w14:paraId="4F1FABA7" w14:textId="77777777" w:rsidR="00972395" w:rsidRPr="00E73D4B" w:rsidRDefault="00F120C7" w:rsidP="001C4219">
            <w:r w:rsidRPr="00E73D4B">
              <w:t>2017–2018</w:t>
            </w:r>
          </w:p>
        </w:tc>
        <w:tc>
          <w:tcPr>
            <w:tcW w:w="1232" w:type="dxa"/>
            <w:tcBorders>
              <w:top w:val="nil"/>
              <w:left w:val="nil"/>
              <w:bottom w:val="nil"/>
              <w:right w:val="nil"/>
            </w:tcBorders>
            <w:tcMar>
              <w:top w:w="128" w:type="dxa"/>
              <w:left w:w="43" w:type="dxa"/>
              <w:bottom w:w="43" w:type="dxa"/>
              <w:right w:w="43" w:type="dxa"/>
            </w:tcMar>
          </w:tcPr>
          <w:p w14:paraId="0D090402" w14:textId="77777777" w:rsidR="00972395" w:rsidRPr="00E73D4B" w:rsidRDefault="00F120C7" w:rsidP="001C4219">
            <w:pPr>
              <w:jc w:val="right"/>
            </w:pPr>
            <w:r w:rsidRPr="00E73D4B">
              <w:t>690</w:t>
            </w:r>
          </w:p>
        </w:tc>
        <w:tc>
          <w:tcPr>
            <w:tcW w:w="4820" w:type="dxa"/>
            <w:tcBorders>
              <w:top w:val="nil"/>
              <w:left w:val="nil"/>
              <w:bottom w:val="nil"/>
              <w:right w:val="nil"/>
            </w:tcBorders>
            <w:tcMar>
              <w:top w:w="128" w:type="dxa"/>
              <w:left w:w="43" w:type="dxa"/>
              <w:bottom w:w="43" w:type="dxa"/>
              <w:right w:w="43" w:type="dxa"/>
            </w:tcMar>
          </w:tcPr>
          <w:p w14:paraId="2DEB6824" w14:textId="77777777" w:rsidR="00972395" w:rsidRPr="00E73D4B" w:rsidRDefault="00F120C7" w:rsidP="001C4219">
            <w:r w:rsidRPr="00E73D4B">
              <w:t xml:space="preserve">Sterkere begrensninger på reklame for lovlige </w:t>
            </w:r>
            <w:proofErr w:type="spellStart"/>
            <w:r w:rsidRPr="00E73D4B">
              <w:t>spillaktører</w:t>
            </w:r>
            <w:proofErr w:type="spellEnd"/>
          </w:p>
        </w:tc>
        <w:tc>
          <w:tcPr>
            <w:tcW w:w="1588" w:type="dxa"/>
            <w:tcBorders>
              <w:top w:val="nil"/>
              <w:left w:val="nil"/>
              <w:bottom w:val="nil"/>
              <w:right w:val="nil"/>
            </w:tcBorders>
            <w:tcMar>
              <w:top w:w="128" w:type="dxa"/>
              <w:left w:w="43" w:type="dxa"/>
              <w:bottom w:w="43" w:type="dxa"/>
              <w:right w:w="43" w:type="dxa"/>
            </w:tcMar>
          </w:tcPr>
          <w:p w14:paraId="3B06F562" w14:textId="77777777" w:rsidR="00972395" w:rsidRPr="00E73D4B" w:rsidRDefault="00F120C7" w:rsidP="001C4219">
            <w:pPr>
              <w:jc w:val="right"/>
            </w:pPr>
            <w:r w:rsidRPr="00E73D4B">
              <w:t>Ja</w:t>
            </w:r>
          </w:p>
        </w:tc>
      </w:tr>
      <w:tr w:rsidR="00972395" w:rsidRPr="00E73D4B" w14:paraId="0041010E" w14:textId="77777777" w:rsidTr="007116DC">
        <w:trPr>
          <w:trHeight w:val="640"/>
        </w:trPr>
        <w:tc>
          <w:tcPr>
            <w:tcW w:w="1560" w:type="dxa"/>
            <w:tcBorders>
              <w:top w:val="nil"/>
              <w:left w:val="nil"/>
              <w:bottom w:val="nil"/>
              <w:right w:val="nil"/>
            </w:tcBorders>
            <w:tcMar>
              <w:top w:w="128" w:type="dxa"/>
              <w:left w:w="43" w:type="dxa"/>
              <w:bottom w:w="43" w:type="dxa"/>
              <w:right w:w="43" w:type="dxa"/>
            </w:tcMar>
          </w:tcPr>
          <w:p w14:paraId="526CAFF8" w14:textId="77777777" w:rsidR="00972395" w:rsidRPr="00E73D4B" w:rsidRDefault="00F120C7" w:rsidP="001C4219">
            <w:r w:rsidRPr="00E73D4B">
              <w:t>2017–2018</w:t>
            </w:r>
          </w:p>
        </w:tc>
        <w:tc>
          <w:tcPr>
            <w:tcW w:w="1232" w:type="dxa"/>
            <w:tcBorders>
              <w:top w:val="nil"/>
              <w:left w:val="nil"/>
              <w:bottom w:val="nil"/>
              <w:right w:val="nil"/>
            </w:tcBorders>
            <w:tcMar>
              <w:top w:w="128" w:type="dxa"/>
              <w:left w:w="43" w:type="dxa"/>
              <w:bottom w:w="43" w:type="dxa"/>
              <w:right w:w="43" w:type="dxa"/>
            </w:tcMar>
          </w:tcPr>
          <w:p w14:paraId="2EA7A6BE" w14:textId="77777777" w:rsidR="00972395" w:rsidRPr="00E73D4B" w:rsidRDefault="00F120C7" w:rsidP="001C4219">
            <w:pPr>
              <w:jc w:val="right"/>
            </w:pPr>
            <w:r w:rsidRPr="00E73D4B">
              <w:t>695</w:t>
            </w:r>
          </w:p>
        </w:tc>
        <w:tc>
          <w:tcPr>
            <w:tcW w:w="4820" w:type="dxa"/>
            <w:tcBorders>
              <w:top w:val="nil"/>
              <w:left w:val="nil"/>
              <w:bottom w:val="nil"/>
              <w:right w:val="nil"/>
            </w:tcBorders>
            <w:tcMar>
              <w:top w:w="128" w:type="dxa"/>
              <w:left w:w="43" w:type="dxa"/>
              <w:bottom w:w="43" w:type="dxa"/>
              <w:right w:w="43" w:type="dxa"/>
            </w:tcMar>
          </w:tcPr>
          <w:p w14:paraId="70B4A535" w14:textId="77777777" w:rsidR="00972395" w:rsidRPr="00E73D4B" w:rsidRDefault="00F120C7" w:rsidP="001C4219">
            <w:r w:rsidRPr="00E73D4B">
              <w:t xml:space="preserve">Innføring av DNS-blokkering av nettsidene til uregulerte spillselskaper. </w:t>
            </w:r>
          </w:p>
        </w:tc>
        <w:tc>
          <w:tcPr>
            <w:tcW w:w="1588" w:type="dxa"/>
            <w:tcBorders>
              <w:top w:val="nil"/>
              <w:left w:val="nil"/>
              <w:bottom w:val="nil"/>
              <w:right w:val="nil"/>
            </w:tcBorders>
            <w:tcMar>
              <w:top w:w="128" w:type="dxa"/>
              <w:left w:w="43" w:type="dxa"/>
              <w:bottom w:w="43" w:type="dxa"/>
              <w:right w:w="43" w:type="dxa"/>
            </w:tcMar>
          </w:tcPr>
          <w:p w14:paraId="5D32C874" w14:textId="77777777" w:rsidR="00972395" w:rsidRPr="00E73D4B" w:rsidRDefault="00F120C7" w:rsidP="001C4219">
            <w:pPr>
              <w:jc w:val="right"/>
            </w:pPr>
            <w:r w:rsidRPr="00E73D4B">
              <w:t>Nei</w:t>
            </w:r>
          </w:p>
        </w:tc>
      </w:tr>
      <w:tr w:rsidR="00972395" w:rsidRPr="00E73D4B" w14:paraId="60422B15" w14:textId="77777777" w:rsidTr="007116DC">
        <w:trPr>
          <w:trHeight w:val="640"/>
        </w:trPr>
        <w:tc>
          <w:tcPr>
            <w:tcW w:w="1560" w:type="dxa"/>
            <w:tcBorders>
              <w:top w:val="nil"/>
              <w:left w:val="nil"/>
              <w:bottom w:val="nil"/>
              <w:right w:val="nil"/>
            </w:tcBorders>
            <w:tcMar>
              <w:top w:w="128" w:type="dxa"/>
              <w:left w:w="43" w:type="dxa"/>
              <w:bottom w:w="43" w:type="dxa"/>
              <w:right w:w="43" w:type="dxa"/>
            </w:tcMar>
          </w:tcPr>
          <w:p w14:paraId="58D233AD" w14:textId="77777777" w:rsidR="00972395" w:rsidRPr="00E73D4B" w:rsidRDefault="00F120C7" w:rsidP="001C4219">
            <w:r w:rsidRPr="00E73D4B">
              <w:t>2017–2018</w:t>
            </w:r>
          </w:p>
        </w:tc>
        <w:tc>
          <w:tcPr>
            <w:tcW w:w="1232" w:type="dxa"/>
            <w:tcBorders>
              <w:top w:val="nil"/>
              <w:left w:val="nil"/>
              <w:bottom w:val="nil"/>
              <w:right w:val="nil"/>
            </w:tcBorders>
            <w:tcMar>
              <w:top w:w="128" w:type="dxa"/>
              <w:left w:w="43" w:type="dxa"/>
              <w:bottom w:w="43" w:type="dxa"/>
              <w:right w:w="43" w:type="dxa"/>
            </w:tcMar>
          </w:tcPr>
          <w:p w14:paraId="13155988" w14:textId="77777777" w:rsidR="00972395" w:rsidRPr="00E73D4B" w:rsidRDefault="00F120C7" w:rsidP="001C4219">
            <w:pPr>
              <w:jc w:val="right"/>
            </w:pPr>
            <w:r w:rsidRPr="00E73D4B">
              <w:t>729</w:t>
            </w:r>
          </w:p>
        </w:tc>
        <w:tc>
          <w:tcPr>
            <w:tcW w:w="4820" w:type="dxa"/>
            <w:tcBorders>
              <w:top w:val="nil"/>
              <w:left w:val="nil"/>
              <w:bottom w:val="nil"/>
              <w:right w:val="nil"/>
            </w:tcBorders>
            <w:tcMar>
              <w:top w:w="128" w:type="dxa"/>
              <w:left w:w="43" w:type="dxa"/>
              <w:bottom w:w="43" w:type="dxa"/>
              <w:right w:w="43" w:type="dxa"/>
            </w:tcMar>
          </w:tcPr>
          <w:p w14:paraId="35186490" w14:textId="77777777" w:rsidR="00972395" w:rsidRPr="00E73D4B" w:rsidRDefault="00F120C7" w:rsidP="001C4219">
            <w:r w:rsidRPr="00E73D4B">
              <w:t>Utrede tvisteløsningsordning for fastsetting av rimelig vederlag</w:t>
            </w:r>
          </w:p>
        </w:tc>
        <w:tc>
          <w:tcPr>
            <w:tcW w:w="1588" w:type="dxa"/>
            <w:tcBorders>
              <w:top w:val="nil"/>
              <w:left w:val="nil"/>
              <w:bottom w:val="nil"/>
              <w:right w:val="nil"/>
            </w:tcBorders>
            <w:tcMar>
              <w:top w:w="128" w:type="dxa"/>
              <w:left w:w="43" w:type="dxa"/>
              <w:bottom w:w="43" w:type="dxa"/>
              <w:right w:w="43" w:type="dxa"/>
            </w:tcMar>
          </w:tcPr>
          <w:p w14:paraId="03D6BDF6" w14:textId="77777777" w:rsidR="00972395" w:rsidRPr="00E73D4B" w:rsidRDefault="00F120C7" w:rsidP="001C4219">
            <w:pPr>
              <w:jc w:val="right"/>
            </w:pPr>
            <w:r w:rsidRPr="00E73D4B">
              <w:t>Nei</w:t>
            </w:r>
          </w:p>
        </w:tc>
      </w:tr>
      <w:tr w:rsidR="00972395" w:rsidRPr="00E73D4B" w14:paraId="0F44A568" w14:textId="77777777" w:rsidTr="007116DC">
        <w:trPr>
          <w:trHeight w:val="640"/>
        </w:trPr>
        <w:tc>
          <w:tcPr>
            <w:tcW w:w="1560" w:type="dxa"/>
            <w:tcBorders>
              <w:top w:val="nil"/>
              <w:left w:val="nil"/>
              <w:bottom w:val="nil"/>
              <w:right w:val="nil"/>
            </w:tcBorders>
            <w:tcMar>
              <w:top w:w="128" w:type="dxa"/>
              <w:left w:w="43" w:type="dxa"/>
              <w:bottom w:w="43" w:type="dxa"/>
              <w:right w:w="43" w:type="dxa"/>
            </w:tcMar>
          </w:tcPr>
          <w:p w14:paraId="657B9E9E" w14:textId="77777777" w:rsidR="00972395" w:rsidRPr="00E73D4B" w:rsidRDefault="00F120C7" w:rsidP="001C4219">
            <w:r w:rsidRPr="00E73D4B">
              <w:t>2017–2018</w:t>
            </w:r>
          </w:p>
        </w:tc>
        <w:tc>
          <w:tcPr>
            <w:tcW w:w="1232" w:type="dxa"/>
            <w:tcBorders>
              <w:top w:val="nil"/>
              <w:left w:val="nil"/>
              <w:bottom w:val="nil"/>
              <w:right w:val="nil"/>
            </w:tcBorders>
            <w:tcMar>
              <w:top w:w="128" w:type="dxa"/>
              <w:left w:w="43" w:type="dxa"/>
              <w:bottom w:w="43" w:type="dxa"/>
              <w:right w:w="43" w:type="dxa"/>
            </w:tcMar>
          </w:tcPr>
          <w:p w14:paraId="5280F302" w14:textId="77777777" w:rsidR="00972395" w:rsidRPr="00E73D4B" w:rsidRDefault="00F120C7" w:rsidP="001C4219">
            <w:pPr>
              <w:jc w:val="right"/>
            </w:pPr>
            <w:r w:rsidRPr="00E73D4B">
              <w:t>730</w:t>
            </w:r>
          </w:p>
        </w:tc>
        <w:tc>
          <w:tcPr>
            <w:tcW w:w="4820" w:type="dxa"/>
            <w:tcBorders>
              <w:top w:val="nil"/>
              <w:left w:val="nil"/>
              <w:bottom w:val="nil"/>
              <w:right w:val="nil"/>
            </w:tcBorders>
            <w:tcMar>
              <w:top w:w="128" w:type="dxa"/>
              <w:left w:w="43" w:type="dxa"/>
              <w:bottom w:w="43" w:type="dxa"/>
              <w:right w:w="43" w:type="dxa"/>
            </w:tcMar>
          </w:tcPr>
          <w:p w14:paraId="37F764E0" w14:textId="77777777" w:rsidR="00972395" w:rsidRPr="00E73D4B" w:rsidRDefault="00F120C7" w:rsidP="001C4219">
            <w:r w:rsidRPr="00E73D4B">
              <w:t>Vurdere regler om at leverandører av nettjenester må bidra til at rettighetshavere får vederlag</w:t>
            </w:r>
          </w:p>
        </w:tc>
        <w:tc>
          <w:tcPr>
            <w:tcW w:w="1588" w:type="dxa"/>
            <w:tcBorders>
              <w:top w:val="nil"/>
              <w:left w:val="nil"/>
              <w:bottom w:val="nil"/>
              <w:right w:val="nil"/>
            </w:tcBorders>
            <w:tcMar>
              <w:top w:w="128" w:type="dxa"/>
              <w:left w:w="43" w:type="dxa"/>
              <w:bottom w:w="43" w:type="dxa"/>
              <w:right w:w="43" w:type="dxa"/>
            </w:tcMar>
          </w:tcPr>
          <w:p w14:paraId="28E5B45A" w14:textId="77777777" w:rsidR="00972395" w:rsidRPr="00E73D4B" w:rsidRDefault="00F120C7" w:rsidP="001C4219">
            <w:pPr>
              <w:jc w:val="right"/>
            </w:pPr>
            <w:r w:rsidRPr="00E73D4B">
              <w:t>Nei</w:t>
            </w:r>
          </w:p>
        </w:tc>
      </w:tr>
      <w:tr w:rsidR="00972395" w:rsidRPr="00E73D4B" w14:paraId="4A774DF6" w14:textId="77777777" w:rsidTr="007116DC">
        <w:trPr>
          <w:trHeight w:val="640"/>
        </w:trPr>
        <w:tc>
          <w:tcPr>
            <w:tcW w:w="1560" w:type="dxa"/>
            <w:tcBorders>
              <w:top w:val="nil"/>
              <w:left w:val="nil"/>
              <w:bottom w:val="nil"/>
              <w:right w:val="nil"/>
            </w:tcBorders>
            <w:tcMar>
              <w:top w:w="128" w:type="dxa"/>
              <w:left w:w="43" w:type="dxa"/>
              <w:bottom w:w="43" w:type="dxa"/>
              <w:right w:w="43" w:type="dxa"/>
            </w:tcMar>
          </w:tcPr>
          <w:p w14:paraId="578A4FE9" w14:textId="77777777" w:rsidR="00972395" w:rsidRPr="00E73D4B" w:rsidRDefault="00F120C7" w:rsidP="001C4219">
            <w:r w:rsidRPr="00E73D4B">
              <w:t>2017–2018</w:t>
            </w:r>
          </w:p>
        </w:tc>
        <w:tc>
          <w:tcPr>
            <w:tcW w:w="1232" w:type="dxa"/>
            <w:tcBorders>
              <w:top w:val="nil"/>
              <w:left w:val="nil"/>
              <w:bottom w:val="nil"/>
              <w:right w:val="nil"/>
            </w:tcBorders>
            <w:tcMar>
              <w:top w:w="128" w:type="dxa"/>
              <w:left w:w="43" w:type="dxa"/>
              <w:bottom w:w="43" w:type="dxa"/>
              <w:right w:w="43" w:type="dxa"/>
            </w:tcMar>
          </w:tcPr>
          <w:p w14:paraId="70288245" w14:textId="77777777" w:rsidR="00972395" w:rsidRPr="00E73D4B" w:rsidRDefault="00F120C7" w:rsidP="001C4219">
            <w:pPr>
              <w:jc w:val="right"/>
            </w:pPr>
            <w:r w:rsidRPr="00E73D4B">
              <w:t>731</w:t>
            </w:r>
          </w:p>
        </w:tc>
        <w:tc>
          <w:tcPr>
            <w:tcW w:w="4820" w:type="dxa"/>
            <w:tcBorders>
              <w:top w:val="nil"/>
              <w:left w:val="nil"/>
              <w:bottom w:val="nil"/>
              <w:right w:val="nil"/>
            </w:tcBorders>
            <w:tcMar>
              <w:top w:w="128" w:type="dxa"/>
              <w:left w:w="43" w:type="dxa"/>
              <w:bottom w:w="43" w:type="dxa"/>
              <w:right w:w="43" w:type="dxa"/>
            </w:tcMar>
          </w:tcPr>
          <w:p w14:paraId="5D1A8F18" w14:textId="77777777" w:rsidR="00972395" w:rsidRPr="00E73D4B" w:rsidRDefault="00F120C7" w:rsidP="001C4219">
            <w:r w:rsidRPr="00E73D4B">
              <w:t>Utrede om strømming av åndsverk i klasserom skal bli vederlagspliktig</w:t>
            </w:r>
          </w:p>
        </w:tc>
        <w:tc>
          <w:tcPr>
            <w:tcW w:w="1588" w:type="dxa"/>
            <w:tcBorders>
              <w:top w:val="nil"/>
              <w:left w:val="nil"/>
              <w:bottom w:val="nil"/>
              <w:right w:val="nil"/>
            </w:tcBorders>
            <w:tcMar>
              <w:top w:w="128" w:type="dxa"/>
              <w:left w:w="43" w:type="dxa"/>
              <w:bottom w:w="43" w:type="dxa"/>
              <w:right w:w="43" w:type="dxa"/>
            </w:tcMar>
          </w:tcPr>
          <w:p w14:paraId="5EF079A3" w14:textId="77777777" w:rsidR="00972395" w:rsidRPr="00E73D4B" w:rsidRDefault="00F120C7" w:rsidP="001C4219">
            <w:pPr>
              <w:jc w:val="right"/>
            </w:pPr>
            <w:r w:rsidRPr="00E73D4B">
              <w:t>Nei</w:t>
            </w:r>
          </w:p>
        </w:tc>
      </w:tr>
      <w:tr w:rsidR="00972395" w:rsidRPr="00E73D4B" w14:paraId="54D54C9B" w14:textId="77777777" w:rsidTr="007116DC">
        <w:trPr>
          <w:trHeight w:val="640"/>
        </w:trPr>
        <w:tc>
          <w:tcPr>
            <w:tcW w:w="1560" w:type="dxa"/>
            <w:tcBorders>
              <w:top w:val="nil"/>
              <w:left w:val="nil"/>
              <w:bottom w:val="nil"/>
              <w:right w:val="nil"/>
            </w:tcBorders>
            <w:tcMar>
              <w:top w:w="128" w:type="dxa"/>
              <w:left w:w="43" w:type="dxa"/>
              <w:bottom w:w="43" w:type="dxa"/>
              <w:right w:w="43" w:type="dxa"/>
            </w:tcMar>
          </w:tcPr>
          <w:p w14:paraId="5DF6B7D9" w14:textId="77777777" w:rsidR="00972395" w:rsidRPr="00E73D4B" w:rsidRDefault="00F120C7" w:rsidP="001C4219">
            <w:r w:rsidRPr="00E73D4B">
              <w:t>2017–2018</w:t>
            </w:r>
          </w:p>
        </w:tc>
        <w:tc>
          <w:tcPr>
            <w:tcW w:w="1232" w:type="dxa"/>
            <w:tcBorders>
              <w:top w:val="nil"/>
              <w:left w:val="nil"/>
              <w:bottom w:val="nil"/>
              <w:right w:val="nil"/>
            </w:tcBorders>
            <w:tcMar>
              <w:top w:w="128" w:type="dxa"/>
              <w:left w:w="43" w:type="dxa"/>
              <w:bottom w:w="43" w:type="dxa"/>
              <w:right w:w="43" w:type="dxa"/>
            </w:tcMar>
          </w:tcPr>
          <w:p w14:paraId="5CF7E5BC" w14:textId="77777777" w:rsidR="00972395" w:rsidRPr="00E73D4B" w:rsidRDefault="00F120C7" w:rsidP="001C4219">
            <w:pPr>
              <w:jc w:val="right"/>
            </w:pPr>
            <w:r w:rsidRPr="00E73D4B">
              <w:t>894</w:t>
            </w:r>
          </w:p>
        </w:tc>
        <w:tc>
          <w:tcPr>
            <w:tcW w:w="4820" w:type="dxa"/>
            <w:tcBorders>
              <w:top w:val="nil"/>
              <w:left w:val="nil"/>
              <w:bottom w:val="nil"/>
              <w:right w:val="nil"/>
            </w:tcBorders>
            <w:tcMar>
              <w:top w:w="128" w:type="dxa"/>
              <w:left w:w="43" w:type="dxa"/>
              <w:bottom w:w="43" w:type="dxa"/>
              <w:right w:w="43" w:type="dxa"/>
            </w:tcMar>
          </w:tcPr>
          <w:p w14:paraId="2D353856" w14:textId="77777777" w:rsidR="00972395" w:rsidRPr="00E73D4B" w:rsidRDefault="00F120C7" w:rsidP="001C4219">
            <w:r w:rsidRPr="00E73D4B">
              <w:t>Tiltak i melding til Stortinget om sikring av menneskerettighetene for utviklingshemmede</w:t>
            </w:r>
          </w:p>
        </w:tc>
        <w:tc>
          <w:tcPr>
            <w:tcW w:w="1588" w:type="dxa"/>
            <w:tcBorders>
              <w:top w:val="nil"/>
              <w:left w:val="nil"/>
              <w:bottom w:val="nil"/>
              <w:right w:val="nil"/>
            </w:tcBorders>
            <w:tcMar>
              <w:top w:w="128" w:type="dxa"/>
              <w:left w:w="43" w:type="dxa"/>
              <w:bottom w:w="43" w:type="dxa"/>
              <w:right w:w="43" w:type="dxa"/>
            </w:tcMar>
          </w:tcPr>
          <w:p w14:paraId="6DBF0951" w14:textId="77777777" w:rsidR="00972395" w:rsidRPr="00E73D4B" w:rsidRDefault="00F120C7" w:rsidP="001C4219">
            <w:pPr>
              <w:jc w:val="right"/>
            </w:pPr>
            <w:r w:rsidRPr="00E73D4B">
              <w:t xml:space="preserve">Nei </w:t>
            </w:r>
          </w:p>
        </w:tc>
      </w:tr>
      <w:tr w:rsidR="00972395" w:rsidRPr="00E73D4B" w14:paraId="5F6D266A" w14:textId="77777777" w:rsidTr="007116DC">
        <w:trPr>
          <w:trHeight w:val="640"/>
        </w:trPr>
        <w:tc>
          <w:tcPr>
            <w:tcW w:w="1560" w:type="dxa"/>
            <w:tcBorders>
              <w:top w:val="nil"/>
              <w:left w:val="nil"/>
              <w:bottom w:val="nil"/>
              <w:right w:val="nil"/>
            </w:tcBorders>
            <w:tcMar>
              <w:top w:w="128" w:type="dxa"/>
              <w:left w:w="43" w:type="dxa"/>
              <w:bottom w:w="43" w:type="dxa"/>
              <w:right w:w="43" w:type="dxa"/>
            </w:tcMar>
          </w:tcPr>
          <w:p w14:paraId="15E8AA9B" w14:textId="77777777" w:rsidR="00972395" w:rsidRPr="00E73D4B" w:rsidRDefault="00F120C7" w:rsidP="001C4219">
            <w:r w:rsidRPr="00E73D4B">
              <w:t>2017–2018</w:t>
            </w:r>
          </w:p>
        </w:tc>
        <w:tc>
          <w:tcPr>
            <w:tcW w:w="1232" w:type="dxa"/>
            <w:tcBorders>
              <w:top w:val="nil"/>
              <w:left w:val="nil"/>
              <w:bottom w:val="nil"/>
              <w:right w:val="nil"/>
            </w:tcBorders>
            <w:tcMar>
              <w:top w:w="128" w:type="dxa"/>
              <w:left w:w="43" w:type="dxa"/>
              <w:bottom w:w="43" w:type="dxa"/>
              <w:right w:w="43" w:type="dxa"/>
            </w:tcMar>
          </w:tcPr>
          <w:p w14:paraId="19E5BD0D" w14:textId="77777777" w:rsidR="00972395" w:rsidRPr="00E73D4B" w:rsidRDefault="00F120C7" w:rsidP="001C4219">
            <w:pPr>
              <w:jc w:val="right"/>
            </w:pPr>
            <w:r w:rsidRPr="00E73D4B">
              <w:t>895</w:t>
            </w:r>
          </w:p>
        </w:tc>
        <w:tc>
          <w:tcPr>
            <w:tcW w:w="4820" w:type="dxa"/>
            <w:tcBorders>
              <w:top w:val="nil"/>
              <w:left w:val="nil"/>
              <w:bottom w:val="nil"/>
              <w:right w:val="nil"/>
            </w:tcBorders>
            <w:tcMar>
              <w:top w:w="128" w:type="dxa"/>
              <w:left w:w="43" w:type="dxa"/>
              <w:bottom w:w="43" w:type="dxa"/>
              <w:right w:w="43" w:type="dxa"/>
            </w:tcMar>
          </w:tcPr>
          <w:p w14:paraId="1D924CCE" w14:textId="77777777" w:rsidR="00972395" w:rsidRPr="00E73D4B" w:rsidRDefault="00F120C7" w:rsidP="001C4219">
            <w:r w:rsidRPr="00E73D4B">
              <w:t>Melding til Stortinget om sikring av menneskerettighetene for utviklingshemmede</w:t>
            </w:r>
          </w:p>
        </w:tc>
        <w:tc>
          <w:tcPr>
            <w:tcW w:w="1588" w:type="dxa"/>
            <w:tcBorders>
              <w:top w:val="nil"/>
              <w:left w:val="nil"/>
              <w:bottom w:val="nil"/>
              <w:right w:val="nil"/>
            </w:tcBorders>
            <w:tcMar>
              <w:top w:w="128" w:type="dxa"/>
              <w:left w:w="43" w:type="dxa"/>
              <w:bottom w:w="43" w:type="dxa"/>
              <w:right w:w="43" w:type="dxa"/>
            </w:tcMar>
          </w:tcPr>
          <w:p w14:paraId="10992D57" w14:textId="77777777" w:rsidR="00972395" w:rsidRPr="00E73D4B" w:rsidRDefault="00F120C7" w:rsidP="001C4219">
            <w:pPr>
              <w:jc w:val="right"/>
            </w:pPr>
            <w:r w:rsidRPr="00E73D4B">
              <w:t xml:space="preserve">Nei </w:t>
            </w:r>
          </w:p>
        </w:tc>
      </w:tr>
      <w:tr w:rsidR="00972395" w:rsidRPr="00E73D4B" w14:paraId="3E323617" w14:textId="77777777" w:rsidTr="007116DC">
        <w:trPr>
          <w:trHeight w:val="640"/>
        </w:trPr>
        <w:tc>
          <w:tcPr>
            <w:tcW w:w="1560" w:type="dxa"/>
            <w:tcBorders>
              <w:top w:val="nil"/>
              <w:left w:val="nil"/>
              <w:bottom w:val="nil"/>
              <w:right w:val="nil"/>
            </w:tcBorders>
            <w:tcMar>
              <w:top w:w="128" w:type="dxa"/>
              <w:left w:w="43" w:type="dxa"/>
              <w:bottom w:w="43" w:type="dxa"/>
              <w:right w:w="43" w:type="dxa"/>
            </w:tcMar>
          </w:tcPr>
          <w:p w14:paraId="7967991B" w14:textId="77777777" w:rsidR="00972395" w:rsidRPr="00E73D4B" w:rsidRDefault="00F120C7" w:rsidP="001C4219">
            <w:r w:rsidRPr="00E73D4B">
              <w:t>2017–2018</w:t>
            </w:r>
          </w:p>
        </w:tc>
        <w:tc>
          <w:tcPr>
            <w:tcW w:w="1232" w:type="dxa"/>
            <w:tcBorders>
              <w:top w:val="nil"/>
              <w:left w:val="nil"/>
              <w:bottom w:val="nil"/>
              <w:right w:val="nil"/>
            </w:tcBorders>
            <w:tcMar>
              <w:top w:w="128" w:type="dxa"/>
              <w:left w:w="43" w:type="dxa"/>
              <w:bottom w:w="43" w:type="dxa"/>
              <w:right w:w="43" w:type="dxa"/>
            </w:tcMar>
          </w:tcPr>
          <w:p w14:paraId="16699088" w14:textId="77777777" w:rsidR="00972395" w:rsidRPr="00E73D4B" w:rsidRDefault="00F120C7" w:rsidP="001C4219">
            <w:pPr>
              <w:jc w:val="right"/>
            </w:pPr>
            <w:r w:rsidRPr="00E73D4B">
              <w:t>896</w:t>
            </w:r>
          </w:p>
        </w:tc>
        <w:tc>
          <w:tcPr>
            <w:tcW w:w="4820" w:type="dxa"/>
            <w:tcBorders>
              <w:top w:val="nil"/>
              <w:left w:val="nil"/>
              <w:bottom w:val="nil"/>
              <w:right w:val="nil"/>
            </w:tcBorders>
            <w:tcMar>
              <w:top w:w="128" w:type="dxa"/>
              <w:left w:w="43" w:type="dxa"/>
              <w:bottom w:w="43" w:type="dxa"/>
              <w:right w:w="43" w:type="dxa"/>
            </w:tcMar>
          </w:tcPr>
          <w:p w14:paraId="6ADA5E49" w14:textId="77777777" w:rsidR="00972395" w:rsidRPr="00E73D4B" w:rsidRDefault="00F120C7" w:rsidP="001C4219">
            <w:r w:rsidRPr="00E73D4B">
              <w:t>Melding til Stortinget om sikring av menneskerettighetene for utviklingshemmede – rett til arbeid</w:t>
            </w:r>
          </w:p>
        </w:tc>
        <w:tc>
          <w:tcPr>
            <w:tcW w:w="1588" w:type="dxa"/>
            <w:tcBorders>
              <w:top w:val="nil"/>
              <w:left w:val="nil"/>
              <w:bottom w:val="nil"/>
              <w:right w:val="nil"/>
            </w:tcBorders>
            <w:tcMar>
              <w:top w:w="128" w:type="dxa"/>
              <w:left w:w="43" w:type="dxa"/>
              <w:bottom w:w="43" w:type="dxa"/>
              <w:right w:w="43" w:type="dxa"/>
            </w:tcMar>
          </w:tcPr>
          <w:p w14:paraId="56600F27" w14:textId="77777777" w:rsidR="00972395" w:rsidRPr="00E73D4B" w:rsidRDefault="00F120C7" w:rsidP="001C4219">
            <w:pPr>
              <w:jc w:val="right"/>
            </w:pPr>
            <w:r w:rsidRPr="00E73D4B">
              <w:t xml:space="preserve">Nei </w:t>
            </w:r>
          </w:p>
        </w:tc>
      </w:tr>
      <w:tr w:rsidR="00972395" w:rsidRPr="00E73D4B" w14:paraId="69654686" w14:textId="77777777" w:rsidTr="007116DC">
        <w:trPr>
          <w:trHeight w:val="640"/>
        </w:trPr>
        <w:tc>
          <w:tcPr>
            <w:tcW w:w="1560" w:type="dxa"/>
            <w:tcBorders>
              <w:top w:val="nil"/>
              <w:left w:val="nil"/>
              <w:bottom w:val="nil"/>
              <w:right w:val="nil"/>
            </w:tcBorders>
            <w:tcMar>
              <w:top w:w="128" w:type="dxa"/>
              <w:left w:w="43" w:type="dxa"/>
              <w:bottom w:w="43" w:type="dxa"/>
              <w:right w:w="43" w:type="dxa"/>
            </w:tcMar>
          </w:tcPr>
          <w:p w14:paraId="2751F1EA" w14:textId="77777777" w:rsidR="00972395" w:rsidRPr="00E73D4B" w:rsidRDefault="00F120C7" w:rsidP="001C4219">
            <w:r w:rsidRPr="00E73D4B">
              <w:t>2017–2018</w:t>
            </w:r>
          </w:p>
        </w:tc>
        <w:tc>
          <w:tcPr>
            <w:tcW w:w="1232" w:type="dxa"/>
            <w:tcBorders>
              <w:top w:val="nil"/>
              <w:left w:val="nil"/>
              <w:bottom w:val="nil"/>
              <w:right w:val="nil"/>
            </w:tcBorders>
            <w:tcMar>
              <w:top w:w="128" w:type="dxa"/>
              <w:left w:w="43" w:type="dxa"/>
              <w:bottom w:w="43" w:type="dxa"/>
              <w:right w:w="43" w:type="dxa"/>
            </w:tcMar>
          </w:tcPr>
          <w:p w14:paraId="0DBA6485" w14:textId="77777777" w:rsidR="00972395" w:rsidRPr="00E73D4B" w:rsidRDefault="00F120C7" w:rsidP="001C4219">
            <w:pPr>
              <w:jc w:val="right"/>
            </w:pPr>
            <w:r w:rsidRPr="00E73D4B">
              <w:t>897</w:t>
            </w:r>
          </w:p>
        </w:tc>
        <w:tc>
          <w:tcPr>
            <w:tcW w:w="4820" w:type="dxa"/>
            <w:tcBorders>
              <w:top w:val="nil"/>
              <w:left w:val="nil"/>
              <w:bottom w:val="nil"/>
              <w:right w:val="nil"/>
            </w:tcBorders>
            <w:tcMar>
              <w:top w:w="128" w:type="dxa"/>
              <w:left w:w="43" w:type="dxa"/>
              <w:bottom w:w="43" w:type="dxa"/>
              <w:right w:w="43" w:type="dxa"/>
            </w:tcMar>
          </w:tcPr>
          <w:p w14:paraId="42AEF2DF" w14:textId="77777777" w:rsidR="00972395" w:rsidRPr="00E73D4B" w:rsidRDefault="00F120C7" w:rsidP="001C4219">
            <w:r w:rsidRPr="00E73D4B">
              <w:t>Melding til Stortinget om sikring av menneskerettighetene for utviklingshemmede – rett til helsetjenester</w:t>
            </w:r>
          </w:p>
        </w:tc>
        <w:tc>
          <w:tcPr>
            <w:tcW w:w="1588" w:type="dxa"/>
            <w:tcBorders>
              <w:top w:val="nil"/>
              <w:left w:val="nil"/>
              <w:bottom w:val="nil"/>
              <w:right w:val="nil"/>
            </w:tcBorders>
            <w:tcMar>
              <w:top w:w="128" w:type="dxa"/>
              <w:left w:w="43" w:type="dxa"/>
              <w:bottom w:w="43" w:type="dxa"/>
              <w:right w:w="43" w:type="dxa"/>
            </w:tcMar>
          </w:tcPr>
          <w:p w14:paraId="4CA82376" w14:textId="77777777" w:rsidR="00972395" w:rsidRPr="00E73D4B" w:rsidRDefault="00F120C7" w:rsidP="001C4219">
            <w:pPr>
              <w:jc w:val="right"/>
            </w:pPr>
            <w:r w:rsidRPr="00E73D4B">
              <w:t xml:space="preserve">Nei </w:t>
            </w:r>
          </w:p>
        </w:tc>
      </w:tr>
      <w:tr w:rsidR="00972395" w:rsidRPr="00E73D4B" w14:paraId="4940A40F" w14:textId="77777777" w:rsidTr="007116DC">
        <w:trPr>
          <w:trHeight w:val="640"/>
        </w:trPr>
        <w:tc>
          <w:tcPr>
            <w:tcW w:w="1560" w:type="dxa"/>
            <w:tcBorders>
              <w:top w:val="nil"/>
              <w:left w:val="nil"/>
              <w:bottom w:val="nil"/>
              <w:right w:val="nil"/>
            </w:tcBorders>
            <w:tcMar>
              <w:top w:w="128" w:type="dxa"/>
              <w:left w:w="43" w:type="dxa"/>
              <w:bottom w:w="43" w:type="dxa"/>
              <w:right w:w="43" w:type="dxa"/>
            </w:tcMar>
          </w:tcPr>
          <w:p w14:paraId="6D4F68A8" w14:textId="77777777" w:rsidR="00972395" w:rsidRPr="00E73D4B" w:rsidRDefault="00F120C7" w:rsidP="001C4219">
            <w:r w:rsidRPr="00E73D4B">
              <w:t>2017–2018</w:t>
            </w:r>
          </w:p>
        </w:tc>
        <w:tc>
          <w:tcPr>
            <w:tcW w:w="1232" w:type="dxa"/>
            <w:tcBorders>
              <w:top w:val="nil"/>
              <w:left w:val="nil"/>
              <w:bottom w:val="nil"/>
              <w:right w:val="nil"/>
            </w:tcBorders>
            <w:tcMar>
              <w:top w:w="128" w:type="dxa"/>
              <w:left w:w="43" w:type="dxa"/>
              <w:bottom w:w="43" w:type="dxa"/>
              <w:right w:w="43" w:type="dxa"/>
            </w:tcMar>
          </w:tcPr>
          <w:p w14:paraId="1A6ED70A" w14:textId="77777777" w:rsidR="00972395" w:rsidRPr="00E73D4B" w:rsidRDefault="00F120C7" w:rsidP="001C4219">
            <w:pPr>
              <w:jc w:val="right"/>
            </w:pPr>
            <w:r w:rsidRPr="00E73D4B">
              <w:t>900</w:t>
            </w:r>
          </w:p>
        </w:tc>
        <w:tc>
          <w:tcPr>
            <w:tcW w:w="4820" w:type="dxa"/>
            <w:tcBorders>
              <w:top w:val="nil"/>
              <w:left w:val="nil"/>
              <w:bottom w:val="nil"/>
              <w:right w:val="nil"/>
            </w:tcBorders>
            <w:tcMar>
              <w:top w:w="128" w:type="dxa"/>
              <w:left w:w="43" w:type="dxa"/>
              <w:bottom w:w="43" w:type="dxa"/>
              <w:right w:w="43" w:type="dxa"/>
            </w:tcMar>
          </w:tcPr>
          <w:p w14:paraId="293C6497" w14:textId="77777777" w:rsidR="00972395" w:rsidRPr="00E73D4B" w:rsidRDefault="00F120C7" w:rsidP="001C4219">
            <w:r w:rsidRPr="00E73D4B">
              <w:t>Melding til Stortinget om sikring av menneskerettighetene for utviklingshemmede – universell utforming skolebygg</w:t>
            </w:r>
          </w:p>
        </w:tc>
        <w:tc>
          <w:tcPr>
            <w:tcW w:w="1588" w:type="dxa"/>
            <w:tcBorders>
              <w:top w:val="nil"/>
              <w:left w:val="nil"/>
              <w:bottom w:val="nil"/>
              <w:right w:val="nil"/>
            </w:tcBorders>
            <w:tcMar>
              <w:top w:w="128" w:type="dxa"/>
              <w:left w:w="43" w:type="dxa"/>
              <w:bottom w:w="43" w:type="dxa"/>
              <w:right w:w="43" w:type="dxa"/>
            </w:tcMar>
          </w:tcPr>
          <w:p w14:paraId="0CEBB30D" w14:textId="77777777" w:rsidR="00972395" w:rsidRPr="00E73D4B" w:rsidRDefault="00F120C7" w:rsidP="001C4219">
            <w:pPr>
              <w:jc w:val="right"/>
            </w:pPr>
            <w:r w:rsidRPr="00E73D4B">
              <w:t xml:space="preserve">Nei </w:t>
            </w:r>
          </w:p>
        </w:tc>
      </w:tr>
      <w:tr w:rsidR="00972395" w:rsidRPr="00E73D4B" w14:paraId="585BDEA2" w14:textId="77777777" w:rsidTr="007116DC">
        <w:trPr>
          <w:trHeight w:val="640"/>
        </w:trPr>
        <w:tc>
          <w:tcPr>
            <w:tcW w:w="1560" w:type="dxa"/>
            <w:tcBorders>
              <w:top w:val="nil"/>
              <w:left w:val="nil"/>
              <w:bottom w:val="nil"/>
              <w:right w:val="nil"/>
            </w:tcBorders>
            <w:tcMar>
              <w:top w:w="128" w:type="dxa"/>
              <w:left w:w="43" w:type="dxa"/>
              <w:bottom w:w="43" w:type="dxa"/>
              <w:right w:w="43" w:type="dxa"/>
            </w:tcMar>
          </w:tcPr>
          <w:p w14:paraId="4FE29EFA" w14:textId="77777777" w:rsidR="00972395" w:rsidRPr="00E73D4B" w:rsidRDefault="00F120C7" w:rsidP="001C4219">
            <w:r w:rsidRPr="00E73D4B">
              <w:t>2017–2018</w:t>
            </w:r>
          </w:p>
        </w:tc>
        <w:tc>
          <w:tcPr>
            <w:tcW w:w="1232" w:type="dxa"/>
            <w:tcBorders>
              <w:top w:val="nil"/>
              <w:left w:val="nil"/>
              <w:bottom w:val="nil"/>
              <w:right w:val="nil"/>
            </w:tcBorders>
            <w:tcMar>
              <w:top w:w="128" w:type="dxa"/>
              <w:left w:w="43" w:type="dxa"/>
              <w:bottom w:w="43" w:type="dxa"/>
              <w:right w:w="43" w:type="dxa"/>
            </w:tcMar>
          </w:tcPr>
          <w:p w14:paraId="43F9BA42" w14:textId="77777777" w:rsidR="00972395" w:rsidRPr="00E73D4B" w:rsidRDefault="00F120C7" w:rsidP="001C4219">
            <w:pPr>
              <w:jc w:val="right"/>
            </w:pPr>
            <w:r w:rsidRPr="00E73D4B">
              <w:t>901</w:t>
            </w:r>
          </w:p>
        </w:tc>
        <w:tc>
          <w:tcPr>
            <w:tcW w:w="4820" w:type="dxa"/>
            <w:tcBorders>
              <w:top w:val="nil"/>
              <w:left w:val="nil"/>
              <w:bottom w:val="nil"/>
              <w:right w:val="nil"/>
            </w:tcBorders>
            <w:tcMar>
              <w:top w:w="128" w:type="dxa"/>
              <w:left w:w="43" w:type="dxa"/>
              <w:bottom w:w="43" w:type="dxa"/>
              <w:right w:w="43" w:type="dxa"/>
            </w:tcMar>
          </w:tcPr>
          <w:p w14:paraId="5E6B3CDB" w14:textId="77777777" w:rsidR="00972395" w:rsidRPr="00E73D4B" w:rsidRDefault="00F120C7" w:rsidP="001C4219">
            <w:r w:rsidRPr="00E73D4B">
              <w:t>Melding til Stortinget om sikring av menneskerettighetene for utviklingshemmede – kjøpe og eie bolig</w:t>
            </w:r>
          </w:p>
        </w:tc>
        <w:tc>
          <w:tcPr>
            <w:tcW w:w="1588" w:type="dxa"/>
            <w:tcBorders>
              <w:top w:val="nil"/>
              <w:left w:val="nil"/>
              <w:bottom w:val="nil"/>
              <w:right w:val="nil"/>
            </w:tcBorders>
            <w:tcMar>
              <w:top w:w="128" w:type="dxa"/>
              <w:left w:w="43" w:type="dxa"/>
              <w:bottom w:w="43" w:type="dxa"/>
              <w:right w:w="43" w:type="dxa"/>
            </w:tcMar>
          </w:tcPr>
          <w:p w14:paraId="530A9751" w14:textId="77777777" w:rsidR="00972395" w:rsidRPr="00E73D4B" w:rsidRDefault="00F120C7" w:rsidP="001C4219">
            <w:pPr>
              <w:jc w:val="right"/>
            </w:pPr>
            <w:r w:rsidRPr="00E73D4B">
              <w:t>Nei</w:t>
            </w:r>
          </w:p>
        </w:tc>
      </w:tr>
      <w:tr w:rsidR="00972395" w:rsidRPr="00E73D4B" w14:paraId="69615301" w14:textId="77777777" w:rsidTr="007116DC">
        <w:trPr>
          <w:trHeight w:val="640"/>
        </w:trPr>
        <w:tc>
          <w:tcPr>
            <w:tcW w:w="1560" w:type="dxa"/>
            <w:tcBorders>
              <w:top w:val="nil"/>
              <w:left w:val="nil"/>
              <w:bottom w:val="nil"/>
              <w:right w:val="nil"/>
            </w:tcBorders>
            <w:tcMar>
              <w:top w:w="128" w:type="dxa"/>
              <w:left w:w="43" w:type="dxa"/>
              <w:bottom w:w="43" w:type="dxa"/>
              <w:right w:w="43" w:type="dxa"/>
            </w:tcMar>
          </w:tcPr>
          <w:p w14:paraId="5778CF62" w14:textId="77777777" w:rsidR="00972395" w:rsidRPr="00E73D4B" w:rsidRDefault="00F120C7" w:rsidP="001C4219">
            <w:r w:rsidRPr="00E73D4B">
              <w:t>2017–2018</w:t>
            </w:r>
          </w:p>
        </w:tc>
        <w:tc>
          <w:tcPr>
            <w:tcW w:w="1232" w:type="dxa"/>
            <w:tcBorders>
              <w:top w:val="nil"/>
              <w:left w:val="nil"/>
              <w:bottom w:val="nil"/>
              <w:right w:val="nil"/>
            </w:tcBorders>
            <w:tcMar>
              <w:top w:w="128" w:type="dxa"/>
              <w:left w:w="43" w:type="dxa"/>
              <w:bottom w:w="43" w:type="dxa"/>
              <w:right w:w="43" w:type="dxa"/>
            </w:tcMar>
          </w:tcPr>
          <w:p w14:paraId="50B8B6F8" w14:textId="77777777" w:rsidR="00972395" w:rsidRPr="00E73D4B" w:rsidRDefault="00F120C7" w:rsidP="001C4219">
            <w:pPr>
              <w:jc w:val="right"/>
            </w:pPr>
            <w:r w:rsidRPr="00E73D4B">
              <w:t>902</w:t>
            </w:r>
          </w:p>
        </w:tc>
        <w:tc>
          <w:tcPr>
            <w:tcW w:w="4820" w:type="dxa"/>
            <w:tcBorders>
              <w:top w:val="nil"/>
              <w:left w:val="nil"/>
              <w:bottom w:val="nil"/>
              <w:right w:val="nil"/>
            </w:tcBorders>
            <w:tcMar>
              <w:top w:w="128" w:type="dxa"/>
              <w:left w:w="43" w:type="dxa"/>
              <w:bottom w:w="43" w:type="dxa"/>
              <w:right w:w="43" w:type="dxa"/>
            </w:tcMar>
          </w:tcPr>
          <w:p w14:paraId="5950362A" w14:textId="77777777" w:rsidR="00972395" w:rsidRPr="00E73D4B" w:rsidRDefault="00F120C7" w:rsidP="001C4219">
            <w:r w:rsidRPr="00E73D4B">
              <w:t xml:space="preserve">Melding til Stortinget om sikring av menneskerettighetene for utviklingshemmede – likeverdige tjenester </w:t>
            </w:r>
          </w:p>
        </w:tc>
        <w:tc>
          <w:tcPr>
            <w:tcW w:w="1588" w:type="dxa"/>
            <w:tcBorders>
              <w:top w:val="nil"/>
              <w:left w:val="nil"/>
              <w:bottom w:val="nil"/>
              <w:right w:val="nil"/>
            </w:tcBorders>
            <w:tcMar>
              <w:top w:w="128" w:type="dxa"/>
              <w:left w:w="43" w:type="dxa"/>
              <w:bottom w:w="43" w:type="dxa"/>
              <w:right w:w="43" w:type="dxa"/>
            </w:tcMar>
          </w:tcPr>
          <w:p w14:paraId="753ABC93" w14:textId="77777777" w:rsidR="00972395" w:rsidRPr="00E73D4B" w:rsidRDefault="00F120C7" w:rsidP="001C4219">
            <w:pPr>
              <w:jc w:val="right"/>
            </w:pPr>
            <w:r w:rsidRPr="00E73D4B">
              <w:t>Nei</w:t>
            </w:r>
          </w:p>
        </w:tc>
      </w:tr>
      <w:tr w:rsidR="00972395" w:rsidRPr="00E73D4B" w14:paraId="57A4EF9E" w14:textId="77777777" w:rsidTr="007116DC">
        <w:trPr>
          <w:trHeight w:val="640"/>
        </w:trPr>
        <w:tc>
          <w:tcPr>
            <w:tcW w:w="1560" w:type="dxa"/>
            <w:tcBorders>
              <w:top w:val="nil"/>
              <w:left w:val="nil"/>
              <w:bottom w:val="nil"/>
              <w:right w:val="nil"/>
            </w:tcBorders>
            <w:tcMar>
              <w:top w:w="128" w:type="dxa"/>
              <w:left w:w="43" w:type="dxa"/>
              <w:bottom w:w="43" w:type="dxa"/>
              <w:right w:w="43" w:type="dxa"/>
            </w:tcMar>
          </w:tcPr>
          <w:p w14:paraId="55BA3417" w14:textId="77777777" w:rsidR="00972395" w:rsidRPr="00E73D4B" w:rsidRDefault="00F120C7" w:rsidP="001C4219">
            <w:r w:rsidRPr="00E73D4B">
              <w:t>2017–2018</w:t>
            </w:r>
          </w:p>
        </w:tc>
        <w:tc>
          <w:tcPr>
            <w:tcW w:w="1232" w:type="dxa"/>
            <w:tcBorders>
              <w:top w:val="nil"/>
              <w:left w:val="nil"/>
              <w:bottom w:val="nil"/>
              <w:right w:val="nil"/>
            </w:tcBorders>
            <w:tcMar>
              <w:top w:w="128" w:type="dxa"/>
              <w:left w:w="43" w:type="dxa"/>
              <w:bottom w:w="43" w:type="dxa"/>
              <w:right w:w="43" w:type="dxa"/>
            </w:tcMar>
          </w:tcPr>
          <w:p w14:paraId="636D3151" w14:textId="77777777" w:rsidR="00972395" w:rsidRPr="00E73D4B" w:rsidRDefault="00F120C7" w:rsidP="001C4219">
            <w:pPr>
              <w:jc w:val="right"/>
            </w:pPr>
            <w:r w:rsidRPr="00E73D4B">
              <w:t>903</w:t>
            </w:r>
          </w:p>
        </w:tc>
        <w:tc>
          <w:tcPr>
            <w:tcW w:w="4820" w:type="dxa"/>
            <w:tcBorders>
              <w:top w:val="nil"/>
              <w:left w:val="nil"/>
              <w:bottom w:val="nil"/>
              <w:right w:val="nil"/>
            </w:tcBorders>
            <w:tcMar>
              <w:top w:w="128" w:type="dxa"/>
              <w:left w:w="43" w:type="dxa"/>
              <w:bottom w:w="43" w:type="dxa"/>
              <w:right w:w="43" w:type="dxa"/>
            </w:tcMar>
          </w:tcPr>
          <w:p w14:paraId="6F09DDE5" w14:textId="77777777" w:rsidR="00972395" w:rsidRPr="00E73D4B" w:rsidRDefault="00F120C7" w:rsidP="001C4219">
            <w:r w:rsidRPr="00E73D4B">
              <w:t>Melding til Stortinget om sikring av menneskerettighetene for utviklingshemmede – koordinering av tjenester</w:t>
            </w:r>
          </w:p>
        </w:tc>
        <w:tc>
          <w:tcPr>
            <w:tcW w:w="1588" w:type="dxa"/>
            <w:tcBorders>
              <w:top w:val="nil"/>
              <w:left w:val="nil"/>
              <w:bottom w:val="nil"/>
              <w:right w:val="nil"/>
            </w:tcBorders>
            <w:tcMar>
              <w:top w:w="128" w:type="dxa"/>
              <w:left w:w="43" w:type="dxa"/>
              <w:bottom w:w="43" w:type="dxa"/>
              <w:right w:w="43" w:type="dxa"/>
            </w:tcMar>
          </w:tcPr>
          <w:p w14:paraId="6892827D" w14:textId="77777777" w:rsidR="00972395" w:rsidRPr="00E73D4B" w:rsidRDefault="00F120C7" w:rsidP="001C4219">
            <w:pPr>
              <w:jc w:val="right"/>
            </w:pPr>
            <w:r w:rsidRPr="00E73D4B">
              <w:t>Nei</w:t>
            </w:r>
          </w:p>
        </w:tc>
      </w:tr>
      <w:tr w:rsidR="00972395" w:rsidRPr="00E73D4B" w14:paraId="417A24BA" w14:textId="77777777" w:rsidTr="007116DC">
        <w:trPr>
          <w:trHeight w:val="880"/>
        </w:trPr>
        <w:tc>
          <w:tcPr>
            <w:tcW w:w="1560" w:type="dxa"/>
            <w:tcBorders>
              <w:top w:val="nil"/>
              <w:left w:val="nil"/>
              <w:bottom w:val="nil"/>
              <w:right w:val="nil"/>
            </w:tcBorders>
            <w:tcMar>
              <w:top w:w="128" w:type="dxa"/>
              <w:left w:w="43" w:type="dxa"/>
              <w:bottom w:w="43" w:type="dxa"/>
              <w:right w:w="43" w:type="dxa"/>
            </w:tcMar>
          </w:tcPr>
          <w:p w14:paraId="6D89640D" w14:textId="77777777" w:rsidR="00972395" w:rsidRPr="00E73D4B" w:rsidRDefault="00F120C7" w:rsidP="001C4219">
            <w:r w:rsidRPr="00E73D4B">
              <w:t>2017–2018</w:t>
            </w:r>
          </w:p>
        </w:tc>
        <w:tc>
          <w:tcPr>
            <w:tcW w:w="1232" w:type="dxa"/>
            <w:tcBorders>
              <w:top w:val="nil"/>
              <w:left w:val="nil"/>
              <w:bottom w:val="nil"/>
              <w:right w:val="nil"/>
            </w:tcBorders>
            <w:tcMar>
              <w:top w:w="128" w:type="dxa"/>
              <w:left w:w="43" w:type="dxa"/>
              <w:bottom w:w="43" w:type="dxa"/>
              <w:right w:w="43" w:type="dxa"/>
            </w:tcMar>
          </w:tcPr>
          <w:p w14:paraId="4AD036E4" w14:textId="77777777" w:rsidR="00972395" w:rsidRPr="00E73D4B" w:rsidRDefault="00F120C7" w:rsidP="001C4219">
            <w:pPr>
              <w:jc w:val="right"/>
            </w:pPr>
            <w:r w:rsidRPr="00E73D4B">
              <w:t>904</w:t>
            </w:r>
          </w:p>
        </w:tc>
        <w:tc>
          <w:tcPr>
            <w:tcW w:w="4820" w:type="dxa"/>
            <w:tcBorders>
              <w:top w:val="nil"/>
              <w:left w:val="nil"/>
              <w:bottom w:val="nil"/>
              <w:right w:val="nil"/>
            </w:tcBorders>
            <w:tcMar>
              <w:top w:w="128" w:type="dxa"/>
              <w:left w:w="43" w:type="dxa"/>
              <w:bottom w:w="43" w:type="dxa"/>
              <w:right w:w="43" w:type="dxa"/>
            </w:tcMar>
          </w:tcPr>
          <w:p w14:paraId="30D69F85" w14:textId="77777777" w:rsidR="00972395" w:rsidRPr="00E73D4B" w:rsidRDefault="00F120C7" w:rsidP="001C4219">
            <w:r w:rsidRPr="00E73D4B">
              <w:t>Melding til Stortinget om sikring av menneskerettighetene for utviklingshemmede – FN-konvensjonen om rettighetene til mennesker med nedsatt funksjonsevne</w:t>
            </w:r>
          </w:p>
        </w:tc>
        <w:tc>
          <w:tcPr>
            <w:tcW w:w="1588" w:type="dxa"/>
            <w:tcBorders>
              <w:top w:val="nil"/>
              <w:left w:val="nil"/>
              <w:bottom w:val="nil"/>
              <w:right w:val="nil"/>
            </w:tcBorders>
            <w:tcMar>
              <w:top w:w="128" w:type="dxa"/>
              <w:left w:w="43" w:type="dxa"/>
              <w:bottom w:w="43" w:type="dxa"/>
              <w:right w:w="43" w:type="dxa"/>
            </w:tcMar>
          </w:tcPr>
          <w:p w14:paraId="34B2913A" w14:textId="77777777" w:rsidR="00972395" w:rsidRPr="00E73D4B" w:rsidRDefault="00F120C7" w:rsidP="001C4219">
            <w:pPr>
              <w:jc w:val="right"/>
            </w:pPr>
            <w:r w:rsidRPr="00E73D4B">
              <w:t xml:space="preserve">Nei </w:t>
            </w:r>
          </w:p>
        </w:tc>
      </w:tr>
      <w:tr w:rsidR="00972395" w:rsidRPr="00E73D4B" w14:paraId="7FABEBA9" w14:textId="77777777" w:rsidTr="007116DC">
        <w:trPr>
          <w:trHeight w:val="640"/>
        </w:trPr>
        <w:tc>
          <w:tcPr>
            <w:tcW w:w="1560" w:type="dxa"/>
            <w:tcBorders>
              <w:top w:val="nil"/>
              <w:left w:val="nil"/>
              <w:bottom w:val="nil"/>
              <w:right w:val="nil"/>
            </w:tcBorders>
            <w:tcMar>
              <w:top w:w="128" w:type="dxa"/>
              <w:left w:w="43" w:type="dxa"/>
              <w:bottom w:w="43" w:type="dxa"/>
              <w:right w:w="43" w:type="dxa"/>
            </w:tcMar>
          </w:tcPr>
          <w:p w14:paraId="05DFD86D" w14:textId="77777777" w:rsidR="00972395" w:rsidRPr="00E73D4B" w:rsidRDefault="00F120C7" w:rsidP="001C4219">
            <w:r w:rsidRPr="00E73D4B">
              <w:t>2017–2018</w:t>
            </w:r>
          </w:p>
        </w:tc>
        <w:tc>
          <w:tcPr>
            <w:tcW w:w="1232" w:type="dxa"/>
            <w:tcBorders>
              <w:top w:val="nil"/>
              <w:left w:val="nil"/>
              <w:bottom w:val="nil"/>
              <w:right w:val="nil"/>
            </w:tcBorders>
            <w:tcMar>
              <w:top w:w="128" w:type="dxa"/>
              <w:left w:w="43" w:type="dxa"/>
              <w:bottom w:w="43" w:type="dxa"/>
              <w:right w:w="43" w:type="dxa"/>
            </w:tcMar>
          </w:tcPr>
          <w:p w14:paraId="777E93CD" w14:textId="77777777" w:rsidR="00972395" w:rsidRPr="00E73D4B" w:rsidRDefault="00F120C7" w:rsidP="001C4219">
            <w:pPr>
              <w:jc w:val="right"/>
            </w:pPr>
            <w:r w:rsidRPr="00E73D4B">
              <w:t>905</w:t>
            </w:r>
          </w:p>
        </w:tc>
        <w:tc>
          <w:tcPr>
            <w:tcW w:w="4820" w:type="dxa"/>
            <w:tcBorders>
              <w:top w:val="nil"/>
              <w:left w:val="nil"/>
              <w:bottom w:val="nil"/>
              <w:right w:val="nil"/>
            </w:tcBorders>
            <w:tcMar>
              <w:top w:w="128" w:type="dxa"/>
              <w:left w:w="43" w:type="dxa"/>
              <w:bottom w:w="43" w:type="dxa"/>
              <w:right w:w="43" w:type="dxa"/>
            </w:tcMar>
          </w:tcPr>
          <w:p w14:paraId="4DF9273E" w14:textId="77777777" w:rsidR="00972395" w:rsidRPr="00E73D4B" w:rsidRDefault="00F120C7" w:rsidP="001C4219">
            <w:r w:rsidRPr="00E73D4B">
              <w:t>Melding til Stortinget om sikring av menneskerettighetene for utviklingshemmede – fritidsaktiviteter og livssyn</w:t>
            </w:r>
          </w:p>
        </w:tc>
        <w:tc>
          <w:tcPr>
            <w:tcW w:w="1588" w:type="dxa"/>
            <w:tcBorders>
              <w:top w:val="nil"/>
              <w:left w:val="nil"/>
              <w:bottom w:val="nil"/>
              <w:right w:val="nil"/>
            </w:tcBorders>
            <w:tcMar>
              <w:top w:w="128" w:type="dxa"/>
              <w:left w:w="43" w:type="dxa"/>
              <w:bottom w:w="43" w:type="dxa"/>
              <w:right w:w="43" w:type="dxa"/>
            </w:tcMar>
          </w:tcPr>
          <w:p w14:paraId="6A635475" w14:textId="77777777" w:rsidR="00972395" w:rsidRPr="00E73D4B" w:rsidRDefault="00F120C7" w:rsidP="001C4219">
            <w:pPr>
              <w:jc w:val="right"/>
            </w:pPr>
            <w:r w:rsidRPr="00E73D4B">
              <w:t>Nei</w:t>
            </w:r>
          </w:p>
        </w:tc>
      </w:tr>
      <w:tr w:rsidR="00972395" w:rsidRPr="00E73D4B" w14:paraId="4DDAEF2E" w14:textId="77777777" w:rsidTr="007116DC">
        <w:trPr>
          <w:trHeight w:val="640"/>
        </w:trPr>
        <w:tc>
          <w:tcPr>
            <w:tcW w:w="1560" w:type="dxa"/>
            <w:tcBorders>
              <w:top w:val="nil"/>
              <w:left w:val="nil"/>
              <w:bottom w:val="nil"/>
              <w:right w:val="nil"/>
            </w:tcBorders>
            <w:tcMar>
              <w:top w:w="128" w:type="dxa"/>
              <w:left w:w="43" w:type="dxa"/>
              <w:bottom w:w="43" w:type="dxa"/>
              <w:right w:w="43" w:type="dxa"/>
            </w:tcMar>
          </w:tcPr>
          <w:p w14:paraId="017CA676" w14:textId="77777777" w:rsidR="00972395" w:rsidRPr="00E73D4B" w:rsidRDefault="00F120C7" w:rsidP="001C4219">
            <w:r w:rsidRPr="00E73D4B">
              <w:t>2017–2018</w:t>
            </w:r>
          </w:p>
        </w:tc>
        <w:tc>
          <w:tcPr>
            <w:tcW w:w="1232" w:type="dxa"/>
            <w:tcBorders>
              <w:top w:val="nil"/>
              <w:left w:val="nil"/>
              <w:bottom w:val="nil"/>
              <w:right w:val="nil"/>
            </w:tcBorders>
            <w:tcMar>
              <w:top w:w="128" w:type="dxa"/>
              <w:left w:w="43" w:type="dxa"/>
              <w:bottom w:w="43" w:type="dxa"/>
              <w:right w:w="43" w:type="dxa"/>
            </w:tcMar>
          </w:tcPr>
          <w:p w14:paraId="260ABE48" w14:textId="77777777" w:rsidR="00972395" w:rsidRPr="00E73D4B" w:rsidRDefault="00F120C7" w:rsidP="001C4219">
            <w:pPr>
              <w:jc w:val="right"/>
            </w:pPr>
            <w:r w:rsidRPr="00E73D4B">
              <w:t>906</w:t>
            </w:r>
          </w:p>
        </w:tc>
        <w:tc>
          <w:tcPr>
            <w:tcW w:w="4820" w:type="dxa"/>
            <w:tcBorders>
              <w:top w:val="nil"/>
              <w:left w:val="nil"/>
              <w:bottom w:val="nil"/>
              <w:right w:val="nil"/>
            </w:tcBorders>
            <w:tcMar>
              <w:top w:w="128" w:type="dxa"/>
              <w:left w:w="43" w:type="dxa"/>
              <w:bottom w:w="43" w:type="dxa"/>
              <w:right w:w="43" w:type="dxa"/>
            </w:tcMar>
          </w:tcPr>
          <w:p w14:paraId="05329997" w14:textId="77777777" w:rsidR="00972395" w:rsidRPr="00E73D4B" w:rsidRDefault="00F120C7" w:rsidP="001C4219">
            <w:r w:rsidRPr="00E73D4B">
              <w:t>Melding til Stortinget om sikring av menneskerettighetene for utviklingshemmede – skolefritidsordning</w:t>
            </w:r>
          </w:p>
        </w:tc>
        <w:tc>
          <w:tcPr>
            <w:tcW w:w="1588" w:type="dxa"/>
            <w:tcBorders>
              <w:top w:val="nil"/>
              <w:left w:val="nil"/>
              <w:bottom w:val="nil"/>
              <w:right w:val="nil"/>
            </w:tcBorders>
            <w:tcMar>
              <w:top w:w="128" w:type="dxa"/>
              <w:left w:w="43" w:type="dxa"/>
              <w:bottom w:w="43" w:type="dxa"/>
              <w:right w:w="43" w:type="dxa"/>
            </w:tcMar>
          </w:tcPr>
          <w:p w14:paraId="013AF523" w14:textId="77777777" w:rsidR="00972395" w:rsidRPr="00E73D4B" w:rsidRDefault="00F120C7" w:rsidP="001C4219">
            <w:pPr>
              <w:jc w:val="right"/>
            </w:pPr>
            <w:r w:rsidRPr="00E73D4B">
              <w:t>Nei</w:t>
            </w:r>
          </w:p>
        </w:tc>
      </w:tr>
      <w:tr w:rsidR="00972395" w:rsidRPr="00E73D4B" w14:paraId="10D83100" w14:textId="77777777" w:rsidTr="007116DC">
        <w:trPr>
          <w:trHeight w:val="380"/>
        </w:trPr>
        <w:tc>
          <w:tcPr>
            <w:tcW w:w="1560" w:type="dxa"/>
            <w:tcBorders>
              <w:top w:val="nil"/>
              <w:left w:val="nil"/>
              <w:right w:val="nil"/>
            </w:tcBorders>
            <w:tcMar>
              <w:top w:w="128" w:type="dxa"/>
              <w:left w:w="43" w:type="dxa"/>
              <w:bottom w:w="43" w:type="dxa"/>
              <w:right w:w="43" w:type="dxa"/>
            </w:tcMar>
          </w:tcPr>
          <w:p w14:paraId="6316A764" w14:textId="77777777" w:rsidR="00972395" w:rsidRPr="00E73D4B" w:rsidRDefault="00F120C7" w:rsidP="001C4219">
            <w:r w:rsidRPr="00E73D4B">
              <w:t>2016–2017</w:t>
            </w:r>
          </w:p>
        </w:tc>
        <w:tc>
          <w:tcPr>
            <w:tcW w:w="1232" w:type="dxa"/>
            <w:tcBorders>
              <w:top w:val="nil"/>
              <w:left w:val="nil"/>
              <w:right w:val="nil"/>
            </w:tcBorders>
            <w:tcMar>
              <w:top w:w="128" w:type="dxa"/>
              <w:left w:w="43" w:type="dxa"/>
              <w:bottom w:w="43" w:type="dxa"/>
              <w:right w:w="43" w:type="dxa"/>
            </w:tcMar>
          </w:tcPr>
          <w:p w14:paraId="772095B2" w14:textId="77777777" w:rsidR="00972395" w:rsidRPr="00E73D4B" w:rsidRDefault="00F120C7" w:rsidP="001C4219">
            <w:pPr>
              <w:jc w:val="right"/>
            </w:pPr>
            <w:r w:rsidRPr="00E73D4B">
              <w:t>638</w:t>
            </w:r>
          </w:p>
        </w:tc>
        <w:tc>
          <w:tcPr>
            <w:tcW w:w="4820" w:type="dxa"/>
            <w:tcBorders>
              <w:top w:val="nil"/>
              <w:left w:val="nil"/>
              <w:right w:val="nil"/>
            </w:tcBorders>
            <w:tcMar>
              <w:top w:w="128" w:type="dxa"/>
              <w:left w:w="43" w:type="dxa"/>
              <w:bottom w:w="43" w:type="dxa"/>
              <w:right w:w="43" w:type="dxa"/>
            </w:tcMar>
          </w:tcPr>
          <w:p w14:paraId="381BBCDC" w14:textId="77777777" w:rsidR="00972395" w:rsidRPr="00E73D4B" w:rsidRDefault="00F120C7" w:rsidP="001C4219">
            <w:proofErr w:type="spellStart"/>
            <w:r w:rsidRPr="00E73D4B">
              <w:t>Hovedbingospill</w:t>
            </w:r>
            <w:proofErr w:type="spellEnd"/>
            <w:r w:rsidRPr="00E73D4B">
              <w:t xml:space="preserve"> via internett </w:t>
            </w:r>
          </w:p>
        </w:tc>
        <w:tc>
          <w:tcPr>
            <w:tcW w:w="1588" w:type="dxa"/>
            <w:tcBorders>
              <w:top w:val="nil"/>
              <w:left w:val="nil"/>
              <w:right w:val="nil"/>
            </w:tcBorders>
            <w:tcMar>
              <w:top w:w="128" w:type="dxa"/>
              <w:left w:w="43" w:type="dxa"/>
              <w:bottom w:w="43" w:type="dxa"/>
              <w:right w:w="43" w:type="dxa"/>
            </w:tcMar>
          </w:tcPr>
          <w:p w14:paraId="1B290CAE" w14:textId="77777777" w:rsidR="00972395" w:rsidRPr="00E73D4B" w:rsidRDefault="00F120C7" w:rsidP="001C4219">
            <w:pPr>
              <w:jc w:val="right"/>
            </w:pPr>
            <w:r w:rsidRPr="00E73D4B">
              <w:t>Ja</w:t>
            </w:r>
          </w:p>
        </w:tc>
      </w:tr>
      <w:tr w:rsidR="00972395" w:rsidRPr="00E73D4B" w14:paraId="76D93D12" w14:textId="77777777" w:rsidTr="007116DC">
        <w:trPr>
          <w:trHeight w:val="380"/>
        </w:trPr>
        <w:tc>
          <w:tcPr>
            <w:tcW w:w="1560" w:type="dxa"/>
            <w:tcBorders>
              <w:top w:val="nil"/>
              <w:left w:val="nil"/>
              <w:bottom w:val="single" w:sz="4" w:space="0" w:color="000000"/>
              <w:right w:val="nil"/>
            </w:tcBorders>
            <w:shd w:val="clear" w:color="auto" w:fill="auto"/>
            <w:tcMar>
              <w:top w:w="128" w:type="dxa"/>
              <w:left w:w="43" w:type="dxa"/>
              <w:bottom w:w="43" w:type="dxa"/>
              <w:right w:w="43" w:type="dxa"/>
            </w:tcMar>
          </w:tcPr>
          <w:p w14:paraId="50DC92E8" w14:textId="77777777" w:rsidR="00972395" w:rsidRPr="00E73D4B" w:rsidRDefault="00F120C7" w:rsidP="001C4219">
            <w:r w:rsidRPr="00E73D4B">
              <w:t>2014–2015</w:t>
            </w:r>
          </w:p>
        </w:tc>
        <w:tc>
          <w:tcPr>
            <w:tcW w:w="1232" w:type="dxa"/>
            <w:tcBorders>
              <w:top w:val="nil"/>
              <w:left w:val="nil"/>
              <w:bottom w:val="single" w:sz="4" w:space="0" w:color="000000"/>
              <w:right w:val="nil"/>
            </w:tcBorders>
            <w:shd w:val="clear" w:color="auto" w:fill="auto"/>
            <w:tcMar>
              <w:top w:w="128" w:type="dxa"/>
              <w:left w:w="43" w:type="dxa"/>
              <w:bottom w:w="43" w:type="dxa"/>
              <w:right w:w="43" w:type="dxa"/>
            </w:tcMar>
          </w:tcPr>
          <w:p w14:paraId="38FCBA2E" w14:textId="77777777" w:rsidR="00972395" w:rsidRPr="00E73D4B" w:rsidRDefault="00F120C7" w:rsidP="001C4219">
            <w:pPr>
              <w:jc w:val="right"/>
            </w:pPr>
            <w:r w:rsidRPr="00E73D4B">
              <w:t>60</w:t>
            </w:r>
          </w:p>
        </w:tc>
        <w:tc>
          <w:tcPr>
            <w:tcW w:w="4820" w:type="dxa"/>
            <w:tcBorders>
              <w:top w:val="nil"/>
              <w:left w:val="nil"/>
              <w:bottom w:val="single" w:sz="4" w:space="0" w:color="000000"/>
              <w:right w:val="nil"/>
            </w:tcBorders>
            <w:shd w:val="clear" w:color="auto" w:fill="auto"/>
            <w:tcMar>
              <w:top w:w="128" w:type="dxa"/>
              <w:left w:w="43" w:type="dxa"/>
              <w:bottom w:w="43" w:type="dxa"/>
              <w:right w:w="43" w:type="dxa"/>
            </w:tcMar>
          </w:tcPr>
          <w:p w14:paraId="527F3FC4" w14:textId="77777777" w:rsidR="00972395" w:rsidRPr="00E73D4B" w:rsidRDefault="00F120C7" w:rsidP="001C4219">
            <w:r w:rsidRPr="00E73D4B">
              <w:t>Nasjonalgalleriet</w:t>
            </w:r>
          </w:p>
        </w:tc>
        <w:tc>
          <w:tcPr>
            <w:tcW w:w="1588" w:type="dxa"/>
            <w:tcBorders>
              <w:top w:val="nil"/>
              <w:left w:val="nil"/>
              <w:bottom w:val="single" w:sz="4" w:space="0" w:color="000000"/>
              <w:right w:val="nil"/>
            </w:tcBorders>
            <w:shd w:val="clear" w:color="auto" w:fill="auto"/>
            <w:tcMar>
              <w:top w:w="128" w:type="dxa"/>
              <w:left w:w="43" w:type="dxa"/>
              <w:bottom w:w="43" w:type="dxa"/>
              <w:right w:w="43" w:type="dxa"/>
            </w:tcMar>
          </w:tcPr>
          <w:p w14:paraId="76BE1FDC" w14:textId="77777777" w:rsidR="00972395" w:rsidRPr="00E73D4B" w:rsidRDefault="00F120C7" w:rsidP="001C4219">
            <w:pPr>
              <w:jc w:val="right"/>
            </w:pPr>
            <w:r w:rsidRPr="00E73D4B">
              <w:t>Nei</w:t>
            </w:r>
          </w:p>
        </w:tc>
      </w:tr>
    </w:tbl>
    <w:p w14:paraId="77143A19" w14:textId="77777777" w:rsidR="00972395" w:rsidRPr="00E73D4B" w:rsidRDefault="00F120C7" w:rsidP="001C4219">
      <w:pPr>
        <w:pStyle w:val="Overskrift2"/>
        <w:numPr>
          <w:ilvl w:val="1"/>
          <w:numId w:val="35"/>
        </w:numPr>
      </w:pPr>
      <w:r w:rsidRPr="00E73D4B">
        <w:t>Stortingssesjon 2021–2022</w:t>
      </w:r>
    </w:p>
    <w:p w14:paraId="5E05D242" w14:textId="77777777" w:rsidR="00972395" w:rsidRPr="00E73D4B" w:rsidRDefault="00F120C7" w:rsidP="00E73D4B">
      <w:pPr>
        <w:pStyle w:val="avsnitt-tittel"/>
      </w:pPr>
      <w:r w:rsidRPr="00E73D4B">
        <w:t>Mål om å sikre et trygt arbeidsliv</w:t>
      </w:r>
    </w:p>
    <w:p w14:paraId="20600D83" w14:textId="77777777" w:rsidR="00972395" w:rsidRPr="00E73D4B" w:rsidRDefault="00F120C7" w:rsidP="00E73D4B">
      <w:pPr>
        <w:pStyle w:val="avsnitt-undertittel"/>
      </w:pPr>
      <w:r w:rsidRPr="00E73D4B">
        <w:t>Vedtak 35, nr. 48, 2. desember 2021</w:t>
      </w:r>
    </w:p>
    <w:p w14:paraId="1FF324C5" w14:textId="77777777" w:rsidR="00972395" w:rsidRPr="00E73D4B" w:rsidRDefault="00F120C7" w:rsidP="00E73D4B">
      <w:pPr>
        <w:pStyle w:val="blokksit"/>
        <w:rPr>
          <w:rStyle w:val="kursiv"/>
        </w:rPr>
      </w:pPr>
      <w:r w:rsidRPr="00E73D4B">
        <w:rPr>
          <w:rStyle w:val="kursiv"/>
        </w:rPr>
        <w:t>«Stortinget ber regjeringen sikre at blant målene som fremmes for institusjoner som mottar hele sitt tilskudd fra staten, eller gjennom en 70/30-deling, også inkluderes at institusjonene går foran for å sikre et trygt arbeidsliv, med særlig vekt på faste ansettelser og ivaretakelse av opphavsrett.»</w:t>
      </w:r>
    </w:p>
    <w:p w14:paraId="4DD66CA9" w14:textId="77777777" w:rsidR="00972395" w:rsidRPr="00E73D4B" w:rsidRDefault="00F120C7" w:rsidP="00E73D4B">
      <w:r w:rsidRPr="00E73D4B">
        <w:t xml:space="preserve">Dokumentene som ligger til grunn for anmodningsvedtaket, er </w:t>
      </w:r>
      <w:proofErr w:type="spellStart"/>
      <w:r w:rsidRPr="00E73D4B">
        <w:t>Innst</w:t>
      </w:r>
      <w:proofErr w:type="spellEnd"/>
      <w:r w:rsidRPr="00E73D4B">
        <w:t xml:space="preserve">. 2 S (2021–2022) og Meld. St. 1 (2021–2022) </w:t>
      </w:r>
      <w:r w:rsidRPr="00E73D4B">
        <w:rPr>
          <w:rStyle w:val="kursiv"/>
        </w:rPr>
        <w:t>Nasjonalbudsjettet 2022.</w:t>
      </w:r>
    </w:p>
    <w:p w14:paraId="36137A18" w14:textId="77777777" w:rsidR="00972395" w:rsidRPr="00E73D4B" w:rsidRDefault="00F120C7" w:rsidP="00E73D4B">
      <w:r w:rsidRPr="00E73D4B">
        <w:t xml:space="preserve">Kultur- og likestillingsdepartementet la inn følgende tekst i </w:t>
      </w:r>
      <w:proofErr w:type="spellStart"/>
      <w:r w:rsidRPr="00E73D4B">
        <w:t>tilskuddsbrev</w:t>
      </w:r>
      <w:proofErr w:type="spellEnd"/>
      <w:r w:rsidRPr="00E73D4B">
        <w:t xml:space="preserve"> til aktuelle tilskuddsmottakere for 2022: «De etablerte, offentlig finansierte institusjonene har et særlig ansvar for å sikre gode og forutsigbare arbeidsforhold, og for å sørge for at opphavsretten ivaretas, herunder reglene om rett til rimelig vederlag i åndsverkloven.» Anmodningsvedtaket anses som fulgt opp, og rapporteringen avsluttes.</w:t>
      </w:r>
    </w:p>
    <w:p w14:paraId="243FB75F" w14:textId="77777777" w:rsidR="00972395" w:rsidRPr="00E73D4B" w:rsidRDefault="00F120C7" w:rsidP="00E73D4B">
      <w:pPr>
        <w:pStyle w:val="avsnitt-tittel"/>
      </w:pPr>
      <w:r w:rsidRPr="00E73D4B">
        <w:t>Sikre økte bevilgninger til enkeltkommuner som ikke har fått tildelt tilstrekkelige midler til å dele ut strømstøtte til frivillige organisasjoner i sin kommune.</w:t>
      </w:r>
    </w:p>
    <w:p w14:paraId="3B6A8A62" w14:textId="77777777" w:rsidR="00972395" w:rsidRPr="00E73D4B" w:rsidRDefault="00F120C7" w:rsidP="00E73D4B">
      <w:pPr>
        <w:pStyle w:val="avsnitt-undertittel"/>
      </w:pPr>
      <w:r w:rsidRPr="00E73D4B">
        <w:t>Vedtak nr. 397, 17. februar 2022</w:t>
      </w:r>
    </w:p>
    <w:p w14:paraId="014BA766" w14:textId="77777777" w:rsidR="00972395" w:rsidRPr="00E73D4B" w:rsidRDefault="00F120C7" w:rsidP="00E73D4B">
      <w:pPr>
        <w:pStyle w:val="blokksit"/>
        <w:rPr>
          <w:rStyle w:val="kursiv"/>
        </w:rPr>
      </w:pPr>
      <w:r w:rsidRPr="00E73D4B">
        <w:rPr>
          <w:rStyle w:val="kursiv"/>
        </w:rPr>
        <w:t>«Stortinget ber regjeringen løpende sikre økte bevilgninger til enkeltkommuner som kan dokumentere at de ikke har fått tildelt tilstrekkelige midler til å dele ut støtte til frivillige organisasjoner i sin kommune med om lag tilsvarende dekningsgrad som stønadsordningen for private husholdninger, og komme tilbake med forslag i revidert nasjonalbudsjett for 2022 dersom det blir behov for økte bevilgninger.»</w:t>
      </w:r>
    </w:p>
    <w:p w14:paraId="4E61A6B5" w14:textId="77777777" w:rsidR="00972395" w:rsidRPr="00E73D4B" w:rsidRDefault="00F120C7" w:rsidP="00E73D4B">
      <w:r w:rsidRPr="00E73D4B">
        <w:t xml:space="preserve">Dokumentene som ligger til grunn for anmodningsvedtaket, er </w:t>
      </w:r>
      <w:proofErr w:type="spellStart"/>
      <w:r w:rsidRPr="00E73D4B">
        <w:t>Innst</w:t>
      </w:r>
      <w:proofErr w:type="spellEnd"/>
      <w:r w:rsidRPr="00E73D4B">
        <w:t xml:space="preserve">. 151 S (2021–2022) og </w:t>
      </w:r>
      <w:proofErr w:type="spellStart"/>
      <w:r w:rsidRPr="00E73D4B">
        <w:t>Prop</w:t>
      </w:r>
      <w:proofErr w:type="spellEnd"/>
      <w:r w:rsidRPr="00E73D4B">
        <w:t xml:space="preserve">. 58 S (2021–2022) </w:t>
      </w:r>
      <w:r w:rsidRPr="00E73D4B">
        <w:rPr>
          <w:rStyle w:val="kursiv"/>
        </w:rPr>
        <w:t>Endringer i statsbudsjettet 2022 under Kultur- og likestillingsdepartementet (midlertidig tilskuddsordning for frivillige organisasjoner som følge av ekstraordinære strømpriser).</w:t>
      </w:r>
    </w:p>
    <w:p w14:paraId="13453F81" w14:textId="77777777" w:rsidR="00972395" w:rsidRPr="00E73D4B" w:rsidRDefault="00F120C7" w:rsidP="00E73D4B">
      <w:r w:rsidRPr="00E73D4B">
        <w:t>Kultur- og likestillingsdepartementet har gitt ekstra bevilgninger til alle kommuner som har rapportert at de ikke fikk tildelt tilstrekkelig midler for å betale ut strømstøtte til frivillige organisasjoner i sin kommune. Det har ikke vært behov for økte bevilgninger.</w:t>
      </w:r>
    </w:p>
    <w:p w14:paraId="62A1FD52" w14:textId="77777777" w:rsidR="00972395" w:rsidRPr="00E73D4B" w:rsidRDefault="00F120C7" w:rsidP="00E73D4B">
      <w:r w:rsidRPr="00E73D4B">
        <w:t>Anmodningsvedtaket anses som fulgt opp, og rapporteringen avsluttes.</w:t>
      </w:r>
    </w:p>
    <w:p w14:paraId="7B801B3C" w14:textId="77777777" w:rsidR="00972395" w:rsidRPr="00E73D4B" w:rsidRDefault="00F120C7" w:rsidP="00E73D4B">
      <w:pPr>
        <w:pStyle w:val="avsnitt-tittel"/>
      </w:pPr>
      <w:r w:rsidRPr="00E73D4B">
        <w:t>Utvide definisjonen av pengespill på hest</w:t>
      </w:r>
    </w:p>
    <w:p w14:paraId="7CA1D4F0" w14:textId="77777777" w:rsidR="00972395" w:rsidRPr="00E73D4B" w:rsidRDefault="00F120C7" w:rsidP="00E73D4B">
      <w:pPr>
        <w:pStyle w:val="avsnitt-undertittel"/>
      </w:pPr>
      <w:r w:rsidRPr="00E73D4B">
        <w:t>Vedtak nr. 402, 1. mars 2022</w:t>
      </w:r>
    </w:p>
    <w:p w14:paraId="6772FD09" w14:textId="77777777" w:rsidR="00972395" w:rsidRPr="00E73D4B" w:rsidRDefault="00F120C7" w:rsidP="00E73D4B">
      <w:pPr>
        <w:pStyle w:val="blokksit"/>
        <w:rPr>
          <w:rStyle w:val="kursiv"/>
        </w:rPr>
      </w:pPr>
      <w:r w:rsidRPr="00E73D4B">
        <w:rPr>
          <w:rStyle w:val="kursiv"/>
        </w:rPr>
        <w:t>«Stortinget ber regjeringen utvide definisjonen av pengespill på hest til også å omfatte digitale og virtuelle spill på hest.»</w:t>
      </w:r>
    </w:p>
    <w:p w14:paraId="41623A3B" w14:textId="77777777" w:rsidR="00972395" w:rsidRPr="00E73D4B" w:rsidRDefault="00F120C7" w:rsidP="00E73D4B">
      <w:r w:rsidRPr="00E73D4B">
        <w:t xml:space="preserve">Dokumentene som ligger til grunn for anmodningsvedtaket, er </w:t>
      </w:r>
      <w:proofErr w:type="spellStart"/>
      <w:r w:rsidRPr="00E73D4B">
        <w:t>Innst</w:t>
      </w:r>
      <w:proofErr w:type="spellEnd"/>
      <w:r w:rsidRPr="00E73D4B">
        <w:t xml:space="preserve">. 163 L (2021–2022) og </w:t>
      </w:r>
      <w:proofErr w:type="spellStart"/>
      <w:r w:rsidRPr="00E73D4B">
        <w:t>Prop</w:t>
      </w:r>
      <w:proofErr w:type="spellEnd"/>
      <w:r w:rsidRPr="00E73D4B">
        <w:t xml:space="preserve">. 220 L (2020–2021) </w:t>
      </w:r>
      <w:r w:rsidRPr="00E73D4B">
        <w:rPr>
          <w:rStyle w:val="kursiv"/>
        </w:rPr>
        <w:t>Lov om pengespill (pengespilloven).</w:t>
      </w:r>
    </w:p>
    <w:p w14:paraId="7060BBDA" w14:textId="77777777" w:rsidR="00972395" w:rsidRPr="00E73D4B" w:rsidRDefault="00F120C7" w:rsidP="00E73D4B">
      <w:r w:rsidRPr="00E73D4B">
        <w:t>Ved behandlingen av pengespilloven fremmet flertallet i familie- og kulturkomiteen (H, FrP, SV og V) anmodningsvedtaket som ber regjeringen «utvide definisjonen av pengespill på hest til også å omfatte digitale og virtuelle spill på hest». I første behandling av loven fikk dette forslaget flertall, men i forbindelse med annen gangs votering viste KrF til at de hadde stemt for forslaget ved en inkurie, og trakk sin støtte. Anmodningsvedtaket har derfor i realiteten ikke flertall på Stortinget.</w:t>
      </w:r>
    </w:p>
    <w:p w14:paraId="4A1392E8" w14:textId="77777777" w:rsidR="00972395" w:rsidRPr="00E73D4B" w:rsidRDefault="00F120C7" w:rsidP="00E73D4B">
      <w:r w:rsidRPr="00E73D4B">
        <w:t>På denne bakgrunn foreslår regjeringen å oppheve vedtak nr. 402, 1. mars 2022, jf. forslag til vedtak VII. Rapporteringen på anmodningsvedtaket avsluttes.</w:t>
      </w:r>
    </w:p>
    <w:p w14:paraId="6BF799BB" w14:textId="77777777" w:rsidR="00972395" w:rsidRPr="00E73D4B" w:rsidRDefault="00F120C7" w:rsidP="00E73D4B">
      <w:pPr>
        <w:pStyle w:val="avsnitt-tittel"/>
      </w:pPr>
      <w:r w:rsidRPr="00E73D4B">
        <w:t>Følge opp veilederen «Møteplasser for dataspill og datakultur»</w:t>
      </w:r>
    </w:p>
    <w:p w14:paraId="14D197C4" w14:textId="77777777" w:rsidR="00972395" w:rsidRPr="00E73D4B" w:rsidRDefault="00F120C7" w:rsidP="00E73D4B">
      <w:pPr>
        <w:pStyle w:val="avsnitt-undertittel"/>
      </w:pPr>
      <w:r w:rsidRPr="00E73D4B">
        <w:t>Vedtak nr. 403, 1. mars 2022</w:t>
      </w:r>
    </w:p>
    <w:p w14:paraId="47B8055B" w14:textId="77777777" w:rsidR="00972395" w:rsidRPr="00E73D4B" w:rsidRDefault="00F120C7" w:rsidP="00E73D4B">
      <w:pPr>
        <w:pStyle w:val="blokksit"/>
        <w:rPr>
          <w:rStyle w:val="kursiv"/>
        </w:rPr>
      </w:pPr>
      <w:r w:rsidRPr="00E73D4B">
        <w:rPr>
          <w:rStyle w:val="kursiv"/>
        </w:rPr>
        <w:t>«Stortinget ber regjeringen følge opp veilederen «Møteplasser for dataspill og datakultur» og vurdere hvordan man ytterligere kan bidra til å gjøre det enklere for kommuner og andre som ønsker å utvikle attraktive, tilgjengelige og inkluderende møteplasser der barn og ungdom som er interesserte i datakultur, opplever å bli sett og kan føle seg trygge.»</w:t>
      </w:r>
    </w:p>
    <w:p w14:paraId="79B25503" w14:textId="77777777" w:rsidR="00972395" w:rsidRPr="00E73D4B" w:rsidRDefault="00F120C7" w:rsidP="00E73D4B">
      <w:r w:rsidRPr="00E73D4B">
        <w:t xml:space="preserve">Dokumentene som ligger til grunn for anmodningsvedtaket, er </w:t>
      </w:r>
      <w:proofErr w:type="spellStart"/>
      <w:r w:rsidRPr="00E73D4B">
        <w:t>Innst</w:t>
      </w:r>
      <w:proofErr w:type="spellEnd"/>
      <w:r w:rsidRPr="00E73D4B">
        <w:t xml:space="preserve">. 155 S (2021–2022) og Dokument 8:24 S (2021–2022) </w:t>
      </w:r>
      <w:r w:rsidRPr="00E73D4B">
        <w:rPr>
          <w:rStyle w:val="kursiv"/>
        </w:rPr>
        <w:t xml:space="preserve">Representantforslag om et løft for den digitale </w:t>
      </w:r>
      <w:proofErr w:type="spellStart"/>
      <w:r w:rsidRPr="00E73D4B">
        <w:rPr>
          <w:rStyle w:val="kursiv"/>
        </w:rPr>
        <w:t>spillkulturen</w:t>
      </w:r>
      <w:proofErr w:type="spellEnd"/>
      <w:r w:rsidRPr="00E73D4B">
        <w:rPr>
          <w:rStyle w:val="kursiv"/>
        </w:rPr>
        <w:t>.</w:t>
      </w:r>
    </w:p>
    <w:p w14:paraId="497455F1" w14:textId="77777777" w:rsidR="00972395" w:rsidRPr="00E73D4B" w:rsidRDefault="00F120C7" w:rsidP="00E73D4B">
      <w:r w:rsidRPr="00E73D4B">
        <w:t>Regjeringen vil følge opp vedtaket med den kommende strategien for dataspillpolitikken.</w:t>
      </w:r>
    </w:p>
    <w:p w14:paraId="0F11D027" w14:textId="77777777" w:rsidR="00972395" w:rsidRPr="00E73D4B" w:rsidRDefault="00F120C7" w:rsidP="00E73D4B">
      <w:pPr>
        <w:pStyle w:val="avsnitt-tittel"/>
      </w:pPr>
      <w:r w:rsidRPr="00E73D4B">
        <w:t>Styrke samarbeidet for en sunnere idrett og forebygging av kroppsmisnøye og spiseforstyrrelser i idretten</w:t>
      </w:r>
    </w:p>
    <w:p w14:paraId="396B143A" w14:textId="77777777" w:rsidR="00972395" w:rsidRPr="00E73D4B" w:rsidRDefault="00F120C7" w:rsidP="00E73D4B">
      <w:pPr>
        <w:pStyle w:val="avsnitt-undertittel"/>
      </w:pPr>
      <w:r w:rsidRPr="00E73D4B">
        <w:t>Vedtak 501, 28. april 2022</w:t>
      </w:r>
    </w:p>
    <w:p w14:paraId="5BF3C76A" w14:textId="77777777" w:rsidR="00972395" w:rsidRPr="00E73D4B" w:rsidRDefault="00F120C7" w:rsidP="00E73D4B">
      <w:pPr>
        <w:pStyle w:val="blokksit"/>
        <w:rPr>
          <w:rStyle w:val="kursiv"/>
        </w:rPr>
      </w:pPr>
      <w:r w:rsidRPr="00E73D4B">
        <w:rPr>
          <w:rStyle w:val="kursiv"/>
        </w:rPr>
        <w:t>«Stortinget ber regjeringen om å ha god dialog med idretten for å styrke samarbeidet for en sunnere idrett og å bidra til å hindre kroppsmisnøye og spiseforstyrrelser.»</w:t>
      </w:r>
    </w:p>
    <w:p w14:paraId="32361F40" w14:textId="77777777" w:rsidR="00972395" w:rsidRPr="00E73D4B" w:rsidRDefault="00F120C7" w:rsidP="00E73D4B">
      <w:r w:rsidRPr="00E73D4B">
        <w:t xml:space="preserve">Dokumentene som ligger til grunn for anmodningsvedtaket, er </w:t>
      </w:r>
      <w:proofErr w:type="spellStart"/>
      <w:r w:rsidRPr="00E73D4B">
        <w:t>Innst</w:t>
      </w:r>
      <w:proofErr w:type="spellEnd"/>
      <w:r w:rsidRPr="00E73D4B">
        <w:t xml:space="preserve">. 246 S (2021–2022) og Dokument 8:71 S (2021–2022) </w:t>
      </w:r>
      <w:r w:rsidRPr="00E73D4B">
        <w:rPr>
          <w:rStyle w:val="kursiv"/>
        </w:rPr>
        <w:t>Representantforslag om en tryggere idrett og forebygging av kroppsmisnøye og spiseforstyrrelser i idretten.</w:t>
      </w:r>
    </w:p>
    <w:p w14:paraId="6159A9BF" w14:textId="77777777" w:rsidR="00972395" w:rsidRPr="00E73D4B" w:rsidRDefault="00F120C7" w:rsidP="00E73D4B">
      <w:r w:rsidRPr="00E73D4B">
        <w:t>Regjeringen kommer tilbake til Stortinget på egnet måte.</w:t>
      </w:r>
    </w:p>
    <w:p w14:paraId="47D1F9E0" w14:textId="77777777" w:rsidR="00972395" w:rsidRPr="00E73D4B" w:rsidRDefault="00F120C7" w:rsidP="00E73D4B">
      <w:pPr>
        <w:pStyle w:val="avsnitt-tittel"/>
      </w:pPr>
      <w:r w:rsidRPr="00E73D4B">
        <w:t>Handlingsplan for en tryggere idrett og forebygging av kroppsmisnøye og spiseforstyrrelser i idretten – sette ned kompetansegruppe</w:t>
      </w:r>
    </w:p>
    <w:p w14:paraId="5D6BD905" w14:textId="77777777" w:rsidR="00972395" w:rsidRPr="00E73D4B" w:rsidRDefault="00F120C7" w:rsidP="00E73D4B">
      <w:pPr>
        <w:pStyle w:val="avsnitt-undertittel"/>
      </w:pPr>
      <w:r w:rsidRPr="00E73D4B">
        <w:t>Vedtak 502, 28. april 2022</w:t>
      </w:r>
    </w:p>
    <w:p w14:paraId="0D717C12" w14:textId="77777777" w:rsidR="00972395" w:rsidRPr="00E73D4B" w:rsidRDefault="00F120C7" w:rsidP="00E73D4B">
      <w:pPr>
        <w:pStyle w:val="blokksit"/>
        <w:rPr>
          <w:rStyle w:val="kursiv"/>
        </w:rPr>
      </w:pPr>
      <w:r w:rsidRPr="00E73D4B">
        <w:rPr>
          <w:rStyle w:val="kursiv"/>
        </w:rPr>
        <w:t>«Stortinget ber regjeringen sette ned en tverrfaglig, koordinerende kompetansegruppe hvor Norges idrettsforbund inviteres til administrativt å lede utarbeidelsen av et forslag til en handlingsplan for en tryggere idrett og forebygging av kroppsmisnøye og spiseforstyrrelser i idretten.»</w:t>
      </w:r>
    </w:p>
    <w:p w14:paraId="55B17D8E" w14:textId="77777777" w:rsidR="00972395" w:rsidRPr="00E73D4B" w:rsidRDefault="00F120C7" w:rsidP="00E73D4B">
      <w:r w:rsidRPr="00E73D4B">
        <w:t xml:space="preserve">Dokumentene som ligger til grunn for anmodningsvedtaket, er </w:t>
      </w:r>
      <w:proofErr w:type="spellStart"/>
      <w:r w:rsidRPr="00E73D4B">
        <w:t>Innst</w:t>
      </w:r>
      <w:proofErr w:type="spellEnd"/>
      <w:r w:rsidRPr="00E73D4B">
        <w:t xml:space="preserve">. 246 S (2021–2022) og Dokument 8:71 S (2021–2022) </w:t>
      </w:r>
      <w:r w:rsidRPr="00E73D4B">
        <w:rPr>
          <w:rStyle w:val="kursiv"/>
        </w:rPr>
        <w:t>Representantforslag om en tryggere idrett og forebygging av kroppsmisnøye og spiseforstyrrelser i idretten.</w:t>
      </w:r>
    </w:p>
    <w:p w14:paraId="152A8136" w14:textId="77777777" w:rsidR="00972395" w:rsidRPr="00E73D4B" w:rsidRDefault="00F120C7" w:rsidP="00E73D4B">
      <w:r w:rsidRPr="00E73D4B">
        <w:t>Regjeringen kommer tilbake til Stortinget på egnet måte.</w:t>
      </w:r>
    </w:p>
    <w:p w14:paraId="1AABB92E" w14:textId="77777777" w:rsidR="00972395" w:rsidRPr="00E73D4B" w:rsidRDefault="00F120C7" w:rsidP="00E73D4B">
      <w:pPr>
        <w:pStyle w:val="avsnitt-tittel"/>
      </w:pPr>
      <w:r w:rsidRPr="00E73D4B">
        <w:t>Handlingsplan for en tryggere idrett og forebygging av kroppsmisnøye og spiseforstyrrelser i idretten</w:t>
      </w:r>
    </w:p>
    <w:p w14:paraId="48EBD4E7" w14:textId="77777777" w:rsidR="00972395" w:rsidRPr="00E73D4B" w:rsidRDefault="00F120C7" w:rsidP="00E73D4B">
      <w:pPr>
        <w:pStyle w:val="avsnitt-undertittel"/>
      </w:pPr>
      <w:r w:rsidRPr="00E73D4B">
        <w:t>Vedtak 503, 28. april 2022</w:t>
      </w:r>
    </w:p>
    <w:p w14:paraId="1A538ECB" w14:textId="77777777" w:rsidR="00972395" w:rsidRPr="00E73D4B" w:rsidRDefault="00F120C7" w:rsidP="00E73D4B">
      <w:pPr>
        <w:pStyle w:val="blokksit"/>
        <w:rPr>
          <w:rStyle w:val="kursiv"/>
        </w:rPr>
      </w:pPr>
      <w:r w:rsidRPr="00E73D4B">
        <w:rPr>
          <w:rStyle w:val="kursiv"/>
        </w:rPr>
        <w:t>«Stortinget ber regjeringen legge frem et forslag til en handlingsplan for en tryggere idrett og forebygging av kroppsmisnøye og spiseforstyrrelser i idretten, som bygger på forslaget utarbeidet av en tverrfaglig, koordinerende kompetansegruppe. Dette forslaget til handlingsplan skal legges frem i et samarbeid mellom Kulturdepartementet, Helse- og omsorgsdepartementet og Kunnskapsdepartementet.»</w:t>
      </w:r>
    </w:p>
    <w:p w14:paraId="1299B24D" w14:textId="77777777" w:rsidR="00972395" w:rsidRPr="00E73D4B" w:rsidRDefault="00F120C7" w:rsidP="00E73D4B">
      <w:r w:rsidRPr="00E73D4B">
        <w:t xml:space="preserve">Dokumentene som ligger til grunn for anmodningsvedtaket, er </w:t>
      </w:r>
      <w:proofErr w:type="spellStart"/>
      <w:r w:rsidRPr="00E73D4B">
        <w:t>Innst</w:t>
      </w:r>
      <w:proofErr w:type="spellEnd"/>
      <w:r w:rsidRPr="00E73D4B">
        <w:t xml:space="preserve">. 246 S (2021–2022) og Dokument 8:71 S (2021–2022) </w:t>
      </w:r>
      <w:r w:rsidRPr="00E73D4B">
        <w:rPr>
          <w:rStyle w:val="kursiv"/>
        </w:rPr>
        <w:t>Representantforslag om en tryggere idrett og forebygging av kroppsmisnøye og spiseforstyrrelser i idretten.</w:t>
      </w:r>
    </w:p>
    <w:p w14:paraId="2D5A026D" w14:textId="77777777" w:rsidR="00972395" w:rsidRPr="00E73D4B" w:rsidRDefault="00F120C7" w:rsidP="00E73D4B">
      <w:r w:rsidRPr="00E73D4B">
        <w:t>Regjeringen kommer tilbake til Stortinget på egnet måte.</w:t>
      </w:r>
    </w:p>
    <w:p w14:paraId="711BC9E4" w14:textId="77777777" w:rsidR="00972395" w:rsidRPr="00E73D4B" w:rsidRDefault="00F120C7" w:rsidP="00E73D4B">
      <w:pPr>
        <w:pStyle w:val="Overskrift2"/>
      </w:pPr>
      <w:r w:rsidRPr="00E73D4B">
        <w:t>Stortingssesjon 2020–2021</w:t>
      </w:r>
    </w:p>
    <w:p w14:paraId="521D15CE" w14:textId="77777777" w:rsidR="00972395" w:rsidRPr="00E73D4B" w:rsidRDefault="00F120C7" w:rsidP="00E73D4B">
      <w:pPr>
        <w:pStyle w:val="avsnitt-tittel"/>
      </w:pPr>
      <w:r w:rsidRPr="00E73D4B">
        <w:t>Kriterier for statlig støtte til internasjonale idrettsarrangement som skal arrangeres i Norge</w:t>
      </w:r>
    </w:p>
    <w:p w14:paraId="40DA61EB" w14:textId="77777777" w:rsidR="00972395" w:rsidRPr="00E73D4B" w:rsidRDefault="00F120C7" w:rsidP="00E73D4B">
      <w:pPr>
        <w:pStyle w:val="avsnitt-undertittel"/>
      </w:pPr>
      <w:r w:rsidRPr="00E73D4B">
        <w:t>Vedtak nr. 66, 10. november 2020</w:t>
      </w:r>
    </w:p>
    <w:p w14:paraId="14EB454C" w14:textId="77777777" w:rsidR="00972395" w:rsidRPr="00E73D4B" w:rsidRDefault="00F120C7" w:rsidP="00E73D4B">
      <w:pPr>
        <w:pStyle w:val="blokksit"/>
        <w:rPr>
          <w:rStyle w:val="kursiv"/>
        </w:rPr>
      </w:pPr>
      <w:r w:rsidRPr="00E73D4B">
        <w:rPr>
          <w:rStyle w:val="kursiv"/>
        </w:rPr>
        <w:t>«Stortinget ber regjeringen utrede hvilke kriterier som bør innfris for statlig støtte til internasjonale idrettsarrangement som skal arrangeres i Norge.»</w:t>
      </w:r>
    </w:p>
    <w:p w14:paraId="20CE2EAE" w14:textId="77777777" w:rsidR="00972395" w:rsidRPr="00E73D4B" w:rsidRDefault="00F120C7" w:rsidP="00E73D4B">
      <w:r w:rsidRPr="00E73D4B">
        <w:t xml:space="preserve">Dokumentene som ligger til grunn for anmodningsvedtaket, er </w:t>
      </w:r>
      <w:proofErr w:type="spellStart"/>
      <w:r w:rsidRPr="00E73D4B">
        <w:t>Innst</w:t>
      </w:r>
      <w:proofErr w:type="spellEnd"/>
      <w:r w:rsidRPr="00E73D4B">
        <w:t xml:space="preserve">. 48 S (2020–2021) og Dokument 8:95 S (2018–2019) </w:t>
      </w:r>
      <w:r w:rsidRPr="00E73D4B">
        <w:rPr>
          <w:rStyle w:val="kursiv"/>
        </w:rPr>
        <w:t>Representantforslag om straffeforfølgning av de som tjener penger på idrettsprestasjoner som følge av doping og krav til endringer i internasjonal idrett.</w:t>
      </w:r>
    </w:p>
    <w:p w14:paraId="20E19A49" w14:textId="77777777" w:rsidR="00972395" w:rsidRPr="00E73D4B" w:rsidRDefault="00F120C7" w:rsidP="00E73D4B">
      <w:r w:rsidRPr="00E73D4B">
        <w:t>Anmodningsvedtaket ble i sin tid fremmet av stortingsrepresentanter fra partiene Høyre, Fremskrittspartiet, Venstre og Kristelig Folkeparti. Disse partiene har i dag 68 av i alt 169 representanter på Stortinget. Med dette som utgangspunkt er det ikke lenger flertallsgrunnlag for dette vedtaket på Stortinget.</w:t>
      </w:r>
    </w:p>
    <w:p w14:paraId="09E8AA87" w14:textId="77777777" w:rsidR="00972395" w:rsidRPr="00E73D4B" w:rsidRDefault="00F120C7" w:rsidP="00E73D4B">
      <w:r w:rsidRPr="00E73D4B">
        <w:t>På denne bakgrunn foreslår regjeringen å oppheve vedtak nr. 66, 10. november 2020, jf. forslag til vedtak VII. Rapporteringen på anmodningsvedtaket avsluttes.</w:t>
      </w:r>
    </w:p>
    <w:p w14:paraId="3DE2C5E0" w14:textId="77777777" w:rsidR="00972395" w:rsidRPr="00E73D4B" w:rsidRDefault="00F120C7" w:rsidP="00E73D4B">
      <w:pPr>
        <w:pStyle w:val="avsnitt-tittel"/>
      </w:pPr>
      <w:r w:rsidRPr="00E73D4B">
        <w:t>Stortingsmelding om seksuell trakassering</w:t>
      </w:r>
    </w:p>
    <w:p w14:paraId="3FCDEB21" w14:textId="77777777" w:rsidR="00972395" w:rsidRPr="00E73D4B" w:rsidRDefault="00F120C7" w:rsidP="00E73D4B">
      <w:pPr>
        <w:pStyle w:val="avsnitt-undertittel"/>
      </w:pPr>
      <w:r w:rsidRPr="00E73D4B">
        <w:t>Vedtak nr. 755, 11. mars 2021</w:t>
      </w:r>
    </w:p>
    <w:p w14:paraId="59C23923" w14:textId="77777777" w:rsidR="00972395" w:rsidRPr="00E73D4B" w:rsidRDefault="00F120C7" w:rsidP="00E73D4B">
      <w:pPr>
        <w:pStyle w:val="blokksit"/>
        <w:rPr>
          <w:rStyle w:val="kursiv"/>
        </w:rPr>
      </w:pPr>
      <w:r w:rsidRPr="00E73D4B">
        <w:rPr>
          <w:rStyle w:val="kursiv"/>
        </w:rPr>
        <w:t>«Stortinget ber regjeringen utarbeide en stortingsmelding med en bred gjennomgang av ulike arbeidsfelt og sektorer i samfunnet, der det foreslås tiltak som kan bidra til å forebygge seksuell trakassering i det norske samfunnet. Arbeidet må omfatte alle typer trakassering, samt trusler og vold.»</w:t>
      </w:r>
    </w:p>
    <w:p w14:paraId="0B16DFFD" w14:textId="77777777" w:rsidR="00972395" w:rsidRPr="00E73D4B" w:rsidRDefault="00F120C7" w:rsidP="00E73D4B">
      <w:r w:rsidRPr="00E73D4B">
        <w:t xml:space="preserve">Dokumentene som ligger til grunn for anmodningsvedtaket, er </w:t>
      </w:r>
      <w:proofErr w:type="spellStart"/>
      <w:r w:rsidRPr="00E73D4B">
        <w:t>Innst</w:t>
      </w:r>
      <w:proofErr w:type="spellEnd"/>
      <w:r w:rsidRPr="00E73D4B">
        <w:t xml:space="preserve">. 270 S (2020–2021) og Dokument 8:135 S (2019–2020) </w:t>
      </w:r>
      <w:r w:rsidRPr="00E73D4B">
        <w:rPr>
          <w:rStyle w:val="kursiv"/>
        </w:rPr>
        <w:t>Representantforslag om en norsk offentlig utredning om seksuell trakassering.</w:t>
      </w:r>
    </w:p>
    <w:p w14:paraId="079BB273" w14:textId="77777777" w:rsidR="00972395" w:rsidRPr="00E73D4B" w:rsidRDefault="00F120C7" w:rsidP="00E73D4B">
      <w:r w:rsidRPr="00E73D4B">
        <w:t>Regjeringen har igangsatt arbeid med en melding til Stortinget om seksuell trakassering. Meldingen vil kartlegge omfanget av seksuell trakassering, samt foreslå forebyggende tiltak når det gjelder seksuell trakassering i arbeidsliv, opplæringssektoren og på kultur- og fritidsarenaer.</w:t>
      </w:r>
    </w:p>
    <w:p w14:paraId="7B198877" w14:textId="77777777" w:rsidR="00972395" w:rsidRPr="00E73D4B" w:rsidRDefault="00F120C7" w:rsidP="00E73D4B">
      <w:pPr>
        <w:pStyle w:val="avsnitt-tittel"/>
      </w:pPr>
      <w:r w:rsidRPr="00E73D4B">
        <w:t>Innlemme symbolspråk i språkloven</w:t>
      </w:r>
    </w:p>
    <w:p w14:paraId="1D954142" w14:textId="77777777" w:rsidR="00972395" w:rsidRPr="00E73D4B" w:rsidRDefault="00F120C7" w:rsidP="00E73D4B">
      <w:pPr>
        <w:pStyle w:val="avsnitt-undertittel"/>
      </w:pPr>
      <w:r w:rsidRPr="00E73D4B">
        <w:t>Vedtak nr. 788, 25. mars 2021</w:t>
      </w:r>
    </w:p>
    <w:p w14:paraId="01F5368E" w14:textId="77777777" w:rsidR="00972395" w:rsidRPr="00E73D4B" w:rsidRDefault="00F120C7" w:rsidP="00E73D4B">
      <w:pPr>
        <w:pStyle w:val="blokksit"/>
        <w:rPr>
          <w:rStyle w:val="kursiv"/>
        </w:rPr>
      </w:pPr>
      <w:r w:rsidRPr="00E73D4B">
        <w:rPr>
          <w:rStyle w:val="kursiv"/>
        </w:rPr>
        <w:t>«Stortinget ber regjeringen komme tilbake til Stortinget med en sak om symbolspråk, der det foreslås hvordan retten til symbolspråk kan innlemmes i språkloven.»</w:t>
      </w:r>
    </w:p>
    <w:p w14:paraId="373A9431" w14:textId="77777777" w:rsidR="00972395" w:rsidRPr="00E73D4B" w:rsidRDefault="00F120C7" w:rsidP="00E73D4B">
      <w:r w:rsidRPr="00E73D4B">
        <w:t xml:space="preserve">Dokumentene som ligger til grunn for anmodningsvedtaket, er </w:t>
      </w:r>
      <w:proofErr w:type="spellStart"/>
      <w:r w:rsidRPr="00E73D4B">
        <w:t>Innst</w:t>
      </w:r>
      <w:proofErr w:type="spellEnd"/>
      <w:r w:rsidRPr="00E73D4B">
        <w:t xml:space="preserve">. 253 L (2020–2021) og </w:t>
      </w:r>
      <w:proofErr w:type="spellStart"/>
      <w:r w:rsidRPr="00E73D4B">
        <w:t>Prop</w:t>
      </w:r>
      <w:proofErr w:type="spellEnd"/>
      <w:r w:rsidRPr="00E73D4B">
        <w:t xml:space="preserve">. 108 L (2019–2020) </w:t>
      </w:r>
      <w:r w:rsidRPr="00E73D4B">
        <w:rPr>
          <w:rStyle w:val="kursiv"/>
        </w:rPr>
        <w:t>Lov om språk.</w:t>
      </w:r>
    </w:p>
    <w:p w14:paraId="5D53F4E4" w14:textId="77777777" w:rsidR="00972395" w:rsidRPr="00E73D4B" w:rsidRDefault="00F120C7" w:rsidP="00E73D4B">
      <w:r w:rsidRPr="00E73D4B">
        <w:t>Språkloven trådte i kraft fra 1. januar 2022. Språkloven gir ingen konkrete, individuelle rettigheter, bortsett fra de rettene som er videreført fra målloven, og som gjelder nynorsk og bokmål. Formålet med loven er å sikre status og vern for norsk, samiske språk, kvensk, romani, romanes og norsk tegnspråk.</w:t>
      </w:r>
    </w:p>
    <w:p w14:paraId="78E6BE8B" w14:textId="77777777" w:rsidR="00972395" w:rsidRPr="00E73D4B" w:rsidRDefault="00F120C7" w:rsidP="00E73D4B">
      <w:r w:rsidRPr="00E73D4B">
        <w:t xml:space="preserve">Gjennom dialogmøter er det har avklart at interesseorganisasjonene ønsker seg en anerkjennelse av ASK (alternativ og supplerende kommunikasjon) som språk – ut fra en argumentasjon om at ASK er språk på linje med de andre språkene som er omfattet av språkloven. Departementet anerkjenner på den ene siden det viktige likestillingsperspektivet som ligger i en slik argumentasjon. På den annen side viser relevante språkfaglige miljøer til at ASK er et </w:t>
      </w:r>
      <w:proofErr w:type="spellStart"/>
      <w:r w:rsidRPr="00E73D4B">
        <w:t>kommunikativt</w:t>
      </w:r>
      <w:proofErr w:type="spellEnd"/>
      <w:r w:rsidRPr="00E73D4B">
        <w:t xml:space="preserve"> verktøy for å uttrykke språk, men regnes vanligvis ikke som et språk i konvensjonell lingvistisk forstand. Kultur- og likestillingsdepartementet skal arbeide videre med oppfølging av anmodningsvedtaket i samarbeid med Kunnskapsdepartementet og aktuelle aktører i relevante fagmiljøer. Regjeringen kommer etter det tilbake til Stortinget på en egnet måte.</w:t>
      </w:r>
    </w:p>
    <w:p w14:paraId="4728D408" w14:textId="77777777" w:rsidR="00972395" w:rsidRPr="00E73D4B" w:rsidRDefault="00F120C7" w:rsidP="00E73D4B">
      <w:pPr>
        <w:pStyle w:val="Overskrift2"/>
      </w:pPr>
      <w:r w:rsidRPr="00E73D4B">
        <w:t>Stortingssesjon 2018–2019</w:t>
      </w:r>
    </w:p>
    <w:p w14:paraId="045B025D" w14:textId="77777777" w:rsidR="00972395" w:rsidRPr="00E73D4B" w:rsidRDefault="00F120C7" w:rsidP="00E73D4B">
      <w:pPr>
        <w:pStyle w:val="avsnitt-tittel"/>
      </w:pPr>
      <w:r w:rsidRPr="00E73D4B">
        <w:t>Endre forskrift om kringkasting</w:t>
      </w:r>
    </w:p>
    <w:p w14:paraId="327659E4" w14:textId="77777777" w:rsidR="00972395" w:rsidRPr="00E73D4B" w:rsidRDefault="00F120C7" w:rsidP="00E73D4B">
      <w:pPr>
        <w:pStyle w:val="avsnitt-undertittel"/>
      </w:pPr>
      <w:r w:rsidRPr="00E73D4B">
        <w:t>Vedtak nr. 706, 21. juni 2019</w:t>
      </w:r>
    </w:p>
    <w:p w14:paraId="01634AD6" w14:textId="77777777" w:rsidR="00972395" w:rsidRPr="00E73D4B" w:rsidRDefault="00F120C7" w:rsidP="00E73D4B">
      <w:pPr>
        <w:pStyle w:val="blokksit"/>
        <w:rPr>
          <w:rStyle w:val="kursiv"/>
        </w:rPr>
      </w:pPr>
      <w:r w:rsidRPr="00E73D4B">
        <w:rPr>
          <w:rStyle w:val="kursiv"/>
        </w:rPr>
        <w:t>«Stortinget ber regjeringen endre forskrift om kringkasting slik at fotball-VM og fotball-EM for kvinner anses som begivenheter av vesentlig samfunnsmessig betydning, på linje med andre tilsvarende idrettsarrangementer, og sikres vederlagsfri visning.»</w:t>
      </w:r>
    </w:p>
    <w:p w14:paraId="593AA066" w14:textId="77777777" w:rsidR="00972395" w:rsidRPr="00E73D4B" w:rsidRDefault="00F120C7" w:rsidP="00E73D4B">
      <w:r w:rsidRPr="00E73D4B">
        <w:t xml:space="preserve">Vedtaket ble truffet ved behandlingen av </w:t>
      </w:r>
      <w:proofErr w:type="spellStart"/>
      <w:r w:rsidRPr="00E73D4B">
        <w:t>Innst</w:t>
      </w:r>
      <w:proofErr w:type="spellEnd"/>
      <w:r w:rsidRPr="00E73D4B">
        <w:t xml:space="preserve">. 391 S (2018–2019) </w:t>
      </w:r>
      <w:r w:rsidRPr="00E73D4B">
        <w:rPr>
          <w:rStyle w:val="kursiv"/>
        </w:rPr>
        <w:t>Innstilling fra finanskomiteen om revidert nasjonalbudsjett 2019, om tilleggsbevilgninger og omprioriteringer i statsbudsjettet 2019, og om endringer i skatter og avgifter i statsbudsjettet for 2019</w:t>
      </w:r>
      <w:r w:rsidRPr="00E73D4B">
        <w:t>.</w:t>
      </w:r>
    </w:p>
    <w:p w14:paraId="39284CC9" w14:textId="77777777" w:rsidR="00972395" w:rsidRPr="00E73D4B" w:rsidRDefault="00F120C7" w:rsidP="00E73D4B">
      <w:r w:rsidRPr="00E73D4B">
        <w:t>Kultur- og likestillingsdepartementet har i høringsnotat om forslag til gjennomføring av endringsdirektivet til AMT-direktivet foreslått å legge til fotball-VM og fotball-EM for kvinner i listen over viktige begivenheter i kringkastingsforskriften. Regjeringen kommer tilbake til Stortinget på egnet måte.</w:t>
      </w:r>
    </w:p>
    <w:p w14:paraId="5A169741" w14:textId="77777777" w:rsidR="00972395" w:rsidRPr="00E73D4B" w:rsidRDefault="00F120C7" w:rsidP="00E73D4B">
      <w:pPr>
        <w:pStyle w:val="Overskrift2"/>
      </w:pPr>
      <w:r w:rsidRPr="00E73D4B">
        <w:t>Stortingssesjon 2017–2018</w:t>
      </w:r>
    </w:p>
    <w:p w14:paraId="2FB58975" w14:textId="77777777" w:rsidR="00972395" w:rsidRPr="00E73D4B" w:rsidRDefault="00F120C7" w:rsidP="00E73D4B">
      <w:pPr>
        <w:pStyle w:val="avsnitt-tittel"/>
      </w:pPr>
      <w:r w:rsidRPr="00E73D4B">
        <w:t>Kunstnermelding</w:t>
      </w:r>
    </w:p>
    <w:p w14:paraId="6267161C" w14:textId="77777777" w:rsidR="00972395" w:rsidRPr="00E73D4B" w:rsidRDefault="00F120C7" w:rsidP="00E73D4B">
      <w:pPr>
        <w:pStyle w:val="avsnitt-undertittel"/>
      </w:pPr>
      <w:r w:rsidRPr="00E73D4B">
        <w:t>Vedtak nr. 199, 12. desember 2017</w:t>
      </w:r>
    </w:p>
    <w:p w14:paraId="27C80A63" w14:textId="77777777" w:rsidR="00972395" w:rsidRPr="00E73D4B" w:rsidRDefault="00F120C7" w:rsidP="00E73D4B">
      <w:pPr>
        <w:pStyle w:val="blokksit"/>
        <w:rPr>
          <w:rStyle w:val="kursiv"/>
        </w:rPr>
      </w:pPr>
      <w:r w:rsidRPr="00E73D4B">
        <w:rPr>
          <w:rStyle w:val="kursiv"/>
        </w:rPr>
        <w:t>«Stortinget ber regjeringen komme tilbake til Stortinget med en egen Kunstnermelding»</w:t>
      </w:r>
    </w:p>
    <w:p w14:paraId="4043461E" w14:textId="77777777" w:rsidR="00972395" w:rsidRPr="00E73D4B" w:rsidRDefault="00F120C7" w:rsidP="00E73D4B">
      <w:r w:rsidRPr="00E73D4B">
        <w:t xml:space="preserve">Dokumentene som ligger til grunn for vedtaket, er </w:t>
      </w:r>
      <w:proofErr w:type="spellStart"/>
      <w:r w:rsidRPr="00E73D4B">
        <w:t>Innst</w:t>
      </w:r>
      <w:proofErr w:type="spellEnd"/>
      <w:r w:rsidRPr="00E73D4B">
        <w:t xml:space="preserve">. 14 S (2017–2018) og </w:t>
      </w:r>
      <w:proofErr w:type="spellStart"/>
      <w:r w:rsidRPr="00E73D4B">
        <w:t>Prop</w:t>
      </w:r>
      <w:proofErr w:type="spellEnd"/>
      <w:r w:rsidRPr="00E73D4B">
        <w:t>. 1 S (2017–2018).</w:t>
      </w:r>
    </w:p>
    <w:p w14:paraId="6FE5B1AE" w14:textId="77777777" w:rsidR="00972395" w:rsidRPr="00E73D4B" w:rsidRDefault="00F120C7" w:rsidP="00E73D4B">
      <w:r w:rsidRPr="00E73D4B">
        <w:t>Kultur- og likestillingsdepartementet har i lang tid arbeidet med en kunstnermelding. Arbeidet med meldingen har blitt utsatt på grunn av koronapandemiens konsekvenser for kunst- og kulturlivet, med uforutsigbarhet og dårligere oversikt når det gjelder aktivitet og økonomi. Meldingen bygger på målene i Hurdalsplattformen og vil vektlegge kunstneres arbeidsvilkår og sosiale rettigheter, samt muligheter for å virke som kunstner i hele landet. Regjeringen kommer tilbake til Stortinget på egnet måte.</w:t>
      </w:r>
    </w:p>
    <w:p w14:paraId="59DE56AC" w14:textId="77777777" w:rsidR="00972395" w:rsidRPr="00E73D4B" w:rsidRDefault="00F120C7" w:rsidP="00E73D4B">
      <w:pPr>
        <w:pStyle w:val="avsnitt-tittel"/>
      </w:pPr>
      <w:r w:rsidRPr="00E73D4B">
        <w:t>Sterkere begrensninger på reklame for lovlige pengespillaktører</w:t>
      </w:r>
    </w:p>
    <w:p w14:paraId="41AFE511" w14:textId="77777777" w:rsidR="00972395" w:rsidRPr="00E73D4B" w:rsidRDefault="00F120C7" w:rsidP="00E73D4B">
      <w:pPr>
        <w:pStyle w:val="avsnitt-undertittel"/>
      </w:pPr>
      <w:r w:rsidRPr="00E73D4B">
        <w:t>Vedtak nr. 690, 7. mai 2018</w:t>
      </w:r>
    </w:p>
    <w:p w14:paraId="13F39C30" w14:textId="77777777" w:rsidR="00972395" w:rsidRPr="00E73D4B" w:rsidRDefault="00F120C7" w:rsidP="00E73D4B">
      <w:pPr>
        <w:pStyle w:val="blokksit"/>
        <w:rPr>
          <w:rStyle w:val="kursiv"/>
        </w:rPr>
      </w:pPr>
      <w:r w:rsidRPr="00E73D4B">
        <w:rPr>
          <w:rStyle w:val="kursiv"/>
        </w:rPr>
        <w:t>«Stortinget ber regjeringen vurdere sterkere begrensninger på reklame for lovlige pengespillaktører, samt vurdere om andre målemetoder enn pengebruk må brukes i reguleringen av omfanget.»</w:t>
      </w:r>
    </w:p>
    <w:p w14:paraId="03BB9D35" w14:textId="77777777" w:rsidR="00972395" w:rsidRPr="00E73D4B" w:rsidRDefault="00F120C7" w:rsidP="00E73D4B">
      <w:r w:rsidRPr="00E73D4B">
        <w:t xml:space="preserve">Dokumentet som ligger til grunn for anmodningsvedtaket, er </w:t>
      </w:r>
      <w:proofErr w:type="spellStart"/>
      <w:r w:rsidRPr="00E73D4B">
        <w:t>Innst</w:t>
      </w:r>
      <w:proofErr w:type="spellEnd"/>
      <w:r w:rsidRPr="00E73D4B">
        <w:t xml:space="preserve">. 242 S (2017–2018), jf. Dokument 8:110 S (2017–2018) </w:t>
      </w:r>
      <w:r w:rsidRPr="00E73D4B">
        <w:rPr>
          <w:rStyle w:val="kursiv"/>
        </w:rPr>
        <w:t xml:space="preserve">Representantforslag om en mer ansvarlig </w:t>
      </w:r>
      <w:proofErr w:type="spellStart"/>
      <w:r w:rsidRPr="00E73D4B">
        <w:rPr>
          <w:rStyle w:val="kursiv"/>
        </w:rPr>
        <w:t>spillpolitikk</w:t>
      </w:r>
      <w:proofErr w:type="spellEnd"/>
      <w:r w:rsidRPr="00E73D4B">
        <w:t>.</w:t>
      </w:r>
    </w:p>
    <w:p w14:paraId="4F8A9D78" w14:textId="77777777" w:rsidR="00972395" w:rsidRPr="00E73D4B" w:rsidRDefault="00F120C7" w:rsidP="00E73D4B">
      <w:r w:rsidRPr="00E73D4B">
        <w:t>Med virkning fra 1. januar 2021 strammet Kultur- og likestillingsdepartementet inn retningslinjene for markedsføring for Norsk Tipping og Norsk Rikstoto, blant annet med krav om at virkemiddelbruken i markedsføring av høye gevinster og penger til gode formål tones ned. Ny lov om pengespill (pengespilloven) trer i kraft 1. januar 2023. Etter loven kan lovlige pengespill bare markedsføres så langt det er nødvendig for å informere om spilltilbudet og å lede spillelysten i samfunnet til ansvarlige og trygge spilltilbud. Videre er det forbudt å markedsføre pengespill mot mindreårige og direkte mot dem som har reservert seg mot slik markedsføring hos pengespilltilbyderen. Ny pengespillforskrift ble sendt på høring i mai 2022. Her foreslås det ytterligere begrensninger på reklame for lovlige pengespillaktører, herunder et krav om å merke all markedsføring med tydelig informasjon om aldersgrense og kontaktinformasjon til Hjelpelinjen, krav om at markedsføringen skal være balansert i forholdet mellom risiko og ansvarlighet, forbud mot å bruke personer under 18 år i markedsføringen og forbud mot å markedsføre høyrisikospill som kasinospill.</w:t>
      </w:r>
    </w:p>
    <w:p w14:paraId="13C7ECAC" w14:textId="77777777" w:rsidR="00972395" w:rsidRPr="00E73D4B" w:rsidRDefault="00F120C7" w:rsidP="00E73D4B">
      <w:r w:rsidRPr="00E73D4B">
        <w:t xml:space="preserve">Når det gjelder anmodningen om å vurdere andre målemetoder enn pengebruk i regulering av omfanget, ble det i høringsnotatet til ny pengespillforskrift vurdert at det ikke er hensiktsmessig å ta i bruk målemetoder basert på verken pengebruk, rekkevidde eller effekt i reguleringen av omfanget av markedsføring av pengespill. Dette henger sammen med at det allerede er innført og foreslått sterkere begrensninger på innholdet og omfanget av de lovlige pengespilltilbydernes markedsføring både i ny pengespillov og i dette forslaget til ny pengespillforskrift, herunder den nevnte nødvendighetsavgrensningen i ny pengespillov, med de presiseringer som er gitt i forslag til ny pengespillforskrift. Det ble vist til at de begrensningene som allerede er innført eller foreslått, herunder strengere regulering av hvilke pengespill som kan markedsføres og begrensninger i markedsføringens innhold, også vil bidra til å begrense det totale markedsføringstrykket for pengespill i Norge. Dette reduserer behovet for å innføre krav til bruk av konkrete målemetoder for å regulere omfanget av markedsføringen. Det ble </w:t>
      </w:r>
      <w:proofErr w:type="gramStart"/>
      <w:r w:rsidRPr="00E73D4B">
        <w:t>for øvrig</w:t>
      </w:r>
      <w:proofErr w:type="gramEnd"/>
      <w:r w:rsidRPr="00E73D4B">
        <w:t xml:space="preserve"> vist til at pengespillmarkedet er preget av en rask utvikling i teknologi og spilltilbud, og det er vanskelig å skulle spå utviklingen fram i tid. Enerettstilbydernes behov for å møte den ulovlige konkurransen fra utenlandske pengespillselskap gjør derfor at det ikke vurderes som formålstjenlig å fastsette noen konkret grense for omfanget av markedsføringen for de statlig kontrollerte spillene.</w:t>
      </w:r>
    </w:p>
    <w:p w14:paraId="77CF416C" w14:textId="77777777" w:rsidR="00972395" w:rsidRPr="00E73D4B" w:rsidRDefault="00F120C7" w:rsidP="00E73D4B">
      <w:r w:rsidRPr="00E73D4B">
        <w:t>Anmodningsvedtaket anses som fulgt opp, og rapporteringen avsluttes.</w:t>
      </w:r>
    </w:p>
    <w:p w14:paraId="650DBC40" w14:textId="77777777" w:rsidR="00972395" w:rsidRPr="00E73D4B" w:rsidRDefault="00F120C7" w:rsidP="00E73D4B">
      <w:pPr>
        <w:pStyle w:val="avsnitt-tittel"/>
      </w:pPr>
      <w:r w:rsidRPr="00E73D4B">
        <w:t>Innføring av DNS-blokkering av nettsidene til uregulerte spillselskaper</w:t>
      </w:r>
    </w:p>
    <w:p w14:paraId="5AFBD25E" w14:textId="77777777" w:rsidR="00972395" w:rsidRPr="00E73D4B" w:rsidRDefault="00F120C7" w:rsidP="00E73D4B">
      <w:pPr>
        <w:pStyle w:val="avsnitt-undertittel"/>
      </w:pPr>
      <w:r w:rsidRPr="00E73D4B">
        <w:t>Vedtak nr. 695, 7. mai 2018</w:t>
      </w:r>
    </w:p>
    <w:p w14:paraId="09C2484D" w14:textId="77777777" w:rsidR="00972395" w:rsidRPr="00E73D4B" w:rsidRDefault="00F120C7" w:rsidP="00E73D4B">
      <w:pPr>
        <w:pStyle w:val="blokksit"/>
        <w:rPr>
          <w:rStyle w:val="kursiv"/>
        </w:rPr>
      </w:pPr>
      <w:r w:rsidRPr="00E73D4B">
        <w:rPr>
          <w:rStyle w:val="kursiv"/>
        </w:rPr>
        <w:t>«Stortinget ber regjeringen stanse pengespill hos uregulerte pengespillselskaper ved å innføre DNS-blokkering av nettsidene deres. Regjeringen bes i budsjett for 2019 omtale fremdriftsplanen for dette arbeidet.»</w:t>
      </w:r>
    </w:p>
    <w:p w14:paraId="7D5C77E1" w14:textId="77777777" w:rsidR="00972395" w:rsidRPr="00E73D4B" w:rsidRDefault="00F120C7" w:rsidP="00E73D4B">
      <w:r w:rsidRPr="00E73D4B">
        <w:t xml:space="preserve">Dokumentet som ligger til grunn for anmodningsvedtaket, er </w:t>
      </w:r>
      <w:proofErr w:type="spellStart"/>
      <w:r w:rsidRPr="00E73D4B">
        <w:t>Innst</w:t>
      </w:r>
      <w:proofErr w:type="spellEnd"/>
      <w:r w:rsidRPr="00E73D4B">
        <w:t xml:space="preserve">. 242 S (2017–2018). jf. Dokument 8:110 S (2017–2018) </w:t>
      </w:r>
      <w:r w:rsidRPr="00E73D4B">
        <w:rPr>
          <w:rStyle w:val="kursiv"/>
        </w:rPr>
        <w:t xml:space="preserve">Representantforslag om en mer ansvarlig </w:t>
      </w:r>
      <w:proofErr w:type="spellStart"/>
      <w:r w:rsidRPr="00E73D4B">
        <w:rPr>
          <w:rStyle w:val="kursiv"/>
        </w:rPr>
        <w:t>spillpolitikk</w:t>
      </w:r>
      <w:proofErr w:type="spellEnd"/>
      <w:r w:rsidRPr="00E73D4B">
        <w:rPr>
          <w:rStyle w:val="kursiv"/>
        </w:rPr>
        <w:t>.</w:t>
      </w:r>
    </w:p>
    <w:p w14:paraId="5F6FDEA2" w14:textId="77777777" w:rsidR="00972395" w:rsidRPr="00E73D4B" w:rsidRDefault="00F120C7" w:rsidP="00E73D4B">
      <w:r w:rsidRPr="00E73D4B">
        <w:t>Kultur- og likestillingsdepartementet sendte 21. september 2021 et lovforslag på høring om DNS-blokkering på nettsider med uregulerte pengespill. Departementet kommer tilbake til Stortinget på egnet måte.</w:t>
      </w:r>
    </w:p>
    <w:p w14:paraId="61BCDC45" w14:textId="77777777" w:rsidR="00972395" w:rsidRPr="00E73D4B" w:rsidRDefault="00F120C7" w:rsidP="00E73D4B">
      <w:pPr>
        <w:pStyle w:val="avsnitt-tittel"/>
      </w:pPr>
      <w:r w:rsidRPr="00E73D4B">
        <w:t>Utrede tvisteløsningsordning for fastsetting av rimelig vederlag</w:t>
      </w:r>
    </w:p>
    <w:p w14:paraId="255B20BB" w14:textId="77777777" w:rsidR="00972395" w:rsidRPr="00E73D4B" w:rsidRDefault="00F120C7" w:rsidP="00E73D4B">
      <w:pPr>
        <w:pStyle w:val="avsnitt-undertittel"/>
      </w:pPr>
      <w:r w:rsidRPr="00E73D4B">
        <w:t>Vedtak nr. 729, 15. mai 2018</w:t>
      </w:r>
    </w:p>
    <w:p w14:paraId="34035B5C" w14:textId="77777777" w:rsidR="00972395" w:rsidRPr="00E73D4B" w:rsidRDefault="00F120C7" w:rsidP="00E73D4B">
      <w:pPr>
        <w:pStyle w:val="blokksit"/>
        <w:rPr>
          <w:rStyle w:val="kursiv"/>
        </w:rPr>
      </w:pPr>
      <w:r w:rsidRPr="00E73D4B">
        <w:rPr>
          <w:rStyle w:val="kursiv"/>
        </w:rPr>
        <w:t>«Stortinget ber regjeringen utrede en tvisteløsningsordning for fastsetting av rimelig vederlag og komme tilbake til Stortinget med egen sak på egnet måte.»</w:t>
      </w:r>
    </w:p>
    <w:p w14:paraId="7FD49F73" w14:textId="77777777" w:rsidR="00972395" w:rsidRPr="00E73D4B" w:rsidRDefault="00F120C7" w:rsidP="00E73D4B">
      <w:r w:rsidRPr="00E73D4B">
        <w:t xml:space="preserve">Dokumentet som ligger til grunn for anmodningsvedtaket, er </w:t>
      </w:r>
      <w:proofErr w:type="spellStart"/>
      <w:r w:rsidRPr="00E73D4B">
        <w:t>Innst</w:t>
      </w:r>
      <w:proofErr w:type="spellEnd"/>
      <w:r w:rsidRPr="00E73D4B">
        <w:t xml:space="preserve">. 258 L (2017–2018), jf. </w:t>
      </w:r>
      <w:proofErr w:type="spellStart"/>
      <w:r w:rsidRPr="00E73D4B">
        <w:t>Prop</w:t>
      </w:r>
      <w:proofErr w:type="spellEnd"/>
      <w:r w:rsidRPr="00E73D4B">
        <w:t>. 104 L (2016–2017)</w:t>
      </w:r>
      <w:r w:rsidRPr="00E73D4B">
        <w:rPr>
          <w:rStyle w:val="kursiv"/>
        </w:rPr>
        <w:t xml:space="preserve"> Lov om opphavsrett til åndsverk (åndsverkloven).</w:t>
      </w:r>
    </w:p>
    <w:p w14:paraId="1AF6067A" w14:textId="77777777" w:rsidR="00972395" w:rsidRPr="00E73D4B" w:rsidRDefault="00F120C7" w:rsidP="00E73D4B">
      <w:r w:rsidRPr="00E73D4B">
        <w:t>Departementet vil utrede saken og sende et forslag på alminnelig høring, og deretter komme tilbake til Stortinget. Utredningen vil skje i sammenheng med gjennomføringen av EUs digitalmarkedsdirektiv ((EU) 2019/790).</w:t>
      </w:r>
    </w:p>
    <w:p w14:paraId="6B6327FF" w14:textId="77777777" w:rsidR="00972395" w:rsidRPr="00E73D4B" w:rsidRDefault="00F120C7" w:rsidP="00E73D4B">
      <w:pPr>
        <w:pStyle w:val="avsnitt-tittel"/>
      </w:pPr>
      <w:r w:rsidRPr="00E73D4B">
        <w:t>Vurdere regler om at leverandører av nettjenester må bidra til at rettighetshavere får vederlag</w:t>
      </w:r>
    </w:p>
    <w:p w14:paraId="56024BE2" w14:textId="77777777" w:rsidR="00972395" w:rsidRPr="00E73D4B" w:rsidRDefault="00F120C7" w:rsidP="00E73D4B">
      <w:pPr>
        <w:pStyle w:val="avsnitt-undertittel"/>
      </w:pPr>
      <w:r w:rsidRPr="00E73D4B">
        <w:t>Vedtak nr. 730, 15. mai 2018</w:t>
      </w:r>
    </w:p>
    <w:p w14:paraId="31260CD2" w14:textId="77777777" w:rsidR="00972395" w:rsidRPr="00E73D4B" w:rsidRDefault="00F120C7" w:rsidP="00E73D4B">
      <w:pPr>
        <w:pStyle w:val="blokksit"/>
        <w:rPr>
          <w:rStyle w:val="kursiv"/>
        </w:rPr>
      </w:pPr>
      <w:r w:rsidRPr="00E73D4B">
        <w:rPr>
          <w:rStyle w:val="kursiv"/>
        </w:rPr>
        <w:t>«Stortinget ber regjeringen fortløpende vurdere om norske myndigheter kan gi regler som sikrer at leverandører av nettjenester som lagrer og tilgjengeliggjør store mengder av verk og annet kreativt innhold lastet opp av brukere, må bidra til at rettighetshaverne får vederlag for slik bruk av deres materiale.»</w:t>
      </w:r>
    </w:p>
    <w:p w14:paraId="1BC6A776" w14:textId="77777777" w:rsidR="00972395" w:rsidRPr="00E73D4B" w:rsidRDefault="00F120C7" w:rsidP="00E73D4B">
      <w:r w:rsidRPr="00E73D4B">
        <w:t xml:space="preserve">Dokumentet som ligger til grunn for anmodningsvedtaket, er </w:t>
      </w:r>
      <w:proofErr w:type="spellStart"/>
      <w:r w:rsidRPr="00E73D4B">
        <w:t>Innst</w:t>
      </w:r>
      <w:proofErr w:type="spellEnd"/>
      <w:r w:rsidRPr="00E73D4B">
        <w:t xml:space="preserve">. 258 L (2017–2018), jf. </w:t>
      </w:r>
      <w:proofErr w:type="spellStart"/>
      <w:r w:rsidRPr="00E73D4B">
        <w:t>Prop</w:t>
      </w:r>
      <w:proofErr w:type="spellEnd"/>
      <w:r w:rsidRPr="00E73D4B">
        <w:t xml:space="preserve">. 104 L (2016–2017) </w:t>
      </w:r>
      <w:r w:rsidRPr="00E73D4B">
        <w:rPr>
          <w:rStyle w:val="kursiv"/>
        </w:rPr>
        <w:t>Lov om opphavsrett til åndsverk (åndsverkloven).</w:t>
      </w:r>
    </w:p>
    <w:p w14:paraId="2F13252C" w14:textId="77777777" w:rsidR="00972395" w:rsidRPr="00E73D4B" w:rsidRDefault="00F120C7" w:rsidP="00E73D4B">
      <w:r w:rsidRPr="00E73D4B">
        <w:t xml:space="preserve">Den såkalte </w:t>
      </w:r>
      <w:proofErr w:type="spellStart"/>
      <w:r w:rsidRPr="00E73D4B">
        <w:t>verdigap</w:t>
      </w:r>
      <w:proofErr w:type="spellEnd"/>
      <w:r w:rsidRPr="00E73D4B">
        <w:t>-problematikken gjelder i hele Europa og er omfattet av digitalmarkedsdirektivet ((EU) 2019/790). Anmodningsvedtaket vil bli behandlet i forbindelse med gjennomføringen av direktivet. Departementet vil komme tilbake til Stortinget på egnet måte.</w:t>
      </w:r>
    </w:p>
    <w:p w14:paraId="0C85D185" w14:textId="77777777" w:rsidR="00972395" w:rsidRPr="00E73D4B" w:rsidRDefault="00F120C7" w:rsidP="00E73D4B">
      <w:pPr>
        <w:pStyle w:val="avsnitt-tittel"/>
      </w:pPr>
      <w:r w:rsidRPr="00E73D4B">
        <w:t>Utrede om strømming av åndsverk i klasserom skal bli vederlagspliktig</w:t>
      </w:r>
    </w:p>
    <w:p w14:paraId="04C38834" w14:textId="77777777" w:rsidR="00972395" w:rsidRPr="00E73D4B" w:rsidRDefault="00F120C7" w:rsidP="00E73D4B">
      <w:pPr>
        <w:pStyle w:val="avsnitt-undertittel"/>
      </w:pPr>
      <w:r w:rsidRPr="00E73D4B">
        <w:t>Vedtak nr. 731, 15. mai 2018</w:t>
      </w:r>
    </w:p>
    <w:p w14:paraId="5C4CDECC" w14:textId="77777777" w:rsidR="00972395" w:rsidRPr="00E73D4B" w:rsidRDefault="00F120C7" w:rsidP="00E73D4B">
      <w:pPr>
        <w:pStyle w:val="blokksit"/>
        <w:rPr>
          <w:rStyle w:val="kursiv"/>
        </w:rPr>
      </w:pPr>
      <w:r w:rsidRPr="00E73D4B">
        <w:rPr>
          <w:rStyle w:val="kursiv"/>
        </w:rPr>
        <w:t>«Stortinget ber regjeringen utrede og komme tilbake til Stortinget med sak om hvordan og hvorvidt verk som overføres i klasserommet, deriblant strømming fra Internett, kan likestilles med eksemplarframstilling i klasserommet, og dermed bli vederlagspliktig, slik at det blir mulig for partene å inngå avtalelisens også for strømming og annen overføring.»</w:t>
      </w:r>
    </w:p>
    <w:p w14:paraId="0C0C22E3" w14:textId="77777777" w:rsidR="00972395" w:rsidRPr="00E73D4B" w:rsidRDefault="00F120C7" w:rsidP="00E73D4B">
      <w:r w:rsidRPr="00E73D4B">
        <w:t xml:space="preserve">Dokumentet som ligger til grunn for anmodningsvedtaket, er </w:t>
      </w:r>
      <w:proofErr w:type="spellStart"/>
      <w:r w:rsidRPr="00E73D4B">
        <w:t>Innst</w:t>
      </w:r>
      <w:proofErr w:type="spellEnd"/>
      <w:r w:rsidRPr="00E73D4B">
        <w:t xml:space="preserve">. 258 L (2017–2018), jf. </w:t>
      </w:r>
      <w:proofErr w:type="spellStart"/>
      <w:r w:rsidRPr="00E73D4B">
        <w:t>Prop</w:t>
      </w:r>
      <w:proofErr w:type="spellEnd"/>
      <w:r w:rsidRPr="00E73D4B">
        <w:t xml:space="preserve">. 104 L (2016–2017) </w:t>
      </w:r>
      <w:r w:rsidRPr="00E73D4B">
        <w:rPr>
          <w:rStyle w:val="kursiv"/>
        </w:rPr>
        <w:t>Lov om opphavsrett til åndsverk (åndsverkloven).</w:t>
      </w:r>
    </w:p>
    <w:p w14:paraId="48A30BB9" w14:textId="77777777" w:rsidR="00972395" w:rsidRPr="00E73D4B" w:rsidRDefault="00F120C7" w:rsidP="00E73D4B">
      <w:r w:rsidRPr="00E73D4B">
        <w:t xml:space="preserve">Regjeringen vil følge opp anmodningsvedtaket i forbindelse med den varslede gjennomgangen av åndsverklovens undervisningsbestemmelser. Dette vil skje når EUs digitalmarkedsdirektiv ((EU) 2019/790) skal gjennomføres i norsk rett, jf. også omtale i </w:t>
      </w:r>
      <w:proofErr w:type="spellStart"/>
      <w:r w:rsidRPr="00E73D4B">
        <w:t>Prop</w:t>
      </w:r>
      <w:proofErr w:type="spellEnd"/>
      <w:r w:rsidRPr="00E73D4B">
        <w:t xml:space="preserve">. 104 L (2016–2017) </w:t>
      </w:r>
      <w:r w:rsidRPr="00E73D4B">
        <w:rPr>
          <w:rStyle w:val="kursiv"/>
        </w:rPr>
        <w:t>Lov om opphavsrett til åndsverk mv. (åndsverkloven)</w:t>
      </w:r>
      <w:r w:rsidRPr="00E73D4B">
        <w:t>. Departementet vil komme tilbake til Stortinget på egnet måte.</w:t>
      </w:r>
    </w:p>
    <w:p w14:paraId="320586F5" w14:textId="77777777" w:rsidR="00972395" w:rsidRPr="00E73D4B" w:rsidRDefault="00F120C7" w:rsidP="00E73D4B">
      <w:pPr>
        <w:pStyle w:val="avsnitt-tittel"/>
      </w:pPr>
      <w:r w:rsidRPr="00E73D4B">
        <w:t>Tiltak i melding til Stortinget om sikring av menneskerettighetene for utviklingshemmede</w:t>
      </w:r>
    </w:p>
    <w:p w14:paraId="19173B2D" w14:textId="77777777" w:rsidR="00972395" w:rsidRPr="00E73D4B" w:rsidRDefault="00F120C7" w:rsidP="00E73D4B">
      <w:pPr>
        <w:pStyle w:val="avsnitt-undertittel"/>
      </w:pPr>
      <w:r w:rsidRPr="00E73D4B">
        <w:t>Vedtak nr. 894, 12. juni 2018</w:t>
      </w:r>
    </w:p>
    <w:p w14:paraId="2B45DC7B" w14:textId="77777777" w:rsidR="00972395" w:rsidRPr="00E73D4B" w:rsidRDefault="00F120C7" w:rsidP="00E73D4B">
      <w:pPr>
        <w:pStyle w:val="blokksit"/>
        <w:rPr>
          <w:rStyle w:val="kursiv"/>
        </w:rPr>
      </w:pPr>
      <w:r w:rsidRPr="00E73D4B">
        <w:rPr>
          <w:rStyle w:val="kursiv"/>
        </w:rPr>
        <w:t>«Stortinget ber regjeringen legge frem en Stortingsmelding med forslag til tiltak for at utviklingshemmede skal få oppfylt sine menneskerettigheter på lik linje med andre.»</w:t>
      </w:r>
    </w:p>
    <w:p w14:paraId="322817D4" w14:textId="77777777" w:rsidR="00972395" w:rsidRPr="00E73D4B" w:rsidRDefault="00F120C7" w:rsidP="00E73D4B">
      <w:r w:rsidRPr="00E73D4B">
        <w:t xml:space="preserve">Dokumentet som ligger til grunn for vedtaket, er representantforslag om rettigheter og likeverd for utviklingshemmede og om tiltak som styrker de grunnleggende rettighetene til mennesker med utviklingshemming, jf. Dokument 8:172 S (2017–2018) og </w:t>
      </w:r>
      <w:proofErr w:type="spellStart"/>
      <w:r w:rsidRPr="00E73D4B">
        <w:t>Innst</w:t>
      </w:r>
      <w:proofErr w:type="spellEnd"/>
      <w:r w:rsidRPr="00E73D4B">
        <w:t>. 377 S (2017–2018).</w:t>
      </w:r>
    </w:p>
    <w:p w14:paraId="4726DBE2" w14:textId="77777777" w:rsidR="00972395" w:rsidRPr="00E73D4B" w:rsidRDefault="00F120C7" w:rsidP="00E73D4B">
      <w:r w:rsidRPr="00E73D4B">
        <w:t xml:space="preserve">Anmodningsvedtak nr. 894 blir oppfattet som Stortingets </w:t>
      </w:r>
      <w:proofErr w:type="spellStart"/>
      <w:r w:rsidRPr="00E73D4B">
        <w:t>hovedvedtak</w:t>
      </w:r>
      <w:proofErr w:type="spellEnd"/>
      <w:r w:rsidRPr="00E73D4B">
        <w:t xml:space="preserve"> knyttet til representantforslaget om rettigheter og likeverd for utviklingshemmede og om tiltak som styrker de grunnleggende rettighetene til mennesker med utviklingshemming. Stortinget ber regjeringen legge fram en stortingsmelding om rettighetene til utviklingshemmede. Vedtakene nr. 895–906, med unntak av vedtak 898, er knyttet til tema og innhold i stortingsmeldingen. Kultur- og likestillingsdepartementet vil koordinere regjeringens oppfølging av vedtak 894 og tilknyttede vedtak under dette.</w:t>
      </w:r>
    </w:p>
    <w:p w14:paraId="38CE4BF6" w14:textId="77777777" w:rsidR="00972395" w:rsidRPr="00E73D4B" w:rsidRDefault="00F120C7" w:rsidP="00E73D4B">
      <w:r w:rsidRPr="00E73D4B">
        <w:t>Anmodningsvedtaket vil bli fulgt opp i stortingsmelding om menneskerettighetene til personer med utviklingshemming.</w:t>
      </w:r>
    </w:p>
    <w:p w14:paraId="5D44F48E" w14:textId="77777777" w:rsidR="00972395" w:rsidRPr="00E73D4B" w:rsidRDefault="00F120C7" w:rsidP="00E73D4B">
      <w:pPr>
        <w:pStyle w:val="avsnitt-tittel"/>
      </w:pPr>
      <w:r w:rsidRPr="00E73D4B">
        <w:t>Melding til Stortinget om sikring av menneskerettighetene for utviklingshemmede</w:t>
      </w:r>
    </w:p>
    <w:p w14:paraId="3966E3C6" w14:textId="77777777" w:rsidR="00972395" w:rsidRPr="00E73D4B" w:rsidRDefault="00F120C7" w:rsidP="00E73D4B">
      <w:pPr>
        <w:pStyle w:val="avsnitt-undertittel"/>
      </w:pPr>
      <w:r w:rsidRPr="00E73D4B">
        <w:t>Vedtak nr. 895, 12. juni 2018</w:t>
      </w:r>
    </w:p>
    <w:p w14:paraId="3B3CE3E5" w14:textId="77777777" w:rsidR="00972395" w:rsidRPr="00E73D4B" w:rsidRDefault="00F120C7" w:rsidP="00E73D4B">
      <w:pPr>
        <w:pStyle w:val="blokksit"/>
        <w:rPr>
          <w:rStyle w:val="kursiv"/>
        </w:rPr>
      </w:pPr>
      <w:r w:rsidRPr="00E73D4B">
        <w:rPr>
          <w:rStyle w:val="kursiv"/>
        </w:rPr>
        <w:t>«Stortinget ber regjeringen legge frem en Stortingsmelding om sikring av utviklingshemmedes menneskerettigheter der det legges vekt på utviklingshemmede rett til å uttrykke sin mening eller hevde sin rett på lik linje med andre.»</w:t>
      </w:r>
    </w:p>
    <w:p w14:paraId="29FF8E2D" w14:textId="77777777" w:rsidR="00972395" w:rsidRPr="00E73D4B" w:rsidRDefault="00F120C7" w:rsidP="00E73D4B">
      <w:r w:rsidRPr="00E73D4B">
        <w:t xml:space="preserve">Anmodningsvedtaket ble gjort i forbindelse med behandling av et representantforslag om rettigheter og likeverd for utviklingshemmede og om tiltak som styrker de grunnleggende rettighetene til mennesker med utviklingshemming, jf. Dokument 8:172 S (2017–2018) og </w:t>
      </w:r>
      <w:proofErr w:type="spellStart"/>
      <w:r w:rsidRPr="00E73D4B">
        <w:t>Innst</w:t>
      </w:r>
      <w:proofErr w:type="spellEnd"/>
      <w:r w:rsidRPr="00E73D4B">
        <w:t>. 377 S (2017–2018).</w:t>
      </w:r>
    </w:p>
    <w:p w14:paraId="4BFE20D9" w14:textId="77777777" w:rsidR="00972395" w:rsidRPr="00E73D4B" w:rsidRDefault="00F120C7" w:rsidP="00E73D4B">
      <w:r w:rsidRPr="00E73D4B">
        <w:t>Anmodningsvedtaket vil bli fulgt opp i stortingsmelding om menneskerettighetene til personer med utviklingshemming.</w:t>
      </w:r>
    </w:p>
    <w:p w14:paraId="6F3F1020" w14:textId="77777777" w:rsidR="00972395" w:rsidRPr="00E73D4B" w:rsidRDefault="00F120C7" w:rsidP="00E73D4B">
      <w:pPr>
        <w:pStyle w:val="avsnitt-tittel"/>
      </w:pPr>
      <w:r w:rsidRPr="00E73D4B">
        <w:t>Melding til Stortinget om sikring av menneskerettighetene for utviklingshemmede – rett til arbeid</w:t>
      </w:r>
    </w:p>
    <w:p w14:paraId="615AA006" w14:textId="77777777" w:rsidR="00972395" w:rsidRPr="00E73D4B" w:rsidRDefault="00F120C7" w:rsidP="00E73D4B">
      <w:pPr>
        <w:pStyle w:val="avsnitt-undertittel"/>
      </w:pPr>
      <w:r w:rsidRPr="00E73D4B">
        <w:t>Vedtak 896, 12. juni 2018</w:t>
      </w:r>
    </w:p>
    <w:p w14:paraId="6CB9DE85" w14:textId="77777777" w:rsidR="00972395" w:rsidRPr="00E73D4B" w:rsidRDefault="00F120C7" w:rsidP="00E73D4B">
      <w:pPr>
        <w:pStyle w:val="blokksit"/>
        <w:rPr>
          <w:rStyle w:val="kursiv"/>
        </w:rPr>
      </w:pPr>
      <w:r w:rsidRPr="00E73D4B">
        <w:rPr>
          <w:rStyle w:val="kursiv"/>
        </w:rPr>
        <w:t>«Stortinget ber regjeringen legge frem en Stortingsmelding om sikring av utviklingshemmedes menneskerettigheter der det legges vekt på tiltak som sikrer utviklingshemmede retten til arbeid, herunder tilrettelagt yrkesfagutdanning.»</w:t>
      </w:r>
    </w:p>
    <w:p w14:paraId="319A7413" w14:textId="77777777" w:rsidR="00972395" w:rsidRPr="00E73D4B" w:rsidRDefault="00F120C7" w:rsidP="00E73D4B">
      <w:r w:rsidRPr="00E73D4B">
        <w:t xml:space="preserve">Anmodningsvedtaket ble gjort i forbindelse med behandling av et representantforslag om rettigheter og likeverd for utviklingshemmede og om tiltak som styrker de grunnleggende rettighetene til mennesker med utviklingshemming, jf. Dokument 8:172 S (2017–2018) og </w:t>
      </w:r>
      <w:proofErr w:type="spellStart"/>
      <w:r w:rsidRPr="00E73D4B">
        <w:t>Innst</w:t>
      </w:r>
      <w:proofErr w:type="spellEnd"/>
      <w:r w:rsidRPr="00E73D4B">
        <w:t>. 377 S (2017–2018).</w:t>
      </w:r>
    </w:p>
    <w:p w14:paraId="0D63DC24" w14:textId="77777777" w:rsidR="00972395" w:rsidRPr="00E73D4B" w:rsidRDefault="00F120C7" w:rsidP="00E73D4B">
      <w:r w:rsidRPr="00E73D4B">
        <w:t>Anmodningsvedtaket vil bli fulgt opp i stortingsmelding om menneskerettighetene til personer med utviklingshemming.</w:t>
      </w:r>
    </w:p>
    <w:p w14:paraId="4B00FF62" w14:textId="77777777" w:rsidR="00972395" w:rsidRPr="00E73D4B" w:rsidRDefault="00F120C7" w:rsidP="00E73D4B">
      <w:pPr>
        <w:pStyle w:val="avsnitt-tittel"/>
      </w:pPr>
      <w:r w:rsidRPr="00E73D4B">
        <w:t>Melding til Stortinget om sikring av menneskerettighetene for utviklingshemmede – rett til helsetjenester</w:t>
      </w:r>
    </w:p>
    <w:p w14:paraId="0052362F" w14:textId="77777777" w:rsidR="00972395" w:rsidRPr="00E73D4B" w:rsidRDefault="00F120C7" w:rsidP="00E73D4B">
      <w:pPr>
        <w:pStyle w:val="avsnitt-undertittel"/>
      </w:pPr>
      <w:r w:rsidRPr="00E73D4B">
        <w:t>Vedtak 897, 12. juni 2018</w:t>
      </w:r>
    </w:p>
    <w:p w14:paraId="6CF56BE8" w14:textId="77777777" w:rsidR="00972395" w:rsidRPr="00E73D4B" w:rsidRDefault="00F120C7" w:rsidP="00E73D4B">
      <w:pPr>
        <w:pStyle w:val="blokksit"/>
        <w:rPr>
          <w:rStyle w:val="kursiv"/>
        </w:rPr>
      </w:pPr>
      <w:r w:rsidRPr="00E73D4B">
        <w:rPr>
          <w:rStyle w:val="kursiv"/>
        </w:rPr>
        <w:t>«Stortinget ber regjeringen legge frem en Stortingsmelding om sikring av utviklingshemmedes menneskerettigheter der det legges vekt på utviklingshemmedes rett til lik tilgang til helsetjenester av god kvalitet som resten av befolkningen.»</w:t>
      </w:r>
    </w:p>
    <w:p w14:paraId="1E39A463" w14:textId="77777777" w:rsidR="00972395" w:rsidRPr="00E73D4B" w:rsidRDefault="00F120C7" w:rsidP="00E73D4B">
      <w:r w:rsidRPr="00E73D4B">
        <w:t xml:space="preserve">Anmodningsvedtaket ble gjort i forbindelse med behandling av et representantforslag om rettigheter og likeverd for utviklingshemmede og om tiltak som styrker de grunnleggende rettighetene til mennesker med utviklingshemming, jf. Dokument 8:172 S (2017–2018) og </w:t>
      </w:r>
      <w:proofErr w:type="spellStart"/>
      <w:r w:rsidRPr="00E73D4B">
        <w:t>Innst</w:t>
      </w:r>
      <w:proofErr w:type="spellEnd"/>
      <w:r w:rsidRPr="00E73D4B">
        <w:t>. 377 S (2017–2018).</w:t>
      </w:r>
    </w:p>
    <w:p w14:paraId="24642AA1" w14:textId="77777777" w:rsidR="00972395" w:rsidRPr="00E73D4B" w:rsidRDefault="00F120C7" w:rsidP="00E73D4B">
      <w:r w:rsidRPr="00E73D4B">
        <w:t>Anmodningsvedtaket vil bli fulgt opp i stortingsmelding om menneskerettighetene til personer med utviklingshemming.</w:t>
      </w:r>
    </w:p>
    <w:p w14:paraId="31C432F6" w14:textId="77777777" w:rsidR="00972395" w:rsidRPr="00E73D4B" w:rsidRDefault="00F120C7" w:rsidP="00E73D4B">
      <w:pPr>
        <w:pStyle w:val="avsnitt-tittel"/>
      </w:pPr>
      <w:r w:rsidRPr="00E73D4B">
        <w:t>Melding til Stortinget om sikring av menneskerettighetene for utviklingshemmede – universell utforming skolebygg</w:t>
      </w:r>
    </w:p>
    <w:p w14:paraId="4EE3E45A" w14:textId="77777777" w:rsidR="00972395" w:rsidRPr="00E73D4B" w:rsidRDefault="00F120C7" w:rsidP="00E73D4B">
      <w:pPr>
        <w:pStyle w:val="avsnitt-undertittel"/>
      </w:pPr>
      <w:r w:rsidRPr="00E73D4B">
        <w:t>Vedtak 900, 12. juni 2018</w:t>
      </w:r>
    </w:p>
    <w:p w14:paraId="17BC3A7F" w14:textId="77777777" w:rsidR="00972395" w:rsidRPr="00E73D4B" w:rsidRDefault="00F120C7" w:rsidP="00E73D4B">
      <w:pPr>
        <w:pStyle w:val="blokksit"/>
        <w:rPr>
          <w:rStyle w:val="kursiv"/>
        </w:rPr>
      </w:pPr>
      <w:r w:rsidRPr="00E73D4B">
        <w:rPr>
          <w:rStyle w:val="kursiv"/>
        </w:rPr>
        <w:t>«Stortinget ber regjeringen legge frem en Stortingsmelding om sikring av utviklingshemmedes menneskerettigheter der det legges vekt på tilrettelagt undervisning for utviklingshemmede elever i den ordinære skolen, herunder universell utforming av eksisterende skolebygg.»</w:t>
      </w:r>
    </w:p>
    <w:p w14:paraId="2B1CDFE6" w14:textId="77777777" w:rsidR="00972395" w:rsidRPr="00E73D4B" w:rsidRDefault="00F120C7" w:rsidP="00E73D4B">
      <w:r w:rsidRPr="00E73D4B">
        <w:t xml:space="preserve">Anmodningsvedtaket ble gjort i forbindelse med behandling av et representantforslag om rettigheter og likeverd for utviklingshemmede og om tiltak som styrker de grunnleggende rettighetene til mennesker med utviklingshemming, jf. Dokument 8:172 S (2017–2018) og </w:t>
      </w:r>
      <w:proofErr w:type="spellStart"/>
      <w:r w:rsidRPr="00E73D4B">
        <w:t>Innst</w:t>
      </w:r>
      <w:proofErr w:type="spellEnd"/>
      <w:r w:rsidRPr="00E73D4B">
        <w:t>. 377 S (2017–2018).</w:t>
      </w:r>
    </w:p>
    <w:p w14:paraId="0DC63228" w14:textId="77777777" w:rsidR="00972395" w:rsidRPr="00E73D4B" w:rsidRDefault="00F120C7" w:rsidP="00E73D4B">
      <w:r w:rsidRPr="00E73D4B">
        <w:t>Anmodningsvedtaket vil bli fulgt opp i menneskerettighetene til personer med utviklingshemming.</w:t>
      </w:r>
    </w:p>
    <w:p w14:paraId="077ED378" w14:textId="77777777" w:rsidR="00972395" w:rsidRPr="00E73D4B" w:rsidRDefault="00F120C7" w:rsidP="00E73D4B">
      <w:pPr>
        <w:pStyle w:val="avsnitt-tittel"/>
      </w:pPr>
      <w:r w:rsidRPr="00E73D4B">
        <w:t>Melding til Stortinget om sikring av menneskerettighetene for utviklingshemmede – kjøpe og eie bolig</w:t>
      </w:r>
    </w:p>
    <w:p w14:paraId="27835925" w14:textId="77777777" w:rsidR="00972395" w:rsidRPr="00E73D4B" w:rsidRDefault="00F120C7" w:rsidP="00E73D4B">
      <w:pPr>
        <w:pStyle w:val="avsnitt-undertittel"/>
      </w:pPr>
      <w:r w:rsidRPr="00E73D4B">
        <w:t>Vedtak 901, 12. juni 2018</w:t>
      </w:r>
    </w:p>
    <w:p w14:paraId="74FF9CE8" w14:textId="77777777" w:rsidR="00972395" w:rsidRPr="00E73D4B" w:rsidRDefault="00F120C7" w:rsidP="00E73D4B">
      <w:pPr>
        <w:pStyle w:val="blokksit"/>
        <w:rPr>
          <w:rStyle w:val="kursiv"/>
        </w:rPr>
      </w:pPr>
      <w:r w:rsidRPr="00E73D4B">
        <w:rPr>
          <w:rStyle w:val="kursiv"/>
        </w:rPr>
        <w:t>«Stortinget ber regjeringen legge frem en Stortingsmelding om sikring av utviklingshemmedes menneskerettigheter der det legges vekt på at utviklingshemmede skal ha samme mulighet til å kjøpe og eie egen bolig som andre.»</w:t>
      </w:r>
    </w:p>
    <w:p w14:paraId="0D336087" w14:textId="77777777" w:rsidR="00972395" w:rsidRPr="00E73D4B" w:rsidRDefault="00F120C7" w:rsidP="00E73D4B">
      <w:r w:rsidRPr="00E73D4B">
        <w:t xml:space="preserve">Anmodningsvedtaket ble gjort i forbindelse med behandling av et representantforslag om rettigheter og likeverd for utviklingshemmede og om tiltak som styrker de grunnleggende rettighetene til mennesker med utviklingshemming, jf. Dokument 8:172 S (2017–2018) og </w:t>
      </w:r>
      <w:proofErr w:type="spellStart"/>
      <w:r w:rsidRPr="00E73D4B">
        <w:t>Innst</w:t>
      </w:r>
      <w:proofErr w:type="spellEnd"/>
      <w:r w:rsidRPr="00E73D4B">
        <w:t>. 377 S (2017–2018).</w:t>
      </w:r>
    </w:p>
    <w:p w14:paraId="070AD26B" w14:textId="77777777" w:rsidR="00972395" w:rsidRPr="00E73D4B" w:rsidRDefault="00F120C7" w:rsidP="00E73D4B">
      <w:r w:rsidRPr="00E73D4B">
        <w:t>Anmodningsvedtaket vil bli fulgt opp i menneskerettighetene til personer med utviklingshemming.</w:t>
      </w:r>
    </w:p>
    <w:p w14:paraId="45370F43" w14:textId="77777777" w:rsidR="00972395" w:rsidRPr="00E73D4B" w:rsidRDefault="00F120C7" w:rsidP="00E73D4B">
      <w:pPr>
        <w:pStyle w:val="avsnitt-tittel"/>
      </w:pPr>
      <w:r w:rsidRPr="00E73D4B">
        <w:t>Melding til Stortinget om sikring av menneskerettighetene for utviklingshemmede – likeverdige tjenester</w:t>
      </w:r>
    </w:p>
    <w:p w14:paraId="6C51669D" w14:textId="77777777" w:rsidR="00972395" w:rsidRPr="00E73D4B" w:rsidRDefault="00F120C7" w:rsidP="00E73D4B">
      <w:pPr>
        <w:pStyle w:val="avsnitt-undertittel"/>
      </w:pPr>
      <w:r w:rsidRPr="00E73D4B">
        <w:t>Vedtak nr. 902, 12. juni 2018</w:t>
      </w:r>
    </w:p>
    <w:p w14:paraId="09DA76BF" w14:textId="77777777" w:rsidR="00972395" w:rsidRPr="00E73D4B" w:rsidRDefault="00F120C7" w:rsidP="00E73D4B">
      <w:pPr>
        <w:pStyle w:val="blokksit"/>
        <w:rPr>
          <w:rStyle w:val="kursiv"/>
        </w:rPr>
      </w:pPr>
      <w:r w:rsidRPr="00E73D4B">
        <w:rPr>
          <w:rStyle w:val="kursiv"/>
        </w:rPr>
        <w:t>«Stortinget ber regjeringen legge frem en Stortingsmelding om sikring av utviklingshemmedes menneskerettigheter der det legges vekt på å sikre at tjenesteapparatet for mennesker med utviklingshemming innehar tilstrekkelig kompetanse til at utviklingshemmede får likeverdige tjenester innenfor ulike samfunnsområder, på linje med alle andre.»</w:t>
      </w:r>
    </w:p>
    <w:p w14:paraId="1D0A2B78" w14:textId="77777777" w:rsidR="00972395" w:rsidRPr="00E73D4B" w:rsidRDefault="00F120C7" w:rsidP="00E73D4B">
      <w:r w:rsidRPr="00E73D4B">
        <w:t xml:space="preserve">Anmodningsvedtaket ble gjort i forbindelse med behandling av et representantforslag om rettigheter og likeverd for utviklingshemmede og om tiltak som styrker de grunnleggende rettighetene til mennesker med utviklingshemming, jf. Dokument 8:172 S (2017–2018) og </w:t>
      </w:r>
      <w:proofErr w:type="spellStart"/>
      <w:r w:rsidRPr="00E73D4B">
        <w:t>Innst</w:t>
      </w:r>
      <w:proofErr w:type="spellEnd"/>
      <w:r w:rsidRPr="00E73D4B">
        <w:t>. 377 S (2017–2018).</w:t>
      </w:r>
    </w:p>
    <w:p w14:paraId="2A326945" w14:textId="77777777" w:rsidR="00972395" w:rsidRPr="00E73D4B" w:rsidRDefault="00F120C7" w:rsidP="00E73D4B">
      <w:r w:rsidRPr="00E73D4B">
        <w:t>Anmodningsvedtaket vil bli fulgt opp i menneskerettighetene til personer med utviklingshemming.</w:t>
      </w:r>
    </w:p>
    <w:p w14:paraId="6AFD4B43" w14:textId="77777777" w:rsidR="00972395" w:rsidRPr="00E73D4B" w:rsidRDefault="00F120C7" w:rsidP="00E73D4B">
      <w:pPr>
        <w:pStyle w:val="avsnitt-tittel"/>
      </w:pPr>
      <w:r w:rsidRPr="00E73D4B">
        <w:t>Melding til Stortinget om sikring av menneskerettighetene for utviklingshemmede – koordinering av tjenester</w:t>
      </w:r>
    </w:p>
    <w:p w14:paraId="123D4952" w14:textId="77777777" w:rsidR="00972395" w:rsidRPr="00E73D4B" w:rsidRDefault="00F120C7" w:rsidP="00E73D4B">
      <w:pPr>
        <w:pStyle w:val="avsnitt-undertittel"/>
      </w:pPr>
      <w:r w:rsidRPr="00E73D4B">
        <w:t>Vedtak 903, 12. juni 2018</w:t>
      </w:r>
    </w:p>
    <w:p w14:paraId="54328B8E" w14:textId="77777777" w:rsidR="00972395" w:rsidRPr="00E73D4B" w:rsidRDefault="00F120C7" w:rsidP="00E73D4B">
      <w:pPr>
        <w:pStyle w:val="blokksit"/>
        <w:rPr>
          <w:rStyle w:val="kursiv"/>
        </w:rPr>
      </w:pPr>
      <w:r w:rsidRPr="00E73D4B">
        <w:rPr>
          <w:rStyle w:val="kursiv"/>
        </w:rPr>
        <w:t>«Stortinget ber regjeringen legge frem en Stortingsmelding om sikring av utviklingshemmedes menneskerettigheter der det legges vekt på å sikre god koordinering av tjenestene til utviklingshemmede i overgangssituasjoner og mellom løpende tjenester, internt i kommunene, og mellom kommune, fylkeskommune og stat.»</w:t>
      </w:r>
    </w:p>
    <w:p w14:paraId="3220AC57" w14:textId="77777777" w:rsidR="00972395" w:rsidRPr="00E73D4B" w:rsidRDefault="00F120C7" w:rsidP="00E73D4B">
      <w:r w:rsidRPr="00E73D4B">
        <w:t xml:space="preserve">Anmodningsvedtaket ble gjort i forbindelse med behandling av et representantforslag om rettigheter og likeverd for utviklingshemmede og om tiltak som styrker de grunnleggende rettighetene til mennesker med utviklingshemming, jf. Dokument 8:172 S (2017–2018) og </w:t>
      </w:r>
      <w:proofErr w:type="spellStart"/>
      <w:r w:rsidRPr="00E73D4B">
        <w:t>Innst</w:t>
      </w:r>
      <w:proofErr w:type="spellEnd"/>
      <w:r w:rsidRPr="00E73D4B">
        <w:t>. 377 S (2017–2018).</w:t>
      </w:r>
    </w:p>
    <w:p w14:paraId="2A8052B5" w14:textId="77777777" w:rsidR="00972395" w:rsidRPr="00E73D4B" w:rsidRDefault="00F120C7" w:rsidP="00E73D4B">
      <w:r w:rsidRPr="00E73D4B">
        <w:t>Anmodningsvedtaket vil bli fulgt opp i om menneskerettighetene til personer med utviklingshemming.</w:t>
      </w:r>
    </w:p>
    <w:p w14:paraId="17F1C013" w14:textId="77777777" w:rsidR="00972395" w:rsidRPr="00E73D4B" w:rsidRDefault="00F120C7" w:rsidP="00E73D4B">
      <w:pPr>
        <w:pStyle w:val="avsnitt-tittel"/>
      </w:pPr>
      <w:r w:rsidRPr="00E73D4B">
        <w:t>Melding til Stortinget om sikring av menneskerettighetene for utviklingshemmede – FN-konvensjonen om rettighetene til mennesker med nedsatt funksjonsevne</w:t>
      </w:r>
    </w:p>
    <w:p w14:paraId="306255F8" w14:textId="77777777" w:rsidR="00972395" w:rsidRPr="00E73D4B" w:rsidRDefault="00F120C7" w:rsidP="00E73D4B">
      <w:pPr>
        <w:pStyle w:val="avsnitt-undertittel"/>
      </w:pPr>
      <w:r w:rsidRPr="00E73D4B">
        <w:t>Vedtak nr. 904, 12. juni 2018</w:t>
      </w:r>
    </w:p>
    <w:p w14:paraId="4788E65B" w14:textId="77777777" w:rsidR="00972395" w:rsidRPr="00E73D4B" w:rsidRDefault="00F120C7" w:rsidP="00E73D4B">
      <w:pPr>
        <w:pStyle w:val="blokksit"/>
        <w:rPr>
          <w:rStyle w:val="kursiv"/>
        </w:rPr>
      </w:pPr>
      <w:r w:rsidRPr="00E73D4B">
        <w:rPr>
          <w:rStyle w:val="kursiv"/>
        </w:rPr>
        <w:t>«Stortinget ber regjeringen legge frem en Stortingsmelding om sikring av utviklingshemmedes rettigheter der det legges vekt på å sikre at FN-konvensjonen om rettighetene til mennesker med nedsatt funksjonsevne (CRPD) fullt ut skal gjennomføres på alle relevante samfunnsområder, blant annet gjennom en helhetlig tilnærming på departementsnivå for hvordan man skal nå politiske målsettinger for utviklingshemmede, og sikre en koordinert innsats.»</w:t>
      </w:r>
    </w:p>
    <w:p w14:paraId="69FA1409" w14:textId="77777777" w:rsidR="00972395" w:rsidRPr="00E73D4B" w:rsidRDefault="00F120C7" w:rsidP="00E73D4B">
      <w:r w:rsidRPr="00E73D4B">
        <w:t xml:space="preserve">Anmodningsvedtaket ble gjort i forbindelse med behandling av et representantforslag om rettigheter og likeverd for utviklingshemmede og om tiltak som styrker de grunnleggende rettighetene til mennesker med utviklingshemming, jf. Dokument 8:172 S (2017–2018) og </w:t>
      </w:r>
      <w:proofErr w:type="spellStart"/>
      <w:r w:rsidRPr="00E73D4B">
        <w:t>Innst</w:t>
      </w:r>
      <w:proofErr w:type="spellEnd"/>
      <w:r w:rsidRPr="00E73D4B">
        <w:t>. 377 S (2017–2018).</w:t>
      </w:r>
    </w:p>
    <w:p w14:paraId="39DF9B73" w14:textId="77777777" w:rsidR="00972395" w:rsidRPr="00E73D4B" w:rsidRDefault="00F120C7" w:rsidP="00E73D4B">
      <w:r w:rsidRPr="00E73D4B">
        <w:t>Anmodningsvedtaket vil bli fulgt opp i om menneskerettighetene til personer med utviklingshemming.</w:t>
      </w:r>
    </w:p>
    <w:p w14:paraId="525B601F" w14:textId="77777777" w:rsidR="00972395" w:rsidRPr="00E73D4B" w:rsidRDefault="00F120C7" w:rsidP="00E73D4B">
      <w:pPr>
        <w:pStyle w:val="avsnitt-tittel"/>
      </w:pPr>
      <w:r w:rsidRPr="00E73D4B">
        <w:t>Melding til Stortinget om sikring av menneskerettighetene for utviklingshemmede – fritidsaktiviteter og livssyn</w:t>
      </w:r>
    </w:p>
    <w:p w14:paraId="16835AD5" w14:textId="77777777" w:rsidR="00972395" w:rsidRPr="00E73D4B" w:rsidRDefault="00F120C7" w:rsidP="00E73D4B">
      <w:pPr>
        <w:pStyle w:val="avsnitt-undertittel"/>
      </w:pPr>
      <w:r w:rsidRPr="00E73D4B">
        <w:t>Vedtak 905, 12. juni 2018</w:t>
      </w:r>
    </w:p>
    <w:p w14:paraId="4840617D" w14:textId="77777777" w:rsidR="00972395" w:rsidRPr="00E73D4B" w:rsidRDefault="00F120C7" w:rsidP="00E73D4B">
      <w:pPr>
        <w:pStyle w:val="blokksit"/>
        <w:rPr>
          <w:rStyle w:val="kursiv"/>
        </w:rPr>
      </w:pPr>
      <w:r w:rsidRPr="00E73D4B">
        <w:rPr>
          <w:rStyle w:val="kursiv"/>
        </w:rPr>
        <w:t>«Stortinget ber regjeringen legge frem en Stortingsmelding om sikring av utviklingshemmedes menneskerettigheter der det legges vekt på å sikre alle muligheter til å drive med meningsfylte fritidsaktiviteter og muligheter for livssynsutøvelse.»</w:t>
      </w:r>
    </w:p>
    <w:p w14:paraId="68E8D685" w14:textId="77777777" w:rsidR="00972395" w:rsidRPr="00E73D4B" w:rsidRDefault="00F120C7" w:rsidP="00E73D4B">
      <w:r w:rsidRPr="00E73D4B">
        <w:t xml:space="preserve">Anmodningsvedtaket ble gjort i forbindelse med behandling av et representantforslag om rettigheter og likeverd for utviklingshemmede og om tiltak som styrker de grunnleggende rettighetene til mennesker med utviklingshemming, jf. Dokument 8:172 S (2017–2018) og </w:t>
      </w:r>
      <w:proofErr w:type="spellStart"/>
      <w:r w:rsidRPr="00E73D4B">
        <w:t>Innst</w:t>
      </w:r>
      <w:proofErr w:type="spellEnd"/>
      <w:r w:rsidRPr="00E73D4B">
        <w:t>. 377 S (2017–2018).</w:t>
      </w:r>
    </w:p>
    <w:p w14:paraId="477A8B8D" w14:textId="77777777" w:rsidR="00972395" w:rsidRPr="00E73D4B" w:rsidRDefault="00F120C7" w:rsidP="00E73D4B">
      <w:r w:rsidRPr="00E73D4B">
        <w:t>Anmodningsvedtaket vil bli fulgt opp i om menneskerettighetene til personer med utviklingshemming.</w:t>
      </w:r>
    </w:p>
    <w:p w14:paraId="434874E4" w14:textId="77777777" w:rsidR="00972395" w:rsidRPr="00E73D4B" w:rsidRDefault="00F120C7" w:rsidP="00E73D4B">
      <w:pPr>
        <w:pStyle w:val="avsnitt-tittel"/>
      </w:pPr>
      <w:r w:rsidRPr="00E73D4B">
        <w:t>Melding til Stortinget om sikring av menneskerettighetene for utviklingshemmede – skolefritidsordning</w:t>
      </w:r>
    </w:p>
    <w:p w14:paraId="4DB93268" w14:textId="77777777" w:rsidR="00972395" w:rsidRPr="00E73D4B" w:rsidRDefault="00F120C7" w:rsidP="00E73D4B">
      <w:pPr>
        <w:pStyle w:val="avsnitt-undertittel"/>
      </w:pPr>
      <w:r w:rsidRPr="00E73D4B">
        <w:t>Vedtak 906, 12. juni 2018</w:t>
      </w:r>
    </w:p>
    <w:p w14:paraId="54CFA8FB" w14:textId="77777777" w:rsidR="00972395" w:rsidRPr="00E73D4B" w:rsidRDefault="00F120C7" w:rsidP="00E73D4B">
      <w:pPr>
        <w:pStyle w:val="blokksit"/>
        <w:rPr>
          <w:rStyle w:val="kursiv"/>
        </w:rPr>
      </w:pPr>
      <w:r w:rsidRPr="00E73D4B">
        <w:rPr>
          <w:rStyle w:val="kursiv"/>
        </w:rPr>
        <w:t>«Stortinget ber regjeringen legge fram en Stortingsmelding om sikring av utviklingshemmedes menneskerettigheter, der det foretas en kartlegging av om det er store forskjeller i praksis mellom kommuner og fylkeskommuner, når det gjelder skolefritidsordning/tilbud etter skoletid fra 4. </w:t>
      </w:r>
      <w:proofErr w:type="spellStart"/>
      <w:r w:rsidRPr="00E73D4B">
        <w:rPr>
          <w:rStyle w:val="kursiv"/>
        </w:rPr>
        <w:t>årstrinn</w:t>
      </w:r>
      <w:proofErr w:type="spellEnd"/>
      <w:r w:rsidRPr="00E73D4B">
        <w:rPr>
          <w:rStyle w:val="kursiv"/>
        </w:rPr>
        <w:t xml:space="preserve"> til og med videregående skole, herunder innhold i tjenestene og egenbetaling fra foreldrene, og gi en vurdering av i hvilken grad det er opplæringsloven eller lov om helse- og omsorgstjenester, som skal dekke slike tjenester, sett i lys av FN-konvensjonen om funksjonshemmedes rettigheter.»</w:t>
      </w:r>
    </w:p>
    <w:p w14:paraId="3D927FEC" w14:textId="77777777" w:rsidR="00972395" w:rsidRPr="00E73D4B" w:rsidRDefault="00F120C7" w:rsidP="00E73D4B">
      <w:r w:rsidRPr="00E73D4B">
        <w:t xml:space="preserve">Anmodningsvedtaket ble gjort i forbindelse med behandling av et representantforslag om rettigheter og likeverd for utviklingshemmede og om tiltak som styrker de grunnleggende rettighetene til mennesker med utviklingshemming, jf. Dokument 8:172 S (2017–2018) og </w:t>
      </w:r>
      <w:proofErr w:type="spellStart"/>
      <w:r w:rsidRPr="00E73D4B">
        <w:t>Innst</w:t>
      </w:r>
      <w:proofErr w:type="spellEnd"/>
      <w:r w:rsidRPr="00E73D4B">
        <w:t>. 377 S (2017–2018).</w:t>
      </w:r>
    </w:p>
    <w:p w14:paraId="3842594D" w14:textId="77777777" w:rsidR="00972395" w:rsidRPr="00E73D4B" w:rsidRDefault="00F120C7" w:rsidP="00E73D4B">
      <w:r w:rsidRPr="00E73D4B">
        <w:t>Anmodningsvedtaket vil bli fulgt opp i om menneskerettighetene til personer med utviklingshemming.</w:t>
      </w:r>
    </w:p>
    <w:p w14:paraId="6468AD45" w14:textId="77777777" w:rsidR="00972395" w:rsidRPr="00E73D4B" w:rsidRDefault="00F120C7" w:rsidP="00E73D4B">
      <w:pPr>
        <w:pStyle w:val="Overskrift2"/>
      </w:pPr>
      <w:r w:rsidRPr="00E73D4B">
        <w:t>Stortingssesjon 2016–2017</w:t>
      </w:r>
    </w:p>
    <w:p w14:paraId="1ECC2927" w14:textId="77777777" w:rsidR="00972395" w:rsidRPr="00E73D4B" w:rsidRDefault="00F120C7" w:rsidP="00E73D4B">
      <w:pPr>
        <w:pStyle w:val="avsnitt-tittel"/>
      </w:pPr>
      <w:proofErr w:type="spellStart"/>
      <w:r w:rsidRPr="00E73D4B">
        <w:t>Hovedbingospill</w:t>
      </w:r>
      <w:proofErr w:type="spellEnd"/>
      <w:r w:rsidRPr="00E73D4B">
        <w:t xml:space="preserve"> via internett</w:t>
      </w:r>
    </w:p>
    <w:p w14:paraId="19538507" w14:textId="77777777" w:rsidR="00972395" w:rsidRPr="00E73D4B" w:rsidRDefault="00F120C7" w:rsidP="00E73D4B">
      <w:pPr>
        <w:pStyle w:val="avsnitt-undertittel"/>
      </w:pPr>
      <w:r w:rsidRPr="00E73D4B">
        <w:t>Vedtak nr. 638, 2. mai 2017</w:t>
      </w:r>
    </w:p>
    <w:p w14:paraId="34231870" w14:textId="77777777" w:rsidR="00972395" w:rsidRPr="00E73D4B" w:rsidRDefault="00F120C7" w:rsidP="00E73D4B">
      <w:pPr>
        <w:pStyle w:val="blokksit"/>
        <w:rPr>
          <w:rStyle w:val="kursiv"/>
        </w:rPr>
      </w:pPr>
      <w:r w:rsidRPr="00E73D4B">
        <w:rPr>
          <w:rStyle w:val="kursiv"/>
        </w:rPr>
        <w:t xml:space="preserve">«Stortinget ber regjeringen innen to år evaluere effektene av at det åpnes for at spillere kan delta i </w:t>
      </w:r>
      <w:proofErr w:type="spellStart"/>
      <w:r w:rsidRPr="00E73D4B">
        <w:rPr>
          <w:rStyle w:val="kursiv"/>
        </w:rPr>
        <w:t>hovedbingospill</w:t>
      </w:r>
      <w:proofErr w:type="spellEnd"/>
      <w:r w:rsidRPr="00E73D4B">
        <w:rPr>
          <w:rStyle w:val="kursiv"/>
        </w:rPr>
        <w:t xml:space="preserve"> via internett.»</w:t>
      </w:r>
    </w:p>
    <w:p w14:paraId="416D51AF" w14:textId="77777777" w:rsidR="00972395" w:rsidRPr="00E73D4B" w:rsidRDefault="00F120C7" w:rsidP="00E73D4B">
      <w:r w:rsidRPr="00E73D4B">
        <w:t xml:space="preserve">Dokumentet som ligger til grunn for anmodningsvedtaket, er </w:t>
      </w:r>
      <w:proofErr w:type="spellStart"/>
      <w:r w:rsidRPr="00E73D4B">
        <w:t>Innst</w:t>
      </w:r>
      <w:proofErr w:type="spellEnd"/>
      <w:r w:rsidRPr="00E73D4B">
        <w:t xml:space="preserve">. 250 S (2016–2017), jf. Meld. St. 12 (2016–2017) </w:t>
      </w:r>
      <w:r w:rsidRPr="00E73D4B">
        <w:rPr>
          <w:rStyle w:val="kursiv"/>
        </w:rPr>
        <w:t xml:space="preserve">Alt å vinne – </w:t>
      </w:r>
      <w:proofErr w:type="spellStart"/>
      <w:r w:rsidRPr="00E73D4B">
        <w:rPr>
          <w:rStyle w:val="kursiv"/>
        </w:rPr>
        <w:t>Ein</w:t>
      </w:r>
      <w:proofErr w:type="spellEnd"/>
      <w:r w:rsidRPr="00E73D4B">
        <w:rPr>
          <w:rStyle w:val="kursiv"/>
        </w:rPr>
        <w:t xml:space="preserve"> </w:t>
      </w:r>
      <w:proofErr w:type="spellStart"/>
      <w:r w:rsidRPr="00E73D4B">
        <w:rPr>
          <w:rStyle w:val="kursiv"/>
        </w:rPr>
        <w:t>ansvarleg</w:t>
      </w:r>
      <w:proofErr w:type="spellEnd"/>
      <w:r w:rsidRPr="00E73D4B">
        <w:rPr>
          <w:rStyle w:val="kursiv"/>
        </w:rPr>
        <w:t xml:space="preserve"> og aktiv pengespelpolitikk.</w:t>
      </w:r>
    </w:p>
    <w:p w14:paraId="19E38DFA" w14:textId="77777777" w:rsidR="00972395" w:rsidRPr="00E73D4B" w:rsidRDefault="00F120C7" w:rsidP="00E73D4B">
      <w:r w:rsidRPr="00E73D4B">
        <w:t xml:space="preserve">Departementet har mottatt Lotteritilsynets evaluering av effektene av at det ble åpnet for hovedspill via internett. Når det gjaldt muligheten til å spille hovedspill på internett, konkluderte Lotteritilsynet med at det vil være forsvarlig å videreføre denne muligheten under forutsetning av at muligheten til pause og utestengelse videreføres. I tillegg bør det ifølge Lotteritilsynet også ses på innføring av nye ansvarlighetsverktøy. Forslag til ny pengespillforskrift ble sendt på høring i mai 2022. Som del av dette forslaget ble det foreslått å innføre flere nye ansvarlighetstiltak for bingo, herunder forslag om å innføre tapsgrenser og obligatorisk </w:t>
      </w:r>
      <w:proofErr w:type="spellStart"/>
      <w:r w:rsidRPr="00E73D4B">
        <w:t>spillpause</w:t>
      </w:r>
      <w:proofErr w:type="spellEnd"/>
      <w:r w:rsidRPr="00E73D4B">
        <w:t xml:space="preserve"> for elektronisk hovedspill og databingo. Hovedspill på nett vil også være omfattet av dette. Det ble på denne bakgrunn foreslått i høringsnotatet at muligheten til å spille hovedspill på nett videreføres.</w:t>
      </w:r>
    </w:p>
    <w:p w14:paraId="49CA7CC5" w14:textId="77777777" w:rsidR="00972395" w:rsidRPr="00E73D4B" w:rsidRDefault="00F120C7" w:rsidP="00E73D4B">
      <w:r w:rsidRPr="00E73D4B">
        <w:t>Anmodningsvedtaket anses som fulgt opp, og rapporteringen avsluttes.</w:t>
      </w:r>
    </w:p>
    <w:p w14:paraId="7821804F" w14:textId="77777777" w:rsidR="00972395" w:rsidRPr="00E73D4B" w:rsidRDefault="00F120C7" w:rsidP="00E73D4B">
      <w:pPr>
        <w:pStyle w:val="Overskrift2"/>
      </w:pPr>
      <w:r w:rsidRPr="00E73D4B">
        <w:t>Stortingssesjon 2014–2015</w:t>
      </w:r>
    </w:p>
    <w:p w14:paraId="3844425F" w14:textId="77777777" w:rsidR="00972395" w:rsidRPr="00E73D4B" w:rsidRDefault="00F120C7" w:rsidP="00E73D4B">
      <w:pPr>
        <w:pStyle w:val="avsnitt-tittel"/>
      </w:pPr>
      <w:r w:rsidRPr="00E73D4B">
        <w:t>Nasjonalgalleriet</w:t>
      </w:r>
    </w:p>
    <w:p w14:paraId="2DB3111A" w14:textId="77777777" w:rsidR="00972395" w:rsidRPr="00E73D4B" w:rsidRDefault="00F120C7" w:rsidP="00E73D4B">
      <w:pPr>
        <w:pStyle w:val="avsnitt-undertittel"/>
      </w:pPr>
      <w:r w:rsidRPr="00E73D4B">
        <w:t>Vedtak nr. 60, 1. desember 2014</w:t>
      </w:r>
    </w:p>
    <w:p w14:paraId="49A3DD13" w14:textId="77777777" w:rsidR="00972395" w:rsidRPr="00E73D4B" w:rsidRDefault="00F120C7" w:rsidP="00E73D4B">
      <w:pPr>
        <w:pStyle w:val="blokksit"/>
        <w:rPr>
          <w:rStyle w:val="kursiv"/>
        </w:rPr>
      </w:pPr>
      <w:r w:rsidRPr="00E73D4B">
        <w:rPr>
          <w:rStyle w:val="kursiv"/>
        </w:rPr>
        <w:t>«Stortinget ber regjeringen vurdere om Nasjonalgalleriet kan være en del av Nasjonalmuseet for kunst, arkitektur og design uten ny totalrenovering.»</w:t>
      </w:r>
    </w:p>
    <w:p w14:paraId="2E64F872" w14:textId="77777777" w:rsidR="00972395" w:rsidRPr="00E73D4B" w:rsidRDefault="00F120C7" w:rsidP="00E73D4B">
      <w:r w:rsidRPr="00E73D4B">
        <w:t xml:space="preserve">Dokumentet som ligger til grunn for anmodningsvedtaket, er </w:t>
      </w:r>
      <w:proofErr w:type="spellStart"/>
      <w:r w:rsidRPr="00E73D4B">
        <w:t>Innst</w:t>
      </w:r>
      <w:proofErr w:type="spellEnd"/>
      <w:r w:rsidRPr="00E73D4B">
        <w:t>. 2 S Tillegg 1 (2014–2015) fra finanskomiteen om nasjonalbudsjettet for 2015 og forslaget til statsbudsjett for 2015.</w:t>
      </w:r>
    </w:p>
    <w:p w14:paraId="729BFF62" w14:textId="77777777" w:rsidR="00972395" w:rsidRPr="00E73D4B" w:rsidRDefault="00F120C7" w:rsidP="00E73D4B">
      <w:r w:rsidRPr="00E73D4B">
        <w:t>Statsbygg er gitt i oppdrag å se nærmere på muligheten for å etablere en ny moderne scene for Nationaltheatret på Tullinløkka. I den forbindelse skal det også vurderes om en del av arealbehovet kan dekkes ved å plassere publikumsarealer og en del andre teaterfunksjoner i deler av bygningen Nasjonalgalleriet. Det er naturlig å avvente utfallet av denne mulighetsstudien før det eventuelt arbeides videre med andre alternativer. Departementet vil komme tilbake til Stortinget på egnet måte.</w:t>
      </w:r>
    </w:p>
    <w:p w14:paraId="65A147DD" w14:textId="77777777" w:rsidR="00972395" w:rsidRPr="00E73D4B" w:rsidRDefault="00F120C7" w:rsidP="00E73D4B">
      <w:pPr>
        <w:pStyle w:val="Overskrift1"/>
      </w:pPr>
      <w:proofErr w:type="spellStart"/>
      <w:r w:rsidRPr="00E73D4B">
        <w:t>Kunnskapsdepartmentet</w:t>
      </w:r>
      <w:proofErr w:type="spellEnd"/>
    </w:p>
    <w:p w14:paraId="774ECD76" w14:textId="77777777" w:rsidR="00972395" w:rsidRPr="00E73D4B" w:rsidRDefault="00F120C7" w:rsidP="00E73D4B">
      <w:proofErr w:type="spellStart"/>
      <w:r w:rsidRPr="00E73D4B">
        <w:t>Nedanfor</w:t>
      </w:r>
      <w:proofErr w:type="spellEnd"/>
      <w:r w:rsidRPr="00E73D4B">
        <w:t xml:space="preserve"> er </w:t>
      </w:r>
      <w:proofErr w:type="gramStart"/>
      <w:r w:rsidRPr="00E73D4B">
        <w:t>ei oversikt</w:t>
      </w:r>
      <w:proofErr w:type="gramEnd"/>
      <w:r w:rsidRPr="00E73D4B">
        <w:t xml:space="preserve"> over oppfølging av oppmodingsvedtak under Kunnskapsdepartementet. </w:t>
      </w:r>
      <w:proofErr w:type="spellStart"/>
      <w:r w:rsidRPr="00E73D4B">
        <w:t>Oversikta</w:t>
      </w:r>
      <w:proofErr w:type="spellEnd"/>
      <w:r w:rsidRPr="00E73D4B">
        <w:t xml:space="preserve"> </w:t>
      </w:r>
      <w:proofErr w:type="spellStart"/>
      <w:r w:rsidRPr="00E73D4B">
        <w:t>omfattar</w:t>
      </w:r>
      <w:proofErr w:type="spellEnd"/>
      <w:r w:rsidRPr="00E73D4B">
        <w:t xml:space="preserve"> alle vedtak </w:t>
      </w:r>
      <w:proofErr w:type="spellStart"/>
      <w:r w:rsidRPr="00E73D4B">
        <w:t>frå</w:t>
      </w:r>
      <w:proofErr w:type="spellEnd"/>
      <w:r w:rsidRPr="00E73D4B">
        <w:t xml:space="preserve"> stortingssesjonen 2021–2022 og alle vedtak </w:t>
      </w:r>
      <w:proofErr w:type="spellStart"/>
      <w:r w:rsidRPr="00E73D4B">
        <w:t>frå</w:t>
      </w:r>
      <w:proofErr w:type="spellEnd"/>
      <w:r w:rsidRPr="00E73D4B">
        <w:t xml:space="preserve"> </w:t>
      </w:r>
      <w:proofErr w:type="spellStart"/>
      <w:r w:rsidRPr="00E73D4B">
        <w:t>tidlegare</w:t>
      </w:r>
      <w:proofErr w:type="spellEnd"/>
      <w:r w:rsidRPr="00E73D4B">
        <w:t xml:space="preserve"> </w:t>
      </w:r>
      <w:proofErr w:type="spellStart"/>
      <w:r w:rsidRPr="00E73D4B">
        <w:t>sesjonar</w:t>
      </w:r>
      <w:proofErr w:type="spellEnd"/>
      <w:r w:rsidRPr="00E73D4B">
        <w:t xml:space="preserve"> som kontroll- og konstitusjonskomiteen i </w:t>
      </w:r>
      <w:proofErr w:type="spellStart"/>
      <w:r w:rsidRPr="00E73D4B">
        <w:t>Innst</w:t>
      </w:r>
      <w:proofErr w:type="spellEnd"/>
      <w:r w:rsidRPr="00E73D4B">
        <w:t xml:space="preserve">. 141 S (2021–2022) meinte </w:t>
      </w:r>
      <w:proofErr w:type="spellStart"/>
      <w:r w:rsidRPr="00E73D4B">
        <w:t>ikkje</w:t>
      </w:r>
      <w:proofErr w:type="spellEnd"/>
      <w:r w:rsidRPr="00E73D4B">
        <w:t xml:space="preserve"> var </w:t>
      </w:r>
      <w:proofErr w:type="spellStart"/>
      <w:r w:rsidRPr="00E73D4B">
        <w:t>følgde</w:t>
      </w:r>
      <w:proofErr w:type="spellEnd"/>
      <w:r w:rsidRPr="00E73D4B">
        <w:t xml:space="preserve"> opp ferdig (50 stk.).</w:t>
      </w:r>
    </w:p>
    <w:p w14:paraId="252D2274" w14:textId="77777777" w:rsidR="00972395" w:rsidRPr="00E73D4B" w:rsidRDefault="00F120C7" w:rsidP="00E73D4B">
      <w:r w:rsidRPr="00E73D4B">
        <w:t xml:space="preserve">I kolonnen lengst til høgre i tabell 11.1 er det ført opp om departementet </w:t>
      </w:r>
      <w:proofErr w:type="spellStart"/>
      <w:r w:rsidRPr="00E73D4B">
        <w:t>reknar</w:t>
      </w:r>
      <w:proofErr w:type="spellEnd"/>
      <w:r w:rsidRPr="00E73D4B">
        <w:t xml:space="preserve"> med at rapporteringa om vedtaket </w:t>
      </w:r>
      <w:proofErr w:type="spellStart"/>
      <w:r w:rsidRPr="00E73D4B">
        <w:t>no</w:t>
      </w:r>
      <w:proofErr w:type="spellEnd"/>
      <w:r w:rsidRPr="00E73D4B">
        <w:t xml:space="preserve"> blir avslutta, eller om det vil rapportere konkret om det i budsjettframlegget neste år òg. Ei rapportering som </w:t>
      </w:r>
      <w:proofErr w:type="spellStart"/>
      <w:r w:rsidRPr="00E73D4B">
        <w:t>inneber</w:t>
      </w:r>
      <w:proofErr w:type="spellEnd"/>
      <w:r w:rsidRPr="00E73D4B">
        <w:t xml:space="preserve"> at departementet skal legge fram ei konkret sak for Stortinget, vil normalt først bli avslutta når slikt framlegg er gjort.</w:t>
      </w:r>
    </w:p>
    <w:p w14:paraId="4F8F75E9" w14:textId="04926F6C" w:rsidR="00972395" w:rsidRDefault="00F120C7" w:rsidP="00E73D4B">
      <w:proofErr w:type="spellStart"/>
      <w:r w:rsidRPr="00E73D4B">
        <w:t>Sjølv</w:t>
      </w:r>
      <w:proofErr w:type="spellEnd"/>
      <w:r w:rsidRPr="00E73D4B">
        <w:t xml:space="preserve"> om det i tabellen er oppgitt at rapporteringa blir avslutta, vil det stundom </w:t>
      </w:r>
      <w:proofErr w:type="spellStart"/>
      <w:r w:rsidRPr="00E73D4B">
        <w:t>vere</w:t>
      </w:r>
      <w:proofErr w:type="spellEnd"/>
      <w:r w:rsidRPr="00E73D4B">
        <w:t xml:space="preserve"> slik at oppfølginga av alle sider av vedtaket </w:t>
      </w:r>
      <w:proofErr w:type="spellStart"/>
      <w:r w:rsidRPr="00E73D4B">
        <w:t>ikkje</w:t>
      </w:r>
      <w:proofErr w:type="spellEnd"/>
      <w:r w:rsidRPr="00E73D4B">
        <w:t xml:space="preserve"> er sluttført. Dette kan til dømes gjelde oppmoding om å vareta </w:t>
      </w:r>
      <w:proofErr w:type="spellStart"/>
      <w:r w:rsidRPr="00E73D4B">
        <w:t>særlege</w:t>
      </w:r>
      <w:proofErr w:type="spellEnd"/>
      <w:r w:rsidRPr="00E73D4B">
        <w:t xml:space="preserve"> omsyn i politikkutforminga på </w:t>
      </w:r>
      <w:proofErr w:type="spellStart"/>
      <w:r w:rsidRPr="00E73D4B">
        <w:t>eit</w:t>
      </w:r>
      <w:proofErr w:type="spellEnd"/>
      <w:r w:rsidRPr="00E73D4B">
        <w:t xml:space="preserve"> område, og der oppfølginga vil kunne gå over </w:t>
      </w:r>
      <w:proofErr w:type="spellStart"/>
      <w:r w:rsidRPr="00E73D4B">
        <w:t>fleire</w:t>
      </w:r>
      <w:proofErr w:type="spellEnd"/>
      <w:r w:rsidRPr="00E73D4B">
        <w:t xml:space="preserve"> år. I slike </w:t>
      </w:r>
      <w:proofErr w:type="spellStart"/>
      <w:r w:rsidRPr="00E73D4B">
        <w:t>tilfelle</w:t>
      </w:r>
      <w:proofErr w:type="spellEnd"/>
      <w:r w:rsidRPr="00E73D4B">
        <w:t xml:space="preserve"> blir Stortinget orientert om oppfølginga slik som </w:t>
      </w:r>
      <w:proofErr w:type="spellStart"/>
      <w:r w:rsidRPr="00E73D4B">
        <w:t>elles</w:t>
      </w:r>
      <w:proofErr w:type="spellEnd"/>
      <w:r w:rsidRPr="00E73D4B">
        <w:t xml:space="preserve"> gjennom omtale av det relevante politikkområdet i andre dokument til Stortinget.</w:t>
      </w:r>
    </w:p>
    <w:p w14:paraId="00C932CB" w14:textId="41AE3DD5" w:rsidR="001C4219" w:rsidRPr="00E73D4B" w:rsidRDefault="001C4219" w:rsidP="001C4219">
      <w:pPr>
        <w:pStyle w:val="tabell-tittel"/>
      </w:pPr>
      <w:r w:rsidRPr="00E73D4B">
        <w:t>Oppmodingsvedtak</w:t>
      </w:r>
    </w:p>
    <w:p w14:paraId="4DAB4735" w14:textId="77777777" w:rsidR="00972395" w:rsidRPr="00E73D4B" w:rsidRDefault="00F120C7" w:rsidP="00E73D4B">
      <w:pPr>
        <w:pStyle w:val="Tabellnavn"/>
      </w:pPr>
      <w:r w:rsidRPr="00E73D4B">
        <w:t>04J1xx2</w:t>
      </w:r>
    </w:p>
    <w:tbl>
      <w:tblPr>
        <w:tblW w:w="9200" w:type="dxa"/>
        <w:tblInd w:w="43" w:type="dxa"/>
        <w:tblLayout w:type="fixed"/>
        <w:tblCellMar>
          <w:top w:w="128" w:type="dxa"/>
          <w:left w:w="43" w:type="dxa"/>
          <w:bottom w:w="43" w:type="dxa"/>
          <w:right w:w="43" w:type="dxa"/>
        </w:tblCellMar>
        <w:tblLook w:val="0000" w:firstRow="0" w:lastRow="0" w:firstColumn="0" w:lastColumn="0" w:noHBand="0" w:noVBand="0"/>
      </w:tblPr>
      <w:tblGrid>
        <w:gridCol w:w="1418"/>
        <w:gridCol w:w="1233"/>
        <w:gridCol w:w="5287"/>
        <w:gridCol w:w="1262"/>
      </w:tblGrid>
      <w:tr w:rsidR="00972395" w:rsidRPr="00E73D4B" w14:paraId="6F22FE02" w14:textId="77777777" w:rsidTr="007116DC">
        <w:trPr>
          <w:trHeight w:val="600"/>
        </w:trPr>
        <w:tc>
          <w:tcPr>
            <w:tcW w:w="1418"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9DDABB0" w14:textId="77777777" w:rsidR="00972395" w:rsidRPr="00E73D4B" w:rsidRDefault="00F120C7" w:rsidP="001C4219">
            <w:r w:rsidRPr="00E73D4B">
              <w:t>Sesjon</w:t>
            </w:r>
          </w:p>
        </w:tc>
        <w:tc>
          <w:tcPr>
            <w:tcW w:w="1233"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810467F" w14:textId="77777777" w:rsidR="00972395" w:rsidRPr="00E73D4B" w:rsidRDefault="00F120C7" w:rsidP="001C4219">
            <w:pPr>
              <w:jc w:val="right"/>
            </w:pPr>
            <w:r w:rsidRPr="00E73D4B">
              <w:t>Vedtak nr.</w:t>
            </w:r>
          </w:p>
        </w:tc>
        <w:tc>
          <w:tcPr>
            <w:tcW w:w="5287"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36D3B85" w14:textId="77777777" w:rsidR="00972395" w:rsidRPr="00E73D4B" w:rsidRDefault="00F120C7" w:rsidP="001C4219">
            <w:r w:rsidRPr="00E73D4B">
              <w:t>Stikkord</w:t>
            </w:r>
          </w:p>
        </w:tc>
        <w:tc>
          <w:tcPr>
            <w:tcW w:w="1262"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0913ECC" w14:textId="77777777" w:rsidR="00972395" w:rsidRPr="00E73D4B" w:rsidRDefault="00F120C7" w:rsidP="001C4219">
            <w:pPr>
              <w:jc w:val="right"/>
            </w:pPr>
            <w:proofErr w:type="spellStart"/>
            <w:r w:rsidRPr="00E73D4B">
              <w:t>Følgt</w:t>
            </w:r>
            <w:proofErr w:type="spellEnd"/>
            <w:r w:rsidRPr="00E73D4B">
              <w:t xml:space="preserve"> opp (ja/nei) </w:t>
            </w:r>
          </w:p>
        </w:tc>
      </w:tr>
      <w:tr w:rsidR="00972395" w:rsidRPr="00E73D4B" w14:paraId="1C2AE21D" w14:textId="77777777" w:rsidTr="007116DC">
        <w:trPr>
          <w:trHeight w:val="380"/>
        </w:trPr>
        <w:tc>
          <w:tcPr>
            <w:tcW w:w="1418" w:type="dxa"/>
            <w:tcBorders>
              <w:top w:val="single" w:sz="4" w:space="0" w:color="000000"/>
              <w:left w:val="nil"/>
              <w:bottom w:val="nil"/>
              <w:right w:val="nil"/>
            </w:tcBorders>
            <w:tcMar>
              <w:top w:w="128" w:type="dxa"/>
              <w:left w:w="43" w:type="dxa"/>
              <w:bottom w:w="43" w:type="dxa"/>
              <w:right w:w="43" w:type="dxa"/>
            </w:tcMar>
          </w:tcPr>
          <w:p w14:paraId="2C779421" w14:textId="77777777" w:rsidR="00972395" w:rsidRPr="00E73D4B" w:rsidRDefault="00F120C7" w:rsidP="001C4219">
            <w:r w:rsidRPr="00E73D4B">
              <w:t>2021–2022</w:t>
            </w:r>
          </w:p>
        </w:tc>
        <w:tc>
          <w:tcPr>
            <w:tcW w:w="1233" w:type="dxa"/>
            <w:tcBorders>
              <w:top w:val="single" w:sz="4" w:space="0" w:color="000000"/>
              <w:left w:val="nil"/>
              <w:bottom w:val="nil"/>
              <w:right w:val="nil"/>
            </w:tcBorders>
            <w:tcMar>
              <w:top w:w="128" w:type="dxa"/>
              <w:left w:w="43" w:type="dxa"/>
              <w:bottom w:w="43" w:type="dxa"/>
              <w:right w:w="43" w:type="dxa"/>
            </w:tcMar>
          </w:tcPr>
          <w:p w14:paraId="027A8424" w14:textId="77777777" w:rsidR="00972395" w:rsidRPr="00E73D4B" w:rsidRDefault="00F120C7" w:rsidP="001C4219">
            <w:pPr>
              <w:jc w:val="right"/>
            </w:pPr>
            <w:r w:rsidRPr="00E73D4B">
              <w:t>35, pkt. 44</w:t>
            </w:r>
          </w:p>
        </w:tc>
        <w:tc>
          <w:tcPr>
            <w:tcW w:w="5287" w:type="dxa"/>
            <w:tcBorders>
              <w:top w:val="single" w:sz="4" w:space="0" w:color="000000"/>
              <w:left w:val="nil"/>
              <w:bottom w:val="nil"/>
              <w:right w:val="nil"/>
            </w:tcBorders>
            <w:tcMar>
              <w:top w:w="128" w:type="dxa"/>
              <w:left w:w="43" w:type="dxa"/>
              <w:bottom w:w="43" w:type="dxa"/>
              <w:right w:w="43" w:type="dxa"/>
            </w:tcMar>
          </w:tcPr>
          <w:p w14:paraId="312C1DDD" w14:textId="77777777" w:rsidR="00972395" w:rsidRPr="00E73D4B" w:rsidRDefault="00F120C7" w:rsidP="001C4219">
            <w:r w:rsidRPr="00E73D4B">
              <w:t xml:space="preserve">Meldeplikt ved overføring av </w:t>
            </w:r>
            <w:proofErr w:type="spellStart"/>
            <w:r w:rsidRPr="00E73D4B">
              <w:t>eigedomsrett</w:t>
            </w:r>
            <w:proofErr w:type="spellEnd"/>
            <w:r w:rsidRPr="00E73D4B">
              <w:t xml:space="preserve"> til barnehage</w:t>
            </w:r>
          </w:p>
        </w:tc>
        <w:tc>
          <w:tcPr>
            <w:tcW w:w="1262" w:type="dxa"/>
            <w:tcBorders>
              <w:top w:val="single" w:sz="4" w:space="0" w:color="000000"/>
              <w:left w:val="nil"/>
              <w:bottom w:val="nil"/>
              <w:right w:val="nil"/>
            </w:tcBorders>
            <w:tcMar>
              <w:top w:w="128" w:type="dxa"/>
              <w:left w:w="43" w:type="dxa"/>
              <w:bottom w:w="43" w:type="dxa"/>
              <w:right w:w="43" w:type="dxa"/>
            </w:tcMar>
          </w:tcPr>
          <w:p w14:paraId="04827764" w14:textId="77777777" w:rsidR="00972395" w:rsidRPr="00E73D4B" w:rsidRDefault="00F120C7" w:rsidP="001C4219">
            <w:pPr>
              <w:jc w:val="right"/>
            </w:pPr>
            <w:r w:rsidRPr="00E73D4B">
              <w:t>Nei</w:t>
            </w:r>
          </w:p>
        </w:tc>
      </w:tr>
      <w:tr w:rsidR="00972395" w:rsidRPr="00E73D4B" w14:paraId="0D344C92" w14:textId="77777777" w:rsidTr="007116DC">
        <w:trPr>
          <w:trHeight w:val="640"/>
        </w:trPr>
        <w:tc>
          <w:tcPr>
            <w:tcW w:w="1418" w:type="dxa"/>
            <w:tcBorders>
              <w:top w:val="nil"/>
              <w:left w:val="nil"/>
              <w:bottom w:val="nil"/>
              <w:right w:val="nil"/>
            </w:tcBorders>
            <w:tcMar>
              <w:top w:w="128" w:type="dxa"/>
              <w:left w:w="43" w:type="dxa"/>
              <w:bottom w:w="43" w:type="dxa"/>
              <w:right w:w="43" w:type="dxa"/>
            </w:tcMar>
          </w:tcPr>
          <w:p w14:paraId="34314183" w14:textId="77777777" w:rsidR="00972395" w:rsidRPr="00E73D4B" w:rsidRDefault="00F120C7" w:rsidP="001C4219">
            <w:r w:rsidRPr="00E73D4B">
              <w:t>2021–2022</w:t>
            </w:r>
          </w:p>
        </w:tc>
        <w:tc>
          <w:tcPr>
            <w:tcW w:w="1233" w:type="dxa"/>
            <w:tcBorders>
              <w:top w:val="nil"/>
              <w:left w:val="nil"/>
              <w:bottom w:val="nil"/>
              <w:right w:val="nil"/>
            </w:tcBorders>
            <w:tcMar>
              <w:top w:w="128" w:type="dxa"/>
              <w:left w:w="43" w:type="dxa"/>
              <w:bottom w:w="43" w:type="dxa"/>
              <w:right w:w="43" w:type="dxa"/>
            </w:tcMar>
          </w:tcPr>
          <w:p w14:paraId="60AB034C" w14:textId="77777777" w:rsidR="00972395" w:rsidRPr="00E73D4B" w:rsidRDefault="00F120C7" w:rsidP="001C4219">
            <w:pPr>
              <w:jc w:val="right"/>
            </w:pPr>
            <w:r w:rsidRPr="00E73D4B">
              <w:t>35, pkt. 45</w:t>
            </w:r>
          </w:p>
        </w:tc>
        <w:tc>
          <w:tcPr>
            <w:tcW w:w="5287" w:type="dxa"/>
            <w:tcBorders>
              <w:top w:val="nil"/>
              <w:left w:val="nil"/>
              <w:bottom w:val="nil"/>
              <w:right w:val="nil"/>
            </w:tcBorders>
            <w:tcMar>
              <w:top w:w="128" w:type="dxa"/>
              <w:left w:w="43" w:type="dxa"/>
              <w:bottom w:w="43" w:type="dxa"/>
              <w:right w:w="43" w:type="dxa"/>
            </w:tcMar>
          </w:tcPr>
          <w:p w14:paraId="1BAA6A1B" w14:textId="77777777" w:rsidR="00972395" w:rsidRPr="00E73D4B" w:rsidRDefault="00F120C7" w:rsidP="001C4219">
            <w:r w:rsidRPr="00E73D4B">
              <w:t xml:space="preserve">Gjeninnføre rett for </w:t>
            </w:r>
            <w:proofErr w:type="spellStart"/>
            <w:r w:rsidRPr="00E73D4B">
              <w:t>kommunane</w:t>
            </w:r>
            <w:proofErr w:type="spellEnd"/>
            <w:r w:rsidRPr="00E73D4B">
              <w:t xml:space="preserve"> til å føre tilsyn med private </w:t>
            </w:r>
            <w:proofErr w:type="spellStart"/>
            <w:r w:rsidRPr="00E73D4B">
              <w:t>barnehagar</w:t>
            </w:r>
            <w:proofErr w:type="spellEnd"/>
          </w:p>
        </w:tc>
        <w:tc>
          <w:tcPr>
            <w:tcW w:w="1262" w:type="dxa"/>
            <w:tcBorders>
              <w:top w:val="nil"/>
              <w:left w:val="nil"/>
              <w:bottom w:val="nil"/>
              <w:right w:val="nil"/>
            </w:tcBorders>
            <w:tcMar>
              <w:top w:w="128" w:type="dxa"/>
              <w:left w:w="43" w:type="dxa"/>
              <w:bottom w:w="43" w:type="dxa"/>
              <w:right w:w="43" w:type="dxa"/>
            </w:tcMar>
          </w:tcPr>
          <w:p w14:paraId="73B54C12" w14:textId="77777777" w:rsidR="00972395" w:rsidRPr="00E73D4B" w:rsidRDefault="00F120C7" w:rsidP="001C4219">
            <w:pPr>
              <w:jc w:val="right"/>
            </w:pPr>
            <w:r w:rsidRPr="00E73D4B">
              <w:t>Nei</w:t>
            </w:r>
          </w:p>
        </w:tc>
      </w:tr>
      <w:tr w:rsidR="00972395" w:rsidRPr="00E73D4B" w14:paraId="1D6C7D5B" w14:textId="77777777" w:rsidTr="007116DC">
        <w:trPr>
          <w:trHeight w:val="380"/>
        </w:trPr>
        <w:tc>
          <w:tcPr>
            <w:tcW w:w="1418" w:type="dxa"/>
            <w:tcBorders>
              <w:top w:val="nil"/>
              <w:left w:val="nil"/>
              <w:bottom w:val="nil"/>
              <w:right w:val="nil"/>
            </w:tcBorders>
            <w:tcMar>
              <w:top w:w="128" w:type="dxa"/>
              <w:left w:w="43" w:type="dxa"/>
              <w:bottom w:w="43" w:type="dxa"/>
              <w:right w:w="43" w:type="dxa"/>
            </w:tcMar>
          </w:tcPr>
          <w:p w14:paraId="2A6A4499" w14:textId="77777777" w:rsidR="00972395" w:rsidRPr="00E73D4B" w:rsidRDefault="00F120C7" w:rsidP="001C4219">
            <w:r w:rsidRPr="00E73D4B">
              <w:t>2021–2022</w:t>
            </w:r>
          </w:p>
        </w:tc>
        <w:tc>
          <w:tcPr>
            <w:tcW w:w="1233" w:type="dxa"/>
            <w:tcBorders>
              <w:top w:val="nil"/>
              <w:left w:val="nil"/>
              <w:bottom w:val="nil"/>
              <w:right w:val="nil"/>
            </w:tcBorders>
            <w:tcMar>
              <w:top w:w="128" w:type="dxa"/>
              <w:left w:w="43" w:type="dxa"/>
              <w:bottom w:w="43" w:type="dxa"/>
              <w:right w:w="43" w:type="dxa"/>
            </w:tcMar>
          </w:tcPr>
          <w:p w14:paraId="49D666F7" w14:textId="77777777" w:rsidR="00972395" w:rsidRPr="00E73D4B" w:rsidRDefault="00F120C7" w:rsidP="001C4219">
            <w:pPr>
              <w:jc w:val="right"/>
            </w:pPr>
            <w:r w:rsidRPr="00E73D4B">
              <w:t>35, pkt. 53</w:t>
            </w:r>
          </w:p>
        </w:tc>
        <w:tc>
          <w:tcPr>
            <w:tcW w:w="5287" w:type="dxa"/>
            <w:tcBorders>
              <w:top w:val="nil"/>
              <w:left w:val="nil"/>
              <w:bottom w:val="nil"/>
              <w:right w:val="nil"/>
            </w:tcBorders>
            <w:tcMar>
              <w:top w:w="128" w:type="dxa"/>
              <w:left w:w="43" w:type="dxa"/>
              <w:bottom w:w="43" w:type="dxa"/>
              <w:right w:w="43" w:type="dxa"/>
            </w:tcMar>
          </w:tcPr>
          <w:p w14:paraId="4138F336" w14:textId="77777777" w:rsidR="00972395" w:rsidRPr="00E73D4B" w:rsidRDefault="00F120C7" w:rsidP="001C4219">
            <w:r w:rsidRPr="00E73D4B">
              <w:t xml:space="preserve">Kartlegging av </w:t>
            </w:r>
            <w:proofErr w:type="spellStart"/>
            <w:r w:rsidRPr="00E73D4B">
              <w:t>utfordringar</w:t>
            </w:r>
            <w:proofErr w:type="spellEnd"/>
            <w:r w:rsidRPr="00E73D4B">
              <w:t xml:space="preserve"> for praktisk opplæring i </w:t>
            </w:r>
            <w:proofErr w:type="spellStart"/>
            <w:r w:rsidRPr="00E73D4B">
              <w:t>skulen</w:t>
            </w:r>
            <w:proofErr w:type="spellEnd"/>
          </w:p>
        </w:tc>
        <w:tc>
          <w:tcPr>
            <w:tcW w:w="1262" w:type="dxa"/>
            <w:tcBorders>
              <w:top w:val="nil"/>
              <w:left w:val="nil"/>
              <w:bottom w:val="nil"/>
              <w:right w:val="nil"/>
            </w:tcBorders>
            <w:tcMar>
              <w:top w:w="128" w:type="dxa"/>
              <w:left w:w="43" w:type="dxa"/>
              <w:bottom w:w="43" w:type="dxa"/>
              <w:right w:w="43" w:type="dxa"/>
            </w:tcMar>
          </w:tcPr>
          <w:p w14:paraId="40D74485" w14:textId="77777777" w:rsidR="00972395" w:rsidRPr="00E73D4B" w:rsidRDefault="00F120C7" w:rsidP="001C4219">
            <w:pPr>
              <w:jc w:val="right"/>
            </w:pPr>
            <w:r w:rsidRPr="00E73D4B">
              <w:t>Nei</w:t>
            </w:r>
          </w:p>
        </w:tc>
      </w:tr>
      <w:tr w:rsidR="00972395" w:rsidRPr="00E73D4B" w14:paraId="578C748A" w14:textId="77777777" w:rsidTr="007116DC">
        <w:trPr>
          <w:trHeight w:val="380"/>
        </w:trPr>
        <w:tc>
          <w:tcPr>
            <w:tcW w:w="1418" w:type="dxa"/>
            <w:tcBorders>
              <w:top w:val="nil"/>
              <w:left w:val="nil"/>
              <w:bottom w:val="nil"/>
              <w:right w:val="nil"/>
            </w:tcBorders>
            <w:tcMar>
              <w:top w:w="128" w:type="dxa"/>
              <w:left w:w="43" w:type="dxa"/>
              <w:bottom w:w="43" w:type="dxa"/>
              <w:right w:w="43" w:type="dxa"/>
            </w:tcMar>
          </w:tcPr>
          <w:p w14:paraId="6611DA22" w14:textId="77777777" w:rsidR="00972395" w:rsidRPr="00E73D4B" w:rsidRDefault="00F120C7" w:rsidP="001C4219">
            <w:r w:rsidRPr="00E73D4B">
              <w:t>2021–2022</w:t>
            </w:r>
          </w:p>
        </w:tc>
        <w:tc>
          <w:tcPr>
            <w:tcW w:w="1233" w:type="dxa"/>
            <w:tcBorders>
              <w:top w:val="nil"/>
              <w:left w:val="nil"/>
              <w:bottom w:val="nil"/>
              <w:right w:val="nil"/>
            </w:tcBorders>
            <w:tcMar>
              <w:top w:w="128" w:type="dxa"/>
              <w:left w:w="43" w:type="dxa"/>
              <w:bottom w:w="43" w:type="dxa"/>
              <w:right w:w="43" w:type="dxa"/>
            </w:tcMar>
          </w:tcPr>
          <w:p w14:paraId="55EA2E88" w14:textId="77777777" w:rsidR="00972395" w:rsidRPr="00E73D4B" w:rsidRDefault="00F120C7" w:rsidP="001C4219">
            <w:pPr>
              <w:jc w:val="right"/>
            </w:pPr>
            <w:r w:rsidRPr="00E73D4B">
              <w:t>374</w:t>
            </w:r>
          </w:p>
        </w:tc>
        <w:tc>
          <w:tcPr>
            <w:tcW w:w="5287" w:type="dxa"/>
            <w:tcBorders>
              <w:top w:val="nil"/>
              <w:left w:val="nil"/>
              <w:bottom w:val="nil"/>
              <w:right w:val="nil"/>
            </w:tcBorders>
            <w:tcMar>
              <w:top w:w="128" w:type="dxa"/>
              <w:left w:w="43" w:type="dxa"/>
              <w:bottom w:w="43" w:type="dxa"/>
              <w:right w:w="43" w:type="dxa"/>
            </w:tcMar>
          </w:tcPr>
          <w:p w14:paraId="1407EBA1" w14:textId="77777777" w:rsidR="00972395" w:rsidRPr="00E73D4B" w:rsidRDefault="00F120C7" w:rsidP="001C4219">
            <w:r w:rsidRPr="00E73D4B">
              <w:t>Styrking av praktisk læring</w:t>
            </w:r>
          </w:p>
        </w:tc>
        <w:tc>
          <w:tcPr>
            <w:tcW w:w="1262" w:type="dxa"/>
            <w:tcBorders>
              <w:top w:val="nil"/>
              <w:left w:val="nil"/>
              <w:bottom w:val="nil"/>
              <w:right w:val="nil"/>
            </w:tcBorders>
            <w:tcMar>
              <w:top w:w="128" w:type="dxa"/>
              <w:left w:w="43" w:type="dxa"/>
              <w:bottom w:w="43" w:type="dxa"/>
              <w:right w:w="43" w:type="dxa"/>
            </w:tcMar>
          </w:tcPr>
          <w:p w14:paraId="0EE73943" w14:textId="77777777" w:rsidR="00972395" w:rsidRPr="00E73D4B" w:rsidRDefault="00F120C7" w:rsidP="001C4219">
            <w:pPr>
              <w:jc w:val="right"/>
            </w:pPr>
            <w:r w:rsidRPr="00E73D4B">
              <w:t>Nei</w:t>
            </w:r>
          </w:p>
        </w:tc>
      </w:tr>
      <w:tr w:rsidR="00972395" w:rsidRPr="00E73D4B" w14:paraId="2AF49F4A" w14:textId="77777777" w:rsidTr="007116DC">
        <w:trPr>
          <w:trHeight w:val="380"/>
        </w:trPr>
        <w:tc>
          <w:tcPr>
            <w:tcW w:w="1418" w:type="dxa"/>
            <w:tcBorders>
              <w:top w:val="nil"/>
              <w:left w:val="nil"/>
              <w:bottom w:val="nil"/>
              <w:right w:val="nil"/>
            </w:tcBorders>
            <w:tcMar>
              <w:top w:w="128" w:type="dxa"/>
              <w:left w:w="43" w:type="dxa"/>
              <w:bottom w:w="43" w:type="dxa"/>
              <w:right w:w="43" w:type="dxa"/>
            </w:tcMar>
          </w:tcPr>
          <w:p w14:paraId="425FAAA0" w14:textId="77777777" w:rsidR="00972395" w:rsidRPr="00E73D4B" w:rsidRDefault="00F120C7" w:rsidP="001C4219">
            <w:r w:rsidRPr="00E73D4B">
              <w:t>2021–2022</w:t>
            </w:r>
          </w:p>
        </w:tc>
        <w:tc>
          <w:tcPr>
            <w:tcW w:w="1233" w:type="dxa"/>
            <w:tcBorders>
              <w:top w:val="nil"/>
              <w:left w:val="nil"/>
              <w:bottom w:val="nil"/>
              <w:right w:val="nil"/>
            </w:tcBorders>
            <w:tcMar>
              <w:top w:w="128" w:type="dxa"/>
              <w:left w:w="43" w:type="dxa"/>
              <w:bottom w:w="43" w:type="dxa"/>
              <w:right w:w="43" w:type="dxa"/>
            </w:tcMar>
          </w:tcPr>
          <w:p w14:paraId="6B218374" w14:textId="77777777" w:rsidR="00972395" w:rsidRPr="00E73D4B" w:rsidRDefault="00F120C7" w:rsidP="001C4219">
            <w:pPr>
              <w:jc w:val="right"/>
            </w:pPr>
            <w:r w:rsidRPr="00E73D4B">
              <w:t>494</w:t>
            </w:r>
          </w:p>
        </w:tc>
        <w:tc>
          <w:tcPr>
            <w:tcW w:w="5287" w:type="dxa"/>
            <w:tcBorders>
              <w:top w:val="nil"/>
              <w:left w:val="nil"/>
              <w:bottom w:val="nil"/>
              <w:right w:val="nil"/>
            </w:tcBorders>
            <w:tcMar>
              <w:top w:w="128" w:type="dxa"/>
              <w:left w:w="43" w:type="dxa"/>
              <w:bottom w:w="43" w:type="dxa"/>
              <w:right w:w="43" w:type="dxa"/>
            </w:tcMar>
          </w:tcPr>
          <w:p w14:paraId="7FBCF658" w14:textId="77777777" w:rsidR="00972395" w:rsidRPr="00E73D4B" w:rsidRDefault="00F120C7" w:rsidP="001C4219">
            <w:proofErr w:type="spellStart"/>
            <w:r w:rsidRPr="00E73D4B">
              <w:t>Konsekvensar</w:t>
            </w:r>
            <w:proofErr w:type="spellEnd"/>
            <w:r w:rsidRPr="00E73D4B">
              <w:t xml:space="preserve"> av covid-19-pandemien</w:t>
            </w:r>
          </w:p>
        </w:tc>
        <w:tc>
          <w:tcPr>
            <w:tcW w:w="1262" w:type="dxa"/>
            <w:tcBorders>
              <w:top w:val="nil"/>
              <w:left w:val="nil"/>
              <w:bottom w:val="nil"/>
              <w:right w:val="nil"/>
            </w:tcBorders>
            <w:tcMar>
              <w:top w:w="128" w:type="dxa"/>
              <w:left w:w="43" w:type="dxa"/>
              <w:bottom w:w="43" w:type="dxa"/>
              <w:right w:w="43" w:type="dxa"/>
            </w:tcMar>
          </w:tcPr>
          <w:p w14:paraId="0F437BE4" w14:textId="77777777" w:rsidR="00972395" w:rsidRPr="00E73D4B" w:rsidRDefault="00F120C7" w:rsidP="001C4219">
            <w:pPr>
              <w:jc w:val="right"/>
            </w:pPr>
            <w:r w:rsidRPr="00E73D4B">
              <w:t>Ja</w:t>
            </w:r>
          </w:p>
        </w:tc>
      </w:tr>
      <w:tr w:rsidR="00972395" w:rsidRPr="00E73D4B" w14:paraId="726AC7D5" w14:textId="77777777" w:rsidTr="007116DC">
        <w:trPr>
          <w:trHeight w:val="380"/>
        </w:trPr>
        <w:tc>
          <w:tcPr>
            <w:tcW w:w="1418" w:type="dxa"/>
            <w:tcBorders>
              <w:top w:val="nil"/>
              <w:left w:val="nil"/>
              <w:bottom w:val="nil"/>
              <w:right w:val="nil"/>
            </w:tcBorders>
            <w:tcMar>
              <w:top w:w="128" w:type="dxa"/>
              <w:left w:w="43" w:type="dxa"/>
              <w:bottom w:w="43" w:type="dxa"/>
              <w:right w:w="43" w:type="dxa"/>
            </w:tcMar>
          </w:tcPr>
          <w:p w14:paraId="058F9BF9" w14:textId="77777777" w:rsidR="00972395" w:rsidRPr="00E73D4B" w:rsidRDefault="00F120C7" w:rsidP="001C4219">
            <w:r w:rsidRPr="00E73D4B">
              <w:t>2021–2022</w:t>
            </w:r>
          </w:p>
        </w:tc>
        <w:tc>
          <w:tcPr>
            <w:tcW w:w="1233" w:type="dxa"/>
            <w:tcBorders>
              <w:top w:val="nil"/>
              <w:left w:val="nil"/>
              <w:bottom w:val="nil"/>
              <w:right w:val="nil"/>
            </w:tcBorders>
            <w:tcMar>
              <w:top w:w="128" w:type="dxa"/>
              <w:left w:w="43" w:type="dxa"/>
              <w:bottom w:w="43" w:type="dxa"/>
              <w:right w:w="43" w:type="dxa"/>
            </w:tcMar>
          </w:tcPr>
          <w:p w14:paraId="715F5ADF" w14:textId="77777777" w:rsidR="00972395" w:rsidRPr="00E73D4B" w:rsidRDefault="00F120C7" w:rsidP="001C4219">
            <w:pPr>
              <w:jc w:val="right"/>
            </w:pPr>
            <w:r w:rsidRPr="00E73D4B">
              <w:t>526</w:t>
            </w:r>
          </w:p>
        </w:tc>
        <w:tc>
          <w:tcPr>
            <w:tcW w:w="5287" w:type="dxa"/>
            <w:tcBorders>
              <w:top w:val="nil"/>
              <w:left w:val="nil"/>
              <w:bottom w:val="nil"/>
              <w:right w:val="nil"/>
            </w:tcBorders>
            <w:tcMar>
              <w:top w:w="128" w:type="dxa"/>
              <w:left w:w="43" w:type="dxa"/>
              <w:bottom w:w="43" w:type="dxa"/>
              <w:right w:w="43" w:type="dxa"/>
            </w:tcMar>
          </w:tcPr>
          <w:p w14:paraId="722E1EC9" w14:textId="77777777" w:rsidR="00972395" w:rsidRPr="00E73D4B" w:rsidRDefault="00F120C7" w:rsidP="001C4219">
            <w:r w:rsidRPr="00E73D4B">
              <w:rPr>
                <w:rStyle w:val="regular"/>
              </w:rPr>
              <w:t xml:space="preserve">Følge opp </w:t>
            </w:r>
            <w:proofErr w:type="spellStart"/>
            <w:r w:rsidRPr="00E73D4B">
              <w:rPr>
                <w:rStyle w:val="regular"/>
              </w:rPr>
              <w:t>intensjonane</w:t>
            </w:r>
            <w:proofErr w:type="spellEnd"/>
            <w:r w:rsidRPr="00E73D4B">
              <w:rPr>
                <w:rStyle w:val="regular"/>
              </w:rPr>
              <w:t xml:space="preserve"> om </w:t>
            </w:r>
            <w:proofErr w:type="spellStart"/>
            <w:r w:rsidRPr="00E73D4B">
              <w:rPr>
                <w:rStyle w:val="regular"/>
              </w:rPr>
              <w:t>berekraft</w:t>
            </w:r>
            <w:proofErr w:type="spellEnd"/>
            <w:r w:rsidRPr="00E73D4B">
              <w:rPr>
                <w:rStyle w:val="regular"/>
              </w:rPr>
              <w:t xml:space="preserve"> i </w:t>
            </w:r>
            <w:proofErr w:type="spellStart"/>
            <w:r w:rsidRPr="00E73D4B">
              <w:rPr>
                <w:rStyle w:val="regular"/>
              </w:rPr>
              <w:t>læreplanane</w:t>
            </w:r>
            <w:proofErr w:type="spellEnd"/>
            <w:r w:rsidRPr="00E73D4B">
              <w:rPr>
                <w:rStyle w:val="regular"/>
              </w:rPr>
              <w:t xml:space="preserve"> </w:t>
            </w:r>
          </w:p>
        </w:tc>
        <w:tc>
          <w:tcPr>
            <w:tcW w:w="1262" w:type="dxa"/>
            <w:tcBorders>
              <w:top w:val="nil"/>
              <w:left w:val="nil"/>
              <w:bottom w:val="nil"/>
              <w:right w:val="nil"/>
            </w:tcBorders>
            <w:tcMar>
              <w:top w:w="128" w:type="dxa"/>
              <w:left w:w="43" w:type="dxa"/>
              <w:bottom w:w="43" w:type="dxa"/>
              <w:right w:w="43" w:type="dxa"/>
            </w:tcMar>
          </w:tcPr>
          <w:p w14:paraId="6E5FF5EF" w14:textId="77777777" w:rsidR="00972395" w:rsidRPr="00E73D4B" w:rsidRDefault="00F120C7" w:rsidP="001C4219">
            <w:pPr>
              <w:jc w:val="right"/>
            </w:pPr>
            <w:r w:rsidRPr="00E73D4B">
              <w:t>Ja</w:t>
            </w:r>
          </w:p>
        </w:tc>
      </w:tr>
      <w:tr w:rsidR="00972395" w:rsidRPr="00E73D4B" w14:paraId="57D925C8" w14:textId="77777777" w:rsidTr="007116DC">
        <w:trPr>
          <w:trHeight w:val="380"/>
        </w:trPr>
        <w:tc>
          <w:tcPr>
            <w:tcW w:w="1418" w:type="dxa"/>
            <w:tcBorders>
              <w:top w:val="nil"/>
              <w:left w:val="nil"/>
              <w:bottom w:val="nil"/>
              <w:right w:val="nil"/>
            </w:tcBorders>
            <w:tcMar>
              <w:top w:w="128" w:type="dxa"/>
              <w:left w:w="43" w:type="dxa"/>
              <w:bottom w:w="43" w:type="dxa"/>
              <w:right w:w="43" w:type="dxa"/>
            </w:tcMar>
          </w:tcPr>
          <w:p w14:paraId="058139E2" w14:textId="77777777" w:rsidR="00972395" w:rsidRPr="00E73D4B" w:rsidRDefault="00F120C7" w:rsidP="001C4219">
            <w:r w:rsidRPr="00E73D4B">
              <w:t>2021–2022</w:t>
            </w:r>
          </w:p>
        </w:tc>
        <w:tc>
          <w:tcPr>
            <w:tcW w:w="1233" w:type="dxa"/>
            <w:tcBorders>
              <w:top w:val="nil"/>
              <w:left w:val="nil"/>
              <w:bottom w:val="nil"/>
              <w:right w:val="nil"/>
            </w:tcBorders>
            <w:tcMar>
              <w:top w:w="128" w:type="dxa"/>
              <w:left w:w="43" w:type="dxa"/>
              <w:bottom w:w="43" w:type="dxa"/>
              <w:right w:w="43" w:type="dxa"/>
            </w:tcMar>
          </w:tcPr>
          <w:p w14:paraId="49963E2F" w14:textId="77777777" w:rsidR="00972395" w:rsidRPr="00E73D4B" w:rsidRDefault="00F120C7" w:rsidP="001C4219">
            <w:pPr>
              <w:jc w:val="right"/>
            </w:pPr>
            <w:r w:rsidRPr="00E73D4B">
              <w:t>655</w:t>
            </w:r>
          </w:p>
        </w:tc>
        <w:tc>
          <w:tcPr>
            <w:tcW w:w="5287" w:type="dxa"/>
            <w:tcBorders>
              <w:top w:val="nil"/>
              <w:left w:val="nil"/>
              <w:bottom w:val="nil"/>
              <w:right w:val="nil"/>
            </w:tcBorders>
            <w:tcMar>
              <w:top w:w="128" w:type="dxa"/>
              <w:left w:w="43" w:type="dxa"/>
              <w:bottom w:w="43" w:type="dxa"/>
              <w:right w:w="43" w:type="dxa"/>
            </w:tcMar>
          </w:tcPr>
          <w:p w14:paraId="23DC7BED" w14:textId="77777777" w:rsidR="00972395" w:rsidRPr="00E73D4B" w:rsidRDefault="00F120C7" w:rsidP="001C4219">
            <w:proofErr w:type="spellStart"/>
            <w:r w:rsidRPr="00E73D4B">
              <w:rPr>
                <w:rStyle w:val="regular"/>
              </w:rPr>
              <w:t>Tilbod</w:t>
            </w:r>
            <w:proofErr w:type="spellEnd"/>
            <w:r w:rsidRPr="00E73D4B">
              <w:rPr>
                <w:rStyle w:val="regular"/>
              </w:rPr>
              <w:t xml:space="preserve"> til ukrainske barn før registrering og/eller </w:t>
            </w:r>
            <w:proofErr w:type="spellStart"/>
            <w:r w:rsidRPr="00E73D4B">
              <w:rPr>
                <w:rStyle w:val="regular"/>
              </w:rPr>
              <w:t>busetjing</w:t>
            </w:r>
            <w:proofErr w:type="spellEnd"/>
          </w:p>
        </w:tc>
        <w:tc>
          <w:tcPr>
            <w:tcW w:w="1262" w:type="dxa"/>
            <w:tcBorders>
              <w:top w:val="nil"/>
              <w:left w:val="nil"/>
              <w:bottom w:val="nil"/>
              <w:right w:val="nil"/>
            </w:tcBorders>
            <w:tcMar>
              <w:top w:w="128" w:type="dxa"/>
              <w:left w:w="43" w:type="dxa"/>
              <w:bottom w:w="43" w:type="dxa"/>
              <w:right w:w="43" w:type="dxa"/>
            </w:tcMar>
          </w:tcPr>
          <w:p w14:paraId="5C8AE752" w14:textId="77777777" w:rsidR="00972395" w:rsidRPr="00E73D4B" w:rsidRDefault="00F120C7" w:rsidP="001C4219">
            <w:pPr>
              <w:jc w:val="right"/>
            </w:pPr>
            <w:r w:rsidRPr="00E73D4B">
              <w:t>Ja</w:t>
            </w:r>
          </w:p>
        </w:tc>
      </w:tr>
      <w:tr w:rsidR="00972395" w:rsidRPr="00E73D4B" w14:paraId="4DE97E25" w14:textId="77777777" w:rsidTr="007116DC">
        <w:trPr>
          <w:trHeight w:val="640"/>
        </w:trPr>
        <w:tc>
          <w:tcPr>
            <w:tcW w:w="1418" w:type="dxa"/>
            <w:tcBorders>
              <w:top w:val="nil"/>
              <w:left w:val="nil"/>
              <w:bottom w:val="nil"/>
              <w:right w:val="nil"/>
            </w:tcBorders>
            <w:tcMar>
              <w:top w:w="128" w:type="dxa"/>
              <w:left w:w="43" w:type="dxa"/>
              <w:bottom w:w="43" w:type="dxa"/>
              <w:right w:w="43" w:type="dxa"/>
            </w:tcMar>
          </w:tcPr>
          <w:p w14:paraId="408B4033" w14:textId="77777777" w:rsidR="00972395" w:rsidRPr="00E73D4B" w:rsidRDefault="00F120C7" w:rsidP="001C4219">
            <w:r w:rsidRPr="00E73D4B">
              <w:t>2020–2021</w:t>
            </w:r>
          </w:p>
        </w:tc>
        <w:tc>
          <w:tcPr>
            <w:tcW w:w="1233" w:type="dxa"/>
            <w:tcBorders>
              <w:top w:val="nil"/>
              <w:left w:val="nil"/>
              <w:bottom w:val="nil"/>
              <w:right w:val="nil"/>
            </w:tcBorders>
            <w:tcMar>
              <w:top w:w="128" w:type="dxa"/>
              <w:left w:w="43" w:type="dxa"/>
              <w:bottom w:w="43" w:type="dxa"/>
              <w:right w:w="43" w:type="dxa"/>
            </w:tcMar>
          </w:tcPr>
          <w:p w14:paraId="392AB680" w14:textId="77777777" w:rsidR="00972395" w:rsidRPr="00E73D4B" w:rsidRDefault="00F120C7" w:rsidP="001C4219">
            <w:pPr>
              <w:jc w:val="right"/>
            </w:pPr>
            <w:r w:rsidRPr="00E73D4B">
              <w:t>16</w:t>
            </w:r>
          </w:p>
        </w:tc>
        <w:tc>
          <w:tcPr>
            <w:tcW w:w="5287" w:type="dxa"/>
            <w:tcBorders>
              <w:top w:val="nil"/>
              <w:left w:val="nil"/>
              <w:bottom w:val="nil"/>
              <w:right w:val="nil"/>
            </w:tcBorders>
            <w:tcMar>
              <w:top w:w="128" w:type="dxa"/>
              <w:left w:w="43" w:type="dxa"/>
              <w:bottom w:w="43" w:type="dxa"/>
              <w:right w:w="43" w:type="dxa"/>
            </w:tcMar>
          </w:tcPr>
          <w:p w14:paraId="36A81B66" w14:textId="77777777" w:rsidR="00972395" w:rsidRPr="00E73D4B" w:rsidRDefault="00F120C7" w:rsidP="001C4219">
            <w:r w:rsidRPr="00E73D4B">
              <w:t xml:space="preserve">Gjennomgang av </w:t>
            </w:r>
            <w:proofErr w:type="spellStart"/>
            <w:r w:rsidRPr="00E73D4B">
              <w:t>finansieringskategoriane</w:t>
            </w:r>
            <w:proofErr w:type="spellEnd"/>
            <w:r w:rsidRPr="00E73D4B">
              <w:t xml:space="preserve"> i </w:t>
            </w:r>
            <w:proofErr w:type="spellStart"/>
            <w:r w:rsidRPr="00E73D4B">
              <w:t>høgare</w:t>
            </w:r>
            <w:proofErr w:type="spellEnd"/>
            <w:r w:rsidRPr="00E73D4B">
              <w:t xml:space="preserve"> utdanning</w:t>
            </w:r>
          </w:p>
        </w:tc>
        <w:tc>
          <w:tcPr>
            <w:tcW w:w="1262" w:type="dxa"/>
            <w:tcBorders>
              <w:top w:val="nil"/>
              <w:left w:val="nil"/>
              <w:bottom w:val="nil"/>
              <w:right w:val="nil"/>
            </w:tcBorders>
            <w:tcMar>
              <w:top w:w="128" w:type="dxa"/>
              <w:left w:w="43" w:type="dxa"/>
              <w:bottom w:w="43" w:type="dxa"/>
              <w:right w:w="43" w:type="dxa"/>
            </w:tcMar>
          </w:tcPr>
          <w:p w14:paraId="6A2FFC28" w14:textId="77777777" w:rsidR="00972395" w:rsidRPr="00E73D4B" w:rsidRDefault="00F120C7" w:rsidP="001C4219">
            <w:pPr>
              <w:jc w:val="right"/>
            </w:pPr>
            <w:r w:rsidRPr="00E73D4B">
              <w:t>Nei</w:t>
            </w:r>
          </w:p>
        </w:tc>
      </w:tr>
      <w:tr w:rsidR="00972395" w:rsidRPr="00E73D4B" w14:paraId="051F8CC6" w14:textId="77777777" w:rsidTr="007116DC">
        <w:trPr>
          <w:trHeight w:val="640"/>
        </w:trPr>
        <w:tc>
          <w:tcPr>
            <w:tcW w:w="1418" w:type="dxa"/>
            <w:tcBorders>
              <w:top w:val="nil"/>
              <w:left w:val="nil"/>
              <w:bottom w:val="nil"/>
              <w:right w:val="nil"/>
            </w:tcBorders>
            <w:tcMar>
              <w:top w:w="128" w:type="dxa"/>
              <w:left w:w="43" w:type="dxa"/>
              <w:bottom w:w="43" w:type="dxa"/>
              <w:right w:w="43" w:type="dxa"/>
            </w:tcMar>
          </w:tcPr>
          <w:p w14:paraId="119935B3" w14:textId="77777777" w:rsidR="00972395" w:rsidRPr="00E73D4B" w:rsidRDefault="00F120C7" w:rsidP="001C4219">
            <w:r w:rsidRPr="00E73D4B">
              <w:t>2020–2021</w:t>
            </w:r>
          </w:p>
        </w:tc>
        <w:tc>
          <w:tcPr>
            <w:tcW w:w="1233" w:type="dxa"/>
            <w:tcBorders>
              <w:top w:val="nil"/>
              <w:left w:val="nil"/>
              <w:bottom w:val="nil"/>
              <w:right w:val="nil"/>
            </w:tcBorders>
            <w:tcMar>
              <w:top w:w="128" w:type="dxa"/>
              <w:left w:w="43" w:type="dxa"/>
              <w:bottom w:w="43" w:type="dxa"/>
              <w:right w:w="43" w:type="dxa"/>
            </w:tcMar>
          </w:tcPr>
          <w:p w14:paraId="3DADC8DA" w14:textId="77777777" w:rsidR="00972395" w:rsidRPr="00E73D4B" w:rsidRDefault="00F120C7" w:rsidP="001C4219">
            <w:pPr>
              <w:jc w:val="right"/>
            </w:pPr>
            <w:r w:rsidRPr="00E73D4B">
              <w:t>30</w:t>
            </w:r>
          </w:p>
        </w:tc>
        <w:tc>
          <w:tcPr>
            <w:tcW w:w="5287" w:type="dxa"/>
            <w:tcBorders>
              <w:top w:val="nil"/>
              <w:left w:val="nil"/>
              <w:bottom w:val="nil"/>
              <w:right w:val="nil"/>
            </w:tcBorders>
            <w:tcMar>
              <w:top w:w="128" w:type="dxa"/>
              <w:left w:w="43" w:type="dxa"/>
              <w:bottom w:w="43" w:type="dxa"/>
              <w:right w:w="43" w:type="dxa"/>
            </w:tcMar>
          </w:tcPr>
          <w:p w14:paraId="4EFF2F35" w14:textId="77777777" w:rsidR="00972395" w:rsidRPr="00E73D4B" w:rsidRDefault="00F120C7" w:rsidP="001C4219">
            <w:r w:rsidRPr="00E73D4B">
              <w:t>Ordning i Statens lånekasse for utdanning for autorisasjon av helsepersonell</w:t>
            </w:r>
          </w:p>
        </w:tc>
        <w:tc>
          <w:tcPr>
            <w:tcW w:w="1262" w:type="dxa"/>
            <w:tcBorders>
              <w:top w:val="nil"/>
              <w:left w:val="nil"/>
              <w:bottom w:val="nil"/>
              <w:right w:val="nil"/>
            </w:tcBorders>
            <w:tcMar>
              <w:top w:w="128" w:type="dxa"/>
              <w:left w:w="43" w:type="dxa"/>
              <w:bottom w:w="43" w:type="dxa"/>
              <w:right w:w="43" w:type="dxa"/>
            </w:tcMar>
          </w:tcPr>
          <w:p w14:paraId="2EC2E031" w14:textId="77777777" w:rsidR="00972395" w:rsidRPr="00E73D4B" w:rsidRDefault="00F120C7" w:rsidP="001C4219">
            <w:pPr>
              <w:jc w:val="right"/>
            </w:pPr>
            <w:r w:rsidRPr="00E73D4B">
              <w:t>Ja</w:t>
            </w:r>
          </w:p>
        </w:tc>
      </w:tr>
      <w:tr w:rsidR="00972395" w:rsidRPr="00E73D4B" w14:paraId="0A0B3D11" w14:textId="77777777" w:rsidTr="007116DC">
        <w:trPr>
          <w:trHeight w:val="380"/>
        </w:trPr>
        <w:tc>
          <w:tcPr>
            <w:tcW w:w="1418" w:type="dxa"/>
            <w:tcBorders>
              <w:top w:val="nil"/>
              <w:left w:val="nil"/>
              <w:bottom w:val="nil"/>
              <w:right w:val="nil"/>
            </w:tcBorders>
            <w:tcMar>
              <w:top w:w="128" w:type="dxa"/>
              <w:left w:w="43" w:type="dxa"/>
              <w:bottom w:w="43" w:type="dxa"/>
              <w:right w:w="43" w:type="dxa"/>
            </w:tcMar>
          </w:tcPr>
          <w:p w14:paraId="26683AA8" w14:textId="77777777" w:rsidR="00972395" w:rsidRPr="00E73D4B" w:rsidRDefault="00F120C7" w:rsidP="001C4219">
            <w:r w:rsidRPr="00E73D4B">
              <w:t>2020–2021</w:t>
            </w:r>
          </w:p>
        </w:tc>
        <w:tc>
          <w:tcPr>
            <w:tcW w:w="1233" w:type="dxa"/>
            <w:tcBorders>
              <w:top w:val="nil"/>
              <w:left w:val="nil"/>
              <w:bottom w:val="nil"/>
              <w:right w:val="nil"/>
            </w:tcBorders>
            <w:tcMar>
              <w:top w:w="128" w:type="dxa"/>
              <w:left w:w="43" w:type="dxa"/>
              <w:bottom w:w="43" w:type="dxa"/>
              <w:right w:w="43" w:type="dxa"/>
            </w:tcMar>
          </w:tcPr>
          <w:p w14:paraId="079F17C0" w14:textId="77777777" w:rsidR="00972395" w:rsidRPr="00E73D4B" w:rsidRDefault="00F120C7" w:rsidP="001C4219">
            <w:pPr>
              <w:jc w:val="right"/>
            </w:pPr>
            <w:r w:rsidRPr="00E73D4B">
              <w:t>79</w:t>
            </w:r>
          </w:p>
        </w:tc>
        <w:tc>
          <w:tcPr>
            <w:tcW w:w="5287" w:type="dxa"/>
            <w:tcBorders>
              <w:top w:val="nil"/>
              <w:left w:val="nil"/>
              <w:bottom w:val="nil"/>
              <w:right w:val="nil"/>
            </w:tcBorders>
            <w:tcMar>
              <w:top w:w="128" w:type="dxa"/>
              <w:left w:w="43" w:type="dxa"/>
              <w:bottom w:w="43" w:type="dxa"/>
              <w:right w:w="43" w:type="dxa"/>
            </w:tcMar>
          </w:tcPr>
          <w:p w14:paraId="7D5ED69F" w14:textId="77777777" w:rsidR="00972395" w:rsidRPr="00E73D4B" w:rsidRDefault="00F120C7" w:rsidP="001C4219">
            <w:r w:rsidRPr="00E73D4B">
              <w:t xml:space="preserve">Politiattest for </w:t>
            </w:r>
            <w:proofErr w:type="spellStart"/>
            <w:r w:rsidRPr="00E73D4B">
              <w:t>tilsetjing</w:t>
            </w:r>
            <w:proofErr w:type="spellEnd"/>
            <w:r w:rsidRPr="00E73D4B">
              <w:t xml:space="preserve"> i </w:t>
            </w:r>
            <w:proofErr w:type="spellStart"/>
            <w:r w:rsidRPr="00E73D4B">
              <w:t>skular</w:t>
            </w:r>
            <w:proofErr w:type="spellEnd"/>
            <w:r w:rsidRPr="00E73D4B">
              <w:t xml:space="preserve"> og </w:t>
            </w:r>
            <w:proofErr w:type="spellStart"/>
            <w:r w:rsidRPr="00E73D4B">
              <w:t>barnehagar</w:t>
            </w:r>
            <w:proofErr w:type="spellEnd"/>
          </w:p>
        </w:tc>
        <w:tc>
          <w:tcPr>
            <w:tcW w:w="1262" w:type="dxa"/>
            <w:tcBorders>
              <w:top w:val="nil"/>
              <w:left w:val="nil"/>
              <w:bottom w:val="nil"/>
              <w:right w:val="nil"/>
            </w:tcBorders>
            <w:tcMar>
              <w:top w:w="128" w:type="dxa"/>
              <w:left w:w="43" w:type="dxa"/>
              <w:bottom w:w="43" w:type="dxa"/>
              <w:right w:w="43" w:type="dxa"/>
            </w:tcMar>
          </w:tcPr>
          <w:p w14:paraId="3A5C829B" w14:textId="77777777" w:rsidR="00972395" w:rsidRPr="00E73D4B" w:rsidRDefault="00F120C7" w:rsidP="001C4219">
            <w:pPr>
              <w:jc w:val="right"/>
            </w:pPr>
            <w:r w:rsidRPr="00E73D4B">
              <w:t>Nei</w:t>
            </w:r>
          </w:p>
        </w:tc>
      </w:tr>
      <w:tr w:rsidR="00972395" w:rsidRPr="00E73D4B" w14:paraId="2E3E0968" w14:textId="77777777" w:rsidTr="007116DC">
        <w:trPr>
          <w:trHeight w:val="640"/>
        </w:trPr>
        <w:tc>
          <w:tcPr>
            <w:tcW w:w="1418" w:type="dxa"/>
            <w:tcBorders>
              <w:top w:val="nil"/>
              <w:left w:val="nil"/>
              <w:bottom w:val="nil"/>
              <w:right w:val="nil"/>
            </w:tcBorders>
            <w:tcMar>
              <w:top w:w="128" w:type="dxa"/>
              <w:left w:w="43" w:type="dxa"/>
              <w:bottom w:w="43" w:type="dxa"/>
              <w:right w:w="43" w:type="dxa"/>
            </w:tcMar>
          </w:tcPr>
          <w:p w14:paraId="6C3276F6" w14:textId="77777777" w:rsidR="00972395" w:rsidRPr="00E73D4B" w:rsidRDefault="00F120C7" w:rsidP="001C4219">
            <w:r w:rsidRPr="00E73D4B">
              <w:t>2020–2021</w:t>
            </w:r>
          </w:p>
        </w:tc>
        <w:tc>
          <w:tcPr>
            <w:tcW w:w="1233" w:type="dxa"/>
            <w:tcBorders>
              <w:top w:val="nil"/>
              <w:left w:val="nil"/>
              <w:bottom w:val="nil"/>
              <w:right w:val="nil"/>
            </w:tcBorders>
            <w:tcMar>
              <w:top w:w="128" w:type="dxa"/>
              <w:left w:w="43" w:type="dxa"/>
              <w:bottom w:w="43" w:type="dxa"/>
              <w:right w:w="43" w:type="dxa"/>
            </w:tcMar>
          </w:tcPr>
          <w:p w14:paraId="670AA7A3" w14:textId="77777777" w:rsidR="00972395" w:rsidRPr="00E73D4B" w:rsidRDefault="00F120C7" w:rsidP="001C4219">
            <w:pPr>
              <w:jc w:val="right"/>
            </w:pPr>
            <w:r w:rsidRPr="00E73D4B">
              <w:t>182</w:t>
            </w:r>
          </w:p>
        </w:tc>
        <w:tc>
          <w:tcPr>
            <w:tcW w:w="5287" w:type="dxa"/>
            <w:tcBorders>
              <w:top w:val="nil"/>
              <w:left w:val="nil"/>
              <w:bottom w:val="nil"/>
              <w:right w:val="nil"/>
            </w:tcBorders>
            <w:tcMar>
              <w:top w:w="128" w:type="dxa"/>
              <w:left w:w="43" w:type="dxa"/>
              <w:bottom w:w="43" w:type="dxa"/>
              <w:right w:w="43" w:type="dxa"/>
            </w:tcMar>
          </w:tcPr>
          <w:p w14:paraId="1ECE0430" w14:textId="77777777" w:rsidR="00972395" w:rsidRPr="00E73D4B" w:rsidRDefault="00F120C7" w:rsidP="001C4219">
            <w:r w:rsidRPr="00E73D4B">
              <w:t xml:space="preserve">Greie ut Østfold-modellen for </w:t>
            </w:r>
            <w:proofErr w:type="spellStart"/>
            <w:r w:rsidRPr="00E73D4B">
              <w:t>lærekandidatar</w:t>
            </w:r>
            <w:proofErr w:type="spellEnd"/>
            <w:r w:rsidRPr="00E73D4B">
              <w:t xml:space="preserve"> med tilretteleggingsbehov</w:t>
            </w:r>
          </w:p>
        </w:tc>
        <w:tc>
          <w:tcPr>
            <w:tcW w:w="1262" w:type="dxa"/>
            <w:tcBorders>
              <w:top w:val="nil"/>
              <w:left w:val="nil"/>
              <w:bottom w:val="nil"/>
              <w:right w:val="nil"/>
            </w:tcBorders>
            <w:tcMar>
              <w:top w:w="128" w:type="dxa"/>
              <w:left w:w="43" w:type="dxa"/>
              <w:bottom w:w="43" w:type="dxa"/>
              <w:right w:w="43" w:type="dxa"/>
            </w:tcMar>
          </w:tcPr>
          <w:p w14:paraId="60837576" w14:textId="77777777" w:rsidR="00972395" w:rsidRPr="00E73D4B" w:rsidRDefault="00F120C7" w:rsidP="001C4219">
            <w:pPr>
              <w:jc w:val="right"/>
            </w:pPr>
            <w:r w:rsidRPr="00E73D4B">
              <w:t>Nei</w:t>
            </w:r>
          </w:p>
        </w:tc>
      </w:tr>
      <w:tr w:rsidR="00972395" w:rsidRPr="00E73D4B" w14:paraId="2858D1F2" w14:textId="77777777" w:rsidTr="007116DC">
        <w:trPr>
          <w:trHeight w:val="380"/>
        </w:trPr>
        <w:tc>
          <w:tcPr>
            <w:tcW w:w="1418" w:type="dxa"/>
            <w:tcBorders>
              <w:top w:val="nil"/>
              <w:left w:val="nil"/>
              <w:bottom w:val="nil"/>
              <w:right w:val="nil"/>
            </w:tcBorders>
            <w:tcMar>
              <w:top w:w="128" w:type="dxa"/>
              <w:left w:w="43" w:type="dxa"/>
              <w:bottom w:w="43" w:type="dxa"/>
              <w:right w:w="43" w:type="dxa"/>
            </w:tcMar>
          </w:tcPr>
          <w:p w14:paraId="1CFBB6F2" w14:textId="77777777" w:rsidR="00972395" w:rsidRPr="00E73D4B" w:rsidRDefault="00F120C7" w:rsidP="001C4219">
            <w:r w:rsidRPr="00E73D4B">
              <w:t>2020–2021</w:t>
            </w:r>
          </w:p>
        </w:tc>
        <w:tc>
          <w:tcPr>
            <w:tcW w:w="1233" w:type="dxa"/>
            <w:tcBorders>
              <w:top w:val="nil"/>
              <w:left w:val="nil"/>
              <w:bottom w:val="nil"/>
              <w:right w:val="nil"/>
            </w:tcBorders>
            <w:tcMar>
              <w:top w:w="128" w:type="dxa"/>
              <w:left w:w="43" w:type="dxa"/>
              <w:bottom w:w="43" w:type="dxa"/>
              <w:right w:w="43" w:type="dxa"/>
            </w:tcMar>
          </w:tcPr>
          <w:p w14:paraId="7FA6256C" w14:textId="77777777" w:rsidR="00972395" w:rsidRPr="00E73D4B" w:rsidRDefault="00F120C7" w:rsidP="001C4219">
            <w:pPr>
              <w:jc w:val="right"/>
            </w:pPr>
            <w:r w:rsidRPr="00E73D4B">
              <w:t>684</w:t>
            </w:r>
          </w:p>
        </w:tc>
        <w:tc>
          <w:tcPr>
            <w:tcW w:w="5287" w:type="dxa"/>
            <w:tcBorders>
              <w:top w:val="nil"/>
              <w:left w:val="nil"/>
              <w:bottom w:val="nil"/>
              <w:right w:val="nil"/>
            </w:tcBorders>
            <w:tcMar>
              <w:top w:w="128" w:type="dxa"/>
              <w:left w:w="43" w:type="dxa"/>
              <w:bottom w:w="43" w:type="dxa"/>
              <w:right w:w="43" w:type="dxa"/>
            </w:tcMar>
          </w:tcPr>
          <w:p w14:paraId="23F69354" w14:textId="77777777" w:rsidR="00972395" w:rsidRPr="00E73D4B" w:rsidRDefault="00F120C7" w:rsidP="001C4219">
            <w:r w:rsidRPr="00E73D4B">
              <w:t xml:space="preserve">Finansiering av </w:t>
            </w:r>
            <w:proofErr w:type="spellStart"/>
            <w:r w:rsidRPr="00E73D4B">
              <w:t>studieopphald</w:t>
            </w:r>
            <w:proofErr w:type="spellEnd"/>
            <w:r w:rsidRPr="00E73D4B">
              <w:t xml:space="preserve"> i utlandet</w:t>
            </w:r>
          </w:p>
        </w:tc>
        <w:tc>
          <w:tcPr>
            <w:tcW w:w="1262" w:type="dxa"/>
            <w:tcBorders>
              <w:top w:val="nil"/>
              <w:left w:val="nil"/>
              <w:bottom w:val="nil"/>
              <w:right w:val="nil"/>
            </w:tcBorders>
            <w:tcMar>
              <w:top w:w="128" w:type="dxa"/>
              <w:left w:w="43" w:type="dxa"/>
              <w:bottom w:w="43" w:type="dxa"/>
              <w:right w:w="43" w:type="dxa"/>
            </w:tcMar>
          </w:tcPr>
          <w:p w14:paraId="457EB0FE" w14:textId="77777777" w:rsidR="00972395" w:rsidRPr="00E73D4B" w:rsidRDefault="00F120C7" w:rsidP="001C4219">
            <w:pPr>
              <w:jc w:val="right"/>
            </w:pPr>
            <w:r w:rsidRPr="00E73D4B">
              <w:t>Ja</w:t>
            </w:r>
          </w:p>
        </w:tc>
      </w:tr>
      <w:tr w:rsidR="00972395" w:rsidRPr="00E73D4B" w14:paraId="40F990EC" w14:textId="77777777" w:rsidTr="007116DC">
        <w:trPr>
          <w:trHeight w:val="380"/>
        </w:trPr>
        <w:tc>
          <w:tcPr>
            <w:tcW w:w="1418" w:type="dxa"/>
            <w:tcBorders>
              <w:top w:val="nil"/>
              <w:left w:val="nil"/>
              <w:bottom w:val="nil"/>
              <w:right w:val="nil"/>
            </w:tcBorders>
            <w:tcMar>
              <w:top w:w="128" w:type="dxa"/>
              <w:left w:w="43" w:type="dxa"/>
              <w:bottom w:w="43" w:type="dxa"/>
              <w:right w:w="43" w:type="dxa"/>
            </w:tcMar>
          </w:tcPr>
          <w:p w14:paraId="727B0A4D" w14:textId="77777777" w:rsidR="00972395" w:rsidRPr="00E73D4B" w:rsidRDefault="00F120C7" w:rsidP="001C4219">
            <w:r w:rsidRPr="00E73D4B">
              <w:t>2020–2021</w:t>
            </w:r>
          </w:p>
        </w:tc>
        <w:tc>
          <w:tcPr>
            <w:tcW w:w="1233" w:type="dxa"/>
            <w:tcBorders>
              <w:top w:val="nil"/>
              <w:left w:val="nil"/>
              <w:bottom w:val="nil"/>
              <w:right w:val="nil"/>
            </w:tcBorders>
            <w:tcMar>
              <w:top w:w="128" w:type="dxa"/>
              <w:left w:w="43" w:type="dxa"/>
              <w:bottom w:w="43" w:type="dxa"/>
              <w:right w:w="43" w:type="dxa"/>
            </w:tcMar>
          </w:tcPr>
          <w:p w14:paraId="7547208F" w14:textId="77777777" w:rsidR="00972395" w:rsidRPr="00E73D4B" w:rsidRDefault="00F120C7" w:rsidP="001C4219">
            <w:pPr>
              <w:jc w:val="right"/>
            </w:pPr>
            <w:r w:rsidRPr="00E73D4B">
              <w:t>685</w:t>
            </w:r>
          </w:p>
        </w:tc>
        <w:tc>
          <w:tcPr>
            <w:tcW w:w="5287" w:type="dxa"/>
            <w:tcBorders>
              <w:top w:val="nil"/>
              <w:left w:val="nil"/>
              <w:bottom w:val="nil"/>
              <w:right w:val="nil"/>
            </w:tcBorders>
            <w:tcMar>
              <w:top w:w="128" w:type="dxa"/>
              <w:left w:w="43" w:type="dxa"/>
              <w:bottom w:w="43" w:type="dxa"/>
              <w:right w:w="43" w:type="dxa"/>
            </w:tcMar>
          </w:tcPr>
          <w:p w14:paraId="44B90011" w14:textId="77777777" w:rsidR="00972395" w:rsidRPr="00E73D4B" w:rsidRDefault="00F120C7" w:rsidP="001C4219">
            <w:proofErr w:type="spellStart"/>
            <w:r w:rsidRPr="00E73D4B">
              <w:t>Auka</w:t>
            </w:r>
            <w:proofErr w:type="spellEnd"/>
            <w:r w:rsidRPr="00E73D4B">
              <w:t xml:space="preserve"> studiemobilitet for </w:t>
            </w:r>
            <w:proofErr w:type="spellStart"/>
            <w:r w:rsidRPr="00E73D4B">
              <w:t>studentar</w:t>
            </w:r>
            <w:proofErr w:type="spellEnd"/>
            <w:r w:rsidRPr="00E73D4B">
              <w:t xml:space="preserve"> med tilretteleggingsbehov</w:t>
            </w:r>
          </w:p>
        </w:tc>
        <w:tc>
          <w:tcPr>
            <w:tcW w:w="1262" w:type="dxa"/>
            <w:tcBorders>
              <w:top w:val="nil"/>
              <w:left w:val="nil"/>
              <w:bottom w:val="nil"/>
              <w:right w:val="nil"/>
            </w:tcBorders>
            <w:tcMar>
              <w:top w:w="128" w:type="dxa"/>
              <w:left w:w="43" w:type="dxa"/>
              <w:bottom w:w="43" w:type="dxa"/>
              <w:right w:w="43" w:type="dxa"/>
            </w:tcMar>
          </w:tcPr>
          <w:p w14:paraId="0844583B" w14:textId="77777777" w:rsidR="00972395" w:rsidRPr="00E73D4B" w:rsidRDefault="00F120C7" w:rsidP="001C4219">
            <w:pPr>
              <w:jc w:val="right"/>
            </w:pPr>
            <w:r w:rsidRPr="00E73D4B">
              <w:t>Ja</w:t>
            </w:r>
          </w:p>
        </w:tc>
      </w:tr>
      <w:tr w:rsidR="00972395" w:rsidRPr="00E73D4B" w14:paraId="468E2237" w14:textId="77777777" w:rsidTr="007116DC">
        <w:trPr>
          <w:trHeight w:val="380"/>
        </w:trPr>
        <w:tc>
          <w:tcPr>
            <w:tcW w:w="1418" w:type="dxa"/>
            <w:tcBorders>
              <w:top w:val="nil"/>
              <w:left w:val="nil"/>
              <w:bottom w:val="nil"/>
              <w:right w:val="nil"/>
            </w:tcBorders>
            <w:tcMar>
              <w:top w:w="128" w:type="dxa"/>
              <w:left w:w="43" w:type="dxa"/>
              <w:bottom w:w="43" w:type="dxa"/>
              <w:right w:w="43" w:type="dxa"/>
            </w:tcMar>
          </w:tcPr>
          <w:p w14:paraId="41397E22" w14:textId="77777777" w:rsidR="00972395" w:rsidRPr="00E73D4B" w:rsidRDefault="00F120C7" w:rsidP="001C4219">
            <w:r w:rsidRPr="00E73D4B">
              <w:t>2020–2021</w:t>
            </w:r>
          </w:p>
        </w:tc>
        <w:tc>
          <w:tcPr>
            <w:tcW w:w="1233" w:type="dxa"/>
            <w:tcBorders>
              <w:top w:val="nil"/>
              <w:left w:val="nil"/>
              <w:bottom w:val="nil"/>
              <w:right w:val="nil"/>
            </w:tcBorders>
            <w:tcMar>
              <w:top w:w="128" w:type="dxa"/>
              <w:left w:w="43" w:type="dxa"/>
              <w:bottom w:w="43" w:type="dxa"/>
              <w:right w:w="43" w:type="dxa"/>
            </w:tcMar>
          </w:tcPr>
          <w:p w14:paraId="55A8B45E" w14:textId="77777777" w:rsidR="00972395" w:rsidRPr="00E73D4B" w:rsidRDefault="00F120C7" w:rsidP="001C4219">
            <w:pPr>
              <w:jc w:val="right"/>
            </w:pPr>
            <w:r w:rsidRPr="00E73D4B">
              <w:t>687</w:t>
            </w:r>
          </w:p>
        </w:tc>
        <w:tc>
          <w:tcPr>
            <w:tcW w:w="5287" w:type="dxa"/>
            <w:tcBorders>
              <w:top w:val="nil"/>
              <w:left w:val="nil"/>
              <w:bottom w:val="nil"/>
              <w:right w:val="nil"/>
            </w:tcBorders>
            <w:tcMar>
              <w:top w:w="128" w:type="dxa"/>
              <w:left w:w="43" w:type="dxa"/>
              <w:bottom w:w="43" w:type="dxa"/>
              <w:right w:w="43" w:type="dxa"/>
            </w:tcMar>
          </w:tcPr>
          <w:p w14:paraId="441C6811" w14:textId="77777777" w:rsidR="00972395" w:rsidRPr="00E73D4B" w:rsidRDefault="00F120C7" w:rsidP="001C4219">
            <w:r w:rsidRPr="00E73D4B">
              <w:t xml:space="preserve">Betre </w:t>
            </w:r>
            <w:proofErr w:type="spellStart"/>
            <w:r w:rsidRPr="00E73D4B">
              <w:t>godkjenningsordningar</w:t>
            </w:r>
            <w:proofErr w:type="spellEnd"/>
            <w:r w:rsidRPr="00E73D4B">
              <w:t xml:space="preserve"> for </w:t>
            </w:r>
            <w:proofErr w:type="spellStart"/>
            <w:r w:rsidRPr="00E73D4B">
              <w:t>utanlandsk</w:t>
            </w:r>
            <w:proofErr w:type="spellEnd"/>
            <w:r w:rsidRPr="00E73D4B">
              <w:t xml:space="preserve"> utdanning</w:t>
            </w:r>
          </w:p>
        </w:tc>
        <w:tc>
          <w:tcPr>
            <w:tcW w:w="1262" w:type="dxa"/>
            <w:tcBorders>
              <w:top w:val="nil"/>
              <w:left w:val="nil"/>
              <w:bottom w:val="nil"/>
              <w:right w:val="nil"/>
            </w:tcBorders>
            <w:tcMar>
              <w:top w:w="128" w:type="dxa"/>
              <w:left w:w="43" w:type="dxa"/>
              <w:bottom w:w="43" w:type="dxa"/>
              <w:right w:w="43" w:type="dxa"/>
            </w:tcMar>
          </w:tcPr>
          <w:p w14:paraId="10D13FED" w14:textId="77777777" w:rsidR="00972395" w:rsidRPr="00E73D4B" w:rsidRDefault="00F120C7" w:rsidP="001C4219">
            <w:pPr>
              <w:jc w:val="right"/>
            </w:pPr>
            <w:r w:rsidRPr="00E73D4B">
              <w:t>Ja</w:t>
            </w:r>
          </w:p>
        </w:tc>
      </w:tr>
      <w:tr w:rsidR="00972395" w:rsidRPr="00E73D4B" w14:paraId="46172B8D" w14:textId="77777777" w:rsidTr="007116DC">
        <w:trPr>
          <w:trHeight w:val="380"/>
        </w:trPr>
        <w:tc>
          <w:tcPr>
            <w:tcW w:w="1418" w:type="dxa"/>
            <w:tcBorders>
              <w:top w:val="nil"/>
              <w:left w:val="nil"/>
              <w:bottom w:val="nil"/>
              <w:right w:val="nil"/>
            </w:tcBorders>
            <w:tcMar>
              <w:top w:w="128" w:type="dxa"/>
              <w:left w:w="43" w:type="dxa"/>
              <w:bottom w:w="43" w:type="dxa"/>
              <w:right w:w="43" w:type="dxa"/>
            </w:tcMar>
          </w:tcPr>
          <w:p w14:paraId="55C37DE2" w14:textId="77777777" w:rsidR="00972395" w:rsidRPr="00E73D4B" w:rsidRDefault="00F120C7" w:rsidP="001C4219">
            <w:r w:rsidRPr="00E73D4B">
              <w:t>2020–2021</w:t>
            </w:r>
          </w:p>
        </w:tc>
        <w:tc>
          <w:tcPr>
            <w:tcW w:w="1233" w:type="dxa"/>
            <w:tcBorders>
              <w:top w:val="nil"/>
              <w:left w:val="nil"/>
              <w:bottom w:val="nil"/>
              <w:right w:val="nil"/>
            </w:tcBorders>
            <w:tcMar>
              <w:top w:w="128" w:type="dxa"/>
              <w:left w:w="43" w:type="dxa"/>
              <w:bottom w:w="43" w:type="dxa"/>
              <w:right w:w="43" w:type="dxa"/>
            </w:tcMar>
          </w:tcPr>
          <w:p w14:paraId="47C12224" w14:textId="77777777" w:rsidR="00972395" w:rsidRPr="00E73D4B" w:rsidRDefault="00F120C7" w:rsidP="001C4219">
            <w:pPr>
              <w:jc w:val="right"/>
            </w:pPr>
            <w:r w:rsidRPr="00E73D4B">
              <w:t>832</w:t>
            </w:r>
          </w:p>
        </w:tc>
        <w:tc>
          <w:tcPr>
            <w:tcW w:w="5287" w:type="dxa"/>
            <w:tcBorders>
              <w:top w:val="nil"/>
              <w:left w:val="nil"/>
              <w:bottom w:val="nil"/>
              <w:right w:val="nil"/>
            </w:tcBorders>
            <w:tcMar>
              <w:top w:w="128" w:type="dxa"/>
              <w:left w:w="43" w:type="dxa"/>
              <w:bottom w:w="43" w:type="dxa"/>
              <w:right w:w="43" w:type="dxa"/>
            </w:tcMar>
          </w:tcPr>
          <w:p w14:paraId="57478D27" w14:textId="77777777" w:rsidR="00972395" w:rsidRPr="00E73D4B" w:rsidRDefault="00F120C7" w:rsidP="001C4219">
            <w:proofErr w:type="spellStart"/>
            <w:r w:rsidRPr="00E73D4B">
              <w:t>Skuleskip</w:t>
            </w:r>
            <w:proofErr w:type="spellEnd"/>
            <w:r w:rsidRPr="00E73D4B">
              <w:t xml:space="preserve"> i Nord-</w:t>
            </w:r>
            <w:proofErr w:type="spellStart"/>
            <w:r w:rsidRPr="00E73D4B">
              <w:t>Noreg</w:t>
            </w:r>
            <w:proofErr w:type="spellEnd"/>
          </w:p>
        </w:tc>
        <w:tc>
          <w:tcPr>
            <w:tcW w:w="1262" w:type="dxa"/>
            <w:tcBorders>
              <w:top w:val="nil"/>
              <w:left w:val="nil"/>
              <w:bottom w:val="nil"/>
              <w:right w:val="nil"/>
            </w:tcBorders>
            <w:tcMar>
              <w:top w:w="128" w:type="dxa"/>
              <w:left w:w="43" w:type="dxa"/>
              <w:bottom w:w="43" w:type="dxa"/>
              <w:right w:w="43" w:type="dxa"/>
            </w:tcMar>
          </w:tcPr>
          <w:p w14:paraId="6EFEF558" w14:textId="77777777" w:rsidR="00972395" w:rsidRPr="00E73D4B" w:rsidRDefault="00F120C7" w:rsidP="001C4219">
            <w:pPr>
              <w:jc w:val="right"/>
            </w:pPr>
            <w:r w:rsidRPr="00E73D4B">
              <w:t>Ja</w:t>
            </w:r>
          </w:p>
        </w:tc>
      </w:tr>
      <w:tr w:rsidR="00972395" w:rsidRPr="00E73D4B" w14:paraId="2E55A921" w14:textId="77777777" w:rsidTr="007116DC">
        <w:trPr>
          <w:trHeight w:val="380"/>
        </w:trPr>
        <w:tc>
          <w:tcPr>
            <w:tcW w:w="1418" w:type="dxa"/>
            <w:tcBorders>
              <w:top w:val="nil"/>
              <w:left w:val="nil"/>
              <w:bottom w:val="nil"/>
              <w:right w:val="nil"/>
            </w:tcBorders>
            <w:tcMar>
              <w:top w:w="128" w:type="dxa"/>
              <w:left w:w="43" w:type="dxa"/>
              <w:bottom w:w="43" w:type="dxa"/>
              <w:right w:w="43" w:type="dxa"/>
            </w:tcMar>
          </w:tcPr>
          <w:p w14:paraId="01EEA05C" w14:textId="77777777" w:rsidR="00972395" w:rsidRPr="00E73D4B" w:rsidRDefault="00F120C7" w:rsidP="001C4219">
            <w:r w:rsidRPr="00E73D4B">
              <w:t>2020–2021</w:t>
            </w:r>
          </w:p>
        </w:tc>
        <w:tc>
          <w:tcPr>
            <w:tcW w:w="1233" w:type="dxa"/>
            <w:tcBorders>
              <w:top w:val="nil"/>
              <w:left w:val="nil"/>
              <w:bottom w:val="nil"/>
              <w:right w:val="nil"/>
            </w:tcBorders>
            <w:tcMar>
              <w:top w:w="128" w:type="dxa"/>
              <w:left w:w="43" w:type="dxa"/>
              <w:bottom w:w="43" w:type="dxa"/>
              <w:right w:w="43" w:type="dxa"/>
            </w:tcMar>
          </w:tcPr>
          <w:p w14:paraId="3A8A9E9F" w14:textId="77777777" w:rsidR="00972395" w:rsidRPr="00E73D4B" w:rsidRDefault="00F120C7" w:rsidP="001C4219">
            <w:pPr>
              <w:jc w:val="right"/>
            </w:pPr>
            <w:r w:rsidRPr="00E73D4B">
              <w:t>937</w:t>
            </w:r>
          </w:p>
        </w:tc>
        <w:tc>
          <w:tcPr>
            <w:tcW w:w="5287" w:type="dxa"/>
            <w:tcBorders>
              <w:top w:val="nil"/>
              <w:left w:val="nil"/>
              <w:bottom w:val="nil"/>
              <w:right w:val="nil"/>
            </w:tcBorders>
            <w:tcMar>
              <w:top w:w="128" w:type="dxa"/>
              <w:left w:w="43" w:type="dxa"/>
              <w:bottom w:w="43" w:type="dxa"/>
              <w:right w:w="43" w:type="dxa"/>
            </w:tcMar>
          </w:tcPr>
          <w:p w14:paraId="72F41240" w14:textId="77777777" w:rsidR="00972395" w:rsidRPr="00E73D4B" w:rsidRDefault="00F120C7" w:rsidP="001C4219">
            <w:proofErr w:type="spellStart"/>
            <w:r w:rsidRPr="00E73D4B">
              <w:t>Fråfall</w:t>
            </w:r>
            <w:proofErr w:type="spellEnd"/>
            <w:r w:rsidRPr="00E73D4B">
              <w:t xml:space="preserve"> og </w:t>
            </w:r>
            <w:proofErr w:type="spellStart"/>
            <w:r w:rsidRPr="00E73D4B">
              <w:t>forseinkingar</w:t>
            </w:r>
            <w:proofErr w:type="spellEnd"/>
            <w:r w:rsidRPr="00E73D4B">
              <w:t xml:space="preserve"> i </w:t>
            </w:r>
            <w:proofErr w:type="spellStart"/>
            <w:r w:rsidRPr="00E73D4B">
              <w:t>høgare</w:t>
            </w:r>
            <w:proofErr w:type="spellEnd"/>
            <w:r w:rsidRPr="00E73D4B">
              <w:t xml:space="preserve"> utdanning</w:t>
            </w:r>
          </w:p>
        </w:tc>
        <w:tc>
          <w:tcPr>
            <w:tcW w:w="1262" w:type="dxa"/>
            <w:tcBorders>
              <w:top w:val="nil"/>
              <w:left w:val="nil"/>
              <w:bottom w:val="nil"/>
              <w:right w:val="nil"/>
            </w:tcBorders>
            <w:tcMar>
              <w:top w:w="128" w:type="dxa"/>
              <w:left w:w="43" w:type="dxa"/>
              <w:bottom w:w="43" w:type="dxa"/>
              <w:right w:w="43" w:type="dxa"/>
            </w:tcMar>
          </w:tcPr>
          <w:p w14:paraId="186D25F3" w14:textId="77777777" w:rsidR="00972395" w:rsidRPr="00E73D4B" w:rsidRDefault="00F120C7" w:rsidP="001C4219">
            <w:pPr>
              <w:jc w:val="right"/>
            </w:pPr>
            <w:r w:rsidRPr="00E73D4B">
              <w:t>Ja</w:t>
            </w:r>
          </w:p>
        </w:tc>
      </w:tr>
      <w:tr w:rsidR="00972395" w:rsidRPr="00E73D4B" w14:paraId="2C30D8C0" w14:textId="77777777" w:rsidTr="007116DC">
        <w:trPr>
          <w:trHeight w:val="640"/>
        </w:trPr>
        <w:tc>
          <w:tcPr>
            <w:tcW w:w="1418" w:type="dxa"/>
            <w:tcBorders>
              <w:top w:val="nil"/>
              <w:left w:val="nil"/>
              <w:bottom w:val="nil"/>
              <w:right w:val="nil"/>
            </w:tcBorders>
            <w:tcMar>
              <w:top w:w="128" w:type="dxa"/>
              <w:left w:w="43" w:type="dxa"/>
              <w:bottom w:w="43" w:type="dxa"/>
              <w:right w:w="43" w:type="dxa"/>
            </w:tcMar>
          </w:tcPr>
          <w:p w14:paraId="27462644" w14:textId="77777777" w:rsidR="00972395" w:rsidRPr="00E73D4B" w:rsidRDefault="00F120C7" w:rsidP="001C4219">
            <w:r w:rsidRPr="00E73D4B">
              <w:t>2020–2021</w:t>
            </w:r>
          </w:p>
        </w:tc>
        <w:tc>
          <w:tcPr>
            <w:tcW w:w="1233" w:type="dxa"/>
            <w:tcBorders>
              <w:top w:val="nil"/>
              <w:left w:val="nil"/>
              <w:bottom w:val="nil"/>
              <w:right w:val="nil"/>
            </w:tcBorders>
            <w:tcMar>
              <w:top w:w="128" w:type="dxa"/>
              <w:left w:w="43" w:type="dxa"/>
              <w:bottom w:w="43" w:type="dxa"/>
              <w:right w:w="43" w:type="dxa"/>
            </w:tcMar>
          </w:tcPr>
          <w:p w14:paraId="4936B8EC" w14:textId="77777777" w:rsidR="00972395" w:rsidRPr="00E73D4B" w:rsidRDefault="00F120C7" w:rsidP="001C4219">
            <w:pPr>
              <w:jc w:val="right"/>
            </w:pPr>
            <w:r w:rsidRPr="00E73D4B">
              <w:t>941</w:t>
            </w:r>
          </w:p>
        </w:tc>
        <w:tc>
          <w:tcPr>
            <w:tcW w:w="5287" w:type="dxa"/>
            <w:tcBorders>
              <w:top w:val="nil"/>
              <w:left w:val="nil"/>
              <w:bottom w:val="nil"/>
              <w:right w:val="nil"/>
            </w:tcBorders>
            <w:tcMar>
              <w:top w:w="128" w:type="dxa"/>
              <w:left w:w="43" w:type="dxa"/>
              <w:bottom w:w="43" w:type="dxa"/>
              <w:right w:w="43" w:type="dxa"/>
            </w:tcMar>
          </w:tcPr>
          <w:p w14:paraId="536114BE" w14:textId="77777777" w:rsidR="00972395" w:rsidRPr="00E73D4B" w:rsidRDefault="00F120C7" w:rsidP="001C4219">
            <w:r w:rsidRPr="00E73D4B">
              <w:t xml:space="preserve">Opptrappingsplan for </w:t>
            </w:r>
            <w:proofErr w:type="spellStart"/>
            <w:r w:rsidRPr="00E73D4B">
              <w:t>studieplassar</w:t>
            </w:r>
            <w:proofErr w:type="spellEnd"/>
            <w:r w:rsidRPr="00E73D4B">
              <w:t xml:space="preserve"> i medisin, helsefag, sjukepleie og psykologi</w:t>
            </w:r>
          </w:p>
        </w:tc>
        <w:tc>
          <w:tcPr>
            <w:tcW w:w="1262" w:type="dxa"/>
            <w:tcBorders>
              <w:top w:val="nil"/>
              <w:left w:val="nil"/>
              <w:bottom w:val="nil"/>
              <w:right w:val="nil"/>
            </w:tcBorders>
            <w:tcMar>
              <w:top w:w="128" w:type="dxa"/>
              <w:left w:w="43" w:type="dxa"/>
              <w:bottom w:w="43" w:type="dxa"/>
              <w:right w:w="43" w:type="dxa"/>
            </w:tcMar>
          </w:tcPr>
          <w:p w14:paraId="4E65A326" w14:textId="77777777" w:rsidR="00972395" w:rsidRPr="00E73D4B" w:rsidRDefault="00F120C7" w:rsidP="001C4219">
            <w:pPr>
              <w:jc w:val="right"/>
            </w:pPr>
            <w:r w:rsidRPr="00E73D4B">
              <w:t>Nei</w:t>
            </w:r>
          </w:p>
        </w:tc>
      </w:tr>
      <w:tr w:rsidR="00972395" w:rsidRPr="00E73D4B" w14:paraId="346E6D29" w14:textId="77777777" w:rsidTr="007116DC">
        <w:trPr>
          <w:trHeight w:val="380"/>
        </w:trPr>
        <w:tc>
          <w:tcPr>
            <w:tcW w:w="1418" w:type="dxa"/>
            <w:tcBorders>
              <w:top w:val="nil"/>
              <w:left w:val="nil"/>
              <w:bottom w:val="nil"/>
              <w:right w:val="nil"/>
            </w:tcBorders>
            <w:tcMar>
              <w:top w:w="128" w:type="dxa"/>
              <w:left w:w="43" w:type="dxa"/>
              <w:bottom w:w="43" w:type="dxa"/>
              <w:right w:w="43" w:type="dxa"/>
            </w:tcMar>
          </w:tcPr>
          <w:p w14:paraId="68F7FF76" w14:textId="77777777" w:rsidR="00972395" w:rsidRPr="00E73D4B" w:rsidRDefault="00F120C7" w:rsidP="001C4219">
            <w:r w:rsidRPr="00E73D4B">
              <w:t>2020–2021</w:t>
            </w:r>
          </w:p>
        </w:tc>
        <w:tc>
          <w:tcPr>
            <w:tcW w:w="1233" w:type="dxa"/>
            <w:tcBorders>
              <w:top w:val="nil"/>
              <w:left w:val="nil"/>
              <w:bottom w:val="nil"/>
              <w:right w:val="nil"/>
            </w:tcBorders>
            <w:tcMar>
              <w:top w:w="128" w:type="dxa"/>
              <w:left w:w="43" w:type="dxa"/>
              <w:bottom w:w="43" w:type="dxa"/>
              <w:right w:w="43" w:type="dxa"/>
            </w:tcMar>
          </w:tcPr>
          <w:p w14:paraId="0D10372C" w14:textId="77777777" w:rsidR="00972395" w:rsidRPr="00E73D4B" w:rsidRDefault="00F120C7" w:rsidP="001C4219">
            <w:pPr>
              <w:jc w:val="right"/>
            </w:pPr>
            <w:r w:rsidRPr="00E73D4B">
              <w:t>942</w:t>
            </w:r>
          </w:p>
        </w:tc>
        <w:tc>
          <w:tcPr>
            <w:tcW w:w="5287" w:type="dxa"/>
            <w:tcBorders>
              <w:top w:val="nil"/>
              <w:left w:val="nil"/>
              <w:bottom w:val="nil"/>
              <w:right w:val="nil"/>
            </w:tcBorders>
            <w:tcMar>
              <w:top w:w="128" w:type="dxa"/>
              <w:left w:w="43" w:type="dxa"/>
              <w:bottom w:w="43" w:type="dxa"/>
              <w:right w:w="43" w:type="dxa"/>
            </w:tcMar>
          </w:tcPr>
          <w:p w14:paraId="42215CA4" w14:textId="77777777" w:rsidR="00972395" w:rsidRPr="00E73D4B" w:rsidRDefault="00F120C7" w:rsidP="001C4219">
            <w:r w:rsidRPr="00E73D4B">
              <w:t xml:space="preserve">Styrke rådgivings- og </w:t>
            </w:r>
            <w:proofErr w:type="spellStart"/>
            <w:r w:rsidRPr="00E73D4B">
              <w:t>rettleiingstenesta</w:t>
            </w:r>
            <w:proofErr w:type="spellEnd"/>
            <w:r w:rsidRPr="00E73D4B">
              <w:t xml:space="preserve"> i </w:t>
            </w:r>
            <w:proofErr w:type="spellStart"/>
            <w:r w:rsidRPr="00E73D4B">
              <w:t>skulen</w:t>
            </w:r>
            <w:proofErr w:type="spellEnd"/>
          </w:p>
        </w:tc>
        <w:tc>
          <w:tcPr>
            <w:tcW w:w="1262" w:type="dxa"/>
            <w:tcBorders>
              <w:top w:val="nil"/>
              <w:left w:val="nil"/>
              <w:bottom w:val="nil"/>
              <w:right w:val="nil"/>
            </w:tcBorders>
            <w:tcMar>
              <w:top w:w="128" w:type="dxa"/>
              <w:left w:w="43" w:type="dxa"/>
              <w:bottom w:w="43" w:type="dxa"/>
              <w:right w:w="43" w:type="dxa"/>
            </w:tcMar>
          </w:tcPr>
          <w:p w14:paraId="14EBC843" w14:textId="77777777" w:rsidR="00972395" w:rsidRPr="00E73D4B" w:rsidRDefault="00F120C7" w:rsidP="001C4219">
            <w:pPr>
              <w:jc w:val="right"/>
            </w:pPr>
            <w:r w:rsidRPr="00E73D4B">
              <w:t>Nei</w:t>
            </w:r>
          </w:p>
        </w:tc>
      </w:tr>
      <w:tr w:rsidR="00972395" w:rsidRPr="00E73D4B" w14:paraId="76895052" w14:textId="77777777" w:rsidTr="007116DC">
        <w:trPr>
          <w:trHeight w:val="380"/>
        </w:trPr>
        <w:tc>
          <w:tcPr>
            <w:tcW w:w="1418" w:type="dxa"/>
            <w:tcBorders>
              <w:top w:val="nil"/>
              <w:left w:val="nil"/>
              <w:bottom w:val="nil"/>
              <w:right w:val="nil"/>
            </w:tcBorders>
            <w:tcMar>
              <w:top w:w="128" w:type="dxa"/>
              <w:left w:w="43" w:type="dxa"/>
              <w:bottom w:w="43" w:type="dxa"/>
              <w:right w:w="43" w:type="dxa"/>
            </w:tcMar>
          </w:tcPr>
          <w:p w14:paraId="0B5E87ED" w14:textId="77777777" w:rsidR="00972395" w:rsidRPr="00E73D4B" w:rsidRDefault="00F120C7" w:rsidP="001C4219">
            <w:r w:rsidRPr="00E73D4B">
              <w:t>2020–2021</w:t>
            </w:r>
          </w:p>
        </w:tc>
        <w:tc>
          <w:tcPr>
            <w:tcW w:w="1233" w:type="dxa"/>
            <w:tcBorders>
              <w:top w:val="nil"/>
              <w:left w:val="nil"/>
              <w:bottom w:val="nil"/>
              <w:right w:val="nil"/>
            </w:tcBorders>
            <w:tcMar>
              <w:top w:w="128" w:type="dxa"/>
              <w:left w:w="43" w:type="dxa"/>
              <w:bottom w:w="43" w:type="dxa"/>
              <w:right w:w="43" w:type="dxa"/>
            </w:tcMar>
          </w:tcPr>
          <w:p w14:paraId="44915442" w14:textId="77777777" w:rsidR="00972395" w:rsidRPr="00E73D4B" w:rsidRDefault="00F120C7" w:rsidP="001C4219">
            <w:pPr>
              <w:jc w:val="right"/>
            </w:pPr>
            <w:r w:rsidRPr="00E73D4B">
              <w:t>943</w:t>
            </w:r>
          </w:p>
        </w:tc>
        <w:tc>
          <w:tcPr>
            <w:tcW w:w="5287" w:type="dxa"/>
            <w:tcBorders>
              <w:top w:val="nil"/>
              <w:left w:val="nil"/>
              <w:bottom w:val="nil"/>
              <w:right w:val="nil"/>
            </w:tcBorders>
            <w:tcMar>
              <w:top w:w="128" w:type="dxa"/>
              <w:left w:w="43" w:type="dxa"/>
              <w:bottom w:w="43" w:type="dxa"/>
              <w:right w:w="43" w:type="dxa"/>
            </w:tcMar>
          </w:tcPr>
          <w:p w14:paraId="165A348E" w14:textId="77777777" w:rsidR="00972395" w:rsidRPr="00E73D4B" w:rsidRDefault="00F120C7" w:rsidP="001C4219">
            <w:r w:rsidRPr="00E73D4B">
              <w:t>Krav til minstestandard på teknisk utstyr på yrkesfag</w:t>
            </w:r>
          </w:p>
        </w:tc>
        <w:tc>
          <w:tcPr>
            <w:tcW w:w="1262" w:type="dxa"/>
            <w:tcBorders>
              <w:top w:val="nil"/>
              <w:left w:val="nil"/>
              <w:bottom w:val="nil"/>
              <w:right w:val="nil"/>
            </w:tcBorders>
            <w:tcMar>
              <w:top w:w="128" w:type="dxa"/>
              <w:left w:w="43" w:type="dxa"/>
              <w:bottom w:w="43" w:type="dxa"/>
              <w:right w:w="43" w:type="dxa"/>
            </w:tcMar>
          </w:tcPr>
          <w:p w14:paraId="1D9EF77E" w14:textId="77777777" w:rsidR="00972395" w:rsidRPr="00E73D4B" w:rsidRDefault="00F120C7" w:rsidP="001C4219">
            <w:pPr>
              <w:jc w:val="right"/>
            </w:pPr>
            <w:r w:rsidRPr="00E73D4B">
              <w:t>Ja</w:t>
            </w:r>
          </w:p>
        </w:tc>
      </w:tr>
      <w:tr w:rsidR="00972395" w:rsidRPr="00E73D4B" w14:paraId="089CD35E" w14:textId="77777777" w:rsidTr="007116DC">
        <w:trPr>
          <w:trHeight w:val="380"/>
        </w:trPr>
        <w:tc>
          <w:tcPr>
            <w:tcW w:w="1418" w:type="dxa"/>
            <w:tcBorders>
              <w:top w:val="nil"/>
              <w:left w:val="nil"/>
              <w:bottom w:val="nil"/>
              <w:right w:val="nil"/>
            </w:tcBorders>
            <w:tcMar>
              <w:top w:w="128" w:type="dxa"/>
              <w:left w:w="43" w:type="dxa"/>
              <w:bottom w:w="43" w:type="dxa"/>
              <w:right w:w="43" w:type="dxa"/>
            </w:tcMar>
          </w:tcPr>
          <w:p w14:paraId="0CDB58CC" w14:textId="77777777" w:rsidR="00972395" w:rsidRPr="00E73D4B" w:rsidRDefault="00F120C7" w:rsidP="001C4219">
            <w:r w:rsidRPr="00E73D4B">
              <w:t>2020–2021</w:t>
            </w:r>
          </w:p>
        </w:tc>
        <w:tc>
          <w:tcPr>
            <w:tcW w:w="1233" w:type="dxa"/>
            <w:tcBorders>
              <w:top w:val="nil"/>
              <w:left w:val="nil"/>
              <w:bottom w:val="nil"/>
              <w:right w:val="nil"/>
            </w:tcBorders>
            <w:tcMar>
              <w:top w:w="128" w:type="dxa"/>
              <w:left w:w="43" w:type="dxa"/>
              <w:bottom w:w="43" w:type="dxa"/>
              <w:right w:w="43" w:type="dxa"/>
            </w:tcMar>
          </w:tcPr>
          <w:p w14:paraId="55EA3917" w14:textId="77777777" w:rsidR="00972395" w:rsidRPr="00E73D4B" w:rsidRDefault="00F120C7" w:rsidP="001C4219">
            <w:pPr>
              <w:jc w:val="right"/>
            </w:pPr>
            <w:r w:rsidRPr="00E73D4B">
              <w:t>944</w:t>
            </w:r>
          </w:p>
        </w:tc>
        <w:tc>
          <w:tcPr>
            <w:tcW w:w="5287" w:type="dxa"/>
            <w:tcBorders>
              <w:top w:val="nil"/>
              <w:left w:val="nil"/>
              <w:bottom w:val="nil"/>
              <w:right w:val="nil"/>
            </w:tcBorders>
            <w:tcMar>
              <w:top w:w="128" w:type="dxa"/>
              <w:left w:w="43" w:type="dxa"/>
              <w:bottom w:w="43" w:type="dxa"/>
              <w:right w:w="43" w:type="dxa"/>
            </w:tcMar>
          </w:tcPr>
          <w:p w14:paraId="159CFCED" w14:textId="77777777" w:rsidR="00972395" w:rsidRPr="00E73D4B" w:rsidRDefault="00F120C7" w:rsidP="001C4219">
            <w:r w:rsidRPr="00E73D4B">
              <w:t xml:space="preserve">Kunnskap om </w:t>
            </w:r>
            <w:proofErr w:type="spellStart"/>
            <w:r w:rsidRPr="00E73D4B">
              <w:t>fagskuleutdanning</w:t>
            </w:r>
            <w:proofErr w:type="spellEnd"/>
            <w:r w:rsidRPr="00E73D4B">
              <w:t xml:space="preserve"> i </w:t>
            </w:r>
            <w:proofErr w:type="spellStart"/>
            <w:r w:rsidRPr="00E73D4B">
              <w:t>rådgivingstenesta</w:t>
            </w:r>
            <w:proofErr w:type="spellEnd"/>
          </w:p>
        </w:tc>
        <w:tc>
          <w:tcPr>
            <w:tcW w:w="1262" w:type="dxa"/>
            <w:tcBorders>
              <w:top w:val="nil"/>
              <w:left w:val="nil"/>
              <w:bottom w:val="nil"/>
              <w:right w:val="nil"/>
            </w:tcBorders>
            <w:tcMar>
              <w:top w:w="128" w:type="dxa"/>
              <w:left w:w="43" w:type="dxa"/>
              <w:bottom w:w="43" w:type="dxa"/>
              <w:right w:w="43" w:type="dxa"/>
            </w:tcMar>
          </w:tcPr>
          <w:p w14:paraId="429FD435" w14:textId="77777777" w:rsidR="00972395" w:rsidRPr="00E73D4B" w:rsidRDefault="00F120C7" w:rsidP="001C4219">
            <w:pPr>
              <w:jc w:val="right"/>
            </w:pPr>
            <w:r w:rsidRPr="00E73D4B">
              <w:t>Ja</w:t>
            </w:r>
          </w:p>
        </w:tc>
      </w:tr>
      <w:tr w:rsidR="00972395" w:rsidRPr="00E73D4B" w14:paraId="77B233E3" w14:textId="77777777" w:rsidTr="007116DC">
        <w:trPr>
          <w:trHeight w:val="380"/>
        </w:trPr>
        <w:tc>
          <w:tcPr>
            <w:tcW w:w="1418" w:type="dxa"/>
            <w:tcBorders>
              <w:top w:val="nil"/>
              <w:left w:val="nil"/>
              <w:bottom w:val="nil"/>
              <w:right w:val="nil"/>
            </w:tcBorders>
            <w:tcMar>
              <w:top w:w="128" w:type="dxa"/>
              <w:left w:w="43" w:type="dxa"/>
              <w:bottom w:w="43" w:type="dxa"/>
              <w:right w:w="43" w:type="dxa"/>
            </w:tcMar>
          </w:tcPr>
          <w:p w14:paraId="03657606" w14:textId="77777777" w:rsidR="00972395" w:rsidRPr="00E73D4B" w:rsidRDefault="00F120C7" w:rsidP="001C4219">
            <w:r w:rsidRPr="00E73D4B">
              <w:t>2020–2021</w:t>
            </w:r>
          </w:p>
        </w:tc>
        <w:tc>
          <w:tcPr>
            <w:tcW w:w="1233" w:type="dxa"/>
            <w:tcBorders>
              <w:top w:val="nil"/>
              <w:left w:val="nil"/>
              <w:bottom w:val="nil"/>
              <w:right w:val="nil"/>
            </w:tcBorders>
            <w:tcMar>
              <w:top w:w="128" w:type="dxa"/>
              <w:left w:w="43" w:type="dxa"/>
              <w:bottom w:w="43" w:type="dxa"/>
              <w:right w:w="43" w:type="dxa"/>
            </w:tcMar>
          </w:tcPr>
          <w:p w14:paraId="666D727C" w14:textId="77777777" w:rsidR="00972395" w:rsidRPr="00E73D4B" w:rsidRDefault="00F120C7" w:rsidP="001C4219">
            <w:pPr>
              <w:jc w:val="right"/>
            </w:pPr>
            <w:r w:rsidRPr="00E73D4B">
              <w:t>945</w:t>
            </w:r>
          </w:p>
        </w:tc>
        <w:tc>
          <w:tcPr>
            <w:tcW w:w="5287" w:type="dxa"/>
            <w:tcBorders>
              <w:top w:val="nil"/>
              <w:left w:val="nil"/>
              <w:bottom w:val="nil"/>
              <w:right w:val="nil"/>
            </w:tcBorders>
            <w:tcMar>
              <w:top w:w="128" w:type="dxa"/>
              <w:left w:w="43" w:type="dxa"/>
              <w:bottom w:w="43" w:type="dxa"/>
              <w:right w:w="43" w:type="dxa"/>
            </w:tcMar>
          </w:tcPr>
          <w:p w14:paraId="0FCDE2A1" w14:textId="77777777" w:rsidR="00972395" w:rsidRPr="00E73D4B" w:rsidRDefault="00F120C7" w:rsidP="001C4219">
            <w:r w:rsidRPr="00E73D4B">
              <w:t xml:space="preserve">Rekrutteringsstipend for </w:t>
            </w:r>
            <w:proofErr w:type="spellStart"/>
            <w:r w:rsidRPr="00E73D4B">
              <w:t>yrkesfaglærarutdanning</w:t>
            </w:r>
            <w:proofErr w:type="spellEnd"/>
          </w:p>
        </w:tc>
        <w:tc>
          <w:tcPr>
            <w:tcW w:w="1262" w:type="dxa"/>
            <w:tcBorders>
              <w:top w:val="nil"/>
              <w:left w:val="nil"/>
              <w:bottom w:val="nil"/>
              <w:right w:val="nil"/>
            </w:tcBorders>
            <w:tcMar>
              <w:top w:w="128" w:type="dxa"/>
              <w:left w:w="43" w:type="dxa"/>
              <w:bottom w:w="43" w:type="dxa"/>
              <w:right w:w="43" w:type="dxa"/>
            </w:tcMar>
          </w:tcPr>
          <w:p w14:paraId="687BFD52" w14:textId="77777777" w:rsidR="00972395" w:rsidRPr="00E73D4B" w:rsidRDefault="00F120C7" w:rsidP="001C4219">
            <w:pPr>
              <w:jc w:val="right"/>
            </w:pPr>
            <w:r w:rsidRPr="00E73D4B">
              <w:t>Ja</w:t>
            </w:r>
          </w:p>
        </w:tc>
      </w:tr>
      <w:tr w:rsidR="00972395" w:rsidRPr="00E73D4B" w14:paraId="1CCF7583" w14:textId="77777777" w:rsidTr="007116DC">
        <w:trPr>
          <w:trHeight w:val="380"/>
        </w:trPr>
        <w:tc>
          <w:tcPr>
            <w:tcW w:w="1418" w:type="dxa"/>
            <w:tcBorders>
              <w:top w:val="nil"/>
              <w:left w:val="nil"/>
              <w:bottom w:val="nil"/>
              <w:right w:val="nil"/>
            </w:tcBorders>
            <w:tcMar>
              <w:top w:w="128" w:type="dxa"/>
              <w:left w:w="43" w:type="dxa"/>
              <w:bottom w:w="43" w:type="dxa"/>
              <w:right w:w="43" w:type="dxa"/>
            </w:tcMar>
          </w:tcPr>
          <w:p w14:paraId="0A7D8A66" w14:textId="77777777" w:rsidR="00972395" w:rsidRPr="00E73D4B" w:rsidRDefault="00F120C7" w:rsidP="001C4219">
            <w:r w:rsidRPr="00E73D4B">
              <w:t>2020–2021</w:t>
            </w:r>
          </w:p>
        </w:tc>
        <w:tc>
          <w:tcPr>
            <w:tcW w:w="1233" w:type="dxa"/>
            <w:tcBorders>
              <w:top w:val="nil"/>
              <w:left w:val="nil"/>
              <w:bottom w:val="nil"/>
              <w:right w:val="nil"/>
            </w:tcBorders>
            <w:tcMar>
              <w:top w:w="128" w:type="dxa"/>
              <w:left w:w="43" w:type="dxa"/>
              <w:bottom w:w="43" w:type="dxa"/>
              <w:right w:w="43" w:type="dxa"/>
            </w:tcMar>
          </w:tcPr>
          <w:p w14:paraId="0D331325" w14:textId="77777777" w:rsidR="00972395" w:rsidRPr="00E73D4B" w:rsidRDefault="00F120C7" w:rsidP="001C4219">
            <w:pPr>
              <w:jc w:val="right"/>
            </w:pPr>
            <w:r w:rsidRPr="00E73D4B">
              <w:t>946</w:t>
            </w:r>
          </w:p>
        </w:tc>
        <w:tc>
          <w:tcPr>
            <w:tcW w:w="5287" w:type="dxa"/>
            <w:tcBorders>
              <w:top w:val="nil"/>
              <w:left w:val="nil"/>
              <w:bottom w:val="nil"/>
              <w:right w:val="nil"/>
            </w:tcBorders>
            <w:tcMar>
              <w:top w:w="128" w:type="dxa"/>
              <w:left w:w="43" w:type="dxa"/>
              <w:bottom w:w="43" w:type="dxa"/>
              <w:right w:w="43" w:type="dxa"/>
            </w:tcMar>
          </w:tcPr>
          <w:p w14:paraId="7B722CBB" w14:textId="77777777" w:rsidR="00972395" w:rsidRPr="00E73D4B" w:rsidRDefault="00F120C7" w:rsidP="001C4219">
            <w:r w:rsidRPr="00E73D4B">
              <w:t xml:space="preserve">Hospiteringsordning for </w:t>
            </w:r>
            <w:proofErr w:type="spellStart"/>
            <w:r w:rsidRPr="00E73D4B">
              <w:t>yrkesfaglærarar</w:t>
            </w:r>
            <w:proofErr w:type="spellEnd"/>
          </w:p>
        </w:tc>
        <w:tc>
          <w:tcPr>
            <w:tcW w:w="1262" w:type="dxa"/>
            <w:tcBorders>
              <w:top w:val="nil"/>
              <w:left w:val="nil"/>
              <w:bottom w:val="nil"/>
              <w:right w:val="nil"/>
            </w:tcBorders>
            <w:tcMar>
              <w:top w:w="128" w:type="dxa"/>
              <w:left w:w="43" w:type="dxa"/>
              <w:bottom w:w="43" w:type="dxa"/>
              <w:right w:w="43" w:type="dxa"/>
            </w:tcMar>
          </w:tcPr>
          <w:p w14:paraId="662B0E46" w14:textId="77777777" w:rsidR="00972395" w:rsidRPr="00E73D4B" w:rsidRDefault="00F120C7" w:rsidP="001C4219">
            <w:pPr>
              <w:jc w:val="right"/>
            </w:pPr>
            <w:r w:rsidRPr="00E73D4B">
              <w:t xml:space="preserve">Ja </w:t>
            </w:r>
          </w:p>
        </w:tc>
      </w:tr>
      <w:tr w:rsidR="00972395" w:rsidRPr="00E73D4B" w14:paraId="43798998" w14:textId="77777777" w:rsidTr="007116DC">
        <w:trPr>
          <w:trHeight w:val="380"/>
        </w:trPr>
        <w:tc>
          <w:tcPr>
            <w:tcW w:w="1418" w:type="dxa"/>
            <w:tcBorders>
              <w:top w:val="nil"/>
              <w:left w:val="nil"/>
              <w:bottom w:val="nil"/>
              <w:right w:val="nil"/>
            </w:tcBorders>
            <w:tcMar>
              <w:top w:w="128" w:type="dxa"/>
              <w:left w:w="43" w:type="dxa"/>
              <w:bottom w:w="43" w:type="dxa"/>
              <w:right w:w="43" w:type="dxa"/>
            </w:tcMar>
          </w:tcPr>
          <w:p w14:paraId="5DDBF383" w14:textId="77777777" w:rsidR="00972395" w:rsidRPr="00E73D4B" w:rsidRDefault="00F120C7" w:rsidP="001C4219">
            <w:r w:rsidRPr="00E73D4B">
              <w:t>2020–2021</w:t>
            </w:r>
          </w:p>
        </w:tc>
        <w:tc>
          <w:tcPr>
            <w:tcW w:w="1233" w:type="dxa"/>
            <w:tcBorders>
              <w:top w:val="nil"/>
              <w:left w:val="nil"/>
              <w:bottom w:val="nil"/>
              <w:right w:val="nil"/>
            </w:tcBorders>
            <w:tcMar>
              <w:top w:w="128" w:type="dxa"/>
              <w:left w:w="43" w:type="dxa"/>
              <w:bottom w:w="43" w:type="dxa"/>
              <w:right w:w="43" w:type="dxa"/>
            </w:tcMar>
          </w:tcPr>
          <w:p w14:paraId="5A19C905" w14:textId="77777777" w:rsidR="00972395" w:rsidRPr="00E73D4B" w:rsidRDefault="00F120C7" w:rsidP="001C4219">
            <w:pPr>
              <w:jc w:val="right"/>
            </w:pPr>
            <w:r w:rsidRPr="00E73D4B">
              <w:t>947</w:t>
            </w:r>
          </w:p>
        </w:tc>
        <w:tc>
          <w:tcPr>
            <w:tcW w:w="5287" w:type="dxa"/>
            <w:tcBorders>
              <w:top w:val="nil"/>
              <w:left w:val="nil"/>
              <w:bottom w:val="nil"/>
              <w:right w:val="nil"/>
            </w:tcBorders>
            <w:tcMar>
              <w:top w:w="128" w:type="dxa"/>
              <w:left w:w="43" w:type="dxa"/>
              <w:bottom w:w="43" w:type="dxa"/>
              <w:right w:w="43" w:type="dxa"/>
            </w:tcMar>
          </w:tcPr>
          <w:p w14:paraId="2A41BC41" w14:textId="77777777" w:rsidR="00972395" w:rsidRPr="00E73D4B" w:rsidRDefault="00F120C7" w:rsidP="001C4219">
            <w:r w:rsidRPr="00E73D4B">
              <w:t>Yrkesopplæringa tilpassa arbeidslivet</w:t>
            </w:r>
          </w:p>
        </w:tc>
        <w:tc>
          <w:tcPr>
            <w:tcW w:w="1262" w:type="dxa"/>
            <w:tcBorders>
              <w:top w:val="nil"/>
              <w:left w:val="nil"/>
              <w:bottom w:val="nil"/>
              <w:right w:val="nil"/>
            </w:tcBorders>
            <w:tcMar>
              <w:top w:w="128" w:type="dxa"/>
              <w:left w:w="43" w:type="dxa"/>
              <w:bottom w:w="43" w:type="dxa"/>
              <w:right w:w="43" w:type="dxa"/>
            </w:tcMar>
          </w:tcPr>
          <w:p w14:paraId="36DFD19F" w14:textId="77777777" w:rsidR="00972395" w:rsidRPr="00E73D4B" w:rsidRDefault="00F120C7" w:rsidP="001C4219">
            <w:pPr>
              <w:jc w:val="right"/>
            </w:pPr>
            <w:r w:rsidRPr="00E73D4B">
              <w:t>Ja</w:t>
            </w:r>
          </w:p>
        </w:tc>
      </w:tr>
      <w:tr w:rsidR="00972395" w:rsidRPr="00E73D4B" w14:paraId="1E77D9D1" w14:textId="77777777" w:rsidTr="007116DC">
        <w:trPr>
          <w:trHeight w:val="380"/>
        </w:trPr>
        <w:tc>
          <w:tcPr>
            <w:tcW w:w="1418" w:type="dxa"/>
            <w:tcBorders>
              <w:top w:val="nil"/>
              <w:left w:val="nil"/>
              <w:bottom w:val="nil"/>
              <w:right w:val="nil"/>
            </w:tcBorders>
            <w:tcMar>
              <w:top w:w="128" w:type="dxa"/>
              <w:left w:w="43" w:type="dxa"/>
              <w:bottom w:w="43" w:type="dxa"/>
              <w:right w:w="43" w:type="dxa"/>
            </w:tcMar>
          </w:tcPr>
          <w:p w14:paraId="28A054FA" w14:textId="77777777" w:rsidR="00972395" w:rsidRPr="00E73D4B" w:rsidRDefault="00F120C7" w:rsidP="001C4219">
            <w:r w:rsidRPr="00E73D4B">
              <w:t>2020–2021</w:t>
            </w:r>
          </w:p>
        </w:tc>
        <w:tc>
          <w:tcPr>
            <w:tcW w:w="1233" w:type="dxa"/>
            <w:tcBorders>
              <w:top w:val="nil"/>
              <w:left w:val="nil"/>
              <w:bottom w:val="nil"/>
              <w:right w:val="nil"/>
            </w:tcBorders>
            <w:tcMar>
              <w:top w:w="128" w:type="dxa"/>
              <w:left w:w="43" w:type="dxa"/>
              <w:bottom w:w="43" w:type="dxa"/>
              <w:right w:w="43" w:type="dxa"/>
            </w:tcMar>
          </w:tcPr>
          <w:p w14:paraId="29E8BC9C" w14:textId="77777777" w:rsidR="00972395" w:rsidRPr="00E73D4B" w:rsidRDefault="00F120C7" w:rsidP="001C4219">
            <w:pPr>
              <w:jc w:val="right"/>
            </w:pPr>
            <w:r w:rsidRPr="00E73D4B">
              <w:t>948</w:t>
            </w:r>
          </w:p>
        </w:tc>
        <w:tc>
          <w:tcPr>
            <w:tcW w:w="5287" w:type="dxa"/>
            <w:tcBorders>
              <w:top w:val="nil"/>
              <w:left w:val="nil"/>
              <w:bottom w:val="nil"/>
              <w:right w:val="nil"/>
            </w:tcBorders>
            <w:tcMar>
              <w:top w:w="128" w:type="dxa"/>
              <w:left w:w="43" w:type="dxa"/>
              <w:bottom w:w="43" w:type="dxa"/>
              <w:right w:w="43" w:type="dxa"/>
            </w:tcMar>
          </w:tcPr>
          <w:p w14:paraId="60987294" w14:textId="77777777" w:rsidR="00972395" w:rsidRPr="00E73D4B" w:rsidRDefault="00F120C7" w:rsidP="001C4219">
            <w:r w:rsidRPr="00E73D4B">
              <w:t>Prøveforsøk i yrkesfag etter Steigen-modellen</w:t>
            </w:r>
          </w:p>
        </w:tc>
        <w:tc>
          <w:tcPr>
            <w:tcW w:w="1262" w:type="dxa"/>
            <w:tcBorders>
              <w:top w:val="nil"/>
              <w:left w:val="nil"/>
              <w:bottom w:val="nil"/>
              <w:right w:val="nil"/>
            </w:tcBorders>
            <w:tcMar>
              <w:top w:w="128" w:type="dxa"/>
              <w:left w:w="43" w:type="dxa"/>
              <w:bottom w:w="43" w:type="dxa"/>
              <w:right w:w="43" w:type="dxa"/>
            </w:tcMar>
          </w:tcPr>
          <w:p w14:paraId="537083A9" w14:textId="77777777" w:rsidR="00972395" w:rsidRPr="00E73D4B" w:rsidRDefault="00F120C7" w:rsidP="001C4219">
            <w:pPr>
              <w:jc w:val="right"/>
            </w:pPr>
            <w:r w:rsidRPr="00E73D4B">
              <w:t>Ja</w:t>
            </w:r>
          </w:p>
        </w:tc>
      </w:tr>
      <w:tr w:rsidR="00972395" w:rsidRPr="00E73D4B" w14:paraId="04725F80" w14:textId="77777777" w:rsidTr="007116DC">
        <w:trPr>
          <w:trHeight w:val="380"/>
        </w:trPr>
        <w:tc>
          <w:tcPr>
            <w:tcW w:w="1418" w:type="dxa"/>
            <w:tcBorders>
              <w:top w:val="nil"/>
              <w:left w:val="nil"/>
              <w:bottom w:val="nil"/>
              <w:right w:val="nil"/>
            </w:tcBorders>
            <w:tcMar>
              <w:top w:w="128" w:type="dxa"/>
              <w:left w:w="43" w:type="dxa"/>
              <w:bottom w:w="43" w:type="dxa"/>
              <w:right w:w="43" w:type="dxa"/>
            </w:tcMar>
          </w:tcPr>
          <w:p w14:paraId="76EBDE38" w14:textId="77777777" w:rsidR="00972395" w:rsidRPr="00E73D4B" w:rsidRDefault="00F120C7" w:rsidP="001C4219">
            <w:r w:rsidRPr="00E73D4B">
              <w:t>2020–2021</w:t>
            </w:r>
          </w:p>
        </w:tc>
        <w:tc>
          <w:tcPr>
            <w:tcW w:w="1233" w:type="dxa"/>
            <w:tcBorders>
              <w:top w:val="nil"/>
              <w:left w:val="nil"/>
              <w:bottom w:val="nil"/>
              <w:right w:val="nil"/>
            </w:tcBorders>
            <w:tcMar>
              <w:top w:w="128" w:type="dxa"/>
              <w:left w:w="43" w:type="dxa"/>
              <w:bottom w:w="43" w:type="dxa"/>
              <w:right w:w="43" w:type="dxa"/>
            </w:tcMar>
          </w:tcPr>
          <w:p w14:paraId="51B90C7E" w14:textId="77777777" w:rsidR="00972395" w:rsidRPr="00E73D4B" w:rsidRDefault="00F120C7" w:rsidP="001C4219">
            <w:pPr>
              <w:jc w:val="right"/>
            </w:pPr>
            <w:r w:rsidRPr="00E73D4B">
              <w:t>949</w:t>
            </w:r>
          </w:p>
        </w:tc>
        <w:tc>
          <w:tcPr>
            <w:tcW w:w="5287" w:type="dxa"/>
            <w:tcBorders>
              <w:top w:val="nil"/>
              <w:left w:val="nil"/>
              <w:bottom w:val="nil"/>
              <w:right w:val="nil"/>
            </w:tcBorders>
            <w:tcMar>
              <w:top w:w="128" w:type="dxa"/>
              <w:left w:w="43" w:type="dxa"/>
              <w:bottom w:w="43" w:type="dxa"/>
              <w:right w:w="43" w:type="dxa"/>
            </w:tcMar>
          </w:tcPr>
          <w:p w14:paraId="43212B3E" w14:textId="77777777" w:rsidR="00972395" w:rsidRPr="00E73D4B" w:rsidRDefault="00F120C7" w:rsidP="001C4219">
            <w:r w:rsidRPr="00E73D4B">
              <w:t xml:space="preserve">Undervisningsutstyr i tekniske fag i </w:t>
            </w:r>
            <w:proofErr w:type="spellStart"/>
            <w:r w:rsidRPr="00E73D4B">
              <w:t>vidaregåande</w:t>
            </w:r>
            <w:proofErr w:type="spellEnd"/>
          </w:p>
        </w:tc>
        <w:tc>
          <w:tcPr>
            <w:tcW w:w="1262" w:type="dxa"/>
            <w:tcBorders>
              <w:top w:val="nil"/>
              <w:left w:val="nil"/>
              <w:bottom w:val="nil"/>
              <w:right w:val="nil"/>
            </w:tcBorders>
            <w:tcMar>
              <w:top w:w="128" w:type="dxa"/>
              <w:left w:w="43" w:type="dxa"/>
              <w:bottom w:w="43" w:type="dxa"/>
              <w:right w:w="43" w:type="dxa"/>
            </w:tcMar>
          </w:tcPr>
          <w:p w14:paraId="6A84D1D2" w14:textId="77777777" w:rsidR="00972395" w:rsidRPr="00E73D4B" w:rsidRDefault="00F120C7" w:rsidP="001C4219">
            <w:pPr>
              <w:jc w:val="right"/>
            </w:pPr>
            <w:r w:rsidRPr="00E73D4B">
              <w:t>Ja</w:t>
            </w:r>
          </w:p>
        </w:tc>
      </w:tr>
      <w:tr w:rsidR="00972395" w:rsidRPr="00E73D4B" w14:paraId="577B959A" w14:textId="77777777" w:rsidTr="007116DC">
        <w:trPr>
          <w:trHeight w:val="380"/>
        </w:trPr>
        <w:tc>
          <w:tcPr>
            <w:tcW w:w="1418" w:type="dxa"/>
            <w:tcBorders>
              <w:top w:val="nil"/>
              <w:left w:val="nil"/>
              <w:bottom w:val="nil"/>
              <w:right w:val="nil"/>
            </w:tcBorders>
            <w:tcMar>
              <w:top w:w="128" w:type="dxa"/>
              <w:left w:w="43" w:type="dxa"/>
              <w:bottom w:w="43" w:type="dxa"/>
              <w:right w:w="43" w:type="dxa"/>
            </w:tcMar>
          </w:tcPr>
          <w:p w14:paraId="32C66ECB" w14:textId="77777777" w:rsidR="00972395" w:rsidRPr="00E73D4B" w:rsidRDefault="00F120C7" w:rsidP="001C4219">
            <w:r w:rsidRPr="00E73D4B">
              <w:t>2020–2021</w:t>
            </w:r>
          </w:p>
        </w:tc>
        <w:tc>
          <w:tcPr>
            <w:tcW w:w="1233" w:type="dxa"/>
            <w:tcBorders>
              <w:top w:val="nil"/>
              <w:left w:val="nil"/>
              <w:bottom w:val="nil"/>
              <w:right w:val="nil"/>
            </w:tcBorders>
            <w:tcMar>
              <w:top w:w="128" w:type="dxa"/>
              <w:left w:w="43" w:type="dxa"/>
              <w:bottom w:w="43" w:type="dxa"/>
              <w:right w:w="43" w:type="dxa"/>
            </w:tcMar>
          </w:tcPr>
          <w:p w14:paraId="01952B8E" w14:textId="77777777" w:rsidR="00972395" w:rsidRPr="00E73D4B" w:rsidRDefault="00F120C7" w:rsidP="001C4219">
            <w:pPr>
              <w:jc w:val="right"/>
            </w:pPr>
            <w:r w:rsidRPr="00E73D4B">
              <w:t>950</w:t>
            </w:r>
          </w:p>
        </w:tc>
        <w:tc>
          <w:tcPr>
            <w:tcW w:w="5287" w:type="dxa"/>
            <w:tcBorders>
              <w:top w:val="nil"/>
              <w:left w:val="nil"/>
              <w:bottom w:val="nil"/>
              <w:right w:val="nil"/>
            </w:tcBorders>
            <w:tcMar>
              <w:top w:w="128" w:type="dxa"/>
              <w:left w:w="43" w:type="dxa"/>
              <w:bottom w:w="43" w:type="dxa"/>
              <w:right w:w="43" w:type="dxa"/>
            </w:tcMar>
          </w:tcPr>
          <w:p w14:paraId="52B496D7" w14:textId="77777777" w:rsidR="00972395" w:rsidRPr="00E73D4B" w:rsidRDefault="00F120C7" w:rsidP="001C4219">
            <w:proofErr w:type="spellStart"/>
            <w:r w:rsidRPr="00E73D4B">
              <w:t>Auka</w:t>
            </w:r>
            <w:proofErr w:type="spellEnd"/>
            <w:r w:rsidRPr="00E73D4B">
              <w:t xml:space="preserve"> utstyrsstipend</w:t>
            </w:r>
          </w:p>
        </w:tc>
        <w:tc>
          <w:tcPr>
            <w:tcW w:w="1262" w:type="dxa"/>
            <w:tcBorders>
              <w:top w:val="nil"/>
              <w:left w:val="nil"/>
              <w:bottom w:val="nil"/>
              <w:right w:val="nil"/>
            </w:tcBorders>
            <w:tcMar>
              <w:top w:w="128" w:type="dxa"/>
              <w:left w:w="43" w:type="dxa"/>
              <w:bottom w:w="43" w:type="dxa"/>
              <w:right w:w="43" w:type="dxa"/>
            </w:tcMar>
          </w:tcPr>
          <w:p w14:paraId="750B8F0B" w14:textId="77777777" w:rsidR="00972395" w:rsidRPr="00E73D4B" w:rsidRDefault="00F120C7" w:rsidP="001C4219">
            <w:pPr>
              <w:jc w:val="right"/>
            </w:pPr>
            <w:r w:rsidRPr="00E73D4B">
              <w:t>Ja</w:t>
            </w:r>
          </w:p>
        </w:tc>
      </w:tr>
      <w:tr w:rsidR="00972395" w:rsidRPr="00E73D4B" w14:paraId="26688915" w14:textId="77777777" w:rsidTr="007116DC">
        <w:trPr>
          <w:trHeight w:val="380"/>
        </w:trPr>
        <w:tc>
          <w:tcPr>
            <w:tcW w:w="1418" w:type="dxa"/>
            <w:tcBorders>
              <w:top w:val="nil"/>
              <w:left w:val="nil"/>
              <w:bottom w:val="nil"/>
              <w:right w:val="nil"/>
            </w:tcBorders>
            <w:tcMar>
              <w:top w:w="128" w:type="dxa"/>
              <w:left w:w="43" w:type="dxa"/>
              <w:bottom w:w="43" w:type="dxa"/>
              <w:right w:w="43" w:type="dxa"/>
            </w:tcMar>
          </w:tcPr>
          <w:p w14:paraId="3B27117B" w14:textId="77777777" w:rsidR="00972395" w:rsidRPr="00E73D4B" w:rsidRDefault="00F120C7" w:rsidP="001C4219">
            <w:r w:rsidRPr="00E73D4B">
              <w:t>2020–2021</w:t>
            </w:r>
          </w:p>
        </w:tc>
        <w:tc>
          <w:tcPr>
            <w:tcW w:w="1233" w:type="dxa"/>
            <w:tcBorders>
              <w:top w:val="nil"/>
              <w:left w:val="nil"/>
              <w:bottom w:val="nil"/>
              <w:right w:val="nil"/>
            </w:tcBorders>
            <w:tcMar>
              <w:top w:w="128" w:type="dxa"/>
              <w:left w:w="43" w:type="dxa"/>
              <w:bottom w:w="43" w:type="dxa"/>
              <w:right w:w="43" w:type="dxa"/>
            </w:tcMar>
          </w:tcPr>
          <w:p w14:paraId="64D68209" w14:textId="77777777" w:rsidR="00972395" w:rsidRPr="00E73D4B" w:rsidRDefault="00F120C7" w:rsidP="001C4219">
            <w:pPr>
              <w:jc w:val="right"/>
            </w:pPr>
            <w:r w:rsidRPr="00E73D4B">
              <w:t>971</w:t>
            </w:r>
          </w:p>
        </w:tc>
        <w:tc>
          <w:tcPr>
            <w:tcW w:w="5287" w:type="dxa"/>
            <w:tcBorders>
              <w:top w:val="nil"/>
              <w:left w:val="nil"/>
              <w:bottom w:val="nil"/>
              <w:right w:val="nil"/>
            </w:tcBorders>
            <w:tcMar>
              <w:top w:w="128" w:type="dxa"/>
              <w:left w:w="43" w:type="dxa"/>
              <w:bottom w:w="43" w:type="dxa"/>
              <w:right w:w="43" w:type="dxa"/>
            </w:tcMar>
          </w:tcPr>
          <w:p w14:paraId="144771C2" w14:textId="77777777" w:rsidR="00972395" w:rsidRPr="00E73D4B" w:rsidRDefault="00F120C7" w:rsidP="001C4219">
            <w:r w:rsidRPr="00E73D4B">
              <w:t xml:space="preserve">Tilgang til </w:t>
            </w:r>
            <w:proofErr w:type="spellStart"/>
            <w:r w:rsidRPr="00E73D4B">
              <w:t>skulebygg</w:t>
            </w:r>
            <w:proofErr w:type="spellEnd"/>
            <w:r w:rsidRPr="00E73D4B">
              <w:t xml:space="preserve"> for </w:t>
            </w:r>
            <w:proofErr w:type="spellStart"/>
            <w:r w:rsidRPr="00E73D4B">
              <w:t>organisasjonar</w:t>
            </w:r>
            <w:proofErr w:type="spellEnd"/>
          </w:p>
        </w:tc>
        <w:tc>
          <w:tcPr>
            <w:tcW w:w="1262" w:type="dxa"/>
            <w:tcBorders>
              <w:top w:val="nil"/>
              <w:left w:val="nil"/>
              <w:bottom w:val="nil"/>
              <w:right w:val="nil"/>
            </w:tcBorders>
            <w:tcMar>
              <w:top w:w="128" w:type="dxa"/>
              <w:left w:w="43" w:type="dxa"/>
              <w:bottom w:w="43" w:type="dxa"/>
              <w:right w:w="43" w:type="dxa"/>
            </w:tcMar>
          </w:tcPr>
          <w:p w14:paraId="13E3D4D4" w14:textId="77777777" w:rsidR="00972395" w:rsidRPr="00E73D4B" w:rsidRDefault="00F120C7" w:rsidP="001C4219">
            <w:pPr>
              <w:jc w:val="right"/>
            </w:pPr>
            <w:r w:rsidRPr="00E73D4B">
              <w:t>Ja</w:t>
            </w:r>
          </w:p>
        </w:tc>
      </w:tr>
      <w:tr w:rsidR="00972395" w:rsidRPr="00E73D4B" w14:paraId="4643A5EF" w14:textId="77777777" w:rsidTr="007116DC">
        <w:trPr>
          <w:trHeight w:val="380"/>
        </w:trPr>
        <w:tc>
          <w:tcPr>
            <w:tcW w:w="1418" w:type="dxa"/>
            <w:tcBorders>
              <w:top w:val="nil"/>
              <w:left w:val="nil"/>
              <w:bottom w:val="nil"/>
              <w:right w:val="nil"/>
            </w:tcBorders>
            <w:tcMar>
              <w:top w:w="128" w:type="dxa"/>
              <w:left w:w="43" w:type="dxa"/>
              <w:bottom w:w="43" w:type="dxa"/>
              <w:right w:w="43" w:type="dxa"/>
            </w:tcMar>
          </w:tcPr>
          <w:p w14:paraId="135FA9B9" w14:textId="77777777" w:rsidR="00972395" w:rsidRPr="00E73D4B" w:rsidRDefault="00F120C7" w:rsidP="001C4219">
            <w:r w:rsidRPr="00E73D4B">
              <w:t>2020–2021</w:t>
            </w:r>
          </w:p>
        </w:tc>
        <w:tc>
          <w:tcPr>
            <w:tcW w:w="1233" w:type="dxa"/>
            <w:tcBorders>
              <w:top w:val="nil"/>
              <w:left w:val="nil"/>
              <w:bottom w:val="nil"/>
              <w:right w:val="nil"/>
            </w:tcBorders>
            <w:tcMar>
              <w:top w:w="128" w:type="dxa"/>
              <w:left w:w="43" w:type="dxa"/>
              <w:bottom w:w="43" w:type="dxa"/>
              <w:right w:w="43" w:type="dxa"/>
            </w:tcMar>
          </w:tcPr>
          <w:p w14:paraId="57FECF6F" w14:textId="77777777" w:rsidR="00972395" w:rsidRPr="00E73D4B" w:rsidRDefault="00F120C7" w:rsidP="001C4219">
            <w:pPr>
              <w:jc w:val="right"/>
            </w:pPr>
            <w:r w:rsidRPr="00E73D4B">
              <w:t>1016</w:t>
            </w:r>
          </w:p>
        </w:tc>
        <w:tc>
          <w:tcPr>
            <w:tcW w:w="5287" w:type="dxa"/>
            <w:tcBorders>
              <w:top w:val="nil"/>
              <w:left w:val="nil"/>
              <w:bottom w:val="nil"/>
              <w:right w:val="nil"/>
            </w:tcBorders>
            <w:tcMar>
              <w:top w:w="128" w:type="dxa"/>
              <w:left w:w="43" w:type="dxa"/>
              <w:bottom w:w="43" w:type="dxa"/>
              <w:right w:w="43" w:type="dxa"/>
            </w:tcMar>
          </w:tcPr>
          <w:p w14:paraId="6568BC20" w14:textId="77777777" w:rsidR="00972395" w:rsidRPr="00E73D4B" w:rsidRDefault="00F120C7" w:rsidP="001C4219">
            <w:proofErr w:type="spellStart"/>
            <w:r w:rsidRPr="00E73D4B">
              <w:t>Eksamensoppgåver</w:t>
            </w:r>
            <w:proofErr w:type="spellEnd"/>
            <w:r w:rsidRPr="00E73D4B">
              <w:t xml:space="preserve"> og skriftspråk</w:t>
            </w:r>
          </w:p>
        </w:tc>
        <w:tc>
          <w:tcPr>
            <w:tcW w:w="1262" w:type="dxa"/>
            <w:tcBorders>
              <w:top w:val="nil"/>
              <w:left w:val="nil"/>
              <w:bottom w:val="nil"/>
              <w:right w:val="nil"/>
            </w:tcBorders>
            <w:tcMar>
              <w:top w:w="128" w:type="dxa"/>
              <w:left w:w="43" w:type="dxa"/>
              <w:bottom w:w="43" w:type="dxa"/>
              <w:right w:w="43" w:type="dxa"/>
            </w:tcMar>
          </w:tcPr>
          <w:p w14:paraId="7E05F98E" w14:textId="77777777" w:rsidR="00972395" w:rsidRPr="00E73D4B" w:rsidRDefault="00F120C7" w:rsidP="001C4219">
            <w:pPr>
              <w:jc w:val="right"/>
            </w:pPr>
            <w:r w:rsidRPr="00E73D4B">
              <w:t>Ja</w:t>
            </w:r>
          </w:p>
        </w:tc>
      </w:tr>
      <w:tr w:rsidR="00972395" w:rsidRPr="00E73D4B" w14:paraId="0F70EC29" w14:textId="77777777" w:rsidTr="007116DC">
        <w:trPr>
          <w:trHeight w:val="380"/>
        </w:trPr>
        <w:tc>
          <w:tcPr>
            <w:tcW w:w="1418" w:type="dxa"/>
            <w:tcBorders>
              <w:top w:val="nil"/>
              <w:left w:val="nil"/>
              <w:bottom w:val="nil"/>
              <w:right w:val="nil"/>
            </w:tcBorders>
            <w:tcMar>
              <w:top w:w="128" w:type="dxa"/>
              <w:left w:w="43" w:type="dxa"/>
              <w:bottom w:w="43" w:type="dxa"/>
              <w:right w:w="43" w:type="dxa"/>
            </w:tcMar>
          </w:tcPr>
          <w:p w14:paraId="2C41AAA7" w14:textId="77777777" w:rsidR="00972395" w:rsidRPr="00E73D4B" w:rsidRDefault="00F120C7" w:rsidP="001C4219">
            <w:r w:rsidRPr="00E73D4B">
              <w:t>2020–2021</w:t>
            </w:r>
          </w:p>
        </w:tc>
        <w:tc>
          <w:tcPr>
            <w:tcW w:w="1233" w:type="dxa"/>
            <w:tcBorders>
              <w:top w:val="nil"/>
              <w:left w:val="nil"/>
              <w:bottom w:val="nil"/>
              <w:right w:val="nil"/>
            </w:tcBorders>
            <w:tcMar>
              <w:top w:w="128" w:type="dxa"/>
              <w:left w:w="43" w:type="dxa"/>
              <w:bottom w:w="43" w:type="dxa"/>
              <w:right w:w="43" w:type="dxa"/>
            </w:tcMar>
          </w:tcPr>
          <w:p w14:paraId="6E3C8090" w14:textId="77777777" w:rsidR="00972395" w:rsidRPr="00E73D4B" w:rsidRDefault="00F120C7" w:rsidP="001C4219">
            <w:pPr>
              <w:jc w:val="right"/>
            </w:pPr>
            <w:r w:rsidRPr="00E73D4B">
              <w:t>1017</w:t>
            </w:r>
          </w:p>
        </w:tc>
        <w:tc>
          <w:tcPr>
            <w:tcW w:w="5287" w:type="dxa"/>
            <w:tcBorders>
              <w:top w:val="nil"/>
              <w:left w:val="nil"/>
              <w:bottom w:val="nil"/>
              <w:right w:val="nil"/>
            </w:tcBorders>
            <w:tcMar>
              <w:top w:w="128" w:type="dxa"/>
              <w:left w:w="43" w:type="dxa"/>
              <w:bottom w:w="43" w:type="dxa"/>
              <w:right w:w="43" w:type="dxa"/>
            </w:tcMar>
          </w:tcPr>
          <w:p w14:paraId="221D017C" w14:textId="77777777" w:rsidR="00972395" w:rsidRPr="00E73D4B" w:rsidRDefault="00F120C7" w:rsidP="001C4219">
            <w:proofErr w:type="spellStart"/>
            <w:r w:rsidRPr="00E73D4B">
              <w:t>Opplæringslova</w:t>
            </w:r>
            <w:proofErr w:type="spellEnd"/>
            <w:r w:rsidRPr="00E73D4B">
              <w:t>, barnehagelova og FNs barnekonvensjon</w:t>
            </w:r>
          </w:p>
        </w:tc>
        <w:tc>
          <w:tcPr>
            <w:tcW w:w="1262" w:type="dxa"/>
            <w:tcBorders>
              <w:top w:val="nil"/>
              <w:left w:val="nil"/>
              <w:bottom w:val="nil"/>
              <w:right w:val="nil"/>
            </w:tcBorders>
            <w:tcMar>
              <w:top w:w="128" w:type="dxa"/>
              <w:left w:w="43" w:type="dxa"/>
              <w:bottom w:w="43" w:type="dxa"/>
              <w:right w:w="43" w:type="dxa"/>
            </w:tcMar>
          </w:tcPr>
          <w:p w14:paraId="4DCEBE8C" w14:textId="77777777" w:rsidR="00972395" w:rsidRPr="00E73D4B" w:rsidRDefault="00F120C7" w:rsidP="001C4219">
            <w:pPr>
              <w:jc w:val="right"/>
            </w:pPr>
            <w:r w:rsidRPr="00E73D4B">
              <w:t>Nei</w:t>
            </w:r>
          </w:p>
        </w:tc>
      </w:tr>
      <w:tr w:rsidR="00972395" w:rsidRPr="00E73D4B" w14:paraId="63BB99D9" w14:textId="77777777" w:rsidTr="007116DC">
        <w:trPr>
          <w:trHeight w:val="380"/>
        </w:trPr>
        <w:tc>
          <w:tcPr>
            <w:tcW w:w="1418" w:type="dxa"/>
            <w:tcBorders>
              <w:top w:val="nil"/>
              <w:left w:val="nil"/>
              <w:bottom w:val="nil"/>
              <w:right w:val="nil"/>
            </w:tcBorders>
            <w:tcMar>
              <w:top w:w="128" w:type="dxa"/>
              <w:left w:w="43" w:type="dxa"/>
              <w:bottom w:w="43" w:type="dxa"/>
              <w:right w:w="43" w:type="dxa"/>
            </w:tcMar>
          </w:tcPr>
          <w:p w14:paraId="7A209890" w14:textId="77777777" w:rsidR="00972395" w:rsidRPr="00E73D4B" w:rsidRDefault="00F120C7" w:rsidP="001C4219">
            <w:r w:rsidRPr="00E73D4B">
              <w:t>2020–2021</w:t>
            </w:r>
          </w:p>
        </w:tc>
        <w:tc>
          <w:tcPr>
            <w:tcW w:w="1233" w:type="dxa"/>
            <w:tcBorders>
              <w:top w:val="nil"/>
              <w:left w:val="nil"/>
              <w:bottom w:val="nil"/>
              <w:right w:val="nil"/>
            </w:tcBorders>
            <w:tcMar>
              <w:top w:w="128" w:type="dxa"/>
              <w:left w:w="43" w:type="dxa"/>
              <w:bottom w:w="43" w:type="dxa"/>
              <w:right w:w="43" w:type="dxa"/>
            </w:tcMar>
          </w:tcPr>
          <w:p w14:paraId="4F89CAF1" w14:textId="77777777" w:rsidR="00972395" w:rsidRPr="00E73D4B" w:rsidRDefault="00F120C7" w:rsidP="001C4219">
            <w:pPr>
              <w:jc w:val="right"/>
            </w:pPr>
            <w:r w:rsidRPr="00E73D4B">
              <w:t>1018</w:t>
            </w:r>
          </w:p>
        </w:tc>
        <w:tc>
          <w:tcPr>
            <w:tcW w:w="5287" w:type="dxa"/>
            <w:tcBorders>
              <w:top w:val="nil"/>
              <w:left w:val="nil"/>
              <w:bottom w:val="nil"/>
              <w:right w:val="nil"/>
            </w:tcBorders>
            <w:tcMar>
              <w:top w:w="128" w:type="dxa"/>
              <w:left w:w="43" w:type="dxa"/>
              <w:bottom w:w="43" w:type="dxa"/>
              <w:right w:w="43" w:type="dxa"/>
            </w:tcMar>
          </w:tcPr>
          <w:p w14:paraId="743B587D" w14:textId="77777777" w:rsidR="00972395" w:rsidRPr="00E73D4B" w:rsidRDefault="00F120C7" w:rsidP="001C4219">
            <w:r w:rsidRPr="00E73D4B">
              <w:t>Fjernundervisning og opplæringslova</w:t>
            </w:r>
          </w:p>
        </w:tc>
        <w:tc>
          <w:tcPr>
            <w:tcW w:w="1262" w:type="dxa"/>
            <w:tcBorders>
              <w:top w:val="nil"/>
              <w:left w:val="nil"/>
              <w:bottom w:val="nil"/>
              <w:right w:val="nil"/>
            </w:tcBorders>
            <w:tcMar>
              <w:top w:w="128" w:type="dxa"/>
              <w:left w:w="43" w:type="dxa"/>
              <w:bottom w:w="43" w:type="dxa"/>
              <w:right w:w="43" w:type="dxa"/>
            </w:tcMar>
          </w:tcPr>
          <w:p w14:paraId="23BEA48E" w14:textId="77777777" w:rsidR="00972395" w:rsidRPr="00E73D4B" w:rsidRDefault="00F120C7" w:rsidP="001C4219">
            <w:pPr>
              <w:jc w:val="right"/>
            </w:pPr>
            <w:r w:rsidRPr="00E73D4B">
              <w:t>Nei</w:t>
            </w:r>
          </w:p>
        </w:tc>
      </w:tr>
      <w:tr w:rsidR="00972395" w:rsidRPr="00E73D4B" w14:paraId="7574C957" w14:textId="77777777" w:rsidTr="007116DC">
        <w:trPr>
          <w:trHeight w:val="380"/>
        </w:trPr>
        <w:tc>
          <w:tcPr>
            <w:tcW w:w="1418" w:type="dxa"/>
            <w:tcBorders>
              <w:top w:val="nil"/>
              <w:left w:val="nil"/>
              <w:bottom w:val="nil"/>
              <w:right w:val="nil"/>
            </w:tcBorders>
            <w:tcMar>
              <w:top w:w="128" w:type="dxa"/>
              <w:left w:w="43" w:type="dxa"/>
              <w:bottom w:w="43" w:type="dxa"/>
              <w:right w:w="43" w:type="dxa"/>
            </w:tcMar>
          </w:tcPr>
          <w:p w14:paraId="2F0A17DD" w14:textId="77777777" w:rsidR="00972395" w:rsidRPr="00E73D4B" w:rsidRDefault="00F120C7" w:rsidP="001C4219">
            <w:r w:rsidRPr="00E73D4B">
              <w:t>2020–2021</w:t>
            </w:r>
          </w:p>
        </w:tc>
        <w:tc>
          <w:tcPr>
            <w:tcW w:w="1233" w:type="dxa"/>
            <w:tcBorders>
              <w:top w:val="nil"/>
              <w:left w:val="nil"/>
              <w:bottom w:val="nil"/>
              <w:right w:val="nil"/>
            </w:tcBorders>
            <w:tcMar>
              <w:top w:w="128" w:type="dxa"/>
              <w:left w:w="43" w:type="dxa"/>
              <w:bottom w:w="43" w:type="dxa"/>
              <w:right w:w="43" w:type="dxa"/>
            </w:tcMar>
          </w:tcPr>
          <w:p w14:paraId="314240B1" w14:textId="77777777" w:rsidR="00972395" w:rsidRPr="00E73D4B" w:rsidRDefault="00F120C7" w:rsidP="001C4219">
            <w:pPr>
              <w:jc w:val="right"/>
            </w:pPr>
            <w:r w:rsidRPr="00E73D4B">
              <w:t>1069</w:t>
            </w:r>
          </w:p>
        </w:tc>
        <w:tc>
          <w:tcPr>
            <w:tcW w:w="5287" w:type="dxa"/>
            <w:tcBorders>
              <w:top w:val="nil"/>
              <w:left w:val="nil"/>
              <w:bottom w:val="nil"/>
              <w:right w:val="nil"/>
            </w:tcBorders>
            <w:tcMar>
              <w:top w:w="128" w:type="dxa"/>
              <w:left w:w="43" w:type="dxa"/>
              <w:bottom w:w="43" w:type="dxa"/>
              <w:right w:w="43" w:type="dxa"/>
            </w:tcMar>
          </w:tcPr>
          <w:p w14:paraId="55B8A41C" w14:textId="77777777" w:rsidR="00972395" w:rsidRPr="00E73D4B" w:rsidRDefault="00F120C7" w:rsidP="001C4219">
            <w:r w:rsidRPr="00E73D4B">
              <w:t xml:space="preserve">Rett til innføringsfag i </w:t>
            </w:r>
            <w:proofErr w:type="spellStart"/>
            <w:r w:rsidRPr="00E73D4B">
              <w:t>vidaregåande</w:t>
            </w:r>
            <w:proofErr w:type="spellEnd"/>
            <w:r w:rsidRPr="00E73D4B">
              <w:t xml:space="preserve"> opplæring</w:t>
            </w:r>
          </w:p>
        </w:tc>
        <w:tc>
          <w:tcPr>
            <w:tcW w:w="1262" w:type="dxa"/>
            <w:tcBorders>
              <w:top w:val="nil"/>
              <w:left w:val="nil"/>
              <w:bottom w:val="nil"/>
              <w:right w:val="nil"/>
            </w:tcBorders>
            <w:tcMar>
              <w:top w:w="128" w:type="dxa"/>
              <w:left w:w="43" w:type="dxa"/>
              <w:bottom w:w="43" w:type="dxa"/>
              <w:right w:w="43" w:type="dxa"/>
            </w:tcMar>
          </w:tcPr>
          <w:p w14:paraId="277CAFE6" w14:textId="77777777" w:rsidR="00972395" w:rsidRPr="00E73D4B" w:rsidRDefault="00F120C7" w:rsidP="001C4219">
            <w:pPr>
              <w:jc w:val="right"/>
            </w:pPr>
            <w:r w:rsidRPr="00E73D4B">
              <w:t>Nei</w:t>
            </w:r>
          </w:p>
        </w:tc>
      </w:tr>
      <w:tr w:rsidR="00972395" w:rsidRPr="00E73D4B" w14:paraId="3F0B897D" w14:textId="77777777" w:rsidTr="007116DC">
        <w:trPr>
          <w:trHeight w:val="380"/>
        </w:trPr>
        <w:tc>
          <w:tcPr>
            <w:tcW w:w="1418" w:type="dxa"/>
            <w:tcBorders>
              <w:top w:val="nil"/>
              <w:left w:val="nil"/>
              <w:bottom w:val="nil"/>
              <w:right w:val="nil"/>
            </w:tcBorders>
            <w:tcMar>
              <w:top w:w="128" w:type="dxa"/>
              <w:left w:w="43" w:type="dxa"/>
              <w:bottom w:w="43" w:type="dxa"/>
              <w:right w:w="43" w:type="dxa"/>
            </w:tcMar>
          </w:tcPr>
          <w:p w14:paraId="1C5D170D" w14:textId="77777777" w:rsidR="00972395" w:rsidRPr="00E73D4B" w:rsidRDefault="00F120C7" w:rsidP="001C4219">
            <w:r w:rsidRPr="00E73D4B">
              <w:t>2020–2021</w:t>
            </w:r>
          </w:p>
        </w:tc>
        <w:tc>
          <w:tcPr>
            <w:tcW w:w="1233" w:type="dxa"/>
            <w:tcBorders>
              <w:top w:val="nil"/>
              <w:left w:val="nil"/>
              <w:bottom w:val="nil"/>
              <w:right w:val="nil"/>
            </w:tcBorders>
            <w:tcMar>
              <w:top w:w="128" w:type="dxa"/>
              <w:left w:w="43" w:type="dxa"/>
              <w:bottom w:w="43" w:type="dxa"/>
              <w:right w:w="43" w:type="dxa"/>
            </w:tcMar>
          </w:tcPr>
          <w:p w14:paraId="3A4A1EB9" w14:textId="77777777" w:rsidR="00972395" w:rsidRPr="00E73D4B" w:rsidRDefault="00F120C7" w:rsidP="001C4219">
            <w:pPr>
              <w:jc w:val="right"/>
            </w:pPr>
            <w:r w:rsidRPr="00E73D4B">
              <w:t>1070</w:t>
            </w:r>
          </w:p>
        </w:tc>
        <w:tc>
          <w:tcPr>
            <w:tcW w:w="5287" w:type="dxa"/>
            <w:tcBorders>
              <w:top w:val="nil"/>
              <w:left w:val="nil"/>
              <w:bottom w:val="nil"/>
              <w:right w:val="nil"/>
            </w:tcBorders>
            <w:tcMar>
              <w:top w:w="128" w:type="dxa"/>
              <w:left w:w="43" w:type="dxa"/>
              <w:bottom w:w="43" w:type="dxa"/>
              <w:right w:w="43" w:type="dxa"/>
            </w:tcMar>
          </w:tcPr>
          <w:p w14:paraId="4889603F" w14:textId="77777777" w:rsidR="00972395" w:rsidRPr="00E73D4B" w:rsidRDefault="00F120C7" w:rsidP="001C4219">
            <w:r w:rsidRPr="00E73D4B">
              <w:t xml:space="preserve">Sluttkompetanse i </w:t>
            </w:r>
            <w:proofErr w:type="spellStart"/>
            <w:r w:rsidRPr="00E73D4B">
              <w:t>vidaregåande</w:t>
            </w:r>
            <w:proofErr w:type="spellEnd"/>
            <w:r w:rsidRPr="00E73D4B">
              <w:t xml:space="preserve"> skule</w:t>
            </w:r>
          </w:p>
        </w:tc>
        <w:tc>
          <w:tcPr>
            <w:tcW w:w="1262" w:type="dxa"/>
            <w:tcBorders>
              <w:top w:val="nil"/>
              <w:left w:val="nil"/>
              <w:bottom w:val="nil"/>
              <w:right w:val="nil"/>
            </w:tcBorders>
            <w:tcMar>
              <w:top w:w="128" w:type="dxa"/>
              <w:left w:w="43" w:type="dxa"/>
              <w:bottom w:w="43" w:type="dxa"/>
              <w:right w:w="43" w:type="dxa"/>
            </w:tcMar>
          </w:tcPr>
          <w:p w14:paraId="593E1DD6" w14:textId="77777777" w:rsidR="00972395" w:rsidRPr="00E73D4B" w:rsidRDefault="00F120C7" w:rsidP="001C4219">
            <w:pPr>
              <w:jc w:val="right"/>
            </w:pPr>
            <w:r w:rsidRPr="00E73D4B">
              <w:t>Nei</w:t>
            </w:r>
          </w:p>
        </w:tc>
      </w:tr>
      <w:tr w:rsidR="00972395" w:rsidRPr="00E73D4B" w14:paraId="1E4D39D8" w14:textId="77777777" w:rsidTr="007116DC">
        <w:trPr>
          <w:trHeight w:val="380"/>
        </w:trPr>
        <w:tc>
          <w:tcPr>
            <w:tcW w:w="1418" w:type="dxa"/>
            <w:tcBorders>
              <w:top w:val="nil"/>
              <w:left w:val="nil"/>
              <w:bottom w:val="nil"/>
              <w:right w:val="nil"/>
            </w:tcBorders>
            <w:tcMar>
              <w:top w:w="128" w:type="dxa"/>
              <w:left w:w="43" w:type="dxa"/>
              <w:bottom w:w="43" w:type="dxa"/>
              <w:right w:w="43" w:type="dxa"/>
            </w:tcMar>
          </w:tcPr>
          <w:p w14:paraId="38A645B8" w14:textId="77777777" w:rsidR="00972395" w:rsidRPr="00E73D4B" w:rsidRDefault="00F120C7" w:rsidP="001C4219">
            <w:r w:rsidRPr="00E73D4B">
              <w:t>2020–2021</w:t>
            </w:r>
          </w:p>
        </w:tc>
        <w:tc>
          <w:tcPr>
            <w:tcW w:w="1233" w:type="dxa"/>
            <w:tcBorders>
              <w:top w:val="nil"/>
              <w:left w:val="nil"/>
              <w:bottom w:val="nil"/>
              <w:right w:val="nil"/>
            </w:tcBorders>
            <w:tcMar>
              <w:top w:w="128" w:type="dxa"/>
              <w:left w:w="43" w:type="dxa"/>
              <w:bottom w:w="43" w:type="dxa"/>
              <w:right w:w="43" w:type="dxa"/>
            </w:tcMar>
          </w:tcPr>
          <w:p w14:paraId="5DCD7E5B" w14:textId="77777777" w:rsidR="00972395" w:rsidRPr="00E73D4B" w:rsidRDefault="00F120C7" w:rsidP="001C4219">
            <w:pPr>
              <w:jc w:val="right"/>
            </w:pPr>
            <w:r w:rsidRPr="00E73D4B">
              <w:t>1071</w:t>
            </w:r>
          </w:p>
        </w:tc>
        <w:tc>
          <w:tcPr>
            <w:tcW w:w="5287" w:type="dxa"/>
            <w:tcBorders>
              <w:top w:val="nil"/>
              <w:left w:val="nil"/>
              <w:bottom w:val="nil"/>
              <w:right w:val="nil"/>
            </w:tcBorders>
            <w:tcMar>
              <w:top w:w="128" w:type="dxa"/>
              <w:left w:w="43" w:type="dxa"/>
              <w:bottom w:w="43" w:type="dxa"/>
              <w:right w:w="43" w:type="dxa"/>
            </w:tcMar>
          </w:tcPr>
          <w:p w14:paraId="2F755315" w14:textId="77777777" w:rsidR="00972395" w:rsidRPr="00E73D4B" w:rsidRDefault="00F120C7" w:rsidP="001C4219">
            <w:r w:rsidRPr="00E73D4B">
              <w:t xml:space="preserve">Overgangskurs i </w:t>
            </w:r>
            <w:proofErr w:type="spellStart"/>
            <w:r w:rsidRPr="00E73D4B">
              <w:t>vidaregåande</w:t>
            </w:r>
            <w:proofErr w:type="spellEnd"/>
            <w:r w:rsidRPr="00E73D4B">
              <w:t xml:space="preserve"> opplæring</w:t>
            </w:r>
          </w:p>
        </w:tc>
        <w:tc>
          <w:tcPr>
            <w:tcW w:w="1262" w:type="dxa"/>
            <w:tcBorders>
              <w:top w:val="nil"/>
              <w:left w:val="nil"/>
              <w:bottom w:val="nil"/>
              <w:right w:val="nil"/>
            </w:tcBorders>
            <w:tcMar>
              <w:top w:w="128" w:type="dxa"/>
              <w:left w:w="43" w:type="dxa"/>
              <w:bottom w:w="43" w:type="dxa"/>
              <w:right w:w="43" w:type="dxa"/>
            </w:tcMar>
          </w:tcPr>
          <w:p w14:paraId="4301274B" w14:textId="77777777" w:rsidR="00972395" w:rsidRPr="00E73D4B" w:rsidRDefault="00F120C7" w:rsidP="001C4219">
            <w:pPr>
              <w:jc w:val="right"/>
            </w:pPr>
            <w:r w:rsidRPr="00E73D4B">
              <w:t>Nei</w:t>
            </w:r>
          </w:p>
        </w:tc>
      </w:tr>
      <w:tr w:rsidR="00972395" w:rsidRPr="00E73D4B" w14:paraId="0C6D8BAB" w14:textId="77777777" w:rsidTr="007116DC">
        <w:trPr>
          <w:trHeight w:val="380"/>
        </w:trPr>
        <w:tc>
          <w:tcPr>
            <w:tcW w:w="1418" w:type="dxa"/>
            <w:tcBorders>
              <w:top w:val="nil"/>
              <w:left w:val="nil"/>
              <w:bottom w:val="nil"/>
              <w:right w:val="nil"/>
            </w:tcBorders>
            <w:tcMar>
              <w:top w:w="128" w:type="dxa"/>
              <w:left w:w="43" w:type="dxa"/>
              <w:bottom w:w="43" w:type="dxa"/>
              <w:right w:w="43" w:type="dxa"/>
            </w:tcMar>
          </w:tcPr>
          <w:p w14:paraId="13B0E5E5" w14:textId="77777777" w:rsidR="00972395" w:rsidRPr="00E73D4B" w:rsidRDefault="00F120C7" w:rsidP="001C4219">
            <w:r w:rsidRPr="00E73D4B">
              <w:t>2020–2021</w:t>
            </w:r>
          </w:p>
        </w:tc>
        <w:tc>
          <w:tcPr>
            <w:tcW w:w="1233" w:type="dxa"/>
            <w:tcBorders>
              <w:top w:val="nil"/>
              <w:left w:val="nil"/>
              <w:bottom w:val="nil"/>
              <w:right w:val="nil"/>
            </w:tcBorders>
            <w:tcMar>
              <w:top w:w="128" w:type="dxa"/>
              <w:left w:w="43" w:type="dxa"/>
              <w:bottom w:w="43" w:type="dxa"/>
              <w:right w:w="43" w:type="dxa"/>
            </w:tcMar>
          </w:tcPr>
          <w:p w14:paraId="04702E2E" w14:textId="77777777" w:rsidR="00972395" w:rsidRPr="00E73D4B" w:rsidRDefault="00F120C7" w:rsidP="001C4219">
            <w:pPr>
              <w:jc w:val="right"/>
            </w:pPr>
            <w:r w:rsidRPr="00E73D4B">
              <w:t>1072</w:t>
            </w:r>
          </w:p>
        </w:tc>
        <w:tc>
          <w:tcPr>
            <w:tcW w:w="5287" w:type="dxa"/>
            <w:tcBorders>
              <w:top w:val="nil"/>
              <w:left w:val="nil"/>
              <w:bottom w:val="nil"/>
              <w:right w:val="nil"/>
            </w:tcBorders>
            <w:tcMar>
              <w:top w:w="128" w:type="dxa"/>
              <w:left w:w="43" w:type="dxa"/>
              <w:bottom w:w="43" w:type="dxa"/>
              <w:right w:w="43" w:type="dxa"/>
            </w:tcMar>
          </w:tcPr>
          <w:p w14:paraId="5EA83FB9" w14:textId="77777777" w:rsidR="00972395" w:rsidRPr="00E73D4B" w:rsidRDefault="00F120C7" w:rsidP="001C4219">
            <w:proofErr w:type="spellStart"/>
            <w:r w:rsidRPr="00E73D4B">
              <w:t>Overgangstilbod</w:t>
            </w:r>
            <w:proofErr w:type="spellEnd"/>
            <w:r w:rsidRPr="00E73D4B">
              <w:t xml:space="preserve"> i </w:t>
            </w:r>
            <w:proofErr w:type="spellStart"/>
            <w:r w:rsidRPr="00E73D4B">
              <w:t>vidaregåande</w:t>
            </w:r>
            <w:proofErr w:type="spellEnd"/>
            <w:r w:rsidRPr="00E73D4B">
              <w:t xml:space="preserve"> opplæring</w:t>
            </w:r>
          </w:p>
        </w:tc>
        <w:tc>
          <w:tcPr>
            <w:tcW w:w="1262" w:type="dxa"/>
            <w:tcBorders>
              <w:top w:val="nil"/>
              <w:left w:val="nil"/>
              <w:bottom w:val="nil"/>
              <w:right w:val="nil"/>
            </w:tcBorders>
            <w:tcMar>
              <w:top w:w="128" w:type="dxa"/>
              <w:left w:w="43" w:type="dxa"/>
              <w:bottom w:w="43" w:type="dxa"/>
              <w:right w:w="43" w:type="dxa"/>
            </w:tcMar>
          </w:tcPr>
          <w:p w14:paraId="77A19211" w14:textId="77777777" w:rsidR="00972395" w:rsidRPr="00E73D4B" w:rsidRDefault="00F120C7" w:rsidP="001C4219">
            <w:pPr>
              <w:jc w:val="right"/>
            </w:pPr>
            <w:r w:rsidRPr="00E73D4B">
              <w:t>Nei</w:t>
            </w:r>
          </w:p>
        </w:tc>
      </w:tr>
      <w:tr w:rsidR="00972395" w:rsidRPr="00E73D4B" w14:paraId="3F10E90E" w14:textId="77777777" w:rsidTr="007116DC">
        <w:trPr>
          <w:trHeight w:val="380"/>
        </w:trPr>
        <w:tc>
          <w:tcPr>
            <w:tcW w:w="1418" w:type="dxa"/>
            <w:tcBorders>
              <w:top w:val="nil"/>
              <w:left w:val="nil"/>
              <w:bottom w:val="nil"/>
              <w:right w:val="nil"/>
            </w:tcBorders>
            <w:tcMar>
              <w:top w:w="128" w:type="dxa"/>
              <w:left w:w="43" w:type="dxa"/>
              <w:bottom w:w="43" w:type="dxa"/>
              <w:right w:w="43" w:type="dxa"/>
            </w:tcMar>
          </w:tcPr>
          <w:p w14:paraId="6193CB67" w14:textId="77777777" w:rsidR="00972395" w:rsidRPr="00E73D4B" w:rsidRDefault="00F120C7" w:rsidP="001C4219">
            <w:r w:rsidRPr="00E73D4B">
              <w:t>2020–2021</w:t>
            </w:r>
          </w:p>
        </w:tc>
        <w:tc>
          <w:tcPr>
            <w:tcW w:w="1233" w:type="dxa"/>
            <w:tcBorders>
              <w:top w:val="nil"/>
              <w:left w:val="nil"/>
              <w:bottom w:val="nil"/>
              <w:right w:val="nil"/>
            </w:tcBorders>
            <w:tcMar>
              <w:top w:w="128" w:type="dxa"/>
              <w:left w:w="43" w:type="dxa"/>
              <w:bottom w:w="43" w:type="dxa"/>
              <w:right w:w="43" w:type="dxa"/>
            </w:tcMar>
          </w:tcPr>
          <w:p w14:paraId="7DEF15AA" w14:textId="77777777" w:rsidR="00972395" w:rsidRPr="00E73D4B" w:rsidRDefault="00F120C7" w:rsidP="001C4219">
            <w:pPr>
              <w:jc w:val="right"/>
            </w:pPr>
            <w:r w:rsidRPr="00E73D4B">
              <w:t>1073</w:t>
            </w:r>
          </w:p>
        </w:tc>
        <w:tc>
          <w:tcPr>
            <w:tcW w:w="5287" w:type="dxa"/>
            <w:tcBorders>
              <w:top w:val="nil"/>
              <w:left w:val="nil"/>
              <w:bottom w:val="nil"/>
              <w:right w:val="nil"/>
            </w:tcBorders>
            <w:tcMar>
              <w:top w:w="128" w:type="dxa"/>
              <w:left w:w="43" w:type="dxa"/>
              <w:bottom w:w="43" w:type="dxa"/>
              <w:right w:w="43" w:type="dxa"/>
            </w:tcMar>
          </w:tcPr>
          <w:p w14:paraId="581F267F" w14:textId="77777777" w:rsidR="00972395" w:rsidRPr="00E73D4B" w:rsidRDefault="00F120C7" w:rsidP="001C4219">
            <w:r w:rsidRPr="00E73D4B">
              <w:t xml:space="preserve">Vektlegge </w:t>
            </w:r>
            <w:proofErr w:type="spellStart"/>
            <w:r w:rsidRPr="00E73D4B">
              <w:t>opplæringstilbod</w:t>
            </w:r>
            <w:proofErr w:type="spellEnd"/>
            <w:r w:rsidRPr="00E73D4B">
              <w:t xml:space="preserve"> som fører til læreplass</w:t>
            </w:r>
          </w:p>
        </w:tc>
        <w:tc>
          <w:tcPr>
            <w:tcW w:w="1262" w:type="dxa"/>
            <w:tcBorders>
              <w:top w:val="nil"/>
              <w:left w:val="nil"/>
              <w:bottom w:val="nil"/>
              <w:right w:val="nil"/>
            </w:tcBorders>
            <w:tcMar>
              <w:top w:w="128" w:type="dxa"/>
              <w:left w:w="43" w:type="dxa"/>
              <w:bottom w:w="43" w:type="dxa"/>
              <w:right w:w="43" w:type="dxa"/>
            </w:tcMar>
          </w:tcPr>
          <w:p w14:paraId="3E14CD33" w14:textId="77777777" w:rsidR="00972395" w:rsidRPr="00E73D4B" w:rsidRDefault="00F120C7" w:rsidP="001C4219">
            <w:pPr>
              <w:jc w:val="right"/>
            </w:pPr>
            <w:r w:rsidRPr="00E73D4B">
              <w:t>Ja</w:t>
            </w:r>
          </w:p>
        </w:tc>
      </w:tr>
      <w:tr w:rsidR="00972395" w:rsidRPr="00E73D4B" w14:paraId="3154F3C5" w14:textId="77777777" w:rsidTr="007116DC">
        <w:trPr>
          <w:trHeight w:val="380"/>
        </w:trPr>
        <w:tc>
          <w:tcPr>
            <w:tcW w:w="1418" w:type="dxa"/>
            <w:tcBorders>
              <w:top w:val="nil"/>
              <w:left w:val="nil"/>
              <w:bottom w:val="nil"/>
              <w:right w:val="nil"/>
            </w:tcBorders>
            <w:tcMar>
              <w:top w:w="128" w:type="dxa"/>
              <w:left w:w="43" w:type="dxa"/>
              <w:bottom w:w="43" w:type="dxa"/>
              <w:right w:w="43" w:type="dxa"/>
            </w:tcMar>
          </w:tcPr>
          <w:p w14:paraId="06C99B86" w14:textId="77777777" w:rsidR="00972395" w:rsidRPr="00E73D4B" w:rsidRDefault="00F120C7" w:rsidP="001C4219">
            <w:r w:rsidRPr="00E73D4B">
              <w:t>2020–2021</w:t>
            </w:r>
          </w:p>
        </w:tc>
        <w:tc>
          <w:tcPr>
            <w:tcW w:w="1233" w:type="dxa"/>
            <w:tcBorders>
              <w:top w:val="nil"/>
              <w:left w:val="nil"/>
              <w:bottom w:val="nil"/>
              <w:right w:val="nil"/>
            </w:tcBorders>
            <w:tcMar>
              <w:top w:w="128" w:type="dxa"/>
              <w:left w:w="43" w:type="dxa"/>
              <w:bottom w:w="43" w:type="dxa"/>
              <w:right w:w="43" w:type="dxa"/>
            </w:tcMar>
          </w:tcPr>
          <w:p w14:paraId="7F602A8F" w14:textId="77777777" w:rsidR="00972395" w:rsidRPr="00E73D4B" w:rsidRDefault="00F120C7" w:rsidP="001C4219">
            <w:pPr>
              <w:jc w:val="right"/>
            </w:pPr>
            <w:r w:rsidRPr="00E73D4B">
              <w:t>1074</w:t>
            </w:r>
          </w:p>
        </w:tc>
        <w:tc>
          <w:tcPr>
            <w:tcW w:w="5287" w:type="dxa"/>
            <w:tcBorders>
              <w:top w:val="nil"/>
              <w:left w:val="nil"/>
              <w:bottom w:val="nil"/>
              <w:right w:val="nil"/>
            </w:tcBorders>
            <w:tcMar>
              <w:top w:w="128" w:type="dxa"/>
              <w:left w:w="43" w:type="dxa"/>
              <w:bottom w:w="43" w:type="dxa"/>
              <w:right w:w="43" w:type="dxa"/>
            </w:tcMar>
          </w:tcPr>
          <w:p w14:paraId="274DA9B6" w14:textId="77777777" w:rsidR="00972395" w:rsidRPr="00E73D4B" w:rsidRDefault="00F120C7" w:rsidP="001C4219">
            <w:proofErr w:type="spellStart"/>
            <w:r w:rsidRPr="00E73D4B">
              <w:t>Tilbod</w:t>
            </w:r>
            <w:proofErr w:type="spellEnd"/>
            <w:r w:rsidRPr="00E73D4B">
              <w:t xml:space="preserve"> om praksisbrev i </w:t>
            </w:r>
            <w:proofErr w:type="spellStart"/>
            <w:r w:rsidRPr="00E73D4B">
              <w:t>vidaregåande</w:t>
            </w:r>
            <w:proofErr w:type="spellEnd"/>
            <w:r w:rsidRPr="00E73D4B">
              <w:t xml:space="preserve"> opplæring</w:t>
            </w:r>
          </w:p>
        </w:tc>
        <w:tc>
          <w:tcPr>
            <w:tcW w:w="1262" w:type="dxa"/>
            <w:tcBorders>
              <w:top w:val="nil"/>
              <w:left w:val="nil"/>
              <w:bottom w:val="nil"/>
              <w:right w:val="nil"/>
            </w:tcBorders>
            <w:tcMar>
              <w:top w:w="128" w:type="dxa"/>
              <w:left w:w="43" w:type="dxa"/>
              <w:bottom w:w="43" w:type="dxa"/>
              <w:right w:w="43" w:type="dxa"/>
            </w:tcMar>
          </w:tcPr>
          <w:p w14:paraId="69746509" w14:textId="77777777" w:rsidR="00972395" w:rsidRPr="00E73D4B" w:rsidRDefault="00F120C7" w:rsidP="001C4219">
            <w:pPr>
              <w:jc w:val="right"/>
            </w:pPr>
            <w:r w:rsidRPr="00E73D4B">
              <w:t>Nei</w:t>
            </w:r>
          </w:p>
        </w:tc>
      </w:tr>
      <w:tr w:rsidR="00972395" w:rsidRPr="00E73D4B" w14:paraId="22FC6961" w14:textId="77777777" w:rsidTr="007116DC">
        <w:trPr>
          <w:trHeight w:val="380"/>
        </w:trPr>
        <w:tc>
          <w:tcPr>
            <w:tcW w:w="1418" w:type="dxa"/>
            <w:tcBorders>
              <w:top w:val="nil"/>
              <w:left w:val="nil"/>
              <w:bottom w:val="nil"/>
              <w:right w:val="nil"/>
            </w:tcBorders>
            <w:tcMar>
              <w:top w:w="128" w:type="dxa"/>
              <w:left w:w="43" w:type="dxa"/>
              <w:bottom w:w="43" w:type="dxa"/>
              <w:right w:w="43" w:type="dxa"/>
            </w:tcMar>
          </w:tcPr>
          <w:p w14:paraId="23189CD1" w14:textId="77777777" w:rsidR="00972395" w:rsidRPr="00E73D4B" w:rsidRDefault="00F120C7" w:rsidP="001C4219">
            <w:r w:rsidRPr="00E73D4B">
              <w:t>2020–2021</w:t>
            </w:r>
          </w:p>
        </w:tc>
        <w:tc>
          <w:tcPr>
            <w:tcW w:w="1233" w:type="dxa"/>
            <w:tcBorders>
              <w:top w:val="nil"/>
              <w:left w:val="nil"/>
              <w:bottom w:val="nil"/>
              <w:right w:val="nil"/>
            </w:tcBorders>
            <w:tcMar>
              <w:top w:w="128" w:type="dxa"/>
              <w:left w:w="43" w:type="dxa"/>
              <w:bottom w:w="43" w:type="dxa"/>
              <w:right w:w="43" w:type="dxa"/>
            </w:tcMar>
          </w:tcPr>
          <w:p w14:paraId="0244C603" w14:textId="77777777" w:rsidR="00972395" w:rsidRPr="00E73D4B" w:rsidRDefault="00F120C7" w:rsidP="001C4219">
            <w:pPr>
              <w:jc w:val="right"/>
            </w:pPr>
            <w:r w:rsidRPr="00E73D4B">
              <w:t>1075</w:t>
            </w:r>
          </w:p>
        </w:tc>
        <w:tc>
          <w:tcPr>
            <w:tcW w:w="5287" w:type="dxa"/>
            <w:tcBorders>
              <w:top w:val="nil"/>
              <w:left w:val="nil"/>
              <w:bottom w:val="nil"/>
              <w:right w:val="nil"/>
            </w:tcBorders>
            <w:tcMar>
              <w:top w:w="128" w:type="dxa"/>
              <w:left w:w="43" w:type="dxa"/>
              <w:bottom w:w="43" w:type="dxa"/>
              <w:right w:w="43" w:type="dxa"/>
            </w:tcMar>
          </w:tcPr>
          <w:p w14:paraId="236D0A87" w14:textId="77777777" w:rsidR="00972395" w:rsidRPr="00E73D4B" w:rsidRDefault="00F120C7" w:rsidP="001C4219">
            <w:proofErr w:type="spellStart"/>
            <w:r w:rsidRPr="00E73D4B">
              <w:t>Vekslingsmodellar</w:t>
            </w:r>
            <w:proofErr w:type="spellEnd"/>
            <w:r w:rsidRPr="00E73D4B">
              <w:t xml:space="preserve"> i </w:t>
            </w:r>
            <w:proofErr w:type="spellStart"/>
            <w:r w:rsidRPr="00E73D4B">
              <w:t>vidaregåande</w:t>
            </w:r>
            <w:proofErr w:type="spellEnd"/>
            <w:r w:rsidRPr="00E73D4B">
              <w:t xml:space="preserve"> opplæring</w:t>
            </w:r>
          </w:p>
        </w:tc>
        <w:tc>
          <w:tcPr>
            <w:tcW w:w="1262" w:type="dxa"/>
            <w:tcBorders>
              <w:top w:val="nil"/>
              <w:left w:val="nil"/>
              <w:bottom w:val="nil"/>
              <w:right w:val="nil"/>
            </w:tcBorders>
            <w:tcMar>
              <w:top w:w="128" w:type="dxa"/>
              <w:left w:w="43" w:type="dxa"/>
              <w:bottom w:w="43" w:type="dxa"/>
              <w:right w:w="43" w:type="dxa"/>
            </w:tcMar>
          </w:tcPr>
          <w:p w14:paraId="2939A1AE" w14:textId="77777777" w:rsidR="00972395" w:rsidRPr="00E73D4B" w:rsidRDefault="00F120C7" w:rsidP="001C4219">
            <w:pPr>
              <w:jc w:val="right"/>
            </w:pPr>
            <w:r w:rsidRPr="00E73D4B">
              <w:t>Ja</w:t>
            </w:r>
          </w:p>
        </w:tc>
      </w:tr>
      <w:tr w:rsidR="00972395" w:rsidRPr="00E73D4B" w14:paraId="752954E1" w14:textId="77777777" w:rsidTr="007116DC">
        <w:trPr>
          <w:trHeight w:val="380"/>
        </w:trPr>
        <w:tc>
          <w:tcPr>
            <w:tcW w:w="1418" w:type="dxa"/>
            <w:tcBorders>
              <w:top w:val="nil"/>
              <w:left w:val="nil"/>
              <w:bottom w:val="nil"/>
              <w:right w:val="nil"/>
            </w:tcBorders>
            <w:tcMar>
              <w:top w:w="128" w:type="dxa"/>
              <w:left w:w="43" w:type="dxa"/>
              <w:bottom w:w="43" w:type="dxa"/>
              <w:right w:w="43" w:type="dxa"/>
            </w:tcMar>
          </w:tcPr>
          <w:p w14:paraId="4863678F" w14:textId="77777777" w:rsidR="00972395" w:rsidRPr="00E73D4B" w:rsidRDefault="00F120C7" w:rsidP="001C4219">
            <w:r w:rsidRPr="00E73D4B">
              <w:t>2020–2021</w:t>
            </w:r>
          </w:p>
        </w:tc>
        <w:tc>
          <w:tcPr>
            <w:tcW w:w="1233" w:type="dxa"/>
            <w:tcBorders>
              <w:top w:val="nil"/>
              <w:left w:val="nil"/>
              <w:bottom w:val="nil"/>
              <w:right w:val="nil"/>
            </w:tcBorders>
            <w:tcMar>
              <w:top w:w="128" w:type="dxa"/>
              <w:left w:w="43" w:type="dxa"/>
              <w:bottom w:w="43" w:type="dxa"/>
              <w:right w:w="43" w:type="dxa"/>
            </w:tcMar>
          </w:tcPr>
          <w:p w14:paraId="2888B111" w14:textId="77777777" w:rsidR="00972395" w:rsidRPr="00E73D4B" w:rsidRDefault="00F120C7" w:rsidP="001C4219">
            <w:pPr>
              <w:jc w:val="right"/>
            </w:pPr>
            <w:r w:rsidRPr="00E73D4B">
              <w:t>1076</w:t>
            </w:r>
          </w:p>
        </w:tc>
        <w:tc>
          <w:tcPr>
            <w:tcW w:w="5287" w:type="dxa"/>
            <w:tcBorders>
              <w:top w:val="nil"/>
              <w:left w:val="nil"/>
              <w:bottom w:val="nil"/>
              <w:right w:val="nil"/>
            </w:tcBorders>
            <w:tcMar>
              <w:top w:w="128" w:type="dxa"/>
              <w:left w:w="43" w:type="dxa"/>
              <w:bottom w:w="43" w:type="dxa"/>
              <w:right w:w="43" w:type="dxa"/>
            </w:tcMar>
          </w:tcPr>
          <w:p w14:paraId="1EFDA408" w14:textId="77777777" w:rsidR="00972395" w:rsidRPr="00E73D4B" w:rsidRDefault="00F120C7" w:rsidP="001C4219">
            <w:r w:rsidRPr="00E73D4B">
              <w:t xml:space="preserve">Forsterka oppfølgingsansvar i </w:t>
            </w:r>
            <w:proofErr w:type="spellStart"/>
            <w:r w:rsidRPr="00E73D4B">
              <w:t>vidaregåande</w:t>
            </w:r>
            <w:proofErr w:type="spellEnd"/>
            <w:r w:rsidRPr="00E73D4B">
              <w:t xml:space="preserve"> opplæring</w:t>
            </w:r>
          </w:p>
        </w:tc>
        <w:tc>
          <w:tcPr>
            <w:tcW w:w="1262" w:type="dxa"/>
            <w:tcBorders>
              <w:top w:val="nil"/>
              <w:left w:val="nil"/>
              <w:bottom w:val="nil"/>
              <w:right w:val="nil"/>
            </w:tcBorders>
            <w:tcMar>
              <w:top w:w="128" w:type="dxa"/>
              <w:left w:w="43" w:type="dxa"/>
              <w:bottom w:w="43" w:type="dxa"/>
              <w:right w:w="43" w:type="dxa"/>
            </w:tcMar>
          </w:tcPr>
          <w:p w14:paraId="038A8BFF" w14:textId="77777777" w:rsidR="00972395" w:rsidRPr="00E73D4B" w:rsidRDefault="00F120C7" w:rsidP="001C4219">
            <w:pPr>
              <w:jc w:val="right"/>
            </w:pPr>
            <w:r w:rsidRPr="00E73D4B">
              <w:t>Nei</w:t>
            </w:r>
          </w:p>
        </w:tc>
      </w:tr>
      <w:tr w:rsidR="00972395" w:rsidRPr="00E73D4B" w14:paraId="30BF0031" w14:textId="77777777" w:rsidTr="007116DC">
        <w:trPr>
          <w:trHeight w:val="380"/>
        </w:trPr>
        <w:tc>
          <w:tcPr>
            <w:tcW w:w="1418" w:type="dxa"/>
            <w:tcBorders>
              <w:top w:val="nil"/>
              <w:left w:val="nil"/>
              <w:bottom w:val="nil"/>
              <w:right w:val="nil"/>
            </w:tcBorders>
            <w:tcMar>
              <w:top w:w="128" w:type="dxa"/>
              <w:left w:w="43" w:type="dxa"/>
              <w:bottom w:w="43" w:type="dxa"/>
              <w:right w:w="43" w:type="dxa"/>
            </w:tcMar>
          </w:tcPr>
          <w:p w14:paraId="4DAA3220" w14:textId="77777777" w:rsidR="00972395" w:rsidRPr="00E73D4B" w:rsidRDefault="00F120C7" w:rsidP="001C4219">
            <w:r w:rsidRPr="00E73D4B">
              <w:t>2020–2021</w:t>
            </w:r>
          </w:p>
        </w:tc>
        <w:tc>
          <w:tcPr>
            <w:tcW w:w="1233" w:type="dxa"/>
            <w:tcBorders>
              <w:top w:val="nil"/>
              <w:left w:val="nil"/>
              <w:bottom w:val="nil"/>
              <w:right w:val="nil"/>
            </w:tcBorders>
            <w:tcMar>
              <w:top w:w="128" w:type="dxa"/>
              <w:left w:w="43" w:type="dxa"/>
              <w:bottom w:w="43" w:type="dxa"/>
              <w:right w:w="43" w:type="dxa"/>
            </w:tcMar>
          </w:tcPr>
          <w:p w14:paraId="1551CF2B" w14:textId="77777777" w:rsidR="00972395" w:rsidRPr="00E73D4B" w:rsidRDefault="00F120C7" w:rsidP="001C4219">
            <w:pPr>
              <w:jc w:val="right"/>
            </w:pPr>
            <w:r w:rsidRPr="00E73D4B">
              <w:t>1078</w:t>
            </w:r>
          </w:p>
        </w:tc>
        <w:tc>
          <w:tcPr>
            <w:tcW w:w="5287" w:type="dxa"/>
            <w:tcBorders>
              <w:top w:val="nil"/>
              <w:left w:val="nil"/>
              <w:bottom w:val="nil"/>
              <w:right w:val="nil"/>
            </w:tcBorders>
            <w:tcMar>
              <w:top w:w="128" w:type="dxa"/>
              <w:left w:w="43" w:type="dxa"/>
              <w:bottom w:w="43" w:type="dxa"/>
              <w:right w:w="43" w:type="dxa"/>
            </w:tcMar>
          </w:tcPr>
          <w:p w14:paraId="7E855A6B" w14:textId="77777777" w:rsidR="00972395" w:rsidRPr="00E73D4B" w:rsidRDefault="00F120C7" w:rsidP="001C4219">
            <w:r w:rsidRPr="00E73D4B">
              <w:t>Opplæringskontor og lærebedrifter</w:t>
            </w:r>
          </w:p>
        </w:tc>
        <w:tc>
          <w:tcPr>
            <w:tcW w:w="1262" w:type="dxa"/>
            <w:tcBorders>
              <w:top w:val="nil"/>
              <w:left w:val="nil"/>
              <w:bottom w:val="nil"/>
              <w:right w:val="nil"/>
            </w:tcBorders>
            <w:tcMar>
              <w:top w:w="128" w:type="dxa"/>
              <w:left w:w="43" w:type="dxa"/>
              <w:bottom w:w="43" w:type="dxa"/>
              <w:right w:w="43" w:type="dxa"/>
            </w:tcMar>
          </w:tcPr>
          <w:p w14:paraId="5CEAA4BE" w14:textId="77777777" w:rsidR="00972395" w:rsidRPr="00E73D4B" w:rsidRDefault="00F120C7" w:rsidP="001C4219">
            <w:pPr>
              <w:jc w:val="right"/>
            </w:pPr>
            <w:r w:rsidRPr="00E73D4B">
              <w:t>Nei</w:t>
            </w:r>
          </w:p>
        </w:tc>
      </w:tr>
      <w:tr w:rsidR="00972395" w:rsidRPr="00E73D4B" w14:paraId="4DDC520E" w14:textId="77777777" w:rsidTr="007116DC">
        <w:trPr>
          <w:trHeight w:val="380"/>
        </w:trPr>
        <w:tc>
          <w:tcPr>
            <w:tcW w:w="1418" w:type="dxa"/>
            <w:tcBorders>
              <w:top w:val="nil"/>
              <w:left w:val="nil"/>
              <w:bottom w:val="nil"/>
              <w:right w:val="nil"/>
            </w:tcBorders>
            <w:tcMar>
              <w:top w:w="128" w:type="dxa"/>
              <w:left w:w="43" w:type="dxa"/>
              <w:bottom w:w="43" w:type="dxa"/>
              <w:right w:w="43" w:type="dxa"/>
            </w:tcMar>
          </w:tcPr>
          <w:p w14:paraId="2A77123F" w14:textId="77777777" w:rsidR="00972395" w:rsidRPr="00E73D4B" w:rsidRDefault="00F120C7" w:rsidP="001C4219">
            <w:r w:rsidRPr="00E73D4B">
              <w:t>2020–2021</w:t>
            </w:r>
          </w:p>
        </w:tc>
        <w:tc>
          <w:tcPr>
            <w:tcW w:w="1233" w:type="dxa"/>
            <w:tcBorders>
              <w:top w:val="nil"/>
              <w:left w:val="nil"/>
              <w:bottom w:val="nil"/>
              <w:right w:val="nil"/>
            </w:tcBorders>
            <w:tcMar>
              <w:top w:w="128" w:type="dxa"/>
              <w:left w:w="43" w:type="dxa"/>
              <w:bottom w:w="43" w:type="dxa"/>
              <w:right w:w="43" w:type="dxa"/>
            </w:tcMar>
          </w:tcPr>
          <w:p w14:paraId="3503C870" w14:textId="77777777" w:rsidR="00972395" w:rsidRPr="00E73D4B" w:rsidRDefault="00F120C7" w:rsidP="001C4219">
            <w:pPr>
              <w:jc w:val="right"/>
            </w:pPr>
            <w:r w:rsidRPr="00E73D4B">
              <w:t>1080</w:t>
            </w:r>
          </w:p>
        </w:tc>
        <w:tc>
          <w:tcPr>
            <w:tcW w:w="5287" w:type="dxa"/>
            <w:tcBorders>
              <w:top w:val="nil"/>
              <w:left w:val="nil"/>
              <w:bottom w:val="nil"/>
              <w:right w:val="nil"/>
            </w:tcBorders>
            <w:tcMar>
              <w:top w:w="128" w:type="dxa"/>
              <w:left w:w="43" w:type="dxa"/>
              <w:bottom w:w="43" w:type="dxa"/>
              <w:right w:w="43" w:type="dxa"/>
            </w:tcMar>
          </w:tcPr>
          <w:p w14:paraId="6D2D4A73" w14:textId="77777777" w:rsidR="00972395" w:rsidRPr="00E73D4B" w:rsidRDefault="00F120C7" w:rsidP="001C4219">
            <w:proofErr w:type="spellStart"/>
            <w:r w:rsidRPr="00E73D4B">
              <w:t>Produksjonsskular</w:t>
            </w:r>
            <w:proofErr w:type="spellEnd"/>
          </w:p>
        </w:tc>
        <w:tc>
          <w:tcPr>
            <w:tcW w:w="1262" w:type="dxa"/>
            <w:tcBorders>
              <w:top w:val="nil"/>
              <w:left w:val="nil"/>
              <w:bottom w:val="nil"/>
              <w:right w:val="nil"/>
            </w:tcBorders>
            <w:tcMar>
              <w:top w:w="128" w:type="dxa"/>
              <w:left w:w="43" w:type="dxa"/>
              <w:bottom w:w="43" w:type="dxa"/>
              <w:right w:w="43" w:type="dxa"/>
            </w:tcMar>
          </w:tcPr>
          <w:p w14:paraId="7D8E0ED7" w14:textId="77777777" w:rsidR="00972395" w:rsidRPr="00E73D4B" w:rsidRDefault="00F120C7" w:rsidP="001C4219">
            <w:pPr>
              <w:jc w:val="right"/>
            </w:pPr>
            <w:r w:rsidRPr="00E73D4B">
              <w:t>Ja</w:t>
            </w:r>
          </w:p>
        </w:tc>
      </w:tr>
      <w:tr w:rsidR="00972395" w:rsidRPr="00E73D4B" w14:paraId="2F1E60D5" w14:textId="77777777" w:rsidTr="007116DC">
        <w:trPr>
          <w:trHeight w:val="380"/>
        </w:trPr>
        <w:tc>
          <w:tcPr>
            <w:tcW w:w="1418" w:type="dxa"/>
            <w:tcBorders>
              <w:top w:val="nil"/>
              <w:left w:val="nil"/>
              <w:bottom w:val="nil"/>
              <w:right w:val="nil"/>
            </w:tcBorders>
            <w:tcMar>
              <w:top w:w="128" w:type="dxa"/>
              <w:left w:w="43" w:type="dxa"/>
              <w:bottom w:w="43" w:type="dxa"/>
              <w:right w:w="43" w:type="dxa"/>
            </w:tcMar>
          </w:tcPr>
          <w:p w14:paraId="1844B7FC" w14:textId="77777777" w:rsidR="00972395" w:rsidRPr="00E73D4B" w:rsidRDefault="00F120C7" w:rsidP="001C4219">
            <w:r w:rsidRPr="00E73D4B">
              <w:t>2020–2021</w:t>
            </w:r>
          </w:p>
        </w:tc>
        <w:tc>
          <w:tcPr>
            <w:tcW w:w="1233" w:type="dxa"/>
            <w:tcBorders>
              <w:top w:val="nil"/>
              <w:left w:val="nil"/>
              <w:bottom w:val="nil"/>
              <w:right w:val="nil"/>
            </w:tcBorders>
            <w:tcMar>
              <w:top w:w="128" w:type="dxa"/>
              <w:left w:w="43" w:type="dxa"/>
              <w:bottom w:w="43" w:type="dxa"/>
              <w:right w:w="43" w:type="dxa"/>
            </w:tcMar>
          </w:tcPr>
          <w:p w14:paraId="1F52EA4F" w14:textId="77777777" w:rsidR="00972395" w:rsidRPr="00E73D4B" w:rsidRDefault="00F120C7" w:rsidP="001C4219">
            <w:pPr>
              <w:jc w:val="right"/>
            </w:pPr>
            <w:r w:rsidRPr="00E73D4B">
              <w:t>1104</w:t>
            </w:r>
          </w:p>
        </w:tc>
        <w:tc>
          <w:tcPr>
            <w:tcW w:w="5287" w:type="dxa"/>
            <w:tcBorders>
              <w:top w:val="nil"/>
              <w:left w:val="nil"/>
              <w:bottom w:val="nil"/>
              <w:right w:val="nil"/>
            </w:tcBorders>
            <w:tcMar>
              <w:top w:w="128" w:type="dxa"/>
              <w:left w:w="43" w:type="dxa"/>
              <w:bottom w:w="43" w:type="dxa"/>
              <w:right w:w="43" w:type="dxa"/>
            </w:tcMar>
          </w:tcPr>
          <w:p w14:paraId="4AF38F2C" w14:textId="77777777" w:rsidR="00972395" w:rsidRPr="00E73D4B" w:rsidRDefault="00F120C7" w:rsidP="001C4219">
            <w:proofErr w:type="spellStart"/>
            <w:r w:rsidRPr="00E73D4B">
              <w:t>Heilskaplege</w:t>
            </w:r>
            <w:proofErr w:type="spellEnd"/>
            <w:r w:rsidRPr="00E73D4B">
              <w:t xml:space="preserve"> og koordinerte </w:t>
            </w:r>
            <w:proofErr w:type="spellStart"/>
            <w:r w:rsidRPr="00E73D4B">
              <w:t>tenester</w:t>
            </w:r>
            <w:proofErr w:type="spellEnd"/>
          </w:p>
        </w:tc>
        <w:tc>
          <w:tcPr>
            <w:tcW w:w="1262" w:type="dxa"/>
            <w:tcBorders>
              <w:top w:val="nil"/>
              <w:left w:val="nil"/>
              <w:bottom w:val="nil"/>
              <w:right w:val="nil"/>
            </w:tcBorders>
            <w:tcMar>
              <w:top w:w="128" w:type="dxa"/>
              <w:left w:w="43" w:type="dxa"/>
              <w:bottom w:w="43" w:type="dxa"/>
              <w:right w:w="43" w:type="dxa"/>
            </w:tcMar>
          </w:tcPr>
          <w:p w14:paraId="7CC866D8" w14:textId="77777777" w:rsidR="00972395" w:rsidRPr="00E73D4B" w:rsidRDefault="00F120C7" w:rsidP="001C4219">
            <w:pPr>
              <w:jc w:val="right"/>
            </w:pPr>
            <w:r w:rsidRPr="00E73D4B">
              <w:t>Ja</w:t>
            </w:r>
          </w:p>
        </w:tc>
      </w:tr>
      <w:tr w:rsidR="00972395" w:rsidRPr="00E73D4B" w14:paraId="34C06C64" w14:textId="77777777" w:rsidTr="007116DC">
        <w:trPr>
          <w:trHeight w:val="380"/>
        </w:trPr>
        <w:tc>
          <w:tcPr>
            <w:tcW w:w="1418" w:type="dxa"/>
            <w:tcBorders>
              <w:top w:val="nil"/>
              <w:left w:val="nil"/>
              <w:bottom w:val="nil"/>
              <w:right w:val="nil"/>
            </w:tcBorders>
            <w:tcMar>
              <w:top w:w="128" w:type="dxa"/>
              <w:left w:w="43" w:type="dxa"/>
              <w:bottom w:w="43" w:type="dxa"/>
              <w:right w:w="43" w:type="dxa"/>
            </w:tcMar>
          </w:tcPr>
          <w:p w14:paraId="3B75A8AA" w14:textId="77777777" w:rsidR="00972395" w:rsidRPr="00E73D4B" w:rsidRDefault="00F120C7" w:rsidP="001C4219">
            <w:r w:rsidRPr="00E73D4B">
              <w:t>2019–2020</w:t>
            </w:r>
          </w:p>
        </w:tc>
        <w:tc>
          <w:tcPr>
            <w:tcW w:w="1233" w:type="dxa"/>
            <w:tcBorders>
              <w:top w:val="nil"/>
              <w:left w:val="nil"/>
              <w:bottom w:val="nil"/>
              <w:right w:val="nil"/>
            </w:tcBorders>
            <w:tcMar>
              <w:top w:w="128" w:type="dxa"/>
              <w:left w:w="43" w:type="dxa"/>
              <w:bottom w:w="43" w:type="dxa"/>
              <w:right w:w="43" w:type="dxa"/>
            </w:tcMar>
          </w:tcPr>
          <w:p w14:paraId="2BD46111" w14:textId="77777777" w:rsidR="00972395" w:rsidRPr="00E73D4B" w:rsidRDefault="00F120C7" w:rsidP="001C4219">
            <w:pPr>
              <w:jc w:val="right"/>
            </w:pPr>
            <w:r w:rsidRPr="00E73D4B">
              <w:t>697</w:t>
            </w:r>
          </w:p>
        </w:tc>
        <w:tc>
          <w:tcPr>
            <w:tcW w:w="5287" w:type="dxa"/>
            <w:tcBorders>
              <w:top w:val="nil"/>
              <w:left w:val="nil"/>
              <w:bottom w:val="nil"/>
              <w:right w:val="nil"/>
            </w:tcBorders>
            <w:tcMar>
              <w:top w:w="128" w:type="dxa"/>
              <w:left w:w="43" w:type="dxa"/>
              <w:bottom w:w="43" w:type="dxa"/>
              <w:right w:w="43" w:type="dxa"/>
            </w:tcMar>
          </w:tcPr>
          <w:p w14:paraId="0D9CA4D1" w14:textId="77777777" w:rsidR="00972395" w:rsidRPr="00E73D4B" w:rsidRDefault="00F120C7" w:rsidP="001C4219">
            <w:r w:rsidRPr="00E73D4B">
              <w:t>Kompetansefunn Digital</w:t>
            </w:r>
          </w:p>
        </w:tc>
        <w:tc>
          <w:tcPr>
            <w:tcW w:w="1262" w:type="dxa"/>
            <w:tcBorders>
              <w:top w:val="nil"/>
              <w:left w:val="nil"/>
              <w:bottom w:val="nil"/>
              <w:right w:val="nil"/>
            </w:tcBorders>
            <w:tcMar>
              <w:top w:w="128" w:type="dxa"/>
              <w:left w:w="43" w:type="dxa"/>
              <w:bottom w:w="43" w:type="dxa"/>
              <w:right w:w="43" w:type="dxa"/>
            </w:tcMar>
          </w:tcPr>
          <w:p w14:paraId="4D6B9F05" w14:textId="77777777" w:rsidR="00972395" w:rsidRPr="00E73D4B" w:rsidRDefault="00F120C7" w:rsidP="001C4219">
            <w:pPr>
              <w:jc w:val="right"/>
            </w:pPr>
            <w:r w:rsidRPr="00E73D4B">
              <w:t>Ja</w:t>
            </w:r>
          </w:p>
        </w:tc>
      </w:tr>
      <w:tr w:rsidR="00972395" w:rsidRPr="00E73D4B" w14:paraId="7D8FFEE3" w14:textId="77777777" w:rsidTr="007116DC">
        <w:trPr>
          <w:trHeight w:val="380"/>
        </w:trPr>
        <w:tc>
          <w:tcPr>
            <w:tcW w:w="1418" w:type="dxa"/>
            <w:tcBorders>
              <w:top w:val="nil"/>
              <w:left w:val="nil"/>
              <w:bottom w:val="nil"/>
              <w:right w:val="nil"/>
            </w:tcBorders>
            <w:tcMar>
              <w:top w:w="128" w:type="dxa"/>
              <w:left w:w="43" w:type="dxa"/>
              <w:bottom w:w="43" w:type="dxa"/>
              <w:right w:w="43" w:type="dxa"/>
            </w:tcMar>
          </w:tcPr>
          <w:p w14:paraId="550B0F8B" w14:textId="77777777" w:rsidR="00972395" w:rsidRPr="00E73D4B" w:rsidRDefault="00F120C7" w:rsidP="001C4219">
            <w:r w:rsidRPr="00E73D4B">
              <w:t>2019–2020</w:t>
            </w:r>
          </w:p>
        </w:tc>
        <w:tc>
          <w:tcPr>
            <w:tcW w:w="1233" w:type="dxa"/>
            <w:tcBorders>
              <w:top w:val="nil"/>
              <w:left w:val="nil"/>
              <w:bottom w:val="nil"/>
              <w:right w:val="nil"/>
            </w:tcBorders>
            <w:tcMar>
              <w:top w:w="128" w:type="dxa"/>
              <w:left w:w="43" w:type="dxa"/>
              <w:bottom w:w="43" w:type="dxa"/>
              <w:right w:w="43" w:type="dxa"/>
            </w:tcMar>
          </w:tcPr>
          <w:p w14:paraId="246031D2" w14:textId="77777777" w:rsidR="00972395" w:rsidRPr="00E73D4B" w:rsidRDefault="00F120C7" w:rsidP="001C4219">
            <w:pPr>
              <w:jc w:val="right"/>
            </w:pPr>
            <w:r w:rsidRPr="00E73D4B">
              <w:t>698</w:t>
            </w:r>
          </w:p>
        </w:tc>
        <w:tc>
          <w:tcPr>
            <w:tcW w:w="5287" w:type="dxa"/>
            <w:tcBorders>
              <w:top w:val="nil"/>
              <w:left w:val="nil"/>
              <w:bottom w:val="nil"/>
              <w:right w:val="nil"/>
            </w:tcBorders>
            <w:tcMar>
              <w:top w:w="128" w:type="dxa"/>
              <w:left w:w="43" w:type="dxa"/>
              <w:bottom w:w="43" w:type="dxa"/>
              <w:right w:w="43" w:type="dxa"/>
            </w:tcMar>
          </w:tcPr>
          <w:p w14:paraId="19641577" w14:textId="77777777" w:rsidR="00972395" w:rsidRPr="00E73D4B" w:rsidRDefault="00F120C7" w:rsidP="001C4219">
            <w:r w:rsidRPr="00E73D4B">
              <w:t>Rett til kompetanseheving i arbeidslivet</w:t>
            </w:r>
          </w:p>
        </w:tc>
        <w:tc>
          <w:tcPr>
            <w:tcW w:w="1262" w:type="dxa"/>
            <w:tcBorders>
              <w:top w:val="nil"/>
              <w:left w:val="nil"/>
              <w:bottom w:val="nil"/>
              <w:right w:val="nil"/>
            </w:tcBorders>
            <w:tcMar>
              <w:top w:w="128" w:type="dxa"/>
              <w:left w:w="43" w:type="dxa"/>
              <w:bottom w:w="43" w:type="dxa"/>
              <w:right w:w="43" w:type="dxa"/>
            </w:tcMar>
          </w:tcPr>
          <w:p w14:paraId="2F983758" w14:textId="77777777" w:rsidR="00972395" w:rsidRPr="00E73D4B" w:rsidRDefault="00F120C7" w:rsidP="001C4219">
            <w:pPr>
              <w:jc w:val="right"/>
            </w:pPr>
            <w:r w:rsidRPr="00E73D4B">
              <w:t>Nei</w:t>
            </w:r>
          </w:p>
        </w:tc>
      </w:tr>
      <w:tr w:rsidR="00972395" w:rsidRPr="00E73D4B" w14:paraId="5EA8174F" w14:textId="77777777" w:rsidTr="007116DC">
        <w:trPr>
          <w:trHeight w:val="380"/>
        </w:trPr>
        <w:tc>
          <w:tcPr>
            <w:tcW w:w="1418" w:type="dxa"/>
            <w:tcBorders>
              <w:top w:val="nil"/>
              <w:left w:val="nil"/>
              <w:bottom w:val="nil"/>
              <w:right w:val="nil"/>
            </w:tcBorders>
            <w:tcMar>
              <w:top w:w="128" w:type="dxa"/>
              <w:left w:w="43" w:type="dxa"/>
              <w:bottom w:w="43" w:type="dxa"/>
              <w:right w:w="43" w:type="dxa"/>
            </w:tcMar>
          </w:tcPr>
          <w:p w14:paraId="18323517" w14:textId="77777777" w:rsidR="00972395" w:rsidRPr="00E73D4B" w:rsidRDefault="00F120C7" w:rsidP="001C4219">
            <w:r w:rsidRPr="00E73D4B">
              <w:t>2019–2020</w:t>
            </w:r>
          </w:p>
        </w:tc>
        <w:tc>
          <w:tcPr>
            <w:tcW w:w="1233" w:type="dxa"/>
            <w:tcBorders>
              <w:top w:val="nil"/>
              <w:left w:val="nil"/>
              <w:bottom w:val="nil"/>
              <w:right w:val="nil"/>
            </w:tcBorders>
            <w:tcMar>
              <w:top w:w="128" w:type="dxa"/>
              <w:left w:w="43" w:type="dxa"/>
              <w:bottom w:w="43" w:type="dxa"/>
              <w:right w:w="43" w:type="dxa"/>
            </w:tcMar>
          </w:tcPr>
          <w:p w14:paraId="592B791D" w14:textId="77777777" w:rsidR="00972395" w:rsidRPr="00E73D4B" w:rsidRDefault="00F120C7" w:rsidP="001C4219">
            <w:pPr>
              <w:jc w:val="right"/>
            </w:pPr>
            <w:r w:rsidRPr="00E73D4B">
              <w:t>699</w:t>
            </w:r>
          </w:p>
        </w:tc>
        <w:tc>
          <w:tcPr>
            <w:tcW w:w="5287" w:type="dxa"/>
            <w:tcBorders>
              <w:top w:val="nil"/>
              <w:left w:val="nil"/>
              <w:bottom w:val="nil"/>
              <w:right w:val="nil"/>
            </w:tcBorders>
            <w:tcMar>
              <w:top w:w="128" w:type="dxa"/>
              <w:left w:w="43" w:type="dxa"/>
              <w:bottom w:w="43" w:type="dxa"/>
              <w:right w:w="43" w:type="dxa"/>
            </w:tcMar>
          </w:tcPr>
          <w:p w14:paraId="73D22B7E" w14:textId="77777777" w:rsidR="00972395" w:rsidRPr="00E73D4B" w:rsidRDefault="00F120C7" w:rsidP="001C4219">
            <w:r w:rsidRPr="00E73D4B">
              <w:t xml:space="preserve">Finansieringssystem for universitet og </w:t>
            </w:r>
            <w:proofErr w:type="spellStart"/>
            <w:r w:rsidRPr="00E73D4B">
              <w:t>høgskular</w:t>
            </w:r>
            <w:proofErr w:type="spellEnd"/>
          </w:p>
        </w:tc>
        <w:tc>
          <w:tcPr>
            <w:tcW w:w="1262" w:type="dxa"/>
            <w:tcBorders>
              <w:top w:val="nil"/>
              <w:left w:val="nil"/>
              <w:bottom w:val="nil"/>
              <w:right w:val="nil"/>
            </w:tcBorders>
            <w:tcMar>
              <w:top w:w="128" w:type="dxa"/>
              <w:left w:w="43" w:type="dxa"/>
              <w:bottom w:w="43" w:type="dxa"/>
              <w:right w:w="43" w:type="dxa"/>
            </w:tcMar>
          </w:tcPr>
          <w:p w14:paraId="60DB786F" w14:textId="77777777" w:rsidR="00972395" w:rsidRPr="00E73D4B" w:rsidRDefault="00F120C7" w:rsidP="001C4219">
            <w:pPr>
              <w:jc w:val="right"/>
            </w:pPr>
            <w:r w:rsidRPr="00E73D4B">
              <w:t>Nei</w:t>
            </w:r>
          </w:p>
        </w:tc>
      </w:tr>
      <w:tr w:rsidR="00972395" w:rsidRPr="00E73D4B" w14:paraId="1B5EDBDA" w14:textId="77777777" w:rsidTr="007116DC">
        <w:trPr>
          <w:trHeight w:val="380"/>
        </w:trPr>
        <w:tc>
          <w:tcPr>
            <w:tcW w:w="1418" w:type="dxa"/>
            <w:tcBorders>
              <w:top w:val="nil"/>
              <w:left w:val="nil"/>
              <w:bottom w:val="nil"/>
              <w:right w:val="nil"/>
            </w:tcBorders>
            <w:tcMar>
              <w:top w:w="128" w:type="dxa"/>
              <w:left w:w="43" w:type="dxa"/>
              <w:bottom w:w="43" w:type="dxa"/>
              <w:right w:w="43" w:type="dxa"/>
            </w:tcMar>
          </w:tcPr>
          <w:p w14:paraId="71931B7F" w14:textId="77777777" w:rsidR="00972395" w:rsidRPr="00E73D4B" w:rsidRDefault="00F120C7" w:rsidP="001C4219">
            <w:r w:rsidRPr="00E73D4B">
              <w:t>2019–2020</w:t>
            </w:r>
          </w:p>
        </w:tc>
        <w:tc>
          <w:tcPr>
            <w:tcW w:w="1233" w:type="dxa"/>
            <w:tcBorders>
              <w:top w:val="nil"/>
              <w:left w:val="nil"/>
              <w:bottom w:val="nil"/>
              <w:right w:val="nil"/>
            </w:tcBorders>
            <w:tcMar>
              <w:top w:w="128" w:type="dxa"/>
              <w:left w:w="43" w:type="dxa"/>
              <w:bottom w:w="43" w:type="dxa"/>
              <w:right w:w="43" w:type="dxa"/>
            </w:tcMar>
          </w:tcPr>
          <w:p w14:paraId="3392C342" w14:textId="77777777" w:rsidR="00972395" w:rsidRPr="00E73D4B" w:rsidRDefault="00F120C7" w:rsidP="001C4219">
            <w:pPr>
              <w:jc w:val="right"/>
            </w:pPr>
            <w:r w:rsidRPr="00E73D4B">
              <w:t>700</w:t>
            </w:r>
          </w:p>
        </w:tc>
        <w:tc>
          <w:tcPr>
            <w:tcW w:w="5287" w:type="dxa"/>
            <w:tcBorders>
              <w:top w:val="nil"/>
              <w:left w:val="nil"/>
              <w:bottom w:val="nil"/>
              <w:right w:val="nil"/>
            </w:tcBorders>
            <w:tcMar>
              <w:top w:w="128" w:type="dxa"/>
              <w:left w:w="43" w:type="dxa"/>
              <w:bottom w:w="43" w:type="dxa"/>
              <w:right w:w="43" w:type="dxa"/>
            </w:tcMar>
          </w:tcPr>
          <w:p w14:paraId="20599904" w14:textId="77777777" w:rsidR="00972395" w:rsidRPr="00E73D4B" w:rsidRDefault="00F120C7" w:rsidP="001C4219">
            <w:proofErr w:type="spellStart"/>
            <w:r w:rsidRPr="00E73D4B">
              <w:t>Studieplassar</w:t>
            </w:r>
            <w:proofErr w:type="spellEnd"/>
            <w:r w:rsidRPr="00E73D4B">
              <w:t xml:space="preserve"> i </w:t>
            </w:r>
            <w:proofErr w:type="spellStart"/>
            <w:r w:rsidRPr="00E73D4B">
              <w:t>høgare</w:t>
            </w:r>
            <w:proofErr w:type="spellEnd"/>
            <w:r w:rsidRPr="00E73D4B">
              <w:t xml:space="preserve"> </w:t>
            </w:r>
            <w:proofErr w:type="spellStart"/>
            <w:r w:rsidRPr="00E73D4B">
              <w:t>yrkesfagleg</w:t>
            </w:r>
            <w:proofErr w:type="spellEnd"/>
            <w:r w:rsidRPr="00E73D4B">
              <w:t xml:space="preserve"> utdanning</w:t>
            </w:r>
          </w:p>
        </w:tc>
        <w:tc>
          <w:tcPr>
            <w:tcW w:w="1262" w:type="dxa"/>
            <w:tcBorders>
              <w:top w:val="nil"/>
              <w:left w:val="nil"/>
              <w:bottom w:val="nil"/>
              <w:right w:val="nil"/>
            </w:tcBorders>
            <w:tcMar>
              <w:top w:w="128" w:type="dxa"/>
              <w:left w:w="43" w:type="dxa"/>
              <w:bottom w:w="43" w:type="dxa"/>
              <w:right w:w="43" w:type="dxa"/>
            </w:tcMar>
          </w:tcPr>
          <w:p w14:paraId="284FE05B" w14:textId="77777777" w:rsidR="00972395" w:rsidRPr="00E73D4B" w:rsidRDefault="00F120C7" w:rsidP="001C4219">
            <w:pPr>
              <w:jc w:val="right"/>
            </w:pPr>
            <w:r w:rsidRPr="00E73D4B">
              <w:t>Nei</w:t>
            </w:r>
          </w:p>
        </w:tc>
      </w:tr>
      <w:tr w:rsidR="00972395" w:rsidRPr="00E73D4B" w14:paraId="7323B53E" w14:textId="77777777" w:rsidTr="007116DC">
        <w:trPr>
          <w:trHeight w:val="380"/>
        </w:trPr>
        <w:tc>
          <w:tcPr>
            <w:tcW w:w="1418" w:type="dxa"/>
            <w:tcBorders>
              <w:top w:val="nil"/>
              <w:left w:val="nil"/>
              <w:bottom w:val="nil"/>
              <w:right w:val="nil"/>
            </w:tcBorders>
            <w:tcMar>
              <w:top w:w="128" w:type="dxa"/>
              <w:left w:w="43" w:type="dxa"/>
              <w:bottom w:w="43" w:type="dxa"/>
              <w:right w:w="43" w:type="dxa"/>
            </w:tcMar>
          </w:tcPr>
          <w:p w14:paraId="2124F70A" w14:textId="77777777" w:rsidR="00972395" w:rsidRPr="00E73D4B" w:rsidRDefault="00F120C7" w:rsidP="001C4219">
            <w:r w:rsidRPr="00E73D4B">
              <w:t>2019–2020</w:t>
            </w:r>
          </w:p>
        </w:tc>
        <w:tc>
          <w:tcPr>
            <w:tcW w:w="1233" w:type="dxa"/>
            <w:tcBorders>
              <w:top w:val="nil"/>
              <w:left w:val="nil"/>
              <w:bottom w:val="nil"/>
              <w:right w:val="nil"/>
            </w:tcBorders>
            <w:tcMar>
              <w:top w:w="128" w:type="dxa"/>
              <w:left w:w="43" w:type="dxa"/>
              <w:bottom w:w="43" w:type="dxa"/>
              <w:right w:w="43" w:type="dxa"/>
            </w:tcMar>
          </w:tcPr>
          <w:p w14:paraId="222600FE" w14:textId="77777777" w:rsidR="00972395" w:rsidRPr="00E73D4B" w:rsidRDefault="00F120C7" w:rsidP="001C4219">
            <w:pPr>
              <w:jc w:val="right"/>
            </w:pPr>
            <w:r w:rsidRPr="00E73D4B">
              <w:t>701</w:t>
            </w:r>
          </w:p>
        </w:tc>
        <w:tc>
          <w:tcPr>
            <w:tcW w:w="5287" w:type="dxa"/>
            <w:tcBorders>
              <w:top w:val="nil"/>
              <w:left w:val="nil"/>
              <w:bottom w:val="nil"/>
              <w:right w:val="nil"/>
            </w:tcBorders>
            <w:tcMar>
              <w:top w:w="128" w:type="dxa"/>
              <w:left w:w="43" w:type="dxa"/>
              <w:bottom w:w="43" w:type="dxa"/>
              <w:right w:w="43" w:type="dxa"/>
            </w:tcMar>
          </w:tcPr>
          <w:p w14:paraId="2700D941" w14:textId="77777777" w:rsidR="00972395" w:rsidRPr="00E73D4B" w:rsidRDefault="00F120C7" w:rsidP="001C4219">
            <w:proofErr w:type="spellStart"/>
            <w:r w:rsidRPr="00E73D4B">
              <w:t>Vaksne</w:t>
            </w:r>
            <w:proofErr w:type="spellEnd"/>
            <w:r w:rsidRPr="00E73D4B">
              <w:t xml:space="preserve"> </w:t>
            </w:r>
            <w:proofErr w:type="spellStart"/>
            <w:r w:rsidRPr="00E73D4B">
              <w:t>utan</w:t>
            </w:r>
            <w:proofErr w:type="spellEnd"/>
            <w:r w:rsidRPr="00E73D4B">
              <w:t xml:space="preserve"> rett til </w:t>
            </w:r>
            <w:proofErr w:type="spellStart"/>
            <w:r w:rsidRPr="00E73D4B">
              <w:t>vidaregåande</w:t>
            </w:r>
            <w:proofErr w:type="spellEnd"/>
            <w:r w:rsidRPr="00E73D4B">
              <w:t xml:space="preserve"> opplæring</w:t>
            </w:r>
          </w:p>
        </w:tc>
        <w:tc>
          <w:tcPr>
            <w:tcW w:w="1262" w:type="dxa"/>
            <w:tcBorders>
              <w:top w:val="nil"/>
              <w:left w:val="nil"/>
              <w:bottom w:val="nil"/>
              <w:right w:val="nil"/>
            </w:tcBorders>
            <w:tcMar>
              <w:top w:w="128" w:type="dxa"/>
              <w:left w:w="43" w:type="dxa"/>
              <w:bottom w:w="43" w:type="dxa"/>
              <w:right w:w="43" w:type="dxa"/>
            </w:tcMar>
          </w:tcPr>
          <w:p w14:paraId="669B694E" w14:textId="77777777" w:rsidR="00972395" w:rsidRPr="00E73D4B" w:rsidRDefault="00F120C7" w:rsidP="001C4219">
            <w:pPr>
              <w:jc w:val="right"/>
            </w:pPr>
            <w:r w:rsidRPr="00E73D4B">
              <w:t>Nei</w:t>
            </w:r>
          </w:p>
        </w:tc>
      </w:tr>
      <w:tr w:rsidR="00972395" w:rsidRPr="00E73D4B" w14:paraId="1347A95E" w14:textId="77777777" w:rsidTr="007116DC">
        <w:trPr>
          <w:trHeight w:val="380"/>
        </w:trPr>
        <w:tc>
          <w:tcPr>
            <w:tcW w:w="1418" w:type="dxa"/>
            <w:tcBorders>
              <w:top w:val="nil"/>
              <w:left w:val="nil"/>
              <w:bottom w:val="nil"/>
              <w:right w:val="nil"/>
            </w:tcBorders>
            <w:tcMar>
              <w:top w:w="128" w:type="dxa"/>
              <w:left w:w="43" w:type="dxa"/>
              <w:bottom w:w="43" w:type="dxa"/>
              <w:right w:w="43" w:type="dxa"/>
            </w:tcMar>
          </w:tcPr>
          <w:p w14:paraId="3BECF88B" w14:textId="77777777" w:rsidR="00972395" w:rsidRPr="00E73D4B" w:rsidRDefault="00F120C7" w:rsidP="001C4219">
            <w:r w:rsidRPr="00E73D4B">
              <w:t>2018–2019</w:t>
            </w:r>
          </w:p>
        </w:tc>
        <w:tc>
          <w:tcPr>
            <w:tcW w:w="1233" w:type="dxa"/>
            <w:tcBorders>
              <w:top w:val="nil"/>
              <w:left w:val="nil"/>
              <w:bottom w:val="nil"/>
              <w:right w:val="nil"/>
            </w:tcBorders>
            <w:tcMar>
              <w:top w:w="128" w:type="dxa"/>
              <w:left w:w="43" w:type="dxa"/>
              <w:bottom w:w="43" w:type="dxa"/>
              <w:right w:w="43" w:type="dxa"/>
            </w:tcMar>
          </w:tcPr>
          <w:p w14:paraId="0D07D16E" w14:textId="77777777" w:rsidR="00972395" w:rsidRPr="00E73D4B" w:rsidRDefault="00F120C7" w:rsidP="001C4219">
            <w:pPr>
              <w:jc w:val="right"/>
            </w:pPr>
            <w:r w:rsidRPr="00E73D4B">
              <w:t>51</w:t>
            </w:r>
          </w:p>
        </w:tc>
        <w:tc>
          <w:tcPr>
            <w:tcW w:w="5287" w:type="dxa"/>
            <w:tcBorders>
              <w:top w:val="nil"/>
              <w:left w:val="nil"/>
              <w:bottom w:val="nil"/>
              <w:right w:val="nil"/>
            </w:tcBorders>
            <w:tcMar>
              <w:top w:w="128" w:type="dxa"/>
              <w:left w:w="43" w:type="dxa"/>
              <w:bottom w:w="43" w:type="dxa"/>
              <w:right w:w="43" w:type="dxa"/>
            </w:tcMar>
          </w:tcPr>
          <w:p w14:paraId="7FFA0FC5" w14:textId="77777777" w:rsidR="00972395" w:rsidRPr="00E73D4B" w:rsidRDefault="00F120C7" w:rsidP="001C4219">
            <w:r w:rsidRPr="00E73D4B">
              <w:t xml:space="preserve">Finansieringssystemet og ideelle </w:t>
            </w:r>
            <w:proofErr w:type="spellStart"/>
            <w:r w:rsidRPr="00E73D4B">
              <w:t>barnehagar</w:t>
            </w:r>
            <w:proofErr w:type="spellEnd"/>
          </w:p>
        </w:tc>
        <w:tc>
          <w:tcPr>
            <w:tcW w:w="1262" w:type="dxa"/>
            <w:tcBorders>
              <w:top w:val="nil"/>
              <w:left w:val="nil"/>
              <w:bottom w:val="nil"/>
              <w:right w:val="nil"/>
            </w:tcBorders>
            <w:tcMar>
              <w:top w:w="128" w:type="dxa"/>
              <w:left w:w="43" w:type="dxa"/>
              <w:bottom w:w="43" w:type="dxa"/>
              <w:right w:w="43" w:type="dxa"/>
            </w:tcMar>
          </w:tcPr>
          <w:p w14:paraId="373BFC37" w14:textId="77777777" w:rsidR="00972395" w:rsidRPr="00E73D4B" w:rsidRDefault="00F120C7" w:rsidP="001C4219">
            <w:pPr>
              <w:jc w:val="right"/>
            </w:pPr>
            <w:r w:rsidRPr="00E73D4B">
              <w:t>Nei</w:t>
            </w:r>
          </w:p>
        </w:tc>
      </w:tr>
      <w:tr w:rsidR="00972395" w:rsidRPr="00E73D4B" w14:paraId="6B482D7F" w14:textId="77777777" w:rsidTr="007116DC">
        <w:trPr>
          <w:trHeight w:val="380"/>
        </w:trPr>
        <w:tc>
          <w:tcPr>
            <w:tcW w:w="1418" w:type="dxa"/>
            <w:tcBorders>
              <w:top w:val="nil"/>
              <w:left w:val="nil"/>
              <w:bottom w:val="nil"/>
              <w:right w:val="nil"/>
            </w:tcBorders>
            <w:tcMar>
              <w:top w:w="128" w:type="dxa"/>
              <w:left w:w="43" w:type="dxa"/>
              <w:bottom w:w="43" w:type="dxa"/>
              <w:right w:w="43" w:type="dxa"/>
            </w:tcMar>
          </w:tcPr>
          <w:p w14:paraId="3F393764" w14:textId="77777777" w:rsidR="00972395" w:rsidRPr="00E73D4B" w:rsidRDefault="00F120C7" w:rsidP="001C4219">
            <w:r w:rsidRPr="00E73D4B">
              <w:t>2018–2019</w:t>
            </w:r>
          </w:p>
        </w:tc>
        <w:tc>
          <w:tcPr>
            <w:tcW w:w="1233" w:type="dxa"/>
            <w:tcBorders>
              <w:top w:val="nil"/>
              <w:left w:val="nil"/>
              <w:bottom w:val="nil"/>
              <w:right w:val="nil"/>
            </w:tcBorders>
            <w:tcMar>
              <w:top w:w="128" w:type="dxa"/>
              <w:left w:w="43" w:type="dxa"/>
              <w:bottom w:w="43" w:type="dxa"/>
              <w:right w:w="43" w:type="dxa"/>
            </w:tcMar>
          </w:tcPr>
          <w:p w14:paraId="110ED2AB" w14:textId="77777777" w:rsidR="00972395" w:rsidRPr="00E73D4B" w:rsidRDefault="00F120C7" w:rsidP="001C4219">
            <w:pPr>
              <w:jc w:val="right"/>
            </w:pPr>
            <w:r w:rsidRPr="00E73D4B">
              <w:t>197</w:t>
            </w:r>
          </w:p>
        </w:tc>
        <w:tc>
          <w:tcPr>
            <w:tcW w:w="5287" w:type="dxa"/>
            <w:tcBorders>
              <w:top w:val="nil"/>
              <w:left w:val="nil"/>
              <w:bottom w:val="nil"/>
              <w:right w:val="nil"/>
            </w:tcBorders>
            <w:tcMar>
              <w:top w:w="128" w:type="dxa"/>
              <w:left w:w="43" w:type="dxa"/>
              <w:bottom w:w="43" w:type="dxa"/>
              <w:right w:w="43" w:type="dxa"/>
            </w:tcMar>
          </w:tcPr>
          <w:p w14:paraId="00B4ADB6" w14:textId="77777777" w:rsidR="00972395" w:rsidRPr="00E73D4B" w:rsidRDefault="00F120C7" w:rsidP="001C4219">
            <w:r w:rsidRPr="00E73D4B">
              <w:t xml:space="preserve">Fritak </w:t>
            </w:r>
            <w:proofErr w:type="spellStart"/>
            <w:r w:rsidRPr="00E73D4B">
              <w:t>frå</w:t>
            </w:r>
            <w:proofErr w:type="spellEnd"/>
            <w:r w:rsidRPr="00E73D4B">
              <w:t xml:space="preserve"> </w:t>
            </w:r>
            <w:proofErr w:type="spellStart"/>
            <w:r w:rsidRPr="00E73D4B">
              <w:t>skulefag</w:t>
            </w:r>
            <w:proofErr w:type="spellEnd"/>
          </w:p>
        </w:tc>
        <w:tc>
          <w:tcPr>
            <w:tcW w:w="1262" w:type="dxa"/>
            <w:tcBorders>
              <w:top w:val="nil"/>
              <w:left w:val="nil"/>
              <w:bottom w:val="nil"/>
              <w:right w:val="nil"/>
            </w:tcBorders>
            <w:tcMar>
              <w:top w:w="128" w:type="dxa"/>
              <w:left w:w="43" w:type="dxa"/>
              <w:bottom w:w="43" w:type="dxa"/>
              <w:right w:w="43" w:type="dxa"/>
            </w:tcMar>
          </w:tcPr>
          <w:p w14:paraId="2E78CC73" w14:textId="77777777" w:rsidR="00972395" w:rsidRPr="00E73D4B" w:rsidRDefault="00F120C7" w:rsidP="001C4219">
            <w:pPr>
              <w:jc w:val="right"/>
            </w:pPr>
            <w:r w:rsidRPr="00E73D4B">
              <w:t>Nei</w:t>
            </w:r>
          </w:p>
        </w:tc>
      </w:tr>
      <w:tr w:rsidR="00972395" w:rsidRPr="00E73D4B" w14:paraId="3B7127DF" w14:textId="77777777" w:rsidTr="007116DC">
        <w:trPr>
          <w:trHeight w:val="380"/>
        </w:trPr>
        <w:tc>
          <w:tcPr>
            <w:tcW w:w="1418" w:type="dxa"/>
            <w:tcBorders>
              <w:top w:val="nil"/>
              <w:left w:val="nil"/>
              <w:bottom w:val="nil"/>
              <w:right w:val="nil"/>
            </w:tcBorders>
            <w:tcMar>
              <w:top w:w="128" w:type="dxa"/>
              <w:left w:w="43" w:type="dxa"/>
              <w:bottom w:w="43" w:type="dxa"/>
              <w:right w:w="43" w:type="dxa"/>
            </w:tcMar>
          </w:tcPr>
          <w:p w14:paraId="4B063EAF" w14:textId="77777777" w:rsidR="00972395" w:rsidRPr="00E73D4B" w:rsidRDefault="00F120C7" w:rsidP="001C4219">
            <w:r w:rsidRPr="00E73D4B">
              <w:t>2017–2018</w:t>
            </w:r>
          </w:p>
        </w:tc>
        <w:tc>
          <w:tcPr>
            <w:tcW w:w="1233" w:type="dxa"/>
            <w:tcBorders>
              <w:top w:val="nil"/>
              <w:left w:val="nil"/>
              <w:bottom w:val="nil"/>
              <w:right w:val="nil"/>
            </w:tcBorders>
            <w:tcMar>
              <w:top w:w="128" w:type="dxa"/>
              <w:left w:w="43" w:type="dxa"/>
              <w:bottom w:w="43" w:type="dxa"/>
              <w:right w:w="43" w:type="dxa"/>
            </w:tcMar>
          </w:tcPr>
          <w:p w14:paraId="499FA434" w14:textId="77777777" w:rsidR="00972395" w:rsidRPr="00E73D4B" w:rsidRDefault="00F120C7" w:rsidP="001C4219">
            <w:pPr>
              <w:jc w:val="right"/>
            </w:pPr>
            <w:r w:rsidRPr="00E73D4B">
              <w:t>461</w:t>
            </w:r>
          </w:p>
        </w:tc>
        <w:tc>
          <w:tcPr>
            <w:tcW w:w="5287" w:type="dxa"/>
            <w:tcBorders>
              <w:top w:val="nil"/>
              <w:left w:val="nil"/>
              <w:bottom w:val="nil"/>
              <w:right w:val="nil"/>
            </w:tcBorders>
            <w:tcMar>
              <w:top w:w="128" w:type="dxa"/>
              <w:left w:w="43" w:type="dxa"/>
              <w:bottom w:w="43" w:type="dxa"/>
              <w:right w:w="43" w:type="dxa"/>
            </w:tcMar>
          </w:tcPr>
          <w:p w14:paraId="0C6B368F" w14:textId="77777777" w:rsidR="00972395" w:rsidRPr="00E73D4B" w:rsidRDefault="00F120C7" w:rsidP="001C4219">
            <w:r w:rsidRPr="00E73D4B">
              <w:t xml:space="preserve">Vilkår for private </w:t>
            </w:r>
            <w:proofErr w:type="spellStart"/>
            <w:r w:rsidRPr="00E73D4B">
              <w:t>barnehagar</w:t>
            </w:r>
            <w:proofErr w:type="spellEnd"/>
          </w:p>
        </w:tc>
        <w:tc>
          <w:tcPr>
            <w:tcW w:w="1262" w:type="dxa"/>
            <w:tcBorders>
              <w:top w:val="nil"/>
              <w:left w:val="nil"/>
              <w:bottom w:val="nil"/>
              <w:right w:val="nil"/>
            </w:tcBorders>
            <w:tcMar>
              <w:top w:w="128" w:type="dxa"/>
              <w:left w:w="43" w:type="dxa"/>
              <w:bottom w:w="43" w:type="dxa"/>
              <w:right w:w="43" w:type="dxa"/>
            </w:tcMar>
          </w:tcPr>
          <w:p w14:paraId="0818D35C" w14:textId="77777777" w:rsidR="00972395" w:rsidRPr="00E73D4B" w:rsidRDefault="00F120C7" w:rsidP="001C4219">
            <w:pPr>
              <w:jc w:val="right"/>
            </w:pPr>
            <w:r w:rsidRPr="00E73D4B">
              <w:t>Nei</w:t>
            </w:r>
          </w:p>
        </w:tc>
      </w:tr>
      <w:tr w:rsidR="00972395" w:rsidRPr="00E73D4B" w14:paraId="2183C6E9" w14:textId="77777777" w:rsidTr="007116DC">
        <w:trPr>
          <w:trHeight w:val="380"/>
        </w:trPr>
        <w:tc>
          <w:tcPr>
            <w:tcW w:w="1418" w:type="dxa"/>
            <w:tcBorders>
              <w:top w:val="nil"/>
              <w:left w:val="nil"/>
              <w:bottom w:val="nil"/>
              <w:right w:val="nil"/>
            </w:tcBorders>
            <w:tcMar>
              <w:top w:w="128" w:type="dxa"/>
              <w:left w:w="43" w:type="dxa"/>
              <w:bottom w:w="43" w:type="dxa"/>
              <w:right w:w="43" w:type="dxa"/>
            </w:tcMar>
          </w:tcPr>
          <w:p w14:paraId="7F13595E" w14:textId="77777777" w:rsidR="00972395" w:rsidRPr="00E73D4B" w:rsidRDefault="00F120C7" w:rsidP="001C4219">
            <w:r w:rsidRPr="00E73D4B">
              <w:t>2017–2018</w:t>
            </w:r>
          </w:p>
        </w:tc>
        <w:tc>
          <w:tcPr>
            <w:tcW w:w="1233" w:type="dxa"/>
            <w:tcBorders>
              <w:top w:val="nil"/>
              <w:left w:val="nil"/>
              <w:bottom w:val="nil"/>
              <w:right w:val="nil"/>
            </w:tcBorders>
            <w:tcMar>
              <w:top w:w="128" w:type="dxa"/>
              <w:left w:w="43" w:type="dxa"/>
              <w:bottom w:w="43" w:type="dxa"/>
              <w:right w:w="43" w:type="dxa"/>
            </w:tcMar>
          </w:tcPr>
          <w:p w14:paraId="245876AB" w14:textId="77777777" w:rsidR="00972395" w:rsidRPr="00E73D4B" w:rsidRDefault="00F120C7" w:rsidP="001C4219">
            <w:pPr>
              <w:jc w:val="right"/>
            </w:pPr>
            <w:r w:rsidRPr="00E73D4B">
              <w:t>802</w:t>
            </w:r>
          </w:p>
        </w:tc>
        <w:tc>
          <w:tcPr>
            <w:tcW w:w="5287" w:type="dxa"/>
            <w:tcBorders>
              <w:top w:val="nil"/>
              <w:left w:val="nil"/>
              <w:bottom w:val="nil"/>
              <w:right w:val="nil"/>
            </w:tcBorders>
            <w:tcMar>
              <w:top w:w="128" w:type="dxa"/>
              <w:left w:w="43" w:type="dxa"/>
              <w:bottom w:w="43" w:type="dxa"/>
              <w:right w:w="43" w:type="dxa"/>
            </w:tcMar>
          </w:tcPr>
          <w:p w14:paraId="70CD39FC" w14:textId="77777777" w:rsidR="00972395" w:rsidRPr="00E73D4B" w:rsidRDefault="00F120C7" w:rsidP="001C4219">
            <w:r w:rsidRPr="00E73D4B">
              <w:t xml:space="preserve">Finansieringssystemet for private </w:t>
            </w:r>
            <w:proofErr w:type="spellStart"/>
            <w:r w:rsidRPr="00E73D4B">
              <w:t>barnehagar</w:t>
            </w:r>
            <w:proofErr w:type="spellEnd"/>
          </w:p>
        </w:tc>
        <w:tc>
          <w:tcPr>
            <w:tcW w:w="1262" w:type="dxa"/>
            <w:tcBorders>
              <w:top w:val="nil"/>
              <w:left w:val="nil"/>
              <w:bottom w:val="nil"/>
              <w:right w:val="nil"/>
            </w:tcBorders>
            <w:tcMar>
              <w:top w:w="128" w:type="dxa"/>
              <w:left w:w="43" w:type="dxa"/>
              <w:bottom w:w="43" w:type="dxa"/>
              <w:right w:w="43" w:type="dxa"/>
            </w:tcMar>
          </w:tcPr>
          <w:p w14:paraId="0C367DC6" w14:textId="77777777" w:rsidR="00972395" w:rsidRPr="00E73D4B" w:rsidRDefault="00F120C7" w:rsidP="001C4219">
            <w:pPr>
              <w:jc w:val="right"/>
            </w:pPr>
            <w:r w:rsidRPr="00E73D4B">
              <w:t>Nei</w:t>
            </w:r>
          </w:p>
        </w:tc>
      </w:tr>
      <w:tr w:rsidR="00972395" w:rsidRPr="00E73D4B" w14:paraId="223BA329" w14:textId="77777777" w:rsidTr="007116DC">
        <w:trPr>
          <w:trHeight w:val="380"/>
        </w:trPr>
        <w:tc>
          <w:tcPr>
            <w:tcW w:w="1418" w:type="dxa"/>
            <w:tcBorders>
              <w:top w:val="nil"/>
              <w:left w:val="nil"/>
              <w:bottom w:val="nil"/>
              <w:right w:val="nil"/>
            </w:tcBorders>
            <w:tcMar>
              <w:top w:w="128" w:type="dxa"/>
              <w:left w:w="43" w:type="dxa"/>
              <w:bottom w:w="43" w:type="dxa"/>
              <w:right w:w="43" w:type="dxa"/>
            </w:tcMar>
          </w:tcPr>
          <w:p w14:paraId="5772920A" w14:textId="77777777" w:rsidR="00972395" w:rsidRPr="00E73D4B" w:rsidRDefault="00F120C7" w:rsidP="001C4219">
            <w:r w:rsidRPr="00E73D4B">
              <w:t>2017–2018</w:t>
            </w:r>
          </w:p>
        </w:tc>
        <w:tc>
          <w:tcPr>
            <w:tcW w:w="1233" w:type="dxa"/>
            <w:tcBorders>
              <w:top w:val="nil"/>
              <w:left w:val="nil"/>
              <w:bottom w:val="nil"/>
              <w:right w:val="nil"/>
            </w:tcBorders>
            <w:tcMar>
              <w:top w:w="128" w:type="dxa"/>
              <w:left w:w="43" w:type="dxa"/>
              <w:bottom w:w="43" w:type="dxa"/>
              <w:right w:w="43" w:type="dxa"/>
            </w:tcMar>
          </w:tcPr>
          <w:p w14:paraId="615968B7" w14:textId="77777777" w:rsidR="00972395" w:rsidRPr="00E73D4B" w:rsidRDefault="00F120C7" w:rsidP="001C4219">
            <w:pPr>
              <w:jc w:val="right"/>
            </w:pPr>
            <w:r w:rsidRPr="00E73D4B">
              <w:t>887</w:t>
            </w:r>
          </w:p>
        </w:tc>
        <w:tc>
          <w:tcPr>
            <w:tcW w:w="5287" w:type="dxa"/>
            <w:tcBorders>
              <w:top w:val="nil"/>
              <w:left w:val="nil"/>
              <w:bottom w:val="nil"/>
              <w:right w:val="nil"/>
            </w:tcBorders>
            <w:tcMar>
              <w:top w:w="128" w:type="dxa"/>
              <w:left w:w="43" w:type="dxa"/>
              <w:bottom w:w="43" w:type="dxa"/>
              <w:right w:w="43" w:type="dxa"/>
            </w:tcMar>
          </w:tcPr>
          <w:p w14:paraId="3E132194" w14:textId="77777777" w:rsidR="00972395" w:rsidRPr="00E73D4B" w:rsidRDefault="00F120C7" w:rsidP="001C4219">
            <w:r w:rsidRPr="00E73D4B">
              <w:t xml:space="preserve">Rangering av </w:t>
            </w:r>
            <w:proofErr w:type="spellStart"/>
            <w:r w:rsidRPr="00E73D4B">
              <w:t>søkarar</w:t>
            </w:r>
            <w:proofErr w:type="spellEnd"/>
            <w:r w:rsidRPr="00E73D4B">
              <w:t xml:space="preserve"> til </w:t>
            </w:r>
            <w:proofErr w:type="spellStart"/>
            <w:r w:rsidRPr="00E73D4B">
              <w:t>høgare</w:t>
            </w:r>
            <w:proofErr w:type="spellEnd"/>
            <w:r w:rsidRPr="00E73D4B">
              <w:t xml:space="preserve"> utdanning</w:t>
            </w:r>
          </w:p>
        </w:tc>
        <w:tc>
          <w:tcPr>
            <w:tcW w:w="1262" w:type="dxa"/>
            <w:tcBorders>
              <w:top w:val="nil"/>
              <w:left w:val="nil"/>
              <w:bottom w:val="nil"/>
              <w:right w:val="nil"/>
            </w:tcBorders>
            <w:tcMar>
              <w:top w:w="128" w:type="dxa"/>
              <w:left w:w="43" w:type="dxa"/>
              <w:bottom w:w="43" w:type="dxa"/>
              <w:right w:w="43" w:type="dxa"/>
            </w:tcMar>
          </w:tcPr>
          <w:p w14:paraId="7EFBF038" w14:textId="77777777" w:rsidR="00972395" w:rsidRPr="00E73D4B" w:rsidRDefault="00F120C7" w:rsidP="001C4219">
            <w:pPr>
              <w:jc w:val="right"/>
            </w:pPr>
            <w:r w:rsidRPr="00E73D4B">
              <w:t>Nei</w:t>
            </w:r>
          </w:p>
        </w:tc>
      </w:tr>
      <w:tr w:rsidR="00972395" w:rsidRPr="00E73D4B" w14:paraId="05E9F01D" w14:textId="77777777" w:rsidTr="007116DC">
        <w:trPr>
          <w:trHeight w:val="380"/>
        </w:trPr>
        <w:tc>
          <w:tcPr>
            <w:tcW w:w="1418" w:type="dxa"/>
            <w:tcBorders>
              <w:top w:val="nil"/>
              <w:left w:val="nil"/>
              <w:bottom w:val="nil"/>
              <w:right w:val="nil"/>
            </w:tcBorders>
            <w:tcMar>
              <w:top w:w="128" w:type="dxa"/>
              <w:left w:w="43" w:type="dxa"/>
              <w:bottom w:w="43" w:type="dxa"/>
              <w:right w:w="43" w:type="dxa"/>
            </w:tcMar>
          </w:tcPr>
          <w:p w14:paraId="64EF1776" w14:textId="77777777" w:rsidR="00972395" w:rsidRPr="00E73D4B" w:rsidRDefault="00F120C7" w:rsidP="001C4219">
            <w:r w:rsidRPr="00E73D4B">
              <w:t>2016–2017</w:t>
            </w:r>
          </w:p>
        </w:tc>
        <w:tc>
          <w:tcPr>
            <w:tcW w:w="1233" w:type="dxa"/>
            <w:tcBorders>
              <w:top w:val="nil"/>
              <w:left w:val="nil"/>
              <w:bottom w:val="nil"/>
              <w:right w:val="nil"/>
            </w:tcBorders>
            <w:tcMar>
              <w:top w:w="128" w:type="dxa"/>
              <w:left w:w="43" w:type="dxa"/>
              <w:bottom w:w="43" w:type="dxa"/>
              <w:right w:w="43" w:type="dxa"/>
            </w:tcMar>
          </w:tcPr>
          <w:p w14:paraId="4363F337" w14:textId="77777777" w:rsidR="00972395" w:rsidRPr="00E73D4B" w:rsidRDefault="00F120C7" w:rsidP="001C4219">
            <w:pPr>
              <w:jc w:val="right"/>
            </w:pPr>
            <w:r w:rsidRPr="00E73D4B">
              <w:t>67</w:t>
            </w:r>
          </w:p>
        </w:tc>
        <w:tc>
          <w:tcPr>
            <w:tcW w:w="5287" w:type="dxa"/>
            <w:tcBorders>
              <w:top w:val="nil"/>
              <w:left w:val="nil"/>
              <w:bottom w:val="nil"/>
              <w:right w:val="nil"/>
            </w:tcBorders>
            <w:tcMar>
              <w:top w:w="128" w:type="dxa"/>
              <w:left w:w="43" w:type="dxa"/>
              <w:bottom w:w="43" w:type="dxa"/>
              <w:right w:w="43" w:type="dxa"/>
            </w:tcMar>
          </w:tcPr>
          <w:p w14:paraId="6C766DA7" w14:textId="77777777" w:rsidR="00972395" w:rsidRPr="00E73D4B" w:rsidRDefault="00F120C7" w:rsidP="001C4219">
            <w:proofErr w:type="spellStart"/>
            <w:r w:rsidRPr="00E73D4B">
              <w:t>Hovudmål</w:t>
            </w:r>
            <w:proofErr w:type="spellEnd"/>
            <w:r w:rsidRPr="00E73D4B">
              <w:t xml:space="preserve"> og målformgrupper på </w:t>
            </w:r>
            <w:proofErr w:type="spellStart"/>
            <w:r w:rsidRPr="00E73D4B">
              <w:t>ungdomsskulen</w:t>
            </w:r>
            <w:proofErr w:type="spellEnd"/>
          </w:p>
        </w:tc>
        <w:tc>
          <w:tcPr>
            <w:tcW w:w="1262" w:type="dxa"/>
            <w:tcBorders>
              <w:top w:val="nil"/>
              <w:left w:val="nil"/>
              <w:bottom w:val="nil"/>
              <w:right w:val="nil"/>
            </w:tcBorders>
            <w:tcMar>
              <w:top w:w="128" w:type="dxa"/>
              <w:left w:w="43" w:type="dxa"/>
              <w:bottom w:w="43" w:type="dxa"/>
              <w:right w:w="43" w:type="dxa"/>
            </w:tcMar>
          </w:tcPr>
          <w:p w14:paraId="1659965B" w14:textId="77777777" w:rsidR="00972395" w:rsidRPr="00E73D4B" w:rsidRDefault="00F120C7" w:rsidP="001C4219">
            <w:pPr>
              <w:jc w:val="right"/>
            </w:pPr>
            <w:r w:rsidRPr="00E73D4B">
              <w:t>Nei</w:t>
            </w:r>
          </w:p>
        </w:tc>
      </w:tr>
      <w:tr w:rsidR="00972395" w:rsidRPr="00E73D4B" w14:paraId="4E4EEB4C" w14:textId="77777777" w:rsidTr="007116DC">
        <w:trPr>
          <w:trHeight w:val="380"/>
        </w:trPr>
        <w:tc>
          <w:tcPr>
            <w:tcW w:w="1418" w:type="dxa"/>
            <w:tcBorders>
              <w:top w:val="nil"/>
              <w:left w:val="nil"/>
              <w:bottom w:val="nil"/>
              <w:right w:val="nil"/>
            </w:tcBorders>
            <w:tcMar>
              <w:top w:w="128" w:type="dxa"/>
              <w:left w:w="43" w:type="dxa"/>
              <w:bottom w:w="43" w:type="dxa"/>
              <w:right w:w="43" w:type="dxa"/>
            </w:tcMar>
          </w:tcPr>
          <w:p w14:paraId="7AAD2DD9" w14:textId="77777777" w:rsidR="00972395" w:rsidRPr="00E73D4B" w:rsidRDefault="00F120C7" w:rsidP="001C4219">
            <w:r w:rsidRPr="00E73D4B">
              <w:t>2016–2017</w:t>
            </w:r>
          </w:p>
        </w:tc>
        <w:tc>
          <w:tcPr>
            <w:tcW w:w="1233" w:type="dxa"/>
            <w:tcBorders>
              <w:top w:val="nil"/>
              <w:left w:val="nil"/>
              <w:bottom w:val="nil"/>
              <w:right w:val="nil"/>
            </w:tcBorders>
            <w:tcMar>
              <w:top w:w="128" w:type="dxa"/>
              <w:left w:w="43" w:type="dxa"/>
              <w:bottom w:w="43" w:type="dxa"/>
              <w:right w:w="43" w:type="dxa"/>
            </w:tcMar>
          </w:tcPr>
          <w:p w14:paraId="60C4C934" w14:textId="77777777" w:rsidR="00972395" w:rsidRPr="00E73D4B" w:rsidRDefault="00F120C7" w:rsidP="001C4219">
            <w:pPr>
              <w:jc w:val="right"/>
            </w:pPr>
            <w:r w:rsidRPr="00E73D4B">
              <w:t>642</w:t>
            </w:r>
          </w:p>
        </w:tc>
        <w:tc>
          <w:tcPr>
            <w:tcW w:w="5287" w:type="dxa"/>
            <w:tcBorders>
              <w:top w:val="nil"/>
              <w:left w:val="nil"/>
              <w:bottom w:val="nil"/>
              <w:right w:val="nil"/>
            </w:tcBorders>
            <w:tcMar>
              <w:top w:w="128" w:type="dxa"/>
              <w:left w:w="43" w:type="dxa"/>
              <w:bottom w:w="43" w:type="dxa"/>
              <w:right w:w="43" w:type="dxa"/>
            </w:tcMar>
          </w:tcPr>
          <w:p w14:paraId="7867B4F7" w14:textId="77777777" w:rsidR="00972395" w:rsidRPr="00E73D4B" w:rsidRDefault="00F120C7" w:rsidP="001C4219">
            <w:r w:rsidRPr="00E73D4B">
              <w:t xml:space="preserve">Medlemskap i studentsamskipnad for </w:t>
            </w:r>
            <w:proofErr w:type="spellStart"/>
            <w:r w:rsidRPr="00E73D4B">
              <w:t>fagskular</w:t>
            </w:r>
            <w:proofErr w:type="spellEnd"/>
          </w:p>
        </w:tc>
        <w:tc>
          <w:tcPr>
            <w:tcW w:w="1262" w:type="dxa"/>
            <w:tcBorders>
              <w:top w:val="nil"/>
              <w:left w:val="nil"/>
              <w:bottom w:val="nil"/>
              <w:right w:val="nil"/>
            </w:tcBorders>
            <w:tcMar>
              <w:top w:w="128" w:type="dxa"/>
              <w:left w:w="43" w:type="dxa"/>
              <w:bottom w:w="43" w:type="dxa"/>
              <w:right w:w="43" w:type="dxa"/>
            </w:tcMar>
          </w:tcPr>
          <w:p w14:paraId="3D966935" w14:textId="77777777" w:rsidR="00972395" w:rsidRPr="00E73D4B" w:rsidRDefault="00F120C7" w:rsidP="001C4219">
            <w:pPr>
              <w:jc w:val="right"/>
            </w:pPr>
            <w:r w:rsidRPr="00E73D4B">
              <w:t>Nei</w:t>
            </w:r>
          </w:p>
        </w:tc>
      </w:tr>
      <w:tr w:rsidR="00972395" w:rsidRPr="00E73D4B" w14:paraId="03812137" w14:textId="77777777" w:rsidTr="007116DC">
        <w:trPr>
          <w:trHeight w:val="380"/>
        </w:trPr>
        <w:tc>
          <w:tcPr>
            <w:tcW w:w="1418" w:type="dxa"/>
            <w:tcBorders>
              <w:top w:val="nil"/>
              <w:left w:val="nil"/>
              <w:bottom w:val="nil"/>
              <w:right w:val="nil"/>
            </w:tcBorders>
            <w:tcMar>
              <w:top w:w="128" w:type="dxa"/>
              <w:left w:w="43" w:type="dxa"/>
              <w:bottom w:w="43" w:type="dxa"/>
              <w:right w:w="43" w:type="dxa"/>
            </w:tcMar>
          </w:tcPr>
          <w:p w14:paraId="44A5A2AB" w14:textId="77777777" w:rsidR="00972395" w:rsidRPr="00E73D4B" w:rsidRDefault="00F120C7" w:rsidP="001C4219">
            <w:r w:rsidRPr="00E73D4B">
              <w:t>2016–2017</w:t>
            </w:r>
          </w:p>
        </w:tc>
        <w:tc>
          <w:tcPr>
            <w:tcW w:w="1233" w:type="dxa"/>
            <w:tcBorders>
              <w:top w:val="nil"/>
              <w:left w:val="nil"/>
              <w:bottom w:val="nil"/>
              <w:right w:val="nil"/>
            </w:tcBorders>
            <w:tcMar>
              <w:top w:w="128" w:type="dxa"/>
              <w:left w:w="43" w:type="dxa"/>
              <w:bottom w:w="43" w:type="dxa"/>
              <w:right w:w="43" w:type="dxa"/>
            </w:tcMar>
          </w:tcPr>
          <w:p w14:paraId="215E4EB8" w14:textId="77777777" w:rsidR="00972395" w:rsidRPr="00E73D4B" w:rsidRDefault="00F120C7" w:rsidP="001C4219">
            <w:pPr>
              <w:jc w:val="right"/>
            </w:pPr>
            <w:r w:rsidRPr="00E73D4B">
              <w:t>643</w:t>
            </w:r>
          </w:p>
        </w:tc>
        <w:tc>
          <w:tcPr>
            <w:tcW w:w="5287" w:type="dxa"/>
            <w:tcBorders>
              <w:top w:val="nil"/>
              <w:left w:val="nil"/>
              <w:bottom w:val="nil"/>
              <w:right w:val="nil"/>
            </w:tcBorders>
            <w:tcMar>
              <w:top w:w="128" w:type="dxa"/>
              <w:left w:w="43" w:type="dxa"/>
              <w:bottom w:w="43" w:type="dxa"/>
              <w:right w:w="43" w:type="dxa"/>
            </w:tcMar>
          </w:tcPr>
          <w:p w14:paraId="39FE9F18" w14:textId="77777777" w:rsidR="00972395" w:rsidRPr="00E73D4B" w:rsidRDefault="00F120C7" w:rsidP="001C4219">
            <w:r w:rsidRPr="00E73D4B">
              <w:t>Evaluering av fagskulereforma</w:t>
            </w:r>
          </w:p>
        </w:tc>
        <w:tc>
          <w:tcPr>
            <w:tcW w:w="1262" w:type="dxa"/>
            <w:tcBorders>
              <w:top w:val="nil"/>
              <w:left w:val="nil"/>
              <w:bottom w:val="nil"/>
              <w:right w:val="nil"/>
            </w:tcBorders>
            <w:tcMar>
              <w:top w:w="128" w:type="dxa"/>
              <w:left w:w="43" w:type="dxa"/>
              <w:bottom w:w="43" w:type="dxa"/>
              <w:right w:w="43" w:type="dxa"/>
            </w:tcMar>
          </w:tcPr>
          <w:p w14:paraId="782A22AC" w14:textId="77777777" w:rsidR="00972395" w:rsidRPr="00E73D4B" w:rsidRDefault="00F120C7" w:rsidP="001C4219">
            <w:pPr>
              <w:jc w:val="right"/>
            </w:pPr>
            <w:r w:rsidRPr="00E73D4B">
              <w:t>Nei</w:t>
            </w:r>
          </w:p>
        </w:tc>
      </w:tr>
      <w:tr w:rsidR="00972395" w:rsidRPr="00E73D4B" w14:paraId="5F95FB06" w14:textId="77777777" w:rsidTr="007116DC">
        <w:trPr>
          <w:trHeight w:val="380"/>
        </w:trPr>
        <w:tc>
          <w:tcPr>
            <w:tcW w:w="1418" w:type="dxa"/>
            <w:tcBorders>
              <w:top w:val="nil"/>
              <w:left w:val="nil"/>
              <w:bottom w:val="nil"/>
              <w:right w:val="nil"/>
            </w:tcBorders>
            <w:tcMar>
              <w:top w:w="128" w:type="dxa"/>
              <w:left w:w="43" w:type="dxa"/>
              <w:bottom w:w="43" w:type="dxa"/>
              <w:right w:w="43" w:type="dxa"/>
            </w:tcMar>
          </w:tcPr>
          <w:p w14:paraId="0BE3F0DB" w14:textId="77777777" w:rsidR="00972395" w:rsidRPr="00E73D4B" w:rsidRDefault="00F120C7" w:rsidP="001C4219">
            <w:r w:rsidRPr="00E73D4B">
              <w:t>2016–2017</w:t>
            </w:r>
          </w:p>
        </w:tc>
        <w:tc>
          <w:tcPr>
            <w:tcW w:w="1233" w:type="dxa"/>
            <w:tcBorders>
              <w:top w:val="nil"/>
              <w:left w:val="nil"/>
              <w:bottom w:val="nil"/>
              <w:right w:val="nil"/>
            </w:tcBorders>
            <w:tcMar>
              <w:top w:w="128" w:type="dxa"/>
              <w:left w:w="43" w:type="dxa"/>
              <w:bottom w:w="43" w:type="dxa"/>
              <w:right w:w="43" w:type="dxa"/>
            </w:tcMar>
          </w:tcPr>
          <w:p w14:paraId="429BCC0A" w14:textId="77777777" w:rsidR="00972395" w:rsidRPr="00E73D4B" w:rsidRDefault="00F120C7" w:rsidP="001C4219">
            <w:pPr>
              <w:jc w:val="right"/>
            </w:pPr>
            <w:r w:rsidRPr="00E73D4B">
              <w:t>900</w:t>
            </w:r>
          </w:p>
        </w:tc>
        <w:tc>
          <w:tcPr>
            <w:tcW w:w="5287" w:type="dxa"/>
            <w:tcBorders>
              <w:top w:val="nil"/>
              <w:left w:val="nil"/>
              <w:bottom w:val="nil"/>
              <w:right w:val="nil"/>
            </w:tcBorders>
            <w:tcMar>
              <w:top w:w="128" w:type="dxa"/>
              <w:left w:w="43" w:type="dxa"/>
              <w:bottom w:w="43" w:type="dxa"/>
              <w:right w:w="43" w:type="dxa"/>
            </w:tcMar>
          </w:tcPr>
          <w:p w14:paraId="6DEF643C" w14:textId="77777777" w:rsidR="00972395" w:rsidRPr="00E73D4B" w:rsidRDefault="00F120C7" w:rsidP="001C4219">
            <w:proofErr w:type="spellStart"/>
            <w:r w:rsidRPr="00E73D4B">
              <w:t>Lærarar</w:t>
            </w:r>
            <w:proofErr w:type="spellEnd"/>
            <w:r w:rsidRPr="00E73D4B">
              <w:t xml:space="preserve"> med fordjuping i spesialpedagogikk</w:t>
            </w:r>
          </w:p>
        </w:tc>
        <w:tc>
          <w:tcPr>
            <w:tcW w:w="1262" w:type="dxa"/>
            <w:tcBorders>
              <w:top w:val="nil"/>
              <w:left w:val="nil"/>
              <w:bottom w:val="nil"/>
              <w:right w:val="nil"/>
            </w:tcBorders>
            <w:tcMar>
              <w:top w:w="128" w:type="dxa"/>
              <w:left w:w="43" w:type="dxa"/>
              <w:bottom w:w="43" w:type="dxa"/>
              <w:right w:w="43" w:type="dxa"/>
            </w:tcMar>
          </w:tcPr>
          <w:p w14:paraId="13E55260" w14:textId="77777777" w:rsidR="00972395" w:rsidRPr="00E73D4B" w:rsidRDefault="00F120C7" w:rsidP="001C4219">
            <w:pPr>
              <w:jc w:val="right"/>
            </w:pPr>
            <w:r w:rsidRPr="00E73D4B">
              <w:t>Nei</w:t>
            </w:r>
          </w:p>
        </w:tc>
      </w:tr>
      <w:tr w:rsidR="00972395" w:rsidRPr="00E73D4B" w14:paraId="713FCB04" w14:textId="77777777" w:rsidTr="007116DC">
        <w:trPr>
          <w:trHeight w:val="380"/>
        </w:trPr>
        <w:tc>
          <w:tcPr>
            <w:tcW w:w="1418" w:type="dxa"/>
            <w:tcBorders>
              <w:top w:val="nil"/>
              <w:left w:val="nil"/>
              <w:bottom w:val="nil"/>
              <w:right w:val="nil"/>
            </w:tcBorders>
            <w:tcMar>
              <w:top w:w="128" w:type="dxa"/>
              <w:left w:w="43" w:type="dxa"/>
              <w:bottom w:w="43" w:type="dxa"/>
              <w:right w:w="43" w:type="dxa"/>
            </w:tcMar>
          </w:tcPr>
          <w:p w14:paraId="17CC0054" w14:textId="77777777" w:rsidR="00972395" w:rsidRPr="00E73D4B" w:rsidRDefault="00F120C7" w:rsidP="001C4219">
            <w:r w:rsidRPr="00E73D4B">
              <w:t>2016–2017</w:t>
            </w:r>
          </w:p>
        </w:tc>
        <w:tc>
          <w:tcPr>
            <w:tcW w:w="1233" w:type="dxa"/>
            <w:tcBorders>
              <w:top w:val="nil"/>
              <w:left w:val="nil"/>
              <w:bottom w:val="nil"/>
              <w:right w:val="nil"/>
            </w:tcBorders>
            <w:tcMar>
              <w:top w:w="128" w:type="dxa"/>
              <w:left w:w="43" w:type="dxa"/>
              <w:bottom w:w="43" w:type="dxa"/>
              <w:right w:w="43" w:type="dxa"/>
            </w:tcMar>
          </w:tcPr>
          <w:p w14:paraId="0835669E" w14:textId="77777777" w:rsidR="00972395" w:rsidRPr="00E73D4B" w:rsidRDefault="00F120C7" w:rsidP="001C4219">
            <w:pPr>
              <w:jc w:val="right"/>
            </w:pPr>
            <w:r w:rsidRPr="00E73D4B">
              <w:t>901</w:t>
            </w:r>
          </w:p>
        </w:tc>
        <w:tc>
          <w:tcPr>
            <w:tcW w:w="5287" w:type="dxa"/>
            <w:tcBorders>
              <w:top w:val="nil"/>
              <w:left w:val="nil"/>
              <w:bottom w:val="nil"/>
              <w:right w:val="nil"/>
            </w:tcBorders>
            <w:tcMar>
              <w:top w:w="128" w:type="dxa"/>
              <w:left w:w="43" w:type="dxa"/>
              <w:bottom w:w="43" w:type="dxa"/>
              <w:right w:w="43" w:type="dxa"/>
            </w:tcMar>
          </w:tcPr>
          <w:p w14:paraId="03AE758C" w14:textId="77777777" w:rsidR="00972395" w:rsidRPr="00E73D4B" w:rsidRDefault="00F120C7" w:rsidP="001C4219">
            <w:r w:rsidRPr="00E73D4B">
              <w:t xml:space="preserve">Rett til spesialundervisning av </w:t>
            </w:r>
            <w:proofErr w:type="spellStart"/>
            <w:r w:rsidRPr="00E73D4B">
              <w:t>fagpersonar</w:t>
            </w:r>
            <w:proofErr w:type="spellEnd"/>
          </w:p>
        </w:tc>
        <w:tc>
          <w:tcPr>
            <w:tcW w:w="1262" w:type="dxa"/>
            <w:tcBorders>
              <w:top w:val="nil"/>
              <w:left w:val="nil"/>
              <w:bottom w:val="nil"/>
              <w:right w:val="nil"/>
            </w:tcBorders>
            <w:tcMar>
              <w:top w:w="128" w:type="dxa"/>
              <w:left w:w="43" w:type="dxa"/>
              <w:bottom w:w="43" w:type="dxa"/>
              <w:right w:w="43" w:type="dxa"/>
            </w:tcMar>
          </w:tcPr>
          <w:p w14:paraId="56E02D89" w14:textId="77777777" w:rsidR="00972395" w:rsidRPr="00E73D4B" w:rsidRDefault="00F120C7" w:rsidP="001C4219">
            <w:pPr>
              <w:jc w:val="right"/>
            </w:pPr>
            <w:r w:rsidRPr="00E73D4B">
              <w:t>Nei</w:t>
            </w:r>
          </w:p>
        </w:tc>
      </w:tr>
      <w:tr w:rsidR="00972395" w:rsidRPr="00E73D4B" w14:paraId="6735D423" w14:textId="77777777" w:rsidTr="007116DC">
        <w:trPr>
          <w:trHeight w:val="380"/>
        </w:trPr>
        <w:tc>
          <w:tcPr>
            <w:tcW w:w="1418" w:type="dxa"/>
            <w:tcBorders>
              <w:top w:val="nil"/>
              <w:left w:val="nil"/>
              <w:right w:val="nil"/>
            </w:tcBorders>
            <w:tcMar>
              <w:top w:w="128" w:type="dxa"/>
              <w:left w:w="43" w:type="dxa"/>
              <w:bottom w:w="43" w:type="dxa"/>
              <w:right w:w="43" w:type="dxa"/>
            </w:tcMar>
          </w:tcPr>
          <w:p w14:paraId="375C4806" w14:textId="77777777" w:rsidR="00972395" w:rsidRPr="00E73D4B" w:rsidRDefault="00F120C7" w:rsidP="001C4219">
            <w:r w:rsidRPr="00E73D4B">
              <w:t>2016–2017</w:t>
            </w:r>
          </w:p>
        </w:tc>
        <w:tc>
          <w:tcPr>
            <w:tcW w:w="1233" w:type="dxa"/>
            <w:tcBorders>
              <w:top w:val="nil"/>
              <w:left w:val="nil"/>
              <w:right w:val="nil"/>
            </w:tcBorders>
            <w:tcMar>
              <w:top w:w="128" w:type="dxa"/>
              <w:left w:w="43" w:type="dxa"/>
              <w:bottom w:w="43" w:type="dxa"/>
              <w:right w:w="43" w:type="dxa"/>
            </w:tcMar>
          </w:tcPr>
          <w:p w14:paraId="6A43D37C" w14:textId="77777777" w:rsidR="00972395" w:rsidRPr="00E73D4B" w:rsidRDefault="00F120C7" w:rsidP="001C4219">
            <w:pPr>
              <w:jc w:val="right"/>
            </w:pPr>
            <w:r w:rsidRPr="00E73D4B">
              <w:t>903</w:t>
            </w:r>
          </w:p>
        </w:tc>
        <w:tc>
          <w:tcPr>
            <w:tcW w:w="5287" w:type="dxa"/>
            <w:tcBorders>
              <w:top w:val="nil"/>
              <w:left w:val="nil"/>
              <w:right w:val="nil"/>
            </w:tcBorders>
            <w:tcMar>
              <w:top w:w="128" w:type="dxa"/>
              <w:left w:w="43" w:type="dxa"/>
              <w:bottom w:w="43" w:type="dxa"/>
              <w:right w:w="43" w:type="dxa"/>
            </w:tcMar>
          </w:tcPr>
          <w:p w14:paraId="47153CEC" w14:textId="77777777" w:rsidR="00972395" w:rsidRPr="00E73D4B" w:rsidRDefault="00F120C7" w:rsidP="001C4219">
            <w:r w:rsidRPr="00E73D4B">
              <w:t xml:space="preserve">Spesialundervisning og </w:t>
            </w:r>
            <w:proofErr w:type="spellStart"/>
            <w:r w:rsidRPr="00E73D4B">
              <w:t>lærarkompetanse</w:t>
            </w:r>
            <w:proofErr w:type="spellEnd"/>
          </w:p>
        </w:tc>
        <w:tc>
          <w:tcPr>
            <w:tcW w:w="1262" w:type="dxa"/>
            <w:tcBorders>
              <w:top w:val="nil"/>
              <w:left w:val="nil"/>
              <w:right w:val="nil"/>
            </w:tcBorders>
            <w:tcMar>
              <w:top w:w="128" w:type="dxa"/>
              <w:left w:w="43" w:type="dxa"/>
              <w:bottom w:w="43" w:type="dxa"/>
              <w:right w:w="43" w:type="dxa"/>
            </w:tcMar>
          </w:tcPr>
          <w:p w14:paraId="14CF13C3" w14:textId="77777777" w:rsidR="00972395" w:rsidRPr="00E73D4B" w:rsidRDefault="00F120C7" w:rsidP="001C4219">
            <w:pPr>
              <w:jc w:val="right"/>
            </w:pPr>
            <w:r w:rsidRPr="00E73D4B">
              <w:t>Nei</w:t>
            </w:r>
          </w:p>
        </w:tc>
      </w:tr>
      <w:tr w:rsidR="00972395" w:rsidRPr="00E73D4B" w14:paraId="3FD2F2F7" w14:textId="77777777" w:rsidTr="007116DC">
        <w:trPr>
          <w:trHeight w:val="380"/>
        </w:trPr>
        <w:tc>
          <w:tcPr>
            <w:tcW w:w="1418" w:type="dxa"/>
            <w:tcBorders>
              <w:top w:val="nil"/>
              <w:left w:val="nil"/>
              <w:bottom w:val="single" w:sz="4" w:space="0" w:color="000000"/>
              <w:right w:val="nil"/>
            </w:tcBorders>
            <w:shd w:val="clear" w:color="auto" w:fill="auto"/>
            <w:tcMar>
              <w:top w:w="128" w:type="dxa"/>
              <w:left w:w="43" w:type="dxa"/>
              <w:bottom w:w="43" w:type="dxa"/>
              <w:right w:w="43" w:type="dxa"/>
            </w:tcMar>
          </w:tcPr>
          <w:p w14:paraId="17183AAE" w14:textId="77777777" w:rsidR="00972395" w:rsidRPr="00E73D4B" w:rsidRDefault="00F120C7" w:rsidP="001C4219">
            <w:r w:rsidRPr="00E73D4B">
              <w:t>2015–2016</w:t>
            </w:r>
          </w:p>
        </w:tc>
        <w:tc>
          <w:tcPr>
            <w:tcW w:w="1233" w:type="dxa"/>
            <w:tcBorders>
              <w:top w:val="nil"/>
              <w:left w:val="nil"/>
              <w:bottom w:val="single" w:sz="4" w:space="0" w:color="000000"/>
              <w:right w:val="nil"/>
            </w:tcBorders>
            <w:shd w:val="clear" w:color="auto" w:fill="auto"/>
            <w:tcMar>
              <w:top w:w="128" w:type="dxa"/>
              <w:left w:w="43" w:type="dxa"/>
              <w:bottom w:w="43" w:type="dxa"/>
              <w:right w:w="43" w:type="dxa"/>
            </w:tcMar>
          </w:tcPr>
          <w:p w14:paraId="178FD146" w14:textId="77777777" w:rsidR="00972395" w:rsidRPr="00E73D4B" w:rsidRDefault="00F120C7" w:rsidP="001C4219">
            <w:pPr>
              <w:jc w:val="right"/>
            </w:pPr>
            <w:r w:rsidRPr="00E73D4B">
              <w:t>796</w:t>
            </w:r>
          </w:p>
        </w:tc>
        <w:tc>
          <w:tcPr>
            <w:tcW w:w="5287" w:type="dxa"/>
            <w:tcBorders>
              <w:top w:val="nil"/>
              <w:left w:val="nil"/>
              <w:bottom w:val="single" w:sz="4" w:space="0" w:color="000000"/>
              <w:right w:val="nil"/>
            </w:tcBorders>
            <w:shd w:val="clear" w:color="auto" w:fill="auto"/>
            <w:tcMar>
              <w:top w:w="128" w:type="dxa"/>
              <w:left w:w="43" w:type="dxa"/>
              <w:bottom w:w="43" w:type="dxa"/>
              <w:right w:w="43" w:type="dxa"/>
            </w:tcMar>
          </w:tcPr>
          <w:p w14:paraId="035C166B" w14:textId="77777777" w:rsidR="00972395" w:rsidRPr="00E73D4B" w:rsidRDefault="00F120C7" w:rsidP="001C4219">
            <w:r w:rsidRPr="00E73D4B">
              <w:t>Krav om norsk og samisk språk i barnehagesektoren</w:t>
            </w:r>
          </w:p>
        </w:tc>
        <w:tc>
          <w:tcPr>
            <w:tcW w:w="1262" w:type="dxa"/>
            <w:tcBorders>
              <w:top w:val="nil"/>
              <w:left w:val="nil"/>
              <w:bottom w:val="single" w:sz="4" w:space="0" w:color="000000"/>
              <w:right w:val="nil"/>
            </w:tcBorders>
            <w:shd w:val="clear" w:color="auto" w:fill="auto"/>
            <w:tcMar>
              <w:top w:w="128" w:type="dxa"/>
              <w:left w:w="43" w:type="dxa"/>
              <w:bottom w:w="43" w:type="dxa"/>
              <w:right w:w="43" w:type="dxa"/>
            </w:tcMar>
          </w:tcPr>
          <w:p w14:paraId="7ED4ABE2" w14:textId="77777777" w:rsidR="00972395" w:rsidRPr="00E73D4B" w:rsidRDefault="00F120C7" w:rsidP="001C4219">
            <w:pPr>
              <w:jc w:val="right"/>
            </w:pPr>
            <w:r w:rsidRPr="00E73D4B">
              <w:t>Nei</w:t>
            </w:r>
          </w:p>
        </w:tc>
      </w:tr>
    </w:tbl>
    <w:p w14:paraId="48BFD013" w14:textId="77777777" w:rsidR="00972395" w:rsidRPr="00E73D4B" w:rsidRDefault="00F120C7" w:rsidP="001C4219">
      <w:pPr>
        <w:pStyle w:val="Overskrift2"/>
        <w:numPr>
          <w:ilvl w:val="1"/>
          <w:numId w:val="36"/>
        </w:numPr>
      </w:pPr>
      <w:r w:rsidRPr="00E73D4B">
        <w:t>Stortingssesjon 2021–2022</w:t>
      </w:r>
    </w:p>
    <w:p w14:paraId="019E4C09" w14:textId="77777777" w:rsidR="00972395" w:rsidRPr="00E73D4B" w:rsidRDefault="00F120C7" w:rsidP="00E73D4B">
      <w:pPr>
        <w:pStyle w:val="Undertittel"/>
      </w:pPr>
      <w:r w:rsidRPr="00E73D4B">
        <w:t>Oppmodingsvedtak under kunnskapsministeren</w:t>
      </w:r>
    </w:p>
    <w:p w14:paraId="30D7B4A9" w14:textId="77777777" w:rsidR="00972395" w:rsidRPr="00E73D4B" w:rsidRDefault="00F120C7" w:rsidP="00E73D4B">
      <w:pPr>
        <w:pStyle w:val="avsnitt-tittel"/>
      </w:pPr>
      <w:r w:rsidRPr="00E73D4B">
        <w:t xml:space="preserve">Meldeplikt ved overføring av </w:t>
      </w:r>
      <w:proofErr w:type="spellStart"/>
      <w:r w:rsidRPr="00E73D4B">
        <w:t>eigedomsrett</w:t>
      </w:r>
      <w:proofErr w:type="spellEnd"/>
      <w:r w:rsidRPr="00E73D4B">
        <w:t xml:space="preserve"> til barnehage</w:t>
      </w:r>
    </w:p>
    <w:p w14:paraId="5E3A847F" w14:textId="77777777" w:rsidR="00972395" w:rsidRPr="00E73D4B" w:rsidRDefault="00F120C7" w:rsidP="00E73D4B">
      <w:pPr>
        <w:pStyle w:val="avsnitt-undertittel"/>
      </w:pPr>
      <w:r w:rsidRPr="00E73D4B">
        <w:t>Vedtak nr. 35, pkt. 44 (2021–2022), 2. desember 2021</w:t>
      </w:r>
    </w:p>
    <w:p w14:paraId="05F9DDF6" w14:textId="77777777" w:rsidR="00972395" w:rsidRPr="00E73D4B" w:rsidRDefault="00F120C7" w:rsidP="00E73D4B">
      <w:pPr>
        <w:pStyle w:val="blokksit"/>
        <w:rPr>
          <w:rStyle w:val="kursiv"/>
        </w:rPr>
      </w:pPr>
      <w:r w:rsidRPr="00E73D4B">
        <w:rPr>
          <w:rStyle w:val="kursiv"/>
        </w:rPr>
        <w:t>Stortinget ber regjeringen i forskrift og lovforslag innføre meldeplikt til kommunen når eiendomsrett til barnehage i kommunen blir overført til andre enn staten eller den fylkeskommune der eiendommen ligger, og utrede hvordan det kan innføres en forkjøpsrett for kommuner.</w:t>
      </w:r>
    </w:p>
    <w:p w14:paraId="5DC4CBAE" w14:textId="77777777" w:rsidR="00972395" w:rsidRPr="00E73D4B" w:rsidRDefault="00F120C7" w:rsidP="00E73D4B">
      <w:r w:rsidRPr="00E73D4B">
        <w:t xml:space="preserve">Oppmodingsvedtaket blei gjort i samband med </w:t>
      </w:r>
      <w:proofErr w:type="spellStart"/>
      <w:r w:rsidRPr="00E73D4B">
        <w:t>behandlinga</w:t>
      </w:r>
      <w:proofErr w:type="spellEnd"/>
      <w:r w:rsidRPr="00E73D4B">
        <w:t xml:space="preserve"> av Meld. St. 1 (2021–2022) </w:t>
      </w:r>
      <w:r w:rsidRPr="00E73D4B">
        <w:rPr>
          <w:rStyle w:val="kursiv"/>
        </w:rPr>
        <w:t>Nasjonalbudsjettet 2022</w:t>
      </w:r>
      <w:r w:rsidRPr="00E73D4B">
        <w:t xml:space="preserve">, jf. </w:t>
      </w:r>
      <w:proofErr w:type="spellStart"/>
      <w:r w:rsidRPr="00E73D4B">
        <w:t>Innst</w:t>
      </w:r>
      <w:proofErr w:type="spellEnd"/>
      <w:r w:rsidRPr="00E73D4B">
        <w:t>. 2 S (2021–2022).</w:t>
      </w:r>
    </w:p>
    <w:p w14:paraId="61C6BD95" w14:textId="77777777" w:rsidR="00972395" w:rsidRPr="00E73D4B" w:rsidRDefault="00F120C7" w:rsidP="00E73D4B">
      <w:r w:rsidRPr="00E73D4B">
        <w:t xml:space="preserve">Vedtaket om å innføre meldeplikt til kommunen blei våren 2022 </w:t>
      </w:r>
      <w:proofErr w:type="spellStart"/>
      <w:r w:rsidRPr="00E73D4B">
        <w:t>følgt</w:t>
      </w:r>
      <w:proofErr w:type="spellEnd"/>
      <w:r w:rsidRPr="00E73D4B">
        <w:t xml:space="preserve"> opp i </w:t>
      </w:r>
      <w:proofErr w:type="spellStart"/>
      <w:r w:rsidRPr="00E73D4B">
        <w:t>Prop</w:t>
      </w:r>
      <w:proofErr w:type="spellEnd"/>
      <w:r w:rsidRPr="00E73D4B">
        <w:t xml:space="preserve">. 82 L (2021–2022) </w:t>
      </w:r>
      <w:r w:rsidRPr="00E73D4B">
        <w:rPr>
          <w:rStyle w:val="kursiv"/>
        </w:rPr>
        <w:t>Endringer i barnehageloven (selvstendig rettssubjekt, forbud mot annen virksomhet, meldeplikt m.m.)</w:t>
      </w:r>
      <w:r w:rsidRPr="00E73D4B">
        <w:t xml:space="preserve">. I proposisjonen blei det foreslått krav om at private </w:t>
      </w:r>
      <w:proofErr w:type="spellStart"/>
      <w:r w:rsidRPr="00E73D4B">
        <w:t>barnehagar</w:t>
      </w:r>
      <w:proofErr w:type="spellEnd"/>
      <w:r w:rsidRPr="00E73D4B">
        <w:t xml:space="preserve"> skal melde </w:t>
      </w:r>
      <w:proofErr w:type="spellStart"/>
      <w:r w:rsidRPr="00E73D4B">
        <w:t>frå</w:t>
      </w:r>
      <w:proofErr w:type="spellEnd"/>
      <w:r w:rsidRPr="00E73D4B">
        <w:t xml:space="preserve"> til kommunen og Utdanningsdirektoratet ved nedlegging, </w:t>
      </w:r>
      <w:proofErr w:type="spellStart"/>
      <w:r w:rsidRPr="00E73D4B">
        <w:t>eigarskifte</w:t>
      </w:r>
      <w:proofErr w:type="spellEnd"/>
      <w:r w:rsidRPr="00E73D4B">
        <w:t xml:space="preserve"> eller andre organisatoriske </w:t>
      </w:r>
      <w:proofErr w:type="spellStart"/>
      <w:r w:rsidRPr="00E73D4B">
        <w:t>endringar</w:t>
      </w:r>
      <w:proofErr w:type="spellEnd"/>
      <w:r w:rsidRPr="00E73D4B">
        <w:t xml:space="preserve">. Stortinget behandla forslaget 31. mai 2022, jf. </w:t>
      </w:r>
      <w:proofErr w:type="spellStart"/>
      <w:r w:rsidRPr="00E73D4B">
        <w:t>Innst</w:t>
      </w:r>
      <w:proofErr w:type="spellEnd"/>
      <w:r w:rsidRPr="00E73D4B">
        <w:t>. 403 L (2021–2022).</w:t>
      </w:r>
    </w:p>
    <w:p w14:paraId="2063E222" w14:textId="77777777" w:rsidR="00972395" w:rsidRPr="00E73D4B" w:rsidRDefault="00F120C7" w:rsidP="00E73D4B">
      <w:r w:rsidRPr="00E73D4B">
        <w:t xml:space="preserve">Departementet vil følge opp vedtaket om å greie ut </w:t>
      </w:r>
      <w:proofErr w:type="spellStart"/>
      <w:r w:rsidRPr="00E73D4B">
        <w:t>ein</w:t>
      </w:r>
      <w:proofErr w:type="spellEnd"/>
      <w:r w:rsidRPr="00E73D4B">
        <w:t xml:space="preserve"> forkjøpsrett for </w:t>
      </w:r>
      <w:proofErr w:type="spellStart"/>
      <w:r w:rsidRPr="00E73D4B">
        <w:t>kommunane</w:t>
      </w:r>
      <w:proofErr w:type="spellEnd"/>
      <w:r w:rsidRPr="00E73D4B">
        <w:t xml:space="preserve"> i samband med den varsla gjennomgangen av regelverket for styring og finansiering av private </w:t>
      </w:r>
      <w:proofErr w:type="spellStart"/>
      <w:r w:rsidRPr="00E73D4B">
        <w:t>barnehagar</w:t>
      </w:r>
      <w:proofErr w:type="spellEnd"/>
      <w:r w:rsidRPr="00E73D4B">
        <w:t>.</w:t>
      </w:r>
    </w:p>
    <w:p w14:paraId="32E7067F" w14:textId="77777777" w:rsidR="00972395" w:rsidRPr="00E73D4B" w:rsidRDefault="00F120C7" w:rsidP="00E73D4B">
      <w:r w:rsidRPr="00E73D4B">
        <w:t xml:space="preserve">Departementet vil </w:t>
      </w:r>
      <w:proofErr w:type="spellStart"/>
      <w:r w:rsidRPr="00E73D4B">
        <w:t>kome</w:t>
      </w:r>
      <w:proofErr w:type="spellEnd"/>
      <w:r w:rsidRPr="00E73D4B">
        <w:t xml:space="preserve"> tilbake til vedtaket overfor Stortinget på </w:t>
      </w:r>
      <w:proofErr w:type="spellStart"/>
      <w:r w:rsidRPr="00E73D4B">
        <w:t>ein</w:t>
      </w:r>
      <w:proofErr w:type="spellEnd"/>
      <w:r w:rsidRPr="00E73D4B">
        <w:t xml:space="preserve"> eigna måte.</w:t>
      </w:r>
    </w:p>
    <w:p w14:paraId="63F10F4D" w14:textId="77777777" w:rsidR="00972395" w:rsidRPr="00E73D4B" w:rsidRDefault="00F120C7" w:rsidP="00E73D4B">
      <w:pPr>
        <w:pStyle w:val="avsnitt-tittel"/>
      </w:pPr>
      <w:r w:rsidRPr="00E73D4B">
        <w:t xml:space="preserve">Gjeninnføre rett for </w:t>
      </w:r>
      <w:proofErr w:type="spellStart"/>
      <w:r w:rsidRPr="00E73D4B">
        <w:t>kommunane</w:t>
      </w:r>
      <w:proofErr w:type="spellEnd"/>
      <w:r w:rsidRPr="00E73D4B">
        <w:t xml:space="preserve"> til å føre tilsyn med private </w:t>
      </w:r>
      <w:proofErr w:type="spellStart"/>
      <w:r w:rsidRPr="00E73D4B">
        <w:t>barnehagar</w:t>
      </w:r>
      <w:proofErr w:type="spellEnd"/>
    </w:p>
    <w:p w14:paraId="31E4DCA8" w14:textId="77777777" w:rsidR="00972395" w:rsidRPr="00E73D4B" w:rsidRDefault="00F120C7" w:rsidP="00E73D4B">
      <w:pPr>
        <w:pStyle w:val="avsnitt-undertittel"/>
      </w:pPr>
      <w:r w:rsidRPr="00E73D4B">
        <w:t xml:space="preserve">Vedtak nr. 35, pkt. 45 (2021–2022), 2. desember 2021 </w:t>
      </w:r>
    </w:p>
    <w:p w14:paraId="33F1F126" w14:textId="77777777" w:rsidR="00972395" w:rsidRPr="00E73D4B" w:rsidRDefault="00F120C7" w:rsidP="00E73D4B">
      <w:pPr>
        <w:pStyle w:val="blokksit"/>
        <w:rPr>
          <w:rStyle w:val="kursiv"/>
        </w:rPr>
      </w:pPr>
      <w:r w:rsidRPr="00E73D4B">
        <w:rPr>
          <w:rStyle w:val="kursiv"/>
        </w:rPr>
        <w:t>Stortinget ber regjeringen fremme nødvendige forslag for å gjeninnføre kommunenes rett til å føre tilsyn med private barnehager, herunder gi kommunene innsyn i alle økonomiske disposisjoner i barnehager i kommunen som mottar tilskudd.</w:t>
      </w:r>
    </w:p>
    <w:p w14:paraId="63BD09A8" w14:textId="77777777" w:rsidR="00972395" w:rsidRPr="00E73D4B" w:rsidRDefault="00F120C7" w:rsidP="00E73D4B">
      <w:r w:rsidRPr="00E73D4B">
        <w:t xml:space="preserve">Oppmodingsvedtaket blei gjort i samband med </w:t>
      </w:r>
      <w:proofErr w:type="spellStart"/>
      <w:r w:rsidRPr="00E73D4B">
        <w:t>behandlinga</w:t>
      </w:r>
      <w:proofErr w:type="spellEnd"/>
      <w:r w:rsidRPr="00E73D4B">
        <w:t xml:space="preserve"> av Meld. St. 1 (2021–2022) </w:t>
      </w:r>
      <w:r w:rsidRPr="00E73D4B">
        <w:rPr>
          <w:rStyle w:val="kursiv"/>
        </w:rPr>
        <w:t>Nasjonalbudsjettet 2022</w:t>
      </w:r>
      <w:r w:rsidRPr="00E73D4B">
        <w:t xml:space="preserve">, jf. </w:t>
      </w:r>
      <w:proofErr w:type="spellStart"/>
      <w:r w:rsidRPr="00E73D4B">
        <w:t>Innst</w:t>
      </w:r>
      <w:proofErr w:type="spellEnd"/>
      <w:r w:rsidRPr="00E73D4B">
        <w:t>. 2 S (2021–2022).</w:t>
      </w:r>
    </w:p>
    <w:p w14:paraId="66285D7A" w14:textId="77777777" w:rsidR="00972395" w:rsidRPr="00E73D4B" w:rsidRDefault="00F120C7" w:rsidP="00E73D4B">
      <w:r w:rsidRPr="00E73D4B">
        <w:t xml:space="preserve">Departementet vil følge opp vedtaket i samband med den varsla gjennomgangen av regelverket for styring og finansiering av private </w:t>
      </w:r>
      <w:proofErr w:type="spellStart"/>
      <w:r w:rsidRPr="00E73D4B">
        <w:t>barnehagar</w:t>
      </w:r>
      <w:proofErr w:type="spellEnd"/>
      <w:r w:rsidRPr="00E73D4B">
        <w:t>.</w:t>
      </w:r>
    </w:p>
    <w:p w14:paraId="3596FD4B" w14:textId="77777777" w:rsidR="00972395" w:rsidRPr="00E73D4B" w:rsidRDefault="00F120C7" w:rsidP="00E73D4B">
      <w:r w:rsidRPr="00E73D4B">
        <w:t xml:space="preserve">Departementet vil </w:t>
      </w:r>
      <w:proofErr w:type="spellStart"/>
      <w:r w:rsidRPr="00E73D4B">
        <w:t>kome</w:t>
      </w:r>
      <w:proofErr w:type="spellEnd"/>
      <w:r w:rsidRPr="00E73D4B">
        <w:t xml:space="preserve"> tilbake til vedtaket overfor Stortinget på </w:t>
      </w:r>
      <w:proofErr w:type="spellStart"/>
      <w:r w:rsidRPr="00E73D4B">
        <w:t>ein</w:t>
      </w:r>
      <w:proofErr w:type="spellEnd"/>
      <w:r w:rsidRPr="00E73D4B">
        <w:t xml:space="preserve"> eigna måte.</w:t>
      </w:r>
    </w:p>
    <w:p w14:paraId="7C7FF644" w14:textId="77777777" w:rsidR="00972395" w:rsidRPr="00E73D4B" w:rsidRDefault="00F120C7" w:rsidP="00E73D4B">
      <w:pPr>
        <w:pStyle w:val="avsnitt-tittel"/>
      </w:pPr>
      <w:r w:rsidRPr="00E73D4B">
        <w:t xml:space="preserve">Kartlegging av </w:t>
      </w:r>
      <w:proofErr w:type="spellStart"/>
      <w:r w:rsidRPr="00E73D4B">
        <w:t>utfordringar</w:t>
      </w:r>
      <w:proofErr w:type="spellEnd"/>
      <w:r w:rsidRPr="00E73D4B">
        <w:t xml:space="preserve"> for praktisk opplæring i </w:t>
      </w:r>
      <w:proofErr w:type="spellStart"/>
      <w:r w:rsidRPr="00E73D4B">
        <w:t>skulen</w:t>
      </w:r>
      <w:proofErr w:type="spellEnd"/>
    </w:p>
    <w:p w14:paraId="54178E9B" w14:textId="77777777" w:rsidR="00972395" w:rsidRPr="00E73D4B" w:rsidRDefault="00F120C7" w:rsidP="00E73D4B">
      <w:pPr>
        <w:pStyle w:val="avsnitt-undertittel"/>
      </w:pPr>
      <w:r w:rsidRPr="00E73D4B">
        <w:t xml:space="preserve">Vedtak nr. 35, pkt. 53 (2021–2022), 2. desember 2021 </w:t>
      </w:r>
    </w:p>
    <w:p w14:paraId="26C6AC8C" w14:textId="77777777" w:rsidR="00972395" w:rsidRPr="00E73D4B" w:rsidRDefault="00F120C7" w:rsidP="00E73D4B">
      <w:pPr>
        <w:pStyle w:val="blokksit"/>
        <w:rPr>
          <w:rStyle w:val="kursiv"/>
        </w:rPr>
      </w:pPr>
      <w:r w:rsidRPr="00E73D4B">
        <w:rPr>
          <w:rStyle w:val="kursiv"/>
        </w:rPr>
        <w:t>Stortinget ber regjeringen kartlegge hva som er de største utfordringene for praktisk opplæring både i de praktiske og estetiske fagene- og andre fag i skolen, og komme tilbake til Stortinget på egnet måte. Kartleggingen må blant annet vurdere kompetanse, fysiske fasiliteter og utstyrssituasjonen, særlig i de praktiske og estetiske fagene.</w:t>
      </w:r>
    </w:p>
    <w:p w14:paraId="2ED64157" w14:textId="77777777" w:rsidR="00972395" w:rsidRPr="00E73D4B" w:rsidRDefault="00F120C7" w:rsidP="00E73D4B">
      <w:r w:rsidRPr="00E73D4B">
        <w:t xml:space="preserve">Oppmodingsvedtaket blei gjort i samband med </w:t>
      </w:r>
      <w:proofErr w:type="spellStart"/>
      <w:r w:rsidRPr="00E73D4B">
        <w:t>behandlinga</w:t>
      </w:r>
      <w:proofErr w:type="spellEnd"/>
      <w:r w:rsidRPr="00E73D4B">
        <w:t xml:space="preserve"> av Meld. St. 1 (2021–2022) </w:t>
      </w:r>
      <w:r w:rsidRPr="00E73D4B">
        <w:rPr>
          <w:rStyle w:val="kursiv"/>
        </w:rPr>
        <w:t>Nasjonalbudsjettet 2022</w:t>
      </w:r>
      <w:r w:rsidRPr="00E73D4B">
        <w:t xml:space="preserve">, jf. </w:t>
      </w:r>
      <w:proofErr w:type="spellStart"/>
      <w:r w:rsidRPr="00E73D4B">
        <w:t>Innst</w:t>
      </w:r>
      <w:proofErr w:type="spellEnd"/>
      <w:r w:rsidRPr="00E73D4B">
        <w:t>. 2 S (2021–2022).</w:t>
      </w:r>
    </w:p>
    <w:p w14:paraId="6C956F35" w14:textId="77777777" w:rsidR="00972395" w:rsidRPr="00E73D4B" w:rsidRDefault="00F120C7" w:rsidP="00E73D4B">
      <w:r w:rsidRPr="00E73D4B">
        <w:t xml:space="preserve">Vedtaket vil bli </w:t>
      </w:r>
      <w:proofErr w:type="spellStart"/>
      <w:r w:rsidRPr="00E73D4B">
        <w:t>følgt</w:t>
      </w:r>
      <w:proofErr w:type="spellEnd"/>
      <w:r w:rsidRPr="00E73D4B">
        <w:t xml:space="preserve"> opp i den varsla meldinga om ungdomstid og 5.–10. trinn i </w:t>
      </w:r>
      <w:proofErr w:type="spellStart"/>
      <w:r w:rsidRPr="00E73D4B">
        <w:t>grunnskulen</w:t>
      </w:r>
      <w:proofErr w:type="spellEnd"/>
      <w:r w:rsidRPr="00E73D4B">
        <w:t xml:space="preserve">. </w:t>
      </w:r>
    </w:p>
    <w:p w14:paraId="3BD844D5" w14:textId="77777777" w:rsidR="00972395" w:rsidRPr="00E73D4B" w:rsidRDefault="00F120C7" w:rsidP="00E73D4B">
      <w:r w:rsidRPr="00E73D4B">
        <w:t xml:space="preserve">Departementet vil </w:t>
      </w:r>
      <w:proofErr w:type="spellStart"/>
      <w:r w:rsidRPr="00E73D4B">
        <w:t>kome</w:t>
      </w:r>
      <w:proofErr w:type="spellEnd"/>
      <w:r w:rsidRPr="00E73D4B">
        <w:t xml:space="preserve"> tilbake til vedtaket overfor Stortinget på </w:t>
      </w:r>
      <w:proofErr w:type="spellStart"/>
      <w:r w:rsidRPr="00E73D4B">
        <w:t>ein</w:t>
      </w:r>
      <w:proofErr w:type="spellEnd"/>
      <w:r w:rsidRPr="00E73D4B">
        <w:t xml:space="preserve"> eigna måte.</w:t>
      </w:r>
    </w:p>
    <w:p w14:paraId="72D56D87" w14:textId="77777777" w:rsidR="00972395" w:rsidRPr="00E73D4B" w:rsidRDefault="00F120C7" w:rsidP="00E73D4B">
      <w:pPr>
        <w:pStyle w:val="avsnitt-tittel"/>
      </w:pPr>
      <w:r w:rsidRPr="00E73D4B">
        <w:t>Styrking av praktisk læring</w:t>
      </w:r>
    </w:p>
    <w:p w14:paraId="00D7BF32" w14:textId="77777777" w:rsidR="00972395" w:rsidRPr="00E73D4B" w:rsidRDefault="00F120C7" w:rsidP="00E73D4B">
      <w:pPr>
        <w:pStyle w:val="avsnitt-undertittel"/>
      </w:pPr>
      <w:r w:rsidRPr="00E73D4B">
        <w:t xml:space="preserve">Vedtak nr. 374 (2021–2022), 1. februar 2022 </w:t>
      </w:r>
    </w:p>
    <w:p w14:paraId="6FCE8B0C" w14:textId="77777777" w:rsidR="00972395" w:rsidRPr="00E73D4B" w:rsidRDefault="00F120C7" w:rsidP="00E73D4B">
      <w:pPr>
        <w:pStyle w:val="blokksit"/>
        <w:rPr>
          <w:rStyle w:val="kursiv"/>
        </w:rPr>
      </w:pPr>
      <w:r w:rsidRPr="00E73D4B">
        <w:rPr>
          <w:rStyle w:val="kursiv"/>
        </w:rPr>
        <w:t>Stortinget ber regjeringen i sitt varslede arbeid med en helhetlig ungdomsskolereform vektlegge endringer som skal bidra til å øke elevenes motivasjon, læring og trivsel og styrke den praktiske læringen, og videre at regjeringen inkluderer sektoren tett i arbeidet.</w:t>
      </w:r>
    </w:p>
    <w:p w14:paraId="61B939CE" w14:textId="77777777" w:rsidR="00972395" w:rsidRPr="00E73D4B" w:rsidRDefault="00F120C7" w:rsidP="00E73D4B">
      <w:r w:rsidRPr="00E73D4B">
        <w:t xml:space="preserve">Oppmodingsvedtaket blei gjort i samband med </w:t>
      </w:r>
      <w:proofErr w:type="spellStart"/>
      <w:r w:rsidRPr="00E73D4B">
        <w:t>behandlinga</w:t>
      </w:r>
      <w:proofErr w:type="spellEnd"/>
      <w:r w:rsidRPr="00E73D4B">
        <w:t xml:space="preserve"> av </w:t>
      </w:r>
      <w:proofErr w:type="spellStart"/>
      <w:r w:rsidRPr="00E73D4B">
        <w:t>Dok</w:t>
      </w:r>
      <w:proofErr w:type="spellEnd"/>
      <w:r w:rsidRPr="00E73D4B">
        <w:t xml:space="preserve">. 8:18 S (2021–2022) </w:t>
      </w:r>
      <w:r w:rsidRPr="00E73D4B">
        <w:rPr>
          <w:rStyle w:val="kursiv"/>
        </w:rPr>
        <w:t xml:space="preserve">Representantforslag fra stortingsrepresentantene Erna Solberg, Jan Tore Sanner, Kari-Anne </w:t>
      </w:r>
      <w:proofErr w:type="spellStart"/>
      <w:r w:rsidRPr="00E73D4B">
        <w:rPr>
          <w:rStyle w:val="kursiv"/>
        </w:rPr>
        <w:t>Jønnes</w:t>
      </w:r>
      <w:proofErr w:type="spellEnd"/>
      <w:r w:rsidRPr="00E73D4B">
        <w:rPr>
          <w:rStyle w:val="kursiv"/>
        </w:rPr>
        <w:t xml:space="preserve">, Margret Hagerup, Mathilde Tybring-Gjedde og Turid Kristensen, </w:t>
      </w:r>
      <w:r w:rsidRPr="00E73D4B">
        <w:t xml:space="preserve">jf. </w:t>
      </w:r>
      <w:proofErr w:type="spellStart"/>
      <w:r w:rsidRPr="00E73D4B">
        <w:t>Innst</w:t>
      </w:r>
      <w:proofErr w:type="spellEnd"/>
      <w:r w:rsidRPr="00E73D4B">
        <w:t>. 129 S (2021–2022).</w:t>
      </w:r>
    </w:p>
    <w:p w14:paraId="19EB6F2D" w14:textId="77777777" w:rsidR="00972395" w:rsidRPr="00E73D4B" w:rsidRDefault="00F120C7" w:rsidP="00E73D4B">
      <w:r w:rsidRPr="00E73D4B">
        <w:t xml:space="preserve">Vedtaket vil bli </w:t>
      </w:r>
      <w:proofErr w:type="spellStart"/>
      <w:r w:rsidRPr="00E73D4B">
        <w:t>følgt</w:t>
      </w:r>
      <w:proofErr w:type="spellEnd"/>
      <w:r w:rsidRPr="00E73D4B">
        <w:t xml:space="preserve"> opp i den varsla meldinga om ungdomstid og 5.–10. trinn i </w:t>
      </w:r>
      <w:proofErr w:type="spellStart"/>
      <w:r w:rsidRPr="00E73D4B">
        <w:t>grunnskulen</w:t>
      </w:r>
      <w:proofErr w:type="spellEnd"/>
      <w:r w:rsidRPr="00E73D4B">
        <w:t>.</w:t>
      </w:r>
    </w:p>
    <w:p w14:paraId="7814D4EE" w14:textId="77777777" w:rsidR="00972395" w:rsidRPr="00E73D4B" w:rsidRDefault="00F120C7" w:rsidP="00E73D4B">
      <w:r w:rsidRPr="00E73D4B">
        <w:t xml:space="preserve">Departementet vil </w:t>
      </w:r>
      <w:proofErr w:type="spellStart"/>
      <w:r w:rsidRPr="00E73D4B">
        <w:t>kome</w:t>
      </w:r>
      <w:proofErr w:type="spellEnd"/>
      <w:r w:rsidRPr="00E73D4B">
        <w:t xml:space="preserve"> tilbake til vedtaket overfor Stortinget på </w:t>
      </w:r>
      <w:proofErr w:type="spellStart"/>
      <w:r w:rsidRPr="00E73D4B">
        <w:t>ein</w:t>
      </w:r>
      <w:proofErr w:type="spellEnd"/>
      <w:r w:rsidRPr="00E73D4B">
        <w:t xml:space="preserve"> eigna måte.</w:t>
      </w:r>
    </w:p>
    <w:p w14:paraId="5239A885" w14:textId="77777777" w:rsidR="00972395" w:rsidRPr="00E73D4B" w:rsidRDefault="00F120C7" w:rsidP="00E73D4B">
      <w:pPr>
        <w:pStyle w:val="avsnitt-tittel"/>
      </w:pPr>
      <w:proofErr w:type="spellStart"/>
      <w:r w:rsidRPr="00E73D4B">
        <w:t>Konsekvensar</w:t>
      </w:r>
      <w:proofErr w:type="spellEnd"/>
      <w:r w:rsidRPr="00E73D4B">
        <w:t xml:space="preserve"> av covid-19-pandemien</w:t>
      </w:r>
    </w:p>
    <w:p w14:paraId="0902CC1D" w14:textId="77777777" w:rsidR="00972395" w:rsidRPr="00E73D4B" w:rsidRDefault="00F120C7" w:rsidP="00E73D4B">
      <w:pPr>
        <w:pStyle w:val="avsnitt-undertittel"/>
      </w:pPr>
      <w:r w:rsidRPr="00E73D4B">
        <w:t>Vedtak nr. 494 (2021–2022), 26. april 2022</w:t>
      </w:r>
    </w:p>
    <w:p w14:paraId="4B5D2730" w14:textId="77777777" w:rsidR="00972395" w:rsidRPr="00E73D4B" w:rsidRDefault="00F120C7" w:rsidP="00E73D4B">
      <w:pPr>
        <w:pStyle w:val="blokksit"/>
        <w:rPr>
          <w:rStyle w:val="kursiv"/>
        </w:rPr>
      </w:pPr>
      <w:r w:rsidRPr="00E73D4B">
        <w:rPr>
          <w:rStyle w:val="kursiv"/>
        </w:rPr>
        <w:t xml:space="preserve">Stortinget ber regjeringen om å ha dialog med kommuner og fylkeskommuner om tiltak for å bøte på negative konsekvenser av pandemien for elever i norsk skole. I dialogen skal anbefalingene </w:t>
      </w:r>
      <w:proofErr w:type="spellStart"/>
      <w:r w:rsidRPr="00E73D4B">
        <w:rPr>
          <w:rStyle w:val="kursiv"/>
        </w:rPr>
        <w:t>frå</w:t>
      </w:r>
      <w:proofErr w:type="spellEnd"/>
      <w:r w:rsidRPr="00E73D4B">
        <w:rPr>
          <w:rStyle w:val="kursiv"/>
        </w:rPr>
        <w:t xml:space="preserve"> Parr-rapporten vektlegges.</w:t>
      </w:r>
    </w:p>
    <w:p w14:paraId="4FB52E2F" w14:textId="77777777" w:rsidR="00972395" w:rsidRPr="00E73D4B" w:rsidRDefault="00F120C7" w:rsidP="00E73D4B">
      <w:r w:rsidRPr="00E73D4B">
        <w:t xml:space="preserve">Oppmodingsvedtaket blei gjort i samband med </w:t>
      </w:r>
      <w:proofErr w:type="spellStart"/>
      <w:r w:rsidRPr="00E73D4B">
        <w:t>behandlinga</w:t>
      </w:r>
      <w:proofErr w:type="spellEnd"/>
      <w:r w:rsidRPr="00E73D4B">
        <w:t xml:space="preserve"> av </w:t>
      </w:r>
      <w:proofErr w:type="spellStart"/>
      <w:r w:rsidRPr="00E73D4B">
        <w:t>Dok</w:t>
      </w:r>
      <w:proofErr w:type="spellEnd"/>
      <w:r w:rsidRPr="00E73D4B">
        <w:t xml:space="preserve">. 8:131 S (2021–2022) </w:t>
      </w:r>
      <w:r w:rsidRPr="00E73D4B">
        <w:rPr>
          <w:rStyle w:val="kursiv"/>
        </w:rPr>
        <w:t xml:space="preserve">Representantforslag fra stortingsrepresentantene Guri Melby, Ingvild </w:t>
      </w:r>
      <w:proofErr w:type="spellStart"/>
      <w:r w:rsidRPr="00E73D4B">
        <w:rPr>
          <w:rStyle w:val="kursiv"/>
        </w:rPr>
        <w:t>Wetrhus</w:t>
      </w:r>
      <w:proofErr w:type="spellEnd"/>
      <w:r w:rsidRPr="00E73D4B">
        <w:rPr>
          <w:rStyle w:val="kursiv"/>
        </w:rPr>
        <w:t xml:space="preserve"> </w:t>
      </w:r>
      <w:proofErr w:type="spellStart"/>
      <w:r w:rsidRPr="00E73D4B">
        <w:rPr>
          <w:rStyle w:val="kursiv"/>
        </w:rPr>
        <w:t>Thorsvik</w:t>
      </w:r>
      <w:proofErr w:type="spellEnd"/>
      <w:r w:rsidRPr="00E73D4B">
        <w:rPr>
          <w:rStyle w:val="kursiv"/>
        </w:rPr>
        <w:t xml:space="preserve">, Abid Raja, Jan Tore Sanner, Kari-Anne </w:t>
      </w:r>
      <w:proofErr w:type="spellStart"/>
      <w:r w:rsidRPr="00E73D4B">
        <w:rPr>
          <w:rStyle w:val="kursiv"/>
        </w:rPr>
        <w:t>Jønnes</w:t>
      </w:r>
      <w:proofErr w:type="spellEnd"/>
      <w:r w:rsidRPr="00E73D4B">
        <w:rPr>
          <w:rStyle w:val="kursiv"/>
        </w:rPr>
        <w:t xml:space="preserve"> og Margret Hagerup, </w:t>
      </w:r>
      <w:r w:rsidRPr="00E73D4B">
        <w:t xml:space="preserve">jf. </w:t>
      </w:r>
      <w:proofErr w:type="spellStart"/>
      <w:r w:rsidRPr="00E73D4B">
        <w:t>Innst</w:t>
      </w:r>
      <w:proofErr w:type="spellEnd"/>
      <w:r w:rsidRPr="00E73D4B">
        <w:t>. 252 S (2021–2022).</w:t>
      </w:r>
    </w:p>
    <w:p w14:paraId="74B9A16E" w14:textId="77777777" w:rsidR="00972395" w:rsidRPr="00E73D4B" w:rsidRDefault="00F120C7" w:rsidP="00E73D4B">
      <w:r w:rsidRPr="00E73D4B">
        <w:t xml:space="preserve">Regjeringa har hatt dialog med kommunesektoren om </w:t>
      </w:r>
      <w:proofErr w:type="spellStart"/>
      <w:r w:rsidRPr="00E73D4B">
        <w:t>konsekvensane</w:t>
      </w:r>
      <w:proofErr w:type="spellEnd"/>
      <w:r w:rsidRPr="00E73D4B">
        <w:t xml:space="preserve"> av covid-19-pandemien. Pandemien har slått ulikt ut, og kommunesektoren har til liks med Parr-rapporten </w:t>
      </w:r>
      <w:proofErr w:type="spellStart"/>
      <w:r w:rsidRPr="00E73D4B">
        <w:t>peika</w:t>
      </w:r>
      <w:proofErr w:type="spellEnd"/>
      <w:r w:rsidRPr="00E73D4B">
        <w:t xml:space="preserve"> på behovet for ulike tiltak ulike </w:t>
      </w:r>
      <w:proofErr w:type="spellStart"/>
      <w:r w:rsidRPr="00E73D4B">
        <w:t>stadar</w:t>
      </w:r>
      <w:proofErr w:type="spellEnd"/>
      <w:r w:rsidRPr="00E73D4B">
        <w:t xml:space="preserve">. Regjeringa har derfor gitt </w:t>
      </w:r>
      <w:proofErr w:type="spellStart"/>
      <w:r w:rsidRPr="00E73D4B">
        <w:t>kommunane</w:t>
      </w:r>
      <w:proofErr w:type="spellEnd"/>
      <w:r w:rsidRPr="00E73D4B">
        <w:t xml:space="preserve"> og </w:t>
      </w:r>
      <w:proofErr w:type="spellStart"/>
      <w:r w:rsidRPr="00E73D4B">
        <w:t>fylkeskommunane</w:t>
      </w:r>
      <w:proofErr w:type="spellEnd"/>
      <w:r w:rsidRPr="00E73D4B">
        <w:t xml:space="preserve"> stort handlingsrom til å utforme og </w:t>
      </w:r>
      <w:proofErr w:type="spellStart"/>
      <w:r w:rsidRPr="00E73D4B">
        <w:t>målrette</w:t>
      </w:r>
      <w:proofErr w:type="spellEnd"/>
      <w:r w:rsidRPr="00E73D4B">
        <w:t xml:space="preserve"> tiltak etter lokale behov framfor å </w:t>
      </w:r>
      <w:proofErr w:type="spellStart"/>
      <w:r w:rsidRPr="00E73D4B">
        <w:t>setje</w:t>
      </w:r>
      <w:proofErr w:type="spellEnd"/>
      <w:r w:rsidRPr="00E73D4B">
        <w:t xml:space="preserve"> inn nasjonale tiltak. Regjeringa har òg styrkt </w:t>
      </w:r>
      <w:proofErr w:type="spellStart"/>
      <w:r w:rsidRPr="00E73D4B">
        <w:t>dei</w:t>
      </w:r>
      <w:proofErr w:type="spellEnd"/>
      <w:r w:rsidRPr="00E73D4B">
        <w:t xml:space="preserve"> frie inntektene til kommunesektoren med 4,5 mrd. kroner i 2022, jf. </w:t>
      </w:r>
      <w:proofErr w:type="spellStart"/>
      <w:r w:rsidRPr="00E73D4B">
        <w:t>Prop</w:t>
      </w:r>
      <w:proofErr w:type="spellEnd"/>
      <w:r w:rsidRPr="00E73D4B">
        <w:t xml:space="preserve">. 1 S Tillegg 1 (2021–2022) og </w:t>
      </w:r>
      <w:proofErr w:type="spellStart"/>
      <w:r w:rsidRPr="00E73D4B">
        <w:t>Innst</w:t>
      </w:r>
      <w:proofErr w:type="spellEnd"/>
      <w:r w:rsidRPr="00E73D4B">
        <w:t xml:space="preserve">. 16 S (2021–2022). I revidert budsjett for 2022 løyvde Stortinget 75 mill. kroner til tiltak for å </w:t>
      </w:r>
      <w:proofErr w:type="spellStart"/>
      <w:r w:rsidRPr="00E73D4B">
        <w:t>motverke</w:t>
      </w:r>
      <w:proofErr w:type="spellEnd"/>
      <w:r w:rsidRPr="00E73D4B">
        <w:t xml:space="preserve"> negative </w:t>
      </w:r>
      <w:proofErr w:type="spellStart"/>
      <w:r w:rsidRPr="00E73D4B">
        <w:t>konsekvensar</w:t>
      </w:r>
      <w:proofErr w:type="spellEnd"/>
      <w:r w:rsidRPr="00E73D4B">
        <w:t xml:space="preserve"> av pandemien, jf. </w:t>
      </w:r>
      <w:proofErr w:type="spellStart"/>
      <w:r w:rsidRPr="00E73D4B">
        <w:t>Innst</w:t>
      </w:r>
      <w:proofErr w:type="spellEnd"/>
      <w:r w:rsidRPr="00E73D4B">
        <w:t xml:space="preserve">. 450 S (2021–2022) og </w:t>
      </w:r>
      <w:proofErr w:type="spellStart"/>
      <w:r w:rsidRPr="00E73D4B">
        <w:t>Prop</w:t>
      </w:r>
      <w:proofErr w:type="spellEnd"/>
      <w:r w:rsidRPr="00E73D4B">
        <w:t xml:space="preserve">. 115 S (2021–2022) </w:t>
      </w:r>
      <w:r w:rsidRPr="00E73D4B">
        <w:rPr>
          <w:rStyle w:val="kursiv"/>
        </w:rPr>
        <w:t>Tilleggsbevilgninger og omprioriteringer i statsbudsjettet 2022</w:t>
      </w:r>
      <w:r w:rsidRPr="00E73D4B">
        <w:t xml:space="preserve">. </w:t>
      </w:r>
      <w:proofErr w:type="spellStart"/>
      <w:r w:rsidRPr="00E73D4B">
        <w:t>Midlane</w:t>
      </w:r>
      <w:proofErr w:type="spellEnd"/>
      <w:r w:rsidRPr="00E73D4B">
        <w:t xml:space="preserve"> er fordelte til </w:t>
      </w:r>
      <w:proofErr w:type="spellStart"/>
      <w:r w:rsidRPr="00E73D4B">
        <w:t>kommunar</w:t>
      </w:r>
      <w:proofErr w:type="spellEnd"/>
      <w:r w:rsidRPr="00E73D4B">
        <w:t xml:space="preserve"> og </w:t>
      </w:r>
      <w:proofErr w:type="spellStart"/>
      <w:r w:rsidRPr="00E73D4B">
        <w:t>fylkeskommunar</w:t>
      </w:r>
      <w:proofErr w:type="spellEnd"/>
      <w:r w:rsidRPr="00E73D4B">
        <w:t xml:space="preserve"> som har hatt strenge smitteverntiltak over tid. Regjeringa jobbar òg for å styrke kunnskapsgrunnlaget om </w:t>
      </w:r>
      <w:proofErr w:type="spellStart"/>
      <w:r w:rsidRPr="00E73D4B">
        <w:t>konsekvensane</w:t>
      </w:r>
      <w:proofErr w:type="spellEnd"/>
      <w:r w:rsidRPr="00E73D4B">
        <w:t xml:space="preserve"> av pandemien for barn og unge, mellom anna gjennom </w:t>
      </w:r>
      <w:proofErr w:type="spellStart"/>
      <w:r w:rsidRPr="00E73D4B">
        <w:t>fleire</w:t>
      </w:r>
      <w:proofErr w:type="spellEnd"/>
      <w:r w:rsidRPr="00E73D4B">
        <w:t xml:space="preserve"> oppdrag til Utdanningsdirektoratet.</w:t>
      </w:r>
    </w:p>
    <w:p w14:paraId="1072E96E" w14:textId="77777777" w:rsidR="00972395" w:rsidRPr="00E73D4B" w:rsidRDefault="00F120C7" w:rsidP="00E73D4B">
      <w:r w:rsidRPr="00E73D4B">
        <w:t xml:space="preserve">Departementet </w:t>
      </w:r>
      <w:proofErr w:type="spellStart"/>
      <w:r w:rsidRPr="00E73D4B">
        <w:t>legg</w:t>
      </w:r>
      <w:proofErr w:type="spellEnd"/>
      <w:r w:rsidRPr="00E73D4B">
        <w:t xml:space="preserve"> til grunn at vedtaket med dette er </w:t>
      </w:r>
      <w:proofErr w:type="spellStart"/>
      <w:r w:rsidRPr="00E73D4B">
        <w:t>følgt</w:t>
      </w:r>
      <w:proofErr w:type="spellEnd"/>
      <w:r w:rsidRPr="00E73D4B">
        <w:t xml:space="preserve"> opp.</w:t>
      </w:r>
    </w:p>
    <w:p w14:paraId="2371ED2A" w14:textId="77777777" w:rsidR="00972395" w:rsidRPr="00E73D4B" w:rsidRDefault="00F120C7" w:rsidP="00E73D4B">
      <w:pPr>
        <w:pStyle w:val="avsnitt-tittel"/>
      </w:pPr>
      <w:r w:rsidRPr="00E73D4B">
        <w:t xml:space="preserve">Følge opp </w:t>
      </w:r>
      <w:proofErr w:type="spellStart"/>
      <w:r w:rsidRPr="00E73D4B">
        <w:t>intensjonane</w:t>
      </w:r>
      <w:proofErr w:type="spellEnd"/>
      <w:r w:rsidRPr="00E73D4B">
        <w:t xml:space="preserve"> om </w:t>
      </w:r>
      <w:proofErr w:type="spellStart"/>
      <w:r w:rsidRPr="00E73D4B">
        <w:t>berekraft</w:t>
      </w:r>
      <w:proofErr w:type="spellEnd"/>
      <w:r w:rsidRPr="00E73D4B">
        <w:t xml:space="preserve"> i </w:t>
      </w:r>
      <w:proofErr w:type="spellStart"/>
      <w:r w:rsidRPr="00E73D4B">
        <w:t>læreplanane</w:t>
      </w:r>
      <w:proofErr w:type="spellEnd"/>
    </w:p>
    <w:p w14:paraId="64A433AE" w14:textId="77777777" w:rsidR="00972395" w:rsidRPr="00E73D4B" w:rsidRDefault="00F120C7" w:rsidP="00E73D4B">
      <w:pPr>
        <w:pStyle w:val="avsnitt-undertittel"/>
      </w:pPr>
      <w:r w:rsidRPr="00E73D4B">
        <w:t>Vedtak nr. 526 (2021–2022), 3. mai 2022</w:t>
      </w:r>
    </w:p>
    <w:p w14:paraId="0A5F88BC" w14:textId="77777777" w:rsidR="00972395" w:rsidRPr="00E73D4B" w:rsidRDefault="00F120C7" w:rsidP="00E73D4B">
      <w:pPr>
        <w:pStyle w:val="blokksit"/>
        <w:rPr>
          <w:rStyle w:val="kursiv"/>
        </w:rPr>
      </w:pPr>
      <w:r w:rsidRPr="00E73D4B">
        <w:rPr>
          <w:rStyle w:val="kursiv"/>
        </w:rPr>
        <w:t>Stortinget ber regjeringen følge opp at intensjonene i læreplanene om bærekraft, som sirkulærøkonomi og gjenbruk innen demontering og bygg blir fulgt opp i fag- og yrkesopplæringen.</w:t>
      </w:r>
    </w:p>
    <w:p w14:paraId="0E0D44B4" w14:textId="77777777" w:rsidR="00972395" w:rsidRPr="00E73D4B" w:rsidRDefault="00F120C7" w:rsidP="00E73D4B">
      <w:r w:rsidRPr="00E73D4B">
        <w:t xml:space="preserve">Oppmodingsvedtaket blei gjort i samband med </w:t>
      </w:r>
      <w:proofErr w:type="spellStart"/>
      <w:r w:rsidRPr="00E73D4B">
        <w:t>behandlinga</w:t>
      </w:r>
      <w:proofErr w:type="spellEnd"/>
      <w:r w:rsidRPr="00E73D4B">
        <w:t xml:space="preserve"> av </w:t>
      </w:r>
      <w:proofErr w:type="spellStart"/>
      <w:r w:rsidRPr="00E73D4B">
        <w:t>Dok</w:t>
      </w:r>
      <w:proofErr w:type="spellEnd"/>
      <w:r w:rsidRPr="00E73D4B">
        <w:t xml:space="preserve">. 8:131 S (2021–2022) </w:t>
      </w:r>
      <w:r w:rsidRPr="00E73D4B">
        <w:rPr>
          <w:rStyle w:val="kursiv"/>
        </w:rPr>
        <w:t xml:space="preserve">Representantforslag fra stortingsrepresentantene Liv Kari Eskeland, Kari-Anne </w:t>
      </w:r>
      <w:proofErr w:type="spellStart"/>
      <w:r w:rsidRPr="00E73D4B">
        <w:rPr>
          <w:rStyle w:val="kursiv"/>
        </w:rPr>
        <w:t>Jønnes</w:t>
      </w:r>
      <w:proofErr w:type="spellEnd"/>
      <w:r w:rsidRPr="00E73D4B">
        <w:rPr>
          <w:rStyle w:val="kursiv"/>
        </w:rPr>
        <w:t xml:space="preserve"> og Mathilde Tybring-Gjedde, </w:t>
      </w:r>
      <w:r w:rsidRPr="00E73D4B">
        <w:t xml:space="preserve">jf. </w:t>
      </w:r>
      <w:proofErr w:type="spellStart"/>
      <w:r w:rsidRPr="00E73D4B">
        <w:t>Innst</w:t>
      </w:r>
      <w:proofErr w:type="spellEnd"/>
      <w:r w:rsidRPr="00E73D4B">
        <w:t>. 263 S (2021–2022).</w:t>
      </w:r>
    </w:p>
    <w:p w14:paraId="2E116DE8" w14:textId="77777777" w:rsidR="00972395" w:rsidRPr="00E73D4B" w:rsidRDefault="00F120C7" w:rsidP="00E73D4B">
      <w:r w:rsidRPr="00E73D4B">
        <w:t xml:space="preserve">I fagfornyinga er tre </w:t>
      </w:r>
      <w:proofErr w:type="spellStart"/>
      <w:r w:rsidRPr="00E73D4B">
        <w:t>tverrfaglege</w:t>
      </w:r>
      <w:proofErr w:type="spellEnd"/>
      <w:r w:rsidRPr="00E73D4B">
        <w:t xml:space="preserve"> tema </w:t>
      </w:r>
      <w:proofErr w:type="spellStart"/>
      <w:r w:rsidRPr="00E73D4B">
        <w:t>valde</w:t>
      </w:r>
      <w:proofErr w:type="spellEnd"/>
      <w:r w:rsidRPr="00E73D4B">
        <w:t xml:space="preserve"> ut fordi </w:t>
      </w:r>
      <w:proofErr w:type="spellStart"/>
      <w:r w:rsidRPr="00E73D4B">
        <w:t>dei</w:t>
      </w:r>
      <w:proofErr w:type="spellEnd"/>
      <w:r w:rsidRPr="00E73D4B">
        <w:t xml:space="preserve"> </w:t>
      </w:r>
      <w:proofErr w:type="spellStart"/>
      <w:r w:rsidRPr="00E73D4B">
        <w:t>handlar</w:t>
      </w:r>
      <w:proofErr w:type="spellEnd"/>
      <w:r w:rsidRPr="00E73D4B">
        <w:t xml:space="preserve"> om sentrale </w:t>
      </w:r>
      <w:proofErr w:type="spellStart"/>
      <w:r w:rsidRPr="00E73D4B">
        <w:t>samfunnsutfordringar</w:t>
      </w:r>
      <w:proofErr w:type="spellEnd"/>
      <w:r w:rsidRPr="00E73D4B">
        <w:t xml:space="preserve">. </w:t>
      </w:r>
      <w:proofErr w:type="spellStart"/>
      <w:r w:rsidRPr="00E73D4B">
        <w:t>Berekraftig</w:t>
      </w:r>
      <w:proofErr w:type="spellEnd"/>
      <w:r w:rsidRPr="00E73D4B">
        <w:t xml:space="preserve"> utvikling er det </w:t>
      </w:r>
      <w:proofErr w:type="spellStart"/>
      <w:r w:rsidRPr="00E73D4B">
        <w:t>eine</w:t>
      </w:r>
      <w:proofErr w:type="spellEnd"/>
      <w:r w:rsidRPr="00E73D4B">
        <w:t xml:space="preserve">. Dei to andre er folkehelse og </w:t>
      </w:r>
      <w:proofErr w:type="spellStart"/>
      <w:r w:rsidRPr="00E73D4B">
        <w:t>livsmeistring</w:t>
      </w:r>
      <w:proofErr w:type="spellEnd"/>
      <w:r w:rsidRPr="00E73D4B">
        <w:t xml:space="preserve"> og demokrati og </w:t>
      </w:r>
      <w:proofErr w:type="spellStart"/>
      <w:r w:rsidRPr="00E73D4B">
        <w:t>medborgarskap</w:t>
      </w:r>
      <w:proofErr w:type="spellEnd"/>
      <w:r w:rsidRPr="00E73D4B">
        <w:t xml:space="preserve">. Dei </w:t>
      </w:r>
      <w:proofErr w:type="spellStart"/>
      <w:r w:rsidRPr="00E73D4B">
        <w:t>tverrfaglege</w:t>
      </w:r>
      <w:proofErr w:type="spellEnd"/>
      <w:r w:rsidRPr="00E73D4B">
        <w:t xml:space="preserve"> </w:t>
      </w:r>
      <w:proofErr w:type="spellStart"/>
      <w:r w:rsidRPr="00E73D4B">
        <w:t>temaa</w:t>
      </w:r>
      <w:proofErr w:type="spellEnd"/>
      <w:r w:rsidRPr="00E73D4B">
        <w:t xml:space="preserve"> blir </w:t>
      </w:r>
      <w:proofErr w:type="spellStart"/>
      <w:r w:rsidRPr="00E73D4B">
        <w:t>spegla</w:t>
      </w:r>
      <w:proofErr w:type="spellEnd"/>
      <w:r w:rsidRPr="00E73D4B">
        <w:t xml:space="preserve"> i </w:t>
      </w:r>
      <w:proofErr w:type="spellStart"/>
      <w:r w:rsidRPr="00E73D4B">
        <w:t>læreplanane</w:t>
      </w:r>
      <w:proofErr w:type="spellEnd"/>
      <w:r w:rsidRPr="00E73D4B">
        <w:t xml:space="preserve"> og </w:t>
      </w:r>
      <w:proofErr w:type="spellStart"/>
      <w:r w:rsidRPr="00E73D4B">
        <w:t>arbeidd</w:t>
      </w:r>
      <w:proofErr w:type="spellEnd"/>
      <w:r w:rsidRPr="00E73D4B">
        <w:t xml:space="preserve"> med ut </w:t>
      </w:r>
      <w:proofErr w:type="spellStart"/>
      <w:r w:rsidRPr="00E73D4B">
        <w:t>frå</w:t>
      </w:r>
      <w:proofErr w:type="spellEnd"/>
      <w:r w:rsidRPr="00E73D4B">
        <w:t xml:space="preserve"> </w:t>
      </w:r>
      <w:proofErr w:type="spellStart"/>
      <w:r w:rsidRPr="00E73D4B">
        <w:t>premissane</w:t>
      </w:r>
      <w:proofErr w:type="spellEnd"/>
      <w:r w:rsidRPr="00E73D4B">
        <w:t xml:space="preserve"> til </w:t>
      </w:r>
      <w:proofErr w:type="spellStart"/>
      <w:r w:rsidRPr="00E73D4B">
        <w:t>dei</w:t>
      </w:r>
      <w:proofErr w:type="spellEnd"/>
      <w:r w:rsidRPr="00E73D4B">
        <w:t xml:space="preserve"> </w:t>
      </w:r>
      <w:proofErr w:type="spellStart"/>
      <w:r w:rsidRPr="00E73D4B">
        <w:t>einskilde</w:t>
      </w:r>
      <w:proofErr w:type="spellEnd"/>
      <w:r w:rsidRPr="00E73D4B">
        <w:t xml:space="preserve"> faga. </w:t>
      </w:r>
      <w:proofErr w:type="spellStart"/>
      <w:r w:rsidRPr="00E73D4B">
        <w:t>Læreplanane</w:t>
      </w:r>
      <w:proofErr w:type="spellEnd"/>
      <w:r w:rsidRPr="00E73D4B">
        <w:t xml:space="preserve"> er innførte </w:t>
      </w:r>
      <w:proofErr w:type="spellStart"/>
      <w:r w:rsidRPr="00E73D4B">
        <w:t>frå</w:t>
      </w:r>
      <w:proofErr w:type="spellEnd"/>
      <w:r w:rsidRPr="00E73D4B">
        <w:t xml:space="preserve"> </w:t>
      </w:r>
      <w:proofErr w:type="spellStart"/>
      <w:r w:rsidRPr="00E73D4B">
        <w:t>skuleåret</w:t>
      </w:r>
      <w:proofErr w:type="spellEnd"/>
      <w:r w:rsidRPr="00E73D4B">
        <w:t xml:space="preserve"> 2020–21. </w:t>
      </w:r>
      <w:proofErr w:type="spellStart"/>
      <w:r w:rsidRPr="00E73D4B">
        <w:t>Hausten</w:t>
      </w:r>
      <w:proofErr w:type="spellEnd"/>
      <w:r w:rsidRPr="00E73D4B">
        <w:t xml:space="preserve"> 2022 vil </w:t>
      </w:r>
      <w:proofErr w:type="spellStart"/>
      <w:r w:rsidRPr="00E73D4B">
        <w:t>dei</w:t>
      </w:r>
      <w:proofErr w:type="spellEnd"/>
      <w:r w:rsidRPr="00E73D4B">
        <w:t xml:space="preserve"> nye Vg3-planane bli </w:t>
      </w:r>
      <w:proofErr w:type="spellStart"/>
      <w:r w:rsidRPr="00E73D4B">
        <w:t>tekne</w:t>
      </w:r>
      <w:proofErr w:type="spellEnd"/>
      <w:r w:rsidRPr="00E73D4B">
        <w:t xml:space="preserve"> i bruk. Regjeringa </w:t>
      </w:r>
      <w:proofErr w:type="spellStart"/>
      <w:r w:rsidRPr="00E73D4B">
        <w:t>legg</w:t>
      </w:r>
      <w:proofErr w:type="spellEnd"/>
      <w:r w:rsidRPr="00E73D4B">
        <w:t xml:space="preserve"> til grunn at </w:t>
      </w:r>
      <w:proofErr w:type="spellStart"/>
      <w:r w:rsidRPr="00E73D4B">
        <w:t>læreplanar</w:t>
      </w:r>
      <w:proofErr w:type="spellEnd"/>
      <w:r w:rsidRPr="00E73D4B">
        <w:t xml:space="preserve"> og </w:t>
      </w:r>
      <w:proofErr w:type="spellStart"/>
      <w:r w:rsidRPr="00E73D4B">
        <w:t>intensjonane</w:t>
      </w:r>
      <w:proofErr w:type="spellEnd"/>
      <w:r w:rsidRPr="00E73D4B">
        <w:t xml:space="preserve"> bak </w:t>
      </w:r>
      <w:proofErr w:type="spellStart"/>
      <w:r w:rsidRPr="00E73D4B">
        <w:t>dei</w:t>
      </w:r>
      <w:proofErr w:type="spellEnd"/>
      <w:r w:rsidRPr="00E73D4B">
        <w:t xml:space="preserve"> blir </w:t>
      </w:r>
      <w:proofErr w:type="spellStart"/>
      <w:r w:rsidRPr="00E73D4B">
        <w:t>følgde</w:t>
      </w:r>
      <w:proofErr w:type="spellEnd"/>
      <w:r w:rsidRPr="00E73D4B">
        <w:t xml:space="preserve">. Det er òg mange lærefag som har viktig kompetanse </w:t>
      </w:r>
      <w:proofErr w:type="spellStart"/>
      <w:r w:rsidRPr="00E73D4B">
        <w:t>innan</w:t>
      </w:r>
      <w:proofErr w:type="spellEnd"/>
      <w:r w:rsidRPr="00E73D4B">
        <w:t xml:space="preserve"> gjenvinning og resirkulering. I mars 2022 blei </w:t>
      </w:r>
      <w:proofErr w:type="spellStart"/>
      <w:r w:rsidRPr="00E73D4B">
        <w:t>byggmontasjefaget</w:t>
      </w:r>
      <w:proofErr w:type="spellEnd"/>
      <w:r w:rsidRPr="00E73D4B">
        <w:t xml:space="preserve"> nytt lærefag. Faget </w:t>
      </w:r>
      <w:proofErr w:type="spellStart"/>
      <w:r w:rsidRPr="00E73D4B">
        <w:t>handlar</w:t>
      </w:r>
      <w:proofErr w:type="spellEnd"/>
      <w:r w:rsidRPr="00E73D4B">
        <w:t xml:space="preserve"> om å produsere nye </w:t>
      </w:r>
      <w:proofErr w:type="spellStart"/>
      <w:r w:rsidRPr="00E73D4B">
        <w:t>bygningar</w:t>
      </w:r>
      <w:proofErr w:type="spellEnd"/>
      <w:r w:rsidRPr="00E73D4B">
        <w:t xml:space="preserve"> og </w:t>
      </w:r>
      <w:proofErr w:type="spellStart"/>
      <w:r w:rsidRPr="00E73D4B">
        <w:t>konstruksjonar</w:t>
      </w:r>
      <w:proofErr w:type="spellEnd"/>
      <w:r w:rsidRPr="00E73D4B">
        <w:t xml:space="preserve"> og demontere </w:t>
      </w:r>
      <w:proofErr w:type="spellStart"/>
      <w:r w:rsidRPr="00E73D4B">
        <w:t>konstruksjonar</w:t>
      </w:r>
      <w:proofErr w:type="spellEnd"/>
      <w:r w:rsidRPr="00E73D4B">
        <w:t xml:space="preserve"> for ombruk i nye bygg.</w:t>
      </w:r>
    </w:p>
    <w:p w14:paraId="6DB21FD1" w14:textId="77777777" w:rsidR="00972395" w:rsidRPr="00E73D4B" w:rsidRDefault="00F120C7" w:rsidP="00E73D4B">
      <w:r w:rsidRPr="00E73D4B">
        <w:t xml:space="preserve">Departementet </w:t>
      </w:r>
      <w:proofErr w:type="spellStart"/>
      <w:r w:rsidRPr="00E73D4B">
        <w:t>legg</w:t>
      </w:r>
      <w:proofErr w:type="spellEnd"/>
      <w:r w:rsidRPr="00E73D4B">
        <w:t xml:space="preserve"> til grunn at vedtak nr. 526 3. mai 2022 med dette er </w:t>
      </w:r>
      <w:proofErr w:type="spellStart"/>
      <w:r w:rsidRPr="00E73D4B">
        <w:t>følgt</w:t>
      </w:r>
      <w:proofErr w:type="spellEnd"/>
      <w:r w:rsidRPr="00E73D4B">
        <w:t xml:space="preserve"> opp.</w:t>
      </w:r>
    </w:p>
    <w:p w14:paraId="657B7A27" w14:textId="77777777" w:rsidR="00972395" w:rsidRPr="00E73D4B" w:rsidRDefault="00F120C7" w:rsidP="00E73D4B">
      <w:pPr>
        <w:pStyle w:val="avsnitt-tittel"/>
      </w:pPr>
      <w:proofErr w:type="spellStart"/>
      <w:r w:rsidRPr="00E73D4B">
        <w:t>Tilbod</w:t>
      </w:r>
      <w:proofErr w:type="spellEnd"/>
      <w:r w:rsidRPr="00E73D4B">
        <w:t xml:space="preserve"> til ukrainske barn før registrering og/eller </w:t>
      </w:r>
      <w:proofErr w:type="spellStart"/>
      <w:r w:rsidRPr="00E73D4B">
        <w:t>busetjing</w:t>
      </w:r>
      <w:proofErr w:type="spellEnd"/>
    </w:p>
    <w:p w14:paraId="4D0A134B" w14:textId="77777777" w:rsidR="00972395" w:rsidRPr="00E73D4B" w:rsidRDefault="00F120C7" w:rsidP="00E73D4B">
      <w:pPr>
        <w:pStyle w:val="avsnitt-undertittel"/>
      </w:pPr>
      <w:r w:rsidRPr="00E73D4B">
        <w:t>Vedtak 655 (2021–2022), 3. juni 2022</w:t>
      </w:r>
    </w:p>
    <w:p w14:paraId="1692F805" w14:textId="77777777" w:rsidR="00972395" w:rsidRPr="00E73D4B" w:rsidRDefault="00F120C7" w:rsidP="00E73D4B">
      <w:pPr>
        <w:pStyle w:val="blokksit"/>
        <w:rPr>
          <w:rStyle w:val="kursiv"/>
        </w:rPr>
      </w:pPr>
      <w:r w:rsidRPr="00E73D4B">
        <w:rPr>
          <w:rStyle w:val="kursiv"/>
        </w:rPr>
        <w:t>Stortinget ber regjeringen anmode kommunene om å tilby og legge til rette for barnehage, skole og fritidsaktiviteter for ukrainske barn i påvente av registrering og/eller bosetting. Kommunene vil bli fullt ut kompensert for disse kostnadene.</w:t>
      </w:r>
    </w:p>
    <w:p w14:paraId="1F418E24" w14:textId="77777777" w:rsidR="00972395" w:rsidRPr="00E73D4B" w:rsidRDefault="00F120C7" w:rsidP="00E73D4B">
      <w:r w:rsidRPr="00E73D4B">
        <w:t xml:space="preserve">Oppmodingsvedtaket blei gjort i samband med </w:t>
      </w:r>
      <w:proofErr w:type="spellStart"/>
      <w:r w:rsidRPr="00E73D4B">
        <w:t>behandlinga</w:t>
      </w:r>
      <w:proofErr w:type="spellEnd"/>
      <w:r w:rsidRPr="00E73D4B">
        <w:t xml:space="preserve"> av </w:t>
      </w:r>
      <w:proofErr w:type="spellStart"/>
      <w:r w:rsidRPr="00E73D4B">
        <w:t>Prop</w:t>
      </w:r>
      <w:proofErr w:type="spellEnd"/>
      <w:r w:rsidRPr="00E73D4B">
        <w:t xml:space="preserve">. 107 L (2021–2022) </w:t>
      </w:r>
      <w:r w:rsidRPr="00E73D4B">
        <w:rPr>
          <w:rStyle w:val="kursiv"/>
        </w:rPr>
        <w:t xml:space="preserve">Midlertidige endringer i lovverket som følge av ankomst av fordrevne fra Ukraina, </w:t>
      </w:r>
      <w:r w:rsidRPr="00E73D4B">
        <w:t xml:space="preserve">jf. </w:t>
      </w:r>
      <w:proofErr w:type="spellStart"/>
      <w:r w:rsidRPr="00E73D4B">
        <w:t>Innst</w:t>
      </w:r>
      <w:proofErr w:type="spellEnd"/>
      <w:r w:rsidRPr="00E73D4B">
        <w:t>. 352 L (2021–2022).</w:t>
      </w:r>
    </w:p>
    <w:p w14:paraId="30F6C901" w14:textId="77777777" w:rsidR="00972395" w:rsidRPr="00E73D4B" w:rsidRDefault="00F120C7" w:rsidP="00E73D4B">
      <w:r w:rsidRPr="00E73D4B">
        <w:t xml:space="preserve">Det er i dag lagt til rette for at barn og unge skal ha </w:t>
      </w:r>
      <w:proofErr w:type="spellStart"/>
      <w:r w:rsidRPr="00E73D4B">
        <w:t>eit</w:t>
      </w:r>
      <w:proofErr w:type="spellEnd"/>
      <w:r w:rsidRPr="00E73D4B">
        <w:t xml:space="preserve"> </w:t>
      </w:r>
      <w:proofErr w:type="spellStart"/>
      <w:r w:rsidRPr="00E73D4B">
        <w:t>tilbod</w:t>
      </w:r>
      <w:proofErr w:type="spellEnd"/>
      <w:r w:rsidRPr="00E73D4B">
        <w:t xml:space="preserve"> om barnehage, </w:t>
      </w:r>
      <w:proofErr w:type="spellStart"/>
      <w:r w:rsidRPr="00E73D4B">
        <w:t>skule</w:t>
      </w:r>
      <w:proofErr w:type="spellEnd"/>
      <w:r w:rsidRPr="00E73D4B">
        <w:t xml:space="preserve"> og </w:t>
      </w:r>
      <w:proofErr w:type="spellStart"/>
      <w:r w:rsidRPr="00E73D4B">
        <w:t>fritidsaktivitetar</w:t>
      </w:r>
      <w:proofErr w:type="spellEnd"/>
      <w:r w:rsidRPr="00E73D4B">
        <w:t xml:space="preserve"> fram til </w:t>
      </w:r>
      <w:proofErr w:type="spellStart"/>
      <w:r w:rsidRPr="00E73D4B">
        <w:t>dei</w:t>
      </w:r>
      <w:proofErr w:type="spellEnd"/>
      <w:r w:rsidRPr="00E73D4B">
        <w:t xml:space="preserve"> er busette i </w:t>
      </w:r>
      <w:proofErr w:type="spellStart"/>
      <w:r w:rsidRPr="00E73D4B">
        <w:t>ein</w:t>
      </w:r>
      <w:proofErr w:type="spellEnd"/>
      <w:r w:rsidRPr="00E73D4B">
        <w:t xml:space="preserve"> kommune.</w:t>
      </w:r>
    </w:p>
    <w:p w14:paraId="068A019C" w14:textId="77777777" w:rsidR="00972395" w:rsidRPr="00E73D4B" w:rsidRDefault="00F120C7" w:rsidP="00E73D4B">
      <w:r w:rsidRPr="00E73D4B">
        <w:t xml:space="preserve">Det er ei rekke </w:t>
      </w:r>
      <w:proofErr w:type="spellStart"/>
      <w:r w:rsidRPr="00E73D4B">
        <w:t>ordningar</w:t>
      </w:r>
      <w:proofErr w:type="spellEnd"/>
      <w:r w:rsidRPr="00E73D4B">
        <w:t xml:space="preserve"> som kompenserer </w:t>
      </w:r>
      <w:proofErr w:type="spellStart"/>
      <w:r w:rsidRPr="00E73D4B">
        <w:t>kommunane</w:t>
      </w:r>
      <w:proofErr w:type="spellEnd"/>
      <w:r w:rsidRPr="00E73D4B">
        <w:t xml:space="preserve"> fram til </w:t>
      </w:r>
      <w:proofErr w:type="spellStart"/>
      <w:r w:rsidRPr="00E73D4B">
        <w:t>asylsøkarane</w:t>
      </w:r>
      <w:proofErr w:type="spellEnd"/>
      <w:r w:rsidRPr="00E73D4B">
        <w:t xml:space="preserve"> er busette. </w:t>
      </w:r>
      <w:proofErr w:type="spellStart"/>
      <w:r w:rsidRPr="00E73D4B">
        <w:t>Kommunar</w:t>
      </w:r>
      <w:proofErr w:type="spellEnd"/>
      <w:r w:rsidRPr="00E73D4B">
        <w:t xml:space="preserve"> som har asylmottak eller </w:t>
      </w:r>
      <w:proofErr w:type="spellStart"/>
      <w:r w:rsidRPr="00E73D4B">
        <w:t>eit</w:t>
      </w:r>
      <w:proofErr w:type="spellEnd"/>
      <w:r w:rsidRPr="00E73D4B">
        <w:t xml:space="preserve"> omsorgssenter for </w:t>
      </w:r>
      <w:proofErr w:type="spellStart"/>
      <w:r w:rsidRPr="00E73D4B">
        <w:t>einslege</w:t>
      </w:r>
      <w:proofErr w:type="spellEnd"/>
      <w:r w:rsidRPr="00E73D4B">
        <w:t xml:space="preserve"> mindreårige </w:t>
      </w:r>
      <w:proofErr w:type="spellStart"/>
      <w:r w:rsidRPr="00E73D4B">
        <w:t>asylsøkarar</w:t>
      </w:r>
      <w:proofErr w:type="spellEnd"/>
      <w:r w:rsidRPr="00E73D4B">
        <w:t xml:space="preserve">, får </w:t>
      </w:r>
      <w:proofErr w:type="spellStart"/>
      <w:r w:rsidRPr="00E73D4B">
        <w:t>eit</w:t>
      </w:r>
      <w:proofErr w:type="spellEnd"/>
      <w:r w:rsidRPr="00E73D4B">
        <w:t xml:space="preserve"> </w:t>
      </w:r>
      <w:proofErr w:type="spellStart"/>
      <w:r w:rsidRPr="00E73D4B">
        <w:t>vertskommunetilskot</w:t>
      </w:r>
      <w:proofErr w:type="spellEnd"/>
      <w:r w:rsidRPr="00E73D4B">
        <w:t xml:space="preserve">. </w:t>
      </w:r>
      <w:proofErr w:type="spellStart"/>
      <w:r w:rsidRPr="00E73D4B">
        <w:t>Kommunar</w:t>
      </w:r>
      <w:proofErr w:type="spellEnd"/>
      <w:r w:rsidRPr="00E73D4B">
        <w:t xml:space="preserve"> som inngår avtale med Utlendingsdirektoratet om mellombels alternativ mottaksplass får </w:t>
      </w:r>
      <w:proofErr w:type="spellStart"/>
      <w:r w:rsidRPr="00E73D4B">
        <w:t>eit</w:t>
      </w:r>
      <w:proofErr w:type="spellEnd"/>
      <w:r w:rsidRPr="00E73D4B">
        <w:t xml:space="preserve"> </w:t>
      </w:r>
      <w:proofErr w:type="spellStart"/>
      <w:r w:rsidRPr="00E73D4B">
        <w:t>månadleg</w:t>
      </w:r>
      <w:proofErr w:type="spellEnd"/>
      <w:r w:rsidRPr="00E73D4B">
        <w:t xml:space="preserve"> </w:t>
      </w:r>
      <w:proofErr w:type="spellStart"/>
      <w:r w:rsidRPr="00E73D4B">
        <w:t>tilskot</w:t>
      </w:r>
      <w:proofErr w:type="spellEnd"/>
      <w:r w:rsidRPr="00E73D4B">
        <w:t xml:space="preserve"> som skal dekke </w:t>
      </w:r>
      <w:proofErr w:type="spellStart"/>
      <w:r w:rsidRPr="00E73D4B">
        <w:t>buutgifter</w:t>
      </w:r>
      <w:proofErr w:type="spellEnd"/>
      <w:r w:rsidRPr="00E73D4B">
        <w:t xml:space="preserve"> og </w:t>
      </w:r>
      <w:proofErr w:type="spellStart"/>
      <w:r w:rsidRPr="00E73D4B">
        <w:t>ytingar</w:t>
      </w:r>
      <w:proofErr w:type="spellEnd"/>
      <w:r w:rsidRPr="00E73D4B">
        <w:t xml:space="preserve"> til </w:t>
      </w:r>
      <w:proofErr w:type="spellStart"/>
      <w:r w:rsidRPr="00E73D4B">
        <w:t>livsopphald</w:t>
      </w:r>
      <w:proofErr w:type="spellEnd"/>
      <w:r w:rsidRPr="00E73D4B">
        <w:t xml:space="preserve">, og </w:t>
      </w:r>
      <w:proofErr w:type="spellStart"/>
      <w:r w:rsidRPr="00E73D4B">
        <w:t>dessutan</w:t>
      </w:r>
      <w:proofErr w:type="spellEnd"/>
      <w:r w:rsidRPr="00E73D4B">
        <w:t xml:space="preserve"> barnehageplass dersom kommunen tilbyr det. Det blir i tillegg også gitt </w:t>
      </w:r>
      <w:proofErr w:type="spellStart"/>
      <w:r w:rsidRPr="00E73D4B">
        <w:t>tilskot</w:t>
      </w:r>
      <w:proofErr w:type="spellEnd"/>
      <w:r w:rsidRPr="00E73D4B">
        <w:t xml:space="preserve"> til </w:t>
      </w:r>
      <w:proofErr w:type="spellStart"/>
      <w:r w:rsidRPr="00E73D4B">
        <w:t>grunnskuleopplæring</w:t>
      </w:r>
      <w:proofErr w:type="spellEnd"/>
      <w:r w:rsidRPr="00E73D4B">
        <w:t xml:space="preserve"> til barn og unge som søker </w:t>
      </w:r>
      <w:proofErr w:type="spellStart"/>
      <w:r w:rsidRPr="00E73D4B">
        <w:t>opphald</w:t>
      </w:r>
      <w:proofErr w:type="spellEnd"/>
      <w:r w:rsidRPr="00E73D4B">
        <w:t xml:space="preserve"> i </w:t>
      </w:r>
      <w:proofErr w:type="spellStart"/>
      <w:r w:rsidRPr="00E73D4B">
        <w:t>Noreg</w:t>
      </w:r>
      <w:proofErr w:type="spellEnd"/>
      <w:r w:rsidRPr="00E73D4B">
        <w:t>.</w:t>
      </w:r>
    </w:p>
    <w:p w14:paraId="776C73C4" w14:textId="77777777" w:rsidR="00972395" w:rsidRPr="00E73D4B" w:rsidRDefault="00F120C7" w:rsidP="00E73D4B">
      <w:r w:rsidRPr="00E73D4B">
        <w:t xml:space="preserve">Barn som </w:t>
      </w:r>
      <w:proofErr w:type="spellStart"/>
      <w:r w:rsidRPr="00E73D4B">
        <w:t>oppheld</w:t>
      </w:r>
      <w:proofErr w:type="spellEnd"/>
      <w:r w:rsidRPr="00E73D4B">
        <w:t xml:space="preserve"> seg i </w:t>
      </w:r>
      <w:proofErr w:type="spellStart"/>
      <w:r w:rsidRPr="00E73D4B">
        <w:t>akuttinnkvarteringar</w:t>
      </w:r>
      <w:proofErr w:type="spellEnd"/>
      <w:r w:rsidRPr="00E73D4B">
        <w:t xml:space="preserve"> og ordinære mottak, kan få </w:t>
      </w:r>
      <w:proofErr w:type="spellStart"/>
      <w:r w:rsidRPr="00E73D4B">
        <w:t>tilbod</w:t>
      </w:r>
      <w:proofErr w:type="spellEnd"/>
      <w:r w:rsidRPr="00E73D4B">
        <w:t xml:space="preserve"> om heildagsplass i barnehage etter søknad </w:t>
      </w:r>
      <w:proofErr w:type="spellStart"/>
      <w:r w:rsidRPr="00E73D4B">
        <w:t>frå</w:t>
      </w:r>
      <w:proofErr w:type="spellEnd"/>
      <w:r w:rsidRPr="00E73D4B">
        <w:t xml:space="preserve"> mottaka. </w:t>
      </w:r>
      <w:proofErr w:type="spellStart"/>
      <w:r w:rsidRPr="00E73D4B">
        <w:t>Frå</w:t>
      </w:r>
      <w:proofErr w:type="spellEnd"/>
      <w:r w:rsidRPr="00E73D4B">
        <w:t xml:space="preserve"> 2021 blir det gitt </w:t>
      </w:r>
      <w:proofErr w:type="spellStart"/>
      <w:r w:rsidRPr="00E73D4B">
        <w:t>tilskot</w:t>
      </w:r>
      <w:proofErr w:type="spellEnd"/>
      <w:r w:rsidRPr="00E73D4B">
        <w:t xml:space="preserve"> til heildagsplass i barnehage for alle barn i asylmottak </w:t>
      </w:r>
      <w:proofErr w:type="spellStart"/>
      <w:r w:rsidRPr="00E73D4B">
        <w:t>frå</w:t>
      </w:r>
      <w:proofErr w:type="spellEnd"/>
      <w:r w:rsidRPr="00E73D4B">
        <w:t xml:space="preserve"> </w:t>
      </w:r>
      <w:proofErr w:type="spellStart"/>
      <w:r w:rsidRPr="00E73D4B">
        <w:t>eitt</w:t>
      </w:r>
      <w:proofErr w:type="spellEnd"/>
      <w:r w:rsidRPr="00E73D4B">
        <w:t xml:space="preserve"> år og oppover. </w:t>
      </w:r>
      <w:proofErr w:type="spellStart"/>
      <w:r w:rsidRPr="00E73D4B">
        <w:t>Tilskotet</w:t>
      </w:r>
      <w:proofErr w:type="spellEnd"/>
      <w:r w:rsidRPr="00E73D4B">
        <w:t xml:space="preserve"> inkluderer foreldrebetaling og </w:t>
      </w:r>
      <w:proofErr w:type="spellStart"/>
      <w:r w:rsidRPr="00E73D4B">
        <w:t>kostpengar</w:t>
      </w:r>
      <w:proofErr w:type="spellEnd"/>
      <w:r w:rsidRPr="00E73D4B">
        <w:t xml:space="preserve">. Om barn i asylmottak får </w:t>
      </w:r>
      <w:proofErr w:type="spellStart"/>
      <w:r w:rsidRPr="00E73D4B">
        <w:t>tilbod</w:t>
      </w:r>
      <w:proofErr w:type="spellEnd"/>
      <w:r w:rsidRPr="00E73D4B">
        <w:t xml:space="preserve"> om barnehageplass i den aktuelle kommunen, er avhengig av barnehagekapasiteten i kommunen eller </w:t>
      </w:r>
      <w:proofErr w:type="spellStart"/>
      <w:r w:rsidRPr="00E73D4B">
        <w:t>moglegheita</w:t>
      </w:r>
      <w:proofErr w:type="spellEnd"/>
      <w:r w:rsidRPr="00E73D4B">
        <w:t xml:space="preserve"> for raskt å oppskalere </w:t>
      </w:r>
      <w:proofErr w:type="spellStart"/>
      <w:r w:rsidRPr="00E73D4B">
        <w:t>tilbodet</w:t>
      </w:r>
      <w:proofErr w:type="spellEnd"/>
      <w:r w:rsidRPr="00E73D4B">
        <w:t xml:space="preserve">. Kunnskapsdepartementet har </w:t>
      </w:r>
      <w:proofErr w:type="spellStart"/>
      <w:r w:rsidRPr="00E73D4B">
        <w:t>ikkje</w:t>
      </w:r>
      <w:proofErr w:type="spellEnd"/>
      <w:r w:rsidRPr="00E73D4B">
        <w:t xml:space="preserve"> </w:t>
      </w:r>
      <w:proofErr w:type="spellStart"/>
      <w:r w:rsidRPr="00E73D4B">
        <w:t>inngåande</w:t>
      </w:r>
      <w:proofErr w:type="spellEnd"/>
      <w:r w:rsidRPr="00E73D4B">
        <w:t xml:space="preserve"> kjennskap til barnehagekapasiteten i </w:t>
      </w:r>
      <w:proofErr w:type="spellStart"/>
      <w:r w:rsidRPr="00E73D4B">
        <w:t>dei</w:t>
      </w:r>
      <w:proofErr w:type="spellEnd"/>
      <w:r w:rsidRPr="00E73D4B">
        <w:t xml:space="preserve"> aktuelle </w:t>
      </w:r>
      <w:proofErr w:type="spellStart"/>
      <w:r w:rsidRPr="00E73D4B">
        <w:t>kommunane</w:t>
      </w:r>
      <w:proofErr w:type="spellEnd"/>
      <w:r w:rsidRPr="00E73D4B">
        <w:t>.</w:t>
      </w:r>
    </w:p>
    <w:p w14:paraId="16A22BF4" w14:textId="77777777" w:rsidR="00972395" w:rsidRPr="00E73D4B" w:rsidRDefault="00F120C7" w:rsidP="00E73D4B">
      <w:r w:rsidRPr="00E73D4B">
        <w:t xml:space="preserve">Retten til </w:t>
      </w:r>
      <w:proofErr w:type="spellStart"/>
      <w:r w:rsidRPr="00E73D4B">
        <w:t>grunnskuleopplæring</w:t>
      </w:r>
      <w:proofErr w:type="spellEnd"/>
      <w:r w:rsidRPr="00E73D4B">
        <w:t xml:space="preserve"> skal </w:t>
      </w:r>
      <w:proofErr w:type="spellStart"/>
      <w:r w:rsidRPr="00E73D4B">
        <w:t>oppfyllast</w:t>
      </w:r>
      <w:proofErr w:type="spellEnd"/>
      <w:r w:rsidRPr="00E73D4B">
        <w:t xml:space="preserve"> så raskt som </w:t>
      </w:r>
      <w:proofErr w:type="spellStart"/>
      <w:r w:rsidRPr="00E73D4B">
        <w:t>mogleg</w:t>
      </w:r>
      <w:proofErr w:type="spellEnd"/>
      <w:r w:rsidRPr="00E73D4B">
        <w:t xml:space="preserve"> og </w:t>
      </w:r>
      <w:proofErr w:type="spellStart"/>
      <w:r w:rsidRPr="00E73D4B">
        <w:t>seinast</w:t>
      </w:r>
      <w:proofErr w:type="spellEnd"/>
      <w:r w:rsidRPr="00E73D4B">
        <w:t xml:space="preserve"> </w:t>
      </w:r>
      <w:proofErr w:type="spellStart"/>
      <w:r w:rsidRPr="00E73D4B">
        <w:t>innan</w:t>
      </w:r>
      <w:proofErr w:type="spellEnd"/>
      <w:r w:rsidRPr="00E73D4B">
        <w:t xml:space="preserve"> tre </w:t>
      </w:r>
      <w:proofErr w:type="spellStart"/>
      <w:r w:rsidRPr="00E73D4B">
        <w:t>månader</w:t>
      </w:r>
      <w:proofErr w:type="spellEnd"/>
      <w:r w:rsidRPr="00E73D4B">
        <w:t xml:space="preserve"> etter at barnet har </w:t>
      </w:r>
      <w:proofErr w:type="spellStart"/>
      <w:r w:rsidRPr="00E73D4B">
        <w:t>kome</w:t>
      </w:r>
      <w:proofErr w:type="spellEnd"/>
      <w:r w:rsidRPr="00E73D4B">
        <w:t xml:space="preserve"> til </w:t>
      </w:r>
      <w:proofErr w:type="spellStart"/>
      <w:r w:rsidRPr="00E73D4B">
        <w:t>Noreg</w:t>
      </w:r>
      <w:proofErr w:type="spellEnd"/>
      <w:r w:rsidRPr="00E73D4B">
        <w:t xml:space="preserve">, jf. </w:t>
      </w:r>
      <w:proofErr w:type="spellStart"/>
      <w:r w:rsidRPr="00E73D4B">
        <w:t>Prop</w:t>
      </w:r>
      <w:proofErr w:type="spellEnd"/>
      <w:r w:rsidRPr="00E73D4B">
        <w:t xml:space="preserve"> 107 L (2021–2022). Fristen gjeld uavhengig av om barnet </w:t>
      </w:r>
      <w:proofErr w:type="spellStart"/>
      <w:r w:rsidRPr="00E73D4B">
        <w:t>oppheld</w:t>
      </w:r>
      <w:proofErr w:type="spellEnd"/>
      <w:r w:rsidRPr="00E73D4B">
        <w:t xml:space="preserve"> seg på asylmottak/omsorgssenter, er i alternativ mottaksplassering eller er busett.</w:t>
      </w:r>
    </w:p>
    <w:p w14:paraId="667CEBF5" w14:textId="77777777" w:rsidR="00972395" w:rsidRPr="00E73D4B" w:rsidRDefault="00F120C7" w:rsidP="00E73D4B">
      <w:r w:rsidRPr="00E73D4B">
        <w:t xml:space="preserve">Ved </w:t>
      </w:r>
      <w:proofErr w:type="spellStart"/>
      <w:r w:rsidRPr="00E73D4B">
        <w:t>behandlinga</w:t>
      </w:r>
      <w:proofErr w:type="spellEnd"/>
      <w:r w:rsidRPr="00E73D4B">
        <w:t xml:space="preserve"> av </w:t>
      </w:r>
      <w:proofErr w:type="spellStart"/>
      <w:r w:rsidRPr="00E73D4B">
        <w:t>Prop</w:t>
      </w:r>
      <w:proofErr w:type="spellEnd"/>
      <w:r w:rsidRPr="00E73D4B">
        <w:t xml:space="preserve">. 78 S (2021–2022) </w:t>
      </w:r>
      <w:r w:rsidRPr="00E73D4B">
        <w:rPr>
          <w:rStyle w:val="kursiv"/>
        </w:rPr>
        <w:t xml:space="preserve">Endringer i statsbudsjettet 2022 under Kunnskapsdepartementet, Kultur- og likestillingsdepartementet, Justis- og beredskapsdepartementet, Kommunal- og </w:t>
      </w:r>
      <w:proofErr w:type="spellStart"/>
      <w:r w:rsidRPr="00E73D4B">
        <w:rPr>
          <w:rStyle w:val="kursiv"/>
        </w:rPr>
        <w:t>distriktsdepartementet</w:t>
      </w:r>
      <w:proofErr w:type="spellEnd"/>
      <w:r w:rsidRPr="00E73D4B">
        <w:rPr>
          <w:rStyle w:val="kursiv"/>
        </w:rPr>
        <w:t>, Arbeids- og inkluderingsdepartementet, Helse- og omsorgsdepartementet, Barne- og familiedepartementet, Nærings- og fiskeridepartementet, Finansdepartementet og Forsvarsdepartementet (økonomiske tiltak som følge av krigen i Ukraina)</w:t>
      </w:r>
      <w:r w:rsidRPr="00E73D4B">
        <w:t xml:space="preserve"> blei det løyvd 50 mill. kroner som </w:t>
      </w:r>
      <w:proofErr w:type="spellStart"/>
      <w:r w:rsidRPr="00E73D4B">
        <w:t>eit</w:t>
      </w:r>
      <w:proofErr w:type="spellEnd"/>
      <w:r w:rsidRPr="00E73D4B">
        <w:t xml:space="preserve"> mellombels </w:t>
      </w:r>
      <w:proofErr w:type="spellStart"/>
      <w:r w:rsidRPr="00E73D4B">
        <w:t>tilskot</w:t>
      </w:r>
      <w:proofErr w:type="spellEnd"/>
      <w:r w:rsidRPr="00E73D4B">
        <w:t xml:space="preserve"> til frivillige </w:t>
      </w:r>
      <w:proofErr w:type="spellStart"/>
      <w:r w:rsidRPr="00E73D4B">
        <w:t>organisasjonar</w:t>
      </w:r>
      <w:proofErr w:type="spellEnd"/>
      <w:r w:rsidRPr="00E73D4B">
        <w:t xml:space="preserve"> i samband med </w:t>
      </w:r>
      <w:proofErr w:type="spellStart"/>
      <w:r w:rsidRPr="00E73D4B">
        <w:t>fordrivne</w:t>
      </w:r>
      <w:proofErr w:type="spellEnd"/>
      <w:r w:rsidRPr="00E73D4B">
        <w:t xml:space="preserve"> </w:t>
      </w:r>
      <w:proofErr w:type="spellStart"/>
      <w:r w:rsidRPr="00E73D4B">
        <w:t>personar</w:t>
      </w:r>
      <w:proofErr w:type="spellEnd"/>
      <w:r w:rsidRPr="00E73D4B">
        <w:t xml:space="preserve"> </w:t>
      </w:r>
      <w:proofErr w:type="spellStart"/>
      <w:r w:rsidRPr="00E73D4B">
        <w:t>frå</w:t>
      </w:r>
      <w:proofErr w:type="spellEnd"/>
      <w:r w:rsidRPr="00E73D4B">
        <w:t xml:space="preserve"> krigen i Ukraina som er komne til </w:t>
      </w:r>
      <w:proofErr w:type="spellStart"/>
      <w:r w:rsidRPr="00E73D4B">
        <w:t>Noreg</w:t>
      </w:r>
      <w:proofErr w:type="spellEnd"/>
      <w:r w:rsidRPr="00E73D4B">
        <w:t xml:space="preserve">. </w:t>
      </w:r>
      <w:proofErr w:type="spellStart"/>
      <w:r w:rsidRPr="00E73D4B">
        <w:t>Tilskotet</w:t>
      </w:r>
      <w:proofErr w:type="spellEnd"/>
      <w:r w:rsidRPr="00E73D4B">
        <w:t xml:space="preserve"> skal gå til frivillige </w:t>
      </w:r>
      <w:proofErr w:type="spellStart"/>
      <w:r w:rsidRPr="00E73D4B">
        <w:t>organisasjonar</w:t>
      </w:r>
      <w:proofErr w:type="spellEnd"/>
      <w:r w:rsidRPr="00E73D4B">
        <w:t xml:space="preserve"> som tilbyr </w:t>
      </w:r>
      <w:proofErr w:type="spellStart"/>
      <w:r w:rsidRPr="00E73D4B">
        <w:t>aktivitetar</w:t>
      </w:r>
      <w:proofErr w:type="spellEnd"/>
      <w:r w:rsidRPr="00E73D4B">
        <w:t xml:space="preserve"> for </w:t>
      </w:r>
      <w:proofErr w:type="spellStart"/>
      <w:r w:rsidRPr="00E73D4B">
        <w:t>bebuarane</w:t>
      </w:r>
      <w:proofErr w:type="spellEnd"/>
      <w:r w:rsidRPr="00E73D4B">
        <w:t xml:space="preserve"> i asylmottak og ved </w:t>
      </w:r>
      <w:proofErr w:type="spellStart"/>
      <w:r w:rsidRPr="00E73D4B">
        <w:t>busetjing</w:t>
      </w:r>
      <w:proofErr w:type="spellEnd"/>
      <w:r w:rsidRPr="00E73D4B">
        <w:t xml:space="preserve"> i </w:t>
      </w:r>
      <w:proofErr w:type="spellStart"/>
      <w:r w:rsidRPr="00E73D4B">
        <w:t>kommunane</w:t>
      </w:r>
      <w:proofErr w:type="spellEnd"/>
      <w:r w:rsidRPr="00E73D4B">
        <w:t xml:space="preserve">. Regjeringa har i møter med KS informert om </w:t>
      </w:r>
      <w:proofErr w:type="spellStart"/>
      <w:r w:rsidRPr="00E73D4B">
        <w:t>tilskotet</w:t>
      </w:r>
      <w:proofErr w:type="spellEnd"/>
      <w:r w:rsidRPr="00E73D4B">
        <w:t xml:space="preserve"> og oppfordra til samarbeid mellom </w:t>
      </w:r>
      <w:proofErr w:type="spellStart"/>
      <w:r w:rsidRPr="00E73D4B">
        <w:t>kommunane</w:t>
      </w:r>
      <w:proofErr w:type="spellEnd"/>
      <w:r w:rsidRPr="00E73D4B">
        <w:t xml:space="preserve"> og </w:t>
      </w:r>
      <w:proofErr w:type="spellStart"/>
      <w:r w:rsidRPr="00E73D4B">
        <w:t>dei</w:t>
      </w:r>
      <w:proofErr w:type="spellEnd"/>
      <w:r w:rsidRPr="00E73D4B">
        <w:t xml:space="preserve"> frivillige </w:t>
      </w:r>
      <w:proofErr w:type="spellStart"/>
      <w:r w:rsidRPr="00E73D4B">
        <w:t>organisasjonane</w:t>
      </w:r>
      <w:proofErr w:type="spellEnd"/>
      <w:r w:rsidRPr="00E73D4B">
        <w:t xml:space="preserve"> i arbeidet med å legge til rette og gjennomføre </w:t>
      </w:r>
      <w:proofErr w:type="spellStart"/>
      <w:r w:rsidRPr="00E73D4B">
        <w:t>fritidstilbodet</w:t>
      </w:r>
      <w:proofErr w:type="spellEnd"/>
      <w:r w:rsidRPr="00E73D4B">
        <w:t xml:space="preserve">. Mottaka har </w:t>
      </w:r>
      <w:proofErr w:type="spellStart"/>
      <w:r w:rsidRPr="00E73D4B">
        <w:t>eit</w:t>
      </w:r>
      <w:proofErr w:type="spellEnd"/>
      <w:r w:rsidRPr="00E73D4B">
        <w:t xml:space="preserve"> kontraktsfesta ansvar for å legge til rette for at frivillige </w:t>
      </w:r>
      <w:proofErr w:type="spellStart"/>
      <w:r w:rsidRPr="00E73D4B">
        <w:t>organisasjonar</w:t>
      </w:r>
      <w:proofErr w:type="spellEnd"/>
      <w:r w:rsidRPr="00E73D4B">
        <w:t xml:space="preserve"> kan gjennomføre slike </w:t>
      </w:r>
      <w:proofErr w:type="spellStart"/>
      <w:r w:rsidRPr="00E73D4B">
        <w:t>aktivitetar</w:t>
      </w:r>
      <w:proofErr w:type="spellEnd"/>
      <w:r w:rsidRPr="00E73D4B">
        <w:t xml:space="preserve"> og </w:t>
      </w:r>
      <w:proofErr w:type="spellStart"/>
      <w:r w:rsidRPr="00E73D4B">
        <w:t>fritidstilbod</w:t>
      </w:r>
      <w:proofErr w:type="spellEnd"/>
      <w:r w:rsidRPr="00E73D4B">
        <w:t xml:space="preserve"> for </w:t>
      </w:r>
      <w:proofErr w:type="spellStart"/>
      <w:r w:rsidRPr="00E73D4B">
        <w:t>bebuarane</w:t>
      </w:r>
      <w:proofErr w:type="spellEnd"/>
      <w:r w:rsidRPr="00E73D4B">
        <w:t xml:space="preserve"> i mottaka.</w:t>
      </w:r>
    </w:p>
    <w:p w14:paraId="6174F84F" w14:textId="77777777" w:rsidR="00972395" w:rsidRPr="00E73D4B" w:rsidRDefault="00F120C7" w:rsidP="00E73D4B">
      <w:r w:rsidRPr="00E73D4B">
        <w:t xml:space="preserve">Utlendingsdirektoratet </w:t>
      </w:r>
      <w:proofErr w:type="spellStart"/>
      <w:r w:rsidRPr="00E73D4B">
        <w:t>forvaltar</w:t>
      </w:r>
      <w:proofErr w:type="spellEnd"/>
      <w:r w:rsidRPr="00E73D4B">
        <w:t xml:space="preserve"> ei </w:t>
      </w:r>
      <w:proofErr w:type="spellStart"/>
      <w:r w:rsidRPr="00E73D4B">
        <w:t>tilskotsordning</w:t>
      </w:r>
      <w:proofErr w:type="spellEnd"/>
      <w:r w:rsidRPr="00E73D4B">
        <w:t xml:space="preserve"> til </w:t>
      </w:r>
      <w:proofErr w:type="spellStart"/>
      <w:r w:rsidRPr="00E73D4B">
        <w:t>aktivitetar</w:t>
      </w:r>
      <w:proofErr w:type="spellEnd"/>
      <w:r w:rsidRPr="00E73D4B">
        <w:t xml:space="preserve"> for barn og unge i mottak. </w:t>
      </w:r>
      <w:proofErr w:type="spellStart"/>
      <w:r w:rsidRPr="00E73D4B">
        <w:t>Aktivitetane</w:t>
      </w:r>
      <w:proofErr w:type="spellEnd"/>
      <w:r w:rsidRPr="00E73D4B">
        <w:t xml:space="preserve"> som får </w:t>
      </w:r>
      <w:proofErr w:type="spellStart"/>
      <w:r w:rsidRPr="00E73D4B">
        <w:t>tilskot</w:t>
      </w:r>
      <w:proofErr w:type="spellEnd"/>
      <w:r w:rsidRPr="00E73D4B">
        <w:t xml:space="preserve">, skal </w:t>
      </w:r>
      <w:proofErr w:type="spellStart"/>
      <w:r w:rsidRPr="00E73D4B">
        <w:t>vere</w:t>
      </w:r>
      <w:proofErr w:type="spellEnd"/>
      <w:r w:rsidRPr="00E73D4B">
        <w:t xml:space="preserve"> tilpassa alderen, behova og interessene til barna og bidra til at barna får </w:t>
      </w:r>
      <w:proofErr w:type="spellStart"/>
      <w:r w:rsidRPr="00E73D4B">
        <w:t>ein</w:t>
      </w:r>
      <w:proofErr w:type="spellEnd"/>
      <w:r w:rsidRPr="00E73D4B">
        <w:t xml:space="preserve"> </w:t>
      </w:r>
      <w:proofErr w:type="spellStart"/>
      <w:r w:rsidRPr="00E73D4B">
        <w:t>meir</w:t>
      </w:r>
      <w:proofErr w:type="spellEnd"/>
      <w:r w:rsidRPr="00E73D4B">
        <w:t xml:space="preserve"> meiningsfull </w:t>
      </w:r>
      <w:proofErr w:type="spellStart"/>
      <w:r w:rsidRPr="00E73D4B">
        <w:t>kvardag</w:t>
      </w:r>
      <w:proofErr w:type="spellEnd"/>
      <w:r w:rsidRPr="00E73D4B">
        <w:t>.</w:t>
      </w:r>
    </w:p>
    <w:p w14:paraId="5F66D486" w14:textId="77777777" w:rsidR="00972395" w:rsidRPr="00E73D4B" w:rsidRDefault="00F120C7" w:rsidP="00E73D4B">
      <w:r w:rsidRPr="00E73D4B">
        <w:t xml:space="preserve">Samla sett meiner departementet at det er tiltak som gjeld barnehage, </w:t>
      </w:r>
      <w:proofErr w:type="spellStart"/>
      <w:r w:rsidRPr="00E73D4B">
        <w:t>skule</w:t>
      </w:r>
      <w:proofErr w:type="spellEnd"/>
      <w:r w:rsidRPr="00E73D4B">
        <w:t xml:space="preserve"> og </w:t>
      </w:r>
      <w:proofErr w:type="spellStart"/>
      <w:r w:rsidRPr="00E73D4B">
        <w:t>fritidsaktivitetar</w:t>
      </w:r>
      <w:proofErr w:type="spellEnd"/>
      <w:r w:rsidRPr="00E73D4B">
        <w:t xml:space="preserve"> for ukrainske barn i påvente av registrering og/eller </w:t>
      </w:r>
      <w:proofErr w:type="spellStart"/>
      <w:r w:rsidRPr="00E73D4B">
        <w:t>busetjing</w:t>
      </w:r>
      <w:proofErr w:type="spellEnd"/>
      <w:r w:rsidRPr="00E73D4B">
        <w:t xml:space="preserve"> for at </w:t>
      </w:r>
      <w:proofErr w:type="spellStart"/>
      <w:r w:rsidRPr="00E73D4B">
        <w:t>dei</w:t>
      </w:r>
      <w:proofErr w:type="spellEnd"/>
      <w:r w:rsidRPr="00E73D4B">
        <w:t xml:space="preserve"> skal få </w:t>
      </w:r>
      <w:proofErr w:type="spellStart"/>
      <w:r w:rsidRPr="00E73D4B">
        <w:t>eit</w:t>
      </w:r>
      <w:proofErr w:type="spellEnd"/>
      <w:r w:rsidRPr="00E73D4B">
        <w:t xml:space="preserve"> </w:t>
      </w:r>
      <w:proofErr w:type="spellStart"/>
      <w:r w:rsidRPr="00E73D4B">
        <w:t>tilfredsstillande</w:t>
      </w:r>
      <w:proofErr w:type="spellEnd"/>
      <w:r w:rsidRPr="00E73D4B">
        <w:t xml:space="preserve"> </w:t>
      </w:r>
      <w:proofErr w:type="spellStart"/>
      <w:r w:rsidRPr="00E73D4B">
        <w:t>tilbod</w:t>
      </w:r>
      <w:proofErr w:type="spellEnd"/>
      <w:r w:rsidRPr="00E73D4B">
        <w:t xml:space="preserve"> i tråd med oppmodingsvedtaket. Departementet vil følge med på utviklinga framover.</w:t>
      </w:r>
    </w:p>
    <w:p w14:paraId="06F4131E" w14:textId="77777777" w:rsidR="00972395" w:rsidRPr="00E73D4B" w:rsidRDefault="00F120C7" w:rsidP="00E73D4B">
      <w:r w:rsidRPr="00E73D4B">
        <w:t xml:space="preserve">Departementet </w:t>
      </w:r>
      <w:proofErr w:type="spellStart"/>
      <w:r w:rsidRPr="00E73D4B">
        <w:t>legg</w:t>
      </w:r>
      <w:proofErr w:type="spellEnd"/>
      <w:r w:rsidRPr="00E73D4B">
        <w:t xml:space="preserve"> til grunn at vedtaket med dette er </w:t>
      </w:r>
      <w:proofErr w:type="spellStart"/>
      <w:r w:rsidRPr="00E73D4B">
        <w:t>følgt</w:t>
      </w:r>
      <w:proofErr w:type="spellEnd"/>
      <w:r w:rsidRPr="00E73D4B">
        <w:t xml:space="preserve"> opp.</w:t>
      </w:r>
    </w:p>
    <w:p w14:paraId="5C8E11BB" w14:textId="77777777" w:rsidR="00972395" w:rsidRPr="00E73D4B" w:rsidRDefault="00F120C7" w:rsidP="00E73D4B">
      <w:pPr>
        <w:pStyle w:val="Overskrift2"/>
      </w:pPr>
      <w:r w:rsidRPr="00E73D4B">
        <w:t>Stortingssesjon 2020–2021</w:t>
      </w:r>
    </w:p>
    <w:p w14:paraId="514B16BD" w14:textId="77777777" w:rsidR="00972395" w:rsidRPr="00E73D4B" w:rsidRDefault="00F120C7" w:rsidP="00E73D4B">
      <w:pPr>
        <w:pStyle w:val="Undertittel"/>
      </w:pPr>
      <w:r w:rsidRPr="00E73D4B">
        <w:t>Oppmodingsvedtak under kunnskapsministeren</w:t>
      </w:r>
    </w:p>
    <w:p w14:paraId="48B42867" w14:textId="77777777" w:rsidR="00972395" w:rsidRPr="00E73D4B" w:rsidRDefault="00F120C7" w:rsidP="00E73D4B">
      <w:pPr>
        <w:pStyle w:val="avsnitt-tittel"/>
      </w:pPr>
      <w:r w:rsidRPr="00E73D4B">
        <w:t xml:space="preserve">Politiattest for </w:t>
      </w:r>
      <w:proofErr w:type="spellStart"/>
      <w:r w:rsidRPr="00E73D4B">
        <w:t>tilsetjing</w:t>
      </w:r>
      <w:proofErr w:type="spellEnd"/>
      <w:r w:rsidRPr="00E73D4B">
        <w:t xml:space="preserve"> i </w:t>
      </w:r>
      <w:proofErr w:type="spellStart"/>
      <w:r w:rsidRPr="00E73D4B">
        <w:t>skular</w:t>
      </w:r>
      <w:proofErr w:type="spellEnd"/>
      <w:r w:rsidRPr="00E73D4B">
        <w:t xml:space="preserve"> og </w:t>
      </w:r>
      <w:proofErr w:type="spellStart"/>
      <w:r w:rsidRPr="00E73D4B">
        <w:t>barnehagar</w:t>
      </w:r>
      <w:proofErr w:type="spellEnd"/>
    </w:p>
    <w:p w14:paraId="427EC5CB" w14:textId="77777777" w:rsidR="00972395" w:rsidRPr="00E73D4B" w:rsidRDefault="00F120C7" w:rsidP="00E73D4B">
      <w:pPr>
        <w:pStyle w:val="avsnitt-undertittel"/>
      </w:pPr>
      <w:r w:rsidRPr="00E73D4B">
        <w:t>Vedtak nr. 79 (2020–2021), 12. november 2020</w:t>
      </w:r>
    </w:p>
    <w:p w14:paraId="1476D670" w14:textId="77777777" w:rsidR="00972395" w:rsidRPr="00E73D4B" w:rsidRDefault="00F120C7" w:rsidP="00E73D4B">
      <w:pPr>
        <w:pStyle w:val="blokksit"/>
        <w:rPr>
          <w:rStyle w:val="kursiv"/>
        </w:rPr>
      </w:pPr>
      <w:r w:rsidRPr="00E73D4B">
        <w:rPr>
          <w:rStyle w:val="kursiv"/>
        </w:rPr>
        <w:t>Stortinget ber regjeringen om å fremme forslag om nødvendige regelendringer slik at politiattesten gir et fullstendig bilde av søkeren og viser alle relevante lovbrudd i de tilfeller som gjelder ansettelsesforhold i skole, barnehage eller andre steder der kontakt med barn utgjør en viktig del av stillingen.</w:t>
      </w:r>
    </w:p>
    <w:p w14:paraId="2E0D4A6D" w14:textId="77777777" w:rsidR="00972395" w:rsidRPr="00E73D4B" w:rsidRDefault="00F120C7" w:rsidP="00E73D4B">
      <w:r w:rsidRPr="00E73D4B">
        <w:t xml:space="preserve">Oppmodingsvedtaket blei gjort i samband med </w:t>
      </w:r>
      <w:proofErr w:type="spellStart"/>
      <w:r w:rsidRPr="00E73D4B">
        <w:t>behandlinga</w:t>
      </w:r>
      <w:proofErr w:type="spellEnd"/>
      <w:r w:rsidRPr="00E73D4B">
        <w:t xml:space="preserve"> av </w:t>
      </w:r>
      <w:proofErr w:type="spellStart"/>
      <w:r w:rsidRPr="00E73D4B">
        <w:t>Dok</w:t>
      </w:r>
      <w:proofErr w:type="spellEnd"/>
      <w:r w:rsidRPr="00E73D4B">
        <w:t xml:space="preserve">. 8:113 S (2019–2020) </w:t>
      </w:r>
      <w:r w:rsidRPr="00E73D4B">
        <w:rPr>
          <w:rStyle w:val="kursiv"/>
        </w:rPr>
        <w:t xml:space="preserve">Representantforslag fra stortingsrepresentantene Hanne Dyveke </w:t>
      </w:r>
      <w:proofErr w:type="spellStart"/>
      <w:r w:rsidRPr="00E73D4B">
        <w:rPr>
          <w:rStyle w:val="kursiv"/>
        </w:rPr>
        <w:t>Søttar</w:t>
      </w:r>
      <w:proofErr w:type="spellEnd"/>
      <w:r w:rsidRPr="00E73D4B">
        <w:rPr>
          <w:rStyle w:val="kursiv"/>
        </w:rPr>
        <w:t xml:space="preserve">, Kari </w:t>
      </w:r>
      <w:proofErr w:type="spellStart"/>
      <w:r w:rsidRPr="00E73D4B">
        <w:rPr>
          <w:rStyle w:val="kursiv"/>
        </w:rPr>
        <w:t>Kjønaas</w:t>
      </w:r>
      <w:proofErr w:type="spellEnd"/>
      <w:r w:rsidRPr="00E73D4B">
        <w:rPr>
          <w:rStyle w:val="kursiv"/>
        </w:rPr>
        <w:t xml:space="preserve"> Kjos, Silje Hjemdal og Roy Steffensen om nødvendige regelendringer om politiattest for ansettelsesforhold i skoler og barnehager</w:t>
      </w:r>
      <w:r w:rsidRPr="00E73D4B">
        <w:t xml:space="preserve">, jf. </w:t>
      </w:r>
      <w:proofErr w:type="spellStart"/>
      <w:r w:rsidRPr="00E73D4B">
        <w:t>Innst</w:t>
      </w:r>
      <w:proofErr w:type="spellEnd"/>
      <w:r w:rsidRPr="00E73D4B">
        <w:t>. 64 S (2020–2021).</w:t>
      </w:r>
    </w:p>
    <w:p w14:paraId="4EECF2DE" w14:textId="77777777" w:rsidR="00972395" w:rsidRPr="00E73D4B" w:rsidRDefault="00F120C7" w:rsidP="00E73D4B">
      <w:proofErr w:type="spellStart"/>
      <w:r w:rsidRPr="00E73D4B">
        <w:t>Opplæringslovutvalet</w:t>
      </w:r>
      <w:proofErr w:type="spellEnd"/>
      <w:r w:rsidRPr="00E73D4B">
        <w:t xml:space="preserve"> foreslo i NOU 2019: 3 </w:t>
      </w:r>
      <w:r w:rsidRPr="00E73D4B">
        <w:rPr>
          <w:rStyle w:val="kursiv"/>
        </w:rPr>
        <w:t xml:space="preserve">Ny opplæringslov </w:t>
      </w:r>
      <w:r w:rsidRPr="00E73D4B">
        <w:t xml:space="preserve">å utvide kva for straffbare forhold som skal </w:t>
      </w:r>
      <w:proofErr w:type="spellStart"/>
      <w:r w:rsidRPr="00E73D4B">
        <w:t>kome</w:t>
      </w:r>
      <w:proofErr w:type="spellEnd"/>
      <w:r w:rsidRPr="00E73D4B">
        <w:t xml:space="preserve"> fram på </w:t>
      </w:r>
      <w:proofErr w:type="spellStart"/>
      <w:r w:rsidRPr="00E73D4B">
        <w:t>ein</w:t>
      </w:r>
      <w:proofErr w:type="spellEnd"/>
      <w:r w:rsidRPr="00E73D4B">
        <w:t xml:space="preserve"> politiattest i </w:t>
      </w:r>
      <w:proofErr w:type="spellStart"/>
      <w:r w:rsidRPr="00E73D4B">
        <w:t>skulen</w:t>
      </w:r>
      <w:proofErr w:type="spellEnd"/>
      <w:r w:rsidRPr="00E73D4B">
        <w:t xml:space="preserve">. </w:t>
      </w:r>
      <w:proofErr w:type="spellStart"/>
      <w:r w:rsidRPr="00E73D4B">
        <w:t>Utvalet</w:t>
      </w:r>
      <w:proofErr w:type="spellEnd"/>
      <w:r w:rsidRPr="00E73D4B">
        <w:t xml:space="preserve"> foreslo at </w:t>
      </w:r>
      <w:proofErr w:type="spellStart"/>
      <w:r w:rsidRPr="00E73D4B">
        <w:t>ein</w:t>
      </w:r>
      <w:proofErr w:type="spellEnd"/>
      <w:r w:rsidRPr="00E73D4B">
        <w:t xml:space="preserve"> del </w:t>
      </w:r>
      <w:proofErr w:type="spellStart"/>
      <w:r w:rsidRPr="00E73D4B">
        <w:t>valdslovbrot</w:t>
      </w:r>
      <w:proofErr w:type="spellEnd"/>
      <w:r w:rsidRPr="00E73D4B">
        <w:t xml:space="preserve"> som </w:t>
      </w:r>
      <w:proofErr w:type="spellStart"/>
      <w:r w:rsidRPr="00E73D4B">
        <w:t>ikkje</w:t>
      </w:r>
      <w:proofErr w:type="spellEnd"/>
      <w:r w:rsidRPr="00E73D4B">
        <w:t xml:space="preserve"> kjem fram i dag, fridomsrøving, tvang, kjønnslemlesting, </w:t>
      </w:r>
      <w:proofErr w:type="spellStart"/>
      <w:r w:rsidRPr="00E73D4B">
        <w:t>brot</w:t>
      </w:r>
      <w:proofErr w:type="spellEnd"/>
      <w:r w:rsidRPr="00E73D4B">
        <w:t xml:space="preserve"> på teieplikt og </w:t>
      </w:r>
      <w:proofErr w:type="spellStart"/>
      <w:r w:rsidRPr="00E73D4B">
        <w:t>brot</w:t>
      </w:r>
      <w:proofErr w:type="spellEnd"/>
      <w:r w:rsidRPr="00E73D4B">
        <w:t xml:space="preserve"> på </w:t>
      </w:r>
      <w:proofErr w:type="spellStart"/>
      <w:r w:rsidRPr="00E73D4B">
        <w:t>avverjingsplikta</w:t>
      </w:r>
      <w:proofErr w:type="spellEnd"/>
      <w:r w:rsidRPr="00E73D4B">
        <w:t xml:space="preserve">, skal </w:t>
      </w:r>
      <w:proofErr w:type="spellStart"/>
      <w:r w:rsidRPr="00E73D4B">
        <w:t>vere</w:t>
      </w:r>
      <w:proofErr w:type="spellEnd"/>
      <w:r w:rsidRPr="00E73D4B">
        <w:t xml:space="preserve"> omfatta. Utgreiinga har </w:t>
      </w:r>
      <w:proofErr w:type="spellStart"/>
      <w:r w:rsidRPr="00E73D4B">
        <w:t>vore</w:t>
      </w:r>
      <w:proofErr w:type="spellEnd"/>
      <w:r w:rsidRPr="00E73D4B">
        <w:t xml:space="preserve"> på </w:t>
      </w:r>
      <w:proofErr w:type="spellStart"/>
      <w:r w:rsidRPr="00E73D4B">
        <w:t>offentleg</w:t>
      </w:r>
      <w:proofErr w:type="spellEnd"/>
      <w:r w:rsidRPr="00E73D4B">
        <w:t xml:space="preserve"> </w:t>
      </w:r>
      <w:proofErr w:type="spellStart"/>
      <w:r w:rsidRPr="00E73D4B">
        <w:t>høyring</w:t>
      </w:r>
      <w:proofErr w:type="spellEnd"/>
      <w:r w:rsidRPr="00E73D4B">
        <w:t xml:space="preserve">, og departementet har </w:t>
      </w:r>
      <w:proofErr w:type="spellStart"/>
      <w:r w:rsidRPr="00E73D4B">
        <w:t>følgt</w:t>
      </w:r>
      <w:proofErr w:type="spellEnd"/>
      <w:r w:rsidRPr="00E73D4B">
        <w:t xml:space="preserve"> opp forslaget </w:t>
      </w:r>
      <w:proofErr w:type="spellStart"/>
      <w:r w:rsidRPr="00E73D4B">
        <w:t>frå</w:t>
      </w:r>
      <w:proofErr w:type="spellEnd"/>
      <w:r w:rsidRPr="00E73D4B">
        <w:t xml:space="preserve"> </w:t>
      </w:r>
      <w:proofErr w:type="spellStart"/>
      <w:r w:rsidRPr="00E73D4B">
        <w:t>utvalet</w:t>
      </w:r>
      <w:proofErr w:type="spellEnd"/>
      <w:r w:rsidRPr="00E73D4B">
        <w:t xml:space="preserve"> i forslag til ei ny opplæringslov som blei send på </w:t>
      </w:r>
      <w:proofErr w:type="spellStart"/>
      <w:r w:rsidRPr="00E73D4B">
        <w:t>høyring</w:t>
      </w:r>
      <w:proofErr w:type="spellEnd"/>
      <w:r w:rsidRPr="00E73D4B">
        <w:t xml:space="preserve"> 26. august 2021. Regjeringa </w:t>
      </w:r>
      <w:proofErr w:type="spellStart"/>
      <w:r w:rsidRPr="00E73D4B">
        <w:t>tek</w:t>
      </w:r>
      <w:proofErr w:type="spellEnd"/>
      <w:r w:rsidRPr="00E73D4B">
        <w:t xml:space="preserve"> sikte på å legge fram forslag til ny opplæringslov for Stortinget i </w:t>
      </w:r>
      <w:proofErr w:type="spellStart"/>
      <w:r w:rsidRPr="00E73D4B">
        <w:t>ein</w:t>
      </w:r>
      <w:proofErr w:type="spellEnd"/>
      <w:r w:rsidRPr="00E73D4B">
        <w:t xml:space="preserve"> lovproposisjon våren 2023. Dersom det blir gjort </w:t>
      </w:r>
      <w:proofErr w:type="spellStart"/>
      <w:r w:rsidRPr="00E73D4B">
        <w:t>endringar</w:t>
      </w:r>
      <w:proofErr w:type="spellEnd"/>
      <w:r w:rsidRPr="00E73D4B">
        <w:t xml:space="preserve"> i </w:t>
      </w:r>
      <w:proofErr w:type="spellStart"/>
      <w:r w:rsidRPr="00E73D4B">
        <w:t>reglane</w:t>
      </w:r>
      <w:proofErr w:type="spellEnd"/>
      <w:r w:rsidRPr="00E73D4B">
        <w:t xml:space="preserve"> om politiattest på </w:t>
      </w:r>
      <w:proofErr w:type="spellStart"/>
      <w:r w:rsidRPr="00E73D4B">
        <w:t>skuleområdet</w:t>
      </w:r>
      <w:proofErr w:type="spellEnd"/>
      <w:r w:rsidRPr="00E73D4B">
        <w:t xml:space="preserve">, vil departementet vurdere å </w:t>
      </w:r>
      <w:proofErr w:type="spellStart"/>
      <w:r w:rsidRPr="00E73D4B">
        <w:t>gjere</w:t>
      </w:r>
      <w:proofErr w:type="spellEnd"/>
      <w:r w:rsidRPr="00E73D4B">
        <w:t xml:space="preserve"> </w:t>
      </w:r>
      <w:proofErr w:type="spellStart"/>
      <w:r w:rsidRPr="00E73D4B">
        <w:t>tilsvarande</w:t>
      </w:r>
      <w:proofErr w:type="spellEnd"/>
      <w:r w:rsidRPr="00E73D4B">
        <w:t xml:space="preserve"> </w:t>
      </w:r>
      <w:proofErr w:type="spellStart"/>
      <w:r w:rsidRPr="00E73D4B">
        <w:t>endringar</w:t>
      </w:r>
      <w:proofErr w:type="spellEnd"/>
      <w:r w:rsidRPr="00E73D4B">
        <w:t xml:space="preserve"> i </w:t>
      </w:r>
      <w:proofErr w:type="spellStart"/>
      <w:r w:rsidRPr="00E73D4B">
        <w:t>reglane</w:t>
      </w:r>
      <w:proofErr w:type="spellEnd"/>
      <w:r w:rsidRPr="00E73D4B">
        <w:t xml:space="preserve"> om politiattest på barnehageområdet.</w:t>
      </w:r>
    </w:p>
    <w:p w14:paraId="732DFC1F" w14:textId="77777777" w:rsidR="00972395" w:rsidRPr="00E73D4B" w:rsidRDefault="00F120C7" w:rsidP="00E73D4B">
      <w:r w:rsidRPr="00E73D4B">
        <w:t xml:space="preserve">Departementet vil </w:t>
      </w:r>
      <w:proofErr w:type="spellStart"/>
      <w:r w:rsidRPr="00E73D4B">
        <w:t>kome</w:t>
      </w:r>
      <w:proofErr w:type="spellEnd"/>
      <w:r w:rsidRPr="00E73D4B">
        <w:t xml:space="preserve"> tilbake til Stortinget på </w:t>
      </w:r>
      <w:proofErr w:type="spellStart"/>
      <w:r w:rsidRPr="00E73D4B">
        <w:t>ein</w:t>
      </w:r>
      <w:proofErr w:type="spellEnd"/>
      <w:r w:rsidRPr="00E73D4B">
        <w:t xml:space="preserve"> eigna måte.</w:t>
      </w:r>
    </w:p>
    <w:p w14:paraId="462E2A6C" w14:textId="77777777" w:rsidR="00972395" w:rsidRPr="00E73D4B" w:rsidRDefault="00F120C7" w:rsidP="00E73D4B">
      <w:pPr>
        <w:pStyle w:val="avsnitt-tittel"/>
      </w:pPr>
      <w:r w:rsidRPr="00E73D4B">
        <w:t xml:space="preserve">Greie ut Østfold-modellen for </w:t>
      </w:r>
      <w:proofErr w:type="spellStart"/>
      <w:r w:rsidRPr="00E73D4B">
        <w:t>lærekandidatar</w:t>
      </w:r>
      <w:proofErr w:type="spellEnd"/>
      <w:r w:rsidRPr="00E73D4B">
        <w:t xml:space="preserve"> med tilretteleggingsbehov</w:t>
      </w:r>
    </w:p>
    <w:p w14:paraId="741E4022" w14:textId="77777777" w:rsidR="00972395" w:rsidRPr="00E73D4B" w:rsidRDefault="00F120C7" w:rsidP="00E73D4B">
      <w:pPr>
        <w:pStyle w:val="avsnitt-undertittel"/>
      </w:pPr>
      <w:r w:rsidRPr="00E73D4B">
        <w:t>Vedtak nr. 182, 3. desember 2020</w:t>
      </w:r>
    </w:p>
    <w:p w14:paraId="478F3C75" w14:textId="77777777" w:rsidR="00972395" w:rsidRPr="00E73D4B" w:rsidRDefault="00F120C7" w:rsidP="00E73D4B">
      <w:pPr>
        <w:pStyle w:val="blokksit"/>
        <w:rPr>
          <w:rStyle w:val="kursiv"/>
        </w:rPr>
      </w:pPr>
      <w:r w:rsidRPr="00E73D4B">
        <w:rPr>
          <w:rStyle w:val="kursiv"/>
        </w:rPr>
        <w:t>Stortinget ber regjeringen utrede Østfold-modellen for lærekandidater med tilretteleggingsbehov, som er utarbeidet av ASVL (Arbeidssamvirkenes landsforening), og vurdere om dette kan gjøres til en nasjonal ordning, slik det anbefales i NIFU-rapport 18: 2018.</w:t>
      </w:r>
    </w:p>
    <w:p w14:paraId="5D0F21C1" w14:textId="77777777" w:rsidR="00972395" w:rsidRPr="00E73D4B" w:rsidRDefault="00F120C7" w:rsidP="00E73D4B">
      <w:r w:rsidRPr="00E73D4B">
        <w:t xml:space="preserve">Oppmodingsvedtaket blei gjort i samband med </w:t>
      </w:r>
      <w:proofErr w:type="spellStart"/>
      <w:r w:rsidRPr="00E73D4B">
        <w:t>behandlinga</w:t>
      </w:r>
      <w:proofErr w:type="spellEnd"/>
      <w:r w:rsidRPr="00E73D4B">
        <w:t xml:space="preserve"> av </w:t>
      </w:r>
      <w:proofErr w:type="spellStart"/>
      <w:r w:rsidRPr="00E73D4B">
        <w:t>Prop</w:t>
      </w:r>
      <w:proofErr w:type="spellEnd"/>
      <w:r w:rsidRPr="00E73D4B">
        <w:t xml:space="preserve">. 1 S Tillegg 1 (2020–2021) </w:t>
      </w:r>
      <w:r w:rsidRPr="00E73D4B">
        <w:rPr>
          <w:rStyle w:val="kursiv"/>
        </w:rPr>
        <w:t xml:space="preserve">Endring av </w:t>
      </w:r>
      <w:proofErr w:type="spellStart"/>
      <w:r w:rsidRPr="00E73D4B">
        <w:rPr>
          <w:rStyle w:val="kursiv"/>
        </w:rPr>
        <w:t>Prop</w:t>
      </w:r>
      <w:proofErr w:type="spellEnd"/>
      <w:r w:rsidRPr="00E73D4B">
        <w:rPr>
          <w:rStyle w:val="kursiv"/>
        </w:rPr>
        <w:t>. 1 S (2020–2021) Statsbudsjettet 2021 (saldering)</w:t>
      </w:r>
      <w:r w:rsidRPr="00E73D4B">
        <w:t xml:space="preserve">, jf. </w:t>
      </w:r>
      <w:proofErr w:type="spellStart"/>
      <w:r w:rsidRPr="00E73D4B">
        <w:t>Innst</w:t>
      </w:r>
      <w:proofErr w:type="spellEnd"/>
      <w:r w:rsidRPr="00E73D4B">
        <w:t>. 2 S (2020–2021).</w:t>
      </w:r>
    </w:p>
    <w:p w14:paraId="288ECD5E" w14:textId="77777777" w:rsidR="00972395" w:rsidRPr="00E73D4B" w:rsidRDefault="00F120C7" w:rsidP="00E73D4B">
      <w:r w:rsidRPr="00E73D4B">
        <w:t xml:space="preserve">I statsbudsjettet for 2023 foreslår regjeringa om lag 460 mill. kroner for å styrke arbeidet for </w:t>
      </w:r>
      <w:proofErr w:type="spellStart"/>
      <w:r w:rsidRPr="00E73D4B">
        <w:t>fleire</w:t>
      </w:r>
      <w:proofErr w:type="spellEnd"/>
      <w:r w:rsidRPr="00E73D4B">
        <w:t xml:space="preserve"> </w:t>
      </w:r>
      <w:proofErr w:type="spellStart"/>
      <w:r w:rsidRPr="00E73D4B">
        <w:t>læreplassar</w:t>
      </w:r>
      <w:proofErr w:type="spellEnd"/>
      <w:r w:rsidRPr="00E73D4B">
        <w:t xml:space="preserve">, og bidra til kvalifisering og formidling til </w:t>
      </w:r>
      <w:proofErr w:type="spellStart"/>
      <w:r w:rsidRPr="00E73D4B">
        <w:t>læreplassar</w:t>
      </w:r>
      <w:proofErr w:type="spellEnd"/>
      <w:r w:rsidRPr="00E73D4B">
        <w:t xml:space="preserve"> i fag- og yrkesopplæringa. </w:t>
      </w:r>
      <w:proofErr w:type="spellStart"/>
      <w:r w:rsidRPr="00E73D4B">
        <w:t>Fylkeskommunane</w:t>
      </w:r>
      <w:proofErr w:type="spellEnd"/>
      <w:r w:rsidRPr="00E73D4B">
        <w:t xml:space="preserve"> har ansvar for </w:t>
      </w:r>
      <w:proofErr w:type="spellStart"/>
      <w:r w:rsidRPr="00E73D4B">
        <w:t>vidaregåande</w:t>
      </w:r>
      <w:proofErr w:type="spellEnd"/>
      <w:r w:rsidRPr="00E73D4B">
        <w:t xml:space="preserve"> opplæring og er best til å vurdere kva for tiltak som er </w:t>
      </w:r>
      <w:proofErr w:type="spellStart"/>
      <w:r w:rsidRPr="00E73D4B">
        <w:t>dei</w:t>
      </w:r>
      <w:proofErr w:type="spellEnd"/>
      <w:r w:rsidRPr="00E73D4B">
        <w:t xml:space="preserve"> beste for å møte behova i </w:t>
      </w:r>
      <w:proofErr w:type="spellStart"/>
      <w:r w:rsidRPr="00E73D4B">
        <w:t>dei</w:t>
      </w:r>
      <w:proofErr w:type="spellEnd"/>
      <w:r w:rsidRPr="00E73D4B">
        <w:t xml:space="preserve"> ulike fylka. Østfold-modellen kan </w:t>
      </w:r>
      <w:proofErr w:type="spellStart"/>
      <w:r w:rsidRPr="00E73D4B">
        <w:t>vere</w:t>
      </w:r>
      <w:proofErr w:type="spellEnd"/>
      <w:r w:rsidRPr="00E73D4B">
        <w:t xml:space="preserve"> </w:t>
      </w:r>
      <w:proofErr w:type="spellStart"/>
      <w:r w:rsidRPr="00E73D4B">
        <w:t>ein</w:t>
      </w:r>
      <w:proofErr w:type="spellEnd"/>
      <w:r w:rsidRPr="00E73D4B">
        <w:t xml:space="preserve"> god modell for </w:t>
      </w:r>
      <w:proofErr w:type="spellStart"/>
      <w:r w:rsidRPr="00E73D4B">
        <w:t>lærekandidatar</w:t>
      </w:r>
      <w:proofErr w:type="spellEnd"/>
      <w:r w:rsidRPr="00E73D4B">
        <w:t xml:space="preserve"> med behov for tilrettelegging. </w:t>
      </w:r>
      <w:proofErr w:type="spellStart"/>
      <w:r w:rsidRPr="00E73D4B">
        <w:t>Tilskotsmidlane</w:t>
      </w:r>
      <w:proofErr w:type="spellEnd"/>
      <w:r w:rsidRPr="00E73D4B">
        <w:t xml:space="preserve"> til betre læreplassformidling og kvalifisering </w:t>
      </w:r>
      <w:proofErr w:type="spellStart"/>
      <w:r w:rsidRPr="00E73D4B">
        <w:t>legg</w:t>
      </w:r>
      <w:proofErr w:type="spellEnd"/>
      <w:r w:rsidRPr="00E73D4B">
        <w:t xml:space="preserve"> til rette for at </w:t>
      </w:r>
      <w:proofErr w:type="spellStart"/>
      <w:r w:rsidRPr="00E73D4B">
        <w:t>fleire</w:t>
      </w:r>
      <w:proofErr w:type="spellEnd"/>
      <w:r w:rsidRPr="00E73D4B">
        <w:t xml:space="preserve"> </w:t>
      </w:r>
      <w:proofErr w:type="spellStart"/>
      <w:r w:rsidRPr="00E73D4B">
        <w:t>fylkeskommunar</w:t>
      </w:r>
      <w:proofErr w:type="spellEnd"/>
      <w:r w:rsidRPr="00E73D4B">
        <w:t xml:space="preserve"> kan ta i bruk slike </w:t>
      </w:r>
      <w:proofErr w:type="spellStart"/>
      <w:r w:rsidRPr="00E73D4B">
        <w:t>modellar</w:t>
      </w:r>
      <w:proofErr w:type="spellEnd"/>
      <w:r w:rsidRPr="00E73D4B">
        <w:t>.</w:t>
      </w:r>
    </w:p>
    <w:p w14:paraId="09696A57" w14:textId="77777777" w:rsidR="00972395" w:rsidRPr="00E73D4B" w:rsidRDefault="00F120C7" w:rsidP="00E73D4B">
      <w:r w:rsidRPr="00E73D4B">
        <w:t xml:space="preserve">Departementet vil følge opp vedtaket i samband med oppfølginga av tiltaka i Meld. St. 21 (2020–2021) </w:t>
      </w:r>
      <w:r w:rsidRPr="00E73D4B">
        <w:rPr>
          <w:rStyle w:val="kursiv"/>
        </w:rPr>
        <w:t>Fullføringsreformen – med åpne dører til verden og fremtiden.</w:t>
      </w:r>
      <w:r w:rsidRPr="00E73D4B">
        <w:t xml:space="preserve"> Departementet vil </w:t>
      </w:r>
      <w:proofErr w:type="spellStart"/>
      <w:r w:rsidRPr="00E73D4B">
        <w:t>kome</w:t>
      </w:r>
      <w:proofErr w:type="spellEnd"/>
      <w:r w:rsidRPr="00E73D4B">
        <w:t xml:space="preserve"> tilbake til Stortinget på </w:t>
      </w:r>
      <w:proofErr w:type="spellStart"/>
      <w:r w:rsidRPr="00E73D4B">
        <w:t>ein</w:t>
      </w:r>
      <w:proofErr w:type="spellEnd"/>
      <w:r w:rsidRPr="00E73D4B">
        <w:t xml:space="preserve"> eigna måte.</w:t>
      </w:r>
    </w:p>
    <w:p w14:paraId="2C214141" w14:textId="77777777" w:rsidR="00972395" w:rsidRPr="00E73D4B" w:rsidRDefault="00F120C7" w:rsidP="00E73D4B">
      <w:pPr>
        <w:pStyle w:val="avsnitt-tittel"/>
      </w:pPr>
      <w:proofErr w:type="spellStart"/>
      <w:r w:rsidRPr="00E73D4B">
        <w:t>Skuleskip</w:t>
      </w:r>
      <w:proofErr w:type="spellEnd"/>
      <w:r w:rsidRPr="00E73D4B">
        <w:t xml:space="preserve"> i Nord-</w:t>
      </w:r>
      <w:proofErr w:type="spellStart"/>
      <w:r w:rsidRPr="00E73D4B">
        <w:t>Noreg</w:t>
      </w:r>
      <w:proofErr w:type="spellEnd"/>
    </w:p>
    <w:p w14:paraId="12D1368E" w14:textId="77777777" w:rsidR="00972395" w:rsidRPr="00E73D4B" w:rsidRDefault="00F120C7" w:rsidP="00E73D4B">
      <w:pPr>
        <w:pStyle w:val="avsnitt-undertittel"/>
      </w:pPr>
      <w:r w:rsidRPr="00E73D4B">
        <w:t>Vedtak nr. 832, 22. april 2021</w:t>
      </w:r>
    </w:p>
    <w:p w14:paraId="7F269430" w14:textId="77777777" w:rsidR="00972395" w:rsidRPr="00E73D4B" w:rsidRDefault="00F120C7" w:rsidP="00E73D4B">
      <w:pPr>
        <w:pStyle w:val="blokksit"/>
        <w:rPr>
          <w:rStyle w:val="kursiv"/>
        </w:rPr>
      </w:pPr>
      <w:r w:rsidRPr="00E73D4B">
        <w:rPr>
          <w:rStyle w:val="kursiv"/>
        </w:rPr>
        <w:t>Stortinget ber regjeringen utrede muligheten for å etablere et skoleskip i Nord-Norge.</w:t>
      </w:r>
    </w:p>
    <w:p w14:paraId="060FF4E5" w14:textId="77777777" w:rsidR="00972395" w:rsidRPr="00E73D4B" w:rsidRDefault="00F120C7" w:rsidP="00E73D4B">
      <w:r w:rsidRPr="00E73D4B">
        <w:t xml:space="preserve">Oppmodingsvedtaket blei gjort i samband med </w:t>
      </w:r>
      <w:proofErr w:type="spellStart"/>
      <w:r w:rsidRPr="00E73D4B">
        <w:t>behandlinga</w:t>
      </w:r>
      <w:proofErr w:type="spellEnd"/>
      <w:r w:rsidRPr="00E73D4B">
        <w:t xml:space="preserve"> av Meld. St. 10 (2020–2021) </w:t>
      </w:r>
      <w:r w:rsidRPr="00E73D4B">
        <w:rPr>
          <w:rStyle w:val="kursiv"/>
        </w:rPr>
        <w:t>Grønnere og smartere – morgendagens maritime næring</w:t>
      </w:r>
      <w:r w:rsidRPr="00E73D4B">
        <w:t xml:space="preserve">, jf. </w:t>
      </w:r>
      <w:proofErr w:type="spellStart"/>
      <w:r w:rsidRPr="00E73D4B">
        <w:t>Innst</w:t>
      </w:r>
      <w:proofErr w:type="spellEnd"/>
      <w:r w:rsidRPr="00E73D4B">
        <w:t>. 338 S (2020–2021).</w:t>
      </w:r>
    </w:p>
    <w:p w14:paraId="2D32A79F" w14:textId="77777777" w:rsidR="00972395" w:rsidRPr="00E73D4B" w:rsidRDefault="00F120C7" w:rsidP="00E73D4B">
      <w:r w:rsidRPr="00E73D4B">
        <w:t xml:space="preserve">Det er </w:t>
      </w:r>
      <w:proofErr w:type="spellStart"/>
      <w:r w:rsidRPr="00E73D4B">
        <w:t>fylkeskommunane</w:t>
      </w:r>
      <w:proofErr w:type="spellEnd"/>
      <w:r w:rsidRPr="00E73D4B">
        <w:t xml:space="preserve"> som har ansvar for </w:t>
      </w:r>
      <w:proofErr w:type="spellStart"/>
      <w:r w:rsidRPr="00E73D4B">
        <w:t>vidaregåande</w:t>
      </w:r>
      <w:proofErr w:type="spellEnd"/>
      <w:r w:rsidRPr="00E73D4B">
        <w:t xml:space="preserve"> opplæring, og som </w:t>
      </w:r>
      <w:proofErr w:type="spellStart"/>
      <w:r w:rsidRPr="00E73D4B">
        <w:t>saman</w:t>
      </w:r>
      <w:proofErr w:type="spellEnd"/>
      <w:r w:rsidRPr="00E73D4B">
        <w:t xml:space="preserve"> med </w:t>
      </w:r>
      <w:proofErr w:type="spellStart"/>
      <w:r w:rsidRPr="00E73D4B">
        <w:t>dei</w:t>
      </w:r>
      <w:proofErr w:type="spellEnd"/>
      <w:r w:rsidRPr="00E73D4B">
        <w:t xml:space="preserve"> </w:t>
      </w:r>
      <w:proofErr w:type="spellStart"/>
      <w:r w:rsidRPr="00E73D4B">
        <w:t>vidaregåande</w:t>
      </w:r>
      <w:proofErr w:type="spellEnd"/>
      <w:r w:rsidRPr="00E73D4B">
        <w:t xml:space="preserve"> </w:t>
      </w:r>
      <w:proofErr w:type="spellStart"/>
      <w:r w:rsidRPr="00E73D4B">
        <w:t>skulane</w:t>
      </w:r>
      <w:proofErr w:type="spellEnd"/>
      <w:r w:rsidRPr="00E73D4B">
        <w:t xml:space="preserve"> i fylket må vurdere om </w:t>
      </w:r>
      <w:proofErr w:type="spellStart"/>
      <w:r w:rsidRPr="00E73D4B">
        <w:t>skuleskip</w:t>
      </w:r>
      <w:proofErr w:type="spellEnd"/>
      <w:r w:rsidRPr="00E73D4B">
        <w:t xml:space="preserve"> er </w:t>
      </w:r>
      <w:proofErr w:type="spellStart"/>
      <w:r w:rsidRPr="00E73D4B">
        <w:t>ein</w:t>
      </w:r>
      <w:proofErr w:type="spellEnd"/>
      <w:r w:rsidRPr="00E73D4B">
        <w:t xml:space="preserve"> måte </w:t>
      </w:r>
      <w:proofErr w:type="spellStart"/>
      <w:r w:rsidRPr="00E73D4B">
        <w:t>dei</w:t>
      </w:r>
      <w:proofErr w:type="spellEnd"/>
      <w:r w:rsidRPr="00E73D4B">
        <w:t xml:space="preserve"> ønsker å organisere opplæringa på. Det er </w:t>
      </w:r>
      <w:proofErr w:type="spellStart"/>
      <w:r w:rsidRPr="00E73D4B">
        <w:t>ikkje</w:t>
      </w:r>
      <w:proofErr w:type="spellEnd"/>
      <w:r w:rsidRPr="00E73D4B">
        <w:t xml:space="preserve"> </w:t>
      </w:r>
      <w:proofErr w:type="spellStart"/>
      <w:r w:rsidRPr="00E73D4B">
        <w:t>noko</w:t>
      </w:r>
      <w:proofErr w:type="spellEnd"/>
      <w:r w:rsidRPr="00E73D4B">
        <w:t xml:space="preserve"> i vegen for slike </w:t>
      </w:r>
      <w:proofErr w:type="spellStart"/>
      <w:r w:rsidRPr="00E73D4B">
        <w:t>løysingar</w:t>
      </w:r>
      <w:proofErr w:type="spellEnd"/>
      <w:r w:rsidRPr="00E73D4B">
        <w:t xml:space="preserve"> så lenge </w:t>
      </w:r>
      <w:proofErr w:type="spellStart"/>
      <w:r w:rsidRPr="00E73D4B">
        <w:t>rettane</w:t>
      </w:r>
      <w:proofErr w:type="spellEnd"/>
      <w:r w:rsidRPr="00E73D4B">
        <w:t xml:space="preserve"> til </w:t>
      </w:r>
      <w:proofErr w:type="spellStart"/>
      <w:r w:rsidRPr="00E73D4B">
        <w:t>elevane</w:t>
      </w:r>
      <w:proofErr w:type="spellEnd"/>
      <w:r w:rsidRPr="00E73D4B">
        <w:t xml:space="preserve"> og anna regelverk blir </w:t>
      </w:r>
      <w:proofErr w:type="spellStart"/>
      <w:r w:rsidRPr="00E73D4B">
        <w:t>ivareteke</w:t>
      </w:r>
      <w:proofErr w:type="spellEnd"/>
      <w:r w:rsidRPr="00E73D4B">
        <w:t xml:space="preserve">. </w:t>
      </w:r>
      <w:proofErr w:type="spellStart"/>
      <w:r w:rsidRPr="00E73D4B">
        <w:t>Fylkeskommunane</w:t>
      </w:r>
      <w:proofErr w:type="spellEnd"/>
      <w:r w:rsidRPr="00E73D4B">
        <w:t xml:space="preserve"> er finansierte for å gi </w:t>
      </w:r>
      <w:proofErr w:type="spellStart"/>
      <w:r w:rsidRPr="00E73D4B">
        <w:t>tilbod</w:t>
      </w:r>
      <w:proofErr w:type="spellEnd"/>
      <w:r w:rsidRPr="00E73D4B">
        <w:t xml:space="preserve"> til alle med rett til </w:t>
      </w:r>
      <w:proofErr w:type="spellStart"/>
      <w:r w:rsidRPr="00E73D4B">
        <w:t>vidaregåande</w:t>
      </w:r>
      <w:proofErr w:type="spellEnd"/>
      <w:r w:rsidRPr="00E73D4B">
        <w:t xml:space="preserve"> opplæring, og eventuell bruk av skip i opplæringa må derfor </w:t>
      </w:r>
      <w:proofErr w:type="spellStart"/>
      <w:r w:rsidRPr="00E73D4B">
        <w:t>finansierast</w:t>
      </w:r>
      <w:proofErr w:type="spellEnd"/>
      <w:r w:rsidRPr="00E73D4B">
        <w:t xml:space="preserve"> </w:t>
      </w:r>
      <w:proofErr w:type="spellStart"/>
      <w:r w:rsidRPr="00E73D4B">
        <w:t>innanfor</w:t>
      </w:r>
      <w:proofErr w:type="spellEnd"/>
      <w:r w:rsidRPr="00E73D4B">
        <w:t xml:space="preserve"> </w:t>
      </w:r>
      <w:proofErr w:type="spellStart"/>
      <w:r w:rsidRPr="00E73D4B">
        <w:t>dei</w:t>
      </w:r>
      <w:proofErr w:type="spellEnd"/>
      <w:r w:rsidRPr="00E73D4B">
        <w:t xml:space="preserve"> frie inntektene til fylkeskommunen.</w:t>
      </w:r>
    </w:p>
    <w:p w14:paraId="0B553B9B" w14:textId="77777777" w:rsidR="00972395" w:rsidRPr="00E73D4B" w:rsidRDefault="00F120C7" w:rsidP="00E73D4B">
      <w:r w:rsidRPr="00E73D4B">
        <w:t xml:space="preserve">Det blir gitt </w:t>
      </w:r>
      <w:proofErr w:type="spellStart"/>
      <w:r w:rsidRPr="00E73D4B">
        <w:t>tilskot</w:t>
      </w:r>
      <w:proofErr w:type="spellEnd"/>
      <w:r w:rsidRPr="00E73D4B">
        <w:t xml:space="preserve"> til landslinjer over budsjettet til Kunnskapsdepartementet. Dersom </w:t>
      </w:r>
      <w:proofErr w:type="spellStart"/>
      <w:r w:rsidRPr="00E73D4B">
        <w:t>eit</w:t>
      </w:r>
      <w:proofErr w:type="spellEnd"/>
      <w:r w:rsidRPr="00E73D4B">
        <w:t xml:space="preserve"> </w:t>
      </w:r>
      <w:proofErr w:type="spellStart"/>
      <w:r w:rsidRPr="00E73D4B">
        <w:t>tilbod</w:t>
      </w:r>
      <w:proofErr w:type="spellEnd"/>
      <w:r w:rsidRPr="00E73D4B">
        <w:t xml:space="preserve"> oppfyller kriteria for ordninga, kan </w:t>
      </w:r>
      <w:proofErr w:type="spellStart"/>
      <w:r w:rsidRPr="00E73D4B">
        <w:t>ein</w:t>
      </w:r>
      <w:proofErr w:type="spellEnd"/>
      <w:r w:rsidRPr="00E73D4B">
        <w:t xml:space="preserve"> fylkeskommune søke Utdanningsdirektoratet om å få </w:t>
      </w:r>
      <w:proofErr w:type="spellStart"/>
      <w:r w:rsidRPr="00E73D4B">
        <w:t>tilbodet</w:t>
      </w:r>
      <w:proofErr w:type="spellEnd"/>
      <w:r w:rsidRPr="00E73D4B">
        <w:t xml:space="preserve"> godkjent som landslinje. </w:t>
      </w:r>
      <w:proofErr w:type="spellStart"/>
      <w:r w:rsidRPr="00E73D4B">
        <w:t>Landslinjetilbod</w:t>
      </w:r>
      <w:proofErr w:type="spellEnd"/>
      <w:r w:rsidRPr="00E73D4B">
        <w:t xml:space="preserve"> blir finansierte med </w:t>
      </w:r>
      <w:proofErr w:type="spellStart"/>
      <w:r w:rsidRPr="00E73D4B">
        <w:t>eit</w:t>
      </w:r>
      <w:proofErr w:type="spellEnd"/>
      <w:r w:rsidRPr="00E73D4B">
        <w:t xml:space="preserve"> trekk i </w:t>
      </w:r>
      <w:proofErr w:type="spellStart"/>
      <w:r w:rsidRPr="00E73D4B">
        <w:t>rammetilskota</w:t>
      </w:r>
      <w:proofErr w:type="spellEnd"/>
      <w:r w:rsidRPr="00E73D4B">
        <w:t xml:space="preserve"> til </w:t>
      </w:r>
      <w:proofErr w:type="spellStart"/>
      <w:r w:rsidRPr="00E73D4B">
        <w:t>fylkeskommunane</w:t>
      </w:r>
      <w:proofErr w:type="spellEnd"/>
      <w:r w:rsidRPr="00E73D4B">
        <w:t>.</w:t>
      </w:r>
    </w:p>
    <w:p w14:paraId="5FDC6FAA" w14:textId="77777777" w:rsidR="00972395" w:rsidRPr="00E73D4B" w:rsidRDefault="00F120C7" w:rsidP="00E73D4B">
      <w:r w:rsidRPr="00E73D4B">
        <w:t xml:space="preserve">I </w:t>
      </w:r>
      <w:proofErr w:type="spellStart"/>
      <w:r w:rsidRPr="00E73D4B">
        <w:t>Noreg</w:t>
      </w:r>
      <w:proofErr w:type="spellEnd"/>
      <w:r w:rsidRPr="00E73D4B">
        <w:t xml:space="preserve"> er det to private </w:t>
      </w:r>
      <w:proofErr w:type="spellStart"/>
      <w:r w:rsidRPr="00E73D4B">
        <w:t>vidaregåande</w:t>
      </w:r>
      <w:proofErr w:type="spellEnd"/>
      <w:r w:rsidRPr="00E73D4B">
        <w:t xml:space="preserve"> </w:t>
      </w:r>
      <w:proofErr w:type="spellStart"/>
      <w:r w:rsidRPr="00E73D4B">
        <w:t>skular</w:t>
      </w:r>
      <w:proofErr w:type="spellEnd"/>
      <w:r w:rsidRPr="00E73D4B">
        <w:t xml:space="preserve"> </w:t>
      </w:r>
      <w:proofErr w:type="spellStart"/>
      <w:r w:rsidRPr="00E73D4B">
        <w:t>godkjende</w:t>
      </w:r>
      <w:proofErr w:type="spellEnd"/>
      <w:r w:rsidRPr="00E73D4B">
        <w:t xml:space="preserve"> etter </w:t>
      </w:r>
      <w:proofErr w:type="spellStart"/>
      <w:r w:rsidRPr="00E73D4B">
        <w:t>privatskulelova</w:t>
      </w:r>
      <w:proofErr w:type="spellEnd"/>
      <w:r w:rsidRPr="00E73D4B">
        <w:t xml:space="preserve"> der </w:t>
      </w:r>
      <w:proofErr w:type="spellStart"/>
      <w:r w:rsidRPr="00E73D4B">
        <w:t>elevar</w:t>
      </w:r>
      <w:proofErr w:type="spellEnd"/>
      <w:r w:rsidRPr="00E73D4B">
        <w:t xml:space="preserve"> kan ta </w:t>
      </w:r>
      <w:proofErr w:type="spellStart"/>
      <w:r w:rsidRPr="00E73D4B">
        <w:t>vidaregåande</w:t>
      </w:r>
      <w:proofErr w:type="spellEnd"/>
      <w:r w:rsidRPr="00E73D4B">
        <w:t xml:space="preserve"> opplæring i maritime fag organisert på </w:t>
      </w:r>
      <w:proofErr w:type="spellStart"/>
      <w:r w:rsidRPr="00E73D4B">
        <w:t>skuleskip</w:t>
      </w:r>
      <w:proofErr w:type="spellEnd"/>
      <w:r w:rsidRPr="00E73D4B">
        <w:t xml:space="preserve">. Dei to </w:t>
      </w:r>
      <w:proofErr w:type="spellStart"/>
      <w:r w:rsidRPr="00E73D4B">
        <w:t>skulane</w:t>
      </w:r>
      <w:proofErr w:type="spellEnd"/>
      <w:r w:rsidRPr="00E73D4B">
        <w:t xml:space="preserve"> mottek </w:t>
      </w:r>
      <w:proofErr w:type="spellStart"/>
      <w:r w:rsidRPr="00E73D4B">
        <w:t>tilskot</w:t>
      </w:r>
      <w:proofErr w:type="spellEnd"/>
      <w:r w:rsidRPr="00E73D4B">
        <w:t xml:space="preserve"> som private </w:t>
      </w:r>
      <w:proofErr w:type="spellStart"/>
      <w:r w:rsidRPr="00E73D4B">
        <w:t>skular</w:t>
      </w:r>
      <w:proofErr w:type="spellEnd"/>
      <w:r w:rsidRPr="00E73D4B">
        <w:t xml:space="preserve"> og får i tillegg </w:t>
      </w:r>
      <w:proofErr w:type="spellStart"/>
      <w:r w:rsidRPr="00E73D4B">
        <w:t>eit</w:t>
      </w:r>
      <w:proofErr w:type="spellEnd"/>
      <w:r w:rsidRPr="00E73D4B">
        <w:t xml:space="preserve"> fast </w:t>
      </w:r>
      <w:proofErr w:type="spellStart"/>
      <w:r w:rsidRPr="00E73D4B">
        <w:t>tilskot</w:t>
      </w:r>
      <w:proofErr w:type="spellEnd"/>
      <w:r w:rsidRPr="00E73D4B">
        <w:t xml:space="preserve"> som følge av </w:t>
      </w:r>
      <w:proofErr w:type="spellStart"/>
      <w:r w:rsidRPr="00E73D4B">
        <w:t>dei</w:t>
      </w:r>
      <w:proofErr w:type="spellEnd"/>
      <w:r w:rsidRPr="00E73D4B">
        <w:t xml:space="preserve"> ekstrautgiftene som </w:t>
      </w:r>
      <w:proofErr w:type="spellStart"/>
      <w:r w:rsidRPr="00E73D4B">
        <w:t>skuledrift</w:t>
      </w:r>
      <w:proofErr w:type="spellEnd"/>
      <w:r w:rsidRPr="00E73D4B">
        <w:t xml:space="preserve"> på skip fører med seg.</w:t>
      </w:r>
    </w:p>
    <w:p w14:paraId="26B4BC1A" w14:textId="77777777" w:rsidR="00972395" w:rsidRPr="00E73D4B" w:rsidRDefault="00F120C7" w:rsidP="00E73D4B">
      <w:r w:rsidRPr="00E73D4B">
        <w:t xml:space="preserve">Regjeringa vil satse på den </w:t>
      </w:r>
      <w:proofErr w:type="spellStart"/>
      <w:r w:rsidRPr="00E73D4B">
        <w:t>offentlege</w:t>
      </w:r>
      <w:proofErr w:type="spellEnd"/>
      <w:r w:rsidRPr="00E73D4B">
        <w:t xml:space="preserve"> </w:t>
      </w:r>
      <w:proofErr w:type="spellStart"/>
      <w:r w:rsidRPr="00E73D4B">
        <w:t>fellesskulen</w:t>
      </w:r>
      <w:proofErr w:type="spellEnd"/>
      <w:r w:rsidRPr="00E73D4B">
        <w:t xml:space="preserve">, og Stortinget har </w:t>
      </w:r>
      <w:proofErr w:type="spellStart"/>
      <w:r w:rsidRPr="00E73D4B">
        <w:t>vedteke</w:t>
      </w:r>
      <w:proofErr w:type="spellEnd"/>
      <w:r w:rsidRPr="00E73D4B">
        <w:t xml:space="preserve"> </w:t>
      </w:r>
      <w:proofErr w:type="spellStart"/>
      <w:r w:rsidRPr="00E73D4B">
        <w:t>endringar</w:t>
      </w:r>
      <w:proofErr w:type="spellEnd"/>
      <w:r w:rsidRPr="00E73D4B">
        <w:t xml:space="preserve"> i </w:t>
      </w:r>
      <w:proofErr w:type="spellStart"/>
      <w:r w:rsidRPr="00E73D4B">
        <w:t>privatskulelova</w:t>
      </w:r>
      <w:proofErr w:type="spellEnd"/>
      <w:r w:rsidRPr="00E73D4B">
        <w:t xml:space="preserve">, jf. </w:t>
      </w:r>
      <w:proofErr w:type="spellStart"/>
      <w:r w:rsidRPr="00E73D4B">
        <w:t>Prop</w:t>
      </w:r>
      <w:proofErr w:type="spellEnd"/>
      <w:r w:rsidRPr="00E73D4B">
        <w:t xml:space="preserve">. 98 L (2021–2022) og </w:t>
      </w:r>
      <w:proofErr w:type="spellStart"/>
      <w:r w:rsidRPr="00E73D4B">
        <w:t>Innst</w:t>
      </w:r>
      <w:proofErr w:type="spellEnd"/>
      <w:r w:rsidRPr="00E73D4B">
        <w:t xml:space="preserve">. 404 L (2021–2022). Det er </w:t>
      </w:r>
      <w:proofErr w:type="spellStart"/>
      <w:r w:rsidRPr="00E73D4B">
        <w:t>ikkje</w:t>
      </w:r>
      <w:proofErr w:type="spellEnd"/>
      <w:r w:rsidRPr="00E73D4B">
        <w:t xml:space="preserve"> lenger grunnlag for å få godkjenning som </w:t>
      </w:r>
      <w:proofErr w:type="spellStart"/>
      <w:r w:rsidRPr="00E73D4B">
        <w:t>privatskule</w:t>
      </w:r>
      <w:proofErr w:type="spellEnd"/>
      <w:r w:rsidRPr="00E73D4B">
        <w:t xml:space="preserve"> etter det som </w:t>
      </w:r>
      <w:proofErr w:type="spellStart"/>
      <w:r w:rsidRPr="00E73D4B">
        <w:t>tidlegare</w:t>
      </w:r>
      <w:proofErr w:type="spellEnd"/>
      <w:r w:rsidRPr="00E73D4B">
        <w:t xml:space="preserve"> var </w:t>
      </w:r>
      <w:proofErr w:type="spellStart"/>
      <w:r w:rsidRPr="00E73D4B">
        <w:t>privatskulelova</w:t>
      </w:r>
      <w:proofErr w:type="spellEnd"/>
      <w:r w:rsidRPr="00E73D4B">
        <w:t xml:space="preserve"> § 2-1 bokstav h (</w:t>
      </w:r>
      <w:proofErr w:type="spellStart"/>
      <w:r w:rsidRPr="00E73D4B">
        <w:t>vidaregåande</w:t>
      </w:r>
      <w:proofErr w:type="spellEnd"/>
      <w:r w:rsidRPr="00E73D4B">
        <w:t xml:space="preserve"> opplæring i yrkesfaglege utdanningsprogram) og bokstav i (</w:t>
      </w:r>
      <w:proofErr w:type="spellStart"/>
      <w:r w:rsidRPr="00E73D4B">
        <w:t>særleg</w:t>
      </w:r>
      <w:proofErr w:type="spellEnd"/>
      <w:r w:rsidRPr="00E73D4B">
        <w:t xml:space="preserve"> profil). Det er </w:t>
      </w:r>
      <w:proofErr w:type="spellStart"/>
      <w:r w:rsidRPr="00E73D4B">
        <w:t>framleis</w:t>
      </w:r>
      <w:proofErr w:type="spellEnd"/>
      <w:r w:rsidRPr="00E73D4B">
        <w:t xml:space="preserve"> </w:t>
      </w:r>
      <w:proofErr w:type="spellStart"/>
      <w:r w:rsidRPr="00E73D4B">
        <w:t>mogleg</w:t>
      </w:r>
      <w:proofErr w:type="spellEnd"/>
      <w:r w:rsidRPr="00E73D4B">
        <w:t xml:space="preserve"> å få godkjenning basert på andre grunnlag i </w:t>
      </w:r>
      <w:proofErr w:type="spellStart"/>
      <w:r w:rsidRPr="00E73D4B">
        <w:t>privatskulelova</w:t>
      </w:r>
      <w:proofErr w:type="spellEnd"/>
      <w:r w:rsidRPr="00E73D4B">
        <w:t xml:space="preserve">. Departementet </w:t>
      </w:r>
      <w:proofErr w:type="spellStart"/>
      <w:r w:rsidRPr="00E73D4B">
        <w:t>legg</w:t>
      </w:r>
      <w:proofErr w:type="spellEnd"/>
      <w:r w:rsidRPr="00E73D4B">
        <w:t xml:space="preserve"> til grunn av vedtak nr. 832, 22. april 2021 med dette er </w:t>
      </w:r>
      <w:proofErr w:type="spellStart"/>
      <w:r w:rsidRPr="00E73D4B">
        <w:t>følgt</w:t>
      </w:r>
      <w:proofErr w:type="spellEnd"/>
      <w:r w:rsidRPr="00E73D4B">
        <w:t xml:space="preserve"> opp.</w:t>
      </w:r>
    </w:p>
    <w:p w14:paraId="7EA10822" w14:textId="77777777" w:rsidR="00972395" w:rsidRPr="00E73D4B" w:rsidRDefault="00F120C7" w:rsidP="00E73D4B">
      <w:pPr>
        <w:pStyle w:val="avsnitt-tittel"/>
      </w:pPr>
      <w:r w:rsidRPr="00E73D4B">
        <w:t xml:space="preserve">Styrke rådgivings- og </w:t>
      </w:r>
      <w:proofErr w:type="spellStart"/>
      <w:r w:rsidRPr="00E73D4B">
        <w:t>rettleiingstenesta</w:t>
      </w:r>
      <w:proofErr w:type="spellEnd"/>
      <w:r w:rsidRPr="00E73D4B">
        <w:t xml:space="preserve"> i </w:t>
      </w:r>
      <w:proofErr w:type="spellStart"/>
      <w:r w:rsidRPr="00E73D4B">
        <w:t>skulen</w:t>
      </w:r>
      <w:proofErr w:type="spellEnd"/>
    </w:p>
    <w:p w14:paraId="02C206A1" w14:textId="77777777" w:rsidR="00972395" w:rsidRPr="00E73D4B" w:rsidRDefault="00F120C7" w:rsidP="00E73D4B">
      <w:pPr>
        <w:pStyle w:val="avsnitt-undertittel"/>
      </w:pPr>
      <w:r w:rsidRPr="00E73D4B">
        <w:t>Vedtak nr. 942, 20. mai 2021</w:t>
      </w:r>
    </w:p>
    <w:p w14:paraId="6884EEC8" w14:textId="77777777" w:rsidR="00972395" w:rsidRPr="00E73D4B" w:rsidRDefault="00F120C7" w:rsidP="00E73D4B">
      <w:pPr>
        <w:pStyle w:val="blokksit"/>
        <w:rPr>
          <w:rStyle w:val="kursiv"/>
        </w:rPr>
      </w:pPr>
      <w:r w:rsidRPr="00E73D4B">
        <w:rPr>
          <w:rStyle w:val="kursiv"/>
        </w:rPr>
        <w:t>Stortinget ber regjeringen styrke rådgivnings- og veiledningstjenesten i skolen gjennom å legge til rette for en tverrfaglig rådgivertjeneste og samarbeid mellom skoleeier, ungdomsskole, rådgivertjenesten, den videregående skolen og arbeidslivet, og gjøre det enklere for yrkesgrupper med erfaring fra annet arbeidsliv å bli ansatt i skolen som rådgivere.</w:t>
      </w:r>
    </w:p>
    <w:p w14:paraId="4EC95383" w14:textId="77777777" w:rsidR="00972395" w:rsidRPr="00E73D4B" w:rsidRDefault="00F120C7" w:rsidP="00E73D4B">
      <w:r w:rsidRPr="00E73D4B">
        <w:t xml:space="preserve">Oppmodingsvedtaket blei gjort i samband med </w:t>
      </w:r>
      <w:proofErr w:type="spellStart"/>
      <w:r w:rsidRPr="00E73D4B">
        <w:t>behandlinga</w:t>
      </w:r>
      <w:proofErr w:type="spellEnd"/>
      <w:r w:rsidRPr="00E73D4B">
        <w:t xml:space="preserve"> av </w:t>
      </w:r>
      <w:proofErr w:type="spellStart"/>
      <w:r w:rsidRPr="00E73D4B">
        <w:t>Dok</w:t>
      </w:r>
      <w:proofErr w:type="spellEnd"/>
      <w:r w:rsidRPr="00E73D4B">
        <w:t xml:space="preserve">. 8:282 S (2020–2021) </w:t>
      </w:r>
      <w:r w:rsidRPr="00E73D4B">
        <w:rPr>
          <w:rStyle w:val="kursiv"/>
        </w:rPr>
        <w:t xml:space="preserve">Representantforslag fra Hanne Dyveke </w:t>
      </w:r>
      <w:proofErr w:type="spellStart"/>
      <w:r w:rsidRPr="00E73D4B">
        <w:rPr>
          <w:rStyle w:val="kursiv"/>
        </w:rPr>
        <w:t>Søttar</w:t>
      </w:r>
      <w:proofErr w:type="spellEnd"/>
      <w:r w:rsidRPr="00E73D4B">
        <w:rPr>
          <w:rStyle w:val="kursiv"/>
        </w:rPr>
        <w:t xml:space="preserve">, Hans Andreas </w:t>
      </w:r>
      <w:proofErr w:type="spellStart"/>
      <w:r w:rsidRPr="00E73D4B">
        <w:rPr>
          <w:rStyle w:val="kursiv"/>
        </w:rPr>
        <w:t>Limi</w:t>
      </w:r>
      <w:proofErr w:type="spellEnd"/>
      <w:r w:rsidRPr="00E73D4B">
        <w:rPr>
          <w:rStyle w:val="kursiv"/>
        </w:rPr>
        <w:t>, Roy Steffensen, Silje Hjemdal, Terje Halleland om et yrkesfagløft for verdiskaping</w:t>
      </w:r>
      <w:r w:rsidRPr="00E73D4B">
        <w:t xml:space="preserve">, jf. </w:t>
      </w:r>
      <w:proofErr w:type="spellStart"/>
      <w:r w:rsidRPr="00E73D4B">
        <w:t>Innst</w:t>
      </w:r>
      <w:proofErr w:type="spellEnd"/>
      <w:r w:rsidRPr="00E73D4B">
        <w:t>. 414 S (2020–2021).</w:t>
      </w:r>
    </w:p>
    <w:p w14:paraId="1C95A5CE" w14:textId="77777777" w:rsidR="00972395" w:rsidRPr="00E73D4B" w:rsidRDefault="00F120C7" w:rsidP="00E73D4B">
      <w:r w:rsidRPr="00E73D4B">
        <w:t xml:space="preserve">Departementet vil følge opp vedtaket i samband med oppfølginga av tiltaka i Meld. St. 21 (2020–2021) </w:t>
      </w:r>
      <w:r w:rsidRPr="00E73D4B">
        <w:rPr>
          <w:rStyle w:val="kursiv"/>
        </w:rPr>
        <w:t>Fullføringsreformen – med åpne dører til verden og fremtiden.</w:t>
      </w:r>
      <w:r w:rsidRPr="00E73D4B">
        <w:t xml:space="preserve"> Departementet vil </w:t>
      </w:r>
      <w:proofErr w:type="spellStart"/>
      <w:r w:rsidRPr="00E73D4B">
        <w:t>kome</w:t>
      </w:r>
      <w:proofErr w:type="spellEnd"/>
      <w:r w:rsidRPr="00E73D4B">
        <w:t xml:space="preserve"> tilbake til Stortinget på </w:t>
      </w:r>
      <w:proofErr w:type="spellStart"/>
      <w:r w:rsidRPr="00E73D4B">
        <w:t>ein</w:t>
      </w:r>
      <w:proofErr w:type="spellEnd"/>
      <w:r w:rsidRPr="00E73D4B">
        <w:t xml:space="preserve"> eigna måte.</w:t>
      </w:r>
    </w:p>
    <w:p w14:paraId="340681D0" w14:textId="77777777" w:rsidR="00972395" w:rsidRPr="00E73D4B" w:rsidRDefault="00F120C7" w:rsidP="00E73D4B">
      <w:pPr>
        <w:pStyle w:val="avsnitt-tittel"/>
      </w:pPr>
      <w:r w:rsidRPr="00E73D4B">
        <w:t>Krav til minstestandard på teknisk utstyr på yrkesfag</w:t>
      </w:r>
    </w:p>
    <w:p w14:paraId="78AEE851" w14:textId="77777777" w:rsidR="00972395" w:rsidRPr="00E73D4B" w:rsidRDefault="00F120C7" w:rsidP="00E73D4B">
      <w:pPr>
        <w:pStyle w:val="avsnitt-undertittel"/>
      </w:pPr>
      <w:r w:rsidRPr="00E73D4B">
        <w:t>Vedtak nr. 943, 20. mai 2021</w:t>
      </w:r>
    </w:p>
    <w:p w14:paraId="691370DF" w14:textId="77777777" w:rsidR="00972395" w:rsidRPr="00E73D4B" w:rsidRDefault="00F120C7" w:rsidP="00E73D4B">
      <w:pPr>
        <w:pStyle w:val="blokksit"/>
        <w:rPr>
          <w:rStyle w:val="kursiv"/>
        </w:rPr>
      </w:pPr>
      <w:r w:rsidRPr="00E73D4B">
        <w:rPr>
          <w:rStyle w:val="kursiv"/>
        </w:rPr>
        <w:t>Stortinget ber regjeringen legge til rette for at det innføres krav til minstestandard på teknisk utstyr på yrkesfag. Minstestandarden skal utvikles i samarbeid mellom skoler og næringsliv.</w:t>
      </w:r>
    </w:p>
    <w:p w14:paraId="29DE082F" w14:textId="77777777" w:rsidR="00972395" w:rsidRPr="00E73D4B" w:rsidRDefault="00F120C7" w:rsidP="00E73D4B">
      <w:r w:rsidRPr="00E73D4B">
        <w:t xml:space="preserve">Oppmodingsvedtaket blei gjort i samband med </w:t>
      </w:r>
      <w:proofErr w:type="spellStart"/>
      <w:r w:rsidRPr="00E73D4B">
        <w:t>behandlinga</w:t>
      </w:r>
      <w:proofErr w:type="spellEnd"/>
      <w:r w:rsidRPr="00E73D4B">
        <w:t xml:space="preserve"> av </w:t>
      </w:r>
      <w:proofErr w:type="spellStart"/>
      <w:r w:rsidRPr="00E73D4B">
        <w:t>Dok</w:t>
      </w:r>
      <w:proofErr w:type="spellEnd"/>
      <w:r w:rsidRPr="00E73D4B">
        <w:t xml:space="preserve">. 8:282 S (2020–2021) </w:t>
      </w:r>
      <w:r w:rsidRPr="00E73D4B">
        <w:rPr>
          <w:rStyle w:val="kursiv"/>
        </w:rPr>
        <w:t xml:space="preserve">Representantforslag </w:t>
      </w:r>
      <w:proofErr w:type="spellStart"/>
      <w:r w:rsidRPr="00E73D4B">
        <w:rPr>
          <w:rStyle w:val="kursiv"/>
        </w:rPr>
        <w:t>frå</w:t>
      </w:r>
      <w:proofErr w:type="spellEnd"/>
      <w:r w:rsidRPr="00E73D4B">
        <w:rPr>
          <w:rStyle w:val="kursiv"/>
        </w:rPr>
        <w:t xml:space="preserve"> Hanne Dyveke </w:t>
      </w:r>
      <w:proofErr w:type="spellStart"/>
      <w:r w:rsidRPr="00E73D4B">
        <w:rPr>
          <w:rStyle w:val="kursiv"/>
        </w:rPr>
        <w:t>Søttar</w:t>
      </w:r>
      <w:proofErr w:type="spellEnd"/>
      <w:r w:rsidRPr="00E73D4B">
        <w:rPr>
          <w:rStyle w:val="kursiv"/>
        </w:rPr>
        <w:t xml:space="preserve">, Hans Andreas </w:t>
      </w:r>
      <w:proofErr w:type="spellStart"/>
      <w:r w:rsidRPr="00E73D4B">
        <w:rPr>
          <w:rStyle w:val="kursiv"/>
        </w:rPr>
        <w:t>Limi</w:t>
      </w:r>
      <w:proofErr w:type="spellEnd"/>
      <w:r w:rsidRPr="00E73D4B">
        <w:rPr>
          <w:rStyle w:val="kursiv"/>
        </w:rPr>
        <w:t>, Roy Steffensen, Silje Hjemdal, Terje Halleland om et yrkesfagløft for verdiskaping</w:t>
      </w:r>
      <w:r w:rsidRPr="00E73D4B">
        <w:t xml:space="preserve">, jf. </w:t>
      </w:r>
      <w:proofErr w:type="spellStart"/>
      <w:r w:rsidRPr="00E73D4B">
        <w:t>Innst</w:t>
      </w:r>
      <w:proofErr w:type="spellEnd"/>
      <w:r w:rsidRPr="00E73D4B">
        <w:t>. 414 S (2020–2021).</w:t>
      </w:r>
    </w:p>
    <w:p w14:paraId="45ECBF80" w14:textId="77777777" w:rsidR="00972395" w:rsidRPr="00E73D4B" w:rsidRDefault="00F120C7" w:rsidP="00E73D4B">
      <w:proofErr w:type="spellStart"/>
      <w:r w:rsidRPr="00E73D4B">
        <w:t>Fylkeskommunane</w:t>
      </w:r>
      <w:proofErr w:type="spellEnd"/>
      <w:r w:rsidRPr="00E73D4B">
        <w:t xml:space="preserve"> har ansvar for at </w:t>
      </w:r>
      <w:proofErr w:type="spellStart"/>
      <w:r w:rsidRPr="00E73D4B">
        <w:t>dei</w:t>
      </w:r>
      <w:proofErr w:type="spellEnd"/>
      <w:r w:rsidRPr="00E73D4B">
        <w:t xml:space="preserve"> </w:t>
      </w:r>
      <w:proofErr w:type="spellStart"/>
      <w:r w:rsidRPr="00E73D4B">
        <w:t>vidaregåande</w:t>
      </w:r>
      <w:proofErr w:type="spellEnd"/>
      <w:r w:rsidRPr="00E73D4B">
        <w:t xml:space="preserve"> </w:t>
      </w:r>
      <w:proofErr w:type="spellStart"/>
      <w:r w:rsidRPr="00E73D4B">
        <w:t>skulane</w:t>
      </w:r>
      <w:proofErr w:type="spellEnd"/>
      <w:r w:rsidRPr="00E73D4B">
        <w:t xml:space="preserve"> har tilgang til relevant utstyr, slik at undervisninga er i tråd med kompetansemåla i læreplanen. </w:t>
      </w:r>
      <w:proofErr w:type="spellStart"/>
      <w:r w:rsidRPr="00E73D4B">
        <w:t>Skulane</w:t>
      </w:r>
      <w:proofErr w:type="spellEnd"/>
      <w:r w:rsidRPr="00E73D4B">
        <w:t xml:space="preserve"> og </w:t>
      </w:r>
      <w:proofErr w:type="spellStart"/>
      <w:r w:rsidRPr="00E73D4B">
        <w:t>lærarane</w:t>
      </w:r>
      <w:proofErr w:type="spellEnd"/>
      <w:r w:rsidRPr="00E73D4B">
        <w:t xml:space="preserve"> har stor grad av fridom i val av metode, og </w:t>
      </w:r>
      <w:proofErr w:type="spellStart"/>
      <w:r w:rsidRPr="00E73D4B">
        <w:t>dei</w:t>
      </w:r>
      <w:proofErr w:type="spellEnd"/>
      <w:r w:rsidRPr="00E73D4B">
        <w:t xml:space="preserve"> har lokalt handlingsrom </w:t>
      </w:r>
      <w:proofErr w:type="spellStart"/>
      <w:r w:rsidRPr="00E73D4B">
        <w:t>innanfor</w:t>
      </w:r>
      <w:proofErr w:type="spellEnd"/>
      <w:r w:rsidRPr="00E73D4B">
        <w:t xml:space="preserve"> læreplanen i korleis opplæringa blir organisert. Regjeringa vil gjennom </w:t>
      </w:r>
      <w:proofErr w:type="spellStart"/>
      <w:r w:rsidRPr="00E73D4B">
        <w:t>tillitsreforma</w:t>
      </w:r>
      <w:proofErr w:type="spellEnd"/>
      <w:r w:rsidRPr="00E73D4B">
        <w:t xml:space="preserve"> styrke det lokale handlingsrommet, og unngå unødvendige </w:t>
      </w:r>
      <w:proofErr w:type="spellStart"/>
      <w:r w:rsidRPr="00E73D4B">
        <w:t>statlege</w:t>
      </w:r>
      <w:proofErr w:type="spellEnd"/>
      <w:r w:rsidRPr="00E73D4B">
        <w:t xml:space="preserve"> krav og styring. </w:t>
      </w:r>
      <w:proofErr w:type="spellStart"/>
      <w:r w:rsidRPr="00E73D4B">
        <w:t>Fylkeskommunar</w:t>
      </w:r>
      <w:proofErr w:type="spellEnd"/>
      <w:r w:rsidRPr="00E73D4B">
        <w:t xml:space="preserve"> og </w:t>
      </w:r>
      <w:proofErr w:type="spellStart"/>
      <w:r w:rsidRPr="00E73D4B">
        <w:t>skular</w:t>
      </w:r>
      <w:proofErr w:type="spellEnd"/>
      <w:r w:rsidRPr="00E73D4B">
        <w:t xml:space="preserve"> kan, i tråd med det lokale handlingsrommet, utvikle lokale </w:t>
      </w:r>
      <w:proofErr w:type="spellStart"/>
      <w:r w:rsidRPr="00E73D4B">
        <w:t>minstestandardar</w:t>
      </w:r>
      <w:proofErr w:type="spellEnd"/>
      <w:r w:rsidRPr="00E73D4B">
        <w:t xml:space="preserve"> ved behov for å sikre tilstrekkelig utstyr i samarbeid med lokalt næringsliv.</w:t>
      </w:r>
    </w:p>
    <w:p w14:paraId="267B75D5" w14:textId="77777777" w:rsidR="00972395" w:rsidRPr="00E73D4B" w:rsidRDefault="00F120C7" w:rsidP="00E73D4B">
      <w:proofErr w:type="spellStart"/>
      <w:r w:rsidRPr="00E73D4B">
        <w:t>Minstestandardar</w:t>
      </w:r>
      <w:proofErr w:type="spellEnd"/>
      <w:r w:rsidRPr="00E73D4B">
        <w:t xml:space="preserve"> kan bli oppfatta som </w:t>
      </w:r>
      <w:proofErr w:type="spellStart"/>
      <w:r w:rsidRPr="00E73D4B">
        <w:t>ein</w:t>
      </w:r>
      <w:proofErr w:type="spellEnd"/>
      <w:r w:rsidRPr="00E73D4B">
        <w:t xml:space="preserve"> standard, slik at </w:t>
      </w:r>
      <w:proofErr w:type="spellStart"/>
      <w:r w:rsidRPr="00E73D4B">
        <w:t>skular</w:t>
      </w:r>
      <w:proofErr w:type="spellEnd"/>
      <w:r w:rsidRPr="00E73D4B">
        <w:t xml:space="preserve"> som </w:t>
      </w:r>
      <w:proofErr w:type="spellStart"/>
      <w:r w:rsidRPr="00E73D4B">
        <w:t>elles</w:t>
      </w:r>
      <w:proofErr w:type="spellEnd"/>
      <w:r w:rsidRPr="00E73D4B">
        <w:t xml:space="preserve"> ville hatt betre utstyr, </w:t>
      </w:r>
      <w:proofErr w:type="spellStart"/>
      <w:r w:rsidRPr="00E73D4B">
        <w:t>legg</w:t>
      </w:r>
      <w:proofErr w:type="spellEnd"/>
      <w:r w:rsidRPr="00E73D4B">
        <w:t xml:space="preserve"> seg på minstestandarden. Det er </w:t>
      </w:r>
      <w:proofErr w:type="spellStart"/>
      <w:r w:rsidRPr="00E73D4B">
        <w:t>utfordrande</w:t>
      </w:r>
      <w:proofErr w:type="spellEnd"/>
      <w:r w:rsidRPr="00E73D4B">
        <w:t xml:space="preserve"> å lage nasjonale </w:t>
      </w:r>
      <w:proofErr w:type="spellStart"/>
      <w:r w:rsidRPr="00E73D4B">
        <w:t>minstestandardar</w:t>
      </w:r>
      <w:proofErr w:type="spellEnd"/>
      <w:r w:rsidRPr="00E73D4B">
        <w:t xml:space="preserve"> som </w:t>
      </w:r>
      <w:proofErr w:type="spellStart"/>
      <w:r w:rsidRPr="00E73D4B">
        <w:t>varetek</w:t>
      </w:r>
      <w:proofErr w:type="spellEnd"/>
      <w:r w:rsidRPr="00E73D4B">
        <w:t xml:space="preserve"> at det er stor variasjon mellom </w:t>
      </w:r>
      <w:proofErr w:type="spellStart"/>
      <w:r w:rsidRPr="00E73D4B">
        <w:t>fylkeskommunane</w:t>
      </w:r>
      <w:proofErr w:type="spellEnd"/>
      <w:r w:rsidRPr="00E73D4B">
        <w:t xml:space="preserve"> i kva utdanningsprogram og programområde som er tilbydd. Til dømes kan behova for utstyr i same utdanningsprogram variere mellom ulike </w:t>
      </w:r>
      <w:proofErr w:type="spellStart"/>
      <w:r w:rsidRPr="00E73D4B">
        <w:t>delar</w:t>
      </w:r>
      <w:proofErr w:type="spellEnd"/>
      <w:r w:rsidRPr="00E73D4B">
        <w:t xml:space="preserve"> av landet, basert på det lokale næringslivet. Det vil òg </w:t>
      </w:r>
      <w:proofErr w:type="spellStart"/>
      <w:r w:rsidRPr="00E73D4B">
        <w:t>vere</w:t>
      </w:r>
      <w:proofErr w:type="spellEnd"/>
      <w:r w:rsidRPr="00E73D4B">
        <w:t xml:space="preserve"> </w:t>
      </w:r>
      <w:proofErr w:type="spellStart"/>
      <w:r w:rsidRPr="00E73D4B">
        <w:t>krevjande</w:t>
      </w:r>
      <w:proofErr w:type="spellEnd"/>
      <w:r w:rsidRPr="00E73D4B">
        <w:t xml:space="preserve"> å forvalte og </w:t>
      </w:r>
      <w:proofErr w:type="spellStart"/>
      <w:r w:rsidRPr="00E73D4B">
        <w:t>halde</w:t>
      </w:r>
      <w:proofErr w:type="spellEnd"/>
      <w:r w:rsidRPr="00E73D4B">
        <w:t xml:space="preserve"> ved like </w:t>
      </w:r>
      <w:proofErr w:type="spellStart"/>
      <w:r w:rsidRPr="00E73D4B">
        <w:t>ein</w:t>
      </w:r>
      <w:proofErr w:type="spellEnd"/>
      <w:r w:rsidRPr="00E73D4B">
        <w:t xml:space="preserve"> minstestandard som er oppdatert og relevant. Ulike </w:t>
      </w:r>
      <w:proofErr w:type="spellStart"/>
      <w:r w:rsidRPr="00E73D4B">
        <w:t>tilnærmingar</w:t>
      </w:r>
      <w:proofErr w:type="spellEnd"/>
      <w:r w:rsidRPr="00E73D4B">
        <w:t xml:space="preserve"> til korleis utstyret vert gjort </w:t>
      </w:r>
      <w:proofErr w:type="spellStart"/>
      <w:r w:rsidRPr="00E73D4B">
        <w:t>tilgjengeleg</w:t>
      </w:r>
      <w:proofErr w:type="spellEnd"/>
      <w:r w:rsidRPr="00E73D4B">
        <w:t xml:space="preserve"> for </w:t>
      </w:r>
      <w:proofErr w:type="spellStart"/>
      <w:r w:rsidRPr="00E73D4B">
        <w:t>elevane</w:t>
      </w:r>
      <w:proofErr w:type="spellEnd"/>
      <w:r w:rsidRPr="00E73D4B">
        <w:t xml:space="preserve">, til dømes gjennom ulik grad av utstyrssamarbeid eller </w:t>
      </w:r>
      <w:proofErr w:type="spellStart"/>
      <w:r w:rsidRPr="00E73D4B">
        <w:t>varierande</w:t>
      </w:r>
      <w:proofErr w:type="spellEnd"/>
      <w:r w:rsidRPr="00E73D4B">
        <w:t xml:space="preserve"> samarbeid med næringslivet, er òg </w:t>
      </w:r>
      <w:proofErr w:type="spellStart"/>
      <w:r w:rsidRPr="00E73D4B">
        <w:t>ein</w:t>
      </w:r>
      <w:proofErr w:type="spellEnd"/>
      <w:r w:rsidRPr="00E73D4B">
        <w:t xml:space="preserve"> faktor som kan </w:t>
      </w:r>
      <w:proofErr w:type="spellStart"/>
      <w:r w:rsidRPr="00E73D4B">
        <w:t>gjere</w:t>
      </w:r>
      <w:proofErr w:type="spellEnd"/>
      <w:r w:rsidRPr="00E73D4B">
        <w:t xml:space="preserve"> det </w:t>
      </w:r>
      <w:proofErr w:type="spellStart"/>
      <w:r w:rsidRPr="00E73D4B">
        <w:t>vanskeleg</w:t>
      </w:r>
      <w:proofErr w:type="spellEnd"/>
      <w:r w:rsidRPr="00E73D4B">
        <w:t xml:space="preserve"> å lage </w:t>
      </w:r>
      <w:proofErr w:type="spellStart"/>
      <w:r w:rsidRPr="00E73D4B">
        <w:t>ein</w:t>
      </w:r>
      <w:proofErr w:type="spellEnd"/>
      <w:r w:rsidRPr="00E73D4B">
        <w:t xml:space="preserve"> nasjonal minstestandard.</w:t>
      </w:r>
    </w:p>
    <w:p w14:paraId="6964282B" w14:textId="77777777" w:rsidR="00972395" w:rsidRPr="00E73D4B" w:rsidRDefault="00F120C7" w:rsidP="00E73D4B">
      <w:r w:rsidRPr="00E73D4B">
        <w:t xml:space="preserve">Regjeringa gjennomfører </w:t>
      </w:r>
      <w:proofErr w:type="spellStart"/>
      <w:r w:rsidRPr="00E73D4B">
        <w:t>eit</w:t>
      </w:r>
      <w:proofErr w:type="spellEnd"/>
      <w:r w:rsidRPr="00E73D4B">
        <w:t xml:space="preserve"> forsøk med ulike </w:t>
      </w:r>
      <w:proofErr w:type="spellStart"/>
      <w:r w:rsidRPr="00E73D4B">
        <w:t>modellar</w:t>
      </w:r>
      <w:proofErr w:type="spellEnd"/>
      <w:r w:rsidRPr="00E73D4B">
        <w:t xml:space="preserve"> for </w:t>
      </w:r>
      <w:proofErr w:type="spellStart"/>
      <w:r w:rsidRPr="00E73D4B">
        <w:t>tilskot</w:t>
      </w:r>
      <w:proofErr w:type="spellEnd"/>
      <w:r w:rsidRPr="00E73D4B">
        <w:t xml:space="preserve"> til </w:t>
      </w:r>
      <w:proofErr w:type="spellStart"/>
      <w:r w:rsidRPr="00E73D4B">
        <w:t>investeringar</w:t>
      </w:r>
      <w:proofErr w:type="spellEnd"/>
      <w:r w:rsidRPr="00E73D4B">
        <w:t xml:space="preserve"> i utstyr i </w:t>
      </w:r>
      <w:proofErr w:type="spellStart"/>
      <w:r w:rsidRPr="00E73D4B">
        <w:t>vidaregåande</w:t>
      </w:r>
      <w:proofErr w:type="spellEnd"/>
      <w:r w:rsidRPr="00E73D4B">
        <w:t xml:space="preserve"> opplæring som skal bidra til oppdatert og kvalitetssikra utstyr i </w:t>
      </w:r>
      <w:proofErr w:type="spellStart"/>
      <w:r w:rsidRPr="00E73D4B">
        <w:t>dei</w:t>
      </w:r>
      <w:proofErr w:type="spellEnd"/>
      <w:r w:rsidRPr="00E73D4B">
        <w:t xml:space="preserve"> yrkesfaglege utdanningsprogramma. Målet er å finne ut </w:t>
      </w:r>
      <w:proofErr w:type="spellStart"/>
      <w:r w:rsidRPr="00E73D4B">
        <w:t>kva</w:t>
      </w:r>
      <w:proofErr w:type="spellEnd"/>
      <w:r w:rsidRPr="00E73D4B">
        <w:t xml:space="preserve"> modell som kan </w:t>
      </w:r>
      <w:proofErr w:type="spellStart"/>
      <w:r w:rsidRPr="00E73D4B">
        <w:t>vere</w:t>
      </w:r>
      <w:proofErr w:type="spellEnd"/>
      <w:r w:rsidRPr="00E73D4B">
        <w:t xml:space="preserve"> </w:t>
      </w:r>
      <w:proofErr w:type="spellStart"/>
      <w:r w:rsidRPr="00E73D4B">
        <w:t>berekraftig</w:t>
      </w:r>
      <w:proofErr w:type="spellEnd"/>
      <w:r w:rsidRPr="00E73D4B">
        <w:t xml:space="preserve"> på sikt, og bidra til stabil finansiering </w:t>
      </w:r>
      <w:proofErr w:type="spellStart"/>
      <w:r w:rsidRPr="00E73D4B">
        <w:t>frå</w:t>
      </w:r>
      <w:proofErr w:type="spellEnd"/>
      <w:r w:rsidRPr="00E73D4B">
        <w:t xml:space="preserve"> </w:t>
      </w:r>
      <w:proofErr w:type="spellStart"/>
      <w:r w:rsidRPr="00E73D4B">
        <w:t>fylkeskommunane</w:t>
      </w:r>
      <w:proofErr w:type="spellEnd"/>
      <w:r w:rsidRPr="00E73D4B">
        <w:t xml:space="preserve">. Det skal </w:t>
      </w:r>
      <w:proofErr w:type="spellStart"/>
      <w:r w:rsidRPr="00E73D4B">
        <w:t>forskast</w:t>
      </w:r>
      <w:proofErr w:type="spellEnd"/>
      <w:r w:rsidRPr="00E73D4B">
        <w:t xml:space="preserve"> på forsøket, og </w:t>
      </w:r>
      <w:proofErr w:type="spellStart"/>
      <w:r w:rsidRPr="00E73D4B">
        <w:t>ein</w:t>
      </w:r>
      <w:proofErr w:type="spellEnd"/>
      <w:r w:rsidRPr="00E73D4B">
        <w:t xml:space="preserve"> rapport skal </w:t>
      </w:r>
      <w:proofErr w:type="spellStart"/>
      <w:r w:rsidRPr="00E73D4B">
        <w:t>vere</w:t>
      </w:r>
      <w:proofErr w:type="spellEnd"/>
      <w:r w:rsidRPr="00E73D4B">
        <w:t xml:space="preserve"> klar </w:t>
      </w:r>
      <w:proofErr w:type="spellStart"/>
      <w:r w:rsidRPr="00E73D4B">
        <w:t>sommaren</w:t>
      </w:r>
      <w:proofErr w:type="spellEnd"/>
      <w:r w:rsidRPr="00E73D4B">
        <w:t xml:space="preserve"> 2023. Regjeringa vil vurdere </w:t>
      </w:r>
      <w:proofErr w:type="spellStart"/>
      <w:r w:rsidRPr="00E73D4B">
        <w:t>kva</w:t>
      </w:r>
      <w:proofErr w:type="spellEnd"/>
      <w:r w:rsidRPr="00E73D4B">
        <w:t xml:space="preserve"> som bør </w:t>
      </w:r>
      <w:proofErr w:type="spellStart"/>
      <w:r w:rsidRPr="00E73D4B">
        <w:t>gjerast</w:t>
      </w:r>
      <w:proofErr w:type="spellEnd"/>
      <w:r w:rsidRPr="00E73D4B">
        <w:t xml:space="preserve"> </w:t>
      </w:r>
      <w:proofErr w:type="spellStart"/>
      <w:r w:rsidRPr="00E73D4B">
        <w:t>vidare</w:t>
      </w:r>
      <w:proofErr w:type="spellEnd"/>
      <w:r w:rsidRPr="00E73D4B">
        <w:t xml:space="preserve"> på dette området etter at rapporten er klar.</w:t>
      </w:r>
    </w:p>
    <w:p w14:paraId="4265F7E0" w14:textId="77777777" w:rsidR="00972395" w:rsidRPr="00E73D4B" w:rsidRDefault="00F120C7" w:rsidP="00E73D4B">
      <w:r w:rsidRPr="00E73D4B">
        <w:t xml:space="preserve">Departementet </w:t>
      </w:r>
      <w:proofErr w:type="spellStart"/>
      <w:r w:rsidRPr="00E73D4B">
        <w:t>legg</w:t>
      </w:r>
      <w:proofErr w:type="spellEnd"/>
      <w:r w:rsidRPr="00E73D4B">
        <w:t xml:space="preserve"> til grunn at vedtak nr. 943, 20. mai 2021 med dette er </w:t>
      </w:r>
      <w:proofErr w:type="spellStart"/>
      <w:r w:rsidRPr="00E73D4B">
        <w:t>følgt</w:t>
      </w:r>
      <w:proofErr w:type="spellEnd"/>
      <w:r w:rsidRPr="00E73D4B">
        <w:t xml:space="preserve"> opp.</w:t>
      </w:r>
    </w:p>
    <w:p w14:paraId="5CE328AF" w14:textId="77777777" w:rsidR="00972395" w:rsidRPr="00E73D4B" w:rsidRDefault="00F120C7" w:rsidP="00E73D4B">
      <w:pPr>
        <w:pStyle w:val="avsnitt-tittel"/>
      </w:pPr>
      <w:r w:rsidRPr="00E73D4B">
        <w:t xml:space="preserve">Kunnskap om </w:t>
      </w:r>
      <w:proofErr w:type="spellStart"/>
      <w:r w:rsidRPr="00E73D4B">
        <w:t>fagskuleutdanning</w:t>
      </w:r>
      <w:proofErr w:type="spellEnd"/>
      <w:r w:rsidRPr="00E73D4B">
        <w:t xml:space="preserve"> i </w:t>
      </w:r>
      <w:proofErr w:type="spellStart"/>
      <w:r w:rsidRPr="00E73D4B">
        <w:t>rådgivingstenesta</w:t>
      </w:r>
      <w:proofErr w:type="spellEnd"/>
    </w:p>
    <w:p w14:paraId="119CB963" w14:textId="77777777" w:rsidR="00972395" w:rsidRPr="00E73D4B" w:rsidRDefault="00F120C7" w:rsidP="00E73D4B">
      <w:pPr>
        <w:pStyle w:val="avsnitt-undertittel"/>
      </w:pPr>
      <w:r w:rsidRPr="00E73D4B">
        <w:t>Vedtak nr. 944, 20. mai 2021</w:t>
      </w:r>
    </w:p>
    <w:p w14:paraId="4480CF73" w14:textId="77777777" w:rsidR="00972395" w:rsidRPr="00E73D4B" w:rsidRDefault="00F120C7" w:rsidP="00E73D4B">
      <w:pPr>
        <w:pStyle w:val="blokksit"/>
        <w:rPr>
          <w:rStyle w:val="kursiv"/>
        </w:rPr>
      </w:pPr>
      <w:r w:rsidRPr="00E73D4B">
        <w:rPr>
          <w:rStyle w:val="kursiv"/>
        </w:rPr>
        <w:t>Stortinget ber regjeringen ta initiativ til å øke kunnskapen om fagskoleutdanning i rådgivningstjenestene i skolen.</w:t>
      </w:r>
    </w:p>
    <w:p w14:paraId="1CA3495E" w14:textId="77777777" w:rsidR="00972395" w:rsidRPr="00E73D4B" w:rsidRDefault="00F120C7" w:rsidP="00E73D4B">
      <w:r w:rsidRPr="00E73D4B">
        <w:t xml:space="preserve">Oppmodingsvedtaket blei gjort i samband med </w:t>
      </w:r>
      <w:proofErr w:type="spellStart"/>
      <w:r w:rsidRPr="00E73D4B">
        <w:t>behandlinga</w:t>
      </w:r>
      <w:proofErr w:type="spellEnd"/>
      <w:r w:rsidRPr="00E73D4B">
        <w:t xml:space="preserve"> av </w:t>
      </w:r>
      <w:proofErr w:type="spellStart"/>
      <w:r w:rsidRPr="00E73D4B">
        <w:t>Dok</w:t>
      </w:r>
      <w:proofErr w:type="spellEnd"/>
      <w:r w:rsidRPr="00E73D4B">
        <w:t xml:space="preserve">. 8:282 S (2020–2021) </w:t>
      </w:r>
      <w:r w:rsidRPr="00E73D4B">
        <w:rPr>
          <w:rStyle w:val="kursiv"/>
        </w:rPr>
        <w:t xml:space="preserve">Representantforslag </w:t>
      </w:r>
      <w:proofErr w:type="spellStart"/>
      <w:r w:rsidRPr="00E73D4B">
        <w:rPr>
          <w:rStyle w:val="kursiv"/>
        </w:rPr>
        <w:t>frå</w:t>
      </w:r>
      <w:proofErr w:type="spellEnd"/>
      <w:r w:rsidRPr="00E73D4B">
        <w:rPr>
          <w:rStyle w:val="kursiv"/>
        </w:rPr>
        <w:t xml:space="preserve"> Hanne Dyveke </w:t>
      </w:r>
      <w:proofErr w:type="spellStart"/>
      <w:r w:rsidRPr="00E73D4B">
        <w:rPr>
          <w:rStyle w:val="kursiv"/>
        </w:rPr>
        <w:t>Søttar</w:t>
      </w:r>
      <w:proofErr w:type="spellEnd"/>
      <w:r w:rsidRPr="00E73D4B">
        <w:rPr>
          <w:rStyle w:val="kursiv"/>
        </w:rPr>
        <w:t xml:space="preserve">, Hans Andreas </w:t>
      </w:r>
      <w:proofErr w:type="spellStart"/>
      <w:r w:rsidRPr="00E73D4B">
        <w:rPr>
          <w:rStyle w:val="kursiv"/>
        </w:rPr>
        <w:t>Limi</w:t>
      </w:r>
      <w:proofErr w:type="spellEnd"/>
      <w:r w:rsidRPr="00E73D4B">
        <w:rPr>
          <w:rStyle w:val="kursiv"/>
        </w:rPr>
        <w:t>, Roy Steffensen, Silje Hjemdal, Terje Halleland om et yrkesfagløft for verdiskaping</w:t>
      </w:r>
      <w:r w:rsidRPr="00E73D4B">
        <w:t xml:space="preserve">, jf. </w:t>
      </w:r>
      <w:proofErr w:type="spellStart"/>
      <w:r w:rsidRPr="00E73D4B">
        <w:t>Innst</w:t>
      </w:r>
      <w:proofErr w:type="spellEnd"/>
      <w:r w:rsidRPr="00E73D4B">
        <w:t>. 414 S (2020–2021).</w:t>
      </w:r>
    </w:p>
    <w:p w14:paraId="3F4265C7" w14:textId="77777777" w:rsidR="00972395" w:rsidRPr="00E73D4B" w:rsidRDefault="00F120C7" w:rsidP="00E73D4B">
      <w:r w:rsidRPr="00E73D4B">
        <w:t xml:space="preserve">Departementet har gitt Direktoratet for </w:t>
      </w:r>
      <w:proofErr w:type="spellStart"/>
      <w:r w:rsidRPr="00E73D4B">
        <w:t>høgare</w:t>
      </w:r>
      <w:proofErr w:type="spellEnd"/>
      <w:r w:rsidRPr="00E73D4B">
        <w:t xml:space="preserve"> utdanning og kompetanse i oppdrag å vurdere korleis kunnskapen om </w:t>
      </w:r>
      <w:proofErr w:type="spellStart"/>
      <w:r w:rsidRPr="00E73D4B">
        <w:t>fagskulen</w:t>
      </w:r>
      <w:proofErr w:type="spellEnd"/>
      <w:r w:rsidRPr="00E73D4B">
        <w:t xml:space="preserve"> kan </w:t>
      </w:r>
      <w:proofErr w:type="spellStart"/>
      <w:r w:rsidRPr="00E73D4B">
        <w:t>aukast</w:t>
      </w:r>
      <w:proofErr w:type="spellEnd"/>
      <w:r w:rsidRPr="00E73D4B">
        <w:t xml:space="preserve"> i </w:t>
      </w:r>
      <w:proofErr w:type="spellStart"/>
      <w:r w:rsidRPr="00E73D4B">
        <w:t>rettleiingstenesta</w:t>
      </w:r>
      <w:proofErr w:type="spellEnd"/>
      <w:r w:rsidRPr="00E73D4B">
        <w:t xml:space="preserve"> i </w:t>
      </w:r>
      <w:proofErr w:type="spellStart"/>
      <w:r w:rsidRPr="00E73D4B">
        <w:t>skulen</w:t>
      </w:r>
      <w:proofErr w:type="spellEnd"/>
      <w:r w:rsidRPr="00E73D4B">
        <w:t xml:space="preserve"> og for andre som driv karriererettleiing i </w:t>
      </w:r>
      <w:proofErr w:type="spellStart"/>
      <w:r w:rsidRPr="00E73D4B">
        <w:t>vidaregåande</w:t>
      </w:r>
      <w:proofErr w:type="spellEnd"/>
      <w:r w:rsidRPr="00E73D4B">
        <w:t xml:space="preserve"> opplæring.</w:t>
      </w:r>
    </w:p>
    <w:p w14:paraId="714759D5" w14:textId="77777777" w:rsidR="00972395" w:rsidRPr="00E73D4B" w:rsidRDefault="00F120C7" w:rsidP="00E73D4B">
      <w:r w:rsidRPr="00E73D4B">
        <w:t xml:space="preserve">Departementet </w:t>
      </w:r>
      <w:proofErr w:type="spellStart"/>
      <w:r w:rsidRPr="00E73D4B">
        <w:t>legg</w:t>
      </w:r>
      <w:proofErr w:type="spellEnd"/>
      <w:r w:rsidRPr="00E73D4B">
        <w:t xml:space="preserve"> til grunn at vedtak nr. 944, 20. mai 2021 med dette er </w:t>
      </w:r>
      <w:proofErr w:type="spellStart"/>
      <w:r w:rsidRPr="00E73D4B">
        <w:t>følgt</w:t>
      </w:r>
      <w:proofErr w:type="spellEnd"/>
      <w:r w:rsidRPr="00E73D4B">
        <w:t xml:space="preserve"> opp.</w:t>
      </w:r>
    </w:p>
    <w:p w14:paraId="594E38B6" w14:textId="77777777" w:rsidR="00972395" w:rsidRPr="00E73D4B" w:rsidRDefault="00F120C7" w:rsidP="00E73D4B">
      <w:pPr>
        <w:pStyle w:val="avsnitt-tittel"/>
      </w:pPr>
      <w:r w:rsidRPr="00E73D4B">
        <w:t xml:space="preserve">Rekrutteringsstipend for </w:t>
      </w:r>
      <w:proofErr w:type="spellStart"/>
      <w:r w:rsidRPr="00E73D4B">
        <w:t>yrkesfaglærarutdanning</w:t>
      </w:r>
      <w:proofErr w:type="spellEnd"/>
    </w:p>
    <w:p w14:paraId="28E29388" w14:textId="77777777" w:rsidR="00972395" w:rsidRPr="00E73D4B" w:rsidRDefault="00F120C7" w:rsidP="00E73D4B">
      <w:pPr>
        <w:pStyle w:val="avsnitt-undertittel"/>
      </w:pPr>
      <w:r w:rsidRPr="00E73D4B">
        <w:t>Vedtak nr. 945, 20. mai 2021</w:t>
      </w:r>
    </w:p>
    <w:p w14:paraId="17429416" w14:textId="77777777" w:rsidR="00972395" w:rsidRPr="00E73D4B" w:rsidRDefault="00F120C7" w:rsidP="00E73D4B">
      <w:pPr>
        <w:pStyle w:val="blokksit"/>
        <w:rPr>
          <w:rStyle w:val="kursiv"/>
        </w:rPr>
      </w:pPr>
      <w:r w:rsidRPr="00E73D4B">
        <w:rPr>
          <w:rStyle w:val="kursiv"/>
        </w:rPr>
        <w:t>Stortinget ber regjeringen styrke ordningen med rekrutteringsstipend for personer utenfor skolesektoren som ønsker å ta en yrkesfaglærerutdanning for å jobbe i skolen.</w:t>
      </w:r>
    </w:p>
    <w:p w14:paraId="7037D500" w14:textId="77777777" w:rsidR="00972395" w:rsidRPr="00E73D4B" w:rsidRDefault="00F120C7" w:rsidP="00E73D4B">
      <w:r w:rsidRPr="00E73D4B">
        <w:t xml:space="preserve">Oppmodingsvedtaket blei gjort i samband med </w:t>
      </w:r>
      <w:proofErr w:type="spellStart"/>
      <w:r w:rsidRPr="00E73D4B">
        <w:t>behandlinga</w:t>
      </w:r>
      <w:proofErr w:type="spellEnd"/>
      <w:r w:rsidRPr="00E73D4B">
        <w:t xml:space="preserve"> av </w:t>
      </w:r>
      <w:proofErr w:type="spellStart"/>
      <w:r w:rsidRPr="00E73D4B">
        <w:t>Dok</w:t>
      </w:r>
      <w:proofErr w:type="spellEnd"/>
      <w:r w:rsidRPr="00E73D4B">
        <w:t xml:space="preserve">. 8:282 S (2020–2021) </w:t>
      </w:r>
      <w:r w:rsidRPr="00E73D4B">
        <w:rPr>
          <w:rStyle w:val="kursiv"/>
        </w:rPr>
        <w:t xml:space="preserve">Representantforslag </w:t>
      </w:r>
      <w:proofErr w:type="spellStart"/>
      <w:r w:rsidRPr="00E73D4B">
        <w:rPr>
          <w:rStyle w:val="kursiv"/>
        </w:rPr>
        <w:t>frå</w:t>
      </w:r>
      <w:proofErr w:type="spellEnd"/>
      <w:r w:rsidRPr="00E73D4B">
        <w:rPr>
          <w:rStyle w:val="kursiv"/>
        </w:rPr>
        <w:t xml:space="preserve"> Hanne Dyveke </w:t>
      </w:r>
      <w:proofErr w:type="spellStart"/>
      <w:r w:rsidRPr="00E73D4B">
        <w:rPr>
          <w:rStyle w:val="kursiv"/>
        </w:rPr>
        <w:t>Søttar</w:t>
      </w:r>
      <w:proofErr w:type="spellEnd"/>
      <w:r w:rsidRPr="00E73D4B">
        <w:rPr>
          <w:rStyle w:val="kursiv"/>
        </w:rPr>
        <w:t xml:space="preserve">, Hans Andreas </w:t>
      </w:r>
      <w:proofErr w:type="spellStart"/>
      <w:r w:rsidRPr="00E73D4B">
        <w:rPr>
          <w:rStyle w:val="kursiv"/>
        </w:rPr>
        <w:t>Limi</w:t>
      </w:r>
      <w:proofErr w:type="spellEnd"/>
      <w:r w:rsidRPr="00E73D4B">
        <w:rPr>
          <w:rStyle w:val="kursiv"/>
        </w:rPr>
        <w:t>, Roy Steffensen, Silje Hjemdal, Terje Halleland om et yrkesfagløft for verdiskaping</w:t>
      </w:r>
      <w:r w:rsidRPr="00E73D4B">
        <w:t xml:space="preserve">, jf. </w:t>
      </w:r>
      <w:proofErr w:type="spellStart"/>
      <w:r w:rsidRPr="00E73D4B">
        <w:t>Innst</w:t>
      </w:r>
      <w:proofErr w:type="spellEnd"/>
      <w:r w:rsidRPr="00E73D4B">
        <w:t>. 414 S (2020–2021).</w:t>
      </w:r>
    </w:p>
    <w:p w14:paraId="28F34601" w14:textId="77777777" w:rsidR="00972395" w:rsidRPr="00E73D4B" w:rsidRDefault="00F120C7" w:rsidP="00E73D4B">
      <w:r w:rsidRPr="00E73D4B">
        <w:t xml:space="preserve">Utdanningsdirektoratet administrerer ordninga med utdannings- og rekrutteringsstipend til kvalifisering av </w:t>
      </w:r>
      <w:proofErr w:type="gramStart"/>
      <w:r w:rsidRPr="00E73D4B">
        <w:t>tilsette</w:t>
      </w:r>
      <w:proofErr w:type="gramEnd"/>
      <w:r w:rsidRPr="00E73D4B">
        <w:t xml:space="preserve"> som har undervisningsstilling, men som </w:t>
      </w:r>
      <w:proofErr w:type="spellStart"/>
      <w:r w:rsidRPr="00E73D4B">
        <w:t>manglar</w:t>
      </w:r>
      <w:proofErr w:type="spellEnd"/>
      <w:r w:rsidRPr="00E73D4B">
        <w:t xml:space="preserve"> </w:t>
      </w:r>
      <w:proofErr w:type="spellStart"/>
      <w:r w:rsidRPr="00E73D4B">
        <w:t>godkjend</w:t>
      </w:r>
      <w:proofErr w:type="spellEnd"/>
      <w:r w:rsidRPr="00E73D4B">
        <w:t xml:space="preserve"> </w:t>
      </w:r>
      <w:proofErr w:type="spellStart"/>
      <w:r w:rsidRPr="00E73D4B">
        <w:t>lærarutdanning</w:t>
      </w:r>
      <w:proofErr w:type="spellEnd"/>
      <w:r w:rsidRPr="00E73D4B">
        <w:t xml:space="preserve">, og rekruttering av </w:t>
      </w:r>
      <w:proofErr w:type="spellStart"/>
      <w:r w:rsidRPr="00E73D4B">
        <w:t>personar</w:t>
      </w:r>
      <w:proofErr w:type="spellEnd"/>
      <w:r w:rsidRPr="00E73D4B">
        <w:t xml:space="preserve"> som </w:t>
      </w:r>
      <w:proofErr w:type="spellStart"/>
      <w:r w:rsidRPr="00E73D4B">
        <w:t>enno</w:t>
      </w:r>
      <w:proofErr w:type="spellEnd"/>
      <w:r w:rsidRPr="00E73D4B">
        <w:t xml:space="preserve"> </w:t>
      </w:r>
      <w:proofErr w:type="spellStart"/>
      <w:r w:rsidRPr="00E73D4B">
        <w:t>ikkje</w:t>
      </w:r>
      <w:proofErr w:type="spellEnd"/>
      <w:r w:rsidRPr="00E73D4B">
        <w:t xml:space="preserve"> er tilsette i </w:t>
      </w:r>
      <w:proofErr w:type="spellStart"/>
      <w:r w:rsidRPr="00E73D4B">
        <w:t>skulen</w:t>
      </w:r>
      <w:proofErr w:type="spellEnd"/>
      <w:r w:rsidRPr="00E73D4B">
        <w:t xml:space="preserve">. I 2022 godkjente direktoratet totalt 637 søknader om utdannings- og rekrutteringsstipend, og av </w:t>
      </w:r>
      <w:proofErr w:type="spellStart"/>
      <w:r w:rsidRPr="00E73D4B">
        <w:t>desse</w:t>
      </w:r>
      <w:proofErr w:type="spellEnd"/>
      <w:r w:rsidRPr="00E73D4B">
        <w:t xml:space="preserve"> var det 178 stipend til </w:t>
      </w:r>
      <w:proofErr w:type="spellStart"/>
      <w:r w:rsidRPr="00E73D4B">
        <w:t>yrkesfaglærarutdanninga</w:t>
      </w:r>
      <w:proofErr w:type="spellEnd"/>
      <w:r w:rsidRPr="00E73D4B">
        <w:t xml:space="preserve">. Ifølge Utdanningsdirektoratet </w:t>
      </w:r>
      <w:proofErr w:type="spellStart"/>
      <w:r w:rsidRPr="00E73D4B">
        <w:t>fekk</w:t>
      </w:r>
      <w:proofErr w:type="spellEnd"/>
      <w:r w:rsidRPr="00E73D4B">
        <w:t xml:space="preserve"> alle </w:t>
      </w:r>
      <w:proofErr w:type="spellStart"/>
      <w:r w:rsidRPr="00E73D4B">
        <w:t>skuleeigarar</w:t>
      </w:r>
      <w:proofErr w:type="spellEnd"/>
      <w:r w:rsidRPr="00E73D4B">
        <w:t xml:space="preserve"> godkjent søknadene sine om den typen stipend som er omtalt i oppmodingsvedtaket. Departementet meiner at dette viser at dekningsgraden for stipendet er god, og at ordninga fungerer godt i dag. Departementet vurderer derfor situasjonen slik at det </w:t>
      </w:r>
      <w:proofErr w:type="spellStart"/>
      <w:r w:rsidRPr="00E73D4B">
        <w:t>ikkje</w:t>
      </w:r>
      <w:proofErr w:type="spellEnd"/>
      <w:r w:rsidRPr="00E73D4B">
        <w:t xml:space="preserve"> er behov for å styrke ordninga no. Departementet vil følge med på dekningsgraden og vurdere tiltak dersom det i framtida viser seg at det blir oversøking når </w:t>
      </w:r>
      <w:proofErr w:type="gramStart"/>
      <w:r w:rsidRPr="00E73D4B">
        <w:t xml:space="preserve">det </w:t>
      </w:r>
      <w:proofErr w:type="spellStart"/>
      <w:r w:rsidRPr="00E73D4B">
        <w:t>gjeld</w:t>
      </w:r>
      <w:proofErr w:type="spellEnd"/>
      <w:r w:rsidRPr="00E73D4B">
        <w:t xml:space="preserve"> stipendet</w:t>
      </w:r>
      <w:proofErr w:type="gramEnd"/>
      <w:r w:rsidRPr="00E73D4B">
        <w:t xml:space="preserve"> for </w:t>
      </w:r>
      <w:proofErr w:type="spellStart"/>
      <w:r w:rsidRPr="00E73D4B">
        <w:t>yrkesfaglærarutdanninga</w:t>
      </w:r>
      <w:proofErr w:type="spellEnd"/>
      <w:r w:rsidRPr="00E73D4B">
        <w:t>.</w:t>
      </w:r>
    </w:p>
    <w:p w14:paraId="17D16883" w14:textId="77777777" w:rsidR="00972395" w:rsidRPr="00E73D4B" w:rsidRDefault="00F120C7" w:rsidP="00E73D4B">
      <w:r w:rsidRPr="00E73D4B">
        <w:t xml:space="preserve">Departementet </w:t>
      </w:r>
      <w:proofErr w:type="spellStart"/>
      <w:r w:rsidRPr="00E73D4B">
        <w:t>legg</w:t>
      </w:r>
      <w:proofErr w:type="spellEnd"/>
      <w:r w:rsidRPr="00E73D4B">
        <w:t xml:space="preserve"> til grunn at vedtak nr. 945, 20. mai 2021 med dette er </w:t>
      </w:r>
      <w:proofErr w:type="spellStart"/>
      <w:r w:rsidRPr="00E73D4B">
        <w:t>følgt</w:t>
      </w:r>
      <w:proofErr w:type="spellEnd"/>
      <w:r w:rsidRPr="00E73D4B">
        <w:t xml:space="preserve"> opp.</w:t>
      </w:r>
    </w:p>
    <w:p w14:paraId="57A31C64" w14:textId="77777777" w:rsidR="00972395" w:rsidRPr="00E73D4B" w:rsidRDefault="00F120C7" w:rsidP="00E73D4B">
      <w:pPr>
        <w:pStyle w:val="avsnitt-tittel"/>
      </w:pPr>
      <w:r w:rsidRPr="00E73D4B">
        <w:t xml:space="preserve">Hospiteringsordning for </w:t>
      </w:r>
      <w:proofErr w:type="spellStart"/>
      <w:r w:rsidRPr="00E73D4B">
        <w:t>yrkesfaglærarar</w:t>
      </w:r>
      <w:proofErr w:type="spellEnd"/>
    </w:p>
    <w:p w14:paraId="27850803" w14:textId="77777777" w:rsidR="00972395" w:rsidRPr="00E73D4B" w:rsidRDefault="00F120C7" w:rsidP="00E73D4B">
      <w:pPr>
        <w:pStyle w:val="avsnitt-undertittel"/>
      </w:pPr>
      <w:r w:rsidRPr="00E73D4B">
        <w:t>Vedtak nr. 946, 20. mai 2021</w:t>
      </w:r>
    </w:p>
    <w:p w14:paraId="35913335" w14:textId="77777777" w:rsidR="00972395" w:rsidRPr="00E73D4B" w:rsidRDefault="00F120C7" w:rsidP="00E73D4B">
      <w:pPr>
        <w:pStyle w:val="blokksit"/>
        <w:rPr>
          <w:rStyle w:val="kursiv"/>
        </w:rPr>
      </w:pPr>
      <w:r w:rsidRPr="00E73D4B">
        <w:rPr>
          <w:rStyle w:val="kursiv"/>
        </w:rPr>
        <w:t>Stortinget ber regjeringen styrke hospiteringsordningen for yrkesfaglærere.</w:t>
      </w:r>
    </w:p>
    <w:p w14:paraId="1E66431C" w14:textId="77777777" w:rsidR="00972395" w:rsidRPr="00E73D4B" w:rsidRDefault="00F120C7" w:rsidP="00E73D4B">
      <w:r w:rsidRPr="00E73D4B">
        <w:t xml:space="preserve">Oppmodingsvedtaket blei gjort i samband med </w:t>
      </w:r>
      <w:proofErr w:type="spellStart"/>
      <w:r w:rsidRPr="00E73D4B">
        <w:t>behandlinga</w:t>
      </w:r>
      <w:proofErr w:type="spellEnd"/>
      <w:r w:rsidRPr="00E73D4B">
        <w:t xml:space="preserve"> av </w:t>
      </w:r>
      <w:proofErr w:type="spellStart"/>
      <w:r w:rsidRPr="00E73D4B">
        <w:t>Dok</w:t>
      </w:r>
      <w:proofErr w:type="spellEnd"/>
      <w:r w:rsidRPr="00E73D4B">
        <w:t xml:space="preserve">. 8:282 S (2020–2021) </w:t>
      </w:r>
      <w:r w:rsidRPr="00E73D4B">
        <w:rPr>
          <w:rStyle w:val="kursiv"/>
        </w:rPr>
        <w:t xml:space="preserve">Representantforslag </w:t>
      </w:r>
      <w:proofErr w:type="spellStart"/>
      <w:r w:rsidRPr="00E73D4B">
        <w:rPr>
          <w:rStyle w:val="kursiv"/>
        </w:rPr>
        <w:t>frå</w:t>
      </w:r>
      <w:proofErr w:type="spellEnd"/>
      <w:r w:rsidRPr="00E73D4B">
        <w:rPr>
          <w:rStyle w:val="kursiv"/>
        </w:rPr>
        <w:t xml:space="preserve"> Hanne Dyveke </w:t>
      </w:r>
      <w:proofErr w:type="spellStart"/>
      <w:r w:rsidRPr="00E73D4B">
        <w:rPr>
          <w:rStyle w:val="kursiv"/>
        </w:rPr>
        <w:t>Søttar</w:t>
      </w:r>
      <w:proofErr w:type="spellEnd"/>
      <w:r w:rsidRPr="00E73D4B">
        <w:rPr>
          <w:rStyle w:val="kursiv"/>
        </w:rPr>
        <w:t xml:space="preserve">, Hans Andreas </w:t>
      </w:r>
      <w:proofErr w:type="spellStart"/>
      <w:r w:rsidRPr="00E73D4B">
        <w:rPr>
          <w:rStyle w:val="kursiv"/>
        </w:rPr>
        <w:t>Limi</w:t>
      </w:r>
      <w:proofErr w:type="spellEnd"/>
      <w:r w:rsidRPr="00E73D4B">
        <w:rPr>
          <w:rStyle w:val="kursiv"/>
        </w:rPr>
        <w:t>, Roy Steffensen, Silje Hjemdal, Terje Halleland om et yrkesfagløft for verdiskaping</w:t>
      </w:r>
      <w:r w:rsidRPr="00E73D4B">
        <w:t xml:space="preserve">, jf. </w:t>
      </w:r>
      <w:proofErr w:type="spellStart"/>
      <w:r w:rsidRPr="00E73D4B">
        <w:t>Innst</w:t>
      </w:r>
      <w:proofErr w:type="spellEnd"/>
      <w:r w:rsidRPr="00E73D4B">
        <w:t>. 414 S (2020–2021).</w:t>
      </w:r>
    </w:p>
    <w:p w14:paraId="54294E41" w14:textId="77777777" w:rsidR="00972395" w:rsidRPr="00E73D4B" w:rsidRDefault="00F120C7" w:rsidP="00E73D4B">
      <w:r w:rsidRPr="00E73D4B">
        <w:t xml:space="preserve">Departementet foreslår 100 mill. kroner til </w:t>
      </w:r>
      <w:proofErr w:type="spellStart"/>
      <w:r w:rsidRPr="00E73D4B">
        <w:t>Yrkesfaglærarløftet</w:t>
      </w:r>
      <w:proofErr w:type="spellEnd"/>
      <w:r w:rsidRPr="00E73D4B">
        <w:t xml:space="preserve"> i statsbudsjettet for 2023 over kap. 226, post 21. </w:t>
      </w:r>
      <w:proofErr w:type="spellStart"/>
      <w:r w:rsidRPr="00E73D4B">
        <w:t>Midlane</w:t>
      </w:r>
      <w:proofErr w:type="spellEnd"/>
      <w:r w:rsidRPr="00E73D4B">
        <w:t xml:space="preserve"> til </w:t>
      </w:r>
      <w:proofErr w:type="spellStart"/>
      <w:r w:rsidRPr="00E73D4B">
        <w:t>Yrkesfaglærarløftet</w:t>
      </w:r>
      <w:proofErr w:type="spellEnd"/>
      <w:r w:rsidRPr="00E73D4B">
        <w:t xml:space="preserve"> går mellom anna til </w:t>
      </w:r>
      <w:proofErr w:type="spellStart"/>
      <w:r w:rsidRPr="00E73D4B">
        <w:t>tilskotsordninga</w:t>
      </w:r>
      <w:proofErr w:type="spellEnd"/>
      <w:r w:rsidRPr="00E73D4B">
        <w:t xml:space="preserve"> for lokal kompetanseutvikling i fag- og yrkesopplæringa. </w:t>
      </w:r>
      <w:proofErr w:type="spellStart"/>
      <w:r w:rsidRPr="00E73D4B">
        <w:t>Innanfor</w:t>
      </w:r>
      <w:proofErr w:type="spellEnd"/>
      <w:r w:rsidRPr="00E73D4B">
        <w:t xml:space="preserve"> ordninga skal </w:t>
      </w:r>
      <w:proofErr w:type="spellStart"/>
      <w:r w:rsidRPr="00E73D4B">
        <w:t>fylkeskommunane</w:t>
      </w:r>
      <w:proofErr w:type="spellEnd"/>
      <w:r w:rsidRPr="00E73D4B">
        <w:t xml:space="preserve"> prioritere og planlegge kompetanseutvikling ut </w:t>
      </w:r>
      <w:proofErr w:type="spellStart"/>
      <w:r w:rsidRPr="00E73D4B">
        <w:t>frå</w:t>
      </w:r>
      <w:proofErr w:type="spellEnd"/>
      <w:r w:rsidRPr="00E73D4B">
        <w:t xml:space="preserve"> behova til lærebedrifter og </w:t>
      </w:r>
      <w:proofErr w:type="spellStart"/>
      <w:r w:rsidRPr="00E73D4B">
        <w:t>skular</w:t>
      </w:r>
      <w:proofErr w:type="spellEnd"/>
      <w:r w:rsidRPr="00E73D4B">
        <w:t xml:space="preserve"> lokalt. I 2021 var hospiteringsordninga blant tiltaka som blei </w:t>
      </w:r>
      <w:proofErr w:type="spellStart"/>
      <w:r w:rsidRPr="00E73D4B">
        <w:t>mykje</w:t>
      </w:r>
      <w:proofErr w:type="spellEnd"/>
      <w:r w:rsidRPr="00E73D4B">
        <w:t xml:space="preserve"> brukt i ordninga. Departementet meiner at </w:t>
      </w:r>
      <w:proofErr w:type="spellStart"/>
      <w:r w:rsidRPr="00E73D4B">
        <w:t>statlege</w:t>
      </w:r>
      <w:proofErr w:type="spellEnd"/>
      <w:r w:rsidRPr="00E73D4B">
        <w:t xml:space="preserve"> bidrag til kompetanseutvikling i fag- og yrkesopplæringa bør bygge på behova lokalt. Med satsinga på </w:t>
      </w:r>
      <w:proofErr w:type="spellStart"/>
      <w:r w:rsidRPr="00E73D4B">
        <w:t>Yrkesfaglærarløftet</w:t>
      </w:r>
      <w:proofErr w:type="spellEnd"/>
      <w:r w:rsidRPr="00E73D4B">
        <w:t xml:space="preserve"> er det lagt til rette for </w:t>
      </w:r>
      <w:proofErr w:type="spellStart"/>
      <w:r w:rsidRPr="00E73D4B">
        <w:t>auka</w:t>
      </w:r>
      <w:proofErr w:type="spellEnd"/>
      <w:r w:rsidRPr="00E73D4B">
        <w:t xml:space="preserve"> bruk av </w:t>
      </w:r>
      <w:proofErr w:type="spellStart"/>
      <w:r w:rsidRPr="00E73D4B">
        <w:t>ordningar</w:t>
      </w:r>
      <w:proofErr w:type="spellEnd"/>
      <w:r w:rsidRPr="00E73D4B">
        <w:t xml:space="preserve"> for kompetanseutvikling som hospiteringsordninga.</w:t>
      </w:r>
    </w:p>
    <w:p w14:paraId="4FABFF96" w14:textId="77777777" w:rsidR="00972395" w:rsidRPr="00E73D4B" w:rsidRDefault="00F120C7" w:rsidP="00E73D4B">
      <w:r w:rsidRPr="00E73D4B">
        <w:t xml:space="preserve">Departementet </w:t>
      </w:r>
      <w:proofErr w:type="spellStart"/>
      <w:r w:rsidRPr="00E73D4B">
        <w:t>legg</w:t>
      </w:r>
      <w:proofErr w:type="spellEnd"/>
      <w:r w:rsidRPr="00E73D4B">
        <w:t xml:space="preserve"> til grunn at vedtak nr. 946, 20. mai 2021 med dette er </w:t>
      </w:r>
      <w:proofErr w:type="spellStart"/>
      <w:r w:rsidRPr="00E73D4B">
        <w:t>følgt</w:t>
      </w:r>
      <w:proofErr w:type="spellEnd"/>
      <w:r w:rsidRPr="00E73D4B">
        <w:t xml:space="preserve"> opp.</w:t>
      </w:r>
    </w:p>
    <w:p w14:paraId="1478ED85" w14:textId="77777777" w:rsidR="00972395" w:rsidRPr="00E73D4B" w:rsidRDefault="00F120C7" w:rsidP="00E73D4B">
      <w:pPr>
        <w:pStyle w:val="avsnitt-tittel"/>
      </w:pPr>
      <w:r w:rsidRPr="00E73D4B">
        <w:t>Yrkesopplæring tilpassa arbeidslivet</w:t>
      </w:r>
    </w:p>
    <w:p w14:paraId="7E3CBA7D" w14:textId="77777777" w:rsidR="00972395" w:rsidRPr="00E73D4B" w:rsidRDefault="00F120C7" w:rsidP="00E73D4B">
      <w:pPr>
        <w:pStyle w:val="avsnitt-undertittel"/>
      </w:pPr>
      <w:r w:rsidRPr="00E73D4B">
        <w:t>Vedtak nr. 947, 20. mai 2021</w:t>
      </w:r>
    </w:p>
    <w:p w14:paraId="7ACB4FEF" w14:textId="77777777" w:rsidR="00972395" w:rsidRPr="00E73D4B" w:rsidRDefault="00F120C7" w:rsidP="00E73D4B">
      <w:pPr>
        <w:pStyle w:val="blokksit"/>
        <w:rPr>
          <w:rStyle w:val="kursiv"/>
        </w:rPr>
      </w:pPr>
      <w:r w:rsidRPr="00E73D4B">
        <w:rPr>
          <w:rStyle w:val="kursiv"/>
        </w:rPr>
        <w:t>Stortinget ber regjeringen sørge for at det etableres en tettere kobling mellom avgivende skoler og lærebedrifter også gjennom lærlingtiden, slik at innholdet i yrkesopplæringen blir best mulig tilpasset arbeidslivets behov.</w:t>
      </w:r>
    </w:p>
    <w:p w14:paraId="64C66DD9" w14:textId="77777777" w:rsidR="00972395" w:rsidRPr="00E73D4B" w:rsidRDefault="00F120C7" w:rsidP="00E73D4B">
      <w:r w:rsidRPr="00E73D4B">
        <w:t xml:space="preserve">Oppmodingsvedtaket blei gjort i samband med </w:t>
      </w:r>
      <w:proofErr w:type="spellStart"/>
      <w:r w:rsidRPr="00E73D4B">
        <w:t>behandlinga</w:t>
      </w:r>
      <w:proofErr w:type="spellEnd"/>
      <w:r w:rsidRPr="00E73D4B">
        <w:t xml:space="preserve"> av </w:t>
      </w:r>
      <w:proofErr w:type="spellStart"/>
      <w:r w:rsidRPr="00E73D4B">
        <w:t>Dok</w:t>
      </w:r>
      <w:proofErr w:type="spellEnd"/>
      <w:r w:rsidRPr="00E73D4B">
        <w:t xml:space="preserve">. 8:282 S (2020–2021) </w:t>
      </w:r>
      <w:r w:rsidRPr="00E73D4B">
        <w:rPr>
          <w:rStyle w:val="kursiv"/>
        </w:rPr>
        <w:t xml:space="preserve">Representantforslag </w:t>
      </w:r>
      <w:proofErr w:type="spellStart"/>
      <w:r w:rsidRPr="00E73D4B">
        <w:rPr>
          <w:rStyle w:val="kursiv"/>
        </w:rPr>
        <w:t>frå</w:t>
      </w:r>
      <w:proofErr w:type="spellEnd"/>
      <w:r w:rsidRPr="00E73D4B">
        <w:rPr>
          <w:rStyle w:val="kursiv"/>
        </w:rPr>
        <w:t xml:space="preserve"> Hanne Dyveke </w:t>
      </w:r>
      <w:proofErr w:type="spellStart"/>
      <w:r w:rsidRPr="00E73D4B">
        <w:rPr>
          <w:rStyle w:val="kursiv"/>
        </w:rPr>
        <w:t>Søttar</w:t>
      </w:r>
      <w:proofErr w:type="spellEnd"/>
      <w:r w:rsidRPr="00E73D4B">
        <w:rPr>
          <w:rStyle w:val="kursiv"/>
        </w:rPr>
        <w:t xml:space="preserve">, Hans Andreas </w:t>
      </w:r>
      <w:proofErr w:type="spellStart"/>
      <w:r w:rsidRPr="00E73D4B">
        <w:rPr>
          <w:rStyle w:val="kursiv"/>
        </w:rPr>
        <w:t>Limi</w:t>
      </w:r>
      <w:proofErr w:type="spellEnd"/>
      <w:r w:rsidRPr="00E73D4B">
        <w:rPr>
          <w:rStyle w:val="kursiv"/>
        </w:rPr>
        <w:t>, Roy Steffensen, Silje Hjemdal, Terje Halleland om et yrkesfagløft for verdiskaping</w:t>
      </w:r>
      <w:r w:rsidRPr="00E73D4B">
        <w:t xml:space="preserve">, jf. </w:t>
      </w:r>
      <w:proofErr w:type="spellStart"/>
      <w:r w:rsidRPr="00E73D4B">
        <w:t>Innst</w:t>
      </w:r>
      <w:proofErr w:type="spellEnd"/>
      <w:r w:rsidRPr="00E73D4B">
        <w:t>. 414 S (2020–2021).</w:t>
      </w:r>
    </w:p>
    <w:p w14:paraId="2B70F892" w14:textId="77777777" w:rsidR="00972395" w:rsidRPr="00E73D4B" w:rsidRDefault="00F120C7" w:rsidP="00E73D4B">
      <w:proofErr w:type="spellStart"/>
      <w:r w:rsidRPr="00E73D4B">
        <w:t>Yrkesfagleg</w:t>
      </w:r>
      <w:proofErr w:type="spellEnd"/>
      <w:r w:rsidRPr="00E73D4B">
        <w:t xml:space="preserve"> opplæring er </w:t>
      </w:r>
      <w:proofErr w:type="spellStart"/>
      <w:r w:rsidRPr="00E73D4B">
        <w:t>eit</w:t>
      </w:r>
      <w:proofErr w:type="spellEnd"/>
      <w:r w:rsidRPr="00E73D4B">
        <w:t xml:space="preserve"> samarbeid mellom </w:t>
      </w:r>
      <w:proofErr w:type="spellStart"/>
      <w:r w:rsidRPr="00E73D4B">
        <w:t>fylkeskommunane</w:t>
      </w:r>
      <w:proofErr w:type="spellEnd"/>
      <w:r w:rsidRPr="00E73D4B">
        <w:t xml:space="preserve">, </w:t>
      </w:r>
      <w:proofErr w:type="spellStart"/>
      <w:r w:rsidRPr="00E73D4B">
        <w:t>skulane</w:t>
      </w:r>
      <w:proofErr w:type="spellEnd"/>
      <w:r w:rsidRPr="00E73D4B">
        <w:t xml:space="preserve">, </w:t>
      </w:r>
      <w:proofErr w:type="spellStart"/>
      <w:r w:rsidRPr="00E73D4B">
        <w:t>verksemder</w:t>
      </w:r>
      <w:proofErr w:type="spellEnd"/>
      <w:r w:rsidRPr="00E73D4B">
        <w:t xml:space="preserve"> og bedrifter. Det er viktig at alle </w:t>
      </w:r>
      <w:proofErr w:type="spellStart"/>
      <w:r w:rsidRPr="00E73D4B">
        <w:t>partar</w:t>
      </w:r>
      <w:proofErr w:type="spellEnd"/>
      <w:r w:rsidRPr="00E73D4B">
        <w:t xml:space="preserve"> </w:t>
      </w:r>
      <w:proofErr w:type="spellStart"/>
      <w:r w:rsidRPr="00E73D4B">
        <w:t>bidreg</w:t>
      </w:r>
      <w:proofErr w:type="spellEnd"/>
      <w:r w:rsidRPr="00E73D4B">
        <w:t xml:space="preserve"> i utarbeiding av </w:t>
      </w:r>
      <w:proofErr w:type="spellStart"/>
      <w:r w:rsidRPr="00E73D4B">
        <w:t>læreplanar</w:t>
      </w:r>
      <w:proofErr w:type="spellEnd"/>
      <w:r w:rsidRPr="00E73D4B">
        <w:t xml:space="preserve"> og </w:t>
      </w:r>
      <w:proofErr w:type="spellStart"/>
      <w:r w:rsidRPr="00E73D4B">
        <w:t>tilbodsstruktur</w:t>
      </w:r>
      <w:proofErr w:type="spellEnd"/>
      <w:r w:rsidRPr="00E73D4B">
        <w:t xml:space="preserve"> i tillegg til det </w:t>
      </w:r>
      <w:proofErr w:type="spellStart"/>
      <w:r w:rsidRPr="00E73D4B">
        <w:t>løpande</w:t>
      </w:r>
      <w:proofErr w:type="spellEnd"/>
      <w:r w:rsidRPr="00E73D4B">
        <w:t xml:space="preserve"> samarbeidet rundt </w:t>
      </w:r>
      <w:proofErr w:type="spellStart"/>
      <w:r w:rsidRPr="00E73D4B">
        <w:t>elevane</w:t>
      </w:r>
      <w:proofErr w:type="spellEnd"/>
      <w:r w:rsidRPr="00E73D4B">
        <w:t xml:space="preserve"> om kvalifisering og formidling til læreplass. Dette systemet er godt utvikla i dag. </w:t>
      </w:r>
      <w:proofErr w:type="spellStart"/>
      <w:r w:rsidRPr="00E73D4B">
        <w:t>Fylkeskommunane</w:t>
      </w:r>
      <w:proofErr w:type="spellEnd"/>
      <w:r w:rsidRPr="00E73D4B">
        <w:t xml:space="preserve"> har ansvaret for at </w:t>
      </w:r>
      <w:proofErr w:type="spellStart"/>
      <w:r w:rsidRPr="00E73D4B">
        <w:t>yrkesfagelevane</w:t>
      </w:r>
      <w:proofErr w:type="spellEnd"/>
      <w:r w:rsidRPr="00E73D4B">
        <w:t xml:space="preserve"> i Vg1 og Vg2 når kompetansemåla i </w:t>
      </w:r>
      <w:proofErr w:type="spellStart"/>
      <w:r w:rsidRPr="00E73D4B">
        <w:t>læreplanane</w:t>
      </w:r>
      <w:proofErr w:type="spellEnd"/>
      <w:r w:rsidRPr="00E73D4B">
        <w:t xml:space="preserve"> og blir kvalifiserte til læreplass, og lærebedriftene har ansvar for at lærlingen gjennom læretida når kompetansemåla i lærefaget i Vg3.</w:t>
      </w:r>
    </w:p>
    <w:p w14:paraId="27FCD19B" w14:textId="77777777" w:rsidR="00972395" w:rsidRPr="00E73D4B" w:rsidRDefault="00F120C7" w:rsidP="00E73D4B">
      <w:r w:rsidRPr="00E73D4B">
        <w:t xml:space="preserve">Departementet </w:t>
      </w:r>
      <w:proofErr w:type="spellStart"/>
      <w:r w:rsidRPr="00E73D4B">
        <w:t>legg</w:t>
      </w:r>
      <w:proofErr w:type="spellEnd"/>
      <w:r w:rsidRPr="00E73D4B">
        <w:t xml:space="preserve"> til grunn at vedtak nr. 947, 20. mai 2021 med dette er </w:t>
      </w:r>
      <w:proofErr w:type="spellStart"/>
      <w:r w:rsidRPr="00E73D4B">
        <w:t>følgt</w:t>
      </w:r>
      <w:proofErr w:type="spellEnd"/>
      <w:r w:rsidRPr="00E73D4B">
        <w:t xml:space="preserve"> opp.</w:t>
      </w:r>
    </w:p>
    <w:p w14:paraId="2901F59C" w14:textId="77777777" w:rsidR="00972395" w:rsidRPr="00E73D4B" w:rsidRDefault="00F120C7" w:rsidP="00E73D4B">
      <w:pPr>
        <w:pStyle w:val="avsnitt-tittel"/>
      </w:pPr>
      <w:r w:rsidRPr="00E73D4B">
        <w:t>Prøveforsøk i yrkesfag etter Steigen-modellen</w:t>
      </w:r>
    </w:p>
    <w:p w14:paraId="4B383464" w14:textId="77777777" w:rsidR="00972395" w:rsidRPr="00E73D4B" w:rsidRDefault="00F120C7" w:rsidP="00E73D4B">
      <w:pPr>
        <w:pStyle w:val="avsnitt-undertittel"/>
      </w:pPr>
      <w:r w:rsidRPr="00E73D4B">
        <w:t>Vedtak nr. 948, 20. mai 2021</w:t>
      </w:r>
    </w:p>
    <w:p w14:paraId="463ECE8C" w14:textId="77777777" w:rsidR="00972395" w:rsidRPr="00E73D4B" w:rsidRDefault="00F120C7" w:rsidP="00E73D4B">
      <w:pPr>
        <w:pStyle w:val="blokksit"/>
        <w:rPr>
          <w:rStyle w:val="kursiv"/>
        </w:rPr>
      </w:pPr>
      <w:r w:rsidRPr="00E73D4B">
        <w:rPr>
          <w:rStyle w:val="kursiv"/>
        </w:rPr>
        <w:t>Stortinget ber regjeringen sørge for at det etableres prøveforsøk i yrkesfag etter Steigen-modellen i alle fylker.</w:t>
      </w:r>
    </w:p>
    <w:p w14:paraId="7286B21D" w14:textId="77777777" w:rsidR="00972395" w:rsidRPr="00E73D4B" w:rsidRDefault="00F120C7" w:rsidP="00E73D4B">
      <w:r w:rsidRPr="00E73D4B">
        <w:t xml:space="preserve">Oppmodingsvedtaket blei gjort i samband med </w:t>
      </w:r>
      <w:proofErr w:type="spellStart"/>
      <w:r w:rsidRPr="00E73D4B">
        <w:t>behandlinga</w:t>
      </w:r>
      <w:proofErr w:type="spellEnd"/>
      <w:r w:rsidRPr="00E73D4B">
        <w:t xml:space="preserve"> av </w:t>
      </w:r>
      <w:proofErr w:type="spellStart"/>
      <w:r w:rsidRPr="00E73D4B">
        <w:t>Dok</w:t>
      </w:r>
      <w:proofErr w:type="spellEnd"/>
      <w:r w:rsidRPr="00E73D4B">
        <w:t xml:space="preserve">. 8:282 S (2020–2021) </w:t>
      </w:r>
      <w:r w:rsidRPr="00E73D4B">
        <w:rPr>
          <w:rStyle w:val="kursiv"/>
        </w:rPr>
        <w:t xml:space="preserve">Representantforslag </w:t>
      </w:r>
      <w:proofErr w:type="spellStart"/>
      <w:r w:rsidRPr="00E73D4B">
        <w:rPr>
          <w:rStyle w:val="kursiv"/>
        </w:rPr>
        <w:t>frå</w:t>
      </w:r>
      <w:proofErr w:type="spellEnd"/>
      <w:r w:rsidRPr="00E73D4B">
        <w:rPr>
          <w:rStyle w:val="kursiv"/>
        </w:rPr>
        <w:t xml:space="preserve"> Hanne Dyveke </w:t>
      </w:r>
      <w:proofErr w:type="spellStart"/>
      <w:r w:rsidRPr="00E73D4B">
        <w:rPr>
          <w:rStyle w:val="kursiv"/>
        </w:rPr>
        <w:t>Søttar</w:t>
      </w:r>
      <w:proofErr w:type="spellEnd"/>
      <w:r w:rsidRPr="00E73D4B">
        <w:rPr>
          <w:rStyle w:val="kursiv"/>
        </w:rPr>
        <w:t xml:space="preserve">, Hans Andreas </w:t>
      </w:r>
      <w:proofErr w:type="spellStart"/>
      <w:r w:rsidRPr="00E73D4B">
        <w:rPr>
          <w:rStyle w:val="kursiv"/>
        </w:rPr>
        <w:t>Limi</w:t>
      </w:r>
      <w:proofErr w:type="spellEnd"/>
      <w:r w:rsidRPr="00E73D4B">
        <w:rPr>
          <w:rStyle w:val="kursiv"/>
        </w:rPr>
        <w:t>, Roy Steffensen, Silje Hjemdal, Terje Halleland om et yrkesfagløft for verdiskaping</w:t>
      </w:r>
      <w:r w:rsidRPr="00E73D4B">
        <w:t xml:space="preserve">, jf. </w:t>
      </w:r>
      <w:proofErr w:type="spellStart"/>
      <w:r w:rsidRPr="00E73D4B">
        <w:t>Innst</w:t>
      </w:r>
      <w:proofErr w:type="spellEnd"/>
      <w:r w:rsidRPr="00E73D4B">
        <w:t>. 414 S (2020–2021).</w:t>
      </w:r>
    </w:p>
    <w:p w14:paraId="346BF9E6" w14:textId="77777777" w:rsidR="00972395" w:rsidRPr="00E73D4B" w:rsidRDefault="00F120C7" w:rsidP="00E73D4B">
      <w:r w:rsidRPr="00E73D4B">
        <w:t xml:space="preserve">Det er </w:t>
      </w:r>
      <w:proofErr w:type="spellStart"/>
      <w:r w:rsidRPr="00E73D4B">
        <w:t>fylkeskommunane</w:t>
      </w:r>
      <w:proofErr w:type="spellEnd"/>
      <w:r w:rsidRPr="00E73D4B">
        <w:t xml:space="preserve"> som har ansvar for å tilby tilpassa opplæring og val av ulike </w:t>
      </w:r>
      <w:proofErr w:type="spellStart"/>
      <w:r w:rsidRPr="00E73D4B">
        <w:t>modellar</w:t>
      </w:r>
      <w:proofErr w:type="spellEnd"/>
      <w:r w:rsidRPr="00E73D4B">
        <w:t xml:space="preserve"> for opplæringa. </w:t>
      </w:r>
      <w:proofErr w:type="spellStart"/>
      <w:r w:rsidRPr="00E73D4B">
        <w:t>Opplæringslova</w:t>
      </w:r>
      <w:proofErr w:type="spellEnd"/>
      <w:r w:rsidRPr="00E73D4B">
        <w:t xml:space="preserve"> og rammefinansieringa av </w:t>
      </w:r>
      <w:proofErr w:type="spellStart"/>
      <w:r w:rsidRPr="00E73D4B">
        <w:t>fylkeskommunane</w:t>
      </w:r>
      <w:proofErr w:type="spellEnd"/>
      <w:r w:rsidRPr="00E73D4B">
        <w:t xml:space="preserve"> gir </w:t>
      </w:r>
      <w:proofErr w:type="spellStart"/>
      <w:r w:rsidRPr="00E73D4B">
        <w:t>skuleeigarar</w:t>
      </w:r>
      <w:proofErr w:type="spellEnd"/>
      <w:r w:rsidRPr="00E73D4B">
        <w:t xml:space="preserve"> fridom til å prøve ut ulike </w:t>
      </w:r>
      <w:proofErr w:type="spellStart"/>
      <w:r w:rsidRPr="00E73D4B">
        <w:t>modellar</w:t>
      </w:r>
      <w:proofErr w:type="spellEnd"/>
      <w:r w:rsidRPr="00E73D4B">
        <w:t xml:space="preserve"> tilpassa lokalt arbeidsliv og behova </w:t>
      </w:r>
      <w:proofErr w:type="spellStart"/>
      <w:r w:rsidRPr="00E73D4B">
        <w:t>elevane</w:t>
      </w:r>
      <w:proofErr w:type="spellEnd"/>
      <w:r w:rsidRPr="00E73D4B">
        <w:t xml:space="preserve"> og </w:t>
      </w:r>
      <w:proofErr w:type="spellStart"/>
      <w:r w:rsidRPr="00E73D4B">
        <w:t>lærlingane</w:t>
      </w:r>
      <w:proofErr w:type="spellEnd"/>
      <w:r w:rsidRPr="00E73D4B">
        <w:t xml:space="preserve"> har for opplæring, som til dømes Steigen-modellen. Det er også </w:t>
      </w:r>
      <w:proofErr w:type="spellStart"/>
      <w:r w:rsidRPr="00E73D4B">
        <w:t>mogleg</w:t>
      </w:r>
      <w:proofErr w:type="spellEnd"/>
      <w:r w:rsidRPr="00E73D4B">
        <w:t xml:space="preserve"> å søke om forsøk for å prøve </w:t>
      </w:r>
      <w:proofErr w:type="spellStart"/>
      <w:r w:rsidRPr="00E73D4B">
        <w:t>modellar</w:t>
      </w:r>
      <w:proofErr w:type="spellEnd"/>
      <w:r w:rsidRPr="00E73D4B">
        <w:t xml:space="preserve"> for opplæring som </w:t>
      </w:r>
      <w:proofErr w:type="spellStart"/>
      <w:r w:rsidRPr="00E73D4B">
        <w:t>ikkje</w:t>
      </w:r>
      <w:proofErr w:type="spellEnd"/>
      <w:r w:rsidRPr="00E73D4B">
        <w:t xml:space="preserve"> ligg </w:t>
      </w:r>
      <w:proofErr w:type="spellStart"/>
      <w:r w:rsidRPr="00E73D4B">
        <w:t>innanfor</w:t>
      </w:r>
      <w:proofErr w:type="spellEnd"/>
      <w:r w:rsidRPr="00E73D4B">
        <w:t xml:space="preserve"> lovverket.</w:t>
      </w:r>
    </w:p>
    <w:p w14:paraId="2D5EADAB" w14:textId="77777777" w:rsidR="00972395" w:rsidRPr="00E73D4B" w:rsidRDefault="00F120C7" w:rsidP="00E73D4B">
      <w:r w:rsidRPr="00E73D4B">
        <w:t xml:space="preserve">Regjeringa gjennomfører ei kraftig satsing på yrkesfaga. I statsbudsjettet for 2023 foreslår regjeringa om lag 460 mill. kroner for å styrke arbeidet for </w:t>
      </w:r>
      <w:proofErr w:type="spellStart"/>
      <w:r w:rsidRPr="00E73D4B">
        <w:t>fleire</w:t>
      </w:r>
      <w:proofErr w:type="spellEnd"/>
      <w:r w:rsidRPr="00E73D4B">
        <w:t xml:space="preserve"> </w:t>
      </w:r>
      <w:proofErr w:type="spellStart"/>
      <w:r w:rsidRPr="00E73D4B">
        <w:t>læreplassar</w:t>
      </w:r>
      <w:proofErr w:type="spellEnd"/>
      <w:r w:rsidRPr="00E73D4B">
        <w:t xml:space="preserve"> og bidra til kvalifisering og formidling til </w:t>
      </w:r>
      <w:proofErr w:type="spellStart"/>
      <w:r w:rsidRPr="00E73D4B">
        <w:t>læreplassar</w:t>
      </w:r>
      <w:proofErr w:type="spellEnd"/>
      <w:r w:rsidRPr="00E73D4B">
        <w:t xml:space="preserve"> i fag- og yrkesopplæringa, jf. kap. 225, post 69. </w:t>
      </w:r>
      <w:proofErr w:type="spellStart"/>
      <w:r w:rsidRPr="00E73D4B">
        <w:t>Tilskotsmidlane</w:t>
      </w:r>
      <w:proofErr w:type="spellEnd"/>
      <w:r w:rsidRPr="00E73D4B">
        <w:t xml:space="preserve"> til betre læreplassformidling og kvalifisering </w:t>
      </w:r>
      <w:proofErr w:type="spellStart"/>
      <w:r w:rsidRPr="00E73D4B">
        <w:t>legg</w:t>
      </w:r>
      <w:proofErr w:type="spellEnd"/>
      <w:r w:rsidRPr="00E73D4B">
        <w:t xml:space="preserve"> til rette for at </w:t>
      </w:r>
      <w:proofErr w:type="spellStart"/>
      <w:r w:rsidRPr="00E73D4B">
        <w:t>fleire</w:t>
      </w:r>
      <w:proofErr w:type="spellEnd"/>
      <w:r w:rsidRPr="00E73D4B">
        <w:t xml:space="preserve"> </w:t>
      </w:r>
      <w:proofErr w:type="spellStart"/>
      <w:r w:rsidRPr="00E73D4B">
        <w:t>fylkeskommunar</w:t>
      </w:r>
      <w:proofErr w:type="spellEnd"/>
      <w:r w:rsidRPr="00E73D4B">
        <w:t xml:space="preserve"> kan ta i bruk </w:t>
      </w:r>
      <w:proofErr w:type="spellStart"/>
      <w:r w:rsidRPr="00E73D4B">
        <w:t>modellar</w:t>
      </w:r>
      <w:proofErr w:type="spellEnd"/>
      <w:r w:rsidRPr="00E73D4B">
        <w:t xml:space="preserve"> som Steigen-modellen, der </w:t>
      </w:r>
      <w:proofErr w:type="spellStart"/>
      <w:r w:rsidRPr="00E73D4B">
        <w:t>elevane</w:t>
      </w:r>
      <w:proofErr w:type="spellEnd"/>
      <w:r w:rsidRPr="00E73D4B">
        <w:t xml:space="preserve"> blir utplasserte i bedrift </w:t>
      </w:r>
      <w:proofErr w:type="spellStart"/>
      <w:r w:rsidRPr="00E73D4B">
        <w:t>frå</w:t>
      </w:r>
      <w:proofErr w:type="spellEnd"/>
      <w:r w:rsidRPr="00E73D4B">
        <w:t xml:space="preserve"> første dag. Modellen er </w:t>
      </w:r>
      <w:proofErr w:type="spellStart"/>
      <w:r w:rsidRPr="00E73D4B">
        <w:t>særleg</w:t>
      </w:r>
      <w:proofErr w:type="spellEnd"/>
      <w:r w:rsidRPr="00E73D4B">
        <w:t xml:space="preserve"> relevant for </w:t>
      </w:r>
      <w:proofErr w:type="spellStart"/>
      <w:r w:rsidRPr="00E73D4B">
        <w:t>spreiddbygde</w:t>
      </w:r>
      <w:proofErr w:type="spellEnd"/>
      <w:r w:rsidRPr="00E73D4B">
        <w:t xml:space="preserve"> </w:t>
      </w:r>
      <w:proofErr w:type="spellStart"/>
      <w:r w:rsidRPr="00E73D4B">
        <w:t>delar</w:t>
      </w:r>
      <w:proofErr w:type="spellEnd"/>
      <w:r w:rsidRPr="00E73D4B">
        <w:t xml:space="preserve"> av landet.</w:t>
      </w:r>
    </w:p>
    <w:p w14:paraId="24394D0B" w14:textId="77777777" w:rsidR="00972395" w:rsidRPr="00E73D4B" w:rsidRDefault="00F120C7" w:rsidP="00E73D4B">
      <w:r w:rsidRPr="00E73D4B">
        <w:t xml:space="preserve">Departementet </w:t>
      </w:r>
      <w:proofErr w:type="spellStart"/>
      <w:r w:rsidRPr="00E73D4B">
        <w:t>legg</w:t>
      </w:r>
      <w:proofErr w:type="spellEnd"/>
      <w:r w:rsidRPr="00E73D4B">
        <w:t xml:space="preserve"> til grunn at vedtak nr. 948, 20. mai 2021 med dette er </w:t>
      </w:r>
      <w:proofErr w:type="spellStart"/>
      <w:r w:rsidRPr="00E73D4B">
        <w:t>følgt</w:t>
      </w:r>
      <w:proofErr w:type="spellEnd"/>
      <w:r w:rsidRPr="00E73D4B">
        <w:t xml:space="preserve"> opp.</w:t>
      </w:r>
    </w:p>
    <w:p w14:paraId="454D6341" w14:textId="77777777" w:rsidR="00972395" w:rsidRPr="00E73D4B" w:rsidRDefault="00F120C7" w:rsidP="00E73D4B">
      <w:pPr>
        <w:pStyle w:val="avsnitt-tittel"/>
      </w:pPr>
      <w:r w:rsidRPr="00E73D4B">
        <w:t xml:space="preserve">Undervisningsutstyr i tekniske fag i </w:t>
      </w:r>
      <w:proofErr w:type="spellStart"/>
      <w:r w:rsidRPr="00E73D4B">
        <w:t>vidaregåande</w:t>
      </w:r>
      <w:proofErr w:type="spellEnd"/>
      <w:r w:rsidRPr="00E73D4B">
        <w:t xml:space="preserve"> opplæring</w:t>
      </w:r>
    </w:p>
    <w:p w14:paraId="44E5A0A9" w14:textId="77777777" w:rsidR="00972395" w:rsidRPr="00E73D4B" w:rsidRDefault="00F120C7" w:rsidP="00E73D4B">
      <w:pPr>
        <w:pStyle w:val="avsnitt-undertittel"/>
      </w:pPr>
      <w:r w:rsidRPr="00E73D4B">
        <w:t>Vedtak nr. 949, 20. mai 2021</w:t>
      </w:r>
    </w:p>
    <w:p w14:paraId="38514A63" w14:textId="77777777" w:rsidR="00972395" w:rsidRPr="00E73D4B" w:rsidRDefault="00F120C7" w:rsidP="00E73D4B">
      <w:pPr>
        <w:pStyle w:val="blokksit"/>
        <w:rPr>
          <w:rStyle w:val="kursiv"/>
        </w:rPr>
      </w:pPr>
      <w:r w:rsidRPr="00E73D4B">
        <w:rPr>
          <w:rStyle w:val="kursiv"/>
        </w:rPr>
        <w:t>Stortinget ber regjeringen tilrettelegge for at det utvikles en bransjestandard med et minimumsnivå for undervisningsutstyr i tekniske fag i videregående skoler. Det er arbeidet med en bransjestandard for Teknikk og industriell produksjon (TIP). En slik standard kan følges opp med en samordning av innkjøp og vedlikehold av utstyret.</w:t>
      </w:r>
    </w:p>
    <w:p w14:paraId="219F8D63" w14:textId="77777777" w:rsidR="00972395" w:rsidRPr="00E73D4B" w:rsidRDefault="00F120C7" w:rsidP="00E73D4B">
      <w:r w:rsidRPr="00E73D4B">
        <w:t xml:space="preserve">Oppmodingsvedtaket blei gjort i samband med </w:t>
      </w:r>
      <w:proofErr w:type="spellStart"/>
      <w:r w:rsidRPr="00E73D4B">
        <w:t>behandlinga</w:t>
      </w:r>
      <w:proofErr w:type="spellEnd"/>
      <w:r w:rsidRPr="00E73D4B">
        <w:t xml:space="preserve"> av </w:t>
      </w:r>
      <w:proofErr w:type="spellStart"/>
      <w:r w:rsidRPr="00E73D4B">
        <w:t>Dok</w:t>
      </w:r>
      <w:proofErr w:type="spellEnd"/>
      <w:r w:rsidRPr="00E73D4B">
        <w:t xml:space="preserve">. 8:282 S (2020–2021) </w:t>
      </w:r>
      <w:r w:rsidRPr="00E73D4B">
        <w:rPr>
          <w:rStyle w:val="kursiv"/>
        </w:rPr>
        <w:t xml:space="preserve">Representantforslag </w:t>
      </w:r>
      <w:proofErr w:type="spellStart"/>
      <w:r w:rsidRPr="00E73D4B">
        <w:rPr>
          <w:rStyle w:val="kursiv"/>
        </w:rPr>
        <w:t>frå</w:t>
      </w:r>
      <w:proofErr w:type="spellEnd"/>
      <w:r w:rsidRPr="00E73D4B">
        <w:rPr>
          <w:rStyle w:val="kursiv"/>
        </w:rPr>
        <w:t xml:space="preserve"> Hanne Dyveke </w:t>
      </w:r>
      <w:proofErr w:type="spellStart"/>
      <w:r w:rsidRPr="00E73D4B">
        <w:rPr>
          <w:rStyle w:val="kursiv"/>
        </w:rPr>
        <w:t>Søttar</w:t>
      </w:r>
      <w:proofErr w:type="spellEnd"/>
      <w:r w:rsidRPr="00E73D4B">
        <w:rPr>
          <w:rStyle w:val="kursiv"/>
        </w:rPr>
        <w:t xml:space="preserve">, Hans Andreas </w:t>
      </w:r>
      <w:proofErr w:type="spellStart"/>
      <w:r w:rsidRPr="00E73D4B">
        <w:rPr>
          <w:rStyle w:val="kursiv"/>
        </w:rPr>
        <w:t>Limi</w:t>
      </w:r>
      <w:proofErr w:type="spellEnd"/>
      <w:r w:rsidRPr="00E73D4B">
        <w:rPr>
          <w:rStyle w:val="kursiv"/>
        </w:rPr>
        <w:t>, Roy Steffensen, Silje Hjemdal, Terje Halleland om et yrkesfagløft for verdiskaping</w:t>
      </w:r>
      <w:r w:rsidRPr="00E73D4B">
        <w:t xml:space="preserve">, jf. </w:t>
      </w:r>
      <w:proofErr w:type="spellStart"/>
      <w:r w:rsidRPr="00E73D4B">
        <w:t>Innst</w:t>
      </w:r>
      <w:proofErr w:type="spellEnd"/>
      <w:r w:rsidRPr="00E73D4B">
        <w:t>. 414 S (2020–2021).</w:t>
      </w:r>
    </w:p>
    <w:p w14:paraId="00FFC524" w14:textId="77777777" w:rsidR="00972395" w:rsidRPr="00E73D4B" w:rsidRDefault="00F120C7" w:rsidP="00E73D4B">
      <w:r w:rsidRPr="00E73D4B">
        <w:t xml:space="preserve">Departementet viser til omtalen av oppfølginga av vedtak nr. 943, 20. mai 2021. </w:t>
      </w:r>
      <w:proofErr w:type="spellStart"/>
      <w:r w:rsidRPr="00E73D4B">
        <w:t>Vurderingane</w:t>
      </w:r>
      <w:proofErr w:type="spellEnd"/>
      <w:r w:rsidRPr="00E73D4B">
        <w:t xml:space="preserve"> som departementet har presentert i samband med det vedtaket, gjeld òg for vedtak nr. 949, 20. mai 2021.</w:t>
      </w:r>
    </w:p>
    <w:p w14:paraId="6F3AB610" w14:textId="77777777" w:rsidR="00972395" w:rsidRPr="00E73D4B" w:rsidRDefault="00F120C7" w:rsidP="00E73D4B">
      <w:r w:rsidRPr="00E73D4B">
        <w:t xml:space="preserve">Departementet </w:t>
      </w:r>
      <w:proofErr w:type="spellStart"/>
      <w:r w:rsidRPr="00E73D4B">
        <w:t>legg</w:t>
      </w:r>
      <w:proofErr w:type="spellEnd"/>
      <w:r w:rsidRPr="00E73D4B">
        <w:t xml:space="preserve"> til grunn at vedtak nr. 949, 20. mai med dette er </w:t>
      </w:r>
      <w:proofErr w:type="spellStart"/>
      <w:r w:rsidRPr="00E73D4B">
        <w:t>følgt</w:t>
      </w:r>
      <w:proofErr w:type="spellEnd"/>
      <w:r w:rsidRPr="00E73D4B">
        <w:t xml:space="preserve"> opp.</w:t>
      </w:r>
    </w:p>
    <w:p w14:paraId="3A6788AA" w14:textId="77777777" w:rsidR="00972395" w:rsidRPr="00E73D4B" w:rsidRDefault="00F120C7" w:rsidP="00E73D4B">
      <w:pPr>
        <w:pStyle w:val="avsnitt-tittel"/>
      </w:pPr>
      <w:proofErr w:type="spellStart"/>
      <w:r w:rsidRPr="00E73D4B">
        <w:t>Auka</w:t>
      </w:r>
      <w:proofErr w:type="spellEnd"/>
      <w:r w:rsidRPr="00E73D4B">
        <w:t xml:space="preserve"> utstyrsstipend</w:t>
      </w:r>
    </w:p>
    <w:p w14:paraId="30F2A2B9" w14:textId="77777777" w:rsidR="00972395" w:rsidRPr="00E73D4B" w:rsidRDefault="00F120C7" w:rsidP="00E73D4B">
      <w:pPr>
        <w:pStyle w:val="avsnitt-undertittel"/>
      </w:pPr>
      <w:r w:rsidRPr="00E73D4B">
        <w:t>Vedtak nr. 950, 20. mai 2021</w:t>
      </w:r>
    </w:p>
    <w:p w14:paraId="67595930" w14:textId="77777777" w:rsidR="00972395" w:rsidRPr="00E73D4B" w:rsidRDefault="00F120C7" w:rsidP="00E73D4B">
      <w:pPr>
        <w:pStyle w:val="blokksit"/>
        <w:rPr>
          <w:rStyle w:val="kursiv"/>
        </w:rPr>
      </w:pPr>
      <w:r w:rsidRPr="00E73D4B">
        <w:rPr>
          <w:rStyle w:val="kursiv"/>
        </w:rPr>
        <w:t>Stortinget ber regjeringen øke utstyrsstipendet til de dyreste studieretningene på videregående yrkesfag.</w:t>
      </w:r>
    </w:p>
    <w:p w14:paraId="69BF794D" w14:textId="77777777" w:rsidR="00972395" w:rsidRPr="00E73D4B" w:rsidRDefault="00F120C7" w:rsidP="00E73D4B">
      <w:r w:rsidRPr="00E73D4B">
        <w:t xml:space="preserve">Oppmodingsvedtaket blei gjort i samband med </w:t>
      </w:r>
      <w:proofErr w:type="spellStart"/>
      <w:r w:rsidRPr="00E73D4B">
        <w:t>behandlinga</w:t>
      </w:r>
      <w:proofErr w:type="spellEnd"/>
      <w:r w:rsidRPr="00E73D4B">
        <w:t xml:space="preserve"> av </w:t>
      </w:r>
      <w:proofErr w:type="spellStart"/>
      <w:r w:rsidRPr="00E73D4B">
        <w:t>Dok</w:t>
      </w:r>
      <w:proofErr w:type="spellEnd"/>
      <w:r w:rsidRPr="00E73D4B">
        <w:t xml:space="preserve">. 8:282 S (2020–2021) </w:t>
      </w:r>
      <w:r w:rsidRPr="00E73D4B">
        <w:rPr>
          <w:rStyle w:val="kursiv"/>
        </w:rPr>
        <w:t xml:space="preserve">Representantforslag </w:t>
      </w:r>
      <w:proofErr w:type="spellStart"/>
      <w:r w:rsidRPr="00E73D4B">
        <w:rPr>
          <w:rStyle w:val="kursiv"/>
        </w:rPr>
        <w:t>frå</w:t>
      </w:r>
      <w:proofErr w:type="spellEnd"/>
      <w:r w:rsidRPr="00E73D4B">
        <w:rPr>
          <w:rStyle w:val="kursiv"/>
        </w:rPr>
        <w:t xml:space="preserve"> Hanne Dyveke </w:t>
      </w:r>
      <w:proofErr w:type="spellStart"/>
      <w:r w:rsidRPr="00E73D4B">
        <w:rPr>
          <w:rStyle w:val="kursiv"/>
        </w:rPr>
        <w:t>Søttar</w:t>
      </w:r>
      <w:proofErr w:type="spellEnd"/>
      <w:r w:rsidRPr="00E73D4B">
        <w:rPr>
          <w:rStyle w:val="kursiv"/>
        </w:rPr>
        <w:t xml:space="preserve">, Hans Andreas </w:t>
      </w:r>
      <w:proofErr w:type="spellStart"/>
      <w:r w:rsidRPr="00E73D4B">
        <w:rPr>
          <w:rStyle w:val="kursiv"/>
        </w:rPr>
        <w:t>Limi</w:t>
      </w:r>
      <w:proofErr w:type="spellEnd"/>
      <w:r w:rsidRPr="00E73D4B">
        <w:rPr>
          <w:rStyle w:val="kursiv"/>
        </w:rPr>
        <w:t>, Roy Steffensen, Silje Hjemdal, Terje Halleland om et yrkesfagløft for verdiskaping</w:t>
      </w:r>
      <w:r w:rsidRPr="00E73D4B">
        <w:t xml:space="preserve">, jf. </w:t>
      </w:r>
      <w:proofErr w:type="spellStart"/>
      <w:r w:rsidRPr="00E73D4B">
        <w:t>Innst</w:t>
      </w:r>
      <w:proofErr w:type="spellEnd"/>
      <w:r w:rsidRPr="00E73D4B">
        <w:t>. 414 S (2020–2021).</w:t>
      </w:r>
    </w:p>
    <w:p w14:paraId="719D6A44" w14:textId="77777777" w:rsidR="00972395" w:rsidRPr="00E73D4B" w:rsidRDefault="00F120C7" w:rsidP="00E73D4B">
      <w:r w:rsidRPr="00E73D4B">
        <w:t xml:space="preserve">Regjeringa er </w:t>
      </w:r>
      <w:proofErr w:type="spellStart"/>
      <w:r w:rsidRPr="00E73D4B">
        <w:t>oppteken</w:t>
      </w:r>
      <w:proofErr w:type="spellEnd"/>
      <w:r w:rsidRPr="00E73D4B">
        <w:t xml:space="preserve"> av fag- og yrkesopplæringa og av at </w:t>
      </w:r>
      <w:proofErr w:type="spellStart"/>
      <w:r w:rsidRPr="00E73D4B">
        <w:t>elevane</w:t>
      </w:r>
      <w:proofErr w:type="spellEnd"/>
      <w:r w:rsidRPr="00E73D4B">
        <w:t xml:space="preserve"> har nødvendig utstyr for å ta del i opplæringa på </w:t>
      </w:r>
      <w:proofErr w:type="spellStart"/>
      <w:r w:rsidRPr="00E73D4B">
        <w:t>ein</w:t>
      </w:r>
      <w:proofErr w:type="spellEnd"/>
      <w:r w:rsidRPr="00E73D4B">
        <w:t xml:space="preserve"> god måte. Utstyrsstipendet som </w:t>
      </w:r>
      <w:proofErr w:type="spellStart"/>
      <w:r w:rsidRPr="00E73D4B">
        <w:t>elevane</w:t>
      </w:r>
      <w:proofErr w:type="spellEnd"/>
      <w:r w:rsidRPr="00E73D4B">
        <w:t xml:space="preserve"> får </w:t>
      </w:r>
      <w:proofErr w:type="spellStart"/>
      <w:r w:rsidRPr="00E73D4B">
        <w:t>frå</w:t>
      </w:r>
      <w:proofErr w:type="spellEnd"/>
      <w:r w:rsidRPr="00E73D4B">
        <w:t xml:space="preserve"> Lånekassen, skal bidra til å dekke utgiftene </w:t>
      </w:r>
      <w:proofErr w:type="spellStart"/>
      <w:r w:rsidRPr="00E73D4B">
        <w:t>elevar</w:t>
      </w:r>
      <w:proofErr w:type="spellEnd"/>
      <w:r w:rsidRPr="00E73D4B">
        <w:t xml:space="preserve"> har til individuelt utstyr. For </w:t>
      </w:r>
      <w:proofErr w:type="spellStart"/>
      <w:r w:rsidRPr="00E73D4B">
        <w:t>nokre</w:t>
      </w:r>
      <w:proofErr w:type="spellEnd"/>
      <w:r w:rsidRPr="00E73D4B">
        <w:t xml:space="preserve"> utdanningsprogram har det </w:t>
      </w:r>
      <w:proofErr w:type="spellStart"/>
      <w:r w:rsidRPr="00E73D4B">
        <w:t>ikkje</w:t>
      </w:r>
      <w:proofErr w:type="spellEnd"/>
      <w:r w:rsidRPr="00E73D4B">
        <w:t xml:space="preserve"> </w:t>
      </w:r>
      <w:proofErr w:type="spellStart"/>
      <w:r w:rsidRPr="00E73D4B">
        <w:t>vore</w:t>
      </w:r>
      <w:proofErr w:type="spellEnd"/>
      <w:r w:rsidRPr="00E73D4B">
        <w:t xml:space="preserve"> godt nok samsvar mellom nivået på stipendet og utgiftene til </w:t>
      </w:r>
      <w:proofErr w:type="spellStart"/>
      <w:r w:rsidRPr="00E73D4B">
        <w:t>elevane</w:t>
      </w:r>
      <w:proofErr w:type="spellEnd"/>
      <w:r w:rsidRPr="00E73D4B">
        <w:t xml:space="preserve">. Regjeringa foreslår å </w:t>
      </w:r>
      <w:proofErr w:type="spellStart"/>
      <w:r w:rsidRPr="00E73D4B">
        <w:t>auke</w:t>
      </w:r>
      <w:proofErr w:type="spellEnd"/>
      <w:r w:rsidRPr="00E73D4B">
        <w:t xml:space="preserve"> løyvinga til utstyrsstipendet for </w:t>
      </w:r>
      <w:proofErr w:type="spellStart"/>
      <w:r w:rsidRPr="00E73D4B">
        <w:t>dei</w:t>
      </w:r>
      <w:proofErr w:type="spellEnd"/>
      <w:r w:rsidRPr="00E73D4B">
        <w:t xml:space="preserve"> yrkesfaglege utdanningsprogramma med om lag 50 mill. kroner, jf. omtale under programkategori 07.80 Utdanningsstøtte.</w:t>
      </w:r>
    </w:p>
    <w:p w14:paraId="3F02B71A" w14:textId="77777777" w:rsidR="00972395" w:rsidRPr="00E73D4B" w:rsidRDefault="00F120C7" w:rsidP="00E73D4B">
      <w:r w:rsidRPr="00E73D4B">
        <w:t xml:space="preserve"> Departementet </w:t>
      </w:r>
      <w:proofErr w:type="spellStart"/>
      <w:r w:rsidRPr="00E73D4B">
        <w:t>legg</w:t>
      </w:r>
      <w:proofErr w:type="spellEnd"/>
      <w:r w:rsidRPr="00E73D4B">
        <w:t xml:space="preserve"> til grunn at vedtak nr. 950, 20. mai med dette er </w:t>
      </w:r>
      <w:proofErr w:type="spellStart"/>
      <w:r w:rsidRPr="00E73D4B">
        <w:t>følgt</w:t>
      </w:r>
      <w:proofErr w:type="spellEnd"/>
      <w:r w:rsidRPr="00E73D4B">
        <w:t xml:space="preserve"> opp.</w:t>
      </w:r>
    </w:p>
    <w:p w14:paraId="663738C9" w14:textId="77777777" w:rsidR="00972395" w:rsidRPr="00E73D4B" w:rsidRDefault="00F120C7" w:rsidP="00E73D4B">
      <w:pPr>
        <w:pStyle w:val="avsnitt-tittel"/>
      </w:pPr>
      <w:r w:rsidRPr="00E73D4B">
        <w:t xml:space="preserve">Tilgang til </w:t>
      </w:r>
      <w:proofErr w:type="spellStart"/>
      <w:r w:rsidRPr="00E73D4B">
        <w:t>skulebygg</w:t>
      </w:r>
      <w:proofErr w:type="spellEnd"/>
      <w:r w:rsidRPr="00E73D4B">
        <w:t xml:space="preserve"> for </w:t>
      </w:r>
      <w:proofErr w:type="spellStart"/>
      <w:r w:rsidRPr="00E73D4B">
        <w:t>organisasjonar</w:t>
      </w:r>
      <w:proofErr w:type="spellEnd"/>
    </w:p>
    <w:p w14:paraId="6F8A56C6" w14:textId="77777777" w:rsidR="00972395" w:rsidRPr="00E73D4B" w:rsidRDefault="00F120C7" w:rsidP="00E73D4B">
      <w:pPr>
        <w:pStyle w:val="avsnitt-undertittel"/>
      </w:pPr>
      <w:r w:rsidRPr="00E73D4B">
        <w:t>Vedtak nr. 971, 11. mai 2021</w:t>
      </w:r>
    </w:p>
    <w:p w14:paraId="292FEF61" w14:textId="77777777" w:rsidR="00972395" w:rsidRPr="00E73D4B" w:rsidRDefault="00F120C7" w:rsidP="00E73D4B">
      <w:pPr>
        <w:pStyle w:val="blokksit"/>
        <w:rPr>
          <w:rStyle w:val="kursiv"/>
        </w:rPr>
      </w:pPr>
      <w:r w:rsidRPr="00E73D4B">
        <w:rPr>
          <w:rStyle w:val="kursiv"/>
        </w:rPr>
        <w:t>Stortinget ber regjeringen igjen gå i dialog med KS og Landsrådet for Norges barne- og ungdomsorganisasjoner med sikte på å sikre barne- og ungdomsorganisasjoner tilgang til skoler og andre offentlige bygninger lokalt og bidra til likebehandling ved utlån</w:t>
      </w:r>
      <w:r w:rsidRPr="00E73D4B">
        <w:t>.</w:t>
      </w:r>
    </w:p>
    <w:p w14:paraId="2EFF230C" w14:textId="77777777" w:rsidR="00972395" w:rsidRPr="00E73D4B" w:rsidRDefault="00F120C7" w:rsidP="00E73D4B">
      <w:r w:rsidRPr="00E73D4B">
        <w:t xml:space="preserve">Oppmodingsvedtaket blei gjort i samband med </w:t>
      </w:r>
      <w:proofErr w:type="spellStart"/>
      <w:r w:rsidRPr="00E73D4B">
        <w:t>behandlinga</w:t>
      </w:r>
      <w:proofErr w:type="spellEnd"/>
      <w:r w:rsidRPr="00E73D4B">
        <w:t xml:space="preserve"> av </w:t>
      </w:r>
      <w:proofErr w:type="spellStart"/>
      <w:r w:rsidRPr="00E73D4B">
        <w:t>Dok</w:t>
      </w:r>
      <w:proofErr w:type="spellEnd"/>
      <w:r w:rsidRPr="00E73D4B">
        <w:t xml:space="preserve"> 8: 193 S (2020–2021</w:t>
      </w:r>
      <w:r w:rsidRPr="00E73D4B">
        <w:rPr>
          <w:rStyle w:val="kursiv"/>
        </w:rPr>
        <w:t xml:space="preserve">) Representantforslag fra Freddy André </w:t>
      </w:r>
      <w:proofErr w:type="spellStart"/>
      <w:r w:rsidRPr="00E73D4B">
        <w:rPr>
          <w:rStyle w:val="kursiv"/>
        </w:rPr>
        <w:t>Øvstegård</w:t>
      </w:r>
      <w:proofErr w:type="spellEnd"/>
      <w:r w:rsidRPr="00E73D4B">
        <w:rPr>
          <w:rStyle w:val="kursiv"/>
        </w:rPr>
        <w:t xml:space="preserve">, Nicholas Wilkinson, Karin Andersen, Eirik Faret Sakariassen, Kari Elisabeth </w:t>
      </w:r>
      <w:proofErr w:type="spellStart"/>
      <w:r w:rsidRPr="00E73D4B">
        <w:rPr>
          <w:rStyle w:val="kursiv"/>
        </w:rPr>
        <w:t>Kaski</w:t>
      </w:r>
      <w:proofErr w:type="spellEnd"/>
      <w:r w:rsidRPr="00E73D4B">
        <w:rPr>
          <w:rStyle w:val="kursiv"/>
        </w:rPr>
        <w:t xml:space="preserve"> og Lars Haltbrekken om å unngå en tapt generasjon for demokratiet, kulturen og idretten, </w:t>
      </w:r>
      <w:r w:rsidRPr="00E73D4B">
        <w:t xml:space="preserve">jf. </w:t>
      </w:r>
      <w:proofErr w:type="spellStart"/>
      <w:r w:rsidRPr="00E73D4B">
        <w:t>Innst</w:t>
      </w:r>
      <w:proofErr w:type="spellEnd"/>
      <w:r w:rsidRPr="00E73D4B">
        <w:t>. 423 S (2020–2021).</w:t>
      </w:r>
    </w:p>
    <w:p w14:paraId="0CF04FCA" w14:textId="77777777" w:rsidR="00972395" w:rsidRPr="00E73D4B" w:rsidRDefault="00F120C7" w:rsidP="00E73D4B">
      <w:r w:rsidRPr="00E73D4B">
        <w:t xml:space="preserve">Våren 2022 blei det utarbeidd </w:t>
      </w:r>
      <w:proofErr w:type="spellStart"/>
      <w:r w:rsidRPr="00E73D4B">
        <w:t>eit</w:t>
      </w:r>
      <w:proofErr w:type="spellEnd"/>
      <w:r w:rsidRPr="00E73D4B">
        <w:t xml:space="preserve"> felles brev </w:t>
      </w:r>
      <w:proofErr w:type="spellStart"/>
      <w:r w:rsidRPr="00E73D4B">
        <w:t>frå</w:t>
      </w:r>
      <w:proofErr w:type="spellEnd"/>
      <w:r w:rsidRPr="00E73D4B">
        <w:t xml:space="preserve"> KS, Landsrådet for Norges barne- og ungdomsorganisasjoner (LNU), Barne- og familiedepartementet, Kulturdepartementet, Arbeids- og inkluderingsdepartementet og Kunnskapsdepartementet til </w:t>
      </w:r>
      <w:proofErr w:type="spellStart"/>
      <w:r w:rsidRPr="00E73D4B">
        <w:t>kommunane</w:t>
      </w:r>
      <w:proofErr w:type="spellEnd"/>
      <w:r w:rsidRPr="00E73D4B">
        <w:t xml:space="preserve"> og </w:t>
      </w:r>
      <w:proofErr w:type="spellStart"/>
      <w:r w:rsidRPr="00E73D4B">
        <w:t>fylkeskommunane</w:t>
      </w:r>
      <w:proofErr w:type="spellEnd"/>
      <w:r w:rsidRPr="00E73D4B">
        <w:t xml:space="preserve"> med oppfordring om å gi frivillige </w:t>
      </w:r>
      <w:proofErr w:type="spellStart"/>
      <w:r w:rsidRPr="00E73D4B">
        <w:t>organisasjonar</w:t>
      </w:r>
      <w:proofErr w:type="spellEnd"/>
      <w:r w:rsidRPr="00E73D4B">
        <w:t xml:space="preserve"> tilgang til kommunale lokale. Brevet blei sendt </w:t>
      </w:r>
      <w:proofErr w:type="spellStart"/>
      <w:r w:rsidRPr="00E73D4B">
        <w:t>frå</w:t>
      </w:r>
      <w:proofErr w:type="spellEnd"/>
      <w:r w:rsidRPr="00E73D4B">
        <w:t xml:space="preserve"> Kunnskapsdepartementet 24. mai 2022.</w:t>
      </w:r>
    </w:p>
    <w:p w14:paraId="7A31B658" w14:textId="77777777" w:rsidR="00972395" w:rsidRPr="00E73D4B" w:rsidRDefault="00F120C7" w:rsidP="00E73D4B">
      <w:r w:rsidRPr="00E73D4B">
        <w:t xml:space="preserve">Departementet </w:t>
      </w:r>
      <w:proofErr w:type="spellStart"/>
      <w:r w:rsidRPr="00E73D4B">
        <w:t>legg</w:t>
      </w:r>
      <w:proofErr w:type="spellEnd"/>
      <w:r w:rsidRPr="00E73D4B">
        <w:t xml:space="preserve"> til grunn at vedtaket med dette er </w:t>
      </w:r>
      <w:proofErr w:type="spellStart"/>
      <w:r w:rsidRPr="00E73D4B">
        <w:t>følgt</w:t>
      </w:r>
      <w:proofErr w:type="spellEnd"/>
      <w:r w:rsidRPr="00E73D4B">
        <w:t xml:space="preserve"> opp.</w:t>
      </w:r>
    </w:p>
    <w:p w14:paraId="602D567D" w14:textId="77777777" w:rsidR="00972395" w:rsidRPr="00E73D4B" w:rsidRDefault="00F120C7" w:rsidP="00E73D4B">
      <w:pPr>
        <w:pStyle w:val="avsnitt-tittel"/>
      </w:pPr>
      <w:proofErr w:type="spellStart"/>
      <w:r w:rsidRPr="00E73D4B">
        <w:t>Opplæringslova</w:t>
      </w:r>
      <w:proofErr w:type="spellEnd"/>
      <w:r w:rsidRPr="00E73D4B">
        <w:t>, barnehagelova og FNs barnekonvensjon</w:t>
      </w:r>
    </w:p>
    <w:p w14:paraId="465BD173" w14:textId="77777777" w:rsidR="00972395" w:rsidRPr="00E73D4B" w:rsidRDefault="00F120C7" w:rsidP="00E73D4B">
      <w:pPr>
        <w:pStyle w:val="avsnitt-undertittel"/>
      </w:pPr>
      <w:r w:rsidRPr="00E73D4B">
        <w:t>Vedtak nr. 1017, 27. mai 2021</w:t>
      </w:r>
    </w:p>
    <w:p w14:paraId="4B7F1306" w14:textId="77777777" w:rsidR="00972395" w:rsidRPr="00E73D4B" w:rsidRDefault="00F120C7" w:rsidP="00E73D4B">
      <w:pPr>
        <w:pStyle w:val="blokksit"/>
        <w:rPr>
          <w:rStyle w:val="kursiv"/>
        </w:rPr>
      </w:pPr>
      <w:r w:rsidRPr="00E73D4B">
        <w:rPr>
          <w:rStyle w:val="kursiv"/>
        </w:rPr>
        <w:t xml:space="preserve">Stortinget ber regjeringa sikre at ny opplæringslov og barnehagelov er i tråd med FNs barnekonvensjon sine </w:t>
      </w:r>
      <w:proofErr w:type="spellStart"/>
      <w:r w:rsidRPr="00E73D4B">
        <w:rPr>
          <w:rStyle w:val="kursiv"/>
        </w:rPr>
        <w:t>grunnleggjande</w:t>
      </w:r>
      <w:proofErr w:type="spellEnd"/>
      <w:r w:rsidRPr="00E73D4B">
        <w:rPr>
          <w:rStyle w:val="kursiv"/>
        </w:rPr>
        <w:t xml:space="preserve"> </w:t>
      </w:r>
      <w:proofErr w:type="spellStart"/>
      <w:r w:rsidRPr="00E73D4B">
        <w:rPr>
          <w:rStyle w:val="kursiv"/>
        </w:rPr>
        <w:t>rettar</w:t>
      </w:r>
      <w:proofErr w:type="spellEnd"/>
      <w:r w:rsidRPr="00E73D4B">
        <w:rPr>
          <w:rStyle w:val="kursiv"/>
        </w:rPr>
        <w:t xml:space="preserve"> for framgangsmåte om barns rett til informasjon, til å uttale seg fritt, barns rett til privatliv og at alle </w:t>
      </w:r>
      <w:proofErr w:type="spellStart"/>
      <w:r w:rsidRPr="00E73D4B">
        <w:rPr>
          <w:rStyle w:val="kursiv"/>
        </w:rPr>
        <w:t>handlingar</w:t>
      </w:r>
      <w:proofErr w:type="spellEnd"/>
      <w:r w:rsidRPr="00E73D4B">
        <w:rPr>
          <w:rStyle w:val="kursiv"/>
        </w:rPr>
        <w:t xml:space="preserve"> og avgjerder som </w:t>
      </w:r>
      <w:proofErr w:type="spellStart"/>
      <w:r w:rsidRPr="00E73D4B">
        <w:rPr>
          <w:rStyle w:val="kursiv"/>
        </w:rPr>
        <w:t>omhandlar</w:t>
      </w:r>
      <w:proofErr w:type="spellEnd"/>
      <w:r w:rsidRPr="00E73D4B">
        <w:rPr>
          <w:rStyle w:val="kursiv"/>
        </w:rPr>
        <w:t xml:space="preserve"> barn, blir gjorde til barnets beste</w:t>
      </w:r>
      <w:r w:rsidRPr="00E73D4B">
        <w:t>.</w:t>
      </w:r>
    </w:p>
    <w:p w14:paraId="6509BCBF" w14:textId="77777777" w:rsidR="00972395" w:rsidRPr="00E73D4B" w:rsidRDefault="00F120C7" w:rsidP="00E73D4B">
      <w:r w:rsidRPr="00E73D4B">
        <w:t xml:space="preserve">Oppmodingsvedtaket blei gjort i samband med </w:t>
      </w:r>
      <w:proofErr w:type="spellStart"/>
      <w:r w:rsidRPr="00E73D4B">
        <w:t>behandlinga</w:t>
      </w:r>
      <w:proofErr w:type="spellEnd"/>
      <w:r w:rsidRPr="00E73D4B">
        <w:t xml:space="preserve"> av </w:t>
      </w:r>
      <w:proofErr w:type="spellStart"/>
      <w:r w:rsidRPr="00E73D4B">
        <w:t>Prop</w:t>
      </w:r>
      <w:proofErr w:type="spellEnd"/>
      <w:r w:rsidRPr="00E73D4B">
        <w:t xml:space="preserve">. 145 L (2020–2021) </w:t>
      </w:r>
      <w:proofErr w:type="spellStart"/>
      <w:r w:rsidRPr="00E73D4B">
        <w:rPr>
          <w:rStyle w:val="kursiv"/>
        </w:rPr>
        <w:t>Endringar</w:t>
      </w:r>
      <w:proofErr w:type="spellEnd"/>
      <w:r w:rsidRPr="00E73D4B">
        <w:rPr>
          <w:rStyle w:val="kursiv"/>
        </w:rPr>
        <w:t xml:space="preserve"> i opplæringslova, </w:t>
      </w:r>
      <w:proofErr w:type="spellStart"/>
      <w:r w:rsidRPr="00E73D4B">
        <w:rPr>
          <w:rStyle w:val="kursiv"/>
        </w:rPr>
        <w:t>friskulelova</w:t>
      </w:r>
      <w:proofErr w:type="spellEnd"/>
      <w:r w:rsidRPr="00E73D4B">
        <w:rPr>
          <w:rStyle w:val="kursiv"/>
        </w:rPr>
        <w:t xml:space="preserve"> og barnehagelova (behandling av </w:t>
      </w:r>
      <w:proofErr w:type="spellStart"/>
      <w:r w:rsidRPr="00E73D4B">
        <w:rPr>
          <w:rStyle w:val="kursiv"/>
        </w:rPr>
        <w:t>personopplysningar</w:t>
      </w:r>
      <w:proofErr w:type="spellEnd"/>
      <w:r w:rsidRPr="00E73D4B">
        <w:rPr>
          <w:rStyle w:val="kursiv"/>
        </w:rPr>
        <w:t>, fjernundervisning o.a.)</w:t>
      </w:r>
      <w:r w:rsidRPr="00E73D4B">
        <w:t xml:space="preserve">, jf. </w:t>
      </w:r>
      <w:proofErr w:type="spellStart"/>
      <w:r w:rsidRPr="00E73D4B">
        <w:t>Innst</w:t>
      </w:r>
      <w:proofErr w:type="spellEnd"/>
      <w:r w:rsidRPr="00E73D4B">
        <w:t>. 512 L (2020–2021).</w:t>
      </w:r>
    </w:p>
    <w:p w14:paraId="419AD6FC" w14:textId="77777777" w:rsidR="00972395" w:rsidRPr="00E73D4B" w:rsidRDefault="00F120C7" w:rsidP="00E73D4B">
      <w:r w:rsidRPr="00E73D4B">
        <w:t xml:space="preserve">Når det </w:t>
      </w:r>
      <w:proofErr w:type="spellStart"/>
      <w:r w:rsidRPr="00E73D4B">
        <w:t>gjeld</w:t>
      </w:r>
      <w:proofErr w:type="spellEnd"/>
      <w:r w:rsidRPr="00E73D4B">
        <w:t xml:space="preserve"> den delen av oppmodingsvedtaket som gjeld barnehagelova, meiner departementet at </w:t>
      </w:r>
      <w:proofErr w:type="spellStart"/>
      <w:r w:rsidRPr="00E73D4B">
        <w:t>dei</w:t>
      </w:r>
      <w:proofErr w:type="spellEnd"/>
      <w:r w:rsidRPr="00E73D4B">
        <w:t xml:space="preserve"> </w:t>
      </w:r>
      <w:proofErr w:type="spellStart"/>
      <w:r w:rsidRPr="00E73D4B">
        <w:t>grunnleggande</w:t>
      </w:r>
      <w:proofErr w:type="spellEnd"/>
      <w:r w:rsidRPr="00E73D4B">
        <w:t xml:space="preserve"> </w:t>
      </w:r>
      <w:proofErr w:type="spellStart"/>
      <w:r w:rsidRPr="00E73D4B">
        <w:t>rettane</w:t>
      </w:r>
      <w:proofErr w:type="spellEnd"/>
      <w:r w:rsidRPr="00E73D4B">
        <w:t xml:space="preserve"> i FNs barnekonvensjon og prinsippet om barnets beste er </w:t>
      </w:r>
      <w:proofErr w:type="spellStart"/>
      <w:r w:rsidRPr="00E73D4B">
        <w:t>tekne</w:t>
      </w:r>
      <w:proofErr w:type="spellEnd"/>
      <w:r w:rsidRPr="00E73D4B">
        <w:t xml:space="preserve"> vare på gjennom barnehagelova § 3 om barna sin rett til </w:t>
      </w:r>
      <w:proofErr w:type="spellStart"/>
      <w:r w:rsidRPr="00E73D4B">
        <w:t>medverknad</w:t>
      </w:r>
      <w:proofErr w:type="spellEnd"/>
      <w:r w:rsidRPr="00E73D4B">
        <w:t xml:space="preserve"> og omsynet til barnets beste. Føresegna er endra </w:t>
      </w:r>
      <w:proofErr w:type="spellStart"/>
      <w:r w:rsidRPr="00E73D4B">
        <w:t>frå</w:t>
      </w:r>
      <w:proofErr w:type="spellEnd"/>
      <w:r w:rsidRPr="00E73D4B">
        <w:t xml:space="preserve"> 1. januar 2021, jf. </w:t>
      </w:r>
      <w:proofErr w:type="spellStart"/>
      <w:r w:rsidRPr="00E73D4B">
        <w:t>Prop</w:t>
      </w:r>
      <w:proofErr w:type="spellEnd"/>
      <w:r w:rsidRPr="00E73D4B">
        <w:t xml:space="preserve">. 96 L (2019–2020). Det er </w:t>
      </w:r>
      <w:proofErr w:type="spellStart"/>
      <w:r w:rsidRPr="00E73D4B">
        <w:t>no</w:t>
      </w:r>
      <w:proofErr w:type="spellEnd"/>
      <w:r w:rsidRPr="00E73D4B">
        <w:t xml:space="preserve"> lovfesta at barn i barnehagen har rett til å gi uttrykk for sitt syn på den </w:t>
      </w:r>
      <w:proofErr w:type="spellStart"/>
      <w:r w:rsidRPr="00E73D4B">
        <w:t>daglege</w:t>
      </w:r>
      <w:proofErr w:type="spellEnd"/>
      <w:r w:rsidRPr="00E73D4B">
        <w:t xml:space="preserve"> </w:t>
      </w:r>
      <w:proofErr w:type="spellStart"/>
      <w:r w:rsidRPr="00E73D4B">
        <w:t>verksemda</w:t>
      </w:r>
      <w:proofErr w:type="spellEnd"/>
      <w:r w:rsidRPr="00E73D4B">
        <w:t xml:space="preserve"> i barnehagen og i saker som </w:t>
      </w:r>
      <w:proofErr w:type="spellStart"/>
      <w:r w:rsidRPr="00E73D4B">
        <w:t>gjeld</w:t>
      </w:r>
      <w:proofErr w:type="spellEnd"/>
      <w:r w:rsidRPr="00E73D4B">
        <w:t xml:space="preserve"> </w:t>
      </w:r>
      <w:proofErr w:type="spellStart"/>
      <w:r w:rsidRPr="00E73D4B">
        <w:t>dei</w:t>
      </w:r>
      <w:proofErr w:type="spellEnd"/>
      <w:r w:rsidRPr="00E73D4B">
        <w:t xml:space="preserve"> sjølve, og at det som er best for barnet, skal </w:t>
      </w:r>
      <w:proofErr w:type="spellStart"/>
      <w:r w:rsidRPr="00E73D4B">
        <w:t>vere</w:t>
      </w:r>
      <w:proofErr w:type="spellEnd"/>
      <w:r w:rsidRPr="00E73D4B">
        <w:t xml:space="preserve"> </w:t>
      </w:r>
      <w:proofErr w:type="spellStart"/>
      <w:r w:rsidRPr="00E73D4B">
        <w:t>eit</w:t>
      </w:r>
      <w:proofErr w:type="spellEnd"/>
      <w:r w:rsidRPr="00E73D4B">
        <w:t xml:space="preserve"> </w:t>
      </w:r>
      <w:proofErr w:type="spellStart"/>
      <w:r w:rsidRPr="00E73D4B">
        <w:t>grunnleggande</w:t>
      </w:r>
      <w:proofErr w:type="spellEnd"/>
      <w:r w:rsidRPr="00E73D4B">
        <w:t xml:space="preserve"> omsyn i alle </w:t>
      </w:r>
      <w:proofErr w:type="spellStart"/>
      <w:r w:rsidRPr="00E73D4B">
        <w:t>handlingar</w:t>
      </w:r>
      <w:proofErr w:type="spellEnd"/>
      <w:r w:rsidRPr="00E73D4B">
        <w:t xml:space="preserve"> og avgjerder som </w:t>
      </w:r>
      <w:proofErr w:type="spellStart"/>
      <w:r w:rsidRPr="00E73D4B">
        <w:t>gjeld</w:t>
      </w:r>
      <w:proofErr w:type="spellEnd"/>
      <w:r w:rsidRPr="00E73D4B">
        <w:t xml:space="preserve"> barn i barnehagen. Dei </w:t>
      </w:r>
      <w:proofErr w:type="spellStart"/>
      <w:r w:rsidRPr="00E73D4B">
        <w:t>grunnleggande</w:t>
      </w:r>
      <w:proofErr w:type="spellEnd"/>
      <w:r w:rsidRPr="00E73D4B">
        <w:t xml:space="preserve"> </w:t>
      </w:r>
      <w:proofErr w:type="spellStart"/>
      <w:r w:rsidRPr="00E73D4B">
        <w:t>rettane</w:t>
      </w:r>
      <w:proofErr w:type="spellEnd"/>
      <w:r w:rsidRPr="00E73D4B">
        <w:t xml:space="preserve"> i barnekonvensjonen er òg omtalte </w:t>
      </w:r>
      <w:proofErr w:type="spellStart"/>
      <w:r w:rsidRPr="00E73D4B">
        <w:t>fleire</w:t>
      </w:r>
      <w:proofErr w:type="spellEnd"/>
      <w:r w:rsidRPr="00E73D4B">
        <w:t xml:space="preserve"> </w:t>
      </w:r>
      <w:proofErr w:type="spellStart"/>
      <w:r w:rsidRPr="00E73D4B">
        <w:t>stadar</w:t>
      </w:r>
      <w:proofErr w:type="spellEnd"/>
      <w:r w:rsidRPr="00E73D4B">
        <w:t xml:space="preserve"> i forskrift om rammeplan for barnehagens </w:t>
      </w:r>
      <w:proofErr w:type="spellStart"/>
      <w:r w:rsidRPr="00E73D4B">
        <w:t>innhald</w:t>
      </w:r>
      <w:proofErr w:type="spellEnd"/>
      <w:r w:rsidRPr="00E73D4B">
        <w:t xml:space="preserve"> og </w:t>
      </w:r>
      <w:proofErr w:type="spellStart"/>
      <w:r w:rsidRPr="00E73D4B">
        <w:t>oppgåver</w:t>
      </w:r>
      <w:proofErr w:type="spellEnd"/>
      <w:r w:rsidRPr="00E73D4B">
        <w:t>.</w:t>
      </w:r>
    </w:p>
    <w:p w14:paraId="6C365517" w14:textId="77777777" w:rsidR="00972395" w:rsidRPr="00E73D4B" w:rsidRDefault="00F120C7" w:rsidP="00E73D4B">
      <w:r w:rsidRPr="00E73D4B">
        <w:t xml:space="preserve">Når det </w:t>
      </w:r>
      <w:proofErr w:type="spellStart"/>
      <w:r w:rsidRPr="00E73D4B">
        <w:t>gjeld</w:t>
      </w:r>
      <w:proofErr w:type="spellEnd"/>
      <w:r w:rsidRPr="00E73D4B">
        <w:t xml:space="preserve"> den delen av oppmodingsvedtaket som gjeld </w:t>
      </w:r>
      <w:proofErr w:type="spellStart"/>
      <w:r w:rsidRPr="00E73D4B">
        <w:t>opplæringslova</w:t>
      </w:r>
      <w:proofErr w:type="spellEnd"/>
      <w:r w:rsidRPr="00E73D4B">
        <w:t xml:space="preserve">, meiner departementet at dette blir </w:t>
      </w:r>
      <w:proofErr w:type="spellStart"/>
      <w:r w:rsidRPr="00E73D4B">
        <w:t>følgt</w:t>
      </w:r>
      <w:proofErr w:type="spellEnd"/>
      <w:r w:rsidRPr="00E73D4B">
        <w:t xml:space="preserve"> opp i forslaget til ny opplæringslov som blei sendt på </w:t>
      </w:r>
      <w:proofErr w:type="spellStart"/>
      <w:r w:rsidRPr="00E73D4B">
        <w:t>høyring</w:t>
      </w:r>
      <w:proofErr w:type="spellEnd"/>
      <w:r w:rsidRPr="00E73D4B">
        <w:t xml:space="preserve"> 26. august 2021. I lovforslaget er det </w:t>
      </w:r>
      <w:proofErr w:type="spellStart"/>
      <w:r w:rsidRPr="00E73D4B">
        <w:t>teke</w:t>
      </w:r>
      <w:proofErr w:type="spellEnd"/>
      <w:r w:rsidRPr="00E73D4B">
        <w:t xml:space="preserve"> inn både ei føresegn om </w:t>
      </w:r>
      <w:proofErr w:type="spellStart"/>
      <w:r w:rsidRPr="00E73D4B">
        <w:t>elevane</w:t>
      </w:r>
      <w:proofErr w:type="spellEnd"/>
      <w:r w:rsidRPr="00E73D4B">
        <w:t xml:space="preserve"> sin rett til informasjon og til å uttale seg fritt og ei føresegn om eleven sitt beste. Regjeringa </w:t>
      </w:r>
      <w:proofErr w:type="spellStart"/>
      <w:r w:rsidRPr="00E73D4B">
        <w:t>tek</w:t>
      </w:r>
      <w:proofErr w:type="spellEnd"/>
      <w:r w:rsidRPr="00E73D4B">
        <w:t xml:space="preserve"> sikte på å legge forslaget fram for Stortinget i </w:t>
      </w:r>
      <w:proofErr w:type="spellStart"/>
      <w:r w:rsidRPr="00E73D4B">
        <w:t>ein</w:t>
      </w:r>
      <w:proofErr w:type="spellEnd"/>
      <w:r w:rsidRPr="00E73D4B">
        <w:t xml:space="preserve"> lovproposisjon våren 2023.</w:t>
      </w:r>
    </w:p>
    <w:p w14:paraId="7B6B417F" w14:textId="77777777" w:rsidR="00972395" w:rsidRPr="00E73D4B" w:rsidRDefault="00F120C7" w:rsidP="00E73D4B">
      <w:r w:rsidRPr="00E73D4B">
        <w:t xml:space="preserve">Departementet vil </w:t>
      </w:r>
      <w:proofErr w:type="spellStart"/>
      <w:r w:rsidRPr="00E73D4B">
        <w:t>kome</w:t>
      </w:r>
      <w:proofErr w:type="spellEnd"/>
      <w:r w:rsidRPr="00E73D4B">
        <w:t xml:space="preserve"> tilbake til Stortinget på </w:t>
      </w:r>
      <w:proofErr w:type="spellStart"/>
      <w:r w:rsidRPr="00E73D4B">
        <w:t>ein</w:t>
      </w:r>
      <w:proofErr w:type="spellEnd"/>
      <w:r w:rsidRPr="00E73D4B">
        <w:t xml:space="preserve"> eigna måte.</w:t>
      </w:r>
    </w:p>
    <w:p w14:paraId="5CBCA5F0" w14:textId="77777777" w:rsidR="00972395" w:rsidRPr="00E73D4B" w:rsidRDefault="00F120C7" w:rsidP="00E73D4B">
      <w:pPr>
        <w:pStyle w:val="avsnitt-tittel"/>
      </w:pPr>
      <w:r w:rsidRPr="00E73D4B">
        <w:t>Fjernundervisning og opplæringslova</w:t>
      </w:r>
    </w:p>
    <w:p w14:paraId="4C36CB51" w14:textId="77777777" w:rsidR="00972395" w:rsidRPr="00E73D4B" w:rsidRDefault="00F120C7" w:rsidP="00E73D4B">
      <w:pPr>
        <w:pStyle w:val="avsnitt-undertittel"/>
      </w:pPr>
      <w:r w:rsidRPr="00E73D4B">
        <w:t>Vedtak nr. 1018, 20. mai 2021</w:t>
      </w:r>
    </w:p>
    <w:p w14:paraId="6D22C82D" w14:textId="77777777" w:rsidR="00972395" w:rsidRPr="00E73D4B" w:rsidRDefault="00F120C7" w:rsidP="00E73D4B">
      <w:pPr>
        <w:pStyle w:val="blokksit"/>
        <w:rPr>
          <w:rStyle w:val="kursiv"/>
        </w:rPr>
      </w:pPr>
      <w:r w:rsidRPr="00E73D4B">
        <w:rPr>
          <w:rStyle w:val="kursiv"/>
        </w:rPr>
        <w:t>Stortinget ber regjeringen komme tilbake med forslag om fjernundervisning i lovproposisjonen om ny opplæringslov</w:t>
      </w:r>
      <w:r w:rsidRPr="00E73D4B">
        <w:t>.</w:t>
      </w:r>
    </w:p>
    <w:p w14:paraId="6A6659CF" w14:textId="77777777" w:rsidR="00972395" w:rsidRPr="00E73D4B" w:rsidRDefault="00F120C7" w:rsidP="00E73D4B">
      <w:r w:rsidRPr="00E73D4B">
        <w:t xml:space="preserve">Oppmodingsvedtaket blei gjort i samband med </w:t>
      </w:r>
      <w:proofErr w:type="spellStart"/>
      <w:r w:rsidRPr="00E73D4B">
        <w:t>behandlinga</w:t>
      </w:r>
      <w:proofErr w:type="spellEnd"/>
      <w:r w:rsidRPr="00E73D4B">
        <w:t xml:space="preserve"> av </w:t>
      </w:r>
      <w:proofErr w:type="spellStart"/>
      <w:r w:rsidRPr="00E73D4B">
        <w:t>Prop</w:t>
      </w:r>
      <w:proofErr w:type="spellEnd"/>
      <w:r w:rsidRPr="00E73D4B">
        <w:t>. 145 L (2020–2021)</w:t>
      </w:r>
      <w:r w:rsidRPr="00E73D4B">
        <w:rPr>
          <w:rStyle w:val="kursiv"/>
        </w:rPr>
        <w:t xml:space="preserve"> </w:t>
      </w:r>
      <w:proofErr w:type="spellStart"/>
      <w:r w:rsidRPr="00E73D4B">
        <w:rPr>
          <w:rStyle w:val="kursiv"/>
        </w:rPr>
        <w:t>Endringar</w:t>
      </w:r>
      <w:proofErr w:type="spellEnd"/>
      <w:r w:rsidRPr="00E73D4B">
        <w:rPr>
          <w:rStyle w:val="kursiv"/>
        </w:rPr>
        <w:t xml:space="preserve"> i opplæringslova, </w:t>
      </w:r>
      <w:proofErr w:type="spellStart"/>
      <w:r w:rsidRPr="00E73D4B">
        <w:rPr>
          <w:rStyle w:val="kursiv"/>
        </w:rPr>
        <w:t>friskulelova</w:t>
      </w:r>
      <w:proofErr w:type="spellEnd"/>
      <w:r w:rsidRPr="00E73D4B">
        <w:rPr>
          <w:rStyle w:val="kursiv"/>
        </w:rPr>
        <w:t xml:space="preserve">, og barnehagelova (behandling av </w:t>
      </w:r>
      <w:proofErr w:type="spellStart"/>
      <w:r w:rsidRPr="00E73D4B">
        <w:rPr>
          <w:rStyle w:val="kursiv"/>
        </w:rPr>
        <w:t>personopplysningar</w:t>
      </w:r>
      <w:proofErr w:type="spellEnd"/>
      <w:r w:rsidRPr="00E73D4B">
        <w:rPr>
          <w:rStyle w:val="kursiv"/>
        </w:rPr>
        <w:t>, fjernundervisning o.a.)</w:t>
      </w:r>
      <w:r w:rsidRPr="00E73D4B">
        <w:t xml:space="preserve">, jf. </w:t>
      </w:r>
      <w:proofErr w:type="spellStart"/>
      <w:r w:rsidRPr="00E73D4B">
        <w:t>Innst</w:t>
      </w:r>
      <w:proofErr w:type="spellEnd"/>
      <w:r w:rsidRPr="00E73D4B">
        <w:t>. 512 L (2020–2021).</w:t>
      </w:r>
    </w:p>
    <w:p w14:paraId="739056F4" w14:textId="77777777" w:rsidR="00972395" w:rsidRPr="00E73D4B" w:rsidRDefault="00F120C7" w:rsidP="00E73D4B">
      <w:r w:rsidRPr="00E73D4B">
        <w:t xml:space="preserve">Forslag om fjernundervisning er innarbeidd i forslaget til ny opplæringslov som blei sendt på </w:t>
      </w:r>
      <w:proofErr w:type="spellStart"/>
      <w:r w:rsidRPr="00E73D4B">
        <w:t>høyring</w:t>
      </w:r>
      <w:proofErr w:type="spellEnd"/>
      <w:r w:rsidRPr="00E73D4B">
        <w:t xml:space="preserve"> 26. august 2021. Regjeringa </w:t>
      </w:r>
      <w:proofErr w:type="spellStart"/>
      <w:r w:rsidRPr="00E73D4B">
        <w:t>tek</w:t>
      </w:r>
      <w:proofErr w:type="spellEnd"/>
      <w:r w:rsidRPr="00E73D4B">
        <w:t xml:space="preserve"> sikte på å legge fram forslag til ny opplæringslov med mellom anna forslag om fjernundervisning for Stortinget i </w:t>
      </w:r>
      <w:proofErr w:type="spellStart"/>
      <w:r w:rsidRPr="00E73D4B">
        <w:t>ein</w:t>
      </w:r>
      <w:proofErr w:type="spellEnd"/>
      <w:r w:rsidRPr="00E73D4B">
        <w:t xml:space="preserve"> lovproposisjon våren 2023.</w:t>
      </w:r>
    </w:p>
    <w:p w14:paraId="0364B90B" w14:textId="77777777" w:rsidR="00972395" w:rsidRPr="00E73D4B" w:rsidRDefault="00F120C7" w:rsidP="00E73D4B">
      <w:r w:rsidRPr="00E73D4B">
        <w:t xml:space="preserve">Departementet vil </w:t>
      </w:r>
      <w:proofErr w:type="spellStart"/>
      <w:r w:rsidRPr="00E73D4B">
        <w:t>kome</w:t>
      </w:r>
      <w:proofErr w:type="spellEnd"/>
      <w:r w:rsidRPr="00E73D4B">
        <w:t xml:space="preserve"> tilbake til Stortinget på </w:t>
      </w:r>
      <w:proofErr w:type="spellStart"/>
      <w:r w:rsidRPr="00E73D4B">
        <w:t>ein</w:t>
      </w:r>
      <w:proofErr w:type="spellEnd"/>
      <w:r w:rsidRPr="00E73D4B">
        <w:t xml:space="preserve"> eigna måte.</w:t>
      </w:r>
    </w:p>
    <w:p w14:paraId="4A1B8BC6" w14:textId="77777777" w:rsidR="00972395" w:rsidRPr="00E73D4B" w:rsidRDefault="00F120C7" w:rsidP="00E73D4B">
      <w:pPr>
        <w:pStyle w:val="avsnitt-tittel"/>
      </w:pPr>
      <w:r w:rsidRPr="00E73D4B">
        <w:t xml:space="preserve">Rett til innføringsfag i </w:t>
      </w:r>
      <w:proofErr w:type="spellStart"/>
      <w:r w:rsidRPr="00E73D4B">
        <w:t>vidaregåande</w:t>
      </w:r>
      <w:proofErr w:type="spellEnd"/>
      <w:r w:rsidRPr="00E73D4B">
        <w:t xml:space="preserve"> opplæring</w:t>
      </w:r>
    </w:p>
    <w:p w14:paraId="1DCE0E49" w14:textId="77777777" w:rsidR="00972395" w:rsidRPr="00E73D4B" w:rsidRDefault="00F120C7" w:rsidP="00E73D4B">
      <w:pPr>
        <w:pStyle w:val="avsnitt-undertittel"/>
      </w:pPr>
      <w:r w:rsidRPr="00E73D4B">
        <w:t>Vedtak nr. 1069, 1. juni 2021</w:t>
      </w:r>
    </w:p>
    <w:p w14:paraId="0506DAD1" w14:textId="77777777" w:rsidR="00972395" w:rsidRPr="00E73D4B" w:rsidRDefault="00F120C7" w:rsidP="00E73D4B">
      <w:pPr>
        <w:pStyle w:val="blokksit"/>
        <w:rPr>
          <w:rStyle w:val="kursiv"/>
        </w:rPr>
      </w:pPr>
      <w:r w:rsidRPr="00E73D4B">
        <w:rPr>
          <w:rStyle w:val="kursiv"/>
        </w:rPr>
        <w:t xml:space="preserve">Stortinget ber regjeringen gi elever i videregående opplæring som trenger det, rett til innføringsfag. Språkopplæring i norsk skal være integrert i dette tilbudet, og opplæringen skal </w:t>
      </w:r>
      <w:proofErr w:type="gramStart"/>
      <w:r w:rsidRPr="00E73D4B">
        <w:rPr>
          <w:rStyle w:val="kursiv"/>
        </w:rPr>
        <w:t>integreres</w:t>
      </w:r>
      <w:proofErr w:type="gramEnd"/>
      <w:r w:rsidRPr="00E73D4B">
        <w:rPr>
          <w:rStyle w:val="kursiv"/>
        </w:rPr>
        <w:t xml:space="preserve"> i elevens Vg1-løp.</w:t>
      </w:r>
    </w:p>
    <w:p w14:paraId="730544A9" w14:textId="77777777" w:rsidR="00972395" w:rsidRPr="00E73D4B" w:rsidRDefault="00F120C7" w:rsidP="00E73D4B">
      <w:r w:rsidRPr="00E73D4B">
        <w:t xml:space="preserve">Oppmodingsvedtaket blei gjort i samband med </w:t>
      </w:r>
      <w:proofErr w:type="spellStart"/>
      <w:r w:rsidRPr="00E73D4B">
        <w:t>behandlinga</w:t>
      </w:r>
      <w:proofErr w:type="spellEnd"/>
      <w:r w:rsidRPr="00E73D4B">
        <w:t xml:space="preserve"> av Meld. St. 21 (2020–2021) </w:t>
      </w:r>
      <w:r w:rsidRPr="00E73D4B">
        <w:rPr>
          <w:rStyle w:val="kursiv"/>
        </w:rPr>
        <w:t xml:space="preserve">Fullføringsreformen </w:t>
      </w:r>
      <w:r w:rsidRPr="00E73D4B">
        <w:t xml:space="preserve">– </w:t>
      </w:r>
      <w:r w:rsidRPr="00E73D4B">
        <w:rPr>
          <w:rStyle w:val="kursiv"/>
        </w:rPr>
        <w:t xml:space="preserve">med </w:t>
      </w:r>
      <w:proofErr w:type="spellStart"/>
      <w:r w:rsidRPr="00E73D4B">
        <w:rPr>
          <w:rStyle w:val="kursiv"/>
        </w:rPr>
        <w:t>opne</w:t>
      </w:r>
      <w:proofErr w:type="spellEnd"/>
      <w:r w:rsidRPr="00E73D4B">
        <w:rPr>
          <w:rStyle w:val="kursiv"/>
        </w:rPr>
        <w:t xml:space="preserve"> dører til verden og fremtiden</w:t>
      </w:r>
      <w:r w:rsidRPr="00E73D4B">
        <w:t xml:space="preserve">, jf. </w:t>
      </w:r>
      <w:proofErr w:type="spellStart"/>
      <w:r w:rsidRPr="00E73D4B">
        <w:t>Innst</w:t>
      </w:r>
      <w:proofErr w:type="spellEnd"/>
      <w:r w:rsidRPr="00E73D4B">
        <w:t>. 585 S (2020–2021).</w:t>
      </w:r>
    </w:p>
    <w:p w14:paraId="2C280533" w14:textId="77777777" w:rsidR="00972395" w:rsidRPr="00E73D4B" w:rsidRDefault="00F120C7" w:rsidP="00E73D4B">
      <w:r w:rsidRPr="00E73D4B">
        <w:t xml:space="preserve">Departementet vil følge opp vedtaket i samband med oppfølginga av tiltaka i Meld. St. 21 (2020–2021) </w:t>
      </w:r>
      <w:r w:rsidRPr="00E73D4B">
        <w:rPr>
          <w:rStyle w:val="kursiv"/>
        </w:rPr>
        <w:t xml:space="preserve">Fullføringsreformen – med åpne dører til verden og fremtiden. </w:t>
      </w:r>
      <w:r w:rsidRPr="00E73D4B">
        <w:t xml:space="preserve">Departementet vil </w:t>
      </w:r>
      <w:proofErr w:type="spellStart"/>
      <w:r w:rsidRPr="00E73D4B">
        <w:t>kome</w:t>
      </w:r>
      <w:proofErr w:type="spellEnd"/>
      <w:r w:rsidRPr="00E73D4B">
        <w:t xml:space="preserve"> tilbake til Stortinget på </w:t>
      </w:r>
      <w:proofErr w:type="spellStart"/>
      <w:r w:rsidRPr="00E73D4B">
        <w:t>ein</w:t>
      </w:r>
      <w:proofErr w:type="spellEnd"/>
      <w:r w:rsidRPr="00E73D4B">
        <w:t xml:space="preserve"> eigna måte.</w:t>
      </w:r>
    </w:p>
    <w:p w14:paraId="165C4E78" w14:textId="77777777" w:rsidR="00972395" w:rsidRPr="00E73D4B" w:rsidRDefault="00F120C7" w:rsidP="00E73D4B">
      <w:pPr>
        <w:pStyle w:val="avsnitt-tittel"/>
      </w:pPr>
      <w:r w:rsidRPr="00E73D4B">
        <w:t xml:space="preserve">Sluttkompetanse i </w:t>
      </w:r>
      <w:proofErr w:type="spellStart"/>
      <w:r w:rsidRPr="00E73D4B">
        <w:t>vidaregåande</w:t>
      </w:r>
      <w:proofErr w:type="spellEnd"/>
      <w:r w:rsidRPr="00E73D4B">
        <w:t xml:space="preserve"> skule</w:t>
      </w:r>
    </w:p>
    <w:p w14:paraId="6E3B1C5F" w14:textId="77777777" w:rsidR="00972395" w:rsidRPr="00E73D4B" w:rsidRDefault="00F120C7" w:rsidP="00E73D4B">
      <w:pPr>
        <w:pStyle w:val="avsnitt-undertittel"/>
      </w:pPr>
      <w:r w:rsidRPr="00E73D4B">
        <w:t>Vedtak nr. 1070, 1. juni 2021</w:t>
      </w:r>
    </w:p>
    <w:p w14:paraId="6CBC4CFD" w14:textId="77777777" w:rsidR="00972395" w:rsidRPr="00E73D4B" w:rsidRDefault="00F120C7" w:rsidP="00E73D4B">
      <w:pPr>
        <w:pStyle w:val="blokksit"/>
        <w:rPr>
          <w:rStyle w:val="kursiv"/>
        </w:rPr>
      </w:pPr>
      <w:r w:rsidRPr="00E73D4B">
        <w:rPr>
          <w:rStyle w:val="kursiv"/>
        </w:rPr>
        <w:t>Stortinget ber regjeringen, i samarbeid med partene, konkretisere nærmere forbedringer av Vg3 i skole som gir elevene en sluttkompetanse som tilfredsstiller arbeidslivets krav og som har tillit i nærings- og arbeidslivet.</w:t>
      </w:r>
    </w:p>
    <w:p w14:paraId="0EE27615" w14:textId="77777777" w:rsidR="00972395" w:rsidRPr="00E73D4B" w:rsidRDefault="00F120C7" w:rsidP="00E73D4B">
      <w:r w:rsidRPr="00E73D4B">
        <w:t xml:space="preserve">Oppmodingsvedtaket blei gjort i samband med </w:t>
      </w:r>
      <w:proofErr w:type="spellStart"/>
      <w:r w:rsidRPr="00E73D4B">
        <w:t>behandlinga</w:t>
      </w:r>
      <w:proofErr w:type="spellEnd"/>
      <w:r w:rsidRPr="00E73D4B">
        <w:t xml:space="preserve"> av Meld. St. 21 (2020–2021) </w:t>
      </w:r>
      <w:r w:rsidRPr="00E73D4B">
        <w:rPr>
          <w:rStyle w:val="kursiv"/>
        </w:rPr>
        <w:t xml:space="preserve">Fullføringsreformen </w:t>
      </w:r>
      <w:r w:rsidRPr="00E73D4B">
        <w:t xml:space="preserve">– </w:t>
      </w:r>
      <w:r w:rsidRPr="00E73D4B">
        <w:rPr>
          <w:rStyle w:val="kursiv"/>
        </w:rPr>
        <w:t>med åpne dører til verden og fremtiden</w:t>
      </w:r>
      <w:r w:rsidRPr="00E73D4B">
        <w:t xml:space="preserve">, jf. </w:t>
      </w:r>
      <w:proofErr w:type="spellStart"/>
      <w:r w:rsidRPr="00E73D4B">
        <w:t>Innst</w:t>
      </w:r>
      <w:proofErr w:type="spellEnd"/>
      <w:r w:rsidRPr="00E73D4B">
        <w:t>. 585 S (2020–2021).</w:t>
      </w:r>
    </w:p>
    <w:p w14:paraId="20D8B3F6" w14:textId="77777777" w:rsidR="00972395" w:rsidRPr="00E73D4B" w:rsidRDefault="00F120C7" w:rsidP="00E73D4B">
      <w:r w:rsidRPr="00E73D4B">
        <w:t xml:space="preserve">Departementet vil følge opp vedtaket i samband med oppfølginga av tiltaka i Meld. St. 21 (2020–2021) </w:t>
      </w:r>
      <w:r w:rsidRPr="00E73D4B">
        <w:rPr>
          <w:rStyle w:val="kursiv"/>
        </w:rPr>
        <w:t>Fullføringsreformen – med åpne dører til verden og fremtiden.</w:t>
      </w:r>
      <w:r w:rsidRPr="00E73D4B">
        <w:t xml:space="preserve"> Departementet vil i samarbeid med </w:t>
      </w:r>
      <w:proofErr w:type="spellStart"/>
      <w:r w:rsidRPr="00E73D4B">
        <w:t>partane</w:t>
      </w:r>
      <w:proofErr w:type="spellEnd"/>
      <w:r w:rsidRPr="00E73D4B">
        <w:t xml:space="preserve"> betre </w:t>
      </w:r>
      <w:proofErr w:type="spellStart"/>
      <w:r w:rsidRPr="00E73D4B">
        <w:t>tilbodet</w:t>
      </w:r>
      <w:proofErr w:type="spellEnd"/>
      <w:r w:rsidRPr="00E73D4B">
        <w:t xml:space="preserve"> til </w:t>
      </w:r>
      <w:proofErr w:type="spellStart"/>
      <w:r w:rsidRPr="00E73D4B">
        <w:t>dei</w:t>
      </w:r>
      <w:proofErr w:type="spellEnd"/>
      <w:r w:rsidRPr="00E73D4B">
        <w:t xml:space="preserve"> som </w:t>
      </w:r>
      <w:proofErr w:type="spellStart"/>
      <w:r w:rsidRPr="00E73D4B">
        <w:t>ikkje</w:t>
      </w:r>
      <w:proofErr w:type="spellEnd"/>
      <w:r w:rsidRPr="00E73D4B">
        <w:t xml:space="preserve"> får læreplass, og følge opp vedtaket i forslag til forskrift til ny opplæringslov. Forslag til ny opplæringslov blei sendt på </w:t>
      </w:r>
      <w:proofErr w:type="spellStart"/>
      <w:r w:rsidRPr="00E73D4B">
        <w:t>høyring</w:t>
      </w:r>
      <w:proofErr w:type="spellEnd"/>
      <w:r w:rsidRPr="00E73D4B">
        <w:t xml:space="preserve"> </w:t>
      </w:r>
      <w:proofErr w:type="spellStart"/>
      <w:r w:rsidRPr="00E73D4B">
        <w:t>hausten</w:t>
      </w:r>
      <w:proofErr w:type="spellEnd"/>
      <w:r w:rsidRPr="00E73D4B">
        <w:t xml:space="preserve"> 2021, og departementet </w:t>
      </w:r>
      <w:proofErr w:type="spellStart"/>
      <w:r w:rsidRPr="00E73D4B">
        <w:t>tek</w:t>
      </w:r>
      <w:proofErr w:type="spellEnd"/>
      <w:r w:rsidRPr="00E73D4B">
        <w:t xml:space="preserve"> sikte på å </w:t>
      </w:r>
      <w:proofErr w:type="spellStart"/>
      <w:r w:rsidRPr="00E73D4B">
        <w:t>fremje</w:t>
      </w:r>
      <w:proofErr w:type="spellEnd"/>
      <w:r w:rsidRPr="00E73D4B">
        <w:t xml:space="preserve"> </w:t>
      </w:r>
      <w:proofErr w:type="spellStart"/>
      <w:r w:rsidRPr="00E73D4B">
        <w:t>ein</w:t>
      </w:r>
      <w:proofErr w:type="spellEnd"/>
      <w:r w:rsidRPr="00E73D4B">
        <w:t xml:space="preserve"> lovproposisjon for Stortinget våren 2023.</w:t>
      </w:r>
    </w:p>
    <w:p w14:paraId="347C9DEA" w14:textId="77777777" w:rsidR="00972395" w:rsidRPr="00E73D4B" w:rsidRDefault="00F120C7" w:rsidP="00E73D4B">
      <w:r w:rsidRPr="00E73D4B">
        <w:t xml:space="preserve">Regjeringa gjennomfører </w:t>
      </w:r>
      <w:proofErr w:type="spellStart"/>
      <w:r w:rsidRPr="00E73D4B">
        <w:t>eit</w:t>
      </w:r>
      <w:proofErr w:type="spellEnd"/>
      <w:r w:rsidRPr="00E73D4B">
        <w:t xml:space="preserve"> løft for yrkesfaga. I statsbudsjettet for 2023 foreslår regjeringa om lag 460 mill. kroner for å styrke arbeidet for </w:t>
      </w:r>
      <w:proofErr w:type="spellStart"/>
      <w:r w:rsidRPr="00E73D4B">
        <w:t>fleire</w:t>
      </w:r>
      <w:proofErr w:type="spellEnd"/>
      <w:r w:rsidRPr="00E73D4B">
        <w:t xml:space="preserve"> </w:t>
      </w:r>
      <w:proofErr w:type="spellStart"/>
      <w:r w:rsidRPr="00E73D4B">
        <w:t>læreplassar</w:t>
      </w:r>
      <w:proofErr w:type="spellEnd"/>
      <w:r w:rsidRPr="00E73D4B">
        <w:t xml:space="preserve"> og bidra til kvalifisering og formidling til </w:t>
      </w:r>
      <w:proofErr w:type="spellStart"/>
      <w:r w:rsidRPr="00E73D4B">
        <w:t>læreplassar</w:t>
      </w:r>
      <w:proofErr w:type="spellEnd"/>
      <w:r w:rsidRPr="00E73D4B">
        <w:t xml:space="preserve"> i fag- og yrkesopplæringa, jf. kap. 225, post 69. </w:t>
      </w:r>
      <w:proofErr w:type="spellStart"/>
      <w:r w:rsidRPr="00E73D4B">
        <w:t>Midlane</w:t>
      </w:r>
      <w:proofErr w:type="spellEnd"/>
      <w:r w:rsidRPr="00E73D4B">
        <w:t xml:space="preserve"> skal òg kunne brukast på å gi ei god opplæring til </w:t>
      </w:r>
      <w:proofErr w:type="spellStart"/>
      <w:r w:rsidRPr="00E73D4B">
        <w:t>elevar</w:t>
      </w:r>
      <w:proofErr w:type="spellEnd"/>
      <w:r w:rsidRPr="00E73D4B">
        <w:t xml:space="preserve"> som </w:t>
      </w:r>
      <w:proofErr w:type="spellStart"/>
      <w:r w:rsidRPr="00E73D4B">
        <w:t>ikkje</w:t>
      </w:r>
      <w:proofErr w:type="spellEnd"/>
      <w:r w:rsidRPr="00E73D4B">
        <w:t xml:space="preserve"> får læreplass, slik at </w:t>
      </w:r>
      <w:proofErr w:type="spellStart"/>
      <w:r w:rsidRPr="00E73D4B">
        <w:t>dei</w:t>
      </w:r>
      <w:proofErr w:type="spellEnd"/>
      <w:r w:rsidRPr="00E73D4B">
        <w:t xml:space="preserve"> kan fullføre med </w:t>
      </w:r>
      <w:proofErr w:type="spellStart"/>
      <w:r w:rsidRPr="00E73D4B">
        <w:t>eit</w:t>
      </w:r>
      <w:proofErr w:type="spellEnd"/>
      <w:r w:rsidRPr="00E73D4B">
        <w:t xml:space="preserve"> fag- eller </w:t>
      </w:r>
      <w:proofErr w:type="spellStart"/>
      <w:r w:rsidRPr="00E73D4B">
        <w:t>sveinebrev</w:t>
      </w:r>
      <w:proofErr w:type="spellEnd"/>
      <w:r w:rsidRPr="00E73D4B">
        <w:t xml:space="preserve"> som blir verdsett i arbeidslivet.</w:t>
      </w:r>
    </w:p>
    <w:p w14:paraId="2BC2E0AB" w14:textId="77777777" w:rsidR="00972395" w:rsidRPr="00E73D4B" w:rsidRDefault="00F120C7" w:rsidP="00E73D4B">
      <w:r w:rsidRPr="00E73D4B">
        <w:t xml:space="preserve">Departementet vil </w:t>
      </w:r>
      <w:proofErr w:type="spellStart"/>
      <w:r w:rsidRPr="00E73D4B">
        <w:t>kome</w:t>
      </w:r>
      <w:proofErr w:type="spellEnd"/>
      <w:r w:rsidRPr="00E73D4B">
        <w:t xml:space="preserve"> tilbake til Stortinget på </w:t>
      </w:r>
      <w:proofErr w:type="spellStart"/>
      <w:r w:rsidRPr="00E73D4B">
        <w:t>ein</w:t>
      </w:r>
      <w:proofErr w:type="spellEnd"/>
      <w:r w:rsidRPr="00E73D4B">
        <w:t xml:space="preserve"> eigna måte.</w:t>
      </w:r>
    </w:p>
    <w:p w14:paraId="6E31BE9C" w14:textId="77777777" w:rsidR="00972395" w:rsidRPr="00E73D4B" w:rsidRDefault="00F120C7" w:rsidP="00E73D4B">
      <w:pPr>
        <w:pStyle w:val="avsnitt-tittel"/>
      </w:pPr>
      <w:r w:rsidRPr="00E73D4B">
        <w:t xml:space="preserve">Overgangskurs i </w:t>
      </w:r>
      <w:proofErr w:type="spellStart"/>
      <w:r w:rsidRPr="00E73D4B">
        <w:t>vidaregåande</w:t>
      </w:r>
      <w:proofErr w:type="spellEnd"/>
      <w:r w:rsidRPr="00E73D4B">
        <w:t xml:space="preserve"> opplæring</w:t>
      </w:r>
    </w:p>
    <w:p w14:paraId="056A533F" w14:textId="77777777" w:rsidR="00972395" w:rsidRPr="00E73D4B" w:rsidRDefault="00F120C7" w:rsidP="00E73D4B">
      <w:pPr>
        <w:pStyle w:val="avsnitt-undertittel"/>
      </w:pPr>
      <w:r w:rsidRPr="00E73D4B">
        <w:t>Vedtak nr. 1071, 1. juni 2021</w:t>
      </w:r>
    </w:p>
    <w:p w14:paraId="5B085301" w14:textId="77777777" w:rsidR="00972395" w:rsidRPr="00E73D4B" w:rsidRDefault="00F120C7" w:rsidP="00E73D4B">
      <w:pPr>
        <w:pStyle w:val="blokksit"/>
        <w:rPr>
          <w:rStyle w:val="kursiv"/>
        </w:rPr>
      </w:pPr>
      <w:r w:rsidRPr="00E73D4B">
        <w:rPr>
          <w:rStyle w:val="kursiv"/>
        </w:rPr>
        <w:t>Stortinget ber regjeringen gjennomføre forsøk med obligatorisk overgangskurs for elever med svakt språklig grunnlag for å gjennomføre videregående opplæring.</w:t>
      </w:r>
    </w:p>
    <w:p w14:paraId="69653343" w14:textId="77777777" w:rsidR="00972395" w:rsidRPr="00E73D4B" w:rsidRDefault="00F120C7" w:rsidP="00E73D4B">
      <w:r w:rsidRPr="00E73D4B">
        <w:t xml:space="preserve">Oppmodingsvedtaket blei gjort i samband med </w:t>
      </w:r>
      <w:proofErr w:type="spellStart"/>
      <w:r w:rsidRPr="00E73D4B">
        <w:t>behandlinga</w:t>
      </w:r>
      <w:proofErr w:type="spellEnd"/>
      <w:r w:rsidRPr="00E73D4B">
        <w:t xml:space="preserve"> av Meld. St. 21 (2020–2021) </w:t>
      </w:r>
      <w:r w:rsidRPr="00E73D4B">
        <w:rPr>
          <w:rStyle w:val="kursiv"/>
        </w:rPr>
        <w:t>Fullføringsreformen – med åpne dører til verden og fremtiden</w:t>
      </w:r>
      <w:r w:rsidRPr="00E73D4B">
        <w:t xml:space="preserve">, jf. </w:t>
      </w:r>
      <w:proofErr w:type="spellStart"/>
      <w:r w:rsidRPr="00E73D4B">
        <w:t>Innst</w:t>
      </w:r>
      <w:proofErr w:type="spellEnd"/>
      <w:r w:rsidRPr="00E73D4B">
        <w:t>. 585 S (2020–2021).</w:t>
      </w:r>
    </w:p>
    <w:p w14:paraId="6A6C92BD" w14:textId="77777777" w:rsidR="00972395" w:rsidRPr="00E73D4B" w:rsidRDefault="00F120C7" w:rsidP="00E73D4B">
      <w:r w:rsidRPr="00E73D4B">
        <w:t xml:space="preserve">Departementet vil følge opp vedtaket i samband med oppfølginga av tiltaka i Meld. St. 21 (2020–2021) </w:t>
      </w:r>
      <w:r w:rsidRPr="00E73D4B">
        <w:rPr>
          <w:rStyle w:val="kursiv"/>
        </w:rPr>
        <w:t xml:space="preserve">Fullføringsreformen – med åpne dører til verden og fremtiden. </w:t>
      </w:r>
      <w:r w:rsidRPr="00E73D4B">
        <w:t xml:space="preserve">Departementet vil </w:t>
      </w:r>
      <w:proofErr w:type="spellStart"/>
      <w:r w:rsidRPr="00E73D4B">
        <w:t>kome</w:t>
      </w:r>
      <w:proofErr w:type="spellEnd"/>
      <w:r w:rsidRPr="00E73D4B">
        <w:t xml:space="preserve"> tilbake til Stortinget på </w:t>
      </w:r>
      <w:proofErr w:type="spellStart"/>
      <w:r w:rsidRPr="00E73D4B">
        <w:t>ein</w:t>
      </w:r>
      <w:proofErr w:type="spellEnd"/>
      <w:r w:rsidRPr="00E73D4B">
        <w:t xml:space="preserve"> eigna måte.</w:t>
      </w:r>
    </w:p>
    <w:p w14:paraId="62465119" w14:textId="77777777" w:rsidR="00972395" w:rsidRPr="00E73D4B" w:rsidRDefault="00F120C7" w:rsidP="00E73D4B">
      <w:pPr>
        <w:pStyle w:val="avsnitt-tittel"/>
      </w:pPr>
      <w:proofErr w:type="spellStart"/>
      <w:r w:rsidRPr="00E73D4B">
        <w:t>Overgangstilbod</w:t>
      </w:r>
      <w:proofErr w:type="spellEnd"/>
      <w:r w:rsidRPr="00E73D4B">
        <w:t xml:space="preserve"> i </w:t>
      </w:r>
      <w:proofErr w:type="spellStart"/>
      <w:r w:rsidRPr="00E73D4B">
        <w:t>vidaregåande</w:t>
      </w:r>
      <w:proofErr w:type="spellEnd"/>
      <w:r w:rsidRPr="00E73D4B">
        <w:t xml:space="preserve"> opplæring </w:t>
      </w:r>
    </w:p>
    <w:p w14:paraId="3EA21043" w14:textId="77777777" w:rsidR="00972395" w:rsidRPr="00E73D4B" w:rsidRDefault="00F120C7" w:rsidP="00E73D4B">
      <w:pPr>
        <w:pStyle w:val="avsnitt-undertittel"/>
      </w:pPr>
      <w:r w:rsidRPr="00E73D4B">
        <w:t>Vedtak nr. 1072, 1. juni 2021</w:t>
      </w:r>
    </w:p>
    <w:p w14:paraId="6A56AE8F" w14:textId="77777777" w:rsidR="00972395" w:rsidRPr="00E73D4B" w:rsidRDefault="00F120C7" w:rsidP="00E73D4B">
      <w:pPr>
        <w:pStyle w:val="blokksit"/>
        <w:rPr>
          <w:rStyle w:val="kursiv"/>
        </w:rPr>
      </w:pPr>
      <w:r w:rsidRPr="00E73D4B">
        <w:rPr>
          <w:rStyle w:val="kursiv"/>
        </w:rPr>
        <w:t>Stortinget ber regjeringen gjennomføre forsøk med obligatorisk overgangstilbud for elever med svakt faglig grunnlag for å gjennomføre videregående opplæring</w:t>
      </w:r>
      <w:r w:rsidRPr="00E73D4B">
        <w:t>.</w:t>
      </w:r>
    </w:p>
    <w:p w14:paraId="1A738416" w14:textId="77777777" w:rsidR="00972395" w:rsidRPr="00E73D4B" w:rsidRDefault="00F120C7" w:rsidP="00E73D4B">
      <w:r w:rsidRPr="00E73D4B">
        <w:t xml:space="preserve">Oppmodingsvedtaket blei gjort i samband med </w:t>
      </w:r>
      <w:proofErr w:type="spellStart"/>
      <w:r w:rsidRPr="00E73D4B">
        <w:t>behandlinga</w:t>
      </w:r>
      <w:proofErr w:type="spellEnd"/>
      <w:r w:rsidRPr="00E73D4B">
        <w:t xml:space="preserve"> av Meld. St. 21 (2020–2021) </w:t>
      </w:r>
      <w:r w:rsidRPr="00E73D4B">
        <w:rPr>
          <w:rStyle w:val="kursiv"/>
        </w:rPr>
        <w:t xml:space="preserve">Fullføringsreformen – med åpne dører til verden og fremtiden, </w:t>
      </w:r>
      <w:r w:rsidRPr="00E73D4B">
        <w:t xml:space="preserve">jf. </w:t>
      </w:r>
      <w:proofErr w:type="spellStart"/>
      <w:r w:rsidRPr="00E73D4B">
        <w:t>Innst</w:t>
      </w:r>
      <w:proofErr w:type="spellEnd"/>
      <w:r w:rsidRPr="00E73D4B">
        <w:t>. 585 S (2020–2021).</w:t>
      </w:r>
    </w:p>
    <w:p w14:paraId="5C9EF531" w14:textId="77777777" w:rsidR="00972395" w:rsidRPr="00E73D4B" w:rsidRDefault="00F120C7" w:rsidP="00E73D4B">
      <w:r w:rsidRPr="00E73D4B">
        <w:t xml:space="preserve">Departementet vil følge opp vedtaket i samband med oppfølginga av tiltaka i Meld. St. 21 (2020–2021) </w:t>
      </w:r>
      <w:r w:rsidRPr="00E73D4B">
        <w:rPr>
          <w:rStyle w:val="kursiv"/>
        </w:rPr>
        <w:t xml:space="preserve">Fullføringsreformen – med åpne dører til verden og fremtiden. </w:t>
      </w:r>
      <w:r w:rsidRPr="00E73D4B">
        <w:t xml:space="preserve">Departementet vil </w:t>
      </w:r>
      <w:proofErr w:type="spellStart"/>
      <w:r w:rsidRPr="00E73D4B">
        <w:t>kome</w:t>
      </w:r>
      <w:proofErr w:type="spellEnd"/>
      <w:r w:rsidRPr="00E73D4B">
        <w:t xml:space="preserve"> tilbake til Stortinget på </w:t>
      </w:r>
      <w:proofErr w:type="spellStart"/>
      <w:r w:rsidRPr="00E73D4B">
        <w:t>ein</w:t>
      </w:r>
      <w:proofErr w:type="spellEnd"/>
      <w:r w:rsidRPr="00E73D4B">
        <w:t xml:space="preserve"> eigna måte.</w:t>
      </w:r>
    </w:p>
    <w:p w14:paraId="5931314A" w14:textId="77777777" w:rsidR="00972395" w:rsidRPr="00E73D4B" w:rsidRDefault="00F120C7" w:rsidP="00E73D4B">
      <w:pPr>
        <w:pStyle w:val="avsnitt-tittel"/>
      </w:pPr>
      <w:r w:rsidRPr="00E73D4B">
        <w:t xml:space="preserve">Vektlegge </w:t>
      </w:r>
      <w:proofErr w:type="spellStart"/>
      <w:r w:rsidRPr="00E73D4B">
        <w:t>opplæringstilbod</w:t>
      </w:r>
      <w:proofErr w:type="spellEnd"/>
      <w:r w:rsidRPr="00E73D4B">
        <w:t xml:space="preserve"> som fører til læreplass</w:t>
      </w:r>
    </w:p>
    <w:p w14:paraId="4F3CD194" w14:textId="77777777" w:rsidR="00972395" w:rsidRPr="00E73D4B" w:rsidRDefault="00F120C7" w:rsidP="00E73D4B">
      <w:pPr>
        <w:pStyle w:val="avsnitt-undertittel"/>
      </w:pPr>
      <w:r w:rsidRPr="00E73D4B">
        <w:t>Vedtak nr. 1073, 1. juni 2021</w:t>
      </w:r>
    </w:p>
    <w:p w14:paraId="6B40F19B" w14:textId="77777777" w:rsidR="00972395" w:rsidRPr="00E73D4B" w:rsidRDefault="00F120C7" w:rsidP="00E73D4B">
      <w:pPr>
        <w:pStyle w:val="blokksit"/>
        <w:rPr>
          <w:rStyle w:val="kursiv"/>
        </w:rPr>
      </w:pPr>
      <w:r w:rsidRPr="00E73D4B">
        <w:rPr>
          <w:rStyle w:val="kursiv"/>
        </w:rPr>
        <w:t>Stortinget ber regjeringen legge bort forslaget om å utvide ordningen for fagbrev som elev utenfor arbeidslivet og lærlingordningen, og heller vektlegge opplæringstilbud som skal lede fram til læreplass og opplæring i arbeidslivet.</w:t>
      </w:r>
    </w:p>
    <w:p w14:paraId="3581B528" w14:textId="77777777" w:rsidR="00972395" w:rsidRPr="00E73D4B" w:rsidRDefault="00F120C7" w:rsidP="00E73D4B">
      <w:r w:rsidRPr="00E73D4B">
        <w:t xml:space="preserve">Oppmodingsvedtaket blei gjort i samband med </w:t>
      </w:r>
      <w:proofErr w:type="spellStart"/>
      <w:r w:rsidRPr="00E73D4B">
        <w:t>behandlinga</w:t>
      </w:r>
      <w:proofErr w:type="spellEnd"/>
      <w:r w:rsidRPr="00E73D4B">
        <w:t xml:space="preserve"> av Meld. St. 21 (2020–2021) </w:t>
      </w:r>
      <w:r w:rsidRPr="00E73D4B">
        <w:rPr>
          <w:rStyle w:val="kursiv"/>
        </w:rPr>
        <w:t>Fullføringsreformen – med åpne dører til verden og fremtiden</w:t>
      </w:r>
      <w:r w:rsidRPr="00E73D4B">
        <w:t xml:space="preserve">, jf. </w:t>
      </w:r>
      <w:proofErr w:type="spellStart"/>
      <w:r w:rsidRPr="00E73D4B">
        <w:t>Innst</w:t>
      </w:r>
      <w:proofErr w:type="spellEnd"/>
      <w:r w:rsidRPr="00E73D4B">
        <w:t>. 585 S (2020–2021).</w:t>
      </w:r>
    </w:p>
    <w:p w14:paraId="4C0F7E19" w14:textId="77777777" w:rsidR="00972395" w:rsidRPr="00E73D4B" w:rsidRDefault="00F120C7" w:rsidP="00E73D4B">
      <w:r w:rsidRPr="00E73D4B">
        <w:t xml:space="preserve">Departementet har lagt vekk forslaget om å innføre fagbrev som elev og vil jobbe </w:t>
      </w:r>
      <w:proofErr w:type="spellStart"/>
      <w:r w:rsidRPr="00E73D4B">
        <w:t>vidare</w:t>
      </w:r>
      <w:proofErr w:type="spellEnd"/>
      <w:r w:rsidRPr="00E73D4B">
        <w:t xml:space="preserve"> med at </w:t>
      </w:r>
      <w:proofErr w:type="spellStart"/>
      <w:r w:rsidRPr="00E73D4B">
        <w:t>fleire</w:t>
      </w:r>
      <w:proofErr w:type="spellEnd"/>
      <w:r w:rsidRPr="00E73D4B">
        <w:t xml:space="preserve"> </w:t>
      </w:r>
      <w:proofErr w:type="spellStart"/>
      <w:r w:rsidRPr="00E73D4B">
        <w:t>søkarar</w:t>
      </w:r>
      <w:proofErr w:type="spellEnd"/>
      <w:r w:rsidRPr="00E73D4B">
        <w:t xml:space="preserve"> skal få læreplass. I statsbudsjettet for 2023 foreslår departementet om lag 460 mill. kroner til å styrke arbeidet med å kvalifisere </w:t>
      </w:r>
      <w:proofErr w:type="spellStart"/>
      <w:r w:rsidRPr="00E73D4B">
        <w:t>elevar</w:t>
      </w:r>
      <w:proofErr w:type="spellEnd"/>
      <w:r w:rsidRPr="00E73D4B">
        <w:t xml:space="preserve"> til læreplass, formidle </w:t>
      </w:r>
      <w:proofErr w:type="spellStart"/>
      <w:r w:rsidRPr="00E73D4B">
        <w:t>læreplassar</w:t>
      </w:r>
      <w:proofErr w:type="spellEnd"/>
      <w:r w:rsidRPr="00E73D4B">
        <w:t xml:space="preserve"> og skaffe </w:t>
      </w:r>
      <w:proofErr w:type="spellStart"/>
      <w:r w:rsidRPr="00E73D4B">
        <w:t>fleire</w:t>
      </w:r>
      <w:proofErr w:type="spellEnd"/>
      <w:r w:rsidRPr="00E73D4B">
        <w:t xml:space="preserve"> </w:t>
      </w:r>
      <w:proofErr w:type="spellStart"/>
      <w:r w:rsidRPr="00E73D4B">
        <w:t>læreplassar</w:t>
      </w:r>
      <w:proofErr w:type="spellEnd"/>
      <w:r w:rsidRPr="00E73D4B">
        <w:t xml:space="preserve">. Satsinga følger opp Samfunnskontakten for </w:t>
      </w:r>
      <w:proofErr w:type="spellStart"/>
      <w:r w:rsidRPr="00E73D4B">
        <w:t>læreplassar</w:t>
      </w:r>
      <w:proofErr w:type="spellEnd"/>
      <w:r w:rsidRPr="00E73D4B">
        <w:t xml:space="preserve"> (2022–2026), som har som mål at alle </w:t>
      </w:r>
      <w:proofErr w:type="spellStart"/>
      <w:r w:rsidRPr="00E73D4B">
        <w:t>elevar</w:t>
      </w:r>
      <w:proofErr w:type="spellEnd"/>
      <w:r w:rsidRPr="00E73D4B">
        <w:t xml:space="preserve"> som er formelt kvalifisert, skal få læreplass.</w:t>
      </w:r>
    </w:p>
    <w:p w14:paraId="09655243" w14:textId="77777777" w:rsidR="00972395" w:rsidRPr="00E73D4B" w:rsidRDefault="00F120C7" w:rsidP="00E73D4B">
      <w:r w:rsidRPr="00E73D4B">
        <w:t xml:space="preserve">Departementet meiner at vedtak nr. 1073, 1. juni 2021 er </w:t>
      </w:r>
      <w:proofErr w:type="spellStart"/>
      <w:r w:rsidRPr="00E73D4B">
        <w:t>følgt</w:t>
      </w:r>
      <w:proofErr w:type="spellEnd"/>
      <w:r w:rsidRPr="00E73D4B">
        <w:t xml:space="preserve"> opp.</w:t>
      </w:r>
    </w:p>
    <w:p w14:paraId="0F118B44" w14:textId="77777777" w:rsidR="00972395" w:rsidRPr="00E73D4B" w:rsidRDefault="00F120C7" w:rsidP="00E73D4B">
      <w:pPr>
        <w:pStyle w:val="avsnitt-tittel"/>
      </w:pPr>
      <w:proofErr w:type="spellStart"/>
      <w:r w:rsidRPr="00E73D4B">
        <w:t>Tilbod</w:t>
      </w:r>
      <w:proofErr w:type="spellEnd"/>
      <w:r w:rsidRPr="00E73D4B">
        <w:t xml:space="preserve"> om praksisbrev i </w:t>
      </w:r>
      <w:proofErr w:type="spellStart"/>
      <w:r w:rsidRPr="00E73D4B">
        <w:t>vidaregåande</w:t>
      </w:r>
      <w:proofErr w:type="spellEnd"/>
      <w:r w:rsidRPr="00E73D4B">
        <w:t xml:space="preserve"> opplæring</w:t>
      </w:r>
    </w:p>
    <w:p w14:paraId="2F1868A6" w14:textId="77777777" w:rsidR="00972395" w:rsidRPr="00E73D4B" w:rsidRDefault="00F120C7" w:rsidP="00E73D4B">
      <w:pPr>
        <w:pStyle w:val="avsnitt-undertittel"/>
      </w:pPr>
      <w:r w:rsidRPr="00E73D4B">
        <w:t>Vedtak nr. 1074, 1. juni 2021</w:t>
      </w:r>
    </w:p>
    <w:p w14:paraId="567383F1" w14:textId="77777777" w:rsidR="00972395" w:rsidRPr="00E73D4B" w:rsidRDefault="00F120C7" w:rsidP="00E73D4B">
      <w:pPr>
        <w:pStyle w:val="blokksit"/>
        <w:rPr>
          <w:rStyle w:val="kursiv"/>
        </w:rPr>
      </w:pPr>
      <w:r w:rsidRPr="00E73D4B">
        <w:rPr>
          <w:rStyle w:val="kursiv"/>
        </w:rPr>
        <w:t>Stortinget ber regjeringen komme tilbake med forslag som sikrer at alle videregående skoler med yrkesfag gir tilbud om praksisbrev eller tilsvarende tilbud for elever som har behov for mer tid og et tilrettelagt opplæringsløp ute i bedrift.</w:t>
      </w:r>
    </w:p>
    <w:p w14:paraId="28999403" w14:textId="77777777" w:rsidR="00972395" w:rsidRPr="00E73D4B" w:rsidRDefault="00F120C7" w:rsidP="00E73D4B">
      <w:r w:rsidRPr="00E73D4B">
        <w:t xml:space="preserve">Oppmodingsvedtaket blei gjort i samband med </w:t>
      </w:r>
      <w:proofErr w:type="spellStart"/>
      <w:r w:rsidRPr="00E73D4B">
        <w:t>behandlinga</w:t>
      </w:r>
      <w:proofErr w:type="spellEnd"/>
      <w:r w:rsidRPr="00E73D4B">
        <w:t xml:space="preserve"> av Meld. St. 21 (2020–2021) </w:t>
      </w:r>
      <w:r w:rsidRPr="00E73D4B">
        <w:rPr>
          <w:rStyle w:val="kursiv"/>
        </w:rPr>
        <w:t>Fullføringsreformen – med åpne dører til verden og fremtiden</w:t>
      </w:r>
      <w:r w:rsidRPr="00E73D4B">
        <w:t xml:space="preserve">, jf. </w:t>
      </w:r>
      <w:proofErr w:type="spellStart"/>
      <w:r w:rsidRPr="00E73D4B">
        <w:t>Innst</w:t>
      </w:r>
      <w:proofErr w:type="spellEnd"/>
      <w:r w:rsidRPr="00E73D4B">
        <w:t>. 585 S (2020–2021).</w:t>
      </w:r>
    </w:p>
    <w:p w14:paraId="26CFFA4D" w14:textId="77777777" w:rsidR="00972395" w:rsidRPr="00E73D4B" w:rsidRDefault="00F120C7" w:rsidP="00E73D4B">
      <w:r w:rsidRPr="00E73D4B">
        <w:t xml:space="preserve">Departementet vil følge opp vedtaket i samband med oppfølginga av tiltaka i Meld. St. 21 (2020–2021) </w:t>
      </w:r>
      <w:r w:rsidRPr="00E73D4B">
        <w:rPr>
          <w:rStyle w:val="kursiv"/>
        </w:rPr>
        <w:t xml:space="preserve">Fullføringsreformen – med åpne dører til verden og fremtiden. </w:t>
      </w:r>
      <w:r w:rsidRPr="00E73D4B">
        <w:t xml:space="preserve">Departementet vil </w:t>
      </w:r>
      <w:proofErr w:type="spellStart"/>
      <w:r w:rsidRPr="00E73D4B">
        <w:t>kome</w:t>
      </w:r>
      <w:proofErr w:type="spellEnd"/>
      <w:r w:rsidRPr="00E73D4B">
        <w:t xml:space="preserve"> tilbake til Stortinget på </w:t>
      </w:r>
      <w:proofErr w:type="spellStart"/>
      <w:r w:rsidRPr="00E73D4B">
        <w:t>ein</w:t>
      </w:r>
      <w:proofErr w:type="spellEnd"/>
      <w:r w:rsidRPr="00E73D4B">
        <w:t xml:space="preserve"> eigna måte.</w:t>
      </w:r>
    </w:p>
    <w:p w14:paraId="13C23331" w14:textId="77777777" w:rsidR="00972395" w:rsidRPr="00E73D4B" w:rsidRDefault="00F120C7" w:rsidP="00E73D4B">
      <w:pPr>
        <w:pStyle w:val="avsnitt-tittel"/>
      </w:pPr>
      <w:proofErr w:type="spellStart"/>
      <w:r w:rsidRPr="00E73D4B">
        <w:t>Vekslingsmodellar</w:t>
      </w:r>
      <w:proofErr w:type="spellEnd"/>
      <w:r w:rsidRPr="00E73D4B">
        <w:t xml:space="preserve"> i </w:t>
      </w:r>
      <w:proofErr w:type="spellStart"/>
      <w:r w:rsidRPr="00E73D4B">
        <w:t>vidaregåande</w:t>
      </w:r>
      <w:proofErr w:type="spellEnd"/>
      <w:r w:rsidRPr="00E73D4B">
        <w:t xml:space="preserve"> opplæring</w:t>
      </w:r>
    </w:p>
    <w:p w14:paraId="1C32A2C3" w14:textId="77777777" w:rsidR="00972395" w:rsidRPr="00E73D4B" w:rsidRDefault="00F120C7" w:rsidP="00E73D4B">
      <w:pPr>
        <w:pStyle w:val="avsnitt-undertittel"/>
      </w:pPr>
      <w:r w:rsidRPr="00E73D4B">
        <w:t>Vedtak nr. 1075, 1. juni 2021</w:t>
      </w:r>
    </w:p>
    <w:p w14:paraId="5D9AE303" w14:textId="77777777" w:rsidR="00972395" w:rsidRPr="00E73D4B" w:rsidRDefault="00F120C7" w:rsidP="00E73D4B">
      <w:pPr>
        <w:pStyle w:val="blokksit"/>
        <w:rPr>
          <w:rStyle w:val="kursiv"/>
        </w:rPr>
      </w:pPr>
      <w:r w:rsidRPr="00E73D4B">
        <w:rPr>
          <w:rStyle w:val="kursiv"/>
        </w:rPr>
        <w:t>Stortinget ber regjeringen gi fylkeskommunene incitamenter til å utvide omfanget av ulike vekslingsmodeller som alternativ til hovedmodellen med 2 år i skole + 2 år i lærebedrift, slik at flere elever får mulighet til å veksle mellom opplæring i skole og bedrift gjennom hele opplæringsløpet.</w:t>
      </w:r>
    </w:p>
    <w:p w14:paraId="1A03D192" w14:textId="77777777" w:rsidR="00972395" w:rsidRPr="00E73D4B" w:rsidRDefault="00F120C7" w:rsidP="00E73D4B">
      <w:r w:rsidRPr="00E73D4B">
        <w:t xml:space="preserve">Oppmodingsvedtaket blei gjort i samband med </w:t>
      </w:r>
      <w:proofErr w:type="spellStart"/>
      <w:r w:rsidRPr="00E73D4B">
        <w:t>behandlinga</w:t>
      </w:r>
      <w:proofErr w:type="spellEnd"/>
      <w:r w:rsidRPr="00E73D4B">
        <w:t xml:space="preserve"> av Meld. St. 21 (2020–2021) </w:t>
      </w:r>
      <w:r w:rsidRPr="00E73D4B">
        <w:rPr>
          <w:rStyle w:val="kursiv"/>
        </w:rPr>
        <w:t>Fullføringsreformen – med åpne dører til verden og fremtiden</w:t>
      </w:r>
      <w:r w:rsidRPr="00E73D4B">
        <w:t xml:space="preserve">, jf. </w:t>
      </w:r>
      <w:proofErr w:type="spellStart"/>
      <w:r w:rsidRPr="00E73D4B">
        <w:t>Innst</w:t>
      </w:r>
      <w:proofErr w:type="spellEnd"/>
      <w:r w:rsidRPr="00E73D4B">
        <w:t>. 585 S (2020–2021).</w:t>
      </w:r>
    </w:p>
    <w:p w14:paraId="1F8B7B99" w14:textId="77777777" w:rsidR="00972395" w:rsidRPr="00E73D4B" w:rsidRDefault="00F120C7" w:rsidP="00E73D4B">
      <w:r w:rsidRPr="00E73D4B">
        <w:t xml:space="preserve">Det er </w:t>
      </w:r>
      <w:proofErr w:type="spellStart"/>
      <w:r w:rsidRPr="00E73D4B">
        <w:t>fylkeskommunane</w:t>
      </w:r>
      <w:proofErr w:type="spellEnd"/>
      <w:r w:rsidRPr="00E73D4B">
        <w:t xml:space="preserve"> som har ansvar for å tilby tilpassa opplæring og val av ulike </w:t>
      </w:r>
      <w:proofErr w:type="spellStart"/>
      <w:r w:rsidRPr="00E73D4B">
        <w:t>modellar</w:t>
      </w:r>
      <w:proofErr w:type="spellEnd"/>
      <w:r w:rsidRPr="00E73D4B">
        <w:t xml:space="preserve"> for opplæringa. </w:t>
      </w:r>
      <w:proofErr w:type="spellStart"/>
      <w:r w:rsidRPr="00E73D4B">
        <w:t>Opplæringslova</w:t>
      </w:r>
      <w:proofErr w:type="spellEnd"/>
      <w:r w:rsidRPr="00E73D4B">
        <w:t xml:space="preserve"> og rammefinansieringa av </w:t>
      </w:r>
      <w:proofErr w:type="spellStart"/>
      <w:r w:rsidRPr="00E73D4B">
        <w:t>fylkeskommunane</w:t>
      </w:r>
      <w:proofErr w:type="spellEnd"/>
      <w:r w:rsidRPr="00E73D4B">
        <w:t xml:space="preserve"> gir </w:t>
      </w:r>
      <w:proofErr w:type="spellStart"/>
      <w:r w:rsidRPr="00E73D4B">
        <w:t>skuleeigarar</w:t>
      </w:r>
      <w:proofErr w:type="spellEnd"/>
      <w:r w:rsidRPr="00E73D4B">
        <w:t xml:space="preserve"> fridom til å </w:t>
      </w:r>
      <w:proofErr w:type="spellStart"/>
      <w:r w:rsidRPr="00E73D4B">
        <w:t>velje</w:t>
      </w:r>
      <w:proofErr w:type="spellEnd"/>
      <w:r w:rsidRPr="00E73D4B">
        <w:t xml:space="preserve"> </w:t>
      </w:r>
      <w:proofErr w:type="spellStart"/>
      <w:r w:rsidRPr="00E73D4B">
        <w:t>modellar</w:t>
      </w:r>
      <w:proofErr w:type="spellEnd"/>
      <w:r w:rsidRPr="00E73D4B">
        <w:t xml:space="preserve"> som er tilpassa det lokale arbeidslivet og behovet </w:t>
      </w:r>
      <w:proofErr w:type="spellStart"/>
      <w:r w:rsidRPr="00E73D4B">
        <w:t>elevar</w:t>
      </w:r>
      <w:proofErr w:type="spellEnd"/>
      <w:r w:rsidRPr="00E73D4B">
        <w:t xml:space="preserve"> og </w:t>
      </w:r>
      <w:proofErr w:type="spellStart"/>
      <w:r w:rsidRPr="00E73D4B">
        <w:t>lærlingar</w:t>
      </w:r>
      <w:proofErr w:type="spellEnd"/>
      <w:r w:rsidRPr="00E73D4B">
        <w:t xml:space="preserve"> har for opplæring. I statsbudsjettet for 2023 foreslår regjeringa om lag 460 mill. kroner for å styrke arbeidet for </w:t>
      </w:r>
      <w:proofErr w:type="spellStart"/>
      <w:r w:rsidRPr="00E73D4B">
        <w:t>fleire</w:t>
      </w:r>
      <w:proofErr w:type="spellEnd"/>
      <w:r w:rsidRPr="00E73D4B">
        <w:t xml:space="preserve"> </w:t>
      </w:r>
      <w:proofErr w:type="spellStart"/>
      <w:r w:rsidRPr="00E73D4B">
        <w:t>læreplassar</w:t>
      </w:r>
      <w:proofErr w:type="spellEnd"/>
      <w:r w:rsidRPr="00E73D4B">
        <w:t xml:space="preserve">, og bidra til kvalifisering og formidling til </w:t>
      </w:r>
      <w:proofErr w:type="spellStart"/>
      <w:r w:rsidRPr="00E73D4B">
        <w:t>læreplassar</w:t>
      </w:r>
      <w:proofErr w:type="spellEnd"/>
      <w:r w:rsidRPr="00E73D4B">
        <w:t xml:space="preserve"> i fag- og yrkesopplæringa, jf. kap. 225, post 69.</w:t>
      </w:r>
    </w:p>
    <w:p w14:paraId="451160D7" w14:textId="77777777" w:rsidR="00972395" w:rsidRPr="00E73D4B" w:rsidRDefault="00F120C7" w:rsidP="00E73D4B">
      <w:r w:rsidRPr="00E73D4B">
        <w:t xml:space="preserve">Departementet meiner at vedtak nr. 1075, 1. juni 2021 er </w:t>
      </w:r>
      <w:proofErr w:type="spellStart"/>
      <w:r w:rsidRPr="00E73D4B">
        <w:t>følgt</w:t>
      </w:r>
      <w:proofErr w:type="spellEnd"/>
      <w:r w:rsidRPr="00E73D4B">
        <w:t xml:space="preserve"> opp.</w:t>
      </w:r>
    </w:p>
    <w:p w14:paraId="46BD0427" w14:textId="77777777" w:rsidR="00972395" w:rsidRPr="00E73D4B" w:rsidRDefault="00F120C7" w:rsidP="00E73D4B">
      <w:pPr>
        <w:pStyle w:val="avsnitt-tittel"/>
      </w:pPr>
      <w:r w:rsidRPr="00E73D4B">
        <w:t xml:space="preserve">Forsterka oppfølgingsansvar i </w:t>
      </w:r>
      <w:proofErr w:type="spellStart"/>
      <w:r w:rsidRPr="00E73D4B">
        <w:t>vidaregåande</w:t>
      </w:r>
      <w:proofErr w:type="spellEnd"/>
      <w:r w:rsidRPr="00E73D4B">
        <w:t xml:space="preserve"> opplæring</w:t>
      </w:r>
    </w:p>
    <w:p w14:paraId="5C552329" w14:textId="77777777" w:rsidR="00972395" w:rsidRPr="00E73D4B" w:rsidRDefault="00F120C7" w:rsidP="00E73D4B">
      <w:pPr>
        <w:pStyle w:val="avsnitt-undertittel"/>
      </w:pPr>
      <w:r w:rsidRPr="00E73D4B">
        <w:t>Vedtak nr. 1076, 1. juni 2021</w:t>
      </w:r>
    </w:p>
    <w:p w14:paraId="4932B150" w14:textId="77777777" w:rsidR="00972395" w:rsidRPr="00E73D4B" w:rsidRDefault="00F120C7" w:rsidP="00E73D4B">
      <w:pPr>
        <w:pStyle w:val="blokksit"/>
        <w:rPr>
          <w:rStyle w:val="kursiv"/>
        </w:rPr>
      </w:pPr>
      <w:r w:rsidRPr="00E73D4B">
        <w:rPr>
          <w:rStyle w:val="kursiv"/>
        </w:rPr>
        <w:t>Stortinget ber regjeringen forsterke skolenes oppfølgingsansvar for eleven gjennom hele opplæringsløpet, også i den tiden eleven er lærling i en lærebedrift.</w:t>
      </w:r>
    </w:p>
    <w:p w14:paraId="38C9269A" w14:textId="77777777" w:rsidR="00972395" w:rsidRPr="00E73D4B" w:rsidRDefault="00F120C7" w:rsidP="00E73D4B">
      <w:r w:rsidRPr="00E73D4B">
        <w:t xml:space="preserve">Oppmodingsvedtaket blei gjort i samband med </w:t>
      </w:r>
      <w:proofErr w:type="spellStart"/>
      <w:r w:rsidRPr="00E73D4B">
        <w:t>behandlinga</w:t>
      </w:r>
      <w:proofErr w:type="spellEnd"/>
      <w:r w:rsidRPr="00E73D4B">
        <w:t xml:space="preserve"> av Meld. St. 21 (2020–2021) </w:t>
      </w:r>
      <w:r w:rsidRPr="00E73D4B">
        <w:rPr>
          <w:rStyle w:val="kursiv"/>
        </w:rPr>
        <w:t>Fullføringsreformen – med åpne dører til verden og fremtiden</w:t>
      </w:r>
      <w:r w:rsidRPr="00E73D4B">
        <w:t xml:space="preserve">, jf. </w:t>
      </w:r>
      <w:proofErr w:type="spellStart"/>
      <w:r w:rsidRPr="00E73D4B">
        <w:t>Innst</w:t>
      </w:r>
      <w:proofErr w:type="spellEnd"/>
      <w:r w:rsidRPr="00E73D4B">
        <w:t>. 585 S (2020–2021).</w:t>
      </w:r>
    </w:p>
    <w:p w14:paraId="17DAA1F0" w14:textId="77777777" w:rsidR="00972395" w:rsidRPr="00E73D4B" w:rsidRDefault="00F120C7" w:rsidP="00E73D4B">
      <w:r w:rsidRPr="00E73D4B">
        <w:t xml:space="preserve">Departementet vil følge opp vedtaket i samband med oppfølginga av tiltaka i Meld. St. 21 (2020–2021) </w:t>
      </w:r>
      <w:r w:rsidRPr="00E73D4B">
        <w:rPr>
          <w:rStyle w:val="kursiv"/>
        </w:rPr>
        <w:t xml:space="preserve">Fullføringsreformen – med åpne dører til verden og fremtiden. </w:t>
      </w:r>
      <w:r w:rsidRPr="00E73D4B">
        <w:t xml:space="preserve">Departementet vil </w:t>
      </w:r>
      <w:proofErr w:type="spellStart"/>
      <w:r w:rsidRPr="00E73D4B">
        <w:t>kome</w:t>
      </w:r>
      <w:proofErr w:type="spellEnd"/>
      <w:r w:rsidRPr="00E73D4B">
        <w:t xml:space="preserve"> tilbake til Stortinget på </w:t>
      </w:r>
      <w:proofErr w:type="spellStart"/>
      <w:r w:rsidRPr="00E73D4B">
        <w:t>ein</w:t>
      </w:r>
      <w:proofErr w:type="spellEnd"/>
      <w:r w:rsidRPr="00E73D4B">
        <w:t xml:space="preserve"> eigna måte.</w:t>
      </w:r>
    </w:p>
    <w:p w14:paraId="39832C4F" w14:textId="77777777" w:rsidR="00972395" w:rsidRPr="00E73D4B" w:rsidRDefault="00F120C7" w:rsidP="00E73D4B">
      <w:pPr>
        <w:pStyle w:val="avsnitt-tittel"/>
      </w:pPr>
      <w:r w:rsidRPr="00E73D4B">
        <w:t>Opplæringskontor og lærebedrifter</w:t>
      </w:r>
    </w:p>
    <w:p w14:paraId="7847AE69" w14:textId="77777777" w:rsidR="00972395" w:rsidRPr="00E73D4B" w:rsidRDefault="00F120C7" w:rsidP="00E73D4B">
      <w:pPr>
        <w:pStyle w:val="avsnitt-undertittel"/>
      </w:pPr>
      <w:r w:rsidRPr="00E73D4B">
        <w:t>Vedtak nr. 1078, 1. juni 2021</w:t>
      </w:r>
    </w:p>
    <w:p w14:paraId="70FAD892" w14:textId="77777777" w:rsidR="00972395" w:rsidRPr="00E73D4B" w:rsidRDefault="00F120C7" w:rsidP="00E73D4B">
      <w:pPr>
        <w:pStyle w:val="blokksit"/>
        <w:rPr>
          <w:rStyle w:val="kursiv"/>
        </w:rPr>
      </w:pPr>
      <w:r w:rsidRPr="00E73D4B">
        <w:rPr>
          <w:rStyle w:val="kursiv"/>
        </w:rPr>
        <w:t>Stortinget ber regjeringen videreføre lovfesting av opplæringskontorene og godkjenning som lærebedrift, samt forsterke opplæringskontorenes funksjon som bindeledd mellom skolen og lærebedriftene</w:t>
      </w:r>
      <w:r w:rsidRPr="00E73D4B">
        <w:t>.</w:t>
      </w:r>
    </w:p>
    <w:p w14:paraId="62533E91" w14:textId="77777777" w:rsidR="00972395" w:rsidRPr="00E73D4B" w:rsidRDefault="00F120C7" w:rsidP="00E73D4B">
      <w:r w:rsidRPr="00E73D4B">
        <w:t xml:space="preserve">Oppmodingsvedtaket blei gjort i samband med </w:t>
      </w:r>
      <w:proofErr w:type="spellStart"/>
      <w:r w:rsidRPr="00E73D4B">
        <w:t>behandlinga</w:t>
      </w:r>
      <w:proofErr w:type="spellEnd"/>
      <w:r w:rsidRPr="00E73D4B">
        <w:t xml:space="preserve"> av Meld. St. 21 (2020–2021) </w:t>
      </w:r>
      <w:r w:rsidRPr="00E73D4B">
        <w:rPr>
          <w:rStyle w:val="kursiv"/>
        </w:rPr>
        <w:t>Fullføringsreformen – med åpne dører til verden og fremtiden</w:t>
      </w:r>
      <w:r w:rsidRPr="00E73D4B">
        <w:t xml:space="preserve">, jf. </w:t>
      </w:r>
      <w:proofErr w:type="spellStart"/>
      <w:r w:rsidRPr="00E73D4B">
        <w:t>Innst</w:t>
      </w:r>
      <w:proofErr w:type="spellEnd"/>
      <w:r w:rsidRPr="00E73D4B">
        <w:t>. 585 S (2020–2021).</w:t>
      </w:r>
    </w:p>
    <w:p w14:paraId="2E941F50" w14:textId="77777777" w:rsidR="00972395" w:rsidRPr="00E73D4B" w:rsidRDefault="00F120C7" w:rsidP="00E73D4B">
      <w:r w:rsidRPr="00E73D4B">
        <w:t xml:space="preserve">Departementet vil følge opp vedtaket i forslag til ny opplæringslov. Forslag til ny opplæringslov blei sendt på </w:t>
      </w:r>
      <w:proofErr w:type="spellStart"/>
      <w:r w:rsidRPr="00E73D4B">
        <w:t>høyring</w:t>
      </w:r>
      <w:proofErr w:type="spellEnd"/>
      <w:r w:rsidRPr="00E73D4B">
        <w:t xml:space="preserve"> </w:t>
      </w:r>
      <w:proofErr w:type="spellStart"/>
      <w:r w:rsidRPr="00E73D4B">
        <w:t>hausten</w:t>
      </w:r>
      <w:proofErr w:type="spellEnd"/>
      <w:r w:rsidRPr="00E73D4B">
        <w:t xml:space="preserve"> 2021, og departementet </w:t>
      </w:r>
      <w:proofErr w:type="spellStart"/>
      <w:r w:rsidRPr="00E73D4B">
        <w:t>tek</w:t>
      </w:r>
      <w:proofErr w:type="spellEnd"/>
      <w:r w:rsidRPr="00E73D4B">
        <w:t xml:space="preserve"> sikte på å </w:t>
      </w:r>
      <w:proofErr w:type="spellStart"/>
      <w:r w:rsidRPr="00E73D4B">
        <w:t>fremje</w:t>
      </w:r>
      <w:proofErr w:type="spellEnd"/>
      <w:r w:rsidRPr="00E73D4B">
        <w:t xml:space="preserve"> </w:t>
      </w:r>
      <w:proofErr w:type="spellStart"/>
      <w:r w:rsidRPr="00E73D4B">
        <w:t>ein</w:t>
      </w:r>
      <w:proofErr w:type="spellEnd"/>
      <w:r w:rsidRPr="00E73D4B">
        <w:t xml:space="preserve"> lovproposisjon for Stortinget våren 2023.</w:t>
      </w:r>
    </w:p>
    <w:p w14:paraId="0382035A" w14:textId="77777777" w:rsidR="00972395" w:rsidRPr="00E73D4B" w:rsidRDefault="00F120C7" w:rsidP="00E73D4B">
      <w:r w:rsidRPr="00E73D4B">
        <w:t xml:space="preserve">Departementet vil </w:t>
      </w:r>
      <w:proofErr w:type="spellStart"/>
      <w:r w:rsidRPr="00E73D4B">
        <w:t>kome</w:t>
      </w:r>
      <w:proofErr w:type="spellEnd"/>
      <w:r w:rsidRPr="00E73D4B">
        <w:t xml:space="preserve"> tilbake til Stortinget på </w:t>
      </w:r>
      <w:proofErr w:type="spellStart"/>
      <w:r w:rsidRPr="00E73D4B">
        <w:t>ein</w:t>
      </w:r>
      <w:proofErr w:type="spellEnd"/>
      <w:r w:rsidRPr="00E73D4B">
        <w:t xml:space="preserve"> eigna måte.</w:t>
      </w:r>
    </w:p>
    <w:p w14:paraId="2DC74B85" w14:textId="77777777" w:rsidR="00972395" w:rsidRPr="00E73D4B" w:rsidRDefault="00F120C7" w:rsidP="00E73D4B">
      <w:pPr>
        <w:pStyle w:val="avsnitt-tittel"/>
      </w:pPr>
      <w:proofErr w:type="spellStart"/>
      <w:r w:rsidRPr="00E73D4B">
        <w:t>Produksjonsskular</w:t>
      </w:r>
      <w:proofErr w:type="spellEnd"/>
    </w:p>
    <w:p w14:paraId="51A8ED28" w14:textId="77777777" w:rsidR="00972395" w:rsidRPr="00E73D4B" w:rsidRDefault="00F120C7" w:rsidP="00E73D4B">
      <w:pPr>
        <w:pStyle w:val="avsnitt-undertittel"/>
      </w:pPr>
      <w:r w:rsidRPr="00E73D4B">
        <w:t>Vedtak nr. 1080, 1. juni 2021</w:t>
      </w:r>
    </w:p>
    <w:p w14:paraId="589EE814" w14:textId="77777777" w:rsidR="00972395" w:rsidRPr="00E73D4B" w:rsidRDefault="00F120C7" w:rsidP="00E73D4B">
      <w:pPr>
        <w:pStyle w:val="blokksit"/>
        <w:rPr>
          <w:rStyle w:val="kursiv"/>
        </w:rPr>
      </w:pPr>
      <w:r w:rsidRPr="00E73D4B">
        <w:rPr>
          <w:rStyle w:val="kursiv"/>
        </w:rPr>
        <w:t>Stortinget ber regjeringen legge til rette for etablering av flere produksjonsskoler</w:t>
      </w:r>
      <w:r w:rsidRPr="00E73D4B">
        <w:t>.</w:t>
      </w:r>
    </w:p>
    <w:p w14:paraId="633A2B38" w14:textId="77777777" w:rsidR="00972395" w:rsidRPr="00E73D4B" w:rsidRDefault="00F120C7" w:rsidP="00E73D4B">
      <w:r w:rsidRPr="00E73D4B">
        <w:t xml:space="preserve">Oppmodingsvedtaket blei gjort i samband med </w:t>
      </w:r>
      <w:proofErr w:type="spellStart"/>
      <w:r w:rsidRPr="00E73D4B">
        <w:t>behandlinga</w:t>
      </w:r>
      <w:proofErr w:type="spellEnd"/>
      <w:r w:rsidRPr="00E73D4B">
        <w:t xml:space="preserve"> av Meld. St. 21 (2020–2021) </w:t>
      </w:r>
      <w:r w:rsidRPr="00E73D4B">
        <w:rPr>
          <w:rStyle w:val="kursiv"/>
        </w:rPr>
        <w:t xml:space="preserve">Fullføringsreformen – med åpne dører til verden og fremtiden, </w:t>
      </w:r>
      <w:r w:rsidRPr="00E73D4B">
        <w:t xml:space="preserve">jf. </w:t>
      </w:r>
      <w:proofErr w:type="spellStart"/>
      <w:r w:rsidRPr="00E73D4B">
        <w:t>Innst</w:t>
      </w:r>
      <w:proofErr w:type="spellEnd"/>
      <w:r w:rsidRPr="00E73D4B">
        <w:t>. 585 S (2020–2021).</w:t>
      </w:r>
    </w:p>
    <w:p w14:paraId="4998E905" w14:textId="77777777" w:rsidR="00972395" w:rsidRPr="00E73D4B" w:rsidRDefault="00F120C7" w:rsidP="00E73D4B">
      <w:r w:rsidRPr="00E73D4B">
        <w:t xml:space="preserve">I revidert budsjett for 2021 blei det løyvd 6 mill. kroner til </w:t>
      </w:r>
      <w:proofErr w:type="spellStart"/>
      <w:r w:rsidRPr="00E73D4B">
        <w:t>produksjonsskular</w:t>
      </w:r>
      <w:proofErr w:type="spellEnd"/>
      <w:r w:rsidRPr="00E73D4B">
        <w:t xml:space="preserve">, jf. </w:t>
      </w:r>
      <w:proofErr w:type="spellStart"/>
      <w:r w:rsidRPr="00E73D4B">
        <w:t>Innst</w:t>
      </w:r>
      <w:proofErr w:type="spellEnd"/>
      <w:r w:rsidRPr="00E73D4B">
        <w:t xml:space="preserve">. 600 S (2020–2021). </w:t>
      </w:r>
      <w:proofErr w:type="spellStart"/>
      <w:r w:rsidRPr="00E73D4B">
        <w:t>Midlane</w:t>
      </w:r>
      <w:proofErr w:type="spellEnd"/>
      <w:r w:rsidRPr="00E73D4B">
        <w:t xml:space="preserve"> gjekk til </w:t>
      </w:r>
      <w:proofErr w:type="spellStart"/>
      <w:r w:rsidRPr="00E73D4B">
        <w:t>Vestland</w:t>
      </w:r>
      <w:proofErr w:type="spellEnd"/>
      <w:r w:rsidRPr="00E73D4B">
        <w:t xml:space="preserve"> fylkeskommune. </w:t>
      </w:r>
      <w:proofErr w:type="spellStart"/>
      <w:r w:rsidRPr="00E73D4B">
        <w:t>Tilskotet</w:t>
      </w:r>
      <w:proofErr w:type="spellEnd"/>
      <w:r w:rsidRPr="00E73D4B">
        <w:t xml:space="preserve"> blei </w:t>
      </w:r>
      <w:proofErr w:type="spellStart"/>
      <w:r w:rsidRPr="00E73D4B">
        <w:t>vidareført</w:t>
      </w:r>
      <w:proofErr w:type="spellEnd"/>
      <w:r w:rsidRPr="00E73D4B">
        <w:t xml:space="preserve"> i statsbudsjettet for 2022. </w:t>
      </w:r>
      <w:proofErr w:type="spellStart"/>
      <w:r w:rsidRPr="00E73D4B">
        <w:t>Tilskotet</w:t>
      </w:r>
      <w:proofErr w:type="spellEnd"/>
      <w:r w:rsidRPr="00E73D4B">
        <w:t xml:space="preserve"> blir </w:t>
      </w:r>
      <w:proofErr w:type="spellStart"/>
      <w:r w:rsidRPr="00E73D4B">
        <w:t>ikkje</w:t>
      </w:r>
      <w:proofErr w:type="spellEnd"/>
      <w:r w:rsidRPr="00E73D4B">
        <w:t xml:space="preserve"> </w:t>
      </w:r>
      <w:proofErr w:type="spellStart"/>
      <w:r w:rsidRPr="00E73D4B">
        <w:t>vidareført</w:t>
      </w:r>
      <w:proofErr w:type="spellEnd"/>
      <w:r w:rsidRPr="00E73D4B">
        <w:t xml:space="preserve"> i 2023. Regjeringa gjennomfører ei kraftig satsing på yrkesfaga. I statsbudsjettet for 2023 foreslår regjeringa om lag 460 mill. kroner for å styrke arbeidet for </w:t>
      </w:r>
      <w:proofErr w:type="spellStart"/>
      <w:r w:rsidRPr="00E73D4B">
        <w:t>fleire</w:t>
      </w:r>
      <w:proofErr w:type="spellEnd"/>
      <w:r w:rsidRPr="00E73D4B">
        <w:t xml:space="preserve"> </w:t>
      </w:r>
      <w:proofErr w:type="spellStart"/>
      <w:r w:rsidRPr="00E73D4B">
        <w:t>læreplassar</w:t>
      </w:r>
      <w:proofErr w:type="spellEnd"/>
      <w:r w:rsidRPr="00E73D4B">
        <w:t xml:space="preserve"> og bidra til kvalifisering og formidling til </w:t>
      </w:r>
      <w:proofErr w:type="spellStart"/>
      <w:r w:rsidRPr="00E73D4B">
        <w:t>læreplassar</w:t>
      </w:r>
      <w:proofErr w:type="spellEnd"/>
      <w:r w:rsidRPr="00E73D4B">
        <w:t xml:space="preserve"> i fag- og yrkesopplæringa, jf. kap. 225, post 69. </w:t>
      </w:r>
      <w:proofErr w:type="spellStart"/>
      <w:r w:rsidRPr="00E73D4B">
        <w:t>Fylkeskommunane</w:t>
      </w:r>
      <w:proofErr w:type="spellEnd"/>
      <w:r w:rsidRPr="00E73D4B">
        <w:t xml:space="preserve"> kan </w:t>
      </w:r>
      <w:proofErr w:type="spellStart"/>
      <w:r w:rsidRPr="00E73D4B">
        <w:t>innanfor</w:t>
      </w:r>
      <w:proofErr w:type="spellEnd"/>
      <w:r w:rsidRPr="00E73D4B">
        <w:t xml:space="preserve"> ramma av </w:t>
      </w:r>
      <w:proofErr w:type="spellStart"/>
      <w:r w:rsidRPr="00E73D4B">
        <w:t>tilskotet</w:t>
      </w:r>
      <w:proofErr w:type="spellEnd"/>
      <w:r w:rsidRPr="00E73D4B">
        <w:t xml:space="preserve"> mellom anna etablere </w:t>
      </w:r>
      <w:proofErr w:type="spellStart"/>
      <w:r w:rsidRPr="00E73D4B">
        <w:t>tilbod</w:t>
      </w:r>
      <w:proofErr w:type="spellEnd"/>
      <w:r w:rsidRPr="00E73D4B">
        <w:t xml:space="preserve"> som </w:t>
      </w:r>
      <w:proofErr w:type="spellStart"/>
      <w:r w:rsidRPr="00E73D4B">
        <w:t>produksjonsskular</w:t>
      </w:r>
      <w:proofErr w:type="spellEnd"/>
      <w:r w:rsidRPr="00E73D4B">
        <w:t>.</w:t>
      </w:r>
    </w:p>
    <w:p w14:paraId="0A305151" w14:textId="77777777" w:rsidR="00972395" w:rsidRPr="00E73D4B" w:rsidRDefault="00F120C7" w:rsidP="00E73D4B">
      <w:r w:rsidRPr="00E73D4B">
        <w:t xml:space="preserve">Departementet meiner at vedtak nr. 1080, 1. juni 2021 er </w:t>
      </w:r>
      <w:proofErr w:type="spellStart"/>
      <w:r w:rsidRPr="00E73D4B">
        <w:t>følgt</w:t>
      </w:r>
      <w:proofErr w:type="spellEnd"/>
      <w:r w:rsidRPr="00E73D4B">
        <w:t xml:space="preserve"> opp.</w:t>
      </w:r>
    </w:p>
    <w:p w14:paraId="7AAC447F" w14:textId="77777777" w:rsidR="00972395" w:rsidRPr="00E73D4B" w:rsidRDefault="00F120C7" w:rsidP="00E73D4B">
      <w:pPr>
        <w:pStyle w:val="avsnitt-tittel"/>
      </w:pPr>
      <w:proofErr w:type="spellStart"/>
      <w:r w:rsidRPr="00E73D4B">
        <w:t>Heilskaplege</w:t>
      </w:r>
      <w:proofErr w:type="spellEnd"/>
      <w:r w:rsidRPr="00E73D4B">
        <w:t xml:space="preserve"> og koordinerte </w:t>
      </w:r>
      <w:proofErr w:type="spellStart"/>
      <w:r w:rsidRPr="00E73D4B">
        <w:t>tenester</w:t>
      </w:r>
      <w:proofErr w:type="spellEnd"/>
    </w:p>
    <w:p w14:paraId="3DCCC58E" w14:textId="77777777" w:rsidR="00972395" w:rsidRPr="00E73D4B" w:rsidRDefault="00F120C7" w:rsidP="00E73D4B">
      <w:pPr>
        <w:pStyle w:val="avsnitt-undertittel"/>
      </w:pPr>
      <w:r w:rsidRPr="00E73D4B">
        <w:t>Vedtak nr. 1104, 2. juni 2021</w:t>
      </w:r>
    </w:p>
    <w:p w14:paraId="73C3B784" w14:textId="77777777" w:rsidR="00972395" w:rsidRPr="00E73D4B" w:rsidRDefault="00F120C7" w:rsidP="00E73D4B">
      <w:pPr>
        <w:pStyle w:val="blokksit"/>
        <w:rPr>
          <w:rStyle w:val="kursiv"/>
        </w:rPr>
      </w:pPr>
      <w:r w:rsidRPr="00E73D4B">
        <w:rPr>
          <w:rStyle w:val="kursiv"/>
        </w:rPr>
        <w:t>Stortinget ber regjeringen utrede og fremme en sak for Stortinget med forslag til nødvendige lovendringer for å sikre at barn som trenger det, gis en rett til helhetlige og koordinerte tjenester.</w:t>
      </w:r>
    </w:p>
    <w:p w14:paraId="3664487A" w14:textId="77777777" w:rsidR="00972395" w:rsidRPr="00E73D4B" w:rsidRDefault="00F120C7" w:rsidP="00E73D4B">
      <w:r w:rsidRPr="00E73D4B">
        <w:t xml:space="preserve">Oppmodingsvedtaket blei gjort i samband med </w:t>
      </w:r>
      <w:proofErr w:type="spellStart"/>
      <w:r w:rsidRPr="00E73D4B">
        <w:t>behandlinga</w:t>
      </w:r>
      <w:proofErr w:type="spellEnd"/>
      <w:r w:rsidRPr="00E73D4B">
        <w:t xml:space="preserve"> av </w:t>
      </w:r>
      <w:proofErr w:type="spellStart"/>
      <w:r w:rsidRPr="00E73D4B">
        <w:t>Prop</w:t>
      </w:r>
      <w:proofErr w:type="spellEnd"/>
      <w:r w:rsidRPr="00E73D4B">
        <w:t xml:space="preserve">. 100 L (2020–2021) </w:t>
      </w:r>
      <w:r w:rsidRPr="00E73D4B">
        <w:rPr>
          <w:rStyle w:val="kursiv"/>
        </w:rPr>
        <w:t>Endringer i velferdstjenestelovgivningen (samarbeid, samordning og barnekoordinator)</w:t>
      </w:r>
      <w:r w:rsidRPr="00E73D4B">
        <w:t xml:space="preserve">, jf. </w:t>
      </w:r>
      <w:proofErr w:type="spellStart"/>
      <w:r w:rsidRPr="00E73D4B">
        <w:t>Innst</w:t>
      </w:r>
      <w:proofErr w:type="spellEnd"/>
      <w:r w:rsidRPr="00E73D4B">
        <w:t>. 581 L (2020–2021).</w:t>
      </w:r>
    </w:p>
    <w:p w14:paraId="403D3E2C" w14:textId="77777777" w:rsidR="00972395" w:rsidRPr="00E73D4B" w:rsidRDefault="00F120C7" w:rsidP="00E73D4B">
      <w:r w:rsidRPr="00E73D4B">
        <w:t xml:space="preserve">Departementet har vurdert saka i samarbeid med Arbeids- og inkluderingsdepartementet, Barne- og familiedepartementet, Helse- og omsorgsdepartementet og Kommunal- og </w:t>
      </w:r>
      <w:proofErr w:type="spellStart"/>
      <w:r w:rsidRPr="00E73D4B">
        <w:t>distriktsdepartementet</w:t>
      </w:r>
      <w:proofErr w:type="spellEnd"/>
      <w:r w:rsidRPr="00E73D4B">
        <w:t>.</w:t>
      </w:r>
    </w:p>
    <w:p w14:paraId="0886ED43" w14:textId="77777777" w:rsidR="00972395" w:rsidRPr="00E73D4B" w:rsidRDefault="00F120C7" w:rsidP="00E73D4B">
      <w:r w:rsidRPr="00E73D4B">
        <w:t xml:space="preserve">Regjeringa er </w:t>
      </w:r>
      <w:proofErr w:type="spellStart"/>
      <w:r w:rsidRPr="00E73D4B">
        <w:t>oppteken</w:t>
      </w:r>
      <w:proofErr w:type="spellEnd"/>
      <w:r w:rsidRPr="00E73D4B">
        <w:t xml:space="preserve"> av at barn og unge får </w:t>
      </w:r>
      <w:proofErr w:type="spellStart"/>
      <w:r w:rsidRPr="00E73D4B">
        <w:t>dei</w:t>
      </w:r>
      <w:proofErr w:type="spellEnd"/>
      <w:r w:rsidRPr="00E73D4B">
        <w:t xml:space="preserve"> </w:t>
      </w:r>
      <w:proofErr w:type="spellStart"/>
      <w:r w:rsidRPr="00E73D4B">
        <w:t>tenestene</w:t>
      </w:r>
      <w:proofErr w:type="spellEnd"/>
      <w:r w:rsidRPr="00E73D4B">
        <w:t xml:space="preserve"> </w:t>
      </w:r>
      <w:proofErr w:type="spellStart"/>
      <w:r w:rsidRPr="00E73D4B">
        <w:t>dei</w:t>
      </w:r>
      <w:proofErr w:type="spellEnd"/>
      <w:r w:rsidRPr="00E73D4B">
        <w:t xml:space="preserve"> treng, og at </w:t>
      </w:r>
      <w:proofErr w:type="spellStart"/>
      <w:r w:rsidRPr="00E73D4B">
        <w:t>tenestene</w:t>
      </w:r>
      <w:proofErr w:type="spellEnd"/>
      <w:r w:rsidRPr="00E73D4B">
        <w:t xml:space="preserve"> er godt koordinerte. 1. august 2022 tok ei rekke </w:t>
      </w:r>
      <w:proofErr w:type="spellStart"/>
      <w:r w:rsidRPr="00E73D4B">
        <w:t>endringar</w:t>
      </w:r>
      <w:proofErr w:type="spellEnd"/>
      <w:r w:rsidRPr="00E73D4B">
        <w:t xml:space="preserve"> i </w:t>
      </w:r>
      <w:proofErr w:type="spellStart"/>
      <w:r w:rsidRPr="00E73D4B">
        <w:t>velferdstenestelovgivinga</w:t>
      </w:r>
      <w:proofErr w:type="spellEnd"/>
      <w:r w:rsidRPr="00E73D4B">
        <w:t xml:space="preserve"> til å gjelde, jf. </w:t>
      </w:r>
      <w:proofErr w:type="spellStart"/>
      <w:r w:rsidRPr="00E73D4B">
        <w:t>Innst</w:t>
      </w:r>
      <w:proofErr w:type="spellEnd"/>
      <w:r w:rsidRPr="00E73D4B">
        <w:t xml:space="preserve">. 581 L (2020–2021) og </w:t>
      </w:r>
      <w:proofErr w:type="spellStart"/>
      <w:r w:rsidRPr="00E73D4B">
        <w:t>Prop</w:t>
      </w:r>
      <w:proofErr w:type="spellEnd"/>
      <w:r w:rsidRPr="00E73D4B">
        <w:t xml:space="preserve">. 100 L (2020–2021). </w:t>
      </w:r>
      <w:proofErr w:type="spellStart"/>
      <w:r w:rsidRPr="00E73D4B">
        <w:t>Endringane</w:t>
      </w:r>
      <w:proofErr w:type="spellEnd"/>
      <w:r w:rsidRPr="00E73D4B">
        <w:t xml:space="preserve"> </w:t>
      </w:r>
      <w:proofErr w:type="spellStart"/>
      <w:r w:rsidRPr="00E73D4B">
        <w:t>omfattar</w:t>
      </w:r>
      <w:proofErr w:type="spellEnd"/>
      <w:r w:rsidRPr="00E73D4B">
        <w:t xml:space="preserve"> 14 lover og </w:t>
      </w:r>
      <w:proofErr w:type="spellStart"/>
      <w:r w:rsidRPr="00E73D4B">
        <w:t>inneber</w:t>
      </w:r>
      <w:proofErr w:type="spellEnd"/>
      <w:r w:rsidRPr="00E73D4B">
        <w:t xml:space="preserve"> mellom anna at </w:t>
      </w:r>
      <w:proofErr w:type="spellStart"/>
      <w:r w:rsidRPr="00E73D4B">
        <w:t>reglane</w:t>
      </w:r>
      <w:proofErr w:type="spellEnd"/>
      <w:r w:rsidRPr="00E73D4B">
        <w:t xml:space="preserve"> om samarbeid og individuell plan er harmoniserte og styrkte, at det er innført ei plikt for kommunen til å samordne </w:t>
      </w:r>
      <w:proofErr w:type="spellStart"/>
      <w:r w:rsidRPr="00E73D4B">
        <w:t>tenestetilbodet</w:t>
      </w:r>
      <w:proofErr w:type="spellEnd"/>
      <w:r w:rsidRPr="00E73D4B">
        <w:t xml:space="preserve"> til den </w:t>
      </w:r>
      <w:proofErr w:type="spellStart"/>
      <w:r w:rsidRPr="00E73D4B">
        <w:t>einskilde</w:t>
      </w:r>
      <w:proofErr w:type="spellEnd"/>
      <w:r w:rsidRPr="00E73D4B">
        <w:t xml:space="preserve">, og </w:t>
      </w:r>
      <w:proofErr w:type="spellStart"/>
      <w:r w:rsidRPr="00E73D4B">
        <w:t>ein</w:t>
      </w:r>
      <w:proofErr w:type="spellEnd"/>
      <w:r w:rsidRPr="00E73D4B">
        <w:t xml:space="preserve"> rett til barnekoordinator på visse vilkår. Formålet med </w:t>
      </w:r>
      <w:proofErr w:type="spellStart"/>
      <w:r w:rsidRPr="00E73D4B">
        <w:t>endringane</w:t>
      </w:r>
      <w:proofErr w:type="spellEnd"/>
      <w:r w:rsidRPr="00E73D4B">
        <w:t xml:space="preserve"> er å styrke oppfølginga av </w:t>
      </w:r>
      <w:proofErr w:type="gramStart"/>
      <w:r w:rsidRPr="00E73D4B">
        <w:t>utsette</w:t>
      </w:r>
      <w:proofErr w:type="gramEnd"/>
      <w:r w:rsidRPr="00E73D4B">
        <w:t xml:space="preserve"> barn og unge og </w:t>
      </w:r>
      <w:proofErr w:type="spellStart"/>
      <w:r w:rsidRPr="00E73D4B">
        <w:t>familiane</w:t>
      </w:r>
      <w:proofErr w:type="spellEnd"/>
      <w:r w:rsidRPr="00E73D4B">
        <w:t xml:space="preserve"> </w:t>
      </w:r>
      <w:proofErr w:type="spellStart"/>
      <w:r w:rsidRPr="00E73D4B">
        <w:t>deira</w:t>
      </w:r>
      <w:proofErr w:type="spellEnd"/>
      <w:r w:rsidRPr="00E73D4B">
        <w:t xml:space="preserve"> gjennom </w:t>
      </w:r>
      <w:proofErr w:type="spellStart"/>
      <w:r w:rsidRPr="00E73D4B">
        <w:t>auka</w:t>
      </w:r>
      <w:proofErr w:type="spellEnd"/>
      <w:r w:rsidRPr="00E73D4B">
        <w:t xml:space="preserve"> samarbeid mellom </w:t>
      </w:r>
      <w:proofErr w:type="spellStart"/>
      <w:r w:rsidRPr="00E73D4B">
        <w:t>velferdstenestene</w:t>
      </w:r>
      <w:proofErr w:type="spellEnd"/>
      <w:r w:rsidRPr="00E73D4B">
        <w:t>.</w:t>
      </w:r>
    </w:p>
    <w:p w14:paraId="3B48DD8F" w14:textId="77777777" w:rsidR="00972395" w:rsidRPr="00E73D4B" w:rsidRDefault="00F120C7" w:rsidP="00E73D4B">
      <w:r w:rsidRPr="00E73D4B">
        <w:t xml:space="preserve">Det er viktig at </w:t>
      </w:r>
      <w:proofErr w:type="spellStart"/>
      <w:r w:rsidRPr="00E73D4B">
        <w:t>reglane</w:t>
      </w:r>
      <w:proofErr w:type="spellEnd"/>
      <w:r w:rsidRPr="00E73D4B">
        <w:t xml:space="preserve"> legg til rette for godt samarbeid mellom </w:t>
      </w:r>
      <w:proofErr w:type="spellStart"/>
      <w:r w:rsidRPr="00E73D4B">
        <w:t>tenestene</w:t>
      </w:r>
      <w:proofErr w:type="spellEnd"/>
      <w:r w:rsidRPr="00E73D4B">
        <w:t xml:space="preserve">. Samstundes er det viktig å arbeide med å skape </w:t>
      </w:r>
      <w:proofErr w:type="spellStart"/>
      <w:r w:rsidRPr="00E73D4B">
        <w:t>ein</w:t>
      </w:r>
      <w:proofErr w:type="spellEnd"/>
      <w:r w:rsidRPr="00E73D4B">
        <w:t xml:space="preserve"> god samarbeidskultur i </w:t>
      </w:r>
      <w:proofErr w:type="spellStart"/>
      <w:r w:rsidRPr="00E73D4B">
        <w:t>tenestene</w:t>
      </w:r>
      <w:proofErr w:type="spellEnd"/>
      <w:r w:rsidRPr="00E73D4B">
        <w:t xml:space="preserve">, både i kommune, fylkeskommune og stat. Helsedirektoratet, Arbeids- og velferdsdirektoratet, Barne-, ungdoms- og familiedirektoratet og Utdanningsdirektoratet arbeider med å gi god rettleiing om </w:t>
      </w:r>
      <w:proofErr w:type="spellStart"/>
      <w:r w:rsidRPr="00E73D4B">
        <w:t>dei</w:t>
      </w:r>
      <w:proofErr w:type="spellEnd"/>
      <w:r w:rsidRPr="00E73D4B">
        <w:t xml:space="preserve"> nye </w:t>
      </w:r>
      <w:proofErr w:type="spellStart"/>
      <w:r w:rsidRPr="00E73D4B">
        <w:t>reglane</w:t>
      </w:r>
      <w:proofErr w:type="spellEnd"/>
      <w:r w:rsidRPr="00E73D4B">
        <w:t xml:space="preserve"> til </w:t>
      </w:r>
      <w:proofErr w:type="spellStart"/>
      <w:r w:rsidRPr="00E73D4B">
        <w:t>tenestene</w:t>
      </w:r>
      <w:proofErr w:type="spellEnd"/>
      <w:r w:rsidRPr="00E73D4B">
        <w:t xml:space="preserve">. </w:t>
      </w:r>
      <w:proofErr w:type="spellStart"/>
      <w:r w:rsidRPr="00E73D4B">
        <w:t>Ein</w:t>
      </w:r>
      <w:proofErr w:type="spellEnd"/>
      <w:r w:rsidRPr="00E73D4B">
        <w:t xml:space="preserve"> felles </w:t>
      </w:r>
      <w:proofErr w:type="spellStart"/>
      <w:r w:rsidRPr="00E73D4B">
        <w:t>rettleiar</w:t>
      </w:r>
      <w:proofErr w:type="spellEnd"/>
      <w:r w:rsidRPr="00E73D4B">
        <w:t xml:space="preserve"> om samarbeid på tvers av </w:t>
      </w:r>
      <w:proofErr w:type="spellStart"/>
      <w:r w:rsidRPr="00E73D4B">
        <w:t>velferdstenestene</w:t>
      </w:r>
      <w:proofErr w:type="spellEnd"/>
      <w:r w:rsidRPr="00E73D4B">
        <w:t xml:space="preserve"> blei publisert </w:t>
      </w:r>
      <w:proofErr w:type="spellStart"/>
      <w:r w:rsidRPr="00E73D4B">
        <w:t>hausten</w:t>
      </w:r>
      <w:proofErr w:type="spellEnd"/>
      <w:r w:rsidRPr="00E73D4B">
        <w:t xml:space="preserve"> 2022.</w:t>
      </w:r>
    </w:p>
    <w:p w14:paraId="756895F5" w14:textId="77777777" w:rsidR="00972395" w:rsidRPr="00E73D4B" w:rsidRDefault="00F120C7" w:rsidP="00E73D4B">
      <w:proofErr w:type="spellStart"/>
      <w:r w:rsidRPr="00E73D4B">
        <w:t>Regelendringane</w:t>
      </w:r>
      <w:proofErr w:type="spellEnd"/>
      <w:r w:rsidRPr="00E73D4B">
        <w:t xml:space="preserve"> blir evaluerte av </w:t>
      </w:r>
      <w:proofErr w:type="spellStart"/>
      <w:r w:rsidRPr="00E73D4B">
        <w:t>Noregs</w:t>
      </w:r>
      <w:proofErr w:type="spellEnd"/>
      <w:r w:rsidRPr="00E73D4B">
        <w:t xml:space="preserve"> teknisk-</w:t>
      </w:r>
      <w:proofErr w:type="spellStart"/>
      <w:r w:rsidRPr="00E73D4B">
        <w:t>naturvitskaplege</w:t>
      </w:r>
      <w:proofErr w:type="spellEnd"/>
      <w:r w:rsidRPr="00E73D4B">
        <w:t xml:space="preserve"> universitet (NTNU). Evalueringa skal ha implementeringa av </w:t>
      </w:r>
      <w:proofErr w:type="spellStart"/>
      <w:r w:rsidRPr="00E73D4B">
        <w:t>lovendringane</w:t>
      </w:r>
      <w:proofErr w:type="spellEnd"/>
      <w:r w:rsidRPr="00E73D4B">
        <w:t xml:space="preserve"> som </w:t>
      </w:r>
      <w:proofErr w:type="spellStart"/>
      <w:r w:rsidRPr="00E73D4B">
        <w:t>hovudformål</w:t>
      </w:r>
      <w:proofErr w:type="spellEnd"/>
      <w:r w:rsidRPr="00E73D4B">
        <w:t xml:space="preserve">. NTNU skal undersøke korleis sentrale </w:t>
      </w:r>
      <w:proofErr w:type="spellStart"/>
      <w:r w:rsidRPr="00E73D4B">
        <w:t>aktørar</w:t>
      </w:r>
      <w:proofErr w:type="spellEnd"/>
      <w:r w:rsidRPr="00E73D4B">
        <w:t xml:space="preserve"> </w:t>
      </w:r>
      <w:proofErr w:type="spellStart"/>
      <w:r w:rsidRPr="00E73D4B">
        <w:t>tolkar</w:t>
      </w:r>
      <w:proofErr w:type="spellEnd"/>
      <w:r w:rsidRPr="00E73D4B">
        <w:t xml:space="preserve"> og </w:t>
      </w:r>
      <w:proofErr w:type="spellStart"/>
      <w:r w:rsidRPr="00E73D4B">
        <w:t>set</w:t>
      </w:r>
      <w:proofErr w:type="spellEnd"/>
      <w:r w:rsidRPr="00E73D4B">
        <w:t xml:space="preserve"> i verk </w:t>
      </w:r>
      <w:proofErr w:type="spellStart"/>
      <w:r w:rsidRPr="00E73D4B">
        <w:t>lovendringane</w:t>
      </w:r>
      <w:proofErr w:type="spellEnd"/>
      <w:r w:rsidRPr="00E73D4B">
        <w:t xml:space="preserve">. </w:t>
      </w:r>
      <w:proofErr w:type="spellStart"/>
      <w:r w:rsidRPr="00E73D4B">
        <w:t>Vidare</w:t>
      </w:r>
      <w:proofErr w:type="spellEnd"/>
      <w:r w:rsidRPr="00E73D4B">
        <w:t xml:space="preserve"> skal evalueringa fange opp </w:t>
      </w:r>
      <w:proofErr w:type="spellStart"/>
      <w:r w:rsidRPr="00E73D4B">
        <w:t>endringar</w:t>
      </w:r>
      <w:proofErr w:type="spellEnd"/>
      <w:r w:rsidRPr="00E73D4B">
        <w:t xml:space="preserve"> som følger av </w:t>
      </w:r>
      <w:proofErr w:type="spellStart"/>
      <w:r w:rsidRPr="00E73D4B">
        <w:t>lovendringane</w:t>
      </w:r>
      <w:proofErr w:type="spellEnd"/>
      <w:r w:rsidRPr="00E73D4B">
        <w:t xml:space="preserve">, og om </w:t>
      </w:r>
      <w:proofErr w:type="spellStart"/>
      <w:r w:rsidRPr="00E73D4B">
        <w:t>målsetjingane</w:t>
      </w:r>
      <w:proofErr w:type="spellEnd"/>
      <w:r w:rsidRPr="00E73D4B">
        <w:t xml:space="preserve"> for </w:t>
      </w:r>
      <w:proofErr w:type="spellStart"/>
      <w:r w:rsidRPr="00E73D4B">
        <w:t>endringane</w:t>
      </w:r>
      <w:proofErr w:type="spellEnd"/>
      <w:r w:rsidRPr="00E73D4B">
        <w:t xml:space="preserve"> blir oppfylte. Evalueringa vil </w:t>
      </w:r>
      <w:proofErr w:type="spellStart"/>
      <w:r w:rsidRPr="00E73D4B">
        <w:t>halde</w:t>
      </w:r>
      <w:proofErr w:type="spellEnd"/>
      <w:r w:rsidRPr="00E73D4B">
        <w:t xml:space="preserve"> fram til våren 2027.</w:t>
      </w:r>
    </w:p>
    <w:p w14:paraId="484DBE22" w14:textId="77777777" w:rsidR="00972395" w:rsidRPr="00E73D4B" w:rsidRDefault="00F120C7" w:rsidP="00E73D4B">
      <w:r w:rsidRPr="00E73D4B">
        <w:t xml:space="preserve">Regjeringa vil vente på funn </w:t>
      </w:r>
      <w:proofErr w:type="spellStart"/>
      <w:r w:rsidRPr="00E73D4B">
        <w:t>frå</w:t>
      </w:r>
      <w:proofErr w:type="spellEnd"/>
      <w:r w:rsidRPr="00E73D4B">
        <w:t xml:space="preserve"> evalueringa før ei eventuell utgreiing av behovet for </w:t>
      </w:r>
      <w:proofErr w:type="spellStart"/>
      <w:r w:rsidRPr="00E73D4B">
        <w:t>ytterlegare</w:t>
      </w:r>
      <w:proofErr w:type="spellEnd"/>
      <w:r w:rsidRPr="00E73D4B">
        <w:t xml:space="preserve"> </w:t>
      </w:r>
      <w:proofErr w:type="spellStart"/>
      <w:r w:rsidRPr="00E73D4B">
        <w:t>lovendringar</w:t>
      </w:r>
      <w:proofErr w:type="spellEnd"/>
      <w:r w:rsidRPr="00E73D4B">
        <w:t xml:space="preserve"> for å sikre at barn og unge får </w:t>
      </w:r>
      <w:proofErr w:type="spellStart"/>
      <w:r w:rsidRPr="00E73D4B">
        <w:t>heilskaplege</w:t>
      </w:r>
      <w:proofErr w:type="spellEnd"/>
      <w:r w:rsidRPr="00E73D4B">
        <w:t xml:space="preserve"> og koordinerte </w:t>
      </w:r>
      <w:proofErr w:type="spellStart"/>
      <w:r w:rsidRPr="00E73D4B">
        <w:t>tenester</w:t>
      </w:r>
      <w:proofErr w:type="spellEnd"/>
      <w:r w:rsidRPr="00E73D4B">
        <w:t>.</w:t>
      </w:r>
    </w:p>
    <w:p w14:paraId="6983E801" w14:textId="77777777" w:rsidR="00972395" w:rsidRPr="00E73D4B" w:rsidRDefault="00F120C7" w:rsidP="00E73D4B">
      <w:r w:rsidRPr="00E73D4B">
        <w:t xml:space="preserve">Departementet </w:t>
      </w:r>
      <w:proofErr w:type="spellStart"/>
      <w:r w:rsidRPr="00E73D4B">
        <w:t>legg</w:t>
      </w:r>
      <w:proofErr w:type="spellEnd"/>
      <w:r w:rsidRPr="00E73D4B">
        <w:t xml:space="preserve"> til grunn at vedtaket med dette er </w:t>
      </w:r>
      <w:proofErr w:type="spellStart"/>
      <w:r w:rsidRPr="00E73D4B">
        <w:t>følgt</w:t>
      </w:r>
      <w:proofErr w:type="spellEnd"/>
      <w:r w:rsidRPr="00E73D4B">
        <w:t xml:space="preserve"> opp.</w:t>
      </w:r>
    </w:p>
    <w:p w14:paraId="04685D69" w14:textId="77777777" w:rsidR="00972395" w:rsidRPr="00E73D4B" w:rsidRDefault="00F120C7" w:rsidP="00E73D4B">
      <w:pPr>
        <w:pStyle w:val="Undertittel"/>
      </w:pPr>
      <w:r w:rsidRPr="00E73D4B">
        <w:t xml:space="preserve">Oppmodingsvedtak under forskings- og </w:t>
      </w:r>
      <w:proofErr w:type="spellStart"/>
      <w:r w:rsidRPr="00E73D4B">
        <w:t>høgare</w:t>
      </w:r>
      <w:proofErr w:type="spellEnd"/>
      <w:r w:rsidRPr="00E73D4B">
        <w:t xml:space="preserve"> utdanningsministeren</w:t>
      </w:r>
    </w:p>
    <w:p w14:paraId="32D43FF7" w14:textId="77777777" w:rsidR="00972395" w:rsidRPr="00E73D4B" w:rsidRDefault="00F120C7" w:rsidP="00E73D4B">
      <w:pPr>
        <w:pStyle w:val="avsnitt-tittel"/>
      </w:pPr>
      <w:r w:rsidRPr="00E73D4B">
        <w:t xml:space="preserve">Gjennomgang av </w:t>
      </w:r>
      <w:proofErr w:type="spellStart"/>
      <w:r w:rsidRPr="00E73D4B">
        <w:t>finansieringskategoriane</w:t>
      </w:r>
      <w:proofErr w:type="spellEnd"/>
      <w:r w:rsidRPr="00E73D4B">
        <w:t xml:space="preserve"> i </w:t>
      </w:r>
      <w:proofErr w:type="spellStart"/>
      <w:r w:rsidRPr="00E73D4B">
        <w:t>høgare</w:t>
      </w:r>
      <w:proofErr w:type="spellEnd"/>
      <w:r w:rsidRPr="00E73D4B">
        <w:t xml:space="preserve"> utdanning</w:t>
      </w:r>
    </w:p>
    <w:p w14:paraId="13A6B0C3" w14:textId="77777777" w:rsidR="00972395" w:rsidRPr="00E73D4B" w:rsidRDefault="00F120C7" w:rsidP="00E73D4B">
      <w:pPr>
        <w:pStyle w:val="avsnitt-undertittel"/>
      </w:pPr>
      <w:r w:rsidRPr="00E73D4B">
        <w:t>Vedtak nr. 16, 6. oktober 2020</w:t>
      </w:r>
    </w:p>
    <w:p w14:paraId="7CD7EDFF" w14:textId="77777777" w:rsidR="00972395" w:rsidRPr="00E73D4B" w:rsidRDefault="00F120C7" w:rsidP="00E73D4B">
      <w:pPr>
        <w:pStyle w:val="blokksit"/>
        <w:rPr>
          <w:rStyle w:val="kursiv"/>
        </w:rPr>
      </w:pPr>
      <w:r w:rsidRPr="00E73D4B">
        <w:rPr>
          <w:rStyle w:val="kursiv"/>
        </w:rPr>
        <w:t>Stortinget ber regjeringen om en gjennomgang av finansieringskategoriene i høyere utdanning, for å sikre at utdanninger som ingeniørfag, lærerutdanninger og andre utdanninger som er etterspurt i arbeidsmarkedet har riktig finansiering.</w:t>
      </w:r>
    </w:p>
    <w:p w14:paraId="02D24295" w14:textId="77777777" w:rsidR="00972395" w:rsidRPr="00E73D4B" w:rsidRDefault="00F120C7" w:rsidP="00E73D4B">
      <w:r w:rsidRPr="00E73D4B">
        <w:t xml:space="preserve">Oppmodingsvedtaket blei gjort i samband med debatten etter Hans Majestet Kongens tale til det 165. stortinget ved </w:t>
      </w:r>
      <w:proofErr w:type="spellStart"/>
      <w:r w:rsidRPr="00E73D4B">
        <w:t>opninga</w:t>
      </w:r>
      <w:proofErr w:type="spellEnd"/>
      <w:r w:rsidRPr="00E73D4B">
        <w:t xml:space="preserve"> og melding om </w:t>
      </w:r>
      <w:proofErr w:type="spellStart"/>
      <w:r w:rsidRPr="00E73D4B">
        <w:t>Noregs</w:t>
      </w:r>
      <w:proofErr w:type="spellEnd"/>
      <w:r w:rsidRPr="00E73D4B">
        <w:t xml:space="preserve"> rikes tilstand og styring (trontaledebatten).</w:t>
      </w:r>
    </w:p>
    <w:p w14:paraId="5750F3D1" w14:textId="77777777" w:rsidR="00972395" w:rsidRPr="00E73D4B" w:rsidRDefault="00F120C7" w:rsidP="00E73D4B">
      <w:r w:rsidRPr="00E73D4B">
        <w:t xml:space="preserve">Kunnskapsdepartementet tok 17. mars 2022 imot rapporten </w:t>
      </w:r>
      <w:proofErr w:type="spellStart"/>
      <w:r w:rsidRPr="00E73D4B">
        <w:t>frå</w:t>
      </w:r>
      <w:proofErr w:type="spellEnd"/>
      <w:r w:rsidRPr="00E73D4B">
        <w:t xml:space="preserve"> </w:t>
      </w:r>
      <w:proofErr w:type="spellStart"/>
      <w:r w:rsidRPr="00E73D4B">
        <w:t>utvalet</w:t>
      </w:r>
      <w:proofErr w:type="spellEnd"/>
      <w:r w:rsidRPr="00E73D4B">
        <w:t xml:space="preserve"> leia av Siri Hatlen som var </w:t>
      </w:r>
      <w:proofErr w:type="spellStart"/>
      <w:r w:rsidRPr="00E73D4B">
        <w:t>nemnt</w:t>
      </w:r>
      <w:proofErr w:type="spellEnd"/>
      <w:r w:rsidRPr="00E73D4B">
        <w:t xml:space="preserve"> opp for å gå gjennom finansieringa av universiteta og </w:t>
      </w:r>
      <w:proofErr w:type="spellStart"/>
      <w:r w:rsidRPr="00E73D4B">
        <w:t>høgskulane</w:t>
      </w:r>
      <w:proofErr w:type="spellEnd"/>
      <w:r w:rsidRPr="00E73D4B">
        <w:t xml:space="preserve">. Rapporten var på </w:t>
      </w:r>
      <w:proofErr w:type="spellStart"/>
      <w:r w:rsidRPr="00E73D4B">
        <w:t>høyring</w:t>
      </w:r>
      <w:proofErr w:type="spellEnd"/>
      <w:r w:rsidRPr="00E73D4B">
        <w:t xml:space="preserve"> fram til 10. juni 2022. </w:t>
      </w:r>
      <w:proofErr w:type="spellStart"/>
      <w:r w:rsidRPr="00E73D4B">
        <w:t>Utvalet</w:t>
      </w:r>
      <w:proofErr w:type="spellEnd"/>
      <w:r w:rsidRPr="00E73D4B">
        <w:t xml:space="preserve"> var </w:t>
      </w:r>
      <w:proofErr w:type="spellStart"/>
      <w:r w:rsidRPr="00E73D4B">
        <w:t>særleg</w:t>
      </w:r>
      <w:proofErr w:type="spellEnd"/>
      <w:r w:rsidRPr="00E73D4B">
        <w:t xml:space="preserve"> bede om å følge opp oppmodingsvedtaka </w:t>
      </w:r>
      <w:proofErr w:type="spellStart"/>
      <w:r w:rsidRPr="00E73D4B">
        <w:t>frå</w:t>
      </w:r>
      <w:proofErr w:type="spellEnd"/>
      <w:r w:rsidRPr="00E73D4B">
        <w:t xml:space="preserve"> Stortinget </w:t>
      </w:r>
      <w:proofErr w:type="spellStart"/>
      <w:r w:rsidRPr="00E73D4B">
        <w:t>frå</w:t>
      </w:r>
      <w:proofErr w:type="spellEnd"/>
      <w:r w:rsidRPr="00E73D4B">
        <w:t xml:space="preserve"> 2020 som dreidde seg om finansieringa av sektoren.</w:t>
      </w:r>
    </w:p>
    <w:p w14:paraId="57A680C7" w14:textId="77777777" w:rsidR="00972395" w:rsidRPr="00E73D4B" w:rsidRDefault="00F120C7" w:rsidP="00E73D4B">
      <w:proofErr w:type="spellStart"/>
      <w:r w:rsidRPr="00E73D4B">
        <w:t>Utvalet</w:t>
      </w:r>
      <w:proofErr w:type="spellEnd"/>
      <w:r w:rsidRPr="00E73D4B">
        <w:t xml:space="preserve"> tilrår å forenkle systemet for den resultatbaserte </w:t>
      </w:r>
      <w:proofErr w:type="spellStart"/>
      <w:r w:rsidRPr="00E73D4B">
        <w:t>utteljinga</w:t>
      </w:r>
      <w:proofErr w:type="spellEnd"/>
      <w:r w:rsidRPr="00E73D4B">
        <w:t xml:space="preserve"> og i staden legge større vekt på </w:t>
      </w:r>
      <w:proofErr w:type="spellStart"/>
      <w:r w:rsidRPr="00E73D4B">
        <w:t>utviklingsavtalane</w:t>
      </w:r>
      <w:proofErr w:type="spellEnd"/>
      <w:r w:rsidRPr="00E73D4B">
        <w:t xml:space="preserve"> i styringa. Det vil gi ei </w:t>
      </w:r>
      <w:proofErr w:type="spellStart"/>
      <w:r w:rsidRPr="00E73D4B">
        <w:t>meir</w:t>
      </w:r>
      <w:proofErr w:type="spellEnd"/>
      <w:r w:rsidRPr="00E73D4B">
        <w:t xml:space="preserve"> transparent styring som gir </w:t>
      </w:r>
      <w:proofErr w:type="spellStart"/>
      <w:r w:rsidRPr="00E73D4B">
        <w:t>institusjonane</w:t>
      </w:r>
      <w:proofErr w:type="spellEnd"/>
      <w:r w:rsidRPr="00E73D4B">
        <w:t xml:space="preserve"> større reelt handlingsrom og ansvar for budsjettdisponeringa. </w:t>
      </w:r>
      <w:proofErr w:type="spellStart"/>
      <w:r w:rsidRPr="00E73D4B">
        <w:t>Utvalet</w:t>
      </w:r>
      <w:proofErr w:type="spellEnd"/>
      <w:r w:rsidRPr="00E73D4B">
        <w:t xml:space="preserve"> meiner det er </w:t>
      </w:r>
      <w:proofErr w:type="spellStart"/>
      <w:r w:rsidRPr="00E73D4B">
        <w:t>eit</w:t>
      </w:r>
      <w:proofErr w:type="spellEnd"/>
      <w:r w:rsidRPr="00E73D4B">
        <w:t xml:space="preserve"> problem at </w:t>
      </w:r>
      <w:proofErr w:type="spellStart"/>
      <w:r w:rsidRPr="00E73D4B">
        <w:t>finansieringskategoriane</w:t>
      </w:r>
      <w:proofErr w:type="spellEnd"/>
      <w:r w:rsidRPr="00E73D4B">
        <w:t xml:space="preserve"> blir oppfatta som ei styring </w:t>
      </w:r>
      <w:proofErr w:type="spellStart"/>
      <w:r w:rsidRPr="00E73D4B">
        <w:t>frå</w:t>
      </w:r>
      <w:proofErr w:type="spellEnd"/>
      <w:r w:rsidRPr="00E73D4B">
        <w:t xml:space="preserve"> departementet av kostnadene i kvar utdanning. Det foreslår å redusere </w:t>
      </w:r>
      <w:proofErr w:type="spellStart"/>
      <w:r w:rsidRPr="00E73D4B">
        <w:t>talet</w:t>
      </w:r>
      <w:proofErr w:type="spellEnd"/>
      <w:r w:rsidRPr="00E73D4B">
        <w:t xml:space="preserve"> på </w:t>
      </w:r>
      <w:proofErr w:type="spellStart"/>
      <w:r w:rsidRPr="00E73D4B">
        <w:t>kategoriar</w:t>
      </w:r>
      <w:proofErr w:type="spellEnd"/>
      <w:r w:rsidRPr="00E73D4B">
        <w:t xml:space="preserve"> for å </w:t>
      </w:r>
      <w:proofErr w:type="spellStart"/>
      <w:r w:rsidRPr="00E73D4B">
        <w:t>gjere</w:t>
      </w:r>
      <w:proofErr w:type="spellEnd"/>
      <w:r w:rsidRPr="00E73D4B">
        <w:t xml:space="preserve"> det </w:t>
      </w:r>
      <w:proofErr w:type="spellStart"/>
      <w:r w:rsidRPr="00E73D4B">
        <w:t>tydelegare</w:t>
      </w:r>
      <w:proofErr w:type="spellEnd"/>
      <w:r w:rsidRPr="00E73D4B">
        <w:t xml:space="preserve"> at </w:t>
      </w:r>
      <w:proofErr w:type="spellStart"/>
      <w:r w:rsidRPr="00E73D4B">
        <w:t>dei</w:t>
      </w:r>
      <w:proofErr w:type="spellEnd"/>
      <w:r w:rsidRPr="00E73D4B">
        <w:t xml:space="preserve"> </w:t>
      </w:r>
      <w:proofErr w:type="spellStart"/>
      <w:r w:rsidRPr="00E73D4B">
        <w:t>ikkje</w:t>
      </w:r>
      <w:proofErr w:type="spellEnd"/>
      <w:r w:rsidRPr="00E73D4B">
        <w:t xml:space="preserve"> skal ha denne funksjonen, og at regjeringa følger opp oppmodingsvedtaket gjennom i større grad å </w:t>
      </w:r>
      <w:proofErr w:type="spellStart"/>
      <w:r w:rsidRPr="00E73D4B">
        <w:t>gjere</w:t>
      </w:r>
      <w:proofErr w:type="spellEnd"/>
      <w:r w:rsidRPr="00E73D4B">
        <w:t xml:space="preserve"> </w:t>
      </w:r>
      <w:proofErr w:type="spellStart"/>
      <w:r w:rsidRPr="00E73D4B">
        <w:t>institusjonane</w:t>
      </w:r>
      <w:proofErr w:type="spellEnd"/>
      <w:r w:rsidRPr="00E73D4B">
        <w:t xml:space="preserve"> </w:t>
      </w:r>
      <w:proofErr w:type="spellStart"/>
      <w:r w:rsidRPr="00E73D4B">
        <w:t>ansvarlege</w:t>
      </w:r>
      <w:proofErr w:type="spellEnd"/>
      <w:r w:rsidRPr="00E73D4B">
        <w:t xml:space="preserve"> for korleis </w:t>
      </w:r>
      <w:proofErr w:type="spellStart"/>
      <w:r w:rsidRPr="00E73D4B">
        <w:t>dei</w:t>
      </w:r>
      <w:proofErr w:type="spellEnd"/>
      <w:r w:rsidRPr="00E73D4B">
        <w:t xml:space="preserve"> fordeler løyvinga mellom </w:t>
      </w:r>
      <w:proofErr w:type="spellStart"/>
      <w:r w:rsidRPr="00E73D4B">
        <w:t>utdanningane</w:t>
      </w:r>
      <w:proofErr w:type="spellEnd"/>
      <w:r w:rsidRPr="00E73D4B">
        <w:t xml:space="preserve">, mellom anna i styringsdialogen. </w:t>
      </w:r>
      <w:proofErr w:type="spellStart"/>
      <w:r w:rsidRPr="00E73D4B">
        <w:t>Utvalet</w:t>
      </w:r>
      <w:proofErr w:type="spellEnd"/>
      <w:r w:rsidRPr="00E73D4B">
        <w:t xml:space="preserve"> </w:t>
      </w:r>
      <w:proofErr w:type="spellStart"/>
      <w:r w:rsidRPr="00E73D4B">
        <w:t>frårår</w:t>
      </w:r>
      <w:proofErr w:type="spellEnd"/>
      <w:r w:rsidRPr="00E73D4B">
        <w:t xml:space="preserve"> at departementet i større grad gjennom </w:t>
      </w:r>
      <w:proofErr w:type="spellStart"/>
      <w:r w:rsidRPr="00E73D4B">
        <w:t>finansieringskategoriane</w:t>
      </w:r>
      <w:proofErr w:type="spellEnd"/>
      <w:r w:rsidRPr="00E73D4B">
        <w:t xml:space="preserve"> skal </w:t>
      </w:r>
      <w:proofErr w:type="spellStart"/>
      <w:r w:rsidRPr="00E73D4B">
        <w:t>avgjere</w:t>
      </w:r>
      <w:proofErr w:type="spellEnd"/>
      <w:r w:rsidRPr="00E73D4B">
        <w:t xml:space="preserve"> kva som er </w:t>
      </w:r>
      <w:proofErr w:type="spellStart"/>
      <w:r w:rsidRPr="00E73D4B">
        <w:t>dei</w:t>
      </w:r>
      <w:proofErr w:type="spellEnd"/>
      <w:r w:rsidRPr="00E73D4B">
        <w:t xml:space="preserve"> «riktige» kostnadene for </w:t>
      </w:r>
      <w:proofErr w:type="spellStart"/>
      <w:r w:rsidRPr="00E73D4B">
        <w:t>bestemde</w:t>
      </w:r>
      <w:proofErr w:type="spellEnd"/>
      <w:r w:rsidRPr="00E73D4B">
        <w:t xml:space="preserve"> </w:t>
      </w:r>
      <w:proofErr w:type="spellStart"/>
      <w:r w:rsidRPr="00E73D4B">
        <w:t>utdanningar</w:t>
      </w:r>
      <w:proofErr w:type="spellEnd"/>
      <w:r w:rsidRPr="00E73D4B">
        <w:t xml:space="preserve"> på tvers av </w:t>
      </w:r>
      <w:proofErr w:type="spellStart"/>
      <w:r w:rsidRPr="00E73D4B">
        <w:t>institusjonane</w:t>
      </w:r>
      <w:proofErr w:type="spellEnd"/>
      <w:r w:rsidRPr="00E73D4B">
        <w:t>.</w:t>
      </w:r>
    </w:p>
    <w:p w14:paraId="29A739B2" w14:textId="77777777" w:rsidR="00972395" w:rsidRPr="00E73D4B" w:rsidRDefault="00F120C7" w:rsidP="00E73D4B">
      <w:r w:rsidRPr="00E73D4B">
        <w:t xml:space="preserve">Kunnskapsdepartementet vil i løpet av 2022 greie ut </w:t>
      </w:r>
      <w:proofErr w:type="spellStart"/>
      <w:r w:rsidRPr="00E73D4B">
        <w:t>finansieringskategoriane</w:t>
      </w:r>
      <w:proofErr w:type="spellEnd"/>
      <w:r w:rsidRPr="00E73D4B">
        <w:t xml:space="preserve"> </w:t>
      </w:r>
      <w:proofErr w:type="spellStart"/>
      <w:r w:rsidRPr="00E73D4B">
        <w:t>vidare</w:t>
      </w:r>
      <w:proofErr w:type="spellEnd"/>
      <w:r w:rsidRPr="00E73D4B">
        <w:t xml:space="preserve"> i dialog med sektoren, og vurdere om </w:t>
      </w:r>
      <w:proofErr w:type="spellStart"/>
      <w:r w:rsidRPr="00E73D4B">
        <w:t>talet</w:t>
      </w:r>
      <w:proofErr w:type="spellEnd"/>
      <w:r w:rsidRPr="00E73D4B">
        <w:t xml:space="preserve"> bør </w:t>
      </w:r>
      <w:proofErr w:type="spellStart"/>
      <w:r w:rsidRPr="00E73D4B">
        <w:t>reduserast</w:t>
      </w:r>
      <w:proofErr w:type="spellEnd"/>
      <w:r w:rsidRPr="00E73D4B">
        <w:t xml:space="preserve">. Regjeringa vil vurdere heilskapen i finansieringssystemet, inkludert </w:t>
      </w:r>
      <w:proofErr w:type="spellStart"/>
      <w:r w:rsidRPr="00E73D4B">
        <w:t>moglege</w:t>
      </w:r>
      <w:proofErr w:type="spellEnd"/>
      <w:r w:rsidRPr="00E73D4B">
        <w:t xml:space="preserve"> </w:t>
      </w:r>
      <w:proofErr w:type="spellStart"/>
      <w:r w:rsidRPr="00E73D4B">
        <w:t>endringar</w:t>
      </w:r>
      <w:proofErr w:type="spellEnd"/>
      <w:r w:rsidRPr="00E73D4B">
        <w:t xml:space="preserve"> i </w:t>
      </w:r>
      <w:proofErr w:type="spellStart"/>
      <w:r w:rsidRPr="00E73D4B">
        <w:t>kategoriane</w:t>
      </w:r>
      <w:proofErr w:type="spellEnd"/>
      <w:r w:rsidRPr="00E73D4B">
        <w:t xml:space="preserve">, før det blir gjort </w:t>
      </w:r>
      <w:proofErr w:type="spellStart"/>
      <w:r w:rsidRPr="00E73D4B">
        <w:t>endringar</w:t>
      </w:r>
      <w:proofErr w:type="spellEnd"/>
      <w:r w:rsidRPr="00E73D4B">
        <w:t xml:space="preserve"> i systemet. Departementet vil </w:t>
      </w:r>
      <w:proofErr w:type="spellStart"/>
      <w:r w:rsidRPr="00E73D4B">
        <w:t>kome</w:t>
      </w:r>
      <w:proofErr w:type="spellEnd"/>
      <w:r w:rsidRPr="00E73D4B">
        <w:t xml:space="preserve"> tilbake til Stortinget på </w:t>
      </w:r>
      <w:proofErr w:type="spellStart"/>
      <w:r w:rsidRPr="00E73D4B">
        <w:t>ein</w:t>
      </w:r>
      <w:proofErr w:type="spellEnd"/>
      <w:r w:rsidRPr="00E73D4B">
        <w:t xml:space="preserve"> eigna måte.</w:t>
      </w:r>
    </w:p>
    <w:p w14:paraId="0F5D2E9E" w14:textId="77777777" w:rsidR="00972395" w:rsidRPr="00E73D4B" w:rsidRDefault="00F120C7" w:rsidP="00E73D4B">
      <w:pPr>
        <w:pStyle w:val="avsnitt-tittel"/>
      </w:pPr>
      <w:r w:rsidRPr="00E73D4B">
        <w:t>Ordning i Statens lånekasse for utdanning for autorisasjon av helsepersonell</w:t>
      </w:r>
    </w:p>
    <w:p w14:paraId="04D22BC8" w14:textId="77777777" w:rsidR="00972395" w:rsidRPr="00E73D4B" w:rsidRDefault="00F120C7" w:rsidP="00E73D4B">
      <w:pPr>
        <w:pStyle w:val="avsnitt-undertittel"/>
      </w:pPr>
      <w:r w:rsidRPr="00E73D4B">
        <w:t>Vedtak nr. 30, 13. oktober 2020</w:t>
      </w:r>
    </w:p>
    <w:p w14:paraId="0DE65CF8" w14:textId="77777777" w:rsidR="00972395" w:rsidRPr="00E73D4B" w:rsidRDefault="00F120C7" w:rsidP="00E73D4B">
      <w:pPr>
        <w:pStyle w:val="blokksit"/>
        <w:rPr>
          <w:rStyle w:val="kursiv"/>
        </w:rPr>
      </w:pPr>
      <w:r w:rsidRPr="00E73D4B">
        <w:rPr>
          <w:rStyle w:val="kursiv"/>
        </w:rPr>
        <w:t>Stortinget ber regjeringen ta initiativ til en stipend- og/eller låneordning, for eksempel gjennom Statens lånekasse for utdanning, for å dekke nødvendige kurs og fagprøver for å oppnå autorisasjon for helsepersonell.</w:t>
      </w:r>
    </w:p>
    <w:p w14:paraId="59894A3E" w14:textId="77777777" w:rsidR="00972395" w:rsidRPr="00E73D4B" w:rsidRDefault="00F120C7" w:rsidP="00E73D4B">
      <w:r w:rsidRPr="00E73D4B">
        <w:t xml:space="preserve">Oppmodingsvedtaket blei gjort i samband med </w:t>
      </w:r>
      <w:proofErr w:type="spellStart"/>
      <w:r w:rsidRPr="00E73D4B">
        <w:t>behandlinga</w:t>
      </w:r>
      <w:proofErr w:type="spellEnd"/>
      <w:r w:rsidRPr="00E73D4B">
        <w:t xml:space="preserve"> av </w:t>
      </w:r>
      <w:proofErr w:type="spellStart"/>
      <w:r w:rsidRPr="00E73D4B">
        <w:t>Prop</w:t>
      </w:r>
      <w:proofErr w:type="spellEnd"/>
      <w:r w:rsidRPr="00E73D4B">
        <w:t xml:space="preserve">. 89 L (2019–2020) </w:t>
      </w:r>
      <w:r w:rsidRPr="00E73D4B">
        <w:rPr>
          <w:rStyle w:val="kursiv"/>
        </w:rPr>
        <w:t>Lov om integrering gjennom opplæring, utdanning og arbeid (integreringsloven)</w:t>
      </w:r>
      <w:r w:rsidRPr="00E73D4B">
        <w:t xml:space="preserve">, jf. </w:t>
      </w:r>
      <w:proofErr w:type="spellStart"/>
      <w:r w:rsidRPr="00E73D4B">
        <w:t>Innst</w:t>
      </w:r>
      <w:proofErr w:type="spellEnd"/>
      <w:r w:rsidRPr="00E73D4B">
        <w:t>. 389 L (2019–2020).</w:t>
      </w:r>
    </w:p>
    <w:p w14:paraId="02F2168D" w14:textId="77777777" w:rsidR="00972395" w:rsidRPr="00E73D4B" w:rsidRDefault="00F120C7" w:rsidP="00E73D4B">
      <w:r w:rsidRPr="00E73D4B">
        <w:t xml:space="preserve">Nødvendige kurs og </w:t>
      </w:r>
      <w:proofErr w:type="spellStart"/>
      <w:r w:rsidRPr="00E73D4B">
        <w:t>fagprøvar</w:t>
      </w:r>
      <w:proofErr w:type="spellEnd"/>
      <w:r w:rsidRPr="00E73D4B">
        <w:t xml:space="preserve"> for helsepersonell med </w:t>
      </w:r>
      <w:proofErr w:type="spellStart"/>
      <w:r w:rsidRPr="00E73D4B">
        <w:t>yrkeskvalifikasjonar</w:t>
      </w:r>
      <w:proofErr w:type="spellEnd"/>
      <w:r w:rsidRPr="00E73D4B">
        <w:t xml:space="preserve"> </w:t>
      </w:r>
      <w:proofErr w:type="spellStart"/>
      <w:r w:rsidRPr="00E73D4B">
        <w:t>frå</w:t>
      </w:r>
      <w:proofErr w:type="spellEnd"/>
      <w:r w:rsidRPr="00E73D4B">
        <w:t xml:space="preserve"> tredjeland </w:t>
      </w:r>
      <w:proofErr w:type="spellStart"/>
      <w:r w:rsidRPr="00E73D4B">
        <w:t>skil</w:t>
      </w:r>
      <w:proofErr w:type="spellEnd"/>
      <w:r w:rsidRPr="00E73D4B">
        <w:t xml:space="preserve"> seg ut </w:t>
      </w:r>
      <w:proofErr w:type="spellStart"/>
      <w:r w:rsidRPr="00E73D4B">
        <w:t>frå</w:t>
      </w:r>
      <w:proofErr w:type="spellEnd"/>
      <w:r w:rsidRPr="00E73D4B">
        <w:t xml:space="preserve"> den typen utdanning Lånekassen gir utdanningsstøtte til, ettersom dette er ei målgruppe som </w:t>
      </w:r>
      <w:proofErr w:type="spellStart"/>
      <w:r w:rsidRPr="00E73D4B">
        <w:t>ikkje</w:t>
      </w:r>
      <w:proofErr w:type="spellEnd"/>
      <w:r w:rsidRPr="00E73D4B">
        <w:t xml:space="preserve"> har rett til støtte i dag. Denne typen kurs/</w:t>
      </w:r>
      <w:proofErr w:type="spellStart"/>
      <w:r w:rsidRPr="00E73D4B">
        <w:t>fagprøvar</w:t>
      </w:r>
      <w:proofErr w:type="spellEnd"/>
      <w:r w:rsidRPr="00E73D4B">
        <w:t xml:space="preserve"> er òg for korte til å gi rett til utdanningsstøtte for andre </w:t>
      </w:r>
      <w:proofErr w:type="spellStart"/>
      <w:r w:rsidRPr="00E73D4B">
        <w:t>studentar</w:t>
      </w:r>
      <w:proofErr w:type="spellEnd"/>
      <w:r w:rsidRPr="00E73D4B">
        <w:t xml:space="preserve">. Ei </w:t>
      </w:r>
      <w:proofErr w:type="spellStart"/>
      <w:r w:rsidRPr="00E73D4B">
        <w:t>særskild</w:t>
      </w:r>
      <w:proofErr w:type="spellEnd"/>
      <w:r w:rsidRPr="00E73D4B">
        <w:t xml:space="preserve"> ordning for denne gruppa helsepersonell vil </w:t>
      </w:r>
      <w:proofErr w:type="spellStart"/>
      <w:r w:rsidRPr="00E73D4B">
        <w:t>vere</w:t>
      </w:r>
      <w:proofErr w:type="spellEnd"/>
      <w:r w:rsidRPr="00E73D4B">
        <w:t xml:space="preserve"> kostbart for Lånekassen å administrere, og Kunnskapsdepartementets vurdering er at det </w:t>
      </w:r>
      <w:proofErr w:type="spellStart"/>
      <w:r w:rsidRPr="00E73D4B">
        <w:t>ikkje</w:t>
      </w:r>
      <w:proofErr w:type="spellEnd"/>
      <w:r w:rsidRPr="00E73D4B">
        <w:t xml:space="preserve"> er ei god løysing at </w:t>
      </w:r>
      <w:proofErr w:type="spellStart"/>
      <w:r w:rsidRPr="00E73D4B">
        <w:t>dei</w:t>
      </w:r>
      <w:proofErr w:type="spellEnd"/>
      <w:r w:rsidRPr="00E73D4B">
        <w:t xml:space="preserve"> </w:t>
      </w:r>
      <w:proofErr w:type="spellStart"/>
      <w:r w:rsidRPr="00E73D4B">
        <w:t>tek</w:t>
      </w:r>
      <w:proofErr w:type="spellEnd"/>
      <w:r w:rsidRPr="00E73D4B">
        <w:t xml:space="preserve"> ansvar for ei slik ordning. Oppmodingsvedtaket er sendt til ei tverrdepartemental arbeidsgruppe av </w:t>
      </w:r>
      <w:proofErr w:type="spellStart"/>
      <w:r w:rsidRPr="00E73D4B">
        <w:t>representantar</w:t>
      </w:r>
      <w:proofErr w:type="spellEnd"/>
      <w:r w:rsidRPr="00E73D4B">
        <w:t xml:space="preserve"> </w:t>
      </w:r>
      <w:proofErr w:type="spellStart"/>
      <w:r w:rsidRPr="00E73D4B">
        <w:t>frå</w:t>
      </w:r>
      <w:proofErr w:type="spellEnd"/>
      <w:r w:rsidRPr="00E73D4B">
        <w:t xml:space="preserve"> Helse- og omsorgsdepartementet og Kunnskapsdepartementet. Arbeidsgruppa vil </w:t>
      </w:r>
      <w:proofErr w:type="spellStart"/>
      <w:r w:rsidRPr="00E73D4B">
        <w:t>gjere</w:t>
      </w:r>
      <w:proofErr w:type="spellEnd"/>
      <w:r w:rsidRPr="00E73D4B">
        <w:t xml:space="preserve"> samla </w:t>
      </w:r>
      <w:proofErr w:type="spellStart"/>
      <w:r w:rsidRPr="00E73D4B">
        <w:t>vurderingar</w:t>
      </w:r>
      <w:proofErr w:type="spellEnd"/>
      <w:r w:rsidRPr="00E73D4B">
        <w:t xml:space="preserve"> av </w:t>
      </w:r>
      <w:proofErr w:type="spellStart"/>
      <w:r w:rsidRPr="00E73D4B">
        <w:t>fleire</w:t>
      </w:r>
      <w:proofErr w:type="spellEnd"/>
      <w:r w:rsidRPr="00E73D4B">
        <w:t xml:space="preserve"> tiltak for helsepersonell </w:t>
      </w:r>
      <w:proofErr w:type="spellStart"/>
      <w:r w:rsidRPr="00E73D4B">
        <w:t>frå</w:t>
      </w:r>
      <w:proofErr w:type="spellEnd"/>
      <w:r w:rsidRPr="00E73D4B">
        <w:t xml:space="preserve"> tredjeland og skal ferdigstille arbeidet sitt </w:t>
      </w:r>
      <w:proofErr w:type="spellStart"/>
      <w:r w:rsidRPr="00E73D4B">
        <w:t>hausten</w:t>
      </w:r>
      <w:proofErr w:type="spellEnd"/>
      <w:r w:rsidRPr="00E73D4B">
        <w:t xml:space="preserve"> 2022. Rapporten skal då </w:t>
      </w:r>
      <w:proofErr w:type="spellStart"/>
      <w:r w:rsidRPr="00E73D4B">
        <w:t>leggast</w:t>
      </w:r>
      <w:proofErr w:type="spellEnd"/>
      <w:r w:rsidRPr="00E73D4B">
        <w:t xml:space="preserve"> fram for politisk leiing i Helse- og omsorgsdepartementet, som vil ha ansvar for å følge opp vedtaket.</w:t>
      </w:r>
    </w:p>
    <w:p w14:paraId="1C57D386" w14:textId="77777777" w:rsidR="00972395" w:rsidRPr="00E73D4B" w:rsidRDefault="00F120C7" w:rsidP="00E73D4B">
      <w:r w:rsidRPr="00E73D4B">
        <w:t xml:space="preserve">Departementet meiner at vedtak nr. 30, 13. oktober 2020 er </w:t>
      </w:r>
      <w:proofErr w:type="spellStart"/>
      <w:r w:rsidRPr="00E73D4B">
        <w:t>følgt</w:t>
      </w:r>
      <w:proofErr w:type="spellEnd"/>
      <w:r w:rsidRPr="00E73D4B">
        <w:t xml:space="preserve"> opp.</w:t>
      </w:r>
    </w:p>
    <w:p w14:paraId="705A8D47" w14:textId="77777777" w:rsidR="00972395" w:rsidRPr="00E73D4B" w:rsidRDefault="00F120C7" w:rsidP="00E73D4B">
      <w:pPr>
        <w:pStyle w:val="avsnitt-tittel"/>
      </w:pPr>
      <w:r w:rsidRPr="00E73D4B">
        <w:t xml:space="preserve">Finansiering av </w:t>
      </w:r>
      <w:proofErr w:type="spellStart"/>
      <w:r w:rsidRPr="00E73D4B">
        <w:t>studieopphald</w:t>
      </w:r>
      <w:proofErr w:type="spellEnd"/>
      <w:r w:rsidRPr="00E73D4B">
        <w:t xml:space="preserve"> i utlandet</w:t>
      </w:r>
    </w:p>
    <w:p w14:paraId="5CEAC637" w14:textId="77777777" w:rsidR="00972395" w:rsidRPr="00E73D4B" w:rsidRDefault="00F120C7" w:rsidP="00E73D4B">
      <w:pPr>
        <w:pStyle w:val="avsnitt-undertittel"/>
      </w:pPr>
      <w:r w:rsidRPr="00E73D4B">
        <w:t>Vedtak nr. 684, 25. februar 2021</w:t>
      </w:r>
    </w:p>
    <w:p w14:paraId="35C31BB3" w14:textId="77777777" w:rsidR="00972395" w:rsidRPr="00E73D4B" w:rsidRDefault="00F120C7" w:rsidP="00E73D4B">
      <w:pPr>
        <w:pStyle w:val="blokksit"/>
        <w:rPr>
          <w:rStyle w:val="kursiv"/>
        </w:rPr>
      </w:pPr>
      <w:r w:rsidRPr="00E73D4B">
        <w:rPr>
          <w:rStyle w:val="kursiv"/>
        </w:rPr>
        <w:t>Stortinget ber regjeringen sikre gode finansieringsmekanismer for studieopphold i utlandet for å sikre lik tilgang uansett økonomisk bakgrunn – også til høyt rangerte læresteder.</w:t>
      </w:r>
    </w:p>
    <w:p w14:paraId="190A7533" w14:textId="77777777" w:rsidR="00972395" w:rsidRPr="00E73D4B" w:rsidRDefault="00F120C7" w:rsidP="00E73D4B">
      <w:r w:rsidRPr="00E73D4B">
        <w:t xml:space="preserve">Oppmodingsvedtaket blei gjort i samband med </w:t>
      </w:r>
      <w:proofErr w:type="spellStart"/>
      <w:r w:rsidRPr="00E73D4B">
        <w:t>behandlinga</w:t>
      </w:r>
      <w:proofErr w:type="spellEnd"/>
      <w:r w:rsidRPr="00E73D4B">
        <w:t xml:space="preserve"> av Meld. St. 7 (2020–2021) </w:t>
      </w:r>
      <w:r w:rsidRPr="00E73D4B">
        <w:rPr>
          <w:rStyle w:val="kursiv"/>
        </w:rPr>
        <w:t>En verden av muligheter – Internasjonal studentmobilitet i høyere utdanning</w:t>
      </w:r>
      <w:r w:rsidRPr="00E73D4B">
        <w:t xml:space="preserve">, jf. </w:t>
      </w:r>
      <w:proofErr w:type="spellStart"/>
      <w:r w:rsidRPr="00E73D4B">
        <w:t>Innst</w:t>
      </w:r>
      <w:proofErr w:type="spellEnd"/>
      <w:r w:rsidRPr="00E73D4B">
        <w:t>. 247 S (2020–2021).</w:t>
      </w:r>
    </w:p>
    <w:p w14:paraId="413EF0D5" w14:textId="77777777" w:rsidR="00972395" w:rsidRPr="00E73D4B" w:rsidRDefault="00F120C7" w:rsidP="00E73D4B">
      <w:r w:rsidRPr="00E73D4B">
        <w:t xml:space="preserve">Lånekassen har gode </w:t>
      </w:r>
      <w:proofErr w:type="spellStart"/>
      <w:r w:rsidRPr="00E73D4B">
        <w:t>ordningar</w:t>
      </w:r>
      <w:proofErr w:type="spellEnd"/>
      <w:r w:rsidRPr="00E73D4B">
        <w:t xml:space="preserve"> for finansiering av </w:t>
      </w:r>
      <w:proofErr w:type="spellStart"/>
      <w:r w:rsidRPr="00E73D4B">
        <w:t>studieopphald</w:t>
      </w:r>
      <w:proofErr w:type="spellEnd"/>
      <w:r w:rsidRPr="00E73D4B">
        <w:t xml:space="preserve"> i utlandet. Alle som studerer </w:t>
      </w:r>
      <w:proofErr w:type="spellStart"/>
      <w:r w:rsidRPr="00E73D4B">
        <w:t>utanfor</w:t>
      </w:r>
      <w:proofErr w:type="spellEnd"/>
      <w:r w:rsidRPr="00E73D4B">
        <w:t xml:space="preserve"> Norden, kan få </w:t>
      </w:r>
      <w:proofErr w:type="spellStart"/>
      <w:r w:rsidRPr="00E73D4B">
        <w:t>eit</w:t>
      </w:r>
      <w:proofErr w:type="spellEnd"/>
      <w:r w:rsidRPr="00E73D4B">
        <w:t xml:space="preserve"> basislån, og 40 pst. av lånet kan </w:t>
      </w:r>
      <w:proofErr w:type="spellStart"/>
      <w:r w:rsidRPr="00E73D4B">
        <w:t>gjerast</w:t>
      </w:r>
      <w:proofErr w:type="spellEnd"/>
      <w:r w:rsidRPr="00E73D4B">
        <w:t xml:space="preserve"> om til stipend. Dei som betaler </w:t>
      </w:r>
      <w:proofErr w:type="spellStart"/>
      <w:r w:rsidRPr="00E73D4B">
        <w:t>skulepengar</w:t>
      </w:r>
      <w:proofErr w:type="spellEnd"/>
      <w:r w:rsidRPr="00E73D4B">
        <w:t xml:space="preserve">, kan få stipend og lån til dekning av dette, opp til </w:t>
      </w:r>
      <w:proofErr w:type="spellStart"/>
      <w:r w:rsidRPr="00E73D4B">
        <w:t>eit</w:t>
      </w:r>
      <w:proofErr w:type="spellEnd"/>
      <w:r w:rsidRPr="00E73D4B">
        <w:t xml:space="preserve"> maksimalt beløp. Lånekassen gir også utdanningsstøtte til reise til og </w:t>
      </w:r>
      <w:proofErr w:type="spellStart"/>
      <w:r w:rsidRPr="00E73D4B">
        <w:t>frå</w:t>
      </w:r>
      <w:proofErr w:type="spellEnd"/>
      <w:r w:rsidRPr="00E73D4B">
        <w:t xml:space="preserve"> utlandet. </w:t>
      </w:r>
      <w:proofErr w:type="spellStart"/>
      <w:r w:rsidRPr="00E73D4B">
        <w:t>Nokre</w:t>
      </w:r>
      <w:proofErr w:type="spellEnd"/>
      <w:r w:rsidRPr="00E73D4B">
        <w:t xml:space="preserve"> </w:t>
      </w:r>
      <w:proofErr w:type="spellStart"/>
      <w:r w:rsidRPr="00E73D4B">
        <w:t>lærestadar</w:t>
      </w:r>
      <w:proofErr w:type="spellEnd"/>
      <w:r w:rsidRPr="00E73D4B">
        <w:t xml:space="preserve"> i utlandet gir i tillegg rett til utvida stipend ved høge utgifter til </w:t>
      </w:r>
      <w:proofErr w:type="spellStart"/>
      <w:r w:rsidRPr="00E73D4B">
        <w:t>skulepengar</w:t>
      </w:r>
      <w:proofErr w:type="spellEnd"/>
      <w:r w:rsidRPr="00E73D4B">
        <w:t>.</w:t>
      </w:r>
    </w:p>
    <w:p w14:paraId="26A9E3E9" w14:textId="77777777" w:rsidR="00972395" w:rsidRPr="00E73D4B" w:rsidRDefault="00F120C7" w:rsidP="00E73D4B">
      <w:r w:rsidRPr="00E73D4B">
        <w:t xml:space="preserve">I statsbudsjettet for 2023 foreslår regjeringa å redusere stipenddelen i den ordinære skulepengestøtta ved utdanning </w:t>
      </w:r>
      <w:proofErr w:type="spellStart"/>
      <w:r w:rsidRPr="00E73D4B">
        <w:t>utanfor</w:t>
      </w:r>
      <w:proofErr w:type="spellEnd"/>
      <w:r w:rsidRPr="00E73D4B">
        <w:t xml:space="preserve"> Norden, til 40 pst. Med dette blir stipenddelen den same som for basislånet i Lånekassen. Likviditeten til </w:t>
      </w:r>
      <w:proofErr w:type="spellStart"/>
      <w:r w:rsidRPr="00E73D4B">
        <w:t>studentane</w:t>
      </w:r>
      <w:proofErr w:type="spellEnd"/>
      <w:r w:rsidRPr="00E73D4B">
        <w:t xml:space="preserve"> som er i utdanning, blir </w:t>
      </w:r>
      <w:proofErr w:type="spellStart"/>
      <w:r w:rsidRPr="00E73D4B">
        <w:t>ikkje</w:t>
      </w:r>
      <w:proofErr w:type="spellEnd"/>
      <w:r w:rsidRPr="00E73D4B">
        <w:t xml:space="preserve"> endra med forslaget, men </w:t>
      </w:r>
      <w:proofErr w:type="spellStart"/>
      <w:r w:rsidRPr="00E73D4B">
        <w:t>dei</w:t>
      </w:r>
      <w:proofErr w:type="spellEnd"/>
      <w:r w:rsidRPr="00E73D4B">
        <w:t xml:space="preserve"> vil få </w:t>
      </w:r>
      <w:proofErr w:type="spellStart"/>
      <w:r w:rsidRPr="00E73D4B">
        <w:t>noko</w:t>
      </w:r>
      <w:proofErr w:type="spellEnd"/>
      <w:r w:rsidRPr="00E73D4B">
        <w:t xml:space="preserve"> </w:t>
      </w:r>
      <w:proofErr w:type="spellStart"/>
      <w:r w:rsidRPr="00E73D4B">
        <w:t>høgare</w:t>
      </w:r>
      <w:proofErr w:type="spellEnd"/>
      <w:r w:rsidRPr="00E73D4B">
        <w:t xml:space="preserve"> gjeld etter at utdanninga er ferdig. Sjå </w:t>
      </w:r>
      <w:proofErr w:type="spellStart"/>
      <w:r w:rsidRPr="00E73D4B">
        <w:t>nærare</w:t>
      </w:r>
      <w:proofErr w:type="spellEnd"/>
      <w:r w:rsidRPr="00E73D4B">
        <w:t xml:space="preserve"> omtale under programkategori 07.80 Utdanningsstøtte</w:t>
      </w:r>
    </w:p>
    <w:p w14:paraId="5E9934E3" w14:textId="77777777" w:rsidR="00972395" w:rsidRPr="00E73D4B" w:rsidRDefault="00F120C7" w:rsidP="00E73D4B">
      <w:r w:rsidRPr="00E73D4B">
        <w:t xml:space="preserve">Departementet meiner at vedtak nr. 684, 25. februar 2021 er </w:t>
      </w:r>
      <w:proofErr w:type="spellStart"/>
      <w:r w:rsidRPr="00E73D4B">
        <w:t>følgt</w:t>
      </w:r>
      <w:proofErr w:type="spellEnd"/>
      <w:r w:rsidRPr="00E73D4B">
        <w:t xml:space="preserve"> opp.</w:t>
      </w:r>
    </w:p>
    <w:p w14:paraId="368EE11A" w14:textId="77777777" w:rsidR="00972395" w:rsidRPr="00E73D4B" w:rsidRDefault="00F120C7" w:rsidP="00E73D4B">
      <w:pPr>
        <w:pStyle w:val="avsnitt-tittel"/>
      </w:pPr>
      <w:proofErr w:type="spellStart"/>
      <w:r w:rsidRPr="00E73D4B">
        <w:t>Auka</w:t>
      </w:r>
      <w:proofErr w:type="spellEnd"/>
      <w:r w:rsidRPr="00E73D4B">
        <w:t xml:space="preserve"> studiemobilitet for </w:t>
      </w:r>
      <w:proofErr w:type="spellStart"/>
      <w:r w:rsidRPr="00E73D4B">
        <w:t>studentar</w:t>
      </w:r>
      <w:proofErr w:type="spellEnd"/>
      <w:r w:rsidRPr="00E73D4B">
        <w:t xml:space="preserve"> med tilretteleggingsbehov</w:t>
      </w:r>
    </w:p>
    <w:p w14:paraId="225E66DB" w14:textId="77777777" w:rsidR="00972395" w:rsidRPr="00E73D4B" w:rsidRDefault="00F120C7" w:rsidP="00E73D4B">
      <w:pPr>
        <w:pStyle w:val="avsnitt-undertittel"/>
      </w:pPr>
      <w:r w:rsidRPr="00E73D4B">
        <w:t>Vedtak nr. 685, 25. februar 2021</w:t>
      </w:r>
    </w:p>
    <w:p w14:paraId="1A9CB32E" w14:textId="77777777" w:rsidR="00972395" w:rsidRPr="00E73D4B" w:rsidRDefault="00F120C7" w:rsidP="00E73D4B">
      <w:pPr>
        <w:pStyle w:val="blokksit"/>
        <w:rPr>
          <w:rStyle w:val="kursiv"/>
        </w:rPr>
      </w:pPr>
      <w:r w:rsidRPr="00E73D4B">
        <w:rPr>
          <w:rStyle w:val="kursiv"/>
        </w:rPr>
        <w:t>Stortinget ber regjeringen foreslå virksomme tiltak for økt studiemobilitet blant studenter med et tilretteleggingsbehov.</w:t>
      </w:r>
    </w:p>
    <w:p w14:paraId="0892BA77" w14:textId="77777777" w:rsidR="00972395" w:rsidRPr="00E73D4B" w:rsidRDefault="00F120C7" w:rsidP="00E73D4B">
      <w:r w:rsidRPr="00E73D4B">
        <w:t xml:space="preserve">Oppmodingsvedtaket blei gjort i samband med </w:t>
      </w:r>
      <w:proofErr w:type="spellStart"/>
      <w:r w:rsidRPr="00E73D4B">
        <w:t>behandlinga</w:t>
      </w:r>
      <w:proofErr w:type="spellEnd"/>
      <w:r w:rsidRPr="00E73D4B">
        <w:t xml:space="preserve"> av Meld. St. 7 (2020–2021) </w:t>
      </w:r>
      <w:r w:rsidRPr="00E73D4B">
        <w:rPr>
          <w:rStyle w:val="kursiv"/>
        </w:rPr>
        <w:t>En verden av muligheter – Internasjonal studentmobilitet i høyere utdanning</w:t>
      </w:r>
      <w:r w:rsidRPr="00E73D4B">
        <w:t xml:space="preserve">, jf. </w:t>
      </w:r>
      <w:proofErr w:type="spellStart"/>
      <w:r w:rsidRPr="00E73D4B">
        <w:t>Innst</w:t>
      </w:r>
      <w:proofErr w:type="spellEnd"/>
      <w:r w:rsidRPr="00E73D4B">
        <w:t>. 247 S (2020–2021).</w:t>
      </w:r>
    </w:p>
    <w:p w14:paraId="0008170A" w14:textId="77777777" w:rsidR="00972395" w:rsidRPr="00E73D4B" w:rsidRDefault="00F120C7" w:rsidP="00E73D4B">
      <w:r w:rsidRPr="00E73D4B">
        <w:t xml:space="preserve">For å få </w:t>
      </w:r>
      <w:proofErr w:type="spellStart"/>
      <w:r w:rsidRPr="00E73D4B">
        <w:t>midlar</w:t>
      </w:r>
      <w:proofErr w:type="spellEnd"/>
      <w:r w:rsidRPr="00E73D4B">
        <w:t xml:space="preserve"> til studentutveksling gjennom Erasmus+ må universiteta og </w:t>
      </w:r>
      <w:proofErr w:type="spellStart"/>
      <w:r w:rsidRPr="00E73D4B">
        <w:t>høgskulane</w:t>
      </w:r>
      <w:proofErr w:type="spellEnd"/>
      <w:r w:rsidRPr="00E73D4B">
        <w:t xml:space="preserve"> forplikte seg til å legge til rette for </w:t>
      </w:r>
      <w:proofErr w:type="spellStart"/>
      <w:r w:rsidRPr="00E73D4B">
        <w:t>personar</w:t>
      </w:r>
      <w:proofErr w:type="spellEnd"/>
      <w:r w:rsidRPr="00E73D4B">
        <w:t xml:space="preserve"> med spesielle behov eller nedsett funksjonsevne. Direktoratet for </w:t>
      </w:r>
      <w:proofErr w:type="spellStart"/>
      <w:r w:rsidRPr="00E73D4B">
        <w:t>høgare</w:t>
      </w:r>
      <w:proofErr w:type="spellEnd"/>
      <w:r w:rsidRPr="00E73D4B">
        <w:t xml:space="preserve"> utdanning og kompetanse (HK-</w:t>
      </w:r>
      <w:proofErr w:type="spellStart"/>
      <w:r w:rsidRPr="00E73D4B">
        <w:t>dir</w:t>
      </w:r>
      <w:proofErr w:type="spellEnd"/>
      <w:r w:rsidRPr="00E73D4B">
        <w:t xml:space="preserve">) kan ved behov gi ekstra </w:t>
      </w:r>
      <w:proofErr w:type="spellStart"/>
      <w:r w:rsidRPr="00E73D4B">
        <w:t>midlar</w:t>
      </w:r>
      <w:proofErr w:type="spellEnd"/>
      <w:r w:rsidRPr="00E73D4B">
        <w:t xml:space="preserve"> til tilrettelegging. </w:t>
      </w:r>
      <w:proofErr w:type="spellStart"/>
      <w:r w:rsidRPr="00E73D4B">
        <w:t>Midlane</w:t>
      </w:r>
      <w:proofErr w:type="spellEnd"/>
      <w:r w:rsidRPr="00E73D4B">
        <w:t xml:space="preserve"> skal dekke ekstrautgifter som </w:t>
      </w:r>
      <w:proofErr w:type="spellStart"/>
      <w:r w:rsidRPr="00E73D4B">
        <w:t>ikkje</w:t>
      </w:r>
      <w:proofErr w:type="spellEnd"/>
      <w:r w:rsidRPr="00E73D4B">
        <w:t xml:space="preserve"> blir dekte av hjelpemiddel/støtte som personen har krav på å ta med seg </w:t>
      </w:r>
      <w:proofErr w:type="spellStart"/>
      <w:r w:rsidRPr="00E73D4B">
        <w:t>frå</w:t>
      </w:r>
      <w:proofErr w:type="spellEnd"/>
      <w:r w:rsidRPr="00E73D4B">
        <w:t xml:space="preserve"> </w:t>
      </w:r>
      <w:proofErr w:type="spellStart"/>
      <w:r w:rsidRPr="00E73D4B">
        <w:t>Noreg</w:t>
      </w:r>
      <w:proofErr w:type="spellEnd"/>
      <w:r w:rsidRPr="00E73D4B">
        <w:t>.</w:t>
      </w:r>
    </w:p>
    <w:p w14:paraId="516889C3" w14:textId="77777777" w:rsidR="00972395" w:rsidRPr="00E73D4B" w:rsidRDefault="00F120C7" w:rsidP="00E73D4B">
      <w:r w:rsidRPr="00E73D4B">
        <w:t xml:space="preserve">I 2021 blei den </w:t>
      </w:r>
      <w:proofErr w:type="spellStart"/>
      <w:r w:rsidRPr="00E73D4B">
        <w:t>tidlegare</w:t>
      </w:r>
      <w:proofErr w:type="spellEnd"/>
      <w:r w:rsidRPr="00E73D4B">
        <w:t xml:space="preserve"> </w:t>
      </w:r>
      <w:proofErr w:type="spellStart"/>
      <w:r w:rsidRPr="00E73D4B">
        <w:t>pådrivareininga</w:t>
      </w:r>
      <w:proofErr w:type="spellEnd"/>
      <w:r w:rsidRPr="00E73D4B">
        <w:t xml:space="preserve"> for universell utforming og tilrettelegging, Universell, og Nasjonalkontoret for Erasmus+ samla i det nye direktoratet, HK-dir. Samorganiseringa av </w:t>
      </w:r>
      <w:proofErr w:type="spellStart"/>
      <w:r w:rsidRPr="00E73D4B">
        <w:t>dei</w:t>
      </w:r>
      <w:proofErr w:type="spellEnd"/>
      <w:r w:rsidRPr="00E73D4B">
        <w:t xml:space="preserve"> to </w:t>
      </w:r>
      <w:proofErr w:type="spellStart"/>
      <w:r w:rsidRPr="00E73D4B">
        <w:t>einingane</w:t>
      </w:r>
      <w:proofErr w:type="spellEnd"/>
      <w:r w:rsidRPr="00E73D4B">
        <w:t xml:space="preserve"> har skapt </w:t>
      </w:r>
      <w:proofErr w:type="spellStart"/>
      <w:r w:rsidRPr="00E73D4B">
        <w:t>eit</w:t>
      </w:r>
      <w:proofErr w:type="spellEnd"/>
      <w:r w:rsidRPr="00E73D4B">
        <w:t xml:space="preserve"> </w:t>
      </w:r>
      <w:proofErr w:type="spellStart"/>
      <w:r w:rsidRPr="00E73D4B">
        <w:t>fagleg</w:t>
      </w:r>
      <w:proofErr w:type="spellEnd"/>
      <w:r w:rsidRPr="00E73D4B">
        <w:t xml:space="preserve"> </w:t>
      </w:r>
      <w:proofErr w:type="spellStart"/>
      <w:r w:rsidRPr="00E73D4B">
        <w:t>sterkare</w:t>
      </w:r>
      <w:proofErr w:type="spellEnd"/>
      <w:r w:rsidRPr="00E73D4B">
        <w:t xml:space="preserve"> miljø for internasjonal mobilitet for menneske med tilretteleggingsbehov. Departementet meiner det er lagt til rette for at </w:t>
      </w:r>
      <w:proofErr w:type="spellStart"/>
      <w:r w:rsidRPr="00E73D4B">
        <w:t>studentar</w:t>
      </w:r>
      <w:proofErr w:type="spellEnd"/>
      <w:r w:rsidRPr="00E73D4B">
        <w:t xml:space="preserve"> med behov for tilrettelegging som ønsker å dra på utveksling, kan få betre oppfølging enn det </w:t>
      </w:r>
      <w:proofErr w:type="spellStart"/>
      <w:r w:rsidRPr="00E73D4B">
        <w:t>dei</w:t>
      </w:r>
      <w:proofErr w:type="spellEnd"/>
      <w:r w:rsidRPr="00E73D4B">
        <w:t xml:space="preserve"> har fått før.</w:t>
      </w:r>
    </w:p>
    <w:p w14:paraId="3279E159" w14:textId="77777777" w:rsidR="00972395" w:rsidRPr="00E73D4B" w:rsidRDefault="00F120C7" w:rsidP="00E73D4B">
      <w:r w:rsidRPr="00E73D4B">
        <w:t xml:space="preserve">Departementet meiner at vedtak nr. 685, 25. februar 2021 er </w:t>
      </w:r>
      <w:proofErr w:type="spellStart"/>
      <w:r w:rsidRPr="00E73D4B">
        <w:t>følgt</w:t>
      </w:r>
      <w:proofErr w:type="spellEnd"/>
      <w:r w:rsidRPr="00E73D4B">
        <w:t xml:space="preserve"> opp.</w:t>
      </w:r>
    </w:p>
    <w:p w14:paraId="08C6DCD7" w14:textId="77777777" w:rsidR="00972395" w:rsidRPr="00E73D4B" w:rsidRDefault="00F120C7" w:rsidP="00E73D4B">
      <w:pPr>
        <w:pStyle w:val="avsnitt-tittel"/>
      </w:pPr>
      <w:r w:rsidRPr="00E73D4B">
        <w:t xml:space="preserve">Betre </w:t>
      </w:r>
      <w:proofErr w:type="spellStart"/>
      <w:r w:rsidRPr="00E73D4B">
        <w:t>godkjenningsordningar</w:t>
      </w:r>
      <w:proofErr w:type="spellEnd"/>
      <w:r w:rsidRPr="00E73D4B">
        <w:t xml:space="preserve"> for </w:t>
      </w:r>
      <w:proofErr w:type="spellStart"/>
      <w:r w:rsidRPr="00E73D4B">
        <w:t>utanlandsk</w:t>
      </w:r>
      <w:proofErr w:type="spellEnd"/>
      <w:r w:rsidRPr="00E73D4B">
        <w:t xml:space="preserve"> utdanning</w:t>
      </w:r>
    </w:p>
    <w:p w14:paraId="5012DED9" w14:textId="77777777" w:rsidR="00972395" w:rsidRPr="00E73D4B" w:rsidRDefault="00F120C7" w:rsidP="00E73D4B">
      <w:pPr>
        <w:pStyle w:val="avsnitt-undertittel"/>
      </w:pPr>
      <w:r w:rsidRPr="00E73D4B">
        <w:t>Vedtak nr. 687, 25. februar 2021</w:t>
      </w:r>
    </w:p>
    <w:p w14:paraId="7EFC1441" w14:textId="77777777" w:rsidR="00972395" w:rsidRPr="00E73D4B" w:rsidRDefault="00F120C7" w:rsidP="00E73D4B">
      <w:pPr>
        <w:pStyle w:val="blokksit"/>
        <w:rPr>
          <w:rStyle w:val="kursiv"/>
        </w:rPr>
      </w:pPr>
      <w:r w:rsidRPr="00E73D4B">
        <w:rPr>
          <w:rStyle w:val="kursiv"/>
        </w:rPr>
        <w:t>Stortinget ber regjeringen videreutvikle enklere, raskere og mer forutsigbare godkjenningsordninger for utenlandsk utdanning og kompetanse.</w:t>
      </w:r>
    </w:p>
    <w:p w14:paraId="27A1F142" w14:textId="77777777" w:rsidR="00972395" w:rsidRPr="00E73D4B" w:rsidRDefault="00F120C7" w:rsidP="00E73D4B">
      <w:r w:rsidRPr="00E73D4B">
        <w:t xml:space="preserve">Oppmodingsvedtaket blei gjort i samband med </w:t>
      </w:r>
      <w:proofErr w:type="spellStart"/>
      <w:r w:rsidRPr="00E73D4B">
        <w:t>behandlinga</w:t>
      </w:r>
      <w:proofErr w:type="spellEnd"/>
      <w:r w:rsidRPr="00E73D4B">
        <w:t xml:space="preserve"> av Meld. St. 7 (2020–2021) </w:t>
      </w:r>
      <w:r w:rsidRPr="00E73D4B">
        <w:rPr>
          <w:rStyle w:val="kursiv"/>
        </w:rPr>
        <w:t>En verden av muligheter – Internasjonal studentmobilitet i høyere utdanning</w:t>
      </w:r>
      <w:r w:rsidRPr="00E73D4B">
        <w:t xml:space="preserve">, jf. </w:t>
      </w:r>
      <w:proofErr w:type="spellStart"/>
      <w:r w:rsidRPr="00E73D4B">
        <w:t>Innst</w:t>
      </w:r>
      <w:proofErr w:type="spellEnd"/>
      <w:r w:rsidRPr="00E73D4B">
        <w:t>. 247 S (2020–2021).</w:t>
      </w:r>
    </w:p>
    <w:p w14:paraId="0AB13D55" w14:textId="77777777" w:rsidR="00972395" w:rsidRPr="00E73D4B" w:rsidRDefault="00F120C7" w:rsidP="00E73D4B">
      <w:r w:rsidRPr="00E73D4B">
        <w:t xml:space="preserve">Stortinget har </w:t>
      </w:r>
      <w:proofErr w:type="spellStart"/>
      <w:r w:rsidRPr="00E73D4B">
        <w:t>vedteke</w:t>
      </w:r>
      <w:proofErr w:type="spellEnd"/>
      <w:r w:rsidRPr="00E73D4B">
        <w:t xml:space="preserve"> </w:t>
      </w:r>
      <w:proofErr w:type="spellStart"/>
      <w:r w:rsidRPr="00E73D4B">
        <w:t>lovendringar</w:t>
      </w:r>
      <w:proofErr w:type="spellEnd"/>
      <w:r w:rsidRPr="00E73D4B">
        <w:t xml:space="preserve"> som </w:t>
      </w:r>
      <w:proofErr w:type="spellStart"/>
      <w:r w:rsidRPr="00E73D4B">
        <w:t>inneber</w:t>
      </w:r>
      <w:proofErr w:type="spellEnd"/>
      <w:r w:rsidRPr="00E73D4B">
        <w:t xml:space="preserve"> at NOKUT </w:t>
      </w:r>
      <w:proofErr w:type="spellStart"/>
      <w:r w:rsidRPr="00E73D4B">
        <w:t>ikkje</w:t>
      </w:r>
      <w:proofErr w:type="spellEnd"/>
      <w:r w:rsidRPr="00E73D4B">
        <w:t xml:space="preserve"> lenger skal ha ansvar for godkjenning av </w:t>
      </w:r>
      <w:proofErr w:type="spellStart"/>
      <w:r w:rsidRPr="00E73D4B">
        <w:t>utanlandsk</w:t>
      </w:r>
      <w:proofErr w:type="spellEnd"/>
      <w:r w:rsidRPr="00E73D4B">
        <w:t xml:space="preserve"> utdanning etter universitets- og </w:t>
      </w:r>
      <w:proofErr w:type="spellStart"/>
      <w:r w:rsidRPr="00E73D4B">
        <w:t>høgskulelova</w:t>
      </w:r>
      <w:proofErr w:type="spellEnd"/>
      <w:r w:rsidRPr="00E73D4B">
        <w:t xml:space="preserve">, fagskulelova og </w:t>
      </w:r>
      <w:proofErr w:type="spellStart"/>
      <w:r w:rsidRPr="00E73D4B">
        <w:t>opplæringslova</w:t>
      </w:r>
      <w:proofErr w:type="spellEnd"/>
      <w:r w:rsidRPr="00E73D4B">
        <w:t xml:space="preserve">, jf. </w:t>
      </w:r>
      <w:proofErr w:type="spellStart"/>
      <w:r w:rsidRPr="00E73D4B">
        <w:t>Prop</w:t>
      </w:r>
      <w:proofErr w:type="spellEnd"/>
      <w:r w:rsidRPr="00E73D4B">
        <w:t xml:space="preserve">. 74 L (2021–2022) </w:t>
      </w:r>
      <w:r w:rsidRPr="00E73D4B">
        <w:rPr>
          <w:rStyle w:val="kursiv"/>
        </w:rPr>
        <w:t xml:space="preserve">Endringer i opplæringsloven, universitets- og høyskoleloven og fagskoleloven (endring av </w:t>
      </w:r>
      <w:proofErr w:type="spellStart"/>
      <w:r w:rsidRPr="00E73D4B">
        <w:rPr>
          <w:rStyle w:val="kursiv"/>
        </w:rPr>
        <w:t>NOKUTs</w:t>
      </w:r>
      <w:proofErr w:type="spellEnd"/>
      <w:r w:rsidRPr="00E73D4B">
        <w:rPr>
          <w:rStyle w:val="kursiv"/>
        </w:rPr>
        <w:t xml:space="preserve"> oppgaver, studentrettigheter mv.)</w:t>
      </w:r>
      <w:r w:rsidRPr="00E73D4B">
        <w:t xml:space="preserve"> og </w:t>
      </w:r>
      <w:proofErr w:type="spellStart"/>
      <w:r w:rsidRPr="00E73D4B">
        <w:t>Innst</w:t>
      </w:r>
      <w:proofErr w:type="spellEnd"/>
      <w:r w:rsidRPr="00E73D4B">
        <w:t xml:space="preserve">. 287 L (2021–2022). Som gjort greie for i </w:t>
      </w:r>
      <w:proofErr w:type="spellStart"/>
      <w:r w:rsidRPr="00E73D4B">
        <w:t>Prop</w:t>
      </w:r>
      <w:proofErr w:type="spellEnd"/>
      <w:r w:rsidRPr="00E73D4B">
        <w:t xml:space="preserve">. 74 L (2021–2022) tek departementet sikte på å delegere </w:t>
      </w:r>
      <w:proofErr w:type="spellStart"/>
      <w:r w:rsidRPr="00E73D4B">
        <w:t>desse</w:t>
      </w:r>
      <w:proofErr w:type="spellEnd"/>
      <w:r w:rsidRPr="00E73D4B">
        <w:t xml:space="preserve"> </w:t>
      </w:r>
      <w:proofErr w:type="spellStart"/>
      <w:r w:rsidRPr="00E73D4B">
        <w:t>oppgåvene</w:t>
      </w:r>
      <w:proofErr w:type="spellEnd"/>
      <w:r w:rsidRPr="00E73D4B">
        <w:t xml:space="preserve"> til Direktoratet for </w:t>
      </w:r>
      <w:proofErr w:type="spellStart"/>
      <w:r w:rsidRPr="00E73D4B">
        <w:t>høgare</w:t>
      </w:r>
      <w:proofErr w:type="spellEnd"/>
      <w:r w:rsidRPr="00E73D4B">
        <w:t xml:space="preserve"> utdanning og kompetanse (HK-</w:t>
      </w:r>
      <w:proofErr w:type="spellStart"/>
      <w:r w:rsidRPr="00E73D4B">
        <w:t>dir</w:t>
      </w:r>
      <w:proofErr w:type="spellEnd"/>
      <w:r w:rsidRPr="00E73D4B">
        <w:t xml:space="preserve">) </w:t>
      </w:r>
      <w:proofErr w:type="spellStart"/>
      <w:r w:rsidRPr="00E73D4B">
        <w:t>frå</w:t>
      </w:r>
      <w:proofErr w:type="spellEnd"/>
      <w:r w:rsidRPr="00E73D4B">
        <w:t xml:space="preserve"> 1. januar 2023. Departementet meiner det vil skape </w:t>
      </w:r>
      <w:proofErr w:type="spellStart"/>
      <w:r w:rsidRPr="00E73D4B">
        <w:t>eit</w:t>
      </w:r>
      <w:proofErr w:type="spellEnd"/>
      <w:r w:rsidRPr="00E73D4B">
        <w:t xml:space="preserve"> </w:t>
      </w:r>
      <w:proofErr w:type="spellStart"/>
      <w:r w:rsidRPr="00E73D4B">
        <w:t>endå</w:t>
      </w:r>
      <w:proofErr w:type="spellEnd"/>
      <w:r w:rsidRPr="00E73D4B">
        <w:t xml:space="preserve"> </w:t>
      </w:r>
      <w:proofErr w:type="spellStart"/>
      <w:r w:rsidRPr="00E73D4B">
        <w:t>meir</w:t>
      </w:r>
      <w:proofErr w:type="spellEnd"/>
      <w:r w:rsidRPr="00E73D4B">
        <w:t xml:space="preserve"> slagkraftig miljø for kunnskap, informasjon og godkjenning av utdanning og </w:t>
      </w:r>
      <w:proofErr w:type="spellStart"/>
      <w:r w:rsidRPr="00E73D4B">
        <w:t>yrkeskvalifikasjonar</w:t>
      </w:r>
      <w:proofErr w:type="spellEnd"/>
      <w:r w:rsidRPr="00E73D4B">
        <w:t xml:space="preserve"> </w:t>
      </w:r>
      <w:proofErr w:type="spellStart"/>
      <w:r w:rsidRPr="00E73D4B">
        <w:t>frå</w:t>
      </w:r>
      <w:proofErr w:type="spellEnd"/>
      <w:r w:rsidRPr="00E73D4B">
        <w:t xml:space="preserve"> utlandet. Det er </w:t>
      </w:r>
      <w:proofErr w:type="spellStart"/>
      <w:r w:rsidRPr="00E73D4B">
        <w:t>ein</w:t>
      </w:r>
      <w:proofErr w:type="spellEnd"/>
      <w:r w:rsidRPr="00E73D4B">
        <w:t xml:space="preserve"> fordel at ansvaret for godkjenning av </w:t>
      </w:r>
      <w:proofErr w:type="spellStart"/>
      <w:r w:rsidRPr="00E73D4B">
        <w:t>utanlandsk</w:t>
      </w:r>
      <w:proofErr w:type="spellEnd"/>
      <w:r w:rsidRPr="00E73D4B">
        <w:t xml:space="preserve"> utdanning blir organisert </w:t>
      </w:r>
      <w:proofErr w:type="spellStart"/>
      <w:r w:rsidRPr="00E73D4B">
        <w:t>saman</w:t>
      </w:r>
      <w:proofErr w:type="spellEnd"/>
      <w:r w:rsidRPr="00E73D4B">
        <w:t xml:space="preserve"> med HK-</w:t>
      </w:r>
      <w:proofErr w:type="spellStart"/>
      <w:r w:rsidRPr="00E73D4B">
        <w:t>dirs</w:t>
      </w:r>
      <w:proofErr w:type="spellEnd"/>
      <w:r w:rsidRPr="00E73D4B">
        <w:t xml:space="preserve"> </w:t>
      </w:r>
      <w:proofErr w:type="spellStart"/>
      <w:r w:rsidRPr="00E73D4B">
        <w:t>oppgåver</w:t>
      </w:r>
      <w:proofErr w:type="spellEnd"/>
      <w:r w:rsidRPr="00E73D4B">
        <w:t xml:space="preserve"> i opptakssamanheng, der utdanning </w:t>
      </w:r>
      <w:proofErr w:type="spellStart"/>
      <w:r w:rsidRPr="00E73D4B">
        <w:t>frå</w:t>
      </w:r>
      <w:proofErr w:type="spellEnd"/>
      <w:r w:rsidRPr="00E73D4B">
        <w:t xml:space="preserve"> utlandet ofte blir vurdert. </w:t>
      </w:r>
      <w:proofErr w:type="spellStart"/>
      <w:r w:rsidRPr="00E73D4B">
        <w:t>Behandlinga</w:t>
      </w:r>
      <w:proofErr w:type="spellEnd"/>
      <w:r w:rsidRPr="00E73D4B">
        <w:t xml:space="preserve"> av </w:t>
      </w:r>
      <w:proofErr w:type="spellStart"/>
      <w:r w:rsidRPr="00E73D4B">
        <w:t>Prop</w:t>
      </w:r>
      <w:proofErr w:type="spellEnd"/>
      <w:r w:rsidRPr="00E73D4B">
        <w:t xml:space="preserve">. 74 L (2021–2022) følger òg opp </w:t>
      </w:r>
      <w:proofErr w:type="spellStart"/>
      <w:r w:rsidRPr="00E73D4B">
        <w:t>Prop</w:t>
      </w:r>
      <w:proofErr w:type="spellEnd"/>
      <w:r w:rsidRPr="00E73D4B">
        <w:t xml:space="preserve">. 111 L (2020–2021), jf. </w:t>
      </w:r>
      <w:proofErr w:type="spellStart"/>
      <w:r w:rsidRPr="00E73D4B">
        <w:t>Innst</w:t>
      </w:r>
      <w:proofErr w:type="spellEnd"/>
      <w:r w:rsidRPr="00E73D4B">
        <w:t xml:space="preserve">. 517 L (2020–2021), der </w:t>
      </w:r>
      <w:proofErr w:type="spellStart"/>
      <w:r w:rsidRPr="00E73D4B">
        <w:t>paragrafane</w:t>
      </w:r>
      <w:proofErr w:type="spellEnd"/>
      <w:r w:rsidRPr="00E73D4B">
        <w:t xml:space="preserve"> om godkjenning av </w:t>
      </w:r>
      <w:proofErr w:type="spellStart"/>
      <w:r w:rsidRPr="00E73D4B">
        <w:t>utanlandsk</w:t>
      </w:r>
      <w:proofErr w:type="spellEnd"/>
      <w:r w:rsidRPr="00E73D4B">
        <w:t xml:space="preserve"> </w:t>
      </w:r>
      <w:proofErr w:type="spellStart"/>
      <w:r w:rsidRPr="00E73D4B">
        <w:t>høgare</w:t>
      </w:r>
      <w:proofErr w:type="spellEnd"/>
      <w:r w:rsidRPr="00E73D4B">
        <w:t xml:space="preserve"> utdanning blei grundig reviderte så det </w:t>
      </w:r>
      <w:proofErr w:type="spellStart"/>
      <w:r w:rsidRPr="00E73D4B">
        <w:t>no</w:t>
      </w:r>
      <w:proofErr w:type="spellEnd"/>
      <w:r w:rsidRPr="00E73D4B">
        <w:t xml:space="preserve"> er heilt </w:t>
      </w:r>
      <w:proofErr w:type="spellStart"/>
      <w:r w:rsidRPr="00E73D4B">
        <w:t>tydeleg</w:t>
      </w:r>
      <w:proofErr w:type="spellEnd"/>
      <w:r w:rsidRPr="00E73D4B">
        <w:t xml:space="preserve"> at dette arbeidet må følge krava i Lisboakonvensjonen.</w:t>
      </w:r>
    </w:p>
    <w:p w14:paraId="4C8A9CE0" w14:textId="77777777" w:rsidR="00972395" w:rsidRPr="00E73D4B" w:rsidRDefault="00F120C7" w:rsidP="00E73D4B">
      <w:proofErr w:type="spellStart"/>
      <w:r w:rsidRPr="00E73D4B">
        <w:t>Vidareutviklinga</w:t>
      </w:r>
      <w:proofErr w:type="spellEnd"/>
      <w:r w:rsidRPr="00E73D4B">
        <w:t xml:space="preserve"> av </w:t>
      </w:r>
      <w:proofErr w:type="spellStart"/>
      <w:r w:rsidRPr="00E73D4B">
        <w:t>godkjenningsordningane</w:t>
      </w:r>
      <w:proofErr w:type="spellEnd"/>
      <w:r w:rsidRPr="00E73D4B">
        <w:t xml:space="preserve"> blir </w:t>
      </w:r>
      <w:proofErr w:type="spellStart"/>
      <w:r w:rsidRPr="00E73D4B">
        <w:t>følgde</w:t>
      </w:r>
      <w:proofErr w:type="spellEnd"/>
      <w:r w:rsidRPr="00E73D4B">
        <w:t xml:space="preserve"> opp i den ordinære etatsstyringa og resultatrapporteringa, sjå kap. 271, post 01.</w:t>
      </w:r>
    </w:p>
    <w:p w14:paraId="7CB123A6" w14:textId="77777777" w:rsidR="00972395" w:rsidRPr="00E73D4B" w:rsidRDefault="00F120C7" w:rsidP="00E73D4B">
      <w:r w:rsidRPr="00E73D4B">
        <w:t xml:space="preserve">Departementet meiner at vedtak nr. 687, 25. februar 2021 er </w:t>
      </w:r>
      <w:proofErr w:type="spellStart"/>
      <w:r w:rsidRPr="00E73D4B">
        <w:t>følgt</w:t>
      </w:r>
      <w:proofErr w:type="spellEnd"/>
      <w:r w:rsidRPr="00E73D4B">
        <w:t xml:space="preserve"> opp.</w:t>
      </w:r>
    </w:p>
    <w:p w14:paraId="32B1952F" w14:textId="77777777" w:rsidR="00972395" w:rsidRPr="00E73D4B" w:rsidRDefault="00F120C7" w:rsidP="00E73D4B">
      <w:pPr>
        <w:pStyle w:val="avsnitt-tittel"/>
      </w:pPr>
      <w:proofErr w:type="spellStart"/>
      <w:r w:rsidRPr="00E73D4B">
        <w:t>Fråfall</w:t>
      </w:r>
      <w:proofErr w:type="spellEnd"/>
      <w:r w:rsidRPr="00E73D4B">
        <w:t xml:space="preserve"> og </w:t>
      </w:r>
      <w:proofErr w:type="spellStart"/>
      <w:r w:rsidRPr="00E73D4B">
        <w:t>forseinkingar</w:t>
      </w:r>
      <w:proofErr w:type="spellEnd"/>
      <w:r w:rsidRPr="00E73D4B">
        <w:t xml:space="preserve"> i </w:t>
      </w:r>
      <w:proofErr w:type="spellStart"/>
      <w:r w:rsidRPr="00E73D4B">
        <w:t>høgare</w:t>
      </w:r>
      <w:proofErr w:type="spellEnd"/>
      <w:r w:rsidRPr="00E73D4B">
        <w:t xml:space="preserve"> utdanning</w:t>
      </w:r>
    </w:p>
    <w:p w14:paraId="61B50BE8" w14:textId="77777777" w:rsidR="00972395" w:rsidRPr="00E73D4B" w:rsidRDefault="00F120C7" w:rsidP="00E73D4B">
      <w:pPr>
        <w:pStyle w:val="avsnitt-undertittel"/>
      </w:pPr>
      <w:r w:rsidRPr="00E73D4B">
        <w:t>Vedtak nr. 937, 20. mai 2021</w:t>
      </w:r>
    </w:p>
    <w:p w14:paraId="7996A955" w14:textId="77777777" w:rsidR="00972395" w:rsidRPr="00E73D4B" w:rsidRDefault="00F120C7" w:rsidP="00E73D4B">
      <w:pPr>
        <w:pStyle w:val="blokksit"/>
        <w:rPr>
          <w:rStyle w:val="kursiv"/>
        </w:rPr>
      </w:pPr>
      <w:r w:rsidRPr="00E73D4B">
        <w:rPr>
          <w:rStyle w:val="kursiv"/>
        </w:rPr>
        <w:t>Stortinget ber regjeringen utrede tiltak for å forhindre frafall og forsinkelser i studiene for studenter i høyere utdanning.</w:t>
      </w:r>
    </w:p>
    <w:p w14:paraId="23EB0ADB" w14:textId="77777777" w:rsidR="00972395" w:rsidRPr="00E73D4B" w:rsidRDefault="00F120C7" w:rsidP="00E73D4B">
      <w:r w:rsidRPr="00E73D4B">
        <w:t xml:space="preserve">Oppmodingsvedtaket blei gjort i samband med behandling av Meld. St. 19 (2020–2021) </w:t>
      </w:r>
      <w:r w:rsidRPr="00E73D4B">
        <w:rPr>
          <w:rStyle w:val="kursiv"/>
        </w:rPr>
        <w:t>Styring av statlige universiteter og høyskoler</w:t>
      </w:r>
      <w:r w:rsidRPr="00E73D4B">
        <w:t xml:space="preserve">, jf. </w:t>
      </w:r>
      <w:proofErr w:type="spellStart"/>
      <w:r w:rsidRPr="00E73D4B">
        <w:t>Innst</w:t>
      </w:r>
      <w:proofErr w:type="spellEnd"/>
      <w:r w:rsidRPr="00E73D4B">
        <w:t>. 425 S (2020–2021).</w:t>
      </w:r>
    </w:p>
    <w:p w14:paraId="0B0C3978" w14:textId="77777777" w:rsidR="00972395" w:rsidRPr="00E73D4B" w:rsidRDefault="00F120C7" w:rsidP="00E73D4B">
      <w:r w:rsidRPr="00E73D4B">
        <w:t xml:space="preserve">Prosentdelen </w:t>
      </w:r>
      <w:proofErr w:type="spellStart"/>
      <w:r w:rsidRPr="00E73D4B">
        <w:t>studentar</w:t>
      </w:r>
      <w:proofErr w:type="spellEnd"/>
      <w:r w:rsidRPr="00E73D4B">
        <w:t xml:space="preserve"> som gjennomfører utdanninga på normert tid, er </w:t>
      </w:r>
      <w:proofErr w:type="spellStart"/>
      <w:r w:rsidRPr="00E73D4B">
        <w:t>ein</w:t>
      </w:r>
      <w:proofErr w:type="spellEnd"/>
      <w:r w:rsidRPr="00E73D4B">
        <w:t xml:space="preserve"> styringsparameter for målet om </w:t>
      </w:r>
      <w:proofErr w:type="spellStart"/>
      <w:r w:rsidRPr="00E73D4B">
        <w:t>høg</w:t>
      </w:r>
      <w:proofErr w:type="spellEnd"/>
      <w:r w:rsidRPr="00E73D4B">
        <w:t xml:space="preserve"> kvalitet i utdanning og forsking. </w:t>
      </w:r>
      <w:proofErr w:type="spellStart"/>
      <w:r w:rsidRPr="00E73D4B">
        <w:t>Forseinking</w:t>
      </w:r>
      <w:proofErr w:type="spellEnd"/>
      <w:r w:rsidRPr="00E73D4B">
        <w:t xml:space="preserve"> i utdanning er kostbart både for den </w:t>
      </w:r>
      <w:proofErr w:type="spellStart"/>
      <w:r w:rsidRPr="00E73D4B">
        <w:t>einskilde</w:t>
      </w:r>
      <w:proofErr w:type="spellEnd"/>
      <w:r w:rsidRPr="00E73D4B">
        <w:t xml:space="preserve"> og for samfunnet, og både Kunnskapsdepartementet og universiteta og </w:t>
      </w:r>
      <w:proofErr w:type="spellStart"/>
      <w:r w:rsidRPr="00E73D4B">
        <w:t>høgskulane</w:t>
      </w:r>
      <w:proofErr w:type="spellEnd"/>
      <w:r w:rsidRPr="00E73D4B">
        <w:t xml:space="preserve"> jobbar for at </w:t>
      </w:r>
      <w:proofErr w:type="spellStart"/>
      <w:r w:rsidRPr="00E73D4B">
        <w:t>utdanningane</w:t>
      </w:r>
      <w:proofErr w:type="spellEnd"/>
      <w:r w:rsidRPr="00E73D4B">
        <w:t xml:space="preserve"> skal legge til rette for at </w:t>
      </w:r>
      <w:proofErr w:type="spellStart"/>
      <w:r w:rsidRPr="00E73D4B">
        <w:t>studentane</w:t>
      </w:r>
      <w:proofErr w:type="spellEnd"/>
      <w:r w:rsidRPr="00E73D4B">
        <w:t xml:space="preserve"> skal </w:t>
      </w:r>
      <w:proofErr w:type="spellStart"/>
      <w:r w:rsidRPr="00E73D4B">
        <w:t>lykkast</w:t>
      </w:r>
      <w:proofErr w:type="spellEnd"/>
      <w:r w:rsidRPr="00E73D4B">
        <w:t xml:space="preserve">. </w:t>
      </w:r>
      <w:proofErr w:type="spellStart"/>
      <w:r w:rsidRPr="00E73D4B">
        <w:t>Ein</w:t>
      </w:r>
      <w:proofErr w:type="spellEnd"/>
      <w:r w:rsidRPr="00E73D4B">
        <w:t xml:space="preserve"> viktig faktor er å bruke og utvikle undervisnings- og vurderingsformer som aktiviserer </w:t>
      </w:r>
      <w:proofErr w:type="spellStart"/>
      <w:r w:rsidRPr="00E73D4B">
        <w:t>studentane</w:t>
      </w:r>
      <w:proofErr w:type="spellEnd"/>
      <w:r w:rsidRPr="00E73D4B">
        <w:t xml:space="preserve"> og som </w:t>
      </w:r>
      <w:proofErr w:type="spellStart"/>
      <w:r w:rsidRPr="00E73D4B">
        <w:t>fremjar</w:t>
      </w:r>
      <w:proofErr w:type="spellEnd"/>
      <w:r w:rsidRPr="00E73D4B">
        <w:t xml:space="preserve"> læring på </w:t>
      </w:r>
      <w:proofErr w:type="spellStart"/>
      <w:r w:rsidRPr="00E73D4B">
        <w:t>ein</w:t>
      </w:r>
      <w:proofErr w:type="spellEnd"/>
      <w:r w:rsidRPr="00E73D4B">
        <w:t xml:space="preserve"> god måte. </w:t>
      </w:r>
      <w:proofErr w:type="spellStart"/>
      <w:r w:rsidRPr="00E73D4B">
        <w:t>Vidare</w:t>
      </w:r>
      <w:proofErr w:type="spellEnd"/>
      <w:r w:rsidRPr="00E73D4B">
        <w:t xml:space="preserve"> står et godt læringsmiljø sentralt. </w:t>
      </w:r>
      <w:proofErr w:type="spellStart"/>
      <w:r w:rsidRPr="00E73D4B">
        <w:t>Hovuddelen</w:t>
      </w:r>
      <w:proofErr w:type="spellEnd"/>
      <w:r w:rsidRPr="00E73D4B">
        <w:t xml:space="preserve"> av departementets arbeid </w:t>
      </w:r>
      <w:proofErr w:type="spellStart"/>
      <w:r w:rsidRPr="00E73D4B">
        <w:t>handlar</w:t>
      </w:r>
      <w:proofErr w:type="spellEnd"/>
      <w:r w:rsidRPr="00E73D4B">
        <w:t xml:space="preserve"> om å skape </w:t>
      </w:r>
      <w:proofErr w:type="spellStart"/>
      <w:r w:rsidRPr="00E73D4B">
        <w:t>ein</w:t>
      </w:r>
      <w:proofErr w:type="spellEnd"/>
      <w:r w:rsidRPr="00E73D4B">
        <w:t xml:space="preserve"> utdanningssektor med </w:t>
      </w:r>
      <w:proofErr w:type="spellStart"/>
      <w:r w:rsidRPr="00E73D4B">
        <w:t>høg</w:t>
      </w:r>
      <w:proofErr w:type="spellEnd"/>
      <w:r w:rsidRPr="00E73D4B">
        <w:t xml:space="preserve"> kvalitet og gode </w:t>
      </w:r>
      <w:proofErr w:type="spellStart"/>
      <w:r w:rsidRPr="00E73D4B">
        <w:t>tilbod</w:t>
      </w:r>
      <w:proofErr w:type="spellEnd"/>
      <w:r w:rsidRPr="00E73D4B">
        <w:t xml:space="preserve"> for </w:t>
      </w:r>
      <w:proofErr w:type="spellStart"/>
      <w:r w:rsidRPr="00E73D4B">
        <w:t>studentane</w:t>
      </w:r>
      <w:proofErr w:type="spellEnd"/>
      <w:r w:rsidRPr="00E73D4B">
        <w:t xml:space="preserve"> der så mange </w:t>
      </w:r>
      <w:proofErr w:type="spellStart"/>
      <w:r w:rsidRPr="00E73D4B">
        <w:t>studentar</w:t>
      </w:r>
      <w:proofErr w:type="spellEnd"/>
      <w:r w:rsidRPr="00E73D4B">
        <w:t xml:space="preserve"> som råd gjennomfører studia.</w:t>
      </w:r>
    </w:p>
    <w:p w14:paraId="6F057620" w14:textId="77777777" w:rsidR="00972395" w:rsidRPr="00E73D4B" w:rsidRDefault="00F120C7" w:rsidP="00E73D4B">
      <w:r w:rsidRPr="00E73D4B">
        <w:t xml:space="preserve">Dette er </w:t>
      </w:r>
      <w:proofErr w:type="spellStart"/>
      <w:r w:rsidRPr="00E73D4B">
        <w:t>eit</w:t>
      </w:r>
      <w:proofErr w:type="spellEnd"/>
      <w:r w:rsidRPr="00E73D4B">
        <w:t xml:space="preserve"> arbeid som held på heile tida, og som vil </w:t>
      </w:r>
      <w:proofErr w:type="spellStart"/>
      <w:r w:rsidRPr="00E73D4B">
        <w:t>halde</w:t>
      </w:r>
      <w:proofErr w:type="spellEnd"/>
      <w:r w:rsidRPr="00E73D4B">
        <w:t xml:space="preserve"> fram, og departementet meiner at vedtak nr. 937, 20. mai 2021 gjennom dette er </w:t>
      </w:r>
      <w:proofErr w:type="spellStart"/>
      <w:r w:rsidRPr="00E73D4B">
        <w:t>følgt</w:t>
      </w:r>
      <w:proofErr w:type="spellEnd"/>
      <w:r w:rsidRPr="00E73D4B">
        <w:t xml:space="preserve"> opp.</w:t>
      </w:r>
    </w:p>
    <w:p w14:paraId="3F91990B" w14:textId="77777777" w:rsidR="00972395" w:rsidRPr="00E73D4B" w:rsidRDefault="00F120C7" w:rsidP="00E73D4B">
      <w:pPr>
        <w:pStyle w:val="avsnitt-tittel"/>
      </w:pPr>
      <w:r w:rsidRPr="00E73D4B">
        <w:t xml:space="preserve">Opptrappingsplan for </w:t>
      </w:r>
      <w:proofErr w:type="spellStart"/>
      <w:r w:rsidRPr="00E73D4B">
        <w:t>studieplassar</w:t>
      </w:r>
      <w:proofErr w:type="spellEnd"/>
      <w:r w:rsidRPr="00E73D4B">
        <w:t xml:space="preserve"> </w:t>
      </w:r>
      <w:proofErr w:type="spellStart"/>
      <w:r w:rsidRPr="00E73D4B">
        <w:t>innanfor</w:t>
      </w:r>
      <w:proofErr w:type="spellEnd"/>
      <w:r w:rsidRPr="00E73D4B">
        <w:t xml:space="preserve"> medisin, helsefag, sjukepleie og psykologi</w:t>
      </w:r>
    </w:p>
    <w:p w14:paraId="4FA918BB" w14:textId="77777777" w:rsidR="00972395" w:rsidRPr="00E73D4B" w:rsidRDefault="00F120C7" w:rsidP="00E73D4B">
      <w:pPr>
        <w:pStyle w:val="avsnitt-undertittel"/>
      </w:pPr>
      <w:r w:rsidRPr="00E73D4B">
        <w:t>Vedtak nr. 941, 20. mai 2021</w:t>
      </w:r>
    </w:p>
    <w:p w14:paraId="2526A0B1" w14:textId="77777777" w:rsidR="00972395" w:rsidRPr="00E73D4B" w:rsidRDefault="00F120C7" w:rsidP="00E73D4B">
      <w:pPr>
        <w:pStyle w:val="blokksit"/>
        <w:rPr>
          <w:rStyle w:val="kursiv"/>
        </w:rPr>
      </w:pPr>
      <w:r w:rsidRPr="00E73D4B">
        <w:rPr>
          <w:rStyle w:val="kursiv"/>
        </w:rPr>
        <w:t>Stortinget ber regjeringen utarbeide en opptrappingsplan for studieplasser innenfor medisin, helsefag og psykologi. Planen skal både inneholde konkrete tiltak for opprettelse av tilstrekkelig med studieplasser ved utdanningsinstitusjonene, og tiltak som sikrer studentene praksisplass i helsesektoren. Planen bør inneholde tiltak som gjør det attraktivt for helsearbeidere å være i sektoren. Stortinget ber regjeringen i forbindelse med statsbudsjettet for 2022 komme tilbake til Stortinget med innledende tiltak for å sikre flere studieplasser innen medisin, helsefag og sykepleie.</w:t>
      </w:r>
    </w:p>
    <w:p w14:paraId="55EF6936" w14:textId="77777777" w:rsidR="00972395" w:rsidRPr="00E73D4B" w:rsidRDefault="00F120C7" w:rsidP="00E73D4B">
      <w:r w:rsidRPr="00E73D4B">
        <w:t xml:space="preserve">Oppmodingsvedtaket blei gjort i samband med behandlinga </w:t>
      </w:r>
      <w:proofErr w:type="spellStart"/>
      <w:r w:rsidRPr="00E73D4B">
        <w:t>Dok</w:t>
      </w:r>
      <w:proofErr w:type="spellEnd"/>
      <w:r w:rsidRPr="00E73D4B">
        <w:t xml:space="preserve">. 8:281 S (2020–2021) </w:t>
      </w:r>
      <w:r w:rsidRPr="00E73D4B">
        <w:rPr>
          <w:rStyle w:val="kursiv"/>
        </w:rPr>
        <w:t xml:space="preserve">Representantforslag om opptrappingsplan for </w:t>
      </w:r>
      <w:proofErr w:type="spellStart"/>
      <w:r w:rsidRPr="00E73D4B">
        <w:rPr>
          <w:rStyle w:val="kursiv"/>
        </w:rPr>
        <w:t>helseutdanningane</w:t>
      </w:r>
      <w:proofErr w:type="spellEnd"/>
      <w:r w:rsidRPr="00E73D4B">
        <w:rPr>
          <w:rStyle w:val="kursiv"/>
        </w:rPr>
        <w:t xml:space="preserve"> fra stortingsrepresentantene Åshild Bruun-Gundersen, Bengt Rune </w:t>
      </w:r>
      <w:proofErr w:type="spellStart"/>
      <w:r w:rsidRPr="00E73D4B">
        <w:rPr>
          <w:rStyle w:val="kursiv"/>
        </w:rPr>
        <w:t>Strifeldt</w:t>
      </w:r>
      <w:proofErr w:type="spellEnd"/>
      <w:r w:rsidRPr="00E73D4B">
        <w:rPr>
          <w:rStyle w:val="kursiv"/>
        </w:rPr>
        <w:t xml:space="preserve">, Morten Stordalen, Hanne Dyveke </w:t>
      </w:r>
      <w:proofErr w:type="spellStart"/>
      <w:r w:rsidRPr="00E73D4B">
        <w:rPr>
          <w:rStyle w:val="kursiv"/>
        </w:rPr>
        <w:t>Støttar</w:t>
      </w:r>
      <w:proofErr w:type="spellEnd"/>
      <w:r w:rsidRPr="00E73D4B">
        <w:rPr>
          <w:rStyle w:val="kursiv"/>
        </w:rPr>
        <w:t xml:space="preserve">, Silje Hjemdal, </w:t>
      </w:r>
      <w:proofErr w:type="spellStart"/>
      <w:r w:rsidRPr="00E73D4B">
        <w:rPr>
          <w:rStyle w:val="kursiv"/>
        </w:rPr>
        <w:t>Himanshu</w:t>
      </w:r>
      <w:proofErr w:type="spellEnd"/>
      <w:r w:rsidRPr="00E73D4B">
        <w:rPr>
          <w:rStyle w:val="kursiv"/>
        </w:rPr>
        <w:t xml:space="preserve"> </w:t>
      </w:r>
      <w:proofErr w:type="spellStart"/>
      <w:r w:rsidRPr="00E73D4B">
        <w:rPr>
          <w:rStyle w:val="kursiv"/>
        </w:rPr>
        <w:t>Gulati</w:t>
      </w:r>
      <w:proofErr w:type="spellEnd"/>
      <w:r w:rsidRPr="00E73D4B">
        <w:rPr>
          <w:rStyle w:val="kursiv"/>
        </w:rPr>
        <w:t xml:space="preserve"> og Roy Steffensen</w:t>
      </w:r>
      <w:r w:rsidRPr="00E73D4B">
        <w:t xml:space="preserve">, jf. </w:t>
      </w:r>
      <w:proofErr w:type="spellStart"/>
      <w:r w:rsidRPr="00E73D4B">
        <w:t>Innst</w:t>
      </w:r>
      <w:proofErr w:type="spellEnd"/>
      <w:r w:rsidRPr="00E73D4B">
        <w:t>. 419 S (2020–2021).</w:t>
      </w:r>
    </w:p>
    <w:p w14:paraId="5CA41E52" w14:textId="77777777" w:rsidR="00972395" w:rsidRPr="00E73D4B" w:rsidRDefault="00F120C7" w:rsidP="00E73D4B">
      <w:r w:rsidRPr="00E73D4B">
        <w:t xml:space="preserve">Regjeringa vil føre </w:t>
      </w:r>
      <w:proofErr w:type="spellStart"/>
      <w:r w:rsidRPr="00E73D4B">
        <w:t>ein</w:t>
      </w:r>
      <w:proofErr w:type="spellEnd"/>
      <w:r w:rsidRPr="00E73D4B">
        <w:t xml:space="preserve"> ambisiøs og offensiv kunnskapspolitikk og bygge sterke </w:t>
      </w:r>
      <w:proofErr w:type="spellStart"/>
      <w:r w:rsidRPr="00E73D4B">
        <w:t>profesjonsutdanningar</w:t>
      </w:r>
      <w:proofErr w:type="spellEnd"/>
      <w:r w:rsidRPr="00E73D4B">
        <w:t xml:space="preserve"> av </w:t>
      </w:r>
      <w:proofErr w:type="spellStart"/>
      <w:r w:rsidRPr="00E73D4B">
        <w:t>høg</w:t>
      </w:r>
      <w:proofErr w:type="spellEnd"/>
      <w:r w:rsidRPr="00E73D4B">
        <w:t xml:space="preserve"> kvalitet i heile landet. Derfor har regjeringa varsla i Hurdalsplattforma at ho vil trappe opp </w:t>
      </w:r>
      <w:proofErr w:type="spellStart"/>
      <w:r w:rsidRPr="00E73D4B">
        <w:t>talet</w:t>
      </w:r>
      <w:proofErr w:type="spellEnd"/>
      <w:r w:rsidRPr="00E73D4B">
        <w:t xml:space="preserve"> på nye </w:t>
      </w:r>
      <w:proofErr w:type="spellStart"/>
      <w:r w:rsidRPr="00E73D4B">
        <w:t>studieplassar</w:t>
      </w:r>
      <w:proofErr w:type="spellEnd"/>
      <w:r w:rsidRPr="00E73D4B">
        <w:t xml:space="preserve">, med </w:t>
      </w:r>
      <w:proofErr w:type="spellStart"/>
      <w:r w:rsidRPr="00E73D4B">
        <w:t>opptrappingsplanar</w:t>
      </w:r>
      <w:proofErr w:type="spellEnd"/>
      <w:r w:rsidRPr="00E73D4B">
        <w:t xml:space="preserve"> for område med </w:t>
      </w:r>
      <w:proofErr w:type="spellStart"/>
      <w:r w:rsidRPr="00E73D4B">
        <w:t>særleg</w:t>
      </w:r>
      <w:proofErr w:type="spellEnd"/>
      <w:r w:rsidRPr="00E73D4B">
        <w:t xml:space="preserve"> stort kompetansebehov, som </w:t>
      </w:r>
      <w:proofErr w:type="spellStart"/>
      <w:r w:rsidRPr="00E73D4B">
        <w:t>læraryrket</w:t>
      </w:r>
      <w:proofErr w:type="spellEnd"/>
      <w:r w:rsidRPr="00E73D4B">
        <w:t xml:space="preserve">, sjukepleie, realfag, IKT og medisin. I 2022 </w:t>
      </w:r>
      <w:proofErr w:type="spellStart"/>
      <w:r w:rsidRPr="00E73D4B">
        <w:t>fekk</w:t>
      </w:r>
      <w:proofErr w:type="spellEnd"/>
      <w:r w:rsidRPr="00E73D4B">
        <w:t xml:space="preserve"> Universitetet i Tromsø – </w:t>
      </w:r>
      <w:proofErr w:type="spellStart"/>
      <w:r w:rsidRPr="00E73D4B">
        <w:t>Noregs</w:t>
      </w:r>
      <w:proofErr w:type="spellEnd"/>
      <w:r w:rsidRPr="00E73D4B">
        <w:t xml:space="preserve"> arktiske universitet (UiT) </w:t>
      </w:r>
      <w:proofErr w:type="spellStart"/>
      <w:r w:rsidRPr="00E73D4B">
        <w:t>midlar</w:t>
      </w:r>
      <w:proofErr w:type="spellEnd"/>
      <w:r w:rsidRPr="00E73D4B">
        <w:t xml:space="preserve"> til 15 </w:t>
      </w:r>
      <w:proofErr w:type="spellStart"/>
      <w:r w:rsidRPr="00E73D4B">
        <w:t>fleire</w:t>
      </w:r>
      <w:proofErr w:type="spellEnd"/>
      <w:r w:rsidRPr="00E73D4B">
        <w:t xml:space="preserve"> </w:t>
      </w:r>
      <w:proofErr w:type="spellStart"/>
      <w:r w:rsidRPr="00E73D4B">
        <w:t>studieplassar</w:t>
      </w:r>
      <w:proofErr w:type="spellEnd"/>
      <w:r w:rsidRPr="00E73D4B">
        <w:t xml:space="preserve"> i medisin, jf. </w:t>
      </w:r>
      <w:proofErr w:type="spellStart"/>
      <w:r w:rsidRPr="00E73D4B">
        <w:t>Innst</w:t>
      </w:r>
      <w:proofErr w:type="spellEnd"/>
      <w:r w:rsidRPr="00E73D4B">
        <w:t xml:space="preserve">. 2 S (2021–2022) og </w:t>
      </w:r>
      <w:proofErr w:type="spellStart"/>
      <w:r w:rsidRPr="00E73D4B">
        <w:t>Prop</w:t>
      </w:r>
      <w:proofErr w:type="spellEnd"/>
      <w:r w:rsidRPr="00E73D4B">
        <w:t xml:space="preserve">. 1 S (2021–2022). Regjeringa foreslår </w:t>
      </w:r>
      <w:proofErr w:type="spellStart"/>
      <w:r w:rsidRPr="00E73D4B">
        <w:t>midlar</w:t>
      </w:r>
      <w:proofErr w:type="spellEnd"/>
      <w:r w:rsidRPr="00E73D4B">
        <w:t xml:space="preserve"> til </w:t>
      </w:r>
      <w:proofErr w:type="spellStart"/>
      <w:r w:rsidRPr="00E73D4B">
        <w:t>ytterlegare</w:t>
      </w:r>
      <w:proofErr w:type="spellEnd"/>
      <w:r w:rsidRPr="00E73D4B">
        <w:t xml:space="preserve"> 30 nye </w:t>
      </w:r>
      <w:proofErr w:type="spellStart"/>
      <w:r w:rsidRPr="00E73D4B">
        <w:t>studieplassar</w:t>
      </w:r>
      <w:proofErr w:type="spellEnd"/>
      <w:r w:rsidRPr="00E73D4B">
        <w:t xml:space="preserve"> i medisin ved UiT </w:t>
      </w:r>
      <w:proofErr w:type="spellStart"/>
      <w:r w:rsidRPr="00E73D4B">
        <w:t>frå</w:t>
      </w:r>
      <w:proofErr w:type="spellEnd"/>
      <w:r w:rsidRPr="00E73D4B">
        <w:t xml:space="preserve"> 2023. Kunnskapsdepartementet tildelte </w:t>
      </w:r>
      <w:proofErr w:type="spellStart"/>
      <w:r w:rsidRPr="00E73D4B">
        <w:t>midlar</w:t>
      </w:r>
      <w:proofErr w:type="spellEnd"/>
      <w:r w:rsidRPr="00E73D4B">
        <w:t xml:space="preserve"> til 300 </w:t>
      </w:r>
      <w:proofErr w:type="spellStart"/>
      <w:r w:rsidRPr="00E73D4B">
        <w:t>fleire</w:t>
      </w:r>
      <w:proofErr w:type="spellEnd"/>
      <w:r w:rsidRPr="00E73D4B">
        <w:t xml:space="preserve"> </w:t>
      </w:r>
      <w:proofErr w:type="spellStart"/>
      <w:r w:rsidRPr="00E73D4B">
        <w:t>studieplassar</w:t>
      </w:r>
      <w:proofErr w:type="spellEnd"/>
      <w:r w:rsidRPr="00E73D4B">
        <w:t xml:space="preserve"> i </w:t>
      </w:r>
      <w:proofErr w:type="spellStart"/>
      <w:r w:rsidRPr="00E73D4B">
        <w:t>sjukepleiarutdanningane</w:t>
      </w:r>
      <w:proofErr w:type="spellEnd"/>
      <w:r w:rsidRPr="00E73D4B">
        <w:t xml:space="preserve">, og elleve </w:t>
      </w:r>
      <w:proofErr w:type="spellStart"/>
      <w:r w:rsidRPr="00E73D4B">
        <w:t>statlege</w:t>
      </w:r>
      <w:proofErr w:type="spellEnd"/>
      <w:r w:rsidRPr="00E73D4B">
        <w:t xml:space="preserve"> universitet og </w:t>
      </w:r>
      <w:proofErr w:type="spellStart"/>
      <w:r w:rsidRPr="00E73D4B">
        <w:t>høgskular</w:t>
      </w:r>
      <w:proofErr w:type="spellEnd"/>
      <w:r w:rsidRPr="00E73D4B">
        <w:t xml:space="preserve"> blei i tillegg </w:t>
      </w:r>
      <w:proofErr w:type="spellStart"/>
      <w:r w:rsidRPr="00E73D4B">
        <w:t>bedne</w:t>
      </w:r>
      <w:proofErr w:type="spellEnd"/>
      <w:r w:rsidRPr="00E73D4B">
        <w:t xml:space="preserve"> om å omprioritere for </w:t>
      </w:r>
      <w:proofErr w:type="spellStart"/>
      <w:r w:rsidRPr="00E73D4B">
        <w:t>ytterlegare</w:t>
      </w:r>
      <w:proofErr w:type="spellEnd"/>
      <w:r w:rsidRPr="00E73D4B">
        <w:t xml:space="preserve"> til </w:t>
      </w:r>
      <w:proofErr w:type="spellStart"/>
      <w:r w:rsidRPr="00E73D4B">
        <w:t>saman</w:t>
      </w:r>
      <w:proofErr w:type="spellEnd"/>
      <w:r w:rsidRPr="00E73D4B">
        <w:t xml:space="preserve"> 200 </w:t>
      </w:r>
      <w:proofErr w:type="spellStart"/>
      <w:r w:rsidRPr="00E73D4B">
        <w:t>fleire</w:t>
      </w:r>
      <w:proofErr w:type="spellEnd"/>
      <w:r w:rsidRPr="00E73D4B">
        <w:t xml:space="preserve"> </w:t>
      </w:r>
      <w:proofErr w:type="spellStart"/>
      <w:r w:rsidRPr="00E73D4B">
        <w:t>plassar</w:t>
      </w:r>
      <w:proofErr w:type="spellEnd"/>
      <w:r w:rsidRPr="00E73D4B">
        <w:t xml:space="preserve"> </w:t>
      </w:r>
      <w:proofErr w:type="spellStart"/>
      <w:r w:rsidRPr="00E73D4B">
        <w:t>innanfor</w:t>
      </w:r>
      <w:proofErr w:type="spellEnd"/>
      <w:r w:rsidRPr="00E73D4B">
        <w:t xml:space="preserve"> uendra rammeløyving, jf. </w:t>
      </w:r>
      <w:proofErr w:type="spellStart"/>
      <w:r w:rsidRPr="00E73D4B">
        <w:t>Innst</w:t>
      </w:r>
      <w:proofErr w:type="spellEnd"/>
      <w:r w:rsidRPr="00E73D4B">
        <w:t xml:space="preserve">. 119 S (2021–2022) og </w:t>
      </w:r>
      <w:proofErr w:type="spellStart"/>
      <w:r w:rsidRPr="00E73D4B">
        <w:t>Prop</w:t>
      </w:r>
      <w:proofErr w:type="spellEnd"/>
      <w:r w:rsidRPr="00E73D4B">
        <w:t>. 51 S (2021–2022).</w:t>
      </w:r>
    </w:p>
    <w:p w14:paraId="1F2C2A99" w14:textId="77777777" w:rsidR="00972395" w:rsidRPr="00E73D4B" w:rsidRDefault="00F120C7" w:rsidP="00E73D4B">
      <w:proofErr w:type="spellStart"/>
      <w:r w:rsidRPr="00E73D4B">
        <w:t>Vidare</w:t>
      </w:r>
      <w:proofErr w:type="spellEnd"/>
      <w:r w:rsidRPr="00E73D4B">
        <w:t xml:space="preserve"> oppfølging av dette oppmodingsvedtaket er under arbeid i samarbeid med relevante departement. Regjeringa vil </w:t>
      </w:r>
      <w:proofErr w:type="spellStart"/>
      <w:r w:rsidRPr="00E73D4B">
        <w:t>kome</w:t>
      </w:r>
      <w:proofErr w:type="spellEnd"/>
      <w:r w:rsidRPr="00E73D4B">
        <w:t xml:space="preserve"> tilbake til Stortinget med ei stortingsmelding om </w:t>
      </w:r>
      <w:proofErr w:type="spellStart"/>
      <w:r w:rsidRPr="00E73D4B">
        <w:t>profesjonsutdanningane</w:t>
      </w:r>
      <w:proofErr w:type="spellEnd"/>
      <w:r w:rsidRPr="00E73D4B">
        <w:t>.</w:t>
      </w:r>
    </w:p>
    <w:p w14:paraId="7C6AFE41" w14:textId="77777777" w:rsidR="00972395" w:rsidRPr="00E73D4B" w:rsidRDefault="00F120C7" w:rsidP="00E73D4B">
      <w:pPr>
        <w:pStyle w:val="avsnitt-tittel"/>
      </w:pPr>
      <w:proofErr w:type="spellStart"/>
      <w:r w:rsidRPr="00E73D4B">
        <w:t>Eksamensoppgåver</w:t>
      </w:r>
      <w:proofErr w:type="spellEnd"/>
      <w:r w:rsidRPr="00E73D4B">
        <w:t xml:space="preserve"> og skriftspråk</w:t>
      </w:r>
    </w:p>
    <w:p w14:paraId="2FA8F92D" w14:textId="77777777" w:rsidR="00972395" w:rsidRPr="00E73D4B" w:rsidRDefault="00F120C7" w:rsidP="00E73D4B">
      <w:pPr>
        <w:pStyle w:val="avsnitt-undertittel"/>
      </w:pPr>
      <w:r w:rsidRPr="00E73D4B">
        <w:t>Vedtak nr. 1016, 20. mai 2021</w:t>
      </w:r>
    </w:p>
    <w:p w14:paraId="006C0D0B" w14:textId="77777777" w:rsidR="00972395" w:rsidRPr="00E73D4B" w:rsidRDefault="00F120C7" w:rsidP="00E73D4B">
      <w:pPr>
        <w:pStyle w:val="blokksit"/>
        <w:rPr>
          <w:rStyle w:val="kursiv"/>
        </w:rPr>
      </w:pPr>
      <w:r w:rsidRPr="00E73D4B">
        <w:rPr>
          <w:rStyle w:val="kursiv"/>
        </w:rPr>
        <w:t>Stortinget ber regjeringen i den helhetlige gjennomgangen av universitets- og høyskoleloven komme tilbake med forslag om lovfesting av retten til å få eksamensoppgavene på det norske skriftspråk studentene ønsker.</w:t>
      </w:r>
    </w:p>
    <w:p w14:paraId="4C3CFC5E" w14:textId="77777777" w:rsidR="00972395" w:rsidRPr="00E73D4B" w:rsidRDefault="00F120C7" w:rsidP="00E73D4B">
      <w:r w:rsidRPr="00E73D4B">
        <w:t xml:space="preserve">Oppmodingsvedtaket blei gjort i samband med </w:t>
      </w:r>
      <w:proofErr w:type="spellStart"/>
      <w:r w:rsidRPr="00E73D4B">
        <w:t>behandlinga</w:t>
      </w:r>
      <w:proofErr w:type="spellEnd"/>
      <w:r w:rsidRPr="00E73D4B">
        <w:t xml:space="preserve"> av </w:t>
      </w:r>
      <w:proofErr w:type="spellStart"/>
      <w:r w:rsidRPr="00E73D4B">
        <w:t>Prop</w:t>
      </w:r>
      <w:proofErr w:type="spellEnd"/>
      <w:r w:rsidRPr="00E73D4B">
        <w:t xml:space="preserve">. 111 L (2020–2021) </w:t>
      </w:r>
      <w:r w:rsidRPr="00E73D4B">
        <w:rPr>
          <w:rStyle w:val="kursiv"/>
        </w:rPr>
        <w:t>Endringer i universitets- og høyskoleloven, utdanningsstøtteloven, fagskoleloven og yrkeskvalifikasjonsloven mv. (samleproposisjon)</w:t>
      </w:r>
      <w:r w:rsidRPr="00E73D4B">
        <w:t xml:space="preserve">, jf. </w:t>
      </w:r>
      <w:proofErr w:type="spellStart"/>
      <w:r w:rsidRPr="00E73D4B">
        <w:t>Innst</w:t>
      </w:r>
      <w:proofErr w:type="spellEnd"/>
      <w:r w:rsidRPr="00E73D4B">
        <w:t>. 517 L (2020–2021).</w:t>
      </w:r>
    </w:p>
    <w:p w14:paraId="5AAA83C8" w14:textId="77777777" w:rsidR="00972395" w:rsidRPr="00E73D4B" w:rsidRDefault="00F120C7" w:rsidP="00E73D4B">
      <w:r w:rsidRPr="00E73D4B">
        <w:t xml:space="preserve">Stortinget har </w:t>
      </w:r>
      <w:proofErr w:type="spellStart"/>
      <w:r w:rsidRPr="00E73D4B">
        <w:t>vedteke</w:t>
      </w:r>
      <w:proofErr w:type="spellEnd"/>
      <w:r w:rsidRPr="00E73D4B">
        <w:t xml:space="preserve"> ei plikt for universitet og </w:t>
      </w:r>
      <w:proofErr w:type="spellStart"/>
      <w:r w:rsidRPr="00E73D4B">
        <w:t>høgskular</w:t>
      </w:r>
      <w:proofErr w:type="spellEnd"/>
      <w:r w:rsidRPr="00E73D4B">
        <w:t xml:space="preserve"> å gi eksamen på det norske skriftspråket som studenten ønsker, jf. </w:t>
      </w:r>
      <w:proofErr w:type="spellStart"/>
      <w:r w:rsidRPr="00E73D4B">
        <w:t>Prop</w:t>
      </w:r>
      <w:proofErr w:type="spellEnd"/>
      <w:r w:rsidRPr="00E73D4B">
        <w:t xml:space="preserve">. 74 L (2021–2022) </w:t>
      </w:r>
      <w:r w:rsidRPr="00E73D4B">
        <w:rPr>
          <w:rStyle w:val="kursiv"/>
        </w:rPr>
        <w:t xml:space="preserve">Endringer i opplæringsloven, universitets- og høyskoleloven og fagskoleloven (endring av </w:t>
      </w:r>
      <w:proofErr w:type="spellStart"/>
      <w:r w:rsidRPr="00E73D4B">
        <w:rPr>
          <w:rStyle w:val="kursiv"/>
        </w:rPr>
        <w:t>NOKUTs</w:t>
      </w:r>
      <w:proofErr w:type="spellEnd"/>
      <w:r w:rsidRPr="00E73D4B">
        <w:rPr>
          <w:rStyle w:val="kursiv"/>
        </w:rPr>
        <w:t xml:space="preserve"> oppgaver, studentrettigheter mv.)</w:t>
      </w:r>
      <w:r w:rsidRPr="00E73D4B">
        <w:t xml:space="preserve"> og </w:t>
      </w:r>
      <w:proofErr w:type="spellStart"/>
      <w:r w:rsidRPr="00E73D4B">
        <w:t>Innst</w:t>
      </w:r>
      <w:proofErr w:type="spellEnd"/>
      <w:r w:rsidRPr="00E73D4B">
        <w:t xml:space="preserve">. 287 L (2021–2022). Lovendringa har </w:t>
      </w:r>
      <w:proofErr w:type="spellStart"/>
      <w:r w:rsidRPr="00E73D4B">
        <w:t>berre</w:t>
      </w:r>
      <w:proofErr w:type="spellEnd"/>
      <w:r w:rsidRPr="00E73D4B">
        <w:t xml:space="preserve"> </w:t>
      </w:r>
      <w:proofErr w:type="spellStart"/>
      <w:r w:rsidRPr="00E73D4B">
        <w:t>konsekvensar</w:t>
      </w:r>
      <w:proofErr w:type="spellEnd"/>
      <w:r w:rsidRPr="00E73D4B">
        <w:t xml:space="preserve"> for private </w:t>
      </w:r>
      <w:proofErr w:type="spellStart"/>
      <w:r w:rsidRPr="00E73D4B">
        <w:t>lærestadar</w:t>
      </w:r>
      <w:proofErr w:type="spellEnd"/>
      <w:r w:rsidRPr="00E73D4B">
        <w:t xml:space="preserve">, </w:t>
      </w:r>
      <w:proofErr w:type="spellStart"/>
      <w:r w:rsidRPr="00E73D4B">
        <w:t>sidan</w:t>
      </w:r>
      <w:proofErr w:type="spellEnd"/>
      <w:r w:rsidRPr="00E73D4B">
        <w:t xml:space="preserve"> </w:t>
      </w:r>
      <w:proofErr w:type="spellStart"/>
      <w:r w:rsidRPr="00E73D4B">
        <w:t>statlege</w:t>
      </w:r>
      <w:proofErr w:type="spellEnd"/>
      <w:r w:rsidRPr="00E73D4B">
        <w:t xml:space="preserve"> </w:t>
      </w:r>
      <w:proofErr w:type="spellStart"/>
      <w:r w:rsidRPr="00E73D4B">
        <w:t>lærestadar</w:t>
      </w:r>
      <w:proofErr w:type="spellEnd"/>
      <w:r w:rsidRPr="00E73D4B">
        <w:t xml:space="preserve"> </w:t>
      </w:r>
      <w:proofErr w:type="spellStart"/>
      <w:r w:rsidRPr="00E73D4B">
        <w:t>allereie</w:t>
      </w:r>
      <w:proofErr w:type="spellEnd"/>
      <w:r w:rsidRPr="00E73D4B">
        <w:t xml:space="preserve"> har plikt til å gi eksamen på begge skriftspråka som </w:t>
      </w:r>
      <w:proofErr w:type="spellStart"/>
      <w:r w:rsidRPr="00E73D4B">
        <w:t>hovudregel</w:t>
      </w:r>
      <w:proofErr w:type="spellEnd"/>
      <w:r w:rsidRPr="00E73D4B">
        <w:t>.</w:t>
      </w:r>
    </w:p>
    <w:p w14:paraId="5A8E6898" w14:textId="77777777" w:rsidR="00972395" w:rsidRPr="00E73D4B" w:rsidRDefault="00F120C7" w:rsidP="00E73D4B">
      <w:r w:rsidRPr="00E73D4B">
        <w:t xml:space="preserve">Departementet meiner vedtak nr. 1016, 20. mai 2021 er </w:t>
      </w:r>
      <w:proofErr w:type="spellStart"/>
      <w:r w:rsidRPr="00E73D4B">
        <w:t>følgt</w:t>
      </w:r>
      <w:proofErr w:type="spellEnd"/>
      <w:r w:rsidRPr="00E73D4B">
        <w:t xml:space="preserve"> opp.</w:t>
      </w:r>
    </w:p>
    <w:p w14:paraId="244F805D" w14:textId="77777777" w:rsidR="00972395" w:rsidRPr="00E73D4B" w:rsidRDefault="00F120C7" w:rsidP="00E73D4B">
      <w:pPr>
        <w:pStyle w:val="Overskrift2"/>
      </w:pPr>
      <w:r w:rsidRPr="00E73D4B">
        <w:t>Stortingssesjon 2019–2020</w:t>
      </w:r>
    </w:p>
    <w:p w14:paraId="18FC2DE7" w14:textId="77777777" w:rsidR="00972395" w:rsidRPr="00E73D4B" w:rsidRDefault="00F120C7" w:rsidP="00E73D4B">
      <w:pPr>
        <w:pStyle w:val="Undertittel"/>
      </w:pPr>
      <w:r w:rsidRPr="00E73D4B">
        <w:t>Oppmodingsvedtak under kunnskapsministeren</w:t>
      </w:r>
    </w:p>
    <w:p w14:paraId="1D79C0A6" w14:textId="77777777" w:rsidR="00972395" w:rsidRPr="00E73D4B" w:rsidRDefault="00F120C7" w:rsidP="00E73D4B">
      <w:pPr>
        <w:pStyle w:val="avsnitt-tittel"/>
      </w:pPr>
      <w:proofErr w:type="spellStart"/>
      <w:r w:rsidRPr="00E73D4B">
        <w:t>Vaksne</w:t>
      </w:r>
      <w:proofErr w:type="spellEnd"/>
      <w:r w:rsidRPr="00E73D4B">
        <w:t xml:space="preserve"> </w:t>
      </w:r>
      <w:proofErr w:type="spellStart"/>
      <w:r w:rsidRPr="00E73D4B">
        <w:t>utan</w:t>
      </w:r>
      <w:proofErr w:type="spellEnd"/>
      <w:r w:rsidRPr="00E73D4B">
        <w:t xml:space="preserve"> rett til </w:t>
      </w:r>
      <w:proofErr w:type="spellStart"/>
      <w:r w:rsidRPr="00E73D4B">
        <w:t>vidaregåande</w:t>
      </w:r>
      <w:proofErr w:type="spellEnd"/>
      <w:r w:rsidRPr="00E73D4B">
        <w:t xml:space="preserve"> opplæring</w:t>
      </w:r>
    </w:p>
    <w:p w14:paraId="62E06FF4" w14:textId="77777777" w:rsidR="00972395" w:rsidRPr="00E73D4B" w:rsidRDefault="00F120C7" w:rsidP="00E73D4B">
      <w:pPr>
        <w:pStyle w:val="avsnitt-undertittel"/>
      </w:pPr>
      <w:r w:rsidRPr="00E73D4B">
        <w:t>Vedtak nr. 701, 15. juni 2020</w:t>
      </w:r>
    </w:p>
    <w:p w14:paraId="5733C0B3" w14:textId="77777777" w:rsidR="00972395" w:rsidRPr="00E73D4B" w:rsidRDefault="00F120C7" w:rsidP="00E73D4B">
      <w:pPr>
        <w:pStyle w:val="blokksit"/>
        <w:rPr>
          <w:rStyle w:val="kursiv"/>
        </w:rPr>
      </w:pPr>
      <w:r w:rsidRPr="00E73D4B">
        <w:rPr>
          <w:rStyle w:val="kursiv"/>
        </w:rPr>
        <w:t>Stortinget ber regjeringen komme tilbake til Stortinget med forslag om å utvide retten til realkompetansevurdering til også å gjelde voksne uten rett til videregående opplæring.</w:t>
      </w:r>
    </w:p>
    <w:p w14:paraId="777483CB" w14:textId="77777777" w:rsidR="00972395" w:rsidRPr="00E73D4B" w:rsidRDefault="00F120C7" w:rsidP="00E73D4B">
      <w:r w:rsidRPr="00E73D4B">
        <w:t xml:space="preserve">Oppmodingsvedtaket blei gjort i samband med </w:t>
      </w:r>
      <w:proofErr w:type="spellStart"/>
      <w:r w:rsidRPr="00E73D4B">
        <w:t>behandlinga</w:t>
      </w:r>
      <w:proofErr w:type="spellEnd"/>
      <w:r w:rsidRPr="00E73D4B">
        <w:t xml:space="preserve"> av Meld. St. 14 (2019–2020) </w:t>
      </w:r>
      <w:r w:rsidRPr="00E73D4B">
        <w:rPr>
          <w:rStyle w:val="kursiv"/>
        </w:rPr>
        <w:t>Kompetansereformen – Lære hele livet</w:t>
      </w:r>
      <w:r w:rsidRPr="00E73D4B">
        <w:t xml:space="preserve">, jf. </w:t>
      </w:r>
      <w:proofErr w:type="spellStart"/>
      <w:r w:rsidRPr="00E73D4B">
        <w:t>Innst</w:t>
      </w:r>
      <w:proofErr w:type="spellEnd"/>
      <w:r w:rsidRPr="00E73D4B">
        <w:t>. 370 S (2019–2020).</w:t>
      </w:r>
    </w:p>
    <w:p w14:paraId="4BF0EABF" w14:textId="77777777" w:rsidR="00972395" w:rsidRPr="00E73D4B" w:rsidRDefault="00F120C7" w:rsidP="00E73D4B">
      <w:r w:rsidRPr="00E73D4B">
        <w:t xml:space="preserve">Forslag til ny opplæringslov blei sendt på </w:t>
      </w:r>
      <w:proofErr w:type="spellStart"/>
      <w:r w:rsidRPr="00E73D4B">
        <w:t>høyring</w:t>
      </w:r>
      <w:proofErr w:type="spellEnd"/>
      <w:r w:rsidRPr="00E73D4B">
        <w:t xml:space="preserve"> 26. august 2021. I </w:t>
      </w:r>
      <w:proofErr w:type="spellStart"/>
      <w:r w:rsidRPr="00E73D4B">
        <w:t>høyringa</w:t>
      </w:r>
      <w:proofErr w:type="spellEnd"/>
      <w:r w:rsidRPr="00E73D4B">
        <w:t xml:space="preserve"> foreslo departementet at retten til </w:t>
      </w:r>
      <w:proofErr w:type="spellStart"/>
      <w:r w:rsidRPr="00E73D4B">
        <w:t>vidaregåande</w:t>
      </w:r>
      <w:proofErr w:type="spellEnd"/>
      <w:r w:rsidRPr="00E73D4B">
        <w:t xml:space="preserve"> opplæring blir utvida, og at retten til realkompetansevurdering blir utvida </w:t>
      </w:r>
      <w:proofErr w:type="spellStart"/>
      <w:r w:rsidRPr="00E73D4B">
        <w:t>tilsvarande</w:t>
      </w:r>
      <w:proofErr w:type="spellEnd"/>
      <w:r w:rsidRPr="00E73D4B">
        <w:t xml:space="preserve">. I </w:t>
      </w:r>
      <w:proofErr w:type="spellStart"/>
      <w:r w:rsidRPr="00E73D4B">
        <w:t>høyringa</w:t>
      </w:r>
      <w:proofErr w:type="spellEnd"/>
      <w:r w:rsidRPr="00E73D4B">
        <w:t xml:space="preserve"> bad departementet om </w:t>
      </w:r>
      <w:proofErr w:type="spellStart"/>
      <w:r w:rsidRPr="00E73D4B">
        <w:t>innspel</w:t>
      </w:r>
      <w:proofErr w:type="spellEnd"/>
      <w:r w:rsidRPr="00E73D4B">
        <w:t xml:space="preserve"> til behov for </w:t>
      </w:r>
      <w:proofErr w:type="spellStart"/>
      <w:r w:rsidRPr="00E73D4B">
        <w:t>ytterlegare</w:t>
      </w:r>
      <w:proofErr w:type="spellEnd"/>
      <w:r w:rsidRPr="00E73D4B">
        <w:t xml:space="preserve"> utviding av retten til realkompetansevurdering. Departementet </w:t>
      </w:r>
      <w:proofErr w:type="spellStart"/>
      <w:r w:rsidRPr="00E73D4B">
        <w:t>tek</w:t>
      </w:r>
      <w:proofErr w:type="spellEnd"/>
      <w:r w:rsidRPr="00E73D4B">
        <w:t xml:space="preserve"> sikte på å </w:t>
      </w:r>
      <w:proofErr w:type="spellStart"/>
      <w:r w:rsidRPr="00E73D4B">
        <w:t>fremje</w:t>
      </w:r>
      <w:proofErr w:type="spellEnd"/>
      <w:r w:rsidRPr="00E73D4B">
        <w:t xml:space="preserve"> </w:t>
      </w:r>
      <w:proofErr w:type="spellStart"/>
      <w:r w:rsidRPr="00E73D4B">
        <w:t>ein</w:t>
      </w:r>
      <w:proofErr w:type="spellEnd"/>
      <w:r w:rsidRPr="00E73D4B">
        <w:t xml:space="preserve"> lovproposisjon om ny opplæringslov for Stortinget våren 2023.</w:t>
      </w:r>
    </w:p>
    <w:p w14:paraId="746A7FB8" w14:textId="77777777" w:rsidR="00972395" w:rsidRPr="00E73D4B" w:rsidRDefault="00F120C7" w:rsidP="00E73D4B">
      <w:r w:rsidRPr="00E73D4B">
        <w:t xml:space="preserve">Departementet vil </w:t>
      </w:r>
      <w:proofErr w:type="spellStart"/>
      <w:r w:rsidRPr="00E73D4B">
        <w:t>kome</w:t>
      </w:r>
      <w:proofErr w:type="spellEnd"/>
      <w:r w:rsidRPr="00E73D4B">
        <w:t xml:space="preserve"> tilbake til Stortinget på </w:t>
      </w:r>
      <w:proofErr w:type="spellStart"/>
      <w:r w:rsidRPr="00E73D4B">
        <w:t>ein</w:t>
      </w:r>
      <w:proofErr w:type="spellEnd"/>
      <w:r w:rsidRPr="00E73D4B">
        <w:t xml:space="preserve"> eigna måte.</w:t>
      </w:r>
    </w:p>
    <w:p w14:paraId="34B2A9FC" w14:textId="77777777" w:rsidR="00972395" w:rsidRPr="00E73D4B" w:rsidRDefault="00F120C7" w:rsidP="00E73D4B">
      <w:pPr>
        <w:pStyle w:val="Undertittel"/>
      </w:pPr>
      <w:r w:rsidRPr="00E73D4B">
        <w:t xml:space="preserve">Oppmodingsvedtak under forskings- og </w:t>
      </w:r>
      <w:proofErr w:type="spellStart"/>
      <w:r w:rsidRPr="00E73D4B">
        <w:t>høgare</w:t>
      </w:r>
      <w:proofErr w:type="spellEnd"/>
      <w:r w:rsidRPr="00E73D4B">
        <w:t xml:space="preserve"> utdanningsministeren</w:t>
      </w:r>
    </w:p>
    <w:p w14:paraId="452FF101" w14:textId="77777777" w:rsidR="00972395" w:rsidRPr="00E73D4B" w:rsidRDefault="00F120C7" w:rsidP="00E73D4B">
      <w:pPr>
        <w:pStyle w:val="avsnitt-tittel"/>
      </w:pPr>
      <w:r w:rsidRPr="00E73D4B">
        <w:t>Kompetansefunn Digital</w:t>
      </w:r>
    </w:p>
    <w:p w14:paraId="5B3D7FA4" w14:textId="77777777" w:rsidR="00972395" w:rsidRPr="00E73D4B" w:rsidRDefault="00F120C7" w:rsidP="00E73D4B">
      <w:pPr>
        <w:pStyle w:val="avsnitt-undertittel"/>
      </w:pPr>
      <w:r w:rsidRPr="00E73D4B">
        <w:t>Vedtak nr. 697, 15. juni 2020</w:t>
      </w:r>
    </w:p>
    <w:p w14:paraId="61568CF8" w14:textId="77777777" w:rsidR="00972395" w:rsidRPr="00E73D4B" w:rsidRDefault="00F120C7" w:rsidP="00E73D4B">
      <w:pPr>
        <w:pStyle w:val="blokksit"/>
        <w:rPr>
          <w:rStyle w:val="kursiv"/>
        </w:rPr>
      </w:pPr>
      <w:r w:rsidRPr="00E73D4B">
        <w:rPr>
          <w:rStyle w:val="kursiv"/>
        </w:rPr>
        <w:t xml:space="preserve">Stortinget ber regjeringen utrede en ny </w:t>
      </w:r>
      <w:proofErr w:type="spellStart"/>
      <w:r w:rsidRPr="00E73D4B">
        <w:rPr>
          <w:rStyle w:val="kursiv"/>
        </w:rPr>
        <w:t>insentivordning</w:t>
      </w:r>
      <w:proofErr w:type="spellEnd"/>
      <w:r w:rsidRPr="00E73D4B">
        <w:rPr>
          <w:rStyle w:val="kursiv"/>
        </w:rPr>
        <w:t>, Kompetansefunn Digital for at små og mellomstore bedrifter skal investere i økt digital-/teknologikompetanse for sine ansatte.</w:t>
      </w:r>
    </w:p>
    <w:p w14:paraId="506AF07E" w14:textId="77777777" w:rsidR="00972395" w:rsidRPr="00E73D4B" w:rsidRDefault="00F120C7" w:rsidP="00E73D4B">
      <w:r w:rsidRPr="00E73D4B">
        <w:t xml:space="preserve">Oppmodingsvedtaket blei gjort i samband med </w:t>
      </w:r>
      <w:proofErr w:type="spellStart"/>
      <w:r w:rsidRPr="00E73D4B">
        <w:t>behandlinga</w:t>
      </w:r>
      <w:proofErr w:type="spellEnd"/>
      <w:r w:rsidRPr="00E73D4B">
        <w:t xml:space="preserve"> av Meld. St. 14 (2019–2020) </w:t>
      </w:r>
      <w:r w:rsidRPr="00E73D4B">
        <w:rPr>
          <w:rStyle w:val="kursiv"/>
        </w:rPr>
        <w:t>Kompetansereformen – Lære hele livet</w:t>
      </w:r>
      <w:r w:rsidRPr="00E73D4B">
        <w:t xml:space="preserve">, jf. </w:t>
      </w:r>
      <w:proofErr w:type="spellStart"/>
      <w:r w:rsidRPr="00E73D4B">
        <w:t>Innst</w:t>
      </w:r>
      <w:proofErr w:type="spellEnd"/>
      <w:r w:rsidRPr="00E73D4B">
        <w:t>. 370 S (2019–2020).</w:t>
      </w:r>
    </w:p>
    <w:p w14:paraId="3198E8EB" w14:textId="77777777" w:rsidR="00972395" w:rsidRPr="00E73D4B" w:rsidRDefault="00F120C7" w:rsidP="00E73D4B">
      <w:r w:rsidRPr="00E73D4B">
        <w:t xml:space="preserve">Kunnskapsdepartementet tildelte Oslo </w:t>
      </w:r>
      <w:proofErr w:type="spellStart"/>
      <w:r w:rsidRPr="00E73D4B">
        <w:t>Economics</w:t>
      </w:r>
      <w:proofErr w:type="spellEnd"/>
      <w:r w:rsidRPr="00E73D4B">
        <w:t xml:space="preserve"> </w:t>
      </w:r>
      <w:proofErr w:type="spellStart"/>
      <w:r w:rsidRPr="00E73D4B">
        <w:t>eit</w:t>
      </w:r>
      <w:proofErr w:type="spellEnd"/>
      <w:r w:rsidRPr="00E73D4B">
        <w:t xml:space="preserve"> oppdrag for å få oversikt over </w:t>
      </w:r>
      <w:proofErr w:type="spellStart"/>
      <w:r w:rsidRPr="00E73D4B">
        <w:t>insentivordningar</w:t>
      </w:r>
      <w:proofErr w:type="spellEnd"/>
      <w:r w:rsidRPr="00E73D4B">
        <w:t xml:space="preserve"> som </w:t>
      </w:r>
      <w:proofErr w:type="spellStart"/>
      <w:r w:rsidRPr="00E73D4B">
        <w:t>liknar</w:t>
      </w:r>
      <w:proofErr w:type="spellEnd"/>
      <w:r w:rsidRPr="00E73D4B">
        <w:t xml:space="preserve"> på Kompetansefunn Digital i andre land, og korleis </w:t>
      </w:r>
      <w:proofErr w:type="spellStart"/>
      <w:r w:rsidRPr="00E73D4B">
        <w:t>desse</w:t>
      </w:r>
      <w:proofErr w:type="spellEnd"/>
      <w:r w:rsidRPr="00E73D4B">
        <w:t xml:space="preserve"> </w:t>
      </w:r>
      <w:proofErr w:type="spellStart"/>
      <w:r w:rsidRPr="00E73D4B">
        <w:t>ordningane</w:t>
      </w:r>
      <w:proofErr w:type="spellEnd"/>
      <w:r w:rsidRPr="00E73D4B">
        <w:t xml:space="preserve"> </w:t>
      </w:r>
      <w:proofErr w:type="spellStart"/>
      <w:r w:rsidRPr="00E73D4B">
        <w:t>verkar</w:t>
      </w:r>
      <w:proofErr w:type="spellEnd"/>
      <w:r w:rsidRPr="00E73D4B">
        <w:t xml:space="preserve">. Oslo </w:t>
      </w:r>
      <w:proofErr w:type="spellStart"/>
      <w:r w:rsidRPr="00E73D4B">
        <w:t>Economics</w:t>
      </w:r>
      <w:proofErr w:type="spellEnd"/>
      <w:r w:rsidRPr="00E73D4B">
        <w:t xml:space="preserve"> leverte i 2021 rapporten </w:t>
      </w:r>
      <w:r w:rsidRPr="00E73D4B">
        <w:rPr>
          <w:rStyle w:val="kursiv"/>
        </w:rPr>
        <w:t xml:space="preserve">Kunnskapsoppsummering som bakgrunn for vurdering av ordninga «Kompetansefunn Digital» </w:t>
      </w:r>
      <w:r w:rsidRPr="00E73D4B">
        <w:t xml:space="preserve">(OE-rapport 2021-58). Rapporten summerer opp forsking om </w:t>
      </w:r>
      <w:proofErr w:type="spellStart"/>
      <w:r w:rsidRPr="00E73D4B">
        <w:t>effektar</w:t>
      </w:r>
      <w:proofErr w:type="spellEnd"/>
      <w:r w:rsidRPr="00E73D4B">
        <w:t xml:space="preserve"> av 24 </w:t>
      </w:r>
      <w:proofErr w:type="spellStart"/>
      <w:r w:rsidRPr="00E73D4B">
        <w:t>insentivordningar</w:t>
      </w:r>
      <w:proofErr w:type="spellEnd"/>
      <w:r w:rsidRPr="00E73D4B">
        <w:t xml:space="preserve"> for livslang læring i 17 </w:t>
      </w:r>
      <w:proofErr w:type="spellStart"/>
      <w:r w:rsidRPr="00E73D4B">
        <w:t>vestlege</w:t>
      </w:r>
      <w:proofErr w:type="spellEnd"/>
      <w:r w:rsidRPr="00E73D4B">
        <w:t xml:space="preserve"> land, basert på om lag 60 </w:t>
      </w:r>
      <w:proofErr w:type="spellStart"/>
      <w:r w:rsidRPr="00E73D4B">
        <w:t>artiklar</w:t>
      </w:r>
      <w:proofErr w:type="spellEnd"/>
      <w:r w:rsidRPr="00E73D4B">
        <w:t xml:space="preserve"> og </w:t>
      </w:r>
      <w:proofErr w:type="spellStart"/>
      <w:r w:rsidRPr="00E73D4B">
        <w:t>rapportar</w:t>
      </w:r>
      <w:proofErr w:type="spellEnd"/>
      <w:r w:rsidRPr="00E73D4B">
        <w:t xml:space="preserve">. Rundt halvparten av </w:t>
      </w:r>
      <w:proofErr w:type="spellStart"/>
      <w:r w:rsidRPr="00E73D4B">
        <w:t>ordningane</w:t>
      </w:r>
      <w:proofErr w:type="spellEnd"/>
      <w:r w:rsidRPr="00E73D4B">
        <w:t xml:space="preserve"> er effektevaluert.</w:t>
      </w:r>
    </w:p>
    <w:p w14:paraId="522C3C5D" w14:textId="77777777" w:rsidR="00972395" w:rsidRPr="00E73D4B" w:rsidRDefault="00F120C7" w:rsidP="00E73D4B">
      <w:r w:rsidRPr="00E73D4B">
        <w:t xml:space="preserve">Forskinga tyder på at det er </w:t>
      </w:r>
      <w:proofErr w:type="spellStart"/>
      <w:r w:rsidRPr="00E73D4B">
        <w:t>betydelege</w:t>
      </w:r>
      <w:proofErr w:type="spellEnd"/>
      <w:r w:rsidRPr="00E73D4B">
        <w:t xml:space="preserve"> </w:t>
      </w:r>
      <w:proofErr w:type="spellStart"/>
      <w:r w:rsidRPr="00E73D4B">
        <w:t>variasjonar</w:t>
      </w:r>
      <w:proofErr w:type="spellEnd"/>
      <w:r w:rsidRPr="00E73D4B">
        <w:t xml:space="preserve"> i kor vellykka </w:t>
      </w:r>
      <w:proofErr w:type="spellStart"/>
      <w:r w:rsidRPr="00E73D4B">
        <w:t>insentivordningane</w:t>
      </w:r>
      <w:proofErr w:type="spellEnd"/>
      <w:r w:rsidRPr="00E73D4B">
        <w:t xml:space="preserve"> er. </w:t>
      </w:r>
      <w:proofErr w:type="spellStart"/>
      <w:r w:rsidRPr="00E73D4B">
        <w:t>Sjølv</w:t>
      </w:r>
      <w:proofErr w:type="spellEnd"/>
      <w:r w:rsidRPr="00E73D4B">
        <w:t xml:space="preserve"> om mange </w:t>
      </w:r>
      <w:proofErr w:type="spellStart"/>
      <w:r w:rsidRPr="00E73D4B">
        <w:t>ordningar</w:t>
      </w:r>
      <w:proofErr w:type="spellEnd"/>
      <w:r w:rsidRPr="00E73D4B">
        <w:t xml:space="preserve"> fører til </w:t>
      </w:r>
      <w:proofErr w:type="spellStart"/>
      <w:r w:rsidRPr="00E73D4B">
        <w:t>auka</w:t>
      </w:r>
      <w:proofErr w:type="spellEnd"/>
      <w:r w:rsidRPr="00E73D4B">
        <w:t xml:space="preserve"> deltaking i opplæring, </w:t>
      </w:r>
      <w:proofErr w:type="spellStart"/>
      <w:r w:rsidRPr="00E73D4B">
        <w:t>peikar</w:t>
      </w:r>
      <w:proofErr w:type="spellEnd"/>
      <w:r w:rsidRPr="00E73D4B">
        <w:t xml:space="preserve"> ei overvekt av </w:t>
      </w:r>
      <w:proofErr w:type="spellStart"/>
      <w:r w:rsidRPr="00E73D4B">
        <w:t>studiane</w:t>
      </w:r>
      <w:proofErr w:type="spellEnd"/>
      <w:r w:rsidRPr="00E73D4B">
        <w:t xml:space="preserve"> i retning av at </w:t>
      </w:r>
      <w:proofErr w:type="spellStart"/>
      <w:r w:rsidRPr="00E73D4B">
        <w:t>ordningane</w:t>
      </w:r>
      <w:proofErr w:type="spellEnd"/>
      <w:r w:rsidRPr="00E73D4B">
        <w:t xml:space="preserve"> har </w:t>
      </w:r>
      <w:proofErr w:type="spellStart"/>
      <w:r w:rsidRPr="00E73D4B">
        <w:t>låg</w:t>
      </w:r>
      <w:proofErr w:type="spellEnd"/>
      <w:r w:rsidRPr="00E73D4B">
        <w:t xml:space="preserve"> eller ingen effekt på </w:t>
      </w:r>
      <w:proofErr w:type="spellStart"/>
      <w:r w:rsidRPr="00E73D4B">
        <w:t>arbeidsmarknadsutfall</w:t>
      </w:r>
      <w:proofErr w:type="spellEnd"/>
      <w:r w:rsidRPr="00E73D4B">
        <w:t xml:space="preserve">. </w:t>
      </w:r>
      <w:proofErr w:type="spellStart"/>
      <w:r w:rsidRPr="00E73D4B">
        <w:t>Nokre</w:t>
      </w:r>
      <w:proofErr w:type="spellEnd"/>
      <w:r w:rsidRPr="00E73D4B">
        <w:t xml:space="preserve"> </w:t>
      </w:r>
      <w:proofErr w:type="spellStart"/>
      <w:r w:rsidRPr="00E73D4B">
        <w:t>ordningar</w:t>
      </w:r>
      <w:proofErr w:type="spellEnd"/>
      <w:r w:rsidRPr="00E73D4B">
        <w:t xml:space="preserve"> har positiv effekt på læringsmotivasjon. I den grad </w:t>
      </w:r>
      <w:proofErr w:type="spellStart"/>
      <w:r w:rsidRPr="00E73D4B">
        <w:t>ein</w:t>
      </w:r>
      <w:proofErr w:type="spellEnd"/>
      <w:r w:rsidRPr="00E73D4B">
        <w:t xml:space="preserve"> finn </w:t>
      </w:r>
      <w:proofErr w:type="spellStart"/>
      <w:r w:rsidRPr="00E73D4B">
        <w:t>effektar</w:t>
      </w:r>
      <w:proofErr w:type="spellEnd"/>
      <w:r w:rsidRPr="00E73D4B">
        <w:t xml:space="preserve"> på </w:t>
      </w:r>
      <w:proofErr w:type="spellStart"/>
      <w:r w:rsidRPr="00E73D4B">
        <w:t>arbeidsmarknadsutfall</w:t>
      </w:r>
      <w:proofErr w:type="spellEnd"/>
      <w:r w:rsidRPr="00E73D4B">
        <w:t xml:space="preserve">, varierer </w:t>
      </w:r>
      <w:proofErr w:type="spellStart"/>
      <w:r w:rsidRPr="00E73D4B">
        <w:t>dei</w:t>
      </w:r>
      <w:proofErr w:type="spellEnd"/>
      <w:r w:rsidRPr="00E73D4B">
        <w:t xml:space="preserve"> for ulike grupper av </w:t>
      </w:r>
      <w:proofErr w:type="gramStart"/>
      <w:r w:rsidRPr="00E73D4B">
        <w:t>tilsette</w:t>
      </w:r>
      <w:proofErr w:type="gramEnd"/>
      <w:r w:rsidRPr="00E73D4B">
        <w:t xml:space="preserve"> og avheng i stor grad av utforminga av </w:t>
      </w:r>
      <w:proofErr w:type="spellStart"/>
      <w:r w:rsidRPr="00E73D4B">
        <w:t>insentivordningane</w:t>
      </w:r>
      <w:proofErr w:type="spellEnd"/>
      <w:r w:rsidRPr="00E73D4B">
        <w:t xml:space="preserve"> og sjølve opplæringa. Rapporten summerer opp erfaring med tre skattebaserte </w:t>
      </w:r>
      <w:proofErr w:type="spellStart"/>
      <w:r w:rsidRPr="00E73D4B">
        <w:t>ordningar</w:t>
      </w:r>
      <w:proofErr w:type="spellEnd"/>
      <w:r w:rsidRPr="00E73D4B">
        <w:t xml:space="preserve"> og gir </w:t>
      </w:r>
      <w:proofErr w:type="spellStart"/>
      <w:r w:rsidRPr="00E73D4B">
        <w:t>ikkje</w:t>
      </w:r>
      <w:proofErr w:type="spellEnd"/>
      <w:r w:rsidRPr="00E73D4B">
        <w:t xml:space="preserve"> grunnlag for å hevde at </w:t>
      </w:r>
      <w:proofErr w:type="spellStart"/>
      <w:r w:rsidRPr="00E73D4B">
        <w:t>skatteordningar</w:t>
      </w:r>
      <w:proofErr w:type="spellEnd"/>
      <w:r w:rsidRPr="00E73D4B">
        <w:t xml:space="preserve"> fungerer betre enn andre </w:t>
      </w:r>
      <w:proofErr w:type="spellStart"/>
      <w:r w:rsidRPr="00E73D4B">
        <w:t>ordningar</w:t>
      </w:r>
      <w:proofErr w:type="spellEnd"/>
      <w:r w:rsidRPr="00E73D4B">
        <w:t>.</w:t>
      </w:r>
    </w:p>
    <w:p w14:paraId="06149015" w14:textId="77777777" w:rsidR="00972395" w:rsidRPr="00E73D4B" w:rsidRDefault="00F120C7" w:rsidP="00E73D4B">
      <w:r w:rsidRPr="00E73D4B">
        <w:t xml:space="preserve">Regjeringa meiner det er </w:t>
      </w:r>
      <w:proofErr w:type="spellStart"/>
      <w:r w:rsidRPr="00E73D4B">
        <w:t>tungtvegande</w:t>
      </w:r>
      <w:proofErr w:type="spellEnd"/>
      <w:r w:rsidRPr="00E73D4B">
        <w:t xml:space="preserve"> tilleggsargument mot tiltak på skattesida: Dei kompliserer skattesystemet og bryt med </w:t>
      </w:r>
      <w:proofErr w:type="spellStart"/>
      <w:r w:rsidRPr="00E73D4B">
        <w:t>hovudprinsippa</w:t>
      </w:r>
      <w:proofErr w:type="spellEnd"/>
      <w:r w:rsidRPr="00E73D4B">
        <w:t xml:space="preserve"> i skattepolitikken om breie grunnlag og låge </w:t>
      </w:r>
      <w:proofErr w:type="spellStart"/>
      <w:r w:rsidRPr="00E73D4B">
        <w:t>satsar</w:t>
      </w:r>
      <w:proofErr w:type="spellEnd"/>
      <w:r w:rsidRPr="00E73D4B">
        <w:t xml:space="preserve">. Ei ordning som er tematisk avgrensa til digital kompetanse, vil i tillegg ha </w:t>
      </w:r>
      <w:proofErr w:type="spellStart"/>
      <w:r w:rsidRPr="00E73D4B">
        <w:t>betydelege</w:t>
      </w:r>
      <w:proofErr w:type="spellEnd"/>
      <w:r w:rsidRPr="00E73D4B">
        <w:t xml:space="preserve"> administrative kostnader knytte til å ta stilling til kva for </w:t>
      </w:r>
      <w:proofErr w:type="spellStart"/>
      <w:r w:rsidRPr="00E73D4B">
        <w:t>opplæringstilbod</w:t>
      </w:r>
      <w:proofErr w:type="spellEnd"/>
      <w:r w:rsidRPr="00E73D4B">
        <w:t xml:space="preserve"> som blir dekte, og at vilkåra er oppfylte.</w:t>
      </w:r>
    </w:p>
    <w:p w14:paraId="5DE8365E" w14:textId="77777777" w:rsidR="00972395" w:rsidRPr="00E73D4B" w:rsidRDefault="00F120C7" w:rsidP="00E73D4B">
      <w:r w:rsidRPr="00E73D4B">
        <w:t xml:space="preserve">Konklusjonen til regjeringa er at det </w:t>
      </w:r>
      <w:proofErr w:type="spellStart"/>
      <w:r w:rsidRPr="00E73D4B">
        <w:t>ikkje</w:t>
      </w:r>
      <w:proofErr w:type="spellEnd"/>
      <w:r w:rsidRPr="00E73D4B">
        <w:t xml:space="preserve"> er gode nok argument for å innføre ei skattebasert </w:t>
      </w:r>
      <w:proofErr w:type="spellStart"/>
      <w:r w:rsidRPr="00E73D4B">
        <w:t>insentivordning</w:t>
      </w:r>
      <w:proofErr w:type="spellEnd"/>
      <w:r w:rsidRPr="00E73D4B">
        <w:t xml:space="preserve"> med formål om å stimulere </w:t>
      </w:r>
      <w:proofErr w:type="spellStart"/>
      <w:r w:rsidRPr="00E73D4B">
        <w:t>verksemder</w:t>
      </w:r>
      <w:proofErr w:type="spellEnd"/>
      <w:r w:rsidRPr="00E73D4B">
        <w:t xml:space="preserve"> til digital kompetanseutvikling for </w:t>
      </w:r>
      <w:proofErr w:type="gramStart"/>
      <w:r w:rsidRPr="00E73D4B">
        <w:t>tilsette</w:t>
      </w:r>
      <w:proofErr w:type="gramEnd"/>
      <w:r w:rsidRPr="00E73D4B">
        <w:t xml:space="preserve">. Departementet meiner at vedtak nr. 697, 15. juni 2020 er </w:t>
      </w:r>
      <w:proofErr w:type="spellStart"/>
      <w:r w:rsidRPr="00E73D4B">
        <w:t>følgt</w:t>
      </w:r>
      <w:proofErr w:type="spellEnd"/>
      <w:r w:rsidRPr="00E73D4B">
        <w:t xml:space="preserve"> opp.</w:t>
      </w:r>
    </w:p>
    <w:p w14:paraId="307A8B97" w14:textId="77777777" w:rsidR="00972395" w:rsidRPr="00E73D4B" w:rsidRDefault="00F120C7" w:rsidP="00E73D4B">
      <w:pPr>
        <w:pStyle w:val="avsnitt-tittel"/>
      </w:pPr>
      <w:r w:rsidRPr="00E73D4B">
        <w:t>Rett til kompetanseheving i arbeidslivet</w:t>
      </w:r>
    </w:p>
    <w:p w14:paraId="6849F8B8" w14:textId="77777777" w:rsidR="00972395" w:rsidRPr="00E73D4B" w:rsidRDefault="00F120C7" w:rsidP="00E73D4B">
      <w:pPr>
        <w:pStyle w:val="avsnitt-undertittel"/>
      </w:pPr>
      <w:r w:rsidRPr="00E73D4B">
        <w:t>Vedtak nr. 698, 15. juni 2020</w:t>
      </w:r>
    </w:p>
    <w:p w14:paraId="78D79504" w14:textId="77777777" w:rsidR="00972395" w:rsidRPr="00E73D4B" w:rsidRDefault="00F120C7" w:rsidP="00E73D4B">
      <w:pPr>
        <w:pStyle w:val="blokksit"/>
        <w:rPr>
          <w:rStyle w:val="kursiv"/>
        </w:rPr>
      </w:pPr>
      <w:r w:rsidRPr="00E73D4B">
        <w:rPr>
          <w:rStyle w:val="kursiv"/>
        </w:rPr>
        <w:t>Stortinget ber regjeringen nedsette et partssammensatt utvalg for å utrede hvordan arbeidstakere kan opparbeide seg en rett til kompetanseheving gjennom arbeidslivet, og sikre at tillitsvalgte tas med i drøftinger om hvilken kompetanseutvikling virksomheten trenger.</w:t>
      </w:r>
    </w:p>
    <w:p w14:paraId="017CA30F" w14:textId="77777777" w:rsidR="00972395" w:rsidRPr="00E73D4B" w:rsidRDefault="00F120C7" w:rsidP="00E73D4B">
      <w:r w:rsidRPr="00E73D4B">
        <w:t xml:space="preserve">Oppmodingsvedtaket blei gjort i samband med </w:t>
      </w:r>
      <w:proofErr w:type="spellStart"/>
      <w:r w:rsidRPr="00E73D4B">
        <w:t>behandlinga</w:t>
      </w:r>
      <w:proofErr w:type="spellEnd"/>
      <w:r w:rsidRPr="00E73D4B">
        <w:t xml:space="preserve"> av Meld. St. 14 (2019–2020) </w:t>
      </w:r>
      <w:r w:rsidRPr="00E73D4B">
        <w:rPr>
          <w:rStyle w:val="kursiv"/>
        </w:rPr>
        <w:t>Kompetansereformen – Lære hele livet</w:t>
      </w:r>
      <w:r w:rsidRPr="00E73D4B">
        <w:t xml:space="preserve">, jf. </w:t>
      </w:r>
      <w:proofErr w:type="spellStart"/>
      <w:r w:rsidRPr="00E73D4B">
        <w:t>Innst</w:t>
      </w:r>
      <w:proofErr w:type="spellEnd"/>
      <w:r w:rsidRPr="00E73D4B">
        <w:t>. 370 S (2019–2020).</w:t>
      </w:r>
    </w:p>
    <w:p w14:paraId="25881971" w14:textId="77777777" w:rsidR="00972395" w:rsidRPr="00E73D4B" w:rsidRDefault="00F120C7" w:rsidP="00E73D4B">
      <w:r w:rsidRPr="00E73D4B">
        <w:t xml:space="preserve">Oppmodingsvedtaket er overført </w:t>
      </w:r>
      <w:proofErr w:type="spellStart"/>
      <w:r w:rsidRPr="00E73D4B">
        <w:t>frå</w:t>
      </w:r>
      <w:proofErr w:type="spellEnd"/>
      <w:r w:rsidRPr="00E73D4B">
        <w:t xml:space="preserve"> Arbeids- og inkluderingsdepartementet, og Kunnskapsdepartementet vil </w:t>
      </w:r>
      <w:proofErr w:type="spellStart"/>
      <w:r w:rsidRPr="00E73D4B">
        <w:t>kome</w:t>
      </w:r>
      <w:proofErr w:type="spellEnd"/>
      <w:r w:rsidRPr="00E73D4B">
        <w:t xml:space="preserve"> tilbake til Stortinget om saka.</w:t>
      </w:r>
    </w:p>
    <w:p w14:paraId="7144D738" w14:textId="77777777" w:rsidR="00972395" w:rsidRPr="00E73D4B" w:rsidRDefault="00F120C7" w:rsidP="00E73D4B">
      <w:pPr>
        <w:pStyle w:val="avsnitt-tittel"/>
      </w:pPr>
      <w:r w:rsidRPr="00E73D4B">
        <w:t xml:space="preserve">Finansieringssystem for universitet og </w:t>
      </w:r>
      <w:proofErr w:type="spellStart"/>
      <w:r w:rsidRPr="00E73D4B">
        <w:t>høgskular</w:t>
      </w:r>
      <w:proofErr w:type="spellEnd"/>
    </w:p>
    <w:p w14:paraId="79017C82" w14:textId="77777777" w:rsidR="00972395" w:rsidRPr="00E73D4B" w:rsidRDefault="00F120C7" w:rsidP="00E73D4B">
      <w:pPr>
        <w:pStyle w:val="avsnitt-undertittel"/>
      </w:pPr>
      <w:r w:rsidRPr="00E73D4B">
        <w:t>Vedtak nr. 699, 15. juni 2020</w:t>
      </w:r>
    </w:p>
    <w:p w14:paraId="491284E2" w14:textId="77777777" w:rsidR="00972395" w:rsidRPr="00E73D4B" w:rsidRDefault="00F120C7" w:rsidP="00E73D4B">
      <w:pPr>
        <w:pStyle w:val="blokksit"/>
        <w:rPr>
          <w:rStyle w:val="kursiv"/>
        </w:rPr>
      </w:pPr>
      <w:r w:rsidRPr="00E73D4B">
        <w:rPr>
          <w:rStyle w:val="kursiv"/>
        </w:rPr>
        <w:t>Stortinget ber regjeringen senest i forbindelse med stortingsmeldingen om styringspolitikken for statlige universiteter og høyskoler om å legge frem forslag til nytt finansieringssystem for universiteter og høyskoler. Forslaget må utarbeides i tett samarbeid med utdanningssektoren og arbeidslivet. Incentiver/faktorer i forslaget til nytt finansieringssystem skal være</w:t>
      </w:r>
    </w:p>
    <w:p w14:paraId="66809D1A" w14:textId="77777777" w:rsidR="00972395" w:rsidRPr="00E73D4B" w:rsidRDefault="00F120C7" w:rsidP="00E73D4B">
      <w:pPr>
        <w:pStyle w:val="Liste"/>
        <w:rPr>
          <w:rStyle w:val="kursiv"/>
        </w:rPr>
      </w:pPr>
      <w:r w:rsidRPr="00E73D4B">
        <w:rPr>
          <w:rStyle w:val="kursiv"/>
        </w:rPr>
        <w:t>Relevant arbeid etter endt studium og arbeidslivsrelevans i studiet.</w:t>
      </w:r>
    </w:p>
    <w:p w14:paraId="6F17E7D4" w14:textId="77777777" w:rsidR="00972395" w:rsidRPr="00E73D4B" w:rsidRDefault="00F120C7" w:rsidP="00E73D4B">
      <w:pPr>
        <w:pStyle w:val="Liste"/>
        <w:rPr>
          <w:rStyle w:val="kursiv"/>
        </w:rPr>
      </w:pPr>
      <w:r w:rsidRPr="00E73D4B">
        <w:rPr>
          <w:rStyle w:val="kursiv"/>
        </w:rPr>
        <w:t>Ulike opplegg for etter- og videreutdanning.</w:t>
      </w:r>
    </w:p>
    <w:p w14:paraId="032593C0" w14:textId="77777777" w:rsidR="00972395" w:rsidRPr="00E73D4B" w:rsidRDefault="00F120C7" w:rsidP="00E73D4B">
      <w:pPr>
        <w:pStyle w:val="Liste"/>
        <w:rPr>
          <w:rStyle w:val="kursiv"/>
        </w:rPr>
      </w:pPr>
      <w:r w:rsidRPr="00E73D4B">
        <w:rPr>
          <w:rStyle w:val="kursiv"/>
        </w:rPr>
        <w:t>Opprettelse av mindre og fleksible emner og moduler som arbeidslivet etterspør, og som kan tas i kombinasjon med jobb.</w:t>
      </w:r>
    </w:p>
    <w:p w14:paraId="53A1D73C" w14:textId="77777777" w:rsidR="00972395" w:rsidRPr="00E73D4B" w:rsidRDefault="00F120C7" w:rsidP="00E73D4B">
      <w:r w:rsidRPr="00E73D4B">
        <w:t xml:space="preserve">Oppmodingsvedtaket blei gjort i samband med </w:t>
      </w:r>
      <w:proofErr w:type="spellStart"/>
      <w:r w:rsidRPr="00E73D4B">
        <w:t>behandlinga</w:t>
      </w:r>
      <w:proofErr w:type="spellEnd"/>
      <w:r w:rsidRPr="00E73D4B">
        <w:t xml:space="preserve"> av Meld. St. 14 (2019–2020) </w:t>
      </w:r>
      <w:r w:rsidRPr="00E73D4B">
        <w:rPr>
          <w:rStyle w:val="kursiv"/>
        </w:rPr>
        <w:t>Kompetansereformen – Lære hele livet</w:t>
      </w:r>
      <w:r w:rsidRPr="00E73D4B">
        <w:t xml:space="preserve">, jf. </w:t>
      </w:r>
      <w:proofErr w:type="spellStart"/>
      <w:r w:rsidRPr="00E73D4B">
        <w:t>Innst</w:t>
      </w:r>
      <w:proofErr w:type="spellEnd"/>
      <w:r w:rsidRPr="00E73D4B">
        <w:t>. 370 S (2019–2020).</w:t>
      </w:r>
    </w:p>
    <w:p w14:paraId="02CAF245" w14:textId="77777777" w:rsidR="00972395" w:rsidRPr="00E73D4B" w:rsidRDefault="00F120C7" w:rsidP="00E73D4B">
      <w:r w:rsidRPr="00E73D4B">
        <w:t xml:space="preserve">Kunnskapsdepartementet tok 17. mars 2022 imot rapporten </w:t>
      </w:r>
      <w:proofErr w:type="spellStart"/>
      <w:r w:rsidRPr="00E73D4B">
        <w:t>frå</w:t>
      </w:r>
      <w:proofErr w:type="spellEnd"/>
      <w:r w:rsidRPr="00E73D4B">
        <w:t xml:space="preserve"> </w:t>
      </w:r>
      <w:proofErr w:type="spellStart"/>
      <w:r w:rsidRPr="00E73D4B">
        <w:t>utvalet</w:t>
      </w:r>
      <w:proofErr w:type="spellEnd"/>
      <w:r w:rsidRPr="00E73D4B">
        <w:t xml:space="preserve"> leia av Siri Hatlen som var </w:t>
      </w:r>
      <w:proofErr w:type="spellStart"/>
      <w:r w:rsidRPr="00E73D4B">
        <w:t>nemnt</w:t>
      </w:r>
      <w:proofErr w:type="spellEnd"/>
      <w:r w:rsidRPr="00E73D4B">
        <w:t xml:space="preserve"> opp for å gå gjennom finansieringa av universiteta og </w:t>
      </w:r>
      <w:proofErr w:type="spellStart"/>
      <w:r w:rsidRPr="00E73D4B">
        <w:t>høgskulane</w:t>
      </w:r>
      <w:proofErr w:type="spellEnd"/>
      <w:r w:rsidRPr="00E73D4B">
        <w:t xml:space="preserve">. Rapporten var på </w:t>
      </w:r>
      <w:proofErr w:type="spellStart"/>
      <w:r w:rsidRPr="00E73D4B">
        <w:t>høyring</w:t>
      </w:r>
      <w:proofErr w:type="spellEnd"/>
      <w:r w:rsidRPr="00E73D4B">
        <w:t xml:space="preserve"> fram til 10. juni 2022. </w:t>
      </w:r>
      <w:proofErr w:type="spellStart"/>
      <w:r w:rsidRPr="00E73D4B">
        <w:t>Utvalet</w:t>
      </w:r>
      <w:proofErr w:type="spellEnd"/>
      <w:r w:rsidRPr="00E73D4B">
        <w:t xml:space="preserve"> var </w:t>
      </w:r>
      <w:proofErr w:type="spellStart"/>
      <w:r w:rsidRPr="00E73D4B">
        <w:t>særleg</w:t>
      </w:r>
      <w:proofErr w:type="spellEnd"/>
      <w:r w:rsidRPr="00E73D4B">
        <w:t xml:space="preserve"> bede om å følge opp oppmodingsvedtaka </w:t>
      </w:r>
      <w:proofErr w:type="spellStart"/>
      <w:r w:rsidRPr="00E73D4B">
        <w:t>frå</w:t>
      </w:r>
      <w:proofErr w:type="spellEnd"/>
      <w:r w:rsidRPr="00E73D4B">
        <w:t xml:space="preserve"> Stortinget </w:t>
      </w:r>
      <w:proofErr w:type="spellStart"/>
      <w:r w:rsidRPr="00E73D4B">
        <w:t>frå</w:t>
      </w:r>
      <w:proofErr w:type="spellEnd"/>
      <w:r w:rsidRPr="00E73D4B">
        <w:t xml:space="preserve"> 2020 som dreidde seg om finansieringa av sektoren.</w:t>
      </w:r>
    </w:p>
    <w:p w14:paraId="3EBCE089" w14:textId="77777777" w:rsidR="00972395" w:rsidRPr="00E73D4B" w:rsidRDefault="00F120C7" w:rsidP="00E73D4B">
      <w:proofErr w:type="spellStart"/>
      <w:r w:rsidRPr="00E73D4B">
        <w:t>Utvalet</w:t>
      </w:r>
      <w:proofErr w:type="spellEnd"/>
      <w:r w:rsidRPr="00E73D4B">
        <w:t xml:space="preserve"> tilrår å forenkle systemet for den resultatbaserte </w:t>
      </w:r>
      <w:proofErr w:type="spellStart"/>
      <w:r w:rsidRPr="00E73D4B">
        <w:t>utteljinga</w:t>
      </w:r>
      <w:proofErr w:type="spellEnd"/>
      <w:r w:rsidRPr="00E73D4B">
        <w:t xml:space="preserve"> og </w:t>
      </w:r>
      <w:proofErr w:type="spellStart"/>
      <w:r w:rsidRPr="00E73D4B">
        <w:t>berre</w:t>
      </w:r>
      <w:proofErr w:type="spellEnd"/>
      <w:r w:rsidRPr="00E73D4B">
        <w:t xml:space="preserve"> </w:t>
      </w:r>
      <w:proofErr w:type="spellStart"/>
      <w:r w:rsidRPr="00E73D4B">
        <w:t>vidareføre</w:t>
      </w:r>
      <w:proofErr w:type="spellEnd"/>
      <w:r w:rsidRPr="00E73D4B">
        <w:t xml:space="preserve"> </w:t>
      </w:r>
      <w:proofErr w:type="spellStart"/>
      <w:r w:rsidRPr="00E73D4B">
        <w:t>indikatorane</w:t>
      </w:r>
      <w:proofErr w:type="spellEnd"/>
      <w:r w:rsidRPr="00E73D4B">
        <w:t xml:space="preserve"> for gjennomførte studiepoeng og </w:t>
      </w:r>
      <w:proofErr w:type="spellStart"/>
      <w:r w:rsidRPr="00E73D4B">
        <w:t>avlagde</w:t>
      </w:r>
      <w:proofErr w:type="spellEnd"/>
      <w:r w:rsidRPr="00E73D4B">
        <w:t xml:space="preserve"> </w:t>
      </w:r>
      <w:proofErr w:type="spellStart"/>
      <w:r w:rsidRPr="00E73D4B">
        <w:t>doktorgradar</w:t>
      </w:r>
      <w:proofErr w:type="spellEnd"/>
      <w:r w:rsidRPr="00E73D4B">
        <w:t xml:space="preserve">. Det foreslår samstundes å legge større vekt på </w:t>
      </w:r>
      <w:proofErr w:type="spellStart"/>
      <w:r w:rsidRPr="00E73D4B">
        <w:t>utviklingsavtalane</w:t>
      </w:r>
      <w:proofErr w:type="spellEnd"/>
      <w:r w:rsidRPr="00E73D4B">
        <w:t xml:space="preserve"> i styringa. Det vil gi ei </w:t>
      </w:r>
      <w:proofErr w:type="spellStart"/>
      <w:r w:rsidRPr="00E73D4B">
        <w:t>meir</w:t>
      </w:r>
      <w:proofErr w:type="spellEnd"/>
      <w:r w:rsidRPr="00E73D4B">
        <w:t xml:space="preserve"> transparent styring som gir </w:t>
      </w:r>
      <w:proofErr w:type="spellStart"/>
      <w:r w:rsidRPr="00E73D4B">
        <w:t>institusjonane</w:t>
      </w:r>
      <w:proofErr w:type="spellEnd"/>
      <w:r w:rsidRPr="00E73D4B">
        <w:t xml:space="preserve"> større reelt handlingsrom og ansvar for budsjettdisponeringa. Gjennom å fjerne kandidatindikatoren </w:t>
      </w:r>
      <w:proofErr w:type="spellStart"/>
      <w:r w:rsidRPr="00E73D4B">
        <w:t>gjer</w:t>
      </w:r>
      <w:proofErr w:type="spellEnd"/>
      <w:r w:rsidRPr="00E73D4B">
        <w:t xml:space="preserve"> </w:t>
      </w:r>
      <w:proofErr w:type="spellStart"/>
      <w:r w:rsidRPr="00E73D4B">
        <w:t>ein</w:t>
      </w:r>
      <w:proofErr w:type="spellEnd"/>
      <w:r w:rsidRPr="00E73D4B">
        <w:t xml:space="preserve"> det </w:t>
      </w:r>
      <w:proofErr w:type="spellStart"/>
      <w:r w:rsidRPr="00E73D4B">
        <w:t>meir</w:t>
      </w:r>
      <w:proofErr w:type="spellEnd"/>
      <w:r w:rsidRPr="00E73D4B">
        <w:t xml:space="preserve"> attraktivt for universitet og </w:t>
      </w:r>
      <w:proofErr w:type="spellStart"/>
      <w:r w:rsidRPr="00E73D4B">
        <w:t>høgskular</w:t>
      </w:r>
      <w:proofErr w:type="spellEnd"/>
      <w:r w:rsidRPr="00E73D4B">
        <w:t xml:space="preserve"> å tilby </w:t>
      </w:r>
      <w:proofErr w:type="spellStart"/>
      <w:r w:rsidRPr="00E73D4B">
        <w:t>vidareutdanning</w:t>
      </w:r>
      <w:proofErr w:type="spellEnd"/>
      <w:r w:rsidRPr="00E73D4B">
        <w:t xml:space="preserve"> og mindre og fleksible </w:t>
      </w:r>
      <w:proofErr w:type="spellStart"/>
      <w:r w:rsidRPr="00E73D4B">
        <w:t>tilbod</w:t>
      </w:r>
      <w:proofErr w:type="spellEnd"/>
      <w:r w:rsidRPr="00E73D4B">
        <w:t xml:space="preserve">. </w:t>
      </w:r>
      <w:proofErr w:type="spellStart"/>
      <w:r w:rsidRPr="00E73D4B">
        <w:t>Utvalet</w:t>
      </w:r>
      <w:proofErr w:type="spellEnd"/>
      <w:r w:rsidRPr="00E73D4B">
        <w:t xml:space="preserve"> </w:t>
      </w:r>
      <w:proofErr w:type="spellStart"/>
      <w:r w:rsidRPr="00E73D4B">
        <w:t>frårår</w:t>
      </w:r>
      <w:proofErr w:type="spellEnd"/>
      <w:r w:rsidRPr="00E73D4B">
        <w:t xml:space="preserve"> </w:t>
      </w:r>
      <w:proofErr w:type="spellStart"/>
      <w:r w:rsidRPr="00E73D4B">
        <w:t>tydeleg</w:t>
      </w:r>
      <w:proofErr w:type="spellEnd"/>
      <w:r w:rsidRPr="00E73D4B">
        <w:t xml:space="preserve"> å innføre </w:t>
      </w:r>
      <w:proofErr w:type="spellStart"/>
      <w:r w:rsidRPr="00E73D4B">
        <w:t>ein</w:t>
      </w:r>
      <w:proofErr w:type="spellEnd"/>
      <w:r w:rsidRPr="00E73D4B">
        <w:t xml:space="preserve"> indikator for arbeidslivsrelevansen i </w:t>
      </w:r>
      <w:proofErr w:type="spellStart"/>
      <w:r w:rsidRPr="00E73D4B">
        <w:t>tilboda</w:t>
      </w:r>
      <w:proofErr w:type="spellEnd"/>
      <w:r w:rsidRPr="00E73D4B">
        <w:t xml:space="preserve"> eller </w:t>
      </w:r>
      <w:proofErr w:type="spellStart"/>
      <w:r w:rsidRPr="00E73D4B">
        <w:t>sysselsetjingsgraden</w:t>
      </w:r>
      <w:proofErr w:type="spellEnd"/>
      <w:r w:rsidRPr="00E73D4B">
        <w:t xml:space="preserve"> for uteksaminerte </w:t>
      </w:r>
      <w:proofErr w:type="spellStart"/>
      <w:r w:rsidRPr="00E73D4B">
        <w:t>studentar</w:t>
      </w:r>
      <w:proofErr w:type="spellEnd"/>
      <w:r w:rsidRPr="00E73D4B">
        <w:t xml:space="preserve">, og </w:t>
      </w:r>
      <w:proofErr w:type="spellStart"/>
      <w:r w:rsidRPr="00E73D4B">
        <w:t>høyringsfråsegnene</w:t>
      </w:r>
      <w:proofErr w:type="spellEnd"/>
      <w:r w:rsidRPr="00E73D4B">
        <w:t xml:space="preserve"> støtta dette </w:t>
      </w:r>
      <w:proofErr w:type="spellStart"/>
      <w:r w:rsidRPr="00E73D4B">
        <w:t>eintydig</w:t>
      </w:r>
      <w:proofErr w:type="spellEnd"/>
      <w:r w:rsidRPr="00E73D4B">
        <w:t xml:space="preserve">. I tillegg til </w:t>
      </w:r>
      <w:proofErr w:type="spellStart"/>
      <w:r w:rsidRPr="00E73D4B">
        <w:t>dei</w:t>
      </w:r>
      <w:proofErr w:type="spellEnd"/>
      <w:r w:rsidRPr="00E73D4B">
        <w:t xml:space="preserve"> generelle argumenta for å forenkle systemet bygde tilrådinga på at relevansen for arbeidslivet er svært </w:t>
      </w:r>
      <w:proofErr w:type="spellStart"/>
      <w:r w:rsidRPr="00E73D4B">
        <w:t>vanskeleg</w:t>
      </w:r>
      <w:proofErr w:type="spellEnd"/>
      <w:r w:rsidRPr="00E73D4B">
        <w:t xml:space="preserve"> å måle, mellom anna fordi det er knytt til generiske </w:t>
      </w:r>
      <w:proofErr w:type="spellStart"/>
      <w:r w:rsidRPr="00E73D4B">
        <w:t>ferdigheiter</w:t>
      </w:r>
      <w:proofErr w:type="spellEnd"/>
      <w:r w:rsidRPr="00E73D4B">
        <w:t xml:space="preserve">, og </w:t>
      </w:r>
      <w:proofErr w:type="spellStart"/>
      <w:r w:rsidRPr="00E73D4B">
        <w:t>særleg</w:t>
      </w:r>
      <w:proofErr w:type="spellEnd"/>
      <w:r w:rsidRPr="00E73D4B">
        <w:t xml:space="preserve"> når det </w:t>
      </w:r>
      <w:proofErr w:type="spellStart"/>
      <w:r w:rsidRPr="00E73D4B">
        <w:t>gjeld</w:t>
      </w:r>
      <w:proofErr w:type="spellEnd"/>
      <w:r w:rsidRPr="00E73D4B">
        <w:t xml:space="preserve"> relevansen for arbeidslivet i framtida. </w:t>
      </w:r>
      <w:proofErr w:type="spellStart"/>
      <w:r w:rsidRPr="00E73D4B">
        <w:t>Ein</w:t>
      </w:r>
      <w:proofErr w:type="spellEnd"/>
      <w:r w:rsidRPr="00E73D4B">
        <w:t xml:space="preserve"> indikator basert på </w:t>
      </w:r>
      <w:proofErr w:type="spellStart"/>
      <w:r w:rsidRPr="00E73D4B">
        <w:t>sysselsetjing</w:t>
      </w:r>
      <w:proofErr w:type="spellEnd"/>
      <w:r w:rsidRPr="00E73D4B">
        <w:t xml:space="preserve"> vil </w:t>
      </w:r>
      <w:proofErr w:type="spellStart"/>
      <w:r w:rsidRPr="00E73D4B">
        <w:t>vanskeleg</w:t>
      </w:r>
      <w:proofErr w:type="spellEnd"/>
      <w:r w:rsidRPr="00E73D4B">
        <w:t xml:space="preserve"> ta høgde for </w:t>
      </w:r>
      <w:proofErr w:type="spellStart"/>
      <w:r w:rsidRPr="00E73D4B">
        <w:t>konjunktursvingingar</w:t>
      </w:r>
      <w:proofErr w:type="spellEnd"/>
      <w:r w:rsidRPr="00E73D4B">
        <w:t xml:space="preserve"> og regionale omsyn.</w:t>
      </w:r>
    </w:p>
    <w:p w14:paraId="6EFECCB3" w14:textId="77777777" w:rsidR="00972395" w:rsidRPr="00E73D4B" w:rsidRDefault="00F120C7" w:rsidP="00E73D4B">
      <w:r w:rsidRPr="00E73D4B">
        <w:t xml:space="preserve">Kunnskapsdepartementet vil i løpet av 2022 greie ut </w:t>
      </w:r>
      <w:proofErr w:type="spellStart"/>
      <w:r w:rsidRPr="00E73D4B">
        <w:t>finansieringskategoriane</w:t>
      </w:r>
      <w:proofErr w:type="spellEnd"/>
      <w:r w:rsidRPr="00E73D4B">
        <w:t xml:space="preserve"> </w:t>
      </w:r>
      <w:proofErr w:type="spellStart"/>
      <w:r w:rsidRPr="00E73D4B">
        <w:t>vidare</w:t>
      </w:r>
      <w:proofErr w:type="spellEnd"/>
      <w:r w:rsidRPr="00E73D4B">
        <w:t xml:space="preserve"> i dialog med sektoren, og vurdere om </w:t>
      </w:r>
      <w:proofErr w:type="spellStart"/>
      <w:r w:rsidRPr="00E73D4B">
        <w:t>talet</w:t>
      </w:r>
      <w:proofErr w:type="spellEnd"/>
      <w:r w:rsidRPr="00E73D4B">
        <w:t xml:space="preserve"> bør </w:t>
      </w:r>
      <w:proofErr w:type="spellStart"/>
      <w:r w:rsidRPr="00E73D4B">
        <w:t>reduserast</w:t>
      </w:r>
      <w:proofErr w:type="spellEnd"/>
      <w:r w:rsidRPr="00E73D4B">
        <w:t xml:space="preserve">. Regjeringa vil vurdere heilskapen i finansieringssystemet, inkludert </w:t>
      </w:r>
      <w:proofErr w:type="spellStart"/>
      <w:r w:rsidRPr="00E73D4B">
        <w:t>moglege</w:t>
      </w:r>
      <w:proofErr w:type="spellEnd"/>
      <w:r w:rsidRPr="00E73D4B">
        <w:t xml:space="preserve"> </w:t>
      </w:r>
      <w:proofErr w:type="spellStart"/>
      <w:r w:rsidRPr="00E73D4B">
        <w:t>endringar</w:t>
      </w:r>
      <w:proofErr w:type="spellEnd"/>
      <w:r w:rsidRPr="00E73D4B">
        <w:t xml:space="preserve"> i </w:t>
      </w:r>
      <w:proofErr w:type="spellStart"/>
      <w:r w:rsidRPr="00E73D4B">
        <w:t>kategoriane</w:t>
      </w:r>
      <w:proofErr w:type="spellEnd"/>
      <w:r w:rsidRPr="00E73D4B">
        <w:t xml:space="preserve">, før det blir gjort </w:t>
      </w:r>
      <w:proofErr w:type="spellStart"/>
      <w:r w:rsidRPr="00E73D4B">
        <w:t>endringar</w:t>
      </w:r>
      <w:proofErr w:type="spellEnd"/>
      <w:r w:rsidRPr="00E73D4B">
        <w:t xml:space="preserve"> i systemet. Departementet vil </w:t>
      </w:r>
      <w:proofErr w:type="spellStart"/>
      <w:r w:rsidRPr="00E73D4B">
        <w:t>kome</w:t>
      </w:r>
      <w:proofErr w:type="spellEnd"/>
      <w:r w:rsidRPr="00E73D4B">
        <w:t xml:space="preserve"> tilbake til Stortinget på </w:t>
      </w:r>
      <w:proofErr w:type="spellStart"/>
      <w:r w:rsidRPr="00E73D4B">
        <w:t>ein</w:t>
      </w:r>
      <w:proofErr w:type="spellEnd"/>
      <w:r w:rsidRPr="00E73D4B">
        <w:t xml:space="preserve"> eigna måte.</w:t>
      </w:r>
    </w:p>
    <w:p w14:paraId="3FFFD335" w14:textId="77777777" w:rsidR="00972395" w:rsidRPr="00E73D4B" w:rsidRDefault="00F120C7" w:rsidP="00E73D4B">
      <w:pPr>
        <w:pStyle w:val="avsnitt-tittel"/>
      </w:pPr>
      <w:proofErr w:type="spellStart"/>
      <w:r w:rsidRPr="00E73D4B">
        <w:t>Studieplassar</w:t>
      </w:r>
      <w:proofErr w:type="spellEnd"/>
      <w:r w:rsidRPr="00E73D4B">
        <w:t xml:space="preserve"> i </w:t>
      </w:r>
      <w:proofErr w:type="spellStart"/>
      <w:r w:rsidRPr="00E73D4B">
        <w:t>høgare</w:t>
      </w:r>
      <w:proofErr w:type="spellEnd"/>
      <w:r w:rsidRPr="00E73D4B">
        <w:t xml:space="preserve"> </w:t>
      </w:r>
      <w:proofErr w:type="spellStart"/>
      <w:r w:rsidRPr="00E73D4B">
        <w:t>yrkesfagleg</w:t>
      </w:r>
      <w:proofErr w:type="spellEnd"/>
      <w:r w:rsidRPr="00E73D4B">
        <w:t xml:space="preserve"> utdanning</w:t>
      </w:r>
    </w:p>
    <w:p w14:paraId="54566C8C" w14:textId="77777777" w:rsidR="00972395" w:rsidRPr="00E73D4B" w:rsidRDefault="00F120C7" w:rsidP="00E73D4B">
      <w:pPr>
        <w:pStyle w:val="avsnitt-undertittel"/>
      </w:pPr>
      <w:r w:rsidRPr="00E73D4B">
        <w:t>Vedtak nr. 700, 15. juni 2020</w:t>
      </w:r>
    </w:p>
    <w:p w14:paraId="128F1DF7" w14:textId="77777777" w:rsidR="00972395" w:rsidRPr="00E73D4B" w:rsidRDefault="00F120C7" w:rsidP="00E73D4B">
      <w:pPr>
        <w:pStyle w:val="blokksit"/>
        <w:rPr>
          <w:rStyle w:val="kursiv"/>
        </w:rPr>
      </w:pPr>
      <w:r w:rsidRPr="00E73D4B">
        <w:rPr>
          <w:rStyle w:val="kursiv"/>
        </w:rPr>
        <w:t xml:space="preserve">Stortinget ber regjeringen opprette inntil 1 000 nye studieplasser innen høyere yrkesfaglig utdanning fra høsten 2020, i tillegg til at de 1 000 studieplassene som regjeringen varslet i </w:t>
      </w:r>
      <w:proofErr w:type="spellStart"/>
      <w:r w:rsidRPr="00E73D4B">
        <w:rPr>
          <w:rStyle w:val="kursiv"/>
        </w:rPr>
        <w:t>Prop</w:t>
      </w:r>
      <w:proofErr w:type="spellEnd"/>
      <w:r w:rsidRPr="00E73D4B">
        <w:rPr>
          <w:rStyle w:val="kursiv"/>
        </w:rPr>
        <w:t>. 117 S (2019–2020), skal bli permanente, og at det videre utarbeides en forpliktende opptrappingsplan med 1 000 nye studieplasser årlig over fem år.</w:t>
      </w:r>
    </w:p>
    <w:p w14:paraId="177D3DD0" w14:textId="77777777" w:rsidR="00972395" w:rsidRPr="00E73D4B" w:rsidRDefault="00F120C7" w:rsidP="00E73D4B">
      <w:r w:rsidRPr="00E73D4B">
        <w:t xml:space="preserve">Oppmodingsvedtaket blei gjort i samband med </w:t>
      </w:r>
      <w:proofErr w:type="spellStart"/>
      <w:r w:rsidRPr="00E73D4B">
        <w:t>behandlinga</w:t>
      </w:r>
      <w:proofErr w:type="spellEnd"/>
      <w:r w:rsidRPr="00E73D4B">
        <w:t xml:space="preserve"> av Meld. St. 14 (2019–2020) </w:t>
      </w:r>
      <w:r w:rsidRPr="00E73D4B">
        <w:rPr>
          <w:rStyle w:val="kursiv"/>
        </w:rPr>
        <w:t>Kompetansereformen – Lære hele livet</w:t>
      </w:r>
      <w:r w:rsidRPr="00E73D4B">
        <w:t xml:space="preserve">, jf. </w:t>
      </w:r>
      <w:proofErr w:type="spellStart"/>
      <w:r w:rsidRPr="00E73D4B">
        <w:t>Innst</w:t>
      </w:r>
      <w:proofErr w:type="spellEnd"/>
      <w:r w:rsidRPr="00E73D4B">
        <w:t>. 370 S (2019–2020).</w:t>
      </w:r>
    </w:p>
    <w:p w14:paraId="3AB90711" w14:textId="77777777" w:rsidR="00972395" w:rsidRPr="00E73D4B" w:rsidRDefault="00F120C7" w:rsidP="00E73D4B">
      <w:r w:rsidRPr="00E73D4B">
        <w:t xml:space="preserve">Stortinget har i 2020 og 2021 løyvd </w:t>
      </w:r>
      <w:proofErr w:type="spellStart"/>
      <w:r w:rsidRPr="00E73D4B">
        <w:t>midlar</w:t>
      </w:r>
      <w:proofErr w:type="spellEnd"/>
      <w:r w:rsidRPr="00E73D4B">
        <w:t xml:space="preserve"> til totalt 2 100 nye </w:t>
      </w:r>
      <w:proofErr w:type="spellStart"/>
      <w:r w:rsidRPr="00E73D4B">
        <w:t>studieplassar</w:t>
      </w:r>
      <w:proofErr w:type="spellEnd"/>
      <w:r w:rsidRPr="00E73D4B">
        <w:t xml:space="preserve"> i </w:t>
      </w:r>
      <w:proofErr w:type="spellStart"/>
      <w:r w:rsidRPr="00E73D4B">
        <w:t>høgare</w:t>
      </w:r>
      <w:proofErr w:type="spellEnd"/>
      <w:r w:rsidRPr="00E73D4B">
        <w:t xml:space="preserve"> </w:t>
      </w:r>
      <w:proofErr w:type="spellStart"/>
      <w:r w:rsidRPr="00E73D4B">
        <w:t>yrkesfagleg</w:t>
      </w:r>
      <w:proofErr w:type="spellEnd"/>
      <w:r w:rsidRPr="00E73D4B">
        <w:t xml:space="preserve"> utdanning. Dette er den største kapasitetsveksten i </w:t>
      </w:r>
      <w:proofErr w:type="spellStart"/>
      <w:r w:rsidRPr="00E73D4B">
        <w:t>høgare</w:t>
      </w:r>
      <w:proofErr w:type="spellEnd"/>
      <w:r w:rsidRPr="00E73D4B">
        <w:t xml:space="preserve"> </w:t>
      </w:r>
      <w:proofErr w:type="spellStart"/>
      <w:r w:rsidRPr="00E73D4B">
        <w:t>yrkesfagleg</w:t>
      </w:r>
      <w:proofErr w:type="spellEnd"/>
      <w:r w:rsidRPr="00E73D4B">
        <w:t xml:space="preserve"> utdanning </w:t>
      </w:r>
      <w:proofErr w:type="spellStart"/>
      <w:r w:rsidRPr="00E73D4B">
        <w:t>nokon</w:t>
      </w:r>
      <w:proofErr w:type="spellEnd"/>
      <w:r w:rsidRPr="00E73D4B">
        <w:t xml:space="preserve"> gong. Regjeringa vil at </w:t>
      </w:r>
      <w:proofErr w:type="spellStart"/>
      <w:r w:rsidRPr="00E73D4B">
        <w:t>fleire</w:t>
      </w:r>
      <w:proofErr w:type="spellEnd"/>
      <w:r w:rsidRPr="00E73D4B">
        <w:t xml:space="preserve"> skal ta </w:t>
      </w:r>
      <w:proofErr w:type="spellStart"/>
      <w:r w:rsidRPr="00E73D4B">
        <w:t>høgare</w:t>
      </w:r>
      <w:proofErr w:type="spellEnd"/>
      <w:r w:rsidRPr="00E73D4B">
        <w:t xml:space="preserve"> </w:t>
      </w:r>
      <w:proofErr w:type="spellStart"/>
      <w:r w:rsidRPr="00E73D4B">
        <w:t>yrkesfagleg</w:t>
      </w:r>
      <w:proofErr w:type="spellEnd"/>
      <w:r w:rsidRPr="00E73D4B">
        <w:t xml:space="preserve"> utdanning, og foreslår derfor </w:t>
      </w:r>
      <w:proofErr w:type="spellStart"/>
      <w:r w:rsidRPr="00E73D4B">
        <w:t>midlar</w:t>
      </w:r>
      <w:proofErr w:type="spellEnd"/>
      <w:r w:rsidRPr="00E73D4B">
        <w:t xml:space="preserve"> til 500 nye </w:t>
      </w:r>
      <w:proofErr w:type="spellStart"/>
      <w:r w:rsidRPr="00E73D4B">
        <w:t>studieplassar</w:t>
      </w:r>
      <w:proofErr w:type="spellEnd"/>
      <w:r w:rsidRPr="00E73D4B">
        <w:t xml:space="preserve"> til </w:t>
      </w:r>
      <w:proofErr w:type="spellStart"/>
      <w:r w:rsidRPr="00E73D4B">
        <w:t>fagskulane</w:t>
      </w:r>
      <w:proofErr w:type="spellEnd"/>
      <w:r w:rsidRPr="00E73D4B">
        <w:t xml:space="preserve"> i 2023.</w:t>
      </w:r>
    </w:p>
    <w:p w14:paraId="6750DAFC" w14:textId="77777777" w:rsidR="00972395" w:rsidRPr="00E73D4B" w:rsidRDefault="00F120C7" w:rsidP="00E73D4B">
      <w:proofErr w:type="spellStart"/>
      <w:r w:rsidRPr="00E73D4B">
        <w:t>Midlar</w:t>
      </w:r>
      <w:proofErr w:type="spellEnd"/>
      <w:r w:rsidRPr="00E73D4B">
        <w:t xml:space="preserve"> til nye </w:t>
      </w:r>
      <w:proofErr w:type="spellStart"/>
      <w:r w:rsidRPr="00E73D4B">
        <w:t>studieplassar</w:t>
      </w:r>
      <w:proofErr w:type="spellEnd"/>
      <w:r w:rsidRPr="00E73D4B">
        <w:t xml:space="preserve"> til </w:t>
      </w:r>
      <w:proofErr w:type="spellStart"/>
      <w:r w:rsidRPr="00E73D4B">
        <w:t>fagskulane</w:t>
      </w:r>
      <w:proofErr w:type="spellEnd"/>
      <w:r w:rsidRPr="00E73D4B">
        <w:t xml:space="preserve"> skal </w:t>
      </w:r>
      <w:proofErr w:type="spellStart"/>
      <w:r w:rsidRPr="00E73D4B">
        <w:t>fordelast</w:t>
      </w:r>
      <w:proofErr w:type="spellEnd"/>
      <w:r w:rsidRPr="00E73D4B">
        <w:t xml:space="preserve"> på bakgrunn av lokale, regionale og nasjonale kompetansebehov og kapasitet i </w:t>
      </w:r>
      <w:proofErr w:type="spellStart"/>
      <w:r w:rsidRPr="00E73D4B">
        <w:t>fagskulane</w:t>
      </w:r>
      <w:proofErr w:type="spellEnd"/>
      <w:r w:rsidRPr="00E73D4B">
        <w:t xml:space="preserve">. </w:t>
      </w:r>
      <w:proofErr w:type="spellStart"/>
      <w:r w:rsidRPr="00E73D4B">
        <w:t>Fylkeskommunane</w:t>
      </w:r>
      <w:proofErr w:type="spellEnd"/>
      <w:r w:rsidRPr="00E73D4B">
        <w:t xml:space="preserve"> søker Direktoratet for </w:t>
      </w:r>
      <w:proofErr w:type="spellStart"/>
      <w:r w:rsidRPr="00E73D4B">
        <w:t>høgare</w:t>
      </w:r>
      <w:proofErr w:type="spellEnd"/>
      <w:r w:rsidRPr="00E73D4B">
        <w:t xml:space="preserve"> utdanning og kompetanse om </w:t>
      </w:r>
      <w:proofErr w:type="spellStart"/>
      <w:r w:rsidRPr="00E73D4B">
        <w:t>midlar</w:t>
      </w:r>
      <w:proofErr w:type="spellEnd"/>
      <w:r w:rsidRPr="00E73D4B">
        <w:t xml:space="preserve"> til nye </w:t>
      </w:r>
      <w:proofErr w:type="spellStart"/>
      <w:r w:rsidRPr="00E73D4B">
        <w:t>studieplassar</w:t>
      </w:r>
      <w:proofErr w:type="spellEnd"/>
      <w:r w:rsidRPr="00E73D4B">
        <w:t xml:space="preserve"> etter </w:t>
      </w:r>
      <w:proofErr w:type="spellStart"/>
      <w:r w:rsidRPr="00E73D4B">
        <w:t>ein</w:t>
      </w:r>
      <w:proofErr w:type="spellEnd"/>
      <w:r w:rsidRPr="00E73D4B">
        <w:t xml:space="preserve"> gjennomgang av kompetansebehov og kapasitet i </w:t>
      </w:r>
      <w:proofErr w:type="spellStart"/>
      <w:r w:rsidRPr="00E73D4B">
        <w:t>fagskulane</w:t>
      </w:r>
      <w:proofErr w:type="spellEnd"/>
      <w:r w:rsidRPr="00E73D4B">
        <w:t xml:space="preserve"> i eige fylke. Systemet bygger opp under </w:t>
      </w:r>
      <w:proofErr w:type="spellStart"/>
      <w:r w:rsidRPr="00E73D4B">
        <w:t>fylkeskommunane</w:t>
      </w:r>
      <w:proofErr w:type="spellEnd"/>
      <w:r w:rsidRPr="00E73D4B">
        <w:t xml:space="preserve"> som </w:t>
      </w:r>
      <w:proofErr w:type="spellStart"/>
      <w:r w:rsidRPr="00E73D4B">
        <w:t>kompetansepolitisk</w:t>
      </w:r>
      <w:proofErr w:type="spellEnd"/>
      <w:r w:rsidRPr="00E73D4B">
        <w:t xml:space="preserve"> aktør og at </w:t>
      </w:r>
      <w:proofErr w:type="spellStart"/>
      <w:r w:rsidRPr="00E73D4B">
        <w:t>fagskulane</w:t>
      </w:r>
      <w:proofErr w:type="spellEnd"/>
      <w:r w:rsidRPr="00E73D4B">
        <w:t xml:space="preserve"> skal tilby </w:t>
      </w:r>
      <w:proofErr w:type="spellStart"/>
      <w:r w:rsidRPr="00E73D4B">
        <w:t>utdanningar</w:t>
      </w:r>
      <w:proofErr w:type="spellEnd"/>
      <w:r w:rsidRPr="00E73D4B">
        <w:t xml:space="preserve"> som arbeidslivet etterspør. Fordelinga av </w:t>
      </w:r>
      <w:proofErr w:type="spellStart"/>
      <w:r w:rsidRPr="00E73D4B">
        <w:t>studieplassar</w:t>
      </w:r>
      <w:proofErr w:type="spellEnd"/>
      <w:r w:rsidRPr="00E73D4B">
        <w:t xml:space="preserve"> skal skje i </w:t>
      </w:r>
      <w:proofErr w:type="spellStart"/>
      <w:r w:rsidRPr="00E73D4B">
        <w:t>eit</w:t>
      </w:r>
      <w:proofErr w:type="spellEnd"/>
      <w:r w:rsidRPr="00E73D4B">
        <w:t xml:space="preserve"> </w:t>
      </w:r>
      <w:proofErr w:type="spellStart"/>
      <w:r w:rsidRPr="00E73D4B">
        <w:t>samspel</w:t>
      </w:r>
      <w:proofErr w:type="spellEnd"/>
      <w:r w:rsidRPr="00E73D4B">
        <w:t xml:space="preserve"> mellom arbeidsliv, </w:t>
      </w:r>
      <w:proofErr w:type="spellStart"/>
      <w:r w:rsidRPr="00E73D4B">
        <w:t>fagskular</w:t>
      </w:r>
      <w:proofErr w:type="spellEnd"/>
      <w:r w:rsidRPr="00E73D4B">
        <w:t xml:space="preserve"> og styresmakter for å sikre at nye </w:t>
      </w:r>
      <w:proofErr w:type="spellStart"/>
      <w:r w:rsidRPr="00E73D4B">
        <w:t>studieplassar</w:t>
      </w:r>
      <w:proofErr w:type="spellEnd"/>
      <w:r w:rsidRPr="00E73D4B">
        <w:t xml:space="preserve"> treffer kompetansebehova i arbeidslivet best </w:t>
      </w:r>
      <w:proofErr w:type="spellStart"/>
      <w:r w:rsidRPr="00E73D4B">
        <w:t>mogleg</w:t>
      </w:r>
      <w:proofErr w:type="spellEnd"/>
      <w:r w:rsidRPr="00E73D4B">
        <w:t xml:space="preserve">. Nasjonale styresmakter kan legge </w:t>
      </w:r>
      <w:proofErr w:type="spellStart"/>
      <w:r w:rsidRPr="00E73D4B">
        <w:t>føringar</w:t>
      </w:r>
      <w:proofErr w:type="spellEnd"/>
      <w:r w:rsidRPr="00E73D4B">
        <w:t xml:space="preserve"> for fordelinga av </w:t>
      </w:r>
      <w:proofErr w:type="spellStart"/>
      <w:r w:rsidRPr="00E73D4B">
        <w:t>studieplassar</w:t>
      </w:r>
      <w:proofErr w:type="spellEnd"/>
      <w:r w:rsidRPr="00E73D4B">
        <w:t xml:space="preserve"> for å sikre at det blir </w:t>
      </w:r>
      <w:proofErr w:type="spellStart"/>
      <w:r w:rsidRPr="00E73D4B">
        <w:t>teke</w:t>
      </w:r>
      <w:proofErr w:type="spellEnd"/>
      <w:r w:rsidRPr="00E73D4B">
        <w:t xml:space="preserve"> omsyn til nasjonale behov.</w:t>
      </w:r>
    </w:p>
    <w:p w14:paraId="23EDDE26" w14:textId="77777777" w:rsidR="00972395" w:rsidRPr="00E73D4B" w:rsidRDefault="00F120C7" w:rsidP="00E73D4B">
      <w:r w:rsidRPr="00E73D4B">
        <w:t xml:space="preserve">Departementet vil </w:t>
      </w:r>
      <w:proofErr w:type="spellStart"/>
      <w:r w:rsidRPr="00E73D4B">
        <w:t>kome</w:t>
      </w:r>
      <w:proofErr w:type="spellEnd"/>
      <w:r w:rsidRPr="00E73D4B">
        <w:t xml:space="preserve"> tilbake til Stortinget med </w:t>
      </w:r>
      <w:proofErr w:type="spellStart"/>
      <w:r w:rsidRPr="00E73D4B">
        <w:t>vidare</w:t>
      </w:r>
      <w:proofErr w:type="spellEnd"/>
      <w:r w:rsidRPr="00E73D4B">
        <w:t xml:space="preserve"> oppfølging av oppmodingsvedtaket i </w:t>
      </w:r>
      <w:proofErr w:type="spellStart"/>
      <w:r w:rsidRPr="00E73D4B">
        <w:t>dei</w:t>
      </w:r>
      <w:proofErr w:type="spellEnd"/>
      <w:r w:rsidRPr="00E73D4B">
        <w:t xml:space="preserve"> </w:t>
      </w:r>
      <w:proofErr w:type="spellStart"/>
      <w:r w:rsidRPr="00E73D4B">
        <w:t>årlege</w:t>
      </w:r>
      <w:proofErr w:type="spellEnd"/>
      <w:r w:rsidRPr="00E73D4B">
        <w:t xml:space="preserve"> statsbudsjetta.</w:t>
      </w:r>
    </w:p>
    <w:p w14:paraId="77702128" w14:textId="77777777" w:rsidR="00972395" w:rsidRPr="00E73D4B" w:rsidRDefault="00F120C7" w:rsidP="00E73D4B">
      <w:pPr>
        <w:pStyle w:val="Overskrift2"/>
      </w:pPr>
      <w:r w:rsidRPr="00E73D4B">
        <w:t>Stortingssesjon 2018–2019</w:t>
      </w:r>
    </w:p>
    <w:p w14:paraId="23B4F511" w14:textId="77777777" w:rsidR="00972395" w:rsidRPr="00E73D4B" w:rsidRDefault="00F120C7" w:rsidP="00E73D4B">
      <w:pPr>
        <w:pStyle w:val="Undertittel"/>
      </w:pPr>
      <w:r w:rsidRPr="00E73D4B">
        <w:t>Oppmodingsvedtak under kunnskapsministeren</w:t>
      </w:r>
    </w:p>
    <w:p w14:paraId="702A58A0" w14:textId="77777777" w:rsidR="00972395" w:rsidRPr="00E73D4B" w:rsidRDefault="00F120C7" w:rsidP="00E73D4B">
      <w:pPr>
        <w:pStyle w:val="avsnitt-tittel"/>
      </w:pPr>
      <w:r w:rsidRPr="00E73D4B">
        <w:t xml:space="preserve">Finansieringssystemet og ideelle </w:t>
      </w:r>
      <w:proofErr w:type="spellStart"/>
      <w:r w:rsidRPr="00E73D4B">
        <w:t>barnehagar</w:t>
      </w:r>
      <w:proofErr w:type="spellEnd"/>
    </w:p>
    <w:p w14:paraId="2396EEF5" w14:textId="77777777" w:rsidR="00972395" w:rsidRPr="00E73D4B" w:rsidRDefault="00F120C7" w:rsidP="00E73D4B">
      <w:pPr>
        <w:pStyle w:val="avsnitt-undertittel"/>
      </w:pPr>
      <w:r w:rsidRPr="00E73D4B">
        <w:t>Vedtak nr. 51, 22. november 2018</w:t>
      </w:r>
    </w:p>
    <w:p w14:paraId="7059F828" w14:textId="77777777" w:rsidR="00972395" w:rsidRPr="00E73D4B" w:rsidRDefault="00F120C7" w:rsidP="00E73D4B">
      <w:pPr>
        <w:pStyle w:val="blokksit"/>
        <w:rPr>
          <w:rStyle w:val="kursiv"/>
        </w:rPr>
      </w:pPr>
      <w:r w:rsidRPr="00E73D4B">
        <w:rPr>
          <w:rStyle w:val="kursiv"/>
        </w:rPr>
        <w:t>Stortinget ber regjeringen gjennomgå finansieringssystemet for private og kommunale barnehager med sikte på å ivareta de små og ideelle barnehagene og en mangfoldig barnehagesektor.</w:t>
      </w:r>
    </w:p>
    <w:p w14:paraId="4691F77D" w14:textId="77777777" w:rsidR="00972395" w:rsidRPr="00E73D4B" w:rsidRDefault="00F120C7" w:rsidP="00E73D4B">
      <w:r w:rsidRPr="00E73D4B">
        <w:t xml:space="preserve">Oppmodingsvedtaket blei gjort i samband med </w:t>
      </w:r>
      <w:proofErr w:type="spellStart"/>
      <w:r w:rsidRPr="00E73D4B">
        <w:t>behandlinga</w:t>
      </w:r>
      <w:proofErr w:type="spellEnd"/>
      <w:r w:rsidRPr="00E73D4B">
        <w:t xml:space="preserve"> av Dokument 8:231 S (2017–2018) </w:t>
      </w:r>
      <w:r w:rsidRPr="00E73D4B">
        <w:rPr>
          <w:rStyle w:val="kursiv"/>
        </w:rPr>
        <w:t xml:space="preserve">Representantforslag fra stortingsrepresentantene Audun Lysbakken og Bjørnar Moxnes om en mangfoldig barnehagestruktur der pengene går til barnas beste, </w:t>
      </w:r>
      <w:r w:rsidRPr="00E73D4B">
        <w:t xml:space="preserve">jf. </w:t>
      </w:r>
      <w:proofErr w:type="spellStart"/>
      <w:r w:rsidRPr="00E73D4B">
        <w:t>Innst</w:t>
      </w:r>
      <w:proofErr w:type="spellEnd"/>
      <w:r w:rsidRPr="00E73D4B">
        <w:t>. 51 S (2018–2019).</w:t>
      </w:r>
    </w:p>
    <w:p w14:paraId="68D0520C" w14:textId="77777777" w:rsidR="00972395" w:rsidRPr="00E73D4B" w:rsidRDefault="00F120C7" w:rsidP="00E73D4B">
      <w:r w:rsidRPr="00E73D4B">
        <w:t xml:space="preserve">Departementet vil følge opp vedtaket i samband med den varsla gjennomgangen av regelverket for styring og finansiering av private </w:t>
      </w:r>
      <w:proofErr w:type="spellStart"/>
      <w:r w:rsidRPr="00E73D4B">
        <w:t>barnehagar</w:t>
      </w:r>
      <w:proofErr w:type="spellEnd"/>
      <w:r w:rsidRPr="00E73D4B">
        <w:t xml:space="preserve">, jf. òg vedtak nr. 802, 31. mai 2018 om </w:t>
      </w:r>
      <w:proofErr w:type="spellStart"/>
      <w:r w:rsidRPr="00E73D4B">
        <w:t>modellar</w:t>
      </w:r>
      <w:proofErr w:type="spellEnd"/>
      <w:r w:rsidRPr="00E73D4B">
        <w:t xml:space="preserve"> i finansieringssystemet som </w:t>
      </w:r>
      <w:proofErr w:type="spellStart"/>
      <w:r w:rsidRPr="00E73D4B">
        <w:t>varetek</w:t>
      </w:r>
      <w:proofErr w:type="spellEnd"/>
      <w:r w:rsidRPr="00E73D4B">
        <w:t xml:space="preserve"> </w:t>
      </w:r>
      <w:proofErr w:type="spellStart"/>
      <w:r w:rsidRPr="00E73D4B">
        <w:t>eit</w:t>
      </w:r>
      <w:proofErr w:type="spellEnd"/>
      <w:r w:rsidRPr="00E73D4B">
        <w:t xml:space="preserve"> </w:t>
      </w:r>
      <w:proofErr w:type="spellStart"/>
      <w:r w:rsidRPr="00E73D4B">
        <w:t>mangfald</w:t>
      </w:r>
      <w:proofErr w:type="spellEnd"/>
      <w:r w:rsidRPr="00E73D4B">
        <w:t xml:space="preserve"> av </w:t>
      </w:r>
      <w:proofErr w:type="spellStart"/>
      <w:r w:rsidRPr="00E73D4B">
        <w:t>barnehagar</w:t>
      </w:r>
      <w:proofErr w:type="spellEnd"/>
      <w:r w:rsidRPr="00E73D4B">
        <w:t>.</w:t>
      </w:r>
    </w:p>
    <w:p w14:paraId="1AE875D2" w14:textId="77777777" w:rsidR="00972395" w:rsidRPr="00E73D4B" w:rsidRDefault="00F120C7" w:rsidP="00E73D4B">
      <w:r w:rsidRPr="00E73D4B">
        <w:t xml:space="preserve">Departementet vil </w:t>
      </w:r>
      <w:proofErr w:type="spellStart"/>
      <w:r w:rsidRPr="00E73D4B">
        <w:t>kome</w:t>
      </w:r>
      <w:proofErr w:type="spellEnd"/>
      <w:r w:rsidRPr="00E73D4B">
        <w:t xml:space="preserve"> tilbake til vedtaket overfor Stortinget på </w:t>
      </w:r>
      <w:proofErr w:type="spellStart"/>
      <w:r w:rsidRPr="00E73D4B">
        <w:t>ein</w:t>
      </w:r>
      <w:proofErr w:type="spellEnd"/>
      <w:r w:rsidRPr="00E73D4B">
        <w:t xml:space="preserve"> eigna måte.</w:t>
      </w:r>
    </w:p>
    <w:p w14:paraId="62FCBC7F" w14:textId="77777777" w:rsidR="00972395" w:rsidRPr="00E73D4B" w:rsidRDefault="00F120C7" w:rsidP="00E73D4B">
      <w:pPr>
        <w:pStyle w:val="avsnitt-tittel"/>
      </w:pPr>
      <w:r w:rsidRPr="00E73D4B">
        <w:t xml:space="preserve">Fritak </w:t>
      </w:r>
      <w:proofErr w:type="spellStart"/>
      <w:r w:rsidRPr="00E73D4B">
        <w:t>frå</w:t>
      </w:r>
      <w:proofErr w:type="spellEnd"/>
      <w:r w:rsidRPr="00E73D4B">
        <w:t xml:space="preserve"> </w:t>
      </w:r>
      <w:proofErr w:type="spellStart"/>
      <w:r w:rsidRPr="00E73D4B">
        <w:t>skulefag</w:t>
      </w:r>
      <w:proofErr w:type="spellEnd"/>
    </w:p>
    <w:p w14:paraId="14D851B8" w14:textId="77777777" w:rsidR="00972395" w:rsidRPr="00E73D4B" w:rsidRDefault="00F120C7" w:rsidP="00E73D4B">
      <w:pPr>
        <w:pStyle w:val="avsnitt-undertittel"/>
      </w:pPr>
      <w:r w:rsidRPr="00E73D4B">
        <w:t>Vedtak nr. 197, 12. desember 2018</w:t>
      </w:r>
    </w:p>
    <w:p w14:paraId="49C3C3CE" w14:textId="77777777" w:rsidR="00972395" w:rsidRPr="00E73D4B" w:rsidRDefault="00F120C7" w:rsidP="00E73D4B">
      <w:pPr>
        <w:pStyle w:val="blokksit"/>
        <w:rPr>
          <w:rStyle w:val="kursiv"/>
        </w:rPr>
      </w:pPr>
      <w:r w:rsidRPr="00E73D4B">
        <w:rPr>
          <w:rStyle w:val="kursiv"/>
        </w:rPr>
        <w:t>Stortinget ber regjeringen sørge for at fritak for skolefag ikke blir gitt dersom dette ikke er i overensstemmelse med elev og foresattes ønsker, at fritaket må være faglig begrunnet, og at konsekvensene av et fritak er gjort godt kjent for eleven og foresatte.</w:t>
      </w:r>
    </w:p>
    <w:p w14:paraId="763B8602" w14:textId="77777777" w:rsidR="00972395" w:rsidRPr="00E73D4B" w:rsidRDefault="00F120C7" w:rsidP="00E73D4B">
      <w:r w:rsidRPr="00E73D4B">
        <w:t xml:space="preserve">Oppmodingsvedtaket blei gjort i samband med </w:t>
      </w:r>
      <w:proofErr w:type="spellStart"/>
      <w:r w:rsidRPr="00E73D4B">
        <w:t>behandlinga</w:t>
      </w:r>
      <w:proofErr w:type="spellEnd"/>
      <w:r w:rsidRPr="00E73D4B">
        <w:t xml:space="preserve"> av </w:t>
      </w:r>
      <w:proofErr w:type="spellStart"/>
      <w:r w:rsidRPr="00E73D4B">
        <w:t>Prop</w:t>
      </w:r>
      <w:proofErr w:type="spellEnd"/>
      <w:r w:rsidRPr="00E73D4B">
        <w:t xml:space="preserve">. 1 S (2018–2019), jf. </w:t>
      </w:r>
      <w:proofErr w:type="spellStart"/>
      <w:r w:rsidRPr="00E73D4B">
        <w:t>Innst</w:t>
      </w:r>
      <w:proofErr w:type="spellEnd"/>
      <w:r w:rsidRPr="00E73D4B">
        <w:t>. 12 S (2018–2019).</w:t>
      </w:r>
    </w:p>
    <w:p w14:paraId="6490E233" w14:textId="77777777" w:rsidR="00972395" w:rsidRPr="00E73D4B" w:rsidRDefault="00F120C7" w:rsidP="00E73D4B">
      <w:proofErr w:type="spellStart"/>
      <w:r w:rsidRPr="00E73D4B">
        <w:t>Opplæringslovutvalet</w:t>
      </w:r>
      <w:proofErr w:type="spellEnd"/>
      <w:r w:rsidRPr="00E73D4B">
        <w:t xml:space="preserve"> har levert NOU 2019: 23 </w:t>
      </w:r>
      <w:r w:rsidRPr="00E73D4B">
        <w:rPr>
          <w:rStyle w:val="kursiv"/>
        </w:rPr>
        <w:t>Forslag til ny opplæringslov</w:t>
      </w:r>
      <w:r w:rsidRPr="00E73D4B">
        <w:t xml:space="preserve">. NOU-en har </w:t>
      </w:r>
      <w:proofErr w:type="spellStart"/>
      <w:r w:rsidRPr="00E73D4B">
        <w:t>vore</w:t>
      </w:r>
      <w:proofErr w:type="spellEnd"/>
      <w:r w:rsidRPr="00E73D4B">
        <w:t xml:space="preserve"> på </w:t>
      </w:r>
      <w:proofErr w:type="spellStart"/>
      <w:r w:rsidRPr="00E73D4B">
        <w:t>offentleg</w:t>
      </w:r>
      <w:proofErr w:type="spellEnd"/>
      <w:r w:rsidRPr="00E73D4B">
        <w:t xml:space="preserve"> </w:t>
      </w:r>
      <w:proofErr w:type="spellStart"/>
      <w:r w:rsidRPr="00E73D4B">
        <w:t>høyring</w:t>
      </w:r>
      <w:proofErr w:type="spellEnd"/>
      <w:r w:rsidRPr="00E73D4B">
        <w:t xml:space="preserve">, og departementet vil følge opp forslaget </w:t>
      </w:r>
      <w:proofErr w:type="spellStart"/>
      <w:r w:rsidRPr="00E73D4B">
        <w:t>frå</w:t>
      </w:r>
      <w:proofErr w:type="spellEnd"/>
      <w:r w:rsidRPr="00E73D4B">
        <w:t xml:space="preserve"> </w:t>
      </w:r>
      <w:proofErr w:type="spellStart"/>
      <w:r w:rsidRPr="00E73D4B">
        <w:t>utvalet</w:t>
      </w:r>
      <w:proofErr w:type="spellEnd"/>
      <w:r w:rsidRPr="00E73D4B">
        <w:t xml:space="preserve"> i forslag til ei ny opplæringslov som er sendt på </w:t>
      </w:r>
      <w:proofErr w:type="spellStart"/>
      <w:r w:rsidRPr="00E73D4B">
        <w:t>høyring</w:t>
      </w:r>
      <w:proofErr w:type="spellEnd"/>
      <w:r w:rsidRPr="00E73D4B">
        <w:t xml:space="preserve"> 26. august 2021. Departementet legg i </w:t>
      </w:r>
      <w:proofErr w:type="spellStart"/>
      <w:r w:rsidRPr="00E73D4B">
        <w:t>høyringsnotatet</w:t>
      </w:r>
      <w:proofErr w:type="spellEnd"/>
      <w:r w:rsidRPr="00E73D4B">
        <w:t xml:space="preserve"> til grunn at forslaget til </w:t>
      </w:r>
      <w:proofErr w:type="spellStart"/>
      <w:r w:rsidRPr="00E73D4B">
        <w:t>reglar</w:t>
      </w:r>
      <w:proofErr w:type="spellEnd"/>
      <w:r w:rsidRPr="00E73D4B">
        <w:t xml:space="preserve"> om fritak </w:t>
      </w:r>
      <w:proofErr w:type="spellStart"/>
      <w:r w:rsidRPr="00E73D4B">
        <w:t>frå</w:t>
      </w:r>
      <w:proofErr w:type="spellEnd"/>
      <w:r w:rsidRPr="00E73D4B">
        <w:t xml:space="preserve"> opplæringa, </w:t>
      </w:r>
      <w:proofErr w:type="spellStart"/>
      <w:r w:rsidRPr="00E73D4B">
        <w:t>saman</w:t>
      </w:r>
      <w:proofErr w:type="spellEnd"/>
      <w:r w:rsidRPr="00E73D4B">
        <w:t xml:space="preserve"> med </w:t>
      </w:r>
      <w:proofErr w:type="spellStart"/>
      <w:r w:rsidRPr="00E73D4B">
        <w:t>reglane</w:t>
      </w:r>
      <w:proofErr w:type="spellEnd"/>
      <w:r w:rsidRPr="00E73D4B">
        <w:t xml:space="preserve"> om elevens beste og elevens rett til å bli </w:t>
      </w:r>
      <w:proofErr w:type="spellStart"/>
      <w:r w:rsidRPr="00E73D4B">
        <w:t>høyrd</w:t>
      </w:r>
      <w:proofErr w:type="spellEnd"/>
      <w:r w:rsidRPr="00E73D4B">
        <w:t xml:space="preserve">, </w:t>
      </w:r>
      <w:proofErr w:type="spellStart"/>
      <w:r w:rsidRPr="00E73D4B">
        <w:t>svarar</w:t>
      </w:r>
      <w:proofErr w:type="spellEnd"/>
      <w:r w:rsidRPr="00E73D4B">
        <w:t xml:space="preserve"> til intensjonen i oppmodingsvedtaket. Departementet </w:t>
      </w:r>
      <w:proofErr w:type="spellStart"/>
      <w:r w:rsidRPr="00E73D4B">
        <w:t>tek</w:t>
      </w:r>
      <w:proofErr w:type="spellEnd"/>
      <w:r w:rsidRPr="00E73D4B">
        <w:t xml:space="preserve"> sikte på å legge forslaget fram for Stortinget i </w:t>
      </w:r>
      <w:proofErr w:type="spellStart"/>
      <w:r w:rsidRPr="00E73D4B">
        <w:t>ein</w:t>
      </w:r>
      <w:proofErr w:type="spellEnd"/>
      <w:r w:rsidRPr="00E73D4B">
        <w:t xml:space="preserve"> lovproposisjon våren 2023.</w:t>
      </w:r>
    </w:p>
    <w:p w14:paraId="2542B8E3" w14:textId="77777777" w:rsidR="00972395" w:rsidRPr="00E73D4B" w:rsidRDefault="00F120C7" w:rsidP="00E73D4B">
      <w:r w:rsidRPr="00E73D4B">
        <w:t xml:space="preserve">Departementet vil </w:t>
      </w:r>
      <w:proofErr w:type="spellStart"/>
      <w:r w:rsidRPr="00E73D4B">
        <w:t>kome</w:t>
      </w:r>
      <w:proofErr w:type="spellEnd"/>
      <w:r w:rsidRPr="00E73D4B">
        <w:t xml:space="preserve"> tilbake til vedtaket overfor Stortinget på </w:t>
      </w:r>
      <w:proofErr w:type="spellStart"/>
      <w:r w:rsidRPr="00E73D4B">
        <w:t>ein</w:t>
      </w:r>
      <w:proofErr w:type="spellEnd"/>
      <w:r w:rsidRPr="00E73D4B">
        <w:t xml:space="preserve"> eigna måte.</w:t>
      </w:r>
    </w:p>
    <w:p w14:paraId="0BBBA7B2" w14:textId="77777777" w:rsidR="00972395" w:rsidRPr="00E73D4B" w:rsidRDefault="00F120C7" w:rsidP="00E73D4B">
      <w:pPr>
        <w:pStyle w:val="Overskrift2"/>
      </w:pPr>
      <w:r w:rsidRPr="00E73D4B">
        <w:t>Stortingssesjon 2017–2018</w:t>
      </w:r>
    </w:p>
    <w:p w14:paraId="391D193A" w14:textId="77777777" w:rsidR="00972395" w:rsidRPr="00E73D4B" w:rsidRDefault="00F120C7" w:rsidP="00E73D4B">
      <w:pPr>
        <w:pStyle w:val="Undertittel"/>
      </w:pPr>
      <w:r w:rsidRPr="00E73D4B">
        <w:t>Oppmodingsvedtak under kunnskapsministeren</w:t>
      </w:r>
    </w:p>
    <w:p w14:paraId="2C5D9D70" w14:textId="77777777" w:rsidR="00972395" w:rsidRPr="00E73D4B" w:rsidRDefault="00F120C7" w:rsidP="00E73D4B">
      <w:pPr>
        <w:pStyle w:val="avsnitt-tittel"/>
      </w:pPr>
      <w:r w:rsidRPr="00E73D4B">
        <w:t xml:space="preserve">Vilkår for private </w:t>
      </w:r>
      <w:proofErr w:type="spellStart"/>
      <w:r w:rsidRPr="00E73D4B">
        <w:t>barnehagar</w:t>
      </w:r>
      <w:proofErr w:type="spellEnd"/>
    </w:p>
    <w:p w14:paraId="1E6DA396" w14:textId="77777777" w:rsidR="00972395" w:rsidRPr="00E73D4B" w:rsidRDefault="00F120C7" w:rsidP="00E73D4B">
      <w:pPr>
        <w:pStyle w:val="avsnitt-undertittel"/>
      </w:pPr>
      <w:r w:rsidRPr="00E73D4B">
        <w:t>Vedtak nr. 461, 13. februar 2018</w:t>
      </w:r>
    </w:p>
    <w:p w14:paraId="6F29796C" w14:textId="77777777" w:rsidR="00972395" w:rsidRPr="00E73D4B" w:rsidRDefault="00F120C7" w:rsidP="00E73D4B">
      <w:pPr>
        <w:pStyle w:val="blokksit"/>
        <w:rPr>
          <w:rStyle w:val="kursiv"/>
        </w:rPr>
      </w:pPr>
      <w:r w:rsidRPr="00E73D4B">
        <w:rPr>
          <w:rStyle w:val="kursiv"/>
        </w:rPr>
        <w:t>Stortinget ber regjeringen vurdere hvordan det kan sikres at private barnehager har lønns-, arbeids- og pensjonsvilkår minst på linje med ansatte i offentlige barnehager, og komme tilbake til Stortinget på egnet måte.</w:t>
      </w:r>
    </w:p>
    <w:p w14:paraId="25240C76" w14:textId="77777777" w:rsidR="00972395" w:rsidRPr="00E73D4B" w:rsidRDefault="00F120C7" w:rsidP="00E73D4B">
      <w:r w:rsidRPr="00E73D4B">
        <w:t xml:space="preserve">Oppmodingsvedtaket blei gjort i samband med </w:t>
      </w:r>
      <w:proofErr w:type="spellStart"/>
      <w:r w:rsidRPr="00E73D4B">
        <w:t>behandlinga</w:t>
      </w:r>
      <w:proofErr w:type="spellEnd"/>
      <w:r w:rsidRPr="00E73D4B">
        <w:t xml:space="preserve"> av Dokument 8:18 S (2017–2018) </w:t>
      </w:r>
      <w:r w:rsidRPr="00E73D4B">
        <w:rPr>
          <w:rStyle w:val="kursiv"/>
        </w:rPr>
        <w:t xml:space="preserve">Representantforslag fra stortingsrepresentantene Audun Lysbakken, Mona Lill Fagerås og Solfrid </w:t>
      </w:r>
      <w:proofErr w:type="spellStart"/>
      <w:r w:rsidRPr="00E73D4B">
        <w:rPr>
          <w:rStyle w:val="kursiv"/>
        </w:rPr>
        <w:t>Lerbrekk</w:t>
      </w:r>
      <w:proofErr w:type="spellEnd"/>
      <w:r w:rsidRPr="00E73D4B">
        <w:rPr>
          <w:rStyle w:val="kursiv"/>
        </w:rPr>
        <w:t xml:space="preserve"> om profittfri barnehage, </w:t>
      </w:r>
      <w:r w:rsidRPr="00E73D4B">
        <w:t xml:space="preserve">jf. </w:t>
      </w:r>
      <w:proofErr w:type="spellStart"/>
      <w:r w:rsidRPr="00E73D4B">
        <w:t>Innst</w:t>
      </w:r>
      <w:proofErr w:type="spellEnd"/>
      <w:r w:rsidRPr="00E73D4B">
        <w:t>. 114 S (2017–2018).</w:t>
      </w:r>
    </w:p>
    <w:p w14:paraId="72FED7D1" w14:textId="77777777" w:rsidR="00972395" w:rsidRPr="00E73D4B" w:rsidRDefault="00F120C7" w:rsidP="00E73D4B">
      <w:r w:rsidRPr="00E73D4B">
        <w:t xml:space="preserve">Departementet vil følge opp vedtaket i samband med den varsla gjennomgangen av regelverket for styring og finansiering av private </w:t>
      </w:r>
      <w:proofErr w:type="spellStart"/>
      <w:r w:rsidRPr="00E73D4B">
        <w:t>barnehagar</w:t>
      </w:r>
      <w:proofErr w:type="spellEnd"/>
      <w:r w:rsidRPr="00E73D4B">
        <w:t>.</w:t>
      </w:r>
    </w:p>
    <w:p w14:paraId="35AA5BAC" w14:textId="77777777" w:rsidR="00972395" w:rsidRPr="00E73D4B" w:rsidRDefault="00F120C7" w:rsidP="00E73D4B">
      <w:r w:rsidRPr="00E73D4B">
        <w:t xml:space="preserve">Departementet vil </w:t>
      </w:r>
      <w:proofErr w:type="spellStart"/>
      <w:r w:rsidRPr="00E73D4B">
        <w:t>kome</w:t>
      </w:r>
      <w:proofErr w:type="spellEnd"/>
      <w:r w:rsidRPr="00E73D4B">
        <w:t xml:space="preserve"> tilbake til vedtaket overfor Stortinget på </w:t>
      </w:r>
      <w:proofErr w:type="spellStart"/>
      <w:r w:rsidRPr="00E73D4B">
        <w:t>ein</w:t>
      </w:r>
      <w:proofErr w:type="spellEnd"/>
      <w:r w:rsidRPr="00E73D4B">
        <w:t xml:space="preserve"> eigna måte.</w:t>
      </w:r>
    </w:p>
    <w:p w14:paraId="638B9AF1" w14:textId="77777777" w:rsidR="00972395" w:rsidRPr="00E73D4B" w:rsidRDefault="00F120C7" w:rsidP="00E73D4B">
      <w:pPr>
        <w:pStyle w:val="avsnitt-tittel"/>
      </w:pPr>
      <w:r w:rsidRPr="00E73D4B">
        <w:t xml:space="preserve">Finansieringssystemet for private </w:t>
      </w:r>
      <w:proofErr w:type="spellStart"/>
      <w:r w:rsidRPr="00E73D4B">
        <w:t>barnehagar</w:t>
      </w:r>
      <w:proofErr w:type="spellEnd"/>
    </w:p>
    <w:p w14:paraId="7DC3F7FF" w14:textId="77777777" w:rsidR="00972395" w:rsidRPr="00E73D4B" w:rsidRDefault="00F120C7" w:rsidP="00E73D4B">
      <w:pPr>
        <w:pStyle w:val="avsnitt-undertittel"/>
      </w:pPr>
      <w:r w:rsidRPr="00E73D4B">
        <w:t>Vedtak nr. 802, 31. mai 2018</w:t>
      </w:r>
    </w:p>
    <w:p w14:paraId="620DF9C8" w14:textId="77777777" w:rsidR="00972395" w:rsidRPr="00E73D4B" w:rsidRDefault="00F120C7" w:rsidP="00E73D4B">
      <w:pPr>
        <w:pStyle w:val="blokksit"/>
        <w:rPr>
          <w:rStyle w:val="kursiv"/>
        </w:rPr>
      </w:pPr>
      <w:r w:rsidRPr="00E73D4B">
        <w:rPr>
          <w:rStyle w:val="kursiv"/>
        </w:rPr>
        <w:t>Stortinget ber regjeringen i sitt videre arbeid med regulering av barnehagesektoren se på modeller i finansieringssystemet som så langt som mulig ivaretar et mangfold av barnehager og barnehageeiere, samt reduserer etterslepet i tilskuddsgrunnlaget overfor private barnehager.</w:t>
      </w:r>
    </w:p>
    <w:p w14:paraId="4D344925" w14:textId="77777777" w:rsidR="00972395" w:rsidRPr="00E73D4B" w:rsidRDefault="00F120C7" w:rsidP="00E73D4B">
      <w:r w:rsidRPr="00E73D4B">
        <w:t xml:space="preserve">Oppmodingsvedtaket blei gjort i samband med </w:t>
      </w:r>
      <w:proofErr w:type="spellStart"/>
      <w:r w:rsidRPr="00E73D4B">
        <w:t>behandlinga</w:t>
      </w:r>
      <w:proofErr w:type="spellEnd"/>
      <w:r w:rsidRPr="00E73D4B">
        <w:t xml:space="preserve"> av </w:t>
      </w:r>
      <w:proofErr w:type="spellStart"/>
      <w:r w:rsidRPr="00E73D4B">
        <w:t>Prop</w:t>
      </w:r>
      <w:proofErr w:type="spellEnd"/>
      <w:r w:rsidRPr="00E73D4B">
        <w:t xml:space="preserve">. 67 L (2017–2018) </w:t>
      </w:r>
      <w:r w:rsidRPr="00E73D4B">
        <w:rPr>
          <w:rStyle w:val="kursiv"/>
        </w:rPr>
        <w:t>Endringer i barnehageloven mv. (minimumsnorm for grunnbemanning, plikt til å samarbeide om barnas overgang fra barnehage til skole og SFO mv.)</w:t>
      </w:r>
      <w:r w:rsidRPr="00E73D4B">
        <w:t xml:space="preserve">, jf. </w:t>
      </w:r>
      <w:proofErr w:type="spellStart"/>
      <w:r w:rsidRPr="00E73D4B">
        <w:t>Innst</w:t>
      </w:r>
      <w:proofErr w:type="spellEnd"/>
      <w:r w:rsidRPr="00E73D4B">
        <w:t>. 319 L (2017–2018).</w:t>
      </w:r>
    </w:p>
    <w:p w14:paraId="69E6E1F6" w14:textId="77777777" w:rsidR="00972395" w:rsidRPr="00E73D4B" w:rsidRDefault="00F120C7" w:rsidP="00E73D4B">
      <w:r w:rsidRPr="00E73D4B">
        <w:t xml:space="preserve">Departementet vil følge opp vedtaket i samband med den varsla gjennomgangen av regelverket for styring og finansiering av private </w:t>
      </w:r>
      <w:proofErr w:type="spellStart"/>
      <w:r w:rsidRPr="00E73D4B">
        <w:t>barnehagar</w:t>
      </w:r>
      <w:proofErr w:type="spellEnd"/>
      <w:r w:rsidRPr="00E73D4B">
        <w:t xml:space="preserve">, jf. òg vedtak nr. 51, 22. november 2018, om finansieringssystemet for private og kommunale </w:t>
      </w:r>
      <w:proofErr w:type="spellStart"/>
      <w:r w:rsidRPr="00E73D4B">
        <w:t>barnehagar</w:t>
      </w:r>
      <w:proofErr w:type="spellEnd"/>
      <w:r w:rsidRPr="00E73D4B">
        <w:t>.</w:t>
      </w:r>
    </w:p>
    <w:p w14:paraId="59778C2F" w14:textId="77777777" w:rsidR="00972395" w:rsidRPr="00E73D4B" w:rsidRDefault="00F120C7" w:rsidP="00E73D4B">
      <w:r w:rsidRPr="00E73D4B">
        <w:t xml:space="preserve">Departementet vil </w:t>
      </w:r>
      <w:proofErr w:type="spellStart"/>
      <w:r w:rsidRPr="00E73D4B">
        <w:t>kome</w:t>
      </w:r>
      <w:proofErr w:type="spellEnd"/>
      <w:r w:rsidRPr="00E73D4B">
        <w:t xml:space="preserve"> tilbake til vedtaket overfor Stortinget på </w:t>
      </w:r>
      <w:proofErr w:type="spellStart"/>
      <w:r w:rsidRPr="00E73D4B">
        <w:t>ein</w:t>
      </w:r>
      <w:proofErr w:type="spellEnd"/>
      <w:r w:rsidRPr="00E73D4B">
        <w:t xml:space="preserve"> eigna måte.</w:t>
      </w:r>
    </w:p>
    <w:p w14:paraId="5A49BD8A" w14:textId="77777777" w:rsidR="00972395" w:rsidRPr="00E73D4B" w:rsidRDefault="00F120C7" w:rsidP="00E73D4B">
      <w:pPr>
        <w:pStyle w:val="Undertittel"/>
      </w:pPr>
      <w:r w:rsidRPr="00E73D4B">
        <w:t xml:space="preserve">Oppmodingsvedtak under forskings- og </w:t>
      </w:r>
      <w:proofErr w:type="spellStart"/>
      <w:r w:rsidRPr="00E73D4B">
        <w:t>høgare</w:t>
      </w:r>
      <w:proofErr w:type="spellEnd"/>
      <w:r w:rsidRPr="00E73D4B">
        <w:t xml:space="preserve"> utdanningsministeren</w:t>
      </w:r>
    </w:p>
    <w:p w14:paraId="59F94880" w14:textId="77777777" w:rsidR="00972395" w:rsidRPr="00E73D4B" w:rsidRDefault="00F120C7" w:rsidP="00E73D4B">
      <w:pPr>
        <w:pStyle w:val="avsnitt-tittel"/>
      </w:pPr>
      <w:proofErr w:type="spellStart"/>
      <w:r w:rsidRPr="00E73D4B">
        <w:t>Høgare</w:t>
      </w:r>
      <w:proofErr w:type="spellEnd"/>
      <w:r w:rsidRPr="00E73D4B">
        <w:t xml:space="preserve"> utdanning</w:t>
      </w:r>
    </w:p>
    <w:p w14:paraId="4B5F2985" w14:textId="77777777" w:rsidR="00972395" w:rsidRPr="00E73D4B" w:rsidRDefault="00F120C7" w:rsidP="00E73D4B">
      <w:pPr>
        <w:pStyle w:val="avsnitt-undertittel"/>
      </w:pPr>
      <w:r w:rsidRPr="00E73D4B">
        <w:t>Vedtak nr. 887, 11. juni 2018</w:t>
      </w:r>
    </w:p>
    <w:p w14:paraId="1CC8B70C" w14:textId="77777777" w:rsidR="00972395" w:rsidRPr="00E73D4B" w:rsidRDefault="00F120C7" w:rsidP="00E73D4B">
      <w:pPr>
        <w:pStyle w:val="blokksit"/>
        <w:rPr>
          <w:rStyle w:val="kursiv"/>
        </w:rPr>
      </w:pPr>
      <w:r w:rsidRPr="00E73D4B">
        <w:rPr>
          <w:rStyle w:val="kursiv"/>
        </w:rPr>
        <w:t xml:space="preserve">Stortinget ber regjeringen foreta en gjennomgang av dagens regelverk for rangering av søkere til høyere utdanning, inkludert utdanning som i dag </w:t>
      </w:r>
      <w:proofErr w:type="spellStart"/>
      <w:r w:rsidRPr="00E73D4B">
        <w:rPr>
          <w:rStyle w:val="kursiv"/>
        </w:rPr>
        <w:t>ikkje</w:t>
      </w:r>
      <w:proofErr w:type="spellEnd"/>
      <w:r w:rsidRPr="00E73D4B">
        <w:rPr>
          <w:rStyle w:val="kursiv"/>
        </w:rPr>
        <w:t xml:space="preserve"> gir poeng, og komme tilbake til Stortinget på egnet måte.</w:t>
      </w:r>
    </w:p>
    <w:p w14:paraId="5B231821" w14:textId="77777777" w:rsidR="00972395" w:rsidRPr="00E73D4B" w:rsidRDefault="00F120C7" w:rsidP="00E73D4B">
      <w:r w:rsidRPr="00E73D4B">
        <w:t xml:space="preserve">Oppmodingsvedtaket blei gjort i samband med </w:t>
      </w:r>
      <w:proofErr w:type="spellStart"/>
      <w:r w:rsidRPr="00E73D4B">
        <w:t>behandlinga</w:t>
      </w:r>
      <w:proofErr w:type="spellEnd"/>
      <w:r w:rsidRPr="00E73D4B">
        <w:t xml:space="preserve"> av Dokument 8:196 S (2017–2018) </w:t>
      </w:r>
      <w:r w:rsidRPr="00E73D4B">
        <w:rPr>
          <w:rStyle w:val="kursiv"/>
        </w:rPr>
        <w:t xml:space="preserve">Representantforslag fra stortingsrepresentantene Hans Fredrik Grøvan, Olaug V. Bollestad, Knut Arild Hareide og Steinar Reiten om å gi bibelskoleelever to tilleggspoeng, </w:t>
      </w:r>
      <w:r w:rsidRPr="00E73D4B">
        <w:t xml:space="preserve">jf. </w:t>
      </w:r>
      <w:proofErr w:type="spellStart"/>
      <w:r w:rsidRPr="00E73D4B">
        <w:t>Innst</w:t>
      </w:r>
      <w:proofErr w:type="spellEnd"/>
      <w:r w:rsidRPr="00E73D4B">
        <w:t>. 387 S (2017–2018).</w:t>
      </w:r>
    </w:p>
    <w:p w14:paraId="6C61A2D8" w14:textId="77777777" w:rsidR="00972395" w:rsidRPr="00E73D4B" w:rsidRDefault="00F120C7" w:rsidP="00E73D4B">
      <w:r w:rsidRPr="00E73D4B">
        <w:t xml:space="preserve">Kunnskapsdepartementet har starta arbeidet med </w:t>
      </w:r>
      <w:proofErr w:type="spellStart"/>
      <w:r w:rsidRPr="00E73D4B">
        <w:t>ein</w:t>
      </w:r>
      <w:proofErr w:type="spellEnd"/>
      <w:r w:rsidRPr="00E73D4B">
        <w:t xml:space="preserve"> </w:t>
      </w:r>
      <w:proofErr w:type="spellStart"/>
      <w:r w:rsidRPr="00E73D4B">
        <w:t>heilskapleg</w:t>
      </w:r>
      <w:proofErr w:type="spellEnd"/>
      <w:r w:rsidRPr="00E73D4B">
        <w:t xml:space="preserve"> gjennomgang av regelverket for rangering, inkludert alle </w:t>
      </w:r>
      <w:proofErr w:type="spellStart"/>
      <w:r w:rsidRPr="00E73D4B">
        <w:t>kvotar</w:t>
      </w:r>
      <w:proofErr w:type="spellEnd"/>
      <w:r w:rsidRPr="00E73D4B">
        <w:t xml:space="preserve"> og tilleggspoeng i systemet for opptak. Våren 2021 sette regjeringa ned </w:t>
      </w:r>
      <w:proofErr w:type="spellStart"/>
      <w:r w:rsidRPr="00E73D4B">
        <w:t>eit</w:t>
      </w:r>
      <w:proofErr w:type="spellEnd"/>
      <w:r w:rsidRPr="00E73D4B">
        <w:t xml:space="preserve"> </w:t>
      </w:r>
      <w:proofErr w:type="spellStart"/>
      <w:r w:rsidRPr="00E73D4B">
        <w:t>offentleg</w:t>
      </w:r>
      <w:proofErr w:type="spellEnd"/>
      <w:r w:rsidRPr="00E73D4B">
        <w:t xml:space="preserve"> </w:t>
      </w:r>
      <w:proofErr w:type="spellStart"/>
      <w:r w:rsidRPr="00E73D4B">
        <w:t>utval</w:t>
      </w:r>
      <w:proofErr w:type="spellEnd"/>
      <w:r w:rsidRPr="00E73D4B">
        <w:t xml:space="preserve"> (</w:t>
      </w:r>
      <w:proofErr w:type="spellStart"/>
      <w:r w:rsidRPr="00E73D4B">
        <w:t>Opptaksutvalet</w:t>
      </w:r>
      <w:proofErr w:type="spellEnd"/>
      <w:r w:rsidRPr="00E73D4B">
        <w:t xml:space="preserve">) som skal sjå på heile systemet for opptak til </w:t>
      </w:r>
      <w:proofErr w:type="spellStart"/>
      <w:r w:rsidRPr="00E73D4B">
        <w:t>høgare</w:t>
      </w:r>
      <w:proofErr w:type="spellEnd"/>
      <w:r w:rsidRPr="00E73D4B">
        <w:t xml:space="preserve"> utdanning. </w:t>
      </w:r>
      <w:proofErr w:type="spellStart"/>
      <w:r w:rsidRPr="00E73D4B">
        <w:t>Utvalet</w:t>
      </w:r>
      <w:proofErr w:type="spellEnd"/>
      <w:r w:rsidRPr="00E73D4B">
        <w:t xml:space="preserve"> skal levere sin rapport i desember 2022. Departementet vil </w:t>
      </w:r>
      <w:proofErr w:type="spellStart"/>
      <w:r w:rsidRPr="00E73D4B">
        <w:t>kome</w:t>
      </w:r>
      <w:proofErr w:type="spellEnd"/>
      <w:r w:rsidRPr="00E73D4B">
        <w:t xml:space="preserve"> tilbake til Stortinget på </w:t>
      </w:r>
      <w:proofErr w:type="spellStart"/>
      <w:r w:rsidRPr="00E73D4B">
        <w:t>ein</w:t>
      </w:r>
      <w:proofErr w:type="spellEnd"/>
      <w:r w:rsidRPr="00E73D4B">
        <w:t xml:space="preserve"> eigna måte.</w:t>
      </w:r>
    </w:p>
    <w:p w14:paraId="78B13825" w14:textId="77777777" w:rsidR="00972395" w:rsidRPr="00E73D4B" w:rsidRDefault="00F120C7" w:rsidP="00E73D4B">
      <w:pPr>
        <w:pStyle w:val="Overskrift2"/>
      </w:pPr>
      <w:r w:rsidRPr="00E73D4B">
        <w:t>Stortingssesjon 2016–2017</w:t>
      </w:r>
    </w:p>
    <w:p w14:paraId="41C3D110" w14:textId="77777777" w:rsidR="00972395" w:rsidRPr="00E73D4B" w:rsidRDefault="00F120C7" w:rsidP="00E73D4B">
      <w:pPr>
        <w:pStyle w:val="Undertittel"/>
      </w:pPr>
      <w:r w:rsidRPr="00E73D4B">
        <w:t>Oppmodingsvedtak under kunnskapsministeren</w:t>
      </w:r>
    </w:p>
    <w:p w14:paraId="103822C4" w14:textId="77777777" w:rsidR="00972395" w:rsidRPr="00E73D4B" w:rsidRDefault="00F120C7" w:rsidP="00E73D4B">
      <w:pPr>
        <w:pStyle w:val="avsnitt-tittel"/>
      </w:pPr>
      <w:proofErr w:type="spellStart"/>
      <w:r w:rsidRPr="00E73D4B">
        <w:t>Hovudmål</w:t>
      </w:r>
      <w:proofErr w:type="spellEnd"/>
      <w:r w:rsidRPr="00E73D4B">
        <w:t xml:space="preserve"> og målformgrupper på </w:t>
      </w:r>
      <w:proofErr w:type="spellStart"/>
      <w:r w:rsidRPr="00E73D4B">
        <w:t>ungdomsskulen</w:t>
      </w:r>
      <w:proofErr w:type="spellEnd"/>
    </w:p>
    <w:p w14:paraId="549A6569" w14:textId="77777777" w:rsidR="00972395" w:rsidRPr="00E73D4B" w:rsidRDefault="00F120C7" w:rsidP="00E73D4B">
      <w:pPr>
        <w:pStyle w:val="avsnitt-undertittel"/>
      </w:pPr>
      <w:r w:rsidRPr="00E73D4B">
        <w:t>Vedtak nr. 67, 22. november 2016</w:t>
      </w:r>
    </w:p>
    <w:p w14:paraId="42314D6D" w14:textId="77777777" w:rsidR="00972395" w:rsidRPr="00E73D4B" w:rsidRDefault="00F120C7" w:rsidP="00E73D4B">
      <w:pPr>
        <w:pStyle w:val="blokksit"/>
        <w:rPr>
          <w:rStyle w:val="kursiv"/>
        </w:rPr>
      </w:pPr>
      <w:r w:rsidRPr="00E73D4B">
        <w:rPr>
          <w:rStyle w:val="kursiv"/>
        </w:rPr>
        <w:t xml:space="preserve">Stortinget ber regjeringen utrede en endring av </w:t>
      </w:r>
      <w:proofErr w:type="spellStart"/>
      <w:r w:rsidRPr="00E73D4B">
        <w:rPr>
          <w:rStyle w:val="kursiv"/>
        </w:rPr>
        <w:t>opplæringslova</w:t>
      </w:r>
      <w:proofErr w:type="spellEnd"/>
      <w:r w:rsidRPr="00E73D4B">
        <w:rPr>
          <w:rStyle w:val="kursiv"/>
        </w:rPr>
        <w:t xml:space="preserve"> § 2-5 og andre mulige tiltak som kan sikre elever på ungdomsskolen rett til opplæring på hovedmålet og rett til å tilhøre en egen målformgruppe, og komme tilbake til Stortinget på egnet måte.</w:t>
      </w:r>
    </w:p>
    <w:p w14:paraId="78743818" w14:textId="77777777" w:rsidR="00972395" w:rsidRPr="00E73D4B" w:rsidRDefault="00F120C7" w:rsidP="00E73D4B">
      <w:r w:rsidRPr="00E73D4B">
        <w:t xml:space="preserve">Oppmodingsvedtaket blei gjort i samband med </w:t>
      </w:r>
      <w:proofErr w:type="spellStart"/>
      <w:r w:rsidRPr="00E73D4B">
        <w:t>behandlinga</w:t>
      </w:r>
      <w:proofErr w:type="spellEnd"/>
      <w:r w:rsidRPr="00E73D4B">
        <w:t xml:space="preserve"> av Dokument 8:116 S (2015–2016) </w:t>
      </w:r>
      <w:r w:rsidRPr="00E73D4B">
        <w:rPr>
          <w:rStyle w:val="kursiv"/>
        </w:rPr>
        <w:t xml:space="preserve">Representantforslag </w:t>
      </w:r>
      <w:proofErr w:type="spellStart"/>
      <w:r w:rsidRPr="00E73D4B">
        <w:rPr>
          <w:rStyle w:val="kursiv"/>
        </w:rPr>
        <w:t>frå</w:t>
      </w:r>
      <w:proofErr w:type="spellEnd"/>
      <w:r w:rsidRPr="00E73D4B">
        <w:rPr>
          <w:rStyle w:val="kursiv"/>
        </w:rPr>
        <w:t xml:space="preserve"> </w:t>
      </w:r>
      <w:proofErr w:type="spellStart"/>
      <w:r w:rsidRPr="00E73D4B">
        <w:rPr>
          <w:rStyle w:val="kursiv"/>
        </w:rPr>
        <w:t>stortingsrepresentantane</w:t>
      </w:r>
      <w:proofErr w:type="spellEnd"/>
      <w:r w:rsidRPr="00E73D4B">
        <w:rPr>
          <w:rStyle w:val="kursiv"/>
        </w:rPr>
        <w:t xml:space="preserve"> Kjersti Toppe, Liv Signe Navarsete, Magne Rommetveit, Terje Breivik, Geir Sigbjørn </w:t>
      </w:r>
      <w:proofErr w:type="spellStart"/>
      <w:r w:rsidRPr="00E73D4B">
        <w:rPr>
          <w:rStyle w:val="kursiv"/>
        </w:rPr>
        <w:t>Toskedal</w:t>
      </w:r>
      <w:proofErr w:type="spellEnd"/>
      <w:r w:rsidRPr="00E73D4B">
        <w:rPr>
          <w:rStyle w:val="kursiv"/>
        </w:rPr>
        <w:t xml:space="preserve"> og Audun Lysbakken om </w:t>
      </w:r>
      <w:proofErr w:type="gramStart"/>
      <w:r w:rsidRPr="00E73D4B">
        <w:rPr>
          <w:rStyle w:val="kursiv"/>
        </w:rPr>
        <w:t>å sikra</w:t>
      </w:r>
      <w:proofErr w:type="gramEnd"/>
      <w:r w:rsidRPr="00E73D4B">
        <w:rPr>
          <w:rStyle w:val="kursiv"/>
        </w:rPr>
        <w:t xml:space="preserve"> alle </w:t>
      </w:r>
      <w:proofErr w:type="spellStart"/>
      <w:r w:rsidRPr="00E73D4B">
        <w:rPr>
          <w:rStyle w:val="kursiv"/>
        </w:rPr>
        <w:t>elevar</w:t>
      </w:r>
      <w:proofErr w:type="spellEnd"/>
      <w:r w:rsidRPr="00E73D4B">
        <w:rPr>
          <w:rStyle w:val="kursiv"/>
        </w:rPr>
        <w:t xml:space="preserve"> i </w:t>
      </w:r>
      <w:proofErr w:type="spellStart"/>
      <w:r w:rsidRPr="00E73D4B">
        <w:rPr>
          <w:rStyle w:val="kursiv"/>
        </w:rPr>
        <w:t>grunnskulen</w:t>
      </w:r>
      <w:proofErr w:type="spellEnd"/>
      <w:r w:rsidRPr="00E73D4B">
        <w:rPr>
          <w:rStyle w:val="kursiv"/>
        </w:rPr>
        <w:t xml:space="preserve"> rett til opplæring på </w:t>
      </w:r>
      <w:proofErr w:type="spellStart"/>
      <w:r w:rsidRPr="00E73D4B">
        <w:rPr>
          <w:rStyle w:val="kursiv"/>
        </w:rPr>
        <w:t>hovudmålet</w:t>
      </w:r>
      <w:proofErr w:type="spellEnd"/>
      <w:r w:rsidRPr="00E73D4B">
        <w:rPr>
          <w:rStyle w:val="kursiv"/>
        </w:rPr>
        <w:t xml:space="preserve"> sitt</w:t>
      </w:r>
      <w:r w:rsidRPr="00E73D4B">
        <w:t xml:space="preserve">, jf. </w:t>
      </w:r>
      <w:proofErr w:type="spellStart"/>
      <w:r w:rsidRPr="00E73D4B">
        <w:t>Innst</w:t>
      </w:r>
      <w:proofErr w:type="spellEnd"/>
      <w:r w:rsidRPr="00E73D4B">
        <w:t>. 68 S (2016–2017).</w:t>
      </w:r>
    </w:p>
    <w:p w14:paraId="1D98E755" w14:textId="77777777" w:rsidR="00972395" w:rsidRPr="00E73D4B" w:rsidRDefault="00F120C7" w:rsidP="00E73D4B">
      <w:r w:rsidRPr="00E73D4B">
        <w:t xml:space="preserve">Departementet viser til det </w:t>
      </w:r>
      <w:proofErr w:type="spellStart"/>
      <w:r w:rsidRPr="00E73D4B">
        <w:t>førebelse</w:t>
      </w:r>
      <w:proofErr w:type="spellEnd"/>
      <w:r w:rsidRPr="00E73D4B">
        <w:t xml:space="preserve"> overslaget som Stortinget blei orientert om i budsjettproposisjonen for 2019, for kva det vil koste dersom </w:t>
      </w:r>
      <w:proofErr w:type="spellStart"/>
      <w:r w:rsidRPr="00E73D4B">
        <w:t>elevar</w:t>
      </w:r>
      <w:proofErr w:type="spellEnd"/>
      <w:r w:rsidRPr="00E73D4B">
        <w:t xml:space="preserve"> på ungdomstrinnet skal få rett til opplæring på </w:t>
      </w:r>
      <w:proofErr w:type="spellStart"/>
      <w:r w:rsidRPr="00E73D4B">
        <w:t>hovudmålet</w:t>
      </w:r>
      <w:proofErr w:type="spellEnd"/>
      <w:r w:rsidRPr="00E73D4B">
        <w:t xml:space="preserve"> sitt og rett til å høyre til ei eiga målformgruppe slik som </w:t>
      </w:r>
      <w:proofErr w:type="spellStart"/>
      <w:r w:rsidRPr="00E73D4B">
        <w:t>elevar</w:t>
      </w:r>
      <w:proofErr w:type="spellEnd"/>
      <w:r w:rsidRPr="00E73D4B">
        <w:t xml:space="preserve"> på barnetrinnet.</w:t>
      </w:r>
    </w:p>
    <w:p w14:paraId="0DEF700A" w14:textId="77777777" w:rsidR="00972395" w:rsidRPr="00E73D4B" w:rsidRDefault="00F120C7" w:rsidP="00E73D4B">
      <w:r w:rsidRPr="00E73D4B">
        <w:t xml:space="preserve">Departementet sende forslag til ei ny opplæringslov på </w:t>
      </w:r>
      <w:proofErr w:type="spellStart"/>
      <w:r w:rsidRPr="00E73D4B">
        <w:t>offentleg</w:t>
      </w:r>
      <w:proofErr w:type="spellEnd"/>
      <w:r w:rsidRPr="00E73D4B">
        <w:t xml:space="preserve"> </w:t>
      </w:r>
      <w:proofErr w:type="spellStart"/>
      <w:r w:rsidRPr="00E73D4B">
        <w:t>høyring</w:t>
      </w:r>
      <w:proofErr w:type="spellEnd"/>
      <w:r w:rsidRPr="00E73D4B">
        <w:t xml:space="preserve"> 26. august 2021 og vurderer </w:t>
      </w:r>
      <w:proofErr w:type="spellStart"/>
      <w:r w:rsidRPr="00E73D4B">
        <w:t>no</w:t>
      </w:r>
      <w:proofErr w:type="spellEnd"/>
      <w:r w:rsidRPr="00E73D4B">
        <w:t xml:space="preserve"> </w:t>
      </w:r>
      <w:proofErr w:type="spellStart"/>
      <w:r w:rsidRPr="00E73D4B">
        <w:t>innspel</w:t>
      </w:r>
      <w:proofErr w:type="spellEnd"/>
      <w:r w:rsidRPr="00E73D4B">
        <w:t xml:space="preserve"> </w:t>
      </w:r>
      <w:proofErr w:type="spellStart"/>
      <w:r w:rsidRPr="00E73D4B">
        <w:t>frå</w:t>
      </w:r>
      <w:proofErr w:type="spellEnd"/>
      <w:r w:rsidRPr="00E73D4B">
        <w:t xml:space="preserve"> </w:t>
      </w:r>
      <w:proofErr w:type="spellStart"/>
      <w:r w:rsidRPr="00E73D4B">
        <w:t>høyringa</w:t>
      </w:r>
      <w:proofErr w:type="spellEnd"/>
      <w:r w:rsidRPr="00E73D4B">
        <w:t xml:space="preserve">. Departementet </w:t>
      </w:r>
      <w:proofErr w:type="spellStart"/>
      <w:r w:rsidRPr="00E73D4B">
        <w:t>tek</w:t>
      </w:r>
      <w:proofErr w:type="spellEnd"/>
      <w:r w:rsidRPr="00E73D4B">
        <w:t xml:space="preserve"> sikte på å legge fram </w:t>
      </w:r>
      <w:proofErr w:type="spellStart"/>
      <w:r w:rsidRPr="00E73D4B">
        <w:t>ein</w:t>
      </w:r>
      <w:proofErr w:type="spellEnd"/>
      <w:r w:rsidRPr="00E73D4B">
        <w:t xml:space="preserve"> lovproposisjon våren 2023.</w:t>
      </w:r>
    </w:p>
    <w:p w14:paraId="35A9E00A" w14:textId="77777777" w:rsidR="00972395" w:rsidRPr="00E73D4B" w:rsidRDefault="00F120C7" w:rsidP="00E73D4B">
      <w:r w:rsidRPr="00E73D4B">
        <w:t xml:space="preserve">Departementet vil </w:t>
      </w:r>
      <w:proofErr w:type="spellStart"/>
      <w:r w:rsidRPr="00E73D4B">
        <w:t>kome</w:t>
      </w:r>
      <w:proofErr w:type="spellEnd"/>
      <w:r w:rsidRPr="00E73D4B">
        <w:t xml:space="preserve"> tilbake til vedtaket overfor Stortinget på </w:t>
      </w:r>
      <w:proofErr w:type="spellStart"/>
      <w:r w:rsidRPr="00E73D4B">
        <w:t>ein</w:t>
      </w:r>
      <w:proofErr w:type="spellEnd"/>
      <w:r w:rsidRPr="00E73D4B">
        <w:t xml:space="preserve"> eigna måte.</w:t>
      </w:r>
    </w:p>
    <w:p w14:paraId="5104A025" w14:textId="77777777" w:rsidR="00972395" w:rsidRPr="00E73D4B" w:rsidRDefault="00F120C7" w:rsidP="00E73D4B">
      <w:pPr>
        <w:pStyle w:val="avsnitt-tittel"/>
      </w:pPr>
      <w:proofErr w:type="spellStart"/>
      <w:r w:rsidRPr="00E73D4B">
        <w:t>Lærarar</w:t>
      </w:r>
      <w:proofErr w:type="spellEnd"/>
      <w:r w:rsidRPr="00E73D4B">
        <w:t xml:space="preserve"> med fordjuping i spesialpedagogikk</w:t>
      </w:r>
    </w:p>
    <w:p w14:paraId="39809457" w14:textId="77777777" w:rsidR="00972395" w:rsidRPr="00E73D4B" w:rsidRDefault="00F120C7" w:rsidP="00E73D4B">
      <w:pPr>
        <w:pStyle w:val="avsnitt-undertittel"/>
      </w:pPr>
      <w:r w:rsidRPr="00E73D4B">
        <w:t>Vedtak nr. 900, 13. juni 2017</w:t>
      </w:r>
    </w:p>
    <w:p w14:paraId="14C7B2D6" w14:textId="77777777" w:rsidR="00972395" w:rsidRPr="00E73D4B" w:rsidRDefault="00F120C7" w:rsidP="00E73D4B">
      <w:pPr>
        <w:pStyle w:val="blokksit"/>
        <w:rPr>
          <w:rStyle w:val="kursiv"/>
        </w:rPr>
      </w:pPr>
      <w:r w:rsidRPr="00E73D4B">
        <w:rPr>
          <w:rStyle w:val="kursiv"/>
        </w:rPr>
        <w:t>Stortinget ber regjeringen i samråd med sektoren se til at alle skoler skal ha tilgang på lærere med fordypning innen spesialpedagogikk.</w:t>
      </w:r>
    </w:p>
    <w:p w14:paraId="4C247E6E" w14:textId="77777777" w:rsidR="00972395" w:rsidRPr="00E73D4B" w:rsidRDefault="00F120C7" w:rsidP="00E73D4B">
      <w:r w:rsidRPr="00E73D4B">
        <w:t xml:space="preserve">Oppmodingsvedtaket blei gjort i samband med </w:t>
      </w:r>
      <w:proofErr w:type="spellStart"/>
      <w:r w:rsidRPr="00E73D4B">
        <w:t>behandlinga</w:t>
      </w:r>
      <w:proofErr w:type="spellEnd"/>
      <w:r w:rsidRPr="00E73D4B">
        <w:t xml:space="preserve"> av Dokument 8:132 S (2016–2017) </w:t>
      </w:r>
      <w:r w:rsidRPr="00E73D4B">
        <w:rPr>
          <w:rStyle w:val="kursiv"/>
        </w:rPr>
        <w:t xml:space="preserve">Representantforslag fra stortingsrepresentantene Audun Lysbakken og Karin Andersen om styrket spesialpedagogisk oppfølging i en inkluderende skole, </w:t>
      </w:r>
      <w:r w:rsidRPr="00E73D4B">
        <w:t xml:space="preserve">jf. </w:t>
      </w:r>
      <w:proofErr w:type="spellStart"/>
      <w:r w:rsidRPr="00E73D4B">
        <w:t>Innst</w:t>
      </w:r>
      <w:proofErr w:type="spellEnd"/>
      <w:r w:rsidRPr="00E73D4B">
        <w:t>. 446 S (2016–2017).</w:t>
      </w:r>
    </w:p>
    <w:p w14:paraId="2F130EC4" w14:textId="77777777" w:rsidR="00972395" w:rsidRPr="00E73D4B" w:rsidRDefault="00F120C7" w:rsidP="00E73D4B">
      <w:r w:rsidRPr="00E73D4B">
        <w:t xml:space="preserve">Oppmodingsvedtak nr. 900 er </w:t>
      </w:r>
      <w:proofErr w:type="spellStart"/>
      <w:r w:rsidRPr="00E73D4B">
        <w:t>omtala</w:t>
      </w:r>
      <w:proofErr w:type="spellEnd"/>
      <w:r w:rsidRPr="00E73D4B">
        <w:t xml:space="preserve"> i Meld. St. 6 (2019–2020) </w:t>
      </w:r>
      <w:r w:rsidRPr="00E73D4B">
        <w:rPr>
          <w:rStyle w:val="kursiv"/>
        </w:rPr>
        <w:t xml:space="preserve">Tett på – tidlig innsats og inkluderende fellesskap i barnehage, skole og SFO, </w:t>
      </w:r>
      <w:r w:rsidRPr="00E73D4B">
        <w:t xml:space="preserve">som blei lagd fram i november 2019. Der blei det varsla at departementet ville vurdere korleis alle </w:t>
      </w:r>
      <w:proofErr w:type="spellStart"/>
      <w:r w:rsidRPr="00E73D4B">
        <w:t>barnehagar</w:t>
      </w:r>
      <w:proofErr w:type="spellEnd"/>
      <w:r w:rsidRPr="00E73D4B">
        <w:t xml:space="preserve"> og </w:t>
      </w:r>
      <w:proofErr w:type="spellStart"/>
      <w:r w:rsidRPr="00E73D4B">
        <w:t>skular</w:t>
      </w:r>
      <w:proofErr w:type="spellEnd"/>
      <w:r w:rsidRPr="00E73D4B">
        <w:t xml:space="preserve"> kan få </w:t>
      </w:r>
      <w:proofErr w:type="spellStart"/>
      <w:r w:rsidRPr="00E73D4B">
        <w:t>tilstrekkeleg</w:t>
      </w:r>
      <w:proofErr w:type="spellEnd"/>
      <w:r w:rsidRPr="00E73D4B">
        <w:t xml:space="preserve"> tilgang til spesialpedagogisk kompetanse.</w:t>
      </w:r>
    </w:p>
    <w:p w14:paraId="092A2FA7" w14:textId="77777777" w:rsidR="00972395" w:rsidRPr="00E73D4B" w:rsidRDefault="00F120C7" w:rsidP="00E73D4B">
      <w:r w:rsidRPr="00E73D4B">
        <w:t xml:space="preserve">Utdanningsdirektoratet </w:t>
      </w:r>
      <w:proofErr w:type="spellStart"/>
      <w:r w:rsidRPr="00E73D4B">
        <w:t>fekk</w:t>
      </w:r>
      <w:proofErr w:type="spellEnd"/>
      <w:r w:rsidRPr="00E73D4B">
        <w:t xml:space="preserve"> i oppdrag å greie ut dette </w:t>
      </w:r>
      <w:proofErr w:type="spellStart"/>
      <w:r w:rsidRPr="00E73D4B">
        <w:t>nærare</w:t>
      </w:r>
      <w:proofErr w:type="spellEnd"/>
      <w:r w:rsidRPr="00E73D4B">
        <w:t xml:space="preserve"> og har levert </w:t>
      </w:r>
      <w:proofErr w:type="spellStart"/>
      <w:r w:rsidRPr="00E73D4B">
        <w:t>eit</w:t>
      </w:r>
      <w:proofErr w:type="spellEnd"/>
      <w:r w:rsidRPr="00E73D4B">
        <w:t xml:space="preserve"> svar på oppdraget. Denne utgreiinga inngår i kunnskapsgrunnlaget for </w:t>
      </w:r>
      <w:proofErr w:type="spellStart"/>
      <w:r w:rsidRPr="00E73D4B">
        <w:t>moglege</w:t>
      </w:r>
      <w:proofErr w:type="spellEnd"/>
      <w:r w:rsidRPr="00E73D4B">
        <w:t xml:space="preserve"> </w:t>
      </w:r>
      <w:proofErr w:type="spellStart"/>
      <w:r w:rsidRPr="00E73D4B">
        <w:t>regelverksendringar</w:t>
      </w:r>
      <w:proofErr w:type="spellEnd"/>
      <w:r w:rsidRPr="00E73D4B">
        <w:t xml:space="preserve"> som blir behandla </w:t>
      </w:r>
      <w:proofErr w:type="spellStart"/>
      <w:r w:rsidRPr="00E73D4B">
        <w:t>saman</w:t>
      </w:r>
      <w:proofErr w:type="spellEnd"/>
      <w:r w:rsidRPr="00E73D4B">
        <w:t xml:space="preserve"> med forslaga </w:t>
      </w:r>
      <w:proofErr w:type="spellStart"/>
      <w:r w:rsidRPr="00E73D4B">
        <w:t>frå</w:t>
      </w:r>
      <w:proofErr w:type="spellEnd"/>
      <w:r w:rsidRPr="00E73D4B">
        <w:t xml:space="preserve"> </w:t>
      </w:r>
      <w:proofErr w:type="spellStart"/>
      <w:r w:rsidRPr="00E73D4B">
        <w:t>opplæringslovutvalet</w:t>
      </w:r>
      <w:proofErr w:type="spellEnd"/>
      <w:r w:rsidRPr="00E73D4B">
        <w:t xml:space="preserve"> i oppfølginga av NOU 2019: 23 </w:t>
      </w:r>
      <w:r w:rsidRPr="00E73D4B">
        <w:rPr>
          <w:rStyle w:val="kursiv"/>
        </w:rPr>
        <w:t>Ny opplæringslov</w:t>
      </w:r>
      <w:r w:rsidRPr="00E73D4B">
        <w:t>.</w:t>
      </w:r>
    </w:p>
    <w:p w14:paraId="3272C0DB" w14:textId="77777777" w:rsidR="00972395" w:rsidRPr="00E73D4B" w:rsidRDefault="00F120C7" w:rsidP="00E73D4B">
      <w:r w:rsidRPr="00E73D4B">
        <w:t xml:space="preserve">Departementet sende forslag til ny opplæringslov på </w:t>
      </w:r>
      <w:proofErr w:type="spellStart"/>
      <w:r w:rsidRPr="00E73D4B">
        <w:t>høyring</w:t>
      </w:r>
      <w:proofErr w:type="spellEnd"/>
      <w:r w:rsidRPr="00E73D4B">
        <w:t xml:space="preserve"> 26. august 2021. Forslaget bygger mellom anna på </w:t>
      </w:r>
      <w:proofErr w:type="spellStart"/>
      <w:r w:rsidRPr="00E73D4B">
        <w:t>opplæringslovutvalets</w:t>
      </w:r>
      <w:proofErr w:type="spellEnd"/>
      <w:r w:rsidRPr="00E73D4B">
        <w:t xml:space="preserve"> NOU 2019: 23 </w:t>
      </w:r>
      <w:r w:rsidRPr="00E73D4B">
        <w:rPr>
          <w:rStyle w:val="kursiv"/>
        </w:rPr>
        <w:t>Ny opplæringslov</w:t>
      </w:r>
      <w:r w:rsidRPr="00E73D4B">
        <w:t xml:space="preserve">. Departementet følger </w:t>
      </w:r>
      <w:proofErr w:type="spellStart"/>
      <w:r w:rsidRPr="00E73D4B">
        <w:t>no</w:t>
      </w:r>
      <w:proofErr w:type="spellEnd"/>
      <w:r w:rsidRPr="00E73D4B">
        <w:t xml:space="preserve"> opp </w:t>
      </w:r>
      <w:proofErr w:type="spellStart"/>
      <w:r w:rsidRPr="00E73D4B">
        <w:t>høyringa</w:t>
      </w:r>
      <w:proofErr w:type="spellEnd"/>
      <w:r w:rsidRPr="00E73D4B">
        <w:t xml:space="preserve">. Forslaget i </w:t>
      </w:r>
      <w:proofErr w:type="spellStart"/>
      <w:r w:rsidRPr="00E73D4B">
        <w:t>høyringa</w:t>
      </w:r>
      <w:proofErr w:type="spellEnd"/>
      <w:r w:rsidRPr="00E73D4B">
        <w:t xml:space="preserve"> </w:t>
      </w:r>
      <w:proofErr w:type="spellStart"/>
      <w:r w:rsidRPr="00E73D4B">
        <w:t>inneber</w:t>
      </w:r>
      <w:proofErr w:type="spellEnd"/>
      <w:r w:rsidRPr="00E73D4B">
        <w:t xml:space="preserve"> at </w:t>
      </w:r>
      <w:proofErr w:type="spellStart"/>
      <w:r w:rsidRPr="00E73D4B">
        <w:t>dei</w:t>
      </w:r>
      <w:proofErr w:type="spellEnd"/>
      <w:r w:rsidRPr="00E73D4B">
        <w:t xml:space="preserve"> som skal gi individuelt tilrettelagd opplæring (spesialundervisning), skal oppfylle krava for å bli tilsett i </w:t>
      </w:r>
      <w:proofErr w:type="spellStart"/>
      <w:r w:rsidRPr="00E73D4B">
        <w:t>lærarstilling</w:t>
      </w:r>
      <w:proofErr w:type="spellEnd"/>
      <w:r w:rsidRPr="00E73D4B">
        <w:t xml:space="preserve"> og krava til relevant kompetanse i undervisningsfaget. Det skal likevel kunne </w:t>
      </w:r>
      <w:proofErr w:type="spellStart"/>
      <w:r w:rsidRPr="00E73D4B">
        <w:t>gjerast</w:t>
      </w:r>
      <w:proofErr w:type="spellEnd"/>
      <w:r w:rsidRPr="00E73D4B">
        <w:t xml:space="preserve"> unntak </w:t>
      </w:r>
      <w:proofErr w:type="spellStart"/>
      <w:r w:rsidRPr="00E73D4B">
        <w:t>frå</w:t>
      </w:r>
      <w:proofErr w:type="spellEnd"/>
      <w:r w:rsidRPr="00E73D4B">
        <w:t xml:space="preserve"> krava til kompetanse for å gi individuelt tilrettelagd opplæring (spesialundervisning), men </w:t>
      </w:r>
      <w:proofErr w:type="spellStart"/>
      <w:r w:rsidRPr="00E73D4B">
        <w:t>berre</w:t>
      </w:r>
      <w:proofErr w:type="spellEnd"/>
      <w:r w:rsidRPr="00E73D4B">
        <w:t xml:space="preserve"> dersom det vil gi </w:t>
      </w:r>
      <w:proofErr w:type="spellStart"/>
      <w:r w:rsidRPr="00E73D4B">
        <w:t>elevane</w:t>
      </w:r>
      <w:proofErr w:type="spellEnd"/>
      <w:r w:rsidRPr="00E73D4B">
        <w:t xml:space="preserve"> betre opplæring. Dette </w:t>
      </w:r>
      <w:proofErr w:type="spellStart"/>
      <w:r w:rsidRPr="00E73D4B">
        <w:t>gjeld</w:t>
      </w:r>
      <w:proofErr w:type="spellEnd"/>
      <w:r w:rsidRPr="00E73D4B">
        <w:t xml:space="preserve"> både for krava til å bli tilsett i </w:t>
      </w:r>
      <w:proofErr w:type="spellStart"/>
      <w:r w:rsidRPr="00E73D4B">
        <w:t>lærarstilling</w:t>
      </w:r>
      <w:proofErr w:type="spellEnd"/>
      <w:r w:rsidRPr="00E73D4B">
        <w:t xml:space="preserve"> og kravet til relevant kompetanse i undervisningsfag. Departementet foreslår at slike unntak </w:t>
      </w:r>
      <w:proofErr w:type="spellStart"/>
      <w:r w:rsidRPr="00E73D4B">
        <w:t>berre</w:t>
      </w:r>
      <w:proofErr w:type="spellEnd"/>
      <w:r w:rsidRPr="00E73D4B">
        <w:t xml:space="preserve"> kan </w:t>
      </w:r>
      <w:proofErr w:type="spellStart"/>
      <w:r w:rsidRPr="00E73D4B">
        <w:t>gjerast</w:t>
      </w:r>
      <w:proofErr w:type="spellEnd"/>
      <w:r w:rsidRPr="00E73D4B">
        <w:t xml:space="preserve"> for </w:t>
      </w:r>
      <w:proofErr w:type="spellStart"/>
      <w:r w:rsidRPr="00E73D4B">
        <w:t>personar</w:t>
      </w:r>
      <w:proofErr w:type="spellEnd"/>
      <w:r w:rsidRPr="00E73D4B">
        <w:t xml:space="preserve"> med ei universitets- eller </w:t>
      </w:r>
      <w:proofErr w:type="spellStart"/>
      <w:r w:rsidRPr="00E73D4B">
        <w:t>høgskuleutdanning</w:t>
      </w:r>
      <w:proofErr w:type="spellEnd"/>
      <w:r w:rsidRPr="00E73D4B">
        <w:t xml:space="preserve"> som </w:t>
      </w:r>
      <w:proofErr w:type="spellStart"/>
      <w:r w:rsidRPr="00E73D4B">
        <w:t>gjer</w:t>
      </w:r>
      <w:proofErr w:type="spellEnd"/>
      <w:r w:rsidRPr="00E73D4B">
        <w:t xml:space="preserve"> </w:t>
      </w:r>
      <w:proofErr w:type="spellStart"/>
      <w:r w:rsidRPr="00E73D4B">
        <w:t>dei</w:t>
      </w:r>
      <w:proofErr w:type="spellEnd"/>
      <w:r w:rsidRPr="00E73D4B">
        <w:t xml:space="preserve"> </w:t>
      </w:r>
      <w:proofErr w:type="spellStart"/>
      <w:r w:rsidRPr="00E73D4B">
        <w:t>særleg</w:t>
      </w:r>
      <w:proofErr w:type="spellEnd"/>
      <w:r w:rsidRPr="00E73D4B">
        <w:t xml:space="preserve"> eigna til å vareta behova til </w:t>
      </w:r>
      <w:proofErr w:type="spellStart"/>
      <w:r w:rsidRPr="00E73D4B">
        <w:t>elevane</w:t>
      </w:r>
      <w:proofErr w:type="spellEnd"/>
      <w:r w:rsidRPr="00E73D4B">
        <w:t xml:space="preserve">. Unntaket </w:t>
      </w:r>
      <w:proofErr w:type="spellStart"/>
      <w:r w:rsidRPr="00E73D4B">
        <w:t>opnar</w:t>
      </w:r>
      <w:proofErr w:type="spellEnd"/>
      <w:r w:rsidRPr="00E73D4B">
        <w:t xml:space="preserve"> for at til dømes </w:t>
      </w:r>
      <w:proofErr w:type="spellStart"/>
      <w:r w:rsidRPr="00E73D4B">
        <w:t>ein</w:t>
      </w:r>
      <w:proofErr w:type="spellEnd"/>
      <w:r w:rsidRPr="00E73D4B">
        <w:t xml:space="preserve"> barnevernspedagog eller spesialpedagog som har relevant kompetanse, men som </w:t>
      </w:r>
      <w:proofErr w:type="spellStart"/>
      <w:r w:rsidRPr="00E73D4B">
        <w:t>ikkje</w:t>
      </w:r>
      <w:proofErr w:type="spellEnd"/>
      <w:r w:rsidRPr="00E73D4B">
        <w:t xml:space="preserve"> har </w:t>
      </w:r>
      <w:proofErr w:type="spellStart"/>
      <w:r w:rsidRPr="00E73D4B">
        <w:t>lærarutdanning</w:t>
      </w:r>
      <w:proofErr w:type="spellEnd"/>
      <w:r w:rsidRPr="00E73D4B">
        <w:t xml:space="preserve">, kan ha ansvaret for å planlegge, gjennomføre og følge opp undervisninga når det er </w:t>
      </w:r>
      <w:proofErr w:type="spellStart"/>
      <w:r w:rsidRPr="00E73D4B">
        <w:t>fagleg</w:t>
      </w:r>
      <w:proofErr w:type="spellEnd"/>
      <w:r w:rsidRPr="00E73D4B">
        <w:t xml:space="preserve"> og konkret grunngitt.</w:t>
      </w:r>
    </w:p>
    <w:p w14:paraId="775D6B52" w14:textId="77777777" w:rsidR="00972395" w:rsidRPr="00E73D4B" w:rsidRDefault="00F120C7" w:rsidP="00E73D4B">
      <w:r w:rsidRPr="00E73D4B">
        <w:t xml:space="preserve">Departementet vurderer </w:t>
      </w:r>
      <w:proofErr w:type="spellStart"/>
      <w:r w:rsidRPr="00E73D4B">
        <w:t>no</w:t>
      </w:r>
      <w:proofErr w:type="spellEnd"/>
      <w:r w:rsidRPr="00E73D4B">
        <w:t xml:space="preserve"> </w:t>
      </w:r>
      <w:proofErr w:type="spellStart"/>
      <w:r w:rsidRPr="00E73D4B">
        <w:t>innspel</w:t>
      </w:r>
      <w:proofErr w:type="spellEnd"/>
      <w:r w:rsidRPr="00E73D4B">
        <w:t xml:space="preserve"> </w:t>
      </w:r>
      <w:proofErr w:type="spellStart"/>
      <w:r w:rsidRPr="00E73D4B">
        <w:t>frå</w:t>
      </w:r>
      <w:proofErr w:type="spellEnd"/>
      <w:r w:rsidRPr="00E73D4B">
        <w:t xml:space="preserve"> </w:t>
      </w:r>
      <w:proofErr w:type="spellStart"/>
      <w:r w:rsidRPr="00E73D4B">
        <w:t>høyringa</w:t>
      </w:r>
      <w:proofErr w:type="spellEnd"/>
      <w:r w:rsidRPr="00E73D4B">
        <w:t xml:space="preserve"> og </w:t>
      </w:r>
      <w:proofErr w:type="spellStart"/>
      <w:r w:rsidRPr="00E73D4B">
        <w:t>tek</w:t>
      </w:r>
      <w:proofErr w:type="spellEnd"/>
      <w:r w:rsidRPr="00E73D4B">
        <w:t xml:space="preserve"> sikte på å legge forslag til ny opplæringslov fram for Stortinget i </w:t>
      </w:r>
      <w:proofErr w:type="spellStart"/>
      <w:r w:rsidRPr="00E73D4B">
        <w:t>ein</w:t>
      </w:r>
      <w:proofErr w:type="spellEnd"/>
      <w:r w:rsidRPr="00E73D4B">
        <w:t xml:space="preserve"> lovproposisjon våren 2023.</w:t>
      </w:r>
    </w:p>
    <w:p w14:paraId="55EB19DB" w14:textId="77777777" w:rsidR="00972395" w:rsidRPr="00E73D4B" w:rsidRDefault="00F120C7" w:rsidP="00E73D4B">
      <w:r w:rsidRPr="00E73D4B">
        <w:t xml:space="preserve">Departementet viser til at det er sett i gang </w:t>
      </w:r>
      <w:proofErr w:type="spellStart"/>
      <w:r w:rsidRPr="00E73D4B">
        <w:t>eit</w:t>
      </w:r>
      <w:proofErr w:type="spellEnd"/>
      <w:r w:rsidRPr="00E73D4B">
        <w:t xml:space="preserve"> varig kompetanseløft i spesialpedagogikk og </w:t>
      </w:r>
      <w:proofErr w:type="spellStart"/>
      <w:r w:rsidRPr="00E73D4B">
        <w:t>inkluderande</w:t>
      </w:r>
      <w:proofErr w:type="spellEnd"/>
      <w:r w:rsidRPr="00E73D4B">
        <w:t xml:space="preserve"> praksis som skal bidra til at </w:t>
      </w:r>
      <w:proofErr w:type="spellStart"/>
      <w:r w:rsidRPr="00E73D4B">
        <w:t>kommunane</w:t>
      </w:r>
      <w:proofErr w:type="spellEnd"/>
      <w:r w:rsidRPr="00E73D4B">
        <w:t xml:space="preserve"> og </w:t>
      </w:r>
      <w:proofErr w:type="spellStart"/>
      <w:r w:rsidRPr="00E73D4B">
        <w:t>fylkeskommunane</w:t>
      </w:r>
      <w:proofErr w:type="spellEnd"/>
      <w:r w:rsidRPr="00E73D4B">
        <w:t xml:space="preserve"> har </w:t>
      </w:r>
      <w:proofErr w:type="spellStart"/>
      <w:r w:rsidRPr="00E73D4B">
        <w:t>tilstrekkeleg</w:t>
      </w:r>
      <w:proofErr w:type="spellEnd"/>
      <w:r w:rsidRPr="00E73D4B">
        <w:t xml:space="preserve"> kompetanse til å </w:t>
      </w:r>
      <w:proofErr w:type="spellStart"/>
      <w:r w:rsidRPr="00E73D4B">
        <w:t>førebygge</w:t>
      </w:r>
      <w:proofErr w:type="spellEnd"/>
      <w:r w:rsidRPr="00E73D4B">
        <w:t xml:space="preserve">, fange opp og følge opp alle barn og </w:t>
      </w:r>
      <w:proofErr w:type="spellStart"/>
      <w:r w:rsidRPr="00E73D4B">
        <w:t>elevar</w:t>
      </w:r>
      <w:proofErr w:type="spellEnd"/>
      <w:r w:rsidRPr="00E73D4B">
        <w:t xml:space="preserve"> – inkludert </w:t>
      </w:r>
      <w:proofErr w:type="spellStart"/>
      <w:r w:rsidRPr="00E73D4B">
        <w:t>elevar</w:t>
      </w:r>
      <w:proofErr w:type="spellEnd"/>
      <w:r w:rsidRPr="00E73D4B">
        <w:t xml:space="preserve"> med behov for </w:t>
      </w:r>
      <w:proofErr w:type="spellStart"/>
      <w:r w:rsidRPr="00E73D4B">
        <w:t>særskild</w:t>
      </w:r>
      <w:proofErr w:type="spellEnd"/>
      <w:r w:rsidRPr="00E73D4B">
        <w:t xml:space="preserve"> tilrettelegging – slik at </w:t>
      </w:r>
      <w:proofErr w:type="spellStart"/>
      <w:r w:rsidRPr="00E73D4B">
        <w:t>dei</w:t>
      </w:r>
      <w:proofErr w:type="spellEnd"/>
      <w:r w:rsidRPr="00E73D4B">
        <w:t xml:space="preserve"> får </w:t>
      </w:r>
      <w:proofErr w:type="spellStart"/>
      <w:r w:rsidRPr="00E73D4B">
        <w:t>eit</w:t>
      </w:r>
      <w:proofErr w:type="spellEnd"/>
      <w:r w:rsidRPr="00E73D4B">
        <w:t xml:space="preserve"> </w:t>
      </w:r>
      <w:proofErr w:type="spellStart"/>
      <w:r w:rsidRPr="00E73D4B">
        <w:t>inkluderande</w:t>
      </w:r>
      <w:proofErr w:type="spellEnd"/>
      <w:r w:rsidRPr="00E73D4B">
        <w:t xml:space="preserve"> og tilpassa pedagogisk </w:t>
      </w:r>
      <w:proofErr w:type="spellStart"/>
      <w:r w:rsidRPr="00E73D4B">
        <w:t>tilbod</w:t>
      </w:r>
      <w:proofErr w:type="spellEnd"/>
      <w:r w:rsidRPr="00E73D4B">
        <w:t xml:space="preserve"> i barnehage og </w:t>
      </w:r>
      <w:proofErr w:type="spellStart"/>
      <w:r w:rsidRPr="00E73D4B">
        <w:t>skule</w:t>
      </w:r>
      <w:proofErr w:type="spellEnd"/>
      <w:r w:rsidRPr="00E73D4B">
        <w:t xml:space="preserve">. I tillegg skal </w:t>
      </w:r>
      <w:proofErr w:type="spellStart"/>
      <w:r w:rsidRPr="00E73D4B">
        <w:t>endringane</w:t>
      </w:r>
      <w:proofErr w:type="spellEnd"/>
      <w:r w:rsidRPr="00E73D4B">
        <w:t xml:space="preserve"> i </w:t>
      </w:r>
      <w:proofErr w:type="spellStart"/>
      <w:r w:rsidRPr="00E73D4B">
        <w:t>Statped</w:t>
      </w:r>
      <w:proofErr w:type="spellEnd"/>
      <w:r w:rsidRPr="00E73D4B">
        <w:t xml:space="preserve"> bidra til </w:t>
      </w:r>
      <w:proofErr w:type="spellStart"/>
      <w:r w:rsidRPr="00E73D4B">
        <w:t>meir</w:t>
      </w:r>
      <w:proofErr w:type="spellEnd"/>
      <w:r w:rsidRPr="00E73D4B">
        <w:t xml:space="preserve"> likeverdige </w:t>
      </w:r>
      <w:proofErr w:type="spellStart"/>
      <w:r w:rsidRPr="00E73D4B">
        <w:t>tenester</w:t>
      </w:r>
      <w:proofErr w:type="spellEnd"/>
      <w:r w:rsidRPr="00E73D4B">
        <w:t xml:space="preserve"> </w:t>
      </w:r>
      <w:proofErr w:type="spellStart"/>
      <w:r w:rsidRPr="00E73D4B">
        <w:t>frå</w:t>
      </w:r>
      <w:proofErr w:type="spellEnd"/>
      <w:r w:rsidRPr="00E73D4B">
        <w:t xml:space="preserve"> </w:t>
      </w:r>
      <w:proofErr w:type="spellStart"/>
      <w:r w:rsidRPr="00E73D4B">
        <w:t>Statped</w:t>
      </w:r>
      <w:proofErr w:type="spellEnd"/>
      <w:r w:rsidRPr="00E73D4B">
        <w:t xml:space="preserve"> over heile landet når det </w:t>
      </w:r>
      <w:proofErr w:type="spellStart"/>
      <w:r w:rsidRPr="00E73D4B">
        <w:t>gjeld</w:t>
      </w:r>
      <w:proofErr w:type="spellEnd"/>
      <w:r w:rsidRPr="00E73D4B">
        <w:t xml:space="preserve"> barn og </w:t>
      </w:r>
      <w:proofErr w:type="spellStart"/>
      <w:r w:rsidRPr="00E73D4B">
        <w:t>elevar</w:t>
      </w:r>
      <w:proofErr w:type="spellEnd"/>
      <w:r w:rsidRPr="00E73D4B">
        <w:t xml:space="preserve"> med varige, </w:t>
      </w:r>
      <w:proofErr w:type="spellStart"/>
      <w:r w:rsidRPr="00E73D4B">
        <w:t>omfattande</w:t>
      </w:r>
      <w:proofErr w:type="spellEnd"/>
      <w:r w:rsidRPr="00E73D4B">
        <w:t xml:space="preserve"> eller </w:t>
      </w:r>
      <w:proofErr w:type="spellStart"/>
      <w:r w:rsidRPr="00E73D4B">
        <w:t>særleg</w:t>
      </w:r>
      <w:proofErr w:type="spellEnd"/>
      <w:r w:rsidRPr="00E73D4B">
        <w:t xml:space="preserve"> komplekse behov.</w:t>
      </w:r>
    </w:p>
    <w:p w14:paraId="374BC425" w14:textId="77777777" w:rsidR="00972395" w:rsidRPr="00E73D4B" w:rsidRDefault="00F120C7" w:rsidP="00E73D4B">
      <w:r w:rsidRPr="00E73D4B">
        <w:t xml:space="preserve">Departementet vil </w:t>
      </w:r>
      <w:proofErr w:type="spellStart"/>
      <w:r w:rsidRPr="00E73D4B">
        <w:t>kome</w:t>
      </w:r>
      <w:proofErr w:type="spellEnd"/>
      <w:r w:rsidRPr="00E73D4B">
        <w:t xml:space="preserve"> tilbake til vedtaket overfor Stortinget på </w:t>
      </w:r>
      <w:proofErr w:type="spellStart"/>
      <w:r w:rsidRPr="00E73D4B">
        <w:t>ein</w:t>
      </w:r>
      <w:proofErr w:type="spellEnd"/>
      <w:r w:rsidRPr="00E73D4B">
        <w:t xml:space="preserve"> eigna måte.</w:t>
      </w:r>
    </w:p>
    <w:p w14:paraId="70B09442" w14:textId="77777777" w:rsidR="00972395" w:rsidRPr="00E73D4B" w:rsidRDefault="00F120C7" w:rsidP="00E73D4B">
      <w:pPr>
        <w:pStyle w:val="avsnitt-tittel"/>
      </w:pPr>
      <w:r w:rsidRPr="00E73D4B">
        <w:t xml:space="preserve">Rett til spesialundervisning av </w:t>
      </w:r>
      <w:proofErr w:type="spellStart"/>
      <w:r w:rsidRPr="00E73D4B">
        <w:t>fagpersonar</w:t>
      </w:r>
      <w:proofErr w:type="spellEnd"/>
    </w:p>
    <w:p w14:paraId="4134997E" w14:textId="77777777" w:rsidR="00972395" w:rsidRPr="00E73D4B" w:rsidRDefault="00F120C7" w:rsidP="00E73D4B">
      <w:pPr>
        <w:pStyle w:val="avsnitt-undertittel"/>
      </w:pPr>
      <w:r w:rsidRPr="00E73D4B">
        <w:t>Vedtak nr. 901, 13. juni 2017</w:t>
      </w:r>
    </w:p>
    <w:p w14:paraId="19F157CF" w14:textId="77777777" w:rsidR="00972395" w:rsidRPr="00E73D4B" w:rsidRDefault="00F120C7" w:rsidP="00E73D4B">
      <w:pPr>
        <w:pStyle w:val="blokksit"/>
        <w:rPr>
          <w:rStyle w:val="kursiv"/>
        </w:rPr>
      </w:pPr>
      <w:r w:rsidRPr="00E73D4B">
        <w:rPr>
          <w:rStyle w:val="kursiv"/>
        </w:rPr>
        <w:t>Stortinget ber regjeringen sikre at alle elever med behov for spesialundervisning får rett til opplæring av fagpersoner med godkjent relevant utdanning.</w:t>
      </w:r>
    </w:p>
    <w:p w14:paraId="5AC25C4A" w14:textId="77777777" w:rsidR="00972395" w:rsidRPr="00E73D4B" w:rsidRDefault="00F120C7" w:rsidP="00E73D4B">
      <w:r w:rsidRPr="00E73D4B">
        <w:t xml:space="preserve">Oppmodingsvedtaket blei gjort i samband med </w:t>
      </w:r>
      <w:proofErr w:type="spellStart"/>
      <w:r w:rsidRPr="00E73D4B">
        <w:t>behandlinga</w:t>
      </w:r>
      <w:proofErr w:type="spellEnd"/>
      <w:r w:rsidRPr="00E73D4B">
        <w:t xml:space="preserve"> av Dokument 8:132 S (2016–2017) </w:t>
      </w:r>
      <w:r w:rsidRPr="00E73D4B">
        <w:rPr>
          <w:rStyle w:val="kursiv"/>
        </w:rPr>
        <w:t>Representantforslag fra stortingsrepresentantene Audun Lysbakken og Karin Andersen om styrket spesialpedagogisk oppfølging i en inkluderende skole,</w:t>
      </w:r>
      <w:r w:rsidRPr="00E73D4B">
        <w:t xml:space="preserve"> jf. </w:t>
      </w:r>
      <w:proofErr w:type="spellStart"/>
      <w:r w:rsidRPr="00E73D4B">
        <w:t>Innst</w:t>
      </w:r>
      <w:proofErr w:type="spellEnd"/>
      <w:r w:rsidRPr="00E73D4B">
        <w:t>. 446 S (2016–2017).</w:t>
      </w:r>
    </w:p>
    <w:p w14:paraId="6D5B76A5" w14:textId="77777777" w:rsidR="00972395" w:rsidRPr="00E73D4B" w:rsidRDefault="00F120C7" w:rsidP="00E73D4B">
      <w:r w:rsidRPr="00E73D4B">
        <w:t xml:space="preserve">Departementet viser til svaret i omtalen av oppmodingsvedtak nr. 900, 13. juni 2017, og at forslaget vil bli behandla i arbeidet med ny opplæringslov. Regjeringa </w:t>
      </w:r>
      <w:proofErr w:type="spellStart"/>
      <w:r w:rsidRPr="00E73D4B">
        <w:t>tek</w:t>
      </w:r>
      <w:proofErr w:type="spellEnd"/>
      <w:r w:rsidRPr="00E73D4B">
        <w:t xml:space="preserve"> sikte på å legge forslag til ny opplæringslov fram for Stortinget i </w:t>
      </w:r>
      <w:proofErr w:type="spellStart"/>
      <w:r w:rsidRPr="00E73D4B">
        <w:t>ein</w:t>
      </w:r>
      <w:proofErr w:type="spellEnd"/>
      <w:r w:rsidRPr="00E73D4B">
        <w:t xml:space="preserve"> lovproposisjon våren 2023.</w:t>
      </w:r>
    </w:p>
    <w:p w14:paraId="68E38A21" w14:textId="77777777" w:rsidR="00972395" w:rsidRPr="00E73D4B" w:rsidRDefault="00F120C7" w:rsidP="00E73D4B">
      <w:r w:rsidRPr="00E73D4B">
        <w:t xml:space="preserve">Departementet vil </w:t>
      </w:r>
      <w:proofErr w:type="spellStart"/>
      <w:r w:rsidRPr="00E73D4B">
        <w:t>kome</w:t>
      </w:r>
      <w:proofErr w:type="spellEnd"/>
      <w:r w:rsidRPr="00E73D4B">
        <w:t xml:space="preserve"> tilbake til vedtaket overfor Stortinget på </w:t>
      </w:r>
      <w:proofErr w:type="spellStart"/>
      <w:r w:rsidRPr="00E73D4B">
        <w:t>ein</w:t>
      </w:r>
      <w:proofErr w:type="spellEnd"/>
      <w:r w:rsidRPr="00E73D4B">
        <w:t xml:space="preserve"> eigna måte.</w:t>
      </w:r>
    </w:p>
    <w:p w14:paraId="7C370D4B" w14:textId="77777777" w:rsidR="00972395" w:rsidRPr="00E73D4B" w:rsidRDefault="00F120C7" w:rsidP="00E73D4B">
      <w:pPr>
        <w:pStyle w:val="avsnitt-tittel"/>
      </w:pPr>
      <w:r w:rsidRPr="00E73D4B">
        <w:t xml:space="preserve">Spesialundervisning og </w:t>
      </w:r>
      <w:proofErr w:type="spellStart"/>
      <w:r w:rsidRPr="00E73D4B">
        <w:t>lærarkompetanse</w:t>
      </w:r>
      <w:proofErr w:type="spellEnd"/>
    </w:p>
    <w:p w14:paraId="6705F95E" w14:textId="77777777" w:rsidR="00972395" w:rsidRPr="00E73D4B" w:rsidRDefault="00F120C7" w:rsidP="00E73D4B">
      <w:pPr>
        <w:pStyle w:val="avsnitt-undertittel"/>
      </w:pPr>
      <w:r w:rsidRPr="00E73D4B">
        <w:t>Vedtak nr. 903, 13. juni 2017</w:t>
      </w:r>
    </w:p>
    <w:p w14:paraId="6B3C868E" w14:textId="77777777" w:rsidR="00972395" w:rsidRPr="00E73D4B" w:rsidRDefault="00F120C7" w:rsidP="00E73D4B">
      <w:pPr>
        <w:pStyle w:val="blokksit"/>
        <w:rPr>
          <w:rStyle w:val="kursiv"/>
        </w:rPr>
      </w:pPr>
      <w:r w:rsidRPr="00E73D4B">
        <w:rPr>
          <w:rStyle w:val="kursiv"/>
        </w:rPr>
        <w:t>Stortinget ber regjeringen legge frem en plan for at alle elever med behov for spesialundervisning får opplæring av fagpersoner med pedagogisk eller spesialpedagogisk kompetanse.</w:t>
      </w:r>
    </w:p>
    <w:p w14:paraId="0C02D5A6" w14:textId="77777777" w:rsidR="00972395" w:rsidRPr="00E73D4B" w:rsidRDefault="00F120C7" w:rsidP="00E73D4B">
      <w:r w:rsidRPr="00E73D4B">
        <w:t xml:space="preserve">Oppmodingsvedtaket blei gjort i samband med </w:t>
      </w:r>
      <w:proofErr w:type="spellStart"/>
      <w:r w:rsidRPr="00E73D4B">
        <w:t>behandlinga</w:t>
      </w:r>
      <w:proofErr w:type="spellEnd"/>
      <w:r w:rsidRPr="00E73D4B">
        <w:t xml:space="preserve"> av Dokument 8:132 S (2016–2017) </w:t>
      </w:r>
      <w:r w:rsidRPr="00E73D4B">
        <w:rPr>
          <w:rStyle w:val="kursiv"/>
        </w:rPr>
        <w:t>Representantforslag fra stortingsrepresentantene Audun Lysbakken og Karin Andersen om styrket spesialpedagogisk oppfølging i en inkluderende skole,</w:t>
      </w:r>
      <w:r w:rsidRPr="00E73D4B">
        <w:t xml:space="preserve"> jf. </w:t>
      </w:r>
      <w:proofErr w:type="spellStart"/>
      <w:r w:rsidRPr="00E73D4B">
        <w:t>Innst</w:t>
      </w:r>
      <w:proofErr w:type="spellEnd"/>
      <w:r w:rsidRPr="00E73D4B">
        <w:t>. 446 S (2016–2017).</w:t>
      </w:r>
    </w:p>
    <w:p w14:paraId="63CAEFAF" w14:textId="77777777" w:rsidR="00972395" w:rsidRPr="00E73D4B" w:rsidRDefault="00F120C7" w:rsidP="00E73D4B">
      <w:r w:rsidRPr="00E73D4B">
        <w:t xml:space="preserve">Departementet viser til svar under oppmodingsvedtak nr. 900, 13. juni 2017, og at forslaget vil bli behandla i arbeidet med ny opplæringslov. Regjeringa </w:t>
      </w:r>
      <w:proofErr w:type="spellStart"/>
      <w:r w:rsidRPr="00E73D4B">
        <w:t>tek</w:t>
      </w:r>
      <w:proofErr w:type="spellEnd"/>
      <w:r w:rsidRPr="00E73D4B">
        <w:t xml:space="preserve"> sikte på å legge forslag til ny opplæringslov fram for Stortinget i </w:t>
      </w:r>
      <w:proofErr w:type="spellStart"/>
      <w:r w:rsidRPr="00E73D4B">
        <w:t>ein</w:t>
      </w:r>
      <w:proofErr w:type="spellEnd"/>
      <w:r w:rsidRPr="00E73D4B">
        <w:t xml:space="preserve"> lovproposisjon våren 2023.</w:t>
      </w:r>
    </w:p>
    <w:p w14:paraId="7B59F71E" w14:textId="77777777" w:rsidR="00972395" w:rsidRPr="00E73D4B" w:rsidRDefault="00F120C7" w:rsidP="00E73D4B">
      <w:r w:rsidRPr="00E73D4B">
        <w:t xml:space="preserve">Departementet vil </w:t>
      </w:r>
      <w:proofErr w:type="spellStart"/>
      <w:r w:rsidRPr="00E73D4B">
        <w:t>kome</w:t>
      </w:r>
      <w:proofErr w:type="spellEnd"/>
      <w:r w:rsidRPr="00E73D4B">
        <w:t xml:space="preserve"> tilbake til vedtaket overfor Stortinget på </w:t>
      </w:r>
      <w:proofErr w:type="spellStart"/>
      <w:r w:rsidRPr="00E73D4B">
        <w:t>ein</w:t>
      </w:r>
      <w:proofErr w:type="spellEnd"/>
      <w:r w:rsidRPr="00E73D4B">
        <w:t xml:space="preserve"> eigna måte.</w:t>
      </w:r>
    </w:p>
    <w:p w14:paraId="456A4557" w14:textId="77777777" w:rsidR="00972395" w:rsidRPr="00E73D4B" w:rsidRDefault="00F120C7" w:rsidP="00E73D4B">
      <w:pPr>
        <w:pStyle w:val="Undertittel"/>
      </w:pPr>
      <w:r w:rsidRPr="00E73D4B">
        <w:t xml:space="preserve">Oppmodingsvedtak under forskings- og </w:t>
      </w:r>
      <w:proofErr w:type="spellStart"/>
      <w:r w:rsidRPr="00E73D4B">
        <w:t>høgare</w:t>
      </w:r>
      <w:proofErr w:type="spellEnd"/>
      <w:r w:rsidRPr="00E73D4B">
        <w:t xml:space="preserve"> utdanningsministeren</w:t>
      </w:r>
    </w:p>
    <w:p w14:paraId="18F2F5CC" w14:textId="77777777" w:rsidR="00972395" w:rsidRPr="00E73D4B" w:rsidRDefault="00F120C7" w:rsidP="00E73D4B">
      <w:pPr>
        <w:pStyle w:val="avsnitt-tittel"/>
      </w:pPr>
      <w:r w:rsidRPr="00E73D4B">
        <w:t xml:space="preserve">Medlemskap i studentsamskipnad for </w:t>
      </w:r>
      <w:proofErr w:type="spellStart"/>
      <w:r w:rsidRPr="00E73D4B">
        <w:t>fagskular</w:t>
      </w:r>
      <w:proofErr w:type="spellEnd"/>
    </w:p>
    <w:p w14:paraId="3BCC48C2" w14:textId="77777777" w:rsidR="00972395" w:rsidRPr="00E73D4B" w:rsidRDefault="00F120C7" w:rsidP="00E73D4B">
      <w:pPr>
        <w:pStyle w:val="avsnitt-undertittel"/>
      </w:pPr>
      <w:r w:rsidRPr="00E73D4B">
        <w:t xml:space="preserve">Vedtak nr. 642, 2. mai 2017 </w:t>
      </w:r>
    </w:p>
    <w:p w14:paraId="2710166A" w14:textId="77777777" w:rsidR="00972395" w:rsidRPr="00E73D4B" w:rsidRDefault="00F120C7" w:rsidP="00E73D4B">
      <w:pPr>
        <w:pStyle w:val="blokksit"/>
        <w:rPr>
          <w:rStyle w:val="kursiv"/>
        </w:rPr>
      </w:pPr>
      <w:r w:rsidRPr="00E73D4B">
        <w:rPr>
          <w:rStyle w:val="kursiv"/>
        </w:rPr>
        <w:t>Stortinget ber regjeringen i forbindelse med evalueringen av de kvalitetshevende tiltakene vurdere om fagskoler etter bestemte kriterier bør ha plikt til medlemskap i studentsamskipnad.</w:t>
      </w:r>
    </w:p>
    <w:p w14:paraId="2F38B57A" w14:textId="77777777" w:rsidR="00972395" w:rsidRPr="00E73D4B" w:rsidRDefault="00F120C7" w:rsidP="00E73D4B">
      <w:r w:rsidRPr="00E73D4B">
        <w:t xml:space="preserve">Oppmodingsvedtaket blei gjort i samband med </w:t>
      </w:r>
      <w:proofErr w:type="spellStart"/>
      <w:r w:rsidRPr="00E73D4B">
        <w:t>behandlinga</w:t>
      </w:r>
      <w:proofErr w:type="spellEnd"/>
      <w:r w:rsidRPr="00E73D4B">
        <w:t xml:space="preserve"> av Meld. St. 9 (2016–2017) </w:t>
      </w:r>
      <w:r w:rsidRPr="00E73D4B">
        <w:rPr>
          <w:rStyle w:val="kursiv"/>
        </w:rPr>
        <w:t>Fagfolk for fremtiden. Fagskoleutdanning</w:t>
      </w:r>
      <w:r w:rsidRPr="00E73D4B">
        <w:t xml:space="preserve">, jf. </w:t>
      </w:r>
      <w:proofErr w:type="spellStart"/>
      <w:r w:rsidRPr="00E73D4B">
        <w:t>Innst</w:t>
      </w:r>
      <w:proofErr w:type="spellEnd"/>
      <w:r w:rsidRPr="00E73D4B">
        <w:t>. 254 S (2016–2017).</w:t>
      </w:r>
    </w:p>
    <w:p w14:paraId="2D96E269" w14:textId="77777777" w:rsidR="00972395" w:rsidRPr="00E73D4B" w:rsidRDefault="00F120C7" w:rsidP="00E73D4B">
      <w:r w:rsidRPr="00E73D4B">
        <w:t xml:space="preserve">Kunnskapsdepartementet vil følge opp vedtaket i samband med oppfølginga av evaluering av innføring og verknad av tiltaka i fagskulemeldinga, jf. Meld. St. 9 (2016–2017) </w:t>
      </w:r>
      <w:r w:rsidRPr="00E73D4B">
        <w:rPr>
          <w:rStyle w:val="kursiv"/>
        </w:rPr>
        <w:t xml:space="preserve">Fagfolk for fremtiden </w:t>
      </w:r>
      <w:r w:rsidRPr="00E73D4B">
        <w:t>–</w:t>
      </w:r>
      <w:r w:rsidRPr="00E73D4B">
        <w:rPr>
          <w:rStyle w:val="kursiv"/>
        </w:rPr>
        <w:t xml:space="preserve"> Fagskoleutdanning</w:t>
      </w:r>
      <w:r w:rsidRPr="00E73D4B">
        <w:t xml:space="preserve">. </w:t>
      </w:r>
      <w:proofErr w:type="spellStart"/>
      <w:r w:rsidRPr="00E73D4B">
        <w:t>Ein</w:t>
      </w:r>
      <w:proofErr w:type="spellEnd"/>
      <w:r w:rsidRPr="00E73D4B">
        <w:t xml:space="preserve"> midtvegsrapport er levert departementet i 2021. Rapporten gir i </w:t>
      </w:r>
      <w:proofErr w:type="spellStart"/>
      <w:r w:rsidRPr="00E73D4B">
        <w:t>hovudsak</w:t>
      </w:r>
      <w:proofErr w:type="spellEnd"/>
      <w:r w:rsidRPr="00E73D4B">
        <w:t xml:space="preserve"> </w:t>
      </w:r>
      <w:proofErr w:type="spellStart"/>
      <w:r w:rsidRPr="00E73D4B">
        <w:t>ein</w:t>
      </w:r>
      <w:proofErr w:type="spellEnd"/>
      <w:r w:rsidRPr="00E73D4B">
        <w:t xml:space="preserve"> status for innføring av tiltaka. </w:t>
      </w:r>
      <w:proofErr w:type="spellStart"/>
      <w:r w:rsidRPr="00E73D4B">
        <w:t>Ein</w:t>
      </w:r>
      <w:proofErr w:type="spellEnd"/>
      <w:r w:rsidRPr="00E73D4B">
        <w:t xml:space="preserve"> rapport om evaluering av finansieringssystemet for </w:t>
      </w:r>
      <w:proofErr w:type="spellStart"/>
      <w:r w:rsidRPr="00E73D4B">
        <w:t>fagskular</w:t>
      </w:r>
      <w:proofErr w:type="spellEnd"/>
      <w:r w:rsidRPr="00E73D4B">
        <w:t xml:space="preserve"> er levert departementet i 2022. </w:t>
      </w:r>
      <w:proofErr w:type="spellStart"/>
      <w:r w:rsidRPr="00E73D4B">
        <w:t>Ein</w:t>
      </w:r>
      <w:proofErr w:type="spellEnd"/>
      <w:r w:rsidRPr="00E73D4B">
        <w:t xml:space="preserve"> </w:t>
      </w:r>
      <w:proofErr w:type="spellStart"/>
      <w:r w:rsidRPr="00E73D4B">
        <w:t>endeleg</w:t>
      </w:r>
      <w:proofErr w:type="spellEnd"/>
      <w:r w:rsidRPr="00E73D4B">
        <w:t xml:space="preserve"> rapport skal </w:t>
      </w:r>
      <w:proofErr w:type="spellStart"/>
      <w:r w:rsidRPr="00E73D4B">
        <w:t>vere</w:t>
      </w:r>
      <w:proofErr w:type="spellEnd"/>
      <w:r w:rsidRPr="00E73D4B">
        <w:t xml:space="preserve"> klar i 2023 og ta omsyn til evalueringa av finansieringssystemet for </w:t>
      </w:r>
      <w:proofErr w:type="spellStart"/>
      <w:r w:rsidRPr="00E73D4B">
        <w:t>fagskulane</w:t>
      </w:r>
      <w:proofErr w:type="spellEnd"/>
      <w:r w:rsidRPr="00E73D4B">
        <w:t xml:space="preserve"> og funna i midtvegsevalueringa. Departementet vil </w:t>
      </w:r>
      <w:proofErr w:type="spellStart"/>
      <w:r w:rsidRPr="00E73D4B">
        <w:t>kome</w:t>
      </w:r>
      <w:proofErr w:type="spellEnd"/>
      <w:r w:rsidRPr="00E73D4B">
        <w:t xml:space="preserve"> tilbake til Stortinget på </w:t>
      </w:r>
      <w:proofErr w:type="spellStart"/>
      <w:r w:rsidRPr="00E73D4B">
        <w:t>ein</w:t>
      </w:r>
      <w:proofErr w:type="spellEnd"/>
      <w:r w:rsidRPr="00E73D4B">
        <w:t xml:space="preserve"> eigna måte.</w:t>
      </w:r>
    </w:p>
    <w:p w14:paraId="1078AEDD" w14:textId="77777777" w:rsidR="00972395" w:rsidRPr="00E73D4B" w:rsidRDefault="00F120C7" w:rsidP="00E73D4B">
      <w:pPr>
        <w:pStyle w:val="avsnitt-tittel"/>
      </w:pPr>
      <w:r w:rsidRPr="00E73D4B">
        <w:t>Evaluering av fagskulereforma</w:t>
      </w:r>
    </w:p>
    <w:p w14:paraId="00D90A2A" w14:textId="77777777" w:rsidR="00972395" w:rsidRPr="00E73D4B" w:rsidRDefault="00F120C7" w:rsidP="00E73D4B">
      <w:pPr>
        <w:pStyle w:val="avsnitt-undertittel"/>
      </w:pPr>
      <w:r w:rsidRPr="00E73D4B">
        <w:t>Vedtak nr. 643, 2. mai 2017</w:t>
      </w:r>
    </w:p>
    <w:p w14:paraId="21679160" w14:textId="77777777" w:rsidR="00972395" w:rsidRPr="00E73D4B" w:rsidRDefault="00F120C7" w:rsidP="00E73D4B">
      <w:pPr>
        <w:pStyle w:val="blokksit"/>
        <w:rPr>
          <w:rStyle w:val="kursiv"/>
        </w:rPr>
      </w:pPr>
      <w:r w:rsidRPr="00E73D4B">
        <w:rPr>
          <w:rStyle w:val="kursiv"/>
        </w:rPr>
        <w:t>Stortinget ber regjeringen foreta en midtveisevaluering av fagskolereformen etter 3 år og en full evaluering etter 5 år.</w:t>
      </w:r>
    </w:p>
    <w:p w14:paraId="1D40D87C" w14:textId="77777777" w:rsidR="00972395" w:rsidRPr="00E73D4B" w:rsidRDefault="00F120C7" w:rsidP="00E73D4B">
      <w:r w:rsidRPr="00E73D4B">
        <w:t xml:space="preserve">Oppmodingsvedtaket blei gjort i samband med </w:t>
      </w:r>
      <w:proofErr w:type="spellStart"/>
      <w:r w:rsidRPr="00E73D4B">
        <w:t>behandlinga</w:t>
      </w:r>
      <w:proofErr w:type="spellEnd"/>
      <w:r w:rsidRPr="00E73D4B">
        <w:t xml:space="preserve"> av Meld. St. 9 (2016–2017) </w:t>
      </w:r>
      <w:r w:rsidRPr="00E73D4B">
        <w:rPr>
          <w:rStyle w:val="kursiv"/>
        </w:rPr>
        <w:t>Fagfolk for fremtiden – Fagskoleutdanning</w:t>
      </w:r>
      <w:r w:rsidRPr="00E73D4B">
        <w:t xml:space="preserve">, jf. </w:t>
      </w:r>
      <w:proofErr w:type="spellStart"/>
      <w:r w:rsidRPr="00E73D4B">
        <w:t>Innst</w:t>
      </w:r>
      <w:proofErr w:type="spellEnd"/>
      <w:r w:rsidRPr="00E73D4B">
        <w:t>. 254 S (2016–2017).</w:t>
      </w:r>
    </w:p>
    <w:p w14:paraId="5BBDCC66" w14:textId="77777777" w:rsidR="00972395" w:rsidRPr="00E73D4B" w:rsidRDefault="00F120C7" w:rsidP="00E73D4B">
      <w:r w:rsidRPr="00E73D4B">
        <w:t xml:space="preserve">Kunnskapsdepartementet har i 2020 sett i gang ei evaluering av innføringa og verknadene av tiltaka i fagskulemeldinga, jf. Meld. St. 9 (2016–2017) </w:t>
      </w:r>
      <w:r w:rsidRPr="00E73D4B">
        <w:rPr>
          <w:rStyle w:val="kursiv"/>
        </w:rPr>
        <w:t xml:space="preserve">Fagfolk for fremtiden </w:t>
      </w:r>
      <w:r w:rsidRPr="00E73D4B">
        <w:t xml:space="preserve">– </w:t>
      </w:r>
      <w:r w:rsidRPr="00E73D4B">
        <w:rPr>
          <w:rStyle w:val="kursiv"/>
        </w:rPr>
        <w:t>Fagskoleutdanning</w:t>
      </w:r>
      <w:r w:rsidRPr="00E73D4B">
        <w:t xml:space="preserve">. Evalueringa vil </w:t>
      </w:r>
      <w:proofErr w:type="spellStart"/>
      <w:r w:rsidRPr="00E73D4B">
        <w:t>innehalde</w:t>
      </w:r>
      <w:proofErr w:type="spellEnd"/>
      <w:r w:rsidRPr="00E73D4B">
        <w:t xml:space="preserve"> tre </w:t>
      </w:r>
      <w:proofErr w:type="spellStart"/>
      <w:r w:rsidRPr="00E73D4B">
        <w:t>leveransar</w:t>
      </w:r>
      <w:proofErr w:type="spellEnd"/>
      <w:r w:rsidRPr="00E73D4B">
        <w:t xml:space="preserve">. </w:t>
      </w:r>
      <w:proofErr w:type="spellStart"/>
      <w:r w:rsidRPr="00E73D4B">
        <w:t>Ein</w:t>
      </w:r>
      <w:proofErr w:type="spellEnd"/>
      <w:r w:rsidRPr="00E73D4B">
        <w:t xml:space="preserve"> midtvegsrapport er levert departementet i 2021. Rapporten gir i </w:t>
      </w:r>
      <w:proofErr w:type="spellStart"/>
      <w:r w:rsidRPr="00E73D4B">
        <w:t>hovudsak</w:t>
      </w:r>
      <w:proofErr w:type="spellEnd"/>
      <w:r w:rsidRPr="00E73D4B">
        <w:t xml:space="preserve"> </w:t>
      </w:r>
      <w:proofErr w:type="spellStart"/>
      <w:r w:rsidRPr="00E73D4B">
        <w:t>ein</w:t>
      </w:r>
      <w:proofErr w:type="spellEnd"/>
      <w:r w:rsidRPr="00E73D4B">
        <w:t xml:space="preserve"> status for innføring av tiltaka. </w:t>
      </w:r>
      <w:proofErr w:type="spellStart"/>
      <w:r w:rsidRPr="00E73D4B">
        <w:t>Ein</w:t>
      </w:r>
      <w:proofErr w:type="spellEnd"/>
      <w:r w:rsidRPr="00E73D4B">
        <w:t xml:space="preserve"> rapport om evaluering av finansieringssystemet for </w:t>
      </w:r>
      <w:proofErr w:type="spellStart"/>
      <w:r w:rsidRPr="00E73D4B">
        <w:t>fagskular</w:t>
      </w:r>
      <w:proofErr w:type="spellEnd"/>
      <w:r w:rsidRPr="00E73D4B">
        <w:t xml:space="preserve"> er levert departementet i 2022. Rapporten har </w:t>
      </w:r>
      <w:proofErr w:type="spellStart"/>
      <w:r w:rsidRPr="00E73D4B">
        <w:t>vore</w:t>
      </w:r>
      <w:proofErr w:type="spellEnd"/>
      <w:r w:rsidRPr="00E73D4B">
        <w:t xml:space="preserve"> på </w:t>
      </w:r>
      <w:proofErr w:type="spellStart"/>
      <w:r w:rsidRPr="00E73D4B">
        <w:t>høyring</w:t>
      </w:r>
      <w:proofErr w:type="spellEnd"/>
      <w:r w:rsidRPr="00E73D4B">
        <w:t xml:space="preserve">. </w:t>
      </w:r>
      <w:proofErr w:type="spellStart"/>
      <w:r w:rsidRPr="00E73D4B">
        <w:t>Ein</w:t>
      </w:r>
      <w:proofErr w:type="spellEnd"/>
      <w:r w:rsidRPr="00E73D4B">
        <w:t xml:space="preserve"> </w:t>
      </w:r>
      <w:proofErr w:type="spellStart"/>
      <w:r w:rsidRPr="00E73D4B">
        <w:t>endeleg</w:t>
      </w:r>
      <w:proofErr w:type="spellEnd"/>
      <w:r w:rsidRPr="00E73D4B">
        <w:t xml:space="preserve"> rapport skal </w:t>
      </w:r>
      <w:proofErr w:type="spellStart"/>
      <w:r w:rsidRPr="00E73D4B">
        <w:t>vere</w:t>
      </w:r>
      <w:proofErr w:type="spellEnd"/>
      <w:r w:rsidRPr="00E73D4B">
        <w:t xml:space="preserve"> klar i 2023 og ta omsyn til evalueringa av finansieringssystemet for </w:t>
      </w:r>
      <w:proofErr w:type="spellStart"/>
      <w:r w:rsidRPr="00E73D4B">
        <w:t>fagskulane</w:t>
      </w:r>
      <w:proofErr w:type="spellEnd"/>
      <w:r w:rsidRPr="00E73D4B">
        <w:t xml:space="preserve"> og funna i midtvegsevalueringa. Departementet vil </w:t>
      </w:r>
      <w:proofErr w:type="spellStart"/>
      <w:r w:rsidRPr="00E73D4B">
        <w:t>kome</w:t>
      </w:r>
      <w:proofErr w:type="spellEnd"/>
      <w:r w:rsidRPr="00E73D4B">
        <w:t xml:space="preserve"> tilbake til Stortinget på </w:t>
      </w:r>
      <w:proofErr w:type="spellStart"/>
      <w:r w:rsidRPr="00E73D4B">
        <w:t>ein</w:t>
      </w:r>
      <w:proofErr w:type="spellEnd"/>
      <w:r w:rsidRPr="00E73D4B">
        <w:t xml:space="preserve"> eigna måte.</w:t>
      </w:r>
    </w:p>
    <w:p w14:paraId="1B5741DB" w14:textId="77777777" w:rsidR="00972395" w:rsidRPr="00E73D4B" w:rsidRDefault="00F120C7" w:rsidP="00E73D4B">
      <w:pPr>
        <w:pStyle w:val="Overskrift2"/>
      </w:pPr>
      <w:r w:rsidRPr="00E73D4B">
        <w:t>Stortingssesjon 2015–2016</w:t>
      </w:r>
    </w:p>
    <w:p w14:paraId="7D8633CA" w14:textId="77777777" w:rsidR="00972395" w:rsidRPr="00E73D4B" w:rsidRDefault="00F120C7" w:rsidP="00E73D4B">
      <w:pPr>
        <w:pStyle w:val="Undertittel"/>
      </w:pPr>
      <w:r w:rsidRPr="00E73D4B">
        <w:t>Oppmodingsvedtak under kunnskapsministeren</w:t>
      </w:r>
    </w:p>
    <w:p w14:paraId="207DC64B" w14:textId="77777777" w:rsidR="00972395" w:rsidRPr="00E73D4B" w:rsidRDefault="00F120C7" w:rsidP="00E73D4B">
      <w:pPr>
        <w:pStyle w:val="avsnitt-tittel"/>
      </w:pPr>
      <w:r w:rsidRPr="00E73D4B">
        <w:t>Krav om norsk og samisk språk i barnehagesektoren</w:t>
      </w:r>
    </w:p>
    <w:p w14:paraId="142CF31B" w14:textId="77777777" w:rsidR="00972395" w:rsidRPr="00E73D4B" w:rsidRDefault="00F120C7" w:rsidP="00E73D4B">
      <w:pPr>
        <w:pStyle w:val="avsnitt-undertittel"/>
      </w:pPr>
      <w:r w:rsidRPr="00E73D4B">
        <w:t>Vedtak nr. 796, 7. juni 2016</w:t>
      </w:r>
    </w:p>
    <w:p w14:paraId="1B770DB4" w14:textId="77777777" w:rsidR="00972395" w:rsidRPr="00E73D4B" w:rsidRDefault="00F120C7" w:rsidP="00E73D4B">
      <w:pPr>
        <w:pStyle w:val="blokksit"/>
        <w:rPr>
          <w:rStyle w:val="kursiv"/>
        </w:rPr>
      </w:pPr>
      <w:r w:rsidRPr="00E73D4B">
        <w:rPr>
          <w:rStyle w:val="kursiv"/>
        </w:rPr>
        <w:t>Stortinget ber regjeringen utarbeide forslag til endringer i barnehageloven som sikrer at ansatte i offentlige og private barnehager behersker norsk språk, og at ansatte i samiske barnehager behersker samisk språk.</w:t>
      </w:r>
    </w:p>
    <w:p w14:paraId="41558363" w14:textId="77777777" w:rsidR="00972395" w:rsidRPr="00E73D4B" w:rsidRDefault="00F120C7" w:rsidP="00E73D4B">
      <w:r w:rsidRPr="00E73D4B">
        <w:t xml:space="preserve">Oppmodingsvedtaket blei gjort i samband med </w:t>
      </w:r>
      <w:proofErr w:type="spellStart"/>
      <w:r w:rsidRPr="00E73D4B">
        <w:t>behandlinga</w:t>
      </w:r>
      <w:proofErr w:type="spellEnd"/>
      <w:r w:rsidRPr="00E73D4B">
        <w:t xml:space="preserve"> av Meld. St. 19 (2015–2016) </w:t>
      </w:r>
      <w:r w:rsidRPr="00E73D4B">
        <w:rPr>
          <w:rStyle w:val="kursiv"/>
        </w:rPr>
        <w:t>Tid for lek og læring. Bedre innhold i barnehagen</w:t>
      </w:r>
      <w:r w:rsidRPr="00E73D4B">
        <w:t xml:space="preserve">, jf. </w:t>
      </w:r>
      <w:proofErr w:type="spellStart"/>
      <w:r w:rsidRPr="00E73D4B">
        <w:t>Innst</w:t>
      </w:r>
      <w:proofErr w:type="spellEnd"/>
      <w:r w:rsidRPr="00E73D4B">
        <w:t>. 348 S (2015–2016).</w:t>
      </w:r>
    </w:p>
    <w:p w14:paraId="089E545F" w14:textId="77777777" w:rsidR="00972395" w:rsidRPr="00E73D4B" w:rsidRDefault="00F120C7" w:rsidP="00E73D4B">
      <w:r w:rsidRPr="00E73D4B">
        <w:t xml:space="preserve">Departementet viser til omtale i </w:t>
      </w:r>
      <w:proofErr w:type="spellStart"/>
      <w:r w:rsidRPr="00E73D4B">
        <w:t>Prop</w:t>
      </w:r>
      <w:proofErr w:type="spellEnd"/>
      <w:r w:rsidRPr="00E73D4B">
        <w:t xml:space="preserve">. 1 S (2018–2019) om den delen av vedtaket som gjeld norsk språk, og at denne delen er </w:t>
      </w:r>
      <w:proofErr w:type="spellStart"/>
      <w:r w:rsidRPr="00E73D4B">
        <w:t>følgd</w:t>
      </w:r>
      <w:proofErr w:type="spellEnd"/>
      <w:r w:rsidRPr="00E73D4B">
        <w:t xml:space="preserve"> opp gjennom ei lovendring som tok til å gjelde 1. august 2018, jf. barnehagelova § 27.</w:t>
      </w:r>
    </w:p>
    <w:p w14:paraId="3D17671A" w14:textId="77777777" w:rsidR="00972395" w:rsidRPr="00E73D4B" w:rsidRDefault="00F120C7" w:rsidP="00E73D4B">
      <w:r w:rsidRPr="00E73D4B">
        <w:t xml:space="preserve">Når det </w:t>
      </w:r>
      <w:proofErr w:type="spellStart"/>
      <w:r w:rsidRPr="00E73D4B">
        <w:t>gjeld</w:t>
      </w:r>
      <w:proofErr w:type="spellEnd"/>
      <w:r w:rsidRPr="00E73D4B">
        <w:t xml:space="preserve"> den delen av vedtaket som gjeld samisk språk, heng dette </w:t>
      </w:r>
      <w:proofErr w:type="spellStart"/>
      <w:r w:rsidRPr="00E73D4B">
        <w:t>saman</w:t>
      </w:r>
      <w:proofErr w:type="spellEnd"/>
      <w:r w:rsidRPr="00E73D4B">
        <w:t xml:space="preserve"> med oppfølginga av NOU 2016: 18 </w:t>
      </w:r>
      <w:r w:rsidRPr="00E73D4B">
        <w:rPr>
          <w:rStyle w:val="kursiv"/>
        </w:rPr>
        <w:t xml:space="preserve">Hjertespråket. Forslag til lovverk, tiltak og </w:t>
      </w:r>
      <w:proofErr w:type="spellStart"/>
      <w:r w:rsidRPr="00E73D4B">
        <w:rPr>
          <w:rStyle w:val="kursiv"/>
        </w:rPr>
        <w:t>ordningar</w:t>
      </w:r>
      <w:proofErr w:type="spellEnd"/>
      <w:r w:rsidRPr="00E73D4B">
        <w:rPr>
          <w:rStyle w:val="kursiv"/>
        </w:rPr>
        <w:t xml:space="preserve"> for samiske språk</w:t>
      </w:r>
      <w:r w:rsidRPr="00E73D4B">
        <w:t xml:space="preserve">. </w:t>
      </w:r>
      <w:proofErr w:type="spellStart"/>
      <w:r w:rsidRPr="00E73D4B">
        <w:t>Språkutvalet</w:t>
      </w:r>
      <w:proofErr w:type="spellEnd"/>
      <w:r w:rsidRPr="00E73D4B">
        <w:t xml:space="preserve"> foreslo </w:t>
      </w:r>
      <w:proofErr w:type="spellStart"/>
      <w:r w:rsidRPr="00E73D4B">
        <w:t>lovendringar</w:t>
      </w:r>
      <w:proofErr w:type="spellEnd"/>
      <w:r w:rsidRPr="00E73D4B">
        <w:t xml:space="preserve"> og tiltak på ulike departements ansvarsområde. Som </w:t>
      </w:r>
      <w:proofErr w:type="spellStart"/>
      <w:r w:rsidRPr="00E73D4B">
        <w:t>ein</w:t>
      </w:r>
      <w:proofErr w:type="spellEnd"/>
      <w:r w:rsidRPr="00E73D4B">
        <w:t xml:space="preserve"> del av oppfølginga av rapporten har det </w:t>
      </w:r>
      <w:proofErr w:type="spellStart"/>
      <w:r w:rsidRPr="00E73D4B">
        <w:t>dåverande</w:t>
      </w:r>
      <w:proofErr w:type="spellEnd"/>
      <w:r w:rsidRPr="00E73D4B">
        <w:t xml:space="preserve"> Kommunal- og moderniseringsdepartementet i 2021 hatt </w:t>
      </w:r>
      <w:proofErr w:type="spellStart"/>
      <w:r w:rsidRPr="00E73D4B">
        <w:t>eit</w:t>
      </w:r>
      <w:proofErr w:type="spellEnd"/>
      <w:r w:rsidRPr="00E73D4B">
        <w:t xml:space="preserve"> forslag til </w:t>
      </w:r>
      <w:proofErr w:type="spellStart"/>
      <w:r w:rsidRPr="00E73D4B">
        <w:t>endringar</w:t>
      </w:r>
      <w:proofErr w:type="spellEnd"/>
      <w:r w:rsidRPr="00E73D4B">
        <w:t xml:space="preserve"> i </w:t>
      </w:r>
      <w:proofErr w:type="spellStart"/>
      <w:r w:rsidRPr="00E73D4B">
        <w:t>språkreglane</w:t>
      </w:r>
      <w:proofErr w:type="spellEnd"/>
      <w:r w:rsidRPr="00E73D4B">
        <w:t xml:space="preserve"> i samelova på </w:t>
      </w:r>
      <w:proofErr w:type="spellStart"/>
      <w:r w:rsidRPr="00E73D4B">
        <w:t>alminneleg</w:t>
      </w:r>
      <w:proofErr w:type="spellEnd"/>
      <w:r w:rsidRPr="00E73D4B">
        <w:t xml:space="preserve"> </w:t>
      </w:r>
      <w:proofErr w:type="spellStart"/>
      <w:r w:rsidRPr="00E73D4B">
        <w:t>høyring</w:t>
      </w:r>
      <w:proofErr w:type="spellEnd"/>
      <w:r w:rsidRPr="00E73D4B">
        <w:t xml:space="preserve">. Sametinget blir konsultert om forslaget. Regjeringa </w:t>
      </w:r>
      <w:proofErr w:type="spellStart"/>
      <w:r w:rsidRPr="00E73D4B">
        <w:t>tek</w:t>
      </w:r>
      <w:proofErr w:type="spellEnd"/>
      <w:r w:rsidRPr="00E73D4B">
        <w:t xml:space="preserve"> sikte på å </w:t>
      </w:r>
      <w:proofErr w:type="spellStart"/>
      <w:r w:rsidRPr="00E73D4B">
        <w:t>fremje</w:t>
      </w:r>
      <w:proofErr w:type="spellEnd"/>
      <w:r w:rsidRPr="00E73D4B">
        <w:t xml:space="preserve"> </w:t>
      </w:r>
      <w:proofErr w:type="spellStart"/>
      <w:r w:rsidRPr="00E73D4B">
        <w:t>ein</w:t>
      </w:r>
      <w:proofErr w:type="spellEnd"/>
      <w:r w:rsidRPr="00E73D4B">
        <w:t xml:space="preserve"> lovproposisjon våren 2023.</w:t>
      </w:r>
    </w:p>
    <w:p w14:paraId="45DB18D3" w14:textId="77777777" w:rsidR="00972395" w:rsidRPr="00E73D4B" w:rsidRDefault="00F120C7" w:rsidP="00E73D4B">
      <w:r w:rsidRPr="00E73D4B">
        <w:t xml:space="preserve">Regjeringa har i tillegg bestemt at den neste stortingsmeldinga om samisk språk, kultur og samfunnsliv skal handle om rekruttering og kompetanse. Her vil regjeringa sjå </w:t>
      </w:r>
      <w:proofErr w:type="spellStart"/>
      <w:r w:rsidRPr="00E73D4B">
        <w:t>nærare</w:t>
      </w:r>
      <w:proofErr w:type="spellEnd"/>
      <w:r w:rsidRPr="00E73D4B">
        <w:t xml:space="preserve"> på </w:t>
      </w:r>
      <w:proofErr w:type="spellStart"/>
      <w:r w:rsidRPr="00E73D4B">
        <w:t>barnehagar</w:t>
      </w:r>
      <w:proofErr w:type="spellEnd"/>
      <w:r w:rsidRPr="00E73D4B">
        <w:t xml:space="preserve">, grunnopplæringa og </w:t>
      </w:r>
      <w:proofErr w:type="spellStart"/>
      <w:r w:rsidRPr="00E73D4B">
        <w:t>høgare</w:t>
      </w:r>
      <w:proofErr w:type="spellEnd"/>
      <w:r w:rsidRPr="00E73D4B">
        <w:t xml:space="preserve"> utdanning.</w:t>
      </w:r>
    </w:p>
    <w:p w14:paraId="01544254" w14:textId="77777777" w:rsidR="00972395" w:rsidRPr="00E73D4B" w:rsidRDefault="00F120C7" w:rsidP="00E73D4B">
      <w:r w:rsidRPr="00E73D4B">
        <w:t xml:space="preserve">Departementet vil </w:t>
      </w:r>
      <w:proofErr w:type="spellStart"/>
      <w:r w:rsidRPr="00E73D4B">
        <w:t>kome</w:t>
      </w:r>
      <w:proofErr w:type="spellEnd"/>
      <w:r w:rsidRPr="00E73D4B">
        <w:t xml:space="preserve"> tilbake til vedtaket overfor Stortinget på </w:t>
      </w:r>
      <w:proofErr w:type="spellStart"/>
      <w:r w:rsidRPr="00E73D4B">
        <w:t>ein</w:t>
      </w:r>
      <w:proofErr w:type="spellEnd"/>
      <w:r w:rsidRPr="00E73D4B">
        <w:t xml:space="preserve"> eigna måte.</w:t>
      </w:r>
    </w:p>
    <w:p w14:paraId="188144AB" w14:textId="77777777" w:rsidR="00972395" w:rsidRPr="00E73D4B" w:rsidRDefault="00F120C7" w:rsidP="00E73D4B">
      <w:pPr>
        <w:pStyle w:val="Overskrift1"/>
      </w:pPr>
      <w:r w:rsidRPr="00E73D4B">
        <w:t xml:space="preserve">Landbruks- og </w:t>
      </w:r>
      <w:proofErr w:type="spellStart"/>
      <w:r w:rsidRPr="00E73D4B">
        <w:t>matdepartmentet</w:t>
      </w:r>
      <w:proofErr w:type="spellEnd"/>
    </w:p>
    <w:p w14:paraId="323417C9" w14:textId="77777777" w:rsidR="00972395" w:rsidRPr="00E73D4B" w:rsidRDefault="00F120C7" w:rsidP="00E73D4B">
      <w:r w:rsidRPr="00E73D4B">
        <w:t xml:space="preserve">Tabell 12.1 viser </w:t>
      </w:r>
      <w:proofErr w:type="gramStart"/>
      <w:r w:rsidRPr="00E73D4B">
        <w:t>ei oversikt</w:t>
      </w:r>
      <w:proofErr w:type="gramEnd"/>
      <w:r w:rsidRPr="00E73D4B">
        <w:t xml:space="preserve"> over oppfølginga av oppmodings- og utgreiingsvedtak under Landbruks- og matdepartementet.</w:t>
      </w:r>
    </w:p>
    <w:p w14:paraId="138139D3" w14:textId="4BD9B719" w:rsidR="00972395" w:rsidRDefault="00F120C7" w:rsidP="00E73D4B">
      <w:r w:rsidRPr="00E73D4B">
        <w:t xml:space="preserve">I kolonne 4 i tabellen </w:t>
      </w:r>
      <w:proofErr w:type="spellStart"/>
      <w:r w:rsidRPr="00E73D4B">
        <w:t>nedanfor</w:t>
      </w:r>
      <w:proofErr w:type="spellEnd"/>
      <w:r w:rsidRPr="00E73D4B">
        <w:t xml:space="preserve"> går det fram om departementet </w:t>
      </w:r>
      <w:proofErr w:type="spellStart"/>
      <w:r w:rsidRPr="00E73D4B">
        <w:t>legg</w:t>
      </w:r>
      <w:proofErr w:type="spellEnd"/>
      <w:r w:rsidRPr="00E73D4B">
        <w:t xml:space="preserve"> opp til at rapporteringa på oppmodingsvedtaket </w:t>
      </w:r>
      <w:proofErr w:type="spellStart"/>
      <w:r w:rsidRPr="00E73D4B">
        <w:t>no</w:t>
      </w:r>
      <w:proofErr w:type="spellEnd"/>
      <w:r w:rsidRPr="00E73D4B">
        <w:t xml:space="preserve"> blir avslutta, eller om departementet òg vil rapportere på vedtaket i budsjettproposisjonen for neste år.</w:t>
      </w:r>
    </w:p>
    <w:p w14:paraId="7A522766" w14:textId="3CBE74C8" w:rsidR="001C4219" w:rsidRPr="00E73D4B" w:rsidRDefault="001C4219" w:rsidP="001C4219">
      <w:pPr>
        <w:pStyle w:val="tabell-tittel"/>
      </w:pPr>
      <w:r w:rsidRPr="00E73D4B">
        <w:t>Oversikt over oppmodings- og utgreiingsvedtak, ordna etter sesjon og nummer</w:t>
      </w:r>
    </w:p>
    <w:p w14:paraId="5F940D88" w14:textId="77777777" w:rsidR="00972395" w:rsidRPr="00E73D4B" w:rsidRDefault="00F120C7" w:rsidP="00E73D4B">
      <w:pPr>
        <w:pStyle w:val="Tabellnavn"/>
      </w:pPr>
      <w:r w:rsidRPr="00E73D4B">
        <w:t>04J1xx2</w:t>
      </w:r>
    </w:p>
    <w:tbl>
      <w:tblPr>
        <w:tblW w:w="9200" w:type="dxa"/>
        <w:tblInd w:w="43" w:type="dxa"/>
        <w:tblLayout w:type="fixed"/>
        <w:tblCellMar>
          <w:top w:w="128" w:type="dxa"/>
          <w:left w:w="43" w:type="dxa"/>
          <w:bottom w:w="43" w:type="dxa"/>
          <w:right w:w="43" w:type="dxa"/>
        </w:tblCellMar>
        <w:tblLook w:val="0000" w:firstRow="0" w:lastRow="0" w:firstColumn="0" w:lastColumn="0" w:noHBand="0" w:noVBand="0"/>
      </w:tblPr>
      <w:tblGrid>
        <w:gridCol w:w="1418"/>
        <w:gridCol w:w="1276"/>
        <w:gridCol w:w="5103"/>
        <w:gridCol w:w="1403"/>
      </w:tblGrid>
      <w:tr w:rsidR="00972395" w:rsidRPr="00E73D4B" w14:paraId="699D61C9" w14:textId="77777777" w:rsidTr="001C4219">
        <w:trPr>
          <w:trHeight w:val="600"/>
        </w:trPr>
        <w:tc>
          <w:tcPr>
            <w:tcW w:w="1418"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FD180A6" w14:textId="77777777" w:rsidR="00972395" w:rsidRPr="00E73D4B" w:rsidRDefault="00F120C7" w:rsidP="001C4219">
            <w:r w:rsidRPr="00E73D4B">
              <w:t>Sesjon</w:t>
            </w:r>
          </w:p>
        </w:tc>
        <w:tc>
          <w:tcPr>
            <w:tcW w:w="1276"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34120D1" w14:textId="77777777" w:rsidR="00972395" w:rsidRPr="00E73D4B" w:rsidRDefault="00F120C7" w:rsidP="001C4219">
            <w:pPr>
              <w:jc w:val="right"/>
            </w:pPr>
            <w:r w:rsidRPr="00E73D4B">
              <w:t>Vedtak nr.</w:t>
            </w:r>
          </w:p>
        </w:tc>
        <w:tc>
          <w:tcPr>
            <w:tcW w:w="5103"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494DAD4" w14:textId="77777777" w:rsidR="00972395" w:rsidRPr="00E73D4B" w:rsidRDefault="00F120C7" w:rsidP="001C4219">
            <w:r w:rsidRPr="00E73D4B">
              <w:t>Stikkord</w:t>
            </w:r>
          </w:p>
        </w:tc>
        <w:tc>
          <w:tcPr>
            <w:tcW w:w="1403"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D9BB5E1" w14:textId="77777777" w:rsidR="00972395" w:rsidRPr="00E73D4B" w:rsidRDefault="00F120C7" w:rsidP="001C4219">
            <w:pPr>
              <w:jc w:val="right"/>
            </w:pPr>
            <w:r w:rsidRPr="00E73D4B">
              <w:t>Rapportering blir avslutta (Ja/Nei)</w:t>
            </w:r>
          </w:p>
        </w:tc>
      </w:tr>
      <w:tr w:rsidR="00972395" w:rsidRPr="00E73D4B" w14:paraId="4A55262D" w14:textId="77777777" w:rsidTr="001C4219">
        <w:trPr>
          <w:trHeight w:val="380"/>
        </w:trPr>
        <w:tc>
          <w:tcPr>
            <w:tcW w:w="1418" w:type="dxa"/>
            <w:tcBorders>
              <w:top w:val="single" w:sz="4" w:space="0" w:color="000000"/>
              <w:left w:val="nil"/>
              <w:bottom w:val="nil"/>
              <w:right w:val="nil"/>
            </w:tcBorders>
            <w:tcMar>
              <w:top w:w="128" w:type="dxa"/>
              <w:left w:w="43" w:type="dxa"/>
              <w:bottom w:w="43" w:type="dxa"/>
              <w:right w:w="43" w:type="dxa"/>
            </w:tcMar>
          </w:tcPr>
          <w:p w14:paraId="55BD4F2F" w14:textId="77777777" w:rsidR="00972395" w:rsidRPr="00E73D4B" w:rsidRDefault="00F120C7" w:rsidP="001C4219">
            <w:r w:rsidRPr="00E73D4B">
              <w:t>2021–2022</w:t>
            </w:r>
          </w:p>
        </w:tc>
        <w:tc>
          <w:tcPr>
            <w:tcW w:w="1276" w:type="dxa"/>
            <w:tcBorders>
              <w:top w:val="single" w:sz="4" w:space="0" w:color="000000"/>
              <w:left w:val="nil"/>
              <w:bottom w:val="nil"/>
              <w:right w:val="nil"/>
            </w:tcBorders>
            <w:tcMar>
              <w:top w:w="128" w:type="dxa"/>
              <w:left w:w="43" w:type="dxa"/>
              <w:bottom w:w="43" w:type="dxa"/>
              <w:right w:w="43" w:type="dxa"/>
            </w:tcMar>
          </w:tcPr>
          <w:p w14:paraId="5A939EE1" w14:textId="77777777" w:rsidR="00972395" w:rsidRPr="00E73D4B" w:rsidRDefault="00F120C7" w:rsidP="001C4219">
            <w:pPr>
              <w:jc w:val="right"/>
            </w:pPr>
            <w:r w:rsidRPr="00E73D4B">
              <w:t>836</w:t>
            </w:r>
          </w:p>
        </w:tc>
        <w:tc>
          <w:tcPr>
            <w:tcW w:w="5103" w:type="dxa"/>
            <w:tcBorders>
              <w:top w:val="single" w:sz="4" w:space="0" w:color="000000"/>
              <w:left w:val="nil"/>
              <w:bottom w:val="nil"/>
              <w:right w:val="nil"/>
            </w:tcBorders>
            <w:tcMar>
              <w:top w:w="128" w:type="dxa"/>
              <w:left w:w="43" w:type="dxa"/>
              <w:bottom w:w="43" w:type="dxa"/>
              <w:right w:w="43" w:type="dxa"/>
            </w:tcMar>
          </w:tcPr>
          <w:p w14:paraId="6C4311A6" w14:textId="77777777" w:rsidR="00972395" w:rsidRPr="00E73D4B" w:rsidRDefault="00F120C7" w:rsidP="001C4219">
            <w:r w:rsidRPr="00E73D4B">
              <w:t xml:space="preserve">Overgang </w:t>
            </w:r>
            <w:proofErr w:type="spellStart"/>
            <w:r w:rsidRPr="00E73D4B">
              <w:t>frå</w:t>
            </w:r>
            <w:proofErr w:type="spellEnd"/>
            <w:r w:rsidRPr="00E73D4B">
              <w:t xml:space="preserve"> kronetoll til prosenttoll</w:t>
            </w:r>
          </w:p>
        </w:tc>
        <w:tc>
          <w:tcPr>
            <w:tcW w:w="1403" w:type="dxa"/>
            <w:tcBorders>
              <w:top w:val="single" w:sz="4" w:space="0" w:color="000000"/>
              <w:left w:val="nil"/>
              <w:bottom w:val="nil"/>
              <w:right w:val="nil"/>
            </w:tcBorders>
            <w:tcMar>
              <w:top w:w="128" w:type="dxa"/>
              <w:left w:w="43" w:type="dxa"/>
              <w:bottom w:w="43" w:type="dxa"/>
              <w:right w:w="43" w:type="dxa"/>
            </w:tcMar>
            <w:vAlign w:val="bottom"/>
          </w:tcPr>
          <w:p w14:paraId="64090D6E" w14:textId="77777777" w:rsidR="00972395" w:rsidRPr="00E73D4B" w:rsidRDefault="00F120C7" w:rsidP="001C4219">
            <w:pPr>
              <w:jc w:val="right"/>
            </w:pPr>
            <w:r w:rsidRPr="00E73D4B">
              <w:t>Nei</w:t>
            </w:r>
          </w:p>
        </w:tc>
      </w:tr>
      <w:tr w:rsidR="00972395" w:rsidRPr="00E73D4B" w14:paraId="7DF0BF99" w14:textId="77777777" w:rsidTr="001C4219">
        <w:trPr>
          <w:trHeight w:val="380"/>
        </w:trPr>
        <w:tc>
          <w:tcPr>
            <w:tcW w:w="1418" w:type="dxa"/>
            <w:tcBorders>
              <w:top w:val="nil"/>
              <w:left w:val="nil"/>
              <w:bottom w:val="nil"/>
              <w:right w:val="nil"/>
            </w:tcBorders>
            <w:tcMar>
              <w:top w:w="128" w:type="dxa"/>
              <w:left w:w="43" w:type="dxa"/>
              <w:bottom w:w="43" w:type="dxa"/>
              <w:right w:w="43" w:type="dxa"/>
            </w:tcMar>
          </w:tcPr>
          <w:p w14:paraId="3FA677CC" w14:textId="77777777" w:rsidR="00972395" w:rsidRPr="00E73D4B" w:rsidRDefault="00F120C7" w:rsidP="001C4219">
            <w:r w:rsidRPr="00E73D4B">
              <w:t>2021–2022</w:t>
            </w:r>
          </w:p>
        </w:tc>
        <w:tc>
          <w:tcPr>
            <w:tcW w:w="1276" w:type="dxa"/>
            <w:tcBorders>
              <w:top w:val="nil"/>
              <w:left w:val="nil"/>
              <w:bottom w:val="nil"/>
              <w:right w:val="nil"/>
            </w:tcBorders>
            <w:tcMar>
              <w:top w:w="128" w:type="dxa"/>
              <w:left w:w="43" w:type="dxa"/>
              <w:bottom w:w="43" w:type="dxa"/>
              <w:right w:w="43" w:type="dxa"/>
            </w:tcMar>
          </w:tcPr>
          <w:p w14:paraId="704E92B7" w14:textId="77777777" w:rsidR="00972395" w:rsidRPr="00E73D4B" w:rsidRDefault="00F120C7" w:rsidP="001C4219">
            <w:pPr>
              <w:jc w:val="right"/>
            </w:pPr>
            <w:r w:rsidRPr="00E73D4B">
              <w:t>799</w:t>
            </w:r>
          </w:p>
        </w:tc>
        <w:tc>
          <w:tcPr>
            <w:tcW w:w="5103" w:type="dxa"/>
            <w:tcBorders>
              <w:top w:val="nil"/>
              <w:left w:val="nil"/>
              <w:bottom w:val="nil"/>
              <w:right w:val="nil"/>
            </w:tcBorders>
            <w:tcMar>
              <w:top w:w="128" w:type="dxa"/>
              <w:left w:w="43" w:type="dxa"/>
              <w:bottom w:w="43" w:type="dxa"/>
              <w:right w:w="43" w:type="dxa"/>
            </w:tcMar>
          </w:tcPr>
          <w:p w14:paraId="115F6CDF" w14:textId="77777777" w:rsidR="00972395" w:rsidRPr="00E73D4B" w:rsidRDefault="00F120C7" w:rsidP="001C4219">
            <w:r w:rsidRPr="00E73D4B">
              <w:t>Oppdatering av jordvernstrategien</w:t>
            </w:r>
          </w:p>
        </w:tc>
        <w:tc>
          <w:tcPr>
            <w:tcW w:w="1403" w:type="dxa"/>
            <w:tcBorders>
              <w:top w:val="nil"/>
              <w:left w:val="nil"/>
              <w:bottom w:val="nil"/>
              <w:right w:val="nil"/>
            </w:tcBorders>
            <w:tcMar>
              <w:top w:w="128" w:type="dxa"/>
              <w:left w:w="43" w:type="dxa"/>
              <w:bottom w:w="43" w:type="dxa"/>
              <w:right w:w="43" w:type="dxa"/>
            </w:tcMar>
            <w:vAlign w:val="bottom"/>
          </w:tcPr>
          <w:p w14:paraId="14E05A31" w14:textId="77777777" w:rsidR="00972395" w:rsidRPr="00E73D4B" w:rsidRDefault="00F120C7" w:rsidP="001C4219">
            <w:pPr>
              <w:jc w:val="right"/>
            </w:pPr>
            <w:r w:rsidRPr="00E73D4B">
              <w:t>Nei</w:t>
            </w:r>
          </w:p>
        </w:tc>
      </w:tr>
      <w:tr w:rsidR="00972395" w:rsidRPr="00E73D4B" w14:paraId="352BBE0A" w14:textId="77777777" w:rsidTr="001C4219">
        <w:trPr>
          <w:trHeight w:val="380"/>
        </w:trPr>
        <w:tc>
          <w:tcPr>
            <w:tcW w:w="1418" w:type="dxa"/>
            <w:tcBorders>
              <w:top w:val="nil"/>
              <w:left w:val="nil"/>
              <w:bottom w:val="nil"/>
              <w:right w:val="nil"/>
            </w:tcBorders>
            <w:tcMar>
              <w:top w:w="128" w:type="dxa"/>
              <w:left w:w="43" w:type="dxa"/>
              <w:bottom w:w="43" w:type="dxa"/>
              <w:right w:w="43" w:type="dxa"/>
            </w:tcMar>
          </w:tcPr>
          <w:p w14:paraId="17F33A75" w14:textId="77777777" w:rsidR="00972395" w:rsidRPr="00E73D4B" w:rsidRDefault="00F120C7" w:rsidP="001C4219">
            <w:r w:rsidRPr="00E73D4B">
              <w:t>2021–2022</w:t>
            </w:r>
          </w:p>
        </w:tc>
        <w:tc>
          <w:tcPr>
            <w:tcW w:w="1276" w:type="dxa"/>
            <w:tcBorders>
              <w:top w:val="nil"/>
              <w:left w:val="nil"/>
              <w:bottom w:val="nil"/>
              <w:right w:val="nil"/>
            </w:tcBorders>
            <w:tcMar>
              <w:top w:w="128" w:type="dxa"/>
              <w:left w:w="43" w:type="dxa"/>
              <w:bottom w:w="43" w:type="dxa"/>
              <w:right w:w="43" w:type="dxa"/>
            </w:tcMar>
          </w:tcPr>
          <w:p w14:paraId="6916674E" w14:textId="77777777" w:rsidR="00972395" w:rsidRPr="00E73D4B" w:rsidRDefault="00F120C7" w:rsidP="001C4219">
            <w:pPr>
              <w:jc w:val="right"/>
            </w:pPr>
            <w:r w:rsidRPr="00E73D4B">
              <w:t>754</w:t>
            </w:r>
          </w:p>
        </w:tc>
        <w:tc>
          <w:tcPr>
            <w:tcW w:w="5103" w:type="dxa"/>
            <w:tcBorders>
              <w:top w:val="nil"/>
              <w:left w:val="nil"/>
              <w:bottom w:val="nil"/>
              <w:right w:val="nil"/>
            </w:tcBorders>
            <w:tcMar>
              <w:top w:w="128" w:type="dxa"/>
              <w:left w:w="43" w:type="dxa"/>
              <w:bottom w:w="43" w:type="dxa"/>
              <w:right w:w="43" w:type="dxa"/>
            </w:tcMar>
          </w:tcPr>
          <w:p w14:paraId="1B85FC25" w14:textId="77777777" w:rsidR="00972395" w:rsidRPr="00E73D4B" w:rsidRDefault="00F120C7" w:rsidP="001C4219">
            <w:r w:rsidRPr="00E73D4B">
              <w:t>Bransjeavtaler for biogassproduksjon</w:t>
            </w:r>
          </w:p>
        </w:tc>
        <w:tc>
          <w:tcPr>
            <w:tcW w:w="1403" w:type="dxa"/>
            <w:tcBorders>
              <w:top w:val="nil"/>
              <w:left w:val="nil"/>
              <w:bottom w:val="nil"/>
              <w:right w:val="nil"/>
            </w:tcBorders>
            <w:tcMar>
              <w:top w:w="128" w:type="dxa"/>
              <w:left w:w="43" w:type="dxa"/>
              <w:bottom w:w="43" w:type="dxa"/>
              <w:right w:w="43" w:type="dxa"/>
            </w:tcMar>
            <w:vAlign w:val="bottom"/>
          </w:tcPr>
          <w:p w14:paraId="7E26E4FD" w14:textId="77777777" w:rsidR="00972395" w:rsidRPr="00E73D4B" w:rsidRDefault="00F120C7" w:rsidP="001C4219">
            <w:pPr>
              <w:jc w:val="right"/>
            </w:pPr>
            <w:r w:rsidRPr="00E73D4B">
              <w:t>Nei</w:t>
            </w:r>
          </w:p>
        </w:tc>
      </w:tr>
      <w:tr w:rsidR="00972395" w:rsidRPr="00E73D4B" w14:paraId="1009ADB0" w14:textId="77777777" w:rsidTr="001C4219">
        <w:trPr>
          <w:trHeight w:val="640"/>
        </w:trPr>
        <w:tc>
          <w:tcPr>
            <w:tcW w:w="1418" w:type="dxa"/>
            <w:tcBorders>
              <w:top w:val="nil"/>
              <w:left w:val="nil"/>
              <w:bottom w:val="nil"/>
              <w:right w:val="nil"/>
            </w:tcBorders>
            <w:tcMar>
              <w:top w:w="128" w:type="dxa"/>
              <w:left w:w="43" w:type="dxa"/>
              <w:bottom w:w="43" w:type="dxa"/>
              <w:right w:w="43" w:type="dxa"/>
            </w:tcMar>
          </w:tcPr>
          <w:p w14:paraId="6A26507C" w14:textId="77777777" w:rsidR="00972395" w:rsidRPr="00E73D4B" w:rsidRDefault="00F120C7" w:rsidP="001C4219">
            <w:r w:rsidRPr="00E73D4B">
              <w:t>2021–2022</w:t>
            </w:r>
          </w:p>
        </w:tc>
        <w:tc>
          <w:tcPr>
            <w:tcW w:w="1276" w:type="dxa"/>
            <w:tcBorders>
              <w:top w:val="nil"/>
              <w:left w:val="nil"/>
              <w:bottom w:val="nil"/>
              <w:right w:val="nil"/>
            </w:tcBorders>
            <w:tcMar>
              <w:top w:w="128" w:type="dxa"/>
              <w:left w:w="43" w:type="dxa"/>
              <w:bottom w:w="43" w:type="dxa"/>
              <w:right w:w="43" w:type="dxa"/>
            </w:tcMar>
          </w:tcPr>
          <w:p w14:paraId="5AEA907E" w14:textId="77777777" w:rsidR="00972395" w:rsidRPr="00E73D4B" w:rsidRDefault="00F120C7" w:rsidP="001C4219">
            <w:pPr>
              <w:jc w:val="right"/>
            </w:pPr>
            <w:r w:rsidRPr="00E73D4B">
              <w:t>381</w:t>
            </w:r>
          </w:p>
        </w:tc>
        <w:tc>
          <w:tcPr>
            <w:tcW w:w="5103" w:type="dxa"/>
            <w:tcBorders>
              <w:top w:val="nil"/>
              <w:left w:val="nil"/>
              <w:bottom w:val="nil"/>
              <w:right w:val="nil"/>
            </w:tcBorders>
            <w:tcMar>
              <w:top w:w="128" w:type="dxa"/>
              <w:left w:w="43" w:type="dxa"/>
              <w:bottom w:w="43" w:type="dxa"/>
              <w:right w:w="43" w:type="dxa"/>
            </w:tcMar>
          </w:tcPr>
          <w:p w14:paraId="73B61DBE" w14:textId="77777777" w:rsidR="00972395" w:rsidRPr="00E73D4B" w:rsidRDefault="00F120C7" w:rsidP="001C4219">
            <w:r w:rsidRPr="00E73D4B">
              <w:t>Melding til Stortinget om dyrevelferd som bygger på oppdatert kunnskap</w:t>
            </w:r>
          </w:p>
        </w:tc>
        <w:tc>
          <w:tcPr>
            <w:tcW w:w="1403" w:type="dxa"/>
            <w:tcBorders>
              <w:top w:val="nil"/>
              <w:left w:val="nil"/>
              <w:bottom w:val="nil"/>
              <w:right w:val="nil"/>
            </w:tcBorders>
            <w:tcMar>
              <w:top w:w="128" w:type="dxa"/>
              <w:left w:w="43" w:type="dxa"/>
              <w:bottom w:w="43" w:type="dxa"/>
              <w:right w:w="43" w:type="dxa"/>
            </w:tcMar>
            <w:vAlign w:val="bottom"/>
          </w:tcPr>
          <w:p w14:paraId="2C9FF869" w14:textId="77777777" w:rsidR="00972395" w:rsidRPr="00E73D4B" w:rsidRDefault="00F120C7" w:rsidP="001C4219">
            <w:pPr>
              <w:jc w:val="right"/>
            </w:pPr>
            <w:r w:rsidRPr="00E73D4B">
              <w:t>Nei</w:t>
            </w:r>
          </w:p>
        </w:tc>
      </w:tr>
      <w:tr w:rsidR="00972395" w:rsidRPr="00E73D4B" w14:paraId="6DC60BAC" w14:textId="77777777" w:rsidTr="001C4219">
        <w:trPr>
          <w:trHeight w:val="380"/>
        </w:trPr>
        <w:tc>
          <w:tcPr>
            <w:tcW w:w="1418" w:type="dxa"/>
            <w:tcBorders>
              <w:top w:val="nil"/>
              <w:left w:val="nil"/>
              <w:bottom w:val="nil"/>
              <w:right w:val="nil"/>
            </w:tcBorders>
            <w:tcMar>
              <w:top w:w="128" w:type="dxa"/>
              <w:left w:w="43" w:type="dxa"/>
              <w:bottom w:w="43" w:type="dxa"/>
              <w:right w:w="43" w:type="dxa"/>
            </w:tcMar>
          </w:tcPr>
          <w:p w14:paraId="5E58EEBC" w14:textId="77777777" w:rsidR="00972395" w:rsidRPr="00E73D4B" w:rsidRDefault="00F120C7" w:rsidP="001C4219">
            <w:r w:rsidRPr="00E73D4B">
              <w:t>2021–2022</w:t>
            </w:r>
          </w:p>
        </w:tc>
        <w:tc>
          <w:tcPr>
            <w:tcW w:w="1276" w:type="dxa"/>
            <w:tcBorders>
              <w:top w:val="nil"/>
              <w:left w:val="nil"/>
              <w:bottom w:val="nil"/>
              <w:right w:val="nil"/>
            </w:tcBorders>
            <w:tcMar>
              <w:top w:w="128" w:type="dxa"/>
              <w:left w:w="43" w:type="dxa"/>
              <w:bottom w:w="43" w:type="dxa"/>
              <w:right w:w="43" w:type="dxa"/>
            </w:tcMar>
          </w:tcPr>
          <w:p w14:paraId="14CB8C2C" w14:textId="77777777" w:rsidR="00972395" w:rsidRPr="00E73D4B" w:rsidRDefault="00F120C7" w:rsidP="001C4219">
            <w:pPr>
              <w:jc w:val="right"/>
            </w:pPr>
            <w:r w:rsidRPr="00E73D4B">
              <w:t>382</w:t>
            </w:r>
          </w:p>
        </w:tc>
        <w:tc>
          <w:tcPr>
            <w:tcW w:w="5103" w:type="dxa"/>
            <w:tcBorders>
              <w:top w:val="nil"/>
              <w:left w:val="nil"/>
              <w:bottom w:val="nil"/>
              <w:right w:val="nil"/>
            </w:tcBorders>
            <w:tcMar>
              <w:top w:w="128" w:type="dxa"/>
              <w:left w:w="43" w:type="dxa"/>
              <w:bottom w:w="43" w:type="dxa"/>
              <w:right w:w="43" w:type="dxa"/>
            </w:tcMar>
          </w:tcPr>
          <w:p w14:paraId="5FCD40B6" w14:textId="77777777" w:rsidR="00972395" w:rsidRPr="00E73D4B" w:rsidRDefault="00F120C7" w:rsidP="001C4219">
            <w:r w:rsidRPr="00E73D4B">
              <w:t>Dyrevelferda i svinenæringen</w:t>
            </w:r>
          </w:p>
        </w:tc>
        <w:tc>
          <w:tcPr>
            <w:tcW w:w="1403" w:type="dxa"/>
            <w:tcBorders>
              <w:top w:val="nil"/>
              <w:left w:val="nil"/>
              <w:bottom w:val="nil"/>
              <w:right w:val="nil"/>
            </w:tcBorders>
            <w:tcMar>
              <w:top w:w="128" w:type="dxa"/>
              <w:left w:w="43" w:type="dxa"/>
              <w:bottom w:w="43" w:type="dxa"/>
              <w:right w:w="43" w:type="dxa"/>
            </w:tcMar>
            <w:vAlign w:val="bottom"/>
          </w:tcPr>
          <w:p w14:paraId="60385FF4" w14:textId="77777777" w:rsidR="00972395" w:rsidRPr="00E73D4B" w:rsidRDefault="00F120C7" w:rsidP="001C4219">
            <w:pPr>
              <w:jc w:val="right"/>
            </w:pPr>
            <w:r w:rsidRPr="00E73D4B">
              <w:t>Nei</w:t>
            </w:r>
          </w:p>
        </w:tc>
      </w:tr>
      <w:tr w:rsidR="00972395" w:rsidRPr="00E73D4B" w14:paraId="78E0C75F" w14:textId="77777777" w:rsidTr="001C4219">
        <w:trPr>
          <w:trHeight w:val="380"/>
        </w:trPr>
        <w:tc>
          <w:tcPr>
            <w:tcW w:w="1418" w:type="dxa"/>
            <w:tcBorders>
              <w:top w:val="nil"/>
              <w:left w:val="nil"/>
              <w:bottom w:val="nil"/>
              <w:right w:val="nil"/>
            </w:tcBorders>
            <w:tcMar>
              <w:top w:w="128" w:type="dxa"/>
              <w:left w:w="43" w:type="dxa"/>
              <w:bottom w:w="43" w:type="dxa"/>
              <w:right w:w="43" w:type="dxa"/>
            </w:tcMar>
          </w:tcPr>
          <w:p w14:paraId="61BAC53C" w14:textId="77777777" w:rsidR="00972395" w:rsidRPr="00E73D4B" w:rsidRDefault="00F120C7" w:rsidP="001C4219">
            <w:r w:rsidRPr="00E73D4B">
              <w:t>2021–2022</w:t>
            </w:r>
          </w:p>
        </w:tc>
        <w:tc>
          <w:tcPr>
            <w:tcW w:w="1276" w:type="dxa"/>
            <w:tcBorders>
              <w:top w:val="nil"/>
              <w:left w:val="nil"/>
              <w:bottom w:val="nil"/>
              <w:right w:val="nil"/>
            </w:tcBorders>
            <w:tcMar>
              <w:top w:w="128" w:type="dxa"/>
              <w:left w:w="43" w:type="dxa"/>
              <w:bottom w:w="43" w:type="dxa"/>
              <w:right w:w="43" w:type="dxa"/>
            </w:tcMar>
          </w:tcPr>
          <w:p w14:paraId="552D8376" w14:textId="77777777" w:rsidR="00972395" w:rsidRPr="00E73D4B" w:rsidRDefault="00F120C7" w:rsidP="001C4219">
            <w:pPr>
              <w:jc w:val="right"/>
            </w:pPr>
            <w:r w:rsidRPr="00E73D4B">
              <w:t>383</w:t>
            </w:r>
          </w:p>
        </w:tc>
        <w:tc>
          <w:tcPr>
            <w:tcW w:w="5103" w:type="dxa"/>
            <w:tcBorders>
              <w:top w:val="nil"/>
              <w:left w:val="nil"/>
              <w:bottom w:val="nil"/>
              <w:right w:val="nil"/>
            </w:tcBorders>
            <w:tcMar>
              <w:top w:w="128" w:type="dxa"/>
              <w:left w:w="43" w:type="dxa"/>
              <w:bottom w:w="43" w:type="dxa"/>
              <w:right w:w="43" w:type="dxa"/>
            </w:tcMar>
          </w:tcPr>
          <w:p w14:paraId="4E191896" w14:textId="77777777" w:rsidR="00972395" w:rsidRPr="00E73D4B" w:rsidRDefault="00F120C7" w:rsidP="001C4219">
            <w:r w:rsidRPr="00E73D4B">
              <w:t>Konkrete tiltak i melding til Stortinget om dyrevelferd</w:t>
            </w:r>
          </w:p>
        </w:tc>
        <w:tc>
          <w:tcPr>
            <w:tcW w:w="1403" w:type="dxa"/>
            <w:tcBorders>
              <w:top w:val="nil"/>
              <w:left w:val="nil"/>
              <w:bottom w:val="nil"/>
              <w:right w:val="nil"/>
            </w:tcBorders>
            <w:tcMar>
              <w:top w:w="128" w:type="dxa"/>
              <w:left w:w="43" w:type="dxa"/>
              <w:bottom w:w="43" w:type="dxa"/>
              <w:right w:w="43" w:type="dxa"/>
            </w:tcMar>
            <w:vAlign w:val="bottom"/>
          </w:tcPr>
          <w:p w14:paraId="33D120B6" w14:textId="77777777" w:rsidR="00972395" w:rsidRPr="00E73D4B" w:rsidRDefault="00F120C7" w:rsidP="001C4219">
            <w:pPr>
              <w:jc w:val="right"/>
            </w:pPr>
            <w:r w:rsidRPr="00E73D4B">
              <w:t>Nei</w:t>
            </w:r>
          </w:p>
        </w:tc>
      </w:tr>
      <w:tr w:rsidR="00972395" w:rsidRPr="00E73D4B" w14:paraId="02C3C6C4" w14:textId="77777777" w:rsidTr="001C4219">
        <w:trPr>
          <w:trHeight w:val="380"/>
        </w:trPr>
        <w:tc>
          <w:tcPr>
            <w:tcW w:w="1418" w:type="dxa"/>
            <w:tcBorders>
              <w:top w:val="nil"/>
              <w:left w:val="nil"/>
              <w:bottom w:val="nil"/>
              <w:right w:val="nil"/>
            </w:tcBorders>
            <w:tcMar>
              <w:top w:w="128" w:type="dxa"/>
              <w:left w:w="43" w:type="dxa"/>
              <w:bottom w:w="43" w:type="dxa"/>
              <w:right w:w="43" w:type="dxa"/>
            </w:tcMar>
          </w:tcPr>
          <w:p w14:paraId="624D7EDF" w14:textId="77777777" w:rsidR="00972395" w:rsidRPr="00E73D4B" w:rsidRDefault="00F120C7" w:rsidP="001C4219">
            <w:r w:rsidRPr="00E73D4B">
              <w:t>2021–2022</w:t>
            </w:r>
          </w:p>
        </w:tc>
        <w:tc>
          <w:tcPr>
            <w:tcW w:w="1276" w:type="dxa"/>
            <w:tcBorders>
              <w:top w:val="nil"/>
              <w:left w:val="nil"/>
              <w:bottom w:val="nil"/>
              <w:right w:val="nil"/>
            </w:tcBorders>
            <w:tcMar>
              <w:top w:w="128" w:type="dxa"/>
              <w:left w:w="43" w:type="dxa"/>
              <w:bottom w:w="43" w:type="dxa"/>
              <w:right w:w="43" w:type="dxa"/>
            </w:tcMar>
          </w:tcPr>
          <w:p w14:paraId="5209187D" w14:textId="77777777" w:rsidR="00972395" w:rsidRPr="00E73D4B" w:rsidRDefault="00F120C7" w:rsidP="001C4219">
            <w:pPr>
              <w:jc w:val="right"/>
            </w:pPr>
            <w:r w:rsidRPr="00E73D4B">
              <w:t>384</w:t>
            </w:r>
          </w:p>
        </w:tc>
        <w:tc>
          <w:tcPr>
            <w:tcW w:w="5103" w:type="dxa"/>
            <w:tcBorders>
              <w:top w:val="nil"/>
              <w:left w:val="nil"/>
              <w:bottom w:val="nil"/>
              <w:right w:val="nil"/>
            </w:tcBorders>
            <w:tcMar>
              <w:top w:w="128" w:type="dxa"/>
              <w:left w:w="43" w:type="dxa"/>
              <w:bottom w:w="43" w:type="dxa"/>
              <w:right w:w="43" w:type="dxa"/>
            </w:tcMar>
          </w:tcPr>
          <w:p w14:paraId="41FD4754" w14:textId="77777777" w:rsidR="00972395" w:rsidRPr="00E73D4B" w:rsidRDefault="00F120C7" w:rsidP="001C4219">
            <w:r w:rsidRPr="00E73D4B">
              <w:t>Alternativ til CO</w:t>
            </w:r>
            <w:r w:rsidRPr="00E73D4B">
              <w:rPr>
                <w:rStyle w:val="skrift-senket"/>
              </w:rPr>
              <w:t>2</w:t>
            </w:r>
            <w:r w:rsidRPr="00E73D4B">
              <w:t>-bedøving av dyr</w:t>
            </w:r>
          </w:p>
        </w:tc>
        <w:tc>
          <w:tcPr>
            <w:tcW w:w="1403" w:type="dxa"/>
            <w:tcBorders>
              <w:top w:val="nil"/>
              <w:left w:val="nil"/>
              <w:bottom w:val="nil"/>
              <w:right w:val="nil"/>
            </w:tcBorders>
            <w:tcMar>
              <w:top w:w="128" w:type="dxa"/>
              <w:left w:w="43" w:type="dxa"/>
              <w:bottom w:w="43" w:type="dxa"/>
              <w:right w:w="43" w:type="dxa"/>
            </w:tcMar>
            <w:vAlign w:val="bottom"/>
          </w:tcPr>
          <w:p w14:paraId="2CA64C24" w14:textId="77777777" w:rsidR="00972395" w:rsidRPr="00E73D4B" w:rsidRDefault="00F120C7" w:rsidP="001C4219">
            <w:pPr>
              <w:jc w:val="right"/>
            </w:pPr>
            <w:r w:rsidRPr="00E73D4B">
              <w:t>Nei</w:t>
            </w:r>
          </w:p>
        </w:tc>
      </w:tr>
      <w:tr w:rsidR="00972395" w:rsidRPr="00E73D4B" w14:paraId="6328E32A" w14:textId="77777777" w:rsidTr="001C4219">
        <w:trPr>
          <w:trHeight w:val="380"/>
        </w:trPr>
        <w:tc>
          <w:tcPr>
            <w:tcW w:w="1418" w:type="dxa"/>
            <w:tcBorders>
              <w:top w:val="nil"/>
              <w:left w:val="nil"/>
              <w:bottom w:val="nil"/>
              <w:right w:val="nil"/>
            </w:tcBorders>
            <w:tcMar>
              <w:top w:w="128" w:type="dxa"/>
              <w:left w:w="43" w:type="dxa"/>
              <w:bottom w:w="43" w:type="dxa"/>
              <w:right w:w="43" w:type="dxa"/>
            </w:tcMar>
          </w:tcPr>
          <w:p w14:paraId="2BACFDD5" w14:textId="77777777" w:rsidR="00972395" w:rsidRPr="00E73D4B" w:rsidRDefault="00F120C7" w:rsidP="001C4219">
            <w:r w:rsidRPr="00E73D4B">
              <w:t>2021–2022</w:t>
            </w:r>
          </w:p>
        </w:tc>
        <w:tc>
          <w:tcPr>
            <w:tcW w:w="1276" w:type="dxa"/>
            <w:tcBorders>
              <w:top w:val="nil"/>
              <w:left w:val="nil"/>
              <w:bottom w:val="nil"/>
              <w:right w:val="nil"/>
            </w:tcBorders>
            <w:tcMar>
              <w:top w:w="128" w:type="dxa"/>
              <w:left w:w="43" w:type="dxa"/>
              <w:bottom w:w="43" w:type="dxa"/>
              <w:right w:w="43" w:type="dxa"/>
            </w:tcMar>
          </w:tcPr>
          <w:p w14:paraId="2692A9CD" w14:textId="77777777" w:rsidR="00972395" w:rsidRPr="00E73D4B" w:rsidRDefault="00F120C7" w:rsidP="001C4219">
            <w:pPr>
              <w:jc w:val="right"/>
            </w:pPr>
            <w:r w:rsidRPr="00E73D4B">
              <w:t>35 – nr. 29</w:t>
            </w:r>
          </w:p>
        </w:tc>
        <w:tc>
          <w:tcPr>
            <w:tcW w:w="5103" w:type="dxa"/>
            <w:tcBorders>
              <w:top w:val="nil"/>
              <w:left w:val="nil"/>
              <w:bottom w:val="nil"/>
              <w:right w:val="nil"/>
            </w:tcBorders>
            <w:tcMar>
              <w:top w:w="128" w:type="dxa"/>
              <w:left w:w="43" w:type="dxa"/>
              <w:bottom w:w="43" w:type="dxa"/>
              <w:right w:w="43" w:type="dxa"/>
            </w:tcMar>
          </w:tcPr>
          <w:p w14:paraId="6388EAA6" w14:textId="77777777" w:rsidR="00972395" w:rsidRPr="00E73D4B" w:rsidRDefault="00F120C7" w:rsidP="001C4219">
            <w:r w:rsidRPr="00E73D4B">
              <w:t xml:space="preserve">Inntektsgap </w:t>
            </w:r>
          </w:p>
        </w:tc>
        <w:tc>
          <w:tcPr>
            <w:tcW w:w="1403" w:type="dxa"/>
            <w:tcBorders>
              <w:top w:val="nil"/>
              <w:left w:val="nil"/>
              <w:bottom w:val="nil"/>
              <w:right w:val="nil"/>
            </w:tcBorders>
            <w:tcMar>
              <w:top w:w="128" w:type="dxa"/>
              <w:left w:w="43" w:type="dxa"/>
              <w:bottom w:w="43" w:type="dxa"/>
              <w:right w:w="43" w:type="dxa"/>
            </w:tcMar>
            <w:vAlign w:val="bottom"/>
          </w:tcPr>
          <w:p w14:paraId="169EBF98" w14:textId="77777777" w:rsidR="00972395" w:rsidRPr="00E73D4B" w:rsidRDefault="00F120C7" w:rsidP="001C4219">
            <w:pPr>
              <w:jc w:val="right"/>
            </w:pPr>
            <w:r w:rsidRPr="00E73D4B">
              <w:t>Nei</w:t>
            </w:r>
          </w:p>
        </w:tc>
      </w:tr>
      <w:tr w:rsidR="00972395" w:rsidRPr="00E73D4B" w14:paraId="3324FEF7" w14:textId="77777777" w:rsidTr="001C4219">
        <w:trPr>
          <w:trHeight w:val="380"/>
        </w:trPr>
        <w:tc>
          <w:tcPr>
            <w:tcW w:w="1418" w:type="dxa"/>
            <w:tcBorders>
              <w:top w:val="nil"/>
              <w:left w:val="nil"/>
              <w:bottom w:val="nil"/>
              <w:right w:val="nil"/>
            </w:tcBorders>
            <w:tcMar>
              <w:top w:w="128" w:type="dxa"/>
              <w:left w:w="43" w:type="dxa"/>
              <w:bottom w:w="43" w:type="dxa"/>
              <w:right w:w="43" w:type="dxa"/>
            </w:tcMar>
          </w:tcPr>
          <w:p w14:paraId="329F9DE5" w14:textId="77777777" w:rsidR="00972395" w:rsidRPr="00E73D4B" w:rsidRDefault="00F120C7" w:rsidP="001C4219">
            <w:r w:rsidRPr="00E73D4B">
              <w:t>2021–2022</w:t>
            </w:r>
          </w:p>
        </w:tc>
        <w:tc>
          <w:tcPr>
            <w:tcW w:w="1276" w:type="dxa"/>
            <w:tcBorders>
              <w:top w:val="nil"/>
              <w:left w:val="nil"/>
              <w:bottom w:val="nil"/>
              <w:right w:val="nil"/>
            </w:tcBorders>
            <w:tcMar>
              <w:top w:w="128" w:type="dxa"/>
              <w:left w:w="43" w:type="dxa"/>
              <w:bottom w:w="43" w:type="dxa"/>
              <w:right w:w="43" w:type="dxa"/>
            </w:tcMar>
          </w:tcPr>
          <w:p w14:paraId="307939A7" w14:textId="77777777" w:rsidR="00972395" w:rsidRPr="00E73D4B" w:rsidRDefault="00F120C7" w:rsidP="001C4219">
            <w:pPr>
              <w:jc w:val="right"/>
            </w:pPr>
            <w:r w:rsidRPr="00E73D4B">
              <w:t>35 – nr. 59</w:t>
            </w:r>
          </w:p>
        </w:tc>
        <w:tc>
          <w:tcPr>
            <w:tcW w:w="5103" w:type="dxa"/>
            <w:tcBorders>
              <w:top w:val="nil"/>
              <w:left w:val="nil"/>
              <w:bottom w:val="nil"/>
              <w:right w:val="nil"/>
            </w:tcBorders>
            <w:tcMar>
              <w:top w:w="128" w:type="dxa"/>
              <w:left w:w="43" w:type="dxa"/>
              <w:bottom w:w="43" w:type="dxa"/>
              <w:right w:w="43" w:type="dxa"/>
            </w:tcMar>
          </w:tcPr>
          <w:p w14:paraId="35A57EE1" w14:textId="77777777" w:rsidR="00972395" w:rsidRPr="00E73D4B" w:rsidRDefault="00F120C7" w:rsidP="001C4219">
            <w:proofErr w:type="spellStart"/>
            <w:r w:rsidRPr="00E73D4B">
              <w:t>Investeringsmidlar</w:t>
            </w:r>
            <w:proofErr w:type="spellEnd"/>
          </w:p>
        </w:tc>
        <w:tc>
          <w:tcPr>
            <w:tcW w:w="1403" w:type="dxa"/>
            <w:tcBorders>
              <w:top w:val="nil"/>
              <w:left w:val="nil"/>
              <w:bottom w:val="nil"/>
              <w:right w:val="nil"/>
            </w:tcBorders>
            <w:tcMar>
              <w:top w:w="128" w:type="dxa"/>
              <w:left w:w="43" w:type="dxa"/>
              <w:bottom w:w="43" w:type="dxa"/>
              <w:right w:w="43" w:type="dxa"/>
            </w:tcMar>
            <w:vAlign w:val="bottom"/>
          </w:tcPr>
          <w:p w14:paraId="290154F5" w14:textId="77777777" w:rsidR="00972395" w:rsidRPr="00E73D4B" w:rsidRDefault="00F120C7" w:rsidP="001C4219">
            <w:pPr>
              <w:jc w:val="right"/>
            </w:pPr>
            <w:r w:rsidRPr="00E73D4B">
              <w:t>Ja</w:t>
            </w:r>
          </w:p>
        </w:tc>
      </w:tr>
      <w:tr w:rsidR="00972395" w:rsidRPr="00E73D4B" w14:paraId="602A904B" w14:textId="77777777" w:rsidTr="001C4219">
        <w:trPr>
          <w:trHeight w:val="380"/>
        </w:trPr>
        <w:tc>
          <w:tcPr>
            <w:tcW w:w="1418" w:type="dxa"/>
            <w:tcBorders>
              <w:top w:val="nil"/>
              <w:left w:val="nil"/>
              <w:bottom w:val="nil"/>
              <w:right w:val="nil"/>
            </w:tcBorders>
            <w:tcMar>
              <w:top w:w="128" w:type="dxa"/>
              <w:left w:w="43" w:type="dxa"/>
              <w:bottom w:w="43" w:type="dxa"/>
              <w:right w:w="43" w:type="dxa"/>
            </w:tcMar>
          </w:tcPr>
          <w:p w14:paraId="2D5619E8" w14:textId="77777777" w:rsidR="00972395" w:rsidRPr="00E73D4B" w:rsidRDefault="00F120C7" w:rsidP="001C4219">
            <w:r w:rsidRPr="00E73D4B">
              <w:t>2020–2021</w:t>
            </w:r>
          </w:p>
        </w:tc>
        <w:tc>
          <w:tcPr>
            <w:tcW w:w="1276" w:type="dxa"/>
            <w:tcBorders>
              <w:top w:val="nil"/>
              <w:left w:val="nil"/>
              <w:bottom w:val="nil"/>
              <w:right w:val="nil"/>
            </w:tcBorders>
            <w:tcMar>
              <w:top w:w="128" w:type="dxa"/>
              <w:left w:w="43" w:type="dxa"/>
              <w:bottom w:w="43" w:type="dxa"/>
              <w:right w:w="43" w:type="dxa"/>
            </w:tcMar>
          </w:tcPr>
          <w:p w14:paraId="5B2C9A65" w14:textId="77777777" w:rsidR="00972395" w:rsidRPr="00E73D4B" w:rsidRDefault="00F120C7" w:rsidP="001C4219">
            <w:pPr>
              <w:jc w:val="right"/>
            </w:pPr>
            <w:r w:rsidRPr="00E73D4B">
              <w:t>232</w:t>
            </w:r>
          </w:p>
        </w:tc>
        <w:tc>
          <w:tcPr>
            <w:tcW w:w="5103" w:type="dxa"/>
            <w:tcBorders>
              <w:top w:val="nil"/>
              <w:left w:val="nil"/>
              <w:bottom w:val="nil"/>
              <w:right w:val="nil"/>
            </w:tcBorders>
            <w:tcMar>
              <w:top w:w="128" w:type="dxa"/>
              <w:left w:w="43" w:type="dxa"/>
              <w:bottom w:w="43" w:type="dxa"/>
              <w:right w:w="43" w:type="dxa"/>
            </w:tcMar>
          </w:tcPr>
          <w:p w14:paraId="592BE89C" w14:textId="77777777" w:rsidR="00972395" w:rsidRPr="00E73D4B" w:rsidRDefault="00F120C7" w:rsidP="001C4219">
            <w:r w:rsidRPr="00E73D4B">
              <w:t>Tapsgrenser hos Norsk Rikstoto</w:t>
            </w:r>
          </w:p>
        </w:tc>
        <w:tc>
          <w:tcPr>
            <w:tcW w:w="1403" w:type="dxa"/>
            <w:tcBorders>
              <w:top w:val="nil"/>
              <w:left w:val="nil"/>
              <w:bottom w:val="nil"/>
              <w:right w:val="nil"/>
            </w:tcBorders>
            <w:tcMar>
              <w:top w:w="128" w:type="dxa"/>
              <w:left w:w="43" w:type="dxa"/>
              <w:bottom w:w="43" w:type="dxa"/>
              <w:right w:w="43" w:type="dxa"/>
            </w:tcMar>
            <w:vAlign w:val="bottom"/>
          </w:tcPr>
          <w:p w14:paraId="0487934C" w14:textId="77777777" w:rsidR="00972395" w:rsidRPr="00E73D4B" w:rsidRDefault="00F120C7" w:rsidP="001C4219">
            <w:pPr>
              <w:jc w:val="right"/>
            </w:pPr>
            <w:r w:rsidRPr="00E73D4B">
              <w:t>Nei</w:t>
            </w:r>
          </w:p>
        </w:tc>
      </w:tr>
      <w:tr w:rsidR="00972395" w:rsidRPr="00E73D4B" w14:paraId="1B5059CA" w14:textId="77777777" w:rsidTr="001C4219">
        <w:trPr>
          <w:trHeight w:val="380"/>
        </w:trPr>
        <w:tc>
          <w:tcPr>
            <w:tcW w:w="1418" w:type="dxa"/>
            <w:tcBorders>
              <w:top w:val="nil"/>
              <w:left w:val="nil"/>
              <w:bottom w:val="nil"/>
              <w:right w:val="nil"/>
            </w:tcBorders>
            <w:tcMar>
              <w:top w:w="128" w:type="dxa"/>
              <w:left w:w="43" w:type="dxa"/>
              <w:bottom w:w="43" w:type="dxa"/>
              <w:right w:w="43" w:type="dxa"/>
            </w:tcMar>
          </w:tcPr>
          <w:p w14:paraId="5BEE643D" w14:textId="77777777" w:rsidR="00972395" w:rsidRPr="00E73D4B" w:rsidRDefault="00F120C7" w:rsidP="001C4219">
            <w:r w:rsidRPr="00E73D4B">
              <w:t>2020–2021</w:t>
            </w:r>
          </w:p>
        </w:tc>
        <w:tc>
          <w:tcPr>
            <w:tcW w:w="1276" w:type="dxa"/>
            <w:tcBorders>
              <w:top w:val="nil"/>
              <w:left w:val="nil"/>
              <w:bottom w:val="nil"/>
              <w:right w:val="nil"/>
            </w:tcBorders>
            <w:tcMar>
              <w:top w:w="128" w:type="dxa"/>
              <w:left w:w="43" w:type="dxa"/>
              <w:bottom w:w="43" w:type="dxa"/>
              <w:right w:w="43" w:type="dxa"/>
            </w:tcMar>
          </w:tcPr>
          <w:p w14:paraId="63884D94" w14:textId="77777777" w:rsidR="00972395" w:rsidRPr="00E73D4B" w:rsidRDefault="00F120C7" w:rsidP="001C4219">
            <w:pPr>
              <w:jc w:val="right"/>
            </w:pPr>
            <w:r w:rsidRPr="00E73D4B">
              <w:t>1127</w:t>
            </w:r>
          </w:p>
        </w:tc>
        <w:tc>
          <w:tcPr>
            <w:tcW w:w="5103" w:type="dxa"/>
            <w:tcBorders>
              <w:top w:val="nil"/>
              <w:left w:val="nil"/>
              <w:bottom w:val="nil"/>
              <w:right w:val="nil"/>
            </w:tcBorders>
            <w:tcMar>
              <w:top w:w="128" w:type="dxa"/>
              <w:left w:w="43" w:type="dxa"/>
              <w:bottom w:w="43" w:type="dxa"/>
              <w:right w:w="43" w:type="dxa"/>
            </w:tcMar>
          </w:tcPr>
          <w:p w14:paraId="7F15034C" w14:textId="77777777" w:rsidR="00972395" w:rsidRPr="00E73D4B" w:rsidRDefault="00F120C7" w:rsidP="001C4219">
            <w:r w:rsidRPr="00E73D4B">
              <w:t>Pelsdyrkompensasjonsordning – berekna bruksverdi</w:t>
            </w:r>
          </w:p>
        </w:tc>
        <w:tc>
          <w:tcPr>
            <w:tcW w:w="1403" w:type="dxa"/>
            <w:tcBorders>
              <w:top w:val="nil"/>
              <w:left w:val="nil"/>
              <w:bottom w:val="nil"/>
              <w:right w:val="nil"/>
            </w:tcBorders>
            <w:tcMar>
              <w:top w:w="128" w:type="dxa"/>
              <w:left w:w="43" w:type="dxa"/>
              <w:bottom w:w="43" w:type="dxa"/>
              <w:right w:w="43" w:type="dxa"/>
            </w:tcMar>
            <w:vAlign w:val="bottom"/>
          </w:tcPr>
          <w:p w14:paraId="642C8753" w14:textId="77777777" w:rsidR="00972395" w:rsidRPr="00E73D4B" w:rsidRDefault="00F120C7" w:rsidP="001C4219">
            <w:pPr>
              <w:jc w:val="right"/>
            </w:pPr>
            <w:r w:rsidRPr="00E73D4B">
              <w:t>Ja</w:t>
            </w:r>
          </w:p>
        </w:tc>
      </w:tr>
      <w:tr w:rsidR="00972395" w:rsidRPr="00E73D4B" w14:paraId="6FA0500E" w14:textId="77777777" w:rsidTr="001C4219">
        <w:trPr>
          <w:trHeight w:val="640"/>
        </w:trPr>
        <w:tc>
          <w:tcPr>
            <w:tcW w:w="1418" w:type="dxa"/>
            <w:tcBorders>
              <w:top w:val="nil"/>
              <w:left w:val="nil"/>
              <w:bottom w:val="nil"/>
              <w:right w:val="nil"/>
            </w:tcBorders>
            <w:tcMar>
              <w:top w:w="128" w:type="dxa"/>
              <w:left w:w="43" w:type="dxa"/>
              <w:bottom w:w="43" w:type="dxa"/>
              <w:right w:w="43" w:type="dxa"/>
            </w:tcMar>
          </w:tcPr>
          <w:p w14:paraId="74915DAA" w14:textId="77777777" w:rsidR="00972395" w:rsidRPr="00E73D4B" w:rsidRDefault="00F120C7" w:rsidP="001C4219">
            <w:r w:rsidRPr="00E73D4B">
              <w:t>2020–2021</w:t>
            </w:r>
          </w:p>
        </w:tc>
        <w:tc>
          <w:tcPr>
            <w:tcW w:w="1276" w:type="dxa"/>
            <w:tcBorders>
              <w:top w:val="nil"/>
              <w:left w:val="nil"/>
              <w:bottom w:val="nil"/>
              <w:right w:val="nil"/>
            </w:tcBorders>
            <w:tcMar>
              <w:top w:w="128" w:type="dxa"/>
              <w:left w:w="43" w:type="dxa"/>
              <w:bottom w:w="43" w:type="dxa"/>
              <w:right w:w="43" w:type="dxa"/>
            </w:tcMar>
          </w:tcPr>
          <w:p w14:paraId="07C3474F" w14:textId="77777777" w:rsidR="00972395" w:rsidRPr="00E73D4B" w:rsidRDefault="00F120C7" w:rsidP="001C4219">
            <w:pPr>
              <w:jc w:val="right"/>
            </w:pPr>
            <w:r w:rsidRPr="00E73D4B">
              <w:t>1128</w:t>
            </w:r>
          </w:p>
        </w:tc>
        <w:tc>
          <w:tcPr>
            <w:tcW w:w="5103" w:type="dxa"/>
            <w:tcBorders>
              <w:top w:val="nil"/>
              <w:left w:val="nil"/>
              <w:bottom w:val="nil"/>
              <w:right w:val="nil"/>
            </w:tcBorders>
            <w:tcMar>
              <w:top w:w="128" w:type="dxa"/>
              <w:left w:w="43" w:type="dxa"/>
              <w:bottom w:w="43" w:type="dxa"/>
              <w:right w:w="43" w:type="dxa"/>
            </w:tcMar>
          </w:tcPr>
          <w:p w14:paraId="6993619C" w14:textId="77777777" w:rsidR="00972395" w:rsidRPr="00E73D4B" w:rsidRDefault="00F120C7" w:rsidP="001C4219">
            <w:r w:rsidRPr="00E73D4B">
              <w:t>Pelsdyrkompensasjonsordning – kapasiteten i </w:t>
            </w:r>
            <w:proofErr w:type="spellStart"/>
            <w:r w:rsidRPr="00E73D4B">
              <w:t>pelsdyrverksemda</w:t>
            </w:r>
            <w:proofErr w:type="spellEnd"/>
          </w:p>
        </w:tc>
        <w:tc>
          <w:tcPr>
            <w:tcW w:w="1403" w:type="dxa"/>
            <w:tcBorders>
              <w:top w:val="nil"/>
              <w:left w:val="nil"/>
              <w:bottom w:val="nil"/>
              <w:right w:val="nil"/>
            </w:tcBorders>
            <w:tcMar>
              <w:top w:w="128" w:type="dxa"/>
              <w:left w:w="43" w:type="dxa"/>
              <w:bottom w:w="43" w:type="dxa"/>
              <w:right w:w="43" w:type="dxa"/>
            </w:tcMar>
            <w:vAlign w:val="bottom"/>
          </w:tcPr>
          <w:p w14:paraId="56149B8D" w14:textId="77777777" w:rsidR="00972395" w:rsidRPr="00E73D4B" w:rsidRDefault="00F120C7" w:rsidP="001C4219">
            <w:pPr>
              <w:jc w:val="right"/>
            </w:pPr>
            <w:r w:rsidRPr="00E73D4B">
              <w:t>Ja</w:t>
            </w:r>
          </w:p>
        </w:tc>
      </w:tr>
      <w:tr w:rsidR="00972395" w:rsidRPr="00E73D4B" w14:paraId="66D838A0" w14:textId="77777777" w:rsidTr="001C4219">
        <w:trPr>
          <w:trHeight w:val="380"/>
        </w:trPr>
        <w:tc>
          <w:tcPr>
            <w:tcW w:w="1418" w:type="dxa"/>
            <w:tcBorders>
              <w:top w:val="nil"/>
              <w:left w:val="nil"/>
              <w:bottom w:val="nil"/>
              <w:right w:val="nil"/>
            </w:tcBorders>
            <w:tcMar>
              <w:top w:w="128" w:type="dxa"/>
              <w:left w:w="43" w:type="dxa"/>
              <w:bottom w:w="43" w:type="dxa"/>
              <w:right w:w="43" w:type="dxa"/>
            </w:tcMar>
          </w:tcPr>
          <w:p w14:paraId="742C0F23" w14:textId="77777777" w:rsidR="00972395" w:rsidRPr="00E73D4B" w:rsidRDefault="00F120C7" w:rsidP="001C4219">
            <w:r w:rsidRPr="00E73D4B">
              <w:t>2020–2021</w:t>
            </w:r>
          </w:p>
        </w:tc>
        <w:tc>
          <w:tcPr>
            <w:tcW w:w="1276" w:type="dxa"/>
            <w:tcBorders>
              <w:top w:val="nil"/>
              <w:left w:val="nil"/>
              <w:bottom w:val="nil"/>
              <w:right w:val="nil"/>
            </w:tcBorders>
            <w:tcMar>
              <w:top w:w="128" w:type="dxa"/>
              <w:left w:w="43" w:type="dxa"/>
              <w:bottom w:w="43" w:type="dxa"/>
              <w:right w:w="43" w:type="dxa"/>
            </w:tcMar>
          </w:tcPr>
          <w:p w14:paraId="594D9AD7" w14:textId="77777777" w:rsidR="00972395" w:rsidRPr="00E73D4B" w:rsidRDefault="00F120C7" w:rsidP="001C4219">
            <w:pPr>
              <w:jc w:val="right"/>
            </w:pPr>
            <w:r w:rsidRPr="00E73D4B">
              <w:t>1129</w:t>
            </w:r>
          </w:p>
        </w:tc>
        <w:tc>
          <w:tcPr>
            <w:tcW w:w="5103" w:type="dxa"/>
            <w:tcBorders>
              <w:top w:val="nil"/>
              <w:left w:val="nil"/>
              <w:bottom w:val="nil"/>
              <w:right w:val="nil"/>
            </w:tcBorders>
            <w:tcMar>
              <w:top w:w="128" w:type="dxa"/>
              <w:left w:w="43" w:type="dxa"/>
              <w:bottom w:w="43" w:type="dxa"/>
              <w:right w:w="43" w:type="dxa"/>
            </w:tcMar>
          </w:tcPr>
          <w:p w14:paraId="1139FDF4" w14:textId="77777777" w:rsidR="00972395" w:rsidRPr="00E73D4B" w:rsidRDefault="00F120C7" w:rsidP="001C4219">
            <w:r w:rsidRPr="00E73D4B">
              <w:t xml:space="preserve">Pelsdyrkompensasjonsordning – opprydding og sanering </w:t>
            </w:r>
          </w:p>
        </w:tc>
        <w:tc>
          <w:tcPr>
            <w:tcW w:w="1403" w:type="dxa"/>
            <w:tcBorders>
              <w:top w:val="nil"/>
              <w:left w:val="nil"/>
              <w:bottom w:val="nil"/>
              <w:right w:val="nil"/>
            </w:tcBorders>
            <w:tcMar>
              <w:top w:w="128" w:type="dxa"/>
              <w:left w:w="43" w:type="dxa"/>
              <w:bottom w:w="43" w:type="dxa"/>
              <w:right w:w="43" w:type="dxa"/>
            </w:tcMar>
            <w:vAlign w:val="bottom"/>
          </w:tcPr>
          <w:p w14:paraId="78D036EE" w14:textId="77777777" w:rsidR="00972395" w:rsidRPr="00E73D4B" w:rsidRDefault="00F120C7" w:rsidP="001C4219">
            <w:pPr>
              <w:jc w:val="right"/>
            </w:pPr>
            <w:r w:rsidRPr="00E73D4B">
              <w:t>Ja</w:t>
            </w:r>
          </w:p>
        </w:tc>
      </w:tr>
      <w:tr w:rsidR="00972395" w:rsidRPr="00E73D4B" w14:paraId="77A4FBC6" w14:textId="77777777" w:rsidTr="001C4219">
        <w:trPr>
          <w:trHeight w:val="640"/>
        </w:trPr>
        <w:tc>
          <w:tcPr>
            <w:tcW w:w="1418" w:type="dxa"/>
            <w:tcBorders>
              <w:top w:val="nil"/>
              <w:left w:val="nil"/>
              <w:bottom w:val="nil"/>
              <w:right w:val="nil"/>
            </w:tcBorders>
            <w:tcMar>
              <w:top w:w="128" w:type="dxa"/>
              <w:left w:w="43" w:type="dxa"/>
              <w:bottom w:w="43" w:type="dxa"/>
              <w:right w:w="43" w:type="dxa"/>
            </w:tcMar>
          </w:tcPr>
          <w:p w14:paraId="10014F2F" w14:textId="77777777" w:rsidR="00972395" w:rsidRPr="00E73D4B" w:rsidRDefault="00F120C7" w:rsidP="001C4219">
            <w:r w:rsidRPr="00E73D4B">
              <w:t>2020–2021</w:t>
            </w:r>
          </w:p>
        </w:tc>
        <w:tc>
          <w:tcPr>
            <w:tcW w:w="1276" w:type="dxa"/>
            <w:tcBorders>
              <w:top w:val="nil"/>
              <w:left w:val="nil"/>
              <w:bottom w:val="nil"/>
              <w:right w:val="nil"/>
            </w:tcBorders>
            <w:tcMar>
              <w:top w:w="128" w:type="dxa"/>
              <w:left w:w="43" w:type="dxa"/>
              <w:bottom w:w="43" w:type="dxa"/>
              <w:right w:w="43" w:type="dxa"/>
            </w:tcMar>
          </w:tcPr>
          <w:p w14:paraId="1D47779F" w14:textId="77777777" w:rsidR="00972395" w:rsidRPr="00E73D4B" w:rsidRDefault="00F120C7" w:rsidP="001C4219">
            <w:pPr>
              <w:jc w:val="right"/>
            </w:pPr>
            <w:r w:rsidRPr="00E73D4B">
              <w:t>1130</w:t>
            </w:r>
          </w:p>
        </w:tc>
        <w:tc>
          <w:tcPr>
            <w:tcW w:w="5103" w:type="dxa"/>
            <w:tcBorders>
              <w:top w:val="nil"/>
              <w:left w:val="nil"/>
              <w:bottom w:val="nil"/>
              <w:right w:val="nil"/>
            </w:tcBorders>
            <w:tcMar>
              <w:top w:w="128" w:type="dxa"/>
              <w:left w:w="43" w:type="dxa"/>
              <w:bottom w:w="43" w:type="dxa"/>
              <w:right w:w="43" w:type="dxa"/>
            </w:tcMar>
          </w:tcPr>
          <w:p w14:paraId="59C4D56B" w14:textId="77777777" w:rsidR="00972395" w:rsidRPr="00E73D4B" w:rsidRDefault="00F120C7" w:rsidP="001C4219">
            <w:r w:rsidRPr="00E73D4B">
              <w:t>Pelsdyrkompensasjonsordning – spesialiserte maskiner og utstyr</w:t>
            </w:r>
            <w:r w:rsidRPr="00E73D4B">
              <w:tab/>
            </w:r>
          </w:p>
        </w:tc>
        <w:tc>
          <w:tcPr>
            <w:tcW w:w="1403" w:type="dxa"/>
            <w:tcBorders>
              <w:top w:val="nil"/>
              <w:left w:val="nil"/>
              <w:bottom w:val="nil"/>
              <w:right w:val="nil"/>
            </w:tcBorders>
            <w:tcMar>
              <w:top w:w="128" w:type="dxa"/>
              <w:left w:w="43" w:type="dxa"/>
              <w:bottom w:w="43" w:type="dxa"/>
              <w:right w:w="43" w:type="dxa"/>
            </w:tcMar>
            <w:vAlign w:val="bottom"/>
          </w:tcPr>
          <w:p w14:paraId="6F3C4EB9" w14:textId="77777777" w:rsidR="00972395" w:rsidRPr="00E73D4B" w:rsidRDefault="00F120C7" w:rsidP="001C4219">
            <w:pPr>
              <w:jc w:val="right"/>
            </w:pPr>
            <w:r w:rsidRPr="00E73D4B">
              <w:t>Ja</w:t>
            </w:r>
          </w:p>
        </w:tc>
      </w:tr>
      <w:tr w:rsidR="00972395" w:rsidRPr="00E73D4B" w14:paraId="6C1F034B" w14:textId="77777777" w:rsidTr="001C4219">
        <w:trPr>
          <w:trHeight w:val="380"/>
        </w:trPr>
        <w:tc>
          <w:tcPr>
            <w:tcW w:w="1418" w:type="dxa"/>
            <w:tcBorders>
              <w:top w:val="nil"/>
              <w:left w:val="nil"/>
              <w:bottom w:val="nil"/>
              <w:right w:val="nil"/>
            </w:tcBorders>
            <w:tcMar>
              <w:top w:w="128" w:type="dxa"/>
              <w:left w:w="43" w:type="dxa"/>
              <w:bottom w:w="43" w:type="dxa"/>
              <w:right w:w="43" w:type="dxa"/>
            </w:tcMar>
          </w:tcPr>
          <w:p w14:paraId="0F5BE2C7" w14:textId="77777777" w:rsidR="00972395" w:rsidRPr="00E73D4B" w:rsidRDefault="00F120C7" w:rsidP="001C4219">
            <w:r w:rsidRPr="00E73D4B">
              <w:t>2020–2021</w:t>
            </w:r>
          </w:p>
        </w:tc>
        <w:tc>
          <w:tcPr>
            <w:tcW w:w="1276" w:type="dxa"/>
            <w:tcBorders>
              <w:top w:val="nil"/>
              <w:left w:val="nil"/>
              <w:bottom w:val="nil"/>
              <w:right w:val="nil"/>
            </w:tcBorders>
            <w:tcMar>
              <w:top w:w="128" w:type="dxa"/>
              <w:left w:w="43" w:type="dxa"/>
              <w:bottom w:w="43" w:type="dxa"/>
              <w:right w:w="43" w:type="dxa"/>
            </w:tcMar>
          </w:tcPr>
          <w:p w14:paraId="5317ABE8" w14:textId="77777777" w:rsidR="00972395" w:rsidRPr="00E73D4B" w:rsidRDefault="00F120C7" w:rsidP="001C4219">
            <w:pPr>
              <w:jc w:val="right"/>
            </w:pPr>
            <w:r w:rsidRPr="00E73D4B">
              <w:t>1131</w:t>
            </w:r>
          </w:p>
        </w:tc>
        <w:tc>
          <w:tcPr>
            <w:tcW w:w="5103" w:type="dxa"/>
            <w:tcBorders>
              <w:top w:val="nil"/>
              <w:left w:val="nil"/>
              <w:bottom w:val="nil"/>
              <w:right w:val="nil"/>
            </w:tcBorders>
            <w:tcMar>
              <w:top w:w="128" w:type="dxa"/>
              <w:left w:w="43" w:type="dxa"/>
              <w:bottom w:w="43" w:type="dxa"/>
              <w:right w:w="43" w:type="dxa"/>
            </w:tcMar>
          </w:tcPr>
          <w:p w14:paraId="4E2AC549" w14:textId="77777777" w:rsidR="00972395" w:rsidRPr="00E73D4B" w:rsidRDefault="00F120C7" w:rsidP="001C4219">
            <w:r w:rsidRPr="00E73D4B">
              <w:t>Pelsdyrkompensasjonsordning – faktiske kostnader</w:t>
            </w:r>
          </w:p>
        </w:tc>
        <w:tc>
          <w:tcPr>
            <w:tcW w:w="1403" w:type="dxa"/>
            <w:tcBorders>
              <w:top w:val="nil"/>
              <w:left w:val="nil"/>
              <w:bottom w:val="nil"/>
              <w:right w:val="nil"/>
            </w:tcBorders>
            <w:tcMar>
              <w:top w:w="128" w:type="dxa"/>
              <w:left w:w="43" w:type="dxa"/>
              <w:bottom w:w="43" w:type="dxa"/>
              <w:right w:w="43" w:type="dxa"/>
            </w:tcMar>
            <w:vAlign w:val="bottom"/>
          </w:tcPr>
          <w:p w14:paraId="59DF71D6" w14:textId="77777777" w:rsidR="00972395" w:rsidRPr="00E73D4B" w:rsidRDefault="00F120C7" w:rsidP="001C4219">
            <w:pPr>
              <w:jc w:val="right"/>
            </w:pPr>
            <w:r w:rsidRPr="00E73D4B">
              <w:t>Ja</w:t>
            </w:r>
          </w:p>
        </w:tc>
      </w:tr>
      <w:tr w:rsidR="00972395" w:rsidRPr="00E73D4B" w14:paraId="618D9CA9" w14:textId="77777777" w:rsidTr="001C4219">
        <w:trPr>
          <w:trHeight w:val="380"/>
        </w:trPr>
        <w:tc>
          <w:tcPr>
            <w:tcW w:w="1418" w:type="dxa"/>
            <w:tcBorders>
              <w:top w:val="nil"/>
              <w:left w:val="nil"/>
              <w:bottom w:val="nil"/>
              <w:right w:val="nil"/>
            </w:tcBorders>
            <w:tcMar>
              <w:top w:w="128" w:type="dxa"/>
              <w:left w:w="43" w:type="dxa"/>
              <w:bottom w:w="43" w:type="dxa"/>
              <w:right w:w="43" w:type="dxa"/>
            </w:tcMar>
          </w:tcPr>
          <w:p w14:paraId="7CCE4B4E" w14:textId="77777777" w:rsidR="00972395" w:rsidRPr="00E73D4B" w:rsidRDefault="00F120C7" w:rsidP="001C4219">
            <w:r w:rsidRPr="00E73D4B">
              <w:t>2020–2021</w:t>
            </w:r>
          </w:p>
        </w:tc>
        <w:tc>
          <w:tcPr>
            <w:tcW w:w="1276" w:type="dxa"/>
            <w:tcBorders>
              <w:top w:val="nil"/>
              <w:left w:val="nil"/>
              <w:bottom w:val="nil"/>
              <w:right w:val="nil"/>
            </w:tcBorders>
            <w:tcMar>
              <w:top w:w="128" w:type="dxa"/>
              <w:left w:w="43" w:type="dxa"/>
              <w:bottom w:w="43" w:type="dxa"/>
              <w:right w:w="43" w:type="dxa"/>
            </w:tcMar>
          </w:tcPr>
          <w:p w14:paraId="112BE14E" w14:textId="77777777" w:rsidR="00972395" w:rsidRPr="00E73D4B" w:rsidRDefault="00F120C7" w:rsidP="001C4219">
            <w:pPr>
              <w:jc w:val="right"/>
            </w:pPr>
            <w:r w:rsidRPr="00E73D4B">
              <w:t>1134</w:t>
            </w:r>
          </w:p>
        </w:tc>
        <w:tc>
          <w:tcPr>
            <w:tcW w:w="5103" w:type="dxa"/>
            <w:tcBorders>
              <w:top w:val="nil"/>
              <w:left w:val="nil"/>
              <w:bottom w:val="nil"/>
              <w:right w:val="nil"/>
            </w:tcBorders>
            <w:tcMar>
              <w:top w:w="128" w:type="dxa"/>
              <w:left w:w="43" w:type="dxa"/>
              <w:bottom w:w="43" w:type="dxa"/>
              <w:right w:w="43" w:type="dxa"/>
            </w:tcMar>
          </w:tcPr>
          <w:p w14:paraId="5B6F2B73" w14:textId="77777777" w:rsidR="00972395" w:rsidRPr="00E73D4B" w:rsidRDefault="00F120C7" w:rsidP="001C4219">
            <w:r w:rsidRPr="00E73D4B">
              <w:t>Viltlova – utgreiing av omgrepet «kunstig lys»</w:t>
            </w:r>
          </w:p>
        </w:tc>
        <w:tc>
          <w:tcPr>
            <w:tcW w:w="1403" w:type="dxa"/>
            <w:tcBorders>
              <w:top w:val="nil"/>
              <w:left w:val="nil"/>
              <w:bottom w:val="nil"/>
              <w:right w:val="nil"/>
            </w:tcBorders>
            <w:tcMar>
              <w:top w:w="128" w:type="dxa"/>
              <w:left w:w="43" w:type="dxa"/>
              <w:bottom w:w="43" w:type="dxa"/>
              <w:right w:w="43" w:type="dxa"/>
            </w:tcMar>
            <w:vAlign w:val="bottom"/>
          </w:tcPr>
          <w:p w14:paraId="52E2CADF" w14:textId="77777777" w:rsidR="00972395" w:rsidRPr="00E73D4B" w:rsidRDefault="00F120C7" w:rsidP="001C4219">
            <w:pPr>
              <w:jc w:val="right"/>
            </w:pPr>
            <w:r w:rsidRPr="00E73D4B">
              <w:t>Nei</w:t>
            </w:r>
          </w:p>
        </w:tc>
      </w:tr>
      <w:tr w:rsidR="00972395" w:rsidRPr="00E73D4B" w14:paraId="7FDFF98C" w14:textId="77777777" w:rsidTr="001C4219">
        <w:trPr>
          <w:trHeight w:val="380"/>
        </w:trPr>
        <w:tc>
          <w:tcPr>
            <w:tcW w:w="1418" w:type="dxa"/>
            <w:tcBorders>
              <w:top w:val="nil"/>
              <w:left w:val="nil"/>
              <w:right w:val="nil"/>
            </w:tcBorders>
            <w:tcMar>
              <w:top w:w="128" w:type="dxa"/>
              <w:left w:w="43" w:type="dxa"/>
              <w:bottom w:w="43" w:type="dxa"/>
              <w:right w:w="43" w:type="dxa"/>
            </w:tcMar>
          </w:tcPr>
          <w:p w14:paraId="10BFDC75" w14:textId="77777777" w:rsidR="00972395" w:rsidRPr="00E73D4B" w:rsidRDefault="00F120C7" w:rsidP="001C4219">
            <w:r w:rsidRPr="00E73D4B">
              <w:t>2016–2017</w:t>
            </w:r>
          </w:p>
        </w:tc>
        <w:tc>
          <w:tcPr>
            <w:tcW w:w="1276" w:type="dxa"/>
            <w:tcBorders>
              <w:top w:val="nil"/>
              <w:left w:val="nil"/>
              <w:right w:val="nil"/>
            </w:tcBorders>
            <w:tcMar>
              <w:top w:w="128" w:type="dxa"/>
              <w:left w:w="43" w:type="dxa"/>
              <w:bottom w:w="43" w:type="dxa"/>
              <w:right w:w="43" w:type="dxa"/>
            </w:tcMar>
          </w:tcPr>
          <w:p w14:paraId="2B793EE9" w14:textId="77777777" w:rsidR="00972395" w:rsidRPr="00E73D4B" w:rsidRDefault="00F120C7" w:rsidP="001C4219">
            <w:pPr>
              <w:jc w:val="right"/>
            </w:pPr>
            <w:r w:rsidRPr="00E73D4B">
              <w:t>878</w:t>
            </w:r>
          </w:p>
        </w:tc>
        <w:tc>
          <w:tcPr>
            <w:tcW w:w="5103" w:type="dxa"/>
            <w:tcBorders>
              <w:top w:val="nil"/>
              <w:left w:val="nil"/>
              <w:right w:val="nil"/>
            </w:tcBorders>
            <w:tcMar>
              <w:top w:w="128" w:type="dxa"/>
              <w:left w:w="43" w:type="dxa"/>
              <w:bottom w:w="43" w:type="dxa"/>
              <w:right w:w="43" w:type="dxa"/>
            </w:tcMar>
          </w:tcPr>
          <w:p w14:paraId="656F3248" w14:textId="77777777" w:rsidR="00972395" w:rsidRPr="00E73D4B" w:rsidRDefault="00F120C7" w:rsidP="001C4219">
            <w:proofErr w:type="spellStart"/>
            <w:r w:rsidRPr="00E73D4B">
              <w:t>Konsekvensar</w:t>
            </w:r>
            <w:proofErr w:type="spellEnd"/>
            <w:r w:rsidRPr="00E73D4B">
              <w:t xml:space="preserve"> av liberalisering av konsesjonsplikta</w:t>
            </w:r>
          </w:p>
        </w:tc>
        <w:tc>
          <w:tcPr>
            <w:tcW w:w="1403" w:type="dxa"/>
            <w:tcBorders>
              <w:top w:val="nil"/>
              <w:left w:val="nil"/>
              <w:right w:val="nil"/>
            </w:tcBorders>
            <w:tcMar>
              <w:top w:w="128" w:type="dxa"/>
              <w:left w:w="43" w:type="dxa"/>
              <w:bottom w:w="43" w:type="dxa"/>
              <w:right w:w="43" w:type="dxa"/>
            </w:tcMar>
            <w:vAlign w:val="bottom"/>
          </w:tcPr>
          <w:p w14:paraId="75E8D27D" w14:textId="77777777" w:rsidR="00972395" w:rsidRPr="00E73D4B" w:rsidRDefault="00F120C7" w:rsidP="001C4219">
            <w:pPr>
              <w:jc w:val="right"/>
            </w:pPr>
            <w:r w:rsidRPr="00E73D4B">
              <w:t>Nei</w:t>
            </w:r>
          </w:p>
        </w:tc>
      </w:tr>
      <w:tr w:rsidR="00972395" w:rsidRPr="00E73D4B" w14:paraId="79D45E5A" w14:textId="77777777" w:rsidTr="001C4219">
        <w:trPr>
          <w:trHeight w:val="380"/>
        </w:trPr>
        <w:tc>
          <w:tcPr>
            <w:tcW w:w="1418" w:type="dxa"/>
            <w:tcBorders>
              <w:top w:val="nil"/>
              <w:left w:val="nil"/>
              <w:bottom w:val="single" w:sz="4" w:space="0" w:color="000000"/>
              <w:right w:val="nil"/>
            </w:tcBorders>
            <w:shd w:val="clear" w:color="auto" w:fill="auto"/>
            <w:tcMar>
              <w:top w:w="128" w:type="dxa"/>
              <w:left w:w="43" w:type="dxa"/>
              <w:bottom w:w="43" w:type="dxa"/>
              <w:right w:w="43" w:type="dxa"/>
            </w:tcMar>
          </w:tcPr>
          <w:p w14:paraId="4E755EAE" w14:textId="77777777" w:rsidR="00972395" w:rsidRPr="00E73D4B" w:rsidRDefault="00F120C7" w:rsidP="001C4219">
            <w:r w:rsidRPr="00E73D4B">
              <w:t>2016–2017</w:t>
            </w:r>
          </w:p>
        </w:tc>
        <w:tc>
          <w:tcPr>
            <w:tcW w:w="1276" w:type="dxa"/>
            <w:tcBorders>
              <w:top w:val="nil"/>
              <w:left w:val="nil"/>
              <w:bottom w:val="single" w:sz="4" w:space="0" w:color="000000"/>
              <w:right w:val="nil"/>
            </w:tcBorders>
            <w:shd w:val="clear" w:color="auto" w:fill="auto"/>
            <w:tcMar>
              <w:top w:w="128" w:type="dxa"/>
              <w:left w:w="43" w:type="dxa"/>
              <w:bottom w:w="43" w:type="dxa"/>
              <w:right w:w="43" w:type="dxa"/>
            </w:tcMar>
          </w:tcPr>
          <w:p w14:paraId="07BE0591" w14:textId="77777777" w:rsidR="00972395" w:rsidRPr="00E73D4B" w:rsidRDefault="00F120C7" w:rsidP="001C4219">
            <w:pPr>
              <w:jc w:val="right"/>
            </w:pPr>
            <w:r w:rsidRPr="00E73D4B">
              <w:t>885</w:t>
            </w:r>
          </w:p>
        </w:tc>
        <w:tc>
          <w:tcPr>
            <w:tcW w:w="5103" w:type="dxa"/>
            <w:tcBorders>
              <w:top w:val="nil"/>
              <w:left w:val="nil"/>
              <w:bottom w:val="single" w:sz="4" w:space="0" w:color="000000"/>
              <w:right w:val="nil"/>
            </w:tcBorders>
            <w:shd w:val="clear" w:color="auto" w:fill="auto"/>
            <w:tcMar>
              <w:top w:w="128" w:type="dxa"/>
              <w:left w:w="43" w:type="dxa"/>
              <w:bottom w:w="43" w:type="dxa"/>
              <w:right w:w="43" w:type="dxa"/>
            </w:tcMar>
          </w:tcPr>
          <w:p w14:paraId="1FE842AD" w14:textId="77777777" w:rsidR="00972395" w:rsidRPr="00E73D4B" w:rsidRDefault="00F120C7" w:rsidP="001C4219">
            <w:r w:rsidRPr="00E73D4B">
              <w:t>Hundelova</w:t>
            </w:r>
          </w:p>
        </w:tc>
        <w:tc>
          <w:tcPr>
            <w:tcW w:w="1403"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2C52A6C3" w14:textId="77777777" w:rsidR="00972395" w:rsidRPr="00E73D4B" w:rsidRDefault="00F120C7" w:rsidP="001C4219">
            <w:pPr>
              <w:jc w:val="right"/>
            </w:pPr>
            <w:r w:rsidRPr="00E73D4B">
              <w:t>Ja</w:t>
            </w:r>
          </w:p>
        </w:tc>
      </w:tr>
    </w:tbl>
    <w:p w14:paraId="764018F4" w14:textId="77777777" w:rsidR="00972395" w:rsidRPr="00E73D4B" w:rsidRDefault="00F120C7" w:rsidP="001C4219">
      <w:pPr>
        <w:pStyle w:val="Overskrift2"/>
        <w:numPr>
          <w:ilvl w:val="1"/>
          <w:numId w:val="37"/>
        </w:numPr>
      </w:pPr>
      <w:r w:rsidRPr="00E73D4B">
        <w:t>Stortingssesjon 2021–2022</w:t>
      </w:r>
    </w:p>
    <w:p w14:paraId="140A3896" w14:textId="77777777" w:rsidR="00972395" w:rsidRPr="00E73D4B" w:rsidRDefault="00F120C7" w:rsidP="00E73D4B">
      <w:pPr>
        <w:pStyle w:val="avsnitt-tittel"/>
      </w:pPr>
      <w:r w:rsidRPr="00E73D4B">
        <w:t xml:space="preserve">Overgang </w:t>
      </w:r>
      <w:proofErr w:type="spellStart"/>
      <w:r w:rsidRPr="00E73D4B">
        <w:t>frå</w:t>
      </w:r>
      <w:proofErr w:type="spellEnd"/>
      <w:r w:rsidRPr="00E73D4B">
        <w:t xml:space="preserve"> kronetoll til prosenttoll</w:t>
      </w:r>
    </w:p>
    <w:p w14:paraId="6729945A" w14:textId="77777777" w:rsidR="00972395" w:rsidRPr="00E73D4B" w:rsidRDefault="00F120C7" w:rsidP="00E73D4B">
      <w:pPr>
        <w:pStyle w:val="avsnitt-undertittel"/>
      </w:pPr>
      <w:r w:rsidRPr="00E73D4B">
        <w:t>Vedtak nr. 836, 17. juni 2022:</w:t>
      </w:r>
    </w:p>
    <w:p w14:paraId="412D33EF" w14:textId="77777777" w:rsidR="00972395" w:rsidRPr="00E73D4B" w:rsidRDefault="00F120C7" w:rsidP="00E73D4B">
      <w:pPr>
        <w:pStyle w:val="blokksit"/>
      </w:pPr>
      <w:r w:rsidRPr="00E73D4B">
        <w:t>«</w:t>
      </w:r>
      <w:r w:rsidRPr="00E73D4B">
        <w:rPr>
          <w:rStyle w:val="kursiv"/>
        </w:rPr>
        <w:t xml:space="preserve">Stortinget ber regjeringen i forbindelse med statsbudsjettet for 2023 vurdere overgang fra kronetoll til prosenttoll, blant annet for </w:t>
      </w:r>
      <w:proofErr w:type="spellStart"/>
      <w:r w:rsidRPr="00E73D4B">
        <w:rPr>
          <w:rStyle w:val="kursiv"/>
        </w:rPr>
        <w:t>tollinjene</w:t>
      </w:r>
      <w:proofErr w:type="spellEnd"/>
      <w:r w:rsidRPr="00E73D4B">
        <w:rPr>
          <w:rStyle w:val="kursiv"/>
        </w:rPr>
        <w:t xml:space="preserve"> storfe, svin, sau, lam og potet.</w:t>
      </w:r>
      <w:r w:rsidRPr="00E73D4B">
        <w:t>»</w:t>
      </w:r>
    </w:p>
    <w:p w14:paraId="7E2E3F99" w14:textId="77777777" w:rsidR="00972395" w:rsidRPr="00E73D4B" w:rsidRDefault="00F120C7" w:rsidP="00E73D4B">
      <w:r w:rsidRPr="00E73D4B">
        <w:t xml:space="preserve">Vedtaket blei fatta ved handsaminga av </w:t>
      </w:r>
      <w:proofErr w:type="spellStart"/>
      <w:r w:rsidRPr="00E73D4B">
        <w:t>Prop</w:t>
      </w:r>
      <w:proofErr w:type="spellEnd"/>
      <w:r w:rsidRPr="00E73D4B">
        <w:t xml:space="preserve">. 115 S (2021–2022) </w:t>
      </w:r>
      <w:r w:rsidRPr="00E73D4B">
        <w:rPr>
          <w:rStyle w:val="kursiv"/>
        </w:rPr>
        <w:t>Tilleggsbevilgninger og omprioriteringer i statsbudsjettet 2022</w:t>
      </w:r>
      <w:r w:rsidRPr="00E73D4B">
        <w:t xml:space="preserve">, jf. </w:t>
      </w:r>
      <w:proofErr w:type="spellStart"/>
      <w:r w:rsidRPr="00E73D4B">
        <w:t>Innst</w:t>
      </w:r>
      <w:proofErr w:type="spellEnd"/>
      <w:r w:rsidRPr="00E73D4B">
        <w:t>. 450 S (2021–2022).</w:t>
      </w:r>
    </w:p>
    <w:p w14:paraId="4F4AC060" w14:textId="77777777" w:rsidR="00972395" w:rsidRPr="00E73D4B" w:rsidRDefault="00F120C7" w:rsidP="00E73D4B">
      <w:r w:rsidRPr="00E73D4B">
        <w:t xml:space="preserve">Regjeringa </w:t>
      </w:r>
      <w:proofErr w:type="spellStart"/>
      <w:r w:rsidRPr="00E73D4B">
        <w:t>gjer</w:t>
      </w:r>
      <w:proofErr w:type="spellEnd"/>
      <w:r w:rsidRPr="00E73D4B">
        <w:t xml:space="preserve"> </w:t>
      </w:r>
      <w:proofErr w:type="spellStart"/>
      <w:r w:rsidRPr="00E73D4B">
        <w:t>ikkje</w:t>
      </w:r>
      <w:proofErr w:type="spellEnd"/>
      <w:r w:rsidRPr="00E73D4B">
        <w:t xml:space="preserve"> framlegg om omlegging </w:t>
      </w:r>
      <w:proofErr w:type="spellStart"/>
      <w:r w:rsidRPr="00E73D4B">
        <w:t>frå</w:t>
      </w:r>
      <w:proofErr w:type="spellEnd"/>
      <w:r w:rsidRPr="00E73D4B">
        <w:t xml:space="preserve"> kronetoll til prosenttoll for landbruksvarer i samband med framlegging av statsbudsjettet for 2023. Regjeringa kjem tilbake til saka på </w:t>
      </w:r>
      <w:proofErr w:type="spellStart"/>
      <w:r w:rsidRPr="00E73D4B">
        <w:t>eit</w:t>
      </w:r>
      <w:proofErr w:type="spellEnd"/>
      <w:r w:rsidRPr="00E73D4B">
        <w:t xml:space="preserve"> </w:t>
      </w:r>
      <w:proofErr w:type="spellStart"/>
      <w:r w:rsidRPr="00E73D4B">
        <w:t>seinare</w:t>
      </w:r>
      <w:proofErr w:type="spellEnd"/>
      <w:r w:rsidRPr="00E73D4B">
        <w:t xml:space="preserve"> tidspunkt.</w:t>
      </w:r>
    </w:p>
    <w:p w14:paraId="01C2FD05" w14:textId="77777777" w:rsidR="00972395" w:rsidRPr="00E73D4B" w:rsidRDefault="00F120C7" w:rsidP="00E73D4B">
      <w:pPr>
        <w:pStyle w:val="avsnitt-tittel"/>
      </w:pPr>
      <w:r w:rsidRPr="00E73D4B">
        <w:t>Oppdatering av jordvernstrategien</w:t>
      </w:r>
    </w:p>
    <w:p w14:paraId="307149A3" w14:textId="77777777" w:rsidR="00972395" w:rsidRPr="00E73D4B" w:rsidRDefault="00F120C7" w:rsidP="00E73D4B">
      <w:pPr>
        <w:pStyle w:val="avsnitt-undertittel"/>
      </w:pPr>
      <w:r w:rsidRPr="00E73D4B">
        <w:t>Vedtak nr. 799, 14. juni 2022:</w:t>
      </w:r>
    </w:p>
    <w:p w14:paraId="0522BB20" w14:textId="77777777" w:rsidR="00972395" w:rsidRPr="00E73D4B" w:rsidRDefault="00F120C7" w:rsidP="00E73D4B">
      <w:pPr>
        <w:pStyle w:val="blokksit"/>
      </w:pPr>
      <w:r w:rsidRPr="00E73D4B">
        <w:t>«</w:t>
      </w:r>
      <w:r w:rsidRPr="00E73D4B">
        <w:rPr>
          <w:rStyle w:val="kursiv"/>
        </w:rPr>
        <w:t>Stortinget ber regjeringen legge frem en ny jordvernstrategi våren 2023. Strategien skal inneholde et nytt og skjerpet mål for omdisponering av matjord og nye, konkrete tiltak for å nå målet</w:t>
      </w:r>
      <w:r w:rsidRPr="00E73D4B">
        <w:t>.»</w:t>
      </w:r>
    </w:p>
    <w:p w14:paraId="20717AFE" w14:textId="77777777" w:rsidR="00972395" w:rsidRPr="00E73D4B" w:rsidRDefault="00F120C7" w:rsidP="00E73D4B">
      <w:r w:rsidRPr="00E73D4B">
        <w:t xml:space="preserve">Vedtaket blei fatta ved handsaminga av Dokument 8:234 S (2021–2022), jf. </w:t>
      </w:r>
      <w:proofErr w:type="spellStart"/>
      <w:r w:rsidRPr="00E73D4B">
        <w:t>Innst</w:t>
      </w:r>
      <w:proofErr w:type="spellEnd"/>
      <w:r w:rsidRPr="00E73D4B">
        <w:t xml:space="preserve">. 358 S (2021–2022). </w:t>
      </w:r>
    </w:p>
    <w:p w14:paraId="3C8816E0" w14:textId="77777777" w:rsidR="00972395" w:rsidRPr="00E73D4B" w:rsidRDefault="00F120C7" w:rsidP="00E73D4B">
      <w:r w:rsidRPr="00E73D4B">
        <w:t xml:space="preserve">Arbeidet med å oppdatere jordvernstrategien med nye konkrete tiltak er i gang, og </w:t>
      </w:r>
      <w:proofErr w:type="spellStart"/>
      <w:r w:rsidRPr="00E73D4B">
        <w:t>ein</w:t>
      </w:r>
      <w:proofErr w:type="spellEnd"/>
      <w:r w:rsidRPr="00E73D4B">
        <w:t xml:space="preserve"> vil vurdere </w:t>
      </w:r>
      <w:proofErr w:type="spellStart"/>
      <w:r w:rsidRPr="00E73D4B">
        <w:t>eit</w:t>
      </w:r>
      <w:proofErr w:type="spellEnd"/>
      <w:r w:rsidRPr="00E73D4B">
        <w:t xml:space="preserve"> nytt og skjerpa mål for omdisponering av dyrka mark. Departementet vil komme tilbake til Stortinget med </w:t>
      </w:r>
      <w:proofErr w:type="spellStart"/>
      <w:r w:rsidRPr="00E73D4B">
        <w:t>ein</w:t>
      </w:r>
      <w:proofErr w:type="spellEnd"/>
      <w:r w:rsidRPr="00E73D4B">
        <w:t xml:space="preserve"> oppdatert jordvernstrategi.</w:t>
      </w:r>
    </w:p>
    <w:p w14:paraId="4BE2567B" w14:textId="77777777" w:rsidR="00972395" w:rsidRPr="00E73D4B" w:rsidRDefault="00F120C7" w:rsidP="00E73D4B">
      <w:pPr>
        <w:pStyle w:val="avsnitt-tittel"/>
      </w:pPr>
      <w:r w:rsidRPr="00E73D4B">
        <w:t>Bransjeavtaler for biogassproduksjon</w:t>
      </w:r>
    </w:p>
    <w:p w14:paraId="451C94FC" w14:textId="77777777" w:rsidR="00972395" w:rsidRPr="00E73D4B" w:rsidRDefault="00F120C7" w:rsidP="00E73D4B">
      <w:pPr>
        <w:pStyle w:val="avsnitt-undertittel"/>
      </w:pPr>
      <w:r w:rsidRPr="00E73D4B">
        <w:t>Vedtak nr. 754, 10. juni 2022:</w:t>
      </w:r>
    </w:p>
    <w:p w14:paraId="748C5B64" w14:textId="77777777" w:rsidR="00972395" w:rsidRPr="00E73D4B" w:rsidRDefault="00F120C7" w:rsidP="00E73D4B">
      <w:pPr>
        <w:pStyle w:val="blokksit"/>
      </w:pPr>
      <w:r w:rsidRPr="00E73D4B">
        <w:t>«</w:t>
      </w:r>
      <w:r w:rsidRPr="00E73D4B">
        <w:rPr>
          <w:rStyle w:val="kursiv"/>
        </w:rPr>
        <w:t xml:space="preserve">Stortinget ber regjeringen ta initiativ til å opprette bransjeavtaler med landbruket og fiskeri- og havbruksnæringen med mål og tiltak for å øke leveransen av råstoff til biogassproduksjon. Klyngesamarbeid på tvers av </w:t>
      </w:r>
      <w:proofErr w:type="spellStart"/>
      <w:r w:rsidRPr="00E73D4B">
        <w:rPr>
          <w:rStyle w:val="kursiv"/>
        </w:rPr>
        <w:t>bionæringene</w:t>
      </w:r>
      <w:proofErr w:type="spellEnd"/>
      <w:r w:rsidRPr="00E73D4B">
        <w:rPr>
          <w:rStyle w:val="kursiv"/>
        </w:rPr>
        <w:t xml:space="preserve"> vil spille en viktig rolle i dette arbeidet</w:t>
      </w:r>
      <w:r w:rsidRPr="00E73D4B">
        <w:t>.»</w:t>
      </w:r>
    </w:p>
    <w:p w14:paraId="479AEEFC" w14:textId="77777777" w:rsidR="00972395" w:rsidRPr="00E73D4B" w:rsidRDefault="00F120C7" w:rsidP="00E73D4B">
      <w:r w:rsidRPr="00E73D4B">
        <w:t xml:space="preserve">Vedtaket blei fatta ved handsaminga av Meld. St. 36 (2020–2021) og Meld. St. 11 (2021–2022), jf. </w:t>
      </w:r>
      <w:proofErr w:type="spellStart"/>
      <w:r w:rsidRPr="00E73D4B">
        <w:t>Innst</w:t>
      </w:r>
      <w:proofErr w:type="spellEnd"/>
      <w:r w:rsidRPr="00E73D4B">
        <w:t xml:space="preserve">. 446 S 2021–2022. </w:t>
      </w:r>
    </w:p>
    <w:p w14:paraId="1DCF0381" w14:textId="77777777" w:rsidR="00972395" w:rsidRPr="00E73D4B" w:rsidRDefault="00F120C7" w:rsidP="00E73D4B">
      <w:r w:rsidRPr="00E73D4B">
        <w:t xml:space="preserve">Landbruks- og matdepartementet vil </w:t>
      </w:r>
      <w:proofErr w:type="spellStart"/>
      <w:r w:rsidRPr="00E73D4B">
        <w:t>følgje</w:t>
      </w:r>
      <w:proofErr w:type="spellEnd"/>
      <w:r w:rsidRPr="00E73D4B">
        <w:t xml:space="preserve"> opp saka i samråd med Nærings- og fiskeridepartementet og Klima- og miljødepartementet.</w:t>
      </w:r>
    </w:p>
    <w:p w14:paraId="29C62A0E" w14:textId="77777777" w:rsidR="00972395" w:rsidRPr="00E73D4B" w:rsidRDefault="00F120C7" w:rsidP="00E73D4B">
      <w:pPr>
        <w:pStyle w:val="avsnitt-tittel"/>
      </w:pPr>
      <w:r w:rsidRPr="00E73D4B">
        <w:t xml:space="preserve">Melding til Stortinget om dyrevelferd som </w:t>
      </w:r>
      <w:proofErr w:type="spellStart"/>
      <w:r w:rsidRPr="00E73D4B">
        <w:t>byggjer</w:t>
      </w:r>
      <w:proofErr w:type="spellEnd"/>
      <w:r w:rsidRPr="00E73D4B">
        <w:t xml:space="preserve"> på oppdatert kunnskap</w:t>
      </w:r>
    </w:p>
    <w:p w14:paraId="32482BC9" w14:textId="77777777" w:rsidR="00972395" w:rsidRPr="00E73D4B" w:rsidRDefault="00F120C7" w:rsidP="00E73D4B">
      <w:pPr>
        <w:pStyle w:val="avsnitt-undertittel"/>
      </w:pPr>
      <w:r w:rsidRPr="00E73D4B">
        <w:t>Vedtak nr. 381, 15. februar 2022</w:t>
      </w:r>
    </w:p>
    <w:p w14:paraId="15C4898D" w14:textId="77777777" w:rsidR="00972395" w:rsidRPr="00E73D4B" w:rsidRDefault="00F120C7" w:rsidP="00E73D4B">
      <w:pPr>
        <w:pStyle w:val="blokksit"/>
      </w:pPr>
      <w:r w:rsidRPr="00E73D4B">
        <w:t>«</w:t>
      </w:r>
      <w:r w:rsidRPr="00E73D4B">
        <w:rPr>
          <w:rStyle w:val="kursiv"/>
        </w:rPr>
        <w:t>Stortinget ber regjeringen legge fram en dyrevelferdsmelding som bygger på oppdatert kunnskap om dyrevelferd med utgangspunkt i faglige og faktiske forhold. Meldingen bør se faglig og politisk på problemstillinger knyttet til dyrehold, og gi oversikt over det vi gjør bra i dag, og om det er noe som kan gjøre annerledes og bedre i framtida. Det er sammenheng mellom menneskevelferd og dyrevelferd. Meldingen bør omtale dette</w:t>
      </w:r>
      <w:r w:rsidRPr="00E73D4B">
        <w:t>.»</w:t>
      </w:r>
    </w:p>
    <w:p w14:paraId="2FDD9D4C" w14:textId="77777777" w:rsidR="00972395" w:rsidRPr="00E73D4B" w:rsidRDefault="00F120C7" w:rsidP="00E73D4B">
      <w:r w:rsidRPr="00E73D4B">
        <w:t xml:space="preserve">Vedtaket blei fatta ved handsaminga av Dokument 8:25 S (2021–2022), jf. </w:t>
      </w:r>
      <w:proofErr w:type="spellStart"/>
      <w:r w:rsidRPr="00E73D4B">
        <w:t>Innst</w:t>
      </w:r>
      <w:proofErr w:type="spellEnd"/>
      <w:r w:rsidRPr="00E73D4B">
        <w:t>. 130 S (2021–2022).</w:t>
      </w:r>
    </w:p>
    <w:p w14:paraId="63E8337D" w14:textId="77777777" w:rsidR="00972395" w:rsidRPr="00E73D4B" w:rsidRDefault="00F120C7" w:rsidP="00E73D4B">
      <w:r w:rsidRPr="00E73D4B">
        <w:t xml:space="preserve">Landbruks- og matdepartementet og Nærings- og fiskeridepartementet vil i fellesskap utarbeide ei stortingsmelding om dyrevelferd, og det er </w:t>
      </w:r>
      <w:proofErr w:type="spellStart"/>
      <w:r w:rsidRPr="00E73D4B">
        <w:t>halde</w:t>
      </w:r>
      <w:proofErr w:type="spellEnd"/>
      <w:r w:rsidRPr="00E73D4B">
        <w:t xml:space="preserve"> </w:t>
      </w:r>
      <w:proofErr w:type="spellStart"/>
      <w:r w:rsidRPr="00E73D4B">
        <w:t>eit</w:t>
      </w:r>
      <w:proofErr w:type="spellEnd"/>
      <w:r w:rsidRPr="00E73D4B">
        <w:t xml:space="preserve"> </w:t>
      </w:r>
      <w:proofErr w:type="spellStart"/>
      <w:r w:rsidRPr="00E73D4B">
        <w:t>innleiande</w:t>
      </w:r>
      <w:proofErr w:type="spellEnd"/>
      <w:r w:rsidRPr="00E73D4B">
        <w:t xml:space="preserve"> møte med </w:t>
      </w:r>
      <w:proofErr w:type="spellStart"/>
      <w:r w:rsidRPr="00E73D4B">
        <w:t>innspel</w:t>
      </w:r>
      <w:proofErr w:type="spellEnd"/>
      <w:r w:rsidRPr="00E73D4B">
        <w:t xml:space="preserve"> for landdyrsektoren.</w:t>
      </w:r>
    </w:p>
    <w:p w14:paraId="5E0C3C2B" w14:textId="77777777" w:rsidR="00972395" w:rsidRPr="00E73D4B" w:rsidRDefault="00F120C7" w:rsidP="00E73D4B">
      <w:pPr>
        <w:pStyle w:val="avsnitt-tittel"/>
      </w:pPr>
      <w:r w:rsidRPr="00E73D4B">
        <w:t>Dyrevelferda i svinenæringa</w:t>
      </w:r>
    </w:p>
    <w:p w14:paraId="166D1DD5" w14:textId="77777777" w:rsidR="00972395" w:rsidRPr="00E73D4B" w:rsidRDefault="00F120C7" w:rsidP="00E73D4B">
      <w:pPr>
        <w:pStyle w:val="avsnitt-undertittel"/>
      </w:pPr>
      <w:r w:rsidRPr="00E73D4B">
        <w:t>Vedtak nr. 382, 15. februar 2022</w:t>
      </w:r>
    </w:p>
    <w:p w14:paraId="731E308B" w14:textId="77777777" w:rsidR="00972395" w:rsidRPr="00E73D4B" w:rsidRDefault="00F120C7" w:rsidP="00E73D4B">
      <w:pPr>
        <w:pStyle w:val="blokksit"/>
      </w:pPr>
      <w:r w:rsidRPr="00E73D4B">
        <w:t>«</w:t>
      </w:r>
      <w:r w:rsidRPr="00E73D4B">
        <w:rPr>
          <w:rStyle w:val="kursiv"/>
        </w:rPr>
        <w:t>Stortinget ber regjeringen se på insentiver som vil øke dyrevelferden i svinenæringen, særlig med hensyn til areal, underlag og miljøberikelse, og stille strengere krav til dyrevelferd ved oppgraderinger av driftsbygninger eller nybygg</w:t>
      </w:r>
      <w:r w:rsidRPr="00E73D4B">
        <w:t>.»</w:t>
      </w:r>
    </w:p>
    <w:p w14:paraId="68393F3A" w14:textId="77777777" w:rsidR="00972395" w:rsidRPr="00E73D4B" w:rsidRDefault="00F120C7" w:rsidP="00E73D4B">
      <w:r w:rsidRPr="00E73D4B">
        <w:t xml:space="preserve">Vedtaket blei fatta ved handsaminga av Dokument 8:25 S (2021–2022), jf. </w:t>
      </w:r>
      <w:proofErr w:type="spellStart"/>
      <w:r w:rsidRPr="00E73D4B">
        <w:t>Innst</w:t>
      </w:r>
      <w:proofErr w:type="spellEnd"/>
      <w:r w:rsidRPr="00E73D4B">
        <w:t>. 130 S (2021–2022).</w:t>
      </w:r>
    </w:p>
    <w:p w14:paraId="773B8249" w14:textId="77777777" w:rsidR="00972395" w:rsidRPr="00E73D4B" w:rsidRDefault="00F120C7" w:rsidP="00E73D4B">
      <w:r w:rsidRPr="00E73D4B">
        <w:t xml:space="preserve">Landbruks- og matdepartementet og Nærings- og fiskeridepartementet vil i fellesskap utarbeide ei stortingsmelding om dyrevelferd. Det er </w:t>
      </w:r>
      <w:proofErr w:type="spellStart"/>
      <w:r w:rsidRPr="00E73D4B">
        <w:t>halde</w:t>
      </w:r>
      <w:proofErr w:type="spellEnd"/>
      <w:r w:rsidRPr="00E73D4B">
        <w:t xml:space="preserve"> </w:t>
      </w:r>
      <w:proofErr w:type="spellStart"/>
      <w:r w:rsidRPr="00E73D4B">
        <w:t>eit</w:t>
      </w:r>
      <w:proofErr w:type="spellEnd"/>
      <w:r w:rsidRPr="00E73D4B">
        <w:t xml:space="preserve"> </w:t>
      </w:r>
      <w:proofErr w:type="spellStart"/>
      <w:r w:rsidRPr="00E73D4B">
        <w:t>innleiande</w:t>
      </w:r>
      <w:proofErr w:type="spellEnd"/>
      <w:r w:rsidRPr="00E73D4B">
        <w:t xml:space="preserve"> møte med </w:t>
      </w:r>
      <w:proofErr w:type="spellStart"/>
      <w:r w:rsidRPr="00E73D4B">
        <w:t>innspel</w:t>
      </w:r>
      <w:proofErr w:type="spellEnd"/>
      <w:r w:rsidRPr="00E73D4B">
        <w:t xml:space="preserve"> for landdyrsektoren. Mattilsynet fullfører i 2022 </w:t>
      </w:r>
      <w:proofErr w:type="spellStart"/>
      <w:r w:rsidRPr="00E73D4B">
        <w:t>ein</w:t>
      </w:r>
      <w:proofErr w:type="spellEnd"/>
      <w:r w:rsidRPr="00E73D4B">
        <w:t xml:space="preserve"> </w:t>
      </w:r>
      <w:proofErr w:type="spellStart"/>
      <w:r w:rsidRPr="00E73D4B">
        <w:t>landsdekkjande</w:t>
      </w:r>
      <w:proofErr w:type="spellEnd"/>
      <w:r w:rsidRPr="00E73D4B">
        <w:t xml:space="preserve"> tilsynskampanje i svineproduksjonen. Kunnskapen </w:t>
      </w:r>
      <w:proofErr w:type="spellStart"/>
      <w:r w:rsidRPr="00E73D4B">
        <w:t>frå</w:t>
      </w:r>
      <w:proofErr w:type="spellEnd"/>
      <w:r w:rsidRPr="00E73D4B">
        <w:t xml:space="preserve"> denne kampanjen skal brukast til å vurdere behovet for </w:t>
      </w:r>
      <w:proofErr w:type="spellStart"/>
      <w:r w:rsidRPr="00E73D4B">
        <w:t>ytterlegare</w:t>
      </w:r>
      <w:proofErr w:type="spellEnd"/>
      <w:r w:rsidRPr="00E73D4B">
        <w:t xml:space="preserve"> oppfølging av næringa og eventuelt justering av regelverket.</w:t>
      </w:r>
    </w:p>
    <w:p w14:paraId="41023224" w14:textId="77777777" w:rsidR="00972395" w:rsidRPr="00E73D4B" w:rsidRDefault="00F120C7" w:rsidP="00E73D4B">
      <w:r w:rsidRPr="00E73D4B">
        <w:t xml:space="preserve">Landbruks- og matdepartementet arbeider også med ei ny forskrift om hald av </w:t>
      </w:r>
      <w:proofErr w:type="spellStart"/>
      <w:r w:rsidRPr="00E73D4B">
        <w:t>dei</w:t>
      </w:r>
      <w:proofErr w:type="spellEnd"/>
      <w:r w:rsidRPr="00E73D4B">
        <w:t xml:space="preserve"> ulike produksjonsdyra.</w:t>
      </w:r>
    </w:p>
    <w:p w14:paraId="0C4A603B" w14:textId="77777777" w:rsidR="00972395" w:rsidRPr="00E73D4B" w:rsidRDefault="00F120C7" w:rsidP="00E73D4B">
      <w:pPr>
        <w:pStyle w:val="avsnitt-tittel"/>
      </w:pPr>
      <w:r w:rsidRPr="00E73D4B">
        <w:t>Konkrete tiltak i melding til Stortinget om dyrevelferd</w:t>
      </w:r>
    </w:p>
    <w:p w14:paraId="1C5A600C" w14:textId="77777777" w:rsidR="00972395" w:rsidRPr="00E73D4B" w:rsidRDefault="00F120C7" w:rsidP="00E73D4B">
      <w:pPr>
        <w:pStyle w:val="avsnitt-undertittel"/>
      </w:pPr>
      <w:r w:rsidRPr="00E73D4B">
        <w:t>Vedtak nr. 383, 15. februar 2022</w:t>
      </w:r>
    </w:p>
    <w:p w14:paraId="52237111" w14:textId="77777777" w:rsidR="00972395" w:rsidRPr="00E73D4B" w:rsidRDefault="00F120C7" w:rsidP="00E73D4B">
      <w:pPr>
        <w:pStyle w:val="blokksit"/>
      </w:pPr>
      <w:r w:rsidRPr="00E73D4B">
        <w:t>«</w:t>
      </w:r>
      <w:r w:rsidRPr="00E73D4B">
        <w:rPr>
          <w:rStyle w:val="kursiv"/>
        </w:rPr>
        <w:t xml:space="preserve">Stortinget ber regjeringa legge fram ei </w:t>
      </w:r>
      <w:proofErr w:type="spellStart"/>
      <w:r w:rsidRPr="00E73D4B">
        <w:rPr>
          <w:rStyle w:val="kursiv"/>
        </w:rPr>
        <w:t>heilskapleg</w:t>
      </w:r>
      <w:proofErr w:type="spellEnd"/>
      <w:r w:rsidRPr="00E73D4B">
        <w:rPr>
          <w:rStyle w:val="kursiv"/>
        </w:rPr>
        <w:t xml:space="preserve"> stortingsmelding om dyrevelferd som </w:t>
      </w:r>
      <w:proofErr w:type="spellStart"/>
      <w:r w:rsidRPr="00E73D4B">
        <w:rPr>
          <w:rStyle w:val="kursiv"/>
        </w:rPr>
        <w:t>omfattar</w:t>
      </w:r>
      <w:proofErr w:type="spellEnd"/>
      <w:r w:rsidRPr="00E73D4B">
        <w:rPr>
          <w:rStyle w:val="kursiv"/>
        </w:rPr>
        <w:t xml:space="preserve"> både produksjonsdyr i landbruket, kjæledyr og fiskeoppdrett, </w:t>
      </w:r>
      <w:proofErr w:type="spellStart"/>
      <w:r w:rsidRPr="00E73D4B">
        <w:rPr>
          <w:rStyle w:val="kursiv"/>
        </w:rPr>
        <w:t>seinast</w:t>
      </w:r>
      <w:proofErr w:type="spellEnd"/>
      <w:r w:rsidRPr="00E73D4B">
        <w:rPr>
          <w:rStyle w:val="kursiv"/>
        </w:rPr>
        <w:t xml:space="preserve"> i vårsesjonen 2023. Regjeringa vert </w:t>
      </w:r>
      <w:proofErr w:type="spellStart"/>
      <w:r w:rsidRPr="00E73D4B">
        <w:rPr>
          <w:rStyle w:val="kursiv"/>
        </w:rPr>
        <w:t>beden</w:t>
      </w:r>
      <w:proofErr w:type="spellEnd"/>
      <w:r w:rsidRPr="00E73D4B">
        <w:rPr>
          <w:rStyle w:val="kursiv"/>
        </w:rPr>
        <w:t xml:space="preserve"> om å greie ut og foreslå konkrete tiltak i meldinga både for </w:t>
      </w:r>
      <w:proofErr w:type="spellStart"/>
      <w:r w:rsidRPr="00E73D4B">
        <w:rPr>
          <w:rStyle w:val="kursiv"/>
        </w:rPr>
        <w:t>betra</w:t>
      </w:r>
      <w:proofErr w:type="spellEnd"/>
      <w:r w:rsidRPr="00E73D4B">
        <w:rPr>
          <w:rStyle w:val="kursiv"/>
        </w:rPr>
        <w:t xml:space="preserve"> dyrevelferd generelt og for spesifikke </w:t>
      </w:r>
      <w:proofErr w:type="spellStart"/>
      <w:r w:rsidRPr="00E73D4B">
        <w:rPr>
          <w:rStyle w:val="kursiv"/>
        </w:rPr>
        <w:t>artar</w:t>
      </w:r>
      <w:proofErr w:type="spellEnd"/>
      <w:r w:rsidRPr="00E73D4B">
        <w:rPr>
          <w:rStyle w:val="kursiv"/>
        </w:rPr>
        <w:t xml:space="preserve">/grupper av dyr, herunder </w:t>
      </w:r>
      <w:proofErr w:type="spellStart"/>
      <w:r w:rsidRPr="00E73D4B">
        <w:rPr>
          <w:rStyle w:val="kursiv"/>
        </w:rPr>
        <w:t>følgjande</w:t>
      </w:r>
      <w:proofErr w:type="spellEnd"/>
      <w:r w:rsidRPr="00E73D4B">
        <w:rPr>
          <w:rStyle w:val="kursiv"/>
        </w:rPr>
        <w:t xml:space="preserve"> tema:</w:t>
      </w:r>
    </w:p>
    <w:p w14:paraId="34B588AC" w14:textId="77777777" w:rsidR="00972395" w:rsidRPr="00E73D4B" w:rsidRDefault="00F120C7" w:rsidP="00E73D4B">
      <w:pPr>
        <w:pStyle w:val="Liste2"/>
        <w:rPr>
          <w:rStyle w:val="kursiv"/>
        </w:rPr>
      </w:pPr>
      <w:r w:rsidRPr="00E73D4B">
        <w:rPr>
          <w:rStyle w:val="kursiv"/>
        </w:rPr>
        <w:t xml:space="preserve">å greie ut korleis økonomiske </w:t>
      </w:r>
      <w:proofErr w:type="spellStart"/>
      <w:r w:rsidRPr="00E73D4B">
        <w:rPr>
          <w:rStyle w:val="kursiv"/>
        </w:rPr>
        <w:t>verkemiddel</w:t>
      </w:r>
      <w:proofErr w:type="spellEnd"/>
      <w:r w:rsidRPr="00E73D4B">
        <w:rPr>
          <w:rStyle w:val="kursiv"/>
        </w:rPr>
        <w:t xml:space="preserve"> i landbrukspolitikken kan </w:t>
      </w:r>
      <w:proofErr w:type="spellStart"/>
      <w:r w:rsidRPr="00E73D4B">
        <w:rPr>
          <w:rStyle w:val="kursiv"/>
        </w:rPr>
        <w:t>innrettast</w:t>
      </w:r>
      <w:proofErr w:type="spellEnd"/>
      <w:r w:rsidRPr="00E73D4B">
        <w:rPr>
          <w:rStyle w:val="kursiv"/>
        </w:rPr>
        <w:t xml:space="preserve"> på </w:t>
      </w:r>
      <w:proofErr w:type="spellStart"/>
      <w:r w:rsidRPr="00E73D4B">
        <w:rPr>
          <w:rStyle w:val="kursiv"/>
        </w:rPr>
        <w:t>ein</w:t>
      </w:r>
      <w:proofErr w:type="spellEnd"/>
      <w:r w:rsidRPr="00E73D4B">
        <w:rPr>
          <w:rStyle w:val="kursiv"/>
        </w:rPr>
        <w:t xml:space="preserve"> måte som </w:t>
      </w:r>
      <w:proofErr w:type="spellStart"/>
      <w:r w:rsidRPr="00E73D4B">
        <w:rPr>
          <w:rStyle w:val="kursiv"/>
        </w:rPr>
        <w:t>løner</w:t>
      </w:r>
      <w:proofErr w:type="spellEnd"/>
      <w:r w:rsidRPr="00E73D4B">
        <w:rPr>
          <w:rStyle w:val="kursiv"/>
        </w:rPr>
        <w:t xml:space="preserve"> god dyrevelferd.</w:t>
      </w:r>
    </w:p>
    <w:p w14:paraId="3348ECC0" w14:textId="77777777" w:rsidR="00972395" w:rsidRPr="00E73D4B" w:rsidRDefault="00F120C7" w:rsidP="00E73D4B">
      <w:pPr>
        <w:pStyle w:val="Liste2"/>
        <w:rPr>
          <w:rStyle w:val="kursiv"/>
        </w:rPr>
      </w:pPr>
      <w:r w:rsidRPr="00E73D4B">
        <w:rPr>
          <w:rStyle w:val="kursiv"/>
        </w:rPr>
        <w:t xml:space="preserve">å greie ut korleis norsk regelverk vil måtte </w:t>
      </w:r>
      <w:proofErr w:type="spellStart"/>
      <w:r w:rsidRPr="00E73D4B">
        <w:rPr>
          <w:rStyle w:val="kursiv"/>
        </w:rPr>
        <w:t>endrast</w:t>
      </w:r>
      <w:proofErr w:type="spellEnd"/>
      <w:r w:rsidRPr="00E73D4B">
        <w:rPr>
          <w:rStyle w:val="kursiv"/>
        </w:rPr>
        <w:t xml:space="preserve"> ved implementering av EU sitt varsla </w:t>
      </w:r>
      <w:proofErr w:type="spellStart"/>
      <w:r w:rsidRPr="00E73D4B">
        <w:rPr>
          <w:rStyle w:val="kursiv"/>
        </w:rPr>
        <w:t>forbod</w:t>
      </w:r>
      <w:proofErr w:type="spellEnd"/>
      <w:r w:rsidRPr="00E73D4B">
        <w:rPr>
          <w:rStyle w:val="kursiv"/>
        </w:rPr>
        <w:t xml:space="preserve"> mot hald av dyr i bur og trange </w:t>
      </w:r>
      <w:proofErr w:type="spellStart"/>
      <w:r w:rsidRPr="00E73D4B">
        <w:rPr>
          <w:rStyle w:val="kursiv"/>
        </w:rPr>
        <w:t>bingar</w:t>
      </w:r>
      <w:proofErr w:type="spellEnd"/>
      <w:r w:rsidRPr="00E73D4B">
        <w:rPr>
          <w:rStyle w:val="kursiv"/>
        </w:rPr>
        <w:t>.</w:t>
      </w:r>
    </w:p>
    <w:p w14:paraId="0FAF596B" w14:textId="77777777" w:rsidR="00972395" w:rsidRPr="00E73D4B" w:rsidRDefault="00F120C7" w:rsidP="00E73D4B">
      <w:pPr>
        <w:pStyle w:val="Liste2"/>
        <w:rPr>
          <w:rStyle w:val="kursiv"/>
        </w:rPr>
      </w:pPr>
      <w:r w:rsidRPr="00E73D4B">
        <w:rPr>
          <w:rStyle w:val="kursiv"/>
        </w:rPr>
        <w:t xml:space="preserve">å greie ut Mattilsynet sin kontroll- og rettleiingsfunksjon og </w:t>
      </w:r>
      <w:proofErr w:type="spellStart"/>
      <w:r w:rsidRPr="00E73D4B">
        <w:rPr>
          <w:rStyle w:val="kursiv"/>
        </w:rPr>
        <w:t>trong</w:t>
      </w:r>
      <w:proofErr w:type="spellEnd"/>
      <w:r w:rsidRPr="00E73D4B">
        <w:rPr>
          <w:rStyle w:val="kursiv"/>
        </w:rPr>
        <w:t xml:space="preserve"> for </w:t>
      </w:r>
      <w:proofErr w:type="spellStart"/>
      <w:r w:rsidRPr="00E73D4B">
        <w:rPr>
          <w:rStyle w:val="kursiv"/>
        </w:rPr>
        <w:t>ressursar</w:t>
      </w:r>
      <w:proofErr w:type="spellEnd"/>
      <w:r w:rsidRPr="00E73D4B">
        <w:rPr>
          <w:rStyle w:val="kursiv"/>
        </w:rPr>
        <w:t xml:space="preserve"> for å sikre </w:t>
      </w:r>
      <w:proofErr w:type="spellStart"/>
      <w:r w:rsidRPr="00E73D4B">
        <w:rPr>
          <w:rStyle w:val="kursiv"/>
        </w:rPr>
        <w:t>tilstrekkeleg</w:t>
      </w:r>
      <w:proofErr w:type="spellEnd"/>
      <w:r w:rsidRPr="00E73D4B">
        <w:rPr>
          <w:rStyle w:val="kursiv"/>
        </w:rPr>
        <w:t xml:space="preserve"> oppfølging av dyrevelferden i landbruket.</w:t>
      </w:r>
    </w:p>
    <w:p w14:paraId="55062547" w14:textId="77777777" w:rsidR="00972395" w:rsidRPr="00E73D4B" w:rsidRDefault="00F120C7" w:rsidP="00E73D4B">
      <w:pPr>
        <w:pStyle w:val="Liste2"/>
        <w:rPr>
          <w:rStyle w:val="kursiv"/>
        </w:rPr>
      </w:pPr>
      <w:r w:rsidRPr="00E73D4B">
        <w:rPr>
          <w:rStyle w:val="kursiv"/>
        </w:rPr>
        <w:t xml:space="preserve">å greie ut </w:t>
      </w:r>
      <w:proofErr w:type="spellStart"/>
      <w:r w:rsidRPr="00E73D4B">
        <w:rPr>
          <w:rStyle w:val="kursiv"/>
        </w:rPr>
        <w:t>merkeordningar</w:t>
      </w:r>
      <w:proofErr w:type="spellEnd"/>
      <w:r w:rsidRPr="00E73D4B">
        <w:rPr>
          <w:rStyle w:val="kursiv"/>
        </w:rPr>
        <w:t xml:space="preserve"> som </w:t>
      </w:r>
      <w:proofErr w:type="spellStart"/>
      <w:r w:rsidRPr="00E73D4B">
        <w:rPr>
          <w:rStyle w:val="kursiv"/>
        </w:rPr>
        <w:t>gjer</w:t>
      </w:r>
      <w:proofErr w:type="spellEnd"/>
      <w:r w:rsidRPr="00E73D4B">
        <w:rPr>
          <w:rStyle w:val="kursiv"/>
        </w:rPr>
        <w:t xml:space="preserve"> det </w:t>
      </w:r>
      <w:proofErr w:type="spellStart"/>
      <w:r w:rsidRPr="00E73D4B">
        <w:rPr>
          <w:rStyle w:val="kursiv"/>
        </w:rPr>
        <w:t>lettare</w:t>
      </w:r>
      <w:proofErr w:type="spellEnd"/>
      <w:r w:rsidRPr="00E73D4B">
        <w:rPr>
          <w:rStyle w:val="kursiv"/>
        </w:rPr>
        <w:t xml:space="preserve"> for </w:t>
      </w:r>
      <w:proofErr w:type="spellStart"/>
      <w:r w:rsidRPr="00E73D4B">
        <w:rPr>
          <w:rStyle w:val="kursiv"/>
        </w:rPr>
        <w:t>forbrukaren</w:t>
      </w:r>
      <w:proofErr w:type="spellEnd"/>
      <w:r w:rsidRPr="00E73D4B">
        <w:rPr>
          <w:rStyle w:val="kursiv"/>
        </w:rPr>
        <w:t xml:space="preserve"> å </w:t>
      </w:r>
      <w:proofErr w:type="spellStart"/>
      <w:r w:rsidRPr="00E73D4B">
        <w:rPr>
          <w:rStyle w:val="kursiv"/>
        </w:rPr>
        <w:t>velje</w:t>
      </w:r>
      <w:proofErr w:type="spellEnd"/>
      <w:r w:rsidRPr="00E73D4B">
        <w:rPr>
          <w:rStyle w:val="kursiv"/>
        </w:rPr>
        <w:t xml:space="preserve"> </w:t>
      </w:r>
      <w:proofErr w:type="spellStart"/>
      <w:r w:rsidRPr="00E73D4B">
        <w:rPr>
          <w:rStyle w:val="kursiv"/>
        </w:rPr>
        <w:t>dyrevenlege</w:t>
      </w:r>
      <w:proofErr w:type="spellEnd"/>
      <w:r w:rsidRPr="00E73D4B">
        <w:rPr>
          <w:rStyle w:val="kursiv"/>
        </w:rPr>
        <w:t xml:space="preserve"> produkt. Ei slik merkeordning kan </w:t>
      </w:r>
      <w:proofErr w:type="spellStart"/>
      <w:r w:rsidRPr="00E73D4B">
        <w:rPr>
          <w:rStyle w:val="kursiv"/>
        </w:rPr>
        <w:t>vere</w:t>
      </w:r>
      <w:proofErr w:type="spellEnd"/>
      <w:r w:rsidRPr="00E73D4B">
        <w:rPr>
          <w:rStyle w:val="kursiv"/>
        </w:rPr>
        <w:t xml:space="preserve"> </w:t>
      </w:r>
      <w:proofErr w:type="spellStart"/>
      <w:r w:rsidRPr="00E73D4B">
        <w:rPr>
          <w:rStyle w:val="kursiv"/>
        </w:rPr>
        <w:t>statleg</w:t>
      </w:r>
      <w:proofErr w:type="spellEnd"/>
      <w:r w:rsidRPr="00E73D4B">
        <w:rPr>
          <w:rStyle w:val="kursiv"/>
        </w:rPr>
        <w:t xml:space="preserve"> eller privat.</w:t>
      </w:r>
    </w:p>
    <w:p w14:paraId="67D0F29A" w14:textId="77777777" w:rsidR="00972395" w:rsidRPr="00E73D4B" w:rsidRDefault="00F120C7" w:rsidP="00E73D4B">
      <w:pPr>
        <w:pStyle w:val="Liste2"/>
      </w:pPr>
      <w:r w:rsidRPr="00E73D4B">
        <w:rPr>
          <w:rStyle w:val="kursiv"/>
        </w:rPr>
        <w:t xml:space="preserve">å greie ut korleis </w:t>
      </w:r>
      <w:proofErr w:type="spellStart"/>
      <w:r w:rsidRPr="00E73D4B">
        <w:rPr>
          <w:rStyle w:val="kursiv"/>
        </w:rPr>
        <w:t>grisar</w:t>
      </w:r>
      <w:proofErr w:type="spellEnd"/>
      <w:r w:rsidRPr="00E73D4B">
        <w:rPr>
          <w:rStyle w:val="kursiv"/>
        </w:rPr>
        <w:t xml:space="preserve"> kan </w:t>
      </w:r>
      <w:proofErr w:type="spellStart"/>
      <w:r w:rsidRPr="00E73D4B">
        <w:rPr>
          <w:rStyle w:val="kursiv"/>
        </w:rPr>
        <w:t>sikrast</w:t>
      </w:r>
      <w:proofErr w:type="spellEnd"/>
      <w:r w:rsidRPr="00E73D4B">
        <w:rPr>
          <w:rStyle w:val="kursiv"/>
        </w:rPr>
        <w:t xml:space="preserve"> betre tilgang til uteareal, til dømes gjennom </w:t>
      </w:r>
      <w:proofErr w:type="spellStart"/>
      <w:r w:rsidRPr="00E73D4B">
        <w:rPr>
          <w:rStyle w:val="kursiv"/>
        </w:rPr>
        <w:t>tilskots</w:t>
      </w:r>
      <w:proofErr w:type="spellEnd"/>
      <w:r w:rsidRPr="00E73D4B">
        <w:rPr>
          <w:rStyle w:val="kursiv"/>
        </w:rPr>
        <w:t xml:space="preserve">- eller </w:t>
      </w:r>
      <w:proofErr w:type="spellStart"/>
      <w:r w:rsidRPr="00E73D4B">
        <w:rPr>
          <w:rStyle w:val="kursiv"/>
        </w:rPr>
        <w:t>merkeordningar</w:t>
      </w:r>
      <w:proofErr w:type="spellEnd"/>
      <w:r w:rsidRPr="00E73D4B">
        <w:rPr>
          <w:rStyle w:val="kursiv"/>
        </w:rPr>
        <w:t xml:space="preserve">, eventuelt gjennom </w:t>
      </w:r>
      <w:proofErr w:type="spellStart"/>
      <w:r w:rsidRPr="00E73D4B">
        <w:rPr>
          <w:rStyle w:val="kursiv"/>
        </w:rPr>
        <w:t>endringar</w:t>
      </w:r>
      <w:proofErr w:type="spellEnd"/>
      <w:r w:rsidRPr="00E73D4B">
        <w:rPr>
          <w:rStyle w:val="kursiv"/>
        </w:rPr>
        <w:t xml:space="preserve"> i lovverket</w:t>
      </w:r>
      <w:r w:rsidRPr="00E73D4B">
        <w:t>.»</w:t>
      </w:r>
    </w:p>
    <w:p w14:paraId="55F7E7AB" w14:textId="77777777" w:rsidR="00972395" w:rsidRPr="00E73D4B" w:rsidRDefault="00F120C7" w:rsidP="00E73D4B">
      <w:r w:rsidRPr="00E73D4B">
        <w:t xml:space="preserve">Vedtaket blei fatta ved handsaminga av Dokument 8:25 S (2021–2022), jf. </w:t>
      </w:r>
      <w:proofErr w:type="spellStart"/>
      <w:r w:rsidRPr="00E73D4B">
        <w:t>Innst</w:t>
      </w:r>
      <w:proofErr w:type="spellEnd"/>
      <w:r w:rsidRPr="00E73D4B">
        <w:t>. 130 S (2021–2022).</w:t>
      </w:r>
    </w:p>
    <w:p w14:paraId="227F7047" w14:textId="77777777" w:rsidR="00972395" w:rsidRPr="00E73D4B" w:rsidRDefault="00F120C7" w:rsidP="00E73D4B">
      <w:r w:rsidRPr="00E73D4B">
        <w:t xml:space="preserve">Regjeringa har starta arbeidet med ei stortingsmelding om dyrevelferd. Det er </w:t>
      </w:r>
      <w:proofErr w:type="spellStart"/>
      <w:r w:rsidRPr="00E73D4B">
        <w:t>naudsynt</w:t>
      </w:r>
      <w:proofErr w:type="spellEnd"/>
      <w:r w:rsidRPr="00E73D4B">
        <w:t xml:space="preserve"> å </w:t>
      </w:r>
      <w:proofErr w:type="spellStart"/>
      <w:r w:rsidRPr="00E73D4B">
        <w:t>setje</w:t>
      </w:r>
      <w:proofErr w:type="spellEnd"/>
      <w:r w:rsidRPr="00E73D4B">
        <w:t xml:space="preserve"> av </w:t>
      </w:r>
      <w:proofErr w:type="spellStart"/>
      <w:r w:rsidRPr="00E73D4B">
        <w:t>tilstrekkeleg</w:t>
      </w:r>
      <w:proofErr w:type="spellEnd"/>
      <w:r w:rsidRPr="00E73D4B">
        <w:t xml:space="preserve"> tid til å </w:t>
      </w:r>
      <w:proofErr w:type="gramStart"/>
      <w:r w:rsidRPr="00E73D4B">
        <w:t>implementere</w:t>
      </w:r>
      <w:proofErr w:type="gramEnd"/>
      <w:r w:rsidRPr="00E73D4B">
        <w:t xml:space="preserve"> oppdatert kunnskapsgrunnlag og grundig greie ut </w:t>
      </w:r>
      <w:proofErr w:type="spellStart"/>
      <w:r w:rsidRPr="00E73D4B">
        <w:t>konsekvensar</w:t>
      </w:r>
      <w:proofErr w:type="spellEnd"/>
      <w:r w:rsidRPr="00E73D4B">
        <w:t xml:space="preserve"> </w:t>
      </w:r>
      <w:proofErr w:type="spellStart"/>
      <w:r w:rsidRPr="00E73D4B">
        <w:t>innanfor</w:t>
      </w:r>
      <w:proofErr w:type="spellEnd"/>
      <w:r w:rsidRPr="00E73D4B">
        <w:t xml:space="preserve"> </w:t>
      </w:r>
      <w:proofErr w:type="spellStart"/>
      <w:r w:rsidRPr="00E73D4B">
        <w:t>eit</w:t>
      </w:r>
      <w:proofErr w:type="spellEnd"/>
      <w:r w:rsidRPr="00E73D4B">
        <w:t xml:space="preserve"> stort og </w:t>
      </w:r>
      <w:proofErr w:type="spellStart"/>
      <w:r w:rsidRPr="00E73D4B">
        <w:t>omfattande</w:t>
      </w:r>
      <w:proofErr w:type="spellEnd"/>
      <w:r w:rsidRPr="00E73D4B">
        <w:t xml:space="preserve"> fagområde. Det er </w:t>
      </w:r>
      <w:proofErr w:type="spellStart"/>
      <w:r w:rsidRPr="00E73D4B">
        <w:t>vesentleg</w:t>
      </w:r>
      <w:proofErr w:type="spellEnd"/>
      <w:r w:rsidRPr="00E73D4B">
        <w:t xml:space="preserve"> at regjeringa sitt arbeid med ei dyrevelferdsmelding </w:t>
      </w:r>
      <w:proofErr w:type="spellStart"/>
      <w:r w:rsidRPr="00E73D4B">
        <w:t>tek</w:t>
      </w:r>
      <w:proofErr w:type="spellEnd"/>
      <w:r w:rsidRPr="00E73D4B">
        <w:t xml:space="preserve"> opp i seg utviklinga i EU. EU har varsla </w:t>
      </w:r>
      <w:proofErr w:type="spellStart"/>
      <w:r w:rsidRPr="00E73D4B">
        <w:t>ein</w:t>
      </w:r>
      <w:proofErr w:type="spellEnd"/>
      <w:r w:rsidRPr="00E73D4B">
        <w:t xml:space="preserve"> </w:t>
      </w:r>
      <w:proofErr w:type="spellStart"/>
      <w:r w:rsidRPr="00E73D4B">
        <w:t>heilskapleg</w:t>
      </w:r>
      <w:proofErr w:type="spellEnd"/>
      <w:r w:rsidRPr="00E73D4B">
        <w:t xml:space="preserve"> gjennomgang av regelverket for dyrevelferd, men utkast til dette </w:t>
      </w:r>
      <w:proofErr w:type="spellStart"/>
      <w:r w:rsidRPr="00E73D4B">
        <w:t>forventast</w:t>
      </w:r>
      <w:proofErr w:type="spellEnd"/>
      <w:r w:rsidRPr="00E73D4B">
        <w:t xml:space="preserve"> </w:t>
      </w:r>
      <w:proofErr w:type="spellStart"/>
      <w:r w:rsidRPr="00E73D4B">
        <w:t>ikkje</w:t>
      </w:r>
      <w:proofErr w:type="spellEnd"/>
      <w:r w:rsidRPr="00E73D4B">
        <w:t xml:space="preserve"> å </w:t>
      </w:r>
      <w:proofErr w:type="spellStart"/>
      <w:r w:rsidRPr="00E73D4B">
        <w:t>vere</w:t>
      </w:r>
      <w:proofErr w:type="spellEnd"/>
      <w:r w:rsidRPr="00E73D4B">
        <w:t xml:space="preserve"> klart før i slutten av 2023, </w:t>
      </w:r>
      <w:proofErr w:type="spellStart"/>
      <w:r w:rsidRPr="00E73D4B">
        <w:t>ein</w:t>
      </w:r>
      <w:proofErr w:type="spellEnd"/>
      <w:r w:rsidRPr="00E73D4B">
        <w:t xml:space="preserve"> stor del av dette i form av </w:t>
      </w:r>
      <w:proofErr w:type="spellStart"/>
      <w:r w:rsidRPr="00E73D4B">
        <w:t>forordningar</w:t>
      </w:r>
      <w:proofErr w:type="spellEnd"/>
      <w:r w:rsidRPr="00E73D4B">
        <w:t xml:space="preserve">. Gjennom EØS-avtalen kan regelverk på dette området også bli </w:t>
      </w:r>
      <w:proofErr w:type="spellStart"/>
      <w:r w:rsidRPr="00E73D4B">
        <w:t>gjeldande</w:t>
      </w:r>
      <w:proofErr w:type="spellEnd"/>
      <w:r w:rsidRPr="00E73D4B">
        <w:t xml:space="preserve"> for </w:t>
      </w:r>
      <w:proofErr w:type="spellStart"/>
      <w:r w:rsidRPr="00E73D4B">
        <w:t>Noreg</w:t>
      </w:r>
      <w:proofErr w:type="spellEnd"/>
      <w:r w:rsidRPr="00E73D4B">
        <w:t xml:space="preserve">. Departementet </w:t>
      </w:r>
      <w:proofErr w:type="spellStart"/>
      <w:r w:rsidRPr="00E73D4B">
        <w:t>legg</w:t>
      </w:r>
      <w:proofErr w:type="spellEnd"/>
      <w:r w:rsidRPr="00E73D4B">
        <w:t xml:space="preserve"> </w:t>
      </w:r>
      <w:proofErr w:type="spellStart"/>
      <w:r w:rsidRPr="00E73D4B">
        <w:t>difor</w:t>
      </w:r>
      <w:proofErr w:type="spellEnd"/>
      <w:r w:rsidRPr="00E73D4B">
        <w:t xml:space="preserve"> til grunn at meldinga </w:t>
      </w:r>
      <w:proofErr w:type="spellStart"/>
      <w:r w:rsidRPr="00E73D4B">
        <w:t>ikkje</w:t>
      </w:r>
      <w:proofErr w:type="spellEnd"/>
      <w:r w:rsidRPr="00E73D4B">
        <w:t xml:space="preserve"> kan bli lagt fram i 2023. Departementet vil på eigna måte komme tilbake til Stortinget om korleis oppmodingsvedtaket vil bli </w:t>
      </w:r>
      <w:proofErr w:type="spellStart"/>
      <w:r w:rsidRPr="00E73D4B">
        <w:t>følgt</w:t>
      </w:r>
      <w:proofErr w:type="spellEnd"/>
      <w:r w:rsidRPr="00E73D4B">
        <w:t xml:space="preserve"> opp.</w:t>
      </w:r>
    </w:p>
    <w:p w14:paraId="0E030F84" w14:textId="77777777" w:rsidR="00972395" w:rsidRPr="00E73D4B" w:rsidRDefault="00F120C7" w:rsidP="00E73D4B">
      <w:pPr>
        <w:pStyle w:val="avsnitt-tittel"/>
      </w:pPr>
      <w:r w:rsidRPr="00E73D4B">
        <w:t>Alternativ til CO</w:t>
      </w:r>
      <w:r w:rsidRPr="00E73D4B">
        <w:rPr>
          <w:rStyle w:val="skrift-senket"/>
        </w:rPr>
        <w:t>2</w:t>
      </w:r>
      <w:r w:rsidRPr="00E73D4B">
        <w:t>-bedøving av dyr</w:t>
      </w:r>
    </w:p>
    <w:p w14:paraId="2676E584" w14:textId="77777777" w:rsidR="00972395" w:rsidRPr="00E73D4B" w:rsidRDefault="00F120C7" w:rsidP="00E73D4B">
      <w:pPr>
        <w:pStyle w:val="avsnitt-undertittel"/>
      </w:pPr>
      <w:r w:rsidRPr="00E73D4B">
        <w:t>Vedtak nr. 384, 15. februar 2022</w:t>
      </w:r>
    </w:p>
    <w:p w14:paraId="3A4FB306" w14:textId="77777777" w:rsidR="00972395" w:rsidRPr="00E73D4B" w:rsidRDefault="00F120C7" w:rsidP="00E73D4B">
      <w:pPr>
        <w:pStyle w:val="blokksit"/>
      </w:pPr>
      <w:r w:rsidRPr="00E73D4B">
        <w:t>«</w:t>
      </w:r>
      <w:r w:rsidRPr="00E73D4B">
        <w:rPr>
          <w:rStyle w:val="kursiv"/>
        </w:rPr>
        <w:t>Stortinget ber regjeringa sørge for at det vert forska på alternativ til CO</w:t>
      </w:r>
      <w:r w:rsidRPr="00E73D4B">
        <w:rPr>
          <w:rStyle w:val="skrift-senket"/>
        </w:rPr>
        <w:t>2</w:t>
      </w:r>
      <w:r w:rsidRPr="00E73D4B">
        <w:rPr>
          <w:rStyle w:val="kursiv"/>
        </w:rPr>
        <w:t xml:space="preserve">-bedøving av dyr i slakteri og kverning av </w:t>
      </w:r>
      <w:proofErr w:type="spellStart"/>
      <w:r w:rsidRPr="00E73D4B">
        <w:rPr>
          <w:rStyle w:val="kursiv"/>
        </w:rPr>
        <w:t>hanekyllingar</w:t>
      </w:r>
      <w:proofErr w:type="spellEnd"/>
      <w:r w:rsidRPr="00E73D4B">
        <w:rPr>
          <w:rStyle w:val="kursiv"/>
        </w:rPr>
        <w:t xml:space="preserve"> (maserasjon), med mål om at det vert innført betre </w:t>
      </w:r>
      <w:proofErr w:type="spellStart"/>
      <w:r w:rsidRPr="00E73D4B">
        <w:rPr>
          <w:rStyle w:val="kursiv"/>
        </w:rPr>
        <w:t>metodar</w:t>
      </w:r>
      <w:proofErr w:type="spellEnd"/>
      <w:r w:rsidRPr="00E73D4B">
        <w:rPr>
          <w:rStyle w:val="kursiv"/>
        </w:rPr>
        <w:t xml:space="preserve"> for avliving, og at det på sikt kan </w:t>
      </w:r>
      <w:proofErr w:type="spellStart"/>
      <w:r w:rsidRPr="00E73D4B">
        <w:rPr>
          <w:rStyle w:val="kursiv"/>
        </w:rPr>
        <w:t>innførast</w:t>
      </w:r>
      <w:proofErr w:type="spellEnd"/>
      <w:r w:rsidRPr="00E73D4B">
        <w:rPr>
          <w:rStyle w:val="kursiv"/>
        </w:rPr>
        <w:t xml:space="preserve"> </w:t>
      </w:r>
      <w:proofErr w:type="spellStart"/>
      <w:r w:rsidRPr="00E73D4B">
        <w:rPr>
          <w:rStyle w:val="kursiv"/>
        </w:rPr>
        <w:t>eit</w:t>
      </w:r>
      <w:proofErr w:type="spellEnd"/>
      <w:r w:rsidRPr="00E73D4B">
        <w:rPr>
          <w:rStyle w:val="kursiv"/>
        </w:rPr>
        <w:t xml:space="preserve"> </w:t>
      </w:r>
      <w:proofErr w:type="spellStart"/>
      <w:r w:rsidRPr="00E73D4B">
        <w:rPr>
          <w:rStyle w:val="kursiv"/>
        </w:rPr>
        <w:t>forbod</w:t>
      </w:r>
      <w:proofErr w:type="spellEnd"/>
      <w:r w:rsidRPr="00E73D4B">
        <w:rPr>
          <w:rStyle w:val="kursiv"/>
        </w:rPr>
        <w:t xml:space="preserve"> mot dagens praksis.</w:t>
      </w:r>
      <w:r w:rsidRPr="00E73D4B">
        <w:t>»</w:t>
      </w:r>
    </w:p>
    <w:p w14:paraId="1E93BE41" w14:textId="77777777" w:rsidR="00972395" w:rsidRPr="00E73D4B" w:rsidRDefault="00F120C7" w:rsidP="00E73D4B">
      <w:r w:rsidRPr="00E73D4B">
        <w:t xml:space="preserve">Vedtaket blei fatta ved handsaminga av Dokument 8:25 S (2021–2022), jf. </w:t>
      </w:r>
      <w:proofErr w:type="spellStart"/>
      <w:r w:rsidRPr="00E73D4B">
        <w:t>Innst</w:t>
      </w:r>
      <w:proofErr w:type="spellEnd"/>
      <w:r w:rsidRPr="00E73D4B">
        <w:t>. 130 S (2021–2022).</w:t>
      </w:r>
    </w:p>
    <w:p w14:paraId="24F68B9F" w14:textId="77777777" w:rsidR="00972395" w:rsidRPr="00E73D4B" w:rsidRDefault="00F120C7" w:rsidP="00E73D4B">
      <w:r w:rsidRPr="00E73D4B">
        <w:t xml:space="preserve">Landbruks- og matdepartementet og Nærings- og fiskeridepartementet vil i fellesskap utarbeide ei stortingsmelding om dyrevelferd. </w:t>
      </w:r>
      <w:proofErr w:type="spellStart"/>
      <w:r w:rsidRPr="00E73D4B">
        <w:t>Desse</w:t>
      </w:r>
      <w:proofErr w:type="spellEnd"/>
      <w:r w:rsidRPr="00E73D4B">
        <w:t xml:space="preserve"> </w:t>
      </w:r>
      <w:proofErr w:type="spellStart"/>
      <w:r w:rsidRPr="00E73D4B">
        <w:t>temaa</w:t>
      </w:r>
      <w:proofErr w:type="spellEnd"/>
      <w:r w:rsidRPr="00E73D4B">
        <w:t xml:space="preserve"> kjem også </w:t>
      </w:r>
      <w:proofErr w:type="spellStart"/>
      <w:r w:rsidRPr="00E73D4B">
        <w:t>innanfor</w:t>
      </w:r>
      <w:proofErr w:type="spellEnd"/>
      <w:r w:rsidRPr="00E73D4B">
        <w:t xml:space="preserve"> ramma av ei slik stortingsmelding. Det er </w:t>
      </w:r>
      <w:proofErr w:type="spellStart"/>
      <w:r w:rsidRPr="00E73D4B">
        <w:t>halde</w:t>
      </w:r>
      <w:proofErr w:type="spellEnd"/>
      <w:r w:rsidRPr="00E73D4B">
        <w:t xml:space="preserve"> </w:t>
      </w:r>
      <w:proofErr w:type="spellStart"/>
      <w:r w:rsidRPr="00E73D4B">
        <w:t>eit</w:t>
      </w:r>
      <w:proofErr w:type="spellEnd"/>
      <w:r w:rsidRPr="00E73D4B">
        <w:t xml:space="preserve"> </w:t>
      </w:r>
      <w:proofErr w:type="spellStart"/>
      <w:r w:rsidRPr="00E73D4B">
        <w:t>innleiande</w:t>
      </w:r>
      <w:proofErr w:type="spellEnd"/>
      <w:r w:rsidRPr="00E73D4B">
        <w:t xml:space="preserve"> møte med </w:t>
      </w:r>
      <w:proofErr w:type="spellStart"/>
      <w:r w:rsidRPr="00E73D4B">
        <w:t>innspel</w:t>
      </w:r>
      <w:proofErr w:type="spellEnd"/>
      <w:r w:rsidRPr="00E73D4B">
        <w:t xml:space="preserve"> for landdyrsektoren. Når det gjeld </w:t>
      </w:r>
      <w:proofErr w:type="spellStart"/>
      <w:r w:rsidRPr="00E73D4B">
        <w:t>metodar</w:t>
      </w:r>
      <w:proofErr w:type="spellEnd"/>
      <w:r w:rsidRPr="00E73D4B">
        <w:t xml:space="preserve"> for avliving av dyr, er </w:t>
      </w:r>
      <w:proofErr w:type="spellStart"/>
      <w:r w:rsidRPr="00E73D4B">
        <w:t>desse</w:t>
      </w:r>
      <w:proofErr w:type="spellEnd"/>
      <w:r w:rsidRPr="00E73D4B">
        <w:t xml:space="preserve"> regulert i </w:t>
      </w:r>
      <w:proofErr w:type="spellStart"/>
      <w:r w:rsidRPr="00E73D4B">
        <w:t>eit</w:t>
      </w:r>
      <w:proofErr w:type="spellEnd"/>
      <w:r w:rsidRPr="00E73D4B">
        <w:t xml:space="preserve"> EØS-harmonisert regelverk. Regelverket blir basert på den til </w:t>
      </w:r>
      <w:proofErr w:type="spellStart"/>
      <w:r w:rsidRPr="00E73D4B">
        <w:t>eikvar</w:t>
      </w:r>
      <w:proofErr w:type="spellEnd"/>
      <w:r w:rsidRPr="00E73D4B">
        <w:t xml:space="preserve"> tid </w:t>
      </w:r>
      <w:proofErr w:type="spellStart"/>
      <w:r w:rsidRPr="00E73D4B">
        <w:t>tilgjengelege</w:t>
      </w:r>
      <w:proofErr w:type="spellEnd"/>
      <w:r w:rsidRPr="00E73D4B">
        <w:t xml:space="preserve"> kunnskapen i EØS-området.</w:t>
      </w:r>
    </w:p>
    <w:p w14:paraId="21571B98" w14:textId="77777777" w:rsidR="00972395" w:rsidRPr="00E73D4B" w:rsidRDefault="00F120C7" w:rsidP="00E73D4B">
      <w:pPr>
        <w:pStyle w:val="avsnitt-tittel"/>
      </w:pPr>
      <w:r w:rsidRPr="00E73D4B">
        <w:t>Inntektsgap</w:t>
      </w:r>
    </w:p>
    <w:p w14:paraId="25CA5EFA" w14:textId="77777777" w:rsidR="00972395" w:rsidRPr="00E73D4B" w:rsidRDefault="00F120C7" w:rsidP="00E73D4B">
      <w:pPr>
        <w:pStyle w:val="avsnitt-undertittel"/>
      </w:pPr>
      <w:r w:rsidRPr="00E73D4B">
        <w:t>Vedtak nr. 35, vedtakspunkt 29, 2. desember 2021:</w:t>
      </w:r>
    </w:p>
    <w:p w14:paraId="5FAA5E9B" w14:textId="77777777" w:rsidR="00972395" w:rsidRPr="00E73D4B" w:rsidRDefault="00F120C7" w:rsidP="00E73D4B">
      <w:pPr>
        <w:pStyle w:val="blokksit"/>
      </w:pPr>
      <w:r w:rsidRPr="00E73D4B">
        <w:t>«</w:t>
      </w:r>
      <w:r w:rsidRPr="00E73D4B">
        <w:rPr>
          <w:rStyle w:val="kursiv"/>
        </w:rPr>
        <w:t>Stortinget ber regjeringen legge frem en forpliktende og tidfestet plan i løpet av 2022 for å tette inntektsgapet mellom bønder og andre grupper i samfunnet. Inntektsgapet skal tettes uavhengig av bruksstørrelse, produksjon og landsdel.</w:t>
      </w:r>
      <w:r w:rsidRPr="00E73D4B">
        <w:t>»</w:t>
      </w:r>
    </w:p>
    <w:p w14:paraId="25FC4C95" w14:textId="77777777" w:rsidR="00972395" w:rsidRPr="00E73D4B" w:rsidRDefault="00F120C7" w:rsidP="00E73D4B">
      <w:r w:rsidRPr="00E73D4B">
        <w:t xml:space="preserve">Vedtaket blei fatta ved handsaminga av </w:t>
      </w:r>
      <w:proofErr w:type="spellStart"/>
      <w:r w:rsidRPr="00E73D4B">
        <w:t>Prop</w:t>
      </w:r>
      <w:proofErr w:type="spellEnd"/>
      <w:r w:rsidRPr="00E73D4B">
        <w:t xml:space="preserve">. 1 S (2021–2022), jf. </w:t>
      </w:r>
      <w:proofErr w:type="spellStart"/>
      <w:r w:rsidRPr="00E73D4B">
        <w:t>Innst</w:t>
      </w:r>
      <w:proofErr w:type="spellEnd"/>
      <w:r w:rsidRPr="00E73D4B">
        <w:t>. 2 S (2021–2022). Grytten-</w:t>
      </w:r>
      <w:proofErr w:type="spellStart"/>
      <w:r w:rsidRPr="00E73D4B">
        <w:t>utvalet</w:t>
      </w:r>
      <w:proofErr w:type="spellEnd"/>
      <w:r w:rsidRPr="00E73D4B">
        <w:t xml:space="preserve"> har fått utsett frist for å </w:t>
      </w:r>
      <w:proofErr w:type="spellStart"/>
      <w:r w:rsidRPr="00E73D4B">
        <w:t>leggje</w:t>
      </w:r>
      <w:proofErr w:type="spellEnd"/>
      <w:r w:rsidRPr="00E73D4B">
        <w:t xml:space="preserve"> fram sitt arbeid til 1. oktober 2022 og rapporten skal deretter på </w:t>
      </w:r>
      <w:proofErr w:type="spellStart"/>
      <w:r w:rsidRPr="00E73D4B">
        <w:t>høyring</w:t>
      </w:r>
      <w:proofErr w:type="spellEnd"/>
      <w:r w:rsidRPr="00E73D4B">
        <w:t xml:space="preserve">. Arbeidet med regjeringa sin plan må </w:t>
      </w:r>
      <w:proofErr w:type="spellStart"/>
      <w:r w:rsidRPr="00E73D4B">
        <w:t>tilpassast</w:t>
      </w:r>
      <w:proofErr w:type="spellEnd"/>
      <w:r w:rsidRPr="00E73D4B">
        <w:t xml:space="preserve"> prosessen etter </w:t>
      </w:r>
      <w:proofErr w:type="spellStart"/>
      <w:r w:rsidRPr="00E73D4B">
        <w:t>utvalet</w:t>
      </w:r>
      <w:proofErr w:type="spellEnd"/>
      <w:r w:rsidRPr="00E73D4B">
        <w:t xml:space="preserve"> </w:t>
      </w:r>
      <w:proofErr w:type="spellStart"/>
      <w:r w:rsidRPr="00E73D4B">
        <w:t>si</w:t>
      </w:r>
      <w:proofErr w:type="spellEnd"/>
      <w:r w:rsidRPr="00E73D4B">
        <w:t xml:space="preserve"> innstilling.</w:t>
      </w:r>
    </w:p>
    <w:p w14:paraId="5B12B5A9" w14:textId="77777777" w:rsidR="00972395" w:rsidRPr="00E73D4B" w:rsidRDefault="00F120C7" w:rsidP="00E73D4B">
      <w:pPr>
        <w:pStyle w:val="avsnitt-tittel"/>
      </w:pPr>
      <w:proofErr w:type="spellStart"/>
      <w:r w:rsidRPr="00E73D4B">
        <w:t>Investeringsmidlar</w:t>
      </w:r>
      <w:proofErr w:type="spellEnd"/>
    </w:p>
    <w:p w14:paraId="77D003CF" w14:textId="77777777" w:rsidR="00972395" w:rsidRPr="00E73D4B" w:rsidRDefault="00F120C7" w:rsidP="00E73D4B">
      <w:pPr>
        <w:pStyle w:val="avsnitt-undertittel"/>
      </w:pPr>
      <w:r w:rsidRPr="00E73D4B">
        <w:t>Vedtak nr. 35, vedtakspunkt 59, 2. desember 2021:</w:t>
      </w:r>
    </w:p>
    <w:p w14:paraId="022F203A" w14:textId="77777777" w:rsidR="00972395" w:rsidRPr="00E73D4B" w:rsidRDefault="00F120C7" w:rsidP="00E73D4B">
      <w:pPr>
        <w:pStyle w:val="blokksit"/>
      </w:pPr>
      <w:r w:rsidRPr="00E73D4B">
        <w:t>«</w:t>
      </w:r>
      <w:r w:rsidRPr="00E73D4B">
        <w:rPr>
          <w:rStyle w:val="kursiv"/>
        </w:rPr>
        <w:t>Stortinget ber regjeringen sikre at investeringsmidler bidrar til å realisere løsdriftskravet for små og mellomstore bruk.</w:t>
      </w:r>
      <w:r w:rsidRPr="00E73D4B">
        <w:t>»</w:t>
      </w:r>
    </w:p>
    <w:p w14:paraId="64F406A4" w14:textId="77777777" w:rsidR="00972395" w:rsidRPr="00E73D4B" w:rsidRDefault="00F120C7" w:rsidP="00E73D4B">
      <w:r w:rsidRPr="00E73D4B">
        <w:t xml:space="preserve">Vedtaket blei fatta ved handsaminga av </w:t>
      </w:r>
      <w:proofErr w:type="spellStart"/>
      <w:r w:rsidRPr="00E73D4B">
        <w:t>Prop</w:t>
      </w:r>
      <w:proofErr w:type="spellEnd"/>
      <w:r w:rsidRPr="00E73D4B">
        <w:t xml:space="preserve">. 1 S (2021–2022), jf. </w:t>
      </w:r>
      <w:proofErr w:type="spellStart"/>
      <w:r w:rsidRPr="00E73D4B">
        <w:t>Innst</w:t>
      </w:r>
      <w:proofErr w:type="spellEnd"/>
      <w:r w:rsidRPr="00E73D4B">
        <w:t xml:space="preserve">. 2 S (2021–2022). Investerings- og bedriftsutviklingsordninga i landbruket blei gjennom Stortinget si handsaming av statsbudsjettet for 2022 </w:t>
      </w:r>
      <w:proofErr w:type="spellStart"/>
      <w:r w:rsidRPr="00E73D4B">
        <w:t>auka</w:t>
      </w:r>
      <w:proofErr w:type="spellEnd"/>
      <w:r w:rsidRPr="00E73D4B">
        <w:t xml:space="preserve"> med 200 mill. kroner. I årets </w:t>
      </w:r>
      <w:proofErr w:type="spellStart"/>
      <w:r w:rsidRPr="00E73D4B">
        <w:t>jordbruksoppgjer</w:t>
      </w:r>
      <w:proofErr w:type="spellEnd"/>
      <w:r w:rsidRPr="00E73D4B">
        <w:t xml:space="preserve"> blei ramma for 2023 </w:t>
      </w:r>
      <w:proofErr w:type="spellStart"/>
      <w:r w:rsidRPr="00E73D4B">
        <w:t>auka</w:t>
      </w:r>
      <w:proofErr w:type="spellEnd"/>
      <w:r w:rsidRPr="00E73D4B">
        <w:t xml:space="preserve"> med 271 mill. kroner til 1 150,5 mill. kroner. </w:t>
      </w:r>
      <w:proofErr w:type="spellStart"/>
      <w:r w:rsidRPr="00E73D4B">
        <w:t>Innanfor</w:t>
      </w:r>
      <w:proofErr w:type="spellEnd"/>
      <w:r w:rsidRPr="00E73D4B">
        <w:t xml:space="preserve"> ordninga skal små- og mellomstore bruk </w:t>
      </w:r>
      <w:proofErr w:type="spellStart"/>
      <w:r w:rsidRPr="00E73D4B">
        <w:t>prioriterast</w:t>
      </w:r>
      <w:proofErr w:type="spellEnd"/>
      <w:r w:rsidRPr="00E73D4B">
        <w:t xml:space="preserve"> ved tildeling av støtte, og </w:t>
      </w:r>
      <w:proofErr w:type="spellStart"/>
      <w:r w:rsidRPr="00E73D4B">
        <w:t>innan</w:t>
      </w:r>
      <w:proofErr w:type="spellEnd"/>
      <w:r w:rsidRPr="00E73D4B">
        <w:t xml:space="preserve"> mjølkeproduksjon skal </w:t>
      </w:r>
      <w:proofErr w:type="spellStart"/>
      <w:r w:rsidRPr="00E73D4B">
        <w:t>særleg</w:t>
      </w:r>
      <w:proofErr w:type="spellEnd"/>
      <w:r w:rsidRPr="00E73D4B">
        <w:t xml:space="preserve"> fjøs med inntil 30 kyr </w:t>
      </w:r>
      <w:proofErr w:type="spellStart"/>
      <w:r w:rsidRPr="00E73D4B">
        <w:t>prioriterast</w:t>
      </w:r>
      <w:proofErr w:type="spellEnd"/>
      <w:r w:rsidRPr="00E73D4B">
        <w:t xml:space="preserve">. Samla sett er dette viktige grep som er gjort for å bidra til å realisere ei </w:t>
      </w:r>
      <w:proofErr w:type="spellStart"/>
      <w:r w:rsidRPr="00E73D4B">
        <w:t>berekraftig</w:t>
      </w:r>
      <w:proofErr w:type="spellEnd"/>
      <w:r w:rsidRPr="00E73D4B">
        <w:t xml:space="preserve"> omstilling </w:t>
      </w:r>
      <w:proofErr w:type="spellStart"/>
      <w:r w:rsidRPr="00E73D4B">
        <w:t>innanfor</w:t>
      </w:r>
      <w:proofErr w:type="spellEnd"/>
      <w:r w:rsidRPr="00E73D4B">
        <w:t xml:space="preserve"> små- og mellomstore bruk fram mot 2034 når lausdriftskravet trer i kraft. Departementet </w:t>
      </w:r>
      <w:proofErr w:type="spellStart"/>
      <w:r w:rsidRPr="00E73D4B">
        <w:t>legg</w:t>
      </w:r>
      <w:proofErr w:type="spellEnd"/>
      <w:r w:rsidRPr="00E73D4B">
        <w:t xml:space="preserve"> til grunn at vedtak nr. 35, vedtakspunkt 59, 2. desember 2021 med dette er </w:t>
      </w:r>
      <w:proofErr w:type="spellStart"/>
      <w:r w:rsidRPr="00E73D4B">
        <w:t>følgt</w:t>
      </w:r>
      <w:proofErr w:type="spellEnd"/>
      <w:r w:rsidRPr="00E73D4B">
        <w:t xml:space="preserve"> opp.</w:t>
      </w:r>
    </w:p>
    <w:p w14:paraId="00AFBCEB" w14:textId="77777777" w:rsidR="00972395" w:rsidRPr="00E73D4B" w:rsidRDefault="00F120C7" w:rsidP="00E73D4B">
      <w:pPr>
        <w:pStyle w:val="Overskrift2"/>
      </w:pPr>
      <w:r w:rsidRPr="00E73D4B">
        <w:t>Stortingssesjon 2020–2021</w:t>
      </w:r>
    </w:p>
    <w:p w14:paraId="70EF26BC" w14:textId="77777777" w:rsidR="00972395" w:rsidRPr="00E73D4B" w:rsidRDefault="00F120C7" w:rsidP="00E73D4B">
      <w:pPr>
        <w:pStyle w:val="avsnitt-tittel"/>
      </w:pPr>
      <w:r w:rsidRPr="00E73D4B">
        <w:t>Tapsgrenser hos Norsk Rikstoto</w:t>
      </w:r>
    </w:p>
    <w:p w14:paraId="21ADF050" w14:textId="77777777" w:rsidR="00972395" w:rsidRPr="00E73D4B" w:rsidRDefault="00F120C7" w:rsidP="00E73D4B">
      <w:pPr>
        <w:pStyle w:val="avsnitt-undertittel"/>
      </w:pPr>
      <w:r w:rsidRPr="00E73D4B">
        <w:t>Vedtak nr. 232, 11. desember 2020:</w:t>
      </w:r>
    </w:p>
    <w:p w14:paraId="28E8EF60" w14:textId="77777777" w:rsidR="00972395" w:rsidRPr="00E73D4B" w:rsidRDefault="00F120C7" w:rsidP="00E73D4B">
      <w:pPr>
        <w:pStyle w:val="blokksit"/>
      </w:pPr>
      <w:r w:rsidRPr="00E73D4B">
        <w:t>«</w:t>
      </w:r>
      <w:r w:rsidRPr="00E73D4B">
        <w:rPr>
          <w:rStyle w:val="kursiv"/>
        </w:rPr>
        <w:t>Stortinget ber regjeringen foreta en gjennomgang av om det innenfor rammene av sosialt ansvarlige spill er mulig å innføre en ytterligere individuell tilpasning av tapsgrensene etter en vurdering av den enkelte spiller etter nærmere kriterier, og på egnet måte orientere Stortinget om resultatene av gjennomgangen.</w:t>
      </w:r>
      <w:r w:rsidRPr="00E73D4B">
        <w:t>»</w:t>
      </w:r>
    </w:p>
    <w:p w14:paraId="0B340634" w14:textId="77777777" w:rsidR="00972395" w:rsidRPr="00E73D4B" w:rsidRDefault="00F120C7" w:rsidP="00E73D4B">
      <w:r w:rsidRPr="00E73D4B">
        <w:t xml:space="preserve">Vedtaket blei fatta ved handsaminga av Dokument 8:126 S (2019–2020), jf. </w:t>
      </w:r>
      <w:proofErr w:type="spellStart"/>
      <w:r w:rsidRPr="00E73D4B">
        <w:t>Innst</w:t>
      </w:r>
      <w:proofErr w:type="spellEnd"/>
      <w:r w:rsidRPr="00E73D4B">
        <w:t xml:space="preserve">. 86 S (2020–2021). Etter </w:t>
      </w:r>
      <w:proofErr w:type="spellStart"/>
      <w:r w:rsidRPr="00E73D4B">
        <w:t>ønskje</w:t>
      </w:r>
      <w:proofErr w:type="spellEnd"/>
      <w:r w:rsidRPr="00E73D4B">
        <w:t xml:space="preserve"> </w:t>
      </w:r>
      <w:proofErr w:type="spellStart"/>
      <w:r w:rsidRPr="00E73D4B">
        <w:t>frå</w:t>
      </w:r>
      <w:proofErr w:type="spellEnd"/>
      <w:r w:rsidRPr="00E73D4B">
        <w:t xml:space="preserve"> Norsk Rikstoto, har departementet gitt Norsk Rikstoto utsett frist til 31. januar 2023 for å </w:t>
      </w:r>
      <w:proofErr w:type="spellStart"/>
      <w:r w:rsidRPr="00E73D4B">
        <w:t>føreslå</w:t>
      </w:r>
      <w:proofErr w:type="spellEnd"/>
      <w:r w:rsidRPr="00E73D4B">
        <w:t xml:space="preserve"> individuelt tilpassa tapsgrenser </w:t>
      </w:r>
      <w:proofErr w:type="spellStart"/>
      <w:r w:rsidRPr="00E73D4B">
        <w:t>innanfor</w:t>
      </w:r>
      <w:proofErr w:type="spellEnd"/>
      <w:r w:rsidRPr="00E73D4B">
        <w:t xml:space="preserve"> sosialt </w:t>
      </w:r>
      <w:proofErr w:type="spellStart"/>
      <w:r w:rsidRPr="00E73D4B">
        <w:t>ansvarlege</w:t>
      </w:r>
      <w:proofErr w:type="spellEnd"/>
      <w:r w:rsidRPr="00E73D4B">
        <w:t xml:space="preserve"> rammer. Norsk Rikstoto har formidla at </w:t>
      </w:r>
      <w:proofErr w:type="spellStart"/>
      <w:r w:rsidRPr="00E73D4B">
        <w:t>dei</w:t>
      </w:r>
      <w:proofErr w:type="spellEnd"/>
      <w:r w:rsidRPr="00E73D4B">
        <w:t xml:space="preserve"> arbeider for </w:t>
      </w:r>
      <w:proofErr w:type="spellStart"/>
      <w:r w:rsidRPr="00E73D4B">
        <w:t>ein</w:t>
      </w:r>
      <w:proofErr w:type="spellEnd"/>
      <w:r w:rsidRPr="00E73D4B">
        <w:t xml:space="preserve"> god og robust modell som </w:t>
      </w:r>
      <w:proofErr w:type="gramStart"/>
      <w:r w:rsidRPr="00E73D4B">
        <w:t>primært tek</w:t>
      </w:r>
      <w:proofErr w:type="gramEnd"/>
      <w:r w:rsidRPr="00E73D4B">
        <w:t xml:space="preserve"> omsyn til </w:t>
      </w:r>
      <w:proofErr w:type="spellStart"/>
      <w:r w:rsidRPr="00E73D4B">
        <w:t>ansvarleg</w:t>
      </w:r>
      <w:proofErr w:type="spellEnd"/>
      <w:r w:rsidRPr="00E73D4B">
        <w:t xml:space="preserve"> spel, men som òg tek omsyn til kanalisering og </w:t>
      </w:r>
      <w:proofErr w:type="spellStart"/>
      <w:r w:rsidRPr="00E73D4B">
        <w:t>ønskje</w:t>
      </w:r>
      <w:proofErr w:type="spellEnd"/>
      <w:r w:rsidRPr="00E73D4B">
        <w:t xml:space="preserve"> </w:t>
      </w:r>
      <w:proofErr w:type="spellStart"/>
      <w:r w:rsidRPr="00E73D4B">
        <w:t>frå</w:t>
      </w:r>
      <w:proofErr w:type="spellEnd"/>
      <w:r w:rsidRPr="00E73D4B">
        <w:t xml:space="preserve"> </w:t>
      </w:r>
      <w:proofErr w:type="spellStart"/>
      <w:r w:rsidRPr="00E73D4B">
        <w:t>dei</w:t>
      </w:r>
      <w:proofErr w:type="spellEnd"/>
      <w:r w:rsidRPr="00E73D4B">
        <w:t xml:space="preserve"> aktuelle </w:t>
      </w:r>
      <w:proofErr w:type="spellStart"/>
      <w:r w:rsidRPr="00E73D4B">
        <w:t>spelarane</w:t>
      </w:r>
      <w:proofErr w:type="spellEnd"/>
      <w:r w:rsidRPr="00E73D4B">
        <w:t xml:space="preserve"> om ei individuelt tilpassa grense. Norsk Rikstoto grunngav sitt </w:t>
      </w:r>
      <w:proofErr w:type="spellStart"/>
      <w:r w:rsidRPr="00E73D4B">
        <w:t>ønskje</w:t>
      </w:r>
      <w:proofErr w:type="spellEnd"/>
      <w:r w:rsidRPr="00E73D4B">
        <w:t xml:space="preserve"> om utsett frist med at </w:t>
      </w:r>
      <w:proofErr w:type="spellStart"/>
      <w:r w:rsidRPr="00E73D4B">
        <w:t>dei</w:t>
      </w:r>
      <w:proofErr w:type="spellEnd"/>
      <w:r w:rsidRPr="00E73D4B">
        <w:t xml:space="preserve"> har behov for </w:t>
      </w:r>
      <w:proofErr w:type="spellStart"/>
      <w:r w:rsidRPr="00E73D4B">
        <w:t>omfattande</w:t>
      </w:r>
      <w:proofErr w:type="spellEnd"/>
      <w:r w:rsidRPr="00E73D4B">
        <w:t xml:space="preserve"> kunnskap om </w:t>
      </w:r>
      <w:proofErr w:type="spellStart"/>
      <w:r w:rsidRPr="00E73D4B">
        <w:t>spelemønsteret</w:t>
      </w:r>
      <w:proofErr w:type="spellEnd"/>
      <w:r w:rsidRPr="00E73D4B">
        <w:t xml:space="preserve"> og </w:t>
      </w:r>
      <w:proofErr w:type="spellStart"/>
      <w:r w:rsidRPr="00E73D4B">
        <w:t>meir</w:t>
      </w:r>
      <w:proofErr w:type="spellEnd"/>
      <w:r w:rsidRPr="00E73D4B">
        <w:t xml:space="preserve"> erfaring med </w:t>
      </w:r>
      <w:proofErr w:type="spellStart"/>
      <w:r w:rsidRPr="00E73D4B">
        <w:t>ansvarlegheitsrammeverket</w:t>
      </w:r>
      <w:proofErr w:type="spellEnd"/>
      <w:r w:rsidRPr="00E73D4B">
        <w:t xml:space="preserve"> og </w:t>
      </w:r>
      <w:proofErr w:type="spellStart"/>
      <w:r w:rsidRPr="00E73D4B">
        <w:t>dei</w:t>
      </w:r>
      <w:proofErr w:type="spellEnd"/>
      <w:r w:rsidRPr="00E73D4B">
        <w:t xml:space="preserve"> tapsgrensene som er innførte, for å forstå kva tiltak som vil fungere best for å avgrense </w:t>
      </w:r>
      <w:proofErr w:type="spellStart"/>
      <w:r w:rsidRPr="00E73D4B">
        <w:t>speleproblem</w:t>
      </w:r>
      <w:proofErr w:type="spellEnd"/>
      <w:r w:rsidRPr="00E73D4B">
        <w:t>.</w:t>
      </w:r>
    </w:p>
    <w:p w14:paraId="65DEA193" w14:textId="77777777" w:rsidR="00972395" w:rsidRPr="00E73D4B" w:rsidRDefault="00F120C7" w:rsidP="00E73D4B">
      <w:pPr>
        <w:pStyle w:val="avsnitt-tittel"/>
      </w:pPr>
      <w:r w:rsidRPr="00E73D4B">
        <w:t>Pelsdyrkompensasjonsordning – berekna bruksverdi</w:t>
      </w:r>
    </w:p>
    <w:p w14:paraId="28E97672" w14:textId="77777777" w:rsidR="00972395" w:rsidRPr="00E73D4B" w:rsidRDefault="00F120C7" w:rsidP="00E73D4B">
      <w:pPr>
        <w:pStyle w:val="avsnitt-undertittel"/>
      </w:pPr>
      <w:r w:rsidRPr="00E73D4B">
        <w:t>Vedtak nr. 1127, 4. juni 2021:</w:t>
      </w:r>
    </w:p>
    <w:p w14:paraId="1F71B86D" w14:textId="77777777" w:rsidR="00972395" w:rsidRPr="00E73D4B" w:rsidRDefault="00F120C7" w:rsidP="00E73D4B">
      <w:pPr>
        <w:pStyle w:val="blokksit"/>
      </w:pPr>
      <w:r w:rsidRPr="00E73D4B">
        <w:t>«</w:t>
      </w:r>
      <w:r w:rsidRPr="00E73D4B">
        <w:rPr>
          <w:rStyle w:val="kursiv"/>
        </w:rPr>
        <w:t xml:space="preserve">Stortinget ber regjeringen gå i dialog med pelsdyrnæringen for å sikre en omforent forståelse av det videre grunnlaget som er presentert gjennom </w:t>
      </w:r>
      <w:proofErr w:type="spellStart"/>
      <w:r w:rsidRPr="00E73D4B">
        <w:rPr>
          <w:rStyle w:val="kursiv"/>
        </w:rPr>
        <w:t>NIBIOs</w:t>
      </w:r>
      <w:proofErr w:type="spellEnd"/>
      <w:r w:rsidRPr="00E73D4B">
        <w:rPr>
          <w:rStyle w:val="kursiv"/>
        </w:rPr>
        <w:t xml:space="preserve"> forslag til beregning av kompensasjon basert på bruksverdi. Anleggenes levetid, beregning av arbeidstid for de ulike skinnproduksjonene, priser på skinn og fôr og størrelse på kapitaliseringsrente er blant de elementene som er særlig viktige å få en omforent forståelse av.</w:t>
      </w:r>
      <w:r w:rsidRPr="00E73D4B">
        <w:t>»</w:t>
      </w:r>
    </w:p>
    <w:p w14:paraId="68BCEC3C" w14:textId="77777777" w:rsidR="00972395" w:rsidRPr="00E73D4B" w:rsidRDefault="00F120C7" w:rsidP="00E73D4B">
      <w:r w:rsidRPr="00E73D4B">
        <w:t xml:space="preserve">Vedtaket blei fatta ved handsaminga av </w:t>
      </w:r>
      <w:proofErr w:type="spellStart"/>
      <w:r w:rsidRPr="00E73D4B">
        <w:t>Prop</w:t>
      </w:r>
      <w:proofErr w:type="spellEnd"/>
      <w:r w:rsidRPr="00E73D4B">
        <w:t xml:space="preserve">. 122 L (2020–2021), jf. </w:t>
      </w:r>
      <w:proofErr w:type="spellStart"/>
      <w:r w:rsidRPr="00E73D4B">
        <w:t>Innst</w:t>
      </w:r>
      <w:proofErr w:type="spellEnd"/>
      <w:r w:rsidRPr="00E73D4B">
        <w:t xml:space="preserve">. 613 L (2020–2021). Landbruks- og matdepartementet har hatt dialog med </w:t>
      </w:r>
      <w:proofErr w:type="spellStart"/>
      <w:r w:rsidRPr="00E73D4B">
        <w:t>Pelsdyralslaget</w:t>
      </w:r>
      <w:proofErr w:type="spellEnd"/>
      <w:r w:rsidRPr="00E73D4B">
        <w:t xml:space="preserve"> og departementet </w:t>
      </w:r>
      <w:proofErr w:type="spellStart"/>
      <w:r w:rsidRPr="00E73D4B">
        <w:t>oppfattar</w:t>
      </w:r>
      <w:proofErr w:type="spellEnd"/>
      <w:r w:rsidRPr="00E73D4B">
        <w:t xml:space="preserve"> at det er sams forståing når det gjeld </w:t>
      </w:r>
      <w:proofErr w:type="spellStart"/>
      <w:r w:rsidRPr="00E73D4B">
        <w:t>innhaldet</w:t>
      </w:r>
      <w:proofErr w:type="spellEnd"/>
      <w:r w:rsidRPr="00E73D4B">
        <w:t xml:space="preserve"> i rapporten </w:t>
      </w:r>
      <w:proofErr w:type="spellStart"/>
      <w:r w:rsidRPr="00E73D4B">
        <w:t>frå</w:t>
      </w:r>
      <w:proofErr w:type="spellEnd"/>
      <w:r w:rsidRPr="00E73D4B">
        <w:t xml:space="preserve"> Norsk institutt for bioøkonomi. På bakgrunn av dialogen med </w:t>
      </w:r>
      <w:proofErr w:type="spellStart"/>
      <w:r w:rsidRPr="00E73D4B">
        <w:t>Pelsdyralslaget</w:t>
      </w:r>
      <w:proofErr w:type="spellEnd"/>
      <w:r w:rsidRPr="00E73D4B">
        <w:t xml:space="preserve">, vil det ved utforming av staten sitt </w:t>
      </w:r>
      <w:proofErr w:type="spellStart"/>
      <w:r w:rsidRPr="00E73D4B">
        <w:t>tilbod</w:t>
      </w:r>
      <w:proofErr w:type="spellEnd"/>
      <w:r w:rsidRPr="00E73D4B">
        <w:t xml:space="preserve"> om erstatning etter bruksverdi, bli nytta ei kapitaliseringsrente på 4 pst. og </w:t>
      </w:r>
      <w:proofErr w:type="spellStart"/>
      <w:r w:rsidRPr="00E73D4B">
        <w:t>ikkje</w:t>
      </w:r>
      <w:proofErr w:type="spellEnd"/>
      <w:r w:rsidRPr="00E73D4B">
        <w:t xml:space="preserve"> 4,71 pst. slik instituttet </w:t>
      </w:r>
      <w:proofErr w:type="spellStart"/>
      <w:r w:rsidRPr="00E73D4B">
        <w:t>føreslo</w:t>
      </w:r>
      <w:proofErr w:type="spellEnd"/>
      <w:r w:rsidRPr="00E73D4B">
        <w:t xml:space="preserve"> i sin fagøkonomiske rapport. Etter </w:t>
      </w:r>
      <w:proofErr w:type="spellStart"/>
      <w:r w:rsidRPr="00E73D4B">
        <w:t>innspel</w:t>
      </w:r>
      <w:proofErr w:type="spellEnd"/>
      <w:r w:rsidRPr="00E73D4B">
        <w:t xml:space="preserve"> </w:t>
      </w:r>
      <w:proofErr w:type="spellStart"/>
      <w:r w:rsidRPr="00E73D4B">
        <w:t>frå</w:t>
      </w:r>
      <w:proofErr w:type="spellEnd"/>
      <w:r w:rsidRPr="00E73D4B">
        <w:t xml:space="preserve"> </w:t>
      </w:r>
      <w:proofErr w:type="spellStart"/>
      <w:r w:rsidRPr="00E73D4B">
        <w:t>Pelsdyralslaget</w:t>
      </w:r>
      <w:proofErr w:type="spellEnd"/>
      <w:r w:rsidRPr="00E73D4B">
        <w:t xml:space="preserve"> vil òg </w:t>
      </w:r>
      <w:proofErr w:type="spellStart"/>
      <w:r w:rsidRPr="00E73D4B">
        <w:t>dei</w:t>
      </w:r>
      <w:proofErr w:type="spellEnd"/>
      <w:r w:rsidRPr="00E73D4B">
        <w:t xml:space="preserve"> berekna kostnadene i reveoppdrett bli reduserte </w:t>
      </w:r>
      <w:proofErr w:type="spellStart"/>
      <w:r w:rsidRPr="00E73D4B">
        <w:t>samanlikna</w:t>
      </w:r>
      <w:proofErr w:type="spellEnd"/>
      <w:r w:rsidRPr="00E73D4B">
        <w:t xml:space="preserve"> med Norsk institutt for bioøkonomi sin rapport. Dette vil </w:t>
      </w:r>
      <w:proofErr w:type="spellStart"/>
      <w:r w:rsidRPr="00E73D4B">
        <w:t>ytterlegare</w:t>
      </w:r>
      <w:proofErr w:type="spellEnd"/>
      <w:r w:rsidRPr="00E73D4B">
        <w:t xml:space="preserve"> </w:t>
      </w:r>
      <w:proofErr w:type="spellStart"/>
      <w:r w:rsidRPr="00E73D4B">
        <w:t>medverke</w:t>
      </w:r>
      <w:proofErr w:type="spellEnd"/>
      <w:r w:rsidRPr="00E73D4B">
        <w:t xml:space="preserve"> til </w:t>
      </w:r>
      <w:proofErr w:type="spellStart"/>
      <w:r w:rsidRPr="00E73D4B">
        <w:t>høgare</w:t>
      </w:r>
      <w:proofErr w:type="spellEnd"/>
      <w:r w:rsidRPr="00E73D4B">
        <w:t xml:space="preserve"> </w:t>
      </w:r>
      <w:proofErr w:type="spellStart"/>
      <w:r w:rsidRPr="00E73D4B">
        <w:t>tilbod</w:t>
      </w:r>
      <w:proofErr w:type="spellEnd"/>
      <w:r w:rsidRPr="00E73D4B">
        <w:t xml:space="preserve"> om erstatning etter bruksverdi enn det som var </w:t>
      </w:r>
      <w:proofErr w:type="spellStart"/>
      <w:r w:rsidRPr="00E73D4B">
        <w:t>føreslått</w:t>
      </w:r>
      <w:proofErr w:type="spellEnd"/>
      <w:r w:rsidRPr="00E73D4B">
        <w:t xml:space="preserve"> i instituttet sin rapport. Departementet </w:t>
      </w:r>
      <w:proofErr w:type="spellStart"/>
      <w:r w:rsidRPr="00E73D4B">
        <w:t>legg</w:t>
      </w:r>
      <w:proofErr w:type="spellEnd"/>
      <w:r w:rsidRPr="00E73D4B">
        <w:t xml:space="preserve"> til grunn at vedtak nr. 1127, 4. juni 2021 med dette er </w:t>
      </w:r>
      <w:proofErr w:type="spellStart"/>
      <w:r w:rsidRPr="00E73D4B">
        <w:t>følgt</w:t>
      </w:r>
      <w:proofErr w:type="spellEnd"/>
      <w:r w:rsidRPr="00E73D4B">
        <w:t xml:space="preserve"> opp.</w:t>
      </w:r>
    </w:p>
    <w:p w14:paraId="32BFB44E" w14:textId="77777777" w:rsidR="00972395" w:rsidRPr="00E73D4B" w:rsidRDefault="00F120C7" w:rsidP="00E73D4B">
      <w:pPr>
        <w:pStyle w:val="avsnitt-tittel"/>
      </w:pPr>
      <w:r w:rsidRPr="00E73D4B">
        <w:t>Pelsdyrkompensasjonsordning – kapasiteten i </w:t>
      </w:r>
      <w:proofErr w:type="spellStart"/>
      <w:r w:rsidRPr="00E73D4B">
        <w:t>pelsdyrverksemda</w:t>
      </w:r>
      <w:proofErr w:type="spellEnd"/>
    </w:p>
    <w:p w14:paraId="7F74ED7F" w14:textId="77777777" w:rsidR="00972395" w:rsidRPr="00E73D4B" w:rsidRDefault="00F120C7" w:rsidP="00E73D4B">
      <w:pPr>
        <w:pStyle w:val="avsnitt-undertittel"/>
      </w:pPr>
      <w:r w:rsidRPr="00E73D4B">
        <w:t>Vedtak nr. 1128, 4. juni 2021:</w:t>
      </w:r>
    </w:p>
    <w:p w14:paraId="43C8272F" w14:textId="77777777" w:rsidR="00972395" w:rsidRPr="00E73D4B" w:rsidRDefault="00F120C7" w:rsidP="00E73D4B">
      <w:pPr>
        <w:pStyle w:val="blokksit"/>
      </w:pPr>
      <w:r w:rsidRPr="00E73D4B">
        <w:t>«</w:t>
      </w:r>
      <w:r w:rsidRPr="00E73D4B">
        <w:rPr>
          <w:rStyle w:val="kursiv"/>
        </w:rPr>
        <w:t>Stortinget ber regjeringen legge til grunn kapasiteten i pelsdyrvirksomheten, etter forskrift om hold av pelsdyrs krav gjeldende fra 1. januar 2015 (FOR-2011-03-17-296), ved beregning av bruksverdi og økonomisk tap.</w:t>
      </w:r>
      <w:r w:rsidRPr="00E73D4B">
        <w:t>»</w:t>
      </w:r>
    </w:p>
    <w:p w14:paraId="70940E43" w14:textId="77777777" w:rsidR="00972395" w:rsidRPr="00E73D4B" w:rsidRDefault="00F120C7" w:rsidP="00E73D4B">
      <w:r w:rsidRPr="00E73D4B">
        <w:t xml:space="preserve">Vedtaket blei fatta ved handsaminga av </w:t>
      </w:r>
      <w:proofErr w:type="spellStart"/>
      <w:r w:rsidRPr="00E73D4B">
        <w:t>Prop</w:t>
      </w:r>
      <w:proofErr w:type="spellEnd"/>
      <w:r w:rsidRPr="00E73D4B">
        <w:t xml:space="preserve">. 122 L (2020–2021), jf. </w:t>
      </w:r>
      <w:proofErr w:type="spellStart"/>
      <w:r w:rsidRPr="00E73D4B">
        <w:t>Innst</w:t>
      </w:r>
      <w:proofErr w:type="spellEnd"/>
      <w:r w:rsidRPr="00E73D4B">
        <w:t xml:space="preserve">. 613 L (2020–2021). Landbruksdirektoratet vil </w:t>
      </w:r>
      <w:proofErr w:type="spellStart"/>
      <w:r w:rsidRPr="00E73D4B">
        <w:t>leggje</w:t>
      </w:r>
      <w:proofErr w:type="spellEnd"/>
      <w:r w:rsidRPr="00E73D4B">
        <w:t xml:space="preserve"> </w:t>
      </w:r>
      <w:proofErr w:type="spellStart"/>
      <w:r w:rsidRPr="00E73D4B">
        <w:t>lovleg</w:t>
      </w:r>
      <w:proofErr w:type="spellEnd"/>
      <w:r w:rsidRPr="00E73D4B">
        <w:t xml:space="preserve"> utnytting av kapasiteten i pelsdyranlegga til grunn når </w:t>
      </w:r>
      <w:proofErr w:type="spellStart"/>
      <w:r w:rsidRPr="00E73D4B">
        <w:t>dei</w:t>
      </w:r>
      <w:proofErr w:type="spellEnd"/>
      <w:r w:rsidRPr="00E73D4B">
        <w:t xml:space="preserve"> utarbeider staten sitt </w:t>
      </w:r>
      <w:proofErr w:type="spellStart"/>
      <w:r w:rsidRPr="00E73D4B">
        <w:t>tilbod</w:t>
      </w:r>
      <w:proofErr w:type="spellEnd"/>
      <w:r w:rsidRPr="00E73D4B">
        <w:t xml:space="preserve"> om erstatning etter bruksverdi til </w:t>
      </w:r>
      <w:proofErr w:type="spellStart"/>
      <w:r w:rsidRPr="00E73D4B">
        <w:t>pelsdyroppdrettarane</w:t>
      </w:r>
      <w:proofErr w:type="spellEnd"/>
      <w:r w:rsidRPr="00E73D4B">
        <w:t xml:space="preserve">. Departementet </w:t>
      </w:r>
      <w:proofErr w:type="spellStart"/>
      <w:r w:rsidRPr="00E73D4B">
        <w:t>legg</w:t>
      </w:r>
      <w:proofErr w:type="spellEnd"/>
      <w:r w:rsidRPr="00E73D4B">
        <w:t xml:space="preserve"> til grunn at vedtak nr. 1128, 4. juni 2021 med dette er </w:t>
      </w:r>
      <w:proofErr w:type="spellStart"/>
      <w:r w:rsidRPr="00E73D4B">
        <w:t>følgt</w:t>
      </w:r>
      <w:proofErr w:type="spellEnd"/>
      <w:r w:rsidRPr="00E73D4B">
        <w:t xml:space="preserve"> opp.</w:t>
      </w:r>
    </w:p>
    <w:p w14:paraId="7AF41886" w14:textId="77777777" w:rsidR="00972395" w:rsidRPr="00E73D4B" w:rsidRDefault="00F120C7" w:rsidP="00E73D4B">
      <w:pPr>
        <w:pStyle w:val="avsnitt-tittel"/>
      </w:pPr>
      <w:r w:rsidRPr="00E73D4B">
        <w:t>Pelsdyrkompensasjonsordning – opprydding og sanering</w:t>
      </w:r>
    </w:p>
    <w:p w14:paraId="015DB403" w14:textId="77777777" w:rsidR="00972395" w:rsidRPr="00E73D4B" w:rsidRDefault="00F120C7" w:rsidP="00E73D4B">
      <w:pPr>
        <w:pStyle w:val="avsnitt-undertittel"/>
      </w:pPr>
      <w:r w:rsidRPr="00E73D4B">
        <w:t>Vedtak nr. 1129, 4. juni 2021:</w:t>
      </w:r>
    </w:p>
    <w:p w14:paraId="02CF76CA" w14:textId="77777777" w:rsidR="00972395" w:rsidRPr="00E73D4B" w:rsidRDefault="00F120C7" w:rsidP="00E73D4B">
      <w:pPr>
        <w:pStyle w:val="blokksit"/>
      </w:pPr>
      <w:r w:rsidRPr="00E73D4B">
        <w:t>«</w:t>
      </w:r>
      <w:r w:rsidRPr="00E73D4B">
        <w:rPr>
          <w:rStyle w:val="kursiv"/>
        </w:rPr>
        <w:t>Stortinget ber regjeringen fremme forslag om å etablere en ordning der det gis tilskudd til opprydding og sanering av pelserier og fôrkjøkken, slik at restverdien av disse anleggene kan økes og anleggene gjenbrukes</w:t>
      </w:r>
      <w:r w:rsidRPr="00E73D4B">
        <w:t>.»</w:t>
      </w:r>
    </w:p>
    <w:p w14:paraId="6C0CD07D" w14:textId="77777777" w:rsidR="00972395" w:rsidRPr="00E73D4B" w:rsidRDefault="00F120C7" w:rsidP="00E73D4B">
      <w:r w:rsidRPr="00E73D4B">
        <w:t xml:space="preserve">Vedtaket blei fatta ved handsaminga av </w:t>
      </w:r>
      <w:proofErr w:type="spellStart"/>
      <w:r w:rsidRPr="00E73D4B">
        <w:t>Prop</w:t>
      </w:r>
      <w:proofErr w:type="spellEnd"/>
      <w:r w:rsidRPr="00E73D4B">
        <w:t xml:space="preserve">. 122 L (2020–2021), jf. </w:t>
      </w:r>
      <w:proofErr w:type="spellStart"/>
      <w:r w:rsidRPr="00E73D4B">
        <w:t>Innst</w:t>
      </w:r>
      <w:proofErr w:type="spellEnd"/>
      <w:r w:rsidRPr="00E73D4B">
        <w:t xml:space="preserve">. 613 L (2020–2021). Der </w:t>
      </w:r>
      <w:proofErr w:type="spellStart"/>
      <w:r w:rsidRPr="00E73D4B">
        <w:t>pelsingsverksemd</w:t>
      </w:r>
      <w:proofErr w:type="spellEnd"/>
      <w:r w:rsidRPr="00E73D4B">
        <w:t xml:space="preserve"> eller fôrkjøkken er </w:t>
      </w:r>
      <w:proofErr w:type="spellStart"/>
      <w:r w:rsidRPr="00E73D4B">
        <w:t>ein</w:t>
      </w:r>
      <w:proofErr w:type="spellEnd"/>
      <w:r w:rsidRPr="00E73D4B">
        <w:t xml:space="preserve"> del av ei </w:t>
      </w:r>
      <w:proofErr w:type="spellStart"/>
      <w:r w:rsidRPr="00E73D4B">
        <w:t>verksemd</w:t>
      </w:r>
      <w:proofErr w:type="spellEnd"/>
      <w:r w:rsidRPr="00E73D4B">
        <w:t xml:space="preserve"> som har drive med pelsdyrhald, vil verdien av </w:t>
      </w:r>
      <w:proofErr w:type="spellStart"/>
      <w:r w:rsidRPr="00E73D4B">
        <w:t>pelsingsverksemda</w:t>
      </w:r>
      <w:proofErr w:type="spellEnd"/>
      <w:r w:rsidRPr="00E73D4B">
        <w:t xml:space="preserve"> eller fôrkjøkkenet kunne bli kompensert etter den lovfesta erstatningsordninga for </w:t>
      </w:r>
      <w:proofErr w:type="spellStart"/>
      <w:r w:rsidRPr="00E73D4B">
        <w:t>pelsdyroppdrettarar</w:t>
      </w:r>
      <w:proofErr w:type="spellEnd"/>
      <w:r w:rsidRPr="00E73D4B">
        <w:t xml:space="preserve">. Ei eiga ordning er </w:t>
      </w:r>
      <w:proofErr w:type="spellStart"/>
      <w:r w:rsidRPr="00E73D4B">
        <w:t>difor</w:t>
      </w:r>
      <w:proofErr w:type="spellEnd"/>
      <w:r w:rsidRPr="00E73D4B">
        <w:t xml:space="preserve"> </w:t>
      </w:r>
      <w:proofErr w:type="spellStart"/>
      <w:r w:rsidRPr="00E73D4B">
        <w:t>berre</w:t>
      </w:r>
      <w:proofErr w:type="spellEnd"/>
      <w:r w:rsidRPr="00E73D4B">
        <w:t xml:space="preserve"> aktuell for </w:t>
      </w:r>
      <w:proofErr w:type="spellStart"/>
      <w:r w:rsidRPr="00E73D4B">
        <w:t>pelsingsverksemder</w:t>
      </w:r>
      <w:proofErr w:type="spellEnd"/>
      <w:r w:rsidRPr="00E73D4B">
        <w:t xml:space="preserve"> eller fôrkjøkken som har </w:t>
      </w:r>
      <w:proofErr w:type="spellStart"/>
      <w:r w:rsidRPr="00E73D4B">
        <w:t>vore</w:t>
      </w:r>
      <w:proofErr w:type="spellEnd"/>
      <w:r w:rsidRPr="00E73D4B">
        <w:t xml:space="preserve"> </w:t>
      </w:r>
      <w:proofErr w:type="spellStart"/>
      <w:r w:rsidRPr="00E73D4B">
        <w:t>drivne</w:t>
      </w:r>
      <w:proofErr w:type="spellEnd"/>
      <w:r w:rsidRPr="00E73D4B">
        <w:t xml:space="preserve"> med eige organisasjonsnummer. Etter det departementet er </w:t>
      </w:r>
      <w:proofErr w:type="spellStart"/>
      <w:r w:rsidRPr="00E73D4B">
        <w:t>kjend</w:t>
      </w:r>
      <w:proofErr w:type="spellEnd"/>
      <w:r w:rsidRPr="00E73D4B">
        <w:t xml:space="preserve"> med, er det i alt sju slike </w:t>
      </w:r>
      <w:proofErr w:type="spellStart"/>
      <w:r w:rsidRPr="00E73D4B">
        <w:t>verksemder</w:t>
      </w:r>
      <w:proofErr w:type="spellEnd"/>
      <w:r w:rsidRPr="00E73D4B">
        <w:t xml:space="preserve">. Regjeringa vil gi kompensasjon for kostnader til opprydding og sanering av </w:t>
      </w:r>
      <w:proofErr w:type="spellStart"/>
      <w:r w:rsidRPr="00E73D4B">
        <w:t>desse</w:t>
      </w:r>
      <w:proofErr w:type="spellEnd"/>
      <w:r w:rsidRPr="00E73D4B">
        <w:t xml:space="preserve"> dersom det blir lagt opp til at anlegget skal </w:t>
      </w:r>
      <w:proofErr w:type="spellStart"/>
      <w:r w:rsidRPr="00E73D4B">
        <w:t>nyttast</w:t>
      </w:r>
      <w:proofErr w:type="spellEnd"/>
      <w:r w:rsidRPr="00E73D4B">
        <w:t xml:space="preserve"> til anna formål. Kompensasjon vil bli gitt ut </w:t>
      </w:r>
      <w:proofErr w:type="spellStart"/>
      <w:r w:rsidRPr="00E73D4B">
        <w:t>frå</w:t>
      </w:r>
      <w:proofErr w:type="spellEnd"/>
      <w:r w:rsidRPr="00E73D4B">
        <w:t xml:space="preserve"> dokumenterte kostnader og </w:t>
      </w:r>
      <w:proofErr w:type="spellStart"/>
      <w:r w:rsidRPr="00E73D4B">
        <w:t>innanfor</w:t>
      </w:r>
      <w:proofErr w:type="spellEnd"/>
      <w:r w:rsidRPr="00E73D4B">
        <w:t xml:space="preserve"> rammene av statsstøtteregelverket, med opp til 500.000 kroner til kvart </w:t>
      </w:r>
      <w:proofErr w:type="spellStart"/>
      <w:r w:rsidRPr="00E73D4B">
        <w:t>pelseri</w:t>
      </w:r>
      <w:proofErr w:type="spellEnd"/>
      <w:r w:rsidRPr="00E73D4B">
        <w:t xml:space="preserve"> og opp til 2 mill. kroner til kvart fôrkjøkken. Kompensasjonen blir utgiftsført på kap. 1142, post 77. Departementet </w:t>
      </w:r>
      <w:proofErr w:type="spellStart"/>
      <w:r w:rsidRPr="00E73D4B">
        <w:t>legg</w:t>
      </w:r>
      <w:proofErr w:type="spellEnd"/>
      <w:r w:rsidRPr="00E73D4B">
        <w:t xml:space="preserve"> til grunn at vedtak nr. 1129, 4. juni 2021 med dette er </w:t>
      </w:r>
      <w:proofErr w:type="spellStart"/>
      <w:r w:rsidRPr="00E73D4B">
        <w:t>følgt</w:t>
      </w:r>
      <w:proofErr w:type="spellEnd"/>
      <w:r w:rsidRPr="00E73D4B">
        <w:t xml:space="preserve"> opp.</w:t>
      </w:r>
    </w:p>
    <w:p w14:paraId="42A73E16" w14:textId="77777777" w:rsidR="00972395" w:rsidRPr="00E73D4B" w:rsidRDefault="00F120C7" w:rsidP="00E73D4B">
      <w:pPr>
        <w:pStyle w:val="avsnitt-tittel"/>
      </w:pPr>
      <w:r w:rsidRPr="00E73D4B">
        <w:t>Pelsdyrkompensasjonsordning – spesialiserte maskiner og utstyr</w:t>
      </w:r>
    </w:p>
    <w:p w14:paraId="2505A816" w14:textId="77777777" w:rsidR="00972395" w:rsidRPr="00E73D4B" w:rsidRDefault="00F120C7" w:rsidP="00E73D4B">
      <w:pPr>
        <w:pStyle w:val="avsnitt-undertittel"/>
      </w:pPr>
      <w:r w:rsidRPr="00E73D4B">
        <w:t>Vedtak nr. 1130, 4. juni 2021:</w:t>
      </w:r>
    </w:p>
    <w:p w14:paraId="650E2284" w14:textId="77777777" w:rsidR="00972395" w:rsidRPr="00E73D4B" w:rsidRDefault="00F120C7" w:rsidP="00E73D4B">
      <w:pPr>
        <w:pStyle w:val="blokksit"/>
      </w:pPr>
      <w:r w:rsidRPr="00E73D4B">
        <w:t>«</w:t>
      </w:r>
      <w:r w:rsidRPr="00E73D4B">
        <w:rPr>
          <w:rStyle w:val="kursiv"/>
        </w:rPr>
        <w:t>Stortinget ber regjeringen fremme forslag om å etablere en erstatningsordning for maskiner og utstyr som er spesialisert knyttet til driften av fôrkjøkken og pelserier, og som er uten restverdi som følge av forbudet mot pelsdyrhold</w:t>
      </w:r>
      <w:r w:rsidRPr="00E73D4B">
        <w:t>.»</w:t>
      </w:r>
    </w:p>
    <w:p w14:paraId="6A4F0994" w14:textId="77777777" w:rsidR="00972395" w:rsidRPr="00E73D4B" w:rsidRDefault="00F120C7" w:rsidP="00E73D4B">
      <w:r w:rsidRPr="00E73D4B">
        <w:t xml:space="preserve">Vedtaket blei fatta ved handsaminga av </w:t>
      </w:r>
      <w:proofErr w:type="spellStart"/>
      <w:r w:rsidRPr="00E73D4B">
        <w:t>Prop</w:t>
      </w:r>
      <w:proofErr w:type="spellEnd"/>
      <w:r w:rsidRPr="00E73D4B">
        <w:t xml:space="preserve">. 122 L (2020–2021), jf. </w:t>
      </w:r>
      <w:proofErr w:type="spellStart"/>
      <w:r w:rsidRPr="00E73D4B">
        <w:t>Innst</w:t>
      </w:r>
      <w:proofErr w:type="spellEnd"/>
      <w:r w:rsidRPr="00E73D4B">
        <w:t xml:space="preserve">. 613 L (2020–2021). Der </w:t>
      </w:r>
      <w:proofErr w:type="spellStart"/>
      <w:r w:rsidRPr="00E73D4B">
        <w:t>pelsingsverksemd</w:t>
      </w:r>
      <w:proofErr w:type="spellEnd"/>
      <w:r w:rsidRPr="00E73D4B">
        <w:t xml:space="preserve"> eller fôrkjøkken er del av ei </w:t>
      </w:r>
      <w:proofErr w:type="spellStart"/>
      <w:r w:rsidRPr="00E73D4B">
        <w:t>verksemd</w:t>
      </w:r>
      <w:proofErr w:type="spellEnd"/>
      <w:r w:rsidRPr="00E73D4B">
        <w:t xml:space="preserve"> som har drive med pelsdyrhald, vil verdien av </w:t>
      </w:r>
      <w:proofErr w:type="spellStart"/>
      <w:r w:rsidRPr="00E73D4B">
        <w:t>pelsingsverksemda</w:t>
      </w:r>
      <w:proofErr w:type="spellEnd"/>
      <w:r w:rsidRPr="00E73D4B">
        <w:t xml:space="preserve"> eller fôrkjøkkenet kunne bli kompensert etter den lovfesta erstatningsordninga for </w:t>
      </w:r>
      <w:proofErr w:type="spellStart"/>
      <w:r w:rsidRPr="00E73D4B">
        <w:t>pelsdyroppdrettarer</w:t>
      </w:r>
      <w:proofErr w:type="spellEnd"/>
      <w:r w:rsidRPr="00E73D4B">
        <w:t xml:space="preserve">. Ei eiga ordning er </w:t>
      </w:r>
      <w:proofErr w:type="spellStart"/>
      <w:r w:rsidRPr="00E73D4B">
        <w:t>difor</w:t>
      </w:r>
      <w:proofErr w:type="spellEnd"/>
      <w:r w:rsidRPr="00E73D4B">
        <w:t xml:space="preserve"> </w:t>
      </w:r>
      <w:proofErr w:type="spellStart"/>
      <w:r w:rsidRPr="00E73D4B">
        <w:t>berre</w:t>
      </w:r>
      <w:proofErr w:type="spellEnd"/>
      <w:r w:rsidRPr="00E73D4B">
        <w:t xml:space="preserve"> aktuell for </w:t>
      </w:r>
      <w:proofErr w:type="spellStart"/>
      <w:r w:rsidRPr="00E73D4B">
        <w:t>pelsingsverksemder</w:t>
      </w:r>
      <w:proofErr w:type="spellEnd"/>
      <w:r w:rsidRPr="00E73D4B">
        <w:t xml:space="preserve"> eller fôrkjøkken som har </w:t>
      </w:r>
      <w:proofErr w:type="spellStart"/>
      <w:r w:rsidRPr="00E73D4B">
        <w:t>vore</w:t>
      </w:r>
      <w:proofErr w:type="spellEnd"/>
      <w:r w:rsidRPr="00E73D4B">
        <w:t xml:space="preserve"> drive med eige organisasjonsnummer. Etter det departementet er </w:t>
      </w:r>
      <w:proofErr w:type="spellStart"/>
      <w:r w:rsidRPr="00E73D4B">
        <w:t>kjend</w:t>
      </w:r>
      <w:proofErr w:type="spellEnd"/>
      <w:r w:rsidRPr="00E73D4B">
        <w:t xml:space="preserve"> med, er det i alt sju slike </w:t>
      </w:r>
      <w:proofErr w:type="spellStart"/>
      <w:r w:rsidRPr="00E73D4B">
        <w:t>verksemder</w:t>
      </w:r>
      <w:proofErr w:type="spellEnd"/>
      <w:r w:rsidRPr="00E73D4B">
        <w:t xml:space="preserve">. Regjeringa vil gi kompensasjon for maskiner og utstyr som er spesialisert til drifta av fôrkjøkken og </w:t>
      </w:r>
      <w:proofErr w:type="spellStart"/>
      <w:r w:rsidRPr="00E73D4B">
        <w:t>pelseri</w:t>
      </w:r>
      <w:proofErr w:type="spellEnd"/>
      <w:r w:rsidRPr="00E73D4B">
        <w:t xml:space="preserve">, og som er </w:t>
      </w:r>
      <w:proofErr w:type="spellStart"/>
      <w:r w:rsidRPr="00E73D4B">
        <w:t>utan</w:t>
      </w:r>
      <w:proofErr w:type="spellEnd"/>
      <w:r w:rsidRPr="00E73D4B">
        <w:t xml:space="preserve"> restverdi som </w:t>
      </w:r>
      <w:proofErr w:type="spellStart"/>
      <w:r w:rsidRPr="00E73D4B">
        <w:t>følgje</w:t>
      </w:r>
      <w:proofErr w:type="spellEnd"/>
      <w:r w:rsidRPr="00E73D4B">
        <w:t xml:space="preserve"> av </w:t>
      </w:r>
      <w:proofErr w:type="spellStart"/>
      <w:r w:rsidRPr="00E73D4B">
        <w:t>forbodet</w:t>
      </w:r>
      <w:proofErr w:type="spellEnd"/>
      <w:r w:rsidRPr="00E73D4B">
        <w:t xml:space="preserve"> mot hald av pelsdyr. Kompensasjonen vil bli gitt i tråd med statsstøtteregelverket og </w:t>
      </w:r>
      <w:proofErr w:type="spellStart"/>
      <w:r w:rsidRPr="00E73D4B">
        <w:t>innanfor</w:t>
      </w:r>
      <w:proofErr w:type="spellEnd"/>
      <w:r w:rsidRPr="00E73D4B">
        <w:t xml:space="preserve"> ei samla ramme på 30 mill. kroner. Kompensasjonen vil bli utgiftsført på kap. 1142, post 77. Departementet </w:t>
      </w:r>
      <w:proofErr w:type="spellStart"/>
      <w:r w:rsidRPr="00E73D4B">
        <w:t>legg</w:t>
      </w:r>
      <w:proofErr w:type="spellEnd"/>
      <w:r w:rsidRPr="00E73D4B">
        <w:t xml:space="preserve"> til grunn at vedtak nr. 1130, 4. juni 2021 med dette er </w:t>
      </w:r>
      <w:proofErr w:type="spellStart"/>
      <w:r w:rsidRPr="00E73D4B">
        <w:t>følgt</w:t>
      </w:r>
      <w:proofErr w:type="spellEnd"/>
      <w:r w:rsidRPr="00E73D4B">
        <w:t xml:space="preserve"> opp.</w:t>
      </w:r>
    </w:p>
    <w:p w14:paraId="752F549E" w14:textId="77777777" w:rsidR="00972395" w:rsidRPr="00E73D4B" w:rsidRDefault="00F120C7" w:rsidP="00E73D4B">
      <w:pPr>
        <w:pStyle w:val="avsnitt-tittel"/>
      </w:pPr>
      <w:r w:rsidRPr="00E73D4B">
        <w:t>Pelsdyrkompensasjonsordning – faktiske kostnader</w:t>
      </w:r>
    </w:p>
    <w:p w14:paraId="33CE3A25" w14:textId="77777777" w:rsidR="00972395" w:rsidRPr="00E73D4B" w:rsidRDefault="00F120C7" w:rsidP="00E73D4B">
      <w:pPr>
        <w:pStyle w:val="avsnitt-undertittel"/>
      </w:pPr>
      <w:r w:rsidRPr="00E73D4B">
        <w:t>Vedtak nr. 1131, 4. juni 2021:</w:t>
      </w:r>
    </w:p>
    <w:p w14:paraId="099963F4" w14:textId="77777777" w:rsidR="00972395" w:rsidRPr="00E73D4B" w:rsidRDefault="00F120C7" w:rsidP="00E73D4B">
      <w:pPr>
        <w:pStyle w:val="blokksit"/>
      </w:pPr>
      <w:r w:rsidRPr="00E73D4B">
        <w:t>«</w:t>
      </w:r>
      <w:r w:rsidRPr="00E73D4B">
        <w:rPr>
          <w:rStyle w:val="kursiv"/>
        </w:rPr>
        <w:t xml:space="preserve">Stortinget ber regjeringen endre forskrift om kompensasjon etter avvikling av hold av pelsdyr mv., slik at det i § 7 første punktum bestemmes at for </w:t>
      </w:r>
      <w:proofErr w:type="spellStart"/>
      <w:r w:rsidRPr="00E73D4B">
        <w:rPr>
          <w:rStyle w:val="kursiv"/>
        </w:rPr>
        <w:t>riving</w:t>
      </w:r>
      <w:proofErr w:type="spellEnd"/>
      <w:r w:rsidRPr="00E73D4B">
        <w:rPr>
          <w:rStyle w:val="kursiv"/>
        </w:rPr>
        <w:t xml:space="preserve"> og opprydding av pelsdyrvirksomhet som var i drift i godkjent anlegg etter forskrift om hold av pelsdyr per 1. januar 2015, gis kompensasjon som dekker de faktiske kostnadene, og uten gjeldende krav om at videresalg og gjenvinning skal hensyntas.</w:t>
      </w:r>
      <w:r w:rsidRPr="00E73D4B">
        <w:t>»</w:t>
      </w:r>
    </w:p>
    <w:p w14:paraId="5C9C3831" w14:textId="77777777" w:rsidR="00972395" w:rsidRPr="00E73D4B" w:rsidRDefault="00F120C7" w:rsidP="00E73D4B">
      <w:r w:rsidRPr="00E73D4B">
        <w:t xml:space="preserve">Vedtaket blei fatta ved handsaminga av </w:t>
      </w:r>
      <w:proofErr w:type="spellStart"/>
      <w:r w:rsidRPr="00E73D4B">
        <w:t>Prop</w:t>
      </w:r>
      <w:proofErr w:type="spellEnd"/>
      <w:r w:rsidRPr="00E73D4B">
        <w:t xml:space="preserve">. 122 L (2020–2021), jf. </w:t>
      </w:r>
      <w:proofErr w:type="spellStart"/>
      <w:r w:rsidRPr="00E73D4B">
        <w:t>Innst</w:t>
      </w:r>
      <w:proofErr w:type="spellEnd"/>
      <w:r w:rsidRPr="00E73D4B">
        <w:t xml:space="preserve">. 613 L (2020–2021). Landbruks- og matdepartementet fastsatte 8. juli 2022 ei ny forskrift om særskilte kompensasjonsordninger mv. etter avvikling av hald av pelsdyr. Det er her lagt opp til å </w:t>
      </w:r>
      <w:proofErr w:type="spellStart"/>
      <w:r w:rsidRPr="00E73D4B">
        <w:t>dekkje</w:t>
      </w:r>
      <w:proofErr w:type="spellEnd"/>
      <w:r w:rsidRPr="00E73D4B">
        <w:t xml:space="preserve"> </w:t>
      </w:r>
      <w:proofErr w:type="spellStart"/>
      <w:r w:rsidRPr="00E73D4B">
        <w:t>dei</w:t>
      </w:r>
      <w:proofErr w:type="spellEnd"/>
      <w:r w:rsidRPr="00E73D4B">
        <w:t xml:space="preserve"> faktiske kostnadene ved </w:t>
      </w:r>
      <w:proofErr w:type="spellStart"/>
      <w:r w:rsidRPr="00E73D4B">
        <w:t>riving</w:t>
      </w:r>
      <w:proofErr w:type="spellEnd"/>
      <w:r w:rsidRPr="00E73D4B">
        <w:t xml:space="preserve"> og opprydding av pelsdyranlegg med </w:t>
      </w:r>
      <w:proofErr w:type="spellStart"/>
      <w:r w:rsidRPr="00E73D4B">
        <w:t>tilhøyrande</w:t>
      </w:r>
      <w:proofErr w:type="spellEnd"/>
      <w:r w:rsidRPr="00E73D4B">
        <w:t xml:space="preserve"> infrastruktur. Dette </w:t>
      </w:r>
      <w:proofErr w:type="spellStart"/>
      <w:r w:rsidRPr="00E73D4B">
        <w:t>gjeld</w:t>
      </w:r>
      <w:proofErr w:type="spellEnd"/>
      <w:r w:rsidRPr="00E73D4B">
        <w:t xml:space="preserve"> dersom anlegget tilfredsstilte </w:t>
      </w:r>
      <w:proofErr w:type="spellStart"/>
      <w:r w:rsidRPr="00E73D4B">
        <w:t>gjeldande</w:t>
      </w:r>
      <w:proofErr w:type="spellEnd"/>
      <w:r w:rsidRPr="00E73D4B">
        <w:t xml:space="preserve"> forskriftskrav pr. 15. januar 2018 og det blei </w:t>
      </w:r>
      <w:proofErr w:type="spellStart"/>
      <w:r w:rsidRPr="00E73D4B">
        <w:t>halde</w:t>
      </w:r>
      <w:proofErr w:type="spellEnd"/>
      <w:r w:rsidRPr="00E73D4B">
        <w:t xml:space="preserve"> pelsdyr i anlegget etter 1. januar 2015. Det </w:t>
      </w:r>
      <w:proofErr w:type="spellStart"/>
      <w:r w:rsidRPr="00E73D4B">
        <w:t>tidlegare</w:t>
      </w:r>
      <w:proofErr w:type="spellEnd"/>
      <w:r w:rsidRPr="00E73D4B">
        <w:t xml:space="preserve"> kravet om at det ved utrekning av kompensasjon skal </w:t>
      </w:r>
      <w:proofErr w:type="spellStart"/>
      <w:r w:rsidRPr="00E73D4B">
        <w:t>takast</w:t>
      </w:r>
      <w:proofErr w:type="spellEnd"/>
      <w:r w:rsidRPr="00E73D4B">
        <w:t xml:space="preserve"> omsyn til </w:t>
      </w:r>
      <w:proofErr w:type="spellStart"/>
      <w:r w:rsidRPr="00E73D4B">
        <w:t>vidaresal</w:t>
      </w:r>
      <w:proofErr w:type="spellEnd"/>
      <w:r w:rsidRPr="00E73D4B">
        <w:t xml:space="preserve"> og gjenvinning, er </w:t>
      </w:r>
      <w:proofErr w:type="spellStart"/>
      <w:r w:rsidRPr="00E73D4B">
        <w:t>ikkje</w:t>
      </w:r>
      <w:proofErr w:type="spellEnd"/>
      <w:r w:rsidRPr="00E73D4B">
        <w:t xml:space="preserve"> </w:t>
      </w:r>
      <w:proofErr w:type="spellStart"/>
      <w:r w:rsidRPr="00E73D4B">
        <w:t>vidareført</w:t>
      </w:r>
      <w:proofErr w:type="spellEnd"/>
      <w:r w:rsidRPr="00E73D4B">
        <w:t xml:space="preserve"> i forskrifta. Departementet </w:t>
      </w:r>
      <w:proofErr w:type="spellStart"/>
      <w:r w:rsidRPr="00E73D4B">
        <w:t>legg</w:t>
      </w:r>
      <w:proofErr w:type="spellEnd"/>
      <w:r w:rsidRPr="00E73D4B">
        <w:t xml:space="preserve"> til grunn at vedtak nr. 1131, 4. juni 2021 med dette er </w:t>
      </w:r>
      <w:proofErr w:type="spellStart"/>
      <w:r w:rsidRPr="00E73D4B">
        <w:t>følgt</w:t>
      </w:r>
      <w:proofErr w:type="spellEnd"/>
      <w:r w:rsidRPr="00E73D4B">
        <w:t xml:space="preserve"> opp.</w:t>
      </w:r>
    </w:p>
    <w:p w14:paraId="7024A49D" w14:textId="77777777" w:rsidR="00972395" w:rsidRPr="00E73D4B" w:rsidRDefault="00F120C7" w:rsidP="00E73D4B">
      <w:pPr>
        <w:pStyle w:val="avsnitt-tittel"/>
      </w:pPr>
      <w:r w:rsidRPr="00E73D4B">
        <w:t>Viltlova – utgreiing av omgrepet «kunstig lys»</w:t>
      </w:r>
    </w:p>
    <w:p w14:paraId="48CBFBB1" w14:textId="77777777" w:rsidR="00972395" w:rsidRPr="00E73D4B" w:rsidRDefault="00F120C7" w:rsidP="00E73D4B">
      <w:pPr>
        <w:pStyle w:val="avsnitt-undertittel"/>
      </w:pPr>
      <w:r w:rsidRPr="00E73D4B">
        <w:t>Vedtak nr. 1134, 4. juni 2021:</w:t>
      </w:r>
    </w:p>
    <w:p w14:paraId="54839B6D" w14:textId="77777777" w:rsidR="00972395" w:rsidRPr="00E73D4B" w:rsidRDefault="00F120C7" w:rsidP="00E73D4B">
      <w:pPr>
        <w:pStyle w:val="blokksit"/>
      </w:pPr>
      <w:r w:rsidRPr="00E73D4B">
        <w:t>«</w:t>
      </w:r>
      <w:r w:rsidRPr="00E73D4B">
        <w:rPr>
          <w:rStyle w:val="kursiv"/>
        </w:rPr>
        <w:t>Stortinget ber regjeringen gjøre en utredning med sikte på å avklare definisjonen av begrepet «kunstig lys» i viltloven, og hvilke prinsipper som bør legges til grunn for en ny bestemmelse om dette i viltloven, i forbindelse med det pågående arbeidet med modernisering av viltloven.</w:t>
      </w:r>
      <w:r w:rsidRPr="00E73D4B">
        <w:t>»</w:t>
      </w:r>
    </w:p>
    <w:p w14:paraId="57EE948A" w14:textId="77777777" w:rsidR="00972395" w:rsidRPr="00E73D4B" w:rsidRDefault="00F120C7" w:rsidP="00E73D4B">
      <w:r w:rsidRPr="00E73D4B">
        <w:t xml:space="preserve">Vedtaket blei fatta ved handsaminga av </w:t>
      </w:r>
      <w:proofErr w:type="spellStart"/>
      <w:r w:rsidRPr="00E73D4B">
        <w:t>Prop</w:t>
      </w:r>
      <w:proofErr w:type="spellEnd"/>
      <w:r w:rsidRPr="00E73D4B">
        <w:t xml:space="preserve">. 149 L (2020–2021), jf. </w:t>
      </w:r>
      <w:proofErr w:type="spellStart"/>
      <w:r w:rsidRPr="00E73D4B">
        <w:t>Innst</w:t>
      </w:r>
      <w:proofErr w:type="spellEnd"/>
      <w:r w:rsidRPr="00E73D4B">
        <w:t xml:space="preserve">. 604 L. Landbruks- og matdepartementet og Klima- og miljødepartementet arbeider med å gå gjennom og modernisere viltlova. Arbeidet </w:t>
      </w:r>
      <w:proofErr w:type="spellStart"/>
      <w:r w:rsidRPr="00E73D4B">
        <w:t>inneber</w:t>
      </w:r>
      <w:proofErr w:type="spellEnd"/>
      <w:r w:rsidRPr="00E73D4B">
        <w:t xml:space="preserve"> </w:t>
      </w:r>
      <w:proofErr w:type="spellStart"/>
      <w:r w:rsidRPr="00E73D4B">
        <w:t>ein</w:t>
      </w:r>
      <w:proofErr w:type="spellEnd"/>
      <w:r w:rsidRPr="00E73D4B">
        <w:t xml:space="preserve"> revisjon av heile lova, </w:t>
      </w:r>
      <w:proofErr w:type="spellStart"/>
      <w:r w:rsidRPr="00E73D4B">
        <w:t>noko</w:t>
      </w:r>
      <w:proofErr w:type="spellEnd"/>
      <w:r w:rsidRPr="00E73D4B">
        <w:t xml:space="preserve"> som òg gjeld </w:t>
      </w:r>
      <w:proofErr w:type="spellStart"/>
      <w:r w:rsidRPr="00E73D4B">
        <w:t>reglane</w:t>
      </w:r>
      <w:proofErr w:type="spellEnd"/>
      <w:r w:rsidRPr="00E73D4B">
        <w:t xml:space="preserve"> om bruk av kunstig lys i samband jakt og fangst. Miljødirektoratet har i </w:t>
      </w:r>
      <w:proofErr w:type="spellStart"/>
      <w:r w:rsidRPr="00E73D4B">
        <w:t>supplerande</w:t>
      </w:r>
      <w:proofErr w:type="spellEnd"/>
      <w:r w:rsidRPr="00E73D4B">
        <w:t xml:space="preserve"> tildelingsbrev av 18. mars 2022 fått i oppdrag </w:t>
      </w:r>
      <w:proofErr w:type="gramStart"/>
      <w:r w:rsidRPr="00E73D4B">
        <w:t>å sjå</w:t>
      </w:r>
      <w:proofErr w:type="gramEnd"/>
      <w:r w:rsidRPr="00E73D4B">
        <w:t xml:space="preserve"> </w:t>
      </w:r>
      <w:proofErr w:type="spellStart"/>
      <w:r w:rsidRPr="00E73D4B">
        <w:t>nærare</w:t>
      </w:r>
      <w:proofErr w:type="spellEnd"/>
      <w:r w:rsidRPr="00E73D4B">
        <w:t xml:space="preserve"> på teknologiutviklinga ved utøving av jakt, fangst og felling. </w:t>
      </w:r>
      <w:proofErr w:type="spellStart"/>
      <w:r w:rsidRPr="00E73D4B">
        <w:t>Reglane</w:t>
      </w:r>
      <w:proofErr w:type="spellEnd"/>
      <w:r w:rsidRPr="00E73D4B">
        <w:t xml:space="preserve"> om bruk av kunstig lys er blant </w:t>
      </w:r>
      <w:proofErr w:type="spellStart"/>
      <w:r w:rsidRPr="00E73D4B">
        <w:t>dei</w:t>
      </w:r>
      <w:proofErr w:type="spellEnd"/>
      <w:r w:rsidRPr="00E73D4B">
        <w:t xml:space="preserve"> </w:t>
      </w:r>
      <w:proofErr w:type="spellStart"/>
      <w:r w:rsidRPr="00E73D4B">
        <w:t>temaa</w:t>
      </w:r>
      <w:proofErr w:type="spellEnd"/>
      <w:r w:rsidRPr="00E73D4B">
        <w:t xml:space="preserve"> som direktoratet skal vurdere. Departementet vil komme tilbake til Stortinget med </w:t>
      </w:r>
      <w:proofErr w:type="spellStart"/>
      <w:r w:rsidRPr="00E73D4B">
        <w:t>eit</w:t>
      </w:r>
      <w:proofErr w:type="spellEnd"/>
      <w:r w:rsidRPr="00E73D4B">
        <w:t xml:space="preserve"> lovforslag.</w:t>
      </w:r>
    </w:p>
    <w:p w14:paraId="76C55A35" w14:textId="77777777" w:rsidR="00972395" w:rsidRPr="00E73D4B" w:rsidRDefault="00F120C7" w:rsidP="00E73D4B">
      <w:pPr>
        <w:pStyle w:val="Overskrift2"/>
      </w:pPr>
      <w:r w:rsidRPr="00E73D4B">
        <w:t>Stortingssesjon 2016–2017</w:t>
      </w:r>
    </w:p>
    <w:p w14:paraId="0C22888F" w14:textId="77777777" w:rsidR="00972395" w:rsidRPr="00E73D4B" w:rsidRDefault="00F120C7" w:rsidP="00E73D4B">
      <w:pPr>
        <w:pStyle w:val="avsnitt-tittel"/>
      </w:pPr>
      <w:proofErr w:type="spellStart"/>
      <w:r w:rsidRPr="00E73D4B">
        <w:t>Konsekvensar</w:t>
      </w:r>
      <w:proofErr w:type="spellEnd"/>
      <w:r w:rsidRPr="00E73D4B">
        <w:t xml:space="preserve"> av liberalisering av konsesjonsplikta</w:t>
      </w:r>
    </w:p>
    <w:p w14:paraId="23DD9F9B" w14:textId="77777777" w:rsidR="00972395" w:rsidRPr="00E73D4B" w:rsidRDefault="00F120C7" w:rsidP="00E73D4B">
      <w:pPr>
        <w:pStyle w:val="avsnitt-undertittel"/>
      </w:pPr>
      <w:r w:rsidRPr="00E73D4B">
        <w:t>Vedtak nr. 878, 13. juni 2017:</w:t>
      </w:r>
    </w:p>
    <w:p w14:paraId="0840C5FE" w14:textId="77777777" w:rsidR="00972395" w:rsidRPr="00E73D4B" w:rsidRDefault="00F120C7" w:rsidP="00E73D4B">
      <w:pPr>
        <w:pStyle w:val="blokksit"/>
      </w:pPr>
      <w:r w:rsidRPr="00E73D4B">
        <w:t>«</w:t>
      </w:r>
      <w:r w:rsidRPr="00E73D4B">
        <w:rPr>
          <w:rStyle w:val="kursiv"/>
        </w:rPr>
        <w:t>Stortinget ber regjeringen utrede konsekvensen av en videre liberalisering av konsesjons- plikten utover de lovmessige endringer som nå vedtas for rene skogeiendommer.</w:t>
      </w:r>
      <w:r w:rsidRPr="00E73D4B">
        <w:t>»</w:t>
      </w:r>
    </w:p>
    <w:p w14:paraId="37F85C18" w14:textId="77777777" w:rsidR="00972395" w:rsidRPr="00E73D4B" w:rsidRDefault="00F120C7" w:rsidP="00E73D4B">
      <w:r w:rsidRPr="00E73D4B">
        <w:t xml:space="preserve">Vedtaket blei fatta ved handsaminga av </w:t>
      </w:r>
      <w:proofErr w:type="spellStart"/>
      <w:r w:rsidRPr="00E73D4B">
        <w:t>Prop</w:t>
      </w:r>
      <w:proofErr w:type="spellEnd"/>
      <w:r w:rsidRPr="00E73D4B">
        <w:t xml:space="preserve">. 92 L (2016–2017), jf. </w:t>
      </w:r>
      <w:proofErr w:type="spellStart"/>
      <w:r w:rsidRPr="00E73D4B">
        <w:t>Innst</w:t>
      </w:r>
      <w:proofErr w:type="spellEnd"/>
      <w:r w:rsidRPr="00E73D4B">
        <w:t xml:space="preserve">. 427 L (2016–2017). I Meld. St. 15 (2020–2021) la departementet til grunn at det var for </w:t>
      </w:r>
      <w:proofErr w:type="spellStart"/>
      <w:r w:rsidRPr="00E73D4B">
        <w:t>tidleg</w:t>
      </w:r>
      <w:proofErr w:type="spellEnd"/>
      <w:r w:rsidRPr="00E73D4B">
        <w:t xml:space="preserve"> å fastslå kva for følgjer </w:t>
      </w:r>
      <w:proofErr w:type="spellStart"/>
      <w:r w:rsidRPr="00E73D4B">
        <w:t>endringane</w:t>
      </w:r>
      <w:proofErr w:type="spellEnd"/>
      <w:r w:rsidRPr="00E73D4B">
        <w:t xml:space="preserve"> </w:t>
      </w:r>
      <w:proofErr w:type="spellStart"/>
      <w:r w:rsidRPr="00E73D4B">
        <w:t>frå</w:t>
      </w:r>
      <w:proofErr w:type="spellEnd"/>
      <w:r w:rsidRPr="00E73D4B">
        <w:t xml:space="preserve"> 2017 hadde på </w:t>
      </w:r>
      <w:proofErr w:type="spellStart"/>
      <w:r w:rsidRPr="00E73D4B">
        <w:t>eigedoms</w:t>
      </w:r>
      <w:proofErr w:type="spellEnd"/>
      <w:r w:rsidRPr="00E73D4B">
        <w:t xml:space="preserve">- og bruksstrukturen, og at det </w:t>
      </w:r>
      <w:proofErr w:type="spellStart"/>
      <w:r w:rsidRPr="00E73D4B">
        <w:t>difor</w:t>
      </w:r>
      <w:proofErr w:type="spellEnd"/>
      <w:r w:rsidRPr="00E73D4B">
        <w:t xml:space="preserve"> heller </w:t>
      </w:r>
      <w:proofErr w:type="spellStart"/>
      <w:r w:rsidRPr="00E73D4B">
        <w:t>ikkje</w:t>
      </w:r>
      <w:proofErr w:type="spellEnd"/>
      <w:r w:rsidRPr="00E73D4B">
        <w:t xml:space="preserve"> var grunnlag for å </w:t>
      </w:r>
      <w:proofErr w:type="spellStart"/>
      <w:r w:rsidRPr="00E73D4B">
        <w:t>føreslå</w:t>
      </w:r>
      <w:proofErr w:type="spellEnd"/>
      <w:r w:rsidRPr="00E73D4B">
        <w:t xml:space="preserve"> </w:t>
      </w:r>
      <w:proofErr w:type="spellStart"/>
      <w:r w:rsidRPr="00E73D4B">
        <w:t>ytterlegare</w:t>
      </w:r>
      <w:proofErr w:type="spellEnd"/>
      <w:r w:rsidRPr="00E73D4B">
        <w:t xml:space="preserve"> liberalisering av regelverket. I </w:t>
      </w:r>
      <w:proofErr w:type="spellStart"/>
      <w:r w:rsidRPr="00E73D4B">
        <w:t>Prop</w:t>
      </w:r>
      <w:proofErr w:type="spellEnd"/>
      <w:r w:rsidRPr="00E73D4B">
        <w:t xml:space="preserve">. 1 S (2021–2022) viste departementet til at det har gått ei tid, og at det </w:t>
      </w:r>
      <w:proofErr w:type="spellStart"/>
      <w:r w:rsidRPr="00E73D4B">
        <w:t>no</w:t>
      </w:r>
      <w:proofErr w:type="spellEnd"/>
      <w:r w:rsidRPr="00E73D4B">
        <w:t xml:space="preserve"> er grunnlag for å sjå kva for følgjer </w:t>
      </w:r>
      <w:proofErr w:type="spellStart"/>
      <w:r w:rsidRPr="00E73D4B">
        <w:t>endringane</w:t>
      </w:r>
      <w:proofErr w:type="spellEnd"/>
      <w:r w:rsidRPr="00E73D4B">
        <w:t xml:space="preserve"> har ført til. Departementet har på grunnlag av dette bedt Landbruksdirektoratet om å </w:t>
      </w:r>
      <w:proofErr w:type="spellStart"/>
      <w:r w:rsidRPr="00E73D4B">
        <w:t>gjere</w:t>
      </w:r>
      <w:proofErr w:type="spellEnd"/>
      <w:r w:rsidRPr="00E73D4B">
        <w:t xml:space="preserve"> ei evaluering av </w:t>
      </w:r>
      <w:proofErr w:type="spellStart"/>
      <w:r w:rsidRPr="00E73D4B">
        <w:t>endringane</w:t>
      </w:r>
      <w:proofErr w:type="spellEnd"/>
      <w:r w:rsidRPr="00E73D4B">
        <w:t xml:space="preserve"> som blei </w:t>
      </w:r>
      <w:proofErr w:type="spellStart"/>
      <w:r w:rsidRPr="00E73D4B">
        <w:t>vedtekne</w:t>
      </w:r>
      <w:proofErr w:type="spellEnd"/>
      <w:r w:rsidRPr="00E73D4B">
        <w:t xml:space="preserve"> i 2017. Evalueringa </w:t>
      </w:r>
      <w:proofErr w:type="spellStart"/>
      <w:r w:rsidRPr="00E73D4B">
        <w:t>gjeld</w:t>
      </w:r>
      <w:proofErr w:type="spellEnd"/>
      <w:r w:rsidRPr="00E73D4B">
        <w:t xml:space="preserve"> både </w:t>
      </w:r>
      <w:proofErr w:type="spellStart"/>
      <w:r w:rsidRPr="00E73D4B">
        <w:t>endringane</w:t>
      </w:r>
      <w:proofErr w:type="spellEnd"/>
      <w:r w:rsidRPr="00E73D4B">
        <w:t xml:space="preserve"> i arealgrensa ved overtaking av </w:t>
      </w:r>
      <w:proofErr w:type="spellStart"/>
      <w:r w:rsidRPr="00E73D4B">
        <w:t>eigedom</w:t>
      </w:r>
      <w:proofErr w:type="spellEnd"/>
      <w:r w:rsidRPr="00E73D4B">
        <w:t xml:space="preserve"> med bygning, og endringa av </w:t>
      </w:r>
      <w:proofErr w:type="spellStart"/>
      <w:r w:rsidRPr="00E73D4B">
        <w:t>reglane</w:t>
      </w:r>
      <w:proofErr w:type="spellEnd"/>
      <w:r w:rsidRPr="00E73D4B">
        <w:t xml:space="preserve"> om priskontroll ved overtaking av reine </w:t>
      </w:r>
      <w:proofErr w:type="spellStart"/>
      <w:r w:rsidRPr="00E73D4B">
        <w:t>skogeigedommar</w:t>
      </w:r>
      <w:proofErr w:type="spellEnd"/>
      <w:r w:rsidRPr="00E73D4B">
        <w:t xml:space="preserve">. Departementet vil komme tilbake til Stortinget med orientering om evalueringa på </w:t>
      </w:r>
      <w:proofErr w:type="spellStart"/>
      <w:r w:rsidRPr="00E73D4B">
        <w:t>ein</w:t>
      </w:r>
      <w:proofErr w:type="spellEnd"/>
      <w:r w:rsidRPr="00E73D4B">
        <w:t xml:space="preserve"> eigna måte.</w:t>
      </w:r>
    </w:p>
    <w:p w14:paraId="4DF1CEBF" w14:textId="77777777" w:rsidR="00972395" w:rsidRPr="00E73D4B" w:rsidRDefault="00F120C7" w:rsidP="00E73D4B">
      <w:r w:rsidRPr="00E73D4B">
        <w:t xml:space="preserve">Departementet har bedt Landbruksdirektoratet om å </w:t>
      </w:r>
      <w:proofErr w:type="spellStart"/>
      <w:r w:rsidRPr="00E73D4B">
        <w:t>undersøkje</w:t>
      </w:r>
      <w:proofErr w:type="spellEnd"/>
      <w:r w:rsidRPr="00E73D4B">
        <w:t xml:space="preserve"> og utarbeide </w:t>
      </w:r>
      <w:proofErr w:type="gramStart"/>
      <w:r w:rsidRPr="00E73D4B">
        <w:t>ei oversikt</w:t>
      </w:r>
      <w:proofErr w:type="gramEnd"/>
      <w:r w:rsidRPr="00E73D4B">
        <w:t xml:space="preserve"> som syner utviklinga av saker </w:t>
      </w:r>
      <w:proofErr w:type="spellStart"/>
      <w:r w:rsidRPr="00E73D4B">
        <w:t>dei</w:t>
      </w:r>
      <w:proofErr w:type="spellEnd"/>
      <w:r w:rsidRPr="00E73D4B">
        <w:t xml:space="preserve"> siste fem åra der landbruksstyresmaktene har handsama søknader </w:t>
      </w:r>
      <w:proofErr w:type="spellStart"/>
      <w:r w:rsidRPr="00E73D4B">
        <w:t>frå</w:t>
      </w:r>
      <w:proofErr w:type="spellEnd"/>
      <w:r w:rsidRPr="00E73D4B">
        <w:t xml:space="preserve"> </w:t>
      </w:r>
      <w:proofErr w:type="spellStart"/>
      <w:r w:rsidRPr="00E73D4B">
        <w:t>eit</w:t>
      </w:r>
      <w:proofErr w:type="spellEnd"/>
      <w:r w:rsidRPr="00E73D4B">
        <w:t xml:space="preserve"> aksjeselskap om å få konsesjon. Departementet har bedt om at </w:t>
      </w:r>
      <w:proofErr w:type="spellStart"/>
      <w:r w:rsidRPr="00E73D4B">
        <w:t>oversikta</w:t>
      </w:r>
      <w:proofErr w:type="spellEnd"/>
      <w:r w:rsidRPr="00E73D4B">
        <w:t xml:space="preserve"> skal vise </w:t>
      </w:r>
      <w:proofErr w:type="spellStart"/>
      <w:r w:rsidRPr="00E73D4B">
        <w:t>eigedommar</w:t>
      </w:r>
      <w:proofErr w:type="spellEnd"/>
      <w:r w:rsidRPr="00E73D4B">
        <w:t xml:space="preserve"> med ulikt arealgrunnlag, både </w:t>
      </w:r>
      <w:proofErr w:type="spellStart"/>
      <w:r w:rsidRPr="00E73D4B">
        <w:t>eigedommar</w:t>
      </w:r>
      <w:proofErr w:type="spellEnd"/>
      <w:r w:rsidRPr="00E73D4B">
        <w:t xml:space="preserve"> med </w:t>
      </w:r>
      <w:proofErr w:type="spellStart"/>
      <w:r w:rsidRPr="00E73D4B">
        <w:t>eit</w:t>
      </w:r>
      <w:proofErr w:type="spellEnd"/>
      <w:r w:rsidRPr="00E73D4B">
        <w:t xml:space="preserve"> ressursgrunnlag som ville </w:t>
      </w:r>
      <w:proofErr w:type="spellStart"/>
      <w:r w:rsidRPr="00E73D4B">
        <w:t>krevje</w:t>
      </w:r>
      <w:proofErr w:type="spellEnd"/>
      <w:r w:rsidRPr="00E73D4B">
        <w:t xml:space="preserve"> buplikt dersom </w:t>
      </w:r>
      <w:proofErr w:type="spellStart"/>
      <w:r w:rsidRPr="00E73D4B">
        <w:t>eigedomen</w:t>
      </w:r>
      <w:proofErr w:type="spellEnd"/>
      <w:r w:rsidRPr="00E73D4B">
        <w:t xml:space="preserve"> hadde blitt omsett </w:t>
      </w:r>
      <w:proofErr w:type="spellStart"/>
      <w:r w:rsidRPr="00E73D4B">
        <w:t>innan</w:t>
      </w:r>
      <w:proofErr w:type="spellEnd"/>
      <w:r w:rsidRPr="00E73D4B">
        <w:t xml:space="preserve"> familien, og </w:t>
      </w:r>
      <w:proofErr w:type="spellStart"/>
      <w:r w:rsidRPr="00E73D4B">
        <w:t>eigedommar</w:t>
      </w:r>
      <w:proofErr w:type="spellEnd"/>
      <w:r w:rsidRPr="00E73D4B">
        <w:t xml:space="preserve"> med </w:t>
      </w:r>
      <w:proofErr w:type="spellStart"/>
      <w:r w:rsidRPr="00E73D4B">
        <w:t>eit</w:t>
      </w:r>
      <w:proofErr w:type="spellEnd"/>
      <w:r w:rsidRPr="00E73D4B">
        <w:t xml:space="preserve"> </w:t>
      </w:r>
      <w:proofErr w:type="spellStart"/>
      <w:r w:rsidRPr="00E73D4B">
        <w:t>svakare</w:t>
      </w:r>
      <w:proofErr w:type="spellEnd"/>
      <w:r w:rsidRPr="00E73D4B">
        <w:t xml:space="preserve"> ressursgrunnlag.</w:t>
      </w:r>
    </w:p>
    <w:p w14:paraId="509560E8" w14:textId="77777777" w:rsidR="00972395" w:rsidRPr="00E73D4B" w:rsidRDefault="00F120C7" w:rsidP="00E73D4B">
      <w:pPr>
        <w:pStyle w:val="avsnitt-tittel"/>
      </w:pPr>
      <w:r w:rsidRPr="00E73D4B">
        <w:t>Hundelova</w:t>
      </w:r>
    </w:p>
    <w:p w14:paraId="0DB3973A" w14:textId="77777777" w:rsidR="00972395" w:rsidRPr="00E73D4B" w:rsidRDefault="00F120C7" w:rsidP="00E73D4B">
      <w:pPr>
        <w:pStyle w:val="avsnitt-undertittel"/>
      </w:pPr>
      <w:r w:rsidRPr="00E73D4B">
        <w:t>Vedtak nr. 885, 13. juni 2017:</w:t>
      </w:r>
    </w:p>
    <w:p w14:paraId="3DBD319C" w14:textId="77777777" w:rsidR="00972395" w:rsidRPr="00E73D4B" w:rsidRDefault="00F120C7" w:rsidP="00E73D4B">
      <w:pPr>
        <w:pStyle w:val="blokksit"/>
      </w:pPr>
      <w:r w:rsidRPr="00E73D4B">
        <w:t>«</w:t>
      </w:r>
      <w:r w:rsidRPr="00E73D4B">
        <w:rPr>
          <w:rStyle w:val="kursiv"/>
        </w:rPr>
        <w:t>Stortinget ber regjeringen komme tilbake til Stortinget på egnet måte med en helhetlig gjennomgang av hundeloven av 2003 for å sikre at reglene om hundehold bygger på et godt og velfundert grunnlag.</w:t>
      </w:r>
      <w:r w:rsidRPr="00E73D4B">
        <w:t>»</w:t>
      </w:r>
    </w:p>
    <w:p w14:paraId="1E250797" w14:textId="77777777" w:rsidR="00972395" w:rsidRPr="00E73D4B" w:rsidRDefault="00F120C7" w:rsidP="00E73D4B">
      <w:r w:rsidRPr="00E73D4B">
        <w:t xml:space="preserve">Vedtaket blei fatta i samband med handsaminga av Dokument 8:71 S (2016–2017), jf. </w:t>
      </w:r>
      <w:proofErr w:type="spellStart"/>
      <w:r w:rsidRPr="00E73D4B">
        <w:t>Innst</w:t>
      </w:r>
      <w:proofErr w:type="spellEnd"/>
      <w:r w:rsidRPr="00E73D4B">
        <w:t>. 340 S (2016–2017).</w:t>
      </w:r>
    </w:p>
    <w:p w14:paraId="0DA0DE23" w14:textId="77777777" w:rsidR="00972395" w:rsidRPr="00E73D4B" w:rsidRDefault="00F120C7" w:rsidP="00E73D4B">
      <w:r w:rsidRPr="00E73D4B">
        <w:t xml:space="preserve">Landbruks- og matdepartementet </w:t>
      </w:r>
      <w:proofErr w:type="spellStart"/>
      <w:r w:rsidRPr="00E73D4B">
        <w:t>fekk</w:t>
      </w:r>
      <w:proofErr w:type="spellEnd"/>
      <w:r w:rsidRPr="00E73D4B">
        <w:t xml:space="preserve"> ved kgl.res. den 1. mars 2019 overført ansvaret for hundelova </w:t>
      </w:r>
      <w:proofErr w:type="spellStart"/>
      <w:r w:rsidRPr="00E73D4B">
        <w:t>frå</w:t>
      </w:r>
      <w:proofErr w:type="spellEnd"/>
      <w:r w:rsidRPr="00E73D4B">
        <w:t xml:space="preserve"> Justis- og beredskapsdepartementet. Landbruks- og matdepartementet har gjort </w:t>
      </w:r>
      <w:proofErr w:type="spellStart"/>
      <w:r w:rsidRPr="00E73D4B">
        <w:t>ein</w:t>
      </w:r>
      <w:proofErr w:type="spellEnd"/>
      <w:r w:rsidRPr="00E73D4B">
        <w:t xml:space="preserve"> gjennomgang av lova. Forslag til </w:t>
      </w:r>
      <w:proofErr w:type="spellStart"/>
      <w:r w:rsidRPr="00E73D4B">
        <w:t>endringar</w:t>
      </w:r>
      <w:proofErr w:type="spellEnd"/>
      <w:r w:rsidRPr="00E73D4B">
        <w:t xml:space="preserve"> av hundelova blei lagt fram i </w:t>
      </w:r>
      <w:proofErr w:type="spellStart"/>
      <w:r w:rsidRPr="00E73D4B">
        <w:t>Prop</w:t>
      </w:r>
      <w:proofErr w:type="spellEnd"/>
      <w:r w:rsidRPr="00E73D4B">
        <w:t xml:space="preserve">. 85 L (2021–2022). Departementet </w:t>
      </w:r>
      <w:proofErr w:type="spellStart"/>
      <w:r w:rsidRPr="00E73D4B">
        <w:t>legg</w:t>
      </w:r>
      <w:proofErr w:type="spellEnd"/>
      <w:r w:rsidRPr="00E73D4B">
        <w:t xml:space="preserve"> til grunn at vedtak nr. 885, 13. juni 2017 med dette er </w:t>
      </w:r>
      <w:proofErr w:type="spellStart"/>
      <w:r w:rsidRPr="00E73D4B">
        <w:t>følgt</w:t>
      </w:r>
      <w:proofErr w:type="spellEnd"/>
      <w:r w:rsidRPr="00E73D4B">
        <w:t xml:space="preserve"> opp.</w:t>
      </w:r>
    </w:p>
    <w:p w14:paraId="6F76939E" w14:textId="77777777" w:rsidR="00972395" w:rsidRPr="00E73D4B" w:rsidRDefault="00F120C7" w:rsidP="00E73D4B">
      <w:pPr>
        <w:pStyle w:val="Overskrift1"/>
      </w:pPr>
      <w:r w:rsidRPr="00E73D4B">
        <w:t xml:space="preserve">Nærings- og </w:t>
      </w:r>
      <w:proofErr w:type="spellStart"/>
      <w:r w:rsidRPr="00E73D4B">
        <w:t>fiskeridepartmentet</w:t>
      </w:r>
      <w:proofErr w:type="spellEnd"/>
    </w:p>
    <w:p w14:paraId="330A095D" w14:textId="77777777" w:rsidR="00972395" w:rsidRPr="00E73D4B" w:rsidRDefault="00F120C7" w:rsidP="00E73D4B">
      <w:r w:rsidRPr="00E73D4B">
        <w:t>Nedenfor følger tabell med oversikt over anmodnings- og utredningsvedtak, ordnet etter sesjon og nummer. I fjerde kolonne i tabellen angis det hvorvidt departementet planlegger at rapporteringen knyttet til anmodningsvedtaket nå avsluttes eller om departementet vil rapportere konkret på vedtaket også i neste års budsjettproposisjon. Rapporteringen på vedtak som innebærer at departementet skal legge fram en konkret sak for Stortinget, f.eks. proposisjon, stortingsmelding, utredning e.l., vil normalt avsluttes først når saken er lagt fram for Stortinget.</w:t>
      </w:r>
    </w:p>
    <w:p w14:paraId="2315FD18" w14:textId="3C610F03" w:rsidR="00972395" w:rsidRDefault="00F120C7" w:rsidP="00E73D4B">
      <w:r w:rsidRPr="00E73D4B">
        <w:t>Selv om det i tabellen angis at rapporteringen avsluttes, vil det i en del tilfeller kunne være slik at oppfølgingen av alle sider av vedtaket ikke er endelig avsluttet. Dette kan f.eks. gjelde vedtak med anmodning til regjeringen om å ivareta særlige hensyn i politikkutformingen på et område, der oppfølgingen vil kunne gå over mange år. Stortinget vil i disse tilfellene holdes orientert om den videre oppfølgingen på ordinær måte, gjennom omtale av det relevante politikkområdet i budsjettproposisjoner og andre dokumenter.</w:t>
      </w:r>
    </w:p>
    <w:p w14:paraId="7289AAF2" w14:textId="26700359" w:rsidR="001C4219" w:rsidRPr="00E73D4B" w:rsidRDefault="001C4219" w:rsidP="001C4219">
      <w:pPr>
        <w:pStyle w:val="tabell-tittel"/>
      </w:pPr>
      <w:r w:rsidRPr="00E73D4B">
        <w:t>Oversikt over anmodnings- og utredningsvedtak, ordnet etter sesjon og nummer</w:t>
      </w:r>
    </w:p>
    <w:p w14:paraId="1D9B4010" w14:textId="77777777" w:rsidR="00972395" w:rsidRPr="00E73D4B" w:rsidRDefault="00F120C7" w:rsidP="00E73D4B">
      <w:pPr>
        <w:pStyle w:val="Tabellnavn"/>
      </w:pPr>
      <w:r w:rsidRPr="00E73D4B">
        <w:t>04J1xx2</w:t>
      </w:r>
    </w:p>
    <w:tbl>
      <w:tblPr>
        <w:tblW w:w="9200" w:type="dxa"/>
        <w:tblInd w:w="43" w:type="dxa"/>
        <w:tblLayout w:type="fixed"/>
        <w:tblCellMar>
          <w:top w:w="128" w:type="dxa"/>
          <w:left w:w="43" w:type="dxa"/>
          <w:bottom w:w="43" w:type="dxa"/>
          <w:right w:w="43" w:type="dxa"/>
        </w:tblCellMar>
        <w:tblLook w:val="0000" w:firstRow="0" w:lastRow="0" w:firstColumn="0" w:lastColumn="0" w:noHBand="0" w:noVBand="0"/>
      </w:tblPr>
      <w:tblGrid>
        <w:gridCol w:w="1418"/>
        <w:gridCol w:w="1417"/>
        <w:gridCol w:w="4820"/>
        <w:gridCol w:w="1545"/>
      </w:tblGrid>
      <w:tr w:rsidR="00972395" w:rsidRPr="00E73D4B" w14:paraId="4BF9CA3A" w14:textId="77777777" w:rsidTr="004A107D">
        <w:trPr>
          <w:trHeight w:val="860"/>
        </w:trPr>
        <w:tc>
          <w:tcPr>
            <w:tcW w:w="1418"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A33C2FA" w14:textId="77777777" w:rsidR="00972395" w:rsidRPr="00E73D4B" w:rsidRDefault="00F120C7" w:rsidP="004A107D">
            <w:r w:rsidRPr="00E73D4B">
              <w:t>Sesjon</w:t>
            </w:r>
          </w:p>
        </w:tc>
        <w:tc>
          <w:tcPr>
            <w:tcW w:w="1417"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ECBD705" w14:textId="77777777" w:rsidR="00972395" w:rsidRPr="00E73D4B" w:rsidRDefault="00F120C7" w:rsidP="004A107D">
            <w:pPr>
              <w:jc w:val="right"/>
            </w:pPr>
            <w:r w:rsidRPr="00E73D4B">
              <w:t>Vedtak nr.</w:t>
            </w:r>
          </w:p>
        </w:tc>
        <w:tc>
          <w:tcPr>
            <w:tcW w:w="48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D04D1BB" w14:textId="77777777" w:rsidR="00972395" w:rsidRPr="00E73D4B" w:rsidRDefault="00F120C7" w:rsidP="004A107D">
            <w:r w:rsidRPr="00E73D4B">
              <w:t>Stikkord</w:t>
            </w:r>
          </w:p>
        </w:tc>
        <w:tc>
          <w:tcPr>
            <w:tcW w:w="1545"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CEEB099" w14:textId="77777777" w:rsidR="00972395" w:rsidRPr="00E73D4B" w:rsidRDefault="00F120C7" w:rsidP="004A107D">
            <w:pPr>
              <w:jc w:val="right"/>
            </w:pPr>
            <w:r w:rsidRPr="00E73D4B">
              <w:t xml:space="preserve">Rapportering </w:t>
            </w:r>
            <w:r w:rsidRPr="00E73D4B">
              <w:br/>
              <w:t xml:space="preserve">avsluttes </w:t>
            </w:r>
            <w:r w:rsidRPr="00E73D4B">
              <w:br/>
              <w:t>(Ja/Nei)</w:t>
            </w:r>
          </w:p>
        </w:tc>
      </w:tr>
      <w:tr w:rsidR="00972395" w:rsidRPr="00E73D4B" w14:paraId="29EC8D61" w14:textId="77777777" w:rsidTr="004A107D">
        <w:trPr>
          <w:trHeight w:val="880"/>
        </w:trPr>
        <w:tc>
          <w:tcPr>
            <w:tcW w:w="1418" w:type="dxa"/>
            <w:tcBorders>
              <w:top w:val="single" w:sz="4" w:space="0" w:color="000000"/>
              <w:left w:val="nil"/>
              <w:bottom w:val="nil"/>
              <w:right w:val="nil"/>
            </w:tcBorders>
            <w:tcMar>
              <w:top w:w="128" w:type="dxa"/>
              <w:left w:w="43" w:type="dxa"/>
              <w:bottom w:w="43" w:type="dxa"/>
              <w:right w:w="43" w:type="dxa"/>
            </w:tcMar>
          </w:tcPr>
          <w:p w14:paraId="48CFFB72" w14:textId="77777777" w:rsidR="00972395" w:rsidRPr="00E73D4B" w:rsidRDefault="00F120C7" w:rsidP="004A107D">
            <w:r w:rsidRPr="00E73D4B">
              <w:t>2021-2022</w:t>
            </w:r>
          </w:p>
        </w:tc>
        <w:tc>
          <w:tcPr>
            <w:tcW w:w="1417" w:type="dxa"/>
            <w:tcBorders>
              <w:top w:val="single" w:sz="4" w:space="0" w:color="000000"/>
              <w:left w:val="nil"/>
              <w:bottom w:val="nil"/>
              <w:right w:val="nil"/>
            </w:tcBorders>
            <w:tcMar>
              <w:top w:w="128" w:type="dxa"/>
              <w:left w:w="43" w:type="dxa"/>
              <w:bottom w:w="43" w:type="dxa"/>
              <w:right w:w="43" w:type="dxa"/>
            </w:tcMar>
          </w:tcPr>
          <w:p w14:paraId="6DEE1F3A" w14:textId="77777777" w:rsidR="00972395" w:rsidRPr="00E73D4B" w:rsidRDefault="00F120C7" w:rsidP="004A107D">
            <w:pPr>
              <w:jc w:val="right"/>
            </w:pPr>
            <w:r w:rsidRPr="00E73D4B">
              <w:t>35. nr. 2</w:t>
            </w:r>
          </w:p>
        </w:tc>
        <w:tc>
          <w:tcPr>
            <w:tcW w:w="4820" w:type="dxa"/>
            <w:tcBorders>
              <w:top w:val="single" w:sz="4" w:space="0" w:color="000000"/>
              <w:left w:val="nil"/>
              <w:bottom w:val="nil"/>
              <w:right w:val="nil"/>
            </w:tcBorders>
            <w:tcMar>
              <w:top w:w="128" w:type="dxa"/>
              <w:left w:w="43" w:type="dxa"/>
              <w:bottom w:w="43" w:type="dxa"/>
              <w:right w:w="43" w:type="dxa"/>
            </w:tcMar>
          </w:tcPr>
          <w:p w14:paraId="6330D39A" w14:textId="77777777" w:rsidR="00972395" w:rsidRPr="00E73D4B" w:rsidRDefault="00F120C7" w:rsidP="004A107D">
            <w:r w:rsidRPr="00E73D4B">
              <w:t>Et tydelig klima- og miljømandat for Eksfin og etablering av et eget program for eksport av norsk, grønn teknologi og kompetanse</w:t>
            </w:r>
          </w:p>
        </w:tc>
        <w:tc>
          <w:tcPr>
            <w:tcW w:w="1545" w:type="dxa"/>
            <w:tcBorders>
              <w:top w:val="single" w:sz="4" w:space="0" w:color="000000"/>
              <w:left w:val="nil"/>
              <w:bottom w:val="nil"/>
              <w:right w:val="nil"/>
            </w:tcBorders>
            <w:tcMar>
              <w:top w:w="128" w:type="dxa"/>
              <w:left w:w="43" w:type="dxa"/>
              <w:bottom w:w="43" w:type="dxa"/>
              <w:right w:w="43" w:type="dxa"/>
            </w:tcMar>
          </w:tcPr>
          <w:p w14:paraId="6332AB90" w14:textId="77777777" w:rsidR="00972395" w:rsidRPr="00E73D4B" w:rsidRDefault="00F120C7" w:rsidP="004A107D">
            <w:pPr>
              <w:jc w:val="right"/>
            </w:pPr>
            <w:r w:rsidRPr="00E73D4B">
              <w:t>Ja</w:t>
            </w:r>
          </w:p>
        </w:tc>
      </w:tr>
      <w:tr w:rsidR="00972395" w:rsidRPr="00E73D4B" w14:paraId="15B80ED5" w14:textId="77777777" w:rsidTr="004A107D">
        <w:trPr>
          <w:trHeight w:val="380"/>
        </w:trPr>
        <w:tc>
          <w:tcPr>
            <w:tcW w:w="1418" w:type="dxa"/>
            <w:tcBorders>
              <w:top w:val="nil"/>
              <w:left w:val="nil"/>
              <w:bottom w:val="nil"/>
              <w:right w:val="nil"/>
            </w:tcBorders>
            <w:tcMar>
              <w:top w:w="128" w:type="dxa"/>
              <w:left w:w="43" w:type="dxa"/>
              <w:bottom w:w="43" w:type="dxa"/>
              <w:right w:w="43" w:type="dxa"/>
            </w:tcMar>
          </w:tcPr>
          <w:p w14:paraId="72F88273" w14:textId="77777777" w:rsidR="00972395" w:rsidRPr="00E73D4B" w:rsidRDefault="00F120C7" w:rsidP="004A107D">
            <w:r w:rsidRPr="00E73D4B">
              <w:t>2021-2022</w:t>
            </w:r>
          </w:p>
        </w:tc>
        <w:tc>
          <w:tcPr>
            <w:tcW w:w="1417" w:type="dxa"/>
            <w:tcBorders>
              <w:top w:val="nil"/>
              <w:left w:val="nil"/>
              <w:bottom w:val="nil"/>
              <w:right w:val="nil"/>
            </w:tcBorders>
            <w:tcMar>
              <w:top w:w="128" w:type="dxa"/>
              <w:left w:w="43" w:type="dxa"/>
              <w:bottom w:w="43" w:type="dxa"/>
              <w:right w:w="43" w:type="dxa"/>
            </w:tcMar>
          </w:tcPr>
          <w:p w14:paraId="42B1692B" w14:textId="77777777" w:rsidR="00972395" w:rsidRPr="00E73D4B" w:rsidRDefault="00F120C7" w:rsidP="004A107D">
            <w:pPr>
              <w:jc w:val="right"/>
            </w:pPr>
            <w:r w:rsidRPr="00E73D4B">
              <w:t>35. nr. 3</w:t>
            </w:r>
          </w:p>
        </w:tc>
        <w:tc>
          <w:tcPr>
            <w:tcW w:w="4820" w:type="dxa"/>
            <w:tcBorders>
              <w:top w:val="nil"/>
              <w:left w:val="nil"/>
              <w:bottom w:val="nil"/>
              <w:right w:val="nil"/>
            </w:tcBorders>
            <w:tcMar>
              <w:top w:w="128" w:type="dxa"/>
              <w:left w:w="43" w:type="dxa"/>
              <w:bottom w:w="43" w:type="dxa"/>
              <w:right w:w="43" w:type="dxa"/>
            </w:tcMar>
          </w:tcPr>
          <w:p w14:paraId="2B1C65F9" w14:textId="77777777" w:rsidR="00972395" w:rsidRPr="00E73D4B" w:rsidRDefault="00F120C7" w:rsidP="004A107D">
            <w:r w:rsidRPr="00E73D4B">
              <w:t>Investeringer i presåkornfasen</w:t>
            </w:r>
          </w:p>
        </w:tc>
        <w:tc>
          <w:tcPr>
            <w:tcW w:w="1545" w:type="dxa"/>
            <w:tcBorders>
              <w:top w:val="nil"/>
              <w:left w:val="nil"/>
              <w:bottom w:val="nil"/>
              <w:right w:val="nil"/>
            </w:tcBorders>
            <w:tcMar>
              <w:top w:w="128" w:type="dxa"/>
              <w:left w:w="43" w:type="dxa"/>
              <w:bottom w:w="43" w:type="dxa"/>
              <w:right w:w="43" w:type="dxa"/>
            </w:tcMar>
          </w:tcPr>
          <w:p w14:paraId="7B80C2A4" w14:textId="77777777" w:rsidR="00972395" w:rsidRPr="00E73D4B" w:rsidRDefault="00F120C7" w:rsidP="004A107D">
            <w:pPr>
              <w:jc w:val="right"/>
            </w:pPr>
            <w:r w:rsidRPr="00E73D4B">
              <w:t>Ja</w:t>
            </w:r>
          </w:p>
        </w:tc>
      </w:tr>
      <w:tr w:rsidR="00972395" w:rsidRPr="00E73D4B" w14:paraId="450AF717" w14:textId="77777777" w:rsidTr="004A107D">
        <w:trPr>
          <w:trHeight w:val="380"/>
        </w:trPr>
        <w:tc>
          <w:tcPr>
            <w:tcW w:w="1418" w:type="dxa"/>
            <w:tcBorders>
              <w:top w:val="nil"/>
              <w:left w:val="nil"/>
              <w:bottom w:val="nil"/>
              <w:right w:val="nil"/>
            </w:tcBorders>
            <w:tcMar>
              <w:top w:w="128" w:type="dxa"/>
              <w:left w:w="43" w:type="dxa"/>
              <w:bottom w:w="43" w:type="dxa"/>
              <w:right w:w="43" w:type="dxa"/>
            </w:tcMar>
          </w:tcPr>
          <w:p w14:paraId="511DC197" w14:textId="77777777" w:rsidR="00972395" w:rsidRPr="00E73D4B" w:rsidRDefault="00F120C7" w:rsidP="004A107D">
            <w:r w:rsidRPr="00E73D4B">
              <w:t>2021-2022</w:t>
            </w:r>
          </w:p>
        </w:tc>
        <w:tc>
          <w:tcPr>
            <w:tcW w:w="1417" w:type="dxa"/>
            <w:tcBorders>
              <w:top w:val="nil"/>
              <w:left w:val="nil"/>
              <w:bottom w:val="nil"/>
              <w:right w:val="nil"/>
            </w:tcBorders>
            <w:tcMar>
              <w:top w:w="128" w:type="dxa"/>
              <w:left w:w="43" w:type="dxa"/>
              <w:bottom w:w="43" w:type="dxa"/>
              <w:right w:w="43" w:type="dxa"/>
            </w:tcMar>
          </w:tcPr>
          <w:p w14:paraId="7D98B13E" w14:textId="77777777" w:rsidR="00972395" w:rsidRPr="00E73D4B" w:rsidRDefault="00F120C7" w:rsidP="004A107D">
            <w:pPr>
              <w:jc w:val="right"/>
            </w:pPr>
            <w:r w:rsidRPr="00E73D4B">
              <w:t>35. nr. 12</w:t>
            </w:r>
          </w:p>
        </w:tc>
        <w:tc>
          <w:tcPr>
            <w:tcW w:w="4820" w:type="dxa"/>
            <w:tcBorders>
              <w:top w:val="nil"/>
              <w:left w:val="nil"/>
              <w:bottom w:val="nil"/>
              <w:right w:val="nil"/>
            </w:tcBorders>
            <w:tcMar>
              <w:top w:w="128" w:type="dxa"/>
              <w:left w:w="43" w:type="dxa"/>
              <w:bottom w:w="43" w:type="dxa"/>
              <w:right w:w="43" w:type="dxa"/>
            </w:tcMar>
          </w:tcPr>
          <w:p w14:paraId="65D48D3C" w14:textId="77777777" w:rsidR="00972395" w:rsidRPr="00E73D4B" w:rsidRDefault="00F120C7" w:rsidP="004A107D">
            <w:proofErr w:type="spellStart"/>
            <w:r w:rsidRPr="00E73D4B">
              <w:t>Nullutslippløsninger</w:t>
            </w:r>
            <w:proofErr w:type="spellEnd"/>
            <w:r w:rsidRPr="00E73D4B">
              <w:t xml:space="preserve"> for servicefartøy i havbruksnæringen</w:t>
            </w:r>
          </w:p>
        </w:tc>
        <w:tc>
          <w:tcPr>
            <w:tcW w:w="1545" w:type="dxa"/>
            <w:tcBorders>
              <w:top w:val="nil"/>
              <w:left w:val="nil"/>
              <w:bottom w:val="nil"/>
              <w:right w:val="nil"/>
            </w:tcBorders>
            <w:tcMar>
              <w:top w:w="128" w:type="dxa"/>
              <w:left w:w="43" w:type="dxa"/>
              <w:bottom w:w="43" w:type="dxa"/>
              <w:right w:w="43" w:type="dxa"/>
            </w:tcMar>
          </w:tcPr>
          <w:p w14:paraId="263B1E6D" w14:textId="77777777" w:rsidR="00972395" w:rsidRPr="00E73D4B" w:rsidRDefault="00F120C7" w:rsidP="004A107D">
            <w:pPr>
              <w:jc w:val="right"/>
            </w:pPr>
            <w:r w:rsidRPr="00E73D4B">
              <w:t>Nei</w:t>
            </w:r>
          </w:p>
        </w:tc>
      </w:tr>
      <w:tr w:rsidR="00972395" w:rsidRPr="00E73D4B" w14:paraId="64B81474" w14:textId="77777777" w:rsidTr="004A107D">
        <w:trPr>
          <w:trHeight w:val="380"/>
        </w:trPr>
        <w:tc>
          <w:tcPr>
            <w:tcW w:w="1418" w:type="dxa"/>
            <w:tcBorders>
              <w:top w:val="nil"/>
              <w:left w:val="nil"/>
              <w:bottom w:val="nil"/>
              <w:right w:val="nil"/>
            </w:tcBorders>
            <w:tcMar>
              <w:top w:w="128" w:type="dxa"/>
              <w:left w:w="43" w:type="dxa"/>
              <w:bottom w:w="43" w:type="dxa"/>
              <w:right w:w="43" w:type="dxa"/>
            </w:tcMar>
          </w:tcPr>
          <w:p w14:paraId="50B60FBC" w14:textId="77777777" w:rsidR="00972395" w:rsidRPr="00E73D4B" w:rsidRDefault="00F120C7" w:rsidP="004A107D">
            <w:r w:rsidRPr="00E73D4B">
              <w:t>2021-2022</w:t>
            </w:r>
          </w:p>
        </w:tc>
        <w:tc>
          <w:tcPr>
            <w:tcW w:w="1417" w:type="dxa"/>
            <w:tcBorders>
              <w:top w:val="nil"/>
              <w:left w:val="nil"/>
              <w:bottom w:val="nil"/>
              <w:right w:val="nil"/>
            </w:tcBorders>
            <w:tcMar>
              <w:top w:w="128" w:type="dxa"/>
              <w:left w:w="43" w:type="dxa"/>
              <w:bottom w:w="43" w:type="dxa"/>
              <w:right w:w="43" w:type="dxa"/>
            </w:tcMar>
          </w:tcPr>
          <w:p w14:paraId="73868C17" w14:textId="77777777" w:rsidR="00972395" w:rsidRPr="00E73D4B" w:rsidRDefault="00F120C7" w:rsidP="004A107D">
            <w:pPr>
              <w:jc w:val="right"/>
            </w:pPr>
            <w:r w:rsidRPr="00E73D4B">
              <w:t>35. nr. 57</w:t>
            </w:r>
          </w:p>
        </w:tc>
        <w:tc>
          <w:tcPr>
            <w:tcW w:w="4820" w:type="dxa"/>
            <w:tcBorders>
              <w:top w:val="nil"/>
              <w:left w:val="nil"/>
              <w:bottom w:val="nil"/>
              <w:right w:val="nil"/>
            </w:tcBorders>
            <w:tcMar>
              <w:top w:w="128" w:type="dxa"/>
              <w:left w:w="43" w:type="dxa"/>
              <w:bottom w:w="43" w:type="dxa"/>
              <w:right w:w="43" w:type="dxa"/>
            </w:tcMar>
          </w:tcPr>
          <w:p w14:paraId="0BB944AC" w14:textId="77777777" w:rsidR="00972395" w:rsidRPr="00E73D4B" w:rsidRDefault="00F120C7" w:rsidP="004A107D">
            <w:r w:rsidRPr="00E73D4B">
              <w:t>Opprettholde aktivitetskrav i kongekrabbefiske</w:t>
            </w:r>
          </w:p>
        </w:tc>
        <w:tc>
          <w:tcPr>
            <w:tcW w:w="1545" w:type="dxa"/>
            <w:tcBorders>
              <w:top w:val="nil"/>
              <w:left w:val="nil"/>
              <w:bottom w:val="nil"/>
              <w:right w:val="nil"/>
            </w:tcBorders>
            <w:tcMar>
              <w:top w:w="128" w:type="dxa"/>
              <w:left w:w="43" w:type="dxa"/>
              <w:bottom w:w="43" w:type="dxa"/>
              <w:right w:w="43" w:type="dxa"/>
            </w:tcMar>
          </w:tcPr>
          <w:p w14:paraId="5D8C26C4" w14:textId="77777777" w:rsidR="00972395" w:rsidRPr="00E73D4B" w:rsidRDefault="00F120C7" w:rsidP="004A107D">
            <w:pPr>
              <w:jc w:val="right"/>
            </w:pPr>
            <w:r w:rsidRPr="00E73D4B">
              <w:t>Ja</w:t>
            </w:r>
          </w:p>
        </w:tc>
      </w:tr>
      <w:tr w:rsidR="00972395" w:rsidRPr="00E73D4B" w14:paraId="74E15670" w14:textId="77777777" w:rsidTr="004A107D">
        <w:trPr>
          <w:trHeight w:val="380"/>
        </w:trPr>
        <w:tc>
          <w:tcPr>
            <w:tcW w:w="1418" w:type="dxa"/>
            <w:tcBorders>
              <w:top w:val="nil"/>
              <w:left w:val="nil"/>
              <w:bottom w:val="nil"/>
              <w:right w:val="nil"/>
            </w:tcBorders>
            <w:tcMar>
              <w:top w:w="128" w:type="dxa"/>
              <w:left w:w="43" w:type="dxa"/>
              <w:bottom w:w="43" w:type="dxa"/>
              <w:right w:w="43" w:type="dxa"/>
            </w:tcMar>
          </w:tcPr>
          <w:p w14:paraId="04F58B86" w14:textId="77777777" w:rsidR="00972395" w:rsidRPr="00E73D4B" w:rsidRDefault="00F120C7" w:rsidP="004A107D">
            <w:r w:rsidRPr="00E73D4B">
              <w:t>2021-2022</w:t>
            </w:r>
          </w:p>
        </w:tc>
        <w:tc>
          <w:tcPr>
            <w:tcW w:w="1417" w:type="dxa"/>
            <w:tcBorders>
              <w:top w:val="nil"/>
              <w:left w:val="nil"/>
              <w:bottom w:val="nil"/>
              <w:right w:val="nil"/>
            </w:tcBorders>
            <w:tcMar>
              <w:top w:w="128" w:type="dxa"/>
              <w:left w:w="43" w:type="dxa"/>
              <w:bottom w:w="43" w:type="dxa"/>
              <w:right w:w="43" w:type="dxa"/>
            </w:tcMar>
          </w:tcPr>
          <w:p w14:paraId="5AF63DF0" w14:textId="77777777" w:rsidR="00972395" w:rsidRPr="00E73D4B" w:rsidRDefault="00F120C7" w:rsidP="004A107D">
            <w:pPr>
              <w:jc w:val="right"/>
            </w:pPr>
            <w:r w:rsidRPr="00E73D4B">
              <w:t>35. nr. 58</w:t>
            </w:r>
          </w:p>
        </w:tc>
        <w:tc>
          <w:tcPr>
            <w:tcW w:w="4820" w:type="dxa"/>
            <w:tcBorders>
              <w:top w:val="nil"/>
              <w:left w:val="nil"/>
              <w:bottom w:val="nil"/>
              <w:right w:val="nil"/>
            </w:tcBorders>
            <w:tcMar>
              <w:top w:w="128" w:type="dxa"/>
              <w:left w:w="43" w:type="dxa"/>
              <w:bottom w:w="43" w:type="dxa"/>
              <w:right w:w="43" w:type="dxa"/>
            </w:tcMar>
          </w:tcPr>
          <w:p w14:paraId="33B30B1C" w14:textId="77777777" w:rsidR="00972395" w:rsidRPr="00E73D4B" w:rsidRDefault="00F120C7" w:rsidP="004A107D">
            <w:proofErr w:type="spellStart"/>
            <w:r w:rsidRPr="00E73D4B">
              <w:t>Søknadsbaset</w:t>
            </w:r>
            <w:proofErr w:type="spellEnd"/>
            <w:r w:rsidRPr="00E73D4B">
              <w:t xml:space="preserve"> tilskuddsordning for ungdomsfiske</w:t>
            </w:r>
          </w:p>
        </w:tc>
        <w:tc>
          <w:tcPr>
            <w:tcW w:w="1545" w:type="dxa"/>
            <w:tcBorders>
              <w:top w:val="nil"/>
              <w:left w:val="nil"/>
              <w:bottom w:val="nil"/>
              <w:right w:val="nil"/>
            </w:tcBorders>
            <w:tcMar>
              <w:top w:w="128" w:type="dxa"/>
              <w:left w:w="43" w:type="dxa"/>
              <w:bottom w:w="43" w:type="dxa"/>
              <w:right w:w="43" w:type="dxa"/>
            </w:tcMar>
          </w:tcPr>
          <w:p w14:paraId="76BE12BA" w14:textId="77777777" w:rsidR="00972395" w:rsidRPr="00E73D4B" w:rsidRDefault="00F120C7" w:rsidP="004A107D">
            <w:pPr>
              <w:jc w:val="right"/>
            </w:pPr>
            <w:r w:rsidRPr="00E73D4B">
              <w:t>Ja</w:t>
            </w:r>
          </w:p>
        </w:tc>
      </w:tr>
      <w:tr w:rsidR="00972395" w:rsidRPr="00E73D4B" w14:paraId="592A0305" w14:textId="77777777" w:rsidTr="004A107D">
        <w:trPr>
          <w:trHeight w:val="380"/>
        </w:trPr>
        <w:tc>
          <w:tcPr>
            <w:tcW w:w="1418" w:type="dxa"/>
            <w:tcBorders>
              <w:top w:val="nil"/>
              <w:left w:val="nil"/>
              <w:bottom w:val="nil"/>
              <w:right w:val="nil"/>
            </w:tcBorders>
            <w:tcMar>
              <w:top w:w="128" w:type="dxa"/>
              <w:left w:w="43" w:type="dxa"/>
              <w:bottom w:w="43" w:type="dxa"/>
              <w:right w:w="43" w:type="dxa"/>
            </w:tcMar>
          </w:tcPr>
          <w:p w14:paraId="03BE040C" w14:textId="77777777" w:rsidR="00972395" w:rsidRPr="00E73D4B" w:rsidRDefault="00F120C7" w:rsidP="004A107D">
            <w:r w:rsidRPr="00E73D4B">
              <w:t>2021-2022</w:t>
            </w:r>
          </w:p>
        </w:tc>
        <w:tc>
          <w:tcPr>
            <w:tcW w:w="1417" w:type="dxa"/>
            <w:tcBorders>
              <w:top w:val="nil"/>
              <w:left w:val="nil"/>
              <w:bottom w:val="nil"/>
              <w:right w:val="nil"/>
            </w:tcBorders>
            <w:tcMar>
              <w:top w:w="128" w:type="dxa"/>
              <w:left w:w="43" w:type="dxa"/>
              <w:bottom w:w="43" w:type="dxa"/>
              <w:right w:w="43" w:type="dxa"/>
            </w:tcMar>
          </w:tcPr>
          <w:p w14:paraId="2BADEF7E" w14:textId="77777777" w:rsidR="00972395" w:rsidRPr="00E73D4B" w:rsidRDefault="00F120C7" w:rsidP="004A107D">
            <w:pPr>
              <w:jc w:val="right"/>
            </w:pPr>
            <w:r w:rsidRPr="00E73D4B">
              <w:t>481</w:t>
            </w:r>
          </w:p>
        </w:tc>
        <w:tc>
          <w:tcPr>
            <w:tcW w:w="4820" w:type="dxa"/>
            <w:tcBorders>
              <w:top w:val="nil"/>
              <w:left w:val="nil"/>
              <w:bottom w:val="nil"/>
              <w:right w:val="nil"/>
            </w:tcBorders>
            <w:tcMar>
              <w:top w:w="128" w:type="dxa"/>
              <w:left w:w="43" w:type="dxa"/>
              <w:bottom w:w="43" w:type="dxa"/>
              <w:right w:w="43" w:type="dxa"/>
            </w:tcMar>
          </w:tcPr>
          <w:p w14:paraId="4AC971EA" w14:textId="77777777" w:rsidR="00972395" w:rsidRPr="00E73D4B" w:rsidRDefault="00F120C7" w:rsidP="004A107D">
            <w:r w:rsidRPr="00E73D4B">
              <w:t>Nullvisjon for næringer til havs</w:t>
            </w:r>
          </w:p>
        </w:tc>
        <w:tc>
          <w:tcPr>
            <w:tcW w:w="1545" w:type="dxa"/>
            <w:tcBorders>
              <w:top w:val="nil"/>
              <w:left w:val="nil"/>
              <w:bottom w:val="nil"/>
              <w:right w:val="nil"/>
            </w:tcBorders>
            <w:tcMar>
              <w:top w:w="128" w:type="dxa"/>
              <w:left w:w="43" w:type="dxa"/>
              <w:bottom w:w="43" w:type="dxa"/>
              <w:right w:w="43" w:type="dxa"/>
            </w:tcMar>
          </w:tcPr>
          <w:p w14:paraId="2D24003E" w14:textId="77777777" w:rsidR="00972395" w:rsidRPr="00E73D4B" w:rsidRDefault="00F120C7" w:rsidP="004A107D">
            <w:pPr>
              <w:jc w:val="right"/>
            </w:pPr>
            <w:r w:rsidRPr="00E73D4B">
              <w:t>Nei</w:t>
            </w:r>
          </w:p>
        </w:tc>
      </w:tr>
      <w:tr w:rsidR="00972395" w:rsidRPr="00E73D4B" w14:paraId="56879DBC" w14:textId="77777777" w:rsidTr="004A107D">
        <w:trPr>
          <w:trHeight w:val="380"/>
        </w:trPr>
        <w:tc>
          <w:tcPr>
            <w:tcW w:w="1418" w:type="dxa"/>
            <w:tcBorders>
              <w:top w:val="nil"/>
              <w:left w:val="nil"/>
              <w:bottom w:val="nil"/>
              <w:right w:val="nil"/>
            </w:tcBorders>
            <w:tcMar>
              <w:top w:w="128" w:type="dxa"/>
              <w:left w:w="43" w:type="dxa"/>
              <w:bottom w:w="43" w:type="dxa"/>
              <w:right w:w="43" w:type="dxa"/>
            </w:tcMar>
          </w:tcPr>
          <w:p w14:paraId="3BC2AF02" w14:textId="77777777" w:rsidR="00972395" w:rsidRPr="00E73D4B" w:rsidRDefault="00F120C7" w:rsidP="004A107D">
            <w:r w:rsidRPr="00E73D4B">
              <w:t>2021-2022</w:t>
            </w:r>
          </w:p>
        </w:tc>
        <w:tc>
          <w:tcPr>
            <w:tcW w:w="1417" w:type="dxa"/>
            <w:tcBorders>
              <w:top w:val="nil"/>
              <w:left w:val="nil"/>
              <w:bottom w:val="nil"/>
              <w:right w:val="nil"/>
            </w:tcBorders>
            <w:tcMar>
              <w:top w:w="128" w:type="dxa"/>
              <w:left w:w="43" w:type="dxa"/>
              <w:bottom w:w="43" w:type="dxa"/>
              <w:right w:w="43" w:type="dxa"/>
            </w:tcMar>
          </w:tcPr>
          <w:p w14:paraId="36C0B18D" w14:textId="77777777" w:rsidR="00972395" w:rsidRPr="00E73D4B" w:rsidRDefault="00F120C7" w:rsidP="004A107D">
            <w:pPr>
              <w:jc w:val="right"/>
            </w:pPr>
            <w:r w:rsidRPr="00E73D4B">
              <w:t>498</w:t>
            </w:r>
          </w:p>
        </w:tc>
        <w:tc>
          <w:tcPr>
            <w:tcW w:w="4820" w:type="dxa"/>
            <w:tcBorders>
              <w:top w:val="nil"/>
              <w:left w:val="nil"/>
              <w:bottom w:val="nil"/>
              <w:right w:val="nil"/>
            </w:tcBorders>
            <w:tcMar>
              <w:top w:w="128" w:type="dxa"/>
              <w:left w:w="43" w:type="dxa"/>
              <w:bottom w:w="43" w:type="dxa"/>
              <w:right w:w="43" w:type="dxa"/>
            </w:tcMar>
          </w:tcPr>
          <w:p w14:paraId="19682F30" w14:textId="77777777" w:rsidR="00972395" w:rsidRPr="00E73D4B" w:rsidRDefault="00F120C7" w:rsidP="004A107D">
            <w:r w:rsidRPr="00E73D4B">
              <w:t>Finnmarksløpet</w:t>
            </w:r>
          </w:p>
        </w:tc>
        <w:tc>
          <w:tcPr>
            <w:tcW w:w="1545" w:type="dxa"/>
            <w:tcBorders>
              <w:top w:val="nil"/>
              <w:left w:val="nil"/>
              <w:bottom w:val="nil"/>
              <w:right w:val="nil"/>
            </w:tcBorders>
            <w:tcMar>
              <w:top w:w="128" w:type="dxa"/>
              <w:left w:w="43" w:type="dxa"/>
              <w:bottom w:w="43" w:type="dxa"/>
              <w:right w:w="43" w:type="dxa"/>
            </w:tcMar>
          </w:tcPr>
          <w:p w14:paraId="4CE70A6C" w14:textId="77777777" w:rsidR="00972395" w:rsidRPr="00E73D4B" w:rsidRDefault="00F120C7" w:rsidP="004A107D">
            <w:pPr>
              <w:jc w:val="right"/>
            </w:pPr>
            <w:r w:rsidRPr="00E73D4B">
              <w:t>Ja</w:t>
            </w:r>
          </w:p>
        </w:tc>
      </w:tr>
      <w:tr w:rsidR="00972395" w:rsidRPr="00E73D4B" w14:paraId="5D66C43F" w14:textId="77777777" w:rsidTr="004A107D">
        <w:trPr>
          <w:trHeight w:val="380"/>
        </w:trPr>
        <w:tc>
          <w:tcPr>
            <w:tcW w:w="1418" w:type="dxa"/>
            <w:tcBorders>
              <w:top w:val="nil"/>
              <w:left w:val="nil"/>
              <w:bottom w:val="nil"/>
              <w:right w:val="nil"/>
            </w:tcBorders>
            <w:tcMar>
              <w:top w:w="128" w:type="dxa"/>
              <w:left w:w="43" w:type="dxa"/>
              <w:bottom w:w="43" w:type="dxa"/>
              <w:right w:w="43" w:type="dxa"/>
            </w:tcMar>
          </w:tcPr>
          <w:p w14:paraId="2BBB2099" w14:textId="77777777" w:rsidR="00972395" w:rsidRPr="00E73D4B" w:rsidRDefault="00F120C7" w:rsidP="004A107D">
            <w:r w:rsidRPr="00E73D4B">
              <w:t>2021-2022</w:t>
            </w:r>
          </w:p>
        </w:tc>
        <w:tc>
          <w:tcPr>
            <w:tcW w:w="1417" w:type="dxa"/>
            <w:tcBorders>
              <w:top w:val="nil"/>
              <w:left w:val="nil"/>
              <w:bottom w:val="nil"/>
              <w:right w:val="nil"/>
            </w:tcBorders>
            <w:tcMar>
              <w:top w:w="128" w:type="dxa"/>
              <w:left w:w="43" w:type="dxa"/>
              <w:bottom w:w="43" w:type="dxa"/>
              <w:right w:w="43" w:type="dxa"/>
            </w:tcMar>
          </w:tcPr>
          <w:p w14:paraId="44DE4541" w14:textId="77777777" w:rsidR="00972395" w:rsidRPr="00E73D4B" w:rsidRDefault="00F120C7" w:rsidP="004A107D">
            <w:pPr>
              <w:jc w:val="right"/>
            </w:pPr>
            <w:r w:rsidRPr="00E73D4B">
              <w:t>562</w:t>
            </w:r>
          </w:p>
        </w:tc>
        <w:tc>
          <w:tcPr>
            <w:tcW w:w="4820" w:type="dxa"/>
            <w:tcBorders>
              <w:top w:val="nil"/>
              <w:left w:val="nil"/>
              <w:bottom w:val="nil"/>
              <w:right w:val="nil"/>
            </w:tcBorders>
            <w:tcMar>
              <w:top w:w="128" w:type="dxa"/>
              <w:left w:w="43" w:type="dxa"/>
              <w:bottom w:w="43" w:type="dxa"/>
              <w:right w:w="43" w:type="dxa"/>
            </w:tcMar>
          </w:tcPr>
          <w:p w14:paraId="1E13A6E2" w14:textId="77777777" w:rsidR="00972395" w:rsidRPr="00E73D4B" w:rsidRDefault="00F120C7" w:rsidP="004A107D">
            <w:r w:rsidRPr="00E73D4B">
              <w:t>Grensekryssende fiske i Skagerrak</w:t>
            </w:r>
          </w:p>
        </w:tc>
        <w:tc>
          <w:tcPr>
            <w:tcW w:w="1545" w:type="dxa"/>
            <w:tcBorders>
              <w:top w:val="nil"/>
              <w:left w:val="nil"/>
              <w:bottom w:val="nil"/>
              <w:right w:val="nil"/>
            </w:tcBorders>
            <w:tcMar>
              <w:top w:w="128" w:type="dxa"/>
              <w:left w:w="43" w:type="dxa"/>
              <w:bottom w:w="43" w:type="dxa"/>
              <w:right w:w="43" w:type="dxa"/>
            </w:tcMar>
          </w:tcPr>
          <w:p w14:paraId="72F5DE87" w14:textId="77777777" w:rsidR="00972395" w:rsidRPr="00E73D4B" w:rsidRDefault="00F120C7" w:rsidP="004A107D">
            <w:pPr>
              <w:jc w:val="right"/>
            </w:pPr>
            <w:r w:rsidRPr="00E73D4B">
              <w:t>Nei</w:t>
            </w:r>
          </w:p>
        </w:tc>
      </w:tr>
      <w:tr w:rsidR="00972395" w:rsidRPr="00E73D4B" w14:paraId="083F9B8A" w14:textId="77777777" w:rsidTr="004A107D">
        <w:trPr>
          <w:trHeight w:val="640"/>
        </w:trPr>
        <w:tc>
          <w:tcPr>
            <w:tcW w:w="1418" w:type="dxa"/>
            <w:tcBorders>
              <w:top w:val="nil"/>
              <w:left w:val="nil"/>
              <w:bottom w:val="nil"/>
              <w:right w:val="nil"/>
            </w:tcBorders>
            <w:tcMar>
              <w:top w:w="128" w:type="dxa"/>
              <w:left w:w="43" w:type="dxa"/>
              <w:bottom w:w="43" w:type="dxa"/>
              <w:right w:w="43" w:type="dxa"/>
            </w:tcMar>
          </w:tcPr>
          <w:p w14:paraId="4A83919B" w14:textId="77777777" w:rsidR="00972395" w:rsidRPr="00E73D4B" w:rsidRDefault="00F120C7" w:rsidP="004A107D">
            <w:r w:rsidRPr="00E73D4B">
              <w:t>2021-2022</w:t>
            </w:r>
          </w:p>
        </w:tc>
        <w:tc>
          <w:tcPr>
            <w:tcW w:w="1417" w:type="dxa"/>
            <w:tcBorders>
              <w:top w:val="nil"/>
              <w:left w:val="nil"/>
              <w:bottom w:val="nil"/>
              <w:right w:val="nil"/>
            </w:tcBorders>
            <w:tcMar>
              <w:top w:w="128" w:type="dxa"/>
              <w:left w:w="43" w:type="dxa"/>
              <w:bottom w:w="43" w:type="dxa"/>
              <w:right w:w="43" w:type="dxa"/>
            </w:tcMar>
          </w:tcPr>
          <w:p w14:paraId="3475D6A7" w14:textId="77777777" w:rsidR="00972395" w:rsidRPr="00E73D4B" w:rsidRDefault="00F120C7" w:rsidP="004A107D">
            <w:pPr>
              <w:jc w:val="right"/>
            </w:pPr>
            <w:r w:rsidRPr="00E73D4B">
              <w:t>601</w:t>
            </w:r>
          </w:p>
        </w:tc>
        <w:tc>
          <w:tcPr>
            <w:tcW w:w="4820" w:type="dxa"/>
            <w:tcBorders>
              <w:top w:val="nil"/>
              <w:left w:val="nil"/>
              <w:bottom w:val="nil"/>
              <w:right w:val="nil"/>
            </w:tcBorders>
            <w:tcMar>
              <w:top w:w="128" w:type="dxa"/>
              <w:left w:w="43" w:type="dxa"/>
              <w:bottom w:w="43" w:type="dxa"/>
              <w:right w:w="43" w:type="dxa"/>
            </w:tcMar>
          </w:tcPr>
          <w:p w14:paraId="27B89B5D" w14:textId="77777777" w:rsidR="00972395" w:rsidRPr="00E73D4B" w:rsidRDefault="00F120C7" w:rsidP="004A107D">
            <w:r w:rsidRPr="00E73D4B">
              <w:t>Dagligvare – hvordan aktører uten stor kapitaltilgang kan få innpass</w:t>
            </w:r>
          </w:p>
        </w:tc>
        <w:tc>
          <w:tcPr>
            <w:tcW w:w="1545" w:type="dxa"/>
            <w:tcBorders>
              <w:top w:val="nil"/>
              <w:left w:val="nil"/>
              <w:bottom w:val="nil"/>
              <w:right w:val="nil"/>
            </w:tcBorders>
            <w:tcMar>
              <w:top w:w="128" w:type="dxa"/>
              <w:left w:w="43" w:type="dxa"/>
              <w:bottom w:w="43" w:type="dxa"/>
              <w:right w:w="43" w:type="dxa"/>
            </w:tcMar>
          </w:tcPr>
          <w:p w14:paraId="702CF854" w14:textId="77777777" w:rsidR="00972395" w:rsidRPr="00E73D4B" w:rsidRDefault="00F120C7" w:rsidP="004A107D">
            <w:pPr>
              <w:jc w:val="right"/>
            </w:pPr>
            <w:r w:rsidRPr="00E73D4B">
              <w:t>Nei</w:t>
            </w:r>
          </w:p>
        </w:tc>
      </w:tr>
      <w:tr w:rsidR="00972395" w:rsidRPr="00E73D4B" w14:paraId="5E0DD02A" w14:textId="77777777" w:rsidTr="004A107D">
        <w:trPr>
          <w:trHeight w:val="640"/>
        </w:trPr>
        <w:tc>
          <w:tcPr>
            <w:tcW w:w="1418" w:type="dxa"/>
            <w:tcBorders>
              <w:top w:val="nil"/>
              <w:left w:val="nil"/>
              <w:bottom w:val="nil"/>
              <w:right w:val="nil"/>
            </w:tcBorders>
            <w:tcMar>
              <w:top w:w="128" w:type="dxa"/>
              <w:left w:w="43" w:type="dxa"/>
              <w:bottom w:w="43" w:type="dxa"/>
              <w:right w:w="43" w:type="dxa"/>
            </w:tcMar>
          </w:tcPr>
          <w:p w14:paraId="0B3EBBB4" w14:textId="77777777" w:rsidR="00972395" w:rsidRPr="00E73D4B" w:rsidRDefault="00F120C7" w:rsidP="004A107D">
            <w:r w:rsidRPr="00E73D4B">
              <w:t>2021-2022</w:t>
            </w:r>
          </w:p>
        </w:tc>
        <w:tc>
          <w:tcPr>
            <w:tcW w:w="1417" w:type="dxa"/>
            <w:tcBorders>
              <w:top w:val="nil"/>
              <w:left w:val="nil"/>
              <w:bottom w:val="nil"/>
              <w:right w:val="nil"/>
            </w:tcBorders>
            <w:tcMar>
              <w:top w:w="128" w:type="dxa"/>
              <w:left w:w="43" w:type="dxa"/>
              <w:bottom w:w="43" w:type="dxa"/>
              <w:right w:w="43" w:type="dxa"/>
            </w:tcMar>
          </w:tcPr>
          <w:p w14:paraId="00B38F35" w14:textId="77777777" w:rsidR="00972395" w:rsidRPr="00E73D4B" w:rsidRDefault="00F120C7" w:rsidP="004A107D">
            <w:pPr>
              <w:jc w:val="right"/>
            </w:pPr>
            <w:r w:rsidRPr="00E73D4B">
              <w:t>602</w:t>
            </w:r>
          </w:p>
        </w:tc>
        <w:tc>
          <w:tcPr>
            <w:tcW w:w="4820" w:type="dxa"/>
            <w:tcBorders>
              <w:top w:val="nil"/>
              <w:left w:val="nil"/>
              <w:bottom w:val="nil"/>
              <w:right w:val="nil"/>
            </w:tcBorders>
            <w:tcMar>
              <w:top w:w="128" w:type="dxa"/>
              <w:left w:w="43" w:type="dxa"/>
              <w:bottom w:w="43" w:type="dxa"/>
              <w:right w:w="43" w:type="dxa"/>
            </w:tcMar>
          </w:tcPr>
          <w:p w14:paraId="03899B2E" w14:textId="77777777" w:rsidR="00972395" w:rsidRPr="00E73D4B" w:rsidRDefault="00F120C7" w:rsidP="004A107D">
            <w:r w:rsidRPr="00E73D4B">
              <w:t>Dagligvare – rettferdig andel av verdiskapinga i verdikjeden for mat</w:t>
            </w:r>
          </w:p>
        </w:tc>
        <w:tc>
          <w:tcPr>
            <w:tcW w:w="1545" w:type="dxa"/>
            <w:tcBorders>
              <w:top w:val="nil"/>
              <w:left w:val="nil"/>
              <w:bottom w:val="nil"/>
              <w:right w:val="nil"/>
            </w:tcBorders>
            <w:tcMar>
              <w:top w:w="128" w:type="dxa"/>
              <w:left w:w="43" w:type="dxa"/>
              <w:bottom w:w="43" w:type="dxa"/>
              <w:right w:w="43" w:type="dxa"/>
            </w:tcMar>
          </w:tcPr>
          <w:p w14:paraId="5112ECA8" w14:textId="77777777" w:rsidR="00972395" w:rsidRPr="00E73D4B" w:rsidRDefault="00F120C7" w:rsidP="004A107D">
            <w:pPr>
              <w:jc w:val="right"/>
            </w:pPr>
            <w:r w:rsidRPr="00E73D4B">
              <w:t>Nei</w:t>
            </w:r>
          </w:p>
        </w:tc>
      </w:tr>
      <w:tr w:rsidR="00972395" w:rsidRPr="00E73D4B" w14:paraId="6E3A6477" w14:textId="77777777" w:rsidTr="004A107D">
        <w:trPr>
          <w:trHeight w:val="380"/>
        </w:trPr>
        <w:tc>
          <w:tcPr>
            <w:tcW w:w="1418" w:type="dxa"/>
            <w:tcBorders>
              <w:top w:val="nil"/>
              <w:left w:val="nil"/>
              <w:bottom w:val="nil"/>
              <w:right w:val="nil"/>
            </w:tcBorders>
            <w:tcMar>
              <w:top w:w="128" w:type="dxa"/>
              <w:left w:w="43" w:type="dxa"/>
              <w:bottom w:w="43" w:type="dxa"/>
              <w:right w:w="43" w:type="dxa"/>
            </w:tcMar>
          </w:tcPr>
          <w:p w14:paraId="52F7C1C2" w14:textId="77777777" w:rsidR="00972395" w:rsidRPr="00E73D4B" w:rsidRDefault="00F120C7" w:rsidP="004A107D">
            <w:r w:rsidRPr="00E73D4B">
              <w:t>2021-2022</w:t>
            </w:r>
          </w:p>
        </w:tc>
        <w:tc>
          <w:tcPr>
            <w:tcW w:w="1417" w:type="dxa"/>
            <w:tcBorders>
              <w:top w:val="nil"/>
              <w:left w:val="nil"/>
              <w:bottom w:val="nil"/>
              <w:right w:val="nil"/>
            </w:tcBorders>
            <w:tcMar>
              <w:top w:w="128" w:type="dxa"/>
              <w:left w:w="43" w:type="dxa"/>
              <w:bottom w:w="43" w:type="dxa"/>
              <w:right w:w="43" w:type="dxa"/>
            </w:tcMar>
          </w:tcPr>
          <w:p w14:paraId="05D11BE7" w14:textId="77777777" w:rsidR="00972395" w:rsidRPr="00E73D4B" w:rsidRDefault="00F120C7" w:rsidP="004A107D">
            <w:pPr>
              <w:jc w:val="right"/>
            </w:pPr>
            <w:r w:rsidRPr="00E73D4B">
              <w:t>603</w:t>
            </w:r>
          </w:p>
        </w:tc>
        <w:tc>
          <w:tcPr>
            <w:tcW w:w="4820" w:type="dxa"/>
            <w:tcBorders>
              <w:top w:val="nil"/>
              <w:left w:val="nil"/>
              <w:bottom w:val="nil"/>
              <w:right w:val="nil"/>
            </w:tcBorders>
            <w:tcMar>
              <w:top w:w="128" w:type="dxa"/>
              <w:left w:w="43" w:type="dxa"/>
              <w:bottom w:w="43" w:type="dxa"/>
              <w:right w:w="43" w:type="dxa"/>
            </w:tcMar>
          </w:tcPr>
          <w:p w14:paraId="42281A06" w14:textId="77777777" w:rsidR="00972395" w:rsidRPr="00E73D4B" w:rsidRDefault="00F120C7" w:rsidP="004A107D">
            <w:r w:rsidRPr="00E73D4B">
              <w:t>Dagligvare – usaklig forskjell i innkjøpsbetingelser</w:t>
            </w:r>
          </w:p>
        </w:tc>
        <w:tc>
          <w:tcPr>
            <w:tcW w:w="1545" w:type="dxa"/>
            <w:tcBorders>
              <w:top w:val="nil"/>
              <w:left w:val="nil"/>
              <w:bottom w:val="nil"/>
              <w:right w:val="nil"/>
            </w:tcBorders>
            <w:tcMar>
              <w:top w:w="128" w:type="dxa"/>
              <w:left w:w="43" w:type="dxa"/>
              <w:bottom w:w="43" w:type="dxa"/>
              <w:right w:w="43" w:type="dxa"/>
            </w:tcMar>
          </w:tcPr>
          <w:p w14:paraId="177B3F5C" w14:textId="77777777" w:rsidR="00972395" w:rsidRPr="00E73D4B" w:rsidRDefault="00F120C7" w:rsidP="004A107D">
            <w:pPr>
              <w:jc w:val="right"/>
            </w:pPr>
            <w:r w:rsidRPr="00E73D4B">
              <w:t>Ja</w:t>
            </w:r>
          </w:p>
        </w:tc>
      </w:tr>
      <w:tr w:rsidR="00972395" w:rsidRPr="00E73D4B" w14:paraId="1FD1E66F" w14:textId="77777777" w:rsidTr="004A107D">
        <w:trPr>
          <w:trHeight w:val="640"/>
        </w:trPr>
        <w:tc>
          <w:tcPr>
            <w:tcW w:w="1418" w:type="dxa"/>
            <w:tcBorders>
              <w:top w:val="nil"/>
              <w:left w:val="nil"/>
              <w:bottom w:val="nil"/>
              <w:right w:val="nil"/>
            </w:tcBorders>
            <w:tcMar>
              <w:top w:w="128" w:type="dxa"/>
              <w:left w:w="43" w:type="dxa"/>
              <w:bottom w:w="43" w:type="dxa"/>
              <w:right w:w="43" w:type="dxa"/>
            </w:tcMar>
          </w:tcPr>
          <w:p w14:paraId="512D2456" w14:textId="77777777" w:rsidR="00972395" w:rsidRPr="00E73D4B" w:rsidRDefault="00F120C7" w:rsidP="004A107D">
            <w:r w:rsidRPr="00E73D4B">
              <w:t>2021-2022</w:t>
            </w:r>
          </w:p>
        </w:tc>
        <w:tc>
          <w:tcPr>
            <w:tcW w:w="1417" w:type="dxa"/>
            <w:tcBorders>
              <w:top w:val="nil"/>
              <w:left w:val="nil"/>
              <w:bottom w:val="nil"/>
              <w:right w:val="nil"/>
            </w:tcBorders>
            <w:tcMar>
              <w:top w:w="128" w:type="dxa"/>
              <w:left w:w="43" w:type="dxa"/>
              <w:bottom w:w="43" w:type="dxa"/>
              <w:right w:w="43" w:type="dxa"/>
            </w:tcMar>
          </w:tcPr>
          <w:p w14:paraId="4BD7E1DD" w14:textId="77777777" w:rsidR="00972395" w:rsidRPr="00E73D4B" w:rsidRDefault="00F120C7" w:rsidP="004A107D">
            <w:pPr>
              <w:jc w:val="right"/>
            </w:pPr>
            <w:r w:rsidRPr="00E73D4B">
              <w:t>604</w:t>
            </w:r>
          </w:p>
        </w:tc>
        <w:tc>
          <w:tcPr>
            <w:tcW w:w="4820" w:type="dxa"/>
            <w:tcBorders>
              <w:top w:val="nil"/>
              <w:left w:val="nil"/>
              <w:bottom w:val="nil"/>
              <w:right w:val="nil"/>
            </w:tcBorders>
            <w:tcMar>
              <w:top w:w="128" w:type="dxa"/>
              <w:left w:w="43" w:type="dxa"/>
              <w:bottom w:w="43" w:type="dxa"/>
              <w:right w:w="43" w:type="dxa"/>
            </w:tcMar>
          </w:tcPr>
          <w:p w14:paraId="3400C755" w14:textId="77777777" w:rsidR="00972395" w:rsidRPr="00E73D4B" w:rsidRDefault="00F120C7" w:rsidP="004A107D">
            <w:r w:rsidRPr="00E73D4B">
              <w:t>Dagligvare – vurdere terskelen for dominans i dagligvaremarkedet</w:t>
            </w:r>
          </w:p>
        </w:tc>
        <w:tc>
          <w:tcPr>
            <w:tcW w:w="1545" w:type="dxa"/>
            <w:tcBorders>
              <w:top w:val="nil"/>
              <w:left w:val="nil"/>
              <w:bottom w:val="nil"/>
              <w:right w:val="nil"/>
            </w:tcBorders>
            <w:tcMar>
              <w:top w:w="128" w:type="dxa"/>
              <w:left w:w="43" w:type="dxa"/>
              <w:bottom w:w="43" w:type="dxa"/>
              <w:right w:w="43" w:type="dxa"/>
            </w:tcMar>
          </w:tcPr>
          <w:p w14:paraId="1CEBDEE0" w14:textId="77777777" w:rsidR="00972395" w:rsidRPr="00E73D4B" w:rsidRDefault="00F120C7" w:rsidP="004A107D">
            <w:pPr>
              <w:jc w:val="right"/>
            </w:pPr>
            <w:r w:rsidRPr="00E73D4B">
              <w:t>Ja</w:t>
            </w:r>
          </w:p>
        </w:tc>
      </w:tr>
      <w:tr w:rsidR="00972395" w:rsidRPr="00E73D4B" w14:paraId="45C50D58" w14:textId="77777777" w:rsidTr="004A107D">
        <w:trPr>
          <w:trHeight w:val="380"/>
        </w:trPr>
        <w:tc>
          <w:tcPr>
            <w:tcW w:w="1418" w:type="dxa"/>
            <w:tcBorders>
              <w:top w:val="nil"/>
              <w:left w:val="nil"/>
              <w:bottom w:val="nil"/>
              <w:right w:val="nil"/>
            </w:tcBorders>
            <w:tcMar>
              <w:top w:w="128" w:type="dxa"/>
              <w:left w:w="43" w:type="dxa"/>
              <w:bottom w:w="43" w:type="dxa"/>
              <w:right w:w="43" w:type="dxa"/>
            </w:tcMar>
          </w:tcPr>
          <w:p w14:paraId="5281E67F" w14:textId="77777777" w:rsidR="00972395" w:rsidRPr="00E73D4B" w:rsidRDefault="00F120C7" w:rsidP="004A107D">
            <w:r w:rsidRPr="00E73D4B">
              <w:t>2021-2022</w:t>
            </w:r>
          </w:p>
        </w:tc>
        <w:tc>
          <w:tcPr>
            <w:tcW w:w="1417" w:type="dxa"/>
            <w:tcBorders>
              <w:top w:val="nil"/>
              <w:left w:val="nil"/>
              <w:bottom w:val="nil"/>
              <w:right w:val="nil"/>
            </w:tcBorders>
            <w:tcMar>
              <w:top w:w="128" w:type="dxa"/>
              <w:left w:w="43" w:type="dxa"/>
              <w:bottom w:w="43" w:type="dxa"/>
              <w:right w:w="43" w:type="dxa"/>
            </w:tcMar>
          </w:tcPr>
          <w:p w14:paraId="5C747C7D" w14:textId="77777777" w:rsidR="00972395" w:rsidRPr="00E73D4B" w:rsidRDefault="00F120C7" w:rsidP="004A107D">
            <w:pPr>
              <w:jc w:val="right"/>
            </w:pPr>
            <w:r w:rsidRPr="00E73D4B">
              <w:t>605</w:t>
            </w:r>
          </w:p>
        </w:tc>
        <w:tc>
          <w:tcPr>
            <w:tcW w:w="4820" w:type="dxa"/>
            <w:tcBorders>
              <w:top w:val="nil"/>
              <w:left w:val="nil"/>
              <w:bottom w:val="nil"/>
              <w:right w:val="nil"/>
            </w:tcBorders>
            <w:tcMar>
              <w:top w:w="128" w:type="dxa"/>
              <w:left w:w="43" w:type="dxa"/>
              <w:bottom w:w="43" w:type="dxa"/>
              <w:right w:w="43" w:type="dxa"/>
            </w:tcMar>
          </w:tcPr>
          <w:p w14:paraId="7BD8A5E4" w14:textId="77777777" w:rsidR="00972395" w:rsidRPr="00E73D4B" w:rsidRDefault="00F120C7" w:rsidP="004A107D">
            <w:r w:rsidRPr="00E73D4B">
              <w:t>Dagligvare – ytterligere konkurransefremmende tiltak</w:t>
            </w:r>
          </w:p>
        </w:tc>
        <w:tc>
          <w:tcPr>
            <w:tcW w:w="1545" w:type="dxa"/>
            <w:tcBorders>
              <w:top w:val="nil"/>
              <w:left w:val="nil"/>
              <w:bottom w:val="nil"/>
              <w:right w:val="nil"/>
            </w:tcBorders>
            <w:tcMar>
              <w:top w:w="128" w:type="dxa"/>
              <w:left w:w="43" w:type="dxa"/>
              <w:bottom w:w="43" w:type="dxa"/>
              <w:right w:w="43" w:type="dxa"/>
            </w:tcMar>
          </w:tcPr>
          <w:p w14:paraId="41611DE7" w14:textId="77777777" w:rsidR="00972395" w:rsidRPr="00E73D4B" w:rsidRDefault="00F120C7" w:rsidP="004A107D">
            <w:pPr>
              <w:jc w:val="right"/>
            </w:pPr>
            <w:r w:rsidRPr="00E73D4B">
              <w:t>Ja</w:t>
            </w:r>
          </w:p>
        </w:tc>
      </w:tr>
      <w:tr w:rsidR="00972395" w:rsidRPr="00E73D4B" w14:paraId="6A4408F6" w14:textId="77777777" w:rsidTr="004A107D">
        <w:trPr>
          <w:trHeight w:val="640"/>
        </w:trPr>
        <w:tc>
          <w:tcPr>
            <w:tcW w:w="1418" w:type="dxa"/>
            <w:tcBorders>
              <w:top w:val="nil"/>
              <w:left w:val="nil"/>
              <w:bottom w:val="nil"/>
              <w:right w:val="nil"/>
            </w:tcBorders>
            <w:tcMar>
              <w:top w:w="128" w:type="dxa"/>
              <w:left w:w="43" w:type="dxa"/>
              <w:bottom w:w="43" w:type="dxa"/>
              <w:right w:w="43" w:type="dxa"/>
            </w:tcMar>
          </w:tcPr>
          <w:p w14:paraId="339DCE6C" w14:textId="77777777" w:rsidR="00972395" w:rsidRPr="00E73D4B" w:rsidRDefault="00F120C7" w:rsidP="004A107D">
            <w:r w:rsidRPr="00E73D4B">
              <w:t>2021-2022</w:t>
            </w:r>
          </w:p>
        </w:tc>
        <w:tc>
          <w:tcPr>
            <w:tcW w:w="1417" w:type="dxa"/>
            <w:tcBorders>
              <w:top w:val="nil"/>
              <w:left w:val="nil"/>
              <w:bottom w:val="nil"/>
              <w:right w:val="nil"/>
            </w:tcBorders>
            <w:tcMar>
              <w:top w:w="128" w:type="dxa"/>
              <w:left w:w="43" w:type="dxa"/>
              <w:bottom w:w="43" w:type="dxa"/>
              <w:right w:w="43" w:type="dxa"/>
            </w:tcMar>
          </w:tcPr>
          <w:p w14:paraId="4804DCD3" w14:textId="77777777" w:rsidR="00972395" w:rsidRPr="00E73D4B" w:rsidRDefault="00F120C7" w:rsidP="004A107D">
            <w:pPr>
              <w:jc w:val="right"/>
            </w:pPr>
            <w:r w:rsidRPr="00E73D4B">
              <w:t>606</w:t>
            </w:r>
          </w:p>
        </w:tc>
        <w:tc>
          <w:tcPr>
            <w:tcW w:w="4820" w:type="dxa"/>
            <w:tcBorders>
              <w:top w:val="nil"/>
              <w:left w:val="nil"/>
              <w:bottom w:val="nil"/>
              <w:right w:val="nil"/>
            </w:tcBorders>
            <w:tcMar>
              <w:top w:w="128" w:type="dxa"/>
              <w:left w:w="43" w:type="dxa"/>
              <w:bottom w:w="43" w:type="dxa"/>
              <w:right w:w="43" w:type="dxa"/>
            </w:tcMar>
          </w:tcPr>
          <w:p w14:paraId="7D987173" w14:textId="77777777" w:rsidR="00972395" w:rsidRPr="00E73D4B" w:rsidRDefault="00F120C7" w:rsidP="004A107D">
            <w:r w:rsidRPr="00E73D4B">
              <w:t>Dagligvare – felles merkeordning for kjedenes egne merkevarer (EMV)</w:t>
            </w:r>
          </w:p>
        </w:tc>
        <w:tc>
          <w:tcPr>
            <w:tcW w:w="1545" w:type="dxa"/>
            <w:tcBorders>
              <w:top w:val="nil"/>
              <w:left w:val="nil"/>
              <w:bottom w:val="nil"/>
              <w:right w:val="nil"/>
            </w:tcBorders>
            <w:tcMar>
              <w:top w:w="128" w:type="dxa"/>
              <w:left w:w="43" w:type="dxa"/>
              <w:bottom w:w="43" w:type="dxa"/>
              <w:right w:w="43" w:type="dxa"/>
            </w:tcMar>
          </w:tcPr>
          <w:p w14:paraId="5C455112" w14:textId="77777777" w:rsidR="00972395" w:rsidRPr="00E73D4B" w:rsidRDefault="00F120C7" w:rsidP="004A107D">
            <w:pPr>
              <w:jc w:val="right"/>
            </w:pPr>
            <w:r w:rsidRPr="00E73D4B">
              <w:t>Nei</w:t>
            </w:r>
          </w:p>
        </w:tc>
      </w:tr>
      <w:tr w:rsidR="00972395" w:rsidRPr="00E73D4B" w14:paraId="1D71835A" w14:textId="77777777" w:rsidTr="004A107D">
        <w:trPr>
          <w:trHeight w:val="640"/>
        </w:trPr>
        <w:tc>
          <w:tcPr>
            <w:tcW w:w="1418" w:type="dxa"/>
            <w:tcBorders>
              <w:top w:val="nil"/>
              <w:left w:val="nil"/>
              <w:bottom w:val="nil"/>
              <w:right w:val="nil"/>
            </w:tcBorders>
            <w:tcMar>
              <w:top w:w="128" w:type="dxa"/>
              <w:left w:w="43" w:type="dxa"/>
              <w:bottom w:w="43" w:type="dxa"/>
              <w:right w:w="43" w:type="dxa"/>
            </w:tcMar>
          </w:tcPr>
          <w:p w14:paraId="4F18B502" w14:textId="77777777" w:rsidR="00972395" w:rsidRPr="00E73D4B" w:rsidRDefault="00F120C7" w:rsidP="004A107D">
            <w:r w:rsidRPr="00E73D4B">
              <w:t>2021-2022</w:t>
            </w:r>
          </w:p>
        </w:tc>
        <w:tc>
          <w:tcPr>
            <w:tcW w:w="1417" w:type="dxa"/>
            <w:tcBorders>
              <w:top w:val="nil"/>
              <w:left w:val="nil"/>
              <w:bottom w:val="nil"/>
              <w:right w:val="nil"/>
            </w:tcBorders>
            <w:tcMar>
              <w:top w:w="128" w:type="dxa"/>
              <w:left w:w="43" w:type="dxa"/>
              <w:bottom w:w="43" w:type="dxa"/>
              <w:right w:w="43" w:type="dxa"/>
            </w:tcMar>
          </w:tcPr>
          <w:p w14:paraId="01E5004C" w14:textId="77777777" w:rsidR="00972395" w:rsidRPr="00E73D4B" w:rsidRDefault="00F120C7" w:rsidP="004A107D">
            <w:pPr>
              <w:jc w:val="right"/>
            </w:pPr>
            <w:r w:rsidRPr="00E73D4B">
              <w:t>607</w:t>
            </w:r>
          </w:p>
        </w:tc>
        <w:tc>
          <w:tcPr>
            <w:tcW w:w="4820" w:type="dxa"/>
            <w:tcBorders>
              <w:top w:val="nil"/>
              <w:left w:val="nil"/>
              <w:bottom w:val="nil"/>
              <w:right w:val="nil"/>
            </w:tcBorders>
            <w:tcMar>
              <w:top w:w="128" w:type="dxa"/>
              <w:left w:w="43" w:type="dxa"/>
              <w:bottom w:w="43" w:type="dxa"/>
              <w:right w:w="43" w:type="dxa"/>
            </w:tcMar>
          </w:tcPr>
          <w:p w14:paraId="49490CAB" w14:textId="77777777" w:rsidR="00972395" w:rsidRPr="00E73D4B" w:rsidRDefault="00F120C7" w:rsidP="004A107D">
            <w:r w:rsidRPr="00E73D4B">
              <w:t>Dagligvare – utrede virkningene av egne merkevarer på konkurransesituasjonen</w:t>
            </w:r>
          </w:p>
        </w:tc>
        <w:tc>
          <w:tcPr>
            <w:tcW w:w="1545" w:type="dxa"/>
            <w:tcBorders>
              <w:top w:val="nil"/>
              <w:left w:val="nil"/>
              <w:bottom w:val="nil"/>
              <w:right w:val="nil"/>
            </w:tcBorders>
            <w:tcMar>
              <w:top w:w="128" w:type="dxa"/>
              <w:left w:w="43" w:type="dxa"/>
              <w:bottom w:w="43" w:type="dxa"/>
              <w:right w:w="43" w:type="dxa"/>
            </w:tcMar>
          </w:tcPr>
          <w:p w14:paraId="1277EAA5" w14:textId="77777777" w:rsidR="00972395" w:rsidRPr="00E73D4B" w:rsidRDefault="00F120C7" w:rsidP="004A107D">
            <w:pPr>
              <w:jc w:val="right"/>
            </w:pPr>
            <w:r w:rsidRPr="00E73D4B">
              <w:t>Nei</w:t>
            </w:r>
          </w:p>
        </w:tc>
      </w:tr>
      <w:tr w:rsidR="00972395" w:rsidRPr="00E73D4B" w14:paraId="0D2E4291" w14:textId="77777777" w:rsidTr="004A107D">
        <w:trPr>
          <w:trHeight w:val="640"/>
        </w:trPr>
        <w:tc>
          <w:tcPr>
            <w:tcW w:w="1418" w:type="dxa"/>
            <w:tcBorders>
              <w:top w:val="nil"/>
              <w:left w:val="nil"/>
              <w:bottom w:val="nil"/>
              <w:right w:val="nil"/>
            </w:tcBorders>
            <w:tcMar>
              <w:top w:w="128" w:type="dxa"/>
              <w:left w:w="43" w:type="dxa"/>
              <w:bottom w:w="43" w:type="dxa"/>
              <w:right w:w="43" w:type="dxa"/>
            </w:tcMar>
          </w:tcPr>
          <w:p w14:paraId="26C8CB25" w14:textId="77777777" w:rsidR="00972395" w:rsidRPr="00E73D4B" w:rsidRDefault="00F120C7" w:rsidP="004A107D">
            <w:r w:rsidRPr="00E73D4B">
              <w:t>2021-2022</w:t>
            </w:r>
          </w:p>
        </w:tc>
        <w:tc>
          <w:tcPr>
            <w:tcW w:w="1417" w:type="dxa"/>
            <w:tcBorders>
              <w:top w:val="nil"/>
              <w:left w:val="nil"/>
              <w:bottom w:val="nil"/>
              <w:right w:val="nil"/>
            </w:tcBorders>
            <w:tcMar>
              <w:top w:w="128" w:type="dxa"/>
              <w:left w:w="43" w:type="dxa"/>
              <w:bottom w:w="43" w:type="dxa"/>
              <w:right w:w="43" w:type="dxa"/>
            </w:tcMar>
          </w:tcPr>
          <w:p w14:paraId="00260DCE" w14:textId="77777777" w:rsidR="00972395" w:rsidRPr="00E73D4B" w:rsidRDefault="00F120C7" w:rsidP="004A107D">
            <w:pPr>
              <w:jc w:val="right"/>
            </w:pPr>
            <w:r w:rsidRPr="00E73D4B">
              <w:t>608</w:t>
            </w:r>
          </w:p>
        </w:tc>
        <w:tc>
          <w:tcPr>
            <w:tcW w:w="4820" w:type="dxa"/>
            <w:tcBorders>
              <w:top w:val="nil"/>
              <w:left w:val="nil"/>
              <w:bottom w:val="nil"/>
              <w:right w:val="nil"/>
            </w:tcBorders>
            <w:tcMar>
              <w:top w:w="128" w:type="dxa"/>
              <w:left w:w="43" w:type="dxa"/>
              <w:bottom w:w="43" w:type="dxa"/>
              <w:right w:w="43" w:type="dxa"/>
            </w:tcMar>
          </w:tcPr>
          <w:p w14:paraId="4EEC56A0" w14:textId="77777777" w:rsidR="00972395" w:rsidRPr="00E73D4B" w:rsidRDefault="00F120C7" w:rsidP="004A107D">
            <w:r w:rsidRPr="00E73D4B">
              <w:t>Dagligvare – vertikal integrasjon og egne merkevarer i dagligvarebransjen</w:t>
            </w:r>
          </w:p>
        </w:tc>
        <w:tc>
          <w:tcPr>
            <w:tcW w:w="1545" w:type="dxa"/>
            <w:tcBorders>
              <w:top w:val="nil"/>
              <w:left w:val="nil"/>
              <w:bottom w:val="nil"/>
              <w:right w:val="nil"/>
            </w:tcBorders>
            <w:tcMar>
              <w:top w:w="128" w:type="dxa"/>
              <w:left w:w="43" w:type="dxa"/>
              <w:bottom w:w="43" w:type="dxa"/>
              <w:right w:w="43" w:type="dxa"/>
            </w:tcMar>
          </w:tcPr>
          <w:p w14:paraId="5BC41A35" w14:textId="77777777" w:rsidR="00972395" w:rsidRPr="00E73D4B" w:rsidRDefault="00F120C7" w:rsidP="004A107D">
            <w:pPr>
              <w:jc w:val="right"/>
            </w:pPr>
            <w:r w:rsidRPr="00E73D4B">
              <w:t>Nei</w:t>
            </w:r>
          </w:p>
        </w:tc>
      </w:tr>
      <w:tr w:rsidR="00972395" w:rsidRPr="00E73D4B" w14:paraId="49813865" w14:textId="77777777" w:rsidTr="004A107D">
        <w:trPr>
          <w:trHeight w:val="380"/>
        </w:trPr>
        <w:tc>
          <w:tcPr>
            <w:tcW w:w="1418" w:type="dxa"/>
            <w:tcBorders>
              <w:top w:val="nil"/>
              <w:left w:val="nil"/>
              <w:bottom w:val="nil"/>
              <w:right w:val="nil"/>
            </w:tcBorders>
            <w:tcMar>
              <w:top w:w="128" w:type="dxa"/>
              <w:left w:w="43" w:type="dxa"/>
              <w:bottom w:w="43" w:type="dxa"/>
              <w:right w:w="43" w:type="dxa"/>
            </w:tcMar>
          </w:tcPr>
          <w:p w14:paraId="42BC69F3" w14:textId="77777777" w:rsidR="00972395" w:rsidRPr="00E73D4B" w:rsidRDefault="00F120C7" w:rsidP="004A107D">
            <w:r w:rsidRPr="00E73D4B">
              <w:t>2021-2022</w:t>
            </w:r>
          </w:p>
        </w:tc>
        <w:tc>
          <w:tcPr>
            <w:tcW w:w="1417" w:type="dxa"/>
            <w:tcBorders>
              <w:top w:val="nil"/>
              <w:left w:val="nil"/>
              <w:bottom w:val="nil"/>
              <w:right w:val="nil"/>
            </w:tcBorders>
            <w:tcMar>
              <w:top w:w="128" w:type="dxa"/>
              <w:left w:w="43" w:type="dxa"/>
              <w:bottom w:w="43" w:type="dxa"/>
              <w:right w:w="43" w:type="dxa"/>
            </w:tcMar>
          </w:tcPr>
          <w:p w14:paraId="51396EBC" w14:textId="77777777" w:rsidR="00972395" w:rsidRPr="00E73D4B" w:rsidRDefault="00F120C7" w:rsidP="004A107D">
            <w:pPr>
              <w:jc w:val="right"/>
            </w:pPr>
            <w:r w:rsidRPr="00E73D4B">
              <w:t>609</w:t>
            </w:r>
          </w:p>
        </w:tc>
        <w:tc>
          <w:tcPr>
            <w:tcW w:w="4820" w:type="dxa"/>
            <w:tcBorders>
              <w:top w:val="nil"/>
              <w:left w:val="nil"/>
              <w:bottom w:val="nil"/>
              <w:right w:val="nil"/>
            </w:tcBorders>
            <w:tcMar>
              <w:top w:w="128" w:type="dxa"/>
              <w:left w:w="43" w:type="dxa"/>
              <w:bottom w:w="43" w:type="dxa"/>
              <w:right w:w="43" w:type="dxa"/>
            </w:tcMar>
          </w:tcPr>
          <w:p w14:paraId="235A0BDF" w14:textId="77777777" w:rsidR="00972395" w:rsidRPr="00E73D4B" w:rsidRDefault="00F120C7" w:rsidP="004A107D">
            <w:r w:rsidRPr="00E73D4B">
              <w:t>Dagligvare – hindre bruk av negative servitutter</w:t>
            </w:r>
          </w:p>
        </w:tc>
        <w:tc>
          <w:tcPr>
            <w:tcW w:w="1545" w:type="dxa"/>
            <w:tcBorders>
              <w:top w:val="nil"/>
              <w:left w:val="nil"/>
              <w:bottom w:val="nil"/>
              <w:right w:val="nil"/>
            </w:tcBorders>
            <w:tcMar>
              <w:top w:w="128" w:type="dxa"/>
              <w:left w:w="43" w:type="dxa"/>
              <w:bottom w:w="43" w:type="dxa"/>
              <w:right w:w="43" w:type="dxa"/>
            </w:tcMar>
          </w:tcPr>
          <w:p w14:paraId="5086413A" w14:textId="77777777" w:rsidR="00972395" w:rsidRPr="00E73D4B" w:rsidRDefault="00F120C7" w:rsidP="004A107D">
            <w:pPr>
              <w:jc w:val="right"/>
            </w:pPr>
            <w:r w:rsidRPr="00E73D4B">
              <w:t>Nei</w:t>
            </w:r>
          </w:p>
        </w:tc>
      </w:tr>
      <w:tr w:rsidR="00972395" w:rsidRPr="00E73D4B" w14:paraId="32C5CCE4" w14:textId="77777777" w:rsidTr="004A107D">
        <w:trPr>
          <w:trHeight w:val="640"/>
        </w:trPr>
        <w:tc>
          <w:tcPr>
            <w:tcW w:w="1418" w:type="dxa"/>
            <w:tcBorders>
              <w:top w:val="nil"/>
              <w:left w:val="nil"/>
              <w:bottom w:val="nil"/>
              <w:right w:val="nil"/>
            </w:tcBorders>
            <w:tcMar>
              <w:top w:w="128" w:type="dxa"/>
              <w:left w:w="43" w:type="dxa"/>
              <w:bottom w:w="43" w:type="dxa"/>
              <w:right w:w="43" w:type="dxa"/>
            </w:tcMar>
          </w:tcPr>
          <w:p w14:paraId="7D5D4ADC" w14:textId="77777777" w:rsidR="00972395" w:rsidRPr="00E73D4B" w:rsidRDefault="00F120C7" w:rsidP="004A107D">
            <w:r w:rsidRPr="00E73D4B">
              <w:t>2021-2022</w:t>
            </w:r>
          </w:p>
        </w:tc>
        <w:tc>
          <w:tcPr>
            <w:tcW w:w="1417" w:type="dxa"/>
            <w:tcBorders>
              <w:top w:val="nil"/>
              <w:left w:val="nil"/>
              <w:bottom w:val="nil"/>
              <w:right w:val="nil"/>
            </w:tcBorders>
            <w:tcMar>
              <w:top w:w="128" w:type="dxa"/>
              <w:left w:w="43" w:type="dxa"/>
              <w:bottom w:w="43" w:type="dxa"/>
              <w:right w:w="43" w:type="dxa"/>
            </w:tcMar>
          </w:tcPr>
          <w:p w14:paraId="7F0DE7C2" w14:textId="77777777" w:rsidR="00972395" w:rsidRPr="00E73D4B" w:rsidRDefault="00F120C7" w:rsidP="004A107D">
            <w:pPr>
              <w:jc w:val="right"/>
            </w:pPr>
            <w:r w:rsidRPr="00E73D4B">
              <w:t>610</w:t>
            </w:r>
          </w:p>
        </w:tc>
        <w:tc>
          <w:tcPr>
            <w:tcW w:w="4820" w:type="dxa"/>
            <w:tcBorders>
              <w:top w:val="nil"/>
              <w:left w:val="nil"/>
              <w:bottom w:val="nil"/>
              <w:right w:val="nil"/>
            </w:tcBorders>
            <w:tcMar>
              <w:top w:w="128" w:type="dxa"/>
              <w:left w:w="43" w:type="dxa"/>
              <w:bottom w:w="43" w:type="dxa"/>
              <w:right w:w="43" w:type="dxa"/>
            </w:tcMar>
          </w:tcPr>
          <w:p w14:paraId="5380F7D5" w14:textId="77777777" w:rsidR="00972395" w:rsidRPr="00E73D4B" w:rsidRDefault="00F120C7" w:rsidP="004A107D">
            <w:r w:rsidRPr="00E73D4B">
              <w:t>Dagligvare – konkurranse og mer åpenhet innenfor grossist- og distribusjonsleddet</w:t>
            </w:r>
          </w:p>
        </w:tc>
        <w:tc>
          <w:tcPr>
            <w:tcW w:w="1545" w:type="dxa"/>
            <w:tcBorders>
              <w:top w:val="nil"/>
              <w:left w:val="nil"/>
              <w:bottom w:val="nil"/>
              <w:right w:val="nil"/>
            </w:tcBorders>
            <w:tcMar>
              <w:top w:w="128" w:type="dxa"/>
              <w:left w:w="43" w:type="dxa"/>
              <w:bottom w:w="43" w:type="dxa"/>
              <w:right w:w="43" w:type="dxa"/>
            </w:tcMar>
          </w:tcPr>
          <w:p w14:paraId="15B0980C" w14:textId="77777777" w:rsidR="00972395" w:rsidRPr="00E73D4B" w:rsidRDefault="00F120C7" w:rsidP="004A107D">
            <w:pPr>
              <w:jc w:val="right"/>
            </w:pPr>
            <w:r w:rsidRPr="00E73D4B">
              <w:t>Nei</w:t>
            </w:r>
          </w:p>
        </w:tc>
      </w:tr>
      <w:tr w:rsidR="00972395" w:rsidRPr="00E73D4B" w14:paraId="531BBED5" w14:textId="77777777" w:rsidTr="004A107D">
        <w:trPr>
          <w:trHeight w:val="380"/>
        </w:trPr>
        <w:tc>
          <w:tcPr>
            <w:tcW w:w="1418" w:type="dxa"/>
            <w:tcBorders>
              <w:top w:val="nil"/>
              <w:left w:val="nil"/>
              <w:bottom w:val="nil"/>
              <w:right w:val="nil"/>
            </w:tcBorders>
            <w:tcMar>
              <w:top w:w="128" w:type="dxa"/>
              <w:left w:w="43" w:type="dxa"/>
              <w:bottom w:w="43" w:type="dxa"/>
              <w:right w:w="43" w:type="dxa"/>
            </w:tcMar>
          </w:tcPr>
          <w:p w14:paraId="69521A12" w14:textId="77777777" w:rsidR="00972395" w:rsidRPr="00E73D4B" w:rsidRDefault="00F120C7" w:rsidP="004A107D">
            <w:r w:rsidRPr="00E73D4B">
              <w:t>2021-2022</w:t>
            </w:r>
          </w:p>
        </w:tc>
        <w:tc>
          <w:tcPr>
            <w:tcW w:w="1417" w:type="dxa"/>
            <w:tcBorders>
              <w:top w:val="nil"/>
              <w:left w:val="nil"/>
              <w:bottom w:val="nil"/>
              <w:right w:val="nil"/>
            </w:tcBorders>
            <w:tcMar>
              <w:top w:w="128" w:type="dxa"/>
              <w:left w:w="43" w:type="dxa"/>
              <w:bottom w:w="43" w:type="dxa"/>
              <w:right w:w="43" w:type="dxa"/>
            </w:tcMar>
          </w:tcPr>
          <w:p w14:paraId="0DBF1D2D" w14:textId="77777777" w:rsidR="00972395" w:rsidRPr="00E73D4B" w:rsidRDefault="00F120C7" w:rsidP="004A107D">
            <w:pPr>
              <w:jc w:val="right"/>
            </w:pPr>
            <w:r w:rsidRPr="00E73D4B">
              <w:t>611</w:t>
            </w:r>
          </w:p>
        </w:tc>
        <w:tc>
          <w:tcPr>
            <w:tcW w:w="4820" w:type="dxa"/>
            <w:tcBorders>
              <w:top w:val="nil"/>
              <w:left w:val="nil"/>
              <w:bottom w:val="nil"/>
              <w:right w:val="nil"/>
            </w:tcBorders>
            <w:tcMar>
              <w:top w:w="128" w:type="dxa"/>
              <w:left w:w="43" w:type="dxa"/>
              <w:bottom w:w="43" w:type="dxa"/>
              <w:right w:w="43" w:type="dxa"/>
            </w:tcMar>
          </w:tcPr>
          <w:p w14:paraId="77CF0BC1" w14:textId="77777777" w:rsidR="00972395" w:rsidRPr="00E73D4B" w:rsidRDefault="00F120C7" w:rsidP="004A107D">
            <w:r w:rsidRPr="00E73D4B">
              <w:t>Dagligvare – definisjon av kjedenes egne merkevarer (EMV)</w:t>
            </w:r>
          </w:p>
        </w:tc>
        <w:tc>
          <w:tcPr>
            <w:tcW w:w="1545" w:type="dxa"/>
            <w:tcBorders>
              <w:top w:val="nil"/>
              <w:left w:val="nil"/>
              <w:bottom w:val="nil"/>
              <w:right w:val="nil"/>
            </w:tcBorders>
            <w:tcMar>
              <w:top w:w="128" w:type="dxa"/>
              <w:left w:w="43" w:type="dxa"/>
              <w:bottom w:w="43" w:type="dxa"/>
              <w:right w:w="43" w:type="dxa"/>
            </w:tcMar>
          </w:tcPr>
          <w:p w14:paraId="5D02E518" w14:textId="77777777" w:rsidR="00972395" w:rsidRPr="00E73D4B" w:rsidRDefault="00F120C7" w:rsidP="004A107D">
            <w:pPr>
              <w:jc w:val="right"/>
            </w:pPr>
            <w:r w:rsidRPr="00E73D4B">
              <w:t>Nei</w:t>
            </w:r>
          </w:p>
        </w:tc>
      </w:tr>
      <w:tr w:rsidR="00972395" w:rsidRPr="00E73D4B" w14:paraId="05A88657" w14:textId="77777777" w:rsidTr="004A107D">
        <w:trPr>
          <w:trHeight w:val="640"/>
        </w:trPr>
        <w:tc>
          <w:tcPr>
            <w:tcW w:w="1418" w:type="dxa"/>
            <w:tcBorders>
              <w:top w:val="nil"/>
              <w:left w:val="nil"/>
              <w:bottom w:val="nil"/>
              <w:right w:val="nil"/>
            </w:tcBorders>
            <w:tcMar>
              <w:top w:w="128" w:type="dxa"/>
              <w:left w:w="43" w:type="dxa"/>
              <w:bottom w:w="43" w:type="dxa"/>
              <w:right w:w="43" w:type="dxa"/>
            </w:tcMar>
          </w:tcPr>
          <w:p w14:paraId="6A74C78B" w14:textId="77777777" w:rsidR="00972395" w:rsidRPr="00E73D4B" w:rsidRDefault="00F120C7" w:rsidP="004A107D">
            <w:r w:rsidRPr="00E73D4B">
              <w:t>2021-2022</w:t>
            </w:r>
          </w:p>
        </w:tc>
        <w:tc>
          <w:tcPr>
            <w:tcW w:w="1417" w:type="dxa"/>
            <w:tcBorders>
              <w:top w:val="nil"/>
              <w:left w:val="nil"/>
              <w:bottom w:val="nil"/>
              <w:right w:val="nil"/>
            </w:tcBorders>
            <w:tcMar>
              <w:top w:w="128" w:type="dxa"/>
              <w:left w:w="43" w:type="dxa"/>
              <w:bottom w:w="43" w:type="dxa"/>
              <w:right w:w="43" w:type="dxa"/>
            </w:tcMar>
          </w:tcPr>
          <w:p w14:paraId="1D181B5B" w14:textId="77777777" w:rsidR="00972395" w:rsidRPr="00E73D4B" w:rsidRDefault="00F120C7" w:rsidP="004A107D">
            <w:pPr>
              <w:jc w:val="right"/>
            </w:pPr>
            <w:r w:rsidRPr="00E73D4B">
              <w:t>612</w:t>
            </w:r>
          </w:p>
        </w:tc>
        <w:tc>
          <w:tcPr>
            <w:tcW w:w="4820" w:type="dxa"/>
            <w:tcBorders>
              <w:top w:val="nil"/>
              <w:left w:val="nil"/>
              <w:bottom w:val="nil"/>
              <w:right w:val="nil"/>
            </w:tcBorders>
            <w:tcMar>
              <w:top w:w="128" w:type="dxa"/>
              <w:left w:w="43" w:type="dxa"/>
              <w:bottom w:w="43" w:type="dxa"/>
              <w:right w:w="43" w:type="dxa"/>
            </w:tcMar>
          </w:tcPr>
          <w:p w14:paraId="40DE2F33" w14:textId="77777777" w:rsidR="00972395" w:rsidRPr="00E73D4B" w:rsidRDefault="00F120C7" w:rsidP="004A107D">
            <w:r w:rsidRPr="00E73D4B">
              <w:t>Dagligvare – midlertidig forskrift om usaklig prisdiskriminering</w:t>
            </w:r>
          </w:p>
        </w:tc>
        <w:tc>
          <w:tcPr>
            <w:tcW w:w="1545" w:type="dxa"/>
            <w:tcBorders>
              <w:top w:val="nil"/>
              <w:left w:val="nil"/>
              <w:bottom w:val="nil"/>
              <w:right w:val="nil"/>
            </w:tcBorders>
            <w:tcMar>
              <w:top w:w="128" w:type="dxa"/>
              <w:left w:w="43" w:type="dxa"/>
              <w:bottom w:w="43" w:type="dxa"/>
              <w:right w:w="43" w:type="dxa"/>
            </w:tcMar>
          </w:tcPr>
          <w:p w14:paraId="26C599C3" w14:textId="77777777" w:rsidR="00972395" w:rsidRPr="00E73D4B" w:rsidRDefault="00F120C7" w:rsidP="004A107D">
            <w:pPr>
              <w:jc w:val="right"/>
            </w:pPr>
            <w:r w:rsidRPr="00E73D4B">
              <w:t>Nei</w:t>
            </w:r>
          </w:p>
        </w:tc>
      </w:tr>
      <w:tr w:rsidR="00972395" w:rsidRPr="00E73D4B" w14:paraId="4224ABBA" w14:textId="77777777" w:rsidTr="004A107D">
        <w:trPr>
          <w:trHeight w:val="380"/>
        </w:trPr>
        <w:tc>
          <w:tcPr>
            <w:tcW w:w="1418" w:type="dxa"/>
            <w:tcBorders>
              <w:top w:val="nil"/>
              <w:left w:val="nil"/>
              <w:bottom w:val="nil"/>
              <w:right w:val="nil"/>
            </w:tcBorders>
            <w:tcMar>
              <w:top w:w="128" w:type="dxa"/>
              <w:left w:w="43" w:type="dxa"/>
              <w:bottom w:w="43" w:type="dxa"/>
              <w:right w:w="43" w:type="dxa"/>
            </w:tcMar>
          </w:tcPr>
          <w:p w14:paraId="2D36696F" w14:textId="77777777" w:rsidR="00972395" w:rsidRPr="00E73D4B" w:rsidRDefault="00F120C7" w:rsidP="004A107D">
            <w:r w:rsidRPr="00E73D4B">
              <w:t>2021-2022</w:t>
            </w:r>
          </w:p>
        </w:tc>
        <w:tc>
          <w:tcPr>
            <w:tcW w:w="1417" w:type="dxa"/>
            <w:tcBorders>
              <w:top w:val="nil"/>
              <w:left w:val="nil"/>
              <w:bottom w:val="nil"/>
              <w:right w:val="nil"/>
            </w:tcBorders>
            <w:tcMar>
              <w:top w:w="128" w:type="dxa"/>
              <w:left w:w="43" w:type="dxa"/>
              <w:bottom w:w="43" w:type="dxa"/>
              <w:right w:w="43" w:type="dxa"/>
            </w:tcMar>
          </w:tcPr>
          <w:p w14:paraId="1B779926" w14:textId="77777777" w:rsidR="00972395" w:rsidRPr="00E73D4B" w:rsidRDefault="00F120C7" w:rsidP="004A107D">
            <w:pPr>
              <w:jc w:val="right"/>
            </w:pPr>
            <w:r w:rsidRPr="00E73D4B">
              <w:t>719</w:t>
            </w:r>
          </w:p>
        </w:tc>
        <w:tc>
          <w:tcPr>
            <w:tcW w:w="4820" w:type="dxa"/>
            <w:tcBorders>
              <w:top w:val="nil"/>
              <w:left w:val="nil"/>
              <w:bottom w:val="nil"/>
              <w:right w:val="nil"/>
            </w:tcBorders>
            <w:tcMar>
              <w:top w:w="128" w:type="dxa"/>
              <w:left w:w="43" w:type="dxa"/>
              <w:bottom w:w="43" w:type="dxa"/>
              <w:right w:w="43" w:type="dxa"/>
            </w:tcMar>
          </w:tcPr>
          <w:p w14:paraId="563B07C4" w14:textId="77777777" w:rsidR="00972395" w:rsidRPr="00E73D4B" w:rsidRDefault="00F120C7" w:rsidP="004A107D">
            <w:r w:rsidRPr="00E73D4B">
              <w:t>Tilrettelegging for testsentre for flytende havvind</w:t>
            </w:r>
          </w:p>
        </w:tc>
        <w:tc>
          <w:tcPr>
            <w:tcW w:w="1545" w:type="dxa"/>
            <w:tcBorders>
              <w:top w:val="nil"/>
              <w:left w:val="nil"/>
              <w:bottom w:val="nil"/>
              <w:right w:val="nil"/>
            </w:tcBorders>
            <w:tcMar>
              <w:top w:w="128" w:type="dxa"/>
              <w:left w:w="43" w:type="dxa"/>
              <w:bottom w:w="43" w:type="dxa"/>
              <w:right w:w="43" w:type="dxa"/>
            </w:tcMar>
          </w:tcPr>
          <w:p w14:paraId="31A5D68D" w14:textId="77777777" w:rsidR="00972395" w:rsidRPr="00E73D4B" w:rsidRDefault="00F120C7" w:rsidP="004A107D">
            <w:pPr>
              <w:jc w:val="right"/>
            </w:pPr>
            <w:r w:rsidRPr="00E73D4B">
              <w:t>Ja</w:t>
            </w:r>
          </w:p>
        </w:tc>
      </w:tr>
      <w:tr w:rsidR="00972395" w:rsidRPr="00E73D4B" w14:paraId="13088379" w14:textId="77777777" w:rsidTr="004A107D">
        <w:trPr>
          <w:trHeight w:val="640"/>
        </w:trPr>
        <w:tc>
          <w:tcPr>
            <w:tcW w:w="1418" w:type="dxa"/>
            <w:tcBorders>
              <w:top w:val="nil"/>
              <w:left w:val="nil"/>
              <w:bottom w:val="nil"/>
              <w:right w:val="nil"/>
            </w:tcBorders>
            <w:tcMar>
              <w:top w:w="128" w:type="dxa"/>
              <w:left w:w="43" w:type="dxa"/>
              <w:bottom w:w="43" w:type="dxa"/>
              <w:right w:w="43" w:type="dxa"/>
            </w:tcMar>
          </w:tcPr>
          <w:p w14:paraId="13DCC382" w14:textId="77777777" w:rsidR="00972395" w:rsidRPr="00E73D4B" w:rsidRDefault="00F120C7" w:rsidP="004A107D">
            <w:r w:rsidRPr="00E73D4B">
              <w:t>2021-2022</w:t>
            </w:r>
          </w:p>
        </w:tc>
        <w:tc>
          <w:tcPr>
            <w:tcW w:w="1417" w:type="dxa"/>
            <w:tcBorders>
              <w:top w:val="nil"/>
              <w:left w:val="nil"/>
              <w:bottom w:val="nil"/>
              <w:right w:val="nil"/>
            </w:tcBorders>
            <w:tcMar>
              <w:top w:w="128" w:type="dxa"/>
              <w:left w:w="43" w:type="dxa"/>
              <w:bottom w:w="43" w:type="dxa"/>
              <w:right w:w="43" w:type="dxa"/>
            </w:tcMar>
          </w:tcPr>
          <w:p w14:paraId="174509E7" w14:textId="77777777" w:rsidR="00972395" w:rsidRPr="00E73D4B" w:rsidRDefault="00F120C7" w:rsidP="004A107D">
            <w:pPr>
              <w:jc w:val="right"/>
            </w:pPr>
            <w:r w:rsidRPr="00E73D4B">
              <w:t>725</w:t>
            </w:r>
          </w:p>
        </w:tc>
        <w:tc>
          <w:tcPr>
            <w:tcW w:w="4820" w:type="dxa"/>
            <w:tcBorders>
              <w:top w:val="nil"/>
              <w:left w:val="nil"/>
              <w:bottom w:val="nil"/>
              <w:right w:val="nil"/>
            </w:tcBorders>
            <w:tcMar>
              <w:top w:w="128" w:type="dxa"/>
              <w:left w:w="43" w:type="dxa"/>
              <w:bottom w:w="43" w:type="dxa"/>
              <w:right w:w="43" w:type="dxa"/>
            </w:tcMar>
          </w:tcPr>
          <w:p w14:paraId="4E9994D2" w14:textId="77777777" w:rsidR="00972395" w:rsidRPr="00E73D4B" w:rsidRDefault="00F120C7" w:rsidP="004A107D">
            <w:r w:rsidRPr="00E73D4B">
              <w:t>Offentlige innkjøp – krav til bærekraftig produksjon av batterier ved offentlige innkjøp</w:t>
            </w:r>
          </w:p>
        </w:tc>
        <w:tc>
          <w:tcPr>
            <w:tcW w:w="1545" w:type="dxa"/>
            <w:tcBorders>
              <w:top w:val="nil"/>
              <w:left w:val="nil"/>
              <w:bottom w:val="nil"/>
              <w:right w:val="nil"/>
            </w:tcBorders>
            <w:tcMar>
              <w:top w:w="128" w:type="dxa"/>
              <w:left w:w="43" w:type="dxa"/>
              <w:bottom w:w="43" w:type="dxa"/>
              <w:right w:w="43" w:type="dxa"/>
            </w:tcMar>
          </w:tcPr>
          <w:p w14:paraId="74EF1514" w14:textId="77777777" w:rsidR="00972395" w:rsidRPr="00E73D4B" w:rsidRDefault="00F120C7" w:rsidP="004A107D">
            <w:pPr>
              <w:jc w:val="right"/>
            </w:pPr>
            <w:r w:rsidRPr="00E73D4B">
              <w:t>Nei</w:t>
            </w:r>
          </w:p>
        </w:tc>
      </w:tr>
      <w:tr w:rsidR="00972395" w:rsidRPr="00E73D4B" w14:paraId="6929964E" w14:textId="77777777" w:rsidTr="004A107D">
        <w:trPr>
          <w:trHeight w:val="640"/>
        </w:trPr>
        <w:tc>
          <w:tcPr>
            <w:tcW w:w="1418" w:type="dxa"/>
            <w:tcBorders>
              <w:top w:val="nil"/>
              <w:left w:val="nil"/>
              <w:bottom w:val="nil"/>
              <w:right w:val="nil"/>
            </w:tcBorders>
            <w:tcMar>
              <w:top w:w="128" w:type="dxa"/>
              <w:left w:w="43" w:type="dxa"/>
              <w:bottom w:w="43" w:type="dxa"/>
              <w:right w:w="43" w:type="dxa"/>
            </w:tcMar>
          </w:tcPr>
          <w:p w14:paraId="48A87F51" w14:textId="77777777" w:rsidR="00972395" w:rsidRPr="00E73D4B" w:rsidRDefault="00F120C7" w:rsidP="004A107D">
            <w:r w:rsidRPr="00E73D4B">
              <w:t>2021-2022</w:t>
            </w:r>
          </w:p>
        </w:tc>
        <w:tc>
          <w:tcPr>
            <w:tcW w:w="1417" w:type="dxa"/>
            <w:tcBorders>
              <w:top w:val="nil"/>
              <w:left w:val="nil"/>
              <w:bottom w:val="nil"/>
              <w:right w:val="nil"/>
            </w:tcBorders>
            <w:tcMar>
              <w:top w:w="128" w:type="dxa"/>
              <w:left w:w="43" w:type="dxa"/>
              <w:bottom w:w="43" w:type="dxa"/>
              <w:right w:w="43" w:type="dxa"/>
            </w:tcMar>
          </w:tcPr>
          <w:p w14:paraId="03290F69" w14:textId="77777777" w:rsidR="00972395" w:rsidRPr="00E73D4B" w:rsidRDefault="00F120C7" w:rsidP="004A107D">
            <w:pPr>
              <w:jc w:val="right"/>
            </w:pPr>
            <w:r w:rsidRPr="00E73D4B">
              <w:t>732</w:t>
            </w:r>
          </w:p>
        </w:tc>
        <w:tc>
          <w:tcPr>
            <w:tcW w:w="4820" w:type="dxa"/>
            <w:tcBorders>
              <w:top w:val="nil"/>
              <w:left w:val="nil"/>
              <w:bottom w:val="nil"/>
              <w:right w:val="nil"/>
            </w:tcBorders>
            <w:tcMar>
              <w:top w:w="128" w:type="dxa"/>
              <w:left w:w="43" w:type="dxa"/>
              <w:bottom w:w="43" w:type="dxa"/>
              <w:right w:w="43" w:type="dxa"/>
            </w:tcMar>
          </w:tcPr>
          <w:p w14:paraId="5940DF79" w14:textId="77777777" w:rsidR="00972395" w:rsidRPr="00E73D4B" w:rsidRDefault="00F120C7" w:rsidP="004A107D">
            <w:r w:rsidRPr="00E73D4B">
              <w:t>Batteritoll – handels- og samarbeidsavtalen mellom EU og Storbritannia</w:t>
            </w:r>
          </w:p>
        </w:tc>
        <w:tc>
          <w:tcPr>
            <w:tcW w:w="1545" w:type="dxa"/>
            <w:tcBorders>
              <w:top w:val="nil"/>
              <w:left w:val="nil"/>
              <w:bottom w:val="nil"/>
              <w:right w:val="nil"/>
            </w:tcBorders>
            <w:tcMar>
              <w:top w:w="128" w:type="dxa"/>
              <w:left w:w="43" w:type="dxa"/>
              <w:bottom w:w="43" w:type="dxa"/>
              <w:right w:w="43" w:type="dxa"/>
            </w:tcMar>
          </w:tcPr>
          <w:p w14:paraId="28CA04DF" w14:textId="77777777" w:rsidR="00972395" w:rsidRPr="00E73D4B" w:rsidRDefault="00F120C7" w:rsidP="004A107D">
            <w:pPr>
              <w:jc w:val="right"/>
            </w:pPr>
            <w:r w:rsidRPr="00E73D4B">
              <w:t xml:space="preserve">Nei </w:t>
            </w:r>
          </w:p>
        </w:tc>
      </w:tr>
      <w:tr w:rsidR="00972395" w:rsidRPr="00E73D4B" w14:paraId="7AC1B2F4" w14:textId="77777777" w:rsidTr="004A107D">
        <w:trPr>
          <w:trHeight w:val="380"/>
        </w:trPr>
        <w:tc>
          <w:tcPr>
            <w:tcW w:w="1418" w:type="dxa"/>
            <w:tcBorders>
              <w:top w:val="nil"/>
              <w:left w:val="nil"/>
              <w:bottom w:val="nil"/>
              <w:right w:val="nil"/>
            </w:tcBorders>
            <w:tcMar>
              <w:top w:w="128" w:type="dxa"/>
              <w:left w:w="43" w:type="dxa"/>
              <w:bottom w:w="43" w:type="dxa"/>
              <w:right w:w="43" w:type="dxa"/>
            </w:tcMar>
          </w:tcPr>
          <w:p w14:paraId="7B78307C" w14:textId="77777777" w:rsidR="00972395" w:rsidRPr="00E73D4B" w:rsidRDefault="00F120C7" w:rsidP="004A107D">
            <w:r w:rsidRPr="00E73D4B">
              <w:t>2021-2022</w:t>
            </w:r>
          </w:p>
        </w:tc>
        <w:tc>
          <w:tcPr>
            <w:tcW w:w="1417" w:type="dxa"/>
            <w:tcBorders>
              <w:top w:val="nil"/>
              <w:left w:val="nil"/>
              <w:bottom w:val="nil"/>
              <w:right w:val="nil"/>
            </w:tcBorders>
            <w:tcMar>
              <w:top w:w="128" w:type="dxa"/>
              <w:left w:w="43" w:type="dxa"/>
              <w:bottom w:w="43" w:type="dxa"/>
              <w:right w:w="43" w:type="dxa"/>
            </w:tcMar>
          </w:tcPr>
          <w:p w14:paraId="4CE8F271" w14:textId="77777777" w:rsidR="00972395" w:rsidRPr="00E73D4B" w:rsidRDefault="00F120C7" w:rsidP="004A107D">
            <w:pPr>
              <w:jc w:val="right"/>
            </w:pPr>
            <w:r w:rsidRPr="00E73D4B">
              <w:t>733</w:t>
            </w:r>
          </w:p>
        </w:tc>
        <w:tc>
          <w:tcPr>
            <w:tcW w:w="4820" w:type="dxa"/>
            <w:tcBorders>
              <w:top w:val="nil"/>
              <w:left w:val="nil"/>
              <w:bottom w:val="nil"/>
              <w:right w:val="nil"/>
            </w:tcBorders>
            <w:tcMar>
              <w:top w:w="128" w:type="dxa"/>
              <w:left w:w="43" w:type="dxa"/>
              <w:bottom w:w="43" w:type="dxa"/>
              <w:right w:w="43" w:type="dxa"/>
            </w:tcMar>
          </w:tcPr>
          <w:p w14:paraId="1FA9BA63" w14:textId="77777777" w:rsidR="00972395" w:rsidRPr="00E73D4B" w:rsidRDefault="00F120C7" w:rsidP="004A107D">
            <w:r w:rsidRPr="00E73D4B">
              <w:t xml:space="preserve">Produksjon og </w:t>
            </w:r>
            <w:proofErr w:type="spellStart"/>
            <w:r w:rsidRPr="00E73D4B">
              <w:t>resikulering</w:t>
            </w:r>
            <w:proofErr w:type="spellEnd"/>
            <w:r w:rsidRPr="00E73D4B">
              <w:t xml:space="preserve"> av batterier</w:t>
            </w:r>
          </w:p>
        </w:tc>
        <w:tc>
          <w:tcPr>
            <w:tcW w:w="1545" w:type="dxa"/>
            <w:tcBorders>
              <w:top w:val="nil"/>
              <w:left w:val="nil"/>
              <w:bottom w:val="nil"/>
              <w:right w:val="nil"/>
            </w:tcBorders>
            <w:tcMar>
              <w:top w:w="128" w:type="dxa"/>
              <w:left w:w="43" w:type="dxa"/>
              <w:bottom w:w="43" w:type="dxa"/>
              <w:right w:w="43" w:type="dxa"/>
            </w:tcMar>
          </w:tcPr>
          <w:p w14:paraId="4D601991" w14:textId="77777777" w:rsidR="00972395" w:rsidRPr="00E73D4B" w:rsidRDefault="00F120C7" w:rsidP="004A107D">
            <w:pPr>
              <w:jc w:val="right"/>
            </w:pPr>
            <w:r w:rsidRPr="00E73D4B">
              <w:t>Ja</w:t>
            </w:r>
          </w:p>
        </w:tc>
      </w:tr>
      <w:tr w:rsidR="00972395" w:rsidRPr="00E73D4B" w14:paraId="07762C50" w14:textId="77777777" w:rsidTr="004A107D">
        <w:trPr>
          <w:trHeight w:val="640"/>
        </w:trPr>
        <w:tc>
          <w:tcPr>
            <w:tcW w:w="1418" w:type="dxa"/>
            <w:tcBorders>
              <w:top w:val="nil"/>
              <w:left w:val="nil"/>
              <w:bottom w:val="nil"/>
              <w:right w:val="nil"/>
            </w:tcBorders>
            <w:tcMar>
              <w:top w:w="128" w:type="dxa"/>
              <w:left w:w="43" w:type="dxa"/>
              <w:bottom w:w="43" w:type="dxa"/>
              <w:right w:w="43" w:type="dxa"/>
            </w:tcMar>
          </w:tcPr>
          <w:p w14:paraId="73FB2E54" w14:textId="77777777" w:rsidR="00972395" w:rsidRPr="00E73D4B" w:rsidRDefault="00F120C7" w:rsidP="004A107D">
            <w:r w:rsidRPr="00E73D4B">
              <w:t>2021-2022</w:t>
            </w:r>
          </w:p>
        </w:tc>
        <w:tc>
          <w:tcPr>
            <w:tcW w:w="1417" w:type="dxa"/>
            <w:tcBorders>
              <w:top w:val="nil"/>
              <w:left w:val="nil"/>
              <w:bottom w:val="nil"/>
              <w:right w:val="nil"/>
            </w:tcBorders>
            <w:tcMar>
              <w:top w:w="128" w:type="dxa"/>
              <w:left w:w="43" w:type="dxa"/>
              <w:bottom w:w="43" w:type="dxa"/>
              <w:right w:w="43" w:type="dxa"/>
            </w:tcMar>
          </w:tcPr>
          <w:p w14:paraId="062D37BE" w14:textId="77777777" w:rsidR="00972395" w:rsidRPr="00E73D4B" w:rsidRDefault="00F120C7" w:rsidP="004A107D">
            <w:pPr>
              <w:jc w:val="right"/>
            </w:pPr>
            <w:r w:rsidRPr="00E73D4B">
              <w:t>734</w:t>
            </w:r>
          </w:p>
        </w:tc>
        <w:tc>
          <w:tcPr>
            <w:tcW w:w="4820" w:type="dxa"/>
            <w:tcBorders>
              <w:top w:val="nil"/>
              <w:left w:val="nil"/>
              <w:bottom w:val="nil"/>
              <w:right w:val="nil"/>
            </w:tcBorders>
            <w:tcMar>
              <w:top w:w="128" w:type="dxa"/>
              <w:left w:w="43" w:type="dxa"/>
              <w:bottom w:w="43" w:type="dxa"/>
              <w:right w:w="43" w:type="dxa"/>
            </w:tcMar>
          </w:tcPr>
          <w:p w14:paraId="0FC024CE" w14:textId="77777777" w:rsidR="00972395" w:rsidRPr="00E73D4B" w:rsidRDefault="00F120C7" w:rsidP="004A107D">
            <w:r w:rsidRPr="00E73D4B">
              <w:t>Satsing på utvikling og produksjon av batterier og andre nye grønne næringer</w:t>
            </w:r>
          </w:p>
        </w:tc>
        <w:tc>
          <w:tcPr>
            <w:tcW w:w="1545" w:type="dxa"/>
            <w:tcBorders>
              <w:top w:val="nil"/>
              <w:left w:val="nil"/>
              <w:bottom w:val="nil"/>
              <w:right w:val="nil"/>
            </w:tcBorders>
            <w:tcMar>
              <w:top w:w="128" w:type="dxa"/>
              <w:left w:w="43" w:type="dxa"/>
              <w:bottom w:w="43" w:type="dxa"/>
              <w:right w:w="43" w:type="dxa"/>
            </w:tcMar>
          </w:tcPr>
          <w:p w14:paraId="5950AFD4" w14:textId="77777777" w:rsidR="00972395" w:rsidRPr="00E73D4B" w:rsidRDefault="00F120C7" w:rsidP="004A107D">
            <w:pPr>
              <w:jc w:val="right"/>
            </w:pPr>
            <w:r w:rsidRPr="00E73D4B">
              <w:t>Ja</w:t>
            </w:r>
          </w:p>
        </w:tc>
      </w:tr>
      <w:tr w:rsidR="00972395" w:rsidRPr="00E73D4B" w14:paraId="22AF99AD" w14:textId="77777777" w:rsidTr="004A107D">
        <w:trPr>
          <w:trHeight w:val="640"/>
        </w:trPr>
        <w:tc>
          <w:tcPr>
            <w:tcW w:w="1418" w:type="dxa"/>
            <w:tcBorders>
              <w:top w:val="nil"/>
              <w:left w:val="nil"/>
              <w:bottom w:val="nil"/>
              <w:right w:val="nil"/>
            </w:tcBorders>
            <w:tcMar>
              <w:top w:w="128" w:type="dxa"/>
              <w:left w:w="43" w:type="dxa"/>
              <w:bottom w:w="43" w:type="dxa"/>
              <w:right w:w="43" w:type="dxa"/>
            </w:tcMar>
          </w:tcPr>
          <w:p w14:paraId="5B8EB9CD" w14:textId="77777777" w:rsidR="00972395" w:rsidRPr="00E73D4B" w:rsidRDefault="00F120C7" w:rsidP="004A107D">
            <w:r w:rsidRPr="00E73D4B">
              <w:t>2021-2022</w:t>
            </w:r>
          </w:p>
        </w:tc>
        <w:tc>
          <w:tcPr>
            <w:tcW w:w="1417" w:type="dxa"/>
            <w:tcBorders>
              <w:top w:val="nil"/>
              <w:left w:val="nil"/>
              <w:bottom w:val="nil"/>
              <w:right w:val="nil"/>
            </w:tcBorders>
            <w:tcMar>
              <w:top w:w="128" w:type="dxa"/>
              <w:left w:w="43" w:type="dxa"/>
              <w:bottom w:w="43" w:type="dxa"/>
              <w:right w:w="43" w:type="dxa"/>
            </w:tcMar>
          </w:tcPr>
          <w:p w14:paraId="0D7AC4EB" w14:textId="77777777" w:rsidR="00972395" w:rsidRPr="00E73D4B" w:rsidRDefault="00F120C7" w:rsidP="004A107D">
            <w:pPr>
              <w:jc w:val="right"/>
            </w:pPr>
            <w:r w:rsidRPr="00E73D4B">
              <w:t>735</w:t>
            </w:r>
          </w:p>
        </w:tc>
        <w:tc>
          <w:tcPr>
            <w:tcW w:w="4820" w:type="dxa"/>
            <w:tcBorders>
              <w:top w:val="nil"/>
              <w:left w:val="nil"/>
              <w:bottom w:val="nil"/>
              <w:right w:val="nil"/>
            </w:tcBorders>
            <w:tcMar>
              <w:top w:w="128" w:type="dxa"/>
              <w:left w:w="43" w:type="dxa"/>
              <w:bottom w:w="43" w:type="dxa"/>
              <w:right w:w="43" w:type="dxa"/>
            </w:tcMar>
          </w:tcPr>
          <w:p w14:paraId="39E11DE0" w14:textId="77777777" w:rsidR="00972395" w:rsidRPr="00E73D4B" w:rsidRDefault="00F120C7" w:rsidP="004A107D">
            <w:r w:rsidRPr="00E73D4B">
              <w:t xml:space="preserve">Batterispesifikke utdanningsløp, herunder etablere flere </w:t>
            </w:r>
            <w:proofErr w:type="spellStart"/>
            <w:r w:rsidRPr="00E73D4B">
              <w:t>treparts</w:t>
            </w:r>
            <w:proofErr w:type="spellEnd"/>
            <w:r w:rsidRPr="00E73D4B">
              <w:t xml:space="preserve"> bransjeprogram</w:t>
            </w:r>
          </w:p>
        </w:tc>
        <w:tc>
          <w:tcPr>
            <w:tcW w:w="1545" w:type="dxa"/>
            <w:tcBorders>
              <w:top w:val="nil"/>
              <w:left w:val="nil"/>
              <w:bottom w:val="nil"/>
              <w:right w:val="nil"/>
            </w:tcBorders>
            <w:tcMar>
              <w:top w:w="128" w:type="dxa"/>
              <w:left w:w="43" w:type="dxa"/>
              <w:bottom w:w="43" w:type="dxa"/>
              <w:right w:w="43" w:type="dxa"/>
            </w:tcMar>
          </w:tcPr>
          <w:p w14:paraId="0C43DE30" w14:textId="77777777" w:rsidR="00972395" w:rsidRPr="00E73D4B" w:rsidRDefault="00F120C7" w:rsidP="004A107D">
            <w:pPr>
              <w:jc w:val="right"/>
            </w:pPr>
            <w:r w:rsidRPr="00E73D4B">
              <w:t>Nei</w:t>
            </w:r>
          </w:p>
        </w:tc>
      </w:tr>
      <w:tr w:rsidR="00972395" w:rsidRPr="00E73D4B" w14:paraId="6FA0E434" w14:textId="77777777" w:rsidTr="004A107D">
        <w:trPr>
          <w:trHeight w:val="380"/>
        </w:trPr>
        <w:tc>
          <w:tcPr>
            <w:tcW w:w="1418" w:type="dxa"/>
            <w:tcBorders>
              <w:top w:val="nil"/>
              <w:left w:val="nil"/>
              <w:bottom w:val="nil"/>
              <w:right w:val="nil"/>
            </w:tcBorders>
            <w:tcMar>
              <w:top w:w="128" w:type="dxa"/>
              <w:left w:w="43" w:type="dxa"/>
              <w:bottom w:w="43" w:type="dxa"/>
              <w:right w:w="43" w:type="dxa"/>
            </w:tcMar>
          </w:tcPr>
          <w:p w14:paraId="45A74B34" w14:textId="77777777" w:rsidR="00972395" w:rsidRPr="00E73D4B" w:rsidRDefault="00F120C7" w:rsidP="004A107D">
            <w:r w:rsidRPr="00E73D4B">
              <w:t>2021-2022</w:t>
            </w:r>
          </w:p>
        </w:tc>
        <w:tc>
          <w:tcPr>
            <w:tcW w:w="1417" w:type="dxa"/>
            <w:tcBorders>
              <w:top w:val="nil"/>
              <w:left w:val="nil"/>
              <w:bottom w:val="nil"/>
              <w:right w:val="nil"/>
            </w:tcBorders>
            <w:tcMar>
              <w:top w:w="128" w:type="dxa"/>
              <w:left w:w="43" w:type="dxa"/>
              <w:bottom w:w="43" w:type="dxa"/>
              <w:right w:w="43" w:type="dxa"/>
            </w:tcMar>
          </w:tcPr>
          <w:p w14:paraId="3DFCDD10" w14:textId="77777777" w:rsidR="00972395" w:rsidRPr="00E73D4B" w:rsidRDefault="00F120C7" w:rsidP="004A107D">
            <w:pPr>
              <w:jc w:val="right"/>
            </w:pPr>
            <w:r w:rsidRPr="00E73D4B">
              <w:t>754</w:t>
            </w:r>
          </w:p>
        </w:tc>
        <w:tc>
          <w:tcPr>
            <w:tcW w:w="4820" w:type="dxa"/>
            <w:tcBorders>
              <w:top w:val="nil"/>
              <w:left w:val="nil"/>
              <w:bottom w:val="nil"/>
              <w:right w:val="nil"/>
            </w:tcBorders>
            <w:tcMar>
              <w:top w:w="128" w:type="dxa"/>
              <w:left w:w="43" w:type="dxa"/>
              <w:bottom w:w="43" w:type="dxa"/>
              <w:right w:w="43" w:type="dxa"/>
            </w:tcMar>
          </w:tcPr>
          <w:p w14:paraId="28B97A1E" w14:textId="77777777" w:rsidR="00972395" w:rsidRPr="00E73D4B" w:rsidRDefault="00F120C7" w:rsidP="004A107D">
            <w:r w:rsidRPr="00E73D4B">
              <w:t xml:space="preserve">Bransjeavtaler – råstoff til Biogass </w:t>
            </w:r>
            <w:proofErr w:type="spellStart"/>
            <w:r w:rsidRPr="00E73D4B">
              <w:t>produsjon</w:t>
            </w:r>
            <w:proofErr w:type="spellEnd"/>
          </w:p>
        </w:tc>
        <w:tc>
          <w:tcPr>
            <w:tcW w:w="1545" w:type="dxa"/>
            <w:tcBorders>
              <w:top w:val="nil"/>
              <w:left w:val="nil"/>
              <w:bottom w:val="nil"/>
              <w:right w:val="nil"/>
            </w:tcBorders>
            <w:tcMar>
              <w:top w:w="128" w:type="dxa"/>
              <w:left w:w="43" w:type="dxa"/>
              <w:bottom w:w="43" w:type="dxa"/>
              <w:right w:w="43" w:type="dxa"/>
            </w:tcMar>
          </w:tcPr>
          <w:p w14:paraId="6E8E996D" w14:textId="77777777" w:rsidR="00972395" w:rsidRPr="00E73D4B" w:rsidRDefault="00F120C7" w:rsidP="004A107D">
            <w:pPr>
              <w:jc w:val="right"/>
            </w:pPr>
            <w:r w:rsidRPr="00E73D4B">
              <w:t>Nei</w:t>
            </w:r>
          </w:p>
        </w:tc>
      </w:tr>
      <w:tr w:rsidR="00972395" w:rsidRPr="00E73D4B" w14:paraId="2CE00899" w14:textId="77777777" w:rsidTr="004A107D">
        <w:trPr>
          <w:trHeight w:val="380"/>
        </w:trPr>
        <w:tc>
          <w:tcPr>
            <w:tcW w:w="1418" w:type="dxa"/>
            <w:tcBorders>
              <w:top w:val="nil"/>
              <w:left w:val="nil"/>
              <w:bottom w:val="nil"/>
              <w:right w:val="nil"/>
            </w:tcBorders>
            <w:tcMar>
              <w:top w:w="128" w:type="dxa"/>
              <w:left w:w="43" w:type="dxa"/>
              <w:bottom w:w="43" w:type="dxa"/>
              <w:right w:w="43" w:type="dxa"/>
            </w:tcMar>
          </w:tcPr>
          <w:p w14:paraId="0A5F979B" w14:textId="77777777" w:rsidR="00972395" w:rsidRPr="00E73D4B" w:rsidRDefault="00F120C7" w:rsidP="004A107D">
            <w:r w:rsidRPr="00E73D4B">
              <w:t>2021-2022</w:t>
            </w:r>
          </w:p>
        </w:tc>
        <w:tc>
          <w:tcPr>
            <w:tcW w:w="1417" w:type="dxa"/>
            <w:tcBorders>
              <w:top w:val="nil"/>
              <w:left w:val="nil"/>
              <w:bottom w:val="nil"/>
              <w:right w:val="nil"/>
            </w:tcBorders>
            <w:tcMar>
              <w:top w:w="128" w:type="dxa"/>
              <w:left w:w="43" w:type="dxa"/>
              <w:bottom w:w="43" w:type="dxa"/>
              <w:right w:w="43" w:type="dxa"/>
            </w:tcMar>
          </w:tcPr>
          <w:p w14:paraId="1047BA67" w14:textId="77777777" w:rsidR="00972395" w:rsidRPr="00E73D4B" w:rsidRDefault="00F120C7" w:rsidP="004A107D">
            <w:pPr>
              <w:jc w:val="right"/>
            </w:pPr>
            <w:r w:rsidRPr="00E73D4B">
              <w:t>755</w:t>
            </w:r>
          </w:p>
        </w:tc>
        <w:tc>
          <w:tcPr>
            <w:tcW w:w="4820" w:type="dxa"/>
            <w:tcBorders>
              <w:top w:val="nil"/>
              <w:left w:val="nil"/>
              <w:bottom w:val="nil"/>
              <w:right w:val="nil"/>
            </w:tcBorders>
            <w:tcMar>
              <w:top w:w="128" w:type="dxa"/>
              <w:left w:w="43" w:type="dxa"/>
              <w:bottom w:w="43" w:type="dxa"/>
              <w:right w:w="43" w:type="dxa"/>
            </w:tcMar>
          </w:tcPr>
          <w:p w14:paraId="2AC6B186" w14:textId="77777777" w:rsidR="00972395" w:rsidRPr="00E73D4B" w:rsidRDefault="00F120C7" w:rsidP="004A107D">
            <w:r w:rsidRPr="00E73D4B">
              <w:t>Sirkulær økonomi i virkemiddelapparatet</w:t>
            </w:r>
          </w:p>
        </w:tc>
        <w:tc>
          <w:tcPr>
            <w:tcW w:w="1545" w:type="dxa"/>
            <w:tcBorders>
              <w:top w:val="nil"/>
              <w:left w:val="nil"/>
              <w:bottom w:val="nil"/>
              <w:right w:val="nil"/>
            </w:tcBorders>
            <w:tcMar>
              <w:top w:w="128" w:type="dxa"/>
              <w:left w:w="43" w:type="dxa"/>
              <w:bottom w:w="43" w:type="dxa"/>
              <w:right w:w="43" w:type="dxa"/>
            </w:tcMar>
          </w:tcPr>
          <w:p w14:paraId="23952CAF" w14:textId="77777777" w:rsidR="00972395" w:rsidRPr="00E73D4B" w:rsidRDefault="00F120C7" w:rsidP="004A107D">
            <w:pPr>
              <w:jc w:val="right"/>
            </w:pPr>
            <w:r w:rsidRPr="00E73D4B">
              <w:t>Ja</w:t>
            </w:r>
          </w:p>
        </w:tc>
      </w:tr>
      <w:tr w:rsidR="00972395" w:rsidRPr="00E73D4B" w14:paraId="1BCE49A7" w14:textId="77777777" w:rsidTr="004A107D">
        <w:trPr>
          <w:trHeight w:val="640"/>
        </w:trPr>
        <w:tc>
          <w:tcPr>
            <w:tcW w:w="1418" w:type="dxa"/>
            <w:tcBorders>
              <w:top w:val="nil"/>
              <w:left w:val="nil"/>
              <w:bottom w:val="nil"/>
              <w:right w:val="nil"/>
            </w:tcBorders>
            <w:tcMar>
              <w:top w:w="128" w:type="dxa"/>
              <w:left w:w="43" w:type="dxa"/>
              <w:bottom w:w="43" w:type="dxa"/>
              <w:right w:w="43" w:type="dxa"/>
            </w:tcMar>
          </w:tcPr>
          <w:p w14:paraId="29B692F3" w14:textId="77777777" w:rsidR="00972395" w:rsidRPr="00E73D4B" w:rsidRDefault="00F120C7" w:rsidP="004A107D">
            <w:r w:rsidRPr="00E73D4B">
              <w:t>2021-2022</w:t>
            </w:r>
          </w:p>
        </w:tc>
        <w:tc>
          <w:tcPr>
            <w:tcW w:w="1417" w:type="dxa"/>
            <w:tcBorders>
              <w:top w:val="nil"/>
              <w:left w:val="nil"/>
              <w:bottom w:val="nil"/>
              <w:right w:val="nil"/>
            </w:tcBorders>
            <w:tcMar>
              <w:top w:w="128" w:type="dxa"/>
              <w:left w:w="43" w:type="dxa"/>
              <w:bottom w:w="43" w:type="dxa"/>
              <w:right w:w="43" w:type="dxa"/>
            </w:tcMar>
          </w:tcPr>
          <w:p w14:paraId="5C30450C" w14:textId="77777777" w:rsidR="00972395" w:rsidRPr="00E73D4B" w:rsidRDefault="00F120C7" w:rsidP="004A107D">
            <w:pPr>
              <w:jc w:val="right"/>
            </w:pPr>
            <w:r w:rsidRPr="00E73D4B">
              <w:t>840</w:t>
            </w:r>
          </w:p>
        </w:tc>
        <w:tc>
          <w:tcPr>
            <w:tcW w:w="4820" w:type="dxa"/>
            <w:tcBorders>
              <w:top w:val="nil"/>
              <w:left w:val="nil"/>
              <w:bottom w:val="nil"/>
              <w:right w:val="nil"/>
            </w:tcBorders>
            <w:tcMar>
              <w:top w:w="128" w:type="dxa"/>
              <w:left w:w="43" w:type="dxa"/>
              <w:bottom w:w="43" w:type="dxa"/>
              <w:right w:w="43" w:type="dxa"/>
            </w:tcMar>
          </w:tcPr>
          <w:p w14:paraId="42D5D638" w14:textId="77777777" w:rsidR="00972395" w:rsidRPr="00E73D4B" w:rsidRDefault="00F120C7" w:rsidP="004A107D">
            <w:r w:rsidRPr="00E73D4B">
              <w:t>Videreføring av prosjektorganisasjonen for Ocean Space Centre</w:t>
            </w:r>
          </w:p>
        </w:tc>
        <w:tc>
          <w:tcPr>
            <w:tcW w:w="1545" w:type="dxa"/>
            <w:tcBorders>
              <w:top w:val="nil"/>
              <w:left w:val="nil"/>
              <w:bottom w:val="nil"/>
              <w:right w:val="nil"/>
            </w:tcBorders>
            <w:tcMar>
              <w:top w:w="128" w:type="dxa"/>
              <w:left w:w="43" w:type="dxa"/>
              <w:bottom w:w="43" w:type="dxa"/>
              <w:right w:w="43" w:type="dxa"/>
            </w:tcMar>
          </w:tcPr>
          <w:p w14:paraId="2087FBA9" w14:textId="77777777" w:rsidR="00972395" w:rsidRPr="00E73D4B" w:rsidRDefault="00F120C7" w:rsidP="004A107D">
            <w:pPr>
              <w:jc w:val="right"/>
            </w:pPr>
            <w:r w:rsidRPr="00E73D4B">
              <w:t>Ja</w:t>
            </w:r>
          </w:p>
        </w:tc>
      </w:tr>
      <w:tr w:rsidR="00972395" w:rsidRPr="00E73D4B" w14:paraId="70DA97C0" w14:textId="77777777" w:rsidTr="004A107D">
        <w:trPr>
          <w:trHeight w:val="640"/>
        </w:trPr>
        <w:tc>
          <w:tcPr>
            <w:tcW w:w="1418" w:type="dxa"/>
            <w:tcBorders>
              <w:top w:val="nil"/>
              <w:left w:val="nil"/>
              <w:bottom w:val="nil"/>
              <w:right w:val="nil"/>
            </w:tcBorders>
            <w:tcMar>
              <w:top w:w="128" w:type="dxa"/>
              <w:left w:w="43" w:type="dxa"/>
              <w:bottom w:w="43" w:type="dxa"/>
              <w:right w:w="43" w:type="dxa"/>
            </w:tcMar>
          </w:tcPr>
          <w:p w14:paraId="53EC5B8A" w14:textId="77777777" w:rsidR="00972395" w:rsidRPr="00E73D4B" w:rsidRDefault="00F120C7" w:rsidP="004A107D">
            <w:r w:rsidRPr="00E73D4B">
              <w:t>2021-2022</w:t>
            </w:r>
          </w:p>
        </w:tc>
        <w:tc>
          <w:tcPr>
            <w:tcW w:w="1417" w:type="dxa"/>
            <w:tcBorders>
              <w:top w:val="nil"/>
              <w:left w:val="nil"/>
              <w:bottom w:val="nil"/>
              <w:right w:val="nil"/>
            </w:tcBorders>
            <w:tcMar>
              <w:top w:w="128" w:type="dxa"/>
              <w:left w:w="43" w:type="dxa"/>
              <w:bottom w:w="43" w:type="dxa"/>
              <w:right w:w="43" w:type="dxa"/>
            </w:tcMar>
          </w:tcPr>
          <w:p w14:paraId="2D80AF1A" w14:textId="77777777" w:rsidR="00972395" w:rsidRPr="00E73D4B" w:rsidRDefault="00F120C7" w:rsidP="004A107D">
            <w:pPr>
              <w:jc w:val="right"/>
            </w:pPr>
            <w:r w:rsidRPr="00E73D4B">
              <w:t>841</w:t>
            </w:r>
          </w:p>
        </w:tc>
        <w:tc>
          <w:tcPr>
            <w:tcW w:w="4820" w:type="dxa"/>
            <w:tcBorders>
              <w:top w:val="nil"/>
              <w:left w:val="nil"/>
              <w:bottom w:val="nil"/>
              <w:right w:val="nil"/>
            </w:tcBorders>
            <w:tcMar>
              <w:top w:w="128" w:type="dxa"/>
              <w:left w:w="43" w:type="dxa"/>
              <w:bottom w:w="43" w:type="dxa"/>
              <w:right w:w="43" w:type="dxa"/>
            </w:tcMar>
          </w:tcPr>
          <w:p w14:paraId="3CCA367D" w14:textId="77777777" w:rsidR="00972395" w:rsidRPr="00E73D4B" w:rsidRDefault="00F120C7" w:rsidP="004A107D">
            <w:r w:rsidRPr="00E73D4B">
              <w:t>Kystfiske – rapportering av posisjon og fangstmeldinger over mobilnettet</w:t>
            </w:r>
          </w:p>
        </w:tc>
        <w:tc>
          <w:tcPr>
            <w:tcW w:w="1545" w:type="dxa"/>
            <w:tcBorders>
              <w:top w:val="nil"/>
              <w:left w:val="nil"/>
              <w:bottom w:val="nil"/>
              <w:right w:val="nil"/>
            </w:tcBorders>
            <w:tcMar>
              <w:top w:w="128" w:type="dxa"/>
              <w:left w:w="43" w:type="dxa"/>
              <w:bottom w:w="43" w:type="dxa"/>
              <w:right w:w="43" w:type="dxa"/>
            </w:tcMar>
          </w:tcPr>
          <w:p w14:paraId="34991C2C" w14:textId="77777777" w:rsidR="00972395" w:rsidRPr="00E73D4B" w:rsidRDefault="00F120C7" w:rsidP="004A107D">
            <w:pPr>
              <w:jc w:val="right"/>
            </w:pPr>
            <w:r w:rsidRPr="00E73D4B">
              <w:t>Ja</w:t>
            </w:r>
          </w:p>
        </w:tc>
      </w:tr>
      <w:tr w:rsidR="00972395" w:rsidRPr="00E73D4B" w14:paraId="57022A20" w14:textId="77777777" w:rsidTr="004A107D">
        <w:trPr>
          <w:trHeight w:val="640"/>
        </w:trPr>
        <w:tc>
          <w:tcPr>
            <w:tcW w:w="1418" w:type="dxa"/>
            <w:tcBorders>
              <w:top w:val="nil"/>
              <w:left w:val="nil"/>
              <w:bottom w:val="nil"/>
              <w:right w:val="nil"/>
            </w:tcBorders>
            <w:tcMar>
              <w:top w:w="128" w:type="dxa"/>
              <w:left w:w="43" w:type="dxa"/>
              <w:bottom w:w="43" w:type="dxa"/>
              <w:right w:w="43" w:type="dxa"/>
            </w:tcMar>
          </w:tcPr>
          <w:p w14:paraId="0CFCA3CE" w14:textId="77777777" w:rsidR="00972395" w:rsidRPr="00E73D4B" w:rsidRDefault="00F120C7" w:rsidP="004A107D">
            <w:r w:rsidRPr="00E73D4B">
              <w:t>2020-2021</w:t>
            </w:r>
          </w:p>
        </w:tc>
        <w:tc>
          <w:tcPr>
            <w:tcW w:w="1417" w:type="dxa"/>
            <w:tcBorders>
              <w:top w:val="nil"/>
              <w:left w:val="nil"/>
              <w:bottom w:val="nil"/>
              <w:right w:val="nil"/>
            </w:tcBorders>
            <w:tcMar>
              <w:top w:w="128" w:type="dxa"/>
              <w:left w:w="43" w:type="dxa"/>
              <w:bottom w:w="43" w:type="dxa"/>
              <w:right w:w="43" w:type="dxa"/>
            </w:tcMar>
          </w:tcPr>
          <w:p w14:paraId="5324BD79" w14:textId="77777777" w:rsidR="00972395" w:rsidRPr="00E73D4B" w:rsidRDefault="00F120C7" w:rsidP="004A107D">
            <w:pPr>
              <w:jc w:val="right"/>
            </w:pPr>
            <w:r w:rsidRPr="00E73D4B">
              <w:t>71</w:t>
            </w:r>
          </w:p>
        </w:tc>
        <w:tc>
          <w:tcPr>
            <w:tcW w:w="4820" w:type="dxa"/>
            <w:tcBorders>
              <w:top w:val="nil"/>
              <w:left w:val="nil"/>
              <w:bottom w:val="nil"/>
              <w:right w:val="nil"/>
            </w:tcBorders>
            <w:tcMar>
              <w:top w:w="128" w:type="dxa"/>
              <w:left w:w="43" w:type="dxa"/>
              <w:bottom w:w="43" w:type="dxa"/>
              <w:right w:w="43" w:type="dxa"/>
            </w:tcMar>
          </w:tcPr>
          <w:p w14:paraId="4385A82B" w14:textId="77777777" w:rsidR="00972395" w:rsidRPr="00E73D4B" w:rsidRDefault="00F120C7" w:rsidP="004A107D">
            <w:r w:rsidRPr="00E73D4B">
              <w:t>Sikre egenproduksjon – ordning med utleie av akvakulturtillatelser</w:t>
            </w:r>
          </w:p>
        </w:tc>
        <w:tc>
          <w:tcPr>
            <w:tcW w:w="1545" w:type="dxa"/>
            <w:tcBorders>
              <w:top w:val="nil"/>
              <w:left w:val="nil"/>
              <w:bottom w:val="nil"/>
              <w:right w:val="nil"/>
            </w:tcBorders>
            <w:tcMar>
              <w:top w:w="128" w:type="dxa"/>
              <w:left w:w="43" w:type="dxa"/>
              <w:bottom w:w="43" w:type="dxa"/>
              <w:right w:w="43" w:type="dxa"/>
            </w:tcMar>
          </w:tcPr>
          <w:p w14:paraId="799151F5" w14:textId="77777777" w:rsidR="00972395" w:rsidRPr="00E73D4B" w:rsidRDefault="00F120C7" w:rsidP="004A107D">
            <w:pPr>
              <w:jc w:val="right"/>
            </w:pPr>
            <w:r w:rsidRPr="00E73D4B">
              <w:t>Nei</w:t>
            </w:r>
          </w:p>
        </w:tc>
      </w:tr>
      <w:tr w:rsidR="00972395" w:rsidRPr="00E73D4B" w14:paraId="72C4BA6A" w14:textId="77777777" w:rsidTr="004A107D">
        <w:trPr>
          <w:trHeight w:val="380"/>
        </w:trPr>
        <w:tc>
          <w:tcPr>
            <w:tcW w:w="1418" w:type="dxa"/>
            <w:tcBorders>
              <w:top w:val="nil"/>
              <w:left w:val="nil"/>
              <w:bottom w:val="nil"/>
              <w:right w:val="nil"/>
            </w:tcBorders>
            <w:tcMar>
              <w:top w:w="128" w:type="dxa"/>
              <w:left w:w="43" w:type="dxa"/>
              <w:bottom w:w="43" w:type="dxa"/>
              <w:right w:w="43" w:type="dxa"/>
            </w:tcMar>
          </w:tcPr>
          <w:p w14:paraId="0916ECDD" w14:textId="77777777" w:rsidR="00972395" w:rsidRPr="00E73D4B" w:rsidRDefault="00F120C7" w:rsidP="004A107D">
            <w:r w:rsidRPr="00E73D4B">
              <w:t>2020-2021</w:t>
            </w:r>
          </w:p>
        </w:tc>
        <w:tc>
          <w:tcPr>
            <w:tcW w:w="1417" w:type="dxa"/>
            <w:tcBorders>
              <w:top w:val="nil"/>
              <w:left w:val="nil"/>
              <w:bottom w:val="nil"/>
              <w:right w:val="nil"/>
            </w:tcBorders>
            <w:tcMar>
              <w:top w:w="128" w:type="dxa"/>
              <w:left w:w="43" w:type="dxa"/>
              <w:bottom w:w="43" w:type="dxa"/>
              <w:right w:w="43" w:type="dxa"/>
            </w:tcMar>
          </w:tcPr>
          <w:p w14:paraId="4F898897" w14:textId="77777777" w:rsidR="00972395" w:rsidRPr="00E73D4B" w:rsidRDefault="00F120C7" w:rsidP="004A107D">
            <w:pPr>
              <w:jc w:val="right"/>
            </w:pPr>
            <w:r w:rsidRPr="00E73D4B">
              <w:t>98</w:t>
            </w:r>
          </w:p>
        </w:tc>
        <w:tc>
          <w:tcPr>
            <w:tcW w:w="4820" w:type="dxa"/>
            <w:tcBorders>
              <w:top w:val="nil"/>
              <w:left w:val="nil"/>
              <w:bottom w:val="nil"/>
              <w:right w:val="nil"/>
            </w:tcBorders>
            <w:tcMar>
              <w:top w:w="128" w:type="dxa"/>
              <w:left w:w="43" w:type="dxa"/>
              <w:bottom w:w="43" w:type="dxa"/>
              <w:right w:w="43" w:type="dxa"/>
            </w:tcMar>
          </w:tcPr>
          <w:p w14:paraId="6A49EC6F" w14:textId="77777777" w:rsidR="00972395" w:rsidRPr="00E73D4B" w:rsidRDefault="00F120C7" w:rsidP="004A107D">
            <w:r w:rsidRPr="00E73D4B">
              <w:t>Oppfølging av kvotesystemet i kyst- og havfiske</w:t>
            </w:r>
          </w:p>
        </w:tc>
        <w:tc>
          <w:tcPr>
            <w:tcW w:w="1545" w:type="dxa"/>
            <w:tcBorders>
              <w:top w:val="nil"/>
              <w:left w:val="nil"/>
              <w:bottom w:val="nil"/>
              <w:right w:val="nil"/>
            </w:tcBorders>
            <w:tcMar>
              <w:top w:w="128" w:type="dxa"/>
              <w:left w:w="43" w:type="dxa"/>
              <w:bottom w:w="43" w:type="dxa"/>
              <w:right w:w="43" w:type="dxa"/>
            </w:tcMar>
          </w:tcPr>
          <w:p w14:paraId="31004786" w14:textId="77777777" w:rsidR="00972395" w:rsidRPr="00E73D4B" w:rsidRDefault="00F120C7" w:rsidP="004A107D">
            <w:pPr>
              <w:jc w:val="right"/>
            </w:pPr>
            <w:r w:rsidRPr="00E73D4B">
              <w:t>Nei</w:t>
            </w:r>
          </w:p>
        </w:tc>
      </w:tr>
      <w:tr w:rsidR="00972395" w:rsidRPr="00E73D4B" w14:paraId="60AB0B96" w14:textId="77777777" w:rsidTr="004A107D">
        <w:trPr>
          <w:trHeight w:val="380"/>
        </w:trPr>
        <w:tc>
          <w:tcPr>
            <w:tcW w:w="1418" w:type="dxa"/>
            <w:tcBorders>
              <w:top w:val="nil"/>
              <w:left w:val="nil"/>
              <w:bottom w:val="nil"/>
              <w:right w:val="nil"/>
            </w:tcBorders>
            <w:tcMar>
              <w:top w:w="128" w:type="dxa"/>
              <w:left w:w="43" w:type="dxa"/>
              <w:bottom w:w="43" w:type="dxa"/>
              <w:right w:w="43" w:type="dxa"/>
            </w:tcMar>
          </w:tcPr>
          <w:p w14:paraId="00307371" w14:textId="77777777" w:rsidR="00972395" w:rsidRPr="00E73D4B" w:rsidRDefault="00F120C7" w:rsidP="004A107D">
            <w:r w:rsidRPr="00E73D4B">
              <w:t>2020-2021</w:t>
            </w:r>
          </w:p>
        </w:tc>
        <w:tc>
          <w:tcPr>
            <w:tcW w:w="1417" w:type="dxa"/>
            <w:tcBorders>
              <w:top w:val="nil"/>
              <w:left w:val="nil"/>
              <w:bottom w:val="nil"/>
              <w:right w:val="nil"/>
            </w:tcBorders>
            <w:tcMar>
              <w:top w:w="128" w:type="dxa"/>
              <w:left w:w="43" w:type="dxa"/>
              <w:bottom w:w="43" w:type="dxa"/>
              <w:right w:w="43" w:type="dxa"/>
            </w:tcMar>
          </w:tcPr>
          <w:p w14:paraId="5DC95E23" w14:textId="77777777" w:rsidR="00972395" w:rsidRPr="00E73D4B" w:rsidRDefault="00F120C7" w:rsidP="004A107D">
            <w:pPr>
              <w:jc w:val="right"/>
            </w:pPr>
            <w:r w:rsidRPr="00E73D4B">
              <w:t>172</w:t>
            </w:r>
          </w:p>
        </w:tc>
        <w:tc>
          <w:tcPr>
            <w:tcW w:w="4820" w:type="dxa"/>
            <w:tcBorders>
              <w:top w:val="nil"/>
              <w:left w:val="nil"/>
              <w:bottom w:val="nil"/>
              <w:right w:val="nil"/>
            </w:tcBorders>
            <w:tcMar>
              <w:top w:w="128" w:type="dxa"/>
              <w:left w:w="43" w:type="dxa"/>
              <w:bottom w:w="43" w:type="dxa"/>
              <w:right w:w="43" w:type="dxa"/>
            </w:tcMar>
          </w:tcPr>
          <w:p w14:paraId="112D4561" w14:textId="77777777" w:rsidR="00972395" w:rsidRPr="00E73D4B" w:rsidRDefault="00F120C7" w:rsidP="004A107D">
            <w:r w:rsidRPr="00E73D4B">
              <w:t>Mineralloven – forbedringer og forenklinger</w:t>
            </w:r>
          </w:p>
        </w:tc>
        <w:tc>
          <w:tcPr>
            <w:tcW w:w="1545" w:type="dxa"/>
            <w:tcBorders>
              <w:top w:val="nil"/>
              <w:left w:val="nil"/>
              <w:bottom w:val="nil"/>
              <w:right w:val="nil"/>
            </w:tcBorders>
            <w:tcMar>
              <w:top w:w="128" w:type="dxa"/>
              <w:left w:w="43" w:type="dxa"/>
              <w:bottom w:w="43" w:type="dxa"/>
              <w:right w:w="43" w:type="dxa"/>
            </w:tcMar>
          </w:tcPr>
          <w:p w14:paraId="10CB41E1" w14:textId="77777777" w:rsidR="00972395" w:rsidRPr="00E73D4B" w:rsidRDefault="00F120C7" w:rsidP="004A107D">
            <w:pPr>
              <w:jc w:val="right"/>
            </w:pPr>
            <w:r w:rsidRPr="00E73D4B">
              <w:t>Nei</w:t>
            </w:r>
          </w:p>
        </w:tc>
      </w:tr>
      <w:tr w:rsidR="00972395" w:rsidRPr="00E73D4B" w14:paraId="3C16B6B7" w14:textId="77777777" w:rsidTr="004A107D">
        <w:trPr>
          <w:trHeight w:val="380"/>
        </w:trPr>
        <w:tc>
          <w:tcPr>
            <w:tcW w:w="1418" w:type="dxa"/>
            <w:tcBorders>
              <w:top w:val="nil"/>
              <w:left w:val="nil"/>
              <w:bottom w:val="nil"/>
              <w:right w:val="nil"/>
            </w:tcBorders>
            <w:tcMar>
              <w:top w:w="128" w:type="dxa"/>
              <w:left w:w="43" w:type="dxa"/>
              <w:bottom w:w="43" w:type="dxa"/>
              <w:right w:w="43" w:type="dxa"/>
            </w:tcMar>
          </w:tcPr>
          <w:p w14:paraId="1CE851D6" w14:textId="77777777" w:rsidR="00972395" w:rsidRPr="00E73D4B" w:rsidRDefault="00F120C7" w:rsidP="004A107D">
            <w:r w:rsidRPr="00E73D4B">
              <w:t>2020-2021</w:t>
            </w:r>
          </w:p>
        </w:tc>
        <w:tc>
          <w:tcPr>
            <w:tcW w:w="1417" w:type="dxa"/>
            <w:tcBorders>
              <w:top w:val="nil"/>
              <w:left w:val="nil"/>
              <w:bottom w:val="nil"/>
              <w:right w:val="nil"/>
            </w:tcBorders>
            <w:tcMar>
              <w:top w:w="128" w:type="dxa"/>
              <w:left w:w="43" w:type="dxa"/>
              <w:bottom w:w="43" w:type="dxa"/>
              <w:right w:w="43" w:type="dxa"/>
            </w:tcMar>
          </w:tcPr>
          <w:p w14:paraId="17983824" w14:textId="77777777" w:rsidR="00972395" w:rsidRPr="00E73D4B" w:rsidRDefault="00F120C7" w:rsidP="004A107D">
            <w:pPr>
              <w:jc w:val="right"/>
            </w:pPr>
            <w:r w:rsidRPr="00E73D4B">
              <w:t>572</w:t>
            </w:r>
          </w:p>
        </w:tc>
        <w:tc>
          <w:tcPr>
            <w:tcW w:w="4820" w:type="dxa"/>
            <w:tcBorders>
              <w:top w:val="nil"/>
              <w:left w:val="nil"/>
              <w:bottom w:val="nil"/>
              <w:right w:val="nil"/>
            </w:tcBorders>
            <w:tcMar>
              <w:top w:w="128" w:type="dxa"/>
              <w:left w:w="43" w:type="dxa"/>
              <w:bottom w:w="43" w:type="dxa"/>
              <w:right w:w="43" w:type="dxa"/>
            </w:tcMar>
          </w:tcPr>
          <w:p w14:paraId="45AE75CC" w14:textId="77777777" w:rsidR="00972395" w:rsidRPr="00E73D4B" w:rsidRDefault="00F120C7" w:rsidP="004A107D">
            <w:r w:rsidRPr="00E73D4B">
              <w:t>Innkjøpspriser i dagligvaremarkedet</w:t>
            </w:r>
          </w:p>
        </w:tc>
        <w:tc>
          <w:tcPr>
            <w:tcW w:w="1545" w:type="dxa"/>
            <w:tcBorders>
              <w:top w:val="nil"/>
              <w:left w:val="nil"/>
              <w:bottom w:val="nil"/>
              <w:right w:val="nil"/>
            </w:tcBorders>
            <w:tcMar>
              <w:top w:w="128" w:type="dxa"/>
              <w:left w:w="43" w:type="dxa"/>
              <w:bottom w:w="43" w:type="dxa"/>
              <w:right w:w="43" w:type="dxa"/>
            </w:tcMar>
          </w:tcPr>
          <w:p w14:paraId="50EA0034" w14:textId="77777777" w:rsidR="00972395" w:rsidRPr="00E73D4B" w:rsidRDefault="00F120C7" w:rsidP="004A107D">
            <w:pPr>
              <w:jc w:val="right"/>
            </w:pPr>
            <w:r w:rsidRPr="00E73D4B">
              <w:t>Nei</w:t>
            </w:r>
          </w:p>
        </w:tc>
      </w:tr>
      <w:tr w:rsidR="00972395" w:rsidRPr="00E73D4B" w14:paraId="714483AB" w14:textId="77777777" w:rsidTr="004A107D">
        <w:trPr>
          <w:trHeight w:val="640"/>
        </w:trPr>
        <w:tc>
          <w:tcPr>
            <w:tcW w:w="1418" w:type="dxa"/>
            <w:tcBorders>
              <w:top w:val="nil"/>
              <w:left w:val="nil"/>
              <w:bottom w:val="nil"/>
              <w:right w:val="nil"/>
            </w:tcBorders>
            <w:tcMar>
              <w:top w:w="128" w:type="dxa"/>
              <w:left w:w="43" w:type="dxa"/>
              <w:bottom w:w="43" w:type="dxa"/>
              <w:right w:w="43" w:type="dxa"/>
            </w:tcMar>
          </w:tcPr>
          <w:p w14:paraId="4E6C4C91" w14:textId="77777777" w:rsidR="00972395" w:rsidRPr="00E73D4B" w:rsidRDefault="00F120C7" w:rsidP="004A107D">
            <w:r w:rsidRPr="00E73D4B">
              <w:t>2020-2021</w:t>
            </w:r>
          </w:p>
        </w:tc>
        <w:tc>
          <w:tcPr>
            <w:tcW w:w="1417" w:type="dxa"/>
            <w:tcBorders>
              <w:top w:val="nil"/>
              <w:left w:val="nil"/>
              <w:bottom w:val="nil"/>
              <w:right w:val="nil"/>
            </w:tcBorders>
            <w:tcMar>
              <w:top w:w="128" w:type="dxa"/>
              <w:left w:w="43" w:type="dxa"/>
              <w:bottom w:w="43" w:type="dxa"/>
              <w:right w:w="43" w:type="dxa"/>
            </w:tcMar>
          </w:tcPr>
          <w:p w14:paraId="2BC23875" w14:textId="77777777" w:rsidR="00972395" w:rsidRPr="00E73D4B" w:rsidRDefault="00F120C7" w:rsidP="004A107D">
            <w:pPr>
              <w:jc w:val="right"/>
            </w:pPr>
            <w:r w:rsidRPr="00E73D4B">
              <w:t>573</w:t>
            </w:r>
          </w:p>
        </w:tc>
        <w:tc>
          <w:tcPr>
            <w:tcW w:w="4820" w:type="dxa"/>
            <w:tcBorders>
              <w:top w:val="nil"/>
              <w:left w:val="nil"/>
              <w:bottom w:val="nil"/>
              <w:right w:val="nil"/>
            </w:tcBorders>
            <w:tcMar>
              <w:top w:w="128" w:type="dxa"/>
              <w:left w:w="43" w:type="dxa"/>
              <w:bottom w:w="43" w:type="dxa"/>
              <w:right w:w="43" w:type="dxa"/>
            </w:tcMar>
          </w:tcPr>
          <w:p w14:paraId="54FCBBEA" w14:textId="77777777" w:rsidR="00972395" w:rsidRPr="00E73D4B" w:rsidRDefault="00F120C7" w:rsidP="004A107D">
            <w:r w:rsidRPr="00E73D4B">
              <w:t xml:space="preserve">Dagligvaremarkedet – regnskaps- og </w:t>
            </w:r>
            <w:proofErr w:type="spellStart"/>
            <w:r w:rsidRPr="00E73D4B">
              <w:t>funksjonsmessig</w:t>
            </w:r>
            <w:proofErr w:type="spellEnd"/>
            <w:r w:rsidRPr="00E73D4B">
              <w:t xml:space="preserve"> skille mellom leddene</w:t>
            </w:r>
          </w:p>
        </w:tc>
        <w:tc>
          <w:tcPr>
            <w:tcW w:w="1545" w:type="dxa"/>
            <w:tcBorders>
              <w:top w:val="nil"/>
              <w:left w:val="nil"/>
              <w:bottom w:val="nil"/>
              <w:right w:val="nil"/>
            </w:tcBorders>
            <w:tcMar>
              <w:top w:w="128" w:type="dxa"/>
              <w:left w:w="43" w:type="dxa"/>
              <w:bottom w:w="43" w:type="dxa"/>
              <w:right w:w="43" w:type="dxa"/>
            </w:tcMar>
          </w:tcPr>
          <w:p w14:paraId="7EC1F0EC" w14:textId="77777777" w:rsidR="00972395" w:rsidRPr="00E73D4B" w:rsidRDefault="00F120C7" w:rsidP="004A107D">
            <w:pPr>
              <w:jc w:val="right"/>
            </w:pPr>
            <w:r w:rsidRPr="00E73D4B">
              <w:t>Nei</w:t>
            </w:r>
          </w:p>
        </w:tc>
      </w:tr>
      <w:tr w:rsidR="00972395" w:rsidRPr="00E73D4B" w14:paraId="3B4D16CA" w14:textId="77777777" w:rsidTr="004A107D">
        <w:trPr>
          <w:trHeight w:val="380"/>
        </w:trPr>
        <w:tc>
          <w:tcPr>
            <w:tcW w:w="1418" w:type="dxa"/>
            <w:tcBorders>
              <w:top w:val="nil"/>
              <w:left w:val="nil"/>
              <w:bottom w:val="nil"/>
              <w:right w:val="nil"/>
            </w:tcBorders>
            <w:tcMar>
              <w:top w:w="128" w:type="dxa"/>
              <w:left w:w="43" w:type="dxa"/>
              <w:bottom w:w="43" w:type="dxa"/>
              <w:right w:w="43" w:type="dxa"/>
            </w:tcMar>
          </w:tcPr>
          <w:p w14:paraId="6C7C33B9" w14:textId="77777777" w:rsidR="00972395" w:rsidRPr="00E73D4B" w:rsidRDefault="00F120C7" w:rsidP="004A107D">
            <w:r w:rsidRPr="00E73D4B">
              <w:t>2020-2021</w:t>
            </w:r>
          </w:p>
        </w:tc>
        <w:tc>
          <w:tcPr>
            <w:tcW w:w="1417" w:type="dxa"/>
            <w:tcBorders>
              <w:top w:val="nil"/>
              <w:left w:val="nil"/>
              <w:bottom w:val="nil"/>
              <w:right w:val="nil"/>
            </w:tcBorders>
            <w:tcMar>
              <w:top w:w="128" w:type="dxa"/>
              <w:left w:w="43" w:type="dxa"/>
              <w:bottom w:w="43" w:type="dxa"/>
              <w:right w:w="43" w:type="dxa"/>
            </w:tcMar>
          </w:tcPr>
          <w:p w14:paraId="73D9431B" w14:textId="77777777" w:rsidR="00972395" w:rsidRPr="00E73D4B" w:rsidRDefault="00F120C7" w:rsidP="004A107D">
            <w:pPr>
              <w:jc w:val="right"/>
            </w:pPr>
            <w:r w:rsidRPr="00E73D4B">
              <w:t>574</w:t>
            </w:r>
          </w:p>
        </w:tc>
        <w:tc>
          <w:tcPr>
            <w:tcW w:w="4820" w:type="dxa"/>
            <w:tcBorders>
              <w:top w:val="nil"/>
              <w:left w:val="nil"/>
              <w:bottom w:val="nil"/>
              <w:right w:val="nil"/>
            </w:tcBorders>
            <w:tcMar>
              <w:top w:w="128" w:type="dxa"/>
              <w:left w:w="43" w:type="dxa"/>
              <w:bottom w:w="43" w:type="dxa"/>
              <w:right w:w="43" w:type="dxa"/>
            </w:tcMar>
          </w:tcPr>
          <w:p w14:paraId="70F0493C" w14:textId="77777777" w:rsidR="00972395" w:rsidRPr="00E73D4B" w:rsidRDefault="00F120C7" w:rsidP="004A107D">
            <w:r w:rsidRPr="00E73D4B">
              <w:t>Dagligvare – rabatter skal i større grad følge varen</w:t>
            </w:r>
          </w:p>
        </w:tc>
        <w:tc>
          <w:tcPr>
            <w:tcW w:w="1545" w:type="dxa"/>
            <w:tcBorders>
              <w:top w:val="nil"/>
              <w:left w:val="nil"/>
              <w:bottom w:val="nil"/>
              <w:right w:val="nil"/>
            </w:tcBorders>
            <w:tcMar>
              <w:top w:w="128" w:type="dxa"/>
              <w:left w:w="43" w:type="dxa"/>
              <w:bottom w:w="43" w:type="dxa"/>
              <w:right w:w="43" w:type="dxa"/>
            </w:tcMar>
          </w:tcPr>
          <w:p w14:paraId="4D366853" w14:textId="77777777" w:rsidR="00972395" w:rsidRPr="00E73D4B" w:rsidRDefault="00F120C7" w:rsidP="004A107D">
            <w:pPr>
              <w:jc w:val="right"/>
            </w:pPr>
            <w:r w:rsidRPr="00E73D4B">
              <w:t>Nei</w:t>
            </w:r>
          </w:p>
        </w:tc>
      </w:tr>
      <w:tr w:rsidR="00972395" w:rsidRPr="00E73D4B" w14:paraId="2F20DF2B" w14:textId="77777777" w:rsidTr="004A107D">
        <w:trPr>
          <w:trHeight w:val="380"/>
        </w:trPr>
        <w:tc>
          <w:tcPr>
            <w:tcW w:w="1418" w:type="dxa"/>
            <w:tcBorders>
              <w:top w:val="nil"/>
              <w:left w:val="nil"/>
              <w:bottom w:val="nil"/>
              <w:right w:val="nil"/>
            </w:tcBorders>
            <w:tcMar>
              <w:top w:w="128" w:type="dxa"/>
              <w:left w:w="43" w:type="dxa"/>
              <w:bottom w:w="43" w:type="dxa"/>
              <w:right w:w="43" w:type="dxa"/>
            </w:tcMar>
          </w:tcPr>
          <w:p w14:paraId="177006AC" w14:textId="77777777" w:rsidR="00972395" w:rsidRPr="00E73D4B" w:rsidRDefault="00F120C7" w:rsidP="004A107D">
            <w:r w:rsidRPr="00E73D4B">
              <w:t>2020-2021</w:t>
            </w:r>
          </w:p>
        </w:tc>
        <w:tc>
          <w:tcPr>
            <w:tcW w:w="1417" w:type="dxa"/>
            <w:tcBorders>
              <w:top w:val="nil"/>
              <w:left w:val="nil"/>
              <w:bottom w:val="nil"/>
              <w:right w:val="nil"/>
            </w:tcBorders>
            <w:tcMar>
              <w:top w:w="128" w:type="dxa"/>
              <w:left w:w="43" w:type="dxa"/>
              <w:bottom w:w="43" w:type="dxa"/>
              <w:right w:w="43" w:type="dxa"/>
            </w:tcMar>
          </w:tcPr>
          <w:p w14:paraId="3FBCAC4E" w14:textId="77777777" w:rsidR="00972395" w:rsidRPr="00E73D4B" w:rsidRDefault="00F120C7" w:rsidP="004A107D">
            <w:pPr>
              <w:jc w:val="right"/>
            </w:pPr>
            <w:r w:rsidRPr="00E73D4B">
              <w:t>829</w:t>
            </w:r>
          </w:p>
        </w:tc>
        <w:tc>
          <w:tcPr>
            <w:tcW w:w="4820" w:type="dxa"/>
            <w:tcBorders>
              <w:top w:val="nil"/>
              <w:left w:val="nil"/>
              <w:bottom w:val="nil"/>
              <w:right w:val="nil"/>
            </w:tcBorders>
            <w:tcMar>
              <w:top w:w="128" w:type="dxa"/>
              <w:left w:w="43" w:type="dxa"/>
              <w:bottom w:w="43" w:type="dxa"/>
              <w:right w:w="43" w:type="dxa"/>
            </w:tcMar>
          </w:tcPr>
          <w:p w14:paraId="442B128A" w14:textId="77777777" w:rsidR="00972395" w:rsidRPr="00E73D4B" w:rsidRDefault="00F120C7" w:rsidP="004A107D">
            <w:r w:rsidRPr="00E73D4B">
              <w:t>Fiskeflåten – strategi for fornyelse</w:t>
            </w:r>
          </w:p>
        </w:tc>
        <w:tc>
          <w:tcPr>
            <w:tcW w:w="1545" w:type="dxa"/>
            <w:tcBorders>
              <w:top w:val="nil"/>
              <w:left w:val="nil"/>
              <w:bottom w:val="nil"/>
              <w:right w:val="nil"/>
            </w:tcBorders>
            <w:tcMar>
              <w:top w:w="128" w:type="dxa"/>
              <w:left w:w="43" w:type="dxa"/>
              <w:bottom w:w="43" w:type="dxa"/>
              <w:right w:w="43" w:type="dxa"/>
            </w:tcMar>
          </w:tcPr>
          <w:p w14:paraId="437308AE" w14:textId="77777777" w:rsidR="00972395" w:rsidRPr="00E73D4B" w:rsidRDefault="00F120C7" w:rsidP="004A107D">
            <w:pPr>
              <w:jc w:val="right"/>
            </w:pPr>
            <w:r w:rsidRPr="00E73D4B">
              <w:t>Nei</w:t>
            </w:r>
          </w:p>
        </w:tc>
      </w:tr>
      <w:tr w:rsidR="00972395" w:rsidRPr="00E73D4B" w14:paraId="64FCE647" w14:textId="77777777" w:rsidTr="004A107D">
        <w:trPr>
          <w:trHeight w:val="640"/>
        </w:trPr>
        <w:tc>
          <w:tcPr>
            <w:tcW w:w="1418" w:type="dxa"/>
            <w:tcBorders>
              <w:top w:val="nil"/>
              <w:left w:val="nil"/>
              <w:bottom w:val="nil"/>
              <w:right w:val="nil"/>
            </w:tcBorders>
            <w:tcMar>
              <w:top w:w="128" w:type="dxa"/>
              <w:left w:w="43" w:type="dxa"/>
              <w:bottom w:w="43" w:type="dxa"/>
              <w:right w:w="43" w:type="dxa"/>
            </w:tcMar>
          </w:tcPr>
          <w:p w14:paraId="1B1E33F0" w14:textId="77777777" w:rsidR="00972395" w:rsidRPr="00E73D4B" w:rsidRDefault="00F120C7" w:rsidP="004A107D">
            <w:r w:rsidRPr="00E73D4B">
              <w:t>2020-2021</w:t>
            </w:r>
          </w:p>
        </w:tc>
        <w:tc>
          <w:tcPr>
            <w:tcW w:w="1417" w:type="dxa"/>
            <w:tcBorders>
              <w:top w:val="nil"/>
              <w:left w:val="nil"/>
              <w:bottom w:val="nil"/>
              <w:right w:val="nil"/>
            </w:tcBorders>
            <w:tcMar>
              <w:top w:w="128" w:type="dxa"/>
              <w:left w:w="43" w:type="dxa"/>
              <w:bottom w:w="43" w:type="dxa"/>
              <w:right w:w="43" w:type="dxa"/>
            </w:tcMar>
          </w:tcPr>
          <w:p w14:paraId="70BB4451" w14:textId="77777777" w:rsidR="00972395" w:rsidRPr="00E73D4B" w:rsidRDefault="00F120C7" w:rsidP="004A107D">
            <w:pPr>
              <w:jc w:val="right"/>
            </w:pPr>
            <w:r w:rsidRPr="00E73D4B">
              <w:t>834</w:t>
            </w:r>
          </w:p>
        </w:tc>
        <w:tc>
          <w:tcPr>
            <w:tcW w:w="4820" w:type="dxa"/>
            <w:tcBorders>
              <w:top w:val="nil"/>
              <w:left w:val="nil"/>
              <w:bottom w:val="nil"/>
              <w:right w:val="nil"/>
            </w:tcBorders>
            <w:tcMar>
              <w:top w:w="128" w:type="dxa"/>
              <w:left w:w="43" w:type="dxa"/>
              <w:bottom w:w="43" w:type="dxa"/>
              <w:right w:w="43" w:type="dxa"/>
            </w:tcMar>
          </w:tcPr>
          <w:p w14:paraId="5B38D83A" w14:textId="77777777" w:rsidR="00972395" w:rsidRPr="00E73D4B" w:rsidRDefault="00F120C7" w:rsidP="004A107D">
            <w:r w:rsidRPr="00E73D4B">
              <w:t>Innføre krav om norske lønns- og arbeidsvilkår for transport av gods eller passasjerer</w:t>
            </w:r>
          </w:p>
        </w:tc>
        <w:tc>
          <w:tcPr>
            <w:tcW w:w="1545" w:type="dxa"/>
            <w:tcBorders>
              <w:top w:val="nil"/>
              <w:left w:val="nil"/>
              <w:bottom w:val="nil"/>
              <w:right w:val="nil"/>
            </w:tcBorders>
            <w:tcMar>
              <w:top w:w="128" w:type="dxa"/>
              <w:left w:w="43" w:type="dxa"/>
              <w:bottom w:w="43" w:type="dxa"/>
              <w:right w:w="43" w:type="dxa"/>
            </w:tcMar>
          </w:tcPr>
          <w:p w14:paraId="2ECC0C34" w14:textId="77777777" w:rsidR="00972395" w:rsidRPr="00E73D4B" w:rsidRDefault="00F120C7" w:rsidP="004A107D">
            <w:pPr>
              <w:jc w:val="right"/>
            </w:pPr>
            <w:r w:rsidRPr="00E73D4B">
              <w:t xml:space="preserve">Ja </w:t>
            </w:r>
          </w:p>
        </w:tc>
      </w:tr>
      <w:tr w:rsidR="00972395" w:rsidRPr="00E73D4B" w14:paraId="4D36B427" w14:textId="77777777" w:rsidTr="004A107D">
        <w:trPr>
          <w:trHeight w:val="640"/>
        </w:trPr>
        <w:tc>
          <w:tcPr>
            <w:tcW w:w="1418" w:type="dxa"/>
            <w:tcBorders>
              <w:top w:val="nil"/>
              <w:left w:val="nil"/>
              <w:bottom w:val="nil"/>
              <w:right w:val="nil"/>
            </w:tcBorders>
            <w:tcMar>
              <w:top w:w="128" w:type="dxa"/>
              <w:left w:w="43" w:type="dxa"/>
              <w:bottom w:w="43" w:type="dxa"/>
              <w:right w:w="43" w:type="dxa"/>
            </w:tcMar>
          </w:tcPr>
          <w:p w14:paraId="551B2542" w14:textId="77777777" w:rsidR="00972395" w:rsidRPr="00E73D4B" w:rsidRDefault="00F120C7" w:rsidP="004A107D">
            <w:r w:rsidRPr="00E73D4B">
              <w:t>2020-2021</w:t>
            </w:r>
          </w:p>
        </w:tc>
        <w:tc>
          <w:tcPr>
            <w:tcW w:w="1417" w:type="dxa"/>
            <w:tcBorders>
              <w:top w:val="nil"/>
              <w:left w:val="nil"/>
              <w:bottom w:val="nil"/>
              <w:right w:val="nil"/>
            </w:tcBorders>
            <w:tcMar>
              <w:top w:w="128" w:type="dxa"/>
              <w:left w:w="43" w:type="dxa"/>
              <w:bottom w:w="43" w:type="dxa"/>
              <w:right w:w="43" w:type="dxa"/>
            </w:tcMar>
          </w:tcPr>
          <w:p w14:paraId="0D712B4C" w14:textId="77777777" w:rsidR="00972395" w:rsidRPr="00E73D4B" w:rsidRDefault="00F120C7" w:rsidP="004A107D">
            <w:pPr>
              <w:jc w:val="right"/>
            </w:pPr>
            <w:r w:rsidRPr="00E73D4B">
              <w:t>835</w:t>
            </w:r>
          </w:p>
        </w:tc>
        <w:tc>
          <w:tcPr>
            <w:tcW w:w="4820" w:type="dxa"/>
            <w:tcBorders>
              <w:top w:val="nil"/>
              <w:left w:val="nil"/>
              <w:bottom w:val="nil"/>
              <w:right w:val="nil"/>
            </w:tcBorders>
            <w:tcMar>
              <w:top w:w="128" w:type="dxa"/>
              <w:left w:w="43" w:type="dxa"/>
              <w:bottom w:w="43" w:type="dxa"/>
              <w:right w:w="43" w:type="dxa"/>
            </w:tcMar>
          </w:tcPr>
          <w:p w14:paraId="4996BFAD" w14:textId="77777777" w:rsidR="00972395" w:rsidRPr="00E73D4B" w:rsidRDefault="00F120C7" w:rsidP="004A107D">
            <w:r w:rsidRPr="00E73D4B">
              <w:t>Innføre krav om norske lønns- og arbeidsvilkår for passasjerskip i norske farvann</w:t>
            </w:r>
          </w:p>
        </w:tc>
        <w:tc>
          <w:tcPr>
            <w:tcW w:w="1545" w:type="dxa"/>
            <w:tcBorders>
              <w:top w:val="nil"/>
              <w:left w:val="nil"/>
              <w:bottom w:val="nil"/>
              <w:right w:val="nil"/>
            </w:tcBorders>
            <w:tcMar>
              <w:top w:w="128" w:type="dxa"/>
              <w:left w:w="43" w:type="dxa"/>
              <w:bottom w:w="43" w:type="dxa"/>
              <w:right w:w="43" w:type="dxa"/>
            </w:tcMar>
          </w:tcPr>
          <w:p w14:paraId="37442B1C" w14:textId="77777777" w:rsidR="00972395" w:rsidRPr="00E73D4B" w:rsidRDefault="00F120C7" w:rsidP="004A107D">
            <w:pPr>
              <w:jc w:val="right"/>
            </w:pPr>
            <w:r w:rsidRPr="00E73D4B">
              <w:t>Ja</w:t>
            </w:r>
          </w:p>
        </w:tc>
      </w:tr>
      <w:tr w:rsidR="00972395" w:rsidRPr="00E73D4B" w14:paraId="7E545D5D" w14:textId="77777777" w:rsidTr="004A107D">
        <w:trPr>
          <w:trHeight w:val="640"/>
        </w:trPr>
        <w:tc>
          <w:tcPr>
            <w:tcW w:w="1418" w:type="dxa"/>
            <w:tcBorders>
              <w:top w:val="nil"/>
              <w:left w:val="nil"/>
              <w:bottom w:val="nil"/>
              <w:right w:val="nil"/>
            </w:tcBorders>
            <w:tcMar>
              <w:top w:w="128" w:type="dxa"/>
              <w:left w:w="43" w:type="dxa"/>
              <w:bottom w:w="43" w:type="dxa"/>
              <w:right w:w="43" w:type="dxa"/>
            </w:tcMar>
          </w:tcPr>
          <w:p w14:paraId="46AA13FC" w14:textId="77777777" w:rsidR="00972395" w:rsidRPr="00E73D4B" w:rsidRDefault="00F120C7" w:rsidP="004A107D">
            <w:r w:rsidRPr="00E73D4B">
              <w:t>2020-2021</w:t>
            </w:r>
          </w:p>
        </w:tc>
        <w:tc>
          <w:tcPr>
            <w:tcW w:w="1417" w:type="dxa"/>
            <w:tcBorders>
              <w:top w:val="nil"/>
              <w:left w:val="nil"/>
              <w:bottom w:val="nil"/>
              <w:right w:val="nil"/>
            </w:tcBorders>
            <w:tcMar>
              <w:top w:w="128" w:type="dxa"/>
              <w:left w:w="43" w:type="dxa"/>
              <w:bottom w:w="43" w:type="dxa"/>
              <w:right w:w="43" w:type="dxa"/>
            </w:tcMar>
          </w:tcPr>
          <w:p w14:paraId="05CD7FE5" w14:textId="77777777" w:rsidR="00972395" w:rsidRPr="00E73D4B" w:rsidRDefault="00F120C7" w:rsidP="004A107D">
            <w:pPr>
              <w:jc w:val="right"/>
            </w:pPr>
            <w:r w:rsidRPr="00E73D4B">
              <w:t>836</w:t>
            </w:r>
          </w:p>
        </w:tc>
        <w:tc>
          <w:tcPr>
            <w:tcW w:w="4820" w:type="dxa"/>
            <w:tcBorders>
              <w:top w:val="nil"/>
              <w:left w:val="nil"/>
              <w:bottom w:val="nil"/>
              <w:right w:val="nil"/>
            </w:tcBorders>
            <w:tcMar>
              <w:top w:w="128" w:type="dxa"/>
              <w:left w:w="43" w:type="dxa"/>
              <w:bottom w:w="43" w:type="dxa"/>
              <w:right w:w="43" w:type="dxa"/>
            </w:tcMar>
          </w:tcPr>
          <w:p w14:paraId="37B02366" w14:textId="77777777" w:rsidR="00972395" w:rsidRPr="00E73D4B" w:rsidRDefault="00F120C7" w:rsidP="004A107D">
            <w:r w:rsidRPr="00E73D4B">
              <w:t>Innføre krav om norske lønns- og arbeidsvilkår for skip som utfører stasjonær virksomhet</w:t>
            </w:r>
          </w:p>
        </w:tc>
        <w:tc>
          <w:tcPr>
            <w:tcW w:w="1545" w:type="dxa"/>
            <w:tcBorders>
              <w:top w:val="nil"/>
              <w:left w:val="nil"/>
              <w:bottom w:val="nil"/>
              <w:right w:val="nil"/>
            </w:tcBorders>
            <w:tcMar>
              <w:top w:w="128" w:type="dxa"/>
              <w:left w:w="43" w:type="dxa"/>
              <w:bottom w:w="43" w:type="dxa"/>
              <w:right w:w="43" w:type="dxa"/>
            </w:tcMar>
          </w:tcPr>
          <w:p w14:paraId="7B4AC429" w14:textId="77777777" w:rsidR="00972395" w:rsidRPr="00E73D4B" w:rsidRDefault="00F120C7" w:rsidP="004A107D">
            <w:pPr>
              <w:jc w:val="right"/>
            </w:pPr>
            <w:r w:rsidRPr="00E73D4B">
              <w:t>Ja</w:t>
            </w:r>
          </w:p>
        </w:tc>
      </w:tr>
      <w:tr w:rsidR="00972395" w:rsidRPr="00E73D4B" w14:paraId="4CF00305" w14:textId="77777777" w:rsidTr="004A107D">
        <w:trPr>
          <w:trHeight w:val="640"/>
        </w:trPr>
        <w:tc>
          <w:tcPr>
            <w:tcW w:w="1418" w:type="dxa"/>
            <w:tcBorders>
              <w:top w:val="nil"/>
              <w:left w:val="nil"/>
              <w:bottom w:val="nil"/>
              <w:right w:val="nil"/>
            </w:tcBorders>
            <w:tcMar>
              <w:top w:w="128" w:type="dxa"/>
              <w:left w:w="43" w:type="dxa"/>
              <w:bottom w:w="43" w:type="dxa"/>
              <w:right w:w="43" w:type="dxa"/>
            </w:tcMar>
          </w:tcPr>
          <w:p w14:paraId="058EBE63" w14:textId="77777777" w:rsidR="00972395" w:rsidRPr="00E73D4B" w:rsidRDefault="00F120C7" w:rsidP="004A107D">
            <w:r w:rsidRPr="00E73D4B">
              <w:t>2020-2021</w:t>
            </w:r>
          </w:p>
        </w:tc>
        <w:tc>
          <w:tcPr>
            <w:tcW w:w="1417" w:type="dxa"/>
            <w:tcBorders>
              <w:top w:val="nil"/>
              <w:left w:val="nil"/>
              <w:bottom w:val="nil"/>
              <w:right w:val="nil"/>
            </w:tcBorders>
            <w:tcMar>
              <w:top w:w="128" w:type="dxa"/>
              <w:left w:w="43" w:type="dxa"/>
              <w:bottom w:w="43" w:type="dxa"/>
              <w:right w:w="43" w:type="dxa"/>
            </w:tcMar>
          </w:tcPr>
          <w:p w14:paraId="502A8A58" w14:textId="77777777" w:rsidR="00972395" w:rsidRPr="00E73D4B" w:rsidRDefault="00F120C7" w:rsidP="004A107D">
            <w:pPr>
              <w:jc w:val="right"/>
            </w:pPr>
            <w:r w:rsidRPr="00E73D4B">
              <w:t>837</w:t>
            </w:r>
          </w:p>
        </w:tc>
        <w:tc>
          <w:tcPr>
            <w:tcW w:w="4820" w:type="dxa"/>
            <w:tcBorders>
              <w:top w:val="nil"/>
              <w:left w:val="nil"/>
              <w:bottom w:val="nil"/>
              <w:right w:val="nil"/>
            </w:tcBorders>
            <w:tcMar>
              <w:top w:w="128" w:type="dxa"/>
              <w:left w:w="43" w:type="dxa"/>
              <w:bottom w:w="43" w:type="dxa"/>
              <w:right w:w="43" w:type="dxa"/>
            </w:tcMar>
          </w:tcPr>
          <w:p w14:paraId="0B0A3C85" w14:textId="77777777" w:rsidR="00972395" w:rsidRPr="00E73D4B" w:rsidRDefault="00F120C7" w:rsidP="004A107D">
            <w:r w:rsidRPr="00E73D4B">
              <w:t>Legge til grunn norske lønns- og arbeidsvilkår for skip som betjener nye havnæringer i norske farvann</w:t>
            </w:r>
          </w:p>
        </w:tc>
        <w:tc>
          <w:tcPr>
            <w:tcW w:w="1545" w:type="dxa"/>
            <w:tcBorders>
              <w:top w:val="nil"/>
              <w:left w:val="nil"/>
              <w:bottom w:val="nil"/>
              <w:right w:val="nil"/>
            </w:tcBorders>
            <w:tcMar>
              <w:top w:w="128" w:type="dxa"/>
              <w:left w:w="43" w:type="dxa"/>
              <w:bottom w:w="43" w:type="dxa"/>
              <w:right w:w="43" w:type="dxa"/>
            </w:tcMar>
          </w:tcPr>
          <w:p w14:paraId="22C07909" w14:textId="77777777" w:rsidR="00972395" w:rsidRPr="00E73D4B" w:rsidRDefault="00F120C7" w:rsidP="004A107D">
            <w:pPr>
              <w:jc w:val="right"/>
            </w:pPr>
            <w:r w:rsidRPr="00E73D4B">
              <w:t>Ja</w:t>
            </w:r>
          </w:p>
        </w:tc>
      </w:tr>
      <w:tr w:rsidR="00972395" w:rsidRPr="00E73D4B" w14:paraId="5672483D" w14:textId="77777777" w:rsidTr="004A107D">
        <w:trPr>
          <w:trHeight w:val="640"/>
        </w:trPr>
        <w:tc>
          <w:tcPr>
            <w:tcW w:w="1418" w:type="dxa"/>
            <w:tcBorders>
              <w:top w:val="nil"/>
              <w:left w:val="nil"/>
              <w:bottom w:val="nil"/>
              <w:right w:val="nil"/>
            </w:tcBorders>
            <w:tcMar>
              <w:top w:w="128" w:type="dxa"/>
              <w:left w:w="43" w:type="dxa"/>
              <w:bottom w:w="43" w:type="dxa"/>
              <w:right w:w="43" w:type="dxa"/>
            </w:tcMar>
          </w:tcPr>
          <w:p w14:paraId="2EB0ABDD" w14:textId="77777777" w:rsidR="00972395" w:rsidRPr="00E73D4B" w:rsidRDefault="00F120C7" w:rsidP="004A107D">
            <w:r w:rsidRPr="00E73D4B">
              <w:t>2020-2021</w:t>
            </w:r>
          </w:p>
        </w:tc>
        <w:tc>
          <w:tcPr>
            <w:tcW w:w="1417" w:type="dxa"/>
            <w:tcBorders>
              <w:top w:val="nil"/>
              <w:left w:val="nil"/>
              <w:bottom w:val="nil"/>
              <w:right w:val="nil"/>
            </w:tcBorders>
            <w:tcMar>
              <w:top w:w="128" w:type="dxa"/>
              <w:left w:w="43" w:type="dxa"/>
              <w:bottom w:w="43" w:type="dxa"/>
              <w:right w:w="43" w:type="dxa"/>
            </w:tcMar>
          </w:tcPr>
          <w:p w14:paraId="4ABDF6FB" w14:textId="77777777" w:rsidR="00972395" w:rsidRPr="00E73D4B" w:rsidRDefault="00F120C7" w:rsidP="004A107D">
            <w:pPr>
              <w:jc w:val="right"/>
            </w:pPr>
            <w:r w:rsidRPr="00E73D4B">
              <w:t>839</w:t>
            </w:r>
          </w:p>
        </w:tc>
        <w:tc>
          <w:tcPr>
            <w:tcW w:w="4820" w:type="dxa"/>
            <w:tcBorders>
              <w:top w:val="nil"/>
              <w:left w:val="nil"/>
              <w:bottom w:val="nil"/>
              <w:right w:val="nil"/>
            </w:tcBorders>
            <w:tcMar>
              <w:top w:w="128" w:type="dxa"/>
              <w:left w:w="43" w:type="dxa"/>
              <w:bottom w:w="43" w:type="dxa"/>
              <w:right w:w="43" w:type="dxa"/>
            </w:tcMar>
          </w:tcPr>
          <w:p w14:paraId="74B8CFC6" w14:textId="77777777" w:rsidR="00972395" w:rsidRPr="00E73D4B" w:rsidRDefault="00F120C7" w:rsidP="004A107D">
            <w:r w:rsidRPr="00E73D4B">
              <w:t xml:space="preserve">Styrke og lovfeste tilskuddsordningen for sysselsetting av sjøfolk </w:t>
            </w:r>
          </w:p>
        </w:tc>
        <w:tc>
          <w:tcPr>
            <w:tcW w:w="1545" w:type="dxa"/>
            <w:tcBorders>
              <w:top w:val="nil"/>
              <w:left w:val="nil"/>
              <w:bottom w:val="nil"/>
              <w:right w:val="nil"/>
            </w:tcBorders>
            <w:tcMar>
              <w:top w:w="128" w:type="dxa"/>
              <w:left w:w="43" w:type="dxa"/>
              <w:bottom w:w="43" w:type="dxa"/>
              <w:right w:w="43" w:type="dxa"/>
            </w:tcMar>
          </w:tcPr>
          <w:p w14:paraId="7107E1E7" w14:textId="77777777" w:rsidR="00972395" w:rsidRPr="00E73D4B" w:rsidRDefault="00F120C7" w:rsidP="004A107D">
            <w:pPr>
              <w:jc w:val="right"/>
            </w:pPr>
            <w:r w:rsidRPr="00E73D4B">
              <w:t>Nei</w:t>
            </w:r>
          </w:p>
        </w:tc>
      </w:tr>
      <w:tr w:rsidR="00972395" w:rsidRPr="00E73D4B" w14:paraId="4CBAE36E" w14:textId="77777777" w:rsidTr="004A107D">
        <w:trPr>
          <w:trHeight w:val="640"/>
        </w:trPr>
        <w:tc>
          <w:tcPr>
            <w:tcW w:w="1418" w:type="dxa"/>
            <w:tcBorders>
              <w:top w:val="nil"/>
              <w:left w:val="nil"/>
              <w:bottom w:val="nil"/>
              <w:right w:val="nil"/>
            </w:tcBorders>
            <w:tcMar>
              <w:top w:w="128" w:type="dxa"/>
              <w:left w:w="43" w:type="dxa"/>
              <w:bottom w:w="43" w:type="dxa"/>
              <w:right w:w="43" w:type="dxa"/>
            </w:tcMar>
          </w:tcPr>
          <w:p w14:paraId="794A2698" w14:textId="77777777" w:rsidR="00972395" w:rsidRPr="00E73D4B" w:rsidRDefault="00F120C7" w:rsidP="004A107D">
            <w:r w:rsidRPr="00E73D4B">
              <w:t>2020-2021</w:t>
            </w:r>
          </w:p>
        </w:tc>
        <w:tc>
          <w:tcPr>
            <w:tcW w:w="1417" w:type="dxa"/>
            <w:tcBorders>
              <w:top w:val="nil"/>
              <w:left w:val="nil"/>
              <w:bottom w:val="nil"/>
              <w:right w:val="nil"/>
            </w:tcBorders>
            <w:tcMar>
              <w:top w:w="128" w:type="dxa"/>
              <w:left w:w="43" w:type="dxa"/>
              <w:bottom w:w="43" w:type="dxa"/>
              <w:right w:w="43" w:type="dxa"/>
            </w:tcMar>
          </w:tcPr>
          <w:p w14:paraId="2CB79EA4" w14:textId="77777777" w:rsidR="00972395" w:rsidRPr="00E73D4B" w:rsidRDefault="00F120C7" w:rsidP="004A107D">
            <w:pPr>
              <w:jc w:val="right"/>
            </w:pPr>
            <w:r w:rsidRPr="00E73D4B">
              <w:t>841</w:t>
            </w:r>
          </w:p>
        </w:tc>
        <w:tc>
          <w:tcPr>
            <w:tcW w:w="4820" w:type="dxa"/>
            <w:tcBorders>
              <w:top w:val="nil"/>
              <w:left w:val="nil"/>
              <w:bottom w:val="nil"/>
              <w:right w:val="nil"/>
            </w:tcBorders>
            <w:tcMar>
              <w:top w:w="128" w:type="dxa"/>
              <w:left w:w="43" w:type="dxa"/>
              <w:bottom w:w="43" w:type="dxa"/>
              <w:right w:w="43" w:type="dxa"/>
            </w:tcMar>
          </w:tcPr>
          <w:p w14:paraId="1B4DB227" w14:textId="77777777" w:rsidR="00972395" w:rsidRPr="00E73D4B" w:rsidRDefault="00F120C7" w:rsidP="004A107D">
            <w:r w:rsidRPr="00E73D4B">
              <w:t>Utrede handlingsrommet innenfor EØS-avtalen for å plassere offentlig oppdrag hos norske verft</w:t>
            </w:r>
          </w:p>
        </w:tc>
        <w:tc>
          <w:tcPr>
            <w:tcW w:w="1545" w:type="dxa"/>
            <w:tcBorders>
              <w:top w:val="nil"/>
              <w:left w:val="nil"/>
              <w:bottom w:val="nil"/>
              <w:right w:val="nil"/>
            </w:tcBorders>
            <w:tcMar>
              <w:top w:w="128" w:type="dxa"/>
              <w:left w:w="43" w:type="dxa"/>
              <w:bottom w:w="43" w:type="dxa"/>
              <w:right w:w="43" w:type="dxa"/>
            </w:tcMar>
          </w:tcPr>
          <w:p w14:paraId="0EB83AF8" w14:textId="77777777" w:rsidR="00972395" w:rsidRPr="00E73D4B" w:rsidRDefault="00F120C7" w:rsidP="004A107D">
            <w:pPr>
              <w:jc w:val="right"/>
            </w:pPr>
            <w:r w:rsidRPr="00E73D4B">
              <w:t>Nei</w:t>
            </w:r>
          </w:p>
        </w:tc>
      </w:tr>
      <w:tr w:rsidR="00972395" w:rsidRPr="00E73D4B" w14:paraId="44E0A053" w14:textId="77777777" w:rsidTr="004A107D">
        <w:trPr>
          <w:trHeight w:val="640"/>
        </w:trPr>
        <w:tc>
          <w:tcPr>
            <w:tcW w:w="1418" w:type="dxa"/>
            <w:tcBorders>
              <w:top w:val="nil"/>
              <w:left w:val="nil"/>
              <w:bottom w:val="nil"/>
              <w:right w:val="nil"/>
            </w:tcBorders>
            <w:tcMar>
              <w:top w:w="128" w:type="dxa"/>
              <w:left w:w="43" w:type="dxa"/>
              <w:bottom w:w="43" w:type="dxa"/>
              <w:right w:w="43" w:type="dxa"/>
            </w:tcMar>
          </w:tcPr>
          <w:p w14:paraId="38B3DAAA" w14:textId="77777777" w:rsidR="00972395" w:rsidRPr="00E73D4B" w:rsidRDefault="00F120C7" w:rsidP="004A107D">
            <w:r w:rsidRPr="00E73D4B">
              <w:t>2020-2021</w:t>
            </w:r>
          </w:p>
        </w:tc>
        <w:tc>
          <w:tcPr>
            <w:tcW w:w="1417" w:type="dxa"/>
            <w:tcBorders>
              <w:top w:val="nil"/>
              <w:left w:val="nil"/>
              <w:bottom w:val="nil"/>
              <w:right w:val="nil"/>
            </w:tcBorders>
            <w:tcMar>
              <w:top w:w="128" w:type="dxa"/>
              <w:left w:w="43" w:type="dxa"/>
              <w:bottom w:w="43" w:type="dxa"/>
              <w:right w:w="43" w:type="dxa"/>
            </w:tcMar>
          </w:tcPr>
          <w:p w14:paraId="66D86E38" w14:textId="77777777" w:rsidR="00972395" w:rsidRPr="00E73D4B" w:rsidRDefault="00F120C7" w:rsidP="004A107D">
            <w:pPr>
              <w:jc w:val="right"/>
            </w:pPr>
            <w:r w:rsidRPr="00E73D4B">
              <w:t>980</w:t>
            </w:r>
          </w:p>
        </w:tc>
        <w:tc>
          <w:tcPr>
            <w:tcW w:w="4820" w:type="dxa"/>
            <w:tcBorders>
              <w:top w:val="nil"/>
              <w:left w:val="nil"/>
              <w:bottom w:val="nil"/>
              <w:right w:val="nil"/>
            </w:tcBorders>
            <w:tcMar>
              <w:top w:w="128" w:type="dxa"/>
              <w:left w:w="43" w:type="dxa"/>
              <w:bottom w:w="43" w:type="dxa"/>
              <w:right w:w="43" w:type="dxa"/>
            </w:tcMar>
          </w:tcPr>
          <w:p w14:paraId="1809389B" w14:textId="77777777" w:rsidR="00972395" w:rsidRPr="00E73D4B" w:rsidRDefault="00F120C7" w:rsidP="004A107D">
            <w:r w:rsidRPr="00E73D4B">
              <w:t>Representantforslag om å sikre en mer helhetlig havbruksforvaltning</w:t>
            </w:r>
          </w:p>
        </w:tc>
        <w:tc>
          <w:tcPr>
            <w:tcW w:w="1545" w:type="dxa"/>
            <w:tcBorders>
              <w:top w:val="nil"/>
              <w:left w:val="nil"/>
              <w:bottom w:val="nil"/>
              <w:right w:val="nil"/>
            </w:tcBorders>
            <w:tcMar>
              <w:top w:w="128" w:type="dxa"/>
              <w:left w:w="43" w:type="dxa"/>
              <w:bottom w:w="43" w:type="dxa"/>
              <w:right w:w="43" w:type="dxa"/>
            </w:tcMar>
          </w:tcPr>
          <w:p w14:paraId="34CD591E" w14:textId="77777777" w:rsidR="00972395" w:rsidRPr="00E73D4B" w:rsidRDefault="00F120C7" w:rsidP="004A107D">
            <w:pPr>
              <w:jc w:val="right"/>
            </w:pPr>
            <w:r w:rsidRPr="00E73D4B">
              <w:t>Nei</w:t>
            </w:r>
          </w:p>
        </w:tc>
      </w:tr>
      <w:tr w:rsidR="00972395" w:rsidRPr="00E73D4B" w14:paraId="7175B2E4" w14:textId="77777777" w:rsidTr="004A107D">
        <w:trPr>
          <w:trHeight w:val="380"/>
        </w:trPr>
        <w:tc>
          <w:tcPr>
            <w:tcW w:w="1418" w:type="dxa"/>
            <w:tcBorders>
              <w:top w:val="nil"/>
              <w:left w:val="nil"/>
              <w:bottom w:val="nil"/>
              <w:right w:val="nil"/>
            </w:tcBorders>
            <w:tcMar>
              <w:top w:w="128" w:type="dxa"/>
              <w:left w:w="43" w:type="dxa"/>
              <w:bottom w:w="43" w:type="dxa"/>
              <w:right w:w="43" w:type="dxa"/>
            </w:tcMar>
          </w:tcPr>
          <w:p w14:paraId="7873747A" w14:textId="77777777" w:rsidR="00972395" w:rsidRPr="00E73D4B" w:rsidRDefault="00F120C7" w:rsidP="004A107D">
            <w:r w:rsidRPr="00E73D4B">
              <w:t>2020-2021</w:t>
            </w:r>
          </w:p>
        </w:tc>
        <w:tc>
          <w:tcPr>
            <w:tcW w:w="1417" w:type="dxa"/>
            <w:tcBorders>
              <w:top w:val="nil"/>
              <w:left w:val="nil"/>
              <w:bottom w:val="nil"/>
              <w:right w:val="nil"/>
            </w:tcBorders>
            <w:tcMar>
              <w:top w:w="128" w:type="dxa"/>
              <w:left w:w="43" w:type="dxa"/>
              <w:bottom w:w="43" w:type="dxa"/>
              <w:right w:w="43" w:type="dxa"/>
            </w:tcMar>
          </w:tcPr>
          <w:p w14:paraId="004874D8" w14:textId="77777777" w:rsidR="00972395" w:rsidRPr="00E73D4B" w:rsidRDefault="00F120C7" w:rsidP="004A107D">
            <w:pPr>
              <w:jc w:val="right"/>
            </w:pPr>
            <w:r w:rsidRPr="00E73D4B">
              <w:t>1111</w:t>
            </w:r>
          </w:p>
        </w:tc>
        <w:tc>
          <w:tcPr>
            <w:tcW w:w="4820" w:type="dxa"/>
            <w:tcBorders>
              <w:top w:val="nil"/>
              <w:left w:val="nil"/>
              <w:bottom w:val="nil"/>
              <w:right w:val="nil"/>
            </w:tcBorders>
            <w:tcMar>
              <w:top w:w="128" w:type="dxa"/>
              <w:left w:w="43" w:type="dxa"/>
              <w:bottom w:w="43" w:type="dxa"/>
              <w:right w:w="43" w:type="dxa"/>
            </w:tcMar>
          </w:tcPr>
          <w:p w14:paraId="76B73425" w14:textId="77777777" w:rsidR="00972395" w:rsidRPr="00E73D4B" w:rsidRDefault="00F120C7" w:rsidP="004A107D">
            <w:r w:rsidRPr="00E73D4B">
              <w:t>Forenkling for næringslivet</w:t>
            </w:r>
          </w:p>
        </w:tc>
        <w:tc>
          <w:tcPr>
            <w:tcW w:w="1545" w:type="dxa"/>
            <w:tcBorders>
              <w:top w:val="nil"/>
              <w:left w:val="nil"/>
              <w:bottom w:val="nil"/>
              <w:right w:val="nil"/>
            </w:tcBorders>
            <w:tcMar>
              <w:top w:w="128" w:type="dxa"/>
              <w:left w:w="43" w:type="dxa"/>
              <w:bottom w:w="43" w:type="dxa"/>
              <w:right w:w="43" w:type="dxa"/>
            </w:tcMar>
          </w:tcPr>
          <w:p w14:paraId="6D5859B0" w14:textId="77777777" w:rsidR="00972395" w:rsidRPr="00E73D4B" w:rsidRDefault="00F120C7" w:rsidP="004A107D">
            <w:pPr>
              <w:jc w:val="right"/>
            </w:pPr>
            <w:r w:rsidRPr="00E73D4B">
              <w:t>Ja</w:t>
            </w:r>
          </w:p>
        </w:tc>
      </w:tr>
      <w:tr w:rsidR="00972395" w:rsidRPr="00E73D4B" w14:paraId="28C467B7" w14:textId="77777777" w:rsidTr="004A107D">
        <w:trPr>
          <w:trHeight w:val="380"/>
        </w:trPr>
        <w:tc>
          <w:tcPr>
            <w:tcW w:w="1418" w:type="dxa"/>
            <w:tcBorders>
              <w:top w:val="nil"/>
              <w:left w:val="nil"/>
              <w:bottom w:val="nil"/>
              <w:right w:val="nil"/>
            </w:tcBorders>
            <w:tcMar>
              <w:top w:w="128" w:type="dxa"/>
              <w:left w:w="43" w:type="dxa"/>
              <w:bottom w:w="43" w:type="dxa"/>
              <w:right w:w="43" w:type="dxa"/>
            </w:tcMar>
          </w:tcPr>
          <w:p w14:paraId="4B5CBBB4" w14:textId="77777777" w:rsidR="00972395" w:rsidRPr="00E73D4B" w:rsidRDefault="00F120C7" w:rsidP="004A107D">
            <w:r w:rsidRPr="00E73D4B">
              <w:t>2020-2021</w:t>
            </w:r>
          </w:p>
        </w:tc>
        <w:tc>
          <w:tcPr>
            <w:tcW w:w="1417" w:type="dxa"/>
            <w:tcBorders>
              <w:top w:val="nil"/>
              <w:left w:val="nil"/>
              <w:bottom w:val="nil"/>
              <w:right w:val="nil"/>
            </w:tcBorders>
            <w:tcMar>
              <w:top w:w="128" w:type="dxa"/>
              <w:left w:w="43" w:type="dxa"/>
              <w:bottom w:w="43" w:type="dxa"/>
              <w:right w:w="43" w:type="dxa"/>
            </w:tcMar>
          </w:tcPr>
          <w:p w14:paraId="3F99D15E" w14:textId="77777777" w:rsidR="00972395" w:rsidRPr="00E73D4B" w:rsidRDefault="00F120C7" w:rsidP="004A107D">
            <w:pPr>
              <w:jc w:val="right"/>
            </w:pPr>
            <w:r w:rsidRPr="00E73D4B">
              <w:t>1135</w:t>
            </w:r>
          </w:p>
        </w:tc>
        <w:tc>
          <w:tcPr>
            <w:tcW w:w="4820" w:type="dxa"/>
            <w:tcBorders>
              <w:top w:val="nil"/>
              <w:left w:val="nil"/>
              <w:bottom w:val="nil"/>
              <w:right w:val="nil"/>
            </w:tcBorders>
            <w:tcMar>
              <w:top w:w="128" w:type="dxa"/>
              <w:left w:w="43" w:type="dxa"/>
              <w:bottom w:w="43" w:type="dxa"/>
              <w:right w:w="43" w:type="dxa"/>
            </w:tcMar>
          </w:tcPr>
          <w:p w14:paraId="0B01C8FC" w14:textId="77777777" w:rsidR="00972395" w:rsidRPr="00E73D4B" w:rsidRDefault="00F120C7" w:rsidP="004A107D">
            <w:r w:rsidRPr="00E73D4B">
              <w:t>Kartlegging av mineralressurser</w:t>
            </w:r>
          </w:p>
        </w:tc>
        <w:tc>
          <w:tcPr>
            <w:tcW w:w="1545" w:type="dxa"/>
            <w:tcBorders>
              <w:top w:val="nil"/>
              <w:left w:val="nil"/>
              <w:bottom w:val="nil"/>
              <w:right w:val="nil"/>
            </w:tcBorders>
            <w:tcMar>
              <w:top w:w="128" w:type="dxa"/>
              <w:left w:w="43" w:type="dxa"/>
              <w:bottom w:w="43" w:type="dxa"/>
              <w:right w:w="43" w:type="dxa"/>
            </w:tcMar>
          </w:tcPr>
          <w:p w14:paraId="5E882A1C" w14:textId="77777777" w:rsidR="00972395" w:rsidRPr="00E73D4B" w:rsidRDefault="00F120C7" w:rsidP="004A107D">
            <w:pPr>
              <w:jc w:val="right"/>
            </w:pPr>
            <w:r w:rsidRPr="00E73D4B">
              <w:t>Ja</w:t>
            </w:r>
          </w:p>
        </w:tc>
      </w:tr>
      <w:tr w:rsidR="00972395" w:rsidRPr="00E73D4B" w14:paraId="0E7006B2" w14:textId="77777777" w:rsidTr="004A107D">
        <w:trPr>
          <w:trHeight w:val="380"/>
        </w:trPr>
        <w:tc>
          <w:tcPr>
            <w:tcW w:w="1418" w:type="dxa"/>
            <w:tcBorders>
              <w:top w:val="nil"/>
              <w:left w:val="nil"/>
              <w:bottom w:val="nil"/>
              <w:right w:val="nil"/>
            </w:tcBorders>
            <w:tcMar>
              <w:top w:w="128" w:type="dxa"/>
              <w:left w:w="43" w:type="dxa"/>
              <w:bottom w:w="43" w:type="dxa"/>
              <w:right w:w="43" w:type="dxa"/>
            </w:tcMar>
          </w:tcPr>
          <w:p w14:paraId="11CB8E68" w14:textId="77777777" w:rsidR="00972395" w:rsidRPr="00E73D4B" w:rsidRDefault="00F120C7" w:rsidP="004A107D">
            <w:r w:rsidRPr="00E73D4B">
              <w:t>2020-2021</w:t>
            </w:r>
          </w:p>
        </w:tc>
        <w:tc>
          <w:tcPr>
            <w:tcW w:w="1417" w:type="dxa"/>
            <w:tcBorders>
              <w:top w:val="nil"/>
              <w:left w:val="nil"/>
              <w:bottom w:val="nil"/>
              <w:right w:val="nil"/>
            </w:tcBorders>
            <w:tcMar>
              <w:top w:w="128" w:type="dxa"/>
              <w:left w:w="43" w:type="dxa"/>
              <w:bottom w:w="43" w:type="dxa"/>
              <w:right w:w="43" w:type="dxa"/>
            </w:tcMar>
          </w:tcPr>
          <w:p w14:paraId="4922E4BA" w14:textId="77777777" w:rsidR="00972395" w:rsidRPr="00E73D4B" w:rsidRDefault="00F120C7" w:rsidP="004A107D">
            <w:pPr>
              <w:jc w:val="right"/>
            </w:pPr>
            <w:r w:rsidRPr="00E73D4B">
              <w:t>1137</w:t>
            </w:r>
          </w:p>
        </w:tc>
        <w:tc>
          <w:tcPr>
            <w:tcW w:w="4820" w:type="dxa"/>
            <w:tcBorders>
              <w:top w:val="nil"/>
              <w:left w:val="nil"/>
              <w:bottom w:val="nil"/>
              <w:right w:val="nil"/>
            </w:tcBorders>
            <w:tcMar>
              <w:top w:w="128" w:type="dxa"/>
              <w:left w:w="43" w:type="dxa"/>
              <w:bottom w:w="43" w:type="dxa"/>
              <w:right w:w="43" w:type="dxa"/>
            </w:tcMar>
          </w:tcPr>
          <w:p w14:paraId="5AAD8F35" w14:textId="77777777" w:rsidR="00972395" w:rsidRPr="00E73D4B" w:rsidRDefault="00F120C7" w:rsidP="004A107D">
            <w:r w:rsidRPr="00E73D4B">
              <w:t>Mineralstrategi</w:t>
            </w:r>
          </w:p>
        </w:tc>
        <w:tc>
          <w:tcPr>
            <w:tcW w:w="1545" w:type="dxa"/>
            <w:tcBorders>
              <w:top w:val="nil"/>
              <w:left w:val="nil"/>
              <w:bottom w:val="nil"/>
              <w:right w:val="nil"/>
            </w:tcBorders>
            <w:tcMar>
              <w:top w:w="128" w:type="dxa"/>
              <w:left w:w="43" w:type="dxa"/>
              <w:bottom w:w="43" w:type="dxa"/>
              <w:right w:w="43" w:type="dxa"/>
            </w:tcMar>
          </w:tcPr>
          <w:p w14:paraId="4F5BC3B6" w14:textId="77777777" w:rsidR="00972395" w:rsidRPr="00E73D4B" w:rsidRDefault="00F120C7" w:rsidP="004A107D">
            <w:pPr>
              <w:jc w:val="right"/>
            </w:pPr>
            <w:r w:rsidRPr="00E73D4B">
              <w:t>Nei</w:t>
            </w:r>
          </w:p>
        </w:tc>
      </w:tr>
      <w:tr w:rsidR="00972395" w:rsidRPr="00E73D4B" w14:paraId="560ECE10" w14:textId="77777777" w:rsidTr="004A107D">
        <w:trPr>
          <w:trHeight w:val="640"/>
        </w:trPr>
        <w:tc>
          <w:tcPr>
            <w:tcW w:w="1418" w:type="dxa"/>
            <w:tcBorders>
              <w:top w:val="nil"/>
              <w:left w:val="nil"/>
              <w:bottom w:val="nil"/>
              <w:right w:val="nil"/>
            </w:tcBorders>
            <w:tcMar>
              <w:top w:w="128" w:type="dxa"/>
              <w:left w:w="43" w:type="dxa"/>
              <w:bottom w:w="43" w:type="dxa"/>
              <w:right w:w="43" w:type="dxa"/>
            </w:tcMar>
          </w:tcPr>
          <w:p w14:paraId="7ABD8B84" w14:textId="77777777" w:rsidR="00972395" w:rsidRPr="00E73D4B" w:rsidRDefault="00F120C7" w:rsidP="004A107D">
            <w:r w:rsidRPr="00E73D4B">
              <w:t>2020-2021</w:t>
            </w:r>
          </w:p>
        </w:tc>
        <w:tc>
          <w:tcPr>
            <w:tcW w:w="1417" w:type="dxa"/>
            <w:tcBorders>
              <w:top w:val="nil"/>
              <w:left w:val="nil"/>
              <w:bottom w:val="nil"/>
              <w:right w:val="nil"/>
            </w:tcBorders>
            <w:tcMar>
              <w:top w:w="128" w:type="dxa"/>
              <w:left w:w="43" w:type="dxa"/>
              <w:bottom w:w="43" w:type="dxa"/>
              <w:right w:w="43" w:type="dxa"/>
            </w:tcMar>
          </w:tcPr>
          <w:p w14:paraId="549E3147" w14:textId="77777777" w:rsidR="00972395" w:rsidRPr="00E73D4B" w:rsidRDefault="00F120C7" w:rsidP="004A107D">
            <w:pPr>
              <w:jc w:val="right"/>
            </w:pPr>
            <w:r w:rsidRPr="00E73D4B">
              <w:t>1231</w:t>
            </w:r>
          </w:p>
        </w:tc>
        <w:tc>
          <w:tcPr>
            <w:tcW w:w="4820" w:type="dxa"/>
            <w:tcBorders>
              <w:top w:val="nil"/>
              <w:left w:val="nil"/>
              <w:bottom w:val="nil"/>
              <w:right w:val="nil"/>
            </w:tcBorders>
            <w:tcMar>
              <w:top w:w="128" w:type="dxa"/>
              <w:left w:w="43" w:type="dxa"/>
              <w:bottom w:w="43" w:type="dxa"/>
              <w:right w:w="43" w:type="dxa"/>
            </w:tcMar>
          </w:tcPr>
          <w:p w14:paraId="53D5410A" w14:textId="77777777" w:rsidR="00972395" w:rsidRPr="00E73D4B" w:rsidRDefault="00F120C7" w:rsidP="004A107D">
            <w:r w:rsidRPr="00E73D4B">
              <w:t>Løse utfordringene Svinesundtersklene har for innseilingen til Halden</w:t>
            </w:r>
          </w:p>
        </w:tc>
        <w:tc>
          <w:tcPr>
            <w:tcW w:w="1545" w:type="dxa"/>
            <w:tcBorders>
              <w:top w:val="nil"/>
              <w:left w:val="nil"/>
              <w:bottom w:val="nil"/>
              <w:right w:val="nil"/>
            </w:tcBorders>
            <w:tcMar>
              <w:top w:w="128" w:type="dxa"/>
              <w:left w:w="43" w:type="dxa"/>
              <w:bottom w:w="43" w:type="dxa"/>
              <w:right w:w="43" w:type="dxa"/>
            </w:tcMar>
          </w:tcPr>
          <w:p w14:paraId="372D0B14" w14:textId="77777777" w:rsidR="00972395" w:rsidRPr="00E73D4B" w:rsidRDefault="00F120C7" w:rsidP="004A107D">
            <w:pPr>
              <w:jc w:val="right"/>
            </w:pPr>
            <w:r w:rsidRPr="00E73D4B">
              <w:t>Nei</w:t>
            </w:r>
          </w:p>
        </w:tc>
      </w:tr>
      <w:tr w:rsidR="00972395" w:rsidRPr="00E73D4B" w14:paraId="47A0D48A" w14:textId="77777777" w:rsidTr="004A107D">
        <w:trPr>
          <w:trHeight w:val="380"/>
        </w:trPr>
        <w:tc>
          <w:tcPr>
            <w:tcW w:w="1418" w:type="dxa"/>
            <w:tcBorders>
              <w:top w:val="nil"/>
              <w:left w:val="nil"/>
              <w:bottom w:val="nil"/>
              <w:right w:val="nil"/>
            </w:tcBorders>
            <w:tcMar>
              <w:top w:w="128" w:type="dxa"/>
              <w:left w:w="43" w:type="dxa"/>
              <w:bottom w:w="43" w:type="dxa"/>
              <w:right w:w="43" w:type="dxa"/>
            </w:tcMar>
          </w:tcPr>
          <w:p w14:paraId="110426D0" w14:textId="77777777" w:rsidR="00972395" w:rsidRPr="00E73D4B" w:rsidRDefault="00F120C7" w:rsidP="004A107D">
            <w:r w:rsidRPr="00E73D4B">
              <w:t>2019–2020</w:t>
            </w:r>
          </w:p>
        </w:tc>
        <w:tc>
          <w:tcPr>
            <w:tcW w:w="1417" w:type="dxa"/>
            <w:tcBorders>
              <w:top w:val="nil"/>
              <w:left w:val="nil"/>
              <w:bottom w:val="nil"/>
              <w:right w:val="nil"/>
            </w:tcBorders>
            <w:tcMar>
              <w:top w:w="128" w:type="dxa"/>
              <w:left w:w="43" w:type="dxa"/>
              <w:bottom w:w="43" w:type="dxa"/>
              <w:right w:w="43" w:type="dxa"/>
            </w:tcMar>
          </w:tcPr>
          <w:p w14:paraId="6751BBB9" w14:textId="77777777" w:rsidR="00972395" w:rsidRPr="00E73D4B" w:rsidRDefault="00F120C7" w:rsidP="004A107D">
            <w:pPr>
              <w:jc w:val="right"/>
            </w:pPr>
            <w:r w:rsidRPr="00E73D4B">
              <w:t>549</w:t>
            </w:r>
          </w:p>
        </w:tc>
        <w:tc>
          <w:tcPr>
            <w:tcW w:w="4820" w:type="dxa"/>
            <w:tcBorders>
              <w:top w:val="nil"/>
              <w:left w:val="nil"/>
              <w:bottom w:val="nil"/>
              <w:right w:val="nil"/>
            </w:tcBorders>
            <w:tcMar>
              <w:top w:w="128" w:type="dxa"/>
              <w:left w:w="43" w:type="dxa"/>
              <w:bottom w:w="43" w:type="dxa"/>
              <w:right w:w="43" w:type="dxa"/>
            </w:tcMar>
          </w:tcPr>
          <w:p w14:paraId="459B90F5" w14:textId="77777777" w:rsidR="00972395" w:rsidRPr="00E73D4B" w:rsidRDefault="00F120C7" w:rsidP="004A107D">
            <w:r w:rsidRPr="00E73D4B">
              <w:t>Kvotemeldingen – fordeling mellom flåtegruppene</w:t>
            </w:r>
          </w:p>
        </w:tc>
        <w:tc>
          <w:tcPr>
            <w:tcW w:w="1545" w:type="dxa"/>
            <w:tcBorders>
              <w:top w:val="nil"/>
              <w:left w:val="nil"/>
              <w:bottom w:val="nil"/>
              <w:right w:val="nil"/>
            </w:tcBorders>
            <w:tcMar>
              <w:top w:w="128" w:type="dxa"/>
              <w:left w:w="43" w:type="dxa"/>
              <w:bottom w:w="43" w:type="dxa"/>
              <w:right w:w="43" w:type="dxa"/>
            </w:tcMar>
          </w:tcPr>
          <w:p w14:paraId="7C14DE4B" w14:textId="77777777" w:rsidR="00972395" w:rsidRPr="00E73D4B" w:rsidRDefault="00F120C7" w:rsidP="004A107D">
            <w:pPr>
              <w:jc w:val="right"/>
            </w:pPr>
            <w:r w:rsidRPr="00E73D4B">
              <w:t>Nei</w:t>
            </w:r>
          </w:p>
        </w:tc>
      </w:tr>
      <w:tr w:rsidR="00972395" w:rsidRPr="00E73D4B" w14:paraId="5A0ED880" w14:textId="77777777" w:rsidTr="004A107D">
        <w:trPr>
          <w:trHeight w:val="380"/>
        </w:trPr>
        <w:tc>
          <w:tcPr>
            <w:tcW w:w="1418" w:type="dxa"/>
            <w:tcBorders>
              <w:top w:val="nil"/>
              <w:left w:val="nil"/>
              <w:bottom w:val="nil"/>
              <w:right w:val="nil"/>
            </w:tcBorders>
            <w:tcMar>
              <w:top w:w="128" w:type="dxa"/>
              <w:left w:w="43" w:type="dxa"/>
              <w:bottom w:w="43" w:type="dxa"/>
              <w:right w:w="43" w:type="dxa"/>
            </w:tcMar>
          </w:tcPr>
          <w:p w14:paraId="00067E30" w14:textId="77777777" w:rsidR="00972395" w:rsidRPr="00E73D4B" w:rsidRDefault="00F120C7" w:rsidP="004A107D">
            <w:r w:rsidRPr="00E73D4B">
              <w:t>2019–2020</w:t>
            </w:r>
          </w:p>
        </w:tc>
        <w:tc>
          <w:tcPr>
            <w:tcW w:w="1417" w:type="dxa"/>
            <w:tcBorders>
              <w:top w:val="nil"/>
              <w:left w:val="nil"/>
              <w:bottom w:val="nil"/>
              <w:right w:val="nil"/>
            </w:tcBorders>
            <w:tcMar>
              <w:top w:w="128" w:type="dxa"/>
              <w:left w:w="43" w:type="dxa"/>
              <w:bottom w:w="43" w:type="dxa"/>
              <w:right w:w="43" w:type="dxa"/>
            </w:tcMar>
          </w:tcPr>
          <w:p w14:paraId="1423B8EE" w14:textId="77777777" w:rsidR="00972395" w:rsidRPr="00E73D4B" w:rsidRDefault="00F120C7" w:rsidP="004A107D">
            <w:pPr>
              <w:jc w:val="right"/>
            </w:pPr>
            <w:r w:rsidRPr="00E73D4B">
              <w:t>551</w:t>
            </w:r>
          </w:p>
        </w:tc>
        <w:tc>
          <w:tcPr>
            <w:tcW w:w="4820" w:type="dxa"/>
            <w:tcBorders>
              <w:top w:val="nil"/>
              <w:left w:val="nil"/>
              <w:bottom w:val="nil"/>
              <w:right w:val="nil"/>
            </w:tcBorders>
            <w:tcMar>
              <w:top w:w="128" w:type="dxa"/>
              <w:left w:w="43" w:type="dxa"/>
              <w:bottom w:w="43" w:type="dxa"/>
              <w:right w:w="43" w:type="dxa"/>
            </w:tcMar>
          </w:tcPr>
          <w:p w14:paraId="397A2C7F" w14:textId="77777777" w:rsidR="00972395" w:rsidRPr="00E73D4B" w:rsidRDefault="00F120C7" w:rsidP="004A107D">
            <w:r w:rsidRPr="00E73D4B">
              <w:t>Kvotemeldingen – fordeling av strukturgevinst</w:t>
            </w:r>
          </w:p>
        </w:tc>
        <w:tc>
          <w:tcPr>
            <w:tcW w:w="1545" w:type="dxa"/>
            <w:tcBorders>
              <w:top w:val="nil"/>
              <w:left w:val="nil"/>
              <w:bottom w:val="nil"/>
              <w:right w:val="nil"/>
            </w:tcBorders>
            <w:tcMar>
              <w:top w:w="128" w:type="dxa"/>
              <w:left w:w="43" w:type="dxa"/>
              <w:bottom w:w="43" w:type="dxa"/>
              <w:right w:w="43" w:type="dxa"/>
            </w:tcMar>
          </w:tcPr>
          <w:p w14:paraId="1F09E7D0" w14:textId="77777777" w:rsidR="00972395" w:rsidRPr="00E73D4B" w:rsidRDefault="00F120C7" w:rsidP="004A107D">
            <w:pPr>
              <w:jc w:val="right"/>
            </w:pPr>
            <w:r w:rsidRPr="00E73D4B">
              <w:t>Nei</w:t>
            </w:r>
          </w:p>
        </w:tc>
      </w:tr>
      <w:tr w:rsidR="00972395" w:rsidRPr="00E73D4B" w14:paraId="0B50C936" w14:textId="77777777" w:rsidTr="004A107D">
        <w:trPr>
          <w:trHeight w:val="640"/>
        </w:trPr>
        <w:tc>
          <w:tcPr>
            <w:tcW w:w="1418" w:type="dxa"/>
            <w:tcBorders>
              <w:top w:val="nil"/>
              <w:left w:val="nil"/>
              <w:bottom w:val="nil"/>
              <w:right w:val="nil"/>
            </w:tcBorders>
            <w:tcMar>
              <w:top w:w="128" w:type="dxa"/>
              <w:left w:w="43" w:type="dxa"/>
              <w:bottom w:w="43" w:type="dxa"/>
              <w:right w:w="43" w:type="dxa"/>
            </w:tcMar>
          </w:tcPr>
          <w:p w14:paraId="06947A59" w14:textId="77777777" w:rsidR="00972395" w:rsidRPr="00E73D4B" w:rsidRDefault="00F120C7" w:rsidP="004A107D">
            <w:r w:rsidRPr="00E73D4B">
              <w:t>2019–2020</w:t>
            </w:r>
          </w:p>
        </w:tc>
        <w:tc>
          <w:tcPr>
            <w:tcW w:w="1417" w:type="dxa"/>
            <w:tcBorders>
              <w:top w:val="nil"/>
              <w:left w:val="nil"/>
              <w:bottom w:val="nil"/>
              <w:right w:val="nil"/>
            </w:tcBorders>
            <w:tcMar>
              <w:top w:w="128" w:type="dxa"/>
              <w:left w:w="43" w:type="dxa"/>
              <w:bottom w:w="43" w:type="dxa"/>
              <w:right w:w="43" w:type="dxa"/>
            </w:tcMar>
          </w:tcPr>
          <w:p w14:paraId="092665A1" w14:textId="77777777" w:rsidR="00972395" w:rsidRPr="00E73D4B" w:rsidRDefault="00F120C7" w:rsidP="004A107D">
            <w:pPr>
              <w:jc w:val="right"/>
            </w:pPr>
            <w:r w:rsidRPr="00E73D4B">
              <w:t>553</w:t>
            </w:r>
          </w:p>
        </w:tc>
        <w:tc>
          <w:tcPr>
            <w:tcW w:w="4820" w:type="dxa"/>
            <w:tcBorders>
              <w:top w:val="nil"/>
              <w:left w:val="nil"/>
              <w:bottom w:val="nil"/>
              <w:right w:val="nil"/>
            </w:tcBorders>
            <w:tcMar>
              <w:top w:w="128" w:type="dxa"/>
              <w:left w:w="43" w:type="dxa"/>
              <w:bottom w:w="43" w:type="dxa"/>
              <w:right w:w="43" w:type="dxa"/>
            </w:tcMar>
          </w:tcPr>
          <w:p w14:paraId="211574EE" w14:textId="77777777" w:rsidR="00972395" w:rsidRPr="00E73D4B" w:rsidRDefault="00F120C7" w:rsidP="004A107D">
            <w:r w:rsidRPr="00E73D4B">
              <w:t>Kvotemeldingen – kvotefleksibilitet i fisket etter torsk, hyse og sei nord for 62° N</w:t>
            </w:r>
          </w:p>
        </w:tc>
        <w:tc>
          <w:tcPr>
            <w:tcW w:w="1545" w:type="dxa"/>
            <w:tcBorders>
              <w:top w:val="nil"/>
              <w:left w:val="nil"/>
              <w:bottom w:val="nil"/>
              <w:right w:val="nil"/>
            </w:tcBorders>
            <w:tcMar>
              <w:top w:w="128" w:type="dxa"/>
              <w:left w:w="43" w:type="dxa"/>
              <w:bottom w:w="43" w:type="dxa"/>
              <w:right w:w="43" w:type="dxa"/>
            </w:tcMar>
          </w:tcPr>
          <w:p w14:paraId="4F33A514" w14:textId="77777777" w:rsidR="00972395" w:rsidRPr="00E73D4B" w:rsidRDefault="00F120C7" w:rsidP="004A107D">
            <w:pPr>
              <w:jc w:val="right"/>
            </w:pPr>
            <w:r w:rsidRPr="00E73D4B">
              <w:t>Nei</w:t>
            </w:r>
          </w:p>
        </w:tc>
      </w:tr>
      <w:tr w:rsidR="00972395" w:rsidRPr="00E73D4B" w14:paraId="0021D821" w14:textId="77777777" w:rsidTr="004A107D">
        <w:trPr>
          <w:trHeight w:val="380"/>
        </w:trPr>
        <w:tc>
          <w:tcPr>
            <w:tcW w:w="1418" w:type="dxa"/>
            <w:tcBorders>
              <w:top w:val="nil"/>
              <w:left w:val="nil"/>
              <w:bottom w:val="nil"/>
              <w:right w:val="nil"/>
            </w:tcBorders>
            <w:tcMar>
              <w:top w:w="128" w:type="dxa"/>
              <w:left w:w="43" w:type="dxa"/>
              <w:bottom w:w="43" w:type="dxa"/>
              <w:right w:w="43" w:type="dxa"/>
            </w:tcMar>
          </w:tcPr>
          <w:p w14:paraId="3543C109" w14:textId="77777777" w:rsidR="00972395" w:rsidRPr="00E73D4B" w:rsidRDefault="00F120C7" w:rsidP="004A107D">
            <w:r w:rsidRPr="00E73D4B">
              <w:t>2019–2020</w:t>
            </w:r>
          </w:p>
        </w:tc>
        <w:tc>
          <w:tcPr>
            <w:tcW w:w="1417" w:type="dxa"/>
            <w:tcBorders>
              <w:top w:val="nil"/>
              <w:left w:val="nil"/>
              <w:bottom w:val="nil"/>
              <w:right w:val="nil"/>
            </w:tcBorders>
            <w:tcMar>
              <w:top w:w="128" w:type="dxa"/>
              <w:left w:w="43" w:type="dxa"/>
              <w:bottom w:w="43" w:type="dxa"/>
              <w:right w:w="43" w:type="dxa"/>
            </w:tcMar>
          </w:tcPr>
          <w:p w14:paraId="03513464" w14:textId="77777777" w:rsidR="00972395" w:rsidRPr="00E73D4B" w:rsidRDefault="00F120C7" w:rsidP="004A107D">
            <w:pPr>
              <w:jc w:val="right"/>
            </w:pPr>
            <w:r w:rsidRPr="00E73D4B">
              <w:t>555</w:t>
            </w:r>
          </w:p>
        </w:tc>
        <w:tc>
          <w:tcPr>
            <w:tcW w:w="4820" w:type="dxa"/>
            <w:tcBorders>
              <w:top w:val="nil"/>
              <w:left w:val="nil"/>
              <w:bottom w:val="nil"/>
              <w:right w:val="nil"/>
            </w:tcBorders>
            <w:tcMar>
              <w:top w:w="128" w:type="dxa"/>
              <w:left w:w="43" w:type="dxa"/>
              <w:bottom w:w="43" w:type="dxa"/>
              <w:right w:w="43" w:type="dxa"/>
            </w:tcMar>
          </w:tcPr>
          <w:p w14:paraId="5D5383B1" w14:textId="77777777" w:rsidR="00972395" w:rsidRPr="00E73D4B" w:rsidRDefault="00F120C7" w:rsidP="004A107D">
            <w:r w:rsidRPr="00E73D4B">
              <w:t>Kvotemeldingen – om faktisk lengde og hjemmelslengde</w:t>
            </w:r>
          </w:p>
        </w:tc>
        <w:tc>
          <w:tcPr>
            <w:tcW w:w="1545" w:type="dxa"/>
            <w:tcBorders>
              <w:top w:val="nil"/>
              <w:left w:val="nil"/>
              <w:bottom w:val="nil"/>
              <w:right w:val="nil"/>
            </w:tcBorders>
            <w:tcMar>
              <w:top w:w="128" w:type="dxa"/>
              <w:left w:w="43" w:type="dxa"/>
              <w:bottom w:w="43" w:type="dxa"/>
              <w:right w:w="43" w:type="dxa"/>
            </w:tcMar>
          </w:tcPr>
          <w:p w14:paraId="67F01350" w14:textId="77777777" w:rsidR="00972395" w:rsidRPr="00E73D4B" w:rsidRDefault="00F120C7" w:rsidP="004A107D">
            <w:pPr>
              <w:jc w:val="right"/>
            </w:pPr>
            <w:r w:rsidRPr="00E73D4B">
              <w:t>Nei</w:t>
            </w:r>
          </w:p>
        </w:tc>
      </w:tr>
      <w:tr w:rsidR="00972395" w:rsidRPr="00E73D4B" w14:paraId="2EAF4C20" w14:textId="77777777" w:rsidTr="004A107D">
        <w:trPr>
          <w:trHeight w:val="380"/>
        </w:trPr>
        <w:tc>
          <w:tcPr>
            <w:tcW w:w="1418" w:type="dxa"/>
            <w:tcBorders>
              <w:top w:val="nil"/>
              <w:left w:val="nil"/>
              <w:bottom w:val="nil"/>
              <w:right w:val="nil"/>
            </w:tcBorders>
            <w:tcMar>
              <w:top w:w="128" w:type="dxa"/>
              <w:left w:w="43" w:type="dxa"/>
              <w:bottom w:w="43" w:type="dxa"/>
              <w:right w:w="43" w:type="dxa"/>
            </w:tcMar>
          </w:tcPr>
          <w:p w14:paraId="2D6D2B54" w14:textId="77777777" w:rsidR="00972395" w:rsidRPr="00E73D4B" w:rsidRDefault="00F120C7" w:rsidP="004A107D">
            <w:r w:rsidRPr="00E73D4B">
              <w:t>2019–2020</w:t>
            </w:r>
          </w:p>
        </w:tc>
        <w:tc>
          <w:tcPr>
            <w:tcW w:w="1417" w:type="dxa"/>
            <w:tcBorders>
              <w:top w:val="nil"/>
              <w:left w:val="nil"/>
              <w:bottom w:val="nil"/>
              <w:right w:val="nil"/>
            </w:tcBorders>
            <w:tcMar>
              <w:top w:w="128" w:type="dxa"/>
              <w:left w:w="43" w:type="dxa"/>
              <w:bottom w:w="43" w:type="dxa"/>
              <w:right w:w="43" w:type="dxa"/>
            </w:tcMar>
          </w:tcPr>
          <w:p w14:paraId="5023F7FA" w14:textId="77777777" w:rsidR="00972395" w:rsidRPr="00E73D4B" w:rsidRDefault="00F120C7" w:rsidP="004A107D">
            <w:pPr>
              <w:jc w:val="right"/>
            </w:pPr>
            <w:r w:rsidRPr="00E73D4B">
              <w:t>556</w:t>
            </w:r>
          </w:p>
        </w:tc>
        <w:tc>
          <w:tcPr>
            <w:tcW w:w="4820" w:type="dxa"/>
            <w:tcBorders>
              <w:top w:val="nil"/>
              <w:left w:val="nil"/>
              <w:bottom w:val="nil"/>
              <w:right w:val="nil"/>
            </w:tcBorders>
            <w:tcMar>
              <w:top w:w="128" w:type="dxa"/>
              <w:left w:w="43" w:type="dxa"/>
              <w:bottom w:w="43" w:type="dxa"/>
              <w:right w:w="43" w:type="dxa"/>
            </w:tcMar>
          </w:tcPr>
          <w:p w14:paraId="0EED1E78" w14:textId="77777777" w:rsidR="00972395" w:rsidRPr="00E73D4B" w:rsidRDefault="00F120C7" w:rsidP="004A107D">
            <w:r w:rsidRPr="00E73D4B">
              <w:t>Kvotemeldingen – avvikling av «samfiske med seg selv»</w:t>
            </w:r>
          </w:p>
        </w:tc>
        <w:tc>
          <w:tcPr>
            <w:tcW w:w="1545" w:type="dxa"/>
            <w:tcBorders>
              <w:top w:val="nil"/>
              <w:left w:val="nil"/>
              <w:bottom w:val="nil"/>
              <w:right w:val="nil"/>
            </w:tcBorders>
            <w:tcMar>
              <w:top w:w="128" w:type="dxa"/>
              <w:left w:w="43" w:type="dxa"/>
              <w:bottom w:w="43" w:type="dxa"/>
              <w:right w:w="43" w:type="dxa"/>
            </w:tcMar>
          </w:tcPr>
          <w:p w14:paraId="39B6A39B" w14:textId="77777777" w:rsidR="00972395" w:rsidRPr="00E73D4B" w:rsidRDefault="00F120C7" w:rsidP="004A107D">
            <w:pPr>
              <w:jc w:val="right"/>
            </w:pPr>
            <w:r w:rsidRPr="00E73D4B">
              <w:t>Nei</w:t>
            </w:r>
          </w:p>
        </w:tc>
      </w:tr>
      <w:tr w:rsidR="00972395" w:rsidRPr="00E73D4B" w14:paraId="37D9D4F8" w14:textId="77777777" w:rsidTr="004A107D">
        <w:trPr>
          <w:trHeight w:val="380"/>
        </w:trPr>
        <w:tc>
          <w:tcPr>
            <w:tcW w:w="1418" w:type="dxa"/>
            <w:tcBorders>
              <w:top w:val="nil"/>
              <w:left w:val="nil"/>
              <w:bottom w:val="nil"/>
              <w:right w:val="nil"/>
            </w:tcBorders>
            <w:tcMar>
              <w:top w:w="128" w:type="dxa"/>
              <w:left w:w="43" w:type="dxa"/>
              <w:bottom w:w="43" w:type="dxa"/>
              <w:right w:w="43" w:type="dxa"/>
            </w:tcMar>
          </w:tcPr>
          <w:p w14:paraId="160820CC" w14:textId="77777777" w:rsidR="00972395" w:rsidRPr="00E73D4B" w:rsidRDefault="00F120C7" w:rsidP="004A107D">
            <w:r w:rsidRPr="00E73D4B">
              <w:t>2019–2020</w:t>
            </w:r>
          </w:p>
        </w:tc>
        <w:tc>
          <w:tcPr>
            <w:tcW w:w="1417" w:type="dxa"/>
            <w:tcBorders>
              <w:top w:val="nil"/>
              <w:left w:val="nil"/>
              <w:bottom w:val="nil"/>
              <w:right w:val="nil"/>
            </w:tcBorders>
            <w:tcMar>
              <w:top w:w="128" w:type="dxa"/>
              <w:left w:w="43" w:type="dxa"/>
              <w:bottom w:w="43" w:type="dxa"/>
              <w:right w:w="43" w:type="dxa"/>
            </w:tcMar>
          </w:tcPr>
          <w:p w14:paraId="50DEFC4A" w14:textId="77777777" w:rsidR="00972395" w:rsidRPr="00E73D4B" w:rsidRDefault="00F120C7" w:rsidP="004A107D">
            <w:pPr>
              <w:jc w:val="right"/>
            </w:pPr>
            <w:r w:rsidRPr="00E73D4B">
              <w:t>558</w:t>
            </w:r>
          </w:p>
        </w:tc>
        <w:tc>
          <w:tcPr>
            <w:tcW w:w="4820" w:type="dxa"/>
            <w:tcBorders>
              <w:top w:val="nil"/>
              <w:left w:val="nil"/>
              <w:bottom w:val="nil"/>
              <w:right w:val="nil"/>
            </w:tcBorders>
            <w:tcMar>
              <w:top w:w="128" w:type="dxa"/>
              <w:left w:w="43" w:type="dxa"/>
              <w:bottom w:w="43" w:type="dxa"/>
              <w:right w:w="43" w:type="dxa"/>
            </w:tcMar>
          </w:tcPr>
          <w:p w14:paraId="158175FB" w14:textId="77777777" w:rsidR="00972395" w:rsidRPr="00E73D4B" w:rsidRDefault="00F120C7" w:rsidP="004A107D">
            <w:r w:rsidRPr="00E73D4B">
              <w:t xml:space="preserve">Kvotemeldingen – om konsekvensutredninger </w:t>
            </w:r>
          </w:p>
        </w:tc>
        <w:tc>
          <w:tcPr>
            <w:tcW w:w="1545" w:type="dxa"/>
            <w:tcBorders>
              <w:top w:val="nil"/>
              <w:left w:val="nil"/>
              <w:bottom w:val="nil"/>
              <w:right w:val="nil"/>
            </w:tcBorders>
            <w:tcMar>
              <w:top w:w="128" w:type="dxa"/>
              <w:left w:w="43" w:type="dxa"/>
              <w:bottom w:w="43" w:type="dxa"/>
              <w:right w:w="43" w:type="dxa"/>
            </w:tcMar>
          </w:tcPr>
          <w:p w14:paraId="2297E285" w14:textId="77777777" w:rsidR="00972395" w:rsidRPr="00E73D4B" w:rsidRDefault="00F120C7" w:rsidP="004A107D">
            <w:pPr>
              <w:jc w:val="right"/>
            </w:pPr>
            <w:r w:rsidRPr="00E73D4B">
              <w:t>Nei</w:t>
            </w:r>
          </w:p>
        </w:tc>
      </w:tr>
      <w:tr w:rsidR="00972395" w:rsidRPr="00E73D4B" w14:paraId="2D09B481" w14:textId="77777777" w:rsidTr="004A107D">
        <w:trPr>
          <w:trHeight w:val="640"/>
        </w:trPr>
        <w:tc>
          <w:tcPr>
            <w:tcW w:w="1418" w:type="dxa"/>
            <w:tcBorders>
              <w:top w:val="nil"/>
              <w:left w:val="nil"/>
              <w:right w:val="nil"/>
            </w:tcBorders>
            <w:tcMar>
              <w:top w:w="128" w:type="dxa"/>
              <w:left w:w="43" w:type="dxa"/>
              <w:bottom w:w="43" w:type="dxa"/>
              <w:right w:w="43" w:type="dxa"/>
            </w:tcMar>
          </w:tcPr>
          <w:p w14:paraId="3ACC00F7" w14:textId="77777777" w:rsidR="00972395" w:rsidRPr="00E73D4B" w:rsidRDefault="00F120C7" w:rsidP="004A107D">
            <w:r w:rsidRPr="00E73D4B">
              <w:t>2016–2017</w:t>
            </w:r>
          </w:p>
        </w:tc>
        <w:tc>
          <w:tcPr>
            <w:tcW w:w="1417" w:type="dxa"/>
            <w:tcBorders>
              <w:top w:val="nil"/>
              <w:left w:val="nil"/>
              <w:right w:val="nil"/>
            </w:tcBorders>
            <w:tcMar>
              <w:top w:w="128" w:type="dxa"/>
              <w:left w:w="43" w:type="dxa"/>
              <w:bottom w:w="43" w:type="dxa"/>
              <w:right w:w="43" w:type="dxa"/>
            </w:tcMar>
          </w:tcPr>
          <w:p w14:paraId="3F4DD986" w14:textId="77777777" w:rsidR="00972395" w:rsidRPr="00E73D4B" w:rsidRDefault="00F120C7" w:rsidP="004A107D">
            <w:pPr>
              <w:jc w:val="right"/>
            </w:pPr>
            <w:r w:rsidRPr="00E73D4B">
              <w:t>108 pkt. 35</w:t>
            </w:r>
          </w:p>
        </w:tc>
        <w:tc>
          <w:tcPr>
            <w:tcW w:w="4820" w:type="dxa"/>
            <w:tcBorders>
              <w:top w:val="nil"/>
              <w:left w:val="nil"/>
              <w:right w:val="nil"/>
            </w:tcBorders>
            <w:tcMar>
              <w:top w:w="128" w:type="dxa"/>
              <w:left w:w="43" w:type="dxa"/>
              <w:bottom w:w="43" w:type="dxa"/>
              <w:right w:w="43" w:type="dxa"/>
            </w:tcMar>
          </w:tcPr>
          <w:p w14:paraId="289EC2B2" w14:textId="77777777" w:rsidR="00972395" w:rsidRPr="00E73D4B" w:rsidRDefault="00F120C7" w:rsidP="004A107D">
            <w:r w:rsidRPr="00E73D4B">
              <w:t>Registrering av firmaer og selskap i Norge uten fysisk tilstedeværelse</w:t>
            </w:r>
          </w:p>
        </w:tc>
        <w:tc>
          <w:tcPr>
            <w:tcW w:w="1545" w:type="dxa"/>
            <w:tcBorders>
              <w:top w:val="nil"/>
              <w:left w:val="nil"/>
              <w:right w:val="nil"/>
            </w:tcBorders>
            <w:tcMar>
              <w:top w:w="128" w:type="dxa"/>
              <w:left w:w="43" w:type="dxa"/>
              <w:bottom w:w="43" w:type="dxa"/>
              <w:right w:w="43" w:type="dxa"/>
            </w:tcMar>
          </w:tcPr>
          <w:p w14:paraId="6D9FF869" w14:textId="77777777" w:rsidR="00972395" w:rsidRPr="00E73D4B" w:rsidRDefault="00F120C7" w:rsidP="004A107D">
            <w:pPr>
              <w:jc w:val="right"/>
            </w:pPr>
            <w:r w:rsidRPr="00E73D4B">
              <w:t>Nei</w:t>
            </w:r>
          </w:p>
        </w:tc>
      </w:tr>
      <w:tr w:rsidR="00972395" w:rsidRPr="00E73D4B" w14:paraId="106182E7" w14:textId="77777777" w:rsidTr="004A107D">
        <w:trPr>
          <w:trHeight w:val="380"/>
        </w:trPr>
        <w:tc>
          <w:tcPr>
            <w:tcW w:w="1418" w:type="dxa"/>
            <w:tcBorders>
              <w:top w:val="nil"/>
              <w:left w:val="nil"/>
              <w:bottom w:val="single" w:sz="4" w:space="0" w:color="000000"/>
              <w:right w:val="nil"/>
            </w:tcBorders>
            <w:shd w:val="clear" w:color="auto" w:fill="auto"/>
            <w:tcMar>
              <w:top w:w="128" w:type="dxa"/>
              <w:left w:w="43" w:type="dxa"/>
              <w:bottom w:w="43" w:type="dxa"/>
              <w:right w:w="43" w:type="dxa"/>
            </w:tcMar>
          </w:tcPr>
          <w:p w14:paraId="685E831D" w14:textId="77777777" w:rsidR="00972395" w:rsidRPr="00E73D4B" w:rsidRDefault="00F120C7" w:rsidP="004A107D">
            <w:r w:rsidRPr="00E73D4B">
              <w:t>2013–2014</w:t>
            </w:r>
          </w:p>
        </w:tc>
        <w:tc>
          <w:tcPr>
            <w:tcW w:w="1417" w:type="dxa"/>
            <w:tcBorders>
              <w:top w:val="nil"/>
              <w:left w:val="nil"/>
              <w:bottom w:val="single" w:sz="4" w:space="0" w:color="000000"/>
              <w:right w:val="nil"/>
            </w:tcBorders>
            <w:shd w:val="clear" w:color="auto" w:fill="auto"/>
            <w:tcMar>
              <w:top w:w="128" w:type="dxa"/>
              <w:left w:w="43" w:type="dxa"/>
              <w:bottom w:w="43" w:type="dxa"/>
              <w:right w:w="43" w:type="dxa"/>
            </w:tcMar>
          </w:tcPr>
          <w:p w14:paraId="0CD8EFF7" w14:textId="77777777" w:rsidR="00972395" w:rsidRPr="00E73D4B" w:rsidRDefault="00F120C7" w:rsidP="004A107D">
            <w:pPr>
              <w:jc w:val="right"/>
            </w:pPr>
            <w:r w:rsidRPr="00E73D4B">
              <w:t>496</w:t>
            </w:r>
          </w:p>
        </w:tc>
        <w:tc>
          <w:tcPr>
            <w:tcW w:w="4820" w:type="dxa"/>
            <w:tcBorders>
              <w:top w:val="nil"/>
              <w:left w:val="nil"/>
              <w:bottom w:val="single" w:sz="4" w:space="0" w:color="000000"/>
              <w:right w:val="nil"/>
            </w:tcBorders>
            <w:shd w:val="clear" w:color="auto" w:fill="auto"/>
            <w:tcMar>
              <w:top w:w="128" w:type="dxa"/>
              <w:left w:w="43" w:type="dxa"/>
              <w:bottom w:w="43" w:type="dxa"/>
              <w:right w:w="43" w:type="dxa"/>
            </w:tcMar>
          </w:tcPr>
          <w:p w14:paraId="797A96F1" w14:textId="77777777" w:rsidR="00972395" w:rsidRPr="00E73D4B" w:rsidRDefault="00F120C7" w:rsidP="004A107D">
            <w:r w:rsidRPr="00E73D4B">
              <w:t>Informasjon om eiere av aksjeselskap</w:t>
            </w:r>
          </w:p>
        </w:tc>
        <w:tc>
          <w:tcPr>
            <w:tcW w:w="1545" w:type="dxa"/>
            <w:tcBorders>
              <w:top w:val="nil"/>
              <w:left w:val="nil"/>
              <w:bottom w:val="single" w:sz="4" w:space="0" w:color="000000"/>
              <w:right w:val="nil"/>
            </w:tcBorders>
            <w:shd w:val="clear" w:color="auto" w:fill="auto"/>
            <w:tcMar>
              <w:top w:w="128" w:type="dxa"/>
              <w:left w:w="43" w:type="dxa"/>
              <w:bottom w:w="43" w:type="dxa"/>
              <w:right w:w="43" w:type="dxa"/>
            </w:tcMar>
          </w:tcPr>
          <w:p w14:paraId="6EFD8EF0" w14:textId="77777777" w:rsidR="00972395" w:rsidRPr="00E73D4B" w:rsidRDefault="00F120C7" w:rsidP="004A107D">
            <w:pPr>
              <w:jc w:val="right"/>
            </w:pPr>
            <w:r w:rsidRPr="00E73D4B">
              <w:t>Nei</w:t>
            </w:r>
          </w:p>
        </w:tc>
      </w:tr>
    </w:tbl>
    <w:p w14:paraId="5AEC5B91" w14:textId="77777777" w:rsidR="00972395" w:rsidRPr="00E73D4B" w:rsidRDefault="00F120C7" w:rsidP="004A107D">
      <w:pPr>
        <w:pStyle w:val="Overskrift2"/>
        <w:numPr>
          <w:ilvl w:val="1"/>
          <w:numId w:val="38"/>
        </w:numPr>
      </w:pPr>
      <w:r w:rsidRPr="00E73D4B">
        <w:t>Stortingssesjon 2021–2022</w:t>
      </w:r>
    </w:p>
    <w:p w14:paraId="3881AC0F" w14:textId="77777777" w:rsidR="00972395" w:rsidRPr="00E73D4B" w:rsidRDefault="00F120C7" w:rsidP="00E73D4B">
      <w:pPr>
        <w:pStyle w:val="avsnitt-tittel"/>
      </w:pPr>
      <w:r w:rsidRPr="00E73D4B">
        <w:t>Et tydelig klima- og miljømandat for Eksfin og etablering av eget program for eksport av norsk, grønn teknologi og kompetanse</w:t>
      </w:r>
    </w:p>
    <w:p w14:paraId="61B281E1" w14:textId="77777777" w:rsidR="00972395" w:rsidRPr="00E73D4B" w:rsidRDefault="00F120C7" w:rsidP="00E73D4B">
      <w:pPr>
        <w:pStyle w:val="avsnitt-undertittel"/>
      </w:pPr>
      <w:r w:rsidRPr="00E73D4B">
        <w:t>Vedtak nr. 35. nr. 2, 2. desember 2021</w:t>
      </w:r>
    </w:p>
    <w:p w14:paraId="182D8B0E" w14:textId="77777777" w:rsidR="00972395" w:rsidRPr="00E73D4B" w:rsidRDefault="00F120C7" w:rsidP="00E73D4B">
      <w:pPr>
        <w:pStyle w:val="blokksit"/>
        <w:rPr>
          <w:rStyle w:val="kursiv"/>
        </w:rPr>
      </w:pPr>
      <w:r w:rsidRPr="00E73D4B">
        <w:rPr>
          <w:rStyle w:val="kursiv"/>
        </w:rPr>
        <w:t>«Stortinget ber regjeringen: 2. 2. gi Eksportfinansiering Norge et tydelig klima- og miljømandat, etablere et eget program for eksport av norsk, grønn teknologi og kompetanse og melde tilbake til Stortinget om dette på egnet måte.»</w:t>
      </w:r>
    </w:p>
    <w:p w14:paraId="263C444C" w14:textId="77777777" w:rsidR="00972395" w:rsidRPr="00E73D4B" w:rsidRDefault="00F120C7" w:rsidP="00E73D4B">
      <w:r w:rsidRPr="00E73D4B">
        <w:t xml:space="preserve">Vedtaket ble truffet under behandling av Meld. St. 1 (2021–2022) </w:t>
      </w:r>
      <w:r w:rsidRPr="00E73D4B">
        <w:rPr>
          <w:rStyle w:val="kursiv"/>
        </w:rPr>
        <w:t>Finansinnstillingen – nasjonalbudsjettet og statsbudsjettet 2022</w:t>
      </w:r>
      <w:r w:rsidRPr="00E73D4B">
        <w:t xml:space="preserve">, jf. </w:t>
      </w:r>
      <w:proofErr w:type="spellStart"/>
      <w:r w:rsidRPr="00E73D4B">
        <w:t>Innst</w:t>
      </w:r>
      <w:proofErr w:type="spellEnd"/>
      <w:r w:rsidRPr="00E73D4B">
        <w:t>. 2 S (2021–2022)</w:t>
      </w:r>
    </w:p>
    <w:p w14:paraId="7114D187" w14:textId="77777777" w:rsidR="00972395" w:rsidRPr="00E73D4B" w:rsidRDefault="00F120C7" w:rsidP="00E73D4B">
      <w:r w:rsidRPr="00E73D4B">
        <w:t xml:space="preserve">Regjeringen har besluttet å utvide Eksportfinansiering Norge (Eksfin) sitt mandat, i tråd med redegjørelsen for Stortinget i </w:t>
      </w:r>
      <w:proofErr w:type="spellStart"/>
      <w:r w:rsidRPr="00E73D4B">
        <w:t>Prop</w:t>
      </w:r>
      <w:proofErr w:type="spellEnd"/>
      <w:r w:rsidRPr="00E73D4B">
        <w:t>. 77 S (2021–2022). Regjeringen gir Eksfin mulighet til å gi langsiktig finansiering (lån og garanti) til bedrifter i Norge med klimavennlige investeringer og eksportpotensial. Dette innebærer at Eksfin kan finansiere klimavennlige investeringer også hvis prosjektet ikke gir eksportinntekter direkte, men har potensial for eksport framover. Formålet er å bidra til at samfunnsøkonomisk lønnsomme og klimavennlige investeringer får tilgang på langsiktig finansiering. Regjeringen har også, gjennom Veikart for grønt industriløft varslet, at man vil styrke Eksfin som virkemiddel for store industriprosjekter og foreta en «grønn spissing» av virkemiddelapparatet. Samlet bidrar dette til at Eksfin får en tydelig «grønnere» profil og portefølje framover.</w:t>
      </w:r>
    </w:p>
    <w:p w14:paraId="46B7118B" w14:textId="77777777" w:rsidR="00972395" w:rsidRPr="00E73D4B" w:rsidRDefault="00F120C7" w:rsidP="00E73D4B">
      <w:r w:rsidRPr="00E73D4B">
        <w:t>Vedtaket anses med dette som fulgt opp.</w:t>
      </w:r>
    </w:p>
    <w:p w14:paraId="7828D1BE" w14:textId="77777777" w:rsidR="00972395" w:rsidRPr="00E73D4B" w:rsidRDefault="00F120C7" w:rsidP="00E73D4B">
      <w:pPr>
        <w:pStyle w:val="avsnitt-tittel"/>
      </w:pPr>
      <w:r w:rsidRPr="00E73D4B">
        <w:t>Investeringer i presåkornfasen</w:t>
      </w:r>
    </w:p>
    <w:p w14:paraId="51035478" w14:textId="77777777" w:rsidR="00972395" w:rsidRPr="00E73D4B" w:rsidRDefault="00F120C7" w:rsidP="00E73D4B">
      <w:pPr>
        <w:pStyle w:val="avsnitt-undertittel"/>
      </w:pPr>
      <w:r w:rsidRPr="00E73D4B">
        <w:t>Vedtak nr. 35. nr. 3, 2. desember 2021</w:t>
      </w:r>
    </w:p>
    <w:p w14:paraId="07CC4F8C" w14:textId="77777777" w:rsidR="00972395" w:rsidRPr="00E73D4B" w:rsidRDefault="00F120C7" w:rsidP="00E73D4B">
      <w:pPr>
        <w:pStyle w:val="blokksit"/>
        <w:rPr>
          <w:rStyle w:val="kursiv"/>
        </w:rPr>
      </w:pPr>
      <w:r w:rsidRPr="00E73D4B">
        <w:rPr>
          <w:rStyle w:val="kursiv"/>
        </w:rPr>
        <w:t xml:space="preserve">«Stortinget ber regjeringen: 3. sikre at </w:t>
      </w:r>
      <w:proofErr w:type="spellStart"/>
      <w:r w:rsidRPr="00E73D4B">
        <w:rPr>
          <w:rStyle w:val="kursiv"/>
        </w:rPr>
        <w:t>Investinor</w:t>
      </w:r>
      <w:proofErr w:type="spellEnd"/>
      <w:r w:rsidRPr="00E73D4B">
        <w:rPr>
          <w:rStyle w:val="kursiv"/>
        </w:rPr>
        <w:t xml:space="preserve"> fortsetter satsingen på investeringer i presåkornfasen.»</w:t>
      </w:r>
    </w:p>
    <w:p w14:paraId="44145A11" w14:textId="77777777" w:rsidR="00972395" w:rsidRPr="00E73D4B" w:rsidRDefault="00F120C7" w:rsidP="00E73D4B">
      <w:r w:rsidRPr="00E73D4B">
        <w:t xml:space="preserve">Vedtaket ble truffet under behandling av Meld. St. 1 (2021–2022) </w:t>
      </w:r>
      <w:r w:rsidRPr="00E73D4B">
        <w:rPr>
          <w:rStyle w:val="kursiv"/>
        </w:rPr>
        <w:t>Finansinnstillingen – nasjonalbudsjettet og statsbudsjettet 2022</w:t>
      </w:r>
      <w:r w:rsidRPr="00E73D4B">
        <w:t xml:space="preserve">, jf. </w:t>
      </w:r>
      <w:proofErr w:type="spellStart"/>
      <w:r w:rsidRPr="00E73D4B">
        <w:t>Innst</w:t>
      </w:r>
      <w:proofErr w:type="spellEnd"/>
      <w:r w:rsidRPr="00E73D4B">
        <w:t>. 2 S (2021–2022).</w:t>
      </w:r>
    </w:p>
    <w:p w14:paraId="5BD01E75" w14:textId="77777777" w:rsidR="00972395" w:rsidRPr="00E73D4B" w:rsidRDefault="00F120C7" w:rsidP="00E73D4B">
      <w:r w:rsidRPr="00E73D4B">
        <w:t xml:space="preserve">I </w:t>
      </w:r>
      <w:proofErr w:type="spellStart"/>
      <w:r w:rsidRPr="00E73D4B">
        <w:t>Prop</w:t>
      </w:r>
      <w:proofErr w:type="spellEnd"/>
      <w:r w:rsidRPr="00E73D4B">
        <w:t xml:space="preserve">. 1 S (2019–2020) for Nærings- og fiskeridepartementet framgår det at det nye mandatet for fonds- og </w:t>
      </w:r>
      <w:proofErr w:type="spellStart"/>
      <w:r w:rsidRPr="00E73D4B">
        <w:t>matchinginvesteringer</w:t>
      </w:r>
      <w:proofErr w:type="spellEnd"/>
      <w:r w:rsidRPr="00E73D4B">
        <w:t xml:space="preserve"> som ble tilført </w:t>
      </w:r>
      <w:proofErr w:type="spellStart"/>
      <w:r w:rsidRPr="00E73D4B">
        <w:t>Investinor</w:t>
      </w:r>
      <w:proofErr w:type="spellEnd"/>
      <w:r w:rsidRPr="00E73D4B">
        <w:t xml:space="preserve"> i 2020, også kan ivareta formålet med såkorn- og pre-såkornordningen framover. Det nye mandatet gir selskapet fleksibilitet når det gjelder investeringsfaser. Det er styret i selskapet som gjør de endelige vurderingene av investeringene, herunder også fordelingen mellom fasene. En stor andel av investeringene under mandatet for fonds- og </w:t>
      </w:r>
      <w:proofErr w:type="spellStart"/>
      <w:r w:rsidRPr="00E73D4B">
        <w:t>matchinginvesteringer</w:t>
      </w:r>
      <w:proofErr w:type="spellEnd"/>
      <w:r w:rsidRPr="00E73D4B">
        <w:t xml:space="preserve"> er i pre-såkornfasen, jf. ytterligere omtale under kap. 952 </w:t>
      </w:r>
      <w:proofErr w:type="spellStart"/>
      <w:r w:rsidRPr="00E73D4B">
        <w:t>Investinor</w:t>
      </w:r>
      <w:proofErr w:type="spellEnd"/>
      <w:r w:rsidRPr="00E73D4B">
        <w:t xml:space="preserve">. Etter departementets vurdering tilsier resultatene fra fonds- og </w:t>
      </w:r>
      <w:proofErr w:type="spellStart"/>
      <w:r w:rsidRPr="00E73D4B">
        <w:t>matchingmandatet</w:t>
      </w:r>
      <w:proofErr w:type="spellEnd"/>
      <w:r w:rsidRPr="00E73D4B">
        <w:t xml:space="preserve"> så langt at det ikke er behov for ytterligere oppfølging av vedtaket.</w:t>
      </w:r>
    </w:p>
    <w:p w14:paraId="5A2D5800" w14:textId="77777777" w:rsidR="00972395" w:rsidRPr="00E73D4B" w:rsidRDefault="00F120C7" w:rsidP="00E73D4B">
      <w:r w:rsidRPr="00E73D4B">
        <w:t>Vedtaket anses med dette som fulgt opp.</w:t>
      </w:r>
    </w:p>
    <w:p w14:paraId="1895EE9D" w14:textId="77777777" w:rsidR="00972395" w:rsidRPr="00E73D4B" w:rsidRDefault="00F120C7" w:rsidP="00E73D4B">
      <w:pPr>
        <w:pStyle w:val="avsnitt-tittel"/>
      </w:pPr>
      <w:proofErr w:type="spellStart"/>
      <w:r w:rsidRPr="00E73D4B">
        <w:t>Nullutslippløsninger</w:t>
      </w:r>
      <w:proofErr w:type="spellEnd"/>
      <w:r w:rsidRPr="00E73D4B">
        <w:t xml:space="preserve"> for servicefartøy i havbruksnæringen</w:t>
      </w:r>
    </w:p>
    <w:p w14:paraId="4AEFC51E" w14:textId="77777777" w:rsidR="00972395" w:rsidRPr="00E73D4B" w:rsidRDefault="00F120C7" w:rsidP="00E73D4B">
      <w:pPr>
        <w:pStyle w:val="avsnitt-undertittel"/>
      </w:pPr>
      <w:r w:rsidRPr="00E73D4B">
        <w:t>Vedtak nr. 35. nr. 12, 2. desember 2021</w:t>
      </w:r>
    </w:p>
    <w:p w14:paraId="6B69DFB2" w14:textId="77777777" w:rsidR="00972395" w:rsidRPr="00E73D4B" w:rsidRDefault="00F120C7" w:rsidP="00E73D4B">
      <w:pPr>
        <w:pStyle w:val="blokksit"/>
        <w:rPr>
          <w:rStyle w:val="kursiv"/>
        </w:rPr>
      </w:pPr>
      <w:r w:rsidRPr="00E73D4B">
        <w:rPr>
          <w:rStyle w:val="kursiv"/>
        </w:rPr>
        <w:t>«Stortinget ber regjeringen: 12. 12. utrede et påbud om nullutslippsløsninger for servicefartøy i havbruksnæringen.»</w:t>
      </w:r>
    </w:p>
    <w:p w14:paraId="57B79AA9" w14:textId="77777777" w:rsidR="00972395" w:rsidRPr="00E73D4B" w:rsidRDefault="00F120C7" w:rsidP="00E73D4B">
      <w:r w:rsidRPr="00E73D4B">
        <w:t xml:space="preserve">Vedtaket ble truffet under behandling av Meld. St. 1 (2021–2022) </w:t>
      </w:r>
      <w:r w:rsidRPr="00E73D4B">
        <w:rPr>
          <w:rStyle w:val="kursiv"/>
        </w:rPr>
        <w:t>Finansinnstillingen – nasjonalbudsjettet og statsbudsjettet 2022</w:t>
      </w:r>
      <w:r w:rsidRPr="00E73D4B">
        <w:t xml:space="preserve">, jf. </w:t>
      </w:r>
      <w:proofErr w:type="spellStart"/>
      <w:r w:rsidRPr="00E73D4B">
        <w:t>Innst</w:t>
      </w:r>
      <w:proofErr w:type="spellEnd"/>
      <w:r w:rsidRPr="00E73D4B">
        <w:t>. 2 S (2021–2022).</w:t>
      </w:r>
    </w:p>
    <w:p w14:paraId="39B52DEC" w14:textId="77777777" w:rsidR="00972395" w:rsidRPr="00E73D4B" w:rsidRDefault="00F120C7" w:rsidP="00E73D4B">
      <w:r w:rsidRPr="00E73D4B">
        <w:t>Nærings- fiskeridepartementet arbeider med oppfølgingen av vedtaket. Regjeringen vil på egnet måte komme tilbake til hvordan Stortingets vedtak følges opp.</w:t>
      </w:r>
    </w:p>
    <w:p w14:paraId="76AF791E" w14:textId="77777777" w:rsidR="00972395" w:rsidRPr="00E73D4B" w:rsidRDefault="00F120C7" w:rsidP="00E73D4B">
      <w:pPr>
        <w:pStyle w:val="avsnitt-tittel"/>
      </w:pPr>
      <w:r w:rsidRPr="00E73D4B">
        <w:t>Opprettholde aktivitetskrav i kongekrabbefiske</w:t>
      </w:r>
    </w:p>
    <w:p w14:paraId="44C6718E" w14:textId="77777777" w:rsidR="00972395" w:rsidRPr="00E73D4B" w:rsidRDefault="00F120C7" w:rsidP="00E73D4B">
      <w:pPr>
        <w:pStyle w:val="avsnitt-undertittel"/>
      </w:pPr>
      <w:r w:rsidRPr="00E73D4B">
        <w:t>Vedtak nr. 35. nr. 57, 2. desember 2021</w:t>
      </w:r>
    </w:p>
    <w:p w14:paraId="0BFF1F98" w14:textId="77777777" w:rsidR="00972395" w:rsidRPr="00E73D4B" w:rsidRDefault="00F120C7" w:rsidP="00E73D4B">
      <w:pPr>
        <w:pStyle w:val="blokksit"/>
        <w:rPr>
          <w:rStyle w:val="kursiv"/>
        </w:rPr>
      </w:pPr>
      <w:r w:rsidRPr="00E73D4B">
        <w:rPr>
          <w:rStyle w:val="kursiv"/>
        </w:rPr>
        <w:t>«Stortinget ber regjeringen: 57. opprettholde dagens aktivitetskrav i kongekrabbefisket på 200 000 NOK.»</w:t>
      </w:r>
    </w:p>
    <w:p w14:paraId="556BB6E0" w14:textId="77777777" w:rsidR="00972395" w:rsidRPr="00E73D4B" w:rsidRDefault="00F120C7" w:rsidP="00E73D4B">
      <w:r w:rsidRPr="00E73D4B">
        <w:t xml:space="preserve">Vedtaket ble truffet under behandling av Meld. St. 1 (2021–2022) </w:t>
      </w:r>
      <w:r w:rsidRPr="00E73D4B">
        <w:rPr>
          <w:rStyle w:val="kursiv"/>
        </w:rPr>
        <w:t>Finansinnstillingen – nasjonalbudsjettet og statsbudsjettet 2022</w:t>
      </w:r>
      <w:r w:rsidRPr="00E73D4B">
        <w:t xml:space="preserve">, jf. </w:t>
      </w:r>
      <w:proofErr w:type="spellStart"/>
      <w:r w:rsidRPr="00E73D4B">
        <w:t>Innst</w:t>
      </w:r>
      <w:proofErr w:type="spellEnd"/>
      <w:r w:rsidRPr="00E73D4B">
        <w:t>. 2 S (2021–2022).</w:t>
      </w:r>
    </w:p>
    <w:p w14:paraId="2053931B" w14:textId="77777777" w:rsidR="00972395" w:rsidRPr="00E73D4B" w:rsidRDefault="00F120C7" w:rsidP="00E73D4B">
      <w:r w:rsidRPr="00E73D4B">
        <w:t>Aktivitetskravet for å få full kvote i det kvoteregulerte fisket etter kongekrabbe i 2022 er opprettholdt på 200 000 kroner.</w:t>
      </w:r>
    </w:p>
    <w:p w14:paraId="413F4395" w14:textId="77777777" w:rsidR="00972395" w:rsidRPr="00E73D4B" w:rsidRDefault="00F120C7" w:rsidP="00E73D4B">
      <w:r w:rsidRPr="00E73D4B">
        <w:t>Vedtaket anses med dette som fulgt opp.</w:t>
      </w:r>
    </w:p>
    <w:p w14:paraId="33107DA0" w14:textId="77777777" w:rsidR="00972395" w:rsidRPr="00E73D4B" w:rsidRDefault="00F120C7" w:rsidP="00E73D4B">
      <w:pPr>
        <w:pStyle w:val="avsnitt-tittel"/>
      </w:pPr>
      <w:r w:rsidRPr="00E73D4B">
        <w:t>Søknadsbasert tilskuddsordning for ungdomsfiske</w:t>
      </w:r>
    </w:p>
    <w:p w14:paraId="1AB03C71" w14:textId="77777777" w:rsidR="00972395" w:rsidRPr="00E73D4B" w:rsidRDefault="00F120C7" w:rsidP="00E73D4B">
      <w:pPr>
        <w:pStyle w:val="avsnitt-undertittel"/>
      </w:pPr>
      <w:r w:rsidRPr="00E73D4B">
        <w:t>Vedtak nr. 35. nr. 58., 2. desember 2021</w:t>
      </w:r>
    </w:p>
    <w:p w14:paraId="760B824E" w14:textId="77777777" w:rsidR="00972395" w:rsidRPr="00E73D4B" w:rsidRDefault="00F120C7" w:rsidP="00E73D4B">
      <w:pPr>
        <w:pStyle w:val="blokksit"/>
        <w:rPr>
          <w:rStyle w:val="kursiv"/>
        </w:rPr>
      </w:pPr>
      <w:r w:rsidRPr="00E73D4B">
        <w:rPr>
          <w:rStyle w:val="kursiv"/>
        </w:rPr>
        <w:t>«Stortinget ber regjeringen: 58. øremerke 2 millioner kroner under kap. 900, post 75 til en ny nasjonal søknadsbasert tilskuddordning for kommuner som vil legge til rette for at ungdom får erfaring med fiske.»</w:t>
      </w:r>
    </w:p>
    <w:p w14:paraId="3292E093" w14:textId="77777777" w:rsidR="00972395" w:rsidRPr="00E73D4B" w:rsidRDefault="00F120C7" w:rsidP="00E73D4B">
      <w:r w:rsidRPr="00E73D4B">
        <w:t xml:space="preserve">Vedtaket ble truffet under behandling av Meld. St. 1 (2021–2022) </w:t>
      </w:r>
      <w:r w:rsidRPr="00E73D4B">
        <w:rPr>
          <w:rStyle w:val="kursiv"/>
        </w:rPr>
        <w:t>Finansinnstillingen – nasjonalbudsjettet og statsbudsjettet 2022</w:t>
      </w:r>
      <w:r w:rsidRPr="00E73D4B">
        <w:t xml:space="preserve">, jf. </w:t>
      </w:r>
      <w:proofErr w:type="spellStart"/>
      <w:r w:rsidRPr="00E73D4B">
        <w:t>Innst</w:t>
      </w:r>
      <w:proofErr w:type="spellEnd"/>
      <w:r w:rsidRPr="00E73D4B">
        <w:t>. 2 S (2021–2022).</w:t>
      </w:r>
    </w:p>
    <w:p w14:paraId="47BE3328" w14:textId="77777777" w:rsidR="00972395" w:rsidRPr="00E73D4B" w:rsidRDefault="00F120C7" w:rsidP="00E73D4B">
      <w:r w:rsidRPr="00E73D4B">
        <w:t>Frist for kommuner til å søke om midler var 20. mai. Ved søknadsfristens utløp var det kommet inn søknader fra ti kommuner og alle fikk støtte. Tilsagn ble gitt 2. juni 2022.</w:t>
      </w:r>
    </w:p>
    <w:p w14:paraId="66BD5182" w14:textId="77777777" w:rsidR="00972395" w:rsidRPr="00E73D4B" w:rsidRDefault="00F120C7" w:rsidP="00E73D4B">
      <w:r w:rsidRPr="00E73D4B">
        <w:t>Vedtaket anses med dette som fulgt opp.</w:t>
      </w:r>
    </w:p>
    <w:p w14:paraId="07ECC91D" w14:textId="77777777" w:rsidR="00972395" w:rsidRPr="00E73D4B" w:rsidRDefault="00F120C7" w:rsidP="00E73D4B">
      <w:pPr>
        <w:pStyle w:val="avsnitt-tittel"/>
      </w:pPr>
      <w:r w:rsidRPr="00E73D4B">
        <w:t>Nullvisjon for næringer til havs</w:t>
      </w:r>
    </w:p>
    <w:p w14:paraId="21EC0BB1" w14:textId="77777777" w:rsidR="00972395" w:rsidRPr="00E73D4B" w:rsidRDefault="00F120C7" w:rsidP="00E73D4B">
      <w:pPr>
        <w:pStyle w:val="avsnitt-undertittel"/>
      </w:pPr>
      <w:r w:rsidRPr="00E73D4B">
        <w:t>Vedtak nr. 481, 8. april 2022</w:t>
      </w:r>
    </w:p>
    <w:p w14:paraId="77895AF1" w14:textId="77777777" w:rsidR="00972395" w:rsidRPr="00E73D4B" w:rsidRDefault="00F120C7" w:rsidP="00E73D4B">
      <w:pPr>
        <w:pStyle w:val="blokksit"/>
        <w:rPr>
          <w:rStyle w:val="kursiv"/>
        </w:rPr>
      </w:pPr>
      <w:r w:rsidRPr="00E73D4B">
        <w:rPr>
          <w:rStyle w:val="kursiv"/>
        </w:rPr>
        <w:t xml:space="preserve">«Stortinget stiller seg positiv til </w:t>
      </w:r>
      <w:proofErr w:type="spellStart"/>
      <w:r w:rsidRPr="00E73D4B">
        <w:rPr>
          <w:rStyle w:val="kursiv"/>
        </w:rPr>
        <w:t>ein</w:t>
      </w:r>
      <w:proofErr w:type="spellEnd"/>
      <w:r w:rsidRPr="00E73D4B">
        <w:rPr>
          <w:rStyle w:val="kursiv"/>
        </w:rPr>
        <w:t xml:space="preserve"> nullvisjon for </w:t>
      </w:r>
      <w:proofErr w:type="spellStart"/>
      <w:r w:rsidRPr="00E73D4B">
        <w:rPr>
          <w:rStyle w:val="kursiv"/>
        </w:rPr>
        <w:t>næringane</w:t>
      </w:r>
      <w:proofErr w:type="spellEnd"/>
      <w:r w:rsidRPr="00E73D4B">
        <w:rPr>
          <w:rStyle w:val="kursiv"/>
        </w:rPr>
        <w:t xml:space="preserve"> til havs, og ber om at regjeringa kjem tilbake til Stortinget på eigna måte, slik statsråden har gjort greie for i svaret sitt.»</w:t>
      </w:r>
    </w:p>
    <w:p w14:paraId="6B72C0FD" w14:textId="77777777" w:rsidR="00972395" w:rsidRPr="00E73D4B" w:rsidRDefault="00F120C7" w:rsidP="00E73D4B">
      <w:r w:rsidRPr="00E73D4B">
        <w:t xml:space="preserve">Vedtaket ble truffet under behandlingen av Dokument 8:86 S (2021–2022) Representantforslag fra </w:t>
      </w:r>
      <w:proofErr w:type="spellStart"/>
      <w:r w:rsidRPr="00E73D4B">
        <w:t>stortingsresentantene</w:t>
      </w:r>
      <w:proofErr w:type="spellEnd"/>
      <w:r w:rsidRPr="00E73D4B">
        <w:t xml:space="preserve"> Olve Grotle, Linda Hofstad Helleland og Lene Westgaard-Halle om </w:t>
      </w:r>
      <w:proofErr w:type="spellStart"/>
      <w:r w:rsidRPr="00E73D4B">
        <w:t>ein</w:t>
      </w:r>
      <w:proofErr w:type="spellEnd"/>
      <w:r w:rsidRPr="00E73D4B">
        <w:t xml:space="preserve"> visjon om at ingen </w:t>
      </w:r>
      <w:proofErr w:type="spellStart"/>
      <w:r w:rsidRPr="00E73D4B">
        <w:t>fiskarar</w:t>
      </w:r>
      <w:proofErr w:type="spellEnd"/>
      <w:r w:rsidRPr="00E73D4B">
        <w:t xml:space="preserve"> skal </w:t>
      </w:r>
      <w:proofErr w:type="spellStart"/>
      <w:r w:rsidRPr="00E73D4B">
        <w:t>omkome</w:t>
      </w:r>
      <w:proofErr w:type="spellEnd"/>
      <w:r w:rsidRPr="00E73D4B">
        <w:t xml:space="preserve"> på havet i framtida, jf. </w:t>
      </w:r>
      <w:proofErr w:type="spellStart"/>
      <w:r w:rsidRPr="00E73D4B">
        <w:t>Innst</w:t>
      </w:r>
      <w:proofErr w:type="spellEnd"/>
      <w:r w:rsidRPr="00E73D4B">
        <w:t>. 224 S (2021–2022).</w:t>
      </w:r>
    </w:p>
    <w:p w14:paraId="2C62AA6A" w14:textId="77777777" w:rsidR="00972395" w:rsidRPr="00E73D4B" w:rsidRDefault="00F120C7" w:rsidP="00E73D4B">
      <w:r w:rsidRPr="00E73D4B">
        <w:t>Regjeringen vil følge opp saken og komme tilbake til Stortinget på egnet måte.</w:t>
      </w:r>
    </w:p>
    <w:p w14:paraId="60306BC3" w14:textId="77777777" w:rsidR="00972395" w:rsidRPr="00E73D4B" w:rsidRDefault="00F120C7" w:rsidP="00E73D4B">
      <w:pPr>
        <w:pStyle w:val="avsnitt-tittel"/>
      </w:pPr>
      <w:r w:rsidRPr="00E73D4B">
        <w:t>Finnmarksløpet</w:t>
      </w:r>
    </w:p>
    <w:p w14:paraId="3CA30E14" w14:textId="77777777" w:rsidR="00972395" w:rsidRPr="00E73D4B" w:rsidRDefault="00F120C7" w:rsidP="00E73D4B">
      <w:pPr>
        <w:pStyle w:val="avsnitt-undertittel"/>
      </w:pPr>
      <w:r w:rsidRPr="00E73D4B">
        <w:t>Vedtak nr. 498, 26. april 2022</w:t>
      </w:r>
    </w:p>
    <w:p w14:paraId="565FE0DE" w14:textId="77777777" w:rsidR="00972395" w:rsidRPr="00E73D4B" w:rsidRDefault="00F120C7" w:rsidP="00E73D4B">
      <w:pPr>
        <w:pStyle w:val="blokksit"/>
        <w:rPr>
          <w:rStyle w:val="kursiv"/>
        </w:rPr>
      </w:pPr>
      <w:r w:rsidRPr="00E73D4B">
        <w:rPr>
          <w:rStyle w:val="kursiv"/>
        </w:rPr>
        <w:t>«Stortinget ber regjeringen gå i dialog med Finnmarksløpet for å vurdere videreføring av prosjektet ‘Finnmarksløpet – Et verktøy for promotering av Norge’ i 2022 og 2023, og melde tilbake til Stortinget om dette i revidert nasjonalbudsjett for 2022.»</w:t>
      </w:r>
    </w:p>
    <w:p w14:paraId="3742890E" w14:textId="77777777" w:rsidR="00972395" w:rsidRPr="00E73D4B" w:rsidRDefault="00F120C7" w:rsidP="00E73D4B">
      <w:r w:rsidRPr="00E73D4B">
        <w:t xml:space="preserve">Vedtaket ble truffet under behandling av Dokument 8:105 S (2021–2022) Representantforslag fra stortingsrepresentantene Sylvi Listhaug, Silje Hjemdal, Sivert Bjørnstad og Bengt Rune </w:t>
      </w:r>
      <w:proofErr w:type="spellStart"/>
      <w:r w:rsidRPr="00E73D4B">
        <w:t>Strifeldt</w:t>
      </w:r>
      <w:proofErr w:type="spellEnd"/>
      <w:r w:rsidRPr="00E73D4B">
        <w:t xml:space="preserve"> om Finnmarksløpet – Et verktøy for promotering av Norge, jf. </w:t>
      </w:r>
      <w:proofErr w:type="spellStart"/>
      <w:r w:rsidRPr="00E73D4B">
        <w:t>Innst</w:t>
      </w:r>
      <w:proofErr w:type="spellEnd"/>
      <w:r w:rsidRPr="00E73D4B">
        <w:t>. 239 S (2021–2022).</w:t>
      </w:r>
    </w:p>
    <w:p w14:paraId="0E90A0DA" w14:textId="77777777" w:rsidR="00972395" w:rsidRPr="00E73D4B" w:rsidRDefault="00F120C7" w:rsidP="00E73D4B">
      <w:r w:rsidRPr="00E73D4B">
        <w:t>Finnmarksløpet har tidligere søkt og fått økonomisk støtte fra ulike offentlige instanser, bl.a. fylkeskommune, Innovasjon Norge og direkte over statsbudsjettet. I statsbudsjettet for 2021 ble det gitt 5 mill. kroner i støtte til prosjektarbeid i regi av Finnmarksløpet. Det ble i næringskomiteens innstilling lagt vekt på at prosjektet «Finnmarksløpet – et verktøy for promotering av Norge» bør vurderes i det ordinære virkemiddelapparatet. Nærings- og fiskeridepartementet har innledet dialog med Finnmarksløpet for å vurdere videreføring av prosjektet «Finnmarksløpet – Et verktøy for promotering av Norge» i 2022 og 2023.</w:t>
      </w:r>
    </w:p>
    <w:p w14:paraId="5D77789A" w14:textId="77777777" w:rsidR="00972395" w:rsidRPr="00E73D4B" w:rsidRDefault="00F120C7" w:rsidP="00E73D4B">
      <w:r w:rsidRPr="00E73D4B">
        <w:t>Vedtaket anses med dette som fulgt opp.</w:t>
      </w:r>
    </w:p>
    <w:p w14:paraId="4B5A88A2" w14:textId="77777777" w:rsidR="00972395" w:rsidRPr="00E73D4B" w:rsidRDefault="00F120C7" w:rsidP="00E73D4B">
      <w:pPr>
        <w:pStyle w:val="avsnitt-tittel"/>
      </w:pPr>
      <w:r w:rsidRPr="00E73D4B">
        <w:t>Grensekryssende fiske i Skagerrak</w:t>
      </w:r>
    </w:p>
    <w:p w14:paraId="6B387CC6" w14:textId="77777777" w:rsidR="00972395" w:rsidRPr="00E73D4B" w:rsidRDefault="00F120C7" w:rsidP="00E73D4B">
      <w:pPr>
        <w:pStyle w:val="avsnitt-undertittel"/>
      </w:pPr>
      <w:r w:rsidRPr="00E73D4B">
        <w:t>Vedtak nr. 562, 24. mai 2022</w:t>
      </w:r>
    </w:p>
    <w:p w14:paraId="7117B488" w14:textId="77777777" w:rsidR="00972395" w:rsidRPr="00E73D4B" w:rsidRDefault="00F120C7" w:rsidP="00E73D4B">
      <w:pPr>
        <w:pStyle w:val="blokksit"/>
      </w:pPr>
      <w:r w:rsidRPr="00E73D4B">
        <w:rPr>
          <w:rStyle w:val="kursiv"/>
        </w:rPr>
        <w:t>«Stortinget ber regjeringen arbeide opp mot danske myndigheter for å sikre at det ikke forekommer to-sonefiske av kveite i Norges økonomiske sone sør for 62° nord og i Skagerrak mellom 20. november og 31. mars.»</w:t>
      </w:r>
    </w:p>
    <w:p w14:paraId="3575C84F" w14:textId="77777777" w:rsidR="00972395" w:rsidRPr="00E73D4B" w:rsidRDefault="00F120C7" w:rsidP="00E73D4B">
      <w:r w:rsidRPr="00E73D4B">
        <w:t xml:space="preserve">Vedtaket ble truffet under behandlingen av den årlige stortingsmeldingen om Norges fiskeriavtaler. Meld. St. 8 (2021–2022) </w:t>
      </w:r>
      <w:r w:rsidRPr="00E73D4B">
        <w:rPr>
          <w:rStyle w:val="kursiv"/>
        </w:rPr>
        <w:t>Norges fiskeriavtaler for 2022 og fisket etter avtalene i 2020 og 2021</w:t>
      </w:r>
      <w:r w:rsidRPr="00E73D4B">
        <w:t xml:space="preserve">, jf. </w:t>
      </w:r>
      <w:proofErr w:type="spellStart"/>
      <w:r w:rsidRPr="00E73D4B">
        <w:t>Innst</w:t>
      </w:r>
      <w:proofErr w:type="spellEnd"/>
      <w:r w:rsidRPr="00E73D4B">
        <w:t>. 293 S (2021–2022).</w:t>
      </w:r>
    </w:p>
    <w:p w14:paraId="02923EC4" w14:textId="77777777" w:rsidR="00972395" w:rsidRPr="00E73D4B" w:rsidRDefault="00F120C7" w:rsidP="00E73D4B">
      <w:r w:rsidRPr="00E73D4B">
        <w:t xml:space="preserve">Fiskeri- og havministeren har tatt saken opp med EU-kommissæren for miljø, hav og fiskeri og den danske ministeren for fødevarer, </w:t>
      </w:r>
      <w:proofErr w:type="spellStart"/>
      <w:r w:rsidRPr="00E73D4B">
        <w:t>landbrug</w:t>
      </w:r>
      <w:proofErr w:type="spellEnd"/>
      <w:r w:rsidRPr="00E73D4B">
        <w:t xml:space="preserve"> og fiskeri. Saken er også tatt opp i et trilateralt møte under Nordisk ministerråd 20.-22. juni. Det tas sikte på å få løst saken i forbindelse med forhandlingene med EU (på vegne av Danmark og Sverige) høsten 2022.</w:t>
      </w:r>
    </w:p>
    <w:p w14:paraId="3F7EA44B" w14:textId="77777777" w:rsidR="00972395" w:rsidRPr="00E73D4B" w:rsidRDefault="00F120C7" w:rsidP="00E73D4B">
      <w:r w:rsidRPr="00E73D4B">
        <w:t>Regjeringen vil komme tilbake til Stortinget på egnet måte.</w:t>
      </w:r>
    </w:p>
    <w:p w14:paraId="7871A8D6" w14:textId="77777777" w:rsidR="00972395" w:rsidRPr="00E73D4B" w:rsidRDefault="00F120C7" w:rsidP="00E73D4B">
      <w:pPr>
        <w:pStyle w:val="avsnitt-tittel"/>
      </w:pPr>
      <w:r w:rsidRPr="00E73D4B">
        <w:t>Dagligvare – hvordan aktører uten stor kapitaltilgang kan få innpass</w:t>
      </w:r>
    </w:p>
    <w:p w14:paraId="3B67178C" w14:textId="77777777" w:rsidR="00972395" w:rsidRPr="00E73D4B" w:rsidRDefault="00F120C7" w:rsidP="00E73D4B">
      <w:pPr>
        <w:pStyle w:val="avsnitt-undertittel"/>
      </w:pPr>
      <w:r w:rsidRPr="00E73D4B">
        <w:t>Vedtak nr. 601, 31. mai 2022</w:t>
      </w:r>
    </w:p>
    <w:p w14:paraId="7CFF2ECC" w14:textId="77777777" w:rsidR="00972395" w:rsidRPr="00E73D4B" w:rsidRDefault="00F120C7" w:rsidP="00E73D4B">
      <w:pPr>
        <w:pStyle w:val="blokksit"/>
        <w:rPr>
          <w:rStyle w:val="kursiv"/>
        </w:rPr>
      </w:pPr>
      <w:r w:rsidRPr="00E73D4B">
        <w:rPr>
          <w:rStyle w:val="kursiv"/>
        </w:rPr>
        <w:t>«Stortinget ber regjeringen vurdere hvordan også aktører uten stor kapitaltilgang kan få innpass i dagligvarehandelen.»</w:t>
      </w:r>
    </w:p>
    <w:p w14:paraId="64B33940" w14:textId="77777777" w:rsidR="00972395" w:rsidRPr="00E73D4B" w:rsidRDefault="00F120C7" w:rsidP="00E73D4B">
      <w:r w:rsidRPr="00E73D4B">
        <w:t xml:space="preserve">Vedtaket ble truffet under behandlingen av Dokument 8:161 S (2021–2022), Dokument 8:170 S (2021–2022) og Dokument 8:191 S (2021–2022), jf. </w:t>
      </w:r>
      <w:proofErr w:type="spellStart"/>
      <w:r w:rsidRPr="00E73D4B">
        <w:t>Innst</w:t>
      </w:r>
      <w:proofErr w:type="spellEnd"/>
      <w:r w:rsidRPr="00E73D4B">
        <w:t>. 322 S (2021–2022).</w:t>
      </w:r>
    </w:p>
    <w:p w14:paraId="4AA830E1" w14:textId="77777777" w:rsidR="00972395" w:rsidRPr="00E73D4B" w:rsidRDefault="00F120C7" w:rsidP="00E73D4B">
      <w:r w:rsidRPr="00E73D4B">
        <w:t>Regjeringen vil følge opp vedtaket og komme tilbake til Stortinget på egnet måte.</w:t>
      </w:r>
    </w:p>
    <w:p w14:paraId="3167FF68" w14:textId="77777777" w:rsidR="00972395" w:rsidRPr="00E73D4B" w:rsidRDefault="00F120C7" w:rsidP="00E73D4B">
      <w:pPr>
        <w:pStyle w:val="avsnitt-tittel"/>
      </w:pPr>
      <w:r w:rsidRPr="00E73D4B">
        <w:t>Dagligvare – rettferdig andel av verdiskapinga i verdikjeden for mat</w:t>
      </w:r>
    </w:p>
    <w:p w14:paraId="7DBE002F" w14:textId="77777777" w:rsidR="00972395" w:rsidRPr="00E73D4B" w:rsidRDefault="00F120C7" w:rsidP="00E73D4B">
      <w:pPr>
        <w:pStyle w:val="avsnitt-undertittel"/>
      </w:pPr>
      <w:r w:rsidRPr="00E73D4B">
        <w:t>Vedtak nr. 602, 31. mai 2022</w:t>
      </w:r>
    </w:p>
    <w:p w14:paraId="7D1A0F3F" w14:textId="77777777" w:rsidR="00972395" w:rsidRPr="00E73D4B" w:rsidRDefault="00F120C7" w:rsidP="00E73D4B">
      <w:pPr>
        <w:pStyle w:val="blokksit"/>
        <w:rPr>
          <w:rStyle w:val="kursiv"/>
        </w:rPr>
      </w:pPr>
      <w:r w:rsidRPr="00E73D4B">
        <w:rPr>
          <w:rStyle w:val="kursiv"/>
        </w:rPr>
        <w:t>«Stortinget ber regjeringen vurdere tiltak som bidrar til at matprodusentene får en rettferdig andel av verdiskapinga i verdikjeden for mat.»</w:t>
      </w:r>
    </w:p>
    <w:p w14:paraId="6BC7CD9C" w14:textId="77777777" w:rsidR="00972395" w:rsidRPr="00E73D4B" w:rsidRDefault="00F120C7" w:rsidP="00E73D4B">
      <w:r w:rsidRPr="00E73D4B">
        <w:t xml:space="preserve">Vedtaket ble truffet under behandlingen av Dokument 8:161 S (2021–2022), Dokument 8:170 S (2021–2022) og Dokument 8:191 S (2021–2022), jf. </w:t>
      </w:r>
      <w:proofErr w:type="spellStart"/>
      <w:r w:rsidRPr="00E73D4B">
        <w:t>Innst</w:t>
      </w:r>
      <w:proofErr w:type="spellEnd"/>
      <w:r w:rsidRPr="00E73D4B">
        <w:t>. 322 S (2021–2022).</w:t>
      </w:r>
    </w:p>
    <w:p w14:paraId="6B27BEE6" w14:textId="77777777" w:rsidR="00972395" w:rsidRPr="00E73D4B" w:rsidRDefault="00F120C7" w:rsidP="00E73D4B">
      <w:r w:rsidRPr="00E73D4B">
        <w:t>Regjeringen vil følge opp vedtaket og komme tilbake til Stortinget på egnet måte.</w:t>
      </w:r>
    </w:p>
    <w:p w14:paraId="6ED366AD" w14:textId="77777777" w:rsidR="00972395" w:rsidRPr="00E73D4B" w:rsidRDefault="00F120C7" w:rsidP="00E73D4B">
      <w:pPr>
        <w:pStyle w:val="avsnitt-tittel"/>
      </w:pPr>
      <w:r w:rsidRPr="00E73D4B">
        <w:t>Dagligvare – usaklig forskjell i innkjøpsbetingelser</w:t>
      </w:r>
    </w:p>
    <w:p w14:paraId="3F16F50E" w14:textId="77777777" w:rsidR="00972395" w:rsidRPr="00E73D4B" w:rsidRDefault="00F120C7" w:rsidP="00E73D4B">
      <w:pPr>
        <w:pStyle w:val="avsnitt-undertittel"/>
      </w:pPr>
      <w:r w:rsidRPr="00E73D4B">
        <w:t>Vedtak nr. 603, 31. mai 2022</w:t>
      </w:r>
    </w:p>
    <w:p w14:paraId="6EC3FDD0" w14:textId="77777777" w:rsidR="00972395" w:rsidRPr="00E73D4B" w:rsidRDefault="00F120C7" w:rsidP="00E73D4B">
      <w:pPr>
        <w:pStyle w:val="blokksit"/>
        <w:rPr>
          <w:rStyle w:val="kursiv"/>
        </w:rPr>
      </w:pPr>
      <w:r w:rsidRPr="00E73D4B">
        <w:rPr>
          <w:rStyle w:val="kursiv"/>
        </w:rPr>
        <w:t xml:space="preserve">«Stortinget ber regjeringen følge opp vedtak 572 (jf. </w:t>
      </w:r>
      <w:proofErr w:type="spellStart"/>
      <w:r w:rsidRPr="00E73D4B">
        <w:rPr>
          <w:rStyle w:val="kursiv"/>
        </w:rPr>
        <w:t>Innst</w:t>
      </w:r>
      <w:proofErr w:type="spellEnd"/>
      <w:r w:rsidRPr="00E73D4B">
        <w:rPr>
          <w:rStyle w:val="kursiv"/>
        </w:rPr>
        <w:t>. 185 S (2020–2021)) om usaklig forskjell i innkjøpsbetingelser.»</w:t>
      </w:r>
    </w:p>
    <w:p w14:paraId="6FED0BB2" w14:textId="77777777" w:rsidR="00972395" w:rsidRPr="00E73D4B" w:rsidRDefault="00F120C7" w:rsidP="00E73D4B">
      <w:r w:rsidRPr="00E73D4B">
        <w:t xml:space="preserve">Vedtaket ble truffet under behandlingen av Dokument 8:161 S (2021–2022), Dokument 8:170 S (2021–2022) og Dokument 8:191 S (2021–2022), jf. </w:t>
      </w:r>
      <w:proofErr w:type="spellStart"/>
      <w:r w:rsidRPr="00E73D4B">
        <w:t>Innst</w:t>
      </w:r>
      <w:proofErr w:type="spellEnd"/>
      <w:r w:rsidRPr="00E73D4B">
        <w:t xml:space="preserve">. 322 S (2021–2022). Vedtak nr. 572, 4. februar 2021, som det vises til, ble vedtatt under behandlingen av Meld. St. 27 (2019–2020) </w:t>
      </w:r>
      <w:proofErr w:type="spellStart"/>
      <w:r w:rsidRPr="00E73D4B">
        <w:rPr>
          <w:rStyle w:val="kursiv"/>
        </w:rPr>
        <w:t>Daglegvare</w:t>
      </w:r>
      <w:proofErr w:type="spellEnd"/>
      <w:r w:rsidRPr="00E73D4B">
        <w:rPr>
          <w:rStyle w:val="kursiv"/>
        </w:rPr>
        <w:t xml:space="preserve"> og konkurranse – kampen om </w:t>
      </w:r>
      <w:proofErr w:type="spellStart"/>
      <w:r w:rsidRPr="00E73D4B">
        <w:rPr>
          <w:rStyle w:val="kursiv"/>
        </w:rPr>
        <w:t>kundane</w:t>
      </w:r>
      <w:proofErr w:type="spellEnd"/>
      <w:r w:rsidRPr="00E73D4B">
        <w:t xml:space="preserve">, jf. </w:t>
      </w:r>
      <w:proofErr w:type="spellStart"/>
      <w:r w:rsidRPr="00E73D4B">
        <w:t>Innst</w:t>
      </w:r>
      <w:proofErr w:type="spellEnd"/>
      <w:r w:rsidRPr="00E73D4B">
        <w:t>. 185 S (2020–2021). Vedtaket omhandler forskjeller i innkjøpspriser.</w:t>
      </w:r>
    </w:p>
    <w:p w14:paraId="73E6A4AC" w14:textId="77777777" w:rsidR="00972395" w:rsidRPr="00E73D4B" w:rsidRDefault="00F120C7" w:rsidP="00E73D4B">
      <w:r w:rsidRPr="00E73D4B">
        <w:t>Nærings- og fiskeridepartementet er i ferd med å utarbeide utkast til forskrift om regulering av prisdifferensiering som etter planen skal på høring i 2022. Det vises til omtale under vedtak nr. 612, 31. mai 2022.</w:t>
      </w:r>
    </w:p>
    <w:p w14:paraId="724841CF" w14:textId="77777777" w:rsidR="00972395" w:rsidRPr="00E73D4B" w:rsidRDefault="00F120C7" w:rsidP="00E73D4B">
      <w:r w:rsidRPr="00E73D4B">
        <w:t>Vedtaket anses med dette som fulgt opp.</w:t>
      </w:r>
    </w:p>
    <w:p w14:paraId="59118E9F" w14:textId="77777777" w:rsidR="00972395" w:rsidRPr="00E73D4B" w:rsidRDefault="00F120C7" w:rsidP="00E73D4B">
      <w:pPr>
        <w:pStyle w:val="avsnitt-tittel"/>
      </w:pPr>
      <w:r w:rsidRPr="00E73D4B">
        <w:t>Dagligvare – vurdere terskelen for dominans i dagligvaremarkedet</w:t>
      </w:r>
    </w:p>
    <w:p w14:paraId="11993D4F" w14:textId="77777777" w:rsidR="00972395" w:rsidRPr="00E73D4B" w:rsidRDefault="00F120C7" w:rsidP="00E73D4B">
      <w:pPr>
        <w:pStyle w:val="avsnitt-undertittel"/>
      </w:pPr>
      <w:r w:rsidRPr="00E73D4B">
        <w:t>Vedtak nr. 604, 31. mai 2022</w:t>
      </w:r>
    </w:p>
    <w:p w14:paraId="3ED1C77B" w14:textId="77777777" w:rsidR="00972395" w:rsidRPr="00E73D4B" w:rsidRDefault="00F120C7" w:rsidP="00E73D4B">
      <w:pPr>
        <w:pStyle w:val="blokksit"/>
        <w:rPr>
          <w:rStyle w:val="kursiv"/>
        </w:rPr>
      </w:pPr>
      <w:r w:rsidRPr="00E73D4B">
        <w:rPr>
          <w:rStyle w:val="kursiv"/>
        </w:rPr>
        <w:t>«Stortinget ber regjeringen vurdere å senke terskelen for når aktører i dagligvaremarkedet anses som dominerende.»</w:t>
      </w:r>
    </w:p>
    <w:p w14:paraId="10DE93FA" w14:textId="77777777" w:rsidR="00972395" w:rsidRPr="00E73D4B" w:rsidRDefault="00F120C7" w:rsidP="00E73D4B">
      <w:r w:rsidRPr="00E73D4B">
        <w:t xml:space="preserve">Vedtaket ble truffet under behandlingen av Dokument 8:161 S (2021–2022), Dokument 8:170 S (2021–2022) og Dokument 8:191 S (2021–2022), jf. </w:t>
      </w:r>
      <w:proofErr w:type="spellStart"/>
      <w:r w:rsidRPr="00E73D4B">
        <w:t>Innst</w:t>
      </w:r>
      <w:proofErr w:type="spellEnd"/>
      <w:r w:rsidRPr="00E73D4B">
        <w:t>. 322 S (2021–2022). Nærings- og fiskeridepartementet jobber med å utarbeide utkast til forskrift om regulering av prisdifferensiering, som etter planen skal på høring høsten 2022. En vurdering av terskelen for når en dagligvareaktør anes som dominerende vil inngå i forskriftsarbeidet. Det vises til omtale under vedtak nr. 612, 31. mai 2022.</w:t>
      </w:r>
    </w:p>
    <w:p w14:paraId="45DF8C93" w14:textId="77777777" w:rsidR="00972395" w:rsidRPr="00E73D4B" w:rsidRDefault="00F120C7" w:rsidP="00E73D4B">
      <w:r w:rsidRPr="00E73D4B">
        <w:t>Vedtaket anses med dette som fulgt opp.</w:t>
      </w:r>
    </w:p>
    <w:p w14:paraId="2C20CA6E" w14:textId="77777777" w:rsidR="00972395" w:rsidRPr="00E73D4B" w:rsidRDefault="00F120C7" w:rsidP="00E73D4B">
      <w:pPr>
        <w:pStyle w:val="avsnitt-tittel"/>
      </w:pPr>
      <w:r w:rsidRPr="00E73D4B">
        <w:t>Dagligvare – ytterligere konkurransefremmende tiltak</w:t>
      </w:r>
    </w:p>
    <w:p w14:paraId="0102AE70" w14:textId="77777777" w:rsidR="00972395" w:rsidRPr="00E73D4B" w:rsidRDefault="00F120C7" w:rsidP="00E73D4B">
      <w:pPr>
        <w:pStyle w:val="avsnitt-undertittel"/>
      </w:pPr>
      <w:r w:rsidRPr="00E73D4B">
        <w:t>Vedtak nr. 605, 31. mai 2022</w:t>
      </w:r>
    </w:p>
    <w:p w14:paraId="5EEAB54F" w14:textId="77777777" w:rsidR="00972395" w:rsidRPr="00E73D4B" w:rsidRDefault="00F120C7" w:rsidP="00E73D4B">
      <w:pPr>
        <w:pStyle w:val="blokksit"/>
        <w:rPr>
          <w:rStyle w:val="kursiv"/>
        </w:rPr>
      </w:pPr>
      <w:r w:rsidRPr="00E73D4B">
        <w:rPr>
          <w:rStyle w:val="kursiv"/>
        </w:rPr>
        <w:t>«Stortinget ber regjeringen utrede ytterligere konkurransefremmende tiltak og fremme forslag som kan hindre dominerende markedsaktører i dagligvarebransjen i å misbruke sin markedsmakt til å svekke konkurransen og stå i veien for nye innovative aktører, herunder vurdere former for regulering av prisdifferanser, og komme tilbake til Stortinget i løpet av 2022. Det er viktig at tiltakene som vurderes, bidrar til økt konkurranse, mer mangfold, lavere priser til forbrukerne og at det blir enklere for nye aktører å etablere seg i dagligvaremarkedet.»</w:t>
      </w:r>
    </w:p>
    <w:p w14:paraId="6D3A817F" w14:textId="77777777" w:rsidR="00972395" w:rsidRPr="00E73D4B" w:rsidRDefault="00F120C7" w:rsidP="00E73D4B">
      <w:r w:rsidRPr="00E73D4B">
        <w:t xml:space="preserve">Vedtaket ble truffet under behandlingen av Dokument 8:161 S (2021–2022), Dokument 8:170 S (2021–2022) og Dokument 8:191 S (2021–2022), jf. </w:t>
      </w:r>
      <w:proofErr w:type="spellStart"/>
      <w:r w:rsidRPr="00E73D4B">
        <w:t>Innst</w:t>
      </w:r>
      <w:proofErr w:type="spellEnd"/>
      <w:r w:rsidRPr="00E73D4B">
        <w:t>. 322 S (2021–2022).</w:t>
      </w:r>
    </w:p>
    <w:p w14:paraId="7886DCB8" w14:textId="77777777" w:rsidR="00972395" w:rsidRPr="00E73D4B" w:rsidRDefault="00F120C7" w:rsidP="00E73D4B">
      <w:r w:rsidRPr="00E73D4B">
        <w:t>Nærings- og fiskeridepartementet er i gang med å vurdere flere konkurransefremmende tiltak i dagligvarebransjen. Bl.a. er departementet i gang med å utarbeide utkast til forskrift om regulering av forskjeller i innkjøpspriser, som etter planen skal på høring høsten 2022. En vurdering av tiltak for å hindre dominerende markedsaktører i</w:t>
      </w:r>
      <w:r w:rsidRPr="00E73D4B">
        <w:rPr>
          <w:rStyle w:val="kursiv"/>
        </w:rPr>
        <w:t xml:space="preserve"> </w:t>
      </w:r>
      <w:r w:rsidRPr="00E73D4B">
        <w:t>dagligvarebransjen fra å misbruke sin markedsmakt, herunder ulike former for regulering av prisdifferanser, vil inngå i forskriftsarbeidet. Videre har Konkurransetilsynet foreslått et nytt og mer fleksibelt markedsetterforskningsverktøy for å kunne komme med bransjespesifikke konkurransefremmende tiltak. En vurdering av dette verktøyet vil også inngå i forskriftsarbeidet. Det vises til omtale under vedtak nr. 612, 31. mai 2022.</w:t>
      </w:r>
    </w:p>
    <w:p w14:paraId="68CE7B26" w14:textId="77777777" w:rsidR="00972395" w:rsidRPr="00E73D4B" w:rsidRDefault="00F120C7" w:rsidP="00E73D4B">
      <w:r w:rsidRPr="00E73D4B">
        <w:t>Departementet jobber med tiltak for å lette tilgangen til attraktive butikklokaler i dagligvaremarkedet. Som en oppfølging av dette ble det sendt et utkast til forskrift om forbud mot negative servitutter og eksklusive leiekontrakter i dagligvaremarkedet på høring 5. juli 2022, med høringsfrist 5. oktober 2022. Det vises til omtale under vedtak nr. 609, 31. mai 2022.</w:t>
      </w:r>
    </w:p>
    <w:p w14:paraId="545747D5" w14:textId="77777777" w:rsidR="00972395" w:rsidRPr="00E73D4B" w:rsidRDefault="00F120C7" w:rsidP="00E73D4B">
      <w:r w:rsidRPr="00E73D4B">
        <w:t>I tillegg til dette skal departementet lyse ut en utredning om omfanget og virkningene på konkurransen av dagligvarekjedenes egne merkevarer (EMV) i løpet av høsten 2022. Det vises til omtale under vedtak nr. 606–608, og nr. 611, 31. mai 2022.</w:t>
      </w:r>
    </w:p>
    <w:p w14:paraId="336B86DA" w14:textId="77777777" w:rsidR="00972395" w:rsidRPr="00E73D4B" w:rsidRDefault="00F120C7" w:rsidP="00E73D4B">
      <w:r w:rsidRPr="00E73D4B">
        <w:t>Regjeringen og departementet er dermed i gang med å vurdere flere tiltak som skal kunne bidra til bedre konkurranse i dagligvaremarkedet.</w:t>
      </w:r>
    </w:p>
    <w:p w14:paraId="3F21362F" w14:textId="77777777" w:rsidR="00972395" w:rsidRPr="00E73D4B" w:rsidRDefault="00F120C7" w:rsidP="00E73D4B">
      <w:r w:rsidRPr="00E73D4B">
        <w:t>Vedtaket anses med dette som fulgt opp.</w:t>
      </w:r>
    </w:p>
    <w:p w14:paraId="78286C82" w14:textId="77777777" w:rsidR="00972395" w:rsidRPr="00E73D4B" w:rsidRDefault="00F120C7" w:rsidP="00E73D4B">
      <w:pPr>
        <w:pStyle w:val="avsnitt-tittel"/>
      </w:pPr>
      <w:r w:rsidRPr="00E73D4B">
        <w:t>Dagligvare – felles merkeordning for kjedenes egne merkevarer (EMV)</w:t>
      </w:r>
    </w:p>
    <w:p w14:paraId="41D7A359" w14:textId="77777777" w:rsidR="00972395" w:rsidRPr="00E73D4B" w:rsidRDefault="00F120C7" w:rsidP="00E73D4B">
      <w:pPr>
        <w:pStyle w:val="avsnitt-undertittel"/>
      </w:pPr>
      <w:r w:rsidRPr="00E73D4B">
        <w:t>Vedtak nr. 606, 31. mai 2022</w:t>
      </w:r>
    </w:p>
    <w:p w14:paraId="08A26B5F" w14:textId="77777777" w:rsidR="00972395" w:rsidRPr="00E73D4B" w:rsidRDefault="00F120C7" w:rsidP="00E73D4B">
      <w:pPr>
        <w:pStyle w:val="blokksit"/>
        <w:rPr>
          <w:rStyle w:val="kursiv"/>
        </w:rPr>
      </w:pPr>
      <w:r w:rsidRPr="00E73D4B">
        <w:rPr>
          <w:rStyle w:val="kursiv"/>
        </w:rPr>
        <w:t>«Stortinget ber regjeringen utarbeide et regelverk som pålegger kjedene en felles merkeordning for EMV, med kjedenavn, produsent og produktets opprinnelsesland, slik at forbrukerne kan gjøre opplyste valg.»</w:t>
      </w:r>
    </w:p>
    <w:p w14:paraId="59FDCD6A" w14:textId="77777777" w:rsidR="00972395" w:rsidRPr="00E73D4B" w:rsidRDefault="00F120C7" w:rsidP="00E73D4B">
      <w:r w:rsidRPr="00E73D4B">
        <w:t xml:space="preserve">Vedtaket ble truffet under behandlingen av Dokument 8:161 S (2021–2022), Dokument 8:170 S (2021–2022) og Dokument 8:191 S (2021–2022), jf. </w:t>
      </w:r>
      <w:proofErr w:type="spellStart"/>
      <w:r w:rsidRPr="00E73D4B">
        <w:t>Innst</w:t>
      </w:r>
      <w:proofErr w:type="spellEnd"/>
      <w:r w:rsidRPr="00E73D4B">
        <w:t>. 322 S (2021–2022). Nærings- og fiskeridepartementet skal utrede omfanget og virkningene på konkurransen av kjedenes EMV. Regjeringen vil vurdere arbeidet med en merkeordning i forbindelse med dette arbeidet. Det vises til omtale under vedtak nr. 607, 31. mai 2022.</w:t>
      </w:r>
    </w:p>
    <w:p w14:paraId="78BE344B" w14:textId="77777777" w:rsidR="00972395" w:rsidRPr="00E73D4B" w:rsidRDefault="00F120C7" w:rsidP="00E73D4B">
      <w:r w:rsidRPr="00E73D4B">
        <w:t>Regjeringen vil følge opp vedtaket og komme tilbake til Stortinget på egnet måte.</w:t>
      </w:r>
    </w:p>
    <w:p w14:paraId="33E92AD1" w14:textId="77777777" w:rsidR="00972395" w:rsidRPr="00E73D4B" w:rsidRDefault="00F120C7" w:rsidP="00E73D4B">
      <w:pPr>
        <w:pStyle w:val="avsnitt-tittel"/>
      </w:pPr>
      <w:r w:rsidRPr="00E73D4B">
        <w:t>Dagligvare – utrede virkningene av egne merkevarer på konkurransesituasjonen</w:t>
      </w:r>
    </w:p>
    <w:p w14:paraId="131C5A49" w14:textId="77777777" w:rsidR="00972395" w:rsidRPr="00E73D4B" w:rsidRDefault="00F120C7" w:rsidP="00E73D4B">
      <w:pPr>
        <w:pStyle w:val="avsnitt-undertittel"/>
      </w:pPr>
      <w:r w:rsidRPr="00E73D4B">
        <w:t>Vedtak nr. 607, 31. mai 2022</w:t>
      </w:r>
    </w:p>
    <w:p w14:paraId="41C06B80" w14:textId="77777777" w:rsidR="00972395" w:rsidRPr="00E73D4B" w:rsidRDefault="00F120C7" w:rsidP="00E73D4B">
      <w:pPr>
        <w:pStyle w:val="blokksit"/>
        <w:rPr>
          <w:rStyle w:val="kursiv"/>
        </w:rPr>
      </w:pPr>
      <w:r w:rsidRPr="00E73D4B">
        <w:rPr>
          <w:rStyle w:val="kursiv"/>
        </w:rPr>
        <w:t>«Stortinget ber regjeringen om å utrede og fremme sak til Stortinget på egnet måte om virkningene som vertikal integrasjon og EMV har på konkurransesituasjonen, prisene og utvalget. En slik sak må omfatte mulig utvidelse av kjedenes meldeplikt til Konkurransetilsynet til å omfatte kjøp eller leie av produksjonskapasitet, en begrunnelsesplikt ved forskjeller i påslag mellom EMV og uavhengige merkevarer og en hjemmel for Konkurransetilsynet eller Dagligvaretilsynet for å føre tilsyn med bruken av EMV i dagligvaremarkedet.»</w:t>
      </w:r>
    </w:p>
    <w:p w14:paraId="0DE8E432" w14:textId="77777777" w:rsidR="00972395" w:rsidRPr="00E73D4B" w:rsidRDefault="00F120C7" w:rsidP="00E73D4B">
      <w:r w:rsidRPr="00E73D4B">
        <w:t xml:space="preserve">Vedtaket ble truffet under behandlingen av Dokument 8:161 S (2021–2022), Dokument 8:170 S (2021–2022) og Dokument 8:191 S (2021–2022), jf. </w:t>
      </w:r>
      <w:proofErr w:type="spellStart"/>
      <w:r w:rsidRPr="00E73D4B">
        <w:t>Innst</w:t>
      </w:r>
      <w:proofErr w:type="spellEnd"/>
      <w:r w:rsidRPr="00E73D4B">
        <w:t>. 322 S (2021–2022).</w:t>
      </w:r>
    </w:p>
    <w:p w14:paraId="3A870BB6" w14:textId="77777777" w:rsidR="00972395" w:rsidRPr="00E73D4B" w:rsidRDefault="00F120C7" w:rsidP="00E73D4B">
      <w:r w:rsidRPr="00E73D4B">
        <w:t>Egne merkevarer (EMV) kan ha ulike virkninger for konkurranseforholdene i verdikjeden for mat. Hvorvidt EMV har flest positive eller negative virkninger på konkurransen, og dermed på priser, utvalg og innovasjon, er omstridt. Det er derfor behov for mer kunnskap. Nærings- og fiskeridepartementet skal lyse ut et oppdrag om omfanget og virkningene på konkurransen av kjedenes egne merkevarer i løpet av høsten 2022.</w:t>
      </w:r>
    </w:p>
    <w:p w14:paraId="69D90BC6" w14:textId="77777777" w:rsidR="00972395" w:rsidRPr="00E73D4B" w:rsidRDefault="00F120C7" w:rsidP="00E73D4B">
      <w:r w:rsidRPr="00E73D4B">
        <w:t>Regjeringen vil følge opp vedtaket og komme tilbake til Stortinget på egnet måte</w:t>
      </w:r>
    </w:p>
    <w:p w14:paraId="46A58FC8" w14:textId="77777777" w:rsidR="00972395" w:rsidRPr="00E73D4B" w:rsidRDefault="00F120C7" w:rsidP="00E73D4B">
      <w:pPr>
        <w:pStyle w:val="avsnitt-tittel"/>
      </w:pPr>
      <w:r w:rsidRPr="00E73D4B">
        <w:t>Dagligvare – vertikal integrasjon og egne merkevarer i dagligvarebransjen</w:t>
      </w:r>
    </w:p>
    <w:p w14:paraId="5889D83A" w14:textId="77777777" w:rsidR="00972395" w:rsidRPr="00E73D4B" w:rsidRDefault="00F120C7" w:rsidP="00E73D4B">
      <w:pPr>
        <w:pStyle w:val="avsnitt-undertittel"/>
      </w:pPr>
      <w:r w:rsidRPr="00E73D4B">
        <w:t>Vedtak nr. 608, 31. mai 2022</w:t>
      </w:r>
    </w:p>
    <w:p w14:paraId="3B390A7A" w14:textId="77777777" w:rsidR="00972395" w:rsidRPr="00E73D4B" w:rsidRDefault="00F120C7" w:rsidP="00E73D4B">
      <w:pPr>
        <w:pStyle w:val="blokksit"/>
        <w:rPr>
          <w:rStyle w:val="kursiv"/>
        </w:rPr>
      </w:pPr>
      <w:r w:rsidRPr="00E73D4B">
        <w:rPr>
          <w:rStyle w:val="kursiv"/>
        </w:rPr>
        <w:t>«Stortinget ber regjeringen raskest mulig komme tilbake til Stortinget med en konkret plan for oppfølging av stortingsvedtak nr. 577 og 578 (2020 -2021) om vertikal integrasjon og egne merkevarer i dagligvarebransjen.»</w:t>
      </w:r>
    </w:p>
    <w:p w14:paraId="1653C942" w14:textId="77777777" w:rsidR="00972395" w:rsidRPr="00E73D4B" w:rsidRDefault="00F120C7" w:rsidP="00E73D4B">
      <w:r w:rsidRPr="00E73D4B">
        <w:t xml:space="preserve">Vedtaket ble truffet under behandlingen av Dokument 8:161 S (2021–2022), Dokument 8:170 S (2021–2022) og Dokument 8:191 S (2021–2022), jf. </w:t>
      </w:r>
      <w:proofErr w:type="spellStart"/>
      <w:r w:rsidRPr="00E73D4B">
        <w:t>Innst</w:t>
      </w:r>
      <w:proofErr w:type="spellEnd"/>
      <w:r w:rsidRPr="00E73D4B">
        <w:t xml:space="preserve">. 322 S (2021–2022). Vedtak nr. 577 og 578 (2020–2021) ble fattet under behandlingen av Meld. St. 27 (2019–2020) </w:t>
      </w:r>
      <w:proofErr w:type="spellStart"/>
      <w:r w:rsidRPr="00E73D4B">
        <w:rPr>
          <w:rStyle w:val="kursiv"/>
        </w:rPr>
        <w:t>Daglegvare</w:t>
      </w:r>
      <w:proofErr w:type="spellEnd"/>
      <w:r w:rsidRPr="00E73D4B">
        <w:rPr>
          <w:rStyle w:val="kursiv"/>
        </w:rPr>
        <w:t xml:space="preserve"> og konkurranse – kampen om </w:t>
      </w:r>
      <w:proofErr w:type="spellStart"/>
      <w:r w:rsidRPr="00E73D4B">
        <w:rPr>
          <w:rStyle w:val="kursiv"/>
        </w:rPr>
        <w:t>kundane</w:t>
      </w:r>
      <w:proofErr w:type="spellEnd"/>
      <w:r w:rsidRPr="00E73D4B">
        <w:t xml:space="preserve">, jf. </w:t>
      </w:r>
      <w:proofErr w:type="spellStart"/>
      <w:r w:rsidRPr="00E73D4B">
        <w:t>Innst</w:t>
      </w:r>
      <w:proofErr w:type="spellEnd"/>
      <w:r w:rsidRPr="00E73D4B">
        <w:t>. 185 S (2020–2021).</w:t>
      </w:r>
    </w:p>
    <w:p w14:paraId="275CA1C6" w14:textId="77777777" w:rsidR="00972395" w:rsidRPr="00E73D4B" w:rsidRDefault="00F120C7" w:rsidP="00E73D4B">
      <w:r w:rsidRPr="00E73D4B">
        <w:t>Nærings- og fiskeridepartementet skal utrede omfanget og virkningene på konkurransen av kjedenes egne merkevarer (EMV), og planlegger å lyse ut oppdraget i løpet av høsten 2022. Det er naturlig at anmodningsvedtakene det vises til, følges opp i den forbindelse. Det vises til omtale under vedtak nr. 607, 31. mai 2022.</w:t>
      </w:r>
    </w:p>
    <w:p w14:paraId="27B6F6A2" w14:textId="77777777" w:rsidR="00972395" w:rsidRPr="00E73D4B" w:rsidRDefault="00F120C7" w:rsidP="00E73D4B">
      <w:r w:rsidRPr="00E73D4B">
        <w:t>Regjeringen vil følge opp vedtaket og komme tilbake til Stortinget på egnet måte.</w:t>
      </w:r>
    </w:p>
    <w:p w14:paraId="31206631" w14:textId="77777777" w:rsidR="00972395" w:rsidRPr="00E73D4B" w:rsidRDefault="00F120C7" w:rsidP="00E73D4B">
      <w:pPr>
        <w:pStyle w:val="avsnitt-tittel"/>
      </w:pPr>
      <w:r w:rsidRPr="00E73D4B">
        <w:t>Dagligvare – hindre bruk av negative servitutter</w:t>
      </w:r>
    </w:p>
    <w:p w14:paraId="42FD2843" w14:textId="77777777" w:rsidR="00972395" w:rsidRPr="00E73D4B" w:rsidRDefault="00F120C7" w:rsidP="00E73D4B">
      <w:pPr>
        <w:pStyle w:val="avsnitt-undertittel"/>
      </w:pPr>
      <w:r w:rsidRPr="00E73D4B">
        <w:t>Vedtak nr. 609, 31. mai 2022</w:t>
      </w:r>
    </w:p>
    <w:p w14:paraId="04FE709B" w14:textId="77777777" w:rsidR="00972395" w:rsidRPr="00E73D4B" w:rsidRDefault="00F120C7" w:rsidP="00E73D4B">
      <w:pPr>
        <w:rPr>
          <w:rStyle w:val="kursiv"/>
        </w:rPr>
      </w:pPr>
      <w:r w:rsidRPr="00E73D4B">
        <w:rPr>
          <w:rStyle w:val="kursiv"/>
        </w:rPr>
        <w:t>«Stortinget ber regjeringen om å vurdere hvordan en kan hindre bruken av negative servitutter på næringsareal, som hindrer etablering av nye dagligvareaktører.»</w:t>
      </w:r>
    </w:p>
    <w:p w14:paraId="30328AC1" w14:textId="77777777" w:rsidR="00972395" w:rsidRPr="00E73D4B" w:rsidRDefault="00F120C7" w:rsidP="00E73D4B">
      <w:r w:rsidRPr="00E73D4B">
        <w:t xml:space="preserve">Vedtaket ble truffet under behandlingen av Dokument 8:161 S (2021–2022), Dokument 8:170 S (2021–2022) og Dokument 8:191 S (2021–2022), jf. </w:t>
      </w:r>
      <w:proofErr w:type="spellStart"/>
      <w:r w:rsidRPr="00E73D4B">
        <w:t>Innst</w:t>
      </w:r>
      <w:proofErr w:type="spellEnd"/>
      <w:r w:rsidRPr="00E73D4B">
        <w:t>. 322 S (2021–2022). Nærings- og fiskeridepartementet sendte på høring utkast til forskrift om forbud mot negative servitutter og eksklusive leiekontrakter i dagligvaremarkedet 5. juli 2022, med høringsfrist 5. oktober 2022.</w:t>
      </w:r>
    </w:p>
    <w:p w14:paraId="1E01DA8B" w14:textId="77777777" w:rsidR="00972395" w:rsidRPr="00E73D4B" w:rsidRDefault="00F120C7" w:rsidP="00E73D4B">
      <w:r w:rsidRPr="00E73D4B">
        <w:t>Regjeringen vil følge opp vedtaket og komme tilbake til Stortinget på egnet måte.</w:t>
      </w:r>
    </w:p>
    <w:p w14:paraId="4829C476" w14:textId="77777777" w:rsidR="00972395" w:rsidRPr="00E73D4B" w:rsidRDefault="00F120C7" w:rsidP="00E73D4B">
      <w:pPr>
        <w:pStyle w:val="avsnitt-tittel"/>
      </w:pPr>
      <w:r w:rsidRPr="00E73D4B">
        <w:t>Dagligvare – konkurranse og mer åpenhet innenfor grossist- og distribusjonsleddet</w:t>
      </w:r>
    </w:p>
    <w:p w14:paraId="0562C507" w14:textId="77777777" w:rsidR="00972395" w:rsidRPr="00E73D4B" w:rsidRDefault="00F120C7" w:rsidP="00E73D4B">
      <w:pPr>
        <w:pStyle w:val="avsnitt-undertittel"/>
      </w:pPr>
      <w:r w:rsidRPr="00E73D4B">
        <w:t>Vedtak nr. 610, 31. mai 2022</w:t>
      </w:r>
    </w:p>
    <w:p w14:paraId="392D4F12" w14:textId="77777777" w:rsidR="00972395" w:rsidRPr="00E73D4B" w:rsidRDefault="00F120C7" w:rsidP="00E73D4B">
      <w:pPr>
        <w:pStyle w:val="blokksit"/>
        <w:rPr>
          <w:rStyle w:val="kursiv"/>
        </w:rPr>
      </w:pPr>
      <w:r w:rsidRPr="00E73D4B">
        <w:rPr>
          <w:rStyle w:val="kursiv"/>
        </w:rPr>
        <w:t>«Stortinget ber regjeringen utrede tiltak for å sikre konkurranse og mer åpenhet innenfor grossist- og distributørleddet i dagligvarehandelen, herunder tilsyn med priskalkylene for distribusjonstjenester.»</w:t>
      </w:r>
    </w:p>
    <w:p w14:paraId="1A3F41DA" w14:textId="77777777" w:rsidR="00972395" w:rsidRPr="00E73D4B" w:rsidRDefault="00F120C7" w:rsidP="00E73D4B">
      <w:r w:rsidRPr="00E73D4B">
        <w:t xml:space="preserve">Vedtaket ble truffet under behandlingen av Dokument 8:161 S (2021–2022), Dokument 8:170 S (2021–2022) og Dokument 8:191 S (2021–2022), jf. </w:t>
      </w:r>
      <w:proofErr w:type="spellStart"/>
      <w:r w:rsidRPr="00E73D4B">
        <w:t>Innst</w:t>
      </w:r>
      <w:proofErr w:type="spellEnd"/>
      <w:r w:rsidRPr="00E73D4B">
        <w:t>. 322 S (2021–2022).</w:t>
      </w:r>
    </w:p>
    <w:p w14:paraId="07CE19A5" w14:textId="77777777" w:rsidR="00972395" w:rsidRPr="00E73D4B" w:rsidRDefault="00F120C7" w:rsidP="00E73D4B">
      <w:r w:rsidRPr="00E73D4B">
        <w:t>Regjeringen vil følge opp vedtaket og komme tilbake til Stortinget på egnet måte.</w:t>
      </w:r>
    </w:p>
    <w:p w14:paraId="08BA936E" w14:textId="77777777" w:rsidR="00972395" w:rsidRPr="00E73D4B" w:rsidRDefault="00F120C7" w:rsidP="00E73D4B">
      <w:pPr>
        <w:pStyle w:val="avsnitt-tittel"/>
      </w:pPr>
      <w:r w:rsidRPr="00E73D4B">
        <w:t>Dagligvare – definisjon av kjedenes egne merkevarer (EMV)</w:t>
      </w:r>
    </w:p>
    <w:p w14:paraId="78B6972F" w14:textId="77777777" w:rsidR="00972395" w:rsidRPr="00E73D4B" w:rsidRDefault="00F120C7" w:rsidP="00E73D4B">
      <w:pPr>
        <w:pStyle w:val="avsnitt-undertittel"/>
      </w:pPr>
      <w:r w:rsidRPr="00E73D4B">
        <w:t>Vedtak nr. 611, 31. mai 2022</w:t>
      </w:r>
    </w:p>
    <w:p w14:paraId="0FD2D712" w14:textId="77777777" w:rsidR="00972395" w:rsidRPr="00E73D4B" w:rsidRDefault="00F120C7" w:rsidP="00E73D4B">
      <w:pPr>
        <w:pStyle w:val="blokksit"/>
        <w:rPr>
          <w:rStyle w:val="kursiv"/>
        </w:rPr>
      </w:pPr>
      <w:r w:rsidRPr="00E73D4B">
        <w:rPr>
          <w:rStyle w:val="kursiv"/>
        </w:rPr>
        <w:t>«Stortinget ber regjeringen utarbeide en mer presis definisjon på hva som regnes som kjedenes egne merkevarer (EMV), for å få en bedre oversikt over totalandelen i dagligvaremarkedet.»</w:t>
      </w:r>
    </w:p>
    <w:p w14:paraId="26917DB8" w14:textId="77777777" w:rsidR="00972395" w:rsidRPr="00E73D4B" w:rsidRDefault="00F120C7" w:rsidP="00E73D4B">
      <w:r w:rsidRPr="00E73D4B">
        <w:t xml:space="preserve">Vedtaket ble truffet under behandlingen av Dokument 8:161 S (2021–2022), Dokument 8:170 S (2021–2022) og Dokument 8:191 S (2021–2022), jf. </w:t>
      </w:r>
      <w:proofErr w:type="spellStart"/>
      <w:r w:rsidRPr="00E73D4B">
        <w:t>Innst</w:t>
      </w:r>
      <w:proofErr w:type="spellEnd"/>
      <w:r w:rsidRPr="00E73D4B">
        <w:t>. 322 S (2021–2022). Nærings- og fiskeridepartementet skal utrede omfanget og virkningene på konkurransen av kjedenes egne merkevarer (EMV). Regjeringen vil vurdere en definisjon av hva som regnes som EMV i forbindelse med dette arbeidet.</w:t>
      </w:r>
    </w:p>
    <w:p w14:paraId="3690CDD1" w14:textId="77777777" w:rsidR="00972395" w:rsidRPr="00E73D4B" w:rsidRDefault="00F120C7" w:rsidP="00E73D4B">
      <w:r w:rsidRPr="00E73D4B">
        <w:t>Regjeringen vil følge opp vedtaket og komme tilbake til Stortinget på egnet måte.</w:t>
      </w:r>
    </w:p>
    <w:p w14:paraId="6C3499D3" w14:textId="77777777" w:rsidR="00972395" w:rsidRPr="00E73D4B" w:rsidRDefault="00F120C7" w:rsidP="00E73D4B">
      <w:pPr>
        <w:pStyle w:val="avsnitt-tittel"/>
      </w:pPr>
      <w:r w:rsidRPr="00E73D4B">
        <w:t>Dagligvare – midlertidig forskrift om usaklig prisdiskriminering</w:t>
      </w:r>
    </w:p>
    <w:p w14:paraId="38FE17C2" w14:textId="77777777" w:rsidR="00972395" w:rsidRPr="00E73D4B" w:rsidRDefault="00F120C7" w:rsidP="00E73D4B">
      <w:pPr>
        <w:pStyle w:val="avsnitt-undertittel"/>
      </w:pPr>
      <w:r w:rsidRPr="00E73D4B">
        <w:t>Vedtak nr. 612, 31. mai 2022</w:t>
      </w:r>
    </w:p>
    <w:p w14:paraId="06E23ABB" w14:textId="77777777" w:rsidR="00972395" w:rsidRPr="00E73D4B" w:rsidRDefault="00F120C7" w:rsidP="00E73D4B">
      <w:pPr>
        <w:pStyle w:val="blokksit"/>
        <w:rPr>
          <w:rStyle w:val="kursiv"/>
        </w:rPr>
      </w:pPr>
      <w:r w:rsidRPr="00E73D4B">
        <w:rPr>
          <w:rStyle w:val="kursiv"/>
        </w:rPr>
        <w:t xml:space="preserve">«Stortinget ber regjeringen sende på høring en midlertidig forskrift i </w:t>
      </w:r>
      <w:proofErr w:type="gramStart"/>
      <w:r w:rsidRPr="00E73D4B">
        <w:rPr>
          <w:rStyle w:val="kursiv"/>
        </w:rPr>
        <w:t>medhold av</w:t>
      </w:r>
      <w:proofErr w:type="gramEnd"/>
      <w:r w:rsidRPr="00E73D4B">
        <w:rPr>
          <w:rStyle w:val="kursiv"/>
        </w:rPr>
        <w:t xml:space="preserve"> konkurranseloven A § 14 om usaklig prisdiskriminering, og eventuelt andre bestemmelser om usaklig prisdiskriminering. Følgende hensyn bør være en del av høringsutkastet:</w:t>
      </w:r>
    </w:p>
    <w:p w14:paraId="2FF3D5D3" w14:textId="77777777" w:rsidR="00972395" w:rsidRPr="00E73D4B" w:rsidRDefault="00F120C7" w:rsidP="00E73D4B">
      <w:pPr>
        <w:pStyle w:val="friliste2"/>
        <w:rPr>
          <w:rStyle w:val="kursiv"/>
        </w:rPr>
      </w:pPr>
      <w:r w:rsidRPr="00E73D4B">
        <w:rPr>
          <w:rStyle w:val="kursiv"/>
        </w:rPr>
        <w:t>a.</w:t>
      </w:r>
      <w:r w:rsidRPr="00E73D4B">
        <w:rPr>
          <w:rStyle w:val="kursiv"/>
        </w:rPr>
        <w:tab/>
        <w:t>En operasjonell definisjon av vesentlig markedsmakt</w:t>
      </w:r>
    </w:p>
    <w:p w14:paraId="385EDAD7" w14:textId="77777777" w:rsidR="00972395" w:rsidRPr="00E73D4B" w:rsidRDefault="00F120C7" w:rsidP="00E73D4B">
      <w:pPr>
        <w:pStyle w:val="friliste2"/>
        <w:rPr>
          <w:rStyle w:val="kursiv"/>
        </w:rPr>
      </w:pPr>
      <w:r w:rsidRPr="00E73D4B">
        <w:rPr>
          <w:rStyle w:val="kursiv"/>
        </w:rPr>
        <w:t>b.</w:t>
      </w:r>
      <w:r w:rsidRPr="00E73D4B">
        <w:rPr>
          <w:rStyle w:val="kursiv"/>
        </w:rPr>
        <w:tab/>
        <w:t>En operasjonell definisjon av hva som utgjør en varekategori</w:t>
      </w:r>
    </w:p>
    <w:p w14:paraId="29FE461E" w14:textId="77777777" w:rsidR="00972395" w:rsidRPr="00E73D4B" w:rsidRDefault="00F120C7" w:rsidP="00E73D4B">
      <w:pPr>
        <w:pStyle w:val="friliste2"/>
        <w:rPr>
          <w:rStyle w:val="kursiv"/>
        </w:rPr>
      </w:pPr>
      <w:r w:rsidRPr="00E73D4B">
        <w:rPr>
          <w:rStyle w:val="kursiv"/>
        </w:rPr>
        <w:t>c.</w:t>
      </w:r>
      <w:r w:rsidRPr="00E73D4B">
        <w:rPr>
          <w:rStyle w:val="kursiv"/>
        </w:rPr>
        <w:tab/>
        <w:t>En operasjonell definisjon av ulike innkjøpsbetingelser</w:t>
      </w:r>
    </w:p>
    <w:p w14:paraId="1AD4C8D7" w14:textId="77777777" w:rsidR="00972395" w:rsidRPr="00E73D4B" w:rsidRDefault="00F120C7" w:rsidP="00E73D4B">
      <w:pPr>
        <w:pStyle w:val="friliste2"/>
        <w:rPr>
          <w:rStyle w:val="kursiv"/>
        </w:rPr>
      </w:pPr>
      <w:r w:rsidRPr="00E73D4B">
        <w:rPr>
          <w:rStyle w:val="kursiv"/>
        </w:rPr>
        <w:t>d.</w:t>
      </w:r>
      <w:r w:rsidRPr="00E73D4B">
        <w:rPr>
          <w:rStyle w:val="kursiv"/>
        </w:rPr>
        <w:tab/>
        <w:t xml:space="preserve">At dersom leverandører med vesentlig markedsmakt skal tilby dagligvarekjeder og grossister ulike innkjøpsbetingelser, skal leverandøren kunne begrunne ulikheten saklig. Det vises til vedtak 572 (jf. </w:t>
      </w:r>
      <w:proofErr w:type="spellStart"/>
      <w:r w:rsidRPr="00E73D4B">
        <w:rPr>
          <w:rStyle w:val="kursiv"/>
        </w:rPr>
        <w:t>Innst</w:t>
      </w:r>
      <w:proofErr w:type="spellEnd"/>
      <w:r w:rsidRPr="00E73D4B">
        <w:rPr>
          <w:rStyle w:val="kursiv"/>
        </w:rPr>
        <w:t>. 185 S (2020–2021) for definisjon og konsekvenser av forskjeller i innkjøpsbetingelser som ikke kan begrunnes saklig.</w:t>
      </w:r>
    </w:p>
    <w:p w14:paraId="70298EB5" w14:textId="77777777" w:rsidR="00972395" w:rsidRPr="00E73D4B" w:rsidRDefault="00F120C7" w:rsidP="00E73D4B">
      <w:pPr>
        <w:pStyle w:val="blokksit"/>
        <w:rPr>
          <w:rStyle w:val="kursiv"/>
        </w:rPr>
      </w:pPr>
      <w:r w:rsidRPr="00E73D4B">
        <w:rPr>
          <w:rStyle w:val="kursiv"/>
        </w:rPr>
        <w:t>Regjeringen bes komme tilbake til Stortinget innen utgangen av 2022 med resultatene av høringen, og forslag til videre oppfølging. Det bør inngå i høringsgrunnlaget at forskriftene skal evalueres etter 3 år, og at evalueringen skal fremlegges for Stortinget.»</w:t>
      </w:r>
    </w:p>
    <w:p w14:paraId="0554B536" w14:textId="77777777" w:rsidR="00972395" w:rsidRPr="00E73D4B" w:rsidRDefault="00F120C7" w:rsidP="00E73D4B">
      <w:r w:rsidRPr="00E73D4B">
        <w:t xml:space="preserve">Vedtaket ble truffet under behandlingen av Dokument 8:161 S (2021–2022), Dokument 8:170 S (2021–2022) og Dokument 8:191 S (2021–2022), jf. </w:t>
      </w:r>
      <w:proofErr w:type="spellStart"/>
      <w:r w:rsidRPr="00E73D4B">
        <w:t>Innst</w:t>
      </w:r>
      <w:proofErr w:type="spellEnd"/>
      <w:r w:rsidRPr="00E73D4B">
        <w:t>. 322 S (2021–2022). Nærings- og fiskeridepartementet arbeider med utkast til forskrift om regulering av forskjeller i innkjøpspriser, som etter planen skal på høring høsten 2022.</w:t>
      </w:r>
    </w:p>
    <w:p w14:paraId="1DB88B0C" w14:textId="77777777" w:rsidR="00972395" w:rsidRPr="00E73D4B" w:rsidRDefault="00F120C7" w:rsidP="00E73D4B">
      <w:r w:rsidRPr="00E73D4B">
        <w:t>Regjeringen vil følge opp vedtaket og komme tilbake til Stortinget på egnet måte.</w:t>
      </w:r>
    </w:p>
    <w:p w14:paraId="4BBB0833" w14:textId="77777777" w:rsidR="00972395" w:rsidRPr="00E73D4B" w:rsidRDefault="00F120C7" w:rsidP="00E73D4B">
      <w:pPr>
        <w:pStyle w:val="avsnitt-tittel"/>
      </w:pPr>
      <w:r w:rsidRPr="00E73D4B">
        <w:t>Tilrettelegging for testsentre for flytende havvind</w:t>
      </w:r>
    </w:p>
    <w:p w14:paraId="6136793F" w14:textId="77777777" w:rsidR="00972395" w:rsidRPr="00E73D4B" w:rsidRDefault="00F120C7" w:rsidP="00E73D4B">
      <w:pPr>
        <w:pStyle w:val="avsnitt-undertittel"/>
      </w:pPr>
      <w:r w:rsidRPr="00E73D4B">
        <w:t>Vedtak nr. 719, 10. juni 2022</w:t>
      </w:r>
    </w:p>
    <w:p w14:paraId="01D6553C" w14:textId="77777777" w:rsidR="00972395" w:rsidRPr="00E73D4B" w:rsidRDefault="00F120C7" w:rsidP="00E73D4B">
      <w:pPr>
        <w:pStyle w:val="blokksit"/>
        <w:rPr>
          <w:rStyle w:val="kursiv"/>
        </w:rPr>
      </w:pPr>
      <w:r w:rsidRPr="00E73D4B">
        <w:rPr>
          <w:rStyle w:val="kursiv"/>
        </w:rPr>
        <w:t>«Stortinget ber regjeringen fortsette å legge til rette for at Norge skal ha ledende testsentre for flytende havvind, som Marine Energy Test Centre (</w:t>
      </w:r>
      <w:proofErr w:type="spellStart"/>
      <w:r w:rsidRPr="00E73D4B">
        <w:rPr>
          <w:rStyle w:val="kursiv"/>
        </w:rPr>
        <w:t>Metcentre</w:t>
      </w:r>
      <w:proofErr w:type="spellEnd"/>
      <w:r w:rsidRPr="00E73D4B">
        <w:rPr>
          <w:rStyle w:val="kursiv"/>
        </w:rPr>
        <w:t>), for å utvikle verdensledende kompetanse i norsk industri.»</w:t>
      </w:r>
    </w:p>
    <w:p w14:paraId="16908F21" w14:textId="77777777" w:rsidR="00972395" w:rsidRPr="00E73D4B" w:rsidRDefault="00F120C7" w:rsidP="00E73D4B">
      <w:r w:rsidRPr="00E73D4B">
        <w:t xml:space="preserve">Vedtaket ble truffet under behandlingen av innstilling fra energi- og miljøkomiteen om Meld. St. 36 (2020–2021) </w:t>
      </w:r>
      <w:r w:rsidRPr="00E73D4B">
        <w:rPr>
          <w:rStyle w:val="kursiv"/>
        </w:rPr>
        <w:t>Energi til arbeid – langsiktig verdiskaping fra norske energiressurser</w:t>
      </w:r>
      <w:r w:rsidRPr="00E73D4B">
        <w:t xml:space="preserve">, Meld. St. 11 (2021–2022) </w:t>
      </w:r>
      <w:r w:rsidRPr="00E73D4B">
        <w:rPr>
          <w:rStyle w:val="kursiv"/>
        </w:rPr>
        <w:t xml:space="preserve">Tilleggsmelding til Meld. St. 36 (2020–2021) </w:t>
      </w:r>
      <w:r w:rsidRPr="00E73D4B">
        <w:t xml:space="preserve">og seks representantforslag som også omhandler energispørsmål, jf. </w:t>
      </w:r>
      <w:proofErr w:type="spellStart"/>
      <w:r w:rsidRPr="00E73D4B">
        <w:t>Innst</w:t>
      </w:r>
      <w:proofErr w:type="spellEnd"/>
      <w:r w:rsidRPr="00E73D4B">
        <w:t>. 446 S (2021–2022).</w:t>
      </w:r>
    </w:p>
    <w:p w14:paraId="42CF9E89" w14:textId="77777777" w:rsidR="00972395" w:rsidRPr="00E73D4B" w:rsidRDefault="00F120C7" w:rsidP="00E73D4B">
      <w:r w:rsidRPr="00E73D4B">
        <w:t>Regjeringen prioriterer satsinger som bidrar til grønn omstilling og industriutvikling. I det nylig framlagte veikartet for grønt industriløft beskrives nye ambisjoner, virkemidler og tiltak. Havvind er ett av satsingsområdene som presenteres i veikartet.</w:t>
      </w:r>
    </w:p>
    <w:p w14:paraId="3201CB6E" w14:textId="77777777" w:rsidR="00972395" w:rsidRPr="00E73D4B" w:rsidRDefault="00F120C7" w:rsidP="00E73D4B">
      <w:r w:rsidRPr="00E73D4B">
        <w:t xml:space="preserve">I tillegg til at de generelle ordningene i virkemiddelapparatet skal spisses i grønn retning videreføres Grønn plattform, der Forskningsrådet, Innovasjon Norge og Siva samarbeider om å støtte store prosjekter gjennom hele løpet fra forskning til markedsintroduksjon. Regjeringen vil også videreføre Katapultordningen, slik at de fem etablerte katapultsentrene fortsatt kan bidra til utvikling og testing av ny teknologi og nye løsninger i samarbeid med næringslivet. Dette er viktig for videre innovasjon og teknologiutvikling innenfor områder der Norge har sterk kompetanse, som flytende havvind. Flere av katapultsentrene har også deltatt i </w:t>
      </w:r>
      <w:proofErr w:type="spellStart"/>
      <w:r w:rsidRPr="00E73D4B">
        <w:t>konsortieprosjekter</w:t>
      </w:r>
      <w:proofErr w:type="spellEnd"/>
      <w:r w:rsidRPr="00E73D4B">
        <w:t xml:space="preserve"> med finansiering fra Grønn plattform. Ordninger under Horisont Europa og den sterke satsingen gjennom EUs grønne strategi for et klimanøytralt Europa, representerer dessuten store muligheter for finansiering av prosjekter som bidrar til det grønne skiftet.</w:t>
      </w:r>
    </w:p>
    <w:p w14:paraId="09E616C0" w14:textId="77777777" w:rsidR="00972395" w:rsidRPr="00E73D4B" w:rsidRDefault="00F120C7" w:rsidP="00E73D4B">
      <w:r w:rsidRPr="00E73D4B">
        <w:t>Vedtaket anses med dette som fulgt opp.</w:t>
      </w:r>
    </w:p>
    <w:p w14:paraId="5B038AC8" w14:textId="77777777" w:rsidR="00972395" w:rsidRPr="00E73D4B" w:rsidRDefault="00F120C7" w:rsidP="00E73D4B">
      <w:pPr>
        <w:pStyle w:val="avsnitt-tittel"/>
      </w:pPr>
      <w:r w:rsidRPr="00E73D4B">
        <w:t>Offentlige innkjøp – krav til bærekraftig produksjon av batterier ved offentlige innkjøp</w:t>
      </w:r>
    </w:p>
    <w:p w14:paraId="31EFFBFD" w14:textId="77777777" w:rsidR="00972395" w:rsidRPr="00E73D4B" w:rsidRDefault="00F120C7" w:rsidP="00E73D4B">
      <w:pPr>
        <w:pStyle w:val="avsnitt-undertittel"/>
      </w:pPr>
      <w:r w:rsidRPr="00E73D4B">
        <w:t>Vedtak nr. 725, 10. juni 2022</w:t>
      </w:r>
    </w:p>
    <w:p w14:paraId="5EA2F0E0" w14:textId="77777777" w:rsidR="00972395" w:rsidRPr="00E73D4B" w:rsidRDefault="00F120C7" w:rsidP="00E73D4B">
      <w:pPr>
        <w:pStyle w:val="blokksit"/>
        <w:rPr>
          <w:rStyle w:val="kursiv"/>
        </w:rPr>
      </w:pPr>
      <w:r w:rsidRPr="00E73D4B">
        <w:rPr>
          <w:rStyle w:val="kursiv"/>
        </w:rPr>
        <w:t>«Stortinget ber regjeringen gjennom offentlige innkjøp om å trinnvis innføre krav til bærekraftig produksjon av batterier for elektrisk transport kjøpt inn gjennom offentlige innkjøp. Dette skal skje så raskt som mulig i forbindelse med regjeringens arbeid med grønne anskaffelser.»</w:t>
      </w:r>
    </w:p>
    <w:p w14:paraId="2BFFA4A8" w14:textId="77777777" w:rsidR="00972395" w:rsidRPr="00E73D4B" w:rsidRDefault="00F120C7" w:rsidP="00E73D4B">
      <w:r w:rsidRPr="00E73D4B">
        <w:t xml:space="preserve">Vedtaket ble truffet under behandlingen av innstilling fra energi- og miljøkomiteen om Meld. St. 36 (2020–2021) </w:t>
      </w:r>
      <w:r w:rsidRPr="00E73D4B">
        <w:rPr>
          <w:rStyle w:val="kursiv"/>
        </w:rPr>
        <w:t>Energi til arbeid – langsiktig verdiskaping fra norske energiressurser</w:t>
      </w:r>
      <w:r w:rsidRPr="00E73D4B">
        <w:t xml:space="preserve">, Meld. St. 11 (2021–2022) </w:t>
      </w:r>
      <w:r w:rsidRPr="00E73D4B">
        <w:rPr>
          <w:rStyle w:val="kursiv"/>
        </w:rPr>
        <w:t>Tilleggsmelding til Meld. St. 36 (2020–2021)</w:t>
      </w:r>
      <w:r w:rsidRPr="00E73D4B">
        <w:t xml:space="preserve"> og seks representantforslag som også omhandler energispørsmål, jf. </w:t>
      </w:r>
      <w:proofErr w:type="spellStart"/>
      <w:r w:rsidRPr="00E73D4B">
        <w:t>Innst</w:t>
      </w:r>
      <w:proofErr w:type="spellEnd"/>
      <w:r w:rsidRPr="00E73D4B">
        <w:t>. 446 S (2021–2022).</w:t>
      </w:r>
    </w:p>
    <w:p w14:paraId="095C8E5C" w14:textId="77777777" w:rsidR="00972395" w:rsidRPr="00E73D4B" w:rsidRDefault="00F120C7" w:rsidP="00E73D4B">
      <w:r w:rsidRPr="00E73D4B">
        <w:t>Regjeringen vil følge opp vedtaket og komme tilbake til Stortinget på egnet måte.</w:t>
      </w:r>
    </w:p>
    <w:p w14:paraId="3ECE2448" w14:textId="77777777" w:rsidR="00972395" w:rsidRPr="00E73D4B" w:rsidRDefault="00F120C7" w:rsidP="00E73D4B">
      <w:pPr>
        <w:pStyle w:val="avsnitt-tittel"/>
      </w:pPr>
      <w:r w:rsidRPr="00E73D4B">
        <w:t>Batteritoll – handels- og samarbeidsavtalen mellom EU og Storbritannia</w:t>
      </w:r>
    </w:p>
    <w:p w14:paraId="0552B53A" w14:textId="77777777" w:rsidR="00972395" w:rsidRPr="00E73D4B" w:rsidRDefault="00F120C7" w:rsidP="00E73D4B">
      <w:pPr>
        <w:rPr>
          <w:rStyle w:val="kursiv"/>
        </w:rPr>
      </w:pPr>
      <w:r w:rsidRPr="00E73D4B">
        <w:rPr>
          <w:rStyle w:val="kursiv"/>
        </w:rPr>
        <w:t>Vedtak nr. 732, 10. juni 2022</w:t>
      </w:r>
    </w:p>
    <w:p w14:paraId="50FF2818" w14:textId="77777777" w:rsidR="00972395" w:rsidRPr="00E73D4B" w:rsidRDefault="00F120C7" w:rsidP="00E73D4B">
      <w:pPr>
        <w:pStyle w:val="blokksit"/>
        <w:rPr>
          <w:rStyle w:val="kursiv"/>
        </w:rPr>
      </w:pPr>
      <w:r w:rsidRPr="00E73D4B">
        <w:rPr>
          <w:rStyle w:val="kursiv"/>
        </w:rPr>
        <w:t>«Stortinget ber regjeringen sikre norske batteriaktørers internasjonale konkurransedyktighet, blant annet ved å arbeide for at norske aktører ikke blir pålagt den varslede batteritollen som følge av handelsavtalen mellom Storbritannia og EU.»</w:t>
      </w:r>
    </w:p>
    <w:p w14:paraId="67B1F922" w14:textId="77777777" w:rsidR="00972395" w:rsidRPr="00E73D4B" w:rsidRDefault="00F120C7" w:rsidP="00E73D4B">
      <w:r w:rsidRPr="00E73D4B">
        <w:t xml:space="preserve">Vedtaket ble truffet under behandlingen av innstilling fra energi- og miljøkomiteen om Meld. St. 36 (2020–2021) </w:t>
      </w:r>
      <w:r w:rsidRPr="00E73D4B">
        <w:rPr>
          <w:rStyle w:val="kursiv"/>
        </w:rPr>
        <w:t>Energi til arbeid – langsiktig verdiskaping fra norske energiressurser</w:t>
      </w:r>
      <w:r w:rsidRPr="00E73D4B">
        <w:t xml:space="preserve">, Meld. St. 11 (2021–2022) </w:t>
      </w:r>
      <w:r w:rsidRPr="00E73D4B">
        <w:rPr>
          <w:rStyle w:val="kursiv"/>
        </w:rPr>
        <w:t>Tilleggsmelding til Meld. St. 36 (2020–2021)</w:t>
      </w:r>
      <w:r w:rsidRPr="00E73D4B">
        <w:t xml:space="preserve"> og seks representantforslag som også omhandler energispørsmål.</w:t>
      </w:r>
    </w:p>
    <w:p w14:paraId="31AF7414" w14:textId="77777777" w:rsidR="00972395" w:rsidRPr="00E73D4B" w:rsidRDefault="00F120C7" w:rsidP="00E73D4B">
      <w:r w:rsidRPr="00E73D4B">
        <w:t>Opprinnelsesreglene i frihandels- og samarbeidsavtalen mellom EU og Storbritannia (TCA) er gjennomgående strenge og setter klare begrensninger for bruk av innsatsmaterialer fra tredjeland for at en ferdigvare skal defineres som å ha opprinnelse i EU eller Storbritannia, og være berettiget til tollfri handel mellom de to områdene. Norge er i denne sammenhengen et tredjeland.</w:t>
      </w:r>
    </w:p>
    <w:p w14:paraId="3304FE3B" w14:textId="77777777" w:rsidR="00972395" w:rsidRPr="00E73D4B" w:rsidRDefault="00F120C7" w:rsidP="00E73D4B">
      <w:r w:rsidRPr="00E73D4B">
        <w:t xml:space="preserve">En særlig utfordring med opprinnelsesreglene i TCA er kravene til batterier i elbiler som skal eksporteres mellom EU og Storbritannia. For å oppnå tollfrihet for selve elbilen må elbilens batteripakke fra 1. januar 2027 være produsert (dvs. ha opprinnelse) i EU eller Storbritannia. Dette kravet kommer i tillegg til kravet om at verdien av tredjelandsmateriale brukt i elbilen maksimalt kan utgjøre 45 prosent av elbilens «pris fra fabrikk». Som et resultat vil bruk av norskproduserte batterier i elbiler produsert i EU eller Storbritannia – og som eksporteres til den andre parten – ilegges 10 pst. toll fra og med 1. januar 2027. Det antas at dette vil gjøre det mindre attraktivt for britisk og EUs bilindustri å benytte seg av norske batteripakker i elbiler som sådan. </w:t>
      </w:r>
    </w:p>
    <w:p w14:paraId="6199E48A" w14:textId="77777777" w:rsidR="00972395" w:rsidRPr="00E73D4B" w:rsidRDefault="00F120C7" w:rsidP="00E73D4B">
      <w:r w:rsidRPr="00E73D4B">
        <w:t xml:space="preserve">Det har blitt gjennomført flere møter med EU og Storbritannia, både på politisk nivå og embetsnivå, for å diskutere mulige løsninger for å unngå denne tollen. I felleserklæringen om et nytt industripartnerskap mellom Norge og EU fra næringsminister Jan Christian Vestre og EU-kommisjonens visepresident </w:t>
      </w:r>
      <w:proofErr w:type="spellStart"/>
      <w:r w:rsidRPr="00E73D4B">
        <w:t>Maroš</w:t>
      </w:r>
      <w:proofErr w:type="spellEnd"/>
      <w:r w:rsidRPr="00E73D4B">
        <w:t xml:space="preserve"> </w:t>
      </w:r>
      <w:proofErr w:type="spellStart"/>
      <w:r w:rsidRPr="00E73D4B">
        <w:t>Šefčovič</w:t>
      </w:r>
      <w:proofErr w:type="spellEnd"/>
      <w:r w:rsidRPr="00E73D4B">
        <w:t xml:space="preserve"> 27. juni 2022, er å diskutere anvendelsen av opprinnelsesreglene i TCA på norske batterier utpekt som </w:t>
      </w:r>
      <w:proofErr w:type="gramStart"/>
      <w:r w:rsidRPr="00E73D4B">
        <w:t>et særlige fokusområde</w:t>
      </w:r>
      <w:proofErr w:type="gramEnd"/>
      <w:r w:rsidRPr="00E73D4B">
        <w:t xml:space="preserve"> i arbeidet med styrket samarbeid på batteri- og råvarer framover.</w:t>
      </w:r>
    </w:p>
    <w:p w14:paraId="67E16A6E" w14:textId="77777777" w:rsidR="00972395" w:rsidRPr="00E73D4B" w:rsidRDefault="00F120C7" w:rsidP="00E73D4B">
      <w:r w:rsidRPr="00E73D4B">
        <w:t>Vedtaket er under løpende oppfølging.</w:t>
      </w:r>
    </w:p>
    <w:p w14:paraId="4DBCF82B" w14:textId="77777777" w:rsidR="00972395" w:rsidRPr="00E73D4B" w:rsidRDefault="00F120C7" w:rsidP="00E73D4B">
      <w:pPr>
        <w:pStyle w:val="avsnitt-tittel"/>
      </w:pPr>
      <w:r w:rsidRPr="00E73D4B">
        <w:t xml:space="preserve">Produksjon og </w:t>
      </w:r>
      <w:proofErr w:type="spellStart"/>
      <w:r w:rsidRPr="00E73D4B">
        <w:t>resikulering</w:t>
      </w:r>
      <w:proofErr w:type="spellEnd"/>
      <w:r w:rsidRPr="00E73D4B">
        <w:t xml:space="preserve"> av batterier</w:t>
      </w:r>
    </w:p>
    <w:p w14:paraId="65896D46" w14:textId="77777777" w:rsidR="00972395" w:rsidRPr="00E73D4B" w:rsidRDefault="00F120C7" w:rsidP="00E73D4B">
      <w:pPr>
        <w:pStyle w:val="avsnitt-tittel"/>
      </w:pPr>
      <w:r w:rsidRPr="00E73D4B">
        <w:t>Vedtak nr. 733, 10. juni 2022</w:t>
      </w:r>
    </w:p>
    <w:p w14:paraId="64320698" w14:textId="77777777" w:rsidR="00972395" w:rsidRPr="00E73D4B" w:rsidRDefault="00F120C7" w:rsidP="00E73D4B">
      <w:pPr>
        <w:pStyle w:val="blokksit"/>
        <w:rPr>
          <w:rStyle w:val="kursiv"/>
        </w:rPr>
      </w:pPr>
      <w:r w:rsidRPr="00E73D4B">
        <w:rPr>
          <w:rStyle w:val="kursiv"/>
        </w:rPr>
        <w:t>«Stortinget ber regjeringen legge til rette for en helhetlig verdikjede for batteriproduksjon og resirkulering av batteri i Norge.»</w:t>
      </w:r>
    </w:p>
    <w:p w14:paraId="6E33F232" w14:textId="77777777" w:rsidR="00972395" w:rsidRPr="00E73D4B" w:rsidRDefault="00F120C7" w:rsidP="00E73D4B">
      <w:r w:rsidRPr="00E73D4B">
        <w:t xml:space="preserve">Vedtaket ble truffet under behandlingen av innstilling fra energi- og miljøkomiteen om Meld. St. 36 (2020–2021) </w:t>
      </w:r>
      <w:r w:rsidRPr="00E73D4B">
        <w:rPr>
          <w:rStyle w:val="kursiv"/>
        </w:rPr>
        <w:t>Energi til arbeid – langsiktig verdiskaping fra norske energiressurser</w:t>
      </w:r>
      <w:r w:rsidRPr="00E73D4B">
        <w:t xml:space="preserve">, Meld. St. 11 (2021–2022) </w:t>
      </w:r>
      <w:r w:rsidRPr="00E73D4B">
        <w:rPr>
          <w:rStyle w:val="kursiv"/>
        </w:rPr>
        <w:t>Tilleggsmelding til Meld. St. 36 (2020–2021)</w:t>
      </w:r>
      <w:r w:rsidRPr="00E73D4B">
        <w:t xml:space="preserve"> og seks representantforslag som også omhandler energispørsmål, jf. </w:t>
      </w:r>
      <w:proofErr w:type="spellStart"/>
      <w:r w:rsidRPr="00E73D4B">
        <w:t>Innst</w:t>
      </w:r>
      <w:proofErr w:type="spellEnd"/>
      <w:r w:rsidRPr="00E73D4B">
        <w:t>. 446 S (2021–2022).</w:t>
      </w:r>
    </w:p>
    <w:p w14:paraId="59DF6777" w14:textId="77777777" w:rsidR="00972395" w:rsidRPr="00E73D4B" w:rsidRDefault="00F120C7" w:rsidP="00E73D4B">
      <w:r w:rsidRPr="00E73D4B">
        <w:t>Regjeringen lanserte i juni 2022 dokumentet «Norges batteristrategi». Verdikjeden for batterier er ett av de syv innsatsområdene i regjeringens initiativ «Grønt industriløft» og kan bidra til reduserte globale klimagassutslipp, omstilling til fornybarsamfunnet og etablering av lønnsomme, grønne arbeidsplasser i Norge.</w:t>
      </w:r>
    </w:p>
    <w:p w14:paraId="6A913172" w14:textId="77777777" w:rsidR="00972395" w:rsidRPr="00E73D4B" w:rsidRDefault="00F120C7" w:rsidP="00E73D4B">
      <w:r w:rsidRPr="00E73D4B">
        <w:t>Batteristrategien oppsummerer eksisterende kunnskapsgrunnlag og konkretiserer regjeringens ambisjoner. Den viser hva som skal til for å bidra til å realisere det norske verdiskapingspotensialet i batteriverdikjeden på en miljømessig, bærekraftig måte.</w:t>
      </w:r>
    </w:p>
    <w:p w14:paraId="5F22CDDC" w14:textId="77777777" w:rsidR="00972395" w:rsidRPr="00E73D4B" w:rsidRDefault="00F120C7" w:rsidP="00E73D4B">
      <w:r w:rsidRPr="00E73D4B">
        <w:t>Norge har gode forutsetninger for økt verdiskaping i flere deler av batteriverdikjeden i form av fornybar kraft, kritiske råvarer og industriell kompetanse. Sistnevnte særlig innenfor storskala industrialisering i prosessindustrien, maritim industriell kompetanse og mer generelt i forbindelse med utnyttelse av digital teknologi og materialkompetanse/resirkulering av materialer.</w:t>
      </w:r>
    </w:p>
    <w:p w14:paraId="55405CE4" w14:textId="77777777" w:rsidR="00972395" w:rsidRPr="00E73D4B" w:rsidRDefault="00F120C7" w:rsidP="00E73D4B">
      <w:r w:rsidRPr="00E73D4B">
        <w:t xml:space="preserve">I Norges batteristrategi framgår det at regjeringen vil arbeide for at Norge utvikler en bærekraftig europeisk batteriverdikjede med høy ytelse, høy ressursutnyttelse og </w:t>
      </w:r>
      <w:proofErr w:type="spellStart"/>
      <w:r w:rsidRPr="00E73D4B">
        <w:t>miljønytte</w:t>
      </w:r>
      <w:proofErr w:type="spellEnd"/>
      <w:r w:rsidRPr="00E73D4B">
        <w:t xml:space="preserve"> og lave klimafotavtrykk. Regjeringen vil videre vurdere ny regulering og forbedret informasjonsdeling om produktinnhold i industrien. Oppfølging av EUs strategi for sirkulærøkonomi er en viktig del av dette.</w:t>
      </w:r>
    </w:p>
    <w:p w14:paraId="21388D38" w14:textId="77777777" w:rsidR="00972395" w:rsidRPr="00E73D4B" w:rsidRDefault="00F120C7" w:rsidP="00E73D4B">
      <w:r w:rsidRPr="00E73D4B">
        <w:t>Vedtaket anses med dette som fulgt opp.</w:t>
      </w:r>
    </w:p>
    <w:p w14:paraId="118E5086" w14:textId="77777777" w:rsidR="00972395" w:rsidRPr="00E73D4B" w:rsidRDefault="00F120C7" w:rsidP="00E73D4B">
      <w:pPr>
        <w:pStyle w:val="avsnitt-tittel"/>
      </w:pPr>
      <w:r w:rsidRPr="00E73D4B">
        <w:t>Satsing på utvikling og produksjon av batterier og andre nye grønne næringer</w:t>
      </w:r>
    </w:p>
    <w:p w14:paraId="1BB3DA7B" w14:textId="77777777" w:rsidR="00972395" w:rsidRPr="00E73D4B" w:rsidRDefault="00F120C7" w:rsidP="00E73D4B">
      <w:pPr>
        <w:rPr>
          <w:rStyle w:val="kursiv"/>
        </w:rPr>
      </w:pPr>
      <w:r w:rsidRPr="00E73D4B">
        <w:rPr>
          <w:rStyle w:val="kursiv"/>
        </w:rPr>
        <w:t>Vedtak nr. 734, 10. juni 2022</w:t>
      </w:r>
    </w:p>
    <w:p w14:paraId="5DD16431" w14:textId="77777777" w:rsidR="00972395" w:rsidRPr="00E73D4B" w:rsidRDefault="00F120C7" w:rsidP="00E73D4B">
      <w:pPr>
        <w:pStyle w:val="blokksit"/>
        <w:rPr>
          <w:rStyle w:val="kursiv"/>
        </w:rPr>
      </w:pPr>
      <w:r w:rsidRPr="00E73D4B">
        <w:rPr>
          <w:rStyle w:val="kursiv"/>
        </w:rPr>
        <w:t>«Stortinget ber regjeringen, senest i forbindelse med statsbudsjettet for 2023, legge til rette for en industriell storsatsing på utvikling og produksjon av batterier og andre nye grønne næringer.»</w:t>
      </w:r>
    </w:p>
    <w:p w14:paraId="44FD9EE4" w14:textId="77777777" w:rsidR="00972395" w:rsidRPr="00E73D4B" w:rsidRDefault="00F120C7" w:rsidP="00E73D4B">
      <w:r w:rsidRPr="00E73D4B">
        <w:t xml:space="preserve">Vedtaket ble truffet under behandlingen av innstilling fra energi- og miljøkomiteen om Meld. St. 36 (2020–2021) </w:t>
      </w:r>
      <w:r w:rsidRPr="00E73D4B">
        <w:rPr>
          <w:rStyle w:val="kursiv"/>
        </w:rPr>
        <w:t>Energi til arbeid – langsiktig verdiskaping fra norske energiressurser</w:t>
      </w:r>
      <w:r w:rsidRPr="00E73D4B">
        <w:t xml:space="preserve">, Meld. St. 11 (2021–2022) </w:t>
      </w:r>
      <w:r w:rsidRPr="00E73D4B">
        <w:rPr>
          <w:rStyle w:val="kursiv"/>
        </w:rPr>
        <w:t>Tilleggsmelding til Meld. St. 36 (2020–2021)</w:t>
      </w:r>
      <w:r w:rsidRPr="00E73D4B">
        <w:t xml:space="preserve"> og seks representantforslag som også omhandler energispørsmål, jf. </w:t>
      </w:r>
      <w:proofErr w:type="spellStart"/>
      <w:r w:rsidRPr="00E73D4B">
        <w:t>Innst</w:t>
      </w:r>
      <w:proofErr w:type="spellEnd"/>
      <w:r w:rsidRPr="00E73D4B">
        <w:t>. 446 S (2021–2022).</w:t>
      </w:r>
    </w:p>
    <w:p w14:paraId="50C56AAB" w14:textId="77777777" w:rsidR="00972395" w:rsidRPr="00E73D4B" w:rsidRDefault="00F120C7" w:rsidP="00E73D4B">
      <w:r w:rsidRPr="00E73D4B">
        <w:t>Verdikjeden for batterier er ett av de syv innsatsområdene i regjeringens initiativ «Grønt industriløft» og kan bidra til reduserte globale klimagassutslipp og omstilling til fornybarsamfunnet samtidig som det kan skape nye grønne, lønnsomme arbeidsplasser i hele Norge, øke investeringene og eksporten og kutte utslipp.</w:t>
      </w:r>
    </w:p>
    <w:p w14:paraId="4099F3CB" w14:textId="77777777" w:rsidR="00972395" w:rsidRPr="00E73D4B" w:rsidRDefault="00F120C7" w:rsidP="00E73D4B">
      <w:r w:rsidRPr="00E73D4B">
        <w:t>Regjeringen lanserte i juni 2022 dokumentet «Norges batteristrategi». Av den framgår det at Norge skal videreutvikle en sammenhengende og lønnsom batteriverdikjede, som spenner fra bærekraftig mineralutvinning til resirkulering av batterier. Norges skal være et attraktivt vertsland for lønnsom aktivitet i hele batteriverdikjeden og tiltrekke seg de store batteriinvesteringene og gigafabrikkene.</w:t>
      </w:r>
    </w:p>
    <w:p w14:paraId="6D2A8C22" w14:textId="77777777" w:rsidR="00972395" w:rsidRPr="00E73D4B" w:rsidRDefault="00F120C7" w:rsidP="00E73D4B">
      <w:r w:rsidRPr="00E73D4B">
        <w:t>Batteristrategien oppsummerer eksisterende kunnskapsgrunnlag og konkretiserer regjeringens ambisjoner. Den viser hva som skal til for å bidra til å realisere det norske verdiskapingspotensialet i batteriverdikjeden på en miljømessig, bærekraftig måte.</w:t>
      </w:r>
    </w:p>
    <w:p w14:paraId="144EE8F1" w14:textId="77777777" w:rsidR="00972395" w:rsidRPr="00E73D4B" w:rsidRDefault="00F120C7" w:rsidP="00E73D4B">
      <w:r w:rsidRPr="00E73D4B">
        <w:t xml:space="preserve">I Norges batteristrategi framgår det at regjeringen vil arbeide for at Norge utvikler en bærekraftig europeisk batteriverdikjede med høy ytelse, høy ressursutnyttelse og </w:t>
      </w:r>
      <w:proofErr w:type="spellStart"/>
      <w:r w:rsidRPr="00E73D4B">
        <w:t>miljønytte</w:t>
      </w:r>
      <w:proofErr w:type="spellEnd"/>
      <w:r w:rsidRPr="00E73D4B">
        <w:t xml:space="preserve"> og lave klimafotavtrykk. I strategien framgår det også at regjeringen vil dimensjonere virkemiddelapparatet for å kunne møte det økende behovet for garantier og lån til grønne industriprosjekter og stille opp med målrettet risikoavlastning, primært gjennom garantier og lån til gode, bedriftsøkonomiske lønnsomme prosjekter innenfor de syv satsingsområdene i Grønt industriløft. Dette kan omfatte ulike varianter av lån, garantier og egenkapital. Regjeringen vil komme tilbake til innretningen i de årlige statsbudsjettene. Økt statlig risikoavlastning forutsetter at det er gode prosjekter og privat investeringsvilje.</w:t>
      </w:r>
    </w:p>
    <w:p w14:paraId="324B314E" w14:textId="77777777" w:rsidR="00972395" w:rsidRPr="00E73D4B" w:rsidRDefault="00F120C7" w:rsidP="00E73D4B">
      <w:r w:rsidRPr="00E73D4B">
        <w:t>Regjeringen vil fortsette å styrke Eksfins rolle som virkemiddel for store nye prosjekter innen grønn industriutvikling. Regjeringen vil utrede behovet for økte rammer, muligheten til å ta økt risiko og se på eventuelle målrettede ordninger for å bidra til å realisere flere store, grønne industriprosjekter de neste årene.</w:t>
      </w:r>
    </w:p>
    <w:p w14:paraId="09AF4951" w14:textId="77777777" w:rsidR="00972395" w:rsidRPr="00E73D4B" w:rsidRDefault="00F120C7" w:rsidP="00E73D4B">
      <w:r w:rsidRPr="00E73D4B">
        <w:t>Regjeringen vil gjennomgå hele virkemiddelapparatet for å spisse innsatsen ytterligere mot grønn omstilling i næringslivet og bygge opp under grønt industriløft.</w:t>
      </w:r>
    </w:p>
    <w:p w14:paraId="249C62F2" w14:textId="77777777" w:rsidR="00972395" w:rsidRPr="00E73D4B" w:rsidRDefault="00F120C7" w:rsidP="00E73D4B">
      <w:r w:rsidRPr="00E73D4B">
        <w:t>Vedtaket anses med dette som fulgt opp.</w:t>
      </w:r>
    </w:p>
    <w:p w14:paraId="1E8CB26F" w14:textId="77777777" w:rsidR="00972395" w:rsidRPr="00E73D4B" w:rsidRDefault="00F120C7" w:rsidP="00E73D4B">
      <w:pPr>
        <w:pStyle w:val="avsnitt-tittel"/>
      </w:pPr>
      <w:r w:rsidRPr="00E73D4B">
        <w:t xml:space="preserve">Batterispesifikke utdanningsløp, herunder etablere flere </w:t>
      </w:r>
      <w:proofErr w:type="spellStart"/>
      <w:r w:rsidRPr="00E73D4B">
        <w:t>treparts</w:t>
      </w:r>
      <w:proofErr w:type="spellEnd"/>
      <w:r w:rsidRPr="00E73D4B">
        <w:t xml:space="preserve"> bransjeprogram</w:t>
      </w:r>
    </w:p>
    <w:p w14:paraId="16A621F8" w14:textId="77777777" w:rsidR="00972395" w:rsidRPr="00E73D4B" w:rsidRDefault="00F120C7" w:rsidP="00E73D4B">
      <w:pPr>
        <w:rPr>
          <w:rStyle w:val="kursiv"/>
        </w:rPr>
      </w:pPr>
      <w:r w:rsidRPr="00E73D4B">
        <w:rPr>
          <w:rStyle w:val="kursiv"/>
        </w:rPr>
        <w:t>Vedtak nr. 735, 10. juni 2022</w:t>
      </w:r>
    </w:p>
    <w:p w14:paraId="7E71F22B" w14:textId="77777777" w:rsidR="00972395" w:rsidRPr="00E73D4B" w:rsidRDefault="00F120C7" w:rsidP="00E73D4B">
      <w:pPr>
        <w:pStyle w:val="blokksit"/>
        <w:rPr>
          <w:rStyle w:val="kursiv"/>
        </w:rPr>
      </w:pPr>
      <w:r w:rsidRPr="00E73D4B">
        <w:rPr>
          <w:rStyle w:val="kursiv"/>
        </w:rPr>
        <w:t xml:space="preserve">«Stortinget ber regjeringen legge til rette for å tiltrekke kompetent arbeidskraft og starte arbeidet med å etablere batterispesifikke utdanningsløp i Norge, herunder etablere flere </w:t>
      </w:r>
      <w:proofErr w:type="spellStart"/>
      <w:r w:rsidRPr="00E73D4B">
        <w:rPr>
          <w:rStyle w:val="kursiv"/>
        </w:rPr>
        <w:t>treparts</w:t>
      </w:r>
      <w:proofErr w:type="spellEnd"/>
      <w:r w:rsidRPr="00E73D4B">
        <w:rPr>
          <w:rStyle w:val="kursiv"/>
        </w:rPr>
        <w:t xml:space="preserve"> bransjeprogram.»</w:t>
      </w:r>
    </w:p>
    <w:p w14:paraId="74645BF8" w14:textId="77777777" w:rsidR="00972395" w:rsidRPr="00E73D4B" w:rsidRDefault="00F120C7" w:rsidP="00E73D4B">
      <w:r w:rsidRPr="00E73D4B">
        <w:t xml:space="preserve">Vedtaket ble truffet under behandlingen av innstilling fra energi- og miljøkomiteen om Meld. St. 36 (2020–2021) </w:t>
      </w:r>
      <w:r w:rsidRPr="00E73D4B">
        <w:rPr>
          <w:rStyle w:val="kursiv"/>
        </w:rPr>
        <w:t>Energi til arbeid – langsiktig verdiskaping fra norske energiressurser</w:t>
      </w:r>
      <w:r w:rsidRPr="00E73D4B">
        <w:t xml:space="preserve">, Meld. St. 11 (2021–2022) </w:t>
      </w:r>
      <w:r w:rsidRPr="00E73D4B">
        <w:rPr>
          <w:rStyle w:val="kursiv"/>
        </w:rPr>
        <w:t>Tilleggsmelding til Meld. St. 36 (2020–2021)</w:t>
      </w:r>
      <w:r w:rsidRPr="00E73D4B">
        <w:t xml:space="preserve"> og seks representantforslag som også omhandler energispørsmål, jf. </w:t>
      </w:r>
      <w:proofErr w:type="spellStart"/>
      <w:r w:rsidRPr="00E73D4B">
        <w:t>Innst</w:t>
      </w:r>
      <w:proofErr w:type="spellEnd"/>
      <w:r w:rsidRPr="00E73D4B">
        <w:t>. 446 S (2021–2022).</w:t>
      </w:r>
    </w:p>
    <w:p w14:paraId="49293F24" w14:textId="77777777" w:rsidR="00972395" w:rsidRPr="00E73D4B" w:rsidRDefault="00F120C7" w:rsidP="00E73D4B">
      <w:r w:rsidRPr="00E73D4B">
        <w:t>Regjeringen lanserte i juni 2022 dokumentet «Norges batteristrategi». I strategien understrekes det at norsk industri skal ha tilgang til kompetent arbeidskraft. Gjennom trepartssamarbeidet skal det legges til rette for kontinuerlig kompetanseutvikling, og regjeringen fører en aktiv politikk for å inkludere flere i arbeidslivet. Norge har rike naturressurser, men det er arbeidskraft med rett kompetanse som er vår viktigste ressurs. Tilgang på tilstrekkelig mengde arbeidskraft med rett kompetanse vil være en sentral faktor å realisere regjeringens ambisjoner for batteriverdikjeden i Norge. Kompetansen må kontinuerlig vedlikeholdes og utvikles i bedriftene. For å opprettholde god konkurranseevne over tid er det sentralt å ha gode norske forskningsmiljøer og fagmiljøer innen batteriverdikjeden, i samarbeid med andre aktører i særlig Norden og Europa.</w:t>
      </w:r>
    </w:p>
    <w:p w14:paraId="4E682045" w14:textId="77777777" w:rsidR="00972395" w:rsidRPr="00E73D4B" w:rsidRDefault="00F120C7" w:rsidP="00E73D4B">
      <w:r w:rsidRPr="00E73D4B">
        <w:t>Batteriaktørene vil ha behov for mange typer kompetanse. De fleste ansatte i batteriverdikjeden er forventet å ha en yrkesfaglig bakgrunn, men det er også behov for teknologer med dyp innsikt innen batteriteknologi og tilhørende produksjonsteknologier. I tillegg vil aktivitet i batteriverdikjeden medføre etterspørsel etter underleverandører, servicefunksjoner og ulike tjenester lokalt, som hver for seg innebærer særskilte kompetansebehov.</w:t>
      </w:r>
    </w:p>
    <w:p w14:paraId="0BAAC8E4" w14:textId="77777777" w:rsidR="00972395" w:rsidRPr="00E73D4B" w:rsidRDefault="00F120C7" w:rsidP="00E73D4B">
      <w:r w:rsidRPr="00E73D4B">
        <w:t xml:space="preserve">Partene i arbeidslivet ved LO og Norsk Industri (leder), samt Prosess21, har satt i gang prosjektet </w:t>
      </w:r>
      <w:proofErr w:type="spellStart"/>
      <w:r w:rsidRPr="00E73D4B">
        <w:t>BattKOMP</w:t>
      </w:r>
      <w:proofErr w:type="spellEnd"/>
      <w:r w:rsidRPr="00E73D4B">
        <w:t xml:space="preserve"> for å kartlegge og analysere kompetansebehov forbundet med en storskala satsing på batteriindustri i Norge. Prosjektet er delt i tre; Del 1 har kartlagt det forventede</w:t>
      </w:r>
      <w:r w:rsidRPr="00E73D4B">
        <w:rPr>
          <w:rStyle w:val="kursiv"/>
        </w:rPr>
        <w:t xml:space="preserve"> kompetansebehovet </w:t>
      </w:r>
      <w:r w:rsidRPr="00E73D4B">
        <w:t xml:space="preserve">til aktørene på ulike utdanningsnivå i batteriverdikjeden i Norge. Del 2 har kartlagt </w:t>
      </w:r>
      <w:r w:rsidRPr="00E73D4B">
        <w:rPr>
          <w:rStyle w:val="kursiv"/>
        </w:rPr>
        <w:t>eksisterende tilbud og kompetanse som utdanningsinstitusjonene har i dag</w:t>
      </w:r>
      <w:r w:rsidRPr="00E73D4B">
        <w:t xml:space="preserve">, fra fagbrev til høyere utdanning, og har sammenstilt dette og erfaringer fra Del 1 i form av en «gap-analyse». Del 3 av </w:t>
      </w:r>
      <w:proofErr w:type="spellStart"/>
      <w:r w:rsidRPr="00E73D4B">
        <w:t>BattKOMP</w:t>
      </w:r>
      <w:proofErr w:type="spellEnd"/>
      <w:r w:rsidRPr="00E73D4B">
        <w:t xml:space="preserve">, som ennå ikke er gjennomført, vil se på mulige nye grep som skal sikre nødvendig kunnskapsløft (faglig og volumbehov) for framtidens batteriindustri gjennom utdanning og akademia </w:t>
      </w:r>
      <w:proofErr w:type="gramStart"/>
      <w:r w:rsidRPr="00E73D4B">
        <w:t>for øvrig</w:t>
      </w:r>
      <w:proofErr w:type="gramEnd"/>
      <w:r w:rsidRPr="00E73D4B">
        <w:t>.</w:t>
      </w:r>
    </w:p>
    <w:p w14:paraId="31E993CB" w14:textId="77777777" w:rsidR="00972395" w:rsidRPr="00E73D4B" w:rsidRDefault="00F120C7" w:rsidP="00E73D4B">
      <w:r w:rsidRPr="00E73D4B">
        <w:t xml:space="preserve">Regjeringen vil vurdere anbefalingene fra </w:t>
      </w:r>
      <w:proofErr w:type="spellStart"/>
      <w:r w:rsidRPr="00E73D4B">
        <w:t>BattKOMP</w:t>
      </w:r>
      <w:proofErr w:type="spellEnd"/>
      <w:r w:rsidRPr="00E73D4B">
        <w:t>-prosjektet når del 3 er ferdigstilt. Dette vil utgjøre et viktig underlag for å vurdere kompetansegrunnlag, kompetansebehov og hvilket tilbud av ulike former for utdannings- og kompetansetilbud lokalt, regionalt og nasjonalt som er nødvendig for å understøtte regjeringens målsettinger for batteriverdikjeden.</w:t>
      </w:r>
    </w:p>
    <w:p w14:paraId="68D798BA" w14:textId="77777777" w:rsidR="00972395" w:rsidRPr="00E73D4B" w:rsidRDefault="00F120C7" w:rsidP="00E73D4B">
      <w:r w:rsidRPr="00E73D4B">
        <w:t xml:space="preserve">Regjeringen har videreført </w:t>
      </w:r>
      <w:proofErr w:type="spellStart"/>
      <w:r w:rsidRPr="00E73D4B">
        <w:t>treparts</w:t>
      </w:r>
      <w:proofErr w:type="spellEnd"/>
      <w:r w:rsidRPr="00E73D4B">
        <w:t xml:space="preserve"> bransjeprogram for kompetanseutvikling for industri- og byggenæringen. Gjennom dette bransjeprogrammet har flere fagskoler mottatt støtte til «Batterifagskolen» som er et videreutdanningstilbud rettet mot fagarbeidere som ønsker å jobbe i batteriindustrien. Dette er tilbud som er utviklet i samarbeid mellom fagskolene og industrien.</w:t>
      </w:r>
    </w:p>
    <w:p w14:paraId="320B0A70" w14:textId="77777777" w:rsidR="00972395" w:rsidRPr="00E73D4B" w:rsidRDefault="00F120C7" w:rsidP="00E73D4B">
      <w:r w:rsidRPr="00E73D4B">
        <w:t>Regjeringen tar sikte på å legge fram en stortingsmelding om kompetansebehov våren 2023. Stortingsmeldingen vil gjøre rede for regjeringens prioriteringer og videre politikk for å dekke kompetansebehovene til grønne industrier som batteriindustrien.</w:t>
      </w:r>
    </w:p>
    <w:p w14:paraId="6C9C2F9E" w14:textId="77777777" w:rsidR="00972395" w:rsidRPr="00E73D4B" w:rsidRDefault="00F120C7" w:rsidP="00E73D4B">
      <w:pPr>
        <w:pStyle w:val="avsnitt-tittel"/>
      </w:pPr>
      <w:r w:rsidRPr="00E73D4B">
        <w:t>Bransjeavtaler – råstoff til Biogass produksjon</w:t>
      </w:r>
    </w:p>
    <w:p w14:paraId="3EDBC4CC" w14:textId="77777777" w:rsidR="00972395" w:rsidRPr="00E73D4B" w:rsidRDefault="00F120C7" w:rsidP="00E73D4B">
      <w:pPr>
        <w:pStyle w:val="avsnitt-undertittel"/>
      </w:pPr>
      <w:r w:rsidRPr="00E73D4B">
        <w:t>Vedtak nr. 754, 10. juni 2022</w:t>
      </w:r>
    </w:p>
    <w:p w14:paraId="10199E74" w14:textId="77777777" w:rsidR="00972395" w:rsidRPr="00E73D4B" w:rsidRDefault="00F120C7" w:rsidP="00E73D4B">
      <w:pPr>
        <w:pStyle w:val="blokksit"/>
        <w:rPr>
          <w:rStyle w:val="kursiv"/>
        </w:rPr>
      </w:pPr>
      <w:r w:rsidRPr="00E73D4B">
        <w:rPr>
          <w:rStyle w:val="kursiv"/>
        </w:rPr>
        <w:t xml:space="preserve">«Stortinget ber regjeringen ta initiativ til å opprette bransjeavtaler med landbruket og fiskeri- og havbruksnæringen med mål og tiltak for å øke leveransen av råstoff til biogassproduksjon. Klyngesamarbeid på tvers av </w:t>
      </w:r>
      <w:proofErr w:type="spellStart"/>
      <w:r w:rsidRPr="00E73D4B">
        <w:rPr>
          <w:rStyle w:val="kursiv"/>
        </w:rPr>
        <w:t>bionæringene</w:t>
      </w:r>
      <w:proofErr w:type="spellEnd"/>
      <w:r w:rsidRPr="00E73D4B">
        <w:rPr>
          <w:rStyle w:val="kursiv"/>
        </w:rPr>
        <w:t xml:space="preserve"> vil spille en viktig rolle i dette arbeidet.»</w:t>
      </w:r>
    </w:p>
    <w:p w14:paraId="41E08189" w14:textId="77777777" w:rsidR="00972395" w:rsidRPr="00E73D4B" w:rsidRDefault="00F120C7" w:rsidP="00E73D4B">
      <w:r w:rsidRPr="00E73D4B">
        <w:t xml:space="preserve">Vedtaket ble truffet under behandlingen av innstilling fra energi- og miljøkomiteen om Meld. St. 36 (2020–2021) </w:t>
      </w:r>
      <w:r w:rsidRPr="00E73D4B">
        <w:rPr>
          <w:rStyle w:val="kursiv"/>
        </w:rPr>
        <w:t>Energi til arbeid – langsiktig verdiskaping fra norske energiressurser</w:t>
      </w:r>
      <w:r w:rsidRPr="00E73D4B">
        <w:t xml:space="preserve">, Meld. St. 11 (2021–2022) </w:t>
      </w:r>
      <w:r w:rsidRPr="00E73D4B">
        <w:rPr>
          <w:rStyle w:val="kursiv"/>
        </w:rPr>
        <w:t>Tilleggsmelding til Meld. St. 36 (2020–2021)</w:t>
      </w:r>
      <w:r w:rsidRPr="00E73D4B">
        <w:t xml:space="preserve"> og seks representantforslag som også omhandler energispørsmål, jf. </w:t>
      </w:r>
      <w:proofErr w:type="spellStart"/>
      <w:r w:rsidRPr="00E73D4B">
        <w:t>Innst</w:t>
      </w:r>
      <w:proofErr w:type="spellEnd"/>
      <w:r w:rsidRPr="00E73D4B">
        <w:t>. 446 S (2021–2022).</w:t>
      </w:r>
    </w:p>
    <w:p w14:paraId="5CD643DA" w14:textId="77777777" w:rsidR="00972395" w:rsidRPr="00E73D4B" w:rsidRDefault="00F120C7" w:rsidP="00E73D4B">
      <w:r w:rsidRPr="00E73D4B">
        <w:t>Regjeringen vil følge opp vedtaket og komme tilbake til Stortinget på egnet måte.</w:t>
      </w:r>
    </w:p>
    <w:p w14:paraId="22F5EF4B" w14:textId="77777777" w:rsidR="00972395" w:rsidRPr="00E73D4B" w:rsidRDefault="00F120C7" w:rsidP="00E73D4B">
      <w:pPr>
        <w:pStyle w:val="avsnitt-tittel"/>
      </w:pPr>
      <w:r w:rsidRPr="00E73D4B">
        <w:t>Sirkulær økonomi i virkemiddelapparatet</w:t>
      </w:r>
    </w:p>
    <w:p w14:paraId="4FE9D5B4" w14:textId="77777777" w:rsidR="00972395" w:rsidRPr="00E73D4B" w:rsidRDefault="00F120C7" w:rsidP="00E73D4B">
      <w:pPr>
        <w:pStyle w:val="avsnitt-undertittel"/>
      </w:pPr>
      <w:r w:rsidRPr="00E73D4B">
        <w:t>Vedtak nr. 755, 10. juni 2022</w:t>
      </w:r>
    </w:p>
    <w:p w14:paraId="58B842D7" w14:textId="77777777" w:rsidR="00972395" w:rsidRPr="00E73D4B" w:rsidRDefault="00F120C7" w:rsidP="00E73D4B">
      <w:pPr>
        <w:pStyle w:val="blokksit"/>
        <w:rPr>
          <w:rStyle w:val="kursiv"/>
        </w:rPr>
      </w:pPr>
      <w:r w:rsidRPr="00E73D4B">
        <w:rPr>
          <w:rStyle w:val="kursiv"/>
        </w:rPr>
        <w:t>«Stortinget ber regjeringen sørge for at sirkulær økonomi er et tverrgående satsingsområde for virkemiddelapparatet</w:t>
      </w:r>
      <w:r w:rsidRPr="00E73D4B">
        <w:t>.»</w:t>
      </w:r>
    </w:p>
    <w:p w14:paraId="2FE913E3" w14:textId="77777777" w:rsidR="00972395" w:rsidRPr="00E73D4B" w:rsidRDefault="00F120C7" w:rsidP="00E73D4B">
      <w:r w:rsidRPr="00E73D4B">
        <w:t xml:space="preserve">Vedtaket ble truffet under behandlingen av innstilling fra energi- og miljøkomiteen om Meld. St. 36 (2020–2021) </w:t>
      </w:r>
      <w:r w:rsidRPr="00E73D4B">
        <w:rPr>
          <w:rStyle w:val="kursiv"/>
        </w:rPr>
        <w:t>Energi til arbeid – langsiktig verdiskaping fra norske energiressurser</w:t>
      </w:r>
      <w:r w:rsidRPr="00E73D4B">
        <w:t xml:space="preserve">, Meld. St. 11 (2021–2022) </w:t>
      </w:r>
      <w:r w:rsidRPr="00E73D4B">
        <w:rPr>
          <w:rStyle w:val="kursiv"/>
        </w:rPr>
        <w:t>Tilleggsmelding til Meld. St. 36 (2020–2021)</w:t>
      </w:r>
      <w:r w:rsidRPr="00E73D4B">
        <w:t xml:space="preserve"> og seks representantforslag som også omhandler energispørsmål, jf. </w:t>
      </w:r>
      <w:proofErr w:type="spellStart"/>
      <w:r w:rsidRPr="00E73D4B">
        <w:t>Innst</w:t>
      </w:r>
      <w:proofErr w:type="spellEnd"/>
      <w:r w:rsidRPr="00E73D4B">
        <w:t>. 446 S (2021–2022).</w:t>
      </w:r>
    </w:p>
    <w:p w14:paraId="1BACC6E1" w14:textId="77777777" w:rsidR="00972395" w:rsidRPr="00E73D4B" w:rsidRDefault="00F120C7" w:rsidP="00E73D4B">
      <w:r w:rsidRPr="00E73D4B">
        <w:t>Det næringsrettede virkemiddelapparatet har en rekke tverrgående satsinger innenfor sirkulær økonomi. Satsingene inkluderer bl.a. følgende:</w:t>
      </w:r>
    </w:p>
    <w:p w14:paraId="4E56704B" w14:textId="77777777" w:rsidR="00972395" w:rsidRPr="00E73D4B" w:rsidRDefault="00F120C7" w:rsidP="00E73D4B">
      <w:r w:rsidRPr="00E73D4B">
        <w:t xml:space="preserve">Forskningsrådet, Innovasjon Norge, Siva, </w:t>
      </w:r>
      <w:proofErr w:type="spellStart"/>
      <w:r w:rsidRPr="00E73D4B">
        <w:t>Enova</w:t>
      </w:r>
      <w:proofErr w:type="spellEnd"/>
      <w:r w:rsidRPr="00E73D4B">
        <w:t xml:space="preserve"> og Gassnova inngikk i 2022 en ny samarbeidsavtale om grønn vekst. Avtalen viderefører et mangeårig samarbeid mellom aktørene og er en rammeavtale for aktiviteter knyttet til grønn omstilling. Intensjonen bak initiativet er å styrke samarbeid på områder som gir merverdi for brukerne, og som bidrar til økt måloppnåelse for den enkelte virkemiddelaktør. Avtalen regulerer hvordan samarbeid om virkemidler, mobilisering, systemutvikling og digitalisering best kan rigges.</w:t>
      </w:r>
    </w:p>
    <w:p w14:paraId="651EBCD1" w14:textId="77777777" w:rsidR="00972395" w:rsidRPr="00E73D4B" w:rsidRDefault="00F120C7" w:rsidP="00E73D4B">
      <w:r w:rsidRPr="00E73D4B">
        <w:t>Når det gjelder Forskningsrådet, har det vært en satsing siden 2020 for å styrke forskning og innovasjon på sirkulær økonomi. Forskningsrådets totale innsats på sirkulær økonomi har nært doblet seg fra drøye 100 mill. kroner i 2020 til snaue 200 mill. kroner i 2021. Satsingen har blitt noe redusert i 2022 på grunn av tiltak for å redusere Forskningsrådets negative avsetninger, men de hadde en utlysning på 72 mill. kroner i juni 2022. Forskningsrådet har også opprettet et eget budsjettformål for å synliggjøre tverrgående satsinger på sirkulær økonomi, og flere av Forskningsrådets porteføljer bidrar med midler til budsjettformålet.</w:t>
      </w:r>
    </w:p>
    <w:p w14:paraId="673E9A61" w14:textId="77777777" w:rsidR="00972395" w:rsidRPr="00E73D4B" w:rsidRDefault="00F120C7" w:rsidP="00E73D4B">
      <w:pPr>
        <w:rPr>
          <w:rStyle w:val="kursiv"/>
        </w:rPr>
      </w:pPr>
      <w:r w:rsidRPr="00E73D4B">
        <w:rPr>
          <w:rStyle w:val="kursiv"/>
        </w:rPr>
        <w:t>Grønn plattform</w:t>
      </w:r>
      <w:r w:rsidRPr="00E73D4B">
        <w:t xml:space="preserve"> er en forsknings- og innovasjonssatsing som skal gi fart til den grønne omstillingen. Satsingen er et felles oppdrag til Siva, Innovasjon Norge og Forskningsrådet og bygger på etablerte ordninger og virkemidler hos de nevnte aktørene. Plattformen retter seg mot store prosjekter som kan dekke hele løpet fra forskning, kommersialisering, skalering og til markedsintroduksjon. Grønn plattform ble første gang utlyst i 2021 og i alt 12 store </w:t>
      </w:r>
      <w:proofErr w:type="spellStart"/>
      <w:r w:rsidRPr="00E73D4B">
        <w:t>konsortieprosjekter</w:t>
      </w:r>
      <w:proofErr w:type="spellEnd"/>
      <w:r w:rsidRPr="00E73D4B">
        <w:t xml:space="preserve"> innenfor energi, industri, sirkulærøkonomi og bioøkonomi er igangsatt gjennom en treårig investering på nær 1,2 mrd. kroner. Blant prosjektene som har fått finansiering, er prosjektet </w:t>
      </w:r>
      <w:proofErr w:type="spellStart"/>
      <w:r w:rsidRPr="00E73D4B">
        <w:t>SirkTRE</w:t>
      </w:r>
      <w:proofErr w:type="spellEnd"/>
      <w:r w:rsidRPr="00E73D4B">
        <w:t>. Prosjektet fikk tildelt 106 mill. kroner for å utvikle en sirkulær verdikjede for trevirke.</w:t>
      </w:r>
    </w:p>
    <w:p w14:paraId="67B57020" w14:textId="77777777" w:rsidR="00972395" w:rsidRPr="00E73D4B" w:rsidRDefault="00F120C7" w:rsidP="00E73D4B">
      <w:pPr>
        <w:rPr>
          <w:rStyle w:val="kursiv"/>
        </w:rPr>
      </w:pPr>
      <w:r w:rsidRPr="00E73D4B">
        <w:rPr>
          <w:rStyle w:val="kursiv"/>
        </w:rPr>
        <w:t>Bionova</w:t>
      </w:r>
      <w:r w:rsidRPr="00E73D4B">
        <w:t xml:space="preserve"> etableres i 2023 og skal bl.a. være et verktøy for økt verdiskaping gjennom overgang til en mer sirkulær bioøkonomi basert på fornybare biologiske ressurser fra land og hav. I tillegg til å være et verktøy for å nå Norges klimamål for 2030 og målet om å være et lavutslippssamfunn i 2050. Bionova vil organiseres som en enhet i Innovasjon Norge og virkemidlene i Bionova vil samspille med andre virkemidler.</w:t>
      </w:r>
    </w:p>
    <w:p w14:paraId="369B6340" w14:textId="77777777" w:rsidR="00972395" w:rsidRPr="00E73D4B" w:rsidRDefault="00F120C7" w:rsidP="00E73D4B">
      <w:pPr>
        <w:rPr>
          <w:rStyle w:val="kursiv"/>
        </w:rPr>
      </w:pPr>
      <w:r w:rsidRPr="00E73D4B">
        <w:rPr>
          <w:rStyle w:val="kursiv"/>
        </w:rPr>
        <w:t>Europas grønne giv</w:t>
      </w:r>
      <w:r w:rsidRPr="00E73D4B">
        <w:t xml:space="preserve">, som er EUs grønne vekststrategi for et klimanøytralt Europa, vil åpne opp nye muligheter for norsk næringsliv på det europeiske markedet. Strategien skal bringe EU mot klimanøytralitet i 2050 og gi et EU med mer sirkulær økonomi, mindre forurensing og bedre beskyttelse og restaurering av økosystemer og naturmangfold. Grønn omstilling og sirkulærøkonomi står også sentralt i flere av EU-programmene med norsk deltakelse, inkludert EUs rammeprogram for forskning og innovasjon Horisont Europa og EUs investeringsprogram </w:t>
      </w:r>
      <w:proofErr w:type="spellStart"/>
      <w:r w:rsidRPr="00E73D4B">
        <w:t>InvestEU</w:t>
      </w:r>
      <w:proofErr w:type="spellEnd"/>
      <w:r w:rsidRPr="00E73D4B">
        <w:t>. Det er også et nordisk samarbeid om sirkulær økonomi hvor Norge deltar aktivt.</w:t>
      </w:r>
    </w:p>
    <w:p w14:paraId="023B701C" w14:textId="77777777" w:rsidR="00972395" w:rsidRPr="00E73D4B" w:rsidRDefault="00F120C7" w:rsidP="00E73D4B">
      <w:r w:rsidRPr="00E73D4B">
        <w:t>Gjennom statsbudsjettet for 2023 vil Forskningsrådet, Innovasjon Norge og Siva også gis føringer om å styrke innsatsen og koordinere det tverrgående arbeidet innenfor sirkulær økonomi med utgangspunkt i virkemiddelaktørenes samarbeidsavtale om grønn vekst.</w:t>
      </w:r>
    </w:p>
    <w:p w14:paraId="3D489E31" w14:textId="77777777" w:rsidR="00972395" w:rsidRPr="00E73D4B" w:rsidRDefault="00F120C7" w:rsidP="00E73D4B">
      <w:r w:rsidRPr="00E73D4B">
        <w:t>Vedtaket anses med dette som fulgt opp.</w:t>
      </w:r>
    </w:p>
    <w:p w14:paraId="25E9843D" w14:textId="77777777" w:rsidR="00972395" w:rsidRPr="00E73D4B" w:rsidRDefault="00F120C7" w:rsidP="00E73D4B">
      <w:pPr>
        <w:pStyle w:val="avsnitt-tittel"/>
      </w:pPr>
      <w:r w:rsidRPr="00E73D4B">
        <w:t>Videreføring av prosjektorganisasjonen for Ocean Space Centre</w:t>
      </w:r>
    </w:p>
    <w:p w14:paraId="0A82D8C0" w14:textId="77777777" w:rsidR="00972395" w:rsidRPr="00E73D4B" w:rsidRDefault="00F120C7" w:rsidP="00E73D4B">
      <w:pPr>
        <w:pStyle w:val="avsnitt-undertittel"/>
      </w:pPr>
      <w:r w:rsidRPr="00E73D4B">
        <w:t>Vedtak nr. 840, 17. juni 2022</w:t>
      </w:r>
    </w:p>
    <w:p w14:paraId="58C20741" w14:textId="77777777" w:rsidR="00972395" w:rsidRPr="00E73D4B" w:rsidRDefault="00F120C7" w:rsidP="00E73D4B">
      <w:pPr>
        <w:pStyle w:val="blokksit"/>
        <w:rPr>
          <w:rStyle w:val="kursiv"/>
        </w:rPr>
      </w:pPr>
      <w:r w:rsidRPr="00E73D4B">
        <w:rPr>
          <w:rStyle w:val="kursiv"/>
        </w:rPr>
        <w:t xml:space="preserve">«Stortinget ber regjeringen videreføre prosjektorganisasjonen i Ocean Space Centre i tråd med vurderingen som </w:t>
      </w:r>
      <w:proofErr w:type="gramStart"/>
      <w:r w:rsidRPr="00E73D4B">
        <w:rPr>
          <w:rStyle w:val="kursiv"/>
        </w:rPr>
        <w:t>fremkommer</w:t>
      </w:r>
      <w:proofErr w:type="gramEnd"/>
      <w:r w:rsidRPr="00E73D4B">
        <w:rPr>
          <w:rStyle w:val="kursiv"/>
        </w:rPr>
        <w:t xml:space="preserve"> i brev til finanskomiteen fra fiskeri- og havministeren datert 6. juni 2022 om at det vil være mulig å starte opp med deler av prosjektet mens prosjektet omarbeides og kostnadene vurderes.»</w:t>
      </w:r>
    </w:p>
    <w:p w14:paraId="269D29B9" w14:textId="77777777" w:rsidR="00972395" w:rsidRPr="00E73D4B" w:rsidRDefault="00F120C7" w:rsidP="00E73D4B">
      <w:r w:rsidRPr="00E73D4B">
        <w:t xml:space="preserve">Vedtaket ble truffet under behandling av Revidert nasjonalbudsjett 2022 Meld. St. 2 (2021–2022), jf. </w:t>
      </w:r>
      <w:proofErr w:type="spellStart"/>
      <w:r w:rsidRPr="00E73D4B">
        <w:t>Innst</w:t>
      </w:r>
      <w:proofErr w:type="spellEnd"/>
      <w:r w:rsidRPr="00E73D4B">
        <w:t>. 450 S (2021–2022).</w:t>
      </w:r>
    </w:p>
    <w:p w14:paraId="76566144" w14:textId="77777777" w:rsidR="00972395" w:rsidRPr="00E73D4B" w:rsidRDefault="00F120C7" w:rsidP="00E73D4B">
      <w:r w:rsidRPr="00E73D4B">
        <w:t>Revidert oppdragsbrev i tråd med Stortingets vedtak ble oversendt til Statsbygg 22. juni 2022. Prosjektorganisasjonen for Ocean Space Centre videreføres i 2022.</w:t>
      </w:r>
    </w:p>
    <w:p w14:paraId="6ADE5D58" w14:textId="77777777" w:rsidR="00972395" w:rsidRPr="00E73D4B" w:rsidRDefault="00F120C7" w:rsidP="00E73D4B">
      <w:r w:rsidRPr="00E73D4B">
        <w:t>Vedtaket anses med dette som fulgt opp.</w:t>
      </w:r>
    </w:p>
    <w:p w14:paraId="6FAFEBAE" w14:textId="77777777" w:rsidR="00972395" w:rsidRPr="00E73D4B" w:rsidRDefault="00F120C7" w:rsidP="00E73D4B">
      <w:pPr>
        <w:pStyle w:val="avsnitt-tittel"/>
      </w:pPr>
      <w:r w:rsidRPr="00E73D4B">
        <w:t>Kystfiske – rapportering av posisjon og fangstmeldinger over mobilnettet</w:t>
      </w:r>
    </w:p>
    <w:p w14:paraId="4AF17602" w14:textId="77777777" w:rsidR="00972395" w:rsidRPr="00E73D4B" w:rsidRDefault="00F120C7" w:rsidP="00E73D4B">
      <w:pPr>
        <w:pStyle w:val="avsnitt-undertittel"/>
      </w:pPr>
      <w:r w:rsidRPr="00E73D4B">
        <w:t>Vedtak nr. 841, 17. juni 2022</w:t>
      </w:r>
    </w:p>
    <w:p w14:paraId="2C49180C" w14:textId="77777777" w:rsidR="00972395" w:rsidRPr="00E73D4B" w:rsidRDefault="00F120C7" w:rsidP="00E73D4B">
      <w:pPr>
        <w:pStyle w:val="blokksit"/>
        <w:rPr>
          <w:rStyle w:val="kursiv"/>
        </w:rPr>
      </w:pPr>
      <w:r w:rsidRPr="00E73D4B">
        <w:rPr>
          <w:rStyle w:val="kursiv"/>
        </w:rPr>
        <w:t>«Stortinget ber regjeringen frita fartøy med fartsområde kystfiske eller mindre fra kravet om å ha satellittabonnement, slik at disse fartøyene kun rapporterer posisjon og fangstmeldinger over mobilnettet.»</w:t>
      </w:r>
    </w:p>
    <w:p w14:paraId="0B2C5EBA" w14:textId="77777777" w:rsidR="00972395" w:rsidRPr="00E73D4B" w:rsidRDefault="00F120C7" w:rsidP="00E73D4B">
      <w:r w:rsidRPr="00E73D4B">
        <w:t xml:space="preserve">Vedtaket ble truffet under behandling av Revidert nasjonalbudsjett 2022 Meld. St. 2 (2021–2022), jf. </w:t>
      </w:r>
      <w:proofErr w:type="spellStart"/>
      <w:r w:rsidRPr="00E73D4B">
        <w:t>Innst</w:t>
      </w:r>
      <w:proofErr w:type="spellEnd"/>
      <w:r w:rsidRPr="00E73D4B">
        <w:t>. 450 S (2021–2022).</w:t>
      </w:r>
    </w:p>
    <w:p w14:paraId="403ABB4B" w14:textId="77777777" w:rsidR="00972395" w:rsidRPr="00E73D4B" w:rsidRDefault="00F120C7" w:rsidP="00E73D4B">
      <w:r w:rsidRPr="00E73D4B">
        <w:t>Vedtaket ble fulgt opp ved forskriftsendring 1. juli 2022, jf. FOR-2022-07-01-1289 Forskrift om endring i forskrift om posisjonsrapportering og elektronisk rapportering for norske fiske- og fangstfartøy (ERS-forskriften).</w:t>
      </w:r>
    </w:p>
    <w:p w14:paraId="28300F27" w14:textId="77777777" w:rsidR="00972395" w:rsidRPr="00E73D4B" w:rsidRDefault="00F120C7" w:rsidP="00E73D4B">
      <w:r w:rsidRPr="00E73D4B">
        <w:t>Vedtaket anses med dette som fulgt opp.</w:t>
      </w:r>
    </w:p>
    <w:p w14:paraId="56C21C04" w14:textId="77777777" w:rsidR="00972395" w:rsidRPr="00E73D4B" w:rsidRDefault="00F120C7" w:rsidP="00E73D4B">
      <w:pPr>
        <w:pStyle w:val="Overskrift2"/>
      </w:pPr>
      <w:r w:rsidRPr="00E73D4B">
        <w:t>Stortingssesjon 2020–2021</w:t>
      </w:r>
    </w:p>
    <w:p w14:paraId="6FB99EEA" w14:textId="77777777" w:rsidR="00972395" w:rsidRPr="00E73D4B" w:rsidRDefault="00F120C7" w:rsidP="00E73D4B">
      <w:pPr>
        <w:pStyle w:val="avsnitt-tittel"/>
      </w:pPr>
      <w:r w:rsidRPr="00E73D4B">
        <w:t>Sikre egenproduksjon – ordning med utleie av akvakulturtillatelser</w:t>
      </w:r>
    </w:p>
    <w:p w14:paraId="3F127291" w14:textId="77777777" w:rsidR="00972395" w:rsidRPr="00E73D4B" w:rsidRDefault="00F120C7" w:rsidP="00E73D4B">
      <w:pPr>
        <w:pStyle w:val="avsnitt-undertittel"/>
      </w:pPr>
      <w:r w:rsidRPr="00E73D4B">
        <w:t>Vedtak nr. 71, 12. november 2020</w:t>
      </w:r>
    </w:p>
    <w:p w14:paraId="41C1EC62" w14:textId="77777777" w:rsidR="00972395" w:rsidRPr="00E73D4B" w:rsidRDefault="00F120C7" w:rsidP="00E73D4B">
      <w:pPr>
        <w:pStyle w:val="blokksit"/>
        <w:rPr>
          <w:rStyle w:val="kursiv"/>
        </w:rPr>
      </w:pPr>
      <w:r w:rsidRPr="00E73D4B">
        <w:rPr>
          <w:rStyle w:val="kursiv"/>
        </w:rPr>
        <w:t>«Stortinget ber regjeringen om å utrede en ordning med utleie av tidsbegrensede akvakulturtillatelser for å sikre egenproduksjon i fiskeindustrien.»</w:t>
      </w:r>
    </w:p>
    <w:p w14:paraId="47963EEC" w14:textId="77777777" w:rsidR="00972395" w:rsidRPr="00E73D4B" w:rsidRDefault="00F120C7" w:rsidP="00E73D4B">
      <w:r w:rsidRPr="00E73D4B">
        <w:t xml:space="preserve">Vedtaket ble truffet ved behandling Dokument 8:122 S (2019–2020) </w:t>
      </w:r>
      <w:r w:rsidRPr="00E73D4B">
        <w:rPr>
          <w:rStyle w:val="kursiv"/>
        </w:rPr>
        <w:t xml:space="preserve">Representantforslag fra stortingsrepresentantene Cecilie Myrseth, Terje Aasland og </w:t>
      </w:r>
      <w:proofErr w:type="spellStart"/>
      <w:r w:rsidRPr="00E73D4B">
        <w:rPr>
          <w:rStyle w:val="kursiv"/>
        </w:rPr>
        <w:t>Åsunn</w:t>
      </w:r>
      <w:proofErr w:type="spellEnd"/>
      <w:r w:rsidRPr="00E73D4B">
        <w:rPr>
          <w:rStyle w:val="kursiv"/>
        </w:rPr>
        <w:t xml:space="preserve"> </w:t>
      </w:r>
      <w:proofErr w:type="spellStart"/>
      <w:r w:rsidRPr="00E73D4B">
        <w:rPr>
          <w:rStyle w:val="kursiv"/>
        </w:rPr>
        <w:t>Lyngedal</w:t>
      </w:r>
      <w:proofErr w:type="spellEnd"/>
      <w:r w:rsidRPr="00E73D4B">
        <w:rPr>
          <w:rStyle w:val="kursiv"/>
        </w:rPr>
        <w:t xml:space="preserve"> om utleie av oppdrettstillatelser til egenproduksjon i fiskeindustrien</w:t>
      </w:r>
      <w:r w:rsidRPr="00E73D4B">
        <w:t xml:space="preserve">, jf. </w:t>
      </w:r>
      <w:proofErr w:type="spellStart"/>
      <w:r w:rsidRPr="00E73D4B">
        <w:t>Innst</w:t>
      </w:r>
      <w:proofErr w:type="spellEnd"/>
      <w:r w:rsidRPr="00E73D4B">
        <w:t>. 65 S (2020–2021).</w:t>
      </w:r>
    </w:p>
    <w:p w14:paraId="69F8BCF9" w14:textId="77777777" w:rsidR="00972395" w:rsidRPr="00E73D4B" w:rsidRDefault="00F120C7" w:rsidP="00E73D4B">
      <w:r w:rsidRPr="00E73D4B">
        <w:t>Nærings- og fiskeridepartementet arbeider med å vurdere vedtaket. Regjeringen vil komme tilbake til Stortinget på egnet måte.</w:t>
      </w:r>
    </w:p>
    <w:p w14:paraId="0676831D" w14:textId="77777777" w:rsidR="00972395" w:rsidRPr="00E73D4B" w:rsidRDefault="00F120C7" w:rsidP="00E73D4B">
      <w:pPr>
        <w:pStyle w:val="avsnitt-tittel"/>
      </w:pPr>
      <w:r w:rsidRPr="00E73D4B">
        <w:t>Oppfølging av kvotesystemet i kyst- og havfiske</w:t>
      </w:r>
    </w:p>
    <w:p w14:paraId="0B909D2C" w14:textId="77777777" w:rsidR="00972395" w:rsidRPr="00E73D4B" w:rsidRDefault="00F120C7" w:rsidP="00E73D4B">
      <w:pPr>
        <w:pStyle w:val="avsnitt-undertittel"/>
      </w:pPr>
      <w:r w:rsidRPr="00E73D4B">
        <w:t>Vedtak nr. 98, 24. november 2020</w:t>
      </w:r>
    </w:p>
    <w:p w14:paraId="45EA45D9" w14:textId="77777777" w:rsidR="00972395" w:rsidRPr="00E73D4B" w:rsidRDefault="00F120C7" w:rsidP="00E73D4B">
      <w:pPr>
        <w:pStyle w:val="blokksit"/>
        <w:rPr>
          <w:rStyle w:val="kursiv"/>
        </w:rPr>
      </w:pPr>
      <w:r w:rsidRPr="00E73D4B">
        <w:rPr>
          <w:rStyle w:val="kursiv"/>
        </w:rPr>
        <w:t>«Stortinget ber regjeringen komme tilbake med forslag til hvordan anbefalingene i Riksrevisjonens undersøkelse av kvotesystemet i kyst- og havfisket skal følges opp på en måte som ivaretar det tredelte formålet i havressursloven og sikrer en forsvarlig forvaltning av kvotesystemet som skaper tillit hos alle aktører i fiskerinæringen.»</w:t>
      </w:r>
    </w:p>
    <w:p w14:paraId="47867DC2" w14:textId="77777777" w:rsidR="00972395" w:rsidRPr="00E73D4B" w:rsidRDefault="00F120C7" w:rsidP="00E73D4B">
      <w:r w:rsidRPr="00E73D4B">
        <w:t xml:space="preserve">Vedtaket ble truffet under behandlingen av Dokument 3:6 (2019–2020) </w:t>
      </w:r>
      <w:r w:rsidRPr="00E73D4B">
        <w:rPr>
          <w:rStyle w:val="kursiv"/>
        </w:rPr>
        <w:t xml:space="preserve">Riksrevisjonens undersøkelse av kvotesystemet i kyst- og havfisket, </w:t>
      </w:r>
      <w:r w:rsidRPr="00E73D4B">
        <w:t xml:space="preserve">jf. </w:t>
      </w:r>
      <w:proofErr w:type="spellStart"/>
      <w:r w:rsidRPr="00E73D4B">
        <w:t>Innst</w:t>
      </w:r>
      <w:proofErr w:type="spellEnd"/>
      <w:r w:rsidRPr="00E73D4B">
        <w:t>. 80 S (2020–2021).</w:t>
      </w:r>
    </w:p>
    <w:p w14:paraId="0D9352D9" w14:textId="77777777" w:rsidR="00972395" w:rsidRPr="00E73D4B" w:rsidRDefault="00F120C7" w:rsidP="00E73D4B">
      <w:r w:rsidRPr="00E73D4B">
        <w:t>Nærings- og fiskeridepartementet arbeider med å vurdere vedtaket. Regjeringen vil komme tilbake til Stortinget på egnet måte.</w:t>
      </w:r>
    </w:p>
    <w:p w14:paraId="67DDFA5D" w14:textId="77777777" w:rsidR="00972395" w:rsidRPr="00E73D4B" w:rsidRDefault="00F120C7" w:rsidP="00E73D4B">
      <w:pPr>
        <w:pStyle w:val="avsnitt-tittel"/>
      </w:pPr>
      <w:r w:rsidRPr="00E73D4B">
        <w:t>Mineralloven – forbedringer og forenklinger</w:t>
      </w:r>
    </w:p>
    <w:p w14:paraId="49DAB014" w14:textId="77777777" w:rsidR="00972395" w:rsidRPr="00E73D4B" w:rsidRDefault="00F120C7" w:rsidP="00E73D4B">
      <w:pPr>
        <w:pStyle w:val="avsnitt-undertittel"/>
      </w:pPr>
      <w:r w:rsidRPr="00E73D4B">
        <w:t>Vedtak nr. 172, 3. desember 2020</w:t>
      </w:r>
    </w:p>
    <w:p w14:paraId="65A1D77D" w14:textId="77777777" w:rsidR="00972395" w:rsidRPr="00E73D4B" w:rsidRDefault="00F120C7" w:rsidP="00E73D4B">
      <w:pPr>
        <w:pStyle w:val="blokksit"/>
        <w:rPr>
          <w:rStyle w:val="kursiv"/>
        </w:rPr>
      </w:pPr>
      <w:r w:rsidRPr="00E73D4B">
        <w:rPr>
          <w:rStyle w:val="kursiv"/>
        </w:rPr>
        <w:t>«Stortinget ber regjeringen følge opp minerallovutvalget gjennom å foreslå forbedringer og forenklinger i mineralloven, herunder i avgrensningene mot annet regelverk, blant annet for å sikre at koordineringen er god og tidsbruken så lav som mulig. Regjeringen bes komme tilbake til Stortinget på egnet måte.»</w:t>
      </w:r>
    </w:p>
    <w:p w14:paraId="0CD4C9A7" w14:textId="77777777" w:rsidR="00972395" w:rsidRPr="00E73D4B" w:rsidRDefault="00F120C7" w:rsidP="00E73D4B">
      <w:r w:rsidRPr="00E73D4B">
        <w:t xml:space="preserve">Vedtaket ble truffet ved behandling av Meld. St. 1 (2020–2021) og </w:t>
      </w:r>
      <w:proofErr w:type="spellStart"/>
      <w:r w:rsidRPr="00E73D4B">
        <w:t>Prop</w:t>
      </w:r>
      <w:proofErr w:type="spellEnd"/>
      <w:r w:rsidRPr="00E73D4B">
        <w:t xml:space="preserve">. 1 S (2020–2021) </w:t>
      </w:r>
      <w:r w:rsidRPr="00E73D4B">
        <w:rPr>
          <w:rStyle w:val="kursiv"/>
        </w:rPr>
        <w:t>Statsbudsjettet 2021</w:t>
      </w:r>
      <w:r w:rsidRPr="00E73D4B">
        <w:t xml:space="preserve">, jf. </w:t>
      </w:r>
      <w:proofErr w:type="spellStart"/>
      <w:r w:rsidRPr="00E73D4B">
        <w:t>Innst</w:t>
      </w:r>
      <w:proofErr w:type="spellEnd"/>
      <w:r w:rsidRPr="00E73D4B">
        <w:t>. 2 S (2020–2021).</w:t>
      </w:r>
    </w:p>
    <w:p w14:paraId="5A48CD14" w14:textId="77777777" w:rsidR="00972395" w:rsidRPr="00E73D4B" w:rsidRDefault="00F120C7" w:rsidP="00E73D4B">
      <w:r w:rsidRPr="00E73D4B">
        <w:t>Mineralloven ble evaluert i 2018 av et utvalg som anbefalte at det ble vurdert endringer i loven på flere områder. Oppfølgingen av evalueringen har vært todelt. Regjeringen oppnevnte 23. juni 2020 et offentlig utvalg (Minerallovutvalget) som har fått et bredt mandat til å foreslå endringer i mineralloven. Utvalget leverte sin innstilling 1. juli 2022. Utvalgets rapport er sendt på høring med frist 1. november 2022. Nærings- og fiskeridepartementet vil etter høringen vurdere hvordan departementet skal følge opp saken.</w:t>
      </w:r>
    </w:p>
    <w:p w14:paraId="35F0680F" w14:textId="77777777" w:rsidR="00972395" w:rsidRPr="00E73D4B" w:rsidRDefault="00F120C7" w:rsidP="00E73D4B">
      <w:proofErr w:type="spellStart"/>
      <w:r w:rsidRPr="00E73D4B">
        <w:t>Prop</w:t>
      </w:r>
      <w:proofErr w:type="spellEnd"/>
      <w:r w:rsidRPr="00E73D4B">
        <w:t>. L 124 (2020–2021) om endringer i mineralloven (kvalifikasjonskrav, rekkefølgekrav, overdragelse av driftskonsesjon m.m.) ble behandlet i Stortinget 4. juni 2021 (behandlet andre gang 7. juni), og forslagene ble vedtatt med unntak av forslag om rekkefølgekrav som ble oversendt Minerallovutvalget for vurdering, jf. vedtak 1136.</w:t>
      </w:r>
    </w:p>
    <w:p w14:paraId="62D4E196" w14:textId="77777777" w:rsidR="00972395" w:rsidRPr="00E73D4B" w:rsidRDefault="00F120C7" w:rsidP="00E73D4B">
      <w:r w:rsidRPr="00E73D4B">
        <w:t>Regjeringen følger opp saken og vil komme tilbake til Stortinget på egnet måte.</w:t>
      </w:r>
    </w:p>
    <w:p w14:paraId="1BDF250A" w14:textId="77777777" w:rsidR="00972395" w:rsidRPr="00E73D4B" w:rsidRDefault="00F120C7" w:rsidP="00E73D4B">
      <w:pPr>
        <w:pStyle w:val="avsnitt-tittel"/>
      </w:pPr>
      <w:r w:rsidRPr="00E73D4B">
        <w:t>Innkjøpspriser i dagligvaremarkedet</w:t>
      </w:r>
    </w:p>
    <w:p w14:paraId="5A9CB989" w14:textId="77777777" w:rsidR="00972395" w:rsidRPr="00E73D4B" w:rsidRDefault="00F120C7" w:rsidP="00E73D4B">
      <w:pPr>
        <w:pStyle w:val="avsnitt-undertittel"/>
      </w:pPr>
      <w:r w:rsidRPr="00E73D4B">
        <w:t>Vedtak nr. 572, 4. februar 2021</w:t>
      </w:r>
    </w:p>
    <w:p w14:paraId="4986B2DB" w14:textId="77777777" w:rsidR="00972395" w:rsidRPr="00E73D4B" w:rsidRDefault="00F120C7" w:rsidP="00E73D4B">
      <w:pPr>
        <w:pStyle w:val="blokksit"/>
        <w:rPr>
          <w:rStyle w:val="kursiv"/>
        </w:rPr>
      </w:pPr>
      <w:r w:rsidRPr="00E73D4B">
        <w:rPr>
          <w:rStyle w:val="kursiv"/>
        </w:rPr>
        <w:t xml:space="preserve">«Stortinget ber regjeringen klargjøre overfor Konkurransetilsynet at tilsynet i sitt arbeid må legge til grunn at leverandører med en dominerende stilling har et særlig ansvar for å vise at forskjeller i innkjøpsbetingelser er saklig begrunnet og ikke skader konkurransen. Det må legges til grunn at forskjeller i innkjøpspris fra dominerende leverandører, som ikke har en saklig begrunnelse gjennom forskjeller mellom kjedene i produksjons- eller distribusjonskostnader, eller ulik verdi på konkrete motytelser, skader konkurransen mellom kjedene. Det bør formidles til de ulike aktørene i bransjen, både på leverandør- og </w:t>
      </w:r>
      <w:proofErr w:type="spellStart"/>
      <w:r w:rsidRPr="00E73D4B">
        <w:rPr>
          <w:rStyle w:val="kursiv"/>
        </w:rPr>
        <w:t>kjedeleddet</w:t>
      </w:r>
      <w:proofErr w:type="spellEnd"/>
      <w:r w:rsidRPr="00E73D4B">
        <w:rPr>
          <w:rStyle w:val="kursiv"/>
        </w:rPr>
        <w:t>, at selv om bevisbyrden ligger på leverandørene, er kjedene i like stor grad ansvarlige for å etterleve regelverket.»</w:t>
      </w:r>
    </w:p>
    <w:p w14:paraId="4F885F96" w14:textId="77777777" w:rsidR="00972395" w:rsidRPr="00E73D4B" w:rsidRDefault="00F120C7" w:rsidP="00E73D4B">
      <w:r w:rsidRPr="00E73D4B">
        <w:t xml:space="preserve">Vedtaket ble truffet under behandlingen av Meld. St. 27 (2019–2020) </w:t>
      </w:r>
      <w:proofErr w:type="spellStart"/>
      <w:r w:rsidRPr="00E73D4B">
        <w:rPr>
          <w:rStyle w:val="kursiv"/>
        </w:rPr>
        <w:t>Daglegvare</w:t>
      </w:r>
      <w:proofErr w:type="spellEnd"/>
      <w:r w:rsidRPr="00E73D4B">
        <w:rPr>
          <w:rStyle w:val="kursiv"/>
        </w:rPr>
        <w:t xml:space="preserve"> og konkurranse – kampen om </w:t>
      </w:r>
      <w:proofErr w:type="spellStart"/>
      <w:r w:rsidRPr="00E73D4B">
        <w:rPr>
          <w:rStyle w:val="kursiv"/>
        </w:rPr>
        <w:t>kundane</w:t>
      </w:r>
      <w:proofErr w:type="spellEnd"/>
      <w:r w:rsidRPr="00E73D4B">
        <w:t xml:space="preserve">, jf. </w:t>
      </w:r>
      <w:proofErr w:type="spellStart"/>
      <w:r w:rsidRPr="00E73D4B">
        <w:t>Innst</w:t>
      </w:r>
      <w:proofErr w:type="spellEnd"/>
      <w:r w:rsidRPr="00E73D4B">
        <w:t>. 185 S (2020–2021).</w:t>
      </w:r>
    </w:p>
    <w:p w14:paraId="3DC7EA23" w14:textId="77777777" w:rsidR="00972395" w:rsidRPr="00E73D4B" w:rsidRDefault="00F120C7" w:rsidP="00E73D4B">
      <w:r w:rsidRPr="00E73D4B">
        <w:t>Nærings- og fiskeridepartementet arbeider med utkast til forskrift om regulering av forskjeller i innkjøpspriser, som etter planen skal på høring høsten 2022. Det vises til omtale under vedtak nr. 612, 31. mai 2022.</w:t>
      </w:r>
    </w:p>
    <w:p w14:paraId="396E2917" w14:textId="77777777" w:rsidR="00972395" w:rsidRPr="00E73D4B" w:rsidRDefault="00F120C7" w:rsidP="00E73D4B">
      <w:r w:rsidRPr="00E73D4B">
        <w:t>Regjeringen vil på egnet måte komme tilbake til hvordan Stortingets vedtak følges opp.</w:t>
      </w:r>
    </w:p>
    <w:p w14:paraId="522B322B" w14:textId="77777777" w:rsidR="00972395" w:rsidRPr="00E73D4B" w:rsidRDefault="00F120C7" w:rsidP="00E73D4B">
      <w:pPr>
        <w:pStyle w:val="avsnitt-tittel"/>
      </w:pPr>
      <w:r w:rsidRPr="00E73D4B">
        <w:t xml:space="preserve">Dagligvaremarkedet – regnskaps- og </w:t>
      </w:r>
      <w:proofErr w:type="spellStart"/>
      <w:r w:rsidRPr="00E73D4B">
        <w:t>funksjonsmessig</w:t>
      </w:r>
      <w:proofErr w:type="spellEnd"/>
      <w:r w:rsidRPr="00E73D4B">
        <w:t xml:space="preserve"> skille mellom leddene</w:t>
      </w:r>
    </w:p>
    <w:p w14:paraId="5E307B27" w14:textId="77777777" w:rsidR="00972395" w:rsidRPr="00E73D4B" w:rsidRDefault="00F120C7" w:rsidP="00E73D4B">
      <w:pPr>
        <w:pStyle w:val="avsnitt-undertittel"/>
      </w:pPr>
      <w:r w:rsidRPr="00E73D4B">
        <w:t>Vedtak nr. 573, 4. februar 2021</w:t>
      </w:r>
    </w:p>
    <w:p w14:paraId="04F177B7" w14:textId="77777777" w:rsidR="00972395" w:rsidRPr="00E73D4B" w:rsidRDefault="00F120C7" w:rsidP="00E73D4B">
      <w:pPr>
        <w:pStyle w:val="blokksit"/>
        <w:rPr>
          <w:rStyle w:val="kursiv"/>
        </w:rPr>
      </w:pPr>
      <w:r w:rsidRPr="00E73D4B">
        <w:rPr>
          <w:rStyle w:val="kursiv"/>
        </w:rPr>
        <w:t xml:space="preserve">«Stortinget ber regjeringen stille regnskapsmessig og </w:t>
      </w:r>
      <w:proofErr w:type="spellStart"/>
      <w:r w:rsidRPr="00E73D4B">
        <w:rPr>
          <w:rStyle w:val="kursiv"/>
        </w:rPr>
        <w:t>funksjonsmessig</w:t>
      </w:r>
      <w:proofErr w:type="spellEnd"/>
      <w:r w:rsidRPr="00E73D4B">
        <w:rPr>
          <w:rStyle w:val="kursiv"/>
        </w:rPr>
        <w:t xml:space="preserve"> skille mellom leddene i verdikjeden i dagligvarebransjen.»</w:t>
      </w:r>
    </w:p>
    <w:p w14:paraId="3E8A5437" w14:textId="77777777" w:rsidR="00972395" w:rsidRPr="00E73D4B" w:rsidRDefault="00F120C7" w:rsidP="00E73D4B">
      <w:r w:rsidRPr="00E73D4B">
        <w:t xml:space="preserve">Vedtaket ble truffet under behandlingen av Meld. St. 27 (2019–2020) </w:t>
      </w:r>
      <w:proofErr w:type="spellStart"/>
      <w:r w:rsidRPr="00E73D4B">
        <w:rPr>
          <w:rStyle w:val="kursiv"/>
        </w:rPr>
        <w:t>Daglegvare</w:t>
      </w:r>
      <w:proofErr w:type="spellEnd"/>
      <w:r w:rsidRPr="00E73D4B">
        <w:rPr>
          <w:rStyle w:val="kursiv"/>
        </w:rPr>
        <w:t xml:space="preserve"> og konkurranse – kampen om </w:t>
      </w:r>
      <w:proofErr w:type="spellStart"/>
      <w:r w:rsidRPr="00E73D4B">
        <w:rPr>
          <w:rStyle w:val="kursiv"/>
        </w:rPr>
        <w:t>kundane</w:t>
      </w:r>
      <w:proofErr w:type="spellEnd"/>
      <w:r w:rsidRPr="00E73D4B">
        <w:t xml:space="preserve">, jf. </w:t>
      </w:r>
      <w:proofErr w:type="spellStart"/>
      <w:r w:rsidRPr="00E73D4B">
        <w:t>Innst</w:t>
      </w:r>
      <w:proofErr w:type="spellEnd"/>
      <w:r w:rsidRPr="00E73D4B">
        <w:t>. 185 S (2020–2021).</w:t>
      </w:r>
    </w:p>
    <w:p w14:paraId="5BCD8650" w14:textId="77777777" w:rsidR="00972395" w:rsidRPr="00E73D4B" w:rsidRDefault="00F120C7" w:rsidP="00E73D4B">
      <w:r w:rsidRPr="00E73D4B">
        <w:t>Et krav om å innføre et regnskapsmessig skille mellom leddene i verdikjeden har grenseflater mot flere av tiltakene i arbeidet med konkurransen i dagligvaremarkedet, bl.a. tiltak som omhandler kartlegging av lønnsomhet og selskapsstrukturer i verdikjeden for dagligvarer, og vurdering av konkurransevirkninger av dagligvarekjedenes samlede markedsmakt i ulike markeder. Disse tiltakene bør vurderes samlet siden de til dels omhandler samme problemstillinger. På denne måten kan man komme fram til mest mulig effektive og treffsikre tiltak.</w:t>
      </w:r>
    </w:p>
    <w:p w14:paraId="76A69E13" w14:textId="77777777" w:rsidR="00972395" w:rsidRPr="00E73D4B" w:rsidRDefault="00F120C7" w:rsidP="00E73D4B">
      <w:r w:rsidRPr="00E73D4B">
        <w:t>Regjeringen vil på egnet måte komme tilbake til hvordan Stortingets vedtak følges opp.</w:t>
      </w:r>
    </w:p>
    <w:p w14:paraId="710B3822" w14:textId="77777777" w:rsidR="00972395" w:rsidRPr="00E73D4B" w:rsidRDefault="00F120C7" w:rsidP="00E73D4B">
      <w:pPr>
        <w:pStyle w:val="avsnitt-tittel"/>
      </w:pPr>
      <w:r w:rsidRPr="00E73D4B">
        <w:t>Dagligvare – rabatter skal i større grad følge varen</w:t>
      </w:r>
    </w:p>
    <w:p w14:paraId="56756CA8" w14:textId="77777777" w:rsidR="00972395" w:rsidRPr="00E73D4B" w:rsidRDefault="00F120C7" w:rsidP="00E73D4B">
      <w:pPr>
        <w:pStyle w:val="avsnitt-undertittel"/>
      </w:pPr>
      <w:r w:rsidRPr="00E73D4B">
        <w:t>Vedtak nr. 574, 4. februar 2021</w:t>
      </w:r>
    </w:p>
    <w:p w14:paraId="71D6500E" w14:textId="77777777" w:rsidR="00972395" w:rsidRPr="00E73D4B" w:rsidRDefault="00F120C7" w:rsidP="00E73D4B">
      <w:pPr>
        <w:pStyle w:val="blokksit"/>
        <w:rPr>
          <w:rStyle w:val="kursiv"/>
        </w:rPr>
      </w:pPr>
      <w:r w:rsidRPr="00E73D4B">
        <w:rPr>
          <w:rStyle w:val="kursiv"/>
        </w:rPr>
        <w:t>«Stortinget ber regjeringen komme tilbake til Stortinget med egen sak med forslag om hvordan man i dagligvarebransjen kan tilrettelegge for at rabatter som oppnås i forhandlingene mellom leverandører og kjeder, i større grad følger varen.»</w:t>
      </w:r>
    </w:p>
    <w:p w14:paraId="45CA1FEC" w14:textId="77777777" w:rsidR="00972395" w:rsidRPr="00E73D4B" w:rsidRDefault="00F120C7" w:rsidP="00E73D4B">
      <w:r w:rsidRPr="00E73D4B">
        <w:t xml:space="preserve">Vedtaket ble truffet under behandlingen av Meld. St. 27 (2019–2020) </w:t>
      </w:r>
      <w:proofErr w:type="spellStart"/>
      <w:r w:rsidRPr="00E73D4B">
        <w:rPr>
          <w:rStyle w:val="kursiv"/>
        </w:rPr>
        <w:t>Daglegvare</w:t>
      </w:r>
      <w:proofErr w:type="spellEnd"/>
      <w:r w:rsidRPr="00E73D4B">
        <w:rPr>
          <w:rStyle w:val="kursiv"/>
        </w:rPr>
        <w:t xml:space="preserve"> og konkurranse – kampen om </w:t>
      </w:r>
      <w:proofErr w:type="spellStart"/>
      <w:r w:rsidRPr="00E73D4B">
        <w:rPr>
          <w:rStyle w:val="kursiv"/>
        </w:rPr>
        <w:t>kundane</w:t>
      </w:r>
      <w:proofErr w:type="spellEnd"/>
      <w:r w:rsidRPr="00E73D4B">
        <w:t xml:space="preserve">, jf. </w:t>
      </w:r>
      <w:proofErr w:type="spellStart"/>
      <w:r w:rsidRPr="00E73D4B">
        <w:t>Innst</w:t>
      </w:r>
      <w:proofErr w:type="spellEnd"/>
      <w:r w:rsidRPr="00E73D4B">
        <w:t>. 185 S (2020–2021).</w:t>
      </w:r>
    </w:p>
    <w:p w14:paraId="76377DDE" w14:textId="77777777" w:rsidR="00972395" w:rsidRPr="00E73D4B" w:rsidRDefault="00F120C7" w:rsidP="00E73D4B">
      <w:r w:rsidRPr="00E73D4B">
        <w:t>Formålet med at rabatter i større grad skal følge varen, er å styrke konkurransen til fordel for forbrukerne. Et tiltak må utformes slik at forhandlingene mellom aktørene og fastsettelsen av priser ikke utformes på en måte som fører til mindre effektive kontrakter mellom aktørene eller utilsiktede tilpasninger fra aktørenes side.</w:t>
      </w:r>
    </w:p>
    <w:p w14:paraId="49E4A562" w14:textId="77777777" w:rsidR="00972395" w:rsidRPr="00E73D4B" w:rsidRDefault="00F120C7" w:rsidP="00E73D4B">
      <w:r w:rsidRPr="00E73D4B">
        <w:t>Regjeringen vil på egnet måte komme tilbake til hvordan Stortingets vedtak følges opp.</w:t>
      </w:r>
    </w:p>
    <w:p w14:paraId="63A984A1" w14:textId="77777777" w:rsidR="00972395" w:rsidRPr="00E73D4B" w:rsidRDefault="00F120C7" w:rsidP="00E73D4B">
      <w:pPr>
        <w:pStyle w:val="avsnitt-tittel"/>
      </w:pPr>
      <w:r w:rsidRPr="00E73D4B">
        <w:t>Fiskeflåten – strategi for fornyelse</w:t>
      </w:r>
    </w:p>
    <w:p w14:paraId="79520122" w14:textId="77777777" w:rsidR="00972395" w:rsidRPr="00E73D4B" w:rsidRDefault="00F120C7" w:rsidP="00E73D4B">
      <w:pPr>
        <w:pStyle w:val="avsnitt-undertittel"/>
      </w:pPr>
      <w:r w:rsidRPr="00E73D4B">
        <w:t>Vedtak nr. 829, 22. april 2021</w:t>
      </w:r>
    </w:p>
    <w:p w14:paraId="5A025DBA" w14:textId="77777777" w:rsidR="00972395" w:rsidRPr="00E73D4B" w:rsidRDefault="00F120C7" w:rsidP="00E73D4B">
      <w:pPr>
        <w:pStyle w:val="blokksit"/>
        <w:rPr>
          <w:rStyle w:val="kursiv"/>
        </w:rPr>
      </w:pPr>
      <w:r w:rsidRPr="00E73D4B">
        <w:rPr>
          <w:rStyle w:val="kursiv"/>
        </w:rPr>
        <w:t>«Stortinget ber regjeringen komme tilbake til Stortinget med en strategi for å fornye fiskeflåten, som utformes i samarbeid med næringen (etter modell av klimaavtalen med landbruket.»</w:t>
      </w:r>
    </w:p>
    <w:p w14:paraId="27D28376" w14:textId="77777777" w:rsidR="00972395" w:rsidRPr="00E73D4B" w:rsidRDefault="00F120C7" w:rsidP="00E73D4B">
      <w:r w:rsidRPr="00E73D4B">
        <w:t xml:space="preserve">Vedtaket ble truffet under behandling av Meld. St. 10 (2020–2021) </w:t>
      </w:r>
      <w:r w:rsidRPr="00E73D4B">
        <w:rPr>
          <w:rStyle w:val="kursiv"/>
        </w:rPr>
        <w:t>Grønnere og smartere – morgendagens maritime næring</w:t>
      </w:r>
      <w:r w:rsidRPr="00E73D4B">
        <w:t xml:space="preserve">, jf. </w:t>
      </w:r>
      <w:proofErr w:type="spellStart"/>
      <w:r w:rsidRPr="00E73D4B">
        <w:t>Innst</w:t>
      </w:r>
      <w:proofErr w:type="spellEnd"/>
      <w:r w:rsidRPr="00E73D4B">
        <w:t>. 338 S (2020–2021).</w:t>
      </w:r>
    </w:p>
    <w:p w14:paraId="520A0601" w14:textId="77777777" w:rsidR="00972395" w:rsidRPr="00E73D4B" w:rsidRDefault="00F120C7" w:rsidP="00E73D4B">
      <w:r w:rsidRPr="00E73D4B">
        <w:t>Arbeidet med grønn omstilling i fiskeflåten er tatt inn som en del av regjeringens arbeid med grønn skipsfart.</w:t>
      </w:r>
    </w:p>
    <w:p w14:paraId="659540C8" w14:textId="77777777" w:rsidR="00972395" w:rsidRPr="00E73D4B" w:rsidRDefault="00F120C7" w:rsidP="00E73D4B">
      <w:r w:rsidRPr="00E73D4B">
        <w:t>Regjeringen vil følge opp saken og komme tilbake til Stortinget på egnet måte.</w:t>
      </w:r>
    </w:p>
    <w:p w14:paraId="29E3327E" w14:textId="77777777" w:rsidR="00972395" w:rsidRPr="00E73D4B" w:rsidRDefault="00F120C7" w:rsidP="00E73D4B">
      <w:pPr>
        <w:pStyle w:val="avsnitt-tittel"/>
      </w:pPr>
      <w:r w:rsidRPr="00E73D4B">
        <w:t>Innføre krav om norske lønns- og arbeidsvilkår for transport av gods eller passasjerer</w:t>
      </w:r>
    </w:p>
    <w:p w14:paraId="0C14CC97" w14:textId="77777777" w:rsidR="00972395" w:rsidRPr="00E73D4B" w:rsidRDefault="00F120C7" w:rsidP="00E73D4B">
      <w:pPr>
        <w:pStyle w:val="avsnitt-undertittel"/>
      </w:pPr>
      <w:r w:rsidRPr="00E73D4B">
        <w:t>Vedtak nr. 834, 22. april 2021</w:t>
      </w:r>
    </w:p>
    <w:p w14:paraId="14F974E8" w14:textId="77777777" w:rsidR="00972395" w:rsidRPr="00E73D4B" w:rsidRDefault="00F120C7" w:rsidP="00E73D4B">
      <w:pPr>
        <w:pStyle w:val="blokksit"/>
        <w:rPr>
          <w:rStyle w:val="kursiv"/>
        </w:rPr>
      </w:pPr>
      <w:r w:rsidRPr="00E73D4B">
        <w:rPr>
          <w:rStyle w:val="kursiv"/>
        </w:rPr>
        <w:t>«Stortinget ber regjeringen igangsette arbeidet med å innføre krav om norske lønns- og arbeidsvilkår for transport av gods eller passasjerer mellom norske havner, nærmere avgrenset mot skip i internasjonal fart.»</w:t>
      </w:r>
    </w:p>
    <w:p w14:paraId="410696AA" w14:textId="77777777" w:rsidR="00972395" w:rsidRPr="00E73D4B" w:rsidRDefault="00F120C7" w:rsidP="00E73D4B">
      <w:r w:rsidRPr="00E73D4B">
        <w:t xml:space="preserve">Vedtaket ble truffet under behandling av Meld. St. 10 (2020–2021) </w:t>
      </w:r>
      <w:r w:rsidRPr="00E73D4B">
        <w:rPr>
          <w:rStyle w:val="kursiv"/>
        </w:rPr>
        <w:t>Grønnere og smartere – morgendagens maritime næring</w:t>
      </w:r>
      <w:r w:rsidRPr="00E73D4B">
        <w:t xml:space="preserve">, jf. </w:t>
      </w:r>
      <w:proofErr w:type="spellStart"/>
      <w:r w:rsidRPr="00E73D4B">
        <w:t>Innst</w:t>
      </w:r>
      <w:proofErr w:type="spellEnd"/>
      <w:r w:rsidRPr="00E73D4B">
        <w:t>. 338 S (2020–2021) og er i tråd med anbefalingen til det partssammensatte maritime utvalget om å innføre et krav om norske lønns- og arbeidsvilkår på skip i norske farvann. Utvalget har i rapporten «Forslag for å styrke norsk maritim kompetanse, sysselsetting og konkurransekraft» av 19. mars 2021 beskrevet sin anbefaling om å innføre et krav om norske lønns- og arbeidsvilkår i fire punkter. Disse samsvarer i hovedsak med Stortingets fire anmodningsvedtak nr. 834-837.</w:t>
      </w:r>
    </w:p>
    <w:p w14:paraId="34CEBBF2" w14:textId="77777777" w:rsidR="00972395" w:rsidRPr="00E73D4B" w:rsidRDefault="00F120C7" w:rsidP="00E73D4B">
      <w:r w:rsidRPr="00E73D4B">
        <w:t xml:space="preserve">Det framgår av Hurdalsplattformen at regjeringen vil innføre et krav om norske lønns- og arbeidsvilkår på skip i norske farvann og på norsk sokkel. 30. mai 2022 sendte regjeringen på høring et forslag til lov om norske lønns- og arbeidsvilkår i norske farvann og på norsk sokkel med høringsfrist 31. august 2022. Lovforslaget bygger på anbefalingene til det </w:t>
      </w:r>
      <w:proofErr w:type="spellStart"/>
      <w:r w:rsidRPr="00E73D4B">
        <w:t>partsammensatte</w:t>
      </w:r>
      <w:proofErr w:type="spellEnd"/>
      <w:r w:rsidRPr="00E73D4B">
        <w:t xml:space="preserve"> maritime utvalget (Holmefjordutvalget) og følger opp Stortingets anmodningsvedtak nr. 834–837 (2020–2021).</w:t>
      </w:r>
    </w:p>
    <w:p w14:paraId="7A0CF1A0" w14:textId="77777777" w:rsidR="00972395" w:rsidRPr="00E73D4B" w:rsidRDefault="00F120C7" w:rsidP="00E73D4B">
      <w:r w:rsidRPr="00E73D4B">
        <w:t>Vedtaket anses med dette som fulgt opp.</w:t>
      </w:r>
    </w:p>
    <w:p w14:paraId="5D9E8899" w14:textId="77777777" w:rsidR="00972395" w:rsidRPr="00E73D4B" w:rsidRDefault="00F120C7" w:rsidP="00E73D4B">
      <w:pPr>
        <w:pStyle w:val="avsnitt-tittel"/>
      </w:pPr>
      <w:r w:rsidRPr="00E73D4B">
        <w:t>Innføre krav om norske lønns- og arbeidsvilkår for passasjerskip i norske farvann</w:t>
      </w:r>
    </w:p>
    <w:p w14:paraId="25EB50FE" w14:textId="77777777" w:rsidR="00972395" w:rsidRPr="00E73D4B" w:rsidRDefault="00F120C7" w:rsidP="00E73D4B">
      <w:pPr>
        <w:pStyle w:val="avsnitt-undertittel"/>
      </w:pPr>
      <w:r w:rsidRPr="00E73D4B">
        <w:t>Vedtak nr. 835, 22. april 2021</w:t>
      </w:r>
    </w:p>
    <w:p w14:paraId="4F8ED9F8" w14:textId="77777777" w:rsidR="00972395" w:rsidRPr="00E73D4B" w:rsidRDefault="00F120C7" w:rsidP="00E73D4B">
      <w:pPr>
        <w:pStyle w:val="blokksit"/>
        <w:rPr>
          <w:rStyle w:val="kursiv"/>
        </w:rPr>
      </w:pPr>
      <w:r w:rsidRPr="00E73D4B">
        <w:rPr>
          <w:rStyle w:val="kursiv"/>
        </w:rPr>
        <w:t>«Stortinget ber regjeringen igangsette arbeidet med å innføre krav om norske lønns- og arbeidsvilkår for passasjerskip i norske farvann som er i direkte konkurranse med kystruten, samt på cruise hvor Norge er hovedreisemålet, avgrenset mot skip i internasjonal cruisevirksomhet.»</w:t>
      </w:r>
    </w:p>
    <w:p w14:paraId="364CD3B0" w14:textId="77777777" w:rsidR="00972395" w:rsidRPr="00E73D4B" w:rsidRDefault="00F120C7" w:rsidP="00E73D4B">
      <w:r w:rsidRPr="00E73D4B">
        <w:t xml:space="preserve">Vedtaket ble truffet under behandling av Meld. St. 10 (2020–2021) </w:t>
      </w:r>
      <w:r w:rsidRPr="00E73D4B">
        <w:rPr>
          <w:rStyle w:val="kursiv"/>
        </w:rPr>
        <w:t>Grønnere og smartere – morgendagens maritime næring</w:t>
      </w:r>
      <w:r w:rsidRPr="00E73D4B">
        <w:t xml:space="preserve">, jf. </w:t>
      </w:r>
      <w:proofErr w:type="spellStart"/>
      <w:r w:rsidRPr="00E73D4B">
        <w:t>Innst</w:t>
      </w:r>
      <w:proofErr w:type="spellEnd"/>
      <w:r w:rsidRPr="00E73D4B">
        <w:t>. 338 S (2020–2021) og er i tråd med anbefalingen til det partssammensatte maritime utvalget om å innføre et krav om norske lønns- og arbeidsvilkår på skip i norske farvann. Utvalget har i rapporten «Forslag for å styrke norsk maritim kompetanse, sysselsetting og konkurransekraft» av 19. mars 2021 beskrevet sin anbefaling om å innføre et krav om norske lønns- og arbeidsvilkår i fire punkter. Disse samsvarer i hovedsak med Stortingets fire anmodningsvedtak nr. 834-837.</w:t>
      </w:r>
    </w:p>
    <w:p w14:paraId="3C61E38D" w14:textId="77777777" w:rsidR="00972395" w:rsidRPr="00E73D4B" w:rsidRDefault="00F120C7" w:rsidP="00E73D4B">
      <w:r w:rsidRPr="00E73D4B">
        <w:t xml:space="preserve">Det framgår av Hurdalsplattformen at regjeringen vil innføre et krav om norske lønns- og arbeidsvilkår på skip i norske farvann og på norsk sokkel. 30. mai 2022 sendte regjeringen på høring et forslag til lov om norske lønns- og arbeidsvilkår i norske farvann og på norsk sokkel med høringsfrist 31. august 2022. Lovforslaget bygger på anbefalingene til det </w:t>
      </w:r>
      <w:proofErr w:type="spellStart"/>
      <w:r w:rsidRPr="00E73D4B">
        <w:t>partsammensatte</w:t>
      </w:r>
      <w:proofErr w:type="spellEnd"/>
      <w:r w:rsidRPr="00E73D4B">
        <w:t xml:space="preserve"> maritime utvalget (Holmefjordutvalget) og følger opp Stortingets anmodningsvedtak nr. 834–837 (2020–2021).</w:t>
      </w:r>
    </w:p>
    <w:p w14:paraId="12635F2F" w14:textId="77777777" w:rsidR="00972395" w:rsidRPr="00E73D4B" w:rsidRDefault="00F120C7" w:rsidP="00E73D4B">
      <w:r w:rsidRPr="00E73D4B">
        <w:t>Vedtaket anses med dette som fulgt opp.</w:t>
      </w:r>
    </w:p>
    <w:p w14:paraId="09474214" w14:textId="77777777" w:rsidR="00972395" w:rsidRPr="00E73D4B" w:rsidRDefault="00F120C7" w:rsidP="00E73D4B">
      <w:pPr>
        <w:pStyle w:val="avsnitt-tittel"/>
      </w:pPr>
      <w:r w:rsidRPr="00E73D4B">
        <w:t>Innføre krav om norske lønns- og arbeidsvilkår for skip som utfører stasjonær virksomhet</w:t>
      </w:r>
    </w:p>
    <w:p w14:paraId="0DBEAEFE" w14:textId="77777777" w:rsidR="00972395" w:rsidRPr="00E73D4B" w:rsidRDefault="00F120C7" w:rsidP="00E73D4B">
      <w:pPr>
        <w:pStyle w:val="avsnitt-undertittel"/>
      </w:pPr>
      <w:r w:rsidRPr="00E73D4B">
        <w:t>Vedtak nr. 836, 22. april 2021</w:t>
      </w:r>
    </w:p>
    <w:p w14:paraId="674C02D0" w14:textId="77777777" w:rsidR="00972395" w:rsidRPr="00E73D4B" w:rsidRDefault="00F120C7" w:rsidP="00E73D4B">
      <w:pPr>
        <w:pStyle w:val="blokksit"/>
        <w:rPr>
          <w:rStyle w:val="kursiv"/>
        </w:rPr>
      </w:pPr>
      <w:r w:rsidRPr="00E73D4B">
        <w:rPr>
          <w:rStyle w:val="kursiv"/>
        </w:rPr>
        <w:t>«Stortinget ber regjeringen igangsette arbeidet med å innføre krav om norske lønns- og arbeidsvilkår for skip som utfører stasjonær virksomhet i norsk farvann, herunder hotellskip.»</w:t>
      </w:r>
    </w:p>
    <w:p w14:paraId="6A14DCC5" w14:textId="77777777" w:rsidR="00972395" w:rsidRPr="00E73D4B" w:rsidRDefault="00F120C7" w:rsidP="00E73D4B">
      <w:r w:rsidRPr="00E73D4B">
        <w:t xml:space="preserve">Vedtaket ble truffet under behandling av Meld. St. 10 (2020–2021) </w:t>
      </w:r>
      <w:r w:rsidRPr="00E73D4B">
        <w:rPr>
          <w:rStyle w:val="kursiv"/>
        </w:rPr>
        <w:t>Grønnere og smartere – morgendagens maritime næring</w:t>
      </w:r>
      <w:r w:rsidRPr="00E73D4B">
        <w:t xml:space="preserve">, jf. </w:t>
      </w:r>
      <w:proofErr w:type="spellStart"/>
      <w:r w:rsidRPr="00E73D4B">
        <w:t>Innst</w:t>
      </w:r>
      <w:proofErr w:type="spellEnd"/>
      <w:r w:rsidRPr="00E73D4B">
        <w:t>. 338 S (2020–2021) og er i tråd med anbefalingen til det partssammensatte maritime utvalget om å innføre et krav om norske lønns- og arbeidsvilkår på skip i norske farvann. Utvalget har i rapporten «Forslag for å styrke norsk maritim kompetanse, sysselsetting og konkurransekraft» av 19. mars 2021 beskrevet sin anbefaling om å innføre et krav om norske lønns- og arbeidsvilkår i fire punkter. Disse samsvarer i hovedsak med Stortingets fire anmodningsvedtak nr. 834-837.</w:t>
      </w:r>
    </w:p>
    <w:p w14:paraId="3D667165" w14:textId="77777777" w:rsidR="00972395" w:rsidRPr="00E73D4B" w:rsidRDefault="00F120C7" w:rsidP="00E73D4B">
      <w:r w:rsidRPr="00E73D4B">
        <w:t xml:space="preserve">Det framgår av Hurdalsplattformen at regjeringen vil innføre et krav om norske lønns- og arbeidsvilkår på skip i norske farvann og på norsk sokkel. 30. mai 2022 sendte regjeringen på høring et forslag til lov om norske lønns- og arbeidsvilkår i norske farvann og på norsk sokkel med høringsfrist 31. august 2022. Lovforslaget bygger på anbefalingene til det </w:t>
      </w:r>
      <w:proofErr w:type="spellStart"/>
      <w:r w:rsidRPr="00E73D4B">
        <w:t>partsammensatte</w:t>
      </w:r>
      <w:proofErr w:type="spellEnd"/>
      <w:r w:rsidRPr="00E73D4B">
        <w:t xml:space="preserve"> maritime utvalget (Holmefjordutvalget) og følger opp Stortingets anmodningsvedtak nr. 834–837 (2020–2021).</w:t>
      </w:r>
    </w:p>
    <w:p w14:paraId="1E1904E3" w14:textId="77777777" w:rsidR="00972395" w:rsidRPr="00E73D4B" w:rsidRDefault="00F120C7" w:rsidP="00E73D4B">
      <w:r w:rsidRPr="00E73D4B">
        <w:t>Vedtaket anses med dette som fulgt opp.</w:t>
      </w:r>
    </w:p>
    <w:p w14:paraId="40DD4019" w14:textId="77777777" w:rsidR="00972395" w:rsidRPr="00E73D4B" w:rsidRDefault="00F120C7" w:rsidP="00E73D4B">
      <w:pPr>
        <w:pStyle w:val="avsnitt-tittel"/>
      </w:pPr>
      <w:r w:rsidRPr="00E73D4B">
        <w:t>Legge til grunn norske lønns- og arbeidsvilkår for skip som betjener nye havnæringer i norske farvann</w:t>
      </w:r>
    </w:p>
    <w:p w14:paraId="02F0CB70" w14:textId="77777777" w:rsidR="00972395" w:rsidRPr="00E73D4B" w:rsidRDefault="00F120C7" w:rsidP="00E73D4B">
      <w:pPr>
        <w:pStyle w:val="avsnitt-undertittel"/>
      </w:pPr>
      <w:r w:rsidRPr="00E73D4B">
        <w:t>Vedtak nr. 837, 22. april 2021</w:t>
      </w:r>
    </w:p>
    <w:p w14:paraId="6AB93EAF" w14:textId="77777777" w:rsidR="00972395" w:rsidRPr="00E73D4B" w:rsidRDefault="00F120C7" w:rsidP="00E73D4B">
      <w:pPr>
        <w:pStyle w:val="blokksit"/>
        <w:rPr>
          <w:rStyle w:val="kursiv"/>
        </w:rPr>
      </w:pPr>
      <w:r w:rsidRPr="00E73D4B">
        <w:rPr>
          <w:rStyle w:val="kursiv"/>
        </w:rPr>
        <w:t>«Stortinget ber regjeringen foreslå at norske lønns- og arbeidsvilkår også bør legges til grunn for skip som betjener nye havnæringer i norske farvann, herunder fremtidige havnæringer som ikke er kjent.»</w:t>
      </w:r>
    </w:p>
    <w:p w14:paraId="5FA6A5DA" w14:textId="77777777" w:rsidR="00972395" w:rsidRPr="00E73D4B" w:rsidRDefault="00F120C7" w:rsidP="00E73D4B">
      <w:r w:rsidRPr="00E73D4B">
        <w:t xml:space="preserve">Vedtaket ble truffet under behandling av Meld. St. 10 (2020–2021) </w:t>
      </w:r>
      <w:r w:rsidRPr="00E73D4B">
        <w:rPr>
          <w:rStyle w:val="kursiv"/>
        </w:rPr>
        <w:t>Grønnere og smartere – morgendagens maritime næring</w:t>
      </w:r>
      <w:r w:rsidRPr="00E73D4B">
        <w:t xml:space="preserve">, jf. </w:t>
      </w:r>
      <w:proofErr w:type="spellStart"/>
      <w:r w:rsidRPr="00E73D4B">
        <w:t>Innst</w:t>
      </w:r>
      <w:proofErr w:type="spellEnd"/>
      <w:r w:rsidRPr="00E73D4B">
        <w:t>. 338 S (2020–2021) og er i tråd med anbefalingen til det partssammensatte maritime utvalget om å innføre et krav om norske lønns- og arbeidsvilkår på skip i norske farvann. Utvalget har i rapporten «Forslag for å styrke norsk maritim kompetanse, sysselsetting og konkurransekraft» av 19. mars 2021 beskrevet sin anbefaling om å innføre et krav om norske lønns- og arbeidsvilkår i fire punkter. Disse samsvarer i hovedsak med Stortingets fire anmodningsvedtak nr. 834-837.</w:t>
      </w:r>
    </w:p>
    <w:p w14:paraId="17358AB8" w14:textId="77777777" w:rsidR="00972395" w:rsidRPr="00E73D4B" w:rsidRDefault="00F120C7" w:rsidP="00E73D4B">
      <w:r w:rsidRPr="00E73D4B">
        <w:t xml:space="preserve">Det framgår av Hurdalsplattformen at regjeringen vil innføre et krav om norske lønns- og arbeidsvilkår på skip i norske farvann og på norsk sokkel. 30. mai 2022 sendte regjeringen på høring et forslag til lov om norske lønns- og arbeidsvilkår i norske farvann og på norsk sokkel med høringsfrist 31. august 2022. Lovforslaget bygger på anbefalingene til det </w:t>
      </w:r>
      <w:proofErr w:type="spellStart"/>
      <w:r w:rsidRPr="00E73D4B">
        <w:t>partsammensatte</w:t>
      </w:r>
      <w:proofErr w:type="spellEnd"/>
      <w:r w:rsidRPr="00E73D4B">
        <w:t xml:space="preserve"> maritime utvalget (Holmefjordutvalget) og følger opp Stortingets anmodningsvedtak nr. 834–837 (2020–2021).</w:t>
      </w:r>
    </w:p>
    <w:p w14:paraId="7C17653E" w14:textId="77777777" w:rsidR="00972395" w:rsidRPr="00E73D4B" w:rsidRDefault="00F120C7" w:rsidP="00E73D4B">
      <w:r w:rsidRPr="00E73D4B">
        <w:t>Vedtaket anses med dette som fulgt opp.</w:t>
      </w:r>
    </w:p>
    <w:p w14:paraId="289408C4" w14:textId="77777777" w:rsidR="00972395" w:rsidRPr="00E73D4B" w:rsidRDefault="00F120C7" w:rsidP="00E73D4B">
      <w:pPr>
        <w:pStyle w:val="avsnitt-tittel"/>
      </w:pPr>
      <w:r w:rsidRPr="00E73D4B">
        <w:t>Styrke og lovfeste tilskuddsordningen for sysselsetting av sjøfolk</w:t>
      </w:r>
    </w:p>
    <w:p w14:paraId="522109D0" w14:textId="77777777" w:rsidR="00972395" w:rsidRPr="00E73D4B" w:rsidRDefault="00F120C7" w:rsidP="00E73D4B">
      <w:pPr>
        <w:pStyle w:val="avsnitt-undertittel"/>
      </w:pPr>
      <w:r w:rsidRPr="00E73D4B">
        <w:t>Vedtak nr. 839, 22. april 2021</w:t>
      </w:r>
    </w:p>
    <w:p w14:paraId="58825CC2" w14:textId="77777777" w:rsidR="00972395" w:rsidRPr="00E73D4B" w:rsidRDefault="00F120C7" w:rsidP="00E73D4B">
      <w:pPr>
        <w:pStyle w:val="blokksit"/>
        <w:rPr>
          <w:rStyle w:val="kursiv"/>
        </w:rPr>
      </w:pPr>
      <w:r w:rsidRPr="00E73D4B">
        <w:rPr>
          <w:rStyle w:val="kursiv"/>
        </w:rPr>
        <w:t>«Stortinget ber regjeringen fremme forslag som bidrar til at tilskuddsordningen for norske sjøfolk styrkes og blir mer forutsigbar gjennom lovfesting.»</w:t>
      </w:r>
    </w:p>
    <w:p w14:paraId="1C2D6368" w14:textId="77777777" w:rsidR="00972395" w:rsidRPr="00E73D4B" w:rsidRDefault="00F120C7" w:rsidP="00E73D4B">
      <w:r w:rsidRPr="00E73D4B">
        <w:t xml:space="preserve">Vedtaket ble truffet under behandling av Meld. St. 10 (2020–2021) </w:t>
      </w:r>
      <w:r w:rsidRPr="00E73D4B">
        <w:rPr>
          <w:rStyle w:val="kursiv"/>
        </w:rPr>
        <w:t>Grønnere og smartere – morgendagens maritime næring</w:t>
      </w:r>
      <w:r w:rsidRPr="00E73D4B">
        <w:t xml:space="preserve">, jf. </w:t>
      </w:r>
      <w:proofErr w:type="spellStart"/>
      <w:r w:rsidRPr="00E73D4B">
        <w:t>Innst</w:t>
      </w:r>
      <w:proofErr w:type="spellEnd"/>
      <w:r w:rsidRPr="00E73D4B">
        <w:t>. 338 S (2020–2021).</w:t>
      </w:r>
    </w:p>
    <w:p w14:paraId="144B59F6" w14:textId="77777777" w:rsidR="00972395" w:rsidRPr="00E73D4B" w:rsidRDefault="00F120C7" w:rsidP="00E73D4B">
      <w:r w:rsidRPr="00E73D4B">
        <w:t>Tilskuddsordningen for sysselsetting av sjøfolk ble lovfestet i 2017. Regjeringen har mottatt en ekstern studie for å kartlegge omfanget og effekten av kompetanseoverføringen blant sjøfolkene i tilskuddsordningen for sysselsetting av sjøfolk.</w:t>
      </w:r>
    </w:p>
    <w:p w14:paraId="29C6E94B" w14:textId="77777777" w:rsidR="00972395" w:rsidRPr="00E73D4B" w:rsidRDefault="00F120C7" w:rsidP="00E73D4B">
      <w:r w:rsidRPr="00E73D4B">
        <w:t>Regjeringen har lagt fram et lovforslag om å innføre norske lønns- og arbeidsvilkår i norske farvann og på norsk sokkel. Regjeringen vil vurdere tilskuddsordningen opp mot eventuell innføring av norske lønns- og arbeidsvilkår.</w:t>
      </w:r>
    </w:p>
    <w:p w14:paraId="4EF09B31" w14:textId="77777777" w:rsidR="00972395" w:rsidRPr="00E73D4B" w:rsidRDefault="00F120C7" w:rsidP="00E73D4B">
      <w:r w:rsidRPr="00E73D4B">
        <w:t>Regjeringen vil på egnet måte komme tilbake til Stortinget om hvordan vedtaket følges opp.</w:t>
      </w:r>
    </w:p>
    <w:p w14:paraId="7F7E826F" w14:textId="77777777" w:rsidR="00972395" w:rsidRPr="00E73D4B" w:rsidRDefault="00F120C7" w:rsidP="00E73D4B">
      <w:pPr>
        <w:pStyle w:val="avsnitt-tittel"/>
      </w:pPr>
      <w:r w:rsidRPr="00E73D4B">
        <w:t>Utrede handlingsrommet innenfor EØS-avtalen for å plassere offentlig oppdrag hos norske verft</w:t>
      </w:r>
    </w:p>
    <w:p w14:paraId="335EE226" w14:textId="77777777" w:rsidR="00972395" w:rsidRPr="00E73D4B" w:rsidRDefault="00F120C7" w:rsidP="00E73D4B">
      <w:pPr>
        <w:pStyle w:val="avsnitt-undertittel"/>
      </w:pPr>
      <w:r w:rsidRPr="00E73D4B">
        <w:t>Vedtak nr. 841, 22. april 2021</w:t>
      </w:r>
    </w:p>
    <w:p w14:paraId="5A168F2A" w14:textId="77777777" w:rsidR="00972395" w:rsidRPr="00E73D4B" w:rsidRDefault="00F120C7" w:rsidP="00E73D4B">
      <w:pPr>
        <w:pStyle w:val="blokksit"/>
        <w:rPr>
          <w:rStyle w:val="kursiv"/>
        </w:rPr>
      </w:pPr>
      <w:r w:rsidRPr="00E73D4B">
        <w:rPr>
          <w:rStyle w:val="kursiv"/>
        </w:rPr>
        <w:t>«Stortinget ber regjeringen utrede handlingsrommet innenfor EØS-avtalen for å plassere offentlige oppdrag hos norske verft. Utredningen bør særlig se på norske krav til standarder for utforming, utstyr, arbeidsspråk, lærlinger og HMS, samt krav om lokalt nærvær eller responstid.»</w:t>
      </w:r>
    </w:p>
    <w:p w14:paraId="2E7F236A" w14:textId="77777777" w:rsidR="00972395" w:rsidRPr="00E73D4B" w:rsidRDefault="00F120C7" w:rsidP="00E73D4B">
      <w:r w:rsidRPr="00E73D4B">
        <w:t xml:space="preserve">Vedtaket ble truffet under behandling av Meld. St. 10 (2020–2021) </w:t>
      </w:r>
      <w:r w:rsidRPr="00E73D4B">
        <w:rPr>
          <w:rStyle w:val="kursiv"/>
        </w:rPr>
        <w:t>Grønnere og smartere – morgendagens maritime næring</w:t>
      </w:r>
      <w:r w:rsidRPr="00E73D4B">
        <w:t xml:space="preserve">, jf. </w:t>
      </w:r>
      <w:proofErr w:type="spellStart"/>
      <w:r w:rsidRPr="00E73D4B">
        <w:t>Innst</w:t>
      </w:r>
      <w:proofErr w:type="spellEnd"/>
      <w:r w:rsidRPr="00E73D4B">
        <w:t>. 338 S (2020–2021).</w:t>
      </w:r>
    </w:p>
    <w:p w14:paraId="5E7E5539" w14:textId="77777777" w:rsidR="00972395" w:rsidRPr="00E73D4B" w:rsidRDefault="00F120C7" w:rsidP="00E73D4B">
      <w:r w:rsidRPr="00E73D4B">
        <w:t>Nærings- og fiskeridepartementet har igangsatt en ekstern utredning av handlingsrommet innenfor EØS-avtalen for å plassere offentlige oppdrag hos norske verft.</w:t>
      </w:r>
    </w:p>
    <w:p w14:paraId="2F9862FF" w14:textId="77777777" w:rsidR="00972395" w:rsidRPr="00E73D4B" w:rsidRDefault="00F120C7" w:rsidP="00E73D4B">
      <w:r w:rsidRPr="00E73D4B">
        <w:t>Regjeringen vil på egnet måte komme tilbake til Stortinget om hvordan vedtaket følges opp.</w:t>
      </w:r>
    </w:p>
    <w:p w14:paraId="041A8AB6" w14:textId="77777777" w:rsidR="00972395" w:rsidRPr="00E73D4B" w:rsidRDefault="00F120C7" w:rsidP="00E73D4B">
      <w:pPr>
        <w:pStyle w:val="avsnitt-tittel"/>
      </w:pPr>
      <w:r w:rsidRPr="00E73D4B">
        <w:t>Representantforslag om å sikre en mer helhetlig havbruksforvaltning</w:t>
      </w:r>
    </w:p>
    <w:p w14:paraId="094812D4" w14:textId="77777777" w:rsidR="00972395" w:rsidRPr="00E73D4B" w:rsidRDefault="00F120C7" w:rsidP="00E73D4B">
      <w:pPr>
        <w:pStyle w:val="avsnitt-undertittel"/>
      </w:pPr>
      <w:r w:rsidRPr="00E73D4B">
        <w:t>Vedtak nr. 980, 25. mai 2021</w:t>
      </w:r>
    </w:p>
    <w:p w14:paraId="2D071706" w14:textId="77777777" w:rsidR="00972395" w:rsidRPr="00E73D4B" w:rsidRDefault="00F120C7" w:rsidP="00E73D4B">
      <w:pPr>
        <w:pStyle w:val="blokksit"/>
        <w:rPr>
          <w:rStyle w:val="kursiv"/>
        </w:rPr>
      </w:pPr>
      <w:r w:rsidRPr="00E73D4B">
        <w:rPr>
          <w:rStyle w:val="kursiv"/>
        </w:rPr>
        <w:t>«Stortinget ber regjeringen fremme forslag om å sikre en mer helhetlig og effektiv havbruksforvaltning.»</w:t>
      </w:r>
    </w:p>
    <w:p w14:paraId="040B0A04" w14:textId="77777777" w:rsidR="00972395" w:rsidRPr="00E73D4B" w:rsidRDefault="00F120C7" w:rsidP="00E73D4B">
      <w:r w:rsidRPr="00E73D4B">
        <w:t xml:space="preserve">Vedtaket ble truffet under behandling av Dokument 8:185 S (2020–2021) </w:t>
      </w:r>
      <w:r w:rsidRPr="00E73D4B">
        <w:rPr>
          <w:rStyle w:val="kursiv"/>
        </w:rPr>
        <w:t xml:space="preserve">Representantforslag fra stortingsrepresentantene Bengt Rune </w:t>
      </w:r>
      <w:proofErr w:type="spellStart"/>
      <w:r w:rsidRPr="00E73D4B">
        <w:rPr>
          <w:rStyle w:val="kursiv"/>
        </w:rPr>
        <w:t>Strifeldt</w:t>
      </w:r>
      <w:proofErr w:type="spellEnd"/>
      <w:r w:rsidRPr="00E73D4B">
        <w:rPr>
          <w:rStyle w:val="kursiv"/>
        </w:rPr>
        <w:t>, Helge André Njåstad, Roy Steffensen, Sivert Bjørnstad og Terje Halleland om å sikre en mer helhetlig havbruksforvaltning</w:t>
      </w:r>
      <w:r w:rsidRPr="00E73D4B">
        <w:t xml:space="preserve">, jf. </w:t>
      </w:r>
      <w:proofErr w:type="spellStart"/>
      <w:r w:rsidRPr="00E73D4B">
        <w:t>Innst</w:t>
      </w:r>
      <w:proofErr w:type="spellEnd"/>
      <w:r w:rsidRPr="00E73D4B">
        <w:t>. 428 S (2020–2021).</w:t>
      </w:r>
    </w:p>
    <w:p w14:paraId="368BDDD9" w14:textId="77777777" w:rsidR="00972395" w:rsidRPr="00E73D4B" w:rsidRDefault="00F120C7" w:rsidP="00E73D4B">
      <w:r w:rsidRPr="00E73D4B">
        <w:t>Nærings- og fiskeridepartementet har satt ned et offentlig utvalg der en del av mandatet går ut på å vurdere hvordan en kunnskapsorientert forvaltning av havbruksnæringen kan foregå på en effektiv og samordnet måte. Utvalget skal levere sitt arbeid innen mars 2023.</w:t>
      </w:r>
    </w:p>
    <w:p w14:paraId="2ECA8F9F" w14:textId="77777777" w:rsidR="00972395" w:rsidRPr="00E73D4B" w:rsidRDefault="00F120C7" w:rsidP="00E73D4B">
      <w:r w:rsidRPr="00E73D4B">
        <w:t>Regjeringen vil på egnet måte komme tilbake til Stortinget om hvordan vedtaket følges opp.</w:t>
      </w:r>
    </w:p>
    <w:p w14:paraId="2BF48CAC" w14:textId="77777777" w:rsidR="00972395" w:rsidRPr="00E73D4B" w:rsidRDefault="00F120C7" w:rsidP="00E73D4B">
      <w:pPr>
        <w:pStyle w:val="avsnitt-tittel"/>
      </w:pPr>
      <w:r w:rsidRPr="00E73D4B">
        <w:t>Forenkling for næringslivet</w:t>
      </w:r>
    </w:p>
    <w:p w14:paraId="5FC56804" w14:textId="77777777" w:rsidR="00972395" w:rsidRPr="00E73D4B" w:rsidRDefault="00F120C7" w:rsidP="00E73D4B">
      <w:pPr>
        <w:pStyle w:val="avsnitt-undertittel"/>
      </w:pPr>
      <w:r w:rsidRPr="00E73D4B">
        <w:t>Vedtak nr. 1111, 3. juni 2021</w:t>
      </w:r>
    </w:p>
    <w:p w14:paraId="333450DF" w14:textId="77777777" w:rsidR="00972395" w:rsidRPr="00E73D4B" w:rsidRDefault="00F120C7" w:rsidP="00E73D4B">
      <w:pPr>
        <w:pStyle w:val="blokksit"/>
        <w:rPr>
          <w:rStyle w:val="kursiv"/>
        </w:rPr>
      </w:pPr>
      <w:r w:rsidRPr="00E73D4B">
        <w:rPr>
          <w:rStyle w:val="kursiv"/>
        </w:rPr>
        <w:t>«Stortinget ber regjeringen fastsette et mål om 11 mrd. kroners reduksjon i næringslivets administrative kostnader knyttet til pålagte regler og skjemavelde fra det offentlige innen 2025.»</w:t>
      </w:r>
    </w:p>
    <w:p w14:paraId="790F58AB" w14:textId="77777777" w:rsidR="00972395" w:rsidRPr="00E73D4B" w:rsidRDefault="00F120C7" w:rsidP="00E73D4B">
      <w:r w:rsidRPr="00E73D4B">
        <w:t xml:space="preserve">Vedtaket ble truffet under behandling av dokument 8:239 S (2020–2021) </w:t>
      </w:r>
      <w:r w:rsidRPr="00E73D4B">
        <w:rPr>
          <w:rStyle w:val="kursiv"/>
        </w:rPr>
        <w:t xml:space="preserve">Representantforslag fra stortingsrepresentantene Bengt Rune </w:t>
      </w:r>
      <w:proofErr w:type="spellStart"/>
      <w:r w:rsidRPr="00E73D4B">
        <w:rPr>
          <w:rStyle w:val="kursiv"/>
        </w:rPr>
        <w:t>Strifeldt</w:t>
      </w:r>
      <w:proofErr w:type="spellEnd"/>
      <w:r w:rsidRPr="00E73D4B">
        <w:rPr>
          <w:rStyle w:val="kursiv"/>
        </w:rPr>
        <w:t xml:space="preserve">, Erlend Wiborg, </w:t>
      </w:r>
      <w:proofErr w:type="spellStart"/>
      <w:r w:rsidRPr="00E73D4B">
        <w:rPr>
          <w:rStyle w:val="kursiv"/>
        </w:rPr>
        <w:t>Himanshu</w:t>
      </w:r>
      <w:proofErr w:type="spellEnd"/>
      <w:r w:rsidRPr="00E73D4B">
        <w:rPr>
          <w:rStyle w:val="kursiv"/>
        </w:rPr>
        <w:t xml:space="preserve"> </w:t>
      </w:r>
      <w:proofErr w:type="spellStart"/>
      <w:r w:rsidRPr="00E73D4B">
        <w:rPr>
          <w:rStyle w:val="kursiv"/>
        </w:rPr>
        <w:t>Gulati</w:t>
      </w:r>
      <w:proofErr w:type="spellEnd"/>
      <w:r w:rsidRPr="00E73D4B">
        <w:rPr>
          <w:rStyle w:val="kursiv"/>
        </w:rPr>
        <w:t xml:space="preserve">, Hans Andreas </w:t>
      </w:r>
      <w:proofErr w:type="spellStart"/>
      <w:r w:rsidRPr="00E73D4B">
        <w:rPr>
          <w:rStyle w:val="kursiv"/>
        </w:rPr>
        <w:t>Limi</w:t>
      </w:r>
      <w:proofErr w:type="spellEnd"/>
      <w:r w:rsidRPr="00E73D4B">
        <w:rPr>
          <w:rStyle w:val="kursiv"/>
        </w:rPr>
        <w:t xml:space="preserve"> og Sivert Bjørnstad om å redusere næringslivets administrative kostnader med 20 prosent innen 2025</w:t>
      </w:r>
      <w:r w:rsidRPr="00E73D4B">
        <w:t xml:space="preserve">, jf. </w:t>
      </w:r>
      <w:proofErr w:type="spellStart"/>
      <w:r w:rsidRPr="00E73D4B">
        <w:t>Innst</w:t>
      </w:r>
      <w:proofErr w:type="spellEnd"/>
      <w:r w:rsidRPr="00E73D4B">
        <w:t>. 565 S (2020–2021).</w:t>
      </w:r>
    </w:p>
    <w:p w14:paraId="5CC99A45" w14:textId="77777777" w:rsidR="00972395" w:rsidRPr="00E73D4B" w:rsidRDefault="00F120C7" w:rsidP="00E73D4B">
      <w:r w:rsidRPr="00E73D4B">
        <w:t>I regjeringserklæringen heter det: «Regjeringen vil redusere næringslivets kostnader knyttet til pålagte regler og utfylling av offentlige skjemaer med 11 milliarder kroner innen 2025.»</w:t>
      </w:r>
    </w:p>
    <w:p w14:paraId="3D30368A" w14:textId="77777777" w:rsidR="00972395" w:rsidRPr="00E73D4B" w:rsidRDefault="00F120C7" w:rsidP="00E73D4B">
      <w:r w:rsidRPr="00E73D4B">
        <w:t>Regjeringen har etablert en interdepartemental arbeidsgruppe med representanter som skal følge opp forenklingsarbeidet for næringslivet.</w:t>
      </w:r>
    </w:p>
    <w:p w14:paraId="7DA90E11" w14:textId="77777777" w:rsidR="00972395" w:rsidRPr="00E73D4B" w:rsidRDefault="00F120C7" w:rsidP="00E73D4B">
      <w:r w:rsidRPr="00E73D4B">
        <w:t>Vedtaket anses med dette som fulgt opp.</w:t>
      </w:r>
    </w:p>
    <w:p w14:paraId="598D9C62" w14:textId="77777777" w:rsidR="00972395" w:rsidRPr="00E73D4B" w:rsidRDefault="00F120C7" w:rsidP="00E73D4B">
      <w:pPr>
        <w:pStyle w:val="avsnitt-tittel"/>
      </w:pPr>
      <w:r w:rsidRPr="00E73D4B">
        <w:t>Kartlegging av mineralressurser</w:t>
      </w:r>
    </w:p>
    <w:p w14:paraId="28B53F55" w14:textId="77777777" w:rsidR="00972395" w:rsidRPr="00E73D4B" w:rsidRDefault="00F120C7" w:rsidP="00E73D4B">
      <w:pPr>
        <w:pStyle w:val="avsnitt-undertittel"/>
      </w:pPr>
      <w:r w:rsidRPr="00E73D4B">
        <w:t>Vedtak nr. 1135, 4. juni 2021</w:t>
      </w:r>
    </w:p>
    <w:p w14:paraId="4C4B70A7" w14:textId="77777777" w:rsidR="00972395" w:rsidRPr="00E73D4B" w:rsidRDefault="00F120C7" w:rsidP="00E73D4B">
      <w:pPr>
        <w:pStyle w:val="blokksit"/>
        <w:rPr>
          <w:rStyle w:val="kursiv"/>
        </w:rPr>
      </w:pPr>
      <w:r w:rsidRPr="00E73D4B">
        <w:rPr>
          <w:rStyle w:val="kursiv"/>
        </w:rPr>
        <w:t>«Stortinget ber regjeringen foreslå tiltak for å øke tempoet i kartleggingen av mineralressurser i Norge.»</w:t>
      </w:r>
    </w:p>
    <w:p w14:paraId="052D892B" w14:textId="77777777" w:rsidR="00972395" w:rsidRPr="00E73D4B" w:rsidRDefault="00F120C7" w:rsidP="00E73D4B">
      <w:r w:rsidRPr="00E73D4B">
        <w:t xml:space="preserve">Vedtaket ble truffet ved behandling av </w:t>
      </w:r>
      <w:proofErr w:type="spellStart"/>
      <w:r w:rsidRPr="00E73D4B">
        <w:t>Prop</w:t>
      </w:r>
      <w:proofErr w:type="spellEnd"/>
      <w:r w:rsidRPr="00E73D4B">
        <w:t xml:space="preserve">. 124 L (2020–2021) </w:t>
      </w:r>
      <w:r w:rsidRPr="00E73D4B">
        <w:rPr>
          <w:rStyle w:val="kursiv"/>
        </w:rPr>
        <w:t xml:space="preserve">Endringer i mineralloven (kvalifikasjonskrav, rekkefølgekrav, overdragelse av driftskonsesjon m.m.), </w:t>
      </w:r>
      <w:r w:rsidRPr="00E73D4B">
        <w:t xml:space="preserve">jf. </w:t>
      </w:r>
      <w:proofErr w:type="spellStart"/>
      <w:r w:rsidRPr="00E73D4B">
        <w:t>Innst</w:t>
      </w:r>
      <w:proofErr w:type="spellEnd"/>
      <w:r w:rsidRPr="00E73D4B">
        <w:t>. 611 L (2020–2021) og Lovvedtak 156 (2020–2021). Norges geologiske undersøkelse (NGU) fikk i 2019 en økt bevilgning på 10 mill. kroner til økt geologisk kartlegging. Den økte bevilgningen er videreført i de etterfølgende årene. For 2023 foreslår regjeringen å styrke kartleggingen av mineralressurser med ytterligere 10 mill. kroner.</w:t>
      </w:r>
    </w:p>
    <w:p w14:paraId="3EF3E993" w14:textId="77777777" w:rsidR="00972395" w:rsidRPr="00E73D4B" w:rsidRDefault="00F120C7" w:rsidP="00E73D4B">
      <w:r w:rsidRPr="00E73D4B">
        <w:t>Regjeringen vil høsten 2022 legge fram en mineralstrategi, jf. vedtak 1137 der behovet for geologisk kartlegging for å legge til rette for privat leting og undersøkelser med sikte på utvikling av mineralprosjekter vil være blant temaene.</w:t>
      </w:r>
    </w:p>
    <w:p w14:paraId="2E5473A9" w14:textId="77777777" w:rsidR="00972395" w:rsidRPr="00E73D4B" w:rsidRDefault="00F120C7" w:rsidP="00E73D4B">
      <w:r w:rsidRPr="00E73D4B">
        <w:t>Vedtaket anses med dette som fulgt opp.</w:t>
      </w:r>
    </w:p>
    <w:p w14:paraId="78E5EA44" w14:textId="77777777" w:rsidR="00972395" w:rsidRPr="00E73D4B" w:rsidRDefault="00F120C7" w:rsidP="00E73D4B">
      <w:pPr>
        <w:pStyle w:val="avsnitt-tittel"/>
      </w:pPr>
      <w:r w:rsidRPr="00E73D4B">
        <w:t>Mineralstrategi</w:t>
      </w:r>
    </w:p>
    <w:p w14:paraId="275924AC" w14:textId="77777777" w:rsidR="00972395" w:rsidRPr="00E73D4B" w:rsidRDefault="00F120C7" w:rsidP="00E73D4B">
      <w:pPr>
        <w:pStyle w:val="avsnitt-undertittel"/>
      </w:pPr>
      <w:r w:rsidRPr="00E73D4B">
        <w:t>Vedtak nr. 1137, 4. juni 2021</w:t>
      </w:r>
    </w:p>
    <w:p w14:paraId="21E0989A" w14:textId="77777777" w:rsidR="00972395" w:rsidRPr="00E73D4B" w:rsidRDefault="00F120C7" w:rsidP="00E73D4B">
      <w:pPr>
        <w:pStyle w:val="blokksit"/>
        <w:rPr>
          <w:rStyle w:val="kursiv"/>
        </w:rPr>
      </w:pPr>
      <w:r w:rsidRPr="00E73D4B">
        <w:rPr>
          <w:rStyle w:val="kursiv"/>
        </w:rPr>
        <w:t>«Stortinget ber regjeringen utarbeide en norsk mineralstrategi, der den norske mineralnæringen ses i sammenheng med EUs arbeid med å sikre tilgang på kritiske mineraler og metaller.»</w:t>
      </w:r>
    </w:p>
    <w:p w14:paraId="404B15AD" w14:textId="77777777" w:rsidR="00972395" w:rsidRPr="00E73D4B" w:rsidRDefault="00F120C7" w:rsidP="00E73D4B">
      <w:r w:rsidRPr="00E73D4B">
        <w:t xml:space="preserve">Vedtaket ble truffet ved behandling av </w:t>
      </w:r>
      <w:proofErr w:type="spellStart"/>
      <w:r w:rsidRPr="00E73D4B">
        <w:t>Prop</w:t>
      </w:r>
      <w:proofErr w:type="spellEnd"/>
      <w:r w:rsidRPr="00E73D4B">
        <w:t xml:space="preserve">. 124 L (2020–2021) </w:t>
      </w:r>
      <w:r w:rsidRPr="00E73D4B">
        <w:rPr>
          <w:rStyle w:val="kursiv"/>
        </w:rPr>
        <w:t xml:space="preserve">Endringer i mineralloven (kvalifikasjonskrav, rekkefølgekrav, overdragelse av driftskonsesjon m.m.), </w:t>
      </w:r>
      <w:r w:rsidRPr="00E73D4B">
        <w:t xml:space="preserve">jf., </w:t>
      </w:r>
      <w:proofErr w:type="spellStart"/>
      <w:r w:rsidRPr="00E73D4B">
        <w:t>Innst</w:t>
      </w:r>
      <w:proofErr w:type="spellEnd"/>
      <w:r w:rsidRPr="00E73D4B">
        <w:t>. 611 L (2020–2021) og Lovvedtak 156 (2020–2021).</w:t>
      </w:r>
    </w:p>
    <w:p w14:paraId="1B8B5D80" w14:textId="77777777" w:rsidR="00972395" w:rsidRPr="00E73D4B" w:rsidRDefault="00F120C7" w:rsidP="00E73D4B">
      <w:r w:rsidRPr="00E73D4B">
        <w:t>Regjeringen arbeider med en mineralstrategi. Det tas sikte på at strategien legges fram innen utgangen av 2022. Regjeringen vil komme tilbake til Stortinget på egnet måte.</w:t>
      </w:r>
    </w:p>
    <w:p w14:paraId="4C8EAE32" w14:textId="77777777" w:rsidR="00972395" w:rsidRPr="00E73D4B" w:rsidRDefault="00F120C7" w:rsidP="00E73D4B">
      <w:pPr>
        <w:pStyle w:val="avsnitt-tittel"/>
      </w:pPr>
      <w:r w:rsidRPr="00E73D4B">
        <w:t>Løse utfordringene Svinesundtersklene har for innseilingen til Halden</w:t>
      </w:r>
    </w:p>
    <w:p w14:paraId="18BDA4EF" w14:textId="77777777" w:rsidR="00972395" w:rsidRPr="00E73D4B" w:rsidRDefault="00F120C7" w:rsidP="00E73D4B">
      <w:pPr>
        <w:pStyle w:val="avsnitt-undertittel"/>
      </w:pPr>
      <w:r w:rsidRPr="00E73D4B">
        <w:t>Vedtak nr. 1231, 15. juni 2021</w:t>
      </w:r>
    </w:p>
    <w:p w14:paraId="3E6D2676" w14:textId="77777777" w:rsidR="00972395" w:rsidRPr="00E73D4B" w:rsidRDefault="00F120C7" w:rsidP="00E73D4B">
      <w:pPr>
        <w:pStyle w:val="blokksit"/>
        <w:rPr>
          <w:rStyle w:val="kursiv"/>
        </w:rPr>
      </w:pPr>
      <w:r w:rsidRPr="00E73D4B">
        <w:rPr>
          <w:rStyle w:val="kursiv"/>
        </w:rPr>
        <w:t>«Stortinget ber regjeringen få fortgang i prosjektet med å slipe og løse utfordringene Svinesundtersklene har for innseilingen til Halden.»</w:t>
      </w:r>
    </w:p>
    <w:p w14:paraId="7C695B33" w14:textId="77777777" w:rsidR="00972395" w:rsidRPr="00E73D4B" w:rsidRDefault="00F120C7" w:rsidP="00E73D4B">
      <w:r w:rsidRPr="00E73D4B">
        <w:t xml:space="preserve">Vedtaket ble truffet ved behandlingen av Meld. St. 20 (2020–2021) </w:t>
      </w:r>
      <w:r w:rsidRPr="00E73D4B">
        <w:rPr>
          <w:rStyle w:val="kursiv"/>
        </w:rPr>
        <w:t>Nasjonal transportplan 2022–2033</w:t>
      </w:r>
      <w:r w:rsidRPr="00E73D4B">
        <w:t xml:space="preserve">, jf. </w:t>
      </w:r>
      <w:proofErr w:type="spellStart"/>
      <w:r w:rsidRPr="00E73D4B">
        <w:t>Innst</w:t>
      </w:r>
      <w:proofErr w:type="spellEnd"/>
      <w:r w:rsidRPr="00E73D4B">
        <w:t>. 653 S (2020–2021).</w:t>
      </w:r>
    </w:p>
    <w:p w14:paraId="70DCA7AA" w14:textId="77777777" w:rsidR="00972395" w:rsidRPr="00E73D4B" w:rsidRDefault="00F120C7" w:rsidP="00E73D4B">
      <w:r w:rsidRPr="00E73D4B">
        <w:t xml:space="preserve">Dette farledstiltaket vil innebære inngrep både på norsk og svensk side av Ringdalsfjorden, og det krever derfor tillatelse fra myndigheter på begge sider av grensen. Uten en slik avklaring har det ikke vært grunnlag for å legge prosjektet inn i planrammen og investeringsporteføljen, som den går fram av Meld. St. 20 (2020–2021) </w:t>
      </w:r>
      <w:r w:rsidRPr="00E73D4B">
        <w:rPr>
          <w:rStyle w:val="kursiv"/>
        </w:rPr>
        <w:t>Nasjonal transportplan 2022–2033</w:t>
      </w:r>
      <w:r w:rsidRPr="00E73D4B">
        <w:t>.</w:t>
      </w:r>
    </w:p>
    <w:p w14:paraId="5C191393" w14:textId="77777777" w:rsidR="00972395" w:rsidRPr="00E73D4B" w:rsidRDefault="00F120C7" w:rsidP="00E73D4B">
      <w:r w:rsidRPr="00E73D4B">
        <w:t>På bakgrunn av tidligere korrespondanse mellom norske og svenske myndigheter fikk Kystverket i 2017 i oppdrag å gjennomføre de undersøkelser og prosesser som er nødvendige for å få behandlet en tiltakssøknad på svensk side av grensen. Etaten har så langt gjennomført flere forundersøkelser og vært i kontakt med berørte svenske lokale og statlige myndigheter for å få avklart utredningskrav og videre søknadsprosess.</w:t>
      </w:r>
    </w:p>
    <w:p w14:paraId="4910E11E" w14:textId="77777777" w:rsidR="00972395" w:rsidRPr="00E73D4B" w:rsidRDefault="00F120C7" w:rsidP="00E73D4B">
      <w:r w:rsidRPr="00E73D4B">
        <w:t xml:space="preserve">De undersøkelser som er gjennomført, har vist at Kystverket vil være avhengig av kunne inngå en samarbeidsavtale med </w:t>
      </w:r>
      <w:proofErr w:type="spellStart"/>
      <w:r w:rsidRPr="00E73D4B">
        <w:t>Sjöfartsverket</w:t>
      </w:r>
      <w:proofErr w:type="spellEnd"/>
      <w:r w:rsidRPr="00E73D4B">
        <w:t xml:space="preserve"> i Sverige for å kunne få fullført en søknadsprosess etter svensk regelverk. Norske myndigheter har på denne bakgrunn tatt kontakt med svenske myndigheter på overordnet nivå, med anmodning om en klarering på at et slikt samarbeid kan etableres. Videre håndtering og framdrift for det planlagte tiltaket i innseilingen til Halden vil avhenge av tilbakemeldingen fra svenske myndigheter. Regjeringen vil komme tilbake til Stortinget på egnet måte.</w:t>
      </w:r>
    </w:p>
    <w:p w14:paraId="27991943" w14:textId="77777777" w:rsidR="00972395" w:rsidRPr="00E73D4B" w:rsidRDefault="00F120C7" w:rsidP="00E73D4B">
      <w:pPr>
        <w:pStyle w:val="Overskrift2"/>
      </w:pPr>
      <w:r w:rsidRPr="00E73D4B">
        <w:t>Stortingssesjon 2019–2020</w:t>
      </w:r>
    </w:p>
    <w:p w14:paraId="376ADF41" w14:textId="77777777" w:rsidR="00972395" w:rsidRPr="00E73D4B" w:rsidRDefault="00F120C7" w:rsidP="00E73D4B">
      <w:pPr>
        <w:pStyle w:val="avsnitt-tittel"/>
      </w:pPr>
      <w:r w:rsidRPr="00E73D4B">
        <w:t>Kvotemeldingen – fordeling mellom flåtegruppene</w:t>
      </w:r>
    </w:p>
    <w:p w14:paraId="1A039822" w14:textId="77777777" w:rsidR="00972395" w:rsidRPr="00E73D4B" w:rsidRDefault="00F120C7" w:rsidP="00E73D4B">
      <w:pPr>
        <w:pStyle w:val="avsnitt-undertittel"/>
      </w:pPr>
      <w:r w:rsidRPr="00E73D4B">
        <w:t>Vedtak nr. 549, 7. mai 2020</w:t>
      </w:r>
    </w:p>
    <w:p w14:paraId="16F009D3" w14:textId="77777777" w:rsidR="00972395" w:rsidRPr="00E73D4B" w:rsidRDefault="00F120C7" w:rsidP="00E73D4B">
      <w:pPr>
        <w:pStyle w:val="blokksit"/>
        <w:rPr>
          <w:rStyle w:val="kursiv"/>
        </w:rPr>
      </w:pPr>
      <w:r w:rsidRPr="00E73D4B">
        <w:rPr>
          <w:rStyle w:val="kursiv"/>
        </w:rPr>
        <w:t>«Stortinget ber regjeringen sørge for at fordelingen av kvoter mellom flåtegruppene ikke endres vesentlig».</w:t>
      </w:r>
    </w:p>
    <w:p w14:paraId="11B5A358" w14:textId="77777777" w:rsidR="00972395" w:rsidRPr="00E73D4B" w:rsidRDefault="00F120C7" w:rsidP="00E73D4B">
      <w:r w:rsidRPr="00E73D4B">
        <w:t xml:space="preserve">Vedtaket ble truffet ved behandlingen av Meld. St. 32 (2018–2019) </w:t>
      </w:r>
      <w:r w:rsidRPr="00E73D4B">
        <w:rPr>
          <w:rStyle w:val="kursiv"/>
        </w:rPr>
        <w:t xml:space="preserve">Et kvotesystem for økt verdiskaping – En fremtidsrettet fiskerinæring, </w:t>
      </w:r>
      <w:r w:rsidRPr="00E73D4B">
        <w:t xml:space="preserve">jf. </w:t>
      </w:r>
      <w:proofErr w:type="spellStart"/>
      <w:r w:rsidRPr="00E73D4B">
        <w:t>Innst</w:t>
      </w:r>
      <w:proofErr w:type="spellEnd"/>
      <w:r w:rsidRPr="00E73D4B">
        <w:t>. 243 S (2019–2020).</w:t>
      </w:r>
    </w:p>
    <w:p w14:paraId="00482996" w14:textId="77777777" w:rsidR="00972395" w:rsidRPr="00E73D4B" w:rsidRDefault="00F120C7" w:rsidP="00E73D4B">
      <w:r w:rsidRPr="00E73D4B">
        <w:t>Regjeringen har fulgt opp vedtaket i arbeidet med innfasingen av et nytt kvotesystem. Regjeringen vil vurdere å komme tilbake til Stortinget med mulige alternative tilnærminger til dette i forbindelse med en ny Stortingsmelding om kvotesystemet som skal legges fram tidlig i 2023.</w:t>
      </w:r>
    </w:p>
    <w:p w14:paraId="6B6FFEF6" w14:textId="77777777" w:rsidR="00972395" w:rsidRPr="00E73D4B" w:rsidRDefault="00F120C7" w:rsidP="00E73D4B">
      <w:pPr>
        <w:pStyle w:val="avsnitt-tittel"/>
      </w:pPr>
      <w:r w:rsidRPr="00E73D4B">
        <w:t>Kvotemeldingen – fordeling av strukturgevinst</w:t>
      </w:r>
    </w:p>
    <w:p w14:paraId="4295084C" w14:textId="77777777" w:rsidR="00972395" w:rsidRPr="00E73D4B" w:rsidRDefault="00F120C7" w:rsidP="00E73D4B">
      <w:pPr>
        <w:pStyle w:val="avsnitt-undertittel"/>
      </w:pPr>
      <w:r w:rsidRPr="00E73D4B">
        <w:t>Vedtak nr. 551, 7. mai 2020</w:t>
      </w:r>
    </w:p>
    <w:p w14:paraId="6A6C273F" w14:textId="77777777" w:rsidR="00972395" w:rsidRPr="00E73D4B" w:rsidRDefault="00F120C7" w:rsidP="00E73D4B">
      <w:pPr>
        <w:pStyle w:val="blokksit"/>
        <w:rPr>
          <w:rStyle w:val="kursiv"/>
        </w:rPr>
      </w:pPr>
      <w:r w:rsidRPr="00E73D4B">
        <w:rPr>
          <w:rStyle w:val="kursiv"/>
        </w:rPr>
        <w:t>«Stortinget ber regjeringen sørge for at ved utløp av tidsbegrensningen for strukturkvoter fordeles strukturgevinsten til den fartøygruppen fartøyet tilhører når tidsbegrensningen inntrer, og fordeles relativt etter grunnkvote. Ved opprettelse av strukturkvote fordeles strukturgevinsten som oppstår ved avkortning, til den fartøygruppen fartøyet tilhører, og fordeles relativt etter grunnkvote. For ringnotgruppen og pelagisk trål fordeles strukturgevinsten når tidsbegrensingen inntrer etter dagens gruppetilhørighet».</w:t>
      </w:r>
    </w:p>
    <w:p w14:paraId="522A7B58" w14:textId="77777777" w:rsidR="00972395" w:rsidRPr="00E73D4B" w:rsidRDefault="00F120C7" w:rsidP="00E73D4B">
      <w:r w:rsidRPr="00E73D4B">
        <w:t xml:space="preserve">Vedtaket ble truffet ved behandlingen av Meld. St. 32 (2018–2019) </w:t>
      </w:r>
      <w:r w:rsidRPr="00E73D4B">
        <w:rPr>
          <w:rStyle w:val="kursiv"/>
        </w:rPr>
        <w:t>Et kvotesystem for økt verdiskaping – En fremtidsrettet fiskerinæring,</w:t>
      </w:r>
      <w:r w:rsidRPr="00E73D4B">
        <w:t xml:space="preserve"> jf. </w:t>
      </w:r>
      <w:proofErr w:type="spellStart"/>
      <w:r w:rsidRPr="00E73D4B">
        <w:t>Innst</w:t>
      </w:r>
      <w:proofErr w:type="spellEnd"/>
      <w:r w:rsidRPr="00E73D4B">
        <w:t>. 243 S (2019–2020).</w:t>
      </w:r>
    </w:p>
    <w:p w14:paraId="42CAC88B" w14:textId="77777777" w:rsidR="00972395" w:rsidRPr="00E73D4B" w:rsidRDefault="00F120C7" w:rsidP="00E73D4B">
      <w:r w:rsidRPr="00E73D4B">
        <w:t xml:space="preserve">Regjeringen følger opp vedtaket i arbeidet med ny melding til Stortinget om kvotesystemet. Ulike modeller for fordeling av strukturgevinster er nå </w:t>
      </w:r>
      <w:proofErr w:type="spellStart"/>
      <w:r w:rsidRPr="00E73D4B">
        <w:t>konsekvensutredet</w:t>
      </w:r>
      <w:proofErr w:type="spellEnd"/>
      <w:r w:rsidRPr="00E73D4B">
        <w:t xml:space="preserve"> av Fiskeridirektoratet.</w:t>
      </w:r>
    </w:p>
    <w:p w14:paraId="787C53B6" w14:textId="77777777" w:rsidR="00972395" w:rsidRPr="00E73D4B" w:rsidRDefault="00F120C7" w:rsidP="00E73D4B">
      <w:pPr>
        <w:pStyle w:val="avsnitt-tittel"/>
      </w:pPr>
      <w:r w:rsidRPr="00E73D4B">
        <w:t>Kvotemeldingen – kvotefleksibilitet i fisket etter torsk, hyse og sei nord for 62° N</w:t>
      </w:r>
    </w:p>
    <w:p w14:paraId="54A45771" w14:textId="77777777" w:rsidR="00972395" w:rsidRPr="00E73D4B" w:rsidRDefault="00F120C7" w:rsidP="00E73D4B">
      <w:pPr>
        <w:pStyle w:val="avsnitt-undertittel"/>
      </w:pPr>
      <w:r w:rsidRPr="00E73D4B">
        <w:t>Vedtak nr. 553, 7. mai 2020</w:t>
      </w:r>
    </w:p>
    <w:p w14:paraId="3FBB5A4D" w14:textId="77777777" w:rsidR="00972395" w:rsidRPr="00E73D4B" w:rsidRDefault="00F120C7" w:rsidP="00E73D4B">
      <w:pPr>
        <w:pStyle w:val="blokksit"/>
        <w:rPr>
          <w:rStyle w:val="kursiv"/>
        </w:rPr>
      </w:pPr>
      <w:r w:rsidRPr="00E73D4B">
        <w:rPr>
          <w:rStyle w:val="kursiv"/>
        </w:rPr>
        <w:t xml:space="preserve">«Stortinget ber regjeringen legge til rette for at det i fisket etter torsk, hyse og sei nord for 62° N etableres kvotefleksibilitet over årsskiftet på fartøynivå, slik at et fartøy kan utnytte sitt kvotegrunnlag best mulig innenfor et </w:t>
      </w:r>
      <w:proofErr w:type="spellStart"/>
      <w:r w:rsidRPr="00E73D4B">
        <w:rPr>
          <w:rStyle w:val="kursiv"/>
        </w:rPr>
        <w:t>kvoteår</w:t>
      </w:r>
      <w:proofErr w:type="spellEnd"/>
      <w:r w:rsidRPr="00E73D4B">
        <w:rPr>
          <w:rStyle w:val="kursiv"/>
        </w:rPr>
        <w:t>, på samme måte som i pelagiske fiskerier.»</w:t>
      </w:r>
    </w:p>
    <w:p w14:paraId="1184040F" w14:textId="77777777" w:rsidR="00972395" w:rsidRPr="00E73D4B" w:rsidRDefault="00F120C7" w:rsidP="00E73D4B">
      <w:r w:rsidRPr="00E73D4B">
        <w:t xml:space="preserve">Vedtaket ble truffet ved behandlingen av Meld. St. 32 (2018–2019) </w:t>
      </w:r>
      <w:r w:rsidRPr="00E73D4B">
        <w:rPr>
          <w:rStyle w:val="kursiv"/>
        </w:rPr>
        <w:t>Et kvotesystem for økt verdiskaping – En fremtidsrettet fiskerinæring</w:t>
      </w:r>
      <w:r w:rsidRPr="00E73D4B">
        <w:t xml:space="preserve">, jf. </w:t>
      </w:r>
      <w:proofErr w:type="spellStart"/>
      <w:r w:rsidRPr="00E73D4B">
        <w:t>Innst</w:t>
      </w:r>
      <w:proofErr w:type="spellEnd"/>
      <w:r w:rsidRPr="00E73D4B">
        <w:t>. 243 S (2019–2020).</w:t>
      </w:r>
    </w:p>
    <w:p w14:paraId="109C5CE3" w14:textId="77777777" w:rsidR="00972395" w:rsidRPr="00E73D4B" w:rsidRDefault="00F120C7" w:rsidP="00E73D4B">
      <w:r w:rsidRPr="00E73D4B">
        <w:t>Nærings- og fiskeridepartementet ga i 2020 adgang til kvotefleksibilitet på fartøynivå i fisket etter torsk nord for 62° nord, fra 2020 til 2021. Ordningen er videreført til 2022. Fiskeridirektoratet arbeider med å få på plass et nytt kvoteregister som kan håndtere kvotefleksibilitet på fartøynivå.</w:t>
      </w:r>
    </w:p>
    <w:p w14:paraId="59A43519" w14:textId="77777777" w:rsidR="00972395" w:rsidRPr="00E73D4B" w:rsidRDefault="00F120C7" w:rsidP="00E73D4B">
      <w:r w:rsidRPr="00E73D4B">
        <w:t>Regjeringen vil på egnet måte komme tilbake til Stortinget om hvordan vedtaket følges opp.</w:t>
      </w:r>
    </w:p>
    <w:p w14:paraId="0B95E89C" w14:textId="77777777" w:rsidR="00972395" w:rsidRPr="00E73D4B" w:rsidRDefault="00F120C7" w:rsidP="00E73D4B">
      <w:pPr>
        <w:pStyle w:val="avsnitt-tittel"/>
      </w:pPr>
      <w:r w:rsidRPr="00E73D4B">
        <w:t>Kvotemeldingen – om faktisk lengde og hjemmelslengde</w:t>
      </w:r>
    </w:p>
    <w:p w14:paraId="11096B10" w14:textId="77777777" w:rsidR="00972395" w:rsidRPr="00E73D4B" w:rsidRDefault="00F120C7" w:rsidP="00E73D4B">
      <w:pPr>
        <w:pStyle w:val="avsnitt-undertittel"/>
      </w:pPr>
      <w:r w:rsidRPr="00E73D4B">
        <w:t>Vedtak nr. 555, 7. mai 2020</w:t>
      </w:r>
    </w:p>
    <w:p w14:paraId="315CF5BE" w14:textId="77777777" w:rsidR="00972395" w:rsidRPr="00E73D4B" w:rsidRDefault="00F120C7" w:rsidP="00E73D4B">
      <w:pPr>
        <w:pStyle w:val="blokksit"/>
        <w:rPr>
          <w:rStyle w:val="kursiv"/>
        </w:rPr>
      </w:pPr>
      <w:r w:rsidRPr="00E73D4B">
        <w:rPr>
          <w:rStyle w:val="kursiv"/>
        </w:rPr>
        <w:t>«Det gis en overgangsperiode der fartøy med annen faktisk lengde enn hjemmelslengde kan velge å bringe fartøyets faktiske lengde i tråd med hjemmelslengde. Den faktiske utformingen må være gjennomført innen 31. desember 2023. Regjeringen bes komme tilbake til Stortinget på egnet måte med en konkret utforming av et slikt alternativ.»</w:t>
      </w:r>
    </w:p>
    <w:p w14:paraId="564C44F3" w14:textId="77777777" w:rsidR="00972395" w:rsidRPr="00E73D4B" w:rsidRDefault="00F120C7" w:rsidP="00E73D4B">
      <w:r w:rsidRPr="00E73D4B">
        <w:t xml:space="preserve">Vedtaket ble truffet ved behandlingen av Meld. St. 32 (2018–2019) </w:t>
      </w:r>
      <w:r w:rsidRPr="00E73D4B">
        <w:rPr>
          <w:rStyle w:val="kursiv"/>
        </w:rPr>
        <w:t xml:space="preserve">Et kvotesystem for økt verdiskaping – En fremtidsrettet fiskerinæring, </w:t>
      </w:r>
      <w:r w:rsidRPr="00E73D4B">
        <w:t xml:space="preserve">jf. </w:t>
      </w:r>
      <w:proofErr w:type="spellStart"/>
      <w:r w:rsidRPr="00E73D4B">
        <w:t>Innst</w:t>
      </w:r>
      <w:proofErr w:type="spellEnd"/>
      <w:r w:rsidRPr="00E73D4B">
        <w:t>. 243 S (2019–2020).</w:t>
      </w:r>
    </w:p>
    <w:p w14:paraId="46FE10B1" w14:textId="77777777" w:rsidR="00972395" w:rsidRPr="00E73D4B" w:rsidRDefault="00F120C7" w:rsidP="00E73D4B">
      <w:r w:rsidRPr="00E73D4B">
        <w:t>Regjeringen vil følge opp vedtaket i forbindelse med at ny melding om kvotesystemet legges fram for Stortinget.</w:t>
      </w:r>
    </w:p>
    <w:p w14:paraId="1BD33E27" w14:textId="77777777" w:rsidR="00972395" w:rsidRPr="00E73D4B" w:rsidRDefault="00F120C7" w:rsidP="00E73D4B">
      <w:pPr>
        <w:pStyle w:val="avsnitt-tittel"/>
      </w:pPr>
      <w:r w:rsidRPr="00E73D4B">
        <w:t>Kvotemeldingen – avvikling av «samfiske med seg selv»</w:t>
      </w:r>
    </w:p>
    <w:p w14:paraId="12042E92" w14:textId="77777777" w:rsidR="00972395" w:rsidRPr="00E73D4B" w:rsidRDefault="00F120C7" w:rsidP="00E73D4B">
      <w:pPr>
        <w:pStyle w:val="avsnitt-undertittel"/>
      </w:pPr>
      <w:r w:rsidRPr="00E73D4B">
        <w:t>Vedtak nr. 556, 7. mai 2020</w:t>
      </w:r>
    </w:p>
    <w:p w14:paraId="457B46B2" w14:textId="77777777" w:rsidR="00972395" w:rsidRPr="00E73D4B" w:rsidRDefault="00F120C7" w:rsidP="00E73D4B">
      <w:pPr>
        <w:pStyle w:val="blokksit"/>
        <w:rPr>
          <w:rStyle w:val="kursiv"/>
        </w:rPr>
      </w:pPr>
      <w:r w:rsidRPr="00E73D4B">
        <w:rPr>
          <w:rStyle w:val="kursiv"/>
        </w:rPr>
        <w:t>«Stortinget ber regjeringen sørge for at eksisterende ordning med «samfiske med seg selv» i torskefisket avvikles innen 31. desember 2025.»</w:t>
      </w:r>
    </w:p>
    <w:p w14:paraId="2553E239" w14:textId="77777777" w:rsidR="00972395" w:rsidRPr="00E73D4B" w:rsidRDefault="00F120C7" w:rsidP="00E73D4B">
      <w:r w:rsidRPr="00E73D4B">
        <w:t xml:space="preserve">Vedtaket ble truffet ved behandlingen av Meld. St. 32 (2018–2019) </w:t>
      </w:r>
      <w:r w:rsidRPr="00E73D4B">
        <w:rPr>
          <w:rStyle w:val="kursiv"/>
        </w:rPr>
        <w:t>Et kvotesystem for økt verdiskaping – En fremtidsrettet fiskerinæring,</w:t>
      </w:r>
      <w:r w:rsidRPr="00E73D4B">
        <w:t xml:space="preserve"> jf. </w:t>
      </w:r>
      <w:proofErr w:type="spellStart"/>
      <w:r w:rsidRPr="00E73D4B">
        <w:t>Innst</w:t>
      </w:r>
      <w:proofErr w:type="spellEnd"/>
      <w:r w:rsidRPr="00E73D4B">
        <w:t>. 243 S (2019–2020).</w:t>
      </w:r>
    </w:p>
    <w:p w14:paraId="1E1A6A18" w14:textId="77777777" w:rsidR="00972395" w:rsidRPr="00E73D4B" w:rsidRDefault="00F120C7" w:rsidP="00E73D4B">
      <w:r w:rsidRPr="00E73D4B">
        <w:t>Regjeringen vil følge opp vedtaket i forbindelse med at ny melding om kvotesystemet legges fram for Stortinget.</w:t>
      </w:r>
    </w:p>
    <w:p w14:paraId="7664D5D6" w14:textId="77777777" w:rsidR="00972395" w:rsidRPr="00E73D4B" w:rsidRDefault="00F120C7" w:rsidP="00E73D4B">
      <w:pPr>
        <w:pStyle w:val="avsnitt-tittel"/>
      </w:pPr>
      <w:r w:rsidRPr="00E73D4B">
        <w:t>Kvotemeldingen – om konsekvensutredninger</w:t>
      </w:r>
    </w:p>
    <w:p w14:paraId="156C58A6" w14:textId="77777777" w:rsidR="00972395" w:rsidRPr="00E73D4B" w:rsidRDefault="00F120C7" w:rsidP="00E73D4B">
      <w:pPr>
        <w:pStyle w:val="avsnitt-undertittel"/>
      </w:pPr>
      <w:r w:rsidRPr="00E73D4B">
        <w:t>Vedtak nr. 558, 7. mai 2020</w:t>
      </w:r>
    </w:p>
    <w:p w14:paraId="78918CFA" w14:textId="77777777" w:rsidR="00972395" w:rsidRPr="00E73D4B" w:rsidRDefault="00F120C7" w:rsidP="00E73D4B">
      <w:pPr>
        <w:pStyle w:val="blokksit"/>
        <w:rPr>
          <w:rStyle w:val="kursiv"/>
        </w:rPr>
      </w:pPr>
      <w:r w:rsidRPr="00E73D4B">
        <w:rPr>
          <w:rStyle w:val="kursiv"/>
        </w:rPr>
        <w:t xml:space="preserve">«Stortinget ber regjeringen – før iverksettelse – foreta konsekvensutredning av eventuelle elementer i beslutningene ved behandlingen av </w:t>
      </w:r>
      <w:proofErr w:type="spellStart"/>
      <w:r w:rsidRPr="00E73D4B">
        <w:rPr>
          <w:rStyle w:val="kursiv"/>
        </w:rPr>
        <w:t>lnnst</w:t>
      </w:r>
      <w:proofErr w:type="spellEnd"/>
      <w:r w:rsidRPr="00E73D4B">
        <w:rPr>
          <w:rStyle w:val="kursiv"/>
        </w:rPr>
        <w:t xml:space="preserve">. 243 S (2019–2020) som ikke er </w:t>
      </w:r>
      <w:proofErr w:type="spellStart"/>
      <w:r w:rsidRPr="00E73D4B">
        <w:rPr>
          <w:rStyle w:val="kursiv"/>
        </w:rPr>
        <w:t>konsekvensutredet</w:t>
      </w:r>
      <w:proofErr w:type="spellEnd"/>
      <w:r w:rsidRPr="00E73D4B">
        <w:rPr>
          <w:rStyle w:val="kursiv"/>
        </w:rPr>
        <w:t xml:space="preserve"> gjennom meldingen.»</w:t>
      </w:r>
    </w:p>
    <w:p w14:paraId="02DA4743" w14:textId="77777777" w:rsidR="00972395" w:rsidRPr="00E73D4B" w:rsidRDefault="00F120C7" w:rsidP="00E73D4B">
      <w:r w:rsidRPr="00E73D4B">
        <w:t xml:space="preserve">Vedtaket ble truffet ved behandlingen av Meld. St. 32 (2018–2019) </w:t>
      </w:r>
      <w:r w:rsidRPr="00E73D4B">
        <w:rPr>
          <w:rStyle w:val="kursiv"/>
        </w:rPr>
        <w:t>Et kvotesystem for økt verdiskaping – En fremtidsrettet fiskerinæring,</w:t>
      </w:r>
      <w:r w:rsidRPr="00E73D4B">
        <w:t xml:space="preserve"> jf. </w:t>
      </w:r>
      <w:proofErr w:type="spellStart"/>
      <w:r w:rsidRPr="00E73D4B">
        <w:t>Innst</w:t>
      </w:r>
      <w:proofErr w:type="spellEnd"/>
      <w:r w:rsidRPr="00E73D4B">
        <w:t>. 243 S (2019–2020).</w:t>
      </w:r>
    </w:p>
    <w:p w14:paraId="0AEC934F" w14:textId="77777777" w:rsidR="00972395" w:rsidRPr="00E73D4B" w:rsidRDefault="00F120C7" w:rsidP="00E73D4B">
      <w:r w:rsidRPr="00E73D4B">
        <w:t>Fiskeridirektoratet har utarbeidet en rapport som viser forventet utvikling som følge av Stortingets vedtak nr. 551 om fordeling av strukturgevinst når tidsbegrensningene i strukturkvoteordningene utløper.</w:t>
      </w:r>
    </w:p>
    <w:p w14:paraId="30DBF97F" w14:textId="77777777" w:rsidR="00972395" w:rsidRPr="00E73D4B" w:rsidRDefault="00F120C7" w:rsidP="00E73D4B">
      <w:r w:rsidRPr="00E73D4B">
        <w:t>Ulike forslag for fordeling av strukturgevinst er sendt på høring fra Nærings- og fiskeridepartementet. Regjeringen vil komme tilbake til Stortinget om videre oppfølgning av vedtaket i forbindelse med at en ny kvotemelding vil legges fram for Stortinget.</w:t>
      </w:r>
    </w:p>
    <w:p w14:paraId="01FF45A9" w14:textId="77777777" w:rsidR="00972395" w:rsidRPr="00E73D4B" w:rsidRDefault="00F120C7" w:rsidP="00E73D4B">
      <w:pPr>
        <w:pStyle w:val="Overskrift2"/>
      </w:pPr>
      <w:r w:rsidRPr="00E73D4B">
        <w:t>Stortingssesjon 2016–2017</w:t>
      </w:r>
    </w:p>
    <w:p w14:paraId="39202865" w14:textId="77777777" w:rsidR="00972395" w:rsidRPr="00E73D4B" w:rsidRDefault="00F120C7" w:rsidP="00E73D4B">
      <w:pPr>
        <w:pStyle w:val="avsnitt-tittel"/>
      </w:pPr>
      <w:r w:rsidRPr="00E73D4B">
        <w:t>Registrering av firmaer og selskap i Norge uten fysisk tilstedeværelse</w:t>
      </w:r>
    </w:p>
    <w:p w14:paraId="21BA6B2C" w14:textId="77777777" w:rsidR="00972395" w:rsidRPr="00E73D4B" w:rsidRDefault="00F120C7" w:rsidP="00E73D4B">
      <w:pPr>
        <w:pStyle w:val="avsnitt-undertittel"/>
      </w:pPr>
      <w:r w:rsidRPr="00E73D4B">
        <w:t>Vedtak nr. 108, vedtakspunkt 35, 5. desember 2016</w:t>
      </w:r>
    </w:p>
    <w:p w14:paraId="07AE39D3" w14:textId="77777777" w:rsidR="00972395" w:rsidRPr="00E73D4B" w:rsidRDefault="00F120C7" w:rsidP="00E73D4B">
      <w:pPr>
        <w:pStyle w:val="blokksit"/>
        <w:rPr>
          <w:rStyle w:val="kursiv"/>
        </w:rPr>
      </w:pPr>
      <w:r w:rsidRPr="00E73D4B">
        <w:rPr>
          <w:rStyle w:val="kursiv"/>
        </w:rPr>
        <w:t>«Stortinget ber regjeringen vurdere en ordning med mulighet for registrering av firmaer og selskap i Norge uten fysisk tilstedeværelse etter modell fra Estland.»</w:t>
      </w:r>
    </w:p>
    <w:p w14:paraId="41ED0807" w14:textId="77777777" w:rsidR="00972395" w:rsidRPr="00E73D4B" w:rsidRDefault="00F120C7" w:rsidP="00E73D4B">
      <w:r w:rsidRPr="00E73D4B">
        <w:t xml:space="preserve">Vedtaket ble truffet ved behandling av Meld. St. 1 (2016–2017) </w:t>
      </w:r>
      <w:r w:rsidRPr="00E73D4B">
        <w:rPr>
          <w:rStyle w:val="kursiv"/>
        </w:rPr>
        <w:t>Nasjonalbudsjettet 2017</w:t>
      </w:r>
      <w:r w:rsidRPr="00E73D4B">
        <w:t xml:space="preserve">, </w:t>
      </w:r>
      <w:proofErr w:type="spellStart"/>
      <w:r w:rsidRPr="00E73D4B">
        <w:t>Prop</w:t>
      </w:r>
      <w:proofErr w:type="spellEnd"/>
      <w:r w:rsidRPr="00E73D4B">
        <w:t xml:space="preserve">. 1 S (2016–2017) og </w:t>
      </w:r>
      <w:proofErr w:type="spellStart"/>
      <w:r w:rsidRPr="00E73D4B">
        <w:t>Prop</w:t>
      </w:r>
      <w:proofErr w:type="spellEnd"/>
      <w:r w:rsidRPr="00E73D4B">
        <w:t xml:space="preserve">. 1 S Tillegg 1-5 (2016–2017), jf. </w:t>
      </w:r>
      <w:proofErr w:type="spellStart"/>
      <w:r w:rsidRPr="00E73D4B">
        <w:t>Innst</w:t>
      </w:r>
      <w:proofErr w:type="spellEnd"/>
      <w:r w:rsidRPr="00E73D4B">
        <w:t>. 2 S (2016–2017).</w:t>
      </w:r>
    </w:p>
    <w:p w14:paraId="3D59CD1C" w14:textId="77777777" w:rsidR="00972395" w:rsidRPr="00E73D4B" w:rsidRDefault="00F120C7" w:rsidP="00E73D4B">
      <w:r w:rsidRPr="00E73D4B">
        <w:t>Vedtaket refererer til Estland der det gis mulighet for såkalte e-</w:t>
      </w:r>
      <w:proofErr w:type="spellStart"/>
      <w:r w:rsidRPr="00E73D4B">
        <w:t>Residency</w:t>
      </w:r>
      <w:proofErr w:type="spellEnd"/>
      <w:r w:rsidRPr="00E73D4B">
        <w:t>, som gir anledning til å stifte og administrere virksomhet uavhengig av opphold i landet. Estlands løsning bygger på sikker elektronisk identifisering av utenlandske statsborgere.</w:t>
      </w:r>
    </w:p>
    <w:p w14:paraId="391E7979" w14:textId="68B77D94" w:rsidR="00972395" w:rsidRPr="00E73D4B" w:rsidRDefault="00F120C7" w:rsidP="00E73D4B">
      <w:r w:rsidRPr="00E73D4B">
        <w:t>En sikker elektronisk identifisering av utenlandske statsborgere, både ved rekvirering av d</w:t>
      </w:r>
      <w:r w:rsidR="00E73D4B">
        <w:t>-</w:t>
      </w:r>
      <w:r w:rsidRPr="00E73D4B">
        <w:t>nummer og ved bruk av digital ID, er nødvendig for å innføre en lignende modell i Norge. Per i dag ligger ikke nødvendig funksjonalitet i ID-kort som utstedes til utenlandske statsborgere uten norsk fødselsnummer. Nærings- og fiskeridepartementet har også et pågående arbeid knyttet til direktiv (EU) 2019/1151, som bl.a. pålegger EØS-statene å ha regler som åpner for elektronisk stiftelse og registrering av aksjeselskaper, og elektronisk registrering av filialer, på tvers av EØS. Brønnøysundregistrene har allerede en slik løsning for aksjeselskaper stiftet av personer med norsk fødselsnummer eller d-nummer. Departementet vil i forbindelse med gjennomføringen av direktivet vurdere hvordan man best kan åpne for sikker elektronisk verifisering av utenlandske personers identitet.</w:t>
      </w:r>
    </w:p>
    <w:p w14:paraId="6126E9AD" w14:textId="77777777" w:rsidR="00972395" w:rsidRPr="00E73D4B" w:rsidRDefault="00F120C7" w:rsidP="00E73D4B">
      <w:r w:rsidRPr="00E73D4B">
        <w:t>Regjeringen vil på egnet måte komme tilbake til Stortinget om hvordan vedtaket følges opp.</w:t>
      </w:r>
    </w:p>
    <w:p w14:paraId="2CDF8012" w14:textId="77777777" w:rsidR="00972395" w:rsidRPr="00E73D4B" w:rsidRDefault="00F120C7" w:rsidP="00E73D4B">
      <w:pPr>
        <w:pStyle w:val="Overskrift2"/>
      </w:pPr>
      <w:r w:rsidRPr="00E73D4B">
        <w:t>Stortingssesjon 2013–2014</w:t>
      </w:r>
    </w:p>
    <w:p w14:paraId="1540ED70" w14:textId="77777777" w:rsidR="00972395" w:rsidRPr="00E73D4B" w:rsidRDefault="00F120C7" w:rsidP="00E73D4B">
      <w:pPr>
        <w:pStyle w:val="avsnitt-tittel"/>
      </w:pPr>
      <w:r w:rsidRPr="00E73D4B">
        <w:t>Informasjon om eiere av aksjeselskaper</w:t>
      </w:r>
    </w:p>
    <w:p w14:paraId="76E18C52" w14:textId="77777777" w:rsidR="00972395" w:rsidRPr="00E73D4B" w:rsidRDefault="00F120C7" w:rsidP="00E73D4B">
      <w:pPr>
        <w:pStyle w:val="avsnitt-undertittel"/>
      </w:pPr>
      <w:r w:rsidRPr="00E73D4B">
        <w:t>Vedtak nr. 496, 16. juni 2014</w:t>
      </w:r>
    </w:p>
    <w:p w14:paraId="45D10D31" w14:textId="77777777" w:rsidR="00972395" w:rsidRPr="00E73D4B" w:rsidRDefault="00F120C7" w:rsidP="00E73D4B">
      <w:pPr>
        <w:pStyle w:val="blokksit"/>
        <w:rPr>
          <w:rStyle w:val="kursiv"/>
        </w:rPr>
      </w:pPr>
      <w:r w:rsidRPr="00E73D4B">
        <w:rPr>
          <w:rStyle w:val="kursiv"/>
        </w:rPr>
        <w:t>«Stortinget ber regjeringen etablere en offentlig løsning med informasjon om eiere av aksjeselskaper som sikrer større åpenhet, med etablering i løpet av 2015.»</w:t>
      </w:r>
    </w:p>
    <w:p w14:paraId="7FF3DDC0" w14:textId="77777777" w:rsidR="00972395" w:rsidRPr="00E73D4B" w:rsidRDefault="00F120C7" w:rsidP="00E73D4B">
      <w:r w:rsidRPr="00E73D4B">
        <w:t xml:space="preserve">Vedtaket ble truffet ved behandling av </w:t>
      </w:r>
      <w:proofErr w:type="spellStart"/>
      <w:r w:rsidRPr="00E73D4B">
        <w:t>Prop</w:t>
      </w:r>
      <w:proofErr w:type="spellEnd"/>
      <w:r w:rsidRPr="00E73D4B">
        <w:t>. 94 LS (2013–2014</w:t>
      </w:r>
      <w:r w:rsidRPr="00E73D4B">
        <w:rPr>
          <w:rStyle w:val="kursiv"/>
        </w:rPr>
        <w:t xml:space="preserve">) </w:t>
      </w:r>
      <w:proofErr w:type="spellStart"/>
      <w:r w:rsidRPr="00E73D4B">
        <w:rPr>
          <w:rStyle w:val="kursiv"/>
        </w:rPr>
        <w:t>Endringar</w:t>
      </w:r>
      <w:proofErr w:type="spellEnd"/>
      <w:r w:rsidRPr="00E73D4B">
        <w:rPr>
          <w:rStyle w:val="kursiv"/>
        </w:rPr>
        <w:t xml:space="preserve"> i skatte-, avgifts- og </w:t>
      </w:r>
      <w:proofErr w:type="spellStart"/>
      <w:r w:rsidRPr="00E73D4B">
        <w:rPr>
          <w:rStyle w:val="kursiv"/>
        </w:rPr>
        <w:t>tollovgivinga</w:t>
      </w:r>
      <w:proofErr w:type="spellEnd"/>
      <w:r w:rsidRPr="00E73D4B">
        <w:t xml:space="preserve">, jf. </w:t>
      </w:r>
      <w:proofErr w:type="spellStart"/>
      <w:r w:rsidRPr="00E73D4B">
        <w:t>Innst</w:t>
      </w:r>
      <w:proofErr w:type="spellEnd"/>
      <w:r w:rsidRPr="00E73D4B">
        <w:t>. 261 L (2013–2014).</w:t>
      </w:r>
    </w:p>
    <w:p w14:paraId="498EFD7E" w14:textId="77777777" w:rsidR="00972395" w:rsidRPr="00E73D4B" w:rsidRDefault="00F120C7" w:rsidP="00E73D4B">
      <w:r w:rsidRPr="00E73D4B">
        <w:t>Brønnøysundregistrene er gitt i oppdrag å etablere et register over reelle rettighetshavere, dvs. personer med bestemmende innflytelse i selskaper og andre juridiske personer. Registeret skal bidra til økt åpenhet om eierskap i norske selskaper og styrke innsatsen mot skattekriminalitet, korrupsjon og hvitvasking. Norge er pålagt å opprette et slikt register via EUs fjerde hvitvaskingsdirektiv, som er tatt inn i EØS-avtalen. Et offentlig digitalt register vil både gjøre det enklere å rapportere og få tilgang til opplysninger om reelle rettighetshavere.</w:t>
      </w:r>
    </w:p>
    <w:p w14:paraId="0D9FB699" w14:textId="77777777" w:rsidR="00972395" w:rsidRPr="00E73D4B" w:rsidRDefault="00F120C7" w:rsidP="00E73D4B">
      <w:r w:rsidRPr="00E73D4B">
        <w:t xml:space="preserve">Regjeringen fremmet 9. april 2021 </w:t>
      </w:r>
      <w:proofErr w:type="spellStart"/>
      <w:r w:rsidRPr="00E73D4B">
        <w:t>Prop</w:t>
      </w:r>
      <w:proofErr w:type="spellEnd"/>
      <w:r w:rsidRPr="00E73D4B">
        <w:t xml:space="preserve">. 136 LS (2020–2021) </w:t>
      </w:r>
      <w:r w:rsidRPr="00E73D4B">
        <w:rPr>
          <w:rStyle w:val="kursiv"/>
        </w:rPr>
        <w:t>Endringer i aksjelovgivningen mv. (åpenhet om eierskap og deltakelse på generalforsamlingen) og samtykke til godkjenning av EØS-komiteens beslutning nr. 235/2020 og 236/2020 om innlemmelse i EØS-avtalen av direktiv (EU) 2017/828 og forordning (EU) 2018/1212</w:t>
      </w:r>
      <w:r w:rsidRPr="00E73D4B">
        <w:t xml:space="preserve">. I proposisjonen ble det foreslått regler som vil gi økt åpenhet om eierskap i norske selskaper. Allmennheten har i dag innsynsrett i hvem som er direkte innført som aksjeeiere i aksjeeierregisteret. I proposisjonen ble det foreslått regler som også vil gi allmennheten innsynsrett i hvem som eier forvalterregistrerte aksjer. Forslaget slår fast et prinsipp om åpenhet om alle aksjeeiere i norske selskaper. Regjeringen foreslo også forskriftshjemmel for å gi regler om at alle </w:t>
      </w:r>
      <w:proofErr w:type="spellStart"/>
      <w:r w:rsidRPr="00E73D4B">
        <w:t>allmennaksjeselskaper</w:t>
      </w:r>
      <w:proofErr w:type="spellEnd"/>
      <w:r w:rsidRPr="00E73D4B">
        <w:t xml:space="preserve"> periodisk skal offentliggjøre oversikt over sine aksjeeiere. Den samme plikten skal gjelde for aksjeselskaper som har forvalterregistrerte aksjer. Det ble i proposisjonen også foreslått at </w:t>
      </w:r>
      <w:proofErr w:type="spellStart"/>
      <w:r w:rsidRPr="00E73D4B">
        <w:t>allmennaksjeselskaper</w:t>
      </w:r>
      <w:proofErr w:type="spellEnd"/>
      <w:r w:rsidRPr="00E73D4B">
        <w:t xml:space="preserve"> skal offentliggjøre oversikt over aksjeeiere som har deltatt på generalforsamling.</w:t>
      </w:r>
    </w:p>
    <w:p w14:paraId="432CCDAB" w14:textId="77777777" w:rsidR="00972395" w:rsidRPr="00E73D4B" w:rsidRDefault="00F120C7" w:rsidP="00E73D4B">
      <w:r w:rsidRPr="00E73D4B">
        <w:t xml:space="preserve">I </w:t>
      </w:r>
      <w:proofErr w:type="spellStart"/>
      <w:r w:rsidRPr="00E73D4B">
        <w:t>Innst</w:t>
      </w:r>
      <w:proofErr w:type="spellEnd"/>
      <w:r w:rsidRPr="00E73D4B">
        <w:t>. 597 L (2020–2021) viser næringskomiteen til at samlet sett innebærer forslagene om innsynsrett og hjemmel til å gi forskrift om periodisk offentliggjøring en vesentlig utvidelse av allmennhetens tilgang til opplysninger om aksjeeiere. Næringskomiteen viser også til at forslagene til regler om økt åpenhet om aksjeeiere innenfor sitt virkeområde imøtekommer Stortingets anmodningsvedtak nr. 496 fra 16. juni 2014 om økt åpenhet om eierskap i norske selskaper.</w:t>
      </w:r>
    </w:p>
    <w:p w14:paraId="28DAFAE7" w14:textId="77777777" w:rsidR="00972395" w:rsidRPr="00E73D4B" w:rsidRDefault="00F120C7" w:rsidP="00E73D4B">
      <w:r w:rsidRPr="00E73D4B">
        <w:t>Lov om endringer i aksjelovgivningen mv. (åpenhet om eierskap og deltakelse på generalforsamlingen) ble sanksjonert i statsråd 11. juni 2021. Det må fastsettes forskrifter før endringsloven kan tre i kraft.</w:t>
      </w:r>
    </w:p>
    <w:p w14:paraId="73D84B54" w14:textId="77777777" w:rsidR="00972395" w:rsidRPr="00E73D4B" w:rsidRDefault="00F120C7" w:rsidP="00E73D4B">
      <w:r w:rsidRPr="00E73D4B">
        <w:t xml:space="preserve">Brønnøysundregistrene og Skatteetaten har vurdert alternative løsninger for en helhetlig og forenklet rapportering og tilgjengeliggjøring av eierskapsinformasjon i norske aksje- og </w:t>
      </w:r>
      <w:proofErr w:type="spellStart"/>
      <w:r w:rsidRPr="00E73D4B">
        <w:t>allmennaksjeselskaper</w:t>
      </w:r>
      <w:proofErr w:type="spellEnd"/>
      <w:r w:rsidRPr="00E73D4B">
        <w:t>. Formålet med et helhetlig oppdrag er både å sikre oppdatert og korrekt informasjon om eierskap, samtidig som næringslivets totale oppgavebelastning knyttet til oppdatering av slike opplysninger reduseres. Brønnøysundregistrenes og Skatteetatens vurderinger ble oversendt Nærings- og fiskeridepartementet og Finansdepartementet 28. juni 2021. Utviklingen av en løsning for informasjon om aksjeeiere må bygge på et solid rettslig fundament som støtter opp under regjeringens politiske målsettinger. Departementene arbeider nå med å gjennomgå utredningen og vurdere videre arbeid.</w:t>
      </w:r>
    </w:p>
    <w:p w14:paraId="4BCEC66F" w14:textId="77777777" w:rsidR="00972395" w:rsidRPr="00E73D4B" w:rsidRDefault="00F120C7" w:rsidP="00E73D4B">
      <w:r w:rsidRPr="00E73D4B">
        <w:t>Regjeringen vil på egnet måte komme tilbake til Stortinget om hvordan vedtaket følges opp.</w:t>
      </w:r>
    </w:p>
    <w:p w14:paraId="569F5FF9" w14:textId="77777777" w:rsidR="00972395" w:rsidRPr="00E73D4B" w:rsidRDefault="00F120C7" w:rsidP="00E73D4B">
      <w:pPr>
        <w:pStyle w:val="Overskrift1"/>
      </w:pPr>
      <w:r w:rsidRPr="00E73D4B">
        <w:t xml:space="preserve">Olje- og </w:t>
      </w:r>
      <w:proofErr w:type="spellStart"/>
      <w:r w:rsidRPr="00E73D4B">
        <w:t>energidepartmentet</w:t>
      </w:r>
      <w:proofErr w:type="spellEnd"/>
    </w:p>
    <w:p w14:paraId="3B31B085" w14:textId="4F0B1B04" w:rsidR="00972395" w:rsidRDefault="00F120C7" w:rsidP="00E73D4B">
      <w:r w:rsidRPr="00E73D4B">
        <w:t xml:space="preserve">Nedenfor gis en oversikt over oppfølging av anmodnings- og utredningsvedtak under Olje- og energidepartementet. Oversikten inkluderer alle vedtak fra stortingssesjonen 2021–2022, samt de vedtakene fra tidligere stortingssesjoner som kontroll- og konstitusjonskomiteen i </w:t>
      </w:r>
      <w:proofErr w:type="spellStart"/>
      <w:r w:rsidRPr="00E73D4B">
        <w:t>Innst</w:t>
      </w:r>
      <w:proofErr w:type="spellEnd"/>
      <w:r w:rsidRPr="00E73D4B">
        <w:t xml:space="preserve">. 141 S (2021–2022) mente ikke var </w:t>
      </w:r>
      <w:proofErr w:type="spellStart"/>
      <w:r w:rsidRPr="00E73D4B">
        <w:t>utkvittert</w:t>
      </w:r>
      <w:proofErr w:type="spellEnd"/>
      <w:r w:rsidRPr="00E73D4B">
        <w:t>. I tabellen nedenfor angis hvorvidt departementet planlegger at rapporteringen knyttet til anmodnings- og utredningsvedtaket nå avsluttes eller om departementet vil rapportere konkret på vedtaket også i neste års budsjettproposisjon.</w:t>
      </w:r>
    </w:p>
    <w:p w14:paraId="78184AC2" w14:textId="56F8DA4E" w:rsidR="004A107D" w:rsidRPr="00E73D4B" w:rsidRDefault="004A107D" w:rsidP="004A107D">
      <w:pPr>
        <w:pStyle w:val="tabell-tittel"/>
      </w:pPr>
      <w:r w:rsidRPr="00E73D4B">
        <w:t>Oversikt over anmodnings- og utredningsvedtak, ordnet etter sesjon og nummer</w:t>
      </w:r>
    </w:p>
    <w:p w14:paraId="7C4DA8B8" w14:textId="77777777" w:rsidR="00972395" w:rsidRPr="00E73D4B" w:rsidRDefault="00F120C7" w:rsidP="00E73D4B">
      <w:pPr>
        <w:pStyle w:val="Tabellnavn"/>
      </w:pPr>
      <w:r w:rsidRPr="00E73D4B">
        <w:t>04J1xt2</w:t>
      </w:r>
    </w:p>
    <w:tbl>
      <w:tblPr>
        <w:tblW w:w="9100" w:type="dxa"/>
        <w:tblInd w:w="43" w:type="dxa"/>
        <w:tblLayout w:type="fixed"/>
        <w:tblCellMar>
          <w:top w:w="128" w:type="dxa"/>
          <w:left w:w="43" w:type="dxa"/>
          <w:bottom w:w="43" w:type="dxa"/>
          <w:right w:w="43" w:type="dxa"/>
        </w:tblCellMar>
        <w:tblLook w:val="0000" w:firstRow="0" w:lastRow="0" w:firstColumn="0" w:lastColumn="0" w:noHBand="0" w:noVBand="0"/>
      </w:tblPr>
      <w:tblGrid>
        <w:gridCol w:w="1560"/>
        <w:gridCol w:w="1134"/>
        <w:gridCol w:w="4819"/>
        <w:gridCol w:w="1587"/>
      </w:tblGrid>
      <w:tr w:rsidR="00972395" w:rsidRPr="00E73D4B" w14:paraId="0BCDE46C" w14:textId="77777777" w:rsidTr="004A107D">
        <w:trPr>
          <w:trHeight w:val="860"/>
        </w:trPr>
        <w:tc>
          <w:tcPr>
            <w:tcW w:w="156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D208A9C" w14:textId="77777777" w:rsidR="00972395" w:rsidRPr="00E73D4B" w:rsidRDefault="00F120C7" w:rsidP="004A107D">
            <w:r w:rsidRPr="00E73D4B">
              <w:t>Sesjon</w:t>
            </w:r>
          </w:p>
        </w:tc>
        <w:tc>
          <w:tcPr>
            <w:tcW w:w="1134"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4727157" w14:textId="77777777" w:rsidR="00972395" w:rsidRPr="00E73D4B" w:rsidRDefault="00F120C7" w:rsidP="004A107D">
            <w:pPr>
              <w:jc w:val="right"/>
            </w:pPr>
            <w:r w:rsidRPr="00E73D4B">
              <w:t>Vedtak</w:t>
            </w:r>
          </w:p>
        </w:tc>
        <w:tc>
          <w:tcPr>
            <w:tcW w:w="4819"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572FB63" w14:textId="77777777" w:rsidR="00972395" w:rsidRPr="00E73D4B" w:rsidRDefault="00F120C7" w:rsidP="004A107D">
            <w:r w:rsidRPr="00E73D4B">
              <w:t>Stikkord</w:t>
            </w:r>
          </w:p>
        </w:tc>
        <w:tc>
          <w:tcPr>
            <w:tcW w:w="1587"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722C434" w14:textId="77777777" w:rsidR="00972395" w:rsidRPr="00E73D4B" w:rsidRDefault="00F120C7" w:rsidP="004A107D">
            <w:pPr>
              <w:jc w:val="right"/>
            </w:pPr>
            <w:r w:rsidRPr="00E73D4B">
              <w:t xml:space="preserve">Rapportering avsluttes </w:t>
            </w:r>
            <w:r w:rsidRPr="00E73D4B">
              <w:br/>
              <w:t>(Ja/Nei)</w:t>
            </w:r>
          </w:p>
        </w:tc>
      </w:tr>
      <w:tr w:rsidR="00972395" w:rsidRPr="00E73D4B" w14:paraId="41AF5EAE" w14:textId="77777777" w:rsidTr="004A107D">
        <w:trPr>
          <w:trHeight w:val="640"/>
        </w:trPr>
        <w:tc>
          <w:tcPr>
            <w:tcW w:w="1560" w:type="dxa"/>
            <w:tcBorders>
              <w:top w:val="single" w:sz="4" w:space="0" w:color="000000"/>
              <w:left w:val="nil"/>
              <w:bottom w:val="nil"/>
              <w:right w:val="nil"/>
            </w:tcBorders>
            <w:tcMar>
              <w:top w:w="128" w:type="dxa"/>
              <w:left w:w="43" w:type="dxa"/>
              <w:bottom w:w="43" w:type="dxa"/>
              <w:right w:w="43" w:type="dxa"/>
            </w:tcMar>
          </w:tcPr>
          <w:p w14:paraId="74C0BB81" w14:textId="77777777" w:rsidR="00972395" w:rsidRPr="00E73D4B" w:rsidRDefault="00F120C7" w:rsidP="004A107D">
            <w:r w:rsidRPr="00E73D4B">
              <w:t>2021–2022</w:t>
            </w:r>
          </w:p>
        </w:tc>
        <w:tc>
          <w:tcPr>
            <w:tcW w:w="1134" w:type="dxa"/>
            <w:tcBorders>
              <w:top w:val="single" w:sz="4" w:space="0" w:color="000000"/>
              <w:left w:val="nil"/>
              <w:bottom w:val="nil"/>
              <w:right w:val="nil"/>
            </w:tcBorders>
            <w:tcMar>
              <w:top w:w="128" w:type="dxa"/>
              <w:left w:w="43" w:type="dxa"/>
              <w:bottom w:w="43" w:type="dxa"/>
              <w:right w:w="43" w:type="dxa"/>
            </w:tcMar>
          </w:tcPr>
          <w:p w14:paraId="20E62D84" w14:textId="77777777" w:rsidR="00972395" w:rsidRPr="00E73D4B" w:rsidRDefault="00F120C7" w:rsidP="004A107D">
            <w:pPr>
              <w:jc w:val="right"/>
            </w:pPr>
            <w:r w:rsidRPr="00E73D4B">
              <w:t>35-5</w:t>
            </w:r>
          </w:p>
        </w:tc>
        <w:tc>
          <w:tcPr>
            <w:tcW w:w="4819" w:type="dxa"/>
            <w:tcBorders>
              <w:top w:val="single" w:sz="4" w:space="0" w:color="000000"/>
              <w:left w:val="nil"/>
              <w:bottom w:val="nil"/>
              <w:right w:val="nil"/>
            </w:tcBorders>
            <w:tcMar>
              <w:top w:w="128" w:type="dxa"/>
              <w:left w:w="43" w:type="dxa"/>
              <w:bottom w:w="43" w:type="dxa"/>
              <w:right w:w="43" w:type="dxa"/>
            </w:tcMar>
          </w:tcPr>
          <w:p w14:paraId="396CD8ED" w14:textId="77777777" w:rsidR="00972395" w:rsidRPr="00E73D4B" w:rsidRDefault="00F120C7" w:rsidP="004A107D">
            <w:r w:rsidRPr="00E73D4B">
              <w:t xml:space="preserve">Redusere energibruken i bygg med minst 10 </w:t>
            </w:r>
            <w:proofErr w:type="spellStart"/>
            <w:r w:rsidRPr="00E73D4B">
              <w:t>TWh</w:t>
            </w:r>
            <w:proofErr w:type="spellEnd"/>
            <w:r w:rsidRPr="00E73D4B">
              <w:t>, og øke strømproduksjonen i bygg</w:t>
            </w:r>
          </w:p>
        </w:tc>
        <w:tc>
          <w:tcPr>
            <w:tcW w:w="1587" w:type="dxa"/>
            <w:tcBorders>
              <w:top w:val="single" w:sz="4" w:space="0" w:color="000000"/>
              <w:left w:val="nil"/>
              <w:bottom w:val="nil"/>
              <w:right w:val="nil"/>
            </w:tcBorders>
            <w:tcMar>
              <w:top w:w="128" w:type="dxa"/>
              <w:left w:w="43" w:type="dxa"/>
              <w:bottom w:w="43" w:type="dxa"/>
              <w:right w:w="43" w:type="dxa"/>
            </w:tcMar>
            <w:vAlign w:val="bottom"/>
          </w:tcPr>
          <w:p w14:paraId="1FCAC9E0" w14:textId="77777777" w:rsidR="00972395" w:rsidRPr="00E73D4B" w:rsidRDefault="00F120C7" w:rsidP="004A107D">
            <w:pPr>
              <w:jc w:val="right"/>
            </w:pPr>
            <w:r w:rsidRPr="00E73D4B">
              <w:t>Ja</w:t>
            </w:r>
          </w:p>
        </w:tc>
      </w:tr>
      <w:tr w:rsidR="00972395" w:rsidRPr="00E73D4B" w14:paraId="00615D95" w14:textId="77777777" w:rsidTr="004A107D">
        <w:trPr>
          <w:trHeight w:val="380"/>
        </w:trPr>
        <w:tc>
          <w:tcPr>
            <w:tcW w:w="1560" w:type="dxa"/>
            <w:tcBorders>
              <w:top w:val="nil"/>
              <w:left w:val="nil"/>
              <w:bottom w:val="nil"/>
              <w:right w:val="nil"/>
            </w:tcBorders>
            <w:tcMar>
              <w:top w:w="128" w:type="dxa"/>
              <w:left w:w="43" w:type="dxa"/>
              <w:bottom w:w="43" w:type="dxa"/>
              <w:right w:w="43" w:type="dxa"/>
            </w:tcMar>
          </w:tcPr>
          <w:p w14:paraId="7FD01DE9" w14:textId="77777777" w:rsidR="00972395" w:rsidRPr="00E73D4B" w:rsidRDefault="00F120C7" w:rsidP="004A107D">
            <w:r w:rsidRPr="00E73D4B">
              <w:t>2021–2022</w:t>
            </w:r>
          </w:p>
        </w:tc>
        <w:tc>
          <w:tcPr>
            <w:tcW w:w="1134" w:type="dxa"/>
            <w:tcBorders>
              <w:top w:val="nil"/>
              <w:left w:val="nil"/>
              <w:bottom w:val="nil"/>
              <w:right w:val="nil"/>
            </w:tcBorders>
            <w:tcMar>
              <w:top w:w="128" w:type="dxa"/>
              <w:left w:w="43" w:type="dxa"/>
              <w:bottom w:w="43" w:type="dxa"/>
              <w:right w:w="43" w:type="dxa"/>
            </w:tcMar>
          </w:tcPr>
          <w:p w14:paraId="6E1878A4" w14:textId="77777777" w:rsidR="00972395" w:rsidRPr="00E73D4B" w:rsidRDefault="00F120C7" w:rsidP="004A107D">
            <w:pPr>
              <w:jc w:val="right"/>
            </w:pPr>
            <w:r w:rsidRPr="00E73D4B">
              <w:t>35-18</w:t>
            </w:r>
          </w:p>
        </w:tc>
        <w:tc>
          <w:tcPr>
            <w:tcW w:w="4819" w:type="dxa"/>
            <w:tcBorders>
              <w:top w:val="nil"/>
              <w:left w:val="nil"/>
              <w:bottom w:val="nil"/>
              <w:right w:val="nil"/>
            </w:tcBorders>
            <w:tcMar>
              <w:top w:w="128" w:type="dxa"/>
              <w:left w:w="43" w:type="dxa"/>
              <w:bottom w:w="43" w:type="dxa"/>
              <w:right w:w="43" w:type="dxa"/>
            </w:tcMar>
          </w:tcPr>
          <w:p w14:paraId="3BD9154D" w14:textId="77777777" w:rsidR="00972395" w:rsidRPr="00E73D4B" w:rsidRDefault="00F120C7" w:rsidP="004A107D">
            <w:r w:rsidRPr="00E73D4B">
              <w:t>Ikke utlyse ny ordinær konsesjonsrunde på norsk sokkel i 2022</w:t>
            </w:r>
          </w:p>
        </w:tc>
        <w:tc>
          <w:tcPr>
            <w:tcW w:w="1587" w:type="dxa"/>
            <w:tcBorders>
              <w:top w:val="nil"/>
              <w:left w:val="nil"/>
              <w:bottom w:val="nil"/>
              <w:right w:val="nil"/>
            </w:tcBorders>
            <w:tcMar>
              <w:top w:w="128" w:type="dxa"/>
              <w:left w:w="43" w:type="dxa"/>
              <w:bottom w:w="43" w:type="dxa"/>
              <w:right w:w="43" w:type="dxa"/>
            </w:tcMar>
            <w:vAlign w:val="bottom"/>
          </w:tcPr>
          <w:p w14:paraId="12131034" w14:textId="77777777" w:rsidR="00972395" w:rsidRPr="00E73D4B" w:rsidRDefault="00F120C7" w:rsidP="004A107D">
            <w:pPr>
              <w:jc w:val="right"/>
            </w:pPr>
            <w:r w:rsidRPr="00E73D4B">
              <w:t>Ja</w:t>
            </w:r>
          </w:p>
        </w:tc>
      </w:tr>
      <w:tr w:rsidR="00972395" w:rsidRPr="00E73D4B" w14:paraId="6CC90331" w14:textId="77777777" w:rsidTr="004A107D">
        <w:trPr>
          <w:trHeight w:val="380"/>
        </w:trPr>
        <w:tc>
          <w:tcPr>
            <w:tcW w:w="1560" w:type="dxa"/>
            <w:tcBorders>
              <w:top w:val="nil"/>
              <w:left w:val="nil"/>
              <w:bottom w:val="nil"/>
              <w:right w:val="nil"/>
            </w:tcBorders>
            <w:tcMar>
              <w:top w:w="128" w:type="dxa"/>
              <w:left w:w="43" w:type="dxa"/>
              <w:bottom w:w="43" w:type="dxa"/>
              <w:right w:w="43" w:type="dxa"/>
            </w:tcMar>
          </w:tcPr>
          <w:p w14:paraId="324FC391" w14:textId="77777777" w:rsidR="00972395" w:rsidRPr="00E73D4B" w:rsidRDefault="00F120C7" w:rsidP="004A107D">
            <w:r w:rsidRPr="00E73D4B">
              <w:t>2021–2022</w:t>
            </w:r>
          </w:p>
        </w:tc>
        <w:tc>
          <w:tcPr>
            <w:tcW w:w="1134" w:type="dxa"/>
            <w:tcBorders>
              <w:top w:val="nil"/>
              <w:left w:val="nil"/>
              <w:bottom w:val="nil"/>
              <w:right w:val="nil"/>
            </w:tcBorders>
            <w:tcMar>
              <w:top w:w="128" w:type="dxa"/>
              <w:left w:w="43" w:type="dxa"/>
              <w:bottom w:w="43" w:type="dxa"/>
              <w:right w:w="43" w:type="dxa"/>
            </w:tcMar>
          </w:tcPr>
          <w:p w14:paraId="390E727C" w14:textId="77777777" w:rsidR="00972395" w:rsidRPr="00E73D4B" w:rsidRDefault="00F120C7" w:rsidP="004A107D">
            <w:pPr>
              <w:jc w:val="right"/>
            </w:pPr>
            <w:r w:rsidRPr="00E73D4B">
              <w:t>35-25</w:t>
            </w:r>
          </w:p>
        </w:tc>
        <w:tc>
          <w:tcPr>
            <w:tcW w:w="4819" w:type="dxa"/>
            <w:tcBorders>
              <w:top w:val="nil"/>
              <w:left w:val="nil"/>
              <w:bottom w:val="nil"/>
              <w:right w:val="nil"/>
            </w:tcBorders>
            <w:tcMar>
              <w:top w:w="128" w:type="dxa"/>
              <w:left w:w="43" w:type="dxa"/>
              <w:bottom w:w="43" w:type="dxa"/>
              <w:right w:w="43" w:type="dxa"/>
            </w:tcMar>
          </w:tcPr>
          <w:p w14:paraId="7A4ADAFB" w14:textId="77777777" w:rsidR="00972395" w:rsidRPr="00E73D4B" w:rsidRDefault="00F120C7" w:rsidP="004A107D">
            <w:r w:rsidRPr="00E73D4B">
              <w:t>Legge til rette for storskala grønn hydrogen-produksjon</w:t>
            </w:r>
          </w:p>
        </w:tc>
        <w:tc>
          <w:tcPr>
            <w:tcW w:w="1587" w:type="dxa"/>
            <w:tcBorders>
              <w:top w:val="nil"/>
              <w:left w:val="nil"/>
              <w:bottom w:val="nil"/>
              <w:right w:val="nil"/>
            </w:tcBorders>
            <w:tcMar>
              <w:top w:w="128" w:type="dxa"/>
              <w:left w:w="43" w:type="dxa"/>
              <w:bottom w:w="43" w:type="dxa"/>
              <w:right w:w="43" w:type="dxa"/>
            </w:tcMar>
            <w:vAlign w:val="bottom"/>
          </w:tcPr>
          <w:p w14:paraId="24BFCA84" w14:textId="77777777" w:rsidR="00972395" w:rsidRPr="00E73D4B" w:rsidRDefault="00F120C7" w:rsidP="004A107D">
            <w:pPr>
              <w:jc w:val="right"/>
            </w:pPr>
            <w:r w:rsidRPr="00E73D4B">
              <w:t>Ja</w:t>
            </w:r>
          </w:p>
        </w:tc>
      </w:tr>
      <w:tr w:rsidR="00972395" w:rsidRPr="00E73D4B" w14:paraId="02E48A7D" w14:textId="77777777" w:rsidTr="004A107D">
        <w:trPr>
          <w:trHeight w:val="380"/>
        </w:trPr>
        <w:tc>
          <w:tcPr>
            <w:tcW w:w="1560" w:type="dxa"/>
            <w:tcBorders>
              <w:top w:val="nil"/>
              <w:left w:val="nil"/>
              <w:bottom w:val="nil"/>
              <w:right w:val="nil"/>
            </w:tcBorders>
            <w:tcMar>
              <w:top w:w="128" w:type="dxa"/>
              <w:left w:w="43" w:type="dxa"/>
              <w:bottom w:w="43" w:type="dxa"/>
              <w:right w:w="43" w:type="dxa"/>
            </w:tcMar>
          </w:tcPr>
          <w:p w14:paraId="768C5573" w14:textId="77777777" w:rsidR="00972395" w:rsidRPr="00E73D4B" w:rsidRDefault="00F120C7" w:rsidP="004A107D">
            <w:r w:rsidRPr="00E73D4B">
              <w:t>2021–2022</w:t>
            </w:r>
          </w:p>
        </w:tc>
        <w:tc>
          <w:tcPr>
            <w:tcW w:w="1134" w:type="dxa"/>
            <w:tcBorders>
              <w:top w:val="nil"/>
              <w:left w:val="nil"/>
              <w:bottom w:val="nil"/>
              <w:right w:val="nil"/>
            </w:tcBorders>
            <w:tcMar>
              <w:top w:w="128" w:type="dxa"/>
              <w:left w:w="43" w:type="dxa"/>
              <w:bottom w:w="43" w:type="dxa"/>
              <w:right w:w="43" w:type="dxa"/>
            </w:tcMar>
          </w:tcPr>
          <w:p w14:paraId="00B7174A" w14:textId="77777777" w:rsidR="00972395" w:rsidRPr="00E73D4B" w:rsidRDefault="00F120C7" w:rsidP="004A107D">
            <w:pPr>
              <w:jc w:val="right"/>
            </w:pPr>
            <w:r w:rsidRPr="00E73D4B">
              <w:t>35-26</w:t>
            </w:r>
          </w:p>
        </w:tc>
        <w:tc>
          <w:tcPr>
            <w:tcW w:w="4819" w:type="dxa"/>
            <w:tcBorders>
              <w:top w:val="nil"/>
              <w:left w:val="nil"/>
              <w:bottom w:val="nil"/>
              <w:right w:val="nil"/>
            </w:tcBorders>
            <w:tcMar>
              <w:top w:w="128" w:type="dxa"/>
              <w:left w:w="43" w:type="dxa"/>
              <w:bottom w:w="43" w:type="dxa"/>
              <w:right w:w="43" w:type="dxa"/>
            </w:tcMar>
          </w:tcPr>
          <w:p w14:paraId="0B0524C3" w14:textId="77777777" w:rsidR="00972395" w:rsidRPr="00E73D4B" w:rsidRDefault="00F120C7" w:rsidP="004A107D">
            <w:r w:rsidRPr="00E73D4B">
              <w:t>Elektrifisering av norsk ammoniakkproduksjon</w:t>
            </w:r>
          </w:p>
        </w:tc>
        <w:tc>
          <w:tcPr>
            <w:tcW w:w="1587" w:type="dxa"/>
            <w:tcBorders>
              <w:top w:val="nil"/>
              <w:left w:val="nil"/>
              <w:bottom w:val="nil"/>
              <w:right w:val="nil"/>
            </w:tcBorders>
            <w:tcMar>
              <w:top w:w="128" w:type="dxa"/>
              <w:left w:w="43" w:type="dxa"/>
              <w:bottom w:w="43" w:type="dxa"/>
              <w:right w:w="43" w:type="dxa"/>
            </w:tcMar>
            <w:vAlign w:val="bottom"/>
          </w:tcPr>
          <w:p w14:paraId="5F600D21" w14:textId="77777777" w:rsidR="00972395" w:rsidRPr="00E73D4B" w:rsidRDefault="00F120C7" w:rsidP="004A107D">
            <w:pPr>
              <w:jc w:val="right"/>
            </w:pPr>
            <w:r w:rsidRPr="00E73D4B">
              <w:t>Ja</w:t>
            </w:r>
          </w:p>
        </w:tc>
      </w:tr>
      <w:tr w:rsidR="00972395" w:rsidRPr="00E73D4B" w14:paraId="1478C0D4" w14:textId="77777777" w:rsidTr="004A107D">
        <w:trPr>
          <w:trHeight w:val="640"/>
        </w:trPr>
        <w:tc>
          <w:tcPr>
            <w:tcW w:w="1560" w:type="dxa"/>
            <w:tcBorders>
              <w:top w:val="nil"/>
              <w:left w:val="nil"/>
              <w:bottom w:val="nil"/>
              <w:right w:val="nil"/>
            </w:tcBorders>
            <w:tcMar>
              <w:top w:w="128" w:type="dxa"/>
              <w:left w:w="43" w:type="dxa"/>
              <w:bottom w:w="43" w:type="dxa"/>
              <w:right w:w="43" w:type="dxa"/>
            </w:tcMar>
          </w:tcPr>
          <w:p w14:paraId="14A190F7" w14:textId="77777777" w:rsidR="00972395" w:rsidRPr="00E73D4B" w:rsidRDefault="00F120C7" w:rsidP="004A107D">
            <w:r w:rsidRPr="00E73D4B">
              <w:t>2021–2022</w:t>
            </w:r>
          </w:p>
        </w:tc>
        <w:tc>
          <w:tcPr>
            <w:tcW w:w="1134" w:type="dxa"/>
            <w:tcBorders>
              <w:top w:val="nil"/>
              <w:left w:val="nil"/>
              <w:bottom w:val="nil"/>
              <w:right w:val="nil"/>
            </w:tcBorders>
            <w:tcMar>
              <w:top w:w="128" w:type="dxa"/>
              <w:left w:w="43" w:type="dxa"/>
              <w:bottom w:w="43" w:type="dxa"/>
              <w:right w:w="43" w:type="dxa"/>
            </w:tcMar>
          </w:tcPr>
          <w:p w14:paraId="15430603" w14:textId="77777777" w:rsidR="00972395" w:rsidRPr="00E73D4B" w:rsidRDefault="00F120C7" w:rsidP="004A107D">
            <w:pPr>
              <w:jc w:val="right"/>
            </w:pPr>
            <w:r w:rsidRPr="00E73D4B">
              <w:t>339</w:t>
            </w:r>
          </w:p>
        </w:tc>
        <w:tc>
          <w:tcPr>
            <w:tcW w:w="4819" w:type="dxa"/>
            <w:tcBorders>
              <w:top w:val="nil"/>
              <w:left w:val="nil"/>
              <w:bottom w:val="nil"/>
              <w:right w:val="nil"/>
            </w:tcBorders>
            <w:tcMar>
              <w:top w:w="128" w:type="dxa"/>
              <w:left w:w="43" w:type="dxa"/>
              <w:bottom w:w="43" w:type="dxa"/>
              <w:right w:w="43" w:type="dxa"/>
            </w:tcMar>
          </w:tcPr>
          <w:p w14:paraId="474A66FF" w14:textId="77777777" w:rsidR="00972395" w:rsidRPr="00E73D4B" w:rsidRDefault="00F120C7" w:rsidP="004A107D">
            <w:r w:rsidRPr="00E73D4B">
              <w:t>Drenering av høyrisikoområdet for store fjellskred ved Åknes i Stranda kommune</w:t>
            </w:r>
          </w:p>
        </w:tc>
        <w:tc>
          <w:tcPr>
            <w:tcW w:w="1587" w:type="dxa"/>
            <w:tcBorders>
              <w:top w:val="nil"/>
              <w:left w:val="nil"/>
              <w:bottom w:val="nil"/>
              <w:right w:val="nil"/>
            </w:tcBorders>
            <w:tcMar>
              <w:top w:w="128" w:type="dxa"/>
              <w:left w:w="43" w:type="dxa"/>
              <w:bottom w:w="43" w:type="dxa"/>
              <w:right w:w="43" w:type="dxa"/>
            </w:tcMar>
            <w:vAlign w:val="bottom"/>
          </w:tcPr>
          <w:p w14:paraId="0C5E3089" w14:textId="77777777" w:rsidR="00972395" w:rsidRPr="00E73D4B" w:rsidRDefault="00F120C7" w:rsidP="004A107D">
            <w:pPr>
              <w:jc w:val="right"/>
            </w:pPr>
            <w:r w:rsidRPr="00E73D4B">
              <w:t>Ja</w:t>
            </w:r>
          </w:p>
        </w:tc>
      </w:tr>
      <w:tr w:rsidR="00972395" w:rsidRPr="00E73D4B" w14:paraId="33F87147" w14:textId="77777777" w:rsidTr="004A107D">
        <w:trPr>
          <w:trHeight w:val="380"/>
        </w:trPr>
        <w:tc>
          <w:tcPr>
            <w:tcW w:w="1560" w:type="dxa"/>
            <w:tcBorders>
              <w:top w:val="nil"/>
              <w:left w:val="nil"/>
              <w:bottom w:val="nil"/>
              <w:right w:val="nil"/>
            </w:tcBorders>
            <w:tcMar>
              <w:top w:w="128" w:type="dxa"/>
              <w:left w:w="43" w:type="dxa"/>
              <w:bottom w:w="43" w:type="dxa"/>
              <w:right w:w="43" w:type="dxa"/>
            </w:tcMar>
          </w:tcPr>
          <w:p w14:paraId="778A3C4F" w14:textId="77777777" w:rsidR="00972395" w:rsidRPr="00E73D4B" w:rsidRDefault="00F120C7" w:rsidP="004A107D">
            <w:r w:rsidRPr="00E73D4B">
              <w:t>2021–2022</w:t>
            </w:r>
          </w:p>
        </w:tc>
        <w:tc>
          <w:tcPr>
            <w:tcW w:w="1134" w:type="dxa"/>
            <w:tcBorders>
              <w:top w:val="nil"/>
              <w:left w:val="nil"/>
              <w:bottom w:val="nil"/>
              <w:right w:val="nil"/>
            </w:tcBorders>
            <w:tcMar>
              <w:top w:w="128" w:type="dxa"/>
              <w:left w:w="43" w:type="dxa"/>
              <w:bottom w:w="43" w:type="dxa"/>
              <w:right w:w="43" w:type="dxa"/>
            </w:tcMar>
          </w:tcPr>
          <w:p w14:paraId="0D38A4DA" w14:textId="77777777" w:rsidR="00972395" w:rsidRPr="00E73D4B" w:rsidRDefault="00F120C7" w:rsidP="004A107D">
            <w:pPr>
              <w:jc w:val="right"/>
            </w:pPr>
            <w:r w:rsidRPr="00E73D4B">
              <w:t>355</w:t>
            </w:r>
          </w:p>
        </w:tc>
        <w:tc>
          <w:tcPr>
            <w:tcW w:w="4819" w:type="dxa"/>
            <w:tcBorders>
              <w:top w:val="nil"/>
              <w:left w:val="nil"/>
              <w:bottom w:val="nil"/>
              <w:right w:val="nil"/>
            </w:tcBorders>
            <w:tcMar>
              <w:top w:w="128" w:type="dxa"/>
              <w:left w:w="43" w:type="dxa"/>
              <w:bottom w:w="43" w:type="dxa"/>
              <w:right w:w="43" w:type="dxa"/>
            </w:tcMar>
          </w:tcPr>
          <w:p w14:paraId="5119064D" w14:textId="77777777" w:rsidR="00972395" w:rsidRPr="00E73D4B" w:rsidRDefault="00F120C7" w:rsidP="004A107D">
            <w:r w:rsidRPr="00E73D4B">
              <w:t>Evaluering av støttetiltakene for høye strømpriser</w:t>
            </w:r>
          </w:p>
        </w:tc>
        <w:tc>
          <w:tcPr>
            <w:tcW w:w="1587" w:type="dxa"/>
            <w:tcBorders>
              <w:top w:val="nil"/>
              <w:left w:val="nil"/>
              <w:bottom w:val="nil"/>
              <w:right w:val="nil"/>
            </w:tcBorders>
            <w:tcMar>
              <w:top w:w="128" w:type="dxa"/>
              <w:left w:w="43" w:type="dxa"/>
              <w:bottom w:w="43" w:type="dxa"/>
              <w:right w:w="43" w:type="dxa"/>
            </w:tcMar>
            <w:vAlign w:val="bottom"/>
          </w:tcPr>
          <w:p w14:paraId="4813A046" w14:textId="77777777" w:rsidR="00972395" w:rsidRPr="00E73D4B" w:rsidRDefault="00F120C7" w:rsidP="004A107D">
            <w:pPr>
              <w:jc w:val="right"/>
            </w:pPr>
            <w:r w:rsidRPr="00E73D4B">
              <w:t>Ja</w:t>
            </w:r>
          </w:p>
        </w:tc>
      </w:tr>
      <w:tr w:rsidR="00972395" w:rsidRPr="00E73D4B" w14:paraId="67EA2371" w14:textId="77777777" w:rsidTr="004A107D">
        <w:trPr>
          <w:trHeight w:val="640"/>
        </w:trPr>
        <w:tc>
          <w:tcPr>
            <w:tcW w:w="1560" w:type="dxa"/>
            <w:tcBorders>
              <w:top w:val="nil"/>
              <w:left w:val="nil"/>
              <w:bottom w:val="nil"/>
              <w:right w:val="nil"/>
            </w:tcBorders>
            <w:tcMar>
              <w:top w:w="128" w:type="dxa"/>
              <w:left w:w="43" w:type="dxa"/>
              <w:bottom w:w="43" w:type="dxa"/>
              <w:right w:w="43" w:type="dxa"/>
            </w:tcMar>
          </w:tcPr>
          <w:p w14:paraId="5D1E6E15" w14:textId="77777777" w:rsidR="00972395" w:rsidRPr="00E73D4B" w:rsidRDefault="00F120C7" w:rsidP="004A107D">
            <w:r w:rsidRPr="00E73D4B">
              <w:t>2021–2022</w:t>
            </w:r>
          </w:p>
        </w:tc>
        <w:tc>
          <w:tcPr>
            <w:tcW w:w="1134" w:type="dxa"/>
            <w:tcBorders>
              <w:top w:val="nil"/>
              <w:left w:val="nil"/>
              <w:bottom w:val="nil"/>
              <w:right w:val="nil"/>
            </w:tcBorders>
            <w:tcMar>
              <w:top w:w="128" w:type="dxa"/>
              <w:left w:w="43" w:type="dxa"/>
              <w:bottom w:w="43" w:type="dxa"/>
              <w:right w:w="43" w:type="dxa"/>
            </w:tcMar>
          </w:tcPr>
          <w:p w14:paraId="73720BCB" w14:textId="77777777" w:rsidR="00972395" w:rsidRPr="00E73D4B" w:rsidRDefault="00F120C7" w:rsidP="004A107D">
            <w:pPr>
              <w:jc w:val="right"/>
            </w:pPr>
            <w:r w:rsidRPr="00E73D4B">
              <w:t>385</w:t>
            </w:r>
          </w:p>
        </w:tc>
        <w:tc>
          <w:tcPr>
            <w:tcW w:w="4819" w:type="dxa"/>
            <w:tcBorders>
              <w:top w:val="nil"/>
              <w:left w:val="nil"/>
              <w:bottom w:val="nil"/>
              <w:right w:val="nil"/>
            </w:tcBorders>
            <w:tcMar>
              <w:top w:w="128" w:type="dxa"/>
              <w:left w:w="43" w:type="dxa"/>
              <w:bottom w:w="43" w:type="dxa"/>
              <w:right w:w="43" w:type="dxa"/>
            </w:tcMar>
          </w:tcPr>
          <w:p w14:paraId="793B67B9" w14:textId="77777777" w:rsidR="00972395" w:rsidRPr="00E73D4B" w:rsidRDefault="00F120C7" w:rsidP="004A107D">
            <w:r w:rsidRPr="00E73D4B">
              <w:t>Klimavennlig kraftbehov for næringsutvikling i Geiranger, Nærøyfjorden og tilhørende fergesamband</w:t>
            </w:r>
          </w:p>
        </w:tc>
        <w:tc>
          <w:tcPr>
            <w:tcW w:w="1587" w:type="dxa"/>
            <w:tcBorders>
              <w:top w:val="nil"/>
              <w:left w:val="nil"/>
              <w:bottom w:val="nil"/>
              <w:right w:val="nil"/>
            </w:tcBorders>
            <w:tcMar>
              <w:top w:w="128" w:type="dxa"/>
              <w:left w:w="43" w:type="dxa"/>
              <w:bottom w:w="43" w:type="dxa"/>
              <w:right w:w="43" w:type="dxa"/>
            </w:tcMar>
            <w:vAlign w:val="bottom"/>
          </w:tcPr>
          <w:p w14:paraId="77072382" w14:textId="77777777" w:rsidR="00972395" w:rsidRPr="00E73D4B" w:rsidRDefault="00F120C7" w:rsidP="004A107D">
            <w:pPr>
              <w:jc w:val="right"/>
            </w:pPr>
            <w:r w:rsidRPr="00E73D4B">
              <w:t xml:space="preserve">Nei </w:t>
            </w:r>
          </w:p>
        </w:tc>
      </w:tr>
      <w:tr w:rsidR="00972395" w:rsidRPr="00E73D4B" w14:paraId="39B8DECB" w14:textId="77777777" w:rsidTr="004A107D">
        <w:trPr>
          <w:trHeight w:val="640"/>
        </w:trPr>
        <w:tc>
          <w:tcPr>
            <w:tcW w:w="1560" w:type="dxa"/>
            <w:tcBorders>
              <w:top w:val="nil"/>
              <w:left w:val="nil"/>
              <w:bottom w:val="nil"/>
              <w:right w:val="nil"/>
            </w:tcBorders>
            <w:tcMar>
              <w:top w:w="128" w:type="dxa"/>
              <w:left w:w="43" w:type="dxa"/>
              <w:bottom w:w="43" w:type="dxa"/>
              <w:right w:w="43" w:type="dxa"/>
            </w:tcMar>
          </w:tcPr>
          <w:p w14:paraId="1C5E9193" w14:textId="77777777" w:rsidR="00972395" w:rsidRPr="00E73D4B" w:rsidRDefault="00F120C7" w:rsidP="004A107D">
            <w:r w:rsidRPr="00E73D4B">
              <w:t>2021–2022</w:t>
            </w:r>
          </w:p>
        </w:tc>
        <w:tc>
          <w:tcPr>
            <w:tcW w:w="1134" w:type="dxa"/>
            <w:tcBorders>
              <w:top w:val="nil"/>
              <w:left w:val="nil"/>
              <w:bottom w:val="nil"/>
              <w:right w:val="nil"/>
            </w:tcBorders>
            <w:tcMar>
              <w:top w:w="128" w:type="dxa"/>
              <w:left w:w="43" w:type="dxa"/>
              <w:bottom w:w="43" w:type="dxa"/>
              <w:right w:w="43" w:type="dxa"/>
            </w:tcMar>
          </w:tcPr>
          <w:p w14:paraId="730380FA" w14:textId="77777777" w:rsidR="00972395" w:rsidRPr="00E73D4B" w:rsidRDefault="00F120C7" w:rsidP="004A107D">
            <w:pPr>
              <w:jc w:val="right"/>
            </w:pPr>
            <w:r w:rsidRPr="00E73D4B">
              <w:t>386</w:t>
            </w:r>
          </w:p>
        </w:tc>
        <w:tc>
          <w:tcPr>
            <w:tcW w:w="4819" w:type="dxa"/>
            <w:tcBorders>
              <w:top w:val="nil"/>
              <w:left w:val="nil"/>
              <w:bottom w:val="nil"/>
              <w:right w:val="nil"/>
            </w:tcBorders>
            <w:tcMar>
              <w:top w:w="128" w:type="dxa"/>
              <w:left w:w="43" w:type="dxa"/>
              <w:bottom w:w="43" w:type="dxa"/>
              <w:right w:w="43" w:type="dxa"/>
            </w:tcMar>
          </w:tcPr>
          <w:p w14:paraId="6877E915" w14:textId="77777777" w:rsidR="00972395" w:rsidRPr="00E73D4B" w:rsidRDefault="00F120C7" w:rsidP="004A107D">
            <w:r w:rsidRPr="00E73D4B">
              <w:t>Helhetlig samfunnsøkonomisk vurdering i konsesjonssaker for nettutbygging, herunder Bærum-Oslo</w:t>
            </w:r>
          </w:p>
        </w:tc>
        <w:tc>
          <w:tcPr>
            <w:tcW w:w="1587" w:type="dxa"/>
            <w:tcBorders>
              <w:top w:val="nil"/>
              <w:left w:val="nil"/>
              <w:bottom w:val="nil"/>
              <w:right w:val="nil"/>
            </w:tcBorders>
            <w:tcMar>
              <w:top w:w="128" w:type="dxa"/>
              <w:left w:w="43" w:type="dxa"/>
              <w:bottom w:w="43" w:type="dxa"/>
              <w:right w:w="43" w:type="dxa"/>
            </w:tcMar>
            <w:vAlign w:val="bottom"/>
          </w:tcPr>
          <w:p w14:paraId="5B35CAFB" w14:textId="77777777" w:rsidR="00972395" w:rsidRPr="00E73D4B" w:rsidRDefault="00F120C7" w:rsidP="004A107D">
            <w:pPr>
              <w:jc w:val="right"/>
            </w:pPr>
            <w:r w:rsidRPr="00E73D4B">
              <w:t>Ja</w:t>
            </w:r>
          </w:p>
        </w:tc>
      </w:tr>
      <w:tr w:rsidR="00972395" w:rsidRPr="00E73D4B" w14:paraId="5BB3675B" w14:textId="77777777" w:rsidTr="004A107D">
        <w:trPr>
          <w:trHeight w:val="640"/>
        </w:trPr>
        <w:tc>
          <w:tcPr>
            <w:tcW w:w="1560" w:type="dxa"/>
            <w:tcBorders>
              <w:top w:val="nil"/>
              <w:left w:val="nil"/>
              <w:bottom w:val="nil"/>
              <w:right w:val="nil"/>
            </w:tcBorders>
            <w:tcMar>
              <w:top w:w="128" w:type="dxa"/>
              <w:left w:w="43" w:type="dxa"/>
              <w:bottom w:w="43" w:type="dxa"/>
              <w:right w:w="43" w:type="dxa"/>
            </w:tcMar>
          </w:tcPr>
          <w:p w14:paraId="0447E2E6" w14:textId="77777777" w:rsidR="00972395" w:rsidRPr="00E73D4B" w:rsidRDefault="00F120C7" w:rsidP="004A107D">
            <w:r w:rsidRPr="00E73D4B">
              <w:t>2021–2022</w:t>
            </w:r>
          </w:p>
        </w:tc>
        <w:tc>
          <w:tcPr>
            <w:tcW w:w="1134" w:type="dxa"/>
            <w:tcBorders>
              <w:top w:val="nil"/>
              <w:left w:val="nil"/>
              <w:bottom w:val="nil"/>
              <w:right w:val="nil"/>
            </w:tcBorders>
            <w:tcMar>
              <w:top w:w="128" w:type="dxa"/>
              <w:left w:w="43" w:type="dxa"/>
              <w:bottom w:w="43" w:type="dxa"/>
              <w:right w:w="43" w:type="dxa"/>
            </w:tcMar>
          </w:tcPr>
          <w:p w14:paraId="54D83A2A" w14:textId="77777777" w:rsidR="00972395" w:rsidRPr="00E73D4B" w:rsidRDefault="00F120C7" w:rsidP="004A107D">
            <w:pPr>
              <w:jc w:val="right"/>
            </w:pPr>
            <w:r w:rsidRPr="00E73D4B">
              <w:t>486</w:t>
            </w:r>
          </w:p>
        </w:tc>
        <w:tc>
          <w:tcPr>
            <w:tcW w:w="4819" w:type="dxa"/>
            <w:tcBorders>
              <w:top w:val="nil"/>
              <w:left w:val="nil"/>
              <w:bottom w:val="nil"/>
              <w:right w:val="nil"/>
            </w:tcBorders>
            <w:tcMar>
              <w:top w:w="128" w:type="dxa"/>
              <w:left w:w="43" w:type="dxa"/>
              <w:bottom w:w="43" w:type="dxa"/>
              <w:right w:w="43" w:type="dxa"/>
            </w:tcMar>
          </w:tcPr>
          <w:p w14:paraId="063C4856" w14:textId="77777777" w:rsidR="00972395" w:rsidRPr="00E73D4B" w:rsidRDefault="00F120C7" w:rsidP="004A107D">
            <w:r w:rsidRPr="00E73D4B">
              <w:t>Nytt forslag til nettleiemodell fra Huseierne, miljøorganisasjonene og Energi Norge</w:t>
            </w:r>
          </w:p>
        </w:tc>
        <w:tc>
          <w:tcPr>
            <w:tcW w:w="1587" w:type="dxa"/>
            <w:tcBorders>
              <w:top w:val="nil"/>
              <w:left w:val="nil"/>
              <w:bottom w:val="nil"/>
              <w:right w:val="nil"/>
            </w:tcBorders>
            <w:tcMar>
              <w:top w:w="128" w:type="dxa"/>
              <w:left w:w="43" w:type="dxa"/>
              <w:bottom w:w="43" w:type="dxa"/>
              <w:right w:w="43" w:type="dxa"/>
            </w:tcMar>
            <w:vAlign w:val="bottom"/>
          </w:tcPr>
          <w:p w14:paraId="51AFAE02" w14:textId="77777777" w:rsidR="00972395" w:rsidRPr="00E73D4B" w:rsidRDefault="00F120C7" w:rsidP="004A107D">
            <w:pPr>
              <w:jc w:val="right"/>
            </w:pPr>
            <w:r w:rsidRPr="00E73D4B">
              <w:t>Ja</w:t>
            </w:r>
          </w:p>
        </w:tc>
      </w:tr>
      <w:tr w:rsidR="00972395" w:rsidRPr="00E73D4B" w14:paraId="6F76C5C5" w14:textId="77777777" w:rsidTr="004A107D">
        <w:trPr>
          <w:trHeight w:val="640"/>
        </w:trPr>
        <w:tc>
          <w:tcPr>
            <w:tcW w:w="1560" w:type="dxa"/>
            <w:tcBorders>
              <w:top w:val="nil"/>
              <w:left w:val="nil"/>
              <w:bottom w:val="nil"/>
              <w:right w:val="nil"/>
            </w:tcBorders>
            <w:tcMar>
              <w:top w:w="128" w:type="dxa"/>
              <w:left w:w="43" w:type="dxa"/>
              <w:bottom w:w="43" w:type="dxa"/>
              <w:right w:w="43" w:type="dxa"/>
            </w:tcMar>
          </w:tcPr>
          <w:p w14:paraId="0C90E5BA" w14:textId="77777777" w:rsidR="00972395" w:rsidRPr="00E73D4B" w:rsidRDefault="00F120C7" w:rsidP="004A107D">
            <w:r w:rsidRPr="00E73D4B">
              <w:t>2021–2022</w:t>
            </w:r>
          </w:p>
        </w:tc>
        <w:tc>
          <w:tcPr>
            <w:tcW w:w="1134" w:type="dxa"/>
            <w:tcBorders>
              <w:top w:val="nil"/>
              <w:left w:val="nil"/>
              <w:bottom w:val="nil"/>
              <w:right w:val="nil"/>
            </w:tcBorders>
            <w:tcMar>
              <w:top w:w="128" w:type="dxa"/>
              <w:left w:w="43" w:type="dxa"/>
              <w:bottom w:w="43" w:type="dxa"/>
              <w:right w:w="43" w:type="dxa"/>
            </w:tcMar>
          </w:tcPr>
          <w:p w14:paraId="2DC9D7FA" w14:textId="77777777" w:rsidR="00972395" w:rsidRPr="00E73D4B" w:rsidRDefault="00F120C7" w:rsidP="004A107D">
            <w:pPr>
              <w:jc w:val="right"/>
            </w:pPr>
            <w:r w:rsidRPr="00E73D4B">
              <w:t>545</w:t>
            </w:r>
          </w:p>
        </w:tc>
        <w:tc>
          <w:tcPr>
            <w:tcW w:w="4819" w:type="dxa"/>
            <w:tcBorders>
              <w:top w:val="nil"/>
              <w:left w:val="nil"/>
              <w:bottom w:val="nil"/>
              <w:right w:val="nil"/>
            </w:tcBorders>
            <w:tcMar>
              <w:top w:w="128" w:type="dxa"/>
              <w:left w:w="43" w:type="dxa"/>
              <w:bottom w:w="43" w:type="dxa"/>
              <w:right w:w="43" w:type="dxa"/>
            </w:tcMar>
          </w:tcPr>
          <w:p w14:paraId="336F6FA2" w14:textId="77777777" w:rsidR="00972395" w:rsidRPr="00E73D4B" w:rsidRDefault="00F120C7" w:rsidP="004A107D">
            <w:r w:rsidRPr="00E73D4B">
              <w:t>Nye virkemidler for å få igangsatt prosjekter med hydrogen og ammoniakk, herunder differansekontrakter</w:t>
            </w:r>
          </w:p>
        </w:tc>
        <w:tc>
          <w:tcPr>
            <w:tcW w:w="1587" w:type="dxa"/>
            <w:tcBorders>
              <w:top w:val="nil"/>
              <w:left w:val="nil"/>
              <w:bottom w:val="nil"/>
              <w:right w:val="nil"/>
            </w:tcBorders>
            <w:tcMar>
              <w:top w:w="128" w:type="dxa"/>
              <w:left w:w="43" w:type="dxa"/>
              <w:bottom w:w="43" w:type="dxa"/>
              <w:right w:w="43" w:type="dxa"/>
            </w:tcMar>
            <w:vAlign w:val="bottom"/>
          </w:tcPr>
          <w:p w14:paraId="551A5D36" w14:textId="77777777" w:rsidR="00972395" w:rsidRPr="00E73D4B" w:rsidRDefault="00F120C7" w:rsidP="004A107D">
            <w:pPr>
              <w:jc w:val="right"/>
            </w:pPr>
            <w:r w:rsidRPr="00E73D4B">
              <w:t>Ja</w:t>
            </w:r>
          </w:p>
        </w:tc>
      </w:tr>
      <w:tr w:rsidR="00972395" w:rsidRPr="00E73D4B" w14:paraId="67584665" w14:textId="77777777" w:rsidTr="004A107D">
        <w:trPr>
          <w:trHeight w:val="640"/>
        </w:trPr>
        <w:tc>
          <w:tcPr>
            <w:tcW w:w="1560" w:type="dxa"/>
            <w:tcBorders>
              <w:top w:val="nil"/>
              <w:left w:val="nil"/>
              <w:bottom w:val="nil"/>
              <w:right w:val="nil"/>
            </w:tcBorders>
            <w:tcMar>
              <w:top w:w="128" w:type="dxa"/>
              <w:left w:w="43" w:type="dxa"/>
              <w:bottom w:w="43" w:type="dxa"/>
              <w:right w:w="43" w:type="dxa"/>
            </w:tcMar>
          </w:tcPr>
          <w:p w14:paraId="3A8DF8A6" w14:textId="77777777" w:rsidR="00972395" w:rsidRPr="00E73D4B" w:rsidRDefault="00F120C7" w:rsidP="004A107D">
            <w:r w:rsidRPr="00E73D4B">
              <w:t>2021–2022</w:t>
            </w:r>
          </w:p>
        </w:tc>
        <w:tc>
          <w:tcPr>
            <w:tcW w:w="1134" w:type="dxa"/>
            <w:tcBorders>
              <w:top w:val="nil"/>
              <w:left w:val="nil"/>
              <w:bottom w:val="nil"/>
              <w:right w:val="nil"/>
            </w:tcBorders>
            <w:tcMar>
              <w:top w:w="128" w:type="dxa"/>
              <w:left w:w="43" w:type="dxa"/>
              <w:bottom w:w="43" w:type="dxa"/>
              <w:right w:w="43" w:type="dxa"/>
            </w:tcMar>
          </w:tcPr>
          <w:p w14:paraId="7388C94D" w14:textId="77777777" w:rsidR="00972395" w:rsidRPr="00E73D4B" w:rsidRDefault="00F120C7" w:rsidP="004A107D">
            <w:pPr>
              <w:jc w:val="right"/>
            </w:pPr>
            <w:r w:rsidRPr="00E73D4B">
              <w:t>548</w:t>
            </w:r>
          </w:p>
        </w:tc>
        <w:tc>
          <w:tcPr>
            <w:tcW w:w="4819" w:type="dxa"/>
            <w:tcBorders>
              <w:top w:val="nil"/>
              <w:left w:val="nil"/>
              <w:bottom w:val="nil"/>
              <w:right w:val="nil"/>
            </w:tcBorders>
            <w:tcMar>
              <w:top w:w="128" w:type="dxa"/>
              <w:left w:w="43" w:type="dxa"/>
              <w:bottom w:w="43" w:type="dxa"/>
              <w:right w:w="43" w:type="dxa"/>
            </w:tcMar>
          </w:tcPr>
          <w:p w14:paraId="619F765F" w14:textId="77777777" w:rsidR="00972395" w:rsidRPr="00E73D4B" w:rsidRDefault="00F120C7" w:rsidP="004A107D">
            <w:r w:rsidRPr="00E73D4B">
              <w:t>Fjerne regulatoriske barrierer som hindrer lokal energiproduksjon, energilagring og omsetning av energi mellom bygg</w:t>
            </w:r>
          </w:p>
        </w:tc>
        <w:tc>
          <w:tcPr>
            <w:tcW w:w="1587" w:type="dxa"/>
            <w:tcBorders>
              <w:top w:val="nil"/>
              <w:left w:val="nil"/>
              <w:bottom w:val="nil"/>
              <w:right w:val="nil"/>
            </w:tcBorders>
            <w:tcMar>
              <w:top w:w="128" w:type="dxa"/>
              <w:left w:w="43" w:type="dxa"/>
              <w:bottom w:w="43" w:type="dxa"/>
              <w:right w:w="43" w:type="dxa"/>
            </w:tcMar>
            <w:vAlign w:val="bottom"/>
          </w:tcPr>
          <w:p w14:paraId="3D8D0DD4" w14:textId="77777777" w:rsidR="00972395" w:rsidRPr="00E73D4B" w:rsidRDefault="00F120C7" w:rsidP="004A107D">
            <w:pPr>
              <w:jc w:val="right"/>
            </w:pPr>
            <w:r w:rsidRPr="00E73D4B">
              <w:t>Nei</w:t>
            </w:r>
          </w:p>
        </w:tc>
      </w:tr>
      <w:tr w:rsidR="00972395" w:rsidRPr="00E73D4B" w14:paraId="5771398D" w14:textId="77777777" w:rsidTr="004A107D">
        <w:trPr>
          <w:trHeight w:val="380"/>
        </w:trPr>
        <w:tc>
          <w:tcPr>
            <w:tcW w:w="1560" w:type="dxa"/>
            <w:tcBorders>
              <w:top w:val="nil"/>
              <w:left w:val="nil"/>
              <w:bottom w:val="nil"/>
              <w:right w:val="nil"/>
            </w:tcBorders>
            <w:tcMar>
              <w:top w:w="128" w:type="dxa"/>
              <w:left w:w="43" w:type="dxa"/>
              <w:bottom w:w="43" w:type="dxa"/>
              <w:right w:w="43" w:type="dxa"/>
            </w:tcMar>
          </w:tcPr>
          <w:p w14:paraId="40917C5D" w14:textId="77777777" w:rsidR="00972395" w:rsidRPr="00E73D4B" w:rsidRDefault="00F120C7" w:rsidP="004A107D">
            <w:r w:rsidRPr="00E73D4B">
              <w:t>2021–2022</w:t>
            </w:r>
          </w:p>
        </w:tc>
        <w:tc>
          <w:tcPr>
            <w:tcW w:w="1134" w:type="dxa"/>
            <w:tcBorders>
              <w:top w:val="nil"/>
              <w:left w:val="nil"/>
              <w:bottom w:val="nil"/>
              <w:right w:val="nil"/>
            </w:tcBorders>
            <w:tcMar>
              <w:top w:w="128" w:type="dxa"/>
              <w:left w:w="43" w:type="dxa"/>
              <w:bottom w:w="43" w:type="dxa"/>
              <w:right w:w="43" w:type="dxa"/>
            </w:tcMar>
          </w:tcPr>
          <w:p w14:paraId="285CD64D" w14:textId="77777777" w:rsidR="00972395" w:rsidRPr="00E73D4B" w:rsidRDefault="00F120C7" w:rsidP="004A107D">
            <w:pPr>
              <w:jc w:val="right"/>
            </w:pPr>
            <w:r w:rsidRPr="00E73D4B">
              <w:t>700</w:t>
            </w:r>
          </w:p>
        </w:tc>
        <w:tc>
          <w:tcPr>
            <w:tcW w:w="4819" w:type="dxa"/>
            <w:tcBorders>
              <w:top w:val="nil"/>
              <w:left w:val="nil"/>
              <w:bottom w:val="nil"/>
              <w:right w:val="nil"/>
            </w:tcBorders>
            <w:tcMar>
              <w:top w:w="128" w:type="dxa"/>
              <w:left w:w="43" w:type="dxa"/>
              <w:bottom w:w="43" w:type="dxa"/>
              <w:right w:w="43" w:type="dxa"/>
            </w:tcMar>
          </w:tcPr>
          <w:p w14:paraId="0C960BA3" w14:textId="77777777" w:rsidR="00972395" w:rsidRPr="00E73D4B" w:rsidRDefault="00F120C7" w:rsidP="004A107D">
            <w:r w:rsidRPr="00E73D4B">
              <w:t>Havvind – petroleumsnæringen og elektrifisering av sokkelen</w:t>
            </w:r>
          </w:p>
        </w:tc>
        <w:tc>
          <w:tcPr>
            <w:tcW w:w="1587" w:type="dxa"/>
            <w:tcBorders>
              <w:top w:val="nil"/>
              <w:left w:val="nil"/>
              <w:bottom w:val="nil"/>
              <w:right w:val="nil"/>
            </w:tcBorders>
            <w:tcMar>
              <w:top w:w="128" w:type="dxa"/>
              <w:left w:w="43" w:type="dxa"/>
              <w:bottom w:w="43" w:type="dxa"/>
              <w:right w:w="43" w:type="dxa"/>
            </w:tcMar>
            <w:vAlign w:val="bottom"/>
          </w:tcPr>
          <w:p w14:paraId="73492083" w14:textId="77777777" w:rsidR="00972395" w:rsidRPr="00E73D4B" w:rsidRDefault="00F120C7" w:rsidP="004A107D">
            <w:pPr>
              <w:jc w:val="right"/>
            </w:pPr>
            <w:r w:rsidRPr="00E73D4B">
              <w:t>Ja</w:t>
            </w:r>
          </w:p>
        </w:tc>
      </w:tr>
      <w:tr w:rsidR="00972395" w:rsidRPr="00E73D4B" w14:paraId="2B31099A" w14:textId="77777777" w:rsidTr="004A107D">
        <w:trPr>
          <w:trHeight w:val="380"/>
        </w:trPr>
        <w:tc>
          <w:tcPr>
            <w:tcW w:w="1560" w:type="dxa"/>
            <w:tcBorders>
              <w:top w:val="nil"/>
              <w:left w:val="nil"/>
              <w:bottom w:val="nil"/>
              <w:right w:val="nil"/>
            </w:tcBorders>
            <w:tcMar>
              <w:top w:w="128" w:type="dxa"/>
              <w:left w:w="43" w:type="dxa"/>
              <w:bottom w:w="43" w:type="dxa"/>
              <w:right w:w="43" w:type="dxa"/>
            </w:tcMar>
          </w:tcPr>
          <w:p w14:paraId="2DB9A8B8" w14:textId="77777777" w:rsidR="00972395" w:rsidRPr="00E73D4B" w:rsidRDefault="00F120C7" w:rsidP="004A107D">
            <w:r w:rsidRPr="00E73D4B">
              <w:t>2021–2022</w:t>
            </w:r>
          </w:p>
        </w:tc>
        <w:tc>
          <w:tcPr>
            <w:tcW w:w="1134" w:type="dxa"/>
            <w:tcBorders>
              <w:top w:val="nil"/>
              <w:left w:val="nil"/>
              <w:bottom w:val="nil"/>
              <w:right w:val="nil"/>
            </w:tcBorders>
            <w:tcMar>
              <w:top w:w="128" w:type="dxa"/>
              <w:left w:w="43" w:type="dxa"/>
              <w:bottom w:w="43" w:type="dxa"/>
              <w:right w:w="43" w:type="dxa"/>
            </w:tcMar>
          </w:tcPr>
          <w:p w14:paraId="468A7428" w14:textId="77777777" w:rsidR="00972395" w:rsidRPr="00E73D4B" w:rsidRDefault="00F120C7" w:rsidP="004A107D">
            <w:pPr>
              <w:jc w:val="right"/>
            </w:pPr>
            <w:r w:rsidRPr="00E73D4B">
              <w:t>701</w:t>
            </w:r>
          </w:p>
        </w:tc>
        <w:tc>
          <w:tcPr>
            <w:tcW w:w="4819" w:type="dxa"/>
            <w:tcBorders>
              <w:top w:val="nil"/>
              <w:left w:val="nil"/>
              <w:bottom w:val="nil"/>
              <w:right w:val="nil"/>
            </w:tcBorders>
            <w:tcMar>
              <w:top w:w="128" w:type="dxa"/>
              <w:left w:w="43" w:type="dxa"/>
              <w:bottom w:w="43" w:type="dxa"/>
              <w:right w:w="43" w:type="dxa"/>
            </w:tcMar>
          </w:tcPr>
          <w:p w14:paraId="48971027" w14:textId="77777777" w:rsidR="00972395" w:rsidRPr="00E73D4B" w:rsidRDefault="00F120C7" w:rsidP="004A107D">
            <w:r w:rsidRPr="00E73D4B">
              <w:t>Kraft- og nettutbygging knyttet til store industrietableringer</w:t>
            </w:r>
          </w:p>
        </w:tc>
        <w:tc>
          <w:tcPr>
            <w:tcW w:w="1587" w:type="dxa"/>
            <w:tcBorders>
              <w:top w:val="nil"/>
              <w:left w:val="nil"/>
              <w:bottom w:val="nil"/>
              <w:right w:val="nil"/>
            </w:tcBorders>
            <w:tcMar>
              <w:top w:w="128" w:type="dxa"/>
              <w:left w:w="43" w:type="dxa"/>
              <w:bottom w:w="43" w:type="dxa"/>
              <w:right w:w="43" w:type="dxa"/>
            </w:tcMar>
            <w:vAlign w:val="bottom"/>
          </w:tcPr>
          <w:p w14:paraId="6653780A" w14:textId="77777777" w:rsidR="00972395" w:rsidRPr="00E73D4B" w:rsidRDefault="00F120C7" w:rsidP="004A107D">
            <w:pPr>
              <w:jc w:val="right"/>
            </w:pPr>
            <w:r w:rsidRPr="00E73D4B">
              <w:t>Nei</w:t>
            </w:r>
          </w:p>
        </w:tc>
      </w:tr>
      <w:tr w:rsidR="00972395" w:rsidRPr="00E73D4B" w14:paraId="34DE85E6" w14:textId="77777777" w:rsidTr="004A107D">
        <w:trPr>
          <w:trHeight w:val="380"/>
        </w:trPr>
        <w:tc>
          <w:tcPr>
            <w:tcW w:w="1560" w:type="dxa"/>
            <w:tcBorders>
              <w:top w:val="nil"/>
              <w:left w:val="nil"/>
              <w:bottom w:val="nil"/>
              <w:right w:val="nil"/>
            </w:tcBorders>
            <w:tcMar>
              <w:top w:w="128" w:type="dxa"/>
              <w:left w:w="43" w:type="dxa"/>
              <w:bottom w:w="43" w:type="dxa"/>
              <w:right w:w="43" w:type="dxa"/>
            </w:tcMar>
          </w:tcPr>
          <w:p w14:paraId="134A16FD" w14:textId="77777777" w:rsidR="00972395" w:rsidRPr="00E73D4B" w:rsidRDefault="00F120C7" w:rsidP="004A107D">
            <w:r w:rsidRPr="00E73D4B">
              <w:t>2021–2022</w:t>
            </w:r>
          </w:p>
        </w:tc>
        <w:tc>
          <w:tcPr>
            <w:tcW w:w="1134" w:type="dxa"/>
            <w:tcBorders>
              <w:top w:val="nil"/>
              <w:left w:val="nil"/>
              <w:bottom w:val="nil"/>
              <w:right w:val="nil"/>
            </w:tcBorders>
            <w:tcMar>
              <w:top w:w="128" w:type="dxa"/>
              <w:left w:w="43" w:type="dxa"/>
              <w:bottom w:w="43" w:type="dxa"/>
              <w:right w:w="43" w:type="dxa"/>
            </w:tcMar>
          </w:tcPr>
          <w:p w14:paraId="1C60AAAC" w14:textId="77777777" w:rsidR="00972395" w:rsidRPr="00E73D4B" w:rsidRDefault="00F120C7" w:rsidP="004A107D">
            <w:pPr>
              <w:jc w:val="right"/>
            </w:pPr>
            <w:r w:rsidRPr="00E73D4B">
              <w:t>702</w:t>
            </w:r>
          </w:p>
        </w:tc>
        <w:tc>
          <w:tcPr>
            <w:tcW w:w="4819" w:type="dxa"/>
            <w:tcBorders>
              <w:top w:val="nil"/>
              <w:left w:val="nil"/>
              <w:bottom w:val="nil"/>
              <w:right w:val="nil"/>
            </w:tcBorders>
            <w:tcMar>
              <w:top w:w="128" w:type="dxa"/>
              <w:left w:w="43" w:type="dxa"/>
              <w:bottom w:w="43" w:type="dxa"/>
              <w:right w:w="43" w:type="dxa"/>
            </w:tcMar>
          </w:tcPr>
          <w:p w14:paraId="43805C41" w14:textId="77777777" w:rsidR="00972395" w:rsidRPr="00E73D4B" w:rsidRDefault="00F120C7" w:rsidP="004A107D">
            <w:r w:rsidRPr="00E73D4B">
              <w:t>Regulering av energifeltet</w:t>
            </w:r>
          </w:p>
        </w:tc>
        <w:tc>
          <w:tcPr>
            <w:tcW w:w="1587" w:type="dxa"/>
            <w:tcBorders>
              <w:top w:val="nil"/>
              <w:left w:val="nil"/>
              <w:bottom w:val="nil"/>
              <w:right w:val="nil"/>
            </w:tcBorders>
            <w:tcMar>
              <w:top w:w="128" w:type="dxa"/>
              <w:left w:w="43" w:type="dxa"/>
              <w:bottom w:w="43" w:type="dxa"/>
              <w:right w:w="43" w:type="dxa"/>
            </w:tcMar>
            <w:vAlign w:val="bottom"/>
          </w:tcPr>
          <w:p w14:paraId="2E60064D" w14:textId="77777777" w:rsidR="00972395" w:rsidRPr="00E73D4B" w:rsidRDefault="00F120C7" w:rsidP="004A107D">
            <w:pPr>
              <w:jc w:val="right"/>
            </w:pPr>
            <w:r w:rsidRPr="00E73D4B">
              <w:t>Nei</w:t>
            </w:r>
          </w:p>
        </w:tc>
      </w:tr>
      <w:tr w:rsidR="00972395" w:rsidRPr="00E73D4B" w14:paraId="365A2472" w14:textId="77777777" w:rsidTr="004A107D">
        <w:trPr>
          <w:trHeight w:val="380"/>
        </w:trPr>
        <w:tc>
          <w:tcPr>
            <w:tcW w:w="1560" w:type="dxa"/>
            <w:tcBorders>
              <w:top w:val="nil"/>
              <w:left w:val="nil"/>
              <w:bottom w:val="nil"/>
              <w:right w:val="nil"/>
            </w:tcBorders>
            <w:tcMar>
              <w:top w:w="128" w:type="dxa"/>
              <w:left w:w="43" w:type="dxa"/>
              <w:bottom w:w="43" w:type="dxa"/>
              <w:right w:w="43" w:type="dxa"/>
            </w:tcMar>
          </w:tcPr>
          <w:p w14:paraId="57C39ECC" w14:textId="77777777" w:rsidR="00972395" w:rsidRPr="00E73D4B" w:rsidRDefault="00F120C7" w:rsidP="004A107D">
            <w:r w:rsidRPr="00E73D4B">
              <w:t>2021–2022</w:t>
            </w:r>
          </w:p>
        </w:tc>
        <w:tc>
          <w:tcPr>
            <w:tcW w:w="1134" w:type="dxa"/>
            <w:tcBorders>
              <w:top w:val="nil"/>
              <w:left w:val="nil"/>
              <w:bottom w:val="nil"/>
              <w:right w:val="nil"/>
            </w:tcBorders>
            <w:tcMar>
              <w:top w:w="128" w:type="dxa"/>
              <w:left w:w="43" w:type="dxa"/>
              <w:bottom w:w="43" w:type="dxa"/>
              <w:right w:w="43" w:type="dxa"/>
            </w:tcMar>
          </w:tcPr>
          <w:p w14:paraId="06AFD493" w14:textId="77777777" w:rsidR="00972395" w:rsidRPr="00E73D4B" w:rsidRDefault="00F120C7" w:rsidP="004A107D">
            <w:pPr>
              <w:jc w:val="right"/>
            </w:pPr>
            <w:r w:rsidRPr="00E73D4B">
              <w:t>703</w:t>
            </w:r>
          </w:p>
        </w:tc>
        <w:tc>
          <w:tcPr>
            <w:tcW w:w="4819" w:type="dxa"/>
            <w:tcBorders>
              <w:top w:val="nil"/>
              <w:left w:val="nil"/>
              <w:bottom w:val="nil"/>
              <w:right w:val="nil"/>
            </w:tcBorders>
            <w:tcMar>
              <w:top w:w="128" w:type="dxa"/>
              <w:left w:w="43" w:type="dxa"/>
              <w:bottom w:w="43" w:type="dxa"/>
              <w:right w:w="43" w:type="dxa"/>
            </w:tcMar>
          </w:tcPr>
          <w:p w14:paraId="227AC46D" w14:textId="77777777" w:rsidR="00972395" w:rsidRPr="00E73D4B" w:rsidRDefault="00F120C7" w:rsidP="004A107D">
            <w:r w:rsidRPr="00E73D4B">
              <w:t>Havvind – tildeling av areal</w:t>
            </w:r>
          </w:p>
        </w:tc>
        <w:tc>
          <w:tcPr>
            <w:tcW w:w="1587" w:type="dxa"/>
            <w:tcBorders>
              <w:top w:val="nil"/>
              <w:left w:val="nil"/>
              <w:bottom w:val="nil"/>
              <w:right w:val="nil"/>
            </w:tcBorders>
            <w:tcMar>
              <w:top w:w="128" w:type="dxa"/>
              <w:left w:w="43" w:type="dxa"/>
              <w:bottom w:w="43" w:type="dxa"/>
              <w:right w:w="43" w:type="dxa"/>
            </w:tcMar>
            <w:vAlign w:val="bottom"/>
          </w:tcPr>
          <w:p w14:paraId="5ACE45D7" w14:textId="77777777" w:rsidR="00972395" w:rsidRPr="00E73D4B" w:rsidRDefault="00F120C7" w:rsidP="004A107D">
            <w:pPr>
              <w:jc w:val="right"/>
            </w:pPr>
            <w:r w:rsidRPr="00E73D4B">
              <w:t>Ja</w:t>
            </w:r>
          </w:p>
        </w:tc>
      </w:tr>
      <w:tr w:rsidR="00972395" w:rsidRPr="00E73D4B" w14:paraId="3AF1412C" w14:textId="77777777" w:rsidTr="004A107D">
        <w:trPr>
          <w:trHeight w:val="640"/>
        </w:trPr>
        <w:tc>
          <w:tcPr>
            <w:tcW w:w="1560" w:type="dxa"/>
            <w:tcBorders>
              <w:top w:val="nil"/>
              <w:left w:val="nil"/>
              <w:bottom w:val="nil"/>
              <w:right w:val="nil"/>
            </w:tcBorders>
            <w:tcMar>
              <w:top w:w="128" w:type="dxa"/>
              <w:left w:w="43" w:type="dxa"/>
              <w:bottom w:w="43" w:type="dxa"/>
              <w:right w:w="43" w:type="dxa"/>
            </w:tcMar>
          </w:tcPr>
          <w:p w14:paraId="3B34ED00" w14:textId="77777777" w:rsidR="00972395" w:rsidRPr="00E73D4B" w:rsidRDefault="00F120C7" w:rsidP="004A107D">
            <w:r w:rsidRPr="00E73D4B">
              <w:t>2021–2022</w:t>
            </w:r>
          </w:p>
        </w:tc>
        <w:tc>
          <w:tcPr>
            <w:tcW w:w="1134" w:type="dxa"/>
            <w:tcBorders>
              <w:top w:val="nil"/>
              <w:left w:val="nil"/>
              <w:bottom w:val="nil"/>
              <w:right w:val="nil"/>
            </w:tcBorders>
            <w:tcMar>
              <w:top w:w="128" w:type="dxa"/>
              <w:left w:w="43" w:type="dxa"/>
              <w:bottom w:w="43" w:type="dxa"/>
              <w:right w:w="43" w:type="dxa"/>
            </w:tcMar>
          </w:tcPr>
          <w:p w14:paraId="7874ECB1" w14:textId="77777777" w:rsidR="00972395" w:rsidRPr="00E73D4B" w:rsidRDefault="00F120C7" w:rsidP="004A107D">
            <w:pPr>
              <w:jc w:val="right"/>
            </w:pPr>
            <w:r w:rsidRPr="00E73D4B">
              <w:t>704</w:t>
            </w:r>
          </w:p>
        </w:tc>
        <w:tc>
          <w:tcPr>
            <w:tcW w:w="4819" w:type="dxa"/>
            <w:tcBorders>
              <w:top w:val="nil"/>
              <w:left w:val="nil"/>
              <w:bottom w:val="nil"/>
              <w:right w:val="nil"/>
            </w:tcBorders>
            <w:tcMar>
              <w:top w:w="128" w:type="dxa"/>
              <w:left w:w="43" w:type="dxa"/>
              <w:bottom w:w="43" w:type="dxa"/>
              <w:right w:w="43" w:type="dxa"/>
            </w:tcMar>
          </w:tcPr>
          <w:p w14:paraId="38A93E62" w14:textId="77777777" w:rsidR="00972395" w:rsidRPr="00E73D4B" w:rsidRDefault="00F120C7" w:rsidP="004A107D">
            <w:r w:rsidRPr="00E73D4B">
              <w:t>Havvind – utredning av støtteordninger og virkemidler, deriblant differansekontrakter</w:t>
            </w:r>
          </w:p>
        </w:tc>
        <w:tc>
          <w:tcPr>
            <w:tcW w:w="1587" w:type="dxa"/>
            <w:tcBorders>
              <w:top w:val="nil"/>
              <w:left w:val="nil"/>
              <w:bottom w:val="nil"/>
              <w:right w:val="nil"/>
            </w:tcBorders>
            <w:tcMar>
              <w:top w:w="128" w:type="dxa"/>
              <w:left w:w="43" w:type="dxa"/>
              <w:bottom w:w="43" w:type="dxa"/>
              <w:right w:w="43" w:type="dxa"/>
            </w:tcMar>
            <w:vAlign w:val="bottom"/>
          </w:tcPr>
          <w:p w14:paraId="4FCB07A6" w14:textId="77777777" w:rsidR="00972395" w:rsidRPr="00E73D4B" w:rsidRDefault="00F120C7" w:rsidP="004A107D">
            <w:pPr>
              <w:jc w:val="right"/>
            </w:pPr>
            <w:r w:rsidRPr="00E73D4B">
              <w:t>Nei</w:t>
            </w:r>
          </w:p>
        </w:tc>
      </w:tr>
      <w:tr w:rsidR="00972395" w:rsidRPr="00E73D4B" w14:paraId="047A4A39" w14:textId="77777777" w:rsidTr="004A107D">
        <w:trPr>
          <w:trHeight w:val="380"/>
        </w:trPr>
        <w:tc>
          <w:tcPr>
            <w:tcW w:w="1560" w:type="dxa"/>
            <w:tcBorders>
              <w:top w:val="nil"/>
              <w:left w:val="nil"/>
              <w:bottom w:val="nil"/>
              <w:right w:val="nil"/>
            </w:tcBorders>
            <w:tcMar>
              <w:top w:w="128" w:type="dxa"/>
              <w:left w:w="43" w:type="dxa"/>
              <w:bottom w:w="43" w:type="dxa"/>
              <w:right w:w="43" w:type="dxa"/>
            </w:tcMar>
          </w:tcPr>
          <w:p w14:paraId="545E14F7" w14:textId="77777777" w:rsidR="00972395" w:rsidRPr="00E73D4B" w:rsidRDefault="00F120C7" w:rsidP="004A107D">
            <w:r w:rsidRPr="00E73D4B">
              <w:t>2021–2022</w:t>
            </w:r>
          </w:p>
        </w:tc>
        <w:tc>
          <w:tcPr>
            <w:tcW w:w="1134" w:type="dxa"/>
            <w:tcBorders>
              <w:top w:val="nil"/>
              <w:left w:val="nil"/>
              <w:bottom w:val="nil"/>
              <w:right w:val="nil"/>
            </w:tcBorders>
            <w:tcMar>
              <w:top w:w="128" w:type="dxa"/>
              <w:left w:w="43" w:type="dxa"/>
              <w:bottom w:w="43" w:type="dxa"/>
              <w:right w:w="43" w:type="dxa"/>
            </w:tcMar>
          </w:tcPr>
          <w:p w14:paraId="38573BB8" w14:textId="77777777" w:rsidR="00972395" w:rsidRPr="00E73D4B" w:rsidRDefault="00F120C7" w:rsidP="004A107D">
            <w:pPr>
              <w:jc w:val="right"/>
            </w:pPr>
            <w:r w:rsidRPr="00E73D4B">
              <w:t>705</w:t>
            </w:r>
          </w:p>
        </w:tc>
        <w:tc>
          <w:tcPr>
            <w:tcW w:w="4819" w:type="dxa"/>
            <w:tcBorders>
              <w:top w:val="nil"/>
              <w:left w:val="nil"/>
              <w:bottom w:val="nil"/>
              <w:right w:val="nil"/>
            </w:tcBorders>
            <w:tcMar>
              <w:top w:w="128" w:type="dxa"/>
              <w:left w:w="43" w:type="dxa"/>
              <w:bottom w:w="43" w:type="dxa"/>
              <w:right w:w="43" w:type="dxa"/>
            </w:tcMar>
          </w:tcPr>
          <w:p w14:paraId="059AE294" w14:textId="77777777" w:rsidR="00972395" w:rsidRPr="00E73D4B" w:rsidRDefault="00F120C7" w:rsidP="004A107D">
            <w:r w:rsidRPr="00E73D4B">
              <w:t>Kraftpotensial fra mindre vindmøller på gårdsbruk</w:t>
            </w:r>
          </w:p>
        </w:tc>
        <w:tc>
          <w:tcPr>
            <w:tcW w:w="1587" w:type="dxa"/>
            <w:tcBorders>
              <w:top w:val="nil"/>
              <w:left w:val="nil"/>
              <w:bottom w:val="nil"/>
              <w:right w:val="nil"/>
            </w:tcBorders>
            <w:tcMar>
              <w:top w:w="128" w:type="dxa"/>
              <w:left w:w="43" w:type="dxa"/>
              <w:bottom w:w="43" w:type="dxa"/>
              <w:right w:w="43" w:type="dxa"/>
            </w:tcMar>
            <w:vAlign w:val="bottom"/>
          </w:tcPr>
          <w:p w14:paraId="21F30E5A" w14:textId="77777777" w:rsidR="00972395" w:rsidRPr="00E73D4B" w:rsidRDefault="00F120C7" w:rsidP="004A107D">
            <w:pPr>
              <w:jc w:val="right"/>
            </w:pPr>
            <w:r w:rsidRPr="00E73D4B">
              <w:t>Nei</w:t>
            </w:r>
          </w:p>
        </w:tc>
      </w:tr>
      <w:tr w:rsidR="00972395" w:rsidRPr="00E73D4B" w14:paraId="719158AF" w14:textId="77777777" w:rsidTr="004A107D">
        <w:trPr>
          <w:trHeight w:val="380"/>
        </w:trPr>
        <w:tc>
          <w:tcPr>
            <w:tcW w:w="1560" w:type="dxa"/>
            <w:tcBorders>
              <w:top w:val="nil"/>
              <w:left w:val="nil"/>
              <w:bottom w:val="nil"/>
              <w:right w:val="nil"/>
            </w:tcBorders>
            <w:tcMar>
              <w:top w:w="128" w:type="dxa"/>
              <w:left w:w="43" w:type="dxa"/>
              <w:bottom w:w="43" w:type="dxa"/>
              <w:right w:w="43" w:type="dxa"/>
            </w:tcMar>
          </w:tcPr>
          <w:p w14:paraId="627E10AC" w14:textId="77777777" w:rsidR="00972395" w:rsidRPr="00E73D4B" w:rsidRDefault="00F120C7" w:rsidP="004A107D">
            <w:r w:rsidRPr="00E73D4B">
              <w:t>2021–2022</w:t>
            </w:r>
          </w:p>
        </w:tc>
        <w:tc>
          <w:tcPr>
            <w:tcW w:w="1134" w:type="dxa"/>
            <w:tcBorders>
              <w:top w:val="nil"/>
              <w:left w:val="nil"/>
              <w:bottom w:val="nil"/>
              <w:right w:val="nil"/>
            </w:tcBorders>
            <w:tcMar>
              <w:top w:w="128" w:type="dxa"/>
              <w:left w:w="43" w:type="dxa"/>
              <w:bottom w:w="43" w:type="dxa"/>
              <w:right w:w="43" w:type="dxa"/>
            </w:tcMar>
          </w:tcPr>
          <w:p w14:paraId="19527785" w14:textId="77777777" w:rsidR="00972395" w:rsidRPr="00E73D4B" w:rsidRDefault="00F120C7" w:rsidP="004A107D">
            <w:pPr>
              <w:jc w:val="right"/>
            </w:pPr>
            <w:r w:rsidRPr="00E73D4B">
              <w:t>706</w:t>
            </w:r>
          </w:p>
        </w:tc>
        <w:tc>
          <w:tcPr>
            <w:tcW w:w="4819" w:type="dxa"/>
            <w:tcBorders>
              <w:top w:val="nil"/>
              <w:left w:val="nil"/>
              <w:bottom w:val="nil"/>
              <w:right w:val="nil"/>
            </w:tcBorders>
            <w:tcMar>
              <w:top w:w="128" w:type="dxa"/>
              <w:left w:w="43" w:type="dxa"/>
              <w:bottom w:w="43" w:type="dxa"/>
              <w:right w:w="43" w:type="dxa"/>
            </w:tcMar>
          </w:tcPr>
          <w:p w14:paraId="0BBFE56A" w14:textId="77777777" w:rsidR="00972395" w:rsidRPr="00E73D4B" w:rsidRDefault="00F120C7" w:rsidP="004A107D">
            <w:r w:rsidRPr="00E73D4B">
              <w:t>Havvind – evaluering mellom hver tildeling</w:t>
            </w:r>
          </w:p>
        </w:tc>
        <w:tc>
          <w:tcPr>
            <w:tcW w:w="1587" w:type="dxa"/>
            <w:tcBorders>
              <w:top w:val="nil"/>
              <w:left w:val="nil"/>
              <w:bottom w:val="nil"/>
              <w:right w:val="nil"/>
            </w:tcBorders>
            <w:tcMar>
              <w:top w:w="128" w:type="dxa"/>
              <w:left w:w="43" w:type="dxa"/>
              <w:bottom w:w="43" w:type="dxa"/>
              <w:right w:w="43" w:type="dxa"/>
            </w:tcMar>
            <w:vAlign w:val="bottom"/>
          </w:tcPr>
          <w:p w14:paraId="5BD0BA8B" w14:textId="77777777" w:rsidR="00972395" w:rsidRPr="00E73D4B" w:rsidRDefault="00F120C7" w:rsidP="004A107D">
            <w:pPr>
              <w:jc w:val="right"/>
            </w:pPr>
            <w:r w:rsidRPr="00E73D4B">
              <w:t>Ja</w:t>
            </w:r>
          </w:p>
        </w:tc>
      </w:tr>
      <w:tr w:rsidR="00972395" w:rsidRPr="00E73D4B" w14:paraId="17F0372F" w14:textId="77777777" w:rsidTr="004A107D">
        <w:trPr>
          <w:trHeight w:val="380"/>
        </w:trPr>
        <w:tc>
          <w:tcPr>
            <w:tcW w:w="1560" w:type="dxa"/>
            <w:tcBorders>
              <w:top w:val="nil"/>
              <w:left w:val="nil"/>
              <w:bottom w:val="nil"/>
              <w:right w:val="nil"/>
            </w:tcBorders>
            <w:tcMar>
              <w:top w:w="128" w:type="dxa"/>
              <w:left w:w="43" w:type="dxa"/>
              <w:bottom w:w="43" w:type="dxa"/>
              <w:right w:w="43" w:type="dxa"/>
            </w:tcMar>
          </w:tcPr>
          <w:p w14:paraId="70042AE1" w14:textId="77777777" w:rsidR="00972395" w:rsidRPr="00E73D4B" w:rsidRDefault="00F120C7" w:rsidP="004A107D">
            <w:r w:rsidRPr="00E73D4B">
              <w:t>2021–2022</w:t>
            </w:r>
          </w:p>
        </w:tc>
        <w:tc>
          <w:tcPr>
            <w:tcW w:w="1134" w:type="dxa"/>
            <w:tcBorders>
              <w:top w:val="nil"/>
              <w:left w:val="nil"/>
              <w:bottom w:val="nil"/>
              <w:right w:val="nil"/>
            </w:tcBorders>
            <w:tcMar>
              <w:top w:w="128" w:type="dxa"/>
              <w:left w:w="43" w:type="dxa"/>
              <w:bottom w:w="43" w:type="dxa"/>
              <w:right w:w="43" w:type="dxa"/>
            </w:tcMar>
          </w:tcPr>
          <w:p w14:paraId="6AEDFCEF" w14:textId="77777777" w:rsidR="00972395" w:rsidRPr="00E73D4B" w:rsidRDefault="00F120C7" w:rsidP="004A107D">
            <w:pPr>
              <w:jc w:val="right"/>
            </w:pPr>
            <w:r w:rsidRPr="00E73D4B">
              <w:t>707</w:t>
            </w:r>
          </w:p>
        </w:tc>
        <w:tc>
          <w:tcPr>
            <w:tcW w:w="4819" w:type="dxa"/>
            <w:tcBorders>
              <w:top w:val="nil"/>
              <w:left w:val="nil"/>
              <w:bottom w:val="nil"/>
              <w:right w:val="nil"/>
            </w:tcBorders>
            <w:tcMar>
              <w:top w:w="128" w:type="dxa"/>
              <w:left w:w="43" w:type="dxa"/>
              <w:bottom w:w="43" w:type="dxa"/>
              <w:right w:w="43" w:type="dxa"/>
            </w:tcMar>
          </w:tcPr>
          <w:p w14:paraId="470D5F20" w14:textId="77777777" w:rsidR="00972395" w:rsidRPr="00E73D4B" w:rsidRDefault="00F120C7" w:rsidP="004A107D">
            <w:r w:rsidRPr="00E73D4B">
              <w:t>Nettløsning til havs</w:t>
            </w:r>
          </w:p>
        </w:tc>
        <w:tc>
          <w:tcPr>
            <w:tcW w:w="1587" w:type="dxa"/>
            <w:tcBorders>
              <w:top w:val="nil"/>
              <w:left w:val="nil"/>
              <w:bottom w:val="nil"/>
              <w:right w:val="nil"/>
            </w:tcBorders>
            <w:tcMar>
              <w:top w:w="128" w:type="dxa"/>
              <w:left w:w="43" w:type="dxa"/>
              <w:bottom w:w="43" w:type="dxa"/>
              <w:right w:w="43" w:type="dxa"/>
            </w:tcMar>
            <w:vAlign w:val="bottom"/>
          </w:tcPr>
          <w:p w14:paraId="670723AB" w14:textId="77777777" w:rsidR="00972395" w:rsidRPr="00E73D4B" w:rsidRDefault="00F120C7" w:rsidP="004A107D">
            <w:pPr>
              <w:jc w:val="right"/>
            </w:pPr>
            <w:r w:rsidRPr="00E73D4B">
              <w:t>Ja</w:t>
            </w:r>
          </w:p>
        </w:tc>
      </w:tr>
      <w:tr w:rsidR="00972395" w:rsidRPr="00E73D4B" w14:paraId="2109A1FC" w14:textId="77777777" w:rsidTr="004A107D">
        <w:trPr>
          <w:trHeight w:val="640"/>
        </w:trPr>
        <w:tc>
          <w:tcPr>
            <w:tcW w:w="1560" w:type="dxa"/>
            <w:tcBorders>
              <w:top w:val="nil"/>
              <w:left w:val="nil"/>
              <w:bottom w:val="nil"/>
              <w:right w:val="nil"/>
            </w:tcBorders>
            <w:tcMar>
              <w:top w:w="128" w:type="dxa"/>
              <w:left w:w="43" w:type="dxa"/>
              <w:bottom w:w="43" w:type="dxa"/>
              <w:right w:w="43" w:type="dxa"/>
            </w:tcMar>
          </w:tcPr>
          <w:p w14:paraId="7581B44D" w14:textId="77777777" w:rsidR="00972395" w:rsidRPr="00E73D4B" w:rsidRDefault="00F120C7" w:rsidP="004A107D">
            <w:r w:rsidRPr="00E73D4B">
              <w:t>2021–2022</w:t>
            </w:r>
          </w:p>
        </w:tc>
        <w:tc>
          <w:tcPr>
            <w:tcW w:w="1134" w:type="dxa"/>
            <w:tcBorders>
              <w:top w:val="nil"/>
              <w:left w:val="nil"/>
              <w:bottom w:val="nil"/>
              <w:right w:val="nil"/>
            </w:tcBorders>
            <w:tcMar>
              <w:top w:w="128" w:type="dxa"/>
              <w:left w:w="43" w:type="dxa"/>
              <w:bottom w:w="43" w:type="dxa"/>
              <w:right w:w="43" w:type="dxa"/>
            </w:tcMar>
          </w:tcPr>
          <w:p w14:paraId="0BEEF0F3" w14:textId="77777777" w:rsidR="00972395" w:rsidRPr="00E73D4B" w:rsidRDefault="00F120C7" w:rsidP="004A107D">
            <w:pPr>
              <w:jc w:val="right"/>
            </w:pPr>
            <w:r w:rsidRPr="00E73D4B">
              <w:t>708</w:t>
            </w:r>
          </w:p>
        </w:tc>
        <w:tc>
          <w:tcPr>
            <w:tcW w:w="4819" w:type="dxa"/>
            <w:tcBorders>
              <w:top w:val="nil"/>
              <w:left w:val="nil"/>
              <w:bottom w:val="nil"/>
              <w:right w:val="nil"/>
            </w:tcBorders>
            <w:tcMar>
              <w:top w:w="128" w:type="dxa"/>
              <w:left w:w="43" w:type="dxa"/>
              <w:bottom w:w="43" w:type="dxa"/>
              <w:right w:w="43" w:type="dxa"/>
            </w:tcMar>
          </w:tcPr>
          <w:p w14:paraId="689E613B" w14:textId="77777777" w:rsidR="00972395" w:rsidRPr="00E73D4B" w:rsidRDefault="00F120C7" w:rsidP="004A107D">
            <w:r w:rsidRPr="00E73D4B">
              <w:t>Havvind – etablere egnet regime for risikoavlastning og statsstøtte, herunder differansekontrakter</w:t>
            </w:r>
          </w:p>
        </w:tc>
        <w:tc>
          <w:tcPr>
            <w:tcW w:w="1587" w:type="dxa"/>
            <w:tcBorders>
              <w:top w:val="nil"/>
              <w:left w:val="nil"/>
              <w:bottom w:val="nil"/>
              <w:right w:val="nil"/>
            </w:tcBorders>
            <w:tcMar>
              <w:top w:w="128" w:type="dxa"/>
              <w:left w:w="43" w:type="dxa"/>
              <w:bottom w:w="43" w:type="dxa"/>
              <w:right w:w="43" w:type="dxa"/>
            </w:tcMar>
            <w:vAlign w:val="bottom"/>
          </w:tcPr>
          <w:p w14:paraId="1F05152A" w14:textId="77777777" w:rsidR="00972395" w:rsidRPr="00E73D4B" w:rsidRDefault="00F120C7" w:rsidP="004A107D">
            <w:pPr>
              <w:jc w:val="right"/>
            </w:pPr>
            <w:r w:rsidRPr="00E73D4B">
              <w:t>Nei</w:t>
            </w:r>
          </w:p>
        </w:tc>
      </w:tr>
      <w:tr w:rsidR="00972395" w:rsidRPr="00E73D4B" w14:paraId="4E56BD3F" w14:textId="77777777" w:rsidTr="004A107D">
        <w:trPr>
          <w:trHeight w:val="380"/>
        </w:trPr>
        <w:tc>
          <w:tcPr>
            <w:tcW w:w="1560" w:type="dxa"/>
            <w:tcBorders>
              <w:top w:val="nil"/>
              <w:left w:val="nil"/>
              <w:bottom w:val="nil"/>
              <w:right w:val="nil"/>
            </w:tcBorders>
            <w:tcMar>
              <w:top w:w="128" w:type="dxa"/>
              <w:left w:w="43" w:type="dxa"/>
              <w:bottom w:w="43" w:type="dxa"/>
              <w:right w:w="43" w:type="dxa"/>
            </w:tcMar>
          </w:tcPr>
          <w:p w14:paraId="0997FD18" w14:textId="77777777" w:rsidR="00972395" w:rsidRPr="00E73D4B" w:rsidRDefault="00F120C7" w:rsidP="004A107D">
            <w:r w:rsidRPr="00E73D4B">
              <w:t>2021–2022</w:t>
            </w:r>
          </w:p>
        </w:tc>
        <w:tc>
          <w:tcPr>
            <w:tcW w:w="1134" w:type="dxa"/>
            <w:tcBorders>
              <w:top w:val="nil"/>
              <w:left w:val="nil"/>
              <w:bottom w:val="nil"/>
              <w:right w:val="nil"/>
            </w:tcBorders>
            <w:tcMar>
              <w:top w:w="128" w:type="dxa"/>
              <w:left w:w="43" w:type="dxa"/>
              <w:bottom w:w="43" w:type="dxa"/>
              <w:right w:w="43" w:type="dxa"/>
            </w:tcMar>
          </w:tcPr>
          <w:p w14:paraId="26D52C34" w14:textId="77777777" w:rsidR="00972395" w:rsidRPr="00E73D4B" w:rsidRDefault="00F120C7" w:rsidP="004A107D">
            <w:pPr>
              <w:jc w:val="right"/>
            </w:pPr>
            <w:r w:rsidRPr="00E73D4B">
              <w:t>710</w:t>
            </w:r>
          </w:p>
        </w:tc>
        <w:tc>
          <w:tcPr>
            <w:tcW w:w="4819" w:type="dxa"/>
            <w:tcBorders>
              <w:top w:val="nil"/>
              <w:left w:val="nil"/>
              <w:bottom w:val="nil"/>
              <w:right w:val="nil"/>
            </w:tcBorders>
            <w:tcMar>
              <w:top w:w="128" w:type="dxa"/>
              <w:left w:w="43" w:type="dxa"/>
              <w:bottom w:w="43" w:type="dxa"/>
              <w:right w:w="43" w:type="dxa"/>
            </w:tcMar>
          </w:tcPr>
          <w:p w14:paraId="5B0DA05B" w14:textId="77777777" w:rsidR="00972395" w:rsidRPr="00E73D4B" w:rsidRDefault="00F120C7" w:rsidP="004A107D">
            <w:r w:rsidRPr="00E73D4B">
              <w:t>Konsesjonsbehandling av småkraftverk</w:t>
            </w:r>
          </w:p>
        </w:tc>
        <w:tc>
          <w:tcPr>
            <w:tcW w:w="1587" w:type="dxa"/>
            <w:tcBorders>
              <w:top w:val="nil"/>
              <w:left w:val="nil"/>
              <w:bottom w:val="nil"/>
              <w:right w:val="nil"/>
            </w:tcBorders>
            <w:tcMar>
              <w:top w:w="128" w:type="dxa"/>
              <w:left w:w="43" w:type="dxa"/>
              <w:bottom w:w="43" w:type="dxa"/>
              <w:right w:w="43" w:type="dxa"/>
            </w:tcMar>
            <w:vAlign w:val="bottom"/>
          </w:tcPr>
          <w:p w14:paraId="34CD9841" w14:textId="77777777" w:rsidR="00972395" w:rsidRPr="00E73D4B" w:rsidRDefault="00F120C7" w:rsidP="004A107D">
            <w:pPr>
              <w:jc w:val="right"/>
            </w:pPr>
            <w:r w:rsidRPr="00E73D4B">
              <w:t>Ja</w:t>
            </w:r>
          </w:p>
        </w:tc>
      </w:tr>
      <w:tr w:rsidR="00972395" w:rsidRPr="00E73D4B" w14:paraId="3C668510" w14:textId="77777777" w:rsidTr="004A107D">
        <w:trPr>
          <w:trHeight w:val="380"/>
        </w:trPr>
        <w:tc>
          <w:tcPr>
            <w:tcW w:w="1560" w:type="dxa"/>
            <w:tcBorders>
              <w:top w:val="nil"/>
              <w:left w:val="nil"/>
              <w:bottom w:val="nil"/>
              <w:right w:val="nil"/>
            </w:tcBorders>
            <w:tcMar>
              <w:top w:w="128" w:type="dxa"/>
              <w:left w:w="43" w:type="dxa"/>
              <w:bottom w:w="43" w:type="dxa"/>
              <w:right w:w="43" w:type="dxa"/>
            </w:tcMar>
          </w:tcPr>
          <w:p w14:paraId="70A6E63C" w14:textId="77777777" w:rsidR="00972395" w:rsidRPr="00E73D4B" w:rsidRDefault="00F120C7" w:rsidP="004A107D">
            <w:r w:rsidRPr="00E73D4B">
              <w:t>2021–2022</w:t>
            </w:r>
          </w:p>
        </w:tc>
        <w:tc>
          <w:tcPr>
            <w:tcW w:w="1134" w:type="dxa"/>
            <w:tcBorders>
              <w:top w:val="nil"/>
              <w:left w:val="nil"/>
              <w:bottom w:val="nil"/>
              <w:right w:val="nil"/>
            </w:tcBorders>
            <w:tcMar>
              <w:top w:w="128" w:type="dxa"/>
              <w:left w:w="43" w:type="dxa"/>
              <w:bottom w:w="43" w:type="dxa"/>
              <w:right w:w="43" w:type="dxa"/>
            </w:tcMar>
          </w:tcPr>
          <w:p w14:paraId="4DDB8F85" w14:textId="77777777" w:rsidR="00972395" w:rsidRPr="00E73D4B" w:rsidRDefault="00F120C7" w:rsidP="004A107D">
            <w:pPr>
              <w:jc w:val="right"/>
            </w:pPr>
            <w:r w:rsidRPr="00E73D4B">
              <w:t>712</w:t>
            </w:r>
          </w:p>
        </w:tc>
        <w:tc>
          <w:tcPr>
            <w:tcW w:w="4819" w:type="dxa"/>
            <w:tcBorders>
              <w:top w:val="nil"/>
              <w:left w:val="nil"/>
              <w:bottom w:val="nil"/>
              <w:right w:val="nil"/>
            </w:tcBorders>
            <w:tcMar>
              <w:top w:w="128" w:type="dxa"/>
              <w:left w:w="43" w:type="dxa"/>
              <w:bottom w:w="43" w:type="dxa"/>
              <w:right w:w="43" w:type="dxa"/>
            </w:tcMar>
          </w:tcPr>
          <w:p w14:paraId="7B1DC7BD" w14:textId="77777777" w:rsidR="00972395" w:rsidRPr="00E73D4B" w:rsidRDefault="00F120C7" w:rsidP="004A107D">
            <w:r w:rsidRPr="00E73D4B">
              <w:t>Vindkraft – sikre tydelige lokale ringvirkninger</w:t>
            </w:r>
          </w:p>
        </w:tc>
        <w:tc>
          <w:tcPr>
            <w:tcW w:w="1587" w:type="dxa"/>
            <w:tcBorders>
              <w:top w:val="nil"/>
              <w:left w:val="nil"/>
              <w:bottom w:val="nil"/>
              <w:right w:val="nil"/>
            </w:tcBorders>
            <w:tcMar>
              <w:top w:w="128" w:type="dxa"/>
              <w:left w:w="43" w:type="dxa"/>
              <w:bottom w:w="43" w:type="dxa"/>
              <w:right w:w="43" w:type="dxa"/>
            </w:tcMar>
            <w:vAlign w:val="bottom"/>
          </w:tcPr>
          <w:p w14:paraId="4084A97A" w14:textId="77777777" w:rsidR="00972395" w:rsidRPr="00E73D4B" w:rsidRDefault="00F120C7" w:rsidP="004A107D">
            <w:pPr>
              <w:jc w:val="right"/>
            </w:pPr>
            <w:r w:rsidRPr="00E73D4B">
              <w:t>Ja</w:t>
            </w:r>
          </w:p>
        </w:tc>
      </w:tr>
      <w:tr w:rsidR="00972395" w:rsidRPr="00E73D4B" w14:paraId="6F37E094" w14:textId="77777777" w:rsidTr="004A107D">
        <w:trPr>
          <w:trHeight w:val="640"/>
        </w:trPr>
        <w:tc>
          <w:tcPr>
            <w:tcW w:w="1560" w:type="dxa"/>
            <w:tcBorders>
              <w:top w:val="nil"/>
              <w:left w:val="nil"/>
              <w:bottom w:val="nil"/>
              <w:right w:val="nil"/>
            </w:tcBorders>
            <w:tcMar>
              <w:top w:w="128" w:type="dxa"/>
              <w:left w:w="43" w:type="dxa"/>
              <w:bottom w:w="43" w:type="dxa"/>
              <w:right w:w="43" w:type="dxa"/>
            </w:tcMar>
          </w:tcPr>
          <w:p w14:paraId="440B8530" w14:textId="77777777" w:rsidR="00972395" w:rsidRPr="00E73D4B" w:rsidRDefault="00F120C7" w:rsidP="004A107D">
            <w:r w:rsidRPr="00E73D4B">
              <w:t>2021–2022</w:t>
            </w:r>
          </w:p>
        </w:tc>
        <w:tc>
          <w:tcPr>
            <w:tcW w:w="1134" w:type="dxa"/>
            <w:tcBorders>
              <w:top w:val="nil"/>
              <w:left w:val="nil"/>
              <w:bottom w:val="nil"/>
              <w:right w:val="nil"/>
            </w:tcBorders>
            <w:tcMar>
              <w:top w:w="128" w:type="dxa"/>
              <w:left w:w="43" w:type="dxa"/>
              <w:bottom w:w="43" w:type="dxa"/>
              <w:right w:w="43" w:type="dxa"/>
            </w:tcMar>
          </w:tcPr>
          <w:p w14:paraId="09015C21" w14:textId="77777777" w:rsidR="00972395" w:rsidRPr="00E73D4B" w:rsidRDefault="00F120C7" w:rsidP="004A107D">
            <w:pPr>
              <w:jc w:val="right"/>
            </w:pPr>
            <w:r w:rsidRPr="00E73D4B">
              <w:t>714</w:t>
            </w:r>
          </w:p>
        </w:tc>
        <w:tc>
          <w:tcPr>
            <w:tcW w:w="4819" w:type="dxa"/>
            <w:tcBorders>
              <w:top w:val="nil"/>
              <w:left w:val="nil"/>
              <w:bottom w:val="nil"/>
              <w:right w:val="nil"/>
            </w:tcBorders>
            <w:tcMar>
              <w:top w:w="128" w:type="dxa"/>
              <w:left w:w="43" w:type="dxa"/>
              <w:bottom w:w="43" w:type="dxa"/>
              <w:right w:w="43" w:type="dxa"/>
            </w:tcMar>
          </w:tcPr>
          <w:p w14:paraId="143821BA" w14:textId="77777777" w:rsidR="00972395" w:rsidRPr="00E73D4B" w:rsidRDefault="00F120C7" w:rsidP="004A107D">
            <w:r w:rsidRPr="00E73D4B">
              <w:t xml:space="preserve">Havvind – utlyse og tildele areal på Utsira Nord og Sørlige </w:t>
            </w:r>
            <w:proofErr w:type="spellStart"/>
            <w:r w:rsidRPr="00E73D4B">
              <w:t>Nordsjø</w:t>
            </w:r>
            <w:proofErr w:type="spellEnd"/>
            <w:r w:rsidRPr="00E73D4B">
              <w:t xml:space="preserve"> II</w:t>
            </w:r>
          </w:p>
        </w:tc>
        <w:tc>
          <w:tcPr>
            <w:tcW w:w="1587" w:type="dxa"/>
            <w:tcBorders>
              <w:top w:val="nil"/>
              <w:left w:val="nil"/>
              <w:bottom w:val="nil"/>
              <w:right w:val="nil"/>
            </w:tcBorders>
            <w:tcMar>
              <w:top w:w="128" w:type="dxa"/>
              <w:left w:w="43" w:type="dxa"/>
              <w:bottom w:w="43" w:type="dxa"/>
              <w:right w:w="43" w:type="dxa"/>
            </w:tcMar>
            <w:vAlign w:val="bottom"/>
          </w:tcPr>
          <w:p w14:paraId="487297D7" w14:textId="77777777" w:rsidR="00972395" w:rsidRPr="00E73D4B" w:rsidRDefault="00F120C7" w:rsidP="004A107D">
            <w:pPr>
              <w:jc w:val="right"/>
            </w:pPr>
            <w:r w:rsidRPr="00E73D4B">
              <w:t>Ja</w:t>
            </w:r>
          </w:p>
        </w:tc>
      </w:tr>
      <w:tr w:rsidR="00972395" w:rsidRPr="00E73D4B" w14:paraId="3E0339AF" w14:textId="77777777" w:rsidTr="004A107D">
        <w:trPr>
          <w:trHeight w:val="380"/>
        </w:trPr>
        <w:tc>
          <w:tcPr>
            <w:tcW w:w="1560" w:type="dxa"/>
            <w:tcBorders>
              <w:top w:val="nil"/>
              <w:left w:val="nil"/>
              <w:bottom w:val="nil"/>
              <w:right w:val="nil"/>
            </w:tcBorders>
            <w:tcMar>
              <w:top w:w="128" w:type="dxa"/>
              <w:left w:w="43" w:type="dxa"/>
              <w:bottom w:w="43" w:type="dxa"/>
              <w:right w:w="43" w:type="dxa"/>
            </w:tcMar>
          </w:tcPr>
          <w:p w14:paraId="4DAF86ED" w14:textId="77777777" w:rsidR="00972395" w:rsidRPr="00E73D4B" w:rsidRDefault="00F120C7" w:rsidP="004A107D">
            <w:r w:rsidRPr="00E73D4B">
              <w:t>2021–2022</w:t>
            </w:r>
          </w:p>
        </w:tc>
        <w:tc>
          <w:tcPr>
            <w:tcW w:w="1134" w:type="dxa"/>
            <w:tcBorders>
              <w:top w:val="nil"/>
              <w:left w:val="nil"/>
              <w:bottom w:val="nil"/>
              <w:right w:val="nil"/>
            </w:tcBorders>
            <w:tcMar>
              <w:top w:w="128" w:type="dxa"/>
              <w:left w:w="43" w:type="dxa"/>
              <w:bottom w:w="43" w:type="dxa"/>
              <w:right w:w="43" w:type="dxa"/>
            </w:tcMar>
          </w:tcPr>
          <w:p w14:paraId="61D800FF" w14:textId="77777777" w:rsidR="00972395" w:rsidRPr="00E73D4B" w:rsidRDefault="00F120C7" w:rsidP="004A107D">
            <w:pPr>
              <w:jc w:val="right"/>
            </w:pPr>
            <w:r w:rsidRPr="00E73D4B">
              <w:t>715</w:t>
            </w:r>
          </w:p>
        </w:tc>
        <w:tc>
          <w:tcPr>
            <w:tcW w:w="4819" w:type="dxa"/>
            <w:tcBorders>
              <w:top w:val="nil"/>
              <w:left w:val="nil"/>
              <w:bottom w:val="nil"/>
              <w:right w:val="nil"/>
            </w:tcBorders>
            <w:tcMar>
              <w:top w:w="128" w:type="dxa"/>
              <w:left w:w="43" w:type="dxa"/>
              <w:bottom w:w="43" w:type="dxa"/>
              <w:right w:w="43" w:type="dxa"/>
            </w:tcMar>
          </w:tcPr>
          <w:p w14:paraId="36AB1ABE" w14:textId="77777777" w:rsidR="00972395" w:rsidRPr="00E73D4B" w:rsidRDefault="00F120C7" w:rsidP="004A107D">
            <w:r w:rsidRPr="00E73D4B">
              <w:t>Havvind – mål om tildeling av areal tilsvarende 30 GW innen 2040</w:t>
            </w:r>
          </w:p>
        </w:tc>
        <w:tc>
          <w:tcPr>
            <w:tcW w:w="1587" w:type="dxa"/>
            <w:tcBorders>
              <w:top w:val="nil"/>
              <w:left w:val="nil"/>
              <w:bottom w:val="nil"/>
              <w:right w:val="nil"/>
            </w:tcBorders>
            <w:tcMar>
              <w:top w:w="128" w:type="dxa"/>
              <w:left w:w="43" w:type="dxa"/>
              <w:bottom w:w="43" w:type="dxa"/>
              <w:right w:w="43" w:type="dxa"/>
            </w:tcMar>
            <w:vAlign w:val="bottom"/>
          </w:tcPr>
          <w:p w14:paraId="5D2DB846" w14:textId="77777777" w:rsidR="00972395" w:rsidRPr="00E73D4B" w:rsidRDefault="00F120C7" w:rsidP="004A107D">
            <w:pPr>
              <w:jc w:val="right"/>
            </w:pPr>
            <w:r w:rsidRPr="00E73D4B">
              <w:t>Ja</w:t>
            </w:r>
          </w:p>
        </w:tc>
      </w:tr>
      <w:tr w:rsidR="00972395" w:rsidRPr="00E73D4B" w14:paraId="1271B7E2" w14:textId="77777777" w:rsidTr="004A107D">
        <w:trPr>
          <w:trHeight w:val="380"/>
        </w:trPr>
        <w:tc>
          <w:tcPr>
            <w:tcW w:w="1560" w:type="dxa"/>
            <w:tcBorders>
              <w:top w:val="nil"/>
              <w:left w:val="nil"/>
              <w:bottom w:val="nil"/>
              <w:right w:val="nil"/>
            </w:tcBorders>
            <w:tcMar>
              <w:top w:w="128" w:type="dxa"/>
              <w:left w:w="43" w:type="dxa"/>
              <w:bottom w:w="43" w:type="dxa"/>
              <w:right w:w="43" w:type="dxa"/>
            </w:tcMar>
          </w:tcPr>
          <w:p w14:paraId="1CC8C9C4" w14:textId="77777777" w:rsidR="00972395" w:rsidRPr="00E73D4B" w:rsidRDefault="00F120C7" w:rsidP="004A107D">
            <w:r w:rsidRPr="00E73D4B">
              <w:t>2021–2022</w:t>
            </w:r>
          </w:p>
        </w:tc>
        <w:tc>
          <w:tcPr>
            <w:tcW w:w="1134" w:type="dxa"/>
            <w:tcBorders>
              <w:top w:val="nil"/>
              <w:left w:val="nil"/>
              <w:bottom w:val="nil"/>
              <w:right w:val="nil"/>
            </w:tcBorders>
            <w:tcMar>
              <w:top w:w="128" w:type="dxa"/>
              <w:left w:w="43" w:type="dxa"/>
              <w:bottom w:w="43" w:type="dxa"/>
              <w:right w:w="43" w:type="dxa"/>
            </w:tcMar>
          </w:tcPr>
          <w:p w14:paraId="5DF119DA" w14:textId="77777777" w:rsidR="00972395" w:rsidRPr="00E73D4B" w:rsidRDefault="00F120C7" w:rsidP="004A107D">
            <w:pPr>
              <w:jc w:val="right"/>
            </w:pPr>
            <w:r w:rsidRPr="00E73D4B">
              <w:t>716</w:t>
            </w:r>
          </w:p>
        </w:tc>
        <w:tc>
          <w:tcPr>
            <w:tcW w:w="4819" w:type="dxa"/>
            <w:tcBorders>
              <w:top w:val="nil"/>
              <w:left w:val="nil"/>
              <w:bottom w:val="nil"/>
              <w:right w:val="nil"/>
            </w:tcBorders>
            <w:tcMar>
              <w:top w:w="128" w:type="dxa"/>
              <w:left w:w="43" w:type="dxa"/>
              <w:bottom w:w="43" w:type="dxa"/>
              <w:right w:w="43" w:type="dxa"/>
            </w:tcMar>
          </w:tcPr>
          <w:p w14:paraId="05799C23" w14:textId="77777777" w:rsidR="00972395" w:rsidRPr="00E73D4B" w:rsidRDefault="00F120C7" w:rsidP="004A107D">
            <w:r w:rsidRPr="00E73D4B">
              <w:t>Havvind – vurdere å fastsette delmål for arealtildeling innen 2030</w:t>
            </w:r>
          </w:p>
        </w:tc>
        <w:tc>
          <w:tcPr>
            <w:tcW w:w="1587" w:type="dxa"/>
            <w:tcBorders>
              <w:top w:val="nil"/>
              <w:left w:val="nil"/>
              <w:bottom w:val="nil"/>
              <w:right w:val="nil"/>
            </w:tcBorders>
            <w:tcMar>
              <w:top w:w="128" w:type="dxa"/>
              <w:left w:w="43" w:type="dxa"/>
              <w:bottom w:w="43" w:type="dxa"/>
              <w:right w:w="43" w:type="dxa"/>
            </w:tcMar>
            <w:vAlign w:val="bottom"/>
          </w:tcPr>
          <w:p w14:paraId="25679952" w14:textId="77777777" w:rsidR="00972395" w:rsidRPr="00E73D4B" w:rsidRDefault="00F120C7" w:rsidP="004A107D">
            <w:pPr>
              <w:jc w:val="right"/>
            </w:pPr>
            <w:r w:rsidRPr="00E73D4B">
              <w:t>Nei</w:t>
            </w:r>
          </w:p>
        </w:tc>
      </w:tr>
      <w:tr w:rsidR="00972395" w:rsidRPr="00E73D4B" w14:paraId="7EA980FD" w14:textId="77777777" w:rsidTr="004A107D">
        <w:trPr>
          <w:trHeight w:val="380"/>
        </w:trPr>
        <w:tc>
          <w:tcPr>
            <w:tcW w:w="1560" w:type="dxa"/>
            <w:tcBorders>
              <w:top w:val="nil"/>
              <w:left w:val="nil"/>
              <w:bottom w:val="nil"/>
              <w:right w:val="nil"/>
            </w:tcBorders>
            <w:tcMar>
              <w:top w:w="128" w:type="dxa"/>
              <w:left w:w="43" w:type="dxa"/>
              <w:bottom w:w="43" w:type="dxa"/>
              <w:right w:w="43" w:type="dxa"/>
            </w:tcMar>
          </w:tcPr>
          <w:p w14:paraId="2FA80B74" w14:textId="77777777" w:rsidR="00972395" w:rsidRPr="00E73D4B" w:rsidRDefault="00F120C7" w:rsidP="004A107D">
            <w:r w:rsidRPr="00E73D4B">
              <w:t>2021–2022</w:t>
            </w:r>
          </w:p>
        </w:tc>
        <w:tc>
          <w:tcPr>
            <w:tcW w:w="1134" w:type="dxa"/>
            <w:tcBorders>
              <w:top w:val="nil"/>
              <w:left w:val="nil"/>
              <w:bottom w:val="nil"/>
              <w:right w:val="nil"/>
            </w:tcBorders>
            <w:tcMar>
              <w:top w:w="128" w:type="dxa"/>
              <w:left w:w="43" w:type="dxa"/>
              <w:bottom w:w="43" w:type="dxa"/>
              <w:right w:w="43" w:type="dxa"/>
            </w:tcMar>
          </w:tcPr>
          <w:p w14:paraId="5CCC3D60" w14:textId="77777777" w:rsidR="00972395" w:rsidRPr="00E73D4B" w:rsidRDefault="00F120C7" w:rsidP="004A107D">
            <w:pPr>
              <w:jc w:val="right"/>
            </w:pPr>
            <w:r w:rsidRPr="00E73D4B">
              <w:t>717</w:t>
            </w:r>
          </w:p>
        </w:tc>
        <w:tc>
          <w:tcPr>
            <w:tcW w:w="4819" w:type="dxa"/>
            <w:tcBorders>
              <w:top w:val="nil"/>
              <w:left w:val="nil"/>
              <w:bottom w:val="nil"/>
              <w:right w:val="nil"/>
            </w:tcBorders>
            <w:tcMar>
              <w:top w:w="128" w:type="dxa"/>
              <w:left w:w="43" w:type="dxa"/>
              <w:bottom w:w="43" w:type="dxa"/>
              <w:right w:w="43" w:type="dxa"/>
            </w:tcMar>
          </w:tcPr>
          <w:p w14:paraId="225B7CB8" w14:textId="77777777" w:rsidR="00972395" w:rsidRPr="00E73D4B" w:rsidRDefault="00F120C7" w:rsidP="004A107D">
            <w:r w:rsidRPr="00E73D4B">
              <w:t>Havvind – oppdatering av veileder som har vært på høring</w:t>
            </w:r>
          </w:p>
        </w:tc>
        <w:tc>
          <w:tcPr>
            <w:tcW w:w="1587" w:type="dxa"/>
            <w:tcBorders>
              <w:top w:val="nil"/>
              <w:left w:val="nil"/>
              <w:bottom w:val="nil"/>
              <w:right w:val="nil"/>
            </w:tcBorders>
            <w:tcMar>
              <w:top w:w="128" w:type="dxa"/>
              <w:left w:w="43" w:type="dxa"/>
              <w:bottom w:w="43" w:type="dxa"/>
              <w:right w:w="43" w:type="dxa"/>
            </w:tcMar>
            <w:vAlign w:val="bottom"/>
          </w:tcPr>
          <w:p w14:paraId="2ACC6773" w14:textId="77777777" w:rsidR="00972395" w:rsidRPr="00E73D4B" w:rsidRDefault="00F120C7" w:rsidP="004A107D">
            <w:pPr>
              <w:jc w:val="right"/>
            </w:pPr>
            <w:r w:rsidRPr="00E73D4B">
              <w:t>Ja</w:t>
            </w:r>
          </w:p>
        </w:tc>
      </w:tr>
      <w:tr w:rsidR="00972395" w:rsidRPr="00E73D4B" w14:paraId="116BAE04" w14:textId="77777777" w:rsidTr="004A107D">
        <w:trPr>
          <w:trHeight w:val="640"/>
        </w:trPr>
        <w:tc>
          <w:tcPr>
            <w:tcW w:w="1560" w:type="dxa"/>
            <w:tcBorders>
              <w:top w:val="nil"/>
              <w:left w:val="nil"/>
              <w:bottom w:val="nil"/>
              <w:right w:val="nil"/>
            </w:tcBorders>
            <w:tcMar>
              <w:top w:w="128" w:type="dxa"/>
              <w:left w:w="43" w:type="dxa"/>
              <w:bottom w:w="43" w:type="dxa"/>
              <w:right w:w="43" w:type="dxa"/>
            </w:tcMar>
          </w:tcPr>
          <w:p w14:paraId="47C65E6C" w14:textId="77777777" w:rsidR="00972395" w:rsidRPr="00E73D4B" w:rsidRDefault="00F120C7" w:rsidP="004A107D">
            <w:r w:rsidRPr="00E73D4B">
              <w:t>2021–2022</w:t>
            </w:r>
          </w:p>
        </w:tc>
        <w:tc>
          <w:tcPr>
            <w:tcW w:w="1134" w:type="dxa"/>
            <w:tcBorders>
              <w:top w:val="nil"/>
              <w:left w:val="nil"/>
              <w:bottom w:val="nil"/>
              <w:right w:val="nil"/>
            </w:tcBorders>
            <w:tcMar>
              <w:top w:w="128" w:type="dxa"/>
              <w:left w:w="43" w:type="dxa"/>
              <w:bottom w:w="43" w:type="dxa"/>
              <w:right w:w="43" w:type="dxa"/>
            </w:tcMar>
          </w:tcPr>
          <w:p w14:paraId="20214076" w14:textId="77777777" w:rsidR="00972395" w:rsidRPr="00E73D4B" w:rsidRDefault="00F120C7" w:rsidP="004A107D">
            <w:pPr>
              <w:jc w:val="right"/>
            </w:pPr>
            <w:r w:rsidRPr="00E73D4B">
              <w:t>718</w:t>
            </w:r>
          </w:p>
        </w:tc>
        <w:tc>
          <w:tcPr>
            <w:tcW w:w="4819" w:type="dxa"/>
            <w:tcBorders>
              <w:top w:val="nil"/>
              <w:left w:val="nil"/>
              <w:bottom w:val="nil"/>
              <w:right w:val="nil"/>
            </w:tcBorders>
            <w:tcMar>
              <w:top w:w="128" w:type="dxa"/>
              <w:left w:w="43" w:type="dxa"/>
              <w:bottom w:w="43" w:type="dxa"/>
              <w:right w:w="43" w:type="dxa"/>
            </w:tcMar>
          </w:tcPr>
          <w:p w14:paraId="36B29F92" w14:textId="77777777" w:rsidR="00972395" w:rsidRPr="00E73D4B" w:rsidRDefault="00F120C7" w:rsidP="004A107D">
            <w:r w:rsidRPr="00E73D4B">
              <w:t xml:space="preserve">Havvind – fastsette tidspunkt for å delta på prekvalifisering på utlysningene knyttet til Utsira Nord og Sørlige </w:t>
            </w:r>
            <w:proofErr w:type="spellStart"/>
            <w:r w:rsidRPr="00E73D4B">
              <w:t>Nordsjø</w:t>
            </w:r>
            <w:proofErr w:type="spellEnd"/>
            <w:r w:rsidRPr="00E73D4B">
              <w:t xml:space="preserve"> II</w:t>
            </w:r>
          </w:p>
        </w:tc>
        <w:tc>
          <w:tcPr>
            <w:tcW w:w="1587" w:type="dxa"/>
            <w:tcBorders>
              <w:top w:val="nil"/>
              <w:left w:val="nil"/>
              <w:bottom w:val="nil"/>
              <w:right w:val="nil"/>
            </w:tcBorders>
            <w:tcMar>
              <w:top w:w="128" w:type="dxa"/>
              <w:left w:w="43" w:type="dxa"/>
              <w:bottom w:w="43" w:type="dxa"/>
              <w:right w:w="43" w:type="dxa"/>
            </w:tcMar>
            <w:vAlign w:val="bottom"/>
          </w:tcPr>
          <w:p w14:paraId="7DA0806C" w14:textId="77777777" w:rsidR="00972395" w:rsidRPr="00E73D4B" w:rsidRDefault="00F120C7" w:rsidP="004A107D">
            <w:pPr>
              <w:jc w:val="right"/>
            </w:pPr>
            <w:r w:rsidRPr="00E73D4B">
              <w:t>Ja</w:t>
            </w:r>
          </w:p>
        </w:tc>
      </w:tr>
      <w:tr w:rsidR="00972395" w:rsidRPr="00E73D4B" w14:paraId="3DF97C40" w14:textId="77777777" w:rsidTr="004A107D">
        <w:trPr>
          <w:trHeight w:val="640"/>
        </w:trPr>
        <w:tc>
          <w:tcPr>
            <w:tcW w:w="1560" w:type="dxa"/>
            <w:tcBorders>
              <w:top w:val="nil"/>
              <w:left w:val="nil"/>
              <w:bottom w:val="nil"/>
              <w:right w:val="nil"/>
            </w:tcBorders>
            <w:tcMar>
              <w:top w:w="128" w:type="dxa"/>
              <w:left w:w="43" w:type="dxa"/>
              <w:bottom w:w="43" w:type="dxa"/>
              <w:right w:w="43" w:type="dxa"/>
            </w:tcMar>
          </w:tcPr>
          <w:p w14:paraId="6AFF8FD0" w14:textId="77777777" w:rsidR="00972395" w:rsidRPr="00E73D4B" w:rsidRDefault="00F120C7" w:rsidP="004A107D">
            <w:r w:rsidRPr="00E73D4B">
              <w:t>2021–2022</w:t>
            </w:r>
          </w:p>
        </w:tc>
        <w:tc>
          <w:tcPr>
            <w:tcW w:w="1134" w:type="dxa"/>
            <w:tcBorders>
              <w:top w:val="nil"/>
              <w:left w:val="nil"/>
              <w:bottom w:val="nil"/>
              <w:right w:val="nil"/>
            </w:tcBorders>
            <w:tcMar>
              <w:top w:w="128" w:type="dxa"/>
              <w:left w:w="43" w:type="dxa"/>
              <w:bottom w:w="43" w:type="dxa"/>
              <w:right w:w="43" w:type="dxa"/>
            </w:tcMar>
          </w:tcPr>
          <w:p w14:paraId="693D1FE3" w14:textId="77777777" w:rsidR="00972395" w:rsidRPr="00E73D4B" w:rsidRDefault="00F120C7" w:rsidP="004A107D">
            <w:pPr>
              <w:jc w:val="right"/>
            </w:pPr>
            <w:r w:rsidRPr="00E73D4B">
              <w:t>720</w:t>
            </w:r>
          </w:p>
        </w:tc>
        <w:tc>
          <w:tcPr>
            <w:tcW w:w="4819" w:type="dxa"/>
            <w:tcBorders>
              <w:top w:val="nil"/>
              <w:left w:val="nil"/>
              <w:bottom w:val="nil"/>
              <w:right w:val="nil"/>
            </w:tcBorders>
            <w:tcMar>
              <w:top w:w="128" w:type="dxa"/>
              <w:left w:w="43" w:type="dxa"/>
              <w:bottom w:w="43" w:type="dxa"/>
              <w:right w:w="43" w:type="dxa"/>
            </w:tcMar>
          </w:tcPr>
          <w:p w14:paraId="68FD3515" w14:textId="77777777" w:rsidR="00972395" w:rsidRPr="00E73D4B" w:rsidRDefault="00F120C7" w:rsidP="004A107D">
            <w:r w:rsidRPr="00E73D4B">
              <w:t>Delelektrifisering av offshoreinstallasjoner gjennom mobile havturbiner</w:t>
            </w:r>
          </w:p>
        </w:tc>
        <w:tc>
          <w:tcPr>
            <w:tcW w:w="1587" w:type="dxa"/>
            <w:tcBorders>
              <w:top w:val="nil"/>
              <w:left w:val="nil"/>
              <w:bottom w:val="nil"/>
              <w:right w:val="nil"/>
            </w:tcBorders>
            <w:tcMar>
              <w:top w:w="128" w:type="dxa"/>
              <w:left w:w="43" w:type="dxa"/>
              <w:bottom w:w="43" w:type="dxa"/>
              <w:right w:w="43" w:type="dxa"/>
            </w:tcMar>
            <w:vAlign w:val="bottom"/>
          </w:tcPr>
          <w:p w14:paraId="54EA5CDD" w14:textId="77777777" w:rsidR="00972395" w:rsidRPr="00E73D4B" w:rsidRDefault="00F120C7" w:rsidP="004A107D">
            <w:pPr>
              <w:jc w:val="right"/>
            </w:pPr>
            <w:r w:rsidRPr="00E73D4B">
              <w:t>Ja</w:t>
            </w:r>
          </w:p>
        </w:tc>
      </w:tr>
      <w:tr w:rsidR="00972395" w:rsidRPr="00E73D4B" w14:paraId="21254E81" w14:textId="77777777" w:rsidTr="004A107D">
        <w:trPr>
          <w:trHeight w:val="640"/>
        </w:trPr>
        <w:tc>
          <w:tcPr>
            <w:tcW w:w="1560" w:type="dxa"/>
            <w:tcBorders>
              <w:top w:val="nil"/>
              <w:left w:val="nil"/>
              <w:bottom w:val="nil"/>
              <w:right w:val="nil"/>
            </w:tcBorders>
            <w:tcMar>
              <w:top w:w="128" w:type="dxa"/>
              <w:left w:w="43" w:type="dxa"/>
              <w:bottom w:w="43" w:type="dxa"/>
              <w:right w:w="43" w:type="dxa"/>
            </w:tcMar>
          </w:tcPr>
          <w:p w14:paraId="272087A8" w14:textId="77777777" w:rsidR="00972395" w:rsidRPr="00E73D4B" w:rsidRDefault="00F120C7" w:rsidP="004A107D">
            <w:r w:rsidRPr="00E73D4B">
              <w:t>2021–2022</w:t>
            </w:r>
          </w:p>
        </w:tc>
        <w:tc>
          <w:tcPr>
            <w:tcW w:w="1134" w:type="dxa"/>
            <w:tcBorders>
              <w:top w:val="nil"/>
              <w:left w:val="nil"/>
              <w:bottom w:val="nil"/>
              <w:right w:val="nil"/>
            </w:tcBorders>
            <w:tcMar>
              <w:top w:w="128" w:type="dxa"/>
              <w:left w:w="43" w:type="dxa"/>
              <w:bottom w:w="43" w:type="dxa"/>
              <w:right w:w="43" w:type="dxa"/>
            </w:tcMar>
          </w:tcPr>
          <w:p w14:paraId="2600FACB" w14:textId="77777777" w:rsidR="00972395" w:rsidRPr="00E73D4B" w:rsidRDefault="00F120C7" w:rsidP="004A107D">
            <w:pPr>
              <w:jc w:val="right"/>
            </w:pPr>
            <w:r w:rsidRPr="00E73D4B">
              <w:t>721</w:t>
            </w:r>
          </w:p>
        </w:tc>
        <w:tc>
          <w:tcPr>
            <w:tcW w:w="4819" w:type="dxa"/>
            <w:tcBorders>
              <w:top w:val="nil"/>
              <w:left w:val="nil"/>
              <w:bottom w:val="nil"/>
              <w:right w:val="nil"/>
            </w:tcBorders>
            <w:tcMar>
              <w:top w:w="128" w:type="dxa"/>
              <w:left w:w="43" w:type="dxa"/>
              <w:bottom w:w="43" w:type="dxa"/>
              <w:right w:w="43" w:type="dxa"/>
            </w:tcMar>
          </w:tcPr>
          <w:p w14:paraId="0EA21185" w14:textId="77777777" w:rsidR="00972395" w:rsidRPr="00E73D4B" w:rsidRDefault="00F120C7" w:rsidP="004A107D">
            <w:r w:rsidRPr="00E73D4B">
              <w:t>Havvind – sikre god miljøkunnskap for alle deler av havmiljøet i aktuelle områder</w:t>
            </w:r>
          </w:p>
        </w:tc>
        <w:tc>
          <w:tcPr>
            <w:tcW w:w="1587" w:type="dxa"/>
            <w:tcBorders>
              <w:top w:val="nil"/>
              <w:left w:val="nil"/>
              <w:bottom w:val="nil"/>
              <w:right w:val="nil"/>
            </w:tcBorders>
            <w:tcMar>
              <w:top w:w="128" w:type="dxa"/>
              <w:left w:w="43" w:type="dxa"/>
              <w:bottom w:w="43" w:type="dxa"/>
              <w:right w:w="43" w:type="dxa"/>
            </w:tcMar>
            <w:vAlign w:val="bottom"/>
          </w:tcPr>
          <w:p w14:paraId="7A86D1A3" w14:textId="77777777" w:rsidR="00972395" w:rsidRPr="00E73D4B" w:rsidRDefault="00F120C7" w:rsidP="004A107D">
            <w:pPr>
              <w:jc w:val="right"/>
            </w:pPr>
            <w:r w:rsidRPr="00E73D4B">
              <w:t>Ja</w:t>
            </w:r>
          </w:p>
        </w:tc>
      </w:tr>
      <w:tr w:rsidR="00972395" w:rsidRPr="00E73D4B" w14:paraId="23908FD0" w14:textId="77777777" w:rsidTr="004A107D">
        <w:trPr>
          <w:trHeight w:val="380"/>
        </w:trPr>
        <w:tc>
          <w:tcPr>
            <w:tcW w:w="1560" w:type="dxa"/>
            <w:tcBorders>
              <w:top w:val="nil"/>
              <w:left w:val="nil"/>
              <w:bottom w:val="nil"/>
              <w:right w:val="nil"/>
            </w:tcBorders>
            <w:tcMar>
              <w:top w:w="128" w:type="dxa"/>
              <w:left w:w="43" w:type="dxa"/>
              <w:bottom w:w="43" w:type="dxa"/>
              <w:right w:w="43" w:type="dxa"/>
            </w:tcMar>
          </w:tcPr>
          <w:p w14:paraId="2F41811B" w14:textId="77777777" w:rsidR="00972395" w:rsidRPr="00E73D4B" w:rsidRDefault="00F120C7" w:rsidP="004A107D">
            <w:r w:rsidRPr="00E73D4B">
              <w:t>2021–2022</w:t>
            </w:r>
          </w:p>
        </w:tc>
        <w:tc>
          <w:tcPr>
            <w:tcW w:w="1134" w:type="dxa"/>
            <w:tcBorders>
              <w:top w:val="nil"/>
              <w:left w:val="nil"/>
              <w:bottom w:val="nil"/>
              <w:right w:val="nil"/>
            </w:tcBorders>
            <w:tcMar>
              <w:top w:w="128" w:type="dxa"/>
              <w:left w:w="43" w:type="dxa"/>
              <w:bottom w:w="43" w:type="dxa"/>
              <w:right w:w="43" w:type="dxa"/>
            </w:tcMar>
          </w:tcPr>
          <w:p w14:paraId="7F02C544" w14:textId="77777777" w:rsidR="00972395" w:rsidRPr="00E73D4B" w:rsidRDefault="00F120C7" w:rsidP="004A107D">
            <w:pPr>
              <w:jc w:val="right"/>
            </w:pPr>
            <w:r w:rsidRPr="00E73D4B">
              <w:t>723</w:t>
            </w:r>
          </w:p>
        </w:tc>
        <w:tc>
          <w:tcPr>
            <w:tcW w:w="4819" w:type="dxa"/>
            <w:tcBorders>
              <w:top w:val="nil"/>
              <w:left w:val="nil"/>
              <w:bottom w:val="nil"/>
              <w:right w:val="nil"/>
            </w:tcBorders>
            <w:tcMar>
              <w:top w:w="128" w:type="dxa"/>
              <w:left w:w="43" w:type="dxa"/>
              <w:bottom w:w="43" w:type="dxa"/>
              <w:right w:w="43" w:type="dxa"/>
            </w:tcMar>
          </w:tcPr>
          <w:p w14:paraId="2856C774" w14:textId="77777777" w:rsidR="00972395" w:rsidRPr="00E73D4B" w:rsidRDefault="00F120C7" w:rsidP="004A107D">
            <w:r w:rsidRPr="00E73D4B">
              <w:t>Vindturbiner i industriområder mv. – justering av avstandskrav</w:t>
            </w:r>
          </w:p>
        </w:tc>
        <w:tc>
          <w:tcPr>
            <w:tcW w:w="1587" w:type="dxa"/>
            <w:tcBorders>
              <w:top w:val="nil"/>
              <w:left w:val="nil"/>
              <w:bottom w:val="nil"/>
              <w:right w:val="nil"/>
            </w:tcBorders>
            <w:tcMar>
              <w:top w:w="128" w:type="dxa"/>
              <w:left w:w="43" w:type="dxa"/>
              <w:bottom w:w="43" w:type="dxa"/>
              <w:right w:w="43" w:type="dxa"/>
            </w:tcMar>
            <w:vAlign w:val="bottom"/>
          </w:tcPr>
          <w:p w14:paraId="242E6976" w14:textId="77777777" w:rsidR="00972395" w:rsidRPr="00E73D4B" w:rsidRDefault="00F120C7" w:rsidP="004A107D">
            <w:pPr>
              <w:jc w:val="right"/>
            </w:pPr>
            <w:r w:rsidRPr="00E73D4B">
              <w:t>Ja</w:t>
            </w:r>
          </w:p>
        </w:tc>
      </w:tr>
      <w:tr w:rsidR="00972395" w:rsidRPr="00E73D4B" w14:paraId="150E3DAF" w14:textId="77777777" w:rsidTr="004A107D">
        <w:trPr>
          <w:trHeight w:val="380"/>
        </w:trPr>
        <w:tc>
          <w:tcPr>
            <w:tcW w:w="1560" w:type="dxa"/>
            <w:tcBorders>
              <w:top w:val="nil"/>
              <w:left w:val="nil"/>
              <w:bottom w:val="nil"/>
              <w:right w:val="nil"/>
            </w:tcBorders>
            <w:tcMar>
              <w:top w:w="128" w:type="dxa"/>
              <w:left w:w="43" w:type="dxa"/>
              <w:bottom w:w="43" w:type="dxa"/>
              <w:right w:w="43" w:type="dxa"/>
            </w:tcMar>
          </w:tcPr>
          <w:p w14:paraId="7BE9DE06" w14:textId="77777777" w:rsidR="00972395" w:rsidRPr="00E73D4B" w:rsidRDefault="00F120C7" w:rsidP="004A107D">
            <w:r w:rsidRPr="00E73D4B">
              <w:t>2021–2022</w:t>
            </w:r>
          </w:p>
        </w:tc>
        <w:tc>
          <w:tcPr>
            <w:tcW w:w="1134" w:type="dxa"/>
            <w:tcBorders>
              <w:top w:val="nil"/>
              <w:left w:val="nil"/>
              <w:bottom w:val="nil"/>
              <w:right w:val="nil"/>
            </w:tcBorders>
            <w:tcMar>
              <w:top w:w="128" w:type="dxa"/>
              <w:left w:w="43" w:type="dxa"/>
              <w:bottom w:w="43" w:type="dxa"/>
              <w:right w:w="43" w:type="dxa"/>
            </w:tcMar>
          </w:tcPr>
          <w:p w14:paraId="55F7869D" w14:textId="77777777" w:rsidR="00972395" w:rsidRPr="00E73D4B" w:rsidRDefault="00F120C7" w:rsidP="004A107D">
            <w:pPr>
              <w:jc w:val="right"/>
            </w:pPr>
            <w:r w:rsidRPr="00E73D4B">
              <w:t>724</w:t>
            </w:r>
          </w:p>
        </w:tc>
        <w:tc>
          <w:tcPr>
            <w:tcW w:w="4819" w:type="dxa"/>
            <w:tcBorders>
              <w:top w:val="nil"/>
              <w:left w:val="nil"/>
              <w:bottom w:val="nil"/>
              <w:right w:val="nil"/>
            </w:tcBorders>
            <w:tcMar>
              <w:top w:w="128" w:type="dxa"/>
              <w:left w:w="43" w:type="dxa"/>
              <w:bottom w:w="43" w:type="dxa"/>
              <w:right w:w="43" w:type="dxa"/>
            </w:tcMar>
          </w:tcPr>
          <w:p w14:paraId="13F40762" w14:textId="77777777" w:rsidR="00972395" w:rsidRPr="00E73D4B" w:rsidRDefault="00F120C7" w:rsidP="004A107D">
            <w:r w:rsidRPr="00E73D4B">
              <w:t>Vurdere potensialet for småskala vindkraft-produksjon</w:t>
            </w:r>
          </w:p>
        </w:tc>
        <w:tc>
          <w:tcPr>
            <w:tcW w:w="1587" w:type="dxa"/>
            <w:tcBorders>
              <w:top w:val="nil"/>
              <w:left w:val="nil"/>
              <w:bottom w:val="nil"/>
              <w:right w:val="nil"/>
            </w:tcBorders>
            <w:tcMar>
              <w:top w:w="128" w:type="dxa"/>
              <w:left w:w="43" w:type="dxa"/>
              <w:bottom w:w="43" w:type="dxa"/>
              <w:right w:w="43" w:type="dxa"/>
            </w:tcMar>
            <w:vAlign w:val="bottom"/>
          </w:tcPr>
          <w:p w14:paraId="13CC05FC" w14:textId="77777777" w:rsidR="00972395" w:rsidRPr="00E73D4B" w:rsidRDefault="00F120C7" w:rsidP="004A107D">
            <w:pPr>
              <w:jc w:val="right"/>
            </w:pPr>
            <w:r w:rsidRPr="00E73D4B">
              <w:t>Nei</w:t>
            </w:r>
          </w:p>
        </w:tc>
      </w:tr>
      <w:tr w:rsidR="00972395" w:rsidRPr="00E73D4B" w14:paraId="4B6CF978" w14:textId="77777777" w:rsidTr="004A107D">
        <w:trPr>
          <w:trHeight w:val="640"/>
        </w:trPr>
        <w:tc>
          <w:tcPr>
            <w:tcW w:w="1560" w:type="dxa"/>
            <w:tcBorders>
              <w:top w:val="nil"/>
              <w:left w:val="nil"/>
              <w:bottom w:val="nil"/>
              <w:right w:val="nil"/>
            </w:tcBorders>
            <w:tcMar>
              <w:top w:w="128" w:type="dxa"/>
              <w:left w:w="43" w:type="dxa"/>
              <w:bottom w:w="43" w:type="dxa"/>
              <w:right w:w="43" w:type="dxa"/>
            </w:tcMar>
          </w:tcPr>
          <w:p w14:paraId="5E6131B2" w14:textId="77777777" w:rsidR="00972395" w:rsidRPr="00E73D4B" w:rsidRDefault="00F120C7" w:rsidP="004A107D">
            <w:r w:rsidRPr="00E73D4B">
              <w:t>2021–2022</w:t>
            </w:r>
          </w:p>
        </w:tc>
        <w:tc>
          <w:tcPr>
            <w:tcW w:w="1134" w:type="dxa"/>
            <w:tcBorders>
              <w:top w:val="nil"/>
              <w:left w:val="nil"/>
              <w:bottom w:val="nil"/>
              <w:right w:val="nil"/>
            </w:tcBorders>
            <w:tcMar>
              <w:top w:w="128" w:type="dxa"/>
              <w:left w:w="43" w:type="dxa"/>
              <w:bottom w:w="43" w:type="dxa"/>
              <w:right w:w="43" w:type="dxa"/>
            </w:tcMar>
          </w:tcPr>
          <w:p w14:paraId="51BC72AC" w14:textId="77777777" w:rsidR="00972395" w:rsidRPr="00E73D4B" w:rsidRDefault="00F120C7" w:rsidP="004A107D">
            <w:pPr>
              <w:jc w:val="right"/>
            </w:pPr>
            <w:r w:rsidRPr="00E73D4B">
              <w:t>727</w:t>
            </w:r>
          </w:p>
        </w:tc>
        <w:tc>
          <w:tcPr>
            <w:tcW w:w="4819" w:type="dxa"/>
            <w:tcBorders>
              <w:top w:val="nil"/>
              <w:left w:val="nil"/>
              <w:bottom w:val="nil"/>
              <w:right w:val="nil"/>
            </w:tcBorders>
            <w:tcMar>
              <w:top w:w="128" w:type="dxa"/>
              <w:left w:w="43" w:type="dxa"/>
              <w:bottom w:w="43" w:type="dxa"/>
              <w:right w:w="43" w:type="dxa"/>
            </w:tcMar>
          </w:tcPr>
          <w:p w14:paraId="458817BC" w14:textId="77777777" w:rsidR="00972395" w:rsidRPr="00E73D4B" w:rsidRDefault="00F120C7" w:rsidP="004A107D">
            <w:r w:rsidRPr="00E73D4B">
              <w:t>Mål om økt energisparing – utrede ulike ordninger med energisparesertifikater</w:t>
            </w:r>
          </w:p>
        </w:tc>
        <w:tc>
          <w:tcPr>
            <w:tcW w:w="1587" w:type="dxa"/>
            <w:tcBorders>
              <w:top w:val="nil"/>
              <w:left w:val="nil"/>
              <w:bottom w:val="nil"/>
              <w:right w:val="nil"/>
            </w:tcBorders>
            <w:tcMar>
              <w:top w:w="128" w:type="dxa"/>
              <w:left w:w="43" w:type="dxa"/>
              <w:bottom w:w="43" w:type="dxa"/>
              <w:right w:w="43" w:type="dxa"/>
            </w:tcMar>
            <w:vAlign w:val="bottom"/>
          </w:tcPr>
          <w:p w14:paraId="11036CAE" w14:textId="77777777" w:rsidR="00972395" w:rsidRPr="00E73D4B" w:rsidRDefault="00F120C7" w:rsidP="004A107D">
            <w:pPr>
              <w:jc w:val="right"/>
            </w:pPr>
            <w:r w:rsidRPr="00E73D4B">
              <w:t>Nei</w:t>
            </w:r>
          </w:p>
        </w:tc>
      </w:tr>
      <w:tr w:rsidR="00972395" w:rsidRPr="00E73D4B" w14:paraId="79C16C51" w14:textId="77777777" w:rsidTr="004A107D">
        <w:trPr>
          <w:trHeight w:val="640"/>
        </w:trPr>
        <w:tc>
          <w:tcPr>
            <w:tcW w:w="1560" w:type="dxa"/>
            <w:tcBorders>
              <w:top w:val="nil"/>
              <w:left w:val="nil"/>
              <w:bottom w:val="nil"/>
              <w:right w:val="nil"/>
            </w:tcBorders>
            <w:tcMar>
              <w:top w:w="128" w:type="dxa"/>
              <w:left w:w="43" w:type="dxa"/>
              <w:bottom w:w="43" w:type="dxa"/>
              <w:right w:w="43" w:type="dxa"/>
            </w:tcMar>
          </w:tcPr>
          <w:p w14:paraId="2EAB5B85" w14:textId="77777777" w:rsidR="00972395" w:rsidRPr="00E73D4B" w:rsidRDefault="00F120C7" w:rsidP="004A107D">
            <w:r w:rsidRPr="00E73D4B">
              <w:t>2021–2022</w:t>
            </w:r>
          </w:p>
        </w:tc>
        <w:tc>
          <w:tcPr>
            <w:tcW w:w="1134" w:type="dxa"/>
            <w:tcBorders>
              <w:top w:val="nil"/>
              <w:left w:val="nil"/>
              <w:bottom w:val="nil"/>
              <w:right w:val="nil"/>
            </w:tcBorders>
            <w:tcMar>
              <w:top w:w="128" w:type="dxa"/>
              <w:left w:w="43" w:type="dxa"/>
              <w:bottom w:w="43" w:type="dxa"/>
              <w:right w:w="43" w:type="dxa"/>
            </w:tcMar>
          </w:tcPr>
          <w:p w14:paraId="7EE2B882" w14:textId="77777777" w:rsidR="00972395" w:rsidRPr="00E73D4B" w:rsidRDefault="00F120C7" w:rsidP="004A107D">
            <w:pPr>
              <w:jc w:val="right"/>
            </w:pPr>
            <w:r w:rsidRPr="00E73D4B">
              <w:t>729</w:t>
            </w:r>
          </w:p>
        </w:tc>
        <w:tc>
          <w:tcPr>
            <w:tcW w:w="4819" w:type="dxa"/>
            <w:tcBorders>
              <w:top w:val="nil"/>
              <w:left w:val="nil"/>
              <w:bottom w:val="nil"/>
              <w:right w:val="nil"/>
            </w:tcBorders>
            <w:tcMar>
              <w:top w:w="128" w:type="dxa"/>
              <w:left w:w="43" w:type="dxa"/>
              <w:bottom w:w="43" w:type="dxa"/>
              <w:right w:w="43" w:type="dxa"/>
            </w:tcMar>
          </w:tcPr>
          <w:p w14:paraId="5ACD4019" w14:textId="77777777" w:rsidR="00972395" w:rsidRPr="00E73D4B" w:rsidRDefault="00F120C7" w:rsidP="004A107D">
            <w:r w:rsidRPr="00E73D4B">
              <w:t>Videreføre satsingen på forskingssentret for miljøvennlig energi innen CO</w:t>
            </w:r>
            <w:r w:rsidRPr="00E73D4B">
              <w:rPr>
                <w:rStyle w:val="skrift-senket"/>
              </w:rPr>
              <w:t>2</w:t>
            </w:r>
            <w:r w:rsidRPr="00E73D4B">
              <w:t>-håndtering</w:t>
            </w:r>
          </w:p>
        </w:tc>
        <w:tc>
          <w:tcPr>
            <w:tcW w:w="1587" w:type="dxa"/>
            <w:tcBorders>
              <w:top w:val="nil"/>
              <w:left w:val="nil"/>
              <w:bottom w:val="nil"/>
              <w:right w:val="nil"/>
            </w:tcBorders>
            <w:tcMar>
              <w:top w:w="128" w:type="dxa"/>
              <w:left w:w="43" w:type="dxa"/>
              <w:bottom w:w="43" w:type="dxa"/>
              <w:right w:w="43" w:type="dxa"/>
            </w:tcMar>
            <w:vAlign w:val="bottom"/>
          </w:tcPr>
          <w:p w14:paraId="0F20D614" w14:textId="77777777" w:rsidR="00972395" w:rsidRPr="00E73D4B" w:rsidRDefault="00F120C7" w:rsidP="004A107D">
            <w:pPr>
              <w:jc w:val="right"/>
            </w:pPr>
            <w:r w:rsidRPr="00E73D4B">
              <w:t>Ja</w:t>
            </w:r>
          </w:p>
        </w:tc>
      </w:tr>
      <w:tr w:rsidR="00972395" w:rsidRPr="00E73D4B" w14:paraId="571BC1A0" w14:textId="77777777" w:rsidTr="004A107D">
        <w:trPr>
          <w:trHeight w:val="380"/>
        </w:trPr>
        <w:tc>
          <w:tcPr>
            <w:tcW w:w="1560" w:type="dxa"/>
            <w:tcBorders>
              <w:top w:val="nil"/>
              <w:left w:val="nil"/>
              <w:bottom w:val="nil"/>
              <w:right w:val="nil"/>
            </w:tcBorders>
            <w:tcMar>
              <w:top w:w="128" w:type="dxa"/>
              <w:left w:w="43" w:type="dxa"/>
              <w:bottom w:w="43" w:type="dxa"/>
              <w:right w:w="43" w:type="dxa"/>
            </w:tcMar>
          </w:tcPr>
          <w:p w14:paraId="0C656254" w14:textId="77777777" w:rsidR="00972395" w:rsidRPr="00E73D4B" w:rsidRDefault="00F120C7" w:rsidP="004A107D">
            <w:r w:rsidRPr="00E73D4B">
              <w:t>2021–2022</w:t>
            </w:r>
          </w:p>
        </w:tc>
        <w:tc>
          <w:tcPr>
            <w:tcW w:w="1134" w:type="dxa"/>
            <w:tcBorders>
              <w:top w:val="nil"/>
              <w:left w:val="nil"/>
              <w:bottom w:val="nil"/>
              <w:right w:val="nil"/>
            </w:tcBorders>
            <w:tcMar>
              <w:top w:w="128" w:type="dxa"/>
              <w:left w:w="43" w:type="dxa"/>
              <w:bottom w:w="43" w:type="dxa"/>
              <w:right w:w="43" w:type="dxa"/>
            </w:tcMar>
          </w:tcPr>
          <w:p w14:paraId="2879F095" w14:textId="77777777" w:rsidR="00972395" w:rsidRPr="00E73D4B" w:rsidRDefault="00F120C7" w:rsidP="004A107D">
            <w:pPr>
              <w:jc w:val="right"/>
            </w:pPr>
            <w:r w:rsidRPr="00E73D4B">
              <w:t>730</w:t>
            </w:r>
          </w:p>
        </w:tc>
        <w:tc>
          <w:tcPr>
            <w:tcW w:w="4819" w:type="dxa"/>
            <w:tcBorders>
              <w:top w:val="nil"/>
              <w:left w:val="nil"/>
              <w:bottom w:val="nil"/>
              <w:right w:val="nil"/>
            </w:tcBorders>
            <w:tcMar>
              <w:top w:w="128" w:type="dxa"/>
              <w:left w:w="43" w:type="dxa"/>
              <w:bottom w:w="43" w:type="dxa"/>
              <w:right w:w="43" w:type="dxa"/>
            </w:tcMar>
          </w:tcPr>
          <w:p w14:paraId="690F4337" w14:textId="77777777" w:rsidR="00972395" w:rsidRPr="00E73D4B" w:rsidRDefault="00F120C7" w:rsidP="004A107D">
            <w:r w:rsidRPr="00E73D4B">
              <w:t>Utnytte den reelle kapasiteten i strømnettene</w:t>
            </w:r>
          </w:p>
        </w:tc>
        <w:tc>
          <w:tcPr>
            <w:tcW w:w="1587" w:type="dxa"/>
            <w:tcBorders>
              <w:top w:val="nil"/>
              <w:left w:val="nil"/>
              <w:bottom w:val="nil"/>
              <w:right w:val="nil"/>
            </w:tcBorders>
            <w:tcMar>
              <w:top w:w="128" w:type="dxa"/>
              <w:left w:w="43" w:type="dxa"/>
              <w:bottom w:w="43" w:type="dxa"/>
              <w:right w:w="43" w:type="dxa"/>
            </w:tcMar>
            <w:vAlign w:val="bottom"/>
          </w:tcPr>
          <w:p w14:paraId="099292F0" w14:textId="77777777" w:rsidR="00972395" w:rsidRPr="00E73D4B" w:rsidRDefault="00F120C7" w:rsidP="004A107D">
            <w:pPr>
              <w:jc w:val="right"/>
            </w:pPr>
            <w:r w:rsidRPr="00E73D4B">
              <w:t>Ja</w:t>
            </w:r>
          </w:p>
        </w:tc>
      </w:tr>
      <w:tr w:rsidR="00972395" w:rsidRPr="00E73D4B" w14:paraId="3D564534" w14:textId="77777777" w:rsidTr="004A107D">
        <w:trPr>
          <w:trHeight w:val="640"/>
        </w:trPr>
        <w:tc>
          <w:tcPr>
            <w:tcW w:w="1560" w:type="dxa"/>
            <w:tcBorders>
              <w:top w:val="nil"/>
              <w:left w:val="nil"/>
              <w:bottom w:val="nil"/>
              <w:right w:val="nil"/>
            </w:tcBorders>
            <w:tcMar>
              <w:top w:w="128" w:type="dxa"/>
              <w:left w:w="43" w:type="dxa"/>
              <w:bottom w:w="43" w:type="dxa"/>
              <w:right w:w="43" w:type="dxa"/>
            </w:tcMar>
          </w:tcPr>
          <w:p w14:paraId="5EDFF90E" w14:textId="77777777" w:rsidR="00972395" w:rsidRPr="00E73D4B" w:rsidRDefault="00F120C7" w:rsidP="004A107D">
            <w:r w:rsidRPr="00E73D4B">
              <w:t>2021–2022</w:t>
            </w:r>
          </w:p>
        </w:tc>
        <w:tc>
          <w:tcPr>
            <w:tcW w:w="1134" w:type="dxa"/>
            <w:tcBorders>
              <w:top w:val="nil"/>
              <w:left w:val="nil"/>
              <w:bottom w:val="nil"/>
              <w:right w:val="nil"/>
            </w:tcBorders>
            <w:tcMar>
              <w:top w:w="128" w:type="dxa"/>
              <w:left w:w="43" w:type="dxa"/>
              <w:bottom w:w="43" w:type="dxa"/>
              <w:right w:w="43" w:type="dxa"/>
            </w:tcMar>
          </w:tcPr>
          <w:p w14:paraId="5162776F" w14:textId="77777777" w:rsidR="00972395" w:rsidRPr="00E73D4B" w:rsidRDefault="00F120C7" w:rsidP="004A107D">
            <w:pPr>
              <w:jc w:val="right"/>
            </w:pPr>
            <w:r w:rsidRPr="00E73D4B">
              <w:t>731</w:t>
            </w:r>
          </w:p>
        </w:tc>
        <w:tc>
          <w:tcPr>
            <w:tcW w:w="4819" w:type="dxa"/>
            <w:tcBorders>
              <w:top w:val="nil"/>
              <w:left w:val="nil"/>
              <w:bottom w:val="nil"/>
              <w:right w:val="nil"/>
            </w:tcBorders>
            <w:tcMar>
              <w:top w:w="128" w:type="dxa"/>
              <w:left w:w="43" w:type="dxa"/>
              <w:bottom w:w="43" w:type="dxa"/>
              <w:right w:w="43" w:type="dxa"/>
            </w:tcMar>
          </w:tcPr>
          <w:p w14:paraId="498CC600" w14:textId="77777777" w:rsidR="00972395" w:rsidRPr="00E73D4B" w:rsidRDefault="00F120C7" w:rsidP="004A107D">
            <w:r w:rsidRPr="00E73D4B">
              <w:t>Prioritere hvem som får tilknytning til og uttak fra nettet av større nye forbrukere</w:t>
            </w:r>
          </w:p>
        </w:tc>
        <w:tc>
          <w:tcPr>
            <w:tcW w:w="1587" w:type="dxa"/>
            <w:tcBorders>
              <w:top w:val="nil"/>
              <w:left w:val="nil"/>
              <w:bottom w:val="nil"/>
              <w:right w:val="nil"/>
            </w:tcBorders>
            <w:tcMar>
              <w:top w:w="128" w:type="dxa"/>
              <w:left w:w="43" w:type="dxa"/>
              <w:bottom w:w="43" w:type="dxa"/>
              <w:right w:w="43" w:type="dxa"/>
            </w:tcMar>
            <w:vAlign w:val="bottom"/>
          </w:tcPr>
          <w:p w14:paraId="3894BE53" w14:textId="77777777" w:rsidR="00972395" w:rsidRPr="00E73D4B" w:rsidRDefault="00F120C7" w:rsidP="004A107D">
            <w:pPr>
              <w:jc w:val="right"/>
            </w:pPr>
            <w:r w:rsidRPr="00E73D4B">
              <w:t>Nei</w:t>
            </w:r>
          </w:p>
        </w:tc>
      </w:tr>
      <w:tr w:rsidR="00972395" w:rsidRPr="00E73D4B" w14:paraId="2C20E8B4" w14:textId="77777777" w:rsidTr="004A107D">
        <w:trPr>
          <w:trHeight w:val="640"/>
        </w:trPr>
        <w:tc>
          <w:tcPr>
            <w:tcW w:w="1560" w:type="dxa"/>
            <w:tcBorders>
              <w:top w:val="nil"/>
              <w:left w:val="nil"/>
              <w:bottom w:val="nil"/>
              <w:right w:val="nil"/>
            </w:tcBorders>
            <w:tcMar>
              <w:top w:w="128" w:type="dxa"/>
              <w:left w:w="43" w:type="dxa"/>
              <w:bottom w:w="43" w:type="dxa"/>
              <w:right w:w="43" w:type="dxa"/>
            </w:tcMar>
          </w:tcPr>
          <w:p w14:paraId="31A9A792" w14:textId="77777777" w:rsidR="00972395" w:rsidRPr="00E73D4B" w:rsidRDefault="00F120C7" w:rsidP="004A107D">
            <w:r w:rsidRPr="00E73D4B">
              <w:t>2021–2022</w:t>
            </w:r>
          </w:p>
        </w:tc>
        <w:tc>
          <w:tcPr>
            <w:tcW w:w="1134" w:type="dxa"/>
            <w:tcBorders>
              <w:top w:val="nil"/>
              <w:left w:val="nil"/>
              <w:bottom w:val="nil"/>
              <w:right w:val="nil"/>
            </w:tcBorders>
            <w:tcMar>
              <w:top w:w="128" w:type="dxa"/>
              <w:left w:w="43" w:type="dxa"/>
              <w:bottom w:w="43" w:type="dxa"/>
              <w:right w:w="43" w:type="dxa"/>
            </w:tcMar>
          </w:tcPr>
          <w:p w14:paraId="548E510C" w14:textId="77777777" w:rsidR="00972395" w:rsidRPr="00E73D4B" w:rsidRDefault="00F120C7" w:rsidP="004A107D">
            <w:pPr>
              <w:jc w:val="right"/>
            </w:pPr>
            <w:r w:rsidRPr="00E73D4B">
              <w:t>736</w:t>
            </w:r>
          </w:p>
        </w:tc>
        <w:tc>
          <w:tcPr>
            <w:tcW w:w="4819" w:type="dxa"/>
            <w:tcBorders>
              <w:top w:val="nil"/>
              <w:left w:val="nil"/>
              <w:bottom w:val="nil"/>
              <w:right w:val="nil"/>
            </w:tcBorders>
            <w:tcMar>
              <w:top w:w="128" w:type="dxa"/>
              <w:left w:w="43" w:type="dxa"/>
              <w:bottom w:w="43" w:type="dxa"/>
              <w:right w:w="43" w:type="dxa"/>
            </w:tcMar>
          </w:tcPr>
          <w:p w14:paraId="72C81E5C" w14:textId="77777777" w:rsidR="00972395" w:rsidRPr="00E73D4B" w:rsidRDefault="00F120C7" w:rsidP="004A107D">
            <w:r w:rsidRPr="00E73D4B">
              <w:t>Havvindparker og annen fornybar energiproduksjon på norsk sokkel – sikre betydelig industriutvikling og arbeidsplasser i Norge</w:t>
            </w:r>
          </w:p>
        </w:tc>
        <w:tc>
          <w:tcPr>
            <w:tcW w:w="1587" w:type="dxa"/>
            <w:tcBorders>
              <w:top w:val="nil"/>
              <w:left w:val="nil"/>
              <w:bottom w:val="nil"/>
              <w:right w:val="nil"/>
            </w:tcBorders>
            <w:tcMar>
              <w:top w:w="128" w:type="dxa"/>
              <w:left w:w="43" w:type="dxa"/>
              <w:bottom w:w="43" w:type="dxa"/>
              <w:right w:w="43" w:type="dxa"/>
            </w:tcMar>
            <w:vAlign w:val="bottom"/>
          </w:tcPr>
          <w:p w14:paraId="0241A9EF" w14:textId="77777777" w:rsidR="00972395" w:rsidRPr="00E73D4B" w:rsidRDefault="00F120C7" w:rsidP="004A107D">
            <w:pPr>
              <w:jc w:val="right"/>
            </w:pPr>
            <w:r w:rsidRPr="00E73D4B">
              <w:t>Ja</w:t>
            </w:r>
          </w:p>
        </w:tc>
      </w:tr>
      <w:tr w:rsidR="00972395" w:rsidRPr="00E73D4B" w14:paraId="33D0944A" w14:textId="77777777" w:rsidTr="004A107D">
        <w:trPr>
          <w:trHeight w:val="640"/>
        </w:trPr>
        <w:tc>
          <w:tcPr>
            <w:tcW w:w="1560" w:type="dxa"/>
            <w:tcBorders>
              <w:top w:val="nil"/>
              <w:left w:val="nil"/>
              <w:bottom w:val="nil"/>
              <w:right w:val="nil"/>
            </w:tcBorders>
            <w:tcMar>
              <w:top w:w="128" w:type="dxa"/>
              <w:left w:w="43" w:type="dxa"/>
              <w:bottom w:w="43" w:type="dxa"/>
              <w:right w:w="43" w:type="dxa"/>
            </w:tcMar>
          </w:tcPr>
          <w:p w14:paraId="058C01AF" w14:textId="77777777" w:rsidR="00972395" w:rsidRPr="00E73D4B" w:rsidRDefault="00F120C7" w:rsidP="004A107D">
            <w:r w:rsidRPr="00E73D4B">
              <w:t>2021–2022</w:t>
            </w:r>
          </w:p>
        </w:tc>
        <w:tc>
          <w:tcPr>
            <w:tcW w:w="1134" w:type="dxa"/>
            <w:tcBorders>
              <w:top w:val="nil"/>
              <w:left w:val="nil"/>
              <w:bottom w:val="nil"/>
              <w:right w:val="nil"/>
            </w:tcBorders>
            <w:tcMar>
              <w:top w:w="128" w:type="dxa"/>
              <w:left w:w="43" w:type="dxa"/>
              <w:bottom w:w="43" w:type="dxa"/>
              <w:right w:w="43" w:type="dxa"/>
            </w:tcMar>
          </w:tcPr>
          <w:p w14:paraId="67295B35" w14:textId="77777777" w:rsidR="00972395" w:rsidRPr="00E73D4B" w:rsidRDefault="00F120C7" w:rsidP="004A107D">
            <w:pPr>
              <w:jc w:val="right"/>
            </w:pPr>
            <w:r w:rsidRPr="00E73D4B">
              <w:t>737</w:t>
            </w:r>
          </w:p>
        </w:tc>
        <w:tc>
          <w:tcPr>
            <w:tcW w:w="4819" w:type="dxa"/>
            <w:tcBorders>
              <w:top w:val="nil"/>
              <w:left w:val="nil"/>
              <w:bottom w:val="nil"/>
              <w:right w:val="nil"/>
            </w:tcBorders>
            <w:tcMar>
              <w:top w:w="128" w:type="dxa"/>
              <w:left w:w="43" w:type="dxa"/>
              <w:bottom w:w="43" w:type="dxa"/>
              <w:right w:w="43" w:type="dxa"/>
            </w:tcMar>
          </w:tcPr>
          <w:p w14:paraId="389CE8C8" w14:textId="77777777" w:rsidR="00972395" w:rsidRPr="00E73D4B" w:rsidRDefault="00F120C7" w:rsidP="004A107D">
            <w:r w:rsidRPr="00E73D4B">
              <w:t>Havvindparker og annen fornybar energiproduksjon på norsk sokkel – sikre vesentlig bedre natur- og miljøregnskap enn tidligere</w:t>
            </w:r>
          </w:p>
        </w:tc>
        <w:tc>
          <w:tcPr>
            <w:tcW w:w="1587" w:type="dxa"/>
            <w:tcBorders>
              <w:top w:val="nil"/>
              <w:left w:val="nil"/>
              <w:bottom w:val="nil"/>
              <w:right w:val="nil"/>
            </w:tcBorders>
            <w:tcMar>
              <w:top w:w="128" w:type="dxa"/>
              <w:left w:w="43" w:type="dxa"/>
              <w:bottom w:w="43" w:type="dxa"/>
              <w:right w:w="43" w:type="dxa"/>
            </w:tcMar>
            <w:vAlign w:val="bottom"/>
          </w:tcPr>
          <w:p w14:paraId="769B030A" w14:textId="77777777" w:rsidR="00972395" w:rsidRPr="00E73D4B" w:rsidRDefault="00F120C7" w:rsidP="004A107D">
            <w:pPr>
              <w:jc w:val="right"/>
            </w:pPr>
            <w:r w:rsidRPr="00E73D4B">
              <w:t>Ja</w:t>
            </w:r>
          </w:p>
        </w:tc>
      </w:tr>
      <w:tr w:rsidR="00972395" w:rsidRPr="00E73D4B" w14:paraId="48BCB5AC" w14:textId="77777777" w:rsidTr="004A107D">
        <w:trPr>
          <w:trHeight w:val="640"/>
        </w:trPr>
        <w:tc>
          <w:tcPr>
            <w:tcW w:w="1560" w:type="dxa"/>
            <w:tcBorders>
              <w:top w:val="nil"/>
              <w:left w:val="nil"/>
              <w:bottom w:val="nil"/>
              <w:right w:val="nil"/>
            </w:tcBorders>
            <w:tcMar>
              <w:top w:w="128" w:type="dxa"/>
              <w:left w:w="43" w:type="dxa"/>
              <w:bottom w:w="43" w:type="dxa"/>
              <w:right w:w="43" w:type="dxa"/>
            </w:tcMar>
          </w:tcPr>
          <w:p w14:paraId="63D5A5E2" w14:textId="77777777" w:rsidR="00972395" w:rsidRPr="00E73D4B" w:rsidRDefault="00F120C7" w:rsidP="004A107D">
            <w:r w:rsidRPr="00E73D4B">
              <w:t>2021–2022</w:t>
            </w:r>
          </w:p>
        </w:tc>
        <w:tc>
          <w:tcPr>
            <w:tcW w:w="1134" w:type="dxa"/>
            <w:tcBorders>
              <w:top w:val="nil"/>
              <w:left w:val="nil"/>
              <w:bottom w:val="nil"/>
              <w:right w:val="nil"/>
            </w:tcBorders>
            <w:tcMar>
              <w:top w:w="128" w:type="dxa"/>
              <w:left w:w="43" w:type="dxa"/>
              <w:bottom w:w="43" w:type="dxa"/>
              <w:right w:w="43" w:type="dxa"/>
            </w:tcMar>
          </w:tcPr>
          <w:p w14:paraId="1649C87D" w14:textId="77777777" w:rsidR="00972395" w:rsidRPr="00E73D4B" w:rsidRDefault="00F120C7" w:rsidP="004A107D">
            <w:pPr>
              <w:jc w:val="right"/>
            </w:pPr>
            <w:r w:rsidRPr="00E73D4B">
              <w:t>738</w:t>
            </w:r>
          </w:p>
        </w:tc>
        <w:tc>
          <w:tcPr>
            <w:tcW w:w="4819" w:type="dxa"/>
            <w:tcBorders>
              <w:top w:val="nil"/>
              <w:left w:val="nil"/>
              <w:bottom w:val="nil"/>
              <w:right w:val="nil"/>
            </w:tcBorders>
            <w:tcMar>
              <w:top w:w="128" w:type="dxa"/>
              <w:left w:w="43" w:type="dxa"/>
              <w:bottom w:w="43" w:type="dxa"/>
              <w:right w:w="43" w:type="dxa"/>
            </w:tcMar>
          </w:tcPr>
          <w:p w14:paraId="279D20C7" w14:textId="77777777" w:rsidR="00972395" w:rsidRPr="00E73D4B" w:rsidRDefault="00F120C7" w:rsidP="004A107D">
            <w:r w:rsidRPr="00E73D4B">
              <w:t>Styrke bevilgningen til forskning på miljøkonsekvensene av havvindutbygging på norsk sokkel</w:t>
            </w:r>
          </w:p>
        </w:tc>
        <w:tc>
          <w:tcPr>
            <w:tcW w:w="1587" w:type="dxa"/>
            <w:tcBorders>
              <w:top w:val="nil"/>
              <w:left w:val="nil"/>
              <w:bottom w:val="nil"/>
              <w:right w:val="nil"/>
            </w:tcBorders>
            <w:tcMar>
              <w:top w:w="128" w:type="dxa"/>
              <w:left w:w="43" w:type="dxa"/>
              <w:bottom w:w="43" w:type="dxa"/>
              <w:right w:w="43" w:type="dxa"/>
            </w:tcMar>
            <w:vAlign w:val="bottom"/>
          </w:tcPr>
          <w:p w14:paraId="51FF4311" w14:textId="77777777" w:rsidR="00972395" w:rsidRPr="00E73D4B" w:rsidRDefault="00F120C7" w:rsidP="004A107D">
            <w:pPr>
              <w:jc w:val="right"/>
            </w:pPr>
            <w:r w:rsidRPr="00E73D4B">
              <w:t>Ja</w:t>
            </w:r>
          </w:p>
        </w:tc>
      </w:tr>
      <w:tr w:rsidR="00972395" w:rsidRPr="00E73D4B" w14:paraId="147844F4" w14:textId="77777777" w:rsidTr="004A107D">
        <w:trPr>
          <w:trHeight w:val="380"/>
        </w:trPr>
        <w:tc>
          <w:tcPr>
            <w:tcW w:w="1560" w:type="dxa"/>
            <w:tcBorders>
              <w:top w:val="nil"/>
              <w:left w:val="nil"/>
              <w:bottom w:val="nil"/>
              <w:right w:val="nil"/>
            </w:tcBorders>
            <w:tcMar>
              <w:top w:w="128" w:type="dxa"/>
              <w:left w:w="43" w:type="dxa"/>
              <w:bottom w:w="43" w:type="dxa"/>
              <w:right w:w="43" w:type="dxa"/>
            </w:tcMar>
          </w:tcPr>
          <w:p w14:paraId="0A9260CD" w14:textId="77777777" w:rsidR="00972395" w:rsidRPr="00E73D4B" w:rsidRDefault="00F120C7" w:rsidP="004A107D">
            <w:r w:rsidRPr="00E73D4B">
              <w:t>2021–2022</w:t>
            </w:r>
          </w:p>
        </w:tc>
        <w:tc>
          <w:tcPr>
            <w:tcW w:w="1134" w:type="dxa"/>
            <w:tcBorders>
              <w:top w:val="nil"/>
              <w:left w:val="nil"/>
              <w:bottom w:val="nil"/>
              <w:right w:val="nil"/>
            </w:tcBorders>
            <w:tcMar>
              <w:top w:w="128" w:type="dxa"/>
              <w:left w:w="43" w:type="dxa"/>
              <w:bottom w:w="43" w:type="dxa"/>
              <w:right w:w="43" w:type="dxa"/>
            </w:tcMar>
          </w:tcPr>
          <w:p w14:paraId="2C985FBB" w14:textId="77777777" w:rsidR="00972395" w:rsidRPr="00E73D4B" w:rsidRDefault="00F120C7" w:rsidP="004A107D">
            <w:pPr>
              <w:jc w:val="right"/>
            </w:pPr>
            <w:r w:rsidRPr="00E73D4B">
              <w:t>739</w:t>
            </w:r>
          </w:p>
        </w:tc>
        <w:tc>
          <w:tcPr>
            <w:tcW w:w="4819" w:type="dxa"/>
            <w:tcBorders>
              <w:top w:val="nil"/>
              <w:left w:val="nil"/>
              <w:bottom w:val="nil"/>
              <w:right w:val="nil"/>
            </w:tcBorders>
            <w:tcMar>
              <w:top w:w="128" w:type="dxa"/>
              <w:left w:w="43" w:type="dxa"/>
              <w:bottom w:w="43" w:type="dxa"/>
              <w:right w:w="43" w:type="dxa"/>
            </w:tcMar>
          </w:tcPr>
          <w:p w14:paraId="6C9D58CE" w14:textId="77777777" w:rsidR="00972395" w:rsidRPr="00E73D4B" w:rsidRDefault="00F120C7" w:rsidP="004A107D">
            <w:r w:rsidRPr="00E73D4B">
              <w:t>Utredninger av miljøkonsekvenser fra havvindutbygging</w:t>
            </w:r>
          </w:p>
        </w:tc>
        <w:tc>
          <w:tcPr>
            <w:tcW w:w="1587" w:type="dxa"/>
            <w:tcBorders>
              <w:top w:val="nil"/>
              <w:left w:val="nil"/>
              <w:bottom w:val="nil"/>
              <w:right w:val="nil"/>
            </w:tcBorders>
            <w:tcMar>
              <w:top w:w="128" w:type="dxa"/>
              <w:left w:w="43" w:type="dxa"/>
              <w:bottom w:w="43" w:type="dxa"/>
              <w:right w:w="43" w:type="dxa"/>
            </w:tcMar>
            <w:vAlign w:val="bottom"/>
          </w:tcPr>
          <w:p w14:paraId="6B64C8CD" w14:textId="77777777" w:rsidR="00972395" w:rsidRPr="00E73D4B" w:rsidRDefault="00F120C7" w:rsidP="004A107D">
            <w:pPr>
              <w:jc w:val="right"/>
            </w:pPr>
            <w:r w:rsidRPr="00E73D4B">
              <w:t>Ja</w:t>
            </w:r>
          </w:p>
        </w:tc>
      </w:tr>
      <w:tr w:rsidR="00972395" w:rsidRPr="00E73D4B" w14:paraId="3D36A527" w14:textId="77777777" w:rsidTr="004A107D">
        <w:trPr>
          <w:trHeight w:val="380"/>
        </w:trPr>
        <w:tc>
          <w:tcPr>
            <w:tcW w:w="1560" w:type="dxa"/>
            <w:tcBorders>
              <w:top w:val="nil"/>
              <w:left w:val="nil"/>
              <w:bottom w:val="nil"/>
              <w:right w:val="nil"/>
            </w:tcBorders>
            <w:tcMar>
              <w:top w:w="128" w:type="dxa"/>
              <w:left w:w="43" w:type="dxa"/>
              <w:bottom w:w="43" w:type="dxa"/>
              <w:right w:w="43" w:type="dxa"/>
            </w:tcMar>
          </w:tcPr>
          <w:p w14:paraId="64FA0E71" w14:textId="77777777" w:rsidR="00972395" w:rsidRPr="00E73D4B" w:rsidRDefault="00F120C7" w:rsidP="004A107D">
            <w:r w:rsidRPr="00E73D4B">
              <w:t>2021–2022</w:t>
            </w:r>
          </w:p>
        </w:tc>
        <w:tc>
          <w:tcPr>
            <w:tcW w:w="1134" w:type="dxa"/>
            <w:tcBorders>
              <w:top w:val="nil"/>
              <w:left w:val="nil"/>
              <w:bottom w:val="nil"/>
              <w:right w:val="nil"/>
            </w:tcBorders>
            <w:tcMar>
              <w:top w:w="128" w:type="dxa"/>
              <w:left w:w="43" w:type="dxa"/>
              <w:bottom w:w="43" w:type="dxa"/>
              <w:right w:w="43" w:type="dxa"/>
            </w:tcMar>
          </w:tcPr>
          <w:p w14:paraId="68090207" w14:textId="77777777" w:rsidR="00972395" w:rsidRPr="00E73D4B" w:rsidRDefault="00F120C7" w:rsidP="004A107D">
            <w:pPr>
              <w:jc w:val="right"/>
            </w:pPr>
            <w:r w:rsidRPr="00E73D4B">
              <w:t>740</w:t>
            </w:r>
          </w:p>
        </w:tc>
        <w:tc>
          <w:tcPr>
            <w:tcW w:w="4819" w:type="dxa"/>
            <w:tcBorders>
              <w:top w:val="nil"/>
              <w:left w:val="nil"/>
              <w:bottom w:val="nil"/>
              <w:right w:val="nil"/>
            </w:tcBorders>
            <w:tcMar>
              <w:top w:w="128" w:type="dxa"/>
              <w:left w:w="43" w:type="dxa"/>
              <w:bottom w:w="43" w:type="dxa"/>
              <w:right w:w="43" w:type="dxa"/>
            </w:tcMar>
          </w:tcPr>
          <w:p w14:paraId="3C9FC5D9" w14:textId="77777777" w:rsidR="00972395" w:rsidRPr="00E73D4B" w:rsidRDefault="00F120C7" w:rsidP="004A107D">
            <w:r w:rsidRPr="00E73D4B">
              <w:t>Havvind – forvaltningsplanen for norske havområder</w:t>
            </w:r>
          </w:p>
        </w:tc>
        <w:tc>
          <w:tcPr>
            <w:tcW w:w="1587" w:type="dxa"/>
            <w:tcBorders>
              <w:top w:val="nil"/>
              <w:left w:val="nil"/>
              <w:bottom w:val="nil"/>
              <w:right w:val="nil"/>
            </w:tcBorders>
            <w:tcMar>
              <w:top w:w="128" w:type="dxa"/>
              <w:left w:w="43" w:type="dxa"/>
              <w:bottom w:w="43" w:type="dxa"/>
              <w:right w:w="43" w:type="dxa"/>
            </w:tcMar>
            <w:vAlign w:val="bottom"/>
          </w:tcPr>
          <w:p w14:paraId="5875E09C" w14:textId="77777777" w:rsidR="00972395" w:rsidRPr="00E73D4B" w:rsidRDefault="00F120C7" w:rsidP="004A107D">
            <w:pPr>
              <w:jc w:val="right"/>
            </w:pPr>
            <w:r w:rsidRPr="00E73D4B">
              <w:t>Ja</w:t>
            </w:r>
          </w:p>
        </w:tc>
      </w:tr>
      <w:tr w:rsidR="00972395" w:rsidRPr="00E73D4B" w14:paraId="016ABAE5" w14:textId="77777777" w:rsidTr="004A107D">
        <w:trPr>
          <w:trHeight w:val="640"/>
        </w:trPr>
        <w:tc>
          <w:tcPr>
            <w:tcW w:w="1560" w:type="dxa"/>
            <w:tcBorders>
              <w:top w:val="nil"/>
              <w:left w:val="nil"/>
              <w:bottom w:val="nil"/>
              <w:right w:val="nil"/>
            </w:tcBorders>
            <w:tcMar>
              <w:top w:w="128" w:type="dxa"/>
              <w:left w:w="43" w:type="dxa"/>
              <w:bottom w:w="43" w:type="dxa"/>
              <w:right w:w="43" w:type="dxa"/>
            </w:tcMar>
          </w:tcPr>
          <w:p w14:paraId="746A92E5" w14:textId="77777777" w:rsidR="00972395" w:rsidRPr="00E73D4B" w:rsidRDefault="00F120C7" w:rsidP="004A107D">
            <w:r w:rsidRPr="00E73D4B">
              <w:t>2021–2022</w:t>
            </w:r>
          </w:p>
        </w:tc>
        <w:tc>
          <w:tcPr>
            <w:tcW w:w="1134" w:type="dxa"/>
            <w:tcBorders>
              <w:top w:val="nil"/>
              <w:left w:val="nil"/>
              <w:bottom w:val="nil"/>
              <w:right w:val="nil"/>
            </w:tcBorders>
            <w:tcMar>
              <w:top w:w="128" w:type="dxa"/>
              <w:left w:w="43" w:type="dxa"/>
              <w:bottom w:w="43" w:type="dxa"/>
              <w:right w:w="43" w:type="dxa"/>
            </w:tcMar>
          </w:tcPr>
          <w:p w14:paraId="37925134" w14:textId="77777777" w:rsidR="00972395" w:rsidRPr="00E73D4B" w:rsidRDefault="00F120C7" w:rsidP="004A107D">
            <w:pPr>
              <w:jc w:val="right"/>
            </w:pPr>
            <w:r w:rsidRPr="00E73D4B">
              <w:t>741</w:t>
            </w:r>
          </w:p>
        </w:tc>
        <w:tc>
          <w:tcPr>
            <w:tcW w:w="4819" w:type="dxa"/>
            <w:tcBorders>
              <w:top w:val="nil"/>
              <w:left w:val="nil"/>
              <w:bottom w:val="nil"/>
              <w:right w:val="nil"/>
            </w:tcBorders>
            <w:tcMar>
              <w:top w:w="128" w:type="dxa"/>
              <w:left w:w="43" w:type="dxa"/>
              <w:bottom w:w="43" w:type="dxa"/>
              <w:right w:w="43" w:type="dxa"/>
            </w:tcMar>
          </w:tcPr>
          <w:p w14:paraId="03421508" w14:textId="77777777" w:rsidR="00972395" w:rsidRPr="00E73D4B" w:rsidRDefault="00F120C7" w:rsidP="004A107D">
            <w:r w:rsidRPr="00E73D4B">
              <w:t>Endre forskrift og retningslinjer slik at også andre tiltak må vurderes i tillegg til kraft fra land</w:t>
            </w:r>
          </w:p>
        </w:tc>
        <w:tc>
          <w:tcPr>
            <w:tcW w:w="1587" w:type="dxa"/>
            <w:tcBorders>
              <w:top w:val="nil"/>
              <w:left w:val="nil"/>
              <w:bottom w:val="nil"/>
              <w:right w:val="nil"/>
            </w:tcBorders>
            <w:tcMar>
              <w:top w:w="128" w:type="dxa"/>
              <w:left w:w="43" w:type="dxa"/>
              <w:bottom w:w="43" w:type="dxa"/>
              <w:right w:w="43" w:type="dxa"/>
            </w:tcMar>
            <w:vAlign w:val="bottom"/>
          </w:tcPr>
          <w:p w14:paraId="192D7EEB" w14:textId="77777777" w:rsidR="00972395" w:rsidRPr="00E73D4B" w:rsidRDefault="00F120C7" w:rsidP="004A107D">
            <w:pPr>
              <w:jc w:val="right"/>
            </w:pPr>
            <w:r w:rsidRPr="00E73D4B">
              <w:t>Ja</w:t>
            </w:r>
          </w:p>
        </w:tc>
      </w:tr>
      <w:tr w:rsidR="00972395" w:rsidRPr="00E73D4B" w14:paraId="024408CF" w14:textId="77777777" w:rsidTr="004A107D">
        <w:trPr>
          <w:trHeight w:val="640"/>
        </w:trPr>
        <w:tc>
          <w:tcPr>
            <w:tcW w:w="1560" w:type="dxa"/>
            <w:tcBorders>
              <w:top w:val="nil"/>
              <w:left w:val="nil"/>
              <w:bottom w:val="nil"/>
              <w:right w:val="nil"/>
            </w:tcBorders>
            <w:tcMar>
              <w:top w:w="128" w:type="dxa"/>
              <w:left w:w="43" w:type="dxa"/>
              <w:bottom w:w="43" w:type="dxa"/>
              <w:right w:w="43" w:type="dxa"/>
            </w:tcMar>
          </w:tcPr>
          <w:p w14:paraId="76908C2D" w14:textId="77777777" w:rsidR="00972395" w:rsidRPr="00E73D4B" w:rsidRDefault="00F120C7" w:rsidP="004A107D">
            <w:r w:rsidRPr="00E73D4B">
              <w:t>2021–2022</w:t>
            </w:r>
          </w:p>
        </w:tc>
        <w:tc>
          <w:tcPr>
            <w:tcW w:w="1134" w:type="dxa"/>
            <w:tcBorders>
              <w:top w:val="nil"/>
              <w:left w:val="nil"/>
              <w:bottom w:val="nil"/>
              <w:right w:val="nil"/>
            </w:tcBorders>
            <w:tcMar>
              <w:top w:w="128" w:type="dxa"/>
              <w:left w:w="43" w:type="dxa"/>
              <w:bottom w:w="43" w:type="dxa"/>
              <w:right w:w="43" w:type="dxa"/>
            </w:tcMar>
          </w:tcPr>
          <w:p w14:paraId="225E81E7" w14:textId="77777777" w:rsidR="00972395" w:rsidRPr="00E73D4B" w:rsidRDefault="00F120C7" w:rsidP="004A107D">
            <w:pPr>
              <w:jc w:val="right"/>
            </w:pPr>
            <w:r w:rsidRPr="00E73D4B">
              <w:t>742</w:t>
            </w:r>
          </w:p>
        </w:tc>
        <w:tc>
          <w:tcPr>
            <w:tcW w:w="4819" w:type="dxa"/>
            <w:tcBorders>
              <w:top w:val="nil"/>
              <w:left w:val="nil"/>
              <w:bottom w:val="nil"/>
              <w:right w:val="nil"/>
            </w:tcBorders>
            <w:tcMar>
              <w:top w:w="128" w:type="dxa"/>
              <w:left w:w="43" w:type="dxa"/>
              <w:bottom w:w="43" w:type="dxa"/>
              <w:right w:w="43" w:type="dxa"/>
            </w:tcMar>
          </w:tcPr>
          <w:p w14:paraId="1EAA3AFC" w14:textId="77777777" w:rsidR="00972395" w:rsidRPr="00E73D4B" w:rsidRDefault="00F120C7" w:rsidP="004A107D">
            <w:r w:rsidRPr="00E73D4B">
              <w:t>Hydrogen – utvikling et landsdekkende nettverk av fyllestasjoner og knutepunkter</w:t>
            </w:r>
          </w:p>
        </w:tc>
        <w:tc>
          <w:tcPr>
            <w:tcW w:w="1587" w:type="dxa"/>
            <w:tcBorders>
              <w:top w:val="nil"/>
              <w:left w:val="nil"/>
              <w:bottom w:val="nil"/>
              <w:right w:val="nil"/>
            </w:tcBorders>
            <w:tcMar>
              <w:top w:w="128" w:type="dxa"/>
              <w:left w:w="43" w:type="dxa"/>
              <w:bottom w:w="43" w:type="dxa"/>
              <w:right w:w="43" w:type="dxa"/>
            </w:tcMar>
            <w:vAlign w:val="bottom"/>
          </w:tcPr>
          <w:p w14:paraId="03A594A4" w14:textId="77777777" w:rsidR="00972395" w:rsidRPr="00E73D4B" w:rsidRDefault="00F120C7" w:rsidP="004A107D">
            <w:pPr>
              <w:jc w:val="right"/>
            </w:pPr>
            <w:r w:rsidRPr="00E73D4B">
              <w:t>Nei</w:t>
            </w:r>
          </w:p>
        </w:tc>
      </w:tr>
      <w:tr w:rsidR="00972395" w:rsidRPr="00E73D4B" w14:paraId="34AA9CF7" w14:textId="77777777" w:rsidTr="004A107D">
        <w:trPr>
          <w:trHeight w:val="380"/>
        </w:trPr>
        <w:tc>
          <w:tcPr>
            <w:tcW w:w="1560" w:type="dxa"/>
            <w:tcBorders>
              <w:top w:val="nil"/>
              <w:left w:val="nil"/>
              <w:bottom w:val="nil"/>
              <w:right w:val="nil"/>
            </w:tcBorders>
            <w:tcMar>
              <w:top w:w="128" w:type="dxa"/>
              <w:left w:w="43" w:type="dxa"/>
              <w:bottom w:w="43" w:type="dxa"/>
              <w:right w:w="43" w:type="dxa"/>
            </w:tcMar>
          </w:tcPr>
          <w:p w14:paraId="0712ADA4" w14:textId="77777777" w:rsidR="00972395" w:rsidRPr="00E73D4B" w:rsidRDefault="00F120C7" w:rsidP="004A107D">
            <w:r w:rsidRPr="00E73D4B">
              <w:t>2021–2022</w:t>
            </w:r>
          </w:p>
        </w:tc>
        <w:tc>
          <w:tcPr>
            <w:tcW w:w="1134" w:type="dxa"/>
            <w:tcBorders>
              <w:top w:val="nil"/>
              <w:left w:val="nil"/>
              <w:bottom w:val="nil"/>
              <w:right w:val="nil"/>
            </w:tcBorders>
            <w:tcMar>
              <w:top w:w="128" w:type="dxa"/>
              <w:left w:w="43" w:type="dxa"/>
              <w:bottom w:w="43" w:type="dxa"/>
              <w:right w:w="43" w:type="dxa"/>
            </w:tcMar>
          </w:tcPr>
          <w:p w14:paraId="729C2825" w14:textId="77777777" w:rsidR="00972395" w:rsidRPr="00E73D4B" w:rsidRDefault="00F120C7" w:rsidP="004A107D">
            <w:pPr>
              <w:jc w:val="right"/>
            </w:pPr>
            <w:r w:rsidRPr="00E73D4B">
              <w:t>743</w:t>
            </w:r>
          </w:p>
        </w:tc>
        <w:tc>
          <w:tcPr>
            <w:tcW w:w="4819" w:type="dxa"/>
            <w:tcBorders>
              <w:top w:val="nil"/>
              <w:left w:val="nil"/>
              <w:bottom w:val="nil"/>
              <w:right w:val="nil"/>
            </w:tcBorders>
            <w:tcMar>
              <w:top w:w="128" w:type="dxa"/>
              <w:left w:w="43" w:type="dxa"/>
              <w:bottom w:w="43" w:type="dxa"/>
              <w:right w:w="43" w:type="dxa"/>
            </w:tcMar>
          </w:tcPr>
          <w:p w14:paraId="6BBD13C8" w14:textId="77777777" w:rsidR="00972395" w:rsidRPr="00E73D4B" w:rsidRDefault="00F120C7" w:rsidP="004A107D">
            <w:r w:rsidRPr="00E73D4B">
              <w:t xml:space="preserve">Krav om utnyttelse av </w:t>
            </w:r>
            <w:proofErr w:type="spellStart"/>
            <w:r w:rsidRPr="00E73D4B">
              <w:t>spillvarme</w:t>
            </w:r>
            <w:proofErr w:type="spellEnd"/>
          </w:p>
        </w:tc>
        <w:tc>
          <w:tcPr>
            <w:tcW w:w="1587" w:type="dxa"/>
            <w:tcBorders>
              <w:top w:val="nil"/>
              <w:left w:val="nil"/>
              <w:bottom w:val="nil"/>
              <w:right w:val="nil"/>
            </w:tcBorders>
            <w:tcMar>
              <w:top w:w="128" w:type="dxa"/>
              <w:left w:w="43" w:type="dxa"/>
              <w:bottom w:w="43" w:type="dxa"/>
              <w:right w:w="43" w:type="dxa"/>
            </w:tcMar>
            <w:vAlign w:val="bottom"/>
          </w:tcPr>
          <w:p w14:paraId="4FACD66B" w14:textId="77777777" w:rsidR="00972395" w:rsidRPr="00E73D4B" w:rsidRDefault="00F120C7" w:rsidP="004A107D">
            <w:pPr>
              <w:jc w:val="right"/>
            </w:pPr>
            <w:r w:rsidRPr="00E73D4B">
              <w:t xml:space="preserve">Nei </w:t>
            </w:r>
          </w:p>
        </w:tc>
      </w:tr>
      <w:tr w:rsidR="00972395" w:rsidRPr="00E73D4B" w14:paraId="3B13542D" w14:textId="77777777" w:rsidTr="004A107D">
        <w:trPr>
          <w:trHeight w:val="380"/>
        </w:trPr>
        <w:tc>
          <w:tcPr>
            <w:tcW w:w="1560" w:type="dxa"/>
            <w:tcBorders>
              <w:top w:val="nil"/>
              <w:left w:val="nil"/>
              <w:bottom w:val="nil"/>
              <w:right w:val="nil"/>
            </w:tcBorders>
            <w:tcMar>
              <w:top w:w="128" w:type="dxa"/>
              <w:left w:w="43" w:type="dxa"/>
              <w:bottom w:w="43" w:type="dxa"/>
              <w:right w:w="43" w:type="dxa"/>
            </w:tcMar>
          </w:tcPr>
          <w:p w14:paraId="10547E42" w14:textId="77777777" w:rsidR="00972395" w:rsidRPr="00E73D4B" w:rsidRDefault="00F120C7" w:rsidP="004A107D">
            <w:r w:rsidRPr="00E73D4B">
              <w:t>2021–2022</w:t>
            </w:r>
          </w:p>
        </w:tc>
        <w:tc>
          <w:tcPr>
            <w:tcW w:w="1134" w:type="dxa"/>
            <w:tcBorders>
              <w:top w:val="nil"/>
              <w:left w:val="nil"/>
              <w:bottom w:val="nil"/>
              <w:right w:val="nil"/>
            </w:tcBorders>
            <w:tcMar>
              <w:top w:w="128" w:type="dxa"/>
              <w:left w:w="43" w:type="dxa"/>
              <w:bottom w:w="43" w:type="dxa"/>
              <w:right w:w="43" w:type="dxa"/>
            </w:tcMar>
          </w:tcPr>
          <w:p w14:paraId="147C6B3E" w14:textId="77777777" w:rsidR="00972395" w:rsidRPr="00E73D4B" w:rsidRDefault="00F120C7" w:rsidP="004A107D">
            <w:pPr>
              <w:jc w:val="right"/>
            </w:pPr>
            <w:r w:rsidRPr="00E73D4B">
              <w:t>744</w:t>
            </w:r>
          </w:p>
        </w:tc>
        <w:tc>
          <w:tcPr>
            <w:tcW w:w="4819" w:type="dxa"/>
            <w:tcBorders>
              <w:top w:val="nil"/>
              <w:left w:val="nil"/>
              <w:bottom w:val="nil"/>
              <w:right w:val="nil"/>
            </w:tcBorders>
            <w:tcMar>
              <w:top w:w="128" w:type="dxa"/>
              <w:left w:w="43" w:type="dxa"/>
              <w:bottom w:w="43" w:type="dxa"/>
              <w:right w:w="43" w:type="dxa"/>
            </w:tcMar>
          </w:tcPr>
          <w:p w14:paraId="042AE505" w14:textId="77777777" w:rsidR="00972395" w:rsidRPr="00E73D4B" w:rsidRDefault="00F120C7" w:rsidP="004A107D">
            <w:r w:rsidRPr="00E73D4B">
              <w:t>Energisparing i bygg – rapportering på måloppnåelse</w:t>
            </w:r>
          </w:p>
        </w:tc>
        <w:tc>
          <w:tcPr>
            <w:tcW w:w="1587" w:type="dxa"/>
            <w:tcBorders>
              <w:top w:val="nil"/>
              <w:left w:val="nil"/>
              <w:bottom w:val="nil"/>
              <w:right w:val="nil"/>
            </w:tcBorders>
            <w:tcMar>
              <w:top w:w="128" w:type="dxa"/>
              <w:left w:w="43" w:type="dxa"/>
              <w:bottom w:w="43" w:type="dxa"/>
              <w:right w:w="43" w:type="dxa"/>
            </w:tcMar>
            <w:vAlign w:val="bottom"/>
          </w:tcPr>
          <w:p w14:paraId="7CA0ACD5" w14:textId="77777777" w:rsidR="00972395" w:rsidRPr="00E73D4B" w:rsidRDefault="00F120C7" w:rsidP="004A107D">
            <w:pPr>
              <w:jc w:val="right"/>
            </w:pPr>
            <w:r w:rsidRPr="00E73D4B">
              <w:t>Ja</w:t>
            </w:r>
          </w:p>
        </w:tc>
      </w:tr>
      <w:tr w:rsidR="00972395" w:rsidRPr="00E73D4B" w14:paraId="27C168F6" w14:textId="77777777" w:rsidTr="004A107D">
        <w:trPr>
          <w:trHeight w:val="380"/>
        </w:trPr>
        <w:tc>
          <w:tcPr>
            <w:tcW w:w="1560" w:type="dxa"/>
            <w:tcBorders>
              <w:top w:val="nil"/>
              <w:left w:val="nil"/>
              <w:bottom w:val="nil"/>
              <w:right w:val="nil"/>
            </w:tcBorders>
            <w:tcMar>
              <w:top w:w="128" w:type="dxa"/>
              <w:left w:w="43" w:type="dxa"/>
              <w:bottom w:w="43" w:type="dxa"/>
              <w:right w:w="43" w:type="dxa"/>
            </w:tcMar>
          </w:tcPr>
          <w:p w14:paraId="6F91124B" w14:textId="77777777" w:rsidR="00972395" w:rsidRPr="00E73D4B" w:rsidRDefault="00F120C7" w:rsidP="004A107D">
            <w:r w:rsidRPr="00E73D4B">
              <w:t>2021–2022</w:t>
            </w:r>
          </w:p>
        </w:tc>
        <w:tc>
          <w:tcPr>
            <w:tcW w:w="1134" w:type="dxa"/>
            <w:tcBorders>
              <w:top w:val="nil"/>
              <w:left w:val="nil"/>
              <w:bottom w:val="nil"/>
              <w:right w:val="nil"/>
            </w:tcBorders>
            <w:tcMar>
              <w:top w:w="128" w:type="dxa"/>
              <w:left w:w="43" w:type="dxa"/>
              <w:bottom w:w="43" w:type="dxa"/>
              <w:right w:w="43" w:type="dxa"/>
            </w:tcMar>
          </w:tcPr>
          <w:p w14:paraId="2B77C02F" w14:textId="77777777" w:rsidR="00972395" w:rsidRPr="00E73D4B" w:rsidRDefault="00F120C7" w:rsidP="004A107D">
            <w:pPr>
              <w:jc w:val="right"/>
            </w:pPr>
            <w:r w:rsidRPr="00E73D4B">
              <w:t>745</w:t>
            </w:r>
          </w:p>
        </w:tc>
        <w:tc>
          <w:tcPr>
            <w:tcW w:w="4819" w:type="dxa"/>
            <w:tcBorders>
              <w:top w:val="nil"/>
              <w:left w:val="nil"/>
              <w:bottom w:val="nil"/>
              <w:right w:val="nil"/>
            </w:tcBorders>
            <w:tcMar>
              <w:top w:w="128" w:type="dxa"/>
              <w:left w:w="43" w:type="dxa"/>
              <w:bottom w:w="43" w:type="dxa"/>
              <w:right w:w="43" w:type="dxa"/>
            </w:tcMar>
          </w:tcPr>
          <w:p w14:paraId="2C148525" w14:textId="77777777" w:rsidR="00972395" w:rsidRPr="00E73D4B" w:rsidRDefault="00F120C7" w:rsidP="004A107D">
            <w:r w:rsidRPr="00E73D4B">
              <w:t>Energieffektivisering i bygg – vurdere virkemidler</w:t>
            </w:r>
          </w:p>
        </w:tc>
        <w:tc>
          <w:tcPr>
            <w:tcW w:w="1587" w:type="dxa"/>
            <w:tcBorders>
              <w:top w:val="nil"/>
              <w:left w:val="nil"/>
              <w:bottom w:val="nil"/>
              <w:right w:val="nil"/>
            </w:tcBorders>
            <w:tcMar>
              <w:top w:w="128" w:type="dxa"/>
              <w:left w:w="43" w:type="dxa"/>
              <w:bottom w:w="43" w:type="dxa"/>
              <w:right w:w="43" w:type="dxa"/>
            </w:tcMar>
            <w:vAlign w:val="bottom"/>
          </w:tcPr>
          <w:p w14:paraId="2A44AD84" w14:textId="77777777" w:rsidR="00972395" w:rsidRPr="00E73D4B" w:rsidRDefault="00F120C7" w:rsidP="004A107D">
            <w:pPr>
              <w:jc w:val="right"/>
            </w:pPr>
            <w:r w:rsidRPr="00E73D4B">
              <w:t>Ja</w:t>
            </w:r>
          </w:p>
        </w:tc>
      </w:tr>
      <w:tr w:rsidR="00972395" w:rsidRPr="00E73D4B" w14:paraId="73954305" w14:textId="77777777" w:rsidTr="004A107D">
        <w:trPr>
          <w:trHeight w:val="380"/>
        </w:trPr>
        <w:tc>
          <w:tcPr>
            <w:tcW w:w="1560" w:type="dxa"/>
            <w:tcBorders>
              <w:top w:val="nil"/>
              <w:left w:val="nil"/>
              <w:bottom w:val="nil"/>
              <w:right w:val="nil"/>
            </w:tcBorders>
            <w:tcMar>
              <w:top w:w="128" w:type="dxa"/>
              <w:left w:w="43" w:type="dxa"/>
              <w:bottom w:w="43" w:type="dxa"/>
              <w:right w:w="43" w:type="dxa"/>
            </w:tcMar>
          </w:tcPr>
          <w:p w14:paraId="41E46E33" w14:textId="77777777" w:rsidR="00972395" w:rsidRPr="00E73D4B" w:rsidRDefault="00F120C7" w:rsidP="004A107D">
            <w:r w:rsidRPr="00E73D4B">
              <w:t>2021–2022</w:t>
            </w:r>
          </w:p>
        </w:tc>
        <w:tc>
          <w:tcPr>
            <w:tcW w:w="1134" w:type="dxa"/>
            <w:tcBorders>
              <w:top w:val="nil"/>
              <w:left w:val="nil"/>
              <w:bottom w:val="nil"/>
              <w:right w:val="nil"/>
            </w:tcBorders>
            <w:tcMar>
              <w:top w:w="128" w:type="dxa"/>
              <w:left w:w="43" w:type="dxa"/>
              <w:bottom w:w="43" w:type="dxa"/>
              <w:right w:w="43" w:type="dxa"/>
            </w:tcMar>
          </w:tcPr>
          <w:p w14:paraId="73646348" w14:textId="77777777" w:rsidR="00972395" w:rsidRPr="00E73D4B" w:rsidRDefault="00F120C7" w:rsidP="004A107D">
            <w:pPr>
              <w:jc w:val="right"/>
            </w:pPr>
            <w:r w:rsidRPr="00E73D4B">
              <w:t>746</w:t>
            </w:r>
          </w:p>
        </w:tc>
        <w:tc>
          <w:tcPr>
            <w:tcW w:w="4819" w:type="dxa"/>
            <w:tcBorders>
              <w:top w:val="nil"/>
              <w:left w:val="nil"/>
              <w:bottom w:val="nil"/>
              <w:right w:val="nil"/>
            </w:tcBorders>
            <w:tcMar>
              <w:top w:w="128" w:type="dxa"/>
              <w:left w:w="43" w:type="dxa"/>
              <w:bottom w:w="43" w:type="dxa"/>
              <w:right w:w="43" w:type="dxa"/>
            </w:tcMar>
          </w:tcPr>
          <w:p w14:paraId="6D41A94E" w14:textId="77777777" w:rsidR="00972395" w:rsidRPr="00E73D4B" w:rsidRDefault="00F120C7" w:rsidP="004A107D">
            <w:r w:rsidRPr="00E73D4B">
              <w:t>Prøveordning for håndverksbedrifter – energitiltak</w:t>
            </w:r>
          </w:p>
        </w:tc>
        <w:tc>
          <w:tcPr>
            <w:tcW w:w="1587" w:type="dxa"/>
            <w:tcBorders>
              <w:top w:val="nil"/>
              <w:left w:val="nil"/>
              <w:bottom w:val="nil"/>
              <w:right w:val="nil"/>
            </w:tcBorders>
            <w:tcMar>
              <w:top w:w="128" w:type="dxa"/>
              <w:left w:w="43" w:type="dxa"/>
              <w:bottom w:w="43" w:type="dxa"/>
              <w:right w:w="43" w:type="dxa"/>
            </w:tcMar>
            <w:vAlign w:val="bottom"/>
          </w:tcPr>
          <w:p w14:paraId="0B0901C3" w14:textId="77777777" w:rsidR="00972395" w:rsidRPr="00E73D4B" w:rsidRDefault="00F120C7" w:rsidP="004A107D">
            <w:pPr>
              <w:jc w:val="right"/>
            </w:pPr>
            <w:r w:rsidRPr="00E73D4B">
              <w:t>Nei</w:t>
            </w:r>
          </w:p>
        </w:tc>
      </w:tr>
      <w:tr w:rsidR="00972395" w:rsidRPr="00E73D4B" w14:paraId="2B80FD42" w14:textId="77777777" w:rsidTr="004A107D">
        <w:trPr>
          <w:trHeight w:val="380"/>
        </w:trPr>
        <w:tc>
          <w:tcPr>
            <w:tcW w:w="1560" w:type="dxa"/>
            <w:tcBorders>
              <w:top w:val="nil"/>
              <w:left w:val="nil"/>
              <w:bottom w:val="nil"/>
              <w:right w:val="nil"/>
            </w:tcBorders>
            <w:tcMar>
              <w:top w:w="128" w:type="dxa"/>
              <w:left w:w="43" w:type="dxa"/>
              <w:bottom w:w="43" w:type="dxa"/>
              <w:right w:w="43" w:type="dxa"/>
            </w:tcMar>
          </w:tcPr>
          <w:p w14:paraId="403904F6" w14:textId="77777777" w:rsidR="00972395" w:rsidRPr="00E73D4B" w:rsidRDefault="00F120C7" w:rsidP="004A107D">
            <w:r w:rsidRPr="00E73D4B">
              <w:t>2021–2022</w:t>
            </w:r>
          </w:p>
        </w:tc>
        <w:tc>
          <w:tcPr>
            <w:tcW w:w="1134" w:type="dxa"/>
            <w:tcBorders>
              <w:top w:val="nil"/>
              <w:left w:val="nil"/>
              <w:bottom w:val="nil"/>
              <w:right w:val="nil"/>
            </w:tcBorders>
            <w:tcMar>
              <w:top w:w="128" w:type="dxa"/>
              <w:left w:w="43" w:type="dxa"/>
              <w:bottom w:w="43" w:type="dxa"/>
              <w:right w:w="43" w:type="dxa"/>
            </w:tcMar>
          </w:tcPr>
          <w:p w14:paraId="66802BCE" w14:textId="77777777" w:rsidR="00972395" w:rsidRPr="00E73D4B" w:rsidRDefault="00F120C7" w:rsidP="004A107D">
            <w:pPr>
              <w:jc w:val="right"/>
            </w:pPr>
            <w:r w:rsidRPr="00E73D4B">
              <w:t>747</w:t>
            </w:r>
          </w:p>
        </w:tc>
        <w:tc>
          <w:tcPr>
            <w:tcW w:w="4819" w:type="dxa"/>
            <w:tcBorders>
              <w:top w:val="nil"/>
              <w:left w:val="nil"/>
              <w:bottom w:val="nil"/>
              <w:right w:val="nil"/>
            </w:tcBorders>
            <w:tcMar>
              <w:top w:w="128" w:type="dxa"/>
              <w:left w:w="43" w:type="dxa"/>
              <w:bottom w:w="43" w:type="dxa"/>
              <w:right w:w="43" w:type="dxa"/>
            </w:tcMar>
          </w:tcPr>
          <w:p w14:paraId="5E1D60E4" w14:textId="77777777" w:rsidR="00972395" w:rsidRPr="00E73D4B" w:rsidRDefault="00F120C7" w:rsidP="004A107D">
            <w:r w:rsidRPr="00E73D4B">
              <w:t>Solenergi – økt bruk</w:t>
            </w:r>
          </w:p>
        </w:tc>
        <w:tc>
          <w:tcPr>
            <w:tcW w:w="1587" w:type="dxa"/>
            <w:tcBorders>
              <w:top w:val="nil"/>
              <w:left w:val="nil"/>
              <w:bottom w:val="nil"/>
              <w:right w:val="nil"/>
            </w:tcBorders>
            <w:tcMar>
              <w:top w:w="128" w:type="dxa"/>
              <w:left w:w="43" w:type="dxa"/>
              <w:bottom w:w="43" w:type="dxa"/>
              <w:right w:w="43" w:type="dxa"/>
            </w:tcMar>
            <w:vAlign w:val="bottom"/>
          </w:tcPr>
          <w:p w14:paraId="281AE99D" w14:textId="77777777" w:rsidR="00972395" w:rsidRPr="00E73D4B" w:rsidRDefault="00F120C7" w:rsidP="004A107D">
            <w:pPr>
              <w:jc w:val="right"/>
            </w:pPr>
            <w:r w:rsidRPr="00E73D4B">
              <w:t>Nei</w:t>
            </w:r>
          </w:p>
        </w:tc>
      </w:tr>
      <w:tr w:rsidR="00972395" w:rsidRPr="00E73D4B" w14:paraId="3C71B703" w14:textId="77777777" w:rsidTr="004A107D">
        <w:trPr>
          <w:trHeight w:val="380"/>
        </w:trPr>
        <w:tc>
          <w:tcPr>
            <w:tcW w:w="1560" w:type="dxa"/>
            <w:tcBorders>
              <w:top w:val="nil"/>
              <w:left w:val="nil"/>
              <w:bottom w:val="nil"/>
              <w:right w:val="nil"/>
            </w:tcBorders>
            <w:tcMar>
              <w:top w:w="128" w:type="dxa"/>
              <w:left w:w="43" w:type="dxa"/>
              <w:bottom w:w="43" w:type="dxa"/>
              <w:right w:w="43" w:type="dxa"/>
            </w:tcMar>
          </w:tcPr>
          <w:p w14:paraId="0E80A2EC" w14:textId="77777777" w:rsidR="00972395" w:rsidRPr="00E73D4B" w:rsidRDefault="00F120C7" w:rsidP="004A107D">
            <w:r w:rsidRPr="00E73D4B">
              <w:t>2021–2022</w:t>
            </w:r>
          </w:p>
        </w:tc>
        <w:tc>
          <w:tcPr>
            <w:tcW w:w="1134" w:type="dxa"/>
            <w:tcBorders>
              <w:top w:val="nil"/>
              <w:left w:val="nil"/>
              <w:bottom w:val="nil"/>
              <w:right w:val="nil"/>
            </w:tcBorders>
            <w:tcMar>
              <w:top w:w="128" w:type="dxa"/>
              <w:left w:w="43" w:type="dxa"/>
              <w:bottom w:w="43" w:type="dxa"/>
              <w:right w:w="43" w:type="dxa"/>
            </w:tcMar>
          </w:tcPr>
          <w:p w14:paraId="77F6F852" w14:textId="77777777" w:rsidR="00972395" w:rsidRPr="00E73D4B" w:rsidRDefault="00F120C7" w:rsidP="004A107D">
            <w:pPr>
              <w:jc w:val="right"/>
            </w:pPr>
            <w:r w:rsidRPr="00E73D4B">
              <w:t>748</w:t>
            </w:r>
          </w:p>
        </w:tc>
        <w:tc>
          <w:tcPr>
            <w:tcW w:w="4819" w:type="dxa"/>
            <w:tcBorders>
              <w:top w:val="nil"/>
              <w:left w:val="nil"/>
              <w:bottom w:val="nil"/>
              <w:right w:val="nil"/>
            </w:tcBorders>
            <w:tcMar>
              <w:top w:w="128" w:type="dxa"/>
              <w:left w:w="43" w:type="dxa"/>
              <w:bottom w:w="43" w:type="dxa"/>
              <w:right w:w="43" w:type="dxa"/>
            </w:tcMar>
          </w:tcPr>
          <w:p w14:paraId="58A151A8" w14:textId="77777777" w:rsidR="00972395" w:rsidRPr="00E73D4B" w:rsidRDefault="00F120C7" w:rsidP="004A107D">
            <w:r w:rsidRPr="00E73D4B">
              <w:t>Solkraftanlegg – tidsbruk på behandling av søknader</w:t>
            </w:r>
          </w:p>
        </w:tc>
        <w:tc>
          <w:tcPr>
            <w:tcW w:w="1587" w:type="dxa"/>
            <w:tcBorders>
              <w:top w:val="nil"/>
              <w:left w:val="nil"/>
              <w:bottom w:val="nil"/>
              <w:right w:val="nil"/>
            </w:tcBorders>
            <w:tcMar>
              <w:top w:w="128" w:type="dxa"/>
              <w:left w:w="43" w:type="dxa"/>
              <w:bottom w:w="43" w:type="dxa"/>
              <w:right w:w="43" w:type="dxa"/>
            </w:tcMar>
            <w:vAlign w:val="bottom"/>
          </w:tcPr>
          <w:p w14:paraId="3FC67B37" w14:textId="77777777" w:rsidR="00972395" w:rsidRPr="00E73D4B" w:rsidRDefault="00F120C7" w:rsidP="004A107D">
            <w:pPr>
              <w:jc w:val="right"/>
            </w:pPr>
            <w:r w:rsidRPr="00E73D4B">
              <w:t>Ja</w:t>
            </w:r>
          </w:p>
        </w:tc>
      </w:tr>
      <w:tr w:rsidR="00972395" w:rsidRPr="00E73D4B" w14:paraId="05B2EBF2" w14:textId="77777777" w:rsidTr="004A107D">
        <w:trPr>
          <w:trHeight w:val="380"/>
        </w:trPr>
        <w:tc>
          <w:tcPr>
            <w:tcW w:w="1560" w:type="dxa"/>
            <w:tcBorders>
              <w:top w:val="nil"/>
              <w:left w:val="nil"/>
              <w:bottom w:val="nil"/>
              <w:right w:val="nil"/>
            </w:tcBorders>
            <w:tcMar>
              <w:top w:w="128" w:type="dxa"/>
              <w:left w:w="43" w:type="dxa"/>
              <w:bottom w:w="43" w:type="dxa"/>
              <w:right w:w="43" w:type="dxa"/>
            </w:tcMar>
          </w:tcPr>
          <w:p w14:paraId="7186B33F" w14:textId="77777777" w:rsidR="00972395" w:rsidRPr="00E73D4B" w:rsidRDefault="00F120C7" w:rsidP="004A107D">
            <w:r w:rsidRPr="00E73D4B">
              <w:t>2021–2022</w:t>
            </w:r>
          </w:p>
        </w:tc>
        <w:tc>
          <w:tcPr>
            <w:tcW w:w="1134" w:type="dxa"/>
            <w:tcBorders>
              <w:top w:val="nil"/>
              <w:left w:val="nil"/>
              <w:bottom w:val="nil"/>
              <w:right w:val="nil"/>
            </w:tcBorders>
            <w:tcMar>
              <w:top w:w="128" w:type="dxa"/>
              <w:left w:w="43" w:type="dxa"/>
              <w:bottom w:w="43" w:type="dxa"/>
              <w:right w:w="43" w:type="dxa"/>
            </w:tcMar>
          </w:tcPr>
          <w:p w14:paraId="57976AD3" w14:textId="77777777" w:rsidR="00972395" w:rsidRPr="00E73D4B" w:rsidRDefault="00F120C7" w:rsidP="004A107D">
            <w:pPr>
              <w:jc w:val="right"/>
            </w:pPr>
            <w:r w:rsidRPr="00E73D4B">
              <w:t>749</w:t>
            </w:r>
          </w:p>
        </w:tc>
        <w:tc>
          <w:tcPr>
            <w:tcW w:w="4819" w:type="dxa"/>
            <w:tcBorders>
              <w:top w:val="nil"/>
              <w:left w:val="nil"/>
              <w:bottom w:val="nil"/>
              <w:right w:val="nil"/>
            </w:tcBorders>
            <w:tcMar>
              <w:top w:w="128" w:type="dxa"/>
              <w:left w:w="43" w:type="dxa"/>
              <w:bottom w:w="43" w:type="dxa"/>
              <w:right w:w="43" w:type="dxa"/>
            </w:tcMar>
          </w:tcPr>
          <w:p w14:paraId="66EA1311" w14:textId="77777777" w:rsidR="00972395" w:rsidRPr="00E73D4B" w:rsidRDefault="00F120C7" w:rsidP="004A107D">
            <w:r w:rsidRPr="00E73D4B">
              <w:t>Utvide dagens plusskundeordning</w:t>
            </w:r>
          </w:p>
        </w:tc>
        <w:tc>
          <w:tcPr>
            <w:tcW w:w="1587" w:type="dxa"/>
            <w:tcBorders>
              <w:top w:val="nil"/>
              <w:left w:val="nil"/>
              <w:bottom w:val="nil"/>
              <w:right w:val="nil"/>
            </w:tcBorders>
            <w:tcMar>
              <w:top w:w="128" w:type="dxa"/>
              <w:left w:w="43" w:type="dxa"/>
              <w:bottom w:w="43" w:type="dxa"/>
              <w:right w:w="43" w:type="dxa"/>
            </w:tcMar>
            <w:vAlign w:val="bottom"/>
          </w:tcPr>
          <w:p w14:paraId="3CEA5B07" w14:textId="77777777" w:rsidR="00972395" w:rsidRPr="00E73D4B" w:rsidRDefault="00F120C7" w:rsidP="004A107D">
            <w:pPr>
              <w:jc w:val="right"/>
            </w:pPr>
            <w:r w:rsidRPr="00E73D4B">
              <w:t>Ja</w:t>
            </w:r>
          </w:p>
        </w:tc>
      </w:tr>
      <w:tr w:rsidR="00972395" w:rsidRPr="00E73D4B" w14:paraId="18842A99" w14:textId="77777777" w:rsidTr="004A107D">
        <w:trPr>
          <w:trHeight w:val="640"/>
        </w:trPr>
        <w:tc>
          <w:tcPr>
            <w:tcW w:w="1560" w:type="dxa"/>
            <w:tcBorders>
              <w:top w:val="nil"/>
              <w:left w:val="nil"/>
              <w:bottom w:val="nil"/>
              <w:right w:val="nil"/>
            </w:tcBorders>
            <w:tcMar>
              <w:top w:w="128" w:type="dxa"/>
              <w:left w:w="43" w:type="dxa"/>
              <w:bottom w:w="43" w:type="dxa"/>
              <w:right w:w="43" w:type="dxa"/>
            </w:tcMar>
          </w:tcPr>
          <w:p w14:paraId="3C125292" w14:textId="77777777" w:rsidR="00972395" w:rsidRPr="00E73D4B" w:rsidRDefault="00F120C7" w:rsidP="004A107D">
            <w:r w:rsidRPr="00E73D4B">
              <w:t>2021–2022</w:t>
            </w:r>
          </w:p>
        </w:tc>
        <w:tc>
          <w:tcPr>
            <w:tcW w:w="1134" w:type="dxa"/>
            <w:tcBorders>
              <w:top w:val="nil"/>
              <w:left w:val="nil"/>
              <w:bottom w:val="nil"/>
              <w:right w:val="nil"/>
            </w:tcBorders>
            <w:tcMar>
              <w:top w:w="128" w:type="dxa"/>
              <w:left w:w="43" w:type="dxa"/>
              <w:bottom w:w="43" w:type="dxa"/>
              <w:right w:w="43" w:type="dxa"/>
            </w:tcMar>
          </w:tcPr>
          <w:p w14:paraId="25F67299" w14:textId="77777777" w:rsidR="00972395" w:rsidRPr="00E73D4B" w:rsidRDefault="00F120C7" w:rsidP="004A107D">
            <w:pPr>
              <w:jc w:val="right"/>
            </w:pPr>
            <w:r w:rsidRPr="00E73D4B">
              <w:t>750</w:t>
            </w:r>
          </w:p>
        </w:tc>
        <w:tc>
          <w:tcPr>
            <w:tcW w:w="4819" w:type="dxa"/>
            <w:tcBorders>
              <w:top w:val="nil"/>
              <w:left w:val="nil"/>
              <w:bottom w:val="nil"/>
              <w:right w:val="nil"/>
            </w:tcBorders>
            <w:tcMar>
              <w:top w:w="128" w:type="dxa"/>
              <w:left w:w="43" w:type="dxa"/>
              <w:bottom w:w="43" w:type="dxa"/>
              <w:right w:w="43" w:type="dxa"/>
            </w:tcMar>
          </w:tcPr>
          <w:p w14:paraId="7A971CF6" w14:textId="77777777" w:rsidR="00972395" w:rsidRPr="00E73D4B" w:rsidRDefault="00F120C7" w:rsidP="004A107D">
            <w:r w:rsidRPr="00E73D4B">
              <w:t>Solenergi – vurdere å fjerne begrensningene for hvor mye solenergi som kan deles innenfor eget areal</w:t>
            </w:r>
          </w:p>
        </w:tc>
        <w:tc>
          <w:tcPr>
            <w:tcW w:w="1587" w:type="dxa"/>
            <w:tcBorders>
              <w:top w:val="nil"/>
              <w:left w:val="nil"/>
              <w:bottom w:val="nil"/>
              <w:right w:val="nil"/>
            </w:tcBorders>
            <w:tcMar>
              <w:top w:w="128" w:type="dxa"/>
              <w:left w:w="43" w:type="dxa"/>
              <w:bottom w:w="43" w:type="dxa"/>
              <w:right w:w="43" w:type="dxa"/>
            </w:tcMar>
            <w:vAlign w:val="bottom"/>
          </w:tcPr>
          <w:p w14:paraId="123F1137" w14:textId="77777777" w:rsidR="00972395" w:rsidRPr="00E73D4B" w:rsidRDefault="00F120C7" w:rsidP="004A107D">
            <w:pPr>
              <w:jc w:val="right"/>
            </w:pPr>
            <w:r w:rsidRPr="00E73D4B">
              <w:t>Ja</w:t>
            </w:r>
          </w:p>
        </w:tc>
      </w:tr>
      <w:tr w:rsidR="00972395" w:rsidRPr="00E73D4B" w14:paraId="4F4C29E8" w14:textId="77777777" w:rsidTr="004A107D">
        <w:trPr>
          <w:trHeight w:val="640"/>
        </w:trPr>
        <w:tc>
          <w:tcPr>
            <w:tcW w:w="1560" w:type="dxa"/>
            <w:tcBorders>
              <w:top w:val="nil"/>
              <w:left w:val="nil"/>
              <w:bottom w:val="nil"/>
              <w:right w:val="nil"/>
            </w:tcBorders>
            <w:tcMar>
              <w:top w:w="128" w:type="dxa"/>
              <w:left w:w="43" w:type="dxa"/>
              <w:bottom w:w="43" w:type="dxa"/>
              <w:right w:w="43" w:type="dxa"/>
            </w:tcMar>
          </w:tcPr>
          <w:p w14:paraId="2162EB3A" w14:textId="77777777" w:rsidR="00972395" w:rsidRPr="00E73D4B" w:rsidRDefault="00F120C7" w:rsidP="004A107D">
            <w:r w:rsidRPr="00E73D4B">
              <w:t>2021–2022</w:t>
            </w:r>
          </w:p>
        </w:tc>
        <w:tc>
          <w:tcPr>
            <w:tcW w:w="1134" w:type="dxa"/>
            <w:tcBorders>
              <w:top w:val="nil"/>
              <w:left w:val="nil"/>
              <w:bottom w:val="nil"/>
              <w:right w:val="nil"/>
            </w:tcBorders>
            <w:tcMar>
              <w:top w:w="128" w:type="dxa"/>
              <w:left w:w="43" w:type="dxa"/>
              <w:bottom w:w="43" w:type="dxa"/>
              <w:right w:w="43" w:type="dxa"/>
            </w:tcMar>
          </w:tcPr>
          <w:p w14:paraId="6AE6DA06" w14:textId="77777777" w:rsidR="00972395" w:rsidRPr="00E73D4B" w:rsidRDefault="00F120C7" w:rsidP="004A107D">
            <w:pPr>
              <w:jc w:val="right"/>
            </w:pPr>
            <w:r w:rsidRPr="00E73D4B">
              <w:t>751</w:t>
            </w:r>
          </w:p>
        </w:tc>
        <w:tc>
          <w:tcPr>
            <w:tcW w:w="4819" w:type="dxa"/>
            <w:tcBorders>
              <w:top w:val="nil"/>
              <w:left w:val="nil"/>
              <w:bottom w:val="nil"/>
              <w:right w:val="nil"/>
            </w:tcBorders>
            <w:tcMar>
              <w:top w:w="128" w:type="dxa"/>
              <w:left w:w="43" w:type="dxa"/>
              <w:bottom w:w="43" w:type="dxa"/>
              <w:right w:w="43" w:type="dxa"/>
            </w:tcMar>
          </w:tcPr>
          <w:p w14:paraId="3546FCBC" w14:textId="77777777" w:rsidR="00972395" w:rsidRPr="00E73D4B" w:rsidRDefault="00F120C7" w:rsidP="004A107D">
            <w:r w:rsidRPr="00E73D4B">
              <w:t>Solenergi – kartlegging av potensialet for produksjon på landbruksareal</w:t>
            </w:r>
          </w:p>
        </w:tc>
        <w:tc>
          <w:tcPr>
            <w:tcW w:w="1587" w:type="dxa"/>
            <w:tcBorders>
              <w:top w:val="nil"/>
              <w:left w:val="nil"/>
              <w:bottom w:val="nil"/>
              <w:right w:val="nil"/>
            </w:tcBorders>
            <w:tcMar>
              <w:top w:w="128" w:type="dxa"/>
              <w:left w:w="43" w:type="dxa"/>
              <w:bottom w:w="43" w:type="dxa"/>
              <w:right w:w="43" w:type="dxa"/>
            </w:tcMar>
            <w:vAlign w:val="bottom"/>
          </w:tcPr>
          <w:p w14:paraId="7F5A8924" w14:textId="77777777" w:rsidR="00972395" w:rsidRPr="00E73D4B" w:rsidRDefault="00F120C7" w:rsidP="004A107D">
            <w:pPr>
              <w:jc w:val="right"/>
            </w:pPr>
            <w:r w:rsidRPr="00E73D4B">
              <w:t>Nei</w:t>
            </w:r>
          </w:p>
        </w:tc>
      </w:tr>
      <w:tr w:rsidR="00972395" w:rsidRPr="00E73D4B" w14:paraId="5E1E59DD" w14:textId="77777777" w:rsidTr="004A107D">
        <w:trPr>
          <w:trHeight w:val="640"/>
        </w:trPr>
        <w:tc>
          <w:tcPr>
            <w:tcW w:w="1560" w:type="dxa"/>
            <w:tcBorders>
              <w:top w:val="nil"/>
              <w:left w:val="nil"/>
              <w:bottom w:val="nil"/>
              <w:right w:val="nil"/>
            </w:tcBorders>
            <w:tcMar>
              <w:top w:w="128" w:type="dxa"/>
              <w:left w:w="43" w:type="dxa"/>
              <w:bottom w:w="43" w:type="dxa"/>
              <w:right w:w="43" w:type="dxa"/>
            </w:tcMar>
          </w:tcPr>
          <w:p w14:paraId="37F07EA0" w14:textId="77777777" w:rsidR="00972395" w:rsidRPr="00E73D4B" w:rsidRDefault="00F120C7" w:rsidP="004A107D">
            <w:r w:rsidRPr="00E73D4B">
              <w:t>2021–2022</w:t>
            </w:r>
          </w:p>
        </w:tc>
        <w:tc>
          <w:tcPr>
            <w:tcW w:w="1134" w:type="dxa"/>
            <w:tcBorders>
              <w:top w:val="nil"/>
              <w:left w:val="nil"/>
              <w:bottom w:val="nil"/>
              <w:right w:val="nil"/>
            </w:tcBorders>
            <w:tcMar>
              <w:top w:w="128" w:type="dxa"/>
              <w:left w:w="43" w:type="dxa"/>
              <w:bottom w:w="43" w:type="dxa"/>
              <w:right w:w="43" w:type="dxa"/>
            </w:tcMar>
          </w:tcPr>
          <w:p w14:paraId="203695B2" w14:textId="77777777" w:rsidR="00972395" w:rsidRPr="00E73D4B" w:rsidRDefault="00F120C7" w:rsidP="004A107D">
            <w:pPr>
              <w:jc w:val="right"/>
            </w:pPr>
            <w:r w:rsidRPr="00E73D4B">
              <w:t>752</w:t>
            </w:r>
          </w:p>
        </w:tc>
        <w:tc>
          <w:tcPr>
            <w:tcW w:w="4819" w:type="dxa"/>
            <w:tcBorders>
              <w:top w:val="nil"/>
              <w:left w:val="nil"/>
              <w:bottom w:val="nil"/>
              <w:right w:val="nil"/>
            </w:tcBorders>
            <w:tcMar>
              <w:top w:w="128" w:type="dxa"/>
              <w:left w:w="43" w:type="dxa"/>
              <w:bottom w:w="43" w:type="dxa"/>
              <w:right w:w="43" w:type="dxa"/>
            </w:tcMar>
          </w:tcPr>
          <w:p w14:paraId="691991C6" w14:textId="77777777" w:rsidR="00972395" w:rsidRPr="00E73D4B" w:rsidRDefault="00F120C7" w:rsidP="004A107D">
            <w:r w:rsidRPr="00E73D4B">
              <w:t>Solenergi – kartlegge potensialet og tilrettelegging for solenergiproduksjon på eksisterende infrastruktur</w:t>
            </w:r>
          </w:p>
        </w:tc>
        <w:tc>
          <w:tcPr>
            <w:tcW w:w="1587" w:type="dxa"/>
            <w:tcBorders>
              <w:top w:val="nil"/>
              <w:left w:val="nil"/>
              <w:bottom w:val="nil"/>
              <w:right w:val="nil"/>
            </w:tcBorders>
            <w:tcMar>
              <w:top w:w="128" w:type="dxa"/>
              <w:left w:w="43" w:type="dxa"/>
              <w:bottom w:w="43" w:type="dxa"/>
              <w:right w:w="43" w:type="dxa"/>
            </w:tcMar>
            <w:vAlign w:val="bottom"/>
          </w:tcPr>
          <w:p w14:paraId="14FA370B" w14:textId="77777777" w:rsidR="00972395" w:rsidRPr="00E73D4B" w:rsidRDefault="00F120C7" w:rsidP="004A107D">
            <w:pPr>
              <w:jc w:val="right"/>
            </w:pPr>
            <w:r w:rsidRPr="00E73D4B">
              <w:t>Nei</w:t>
            </w:r>
          </w:p>
        </w:tc>
      </w:tr>
      <w:tr w:rsidR="00972395" w:rsidRPr="00E73D4B" w14:paraId="4579D64A" w14:textId="77777777" w:rsidTr="004A107D">
        <w:trPr>
          <w:trHeight w:val="380"/>
        </w:trPr>
        <w:tc>
          <w:tcPr>
            <w:tcW w:w="1560" w:type="dxa"/>
            <w:tcBorders>
              <w:top w:val="nil"/>
              <w:left w:val="nil"/>
              <w:bottom w:val="nil"/>
              <w:right w:val="nil"/>
            </w:tcBorders>
            <w:tcMar>
              <w:top w:w="128" w:type="dxa"/>
              <w:left w:w="43" w:type="dxa"/>
              <w:bottom w:w="43" w:type="dxa"/>
              <w:right w:w="43" w:type="dxa"/>
            </w:tcMar>
          </w:tcPr>
          <w:p w14:paraId="4D6A6E51" w14:textId="77777777" w:rsidR="00972395" w:rsidRPr="00E73D4B" w:rsidRDefault="00F120C7" w:rsidP="004A107D">
            <w:r w:rsidRPr="00E73D4B">
              <w:t>2021–2022</w:t>
            </w:r>
          </w:p>
        </w:tc>
        <w:tc>
          <w:tcPr>
            <w:tcW w:w="1134" w:type="dxa"/>
            <w:tcBorders>
              <w:top w:val="nil"/>
              <w:left w:val="nil"/>
              <w:bottom w:val="nil"/>
              <w:right w:val="nil"/>
            </w:tcBorders>
            <w:tcMar>
              <w:top w:w="128" w:type="dxa"/>
              <w:left w:w="43" w:type="dxa"/>
              <w:bottom w:w="43" w:type="dxa"/>
              <w:right w:w="43" w:type="dxa"/>
            </w:tcMar>
          </w:tcPr>
          <w:p w14:paraId="0716FD02" w14:textId="77777777" w:rsidR="00972395" w:rsidRPr="00E73D4B" w:rsidRDefault="00F120C7" w:rsidP="004A107D">
            <w:pPr>
              <w:jc w:val="right"/>
            </w:pPr>
            <w:r w:rsidRPr="00E73D4B">
              <w:t>758</w:t>
            </w:r>
          </w:p>
        </w:tc>
        <w:tc>
          <w:tcPr>
            <w:tcW w:w="4819" w:type="dxa"/>
            <w:tcBorders>
              <w:top w:val="nil"/>
              <w:left w:val="nil"/>
              <w:bottom w:val="nil"/>
              <w:right w:val="nil"/>
            </w:tcBorders>
            <w:tcMar>
              <w:top w:w="128" w:type="dxa"/>
              <w:left w:w="43" w:type="dxa"/>
              <w:bottom w:w="43" w:type="dxa"/>
              <w:right w:w="43" w:type="dxa"/>
            </w:tcMar>
          </w:tcPr>
          <w:p w14:paraId="17F4F891" w14:textId="77777777" w:rsidR="00972395" w:rsidRPr="00E73D4B" w:rsidRDefault="00F120C7" w:rsidP="004A107D">
            <w:r w:rsidRPr="00E73D4B">
              <w:t>Klagebehandling av energikonsesjoner</w:t>
            </w:r>
          </w:p>
        </w:tc>
        <w:tc>
          <w:tcPr>
            <w:tcW w:w="1587" w:type="dxa"/>
            <w:tcBorders>
              <w:top w:val="nil"/>
              <w:left w:val="nil"/>
              <w:bottom w:val="nil"/>
              <w:right w:val="nil"/>
            </w:tcBorders>
            <w:tcMar>
              <w:top w:w="128" w:type="dxa"/>
              <w:left w:w="43" w:type="dxa"/>
              <w:bottom w:w="43" w:type="dxa"/>
              <w:right w:w="43" w:type="dxa"/>
            </w:tcMar>
            <w:vAlign w:val="bottom"/>
          </w:tcPr>
          <w:p w14:paraId="2BF0870D" w14:textId="77777777" w:rsidR="00972395" w:rsidRPr="00E73D4B" w:rsidRDefault="00F120C7" w:rsidP="004A107D">
            <w:pPr>
              <w:jc w:val="right"/>
            </w:pPr>
            <w:r w:rsidRPr="00E73D4B">
              <w:t>Ja</w:t>
            </w:r>
          </w:p>
        </w:tc>
      </w:tr>
      <w:tr w:rsidR="00972395" w:rsidRPr="00E73D4B" w14:paraId="6E8BD3E8" w14:textId="77777777" w:rsidTr="004A107D">
        <w:trPr>
          <w:trHeight w:val="640"/>
        </w:trPr>
        <w:tc>
          <w:tcPr>
            <w:tcW w:w="1560" w:type="dxa"/>
            <w:tcBorders>
              <w:top w:val="nil"/>
              <w:left w:val="nil"/>
              <w:bottom w:val="nil"/>
              <w:right w:val="nil"/>
            </w:tcBorders>
            <w:tcMar>
              <w:top w:w="128" w:type="dxa"/>
              <w:left w:w="43" w:type="dxa"/>
              <w:bottom w:w="43" w:type="dxa"/>
              <w:right w:w="43" w:type="dxa"/>
            </w:tcMar>
          </w:tcPr>
          <w:p w14:paraId="6E1EA32E" w14:textId="77777777" w:rsidR="00972395" w:rsidRPr="00E73D4B" w:rsidRDefault="00F120C7" w:rsidP="004A107D">
            <w:r w:rsidRPr="00E73D4B">
              <w:t>2020–2021</w:t>
            </w:r>
          </w:p>
        </w:tc>
        <w:tc>
          <w:tcPr>
            <w:tcW w:w="1134" w:type="dxa"/>
            <w:tcBorders>
              <w:top w:val="nil"/>
              <w:left w:val="nil"/>
              <w:bottom w:val="nil"/>
              <w:right w:val="nil"/>
            </w:tcBorders>
            <w:tcMar>
              <w:top w:w="128" w:type="dxa"/>
              <w:left w:w="43" w:type="dxa"/>
              <w:bottom w:w="43" w:type="dxa"/>
              <w:right w:w="43" w:type="dxa"/>
            </w:tcMar>
          </w:tcPr>
          <w:p w14:paraId="286714CC" w14:textId="77777777" w:rsidR="00972395" w:rsidRPr="00E73D4B" w:rsidRDefault="00F120C7" w:rsidP="004A107D">
            <w:pPr>
              <w:jc w:val="right"/>
            </w:pPr>
            <w:r w:rsidRPr="00E73D4B">
              <w:t>143</w:t>
            </w:r>
          </w:p>
        </w:tc>
        <w:tc>
          <w:tcPr>
            <w:tcW w:w="4819" w:type="dxa"/>
            <w:tcBorders>
              <w:top w:val="nil"/>
              <w:left w:val="nil"/>
              <w:bottom w:val="nil"/>
              <w:right w:val="nil"/>
            </w:tcBorders>
            <w:tcMar>
              <w:top w:w="128" w:type="dxa"/>
              <w:left w:w="43" w:type="dxa"/>
              <w:bottom w:w="43" w:type="dxa"/>
              <w:right w:w="43" w:type="dxa"/>
            </w:tcMar>
          </w:tcPr>
          <w:p w14:paraId="15959DF8" w14:textId="77777777" w:rsidR="00972395" w:rsidRPr="00E73D4B" w:rsidRDefault="00F120C7" w:rsidP="004A107D">
            <w:r w:rsidRPr="00E73D4B">
              <w:t>Vindkraft på land – innlemme planlegging og bygging av vindkraftanlegg i plan- og bygningsloven</w:t>
            </w:r>
          </w:p>
        </w:tc>
        <w:tc>
          <w:tcPr>
            <w:tcW w:w="1587" w:type="dxa"/>
            <w:tcBorders>
              <w:top w:val="nil"/>
              <w:left w:val="nil"/>
              <w:bottom w:val="nil"/>
              <w:right w:val="nil"/>
            </w:tcBorders>
            <w:tcMar>
              <w:top w:w="128" w:type="dxa"/>
              <w:left w:w="43" w:type="dxa"/>
              <w:bottom w:w="43" w:type="dxa"/>
              <w:right w:w="43" w:type="dxa"/>
            </w:tcMar>
            <w:vAlign w:val="bottom"/>
          </w:tcPr>
          <w:p w14:paraId="27D9EDFD" w14:textId="77777777" w:rsidR="00972395" w:rsidRPr="00E73D4B" w:rsidRDefault="00F120C7" w:rsidP="004A107D">
            <w:pPr>
              <w:jc w:val="right"/>
            </w:pPr>
            <w:r w:rsidRPr="00E73D4B">
              <w:t>Nei</w:t>
            </w:r>
          </w:p>
        </w:tc>
      </w:tr>
      <w:tr w:rsidR="00972395" w:rsidRPr="00E73D4B" w14:paraId="565192CC" w14:textId="77777777" w:rsidTr="004A107D">
        <w:trPr>
          <w:trHeight w:val="640"/>
        </w:trPr>
        <w:tc>
          <w:tcPr>
            <w:tcW w:w="1560" w:type="dxa"/>
            <w:tcBorders>
              <w:top w:val="nil"/>
              <w:left w:val="nil"/>
              <w:bottom w:val="nil"/>
              <w:right w:val="nil"/>
            </w:tcBorders>
            <w:tcMar>
              <w:top w:w="128" w:type="dxa"/>
              <w:left w:w="43" w:type="dxa"/>
              <w:bottom w:w="43" w:type="dxa"/>
              <w:right w:w="43" w:type="dxa"/>
            </w:tcMar>
          </w:tcPr>
          <w:p w14:paraId="054D52B0" w14:textId="77777777" w:rsidR="00972395" w:rsidRPr="00E73D4B" w:rsidRDefault="00F120C7" w:rsidP="004A107D">
            <w:r w:rsidRPr="00E73D4B">
              <w:t>2020–2021</w:t>
            </w:r>
          </w:p>
        </w:tc>
        <w:tc>
          <w:tcPr>
            <w:tcW w:w="1134" w:type="dxa"/>
            <w:tcBorders>
              <w:top w:val="nil"/>
              <w:left w:val="nil"/>
              <w:bottom w:val="nil"/>
              <w:right w:val="nil"/>
            </w:tcBorders>
            <w:tcMar>
              <w:top w:w="128" w:type="dxa"/>
              <w:left w:w="43" w:type="dxa"/>
              <w:bottom w:w="43" w:type="dxa"/>
              <w:right w:w="43" w:type="dxa"/>
            </w:tcMar>
          </w:tcPr>
          <w:p w14:paraId="0269D088" w14:textId="77777777" w:rsidR="00972395" w:rsidRPr="00E73D4B" w:rsidRDefault="00F120C7" w:rsidP="004A107D">
            <w:pPr>
              <w:jc w:val="right"/>
            </w:pPr>
            <w:r w:rsidRPr="00E73D4B">
              <w:t>145</w:t>
            </w:r>
          </w:p>
        </w:tc>
        <w:tc>
          <w:tcPr>
            <w:tcW w:w="4819" w:type="dxa"/>
            <w:tcBorders>
              <w:top w:val="nil"/>
              <w:left w:val="nil"/>
              <w:bottom w:val="nil"/>
              <w:right w:val="nil"/>
            </w:tcBorders>
            <w:tcMar>
              <w:top w:w="128" w:type="dxa"/>
              <w:left w:w="43" w:type="dxa"/>
              <w:bottom w:w="43" w:type="dxa"/>
              <w:right w:w="43" w:type="dxa"/>
            </w:tcMar>
          </w:tcPr>
          <w:p w14:paraId="3071936D" w14:textId="77777777" w:rsidR="00972395" w:rsidRPr="00E73D4B" w:rsidRDefault="00F120C7" w:rsidP="004A107D">
            <w:r w:rsidRPr="00E73D4B">
              <w:t>Vindkraft på land – garantistillelse for opprydding av vindkraftanlegget</w:t>
            </w:r>
          </w:p>
        </w:tc>
        <w:tc>
          <w:tcPr>
            <w:tcW w:w="1587" w:type="dxa"/>
            <w:tcBorders>
              <w:top w:val="nil"/>
              <w:left w:val="nil"/>
              <w:bottom w:val="nil"/>
              <w:right w:val="nil"/>
            </w:tcBorders>
            <w:tcMar>
              <w:top w:w="128" w:type="dxa"/>
              <w:left w:w="43" w:type="dxa"/>
              <w:bottom w:w="43" w:type="dxa"/>
              <w:right w:w="43" w:type="dxa"/>
            </w:tcMar>
            <w:vAlign w:val="bottom"/>
          </w:tcPr>
          <w:p w14:paraId="103181E9" w14:textId="77777777" w:rsidR="00972395" w:rsidRPr="00E73D4B" w:rsidRDefault="00F120C7" w:rsidP="004A107D">
            <w:pPr>
              <w:jc w:val="right"/>
            </w:pPr>
            <w:r w:rsidRPr="00E73D4B">
              <w:t>Ja</w:t>
            </w:r>
          </w:p>
        </w:tc>
      </w:tr>
      <w:tr w:rsidR="00972395" w:rsidRPr="00E73D4B" w14:paraId="09824B25" w14:textId="77777777" w:rsidTr="004A107D">
        <w:trPr>
          <w:trHeight w:val="640"/>
        </w:trPr>
        <w:tc>
          <w:tcPr>
            <w:tcW w:w="1560" w:type="dxa"/>
            <w:tcBorders>
              <w:top w:val="nil"/>
              <w:left w:val="nil"/>
              <w:bottom w:val="nil"/>
              <w:right w:val="nil"/>
            </w:tcBorders>
            <w:tcMar>
              <w:top w:w="128" w:type="dxa"/>
              <w:left w:w="43" w:type="dxa"/>
              <w:bottom w:w="43" w:type="dxa"/>
              <w:right w:w="43" w:type="dxa"/>
            </w:tcMar>
          </w:tcPr>
          <w:p w14:paraId="12797D12" w14:textId="77777777" w:rsidR="00972395" w:rsidRPr="00E73D4B" w:rsidRDefault="00F120C7" w:rsidP="004A107D">
            <w:r w:rsidRPr="00E73D4B">
              <w:t>2020–2021</w:t>
            </w:r>
          </w:p>
        </w:tc>
        <w:tc>
          <w:tcPr>
            <w:tcW w:w="1134" w:type="dxa"/>
            <w:tcBorders>
              <w:top w:val="nil"/>
              <w:left w:val="nil"/>
              <w:bottom w:val="nil"/>
              <w:right w:val="nil"/>
            </w:tcBorders>
            <w:tcMar>
              <w:top w:w="128" w:type="dxa"/>
              <w:left w:w="43" w:type="dxa"/>
              <w:bottom w:w="43" w:type="dxa"/>
              <w:right w:w="43" w:type="dxa"/>
            </w:tcMar>
          </w:tcPr>
          <w:p w14:paraId="59BFD0A9" w14:textId="77777777" w:rsidR="00972395" w:rsidRPr="00E73D4B" w:rsidRDefault="00F120C7" w:rsidP="004A107D">
            <w:pPr>
              <w:jc w:val="right"/>
            </w:pPr>
            <w:r w:rsidRPr="00E73D4B">
              <w:t>732</w:t>
            </w:r>
          </w:p>
        </w:tc>
        <w:tc>
          <w:tcPr>
            <w:tcW w:w="4819" w:type="dxa"/>
            <w:tcBorders>
              <w:top w:val="nil"/>
              <w:left w:val="nil"/>
              <w:bottom w:val="nil"/>
              <w:right w:val="nil"/>
            </w:tcBorders>
            <w:tcMar>
              <w:top w:w="128" w:type="dxa"/>
              <w:left w:w="43" w:type="dxa"/>
              <w:bottom w:w="43" w:type="dxa"/>
              <w:right w:w="43" w:type="dxa"/>
            </w:tcMar>
          </w:tcPr>
          <w:p w14:paraId="2EB4DB48" w14:textId="77777777" w:rsidR="00972395" w:rsidRPr="00E73D4B" w:rsidRDefault="00F120C7" w:rsidP="004A107D">
            <w:r w:rsidRPr="00E73D4B">
              <w:t xml:space="preserve">Styrket beredskap for strømbrudd, flere øvelser og nasjonal kartlegging av nød-/reservestrøm i vitale samfunnsfunksjoner </w:t>
            </w:r>
          </w:p>
        </w:tc>
        <w:tc>
          <w:tcPr>
            <w:tcW w:w="1587" w:type="dxa"/>
            <w:tcBorders>
              <w:top w:val="nil"/>
              <w:left w:val="nil"/>
              <w:bottom w:val="nil"/>
              <w:right w:val="nil"/>
            </w:tcBorders>
            <w:tcMar>
              <w:top w:w="128" w:type="dxa"/>
              <w:left w:w="43" w:type="dxa"/>
              <w:bottom w:w="43" w:type="dxa"/>
              <w:right w:w="43" w:type="dxa"/>
            </w:tcMar>
            <w:vAlign w:val="bottom"/>
          </w:tcPr>
          <w:p w14:paraId="6B4D249B" w14:textId="77777777" w:rsidR="00972395" w:rsidRPr="00E73D4B" w:rsidRDefault="00F120C7" w:rsidP="004A107D">
            <w:pPr>
              <w:jc w:val="right"/>
            </w:pPr>
            <w:r w:rsidRPr="00E73D4B">
              <w:t>Ja</w:t>
            </w:r>
          </w:p>
        </w:tc>
      </w:tr>
      <w:tr w:rsidR="00972395" w:rsidRPr="00E73D4B" w14:paraId="4FF8C43B" w14:textId="77777777" w:rsidTr="004A107D">
        <w:trPr>
          <w:trHeight w:val="380"/>
        </w:trPr>
        <w:tc>
          <w:tcPr>
            <w:tcW w:w="1560" w:type="dxa"/>
            <w:tcBorders>
              <w:top w:val="nil"/>
              <w:left w:val="nil"/>
              <w:bottom w:val="nil"/>
              <w:right w:val="nil"/>
            </w:tcBorders>
            <w:tcMar>
              <w:top w:w="128" w:type="dxa"/>
              <w:left w:w="43" w:type="dxa"/>
              <w:bottom w:w="43" w:type="dxa"/>
              <w:right w:w="43" w:type="dxa"/>
            </w:tcMar>
          </w:tcPr>
          <w:p w14:paraId="66896F3B" w14:textId="77777777" w:rsidR="00972395" w:rsidRPr="00E73D4B" w:rsidRDefault="00F120C7" w:rsidP="004A107D">
            <w:r w:rsidRPr="00E73D4B">
              <w:t>2020–2021</w:t>
            </w:r>
          </w:p>
        </w:tc>
        <w:tc>
          <w:tcPr>
            <w:tcW w:w="1134" w:type="dxa"/>
            <w:tcBorders>
              <w:top w:val="nil"/>
              <w:left w:val="nil"/>
              <w:bottom w:val="nil"/>
              <w:right w:val="nil"/>
            </w:tcBorders>
            <w:tcMar>
              <w:top w:w="128" w:type="dxa"/>
              <w:left w:w="43" w:type="dxa"/>
              <w:bottom w:w="43" w:type="dxa"/>
              <w:right w:w="43" w:type="dxa"/>
            </w:tcMar>
          </w:tcPr>
          <w:p w14:paraId="417D0B64" w14:textId="77777777" w:rsidR="00972395" w:rsidRPr="00E73D4B" w:rsidRDefault="00F120C7" w:rsidP="004A107D">
            <w:pPr>
              <w:jc w:val="right"/>
            </w:pPr>
            <w:r w:rsidRPr="00E73D4B">
              <w:t>796</w:t>
            </w:r>
          </w:p>
        </w:tc>
        <w:tc>
          <w:tcPr>
            <w:tcW w:w="4819" w:type="dxa"/>
            <w:tcBorders>
              <w:top w:val="nil"/>
              <w:left w:val="nil"/>
              <w:bottom w:val="nil"/>
              <w:right w:val="nil"/>
            </w:tcBorders>
            <w:tcMar>
              <w:top w:w="128" w:type="dxa"/>
              <w:left w:w="43" w:type="dxa"/>
              <w:bottom w:w="43" w:type="dxa"/>
              <w:right w:w="43" w:type="dxa"/>
            </w:tcMar>
          </w:tcPr>
          <w:p w14:paraId="752AD6D0" w14:textId="77777777" w:rsidR="00972395" w:rsidRPr="00E73D4B" w:rsidRDefault="00F120C7" w:rsidP="004A107D">
            <w:r w:rsidRPr="00E73D4B">
              <w:t>Veileder for konsesjon for havvind</w:t>
            </w:r>
          </w:p>
        </w:tc>
        <w:tc>
          <w:tcPr>
            <w:tcW w:w="1587" w:type="dxa"/>
            <w:tcBorders>
              <w:top w:val="nil"/>
              <w:left w:val="nil"/>
              <w:bottom w:val="nil"/>
              <w:right w:val="nil"/>
            </w:tcBorders>
            <w:tcMar>
              <w:top w:w="128" w:type="dxa"/>
              <w:left w:w="43" w:type="dxa"/>
              <w:bottom w:w="43" w:type="dxa"/>
              <w:right w:w="43" w:type="dxa"/>
            </w:tcMar>
            <w:vAlign w:val="bottom"/>
          </w:tcPr>
          <w:p w14:paraId="077FE174" w14:textId="77777777" w:rsidR="00972395" w:rsidRPr="00E73D4B" w:rsidRDefault="00F120C7" w:rsidP="004A107D">
            <w:pPr>
              <w:jc w:val="right"/>
            </w:pPr>
            <w:r w:rsidRPr="00E73D4B">
              <w:t>Ja</w:t>
            </w:r>
          </w:p>
        </w:tc>
      </w:tr>
      <w:tr w:rsidR="00972395" w:rsidRPr="00E73D4B" w14:paraId="1A14CB3E" w14:textId="77777777" w:rsidTr="004A107D">
        <w:trPr>
          <w:trHeight w:val="640"/>
        </w:trPr>
        <w:tc>
          <w:tcPr>
            <w:tcW w:w="1560" w:type="dxa"/>
            <w:tcBorders>
              <w:top w:val="nil"/>
              <w:left w:val="nil"/>
              <w:bottom w:val="nil"/>
              <w:right w:val="nil"/>
            </w:tcBorders>
            <w:tcMar>
              <w:top w:w="128" w:type="dxa"/>
              <w:left w:w="43" w:type="dxa"/>
              <w:bottom w:w="43" w:type="dxa"/>
              <w:right w:w="43" w:type="dxa"/>
            </w:tcMar>
          </w:tcPr>
          <w:p w14:paraId="158CE1E7" w14:textId="77777777" w:rsidR="00972395" w:rsidRPr="00E73D4B" w:rsidRDefault="00F120C7" w:rsidP="004A107D">
            <w:r w:rsidRPr="00E73D4B">
              <w:t>2019–2020</w:t>
            </w:r>
          </w:p>
        </w:tc>
        <w:tc>
          <w:tcPr>
            <w:tcW w:w="1134" w:type="dxa"/>
            <w:tcBorders>
              <w:top w:val="nil"/>
              <w:left w:val="nil"/>
              <w:bottom w:val="nil"/>
              <w:right w:val="nil"/>
            </w:tcBorders>
            <w:tcMar>
              <w:top w:w="128" w:type="dxa"/>
              <w:left w:w="43" w:type="dxa"/>
              <w:bottom w:w="43" w:type="dxa"/>
              <w:right w:w="43" w:type="dxa"/>
            </w:tcMar>
          </w:tcPr>
          <w:p w14:paraId="58C325EC" w14:textId="77777777" w:rsidR="00972395" w:rsidRPr="00E73D4B" w:rsidRDefault="00F120C7" w:rsidP="004A107D">
            <w:pPr>
              <w:jc w:val="right"/>
            </w:pPr>
            <w:r w:rsidRPr="00E73D4B">
              <w:t>683</w:t>
            </w:r>
          </w:p>
        </w:tc>
        <w:tc>
          <w:tcPr>
            <w:tcW w:w="4819" w:type="dxa"/>
            <w:tcBorders>
              <w:top w:val="nil"/>
              <w:left w:val="nil"/>
              <w:bottom w:val="nil"/>
              <w:right w:val="nil"/>
            </w:tcBorders>
            <w:tcMar>
              <w:top w:w="128" w:type="dxa"/>
              <w:left w:w="43" w:type="dxa"/>
              <w:bottom w:w="43" w:type="dxa"/>
              <w:right w:w="43" w:type="dxa"/>
            </w:tcMar>
          </w:tcPr>
          <w:p w14:paraId="5192A1C1" w14:textId="77777777" w:rsidR="00972395" w:rsidRPr="00E73D4B" w:rsidRDefault="00F120C7" w:rsidP="004A107D">
            <w:r w:rsidRPr="00E73D4B">
              <w:t>Null- og lavutslippsløsninger for offshorefartøy i petroleumsproduksjon</w:t>
            </w:r>
          </w:p>
        </w:tc>
        <w:tc>
          <w:tcPr>
            <w:tcW w:w="1587" w:type="dxa"/>
            <w:tcBorders>
              <w:top w:val="nil"/>
              <w:left w:val="nil"/>
              <w:bottom w:val="nil"/>
              <w:right w:val="nil"/>
            </w:tcBorders>
            <w:tcMar>
              <w:top w:w="128" w:type="dxa"/>
              <w:left w:w="43" w:type="dxa"/>
              <w:bottom w:w="43" w:type="dxa"/>
              <w:right w:w="43" w:type="dxa"/>
            </w:tcMar>
            <w:vAlign w:val="bottom"/>
          </w:tcPr>
          <w:p w14:paraId="01544CD9" w14:textId="77777777" w:rsidR="00972395" w:rsidRPr="00E73D4B" w:rsidRDefault="00F120C7" w:rsidP="004A107D">
            <w:pPr>
              <w:jc w:val="right"/>
            </w:pPr>
            <w:r w:rsidRPr="00E73D4B">
              <w:t>Nei</w:t>
            </w:r>
          </w:p>
        </w:tc>
      </w:tr>
      <w:tr w:rsidR="00972395" w:rsidRPr="00E73D4B" w14:paraId="2D2CFD8D" w14:textId="77777777" w:rsidTr="004A107D">
        <w:trPr>
          <w:trHeight w:val="640"/>
        </w:trPr>
        <w:tc>
          <w:tcPr>
            <w:tcW w:w="1560" w:type="dxa"/>
            <w:tcBorders>
              <w:top w:val="nil"/>
              <w:left w:val="nil"/>
              <w:right w:val="nil"/>
            </w:tcBorders>
            <w:tcMar>
              <w:top w:w="128" w:type="dxa"/>
              <w:left w:w="43" w:type="dxa"/>
              <w:bottom w:w="43" w:type="dxa"/>
              <w:right w:w="43" w:type="dxa"/>
            </w:tcMar>
          </w:tcPr>
          <w:p w14:paraId="2AC5DC06" w14:textId="77777777" w:rsidR="00972395" w:rsidRPr="00E73D4B" w:rsidRDefault="00F120C7" w:rsidP="004A107D">
            <w:r w:rsidRPr="00E73D4B">
              <w:t>2019–2020</w:t>
            </w:r>
          </w:p>
        </w:tc>
        <w:tc>
          <w:tcPr>
            <w:tcW w:w="1134" w:type="dxa"/>
            <w:tcBorders>
              <w:top w:val="nil"/>
              <w:left w:val="nil"/>
              <w:right w:val="nil"/>
            </w:tcBorders>
            <w:tcMar>
              <w:top w:w="128" w:type="dxa"/>
              <w:left w:w="43" w:type="dxa"/>
              <w:bottom w:w="43" w:type="dxa"/>
              <w:right w:w="43" w:type="dxa"/>
            </w:tcMar>
          </w:tcPr>
          <w:p w14:paraId="039690A3" w14:textId="77777777" w:rsidR="00972395" w:rsidRPr="00E73D4B" w:rsidRDefault="00F120C7" w:rsidP="004A107D">
            <w:pPr>
              <w:jc w:val="right"/>
            </w:pPr>
            <w:r w:rsidRPr="00E73D4B">
              <w:t>687</w:t>
            </w:r>
          </w:p>
        </w:tc>
        <w:tc>
          <w:tcPr>
            <w:tcW w:w="4819" w:type="dxa"/>
            <w:tcBorders>
              <w:top w:val="nil"/>
              <w:left w:val="nil"/>
              <w:right w:val="nil"/>
            </w:tcBorders>
            <w:tcMar>
              <w:top w:w="128" w:type="dxa"/>
              <w:left w:w="43" w:type="dxa"/>
              <w:bottom w:w="43" w:type="dxa"/>
              <w:right w:w="43" w:type="dxa"/>
            </w:tcMar>
          </w:tcPr>
          <w:p w14:paraId="42376CC2" w14:textId="77777777" w:rsidR="00972395" w:rsidRPr="00E73D4B" w:rsidRDefault="00F120C7" w:rsidP="004A107D">
            <w:r w:rsidRPr="00E73D4B">
              <w:t>Utrede ringvirkninger på fastlandet ved nye utbygginger som omfattes av de midlertidige endringene i petroleumsskatten</w:t>
            </w:r>
          </w:p>
        </w:tc>
        <w:tc>
          <w:tcPr>
            <w:tcW w:w="1587" w:type="dxa"/>
            <w:tcBorders>
              <w:top w:val="nil"/>
              <w:left w:val="nil"/>
              <w:right w:val="nil"/>
            </w:tcBorders>
            <w:tcMar>
              <w:top w:w="128" w:type="dxa"/>
              <w:left w:w="43" w:type="dxa"/>
              <w:bottom w:w="43" w:type="dxa"/>
              <w:right w:w="43" w:type="dxa"/>
            </w:tcMar>
            <w:vAlign w:val="bottom"/>
          </w:tcPr>
          <w:p w14:paraId="63541EC3" w14:textId="77777777" w:rsidR="00972395" w:rsidRPr="00E73D4B" w:rsidRDefault="00F120C7" w:rsidP="004A107D">
            <w:pPr>
              <w:jc w:val="right"/>
            </w:pPr>
            <w:r w:rsidRPr="00E73D4B">
              <w:t>Nei</w:t>
            </w:r>
          </w:p>
        </w:tc>
      </w:tr>
      <w:tr w:rsidR="00972395" w:rsidRPr="00E73D4B" w14:paraId="4CDBD2E1" w14:textId="77777777" w:rsidTr="004A107D">
        <w:trPr>
          <w:trHeight w:val="380"/>
        </w:trPr>
        <w:tc>
          <w:tcPr>
            <w:tcW w:w="1560" w:type="dxa"/>
            <w:tcBorders>
              <w:top w:val="nil"/>
              <w:left w:val="nil"/>
              <w:bottom w:val="single" w:sz="4" w:space="0" w:color="000000"/>
              <w:right w:val="nil"/>
            </w:tcBorders>
            <w:shd w:val="clear" w:color="auto" w:fill="auto"/>
            <w:tcMar>
              <w:top w:w="128" w:type="dxa"/>
              <w:left w:w="43" w:type="dxa"/>
              <w:bottom w:w="43" w:type="dxa"/>
              <w:right w:w="43" w:type="dxa"/>
            </w:tcMar>
          </w:tcPr>
          <w:p w14:paraId="3207D47A" w14:textId="77777777" w:rsidR="00972395" w:rsidRPr="00E73D4B" w:rsidRDefault="00F120C7" w:rsidP="004A107D">
            <w:r w:rsidRPr="00E73D4B">
              <w:t>2016–2017</w:t>
            </w:r>
          </w:p>
        </w:tc>
        <w:tc>
          <w:tcPr>
            <w:tcW w:w="1134" w:type="dxa"/>
            <w:tcBorders>
              <w:top w:val="nil"/>
              <w:left w:val="nil"/>
              <w:bottom w:val="single" w:sz="4" w:space="0" w:color="000000"/>
              <w:right w:val="nil"/>
            </w:tcBorders>
            <w:shd w:val="clear" w:color="auto" w:fill="auto"/>
            <w:tcMar>
              <w:top w:w="128" w:type="dxa"/>
              <w:left w:w="43" w:type="dxa"/>
              <w:bottom w:w="43" w:type="dxa"/>
              <w:right w:w="43" w:type="dxa"/>
            </w:tcMar>
          </w:tcPr>
          <w:p w14:paraId="716F2662" w14:textId="77777777" w:rsidR="00972395" w:rsidRPr="00E73D4B" w:rsidRDefault="00F120C7" w:rsidP="004A107D">
            <w:pPr>
              <w:jc w:val="right"/>
            </w:pPr>
            <w:r w:rsidRPr="00E73D4B">
              <w:t>714</w:t>
            </w:r>
          </w:p>
        </w:tc>
        <w:tc>
          <w:tcPr>
            <w:tcW w:w="4819" w:type="dxa"/>
            <w:tcBorders>
              <w:top w:val="nil"/>
              <w:left w:val="nil"/>
              <w:bottom w:val="single" w:sz="4" w:space="0" w:color="000000"/>
              <w:right w:val="nil"/>
            </w:tcBorders>
            <w:shd w:val="clear" w:color="auto" w:fill="auto"/>
            <w:tcMar>
              <w:top w:w="128" w:type="dxa"/>
              <w:left w:w="43" w:type="dxa"/>
              <w:bottom w:w="43" w:type="dxa"/>
              <w:right w:w="43" w:type="dxa"/>
            </w:tcMar>
          </w:tcPr>
          <w:p w14:paraId="5020642E" w14:textId="77777777" w:rsidR="00972395" w:rsidRPr="00E73D4B" w:rsidRDefault="00F120C7" w:rsidP="004A107D">
            <w:r w:rsidRPr="00E73D4B">
              <w:t xml:space="preserve">Mål om 10 </w:t>
            </w:r>
            <w:proofErr w:type="spellStart"/>
            <w:r w:rsidRPr="00E73D4B">
              <w:t>TWh</w:t>
            </w:r>
            <w:proofErr w:type="spellEnd"/>
            <w:r w:rsidRPr="00E73D4B">
              <w:t xml:space="preserve"> redusert energibruk i bygg innen 2030</w:t>
            </w:r>
          </w:p>
        </w:tc>
        <w:tc>
          <w:tcPr>
            <w:tcW w:w="1587"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05B005D1" w14:textId="77777777" w:rsidR="00972395" w:rsidRPr="00E73D4B" w:rsidRDefault="00F120C7" w:rsidP="004A107D">
            <w:pPr>
              <w:jc w:val="right"/>
            </w:pPr>
            <w:r w:rsidRPr="00E73D4B">
              <w:t>Ja</w:t>
            </w:r>
          </w:p>
        </w:tc>
      </w:tr>
    </w:tbl>
    <w:p w14:paraId="36A57DE2" w14:textId="77777777" w:rsidR="00972395" w:rsidRPr="00E73D4B" w:rsidRDefault="00F120C7" w:rsidP="004A107D">
      <w:pPr>
        <w:pStyle w:val="Overskrift2"/>
        <w:numPr>
          <w:ilvl w:val="1"/>
          <w:numId w:val="39"/>
        </w:numPr>
      </w:pPr>
      <w:r w:rsidRPr="00E73D4B">
        <w:t>Stortingssesjon 2021–2022</w:t>
      </w:r>
    </w:p>
    <w:p w14:paraId="05DB2A16" w14:textId="77777777" w:rsidR="00972395" w:rsidRPr="00E73D4B" w:rsidRDefault="00F120C7" w:rsidP="00E73D4B">
      <w:pPr>
        <w:pStyle w:val="avsnitt-tittel"/>
      </w:pPr>
      <w:r w:rsidRPr="00E73D4B">
        <w:t xml:space="preserve">Redusere energibruken i bygg med minst 10 </w:t>
      </w:r>
      <w:proofErr w:type="spellStart"/>
      <w:r w:rsidRPr="00E73D4B">
        <w:t>TWh</w:t>
      </w:r>
      <w:proofErr w:type="spellEnd"/>
      <w:r w:rsidRPr="00E73D4B">
        <w:t>, og øke strømproduksjonen i bygg</w:t>
      </w:r>
    </w:p>
    <w:p w14:paraId="43EA3F72" w14:textId="77777777" w:rsidR="00972395" w:rsidRPr="00E73D4B" w:rsidRDefault="00F120C7" w:rsidP="00E73D4B">
      <w:pPr>
        <w:pStyle w:val="avsnitt-undertittel"/>
      </w:pPr>
      <w:r w:rsidRPr="00E73D4B">
        <w:t>Vedtak 35-5, 2. desember 2021</w:t>
      </w:r>
    </w:p>
    <w:p w14:paraId="0C90CDC3" w14:textId="77777777" w:rsidR="00972395" w:rsidRPr="00E73D4B" w:rsidRDefault="00F120C7" w:rsidP="00E73D4B">
      <w:pPr>
        <w:pStyle w:val="blokksit"/>
      </w:pPr>
      <w:r w:rsidRPr="00E73D4B">
        <w:t>«</w:t>
      </w:r>
      <w:r w:rsidRPr="00E73D4B">
        <w:rPr>
          <w:rStyle w:val="kursiv"/>
        </w:rPr>
        <w:t xml:space="preserve">Stortinget ber regjeringen utarbeide en plan med et sett tiltak som skal redusere energibruken i bygg med minst 10 </w:t>
      </w:r>
      <w:proofErr w:type="spellStart"/>
      <w:r w:rsidRPr="00E73D4B">
        <w:rPr>
          <w:rStyle w:val="kursiv"/>
        </w:rPr>
        <w:t>TWh</w:t>
      </w:r>
      <w:proofErr w:type="spellEnd"/>
      <w:r w:rsidRPr="00E73D4B">
        <w:rPr>
          <w:rStyle w:val="kursiv"/>
        </w:rPr>
        <w:t xml:space="preserve"> i 2030, og øke strømproduksjonen i bygg. Planen skal presenteres i forbindelse med statsbudsjettet 2023.</w:t>
      </w:r>
      <w:r w:rsidRPr="00E73D4B">
        <w:t>»</w:t>
      </w:r>
    </w:p>
    <w:p w14:paraId="2A32610C" w14:textId="77777777" w:rsidR="00972395" w:rsidRPr="00E73D4B" w:rsidRDefault="00F120C7" w:rsidP="00E73D4B">
      <w:r w:rsidRPr="00E73D4B">
        <w:t xml:space="preserve">Dokumentene som ligger til grunn for vedtaket er Meld. St. 1 (2021–2022) og </w:t>
      </w:r>
      <w:proofErr w:type="spellStart"/>
      <w:r w:rsidRPr="00E73D4B">
        <w:t>Innst</w:t>
      </w:r>
      <w:proofErr w:type="spellEnd"/>
      <w:r w:rsidRPr="00E73D4B">
        <w:t>. 2 S (2021–2022).</w:t>
      </w:r>
    </w:p>
    <w:p w14:paraId="69C1CD78" w14:textId="77777777" w:rsidR="00972395" w:rsidRPr="00E73D4B" w:rsidRDefault="00F120C7" w:rsidP="00E73D4B">
      <w:r w:rsidRPr="00E73D4B">
        <w:t xml:space="preserve">I punkt 10 Mål om 10 </w:t>
      </w:r>
      <w:proofErr w:type="spellStart"/>
      <w:r w:rsidRPr="00E73D4B">
        <w:t>TWh</w:t>
      </w:r>
      <w:proofErr w:type="spellEnd"/>
      <w:r w:rsidRPr="00E73D4B">
        <w:t xml:space="preserve"> redusert energibruk i bygg innen 2030, i proposisjonens Del III, er det presentert en plan og et sett av tiltak som skal redusere energibruken i bygg med minst 10 </w:t>
      </w:r>
      <w:proofErr w:type="spellStart"/>
      <w:r w:rsidRPr="00E73D4B">
        <w:t>TWh</w:t>
      </w:r>
      <w:proofErr w:type="spellEnd"/>
      <w:r w:rsidRPr="00E73D4B">
        <w:t xml:space="preserve"> i 2030 og øke strømproduksjonen i bygg.</w:t>
      </w:r>
    </w:p>
    <w:p w14:paraId="4AF452B4" w14:textId="77777777" w:rsidR="00972395" w:rsidRPr="00E73D4B" w:rsidRDefault="00F120C7" w:rsidP="00E73D4B">
      <w:r w:rsidRPr="00E73D4B">
        <w:t>Departementet anser med denne redegjørelsen og planen anmodningsvedtaket som fulgt opp.</w:t>
      </w:r>
    </w:p>
    <w:p w14:paraId="1A15A2A1" w14:textId="77777777" w:rsidR="00972395" w:rsidRPr="00E73D4B" w:rsidRDefault="00F120C7" w:rsidP="00E73D4B">
      <w:pPr>
        <w:pStyle w:val="avsnitt-tittel"/>
      </w:pPr>
      <w:r w:rsidRPr="00E73D4B">
        <w:t>Ikke utlyse ny ordinær konsesjonsrunde på norsk sokkel i 2022</w:t>
      </w:r>
    </w:p>
    <w:p w14:paraId="4B0CA8CB" w14:textId="77777777" w:rsidR="00972395" w:rsidRPr="00E73D4B" w:rsidRDefault="00F120C7" w:rsidP="00E73D4B">
      <w:pPr>
        <w:pStyle w:val="avsnitt-undertittel"/>
      </w:pPr>
      <w:r w:rsidRPr="00E73D4B">
        <w:t>Vedtak 35-18, 2. desember 2021</w:t>
      </w:r>
    </w:p>
    <w:p w14:paraId="3FB45753" w14:textId="77777777" w:rsidR="00972395" w:rsidRPr="00E73D4B" w:rsidRDefault="00F120C7" w:rsidP="00E73D4B">
      <w:pPr>
        <w:pStyle w:val="blokksit"/>
      </w:pPr>
      <w:r w:rsidRPr="00E73D4B">
        <w:t>«</w:t>
      </w:r>
      <w:r w:rsidRPr="00E73D4B">
        <w:rPr>
          <w:rStyle w:val="kursiv"/>
        </w:rPr>
        <w:t>Stortinget ber regjeringen ikke utlyse en ny ordinær konsesjonsrunde (26. konsesjonsrunde) på norsk sokkel i 2022.</w:t>
      </w:r>
      <w:r w:rsidRPr="00E73D4B">
        <w:t>»</w:t>
      </w:r>
    </w:p>
    <w:p w14:paraId="0486F45B" w14:textId="77777777" w:rsidR="00972395" w:rsidRPr="00E73D4B" w:rsidRDefault="00F120C7" w:rsidP="00E73D4B">
      <w:r w:rsidRPr="00E73D4B">
        <w:t xml:space="preserve">Dokumentene som ligger til grunn for vedtaket er Meld. St. 1 (2021–2022) og </w:t>
      </w:r>
      <w:proofErr w:type="spellStart"/>
      <w:r w:rsidRPr="00E73D4B">
        <w:t>Innst</w:t>
      </w:r>
      <w:proofErr w:type="spellEnd"/>
      <w:r w:rsidRPr="00E73D4B">
        <w:t>. 2 S (2021–2022).</w:t>
      </w:r>
    </w:p>
    <w:p w14:paraId="4858FB6F" w14:textId="77777777" w:rsidR="00972395" w:rsidRPr="00E73D4B" w:rsidRDefault="00F120C7" w:rsidP="00E73D4B">
      <w:r w:rsidRPr="00E73D4B">
        <w:t>Det gjennomføres ikke en ordinær nummerert konsesjonsrunde (26. konsesjonsrunde) i 2022.</w:t>
      </w:r>
    </w:p>
    <w:p w14:paraId="18B2A9E4" w14:textId="77777777" w:rsidR="00972395" w:rsidRPr="00E73D4B" w:rsidRDefault="00F120C7" w:rsidP="00E73D4B">
      <w:r w:rsidRPr="00E73D4B">
        <w:t>Departementet anser med dette anmodningsvedtaket som fulgt opp.</w:t>
      </w:r>
    </w:p>
    <w:p w14:paraId="192C5E22" w14:textId="77777777" w:rsidR="00972395" w:rsidRPr="00E73D4B" w:rsidRDefault="00F120C7" w:rsidP="00E73D4B">
      <w:pPr>
        <w:pStyle w:val="avsnitt-tittel"/>
      </w:pPr>
      <w:r w:rsidRPr="00E73D4B">
        <w:t>Legge til rette for storskala grønn hydrogenproduksjon</w:t>
      </w:r>
    </w:p>
    <w:p w14:paraId="5623EAB5" w14:textId="77777777" w:rsidR="00972395" w:rsidRPr="00E73D4B" w:rsidRDefault="00F120C7" w:rsidP="00E73D4B">
      <w:pPr>
        <w:pStyle w:val="avsnitt-undertittel"/>
      </w:pPr>
      <w:r w:rsidRPr="00E73D4B">
        <w:t>Vedtak 35-25, 2. desember 2021</w:t>
      </w:r>
    </w:p>
    <w:p w14:paraId="3AF00FF9" w14:textId="77777777" w:rsidR="00972395" w:rsidRPr="00E73D4B" w:rsidRDefault="00F120C7" w:rsidP="00E73D4B">
      <w:pPr>
        <w:pStyle w:val="blokksit"/>
      </w:pPr>
      <w:r w:rsidRPr="00E73D4B">
        <w:t>«</w:t>
      </w:r>
      <w:r w:rsidRPr="00E73D4B">
        <w:rPr>
          <w:rStyle w:val="kursiv"/>
        </w:rPr>
        <w:t>Stortinget ber regjeringen legge til rette for storskala grønn hydrogenproduksjon.</w:t>
      </w:r>
      <w:r w:rsidRPr="00E73D4B">
        <w:t>»</w:t>
      </w:r>
    </w:p>
    <w:p w14:paraId="26A1A4B7" w14:textId="77777777" w:rsidR="00972395" w:rsidRPr="00E73D4B" w:rsidRDefault="00F120C7" w:rsidP="00E73D4B">
      <w:r w:rsidRPr="00E73D4B">
        <w:t xml:space="preserve">Dokumentene som ligger til grunn for vedtaket er Meld. St. 1 (2021–2022) og </w:t>
      </w:r>
      <w:proofErr w:type="spellStart"/>
      <w:r w:rsidRPr="00E73D4B">
        <w:t>Innst</w:t>
      </w:r>
      <w:proofErr w:type="spellEnd"/>
      <w:r w:rsidRPr="00E73D4B">
        <w:t>. 2 S (2021–2022).</w:t>
      </w:r>
    </w:p>
    <w:p w14:paraId="2238D17B" w14:textId="77777777" w:rsidR="00972395" w:rsidRPr="00E73D4B" w:rsidRDefault="00F120C7" w:rsidP="00E73D4B">
      <w:r w:rsidRPr="00E73D4B">
        <w:t>Hydrogen er en energibærer med betydelig potensial til å redusere utslipp fra en rekke sektorer. For at hydrogen skal være en klimavennlig energibærer, er det en forutsetning at hydrogenet produseres med ingen eller lave utslipp.</w:t>
      </w:r>
      <w:r w:rsidRPr="00E73D4B">
        <w:rPr>
          <w:rStyle w:val="Fotnotereferanse"/>
        </w:rPr>
        <w:footnoteReference w:id="2"/>
      </w:r>
      <w:r w:rsidRPr="00E73D4B">
        <w:t xml:space="preserve"> Hydrogen kan særlig spille en rolle der hvor direkte elektrifisering, batterier eller annen nullutslippsteknologi ikke er egnet, noe som i dag gjelder først og fremst industrien og transportsektoren. Det er likevel stor usikkerhet om og eventuelt når et hydrogenmarked vil oppnå en størrelse av betydning.</w:t>
      </w:r>
    </w:p>
    <w:p w14:paraId="78C91CB8" w14:textId="77777777" w:rsidR="00972395" w:rsidRPr="00E73D4B" w:rsidRDefault="00F120C7" w:rsidP="00E73D4B">
      <w:r w:rsidRPr="00E73D4B">
        <w:t xml:space="preserve">Regjeringen vil bidra til å bygge opp en sammenhengende verdikjede for hydrogen produsert med lave eller ingen utslipp der produksjon, distribusjon og bruk utvikles parallelt. Regjeringen har tydeliggjort sin politikk for utvikling av hydrogen i Meld. St. 11 (2021–2022) </w:t>
      </w:r>
      <w:r w:rsidRPr="00E73D4B">
        <w:rPr>
          <w:rStyle w:val="kursiv"/>
        </w:rPr>
        <w:t>Tilleggsmelding til Meld. St. 36 (2020–2021) Energi til arbeid – langsiktig verdiskaping fra norske energiressurser</w:t>
      </w:r>
      <w:r w:rsidRPr="00E73D4B">
        <w:t xml:space="preserve"> og i regjeringens veikart for grønt industriløft.</w:t>
      </w:r>
    </w:p>
    <w:p w14:paraId="565FB228" w14:textId="77777777" w:rsidR="00972395" w:rsidRPr="00E73D4B" w:rsidRDefault="00F120C7" w:rsidP="00E73D4B">
      <w:r w:rsidRPr="00E73D4B">
        <w:t>Det finnes i dag mange prosjekter over hele landet som planlegger å produsere, distribuere og bruke hydrogen produsert med lave eller ingen utslipp. De fleste av disse er i startfasen, og har mottatt støtte fra staten gjennom ulike ordninger. For å bidra til å utvikle et marked og en helhetlig verdikjede for hydrogen, bidrar staten i dag gjennom en rekke virkemidler. Dette er blant annet gjennom støtte til forskning, utvikling og demonstrasjon, etablering av knutepunkter og infrastruktur, og gjennom krav i offentlige anskaffelser.</w:t>
      </w:r>
    </w:p>
    <w:p w14:paraId="3042975A" w14:textId="77777777" w:rsidR="00972395" w:rsidRPr="00E73D4B" w:rsidRDefault="00F120C7" w:rsidP="00E73D4B">
      <w:proofErr w:type="spellStart"/>
      <w:r w:rsidRPr="00E73D4B">
        <w:t>Enova</w:t>
      </w:r>
      <w:proofErr w:type="spellEnd"/>
      <w:r w:rsidRPr="00E73D4B">
        <w:t xml:space="preserve"> støtter pilot- og demonstrasjonsprosjekter i hele verdikjeden for hydrogen, samt infrastruktur, og tidlig markedsintroduksjon når det blir aktuelt. I juni 2022 annonserte </w:t>
      </w:r>
      <w:proofErr w:type="spellStart"/>
      <w:r w:rsidRPr="00E73D4B">
        <w:t>Enova</w:t>
      </w:r>
      <w:proofErr w:type="spellEnd"/>
      <w:r w:rsidRPr="00E73D4B">
        <w:t xml:space="preserve"> at de støtter hydrogenprosjekter i maritim sektor med 1,12 mrd. kroner, hvorav 669 mill. kroner går til å støtte etableringen av fem knutepunkt for produksjon og distribusjon av fornybart hydrogen langs norskekysten og 451,3 mill. kroner går til å støtte sju hydrogen- og ammoniakkdrevne fartøy. I desember 2021 hadde også </w:t>
      </w:r>
      <w:proofErr w:type="spellStart"/>
      <w:r w:rsidRPr="00E73D4B">
        <w:t>Enova</w:t>
      </w:r>
      <w:proofErr w:type="spellEnd"/>
      <w:r w:rsidRPr="00E73D4B">
        <w:t xml:space="preserve"> en større tildeling til hydrogen, hvor de ga tilsagn om støtte på over 1 mrd. kroner til tre prosjekter som på hver sin måte bidrar til teknologiutvikling og demonstrasjon innen produksjon og bruk av hydrogen til industrielle formål.</w:t>
      </w:r>
    </w:p>
    <w:p w14:paraId="05B523FA" w14:textId="77777777" w:rsidR="00972395" w:rsidRPr="00E73D4B" w:rsidRDefault="00F120C7" w:rsidP="00E73D4B">
      <w:r w:rsidRPr="00E73D4B">
        <w:t>Olje- og energidepartementet har satt i gang en ekstern utredning av hvordan staten kan bidra til å bygge opp en sammenhengende verdikjede for hydrogen produsert med lave eller ingen utslipp, der produksjon, distribusjon og bruk utvikles parallelt. Utredningen vil blant annet identifisere eventuelle markedssvikter som tilsier at staten ut fra samfunnsøkonomiske hensyn bør bidra til å bygge opp en økonomisk bærekraftig verdikjede for hydrogen. Utredningen vil også gi en oversikt over eksisterende relevante virkemidler nasjonalt, i EU og i europeiske land. Videre vil utredningen vurdere behovet for, og eventuelt innretningen av, forsterkede virkemidler på området, herunder bruk av statlig eierskap. Vurderingen skal ta for seg fordeler og ulemper, herunder kostnader for aktører og staten og ta hensyn til at det er begrensede midler. Utredningen vil inkludere tre scenarier for den videre utviklingen av et hydrogenmarked i Norge på et henholdsvis lavt, middels og høyt nivå for produksjon og bruk. Utreder skal også sette produksjon og bruk av hydrogen i sammenheng med det større energisystemet.</w:t>
      </w:r>
    </w:p>
    <w:p w14:paraId="1131DDDA" w14:textId="77777777" w:rsidR="00972395" w:rsidRPr="00E73D4B" w:rsidRDefault="00F120C7" w:rsidP="00E73D4B">
      <w:r w:rsidRPr="00E73D4B">
        <w:t>Departementet anser med denne redegjørelsen anmodningsvedtaket som fulgt opp.</w:t>
      </w:r>
    </w:p>
    <w:p w14:paraId="4118B83B" w14:textId="77777777" w:rsidR="00972395" w:rsidRPr="00E73D4B" w:rsidRDefault="00F120C7" w:rsidP="00E73D4B">
      <w:pPr>
        <w:pStyle w:val="avsnitt-tittel"/>
      </w:pPr>
      <w:r w:rsidRPr="00E73D4B">
        <w:t>Elektrifisering av norsk ammoniakkproduksjon</w:t>
      </w:r>
    </w:p>
    <w:p w14:paraId="6C608693" w14:textId="77777777" w:rsidR="00972395" w:rsidRPr="00E73D4B" w:rsidRDefault="00F120C7" w:rsidP="00E73D4B">
      <w:pPr>
        <w:pStyle w:val="avsnitt-undertittel"/>
      </w:pPr>
      <w:r w:rsidRPr="00E73D4B">
        <w:t>Vedtak 35-26, 2. desember 2021</w:t>
      </w:r>
    </w:p>
    <w:p w14:paraId="4E1798C2" w14:textId="77777777" w:rsidR="00972395" w:rsidRPr="00E73D4B" w:rsidRDefault="00F120C7" w:rsidP="00E73D4B">
      <w:pPr>
        <w:pStyle w:val="blokksit"/>
      </w:pPr>
      <w:r w:rsidRPr="00E73D4B">
        <w:t>«</w:t>
      </w:r>
      <w:r w:rsidRPr="00E73D4B">
        <w:rPr>
          <w:rStyle w:val="kursiv"/>
        </w:rPr>
        <w:t>Stortinget ber regjeringen gå i dialog med industrien og vurdere hvordan norsk ammoniakkproduksjon kan elektrifiseres.</w:t>
      </w:r>
      <w:r w:rsidRPr="00E73D4B">
        <w:t>»</w:t>
      </w:r>
    </w:p>
    <w:p w14:paraId="7A4C1EEB" w14:textId="77777777" w:rsidR="00972395" w:rsidRPr="00E73D4B" w:rsidRDefault="00F120C7" w:rsidP="00E73D4B">
      <w:r w:rsidRPr="00E73D4B">
        <w:t xml:space="preserve">Dokumentene som ligger til grunn for vedtaket er Meld. St. 1 (2021–2022) og </w:t>
      </w:r>
      <w:proofErr w:type="spellStart"/>
      <w:r w:rsidRPr="00E73D4B">
        <w:t>Innst</w:t>
      </w:r>
      <w:proofErr w:type="spellEnd"/>
      <w:r w:rsidRPr="00E73D4B">
        <w:t>. 2 S (2021–2022).</w:t>
      </w:r>
    </w:p>
    <w:p w14:paraId="554B1268" w14:textId="77777777" w:rsidR="00972395" w:rsidRPr="00E73D4B" w:rsidRDefault="00F120C7" w:rsidP="00E73D4B">
      <w:r w:rsidRPr="00E73D4B">
        <w:t xml:space="preserve">Regjeringen vil bidra til å bygge opp en sammenhengende verdikjede for hydrogen produsert med lave eller ingen utslipp der produksjon, distribusjon og bruk utvikles parallelt. Regjeringen har tydeliggjort sin politikk for utvikling av hydrogen i Meld. St. 11 (2021–2022) </w:t>
      </w:r>
      <w:r w:rsidRPr="00E73D4B">
        <w:rPr>
          <w:rStyle w:val="kursiv"/>
        </w:rPr>
        <w:t>Tilleggsmelding til Meld. St. 36 (2020–2021) Energi til arbeid – langsiktig verdiskaping fra norske energiressurser</w:t>
      </w:r>
      <w:r w:rsidRPr="00E73D4B">
        <w:t xml:space="preserve"> og i regjeringens veikart for grønt industriløft.</w:t>
      </w:r>
    </w:p>
    <w:p w14:paraId="3C0E157F" w14:textId="77777777" w:rsidR="00972395" w:rsidRPr="00E73D4B" w:rsidRDefault="00F120C7" w:rsidP="00E73D4B">
      <w:r w:rsidRPr="00E73D4B">
        <w:t>Det finnes i dag mange prosjekter over hele landet som planlegger å produsere, distribuere og bruke hydrogen produsert med lave eller ingen utslipp. De fleste av disse er i startfasen, og har mottatt støtte fra staten gjennom ulike ordninger. For å bidra til å utvikle et marked og en helhetlig verdikjede for hydrogen bidrar staten i dag gjennom en rekke virkemidler, blant annet gjennom støtte til forskning, utvikling og demonstrasjon, støtte til etablering av knutepunkter og infrastruktur, og gjennom krav i offentlige anskaffelser.</w:t>
      </w:r>
    </w:p>
    <w:p w14:paraId="035B6A54" w14:textId="77777777" w:rsidR="00972395" w:rsidRPr="00E73D4B" w:rsidRDefault="00F120C7" w:rsidP="00E73D4B">
      <w:r w:rsidRPr="00E73D4B">
        <w:t>Olje- og energidepartementet viser til omtale av oppfølging av anmodningsvedtak 35-25, 2. desember 2021.</w:t>
      </w:r>
    </w:p>
    <w:p w14:paraId="650ACD0A" w14:textId="77777777" w:rsidR="00972395" w:rsidRPr="00E73D4B" w:rsidRDefault="00F120C7" w:rsidP="00E73D4B">
      <w:r w:rsidRPr="00E73D4B">
        <w:t>Olje- og energidepartementet har satt i gang en ekstern utredning av hvordan staten kan bidra til å bygge opp en sammenhengende verdikjede for hydrogen produsert med lave eller ingen utslipp, der produksjon, distribusjon og bruk utvikles parallelt. Utredningen vil blant annet identifisere eventuelle markedssvikter som tilsier at staten ut fra samfunnsøkonomiske hensyn bør bidra til å bygge opp en økonomisk bærekraftig verdikjede for hydrogen. Utredningen vil også gi en oversikt over eksisterende relevante virkemidler nasjonalt, i EU og i europeiske land. Videre vil utredningen vurdere behovet for, og eventuelt innretningen av, forsterkede virkemidler på området, herunder bruk av statlig eierskap. Vurderingen skal ta for seg fordeler og ulemper, herunder kostnader for aktører og staten og ta hensyn til at det er begrensede midler. Utredningen vil inkludere tre scenarier for den videre utviklingen av et hydrogenmarked i Norge på et henholdsvis lavt, middels og høyt nivå for produksjon og bruk. Utreder skal også sette produksjon og bruk av hydrogen i sammenheng med det større energisystemet.</w:t>
      </w:r>
    </w:p>
    <w:p w14:paraId="6A68DF22" w14:textId="77777777" w:rsidR="00972395" w:rsidRPr="00E73D4B" w:rsidRDefault="00F120C7" w:rsidP="00E73D4B">
      <w:r w:rsidRPr="00E73D4B">
        <w:t xml:space="preserve">Det er flere aktører i Norge som vurderer og planlegger produksjon av ammoniakk basert på grønt hydrogen. To av flere eksempler er Yara som planlegger å elektrifisere sin ammoniakkproduksjon på Herøya i Porsgrunn og Iverson </w:t>
      </w:r>
      <w:proofErr w:type="spellStart"/>
      <w:r w:rsidRPr="00E73D4B">
        <w:t>eFuels</w:t>
      </w:r>
      <w:proofErr w:type="spellEnd"/>
      <w:r w:rsidRPr="00E73D4B">
        <w:t xml:space="preserve"> som planlegger produksjon av grønn ammoniakk i Sauda. Departementet har jevnlig dialog med aktører innen hydrogen- og ammoniakkmarkedet og det er gjennomført flere møter med aktuelle aktører. Departementet vil fortsette dialogen med industrien.</w:t>
      </w:r>
    </w:p>
    <w:p w14:paraId="544507C6" w14:textId="77777777" w:rsidR="00972395" w:rsidRPr="00E73D4B" w:rsidRDefault="00F120C7" w:rsidP="00E73D4B">
      <w:r w:rsidRPr="00E73D4B">
        <w:t>Departementet anser med dette anmodningsvedtaket som fulgt opp.</w:t>
      </w:r>
    </w:p>
    <w:p w14:paraId="77480A66" w14:textId="77777777" w:rsidR="00972395" w:rsidRPr="00E73D4B" w:rsidRDefault="00F120C7" w:rsidP="00E73D4B">
      <w:pPr>
        <w:pStyle w:val="avsnitt-tittel"/>
      </w:pPr>
      <w:r w:rsidRPr="00E73D4B">
        <w:t>Drenering av høyrisikoområdet for store fjellskred ved Åknes i Stranda kommune</w:t>
      </w:r>
    </w:p>
    <w:p w14:paraId="21C3D23C" w14:textId="77777777" w:rsidR="00972395" w:rsidRPr="00E73D4B" w:rsidRDefault="00F120C7" w:rsidP="00E73D4B">
      <w:pPr>
        <w:pStyle w:val="avsnitt-undertittel"/>
      </w:pPr>
      <w:r w:rsidRPr="00E73D4B">
        <w:t>Vedtak 339, 6. januar 2022</w:t>
      </w:r>
    </w:p>
    <w:p w14:paraId="7064FFEA" w14:textId="77777777" w:rsidR="00972395" w:rsidRPr="00E73D4B" w:rsidRDefault="00F120C7" w:rsidP="00E73D4B">
      <w:pPr>
        <w:pStyle w:val="blokksit"/>
      </w:pPr>
      <w:r w:rsidRPr="00E73D4B">
        <w:t>«</w:t>
      </w:r>
      <w:r w:rsidRPr="00E73D4B">
        <w:rPr>
          <w:rStyle w:val="kursiv"/>
        </w:rPr>
        <w:t xml:space="preserve">Stortinget ber regjeringa sikre at det raskt vert utarbeidd </w:t>
      </w:r>
      <w:proofErr w:type="spellStart"/>
      <w:r w:rsidRPr="00E73D4B">
        <w:rPr>
          <w:rStyle w:val="kursiv"/>
        </w:rPr>
        <w:t>ein</w:t>
      </w:r>
      <w:proofErr w:type="spellEnd"/>
      <w:r w:rsidRPr="00E73D4B">
        <w:rPr>
          <w:rStyle w:val="kursiv"/>
        </w:rPr>
        <w:t xml:space="preserve"> plan for drenering av høgrisikoområdet for store fjellskred ved </w:t>
      </w:r>
      <w:proofErr w:type="spellStart"/>
      <w:r w:rsidRPr="00E73D4B">
        <w:rPr>
          <w:rStyle w:val="kursiv"/>
        </w:rPr>
        <w:t>Åkneset</w:t>
      </w:r>
      <w:proofErr w:type="spellEnd"/>
      <w:r w:rsidRPr="00E73D4B">
        <w:rPr>
          <w:rStyle w:val="kursiv"/>
        </w:rPr>
        <w:t xml:space="preserve"> i Stranda kommune.</w:t>
      </w:r>
      <w:r w:rsidRPr="00E73D4B">
        <w:t>»</w:t>
      </w:r>
    </w:p>
    <w:p w14:paraId="6DBAB615" w14:textId="77777777" w:rsidR="00972395" w:rsidRPr="00E73D4B" w:rsidRDefault="00F120C7" w:rsidP="00E73D4B">
      <w:r w:rsidRPr="00E73D4B">
        <w:t xml:space="preserve">Dokumentene som ligger til grunn for vedtaket er Dokument 8:20 S (2021–2022) og </w:t>
      </w:r>
      <w:proofErr w:type="spellStart"/>
      <w:r w:rsidRPr="00E73D4B">
        <w:t>Innst</w:t>
      </w:r>
      <w:proofErr w:type="spellEnd"/>
      <w:r w:rsidRPr="00E73D4B">
        <w:t>. 89 S (2021–2022).</w:t>
      </w:r>
    </w:p>
    <w:p w14:paraId="2EE82A0F" w14:textId="77777777" w:rsidR="00972395" w:rsidRPr="00E73D4B" w:rsidRDefault="00F120C7" w:rsidP="00E73D4B">
      <w:r w:rsidRPr="00E73D4B">
        <w:t xml:space="preserve">På oppdrag fra Olje- og energidepartementet har Norges vassdrags- og energidirektorat (NVE) utarbeidet en plan for drenering av det ustabile fjellpartiet Åknes i Stranda kommune. Planen ble oversendt departementet i juli 2022. Planen beskriver aktuelle tiltak som skal </w:t>
      </w:r>
      <w:proofErr w:type="spellStart"/>
      <w:r w:rsidRPr="00E73D4B">
        <w:t>detaljutredes</w:t>
      </w:r>
      <w:proofErr w:type="spellEnd"/>
      <w:r w:rsidRPr="00E73D4B">
        <w:t xml:space="preserve"> og gir en foreløpig kostnadsramme og tidsplan for planlegging og gjennomføring av tiltak. Det er skissert at NVE planlegger, utreder, detaljprosjekterer og gjennomfører anbud i perioden 2023–2025, og at selve tiltakene utføres i perioden 2025–2027. Drenering av et stort fjellparti har aldri før blitt utført i Norge, og det er mange usikkerhetsfaktorer som kan påvirke kostnader, framdrift og valg av tiltak. Arbeidet må derfor gjennomføres trinnvis over flere år og evalueres underveis. Gjennomføring av planen avhenger av de årlige budsjettrammer til flom- og skredforebygging.</w:t>
      </w:r>
    </w:p>
    <w:p w14:paraId="1BA2409E" w14:textId="77777777" w:rsidR="00972395" w:rsidRPr="00E73D4B" w:rsidRDefault="00F120C7" w:rsidP="00E73D4B">
      <w:r w:rsidRPr="00E73D4B">
        <w:t>Departementet anser med dette anmodningsvedtaket som fulgt opp.</w:t>
      </w:r>
    </w:p>
    <w:p w14:paraId="3A95A598" w14:textId="77777777" w:rsidR="00972395" w:rsidRPr="00E73D4B" w:rsidRDefault="00F120C7" w:rsidP="00E73D4B">
      <w:pPr>
        <w:pStyle w:val="avsnitt-tittel"/>
      </w:pPr>
      <w:r w:rsidRPr="00E73D4B">
        <w:t>Evaluering av støttetiltakene for høye strømpriser</w:t>
      </w:r>
    </w:p>
    <w:p w14:paraId="19FE9AE7" w14:textId="77777777" w:rsidR="00972395" w:rsidRPr="00E73D4B" w:rsidRDefault="00F120C7" w:rsidP="00E73D4B">
      <w:pPr>
        <w:pStyle w:val="avsnitt-undertittel"/>
      </w:pPr>
      <w:r w:rsidRPr="00E73D4B">
        <w:t>Vedtak 355, 21. januar 2022</w:t>
      </w:r>
    </w:p>
    <w:p w14:paraId="57894BDC" w14:textId="77777777" w:rsidR="00972395" w:rsidRPr="00E73D4B" w:rsidRDefault="00F120C7" w:rsidP="00E73D4B">
      <w:pPr>
        <w:pStyle w:val="blokksit"/>
      </w:pPr>
      <w:r w:rsidRPr="00E73D4B">
        <w:t>«</w:t>
      </w:r>
      <w:r w:rsidRPr="00E73D4B">
        <w:rPr>
          <w:rStyle w:val="kursiv"/>
        </w:rPr>
        <w:t>Stortinget ber regjeringen i løpet av første halvår 2022 komme tilbake med en evaluering av støttetiltakene for strøm, herunder samfunnsøkonomiske konsekvenser og fordelingsvirkninger. Sammenhengen mellom husholdningenes inntekt og strømforbruk bes belyst.</w:t>
      </w:r>
      <w:r w:rsidRPr="00E73D4B">
        <w:t>»</w:t>
      </w:r>
    </w:p>
    <w:p w14:paraId="49301CC0" w14:textId="77777777" w:rsidR="00972395" w:rsidRPr="00E73D4B" w:rsidRDefault="00F120C7" w:rsidP="00E73D4B">
      <w:r w:rsidRPr="00E73D4B">
        <w:t xml:space="preserve">Dokumentene som ligger til grunn for vedtaket er </w:t>
      </w:r>
      <w:proofErr w:type="spellStart"/>
      <w:r w:rsidRPr="00E73D4B">
        <w:t>Prop</w:t>
      </w:r>
      <w:proofErr w:type="spellEnd"/>
      <w:r w:rsidRPr="00E73D4B">
        <w:t xml:space="preserve">. 50 L (2021–2022) og </w:t>
      </w:r>
      <w:proofErr w:type="spellStart"/>
      <w:r w:rsidRPr="00E73D4B">
        <w:t>Innst</w:t>
      </w:r>
      <w:proofErr w:type="spellEnd"/>
      <w:r w:rsidRPr="00E73D4B">
        <w:t>. 118 L (2021–2022).</w:t>
      </w:r>
    </w:p>
    <w:p w14:paraId="55CBC5D2" w14:textId="77777777" w:rsidR="00972395" w:rsidRPr="00E73D4B" w:rsidRDefault="00F120C7" w:rsidP="00E73D4B">
      <w:r w:rsidRPr="00E73D4B">
        <w:t>I punkt 9 Oppfølging av kraftsituasjonen, i proposisjonens Del III, er det redegjort for resultatene fra evalueringen av støttetiltakene for strøm, herunder samfunnsøkonomiske konsekvenser og fordelingsvirkninger.</w:t>
      </w:r>
    </w:p>
    <w:p w14:paraId="0570DB7D" w14:textId="77777777" w:rsidR="00972395" w:rsidRPr="00E73D4B" w:rsidRDefault="00F120C7" w:rsidP="00E73D4B">
      <w:r w:rsidRPr="00E73D4B">
        <w:t>Departementet anser med denne redegjørelsen anmodningsvedtaket som fulgt opp.</w:t>
      </w:r>
    </w:p>
    <w:p w14:paraId="55A107DA" w14:textId="77777777" w:rsidR="00972395" w:rsidRPr="00E73D4B" w:rsidRDefault="00F120C7" w:rsidP="00E73D4B">
      <w:pPr>
        <w:pStyle w:val="avsnitt-tittel"/>
      </w:pPr>
      <w:r w:rsidRPr="00E73D4B">
        <w:t>Klimavennlig kraftbehov for næringsutvikling i Geiranger, Nærøyfjorden og tilhørende fergesamband</w:t>
      </w:r>
    </w:p>
    <w:p w14:paraId="1DB70DF0" w14:textId="77777777" w:rsidR="00972395" w:rsidRPr="00E73D4B" w:rsidRDefault="00F120C7" w:rsidP="00E73D4B">
      <w:pPr>
        <w:pStyle w:val="avsnitt-undertittel"/>
      </w:pPr>
      <w:r w:rsidRPr="00E73D4B">
        <w:t>Vedtak 385, 15. februar 2022</w:t>
      </w:r>
    </w:p>
    <w:p w14:paraId="129E7E91" w14:textId="77777777" w:rsidR="00972395" w:rsidRPr="00E73D4B" w:rsidRDefault="00F120C7" w:rsidP="00E73D4B">
      <w:pPr>
        <w:pStyle w:val="blokksit"/>
      </w:pPr>
      <w:r w:rsidRPr="00E73D4B">
        <w:t>«</w:t>
      </w:r>
      <w:r w:rsidRPr="00E73D4B">
        <w:rPr>
          <w:rStyle w:val="kursiv"/>
        </w:rPr>
        <w:t xml:space="preserve">Stortinget ber regjeringa vurdere kva kraftbehov som </w:t>
      </w:r>
      <w:proofErr w:type="spellStart"/>
      <w:r w:rsidRPr="00E73D4B">
        <w:rPr>
          <w:rStyle w:val="kursiv"/>
        </w:rPr>
        <w:t>fylgjer</w:t>
      </w:r>
      <w:proofErr w:type="spellEnd"/>
      <w:r w:rsidRPr="00E73D4B">
        <w:rPr>
          <w:rStyle w:val="kursiv"/>
        </w:rPr>
        <w:t xml:space="preserve"> av målet om næringsutvikling i verdsarvområda Geiranger og Nærøyfjorden og ferjesambanda der, </w:t>
      </w:r>
      <w:proofErr w:type="spellStart"/>
      <w:r w:rsidRPr="00E73D4B">
        <w:rPr>
          <w:rStyle w:val="kursiv"/>
        </w:rPr>
        <w:t>utan</w:t>
      </w:r>
      <w:proofErr w:type="spellEnd"/>
      <w:r w:rsidRPr="00E73D4B">
        <w:rPr>
          <w:rStyle w:val="kursiv"/>
        </w:rPr>
        <w:t xml:space="preserve"> klimagassutslepp, og </w:t>
      </w:r>
      <w:proofErr w:type="spellStart"/>
      <w:r w:rsidRPr="00E73D4B">
        <w:rPr>
          <w:rStyle w:val="kursiv"/>
        </w:rPr>
        <w:t>kome</w:t>
      </w:r>
      <w:proofErr w:type="spellEnd"/>
      <w:r w:rsidRPr="00E73D4B">
        <w:rPr>
          <w:rStyle w:val="kursiv"/>
        </w:rPr>
        <w:t xml:space="preserve"> attende til Stortinget med ei sak om korleis regjeringa kan </w:t>
      </w:r>
      <w:proofErr w:type="spellStart"/>
      <w:r w:rsidRPr="00E73D4B">
        <w:rPr>
          <w:rStyle w:val="kursiv"/>
        </w:rPr>
        <w:t>medverke</w:t>
      </w:r>
      <w:proofErr w:type="spellEnd"/>
      <w:r w:rsidRPr="00E73D4B">
        <w:rPr>
          <w:rStyle w:val="kursiv"/>
        </w:rPr>
        <w:t xml:space="preserve"> til at kraftbehovet vert dekt.</w:t>
      </w:r>
      <w:r w:rsidRPr="00E73D4B">
        <w:t>»</w:t>
      </w:r>
    </w:p>
    <w:p w14:paraId="656A3400" w14:textId="77777777" w:rsidR="00972395" w:rsidRPr="00E73D4B" w:rsidRDefault="00F120C7" w:rsidP="00E73D4B">
      <w:r w:rsidRPr="00E73D4B">
        <w:t xml:space="preserve">Dokumentene som ligger til grunn for vedtaket er Dokument 8:30 S (2021–2022) og </w:t>
      </w:r>
      <w:proofErr w:type="spellStart"/>
      <w:r w:rsidRPr="00E73D4B">
        <w:t>Innst</w:t>
      </w:r>
      <w:proofErr w:type="spellEnd"/>
      <w:r w:rsidRPr="00E73D4B">
        <w:t>. 135 S (2021–2022).</w:t>
      </w:r>
    </w:p>
    <w:p w14:paraId="3659CE19" w14:textId="77777777" w:rsidR="00972395" w:rsidRPr="00E73D4B" w:rsidRDefault="00F120C7" w:rsidP="00E73D4B">
      <w:r w:rsidRPr="00E73D4B">
        <w:t>Klima- og miljøverndepartementet sendte i mars 2022 et oppdrag til Sjøfartsdirektoratet hvor det bes om forslag til hvordan krav om nullutslipp for turistskip og ferger i verdensarvfjordene fra 2026 kan gjennomføres og innrettes. Hvordan fergesambandene innrettes vil være sterkt førende for kraftbehovet i de aktuelle områdene. Olje- og energidepartementet avventer derfor resultatene fra oppdraget.</w:t>
      </w:r>
    </w:p>
    <w:p w14:paraId="2E4476B7" w14:textId="77777777" w:rsidR="00972395" w:rsidRPr="00E73D4B" w:rsidRDefault="00F120C7" w:rsidP="00E73D4B">
      <w:r w:rsidRPr="00E73D4B">
        <w:t>Departementet vil komme tilbake til Stortinget på egnet måte.</w:t>
      </w:r>
    </w:p>
    <w:p w14:paraId="138B17F6" w14:textId="77777777" w:rsidR="00972395" w:rsidRPr="00E73D4B" w:rsidRDefault="00F120C7" w:rsidP="00E73D4B">
      <w:pPr>
        <w:pStyle w:val="avsnitt-tittel"/>
      </w:pPr>
      <w:r w:rsidRPr="00E73D4B">
        <w:t>Helhetlig samfunnsøkonomisk vurdering i konsesjonssaker for nettutbygging, herunder Bærum–Oslo</w:t>
      </w:r>
    </w:p>
    <w:p w14:paraId="5A22E4CC" w14:textId="77777777" w:rsidR="00972395" w:rsidRPr="00E73D4B" w:rsidRDefault="00F120C7" w:rsidP="00E73D4B">
      <w:pPr>
        <w:pStyle w:val="avsnitt-undertittel"/>
      </w:pPr>
      <w:r w:rsidRPr="00E73D4B">
        <w:t>Vedtak 386, 15. februar 2022</w:t>
      </w:r>
    </w:p>
    <w:p w14:paraId="07B05B4D" w14:textId="77777777" w:rsidR="00972395" w:rsidRPr="00E73D4B" w:rsidRDefault="00F120C7" w:rsidP="00E73D4B">
      <w:pPr>
        <w:pStyle w:val="blokksit"/>
      </w:pPr>
      <w:r w:rsidRPr="00E73D4B">
        <w:t>«</w:t>
      </w:r>
      <w:r w:rsidRPr="00E73D4B">
        <w:rPr>
          <w:rStyle w:val="kursiv"/>
        </w:rPr>
        <w:t xml:space="preserve">Stortinget ber regjeringa i konsesjonssaker om nett legge til grunn ei </w:t>
      </w:r>
      <w:proofErr w:type="spellStart"/>
      <w:r w:rsidRPr="00E73D4B">
        <w:rPr>
          <w:rStyle w:val="kursiv"/>
        </w:rPr>
        <w:t>heilskapeleg</w:t>
      </w:r>
      <w:proofErr w:type="spellEnd"/>
      <w:r w:rsidRPr="00E73D4B">
        <w:rPr>
          <w:rStyle w:val="kursiv"/>
        </w:rPr>
        <w:t xml:space="preserve"> samfunnsøkonomisk vurdering som </w:t>
      </w:r>
      <w:proofErr w:type="spellStart"/>
      <w:r w:rsidRPr="00E73D4B">
        <w:rPr>
          <w:rStyle w:val="kursiv"/>
        </w:rPr>
        <w:t>ivaretek</w:t>
      </w:r>
      <w:proofErr w:type="spellEnd"/>
      <w:r w:rsidRPr="00E73D4B">
        <w:rPr>
          <w:rStyle w:val="kursiv"/>
        </w:rPr>
        <w:t xml:space="preserve"> omsynet til utbygging i arealknappe område og </w:t>
      </w:r>
      <w:proofErr w:type="spellStart"/>
      <w:r w:rsidRPr="00E73D4B">
        <w:rPr>
          <w:rStyle w:val="kursiv"/>
        </w:rPr>
        <w:t>offentleg</w:t>
      </w:r>
      <w:proofErr w:type="spellEnd"/>
      <w:r w:rsidRPr="00E73D4B">
        <w:rPr>
          <w:rStyle w:val="kursiv"/>
        </w:rPr>
        <w:t xml:space="preserve"> utnytting av arealet og utvikling av områda, og at dette også blir gjort i saka om den </w:t>
      </w:r>
      <w:proofErr w:type="spellStart"/>
      <w:r w:rsidRPr="00E73D4B">
        <w:rPr>
          <w:rStyle w:val="kursiv"/>
        </w:rPr>
        <w:t>planlagde</w:t>
      </w:r>
      <w:proofErr w:type="spellEnd"/>
      <w:r w:rsidRPr="00E73D4B">
        <w:rPr>
          <w:rStyle w:val="kursiv"/>
        </w:rPr>
        <w:t xml:space="preserve"> 420 kV-strekninga for kraftoverføring mellom </w:t>
      </w:r>
      <w:proofErr w:type="spellStart"/>
      <w:r w:rsidRPr="00E73D4B">
        <w:rPr>
          <w:rStyle w:val="kursiv"/>
        </w:rPr>
        <w:t>Hamang</w:t>
      </w:r>
      <w:proofErr w:type="spellEnd"/>
      <w:r w:rsidRPr="00E73D4B">
        <w:rPr>
          <w:rStyle w:val="kursiv"/>
        </w:rPr>
        <w:t xml:space="preserve"> i Bærum kommune og Smestad i Oslo kommune.</w:t>
      </w:r>
      <w:r w:rsidRPr="00E73D4B">
        <w:t>»</w:t>
      </w:r>
    </w:p>
    <w:p w14:paraId="13AB4FC0" w14:textId="77777777" w:rsidR="00972395" w:rsidRPr="00E73D4B" w:rsidRDefault="00F120C7" w:rsidP="00E73D4B">
      <w:r w:rsidRPr="00E73D4B">
        <w:t xml:space="preserve">Dokumentene som ligger til grunn for vedtaket er Dokument 8:39 S (2021–2022) og </w:t>
      </w:r>
      <w:proofErr w:type="spellStart"/>
      <w:r w:rsidRPr="00E73D4B">
        <w:t>Innst</w:t>
      </w:r>
      <w:proofErr w:type="spellEnd"/>
      <w:r w:rsidRPr="00E73D4B">
        <w:t>. 137 S (2021–2022).</w:t>
      </w:r>
    </w:p>
    <w:p w14:paraId="2E1F23C3" w14:textId="77777777" w:rsidR="00972395" w:rsidRPr="00E73D4B" w:rsidRDefault="00F120C7" w:rsidP="00E73D4B">
      <w:r w:rsidRPr="00E73D4B">
        <w:t xml:space="preserve">Konsesjonsbehandling etter energiloven skal sikre at utbygging av kraftproduksjon og nett skjer på en samfunnsmessig rasjonell måte, og at det tas hensyn til berørte interesser. Konsesjon skal gis til nettanlegg som er samfunnsmessig rasjonelle. Ved vurderingen i konkrete saker av om kabel er mer samfunnsmessig rasjonelt enn luftledning, må gevinsten ved reduserte eller endrede arealinngrep veies opp mot de økte kostnadene, eventuell svekket forsyningssikkerhet og andre ulemper bruk av kabel innebærer. Det gjennomføres omfattende utredninger og høringer av større </w:t>
      </w:r>
      <w:proofErr w:type="spellStart"/>
      <w:r w:rsidRPr="00E73D4B">
        <w:t>nettiltak</w:t>
      </w:r>
      <w:proofErr w:type="spellEnd"/>
      <w:r w:rsidRPr="00E73D4B">
        <w:t xml:space="preserve">. Høringsuttalelser fra lokale interesser og virkninger for arealbruk, natur og andre berørte interesser blir grundig vurdert og avveid i konsesjonsbehandlingen etter energiloven. Departementet vil i tråd med prinsippene over, legge en helhetlig samfunnsøkonomisk vurdering til grunn ved behandlingen av klagesaken knyttet til 420 kV-ledningen fra </w:t>
      </w:r>
      <w:proofErr w:type="spellStart"/>
      <w:r w:rsidRPr="00E73D4B">
        <w:t>Hamang</w:t>
      </w:r>
      <w:proofErr w:type="spellEnd"/>
      <w:r w:rsidRPr="00E73D4B">
        <w:t xml:space="preserve"> i Bærum kommune til Smestad i Oslo kommune.</w:t>
      </w:r>
    </w:p>
    <w:p w14:paraId="7BABAD5A" w14:textId="77777777" w:rsidR="00972395" w:rsidRPr="00E73D4B" w:rsidRDefault="00F120C7" w:rsidP="00E73D4B">
      <w:r w:rsidRPr="00E73D4B">
        <w:t>Departementet anser med dette anmodningsvedtaket som fulgt opp</w:t>
      </w:r>
    </w:p>
    <w:p w14:paraId="04265AC6" w14:textId="77777777" w:rsidR="00972395" w:rsidRPr="00E73D4B" w:rsidRDefault="00F120C7" w:rsidP="00E73D4B">
      <w:pPr>
        <w:pStyle w:val="avsnitt-tittel"/>
      </w:pPr>
      <w:r w:rsidRPr="00E73D4B">
        <w:t>Nytt forslag til nettleiemodell fra Huseierne, miljøorganisasjonene og Energi Norge</w:t>
      </w:r>
    </w:p>
    <w:p w14:paraId="4E7501D2" w14:textId="77777777" w:rsidR="00972395" w:rsidRPr="00E73D4B" w:rsidRDefault="00F120C7" w:rsidP="00E73D4B">
      <w:pPr>
        <w:pStyle w:val="avsnitt-undertittel"/>
      </w:pPr>
      <w:r w:rsidRPr="00E73D4B">
        <w:t>Vedtak 486, 8. april 2022</w:t>
      </w:r>
    </w:p>
    <w:p w14:paraId="79D3AF5A" w14:textId="77777777" w:rsidR="00972395" w:rsidRPr="00E73D4B" w:rsidRDefault="00F120C7" w:rsidP="00E73D4B">
      <w:pPr>
        <w:pStyle w:val="blokksit"/>
      </w:pPr>
      <w:r w:rsidRPr="00E73D4B">
        <w:t>«</w:t>
      </w:r>
      <w:r w:rsidRPr="00E73D4B">
        <w:rPr>
          <w:rStyle w:val="kursiv"/>
        </w:rPr>
        <w:t>Stortinget ber regjeringen vurdere det nye forslaget til nettleiemodell som har kommet fra Huseierne, miljøorganisasjonene og Energi Norge.</w:t>
      </w:r>
      <w:r w:rsidRPr="00E73D4B">
        <w:t>»</w:t>
      </w:r>
    </w:p>
    <w:p w14:paraId="48FAF646" w14:textId="77777777" w:rsidR="00972395" w:rsidRPr="00E73D4B" w:rsidRDefault="00F120C7" w:rsidP="00E73D4B">
      <w:r w:rsidRPr="00E73D4B">
        <w:t xml:space="preserve">Dokumentene som ligger til grunn for vedtaket er </w:t>
      </w:r>
      <w:proofErr w:type="spellStart"/>
      <w:r w:rsidRPr="00E73D4B">
        <w:t>Prop</w:t>
      </w:r>
      <w:proofErr w:type="spellEnd"/>
      <w:r w:rsidRPr="00E73D4B">
        <w:t xml:space="preserve">. 77 S (2021–2022) og </w:t>
      </w:r>
      <w:proofErr w:type="spellStart"/>
      <w:r w:rsidRPr="00E73D4B">
        <w:t>Innst</w:t>
      </w:r>
      <w:proofErr w:type="spellEnd"/>
      <w:r w:rsidRPr="00E73D4B">
        <w:t>. 251 S (2021–2022).</w:t>
      </w:r>
    </w:p>
    <w:p w14:paraId="5EC6A888" w14:textId="77777777" w:rsidR="00972395" w:rsidRPr="00E73D4B" w:rsidRDefault="00F120C7" w:rsidP="00E73D4B">
      <w:r w:rsidRPr="00E73D4B">
        <w:t>Fra 1. juli 2022 trådte en ny nettleiemodell i kraft som i større grad skal gi insentiver til effektiv nettutnyttelse, noe som over tid vil bidra til lavere nettkostnader for strømkundene og mindre naturinngrep. Innføringen av ny nettleiemodell ble justert etter felles innspill fra en rekke aktører, herunder Huseierne, miljøorganisasjoner og Energi Norge. Det er innført en overgangsperiode på to år for kravet om at energileddet i nettleien maksimalt kan utgjøre 50 prosent av inntektene til nettselskapene.</w:t>
      </w:r>
    </w:p>
    <w:p w14:paraId="063C3FBA" w14:textId="77777777" w:rsidR="00972395" w:rsidRPr="00E73D4B" w:rsidRDefault="00F120C7" w:rsidP="00E73D4B">
      <w:r w:rsidRPr="00E73D4B">
        <w:t>Departementet anser med dette anmodningsvedtaket som fulgt opp.</w:t>
      </w:r>
    </w:p>
    <w:p w14:paraId="50657FA3" w14:textId="77777777" w:rsidR="00972395" w:rsidRPr="00E73D4B" w:rsidRDefault="00F120C7" w:rsidP="00E73D4B">
      <w:pPr>
        <w:pStyle w:val="avsnitt-tittel"/>
      </w:pPr>
      <w:r w:rsidRPr="00E73D4B">
        <w:t>Nye virkemidler for å få igangsatt prosjekter med hydrogen og ammoniakk, herunder differansekontrakter</w:t>
      </w:r>
    </w:p>
    <w:p w14:paraId="60DE6B7A" w14:textId="77777777" w:rsidR="00972395" w:rsidRPr="00E73D4B" w:rsidRDefault="00F120C7" w:rsidP="00E73D4B">
      <w:pPr>
        <w:pStyle w:val="avsnitt-undertittel"/>
      </w:pPr>
      <w:r w:rsidRPr="00E73D4B">
        <w:t>Vedtak 545, 10. mai 2022</w:t>
      </w:r>
    </w:p>
    <w:p w14:paraId="4FCE0A4D" w14:textId="77777777" w:rsidR="00972395" w:rsidRPr="00E73D4B" w:rsidRDefault="00F120C7" w:rsidP="00E73D4B">
      <w:pPr>
        <w:pStyle w:val="blokksit"/>
      </w:pPr>
      <w:r w:rsidRPr="00E73D4B">
        <w:t>«</w:t>
      </w:r>
      <w:r w:rsidRPr="00E73D4B">
        <w:rPr>
          <w:rStyle w:val="kursiv"/>
        </w:rPr>
        <w:t>Stortinget ber regjeringen vurdere nye virkemidler som kan være utløsende for å få igangsatt prosjekter med hydrogen eller ammoniakk som energibærer deriblant differansekontrakter.</w:t>
      </w:r>
      <w:r w:rsidRPr="00E73D4B">
        <w:t>»</w:t>
      </w:r>
    </w:p>
    <w:p w14:paraId="2E6E03CA" w14:textId="77777777" w:rsidR="00972395" w:rsidRPr="00E73D4B" w:rsidRDefault="00F120C7" w:rsidP="00E73D4B">
      <w:r w:rsidRPr="00E73D4B">
        <w:t xml:space="preserve">Dokumentene som ligger til grunn for vedtaket er Dokument 8:113 S (2021–2022) og </w:t>
      </w:r>
      <w:proofErr w:type="spellStart"/>
      <w:r w:rsidRPr="00E73D4B">
        <w:t>Innst</w:t>
      </w:r>
      <w:proofErr w:type="spellEnd"/>
      <w:r w:rsidRPr="00E73D4B">
        <w:t>. 274 S (2021–2022).</w:t>
      </w:r>
    </w:p>
    <w:p w14:paraId="4D9431BA" w14:textId="77777777" w:rsidR="00972395" w:rsidRPr="00E73D4B" w:rsidRDefault="00F120C7" w:rsidP="00E73D4B">
      <w:r w:rsidRPr="00E73D4B">
        <w:t>Olje- og energidepartementet viser til omtale av oppfølging av anmodningsvedtak 35-25, 2. desember 2021.</w:t>
      </w:r>
    </w:p>
    <w:p w14:paraId="49448223" w14:textId="77777777" w:rsidR="00972395" w:rsidRPr="00E73D4B" w:rsidRDefault="00F120C7" w:rsidP="00E73D4B">
      <w:r w:rsidRPr="00E73D4B">
        <w:t>Olje- og energidepartementet har satt i gang en ekstern utredning av hvordan staten kan bidra til å bygge opp en sammenhengende verdikjede for hydrogen produsert med lave eller ingen utslipp, der produksjon, distribusjon og bruk utvikles parallelt. Utredningen vil blant annet identifisere eventuelle markedssvikter som tilsier at staten ut fra samfunnsøkonomiske hensyn bør bidra til å bygge opp en økonomisk bærekraftig verdikjede for hydrogen. Utredningen vil også gi en oversikt over eksisterende relevante virkemidler nasjonalt, i EU og i europeiske land. Videre vil utredningen vurdere behovet for, og eventuelt innretningen av, forsterkede virkemidler på området, herunder bruk av statlig eierskap. Vurderingen skal ta for seg fordeler og ulemper, herunder kostnader for aktører og staten og ta hensyn til at det er begrensede midler. Utredningen vil inkludere tre scenarier for den videre utviklingen av et hydrogenmarked i Norge på et henholdsvis lavt, middels og høyt nivå for produksjon og bruk. Utreder skal også sette produksjon og bruk av hydrogen i sammenheng med det større energisystemet.</w:t>
      </w:r>
    </w:p>
    <w:p w14:paraId="64416330" w14:textId="77777777" w:rsidR="00972395" w:rsidRPr="00E73D4B" w:rsidRDefault="00F120C7" w:rsidP="00E73D4B">
      <w:r w:rsidRPr="00E73D4B">
        <w:t>Departementet anser med dette anmodningsvedtaket som fulgt opp.</w:t>
      </w:r>
    </w:p>
    <w:p w14:paraId="3B87068C" w14:textId="77777777" w:rsidR="00972395" w:rsidRPr="00E73D4B" w:rsidRDefault="00F120C7" w:rsidP="00E73D4B">
      <w:pPr>
        <w:pStyle w:val="avsnitt-tittel"/>
      </w:pPr>
      <w:r w:rsidRPr="00E73D4B">
        <w:t>Fjerne regulatoriske barrierer som hindrer lokal energiproduksjon, energilagring og omsetning av energi mellom bygg</w:t>
      </w:r>
    </w:p>
    <w:p w14:paraId="46130818" w14:textId="77777777" w:rsidR="00972395" w:rsidRPr="00E73D4B" w:rsidRDefault="00F120C7" w:rsidP="00E73D4B">
      <w:pPr>
        <w:pStyle w:val="avsnitt-undertittel"/>
      </w:pPr>
      <w:r w:rsidRPr="00E73D4B">
        <w:t>Vedtak 548, 10. mai 2022</w:t>
      </w:r>
    </w:p>
    <w:p w14:paraId="632A5563" w14:textId="77777777" w:rsidR="00972395" w:rsidRPr="00E73D4B" w:rsidRDefault="00F120C7" w:rsidP="00E73D4B">
      <w:pPr>
        <w:pStyle w:val="blokksit"/>
      </w:pPr>
      <w:r w:rsidRPr="00E73D4B">
        <w:t>«</w:t>
      </w:r>
      <w:r w:rsidRPr="00E73D4B">
        <w:rPr>
          <w:rStyle w:val="kursiv"/>
        </w:rPr>
        <w:t>Stortinget ber regjeringen fjerne regulatoriske barrierer som hindrer lokal energiproduksjon, lokal energilagring og omsetning av energi mellom bygg.</w:t>
      </w:r>
      <w:r w:rsidRPr="00E73D4B">
        <w:t>»</w:t>
      </w:r>
    </w:p>
    <w:p w14:paraId="6A1A9A8B" w14:textId="77777777" w:rsidR="00972395" w:rsidRPr="00E73D4B" w:rsidRDefault="00F120C7" w:rsidP="00E73D4B">
      <w:r w:rsidRPr="00E73D4B">
        <w:t xml:space="preserve">Dokumentene som ligger til grunn for vedtaket er Dokument 8:130 S (2021–2022), Dokument 8:148 S (2021–2022) og </w:t>
      </w:r>
      <w:proofErr w:type="spellStart"/>
      <w:r w:rsidRPr="00E73D4B">
        <w:t>Innst</w:t>
      </w:r>
      <w:proofErr w:type="spellEnd"/>
      <w:r w:rsidRPr="00E73D4B">
        <w:t>. 272 S (2021–2022).</w:t>
      </w:r>
    </w:p>
    <w:p w14:paraId="19A7AFB3" w14:textId="77777777" w:rsidR="00972395" w:rsidRPr="00E73D4B" w:rsidRDefault="00F120C7" w:rsidP="00E73D4B">
      <w:r w:rsidRPr="00E73D4B">
        <w:t>Regjeringen er opptatt av å legge til rette for etablering av lokal energiproduksjon, og har varslet et arbeid med å kartlegge regulatoriske barrierer. Plusskundeordningen legger til rette for at kunder kan produsere strøm til eget forbruk. Slik dagens plusskundeordning er utformet omfattes i hovedsak husholdninger i eneboliger. En ny ordning for deling av egenprodusert, fornybar strøm for flermannsboliger, leilighetskomplekser og næringsbygg på samme eiendom, slik at disse slipper nettleie og elavgift for strøm de selv har produsert, har vært på offentlig høring.</w:t>
      </w:r>
    </w:p>
    <w:p w14:paraId="510C1A67" w14:textId="77777777" w:rsidR="00972395" w:rsidRPr="00E73D4B" w:rsidRDefault="00F120C7" w:rsidP="00E73D4B">
      <w:r w:rsidRPr="00E73D4B">
        <w:t>Departementet vil komme tilbake til Stortinget på egnet måte.</w:t>
      </w:r>
    </w:p>
    <w:p w14:paraId="585DB9FB" w14:textId="77777777" w:rsidR="00972395" w:rsidRPr="00E73D4B" w:rsidRDefault="00F120C7" w:rsidP="00E73D4B">
      <w:pPr>
        <w:pStyle w:val="avsnitt-tittel"/>
      </w:pPr>
      <w:r w:rsidRPr="00E73D4B">
        <w:t>Havvind – petroleumsnæringen og elektrifisering av sokkelen</w:t>
      </w:r>
    </w:p>
    <w:p w14:paraId="1EB4C6D9" w14:textId="77777777" w:rsidR="00972395" w:rsidRPr="00E73D4B" w:rsidRDefault="00F120C7" w:rsidP="00E73D4B">
      <w:pPr>
        <w:pStyle w:val="avsnitt-undertittel"/>
      </w:pPr>
      <w:r w:rsidRPr="00E73D4B">
        <w:t>Vedtak 700, 10. juni 2022</w:t>
      </w:r>
    </w:p>
    <w:p w14:paraId="183D458E" w14:textId="77777777" w:rsidR="00972395" w:rsidRPr="00E73D4B" w:rsidRDefault="00F120C7" w:rsidP="00E73D4B">
      <w:pPr>
        <w:pStyle w:val="blokksit"/>
      </w:pPr>
      <w:r w:rsidRPr="00E73D4B">
        <w:t>«</w:t>
      </w:r>
      <w:r w:rsidRPr="00E73D4B">
        <w:rPr>
          <w:rStyle w:val="kursiv"/>
        </w:rPr>
        <w:t>Stortinget ber regjeringen vurdere hvordan petroleumsnæringen på norsk sokkel best kan bidra i satsingen på havvind i Norge på en måte som legger til rette for elektrifisering av sokkelen ved utforming av krav om nullutslippsløsninger på nye petroleumsinstallasjoner og identifisere om eventuelle regulatoriske forhold i havenergiloven er til hinder for etablering av havvind for direkte elektrifisering av petroleumsinstallasjoner.</w:t>
      </w:r>
      <w:r w:rsidRPr="00E73D4B">
        <w:t>»</w:t>
      </w:r>
    </w:p>
    <w:p w14:paraId="01A22072" w14:textId="77777777" w:rsidR="00972395" w:rsidRPr="00E73D4B" w:rsidRDefault="00F120C7" w:rsidP="00E73D4B">
      <w:r w:rsidRPr="00E73D4B">
        <w:t xml:space="preserve">Dokumentene som ligger til grunn for vedtaket er Meld. St. 36 (2020–2021), Meld. St. 11 (2021–2022) og </w:t>
      </w:r>
      <w:proofErr w:type="spellStart"/>
      <w:r w:rsidRPr="00E73D4B">
        <w:t>Innst</w:t>
      </w:r>
      <w:proofErr w:type="spellEnd"/>
      <w:r w:rsidRPr="00E73D4B">
        <w:t>. 446 S (2021–2022).</w:t>
      </w:r>
    </w:p>
    <w:p w14:paraId="43C3704F" w14:textId="77777777" w:rsidR="00972395" w:rsidRPr="00E73D4B" w:rsidRDefault="00F120C7" w:rsidP="00E73D4B">
      <w:r w:rsidRPr="00E73D4B">
        <w:t xml:space="preserve">Vindkraftverk til havs for produksjon av elektrisitet for direkte overføring og bruk på petroleumsinnretninger som ikke er knyttet til nettet, har blitt behandlet under petroleumsloven (jf. </w:t>
      </w:r>
      <w:proofErr w:type="spellStart"/>
      <w:r w:rsidRPr="00E73D4B">
        <w:t>Hywind</w:t>
      </w:r>
      <w:proofErr w:type="spellEnd"/>
      <w:r w:rsidRPr="00E73D4B">
        <w:t xml:space="preserve"> Tampen). Tilsvarende tilfeller vil også i fremtiden kunne reguleres av petroleumsloven.</w:t>
      </w:r>
    </w:p>
    <w:p w14:paraId="3BB857B3" w14:textId="77777777" w:rsidR="00972395" w:rsidRPr="00E73D4B" w:rsidRDefault="00F120C7" w:rsidP="00E73D4B">
      <w:r w:rsidRPr="00E73D4B">
        <w:t xml:space="preserve">I forbindelse med gjennomføring av nye utbyggingsprosjekter på norsk sokkel skal rettighetshaverne vurdere mulige tiltak for å redusere utslipp til luft. Dette omfatter alle egnede tiltak for å redusere utslippene som for eksempel havvind. Departementet stiller i </w:t>
      </w:r>
      <w:r w:rsidRPr="00E73D4B">
        <w:rPr>
          <w:rStyle w:val="kursiv"/>
        </w:rPr>
        <w:t>«Veileder til plan for utbygging og drift av en petroleumsforekomst (PUD) og plan for anlegg og drift av innretninger for transport og for utnyttelse av petroleum (PAD)»</w:t>
      </w:r>
      <w:r w:rsidRPr="00E73D4B">
        <w:t xml:space="preserve"> (PUD/PAD-veilederen) krav til rettighetshaverne om å gjennomføre slike vurderinger. Olje- og energidepartementet har i september 2022 revidert PUD/PAD-veilederen for å ytterligere presisere dette kravet til vurderinger/utredninger. Det fremgår nå eksplisitt i veilederen at rettighetshaverne skal vurdere alle relevante CO</w:t>
      </w:r>
      <w:r w:rsidRPr="00E73D4B">
        <w:rPr>
          <w:rStyle w:val="skrift-senket"/>
        </w:rPr>
        <w:t>2</w:t>
      </w:r>
      <w:r w:rsidRPr="00E73D4B">
        <w:t>-reduserende tiltak i forbindelse med PUD/PAD for nye utbyggingsprosjekter.</w:t>
      </w:r>
    </w:p>
    <w:p w14:paraId="2A093A88" w14:textId="77777777" w:rsidR="00972395" w:rsidRPr="00E73D4B" w:rsidRDefault="00F120C7" w:rsidP="00E73D4B">
      <w:r w:rsidRPr="00E73D4B">
        <w:t>Departementet anser med dette anmodningsvedtaket som fulgt opp.</w:t>
      </w:r>
    </w:p>
    <w:p w14:paraId="3F173857" w14:textId="77777777" w:rsidR="00972395" w:rsidRPr="00E73D4B" w:rsidRDefault="00F120C7" w:rsidP="00E73D4B">
      <w:pPr>
        <w:pStyle w:val="avsnitt-tittel"/>
      </w:pPr>
      <w:r w:rsidRPr="00E73D4B">
        <w:t>Kraft- og nettutbygging knyttet til store industrietableringer</w:t>
      </w:r>
    </w:p>
    <w:p w14:paraId="78D93FA3" w14:textId="77777777" w:rsidR="00972395" w:rsidRPr="00E73D4B" w:rsidRDefault="00F120C7" w:rsidP="00E73D4B">
      <w:pPr>
        <w:pStyle w:val="avsnitt-undertittel"/>
      </w:pPr>
      <w:r w:rsidRPr="00E73D4B">
        <w:t>Vedtak 701, 10. juni 2022</w:t>
      </w:r>
    </w:p>
    <w:p w14:paraId="416B4ED8" w14:textId="77777777" w:rsidR="00972395" w:rsidRPr="00E73D4B" w:rsidRDefault="00F120C7" w:rsidP="00E73D4B">
      <w:pPr>
        <w:pStyle w:val="blokksit"/>
      </w:pPr>
      <w:r w:rsidRPr="00E73D4B">
        <w:t>«</w:t>
      </w:r>
      <w:r w:rsidRPr="00E73D4B">
        <w:rPr>
          <w:rStyle w:val="kursiv"/>
        </w:rPr>
        <w:t>Stortinget ber regjeringen utrede et eget hurtigløp for kraft- og nettutbygging knyttet til store industrietableringer og ber regjeringen komme med en utredning i forbindelse med revidert nasjonalbudsjett 2023.</w:t>
      </w:r>
      <w:r w:rsidRPr="00E73D4B">
        <w:t>»</w:t>
      </w:r>
    </w:p>
    <w:p w14:paraId="4CBC8D68" w14:textId="77777777" w:rsidR="00972395" w:rsidRPr="00E73D4B" w:rsidRDefault="00F120C7" w:rsidP="00E73D4B">
      <w:r w:rsidRPr="00E73D4B">
        <w:t xml:space="preserve">Dokumentene som ligger til grunn for vedtaket er Meld. St. 36 (2020–2021), Meld. St. 11 (2021–2022) og </w:t>
      </w:r>
      <w:proofErr w:type="spellStart"/>
      <w:r w:rsidRPr="00E73D4B">
        <w:t>Innst</w:t>
      </w:r>
      <w:proofErr w:type="spellEnd"/>
      <w:r w:rsidRPr="00E73D4B">
        <w:t>. 446 S (2021–2022).</w:t>
      </w:r>
    </w:p>
    <w:p w14:paraId="7889BFEB" w14:textId="77777777" w:rsidR="00972395" w:rsidRPr="00E73D4B" w:rsidRDefault="00F120C7" w:rsidP="00E73D4B">
      <w:r w:rsidRPr="00E73D4B">
        <w:t xml:space="preserve">Strømnettutvalgets utredning NOU 2022: 6 </w:t>
      </w:r>
      <w:r w:rsidRPr="00E73D4B">
        <w:rPr>
          <w:rStyle w:val="kursiv"/>
        </w:rPr>
        <w:t>Nett i tide – om utvikling av strømnettet</w:t>
      </w:r>
      <w:r w:rsidRPr="00E73D4B">
        <w:t xml:space="preserve"> ble lagt fram 14. juni. Videre skal Energikommisjonen, som ble oppnevnt 11. februar 2022, levere sin anbefaling innen 15. desember 2022.</w:t>
      </w:r>
    </w:p>
    <w:p w14:paraId="5794A536" w14:textId="77777777" w:rsidR="00972395" w:rsidRPr="00E73D4B" w:rsidRDefault="00F120C7" w:rsidP="00E73D4B">
      <w:r w:rsidRPr="00E73D4B">
        <w:t>Strømnettutvalget har anbefalt en rekke tiltak, som blant annet skal legge til rette for raskere utvikling og konsesjonsbehandling av nye nettanlegg, og bedre utnyttelse av eksisterende nett. Dette vil virke positivt for alle kunder som ønsker tilknytning til nettet.</w:t>
      </w:r>
    </w:p>
    <w:p w14:paraId="7C92F8C8" w14:textId="77777777" w:rsidR="00972395" w:rsidRPr="00E73D4B" w:rsidRDefault="00F120C7" w:rsidP="00E73D4B">
      <w:r w:rsidRPr="00E73D4B">
        <w:t>Det inngår i Energikommisjonens mandat å foreslå tiltak for økt energiproduksjon, med mål om at Norge fortsatt skal ha overskuddsproduksjon av kraft og at rikelig tilgang på fornybar kraft fortsatt skal være et konkurransefortrinn for norsk industri.</w:t>
      </w:r>
    </w:p>
    <w:p w14:paraId="2D5F0DA3" w14:textId="77777777" w:rsidR="00972395" w:rsidRPr="00E73D4B" w:rsidRDefault="00F120C7" w:rsidP="00E73D4B">
      <w:r w:rsidRPr="00E73D4B">
        <w:t>Olje- og energidepartementet vil i oppfølgingen av Strømnettutvalgets og Energikommisjonens anbefalinger, jobbe for raskere tilknytning av uttakskunder og produsenter, og legge til rette for økt produksjon og tilgang til rimelig fornybar kraft, herunder vurdere et eget hurtigløp for kraft- og nettutbygging knyttet til store industrietableringer.</w:t>
      </w:r>
    </w:p>
    <w:p w14:paraId="329AFF28" w14:textId="77777777" w:rsidR="00972395" w:rsidRPr="00E73D4B" w:rsidRDefault="00F120C7" w:rsidP="00E73D4B">
      <w:r w:rsidRPr="00E73D4B">
        <w:t>Departementet vil komme tilbake til Stortinget på egnet måte.</w:t>
      </w:r>
    </w:p>
    <w:p w14:paraId="7F3B6C4E" w14:textId="77777777" w:rsidR="00972395" w:rsidRPr="00E73D4B" w:rsidRDefault="00F120C7" w:rsidP="00E73D4B">
      <w:pPr>
        <w:pStyle w:val="avsnitt-tittel"/>
      </w:pPr>
      <w:r w:rsidRPr="00E73D4B">
        <w:t>Regulering av energifeltet</w:t>
      </w:r>
    </w:p>
    <w:p w14:paraId="25B6F72E" w14:textId="77777777" w:rsidR="00972395" w:rsidRPr="00E73D4B" w:rsidRDefault="00F120C7" w:rsidP="00E73D4B">
      <w:pPr>
        <w:pStyle w:val="avsnitt-undertittel"/>
      </w:pPr>
      <w:r w:rsidRPr="00E73D4B">
        <w:t>Vedtak 702, 10. juni 2022</w:t>
      </w:r>
    </w:p>
    <w:p w14:paraId="77356983" w14:textId="77777777" w:rsidR="00972395" w:rsidRPr="00E73D4B" w:rsidRDefault="00F120C7" w:rsidP="00E73D4B">
      <w:pPr>
        <w:pStyle w:val="blokksit"/>
      </w:pPr>
      <w:r w:rsidRPr="00E73D4B">
        <w:t>«</w:t>
      </w:r>
      <w:r w:rsidRPr="00E73D4B">
        <w:rPr>
          <w:rStyle w:val="kursiv"/>
        </w:rPr>
        <w:t>Stortinget ber regjeringen i etterkant av energikommisjonens rapport vurdere behov for ytterligere regulering av energifeltet for å oppnå tilstrekkelig energi til rimelige priser for industri, øvrig næringsliv og husholdning.</w:t>
      </w:r>
      <w:r w:rsidRPr="00E73D4B">
        <w:t>»</w:t>
      </w:r>
    </w:p>
    <w:p w14:paraId="571DC392" w14:textId="77777777" w:rsidR="00972395" w:rsidRPr="00E73D4B" w:rsidRDefault="00F120C7" w:rsidP="00E73D4B">
      <w:r w:rsidRPr="00E73D4B">
        <w:t xml:space="preserve">Dokumentene som ligger til grunn for vedtaket er Meld. St. 36 (2020–2021), Meld. St. 11 (2021–2022) og </w:t>
      </w:r>
      <w:proofErr w:type="spellStart"/>
      <w:r w:rsidRPr="00E73D4B">
        <w:t>Innst</w:t>
      </w:r>
      <w:proofErr w:type="spellEnd"/>
      <w:r w:rsidRPr="00E73D4B">
        <w:t>. 446 S (2021–2022).</w:t>
      </w:r>
    </w:p>
    <w:p w14:paraId="2BE490FB" w14:textId="77777777" w:rsidR="00972395" w:rsidRPr="00E73D4B" w:rsidRDefault="00F120C7" w:rsidP="00E73D4B">
      <w:r w:rsidRPr="00E73D4B">
        <w:t xml:space="preserve">Energikommisjonen, som ble oppnevnt 11. februar 2022, skal levere sin rapport innen 15. desember 2022. Departementet vil komme tilbake til oppfølgingen av anmodningsvedtaket på egnet måte etter at kommisjonen har </w:t>
      </w:r>
      <w:proofErr w:type="gramStart"/>
      <w:r w:rsidRPr="00E73D4B">
        <w:t>avgitt</w:t>
      </w:r>
      <w:proofErr w:type="gramEnd"/>
      <w:r w:rsidRPr="00E73D4B">
        <w:t xml:space="preserve"> sin rapport.</w:t>
      </w:r>
    </w:p>
    <w:p w14:paraId="7A9AB7F5" w14:textId="77777777" w:rsidR="00972395" w:rsidRPr="00E73D4B" w:rsidRDefault="00F120C7" w:rsidP="00E73D4B">
      <w:pPr>
        <w:pStyle w:val="avsnitt-tittel"/>
      </w:pPr>
      <w:r w:rsidRPr="00E73D4B">
        <w:t>Havvind – tildeling av areal</w:t>
      </w:r>
    </w:p>
    <w:p w14:paraId="1C903CD9" w14:textId="77777777" w:rsidR="00972395" w:rsidRPr="00E73D4B" w:rsidRDefault="00F120C7" w:rsidP="00E73D4B">
      <w:pPr>
        <w:pStyle w:val="avsnitt-undertittel"/>
      </w:pPr>
      <w:r w:rsidRPr="00E73D4B">
        <w:t>Vedtak 703, 10. juni 2022</w:t>
      </w:r>
    </w:p>
    <w:p w14:paraId="647B1AA2" w14:textId="77777777" w:rsidR="00972395" w:rsidRPr="00E73D4B" w:rsidRDefault="00F120C7" w:rsidP="00E73D4B">
      <w:pPr>
        <w:pStyle w:val="blokksit"/>
      </w:pPr>
      <w:r w:rsidRPr="00E73D4B">
        <w:t>«</w:t>
      </w:r>
      <w:r w:rsidRPr="00E73D4B">
        <w:rPr>
          <w:rStyle w:val="kursiv"/>
        </w:rPr>
        <w:t xml:space="preserve">Stortinget ber regjeringen sørge for at neste tildeling av havvindareal etter Sørlige </w:t>
      </w:r>
      <w:proofErr w:type="spellStart"/>
      <w:r w:rsidRPr="00E73D4B">
        <w:rPr>
          <w:rStyle w:val="kursiv"/>
        </w:rPr>
        <w:t>Nordsjø</w:t>
      </w:r>
      <w:proofErr w:type="spellEnd"/>
      <w:r w:rsidRPr="00E73D4B">
        <w:rPr>
          <w:rStyle w:val="kursiv"/>
        </w:rPr>
        <w:t xml:space="preserve"> II og Utsira Nord i nye områder skjer senest i løpet av 2025. Stortinget ber om at dette er en større utlysning som legger til rette for skalering og teknologiutvikling og nye industrielle muligheter og at utlysningen sikrer god sameksistens og tar hensyn til viktige naturverdier.</w:t>
      </w:r>
      <w:r w:rsidRPr="00E73D4B">
        <w:t>»</w:t>
      </w:r>
    </w:p>
    <w:p w14:paraId="61B9B5D5" w14:textId="77777777" w:rsidR="00972395" w:rsidRPr="00E73D4B" w:rsidRDefault="00F120C7" w:rsidP="00E73D4B">
      <w:r w:rsidRPr="00E73D4B">
        <w:t xml:space="preserve">Dokumentene som ligger til grunn for vedtaket er Meld. St. 36 (2020–2021), Meld. St. 11 (2021–2022) og </w:t>
      </w:r>
      <w:proofErr w:type="spellStart"/>
      <w:r w:rsidRPr="00E73D4B">
        <w:t>Innst</w:t>
      </w:r>
      <w:proofErr w:type="spellEnd"/>
      <w:r w:rsidRPr="00E73D4B">
        <w:t>. 446 S (2021–2022).</w:t>
      </w:r>
    </w:p>
    <w:p w14:paraId="2C818552" w14:textId="77777777" w:rsidR="00972395" w:rsidRPr="00E73D4B" w:rsidRDefault="00F120C7" w:rsidP="00E73D4B">
      <w:r w:rsidRPr="00E73D4B">
        <w:t xml:space="preserve">Neste tildeling av areal til havvind etter Sørlige </w:t>
      </w:r>
      <w:proofErr w:type="spellStart"/>
      <w:r w:rsidRPr="00E73D4B">
        <w:t>Nordsjø</w:t>
      </w:r>
      <w:proofErr w:type="spellEnd"/>
      <w:r w:rsidRPr="00E73D4B">
        <w:t xml:space="preserve"> II og Utsira Nord planlegges tildelt i 2025. Olje- og energidepartementet har gitt Norges vassdrags- og energidirektorat (NVE) i oppgave å identifisere nye områder for fornybar energiproduksjon til havs basert på innspill fra en </w:t>
      </w:r>
      <w:proofErr w:type="spellStart"/>
      <w:r w:rsidRPr="00E73D4B">
        <w:t>direktoratsgruppe</w:t>
      </w:r>
      <w:proofErr w:type="spellEnd"/>
      <w:r w:rsidRPr="00E73D4B">
        <w:t xml:space="preserve"> og å utarbeide forslag til konsekvensutredningsprogram. NVE skal i arbeidet med å finne nye områder som kan egne seg for fornybar energiproduksjon til havs søke å finne områder som legger til rette for god sameksistens med fiskeri og andre næringer, og som samtidig tar vare på viktige miljøverdier og utsikter til lønnsom utbygging.</w:t>
      </w:r>
    </w:p>
    <w:p w14:paraId="7FE46590" w14:textId="77777777" w:rsidR="00972395" w:rsidRPr="00E73D4B" w:rsidRDefault="00F120C7" w:rsidP="00E73D4B">
      <w:r w:rsidRPr="00E73D4B">
        <w:t>Departementet anser med dette anmodningsvedtaket som fulgt opp.</w:t>
      </w:r>
    </w:p>
    <w:p w14:paraId="78195027" w14:textId="77777777" w:rsidR="00972395" w:rsidRPr="00E73D4B" w:rsidRDefault="00F120C7" w:rsidP="00E73D4B">
      <w:pPr>
        <w:pStyle w:val="avsnitt-tittel"/>
      </w:pPr>
      <w:r w:rsidRPr="00E73D4B">
        <w:t>Havvind – utredning av støtteordninger og virkemidler, deriblant differansekontrakter</w:t>
      </w:r>
    </w:p>
    <w:p w14:paraId="7E24D855" w14:textId="77777777" w:rsidR="00972395" w:rsidRPr="00E73D4B" w:rsidRDefault="00F120C7" w:rsidP="00E73D4B">
      <w:pPr>
        <w:pStyle w:val="avsnitt-undertittel"/>
      </w:pPr>
      <w:r w:rsidRPr="00E73D4B">
        <w:t>Vedtak 704, 10. juni 2022</w:t>
      </w:r>
    </w:p>
    <w:p w14:paraId="668C31EF" w14:textId="77777777" w:rsidR="00972395" w:rsidRPr="00E73D4B" w:rsidRDefault="00F120C7" w:rsidP="00E73D4B">
      <w:pPr>
        <w:pStyle w:val="blokksit"/>
      </w:pPr>
      <w:r w:rsidRPr="00E73D4B">
        <w:t>«</w:t>
      </w:r>
      <w:r w:rsidRPr="00E73D4B">
        <w:rPr>
          <w:rStyle w:val="kursiv"/>
        </w:rPr>
        <w:t>Stortinget ber regjeringen utrede ulike støtteordninger og virkemidler som kan være utløsende for å få igangsatt prosjekter for flytende havvind, deriblant differansekontrakter.</w:t>
      </w:r>
      <w:r w:rsidRPr="00E73D4B">
        <w:t>»</w:t>
      </w:r>
    </w:p>
    <w:p w14:paraId="2B647DCF" w14:textId="77777777" w:rsidR="00972395" w:rsidRPr="00E73D4B" w:rsidRDefault="00F120C7" w:rsidP="00E73D4B">
      <w:r w:rsidRPr="00E73D4B">
        <w:t xml:space="preserve">Dokumentene som ligger til grunn for vedtaket er Meld. St. 36 (2020–2021), Meld. St. 11 (2021–2022) og </w:t>
      </w:r>
      <w:proofErr w:type="spellStart"/>
      <w:r w:rsidRPr="00E73D4B">
        <w:t>Innst</w:t>
      </w:r>
      <w:proofErr w:type="spellEnd"/>
      <w:r w:rsidRPr="00E73D4B">
        <w:t>. 446 S (2021–2022).</w:t>
      </w:r>
    </w:p>
    <w:p w14:paraId="493B3BD3" w14:textId="77777777" w:rsidR="00972395" w:rsidRPr="00E73D4B" w:rsidRDefault="00F120C7" w:rsidP="00E73D4B">
      <w:r w:rsidRPr="00E73D4B">
        <w:t xml:space="preserve">Olje- og energidepartementet utreder ulike støtteordninger, herunder differansekontrakter, som del av arbeidet med utlysning og tildeling av arealer på Utsira Nord og Sørlige </w:t>
      </w:r>
      <w:proofErr w:type="spellStart"/>
      <w:r w:rsidRPr="00E73D4B">
        <w:t>Nordsjø</w:t>
      </w:r>
      <w:proofErr w:type="spellEnd"/>
      <w:r w:rsidRPr="00E73D4B">
        <w:t xml:space="preserve"> II.</w:t>
      </w:r>
    </w:p>
    <w:p w14:paraId="0072EE64" w14:textId="77777777" w:rsidR="00972395" w:rsidRPr="00E73D4B" w:rsidRDefault="00F120C7" w:rsidP="00E73D4B">
      <w:r w:rsidRPr="00E73D4B">
        <w:t>Departementet vil komme tilbake til Stortinget på egnet måte når utredningene er gjennomført.</w:t>
      </w:r>
    </w:p>
    <w:p w14:paraId="5430128C" w14:textId="77777777" w:rsidR="00972395" w:rsidRPr="00E73D4B" w:rsidRDefault="00F120C7" w:rsidP="00E73D4B">
      <w:pPr>
        <w:pStyle w:val="avsnitt-tittel"/>
      </w:pPr>
      <w:r w:rsidRPr="00E73D4B">
        <w:t>Kraftpotensial fra mindre vindmøller på gårdsbruk</w:t>
      </w:r>
    </w:p>
    <w:p w14:paraId="534462BF" w14:textId="77777777" w:rsidR="00972395" w:rsidRPr="00E73D4B" w:rsidRDefault="00F120C7" w:rsidP="00E73D4B">
      <w:pPr>
        <w:pStyle w:val="avsnitt-undertittel"/>
      </w:pPr>
      <w:r w:rsidRPr="00E73D4B">
        <w:t>Vedtak 705, 10. juni 2022</w:t>
      </w:r>
    </w:p>
    <w:p w14:paraId="018D0F2F" w14:textId="77777777" w:rsidR="00972395" w:rsidRPr="00E73D4B" w:rsidRDefault="00F120C7" w:rsidP="00E73D4B">
      <w:pPr>
        <w:pStyle w:val="blokksit"/>
      </w:pPr>
      <w:r w:rsidRPr="00E73D4B">
        <w:t>«</w:t>
      </w:r>
      <w:r w:rsidRPr="00E73D4B">
        <w:rPr>
          <w:rStyle w:val="kursiv"/>
        </w:rPr>
        <w:t>Stortinget ber regjeringen kartlegge kraftpotensialet fra mindre vindmøller på gårdsbruk og hva som skal til for å realisere en satsing på dette.</w:t>
      </w:r>
      <w:r w:rsidRPr="00E73D4B">
        <w:t>»</w:t>
      </w:r>
    </w:p>
    <w:p w14:paraId="1B8C30BA" w14:textId="77777777" w:rsidR="00972395" w:rsidRPr="00E73D4B" w:rsidRDefault="00F120C7" w:rsidP="00E73D4B">
      <w:r w:rsidRPr="00E73D4B">
        <w:t xml:space="preserve">Dokumentene som ligger til grunn for vedtaket er Meld. St. 36 (2020–2021), Meld. St. 11 (2021–2022) og </w:t>
      </w:r>
      <w:proofErr w:type="spellStart"/>
      <w:r w:rsidRPr="00E73D4B">
        <w:t>Innst</w:t>
      </w:r>
      <w:proofErr w:type="spellEnd"/>
      <w:r w:rsidRPr="00E73D4B">
        <w:t>. 446 S (2021–2022).</w:t>
      </w:r>
    </w:p>
    <w:p w14:paraId="6C362151" w14:textId="77777777" w:rsidR="00972395" w:rsidRPr="00E73D4B" w:rsidRDefault="00F120C7" w:rsidP="00E73D4B">
      <w:r w:rsidRPr="00E73D4B">
        <w:t>Departementet vil vurdere nærmere kartlegging av kraftpotensialet fra mindre vindmøller på gårdsbruk og realisering av dette.</w:t>
      </w:r>
    </w:p>
    <w:p w14:paraId="73A90C48" w14:textId="77777777" w:rsidR="00972395" w:rsidRPr="00E73D4B" w:rsidRDefault="00F120C7" w:rsidP="00E73D4B">
      <w:r w:rsidRPr="00E73D4B">
        <w:t>Departementet vil komme tilbake til Stortinget på egnet måte.</w:t>
      </w:r>
    </w:p>
    <w:p w14:paraId="3749254F" w14:textId="77777777" w:rsidR="00972395" w:rsidRPr="00E73D4B" w:rsidRDefault="00F120C7" w:rsidP="00E73D4B">
      <w:pPr>
        <w:pStyle w:val="avsnitt-tittel"/>
      </w:pPr>
      <w:r w:rsidRPr="00E73D4B">
        <w:t>Havvind – evaluering mellom hver tildeling</w:t>
      </w:r>
    </w:p>
    <w:p w14:paraId="0C292AFC" w14:textId="77777777" w:rsidR="00972395" w:rsidRPr="00E73D4B" w:rsidRDefault="00F120C7" w:rsidP="00E73D4B">
      <w:pPr>
        <w:pStyle w:val="avsnitt-undertittel"/>
      </w:pPr>
      <w:r w:rsidRPr="00E73D4B">
        <w:t>Vedtak 706, 10. juni 2022</w:t>
      </w:r>
    </w:p>
    <w:p w14:paraId="2262AC83" w14:textId="77777777" w:rsidR="00972395" w:rsidRPr="00E73D4B" w:rsidRDefault="00F120C7" w:rsidP="00E73D4B">
      <w:pPr>
        <w:pStyle w:val="blokksit"/>
      </w:pPr>
      <w:r w:rsidRPr="00E73D4B">
        <w:t>«</w:t>
      </w:r>
      <w:r w:rsidRPr="00E73D4B">
        <w:rPr>
          <w:rStyle w:val="kursiv"/>
        </w:rPr>
        <w:t>Stortinget ber om at det mellom hver tildeling gjennomføres en evaluering for å belyse effekter på det norske kraftnettet, sameksistens, industriutvikling i Norge og miljøeffekter.</w:t>
      </w:r>
      <w:r w:rsidRPr="00E73D4B">
        <w:t>»</w:t>
      </w:r>
    </w:p>
    <w:p w14:paraId="3E80E273" w14:textId="77777777" w:rsidR="00972395" w:rsidRPr="00E73D4B" w:rsidRDefault="00F120C7" w:rsidP="00E73D4B">
      <w:r w:rsidRPr="00E73D4B">
        <w:t xml:space="preserve">Dokumentene som ligger til grunn for vedtaket er Meld. St. 36 (2020–2021), Meld. St. 11 (2021–2022) og </w:t>
      </w:r>
      <w:proofErr w:type="spellStart"/>
      <w:r w:rsidRPr="00E73D4B">
        <w:t>Innst</w:t>
      </w:r>
      <w:proofErr w:type="spellEnd"/>
      <w:r w:rsidRPr="00E73D4B">
        <w:t>. 446 S (2021–2022).</w:t>
      </w:r>
    </w:p>
    <w:p w14:paraId="717C2CD7" w14:textId="77777777" w:rsidR="00972395" w:rsidRPr="00E73D4B" w:rsidRDefault="00F120C7" w:rsidP="00E73D4B">
      <w:r w:rsidRPr="00E73D4B">
        <w:t>Olje- og energidepartementet legger opp til evalueringer for å belyse ulike effekter, blant annet på det norske kraftnettet, sameksistens, industriutvikling i Norge og miljøeffekter mellom hver tildeling av areal til vindkraft til havs.</w:t>
      </w:r>
    </w:p>
    <w:p w14:paraId="43D136DB" w14:textId="77777777" w:rsidR="00972395" w:rsidRPr="00E73D4B" w:rsidRDefault="00F120C7" w:rsidP="00E73D4B">
      <w:r w:rsidRPr="00E73D4B">
        <w:t>Departementet anser med dette anmodningsvedtaket som fulgt opp.</w:t>
      </w:r>
    </w:p>
    <w:p w14:paraId="4C32480C" w14:textId="77777777" w:rsidR="00972395" w:rsidRPr="00E73D4B" w:rsidRDefault="00F120C7" w:rsidP="00E73D4B">
      <w:pPr>
        <w:pStyle w:val="avsnitt-tittel"/>
      </w:pPr>
      <w:r w:rsidRPr="00E73D4B">
        <w:t>Nettløsning til havs</w:t>
      </w:r>
    </w:p>
    <w:p w14:paraId="4002E20E" w14:textId="77777777" w:rsidR="00972395" w:rsidRPr="00E73D4B" w:rsidRDefault="00F120C7" w:rsidP="00E73D4B">
      <w:pPr>
        <w:pStyle w:val="avsnitt-undertittel"/>
      </w:pPr>
      <w:r w:rsidRPr="00E73D4B">
        <w:t>Vedtak 707, 10. juni 2022</w:t>
      </w:r>
    </w:p>
    <w:p w14:paraId="49A709ED" w14:textId="77777777" w:rsidR="00972395" w:rsidRPr="00E73D4B" w:rsidRDefault="00F120C7" w:rsidP="00E73D4B">
      <w:pPr>
        <w:pStyle w:val="blokksit"/>
      </w:pPr>
      <w:r w:rsidRPr="00E73D4B">
        <w:t>«</w:t>
      </w:r>
      <w:r w:rsidRPr="00E73D4B">
        <w:rPr>
          <w:rStyle w:val="kursiv"/>
        </w:rPr>
        <w:t>Stortinget ber om at regjeringen ved valg av nettløsning til havs som innebærer tilknytning til det norske kraftsystemet, skal anleggets tekniske utforming sikre nasjonale interesser, herunder forsyningssikkerhet og rimelige kraftpriser til husholdninger, industri og næringsliv.</w:t>
      </w:r>
      <w:r w:rsidRPr="00E73D4B">
        <w:t>»</w:t>
      </w:r>
    </w:p>
    <w:p w14:paraId="2834B6F2" w14:textId="77777777" w:rsidR="00972395" w:rsidRPr="00E73D4B" w:rsidRDefault="00F120C7" w:rsidP="00E73D4B">
      <w:r w:rsidRPr="00E73D4B">
        <w:t xml:space="preserve">Dokumentene som ligger til grunn for vedtaket er Meld. St. 36 (2020–2021), Meld. St. 11 (2021–2022) og </w:t>
      </w:r>
      <w:proofErr w:type="spellStart"/>
      <w:r w:rsidRPr="00E73D4B">
        <w:t>Innst</w:t>
      </w:r>
      <w:proofErr w:type="spellEnd"/>
      <w:r w:rsidRPr="00E73D4B">
        <w:t>. 446 S (2021–2022).</w:t>
      </w:r>
    </w:p>
    <w:p w14:paraId="095B2055" w14:textId="77777777" w:rsidR="00972395" w:rsidRPr="00E73D4B" w:rsidRDefault="00F120C7" w:rsidP="00E73D4B">
      <w:r w:rsidRPr="00E73D4B">
        <w:t>Nettløsning til havs vil vurderes for hvert enkelt prosjekt, og innvirkningen på kraftsystemet på land er av de forhold som vil bli vurdert.</w:t>
      </w:r>
    </w:p>
    <w:p w14:paraId="07F41C1F" w14:textId="77777777" w:rsidR="00972395" w:rsidRPr="00E73D4B" w:rsidRDefault="00F120C7" w:rsidP="00E73D4B">
      <w:r w:rsidRPr="00E73D4B">
        <w:t>Departementet anser med dette anmodningsvedtaket som fulgt opp.</w:t>
      </w:r>
    </w:p>
    <w:p w14:paraId="3AE7906D" w14:textId="77777777" w:rsidR="00972395" w:rsidRPr="00E73D4B" w:rsidRDefault="00F120C7" w:rsidP="00E73D4B">
      <w:pPr>
        <w:pStyle w:val="avsnitt-tittel"/>
      </w:pPr>
      <w:r w:rsidRPr="00E73D4B">
        <w:t>Havvind – etablere egnet regime for risikoavlastning og statsstøtte, herunder differansekontrakter</w:t>
      </w:r>
    </w:p>
    <w:p w14:paraId="609C8428" w14:textId="77777777" w:rsidR="00972395" w:rsidRPr="00E73D4B" w:rsidRDefault="00F120C7" w:rsidP="00E73D4B">
      <w:pPr>
        <w:pStyle w:val="avsnitt-undertittel"/>
      </w:pPr>
      <w:r w:rsidRPr="00E73D4B">
        <w:t>Vedtak 708, 10. juni 2022</w:t>
      </w:r>
    </w:p>
    <w:p w14:paraId="6F86D536" w14:textId="77777777" w:rsidR="00972395" w:rsidRPr="00E73D4B" w:rsidRDefault="00F120C7" w:rsidP="00E73D4B">
      <w:pPr>
        <w:pStyle w:val="blokksit"/>
      </w:pPr>
      <w:r w:rsidRPr="00E73D4B">
        <w:t>«</w:t>
      </w:r>
      <w:r w:rsidRPr="00E73D4B">
        <w:rPr>
          <w:rStyle w:val="kursiv"/>
        </w:rPr>
        <w:t>Stortinget ber regjeringen bidra til å realisere prosjekter i de første tildelingsrundene blant annet gjennom å etablere egnet regime for risikoavlastning og statsstøtte dersom det er behov for dette. Ulike modeller skal i den sammenheng vurderes, herunder en modell med differansekontrakter knyttet til kraftprisen for utbygging av havvind etter havenergiloven i tildelte områder. Det er et mål å velge en ordning som minimerer kostnadene ved realisering av prosjektet.</w:t>
      </w:r>
      <w:r w:rsidRPr="00E73D4B">
        <w:t>»</w:t>
      </w:r>
    </w:p>
    <w:p w14:paraId="22AE5AED" w14:textId="77777777" w:rsidR="00972395" w:rsidRPr="00E73D4B" w:rsidRDefault="00F120C7" w:rsidP="00E73D4B">
      <w:r w:rsidRPr="00E73D4B">
        <w:t xml:space="preserve">Dokumentene som ligger til grunn for vedtaket er Meld. St. 36 (2020–2021), Meld. St. 11 (2021–2022) og </w:t>
      </w:r>
      <w:proofErr w:type="spellStart"/>
      <w:r w:rsidRPr="00E73D4B">
        <w:t>Innst</w:t>
      </w:r>
      <w:proofErr w:type="spellEnd"/>
      <w:r w:rsidRPr="00E73D4B">
        <w:t>. 446 S (2021–2022).</w:t>
      </w:r>
    </w:p>
    <w:p w14:paraId="15E2F591" w14:textId="77777777" w:rsidR="00972395" w:rsidRPr="00E73D4B" w:rsidRDefault="00F120C7" w:rsidP="00E73D4B">
      <w:r w:rsidRPr="00E73D4B">
        <w:t xml:space="preserve">Olje- og energidepartementet utreder ulike støtteordninger, herunder differansekontrakter, som del av arbeidet med utlysning og tildeling av arealer på Utsira Nord og Sørlige </w:t>
      </w:r>
      <w:proofErr w:type="spellStart"/>
      <w:r w:rsidRPr="00E73D4B">
        <w:t>Nordsjø</w:t>
      </w:r>
      <w:proofErr w:type="spellEnd"/>
      <w:r w:rsidRPr="00E73D4B">
        <w:t xml:space="preserve"> II.</w:t>
      </w:r>
    </w:p>
    <w:p w14:paraId="3EF36962" w14:textId="77777777" w:rsidR="00972395" w:rsidRPr="00E73D4B" w:rsidRDefault="00F120C7" w:rsidP="00E73D4B">
      <w:r w:rsidRPr="00E73D4B">
        <w:t>Departementet vil på egnet måte komme tilbake til Stortinget når utredningene er ferdigstilt.</w:t>
      </w:r>
    </w:p>
    <w:p w14:paraId="1B1EA6CD" w14:textId="77777777" w:rsidR="00972395" w:rsidRPr="00E73D4B" w:rsidRDefault="00F120C7" w:rsidP="00E73D4B">
      <w:pPr>
        <w:pStyle w:val="avsnitt-tittel"/>
      </w:pPr>
      <w:r w:rsidRPr="00E73D4B">
        <w:t>Konsesjonsbehandling av småkraftverk</w:t>
      </w:r>
    </w:p>
    <w:p w14:paraId="01F1C3EB" w14:textId="77777777" w:rsidR="00972395" w:rsidRPr="00E73D4B" w:rsidRDefault="00F120C7" w:rsidP="00E73D4B">
      <w:pPr>
        <w:pStyle w:val="avsnitt-undertittel"/>
      </w:pPr>
      <w:r w:rsidRPr="00E73D4B">
        <w:t>Vedtak 710, 10. juni 2022</w:t>
      </w:r>
    </w:p>
    <w:p w14:paraId="32F5BFC0" w14:textId="77777777" w:rsidR="00972395" w:rsidRPr="00E73D4B" w:rsidRDefault="00F120C7" w:rsidP="00E73D4B">
      <w:pPr>
        <w:pStyle w:val="blokksit"/>
      </w:pPr>
      <w:r w:rsidRPr="00E73D4B">
        <w:t>«</w:t>
      </w:r>
      <w:r w:rsidRPr="00E73D4B">
        <w:rPr>
          <w:rStyle w:val="kursiv"/>
        </w:rPr>
        <w:t>Stortinget ber regjeringen vurdere tiltak for å få fortgang i konsesjonsbehandlingen av småkraftverk.</w:t>
      </w:r>
      <w:r w:rsidRPr="00E73D4B">
        <w:t>»</w:t>
      </w:r>
    </w:p>
    <w:p w14:paraId="18C9F721" w14:textId="77777777" w:rsidR="00972395" w:rsidRPr="00E73D4B" w:rsidRDefault="00F120C7" w:rsidP="00E73D4B">
      <w:r w:rsidRPr="00E73D4B">
        <w:t xml:space="preserve">Dokumentene som ligger til grunn for vedtaket er Meld. St. 36 (2020–2021), Meld. St. 11 (2021–2022) og </w:t>
      </w:r>
      <w:proofErr w:type="spellStart"/>
      <w:r w:rsidRPr="00E73D4B">
        <w:t>Innst</w:t>
      </w:r>
      <w:proofErr w:type="spellEnd"/>
      <w:r w:rsidRPr="00E73D4B">
        <w:t>. 446 S (2021–2022).</w:t>
      </w:r>
    </w:p>
    <w:p w14:paraId="171A7752" w14:textId="77777777" w:rsidR="00972395" w:rsidRPr="00E73D4B" w:rsidRDefault="00F120C7" w:rsidP="00E73D4B">
      <w:r w:rsidRPr="00E73D4B">
        <w:t xml:space="preserve">Regjeringen har i Hurdalsplattformen varslet at den vil legge bedre til rette for mer småkraft. NVE skal bidra til samfunnsøkonomisk riktig ressursutnyttelse, blant annet gjennom konsesjonsbehandling av anlegg for produksjon og overføring av energi. Mange eiere av småkraftverk som fikk konsesjon for flere år siden ser nå mulighet for å realisere prosjektene, og NVE prioriterer derfor for tiden behandling av søknader om utsatt </w:t>
      </w:r>
      <w:proofErr w:type="spellStart"/>
      <w:r w:rsidRPr="00E73D4B">
        <w:t>byggefrist</w:t>
      </w:r>
      <w:proofErr w:type="spellEnd"/>
      <w:r w:rsidRPr="00E73D4B">
        <w:t xml:space="preserve"> for slike anlegg. Søknader om nye småkraftverk som ikke har konsesjon vil bli tatt til behandling fortløpende. NVEs ressurser til konsesjonsbehandling av nett og kraftproduksjon er styrket i forslag til statsbudsjett for 2023. Dette vil også bidra til raskere behandling av småkraftsaker.</w:t>
      </w:r>
    </w:p>
    <w:p w14:paraId="6D603F75" w14:textId="77777777" w:rsidR="00972395" w:rsidRPr="00E73D4B" w:rsidRDefault="00F120C7" w:rsidP="00E73D4B">
      <w:r w:rsidRPr="00E73D4B">
        <w:t>Departementet anser med dette anmodningsvedtaket som fulgt opp.</w:t>
      </w:r>
    </w:p>
    <w:p w14:paraId="206F4DF6" w14:textId="77777777" w:rsidR="00972395" w:rsidRPr="00E73D4B" w:rsidRDefault="00F120C7" w:rsidP="00E73D4B">
      <w:pPr>
        <w:pStyle w:val="avsnitt-tittel"/>
      </w:pPr>
      <w:r w:rsidRPr="00E73D4B">
        <w:t>Vindkraft – sikre tydelige lokale ringvirkninger</w:t>
      </w:r>
    </w:p>
    <w:p w14:paraId="690EA3EA" w14:textId="77777777" w:rsidR="00972395" w:rsidRPr="00E73D4B" w:rsidRDefault="00F120C7" w:rsidP="00E73D4B">
      <w:pPr>
        <w:pStyle w:val="avsnitt-undertittel"/>
      </w:pPr>
      <w:r w:rsidRPr="00E73D4B">
        <w:t>Vedtak 712, 10. juni 2022</w:t>
      </w:r>
    </w:p>
    <w:p w14:paraId="71B34822" w14:textId="77777777" w:rsidR="00972395" w:rsidRPr="00E73D4B" w:rsidRDefault="00F120C7" w:rsidP="00E73D4B">
      <w:pPr>
        <w:pStyle w:val="blokksit"/>
      </w:pPr>
      <w:r w:rsidRPr="00E73D4B">
        <w:t>«</w:t>
      </w:r>
      <w:r w:rsidRPr="00E73D4B">
        <w:rPr>
          <w:rStyle w:val="kursiv"/>
        </w:rPr>
        <w:t>Stortinget ber regjeringen sikre at fremtidige vindkraftutbygginger fører til tydelige lokale ringvirkninger, blant annet ved at det legges til rette for kommunale inntekter.</w:t>
      </w:r>
      <w:r w:rsidRPr="00E73D4B">
        <w:t>»</w:t>
      </w:r>
    </w:p>
    <w:p w14:paraId="05E3316C" w14:textId="77777777" w:rsidR="00972395" w:rsidRPr="00E73D4B" w:rsidRDefault="00F120C7" w:rsidP="00E73D4B">
      <w:r w:rsidRPr="00E73D4B">
        <w:t xml:space="preserve">Dokumentene som ligger til grunn for vedtaket er Meld. St. 36 (2020–2021), Meld. St. 11 (2021–2022) og </w:t>
      </w:r>
      <w:proofErr w:type="spellStart"/>
      <w:r w:rsidRPr="00E73D4B">
        <w:t>Innst</w:t>
      </w:r>
      <w:proofErr w:type="spellEnd"/>
      <w:r w:rsidRPr="00E73D4B">
        <w:t>. 446 S (2021–2022).</w:t>
      </w:r>
    </w:p>
    <w:p w14:paraId="77EBB374" w14:textId="77777777" w:rsidR="00972395" w:rsidRPr="00E73D4B" w:rsidRDefault="00F120C7" w:rsidP="00E73D4B">
      <w:r w:rsidRPr="00E73D4B">
        <w:t xml:space="preserve">Det vises til omtale i Finansdepartementets </w:t>
      </w:r>
      <w:proofErr w:type="spellStart"/>
      <w:r w:rsidRPr="00E73D4B">
        <w:t>Prop</w:t>
      </w:r>
      <w:proofErr w:type="spellEnd"/>
      <w:r w:rsidRPr="00E73D4B">
        <w:t>. 1 LS (2022–2023) Skatter, avgifter og toll 2023.</w:t>
      </w:r>
    </w:p>
    <w:p w14:paraId="28506453" w14:textId="77777777" w:rsidR="00972395" w:rsidRPr="00E73D4B" w:rsidRDefault="00F120C7" w:rsidP="00E73D4B">
      <w:r w:rsidRPr="00E73D4B">
        <w:t>Departementet anser med dette anmodningsvedtaket som fulgt opp.</w:t>
      </w:r>
    </w:p>
    <w:p w14:paraId="2F258F4F" w14:textId="77777777" w:rsidR="00972395" w:rsidRPr="00E73D4B" w:rsidRDefault="00F120C7" w:rsidP="00E73D4B">
      <w:pPr>
        <w:pStyle w:val="avsnitt-tittel"/>
      </w:pPr>
      <w:r w:rsidRPr="00E73D4B">
        <w:t xml:space="preserve">Havvind – utlyse og tildele areal på Utsira Nord og Sørlige </w:t>
      </w:r>
      <w:proofErr w:type="spellStart"/>
      <w:r w:rsidRPr="00E73D4B">
        <w:t>Nordsjø</w:t>
      </w:r>
      <w:proofErr w:type="spellEnd"/>
      <w:r w:rsidRPr="00E73D4B">
        <w:t xml:space="preserve"> II</w:t>
      </w:r>
    </w:p>
    <w:p w14:paraId="4EF7844B" w14:textId="77777777" w:rsidR="00972395" w:rsidRPr="00E73D4B" w:rsidRDefault="00F120C7" w:rsidP="00E73D4B">
      <w:pPr>
        <w:pStyle w:val="avsnitt-undertittel"/>
      </w:pPr>
      <w:r w:rsidRPr="00E73D4B">
        <w:t>Vedtak 714, 10. juni 2022</w:t>
      </w:r>
    </w:p>
    <w:p w14:paraId="089B0CBD" w14:textId="77777777" w:rsidR="00972395" w:rsidRPr="00E73D4B" w:rsidRDefault="00F120C7" w:rsidP="00E73D4B">
      <w:pPr>
        <w:pStyle w:val="blokksit"/>
      </w:pPr>
      <w:r w:rsidRPr="00E73D4B">
        <w:t>«</w:t>
      </w:r>
      <w:r w:rsidRPr="00E73D4B">
        <w:rPr>
          <w:rStyle w:val="kursiv"/>
        </w:rPr>
        <w:t xml:space="preserve">Stortinget ber regjeringen utlyse og tildele areal på Utsira Nord og Sørlige </w:t>
      </w:r>
      <w:proofErr w:type="spellStart"/>
      <w:r w:rsidRPr="00E73D4B">
        <w:rPr>
          <w:rStyle w:val="kursiv"/>
        </w:rPr>
        <w:t>Nordsjø</w:t>
      </w:r>
      <w:proofErr w:type="spellEnd"/>
      <w:r w:rsidRPr="00E73D4B">
        <w:rPr>
          <w:rStyle w:val="kursiv"/>
        </w:rPr>
        <w:t xml:space="preserve"> II i løpet av 2023.</w:t>
      </w:r>
      <w:r w:rsidRPr="00E73D4B">
        <w:t>»</w:t>
      </w:r>
    </w:p>
    <w:p w14:paraId="3F4459D2" w14:textId="77777777" w:rsidR="00972395" w:rsidRPr="00E73D4B" w:rsidRDefault="00F120C7" w:rsidP="00E73D4B">
      <w:r w:rsidRPr="00E73D4B">
        <w:t xml:space="preserve">Dokumentene som ligger til grunn for vedtaket er Meld. St. 36 (2020–2021), Meld. St. 11 (2021–2022) og </w:t>
      </w:r>
      <w:proofErr w:type="spellStart"/>
      <w:r w:rsidRPr="00E73D4B">
        <w:t>Innst</w:t>
      </w:r>
      <w:proofErr w:type="spellEnd"/>
      <w:r w:rsidRPr="00E73D4B">
        <w:t>. 446 S (2021–2022).</w:t>
      </w:r>
    </w:p>
    <w:p w14:paraId="3C3698BE" w14:textId="77777777" w:rsidR="00972395" w:rsidRPr="00E73D4B" w:rsidRDefault="00F120C7" w:rsidP="00E73D4B">
      <w:r w:rsidRPr="00E73D4B">
        <w:t xml:space="preserve">Utlysning og tildeling av areal på Utsira Nord og første fase av Sørlige </w:t>
      </w:r>
      <w:proofErr w:type="spellStart"/>
      <w:r w:rsidRPr="00E73D4B">
        <w:t>Nordsjø</w:t>
      </w:r>
      <w:proofErr w:type="spellEnd"/>
      <w:r w:rsidRPr="00E73D4B">
        <w:t xml:space="preserve"> II planlegges gjennomført i 2023.</w:t>
      </w:r>
    </w:p>
    <w:p w14:paraId="158E877E" w14:textId="77777777" w:rsidR="00972395" w:rsidRPr="00E73D4B" w:rsidRDefault="00F120C7" w:rsidP="00E73D4B">
      <w:r w:rsidRPr="00E73D4B">
        <w:t>Departementet anser med dette anmodningsvedtaket som fulgt opp.</w:t>
      </w:r>
    </w:p>
    <w:p w14:paraId="17F0B7C8" w14:textId="77777777" w:rsidR="00972395" w:rsidRPr="00E73D4B" w:rsidRDefault="00F120C7" w:rsidP="00E73D4B">
      <w:pPr>
        <w:pStyle w:val="avsnitt-tittel"/>
      </w:pPr>
      <w:r w:rsidRPr="00E73D4B">
        <w:t>Havvind – mål om tildeling av areal tilsvarende 30 GW innen 2040</w:t>
      </w:r>
    </w:p>
    <w:p w14:paraId="08C72051" w14:textId="77777777" w:rsidR="00972395" w:rsidRPr="00E73D4B" w:rsidRDefault="00F120C7" w:rsidP="00E73D4B">
      <w:pPr>
        <w:pStyle w:val="avsnitt-undertittel"/>
      </w:pPr>
      <w:r w:rsidRPr="00E73D4B">
        <w:t>Vedtak 715, 10. juni 2022</w:t>
      </w:r>
    </w:p>
    <w:p w14:paraId="5A2F80CA" w14:textId="77777777" w:rsidR="00972395" w:rsidRPr="00E73D4B" w:rsidRDefault="00F120C7" w:rsidP="00E73D4B">
      <w:pPr>
        <w:pStyle w:val="blokksit"/>
      </w:pPr>
      <w:r w:rsidRPr="00E73D4B">
        <w:t>«</w:t>
      </w:r>
      <w:r w:rsidRPr="00E73D4B">
        <w:rPr>
          <w:rStyle w:val="kursiv"/>
        </w:rPr>
        <w:t>Stortinget ber regjeringen gjennomføre jevnlige tildelinger av nytt areal for havvind, for å nå målet om tildeling av areal tilsvarende 30 GW innen 2040.</w:t>
      </w:r>
      <w:r w:rsidRPr="00E73D4B">
        <w:t>»</w:t>
      </w:r>
    </w:p>
    <w:p w14:paraId="6B6CBC84" w14:textId="77777777" w:rsidR="00972395" w:rsidRPr="00E73D4B" w:rsidRDefault="00F120C7" w:rsidP="00E73D4B">
      <w:r w:rsidRPr="00E73D4B">
        <w:t xml:space="preserve">Dokumentene som ligger til grunn for vedtaket er Meld. St. 36 (2020–2021), Meld. St. 11 (2021–2022) og </w:t>
      </w:r>
      <w:proofErr w:type="spellStart"/>
      <w:r w:rsidRPr="00E73D4B">
        <w:t>Innst</w:t>
      </w:r>
      <w:proofErr w:type="spellEnd"/>
      <w:r w:rsidRPr="00E73D4B">
        <w:t>. 446 S (2021–2022).</w:t>
      </w:r>
    </w:p>
    <w:p w14:paraId="45890CD0" w14:textId="77777777" w:rsidR="00972395" w:rsidRPr="00E73D4B" w:rsidRDefault="00F120C7" w:rsidP="00E73D4B">
      <w:r w:rsidRPr="00E73D4B">
        <w:t xml:space="preserve">Det legges opp til jevnlige tildelinger av nytt areal for havvind for å nå målet om tildeling av areal tilsvarende 30 GW innen 2040. Utsira Nord og første fase av Sørlige </w:t>
      </w:r>
      <w:proofErr w:type="spellStart"/>
      <w:r w:rsidRPr="00E73D4B">
        <w:t>Nordsjø</w:t>
      </w:r>
      <w:proofErr w:type="spellEnd"/>
      <w:r w:rsidRPr="00E73D4B">
        <w:t xml:space="preserve"> II vil tildeles i 2023, neste tildeling er planlagt i 2025.</w:t>
      </w:r>
    </w:p>
    <w:p w14:paraId="35BD60F4" w14:textId="77777777" w:rsidR="00972395" w:rsidRPr="00E73D4B" w:rsidRDefault="00F120C7" w:rsidP="00E73D4B">
      <w:r w:rsidRPr="00E73D4B">
        <w:t>Departementet anser med dette anmodningsvedtaket som fulgt opp.</w:t>
      </w:r>
    </w:p>
    <w:p w14:paraId="3D3D3EDE" w14:textId="77777777" w:rsidR="00972395" w:rsidRPr="00E73D4B" w:rsidRDefault="00F120C7" w:rsidP="00E73D4B">
      <w:pPr>
        <w:pStyle w:val="avsnitt-tittel"/>
      </w:pPr>
      <w:r w:rsidRPr="00E73D4B">
        <w:t>Havvind – vurdere å fastsette delmål for arealtildeling innen 2030</w:t>
      </w:r>
    </w:p>
    <w:p w14:paraId="71A19666" w14:textId="77777777" w:rsidR="00972395" w:rsidRPr="00E73D4B" w:rsidRDefault="00F120C7" w:rsidP="00E73D4B">
      <w:pPr>
        <w:pStyle w:val="avsnitt-undertittel"/>
      </w:pPr>
      <w:r w:rsidRPr="00E73D4B">
        <w:t>Vedtak 716, 10. juni 2022</w:t>
      </w:r>
    </w:p>
    <w:p w14:paraId="5F13B965" w14:textId="77777777" w:rsidR="00972395" w:rsidRPr="00E73D4B" w:rsidRDefault="00F120C7" w:rsidP="00E73D4B">
      <w:pPr>
        <w:pStyle w:val="blokksit"/>
      </w:pPr>
      <w:r w:rsidRPr="00E73D4B">
        <w:t>«</w:t>
      </w:r>
      <w:r w:rsidRPr="00E73D4B">
        <w:rPr>
          <w:rStyle w:val="kursiv"/>
        </w:rPr>
        <w:t>Stortinget ber regjeringen i lys av erfaringer og evalueringen som gjøres fra de første tildelingene, vurdere å fastsette et delmål for arealtildeling innen 2030.</w:t>
      </w:r>
      <w:r w:rsidRPr="00E73D4B">
        <w:t>»</w:t>
      </w:r>
    </w:p>
    <w:p w14:paraId="12BC38BA" w14:textId="77777777" w:rsidR="00972395" w:rsidRPr="00E73D4B" w:rsidRDefault="00F120C7" w:rsidP="00E73D4B">
      <w:r w:rsidRPr="00E73D4B">
        <w:t xml:space="preserve">Dokumentene som ligger til grunn for vedtaket er Meld. St. 36 (2020–2021), Meld. St. 11 (2021–2022) og </w:t>
      </w:r>
      <w:proofErr w:type="spellStart"/>
      <w:r w:rsidRPr="00E73D4B">
        <w:t>Innst</w:t>
      </w:r>
      <w:proofErr w:type="spellEnd"/>
      <w:r w:rsidRPr="00E73D4B">
        <w:t>. 446 S (2021–2022).</w:t>
      </w:r>
    </w:p>
    <w:p w14:paraId="59D8F3A9" w14:textId="77777777" w:rsidR="00972395" w:rsidRPr="00E73D4B" w:rsidRDefault="00F120C7" w:rsidP="00E73D4B">
      <w:r w:rsidRPr="00E73D4B">
        <w:t>Olje- og energidepartementet vil komme tilbake til Stortinget på egnet måte med en vurdering av om det bør settes et delmål for arealtildeling innen 2030.</w:t>
      </w:r>
    </w:p>
    <w:p w14:paraId="73088E28" w14:textId="77777777" w:rsidR="00972395" w:rsidRPr="00E73D4B" w:rsidRDefault="00F120C7" w:rsidP="00E73D4B">
      <w:pPr>
        <w:pStyle w:val="avsnitt-tittel"/>
      </w:pPr>
      <w:r w:rsidRPr="00E73D4B">
        <w:t>Havvind – oppdatering av veileder som har vært på høring</w:t>
      </w:r>
    </w:p>
    <w:p w14:paraId="2A4286B9" w14:textId="77777777" w:rsidR="00972395" w:rsidRPr="00E73D4B" w:rsidRDefault="00F120C7" w:rsidP="00E73D4B">
      <w:pPr>
        <w:pStyle w:val="avsnitt-undertittel"/>
      </w:pPr>
      <w:r w:rsidRPr="00E73D4B">
        <w:t>Vedtak 717, 10. juni 2022</w:t>
      </w:r>
    </w:p>
    <w:p w14:paraId="55373A27" w14:textId="77777777" w:rsidR="00972395" w:rsidRPr="00E73D4B" w:rsidRDefault="00F120C7" w:rsidP="00E73D4B">
      <w:pPr>
        <w:pStyle w:val="blokksit"/>
      </w:pPr>
      <w:r w:rsidRPr="00E73D4B">
        <w:t>«</w:t>
      </w:r>
      <w:r w:rsidRPr="00E73D4B">
        <w:rPr>
          <w:rStyle w:val="kursiv"/>
        </w:rPr>
        <w:t>Stortinget ber regjeringen snarest, komme med en oppdatering av veilederen for havvind som har vært på høring.</w:t>
      </w:r>
      <w:r w:rsidRPr="00E73D4B">
        <w:t>»</w:t>
      </w:r>
    </w:p>
    <w:p w14:paraId="42BEC6EE" w14:textId="77777777" w:rsidR="00972395" w:rsidRPr="00E73D4B" w:rsidRDefault="00F120C7" w:rsidP="00E73D4B">
      <w:r w:rsidRPr="00E73D4B">
        <w:t xml:space="preserve">Dokumentene som ligger til grunn for vedtaket er Meld. St. 36 (2020–2021), Meld. St. 11 (2021–2022) og </w:t>
      </w:r>
      <w:proofErr w:type="spellStart"/>
      <w:r w:rsidRPr="00E73D4B">
        <w:t>Innst</w:t>
      </w:r>
      <w:proofErr w:type="spellEnd"/>
      <w:r w:rsidRPr="00E73D4B">
        <w:t>. 446 S (2021–2022).</w:t>
      </w:r>
    </w:p>
    <w:p w14:paraId="2BE26D5B" w14:textId="77777777" w:rsidR="00972395" w:rsidRPr="00E73D4B" w:rsidRDefault="00F120C7" w:rsidP="00E73D4B">
      <w:r w:rsidRPr="00E73D4B">
        <w:t>Veileder for havvind (</w:t>
      </w:r>
      <w:r w:rsidRPr="00E73D4B">
        <w:rPr>
          <w:rStyle w:val="kursiv"/>
        </w:rPr>
        <w:t>Veileder for arealtildeling, konsesjonsprosess og søknader for vindkraft til havs</w:t>
      </w:r>
      <w:r w:rsidRPr="00E73D4B">
        <w:t>) er under utarbeidelse og vil bli ferdigstilt så snart rammeverket veilederen omtaler er klart.</w:t>
      </w:r>
    </w:p>
    <w:p w14:paraId="288A0E2F" w14:textId="77777777" w:rsidR="00972395" w:rsidRPr="00E73D4B" w:rsidRDefault="00F120C7" w:rsidP="00E73D4B">
      <w:r w:rsidRPr="00E73D4B">
        <w:t>Departementet anser med dette anmodningsvedtaket som fulgt opp.</w:t>
      </w:r>
    </w:p>
    <w:p w14:paraId="534ED78C" w14:textId="77777777" w:rsidR="00972395" w:rsidRPr="00E73D4B" w:rsidRDefault="00F120C7" w:rsidP="00E73D4B">
      <w:pPr>
        <w:pStyle w:val="avsnitt-tittel"/>
      </w:pPr>
      <w:r w:rsidRPr="00E73D4B">
        <w:t xml:space="preserve">Havvind – fastsette tidspunkt for å delta på prekvalifisering på utlysningene knyttet til Utsira Nord og Sørlige </w:t>
      </w:r>
      <w:proofErr w:type="spellStart"/>
      <w:r w:rsidRPr="00E73D4B">
        <w:t>Nordsjø</w:t>
      </w:r>
      <w:proofErr w:type="spellEnd"/>
      <w:r w:rsidRPr="00E73D4B">
        <w:t xml:space="preserve"> II</w:t>
      </w:r>
    </w:p>
    <w:p w14:paraId="12AFF1B9" w14:textId="77777777" w:rsidR="00972395" w:rsidRPr="00E73D4B" w:rsidRDefault="00F120C7" w:rsidP="00E73D4B">
      <w:pPr>
        <w:pStyle w:val="avsnitt-undertittel"/>
      </w:pPr>
      <w:r w:rsidRPr="00E73D4B">
        <w:t>Vedtak 718, 10. juni 2022</w:t>
      </w:r>
    </w:p>
    <w:p w14:paraId="02D91436" w14:textId="77777777" w:rsidR="00972395" w:rsidRPr="00E73D4B" w:rsidRDefault="00F120C7" w:rsidP="00E73D4B">
      <w:pPr>
        <w:pStyle w:val="blokksit"/>
      </w:pPr>
      <w:r w:rsidRPr="00E73D4B">
        <w:t>«</w:t>
      </w:r>
      <w:r w:rsidRPr="00E73D4B">
        <w:rPr>
          <w:rStyle w:val="kursiv"/>
        </w:rPr>
        <w:t xml:space="preserve">Stortinget ber regjeringen snarest fastsette tidspunkt for prekvalifisering for å delta på utlysningene knyttet til Utsira Nord og Sørlige </w:t>
      </w:r>
      <w:proofErr w:type="spellStart"/>
      <w:r w:rsidRPr="00E73D4B">
        <w:rPr>
          <w:rStyle w:val="kursiv"/>
        </w:rPr>
        <w:t>Nordsjø</w:t>
      </w:r>
      <w:proofErr w:type="spellEnd"/>
      <w:r w:rsidRPr="00E73D4B">
        <w:rPr>
          <w:rStyle w:val="kursiv"/>
        </w:rPr>
        <w:t xml:space="preserve"> II.</w:t>
      </w:r>
      <w:r w:rsidRPr="00E73D4B">
        <w:t>»</w:t>
      </w:r>
    </w:p>
    <w:p w14:paraId="5CE91277" w14:textId="77777777" w:rsidR="00972395" w:rsidRPr="00E73D4B" w:rsidRDefault="00F120C7" w:rsidP="00E73D4B">
      <w:r w:rsidRPr="00E73D4B">
        <w:t xml:space="preserve">Dokumentene som ligger til grunn for vedtaket er Meld. St. 36 (2020–2021), Meld. St. 11 (2021–2022) og </w:t>
      </w:r>
      <w:proofErr w:type="spellStart"/>
      <w:r w:rsidRPr="00E73D4B">
        <w:t>Innst</w:t>
      </w:r>
      <w:proofErr w:type="spellEnd"/>
      <w:r w:rsidRPr="00E73D4B">
        <w:t>. 446 S (2021–2022).</w:t>
      </w:r>
    </w:p>
    <w:p w14:paraId="74763792" w14:textId="77777777" w:rsidR="00972395" w:rsidRPr="00E73D4B" w:rsidRDefault="00F120C7" w:rsidP="00E73D4B">
      <w:r w:rsidRPr="00E73D4B">
        <w:t>Tidspunkt for prekvalifisering vil fastsettes så snart prekvalifiseringskriteriene er endelig utarbeidet.</w:t>
      </w:r>
    </w:p>
    <w:p w14:paraId="763ED2CC" w14:textId="77777777" w:rsidR="00972395" w:rsidRPr="00E73D4B" w:rsidRDefault="00F120C7" w:rsidP="00E73D4B">
      <w:r w:rsidRPr="00E73D4B">
        <w:t>Departementet anser med dette anmodningsvedtaket som fulgt opp.</w:t>
      </w:r>
    </w:p>
    <w:p w14:paraId="6329D890" w14:textId="77777777" w:rsidR="00972395" w:rsidRPr="00E73D4B" w:rsidRDefault="00F120C7" w:rsidP="00E73D4B">
      <w:pPr>
        <w:pStyle w:val="avsnitt-tittel"/>
      </w:pPr>
      <w:r w:rsidRPr="00E73D4B">
        <w:t>Delelektrifisering av offshoreinstallasjoner gjennom mobile havturbiner</w:t>
      </w:r>
    </w:p>
    <w:p w14:paraId="57660146" w14:textId="77777777" w:rsidR="00972395" w:rsidRPr="00E73D4B" w:rsidRDefault="00F120C7" w:rsidP="00E73D4B">
      <w:pPr>
        <w:pStyle w:val="avsnitt-undertittel"/>
      </w:pPr>
      <w:r w:rsidRPr="00E73D4B">
        <w:t>Vedtak 720, 10. juni 2022</w:t>
      </w:r>
    </w:p>
    <w:p w14:paraId="7F4BC905" w14:textId="77777777" w:rsidR="00972395" w:rsidRPr="00E73D4B" w:rsidRDefault="00F120C7" w:rsidP="00E73D4B">
      <w:pPr>
        <w:pStyle w:val="blokksit"/>
      </w:pPr>
      <w:r w:rsidRPr="00E73D4B">
        <w:t>«</w:t>
      </w:r>
      <w:r w:rsidRPr="00E73D4B">
        <w:rPr>
          <w:rStyle w:val="kursiv"/>
        </w:rPr>
        <w:t>Stortinget ber regjeringen vurdere å stille krav om delelektrifisering av offshoreinstallasjoner gjennom mobile vindturbiner der det er egnet og komme tilbake i forbindelse med revidert statsbudsjett for 2023, for å komme raskt i gang med havvindutbyggingen og som en komplementær løsning på lengre sikt.</w:t>
      </w:r>
      <w:r w:rsidRPr="00E73D4B">
        <w:t>»</w:t>
      </w:r>
    </w:p>
    <w:p w14:paraId="196BC8EB" w14:textId="77777777" w:rsidR="00972395" w:rsidRPr="00E73D4B" w:rsidRDefault="00F120C7" w:rsidP="00E73D4B">
      <w:r w:rsidRPr="00E73D4B">
        <w:t xml:space="preserve">Dokumentene som ligger til grunn for vedtaket er Meld. St. 36 (2020–2021), Meld. St. 11 (2021–2022) og </w:t>
      </w:r>
      <w:proofErr w:type="spellStart"/>
      <w:r w:rsidRPr="00E73D4B">
        <w:t>Innst</w:t>
      </w:r>
      <w:proofErr w:type="spellEnd"/>
      <w:r w:rsidRPr="00E73D4B">
        <w:t>. 446 S (2021–2022).</w:t>
      </w:r>
    </w:p>
    <w:p w14:paraId="57079BD6" w14:textId="77777777" w:rsidR="00972395" w:rsidRPr="00E73D4B" w:rsidRDefault="00F120C7" w:rsidP="00E73D4B">
      <w:r w:rsidRPr="00E73D4B">
        <w:t xml:space="preserve">Olje- og energidepartementet har revidert </w:t>
      </w:r>
      <w:r w:rsidRPr="00E73D4B">
        <w:rPr>
          <w:rStyle w:val="kursiv"/>
        </w:rPr>
        <w:t>«Veileder til plan for utbygging og drift av en petroleumsforekomst (PUD) og plan for anlegg og drift av innretninger for transport og for utnyttelse av petroleum (PAD)»</w:t>
      </w:r>
      <w:r w:rsidRPr="00E73D4B">
        <w:t>. Det presiseres nå eksplisitt i veilederen at rettighetshaverne skal vurdere delelektrifisering gjennom mobile vindturbiner dersom det er et egnet tiltak i forbindelse med PUD/PAD for nye utbyggingsprosjekter.</w:t>
      </w:r>
    </w:p>
    <w:p w14:paraId="59F250FC" w14:textId="77777777" w:rsidR="00972395" w:rsidRPr="00E73D4B" w:rsidRDefault="00F120C7" w:rsidP="00E73D4B">
      <w:r w:rsidRPr="00E73D4B">
        <w:t>Departementet anser med dette anmodningsvedtaket som fulgt opp.</w:t>
      </w:r>
    </w:p>
    <w:p w14:paraId="4019B122" w14:textId="77777777" w:rsidR="00972395" w:rsidRPr="00E73D4B" w:rsidRDefault="00F120C7" w:rsidP="00E73D4B">
      <w:pPr>
        <w:pStyle w:val="avsnitt-tittel"/>
      </w:pPr>
      <w:r w:rsidRPr="00E73D4B">
        <w:t>Havvind – sikre god miljøkunnskap for alle deler av havmiljøet i aktuelle områder</w:t>
      </w:r>
    </w:p>
    <w:p w14:paraId="34AD3A2C" w14:textId="77777777" w:rsidR="00972395" w:rsidRPr="00E73D4B" w:rsidRDefault="00F120C7" w:rsidP="00E73D4B">
      <w:pPr>
        <w:pStyle w:val="avsnitt-undertittel"/>
      </w:pPr>
      <w:r w:rsidRPr="00E73D4B">
        <w:t>Vedtak 721, 10. juni 2022</w:t>
      </w:r>
    </w:p>
    <w:p w14:paraId="749D7522" w14:textId="77777777" w:rsidR="00972395" w:rsidRPr="00E73D4B" w:rsidRDefault="00F120C7" w:rsidP="00E73D4B">
      <w:pPr>
        <w:pStyle w:val="blokksit"/>
      </w:pPr>
      <w:r w:rsidRPr="00E73D4B">
        <w:t>«</w:t>
      </w:r>
      <w:r w:rsidRPr="00E73D4B">
        <w:rPr>
          <w:rStyle w:val="kursiv"/>
        </w:rPr>
        <w:t>Stortinget ber regjeringen sikre god miljøkunnskap for alle deler av havmiljøet i områder som er, og kan bli, aktuelle for norsk havvind. Oppsummering og kartlegging skal starte i 2022, og resultatene skal legges til grunn for utlysning av områder samt for natur- og miljøkrav til utbygging og drift.</w:t>
      </w:r>
      <w:r w:rsidRPr="00E73D4B">
        <w:t>»</w:t>
      </w:r>
    </w:p>
    <w:p w14:paraId="57A3A0AC" w14:textId="77777777" w:rsidR="00972395" w:rsidRPr="00E73D4B" w:rsidRDefault="00F120C7" w:rsidP="00E73D4B">
      <w:r w:rsidRPr="00E73D4B">
        <w:t xml:space="preserve">Dokumentene som ligger til grunn for vedtaket er Meld. St. 36 (2020–2021), Meld. St. 11 (2021–2022) og </w:t>
      </w:r>
      <w:proofErr w:type="spellStart"/>
      <w:r w:rsidRPr="00E73D4B">
        <w:t>Innst</w:t>
      </w:r>
      <w:proofErr w:type="spellEnd"/>
      <w:r w:rsidRPr="00E73D4B">
        <w:t>. 446 S (2021–2022).</w:t>
      </w:r>
    </w:p>
    <w:p w14:paraId="3B57C21F" w14:textId="77777777" w:rsidR="00972395" w:rsidRPr="00E73D4B" w:rsidRDefault="00F120C7" w:rsidP="00E73D4B">
      <w:r w:rsidRPr="00E73D4B">
        <w:t xml:space="preserve">God miljøkunnskap sikres gjennom konsekvensutredninger som gjennomføres før åpning av områder for havvind, og gjennom prosjektspesifikke konsekvensutredninger. Det ble i august 2022 gjennomført grunnundersøkelser i deler av Sørlige </w:t>
      </w:r>
      <w:proofErr w:type="spellStart"/>
      <w:r w:rsidRPr="00E73D4B">
        <w:t>Nordsjø</w:t>
      </w:r>
      <w:proofErr w:type="spellEnd"/>
      <w:r w:rsidRPr="00E73D4B">
        <w:t xml:space="preserve"> II og det foreslås bevilgning for gjennomføring av grunnundersøkelser i resterende relevante deler av Sørlige </w:t>
      </w:r>
      <w:proofErr w:type="spellStart"/>
      <w:r w:rsidRPr="00E73D4B">
        <w:t>Nordsjø</w:t>
      </w:r>
      <w:proofErr w:type="spellEnd"/>
      <w:r w:rsidRPr="00E73D4B">
        <w:t xml:space="preserve"> II og Utsira Nord i 2023. Videre foreslås det økte midler til fugleundersøkelser gjennom langtidsovervåkingsprogrammet for sjøfugl (SEAPOP) og SEATRACK og til konsekvensutredning av nye områder for fornybar energiproduksjon til havs i budsjettet for 2023.</w:t>
      </w:r>
    </w:p>
    <w:p w14:paraId="30BEFEB9" w14:textId="77777777" w:rsidR="00972395" w:rsidRPr="00E73D4B" w:rsidRDefault="00F120C7" w:rsidP="00E73D4B">
      <w:r w:rsidRPr="00E73D4B">
        <w:t>Departementet anser med dette anmodningsvedtaket som fulgt opp.</w:t>
      </w:r>
    </w:p>
    <w:p w14:paraId="2A3EC26B" w14:textId="77777777" w:rsidR="00972395" w:rsidRPr="00E73D4B" w:rsidRDefault="00F120C7" w:rsidP="00E73D4B">
      <w:pPr>
        <w:pStyle w:val="avsnitt-tittel"/>
      </w:pPr>
      <w:r w:rsidRPr="00E73D4B">
        <w:t>Vindturbiner i industriområder mv. – justering av avstandskrav</w:t>
      </w:r>
    </w:p>
    <w:p w14:paraId="44B55A16" w14:textId="77777777" w:rsidR="00972395" w:rsidRPr="00E73D4B" w:rsidRDefault="00F120C7" w:rsidP="00E73D4B">
      <w:pPr>
        <w:pStyle w:val="avsnitt-undertittel"/>
      </w:pPr>
      <w:r w:rsidRPr="00E73D4B">
        <w:t>Vedtak 723, 10. juni 2022</w:t>
      </w:r>
    </w:p>
    <w:p w14:paraId="7C4DE850" w14:textId="77777777" w:rsidR="00972395" w:rsidRPr="00E73D4B" w:rsidRDefault="00F120C7" w:rsidP="00E73D4B">
      <w:pPr>
        <w:pStyle w:val="blokksit"/>
      </w:pPr>
      <w:r w:rsidRPr="00E73D4B">
        <w:t>«</w:t>
      </w:r>
      <w:r w:rsidRPr="00E73D4B">
        <w:rPr>
          <w:rStyle w:val="kursiv"/>
        </w:rPr>
        <w:t>Stortinget ber regjeringen vurdere nedjustering av avstandskrav ved utbygging av lave vindturbiner i industriområder, havner og ved annen infrastruktur hvor dette ikke gir nye naturinngrep.</w:t>
      </w:r>
      <w:r w:rsidRPr="00E73D4B">
        <w:t>»</w:t>
      </w:r>
    </w:p>
    <w:p w14:paraId="53D63B99" w14:textId="77777777" w:rsidR="00972395" w:rsidRPr="00E73D4B" w:rsidRDefault="00F120C7" w:rsidP="00E73D4B">
      <w:r w:rsidRPr="00E73D4B">
        <w:t xml:space="preserve">Dokumentene som ligger til grunn for vedtaket er Meld. St. 36 (2020–2021), Meld. St. 11 (2021–2022) og </w:t>
      </w:r>
      <w:proofErr w:type="spellStart"/>
      <w:r w:rsidRPr="00E73D4B">
        <w:t>Innst</w:t>
      </w:r>
      <w:proofErr w:type="spellEnd"/>
      <w:r w:rsidRPr="00E73D4B">
        <w:t>. 446 S (2021–2022).</w:t>
      </w:r>
    </w:p>
    <w:p w14:paraId="5CB94435" w14:textId="77777777" w:rsidR="00972395" w:rsidRPr="00E73D4B" w:rsidRDefault="00F120C7" w:rsidP="00E73D4B">
      <w:r w:rsidRPr="00E73D4B">
        <w:t xml:space="preserve">I Meld. St. 28 (2019–2022) Om vindkraft på land, ble det foreslått en minsteavstand til bebyggelse på 800 meter. Ved behandlingen av meldingen, jf. </w:t>
      </w:r>
      <w:proofErr w:type="spellStart"/>
      <w:r w:rsidRPr="00E73D4B">
        <w:t>Innst</w:t>
      </w:r>
      <w:proofErr w:type="spellEnd"/>
      <w:r w:rsidRPr="00E73D4B">
        <w:t xml:space="preserve">. 101 S (2020–2021), uttalte en samlet komité blant annet: </w:t>
      </w:r>
      <w:r w:rsidRPr="00E73D4B">
        <w:rPr>
          <w:rStyle w:val="kursiv"/>
        </w:rPr>
        <w:t>«Det kan likevel vurderes etablering av vindmøller på industriområder. Da vil avstandskravet på 800 meter kunne fravikes.»</w:t>
      </w:r>
    </w:p>
    <w:p w14:paraId="4A7A871C" w14:textId="77777777" w:rsidR="00972395" w:rsidRPr="00E73D4B" w:rsidRDefault="00F120C7" w:rsidP="00E73D4B">
      <w:r w:rsidRPr="00E73D4B">
        <w:t xml:space="preserve">Det fremgår videre av innstillingen at et flertall i komiteen mener at </w:t>
      </w:r>
      <w:r w:rsidRPr="00E73D4B">
        <w:rPr>
          <w:rStyle w:val="kursiv"/>
        </w:rPr>
        <w:t>«de foreslåtte avstandskravene for vindturbiner på minimum 800 meter til nærmeste bebyggelse kan være for strenge når det gjelder utbygging i industriområder. Normalt vil turbinene i slike områder være vesentlig lavere enn turbiner som bygges ut i naturen, ha kortere skyggekast og støye mindre enn større turbiner.»</w:t>
      </w:r>
    </w:p>
    <w:p w14:paraId="599E1F8D" w14:textId="77777777" w:rsidR="00972395" w:rsidRPr="00E73D4B" w:rsidRDefault="00F120C7" w:rsidP="00E73D4B">
      <w:r w:rsidRPr="00E73D4B">
        <w:t>De avstandsbegrensningene som ble foreslått i Meld. St. 28 (2019–2020) er ikke juridisk bindende krav, men uttrykk for prinsipper som skal legges til grunn for forvaltningen fremover. Departementet tar energi- og miljøkomiteens presiseringer av hvordan disse avstandsbegrensningene bør praktiseres i industri- og næringsområder til etterretning. Olje- og energidepartementet vil legge disse til grunn for konsesjonsbehandlingen av vindkraft fremover.</w:t>
      </w:r>
    </w:p>
    <w:p w14:paraId="222D5105" w14:textId="77777777" w:rsidR="00972395" w:rsidRPr="00E73D4B" w:rsidRDefault="00F120C7" w:rsidP="00E73D4B">
      <w:r w:rsidRPr="00E73D4B">
        <w:t>Departementet anser med dette anmodningsvedtaket som fulgt opp.</w:t>
      </w:r>
    </w:p>
    <w:p w14:paraId="3F89FCC4" w14:textId="77777777" w:rsidR="00972395" w:rsidRPr="00E73D4B" w:rsidRDefault="00F120C7" w:rsidP="00E73D4B">
      <w:pPr>
        <w:pStyle w:val="avsnitt-tittel"/>
      </w:pPr>
      <w:r w:rsidRPr="00E73D4B">
        <w:t>Vurdere potensialet for småskala vindkraftproduksjon</w:t>
      </w:r>
    </w:p>
    <w:p w14:paraId="2BB2BDC7" w14:textId="77777777" w:rsidR="00972395" w:rsidRPr="00E73D4B" w:rsidRDefault="00F120C7" w:rsidP="00E73D4B">
      <w:pPr>
        <w:pStyle w:val="avsnitt-undertittel"/>
      </w:pPr>
      <w:r w:rsidRPr="00E73D4B">
        <w:t>Vedtak 724, 10. juni 2022</w:t>
      </w:r>
    </w:p>
    <w:p w14:paraId="03273537" w14:textId="77777777" w:rsidR="00972395" w:rsidRPr="00E73D4B" w:rsidRDefault="00F120C7" w:rsidP="00E73D4B">
      <w:pPr>
        <w:pStyle w:val="blokksit"/>
      </w:pPr>
      <w:r w:rsidRPr="00E73D4B">
        <w:t>«</w:t>
      </w:r>
      <w:r w:rsidRPr="00E73D4B">
        <w:rPr>
          <w:rStyle w:val="kursiv"/>
        </w:rPr>
        <w:t>Stortinget ber regjeringen vurdere potensialet for småskala vindkraftproduksjon i industriområder, havner og ved annen infrastruktur hvor dette ikke gir nye naturinngrep.</w:t>
      </w:r>
      <w:r w:rsidRPr="00E73D4B">
        <w:t>»</w:t>
      </w:r>
    </w:p>
    <w:p w14:paraId="1231421F" w14:textId="77777777" w:rsidR="00972395" w:rsidRPr="00E73D4B" w:rsidRDefault="00F120C7" w:rsidP="00E73D4B">
      <w:r w:rsidRPr="00E73D4B">
        <w:t xml:space="preserve">Dokumentene som ligger til grunn for vedtaket er Meld. St. 36 (2020–2021), Meld. St. 11 (2021–2022) og </w:t>
      </w:r>
      <w:proofErr w:type="spellStart"/>
      <w:r w:rsidRPr="00E73D4B">
        <w:t>Innst</w:t>
      </w:r>
      <w:proofErr w:type="spellEnd"/>
      <w:r w:rsidRPr="00E73D4B">
        <w:t>. 446 S (2021–2022).</w:t>
      </w:r>
    </w:p>
    <w:p w14:paraId="06C24927" w14:textId="77777777" w:rsidR="00972395" w:rsidRPr="00E73D4B" w:rsidRDefault="00F120C7" w:rsidP="00E73D4B">
      <w:r w:rsidRPr="00E73D4B">
        <w:t>Departementet vil vurdere nærmere potensialet for småskala vindkraftproduksjon i industriområder, havner og ved annen infrastruktur.</w:t>
      </w:r>
    </w:p>
    <w:p w14:paraId="667D15E3" w14:textId="77777777" w:rsidR="00972395" w:rsidRPr="00E73D4B" w:rsidRDefault="00F120C7" w:rsidP="00E73D4B">
      <w:r w:rsidRPr="00E73D4B">
        <w:t>Departementet vil komme tilbake til Stortinget på egnet måte.</w:t>
      </w:r>
    </w:p>
    <w:p w14:paraId="67BD928F" w14:textId="77777777" w:rsidR="00972395" w:rsidRPr="00E73D4B" w:rsidRDefault="00F120C7" w:rsidP="00E73D4B">
      <w:pPr>
        <w:pStyle w:val="avsnitt-tittel"/>
      </w:pPr>
      <w:r w:rsidRPr="00E73D4B">
        <w:t>Mål om økt energisparing – utrede ulike ordninger med energisparesertifikater</w:t>
      </w:r>
    </w:p>
    <w:p w14:paraId="6EAC63C5" w14:textId="77777777" w:rsidR="00972395" w:rsidRPr="00E73D4B" w:rsidRDefault="00F120C7" w:rsidP="00E73D4B">
      <w:pPr>
        <w:pStyle w:val="avsnitt-undertittel"/>
      </w:pPr>
      <w:r w:rsidRPr="00E73D4B">
        <w:t>Vedtak 727, 10. juni 2022</w:t>
      </w:r>
    </w:p>
    <w:p w14:paraId="667C6504" w14:textId="77777777" w:rsidR="00972395" w:rsidRPr="00E73D4B" w:rsidRDefault="00F120C7" w:rsidP="00E73D4B">
      <w:pPr>
        <w:pStyle w:val="blokksit"/>
      </w:pPr>
      <w:r w:rsidRPr="00E73D4B">
        <w:t>«</w:t>
      </w:r>
      <w:r w:rsidRPr="00E73D4B">
        <w:rPr>
          <w:rStyle w:val="kursiv"/>
        </w:rPr>
        <w:t>Stortinget ber regjeringen utrede ulike ordninger med energisparesertifikater for å utløse mål om økt energisparing med mest mulig effekt.</w:t>
      </w:r>
      <w:r w:rsidRPr="00E73D4B">
        <w:t>»</w:t>
      </w:r>
    </w:p>
    <w:p w14:paraId="4D3C2C62" w14:textId="77777777" w:rsidR="00972395" w:rsidRPr="00E73D4B" w:rsidRDefault="00F120C7" w:rsidP="00E73D4B">
      <w:r w:rsidRPr="00E73D4B">
        <w:t xml:space="preserve">Dokumentene som ligger til grunn for vedtaket er Meld. St. 36 (2020–2021), Meld. St. 11 (2021–2022) og </w:t>
      </w:r>
      <w:proofErr w:type="spellStart"/>
      <w:r w:rsidRPr="00E73D4B">
        <w:t>Innst</w:t>
      </w:r>
      <w:proofErr w:type="spellEnd"/>
      <w:r w:rsidRPr="00E73D4B">
        <w:t>. 446 S (2021–2022).</w:t>
      </w:r>
    </w:p>
    <w:p w14:paraId="187F94F4" w14:textId="77777777" w:rsidR="00972395" w:rsidRPr="00E73D4B" w:rsidRDefault="00F120C7" w:rsidP="00E73D4B">
      <w:r w:rsidRPr="00E73D4B">
        <w:t>Departementet vil vurdere nærmere hvordan anmodningsvedtaket skal følges opp.</w:t>
      </w:r>
    </w:p>
    <w:p w14:paraId="718216F3" w14:textId="77777777" w:rsidR="00972395" w:rsidRPr="00E73D4B" w:rsidRDefault="00F120C7" w:rsidP="00E73D4B">
      <w:r w:rsidRPr="00E73D4B">
        <w:t>Departementet vil komme tilbake til Stortinget på egnet måte.</w:t>
      </w:r>
    </w:p>
    <w:p w14:paraId="26B75EF7" w14:textId="77777777" w:rsidR="00972395" w:rsidRPr="00E73D4B" w:rsidRDefault="00F120C7" w:rsidP="00E73D4B">
      <w:pPr>
        <w:pStyle w:val="avsnitt-tittel"/>
      </w:pPr>
      <w:r w:rsidRPr="00E73D4B">
        <w:t>Videreføre satsingen på forskingssentret for miljøvennlig energi innen CO</w:t>
      </w:r>
      <w:r w:rsidRPr="00E73D4B">
        <w:rPr>
          <w:rStyle w:val="skrift-senket"/>
        </w:rPr>
        <w:t>2</w:t>
      </w:r>
      <w:r w:rsidRPr="00E73D4B">
        <w:t>-håndtering</w:t>
      </w:r>
    </w:p>
    <w:p w14:paraId="63C2F8C7" w14:textId="77777777" w:rsidR="00972395" w:rsidRPr="00E73D4B" w:rsidRDefault="00F120C7" w:rsidP="00E73D4B">
      <w:pPr>
        <w:pStyle w:val="avsnitt-undertittel"/>
      </w:pPr>
      <w:r w:rsidRPr="00E73D4B">
        <w:t>Vedtak 729, 10. juni 2022</w:t>
      </w:r>
    </w:p>
    <w:p w14:paraId="49CEDC55" w14:textId="77777777" w:rsidR="00972395" w:rsidRPr="00E73D4B" w:rsidRDefault="00F120C7" w:rsidP="00E73D4B">
      <w:pPr>
        <w:pStyle w:val="blokksit"/>
      </w:pPr>
      <w:r w:rsidRPr="00E73D4B">
        <w:t>«</w:t>
      </w:r>
      <w:r w:rsidRPr="00E73D4B">
        <w:rPr>
          <w:rStyle w:val="kursiv"/>
        </w:rPr>
        <w:t>Stortinget ber regjeringen videreføre satsingen på forskningssenteret for miljøvennlig energi dedikert til CO</w:t>
      </w:r>
      <w:r w:rsidRPr="00E73D4B">
        <w:rPr>
          <w:rStyle w:val="skrift-senket"/>
        </w:rPr>
        <w:t>2</w:t>
      </w:r>
      <w:r w:rsidRPr="00E73D4B">
        <w:rPr>
          <w:rStyle w:val="kursiv"/>
        </w:rPr>
        <w:t>-håndtering.</w:t>
      </w:r>
      <w:r w:rsidRPr="00E73D4B">
        <w:t>»</w:t>
      </w:r>
    </w:p>
    <w:p w14:paraId="1FE79441" w14:textId="77777777" w:rsidR="00972395" w:rsidRPr="00E73D4B" w:rsidRDefault="00F120C7" w:rsidP="00E73D4B">
      <w:r w:rsidRPr="00E73D4B">
        <w:t xml:space="preserve">Dokumentene som ligger til grunn for vedtaket er Meld. St. 36 (2020–2021), Meld. St. 11 (2021–2022) og </w:t>
      </w:r>
      <w:proofErr w:type="spellStart"/>
      <w:r w:rsidRPr="00E73D4B">
        <w:t>Innst</w:t>
      </w:r>
      <w:proofErr w:type="spellEnd"/>
      <w:r w:rsidRPr="00E73D4B">
        <w:t>. 446 S (2021–2022).</w:t>
      </w:r>
    </w:p>
    <w:p w14:paraId="122F4042" w14:textId="77777777" w:rsidR="00972395" w:rsidRPr="00E73D4B" w:rsidRDefault="00F120C7" w:rsidP="00E73D4B">
      <w:r w:rsidRPr="00E73D4B">
        <w:t xml:space="preserve">Forskningssentrene for miljøvennlig energi (FME) er etablert med en varighet på åtte år, med en midtveisvurdering etter fem år. Det er ønskelig med fornyelse av sentrene med jevne mellomrom for å sikre at </w:t>
      </w:r>
      <w:proofErr w:type="spellStart"/>
      <w:r w:rsidRPr="00E73D4B">
        <w:t>FMEenes</w:t>
      </w:r>
      <w:proofErr w:type="spellEnd"/>
      <w:r w:rsidRPr="00E73D4B">
        <w:t xml:space="preserve"> virksomhet har høy kvalitet og er relevante for norsk næringsliv og norsk energiforskning. Det er ingen automatikk i at et senter videreføres for en ny periode. Norges forskningsråd lyser ut støtte til nye sentre og beslutter hvem som skal få senterstatus etter evalueringer og vurderinger av vitenskapelig kvalitet, relevans, sentrenes sammensetning og gjennomføringsevne. CO</w:t>
      </w:r>
      <w:r w:rsidRPr="00E73D4B">
        <w:rPr>
          <w:rStyle w:val="skrift-senket"/>
        </w:rPr>
        <w:t>2</w:t>
      </w:r>
      <w:r w:rsidRPr="00E73D4B">
        <w:t xml:space="preserve">-håndteringssenteret (FME NCCS) ble opprettet 2017 og har varighet til 2024. NCCS bygger tematisk på FME BIGCCS som var operativt fra 2008 til 2016. Syv andre </w:t>
      </w:r>
      <w:proofErr w:type="spellStart"/>
      <w:r w:rsidRPr="00E73D4B">
        <w:t>FMEer</w:t>
      </w:r>
      <w:proofErr w:type="spellEnd"/>
      <w:r w:rsidRPr="00E73D4B">
        <w:t xml:space="preserve"> avsluttes også i 2024. Forskningsrådet vil gjennomføre en ny utlysningsrunde i forbindelse med at sentrene avsluttes. CO</w:t>
      </w:r>
      <w:r w:rsidRPr="00E73D4B">
        <w:rPr>
          <w:rStyle w:val="skrift-senket"/>
        </w:rPr>
        <w:t>2</w:t>
      </w:r>
      <w:r w:rsidRPr="00E73D4B">
        <w:t>-håndtering er et svært aktuelt tema i en ny utlysningsrunde.</w:t>
      </w:r>
    </w:p>
    <w:p w14:paraId="39C0D1C2" w14:textId="77777777" w:rsidR="00972395" w:rsidRPr="00E73D4B" w:rsidRDefault="00F120C7" w:rsidP="00E73D4B">
      <w:r w:rsidRPr="00E73D4B">
        <w:t>Departementet anser med dette anmodningsvedtaket som fulgt opp.</w:t>
      </w:r>
    </w:p>
    <w:p w14:paraId="353BD8A4" w14:textId="77777777" w:rsidR="00972395" w:rsidRPr="00E73D4B" w:rsidRDefault="00F120C7" w:rsidP="00E73D4B">
      <w:pPr>
        <w:pStyle w:val="avsnitt-tittel"/>
      </w:pPr>
      <w:r w:rsidRPr="00E73D4B">
        <w:t>Utnytte den reelle kapasiteten i strømnettene</w:t>
      </w:r>
    </w:p>
    <w:p w14:paraId="53F2EB43" w14:textId="77777777" w:rsidR="00972395" w:rsidRPr="00E73D4B" w:rsidRDefault="00F120C7" w:rsidP="00E73D4B">
      <w:pPr>
        <w:pStyle w:val="avsnitt-undertittel"/>
      </w:pPr>
      <w:r w:rsidRPr="00E73D4B">
        <w:t>Vedtak 730, 10. juni 2022</w:t>
      </w:r>
    </w:p>
    <w:p w14:paraId="29384175" w14:textId="77777777" w:rsidR="00972395" w:rsidRPr="00E73D4B" w:rsidRDefault="00F120C7" w:rsidP="00E73D4B">
      <w:pPr>
        <w:pStyle w:val="blokksit"/>
      </w:pPr>
      <w:r w:rsidRPr="00E73D4B">
        <w:t>«</w:t>
      </w:r>
      <w:r w:rsidRPr="00E73D4B">
        <w:rPr>
          <w:rStyle w:val="kursiv"/>
        </w:rPr>
        <w:t>Stortinget ber regjeringen legge til rette for at nettselskapene benytter ny teknologi for å utnytte den reelle kapasiteten i strømnettene.</w:t>
      </w:r>
      <w:r w:rsidRPr="00E73D4B">
        <w:t>»</w:t>
      </w:r>
    </w:p>
    <w:p w14:paraId="6E33F05B" w14:textId="77777777" w:rsidR="00972395" w:rsidRPr="00E73D4B" w:rsidRDefault="00F120C7" w:rsidP="00E73D4B">
      <w:r w:rsidRPr="00E73D4B">
        <w:t xml:space="preserve">Dokumentene som ligger til grunn for vedtaket er Meld. St. 36 (2020–2021), Meld. St. 11 (2021–2022) og </w:t>
      </w:r>
      <w:proofErr w:type="spellStart"/>
      <w:r w:rsidRPr="00E73D4B">
        <w:t>Innst</w:t>
      </w:r>
      <w:proofErr w:type="spellEnd"/>
      <w:r w:rsidRPr="00E73D4B">
        <w:t>. 446 S (2021–2022).</w:t>
      </w:r>
    </w:p>
    <w:p w14:paraId="5998BE81" w14:textId="77777777" w:rsidR="00972395" w:rsidRPr="00E73D4B" w:rsidRDefault="00F120C7" w:rsidP="00E73D4B">
      <w:r w:rsidRPr="00E73D4B">
        <w:t>Inntektsreguleringen av nettselskapene gir insentiver til effektiv drift, utvikling og utnyttelse av strømnettet. Ved kapasitetsutfordringer i strømnettet vil eksempelvis bruk av ny teknologi kunne bidra til bedre utnyttelse av den reelle kapasiteten, og vil kunne være et alternativ til å øke kapasiteten gjennom investeringer i nye nettanlegg. Inntektsreguleringen gir nettselskapene insentiver til å velge den løsningen som gir lavest kostnad over tid. Reguleringsmyndigheten for energi (RME) arbeider med flere forslag til forbedringer i inntektsreguleringen, og vurderer også tiltak som skal bidra til mest mulig balanserte insentiver mellom driftstiltak og investeringer.</w:t>
      </w:r>
    </w:p>
    <w:p w14:paraId="53D146FC" w14:textId="77777777" w:rsidR="00972395" w:rsidRPr="00E73D4B" w:rsidRDefault="00F120C7" w:rsidP="00E73D4B">
      <w:r w:rsidRPr="00E73D4B">
        <w:t>Nettselskapene har også anledning til å få dekket kostnader til godkjente FoU-prosjekter direkte gjennom sine tillatte inntekter. Dette gjelder FoU-prosjekter som kan bidra til en mer samfunnsmessig rasjonell drift, utnyttelse og utvikling av strømnettet. RME har også utviklet et rammeverk for pilot- og demoprosjekter. Dette rammeverket består i hovedsak i at nettselskaper og andre aktører på en enkel måte skal få informasjon om hvordan gjeldende regelverk påvirker nye forretningskonsepter og andre innovative løsninger. RME har allerede innvilget flere dispensasjoner etter dette rammeverket.</w:t>
      </w:r>
    </w:p>
    <w:p w14:paraId="1E9D0F82" w14:textId="77777777" w:rsidR="00972395" w:rsidRPr="00E73D4B" w:rsidRDefault="00F120C7" w:rsidP="00E73D4B">
      <w:r w:rsidRPr="00E73D4B">
        <w:t xml:space="preserve">RME og </w:t>
      </w:r>
      <w:proofErr w:type="spellStart"/>
      <w:r w:rsidRPr="00E73D4B">
        <w:t>Enova</w:t>
      </w:r>
      <w:proofErr w:type="spellEnd"/>
      <w:r w:rsidRPr="00E73D4B">
        <w:t xml:space="preserve"> finansierer en oppfølgingsstudie knyttet til </w:t>
      </w:r>
      <w:proofErr w:type="spellStart"/>
      <w:r w:rsidRPr="00E73D4B">
        <w:t>Enovas</w:t>
      </w:r>
      <w:proofErr w:type="spellEnd"/>
      <w:r w:rsidRPr="00E73D4B">
        <w:t xml:space="preserve"> Storskala demonstrasjon av fremtidens energisystem. </w:t>
      </w:r>
      <w:proofErr w:type="spellStart"/>
      <w:r w:rsidRPr="00E73D4B">
        <w:t>Enova</w:t>
      </w:r>
      <w:proofErr w:type="spellEnd"/>
      <w:r w:rsidRPr="00E73D4B">
        <w:t xml:space="preserve"> har tildelt 210,3 mill. kroner til åtte storskala demoprosjekter av framtidens energisystemer. Gjennom denne oppfølgingsstudien kartlegges bedrifts- og samfunnsøkonomiske gevinster knyttet til disse prosjektene.</w:t>
      </w:r>
    </w:p>
    <w:p w14:paraId="0A68BF87" w14:textId="77777777" w:rsidR="00972395" w:rsidRPr="00E73D4B" w:rsidRDefault="00F120C7" w:rsidP="00E73D4B">
      <w:r w:rsidRPr="00E73D4B">
        <w:t>Noen teknologier krever samarbeid mellom flere for å virkelig få utnyttet mulighetene teknologi kan gi. I prosjektet Digital samhandling samarbeider RME med bransjen om å finne hva slags områder det er hensiktsmessig at bransjen samarbeider om, og en styringsmodell for hvordan dette samarbeidet kan utvikles videre. Et sentralt mål for arbeidet er mer effektiv utnyttelse av ressursene i kraftsystemet.</w:t>
      </w:r>
    </w:p>
    <w:p w14:paraId="6F885497" w14:textId="77777777" w:rsidR="00972395" w:rsidRPr="00E73D4B" w:rsidRDefault="00F120C7" w:rsidP="00E73D4B">
      <w:r w:rsidRPr="00E73D4B">
        <w:t>Departementet anser på bakgrunn av dette at det er lagt godt til rette for at nettselskapene kan benytte ny teknologi. Departementet anser anmodningsvedtaket som fulgt opp.</w:t>
      </w:r>
    </w:p>
    <w:p w14:paraId="5C2207AF" w14:textId="77777777" w:rsidR="00972395" w:rsidRPr="00E73D4B" w:rsidRDefault="00F120C7" w:rsidP="00E73D4B">
      <w:pPr>
        <w:pStyle w:val="avsnitt-tittel"/>
      </w:pPr>
      <w:r w:rsidRPr="00E73D4B">
        <w:t>Prioritere hvem som får tilknytning til og uttak fra nettet av større nye forbrukere</w:t>
      </w:r>
    </w:p>
    <w:p w14:paraId="208DB4E5" w14:textId="77777777" w:rsidR="00972395" w:rsidRPr="00E73D4B" w:rsidRDefault="00F120C7" w:rsidP="00E73D4B">
      <w:pPr>
        <w:pStyle w:val="avsnitt-undertittel"/>
      </w:pPr>
      <w:r w:rsidRPr="00E73D4B">
        <w:t>Vedtak 731, 10. juni 2022</w:t>
      </w:r>
    </w:p>
    <w:p w14:paraId="77617361" w14:textId="77777777" w:rsidR="00972395" w:rsidRPr="00E73D4B" w:rsidRDefault="00F120C7" w:rsidP="00E73D4B">
      <w:pPr>
        <w:pStyle w:val="blokksit"/>
      </w:pPr>
      <w:r w:rsidRPr="00E73D4B">
        <w:t>«</w:t>
      </w:r>
      <w:r w:rsidRPr="00E73D4B">
        <w:rPr>
          <w:rStyle w:val="kursiv"/>
        </w:rPr>
        <w:t>Stortinget ber regjeringen, i etterkant av at Strømnettutvalget kommer med sine anbefalinger i juni 2022, vurdere og fremme forslag som sørger for at NVE gjennom forskrifter prioriterer hvem som får tilknytning til og uttak fra nettet av større nye forbrukere og komme tilbake til Stortinget i forbindelse med revidert nasjonalbudsjett 2023.</w:t>
      </w:r>
      <w:r w:rsidRPr="00E73D4B">
        <w:t>»</w:t>
      </w:r>
    </w:p>
    <w:p w14:paraId="7094474C" w14:textId="77777777" w:rsidR="00972395" w:rsidRPr="00E73D4B" w:rsidRDefault="00F120C7" w:rsidP="00E73D4B">
      <w:r w:rsidRPr="00E73D4B">
        <w:t xml:space="preserve">Dokumentene som ligger til grunn for vedtaket er Meld. St. 36 (2020–2021), Meld. St. 11 (2021–2022) og </w:t>
      </w:r>
      <w:proofErr w:type="spellStart"/>
      <w:r w:rsidRPr="00E73D4B">
        <w:t>Innst</w:t>
      </w:r>
      <w:proofErr w:type="spellEnd"/>
      <w:r w:rsidRPr="00E73D4B">
        <w:t>. 446 S (2021–2022).</w:t>
      </w:r>
    </w:p>
    <w:p w14:paraId="03802094" w14:textId="77777777" w:rsidR="00972395" w:rsidRPr="00E73D4B" w:rsidRDefault="00F120C7" w:rsidP="00E73D4B">
      <w:r w:rsidRPr="00E73D4B">
        <w:t xml:space="preserve">Strømnettutvalgets rapport NOU 2022: 6 </w:t>
      </w:r>
      <w:r w:rsidRPr="00E73D4B">
        <w:rPr>
          <w:rStyle w:val="kursiv"/>
        </w:rPr>
        <w:t>Nett i tide – om utvikling av strømnettet</w:t>
      </w:r>
      <w:r w:rsidRPr="00E73D4B">
        <w:t xml:space="preserve"> ble lagt fram 14. juni og ble sendt på høring med høringsfrist 30. september. Departementet vurderer fortløpende forslagene i rapporten og gjennomgår nå innspillene fra høringsrunden.</w:t>
      </w:r>
    </w:p>
    <w:p w14:paraId="656E8BE1" w14:textId="77777777" w:rsidR="00972395" w:rsidRPr="00E73D4B" w:rsidRDefault="00F120C7" w:rsidP="00E73D4B">
      <w:r w:rsidRPr="00E73D4B">
        <w:t>Det er nettselskapene som tildeler kapasitet til kundene, basert på nøytrale og ikke-diskriminerende vilkår. Utvalget anbefalte å videreføre prinsippet om nøytral og ikke-diskriminerende opptreden ved tildeling av kapasitet, og pekte på at dette i dag er praktisert som først i tid, best i rett. Utvalget anbefaler samtidig at gjeldende praksis i større grad formaliseres når det gjelder hva kundene skal være først i tid til, og hva som kreves av kunden for å kunne reservere kapasitet.</w:t>
      </w:r>
    </w:p>
    <w:p w14:paraId="5CF926D4" w14:textId="77777777" w:rsidR="00972395" w:rsidRPr="00E73D4B" w:rsidRDefault="00F120C7" w:rsidP="00E73D4B">
      <w:r w:rsidRPr="00E73D4B">
        <w:t xml:space="preserve">Det viktigste tiltaket for å redusere utfordringer med manglende nettilknytning, vil være å redusere tiden det tar å utvikle og </w:t>
      </w:r>
      <w:proofErr w:type="spellStart"/>
      <w:r w:rsidRPr="00E73D4B">
        <w:t>konsesjonsbehandle</w:t>
      </w:r>
      <w:proofErr w:type="spellEnd"/>
      <w:r w:rsidRPr="00E73D4B">
        <w:t xml:space="preserve"> </w:t>
      </w:r>
      <w:proofErr w:type="spellStart"/>
      <w:r w:rsidRPr="00E73D4B">
        <w:t>nettiltak</w:t>
      </w:r>
      <w:proofErr w:type="spellEnd"/>
      <w:r w:rsidRPr="00E73D4B">
        <w:t>. Strømnettutvalget har en rekke forslag som bidrar til dette. Departementet vil følge opp utvalgets rapport raskt. Det foreslås en betydelig ressursøkning under NVE i budsjettet for 2023 for å håndtere en økende saksmengde og redusere saksbehandlingstiden. Videre legges det opp til at konsesjonsmyndighetene kan effektivisere prosessene gjennom bedre informasjonstilgang og økt bruk av digitale verktøy.</w:t>
      </w:r>
    </w:p>
    <w:p w14:paraId="5D538907" w14:textId="77777777" w:rsidR="00972395" w:rsidRPr="00E73D4B" w:rsidRDefault="00F120C7" w:rsidP="00E73D4B">
      <w:r w:rsidRPr="00E73D4B">
        <w:t>Olje- og energidepartementet vil komme tilbake til Stortinget på egnet måte.</w:t>
      </w:r>
    </w:p>
    <w:p w14:paraId="68BCAE9A" w14:textId="77777777" w:rsidR="00972395" w:rsidRPr="00E73D4B" w:rsidRDefault="00F120C7" w:rsidP="00E73D4B">
      <w:pPr>
        <w:pStyle w:val="avsnitt-tittel"/>
      </w:pPr>
      <w:r w:rsidRPr="00E73D4B">
        <w:t>Havvindparker og annen fornybar energiproduksjon på norsk sokkel – sikre betydelig industriutvikling og arbeidsplasser i Norge</w:t>
      </w:r>
    </w:p>
    <w:p w14:paraId="29833AB7" w14:textId="77777777" w:rsidR="00972395" w:rsidRPr="00E73D4B" w:rsidRDefault="00F120C7" w:rsidP="00E73D4B">
      <w:pPr>
        <w:pStyle w:val="avsnitt-undertittel"/>
      </w:pPr>
      <w:r w:rsidRPr="00E73D4B">
        <w:t>Vedtak 736, 10. juni 2022</w:t>
      </w:r>
    </w:p>
    <w:p w14:paraId="2A70401F" w14:textId="77777777" w:rsidR="00972395" w:rsidRPr="00E73D4B" w:rsidRDefault="00F120C7" w:rsidP="00E73D4B">
      <w:pPr>
        <w:pStyle w:val="blokksit"/>
      </w:pPr>
      <w:r w:rsidRPr="00E73D4B">
        <w:t>«</w:t>
      </w:r>
      <w:r w:rsidRPr="00E73D4B">
        <w:rPr>
          <w:rStyle w:val="kursiv"/>
        </w:rPr>
        <w:t>Stortinget ber regjeringen sikre at utbygging og drift av havvindparker og annen fornybar energiproduksjon på norsk sokkel skaper betydelig industriutvikling og arbeidsplasser i Norge.</w:t>
      </w:r>
      <w:r w:rsidRPr="00E73D4B">
        <w:t>»</w:t>
      </w:r>
    </w:p>
    <w:p w14:paraId="2F589D3C" w14:textId="77777777" w:rsidR="00972395" w:rsidRPr="00E73D4B" w:rsidRDefault="00F120C7" w:rsidP="00E73D4B">
      <w:r w:rsidRPr="00E73D4B">
        <w:t xml:space="preserve">Dokumentene som ligger til grunn for vedtaket er Meld. St. 36 (2020–2021), Meld. St. 11 (2021–2022) og </w:t>
      </w:r>
      <w:proofErr w:type="spellStart"/>
      <w:r w:rsidRPr="00E73D4B">
        <w:t>Innst</w:t>
      </w:r>
      <w:proofErr w:type="spellEnd"/>
      <w:r w:rsidRPr="00E73D4B">
        <w:t>. 446 S (2021–2022).</w:t>
      </w:r>
    </w:p>
    <w:p w14:paraId="7594D492" w14:textId="77777777" w:rsidR="00972395" w:rsidRPr="00E73D4B" w:rsidRDefault="00F120C7" w:rsidP="00E73D4B">
      <w:r w:rsidRPr="00E73D4B">
        <w:t>Industriutvikling er et av regjeringens mål med havvindsatsingen. Gjennom etablering av et hjemmemarked ved utlysning av havvindområder i Norge, der en legger opp til prekvalifisering og kvalitative kriterier for Utsira Nord, vil norske aktører med sin nærhet til markedet, erfaring fra norsk sokkel og kunnskap, ha gode muligheter til å delta i konkurransen. Ved deltakelse i et hjemmemarked vil norsk leverandørindustri kunne få verdifull erfaring, også når de skal konkurrere om oppdrag i utlandet.</w:t>
      </w:r>
    </w:p>
    <w:p w14:paraId="69ABD3B5" w14:textId="77777777" w:rsidR="00972395" w:rsidRPr="00E73D4B" w:rsidRDefault="00F120C7" w:rsidP="00E73D4B">
      <w:r w:rsidRPr="00E73D4B">
        <w:t>Departementet anser med dette anmodningsvedtaket som fulgt opp.</w:t>
      </w:r>
    </w:p>
    <w:p w14:paraId="7FE5AB87" w14:textId="77777777" w:rsidR="00972395" w:rsidRPr="00E73D4B" w:rsidRDefault="00F120C7" w:rsidP="00E73D4B">
      <w:pPr>
        <w:pStyle w:val="avsnitt-tittel"/>
      </w:pPr>
      <w:r w:rsidRPr="00E73D4B">
        <w:t>Havvindparker og annen fornybar energiproduksjon på norsk sokkel – sikre vesentlig bedre natur- og miljøregnskap enn tidligere</w:t>
      </w:r>
    </w:p>
    <w:p w14:paraId="28F26603" w14:textId="77777777" w:rsidR="00972395" w:rsidRPr="00E73D4B" w:rsidRDefault="00F120C7" w:rsidP="00E73D4B">
      <w:pPr>
        <w:pStyle w:val="avsnitt-undertittel"/>
      </w:pPr>
      <w:r w:rsidRPr="00E73D4B">
        <w:t>Vedtak 737, 10. juni 2022</w:t>
      </w:r>
    </w:p>
    <w:p w14:paraId="76404040" w14:textId="77777777" w:rsidR="00972395" w:rsidRPr="00E73D4B" w:rsidRDefault="00F120C7" w:rsidP="00E73D4B">
      <w:pPr>
        <w:pStyle w:val="blokksit"/>
      </w:pPr>
      <w:r w:rsidRPr="00E73D4B">
        <w:t>«</w:t>
      </w:r>
      <w:r w:rsidRPr="00E73D4B">
        <w:rPr>
          <w:rStyle w:val="kursiv"/>
        </w:rPr>
        <w:t>Stortinget ber regjeringen sikre at utbygging og drift av havvindparker og annen fornybar energiproduksjon på norsk sokkel har vesentlig bedre natur- og miljøregnskap enn tidligere energiprosjekter i Norge. Utbygging og drift skal gjøres på en måte som sikrer svært lav eller positiv samlet naturpåvirkning over tid.</w:t>
      </w:r>
      <w:r w:rsidRPr="00E73D4B">
        <w:t>»</w:t>
      </w:r>
    </w:p>
    <w:p w14:paraId="19EDDC2D" w14:textId="77777777" w:rsidR="00972395" w:rsidRPr="00E73D4B" w:rsidRDefault="00F120C7" w:rsidP="00E73D4B">
      <w:r w:rsidRPr="00E73D4B">
        <w:t xml:space="preserve">Dokumentene som ligger til grunn for vedtaket er Meld. St. 36 (2020–2021), Meld. St. 11 (2021–2022) og </w:t>
      </w:r>
      <w:proofErr w:type="spellStart"/>
      <w:r w:rsidRPr="00E73D4B">
        <w:t>Innst</w:t>
      </w:r>
      <w:proofErr w:type="spellEnd"/>
      <w:r w:rsidRPr="00E73D4B">
        <w:t>. 446 S (2021–2022).</w:t>
      </w:r>
    </w:p>
    <w:p w14:paraId="552466D0" w14:textId="77777777" w:rsidR="00972395" w:rsidRPr="00E73D4B" w:rsidRDefault="00F120C7" w:rsidP="00E73D4B">
      <w:r w:rsidRPr="00E73D4B">
        <w:t>Utbygging av vindkraft til havs innebærer naturinngrep som påvirker miljø og andre samfunnsinteresser. Konsekvensene av prosjektene skal utredes. Vurderinger av fordeler og ulemper av utbyggingene er en sentral del av konsesjonsbehandlingen. Gjennom konsesjonsbehandlingen og eventuelle avbøtende tiltak, vil hensyn til naturpåvirkning bli ivaretatt.</w:t>
      </w:r>
    </w:p>
    <w:p w14:paraId="708929CD" w14:textId="77777777" w:rsidR="00972395" w:rsidRPr="00E73D4B" w:rsidRDefault="00F120C7" w:rsidP="00E73D4B">
      <w:r w:rsidRPr="00E73D4B">
        <w:t>Departementet anser med dette anmodningsvedtaket som fulgt opp.</w:t>
      </w:r>
    </w:p>
    <w:p w14:paraId="5915A16C" w14:textId="77777777" w:rsidR="00972395" w:rsidRPr="00E73D4B" w:rsidRDefault="00F120C7" w:rsidP="00E73D4B">
      <w:pPr>
        <w:pStyle w:val="avsnitt-tittel"/>
      </w:pPr>
      <w:r w:rsidRPr="00E73D4B">
        <w:t>Styrke bevilgningen til forskning på miljøkonsekvensene av havvindutbygging på norsk sokkel</w:t>
      </w:r>
    </w:p>
    <w:p w14:paraId="2DDE8121" w14:textId="77777777" w:rsidR="00972395" w:rsidRPr="00E73D4B" w:rsidRDefault="00F120C7" w:rsidP="00E73D4B">
      <w:pPr>
        <w:pStyle w:val="avsnitt-undertittel"/>
      </w:pPr>
      <w:r w:rsidRPr="00E73D4B">
        <w:t>Vedtak 738, 10. juni 2022</w:t>
      </w:r>
    </w:p>
    <w:p w14:paraId="4C0CA11C" w14:textId="77777777" w:rsidR="00972395" w:rsidRPr="00E73D4B" w:rsidRDefault="00F120C7" w:rsidP="00E73D4B">
      <w:pPr>
        <w:pStyle w:val="blokksit"/>
      </w:pPr>
      <w:r w:rsidRPr="00E73D4B">
        <w:t>«</w:t>
      </w:r>
      <w:r w:rsidRPr="00E73D4B">
        <w:rPr>
          <w:rStyle w:val="kursiv"/>
        </w:rPr>
        <w:t>Stortinget ber regjeringen styrke bevilgningen til forskning på miljøkonsekvensene av havvindutbygging på norsk sokkel.</w:t>
      </w:r>
      <w:r w:rsidRPr="00E73D4B">
        <w:t>»</w:t>
      </w:r>
    </w:p>
    <w:p w14:paraId="1B8D8C03" w14:textId="77777777" w:rsidR="00972395" w:rsidRPr="00E73D4B" w:rsidRDefault="00F120C7" w:rsidP="00E73D4B">
      <w:r w:rsidRPr="00E73D4B">
        <w:t xml:space="preserve">Dokumentene som ligger til grunn for vedtaket er Meld. St. 36 (2020–2021), Meld. St. 11 (2021–2022) og </w:t>
      </w:r>
      <w:proofErr w:type="spellStart"/>
      <w:r w:rsidRPr="00E73D4B">
        <w:t>Innst</w:t>
      </w:r>
      <w:proofErr w:type="spellEnd"/>
      <w:r w:rsidRPr="00E73D4B">
        <w:t>. 446 S (2021–2022).</w:t>
      </w:r>
    </w:p>
    <w:p w14:paraId="20410497" w14:textId="77777777" w:rsidR="00972395" w:rsidRPr="00E73D4B" w:rsidRDefault="00F120C7" w:rsidP="00E73D4B">
      <w:r w:rsidRPr="00E73D4B">
        <w:t>Miljøpåvirkning av energisystemet er et viktig tema innenfor Norges forskningsråd sitt store energiforskningsprogram ENERGIX. Dette inkluderer forskning på miljøkonsekvensene av havvindutbygging på norsk sokkel. Eksempelvis ble det i programmets tildelingsrunde i juni 2022 tildelt støtte til to relevante prosjekter: Havforskningsinstituttet skal forske på konsekvenser av havvind for det marine økosystemet og NINA skal forske på konsekvensene av storstilt vindkraftutbygging for trekkfugler i havet og kystsonen. Det er rom for å støtte slike prosjekter også fremover. Omfanget av støtte vil være avhengig av om det kommer inn søknader til programmet innenfor denne tematikken, og søknadenes kvalitet. Departementet vil i tildelingsbrevet til Norges forskningsråd for 2023 be om at forskning på miljøkonsekvensene av havvindutbygging på norsk sokkel fremheves i utlysning av midler som tildeles ENERGIX programmet.</w:t>
      </w:r>
    </w:p>
    <w:p w14:paraId="7959E2DA" w14:textId="77777777" w:rsidR="00972395" w:rsidRPr="00E73D4B" w:rsidRDefault="00F120C7" w:rsidP="00E73D4B">
      <w:r w:rsidRPr="00E73D4B">
        <w:t>Det foreslås økte midler til langtidsovervåkningsprogrammet for sjøfugl SEAPOP (</w:t>
      </w:r>
      <w:proofErr w:type="spellStart"/>
      <w:r w:rsidRPr="00E73D4B">
        <w:t>Seabird</w:t>
      </w:r>
      <w:proofErr w:type="spellEnd"/>
      <w:r w:rsidRPr="00E73D4B">
        <w:t xml:space="preserve"> </w:t>
      </w:r>
      <w:proofErr w:type="spellStart"/>
      <w:r w:rsidRPr="00E73D4B">
        <w:t>Population</w:t>
      </w:r>
      <w:proofErr w:type="spellEnd"/>
      <w:r w:rsidRPr="00E73D4B">
        <w:t xml:space="preserve"> Management and Petroleum Operations) gjennom Norges forskningsråd i budsjettet for 2023. Programmet skal gi bedre kunnskap om utbredelse, tilstand og utvikling av norske sjøfuglbestander i lys av menneskelig aktivitet i havområdene og kystsonen. Kartlegging av sjøfuglers arealbruk gjennom modulen SEATRACK (</w:t>
      </w:r>
      <w:proofErr w:type="spellStart"/>
      <w:r w:rsidRPr="00E73D4B">
        <w:t>Seabird</w:t>
      </w:r>
      <w:proofErr w:type="spellEnd"/>
      <w:r w:rsidRPr="00E73D4B">
        <w:t xml:space="preserve"> </w:t>
      </w:r>
      <w:proofErr w:type="spellStart"/>
      <w:r w:rsidRPr="00E73D4B">
        <w:t>Tracking</w:t>
      </w:r>
      <w:proofErr w:type="spellEnd"/>
      <w:r w:rsidRPr="00E73D4B">
        <w:t>) er en prioritert aktivitet.</w:t>
      </w:r>
    </w:p>
    <w:p w14:paraId="0860C8C6" w14:textId="77777777" w:rsidR="00972395" w:rsidRPr="00E73D4B" w:rsidRDefault="00F120C7" w:rsidP="00E73D4B">
      <w:r w:rsidRPr="00E73D4B">
        <w:t>Departementet anser med dette anmodningsvedtaket som fulgt opp.</w:t>
      </w:r>
    </w:p>
    <w:p w14:paraId="040305E9" w14:textId="77777777" w:rsidR="00972395" w:rsidRPr="00E73D4B" w:rsidRDefault="00F120C7" w:rsidP="00E73D4B">
      <w:pPr>
        <w:pStyle w:val="avsnitt-tittel"/>
      </w:pPr>
      <w:r w:rsidRPr="00E73D4B">
        <w:t>Utredninger av miljøkonsekvenser fra havvindutbygging</w:t>
      </w:r>
    </w:p>
    <w:p w14:paraId="0306750B" w14:textId="77777777" w:rsidR="00972395" w:rsidRPr="00E73D4B" w:rsidRDefault="00F120C7" w:rsidP="00E73D4B">
      <w:pPr>
        <w:pStyle w:val="avsnitt-undertittel"/>
      </w:pPr>
      <w:r w:rsidRPr="00E73D4B">
        <w:t>Vedtak 739, 10. juni 2022</w:t>
      </w:r>
    </w:p>
    <w:p w14:paraId="29C4DFB8" w14:textId="77777777" w:rsidR="00972395" w:rsidRPr="00E73D4B" w:rsidRDefault="00F120C7" w:rsidP="00E73D4B">
      <w:pPr>
        <w:pStyle w:val="blokksit"/>
      </w:pPr>
      <w:r w:rsidRPr="00E73D4B">
        <w:t>«</w:t>
      </w:r>
      <w:r w:rsidRPr="00E73D4B">
        <w:rPr>
          <w:rStyle w:val="kursiv"/>
        </w:rPr>
        <w:t>Stortinget ber regjeringen starte tidlig myndighetsstyrt kunnskapsinnhenting og gi oppdrag om å starte prosessen med utredningsstudier av miljøkonsekvenser knyttet til havvindutbygging umiddelbart.</w:t>
      </w:r>
      <w:r w:rsidRPr="00E73D4B">
        <w:t>»</w:t>
      </w:r>
    </w:p>
    <w:p w14:paraId="00C75C95" w14:textId="77777777" w:rsidR="00972395" w:rsidRPr="00E73D4B" w:rsidRDefault="00F120C7" w:rsidP="00E73D4B">
      <w:r w:rsidRPr="00E73D4B">
        <w:t xml:space="preserve">Dokumentene som ligger til grunn for vedtaket er Meld. St. 36 (2020–2021), Meld. St. 11 (2021–2022) og </w:t>
      </w:r>
      <w:proofErr w:type="spellStart"/>
      <w:r w:rsidRPr="00E73D4B">
        <w:t>Innst</w:t>
      </w:r>
      <w:proofErr w:type="spellEnd"/>
      <w:r w:rsidRPr="00E73D4B">
        <w:t>. 446 S (2021–2022).</w:t>
      </w:r>
    </w:p>
    <w:p w14:paraId="7B377639" w14:textId="77777777" w:rsidR="00972395" w:rsidRPr="00E73D4B" w:rsidRDefault="00F120C7" w:rsidP="00E73D4B">
      <w:r w:rsidRPr="00E73D4B">
        <w:t xml:space="preserve">Før åpning av nye områder for havvind, gjennomføres det konsekvensutredninger i statlig regi. I tillegg gjennomføres det prosjektspesifikke konsekvensutredninger. Disse gjennomføres av utbygger. Det ER gjennomført grunnundersøkelser i deler av Sørlige </w:t>
      </w:r>
      <w:proofErr w:type="spellStart"/>
      <w:r w:rsidRPr="00E73D4B">
        <w:t>Nordsjø</w:t>
      </w:r>
      <w:proofErr w:type="spellEnd"/>
      <w:r w:rsidRPr="00E73D4B">
        <w:t xml:space="preserve"> II og det planlegges gjennomføring av grunnundersøkelser i resterende relevante deler av Sørlige </w:t>
      </w:r>
      <w:proofErr w:type="spellStart"/>
      <w:r w:rsidRPr="00E73D4B">
        <w:t>Nordsjø</w:t>
      </w:r>
      <w:proofErr w:type="spellEnd"/>
      <w:r w:rsidRPr="00E73D4B">
        <w:t xml:space="preserve"> II og Utsira Nord i 2023. Videre foreslås det økte midler til fugleundersøkelser gjennom langtidsovervåkingsprogrammet for sjøfugl, SEAPOP og SEATRACK, og til konsekvensutredning av nye områder for fornybar energiproduksjon til havs i budsjettet for 2023.</w:t>
      </w:r>
    </w:p>
    <w:p w14:paraId="19BF6E75" w14:textId="77777777" w:rsidR="00972395" w:rsidRPr="00E73D4B" w:rsidRDefault="00F120C7" w:rsidP="00E73D4B">
      <w:r w:rsidRPr="00E73D4B">
        <w:t>Miljøkonsekvenser knyttet til havvindutbygginger blir belyst gjennom disse ulike prosessene.</w:t>
      </w:r>
    </w:p>
    <w:p w14:paraId="5FFD465C" w14:textId="77777777" w:rsidR="00972395" w:rsidRPr="00E73D4B" w:rsidRDefault="00F120C7" w:rsidP="00E73D4B">
      <w:r w:rsidRPr="00E73D4B">
        <w:t>Forskningsrådet tildeler også midler til forskningsprosjekter som vil bidra til å belyse miljøkonsekvenser av havvind, blant annet konsekvensene av storstilt havvindutbygging for henholdsvis trekkfugler, ledet av Norsk institutt for naturforskning (NINA), og det marine økosystemet, ledet av Havforskningsinstituttet.</w:t>
      </w:r>
    </w:p>
    <w:p w14:paraId="128118AF" w14:textId="77777777" w:rsidR="00972395" w:rsidRPr="00E73D4B" w:rsidRDefault="00F120C7" w:rsidP="00E73D4B">
      <w:r w:rsidRPr="00E73D4B">
        <w:t>Departementet anser med dette anmodningsvedtaket som fulgt opp.</w:t>
      </w:r>
    </w:p>
    <w:p w14:paraId="7D9C9C34" w14:textId="77777777" w:rsidR="00972395" w:rsidRPr="00E73D4B" w:rsidRDefault="00F120C7" w:rsidP="00E73D4B">
      <w:pPr>
        <w:pStyle w:val="avsnitt-tittel"/>
      </w:pPr>
      <w:r w:rsidRPr="00E73D4B">
        <w:t>Havvind – forvaltningsplanen for norske havområder</w:t>
      </w:r>
    </w:p>
    <w:p w14:paraId="7C2184A7" w14:textId="77777777" w:rsidR="00972395" w:rsidRPr="00E73D4B" w:rsidRDefault="00F120C7" w:rsidP="00E73D4B">
      <w:pPr>
        <w:pStyle w:val="avsnitt-undertittel"/>
      </w:pPr>
      <w:r w:rsidRPr="00E73D4B">
        <w:t>Vedtak 740, 10. juni 2022</w:t>
      </w:r>
    </w:p>
    <w:p w14:paraId="2CEAEDFC" w14:textId="77777777" w:rsidR="00972395" w:rsidRPr="00E73D4B" w:rsidRDefault="00F120C7" w:rsidP="00E73D4B">
      <w:pPr>
        <w:pStyle w:val="blokksit"/>
      </w:pPr>
      <w:r w:rsidRPr="00E73D4B">
        <w:t>«</w:t>
      </w:r>
      <w:r w:rsidRPr="00E73D4B">
        <w:rPr>
          <w:rStyle w:val="kursiv"/>
        </w:rPr>
        <w:t>Stortinget ber regjeringen sikre at forvaltningsplanen for norske havområder bidrar til å samle og oppsummere tilgjengelig kunnskap om miljøeffekter av havvind, og bidra til grundig kartlegging for alle deler av havmiljøet i områder som er, og kan bli, aktuelle for norsk havvind. Relevant kunnskap legges til grunn og skal benyttes ved utlysning av områder samt for natur- og miljøkrav til utbygging og drift.</w:t>
      </w:r>
      <w:r w:rsidRPr="00E73D4B">
        <w:t>»</w:t>
      </w:r>
    </w:p>
    <w:p w14:paraId="4BB8A501" w14:textId="77777777" w:rsidR="00972395" w:rsidRPr="00E73D4B" w:rsidRDefault="00F120C7" w:rsidP="00E73D4B">
      <w:r w:rsidRPr="00E73D4B">
        <w:t xml:space="preserve">Dokumentene som ligger til grunn for vedtaket er Meld. St. 36 (2020–2021), Meld. St. 11 (2021–2022) og </w:t>
      </w:r>
      <w:proofErr w:type="spellStart"/>
      <w:r w:rsidRPr="00E73D4B">
        <w:t>Innst</w:t>
      </w:r>
      <w:proofErr w:type="spellEnd"/>
      <w:r w:rsidRPr="00E73D4B">
        <w:t>. 446 S (2021–2022).</w:t>
      </w:r>
    </w:p>
    <w:p w14:paraId="059EE3A5" w14:textId="77777777" w:rsidR="00972395" w:rsidRPr="00E73D4B" w:rsidRDefault="00F120C7" w:rsidP="00E73D4B">
      <w:r w:rsidRPr="00E73D4B">
        <w:t>Relevant kunnskap vil bli lagt til grunn ved utlysning av områder. Forvaltningsplanene for norske havområder er et viktig kunnskapsgrunnlag for forvaltningen av havområdene.</w:t>
      </w:r>
    </w:p>
    <w:p w14:paraId="3B8FE0F9" w14:textId="77777777" w:rsidR="00972395" w:rsidRPr="00E73D4B" w:rsidRDefault="00F120C7" w:rsidP="00E73D4B">
      <w:r w:rsidRPr="00E73D4B">
        <w:t>Departementet anser med dette anmodningsvedtaket som fulgt opp.</w:t>
      </w:r>
    </w:p>
    <w:p w14:paraId="19B6747F" w14:textId="77777777" w:rsidR="00972395" w:rsidRPr="00E73D4B" w:rsidRDefault="00F120C7" w:rsidP="00E73D4B">
      <w:pPr>
        <w:pStyle w:val="avsnitt-tittel"/>
      </w:pPr>
      <w:r w:rsidRPr="00E73D4B">
        <w:t>Endre forskrift og retningslinjer slik at også andre tiltak må vurderes i tillegg til kraft fra land</w:t>
      </w:r>
    </w:p>
    <w:p w14:paraId="079FDCEB" w14:textId="77777777" w:rsidR="00972395" w:rsidRPr="00E73D4B" w:rsidRDefault="00F120C7" w:rsidP="00E73D4B">
      <w:pPr>
        <w:pStyle w:val="avsnitt-undertittel"/>
      </w:pPr>
      <w:r w:rsidRPr="00E73D4B">
        <w:t>Vedtak 741, 10. juni 2022</w:t>
      </w:r>
    </w:p>
    <w:p w14:paraId="1AEAE05E" w14:textId="77777777" w:rsidR="00972395" w:rsidRPr="00E73D4B" w:rsidRDefault="00F120C7" w:rsidP="00E73D4B">
      <w:pPr>
        <w:pStyle w:val="blokksit"/>
      </w:pPr>
      <w:r w:rsidRPr="00E73D4B">
        <w:t>«</w:t>
      </w:r>
      <w:r w:rsidRPr="00E73D4B">
        <w:rPr>
          <w:rStyle w:val="kursiv"/>
        </w:rPr>
        <w:t>Stortinget ber regjeringen sørge for å endre forskrift og retningslinjer slik at også andre utslippsreduserende tiltak må vurderes i tillegg til kraft fra land.</w:t>
      </w:r>
      <w:r w:rsidRPr="00E73D4B">
        <w:t>»</w:t>
      </w:r>
    </w:p>
    <w:p w14:paraId="3FAE2414" w14:textId="77777777" w:rsidR="00972395" w:rsidRPr="00E73D4B" w:rsidRDefault="00F120C7" w:rsidP="00E73D4B">
      <w:r w:rsidRPr="00E73D4B">
        <w:t xml:space="preserve">Dokumentene som ligger til grunn for vedtaket er Meld. St. 36 (2020–2021), Meld. St. 11 (2021–2022) og </w:t>
      </w:r>
      <w:proofErr w:type="spellStart"/>
      <w:r w:rsidRPr="00E73D4B">
        <w:t>Innst</w:t>
      </w:r>
      <w:proofErr w:type="spellEnd"/>
      <w:r w:rsidRPr="00E73D4B">
        <w:t>. 446 S (2021–2022).</w:t>
      </w:r>
    </w:p>
    <w:p w14:paraId="16AAFA5F" w14:textId="77777777" w:rsidR="00972395" w:rsidRPr="00E73D4B" w:rsidRDefault="00F120C7" w:rsidP="00E73D4B">
      <w:r w:rsidRPr="00E73D4B">
        <w:t>Rettighetshaverne skal i forbindelse med PUD/PAD for nye utbyggingsprosjekter vurdere alle relevante tiltak for å redusere utslippene av CO</w:t>
      </w:r>
      <w:r w:rsidRPr="00E73D4B">
        <w:rPr>
          <w:rStyle w:val="skrift-senket"/>
        </w:rPr>
        <w:t>2</w:t>
      </w:r>
      <w:r w:rsidRPr="00E73D4B">
        <w:t xml:space="preserve">, i tillegg til kraft fra land. Dette fremgår direkte av: </w:t>
      </w:r>
      <w:r w:rsidRPr="00E73D4B">
        <w:rPr>
          <w:rStyle w:val="kursiv"/>
        </w:rPr>
        <w:t>«Veileder til plan for utbygging og drift av en petroleumsforekomst (PUD) og plan for anlegg og drift av innretninger for transport og for utnyttelse av petroleum (PAD)»</w:t>
      </w:r>
      <w:r w:rsidRPr="00E73D4B">
        <w:t>.</w:t>
      </w:r>
    </w:p>
    <w:p w14:paraId="3853BF97" w14:textId="77777777" w:rsidR="00972395" w:rsidRPr="00E73D4B" w:rsidRDefault="00F120C7" w:rsidP="00E73D4B">
      <w:r w:rsidRPr="00E73D4B">
        <w:t>Departementet anser med dette anmodningsvedtaket som fulgt opp.</w:t>
      </w:r>
    </w:p>
    <w:p w14:paraId="7FE9DCB8" w14:textId="77777777" w:rsidR="00972395" w:rsidRPr="00E73D4B" w:rsidRDefault="00F120C7" w:rsidP="00E73D4B">
      <w:pPr>
        <w:pStyle w:val="avsnitt-tittel"/>
      </w:pPr>
      <w:r w:rsidRPr="00E73D4B">
        <w:t>Hydrogen – utvikling et landsdekkende nettverk av fyllestasjoner og knutepunkter</w:t>
      </w:r>
    </w:p>
    <w:p w14:paraId="49C56904" w14:textId="77777777" w:rsidR="00972395" w:rsidRPr="00E73D4B" w:rsidRDefault="00F120C7" w:rsidP="00E73D4B">
      <w:pPr>
        <w:pStyle w:val="avsnitt-undertittel"/>
      </w:pPr>
      <w:r w:rsidRPr="00E73D4B">
        <w:t>Vedtak 742, 10. juni 2022</w:t>
      </w:r>
    </w:p>
    <w:p w14:paraId="355AA721" w14:textId="77777777" w:rsidR="00972395" w:rsidRPr="00E73D4B" w:rsidRDefault="00F120C7" w:rsidP="00E73D4B">
      <w:pPr>
        <w:pStyle w:val="blokksit"/>
      </w:pPr>
      <w:r w:rsidRPr="00E73D4B">
        <w:t>«</w:t>
      </w:r>
      <w:r w:rsidRPr="00E73D4B">
        <w:rPr>
          <w:rStyle w:val="kursiv"/>
        </w:rPr>
        <w:t>Stortinget ber regjeringen utrede hvordan markedet eventuelt i samspill med statlige myndigheter raskt kan utvikle et landsdekkende nettverk av fyllestasjoner og knutepunkter for hydrogen for landtransport, sjøtransport og industrielle formål og komme tilbake til dette i revidert statsbudsjett for 2023.</w:t>
      </w:r>
      <w:r w:rsidRPr="00E73D4B">
        <w:t>»</w:t>
      </w:r>
    </w:p>
    <w:p w14:paraId="71CA6D4F" w14:textId="77777777" w:rsidR="00972395" w:rsidRPr="00E73D4B" w:rsidRDefault="00F120C7" w:rsidP="00E73D4B">
      <w:r w:rsidRPr="00E73D4B">
        <w:t xml:space="preserve">Dokumentene som ligger til grunn for vedtaket er Meld. St. 36 (2020–2021), Meld. St. 11 (2021–2022) og </w:t>
      </w:r>
      <w:proofErr w:type="spellStart"/>
      <w:r w:rsidRPr="00E73D4B">
        <w:t>Innst</w:t>
      </w:r>
      <w:proofErr w:type="spellEnd"/>
      <w:r w:rsidRPr="00E73D4B">
        <w:t>. 446 S (2021–2022).</w:t>
      </w:r>
    </w:p>
    <w:p w14:paraId="7DD0651C" w14:textId="77777777" w:rsidR="00972395" w:rsidRPr="00E73D4B" w:rsidRDefault="00F120C7" w:rsidP="00E73D4B">
      <w:r w:rsidRPr="00E73D4B">
        <w:t xml:space="preserve">Regjeringen vil bidra til å bygge opp en sammenhengende verdikjede for hydrogen produsert med lave eller ingen utslipp der produksjon, distribusjon og bruk utvikles parallelt. Regjeringen har tydeliggjort sin politikk for utvikling av hydrogen i Meld. St. 11 (2021–2022) </w:t>
      </w:r>
      <w:r w:rsidRPr="00E73D4B">
        <w:rPr>
          <w:rStyle w:val="kursiv"/>
        </w:rPr>
        <w:t>Tilleggsmelding til Meld. St. 36 (2020–2021) Energi til arbeid – langsiktig verdiskaping fra norske energiressurser</w:t>
      </w:r>
      <w:r w:rsidRPr="00E73D4B">
        <w:t xml:space="preserve"> og i regjeringens veikart for grønt industriløft.</w:t>
      </w:r>
    </w:p>
    <w:p w14:paraId="3EC3D54A" w14:textId="77777777" w:rsidR="00972395" w:rsidRPr="00E73D4B" w:rsidRDefault="00F120C7" w:rsidP="00E73D4B">
      <w:r w:rsidRPr="00E73D4B">
        <w:t>Olje- og energidepartementet viser til omtale av oppfølging av anmodningsvedtak 35-25, 2. desember 2021.</w:t>
      </w:r>
    </w:p>
    <w:p w14:paraId="79DA43EF" w14:textId="77777777" w:rsidR="00972395" w:rsidRPr="00E73D4B" w:rsidRDefault="00F120C7" w:rsidP="00E73D4B">
      <w:r w:rsidRPr="00E73D4B">
        <w:t>Olje- og energidepartementet har satt i gang en ekstern utredning av hvordan staten kan bidra til å bygge opp en sammenhengende verdikjede for hydrogen produsert med lave eller ingen utslipp, der produksjon, distribusjon og bruk utvikles parallelt. Utredningen vil blant annet identifisere eventuelle markedssvikter som tilsier at staten ut fra samfunnsøkonomiske hensyn bør bidra til å bygge opp en økonomisk bærekraftig verdikjede for hydrogen. Utredningen vil også gi en oversikt over eksisterende relevante virkemidler nasjonalt, i EU og i europeiske land. Videre vil utredningen vurdere behovet for, og eventuelt innretningen av, forsterkede virkemidler på området, herunder bruk av statlig eierskap. Vurderingen skal ta for seg fordeler og ulemper, herunder kostnader for aktører og staten og ta hensyn til at det er begrensede midler. Utredningen vil inkludere tre scenarier for den videre utviklingen av et hydrogenmarked i Norge på et henholdsvis lavt, middels og høyt nivå for produksjon og bruk. Utreder skal også sette produksjon og bruk av hydrogen i sammenheng med det større energisystemet.</w:t>
      </w:r>
    </w:p>
    <w:p w14:paraId="456D0FAD" w14:textId="77777777" w:rsidR="00972395" w:rsidRPr="00E73D4B" w:rsidRDefault="00F120C7" w:rsidP="00E73D4B">
      <w:r w:rsidRPr="00E73D4B">
        <w:t>Departementet vil på egnet måte komme tilbake til Stortinget.</w:t>
      </w:r>
    </w:p>
    <w:p w14:paraId="03FF3066" w14:textId="77777777" w:rsidR="00972395" w:rsidRPr="00E73D4B" w:rsidRDefault="00F120C7" w:rsidP="00E73D4B">
      <w:pPr>
        <w:pStyle w:val="avsnitt-tittel"/>
      </w:pPr>
      <w:r w:rsidRPr="00E73D4B">
        <w:t xml:space="preserve">Krav om utnyttelse av </w:t>
      </w:r>
      <w:proofErr w:type="spellStart"/>
      <w:r w:rsidRPr="00E73D4B">
        <w:t>spillvarme</w:t>
      </w:r>
      <w:proofErr w:type="spellEnd"/>
    </w:p>
    <w:p w14:paraId="6FF076A5" w14:textId="77777777" w:rsidR="00972395" w:rsidRPr="00E73D4B" w:rsidRDefault="00F120C7" w:rsidP="00E73D4B">
      <w:pPr>
        <w:pStyle w:val="avsnitt-undertittel"/>
      </w:pPr>
      <w:r w:rsidRPr="00E73D4B">
        <w:t>Vedtak 743, 10. juni 2022</w:t>
      </w:r>
    </w:p>
    <w:p w14:paraId="77047D9E" w14:textId="77777777" w:rsidR="00972395" w:rsidRPr="00E73D4B" w:rsidRDefault="00F120C7" w:rsidP="00E73D4B">
      <w:pPr>
        <w:pStyle w:val="blokksit"/>
      </w:pPr>
      <w:r w:rsidRPr="00E73D4B">
        <w:t>«</w:t>
      </w:r>
      <w:r w:rsidRPr="00E73D4B">
        <w:rPr>
          <w:rStyle w:val="kursiv"/>
        </w:rPr>
        <w:t xml:space="preserve">Stortinget ber regjeringen utrede krav om at </w:t>
      </w:r>
      <w:proofErr w:type="spellStart"/>
      <w:r w:rsidRPr="00E73D4B">
        <w:rPr>
          <w:rStyle w:val="kursiv"/>
        </w:rPr>
        <w:t>spillvarme</w:t>
      </w:r>
      <w:proofErr w:type="spellEnd"/>
      <w:r w:rsidRPr="00E73D4B">
        <w:rPr>
          <w:rStyle w:val="kursiv"/>
        </w:rPr>
        <w:t xml:space="preserve"> utnyttes fra prosesser som </w:t>
      </w:r>
      <w:proofErr w:type="gramStart"/>
      <w:r w:rsidRPr="00E73D4B">
        <w:rPr>
          <w:rStyle w:val="kursiv"/>
        </w:rPr>
        <w:t>avgir</w:t>
      </w:r>
      <w:proofErr w:type="gramEnd"/>
      <w:r w:rsidRPr="00E73D4B">
        <w:rPr>
          <w:rStyle w:val="kursiv"/>
        </w:rPr>
        <w:t xml:space="preserve"> mye varme, for eksempel industrianlegg, avfallsforbrenning, datasentre, hydrogenproduksjon og energiproduksjonsanlegg, der det er egnet.</w:t>
      </w:r>
      <w:r w:rsidRPr="00E73D4B">
        <w:t>»</w:t>
      </w:r>
    </w:p>
    <w:p w14:paraId="025402F9" w14:textId="77777777" w:rsidR="00972395" w:rsidRPr="00E73D4B" w:rsidRDefault="00F120C7" w:rsidP="00E73D4B">
      <w:r w:rsidRPr="00E73D4B">
        <w:t xml:space="preserve">Dokumentene som ligger til grunn for vedtaket er Meld. St. 36 (2020–2021), Meld. St. 11 (2021–2022) og </w:t>
      </w:r>
      <w:proofErr w:type="spellStart"/>
      <w:r w:rsidRPr="00E73D4B">
        <w:t>Innst</w:t>
      </w:r>
      <w:proofErr w:type="spellEnd"/>
      <w:r w:rsidRPr="00E73D4B">
        <w:t>. 446 S (2021–2022).</w:t>
      </w:r>
    </w:p>
    <w:p w14:paraId="6C02C593" w14:textId="77777777" w:rsidR="00972395" w:rsidRPr="00E73D4B" w:rsidRDefault="00F120C7" w:rsidP="00E73D4B">
      <w:r w:rsidRPr="00E73D4B">
        <w:t>Olje- og energidepartementet har gjennomført høring av forslag til endringer i energiloven om krav til gjennomføring av kost-nytteanalyser for bruk av overskuddsvarme fra energiintensive anlegg.</w:t>
      </w:r>
    </w:p>
    <w:p w14:paraId="41627E4F" w14:textId="77777777" w:rsidR="00972395" w:rsidRPr="00E73D4B" w:rsidRDefault="00F120C7" w:rsidP="00E73D4B">
      <w:r w:rsidRPr="00E73D4B">
        <w:t>Departementet tar sikte på å fremme forslag til lovendringer våren 2023.</w:t>
      </w:r>
    </w:p>
    <w:p w14:paraId="7A946873" w14:textId="77777777" w:rsidR="00972395" w:rsidRPr="00E73D4B" w:rsidRDefault="00F120C7" w:rsidP="00E73D4B">
      <w:pPr>
        <w:pStyle w:val="avsnitt-tittel"/>
      </w:pPr>
      <w:r w:rsidRPr="00E73D4B">
        <w:t>Energisparing i bygg – rapportering på måloppnåelse</w:t>
      </w:r>
    </w:p>
    <w:p w14:paraId="2A77F61F" w14:textId="77777777" w:rsidR="00972395" w:rsidRPr="00E73D4B" w:rsidRDefault="00F120C7" w:rsidP="00E73D4B">
      <w:pPr>
        <w:pStyle w:val="avsnitt-undertittel"/>
      </w:pPr>
      <w:r w:rsidRPr="00E73D4B">
        <w:t>Vedtak 744, 10. juni 2022</w:t>
      </w:r>
    </w:p>
    <w:p w14:paraId="5729BDEE" w14:textId="77777777" w:rsidR="00972395" w:rsidRPr="00E73D4B" w:rsidRDefault="00F120C7" w:rsidP="00E73D4B">
      <w:pPr>
        <w:pStyle w:val="blokksit"/>
      </w:pPr>
      <w:r w:rsidRPr="00E73D4B">
        <w:t>«</w:t>
      </w:r>
      <w:r w:rsidRPr="00E73D4B">
        <w:rPr>
          <w:rStyle w:val="kursiv"/>
        </w:rPr>
        <w:t>Stortinget ber regjeringen gi NVE i oppdrag å rapportere årlig på status for måloppnåelse om energisparing i bygg.</w:t>
      </w:r>
      <w:r w:rsidRPr="00E73D4B">
        <w:t>»</w:t>
      </w:r>
    </w:p>
    <w:p w14:paraId="776835EA" w14:textId="77777777" w:rsidR="00972395" w:rsidRPr="00E73D4B" w:rsidRDefault="00F120C7" w:rsidP="00E73D4B">
      <w:r w:rsidRPr="00E73D4B">
        <w:t xml:space="preserve">Dokumentene som ligger til grunn for vedtaket er Meld. St. 36 (2020–2021), Meld. St. 11 (2021–2022) og </w:t>
      </w:r>
      <w:proofErr w:type="spellStart"/>
      <w:r w:rsidRPr="00E73D4B">
        <w:t>Innst</w:t>
      </w:r>
      <w:proofErr w:type="spellEnd"/>
      <w:r w:rsidRPr="00E73D4B">
        <w:t>. 446 S (2021–2022).</w:t>
      </w:r>
    </w:p>
    <w:p w14:paraId="73E945C5" w14:textId="77777777" w:rsidR="00972395" w:rsidRPr="00E73D4B" w:rsidRDefault="00F120C7" w:rsidP="00E73D4B">
      <w:r w:rsidRPr="00E73D4B">
        <w:t xml:space="preserve">I punkt 10 Mål om 10 </w:t>
      </w:r>
      <w:proofErr w:type="spellStart"/>
      <w:r w:rsidRPr="00E73D4B">
        <w:t>TWh</w:t>
      </w:r>
      <w:proofErr w:type="spellEnd"/>
      <w:r w:rsidRPr="00E73D4B">
        <w:t xml:space="preserve"> redusert energibruk i bygg innen 2030, i proposisjonens Del III, er det presentert en plan og et sett av tiltak som skal redusere energibruken i bygg med minst 10 </w:t>
      </w:r>
      <w:proofErr w:type="spellStart"/>
      <w:r w:rsidRPr="00E73D4B">
        <w:t>TWh</w:t>
      </w:r>
      <w:proofErr w:type="spellEnd"/>
      <w:r w:rsidRPr="00E73D4B">
        <w:t xml:space="preserve"> i 2030 og øke strømproduksjonen i bygg. Her fremgår det at departementet vil gi NVE i oppdrag å rapportere årlig på status for måloppnåelse om redusert energibruk i bygg.</w:t>
      </w:r>
    </w:p>
    <w:p w14:paraId="572688D5" w14:textId="77777777" w:rsidR="00972395" w:rsidRPr="00E73D4B" w:rsidRDefault="00F120C7" w:rsidP="00E73D4B">
      <w:r w:rsidRPr="00E73D4B">
        <w:t>Departementet anser med denne redegjørelsen og planen anmodningsvedtaket som fulgt opp.</w:t>
      </w:r>
    </w:p>
    <w:p w14:paraId="7C5C2D5D" w14:textId="77777777" w:rsidR="00972395" w:rsidRPr="00E73D4B" w:rsidRDefault="00F120C7" w:rsidP="00E73D4B">
      <w:pPr>
        <w:pStyle w:val="avsnitt-tittel"/>
      </w:pPr>
      <w:r w:rsidRPr="00E73D4B">
        <w:t>Energieffektivisering i bygg – vurdere virkemidler</w:t>
      </w:r>
    </w:p>
    <w:p w14:paraId="77454EC1" w14:textId="77777777" w:rsidR="00972395" w:rsidRPr="00E73D4B" w:rsidRDefault="00F120C7" w:rsidP="00E73D4B">
      <w:pPr>
        <w:pStyle w:val="avsnitt-undertittel"/>
      </w:pPr>
      <w:r w:rsidRPr="00E73D4B">
        <w:t>Vedtak 745, 10. juni 2022</w:t>
      </w:r>
    </w:p>
    <w:p w14:paraId="38EB39A0" w14:textId="77777777" w:rsidR="00972395" w:rsidRPr="00E73D4B" w:rsidRDefault="00F120C7" w:rsidP="00E73D4B">
      <w:pPr>
        <w:pStyle w:val="blokksit"/>
      </w:pPr>
      <w:r w:rsidRPr="00E73D4B">
        <w:t>«</w:t>
      </w:r>
      <w:r w:rsidRPr="00E73D4B">
        <w:rPr>
          <w:rStyle w:val="kursiv"/>
        </w:rPr>
        <w:t>Stortinget ber regjeringen vurdere aktuelle virkemidler for å bidra til å realisere potensialet for energieffektivisering i eksisterende bygg.</w:t>
      </w:r>
      <w:r w:rsidRPr="00E73D4B">
        <w:t>»</w:t>
      </w:r>
    </w:p>
    <w:p w14:paraId="330E7E2D" w14:textId="77777777" w:rsidR="00972395" w:rsidRPr="00E73D4B" w:rsidRDefault="00F120C7" w:rsidP="00E73D4B">
      <w:r w:rsidRPr="00E73D4B">
        <w:t xml:space="preserve">Dokumentene som ligger til grunn for vedtaket er Meld. St. 36 (2020–2021), Meld. St. 11 (2021–2022) og </w:t>
      </w:r>
      <w:proofErr w:type="spellStart"/>
      <w:r w:rsidRPr="00E73D4B">
        <w:t>Innst</w:t>
      </w:r>
      <w:proofErr w:type="spellEnd"/>
      <w:r w:rsidRPr="00E73D4B">
        <w:t>. 446 S (2021–2022).</w:t>
      </w:r>
    </w:p>
    <w:p w14:paraId="4E0B5006" w14:textId="77777777" w:rsidR="00972395" w:rsidRPr="00E73D4B" w:rsidRDefault="00F120C7" w:rsidP="00E73D4B">
      <w:r w:rsidRPr="00E73D4B">
        <w:t xml:space="preserve">I punkt 10 Mål om 10 </w:t>
      </w:r>
      <w:proofErr w:type="spellStart"/>
      <w:r w:rsidRPr="00E73D4B">
        <w:t>TWh</w:t>
      </w:r>
      <w:proofErr w:type="spellEnd"/>
      <w:r w:rsidRPr="00E73D4B">
        <w:t xml:space="preserve"> redusert energibruk i bygg innen 2030, i proposisjonens Del III, er det presentert en plan og et sett av tiltak som skal redusere energibruken i bygg med minst 10 </w:t>
      </w:r>
      <w:proofErr w:type="spellStart"/>
      <w:r w:rsidRPr="00E73D4B">
        <w:t>TWh</w:t>
      </w:r>
      <w:proofErr w:type="spellEnd"/>
      <w:r w:rsidRPr="00E73D4B">
        <w:t xml:space="preserve"> i 2030 og øke strømproduksjonen i bygg.</w:t>
      </w:r>
    </w:p>
    <w:p w14:paraId="2309E18E" w14:textId="77777777" w:rsidR="00972395" w:rsidRPr="00E73D4B" w:rsidRDefault="00F120C7" w:rsidP="00E73D4B">
      <w:r w:rsidRPr="00E73D4B">
        <w:t>Departementet anser med denne redegjørelsen og planen anmodningsvedtaket som fulgt opp.</w:t>
      </w:r>
    </w:p>
    <w:p w14:paraId="4D1EC33A" w14:textId="77777777" w:rsidR="00972395" w:rsidRPr="00E73D4B" w:rsidRDefault="00F120C7" w:rsidP="00E73D4B">
      <w:pPr>
        <w:pStyle w:val="avsnitt-tittel"/>
      </w:pPr>
      <w:r w:rsidRPr="00E73D4B">
        <w:t>Prøveordning for håndverksbedrifter – energitiltak</w:t>
      </w:r>
    </w:p>
    <w:p w14:paraId="30345C37" w14:textId="77777777" w:rsidR="00972395" w:rsidRPr="00E73D4B" w:rsidRDefault="00F120C7" w:rsidP="00E73D4B">
      <w:pPr>
        <w:pStyle w:val="avsnitt-undertittel"/>
      </w:pPr>
      <w:r w:rsidRPr="00E73D4B">
        <w:t>Vedtak 746, 10. juni 2022</w:t>
      </w:r>
    </w:p>
    <w:p w14:paraId="63C28325" w14:textId="77777777" w:rsidR="00972395" w:rsidRPr="00E73D4B" w:rsidRDefault="00F120C7" w:rsidP="00E73D4B">
      <w:pPr>
        <w:pStyle w:val="blokksit"/>
      </w:pPr>
      <w:r w:rsidRPr="00E73D4B">
        <w:t>«</w:t>
      </w:r>
      <w:r w:rsidRPr="00E73D4B">
        <w:rPr>
          <w:rStyle w:val="kursiv"/>
        </w:rPr>
        <w:t>Stortinget ber regjeringen i forbindelse med revidert nasjonalbudsjett 2023 vurdere å opprette en prøveordning der håndverksbedrifter kan få støtte til kompetanseheving innen energitiltak.</w:t>
      </w:r>
      <w:r w:rsidRPr="00E73D4B">
        <w:t>»</w:t>
      </w:r>
    </w:p>
    <w:p w14:paraId="382E0220" w14:textId="77777777" w:rsidR="00972395" w:rsidRPr="00E73D4B" w:rsidRDefault="00F120C7" w:rsidP="00E73D4B">
      <w:r w:rsidRPr="00E73D4B">
        <w:t xml:space="preserve">Dokumentene som ligger til grunn for vedtaket er Meld. St. 36 (2020–2021), Meld. St. 11 (2021–2022) og </w:t>
      </w:r>
      <w:proofErr w:type="spellStart"/>
      <w:r w:rsidRPr="00E73D4B">
        <w:t>Innst</w:t>
      </w:r>
      <w:proofErr w:type="spellEnd"/>
      <w:r w:rsidRPr="00E73D4B">
        <w:t>. 446 S (2021–2022).</w:t>
      </w:r>
    </w:p>
    <w:p w14:paraId="58145DBD" w14:textId="77777777" w:rsidR="00972395" w:rsidRPr="00E73D4B" w:rsidRDefault="00F120C7" w:rsidP="00E73D4B">
      <w:r w:rsidRPr="00E73D4B">
        <w:t>Departementet vil vurdere nærmere hvordan anmodningsvedtaket skal følges opp.</w:t>
      </w:r>
    </w:p>
    <w:p w14:paraId="205D0CE1" w14:textId="77777777" w:rsidR="00972395" w:rsidRPr="00E73D4B" w:rsidRDefault="00F120C7" w:rsidP="00E73D4B">
      <w:r w:rsidRPr="00E73D4B">
        <w:t>Departementet vil komme tilbake til Stortinget på egnet måte.</w:t>
      </w:r>
    </w:p>
    <w:p w14:paraId="2CC3D8D3" w14:textId="77777777" w:rsidR="00972395" w:rsidRPr="00E73D4B" w:rsidRDefault="00F120C7" w:rsidP="00E73D4B">
      <w:pPr>
        <w:pStyle w:val="avsnitt-tittel"/>
      </w:pPr>
      <w:r w:rsidRPr="00E73D4B">
        <w:t>Solenergi – økt bruk</w:t>
      </w:r>
    </w:p>
    <w:p w14:paraId="7061DC42" w14:textId="77777777" w:rsidR="00972395" w:rsidRPr="00E73D4B" w:rsidRDefault="00F120C7" w:rsidP="00E73D4B">
      <w:pPr>
        <w:pStyle w:val="avsnitt-undertittel"/>
      </w:pPr>
      <w:r w:rsidRPr="00E73D4B">
        <w:t>Vedtak 747, 10. juni 2022</w:t>
      </w:r>
    </w:p>
    <w:p w14:paraId="754BC65C" w14:textId="77777777" w:rsidR="00972395" w:rsidRPr="00E73D4B" w:rsidRDefault="00F120C7" w:rsidP="00E73D4B">
      <w:pPr>
        <w:pStyle w:val="blokksit"/>
      </w:pPr>
      <w:r w:rsidRPr="00E73D4B">
        <w:t>«</w:t>
      </w:r>
      <w:r w:rsidRPr="00E73D4B">
        <w:rPr>
          <w:rStyle w:val="kursiv"/>
        </w:rPr>
        <w:t>Stortinget ber regjeringen gjennomgå regelverket og virkemiddelapparatet for å stimulere til bruk av solenergi, blant annet for å stimulere til områdeutbygginger med solenergi og nabolagsstrøm.</w:t>
      </w:r>
      <w:r w:rsidRPr="00E73D4B">
        <w:t>»</w:t>
      </w:r>
    </w:p>
    <w:p w14:paraId="7705B752" w14:textId="77777777" w:rsidR="00972395" w:rsidRPr="00E73D4B" w:rsidRDefault="00F120C7" w:rsidP="00E73D4B">
      <w:r w:rsidRPr="00E73D4B">
        <w:t xml:space="preserve">Dokumentene som ligger til grunn for vedtaket er Meld. St. 36 (2020–2021), Meld. St. 11 (2021–2022) og </w:t>
      </w:r>
      <w:proofErr w:type="spellStart"/>
      <w:r w:rsidRPr="00E73D4B">
        <w:t>Innst</w:t>
      </w:r>
      <w:proofErr w:type="spellEnd"/>
      <w:r w:rsidRPr="00E73D4B">
        <w:t>. 446 S (2021–2022).</w:t>
      </w:r>
    </w:p>
    <w:p w14:paraId="3156C764" w14:textId="77777777" w:rsidR="00972395" w:rsidRPr="00E73D4B" w:rsidRDefault="00F120C7" w:rsidP="00E73D4B">
      <w:r w:rsidRPr="00E73D4B">
        <w:t xml:space="preserve">I punkt 10 Mål om 10 </w:t>
      </w:r>
      <w:proofErr w:type="spellStart"/>
      <w:r w:rsidRPr="00E73D4B">
        <w:t>TWh</w:t>
      </w:r>
      <w:proofErr w:type="spellEnd"/>
      <w:r w:rsidRPr="00E73D4B">
        <w:t xml:space="preserve"> redusert energibruk i bygg innen 2030, i proposisjonens Del III, er det presentert en plan og et sett av tiltak som skal redusere energibruken i bygg med minst 10 </w:t>
      </w:r>
      <w:proofErr w:type="spellStart"/>
      <w:r w:rsidRPr="00E73D4B">
        <w:t>TWh</w:t>
      </w:r>
      <w:proofErr w:type="spellEnd"/>
      <w:r w:rsidRPr="00E73D4B">
        <w:t xml:space="preserve"> i 2030 og øke strømproduksjonen i bygg.</w:t>
      </w:r>
    </w:p>
    <w:p w14:paraId="692C11E1" w14:textId="77777777" w:rsidR="00972395" w:rsidRPr="00E73D4B" w:rsidRDefault="00F120C7" w:rsidP="00E73D4B">
      <w:r w:rsidRPr="00E73D4B">
        <w:t>Regjeringen er opptatt av å legge til rette for etablering av mer lokal energiproduksjon, og har varslet et arbeid med å kartlegge regulatoriske barrierer. Plusskundeordningen legger til rette for at kunder kan produsere strøm til eget forbruk. Slik dagens plusskundeordning er utformet omfattes ordningen i hovedsak husholdninger i eneboliger. En ny ordning for deling av egenprodusert, fornybar strøm for flermannsboliger, leilighetskomplekser og næringsbygg på samme eiendom, slik at de slipper nettleie og elavgift for strøm de selv har produsert, har vært på offentlig høring.</w:t>
      </w:r>
    </w:p>
    <w:p w14:paraId="5AB6DAAD" w14:textId="77777777" w:rsidR="00972395" w:rsidRPr="00E73D4B" w:rsidRDefault="00F120C7" w:rsidP="00E73D4B">
      <w:r w:rsidRPr="00E73D4B">
        <w:t>Departementet vurderer videre oppfølging. Departementet vil komme tilbake til Stortinget på egnet måte.</w:t>
      </w:r>
    </w:p>
    <w:p w14:paraId="33EFF4F1" w14:textId="77777777" w:rsidR="00972395" w:rsidRPr="00E73D4B" w:rsidRDefault="00F120C7" w:rsidP="00E73D4B">
      <w:pPr>
        <w:pStyle w:val="avsnitt-tittel"/>
      </w:pPr>
      <w:r w:rsidRPr="00E73D4B">
        <w:t>Solkraftanlegg – tidsbruk på behandling av søknader</w:t>
      </w:r>
    </w:p>
    <w:p w14:paraId="17949014" w14:textId="77777777" w:rsidR="00972395" w:rsidRPr="00E73D4B" w:rsidRDefault="00F120C7" w:rsidP="00E73D4B">
      <w:pPr>
        <w:pStyle w:val="avsnitt-undertittel"/>
      </w:pPr>
      <w:r w:rsidRPr="00E73D4B">
        <w:t>Vedtak 748, 10. juni 2022</w:t>
      </w:r>
    </w:p>
    <w:p w14:paraId="39681087" w14:textId="77777777" w:rsidR="00972395" w:rsidRPr="00E73D4B" w:rsidRDefault="00F120C7" w:rsidP="00E73D4B">
      <w:pPr>
        <w:pStyle w:val="blokksit"/>
      </w:pPr>
      <w:r w:rsidRPr="00E73D4B">
        <w:t>«</w:t>
      </w:r>
      <w:r w:rsidRPr="00E73D4B">
        <w:rPr>
          <w:rStyle w:val="kursiv"/>
        </w:rPr>
        <w:t>Stortinget ber regjeringen innføre krav om at nettselskaper må registrere og rapportere hvor lang tid de bruker på å behandle enkle søknader om tilknytning av små solkraftanlegg.</w:t>
      </w:r>
      <w:r w:rsidRPr="00E73D4B">
        <w:t>»</w:t>
      </w:r>
    </w:p>
    <w:p w14:paraId="684EECE6" w14:textId="77777777" w:rsidR="00972395" w:rsidRPr="00E73D4B" w:rsidRDefault="00F120C7" w:rsidP="00E73D4B">
      <w:r w:rsidRPr="00E73D4B">
        <w:t xml:space="preserve">Dokumentene som ligger til grunn for vedtaket er Meld. St. 36 (2020–2021), Meld. St. 11 (2021–2022) og </w:t>
      </w:r>
      <w:proofErr w:type="spellStart"/>
      <w:r w:rsidRPr="00E73D4B">
        <w:t>Innst</w:t>
      </w:r>
      <w:proofErr w:type="spellEnd"/>
      <w:r w:rsidRPr="00E73D4B">
        <w:t>. 446 S (2021–2022).</w:t>
      </w:r>
    </w:p>
    <w:p w14:paraId="36E315F0" w14:textId="77777777" w:rsidR="00972395" w:rsidRPr="00E73D4B" w:rsidRDefault="00F120C7" w:rsidP="00E73D4B">
      <w:r w:rsidRPr="00E73D4B">
        <w:t>Reguleringsmyndigheten for energi (RME) skal utarbeide en standardisert metode for å måle nettselskapenes tidsbruk ved tilknytning av nye kunder og hvordan nettselskapene skal rapportere dette til RME.</w:t>
      </w:r>
    </w:p>
    <w:p w14:paraId="40CD5E9F" w14:textId="77777777" w:rsidR="00972395" w:rsidRPr="00E73D4B" w:rsidRDefault="00F120C7" w:rsidP="00E73D4B">
      <w:r w:rsidRPr="00E73D4B">
        <w:t>Departementet anser med dette anmodningsvedtaket som fulgt opp.</w:t>
      </w:r>
    </w:p>
    <w:p w14:paraId="21B3C9B6" w14:textId="77777777" w:rsidR="00972395" w:rsidRPr="00E73D4B" w:rsidRDefault="00F120C7" w:rsidP="00E73D4B">
      <w:pPr>
        <w:pStyle w:val="avsnitt-tittel"/>
      </w:pPr>
      <w:r w:rsidRPr="00E73D4B">
        <w:t>Utvide dagens plusskundeordning</w:t>
      </w:r>
    </w:p>
    <w:p w14:paraId="094E1DB1" w14:textId="77777777" w:rsidR="00972395" w:rsidRPr="00E73D4B" w:rsidRDefault="00F120C7" w:rsidP="00E73D4B">
      <w:pPr>
        <w:pStyle w:val="avsnitt-undertittel"/>
      </w:pPr>
      <w:r w:rsidRPr="00E73D4B">
        <w:t>Vedtak 749, 10. juni 2022</w:t>
      </w:r>
    </w:p>
    <w:p w14:paraId="14D5C939" w14:textId="77777777" w:rsidR="00972395" w:rsidRPr="00E73D4B" w:rsidRDefault="00F120C7" w:rsidP="00E73D4B">
      <w:pPr>
        <w:pStyle w:val="blokksit"/>
      </w:pPr>
      <w:r w:rsidRPr="00E73D4B">
        <w:t>«</w:t>
      </w:r>
      <w:r w:rsidRPr="00E73D4B">
        <w:rPr>
          <w:rStyle w:val="kursiv"/>
        </w:rPr>
        <w:t>Stortinget ber regjeringen om å utvide dagens plusskundeordning slik at den også omfatter beboere i flermannsboliger, leilighetskomplekser og næringsbygg i løpet av 2022.</w:t>
      </w:r>
      <w:r w:rsidRPr="00E73D4B">
        <w:t>»</w:t>
      </w:r>
    </w:p>
    <w:p w14:paraId="689552D7" w14:textId="77777777" w:rsidR="00972395" w:rsidRPr="00E73D4B" w:rsidRDefault="00F120C7" w:rsidP="00E73D4B">
      <w:r w:rsidRPr="00E73D4B">
        <w:t xml:space="preserve">Dokumentene som ligger til grunn for vedtaket er Meld. St. 36 (2020–2021), Meld. St. 11 (2021–2022) og </w:t>
      </w:r>
      <w:proofErr w:type="spellStart"/>
      <w:r w:rsidRPr="00E73D4B">
        <w:t>Innst</w:t>
      </w:r>
      <w:proofErr w:type="spellEnd"/>
      <w:r w:rsidRPr="00E73D4B">
        <w:t>. 446 S (2021–2022).</w:t>
      </w:r>
    </w:p>
    <w:p w14:paraId="4397F8B8" w14:textId="77777777" w:rsidR="00972395" w:rsidRPr="00E73D4B" w:rsidRDefault="00F120C7" w:rsidP="00E73D4B">
      <w:r w:rsidRPr="00E73D4B">
        <w:t>Plusskundeordningen legger til rette for at kunder kan produsere strøm til eget forbruk. Slik dagens plusskundeordning er utformet omfattes i hovedsak husholdninger i eneboliger. En ny ordning for deling av egenprodusert, fornybar strøm for flermannsboliger, leilighetskomplekser og næringsbygg på samme eiendom, slik at de slipper nettleie og elavgift for strøm de selv har produsert, har vært på offentlig høring.</w:t>
      </w:r>
    </w:p>
    <w:p w14:paraId="382D72ED" w14:textId="77777777" w:rsidR="00972395" w:rsidRPr="00E73D4B" w:rsidRDefault="00F120C7" w:rsidP="00E73D4B">
      <w:r w:rsidRPr="00E73D4B">
        <w:t>Departementet vil fastsette forskriftsendringer så snart som mulig.</w:t>
      </w:r>
    </w:p>
    <w:p w14:paraId="429EBDE5" w14:textId="77777777" w:rsidR="00972395" w:rsidRPr="00E73D4B" w:rsidRDefault="00F120C7" w:rsidP="00E73D4B">
      <w:r w:rsidRPr="00E73D4B">
        <w:t>Departementet anser med dette anmodningsvedtaket som fulgt opp.</w:t>
      </w:r>
    </w:p>
    <w:p w14:paraId="5EE7E530" w14:textId="77777777" w:rsidR="00972395" w:rsidRPr="00E73D4B" w:rsidRDefault="00F120C7" w:rsidP="00E73D4B">
      <w:pPr>
        <w:pStyle w:val="avsnitt-tittel"/>
      </w:pPr>
      <w:r w:rsidRPr="00E73D4B">
        <w:t>Solenergi – vurdere å fjerne begrensningene for hvor mye solenergi som kan deles innenfor eget areal</w:t>
      </w:r>
    </w:p>
    <w:p w14:paraId="01504AF7" w14:textId="77777777" w:rsidR="00972395" w:rsidRPr="00E73D4B" w:rsidRDefault="00F120C7" w:rsidP="00E73D4B">
      <w:pPr>
        <w:pStyle w:val="avsnitt-undertittel"/>
      </w:pPr>
      <w:r w:rsidRPr="00E73D4B">
        <w:t>Vedtak 750, 10. juni 2022</w:t>
      </w:r>
    </w:p>
    <w:p w14:paraId="0058A81F" w14:textId="77777777" w:rsidR="00972395" w:rsidRPr="00E73D4B" w:rsidRDefault="00F120C7" w:rsidP="00E73D4B">
      <w:pPr>
        <w:pStyle w:val="blokksit"/>
      </w:pPr>
      <w:r w:rsidRPr="00E73D4B">
        <w:t>«</w:t>
      </w:r>
      <w:r w:rsidRPr="00E73D4B">
        <w:rPr>
          <w:rStyle w:val="kursiv"/>
        </w:rPr>
        <w:t>Stortinget ber regjeringen vurdere å fjerne begrensningene for hvor mye solenergi som kan deles innenfor eget areal innen revidert nasjonalbudsjett 2023.</w:t>
      </w:r>
      <w:r w:rsidRPr="00E73D4B">
        <w:t>»</w:t>
      </w:r>
    </w:p>
    <w:p w14:paraId="64365E30" w14:textId="77777777" w:rsidR="00972395" w:rsidRPr="00E73D4B" w:rsidRDefault="00F120C7" w:rsidP="00E73D4B">
      <w:r w:rsidRPr="00E73D4B">
        <w:t xml:space="preserve">Dokumentene som ligger til grunn for vedtaket er Meld. St. 36 (2020–2021), Meld. St. 11 (2021–2022) og </w:t>
      </w:r>
      <w:proofErr w:type="spellStart"/>
      <w:r w:rsidRPr="00E73D4B">
        <w:t>Innst</w:t>
      </w:r>
      <w:proofErr w:type="spellEnd"/>
      <w:r w:rsidRPr="00E73D4B">
        <w:t>. 446 S (2021–2022).</w:t>
      </w:r>
    </w:p>
    <w:p w14:paraId="14C8543B" w14:textId="77777777" w:rsidR="00972395" w:rsidRPr="00E73D4B" w:rsidRDefault="00F120C7" w:rsidP="00E73D4B">
      <w:r w:rsidRPr="00E73D4B">
        <w:t xml:space="preserve">Plusskundeordningen legger til rette for at kunder kan produsere strøm til eget forbruk. Slik dagens plusskundeordning er utformet omfattes i hovedsak husholdninger i eneboliger. En ny ordning for deling av egenprodusert, fornybar strøm for flermannsboliger, leilighetskomplekser og næringsbygg på samme eiendom, slik at de slipper nettleie og elavgift for strøm de selv har produsert, har vært på offentlig høring. Forslaget som ble sendt på høring innebærer at kunder innenfor samme eiendom kan dele produksjon fra anlegg med installert effekt opptil 500 kW, uavhengig av hvor mye installert effekt det er på eiendommen totalt. I høringen ble det særlig bedt om innspill til den foreslåtte maksgrensen for hvor store anlegg som kan dele produksjon. Departementet vil fastsette forskriftsendringer så snart som mulig. </w:t>
      </w:r>
    </w:p>
    <w:p w14:paraId="64542204" w14:textId="77777777" w:rsidR="00972395" w:rsidRPr="00E73D4B" w:rsidRDefault="00F120C7" w:rsidP="00E73D4B">
      <w:r w:rsidRPr="00E73D4B">
        <w:t xml:space="preserve">Selv om solstrøm bidrar til å redusere energibruken i deler av året er også kunder som produserer egen strøm avhengig av nettet. En betydelig del av nettets faste kostnader dekkes over det variable leddet i </w:t>
      </w:r>
      <w:proofErr w:type="spellStart"/>
      <w:r w:rsidRPr="00E73D4B">
        <w:t>nettariffen</w:t>
      </w:r>
      <w:proofErr w:type="spellEnd"/>
      <w:r w:rsidRPr="00E73D4B">
        <w:t>. Det er derfor foreslått en grense for fritak av nettleie og elavgift, slik at ikke en større del av nettleien må dekkes av de som ikke har anledning til å installere anlegg for solstrøm.</w:t>
      </w:r>
    </w:p>
    <w:p w14:paraId="0AA9D158" w14:textId="77777777" w:rsidR="00972395" w:rsidRPr="00E73D4B" w:rsidRDefault="00F120C7" w:rsidP="00E73D4B">
      <w:r w:rsidRPr="00E73D4B">
        <w:t>Departementet anser med dette anmodningsvedtaket som fulgt opp.</w:t>
      </w:r>
    </w:p>
    <w:p w14:paraId="2FD0C0F0" w14:textId="77777777" w:rsidR="00972395" w:rsidRPr="00E73D4B" w:rsidRDefault="00F120C7" w:rsidP="00E73D4B">
      <w:pPr>
        <w:pStyle w:val="avsnitt-tittel"/>
      </w:pPr>
      <w:r w:rsidRPr="00E73D4B">
        <w:t>Solenergi – kartlegging av potensialet for produksjon på landbruksareal</w:t>
      </w:r>
    </w:p>
    <w:p w14:paraId="768671DA" w14:textId="77777777" w:rsidR="00972395" w:rsidRPr="00E73D4B" w:rsidRDefault="00F120C7" w:rsidP="00E73D4B">
      <w:pPr>
        <w:pStyle w:val="avsnitt-undertittel"/>
      </w:pPr>
      <w:r w:rsidRPr="00E73D4B">
        <w:t>Vedtak 751, 10. juni 2022</w:t>
      </w:r>
    </w:p>
    <w:p w14:paraId="1ECAC104" w14:textId="77777777" w:rsidR="00972395" w:rsidRPr="00E73D4B" w:rsidRDefault="00F120C7" w:rsidP="00E73D4B">
      <w:pPr>
        <w:pStyle w:val="blokksit"/>
      </w:pPr>
      <w:r w:rsidRPr="00E73D4B">
        <w:t>«</w:t>
      </w:r>
      <w:r w:rsidRPr="00E73D4B">
        <w:rPr>
          <w:rStyle w:val="kursiv"/>
        </w:rPr>
        <w:t>Stortinget ber regjeringen kartlegge potensialet for solenergiproduksjon på landbruksareal, samtidig som landbruksproduksjonen opprettholdes.</w:t>
      </w:r>
      <w:r w:rsidRPr="00E73D4B">
        <w:t>»</w:t>
      </w:r>
    </w:p>
    <w:p w14:paraId="635B8401" w14:textId="77777777" w:rsidR="00972395" w:rsidRPr="00E73D4B" w:rsidRDefault="00F120C7" w:rsidP="00E73D4B">
      <w:r w:rsidRPr="00E73D4B">
        <w:t xml:space="preserve">Dokumentene som ligger til grunn for vedtaket er Meld. St. 36 (2020–2021), Meld. St. 11 (2021–2022) og </w:t>
      </w:r>
      <w:proofErr w:type="spellStart"/>
      <w:r w:rsidRPr="00E73D4B">
        <w:t>Innst</w:t>
      </w:r>
      <w:proofErr w:type="spellEnd"/>
      <w:r w:rsidRPr="00E73D4B">
        <w:t>. 446 S (2021–2022).</w:t>
      </w:r>
    </w:p>
    <w:p w14:paraId="48E3F421" w14:textId="77777777" w:rsidR="00972395" w:rsidRPr="00E73D4B" w:rsidRDefault="00F120C7" w:rsidP="00E73D4B">
      <w:r w:rsidRPr="00E73D4B">
        <w:t>Departementet vil vurdere nærmere kartlegging av solenergiproduksjon på landbruksareal.</w:t>
      </w:r>
    </w:p>
    <w:p w14:paraId="6C1960B0" w14:textId="77777777" w:rsidR="00972395" w:rsidRPr="00E73D4B" w:rsidRDefault="00F120C7" w:rsidP="00E73D4B">
      <w:r w:rsidRPr="00E73D4B">
        <w:t>Departementet vil komme tilbake til Stortinget på egnet måte.</w:t>
      </w:r>
    </w:p>
    <w:p w14:paraId="249F43D0" w14:textId="77777777" w:rsidR="00972395" w:rsidRPr="00E73D4B" w:rsidRDefault="00F120C7" w:rsidP="00E73D4B">
      <w:pPr>
        <w:pStyle w:val="avsnitt-tittel"/>
      </w:pPr>
      <w:r w:rsidRPr="00E73D4B">
        <w:t>Solenergi – kartlegge potensialet og tilrettelegging for solenergiproduksjon på eksisterende infrastruktur</w:t>
      </w:r>
    </w:p>
    <w:p w14:paraId="0CF9506B" w14:textId="77777777" w:rsidR="00972395" w:rsidRPr="00E73D4B" w:rsidRDefault="00F120C7" w:rsidP="00E73D4B">
      <w:pPr>
        <w:pStyle w:val="avsnitt-undertittel"/>
      </w:pPr>
      <w:r w:rsidRPr="00E73D4B">
        <w:t>Vedtak 752, 10. juni 2022</w:t>
      </w:r>
    </w:p>
    <w:p w14:paraId="538EC1C8" w14:textId="77777777" w:rsidR="00972395" w:rsidRPr="00E73D4B" w:rsidRDefault="00F120C7" w:rsidP="00E73D4B">
      <w:pPr>
        <w:pStyle w:val="blokksit"/>
      </w:pPr>
      <w:r w:rsidRPr="00E73D4B">
        <w:t>«</w:t>
      </w:r>
      <w:r w:rsidRPr="00E73D4B">
        <w:rPr>
          <w:rStyle w:val="kursiv"/>
        </w:rPr>
        <w:t>Stortinget ber regjeringen kartlegge potensialet og tilrettelegging for solenergiproduksjon på eksisterende infrastruktur, som for eksempel parkeringsplasser.</w:t>
      </w:r>
      <w:r w:rsidRPr="00E73D4B">
        <w:t>»</w:t>
      </w:r>
    </w:p>
    <w:p w14:paraId="26ACF63E" w14:textId="77777777" w:rsidR="00972395" w:rsidRPr="00E73D4B" w:rsidRDefault="00F120C7" w:rsidP="00E73D4B">
      <w:r w:rsidRPr="00E73D4B">
        <w:t xml:space="preserve">Dokumentene som ligger til grunn for vedtaket er Meld. St. 36 (2020–2021), Meld. St. 11 (2021–2022) og </w:t>
      </w:r>
      <w:proofErr w:type="spellStart"/>
      <w:r w:rsidRPr="00E73D4B">
        <w:t>Innst</w:t>
      </w:r>
      <w:proofErr w:type="spellEnd"/>
      <w:r w:rsidRPr="00E73D4B">
        <w:t>. 446 S (2021–2022).</w:t>
      </w:r>
    </w:p>
    <w:p w14:paraId="546F612B" w14:textId="77777777" w:rsidR="00972395" w:rsidRPr="00E73D4B" w:rsidRDefault="00F120C7" w:rsidP="00E73D4B">
      <w:r w:rsidRPr="00E73D4B">
        <w:t>Departementet vil vurdere nærmere kartlegging av potensialet for solenergiproduksjon på eksisterende infrastruktur.</w:t>
      </w:r>
    </w:p>
    <w:p w14:paraId="4FEF94BF" w14:textId="77777777" w:rsidR="00972395" w:rsidRPr="00E73D4B" w:rsidRDefault="00F120C7" w:rsidP="00E73D4B">
      <w:r w:rsidRPr="00E73D4B">
        <w:t>Departementet vil komme tilbake til Stortinget på egnet måte.</w:t>
      </w:r>
    </w:p>
    <w:p w14:paraId="352A5355" w14:textId="77777777" w:rsidR="00972395" w:rsidRPr="00E73D4B" w:rsidRDefault="00F120C7" w:rsidP="00E73D4B">
      <w:pPr>
        <w:pStyle w:val="avsnitt-tittel"/>
      </w:pPr>
      <w:r w:rsidRPr="00E73D4B">
        <w:t>Klagebehandling av energikonsesjoner</w:t>
      </w:r>
    </w:p>
    <w:p w14:paraId="33CBA598" w14:textId="77777777" w:rsidR="00972395" w:rsidRPr="00E73D4B" w:rsidRDefault="00F120C7" w:rsidP="00E73D4B">
      <w:pPr>
        <w:pStyle w:val="avsnitt-undertittel"/>
      </w:pPr>
      <w:r w:rsidRPr="00E73D4B">
        <w:t>Vedtak 758, 10. juni 2022</w:t>
      </w:r>
    </w:p>
    <w:p w14:paraId="269C7729" w14:textId="77777777" w:rsidR="00972395" w:rsidRPr="00E73D4B" w:rsidRDefault="00F120C7" w:rsidP="00E73D4B">
      <w:pPr>
        <w:pStyle w:val="blokksit"/>
      </w:pPr>
      <w:r w:rsidRPr="00E73D4B">
        <w:t>«</w:t>
      </w:r>
      <w:r w:rsidRPr="00E73D4B">
        <w:rPr>
          <w:rStyle w:val="kursiv"/>
        </w:rPr>
        <w:t>Stortinget ber regjeringen sikre kapasitet til rask klagebehandling av innvilgede energikonsesjoner og sikre at slik klagebehandling skjer uten ugrunnet opphold.</w:t>
      </w:r>
      <w:r w:rsidRPr="00E73D4B">
        <w:t>»</w:t>
      </w:r>
    </w:p>
    <w:p w14:paraId="5B94298C" w14:textId="77777777" w:rsidR="00972395" w:rsidRPr="00E73D4B" w:rsidRDefault="00F120C7" w:rsidP="00E73D4B">
      <w:r w:rsidRPr="00E73D4B">
        <w:t xml:space="preserve">Dokumentene som ligger til grunn for vedtaket er Meld. St. 36 (2020–2021), Meld. St. 11 (2021–2022) og </w:t>
      </w:r>
      <w:proofErr w:type="spellStart"/>
      <w:r w:rsidRPr="00E73D4B">
        <w:t>Innst</w:t>
      </w:r>
      <w:proofErr w:type="spellEnd"/>
      <w:r w:rsidRPr="00E73D4B">
        <w:t>. 446 S (2021–2022).</w:t>
      </w:r>
    </w:p>
    <w:p w14:paraId="5E0ACEE7" w14:textId="77777777" w:rsidR="00972395" w:rsidRPr="00E73D4B" w:rsidRDefault="00F120C7" w:rsidP="00E73D4B">
      <w:r w:rsidRPr="00E73D4B">
        <w:t>Det foreslås en betydelig ressursøkning under NVE i budsjettet for 2023 for å håndtere en økende saksmengde og redusere saksbehandlingstiden. Videre legges det opp til at konsesjonsmyndighetene kan effektivisere prosessene gjennom bedre informasjonstilgang og økt bruk av digitale verktøy. Det foreslås også økte ressurser til oppfølging av konsesjonssaker og klagebehandling i departementet.</w:t>
      </w:r>
    </w:p>
    <w:p w14:paraId="5FB05519" w14:textId="77777777" w:rsidR="00972395" w:rsidRPr="00E73D4B" w:rsidRDefault="00F120C7" w:rsidP="00E73D4B">
      <w:r w:rsidRPr="00E73D4B">
        <w:t xml:space="preserve">Forvaltningslovens bestemmelser ligger </w:t>
      </w:r>
      <w:proofErr w:type="gramStart"/>
      <w:r w:rsidRPr="00E73D4B">
        <w:t>for øvrig</w:t>
      </w:r>
      <w:proofErr w:type="gramEnd"/>
      <w:r w:rsidRPr="00E73D4B">
        <w:t xml:space="preserve"> til grunn for Olje- og energidepartementets arbeid som klageinstans på vedtak fattet av NVE.</w:t>
      </w:r>
    </w:p>
    <w:p w14:paraId="0ABD907A" w14:textId="77777777" w:rsidR="00972395" w:rsidRPr="00E73D4B" w:rsidRDefault="00F120C7" w:rsidP="00E73D4B">
      <w:r w:rsidRPr="00E73D4B">
        <w:t>Departementet anser med dette anmodningsvedtaket som fulgt opp.</w:t>
      </w:r>
    </w:p>
    <w:p w14:paraId="255C5D7B" w14:textId="77777777" w:rsidR="00972395" w:rsidRPr="00E73D4B" w:rsidRDefault="00F120C7" w:rsidP="00E73D4B">
      <w:pPr>
        <w:pStyle w:val="Overskrift2"/>
      </w:pPr>
      <w:r w:rsidRPr="00E73D4B">
        <w:t>Stortingssesjon 2020–2021</w:t>
      </w:r>
    </w:p>
    <w:p w14:paraId="637B0442" w14:textId="77777777" w:rsidR="00972395" w:rsidRPr="00E73D4B" w:rsidRDefault="00F120C7" w:rsidP="00E73D4B">
      <w:pPr>
        <w:pStyle w:val="avsnitt-tittel"/>
      </w:pPr>
      <w:r w:rsidRPr="00E73D4B">
        <w:t>Vindkraft på land – innlemme planlegging og bygging av vindkraftverk i plan- og bygningsloven</w:t>
      </w:r>
    </w:p>
    <w:p w14:paraId="015F4A3F" w14:textId="77777777" w:rsidR="00972395" w:rsidRPr="00E73D4B" w:rsidRDefault="00F120C7" w:rsidP="00E73D4B">
      <w:pPr>
        <w:pStyle w:val="avsnitt-undertittel"/>
      </w:pPr>
      <w:r w:rsidRPr="00E73D4B">
        <w:t>Vedtak nr. 143, 1. desember 2020</w:t>
      </w:r>
    </w:p>
    <w:p w14:paraId="3FB00670" w14:textId="77777777" w:rsidR="00972395" w:rsidRPr="00E73D4B" w:rsidRDefault="00F120C7" w:rsidP="00E73D4B">
      <w:pPr>
        <w:pStyle w:val="blokksit"/>
      </w:pPr>
      <w:r w:rsidRPr="00E73D4B">
        <w:t>«</w:t>
      </w:r>
      <w:r w:rsidRPr="00E73D4B">
        <w:rPr>
          <w:rStyle w:val="kursiv"/>
        </w:rPr>
        <w:t>Stortinget ber regjeringen komme tilbake til Stortinget med et forslag om å innlemme planlegging og bygging av vindkraftanlegg i plan- og bygningsloven</w:t>
      </w:r>
      <w:r w:rsidRPr="00E73D4B">
        <w:t>.»</w:t>
      </w:r>
    </w:p>
    <w:p w14:paraId="5EF3CF54" w14:textId="77777777" w:rsidR="00972395" w:rsidRPr="00E73D4B" w:rsidRDefault="00F120C7" w:rsidP="00E73D4B">
      <w:r w:rsidRPr="00E73D4B">
        <w:t xml:space="preserve">Dokumentene som ligger til grunn for vedtaket er Meld. St. 28 (2019–2020) og </w:t>
      </w:r>
      <w:proofErr w:type="spellStart"/>
      <w:r w:rsidRPr="00E73D4B">
        <w:t>Innst</w:t>
      </w:r>
      <w:proofErr w:type="spellEnd"/>
      <w:r w:rsidRPr="00E73D4B">
        <w:t>. 101 S (2020–2021).</w:t>
      </w:r>
    </w:p>
    <w:p w14:paraId="4A65AA3F" w14:textId="77777777" w:rsidR="00972395" w:rsidRPr="00E73D4B" w:rsidRDefault="00F120C7" w:rsidP="00E73D4B">
      <w:r w:rsidRPr="00E73D4B">
        <w:t xml:space="preserve">Oppfølging av vedtaket må ses i sammenheng med oppfølging av anmodningsvedtak nr. 722, 10. juni 2022 om å </w:t>
      </w:r>
      <w:r w:rsidRPr="00E73D4B">
        <w:rPr>
          <w:rStyle w:val="kursiv"/>
        </w:rPr>
        <w:t>«snarest mulig sende på høring forslag til endringer i plan- og bygningsloven for behandling av vindkraft på land, slik at nye vindkraftanlegg kan behandles etter både energiloven og plan- og bygningsloven, med sikte på ikrafttredelse av lovendringen 1. januar 2023.»</w:t>
      </w:r>
      <w:r w:rsidRPr="00E73D4B">
        <w:t xml:space="preserve">. Oppfølging av dette anmodningsvedtaket omtales i budsjettproposisjonen til Kommunal- og </w:t>
      </w:r>
      <w:proofErr w:type="spellStart"/>
      <w:r w:rsidRPr="00E73D4B">
        <w:t>distriktsdepartementet</w:t>
      </w:r>
      <w:proofErr w:type="spellEnd"/>
      <w:r w:rsidRPr="00E73D4B">
        <w:t>.</w:t>
      </w:r>
    </w:p>
    <w:p w14:paraId="39411FD5" w14:textId="77777777" w:rsidR="00972395" w:rsidRPr="00E73D4B" w:rsidRDefault="00F120C7" w:rsidP="00E73D4B">
      <w:r w:rsidRPr="00E73D4B">
        <w:t xml:space="preserve">Kommunal- og </w:t>
      </w:r>
      <w:proofErr w:type="spellStart"/>
      <w:r w:rsidRPr="00E73D4B">
        <w:t>distriktsdepartementet</w:t>
      </w:r>
      <w:proofErr w:type="spellEnd"/>
      <w:r w:rsidRPr="00E73D4B">
        <w:t xml:space="preserve"> og Olje- og energidepartementet samarbeider om et høringsnotat med forslag til oppfølging av vedtaket. Notatet vil bli sendt på høring høsten 2022. Etter høringen vil regjeringen komme tilbake til Stortinget på egnet måte. Det er ikke realistisk at en lovendring vil kunne tre i kraft fra 1. januar 2023.</w:t>
      </w:r>
    </w:p>
    <w:p w14:paraId="126F0C44" w14:textId="77777777" w:rsidR="00972395" w:rsidRPr="00E73D4B" w:rsidRDefault="00F120C7" w:rsidP="00E73D4B">
      <w:pPr>
        <w:pStyle w:val="avsnitt-tittel"/>
      </w:pPr>
      <w:r w:rsidRPr="00E73D4B">
        <w:t>Vindkraft på land – garantistillelse for opprydding av vindkraftanlegget</w:t>
      </w:r>
    </w:p>
    <w:p w14:paraId="49365708" w14:textId="77777777" w:rsidR="00972395" w:rsidRPr="00E73D4B" w:rsidRDefault="00F120C7" w:rsidP="00E73D4B">
      <w:pPr>
        <w:pStyle w:val="avsnitt-undertittel"/>
      </w:pPr>
      <w:r w:rsidRPr="00E73D4B">
        <w:t>Vedtak nr. 145, 1. desember 2020</w:t>
      </w:r>
    </w:p>
    <w:p w14:paraId="44B5AEF0" w14:textId="77777777" w:rsidR="00972395" w:rsidRPr="00E73D4B" w:rsidRDefault="00F120C7" w:rsidP="00E73D4B">
      <w:pPr>
        <w:pStyle w:val="blokksit"/>
      </w:pPr>
      <w:r w:rsidRPr="00E73D4B">
        <w:t>«</w:t>
      </w:r>
      <w:r w:rsidRPr="00E73D4B">
        <w:rPr>
          <w:rStyle w:val="kursiv"/>
        </w:rPr>
        <w:t>Stortinget ber regjeringen på egnet måte utrede og fremlegge for Stortinget alternativer for hvordan det kan stilles garanti for opprydding ved oppstart av vindkraftanlegget.</w:t>
      </w:r>
      <w:r w:rsidRPr="00E73D4B">
        <w:t>»</w:t>
      </w:r>
    </w:p>
    <w:p w14:paraId="09050FA6" w14:textId="77777777" w:rsidR="00972395" w:rsidRPr="00E73D4B" w:rsidRDefault="00F120C7" w:rsidP="00E73D4B">
      <w:r w:rsidRPr="00E73D4B">
        <w:t xml:space="preserve">Dokumentene som ligger til grunn for vedtaket er Meld. St. 28 (2019–2020) og </w:t>
      </w:r>
      <w:proofErr w:type="spellStart"/>
      <w:r w:rsidRPr="00E73D4B">
        <w:t>Innst</w:t>
      </w:r>
      <w:proofErr w:type="spellEnd"/>
      <w:r w:rsidRPr="00E73D4B">
        <w:t>. 101 S (2020–2021).</w:t>
      </w:r>
    </w:p>
    <w:p w14:paraId="2235FA58" w14:textId="77777777" w:rsidR="00972395" w:rsidRPr="00E73D4B" w:rsidRDefault="00F120C7" w:rsidP="00E73D4B">
      <w:r w:rsidRPr="00E73D4B">
        <w:t>I konsesjoner til vindkraftverk har det vært vanlig å sette vilkår om at det innen tolvte driftsår stilles en garanti for nedleggingskostnadene. Dette er for å sikre økonomisk dekning for nedlegging i tilfelle kraftverket står uten eier ved konsesjonsslutt, eller eier ikke skulle ha tilstrekkelige økonomiske ressurser.</w:t>
      </w:r>
    </w:p>
    <w:p w14:paraId="0BD1CDCD" w14:textId="77777777" w:rsidR="00972395" w:rsidRPr="00E73D4B" w:rsidRDefault="00F120C7" w:rsidP="00E73D4B">
      <w:r w:rsidRPr="00E73D4B">
        <w:t>Ved fremleggelse av garanti finnes det i dag ulike ordninger som konsesjonærene kan benytte seg av. De ulike ordningene varierer i hva de koster for konsesjonæren, hvilke oppfølgingskostnader de gir NVE, samt hvilken sikkerhet de gir for samfunnet. Valgene konsesjonærene har for garantistillelse er fondsavsetning eller tilgjengelige garanti- og forsikringsordninger. Hvilken ordning som velges avhenger av flere forhold, som konsesjonærens økonomi og mulighet til kreditt. Ordningen skal godkjennes av NVE.</w:t>
      </w:r>
    </w:p>
    <w:p w14:paraId="0AD0DE0F" w14:textId="77777777" w:rsidR="00972395" w:rsidRPr="00E73D4B" w:rsidRDefault="00F120C7" w:rsidP="00E73D4B">
      <w:r w:rsidRPr="00E73D4B">
        <w:t xml:space="preserve">Olje- og energidepartementet innhentet i 2021 en ekstern utredning fra Oslo </w:t>
      </w:r>
      <w:proofErr w:type="spellStart"/>
      <w:r w:rsidRPr="00E73D4B">
        <w:t>Economics</w:t>
      </w:r>
      <w:proofErr w:type="spellEnd"/>
      <w:r w:rsidRPr="00E73D4B">
        <w:t xml:space="preserve"> som vurderte kostnader ved å stille krav om garantistillelse på et tidligere tidspunkt enn i dag. Utredningen vurderte også ulike former for økonomisk sikkerhetsstillelse.</w:t>
      </w:r>
    </w:p>
    <w:p w14:paraId="09E39BDA" w14:textId="77777777" w:rsidR="00972395" w:rsidRPr="00E73D4B" w:rsidRDefault="00F120C7" w:rsidP="00E73D4B">
      <w:r w:rsidRPr="00E73D4B">
        <w:t>Et tidligere tidspunkt for garantistillelse medfører en økt kostnad for konsesjonærene. Denne kostnadsøkningen varierer, men kan være betydelig for noen ordninger, og særlig dersom man skulle gå så langt som å kreve garanti ved oppstart av anlegget.</w:t>
      </w:r>
    </w:p>
    <w:p w14:paraId="7BDEA8B9" w14:textId="77777777" w:rsidR="00972395" w:rsidRPr="00E73D4B" w:rsidRDefault="00F120C7" w:rsidP="00E73D4B">
      <w:r w:rsidRPr="00E73D4B">
        <w:t>Departementets vurdering er at risikoen for at et anlegg står uten eier i tolvte driftsår er svært liten. Grunnen til det er at investeringskostnadene for vindkraft er høye, mens driftskostnadene er lave. Siden inntjeningen er fordelt utover levetiden er ikke investeringen lønnsom i tidlig fase. Moderne vindturbiner har imidlertid en teknisk levetid på opptil 30 år, og det vil ved det tolvte driftsåret være betydelige økonomiske gevinster ved å videreføre driften av anlegget.</w:t>
      </w:r>
    </w:p>
    <w:p w14:paraId="27FBB9B2" w14:textId="77777777" w:rsidR="00972395" w:rsidRPr="00E73D4B" w:rsidRDefault="00F120C7" w:rsidP="00E73D4B">
      <w:r w:rsidRPr="00E73D4B">
        <w:t>Departementet legger vekt på at flytting av tidspunktet for garantistillelse fram i tid vil gi økte kostnader for konsesjonær og dermed fordyre ny fornybarutbygging, uten at det gir nevneverdig redusert risiko for at det ikke settes av tilstrekkelige midler til nedlegging. Det er også slik at små aktører generelt har høyere risiko enn store selskaper. Dermed kan disse risikere å få en større kostnadsøkning ved krav om tidligere garantistillelse. Dette kan bidra til å skape en etableringsbarriere for små selskaper, som igjen kan være et hinder for utviklingen av nye fornybarprosjekter.</w:t>
      </w:r>
    </w:p>
    <w:p w14:paraId="7F0F9822" w14:textId="77777777" w:rsidR="00972395" w:rsidRPr="00E73D4B" w:rsidRDefault="00F120C7" w:rsidP="00E73D4B">
      <w:r w:rsidRPr="00E73D4B">
        <w:t>Opprettholdelse av dagens krav om sikkerhetstillelse innen tolvte driftsår gir etter departementets vurdering en god balanse mellom risiko for samfunnet og kostnader for konsesjonæren.</w:t>
      </w:r>
    </w:p>
    <w:p w14:paraId="144C5294" w14:textId="77777777" w:rsidR="00972395" w:rsidRPr="00E73D4B" w:rsidRDefault="00F120C7" w:rsidP="00E73D4B">
      <w:r w:rsidRPr="00E73D4B">
        <w:t>Dagens ordning med valgfrihet blant ulike garantiordninger for økonomisk sikkerhetsstillelse gir konsesjonær valgfrihet og lavest kostnader. Dette kan være spesielt viktig for mindre aktører. Departementet legger vekt på at muligheten for å velge mellom ulike ordninger gir en viktig fleksibilitet, samtidig som det ivaretar tilstrekkelig sikkerhet for garantien. Departementet vurderer at muligheten for å bruke ulike garantiordninger, slik det praktiseres i dag, bør opprettholdes.</w:t>
      </w:r>
    </w:p>
    <w:p w14:paraId="4F08C5EA" w14:textId="77777777" w:rsidR="00972395" w:rsidRPr="00E73D4B" w:rsidRDefault="00F120C7" w:rsidP="00E73D4B">
      <w:r w:rsidRPr="00E73D4B">
        <w:t>Departementet anser med dette anmodningsvedtaket som fulgt opp.</w:t>
      </w:r>
    </w:p>
    <w:p w14:paraId="1E9D8D28" w14:textId="77777777" w:rsidR="00972395" w:rsidRPr="00E73D4B" w:rsidRDefault="00F120C7" w:rsidP="00E73D4B">
      <w:pPr>
        <w:pStyle w:val="avsnitt-tittel"/>
      </w:pPr>
      <w:r w:rsidRPr="00E73D4B">
        <w:t>Styrket beredskap for strømbrudd, flere øvelser og nasjonal kartlegging av nød-/reservestrøm i vitale samfunnsfunksjoner</w:t>
      </w:r>
    </w:p>
    <w:p w14:paraId="1D3D07A2" w14:textId="77777777" w:rsidR="00972395" w:rsidRPr="00E73D4B" w:rsidRDefault="00F120C7" w:rsidP="00E73D4B">
      <w:pPr>
        <w:pStyle w:val="avsnitt-undertittel"/>
      </w:pPr>
      <w:r w:rsidRPr="00E73D4B">
        <w:t>Vedtak nr. 732, 11. mars 2021:</w:t>
      </w:r>
    </w:p>
    <w:p w14:paraId="495A8BFF" w14:textId="77777777" w:rsidR="00972395" w:rsidRPr="00E73D4B" w:rsidRDefault="00F120C7" w:rsidP="00E73D4B">
      <w:pPr>
        <w:pStyle w:val="blokksit"/>
      </w:pPr>
      <w:r w:rsidRPr="00E73D4B">
        <w:t>«</w:t>
      </w:r>
      <w:r w:rsidRPr="00E73D4B">
        <w:rPr>
          <w:rStyle w:val="kursiv"/>
        </w:rPr>
        <w:t>Stortinget ber regjeringen styrke beredskapen for strømbrudd gjennom flere øvelser og gjøre en nasjonal kartlegging av tilstanden for nød- og reservestrøm i vitale samfunnsfunksjoner.</w:t>
      </w:r>
      <w:r w:rsidRPr="00E73D4B">
        <w:t>»</w:t>
      </w:r>
    </w:p>
    <w:p w14:paraId="31B98DAE" w14:textId="77777777" w:rsidR="00972395" w:rsidRPr="00E73D4B" w:rsidRDefault="00F120C7" w:rsidP="00E73D4B">
      <w:r w:rsidRPr="00E73D4B">
        <w:t xml:space="preserve">Dokumentet som ligger til grunn for vedtaket er Meld. St. 5 (2020–2021) og </w:t>
      </w:r>
      <w:proofErr w:type="spellStart"/>
      <w:r w:rsidRPr="00E73D4B">
        <w:t>Innst</w:t>
      </w:r>
      <w:proofErr w:type="spellEnd"/>
      <w:r w:rsidRPr="00E73D4B">
        <w:t>. 275 S (2020–2021).</w:t>
      </w:r>
    </w:p>
    <w:p w14:paraId="367D1019" w14:textId="77777777" w:rsidR="00972395" w:rsidRPr="00E73D4B" w:rsidRDefault="00F120C7" w:rsidP="00E73D4B">
      <w:r w:rsidRPr="00E73D4B">
        <w:t xml:space="preserve">Olje- og energidepartementet viser til omtale av anmodningsvedtaket i departementets </w:t>
      </w:r>
      <w:proofErr w:type="spellStart"/>
      <w:r w:rsidRPr="00E73D4B">
        <w:t>Prop</w:t>
      </w:r>
      <w:proofErr w:type="spellEnd"/>
      <w:r w:rsidRPr="00E73D4B">
        <w:t xml:space="preserve">. 1 S (2020–2021), del I, når det gjelder styrking av beredskapen for strømbrudd gjennom flere øvelser. Verken energi- og miljøkomiteen eller kontroll og konstitusjonskomiteen har hatt merknader til oppfølgingen, jf. </w:t>
      </w:r>
      <w:proofErr w:type="spellStart"/>
      <w:r w:rsidRPr="00E73D4B">
        <w:t>Innst</w:t>
      </w:r>
      <w:proofErr w:type="spellEnd"/>
      <w:r w:rsidRPr="00E73D4B">
        <w:t xml:space="preserve">. 9 S (2021–2022) og </w:t>
      </w:r>
      <w:proofErr w:type="spellStart"/>
      <w:r w:rsidRPr="00E73D4B">
        <w:t>Innst</w:t>
      </w:r>
      <w:proofErr w:type="spellEnd"/>
      <w:r w:rsidRPr="00E73D4B">
        <w:t>. 141 S (2021–2022).</w:t>
      </w:r>
    </w:p>
    <w:p w14:paraId="76DF5849" w14:textId="77777777" w:rsidR="00972395" w:rsidRPr="00E73D4B" w:rsidRDefault="00F120C7" w:rsidP="00E73D4B">
      <w:r w:rsidRPr="00E73D4B">
        <w:t xml:space="preserve">I </w:t>
      </w:r>
      <w:proofErr w:type="spellStart"/>
      <w:r w:rsidRPr="00E73D4B">
        <w:t>Prop</w:t>
      </w:r>
      <w:proofErr w:type="spellEnd"/>
      <w:r w:rsidRPr="00E73D4B">
        <w:t>. 1 S (2021–2022) ble det varslet et planlagt prosjekt for å øke samfunnets motstandsdyktighet mot strømbrudd som skulle gjennomføres i regi av Norges vassdrags- og energidirektorat (NVE) og Direktoratet for samfunnssikkerhet og beredskap (DSB). Prosjektet ble sendt som et fellesoppdrag til DSB og NVE av Justis- og beredskapsdepartementet og Olje- og energidepartementet i februar 2022. Oppdragets første del består av å gjennomføre en kartlegging av tilstanden for nød- og reservestrøm i kritiske samfunnsfunksjoner. DSB og NVE skal levere oppdragets første del i løpet av 2022.</w:t>
      </w:r>
    </w:p>
    <w:p w14:paraId="714AD41D" w14:textId="77777777" w:rsidR="00972395" w:rsidRPr="00E73D4B" w:rsidRDefault="00F120C7" w:rsidP="00E73D4B">
      <w:r w:rsidRPr="00E73D4B">
        <w:t>Departementet anser med dette anmodningsvedtaket som fulgt opp.</w:t>
      </w:r>
    </w:p>
    <w:p w14:paraId="5EB85671" w14:textId="77777777" w:rsidR="00972395" w:rsidRPr="00E73D4B" w:rsidRDefault="00F120C7" w:rsidP="00E73D4B">
      <w:pPr>
        <w:pStyle w:val="avsnitt-tittel"/>
      </w:pPr>
      <w:r w:rsidRPr="00E73D4B">
        <w:t>Veileder for konsesjon for havvind</w:t>
      </w:r>
    </w:p>
    <w:p w14:paraId="60D91B45" w14:textId="77777777" w:rsidR="00972395" w:rsidRPr="00E73D4B" w:rsidRDefault="00F120C7" w:rsidP="00E73D4B">
      <w:pPr>
        <w:pStyle w:val="avsnitt-undertittel"/>
      </w:pPr>
      <w:r w:rsidRPr="00E73D4B">
        <w:t>Vedtak nr. 796, 13. april 2021:</w:t>
      </w:r>
    </w:p>
    <w:p w14:paraId="03F80754" w14:textId="77777777" w:rsidR="00972395" w:rsidRPr="00E73D4B" w:rsidRDefault="00F120C7" w:rsidP="00E73D4B">
      <w:pPr>
        <w:pStyle w:val="blokksit"/>
      </w:pPr>
      <w:r w:rsidRPr="00E73D4B">
        <w:t>«</w:t>
      </w:r>
      <w:r w:rsidRPr="00E73D4B">
        <w:rPr>
          <w:rStyle w:val="kursiv"/>
        </w:rPr>
        <w:t>Stortinget ber regjeringen snarest mulig lansere sin veileder for konsesjon for havvind.</w:t>
      </w:r>
      <w:r w:rsidRPr="00E73D4B">
        <w:t>»</w:t>
      </w:r>
    </w:p>
    <w:p w14:paraId="5D3DCC26" w14:textId="77777777" w:rsidR="00972395" w:rsidRPr="00E73D4B" w:rsidRDefault="00F120C7" w:rsidP="00E73D4B">
      <w:r w:rsidRPr="00E73D4B">
        <w:t xml:space="preserve">Dokumentet som ligger til grunn for vedtaket er Meld. St. 13 (2020–2021) og </w:t>
      </w:r>
      <w:proofErr w:type="spellStart"/>
      <w:r w:rsidRPr="00E73D4B">
        <w:t>Innst</w:t>
      </w:r>
      <w:proofErr w:type="spellEnd"/>
      <w:r w:rsidRPr="00E73D4B">
        <w:t>. 325 S (2020–2021).</w:t>
      </w:r>
    </w:p>
    <w:p w14:paraId="26CDB535" w14:textId="77777777" w:rsidR="00972395" w:rsidRPr="00E73D4B" w:rsidRDefault="00F120C7" w:rsidP="00E73D4B">
      <w:r w:rsidRPr="00E73D4B">
        <w:t>Veileder for havvind (Veileder for arealtildeling, konsesjonsprosess og søknader for vindkraft til havs) er under utarbeidelse og vil bli ferdigstilt så snart rammeverket som skal beskrives i veilederen er klart.</w:t>
      </w:r>
    </w:p>
    <w:p w14:paraId="3CAD7F35" w14:textId="77777777" w:rsidR="00972395" w:rsidRPr="00E73D4B" w:rsidRDefault="00F120C7" w:rsidP="00E73D4B">
      <w:r w:rsidRPr="00E73D4B">
        <w:t>Departementet anser med dette anmodningsvedtaket som fulgt opp.</w:t>
      </w:r>
    </w:p>
    <w:p w14:paraId="66F5DCA2" w14:textId="77777777" w:rsidR="00972395" w:rsidRPr="00E73D4B" w:rsidRDefault="00F120C7" w:rsidP="00E73D4B">
      <w:pPr>
        <w:pStyle w:val="Overskrift2"/>
      </w:pPr>
      <w:r w:rsidRPr="00E73D4B">
        <w:t>Stortingssesjon 2019–2020</w:t>
      </w:r>
    </w:p>
    <w:p w14:paraId="011E1E87" w14:textId="77777777" w:rsidR="00972395" w:rsidRPr="00E73D4B" w:rsidRDefault="00F120C7" w:rsidP="00E73D4B">
      <w:pPr>
        <w:pStyle w:val="avsnitt-tittel"/>
      </w:pPr>
      <w:r w:rsidRPr="00E73D4B">
        <w:t>Null- og lavutslippsløsninger for offshorefartøy i petroleumsproduksjon</w:t>
      </w:r>
    </w:p>
    <w:p w14:paraId="7B85D531" w14:textId="77777777" w:rsidR="00972395" w:rsidRPr="00E73D4B" w:rsidRDefault="00F120C7" w:rsidP="00E73D4B">
      <w:pPr>
        <w:pStyle w:val="avsnitt-undertittel"/>
      </w:pPr>
      <w:r w:rsidRPr="00E73D4B">
        <w:t>Vedtak nr. 683, 12. juni 2020</w:t>
      </w:r>
    </w:p>
    <w:p w14:paraId="5850A2D3" w14:textId="77777777" w:rsidR="00972395" w:rsidRPr="00E73D4B" w:rsidRDefault="00F120C7" w:rsidP="00E73D4B">
      <w:pPr>
        <w:pStyle w:val="blokksit"/>
      </w:pPr>
      <w:r w:rsidRPr="00E73D4B">
        <w:t>«</w:t>
      </w:r>
      <w:r w:rsidRPr="00E73D4B">
        <w:rPr>
          <w:rStyle w:val="kursiv"/>
        </w:rPr>
        <w:t>Stortinget ber regjeringen legge frem forslag som sikrer null- og lavutslippsløsninger for offshorefartøy i petroleumsproduksjon.</w:t>
      </w:r>
      <w:r w:rsidRPr="00E73D4B">
        <w:t>»</w:t>
      </w:r>
    </w:p>
    <w:p w14:paraId="28835EEE" w14:textId="77777777" w:rsidR="00972395" w:rsidRPr="00E73D4B" w:rsidRDefault="00F120C7" w:rsidP="00E73D4B">
      <w:r w:rsidRPr="00E73D4B">
        <w:t xml:space="preserve">Dokumentene som ligger til grunn for vedtaket er </w:t>
      </w:r>
      <w:proofErr w:type="spellStart"/>
      <w:r w:rsidRPr="00E73D4B">
        <w:t>Prop</w:t>
      </w:r>
      <w:proofErr w:type="spellEnd"/>
      <w:r w:rsidRPr="00E73D4B">
        <w:t xml:space="preserve">. 113 L (2019–2020) og </w:t>
      </w:r>
      <w:proofErr w:type="spellStart"/>
      <w:r w:rsidRPr="00E73D4B">
        <w:t>Innst</w:t>
      </w:r>
      <w:proofErr w:type="spellEnd"/>
      <w:r w:rsidRPr="00E73D4B">
        <w:t>. 351 L (2019–2020).</w:t>
      </w:r>
    </w:p>
    <w:p w14:paraId="52DDA7FA" w14:textId="77777777" w:rsidR="00972395" w:rsidRPr="00E73D4B" w:rsidRDefault="00F120C7" w:rsidP="00E73D4B">
      <w:r w:rsidRPr="00E73D4B">
        <w:t xml:space="preserve">Olje- og energidepartementet viser til omtale av anmodningsvedtaket i departementets </w:t>
      </w:r>
      <w:proofErr w:type="spellStart"/>
      <w:r w:rsidRPr="00E73D4B">
        <w:t>Prop</w:t>
      </w:r>
      <w:proofErr w:type="spellEnd"/>
      <w:r w:rsidRPr="00E73D4B">
        <w:t xml:space="preserve">. 1 S (2021–2022), del I og punkt 9 Null- og </w:t>
      </w:r>
      <w:proofErr w:type="spellStart"/>
      <w:r w:rsidRPr="00E73D4B">
        <w:t>lågutsleppsløysingar</w:t>
      </w:r>
      <w:proofErr w:type="spellEnd"/>
      <w:r w:rsidRPr="00E73D4B">
        <w:t xml:space="preserve"> for offshorefartøy i petroleumsproduksjon, i Del III, hvor det ble redegjort for status i arbeidet knyttet til oppfølging av anmodningsvedtaket. Verken energi- og miljøkomiteen eller kontroll- og konstitusjonskomiteen har hatt merknader til oppfølgingen, jf. </w:t>
      </w:r>
      <w:proofErr w:type="spellStart"/>
      <w:r w:rsidRPr="00E73D4B">
        <w:t>Innst</w:t>
      </w:r>
      <w:proofErr w:type="spellEnd"/>
      <w:r w:rsidRPr="00E73D4B">
        <w:t xml:space="preserve">. 9 S (2021– 2022) og </w:t>
      </w:r>
      <w:proofErr w:type="spellStart"/>
      <w:r w:rsidRPr="00E73D4B">
        <w:t>Innst</w:t>
      </w:r>
      <w:proofErr w:type="spellEnd"/>
      <w:r w:rsidRPr="00E73D4B">
        <w:t>. 141 S (2021–2022).</w:t>
      </w:r>
    </w:p>
    <w:p w14:paraId="1C8201A8" w14:textId="77777777" w:rsidR="00972395" w:rsidRPr="00E73D4B" w:rsidRDefault="00F120C7" w:rsidP="00E73D4B">
      <w:r w:rsidRPr="00E73D4B">
        <w:t>Det er satt ut et nytt oppdrag Sjøfartdirektoratet der de bes komme med forslag til hvordan krav til lavutslippsløsninger fra 2025 og nullutslippsløsninger fra 2030 for offshorefartøy i petroleumsproduksjon kan utformes og innrettes. Parallelt utredes muligheten for å oppfylle anmodningsvedtaket ved andre virkemidler.</w:t>
      </w:r>
    </w:p>
    <w:p w14:paraId="428649B8" w14:textId="77777777" w:rsidR="00972395" w:rsidRPr="00E73D4B" w:rsidRDefault="00F120C7" w:rsidP="00E73D4B">
      <w:r w:rsidRPr="00E73D4B">
        <w:t>Departementet vil komme tilbake med en status for arbeidet på egnet måte.</w:t>
      </w:r>
    </w:p>
    <w:p w14:paraId="34C700D2" w14:textId="77777777" w:rsidR="00972395" w:rsidRPr="00E73D4B" w:rsidRDefault="00F120C7" w:rsidP="00E73D4B">
      <w:pPr>
        <w:pStyle w:val="avsnitt-tittel"/>
      </w:pPr>
      <w:r w:rsidRPr="00E73D4B">
        <w:t>Utrede ringvirkninger på fastlandet ved nye utbygginger som omfattes av de midlertidige endringene i petroleumsskatten</w:t>
      </w:r>
    </w:p>
    <w:p w14:paraId="51773E1F" w14:textId="77777777" w:rsidR="00972395" w:rsidRPr="00E73D4B" w:rsidRDefault="00F120C7" w:rsidP="00E73D4B">
      <w:pPr>
        <w:pStyle w:val="avsnitt-undertittel"/>
      </w:pPr>
      <w:r w:rsidRPr="00E73D4B">
        <w:t>Vedtak nr. 687, 12. juni 2020</w:t>
      </w:r>
    </w:p>
    <w:p w14:paraId="66971030" w14:textId="77777777" w:rsidR="00972395" w:rsidRPr="00E73D4B" w:rsidRDefault="00F120C7" w:rsidP="00E73D4B">
      <w:pPr>
        <w:pStyle w:val="blokksit"/>
      </w:pPr>
      <w:r w:rsidRPr="00E73D4B">
        <w:t>«</w:t>
      </w:r>
      <w:r w:rsidRPr="00E73D4B">
        <w:rPr>
          <w:rStyle w:val="kursiv"/>
        </w:rPr>
        <w:t>Stortinget ber regjeringen sørge for at ringvirkninger på fastlandet utredes ved nye utbygginger, og gjennomføre en evaluering av lokale, regionale og netto nasjonale ringvirkninger/sysselsetting ved nye prosjekter som omfattes av de midlertidige endringene i petroleumsskatten, samt bruk av null- og lavutslippsteknologi, og legge dette frem for Stortinget i en vurdering i løpet av første halvår 2023.</w:t>
      </w:r>
      <w:r w:rsidRPr="00E73D4B">
        <w:t>»</w:t>
      </w:r>
    </w:p>
    <w:p w14:paraId="4C54F4FA" w14:textId="77777777" w:rsidR="00972395" w:rsidRPr="00E73D4B" w:rsidRDefault="00F120C7" w:rsidP="00E73D4B">
      <w:r w:rsidRPr="00E73D4B">
        <w:t xml:space="preserve">Dokumentene som ligger til grunn for vedtaket er </w:t>
      </w:r>
      <w:proofErr w:type="spellStart"/>
      <w:r w:rsidRPr="00E73D4B">
        <w:t>Prop</w:t>
      </w:r>
      <w:proofErr w:type="spellEnd"/>
      <w:r w:rsidRPr="00E73D4B">
        <w:t xml:space="preserve">. 113 L (2019–2020) og </w:t>
      </w:r>
      <w:proofErr w:type="spellStart"/>
      <w:r w:rsidRPr="00E73D4B">
        <w:t>Innst</w:t>
      </w:r>
      <w:proofErr w:type="spellEnd"/>
      <w:r w:rsidRPr="00E73D4B">
        <w:t>. 351 L (2019–2020).</w:t>
      </w:r>
    </w:p>
    <w:p w14:paraId="7246F81A" w14:textId="77777777" w:rsidR="00972395" w:rsidRPr="00E73D4B" w:rsidRDefault="00F120C7" w:rsidP="00E73D4B">
      <w:r w:rsidRPr="00E73D4B">
        <w:t xml:space="preserve">Olje- og energidepartementet viser til omtale av anmodningsvedtaket i departementets </w:t>
      </w:r>
      <w:proofErr w:type="spellStart"/>
      <w:r w:rsidRPr="00E73D4B">
        <w:t>Prop</w:t>
      </w:r>
      <w:proofErr w:type="spellEnd"/>
      <w:r w:rsidRPr="00E73D4B">
        <w:t>. 1 S (2020–2021), del I. Departementet vil sørge for at ringvirkninger er relevant utredet ved nye utbygginger, jf. veileder for plan for utbygging og drift/plan for anlegg og drift. Departementet vil komme tilbake til Stortinget med den etterspurte evalueringen i 2023 på egnet måte.</w:t>
      </w:r>
    </w:p>
    <w:p w14:paraId="27A9031F" w14:textId="77777777" w:rsidR="00972395" w:rsidRPr="00E73D4B" w:rsidRDefault="00F120C7" w:rsidP="00E73D4B">
      <w:pPr>
        <w:pStyle w:val="Overskrift2"/>
      </w:pPr>
      <w:r w:rsidRPr="00E73D4B">
        <w:t>Stortingssesjon 2016–2017</w:t>
      </w:r>
    </w:p>
    <w:p w14:paraId="19E9718A" w14:textId="77777777" w:rsidR="00972395" w:rsidRPr="00E73D4B" w:rsidRDefault="00F120C7" w:rsidP="00E73D4B">
      <w:pPr>
        <w:pStyle w:val="avsnitt-tittel"/>
      </w:pPr>
      <w:r w:rsidRPr="00E73D4B">
        <w:t xml:space="preserve">Mål om 10 </w:t>
      </w:r>
      <w:proofErr w:type="spellStart"/>
      <w:r w:rsidRPr="00E73D4B">
        <w:t>TWh</w:t>
      </w:r>
      <w:proofErr w:type="spellEnd"/>
      <w:r w:rsidRPr="00E73D4B">
        <w:t xml:space="preserve"> energisparing i bygg innen 2030</w:t>
      </w:r>
    </w:p>
    <w:p w14:paraId="2BB5743B" w14:textId="77777777" w:rsidR="00972395" w:rsidRPr="00E73D4B" w:rsidRDefault="00F120C7" w:rsidP="00E73D4B">
      <w:pPr>
        <w:pStyle w:val="avsnitt-undertittel"/>
      </w:pPr>
      <w:r w:rsidRPr="00E73D4B">
        <w:t>Vedtak nr. 714, 30. mai 2017</w:t>
      </w:r>
    </w:p>
    <w:p w14:paraId="6B38BEA4" w14:textId="77777777" w:rsidR="00972395" w:rsidRPr="00E73D4B" w:rsidRDefault="00F120C7" w:rsidP="00E73D4B">
      <w:pPr>
        <w:pStyle w:val="blokksit"/>
      </w:pPr>
      <w:r w:rsidRPr="00E73D4B">
        <w:t>«</w:t>
      </w:r>
      <w:r w:rsidRPr="00E73D4B">
        <w:rPr>
          <w:rStyle w:val="kursiv"/>
        </w:rPr>
        <w:t xml:space="preserve">Stortinget ber regjeringen i forslag til statsbudsjett for 2018 legge fram en plan for hvordan man kan realisere 10 </w:t>
      </w:r>
      <w:proofErr w:type="spellStart"/>
      <w:r w:rsidRPr="00E73D4B">
        <w:rPr>
          <w:rStyle w:val="kursiv"/>
        </w:rPr>
        <w:t>TWh</w:t>
      </w:r>
      <w:proofErr w:type="spellEnd"/>
      <w:r w:rsidRPr="00E73D4B">
        <w:rPr>
          <w:rStyle w:val="kursiv"/>
        </w:rPr>
        <w:t xml:space="preserve"> energisparing i bygg innen 2030. Planen skal inneholde en konkret nedtrappingsplan i bygg og en virkemiddelpakke med eksisterende og nye virkemidler for å realisere målet.</w:t>
      </w:r>
      <w:r w:rsidRPr="00E73D4B">
        <w:t>»</w:t>
      </w:r>
    </w:p>
    <w:p w14:paraId="7AF69728" w14:textId="77777777" w:rsidR="00972395" w:rsidRPr="00E73D4B" w:rsidRDefault="00F120C7" w:rsidP="00E73D4B">
      <w:r w:rsidRPr="00E73D4B">
        <w:t xml:space="preserve">Dokumentene som ligger til grunn for vedtaket er Dokument 8:67 S (2016–2017) og </w:t>
      </w:r>
      <w:proofErr w:type="spellStart"/>
      <w:r w:rsidRPr="00E73D4B">
        <w:t>Innst</w:t>
      </w:r>
      <w:proofErr w:type="spellEnd"/>
      <w:r w:rsidRPr="00E73D4B">
        <w:t>. 318 S (2016–2017).</w:t>
      </w:r>
    </w:p>
    <w:p w14:paraId="6111C3DA" w14:textId="77777777" w:rsidR="00972395" w:rsidRPr="00E73D4B" w:rsidRDefault="00F120C7" w:rsidP="00E73D4B">
      <w:r w:rsidRPr="00E73D4B">
        <w:t xml:space="preserve">I punkt 10 Mål om 10 </w:t>
      </w:r>
      <w:proofErr w:type="spellStart"/>
      <w:r w:rsidRPr="00E73D4B">
        <w:t>TWh</w:t>
      </w:r>
      <w:proofErr w:type="spellEnd"/>
      <w:r w:rsidRPr="00E73D4B">
        <w:t xml:space="preserve"> redusert energibruk i bygg innen 2030, i proposisjonens Del III, er det presentert en plan og et sett av tiltak som skal redusere energibruken i bygg med minst 10 </w:t>
      </w:r>
      <w:proofErr w:type="spellStart"/>
      <w:r w:rsidRPr="00E73D4B">
        <w:t>TWh</w:t>
      </w:r>
      <w:proofErr w:type="spellEnd"/>
      <w:r w:rsidRPr="00E73D4B">
        <w:t xml:space="preserve"> i 2030 og øke strømproduksjonen i bygg.</w:t>
      </w:r>
    </w:p>
    <w:p w14:paraId="019378D0" w14:textId="77777777" w:rsidR="00972395" w:rsidRPr="00E73D4B" w:rsidRDefault="00F120C7" w:rsidP="00E73D4B">
      <w:r w:rsidRPr="00E73D4B">
        <w:t>Departementet anser med denne redegjørelsen og planen anmodningsvedtaket som fulgt opp.</w:t>
      </w:r>
    </w:p>
    <w:p w14:paraId="118E6549" w14:textId="77777777" w:rsidR="00972395" w:rsidRPr="00E73D4B" w:rsidRDefault="00F120C7" w:rsidP="00E73D4B">
      <w:pPr>
        <w:pStyle w:val="Overskrift1"/>
      </w:pPr>
      <w:proofErr w:type="spellStart"/>
      <w:r w:rsidRPr="00E73D4B">
        <w:t>Samferdselsdepartmentet</w:t>
      </w:r>
      <w:proofErr w:type="spellEnd"/>
    </w:p>
    <w:p w14:paraId="1ED04AF5" w14:textId="106747C2" w:rsidR="00972395" w:rsidRDefault="00F120C7" w:rsidP="00E73D4B">
      <w:r w:rsidRPr="00E73D4B">
        <w:t xml:space="preserve">Tabell 15.1 gir </w:t>
      </w:r>
      <w:proofErr w:type="spellStart"/>
      <w:r w:rsidRPr="00E73D4B">
        <w:t>ein</w:t>
      </w:r>
      <w:proofErr w:type="spellEnd"/>
      <w:r w:rsidRPr="00E73D4B">
        <w:t xml:space="preserve"> oversikt over oppmodingsvedtak under Samferdselsdepartementet. Oversikten </w:t>
      </w:r>
      <w:proofErr w:type="spellStart"/>
      <w:r w:rsidRPr="00E73D4B">
        <w:t>omfattar</w:t>
      </w:r>
      <w:proofErr w:type="spellEnd"/>
      <w:r w:rsidRPr="00E73D4B">
        <w:t xml:space="preserve"> alle vedtaka </w:t>
      </w:r>
      <w:proofErr w:type="spellStart"/>
      <w:r w:rsidRPr="00E73D4B">
        <w:t>frå</w:t>
      </w:r>
      <w:proofErr w:type="spellEnd"/>
      <w:r w:rsidRPr="00E73D4B">
        <w:t xml:space="preserve"> stortingssesjonen 2021–2022 og </w:t>
      </w:r>
      <w:proofErr w:type="spellStart"/>
      <w:r w:rsidRPr="00E73D4B">
        <w:t>dei</w:t>
      </w:r>
      <w:proofErr w:type="spellEnd"/>
      <w:r w:rsidRPr="00E73D4B">
        <w:t xml:space="preserve"> vedtaka </w:t>
      </w:r>
      <w:proofErr w:type="spellStart"/>
      <w:r w:rsidRPr="00E73D4B">
        <w:t>frå</w:t>
      </w:r>
      <w:proofErr w:type="spellEnd"/>
      <w:r w:rsidRPr="00E73D4B">
        <w:t xml:space="preserve"> </w:t>
      </w:r>
      <w:proofErr w:type="spellStart"/>
      <w:r w:rsidRPr="00E73D4B">
        <w:t>tidlegare</w:t>
      </w:r>
      <w:proofErr w:type="spellEnd"/>
      <w:r w:rsidRPr="00E73D4B">
        <w:t xml:space="preserve"> </w:t>
      </w:r>
      <w:proofErr w:type="spellStart"/>
      <w:r w:rsidRPr="00E73D4B">
        <w:t>stortingssesjonar</w:t>
      </w:r>
      <w:proofErr w:type="spellEnd"/>
      <w:r w:rsidRPr="00E73D4B">
        <w:t xml:space="preserve"> som kontroll- og konstitusjonskomiteen i </w:t>
      </w:r>
      <w:proofErr w:type="spellStart"/>
      <w:r w:rsidRPr="00E73D4B">
        <w:t>Innst</w:t>
      </w:r>
      <w:proofErr w:type="spellEnd"/>
      <w:r w:rsidRPr="00E73D4B">
        <w:t xml:space="preserve">. 141 S (2021–2022) meinte </w:t>
      </w:r>
      <w:proofErr w:type="spellStart"/>
      <w:r w:rsidRPr="00E73D4B">
        <w:t>ikkje</w:t>
      </w:r>
      <w:proofErr w:type="spellEnd"/>
      <w:r w:rsidRPr="00E73D4B">
        <w:t xml:space="preserve"> var kvitterte ut. I tabellen går det fram om Samferdselsdepartementet </w:t>
      </w:r>
      <w:proofErr w:type="spellStart"/>
      <w:r w:rsidRPr="00E73D4B">
        <w:t>no</w:t>
      </w:r>
      <w:proofErr w:type="spellEnd"/>
      <w:r w:rsidRPr="00E73D4B">
        <w:t xml:space="preserve"> </w:t>
      </w:r>
      <w:proofErr w:type="spellStart"/>
      <w:r w:rsidRPr="00E73D4B">
        <w:t>legg</w:t>
      </w:r>
      <w:proofErr w:type="spellEnd"/>
      <w:r w:rsidRPr="00E73D4B">
        <w:t xml:space="preserve"> opp til å avslutte rapporteringa av oppmodingsvedtaket eller om departementet òg vil rapportere på vedtaket i budsjettproposisjonen for 2024.</w:t>
      </w:r>
    </w:p>
    <w:p w14:paraId="653899DE" w14:textId="4773C2EC" w:rsidR="004A107D" w:rsidRPr="00E73D4B" w:rsidRDefault="004A107D" w:rsidP="004A107D">
      <w:pPr>
        <w:pStyle w:val="tabell-tittel"/>
      </w:pPr>
      <w:r w:rsidRPr="00E73D4B">
        <w:t>Oversikt over oppmodingsvedtak ordna etter sesjon og nummer</w:t>
      </w:r>
    </w:p>
    <w:p w14:paraId="37D86924" w14:textId="77777777" w:rsidR="00972395" w:rsidRPr="00E73D4B" w:rsidRDefault="00F120C7" w:rsidP="00E73D4B">
      <w:pPr>
        <w:pStyle w:val="Tabellnavn"/>
      </w:pPr>
      <w:r w:rsidRPr="00E73D4B">
        <w:t>05J1xt2</w:t>
      </w:r>
    </w:p>
    <w:tbl>
      <w:tblPr>
        <w:tblW w:w="9120" w:type="dxa"/>
        <w:tblInd w:w="43" w:type="dxa"/>
        <w:tblLayout w:type="fixed"/>
        <w:tblCellMar>
          <w:top w:w="128" w:type="dxa"/>
          <w:left w:w="43" w:type="dxa"/>
          <w:bottom w:w="43" w:type="dxa"/>
          <w:right w:w="43" w:type="dxa"/>
        </w:tblCellMar>
        <w:tblLook w:val="0000" w:firstRow="0" w:lastRow="0" w:firstColumn="0" w:lastColumn="0" w:noHBand="0" w:noVBand="0"/>
      </w:tblPr>
      <w:tblGrid>
        <w:gridCol w:w="1375"/>
        <w:gridCol w:w="1276"/>
        <w:gridCol w:w="992"/>
        <w:gridCol w:w="4012"/>
        <w:gridCol w:w="1465"/>
      </w:tblGrid>
      <w:tr w:rsidR="00972395" w:rsidRPr="00E73D4B" w14:paraId="2DB55F87" w14:textId="77777777" w:rsidTr="0076431D">
        <w:trPr>
          <w:trHeight w:val="860"/>
        </w:trPr>
        <w:tc>
          <w:tcPr>
            <w:tcW w:w="1375"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40F177E" w14:textId="77777777" w:rsidR="00972395" w:rsidRPr="00E73D4B" w:rsidRDefault="00F120C7" w:rsidP="0076431D">
            <w:pPr>
              <w:ind w:right="-43"/>
            </w:pPr>
            <w:r w:rsidRPr="00E73D4B">
              <w:t>Sesjon</w:t>
            </w:r>
          </w:p>
        </w:tc>
        <w:tc>
          <w:tcPr>
            <w:tcW w:w="1276"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2053BB4" w14:textId="77777777" w:rsidR="00972395" w:rsidRPr="00E73D4B" w:rsidRDefault="00F120C7" w:rsidP="004A107D">
            <w:pPr>
              <w:jc w:val="right"/>
            </w:pPr>
            <w:r w:rsidRPr="00E73D4B">
              <w:t>Vedtak nr.</w:t>
            </w:r>
          </w:p>
        </w:tc>
        <w:tc>
          <w:tcPr>
            <w:tcW w:w="992"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DD036B2" w14:textId="77777777" w:rsidR="00972395" w:rsidRPr="00E73D4B" w:rsidRDefault="00F120C7" w:rsidP="004A107D">
            <w:pPr>
              <w:jc w:val="right"/>
            </w:pPr>
            <w:r w:rsidRPr="00E73D4B">
              <w:t>Punkt</w:t>
            </w:r>
          </w:p>
        </w:tc>
        <w:tc>
          <w:tcPr>
            <w:tcW w:w="4012"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7CEF706" w14:textId="77777777" w:rsidR="00972395" w:rsidRPr="00E73D4B" w:rsidRDefault="00F120C7" w:rsidP="004A107D">
            <w:r w:rsidRPr="00E73D4B">
              <w:t>Stikkord</w:t>
            </w:r>
          </w:p>
        </w:tc>
        <w:tc>
          <w:tcPr>
            <w:tcW w:w="1465"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9E7690A" w14:textId="77777777" w:rsidR="00972395" w:rsidRPr="00E73D4B" w:rsidRDefault="00F120C7" w:rsidP="004A107D">
            <w:pPr>
              <w:jc w:val="right"/>
            </w:pPr>
            <w:r w:rsidRPr="00E73D4B">
              <w:t xml:space="preserve">Rapportering blir avslutta </w:t>
            </w:r>
            <w:r w:rsidRPr="00E73D4B">
              <w:br/>
              <w:t>(ja/nei)</w:t>
            </w:r>
          </w:p>
        </w:tc>
      </w:tr>
      <w:tr w:rsidR="00972395" w:rsidRPr="00E73D4B" w14:paraId="29B1B246" w14:textId="77777777" w:rsidTr="0076431D">
        <w:trPr>
          <w:trHeight w:val="640"/>
        </w:trPr>
        <w:tc>
          <w:tcPr>
            <w:tcW w:w="1375" w:type="dxa"/>
            <w:tcBorders>
              <w:top w:val="single" w:sz="4" w:space="0" w:color="000000"/>
              <w:left w:val="nil"/>
              <w:bottom w:val="nil"/>
              <w:right w:val="nil"/>
            </w:tcBorders>
            <w:tcMar>
              <w:top w:w="128" w:type="dxa"/>
              <w:left w:w="43" w:type="dxa"/>
              <w:bottom w:w="43" w:type="dxa"/>
              <w:right w:w="43" w:type="dxa"/>
            </w:tcMar>
          </w:tcPr>
          <w:p w14:paraId="221E8F0B" w14:textId="77777777" w:rsidR="00972395" w:rsidRPr="00E73D4B" w:rsidRDefault="00F120C7" w:rsidP="0076431D">
            <w:pPr>
              <w:ind w:right="-43"/>
            </w:pPr>
            <w:r w:rsidRPr="00E73D4B">
              <w:t>2021–2022</w:t>
            </w:r>
          </w:p>
        </w:tc>
        <w:tc>
          <w:tcPr>
            <w:tcW w:w="1276" w:type="dxa"/>
            <w:tcBorders>
              <w:top w:val="single" w:sz="4" w:space="0" w:color="000000"/>
              <w:left w:val="nil"/>
              <w:bottom w:val="nil"/>
              <w:right w:val="nil"/>
            </w:tcBorders>
            <w:tcMar>
              <w:top w:w="128" w:type="dxa"/>
              <w:left w:w="43" w:type="dxa"/>
              <w:bottom w:w="43" w:type="dxa"/>
              <w:right w:w="43" w:type="dxa"/>
            </w:tcMar>
          </w:tcPr>
          <w:p w14:paraId="09625A0A" w14:textId="77777777" w:rsidR="00972395" w:rsidRPr="00E73D4B" w:rsidRDefault="00F120C7" w:rsidP="004A107D">
            <w:pPr>
              <w:jc w:val="right"/>
            </w:pPr>
            <w:r w:rsidRPr="00E73D4B">
              <w:t>35</w:t>
            </w:r>
          </w:p>
        </w:tc>
        <w:tc>
          <w:tcPr>
            <w:tcW w:w="992" w:type="dxa"/>
            <w:tcBorders>
              <w:top w:val="single" w:sz="4" w:space="0" w:color="000000"/>
              <w:left w:val="nil"/>
              <w:bottom w:val="nil"/>
              <w:right w:val="nil"/>
            </w:tcBorders>
            <w:tcMar>
              <w:top w:w="128" w:type="dxa"/>
              <w:left w:w="43" w:type="dxa"/>
              <w:bottom w:w="43" w:type="dxa"/>
              <w:right w:w="43" w:type="dxa"/>
            </w:tcMar>
          </w:tcPr>
          <w:p w14:paraId="1D24D839" w14:textId="77777777" w:rsidR="00972395" w:rsidRPr="00E73D4B" w:rsidRDefault="00F120C7" w:rsidP="004A107D">
            <w:pPr>
              <w:jc w:val="right"/>
            </w:pPr>
            <w:r w:rsidRPr="00E73D4B">
              <w:t>1</w:t>
            </w:r>
          </w:p>
        </w:tc>
        <w:tc>
          <w:tcPr>
            <w:tcW w:w="4012" w:type="dxa"/>
            <w:tcBorders>
              <w:top w:val="single" w:sz="4" w:space="0" w:color="000000"/>
              <w:left w:val="nil"/>
              <w:bottom w:val="nil"/>
              <w:right w:val="nil"/>
            </w:tcBorders>
            <w:tcMar>
              <w:top w:w="128" w:type="dxa"/>
              <w:left w:w="43" w:type="dxa"/>
              <w:bottom w:w="43" w:type="dxa"/>
              <w:right w:w="43" w:type="dxa"/>
            </w:tcMar>
          </w:tcPr>
          <w:p w14:paraId="2987CB17" w14:textId="77777777" w:rsidR="00972395" w:rsidRPr="00E73D4B" w:rsidRDefault="00F120C7" w:rsidP="004A107D">
            <w:r w:rsidRPr="00E73D4B">
              <w:t xml:space="preserve">Basere </w:t>
            </w:r>
            <w:proofErr w:type="spellStart"/>
            <w:r w:rsidRPr="00E73D4B">
              <w:t>anbod</w:t>
            </w:r>
            <w:proofErr w:type="spellEnd"/>
            <w:r w:rsidRPr="00E73D4B">
              <w:t xml:space="preserve"> i fylkeskommunal ferje- og båttrafikk på nullutsleppsteknologi</w:t>
            </w:r>
          </w:p>
        </w:tc>
        <w:tc>
          <w:tcPr>
            <w:tcW w:w="1465" w:type="dxa"/>
            <w:tcBorders>
              <w:top w:val="single" w:sz="4" w:space="0" w:color="000000"/>
              <w:left w:val="nil"/>
              <w:bottom w:val="nil"/>
              <w:right w:val="nil"/>
            </w:tcBorders>
            <w:tcMar>
              <w:top w:w="128" w:type="dxa"/>
              <w:left w:w="43" w:type="dxa"/>
              <w:bottom w:w="43" w:type="dxa"/>
              <w:right w:w="43" w:type="dxa"/>
            </w:tcMar>
          </w:tcPr>
          <w:p w14:paraId="5986F6AA" w14:textId="77777777" w:rsidR="00972395" w:rsidRPr="00E73D4B" w:rsidRDefault="00F120C7" w:rsidP="004A107D">
            <w:pPr>
              <w:jc w:val="right"/>
            </w:pPr>
            <w:r w:rsidRPr="00E73D4B">
              <w:t>Nei</w:t>
            </w:r>
          </w:p>
        </w:tc>
      </w:tr>
      <w:tr w:rsidR="00972395" w:rsidRPr="00E73D4B" w14:paraId="22B17194" w14:textId="77777777" w:rsidTr="0076431D">
        <w:trPr>
          <w:trHeight w:val="640"/>
        </w:trPr>
        <w:tc>
          <w:tcPr>
            <w:tcW w:w="1375" w:type="dxa"/>
            <w:tcBorders>
              <w:top w:val="nil"/>
              <w:left w:val="nil"/>
              <w:bottom w:val="nil"/>
              <w:right w:val="nil"/>
            </w:tcBorders>
            <w:tcMar>
              <w:top w:w="128" w:type="dxa"/>
              <w:left w:w="43" w:type="dxa"/>
              <w:bottom w:w="43" w:type="dxa"/>
              <w:right w:w="43" w:type="dxa"/>
            </w:tcMar>
          </w:tcPr>
          <w:p w14:paraId="2110EB18" w14:textId="77777777" w:rsidR="00972395" w:rsidRPr="00E73D4B" w:rsidRDefault="00F120C7" w:rsidP="0076431D">
            <w:pPr>
              <w:ind w:right="-43"/>
            </w:pPr>
            <w:r w:rsidRPr="00E73D4B">
              <w:t>2021–2022</w:t>
            </w:r>
          </w:p>
        </w:tc>
        <w:tc>
          <w:tcPr>
            <w:tcW w:w="1276" w:type="dxa"/>
            <w:tcBorders>
              <w:top w:val="nil"/>
              <w:left w:val="nil"/>
              <w:bottom w:val="nil"/>
              <w:right w:val="nil"/>
            </w:tcBorders>
            <w:tcMar>
              <w:top w:w="128" w:type="dxa"/>
              <w:left w:w="43" w:type="dxa"/>
              <w:bottom w:w="43" w:type="dxa"/>
              <w:right w:w="43" w:type="dxa"/>
            </w:tcMar>
          </w:tcPr>
          <w:p w14:paraId="2117AC05" w14:textId="77777777" w:rsidR="00972395" w:rsidRPr="00E73D4B" w:rsidRDefault="00F120C7" w:rsidP="004A107D">
            <w:pPr>
              <w:jc w:val="right"/>
            </w:pPr>
            <w:r w:rsidRPr="00E73D4B">
              <w:t>35</w:t>
            </w:r>
          </w:p>
        </w:tc>
        <w:tc>
          <w:tcPr>
            <w:tcW w:w="992" w:type="dxa"/>
            <w:tcBorders>
              <w:top w:val="nil"/>
              <w:left w:val="nil"/>
              <w:bottom w:val="nil"/>
              <w:right w:val="nil"/>
            </w:tcBorders>
            <w:tcMar>
              <w:top w:w="128" w:type="dxa"/>
              <w:left w:w="43" w:type="dxa"/>
              <w:bottom w:w="43" w:type="dxa"/>
              <w:right w:w="43" w:type="dxa"/>
            </w:tcMar>
          </w:tcPr>
          <w:p w14:paraId="242F0D6A" w14:textId="77777777" w:rsidR="00972395" w:rsidRPr="00E73D4B" w:rsidRDefault="00F120C7" w:rsidP="004A107D">
            <w:pPr>
              <w:jc w:val="right"/>
            </w:pPr>
            <w:r w:rsidRPr="00E73D4B">
              <w:t>8</w:t>
            </w:r>
          </w:p>
        </w:tc>
        <w:tc>
          <w:tcPr>
            <w:tcW w:w="4012" w:type="dxa"/>
            <w:tcBorders>
              <w:top w:val="nil"/>
              <w:left w:val="nil"/>
              <w:bottom w:val="nil"/>
              <w:right w:val="nil"/>
            </w:tcBorders>
            <w:tcMar>
              <w:top w:w="128" w:type="dxa"/>
              <w:left w:w="43" w:type="dxa"/>
              <w:bottom w:w="43" w:type="dxa"/>
              <w:right w:w="43" w:type="dxa"/>
            </w:tcMar>
          </w:tcPr>
          <w:p w14:paraId="3C226DEE" w14:textId="77777777" w:rsidR="00972395" w:rsidRPr="00E73D4B" w:rsidRDefault="00F120C7" w:rsidP="004A107D">
            <w:r w:rsidRPr="00E73D4B">
              <w:t>Likestille GA-</w:t>
            </w:r>
            <w:proofErr w:type="spellStart"/>
            <w:r w:rsidRPr="00E73D4B">
              <w:t>køyretøy</w:t>
            </w:r>
            <w:proofErr w:type="spellEnd"/>
            <w:r w:rsidRPr="00E73D4B">
              <w:t xml:space="preserve"> med el- og </w:t>
            </w:r>
            <w:proofErr w:type="spellStart"/>
            <w:r w:rsidRPr="00E73D4B">
              <w:t>hydrogendrivne</w:t>
            </w:r>
            <w:proofErr w:type="spellEnd"/>
            <w:r w:rsidRPr="00E73D4B">
              <w:t xml:space="preserve"> </w:t>
            </w:r>
            <w:proofErr w:type="spellStart"/>
            <w:r w:rsidRPr="00E73D4B">
              <w:t>bilar</w:t>
            </w:r>
            <w:proofErr w:type="spellEnd"/>
            <w:r w:rsidRPr="00E73D4B">
              <w:t xml:space="preserve"> i </w:t>
            </w:r>
            <w:proofErr w:type="spellStart"/>
            <w:r w:rsidRPr="00E73D4B">
              <w:t>bomringane</w:t>
            </w:r>
            <w:proofErr w:type="spellEnd"/>
          </w:p>
        </w:tc>
        <w:tc>
          <w:tcPr>
            <w:tcW w:w="1465" w:type="dxa"/>
            <w:tcBorders>
              <w:top w:val="nil"/>
              <w:left w:val="nil"/>
              <w:bottom w:val="nil"/>
              <w:right w:val="nil"/>
            </w:tcBorders>
            <w:tcMar>
              <w:top w:w="128" w:type="dxa"/>
              <w:left w:w="43" w:type="dxa"/>
              <w:bottom w:w="43" w:type="dxa"/>
              <w:right w:w="43" w:type="dxa"/>
            </w:tcMar>
          </w:tcPr>
          <w:p w14:paraId="0FE015CF" w14:textId="77777777" w:rsidR="00972395" w:rsidRPr="00E73D4B" w:rsidRDefault="00F120C7" w:rsidP="004A107D">
            <w:pPr>
              <w:jc w:val="right"/>
            </w:pPr>
            <w:r w:rsidRPr="00E73D4B">
              <w:t>Ja</w:t>
            </w:r>
          </w:p>
        </w:tc>
      </w:tr>
      <w:tr w:rsidR="00972395" w:rsidRPr="00E73D4B" w14:paraId="79BDCB69" w14:textId="77777777" w:rsidTr="0076431D">
        <w:trPr>
          <w:trHeight w:val="640"/>
        </w:trPr>
        <w:tc>
          <w:tcPr>
            <w:tcW w:w="1375" w:type="dxa"/>
            <w:tcBorders>
              <w:top w:val="nil"/>
              <w:left w:val="nil"/>
              <w:bottom w:val="nil"/>
              <w:right w:val="nil"/>
            </w:tcBorders>
            <w:tcMar>
              <w:top w:w="128" w:type="dxa"/>
              <w:left w:w="43" w:type="dxa"/>
              <w:bottom w:w="43" w:type="dxa"/>
              <w:right w:w="43" w:type="dxa"/>
            </w:tcMar>
          </w:tcPr>
          <w:p w14:paraId="0C5F0A45" w14:textId="77777777" w:rsidR="00972395" w:rsidRPr="00E73D4B" w:rsidRDefault="00F120C7" w:rsidP="0076431D">
            <w:pPr>
              <w:ind w:right="-43"/>
            </w:pPr>
            <w:r w:rsidRPr="00E73D4B">
              <w:t>2021–2022</w:t>
            </w:r>
          </w:p>
        </w:tc>
        <w:tc>
          <w:tcPr>
            <w:tcW w:w="1276" w:type="dxa"/>
            <w:tcBorders>
              <w:top w:val="nil"/>
              <w:left w:val="nil"/>
              <w:bottom w:val="nil"/>
              <w:right w:val="nil"/>
            </w:tcBorders>
            <w:tcMar>
              <w:top w:w="128" w:type="dxa"/>
              <w:left w:w="43" w:type="dxa"/>
              <w:bottom w:w="43" w:type="dxa"/>
              <w:right w:w="43" w:type="dxa"/>
            </w:tcMar>
          </w:tcPr>
          <w:p w14:paraId="3519A1D4" w14:textId="77777777" w:rsidR="00972395" w:rsidRPr="00E73D4B" w:rsidRDefault="00F120C7" w:rsidP="004A107D">
            <w:pPr>
              <w:jc w:val="right"/>
            </w:pPr>
            <w:r w:rsidRPr="00E73D4B">
              <w:t>35</w:t>
            </w:r>
          </w:p>
        </w:tc>
        <w:tc>
          <w:tcPr>
            <w:tcW w:w="992" w:type="dxa"/>
            <w:tcBorders>
              <w:top w:val="nil"/>
              <w:left w:val="nil"/>
              <w:bottom w:val="nil"/>
              <w:right w:val="nil"/>
            </w:tcBorders>
            <w:tcMar>
              <w:top w:w="128" w:type="dxa"/>
              <w:left w:w="43" w:type="dxa"/>
              <w:bottom w:w="43" w:type="dxa"/>
              <w:right w:w="43" w:type="dxa"/>
            </w:tcMar>
          </w:tcPr>
          <w:p w14:paraId="336214AA" w14:textId="77777777" w:rsidR="00972395" w:rsidRPr="00E73D4B" w:rsidRDefault="00F120C7" w:rsidP="004A107D">
            <w:pPr>
              <w:jc w:val="right"/>
            </w:pPr>
            <w:r w:rsidRPr="00E73D4B">
              <w:t>14</w:t>
            </w:r>
          </w:p>
        </w:tc>
        <w:tc>
          <w:tcPr>
            <w:tcW w:w="4012" w:type="dxa"/>
            <w:tcBorders>
              <w:top w:val="nil"/>
              <w:left w:val="nil"/>
              <w:bottom w:val="nil"/>
              <w:right w:val="nil"/>
            </w:tcBorders>
            <w:tcMar>
              <w:top w:w="128" w:type="dxa"/>
              <w:left w:w="43" w:type="dxa"/>
              <w:bottom w:w="43" w:type="dxa"/>
              <w:right w:w="43" w:type="dxa"/>
            </w:tcMar>
          </w:tcPr>
          <w:p w14:paraId="54BF7EA5" w14:textId="77777777" w:rsidR="00972395" w:rsidRPr="00E73D4B" w:rsidRDefault="00F120C7" w:rsidP="004A107D">
            <w:r w:rsidRPr="00E73D4B">
              <w:t xml:space="preserve">Etablere nasjonal ordning med miljørabatt for el-varebil ved </w:t>
            </w:r>
            <w:proofErr w:type="spellStart"/>
            <w:r w:rsidRPr="00E73D4B">
              <w:t>bompasseringar</w:t>
            </w:r>
            <w:proofErr w:type="spellEnd"/>
          </w:p>
        </w:tc>
        <w:tc>
          <w:tcPr>
            <w:tcW w:w="1465" w:type="dxa"/>
            <w:tcBorders>
              <w:top w:val="nil"/>
              <w:left w:val="nil"/>
              <w:bottom w:val="nil"/>
              <w:right w:val="nil"/>
            </w:tcBorders>
            <w:tcMar>
              <w:top w:w="128" w:type="dxa"/>
              <w:left w:w="43" w:type="dxa"/>
              <w:bottom w:w="43" w:type="dxa"/>
              <w:right w:w="43" w:type="dxa"/>
            </w:tcMar>
          </w:tcPr>
          <w:p w14:paraId="516A6552" w14:textId="77777777" w:rsidR="00972395" w:rsidRPr="00E73D4B" w:rsidRDefault="00F120C7" w:rsidP="004A107D">
            <w:pPr>
              <w:jc w:val="right"/>
            </w:pPr>
            <w:r w:rsidRPr="00E73D4B">
              <w:t>Nei</w:t>
            </w:r>
          </w:p>
        </w:tc>
      </w:tr>
      <w:tr w:rsidR="00972395" w:rsidRPr="00E73D4B" w14:paraId="5B82699C" w14:textId="77777777" w:rsidTr="0076431D">
        <w:trPr>
          <w:trHeight w:val="640"/>
        </w:trPr>
        <w:tc>
          <w:tcPr>
            <w:tcW w:w="1375" w:type="dxa"/>
            <w:tcBorders>
              <w:top w:val="nil"/>
              <w:left w:val="nil"/>
              <w:bottom w:val="nil"/>
              <w:right w:val="nil"/>
            </w:tcBorders>
            <w:tcMar>
              <w:top w:w="128" w:type="dxa"/>
              <w:left w:w="43" w:type="dxa"/>
              <w:bottom w:w="43" w:type="dxa"/>
              <w:right w:w="43" w:type="dxa"/>
            </w:tcMar>
          </w:tcPr>
          <w:p w14:paraId="01316612" w14:textId="77777777" w:rsidR="00972395" w:rsidRPr="00E73D4B" w:rsidRDefault="00F120C7" w:rsidP="0076431D">
            <w:pPr>
              <w:ind w:right="-43"/>
            </w:pPr>
            <w:r w:rsidRPr="00E73D4B">
              <w:t>2021–2022</w:t>
            </w:r>
          </w:p>
        </w:tc>
        <w:tc>
          <w:tcPr>
            <w:tcW w:w="1276" w:type="dxa"/>
            <w:tcBorders>
              <w:top w:val="nil"/>
              <w:left w:val="nil"/>
              <w:bottom w:val="nil"/>
              <w:right w:val="nil"/>
            </w:tcBorders>
            <w:tcMar>
              <w:top w:w="128" w:type="dxa"/>
              <w:left w:w="43" w:type="dxa"/>
              <w:bottom w:w="43" w:type="dxa"/>
              <w:right w:w="43" w:type="dxa"/>
            </w:tcMar>
          </w:tcPr>
          <w:p w14:paraId="5F257BCE" w14:textId="77777777" w:rsidR="00972395" w:rsidRPr="00E73D4B" w:rsidRDefault="00F120C7" w:rsidP="004A107D">
            <w:pPr>
              <w:jc w:val="right"/>
            </w:pPr>
            <w:r w:rsidRPr="00E73D4B">
              <w:t>35</w:t>
            </w:r>
          </w:p>
        </w:tc>
        <w:tc>
          <w:tcPr>
            <w:tcW w:w="992" w:type="dxa"/>
            <w:tcBorders>
              <w:top w:val="nil"/>
              <w:left w:val="nil"/>
              <w:bottom w:val="nil"/>
              <w:right w:val="nil"/>
            </w:tcBorders>
            <w:tcMar>
              <w:top w:w="128" w:type="dxa"/>
              <w:left w:w="43" w:type="dxa"/>
              <w:bottom w:w="43" w:type="dxa"/>
              <w:right w:w="43" w:type="dxa"/>
            </w:tcMar>
          </w:tcPr>
          <w:p w14:paraId="3C0B81AD" w14:textId="77777777" w:rsidR="00972395" w:rsidRPr="00E73D4B" w:rsidRDefault="00F120C7" w:rsidP="004A107D">
            <w:pPr>
              <w:jc w:val="right"/>
            </w:pPr>
            <w:r w:rsidRPr="00E73D4B">
              <w:t>19</w:t>
            </w:r>
          </w:p>
        </w:tc>
        <w:tc>
          <w:tcPr>
            <w:tcW w:w="4012" w:type="dxa"/>
            <w:tcBorders>
              <w:top w:val="nil"/>
              <w:left w:val="nil"/>
              <w:bottom w:val="nil"/>
              <w:right w:val="nil"/>
            </w:tcBorders>
            <w:tcMar>
              <w:top w:w="128" w:type="dxa"/>
              <w:left w:w="43" w:type="dxa"/>
              <w:bottom w:w="43" w:type="dxa"/>
              <w:right w:w="43" w:type="dxa"/>
            </w:tcMar>
          </w:tcPr>
          <w:p w14:paraId="207AA81C" w14:textId="77777777" w:rsidR="00972395" w:rsidRPr="00E73D4B" w:rsidRDefault="00F120C7" w:rsidP="004A107D">
            <w:r w:rsidRPr="00E73D4B">
              <w:t xml:space="preserve">Verknader på klimagassutslepp av </w:t>
            </w:r>
            <w:proofErr w:type="spellStart"/>
            <w:r w:rsidRPr="00E73D4B">
              <w:t>investeringar</w:t>
            </w:r>
            <w:proofErr w:type="spellEnd"/>
            <w:r w:rsidRPr="00E73D4B">
              <w:t xml:space="preserve"> på veg og jernbane</w:t>
            </w:r>
          </w:p>
        </w:tc>
        <w:tc>
          <w:tcPr>
            <w:tcW w:w="1465" w:type="dxa"/>
            <w:tcBorders>
              <w:top w:val="nil"/>
              <w:left w:val="nil"/>
              <w:bottom w:val="nil"/>
              <w:right w:val="nil"/>
            </w:tcBorders>
            <w:tcMar>
              <w:top w:w="128" w:type="dxa"/>
              <w:left w:w="43" w:type="dxa"/>
              <w:bottom w:w="43" w:type="dxa"/>
              <w:right w:w="43" w:type="dxa"/>
            </w:tcMar>
          </w:tcPr>
          <w:p w14:paraId="1C9000FB" w14:textId="77777777" w:rsidR="00972395" w:rsidRPr="00E73D4B" w:rsidRDefault="00F120C7" w:rsidP="004A107D">
            <w:pPr>
              <w:jc w:val="right"/>
            </w:pPr>
            <w:r w:rsidRPr="00E73D4B">
              <w:t>Ja</w:t>
            </w:r>
          </w:p>
        </w:tc>
      </w:tr>
      <w:tr w:rsidR="00972395" w:rsidRPr="00E73D4B" w14:paraId="2AE12C2F" w14:textId="77777777" w:rsidTr="0076431D">
        <w:trPr>
          <w:trHeight w:val="380"/>
        </w:trPr>
        <w:tc>
          <w:tcPr>
            <w:tcW w:w="1375" w:type="dxa"/>
            <w:tcBorders>
              <w:top w:val="nil"/>
              <w:left w:val="nil"/>
              <w:bottom w:val="nil"/>
              <w:right w:val="nil"/>
            </w:tcBorders>
            <w:tcMar>
              <w:top w:w="128" w:type="dxa"/>
              <w:left w:w="43" w:type="dxa"/>
              <w:bottom w:w="43" w:type="dxa"/>
              <w:right w:w="43" w:type="dxa"/>
            </w:tcMar>
          </w:tcPr>
          <w:p w14:paraId="351A6A00" w14:textId="77777777" w:rsidR="00972395" w:rsidRPr="00E73D4B" w:rsidRDefault="00F120C7" w:rsidP="0076431D">
            <w:pPr>
              <w:ind w:right="-43"/>
            </w:pPr>
            <w:r w:rsidRPr="00E73D4B">
              <w:t>2021–2022</w:t>
            </w:r>
          </w:p>
        </w:tc>
        <w:tc>
          <w:tcPr>
            <w:tcW w:w="1276" w:type="dxa"/>
            <w:tcBorders>
              <w:top w:val="nil"/>
              <w:left w:val="nil"/>
              <w:bottom w:val="nil"/>
              <w:right w:val="nil"/>
            </w:tcBorders>
            <w:tcMar>
              <w:top w:w="128" w:type="dxa"/>
              <w:left w:w="43" w:type="dxa"/>
              <w:bottom w:w="43" w:type="dxa"/>
              <w:right w:w="43" w:type="dxa"/>
            </w:tcMar>
          </w:tcPr>
          <w:p w14:paraId="51616428" w14:textId="77777777" w:rsidR="00972395" w:rsidRPr="00E73D4B" w:rsidRDefault="00F120C7" w:rsidP="004A107D">
            <w:pPr>
              <w:jc w:val="right"/>
            </w:pPr>
            <w:r w:rsidRPr="00E73D4B">
              <w:t>35</w:t>
            </w:r>
          </w:p>
        </w:tc>
        <w:tc>
          <w:tcPr>
            <w:tcW w:w="992" w:type="dxa"/>
            <w:tcBorders>
              <w:top w:val="nil"/>
              <w:left w:val="nil"/>
              <w:bottom w:val="nil"/>
              <w:right w:val="nil"/>
            </w:tcBorders>
            <w:tcMar>
              <w:top w:w="128" w:type="dxa"/>
              <w:left w:w="43" w:type="dxa"/>
              <w:bottom w:w="43" w:type="dxa"/>
              <w:right w:w="43" w:type="dxa"/>
            </w:tcMar>
          </w:tcPr>
          <w:p w14:paraId="204C2A6D" w14:textId="77777777" w:rsidR="00972395" w:rsidRPr="00E73D4B" w:rsidRDefault="00F120C7" w:rsidP="004A107D">
            <w:pPr>
              <w:jc w:val="right"/>
            </w:pPr>
            <w:r w:rsidRPr="00E73D4B">
              <w:t>21</w:t>
            </w:r>
          </w:p>
        </w:tc>
        <w:tc>
          <w:tcPr>
            <w:tcW w:w="4012" w:type="dxa"/>
            <w:tcBorders>
              <w:top w:val="nil"/>
              <w:left w:val="nil"/>
              <w:bottom w:val="nil"/>
              <w:right w:val="nil"/>
            </w:tcBorders>
            <w:tcMar>
              <w:top w:w="128" w:type="dxa"/>
              <w:left w:w="43" w:type="dxa"/>
              <w:bottom w:w="43" w:type="dxa"/>
              <w:right w:w="43" w:type="dxa"/>
            </w:tcMar>
          </w:tcPr>
          <w:p w14:paraId="25044D8C" w14:textId="77777777" w:rsidR="00972395" w:rsidRPr="00E73D4B" w:rsidRDefault="00F120C7" w:rsidP="004A107D">
            <w:r w:rsidRPr="00E73D4B">
              <w:t xml:space="preserve">Bruke handlingsrommet i </w:t>
            </w:r>
            <w:proofErr w:type="spellStart"/>
            <w:r w:rsidRPr="00E73D4B">
              <w:t>vegnormalane</w:t>
            </w:r>
            <w:proofErr w:type="spellEnd"/>
          </w:p>
        </w:tc>
        <w:tc>
          <w:tcPr>
            <w:tcW w:w="1465" w:type="dxa"/>
            <w:tcBorders>
              <w:top w:val="nil"/>
              <w:left w:val="nil"/>
              <w:bottom w:val="nil"/>
              <w:right w:val="nil"/>
            </w:tcBorders>
            <w:tcMar>
              <w:top w:w="128" w:type="dxa"/>
              <w:left w:w="43" w:type="dxa"/>
              <w:bottom w:w="43" w:type="dxa"/>
              <w:right w:w="43" w:type="dxa"/>
            </w:tcMar>
          </w:tcPr>
          <w:p w14:paraId="311FC54F" w14:textId="77777777" w:rsidR="00972395" w:rsidRPr="00E73D4B" w:rsidRDefault="00F120C7" w:rsidP="004A107D">
            <w:pPr>
              <w:jc w:val="right"/>
            </w:pPr>
            <w:r w:rsidRPr="00E73D4B">
              <w:t>Ja</w:t>
            </w:r>
          </w:p>
        </w:tc>
      </w:tr>
      <w:tr w:rsidR="00972395" w:rsidRPr="00E73D4B" w14:paraId="5FB06271" w14:textId="77777777" w:rsidTr="0076431D">
        <w:trPr>
          <w:trHeight w:val="640"/>
        </w:trPr>
        <w:tc>
          <w:tcPr>
            <w:tcW w:w="1375" w:type="dxa"/>
            <w:tcBorders>
              <w:top w:val="nil"/>
              <w:left w:val="nil"/>
              <w:bottom w:val="nil"/>
              <w:right w:val="nil"/>
            </w:tcBorders>
            <w:tcMar>
              <w:top w:w="128" w:type="dxa"/>
              <w:left w:w="43" w:type="dxa"/>
              <w:bottom w:w="43" w:type="dxa"/>
              <w:right w:w="43" w:type="dxa"/>
            </w:tcMar>
          </w:tcPr>
          <w:p w14:paraId="1B68E1AA" w14:textId="77777777" w:rsidR="00972395" w:rsidRPr="00E73D4B" w:rsidRDefault="00F120C7" w:rsidP="0076431D">
            <w:pPr>
              <w:ind w:right="-43"/>
            </w:pPr>
            <w:r w:rsidRPr="00E73D4B">
              <w:t>2021–2022</w:t>
            </w:r>
          </w:p>
        </w:tc>
        <w:tc>
          <w:tcPr>
            <w:tcW w:w="1276" w:type="dxa"/>
            <w:tcBorders>
              <w:top w:val="nil"/>
              <w:left w:val="nil"/>
              <w:bottom w:val="nil"/>
              <w:right w:val="nil"/>
            </w:tcBorders>
            <w:tcMar>
              <w:top w:w="128" w:type="dxa"/>
              <w:left w:w="43" w:type="dxa"/>
              <w:bottom w:w="43" w:type="dxa"/>
              <w:right w:w="43" w:type="dxa"/>
            </w:tcMar>
          </w:tcPr>
          <w:p w14:paraId="21A60163" w14:textId="77777777" w:rsidR="00972395" w:rsidRPr="00E73D4B" w:rsidRDefault="00F120C7" w:rsidP="004A107D">
            <w:pPr>
              <w:jc w:val="right"/>
            </w:pPr>
            <w:r w:rsidRPr="00E73D4B">
              <w:t>35</w:t>
            </w:r>
          </w:p>
        </w:tc>
        <w:tc>
          <w:tcPr>
            <w:tcW w:w="992" w:type="dxa"/>
            <w:tcBorders>
              <w:top w:val="nil"/>
              <w:left w:val="nil"/>
              <w:bottom w:val="nil"/>
              <w:right w:val="nil"/>
            </w:tcBorders>
            <w:tcMar>
              <w:top w:w="128" w:type="dxa"/>
              <w:left w:w="43" w:type="dxa"/>
              <w:bottom w:w="43" w:type="dxa"/>
              <w:right w:w="43" w:type="dxa"/>
            </w:tcMar>
          </w:tcPr>
          <w:p w14:paraId="78900981" w14:textId="77777777" w:rsidR="00972395" w:rsidRPr="00E73D4B" w:rsidRDefault="00F120C7" w:rsidP="004A107D">
            <w:pPr>
              <w:jc w:val="right"/>
            </w:pPr>
            <w:r w:rsidRPr="00E73D4B">
              <w:t>22</w:t>
            </w:r>
          </w:p>
        </w:tc>
        <w:tc>
          <w:tcPr>
            <w:tcW w:w="4012" w:type="dxa"/>
            <w:tcBorders>
              <w:top w:val="nil"/>
              <w:left w:val="nil"/>
              <w:bottom w:val="nil"/>
              <w:right w:val="nil"/>
            </w:tcBorders>
            <w:tcMar>
              <w:top w:w="128" w:type="dxa"/>
              <w:left w:w="43" w:type="dxa"/>
              <w:bottom w:w="43" w:type="dxa"/>
              <w:right w:w="43" w:type="dxa"/>
            </w:tcMar>
          </w:tcPr>
          <w:p w14:paraId="48C99233" w14:textId="77777777" w:rsidR="00972395" w:rsidRPr="00E73D4B" w:rsidRDefault="00F120C7" w:rsidP="004A107D">
            <w:r w:rsidRPr="00E73D4B">
              <w:t xml:space="preserve">Redusere støy- og </w:t>
            </w:r>
            <w:proofErr w:type="spellStart"/>
            <w:r w:rsidRPr="00E73D4B">
              <w:t>forureiningsbelastinga</w:t>
            </w:r>
            <w:proofErr w:type="spellEnd"/>
            <w:r w:rsidRPr="00E73D4B">
              <w:t xml:space="preserve"> for </w:t>
            </w:r>
            <w:proofErr w:type="spellStart"/>
            <w:r w:rsidRPr="00E73D4B">
              <w:t>bebuarar</w:t>
            </w:r>
            <w:proofErr w:type="spellEnd"/>
            <w:r w:rsidRPr="00E73D4B">
              <w:t xml:space="preserve"> langs rv. 4 mellom Sinsen og Grorud</w:t>
            </w:r>
          </w:p>
        </w:tc>
        <w:tc>
          <w:tcPr>
            <w:tcW w:w="1465" w:type="dxa"/>
            <w:tcBorders>
              <w:top w:val="nil"/>
              <w:left w:val="nil"/>
              <w:bottom w:val="nil"/>
              <w:right w:val="nil"/>
            </w:tcBorders>
            <w:tcMar>
              <w:top w:w="128" w:type="dxa"/>
              <w:left w:w="43" w:type="dxa"/>
              <w:bottom w:w="43" w:type="dxa"/>
              <w:right w:w="43" w:type="dxa"/>
            </w:tcMar>
          </w:tcPr>
          <w:p w14:paraId="77FA7D93" w14:textId="77777777" w:rsidR="00972395" w:rsidRPr="00E73D4B" w:rsidRDefault="00F120C7" w:rsidP="004A107D">
            <w:pPr>
              <w:jc w:val="right"/>
            </w:pPr>
            <w:r w:rsidRPr="00E73D4B">
              <w:t>Ja</w:t>
            </w:r>
          </w:p>
        </w:tc>
      </w:tr>
      <w:tr w:rsidR="00972395" w:rsidRPr="00E73D4B" w14:paraId="168DA001" w14:textId="77777777" w:rsidTr="0076431D">
        <w:trPr>
          <w:trHeight w:val="880"/>
        </w:trPr>
        <w:tc>
          <w:tcPr>
            <w:tcW w:w="1375" w:type="dxa"/>
            <w:tcBorders>
              <w:top w:val="nil"/>
              <w:left w:val="nil"/>
              <w:bottom w:val="nil"/>
              <w:right w:val="nil"/>
            </w:tcBorders>
            <w:tcMar>
              <w:top w:w="128" w:type="dxa"/>
              <w:left w:w="43" w:type="dxa"/>
              <w:bottom w:w="43" w:type="dxa"/>
              <w:right w:w="43" w:type="dxa"/>
            </w:tcMar>
          </w:tcPr>
          <w:p w14:paraId="0CBD7494" w14:textId="77777777" w:rsidR="00972395" w:rsidRPr="00E73D4B" w:rsidRDefault="00F120C7" w:rsidP="0076431D">
            <w:pPr>
              <w:ind w:right="-43"/>
            </w:pPr>
            <w:r w:rsidRPr="00E73D4B">
              <w:t>2021–2022</w:t>
            </w:r>
          </w:p>
        </w:tc>
        <w:tc>
          <w:tcPr>
            <w:tcW w:w="1276" w:type="dxa"/>
            <w:tcBorders>
              <w:top w:val="nil"/>
              <w:left w:val="nil"/>
              <w:bottom w:val="nil"/>
              <w:right w:val="nil"/>
            </w:tcBorders>
            <w:tcMar>
              <w:top w:w="128" w:type="dxa"/>
              <w:left w:w="43" w:type="dxa"/>
              <w:bottom w:w="43" w:type="dxa"/>
              <w:right w:w="43" w:type="dxa"/>
            </w:tcMar>
          </w:tcPr>
          <w:p w14:paraId="5B2DF7FA" w14:textId="77777777" w:rsidR="00972395" w:rsidRPr="00E73D4B" w:rsidRDefault="00F120C7" w:rsidP="004A107D">
            <w:pPr>
              <w:jc w:val="right"/>
            </w:pPr>
            <w:r w:rsidRPr="00E73D4B">
              <w:t>35</w:t>
            </w:r>
          </w:p>
        </w:tc>
        <w:tc>
          <w:tcPr>
            <w:tcW w:w="992" w:type="dxa"/>
            <w:tcBorders>
              <w:top w:val="nil"/>
              <w:left w:val="nil"/>
              <w:bottom w:val="nil"/>
              <w:right w:val="nil"/>
            </w:tcBorders>
            <w:tcMar>
              <w:top w:w="128" w:type="dxa"/>
              <w:left w:w="43" w:type="dxa"/>
              <w:bottom w:w="43" w:type="dxa"/>
              <w:right w:w="43" w:type="dxa"/>
            </w:tcMar>
          </w:tcPr>
          <w:p w14:paraId="0D8F2417" w14:textId="77777777" w:rsidR="00972395" w:rsidRPr="00E73D4B" w:rsidRDefault="00F120C7" w:rsidP="004A107D">
            <w:pPr>
              <w:jc w:val="right"/>
            </w:pPr>
            <w:r w:rsidRPr="00E73D4B">
              <w:t>23</w:t>
            </w:r>
          </w:p>
        </w:tc>
        <w:tc>
          <w:tcPr>
            <w:tcW w:w="4012" w:type="dxa"/>
            <w:tcBorders>
              <w:top w:val="nil"/>
              <w:left w:val="nil"/>
              <w:bottom w:val="nil"/>
              <w:right w:val="nil"/>
            </w:tcBorders>
            <w:tcMar>
              <w:top w:w="128" w:type="dxa"/>
              <w:left w:w="43" w:type="dxa"/>
              <w:bottom w:w="43" w:type="dxa"/>
              <w:right w:w="43" w:type="dxa"/>
            </w:tcMar>
          </w:tcPr>
          <w:p w14:paraId="476839E8" w14:textId="77777777" w:rsidR="00972395" w:rsidRPr="00E73D4B" w:rsidRDefault="00F120C7" w:rsidP="004A107D">
            <w:r w:rsidRPr="00E73D4B">
              <w:t xml:space="preserve">Vurdere </w:t>
            </w:r>
            <w:proofErr w:type="spellStart"/>
            <w:r w:rsidRPr="00E73D4B">
              <w:t>vegporteføljen</w:t>
            </w:r>
            <w:proofErr w:type="spellEnd"/>
            <w:r w:rsidRPr="00E73D4B">
              <w:t xml:space="preserve"> i Nasjonal transportplan for effektiv gjennomføring og oppfølging av klimamåla og vurdere </w:t>
            </w:r>
            <w:proofErr w:type="spellStart"/>
            <w:r w:rsidRPr="00E73D4B">
              <w:t>vegnormalane</w:t>
            </w:r>
            <w:proofErr w:type="spellEnd"/>
          </w:p>
        </w:tc>
        <w:tc>
          <w:tcPr>
            <w:tcW w:w="1465" w:type="dxa"/>
            <w:tcBorders>
              <w:top w:val="nil"/>
              <w:left w:val="nil"/>
              <w:bottom w:val="nil"/>
              <w:right w:val="nil"/>
            </w:tcBorders>
            <w:tcMar>
              <w:top w:w="128" w:type="dxa"/>
              <w:left w:w="43" w:type="dxa"/>
              <w:bottom w:w="43" w:type="dxa"/>
              <w:right w:w="43" w:type="dxa"/>
            </w:tcMar>
          </w:tcPr>
          <w:p w14:paraId="048251ED" w14:textId="77777777" w:rsidR="00972395" w:rsidRPr="00E73D4B" w:rsidRDefault="00F120C7" w:rsidP="004A107D">
            <w:pPr>
              <w:jc w:val="right"/>
            </w:pPr>
            <w:r w:rsidRPr="00E73D4B">
              <w:t>Ja</w:t>
            </w:r>
          </w:p>
        </w:tc>
      </w:tr>
      <w:tr w:rsidR="00972395" w:rsidRPr="00E73D4B" w14:paraId="34132B12" w14:textId="77777777" w:rsidTr="0076431D">
        <w:trPr>
          <w:trHeight w:val="380"/>
        </w:trPr>
        <w:tc>
          <w:tcPr>
            <w:tcW w:w="1375" w:type="dxa"/>
            <w:tcBorders>
              <w:top w:val="nil"/>
              <w:left w:val="nil"/>
              <w:bottom w:val="nil"/>
              <w:right w:val="nil"/>
            </w:tcBorders>
            <w:tcMar>
              <w:top w:w="128" w:type="dxa"/>
              <w:left w:w="43" w:type="dxa"/>
              <w:bottom w:w="43" w:type="dxa"/>
              <w:right w:w="43" w:type="dxa"/>
            </w:tcMar>
          </w:tcPr>
          <w:p w14:paraId="524014F6" w14:textId="77777777" w:rsidR="00972395" w:rsidRPr="00E73D4B" w:rsidRDefault="00F120C7" w:rsidP="0076431D">
            <w:pPr>
              <w:ind w:right="-43"/>
            </w:pPr>
            <w:r w:rsidRPr="00E73D4B">
              <w:t>2021–2022</w:t>
            </w:r>
          </w:p>
        </w:tc>
        <w:tc>
          <w:tcPr>
            <w:tcW w:w="1276" w:type="dxa"/>
            <w:tcBorders>
              <w:top w:val="nil"/>
              <w:left w:val="nil"/>
              <w:bottom w:val="nil"/>
              <w:right w:val="nil"/>
            </w:tcBorders>
            <w:tcMar>
              <w:top w:w="128" w:type="dxa"/>
              <w:left w:w="43" w:type="dxa"/>
              <w:bottom w:w="43" w:type="dxa"/>
              <w:right w:w="43" w:type="dxa"/>
            </w:tcMar>
          </w:tcPr>
          <w:p w14:paraId="7F710FF5" w14:textId="77777777" w:rsidR="00972395" w:rsidRPr="00E73D4B" w:rsidRDefault="00F120C7" w:rsidP="004A107D">
            <w:pPr>
              <w:jc w:val="right"/>
            </w:pPr>
            <w:r w:rsidRPr="00E73D4B">
              <w:t>35</w:t>
            </w:r>
          </w:p>
        </w:tc>
        <w:tc>
          <w:tcPr>
            <w:tcW w:w="992" w:type="dxa"/>
            <w:tcBorders>
              <w:top w:val="nil"/>
              <w:left w:val="nil"/>
              <w:bottom w:val="nil"/>
              <w:right w:val="nil"/>
            </w:tcBorders>
            <w:tcMar>
              <w:top w:w="128" w:type="dxa"/>
              <w:left w:w="43" w:type="dxa"/>
              <w:bottom w:w="43" w:type="dxa"/>
              <w:right w:w="43" w:type="dxa"/>
            </w:tcMar>
          </w:tcPr>
          <w:p w14:paraId="2F7E2E1B" w14:textId="77777777" w:rsidR="00972395" w:rsidRPr="00E73D4B" w:rsidRDefault="00F120C7" w:rsidP="004A107D">
            <w:pPr>
              <w:jc w:val="right"/>
            </w:pPr>
            <w:r w:rsidRPr="00E73D4B">
              <w:t>24</w:t>
            </w:r>
          </w:p>
        </w:tc>
        <w:tc>
          <w:tcPr>
            <w:tcW w:w="4012" w:type="dxa"/>
            <w:tcBorders>
              <w:top w:val="nil"/>
              <w:left w:val="nil"/>
              <w:bottom w:val="nil"/>
              <w:right w:val="nil"/>
            </w:tcBorders>
            <w:tcMar>
              <w:top w:w="128" w:type="dxa"/>
              <w:left w:w="43" w:type="dxa"/>
              <w:bottom w:w="43" w:type="dxa"/>
              <w:right w:w="43" w:type="dxa"/>
            </w:tcMar>
          </w:tcPr>
          <w:p w14:paraId="16BB7E47" w14:textId="77777777" w:rsidR="00972395" w:rsidRPr="00E73D4B" w:rsidRDefault="00F120C7" w:rsidP="004A107D">
            <w:r w:rsidRPr="00E73D4B">
              <w:t xml:space="preserve">Fullverdig </w:t>
            </w:r>
            <w:proofErr w:type="spellStart"/>
            <w:r w:rsidRPr="00E73D4B">
              <w:t>konseptvalutgreiing</w:t>
            </w:r>
            <w:proofErr w:type="spellEnd"/>
            <w:r w:rsidRPr="00E73D4B">
              <w:t xml:space="preserve"> for Nord-Norgebanen</w:t>
            </w:r>
          </w:p>
        </w:tc>
        <w:tc>
          <w:tcPr>
            <w:tcW w:w="1465" w:type="dxa"/>
            <w:tcBorders>
              <w:top w:val="nil"/>
              <w:left w:val="nil"/>
              <w:bottom w:val="nil"/>
              <w:right w:val="nil"/>
            </w:tcBorders>
            <w:tcMar>
              <w:top w:w="128" w:type="dxa"/>
              <w:left w:w="43" w:type="dxa"/>
              <w:bottom w:w="43" w:type="dxa"/>
              <w:right w:w="43" w:type="dxa"/>
            </w:tcMar>
          </w:tcPr>
          <w:p w14:paraId="31E833AC" w14:textId="77777777" w:rsidR="00972395" w:rsidRPr="00E73D4B" w:rsidRDefault="00F120C7" w:rsidP="004A107D">
            <w:pPr>
              <w:jc w:val="right"/>
            </w:pPr>
            <w:r w:rsidRPr="00E73D4B">
              <w:t>Ja</w:t>
            </w:r>
          </w:p>
        </w:tc>
      </w:tr>
      <w:tr w:rsidR="00972395" w:rsidRPr="00E73D4B" w14:paraId="6DD1D713" w14:textId="77777777" w:rsidTr="0076431D">
        <w:trPr>
          <w:trHeight w:val="640"/>
        </w:trPr>
        <w:tc>
          <w:tcPr>
            <w:tcW w:w="1375" w:type="dxa"/>
            <w:tcBorders>
              <w:top w:val="nil"/>
              <w:left w:val="nil"/>
              <w:bottom w:val="nil"/>
              <w:right w:val="nil"/>
            </w:tcBorders>
            <w:tcMar>
              <w:top w:w="128" w:type="dxa"/>
              <w:left w:w="43" w:type="dxa"/>
              <w:bottom w:w="43" w:type="dxa"/>
              <w:right w:w="43" w:type="dxa"/>
            </w:tcMar>
          </w:tcPr>
          <w:p w14:paraId="5E68265B" w14:textId="77777777" w:rsidR="00972395" w:rsidRPr="00E73D4B" w:rsidRDefault="00F120C7" w:rsidP="0076431D">
            <w:pPr>
              <w:ind w:right="-43"/>
            </w:pPr>
            <w:r w:rsidRPr="00E73D4B">
              <w:t>2021–2022</w:t>
            </w:r>
          </w:p>
        </w:tc>
        <w:tc>
          <w:tcPr>
            <w:tcW w:w="1276" w:type="dxa"/>
            <w:tcBorders>
              <w:top w:val="nil"/>
              <w:left w:val="nil"/>
              <w:bottom w:val="nil"/>
              <w:right w:val="nil"/>
            </w:tcBorders>
            <w:tcMar>
              <w:top w:w="128" w:type="dxa"/>
              <w:left w:w="43" w:type="dxa"/>
              <w:bottom w:w="43" w:type="dxa"/>
              <w:right w:w="43" w:type="dxa"/>
            </w:tcMar>
          </w:tcPr>
          <w:p w14:paraId="5C946293" w14:textId="77777777" w:rsidR="00972395" w:rsidRPr="00E73D4B" w:rsidRDefault="00F120C7" w:rsidP="004A107D">
            <w:pPr>
              <w:jc w:val="right"/>
            </w:pPr>
            <w:r w:rsidRPr="00E73D4B">
              <w:t>361</w:t>
            </w:r>
          </w:p>
        </w:tc>
        <w:tc>
          <w:tcPr>
            <w:tcW w:w="992" w:type="dxa"/>
            <w:tcBorders>
              <w:top w:val="nil"/>
              <w:left w:val="nil"/>
              <w:bottom w:val="nil"/>
              <w:right w:val="nil"/>
            </w:tcBorders>
            <w:tcMar>
              <w:top w:w="128" w:type="dxa"/>
              <w:left w:w="43" w:type="dxa"/>
              <w:bottom w:w="43" w:type="dxa"/>
              <w:right w:w="43" w:type="dxa"/>
            </w:tcMar>
          </w:tcPr>
          <w:p w14:paraId="4396825C" w14:textId="77777777" w:rsidR="00972395" w:rsidRPr="00E73D4B" w:rsidRDefault="00972395" w:rsidP="004A107D">
            <w:pPr>
              <w:jc w:val="right"/>
            </w:pPr>
          </w:p>
        </w:tc>
        <w:tc>
          <w:tcPr>
            <w:tcW w:w="4012" w:type="dxa"/>
            <w:tcBorders>
              <w:top w:val="nil"/>
              <w:left w:val="nil"/>
              <w:bottom w:val="nil"/>
              <w:right w:val="nil"/>
            </w:tcBorders>
            <w:tcMar>
              <w:top w:w="128" w:type="dxa"/>
              <w:left w:w="43" w:type="dxa"/>
              <w:bottom w:w="43" w:type="dxa"/>
              <w:right w:w="43" w:type="dxa"/>
            </w:tcMar>
          </w:tcPr>
          <w:p w14:paraId="0013DEEA" w14:textId="77777777" w:rsidR="00972395" w:rsidRPr="00E73D4B" w:rsidRDefault="00F120C7" w:rsidP="004A107D">
            <w:r w:rsidRPr="00E73D4B">
              <w:t>Vurdere passasjerutviklinga og den økonomiske situasjonen for kollektivselskapa</w:t>
            </w:r>
          </w:p>
        </w:tc>
        <w:tc>
          <w:tcPr>
            <w:tcW w:w="1465" w:type="dxa"/>
            <w:tcBorders>
              <w:top w:val="nil"/>
              <w:left w:val="nil"/>
              <w:bottom w:val="nil"/>
              <w:right w:val="nil"/>
            </w:tcBorders>
            <w:tcMar>
              <w:top w:w="128" w:type="dxa"/>
              <w:left w:w="43" w:type="dxa"/>
              <w:bottom w:w="43" w:type="dxa"/>
              <w:right w:w="43" w:type="dxa"/>
            </w:tcMar>
          </w:tcPr>
          <w:p w14:paraId="155B622B" w14:textId="77777777" w:rsidR="00972395" w:rsidRPr="00E73D4B" w:rsidRDefault="00F120C7" w:rsidP="004A107D">
            <w:pPr>
              <w:jc w:val="right"/>
            </w:pPr>
            <w:r w:rsidRPr="00E73D4B">
              <w:t>Ja</w:t>
            </w:r>
          </w:p>
        </w:tc>
      </w:tr>
      <w:tr w:rsidR="00972395" w:rsidRPr="00E73D4B" w14:paraId="6E45F656" w14:textId="77777777" w:rsidTr="0076431D">
        <w:trPr>
          <w:trHeight w:val="380"/>
        </w:trPr>
        <w:tc>
          <w:tcPr>
            <w:tcW w:w="1375" w:type="dxa"/>
            <w:tcBorders>
              <w:top w:val="nil"/>
              <w:left w:val="nil"/>
              <w:bottom w:val="nil"/>
              <w:right w:val="nil"/>
            </w:tcBorders>
            <w:tcMar>
              <w:top w:w="128" w:type="dxa"/>
              <w:left w:w="43" w:type="dxa"/>
              <w:bottom w:w="43" w:type="dxa"/>
              <w:right w:w="43" w:type="dxa"/>
            </w:tcMar>
          </w:tcPr>
          <w:p w14:paraId="2634D807" w14:textId="77777777" w:rsidR="00972395" w:rsidRPr="00E73D4B" w:rsidRDefault="00F120C7" w:rsidP="0076431D">
            <w:pPr>
              <w:ind w:right="-43"/>
            </w:pPr>
            <w:r w:rsidRPr="00E73D4B">
              <w:t>2021–2022</w:t>
            </w:r>
          </w:p>
        </w:tc>
        <w:tc>
          <w:tcPr>
            <w:tcW w:w="1276" w:type="dxa"/>
            <w:tcBorders>
              <w:top w:val="nil"/>
              <w:left w:val="nil"/>
              <w:bottom w:val="nil"/>
              <w:right w:val="nil"/>
            </w:tcBorders>
            <w:tcMar>
              <w:top w:w="128" w:type="dxa"/>
              <w:left w:w="43" w:type="dxa"/>
              <w:bottom w:w="43" w:type="dxa"/>
              <w:right w:w="43" w:type="dxa"/>
            </w:tcMar>
          </w:tcPr>
          <w:p w14:paraId="54504A00" w14:textId="77777777" w:rsidR="00972395" w:rsidRPr="00E73D4B" w:rsidRDefault="00F120C7" w:rsidP="004A107D">
            <w:pPr>
              <w:jc w:val="right"/>
            </w:pPr>
            <w:r w:rsidRPr="00E73D4B">
              <w:t>362</w:t>
            </w:r>
          </w:p>
        </w:tc>
        <w:tc>
          <w:tcPr>
            <w:tcW w:w="992" w:type="dxa"/>
            <w:tcBorders>
              <w:top w:val="nil"/>
              <w:left w:val="nil"/>
              <w:bottom w:val="nil"/>
              <w:right w:val="nil"/>
            </w:tcBorders>
            <w:tcMar>
              <w:top w:w="128" w:type="dxa"/>
              <w:left w:w="43" w:type="dxa"/>
              <w:bottom w:w="43" w:type="dxa"/>
              <w:right w:w="43" w:type="dxa"/>
            </w:tcMar>
          </w:tcPr>
          <w:p w14:paraId="2733CA74" w14:textId="77777777" w:rsidR="00972395" w:rsidRPr="00E73D4B" w:rsidRDefault="00972395" w:rsidP="004A107D">
            <w:pPr>
              <w:jc w:val="right"/>
            </w:pPr>
          </w:p>
        </w:tc>
        <w:tc>
          <w:tcPr>
            <w:tcW w:w="4012" w:type="dxa"/>
            <w:tcBorders>
              <w:top w:val="nil"/>
              <w:left w:val="nil"/>
              <w:bottom w:val="nil"/>
              <w:right w:val="nil"/>
            </w:tcBorders>
            <w:tcMar>
              <w:top w:w="128" w:type="dxa"/>
              <w:left w:w="43" w:type="dxa"/>
              <w:bottom w:w="43" w:type="dxa"/>
              <w:right w:w="43" w:type="dxa"/>
            </w:tcMar>
          </w:tcPr>
          <w:p w14:paraId="08EA7F90" w14:textId="77777777" w:rsidR="00972395" w:rsidRPr="00E73D4B" w:rsidRDefault="00F120C7" w:rsidP="004A107D">
            <w:proofErr w:type="spellStart"/>
            <w:r w:rsidRPr="00E73D4B">
              <w:t>Setje</w:t>
            </w:r>
            <w:proofErr w:type="spellEnd"/>
            <w:r w:rsidRPr="00E73D4B">
              <w:t xml:space="preserve"> mål om del </w:t>
            </w:r>
            <w:proofErr w:type="spellStart"/>
            <w:r w:rsidRPr="00E73D4B">
              <w:t>reisande</w:t>
            </w:r>
            <w:proofErr w:type="spellEnd"/>
            <w:r w:rsidRPr="00E73D4B">
              <w:t xml:space="preserve"> med kollektiv og jernbane </w:t>
            </w:r>
          </w:p>
        </w:tc>
        <w:tc>
          <w:tcPr>
            <w:tcW w:w="1465" w:type="dxa"/>
            <w:tcBorders>
              <w:top w:val="nil"/>
              <w:left w:val="nil"/>
              <w:bottom w:val="nil"/>
              <w:right w:val="nil"/>
            </w:tcBorders>
            <w:tcMar>
              <w:top w:w="128" w:type="dxa"/>
              <w:left w:w="43" w:type="dxa"/>
              <w:bottom w:w="43" w:type="dxa"/>
              <w:right w:w="43" w:type="dxa"/>
            </w:tcMar>
          </w:tcPr>
          <w:p w14:paraId="272C6C5D" w14:textId="77777777" w:rsidR="00972395" w:rsidRPr="00E73D4B" w:rsidRDefault="00F120C7" w:rsidP="004A107D">
            <w:pPr>
              <w:jc w:val="right"/>
            </w:pPr>
            <w:r w:rsidRPr="00E73D4B">
              <w:t>Ja</w:t>
            </w:r>
          </w:p>
        </w:tc>
      </w:tr>
      <w:tr w:rsidR="00972395" w:rsidRPr="00E73D4B" w14:paraId="3A14241A" w14:textId="77777777" w:rsidTr="0076431D">
        <w:trPr>
          <w:trHeight w:val="640"/>
        </w:trPr>
        <w:tc>
          <w:tcPr>
            <w:tcW w:w="1375" w:type="dxa"/>
            <w:tcBorders>
              <w:top w:val="nil"/>
              <w:left w:val="nil"/>
              <w:bottom w:val="nil"/>
              <w:right w:val="nil"/>
            </w:tcBorders>
            <w:tcMar>
              <w:top w:w="128" w:type="dxa"/>
              <w:left w:w="43" w:type="dxa"/>
              <w:bottom w:w="43" w:type="dxa"/>
              <w:right w:w="43" w:type="dxa"/>
            </w:tcMar>
          </w:tcPr>
          <w:p w14:paraId="0D08372F" w14:textId="77777777" w:rsidR="00972395" w:rsidRPr="00E73D4B" w:rsidRDefault="00F120C7" w:rsidP="0076431D">
            <w:pPr>
              <w:ind w:right="-43"/>
            </w:pPr>
            <w:r w:rsidRPr="00E73D4B">
              <w:t>2021–2022</w:t>
            </w:r>
          </w:p>
        </w:tc>
        <w:tc>
          <w:tcPr>
            <w:tcW w:w="1276" w:type="dxa"/>
            <w:tcBorders>
              <w:top w:val="nil"/>
              <w:left w:val="nil"/>
              <w:bottom w:val="nil"/>
              <w:right w:val="nil"/>
            </w:tcBorders>
            <w:tcMar>
              <w:top w:w="128" w:type="dxa"/>
              <w:left w:w="43" w:type="dxa"/>
              <w:bottom w:w="43" w:type="dxa"/>
              <w:right w:w="43" w:type="dxa"/>
            </w:tcMar>
          </w:tcPr>
          <w:p w14:paraId="0F39B5F5" w14:textId="77777777" w:rsidR="00972395" w:rsidRPr="00E73D4B" w:rsidRDefault="00F120C7" w:rsidP="004A107D">
            <w:pPr>
              <w:jc w:val="right"/>
            </w:pPr>
            <w:r w:rsidRPr="00E73D4B">
              <w:t>466</w:t>
            </w:r>
          </w:p>
        </w:tc>
        <w:tc>
          <w:tcPr>
            <w:tcW w:w="992" w:type="dxa"/>
            <w:tcBorders>
              <w:top w:val="nil"/>
              <w:left w:val="nil"/>
              <w:bottom w:val="nil"/>
              <w:right w:val="nil"/>
            </w:tcBorders>
            <w:tcMar>
              <w:top w:w="128" w:type="dxa"/>
              <w:left w:w="43" w:type="dxa"/>
              <w:bottom w:w="43" w:type="dxa"/>
              <w:right w:w="43" w:type="dxa"/>
            </w:tcMar>
          </w:tcPr>
          <w:p w14:paraId="34062E1A" w14:textId="77777777" w:rsidR="00972395" w:rsidRPr="00E73D4B" w:rsidRDefault="00972395" w:rsidP="004A107D">
            <w:pPr>
              <w:jc w:val="right"/>
            </w:pPr>
          </w:p>
        </w:tc>
        <w:tc>
          <w:tcPr>
            <w:tcW w:w="4012" w:type="dxa"/>
            <w:tcBorders>
              <w:top w:val="nil"/>
              <w:left w:val="nil"/>
              <w:bottom w:val="nil"/>
              <w:right w:val="nil"/>
            </w:tcBorders>
            <w:tcMar>
              <w:top w:w="128" w:type="dxa"/>
              <w:left w:w="43" w:type="dxa"/>
              <w:bottom w:w="43" w:type="dxa"/>
              <w:right w:w="43" w:type="dxa"/>
            </w:tcMar>
          </w:tcPr>
          <w:p w14:paraId="6C237AD4" w14:textId="77777777" w:rsidR="00972395" w:rsidRPr="00E73D4B" w:rsidRDefault="00F120C7" w:rsidP="004A107D">
            <w:r w:rsidRPr="00E73D4B">
              <w:t>Følgje opp skredfaktormodellen og vurdere alle relevante prosjekt på to sikringsnivå</w:t>
            </w:r>
          </w:p>
        </w:tc>
        <w:tc>
          <w:tcPr>
            <w:tcW w:w="1465" w:type="dxa"/>
            <w:tcBorders>
              <w:top w:val="nil"/>
              <w:left w:val="nil"/>
              <w:bottom w:val="nil"/>
              <w:right w:val="nil"/>
            </w:tcBorders>
            <w:tcMar>
              <w:top w:w="128" w:type="dxa"/>
              <w:left w:w="43" w:type="dxa"/>
              <w:bottom w:w="43" w:type="dxa"/>
              <w:right w:w="43" w:type="dxa"/>
            </w:tcMar>
          </w:tcPr>
          <w:p w14:paraId="282BF99F" w14:textId="77777777" w:rsidR="00972395" w:rsidRPr="00E73D4B" w:rsidRDefault="00F120C7" w:rsidP="004A107D">
            <w:pPr>
              <w:jc w:val="right"/>
            </w:pPr>
            <w:r w:rsidRPr="00E73D4B">
              <w:t>Ja</w:t>
            </w:r>
          </w:p>
        </w:tc>
      </w:tr>
      <w:tr w:rsidR="00972395" w:rsidRPr="00E73D4B" w14:paraId="03888C61" w14:textId="77777777" w:rsidTr="0076431D">
        <w:trPr>
          <w:trHeight w:val="380"/>
        </w:trPr>
        <w:tc>
          <w:tcPr>
            <w:tcW w:w="1375" w:type="dxa"/>
            <w:tcBorders>
              <w:top w:val="nil"/>
              <w:left w:val="nil"/>
              <w:bottom w:val="nil"/>
              <w:right w:val="nil"/>
            </w:tcBorders>
            <w:tcMar>
              <w:top w:w="128" w:type="dxa"/>
              <w:left w:w="43" w:type="dxa"/>
              <w:bottom w:w="43" w:type="dxa"/>
              <w:right w:w="43" w:type="dxa"/>
            </w:tcMar>
          </w:tcPr>
          <w:p w14:paraId="31B9BD08" w14:textId="77777777" w:rsidR="00972395" w:rsidRPr="00E73D4B" w:rsidRDefault="00F120C7" w:rsidP="0076431D">
            <w:pPr>
              <w:ind w:right="-43"/>
            </w:pPr>
            <w:r w:rsidRPr="00E73D4B">
              <w:t>2021–2022</w:t>
            </w:r>
          </w:p>
        </w:tc>
        <w:tc>
          <w:tcPr>
            <w:tcW w:w="1276" w:type="dxa"/>
            <w:tcBorders>
              <w:top w:val="nil"/>
              <w:left w:val="nil"/>
              <w:bottom w:val="nil"/>
              <w:right w:val="nil"/>
            </w:tcBorders>
            <w:tcMar>
              <w:top w:w="128" w:type="dxa"/>
              <w:left w:w="43" w:type="dxa"/>
              <w:bottom w:w="43" w:type="dxa"/>
              <w:right w:w="43" w:type="dxa"/>
            </w:tcMar>
          </w:tcPr>
          <w:p w14:paraId="3D95AF9A" w14:textId="77777777" w:rsidR="00972395" w:rsidRPr="00E73D4B" w:rsidRDefault="00F120C7" w:rsidP="004A107D">
            <w:pPr>
              <w:jc w:val="right"/>
            </w:pPr>
            <w:r w:rsidRPr="00E73D4B">
              <w:t>467</w:t>
            </w:r>
          </w:p>
        </w:tc>
        <w:tc>
          <w:tcPr>
            <w:tcW w:w="992" w:type="dxa"/>
            <w:tcBorders>
              <w:top w:val="nil"/>
              <w:left w:val="nil"/>
              <w:bottom w:val="nil"/>
              <w:right w:val="nil"/>
            </w:tcBorders>
            <w:tcMar>
              <w:top w:w="128" w:type="dxa"/>
              <w:left w:w="43" w:type="dxa"/>
              <w:bottom w:w="43" w:type="dxa"/>
              <w:right w:w="43" w:type="dxa"/>
            </w:tcMar>
          </w:tcPr>
          <w:p w14:paraId="327E7CAA" w14:textId="77777777" w:rsidR="00972395" w:rsidRPr="00E73D4B" w:rsidRDefault="00972395" w:rsidP="004A107D">
            <w:pPr>
              <w:jc w:val="right"/>
            </w:pPr>
          </w:p>
        </w:tc>
        <w:tc>
          <w:tcPr>
            <w:tcW w:w="4012" w:type="dxa"/>
            <w:tcBorders>
              <w:top w:val="nil"/>
              <w:left w:val="nil"/>
              <w:bottom w:val="nil"/>
              <w:right w:val="nil"/>
            </w:tcBorders>
            <w:tcMar>
              <w:top w:w="128" w:type="dxa"/>
              <w:left w:w="43" w:type="dxa"/>
              <w:bottom w:w="43" w:type="dxa"/>
              <w:right w:w="43" w:type="dxa"/>
            </w:tcMar>
          </w:tcPr>
          <w:p w14:paraId="398157CE" w14:textId="77777777" w:rsidR="00972395" w:rsidRPr="00E73D4B" w:rsidRDefault="00F120C7" w:rsidP="004A107D">
            <w:r w:rsidRPr="00E73D4B">
              <w:t>Innovasjonsprogram for skredsikring</w:t>
            </w:r>
          </w:p>
        </w:tc>
        <w:tc>
          <w:tcPr>
            <w:tcW w:w="1465" w:type="dxa"/>
            <w:tcBorders>
              <w:top w:val="nil"/>
              <w:left w:val="nil"/>
              <w:bottom w:val="nil"/>
              <w:right w:val="nil"/>
            </w:tcBorders>
            <w:tcMar>
              <w:top w:w="128" w:type="dxa"/>
              <w:left w:w="43" w:type="dxa"/>
              <w:bottom w:w="43" w:type="dxa"/>
              <w:right w:w="43" w:type="dxa"/>
            </w:tcMar>
          </w:tcPr>
          <w:p w14:paraId="32124FB4" w14:textId="77777777" w:rsidR="00972395" w:rsidRPr="00E73D4B" w:rsidRDefault="00F120C7" w:rsidP="004A107D">
            <w:pPr>
              <w:jc w:val="right"/>
            </w:pPr>
            <w:r w:rsidRPr="00E73D4B">
              <w:t>Nei</w:t>
            </w:r>
          </w:p>
        </w:tc>
      </w:tr>
      <w:tr w:rsidR="00972395" w:rsidRPr="00E73D4B" w14:paraId="1E84A0AD" w14:textId="77777777" w:rsidTr="0076431D">
        <w:trPr>
          <w:trHeight w:val="640"/>
        </w:trPr>
        <w:tc>
          <w:tcPr>
            <w:tcW w:w="1375" w:type="dxa"/>
            <w:tcBorders>
              <w:top w:val="nil"/>
              <w:left w:val="nil"/>
              <w:bottom w:val="nil"/>
              <w:right w:val="nil"/>
            </w:tcBorders>
            <w:tcMar>
              <w:top w:w="128" w:type="dxa"/>
              <w:left w:w="43" w:type="dxa"/>
              <w:bottom w:w="43" w:type="dxa"/>
              <w:right w:w="43" w:type="dxa"/>
            </w:tcMar>
          </w:tcPr>
          <w:p w14:paraId="287E0C81" w14:textId="77777777" w:rsidR="00972395" w:rsidRPr="00E73D4B" w:rsidRDefault="00F120C7" w:rsidP="0076431D">
            <w:pPr>
              <w:ind w:right="-43"/>
            </w:pPr>
            <w:r w:rsidRPr="00E73D4B">
              <w:t>2021–2022</w:t>
            </w:r>
          </w:p>
        </w:tc>
        <w:tc>
          <w:tcPr>
            <w:tcW w:w="1276" w:type="dxa"/>
            <w:tcBorders>
              <w:top w:val="nil"/>
              <w:left w:val="nil"/>
              <w:bottom w:val="nil"/>
              <w:right w:val="nil"/>
            </w:tcBorders>
            <w:tcMar>
              <w:top w:w="128" w:type="dxa"/>
              <w:left w:w="43" w:type="dxa"/>
              <w:bottom w:w="43" w:type="dxa"/>
              <w:right w:w="43" w:type="dxa"/>
            </w:tcMar>
          </w:tcPr>
          <w:p w14:paraId="06B26B3C" w14:textId="77777777" w:rsidR="00972395" w:rsidRPr="00E73D4B" w:rsidRDefault="00F120C7" w:rsidP="004A107D">
            <w:pPr>
              <w:jc w:val="right"/>
            </w:pPr>
            <w:r w:rsidRPr="00E73D4B">
              <w:t>468</w:t>
            </w:r>
          </w:p>
        </w:tc>
        <w:tc>
          <w:tcPr>
            <w:tcW w:w="992" w:type="dxa"/>
            <w:tcBorders>
              <w:top w:val="nil"/>
              <w:left w:val="nil"/>
              <w:bottom w:val="nil"/>
              <w:right w:val="nil"/>
            </w:tcBorders>
            <w:tcMar>
              <w:top w:w="128" w:type="dxa"/>
              <w:left w:w="43" w:type="dxa"/>
              <w:bottom w:w="43" w:type="dxa"/>
              <w:right w:w="43" w:type="dxa"/>
            </w:tcMar>
          </w:tcPr>
          <w:p w14:paraId="05C8A362" w14:textId="77777777" w:rsidR="00972395" w:rsidRPr="00E73D4B" w:rsidRDefault="00972395" w:rsidP="004A107D">
            <w:pPr>
              <w:jc w:val="right"/>
            </w:pPr>
          </w:p>
        </w:tc>
        <w:tc>
          <w:tcPr>
            <w:tcW w:w="4012" w:type="dxa"/>
            <w:tcBorders>
              <w:top w:val="nil"/>
              <w:left w:val="nil"/>
              <w:bottom w:val="nil"/>
              <w:right w:val="nil"/>
            </w:tcBorders>
            <w:tcMar>
              <w:top w:w="128" w:type="dxa"/>
              <w:left w:w="43" w:type="dxa"/>
              <w:bottom w:w="43" w:type="dxa"/>
              <w:right w:w="43" w:type="dxa"/>
            </w:tcMar>
          </w:tcPr>
          <w:p w14:paraId="7D309E1F" w14:textId="77777777" w:rsidR="00972395" w:rsidRPr="00E73D4B" w:rsidRDefault="00F120C7" w:rsidP="004A107D">
            <w:r w:rsidRPr="00E73D4B">
              <w:t xml:space="preserve">Om dagens </w:t>
            </w:r>
            <w:proofErr w:type="spellStart"/>
            <w:r w:rsidRPr="00E73D4B">
              <w:t>driftskontraktar</w:t>
            </w:r>
            <w:proofErr w:type="spellEnd"/>
            <w:r w:rsidRPr="00E73D4B">
              <w:t xml:space="preserve"> for </w:t>
            </w:r>
            <w:proofErr w:type="spellStart"/>
            <w:r w:rsidRPr="00E73D4B">
              <w:t>vegvedlikehald</w:t>
            </w:r>
            <w:proofErr w:type="spellEnd"/>
            <w:r w:rsidRPr="00E73D4B">
              <w:t xml:space="preserve"> er </w:t>
            </w:r>
            <w:proofErr w:type="gramStart"/>
            <w:r w:rsidRPr="00E73D4B">
              <w:t>optimale</w:t>
            </w:r>
            <w:proofErr w:type="gramEnd"/>
          </w:p>
        </w:tc>
        <w:tc>
          <w:tcPr>
            <w:tcW w:w="1465" w:type="dxa"/>
            <w:tcBorders>
              <w:top w:val="nil"/>
              <w:left w:val="nil"/>
              <w:bottom w:val="nil"/>
              <w:right w:val="nil"/>
            </w:tcBorders>
            <w:tcMar>
              <w:top w:w="128" w:type="dxa"/>
              <w:left w:w="43" w:type="dxa"/>
              <w:bottom w:w="43" w:type="dxa"/>
              <w:right w:w="43" w:type="dxa"/>
            </w:tcMar>
          </w:tcPr>
          <w:p w14:paraId="4D2EFBF4" w14:textId="77777777" w:rsidR="00972395" w:rsidRPr="00E73D4B" w:rsidRDefault="00F120C7" w:rsidP="004A107D">
            <w:pPr>
              <w:jc w:val="right"/>
            </w:pPr>
            <w:r w:rsidRPr="00E73D4B">
              <w:t>Ja</w:t>
            </w:r>
          </w:p>
        </w:tc>
      </w:tr>
      <w:tr w:rsidR="00972395" w:rsidRPr="00E73D4B" w14:paraId="4C290416" w14:textId="77777777" w:rsidTr="0076431D">
        <w:trPr>
          <w:trHeight w:val="640"/>
        </w:trPr>
        <w:tc>
          <w:tcPr>
            <w:tcW w:w="1375" w:type="dxa"/>
            <w:tcBorders>
              <w:top w:val="nil"/>
              <w:left w:val="nil"/>
              <w:bottom w:val="nil"/>
              <w:right w:val="nil"/>
            </w:tcBorders>
            <w:tcMar>
              <w:top w:w="128" w:type="dxa"/>
              <w:left w:w="43" w:type="dxa"/>
              <w:bottom w:w="43" w:type="dxa"/>
              <w:right w:w="43" w:type="dxa"/>
            </w:tcMar>
          </w:tcPr>
          <w:p w14:paraId="6114C8F0" w14:textId="77777777" w:rsidR="00972395" w:rsidRPr="00E73D4B" w:rsidRDefault="00F120C7" w:rsidP="0076431D">
            <w:pPr>
              <w:ind w:right="-43"/>
            </w:pPr>
            <w:r w:rsidRPr="00E73D4B">
              <w:t>2021–2022</w:t>
            </w:r>
          </w:p>
        </w:tc>
        <w:tc>
          <w:tcPr>
            <w:tcW w:w="1276" w:type="dxa"/>
            <w:tcBorders>
              <w:top w:val="nil"/>
              <w:left w:val="nil"/>
              <w:bottom w:val="nil"/>
              <w:right w:val="nil"/>
            </w:tcBorders>
            <w:tcMar>
              <w:top w:w="128" w:type="dxa"/>
              <w:left w:w="43" w:type="dxa"/>
              <w:bottom w:w="43" w:type="dxa"/>
              <w:right w:w="43" w:type="dxa"/>
            </w:tcMar>
          </w:tcPr>
          <w:p w14:paraId="756D92F3" w14:textId="77777777" w:rsidR="00972395" w:rsidRPr="00E73D4B" w:rsidRDefault="00F120C7" w:rsidP="004A107D">
            <w:pPr>
              <w:jc w:val="right"/>
            </w:pPr>
            <w:r w:rsidRPr="00E73D4B">
              <w:t>469</w:t>
            </w:r>
          </w:p>
        </w:tc>
        <w:tc>
          <w:tcPr>
            <w:tcW w:w="992" w:type="dxa"/>
            <w:tcBorders>
              <w:top w:val="nil"/>
              <w:left w:val="nil"/>
              <w:bottom w:val="nil"/>
              <w:right w:val="nil"/>
            </w:tcBorders>
            <w:tcMar>
              <w:top w:w="128" w:type="dxa"/>
              <w:left w:w="43" w:type="dxa"/>
              <w:bottom w:w="43" w:type="dxa"/>
              <w:right w:w="43" w:type="dxa"/>
            </w:tcMar>
          </w:tcPr>
          <w:p w14:paraId="07AB6679" w14:textId="77777777" w:rsidR="00972395" w:rsidRPr="00E73D4B" w:rsidRDefault="00972395" w:rsidP="004A107D">
            <w:pPr>
              <w:jc w:val="right"/>
            </w:pPr>
          </w:p>
        </w:tc>
        <w:tc>
          <w:tcPr>
            <w:tcW w:w="4012" w:type="dxa"/>
            <w:tcBorders>
              <w:top w:val="nil"/>
              <w:left w:val="nil"/>
              <w:bottom w:val="nil"/>
              <w:right w:val="nil"/>
            </w:tcBorders>
            <w:tcMar>
              <w:top w:w="128" w:type="dxa"/>
              <w:left w:w="43" w:type="dxa"/>
              <w:bottom w:w="43" w:type="dxa"/>
              <w:right w:w="43" w:type="dxa"/>
            </w:tcMar>
          </w:tcPr>
          <w:p w14:paraId="5586DC8A" w14:textId="77777777" w:rsidR="00972395" w:rsidRPr="00E73D4B" w:rsidRDefault="00F120C7" w:rsidP="004A107D">
            <w:proofErr w:type="spellStart"/>
            <w:r w:rsidRPr="00E73D4B">
              <w:t>Insentivordning</w:t>
            </w:r>
            <w:proofErr w:type="spellEnd"/>
            <w:r w:rsidRPr="00E73D4B">
              <w:t xml:space="preserve"> for </w:t>
            </w:r>
            <w:proofErr w:type="spellStart"/>
            <w:r w:rsidRPr="00E73D4B">
              <w:t>førebyggjande</w:t>
            </w:r>
            <w:proofErr w:type="spellEnd"/>
            <w:r w:rsidRPr="00E73D4B">
              <w:t xml:space="preserve"> skredkontrollanlegg og varslingssystem</w:t>
            </w:r>
          </w:p>
        </w:tc>
        <w:tc>
          <w:tcPr>
            <w:tcW w:w="1465" w:type="dxa"/>
            <w:tcBorders>
              <w:top w:val="nil"/>
              <w:left w:val="nil"/>
              <w:bottom w:val="nil"/>
              <w:right w:val="nil"/>
            </w:tcBorders>
            <w:tcMar>
              <w:top w:w="128" w:type="dxa"/>
              <w:left w:w="43" w:type="dxa"/>
              <w:bottom w:w="43" w:type="dxa"/>
              <w:right w:w="43" w:type="dxa"/>
            </w:tcMar>
          </w:tcPr>
          <w:p w14:paraId="31C776E5" w14:textId="77777777" w:rsidR="00972395" w:rsidRPr="00E73D4B" w:rsidRDefault="00F120C7" w:rsidP="004A107D">
            <w:pPr>
              <w:jc w:val="right"/>
            </w:pPr>
            <w:r w:rsidRPr="00E73D4B">
              <w:t>Nei</w:t>
            </w:r>
          </w:p>
        </w:tc>
      </w:tr>
      <w:tr w:rsidR="00972395" w:rsidRPr="00E73D4B" w14:paraId="48F9DFD5" w14:textId="77777777" w:rsidTr="0076431D">
        <w:trPr>
          <w:trHeight w:val="640"/>
        </w:trPr>
        <w:tc>
          <w:tcPr>
            <w:tcW w:w="1375" w:type="dxa"/>
            <w:tcBorders>
              <w:top w:val="nil"/>
              <w:left w:val="nil"/>
              <w:bottom w:val="nil"/>
              <w:right w:val="nil"/>
            </w:tcBorders>
            <w:tcMar>
              <w:top w:w="128" w:type="dxa"/>
              <w:left w:w="43" w:type="dxa"/>
              <w:bottom w:w="43" w:type="dxa"/>
              <w:right w:w="43" w:type="dxa"/>
            </w:tcMar>
          </w:tcPr>
          <w:p w14:paraId="5C8E921D" w14:textId="77777777" w:rsidR="00972395" w:rsidRPr="00E73D4B" w:rsidRDefault="00F120C7" w:rsidP="0076431D">
            <w:pPr>
              <w:ind w:right="-43"/>
            </w:pPr>
            <w:r w:rsidRPr="00E73D4B">
              <w:t>2021–2022</w:t>
            </w:r>
          </w:p>
        </w:tc>
        <w:tc>
          <w:tcPr>
            <w:tcW w:w="1276" w:type="dxa"/>
            <w:tcBorders>
              <w:top w:val="nil"/>
              <w:left w:val="nil"/>
              <w:bottom w:val="nil"/>
              <w:right w:val="nil"/>
            </w:tcBorders>
            <w:tcMar>
              <w:top w:w="128" w:type="dxa"/>
              <w:left w:w="43" w:type="dxa"/>
              <w:bottom w:w="43" w:type="dxa"/>
              <w:right w:w="43" w:type="dxa"/>
            </w:tcMar>
          </w:tcPr>
          <w:p w14:paraId="64883F5F" w14:textId="77777777" w:rsidR="00972395" w:rsidRPr="00E73D4B" w:rsidRDefault="00F120C7" w:rsidP="004A107D">
            <w:pPr>
              <w:jc w:val="right"/>
            </w:pPr>
            <w:r w:rsidRPr="00E73D4B">
              <w:t>470</w:t>
            </w:r>
          </w:p>
        </w:tc>
        <w:tc>
          <w:tcPr>
            <w:tcW w:w="992" w:type="dxa"/>
            <w:tcBorders>
              <w:top w:val="nil"/>
              <w:left w:val="nil"/>
              <w:bottom w:val="nil"/>
              <w:right w:val="nil"/>
            </w:tcBorders>
            <w:tcMar>
              <w:top w:w="128" w:type="dxa"/>
              <w:left w:w="43" w:type="dxa"/>
              <w:bottom w:w="43" w:type="dxa"/>
              <w:right w:w="43" w:type="dxa"/>
            </w:tcMar>
          </w:tcPr>
          <w:p w14:paraId="59F3FB5F" w14:textId="77777777" w:rsidR="00972395" w:rsidRPr="00E73D4B" w:rsidRDefault="00972395" w:rsidP="004A107D">
            <w:pPr>
              <w:jc w:val="right"/>
            </w:pPr>
          </w:p>
        </w:tc>
        <w:tc>
          <w:tcPr>
            <w:tcW w:w="4012" w:type="dxa"/>
            <w:tcBorders>
              <w:top w:val="nil"/>
              <w:left w:val="nil"/>
              <w:bottom w:val="nil"/>
              <w:right w:val="nil"/>
            </w:tcBorders>
            <w:tcMar>
              <w:top w:w="128" w:type="dxa"/>
              <w:left w:w="43" w:type="dxa"/>
              <w:bottom w:w="43" w:type="dxa"/>
              <w:right w:w="43" w:type="dxa"/>
            </w:tcMar>
          </w:tcPr>
          <w:p w14:paraId="7FFF5FDF" w14:textId="77777777" w:rsidR="00972395" w:rsidRPr="00E73D4B" w:rsidRDefault="00F120C7" w:rsidP="004A107D">
            <w:proofErr w:type="spellStart"/>
            <w:r w:rsidRPr="00E73D4B">
              <w:t>Heilskaplege</w:t>
            </w:r>
            <w:proofErr w:type="spellEnd"/>
            <w:r w:rsidRPr="00E73D4B">
              <w:t xml:space="preserve"> nasjonale ras- og skredsikringsplanar for riks- og fylkesvegnettet</w:t>
            </w:r>
          </w:p>
        </w:tc>
        <w:tc>
          <w:tcPr>
            <w:tcW w:w="1465" w:type="dxa"/>
            <w:tcBorders>
              <w:top w:val="nil"/>
              <w:left w:val="nil"/>
              <w:bottom w:val="nil"/>
              <w:right w:val="nil"/>
            </w:tcBorders>
            <w:tcMar>
              <w:top w:w="128" w:type="dxa"/>
              <w:left w:w="43" w:type="dxa"/>
              <w:bottom w:w="43" w:type="dxa"/>
              <w:right w:w="43" w:type="dxa"/>
            </w:tcMar>
          </w:tcPr>
          <w:p w14:paraId="030DF197" w14:textId="77777777" w:rsidR="00972395" w:rsidRPr="00E73D4B" w:rsidRDefault="00F120C7" w:rsidP="004A107D">
            <w:pPr>
              <w:jc w:val="right"/>
            </w:pPr>
            <w:r w:rsidRPr="00E73D4B">
              <w:t>Nei</w:t>
            </w:r>
          </w:p>
        </w:tc>
      </w:tr>
      <w:tr w:rsidR="00972395" w:rsidRPr="00E73D4B" w14:paraId="75C11C7A" w14:textId="77777777" w:rsidTr="0076431D">
        <w:trPr>
          <w:trHeight w:val="640"/>
        </w:trPr>
        <w:tc>
          <w:tcPr>
            <w:tcW w:w="1375" w:type="dxa"/>
            <w:tcBorders>
              <w:top w:val="nil"/>
              <w:left w:val="nil"/>
              <w:bottom w:val="nil"/>
              <w:right w:val="nil"/>
            </w:tcBorders>
            <w:tcMar>
              <w:top w:w="128" w:type="dxa"/>
              <w:left w:w="43" w:type="dxa"/>
              <w:bottom w:w="43" w:type="dxa"/>
              <w:right w:w="43" w:type="dxa"/>
            </w:tcMar>
          </w:tcPr>
          <w:p w14:paraId="350CCE24" w14:textId="77777777" w:rsidR="00972395" w:rsidRPr="00E73D4B" w:rsidRDefault="00F120C7" w:rsidP="0076431D">
            <w:pPr>
              <w:ind w:right="-43"/>
            </w:pPr>
            <w:r w:rsidRPr="00E73D4B">
              <w:t>2021–2022</w:t>
            </w:r>
          </w:p>
        </w:tc>
        <w:tc>
          <w:tcPr>
            <w:tcW w:w="1276" w:type="dxa"/>
            <w:tcBorders>
              <w:top w:val="nil"/>
              <w:left w:val="nil"/>
              <w:bottom w:val="nil"/>
              <w:right w:val="nil"/>
            </w:tcBorders>
            <w:tcMar>
              <w:top w:w="128" w:type="dxa"/>
              <w:left w:w="43" w:type="dxa"/>
              <w:bottom w:w="43" w:type="dxa"/>
              <w:right w:w="43" w:type="dxa"/>
            </w:tcMar>
          </w:tcPr>
          <w:p w14:paraId="474D0ACD" w14:textId="77777777" w:rsidR="00972395" w:rsidRPr="00E73D4B" w:rsidRDefault="00F120C7" w:rsidP="004A107D">
            <w:pPr>
              <w:jc w:val="right"/>
            </w:pPr>
            <w:r w:rsidRPr="00E73D4B">
              <w:t>541</w:t>
            </w:r>
          </w:p>
        </w:tc>
        <w:tc>
          <w:tcPr>
            <w:tcW w:w="992" w:type="dxa"/>
            <w:tcBorders>
              <w:top w:val="nil"/>
              <w:left w:val="nil"/>
              <w:bottom w:val="nil"/>
              <w:right w:val="nil"/>
            </w:tcBorders>
            <w:tcMar>
              <w:top w:w="128" w:type="dxa"/>
              <w:left w:w="43" w:type="dxa"/>
              <w:bottom w:w="43" w:type="dxa"/>
              <w:right w:w="43" w:type="dxa"/>
            </w:tcMar>
          </w:tcPr>
          <w:p w14:paraId="71A43E80" w14:textId="77777777" w:rsidR="00972395" w:rsidRPr="00E73D4B" w:rsidRDefault="00972395" w:rsidP="004A107D">
            <w:pPr>
              <w:jc w:val="right"/>
            </w:pPr>
          </w:p>
        </w:tc>
        <w:tc>
          <w:tcPr>
            <w:tcW w:w="4012" w:type="dxa"/>
            <w:tcBorders>
              <w:top w:val="nil"/>
              <w:left w:val="nil"/>
              <w:bottom w:val="nil"/>
              <w:right w:val="nil"/>
            </w:tcBorders>
            <w:tcMar>
              <w:top w:w="128" w:type="dxa"/>
              <w:left w:w="43" w:type="dxa"/>
              <w:bottom w:w="43" w:type="dxa"/>
              <w:right w:w="43" w:type="dxa"/>
            </w:tcMar>
          </w:tcPr>
          <w:p w14:paraId="44FEA125" w14:textId="77777777" w:rsidR="00972395" w:rsidRPr="00E73D4B" w:rsidRDefault="00F120C7" w:rsidP="004A107D">
            <w:r w:rsidRPr="00E73D4B">
              <w:t xml:space="preserve">Låg- og nullutsleppsteknologi i </w:t>
            </w:r>
            <w:proofErr w:type="spellStart"/>
            <w:r w:rsidRPr="00E73D4B">
              <w:t>anboda</w:t>
            </w:r>
            <w:proofErr w:type="spellEnd"/>
            <w:r w:rsidRPr="00E73D4B">
              <w:t xml:space="preserve"> på kortbanenettet</w:t>
            </w:r>
          </w:p>
        </w:tc>
        <w:tc>
          <w:tcPr>
            <w:tcW w:w="1465" w:type="dxa"/>
            <w:tcBorders>
              <w:top w:val="nil"/>
              <w:left w:val="nil"/>
              <w:bottom w:val="nil"/>
              <w:right w:val="nil"/>
            </w:tcBorders>
            <w:tcMar>
              <w:top w:w="128" w:type="dxa"/>
              <w:left w:w="43" w:type="dxa"/>
              <w:bottom w:w="43" w:type="dxa"/>
              <w:right w:w="43" w:type="dxa"/>
            </w:tcMar>
          </w:tcPr>
          <w:p w14:paraId="7778F0F7" w14:textId="77777777" w:rsidR="00972395" w:rsidRPr="00E73D4B" w:rsidRDefault="00F120C7" w:rsidP="004A107D">
            <w:pPr>
              <w:jc w:val="right"/>
            </w:pPr>
            <w:r w:rsidRPr="00E73D4B">
              <w:t>Ja</w:t>
            </w:r>
          </w:p>
        </w:tc>
      </w:tr>
      <w:tr w:rsidR="00972395" w:rsidRPr="00E73D4B" w14:paraId="301CB76C" w14:textId="77777777" w:rsidTr="0076431D">
        <w:trPr>
          <w:trHeight w:val="640"/>
        </w:trPr>
        <w:tc>
          <w:tcPr>
            <w:tcW w:w="1375" w:type="dxa"/>
            <w:tcBorders>
              <w:top w:val="nil"/>
              <w:left w:val="nil"/>
              <w:bottom w:val="nil"/>
              <w:right w:val="nil"/>
            </w:tcBorders>
            <w:tcMar>
              <w:top w:w="128" w:type="dxa"/>
              <w:left w:w="43" w:type="dxa"/>
              <w:bottom w:w="43" w:type="dxa"/>
              <w:right w:w="43" w:type="dxa"/>
            </w:tcMar>
          </w:tcPr>
          <w:p w14:paraId="0C6E7221" w14:textId="77777777" w:rsidR="00972395" w:rsidRPr="00E73D4B" w:rsidRDefault="00F120C7" w:rsidP="0076431D">
            <w:pPr>
              <w:ind w:right="-43"/>
            </w:pPr>
            <w:r w:rsidRPr="00E73D4B">
              <w:t>2021–2022</w:t>
            </w:r>
          </w:p>
        </w:tc>
        <w:tc>
          <w:tcPr>
            <w:tcW w:w="1276" w:type="dxa"/>
            <w:tcBorders>
              <w:top w:val="nil"/>
              <w:left w:val="nil"/>
              <w:bottom w:val="nil"/>
              <w:right w:val="nil"/>
            </w:tcBorders>
            <w:tcMar>
              <w:top w:w="128" w:type="dxa"/>
              <w:left w:w="43" w:type="dxa"/>
              <w:bottom w:w="43" w:type="dxa"/>
              <w:right w:w="43" w:type="dxa"/>
            </w:tcMar>
          </w:tcPr>
          <w:p w14:paraId="041D0E92" w14:textId="77777777" w:rsidR="00972395" w:rsidRPr="00E73D4B" w:rsidRDefault="00F120C7" w:rsidP="004A107D">
            <w:pPr>
              <w:jc w:val="right"/>
            </w:pPr>
            <w:r w:rsidRPr="00E73D4B">
              <w:t>542</w:t>
            </w:r>
          </w:p>
        </w:tc>
        <w:tc>
          <w:tcPr>
            <w:tcW w:w="992" w:type="dxa"/>
            <w:tcBorders>
              <w:top w:val="nil"/>
              <w:left w:val="nil"/>
              <w:bottom w:val="nil"/>
              <w:right w:val="nil"/>
            </w:tcBorders>
            <w:tcMar>
              <w:top w:w="128" w:type="dxa"/>
              <w:left w:w="43" w:type="dxa"/>
              <w:bottom w:w="43" w:type="dxa"/>
              <w:right w:w="43" w:type="dxa"/>
            </w:tcMar>
          </w:tcPr>
          <w:p w14:paraId="69C49B74" w14:textId="77777777" w:rsidR="00972395" w:rsidRPr="00E73D4B" w:rsidRDefault="00972395" w:rsidP="004A107D">
            <w:pPr>
              <w:jc w:val="right"/>
            </w:pPr>
          </w:p>
        </w:tc>
        <w:tc>
          <w:tcPr>
            <w:tcW w:w="4012" w:type="dxa"/>
            <w:tcBorders>
              <w:top w:val="nil"/>
              <w:left w:val="nil"/>
              <w:bottom w:val="nil"/>
              <w:right w:val="nil"/>
            </w:tcBorders>
            <w:tcMar>
              <w:top w:w="128" w:type="dxa"/>
              <w:left w:w="43" w:type="dxa"/>
              <w:bottom w:w="43" w:type="dxa"/>
              <w:right w:w="43" w:type="dxa"/>
            </w:tcMar>
          </w:tcPr>
          <w:p w14:paraId="368C959F" w14:textId="77777777" w:rsidR="00972395" w:rsidRPr="00E73D4B" w:rsidRDefault="00F120C7" w:rsidP="004A107D">
            <w:r w:rsidRPr="00E73D4B">
              <w:t xml:space="preserve">Foreslå </w:t>
            </w:r>
            <w:proofErr w:type="spellStart"/>
            <w:r w:rsidRPr="00E73D4B">
              <w:t>verkemiddel</w:t>
            </w:r>
            <w:proofErr w:type="spellEnd"/>
            <w:r w:rsidRPr="00E73D4B">
              <w:t xml:space="preserve"> for å redusere utsleppa </w:t>
            </w:r>
            <w:proofErr w:type="spellStart"/>
            <w:r w:rsidRPr="00E73D4B">
              <w:t>frå</w:t>
            </w:r>
            <w:proofErr w:type="spellEnd"/>
            <w:r w:rsidRPr="00E73D4B">
              <w:t xml:space="preserve"> luftfarten</w:t>
            </w:r>
          </w:p>
        </w:tc>
        <w:tc>
          <w:tcPr>
            <w:tcW w:w="1465" w:type="dxa"/>
            <w:tcBorders>
              <w:top w:val="nil"/>
              <w:left w:val="nil"/>
              <w:bottom w:val="nil"/>
              <w:right w:val="nil"/>
            </w:tcBorders>
            <w:tcMar>
              <w:top w:w="128" w:type="dxa"/>
              <w:left w:w="43" w:type="dxa"/>
              <w:bottom w:w="43" w:type="dxa"/>
              <w:right w:w="43" w:type="dxa"/>
            </w:tcMar>
          </w:tcPr>
          <w:p w14:paraId="4A54BE7E" w14:textId="77777777" w:rsidR="00972395" w:rsidRPr="00E73D4B" w:rsidRDefault="00F120C7" w:rsidP="004A107D">
            <w:pPr>
              <w:jc w:val="right"/>
            </w:pPr>
            <w:r w:rsidRPr="00E73D4B">
              <w:t>Nei</w:t>
            </w:r>
          </w:p>
        </w:tc>
      </w:tr>
      <w:tr w:rsidR="00972395" w:rsidRPr="00E73D4B" w14:paraId="0B7F4B72" w14:textId="77777777" w:rsidTr="0076431D">
        <w:trPr>
          <w:trHeight w:val="380"/>
        </w:trPr>
        <w:tc>
          <w:tcPr>
            <w:tcW w:w="1375" w:type="dxa"/>
            <w:tcBorders>
              <w:top w:val="nil"/>
              <w:left w:val="nil"/>
              <w:bottom w:val="nil"/>
              <w:right w:val="nil"/>
            </w:tcBorders>
            <w:tcMar>
              <w:top w:w="128" w:type="dxa"/>
              <w:left w:w="43" w:type="dxa"/>
              <w:bottom w:w="43" w:type="dxa"/>
              <w:right w:w="43" w:type="dxa"/>
            </w:tcMar>
          </w:tcPr>
          <w:p w14:paraId="58B5874B" w14:textId="77777777" w:rsidR="00972395" w:rsidRPr="00E73D4B" w:rsidRDefault="00F120C7" w:rsidP="0076431D">
            <w:pPr>
              <w:ind w:right="-43"/>
            </w:pPr>
            <w:r w:rsidRPr="00E73D4B">
              <w:t>2021–2022</w:t>
            </w:r>
          </w:p>
        </w:tc>
        <w:tc>
          <w:tcPr>
            <w:tcW w:w="1276" w:type="dxa"/>
            <w:tcBorders>
              <w:top w:val="nil"/>
              <w:left w:val="nil"/>
              <w:bottom w:val="nil"/>
              <w:right w:val="nil"/>
            </w:tcBorders>
            <w:tcMar>
              <w:top w:w="128" w:type="dxa"/>
              <w:left w:w="43" w:type="dxa"/>
              <w:bottom w:w="43" w:type="dxa"/>
              <w:right w:w="43" w:type="dxa"/>
            </w:tcMar>
          </w:tcPr>
          <w:p w14:paraId="47143903" w14:textId="77777777" w:rsidR="00972395" w:rsidRPr="00E73D4B" w:rsidRDefault="00F120C7" w:rsidP="004A107D">
            <w:pPr>
              <w:jc w:val="right"/>
            </w:pPr>
            <w:r w:rsidRPr="00E73D4B">
              <w:t>543</w:t>
            </w:r>
          </w:p>
        </w:tc>
        <w:tc>
          <w:tcPr>
            <w:tcW w:w="992" w:type="dxa"/>
            <w:tcBorders>
              <w:top w:val="nil"/>
              <w:left w:val="nil"/>
              <w:bottom w:val="nil"/>
              <w:right w:val="nil"/>
            </w:tcBorders>
            <w:tcMar>
              <w:top w:w="128" w:type="dxa"/>
              <w:left w:w="43" w:type="dxa"/>
              <w:bottom w:w="43" w:type="dxa"/>
              <w:right w:w="43" w:type="dxa"/>
            </w:tcMar>
          </w:tcPr>
          <w:p w14:paraId="6DDC1016" w14:textId="77777777" w:rsidR="00972395" w:rsidRPr="00E73D4B" w:rsidRDefault="00972395" w:rsidP="004A107D">
            <w:pPr>
              <w:jc w:val="right"/>
            </w:pPr>
          </w:p>
        </w:tc>
        <w:tc>
          <w:tcPr>
            <w:tcW w:w="4012" w:type="dxa"/>
            <w:tcBorders>
              <w:top w:val="nil"/>
              <w:left w:val="nil"/>
              <w:bottom w:val="nil"/>
              <w:right w:val="nil"/>
            </w:tcBorders>
            <w:tcMar>
              <w:top w:w="128" w:type="dxa"/>
              <w:left w:w="43" w:type="dxa"/>
              <w:bottom w:w="43" w:type="dxa"/>
              <w:right w:w="43" w:type="dxa"/>
            </w:tcMar>
          </w:tcPr>
          <w:p w14:paraId="2E6220B1" w14:textId="77777777" w:rsidR="00972395" w:rsidRPr="00E73D4B" w:rsidRDefault="00F120C7" w:rsidP="004A107D">
            <w:r w:rsidRPr="00E73D4B">
              <w:t xml:space="preserve">Senter for klimanøytral regional luftfart </w:t>
            </w:r>
          </w:p>
        </w:tc>
        <w:tc>
          <w:tcPr>
            <w:tcW w:w="1465" w:type="dxa"/>
            <w:tcBorders>
              <w:top w:val="nil"/>
              <w:left w:val="nil"/>
              <w:bottom w:val="nil"/>
              <w:right w:val="nil"/>
            </w:tcBorders>
            <w:tcMar>
              <w:top w:w="128" w:type="dxa"/>
              <w:left w:w="43" w:type="dxa"/>
              <w:bottom w:w="43" w:type="dxa"/>
              <w:right w:w="43" w:type="dxa"/>
            </w:tcMar>
          </w:tcPr>
          <w:p w14:paraId="058CF428" w14:textId="77777777" w:rsidR="00972395" w:rsidRPr="00E73D4B" w:rsidRDefault="00F120C7" w:rsidP="004A107D">
            <w:pPr>
              <w:jc w:val="right"/>
            </w:pPr>
            <w:r w:rsidRPr="00E73D4B">
              <w:t>Nei</w:t>
            </w:r>
          </w:p>
        </w:tc>
      </w:tr>
      <w:tr w:rsidR="00972395" w:rsidRPr="00E73D4B" w14:paraId="3DC038AA" w14:textId="77777777" w:rsidTr="0076431D">
        <w:trPr>
          <w:trHeight w:val="640"/>
        </w:trPr>
        <w:tc>
          <w:tcPr>
            <w:tcW w:w="1375" w:type="dxa"/>
            <w:tcBorders>
              <w:top w:val="nil"/>
              <w:left w:val="nil"/>
              <w:bottom w:val="nil"/>
              <w:right w:val="nil"/>
            </w:tcBorders>
            <w:tcMar>
              <w:top w:w="128" w:type="dxa"/>
              <w:left w:w="43" w:type="dxa"/>
              <w:bottom w:w="43" w:type="dxa"/>
              <w:right w:w="43" w:type="dxa"/>
            </w:tcMar>
          </w:tcPr>
          <w:p w14:paraId="2D7E0EA3" w14:textId="77777777" w:rsidR="00972395" w:rsidRPr="00E73D4B" w:rsidRDefault="00F120C7" w:rsidP="0076431D">
            <w:pPr>
              <w:ind w:right="-43"/>
            </w:pPr>
            <w:r w:rsidRPr="00E73D4B">
              <w:t>2021–2022</w:t>
            </w:r>
          </w:p>
        </w:tc>
        <w:tc>
          <w:tcPr>
            <w:tcW w:w="1276" w:type="dxa"/>
            <w:tcBorders>
              <w:top w:val="nil"/>
              <w:left w:val="nil"/>
              <w:bottom w:val="nil"/>
              <w:right w:val="nil"/>
            </w:tcBorders>
            <w:tcMar>
              <w:top w:w="128" w:type="dxa"/>
              <w:left w:w="43" w:type="dxa"/>
              <w:bottom w:w="43" w:type="dxa"/>
              <w:right w:w="43" w:type="dxa"/>
            </w:tcMar>
          </w:tcPr>
          <w:p w14:paraId="58043BDC" w14:textId="77777777" w:rsidR="00972395" w:rsidRPr="00E73D4B" w:rsidRDefault="00F120C7" w:rsidP="004A107D">
            <w:pPr>
              <w:jc w:val="right"/>
            </w:pPr>
            <w:r w:rsidRPr="00E73D4B">
              <w:t>553</w:t>
            </w:r>
          </w:p>
        </w:tc>
        <w:tc>
          <w:tcPr>
            <w:tcW w:w="992" w:type="dxa"/>
            <w:tcBorders>
              <w:top w:val="nil"/>
              <w:left w:val="nil"/>
              <w:bottom w:val="nil"/>
              <w:right w:val="nil"/>
            </w:tcBorders>
            <w:tcMar>
              <w:top w:w="128" w:type="dxa"/>
              <w:left w:w="43" w:type="dxa"/>
              <w:bottom w:w="43" w:type="dxa"/>
              <w:right w:w="43" w:type="dxa"/>
            </w:tcMar>
          </w:tcPr>
          <w:p w14:paraId="35794D0D" w14:textId="77777777" w:rsidR="00972395" w:rsidRPr="00E73D4B" w:rsidRDefault="00972395" w:rsidP="004A107D">
            <w:pPr>
              <w:jc w:val="right"/>
            </w:pPr>
          </w:p>
        </w:tc>
        <w:tc>
          <w:tcPr>
            <w:tcW w:w="4012" w:type="dxa"/>
            <w:tcBorders>
              <w:top w:val="nil"/>
              <w:left w:val="nil"/>
              <w:bottom w:val="nil"/>
              <w:right w:val="nil"/>
            </w:tcBorders>
            <w:tcMar>
              <w:top w:w="128" w:type="dxa"/>
              <w:left w:w="43" w:type="dxa"/>
              <w:bottom w:w="43" w:type="dxa"/>
              <w:right w:w="43" w:type="dxa"/>
            </w:tcMar>
          </w:tcPr>
          <w:p w14:paraId="098DB54E" w14:textId="77777777" w:rsidR="00972395" w:rsidRPr="00E73D4B" w:rsidRDefault="00F120C7" w:rsidP="004A107D">
            <w:r w:rsidRPr="00E73D4B">
              <w:t xml:space="preserve">Framdriftsplan for å få </w:t>
            </w:r>
            <w:proofErr w:type="spellStart"/>
            <w:r w:rsidRPr="00E73D4B">
              <w:t>dieseldrivne</w:t>
            </w:r>
            <w:proofErr w:type="spellEnd"/>
            <w:r w:rsidRPr="00E73D4B">
              <w:t xml:space="preserve"> </w:t>
            </w:r>
            <w:proofErr w:type="spellStart"/>
            <w:r w:rsidRPr="00E73D4B">
              <w:t>jernbanestrekningar</w:t>
            </w:r>
            <w:proofErr w:type="spellEnd"/>
            <w:r w:rsidRPr="00E73D4B">
              <w:t xml:space="preserve"> over på nullutsleppsteknologi</w:t>
            </w:r>
          </w:p>
        </w:tc>
        <w:tc>
          <w:tcPr>
            <w:tcW w:w="1465" w:type="dxa"/>
            <w:tcBorders>
              <w:top w:val="nil"/>
              <w:left w:val="nil"/>
              <w:bottom w:val="nil"/>
              <w:right w:val="nil"/>
            </w:tcBorders>
            <w:tcMar>
              <w:top w:w="128" w:type="dxa"/>
              <w:left w:w="43" w:type="dxa"/>
              <w:bottom w:w="43" w:type="dxa"/>
              <w:right w:w="43" w:type="dxa"/>
            </w:tcMar>
          </w:tcPr>
          <w:p w14:paraId="1C71330D" w14:textId="77777777" w:rsidR="00972395" w:rsidRPr="00E73D4B" w:rsidRDefault="00F120C7" w:rsidP="004A107D">
            <w:pPr>
              <w:jc w:val="right"/>
            </w:pPr>
            <w:r w:rsidRPr="00E73D4B">
              <w:t>Nei</w:t>
            </w:r>
          </w:p>
        </w:tc>
      </w:tr>
      <w:tr w:rsidR="00972395" w:rsidRPr="00E73D4B" w14:paraId="0736B9DD" w14:textId="77777777" w:rsidTr="0076431D">
        <w:trPr>
          <w:trHeight w:val="640"/>
        </w:trPr>
        <w:tc>
          <w:tcPr>
            <w:tcW w:w="1375" w:type="dxa"/>
            <w:tcBorders>
              <w:top w:val="nil"/>
              <w:left w:val="nil"/>
              <w:bottom w:val="nil"/>
              <w:right w:val="nil"/>
            </w:tcBorders>
            <w:tcMar>
              <w:top w:w="128" w:type="dxa"/>
              <w:left w:w="43" w:type="dxa"/>
              <w:bottom w:w="43" w:type="dxa"/>
              <w:right w:w="43" w:type="dxa"/>
            </w:tcMar>
          </w:tcPr>
          <w:p w14:paraId="124A9B6A" w14:textId="77777777" w:rsidR="00972395" w:rsidRPr="00E73D4B" w:rsidRDefault="00F120C7" w:rsidP="0076431D">
            <w:pPr>
              <w:ind w:right="-43"/>
            </w:pPr>
            <w:r w:rsidRPr="00E73D4B">
              <w:t>2021–2022</w:t>
            </w:r>
          </w:p>
        </w:tc>
        <w:tc>
          <w:tcPr>
            <w:tcW w:w="1276" w:type="dxa"/>
            <w:tcBorders>
              <w:top w:val="nil"/>
              <w:left w:val="nil"/>
              <w:bottom w:val="nil"/>
              <w:right w:val="nil"/>
            </w:tcBorders>
            <w:tcMar>
              <w:top w:w="128" w:type="dxa"/>
              <w:left w:w="43" w:type="dxa"/>
              <w:bottom w:w="43" w:type="dxa"/>
              <w:right w:w="43" w:type="dxa"/>
            </w:tcMar>
          </w:tcPr>
          <w:p w14:paraId="5338FA30" w14:textId="77777777" w:rsidR="00972395" w:rsidRPr="00E73D4B" w:rsidRDefault="00F120C7" w:rsidP="004A107D">
            <w:pPr>
              <w:jc w:val="right"/>
            </w:pPr>
            <w:r w:rsidRPr="00E73D4B">
              <w:t>559</w:t>
            </w:r>
          </w:p>
        </w:tc>
        <w:tc>
          <w:tcPr>
            <w:tcW w:w="992" w:type="dxa"/>
            <w:tcBorders>
              <w:top w:val="nil"/>
              <w:left w:val="nil"/>
              <w:bottom w:val="nil"/>
              <w:right w:val="nil"/>
            </w:tcBorders>
            <w:tcMar>
              <w:top w:w="128" w:type="dxa"/>
              <w:left w:w="43" w:type="dxa"/>
              <w:bottom w:w="43" w:type="dxa"/>
              <w:right w:w="43" w:type="dxa"/>
            </w:tcMar>
          </w:tcPr>
          <w:p w14:paraId="4BE2E49E" w14:textId="77777777" w:rsidR="00972395" w:rsidRPr="00E73D4B" w:rsidRDefault="00972395" w:rsidP="004A107D">
            <w:pPr>
              <w:jc w:val="right"/>
            </w:pPr>
          </w:p>
        </w:tc>
        <w:tc>
          <w:tcPr>
            <w:tcW w:w="4012" w:type="dxa"/>
            <w:tcBorders>
              <w:top w:val="nil"/>
              <w:left w:val="nil"/>
              <w:bottom w:val="nil"/>
              <w:right w:val="nil"/>
            </w:tcBorders>
            <w:tcMar>
              <w:top w:w="128" w:type="dxa"/>
              <w:left w:w="43" w:type="dxa"/>
              <w:bottom w:w="43" w:type="dxa"/>
              <w:right w:w="43" w:type="dxa"/>
            </w:tcMar>
          </w:tcPr>
          <w:p w14:paraId="5A6971CA" w14:textId="77777777" w:rsidR="00972395" w:rsidRPr="00E73D4B" w:rsidRDefault="00F120C7" w:rsidP="004A107D">
            <w:r w:rsidRPr="00E73D4B">
              <w:t xml:space="preserve">Vurdere om statens bidrag gjennom </w:t>
            </w:r>
            <w:proofErr w:type="spellStart"/>
            <w:r w:rsidRPr="00E73D4B">
              <w:t>ferjeavløysingsmidlar</w:t>
            </w:r>
            <w:proofErr w:type="spellEnd"/>
            <w:r w:rsidRPr="00E73D4B">
              <w:t xml:space="preserve"> til Nordøyvegen bør </w:t>
            </w:r>
            <w:proofErr w:type="spellStart"/>
            <w:r w:rsidRPr="00E73D4B">
              <w:t>bereknast</w:t>
            </w:r>
            <w:proofErr w:type="spellEnd"/>
            <w:r w:rsidRPr="00E73D4B">
              <w:t xml:space="preserve"> på nytt</w:t>
            </w:r>
          </w:p>
        </w:tc>
        <w:tc>
          <w:tcPr>
            <w:tcW w:w="1465" w:type="dxa"/>
            <w:tcBorders>
              <w:top w:val="nil"/>
              <w:left w:val="nil"/>
              <w:bottom w:val="nil"/>
              <w:right w:val="nil"/>
            </w:tcBorders>
            <w:tcMar>
              <w:top w:w="128" w:type="dxa"/>
              <w:left w:w="43" w:type="dxa"/>
              <w:bottom w:w="43" w:type="dxa"/>
              <w:right w:w="43" w:type="dxa"/>
            </w:tcMar>
          </w:tcPr>
          <w:p w14:paraId="1A3F3DE8" w14:textId="77777777" w:rsidR="00972395" w:rsidRPr="00E73D4B" w:rsidRDefault="00F120C7" w:rsidP="004A107D">
            <w:pPr>
              <w:jc w:val="right"/>
            </w:pPr>
            <w:r w:rsidRPr="00E73D4B">
              <w:t>Ja</w:t>
            </w:r>
          </w:p>
        </w:tc>
      </w:tr>
      <w:tr w:rsidR="00972395" w:rsidRPr="00E73D4B" w14:paraId="6FB7CEEE" w14:textId="77777777" w:rsidTr="0076431D">
        <w:trPr>
          <w:trHeight w:val="640"/>
        </w:trPr>
        <w:tc>
          <w:tcPr>
            <w:tcW w:w="1375" w:type="dxa"/>
            <w:tcBorders>
              <w:top w:val="nil"/>
              <w:left w:val="nil"/>
              <w:bottom w:val="nil"/>
              <w:right w:val="nil"/>
            </w:tcBorders>
            <w:tcMar>
              <w:top w:w="128" w:type="dxa"/>
              <w:left w:w="43" w:type="dxa"/>
              <w:bottom w:w="43" w:type="dxa"/>
              <w:right w:w="43" w:type="dxa"/>
            </w:tcMar>
          </w:tcPr>
          <w:p w14:paraId="5984F8D3" w14:textId="77777777" w:rsidR="00972395" w:rsidRPr="00E73D4B" w:rsidRDefault="00F120C7" w:rsidP="0076431D">
            <w:pPr>
              <w:ind w:right="-43"/>
            </w:pPr>
            <w:r w:rsidRPr="00E73D4B">
              <w:t>2021–2022</w:t>
            </w:r>
          </w:p>
        </w:tc>
        <w:tc>
          <w:tcPr>
            <w:tcW w:w="1276" w:type="dxa"/>
            <w:tcBorders>
              <w:top w:val="nil"/>
              <w:left w:val="nil"/>
              <w:bottom w:val="nil"/>
              <w:right w:val="nil"/>
            </w:tcBorders>
            <w:tcMar>
              <w:top w:w="128" w:type="dxa"/>
              <w:left w:w="43" w:type="dxa"/>
              <w:bottom w:w="43" w:type="dxa"/>
              <w:right w:w="43" w:type="dxa"/>
            </w:tcMar>
          </w:tcPr>
          <w:p w14:paraId="5D4A9091" w14:textId="77777777" w:rsidR="00972395" w:rsidRPr="00E73D4B" w:rsidRDefault="00F120C7" w:rsidP="004A107D">
            <w:pPr>
              <w:jc w:val="right"/>
            </w:pPr>
            <w:r w:rsidRPr="00E73D4B">
              <w:t>695</w:t>
            </w:r>
          </w:p>
        </w:tc>
        <w:tc>
          <w:tcPr>
            <w:tcW w:w="992" w:type="dxa"/>
            <w:tcBorders>
              <w:top w:val="nil"/>
              <w:left w:val="nil"/>
              <w:bottom w:val="nil"/>
              <w:right w:val="nil"/>
            </w:tcBorders>
            <w:tcMar>
              <w:top w:w="128" w:type="dxa"/>
              <w:left w:w="43" w:type="dxa"/>
              <w:bottom w:w="43" w:type="dxa"/>
              <w:right w:w="43" w:type="dxa"/>
            </w:tcMar>
          </w:tcPr>
          <w:p w14:paraId="1098E352" w14:textId="77777777" w:rsidR="00972395" w:rsidRPr="00E73D4B" w:rsidRDefault="00972395" w:rsidP="004A107D">
            <w:pPr>
              <w:jc w:val="right"/>
            </w:pPr>
          </w:p>
        </w:tc>
        <w:tc>
          <w:tcPr>
            <w:tcW w:w="4012" w:type="dxa"/>
            <w:tcBorders>
              <w:top w:val="nil"/>
              <w:left w:val="nil"/>
              <w:bottom w:val="nil"/>
              <w:right w:val="nil"/>
            </w:tcBorders>
            <w:tcMar>
              <w:top w:w="128" w:type="dxa"/>
              <w:left w:w="43" w:type="dxa"/>
              <w:bottom w:w="43" w:type="dxa"/>
              <w:right w:w="43" w:type="dxa"/>
            </w:tcMar>
          </w:tcPr>
          <w:p w14:paraId="54556FB1" w14:textId="77777777" w:rsidR="00972395" w:rsidRPr="00E73D4B" w:rsidRDefault="00F120C7" w:rsidP="004A107D">
            <w:r w:rsidRPr="00E73D4B">
              <w:t xml:space="preserve">Bruke ev. </w:t>
            </w:r>
            <w:proofErr w:type="spellStart"/>
            <w:r w:rsidRPr="00E73D4B">
              <w:t>mindreforbruk</w:t>
            </w:r>
            <w:proofErr w:type="spellEnd"/>
            <w:r w:rsidRPr="00E73D4B">
              <w:t xml:space="preserve"> på prosjektet Nordøyvegen til kutt i </w:t>
            </w:r>
            <w:proofErr w:type="spellStart"/>
            <w:r w:rsidRPr="00E73D4B">
              <w:t>bompengar</w:t>
            </w:r>
            <w:proofErr w:type="spellEnd"/>
            <w:r w:rsidRPr="00E73D4B">
              <w:t xml:space="preserve"> </w:t>
            </w:r>
          </w:p>
        </w:tc>
        <w:tc>
          <w:tcPr>
            <w:tcW w:w="1465" w:type="dxa"/>
            <w:tcBorders>
              <w:top w:val="nil"/>
              <w:left w:val="nil"/>
              <w:bottom w:val="nil"/>
              <w:right w:val="nil"/>
            </w:tcBorders>
            <w:tcMar>
              <w:top w:w="128" w:type="dxa"/>
              <w:left w:w="43" w:type="dxa"/>
              <w:bottom w:w="43" w:type="dxa"/>
              <w:right w:w="43" w:type="dxa"/>
            </w:tcMar>
          </w:tcPr>
          <w:p w14:paraId="6CAACE43" w14:textId="77777777" w:rsidR="00972395" w:rsidRPr="00E73D4B" w:rsidRDefault="00F120C7" w:rsidP="004A107D">
            <w:pPr>
              <w:jc w:val="right"/>
            </w:pPr>
            <w:r w:rsidRPr="00E73D4B">
              <w:t>Ja</w:t>
            </w:r>
          </w:p>
        </w:tc>
      </w:tr>
      <w:tr w:rsidR="00972395" w:rsidRPr="00E73D4B" w14:paraId="7550A917" w14:textId="77777777" w:rsidTr="0076431D">
        <w:trPr>
          <w:trHeight w:val="640"/>
        </w:trPr>
        <w:tc>
          <w:tcPr>
            <w:tcW w:w="1375" w:type="dxa"/>
            <w:tcBorders>
              <w:top w:val="nil"/>
              <w:left w:val="nil"/>
              <w:bottom w:val="nil"/>
              <w:right w:val="nil"/>
            </w:tcBorders>
            <w:tcMar>
              <w:top w:w="128" w:type="dxa"/>
              <w:left w:w="43" w:type="dxa"/>
              <w:bottom w:w="43" w:type="dxa"/>
              <w:right w:w="43" w:type="dxa"/>
            </w:tcMar>
          </w:tcPr>
          <w:p w14:paraId="798A848E" w14:textId="77777777" w:rsidR="00972395" w:rsidRPr="00E73D4B" w:rsidRDefault="00F120C7" w:rsidP="0076431D">
            <w:pPr>
              <w:ind w:right="-43"/>
            </w:pPr>
            <w:r w:rsidRPr="00E73D4B">
              <w:t>2021–2022</w:t>
            </w:r>
          </w:p>
        </w:tc>
        <w:tc>
          <w:tcPr>
            <w:tcW w:w="1276" w:type="dxa"/>
            <w:tcBorders>
              <w:top w:val="nil"/>
              <w:left w:val="nil"/>
              <w:bottom w:val="nil"/>
              <w:right w:val="nil"/>
            </w:tcBorders>
            <w:tcMar>
              <w:top w:w="128" w:type="dxa"/>
              <w:left w:w="43" w:type="dxa"/>
              <w:bottom w:w="43" w:type="dxa"/>
              <w:right w:w="43" w:type="dxa"/>
            </w:tcMar>
          </w:tcPr>
          <w:p w14:paraId="520C44C7" w14:textId="77777777" w:rsidR="00972395" w:rsidRPr="00E73D4B" w:rsidRDefault="00F120C7" w:rsidP="004A107D">
            <w:pPr>
              <w:jc w:val="right"/>
            </w:pPr>
            <w:r w:rsidRPr="00E73D4B">
              <w:t>709</w:t>
            </w:r>
          </w:p>
        </w:tc>
        <w:tc>
          <w:tcPr>
            <w:tcW w:w="992" w:type="dxa"/>
            <w:tcBorders>
              <w:top w:val="nil"/>
              <w:left w:val="nil"/>
              <w:bottom w:val="nil"/>
              <w:right w:val="nil"/>
            </w:tcBorders>
            <w:tcMar>
              <w:top w:w="128" w:type="dxa"/>
              <w:left w:w="43" w:type="dxa"/>
              <w:bottom w:w="43" w:type="dxa"/>
              <w:right w:w="43" w:type="dxa"/>
            </w:tcMar>
          </w:tcPr>
          <w:p w14:paraId="3BB7769C" w14:textId="77777777" w:rsidR="00972395" w:rsidRPr="00E73D4B" w:rsidRDefault="00972395" w:rsidP="004A107D">
            <w:pPr>
              <w:jc w:val="right"/>
            </w:pPr>
          </w:p>
        </w:tc>
        <w:tc>
          <w:tcPr>
            <w:tcW w:w="4012" w:type="dxa"/>
            <w:tcBorders>
              <w:top w:val="nil"/>
              <w:left w:val="nil"/>
              <w:bottom w:val="nil"/>
              <w:right w:val="nil"/>
            </w:tcBorders>
            <w:tcMar>
              <w:top w:w="128" w:type="dxa"/>
              <w:left w:w="43" w:type="dxa"/>
              <w:bottom w:w="43" w:type="dxa"/>
              <w:right w:w="43" w:type="dxa"/>
            </w:tcMar>
          </w:tcPr>
          <w:p w14:paraId="084E233B" w14:textId="77777777" w:rsidR="00972395" w:rsidRPr="00E73D4B" w:rsidRDefault="00F120C7" w:rsidP="004A107D">
            <w:r w:rsidRPr="00E73D4B">
              <w:t xml:space="preserve">Forsøksprosjekt med nullutsleppsteknologi på dieselbaserte </w:t>
            </w:r>
            <w:proofErr w:type="spellStart"/>
            <w:r w:rsidRPr="00E73D4B">
              <w:t>banestrekningar</w:t>
            </w:r>
            <w:proofErr w:type="spellEnd"/>
          </w:p>
        </w:tc>
        <w:tc>
          <w:tcPr>
            <w:tcW w:w="1465" w:type="dxa"/>
            <w:tcBorders>
              <w:top w:val="nil"/>
              <w:left w:val="nil"/>
              <w:bottom w:val="nil"/>
              <w:right w:val="nil"/>
            </w:tcBorders>
            <w:tcMar>
              <w:top w:w="128" w:type="dxa"/>
              <w:left w:w="43" w:type="dxa"/>
              <w:bottom w:w="43" w:type="dxa"/>
              <w:right w:w="43" w:type="dxa"/>
            </w:tcMar>
          </w:tcPr>
          <w:p w14:paraId="38AA38C5" w14:textId="77777777" w:rsidR="00972395" w:rsidRPr="00E73D4B" w:rsidRDefault="00F120C7" w:rsidP="004A107D">
            <w:pPr>
              <w:jc w:val="right"/>
            </w:pPr>
            <w:r w:rsidRPr="00E73D4B">
              <w:t>Nei</w:t>
            </w:r>
          </w:p>
        </w:tc>
      </w:tr>
      <w:tr w:rsidR="00972395" w:rsidRPr="00E73D4B" w14:paraId="10E6EB46" w14:textId="77777777" w:rsidTr="0076431D">
        <w:trPr>
          <w:trHeight w:val="640"/>
        </w:trPr>
        <w:tc>
          <w:tcPr>
            <w:tcW w:w="1375" w:type="dxa"/>
            <w:tcBorders>
              <w:top w:val="nil"/>
              <w:left w:val="nil"/>
              <w:bottom w:val="nil"/>
              <w:right w:val="nil"/>
            </w:tcBorders>
            <w:tcMar>
              <w:top w:w="128" w:type="dxa"/>
              <w:left w:w="43" w:type="dxa"/>
              <w:bottom w:w="43" w:type="dxa"/>
              <w:right w:w="43" w:type="dxa"/>
            </w:tcMar>
          </w:tcPr>
          <w:p w14:paraId="3273DB28" w14:textId="77777777" w:rsidR="00972395" w:rsidRPr="00E73D4B" w:rsidRDefault="00F120C7" w:rsidP="0076431D">
            <w:pPr>
              <w:ind w:right="-43"/>
            </w:pPr>
            <w:r w:rsidRPr="00E73D4B">
              <w:t>2021–2022</w:t>
            </w:r>
          </w:p>
        </w:tc>
        <w:tc>
          <w:tcPr>
            <w:tcW w:w="1276" w:type="dxa"/>
            <w:tcBorders>
              <w:top w:val="nil"/>
              <w:left w:val="nil"/>
              <w:bottom w:val="nil"/>
              <w:right w:val="nil"/>
            </w:tcBorders>
            <w:tcMar>
              <w:top w:w="128" w:type="dxa"/>
              <w:left w:w="43" w:type="dxa"/>
              <w:bottom w:w="43" w:type="dxa"/>
              <w:right w:w="43" w:type="dxa"/>
            </w:tcMar>
          </w:tcPr>
          <w:p w14:paraId="21AB547E" w14:textId="77777777" w:rsidR="00972395" w:rsidRPr="00E73D4B" w:rsidRDefault="00F120C7" w:rsidP="004A107D">
            <w:pPr>
              <w:jc w:val="right"/>
            </w:pPr>
            <w:r w:rsidRPr="00E73D4B">
              <w:t>757</w:t>
            </w:r>
          </w:p>
        </w:tc>
        <w:tc>
          <w:tcPr>
            <w:tcW w:w="992" w:type="dxa"/>
            <w:tcBorders>
              <w:top w:val="nil"/>
              <w:left w:val="nil"/>
              <w:bottom w:val="nil"/>
              <w:right w:val="nil"/>
            </w:tcBorders>
            <w:tcMar>
              <w:top w:w="128" w:type="dxa"/>
              <w:left w:w="43" w:type="dxa"/>
              <w:bottom w:w="43" w:type="dxa"/>
              <w:right w:w="43" w:type="dxa"/>
            </w:tcMar>
          </w:tcPr>
          <w:p w14:paraId="44D519C6" w14:textId="77777777" w:rsidR="00972395" w:rsidRPr="00E73D4B" w:rsidRDefault="00972395" w:rsidP="004A107D">
            <w:pPr>
              <w:jc w:val="right"/>
            </w:pPr>
          </w:p>
        </w:tc>
        <w:tc>
          <w:tcPr>
            <w:tcW w:w="4012" w:type="dxa"/>
            <w:tcBorders>
              <w:top w:val="nil"/>
              <w:left w:val="nil"/>
              <w:bottom w:val="nil"/>
              <w:right w:val="nil"/>
            </w:tcBorders>
            <w:tcMar>
              <w:top w:w="128" w:type="dxa"/>
              <w:left w:w="43" w:type="dxa"/>
              <w:bottom w:w="43" w:type="dxa"/>
              <w:right w:w="43" w:type="dxa"/>
            </w:tcMar>
          </w:tcPr>
          <w:p w14:paraId="3E4A9D04" w14:textId="77777777" w:rsidR="00972395" w:rsidRPr="00E73D4B" w:rsidRDefault="00F120C7" w:rsidP="004A107D">
            <w:r w:rsidRPr="00E73D4B">
              <w:t xml:space="preserve">Obligatorisk takstfritak for </w:t>
            </w:r>
            <w:proofErr w:type="spellStart"/>
            <w:r w:rsidRPr="00E73D4B">
              <w:t>biogasskøyretøy</w:t>
            </w:r>
            <w:proofErr w:type="spellEnd"/>
            <w:r w:rsidRPr="00E73D4B">
              <w:t xml:space="preserve"> på </w:t>
            </w:r>
            <w:proofErr w:type="spellStart"/>
            <w:r w:rsidRPr="00E73D4B">
              <w:t>strekningar</w:t>
            </w:r>
            <w:proofErr w:type="spellEnd"/>
            <w:r w:rsidRPr="00E73D4B">
              <w:t xml:space="preserve"> finansierte av </w:t>
            </w:r>
            <w:proofErr w:type="spellStart"/>
            <w:r w:rsidRPr="00E73D4B">
              <w:t>bompengar</w:t>
            </w:r>
            <w:proofErr w:type="spellEnd"/>
            <w:r w:rsidRPr="00E73D4B">
              <w:t xml:space="preserve"> </w:t>
            </w:r>
          </w:p>
        </w:tc>
        <w:tc>
          <w:tcPr>
            <w:tcW w:w="1465" w:type="dxa"/>
            <w:tcBorders>
              <w:top w:val="nil"/>
              <w:left w:val="nil"/>
              <w:bottom w:val="nil"/>
              <w:right w:val="nil"/>
            </w:tcBorders>
            <w:tcMar>
              <w:top w:w="128" w:type="dxa"/>
              <w:left w:w="43" w:type="dxa"/>
              <w:bottom w:w="43" w:type="dxa"/>
              <w:right w:w="43" w:type="dxa"/>
            </w:tcMar>
          </w:tcPr>
          <w:p w14:paraId="4F76855C" w14:textId="77777777" w:rsidR="00972395" w:rsidRPr="00E73D4B" w:rsidRDefault="00F120C7" w:rsidP="004A107D">
            <w:pPr>
              <w:jc w:val="right"/>
            </w:pPr>
            <w:r w:rsidRPr="00E73D4B">
              <w:t>Ja</w:t>
            </w:r>
          </w:p>
        </w:tc>
      </w:tr>
      <w:tr w:rsidR="00972395" w:rsidRPr="00E73D4B" w14:paraId="11EC4042" w14:textId="77777777" w:rsidTr="0076431D">
        <w:trPr>
          <w:trHeight w:val="380"/>
        </w:trPr>
        <w:tc>
          <w:tcPr>
            <w:tcW w:w="1375" w:type="dxa"/>
            <w:tcBorders>
              <w:top w:val="nil"/>
              <w:left w:val="nil"/>
              <w:bottom w:val="nil"/>
              <w:right w:val="nil"/>
            </w:tcBorders>
            <w:tcMar>
              <w:top w:w="128" w:type="dxa"/>
              <w:left w:w="43" w:type="dxa"/>
              <w:bottom w:w="43" w:type="dxa"/>
              <w:right w:w="43" w:type="dxa"/>
            </w:tcMar>
          </w:tcPr>
          <w:p w14:paraId="05DC8F89" w14:textId="77777777" w:rsidR="00972395" w:rsidRPr="00E73D4B" w:rsidRDefault="00F120C7" w:rsidP="0076431D">
            <w:pPr>
              <w:ind w:right="-43"/>
            </w:pPr>
            <w:r w:rsidRPr="00E73D4B">
              <w:t>2021–2022</w:t>
            </w:r>
          </w:p>
        </w:tc>
        <w:tc>
          <w:tcPr>
            <w:tcW w:w="1276" w:type="dxa"/>
            <w:tcBorders>
              <w:top w:val="nil"/>
              <w:left w:val="nil"/>
              <w:bottom w:val="nil"/>
              <w:right w:val="nil"/>
            </w:tcBorders>
            <w:tcMar>
              <w:top w:w="128" w:type="dxa"/>
              <w:left w:w="43" w:type="dxa"/>
              <w:bottom w:w="43" w:type="dxa"/>
              <w:right w:w="43" w:type="dxa"/>
            </w:tcMar>
          </w:tcPr>
          <w:p w14:paraId="797B2999" w14:textId="77777777" w:rsidR="00972395" w:rsidRPr="00E73D4B" w:rsidRDefault="00F120C7" w:rsidP="004A107D">
            <w:pPr>
              <w:jc w:val="right"/>
            </w:pPr>
            <w:r w:rsidRPr="00E73D4B">
              <w:t>834</w:t>
            </w:r>
          </w:p>
        </w:tc>
        <w:tc>
          <w:tcPr>
            <w:tcW w:w="992" w:type="dxa"/>
            <w:tcBorders>
              <w:top w:val="nil"/>
              <w:left w:val="nil"/>
              <w:bottom w:val="nil"/>
              <w:right w:val="nil"/>
            </w:tcBorders>
            <w:tcMar>
              <w:top w:w="128" w:type="dxa"/>
              <w:left w:w="43" w:type="dxa"/>
              <w:bottom w:w="43" w:type="dxa"/>
              <w:right w:w="43" w:type="dxa"/>
            </w:tcMar>
          </w:tcPr>
          <w:p w14:paraId="04F7C095" w14:textId="77777777" w:rsidR="00972395" w:rsidRPr="00E73D4B" w:rsidRDefault="00972395" w:rsidP="004A107D">
            <w:pPr>
              <w:jc w:val="right"/>
            </w:pPr>
          </w:p>
        </w:tc>
        <w:tc>
          <w:tcPr>
            <w:tcW w:w="4012" w:type="dxa"/>
            <w:tcBorders>
              <w:top w:val="nil"/>
              <w:left w:val="nil"/>
              <w:bottom w:val="nil"/>
              <w:right w:val="nil"/>
            </w:tcBorders>
            <w:tcMar>
              <w:top w:w="128" w:type="dxa"/>
              <w:left w:w="43" w:type="dxa"/>
              <w:bottom w:w="43" w:type="dxa"/>
              <w:right w:w="43" w:type="dxa"/>
            </w:tcMar>
          </w:tcPr>
          <w:p w14:paraId="2FA3BA1E" w14:textId="77777777" w:rsidR="00972395" w:rsidRPr="00E73D4B" w:rsidRDefault="00F120C7" w:rsidP="004A107D">
            <w:r w:rsidRPr="00E73D4B">
              <w:t xml:space="preserve">Utbetaling av </w:t>
            </w:r>
            <w:proofErr w:type="spellStart"/>
            <w:r w:rsidRPr="00E73D4B">
              <w:t>tilskot</w:t>
            </w:r>
            <w:proofErr w:type="spellEnd"/>
            <w:r w:rsidRPr="00E73D4B">
              <w:t xml:space="preserve"> til kollektivselskapa</w:t>
            </w:r>
          </w:p>
        </w:tc>
        <w:tc>
          <w:tcPr>
            <w:tcW w:w="1465" w:type="dxa"/>
            <w:tcBorders>
              <w:top w:val="nil"/>
              <w:left w:val="nil"/>
              <w:bottom w:val="nil"/>
              <w:right w:val="nil"/>
            </w:tcBorders>
            <w:tcMar>
              <w:top w:w="128" w:type="dxa"/>
              <w:left w:w="43" w:type="dxa"/>
              <w:bottom w:w="43" w:type="dxa"/>
              <w:right w:w="43" w:type="dxa"/>
            </w:tcMar>
          </w:tcPr>
          <w:p w14:paraId="3727EE43" w14:textId="77777777" w:rsidR="00972395" w:rsidRPr="00E73D4B" w:rsidRDefault="00F120C7" w:rsidP="004A107D">
            <w:pPr>
              <w:jc w:val="right"/>
            </w:pPr>
            <w:r w:rsidRPr="00E73D4B">
              <w:t>Ja</w:t>
            </w:r>
          </w:p>
        </w:tc>
      </w:tr>
      <w:tr w:rsidR="00972395" w:rsidRPr="00E73D4B" w14:paraId="1D07814C" w14:textId="77777777" w:rsidTr="0076431D">
        <w:trPr>
          <w:trHeight w:val="640"/>
        </w:trPr>
        <w:tc>
          <w:tcPr>
            <w:tcW w:w="1375" w:type="dxa"/>
            <w:tcBorders>
              <w:top w:val="nil"/>
              <w:left w:val="nil"/>
              <w:bottom w:val="nil"/>
              <w:right w:val="nil"/>
            </w:tcBorders>
            <w:tcMar>
              <w:top w:w="128" w:type="dxa"/>
              <w:left w:w="43" w:type="dxa"/>
              <w:bottom w:w="43" w:type="dxa"/>
              <w:right w:w="43" w:type="dxa"/>
            </w:tcMar>
          </w:tcPr>
          <w:p w14:paraId="2F69D522" w14:textId="77777777" w:rsidR="00972395" w:rsidRPr="00E73D4B" w:rsidRDefault="00F120C7" w:rsidP="0076431D">
            <w:pPr>
              <w:ind w:right="-43"/>
            </w:pPr>
            <w:r w:rsidRPr="00E73D4B">
              <w:t>2021–2022</w:t>
            </w:r>
          </w:p>
        </w:tc>
        <w:tc>
          <w:tcPr>
            <w:tcW w:w="1276" w:type="dxa"/>
            <w:tcBorders>
              <w:top w:val="nil"/>
              <w:left w:val="nil"/>
              <w:bottom w:val="nil"/>
              <w:right w:val="nil"/>
            </w:tcBorders>
            <w:tcMar>
              <w:top w:w="128" w:type="dxa"/>
              <w:left w:w="43" w:type="dxa"/>
              <w:bottom w:w="43" w:type="dxa"/>
              <w:right w:w="43" w:type="dxa"/>
            </w:tcMar>
          </w:tcPr>
          <w:p w14:paraId="0A2232D3" w14:textId="77777777" w:rsidR="00972395" w:rsidRPr="00E73D4B" w:rsidRDefault="00F120C7" w:rsidP="004A107D">
            <w:pPr>
              <w:jc w:val="right"/>
            </w:pPr>
            <w:r w:rsidRPr="00E73D4B">
              <w:t>839</w:t>
            </w:r>
          </w:p>
        </w:tc>
        <w:tc>
          <w:tcPr>
            <w:tcW w:w="992" w:type="dxa"/>
            <w:tcBorders>
              <w:top w:val="nil"/>
              <w:left w:val="nil"/>
              <w:bottom w:val="nil"/>
              <w:right w:val="nil"/>
            </w:tcBorders>
            <w:tcMar>
              <w:top w:w="128" w:type="dxa"/>
              <w:left w:w="43" w:type="dxa"/>
              <w:bottom w:w="43" w:type="dxa"/>
              <w:right w:w="43" w:type="dxa"/>
            </w:tcMar>
          </w:tcPr>
          <w:p w14:paraId="5D048857" w14:textId="77777777" w:rsidR="00972395" w:rsidRPr="00E73D4B" w:rsidRDefault="00972395" w:rsidP="004A107D">
            <w:pPr>
              <w:jc w:val="right"/>
            </w:pPr>
          </w:p>
        </w:tc>
        <w:tc>
          <w:tcPr>
            <w:tcW w:w="4012" w:type="dxa"/>
            <w:tcBorders>
              <w:top w:val="nil"/>
              <w:left w:val="nil"/>
              <w:bottom w:val="nil"/>
              <w:right w:val="nil"/>
            </w:tcBorders>
            <w:tcMar>
              <w:top w:w="128" w:type="dxa"/>
              <w:left w:w="43" w:type="dxa"/>
              <w:bottom w:w="43" w:type="dxa"/>
              <w:right w:w="43" w:type="dxa"/>
            </w:tcMar>
          </w:tcPr>
          <w:p w14:paraId="11EF5A95" w14:textId="77777777" w:rsidR="00972395" w:rsidRPr="00E73D4B" w:rsidRDefault="00F120C7" w:rsidP="004A107D">
            <w:proofErr w:type="spellStart"/>
            <w:r w:rsidRPr="00E73D4B">
              <w:t>Vidareføre</w:t>
            </w:r>
            <w:proofErr w:type="spellEnd"/>
            <w:r w:rsidRPr="00E73D4B">
              <w:t xml:space="preserve"> </w:t>
            </w:r>
            <w:proofErr w:type="spellStart"/>
            <w:r w:rsidRPr="00E73D4B">
              <w:t>tilskotsordninga</w:t>
            </w:r>
            <w:proofErr w:type="spellEnd"/>
            <w:r w:rsidRPr="00E73D4B">
              <w:t xml:space="preserve"> til mindre byområde </w:t>
            </w:r>
            <w:proofErr w:type="spellStart"/>
            <w:r w:rsidRPr="00E73D4B">
              <w:t>utan</w:t>
            </w:r>
            <w:proofErr w:type="spellEnd"/>
            <w:r w:rsidRPr="00E73D4B">
              <w:t xml:space="preserve"> </w:t>
            </w:r>
            <w:proofErr w:type="spellStart"/>
            <w:r w:rsidRPr="00E73D4B">
              <w:t>byvekstavtalar</w:t>
            </w:r>
            <w:proofErr w:type="spellEnd"/>
          </w:p>
        </w:tc>
        <w:tc>
          <w:tcPr>
            <w:tcW w:w="1465" w:type="dxa"/>
            <w:tcBorders>
              <w:top w:val="nil"/>
              <w:left w:val="nil"/>
              <w:bottom w:val="nil"/>
              <w:right w:val="nil"/>
            </w:tcBorders>
            <w:tcMar>
              <w:top w:w="128" w:type="dxa"/>
              <w:left w:w="43" w:type="dxa"/>
              <w:bottom w:w="43" w:type="dxa"/>
              <w:right w:w="43" w:type="dxa"/>
            </w:tcMar>
          </w:tcPr>
          <w:p w14:paraId="2672CBF7" w14:textId="77777777" w:rsidR="00972395" w:rsidRPr="00E73D4B" w:rsidRDefault="00F120C7" w:rsidP="004A107D">
            <w:pPr>
              <w:jc w:val="right"/>
            </w:pPr>
            <w:r w:rsidRPr="00E73D4B">
              <w:t>Ja</w:t>
            </w:r>
          </w:p>
        </w:tc>
      </w:tr>
      <w:tr w:rsidR="00972395" w:rsidRPr="00E73D4B" w14:paraId="5F20BA48" w14:textId="77777777" w:rsidTr="0076431D">
        <w:trPr>
          <w:trHeight w:val="640"/>
        </w:trPr>
        <w:tc>
          <w:tcPr>
            <w:tcW w:w="1375" w:type="dxa"/>
            <w:tcBorders>
              <w:top w:val="nil"/>
              <w:left w:val="nil"/>
              <w:bottom w:val="nil"/>
              <w:right w:val="nil"/>
            </w:tcBorders>
            <w:tcMar>
              <w:top w:w="128" w:type="dxa"/>
              <w:left w:w="43" w:type="dxa"/>
              <w:bottom w:w="43" w:type="dxa"/>
              <w:right w:w="43" w:type="dxa"/>
            </w:tcMar>
          </w:tcPr>
          <w:p w14:paraId="43F80DC9" w14:textId="77777777" w:rsidR="00972395" w:rsidRPr="00E73D4B" w:rsidRDefault="00F120C7" w:rsidP="0076431D">
            <w:pPr>
              <w:ind w:right="-43"/>
            </w:pPr>
            <w:r w:rsidRPr="00E73D4B">
              <w:t>2021–2022</w:t>
            </w:r>
          </w:p>
        </w:tc>
        <w:tc>
          <w:tcPr>
            <w:tcW w:w="1276" w:type="dxa"/>
            <w:tcBorders>
              <w:top w:val="nil"/>
              <w:left w:val="nil"/>
              <w:bottom w:val="nil"/>
              <w:right w:val="nil"/>
            </w:tcBorders>
            <w:tcMar>
              <w:top w:w="128" w:type="dxa"/>
              <w:left w:w="43" w:type="dxa"/>
              <w:bottom w:w="43" w:type="dxa"/>
              <w:right w:w="43" w:type="dxa"/>
            </w:tcMar>
          </w:tcPr>
          <w:p w14:paraId="1E35B54F" w14:textId="77777777" w:rsidR="00972395" w:rsidRPr="00E73D4B" w:rsidRDefault="00F120C7" w:rsidP="004A107D">
            <w:pPr>
              <w:jc w:val="right"/>
            </w:pPr>
            <w:r w:rsidRPr="00E73D4B">
              <w:t>842</w:t>
            </w:r>
          </w:p>
        </w:tc>
        <w:tc>
          <w:tcPr>
            <w:tcW w:w="992" w:type="dxa"/>
            <w:tcBorders>
              <w:top w:val="nil"/>
              <w:left w:val="nil"/>
              <w:bottom w:val="nil"/>
              <w:right w:val="nil"/>
            </w:tcBorders>
            <w:tcMar>
              <w:top w:w="128" w:type="dxa"/>
              <w:left w:w="43" w:type="dxa"/>
              <w:bottom w:w="43" w:type="dxa"/>
              <w:right w:w="43" w:type="dxa"/>
            </w:tcMar>
          </w:tcPr>
          <w:p w14:paraId="0D7950A6" w14:textId="77777777" w:rsidR="00972395" w:rsidRPr="00E73D4B" w:rsidRDefault="00972395" w:rsidP="004A107D">
            <w:pPr>
              <w:jc w:val="right"/>
            </w:pPr>
          </w:p>
        </w:tc>
        <w:tc>
          <w:tcPr>
            <w:tcW w:w="4012" w:type="dxa"/>
            <w:tcBorders>
              <w:top w:val="nil"/>
              <w:left w:val="nil"/>
              <w:bottom w:val="nil"/>
              <w:right w:val="nil"/>
            </w:tcBorders>
            <w:tcMar>
              <w:top w:w="128" w:type="dxa"/>
              <w:left w:w="43" w:type="dxa"/>
              <w:bottom w:w="43" w:type="dxa"/>
              <w:right w:w="43" w:type="dxa"/>
            </w:tcMar>
          </w:tcPr>
          <w:p w14:paraId="0217A595" w14:textId="77777777" w:rsidR="00972395" w:rsidRPr="00E73D4B" w:rsidRDefault="00F120C7" w:rsidP="004A107D">
            <w:r w:rsidRPr="00E73D4B">
              <w:t xml:space="preserve">Nullutslepp eller biogass i alle nye </w:t>
            </w:r>
            <w:proofErr w:type="spellStart"/>
            <w:r w:rsidRPr="00E73D4B">
              <w:t>anbod</w:t>
            </w:r>
            <w:proofErr w:type="spellEnd"/>
            <w:r w:rsidRPr="00E73D4B">
              <w:t xml:space="preserve"> for ferjer og fossilfritt i nye </w:t>
            </w:r>
            <w:proofErr w:type="spellStart"/>
            <w:r w:rsidRPr="00E73D4B">
              <w:t>anbod</w:t>
            </w:r>
            <w:proofErr w:type="spellEnd"/>
            <w:r w:rsidRPr="00E73D4B">
              <w:t xml:space="preserve"> for </w:t>
            </w:r>
            <w:proofErr w:type="spellStart"/>
            <w:r w:rsidRPr="00E73D4B">
              <w:t>hurtigbåtar</w:t>
            </w:r>
            <w:proofErr w:type="spellEnd"/>
          </w:p>
        </w:tc>
        <w:tc>
          <w:tcPr>
            <w:tcW w:w="1465" w:type="dxa"/>
            <w:tcBorders>
              <w:top w:val="nil"/>
              <w:left w:val="nil"/>
              <w:bottom w:val="nil"/>
              <w:right w:val="nil"/>
            </w:tcBorders>
            <w:tcMar>
              <w:top w:w="128" w:type="dxa"/>
              <w:left w:w="43" w:type="dxa"/>
              <w:bottom w:w="43" w:type="dxa"/>
              <w:right w:w="43" w:type="dxa"/>
            </w:tcMar>
          </w:tcPr>
          <w:p w14:paraId="6037FE39" w14:textId="77777777" w:rsidR="00972395" w:rsidRPr="00E73D4B" w:rsidRDefault="00F120C7" w:rsidP="004A107D">
            <w:pPr>
              <w:jc w:val="right"/>
            </w:pPr>
            <w:r w:rsidRPr="00E73D4B">
              <w:t>Nei</w:t>
            </w:r>
          </w:p>
        </w:tc>
      </w:tr>
      <w:tr w:rsidR="00972395" w:rsidRPr="00E73D4B" w14:paraId="74F94CA1" w14:textId="77777777" w:rsidTr="0076431D">
        <w:trPr>
          <w:trHeight w:val="640"/>
        </w:trPr>
        <w:tc>
          <w:tcPr>
            <w:tcW w:w="1375" w:type="dxa"/>
            <w:tcBorders>
              <w:top w:val="nil"/>
              <w:left w:val="nil"/>
              <w:bottom w:val="nil"/>
              <w:right w:val="nil"/>
            </w:tcBorders>
            <w:tcMar>
              <w:top w:w="128" w:type="dxa"/>
              <w:left w:w="43" w:type="dxa"/>
              <w:bottom w:w="43" w:type="dxa"/>
              <w:right w:w="43" w:type="dxa"/>
            </w:tcMar>
          </w:tcPr>
          <w:p w14:paraId="05974A61" w14:textId="77777777" w:rsidR="00972395" w:rsidRPr="00E73D4B" w:rsidRDefault="00F120C7" w:rsidP="0076431D">
            <w:pPr>
              <w:ind w:right="-43"/>
            </w:pPr>
            <w:r w:rsidRPr="00E73D4B">
              <w:t>2021–2022</w:t>
            </w:r>
          </w:p>
        </w:tc>
        <w:tc>
          <w:tcPr>
            <w:tcW w:w="1276" w:type="dxa"/>
            <w:tcBorders>
              <w:top w:val="nil"/>
              <w:left w:val="nil"/>
              <w:bottom w:val="nil"/>
              <w:right w:val="nil"/>
            </w:tcBorders>
            <w:tcMar>
              <w:top w:w="128" w:type="dxa"/>
              <w:left w:w="43" w:type="dxa"/>
              <w:bottom w:w="43" w:type="dxa"/>
              <w:right w:w="43" w:type="dxa"/>
            </w:tcMar>
          </w:tcPr>
          <w:p w14:paraId="180D2622" w14:textId="77777777" w:rsidR="00972395" w:rsidRPr="00E73D4B" w:rsidRDefault="00F120C7" w:rsidP="004A107D">
            <w:pPr>
              <w:jc w:val="right"/>
            </w:pPr>
            <w:r w:rsidRPr="00E73D4B">
              <w:t>844</w:t>
            </w:r>
          </w:p>
        </w:tc>
        <w:tc>
          <w:tcPr>
            <w:tcW w:w="992" w:type="dxa"/>
            <w:tcBorders>
              <w:top w:val="nil"/>
              <w:left w:val="nil"/>
              <w:bottom w:val="nil"/>
              <w:right w:val="nil"/>
            </w:tcBorders>
            <w:tcMar>
              <w:top w:w="128" w:type="dxa"/>
              <w:left w:w="43" w:type="dxa"/>
              <w:bottom w:w="43" w:type="dxa"/>
              <w:right w:w="43" w:type="dxa"/>
            </w:tcMar>
          </w:tcPr>
          <w:p w14:paraId="4B7CB759" w14:textId="77777777" w:rsidR="00972395" w:rsidRPr="00E73D4B" w:rsidRDefault="00972395" w:rsidP="004A107D">
            <w:pPr>
              <w:jc w:val="right"/>
            </w:pPr>
          </w:p>
        </w:tc>
        <w:tc>
          <w:tcPr>
            <w:tcW w:w="4012" w:type="dxa"/>
            <w:tcBorders>
              <w:top w:val="nil"/>
              <w:left w:val="nil"/>
              <w:bottom w:val="nil"/>
              <w:right w:val="nil"/>
            </w:tcBorders>
            <w:tcMar>
              <w:top w:w="128" w:type="dxa"/>
              <w:left w:w="43" w:type="dxa"/>
              <w:bottom w:w="43" w:type="dxa"/>
              <w:right w:w="43" w:type="dxa"/>
            </w:tcMar>
          </w:tcPr>
          <w:p w14:paraId="0A92B8BD" w14:textId="77777777" w:rsidR="00972395" w:rsidRPr="00E73D4B" w:rsidRDefault="00F120C7" w:rsidP="004A107D">
            <w:r w:rsidRPr="00E73D4B">
              <w:t xml:space="preserve">Nedskalere store prosjekt i Statens vegvesen og Nye Veier AS </w:t>
            </w:r>
          </w:p>
        </w:tc>
        <w:tc>
          <w:tcPr>
            <w:tcW w:w="1465" w:type="dxa"/>
            <w:tcBorders>
              <w:top w:val="nil"/>
              <w:left w:val="nil"/>
              <w:bottom w:val="nil"/>
              <w:right w:val="nil"/>
            </w:tcBorders>
            <w:tcMar>
              <w:top w:w="128" w:type="dxa"/>
              <w:left w:w="43" w:type="dxa"/>
              <w:bottom w:w="43" w:type="dxa"/>
              <w:right w:w="43" w:type="dxa"/>
            </w:tcMar>
          </w:tcPr>
          <w:p w14:paraId="39C5D140" w14:textId="77777777" w:rsidR="00972395" w:rsidRPr="00E73D4B" w:rsidRDefault="00F120C7" w:rsidP="004A107D">
            <w:pPr>
              <w:jc w:val="right"/>
            </w:pPr>
            <w:r w:rsidRPr="00E73D4B">
              <w:t>Ja</w:t>
            </w:r>
          </w:p>
        </w:tc>
      </w:tr>
      <w:tr w:rsidR="00972395" w:rsidRPr="00E73D4B" w14:paraId="6B50DBDF" w14:textId="77777777" w:rsidTr="0076431D">
        <w:trPr>
          <w:trHeight w:val="380"/>
        </w:trPr>
        <w:tc>
          <w:tcPr>
            <w:tcW w:w="1375" w:type="dxa"/>
            <w:tcBorders>
              <w:top w:val="nil"/>
              <w:left w:val="nil"/>
              <w:bottom w:val="nil"/>
              <w:right w:val="nil"/>
            </w:tcBorders>
            <w:tcMar>
              <w:top w:w="128" w:type="dxa"/>
              <w:left w:w="43" w:type="dxa"/>
              <w:bottom w:w="43" w:type="dxa"/>
              <w:right w:w="43" w:type="dxa"/>
            </w:tcMar>
          </w:tcPr>
          <w:p w14:paraId="1AFDA82A" w14:textId="77777777" w:rsidR="00972395" w:rsidRPr="00E73D4B" w:rsidRDefault="00F120C7" w:rsidP="0076431D">
            <w:pPr>
              <w:ind w:right="-43"/>
            </w:pPr>
            <w:r w:rsidRPr="00E73D4B">
              <w:t>2020–2021</w:t>
            </w:r>
          </w:p>
        </w:tc>
        <w:tc>
          <w:tcPr>
            <w:tcW w:w="1276" w:type="dxa"/>
            <w:tcBorders>
              <w:top w:val="nil"/>
              <w:left w:val="nil"/>
              <w:bottom w:val="nil"/>
              <w:right w:val="nil"/>
            </w:tcBorders>
            <w:tcMar>
              <w:top w:w="128" w:type="dxa"/>
              <w:left w:w="43" w:type="dxa"/>
              <w:bottom w:w="43" w:type="dxa"/>
              <w:right w:w="43" w:type="dxa"/>
            </w:tcMar>
          </w:tcPr>
          <w:p w14:paraId="1029077C" w14:textId="77777777" w:rsidR="00972395" w:rsidRPr="00E73D4B" w:rsidRDefault="00F120C7" w:rsidP="004A107D">
            <w:pPr>
              <w:jc w:val="right"/>
            </w:pPr>
            <w:r w:rsidRPr="00E73D4B">
              <w:t>210</w:t>
            </w:r>
          </w:p>
        </w:tc>
        <w:tc>
          <w:tcPr>
            <w:tcW w:w="992" w:type="dxa"/>
            <w:tcBorders>
              <w:top w:val="nil"/>
              <w:left w:val="nil"/>
              <w:bottom w:val="nil"/>
              <w:right w:val="nil"/>
            </w:tcBorders>
            <w:tcMar>
              <w:top w:w="128" w:type="dxa"/>
              <w:left w:w="43" w:type="dxa"/>
              <w:bottom w:w="43" w:type="dxa"/>
              <w:right w:w="43" w:type="dxa"/>
            </w:tcMar>
          </w:tcPr>
          <w:p w14:paraId="1110EAAE" w14:textId="77777777" w:rsidR="00972395" w:rsidRPr="00E73D4B" w:rsidRDefault="00972395" w:rsidP="004A107D">
            <w:pPr>
              <w:jc w:val="right"/>
            </w:pPr>
          </w:p>
        </w:tc>
        <w:tc>
          <w:tcPr>
            <w:tcW w:w="4012" w:type="dxa"/>
            <w:tcBorders>
              <w:top w:val="nil"/>
              <w:left w:val="nil"/>
              <w:bottom w:val="nil"/>
              <w:right w:val="nil"/>
            </w:tcBorders>
            <w:tcMar>
              <w:top w:w="128" w:type="dxa"/>
              <w:left w:w="43" w:type="dxa"/>
              <w:bottom w:w="43" w:type="dxa"/>
              <w:right w:w="43" w:type="dxa"/>
            </w:tcMar>
          </w:tcPr>
          <w:p w14:paraId="5107C564" w14:textId="77777777" w:rsidR="00972395" w:rsidRPr="00E73D4B" w:rsidRDefault="00F120C7" w:rsidP="004A107D">
            <w:r w:rsidRPr="00E73D4B">
              <w:t xml:space="preserve">Avgrense </w:t>
            </w:r>
            <w:proofErr w:type="spellStart"/>
            <w:r w:rsidRPr="00E73D4B">
              <w:t>utanlandsk</w:t>
            </w:r>
            <w:proofErr w:type="spellEnd"/>
            <w:r w:rsidRPr="00E73D4B">
              <w:t xml:space="preserve"> lastebiltransport i </w:t>
            </w:r>
            <w:proofErr w:type="spellStart"/>
            <w:r w:rsidRPr="00E73D4B">
              <w:t>Noreg</w:t>
            </w:r>
            <w:proofErr w:type="spellEnd"/>
            <w:r w:rsidRPr="00E73D4B">
              <w:t xml:space="preserve"> </w:t>
            </w:r>
          </w:p>
        </w:tc>
        <w:tc>
          <w:tcPr>
            <w:tcW w:w="1465" w:type="dxa"/>
            <w:tcBorders>
              <w:top w:val="nil"/>
              <w:left w:val="nil"/>
              <w:bottom w:val="nil"/>
              <w:right w:val="nil"/>
            </w:tcBorders>
            <w:tcMar>
              <w:top w:w="128" w:type="dxa"/>
              <w:left w:w="43" w:type="dxa"/>
              <w:bottom w:w="43" w:type="dxa"/>
              <w:right w:w="43" w:type="dxa"/>
            </w:tcMar>
          </w:tcPr>
          <w:p w14:paraId="322C5F4D" w14:textId="77777777" w:rsidR="00972395" w:rsidRPr="00E73D4B" w:rsidRDefault="00F120C7" w:rsidP="004A107D">
            <w:pPr>
              <w:jc w:val="right"/>
            </w:pPr>
            <w:r w:rsidRPr="00E73D4B">
              <w:t>Ja</w:t>
            </w:r>
          </w:p>
        </w:tc>
      </w:tr>
      <w:tr w:rsidR="00972395" w:rsidRPr="00E73D4B" w14:paraId="5A7CFC02" w14:textId="77777777" w:rsidTr="0076431D">
        <w:trPr>
          <w:trHeight w:val="380"/>
        </w:trPr>
        <w:tc>
          <w:tcPr>
            <w:tcW w:w="1375" w:type="dxa"/>
            <w:tcBorders>
              <w:top w:val="nil"/>
              <w:left w:val="nil"/>
              <w:bottom w:val="nil"/>
              <w:right w:val="nil"/>
            </w:tcBorders>
            <w:tcMar>
              <w:top w:w="128" w:type="dxa"/>
              <w:left w:w="43" w:type="dxa"/>
              <w:bottom w:w="43" w:type="dxa"/>
              <w:right w:w="43" w:type="dxa"/>
            </w:tcMar>
          </w:tcPr>
          <w:p w14:paraId="180FDE1E" w14:textId="77777777" w:rsidR="00972395" w:rsidRPr="00E73D4B" w:rsidRDefault="00F120C7" w:rsidP="0076431D">
            <w:pPr>
              <w:ind w:right="-43"/>
            </w:pPr>
            <w:r w:rsidRPr="00E73D4B">
              <w:t>2020–2021</w:t>
            </w:r>
          </w:p>
        </w:tc>
        <w:tc>
          <w:tcPr>
            <w:tcW w:w="1276" w:type="dxa"/>
            <w:tcBorders>
              <w:top w:val="nil"/>
              <w:left w:val="nil"/>
              <w:bottom w:val="nil"/>
              <w:right w:val="nil"/>
            </w:tcBorders>
            <w:tcMar>
              <w:top w:w="128" w:type="dxa"/>
              <w:left w:w="43" w:type="dxa"/>
              <w:bottom w:w="43" w:type="dxa"/>
              <w:right w:w="43" w:type="dxa"/>
            </w:tcMar>
          </w:tcPr>
          <w:p w14:paraId="33C8F227" w14:textId="77777777" w:rsidR="00972395" w:rsidRPr="00E73D4B" w:rsidRDefault="00F120C7" w:rsidP="004A107D">
            <w:pPr>
              <w:jc w:val="right"/>
            </w:pPr>
            <w:r w:rsidRPr="00E73D4B">
              <w:t>211</w:t>
            </w:r>
          </w:p>
        </w:tc>
        <w:tc>
          <w:tcPr>
            <w:tcW w:w="992" w:type="dxa"/>
            <w:tcBorders>
              <w:top w:val="nil"/>
              <w:left w:val="nil"/>
              <w:bottom w:val="nil"/>
              <w:right w:val="nil"/>
            </w:tcBorders>
            <w:tcMar>
              <w:top w:w="128" w:type="dxa"/>
              <w:left w:w="43" w:type="dxa"/>
              <w:bottom w:w="43" w:type="dxa"/>
              <w:right w:w="43" w:type="dxa"/>
            </w:tcMar>
          </w:tcPr>
          <w:p w14:paraId="3EFE800F" w14:textId="77777777" w:rsidR="00972395" w:rsidRPr="00E73D4B" w:rsidRDefault="00972395" w:rsidP="004A107D">
            <w:pPr>
              <w:jc w:val="right"/>
            </w:pPr>
          </w:p>
        </w:tc>
        <w:tc>
          <w:tcPr>
            <w:tcW w:w="4012" w:type="dxa"/>
            <w:tcBorders>
              <w:top w:val="nil"/>
              <w:left w:val="nil"/>
              <w:bottom w:val="nil"/>
              <w:right w:val="nil"/>
            </w:tcBorders>
            <w:tcMar>
              <w:top w:w="128" w:type="dxa"/>
              <w:left w:w="43" w:type="dxa"/>
              <w:bottom w:w="43" w:type="dxa"/>
              <w:right w:w="43" w:type="dxa"/>
            </w:tcMar>
          </w:tcPr>
          <w:p w14:paraId="44839AA3" w14:textId="77777777" w:rsidR="00972395" w:rsidRPr="00E73D4B" w:rsidRDefault="00F120C7" w:rsidP="004A107D">
            <w:proofErr w:type="spellStart"/>
            <w:r w:rsidRPr="00E73D4B">
              <w:t>Halde</w:t>
            </w:r>
            <w:proofErr w:type="spellEnd"/>
            <w:r w:rsidRPr="00E73D4B">
              <w:t xml:space="preserve"> tilbake </w:t>
            </w:r>
            <w:proofErr w:type="spellStart"/>
            <w:r w:rsidRPr="00E73D4B">
              <w:t>køyretøy</w:t>
            </w:r>
            <w:proofErr w:type="spellEnd"/>
            <w:r w:rsidRPr="00E73D4B">
              <w:t xml:space="preserve"> som </w:t>
            </w:r>
            <w:proofErr w:type="spellStart"/>
            <w:r w:rsidRPr="00E73D4B">
              <w:t>skuldar</w:t>
            </w:r>
            <w:proofErr w:type="spellEnd"/>
            <w:r w:rsidRPr="00E73D4B">
              <w:t xml:space="preserve"> </w:t>
            </w:r>
            <w:proofErr w:type="spellStart"/>
            <w:r w:rsidRPr="00E73D4B">
              <w:t>bompengar</w:t>
            </w:r>
            <w:proofErr w:type="spellEnd"/>
          </w:p>
        </w:tc>
        <w:tc>
          <w:tcPr>
            <w:tcW w:w="1465" w:type="dxa"/>
            <w:tcBorders>
              <w:top w:val="nil"/>
              <w:left w:val="nil"/>
              <w:bottom w:val="nil"/>
              <w:right w:val="nil"/>
            </w:tcBorders>
            <w:tcMar>
              <w:top w:w="128" w:type="dxa"/>
              <w:left w:w="43" w:type="dxa"/>
              <w:bottom w:w="43" w:type="dxa"/>
              <w:right w:w="43" w:type="dxa"/>
            </w:tcMar>
          </w:tcPr>
          <w:p w14:paraId="07D03B3B" w14:textId="77777777" w:rsidR="00972395" w:rsidRPr="00E73D4B" w:rsidRDefault="00F120C7" w:rsidP="004A107D">
            <w:pPr>
              <w:jc w:val="right"/>
            </w:pPr>
            <w:r w:rsidRPr="00E73D4B">
              <w:t>Ja</w:t>
            </w:r>
          </w:p>
        </w:tc>
      </w:tr>
      <w:tr w:rsidR="00972395" w:rsidRPr="00E73D4B" w14:paraId="0566CFD4" w14:textId="77777777" w:rsidTr="0076431D">
        <w:trPr>
          <w:trHeight w:val="640"/>
        </w:trPr>
        <w:tc>
          <w:tcPr>
            <w:tcW w:w="1375" w:type="dxa"/>
            <w:tcBorders>
              <w:top w:val="nil"/>
              <w:left w:val="nil"/>
              <w:bottom w:val="nil"/>
              <w:right w:val="nil"/>
            </w:tcBorders>
            <w:tcMar>
              <w:top w:w="128" w:type="dxa"/>
              <w:left w:w="43" w:type="dxa"/>
              <w:bottom w:w="43" w:type="dxa"/>
              <w:right w:w="43" w:type="dxa"/>
            </w:tcMar>
          </w:tcPr>
          <w:p w14:paraId="07DCADB3" w14:textId="77777777" w:rsidR="00972395" w:rsidRPr="00E73D4B" w:rsidRDefault="00F120C7" w:rsidP="0076431D">
            <w:pPr>
              <w:ind w:right="-43"/>
            </w:pPr>
            <w:r w:rsidRPr="00E73D4B">
              <w:t>2020–2021</w:t>
            </w:r>
          </w:p>
        </w:tc>
        <w:tc>
          <w:tcPr>
            <w:tcW w:w="1276" w:type="dxa"/>
            <w:tcBorders>
              <w:top w:val="nil"/>
              <w:left w:val="nil"/>
              <w:bottom w:val="nil"/>
              <w:right w:val="nil"/>
            </w:tcBorders>
            <w:tcMar>
              <w:top w:w="128" w:type="dxa"/>
              <w:left w:w="43" w:type="dxa"/>
              <w:bottom w:w="43" w:type="dxa"/>
              <w:right w:w="43" w:type="dxa"/>
            </w:tcMar>
          </w:tcPr>
          <w:p w14:paraId="38005EC1" w14:textId="77777777" w:rsidR="00972395" w:rsidRPr="00E73D4B" w:rsidRDefault="00F120C7" w:rsidP="004A107D">
            <w:pPr>
              <w:jc w:val="right"/>
            </w:pPr>
            <w:r w:rsidRPr="00E73D4B">
              <w:t>582</w:t>
            </w:r>
          </w:p>
        </w:tc>
        <w:tc>
          <w:tcPr>
            <w:tcW w:w="992" w:type="dxa"/>
            <w:tcBorders>
              <w:top w:val="nil"/>
              <w:left w:val="nil"/>
              <w:bottom w:val="nil"/>
              <w:right w:val="nil"/>
            </w:tcBorders>
            <w:tcMar>
              <w:top w:w="128" w:type="dxa"/>
              <w:left w:w="43" w:type="dxa"/>
              <w:bottom w:w="43" w:type="dxa"/>
              <w:right w:w="43" w:type="dxa"/>
            </w:tcMar>
          </w:tcPr>
          <w:p w14:paraId="013FEAD5" w14:textId="77777777" w:rsidR="00972395" w:rsidRPr="00E73D4B" w:rsidRDefault="00972395" w:rsidP="004A107D">
            <w:pPr>
              <w:jc w:val="right"/>
            </w:pPr>
          </w:p>
        </w:tc>
        <w:tc>
          <w:tcPr>
            <w:tcW w:w="4012" w:type="dxa"/>
            <w:tcBorders>
              <w:top w:val="nil"/>
              <w:left w:val="nil"/>
              <w:bottom w:val="nil"/>
              <w:right w:val="nil"/>
            </w:tcBorders>
            <w:tcMar>
              <w:top w:w="128" w:type="dxa"/>
              <w:left w:w="43" w:type="dxa"/>
              <w:bottom w:w="43" w:type="dxa"/>
              <w:right w:w="43" w:type="dxa"/>
            </w:tcMar>
          </w:tcPr>
          <w:p w14:paraId="0C20A341" w14:textId="77777777" w:rsidR="00972395" w:rsidRPr="00E73D4B" w:rsidRDefault="00F120C7" w:rsidP="004A107D">
            <w:r w:rsidRPr="00E73D4B">
              <w:t xml:space="preserve">Avvente </w:t>
            </w:r>
            <w:proofErr w:type="spellStart"/>
            <w:r w:rsidRPr="00E73D4B">
              <w:t>planlagde</w:t>
            </w:r>
            <w:proofErr w:type="spellEnd"/>
            <w:r w:rsidRPr="00E73D4B">
              <w:t xml:space="preserve"> </w:t>
            </w:r>
            <w:proofErr w:type="spellStart"/>
            <w:r w:rsidRPr="00E73D4B">
              <w:t>nedleggingar</w:t>
            </w:r>
            <w:proofErr w:type="spellEnd"/>
            <w:r w:rsidRPr="00E73D4B">
              <w:t xml:space="preserve"> eller </w:t>
            </w:r>
            <w:proofErr w:type="spellStart"/>
            <w:r w:rsidRPr="00E73D4B">
              <w:t>reduksjonar</w:t>
            </w:r>
            <w:proofErr w:type="spellEnd"/>
            <w:r w:rsidRPr="00E73D4B">
              <w:t xml:space="preserve"> i </w:t>
            </w:r>
            <w:proofErr w:type="spellStart"/>
            <w:r w:rsidRPr="00E73D4B">
              <w:t>tenestetilbodet</w:t>
            </w:r>
            <w:proofErr w:type="spellEnd"/>
            <w:r w:rsidRPr="00E73D4B">
              <w:t xml:space="preserve"> ved </w:t>
            </w:r>
            <w:proofErr w:type="spellStart"/>
            <w:r w:rsidRPr="00E73D4B">
              <w:t>trafikkstasjonane</w:t>
            </w:r>
            <w:proofErr w:type="spellEnd"/>
          </w:p>
        </w:tc>
        <w:tc>
          <w:tcPr>
            <w:tcW w:w="1465" w:type="dxa"/>
            <w:tcBorders>
              <w:top w:val="nil"/>
              <w:left w:val="nil"/>
              <w:bottom w:val="nil"/>
              <w:right w:val="nil"/>
            </w:tcBorders>
            <w:tcMar>
              <w:top w:w="128" w:type="dxa"/>
              <w:left w:w="43" w:type="dxa"/>
              <w:bottom w:w="43" w:type="dxa"/>
              <w:right w:w="43" w:type="dxa"/>
            </w:tcMar>
          </w:tcPr>
          <w:p w14:paraId="5B23BF18" w14:textId="77777777" w:rsidR="00972395" w:rsidRPr="00E73D4B" w:rsidRDefault="00F120C7" w:rsidP="004A107D">
            <w:pPr>
              <w:jc w:val="right"/>
            </w:pPr>
            <w:r w:rsidRPr="00E73D4B">
              <w:t>Ja</w:t>
            </w:r>
          </w:p>
        </w:tc>
      </w:tr>
      <w:tr w:rsidR="00972395" w:rsidRPr="00E73D4B" w14:paraId="042FA8B9" w14:textId="77777777" w:rsidTr="0076431D">
        <w:trPr>
          <w:trHeight w:val="380"/>
        </w:trPr>
        <w:tc>
          <w:tcPr>
            <w:tcW w:w="1375" w:type="dxa"/>
            <w:tcBorders>
              <w:top w:val="nil"/>
              <w:left w:val="nil"/>
              <w:bottom w:val="nil"/>
              <w:right w:val="nil"/>
            </w:tcBorders>
            <w:tcMar>
              <w:top w:w="128" w:type="dxa"/>
              <w:left w:w="43" w:type="dxa"/>
              <w:bottom w:w="43" w:type="dxa"/>
              <w:right w:w="43" w:type="dxa"/>
            </w:tcMar>
          </w:tcPr>
          <w:p w14:paraId="543FBA8D" w14:textId="77777777" w:rsidR="00972395" w:rsidRPr="00E73D4B" w:rsidRDefault="00F120C7" w:rsidP="0076431D">
            <w:pPr>
              <w:ind w:right="-43"/>
            </w:pPr>
            <w:r w:rsidRPr="00E73D4B">
              <w:t>2020–2021</w:t>
            </w:r>
          </w:p>
        </w:tc>
        <w:tc>
          <w:tcPr>
            <w:tcW w:w="1276" w:type="dxa"/>
            <w:tcBorders>
              <w:top w:val="nil"/>
              <w:left w:val="nil"/>
              <w:bottom w:val="nil"/>
              <w:right w:val="nil"/>
            </w:tcBorders>
            <w:tcMar>
              <w:top w:w="128" w:type="dxa"/>
              <w:left w:w="43" w:type="dxa"/>
              <w:bottom w:w="43" w:type="dxa"/>
              <w:right w:w="43" w:type="dxa"/>
            </w:tcMar>
          </w:tcPr>
          <w:p w14:paraId="2BE49874" w14:textId="77777777" w:rsidR="00972395" w:rsidRPr="00E73D4B" w:rsidRDefault="00F120C7" w:rsidP="004A107D">
            <w:pPr>
              <w:jc w:val="right"/>
            </w:pPr>
            <w:r w:rsidRPr="00E73D4B">
              <w:t>589</w:t>
            </w:r>
          </w:p>
        </w:tc>
        <w:tc>
          <w:tcPr>
            <w:tcW w:w="992" w:type="dxa"/>
            <w:tcBorders>
              <w:top w:val="nil"/>
              <w:left w:val="nil"/>
              <w:bottom w:val="nil"/>
              <w:right w:val="nil"/>
            </w:tcBorders>
            <w:tcMar>
              <w:top w:w="128" w:type="dxa"/>
              <w:left w:w="43" w:type="dxa"/>
              <w:bottom w:w="43" w:type="dxa"/>
              <w:right w:w="43" w:type="dxa"/>
            </w:tcMar>
          </w:tcPr>
          <w:p w14:paraId="7BB95CD3" w14:textId="77777777" w:rsidR="00972395" w:rsidRPr="00E73D4B" w:rsidRDefault="00972395" w:rsidP="004A107D">
            <w:pPr>
              <w:jc w:val="right"/>
            </w:pPr>
          </w:p>
        </w:tc>
        <w:tc>
          <w:tcPr>
            <w:tcW w:w="4012" w:type="dxa"/>
            <w:tcBorders>
              <w:top w:val="nil"/>
              <w:left w:val="nil"/>
              <w:bottom w:val="nil"/>
              <w:right w:val="nil"/>
            </w:tcBorders>
            <w:tcMar>
              <w:top w:w="128" w:type="dxa"/>
              <w:left w:w="43" w:type="dxa"/>
              <w:bottom w:w="43" w:type="dxa"/>
              <w:right w:w="43" w:type="dxa"/>
            </w:tcMar>
          </w:tcPr>
          <w:p w14:paraId="112AFDD2" w14:textId="77777777" w:rsidR="00972395" w:rsidRPr="00E73D4B" w:rsidRDefault="00F120C7" w:rsidP="004A107D">
            <w:r w:rsidRPr="00E73D4B">
              <w:t xml:space="preserve">Stortingsmelding om nasjonal luftfartsstrategi </w:t>
            </w:r>
          </w:p>
        </w:tc>
        <w:tc>
          <w:tcPr>
            <w:tcW w:w="1465" w:type="dxa"/>
            <w:tcBorders>
              <w:top w:val="nil"/>
              <w:left w:val="nil"/>
              <w:bottom w:val="nil"/>
              <w:right w:val="nil"/>
            </w:tcBorders>
            <w:tcMar>
              <w:top w:w="128" w:type="dxa"/>
              <w:left w:w="43" w:type="dxa"/>
              <w:bottom w:w="43" w:type="dxa"/>
              <w:right w:w="43" w:type="dxa"/>
            </w:tcMar>
          </w:tcPr>
          <w:p w14:paraId="39581BCF" w14:textId="77777777" w:rsidR="00972395" w:rsidRPr="00E73D4B" w:rsidRDefault="00F120C7" w:rsidP="004A107D">
            <w:pPr>
              <w:jc w:val="right"/>
            </w:pPr>
            <w:r w:rsidRPr="00E73D4B">
              <w:t>Nei</w:t>
            </w:r>
          </w:p>
        </w:tc>
      </w:tr>
      <w:tr w:rsidR="00972395" w:rsidRPr="00E73D4B" w14:paraId="1253DC42" w14:textId="77777777" w:rsidTr="0076431D">
        <w:trPr>
          <w:trHeight w:val="380"/>
        </w:trPr>
        <w:tc>
          <w:tcPr>
            <w:tcW w:w="1375" w:type="dxa"/>
            <w:tcBorders>
              <w:top w:val="nil"/>
              <w:left w:val="nil"/>
              <w:bottom w:val="nil"/>
              <w:right w:val="nil"/>
            </w:tcBorders>
            <w:tcMar>
              <w:top w:w="128" w:type="dxa"/>
              <w:left w:w="43" w:type="dxa"/>
              <w:bottom w:w="43" w:type="dxa"/>
              <w:right w:w="43" w:type="dxa"/>
            </w:tcMar>
          </w:tcPr>
          <w:p w14:paraId="3368707D" w14:textId="77777777" w:rsidR="00972395" w:rsidRPr="00E73D4B" w:rsidRDefault="00F120C7" w:rsidP="0076431D">
            <w:pPr>
              <w:ind w:right="-43"/>
            </w:pPr>
            <w:r w:rsidRPr="00E73D4B">
              <w:t>2020–2021</w:t>
            </w:r>
          </w:p>
        </w:tc>
        <w:tc>
          <w:tcPr>
            <w:tcW w:w="1276" w:type="dxa"/>
            <w:tcBorders>
              <w:top w:val="nil"/>
              <w:left w:val="nil"/>
              <w:bottom w:val="nil"/>
              <w:right w:val="nil"/>
            </w:tcBorders>
            <w:tcMar>
              <w:top w:w="128" w:type="dxa"/>
              <w:left w:w="43" w:type="dxa"/>
              <w:bottom w:w="43" w:type="dxa"/>
              <w:right w:w="43" w:type="dxa"/>
            </w:tcMar>
          </w:tcPr>
          <w:p w14:paraId="48B0367D" w14:textId="77777777" w:rsidR="00972395" w:rsidRPr="00E73D4B" w:rsidRDefault="00F120C7" w:rsidP="004A107D">
            <w:pPr>
              <w:jc w:val="right"/>
            </w:pPr>
            <w:r w:rsidRPr="00E73D4B">
              <w:t>596</w:t>
            </w:r>
          </w:p>
        </w:tc>
        <w:tc>
          <w:tcPr>
            <w:tcW w:w="992" w:type="dxa"/>
            <w:tcBorders>
              <w:top w:val="nil"/>
              <w:left w:val="nil"/>
              <w:bottom w:val="nil"/>
              <w:right w:val="nil"/>
            </w:tcBorders>
            <w:tcMar>
              <w:top w:w="128" w:type="dxa"/>
              <w:left w:w="43" w:type="dxa"/>
              <w:bottom w:w="43" w:type="dxa"/>
              <w:right w:w="43" w:type="dxa"/>
            </w:tcMar>
          </w:tcPr>
          <w:p w14:paraId="2B273367" w14:textId="77777777" w:rsidR="00972395" w:rsidRPr="00E73D4B" w:rsidRDefault="00972395" w:rsidP="004A107D">
            <w:pPr>
              <w:jc w:val="right"/>
            </w:pPr>
          </w:p>
        </w:tc>
        <w:tc>
          <w:tcPr>
            <w:tcW w:w="4012" w:type="dxa"/>
            <w:tcBorders>
              <w:top w:val="nil"/>
              <w:left w:val="nil"/>
              <w:bottom w:val="nil"/>
              <w:right w:val="nil"/>
            </w:tcBorders>
            <w:tcMar>
              <w:top w:w="128" w:type="dxa"/>
              <w:left w:w="43" w:type="dxa"/>
              <w:bottom w:w="43" w:type="dxa"/>
              <w:right w:w="43" w:type="dxa"/>
            </w:tcMar>
          </w:tcPr>
          <w:p w14:paraId="19EBAFAA" w14:textId="77777777" w:rsidR="00972395" w:rsidRPr="00E73D4B" w:rsidRDefault="00F120C7" w:rsidP="004A107D">
            <w:r w:rsidRPr="00E73D4B">
              <w:t xml:space="preserve">Oppheve kravet til helseattest for </w:t>
            </w:r>
            <w:proofErr w:type="spellStart"/>
            <w:r w:rsidRPr="00E73D4B">
              <w:t>førarkort</w:t>
            </w:r>
            <w:proofErr w:type="spellEnd"/>
            <w:r w:rsidRPr="00E73D4B">
              <w:t xml:space="preserve"> for eldre</w:t>
            </w:r>
          </w:p>
        </w:tc>
        <w:tc>
          <w:tcPr>
            <w:tcW w:w="1465" w:type="dxa"/>
            <w:tcBorders>
              <w:top w:val="nil"/>
              <w:left w:val="nil"/>
              <w:bottom w:val="nil"/>
              <w:right w:val="nil"/>
            </w:tcBorders>
            <w:tcMar>
              <w:top w:w="128" w:type="dxa"/>
              <w:left w:w="43" w:type="dxa"/>
              <w:bottom w:w="43" w:type="dxa"/>
              <w:right w:w="43" w:type="dxa"/>
            </w:tcMar>
          </w:tcPr>
          <w:p w14:paraId="01BEDDE9" w14:textId="77777777" w:rsidR="00972395" w:rsidRPr="00E73D4B" w:rsidRDefault="00F120C7" w:rsidP="004A107D">
            <w:pPr>
              <w:jc w:val="right"/>
            </w:pPr>
            <w:r w:rsidRPr="00E73D4B">
              <w:t>Ja</w:t>
            </w:r>
          </w:p>
        </w:tc>
      </w:tr>
      <w:tr w:rsidR="00972395" w:rsidRPr="00E73D4B" w14:paraId="250A3A29" w14:textId="77777777" w:rsidTr="0076431D">
        <w:trPr>
          <w:trHeight w:val="640"/>
        </w:trPr>
        <w:tc>
          <w:tcPr>
            <w:tcW w:w="1375" w:type="dxa"/>
            <w:tcBorders>
              <w:top w:val="nil"/>
              <w:left w:val="nil"/>
              <w:bottom w:val="nil"/>
              <w:right w:val="nil"/>
            </w:tcBorders>
            <w:tcMar>
              <w:top w:w="128" w:type="dxa"/>
              <w:left w:w="43" w:type="dxa"/>
              <w:bottom w:w="43" w:type="dxa"/>
              <w:right w:w="43" w:type="dxa"/>
            </w:tcMar>
          </w:tcPr>
          <w:p w14:paraId="363594B0" w14:textId="77777777" w:rsidR="00972395" w:rsidRPr="00E73D4B" w:rsidRDefault="00F120C7" w:rsidP="0076431D">
            <w:pPr>
              <w:ind w:right="-43"/>
            </w:pPr>
            <w:r w:rsidRPr="00E73D4B">
              <w:t>2020–2021</w:t>
            </w:r>
          </w:p>
        </w:tc>
        <w:tc>
          <w:tcPr>
            <w:tcW w:w="1276" w:type="dxa"/>
            <w:tcBorders>
              <w:top w:val="nil"/>
              <w:left w:val="nil"/>
              <w:bottom w:val="nil"/>
              <w:right w:val="nil"/>
            </w:tcBorders>
            <w:tcMar>
              <w:top w:w="128" w:type="dxa"/>
              <w:left w:w="43" w:type="dxa"/>
              <w:bottom w:w="43" w:type="dxa"/>
              <w:right w:w="43" w:type="dxa"/>
            </w:tcMar>
          </w:tcPr>
          <w:p w14:paraId="40960412" w14:textId="77777777" w:rsidR="00972395" w:rsidRPr="00E73D4B" w:rsidRDefault="00F120C7" w:rsidP="004A107D">
            <w:pPr>
              <w:jc w:val="right"/>
            </w:pPr>
            <w:r w:rsidRPr="00E73D4B">
              <w:t>597</w:t>
            </w:r>
          </w:p>
        </w:tc>
        <w:tc>
          <w:tcPr>
            <w:tcW w:w="992" w:type="dxa"/>
            <w:tcBorders>
              <w:top w:val="nil"/>
              <w:left w:val="nil"/>
              <w:bottom w:val="nil"/>
              <w:right w:val="nil"/>
            </w:tcBorders>
            <w:tcMar>
              <w:top w:w="128" w:type="dxa"/>
              <w:left w:w="43" w:type="dxa"/>
              <w:bottom w:w="43" w:type="dxa"/>
              <w:right w:w="43" w:type="dxa"/>
            </w:tcMar>
          </w:tcPr>
          <w:p w14:paraId="5627021A" w14:textId="77777777" w:rsidR="00972395" w:rsidRPr="00E73D4B" w:rsidRDefault="00972395" w:rsidP="004A107D">
            <w:pPr>
              <w:jc w:val="right"/>
            </w:pPr>
          </w:p>
        </w:tc>
        <w:tc>
          <w:tcPr>
            <w:tcW w:w="4012" w:type="dxa"/>
            <w:tcBorders>
              <w:top w:val="nil"/>
              <w:left w:val="nil"/>
              <w:bottom w:val="nil"/>
              <w:right w:val="nil"/>
            </w:tcBorders>
            <w:tcMar>
              <w:top w:w="128" w:type="dxa"/>
              <w:left w:w="43" w:type="dxa"/>
              <w:bottom w:w="43" w:type="dxa"/>
              <w:right w:w="43" w:type="dxa"/>
            </w:tcMar>
          </w:tcPr>
          <w:p w14:paraId="318877F0" w14:textId="77777777" w:rsidR="00972395" w:rsidRPr="00E73D4B" w:rsidRDefault="00F120C7" w:rsidP="004A107D">
            <w:r w:rsidRPr="00E73D4B">
              <w:t xml:space="preserve">Ny vurdering av om </w:t>
            </w:r>
            <w:proofErr w:type="spellStart"/>
            <w:r w:rsidRPr="00E73D4B">
              <w:t>dei</w:t>
            </w:r>
            <w:proofErr w:type="spellEnd"/>
            <w:r w:rsidRPr="00E73D4B">
              <w:t xml:space="preserve"> som er </w:t>
            </w:r>
            <w:proofErr w:type="spellStart"/>
            <w:r w:rsidRPr="00E73D4B">
              <w:t>fråtekne</w:t>
            </w:r>
            <w:proofErr w:type="spellEnd"/>
            <w:r w:rsidRPr="00E73D4B">
              <w:t xml:space="preserve"> </w:t>
            </w:r>
            <w:proofErr w:type="spellStart"/>
            <w:r w:rsidRPr="00E73D4B">
              <w:t>førarkort</w:t>
            </w:r>
            <w:proofErr w:type="spellEnd"/>
            <w:r w:rsidRPr="00E73D4B">
              <w:t xml:space="preserve">, er eigna til å </w:t>
            </w:r>
            <w:proofErr w:type="spellStart"/>
            <w:r w:rsidRPr="00E73D4B">
              <w:t>køyre</w:t>
            </w:r>
            <w:proofErr w:type="spellEnd"/>
            <w:r w:rsidRPr="00E73D4B">
              <w:t xml:space="preserve"> bil</w:t>
            </w:r>
          </w:p>
        </w:tc>
        <w:tc>
          <w:tcPr>
            <w:tcW w:w="1465" w:type="dxa"/>
            <w:tcBorders>
              <w:top w:val="nil"/>
              <w:left w:val="nil"/>
              <w:bottom w:val="nil"/>
              <w:right w:val="nil"/>
            </w:tcBorders>
            <w:tcMar>
              <w:top w:w="128" w:type="dxa"/>
              <w:left w:w="43" w:type="dxa"/>
              <w:bottom w:w="43" w:type="dxa"/>
              <w:right w:w="43" w:type="dxa"/>
            </w:tcMar>
          </w:tcPr>
          <w:p w14:paraId="5B6DF985" w14:textId="77777777" w:rsidR="00972395" w:rsidRPr="00E73D4B" w:rsidRDefault="00F120C7" w:rsidP="004A107D">
            <w:pPr>
              <w:jc w:val="right"/>
            </w:pPr>
            <w:r w:rsidRPr="00E73D4B">
              <w:t>Ja</w:t>
            </w:r>
          </w:p>
        </w:tc>
      </w:tr>
      <w:tr w:rsidR="00972395" w:rsidRPr="00E73D4B" w14:paraId="060D7B21" w14:textId="77777777" w:rsidTr="0076431D">
        <w:trPr>
          <w:trHeight w:val="640"/>
        </w:trPr>
        <w:tc>
          <w:tcPr>
            <w:tcW w:w="1375" w:type="dxa"/>
            <w:tcBorders>
              <w:top w:val="nil"/>
              <w:left w:val="nil"/>
              <w:bottom w:val="nil"/>
              <w:right w:val="nil"/>
            </w:tcBorders>
            <w:tcMar>
              <w:top w:w="128" w:type="dxa"/>
              <w:left w:w="43" w:type="dxa"/>
              <w:bottom w:w="43" w:type="dxa"/>
              <w:right w:w="43" w:type="dxa"/>
            </w:tcMar>
          </w:tcPr>
          <w:p w14:paraId="1465FE61" w14:textId="77777777" w:rsidR="00972395" w:rsidRPr="00E73D4B" w:rsidRDefault="00F120C7" w:rsidP="0076431D">
            <w:pPr>
              <w:ind w:right="-43"/>
            </w:pPr>
            <w:r w:rsidRPr="00E73D4B">
              <w:t>2020–2021</w:t>
            </w:r>
          </w:p>
        </w:tc>
        <w:tc>
          <w:tcPr>
            <w:tcW w:w="1276" w:type="dxa"/>
            <w:tcBorders>
              <w:top w:val="nil"/>
              <w:left w:val="nil"/>
              <w:bottom w:val="nil"/>
              <w:right w:val="nil"/>
            </w:tcBorders>
            <w:tcMar>
              <w:top w:w="128" w:type="dxa"/>
              <w:left w:w="43" w:type="dxa"/>
              <w:bottom w:w="43" w:type="dxa"/>
              <w:right w:w="43" w:type="dxa"/>
            </w:tcMar>
          </w:tcPr>
          <w:p w14:paraId="27DC8DA8" w14:textId="77777777" w:rsidR="00972395" w:rsidRPr="00E73D4B" w:rsidRDefault="00F120C7" w:rsidP="004A107D">
            <w:pPr>
              <w:jc w:val="right"/>
            </w:pPr>
            <w:r w:rsidRPr="00E73D4B">
              <w:t>661</w:t>
            </w:r>
          </w:p>
        </w:tc>
        <w:tc>
          <w:tcPr>
            <w:tcW w:w="992" w:type="dxa"/>
            <w:tcBorders>
              <w:top w:val="nil"/>
              <w:left w:val="nil"/>
              <w:bottom w:val="nil"/>
              <w:right w:val="nil"/>
            </w:tcBorders>
            <w:tcMar>
              <w:top w:w="128" w:type="dxa"/>
              <w:left w:w="43" w:type="dxa"/>
              <w:bottom w:w="43" w:type="dxa"/>
              <w:right w:w="43" w:type="dxa"/>
            </w:tcMar>
          </w:tcPr>
          <w:p w14:paraId="53332545" w14:textId="77777777" w:rsidR="00972395" w:rsidRPr="00E73D4B" w:rsidRDefault="00972395" w:rsidP="004A107D">
            <w:pPr>
              <w:jc w:val="right"/>
            </w:pPr>
          </w:p>
        </w:tc>
        <w:tc>
          <w:tcPr>
            <w:tcW w:w="4012" w:type="dxa"/>
            <w:tcBorders>
              <w:top w:val="nil"/>
              <w:left w:val="nil"/>
              <w:bottom w:val="nil"/>
              <w:right w:val="nil"/>
            </w:tcBorders>
            <w:tcMar>
              <w:top w:w="128" w:type="dxa"/>
              <w:left w:w="43" w:type="dxa"/>
              <w:bottom w:w="43" w:type="dxa"/>
              <w:right w:w="43" w:type="dxa"/>
            </w:tcMar>
          </w:tcPr>
          <w:p w14:paraId="6C29AD98" w14:textId="77777777" w:rsidR="00972395" w:rsidRPr="00E73D4B" w:rsidRDefault="00F120C7" w:rsidP="004A107D">
            <w:r w:rsidRPr="00E73D4B">
              <w:t xml:space="preserve">Reduserte </w:t>
            </w:r>
            <w:proofErr w:type="spellStart"/>
            <w:r w:rsidRPr="00E73D4B">
              <w:t>ferjetakstar</w:t>
            </w:r>
            <w:proofErr w:type="spellEnd"/>
            <w:r w:rsidRPr="00E73D4B">
              <w:t xml:space="preserve"> og </w:t>
            </w:r>
            <w:proofErr w:type="spellStart"/>
            <w:r w:rsidRPr="00E73D4B">
              <w:t>forpliktande</w:t>
            </w:r>
            <w:proofErr w:type="spellEnd"/>
            <w:r w:rsidRPr="00E73D4B">
              <w:t xml:space="preserve"> plan for å halvere </w:t>
            </w:r>
            <w:proofErr w:type="spellStart"/>
            <w:r w:rsidRPr="00E73D4B">
              <w:t>dei</w:t>
            </w:r>
            <w:proofErr w:type="spellEnd"/>
            <w:r w:rsidRPr="00E73D4B">
              <w:t xml:space="preserve"> på riks- og fylkesvegsamband</w:t>
            </w:r>
          </w:p>
        </w:tc>
        <w:tc>
          <w:tcPr>
            <w:tcW w:w="1465" w:type="dxa"/>
            <w:tcBorders>
              <w:top w:val="nil"/>
              <w:left w:val="nil"/>
              <w:bottom w:val="nil"/>
              <w:right w:val="nil"/>
            </w:tcBorders>
            <w:tcMar>
              <w:top w:w="128" w:type="dxa"/>
              <w:left w:w="43" w:type="dxa"/>
              <w:bottom w:w="43" w:type="dxa"/>
              <w:right w:w="43" w:type="dxa"/>
            </w:tcMar>
          </w:tcPr>
          <w:p w14:paraId="15F57EC8" w14:textId="77777777" w:rsidR="00972395" w:rsidRPr="00E73D4B" w:rsidRDefault="00F120C7" w:rsidP="004A107D">
            <w:pPr>
              <w:jc w:val="right"/>
            </w:pPr>
            <w:r w:rsidRPr="00E73D4B">
              <w:t>Ja</w:t>
            </w:r>
          </w:p>
        </w:tc>
      </w:tr>
      <w:tr w:rsidR="00972395" w:rsidRPr="00E73D4B" w14:paraId="4542E01A" w14:textId="77777777" w:rsidTr="0076431D">
        <w:trPr>
          <w:trHeight w:val="640"/>
        </w:trPr>
        <w:tc>
          <w:tcPr>
            <w:tcW w:w="1375" w:type="dxa"/>
            <w:tcBorders>
              <w:top w:val="nil"/>
              <w:left w:val="nil"/>
              <w:bottom w:val="nil"/>
              <w:right w:val="nil"/>
            </w:tcBorders>
            <w:tcMar>
              <w:top w:w="128" w:type="dxa"/>
              <w:left w:w="43" w:type="dxa"/>
              <w:bottom w:w="43" w:type="dxa"/>
              <w:right w:w="43" w:type="dxa"/>
            </w:tcMar>
          </w:tcPr>
          <w:p w14:paraId="4E394481" w14:textId="77777777" w:rsidR="00972395" w:rsidRPr="00E73D4B" w:rsidRDefault="00F120C7" w:rsidP="0076431D">
            <w:pPr>
              <w:ind w:right="-43"/>
            </w:pPr>
            <w:r w:rsidRPr="00E73D4B">
              <w:t>2020–2021</w:t>
            </w:r>
          </w:p>
        </w:tc>
        <w:tc>
          <w:tcPr>
            <w:tcW w:w="1276" w:type="dxa"/>
            <w:tcBorders>
              <w:top w:val="nil"/>
              <w:left w:val="nil"/>
              <w:bottom w:val="nil"/>
              <w:right w:val="nil"/>
            </w:tcBorders>
            <w:tcMar>
              <w:top w:w="128" w:type="dxa"/>
              <w:left w:w="43" w:type="dxa"/>
              <w:bottom w:w="43" w:type="dxa"/>
              <w:right w:w="43" w:type="dxa"/>
            </w:tcMar>
          </w:tcPr>
          <w:p w14:paraId="0605E674" w14:textId="77777777" w:rsidR="00972395" w:rsidRPr="00E73D4B" w:rsidRDefault="00F120C7" w:rsidP="004A107D">
            <w:pPr>
              <w:jc w:val="right"/>
            </w:pPr>
            <w:r w:rsidRPr="00E73D4B">
              <w:t>768</w:t>
            </w:r>
          </w:p>
        </w:tc>
        <w:tc>
          <w:tcPr>
            <w:tcW w:w="992" w:type="dxa"/>
            <w:tcBorders>
              <w:top w:val="nil"/>
              <w:left w:val="nil"/>
              <w:bottom w:val="nil"/>
              <w:right w:val="nil"/>
            </w:tcBorders>
            <w:tcMar>
              <w:top w:w="128" w:type="dxa"/>
              <w:left w:w="43" w:type="dxa"/>
              <w:bottom w:w="43" w:type="dxa"/>
              <w:right w:w="43" w:type="dxa"/>
            </w:tcMar>
          </w:tcPr>
          <w:p w14:paraId="2B669E99" w14:textId="77777777" w:rsidR="00972395" w:rsidRPr="00E73D4B" w:rsidRDefault="00972395" w:rsidP="004A107D">
            <w:pPr>
              <w:jc w:val="right"/>
            </w:pPr>
          </w:p>
        </w:tc>
        <w:tc>
          <w:tcPr>
            <w:tcW w:w="4012" w:type="dxa"/>
            <w:tcBorders>
              <w:top w:val="nil"/>
              <w:left w:val="nil"/>
              <w:bottom w:val="nil"/>
              <w:right w:val="nil"/>
            </w:tcBorders>
            <w:tcMar>
              <w:top w:w="128" w:type="dxa"/>
              <w:left w:w="43" w:type="dxa"/>
              <w:bottom w:w="43" w:type="dxa"/>
              <w:right w:w="43" w:type="dxa"/>
            </w:tcMar>
          </w:tcPr>
          <w:p w14:paraId="1ADF1EBD" w14:textId="77777777" w:rsidR="00972395" w:rsidRPr="00E73D4B" w:rsidRDefault="00F120C7" w:rsidP="004A107D">
            <w:proofErr w:type="spellStart"/>
            <w:r w:rsidRPr="00E73D4B">
              <w:t>Traseval</w:t>
            </w:r>
            <w:proofErr w:type="spellEnd"/>
            <w:r w:rsidRPr="00E73D4B">
              <w:t xml:space="preserve"> og </w:t>
            </w:r>
            <w:proofErr w:type="spellStart"/>
            <w:r w:rsidRPr="00E73D4B">
              <w:t>mogeleg</w:t>
            </w:r>
            <w:proofErr w:type="spellEnd"/>
            <w:r w:rsidRPr="00E73D4B">
              <w:t xml:space="preserve"> finansieringsmodell for prosjektet Oslo–Stockholm 2.55</w:t>
            </w:r>
          </w:p>
        </w:tc>
        <w:tc>
          <w:tcPr>
            <w:tcW w:w="1465" w:type="dxa"/>
            <w:tcBorders>
              <w:top w:val="nil"/>
              <w:left w:val="nil"/>
              <w:bottom w:val="nil"/>
              <w:right w:val="nil"/>
            </w:tcBorders>
            <w:tcMar>
              <w:top w:w="128" w:type="dxa"/>
              <w:left w:w="43" w:type="dxa"/>
              <w:bottom w:w="43" w:type="dxa"/>
              <w:right w:w="43" w:type="dxa"/>
            </w:tcMar>
          </w:tcPr>
          <w:p w14:paraId="7CAAF340" w14:textId="77777777" w:rsidR="00972395" w:rsidRPr="00E73D4B" w:rsidRDefault="00F120C7" w:rsidP="004A107D">
            <w:pPr>
              <w:jc w:val="right"/>
            </w:pPr>
            <w:r w:rsidRPr="00E73D4B">
              <w:t>Ja</w:t>
            </w:r>
          </w:p>
        </w:tc>
      </w:tr>
      <w:tr w:rsidR="00972395" w:rsidRPr="00E73D4B" w14:paraId="2291879F" w14:textId="77777777" w:rsidTr="0076431D">
        <w:trPr>
          <w:trHeight w:val="640"/>
        </w:trPr>
        <w:tc>
          <w:tcPr>
            <w:tcW w:w="1375" w:type="dxa"/>
            <w:tcBorders>
              <w:top w:val="nil"/>
              <w:left w:val="nil"/>
              <w:bottom w:val="nil"/>
              <w:right w:val="nil"/>
            </w:tcBorders>
            <w:tcMar>
              <w:top w:w="128" w:type="dxa"/>
              <w:left w:w="43" w:type="dxa"/>
              <w:bottom w:w="43" w:type="dxa"/>
              <w:right w:w="43" w:type="dxa"/>
            </w:tcMar>
          </w:tcPr>
          <w:p w14:paraId="319C170B" w14:textId="77777777" w:rsidR="00972395" w:rsidRPr="00E73D4B" w:rsidRDefault="00F120C7" w:rsidP="0076431D">
            <w:pPr>
              <w:ind w:right="-43"/>
            </w:pPr>
            <w:r w:rsidRPr="00E73D4B">
              <w:t>2020–2021</w:t>
            </w:r>
          </w:p>
        </w:tc>
        <w:tc>
          <w:tcPr>
            <w:tcW w:w="1276" w:type="dxa"/>
            <w:tcBorders>
              <w:top w:val="nil"/>
              <w:left w:val="nil"/>
              <w:bottom w:val="nil"/>
              <w:right w:val="nil"/>
            </w:tcBorders>
            <w:tcMar>
              <w:top w:w="128" w:type="dxa"/>
              <w:left w:w="43" w:type="dxa"/>
              <w:bottom w:w="43" w:type="dxa"/>
              <w:right w:w="43" w:type="dxa"/>
            </w:tcMar>
          </w:tcPr>
          <w:p w14:paraId="4C2CD36B" w14:textId="77777777" w:rsidR="00972395" w:rsidRPr="00E73D4B" w:rsidRDefault="00F120C7" w:rsidP="004A107D">
            <w:pPr>
              <w:jc w:val="right"/>
            </w:pPr>
            <w:r w:rsidRPr="00E73D4B">
              <w:t>800</w:t>
            </w:r>
          </w:p>
        </w:tc>
        <w:tc>
          <w:tcPr>
            <w:tcW w:w="992" w:type="dxa"/>
            <w:tcBorders>
              <w:top w:val="nil"/>
              <w:left w:val="nil"/>
              <w:bottom w:val="nil"/>
              <w:right w:val="nil"/>
            </w:tcBorders>
            <w:tcMar>
              <w:top w:w="128" w:type="dxa"/>
              <w:left w:w="43" w:type="dxa"/>
              <w:bottom w:w="43" w:type="dxa"/>
              <w:right w:w="43" w:type="dxa"/>
            </w:tcMar>
          </w:tcPr>
          <w:p w14:paraId="6EB78237" w14:textId="77777777" w:rsidR="00972395" w:rsidRPr="00E73D4B" w:rsidRDefault="00972395" w:rsidP="004A107D">
            <w:pPr>
              <w:jc w:val="right"/>
            </w:pPr>
          </w:p>
        </w:tc>
        <w:tc>
          <w:tcPr>
            <w:tcW w:w="4012" w:type="dxa"/>
            <w:tcBorders>
              <w:top w:val="nil"/>
              <w:left w:val="nil"/>
              <w:bottom w:val="nil"/>
              <w:right w:val="nil"/>
            </w:tcBorders>
            <w:tcMar>
              <w:top w:w="128" w:type="dxa"/>
              <w:left w:w="43" w:type="dxa"/>
              <w:bottom w:w="43" w:type="dxa"/>
              <w:right w:w="43" w:type="dxa"/>
            </w:tcMar>
          </w:tcPr>
          <w:p w14:paraId="110B69BA" w14:textId="77777777" w:rsidR="00972395" w:rsidRPr="00E73D4B" w:rsidRDefault="00F120C7" w:rsidP="004A107D">
            <w:r w:rsidRPr="00E73D4B">
              <w:t xml:space="preserve">Forskriftsendring knytt til endring av </w:t>
            </w:r>
            <w:proofErr w:type="gramStart"/>
            <w:r w:rsidRPr="00E73D4B">
              <w:t>tillate</w:t>
            </w:r>
            <w:proofErr w:type="gramEnd"/>
            <w:r w:rsidRPr="00E73D4B">
              <w:t xml:space="preserve"> totalvekt på 7 500 kg eller </w:t>
            </w:r>
            <w:proofErr w:type="spellStart"/>
            <w:r w:rsidRPr="00E73D4B">
              <w:t>meir</w:t>
            </w:r>
            <w:proofErr w:type="spellEnd"/>
          </w:p>
        </w:tc>
        <w:tc>
          <w:tcPr>
            <w:tcW w:w="1465" w:type="dxa"/>
            <w:tcBorders>
              <w:top w:val="nil"/>
              <w:left w:val="nil"/>
              <w:bottom w:val="nil"/>
              <w:right w:val="nil"/>
            </w:tcBorders>
            <w:tcMar>
              <w:top w:w="128" w:type="dxa"/>
              <w:left w:w="43" w:type="dxa"/>
              <w:bottom w:w="43" w:type="dxa"/>
              <w:right w:w="43" w:type="dxa"/>
            </w:tcMar>
          </w:tcPr>
          <w:p w14:paraId="7DE3ADDA" w14:textId="77777777" w:rsidR="00972395" w:rsidRPr="00E73D4B" w:rsidRDefault="00F120C7" w:rsidP="004A107D">
            <w:pPr>
              <w:jc w:val="right"/>
            </w:pPr>
            <w:r w:rsidRPr="00E73D4B">
              <w:t>Nei</w:t>
            </w:r>
          </w:p>
        </w:tc>
      </w:tr>
      <w:tr w:rsidR="00972395" w:rsidRPr="00E73D4B" w14:paraId="15E2A2AA" w14:textId="77777777" w:rsidTr="0076431D">
        <w:trPr>
          <w:trHeight w:val="640"/>
        </w:trPr>
        <w:tc>
          <w:tcPr>
            <w:tcW w:w="1375" w:type="dxa"/>
            <w:tcBorders>
              <w:top w:val="nil"/>
              <w:left w:val="nil"/>
              <w:bottom w:val="nil"/>
              <w:right w:val="nil"/>
            </w:tcBorders>
            <w:tcMar>
              <w:top w:w="128" w:type="dxa"/>
              <w:left w:w="43" w:type="dxa"/>
              <w:bottom w:w="43" w:type="dxa"/>
              <w:right w:w="43" w:type="dxa"/>
            </w:tcMar>
          </w:tcPr>
          <w:p w14:paraId="440CA951" w14:textId="77777777" w:rsidR="00972395" w:rsidRPr="00E73D4B" w:rsidRDefault="00F120C7" w:rsidP="0076431D">
            <w:pPr>
              <w:ind w:right="-43"/>
            </w:pPr>
            <w:r w:rsidRPr="00E73D4B">
              <w:t>2020–2021</w:t>
            </w:r>
          </w:p>
        </w:tc>
        <w:tc>
          <w:tcPr>
            <w:tcW w:w="1276" w:type="dxa"/>
            <w:tcBorders>
              <w:top w:val="nil"/>
              <w:left w:val="nil"/>
              <w:bottom w:val="nil"/>
              <w:right w:val="nil"/>
            </w:tcBorders>
            <w:tcMar>
              <w:top w:w="128" w:type="dxa"/>
              <w:left w:w="43" w:type="dxa"/>
              <w:bottom w:w="43" w:type="dxa"/>
              <w:right w:w="43" w:type="dxa"/>
            </w:tcMar>
          </w:tcPr>
          <w:p w14:paraId="34C85800" w14:textId="77777777" w:rsidR="00972395" w:rsidRPr="00E73D4B" w:rsidRDefault="00F120C7" w:rsidP="004A107D">
            <w:pPr>
              <w:jc w:val="right"/>
            </w:pPr>
            <w:r w:rsidRPr="00E73D4B">
              <w:t>960</w:t>
            </w:r>
          </w:p>
        </w:tc>
        <w:tc>
          <w:tcPr>
            <w:tcW w:w="992" w:type="dxa"/>
            <w:tcBorders>
              <w:top w:val="nil"/>
              <w:left w:val="nil"/>
              <w:bottom w:val="nil"/>
              <w:right w:val="nil"/>
            </w:tcBorders>
            <w:tcMar>
              <w:top w:w="128" w:type="dxa"/>
              <w:left w:w="43" w:type="dxa"/>
              <w:bottom w:w="43" w:type="dxa"/>
              <w:right w:w="43" w:type="dxa"/>
            </w:tcMar>
          </w:tcPr>
          <w:p w14:paraId="04E4CE19" w14:textId="77777777" w:rsidR="00972395" w:rsidRPr="00E73D4B" w:rsidRDefault="00972395" w:rsidP="004A107D">
            <w:pPr>
              <w:jc w:val="right"/>
            </w:pPr>
          </w:p>
        </w:tc>
        <w:tc>
          <w:tcPr>
            <w:tcW w:w="4012" w:type="dxa"/>
            <w:tcBorders>
              <w:top w:val="nil"/>
              <w:left w:val="nil"/>
              <w:bottom w:val="nil"/>
              <w:right w:val="nil"/>
            </w:tcBorders>
            <w:tcMar>
              <w:top w:w="128" w:type="dxa"/>
              <w:left w:w="43" w:type="dxa"/>
              <w:bottom w:w="43" w:type="dxa"/>
              <w:right w:w="43" w:type="dxa"/>
            </w:tcMar>
          </w:tcPr>
          <w:p w14:paraId="58C33D3E" w14:textId="77777777" w:rsidR="00972395" w:rsidRPr="00E73D4B" w:rsidRDefault="00F120C7" w:rsidP="004A107D">
            <w:r w:rsidRPr="00E73D4B">
              <w:t xml:space="preserve">Medisinsk grunna dispensasjon etter </w:t>
            </w:r>
            <w:proofErr w:type="spellStart"/>
            <w:r w:rsidRPr="00E73D4B">
              <w:t>førarkortregelverket</w:t>
            </w:r>
            <w:proofErr w:type="spellEnd"/>
            <w:r w:rsidRPr="00E73D4B">
              <w:t xml:space="preserve"> for svaksynte</w:t>
            </w:r>
          </w:p>
        </w:tc>
        <w:tc>
          <w:tcPr>
            <w:tcW w:w="1465" w:type="dxa"/>
            <w:tcBorders>
              <w:top w:val="nil"/>
              <w:left w:val="nil"/>
              <w:bottom w:val="nil"/>
              <w:right w:val="nil"/>
            </w:tcBorders>
            <w:tcMar>
              <w:top w:w="128" w:type="dxa"/>
              <w:left w:w="43" w:type="dxa"/>
              <w:bottom w:w="43" w:type="dxa"/>
              <w:right w:w="43" w:type="dxa"/>
            </w:tcMar>
          </w:tcPr>
          <w:p w14:paraId="55115B26" w14:textId="77777777" w:rsidR="00972395" w:rsidRPr="00E73D4B" w:rsidRDefault="00F120C7" w:rsidP="004A107D">
            <w:pPr>
              <w:jc w:val="right"/>
            </w:pPr>
            <w:r w:rsidRPr="00E73D4B">
              <w:t>Nei</w:t>
            </w:r>
          </w:p>
        </w:tc>
      </w:tr>
      <w:tr w:rsidR="00972395" w:rsidRPr="00E73D4B" w14:paraId="3571FB2F" w14:textId="77777777" w:rsidTr="0076431D">
        <w:trPr>
          <w:trHeight w:val="380"/>
        </w:trPr>
        <w:tc>
          <w:tcPr>
            <w:tcW w:w="1375" w:type="dxa"/>
            <w:tcBorders>
              <w:top w:val="nil"/>
              <w:left w:val="nil"/>
              <w:bottom w:val="nil"/>
              <w:right w:val="nil"/>
            </w:tcBorders>
            <w:tcMar>
              <w:top w:w="128" w:type="dxa"/>
              <w:left w:w="43" w:type="dxa"/>
              <w:bottom w:w="43" w:type="dxa"/>
              <w:right w:w="43" w:type="dxa"/>
            </w:tcMar>
          </w:tcPr>
          <w:p w14:paraId="32870FC7" w14:textId="77777777" w:rsidR="00972395" w:rsidRPr="00E73D4B" w:rsidRDefault="00F120C7" w:rsidP="0076431D">
            <w:pPr>
              <w:ind w:right="-43"/>
            </w:pPr>
            <w:r w:rsidRPr="00E73D4B">
              <w:t>2020–2021</w:t>
            </w:r>
          </w:p>
        </w:tc>
        <w:tc>
          <w:tcPr>
            <w:tcW w:w="1276" w:type="dxa"/>
            <w:tcBorders>
              <w:top w:val="nil"/>
              <w:left w:val="nil"/>
              <w:bottom w:val="nil"/>
              <w:right w:val="nil"/>
            </w:tcBorders>
            <w:tcMar>
              <w:top w:w="128" w:type="dxa"/>
              <w:left w:w="43" w:type="dxa"/>
              <w:bottom w:w="43" w:type="dxa"/>
              <w:right w:w="43" w:type="dxa"/>
            </w:tcMar>
          </w:tcPr>
          <w:p w14:paraId="02750BBB" w14:textId="77777777" w:rsidR="00972395" w:rsidRPr="00E73D4B" w:rsidRDefault="00F120C7" w:rsidP="004A107D">
            <w:pPr>
              <w:jc w:val="right"/>
            </w:pPr>
            <w:r w:rsidRPr="00E73D4B">
              <w:t>1013</w:t>
            </w:r>
          </w:p>
        </w:tc>
        <w:tc>
          <w:tcPr>
            <w:tcW w:w="992" w:type="dxa"/>
            <w:tcBorders>
              <w:top w:val="nil"/>
              <w:left w:val="nil"/>
              <w:bottom w:val="nil"/>
              <w:right w:val="nil"/>
            </w:tcBorders>
            <w:tcMar>
              <w:top w:w="128" w:type="dxa"/>
              <w:left w:w="43" w:type="dxa"/>
              <w:bottom w:w="43" w:type="dxa"/>
              <w:right w:w="43" w:type="dxa"/>
            </w:tcMar>
          </w:tcPr>
          <w:p w14:paraId="5F4FAE84" w14:textId="77777777" w:rsidR="00972395" w:rsidRPr="00E73D4B" w:rsidRDefault="00972395" w:rsidP="004A107D">
            <w:pPr>
              <w:jc w:val="right"/>
            </w:pPr>
          </w:p>
        </w:tc>
        <w:tc>
          <w:tcPr>
            <w:tcW w:w="4012" w:type="dxa"/>
            <w:tcBorders>
              <w:top w:val="nil"/>
              <w:left w:val="nil"/>
              <w:bottom w:val="nil"/>
              <w:right w:val="nil"/>
            </w:tcBorders>
            <w:tcMar>
              <w:top w:w="128" w:type="dxa"/>
              <w:left w:w="43" w:type="dxa"/>
              <w:bottom w:w="43" w:type="dxa"/>
              <w:right w:w="43" w:type="dxa"/>
            </w:tcMar>
          </w:tcPr>
          <w:p w14:paraId="0EE6F6E5" w14:textId="77777777" w:rsidR="00972395" w:rsidRPr="00E73D4B" w:rsidRDefault="00F120C7" w:rsidP="004A107D">
            <w:r w:rsidRPr="00E73D4B">
              <w:t xml:space="preserve">Oppheve kravet om helseattest for eldre </w:t>
            </w:r>
            <w:proofErr w:type="spellStart"/>
            <w:r w:rsidRPr="00E73D4B">
              <w:t>bilførarar</w:t>
            </w:r>
            <w:proofErr w:type="spellEnd"/>
          </w:p>
        </w:tc>
        <w:tc>
          <w:tcPr>
            <w:tcW w:w="1465" w:type="dxa"/>
            <w:tcBorders>
              <w:top w:val="nil"/>
              <w:left w:val="nil"/>
              <w:bottom w:val="nil"/>
              <w:right w:val="nil"/>
            </w:tcBorders>
            <w:tcMar>
              <w:top w:w="128" w:type="dxa"/>
              <w:left w:w="43" w:type="dxa"/>
              <w:bottom w:w="43" w:type="dxa"/>
              <w:right w:w="43" w:type="dxa"/>
            </w:tcMar>
          </w:tcPr>
          <w:p w14:paraId="4D9A59C0" w14:textId="77777777" w:rsidR="00972395" w:rsidRPr="00E73D4B" w:rsidRDefault="00F120C7" w:rsidP="004A107D">
            <w:pPr>
              <w:jc w:val="right"/>
            </w:pPr>
            <w:r w:rsidRPr="00E73D4B">
              <w:t>Ja</w:t>
            </w:r>
          </w:p>
        </w:tc>
      </w:tr>
      <w:tr w:rsidR="00972395" w:rsidRPr="00E73D4B" w14:paraId="338FF8CA" w14:textId="77777777" w:rsidTr="0076431D">
        <w:trPr>
          <w:trHeight w:val="380"/>
        </w:trPr>
        <w:tc>
          <w:tcPr>
            <w:tcW w:w="1375" w:type="dxa"/>
            <w:tcBorders>
              <w:top w:val="nil"/>
              <w:left w:val="nil"/>
              <w:bottom w:val="nil"/>
              <w:right w:val="nil"/>
            </w:tcBorders>
            <w:tcMar>
              <w:top w:w="128" w:type="dxa"/>
              <w:left w:w="43" w:type="dxa"/>
              <w:bottom w:w="43" w:type="dxa"/>
              <w:right w:w="43" w:type="dxa"/>
            </w:tcMar>
          </w:tcPr>
          <w:p w14:paraId="70BE0B25" w14:textId="77777777" w:rsidR="00972395" w:rsidRPr="00E73D4B" w:rsidRDefault="00F120C7" w:rsidP="0076431D">
            <w:pPr>
              <w:ind w:right="-43"/>
            </w:pPr>
            <w:r w:rsidRPr="00E73D4B">
              <w:t>2020–2021</w:t>
            </w:r>
          </w:p>
        </w:tc>
        <w:tc>
          <w:tcPr>
            <w:tcW w:w="1276" w:type="dxa"/>
            <w:tcBorders>
              <w:top w:val="nil"/>
              <w:left w:val="nil"/>
              <w:bottom w:val="nil"/>
              <w:right w:val="nil"/>
            </w:tcBorders>
            <w:tcMar>
              <w:top w:w="128" w:type="dxa"/>
              <w:left w:w="43" w:type="dxa"/>
              <w:bottom w:w="43" w:type="dxa"/>
              <w:right w:w="43" w:type="dxa"/>
            </w:tcMar>
          </w:tcPr>
          <w:p w14:paraId="45BE78D0" w14:textId="77777777" w:rsidR="00972395" w:rsidRPr="00E73D4B" w:rsidRDefault="00F120C7" w:rsidP="004A107D">
            <w:pPr>
              <w:jc w:val="right"/>
            </w:pPr>
            <w:r w:rsidRPr="00E73D4B">
              <w:t>1065</w:t>
            </w:r>
          </w:p>
        </w:tc>
        <w:tc>
          <w:tcPr>
            <w:tcW w:w="992" w:type="dxa"/>
            <w:tcBorders>
              <w:top w:val="nil"/>
              <w:left w:val="nil"/>
              <w:bottom w:val="nil"/>
              <w:right w:val="nil"/>
            </w:tcBorders>
            <w:tcMar>
              <w:top w:w="128" w:type="dxa"/>
              <w:left w:w="43" w:type="dxa"/>
              <w:bottom w:w="43" w:type="dxa"/>
              <w:right w:w="43" w:type="dxa"/>
            </w:tcMar>
          </w:tcPr>
          <w:p w14:paraId="372D8C78" w14:textId="77777777" w:rsidR="00972395" w:rsidRPr="00E73D4B" w:rsidRDefault="00972395" w:rsidP="004A107D">
            <w:pPr>
              <w:jc w:val="right"/>
            </w:pPr>
          </w:p>
        </w:tc>
        <w:tc>
          <w:tcPr>
            <w:tcW w:w="4012" w:type="dxa"/>
            <w:tcBorders>
              <w:top w:val="nil"/>
              <w:left w:val="nil"/>
              <w:bottom w:val="nil"/>
              <w:right w:val="nil"/>
            </w:tcBorders>
            <w:tcMar>
              <w:top w:w="128" w:type="dxa"/>
              <w:left w:w="43" w:type="dxa"/>
              <w:bottom w:w="43" w:type="dxa"/>
              <w:right w:w="43" w:type="dxa"/>
            </w:tcMar>
          </w:tcPr>
          <w:p w14:paraId="6972A751" w14:textId="77777777" w:rsidR="00972395" w:rsidRPr="00E73D4B" w:rsidRDefault="00F120C7" w:rsidP="004A107D">
            <w:r w:rsidRPr="00E73D4B">
              <w:t>Mobil- og internettdekking i nye riksvegprosjekt</w:t>
            </w:r>
          </w:p>
        </w:tc>
        <w:tc>
          <w:tcPr>
            <w:tcW w:w="1465" w:type="dxa"/>
            <w:tcBorders>
              <w:top w:val="nil"/>
              <w:left w:val="nil"/>
              <w:bottom w:val="nil"/>
              <w:right w:val="nil"/>
            </w:tcBorders>
            <w:tcMar>
              <w:top w:w="128" w:type="dxa"/>
              <w:left w:w="43" w:type="dxa"/>
              <w:bottom w:w="43" w:type="dxa"/>
              <w:right w:w="43" w:type="dxa"/>
            </w:tcMar>
          </w:tcPr>
          <w:p w14:paraId="6E89B274" w14:textId="77777777" w:rsidR="00972395" w:rsidRPr="00E73D4B" w:rsidRDefault="00F120C7" w:rsidP="004A107D">
            <w:pPr>
              <w:jc w:val="right"/>
            </w:pPr>
            <w:r w:rsidRPr="00E73D4B">
              <w:t>Nei</w:t>
            </w:r>
          </w:p>
        </w:tc>
      </w:tr>
      <w:tr w:rsidR="00972395" w:rsidRPr="00E73D4B" w14:paraId="5D485A56" w14:textId="77777777" w:rsidTr="0076431D">
        <w:trPr>
          <w:trHeight w:val="640"/>
        </w:trPr>
        <w:tc>
          <w:tcPr>
            <w:tcW w:w="1375" w:type="dxa"/>
            <w:tcBorders>
              <w:top w:val="nil"/>
              <w:left w:val="nil"/>
              <w:bottom w:val="nil"/>
              <w:right w:val="nil"/>
            </w:tcBorders>
            <w:tcMar>
              <w:top w:w="128" w:type="dxa"/>
              <w:left w:w="43" w:type="dxa"/>
              <w:bottom w:w="43" w:type="dxa"/>
              <w:right w:w="43" w:type="dxa"/>
            </w:tcMar>
          </w:tcPr>
          <w:p w14:paraId="35481F8C" w14:textId="77777777" w:rsidR="00972395" w:rsidRPr="00E73D4B" w:rsidRDefault="00F120C7" w:rsidP="0076431D">
            <w:pPr>
              <w:ind w:right="-43"/>
            </w:pPr>
            <w:r w:rsidRPr="00E73D4B">
              <w:t>2020–2021</w:t>
            </w:r>
          </w:p>
        </w:tc>
        <w:tc>
          <w:tcPr>
            <w:tcW w:w="1276" w:type="dxa"/>
            <w:tcBorders>
              <w:top w:val="nil"/>
              <w:left w:val="nil"/>
              <w:bottom w:val="nil"/>
              <w:right w:val="nil"/>
            </w:tcBorders>
            <w:tcMar>
              <w:top w:w="128" w:type="dxa"/>
              <w:left w:w="43" w:type="dxa"/>
              <w:bottom w:w="43" w:type="dxa"/>
              <w:right w:w="43" w:type="dxa"/>
            </w:tcMar>
          </w:tcPr>
          <w:p w14:paraId="2AEF003F" w14:textId="77777777" w:rsidR="00972395" w:rsidRPr="00E73D4B" w:rsidRDefault="00F120C7" w:rsidP="004A107D">
            <w:pPr>
              <w:jc w:val="right"/>
            </w:pPr>
            <w:r w:rsidRPr="00E73D4B">
              <w:t>1098</w:t>
            </w:r>
          </w:p>
        </w:tc>
        <w:tc>
          <w:tcPr>
            <w:tcW w:w="992" w:type="dxa"/>
            <w:tcBorders>
              <w:top w:val="nil"/>
              <w:left w:val="nil"/>
              <w:bottom w:val="nil"/>
              <w:right w:val="nil"/>
            </w:tcBorders>
            <w:tcMar>
              <w:top w:w="128" w:type="dxa"/>
              <w:left w:w="43" w:type="dxa"/>
              <w:bottom w:w="43" w:type="dxa"/>
              <w:right w:w="43" w:type="dxa"/>
            </w:tcMar>
          </w:tcPr>
          <w:p w14:paraId="2DE9482E" w14:textId="77777777" w:rsidR="00972395" w:rsidRPr="00E73D4B" w:rsidRDefault="00972395" w:rsidP="004A107D">
            <w:pPr>
              <w:jc w:val="right"/>
            </w:pPr>
          </w:p>
        </w:tc>
        <w:tc>
          <w:tcPr>
            <w:tcW w:w="4012" w:type="dxa"/>
            <w:tcBorders>
              <w:top w:val="nil"/>
              <w:left w:val="nil"/>
              <w:bottom w:val="nil"/>
              <w:right w:val="nil"/>
            </w:tcBorders>
            <w:tcMar>
              <w:top w:w="128" w:type="dxa"/>
              <w:left w:w="43" w:type="dxa"/>
              <w:bottom w:w="43" w:type="dxa"/>
              <w:right w:w="43" w:type="dxa"/>
            </w:tcMar>
          </w:tcPr>
          <w:p w14:paraId="6982D7A3" w14:textId="77777777" w:rsidR="00972395" w:rsidRPr="00E73D4B" w:rsidRDefault="00F120C7" w:rsidP="004A107D">
            <w:r w:rsidRPr="00E73D4B">
              <w:t>Permanent løysing for småflyaktiviteten i Oslo-området</w:t>
            </w:r>
          </w:p>
        </w:tc>
        <w:tc>
          <w:tcPr>
            <w:tcW w:w="1465" w:type="dxa"/>
            <w:tcBorders>
              <w:top w:val="nil"/>
              <w:left w:val="nil"/>
              <w:bottom w:val="nil"/>
              <w:right w:val="nil"/>
            </w:tcBorders>
            <w:tcMar>
              <w:top w:w="128" w:type="dxa"/>
              <w:left w:w="43" w:type="dxa"/>
              <w:bottom w:w="43" w:type="dxa"/>
              <w:right w:w="43" w:type="dxa"/>
            </w:tcMar>
          </w:tcPr>
          <w:p w14:paraId="5B977AA1" w14:textId="77777777" w:rsidR="00972395" w:rsidRPr="00E73D4B" w:rsidRDefault="00F120C7" w:rsidP="004A107D">
            <w:pPr>
              <w:jc w:val="right"/>
            </w:pPr>
            <w:r w:rsidRPr="00E73D4B">
              <w:t>Nei</w:t>
            </w:r>
          </w:p>
        </w:tc>
      </w:tr>
      <w:tr w:rsidR="00972395" w:rsidRPr="00E73D4B" w14:paraId="05B31956" w14:textId="77777777" w:rsidTr="0076431D">
        <w:trPr>
          <w:trHeight w:val="640"/>
        </w:trPr>
        <w:tc>
          <w:tcPr>
            <w:tcW w:w="1375" w:type="dxa"/>
            <w:tcBorders>
              <w:top w:val="nil"/>
              <w:left w:val="nil"/>
              <w:bottom w:val="nil"/>
              <w:right w:val="nil"/>
            </w:tcBorders>
            <w:tcMar>
              <w:top w:w="128" w:type="dxa"/>
              <w:left w:w="43" w:type="dxa"/>
              <w:bottom w:w="43" w:type="dxa"/>
              <w:right w:w="43" w:type="dxa"/>
            </w:tcMar>
          </w:tcPr>
          <w:p w14:paraId="3BBE8C01" w14:textId="77777777" w:rsidR="00972395" w:rsidRPr="00E73D4B" w:rsidRDefault="00F120C7" w:rsidP="0076431D">
            <w:pPr>
              <w:ind w:right="-43"/>
            </w:pPr>
            <w:r w:rsidRPr="00E73D4B">
              <w:t>2020–2021</w:t>
            </w:r>
          </w:p>
        </w:tc>
        <w:tc>
          <w:tcPr>
            <w:tcW w:w="1276" w:type="dxa"/>
            <w:tcBorders>
              <w:top w:val="nil"/>
              <w:left w:val="nil"/>
              <w:bottom w:val="nil"/>
              <w:right w:val="nil"/>
            </w:tcBorders>
            <w:tcMar>
              <w:top w:w="128" w:type="dxa"/>
              <w:left w:w="43" w:type="dxa"/>
              <w:bottom w:w="43" w:type="dxa"/>
              <w:right w:w="43" w:type="dxa"/>
            </w:tcMar>
          </w:tcPr>
          <w:p w14:paraId="180DD862" w14:textId="77777777" w:rsidR="00972395" w:rsidRPr="00E73D4B" w:rsidRDefault="00F120C7" w:rsidP="004A107D">
            <w:pPr>
              <w:jc w:val="right"/>
            </w:pPr>
            <w:r w:rsidRPr="00E73D4B">
              <w:t>1210</w:t>
            </w:r>
          </w:p>
        </w:tc>
        <w:tc>
          <w:tcPr>
            <w:tcW w:w="992" w:type="dxa"/>
            <w:tcBorders>
              <w:top w:val="nil"/>
              <w:left w:val="nil"/>
              <w:bottom w:val="nil"/>
              <w:right w:val="nil"/>
            </w:tcBorders>
            <w:tcMar>
              <w:top w:w="128" w:type="dxa"/>
              <w:left w:w="43" w:type="dxa"/>
              <w:bottom w:w="43" w:type="dxa"/>
              <w:right w:w="43" w:type="dxa"/>
            </w:tcMar>
          </w:tcPr>
          <w:p w14:paraId="6632EF28" w14:textId="77777777" w:rsidR="00972395" w:rsidRPr="00E73D4B" w:rsidRDefault="00972395" w:rsidP="004A107D">
            <w:pPr>
              <w:jc w:val="right"/>
            </w:pPr>
          </w:p>
        </w:tc>
        <w:tc>
          <w:tcPr>
            <w:tcW w:w="4012" w:type="dxa"/>
            <w:tcBorders>
              <w:top w:val="nil"/>
              <w:left w:val="nil"/>
              <w:bottom w:val="nil"/>
              <w:right w:val="nil"/>
            </w:tcBorders>
            <w:tcMar>
              <w:top w:w="128" w:type="dxa"/>
              <w:left w:w="43" w:type="dxa"/>
              <w:bottom w:w="43" w:type="dxa"/>
              <w:right w:w="43" w:type="dxa"/>
            </w:tcMar>
          </w:tcPr>
          <w:p w14:paraId="4B0DBD47" w14:textId="77777777" w:rsidR="00972395" w:rsidRPr="00E73D4B" w:rsidRDefault="00F120C7" w:rsidP="004A107D">
            <w:r w:rsidRPr="00E73D4B">
              <w:t xml:space="preserve">Evaluere lov om </w:t>
            </w:r>
            <w:proofErr w:type="spellStart"/>
            <w:r w:rsidRPr="00E73D4B">
              <w:t>utleige</w:t>
            </w:r>
            <w:proofErr w:type="spellEnd"/>
            <w:r w:rsidRPr="00E73D4B">
              <w:t xml:space="preserve"> av små elektriske </w:t>
            </w:r>
            <w:proofErr w:type="spellStart"/>
            <w:r w:rsidRPr="00E73D4B">
              <w:t>køyretøy</w:t>
            </w:r>
            <w:proofErr w:type="spellEnd"/>
            <w:r w:rsidRPr="00E73D4B">
              <w:t xml:space="preserve"> på </w:t>
            </w:r>
            <w:proofErr w:type="spellStart"/>
            <w:r w:rsidRPr="00E73D4B">
              <w:t>offentleg</w:t>
            </w:r>
            <w:proofErr w:type="spellEnd"/>
            <w:r w:rsidRPr="00E73D4B">
              <w:t xml:space="preserve"> grunn</w:t>
            </w:r>
          </w:p>
        </w:tc>
        <w:tc>
          <w:tcPr>
            <w:tcW w:w="1465" w:type="dxa"/>
            <w:tcBorders>
              <w:top w:val="nil"/>
              <w:left w:val="nil"/>
              <w:bottom w:val="nil"/>
              <w:right w:val="nil"/>
            </w:tcBorders>
            <w:tcMar>
              <w:top w:w="128" w:type="dxa"/>
              <w:left w:w="43" w:type="dxa"/>
              <w:bottom w:w="43" w:type="dxa"/>
              <w:right w:w="43" w:type="dxa"/>
            </w:tcMar>
          </w:tcPr>
          <w:p w14:paraId="69232E46" w14:textId="77777777" w:rsidR="00972395" w:rsidRPr="00E73D4B" w:rsidRDefault="00F120C7" w:rsidP="004A107D">
            <w:pPr>
              <w:jc w:val="right"/>
            </w:pPr>
            <w:r w:rsidRPr="00E73D4B">
              <w:t>Nei</w:t>
            </w:r>
          </w:p>
        </w:tc>
      </w:tr>
      <w:tr w:rsidR="00972395" w:rsidRPr="00E73D4B" w14:paraId="7DFD3CD9" w14:textId="77777777" w:rsidTr="0076431D">
        <w:trPr>
          <w:trHeight w:val="380"/>
        </w:trPr>
        <w:tc>
          <w:tcPr>
            <w:tcW w:w="1375" w:type="dxa"/>
            <w:tcBorders>
              <w:top w:val="nil"/>
              <w:left w:val="nil"/>
              <w:bottom w:val="nil"/>
              <w:right w:val="nil"/>
            </w:tcBorders>
            <w:tcMar>
              <w:top w:w="128" w:type="dxa"/>
              <w:left w:w="43" w:type="dxa"/>
              <w:bottom w:w="43" w:type="dxa"/>
              <w:right w:w="43" w:type="dxa"/>
            </w:tcMar>
          </w:tcPr>
          <w:p w14:paraId="42DFACEB" w14:textId="77777777" w:rsidR="00972395" w:rsidRPr="00E73D4B" w:rsidRDefault="00F120C7" w:rsidP="0076431D">
            <w:pPr>
              <w:ind w:right="-43"/>
            </w:pPr>
            <w:r w:rsidRPr="00E73D4B">
              <w:t>2020–2021</w:t>
            </w:r>
          </w:p>
        </w:tc>
        <w:tc>
          <w:tcPr>
            <w:tcW w:w="1276" w:type="dxa"/>
            <w:tcBorders>
              <w:top w:val="nil"/>
              <w:left w:val="nil"/>
              <w:bottom w:val="nil"/>
              <w:right w:val="nil"/>
            </w:tcBorders>
            <w:tcMar>
              <w:top w:w="128" w:type="dxa"/>
              <w:left w:w="43" w:type="dxa"/>
              <w:bottom w:w="43" w:type="dxa"/>
              <w:right w:w="43" w:type="dxa"/>
            </w:tcMar>
          </w:tcPr>
          <w:p w14:paraId="19F98173" w14:textId="77777777" w:rsidR="00972395" w:rsidRPr="00E73D4B" w:rsidRDefault="00F120C7" w:rsidP="004A107D">
            <w:pPr>
              <w:jc w:val="right"/>
            </w:pPr>
            <w:r w:rsidRPr="00E73D4B">
              <w:t>1230</w:t>
            </w:r>
          </w:p>
        </w:tc>
        <w:tc>
          <w:tcPr>
            <w:tcW w:w="992" w:type="dxa"/>
            <w:tcBorders>
              <w:top w:val="nil"/>
              <w:left w:val="nil"/>
              <w:bottom w:val="nil"/>
              <w:right w:val="nil"/>
            </w:tcBorders>
            <w:tcMar>
              <w:top w:w="128" w:type="dxa"/>
              <w:left w:w="43" w:type="dxa"/>
              <w:bottom w:w="43" w:type="dxa"/>
              <w:right w:w="43" w:type="dxa"/>
            </w:tcMar>
          </w:tcPr>
          <w:p w14:paraId="13E7D699" w14:textId="77777777" w:rsidR="00972395" w:rsidRPr="00E73D4B" w:rsidRDefault="00972395" w:rsidP="004A107D">
            <w:pPr>
              <w:jc w:val="right"/>
            </w:pPr>
          </w:p>
        </w:tc>
        <w:tc>
          <w:tcPr>
            <w:tcW w:w="4012" w:type="dxa"/>
            <w:tcBorders>
              <w:top w:val="nil"/>
              <w:left w:val="nil"/>
              <w:bottom w:val="nil"/>
              <w:right w:val="nil"/>
            </w:tcBorders>
            <w:tcMar>
              <w:top w:w="128" w:type="dxa"/>
              <w:left w:w="43" w:type="dxa"/>
              <w:bottom w:w="43" w:type="dxa"/>
              <w:right w:w="43" w:type="dxa"/>
            </w:tcMar>
          </w:tcPr>
          <w:p w14:paraId="40205970" w14:textId="77777777" w:rsidR="00972395" w:rsidRPr="00E73D4B" w:rsidRDefault="00F120C7" w:rsidP="004A107D">
            <w:proofErr w:type="spellStart"/>
            <w:r w:rsidRPr="00E73D4B">
              <w:t>Vedlikehald</w:t>
            </w:r>
            <w:proofErr w:type="spellEnd"/>
            <w:r w:rsidRPr="00E73D4B">
              <w:t xml:space="preserve"> og opprusting av </w:t>
            </w:r>
            <w:proofErr w:type="spellStart"/>
            <w:r w:rsidRPr="00E73D4B">
              <w:t>Tinnosbanen</w:t>
            </w:r>
            <w:proofErr w:type="spellEnd"/>
          </w:p>
        </w:tc>
        <w:tc>
          <w:tcPr>
            <w:tcW w:w="1465" w:type="dxa"/>
            <w:tcBorders>
              <w:top w:val="nil"/>
              <w:left w:val="nil"/>
              <w:bottom w:val="nil"/>
              <w:right w:val="nil"/>
            </w:tcBorders>
            <w:tcMar>
              <w:top w:w="128" w:type="dxa"/>
              <w:left w:w="43" w:type="dxa"/>
              <w:bottom w:w="43" w:type="dxa"/>
              <w:right w:w="43" w:type="dxa"/>
            </w:tcMar>
          </w:tcPr>
          <w:p w14:paraId="3413FDD2" w14:textId="77777777" w:rsidR="00972395" w:rsidRPr="00E73D4B" w:rsidRDefault="00F120C7" w:rsidP="004A107D">
            <w:pPr>
              <w:jc w:val="right"/>
            </w:pPr>
            <w:r w:rsidRPr="00E73D4B">
              <w:t>Ja</w:t>
            </w:r>
          </w:p>
        </w:tc>
      </w:tr>
      <w:tr w:rsidR="00972395" w:rsidRPr="00E73D4B" w14:paraId="568809AB" w14:textId="77777777" w:rsidTr="0076431D">
        <w:trPr>
          <w:trHeight w:val="380"/>
        </w:trPr>
        <w:tc>
          <w:tcPr>
            <w:tcW w:w="1375" w:type="dxa"/>
            <w:tcBorders>
              <w:top w:val="nil"/>
              <w:left w:val="nil"/>
              <w:bottom w:val="nil"/>
              <w:right w:val="nil"/>
            </w:tcBorders>
            <w:tcMar>
              <w:top w:w="128" w:type="dxa"/>
              <w:left w:w="43" w:type="dxa"/>
              <w:bottom w:w="43" w:type="dxa"/>
              <w:right w:w="43" w:type="dxa"/>
            </w:tcMar>
          </w:tcPr>
          <w:p w14:paraId="77144FAF" w14:textId="77777777" w:rsidR="00972395" w:rsidRPr="00E73D4B" w:rsidRDefault="00F120C7" w:rsidP="0076431D">
            <w:pPr>
              <w:ind w:right="-43"/>
            </w:pPr>
            <w:r w:rsidRPr="00E73D4B">
              <w:t>2020–2021</w:t>
            </w:r>
          </w:p>
        </w:tc>
        <w:tc>
          <w:tcPr>
            <w:tcW w:w="1276" w:type="dxa"/>
            <w:tcBorders>
              <w:top w:val="nil"/>
              <w:left w:val="nil"/>
              <w:bottom w:val="nil"/>
              <w:right w:val="nil"/>
            </w:tcBorders>
            <w:tcMar>
              <w:top w:w="128" w:type="dxa"/>
              <w:left w:w="43" w:type="dxa"/>
              <w:bottom w:w="43" w:type="dxa"/>
              <w:right w:w="43" w:type="dxa"/>
            </w:tcMar>
          </w:tcPr>
          <w:p w14:paraId="6141DA58" w14:textId="77777777" w:rsidR="00972395" w:rsidRPr="00E73D4B" w:rsidRDefault="00F120C7" w:rsidP="004A107D">
            <w:pPr>
              <w:jc w:val="right"/>
            </w:pPr>
            <w:r w:rsidRPr="00E73D4B">
              <w:t>1232</w:t>
            </w:r>
          </w:p>
        </w:tc>
        <w:tc>
          <w:tcPr>
            <w:tcW w:w="992" w:type="dxa"/>
            <w:tcBorders>
              <w:top w:val="nil"/>
              <w:left w:val="nil"/>
              <w:bottom w:val="nil"/>
              <w:right w:val="nil"/>
            </w:tcBorders>
            <w:tcMar>
              <w:top w:w="128" w:type="dxa"/>
              <w:left w:w="43" w:type="dxa"/>
              <w:bottom w:w="43" w:type="dxa"/>
              <w:right w:w="43" w:type="dxa"/>
            </w:tcMar>
          </w:tcPr>
          <w:p w14:paraId="36623FDB" w14:textId="77777777" w:rsidR="00972395" w:rsidRPr="00E73D4B" w:rsidRDefault="00972395" w:rsidP="004A107D">
            <w:pPr>
              <w:jc w:val="right"/>
            </w:pPr>
          </w:p>
        </w:tc>
        <w:tc>
          <w:tcPr>
            <w:tcW w:w="4012" w:type="dxa"/>
            <w:tcBorders>
              <w:top w:val="nil"/>
              <w:left w:val="nil"/>
              <w:bottom w:val="nil"/>
              <w:right w:val="nil"/>
            </w:tcBorders>
            <w:tcMar>
              <w:top w:w="128" w:type="dxa"/>
              <w:left w:w="43" w:type="dxa"/>
              <w:bottom w:w="43" w:type="dxa"/>
              <w:right w:w="43" w:type="dxa"/>
            </w:tcMar>
          </w:tcPr>
          <w:p w14:paraId="72387EE2" w14:textId="77777777" w:rsidR="00972395" w:rsidRPr="00E73D4B" w:rsidRDefault="00F120C7" w:rsidP="004A107D">
            <w:r w:rsidRPr="00E73D4B">
              <w:t xml:space="preserve">Utarbeide </w:t>
            </w:r>
            <w:proofErr w:type="spellStart"/>
            <w:r w:rsidRPr="00E73D4B">
              <w:t>forbrukarvennleg</w:t>
            </w:r>
            <w:proofErr w:type="spellEnd"/>
            <w:r w:rsidRPr="00E73D4B">
              <w:t xml:space="preserve"> nasjonal ladestrategi </w:t>
            </w:r>
          </w:p>
        </w:tc>
        <w:tc>
          <w:tcPr>
            <w:tcW w:w="1465" w:type="dxa"/>
            <w:tcBorders>
              <w:top w:val="nil"/>
              <w:left w:val="nil"/>
              <w:bottom w:val="nil"/>
              <w:right w:val="nil"/>
            </w:tcBorders>
            <w:tcMar>
              <w:top w:w="128" w:type="dxa"/>
              <w:left w:w="43" w:type="dxa"/>
              <w:bottom w:w="43" w:type="dxa"/>
              <w:right w:w="43" w:type="dxa"/>
            </w:tcMar>
          </w:tcPr>
          <w:p w14:paraId="7C68AB7E" w14:textId="77777777" w:rsidR="00972395" w:rsidRPr="00E73D4B" w:rsidRDefault="00F120C7" w:rsidP="004A107D">
            <w:pPr>
              <w:jc w:val="right"/>
            </w:pPr>
            <w:r w:rsidRPr="00E73D4B">
              <w:t>Ja</w:t>
            </w:r>
          </w:p>
        </w:tc>
      </w:tr>
      <w:tr w:rsidR="00972395" w:rsidRPr="00E73D4B" w14:paraId="6795957B" w14:textId="77777777" w:rsidTr="0076431D">
        <w:trPr>
          <w:trHeight w:val="640"/>
        </w:trPr>
        <w:tc>
          <w:tcPr>
            <w:tcW w:w="1375" w:type="dxa"/>
            <w:tcBorders>
              <w:top w:val="nil"/>
              <w:left w:val="nil"/>
              <w:bottom w:val="nil"/>
              <w:right w:val="nil"/>
            </w:tcBorders>
            <w:tcMar>
              <w:top w:w="128" w:type="dxa"/>
              <w:left w:w="43" w:type="dxa"/>
              <w:bottom w:w="43" w:type="dxa"/>
              <w:right w:w="43" w:type="dxa"/>
            </w:tcMar>
          </w:tcPr>
          <w:p w14:paraId="3BE7B991" w14:textId="77777777" w:rsidR="00972395" w:rsidRPr="00E73D4B" w:rsidRDefault="00F120C7" w:rsidP="0076431D">
            <w:pPr>
              <w:ind w:right="-43"/>
            </w:pPr>
            <w:r w:rsidRPr="00E73D4B">
              <w:t>2020–2021</w:t>
            </w:r>
          </w:p>
        </w:tc>
        <w:tc>
          <w:tcPr>
            <w:tcW w:w="1276" w:type="dxa"/>
            <w:tcBorders>
              <w:top w:val="nil"/>
              <w:left w:val="nil"/>
              <w:bottom w:val="nil"/>
              <w:right w:val="nil"/>
            </w:tcBorders>
            <w:tcMar>
              <w:top w:w="128" w:type="dxa"/>
              <w:left w:w="43" w:type="dxa"/>
              <w:bottom w:w="43" w:type="dxa"/>
              <w:right w:w="43" w:type="dxa"/>
            </w:tcMar>
          </w:tcPr>
          <w:p w14:paraId="43C6BE5A" w14:textId="77777777" w:rsidR="00972395" w:rsidRPr="00E73D4B" w:rsidRDefault="00F120C7" w:rsidP="004A107D">
            <w:pPr>
              <w:jc w:val="right"/>
            </w:pPr>
            <w:r w:rsidRPr="00E73D4B">
              <w:t>1233</w:t>
            </w:r>
          </w:p>
        </w:tc>
        <w:tc>
          <w:tcPr>
            <w:tcW w:w="992" w:type="dxa"/>
            <w:tcBorders>
              <w:top w:val="nil"/>
              <w:left w:val="nil"/>
              <w:bottom w:val="nil"/>
              <w:right w:val="nil"/>
            </w:tcBorders>
            <w:tcMar>
              <w:top w:w="128" w:type="dxa"/>
              <w:left w:w="43" w:type="dxa"/>
              <w:bottom w:w="43" w:type="dxa"/>
              <w:right w:w="43" w:type="dxa"/>
            </w:tcMar>
          </w:tcPr>
          <w:p w14:paraId="3A8151E5" w14:textId="77777777" w:rsidR="00972395" w:rsidRPr="00E73D4B" w:rsidRDefault="00972395" w:rsidP="004A107D">
            <w:pPr>
              <w:jc w:val="right"/>
            </w:pPr>
          </w:p>
        </w:tc>
        <w:tc>
          <w:tcPr>
            <w:tcW w:w="4012" w:type="dxa"/>
            <w:tcBorders>
              <w:top w:val="nil"/>
              <w:left w:val="nil"/>
              <w:bottom w:val="nil"/>
              <w:right w:val="nil"/>
            </w:tcBorders>
            <w:tcMar>
              <w:top w:w="128" w:type="dxa"/>
              <w:left w:w="43" w:type="dxa"/>
              <w:bottom w:w="43" w:type="dxa"/>
              <w:right w:w="43" w:type="dxa"/>
            </w:tcMar>
          </w:tcPr>
          <w:p w14:paraId="0E2F97CF" w14:textId="77777777" w:rsidR="00972395" w:rsidRPr="00E73D4B" w:rsidRDefault="00F120C7" w:rsidP="004A107D">
            <w:r w:rsidRPr="00E73D4B">
              <w:t xml:space="preserve">Innarbeide universell utforming av samferdselssektoren som </w:t>
            </w:r>
            <w:proofErr w:type="spellStart"/>
            <w:r w:rsidRPr="00E73D4B">
              <w:t>eit</w:t>
            </w:r>
            <w:proofErr w:type="spellEnd"/>
            <w:r w:rsidRPr="00E73D4B">
              <w:t xml:space="preserve"> overordna mål i all transportplanlegging</w:t>
            </w:r>
          </w:p>
        </w:tc>
        <w:tc>
          <w:tcPr>
            <w:tcW w:w="1465" w:type="dxa"/>
            <w:tcBorders>
              <w:top w:val="nil"/>
              <w:left w:val="nil"/>
              <w:bottom w:val="nil"/>
              <w:right w:val="nil"/>
            </w:tcBorders>
            <w:tcMar>
              <w:top w:w="128" w:type="dxa"/>
              <w:left w:w="43" w:type="dxa"/>
              <w:bottom w:w="43" w:type="dxa"/>
              <w:right w:w="43" w:type="dxa"/>
            </w:tcMar>
          </w:tcPr>
          <w:p w14:paraId="52DF9CF7" w14:textId="77777777" w:rsidR="00972395" w:rsidRPr="00E73D4B" w:rsidRDefault="00F120C7" w:rsidP="004A107D">
            <w:pPr>
              <w:jc w:val="right"/>
            </w:pPr>
            <w:r w:rsidRPr="00E73D4B">
              <w:t>Nei</w:t>
            </w:r>
          </w:p>
        </w:tc>
      </w:tr>
      <w:tr w:rsidR="00972395" w:rsidRPr="00E73D4B" w14:paraId="0BF72FCF" w14:textId="77777777" w:rsidTr="0076431D">
        <w:trPr>
          <w:trHeight w:val="640"/>
        </w:trPr>
        <w:tc>
          <w:tcPr>
            <w:tcW w:w="1375" w:type="dxa"/>
            <w:tcBorders>
              <w:top w:val="nil"/>
              <w:left w:val="nil"/>
              <w:bottom w:val="nil"/>
              <w:right w:val="nil"/>
            </w:tcBorders>
            <w:tcMar>
              <w:top w:w="128" w:type="dxa"/>
              <w:left w:w="43" w:type="dxa"/>
              <w:bottom w:w="43" w:type="dxa"/>
              <w:right w:w="43" w:type="dxa"/>
            </w:tcMar>
          </w:tcPr>
          <w:p w14:paraId="70948325" w14:textId="77777777" w:rsidR="00972395" w:rsidRPr="00E73D4B" w:rsidRDefault="00F120C7" w:rsidP="0076431D">
            <w:pPr>
              <w:ind w:right="-43"/>
            </w:pPr>
            <w:r w:rsidRPr="00E73D4B">
              <w:t>2020–2021</w:t>
            </w:r>
          </w:p>
        </w:tc>
        <w:tc>
          <w:tcPr>
            <w:tcW w:w="1276" w:type="dxa"/>
            <w:tcBorders>
              <w:top w:val="nil"/>
              <w:left w:val="nil"/>
              <w:bottom w:val="nil"/>
              <w:right w:val="nil"/>
            </w:tcBorders>
            <w:tcMar>
              <w:top w:w="128" w:type="dxa"/>
              <w:left w:w="43" w:type="dxa"/>
              <w:bottom w:w="43" w:type="dxa"/>
              <w:right w:w="43" w:type="dxa"/>
            </w:tcMar>
          </w:tcPr>
          <w:p w14:paraId="0C781F20" w14:textId="77777777" w:rsidR="00972395" w:rsidRPr="00E73D4B" w:rsidRDefault="00F120C7" w:rsidP="004A107D">
            <w:pPr>
              <w:jc w:val="right"/>
            </w:pPr>
            <w:r w:rsidRPr="00E73D4B">
              <w:t>1235</w:t>
            </w:r>
          </w:p>
        </w:tc>
        <w:tc>
          <w:tcPr>
            <w:tcW w:w="992" w:type="dxa"/>
            <w:tcBorders>
              <w:top w:val="nil"/>
              <w:left w:val="nil"/>
              <w:bottom w:val="nil"/>
              <w:right w:val="nil"/>
            </w:tcBorders>
            <w:tcMar>
              <w:top w:w="128" w:type="dxa"/>
              <w:left w:w="43" w:type="dxa"/>
              <w:bottom w:w="43" w:type="dxa"/>
              <w:right w:w="43" w:type="dxa"/>
            </w:tcMar>
          </w:tcPr>
          <w:p w14:paraId="774ECBB0" w14:textId="77777777" w:rsidR="00972395" w:rsidRPr="00E73D4B" w:rsidRDefault="00972395" w:rsidP="004A107D">
            <w:pPr>
              <w:jc w:val="right"/>
            </w:pPr>
          </w:p>
        </w:tc>
        <w:tc>
          <w:tcPr>
            <w:tcW w:w="4012" w:type="dxa"/>
            <w:tcBorders>
              <w:top w:val="nil"/>
              <w:left w:val="nil"/>
              <w:bottom w:val="nil"/>
              <w:right w:val="nil"/>
            </w:tcBorders>
            <w:tcMar>
              <w:top w:w="128" w:type="dxa"/>
              <w:left w:w="43" w:type="dxa"/>
              <w:bottom w:w="43" w:type="dxa"/>
              <w:right w:w="43" w:type="dxa"/>
            </w:tcMar>
          </w:tcPr>
          <w:p w14:paraId="24E92091" w14:textId="77777777" w:rsidR="00972395" w:rsidRPr="00E73D4B" w:rsidRDefault="00F120C7" w:rsidP="004A107D">
            <w:r w:rsidRPr="00E73D4B">
              <w:t xml:space="preserve">Nasjonal gjennomføringsplan for skredsikring av riks- og </w:t>
            </w:r>
            <w:proofErr w:type="spellStart"/>
            <w:r w:rsidRPr="00E73D4B">
              <w:t>fylkesvegar</w:t>
            </w:r>
            <w:proofErr w:type="spellEnd"/>
            <w:r w:rsidRPr="00E73D4B">
              <w:t xml:space="preserve"> </w:t>
            </w:r>
          </w:p>
        </w:tc>
        <w:tc>
          <w:tcPr>
            <w:tcW w:w="1465" w:type="dxa"/>
            <w:tcBorders>
              <w:top w:val="nil"/>
              <w:left w:val="nil"/>
              <w:bottom w:val="nil"/>
              <w:right w:val="nil"/>
            </w:tcBorders>
            <w:tcMar>
              <w:top w:w="128" w:type="dxa"/>
              <w:left w:w="43" w:type="dxa"/>
              <w:bottom w:w="43" w:type="dxa"/>
              <w:right w:w="43" w:type="dxa"/>
            </w:tcMar>
          </w:tcPr>
          <w:p w14:paraId="1E931772" w14:textId="77777777" w:rsidR="00972395" w:rsidRPr="00E73D4B" w:rsidRDefault="00F120C7" w:rsidP="004A107D">
            <w:pPr>
              <w:jc w:val="right"/>
            </w:pPr>
            <w:r w:rsidRPr="00E73D4B">
              <w:t>Ja</w:t>
            </w:r>
          </w:p>
        </w:tc>
      </w:tr>
      <w:tr w:rsidR="00972395" w:rsidRPr="00E73D4B" w14:paraId="6B7BE1CF" w14:textId="77777777" w:rsidTr="0076431D">
        <w:trPr>
          <w:trHeight w:val="640"/>
        </w:trPr>
        <w:tc>
          <w:tcPr>
            <w:tcW w:w="1375" w:type="dxa"/>
            <w:tcBorders>
              <w:top w:val="nil"/>
              <w:left w:val="nil"/>
              <w:bottom w:val="nil"/>
              <w:right w:val="nil"/>
            </w:tcBorders>
            <w:tcMar>
              <w:top w:w="128" w:type="dxa"/>
              <w:left w:w="43" w:type="dxa"/>
              <w:bottom w:w="43" w:type="dxa"/>
              <w:right w:w="43" w:type="dxa"/>
            </w:tcMar>
          </w:tcPr>
          <w:p w14:paraId="24F1BEF0" w14:textId="77777777" w:rsidR="00972395" w:rsidRPr="00E73D4B" w:rsidRDefault="00F120C7" w:rsidP="0076431D">
            <w:pPr>
              <w:ind w:right="-43"/>
            </w:pPr>
            <w:r w:rsidRPr="00E73D4B">
              <w:t>2020–2021</w:t>
            </w:r>
          </w:p>
        </w:tc>
        <w:tc>
          <w:tcPr>
            <w:tcW w:w="1276" w:type="dxa"/>
            <w:tcBorders>
              <w:top w:val="nil"/>
              <w:left w:val="nil"/>
              <w:bottom w:val="nil"/>
              <w:right w:val="nil"/>
            </w:tcBorders>
            <w:tcMar>
              <w:top w:w="128" w:type="dxa"/>
              <w:left w:w="43" w:type="dxa"/>
              <w:bottom w:w="43" w:type="dxa"/>
              <w:right w:w="43" w:type="dxa"/>
            </w:tcMar>
          </w:tcPr>
          <w:p w14:paraId="6936D381" w14:textId="77777777" w:rsidR="00972395" w:rsidRPr="00E73D4B" w:rsidRDefault="00F120C7" w:rsidP="004A107D">
            <w:pPr>
              <w:jc w:val="right"/>
            </w:pPr>
            <w:r w:rsidRPr="00E73D4B">
              <w:t>1240</w:t>
            </w:r>
          </w:p>
        </w:tc>
        <w:tc>
          <w:tcPr>
            <w:tcW w:w="992" w:type="dxa"/>
            <w:tcBorders>
              <w:top w:val="nil"/>
              <w:left w:val="nil"/>
              <w:bottom w:val="nil"/>
              <w:right w:val="nil"/>
            </w:tcBorders>
            <w:tcMar>
              <w:top w:w="128" w:type="dxa"/>
              <w:left w:w="43" w:type="dxa"/>
              <w:bottom w:w="43" w:type="dxa"/>
              <w:right w:w="43" w:type="dxa"/>
            </w:tcMar>
          </w:tcPr>
          <w:p w14:paraId="775CDF4A" w14:textId="77777777" w:rsidR="00972395" w:rsidRPr="00E73D4B" w:rsidRDefault="00972395" w:rsidP="004A107D">
            <w:pPr>
              <w:jc w:val="right"/>
            </w:pPr>
          </w:p>
        </w:tc>
        <w:tc>
          <w:tcPr>
            <w:tcW w:w="4012" w:type="dxa"/>
            <w:tcBorders>
              <w:top w:val="nil"/>
              <w:left w:val="nil"/>
              <w:bottom w:val="nil"/>
              <w:right w:val="nil"/>
            </w:tcBorders>
            <w:tcMar>
              <w:top w:w="128" w:type="dxa"/>
              <w:left w:w="43" w:type="dxa"/>
              <w:bottom w:w="43" w:type="dxa"/>
              <w:right w:w="43" w:type="dxa"/>
            </w:tcMar>
          </w:tcPr>
          <w:p w14:paraId="40EF1B82" w14:textId="77777777" w:rsidR="00972395" w:rsidRPr="00E73D4B" w:rsidRDefault="00F120C7" w:rsidP="004A107D">
            <w:r w:rsidRPr="00E73D4B">
              <w:t xml:space="preserve">Prøveordning med fartsgrense på 120 km/t på </w:t>
            </w:r>
            <w:proofErr w:type="spellStart"/>
            <w:r w:rsidRPr="00E73D4B">
              <w:t>motorvegar</w:t>
            </w:r>
            <w:proofErr w:type="spellEnd"/>
            <w:r w:rsidRPr="00E73D4B">
              <w:t xml:space="preserve"> med fire felt</w:t>
            </w:r>
          </w:p>
        </w:tc>
        <w:tc>
          <w:tcPr>
            <w:tcW w:w="1465" w:type="dxa"/>
            <w:tcBorders>
              <w:top w:val="nil"/>
              <w:left w:val="nil"/>
              <w:bottom w:val="nil"/>
              <w:right w:val="nil"/>
            </w:tcBorders>
            <w:tcMar>
              <w:top w:w="128" w:type="dxa"/>
              <w:left w:w="43" w:type="dxa"/>
              <w:bottom w:w="43" w:type="dxa"/>
              <w:right w:w="43" w:type="dxa"/>
            </w:tcMar>
          </w:tcPr>
          <w:p w14:paraId="2FFF2D5C" w14:textId="77777777" w:rsidR="00972395" w:rsidRPr="00E73D4B" w:rsidRDefault="00F120C7" w:rsidP="004A107D">
            <w:pPr>
              <w:jc w:val="right"/>
            </w:pPr>
            <w:r w:rsidRPr="00E73D4B">
              <w:t>Ja</w:t>
            </w:r>
          </w:p>
        </w:tc>
      </w:tr>
      <w:tr w:rsidR="00972395" w:rsidRPr="00E73D4B" w14:paraId="29B7FBC9" w14:textId="77777777" w:rsidTr="0076431D">
        <w:trPr>
          <w:trHeight w:val="380"/>
        </w:trPr>
        <w:tc>
          <w:tcPr>
            <w:tcW w:w="1375" w:type="dxa"/>
            <w:tcBorders>
              <w:top w:val="nil"/>
              <w:left w:val="nil"/>
              <w:bottom w:val="nil"/>
              <w:right w:val="nil"/>
            </w:tcBorders>
            <w:tcMar>
              <w:top w:w="128" w:type="dxa"/>
              <w:left w:w="43" w:type="dxa"/>
              <w:bottom w:w="43" w:type="dxa"/>
              <w:right w:w="43" w:type="dxa"/>
            </w:tcMar>
          </w:tcPr>
          <w:p w14:paraId="0A92B5AB" w14:textId="77777777" w:rsidR="00972395" w:rsidRPr="00E73D4B" w:rsidRDefault="00F120C7" w:rsidP="0076431D">
            <w:pPr>
              <w:ind w:right="-43"/>
            </w:pPr>
            <w:r w:rsidRPr="00E73D4B">
              <w:t>2020–2021</w:t>
            </w:r>
          </w:p>
        </w:tc>
        <w:tc>
          <w:tcPr>
            <w:tcW w:w="1276" w:type="dxa"/>
            <w:tcBorders>
              <w:top w:val="nil"/>
              <w:left w:val="nil"/>
              <w:bottom w:val="nil"/>
              <w:right w:val="nil"/>
            </w:tcBorders>
            <w:tcMar>
              <w:top w:w="128" w:type="dxa"/>
              <w:left w:w="43" w:type="dxa"/>
              <w:bottom w:w="43" w:type="dxa"/>
              <w:right w:w="43" w:type="dxa"/>
            </w:tcMar>
          </w:tcPr>
          <w:p w14:paraId="39501127" w14:textId="77777777" w:rsidR="00972395" w:rsidRPr="00E73D4B" w:rsidRDefault="00F120C7" w:rsidP="004A107D">
            <w:pPr>
              <w:jc w:val="right"/>
            </w:pPr>
            <w:r w:rsidRPr="00E73D4B">
              <w:t>1242</w:t>
            </w:r>
          </w:p>
        </w:tc>
        <w:tc>
          <w:tcPr>
            <w:tcW w:w="992" w:type="dxa"/>
            <w:tcBorders>
              <w:top w:val="nil"/>
              <w:left w:val="nil"/>
              <w:bottom w:val="nil"/>
              <w:right w:val="nil"/>
            </w:tcBorders>
            <w:tcMar>
              <w:top w:w="128" w:type="dxa"/>
              <w:left w:w="43" w:type="dxa"/>
              <w:bottom w:w="43" w:type="dxa"/>
              <w:right w:w="43" w:type="dxa"/>
            </w:tcMar>
          </w:tcPr>
          <w:p w14:paraId="4FAEC934" w14:textId="77777777" w:rsidR="00972395" w:rsidRPr="00E73D4B" w:rsidRDefault="00972395" w:rsidP="004A107D">
            <w:pPr>
              <w:jc w:val="right"/>
            </w:pPr>
          </w:p>
        </w:tc>
        <w:tc>
          <w:tcPr>
            <w:tcW w:w="4012" w:type="dxa"/>
            <w:tcBorders>
              <w:top w:val="nil"/>
              <w:left w:val="nil"/>
              <w:bottom w:val="nil"/>
              <w:right w:val="nil"/>
            </w:tcBorders>
            <w:tcMar>
              <w:top w:w="128" w:type="dxa"/>
              <w:left w:w="43" w:type="dxa"/>
              <w:bottom w:w="43" w:type="dxa"/>
              <w:right w:w="43" w:type="dxa"/>
            </w:tcMar>
          </w:tcPr>
          <w:p w14:paraId="7F69A707" w14:textId="77777777" w:rsidR="00972395" w:rsidRPr="00E73D4B" w:rsidRDefault="00F120C7" w:rsidP="004A107D">
            <w:r w:rsidRPr="00E73D4B">
              <w:t xml:space="preserve">Informasjonsskilt langs </w:t>
            </w:r>
            <w:proofErr w:type="spellStart"/>
            <w:r w:rsidRPr="00E73D4B">
              <w:t>vegane</w:t>
            </w:r>
            <w:proofErr w:type="spellEnd"/>
            <w:r w:rsidRPr="00E73D4B">
              <w:t xml:space="preserve"> </w:t>
            </w:r>
          </w:p>
        </w:tc>
        <w:tc>
          <w:tcPr>
            <w:tcW w:w="1465" w:type="dxa"/>
            <w:tcBorders>
              <w:top w:val="nil"/>
              <w:left w:val="nil"/>
              <w:bottom w:val="nil"/>
              <w:right w:val="nil"/>
            </w:tcBorders>
            <w:tcMar>
              <w:top w:w="128" w:type="dxa"/>
              <w:left w:w="43" w:type="dxa"/>
              <w:bottom w:w="43" w:type="dxa"/>
              <w:right w:w="43" w:type="dxa"/>
            </w:tcMar>
          </w:tcPr>
          <w:p w14:paraId="1339C144" w14:textId="77777777" w:rsidR="00972395" w:rsidRPr="00E73D4B" w:rsidRDefault="00F120C7" w:rsidP="004A107D">
            <w:pPr>
              <w:jc w:val="right"/>
            </w:pPr>
            <w:r w:rsidRPr="00E73D4B">
              <w:t>Nei</w:t>
            </w:r>
          </w:p>
        </w:tc>
      </w:tr>
      <w:tr w:rsidR="00972395" w:rsidRPr="00E73D4B" w14:paraId="66D07A9D" w14:textId="77777777" w:rsidTr="0076431D">
        <w:trPr>
          <w:trHeight w:val="880"/>
        </w:trPr>
        <w:tc>
          <w:tcPr>
            <w:tcW w:w="1375" w:type="dxa"/>
            <w:tcBorders>
              <w:top w:val="nil"/>
              <w:left w:val="nil"/>
              <w:right w:val="nil"/>
            </w:tcBorders>
            <w:tcMar>
              <w:top w:w="128" w:type="dxa"/>
              <w:left w:w="43" w:type="dxa"/>
              <w:bottom w:w="43" w:type="dxa"/>
              <w:right w:w="43" w:type="dxa"/>
            </w:tcMar>
          </w:tcPr>
          <w:p w14:paraId="12431CB3" w14:textId="77777777" w:rsidR="00972395" w:rsidRPr="00E73D4B" w:rsidRDefault="00F120C7" w:rsidP="0076431D">
            <w:pPr>
              <w:ind w:right="-43"/>
            </w:pPr>
            <w:r w:rsidRPr="00E73D4B">
              <w:t>2019–2020</w:t>
            </w:r>
          </w:p>
        </w:tc>
        <w:tc>
          <w:tcPr>
            <w:tcW w:w="1276" w:type="dxa"/>
            <w:tcBorders>
              <w:top w:val="nil"/>
              <w:left w:val="nil"/>
              <w:right w:val="nil"/>
            </w:tcBorders>
            <w:tcMar>
              <w:top w:w="128" w:type="dxa"/>
              <w:left w:w="43" w:type="dxa"/>
              <w:bottom w:w="43" w:type="dxa"/>
              <w:right w:w="43" w:type="dxa"/>
            </w:tcMar>
          </w:tcPr>
          <w:p w14:paraId="33B0A7DD" w14:textId="77777777" w:rsidR="00972395" w:rsidRPr="00E73D4B" w:rsidRDefault="00F120C7" w:rsidP="004A107D">
            <w:pPr>
              <w:jc w:val="right"/>
            </w:pPr>
            <w:r w:rsidRPr="00E73D4B">
              <w:t>435</w:t>
            </w:r>
          </w:p>
        </w:tc>
        <w:tc>
          <w:tcPr>
            <w:tcW w:w="992" w:type="dxa"/>
            <w:tcBorders>
              <w:top w:val="nil"/>
              <w:left w:val="nil"/>
              <w:right w:val="nil"/>
            </w:tcBorders>
            <w:tcMar>
              <w:top w:w="128" w:type="dxa"/>
              <w:left w:w="43" w:type="dxa"/>
              <w:bottom w:w="43" w:type="dxa"/>
              <w:right w:w="43" w:type="dxa"/>
            </w:tcMar>
          </w:tcPr>
          <w:p w14:paraId="1B24A2E7" w14:textId="77777777" w:rsidR="00972395" w:rsidRPr="00E73D4B" w:rsidRDefault="00972395" w:rsidP="004A107D">
            <w:pPr>
              <w:jc w:val="right"/>
            </w:pPr>
          </w:p>
        </w:tc>
        <w:tc>
          <w:tcPr>
            <w:tcW w:w="4012" w:type="dxa"/>
            <w:tcBorders>
              <w:top w:val="nil"/>
              <w:left w:val="nil"/>
              <w:right w:val="nil"/>
            </w:tcBorders>
            <w:tcMar>
              <w:top w:w="128" w:type="dxa"/>
              <w:left w:w="43" w:type="dxa"/>
              <w:bottom w:w="43" w:type="dxa"/>
              <w:right w:w="43" w:type="dxa"/>
            </w:tcMar>
          </w:tcPr>
          <w:p w14:paraId="678A34AF" w14:textId="77777777" w:rsidR="00972395" w:rsidRPr="00E73D4B" w:rsidRDefault="00F120C7" w:rsidP="004A107D">
            <w:r w:rsidRPr="00E73D4B">
              <w:t xml:space="preserve">Digitalt transportregister for all internasjonal godstrafikk, kombinerte </w:t>
            </w:r>
            <w:proofErr w:type="spellStart"/>
            <w:r w:rsidRPr="00E73D4B">
              <w:t>transportar</w:t>
            </w:r>
            <w:proofErr w:type="spellEnd"/>
            <w:r w:rsidRPr="00E73D4B">
              <w:t xml:space="preserve"> og </w:t>
            </w:r>
            <w:proofErr w:type="spellStart"/>
            <w:r w:rsidRPr="00E73D4B">
              <w:t>kabotasjeturar</w:t>
            </w:r>
            <w:proofErr w:type="spellEnd"/>
            <w:r w:rsidRPr="00E73D4B">
              <w:t xml:space="preserve"> i </w:t>
            </w:r>
            <w:proofErr w:type="spellStart"/>
            <w:r w:rsidRPr="00E73D4B">
              <w:t>Noreg</w:t>
            </w:r>
            <w:proofErr w:type="spellEnd"/>
          </w:p>
        </w:tc>
        <w:tc>
          <w:tcPr>
            <w:tcW w:w="1465" w:type="dxa"/>
            <w:tcBorders>
              <w:top w:val="nil"/>
              <w:left w:val="nil"/>
              <w:right w:val="nil"/>
            </w:tcBorders>
            <w:tcMar>
              <w:top w:w="128" w:type="dxa"/>
              <w:left w:w="43" w:type="dxa"/>
              <w:bottom w:w="43" w:type="dxa"/>
              <w:right w:w="43" w:type="dxa"/>
            </w:tcMar>
          </w:tcPr>
          <w:p w14:paraId="3C140354" w14:textId="77777777" w:rsidR="00972395" w:rsidRPr="00E73D4B" w:rsidRDefault="00F120C7" w:rsidP="004A107D">
            <w:pPr>
              <w:jc w:val="right"/>
            </w:pPr>
            <w:r w:rsidRPr="00E73D4B">
              <w:t>Nei</w:t>
            </w:r>
          </w:p>
        </w:tc>
      </w:tr>
      <w:tr w:rsidR="00972395" w:rsidRPr="00E73D4B" w14:paraId="3EA995E0" w14:textId="77777777" w:rsidTr="0076431D">
        <w:trPr>
          <w:trHeight w:val="640"/>
        </w:trPr>
        <w:tc>
          <w:tcPr>
            <w:tcW w:w="1375" w:type="dxa"/>
            <w:tcBorders>
              <w:top w:val="nil"/>
              <w:left w:val="nil"/>
              <w:bottom w:val="single" w:sz="4" w:space="0" w:color="000000"/>
              <w:right w:val="nil"/>
            </w:tcBorders>
            <w:shd w:val="clear" w:color="auto" w:fill="auto"/>
            <w:tcMar>
              <w:top w:w="128" w:type="dxa"/>
              <w:left w:w="43" w:type="dxa"/>
              <w:bottom w:w="43" w:type="dxa"/>
              <w:right w:w="43" w:type="dxa"/>
            </w:tcMar>
          </w:tcPr>
          <w:p w14:paraId="66FCD5B7" w14:textId="77777777" w:rsidR="00972395" w:rsidRPr="00E73D4B" w:rsidRDefault="00F120C7" w:rsidP="0076431D">
            <w:pPr>
              <w:ind w:right="-43"/>
            </w:pPr>
            <w:r w:rsidRPr="00E73D4B">
              <w:t>2018–2019</w:t>
            </w:r>
          </w:p>
        </w:tc>
        <w:tc>
          <w:tcPr>
            <w:tcW w:w="1276" w:type="dxa"/>
            <w:tcBorders>
              <w:top w:val="nil"/>
              <w:left w:val="nil"/>
              <w:bottom w:val="single" w:sz="4" w:space="0" w:color="000000"/>
              <w:right w:val="nil"/>
            </w:tcBorders>
            <w:shd w:val="clear" w:color="auto" w:fill="auto"/>
            <w:tcMar>
              <w:top w:w="128" w:type="dxa"/>
              <w:left w:w="43" w:type="dxa"/>
              <w:bottom w:w="43" w:type="dxa"/>
              <w:right w:w="43" w:type="dxa"/>
            </w:tcMar>
          </w:tcPr>
          <w:p w14:paraId="0C9FB0EA" w14:textId="77777777" w:rsidR="00972395" w:rsidRPr="00E73D4B" w:rsidRDefault="00F120C7" w:rsidP="004A107D">
            <w:pPr>
              <w:jc w:val="right"/>
            </w:pPr>
            <w:r w:rsidRPr="00E73D4B">
              <w:t>345</w:t>
            </w:r>
          </w:p>
        </w:tc>
        <w:tc>
          <w:tcPr>
            <w:tcW w:w="992" w:type="dxa"/>
            <w:tcBorders>
              <w:top w:val="nil"/>
              <w:left w:val="nil"/>
              <w:bottom w:val="single" w:sz="4" w:space="0" w:color="000000"/>
              <w:right w:val="nil"/>
            </w:tcBorders>
            <w:shd w:val="clear" w:color="auto" w:fill="auto"/>
            <w:tcMar>
              <w:top w:w="128" w:type="dxa"/>
              <w:left w:w="43" w:type="dxa"/>
              <w:bottom w:w="43" w:type="dxa"/>
              <w:right w:w="43" w:type="dxa"/>
            </w:tcMar>
          </w:tcPr>
          <w:p w14:paraId="6552B5E8" w14:textId="77777777" w:rsidR="00972395" w:rsidRPr="00E73D4B" w:rsidRDefault="00972395" w:rsidP="004A107D">
            <w:pPr>
              <w:jc w:val="right"/>
            </w:pPr>
          </w:p>
        </w:tc>
        <w:tc>
          <w:tcPr>
            <w:tcW w:w="4012" w:type="dxa"/>
            <w:tcBorders>
              <w:top w:val="nil"/>
              <w:left w:val="nil"/>
              <w:bottom w:val="single" w:sz="4" w:space="0" w:color="000000"/>
              <w:right w:val="nil"/>
            </w:tcBorders>
            <w:shd w:val="clear" w:color="auto" w:fill="auto"/>
            <w:tcMar>
              <w:top w:w="128" w:type="dxa"/>
              <w:left w:w="43" w:type="dxa"/>
              <w:bottom w:w="43" w:type="dxa"/>
              <w:right w:w="43" w:type="dxa"/>
            </w:tcMar>
          </w:tcPr>
          <w:p w14:paraId="31196843" w14:textId="77777777" w:rsidR="00972395" w:rsidRPr="00E73D4B" w:rsidRDefault="00F120C7" w:rsidP="004A107D">
            <w:r w:rsidRPr="00E73D4B">
              <w:t xml:space="preserve">Administrative </w:t>
            </w:r>
            <w:proofErr w:type="spellStart"/>
            <w:r w:rsidRPr="00E73D4B">
              <w:t>sanksjonar</w:t>
            </w:r>
            <w:proofErr w:type="spellEnd"/>
            <w:r w:rsidRPr="00E73D4B">
              <w:t xml:space="preserve"> ved </w:t>
            </w:r>
            <w:proofErr w:type="spellStart"/>
            <w:r w:rsidRPr="00E73D4B">
              <w:t>brot</w:t>
            </w:r>
            <w:proofErr w:type="spellEnd"/>
            <w:r w:rsidRPr="00E73D4B">
              <w:t xml:space="preserve"> på kabotasjeregelverket</w:t>
            </w:r>
          </w:p>
        </w:tc>
        <w:tc>
          <w:tcPr>
            <w:tcW w:w="1465" w:type="dxa"/>
            <w:tcBorders>
              <w:top w:val="nil"/>
              <w:left w:val="nil"/>
              <w:bottom w:val="single" w:sz="4" w:space="0" w:color="000000"/>
              <w:right w:val="nil"/>
            </w:tcBorders>
            <w:shd w:val="clear" w:color="auto" w:fill="auto"/>
            <w:tcMar>
              <w:top w:w="128" w:type="dxa"/>
              <w:left w:w="43" w:type="dxa"/>
              <w:bottom w:w="43" w:type="dxa"/>
              <w:right w:w="43" w:type="dxa"/>
            </w:tcMar>
          </w:tcPr>
          <w:p w14:paraId="36C1AA28" w14:textId="77777777" w:rsidR="00972395" w:rsidRPr="00E73D4B" w:rsidRDefault="00F120C7" w:rsidP="004A107D">
            <w:pPr>
              <w:jc w:val="right"/>
            </w:pPr>
            <w:r w:rsidRPr="00E73D4B">
              <w:t>Nei</w:t>
            </w:r>
          </w:p>
        </w:tc>
      </w:tr>
    </w:tbl>
    <w:p w14:paraId="6F571305" w14:textId="77777777" w:rsidR="00972395" w:rsidRPr="00E73D4B" w:rsidRDefault="00F120C7" w:rsidP="004A107D">
      <w:pPr>
        <w:pStyle w:val="Overskrift2"/>
        <w:numPr>
          <w:ilvl w:val="1"/>
          <w:numId w:val="40"/>
        </w:numPr>
      </w:pPr>
      <w:r w:rsidRPr="00E73D4B">
        <w:t>Stortingssesjon 2021–2022</w:t>
      </w:r>
    </w:p>
    <w:p w14:paraId="7A81AB49" w14:textId="77777777" w:rsidR="00972395" w:rsidRPr="00E73D4B" w:rsidRDefault="00F120C7" w:rsidP="00E73D4B">
      <w:pPr>
        <w:pStyle w:val="avsnitt-tittel"/>
      </w:pPr>
      <w:r w:rsidRPr="00E73D4B">
        <w:t xml:space="preserve">Basere </w:t>
      </w:r>
      <w:proofErr w:type="spellStart"/>
      <w:r w:rsidRPr="00E73D4B">
        <w:t>anbod</w:t>
      </w:r>
      <w:proofErr w:type="spellEnd"/>
      <w:r w:rsidRPr="00E73D4B">
        <w:t xml:space="preserve"> i fylkeskommunal ferje- og båttrafikk på nullutsleppsteknologi</w:t>
      </w:r>
    </w:p>
    <w:p w14:paraId="5B95151E" w14:textId="77777777" w:rsidR="00972395" w:rsidRPr="00E73D4B" w:rsidRDefault="00F120C7" w:rsidP="00E73D4B">
      <w:pPr>
        <w:pStyle w:val="avsnitt-undertittel"/>
      </w:pPr>
      <w:r w:rsidRPr="00E73D4B">
        <w:t>Vedtak nr. 35, punkt 1, 2. desember 2021</w:t>
      </w:r>
    </w:p>
    <w:p w14:paraId="0157F4A6" w14:textId="77777777" w:rsidR="00972395" w:rsidRPr="00E73D4B" w:rsidRDefault="00F120C7" w:rsidP="00E73D4B">
      <w:pPr>
        <w:pStyle w:val="blokksit"/>
      </w:pPr>
      <w:r w:rsidRPr="00E73D4B">
        <w:rPr>
          <w:rStyle w:val="kursiv"/>
        </w:rPr>
        <w:t>«Stortinget ber regjeringen legge til grunn at anbud i fylkeskommunal ferje- og båttrafikk så langt det lar seg gjøre skal baseres på teknologi, og kompensere fylkeskommuner for merkostnader knyttet til dette.»</w:t>
      </w:r>
    </w:p>
    <w:p w14:paraId="26512221" w14:textId="77777777" w:rsidR="00972395" w:rsidRPr="00E73D4B" w:rsidRDefault="00F120C7" w:rsidP="00E73D4B">
      <w:r w:rsidRPr="00E73D4B">
        <w:t xml:space="preserve">Vedtaket ble truffet ved behandlingen av Meld. St. 1 (2021–2022) </w:t>
      </w:r>
      <w:r w:rsidRPr="00E73D4B">
        <w:rPr>
          <w:rStyle w:val="kursiv"/>
        </w:rPr>
        <w:t>Nasjonalbudsjettet 2022,</w:t>
      </w:r>
      <w:r w:rsidRPr="00E73D4B">
        <w:t xml:space="preserve"> jf. </w:t>
      </w:r>
      <w:proofErr w:type="spellStart"/>
      <w:r w:rsidRPr="00E73D4B">
        <w:t>Innst</w:t>
      </w:r>
      <w:proofErr w:type="spellEnd"/>
      <w:r w:rsidRPr="00E73D4B">
        <w:t>. 2 S (2021–2022).</w:t>
      </w:r>
    </w:p>
    <w:p w14:paraId="11970AB5" w14:textId="77777777" w:rsidR="00972395" w:rsidRPr="00E73D4B" w:rsidRDefault="00F120C7" w:rsidP="00E73D4B">
      <w:r w:rsidRPr="00E73D4B">
        <w:t>På oppdrag fra Klima- og miljødepartementet har Direktoratet for forvaltning og økonomistyring, Miljødirektoratet, Sjøfartsdirektoratet og Statens vegvesen utarbeidet en rapport med forslag til lav- og nullutslippskrav ved anskaffelse av ferjer og hurtigbåter. Klima- og miljødepartementet ga deretter de samme direktoratene i tilleggsoppdrag å utrede mulig hjemmel for slike krav i skipssikkerhetsloven. På grunnlag av disse utredningene vil Samferdselsdepartementet, i samarbeid med Klima- og miljødepartementet, vurdere hvordan et ev. krav bør utformes. Grunnlag for kompensasjon vil også avhenge av hvordan kravene utformes.</w:t>
      </w:r>
    </w:p>
    <w:p w14:paraId="6A828201" w14:textId="77777777" w:rsidR="00972395" w:rsidRPr="00E73D4B" w:rsidRDefault="00F120C7" w:rsidP="00E73D4B">
      <w:r w:rsidRPr="00E73D4B">
        <w:t>Departementet vil komme tilbake til Stortinget på egnet måte.</w:t>
      </w:r>
    </w:p>
    <w:p w14:paraId="2BC2440F" w14:textId="77777777" w:rsidR="00972395" w:rsidRPr="00E73D4B" w:rsidRDefault="00F120C7" w:rsidP="00E73D4B">
      <w:pPr>
        <w:pStyle w:val="avsnitt-tittel"/>
      </w:pPr>
      <w:r w:rsidRPr="00E73D4B">
        <w:t>Likestille GA-</w:t>
      </w:r>
      <w:proofErr w:type="spellStart"/>
      <w:r w:rsidRPr="00E73D4B">
        <w:t>køyretøy</w:t>
      </w:r>
      <w:proofErr w:type="spellEnd"/>
      <w:r w:rsidRPr="00E73D4B">
        <w:t xml:space="preserve"> med el- og </w:t>
      </w:r>
      <w:proofErr w:type="spellStart"/>
      <w:r w:rsidRPr="00E73D4B">
        <w:t>hydrogendrivne</w:t>
      </w:r>
      <w:proofErr w:type="spellEnd"/>
      <w:r w:rsidRPr="00E73D4B">
        <w:t xml:space="preserve"> </w:t>
      </w:r>
      <w:proofErr w:type="spellStart"/>
      <w:r w:rsidRPr="00E73D4B">
        <w:t>bilar</w:t>
      </w:r>
      <w:proofErr w:type="spellEnd"/>
      <w:r w:rsidRPr="00E73D4B">
        <w:t xml:space="preserve"> i </w:t>
      </w:r>
      <w:proofErr w:type="spellStart"/>
      <w:r w:rsidRPr="00E73D4B">
        <w:t>bomringane</w:t>
      </w:r>
      <w:proofErr w:type="spellEnd"/>
    </w:p>
    <w:p w14:paraId="56B9AD98" w14:textId="77777777" w:rsidR="00972395" w:rsidRPr="00E73D4B" w:rsidRDefault="00F120C7" w:rsidP="00E73D4B">
      <w:pPr>
        <w:pStyle w:val="avsnitt-undertittel"/>
      </w:pPr>
      <w:r w:rsidRPr="00E73D4B">
        <w:t>Vedtak nr. 35, punkt 8, 2. desember 2021</w:t>
      </w:r>
    </w:p>
    <w:p w14:paraId="2C457843" w14:textId="77777777" w:rsidR="00972395" w:rsidRPr="00E73D4B" w:rsidRDefault="00F120C7" w:rsidP="00E73D4B">
      <w:pPr>
        <w:pStyle w:val="blokksit"/>
      </w:pPr>
      <w:r w:rsidRPr="00E73D4B">
        <w:rPr>
          <w:rStyle w:val="kursiv"/>
        </w:rPr>
        <w:t>«Stortinget ber regjeringen utrede og legge frem forslag om hvordan man kan likestille GA-kjøretøy som kjører på biogass, med el- og hydrogendrevne biler i bomringene snarest mulig og i løpet av 2022.»</w:t>
      </w:r>
    </w:p>
    <w:p w14:paraId="0023663B" w14:textId="77777777" w:rsidR="00972395" w:rsidRPr="00E73D4B" w:rsidRDefault="00F120C7" w:rsidP="00E73D4B">
      <w:r w:rsidRPr="00E73D4B">
        <w:t xml:space="preserve">Vedtaket ble truffet ved behandlingen av Meld. St. 1 (2021–2022) </w:t>
      </w:r>
      <w:r w:rsidRPr="00E73D4B">
        <w:rPr>
          <w:rStyle w:val="kursiv"/>
        </w:rPr>
        <w:t>Nasjonalbudsjettet 2022,</w:t>
      </w:r>
      <w:r w:rsidRPr="00E73D4B">
        <w:t xml:space="preserve"> jf. </w:t>
      </w:r>
      <w:proofErr w:type="spellStart"/>
      <w:r w:rsidRPr="00E73D4B">
        <w:t>Innst</w:t>
      </w:r>
      <w:proofErr w:type="spellEnd"/>
      <w:r w:rsidRPr="00E73D4B">
        <w:t>. 2 S (2021–2022).</w:t>
      </w:r>
    </w:p>
    <w:p w14:paraId="69158846" w14:textId="77777777" w:rsidR="00972395" w:rsidRPr="00E73D4B" w:rsidRDefault="00F120C7" w:rsidP="00E73D4B">
      <w:r w:rsidRPr="00E73D4B">
        <w:t xml:space="preserve">Samferdselsdepartementet redegjorde i </w:t>
      </w:r>
      <w:proofErr w:type="spellStart"/>
      <w:r w:rsidRPr="00E73D4B">
        <w:t>Prop</w:t>
      </w:r>
      <w:proofErr w:type="spellEnd"/>
      <w:r w:rsidRPr="00E73D4B">
        <w:t xml:space="preserve">. 111 S (2021–2022) </w:t>
      </w:r>
      <w:proofErr w:type="spellStart"/>
      <w:r w:rsidRPr="00E73D4B">
        <w:rPr>
          <w:rStyle w:val="kursiv"/>
        </w:rPr>
        <w:t>Nokre</w:t>
      </w:r>
      <w:proofErr w:type="spellEnd"/>
      <w:r w:rsidRPr="00E73D4B">
        <w:rPr>
          <w:rStyle w:val="kursiv"/>
        </w:rPr>
        <w:t xml:space="preserve"> saker om veg, </w:t>
      </w:r>
      <w:proofErr w:type="spellStart"/>
      <w:r w:rsidRPr="00E73D4B">
        <w:rPr>
          <w:rStyle w:val="kursiv"/>
        </w:rPr>
        <w:t>særskilde</w:t>
      </w:r>
      <w:proofErr w:type="spellEnd"/>
      <w:r w:rsidRPr="00E73D4B">
        <w:rPr>
          <w:rStyle w:val="kursiv"/>
        </w:rPr>
        <w:t xml:space="preserve"> transporttiltak og transport i byområda mv.</w:t>
      </w:r>
      <w:r w:rsidRPr="00E73D4B">
        <w:t xml:space="preserve"> for oppfølgingen av vedtaket og opplyste at departementet ville komme tilbake til Stortinget om saken, noe flertallet i transportkomiteen ikke hadde merknader til, jf. </w:t>
      </w:r>
      <w:proofErr w:type="spellStart"/>
      <w:r w:rsidRPr="00E73D4B">
        <w:t>Innst</w:t>
      </w:r>
      <w:proofErr w:type="spellEnd"/>
      <w:r w:rsidRPr="00E73D4B">
        <w:t>. 456 S (2021–2022).</w:t>
      </w:r>
    </w:p>
    <w:p w14:paraId="7A19D106" w14:textId="77777777" w:rsidR="00972395" w:rsidRPr="00E73D4B" w:rsidRDefault="00F120C7" w:rsidP="00E73D4B">
      <w:r w:rsidRPr="00E73D4B">
        <w:t>Departementet mener dette anmodningsvedtaket er sammenfallende med anmodningsvedtak nr. 757 av 10. juni 2022 og viser til omtalen under vedtak nr. 757.</w:t>
      </w:r>
    </w:p>
    <w:p w14:paraId="4B74DB79" w14:textId="77777777" w:rsidR="00972395" w:rsidRPr="00E73D4B" w:rsidRDefault="00F120C7" w:rsidP="00E73D4B">
      <w:r w:rsidRPr="00E73D4B">
        <w:t>Departementet anser at anmodningsvedtaket med dette er fulgt opp.</w:t>
      </w:r>
    </w:p>
    <w:p w14:paraId="5D149A61" w14:textId="2101A547" w:rsidR="00972395" w:rsidRPr="00E73D4B" w:rsidRDefault="00F120C7" w:rsidP="00E73D4B">
      <w:pPr>
        <w:pStyle w:val="avsnitt-tittel"/>
      </w:pPr>
      <w:r w:rsidRPr="00E73D4B">
        <w:t>Etablere nasjonal ordning med miljørabatt for el</w:t>
      </w:r>
      <w:r w:rsidR="00E73D4B">
        <w:t>-</w:t>
      </w:r>
      <w:r w:rsidRPr="00E73D4B">
        <w:t xml:space="preserve">varebil ved </w:t>
      </w:r>
      <w:proofErr w:type="spellStart"/>
      <w:r w:rsidRPr="00E73D4B">
        <w:t>bompasseringar</w:t>
      </w:r>
      <w:proofErr w:type="spellEnd"/>
    </w:p>
    <w:p w14:paraId="7A736AE1" w14:textId="77777777" w:rsidR="00972395" w:rsidRPr="00E73D4B" w:rsidRDefault="00F120C7" w:rsidP="00E73D4B">
      <w:pPr>
        <w:pStyle w:val="avsnitt-undertittel"/>
      </w:pPr>
      <w:r w:rsidRPr="00E73D4B">
        <w:t>Vedtak nr. 35, punkt 14, 2. desember 2021</w:t>
      </w:r>
    </w:p>
    <w:p w14:paraId="38D82C4E" w14:textId="77777777" w:rsidR="00972395" w:rsidRPr="00E73D4B" w:rsidRDefault="00F120C7" w:rsidP="00E73D4B">
      <w:pPr>
        <w:pStyle w:val="blokksit"/>
      </w:pPr>
      <w:r w:rsidRPr="00E73D4B">
        <w:rPr>
          <w:rStyle w:val="kursiv"/>
        </w:rPr>
        <w:t xml:space="preserve">«Stortinget ber regjeringen etablere en nasjonal ordning med miljørabatt for </w:t>
      </w:r>
      <w:proofErr w:type="spellStart"/>
      <w:r w:rsidRPr="00E73D4B">
        <w:rPr>
          <w:rStyle w:val="kursiv"/>
        </w:rPr>
        <w:t>elvarebil</w:t>
      </w:r>
      <w:proofErr w:type="spellEnd"/>
      <w:r w:rsidRPr="00E73D4B">
        <w:rPr>
          <w:rStyle w:val="kursiv"/>
        </w:rPr>
        <w:t xml:space="preserve"> ved betaling for bompasseringer.»</w:t>
      </w:r>
    </w:p>
    <w:p w14:paraId="58287BD5" w14:textId="77777777" w:rsidR="00972395" w:rsidRPr="00E73D4B" w:rsidRDefault="00F120C7" w:rsidP="00E73D4B">
      <w:r w:rsidRPr="00E73D4B">
        <w:t xml:space="preserve">Vedtaket ble truffet ved behandlingen av Meld. St. 1 (2021–2022) </w:t>
      </w:r>
      <w:r w:rsidRPr="00E73D4B">
        <w:rPr>
          <w:rStyle w:val="kursiv"/>
        </w:rPr>
        <w:t>Nasjonalbudsjettet 2022,</w:t>
      </w:r>
      <w:r w:rsidRPr="00E73D4B">
        <w:t xml:space="preserve"> jf. </w:t>
      </w:r>
      <w:proofErr w:type="spellStart"/>
      <w:r w:rsidRPr="00E73D4B">
        <w:t>Innst</w:t>
      </w:r>
      <w:proofErr w:type="spellEnd"/>
      <w:r w:rsidRPr="00E73D4B">
        <w:t>. 2 S (2021–2022).</w:t>
      </w:r>
    </w:p>
    <w:p w14:paraId="24238FDE" w14:textId="77777777" w:rsidR="00972395" w:rsidRPr="00E73D4B" w:rsidRDefault="00F120C7" w:rsidP="00E73D4B">
      <w:r w:rsidRPr="00E73D4B">
        <w:t xml:space="preserve">Elbiler er konkurransedyktige med fossile kjøretøy i de fleste personbilsegmentene, og utbredelsen øker raskt. Utviklingen for lette el-varebiler er ikke kommet like langt. Som øvrige nullutslippskjøretøy er el-varebiler i dag omfattet av den nasjonale ordningen der det er mulig med en redusert takst på inntil 50 pst. av normaltakst. Dette opplegget er fastsatt ved oppfølgingen av Stortingets anmodningsvedtak nr. 108, punkt 2c for sesjonen 2016–2017, jf. </w:t>
      </w:r>
      <w:proofErr w:type="spellStart"/>
      <w:r w:rsidRPr="00E73D4B">
        <w:t>Prop</w:t>
      </w:r>
      <w:proofErr w:type="spellEnd"/>
      <w:r w:rsidRPr="00E73D4B">
        <w:t xml:space="preserve">. 87 S (2017–2018) </w:t>
      </w:r>
      <w:proofErr w:type="spellStart"/>
      <w:r w:rsidRPr="00E73D4B">
        <w:rPr>
          <w:rStyle w:val="kursiv"/>
        </w:rPr>
        <w:t>Nokre</w:t>
      </w:r>
      <w:proofErr w:type="spellEnd"/>
      <w:r w:rsidRPr="00E73D4B">
        <w:rPr>
          <w:rStyle w:val="kursiv"/>
        </w:rPr>
        <w:t xml:space="preserve"> saker om luftfart, veg, </w:t>
      </w:r>
      <w:proofErr w:type="spellStart"/>
      <w:r w:rsidRPr="00E73D4B">
        <w:rPr>
          <w:rStyle w:val="kursiv"/>
        </w:rPr>
        <w:t>særskilde</w:t>
      </w:r>
      <w:proofErr w:type="spellEnd"/>
      <w:r w:rsidRPr="00E73D4B">
        <w:rPr>
          <w:rStyle w:val="kursiv"/>
        </w:rPr>
        <w:t xml:space="preserve"> transporttiltak, kyst og post og </w:t>
      </w:r>
      <w:proofErr w:type="spellStart"/>
      <w:r w:rsidRPr="00E73D4B">
        <w:rPr>
          <w:rStyle w:val="kursiv"/>
        </w:rPr>
        <w:t>telekommunikasjonar</w:t>
      </w:r>
      <w:proofErr w:type="spellEnd"/>
      <w:r w:rsidRPr="00E73D4B">
        <w:rPr>
          <w:rStyle w:val="kursiv"/>
        </w:rPr>
        <w:t xml:space="preserve"> </w:t>
      </w:r>
      <w:r w:rsidRPr="00E73D4B">
        <w:t xml:space="preserve">og </w:t>
      </w:r>
      <w:proofErr w:type="spellStart"/>
      <w:r w:rsidRPr="00E73D4B">
        <w:t>Innst</w:t>
      </w:r>
      <w:proofErr w:type="spellEnd"/>
      <w:r w:rsidRPr="00E73D4B">
        <w:t>. 380 S (2017–2018).</w:t>
      </w:r>
    </w:p>
    <w:p w14:paraId="03530A4C" w14:textId="77777777" w:rsidR="00972395" w:rsidRPr="00E73D4B" w:rsidRDefault="00F120C7" w:rsidP="00E73D4B">
      <w:r w:rsidRPr="00E73D4B">
        <w:t>Regjeringen foreslår nå at det etter vedtak fattet av berørte lokale myndigheter, kan fastsettes en takst for nullutslippskjøretøy i takstgruppe 1 på inntil 70 pst. av normaltakst, jf. nærmere omtale i del II under Programkategori 21.30 Veiformål, Andre saker.</w:t>
      </w:r>
    </w:p>
    <w:p w14:paraId="23BEC680" w14:textId="77777777" w:rsidR="00972395" w:rsidRPr="00E73D4B" w:rsidRDefault="00F120C7" w:rsidP="00E73D4B">
      <w:r w:rsidRPr="00E73D4B">
        <w:t xml:space="preserve">Departementet forstår anmodningsvedtaket som at Stortinget ber om at det opprettes en egen takstklasse for el-varebiler, som et fortsatt insentiv til innfasing av el-varebiler under 3 500 kg (takstgruppe 1). Det er kun i bompengefinansierte </w:t>
      </w:r>
      <w:proofErr w:type="spellStart"/>
      <w:r w:rsidRPr="00E73D4B">
        <w:t>bypakker</w:t>
      </w:r>
      <w:proofErr w:type="spellEnd"/>
      <w:r w:rsidRPr="00E73D4B">
        <w:t xml:space="preserve"> med miljødifferensiert takstsystem at det er opprettet egne takstklasser innenfor de to takstgruppene lette og tunge kjøretøy (hhv. takstgruppe 1 og takstgruppe 2). I slike </w:t>
      </w:r>
      <w:proofErr w:type="spellStart"/>
      <w:r w:rsidRPr="00E73D4B">
        <w:t>bypakker</w:t>
      </w:r>
      <w:proofErr w:type="spellEnd"/>
      <w:r w:rsidRPr="00E73D4B">
        <w:t xml:space="preserve"> er det i dag åpnet for at lokale myndigheter kan beslutte fritak for betaling av bompenger for lette el-varebiler, selv om det innføres en takst (betaling) for øvrige lette elbiler. Dersom det heller er ønskelig med en lavere takst for el-varebiler fremfor fritak, må det etableres en egen takstklasse for disse kjøretøyene innenfor takstgruppe 1. Dette vil departementet vurdere i det videre arbeidet.</w:t>
      </w:r>
    </w:p>
    <w:p w14:paraId="68D1DB84" w14:textId="77777777" w:rsidR="00972395" w:rsidRPr="00E73D4B" w:rsidRDefault="00F120C7" w:rsidP="00E73D4B">
      <w:r w:rsidRPr="00E73D4B">
        <w:t xml:space="preserve">Utenfor byområder vil det være mer utfordrende å innføre en lavere bompengetakst for el-varebil enn for øvrige nullutslippskjøretøy. Formålet med bompenger på de strekningsvise bompengeprosjektene er finansiering, ikke regulering. Det er derfor viktig å sikre bompengeselskapenes muligheter for å kunne håndtere sine låneforpliktelser. Det er her en forskjell fra bompenger i byområder, jf. veglova § 27, andre ledd, jf. at slike bompengefinansierte </w:t>
      </w:r>
      <w:proofErr w:type="spellStart"/>
      <w:r w:rsidRPr="00E73D4B">
        <w:t>bypakker</w:t>
      </w:r>
      <w:proofErr w:type="spellEnd"/>
      <w:r w:rsidRPr="00E73D4B">
        <w:t xml:space="preserve"> er porteføljestyrte. Videre er det noen organisatoriske og tekniske begrensninger ved det tekniske </w:t>
      </w:r>
      <w:proofErr w:type="spellStart"/>
      <w:r w:rsidRPr="00E73D4B">
        <w:t>AutoPASS</w:t>
      </w:r>
      <w:proofErr w:type="spellEnd"/>
      <w:r w:rsidRPr="00E73D4B">
        <w:t xml:space="preserve">-systemet. Departementet vil likevel vurdere nærmere om og ev. hvordan behovet for å kunne skille mellom lette personbiler og lette varebiler innenfor nullutslippskjøretøy kan ivaretas også utenfor byområdene, særlig i strekningsvise veiprosjekter inn mot de store byene. Dette vil kunne fremme en fortsatt innfasing av mindre el-varebiler uavhengig av endringer i bruksfordelene for elbiler </w:t>
      </w:r>
      <w:proofErr w:type="gramStart"/>
      <w:r w:rsidRPr="00E73D4B">
        <w:t>for øvrig</w:t>
      </w:r>
      <w:proofErr w:type="gramEnd"/>
      <w:r w:rsidRPr="00E73D4B">
        <w:t>.</w:t>
      </w:r>
    </w:p>
    <w:p w14:paraId="55DF3E94" w14:textId="77777777" w:rsidR="00972395" w:rsidRPr="00E73D4B" w:rsidRDefault="00F120C7" w:rsidP="00E73D4B">
      <w:r w:rsidRPr="00E73D4B">
        <w:t>Departementet vil komme tilbake til Stortinget på egnet måte.</w:t>
      </w:r>
    </w:p>
    <w:p w14:paraId="7070959F" w14:textId="77777777" w:rsidR="00972395" w:rsidRPr="00E73D4B" w:rsidRDefault="00F120C7" w:rsidP="00E73D4B">
      <w:pPr>
        <w:pStyle w:val="avsnitt-tittel"/>
      </w:pPr>
      <w:r w:rsidRPr="00E73D4B">
        <w:t xml:space="preserve">Verknader på klimagassutslepp av </w:t>
      </w:r>
      <w:proofErr w:type="spellStart"/>
      <w:r w:rsidRPr="00E73D4B">
        <w:t>investeringar</w:t>
      </w:r>
      <w:proofErr w:type="spellEnd"/>
      <w:r w:rsidRPr="00E73D4B">
        <w:t xml:space="preserve"> på veg og jernbane</w:t>
      </w:r>
    </w:p>
    <w:p w14:paraId="2A28D725" w14:textId="77777777" w:rsidR="00972395" w:rsidRPr="00E73D4B" w:rsidRDefault="00F120C7" w:rsidP="00E73D4B">
      <w:pPr>
        <w:pStyle w:val="avsnitt-undertittel"/>
      </w:pPr>
      <w:r w:rsidRPr="00E73D4B">
        <w:t>Vedtak nr. 35, punkt 19, 2. desember 2021</w:t>
      </w:r>
    </w:p>
    <w:p w14:paraId="7BD26CF2" w14:textId="77777777" w:rsidR="00972395" w:rsidRPr="00E73D4B" w:rsidRDefault="00F120C7" w:rsidP="00E73D4B">
      <w:pPr>
        <w:pStyle w:val="blokksit"/>
      </w:pPr>
      <w:r w:rsidRPr="00E73D4B">
        <w:rPr>
          <w:rStyle w:val="kursiv"/>
        </w:rPr>
        <w:t>«Stortinget ber regjeringen fra og med statsbudsjettet 2023 rapportere systematisk på kunnskap som foreligger om alle vesentlige virkninger på klimagassutslipp av forslag som fremmes om investeringer innenfor vei og jernbane.»</w:t>
      </w:r>
    </w:p>
    <w:p w14:paraId="52AA7D31" w14:textId="77777777" w:rsidR="00972395" w:rsidRPr="00E73D4B" w:rsidRDefault="00F120C7" w:rsidP="00E73D4B">
      <w:r w:rsidRPr="00E73D4B">
        <w:t xml:space="preserve">Vedtaket ble truffet ved behandlingen av Meld. St. 1 (2021–2022) </w:t>
      </w:r>
      <w:r w:rsidRPr="00E73D4B">
        <w:rPr>
          <w:rStyle w:val="kursiv"/>
        </w:rPr>
        <w:t>Nasjonalbudsjettet 2022,</w:t>
      </w:r>
      <w:r w:rsidRPr="00E73D4B">
        <w:t xml:space="preserve"> jf. </w:t>
      </w:r>
      <w:proofErr w:type="spellStart"/>
      <w:r w:rsidRPr="00E73D4B">
        <w:t>Innst</w:t>
      </w:r>
      <w:proofErr w:type="spellEnd"/>
      <w:r w:rsidRPr="00E73D4B">
        <w:t>. 2 S (2021–2022).</w:t>
      </w:r>
    </w:p>
    <w:p w14:paraId="7191B59C" w14:textId="77777777" w:rsidR="00972395" w:rsidRPr="00E73D4B" w:rsidRDefault="00F120C7" w:rsidP="00E73D4B">
      <w:r w:rsidRPr="00E73D4B">
        <w:t>Det knytter seg betydelige metodiske utfordringer til en slik rapportering. For å sikre en konsistent tilnærming og sammenliknbare resultater ba Samferdselsdepartementet Statens vegvesen etablere en arbeidsgruppe med Jernbanedirektoratet, Bane NOR SF og Nye Veier AS. Virksomhetene ble bedt om å utarbeide tall for utslipp fra bygging, drift, vedlikehold og trafikk fra vei- og jernbaneprosjekter over 1 mrd. kr som får midler til anleggsstart og/eller forberedende arbeider, første gang for budsjettåret 2023. Tallene for de aktuelle veiprosjektene er rapportert i del III under kapittel 6 Klima og miljø. For 2023 er det ikke foreslått noen slike prosjekter på jernbane.</w:t>
      </w:r>
    </w:p>
    <w:p w14:paraId="7DF128B0" w14:textId="77777777" w:rsidR="00972395" w:rsidRPr="00E73D4B" w:rsidRDefault="00F120C7" w:rsidP="00E73D4B">
      <w:r w:rsidRPr="00E73D4B">
        <w:t>Anmodningsvedtaket anses med dette som fulgt opp.</w:t>
      </w:r>
    </w:p>
    <w:p w14:paraId="27B2F46E" w14:textId="77777777" w:rsidR="00972395" w:rsidRPr="00E73D4B" w:rsidRDefault="00F120C7" w:rsidP="00E73D4B">
      <w:pPr>
        <w:pStyle w:val="avsnitt-tittel"/>
      </w:pPr>
      <w:r w:rsidRPr="00E73D4B">
        <w:t xml:space="preserve">Bruke handlingsrommet i </w:t>
      </w:r>
      <w:proofErr w:type="spellStart"/>
      <w:r w:rsidRPr="00E73D4B">
        <w:t>vegnormalane</w:t>
      </w:r>
      <w:proofErr w:type="spellEnd"/>
    </w:p>
    <w:p w14:paraId="1757E99E" w14:textId="77777777" w:rsidR="00972395" w:rsidRPr="00E73D4B" w:rsidRDefault="00F120C7" w:rsidP="00E73D4B">
      <w:pPr>
        <w:pStyle w:val="avsnitt-undertittel"/>
      </w:pPr>
      <w:r w:rsidRPr="00E73D4B">
        <w:t>Vedtak nr. 35, punkt 21, 2. desember 2021</w:t>
      </w:r>
    </w:p>
    <w:p w14:paraId="22AA1B15" w14:textId="77777777" w:rsidR="00972395" w:rsidRPr="00E73D4B" w:rsidRDefault="00F120C7" w:rsidP="00E73D4B">
      <w:pPr>
        <w:pStyle w:val="blokksit"/>
      </w:pPr>
      <w:r w:rsidRPr="00E73D4B">
        <w:rPr>
          <w:rStyle w:val="kursiv"/>
        </w:rPr>
        <w:t>«Stortinget ber regjeringen sørge for at Statens vegvesen og Nye Veier AS ved bygging av nye veier bruker handlingsrommet i vegnormalene for å sikre at tapet av matjord og natur blir så lavt som mulig, samt sørge for at utbyggingskostnader og bompenger holdes nede.»</w:t>
      </w:r>
    </w:p>
    <w:p w14:paraId="72DDAF72" w14:textId="77777777" w:rsidR="00972395" w:rsidRPr="00E73D4B" w:rsidRDefault="00F120C7" w:rsidP="00E73D4B">
      <w:r w:rsidRPr="00E73D4B">
        <w:t xml:space="preserve">Vedtaket ble truffet ved behandlingen av Meld. St. 1 (2021–2022) </w:t>
      </w:r>
      <w:r w:rsidRPr="00E73D4B">
        <w:rPr>
          <w:rStyle w:val="kursiv"/>
        </w:rPr>
        <w:t>Nasjonalbudsjettet 2022,</w:t>
      </w:r>
      <w:r w:rsidRPr="00E73D4B">
        <w:t xml:space="preserve"> jf. </w:t>
      </w:r>
      <w:proofErr w:type="spellStart"/>
      <w:r w:rsidRPr="00E73D4B">
        <w:t>Innst</w:t>
      </w:r>
      <w:proofErr w:type="spellEnd"/>
      <w:r w:rsidRPr="00E73D4B">
        <w:t>. 2 S (2021–2022).</w:t>
      </w:r>
    </w:p>
    <w:p w14:paraId="3DA098CF" w14:textId="77777777" w:rsidR="00972395" w:rsidRPr="00E73D4B" w:rsidRDefault="00F120C7" w:rsidP="00E73D4B">
      <w:r w:rsidRPr="00E73D4B">
        <w:t>I styringsdialogen med Statens vegvesen og Nye Veier AS har Samferdselsdepartementet bedt de to virksomhetene følge opp saken. Departementet vil også i den videre styringsdialogen med de to virksomhetene følge opp hvordan gjeldende og ev. endrede veinormaler støtter opp under måloppnåelse for veipolitikken.</w:t>
      </w:r>
    </w:p>
    <w:p w14:paraId="5513025B" w14:textId="77777777" w:rsidR="00972395" w:rsidRPr="00E73D4B" w:rsidRDefault="00F120C7" w:rsidP="00E73D4B">
      <w:r w:rsidRPr="00E73D4B">
        <w:t>Samferdselsdepartementet anser med dette at anmodningsvedtaket er ivaretatt.</w:t>
      </w:r>
    </w:p>
    <w:p w14:paraId="554E4FFF" w14:textId="77777777" w:rsidR="00972395" w:rsidRPr="00E73D4B" w:rsidRDefault="00F120C7" w:rsidP="00E73D4B">
      <w:pPr>
        <w:pStyle w:val="avsnitt-tittel"/>
      </w:pPr>
      <w:r w:rsidRPr="00E73D4B">
        <w:t xml:space="preserve">Redusere støy- og </w:t>
      </w:r>
      <w:proofErr w:type="spellStart"/>
      <w:r w:rsidRPr="00E73D4B">
        <w:t>forureiningsbelastinga</w:t>
      </w:r>
      <w:proofErr w:type="spellEnd"/>
      <w:r w:rsidRPr="00E73D4B">
        <w:t xml:space="preserve"> for </w:t>
      </w:r>
      <w:proofErr w:type="spellStart"/>
      <w:r w:rsidRPr="00E73D4B">
        <w:t>bebuarar</w:t>
      </w:r>
      <w:proofErr w:type="spellEnd"/>
      <w:r w:rsidRPr="00E73D4B">
        <w:t xml:space="preserve"> langs rv. 4 mellom Sinsen og Grorud</w:t>
      </w:r>
    </w:p>
    <w:p w14:paraId="385FDBE7" w14:textId="77777777" w:rsidR="00972395" w:rsidRPr="00E73D4B" w:rsidRDefault="00F120C7" w:rsidP="00E73D4B">
      <w:pPr>
        <w:pStyle w:val="avsnitt-undertittel"/>
      </w:pPr>
      <w:r w:rsidRPr="00E73D4B">
        <w:t>Vedtak nr. 35, punkt 22, 2. desember 2021</w:t>
      </w:r>
    </w:p>
    <w:p w14:paraId="508406D5" w14:textId="77777777" w:rsidR="00972395" w:rsidRPr="00E73D4B" w:rsidRDefault="00F120C7" w:rsidP="00E73D4B">
      <w:pPr>
        <w:pStyle w:val="blokksit"/>
      </w:pPr>
      <w:r w:rsidRPr="00E73D4B">
        <w:rPr>
          <w:rStyle w:val="kursiv"/>
        </w:rPr>
        <w:t>«Stortinget ber regjeringen ta initiativ overfor Statens Vegvesen om å gjennomføre tiltak og reguleringer i dialog med Oslo kommune som kan redusere den lokale støy- og forurensningsbelastningen for beboere langs Riksvei 4 mellom Sinsen og Grorud.»</w:t>
      </w:r>
    </w:p>
    <w:p w14:paraId="7406F204" w14:textId="77777777" w:rsidR="00972395" w:rsidRPr="00E73D4B" w:rsidRDefault="00F120C7" w:rsidP="00E73D4B">
      <w:r w:rsidRPr="00E73D4B">
        <w:t xml:space="preserve">Vedtaket ble truffet ved behandlingen av Meld. St. 1 (2021–2022) </w:t>
      </w:r>
      <w:r w:rsidRPr="00E73D4B">
        <w:rPr>
          <w:rStyle w:val="kursiv"/>
        </w:rPr>
        <w:t>Nasjonalbudsjettet 2022,</w:t>
      </w:r>
      <w:r w:rsidRPr="00E73D4B">
        <w:t xml:space="preserve"> jf. </w:t>
      </w:r>
      <w:proofErr w:type="spellStart"/>
      <w:r w:rsidRPr="00E73D4B">
        <w:t>Innst</w:t>
      </w:r>
      <w:proofErr w:type="spellEnd"/>
      <w:r w:rsidRPr="00E73D4B">
        <w:t>. 2 S (2021–2022).</w:t>
      </w:r>
    </w:p>
    <w:p w14:paraId="497F7F16" w14:textId="77777777" w:rsidR="00972395" w:rsidRPr="00E73D4B" w:rsidRDefault="00F120C7" w:rsidP="00E73D4B">
      <w:r w:rsidRPr="00E73D4B">
        <w:t xml:space="preserve">Samferdselsdepartementet redegjorde for oppfølgingen av vedtaket i </w:t>
      </w:r>
      <w:proofErr w:type="spellStart"/>
      <w:r w:rsidRPr="00E73D4B">
        <w:t>Prop</w:t>
      </w:r>
      <w:proofErr w:type="spellEnd"/>
      <w:r w:rsidRPr="00E73D4B">
        <w:t xml:space="preserve"> 111 (2021–2022) </w:t>
      </w:r>
      <w:proofErr w:type="spellStart"/>
      <w:r w:rsidRPr="00E73D4B">
        <w:rPr>
          <w:rStyle w:val="kursiv"/>
        </w:rPr>
        <w:t>Nokre</w:t>
      </w:r>
      <w:proofErr w:type="spellEnd"/>
      <w:r w:rsidRPr="00E73D4B">
        <w:rPr>
          <w:rStyle w:val="kursiv"/>
        </w:rPr>
        <w:t xml:space="preserve"> saker om veg, </w:t>
      </w:r>
      <w:proofErr w:type="spellStart"/>
      <w:r w:rsidRPr="00E73D4B">
        <w:rPr>
          <w:rStyle w:val="kursiv"/>
        </w:rPr>
        <w:t>særskilde</w:t>
      </w:r>
      <w:proofErr w:type="spellEnd"/>
      <w:r w:rsidRPr="00E73D4B">
        <w:rPr>
          <w:rStyle w:val="kursiv"/>
        </w:rPr>
        <w:t xml:space="preserve"> transporttiltak og transport i byområda mv.</w:t>
      </w:r>
      <w:r w:rsidRPr="00E73D4B">
        <w:t xml:space="preserve"> Flertallet i transport- og kommunikasjonskomiteen hadde i </w:t>
      </w:r>
      <w:proofErr w:type="spellStart"/>
      <w:r w:rsidRPr="00E73D4B">
        <w:t>Innst</w:t>
      </w:r>
      <w:proofErr w:type="spellEnd"/>
      <w:r w:rsidRPr="00E73D4B">
        <w:t>. 456 (2021–2022) ikke merknader til oppfølgingen.</w:t>
      </w:r>
    </w:p>
    <w:p w14:paraId="3B3B3DBE" w14:textId="77777777" w:rsidR="00972395" w:rsidRPr="00E73D4B" w:rsidRDefault="00F120C7" w:rsidP="00E73D4B">
      <w:r w:rsidRPr="00E73D4B">
        <w:t>Statens vegvesen har på nytt invitert Oslo kommune til å se på hvilke tiltak som kan være mulige å gjennomføre, og som både bidrar til å bedre boforholdene og samtidig sikrer tilfredsstillende fremkommelighet for næringstrafikken.</w:t>
      </w:r>
    </w:p>
    <w:p w14:paraId="6ABC7830" w14:textId="77777777" w:rsidR="00972395" w:rsidRPr="00E73D4B" w:rsidRDefault="00F120C7" w:rsidP="00E73D4B">
      <w:r w:rsidRPr="00E73D4B">
        <w:t>Samferdselsdepartementet anser med dette anmodningsvedtaket som fulgt opp.</w:t>
      </w:r>
    </w:p>
    <w:p w14:paraId="5B5BC54B" w14:textId="77777777" w:rsidR="00972395" w:rsidRPr="00E73D4B" w:rsidRDefault="00F120C7" w:rsidP="00E73D4B">
      <w:pPr>
        <w:pStyle w:val="avsnitt-tittel"/>
      </w:pPr>
      <w:r w:rsidRPr="00E73D4B">
        <w:t xml:space="preserve">Vurdere </w:t>
      </w:r>
      <w:proofErr w:type="spellStart"/>
      <w:r w:rsidRPr="00E73D4B">
        <w:t>vegporteføljen</w:t>
      </w:r>
      <w:proofErr w:type="spellEnd"/>
      <w:r w:rsidRPr="00E73D4B">
        <w:t xml:space="preserve"> i Nasjonal transportplan for effektiv gjennomføring og oppfølging av klimamåla og vurdere </w:t>
      </w:r>
      <w:proofErr w:type="spellStart"/>
      <w:r w:rsidRPr="00E73D4B">
        <w:t>vegnormalane</w:t>
      </w:r>
      <w:proofErr w:type="spellEnd"/>
    </w:p>
    <w:p w14:paraId="6AACB1C0" w14:textId="77777777" w:rsidR="00972395" w:rsidRPr="00E73D4B" w:rsidRDefault="00F120C7" w:rsidP="00E73D4B">
      <w:pPr>
        <w:pStyle w:val="avsnitt-undertittel"/>
      </w:pPr>
      <w:r w:rsidRPr="00E73D4B">
        <w:t>Vedtak nr. 35, punkt 23, 2. desember 2021</w:t>
      </w:r>
    </w:p>
    <w:p w14:paraId="7E2BF4FA" w14:textId="77777777" w:rsidR="00972395" w:rsidRPr="00E73D4B" w:rsidRDefault="00F120C7" w:rsidP="00E73D4B">
      <w:pPr>
        <w:pStyle w:val="blokksit"/>
      </w:pPr>
      <w:r w:rsidRPr="00E73D4B">
        <w:rPr>
          <w:rStyle w:val="kursiv"/>
        </w:rPr>
        <w:t>«Stortinget ber regjeringen frem mot statsbudsjettet 2023 komme tilbake med en vurdering av veiporteføljen i NTP for å sikre en effektiv gjennomføring og oppfølging av klimamålene.</w:t>
      </w:r>
    </w:p>
    <w:p w14:paraId="7762200A" w14:textId="77777777" w:rsidR="00972395" w:rsidRPr="00E73D4B" w:rsidRDefault="00F120C7" w:rsidP="00E73D4B">
      <w:pPr>
        <w:pStyle w:val="blokksit"/>
      </w:pPr>
      <w:r w:rsidRPr="00E73D4B">
        <w:rPr>
          <w:rStyle w:val="kursiv"/>
        </w:rPr>
        <w:t>Gjennomgangen skal også vurdere veinormalene, herunder en høyere terskel for trafikkmengde for bygging av firefelts motorveier.»</w:t>
      </w:r>
    </w:p>
    <w:p w14:paraId="0A741E57" w14:textId="77777777" w:rsidR="00972395" w:rsidRPr="00E73D4B" w:rsidRDefault="00F120C7" w:rsidP="00E73D4B">
      <w:r w:rsidRPr="00E73D4B">
        <w:t xml:space="preserve">Vedtaket ble truffet ved behandlingen av Meld. St. 1 (2021–2022) </w:t>
      </w:r>
      <w:r w:rsidRPr="00E73D4B">
        <w:rPr>
          <w:rStyle w:val="kursiv"/>
        </w:rPr>
        <w:t>Nasjonalbudsjettet 2022,</w:t>
      </w:r>
      <w:r w:rsidRPr="00E73D4B">
        <w:t xml:space="preserve"> jf. </w:t>
      </w:r>
      <w:proofErr w:type="spellStart"/>
      <w:r w:rsidRPr="00E73D4B">
        <w:t>Innst</w:t>
      </w:r>
      <w:proofErr w:type="spellEnd"/>
      <w:r w:rsidRPr="00E73D4B">
        <w:t>. 2 S (2021–2022).</w:t>
      </w:r>
    </w:p>
    <w:p w14:paraId="23BCA914" w14:textId="77777777" w:rsidR="00972395" w:rsidRPr="00E73D4B" w:rsidRDefault="00F120C7" w:rsidP="00E73D4B">
      <w:r w:rsidRPr="00E73D4B">
        <w:t xml:space="preserve">Samferdselsdepartementet viser til redegjørelsen i kapittel 1.1 under overskriften </w:t>
      </w:r>
      <w:proofErr w:type="spellStart"/>
      <w:r w:rsidRPr="00E73D4B">
        <w:rPr>
          <w:rStyle w:val="kursiv"/>
        </w:rPr>
        <w:t>Prioriteringar</w:t>
      </w:r>
      <w:proofErr w:type="spellEnd"/>
      <w:r w:rsidRPr="00E73D4B">
        <w:rPr>
          <w:rStyle w:val="kursiv"/>
        </w:rPr>
        <w:t xml:space="preserve"> framover med ei </w:t>
      </w:r>
      <w:proofErr w:type="spellStart"/>
      <w:r w:rsidRPr="00E73D4B">
        <w:rPr>
          <w:rStyle w:val="kursiv"/>
        </w:rPr>
        <w:t>strammare</w:t>
      </w:r>
      <w:proofErr w:type="spellEnd"/>
      <w:r w:rsidRPr="00E73D4B">
        <w:rPr>
          <w:rStyle w:val="kursiv"/>
        </w:rPr>
        <w:t xml:space="preserve"> ramme til samferdsel</w:t>
      </w:r>
      <w:r w:rsidRPr="00E73D4B">
        <w:t xml:space="preserve"> og i 21.30 Veiformål under </w:t>
      </w:r>
      <w:r w:rsidRPr="00E73D4B">
        <w:rPr>
          <w:rStyle w:val="kursiv"/>
        </w:rPr>
        <w:t>En ansvarlig og balansert veipolitikk</w:t>
      </w:r>
      <w:r w:rsidRPr="00E73D4B">
        <w:t xml:space="preserve"> i Del II.</w:t>
      </w:r>
    </w:p>
    <w:p w14:paraId="3503309E" w14:textId="63176E9F" w:rsidR="00972395" w:rsidRPr="00E73D4B" w:rsidRDefault="00F120C7" w:rsidP="00E73D4B">
      <w:r w:rsidRPr="00E73D4B">
        <w:t>Samferdselsdepartementet anser med dette anmodningsvedtaket som fulgt opp.</w:t>
      </w:r>
    </w:p>
    <w:p w14:paraId="566CE33B" w14:textId="77777777" w:rsidR="00972395" w:rsidRPr="00E73D4B" w:rsidRDefault="00F120C7" w:rsidP="00E73D4B">
      <w:pPr>
        <w:pStyle w:val="avsnitt-tittel"/>
      </w:pPr>
      <w:r w:rsidRPr="00E73D4B">
        <w:t xml:space="preserve">Fullverdig </w:t>
      </w:r>
      <w:proofErr w:type="spellStart"/>
      <w:r w:rsidRPr="00E73D4B">
        <w:t>konseptvalutgreiing</w:t>
      </w:r>
      <w:proofErr w:type="spellEnd"/>
      <w:r w:rsidRPr="00E73D4B">
        <w:t xml:space="preserve"> for Nord-Norgebanen</w:t>
      </w:r>
    </w:p>
    <w:p w14:paraId="2A56335D" w14:textId="77777777" w:rsidR="00972395" w:rsidRPr="00E73D4B" w:rsidRDefault="00F120C7" w:rsidP="00E73D4B">
      <w:pPr>
        <w:pStyle w:val="avsnitt-undertittel"/>
      </w:pPr>
      <w:r w:rsidRPr="00E73D4B">
        <w:t>Vedtak nr. 35, punkt 24, 2. desember 2021</w:t>
      </w:r>
    </w:p>
    <w:p w14:paraId="47FD43F6" w14:textId="77777777" w:rsidR="00972395" w:rsidRPr="00E73D4B" w:rsidRDefault="00F120C7" w:rsidP="00E73D4B">
      <w:pPr>
        <w:pStyle w:val="blokksit"/>
      </w:pPr>
      <w:r w:rsidRPr="00E73D4B">
        <w:rPr>
          <w:rStyle w:val="kursiv"/>
        </w:rPr>
        <w:t>«Stortinget ber regjeringen sikre en fullverdig KVU for Nord-Norgebanen som skal bli en del av grunnlaget for neste NTP.»</w:t>
      </w:r>
    </w:p>
    <w:p w14:paraId="5A2511A7" w14:textId="77777777" w:rsidR="00972395" w:rsidRPr="00E73D4B" w:rsidRDefault="00F120C7" w:rsidP="00E73D4B">
      <w:r w:rsidRPr="00E73D4B">
        <w:t xml:space="preserve">Vedtaket ble truffet ved behandlingen av Meld. St. 1 (2021–2022) </w:t>
      </w:r>
      <w:r w:rsidRPr="00E73D4B">
        <w:rPr>
          <w:rStyle w:val="kursiv"/>
        </w:rPr>
        <w:t>Nasjonalbudsjettet 2022,</w:t>
      </w:r>
      <w:r w:rsidRPr="00E73D4B">
        <w:t xml:space="preserve"> jf. </w:t>
      </w:r>
      <w:proofErr w:type="spellStart"/>
      <w:r w:rsidRPr="00E73D4B">
        <w:t>Innst</w:t>
      </w:r>
      <w:proofErr w:type="spellEnd"/>
      <w:r w:rsidRPr="00E73D4B">
        <w:t>. 2 S (2021–2022).</w:t>
      </w:r>
    </w:p>
    <w:p w14:paraId="5B2312FA" w14:textId="77777777" w:rsidR="00972395" w:rsidRPr="00E73D4B" w:rsidRDefault="00F120C7" w:rsidP="00E73D4B">
      <w:r w:rsidRPr="00E73D4B">
        <w:t>Samferdselsdepartementet har i supplerende tildelingsbrev nr. 2 av 24. februar 2022 bedt Jernbanedirektoratet sette i gang en konseptvalgutredning for Nord-Norgebanen. Denne utredningen skal ferdigstilles innen midten av august 2023.</w:t>
      </w:r>
    </w:p>
    <w:p w14:paraId="6B9BDC75" w14:textId="77777777" w:rsidR="00972395" w:rsidRPr="00E73D4B" w:rsidRDefault="00F120C7" w:rsidP="00E73D4B">
      <w:r w:rsidRPr="00E73D4B">
        <w:t>Samferdselsdepartementet anser med dette anmodningsvedtaket som fulgt opp.</w:t>
      </w:r>
    </w:p>
    <w:p w14:paraId="556553F6" w14:textId="77777777" w:rsidR="00972395" w:rsidRPr="00E73D4B" w:rsidRDefault="00F120C7" w:rsidP="00E73D4B">
      <w:pPr>
        <w:pStyle w:val="avsnitt-tittel"/>
      </w:pPr>
      <w:r w:rsidRPr="00E73D4B">
        <w:t>Vurdere passasjerutviklinga og den økonomiske situasjonen for kollektivselskapa</w:t>
      </w:r>
    </w:p>
    <w:p w14:paraId="2B52EE18" w14:textId="77777777" w:rsidR="00972395" w:rsidRPr="00E73D4B" w:rsidRDefault="00F120C7" w:rsidP="00E73D4B">
      <w:pPr>
        <w:pStyle w:val="avsnitt-undertittel"/>
      </w:pPr>
      <w:r w:rsidRPr="00E73D4B">
        <w:t>Vedtak nr. 361, 24. januar 2022</w:t>
      </w:r>
    </w:p>
    <w:p w14:paraId="2784CD83" w14:textId="77777777" w:rsidR="00972395" w:rsidRPr="00E73D4B" w:rsidRDefault="00F120C7" w:rsidP="00E73D4B">
      <w:pPr>
        <w:pStyle w:val="blokksit"/>
      </w:pPr>
      <w:r w:rsidRPr="00E73D4B">
        <w:rPr>
          <w:rStyle w:val="kursiv"/>
        </w:rPr>
        <w:t>«Stortinget ber regjeringen i forbindelse med revidert nasjonalbudsjett 2022 vurdere kollektivselskapenes passasjerutvikling og økonomiske situasjon og legge frem forslag for å kompensere for tap av billettinntekter og forhindre rutekutt.»</w:t>
      </w:r>
    </w:p>
    <w:p w14:paraId="2CCCD64F" w14:textId="77777777" w:rsidR="00972395" w:rsidRPr="00E73D4B" w:rsidRDefault="00F120C7" w:rsidP="00E73D4B">
      <w:r w:rsidRPr="00E73D4B">
        <w:t xml:space="preserve">Vedtaket ble truffet ved behandlingen av </w:t>
      </w:r>
      <w:proofErr w:type="spellStart"/>
      <w:r w:rsidRPr="00E73D4B">
        <w:t>Prop</w:t>
      </w:r>
      <w:proofErr w:type="spellEnd"/>
      <w:r w:rsidRPr="00E73D4B">
        <w:t xml:space="preserve">. 51 S (2021–2022) om endringer i statsbudsjettet 2022 under bl.a. Samferdselsdepartementet, jf. </w:t>
      </w:r>
      <w:proofErr w:type="spellStart"/>
      <w:r w:rsidRPr="00E73D4B">
        <w:t>Innst</w:t>
      </w:r>
      <w:proofErr w:type="spellEnd"/>
      <w:r w:rsidRPr="00E73D4B">
        <w:t>. 119 S (2021–2022). Der ble også bevilgningen økt med 1 480 mill. kr for å kompensere fylkeskommunene i perioden januar–juli 2022 for reduserte inntekter og økte kostnader til fylkeskommunal kollektivtrafikk som følge av koronapandemien.</w:t>
      </w:r>
    </w:p>
    <w:p w14:paraId="4946659F" w14:textId="77777777" w:rsidR="00972395" w:rsidRPr="00E73D4B" w:rsidRDefault="00F120C7" w:rsidP="00E73D4B">
      <w:r w:rsidRPr="00E73D4B">
        <w:t xml:space="preserve">I forbindelse med </w:t>
      </w:r>
      <w:proofErr w:type="spellStart"/>
      <w:r w:rsidRPr="00E73D4B">
        <w:t>Prop</w:t>
      </w:r>
      <w:proofErr w:type="spellEnd"/>
      <w:r w:rsidRPr="00E73D4B">
        <w:t xml:space="preserve">. 115 S (2021–2022) </w:t>
      </w:r>
      <w:r w:rsidRPr="00E73D4B">
        <w:rPr>
          <w:rStyle w:val="kursiv"/>
        </w:rPr>
        <w:t>Tilleggsbevilgninger og omprioriteringer i statsbudsjettet 2022</w:t>
      </w:r>
      <w:r w:rsidRPr="00E73D4B">
        <w:t xml:space="preserve"> ble det beregnet at bevilgningen på kap. 572 Rammetilskudd til fylkeskommuner, post 64 Skjønnstilskudd, på Kommunal- og </w:t>
      </w:r>
      <w:proofErr w:type="spellStart"/>
      <w:r w:rsidRPr="00E73D4B">
        <w:t>distriktsdepartementets</w:t>
      </w:r>
      <w:proofErr w:type="spellEnd"/>
      <w:r w:rsidRPr="00E73D4B">
        <w:t xml:space="preserve"> budsjett kunne reduseres med 784 mill. kr. Stortinget bevilget samtidig 500 mill. kr til omstillingsmidler til fylkeskommunene, jf. kap. 572, post 64. Pandemien kan føre til endringer i reisemønstre også på lang sikt, og det er nødvendig at fylkeskommunene tilpasser kollektivtilbudet til en ny normal.</w:t>
      </w:r>
    </w:p>
    <w:p w14:paraId="2CB56532" w14:textId="77777777" w:rsidR="00972395" w:rsidRPr="00E73D4B" w:rsidRDefault="00F120C7" w:rsidP="00E73D4B">
      <w:r w:rsidRPr="00E73D4B">
        <w:t>Samferdselsdepartementet anser anmodningsvedtaket som fulgt opp.</w:t>
      </w:r>
    </w:p>
    <w:p w14:paraId="45F8003D" w14:textId="77777777" w:rsidR="00972395" w:rsidRPr="00E73D4B" w:rsidRDefault="00F120C7" w:rsidP="00E73D4B">
      <w:pPr>
        <w:pStyle w:val="avsnitt-tittel"/>
      </w:pPr>
      <w:proofErr w:type="spellStart"/>
      <w:r w:rsidRPr="00E73D4B">
        <w:t>Setje</w:t>
      </w:r>
      <w:proofErr w:type="spellEnd"/>
      <w:r w:rsidRPr="00E73D4B">
        <w:t xml:space="preserve"> mål om del </w:t>
      </w:r>
      <w:proofErr w:type="spellStart"/>
      <w:r w:rsidRPr="00E73D4B">
        <w:t>reisande</w:t>
      </w:r>
      <w:proofErr w:type="spellEnd"/>
      <w:r w:rsidRPr="00E73D4B">
        <w:t xml:space="preserve"> med kollektiv og jernbane</w:t>
      </w:r>
    </w:p>
    <w:p w14:paraId="562DEC2A" w14:textId="77777777" w:rsidR="00972395" w:rsidRPr="00E73D4B" w:rsidRDefault="00F120C7" w:rsidP="00E73D4B">
      <w:pPr>
        <w:pStyle w:val="avsnitt-undertittel"/>
      </w:pPr>
      <w:r w:rsidRPr="00E73D4B">
        <w:t>Vedtak nr. 362, 24. januar 2022</w:t>
      </w:r>
    </w:p>
    <w:p w14:paraId="3AC9F674" w14:textId="77777777" w:rsidR="00972395" w:rsidRPr="00E73D4B" w:rsidRDefault="00F120C7" w:rsidP="00E73D4B">
      <w:pPr>
        <w:pStyle w:val="blokksit"/>
      </w:pPr>
      <w:r w:rsidRPr="00E73D4B">
        <w:rPr>
          <w:rStyle w:val="kursiv"/>
        </w:rPr>
        <w:t>«Stortinget ber regjeringen sette et mål om at andelen reisende med kollektiv og jernbane skal opp på samme nivå som før pandemien og deretter vokse videre som et bidrag for å nå klimamålene.»</w:t>
      </w:r>
    </w:p>
    <w:p w14:paraId="710088E5" w14:textId="77777777" w:rsidR="00972395" w:rsidRPr="00E73D4B" w:rsidRDefault="00F120C7" w:rsidP="00E73D4B">
      <w:r w:rsidRPr="00E73D4B">
        <w:t xml:space="preserve">Vedtaket ble truffet ved behandlingen av </w:t>
      </w:r>
      <w:proofErr w:type="spellStart"/>
      <w:r w:rsidRPr="00E73D4B">
        <w:t>Prop</w:t>
      </w:r>
      <w:proofErr w:type="spellEnd"/>
      <w:r w:rsidRPr="00E73D4B">
        <w:t xml:space="preserve">. 51 S (2021–2022) om endringer i statsbudsjettet 2022 under bl.a. Samferdselsdepartementet som følge av pandemien, jf. </w:t>
      </w:r>
      <w:proofErr w:type="spellStart"/>
      <w:r w:rsidRPr="00E73D4B">
        <w:t>Innst</w:t>
      </w:r>
      <w:proofErr w:type="spellEnd"/>
      <w:r w:rsidRPr="00E73D4B">
        <w:t>. 119 S (2021–2022).</w:t>
      </w:r>
    </w:p>
    <w:p w14:paraId="3C90A158" w14:textId="77777777" w:rsidR="00972395" w:rsidRPr="00E73D4B" w:rsidRDefault="00F120C7" w:rsidP="00E73D4B">
      <w:r w:rsidRPr="00E73D4B">
        <w:t xml:space="preserve">Kollektivtrafikkens andel av det totale antall reiser, særlig i byområdene, er viktig, både for å nå klimamålene og for å bedre bl.a. lokal luftkvalitet, støy og trengsel i byene. Å bidra til oppfyllelse av Norges klima- og miljømål, er ett av målene i Meld. St. 20 (2020–2021) </w:t>
      </w:r>
      <w:r w:rsidRPr="00E73D4B">
        <w:rPr>
          <w:rStyle w:val="kursiv"/>
        </w:rPr>
        <w:t>Nasjonal transportplan 2022–2033</w:t>
      </w:r>
      <w:r w:rsidRPr="00E73D4B">
        <w:t>. I dette ligger bl.a. at man vil bidra til at flere velger klimavennlige transportformer, som sykkel, gange og kollektivtransport. Nullvekstmålet for persontransport med bil i de største byområdene er også sentralt i denne sammenheng, og regjeringen vil fortsatt legge dette til grunn.</w:t>
      </w:r>
    </w:p>
    <w:p w14:paraId="138A7308" w14:textId="77777777" w:rsidR="00972395" w:rsidRPr="00E73D4B" w:rsidRDefault="00F120C7" w:rsidP="00E73D4B">
      <w:r w:rsidRPr="00E73D4B">
        <w:t>Det er usikkert om et mål om gitte andeler for kollektivtransporten er et mer hensiktsmessig mål enn dem vi allerede har, og som setter en begrensning på biltrafikken i de store byområdene, og som skal gi økt bruk av klimavennlige transportformer. I tillegg til økt administrasjon ved å følge opp og rapportere på flere mål øker risikoen for målkonflikter jo flere mål vi har på tilgrensende områder. Målene kan trekke i ulik retning og gi lavere måloppnåelse både for det enkelte mål og samlet sett. Eksempelvis er det enda bedre for klimaet – og folkehelsen – om folk går eller sykler, enn om de reiser kollektivt. Det er også mindre kostnadskrevende. Flere nasjonale mål gir i tillegg mindre handlingsrom for lokale myndigheter til å tilpasse virkemiddelbruken etter lokale forhold, som igjen kan gi mindre effektiv ressursbruk.</w:t>
      </w:r>
    </w:p>
    <w:p w14:paraId="416BA703" w14:textId="77777777" w:rsidR="00972395" w:rsidRPr="00E73D4B" w:rsidRDefault="00F120C7" w:rsidP="00E73D4B">
      <w:r w:rsidRPr="00E73D4B">
        <w:t>Samferdselsdepartementet foreslår derfor at det ikke settes et konkret mål om andel kollektivreiser, men at den antatte intensjonen bak anmodningsvedtaket følges opp gjennom de målene som allerede er fastsatt.</w:t>
      </w:r>
    </w:p>
    <w:p w14:paraId="59F30544" w14:textId="77777777" w:rsidR="00972395" w:rsidRPr="00E73D4B" w:rsidRDefault="00F120C7" w:rsidP="00E73D4B">
      <w:r w:rsidRPr="00E73D4B">
        <w:t>Departementet vurderer at oppmodingsvedtaket med dette er fulgt opp.</w:t>
      </w:r>
    </w:p>
    <w:p w14:paraId="5B1DE01D" w14:textId="77777777" w:rsidR="00972395" w:rsidRPr="00E73D4B" w:rsidRDefault="00F120C7" w:rsidP="00E73D4B">
      <w:pPr>
        <w:pStyle w:val="avsnitt-tittel"/>
      </w:pPr>
      <w:r w:rsidRPr="00E73D4B">
        <w:t>Følgje opp skredfaktormodellen og vurdere alle relevante prosjekt på to sikringsnivå</w:t>
      </w:r>
    </w:p>
    <w:p w14:paraId="242B8D48" w14:textId="77777777" w:rsidR="00972395" w:rsidRPr="00E73D4B" w:rsidRDefault="00F120C7" w:rsidP="00E73D4B">
      <w:pPr>
        <w:pStyle w:val="avsnitt-undertittel"/>
      </w:pPr>
      <w:r w:rsidRPr="00E73D4B">
        <w:t>Vedtak nr. 466, 5.april 2022</w:t>
      </w:r>
    </w:p>
    <w:p w14:paraId="35D7C758" w14:textId="77777777" w:rsidR="00972395" w:rsidRPr="00E73D4B" w:rsidRDefault="00F120C7" w:rsidP="00E73D4B">
      <w:pPr>
        <w:pStyle w:val="blokksit"/>
      </w:pPr>
      <w:r w:rsidRPr="00E73D4B">
        <w:rPr>
          <w:rStyle w:val="kursiv"/>
        </w:rPr>
        <w:t xml:space="preserve">«Stortinget ber regjeringa </w:t>
      </w:r>
      <w:proofErr w:type="spellStart"/>
      <w:r w:rsidRPr="00E73D4B">
        <w:rPr>
          <w:rStyle w:val="kursiv"/>
        </w:rPr>
        <w:t>følgje</w:t>
      </w:r>
      <w:proofErr w:type="spellEnd"/>
      <w:r w:rsidRPr="00E73D4B">
        <w:rPr>
          <w:rStyle w:val="kursiv"/>
        </w:rPr>
        <w:t xml:space="preserve"> opp arbeidet som vert utført av Statens vegvesen i samband med skredfaktormodellen, og at alle relevante prosjekt vert vurderte basert på to sikringsnivå med </w:t>
      </w:r>
      <w:proofErr w:type="spellStart"/>
      <w:r w:rsidRPr="00E73D4B">
        <w:rPr>
          <w:rStyle w:val="kursiv"/>
        </w:rPr>
        <w:t>tilhøyrande</w:t>
      </w:r>
      <w:proofErr w:type="spellEnd"/>
      <w:r w:rsidRPr="00E73D4B">
        <w:rPr>
          <w:rStyle w:val="kursiv"/>
        </w:rPr>
        <w:t xml:space="preserve"> tiltak </w:t>
      </w:r>
      <w:proofErr w:type="spellStart"/>
      <w:r w:rsidRPr="00E73D4B">
        <w:rPr>
          <w:rStyle w:val="kursiv"/>
        </w:rPr>
        <w:t>kostnadsanalysar</w:t>
      </w:r>
      <w:proofErr w:type="spellEnd"/>
      <w:r w:rsidRPr="00E73D4B">
        <w:rPr>
          <w:rStyle w:val="kursiv"/>
        </w:rPr>
        <w:t xml:space="preserve">. </w:t>
      </w:r>
      <w:proofErr w:type="spellStart"/>
      <w:r w:rsidRPr="00E73D4B">
        <w:rPr>
          <w:rStyle w:val="kursiv"/>
        </w:rPr>
        <w:t>Vidare</w:t>
      </w:r>
      <w:proofErr w:type="spellEnd"/>
      <w:r w:rsidRPr="00E73D4B">
        <w:rPr>
          <w:rStyle w:val="kursiv"/>
        </w:rPr>
        <w:t xml:space="preserve"> ber Stortinget regjeringa syte for at </w:t>
      </w:r>
      <w:proofErr w:type="spellStart"/>
      <w:r w:rsidRPr="00E73D4B">
        <w:rPr>
          <w:rStyle w:val="kursiv"/>
        </w:rPr>
        <w:t>fylkeskommunane</w:t>
      </w:r>
      <w:proofErr w:type="spellEnd"/>
      <w:r w:rsidRPr="00E73D4B">
        <w:rPr>
          <w:rStyle w:val="kursiv"/>
        </w:rPr>
        <w:t xml:space="preserve"> vert godt involverte i arbeidet.»</w:t>
      </w:r>
    </w:p>
    <w:p w14:paraId="320739AF" w14:textId="77777777" w:rsidR="00972395" w:rsidRPr="00E73D4B" w:rsidRDefault="00F120C7" w:rsidP="00E73D4B">
      <w:r w:rsidRPr="00E73D4B">
        <w:t xml:space="preserve">Dokumenta som ligg til grunn for vedtaket, er representantforslag </w:t>
      </w:r>
      <w:proofErr w:type="spellStart"/>
      <w:r w:rsidRPr="00E73D4B">
        <w:t>frå</w:t>
      </w:r>
      <w:proofErr w:type="spellEnd"/>
      <w:r w:rsidRPr="00E73D4B">
        <w:t xml:space="preserve"> </w:t>
      </w:r>
      <w:proofErr w:type="spellStart"/>
      <w:r w:rsidRPr="00E73D4B">
        <w:t>stortingsrepresentantane</w:t>
      </w:r>
      <w:proofErr w:type="spellEnd"/>
      <w:r w:rsidRPr="00E73D4B">
        <w:t xml:space="preserve"> Liv Kari Eskeland, Helge Orten, Olve Grotle og Aleksander </w:t>
      </w:r>
      <w:proofErr w:type="spellStart"/>
      <w:r w:rsidRPr="00E73D4B">
        <w:t>Stokkebø</w:t>
      </w:r>
      <w:proofErr w:type="spellEnd"/>
      <w:r w:rsidRPr="00E73D4B">
        <w:t xml:space="preserve"> om </w:t>
      </w:r>
      <w:proofErr w:type="spellStart"/>
      <w:r w:rsidRPr="00E73D4B">
        <w:t>auka</w:t>
      </w:r>
      <w:proofErr w:type="spellEnd"/>
      <w:r w:rsidRPr="00E73D4B">
        <w:t xml:space="preserve"> </w:t>
      </w:r>
      <w:proofErr w:type="gramStart"/>
      <w:r w:rsidRPr="00E73D4B">
        <w:t>fokus</w:t>
      </w:r>
      <w:proofErr w:type="gramEnd"/>
      <w:r w:rsidRPr="00E73D4B">
        <w:t xml:space="preserve"> på og nye </w:t>
      </w:r>
      <w:proofErr w:type="spellStart"/>
      <w:r w:rsidRPr="00E73D4B">
        <w:t>løysingar</w:t>
      </w:r>
      <w:proofErr w:type="spellEnd"/>
      <w:r w:rsidRPr="00E73D4B">
        <w:t xml:space="preserve"> for rassikring av infrastruktur, jf. Dokument 8:91 S (2021–2022) og </w:t>
      </w:r>
      <w:proofErr w:type="spellStart"/>
      <w:r w:rsidRPr="00E73D4B">
        <w:t>Innst</w:t>
      </w:r>
      <w:proofErr w:type="spellEnd"/>
      <w:r w:rsidRPr="00E73D4B">
        <w:t>. 225 S (2021–2022).</w:t>
      </w:r>
    </w:p>
    <w:p w14:paraId="5A3CC9B0" w14:textId="77777777" w:rsidR="00972395" w:rsidRPr="00E73D4B" w:rsidRDefault="00F120C7" w:rsidP="00E73D4B">
      <w:r w:rsidRPr="00E73D4B">
        <w:t xml:space="preserve">Som </w:t>
      </w:r>
      <w:proofErr w:type="spellStart"/>
      <w:r w:rsidRPr="00E73D4B">
        <w:t>ein</w:t>
      </w:r>
      <w:proofErr w:type="spellEnd"/>
      <w:r w:rsidRPr="00E73D4B">
        <w:t xml:space="preserve"> del av arbeidet med ny Nasjonal transportplan skal Statens vegvesen, i tett dialog med </w:t>
      </w:r>
      <w:proofErr w:type="spellStart"/>
      <w:r w:rsidRPr="00E73D4B">
        <w:t>fylkeskommunane</w:t>
      </w:r>
      <w:proofErr w:type="spellEnd"/>
      <w:r w:rsidRPr="00E73D4B">
        <w:t xml:space="preserve">, gå gjennom </w:t>
      </w:r>
      <w:proofErr w:type="spellStart"/>
      <w:r w:rsidRPr="00E73D4B">
        <w:t>reknemodellen</w:t>
      </w:r>
      <w:proofErr w:type="spellEnd"/>
      <w:r w:rsidRPr="00E73D4B">
        <w:t xml:space="preserve"> for skredfaktor med mål om å </w:t>
      </w:r>
      <w:proofErr w:type="spellStart"/>
      <w:r w:rsidRPr="00E73D4B">
        <w:t>gjere</w:t>
      </w:r>
      <w:proofErr w:type="spellEnd"/>
      <w:r w:rsidRPr="00E73D4B">
        <w:t xml:space="preserve"> denne </w:t>
      </w:r>
      <w:proofErr w:type="spellStart"/>
      <w:r w:rsidRPr="00E73D4B">
        <w:t>enklare</w:t>
      </w:r>
      <w:proofErr w:type="spellEnd"/>
      <w:r w:rsidRPr="00E73D4B">
        <w:t xml:space="preserve"> og betre. Oversikt over </w:t>
      </w:r>
      <w:proofErr w:type="spellStart"/>
      <w:r w:rsidRPr="00E73D4B">
        <w:t>skredutsette</w:t>
      </w:r>
      <w:proofErr w:type="spellEnd"/>
      <w:r w:rsidRPr="00E73D4B">
        <w:t xml:space="preserve"> punkt på vegnettet går fram av rapporten </w:t>
      </w:r>
      <w:r w:rsidRPr="00E73D4B">
        <w:rPr>
          <w:rStyle w:val="kursiv"/>
        </w:rPr>
        <w:t xml:space="preserve">Rassikring av vegnettet </w:t>
      </w:r>
      <w:proofErr w:type="spellStart"/>
      <w:r w:rsidRPr="00E73D4B">
        <w:t>frå</w:t>
      </w:r>
      <w:proofErr w:type="spellEnd"/>
      <w:r w:rsidRPr="00E73D4B">
        <w:t xml:space="preserve"> 2019. Grunnlaget for oversiktene ligg i Nasjonal vegdatabank.</w:t>
      </w:r>
    </w:p>
    <w:p w14:paraId="691239FB" w14:textId="77777777" w:rsidR="00972395" w:rsidRPr="00E73D4B" w:rsidRDefault="00F120C7" w:rsidP="00E73D4B">
      <w:r w:rsidRPr="00E73D4B">
        <w:t xml:space="preserve">I </w:t>
      </w:r>
      <w:proofErr w:type="spellStart"/>
      <w:r w:rsidRPr="00E73D4B">
        <w:t>desse</w:t>
      </w:r>
      <w:proofErr w:type="spellEnd"/>
      <w:r w:rsidRPr="00E73D4B">
        <w:t xml:space="preserve"> oversiktene er skredpunkta </w:t>
      </w:r>
      <w:proofErr w:type="spellStart"/>
      <w:r w:rsidRPr="00E73D4B">
        <w:t>omtala</w:t>
      </w:r>
      <w:proofErr w:type="spellEnd"/>
      <w:r w:rsidRPr="00E73D4B">
        <w:t xml:space="preserve"> med </w:t>
      </w:r>
      <w:proofErr w:type="spellStart"/>
      <w:r w:rsidRPr="00E73D4B">
        <w:t>eitt</w:t>
      </w:r>
      <w:proofErr w:type="spellEnd"/>
      <w:r w:rsidRPr="00E73D4B">
        <w:t xml:space="preserve"> skredsikringstiltak, med </w:t>
      </w:r>
      <w:proofErr w:type="spellStart"/>
      <w:r w:rsidRPr="00E73D4B">
        <w:t>mogelegheit</w:t>
      </w:r>
      <w:proofErr w:type="spellEnd"/>
      <w:r w:rsidRPr="00E73D4B">
        <w:t xml:space="preserve"> for å </w:t>
      </w:r>
      <w:proofErr w:type="spellStart"/>
      <w:r w:rsidRPr="00E73D4B">
        <w:t>leggje</w:t>
      </w:r>
      <w:proofErr w:type="spellEnd"/>
      <w:r w:rsidRPr="00E73D4B">
        <w:t xml:space="preserve"> inn </w:t>
      </w:r>
      <w:proofErr w:type="spellStart"/>
      <w:r w:rsidRPr="00E73D4B">
        <w:t>ein</w:t>
      </w:r>
      <w:proofErr w:type="spellEnd"/>
      <w:r w:rsidRPr="00E73D4B">
        <w:t xml:space="preserve"> merknad om sikringseffekt. I 2021 blei det innført ei endring i Nasjonal vegdatabank, slik at det kan gå fram to alternativ for kostnad og sikringseffekt. Dette vil betre få fram skilnaden mellom sikringseffekt og kostnad for ulike tiltak og gi </w:t>
      </w:r>
      <w:proofErr w:type="spellStart"/>
      <w:r w:rsidRPr="00E73D4B">
        <w:t>eit</w:t>
      </w:r>
      <w:proofErr w:type="spellEnd"/>
      <w:r w:rsidRPr="00E73D4B">
        <w:t xml:space="preserve"> betre grunnlag for </w:t>
      </w:r>
      <w:proofErr w:type="spellStart"/>
      <w:r w:rsidRPr="00E73D4B">
        <w:t>endeleg</w:t>
      </w:r>
      <w:proofErr w:type="spellEnd"/>
      <w:r w:rsidRPr="00E73D4B">
        <w:t xml:space="preserve"> val av tiltak. Det er førebels </w:t>
      </w:r>
      <w:proofErr w:type="spellStart"/>
      <w:r w:rsidRPr="00E73D4B">
        <w:t>berre</w:t>
      </w:r>
      <w:proofErr w:type="spellEnd"/>
      <w:r w:rsidRPr="00E73D4B">
        <w:t xml:space="preserve"> </w:t>
      </w:r>
      <w:proofErr w:type="spellStart"/>
      <w:r w:rsidRPr="00E73D4B">
        <w:t>eit</w:t>
      </w:r>
      <w:proofErr w:type="spellEnd"/>
      <w:r w:rsidRPr="00E73D4B">
        <w:t xml:space="preserve"> </w:t>
      </w:r>
      <w:proofErr w:type="spellStart"/>
      <w:r w:rsidRPr="00E73D4B">
        <w:t>fåtal</w:t>
      </w:r>
      <w:proofErr w:type="spellEnd"/>
      <w:r w:rsidRPr="00E73D4B">
        <w:t xml:space="preserve"> punkt der to ulike tiltak er oppgitt. Tradisjonelle fysiske </w:t>
      </w:r>
      <w:proofErr w:type="spellStart"/>
      <w:r w:rsidRPr="00E73D4B">
        <w:t>skredsikringskonstruksjonar</w:t>
      </w:r>
      <w:proofErr w:type="spellEnd"/>
      <w:r w:rsidRPr="00E73D4B">
        <w:t xml:space="preserve"> som tunnel, skredoverbygg og </w:t>
      </w:r>
      <w:proofErr w:type="spellStart"/>
      <w:r w:rsidRPr="00E73D4B">
        <w:t>barrierar</w:t>
      </w:r>
      <w:proofErr w:type="spellEnd"/>
      <w:r w:rsidRPr="00E73D4B">
        <w:t xml:space="preserve"> i terrenget blir i dag vurderte parallelt med aktive og teknologiske skredsikringstiltak som medfører </w:t>
      </w:r>
      <w:proofErr w:type="spellStart"/>
      <w:r w:rsidRPr="00E73D4B">
        <w:t>kontinuerleg</w:t>
      </w:r>
      <w:proofErr w:type="spellEnd"/>
      <w:r w:rsidRPr="00E73D4B">
        <w:t xml:space="preserve"> registrering og automatisk </w:t>
      </w:r>
      <w:proofErr w:type="spellStart"/>
      <w:r w:rsidRPr="00E73D4B">
        <w:t>overvaking</w:t>
      </w:r>
      <w:proofErr w:type="spellEnd"/>
      <w:r w:rsidRPr="00E73D4B">
        <w:t>.</w:t>
      </w:r>
    </w:p>
    <w:p w14:paraId="7B47323D" w14:textId="77777777" w:rsidR="00972395" w:rsidRPr="00E73D4B" w:rsidRDefault="00F120C7" w:rsidP="00E73D4B">
      <w:r w:rsidRPr="00E73D4B">
        <w:t xml:space="preserve">Det er </w:t>
      </w:r>
      <w:proofErr w:type="spellStart"/>
      <w:r w:rsidRPr="00E73D4B">
        <w:t>nokre</w:t>
      </w:r>
      <w:proofErr w:type="spellEnd"/>
      <w:r w:rsidRPr="00E73D4B">
        <w:t xml:space="preserve"> </w:t>
      </w:r>
      <w:proofErr w:type="spellStart"/>
      <w:r w:rsidRPr="00E73D4B">
        <w:t>manglar</w:t>
      </w:r>
      <w:proofErr w:type="spellEnd"/>
      <w:r w:rsidRPr="00E73D4B">
        <w:t xml:space="preserve"> ved </w:t>
      </w:r>
      <w:proofErr w:type="spellStart"/>
      <w:r w:rsidRPr="00E73D4B">
        <w:t>reknemodellen</w:t>
      </w:r>
      <w:proofErr w:type="spellEnd"/>
      <w:r w:rsidRPr="00E73D4B">
        <w:t xml:space="preserve"> for skredfaktor, og Statens vegvesen er i gang med å sjå på korleis modellen eventuelt kan </w:t>
      </w:r>
      <w:proofErr w:type="spellStart"/>
      <w:r w:rsidRPr="00E73D4B">
        <w:t>forbetrast</w:t>
      </w:r>
      <w:proofErr w:type="spellEnd"/>
      <w:r w:rsidRPr="00E73D4B">
        <w:t xml:space="preserve">. M.a. arbeider </w:t>
      </w:r>
      <w:proofErr w:type="spellStart"/>
      <w:r w:rsidRPr="00E73D4B">
        <w:t>ein</w:t>
      </w:r>
      <w:proofErr w:type="spellEnd"/>
      <w:r w:rsidRPr="00E73D4B">
        <w:t xml:space="preserve"> for å </w:t>
      </w:r>
      <w:proofErr w:type="spellStart"/>
      <w:r w:rsidRPr="00E73D4B">
        <w:t>leggje</w:t>
      </w:r>
      <w:proofErr w:type="spellEnd"/>
      <w:r w:rsidRPr="00E73D4B">
        <w:t xml:space="preserve"> </w:t>
      </w:r>
      <w:proofErr w:type="spellStart"/>
      <w:r w:rsidRPr="00E73D4B">
        <w:t>meir</w:t>
      </w:r>
      <w:proofErr w:type="spellEnd"/>
      <w:r w:rsidRPr="00E73D4B">
        <w:t xml:space="preserve"> vekt på skredfare og forenkle modellen, slik at det blir </w:t>
      </w:r>
      <w:proofErr w:type="spellStart"/>
      <w:r w:rsidRPr="00E73D4B">
        <w:t>enklare</w:t>
      </w:r>
      <w:proofErr w:type="spellEnd"/>
      <w:r w:rsidRPr="00E73D4B">
        <w:t xml:space="preserve"> å forstå korleis skredfaktor blir </w:t>
      </w:r>
      <w:proofErr w:type="spellStart"/>
      <w:r w:rsidRPr="00E73D4B">
        <w:t>rekna</w:t>
      </w:r>
      <w:proofErr w:type="spellEnd"/>
      <w:r w:rsidRPr="00E73D4B">
        <w:t xml:space="preserve"> ut. Arbeidet med å revidere modellen har </w:t>
      </w:r>
      <w:proofErr w:type="spellStart"/>
      <w:r w:rsidRPr="00E73D4B">
        <w:t>vore</w:t>
      </w:r>
      <w:proofErr w:type="spellEnd"/>
      <w:r w:rsidRPr="00E73D4B">
        <w:t xml:space="preserve"> diskutert med </w:t>
      </w:r>
      <w:proofErr w:type="spellStart"/>
      <w:r w:rsidRPr="00E73D4B">
        <w:t>fylkeskommunane</w:t>
      </w:r>
      <w:proofErr w:type="spellEnd"/>
      <w:r w:rsidRPr="00E73D4B">
        <w:t xml:space="preserve">, og </w:t>
      </w:r>
      <w:proofErr w:type="spellStart"/>
      <w:r w:rsidRPr="00E73D4B">
        <w:t>dei</w:t>
      </w:r>
      <w:proofErr w:type="spellEnd"/>
      <w:r w:rsidRPr="00E73D4B">
        <w:t xml:space="preserve"> har </w:t>
      </w:r>
      <w:proofErr w:type="spellStart"/>
      <w:r w:rsidRPr="00E73D4B">
        <w:t>kome</w:t>
      </w:r>
      <w:proofErr w:type="spellEnd"/>
      <w:r w:rsidRPr="00E73D4B">
        <w:t xml:space="preserve"> med viktige bidrag.</w:t>
      </w:r>
    </w:p>
    <w:p w14:paraId="755F491D" w14:textId="77777777" w:rsidR="00972395" w:rsidRPr="00E73D4B" w:rsidRDefault="00F120C7" w:rsidP="00E73D4B">
      <w:r w:rsidRPr="00E73D4B">
        <w:t xml:space="preserve">Samferdselsdepartementet vil </w:t>
      </w:r>
      <w:proofErr w:type="spellStart"/>
      <w:r w:rsidRPr="00E73D4B">
        <w:t>følgje</w:t>
      </w:r>
      <w:proofErr w:type="spellEnd"/>
      <w:r w:rsidRPr="00E73D4B">
        <w:t xml:space="preserve"> opp dette arbeidet i styringsdialogen med Statens vegvesen.</w:t>
      </w:r>
    </w:p>
    <w:p w14:paraId="6384E095" w14:textId="77777777" w:rsidR="00972395" w:rsidRPr="00E73D4B" w:rsidRDefault="00F120C7" w:rsidP="00E73D4B">
      <w:r w:rsidRPr="00E73D4B">
        <w:t>Departementet vurderer at oppmodingsvedtaket med dette er ivaretatt.</w:t>
      </w:r>
    </w:p>
    <w:p w14:paraId="7BA8A87D" w14:textId="77777777" w:rsidR="00972395" w:rsidRPr="00E73D4B" w:rsidRDefault="00F120C7" w:rsidP="00E73D4B">
      <w:pPr>
        <w:pStyle w:val="avsnitt-tittel"/>
      </w:pPr>
      <w:r w:rsidRPr="00E73D4B">
        <w:t>Innovasjonsprogram for skredsikring</w:t>
      </w:r>
    </w:p>
    <w:p w14:paraId="1054C6FD" w14:textId="77777777" w:rsidR="00972395" w:rsidRPr="00E73D4B" w:rsidRDefault="00F120C7" w:rsidP="00E73D4B">
      <w:pPr>
        <w:pStyle w:val="avsnitt-undertittel"/>
      </w:pPr>
      <w:r w:rsidRPr="00E73D4B">
        <w:t>Vedtak nr. 467, 5. april 2022</w:t>
      </w:r>
    </w:p>
    <w:p w14:paraId="1F6289E4" w14:textId="77777777" w:rsidR="00972395" w:rsidRPr="00E73D4B" w:rsidRDefault="00F120C7" w:rsidP="00E73D4B">
      <w:pPr>
        <w:pStyle w:val="blokksit"/>
      </w:pPr>
      <w:r w:rsidRPr="00E73D4B">
        <w:rPr>
          <w:rStyle w:val="kursiv"/>
        </w:rPr>
        <w:t xml:space="preserve">«Stortinget ber regjeringa utarbeide </w:t>
      </w:r>
      <w:proofErr w:type="spellStart"/>
      <w:r w:rsidRPr="00E73D4B">
        <w:rPr>
          <w:rStyle w:val="kursiv"/>
        </w:rPr>
        <w:t>eit</w:t>
      </w:r>
      <w:proofErr w:type="spellEnd"/>
      <w:r w:rsidRPr="00E73D4B">
        <w:rPr>
          <w:rStyle w:val="kursiv"/>
        </w:rPr>
        <w:t xml:space="preserve"> innovasjonsprogram for skredsikring. Programmet bør støtte alternative </w:t>
      </w:r>
      <w:proofErr w:type="spellStart"/>
      <w:r w:rsidRPr="00E73D4B">
        <w:rPr>
          <w:rStyle w:val="kursiv"/>
        </w:rPr>
        <w:t>løysingar</w:t>
      </w:r>
      <w:proofErr w:type="spellEnd"/>
      <w:r w:rsidRPr="00E73D4B">
        <w:rPr>
          <w:rStyle w:val="kursiv"/>
        </w:rPr>
        <w:t xml:space="preserve"> og nivå </w:t>
      </w:r>
      <w:proofErr w:type="spellStart"/>
      <w:r w:rsidRPr="00E73D4B">
        <w:rPr>
          <w:rStyle w:val="kursiv"/>
        </w:rPr>
        <w:t>innan</w:t>
      </w:r>
      <w:proofErr w:type="spellEnd"/>
      <w:r w:rsidRPr="00E73D4B">
        <w:rPr>
          <w:rStyle w:val="kursiv"/>
        </w:rPr>
        <w:t xml:space="preserve"> skredsikring, på både fylkes- og </w:t>
      </w:r>
      <w:proofErr w:type="spellStart"/>
      <w:r w:rsidRPr="00E73D4B">
        <w:rPr>
          <w:rStyle w:val="kursiv"/>
        </w:rPr>
        <w:t>riksvegar</w:t>
      </w:r>
      <w:proofErr w:type="spellEnd"/>
      <w:r w:rsidRPr="00E73D4B">
        <w:rPr>
          <w:rStyle w:val="kursiv"/>
        </w:rPr>
        <w:t xml:space="preserve">, og </w:t>
      </w:r>
      <w:proofErr w:type="spellStart"/>
      <w:r w:rsidRPr="00E73D4B">
        <w:rPr>
          <w:rStyle w:val="kursiv"/>
        </w:rPr>
        <w:t>femne</w:t>
      </w:r>
      <w:proofErr w:type="spellEnd"/>
      <w:r w:rsidRPr="00E73D4B">
        <w:rPr>
          <w:rStyle w:val="kursiv"/>
        </w:rPr>
        <w:t xml:space="preserve"> om alt </w:t>
      </w:r>
      <w:proofErr w:type="spellStart"/>
      <w:r w:rsidRPr="00E73D4B">
        <w:rPr>
          <w:rStyle w:val="kursiv"/>
        </w:rPr>
        <w:t>frå</w:t>
      </w:r>
      <w:proofErr w:type="spellEnd"/>
      <w:r w:rsidRPr="00E73D4B">
        <w:rPr>
          <w:rStyle w:val="kursiv"/>
        </w:rPr>
        <w:t xml:space="preserve"> enkel skredovervaking til tunge infrastrukturtiltak. «</w:t>
      </w:r>
    </w:p>
    <w:p w14:paraId="2250A93A" w14:textId="77777777" w:rsidR="00972395" w:rsidRPr="00E73D4B" w:rsidRDefault="00F120C7" w:rsidP="00E73D4B">
      <w:r w:rsidRPr="00E73D4B">
        <w:t xml:space="preserve">Dokumenta som ligg til grunn for vedtaket, er representantforslag </w:t>
      </w:r>
      <w:proofErr w:type="spellStart"/>
      <w:r w:rsidRPr="00E73D4B">
        <w:t>frå</w:t>
      </w:r>
      <w:proofErr w:type="spellEnd"/>
      <w:r w:rsidRPr="00E73D4B">
        <w:t xml:space="preserve"> </w:t>
      </w:r>
      <w:proofErr w:type="spellStart"/>
      <w:r w:rsidRPr="00E73D4B">
        <w:t>stortingsrepresentantane</w:t>
      </w:r>
      <w:proofErr w:type="spellEnd"/>
      <w:r w:rsidRPr="00E73D4B">
        <w:t xml:space="preserve"> Liv Kari Eskeland, Helge Orten, Olve Grotle og Aleksander </w:t>
      </w:r>
      <w:proofErr w:type="spellStart"/>
      <w:r w:rsidRPr="00E73D4B">
        <w:t>Stokkebø</w:t>
      </w:r>
      <w:proofErr w:type="spellEnd"/>
      <w:r w:rsidRPr="00E73D4B">
        <w:t xml:space="preserve"> om </w:t>
      </w:r>
      <w:proofErr w:type="spellStart"/>
      <w:r w:rsidRPr="00E73D4B">
        <w:t>auka</w:t>
      </w:r>
      <w:proofErr w:type="spellEnd"/>
      <w:r w:rsidRPr="00E73D4B">
        <w:t xml:space="preserve"> </w:t>
      </w:r>
      <w:proofErr w:type="gramStart"/>
      <w:r w:rsidRPr="00E73D4B">
        <w:t>fokus</w:t>
      </w:r>
      <w:proofErr w:type="gramEnd"/>
      <w:r w:rsidRPr="00E73D4B">
        <w:t xml:space="preserve"> på og nye </w:t>
      </w:r>
      <w:proofErr w:type="spellStart"/>
      <w:r w:rsidRPr="00E73D4B">
        <w:t>løysingar</w:t>
      </w:r>
      <w:proofErr w:type="spellEnd"/>
      <w:r w:rsidRPr="00E73D4B">
        <w:t xml:space="preserve"> for rassikring av infrastruktur, jf. Dokument 8:91 S (2021–2022) og </w:t>
      </w:r>
      <w:proofErr w:type="spellStart"/>
      <w:r w:rsidRPr="00E73D4B">
        <w:t>Innst</w:t>
      </w:r>
      <w:proofErr w:type="spellEnd"/>
      <w:r w:rsidRPr="00E73D4B">
        <w:t>. 225 S (2021–2022).</w:t>
      </w:r>
    </w:p>
    <w:p w14:paraId="0B78CECB" w14:textId="77777777" w:rsidR="00972395" w:rsidRPr="00E73D4B" w:rsidRDefault="00F120C7" w:rsidP="00E73D4B">
      <w:r w:rsidRPr="00E73D4B">
        <w:t xml:space="preserve">Statens vegvesen har </w:t>
      </w:r>
      <w:proofErr w:type="spellStart"/>
      <w:r w:rsidRPr="00E73D4B">
        <w:t>eit</w:t>
      </w:r>
      <w:proofErr w:type="spellEnd"/>
      <w:r w:rsidRPr="00E73D4B">
        <w:t xml:space="preserve"> nasjonalt ansvar for skred- og </w:t>
      </w:r>
      <w:proofErr w:type="spellStart"/>
      <w:r w:rsidRPr="00E73D4B">
        <w:t>flaumberedskap</w:t>
      </w:r>
      <w:proofErr w:type="spellEnd"/>
      <w:r w:rsidRPr="00E73D4B">
        <w:t xml:space="preserve"> for </w:t>
      </w:r>
      <w:proofErr w:type="spellStart"/>
      <w:r w:rsidRPr="00E73D4B">
        <w:t>vegar</w:t>
      </w:r>
      <w:proofErr w:type="spellEnd"/>
      <w:r w:rsidRPr="00E73D4B">
        <w:t xml:space="preserve">. Teknologiutvikling har </w:t>
      </w:r>
      <w:proofErr w:type="spellStart"/>
      <w:r w:rsidRPr="00E73D4B">
        <w:t>vore</w:t>
      </w:r>
      <w:proofErr w:type="spellEnd"/>
      <w:r w:rsidRPr="00E73D4B">
        <w:t xml:space="preserve"> </w:t>
      </w:r>
      <w:proofErr w:type="spellStart"/>
      <w:r w:rsidRPr="00E73D4B">
        <w:t>eit</w:t>
      </w:r>
      <w:proofErr w:type="spellEnd"/>
      <w:r w:rsidRPr="00E73D4B">
        <w:t xml:space="preserve"> sentralt tema i arbeidet med skredsikring i etaten og i </w:t>
      </w:r>
      <w:proofErr w:type="spellStart"/>
      <w:r w:rsidRPr="00E73D4B">
        <w:t>fylkeskommunane</w:t>
      </w:r>
      <w:proofErr w:type="spellEnd"/>
      <w:r w:rsidRPr="00E73D4B">
        <w:t xml:space="preserve"> det siste tiåret. Samferdselsdepartementet har i Nasjonal transportplan 2022–2033 skissert ei teknologisatsing for perioden 2022–2027 som òg </w:t>
      </w:r>
      <w:proofErr w:type="spellStart"/>
      <w:r w:rsidRPr="00E73D4B">
        <w:t>omfattar</w:t>
      </w:r>
      <w:proofErr w:type="spellEnd"/>
      <w:r w:rsidRPr="00E73D4B">
        <w:t xml:space="preserve"> teknologi </w:t>
      </w:r>
      <w:proofErr w:type="spellStart"/>
      <w:r w:rsidRPr="00E73D4B">
        <w:t>innan</w:t>
      </w:r>
      <w:proofErr w:type="spellEnd"/>
      <w:r w:rsidRPr="00E73D4B">
        <w:t xml:space="preserve"> skredsikring. </w:t>
      </w:r>
      <w:proofErr w:type="spellStart"/>
      <w:r w:rsidRPr="00E73D4B">
        <w:t>Ein</w:t>
      </w:r>
      <w:proofErr w:type="spellEnd"/>
      <w:r w:rsidRPr="00E73D4B">
        <w:t xml:space="preserve"> del av denne satsinga </w:t>
      </w:r>
      <w:proofErr w:type="spellStart"/>
      <w:r w:rsidRPr="00E73D4B">
        <w:t>inneber</w:t>
      </w:r>
      <w:proofErr w:type="spellEnd"/>
      <w:r w:rsidRPr="00E73D4B">
        <w:t xml:space="preserve"> sikring av 20–25 skredpunkt på riksvegnettet med ny aktiv skredsikringsteknologi.</w:t>
      </w:r>
    </w:p>
    <w:p w14:paraId="34A2087B" w14:textId="77777777" w:rsidR="00972395" w:rsidRPr="00E73D4B" w:rsidRDefault="00F120C7" w:rsidP="00E73D4B">
      <w:r w:rsidRPr="00E73D4B">
        <w:t xml:space="preserve">Statens vegvesen arrangerer kvart år ei samling med </w:t>
      </w:r>
      <w:proofErr w:type="spellStart"/>
      <w:r w:rsidRPr="00E73D4B">
        <w:t>fylkeskommunane</w:t>
      </w:r>
      <w:proofErr w:type="spellEnd"/>
      <w:r w:rsidRPr="00E73D4B">
        <w:t xml:space="preserve"> og Nye Veier AS for samarbeid om skredsikring og deling av </w:t>
      </w:r>
      <w:proofErr w:type="spellStart"/>
      <w:r w:rsidRPr="00E73D4B">
        <w:t>erfaringar</w:t>
      </w:r>
      <w:proofErr w:type="spellEnd"/>
      <w:r w:rsidRPr="00E73D4B">
        <w:t xml:space="preserve">. </w:t>
      </w:r>
      <w:proofErr w:type="spellStart"/>
      <w:r w:rsidRPr="00E73D4B">
        <w:t>Vidare</w:t>
      </w:r>
      <w:proofErr w:type="spellEnd"/>
      <w:r w:rsidRPr="00E73D4B">
        <w:t xml:space="preserve"> har Statens vegvesen starta to arbeidsgrupper </w:t>
      </w:r>
      <w:proofErr w:type="spellStart"/>
      <w:r w:rsidRPr="00E73D4B">
        <w:t>saman</w:t>
      </w:r>
      <w:proofErr w:type="spellEnd"/>
      <w:r w:rsidRPr="00E73D4B">
        <w:t xml:space="preserve"> med </w:t>
      </w:r>
      <w:proofErr w:type="spellStart"/>
      <w:r w:rsidRPr="00E73D4B">
        <w:t>fylkeskommunane</w:t>
      </w:r>
      <w:proofErr w:type="spellEnd"/>
      <w:r w:rsidRPr="00E73D4B">
        <w:t xml:space="preserve"> om skreddeteksjon og -kontroll. Departementet meiner den beste innrettinga på </w:t>
      </w:r>
      <w:proofErr w:type="spellStart"/>
      <w:r w:rsidRPr="00E73D4B">
        <w:t>eit</w:t>
      </w:r>
      <w:proofErr w:type="spellEnd"/>
      <w:r w:rsidRPr="00E73D4B">
        <w:t xml:space="preserve"> innovasjonsprogram er gjennom teknologisatsinga i Statens vegvesen og delingsfora med </w:t>
      </w:r>
      <w:proofErr w:type="spellStart"/>
      <w:r w:rsidRPr="00E73D4B">
        <w:t>fylkeskommunane</w:t>
      </w:r>
      <w:proofErr w:type="spellEnd"/>
      <w:r w:rsidRPr="00E73D4B">
        <w:t>.</w:t>
      </w:r>
    </w:p>
    <w:p w14:paraId="472C1C24" w14:textId="77777777" w:rsidR="00972395" w:rsidRPr="00E73D4B" w:rsidRDefault="00F120C7" w:rsidP="00E73D4B">
      <w:r w:rsidRPr="00E73D4B">
        <w:t xml:space="preserve">Samferdselsdepartementet har likevel bedt Statens vegvesen i </w:t>
      </w:r>
      <w:proofErr w:type="spellStart"/>
      <w:r w:rsidRPr="00E73D4B">
        <w:t>supplerande</w:t>
      </w:r>
      <w:proofErr w:type="spellEnd"/>
      <w:r w:rsidRPr="00E73D4B">
        <w:t xml:space="preserve"> tildelingsbrev nr. 6 av 25. mai 2022 å vurdere </w:t>
      </w:r>
      <w:proofErr w:type="spellStart"/>
      <w:r w:rsidRPr="00E73D4B">
        <w:t>eit</w:t>
      </w:r>
      <w:proofErr w:type="spellEnd"/>
      <w:r w:rsidRPr="00E73D4B">
        <w:t xml:space="preserve"> innovasjonsprogram utover </w:t>
      </w:r>
      <w:proofErr w:type="spellStart"/>
      <w:r w:rsidRPr="00E73D4B">
        <w:t>dei</w:t>
      </w:r>
      <w:proofErr w:type="spellEnd"/>
      <w:r w:rsidRPr="00E73D4B">
        <w:t xml:space="preserve"> delingsfora og den teknologisatsinga som alt er i gang. Departementet vil </w:t>
      </w:r>
      <w:proofErr w:type="spellStart"/>
      <w:r w:rsidRPr="00E73D4B">
        <w:t>følgje</w:t>
      </w:r>
      <w:proofErr w:type="spellEnd"/>
      <w:r w:rsidRPr="00E73D4B">
        <w:t xml:space="preserve"> opp dette arbeidet og </w:t>
      </w:r>
      <w:proofErr w:type="spellStart"/>
      <w:r w:rsidRPr="00E73D4B">
        <w:t>kome</w:t>
      </w:r>
      <w:proofErr w:type="spellEnd"/>
      <w:r w:rsidRPr="00E73D4B">
        <w:t xml:space="preserve"> tilbake til Stortinget på eigna måte.</w:t>
      </w:r>
    </w:p>
    <w:p w14:paraId="02407988" w14:textId="77777777" w:rsidR="00972395" w:rsidRPr="00E73D4B" w:rsidRDefault="00F120C7" w:rsidP="00E73D4B">
      <w:pPr>
        <w:pStyle w:val="avsnitt-tittel"/>
      </w:pPr>
      <w:r w:rsidRPr="00E73D4B">
        <w:t xml:space="preserve">Om dagens </w:t>
      </w:r>
      <w:proofErr w:type="spellStart"/>
      <w:r w:rsidRPr="00E73D4B">
        <w:t>driftskontraktar</w:t>
      </w:r>
      <w:proofErr w:type="spellEnd"/>
      <w:r w:rsidRPr="00E73D4B">
        <w:t xml:space="preserve"> for </w:t>
      </w:r>
      <w:proofErr w:type="spellStart"/>
      <w:r w:rsidRPr="00E73D4B">
        <w:t>vegvedlikehald</w:t>
      </w:r>
      <w:proofErr w:type="spellEnd"/>
      <w:r w:rsidRPr="00E73D4B">
        <w:t xml:space="preserve"> er </w:t>
      </w:r>
      <w:proofErr w:type="gramStart"/>
      <w:r w:rsidRPr="00E73D4B">
        <w:t>optimale</w:t>
      </w:r>
      <w:proofErr w:type="gramEnd"/>
    </w:p>
    <w:p w14:paraId="7E8311D2" w14:textId="77777777" w:rsidR="00972395" w:rsidRPr="00E73D4B" w:rsidRDefault="00F120C7" w:rsidP="00E73D4B">
      <w:pPr>
        <w:pStyle w:val="avsnitt-undertittel"/>
      </w:pPr>
      <w:r w:rsidRPr="00E73D4B">
        <w:t>Vedtak nr. 468, 5. april 2022</w:t>
      </w:r>
    </w:p>
    <w:p w14:paraId="054FA712" w14:textId="77777777" w:rsidR="00972395" w:rsidRPr="00E73D4B" w:rsidRDefault="00F120C7" w:rsidP="00E73D4B">
      <w:pPr>
        <w:pStyle w:val="blokksit"/>
      </w:pPr>
      <w:r w:rsidRPr="00E73D4B">
        <w:rPr>
          <w:rStyle w:val="kursiv"/>
        </w:rPr>
        <w:t xml:space="preserve">«Stortinget ber regjeringa vurdere om dagens </w:t>
      </w:r>
      <w:proofErr w:type="spellStart"/>
      <w:r w:rsidRPr="00E73D4B">
        <w:rPr>
          <w:rStyle w:val="kursiv"/>
        </w:rPr>
        <w:t>driftskontraktar</w:t>
      </w:r>
      <w:proofErr w:type="spellEnd"/>
      <w:r w:rsidRPr="00E73D4B">
        <w:rPr>
          <w:rStyle w:val="kursiv"/>
        </w:rPr>
        <w:t xml:space="preserve"> for </w:t>
      </w:r>
      <w:proofErr w:type="spellStart"/>
      <w:r w:rsidRPr="00E73D4B">
        <w:rPr>
          <w:rStyle w:val="kursiv"/>
        </w:rPr>
        <w:t>vegvedlikehald</w:t>
      </w:r>
      <w:proofErr w:type="spellEnd"/>
      <w:r w:rsidRPr="00E73D4B">
        <w:rPr>
          <w:rStyle w:val="kursiv"/>
        </w:rPr>
        <w:t xml:space="preserve"> er </w:t>
      </w:r>
      <w:proofErr w:type="gramStart"/>
      <w:r w:rsidRPr="00E73D4B">
        <w:rPr>
          <w:rStyle w:val="kursiv"/>
        </w:rPr>
        <w:t>optimale</w:t>
      </w:r>
      <w:proofErr w:type="gramEnd"/>
      <w:r w:rsidRPr="00E73D4B">
        <w:rPr>
          <w:rStyle w:val="kursiv"/>
        </w:rPr>
        <w:t xml:space="preserve"> med tanke på </w:t>
      </w:r>
      <w:proofErr w:type="spellStart"/>
      <w:r w:rsidRPr="00E73D4B">
        <w:rPr>
          <w:rStyle w:val="kursiv"/>
        </w:rPr>
        <w:t>tidleg</w:t>
      </w:r>
      <w:proofErr w:type="spellEnd"/>
      <w:r w:rsidRPr="00E73D4B">
        <w:rPr>
          <w:rStyle w:val="kursiv"/>
        </w:rPr>
        <w:t xml:space="preserve"> involvering, og </w:t>
      </w:r>
      <w:proofErr w:type="spellStart"/>
      <w:r w:rsidRPr="00E73D4B">
        <w:rPr>
          <w:rStyle w:val="kursiv"/>
        </w:rPr>
        <w:t>opne</w:t>
      </w:r>
      <w:proofErr w:type="spellEnd"/>
      <w:r w:rsidRPr="00E73D4B">
        <w:rPr>
          <w:rStyle w:val="kursiv"/>
        </w:rPr>
        <w:t xml:space="preserve"> nok slik at </w:t>
      </w:r>
      <w:proofErr w:type="spellStart"/>
      <w:r w:rsidRPr="00E73D4B">
        <w:rPr>
          <w:rStyle w:val="kursiv"/>
        </w:rPr>
        <w:t>ein</w:t>
      </w:r>
      <w:proofErr w:type="spellEnd"/>
      <w:r w:rsidRPr="00E73D4B">
        <w:rPr>
          <w:rStyle w:val="kursiv"/>
        </w:rPr>
        <w:t xml:space="preserve"> kan ta i bruk innovative </w:t>
      </w:r>
      <w:proofErr w:type="spellStart"/>
      <w:r w:rsidRPr="00E73D4B">
        <w:rPr>
          <w:rStyle w:val="kursiv"/>
        </w:rPr>
        <w:t>løysingar</w:t>
      </w:r>
      <w:proofErr w:type="spellEnd"/>
      <w:r w:rsidRPr="00E73D4B">
        <w:rPr>
          <w:rStyle w:val="kursiv"/>
        </w:rPr>
        <w:t xml:space="preserve">. Det bør i denne </w:t>
      </w:r>
      <w:proofErr w:type="spellStart"/>
      <w:r w:rsidRPr="00E73D4B">
        <w:rPr>
          <w:rStyle w:val="kursiv"/>
        </w:rPr>
        <w:t>samanhengen</w:t>
      </w:r>
      <w:proofErr w:type="spellEnd"/>
      <w:r w:rsidRPr="00E73D4B">
        <w:rPr>
          <w:rStyle w:val="kursiv"/>
        </w:rPr>
        <w:t xml:space="preserve"> </w:t>
      </w:r>
      <w:proofErr w:type="spellStart"/>
      <w:r w:rsidRPr="00E73D4B">
        <w:rPr>
          <w:rStyle w:val="kursiv"/>
        </w:rPr>
        <w:t>vurderast</w:t>
      </w:r>
      <w:proofErr w:type="spellEnd"/>
      <w:r w:rsidRPr="00E73D4B">
        <w:rPr>
          <w:rStyle w:val="kursiv"/>
        </w:rPr>
        <w:t xml:space="preserve"> om det kan </w:t>
      </w:r>
      <w:proofErr w:type="spellStart"/>
      <w:r w:rsidRPr="00E73D4B">
        <w:rPr>
          <w:rStyle w:val="kursiv"/>
        </w:rPr>
        <w:t>vera</w:t>
      </w:r>
      <w:proofErr w:type="spellEnd"/>
      <w:r w:rsidRPr="00E73D4B">
        <w:rPr>
          <w:rStyle w:val="kursiv"/>
        </w:rPr>
        <w:t xml:space="preserve"> </w:t>
      </w:r>
      <w:proofErr w:type="spellStart"/>
      <w:r w:rsidRPr="00E73D4B">
        <w:rPr>
          <w:rStyle w:val="kursiv"/>
        </w:rPr>
        <w:t>formålstenleg</w:t>
      </w:r>
      <w:proofErr w:type="spellEnd"/>
      <w:r w:rsidRPr="00E73D4B">
        <w:rPr>
          <w:rStyle w:val="kursiv"/>
        </w:rPr>
        <w:t xml:space="preserve"> med </w:t>
      </w:r>
      <w:proofErr w:type="spellStart"/>
      <w:r w:rsidRPr="00E73D4B">
        <w:rPr>
          <w:rStyle w:val="kursiv"/>
        </w:rPr>
        <w:t>auka</w:t>
      </w:r>
      <w:proofErr w:type="spellEnd"/>
      <w:r w:rsidRPr="00E73D4B">
        <w:rPr>
          <w:rStyle w:val="kursiv"/>
        </w:rPr>
        <w:t xml:space="preserve"> bruk av </w:t>
      </w:r>
      <w:proofErr w:type="spellStart"/>
      <w:r w:rsidRPr="00E73D4B">
        <w:rPr>
          <w:rStyle w:val="kursiv"/>
        </w:rPr>
        <w:t>insentivordningar</w:t>
      </w:r>
      <w:proofErr w:type="spellEnd"/>
      <w:r w:rsidRPr="00E73D4B">
        <w:rPr>
          <w:rStyle w:val="kursiv"/>
        </w:rPr>
        <w:t xml:space="preserve"> som del av </w:t>
      </w:r>
      <w:proofErr w:type="spellStart"/>
      <w:r w:rsidRPr="00E73D4B">
        <w:rPr>
          <w:rStyle w:val="kursiv"/>
        </w:rPr>
        <w:t>driftskontraktane</w:t>
      </w:r>
      <w:proofErr w:type="spellEnd"/>
      <w:r w:rsidRPr="00E73D4B">
        <w:rPr>
          <w:rStyle w:val="kursiv"/>
        </w:rPr>
        <w:t>.»</w:t>
      </w:r>
    </w:p>
    <w:p w14:paraId="5BC918CE" w14:textId="77777777" w:rsidR="00972395" w:rsidRPr="00E73D4B" w:rsidRDefault="00F120C7" w:rsidP="00E73D4B">
      <w:r w:rsidRPr="00E73D4B">
        <w:t xml:space="preserve">Dokumenta som ligg til grunn for vedtaket, er representantforslag </w:t>
      </w:r>
      <w:proofErr w:type="spellStart"/>
      <w:r w:rsidRPr="00E73D4B">
        <w:t>frå</w:t>
      </w:r>
      <w:proofErr w:type="spellEnd"/>
      <w:r w:rsidRPr="00E73D4B">
        <w:t xml:space="preserve"> </w:t>
      </w:r>
      <w:proofErr w:type="spellStart"/>
      <w:r w:rsidRPr="00E73D4B">
        <w:t>stortingsrepresentantane</w:t>
      </w:r>
      <w:proofErr w:type="spellEnd"/>
      <w:r w:rsidRPr="00E73D4B">
        <w:t xml:space="preserve"> Liv Kari Eskeland, Helge Orten, Olve Grotle og Aleksander </w:t>
      </w:r>
      <w:proofErr w:type="spellStart"/>
      <w:r w:rsidRPr="00E73D4B">
        <w:t>Stokkebø</w:t>
      </w:r>
      <w:proofErr w:type="spellEnd"/>
      <w:r w:rsidRPr="00E73D4B">
        <w:t xml:space="preserve"> om </w:t>
      </w:r>
      <w:proofErr w:type="spellStart"/>
      <w:r w:rsidRPr="00E73D4B">
        <w:t>auka</w:t>
      </w:r>
      <w:proofErr w:type="spellEnd"/>
      <w:r w:rsidRPr="00E73D4B">
        <w:t xml:space="preserve"> </w:t>
      </w:r>
      <w:proofErr w:type="gramStart"/>
      <w:r w:rsidRPr="00E73D4B">
        <w:t>fokus</w:t>
      </w:r>
      <w:proofErr w:type="gramEnd"/>
      <w:r w:rsidRPr="00E73D4B">
        <w:t xml:space="preserve"> på og nye </w:t>
      </w:r>
      <w:proofErr w:type="spellStart"/>
      <w:r w:rsidRPr="00E73D4B">
        <w:t>løysingar</w:t>
      </w:r>
      <w:proofErr w:type="spellEnd"/>
      <w:r w:rsidRPr="00E73D4B">
        <w:t xml:space="preserve"> for rassikring av infrastruktur, jf. Dokument 8:91 S (2021–2022) og </w:t>
      </w:r>
      <w:proofErr w:type="spellStart"/>
      <w:r w:rsidRPr="00E73D4B">
        <w:t>Innst</w:t>
      </w:r>
      <w:proofErr w:type="spellEnd"/>
      <w:r w:rsidRPr="00E73D4B">
        <w:t xml:space="preserve">. 225 S (2021–2022). I innstillinga går det fram at vedtaket er knytt til </w:t>
      </w:r>
      <w:proofErr w:type="spellStart"/>
      <w:r w:rsidRPr="00E73D4B">
        <w:t>driftskontraktar</w:t>
      </w:r>
      <w:proofErr w:type="spellEnd"/>
      <w:r w:rsidRPr="00E73D4B">
        <w:t xml:space="preserve"> for skredsikring.</w:t>
      </w:r>
    </w:p>
    <w:p w14:paraId="4CC98AAD" w14:textId="77777777" w:rsidR="00972395" w:rsidRPr="00E73D4B" w:rsidRDefault="00F120C7" w:rsidP="00E73D4B">
      <w:r w:rsidRPr="00E73D4B">
        <w:t xml:space="preserve">Samferdselsdepartementet meiner dagens </w:t>
      </w:r>
      <w:proofErr w:type="spellStart"/>
      <w:r w:rsidRPr="00E73D4B">
        <w:t>driftskontraktar</w:t>
      </w:r>
      <w:proofErr w:type="spellEnd"/>
      <w:r w:rsidRPr="00E73D4B">
        <w:t xml:space="preserve"> for </w:t>
      </w:r>
      <w:proofErr w:type="spellStart"/>
      <w:r w:rsidRPr="00E73D4B">
        <w:t>vegvedlikehald</w:t>
      </w:r>
      <w:proofErr w:type="spellEnd"/>
      <w:r w:rsidRPr="00E73D4B">
        <w:t xml:space="preserve"> </w:t>
      </w:r>
      <w:proofErr w:type="spellStart"/>
      <w:r w:rsidRPr="00E73D4B">
        <w:t>verkar</w:t>
      </w:r>
      <w:proofErr w:type="spellEnd"/>
      <w:r w:rsidRPr="00E73D4B">
        <w:t xml:space="preserve"> etter </w:t>
      </w:r>
      <w:proofErr w:type="spellStart"/>
      <w:r w:rsidRPr="00E73D4B">
        <w:t>si</w:t>
      </w:r>
      <w:proofErr w:type="spellEnd"/>
      <w:r w:rsidRPr="00E73D4B">
        <w:t xml:space="preserve"> hensikt. Planlegging og ansvar for drift av skredsikringsanlegg krev spesialkompetanse. I dag er det </w:t>
      </w:r>
      <w:proofErr w:type="spellStart"/>
      <w:r w:rsidRPr="00E73D4B">
        <w:t>ikkje</w:t>
      </w:r>
      <w:proofErr w:type="spellEnd"/>
      <w:r w:rsidRPr="00E73D4B">
        <w:t xml:space="preserve"> krav om dette i </w:t>
      </w:r>
      <w:proofErr w:type="spellStart"/>
      <w:r w:rsidRPr="00E73D4B">
        <w:t>driftskontraktar</w:t>
      </w:r>
      <w:proofErr w:type="spellEnd"/>
      <w:r w:rsidRPr="00E73D4B">
        <w:t xml:space="preserve">. Viss </w:t>
      </w:r>
      <w:proofErr w:type="spellStart"/>
      <w:r w:rsidRPr="00E73D4B">
        <w:t>ein</w:t>
      </w:r>
      <w:proofErr w:type="spellEnd"/>
      <w:r w:rsidRPr="00E73D4B">
        <w:t xml:space="preserve"> skulle innføre </w:t>
      </w:r>
      <w:proofErr w:type="spellStart"/>
      <w:r w:rsidRPr="00E73D4B">
        <w:t>eit</w:t>
      </w:r>
      <w:proofErr w:type="spellEnd"/>
      <w:r w:rsidRPr="00E73D4B">
        <w:t xml:space="preserve"> slikt krav, vil det </w:t>
      </w:r>
      <w:proofErr w:type="spellStart"/>
      <w:r w:rsidRPr="00E73D4B">
        <w:t>vere</w:t>
      </w:r>
      <w:proofErr w:type="spellEnd"/>
      <w:r w:rsidRPr="00E73D4B">
        <w:t xml:space="preserve"> sterkt </w:t>
      </w:r>
      <w:proofErr w:type="spellStart"/>
      <w:r w:rsidRPr="00E73D4B">
        <w:t>kostnadsdrivande</w:t>
      </w:r>
      <w:proofErr w:type="spellEnd"/>
      <w:r w:rsidRPr="00E73D4B">
        <w:t xml:space="preserve"> og lite hensiktsmessig for oppfølginga i </w:t>
      </w:r>
      <w:proofErr w:type="spellStart"/>
      <w:r w:rsidRPr="00E73D4B">
        <w:t>dei</w:t>
      </w:r>
      <w:proofErr w:type="spellEnd"/>
      <w:r w:rsidRPr="00E73D4B">
        <w:t xml:space="preserve"> fleste tilfelle. Dette m.a. fordi </w:t>
      </w:r>
      <w:proofErr w:type="spellStart"/>
      <w:r w:rsidRPr="00E73D4B">
        <w:t>driftskontraktar</w:t>
      </w:r>
      <w:proofErr w:type="spellEnd"/>
      <w:r w:rsidRPr="00E73D4B">
        <w:t xml:space="preserve"> har ei utskiftingstid på fem år </w:t>
      </w:r>
      <w:proofErr w:type="spellStart"/>
      <w:r w:rsidRPr="00E73D4B">
        <w:t>medan</w:t>
      </w:r>
      <w:proofErr w:type="spellEnd"/>
      <w:r w:rsidRPr="00E73D4B">
        <w:t xml:space="preserve"> realisering av oppfølging av skredanlegg har </w:t>
      </w:r>
      <w:proofErr w:type="spellStart"/>
      <w:r w:rsidRPr="00E73D4B">
        <w:t>ein</w:t>
      </w:r>
      <w:proofErr w:type="spellEnd"/>
      <w:r w:rsidRPr="00E73D4B">
        <w:t xml:space="preserve"> lengre tidshorisont.</w:t>
      </w:r>
    </w:p>
    <w:p w14:paraId="6AD9E1A4" w14:textId="77777777" w:rsidR="00972395" w:rsidRPr="00E73D4B" w:rsidRDefault="00F120C7" w:rsidP="00E73D4B">
      <w:r w:rsidRPr="00E73D4B">
        <w:t>Samferdselsdepartementet vurderer at oppmodingsvedtaket er svart ut.</w:t>
      </w:r>
    </w:p>
    <w:p w14:paraId="43B245C4" w14:textId="77777777" w:rsidR="00972395" w:rsidRPr="00E73D4B" w:rsidRDefault="00F120C7" w:rsidP="00E73D4B">
      <w:pPr>
        <w:pStyle w:val="avsnitt-tittel"/>
      </w:pPr>
      <w:proofErr w:type="spellStart"/>
      <w:r w:rsidRPr="00E73D4B">
        <w:t>Insentivordning</w:t>
      </w:r>
      <w:proofErr w:type="spellEnd"/>
      <w:r w:rsidRPr="00E73D4B">
        <w:t xml:space="preserve"> for </w:t>
      </w:r>
      <w:proofErr w:type="spellStart"/>
      <w:r w:rsidRPr="00E73D4B">
        <w:t>førebyggjande</w:t>
      </w:r>
      <w:proofErr w:type="spellEnd"/>
      <w:r w:rsidRPr="00E73D4B">
        <w:t xml:space="preserve"> skredkontrollanlegg og varslingssystem</w:t>
      </w:r>
    </w:p>
    <w:p w14:paraId="292B4D57" w14:textId="77777777" w:rsidR="00972395" w:rsidRPr="00E73D4B" w:rsidRDefault="00F120C7" w:rsidP="00E73D4B">
      <w:pPr>
        <w:pStyle w:val="avsnitt-undertittel"/>
      </w:pPr>
      <w:r w:rsidRPr="00E73D4B">
        <w:t>Vedtak nr. 469, 5. april 2022</w:t>
      </w:r>
    </w:p>
    <w:p w14:paraId="7D42D3F9" w14:textId="77777777" w:rsidR="00972395" w:rsidRPr="00E73D4B" w:rsidRDefault="00F120C7" w:rsidP="00E73D4B">
      <w:pPr>
        <w:pStyle w:val="blokksit"/>
      </w:pPr>
      <w:r w:rsidRPr="00E73D4B">
        <w:rPr>
          <w:rStyle w:val="kursiv"/>
        </w:rPr>
        <w:t xml:space="preserve">«Stortinget ber regjeringen opprette en </w:t>
      </w:r>
      <w:proofErr w:type="spellStart"/>
      <w:r w:rsidRPr="00E73D4B">
        <w:rPr>
          <w:rStyle w:val="kursiv"/>
        </w:rPr>
        <w:t>insentivordning</w:t>
      </w:r>
      <w:proofErr w:type="spellEnd"/>
      <w:r w:rsidRPr="00E73D4B">
        <w:rPr>
          <w:rStyle w:val="kursiv"/>
        </w:rPr>
        <w:t xml:space="preserve"> for utredning, installering og drift av forebyggende skredkontrollanlegg og varslingssystemer.»</w:t>
      </w:r>
    </w:p>
    <w:p w14:paraId="07CB01B4" w14:textId="77777777" w:rsidR="00972395" w:rsidRPr="00E73D4B" w:rsidRDefault="00F120C7" w:rsidP="00E73D4B">
      <w:r w:rsidRPr="00E73D4B">
        <w:t xml:space="preserve">Dokumentene som ligger til grunn for vedtaket, er representantforslag fra stortingsrepresentantene Liv Kari Eskeland, Helge Orten, Olve Grotle og Aleksander </w:t>
      </w:r>
      <w:proofErr w:type="spellStart"/>
      <w:r w:rsidRPr="00E73D4B">
        <w:t>Stokkebø</w:t>
      </w:r>
      <w:proofErr w:type="spellEnd"/>
      <w:r w:rsidRPr="00E73D4B">
        <w:t xml:space="preserve"> om </w:t>
      </w:r>
      <w:proofErr w:type="spellStart"/>
      <w:r w:rsidRPr="00E73D4B">
        <w:t>auka</w:t>
      </w:r>
      <w:proofErr w:type="spellEnd"/>
      <w:r w:rsidRPr="00E73D4B">
        <w:t xml:space="preserve"> </w:t>
      </w:r>
      <w:proofErr w:type="gramStart"/>
      <w:r w:rsidRPr="00E73D4B">
        <w:t>fokus</w:t>
      </w:r>
      <w:proofErr w:type="gramEnd"/>
      <w:r w:rsidRPr="00E73D4B">
        <w:t xml:space="preserve"> på og nye </w:t>
      </w:r>
      <w:proofErr w:type="spellStart"/>
      <w:r w:rsidRPr="00E73D4B">
        <w:t>løysingar</w:t>
      </w:r>
      <w:proofErr w:type="spellEnd"/>
      <w:r w:rsidRPr="00E73D4B">
        <w:t xml:space="preserve"> for rassikring av infrastruktur, jf. Dokument 8:91 S (2021–2022) og </w:t>
      </w:r>
      <w:proofErr w:type="spellStart"/>
      <w:r w:rsidRPr="00E73D4B">
        <w:t>Innst</w:t>
      </w:r>
      <w:proofErr w:type="spellEnd"/>
      <w:r w:rsidRPr="00E73D4B">
        <w:t>. 225 S (2021–2022).</w:t>
      </w:r>
    </w:p>
    <w:p w14:paraId="120D0ED1" w14:textId="77777777" w:rsidR="00972395" w:rsidRPr="00E73D4B" w:rsidRDefault="00F120C7" w:rsidP="00E73D4B">
      <w:r w:rsidRPr="00E73D4B">
        <w:t>Forebyggende skredkontrollanlegg og varslingssystem gjennom bruk av ny teknologi kan ha god nok effekt i noen tilfeller. Det må ligge en grundig faglig vurdering av det enkelte skredpunkt før det kan konkluderes med at forenklet sikring har god nok effekt. Forenklet tiltak kan bedre trafikksikkerhet og fremkommelighet samtidig som det gir mindre inngrep i naturen og er langt mindre kostnadskrevende enn f.eks. sikringstiltak som tunnel og overbygg. Slike tiltak kan med andre ord bygge opp om alle de transportpolitiske målene som ligger til grunn for Nasjonal transportplan 2022–2033. Statens vegvesen skal jobbe for å nå de transportpolitiske målene som ligger til grunn i Nasjonal transportplan. Dersom man legger til grunn at fylkeskommunene også ønsker det, er det derfor allerede gode insentiv til å ta i bruk ny teknologi innen utredning, installering og drift av forebyggende skredkontrollanlegg og varslingssystem.</w:t>
      </w:r>
    </w:p>
    <w:p w14:paraId="19FE12CA" w14:textId="77777777" w:rsidR="00972395" w:rsidRPr="00E73D4B" w:rsidRDefault="00F120C7" w:rsidP="00E73D4B">
      <w:r w:rsidRPr="00E73D4B">
        <w:t>Samferdselsdepartementet vurderer derfor at intensjonen i anmodningsvedtaket i stor grad allerede er ivaretatt.</w:t>
      </w:r>
    </w:p>
    <w:p w14:paraId="43237EF6" w14:textId="77777777" w:rsidR="00972395" w:rsidRPr="00E73D4B" w:rsidRDefault="00F120C7" w:rsidP="00E73D4B">
      <w:r w:rsidRPr="00E73D4B">
        <w:t>Videre satsing på teknologiutvikling gjennom teknologisatsingen som Statens vegvesen gjennomfører, kan gi videre insentiv til å ta i bruk ny teknologi. Statens vegvesen arrangerer hvert år en samling med fylkeskommunene og Nye Veier AS for samarbeid om skredsikring og deling av erfaringer. Videre har Statens vegvesen startet to arbeidsgrupper sammen med fylkeskommunene om skreddeteksjon og skredkontroll. Man bør satse videre på teknologiutvikling og erfaringsdeling i etaten og fylkeskommunene, heller enn å opprette en øremerket ordning som er ressurskrevende å administrere og som innskrenker fylkeskommunale muligheter til å prioritere.</w:t>
      </w:r>
    </w:p>
    <w:p w14:paraId="43CA8A52" w14:textId="77777777" w:rsidR="00972395" w:rsidRPr="00E73D4B" w:rsidRDefault="00F120C7" w:rsidP="00E73D4B">
      <w:r w:rsidRPr="00E73D4B">
        <w:t xml:space="preserve">Samferdselsdepartementet har bedt Statens vegvesen i supplerende tildelingsbrev nr. 6 av 25. mai 2022 om en vurdering av en </w:t>
      </w:r>
      <w:proofErr w:type="spellStart"/>
      <w:r w:rsidRPr="00E73D4B">
        <w:t>insentivordning</w:t>
      </w:r>
      <w:proofErr w:type="spellEnd"/>
      <w:r w:rsidRPr="00E73D4B">
        <w:t xml:space="preserve"> utover dette for å se om det er behov for tiltak som kan gi sterkere insentiv. I vurderingen vil også kostnader knyttet til å opprette og drifte en slik ordning ha betydning.</w:t>
      </w:r>
    </w:p>
    <w:p w14:paraId="4C29354B" w14:textId="77777777" w:rsidR="00972395" w:rsidRPr="00E73D4B" w:rsidRDefault="00F120C7" w:rsidP="00E73D4B">
      <w:r w:rsidRPr="00E73D4B">
        <w:t>Departementet vil komme tilbake til saken på egnet måte.</w:t>
      </w:r>
    </w:p>
    <w:p w14:paraId="63EE5F5A" w14:textId="77777777" w:rsidR="00972395" w:rsidRPr="00E73D4B" w:rsidRDefault="00F120C7" w:rsidP="00E73D4B">
      <w:pPr>
        <w:pStyle w:val="avsnitt-tittel"/>
      </w:pPr>
      <w:proofErr w:type="spellStart"/>
      <w:r w:rsidRPr="00E73D4B">
        <w:t>Heilskaplege</w:t>
      </w:r>
      <w:proofErr w:type="spellEnd"/>
      <w:r w:rsidRPr="00E73D4B">
        <w:t xml:space="preserve"> nasjonale ras- og skredsikringsplanar for riks- og fylkesvegnettet</w:t>
      </w:r>
    </w:p>
    <w:p w14:paraId="4ACCE91E" w14:textId="77777777" w:rsidR="00972395" w:rsidRPr="00E73D4B" w:rsidRDefault="00F120C7" w:rsidP="00E73D4B">
      <w:pPr>
        <w:pStyle w:val="avsnitt-undertittel"/>
      </w:pPr>
      <w:r w:rsidRPr="00E73D4B">
        <w:t>Vedtak nr. 470, 5. april 2022</w:t>
      </w:r>
    </w:p>
    <w:p w14:paraId="3218138B" w14:textId="77777777" w:rsidR="00972395" w:rsidRPr="00E73D4B" w:rsidRDefault="00F120C7" w:rsidP="00E73D4B">
      <w:pPr>
        <w:pStyle w:val="blokksit"/>
      </w:pPr>
      <w:r w:rsidRPr="00E73D4B">
        <w:rPr>
          <w:rStyle w:val="kursiv"/>
        </w:rPr>
        <w:t xml:space="preserve">«Stortinget ber regjeringa sette fortgang i arbeidet med å få utarbeidd </w:t>
      </w:r>
      <w:proofErr w:type="spellStart"/>
      <w:r w:rsidRPr="00E73D4B">
        <w:rPr>
          <w:rStyle w:val="kursiv"/>
        </w:rPr>
        <w:t>heilskaplege</w:t>
      </w:r>
      <w:proofErr w:type="spellEnd"/>
      <w:r w:rsidRPr="00E73D4B">
        <w:rPr>
          <w:rStyle w:val="kursiv"/>
        </w:rPr>
        <w:t xml:space="preserve"> nasjonale ras- og skredsikringsplanar som </w:t>
      </w:r>
      <w:proofErr w:type="spellStart"/>
      <w:r w:rsidRPr="00E73D4B">
        <w:rPr>
          <w:rStyle w:val="kursiv"/>
        </w:rPr>
        <w:t>omfattar</w:t>
      </w:r>
      <w:proofErr w:type="spellEnd"/>
      <w:r w:rsidRPr="00E73D4B">
        <w:rPr>
          <w:rStyle w:val="kursiv"/>
        </w:rPr>
        <w:t xml:space="preserve"> alle skredpunkt med høg og middels skredfare, både for riksvegnettet og for fylkesvegnettet. </w:t>
      </w:r>
      <w:proofErr w:type="spellStart"/>
      <w:r w:rsidRPr="00E73D4B">
        <w:rPr>
          <w:rStyle w:val="kursiv"/>
        </w:rPr>
        <w:t>Planane</w:t>
      </w:r>
      <w:proofErr w:type="spellEnd"/>
      <w:r w:rsidRPr="00E73D4B">
        <w:rPr>
          <w:rStyle w:val="kursiv"/>
        </w:rPr>
        <w:t xml:space="preserve"> skal </w:t>
      </w:r>
      <w:proofErr w:type="spellStart"/>
      <w:r w:rsidRPr="00E73D4B">
        <w:rPr>
          <w:rStyle w:val="kursiv"/>
        </w:rPr>
        <w:t>vera</w:t>
      </w:r>
      <w:proofErr w:type="spellEnd"/>
      <w:r w:rsidRPr="00E73D4B">
        <w:rPr>
          <w:rStyle w:val="kursiv"/>
        </w:rPr>
        <w:t xml:space="preserve"> ferdige før utgangen av 2023.»</w:t>
      </w:r>
    </w:p>
    <w:p w14:paraId="60B287B2" w14:textId="77777777" w:rsidR="00972395" w:rsidRPr="00E73D4B" w:rsidRDefault="00F120C7" w:rsidP="00E73D4B">
      <w:r w:rsidRPr="00E73D4B">
        <w:t xml:space="preserve">Dokumenta som ligg til grunn for vedtaket, er representantforslag </w:t>
      </w:r>
      <w:proofErr w:type="spellStart"/>
      <w:r w:rsidRPr="00E73D4B">
        <w:t>frå</w:t>
      </w:r>
      <w:proofErr w:type="spellEnd"/>
      <w:r w:rsidRPr="00E73D4B">
        <w:t xml:space="preserve"> </w:t>
      </w:r>
      <w:proofErr w:type="spellStart"/>
      <w:r w:rsidRPr="00E73D4B">
        <w:t>stortingsrepresentantane</w:t>
      </w:r>
      <w:proofErr w:type="spellEnd"/>
      <w:r w:rsidRPr="00E73D4B">
        <w:t xml:space="preserve"> Liv Kari Eskeland, Helge Orten, Olve Grotle og Aleksander </w:t>
      </w:r>
      <w:proofErr w:type="spellStart"/>
      <w:r w:rsidRPr="00E73D4B">
        <w:t>Stokkebø</w:t>
      </w:r>
      <w:proofErr w:type="spellEnd"/>
      <w:r w:rsidRPr="00E73D4B">
        <w:t xml:space="preserve"> om </w:t>
      </w:r>
      <w:proofErr w:type="spellStart"/>
      <w:r w:rsidRPr="00E73D4B">
        <w:t>auka</w:t>
      </w:r>
      <w:proofErr w:type="spellEnd"/>
      <w:r w:rsidRPr="00E73D4B">
        <w:t xml:space="preserve"> </w:t>
      </w:r>
      <w:proofErr w:type="gramStart"/>
      <w:r w:rsidRPr="00E73D4B">
        <w:t>fokus</w:t>
      </w:r>
      <w:proofErr w:type="gramEnd"/>
      <w:r w:rsidRPr="00E73D4B">
        <w:t xml:space="preserve"> på og nye </w:t>
      </w:r>
      <w:proofErr w:type="spellStart"/>
      <w:r w:rsidRPr="00E73D4B">
        <w:t>løysingar</w:t>
      </w:r>
      <w:proofErr w:type="spellEnd"/>
      <w:r w:rsidRPr="00E73D4B">
        <w:t xml:space="preserve"> for rassikring av infrastruktur, jf. Dokument 8:91 S (2021–2022) og </w:t>
      </w:r>
      <w:proofErr w:type="spellStart"/>
      <w:r w:rsidRPr="00E73D4B">
        <w:t>Innst</w:t>
      </w:r>
      <w:proofErr w:type="spellEnd"/>
      <w:r w:rsidRPr="00E73D4B">
        <w:t>. 225 S (2021–2022).</w:t>
      </w:r>
    </w:p>
    <w:p w14:paraId="3C0CAD74" w14:textId="77777777" w:rsidR="00972395" w:rsidRPr="00E73D4B" w:rsidRDefault="00F120C7" w:rsidP="00E73D4B">
      <w:r w:rsidRPr="00E73D4B">
        <w:t xml:space="preserve">Samferdselsdepartementet har i </w:t>
      </w:r>
      <w:proofErr w:type="spellStart"/>
      <w:r w:rsidRPr="00E73D4B">
        <w:t>supplerande</w:t>
      </w:r>
      <w:proofErr w:type="spellEnd"/>
      <w:r w:rsidRPr="00E73D4B">
        <w:t xml:space="preserve"> tildelingsbrev nr. 6 til Statens vegvesen av 25. mai 2022 bedt Statens vegvesen starte opp arbeidet med å koordinere </w:t>
      </w:r>
      <w:proofErr w:type="spellStart"/>
      <w:r w:rsidRPr="00E73D4B">
        <w:t>samanstillinga</w:t>
      </w:r>
      <w:proofErr w:type="spellEnd"/>
      <w:r w:rsidRPr="00E73D4B">
        <w:t xml:space="preserve"> av </w:t>
      </w:r>
      <w:proofErr w:type="spellStart"/>
      <w:r w:rsidRPr="00E73D4B">
        <w:t>ein</w:t>
      </w:r>
      <w:proofErr w:type="spellEnd"/>
      <w:r w:rsidRPr="00E73D4B">
        <w:t xml:space="preserve"> gjennomføringsplan for ras- og skredsikring på fylkesveg basert på Statens vegvesens </w:t>
      </w:r>
      <w:proofErr w:type="spellStart"/>
      <w:r w:rsidRPr="00E73D4B">
        <w:t>eksisterande</w:t>
      </w:r>
      <w:proofErr w:type="spellEnd"/>
      <w:r w:rsidRPr="00E73D4B">
        <w:t xml:space="preserve"> planar, og at dette blir gjort i tråd med Stortingets oppmodingsvedtak nr. 470 og 466.</w:t>
      </w:r>
    </w:p>
    <w:p w14:paraId="4D67034C" w14:textId="77777777" w:rsidR="00972395" w:rsidRPr="00E73D4B" w:rsidRDefault="00F120C7" w:rsidP="00E73D4B">
      <w:r w:rsidRPr="00E73D4B">
        <w:t xml:space="preserve">Statens vegvesen er i gang med å revidere </w:t>
      </w:r>
      <w:proofErr w:type="spellStart"/>
      <w:r w:rsidRPr="00E73D4B">
        <w:t>reknemodellen</w:t>
      </w:r>
      <w:proofErr w:type="spellEnd"/>
      <w:r w:rsidRPr="00E73D4B">
        <w:t xml:space="preserve"> for skredfaktor. M.a. arbeider </w:t>
      </w:r>
      <w:proofErr w:type="spellStart"/>
      <w:r w:rsidRPr="00E73D4B">
        <w:t>ein</w:t>
      </w:r>
      <w:proofErr w:type="spellEnd"/>
      <w:r w:rsidRPr="00E73D4B">
        <w:t xml:space="preserve"> for å </w:t>
      </w:r>
      <w:proofErr w:type="spellStart"/>
      <w:r w:rsidRPr="00E73D4B">
        <w:t>leggje</w:t>
      </w:r>
      <w:proofErr w:type="spellEnd"/>
      <w:r w:rsidRPr="00E73D4B">
        <w:t xml:space="preserve"> </w:t>
      </w:r>
      <w:proofErr w:type="spellStart"/>
      <w:r w:rsidRPr="00E73D4B">
        <w:t>meir</w:t>
      </w:r>
      <w:proofErr w:type="spellEnd"/>
      <w:r w:rsidRPr="00E73D4B">
        <w:t xml:space="preserve"> vekt på skredfare og forenkle modellen, slik at det blir </w:t>
      </w:r>
      <w:proofErr w:type="spellStart"/>
      <w:r w:rsidRPr="00E73D4B">
        <w:t>enklare</w:t>
      </w:r>
      <w:proofErr w:type="spellEnd"/>
      <w:r w:rsidRPr="00E73D4B">
        <w:t xml:space="preserve"> å forstå korleis skredfaktor blir </w:t>
      </w:r>
      <w:proofErr w:type="spellStart"/>
      <w:r w:rsidRPr="00E73D4B">
        <w:t>rekna</w:t>
      </w:r>
      <w:proofErr w:type="spellEnd"/>
      <w:r w:rsidRPr="00E73D4B">
        <w:t xml:space="preserve"> ut. Arbeidet med å revidere modellen har </w:t>
      </w:r>
      <w:proofErr w:type="spellStart"/>
      <w:r w:rsidRPr="00E73D4B">
        <w:t>vore</w:t>
      </w:r>
      <w:proofErr w:type="spellEnd"/>
      <w:r w:rsidRPr="00E73D4B">
        <w:t xml:space="preserve"> diskutert med </w:t>
      </w:r>
      <w:proofErr w:type="spellStart"/>
      <w:r w:rsidRPr="00E73D4B">
        <w:t>fylkeskommunane</w:t>
      </w:r>
      <w:proofErr w:type="spellEnd"/>
      <w:r w:rsidRPr="00E73D4B">
        <w:t xml:space="preserve">, og </w:t>
      </w:r>
      <w:proofErr w:type="spellStart"/>
      <w:r w:rsidRPr="00E73D4B">
        <w:t>dei</w:t>
      </w:r>
      <w:proofErr w:type="spellEnd"/>
      <w:r w:rsidRPr="00E73D4B">
        <w:t xml:space="preserve"> har </w:t>
      </w:r>
      <w:proofErr w:type="spellStart"/>
      <w:r w:rsidRPr="00E73D4B">
        <w:t>kome</w:t>
      </w:r>
      <w:proofErr w:type="spellEnd"/>
      <w:r w:rsidRPr="00E73D4B">
        <w:t xml:space="preserve"> med viktige bidrag.</w:t>
      </w:r>
    </w:p>
    <w:p w14:paraId="03F65161" w14:textId="77777777" w:rsidR="00972395" w:rsidRPr="00E73D4B" w:rsidRDefault="00F120C7" w:rsidP="00E73D4B">
      <w:proofErr w:type="spellStart"/>
      <w:r w:rsidRPr="00E73D4B">
        <w:t>Fylkeskommunane</w:t>
      </w:r>
      <w:proofErr w:type="spellEnd"/>
      <w:r w:rsidRPr="00E73D4B">
        <w:t xml:space="preserve"> er med andre ord godt involverte i arbeidet med revisjonen. Ved å nytte den nye modellen for alle skredpunkt med høg og middels skredfare på både riksveg og fylkesveg, vil </w:t>
      </w:r>
      <w:proofErr w:type="spellStart"/>
      <w:r w:rsidRPr="00E73D4B">
        <w:t>ein</w:t>
      </w:r>
      <w:proofErr w:type="spellEnd"/>
      <w:r w:rsidRPr="00E73D4B">
        <w:t xml:space="preserve"> oppnå </w:t>
      </w:r>
      <w:proofErr w:type="spellStart"/>
      <w:r w:rsidRPr="00E73D4B">
        <w:t>heilskaplege</w:t>
      </w:r>
      <w:proofErr w:type="spellEnd"/>
      <w:r w:rsidRPr="00E73D4B">
        <w:t xml:space="preserve"> nasjonale ras- og skredsikringsplanar. Statens vegvesen vil i 2023 utarbeide </w:t>
      </w:r>
      <w:proofErr w:type="spellStart"/>
      <w:r w:rsidRPr="00E73D4B">
        <w:t>ein</w:t>
      </w:r>
      <w:proofErr w:type="spellEnd"/>
      <w:r w:rsidRPr="00E73D4B">
        <w:t xml:space="preserve"> oppdatert oversikt over skredsikringsbehov for riksveg basert på den nye modellen. Samferdselsdepartementet vil </w:t>
      </w:r>
      <w:proofErr w:type="spellStart"/>
      <w:r w:rsidRPr="00E73D4B">
        <w:t>følgje</w:t>
      </w:r>
      <w:proofErr w:type="spellEnd"/>
      <w:r w:rsidRPr="00E73D4B">
        <w:t xml:space="preserve"> opp dette arbeidet.</w:t>
      </w:r>
    </w:p>
    <w:p w14:paraId="1B9CB6C1" w14:textId="77777777" w:rsidR="00972395" w:rsidRPr="00E73D4B" w:rsidRDefault="00F120C7" w:rsidP="00E73D4B">
      <w:r w:rsidRPr="00E73D4B">
        <w:t xml:space="preserve">Departementet vil </w:t>
      </w:r>
      <w:proofErr w:type="spellStart"/>
      <w:r w:rsidRPr="00E73D4B">
        <w:t>kome</w:t>
      </w:r>
      <w:proofErr w:type="spellEnd"/>
      <w:r w:rsidRPr="00E73D4B">
        <w:t xml:space="preserve"> tilbake til saken på eigna måte.</w:t>
      </w:r>
    </w:p>
    <w:p w14:paraId="661BCCA6" w14:textId="77777777" w:rsidR="00972395" w:rsidRPr="00E73D4B" w:rsidRDefault="00F120C7" w:rsidP="00E73D4B">
      <w:pPr>
        <w:pStyle w:val="avsnitt-tittel"/>
      </w:pPr>
      <w:r w:rsidRPr="00E73D4B">
        <w:t xml:space="preserve">Låg- og nullutsleppsteknologi i </w:t>
      </w:r>
      <w:proofErr w:type="spellStart"/>
      <w:r w:rsidRPr="00E73D4B">
        <w:t>anboda</w:t>
      </w:r>
      <w:proofErr w:type="spellEnd"/>
      <w:r w:rsidRPr="00E73D4B">
        <w:t xml:space="preserve"> på kortbanenettet</w:t>
      </w:r>
    </w:p>
    <w:p w14:paraId="5386E188" w14:textId="77777777" w:rsidR="00972395" w:rsidRPr="00E73D4B" w:rsidRDefault="00F120C7" w:rsidP="00E73D4B">
      <w:pPr>
        <w:pStyle w:val="avsnitt-undertittel"/>
      </w:pPr>
      <w:r w:rsidRPr="00E73D4B">
        <w:t>Vedtak nr. 541, 5. mai 2022</w:t>
      </w:r>
    </w:p>
    <w:p w14:paraId="78870774" w14:textId="77777777" w:rsidR="00972395" w:rsidRPr="00E73D4B" w:rsidRDefault="00F120C7" w:rsidP="00E73D4B">
      <w:pPr>
        <w:pStyle w:val="blokksit"/>
      </w:pPr>
      <w:r w:rsidRPr="00E73D4B">
        <w:rPr>
          <w:rStyle w:val="kursiv"/>
        </w:rPr>
        <w:t>«Stortinget ber regjeringen sørge for at det stilles krav i anbudene om bruk av lav- og nullutslippsteknologi på kortbanenettet så snart det er teknologisk mulig.»</w:t>
      </w:r>
    </w:p>
    <w:p w14:paraId="6F35E04E" w14:textId="77777777" w:rsidR="00972395" w:rsidRPr="00E73D4B" w:rsidRDefault="00F120C7" w:rsidP="00E73D4B">
      <w:r w:rsidRPr="00E73D4B">
        <w:t xml:space="preserve">Dokumentene som ligger til grunn for vedtaket, er representantforslag fra stortingsrepresentantene Trond Helleland, Liv Kari Eskeland, Erlend Larsen, Erlend Svardal Bøe, Bård Ludvig </w:t>
      </w:r>
      <w:proofErr w:type="spellStart"/>
      <w:r w:rsidRPr="00E73D4B">
        <w:t>Thorheim</w:t>
      </w:r>
      <w:proofErr w:type="spellEnd"/>
      <w:r w:rsidRPr="00E73D4B">
        <w:t xml:space="preserve"> og Aleksander </w:t>
      </w:r>
      <w:proofErr w:type="spellStart"/>
      <w:r w:rsidRPr="00E73D4B">
        <w:t>Stokkebø</w:t>
      </w:r>
      <w:proofErr w:type="spellEnd"/>
      <w:r w:rsidRPr="00E73D4B">
        <w:t xml:space="preserve"> om et grønt luftfartsprogram for å legge til rette for utvikling, testing og implementering av null- og lavutslippsteknologi for luftfart i Norge, jf. Dokument 8:107 S (2021–2022) og </w:t>
      </w:r>
      <w:proofErr w:type="spellStart"/>
      <w:r w:rsidRPr="00E73D4B">
        <w:t>Innst</w:t>
      </w:r>
      <w:proofErr w:type="spellEnd"/>
      <w:r w:rsidRPr="00E73D4B">
        <w:t xml:space="preserve">. 267 S (2021–2022). </w:t>
      </w:r>
    </w:p>
    <w:p w14:paraId="00EAF139" w14:textId="77777777" w:rsidR="00972395" w:rsidRPr="00E73D4B" w:rsidRDefault="00F120C7" w:rsidP="00E73D4B">
      <w:r w:rsidRPr="00E73D4B">
        <w:t xml:space="preserve">I forbindelse med arbeidet med neste anskaffelse for flyrutene omfattet av ordningen med statlig kjøp (FOT) i Sør-Norge og Nord-Norge fra 1. april 2024 har Samferdselsdepartementet satt i gang en transportfaglig utredning. Utreder er bl.a. bedt om å vurdere hvordan og når det er formålstjenlig å ta klima- og miljøhensyn inn i FOT-ruteavtalene, og hvordan staten kan legge til rette for en overgang til null- og </w:t>
      </w:r>
      <w:proofErr w:type="spellStart"/>
      <w:r w:rsidRPr="00E73D4B">
        <w:t>lavutslippsfly</w:t>
      </w:r>
      <w:proofErr w:type="spellEnd"/>
      <w:r w:rsidRPr="00E73D4B">
        <w:t>.</w:t>
      </w:r>
    </w:p>
    <w:p w14:paraId="5034C5F0" w14:textId="77777777" w:rsidR="00972395" w:rsidRPr="00E73D4B" w:rsidRDefault="00F120C7" w:rsidP="00E73D4B">
      <w:r w:rsidRPr="00E73D4B">
        <w:t xml:space="preserve">Usikkerheten knyttet til utviklingen og modningen av flyteknologien de nærmeste årene tilsier at mulige krav og kriterier for lav- og nullutslippsløsninger i FOT-konkurranser samt innretningen av disse, må vurderes nærmere før utlysningene. På kortere sikt, dvs. for anskaffelsen for kontrakter med oppstart 1. april 2024, er muligheten for større grep begrenset. En større innfasing av null- og </w:t>
      </w:r>
      <w:proofErr w:type="spellStart"/>
      <w:r w:rsidRPr="00E73D4B">
        <w:t>lavutslippsfly</w:t>
      </w:r>
      <w:proofErr w:type="spellEnd"/>
      <w:r w:rsidRPr="00E73D4B">
        <w:t xml:space="preserve"> vil derfor trolig først være mulig i anskaffelsene for FOT-ruter i Sør-Norge og Nord-Norge med antatt avtaleoppstart i henholdsvis 2028 og 2029. Samferdselsdepartementet vil likevel vurdere om det er klima- og miljøhensyn som kan tas inn allerede i den kommende konkurransen, jf. den transportfaglige utredningen.</w:t>
      </w:r>
    </w:p>
    <w:p w14:paraId="139A64CE" w14:textId="77777777" w:rsidR="00972395" w:rsidRPr="00E73D4B" w:rsidRDefault="00F120C7" w:rsidP="00E73D4B">
      <w:r w:rsidRPr="00E73D4B">
        <w:t>Regjeringen vil også komme tilbake til problemstillingen om bruk av flyruteanskaffelsene som virkemiddel for innfasing av null- og lavutslippsteknologi, i stortingsmeldingen om en nasjonal luftfartsstrategi.</w:t>
      </w:r>
    </w:p>
    <w:p w14:paraId="2519DEE5" w14:textId="77777777" w:rsidR="00972395" w:rsidRPr="00E73D4B" w:rsidRDefault="00F120C7" w:rsidP="00E73D4B">
      <w:r w:rsidRPr="00E73D4B">
        <w:t>Departementet anser anmodningsvedtaket som fulgt opp.</w:t>
      </w:r>
    </w:p>
    <w:p w14:paraId="6C88C989" w14:textId="77777777" w:rsidR="00972395" w:rsidRPr="00E73D4B" w:rsidRDefault="00F120C7" w:rsidP="00E73D4B">
      <w:pPr>
        <w:pStyle w:val="avsnitt-tittel"/>
      </w:pPr>
      <w:r w:rsidRPr="00E73D4B">
        <w:t xml:space="preserve">Foreslå </w:t>
      </w:r>
      <w:proofErr w:type="spellStart"/>
      <w:r w:rsidRPr="00E73D4B">
        <w:t>verkemiddel</w:t>
      </w:r>
      <w:proofErr w:type="spellEnd"/>
      <w:r w:rsidRPr="00E73D4B">
        <w:t xml:space="preserve"> for å redusere utsleppa </w:t>
      </w:r>
      <w:proofErr w:type="spellStart"/>
      <w:r w:rsidRPr="00E73D4B">
        <w:t>frå</w:t>
      </w:r>
      <w:proofErr w:type="spellEnd"/>
      <w:r w:rsidRPr="00E73D4B">
        <w:t xml:space="preserve"> luftfarten</w:t>
      </w:r>
    </w:p>
    <w:p w14:paraId="56A87E82" w14:textId="77777777" w:rsidR="00972395" w:rsidRPr="00E73D4B" w:rsidRDefault="00F120C7" w:rsidP="00E73D4B">
      <w:pPr>
        <w:pStyle w:val="avsnitt-undertittel"/>
      </w:pPr>
      <w:r w:rsidRPr="00E73D4B">
        <w:t>Vedtak nr. 542, 5. mai 2022</w:t>
      </w:r>
    </w:p>
    <w:p w14:paraId="190A373E" w14:textId="77777777" w:rsidR="00972395" w:rsidRPr="00E73D4B" w:rsidRDefault="00F120C7" w:rsidP="00E73D4B">
      <w:pPr>
        <w:pStyle w:val="blokksit"/>
      </w:pPr>
      <w:r w:rsidRPr="00E73D4B">
        <w:rPr>
          <w:rStyle w:val="kursiv"/>
        </w:rPr>
        <w:t>«Stortinget ber regjeringen utrede flere virkemidler for å redusere utslippene fra innenriks og utenriks luftfart og komme tilbake til Stortinget med forslag til virkemidler i forbindelse med luftfartsstrategien.»</w:t>
      </w:r>
    </w:p>
    <w:p w14:paraId="37F5FC39" w14:textId="77777777" w:rsidR="00972395" w:rsidRPr="00E73D4B" w:rsidRDefault="00F120C7" w:rsidP="00E73D4B">
      <w:r w:rsidRPr="00E73D4B">
        <w:t xml:space="preserve">Dokumentene som ligger til grunn for vedtaket, er representantforslag fra stortingsrepresentantene Trond Helleland, Liv Kari Eskeland, Erlend Larsen, Erlend Svardal Bøe, Bård Ludvig </w:t>
      </w:r>
      <w:proofErr w:type="spellStart"/>
      <w:r w:rsidRPr="00E73D4B">
        <w:t>Thorheim</w:t>
      </w:r>
      <w:proofErr w:type="spellEnd"/>
      <w:r w:rsidRPr="00E73D4B">
        <w:t xml:space="preserve"> og Aleksander </w:t>
      </w:r>
      <w:proofErr w:type="spellStart"/>
      <w:r w:rsidRPr="00E73D4B">
        <w:t>Stokkebø</w:t>
      </w:r>
      <w:proofErr w:type="spellEnd"/>
      <w:r w:rsidRPr="00E73D4B">
        <w:t xml:space="preserve"> om et grønt </w:t>
      </w:r>
      <w:proofErr w:type="spellStart"/>
      <w:r w:rsidRPr="00E73D4B">
        <w:t>luftfartsprogam</w:t>
      </w:r>
      <w:proofErr w:type="spellEnd"/>
      <w:r w:rsidRPr="00E73D4B">
        <w:t xml:space="preserve"> for å legge til rette for utvikling, testing og implementering av null- og lavutslippsteknologi for luftfart i Norge, jf. Dokument 8:107 S (2021–2022) og </w:t>
      </w:r>
      <w:proofErr w:type="spellStart"/>
      <w:r w:rsidRPr="00E73D4B">
        <w:t>Innst</w:t>
      </w:r>
      <w:proofErr w:type="spellEnd"/>
      <w:r w:rsidRPr="00E73D4B">
        <w:t>. 267 S (2021–2022).</w:t>
      </w:r>
    </w:p>
    <w:p w14:paraId="72D9E11C" w14:textId="77777777" w:rsidR="00972395" w:rsidRPr="00E73D4B" w:rsidRDefault="00F120C7" w:rsidP="00E73D4B">
      <w:r w:rsidRPr="00E73D4B">
        <w:t>Samferdselsdepartementet vil redegjøre nærmere for ulike virkemidler/tiltak for å redusere utslippene fra luftfarten i stortingsmeldingen om en nasjonal luftfartsstrategi.</w:t>
      </w:r>
    </w:p>
    <w:p w14:paraId="2B9DD72D" w14:textId="77777777" w:rsidR="00972395" w:rsidRPr="00E73D4B" w:rsidRDefault="00F120C7" w:rsidP="00E73D4B">
      <w:pPr>
        <w:pStyle w:val="avsnitt-tittel"/>
      </w:pPr>
      <w:r w:rsidRPr="00E73D4B">
        <w:t>Senter for klimanøytral regional luftfart</w:t>
      </w:r>
    </w:p>
    <w:p w14:paraId="61549151" w14:textId="77777777" w:rsidR="00972395" w:rsidRPr="00E73D4B" w:rsidRDefault="00F120C7" w:rsidP="00E73D4B">
      <w:pPr>
        <w:pStyle w:val="avsnitt-undertittel"/>
      </w:pPr>
      <w:r w:rsidRPr="00E73D4B">
        <w:t>Vedtak nr. 543, 5. mai 2022</w:t>
      </w:r>
    </w:p>
    <w:p w14:paraId="0457C492" w14:textId="77777777" w:rsidR="00972395" w:rsidRPr="00E73D4B" w:rsidRDefault="00F120C7" w:rsidP="00E73D4B">
      <w:pPr>
        <w:pStyle w:val="blokksit"/>
      </w:pPr>
      <w:r w:rsidRPr="00E73D4B">
        <w:rPr>
          <w:rStyle w:val="kursiv"/>
        </w:rPr>
        <w:t>«Stortinget ber regjeringen støtte etablering av sentrale forsknings- og utviklingsfunksjoner via et eget senter for klimanøytral regional luftfart i Norge.»</w:t>
      </w:r>
    </w:p>
    <w:p w14:paraId="361CB6FC" w14:textId="77777777" w:rsidR="00972395" w:rsidRPr="00E73D4B" w:rsidRDefault="00F120C7" w:rsidP="00E73D4B">
      <w:r w:rsidRPr="00E73D4B">
        <w:t xml:space="preserve">Dokumentene som ligger til grunn for vedtaket er representantforslag fra stortingsrepresentantene Trond Helleland, Liv Kari Eskeland, Erlend Larsen, Erlend Svardal Bøe, Bård Ludvig </w:t>
      </w:r>
      <w:proofErr w:type="spellStart"/>
      <w:r w:rsidRPr="00E73D4B">
        <w:t>Thorheim</w:t>
      </w:r>
      <w:proofErr w:type="spellEnd"/>
      <w:r w:rsidRPr="00E73D4B">
        <w:t xml:space="preserve"> og Aleksander </w:t>
      </w:r>
      <w:proofErr w:type="spellStart"/>
      <w:r w:rsidRPr="00E73D4B">
        <w:t>Stokkebo</w:t>
      </w:r>
      <w:proofErr w:type="spellEnd"/>
      <w:r w:rsidRPr="00E73D4B">
        <w:t xml:space="preserve"> om et grønt luftfartsprogram for å legge til rette for utvikling, testing og implementering av null- og lavutslippsteknologi for luftfart i Norge, jf. Dokument 8:107 S (2021–2022) og </w:t>
      </w:r>
      <w:proofErr w:type="spellStart"/>
      <w:r w:rsidRPr="00E73D4B">
        <w:t>Innst</w:t>
      </w:r>
      <w:proofErr w:type="spellEnd"/>
      <w:r w:rsidRPr="00E73D4B">
        <w:t>. 267 S (2021–2022).</w:t>
      </w:r>
    </w:p>
    <w:p w14:paraId="06A49FE4" w14:textId="77777777" w:rsidR="00972395" w:rsidRPr="00E73D4B" w:rsidRDefault="00F120C7" w:rsidP="00E73D4B">
      <w:r w:rsidRPr="00E73D4B">
        <w:t>Oppfølgingen av vedtaket må ses i sammenheng med øvrige virkemidler/tiltak for å redusere utslippene fra luftfarten jf. vedtak nr. 542 av 5. mai 2022. Regjeringen vil omtale saken i stortingsmeldingen om en nasjonal luftfartsstrategi.</w:t>
      </w:r>
    </w:p>
    <w:p w14:paraId="7496A619" w14:textId="77777777" w:rsidR="00972395" w:rsidRPr="00E73D4B" w:rsidRDefault="00F120C7" w:rsidP="00E73D4B">
      <w:pPr>
        <w:pStyle w:val="avsnitt-tittel"/>
      </w:pPr>
      <w:r w:rsidRPr="00E73D4B">
        <w:t xml:space="preserve">Framdriftsplan for å få </w:t>
      </w:r>
      <w:proofErr w:type="spellStart"/>
      <w:r w:rsidRPr="00E73D4B">
        <w:t>dieseldrivne</w:t>
      </w:r>
      <w:proofErr w:type="spellEnd"/>
      <w:r w:rsidRPr="00E73D4B">
        <w:t xml:space="preserve"> </w:t>
      </w:r>
      <w:proofErr w:type="spellStart"/>
      <w:r w:rsidRPr="00E73D4B">
        <w:t>jernbanestrekningar</w:t>
      </w:r>
      <w:proofErr w:type="spellEnd"/>
      <w:r w:rsidRPr="00E73D4B">
        <w:t xml:space="preserve"> over på nullutsleppsteknologi</w:t>
      </w:r>
    </w:p>
    <w:p w14:paraId="526EF6BB" w14:textId="77777777" w:rsidR="00972395" w:rsidRPr="00E73D4B" w:rsidRDefault="00F120C7" w:rsidP="00E73D4B">
      <w:pPr>
        <w:pStyle w:val="avsnitt-undertittel"/>
      </w:pPr>
      <w:r w:rsidRPr="00E73D4B">
        <w:t>Vedtak nr. 553, 10. mai 2022</w:t>
      </w:r>
    </w:p>
    <w:p w14:paraId="05FC4246" w14:textId="77777777" w:rsidR="00972395" w:rsidRPr="00E73D4B" w:rsidRDefault="00F120C7" w:rsidP="00E73D4B">
      <w:pPr>
        <w:pStyle w:val="blokksit"/>
      </w:pPr>
      <w:r w:rsidRPr="00E73D4B">
        <w:rPr>
          <w:rStyle w:val="kursiv"/>
        </w:rPr>
        <w:t>«Stortinget ber regjeringen legge frem en tidfestet fremdriftsplan for å få de gjenværende dieseldrevne jernbanestrekninger over på nullutslippsteknologi.»</w:t>
      </w:r>
    </w:p>
    <w:p w14:paraId="39871ED8" w14:textId="77777777" w:rsidR="00972395" w:rsidRPr="00E73D4B" w:rsidRDefault="00F120C7" w:rsidP="00E73D4B">
      <w:r w:rsidRPr="00E73D4B">
        <w:t xml:space="preserve">Dokumentene som ligger til grunn for vedtaket, er representantforslag fra stortingsrepresentantene Liv Kari Eskeland, Trond Helleland, Nikolai Astrup, Helge Orten og Svein </w:t>
      </w:r>
      <w:proofErr w:type="spellStart"/>
      <w:r w:rsidRPr="00E73D4B">
        <w:t>Harberg</w:t>
      </w:r>
      <w:proofErr w:type="spellEnd"/>
      <w:r w:rsidRPr="00E73D4B">
        <w:t xml:space="preserve"> om satsing på hydrogen som </w:t>
      </w:r>
      <w:proofErr w:type="spellStart"/>
      <w:r w:rsidRPr="00E73D4B">
        <w:t>energiberar</w:t>
      </w:r>
      <w:proofErr w:type="spellEnd"/>
      <w:r w:rsidRPr="00E73D4B">
        <w:t xml:space="preserve"> for tog, jf. Dokument 8:129 S (2021–2022) og </w:t>
      </w:r>
      <w:proofErr w:type="spellStart"/>
      <w:r w:rsidRPr="00E73D4B">
        <w:t>Innst</w:t>
      </w:r>
      <w:proofErr w:type="spellEnd"/>
      <w:r w:rsidRPr="00E73D4B">
        <w:t>. 280 S (2021–2022).</w:t>
      </w:r>
    </w:p>
    <w:p w14:paraId="0FB70CC7" w14:textId="77777777" w:rsidR="00972395" w:rsidRPr="00E73D4B" w:rsidRDefault="00F120C7" w:rsidP="00E73D4B">
      <w:r w:rsidRPr="00E73D4B">
        <w:t>Samferdselsdepartementet har gitt Jernbanedirektoratet i oppdrag å utarbeide en konseptvalgutredning for reduserte utslipp av klimagasser fra jernbanen. Når denne foreligger, har vi grunnlag for å kunne utarbeide en plan for jernbanestrekningene. Utredningen skal være ferdig innen i midten av september 2023.</w:t>
      </w:r>
    </w:p>
    <w:p w14:paraId="7C71ECA1" w14:textId="77777777" w:rsidR="00972395" w:rsidRPr="00E73D4B" w:rsidRDefault="00F120C7" w:rsidP="00E73D4B">
      <w:r w:rsidRPr="00E73D4B">
        <w:t>Departementet vil komme tilbake til Stortinget på egnet måte.</w:t>
      </w:r>
    </w:p>
    <w:p w14:paraId="398FE17D" w14:textId="77777777" w:rsidR="00972395" w:rsidRPr="00E73D4B" w:rsidRDefault="00F120C7" w:rsidP="00E73D4B">
      <w:pPr>
        <w:pStyle w:val="avsnitt-tittel"/>
      </w:pPr>
      <w:r w:rsidRPr="00E73D4B">
        <w:t xml:space="preserve">Vurdere om statens bidrag gjennom </w:t>
      </w:r>
      <w:proofErr w:type="spellStart"/>
      <w:r w:rsidRPr="00E73D4B">
        <w:t>ferjeavløysingsmidlar</w:t>
      </w:r>
      <w:proofErr w:type="spellEnd"/>
      <w:r w:rsidRPr="00E73D4B">
        <w:t xml:space="preserve"> til Nordøyvegen bør </w:t>
      </w:r>
      <w:proofErr w:type="spellStart"/>
      <w:r w:rsidRPr="00E73D4B">
        <w:t>bereknast</w:t>
      </w:r>
      <w:proofErr w:type="spellEnd"/>
      <w:r w:rsidRPr="00E73D4B">
        <w:t xml:space="preserve"> på nytt</w:t>
      </w:r>
    </w:p>
    <w:p w14:paraId="5FCA3BC5" w14:textId="77777777" w:rsidR="00972395" w:rsidRPr="00E73D4B" w:rsidRDefault="00F120C7" w:rsidP="00E73D4B">
      <w:pPr>
        <w:pStyle w:val="avsnitt-undertittel"/>
      </w:pPr>
      <w:r w:rsidRPr="00E73D4B">
        <w:t>Vedtak nr. 559, 19. mai 2022</w:t>
      </w:r>
    </w:p>
    <w:p w14:paraId="6C63D9B8" w14:textId="77777777" w:rsidR="00972395" w:rsidRPr="00E73D4B" w:rsidRDefault="00F120C7" w:rsidP="00E73D4B">
      <w:pPr>
        <w:pStyle w:val="blokksit"/>
      </w:pPr>
      <w:r w:rsidRPr="00E73D4B">
        <w:rPr>
          <w:rStyle w:val="kursiv"/>
        </w:rPr>
        <w:t xml:space="preserve">«Stortinget ber regjeringen gjøre en vurdering av om statens bidrag gjennom fergeavløsningsmidlene til Nordøyvegen bør beregnes på nytt basert på dagens fergetakster, og at eventuelt økt bidrag benyttes til å redusere bompengesatsene i prosjektet. Før Stortinget får vurderingen tilbake kan bompengeinnkrevingen starte i tråd med vedtatt </w:t>
      </w:r>
      <w:proofErr w:type="spellStart"/>
      <w:r w:rsidRPr="00E73D4B">
        <w:rPr>
          <w:rStyle w:val="kursiv"/>
        </w:rPr>
        <w:t>Prop</w:t>
      </w:r>
      <w:proofErr w:type="spellEnd"/>
      <w:r w:rsidRPr="00E73D4B">
        <w:rPr>
          <w:rStyle w:val="kursiv"/>
        </w:rPr>
        <w:t>. 93 S (2021–2022).»</w:t>
      </w:r>
    </w:p>
    <w:p w14:paraId="4DA449ED" w14:textId="77777777" w:rsidR="00972395" w:rsidRPr="00E73D4B" w:rsidRDefault="00F120C7" w:rsidP="00E73D4B">
      <w:r w:rsidRPr="00E73D4B">
        <w:t xml:space="preserve">Vedtaket ble truffet ved behandlingen av </w:t>
      </w:r>
      <w:proofErr w:type="spellStart"/>
      <w:r w:rsidRPr="00E73D4B">
        <w:t>Prop</w:t>
      </w:r>
      <w:proofErr w:type="spellEnd"/>
      <w:r w:rsidRPr="00E73D4B">
        <w:t xml:space="preserve">. 93 S (2021–2022) </w:t>
      </w:r>
      <w:r w:rsidRPr="00E73D4B">
        <w:rPr>
          <w:rStyle w:val="kursiv"/>
        </w:rPr>
        <w:t>Finansiering av prosjektet fv. 659 Nordøyvegen i Møre og Romsdal fylkeskommune</w:t>
      </w:r>
      <w:r w:rsidRPr="00E73D4B">
        <w:t xml:space="preserve">, jf. </w:t>
      </w:r>
      <w:proofErr w:type="spellStart"/>
      <w:r w:rsidRPr="00E73D4B">
        <w:t>Innst</w:t>
      </w:r>
      <w:proofErr w:type="spellEnd"/>
      <w:r w:rsidRPr="00E73D4B">
        <w:t>. 283 S (2021–2022).</w:t>
      </w:r>
    </w:p>
    <w:p w14:paraId="32B4DA19" w14:textId="77777777" w:rsidR="00972395" w:rsidRPr="00E73D4B" w:rsidRDefault="00F120C7" w:rsidP="00E73D4B">
      <w:r w:rsidRPr="00E73D4B">
        <w:t>Nordøyvegen er et fylkeskommunalt veiprosjekt i Møre og Romsdal som avløste to ferjesamband (</w:t>
      </w:r>
      <w:proofErr w:type="spellStart"/>
      <w:r w:rsidRPr="00E73D4B">
        <w:t>Skjeltene</w:t>
      </w:r>
      <w:proofErr w:type="spellEnd"/>
      <w:r w:rsidRPr="00E73D4B">
        <w:t>–</w:t>
      </w:r>
      <w:proofErr w:type="spellStart"/>
      <w:r w:rsidRPr="00E73D4B">
        <w:t>Lepsøya</w:t>
      </w:r>
      <w:proofErr w:type="spellEnd"/>
      <w:r w:rsidRPr="00E73D4B">
        <w:t xml:space="preserve">–Haramsøya og </w:t>
      </w:r>
      <w:proofErr w:type="spellStart"/>
      <w:r w:rsidRPr="00E73D4B">
        <w:t>Bratvåg</w:t>
      </w:r>
      <w:proofErr w:type="spellEnd"/>
      <w:r w:rsidRPr="00E73D4B">
        <w:t>–Harøya–</w:t>
      </w:r>
      <w:proofErr w:type="spellStart"/>
      <w:r w:rsidRPr="00E73D4B">
        <w:t>Fjørtofta</w:t>
      </w:r>
      <w:proofErr w:type="spellEnd"/>
      <w:r w:rsidRPr="00E73D4B">
        <w:t>) da veien åpnet i slutten av august 2022. Den nye veien er om lag 16 km lang, og av dette er nesten 13 km undersjøiske tunneler.</w:t>
      </w:r>
    </w:p>
    <w:p w14:paraId="5F1FB21E" w14:textId="77777777" w:rsidR="00972395" w:rsidRPr="00E73D4B" w:rsidRDefault="00F120C7" w:rsidP="00E73D4B">
      <w:r w:rsidRPr="00E73D4B">
        <w:t xml:space="preserve">I tråd med retningslinjer for ferjeavløsningsordningen for fylkesveiferjer fastsetter Kommunal- og </w:t>
      </w:r>
      <w:proofErr w:type="spellStart"/>
      <w:r w:rsidRPr="00E73D4B">
        <w:t>distriktsdepartementet</w:t>
      </w:r>
      <w:proofErr w:type="spellEnd"/>
      <w:r w:rsidRPr="00E73D4B">
        <w:t xml:space="preserve"> størrelsen på ferjeavløsningsmidler. Samferdselsdepartementet har bedt Kommunal- og </w:t>
      </w:r>
      <w:proofErr w:type="spellStart"/>
      <w:r w:rsidRPr="00E73D4B">
        <w:t>distriktsdepartementet</w:t>
      </w:r>
      <w:proofErr w:type="spellEnd"/>
      <w:r w:rsidRPr="00E73D4B">
        <w:t xml:space="preserve"> beregne ferjeavløsningsmidlene til fv. 659 Nordøyvegen på nytt i henhold til anmodningsvedtaket.</w:t>
      </w:r>
    </w:p>
    <w:p w14:paraId="5E011C36" w14:textId="77777777" w:rsidR="00972395" w:rsidRPr="00E73D4B" w:rsidRDefault="00F120C7" w:rsidP="00E73D4B">
      <w:r w:rsidRPr="00E73D4B">
        <w:t>Av punkt 5.2 i retningslinjene for den fylkeskommunale ferjeavløsningsordningen går det frem hvordan summen for ferjeavløsningsmidler fastsettes:</w:t>
      </w:r>
    </w:p>
    <w:p w14:paraId="6BA4325C" w14:textId="77777777" w:rsidR="00972395" w:rsidRPr="00E73D4B" w:rsidRDefault="00F120C7" w:rsidP="00E73D4B">
      <w:pPr>
        <w:pStyle w:val="blokksit"/>
      </w:pPr>
      <w:r w:rsidRPr="00E73D4B">
        <w:rPr>
          <w:rStyle w:val="kursiv"/>
        </w:rPr>
        <w:t>«</w:t>
      </w:r>
      <w:proofErr w:type="spellStart"/>
      <w:r w:rsidRPr="00E73D4B">
        <w:rPr>
          <w:rStyle w:val="kursiv"/>
        </w:rPr>
        <w:t>Eit</w:t>
      </w:r>
      <w:proofErr w:type="spellEnd"/>
      <w:r w:rsidRPr="00E73D4B">
        <w:rPr>
          <w:rStyle w:val="kursiv"/>
        </w:rPr>
        <w:t xml:space="preserve"> ferjeavløysingsprosjekt fører til </w:t>
      </w:r>
      <w:proofErr w:type="spellStart"/>
      <w:r w:rsidRPr="00E73D4B">
        <w:rPr>
          <w:rStyle w:val="kursiv"/>
        </w:rPr>
        <w:t>endringar</w:t>
      </w:r>
      <w:proofErr w:type="spellEnd"/>
      <w:r w:rsidRPr="00E73D4B">
        <w:rPr>
          <w:rStyle w:val="kursiv"/>
        </w:rPr>
        <w:t xml:space="preserve"> i kriteriedata for ferje og for fylkesveg. Avløysing eller </w:t>
      </w:r>
      <w:proofErr w:type="spellStart"/>
      <w:r w:rsidRPr="00E73D4B">
        <w:rPr>
          <w:rStyle w:val="kursiv"/>
        </w:rPr>
        <w:t>innkorting</w:t>
      </w:r>
      <w:proofErr w:type="spellEnd"/>
      <w:r w:rsidRPr="00E73D4B">
        <w:rPr>
          <w:rStyle w:val="kursiv"/>
        </w:rPr>
        <w:t xml:space="preserve"> av </w:t>
      </w:r>
      <w:proofErr w:type="spellStart"/>
      <w:r w:rsidRPr="00E73D4B">
        <w:rPr>
          <w:rStyle w:val="kursiv"/>
        </w:rPr>
        <w:t>eit</w:t>
      </w:r>
      <w:proofErr w:type="spellEnd"/>
      <w:r w:rsidRPr="00E73D4B">
        <w:rPr>
          <w:rStyle w:val="kursiv"/>
        </w:rPr>
        <w:t xml:space="preserve"> ferjesamband vil </w:t>
      </w:r>
      <w:proofErr w:type="spellStart"/>
      <w:r w:rsidRPr="00E73D4B">
        <w:rPr>
          <w:rStyle w:val="kursiv"/>
        </w:rPr>
        <w:t>gje</w:t>
      </w:r>
      <w:proofErr w:type="spellEnd"/>
      <w:r w:rsidRPr="00E73D4B">
        <w:rPr>
          <w:rStyle w:val="kursiv"/>
        </w:rPr>
        <w:t xml:space="preserve"> </w:t>
      </w:r>
      <w:proofErr w:type="spellStart"/>
      <w:r w:rsidRPr="00E73D4B">
        <w:rPr>
          <w:rStyle w:val="kursiv"/>
        </w:rPr>
        <w:t>ein</w:t>
      </w:r>
      <w:proofErr w:type="spellEnd"/>
      <w:r w:rsidRPr="00E73D4B">
        <w:rPr>
          <w:rStyle w:val="kursiv"/>
        </w:rPr>
        <w:t xml:space="preserve"> </w:t>
      </w:r>
      <w:proofErr w:type="spellStart"/>
      <w:r w:rsidRPr="00E73D4B">
        <w:rPr>
          <w:rStyle w:val="kursiv"/>
        </w:rPr>
        <w:t>lågare</w:t>
      </w:r>
      <w:proofErr w:type="spellEnd"/>
      <w:r w:rsidRPr="00E73D4B">
        <w:rPr>
          <w:rStyle w:val="kursiv"/>
        </w:rPr>
        <w:t xml:space="preserve"> verdi på kriteriet «normerte ferjekostnader» i båt- og ferjenøkkelen, mens det nye vegnettet vil </w:t>
      </w:r>
      <w:proofErr w:type="spellStart"/>
      <w:r w:rsidRPr="00E73D4B">
        <w:rPr>
          <w:rStyle w:val="kursiv"/>
        </w:rPr>
        <w:t>gje</w:t>
      </w:r>
      <w:proofErr w:type="spellEnd"/>
      <w:r w:rsidRPr="00E73D4B">
        <w:rPr>
          <w:rStyle w:val="kursiv"/>
        </w:rPr>
        <w:t xml:space="preserve"> </w:t>
      </w:r>
      <w:proofErr w:type="spellStart"/>
      <w:r w:rsidRPr="00E73D4B">
        <w:rPr>
          <w:rStyle w:val="kursiv"/>
        </w:rPr>
        <w:t>auka</w:t>
      </w:r>
      <w:proofErr w:type="spellEnd"/>
      <w:r w:rsidRPr="00E73D4B">
        <w:rPr>
          <w:rStyle w:val="kursiv"/>
        </w:rPr>
        <w:t xml:space="preserve"> verdi på kriteriet «</w:t>
      </w:r>
      <w:proofErr w:type="spellStart"/>
      <w:r w:rsidRPr="00E73D4B">
        <w:rPr>
          <w:rStyle w:val="kursiv"/>
        </w:rPr>
        <w:t>vedlikehaldsbehov</w:t>
      </w:r>
      <w:proofErr w:type="spellEnd"/>
      <w:r w:rsidRPr="00E73D4B">
        <w:rPr>
          <w:rStyle w:val="kursiv"/>
        </w:rPr>
        <w:t xml:space="preserve"> fylkesveg». Det </w:t>
      </w:r>
      <w:proofErr w:type="spellStart"/>
      <w:r w:rsidRPr="00E73D4B">
        <w:rPr>
          <w:rStyle w:val="kursiv"/>
        </w:rPr>
        <w:t>årlege</w:t>
      </w:r>
      <w:proofErr w:type="spellEnd"/>
      <w:r w:rsidRPr="00E73D4B">
        <w:rPr>
          <w:rStyle w:val="kursiv"/>
        </w:rPr>
        <w:t xml:space="preserve"> beløpet med </w:t>
      </w:r>
      <w:proofErr w:type="spellStart"/>
      <w:r w:rsidRPr="00E73D4B">
        <w:rPr>
          <w:rStyle w:val="kursiv"/>
        </w:rPr>
        <w:t>ferjeavløysingsmidlar</w:t>
      </w:r>
      <w:proofErr w:type="spellEnd"/>
      <w:r w:rsidRPr="00E73D4B">
        <w:rPr>
          <w:rStyle w:val="kursiv"/>
        </w:rPr>
        <w:t xml:space="preserve"> blir </w:t>
      </w:r>
      <w:proofErr w:type="spellStart"/>
      <w:r w:rsidRPr="00E73D4B">
        <w:rPr>
          <w:rStyle w:val="kursiv"/>
        </w:rPr>
        <w:t>rekna</w:t>
      </w:r>
      <w:proofErr w:type="spellEnd"/>
      <w:r w:rsidRPr="00E73D4B">
        <w:rPr>
          <w:rStyle w:val="kursiv"/>
        </w:rPr>
        <w:t xml:space="preserve"> ut som nettoeffekten i </w:t>
      </w:r>
      <w:proofErr w:type="spellStart"/>
      <w:r w:rsidRPr="00E73D4B">
        <w:rPr>
          <w:rStyle w:val="kursiv"/>
        </w:rPr>
        <w:t>utgiftsutjamninga</w:t>
      </w:r>
      <w:proofErr w:type="spellEnd"/>
      <w:r w:rsidRPr="00E73D4B">
        <w:rPr>
          <w:rStyle w:val="kursiv"/>
        </w:rPr>
        <w:t xml:space="preserve"> av </w:t>
      </w:r>
      <w:proofErr w:type="spellStart"/>
      <w:r w:rsidRPr="00E73D4B">
        <w:rPr>
          <w:rStyle w:val="kursiv"/>
        </w:rPr>
        <w:t>desse</w:t>
      </w:r>
      <w:proofErr w:type="spellEnd"/>
      <w:r w:rsidRPr="00E73D4B">
        <w:rPr>
          <w:rStyle w:val="kursiv"/>
        </w:rPr>
        <w:t xml:space="preserve"> </w:t>
      </w:r>
      <w:proofErr w:type="spellStart"/>
      <w:r w:rsidRPr="00E73D4B">
        <w:rPr>
          <w:rStyle w:val="kursiv"/>
        </w:rPr>
        <w:t>endringane</w:t>
      </w:r>
      <w:proofErr w:type="spellEnd"/>
      <w:r w:rsidRPr="00E73D4B">
        <w:rPr>
          <w:rStyle w:val="kursiv"/>
        </w:rPr>
        <w:t xml:space="preserve">. Det blir </w:t>
      </w:r>
      <w:proofErr w:type="spellStart"/>
      <w:r w:rsidRPr="00E73D4B">
        <w:rPr>
          <w:rStyle w:val="kursiv"/>
        </w:rPr>
        <w:t>berre</w:t>
      </w:r>
      <w:proofErr w:type="spellEnd"/>
      <w:r w:rsidRPr="00E73D4B">
        <w:rPr>
          <w:rStyle w:val="kursiv"/>
        </w:rPr>
        <w:t xml:space="preserve"> </w:t>
      </w:r>
      <w:proofErr w:type="spellStart"/>
      <w:r w:rsidRPr="00E73D4B">
        <w:rPr>
          <w:rStyle w:val="kursiv"/>
        </w:rPr>
        <w:t>teke</w:t>
      </w:r>
      <w:proofErr w:type="spellEnd"/>
      <w:r w:rsidRPr="00E73D4B">
        <w:rPr>
          <w:rStyle w:val="kursiv"/>
        </w:rPr>
        <w:t xml:space="preserve"> omsyn til </w:t>
      </w:r>
      <w:proofErr w:type="spellStart"/>
      <w:r w:rsidRPr="00E73D4B">
        <w:rPr>
          <w:rStyle w:val="kursiv"/>
        </w:rPr>
        <w:t>endringar</w:t>
      </w:r>
      <w:proofErr w:type="spellEnd"/>
      <w:r w:rsidRPr="00E73D4B">
        <w:rPr>
          <w:rStyle w:val="kursiv"/>
        </w:rPr>
        <w:t xml:space="preserve"> i kriteriedata direkte knytt til den nye vegen.»</w:t>
      </w:r>
    </w:p>
    <w:p w14:paraId="152CDF19" w14:textId="77777777" w:rsidR="00972395" w:rsidRPr="00E73D4B" w:rsidRDefault="00F120C7" w:rsidP="00E73D4B">
      <w:r w:rsidRPr="00E73D4B">
        <w:t>Møre og Romsdal fylkeskommune søkte om ferjeavløsningsmidler for Nordøyvegen i desember 2018. Ut fra inntektssystemet slik det var i 2020, fastsatte daværende Kommunal- og moderniseringsdepartementet i 2020 det årlige beløpet med ferjeavløsningsmidler til 60,575 mill. kr.</w:t>
      </w:r>
    </w:p>
    <w:p w14:paraId="7577764E" w14:textId="77777777" w:rsidR="00972395" w:rsidRPr="00E73D4B" w:rsidRDefault="00F120C7" w:rsidP="00E73D4B">
      <w:r w:rsidRPr="00E73D4B">
        <w:t xml:space="preserve">Kommunal- og </w:t>
      </w:r>
      <w:proofErr w:type="spellStart"/>
      <w:r w:rsidRPr="00E73D4B">
        <w:t>distriktsdepartementet</w:t>
      </w:r>
      <w:proofErr w:type="spellEnd"/>
      <w:r w:rsidRPr="00E73D4B">
        <w:t xml:space="preserve"> har nå regnet ut ferjeavløsningsmidlene for prosjektet på nytt. Hvis de hadde blitt fastsatt med utgangspunkt i inntektssystemet for 2022, ville det årlige beløpet med ferjeavløsningsmidler til Nordøyvegen blitt 54,456 mill. kr. I 2022-kroner er dette 9,185 mill. kr lavere enn vedtaket om ferjeavløsningsmidler fra 2020. Bakgrunnen for nedgangen er at det er innført en ny modell for å regne ut kriteriet for fylkesvei i kostnadsnøkkelen i inntektssystemet, noe som bl.a. innebærer at undersjøiske tunneler utløser et høyere beløp gjennom </w:t>
      </w:r>
      <w:proofErr w:type="spellStart"/>
      <w:r w:rsidRPr="00E73D4B">
        <w:t>utgiftsutjevningen</w:t>
      </w:r>
      <w:proofErr w:type="spellEnd"/>
      <w:r w:rsidRPr="00E73D4B">
        <w:t xml:space="preserve"> enn tidligere. Nettoeffekten av Nordøyvegen i inntektssystemet blir lavere enn i utregningen som ble gjort i 2020, selv når det tas hensyn til at kompensasjonen for fylkeskommunal ferjedrift er økt på grunn av reduksjonen i ferjetakster i 2021 og 2022. Det er altså slik at omlegging av inntektssystemet fører til at vedlikeholdskostnadene for det nye veisystemet øker mer enn innsparte ferjekostnader etter takstreduksjonen.</w:t>
      </w:r>
    </w:p>
    <w:p w14:paraId="03027F55" w14:textId="77777777" w:rsidR="00972395" w:rsidRPr="00E73D4B" w:rsidRDefault="00F120C7" w:rsidP="00E73D4B">
      <w:r w:rsidRPr="00E73D4B">
        <w:t>Samferdselsdepartementet anser med dette anmodningsvedtaket som fulgt opp.</w:t>
      </w:r>
    </w:p>
    <w:p w14:paraId="11DB9010" w14:textId="77777777" w:rsidR="00972395" w:rsidRPr="00E73D4B" w:rsidRDefault="00F120C7" w:rsidP="00E73D4B">
      <w:pPr>
        <w:pStyle w:val="avsnitt-tittel"/>
      </w:pPr>
      <w:r w:rsidRPr="00E73D4B">
        <w:t xml:space="preserve">Bruke ev. </w:t>
      </w:r>
      <w:proofErr w:type="spellStart"/>
      <w:r w:rsidRPr="00E73D4B">
        <w:t>mindreforbruk</w:t>
      </w:r>
      <w:proofErr w:type="spellEnd"/>
      <w:r w:rsidRPr="00E73D4B">
        <w:t xml:space="preserve"> på prosjektet Nordøyvegen til kutt i </w:t>
      </w:r>
      <w:proofErr w:type="spellStart"/>
      <w:r w:rsidRPr="00E73D4B">
        <w:t>bompengar</w:t>
      </w:r>
      <w:proofErr w:type="spellEnd"/>
    </w:p>
    <w:p w14:paraId="2F32616D" w14:textId="77777777" w:rsidR="00972395" w:rsidRPr="00E73D4B" w:rsidRDefault="00F120C7" w:rsidP="00E73D4B">
      <w:pPr>
        <w:pStyle w:val="avsnitt-undertittel"/>
      </w:pPr>
      <w:r w:rsidRPr="00E73D4B">
        <w:t>Vedtak nr. 695, 8. juni 2022</w:t>
      </w:r>
    </w:p>
    <w:p w14:paraId="3AD05223" w14:textId="77777777" w:rsidR="00972395" w:rsidRPr="00E73D4B" w:rsidRDefault="00F120C7" w:rsidP="00E73D4B">
      <w:pPr>
        <w:pStyle w:val="blokksit"/>
      </w:pPr>
      <w:r w:rsidRPr="00E73D4B">
        <w:rPr>
          <w:rStyle w:val="kursiv"/>
        </w:rPr>
        <w:t xml:space="preserve">«Stortinget ber regjeringen legge til rette for at Møre og Romsdal fylkeskommune kan benytte et eventuelt </w:t>
      </w:r>
      <w:proofErr w:type="spellStart"/>
      <w:r w:rsidRPr="00E73D4B">
        <w:rPr>
          <w:rStyle w:val="kursiv"/>
        </w:rPr>
        <w:t>mindreforbruk</w:t>
      </w:r>
      <w:proofErr w:type="spellEnd"/>
      <w:r w:rsidRPr="00E73D4B">
        <w:rPr>
          <w:rStyle w:val="kursiv"/>
        </w:rPr>
        <w:t xml:space="preserve"> i utbyggingen av prosjektet vedtatt i </w:t>
      </w:r>
      <w:proofErr w:type="spellStart"/>
      <w:r w:rsidRPr="00E73D4B">
        <w:rPr>
          <w:rStyle w:val="kursiv"/>
        </w:rPr>
        <w:t>Innst</w:t>
      </w:r>
      <w:proofErr w:type="spellEnd"/>
      <w:r w:rsidRPr="00E73D4B">
        <w:rPr>
          <w:rStyle w:val="kursiv"/>
        </w:rPr>
        <w:t xml:space="preserve">. 283 S (2021–2022), jf. </w:t>
      </w:r>
      <w:proofErr w:type="spellStart"/>
      <w:r w:rsidRPr="00E73D4B">
        <w:rPr>
          <w:rStyle w:val="kursiv"/>
        </w:rPr>
        <w:t>Prop</w:t>
      </w:r>
      <w:proofErr w:type="spellEnd"/>
      <w:r w:rsidRPr="00E73D4B">
        <w:rPr>
          <w:rStyle w:val="kursiv"/>
        </w:rPr>
        <w:t>. 93 S (2021–2022), til kutt i bompenger.»</w:t>
      </w:r>
    </w:p>
    <w:p w14:paraId="64EBE3C0" w14:textId="77777777" w:rsidR="00972395" w:rsidRPr="00E73D4B" w:rsidRDefault="00F120C7" w:rsidP="00E73D4B">
      <w:r w:rsidRPr="00E73D4B">
        <w:t xml:space="preserve">Dokumentene som ligger til grunn for vedtaket, er representantforslag fra stortingsrepresentantene Frank Edvard Sve og Morten Stordalen om å kutte ferjebilletten på Nordøyvegen, jf. Dokument 8:237 S (2021–2022) og </w:t>
      </w:r>
      <w:proofErr w:type="spellStart"/>
      <w:r w:rsidRPr="00E73D4B">
        <w:t>Innst</w:t>
      </w:r>
      <w:proofErr w:type="spellEnd"/>
      <w:r w:rsidRPr="00E73D4B">
        <w:t>. 343 S (2021–2022).</w:t>
      </w:r>
    </w:p>
    <w:p w14:paraId="488D3130" w14:textId="77777777" w:rsidR="00972395" w:rsidRPr="00E73D4B" w:rsidRDefault="00F120C7" w:rsidP="00E73D4B">
      <w:r w:rsidRPr="00E73D4B">
        <w:t xml:space="preserve">I henhold til </w:t>
      </w:r>
      <w:proofErr w:type="spellStart"/>
      <w:r w:rsidRPr="00E73D4B">
        <w:t>Prop</w:t>
      </w:r>
      <w:proofErr w:type="spellEnd"/>
      <w:r w:rsidRPr="00E73D4B">
        <w:t xml:space="preserve">. 93 S (2021–2022) </w:t>
      </w:r>
      <w:r w:rsidRPr="00E73D4B">
        <w:rPr>
          <w:rStyle w:val="kursiv"/>
        </w:rPr>
        <w:t>Finansiering av prosjektet fv. 659 Nordøyvegen i Møre og Romsdal fylkeskommune</w:t>
      </w:r>
      <w:r w:rsidRPr="00E73D4B">
        <w:t xml:space="preserve">, skal ev. </w:t>
      </w:r>
      <w:proofErr w:type="spellStart"/>
      <w:r w:rsidRPr="00E73D4B">
        <w:t>mindreforbruk</w:t>
      </w:r>
      <w:proofErr w:type="spellEnd"/>
      <w:r w:rsidRPr="00E73D4B">
        <w:t xml:space="preserve">/kostnadsreduksjoner i prosjektet deles mellom fylkeskommunale midler og bompenger etter en angitt prosentfordeling. Fylkeskommunen har anledning til å bruke sin del av ev. </w:t>
      </w:r>
      <w:proofErr w:type="spellStart"/>
      <w:r w:rsidRPr="00E73D4B">
        <w:t>mindreforbruk</w:t>
      </w:r>
      <w:proofErr w:type="spellEnd"/>
      <w:r w:rsidRPr="00E73D4B">
        <w:t>/kostnadsreduksjoner til å redusere bompengeselskapets gjeld med påfølgende lavere bompengetakster.</w:t>
      </w:r>
    </w:p>
    <w:p w14:paraId="6BA4E29D" w14:textId="77777777" w:rsidR="00972395" w:rsidRPr="00E73D4B" w:rsidRDefault="00F120C7" w:rsidP="00E73D4B">
      <w:r w:rsidRPr="00E73D4B">
        <w:t>Samferdselsdepartementet anser med dette anmodningsvedtaket som fulgt opp.</w:t>
      </w:r>
    </w:p>
    <w:p w14:paraId="2F969B9F" w14:textId="77777777" w:rsidR="00972395" w:rsidRPr="00E73D4B" w:rsidRDefault="00F120C7" w:rsidP="00E73D4B">
      <w:pPr>
        <w:pStyle w:val="avsnitt-tittel"/>
      </w:pPr>
      <w:r w:rsidRPr="00E73D4B">
        <w:t xml:space="preserve">Forsøksprosjekt med nullutsleppsteknologi på dieselbaserte </w:t>
      </w:r>
      <w:proofErr w:type="spellStart"/>
      <w:r w:rsidRPr="00E73D4B">
        <w:t>banestrekningar</w:t>
      </w:r>
      <w:proofErr w:type="spellEnd"/>
    </w:p>
    <w:p w14:paraId="3FDCDC88" w14:textId="77777777" w:rsidR="00972395" w:rsidRPr="00E73D4B" w:rsidRDefault="00F120C7" w:rsidP="00E73D4B">
      <w:pPr>
        <w:pStyle w:val="avsnitt-undertittel"/>
      </w:pPr>
      <w:r w:rsidRPr="00E73D4B">
        <w:t>Vedtak nr. 709, 10. juni 2022</w:t>
      </w:r>
    </w:p>
    <w:p w14:paraId="170528F9" w14:textId="77777777" w:rsidR="00972395" w:rsidRPr="00E73D4B" w:rsidRDefault="00F120C7" w:rsidP="00E73D4B">
      <w:pPr>
        <w:pStyle w:val="blokksit"/>
      </w:pPr>
      <w:r w:rsidRPr="00E73D4B">
        <w:rPr>
          <w:rStyle w:val="kursiv"/>
        </w:rPr>
        <w:t>«Stortinget ber regjeringen vurdere hvilken av dagens dieselbaserte banestrekninger som er best egnet for et forsøksprosjekt med nullutslippsteknologi og komme tilbake til Stortinget med en plan for et slikt forsøksprosjekt.»</w:t>
      </w:r>
    </w:p>
    <w:p w14:paraId="3C018A96" w14:textId="77777777" w:rsidR="00972395" w:rsidRPr="00E73D4B" w:rsidRDefault="00F120C7" w:rsidP="00E73D4B">
      <w:r w:rsidRPr="00E73D4B">
        <w:t xml:space="preserve">Vedtaket ble truffet ved behandlingen av Meld. St. 36 (2020–2021) </w:t>
      </w:r>
      <w:r w:rsidRPr="00E73D4B">
        <w:rPr>
          <w:rStyle w:val="kursiv"/>
        </w:rPr>
        <w:t>Energi til arbeid – langsiktig verdiskaping fra norske energiressurser</w:t>
      </w:r>
      <w:r w:rsidRPr="00E73D4B">
        <w:t xml:space="preserve"> og Meld. St.11 (2021–2022) </w:t>
      </w:r>
      <w:r w:rsidRPr="00E73D4B">
        <w:rPr>
          <w:rStyle w:val="kursiv"/>
        </w:rPr>
        <w:t>Tilleggsmelding til Meld. St. 36 (2020–2021)</w:t>
      </w:r>
      <w:r w:rsidRPr="00E73D4B">
        <w:t xml:space="preserve">, jf. </w:t>
      </w:r>
      <w:proofErr w:type="spellStart"/>
      <w:r w:rsidRPr="00E73D4B">
        <w:t>Innst</w:t>
      </w:r>
      <w:proofErr w:type="spellEnd"/>
      <w:r w:rsidRPr="00E73D4B">
        <w:t>. 446 S (2021–2022).</w:t>
      </w:r>
    </w:p>
    <w:p w14:paraId="222E63D3" w14:textId="77777777" w:rsidR="00972395" w:rsidRPr="00E73D4B" w:rsidRDefault="00F120C7" w:rsidP="00E73D4B">
      <w:r w:rsidRPr="00E73D4B">
        <w:t>Samferdselsdepartementet vil følge opp anmodningsvedtaket og komme tilbake til Stortinget på egnet måte.</w:t>
      </w:r>
    </w:p>
    <w:p w14:paraId="68B86C7E" w14:textId="77777777" w:rsidR="00972395" w:rsidRPr="00E73D4B" w:rsidRDefault="00F120C7" w:rsidP="00E73D4B">
      <w:pPr>
        <w:pStyle w:val="avsnitt-tittel"/>
      </w:pPr>
      <w:r w:rsidRPr="00E73D4B">
        <w:t xml:space="preserve">Obligatorisk takstfritak for </w:t>
      </w:r>
      <w:proofErr w:type="spellStart"/>
      <w:r w:rsidRPr="00E73D4B">
        <w:t>biogasskøyretøy</w:t>
      </w:r>
      <w:proofErr w:type="spellEnd"/>
      <w:r w:rsidRPr="00E73D4B">
        <w:t xml:space="preserve"> på </w:t>
      </w:r>
      <w:proofErr w:type="spellStart"/>
      <w:r w:rsidRPr="00E73D4B">
        <w:t>strekningar</w:t>
      </w:r>
      <w:proofErr w:type="spellEnd"/>
      <w:r w:rsidRPr="00E73D4B">
        <w:t xml:space="preserve"> finansierte av </w:t>
      </w:r>
      <w:proofErr w:type="spellStart"/>
      <w:r w:rsidRPr="00E73D4B">
        <w:t>bompengar</w:t>
      </w:r>
      <w:proofErr w:type="spellEnd"/>
    </w:p>
    <w:p w14:paraId="06270B9F" w14:textId="77777777" w:rsidR="00972395" w:rsidRPr="00E73D4B" w:rsidRDefault="00F120C7" w:rsidP="00E73D4B">
      <w:pPr>
        <w:pStyle w:val="avsnitt-undertittel"/>
      </w:pPr>
      <w:r w:rsidRPr="00E73D4B">
        <w:t>Vedtak nr. 757, 10. juni 2022</w:t>
      </w:r>
    </w:p>
    <w:p w14:paraId="22F5912E" w14:textId="77777777" w:rsidR="00972395" w:rsidRPr="00E73D4B" w:rsidRDefault="00F120C7" w:rsidP="00E73D4B">
      <w:pPr>
        <w:pStyle w:val="blokksit"/>
      </w:pPr>
      <w:r w:rsidRPr="00E73D4B">
        <w:rPr>
          <w:rStyle w:val="kursiv"/>
        </w:rPr>
        <w:t>«Stortinget ber regjeringen snarest følge opp vedtaket om et obligatorisk takstfritak for biogasskjøretøy på strekninger som er finansiert av bompenger, gjeldende fra 1. januar 2023.»</w:t>
      </w:r>
    </w:p>
    <w:p w14:paraId="41CF50F3" w14:textId="77777777" w:rsidR="00972395" w:rsidRPr="00E73D4B" w:rsidRDefault="00F120C7" w:rsidP="00E73D4B">
      <w:r w:rsidRPr="00E73D4B">
        <w:t xml:space="preserve">Vedtaket ble truffet ved behandlingen av Meld. St. 36 (2020–2021) </w:t>
      </w:r>
      <w:r w:rsidRPr="00E73D4B">
        <w:rPr>
          <w:rStyle w:val="kursiv"/>
        </w:rPr>
        <w:t>Energi til arbeid – langsiktig verdiskaping fra norske energiressurser</w:t>
      </w:r>
      <w:r w:rsidRPr="00E73D4B">
        <w:t xml:space="preserve"> og Meld. St.11 (2021–2022) </w:t>
      </w:r>
      <w:r w:rsidRPr="00E73D4B">
        <w:rPr>
          <w:rStyle w:val="kursiv"/>
        </w:rPr>
        <w:t>Tilleggsmelding til Meld. St. 36 (2020–2021)</w:t>
      </w:r>
      <w:r w:rsidRPr="00E73D4B">
        <w:t xml:space="preserve">, jf. </w:t>
      </w:r>
      <w:proofErr w:type="spellStart"/>
      <w:r w:rsidRPr="00E73D4B">
        <w:t>Innst</w:t>
      </w:r>
      <w:proofErr w:type="spellEnd"/>
      <w:r w:rsidRPr="00E73D4B">
        <w:t>. 446 S (2021–2022).</w:t>
      </w:r>
    </w:p>
    <w:p w14:paraId="49615FCE" w14:textId="77777777" w:rsidR="00972395" w:rsidRPr="00E73D4B" w:rsidRDefault="00F120C7" w:rsidP="00E73D4B">
      <w:r w:rsidRPr="00E73D4B">
        <w:t xml:space="preserve">En ordning med redusert takst/fritak for tunge kjøretøy på biogass kan ikke håndteres innenfor det tekniske bompengesystemet </w:t>
      </w:r>
      <w:proofErr w:type="spellStart"/>
      <w:r w:rsidRPr="00E73D4B">
        <w:t>AutoPASS</w:t>
      </w:r>
      <w:proofErr w:type="spellEnd"/>
      <w:r w:rsidRPr="00E73D4B">
        <w:t xml:space="preserve">, jf. omtalen av anmodningsvedtak nr. 1008 av 27. mai 2021 i </w:t>
      </w:r>
      <w:proofErr w:type="spellStart"/>
      <w:r w:rsidRPr="00E73D4B">
        <w:t>Prop</w:t>
      </w:r>
      <w:proofErr w:type="spellEnd"/>
      <w:r w:rsidRPr="00E73D4B">
        <w:t xml:space="preserve">. 1 S (2021–2022) for Samferdselsdepartementet. Som det går frem av denne omtalen, er </w:t>
      </w:r>
      <w:proofErr w:type="spellStart"/>
      <w:r w:rsidRPr="00E73D4B">
        <w:t>AutoPASS</w:t>
      </w:r>
      <w:proofErr w:type="spellEnd"/>
      <w:r w:rsidRPr="00E73D4B">
        <w:t xml:space="preserve"> basert på kjøretøyregisteret, og det er der kun registrert om kjøretøyet er et gasskjøretøy. Gasskjøretøy kan fylle naturgass og biogass om hverandre, og det er ikke mulig å registrere om kjøretøyet har biogass eller naturgass på tanken ved bompassering.</w:t>
      </w:r>
    </w:p>
    <w:p w14:paraId="37A54065" w14:textId="77777777" w:rsidR="00972395" w:rsidRPr="00E73D4B" w:rsidRDefault="00F120C7" w:rsidP="00E73D4B">
      <w:r w:rsidRPr="00E73D4B">
        <w:t xml:space="preserve">Samferdselsdepartementet ga derfor Statens vegvesen i oppdrag å utarbeide en løsning med egen takstklasse for alle gassdrevne kjøretøy i takstgruppe 2 (tunge kjøretøy), jf. omtalen av anmodningsvedtak 35, punkt 8 i </w:t>
      </w:r>
      <w:proofErr w:type="spellStart"/>
      <w:r w:rsidRPr="00E73D4B">
        <w:t>Prop</w:t>
      </w:r>
      <w:proofErr w:type="spellEnd"/>
      <w:r w:rsidRPr="00E73D4B">
        <w:t>. 111 S (2021–2022)</w:t>
      </w:r>
      <w:r w:rsidRPr="00E73D4B">
        <w:rPr>
          <w:rStyle w:val="kursiv"/>
        </w:rPr>
        <w:t xml:space="preserve"> </w:t>
      </w:r>
      <w:proofErr w:type="spellStart"/>
      <w:r w:rsidRPr="00E73D4B">
        <w:rPr>
          <w:rStyle w:val="kursiv"/>
        </w:rPr>
        <w:t>Nokre</w:t>
      </w:r>
      <w:proofErr w:type="spellEnd"/>
      <w:r w:rsidRPr="00E73D4B">
        <w:rPr>
          <w:rStyle w:val="kursiv"/>
        </w:rPr>
        <w:t xml:space="preserve"> saker om veg, </w:t>
      </w:r>
      <w:proofErr w:type="spellStart"/>
      <w:r w:rsidRPr="00E73D4B">
        <w:rPr>
          <w:rStyle w:val="kursiv"/>
        </w:rPr>
        <w:t>særskilde</w:t>
      </w:r>
      <w:proofErr w:type="spellEnd"/>
      <w:r w:rsidRPr="00E73D4B">
        <w:rPr>
          <w:rStyle w:val="kursiv"/>
        </w:rPr>
        <w:t xml:space="preserve"> transporttiltak og transport i byområda mv</w:t>
      </w:r>
      <w:r w:rsidRPr="00E73D4B">
        <w:t>. En egen takstklasse som omfatter alle gassdrevne kjøretøy i takstgruppe 2 ble opprettet 1. september 2022, og dette kan gi grunnlag for redusert bompengetakst eller fritak for bompenger dersom det foreligger lokalpolitiske vedtak.</w:t>
      </w:r>
    </w:p>
    <w:p w14:paraId="59A4455F" w14:textId="77777777" w:rsidR="00972395" w:rsidRPr="00E73D4B" w:rsidRDefault="00F120C7" w:rsidP="00E73D4B">
      <w:r w:rsidRPr="00E73D4B">
        <w:t>Det er lagt opp til at en slik ordning som omfatter alle gassdrevne kjøretøy, først og fremst brukes i byområder der det allerede i dag er mulighet for et takstsystem med tids- og miljødifferensierte takster, jf. veglova § 27 andre ledd.</w:t>
      </w:r>
    </w:p>
    <w:p w14:paraId="0E062FD2" w14:textId="77777777" w:rsidR="00972395" w:rsidRPr="00E73D4B" w:rsidRDefault="00F120C7" w:rsidP="00E73D4B">
      <w:r w:rsidRPr="00E73D4B">
        <w:t>Med en egen takstklasse for gasskjøretøy får også kjøretøy som har naturgass på tanken, redusert takst/fritak. Fordelingen mellom bruk av biogass og naturgass er avhengig av pris og tilgjengelighet. I en normal markedssituasjon er biogass dyrere enn naturgass, men den svært høye prisen på naturgass gjør i dag biogass mer konkurransedyktig enn naturgass som drivstoff. Gitt dagens situasjon, vil det være lite sannsynlig at det blir brukt naturgass.</w:t>
      </w:r>
    </w:p>
    <w:p w14:paraId="1E654AC1" w14:textId="77777777" w:rsidR="00972395" w:rsidRPr="00E73D4B" w:rsidRDefault="00F120C7" w:rsidP="00E73D4B">
      <w:r w:rsidRPr="00E73D4B">
        <w:t>Samferdselsdepartementet har videre, i samråd med Klima- og miljødepartementet, gitt Statens vegvesen og Miljødirektoratet i oppdrag å vurdere hvilken effekt reduserte bomtakster/fritak for gasskjøretøy vil ha på de nasjonale klimagassutslippene og på lokal luftkvalitet i byområdene spesielt. I tillegg er Statens vegvesen bedt om å vurdere hvilken informasjon som kan og må innhentes for å kunne følge markedsutviklingen av andel brukt biogass sammenliknet med naturgass som drivstoff for tunge kjøretøy. Samferdselsdepartementet legger til grunn at resultatene herfra vil kunne ha betydning for lokale myndigheters vurdering av reduserte bomtakster/fritak for gasskjøretøy i bomringene.</w:t>
      </w:r>
    </w:p>
    <w:p w14:paraId="2EF1A22F" w14:textId="77777777" w:rsidR="00972395" w:rsidRPr="00E73D4B" w:rsidRDefault="00F120C7" w:rsidP="00E73D4B">
      <w:r w:rsidRPr="00E73D4B">
        <w:t>Samferdselsdepartementet anser med dette anmodningsvedtaket som fulgt opp.</w:t>
      </w:r>
    </w:p>
    <w:p w14:paraId="06E7B746" w14:textId="77777777" w:rsidR="00972395" w:rsidRPr="00E73D4B" w:rsidRDefault="00F120C7" w:rsidP="00E73D4B">
      <w:pPr>
        <w:pStyle w:val="avsnitt-tittel"/>
      </w:pPr>
      <w:r w:rsidRPr="00E73D4B">
        <w:t xml:space="preserve">Utbetaling av </w:t>
      </w:r>
      <w:proofErr w:type="spellStart"/>
      <w:r w:rsidRPr="00E73D4B">
        <w:t>tilskot</w:t>
      </w:r>
      <w:proofErr w:type="spellEnd"/>
      <w:r w:rsidRPr="00E73D4B">
        <w:t xml:space="preserve"> til kollektivselskapa</w:t>
      </w:r>
    </w:p>
    <w:p w14:paraId="026EB5E0" w14:textId="77777777" w:rsidR="00972395" w:rsidRPr="00E73D4B" w:rsidRDefault="00F120C7" w:rsidP="00E73D4B">
      <w:pPr>
        <w:pStyle w:val="avsnitt-undertittel"/>
      </w:pPr>
      <w:r w:rsidRPr="00E73D4B">
        <w:t>Vedtak nr. 834, 17. juni 2022</w:t>
      </w:r>
    </w:p>
    <w:p w14:paraId="6C4403C0" w14:textId="77777777" w:rsidR="00972395" w:rsidRPr="00E73D4B" w:rsidRDefault="00F120C7" w:rsidP="00E73D4B">
      <w:pPr>
        <w:pStyle w:val="blokksit"/>
      </w:pPr>
      <w:r w:rsidRPr="00E73D4B">
        <w:rPr>
          <w:rStyle w:val="kursiv"/>
        </w:rPr>
        <w:t>«Stortinget ber regjeringen så raskt som mulig etter 1. august sørge for at det utbetales 500 mill. kroner gjennom tilskuddsordningen til kollektivselskapene som opprettes ifb. RNB, fordelt etter forventet nedgang i billettinntekter ut 2022. Midlene skal legge til rette for omstilling og utvikling av nye løsninger.»</w:t>
      </w:r>
    </w:p>
    <w:p w14:paraId="0850D17F" w14:textId="77777777" w:rsidR="00972395" w:rsidRPr="00E73D4B" w:rsidRDefault="00F120C7" w:rsidP="00E73D4B">
      <w:r w:rsidRPr="00E73D4B">
        <w:t xml:space="preserve">Vedtaket ble truffet ved behandlingen av Meld. St. 2 (2021–2022) </w:t>
      </w:r>
      <w:r w:rsidRPr="00E73D4B">
        <w:rPr>
          <w:rStyle w:val="kursiv"/>
        </w:rPr>
        <w:t>Revidert nasjonalbudsjett 2022,</w:t>
      </w:r>
      <w:r w:rsidRPr="00E73D4B">
        <w:t xml:space="preserve"> jf. </w:t>
      </w:r>
      <w:proofErr w:type="spellStart"/>
      <w:r w:rsidRPr="00E73D4B">
        <w:t>Innst</w:t>
      </w:r>
      <w:proofErr w:type="spellEnd"/>
      <w:r w:rsidRPr="00E73D4B">
        <w:t>. 450 S (2021–2022).</w:t>
      </w:r>
    </w:p>
    <w:p w14:paraId="1F81992E" w14:textId="77777777" w:rsidR="00972395" w:rsidRPr="00E73D4B" w:rsidRDefault="00F120C7" w:rsidP="00E73D4B">
      <w:r w:rsidRPr="00E73D4B">
        <w:t>500 mill. kr ble fordelt til fylkeskommunene og Oslo kommune som en omstillingspakke til den fylkeskommunale kollektivtransporten 2. september 2022. Midlene ble fordelt forholdsmessig etter fylkeskommunenes nettotap i perioden januar–juli 2022. Ved utbetalingen ble ekstra midler som fylkeskommunene og Oslo kommune tidligere hadde fått utbetalt for mye til kollektivtransport i forbindelse med koronapandemien, trukket fra.</w:t>
      </w:r>
    </w:p>
    <w:p w14:paraId="49DE3B59" w14:textId="77777777" w:rsidR="00972395" w:rsidRPr="00E73D4B" w:rsidRDefault="00F120C7" w:rsidP="00E73D4B">
      <w:r w:rsidRPr="00E73D4B">
        <w:t>Samferdselsdepartementet anser med dette anmodningsvedtaket som fulgt opp.</w:t>
      </w:r>
    </w:p>
    <w:p w14:paraId="6D97A3AA" w14:textId="77777777" w:rsidR="00972395" w:rsidRPr="00E73D4B" w:rsidRDefault="00F120C7" w:rsidP="00E73D4B">
      <w:pPr>
        <w:pStyle w:val="avsnitt-tittel"/>
      </w:pPr>
      <w:proofErr w:type="spellStart"/>
      <w:r w:rsidRPr="00E73D4B">
        <w:t>Vidareføre</w:t>
      </w:r>
      <w:proofErr w:type="spellEnd"/>
      <w:r w:rsidRPr="00E73D4B">
        <w:t xml:space="preserve"> </w:t>
      </w:r>
      <w:proofErr w:type="spellStart"/>
      <w:r w:rsidRPr="00E73D4B">
        <w:t>tilskotsordninga</w:t>
      </w:r>
      <w:proofErr w:type="spellEnd"/>
      <w:r w:rsidRPr="00E73D4B">
        <w:t xml:space="preserve"> til mindre byområde </w:t>
      </w:r>
      <w:proofErr w:type="spellStart"/>
      <w:r w:rsidRPr="00E73D4B">
        <w:t>utan</w:t>
      </w:r>
      <w:proofErr w:type="spellEnd"/>
      <w:r w:rsidRPr="00E73D4B">
        <w:t xml:space="preserve"> </w:t>
      </w:r>
      <w:proofErr w:type="spellStart"/>
      <w:r w:rsidRPr="00E73D4B">
        <w:t>byvekstavtalar</w:t>
      </w:r>
      <w:proofErr w:type="spellEnd"/>
    </w:p>
    <w:p w14:paraId="6D6EA4E5" w14:textId="77777777" w:rsidR="00972395" w:rsidRPr="00E73D4B" w:rsidRDefault="00F120C7" w:rsidP="00E73D4B">
      <w:pPr>
        <w:pStyle w:val="avsnitt-undertittel"/>
      </w:pPr>
      <w:r w:rsidRPr="00E73D4B">
        <w:t>Vedtak nr. 839, 17. juni 2022</w:t>
      </w:r>
    </w:p>
    <w:p w14:paraId="48B8D403" w14:textId="77777777" w:rsidR="00972395" w:rsidRPr="00E73D4B" w:rsidRDefault="00F120C7" w:rsidP="00E73D4B">
      <w:pPr>
        <w:pStyle w:val="blokksit"/>
      </w:pPr>
      <w:r w:rsidRPr="00E73D4B">
        <w:rPr>
          <w:rStyle w:val="kursiv"/>
        </w:rPr>
        <w:t>«Stortinget ber regjeringen i statsbudsjettet for 2023 videreføre tilskuddsordningen til mindre byer uten byvekstavtaler slik ordningen er beskrevet i NTP.»</w:t>
      </w:r>
    </w:p>
    <w:p w14:paraId="75AA4370" w14:textId="77777777" w:rsidR="00972395" w:rsidRPr="00E73D4B" w:rsidRDefault="00F120C7" w:rsidP="00E73D4B">
      <w:r w:rsidRPr="00E73D4B">
        <w:t xml:space="preserve">Vedtaket ble truffet ved behandlingen av Meld. St. 2 (2021–2022) </w:t>
      </w:r>
      <w:r w:rsidRPr="00E73D4B">
        <w:rPr>
          <w:rStyle w:val="kursiv"/>
        </w:rPr>
        <w:t>Revidert nasjonalbudsjett 2022,</w:t>
      </w:r>
      <w:r w:rsidRPr="00E73D4B">
        <w:t xml:space="preserve"> jf. </w:t>
      </w:r>
      <w:proofErr w:type="spellStart"/>
      <w:r w:rsidRPr="00E73D4B">
        <w:t>Innst</w:t>
      </w:r>
      <w:proofErr w:type="spellEnd"/>
      <w:r w:rsidRPr="00E73D4B">
        <w:t>. 450 S (2021–2022).</w:t>
      </w:r>
    </w:p>
    <w:p w14:paraId="1FEA236A" w14:textId="77777777" w:rsidR="00972395" w:rsidRPr="00E73D4B" w:rsidRDefault="00F120C7" w:rsidP="00E73D4B">
      <w:r w:rsidRPr="00E73D4B">
        <w:t xml:space="preserve">I Meld. St. 20 (2020–2021) </w:t>
      </w:r>
      <w:r w:rsidRPr="00E73D4B">
        <w:rPr>
          <w:rStyle w:val="kursiv"/>
        </w:rPr>
        <w:t>Nasjonal transportplan 2022–2033</w:t>
      </w:r>
      <w:r w:rsidRPr="00E73D4B">
        <w:t xml:space="preserve"> ble det lagt til grunn 600 mill. kr over fire år tidlig i planperioden for å legge til rette for klima- og miljøvennlig byutvikling og god fremkommelighet. Tilskuddet er øremerket de fem byområdene Bodø, Ålesund, Haugesund, Arendal/Grimstad og Vestfoldbyen (Tønsberg, Sandefjord og Larvik). I 2022 er det satt av 30 mill. kr, som vil bli delt likt som en engangsutbetaling mellom Ålesund og Bodø, jf. </w:t>
      </w:r>
      <w:proofErr w:type="spellStart"/>
      <w:r w:rsidRPr="00E73D4B">
        <w:t>Prop</w:t>
      </w:r>
      <w:proofErr w:type="spellEnd"/>
      <w:r w:rsidRPr="00E73D4B">
        <w:t xml:space="preserve">. 111 S (2021–2022) </w:t>
      </w:r>
      <w:proofErr w:type="spellStart"/>
      <w:r w:rsidRPr="00E73D4B">
        <w:rPr>
          <w:rStyle w:val="kursiv"/>
        </w:rPr>
        <w:t>Nokre</w:t>
      </w:r>
      <w:proofErr w:type="spellEnd"/>
      <w:r w:rsidRPr="00E73D4B">
        <w:rPr>
          <w:rStyle w:val="kursiv"/>
        </w:rPr>
        <w:t xml:space="preserve"> saker om veg, </w:t>
      </w:r>
      <w:proofErr w:type="spellStart"/>
      <w:r w:rsidRPr="00E73D4B">
        <w:rPr>
          <w:rStyle w:val="kursiv"/>
        </w:rPr>
        <w:t>særskilde</w:t>
      </w:r>
      <w:proofErr w:type="spellEnd"/>
      <w:r w:rsidRPr="00E73D4B">
        <w:rPr>
          <w:rStyle w:val="kursiv"/>
        </w:rPr>
        <w:t xml:space="preserve"> transporttiltak og transport i byområda mv.</w:t>
      </w:r>
    </w:p>
    <w:p w14:paraId="745D5992" w14:textId="77777777" w:rsidR="00972395" w:rsidRPr="00E73D4B" w:rsidRDefault="00F120C7" w:rsidP="00E73D4B">
      <w:r w:rsidRPr="00E73D4B">
        <w:t>I 2023 videreføres tilskuddet på tilsvarende nivå som for 2022, og det vil være aktuelt å tildele midler til to eller tre byer som en engangsutbetaling. Samferdselsdepartementet vil vurdere nærmere hvilke byer som vil motta tilskudd.</w:t>
      </w:r>
    </w:p>
    <w:p w14:paraId="3C421B7E" w14:textId="77777777" w:rsidR="00972395" w:rsidRPr="00E73D4B" w:rsidRDefault="00F120C7" w:rsidP="00E73D4B">
      <w:r w:rsidRPr="00E73D4B">
        <w:t xml:space="preserve">I tråd med omtalen i Nasjonal transportplan 2022–2033 skal midlene gå til mindre investeringer i gang- og sykkelveier samt kollektivtiltak. Tildeling forutsetter bl.a. at Stortinget har behandlet en </w:t>
      </w:r>
      <w:proofErr w:type="spellStart"/>
      <w:r w:rsidRPr="00E73D4B">
        <w:t>bypakke</w:t>
      </w:r>
      <w:proofErr w:type="spellEnd"/>
      <w:r w:rsidRPr="00E73D4B">
        <w:t xml:space="preserve"> for den aktuelle byen. Det vises til nærmere omtale under kap. 1332, post 66 Tilskudd til byområder, under Programkategori 21.40 Særskilte transporttiltak i del II.</w:t>
      </w:r>
    </w:p>
    <w:p w14:paraId="4F258884" w14:textId="77777777" w:rsidR="00972395" w:rsidRPr="00E73D4B" w:rsidRDefault="00F120C7" w:rsidP="00E73D4B">
      <w:r w:rsidRPr="00E73D4B">
        <w:t>Departementet anser med dette anmodningsvedtaket som fulgt opp.</w:t>
      </w:r>
    </w:p>
    <w:p w14:paraId="6DF2FE53" w14:textId="77777777" w:rsidR="00972395" w:rsidRPr="00E73D4B" w:rsidRDefault="00F120C7" w:rsidP="00E73D4B">
      <w:pPr>
        <w:pStyle w:val="avsnitt-tittel"/>
      </w:pPr>
      <w:r w:rsidRPr="00E73D4B">
        <w:t xml:space="preserve">Nullutslepp eller biogass i alle nye </w:t>
      </w:r>
      <w:proofErr w:type="spellStart"/>
      <w:r w:rsidRPr="00E73D4B">
        <w:t>anbod</w:t>
      </w:r>
      <w:proofErr w:type="spellEnd"/>
      <w:r w:rsidRPr="00E73D4B">
        <w:t xml:space="preserve"> for ferjer og fossilfritt i nye </w:t>
      </w:r>
      <w:proofErr w:type="spellStart"/>
      <w:r w:rsidRPr="00E73D4B">
        <w:t>anbod</w:t>
      </w:r>
      <w:proofErr w:type="spellEnd"/>
      <w:r w:rsidRPr="00E73D4B">
        <w:t xml:space="preserve"> for </w:t>
      </w:r>
      <w:proofErr w:type="spellStart"/>
      <w:r w:rsidRPr="00E73D4B">
        <w:t>hurtigbåtar</w:t>
      </w:r>
      <w:proofErr w:type="spellEnd"/>
    </w:p>
    <w:p w14:paraId="1E13B635" w14:textId="77777777" w:rsidR="00972395" w:rsidRPr="00E73D4B" w:rsidRDefault="00F120C7" w:rsidP="00E73D4B">
      <w:pPr>
        <w:pStyle w:val="avsnitt-undertittel"/>
      </w:pPr>
      <w:r w:rsidRPr="00E73D4B">
        <w:t>Vedtak nr. 842, 17. juni 2022</w:t>
      </w:r>
    </w:p>
    <w:p w14:paraId="7541D310" w14:textId="77777777" w:rsidR="00972395" w:rsidRPr="00E73D4B" w:rsidRDefault="00F120C7" w:rsidP="00E73D4B">
      <w:pPr>
        <w:pStyle w:val="blokksit"/>
      </w:pPr>
      <w:r w:rsidRPr="00E73D4B">
        <w:rPr>
          <w:rStyle w:val="kursiv"/>
        </w:rPr>
        <w:t>«Stortinget ber regjeringen snarest mulig forskriftsfeste krav om nullutslipp eller biogass i alle nye anbud for ferger og krav om fossilfritt i nye anbud for hurtigbåter, og komme tilbake til Stortinget med forslag i statsbudsjettet for 2023.»</w:t>
      </w:r>
    </w:p>
    <w:p w14:paraId="794AF569" w14:textId="77777777" w:rsidR="00972395" w:rsidRPr="00E73D4B" w:rsidRDefault="00F120C7" w:rsidP="00E73D4B">
      <w:r w:rsidRPr="00E73D4B">
        <w:t xml:space="preserve">Vedtaket ble truffet ved behandlingen av Meld. St. 2 (2021–2022) </w:t>
      </w:r>
      <w:r w:rsidRPr="00E73D4B">
        <w:rPr>
          <w:rStyle w:val="kursiv"/>
        </w:rPr>
        <w:t>Revidert nasjonalbudsjett 2022,</w:t>
      </w:r>
      <w:r w:rsidRPr="00E73D4B">
        <w:t xml:space="preserve"> jf. </w:t>
      </w:r>
      <w:proofErr w:type="spellStart"/>
      <w:r w:rsidRPr="00E73D4B">
        <w:t>Innst</w:t>
      </w:r>
      <w:proofErr w:type="spellEnd"/>
      <w:r w:rsidRPr="00E73D4B">
        <w:t>. 450 S (2021–2022).</w:t>
      </w:r>
    </w:p>
    <w:p w14:paraId="4BB5ACDD" w14:textId="77777777" w:rsidR="00972395" w:rsidRPr="00E73D4B" w:rsidRDefault="00F120C7" w:rsidP="00E73D4B">
      <w:r w:rsidRPr="00E73D4B">
        <w:t>På oppdrag fra Klima- og miljødepartementet har Direktoratet for forvaltning og økonomistyring, Miljødirektoratet, Sjøfartsdirektoratet og Statens vegvesen utarbeidet en rapport med forslag til lav- og nullutslippskrav ved anskaffelse av ferjer og hurtigbåter. Klima- og miljødepartementet ga deretter de samme direktoratene i tilleggsoppdrag å utrede mulig hjemmel for slike krav i skipssikkerhetsloven. På grunnlag av disse utredningene vil Samferdselsdepartementet, i samarbeid med Klima- og miljødepartementet, vurdere hvordan et eventuelt krav bør utformes.</w:t>
      </w:r>
    </w:p>
    <w:p w14:paraId="13B56D89" w14:textId="77777777" w:rsidR="00972395" w:rsidRPr="00E73D4B" w:rsidRDefault="00F120C7" w:rsidP="00E73D4B">
      <w:r w:rsidRPr="00E73D4B">
        <w:t>Departementet vil komme tilbake til Stortinget på egnet måte.</w:t>
      </w:r>
    </w:p>
    <w:p w14:paraId="3237CCAE" w14:textId="77777777" w:rsidR="00972395" w:rsidRPr="00E73D4B" w:rsidRDefault="00F120C7" w:rsidP="00E73D4B">
      <w:pPr>
        <w:pStyle w:val="avsnitt-tittel"/>
      </w:pPr>
      <w:r w:rsidRPr="00E73D4B">
        <w:t>Nedskalere store prosjekt i Statens vegvesen og Nye Veier AS</w:t>
      </w:r>
    </w:p>
    <w:p w14:paraId="21B3F39F" w14:textId="77777777" w:rsidR="00972395" w:rsidRPr="00E73D4B" w:rsidRDefault="00F120C7" w:rsidP="00E73D4B">
      <w:pPr>
        <w:pStyle w:val="avsnitt-undertittel"/>
      </w:pPr>
      <w:r w:rsidRPr="00E73D4B">
        <w:t>Vedtak nr. 844, 17. juni 2022</w:t>
      </w:r>
    </w:p>
    <w:p w14:paraId="0F95EE63" w14:textId="77777777" w:rsidR="00972395" w:rsidRPr="00E73D4B" w:rsidRDefault="00F120C7" w:rsidP="00E73D4B">
      <w:pPr>
        <w:pStyle w:val="blokksit"/>
      </w:pPr>
      <w:r w:rsidRPr="00E73D4B">
        <w:rPr>
          <w:rStyle w:val="kursiv"/>
        </w:rPr>
        <w:t>«Stortinget ber regjeringen i den varslede gjennomgangen av samferdselsprosjekter fram mot statsbudsjettet 2023 vurdere og fremme forslag om hvordan store prosjekter kan nedskaleres for å spare natur og matjord, samt spare kostnader og gi rom for sterkere satsing på vedlikehold og oppgradering av eksisterende samferdselsinfrastruktur. Den varslede gjennomgangen skal gjøres for prosjekter i Statens vegvesen og Nye Veier. Statens vegvesen og Nye Veier skal også få i oppdrag å vurdere nedskalering av prosjekter med pågående planarbeid.»</w:t>
      </w:r>
    </w:p>
    <w:p w14:paraId="05E6F45B" w14:textId="77777777" w:rsidR="00972395" w:rsidRPr="00E73D4B" w:rsidRDefault="00F120C7" w:rsidP="00E73D4B">
      <w:r w:rsidRPr="00E73D4B">
        <w:t xml:space="preserve">Vedtaket ble truffet ved behandlingen av Meld. St. 2 (2021–2022) </w:t>
      </w:r>
      <w:r w:rsidRPr="00E73D4B">
        <w:rPr>
          <w:rStyle w:val="kursiv"/>
        </w:rPr>
        <w:t>Revidert nasjonalbudsjett 2022,</w:t>
      </w:r>
      <w:r w:rsidRPr="00E73D4B">
        <w:t xml:space="preserve"> jf. </w:t>
      </w:r>
      <w:proofErr w:type="spellStart"/>
      <w:r w:rsidRPr="00E73D4B">
        <w:t>Innst</w:t>
      </w:r>
      <w:proofErr w:type="spellEnd"/>
      <w:r w:rsidRPr="00E73D4B">
        <w:t>. 450 S (2021–2022).</w:t>
      </w:r>
    </w:p>
    <w:p w14:paraId="0838F6DE" w14:textId="77777777" w:rsidR="00972395" w:rsidRPr="00E73D4B" w:rsidRDefault="00F120C7" w:rsidP="00E73D4B">
      <w:r w:rsidRPr="00E73D4B">
        <w:t xml:space="preserve">Samferdselsdepartementet viser til redegjørelsen i kapittel 1.1 under </w:t>
      </w:r>
      <w:proofErr w:type="spellStart"/>
      <w:r w:rsidRPr="00E73D4B">
        <w:rPr>
          <w:rStyle w:val="kursiv"/>
        </w:rPr>
        <w:t>Prioriteringar</w:t>
      </w:r>
      <w:proofErr w:type="spellEnd"/>
      <w:r w:rsidRPr="00E73D4B">
        <w:rPr>
          <w:rStyle w:val="kursiv"/>
        </w:rPr>
        <w:t xml:space="preserve"> framover med ei </w:t>
      </w:r>
      <w:proofErr w:type="spellStart"/>
      <w:r w:rsidRPr="00E73D4B">
        <w:rPr>
          <w:rStyle w:val="kursiv"/>
        </w:rPr>
        <w:t>strammare</w:t>
      </w:r>
      <w:proofErr w:type="spellEnd"/>
      <w:r w:rsidRPr="00E73D4B">
        <w:rPr>
          <w:rStyle w:val="kursiv"/>
        </w:rPr>
        <w:t xml:space="preserve"> ramme til samferdsel</w:t>
      </w:r>
      <w:r w:rsidRPr="00E73D4B">
        <w:t xml:space="preserve"> og i 21.30 Veiformål, En</w:t>
      </w:r>
      <w:r w:rsidRPr="00E73D4B">
        <w:rPr>
          <w:rStyle w:val="kursiv"/>
        </w:rPr>
        <w:t xml:space="preserve"> ansvarlig og balansert veipolitikk</w:t>
      </w:r>
      <w:r w:rsidRPr="00E73D4B">
        <w:t xml:space="preserve"> i del II.</w:t>
      </w:r>
    </w:p>
    <w:p w14:paraId="0C6351C8" w14:textId="77777777" w:rsidR="00972395" w:rsidRPr="00E73D4B" w:rsidRDefault="00F120C7" w:rsidP="00E73D4B">
      <w:r w:rsidRPr="00E73D4B">
        <w:t>Samferdselsdepartementet anser med dette anmodningsvedtaket som fulgt opp.</w:t>
      </w:r>
    </w:p>
    <w:p w14:paraId="594522CC" w14:textId="77777777" w:rsidR="00972395" w:rsidRPr="00E73D4B" w:rsidRDefault="00F120C7" w:rsidP="00E73D4B">
      <w:pPr>
        <w:pStyle w:val="Overskrift2"/>
      </w:pPr>
      <w:r w:rsidRPr="00E73D4B">
        <w:t>Stortingssesjon 2020–2021</w:t>
      </w:r>
    </w:p>
    <w:p w14:paraId="4C54CE57" w14:textId="77777777" w:rsidR="00972395" w:rsidRPr="00E73D4B" w:rsidRDefault="00F120C7" w:rsidP="00E73D4B">
      <w:pPr>
        <w:pStyle w:val="avsnitt-tittel"/>
      </w:pPr>
      <w:r w:rsidRPr="00E73D4B">
        <w:t xml:space="preserve">Avgrense </w:t>
      </w:r>
      <w:proofErr w:type="spellStart"/>
      <w:r w:rsidRPr="00E73D4B">
        <w:t>utanlandsk</w:t>
      </w:r>
      <w:proofErr w:type="spellEnd"/>
      <w:r w:rsidRPr="00E73D4B">
        <w:t xml:space="preserve"> lastebiltransport i </w:t>
      </w:r>
      <w:proofErr w:type="spellStart"/>
      <w:r w:rsidRPr="00E73D4B">
        <w:t>Noreg</w:t>
      </w:r>
      <w:proofErr w:type="spellEnd"/>
    </w:p>
    <w:p w14:paraId="6C7CBE76" w14:textId="77777777" w:rsidR="00972395" w:rsidRPr="00E73D4B" w:rsidRDefault="00F120C7" w:rsidP="00E73D4B">
      <w:pPr>
        <w:pStyle w:val="avsnitt-undertittel"/>
      </w:pPr>
      <w:r w:rsidRPr="00E73D4B">
        <w:t>Vedtak nr. 210, 7. desember 2020</w:t>
      </w:r>
    </w:p>
    <w:p w14:paraId="08A3B36D" w14:textId="77777777" w:rsidR="00972395" w:rsidRPr="00E73D4B" w:rsidRDefault="00F120C7" w:rsidP="00E73D4B">
      <w:pPr>
        <w:pStyle w:val="blokksit"/>
        <w:rPr>
          <w:rStyle w:val="kursiv"/>
        </w:rPr>
      </w:pPr>
      <w:r w:rsidRPr="00E73D4B">
        <w:rPr>
          <w:rStyle w:val="kursiv"/>
        </w:rPr>
        <w:t>«Stortinget ber regjeringen forberede og fremme forslag om begrensning av utenlandsk lastebiltransport i Norge, i tråd med vedtak fra behandlingen av EUs mobilitetspakke.»</w:t>
      </w:r>
    </w:p>
    <w:p w14:paraId="0B270822" w14:textId="77777777" w:rsidR="00972395" w:rsidRPr="00E73D4B" w:rsidRDefault="00F120C7" w:rsidP="00E73D4B">
      <w:r w:rsidRPr="00E73D4B">
        <w:t xml:space="preserve">Vedtaket ble truffet ved behandlingen av </w:t>
      </w:r>
      <w:proofErr w:type="spellStart"/>
      <w:r w:rsidRPr="00E73D4B">
        <w:t>Prop</w:t>
      </w:r>
      <w:proofErr w:type="spellEnd"/>
      <w:r w:rsidRPr="00E73D4B">
        <w:t xml:space="preserve">. 22 L (2020–2021) </w:t>
      </w:r>
      <w:r w:rsidRPr="00E73D4B">
        <w:rPr>
          <w:rStyle w:val="kursiv"/>
        </w:rPr>
        <w:t>Endringer i vegtrafikkloven og yrkestransportloven</w:t>
      </w:r>
      <w:r w:rsidRPr="00E73D4B">
        <w:t xml:space="preserve">, jf. </w:t>
      </w:r>
      <w:proofErr w:type="spellStart"/>
      <w:r w:rsidRPr="00E73D4B">
        <w:t>Innst</w:t>
      </w:r>
      <w:proofErr w:type="spellEnd"/>
      <w:r w:rsidRPr="00E73D4B">
        <w:t>. 131 L (2020–2021).</w:t>
      </w:r>
    </w:p>
    <w:p w14:paraId="736FC848" w14:textId="77777777" w:rsidR="00972395" w:rsidRPr="00E73D4B" w:rsidRDefault="00F120C7" w:rsidP="00E73D4B">
      <w:r w:rsidRPr="00E73D4B">
        <w:t xml:space="preserve">I </w:t>
      </w:r>
      <w:proofErr w:type="spellStart"/>
      <w:r w:rsidRPr="00E73D4B">
        <w:t>Prop</w:t>
      </w:r>
      <w:proofErr w:type="spellEnd"/>
      <w:r w:rsidRPr="00E73D4B">
        <w:t xml:space="preserve">. 1 S (2021–2021) opplyste Samferdselsdepartementet at det planla å komme tilbake med en egen lovproposisjon. Ved behandlingen av anmodningsvedtakene tok kontroll- og konstitusjonskomiteen regjeringens oppfølging eller planer om oppfølging til etterretning, jf. </w:t>
      </w:r>
      <w:proofErr w:type="spellStart"/>
      <w:r w:rsidRPr="00E73D4B">
        <w:t>Innst</w:t>
      </w:r>
      <w:proofErr w:type="spellEnd"/>
      <w:r w:rsidRPr="00E73D4B">
        <w:t>. 141 (2021–2022).</w:t>
      </w:r>
    </w:p>
    <w:p w14:paraId="22635A62" w14:textId="77777777" w:rsidR="00972395" w:rsidRPr="00E73D4B" w:rsidRDefault="00F120C7" w:rsidP="00E73D4B">
      <w:r w:rsidRPr="00E73D4B">
        <w:t xml:space="preserve">Samferdselsdepartementet fremmet 29. april 2022 </w:t>
      </w:r>
      <w:proofErr w:type="spellStart"/>
      <w:r w:rsidRPr="00E73D4B">
        <w:t>Prop</w:t>
      </w:r>
      <w:proofErr w:type="spellEnd"/>
      <w:r w:rsidRPr="00E73D4B">
        <w:t xml:space="preserve">. 105 LS (2021–2022) </w:t>
      </w:r>
      <w:r w:rsidRPr="00E73D4B">
        <w:rPr>
          <w:rStyle w:val="kursiv"/>
        </w:rPr>
        <w:t>Endringer i vegtrafikkloven og yrkestransportloven (mobilitetspakken mv.) og samtykke til godkjennelse av EØS-komiteens beslutninger nr. 77/2022 og nr. 78/2022 av 18. mars 2022 om innlemmelse i EØS-avtalen av forordningene (EU) 2020/1055 og (EU) 2020/1054.</w:t>
      </w:r>
      <w:r w:rsidRPr="00E73D4B">
        <w:t xml:space="preserve"> Loven ble vedtatt av Stortinget 13. juni 2022.</w:t>
      </w:r>
    </w:p>
    <w:p w14:paraId="588F2E8D" w14:textId="77777777" w:rsidR="00972395" w:rsidRPr="00E73D4B" w:rsidRDefault="00F120C7" w:rsidP="00E73D4B">
      <w:r w:rsidRPr="00E73D4B">
        <w:t>Lovendringene gir hjemmel til å gjennomføre reglene i den sosiale delen av EUs mobilitetspakke i norsk regelverk. Reglene vil gjennomføres i forskrift høsten 2022.</w:t>
      </w:r>
    </w:p>
    <w:p w14:paraId="07F9C5F8" w14:textId="77777777" w:rsidR="00972395" w:rsidRPr="00E73D4B" w:rsidRDefault="00F120C7" w:rsidP="00E73D4B">
      <w:r w:rsidRPr="00E73D4B">
        <w:t>Samferdselsdepartementet anser med dette anmodningsvedtaket som fulgt opp.</w:t>
      </w:r>
    </w:p>
    <w:p w14:paraId="142C8068" w14:textId="77777777" w:rsidR="00972395" w:rsidRPr="00E73D4B" w:rsidRDefault="00F120C7" w:rsidP="00E73D4B">
      <w:pPr>
        <w:pStyle w:val="avsnitt-tittel"/>
      </w:pPr>
      <w:proofErr w:type="spellStart"/>
      <w:r w:rsidRPr="00E73D4B">
        <w:t>Halde</w:t>
      </w:r>
      <w:proofErr w:type="spellEnd"/>
      <w:r w:rsidRPr="00E73D4B">
        <w:t xml:space="preserve"> tilbake </w:t>
      </w:r>
      <w:proofErr w:type="spellStart"/>
      <w:r w:rsidRPr="00E73D4B">
        <w:t>køyretøy</w:t>
      </w:r>
      <w:proofErr w:type="spellEnd"/>
      <w:r w:rsidRPr="00E73D4B">
        <w:t xml:space="preserve"> som </w:t>
      </w:r>
      <w:proofErr w:type="spellStart"/>
      <w:r w:rsidRPr="00E73D4B">
        <w:t>skuldar</w:t>
      </w:r>
      <w:proofErr w:type="spellEnd"/>
      <w:r w:rsidRPr="00E73D4B">
        <w:t xml:space="preserve"> </w:t>
      </w:r>
      <w:proofErr w:type="spellStart"/>
      <w:r w:rsidRPr="00E73D4B">
        <w:t>bompengar</w:t>
      </w:r>
      <w:proofErr w:type="spellEnd"/>
    </w:p>
    <w:p w14:paraId="0A46C9EF" w14:textId="77777777" w:rsidR="00972395" w:rsidRPr="00E73D4B" w:rsidRDefault="00F120C7" w:rsidP="00E73D4B">
      <w:pPr>
        <w:pStyle w:val="avsnitt-undertittel"/>
      </w:pPr>
      <w:r w:rsidRPr="00E73D4B">
        <w:t>Vedtak nr. 211, 7. desember 2020</w:t>
      </w:r>
    </w:p>
    <w:p w14:paraId="58BD997C" w14:textId="77777777" w:rsidR="00972395" w:rsidRPr="00E73D4B" w:rsidRDefault="00F120C7" w:rsidP="00E73D4B">
      <w:pPr>
        <w:pStyle w:val="blokksit"/>
        <w:rPr>
          <w:rStyle w:val="kursiv"/>
        </w:rPr>
      </w:pPr>
      <w:r w:rsidRPr="00E73D4B">
        <w:rPr>
          <w:rStyle w:val="kursiv"/>
        </w:rPr>
        <w:t>«Stortinget ber regjeringen utarbeide forslag til en lovhjemmel som gjør det mulig for norske myndigheter å tilbakeholde kjøretøyer som skylder bompenger, og komme tilbake til Stortinget på egnet måte.»</w:t>
      </w:r>
    </w:p>
    <w:p w14:paraId="7CB604B5" w14:textId="77777777" w:rsidR="00972395" w:rsidRPr="00E73D4B" w:rsidRDefault="00F120C7" w:rsidP="00E73D4B">
      <w:r w:rsidRPr="00E73D4B">
        <w:t xml:space="preserve">Vedtaket ble truffet ved behandlingen av </w:t>
      </w:r>
      <w:proofErr w:type="spellStart"/>
      <w:r w:rsidRPr="00E73D4B">
        <w:t>Prop</w:t>
      </w:r>
      <w:proofErr w:type="spellEnd"/>
      <w:r w:rsidRPr="00E73D4B">
        <w:t xml:space="preserve">. 22 L (2020–2021) </w:t>
      </w:r>
      <w:r w:rsidRPr="00E73D4B">
        <w:rPr>
          <w:rStyle w:val="kursiv"/>
        </w:rPr>
        <w:t>Endringer i vegtrafikkloven og yrkestransportloven</w:t>
      </w:r>
      <w:r w:rsidRPr="00E73D4B">
        <w:t xml:space="preserve">, jf. </w:t>
      </w:r>
      <w:proofErr w:type="spellStart"/>
      <w:r w:rsidRPr="00E73D4B">
        <w:t>Innst</w:t>
      </w:r>
      <w:proofErr w:type="spellEnd"/>
      <w:r w:rsidRPr="00E73D4B">
        <w:t>. 131 L (2020–2021).</w:t>
      </w:r>
    </w:p>
    <w:p w14:paraId="6DDF8BB6" w14:textId="77777777" w:rsidR="00972395" w:rsidRPr="00E73D4B" w:rsidRDefault="00F120C7" w:rsidP="00E73D4B">
      <w:r w:rsidRPr="00E73D4B">
        <w:t xml:space="preserve">Samferdselsdepartementet begrunnet i </w:t>
      </w:r>
      <w:proofErr w:type="spellStart"/>
      <w:r w:rsidRPr="00E73D4B">
        <w:t>Prop</w:t>
      </w:r>
      <w:proofErr w:type="spellEnd"/>
      <w:r w:rsidRPr="00E73D4B">
        <w:t xml:space="preserve">. 1 S (2021–2022) hvorfor departementet ikke ville foreslå en lovhjemmel for å holde tilbake kjøretøy som skylder bompenger. Ved behandlingen av Meld. St. 4 (2021–2022) </w:t>
      </w:r>
      <w:r w:rsidRPr="00E73D4B">
        <w:rPr>
          <w:rStyle w:val="kursiv"/>
        </w:rPr>
        <w:t>Anmodnings- og utredningsvedtak i stortingssesjonen 2020–2021,</w:t>
      </w:r>
      <w:r w:rsidRPr="00E73D4B">
        <w:t xml:space="preserve"> jf. </w:t>
      </w:r>
      <w:proofErr w:type="spellStart"/>
      <w:r w:rsidRPr="00E73D4B">
        <w:t>Innst</w:t>
      </w:r>
      <w:proofErr w:type="spellEnd"/>
      <w:r w:rsidRPr="00E73D4B">
        <w:t>. 141 S (2021–2022), uttalte kontroll- og konstitusjonskomiteen:</w:t>
      </w:r>
    </w:p>
    <w:p w14:paraId="33FFBDFA" w14:textId="77777777" w:rsidR="00972395" w:rsidRPr="00E73D4B" w:rsidRDefault="00F120C7" w:rsidP="00E73D4B">
      <w:pPr>
        <w:pStyle w:val="blokksit"/>
        <w:rPr>
          <w:rStyle w:val="kursiv"/>
        </w:rPr>
      </w:pPr>
      <w:r w:rsidRPr="00E73D4B">
        <w:rPr>
          <w:rStyle w:val="kursiv"/>
        </w:rPr>
        <w:t xml:space="preserve">«Komiteens flertall, medlemmene fra Arbeiderpartiet, Høyre, Senterpartiet, Fremskrittspartiet, Sosialistisk Venstreparti, Rødt og Venstre, viser til Samferdselsdepartementets redegjørelse i </w:t>
      </w:r>
      <w:proofErr w:type="spellStart"/>
      <w:r w:rsidRPr="00E73D4B">
        <w:rPr>
          <w:rStyle w:val="kursiv"/>
        </w:rPr>
        <w:t>Prop</w:t>
      </w:r>
      <w:proofErr w:type="spellEnd"/>
      <w:r w:rsidRPr="00E73D4B">
        <w:rPr>
          <w:rStyle w:val="kursiv"/>
        </w:rPr>
        <w:t xml:space="preserve">. 1 S (2021–2022) om at departementet ikke vil foreslå lovhjemmel for tilbakeholdelsesrett for manglende betaling av bompenger. Flertallet </w:t>
      </w:r>
      <w:proofErr w:type="gramStart"/>
      <w:r w:rsidRPr="00E73D4B">
        <w:rPr>
          <w:rStyle w:val="kursiv"/>
        </w:rPr>
        <w:t>imøteser</w:t>
      </w:r>
      <w:proofErr w:type="gramEnd"/>
      <w:r w:rsidRPr="00E73D4B">
        <w:rPr>
          <w:rStyle w:val="kursiv"/>
        </w:rPr>
        <w:t xml:space="preserve"> fremleggelse av en lovhjemmel eller forslag om oppheving av vedtaket fra departementet før oppfølgingen av vedtaket avsluttes.»</w:t>
      </w:r>
    </w:p>
    <w:p w14:paraId="7527F935" w14:textId="77777777" w:rsidR="00972395" w:rsidRPr="00E73D4B" w:rsidRDefault="00F120C7" w:rsidP="00E73D4B">
      <w:r w:rsidRPr="00E73D4B">
        <w:t xml:space="preserve">Samferdselsdepartementet viser til omtale av saken i </w:t>
      </w:r>
      <w:proofErr w:type="spellStart"/>
      <w:r w:rsidRPr="00E73D4B">
        <w:t>Prop</w:t>
      </w:r>
      <w:proofErr w:type="spellEnd"/>
      <w:r w:rsidRPr="00E73D4B">
        <w:t xml:space="preserve">. 111 S (2021–2022) </w:t>
      </w:r>
      <w:proofErr w:type="spellStart"/>
      <w:r w:rsidRPr="00E73D4B">
        <w:rPr>
          <w:rStyle w:val="kursiv"/>
        </w:rPr>
        <w:t>Nokre</w:t>
      </w:r>
      <w:proofErr w:type="spellEnd"/>
      <w:r w:rsidRPr="00E73D4B">
        <w:rPr>
          <w:rStyle w:val="kursiv"/>
        </w:rPr>
        <w:t xml:space="preserve"> saker om veg, </w:t>
      </w:r>
      <w:proofErr w:type="spellStart"/>
      <w:r w:rsidRPr="00E73D4B">
        <w:rPr>
          <w:rStyle w:val="kursiv"/>
        </w:rPr>
        <w:t>særskilde</w:t>
      </w:r>
      <w:proofErr w:type="spellEnd"/>
      <w:r w:rsidRPr="00E73D4B">
        <w:rPr>
          <w:rStyle w:val="kursiv"/>
        </w:rPr>
        <w:t xml:space="preserve"> transporttiltak og transport i byområda mv.</w:t>
      </w:r>
      <w:r w:rsidRPr="00E73D4B">
        <w:t xml:space="preserve"> der Stortinget ble bedt om å fatte vedtak om å oppheve anmodningsvedtak nr. 211, 7. desember 2020. Vedtaket ble opphevet ved Stortingets behandling av saken, jf. </w:t>
      </w:r>
      <w:proofErr w:type="spellStart"/>
      <w:r w:rsidRPr="00E73D4B">
        <w:t>Innst</w:t>
      </w:r>
      <w:proofErr w:type="spellEnd"/>
      <w:r w:rsidRPr="00E73D4B">
        <w:t>. S 456 (2021–2022).</w:t>
      </w:r>
    </w:p>
    <w:p w14:paraId="19905AD8" w14:textId="77777777" w:rsidR="00972395" w:rsidRPr="00E73D4B" w:rsidRDefault="00F120C7" w:rsidP="00E73D4B">
      <w:pPr>
        <w:pStyle w:val="avsnitt-tittel"/>
      </w:pPr>
      <w:r w:rsidRPr="00E73D4B">
        <w:t xml:space="preserve">Avvente </w:t>
      </w:r>
      <w:proofErr w:type="spellStart"/>
      <w:r w:rsidRPr="00E73D4B">
        <w:t>planlagde</w:t>
      </w:r>
      <w:proofErr w:type="spellEnd"/>
      <w:r w:rsidRPr="00E73D4B">
        <w:t xml:space="preserve"> </w:t>
      </w:r>
      <w:proofErr w:type="spellStart"/>
      <w:r w:rsidRPr="00E73D4B">
        <w:t>nedleggingar</w:t>
      </w:r>
      <w:proofErr w:type="spellEnd"/>
      <w:r w:rsidRPr="00E73D4B">
        <w:t xml:space="preserve"> eller </w:t>
      </w:r>
      <w:proofErr w:type="spellStart"/>
      <w:r w:rsidRPr="00E73D4B">
        <w:t>reduksjonar</w:t>
      </w:r>
      <w:proofErr w:type="spellEnd"/>
      <w:r w:rsidRPr="00E73D4B">
        <w:t xml:space="preserve"> i </w:t>
      </w:r>
      <w:proofErr w:type="spellStart"/>
      <w:r w:rsidRPr="00E73D4B">
        <w:t>tenestetilbodet</w:t>
      </w:r>
      <w:proofErr w:type="spellEnd"/>
      <w:r w:rsidRPr="00E73D4B">
        <w:t xml:space="preserve"> ved </w:t>
      </w:r>
      <w:proofErr w:type="spellStart"/>
      <w:r w:rsidRPr="00E73D4B">
        <w:t>trafikkstasjonane</w:t>
      </w:r>
      <w:proofErr w:type="spellEnd"/>
    </w:p>
    <w:p w14:paraId="51F9DC38" w14:textId="77777777" w:rsidR="00972395" w:rsidRPr="00E73D4B" w:rsidRDefault="00F120C7" w:rsidP="00E73D4B">
      <w:pPr>
        <w:pStyle w:val="avsnitt-undertittel"/>
      </w:pPr>
      <w:r w:rsidRPr="00E73D4B">
        <w:t>Vedtak nr. 582, 4. februar 2021</w:t>
      </w:r>
    </w:p>
    <w:p w14:paraId="798242AE" w14:textId="77777777" w:rsidR="00972395" w:rsidRPr="00E73D4B" w:rsidRDefault="00F120C7" w:rsidP="00E73D4B">
      <w:pPr>
        <w:pStyle w:val="blokksit"/>
        <w:rPr>
          <w:rStyle w:val="kursiv"/>
        </w:rPr>
      </w:pPr>
      <w:r w:rsidRPr="00E73D4B">
        <w:rPr>
          <w:rStyle w:val="kursiv"/>
        </w:rPr>
        <w:t>«Stortinget ber regjeringen avvente planlagte nedlegginger eller reduksjoner av tjenestetilbud ved trafikkstasjonene. Eventuelle strukturendringer skal ikke gjennomføres før man har på plass gode løsninger som gjør at behovet for fysisk oppmøte er varig redusert, eksempelvis som følge av digitalisering, og som ikke får store negative konsekvenser for folk og næringsliv.»</w:t>
      </w:r>
    </w:p>
    <w:p w14:paraId="15451476" w14:textId="77777777" w:rsidR="00972395" w:rsidRPr="00E73D4B" w:rsidRDefault="00F120C7" w:rsidP="00E73D4B">
      <w:r w:rsidRPr="00E73D4B">
        <w:t xml:space="preserve">Dokumentene som ligger til grunn for vedtaket, er representantforslag fra stortingsrepresentantene Stein Erik Lauvås, Sverre </w:t>
      </w:r>
      <w:proofErr w:type="spellStart"/>
      <w:r w:rsidRPr="00E73D4B">
        <w:t>Myrli</w:t>
      </w:r>
      <w:proofErr w:type="spellEnd"/>
      <w:r w:rsidRPr="00E73D4B">
        <w:t xml:space="preserve"> og Kirsti </w:t>
      </w:r>
      <w:proofErr w:type="spellStart"/>
      <w:r w:rsidRPr="00E73D4B">
        <w:t>Leirtrø</w:t>
      </w:r>
      <w:proofErr w:type="spellEnd"/>
      <w:r w:rsidRPr="00E73D4B">
        <w:t xml:space="preserve"> om at Statens vegvesens trafikkstasjon på Mysen i Indre Østfold opprettholdes, jf. Dokument 8:41 S (2020–2021) og </w:t>
      </w:r>
      <w:proofErr w:type="spellStart"/>
      <w:r w:rsidRPr="00E73D4B">
        <w:t>Innst</w:t>
      </w:r>
      <w:proofErr w:type="spellEnd"/>
      <w:r w:rsidRPr="00E73D4B">
        <w:t>. 189 S (2020–2021).</w:t>
      </w:r>
    </w:p>
    <w:p w14:paraId="162EA11A" w14:textId="77777777" w:rsidR="00972395" w:rsidRPr="00E73D4B" w:rsidRDefault="00F120C7" w:rsidP="00E73D4B">
      <w:r w:rsidRPr="00E73D4B">
        <w:t xml:space="preserve">I </w:t>
      </w:r>
      <w:proofErr w:type="spellStart"/>
      <w:r w:rsidRPr="00E73D4B">
        <w:t>Prop</w:t>
      </w:r>
      <w:proofErr w:type="spellEnd"/>
      <w:r w:rsidRPr="00E73D4B">
        <w:t>. 1 S (2021–2022) opplyste Samferdselsdepartementet bl.a. at Statens vegvesen skal avvente planlagte nedleggelser eller reduksjoner av tjenestetilbudet ved trafikkstasjonene. Statens vegvesen skal imidlertid videreføre arbeidet med å digitalisere trafikant- og kjøretøytjenester, med sikte på å legge til rette for varig mindre behov for oppmøte på et fysisk tjenestested. Departementet viser til omtale med status for dette arbeidet i del II under kap. 1320 Statens vegvesen, post 28 Trafikant- og kjøretøytilsyn.</w:t>
      </w:r>
    </w:p>
    <w:p w14:paraId="15E718B2" w14:textId="77777777" w:rsidR="00972395" w:rsidRPr="00E73D4B" w:rsidRDefault="00F120C7" w:rsidP="00E73D4B">
      <w:r w:rsidRPr="00E73D4B">
        <w:t>Samferdselsdepartementet vil legge til grunn forutsetningene i anmodningsvedtaket ved ev. fremtidige strukturendringer og anser med dette anmodningsvedtaket som fulgt opp.</w:t>
      </w:r>
    </w:p>
    <w:p w14:paraId="5DAB2B9F" w14:textId="77777777" w:rsidR="00972395" w:rsidRPr="00E73D4B" w:rsidRDefault="00F120C7" w:rsidP="00E73D4B">
      <w:pPr>
        <w:pStyle w:val="avsnitt-tittel"/>
      </w:pPr>
      <w:r w:rsidRPr="00E73D4B">
        <w:t>Stortingsmelding om nasjonal luftfartsstrategi</w:t>
      </w:r>
    </w:p>
    <w:p w14:paraId="0AB54D21" w14:textId="77777777" w:rsidR="00972395" w:rsidRPr="00E73D4B" w:rsidRDefault="00F120C7" w:rsidP="00E73D4B">
      <w:pPr>
        <w:pStyle w:val="avsnitt-undertittel"/>
      </w:pPr>
      <w:r w:rsidRPr="00E73D4B">
        <w:t>Vedtak nr. 589, 9. februar 2021</w:t>
      </w:r>
    </w:p>
    <w:p w14:paraId="685CA0B6" w14:textId="77777777" w:rsidR="00972395" w:rsidRPr="00E73D4B" w:rsidRDefault="00F120C7" w:rsidP="00E73D4B">
      <w:pPr>
        <w:pStyle w:val="blokksit"/>
        <w:rPr>
          <w:rStyle w:val="kursiv"/>
        </w:rPr>
      </w:pPr>
      <w:r w:rsidRPr="00E73D4B">
        <w:rPr>
          <w:rStyle w:val="kursiv"/>
        </w:rPr>
        <w:t>«Stortinget ber regjeringen legge frem en stortingsmelding om en nasjonal luftfartsstrategi, hvor ambisjonene er å trekke linjene for en helhetlig og bærekraftig utvikling i norsk luftfart.»</w:t>
      </w:r>
    </w:p>
    <w:p w14:paraId="448E4906" w14:textId="77777777" w:rsidR="00972395" w:rsidRPr="00E73D4B" w:rsidRDefault="00F120C7" w:rsidP="00E73D4B">
      <w:r w:rsidRPr="00E73D4B">
        <w:t xml:space="preserve">Dokumentene som ligger til grunn for vedtaket, er representantforslag fra stortingsrepresentantene Arne Nævra, Torgeir </w:t>
      </w:r>
      <w:proofErr w:type="spellStart"/>
      <w:r w:rsidRPr="00E73D4B">
        <w:t>Knag</w:t>
      </w:r>
      <w:proofErr w:type="spellEnd"/>
      <w:r w:rsidRPr="00E73D4B">
        <w:t xml:space="preserve"> Fylkesnes og Solfrid Leirbekk om tiltak for å hindre eller begrense etablering i Norge for nye luftfartsselskaper som ikke følger arbeidsrettslig lovgivning, representantforslag fra stortingsrepresentantene Sverre </w:t>
      </w:r>
      <w:proofErr w:type="spellStart"/>
      <w:r w:rsidRPr="00E73D4B">
        <w:t>Myrli</w:t>
      </w:r>
      <w:proofErr w:type="spellEnd"/>
      <w:r w:rsidRPr="00E73D4B">
        <w:t xml:space="preserve">, Kirsti </w:t>
      </w:r>
      <w:proofErr w:type="spellStart"/>
      <w:r w:rsidRPr="00E73D4B">
        <w:t>Leirtrø</w:t>
      </w:r>
      <w:proofErr w:type="spellEnd"/>
      <w:r w:rsidRPr="00E73D4B">
        <w:t xml:space="preserve">, Øystein Langholm Hansen, </w:t>
      </w:r>
      <w:proofErr w:type="spellStart"/>
      <w:r w:rsidRPr="00E73D4B">
        <w:t>Ingalill</w:t>
      </w:r>
      <w:proofErr w:type="spellEnd"/>
      <w:r w:rsidRPr="00E73D4B">
        <w:t xml:space="preserve"> Olsen og Jonas Gahr Støre om tiltak for en seriøs og bærekraftig luftfart, representantforslag fra stortingsrepresentantene Trygve Slagsvold </w:t>
      </w:r>
      <w:proofErr w:type="spellStart"/>
      <w:r w:rsidRPr="00E73D4B">
        <w:t>Vedum</w:t>
      </w:r>
      <w:proofErr w:type="spellEnd"/>
      <w:r w:rsidRPr="00E73D4B">
        <w:t xml:space="preserve">, Marit Arnstad, Geir Pollestad, Siv </w:t>
      </w:r>
      <w:proofErr w:type="spellStart"/>
      <w:r w:rsidRPr="00E73D4B">
        <w:t>Mossleth</w:t>
      </w:r>
      <w:proofErr w:type="spellEnd"/>
      <w:r w:rsidRPr="00E73D4B">
        <w:t xml:space="preserve"> og Bengt Fasteraune om en kriseplan for norsk luftfart ut 2021 og representantforslag fra stortingsrepresentant Bjørnar Moxnes om å hindre </w:t>
      </w:r>
      <w:proofErr w:type="spellStart"/>
      <w:r w:rsidRPr="00E73D4B">
        <w:t>Wizz</w:t>
      </w:r>
      <w:proofErr w:type="spellEnd"/>
      <w:r w:rsidRPr="00E73D4B">
        <w:t xml:space="preserve"> Air i å fly innenriks i Norge så lenge de aktivt motarbeider fagorganisering og kollektive forhandlinger og driver med sosial dumping, jf. Dokument 8:50 S (2020–2021), Dokument 8:57 S (2020–2021), Dokument 8:58 S (2020–2021), Dokument 8:83 S (2020–2021) og </w:t>
      </w:r>
      <w:proofErr w:type="spellStart"/>
      <w:r w:rsidRPr="00E73D4B">
        <w:t>Innst</w:t>
      </w:r>
      <w:proofErr w:type="spellEnd"/>
      <w:r w:rsidRPr="00E73D4B">
        <w:t>. 194 S (2020–2021).</w:t>
      </w:r>
    </w:p>
    <w:p w14:paraId="21943C08" w14:textId="77777777" w:rsidR="00972395" w:rsidRPr="00E73D4B" w:rsidRDefault="00F120C7" w:rsidP="00E73D4B">
      <w:r w:rsidRPr="00E73D4B">
        <w:t xml:space="preserve">I </w:t>
      </w:r>
      <w:proofErr w:type="spellStart"/>
      <w:r w:rsidRPr="00E73D4B">
        <w:t>Prop</w:t>
      </w:r>
      <w:proofErr w:type="spellEnd"/>
      <w:r w:rsidRPr="00E73D4B">
        <w:t xml:space="preserve">. 1 S (2021–2022) opplyste Samferdselsdepartementet at det ville legge frem en stortingsmelding våren 2022. Ved behandlingen av anmodningsvedtakene tok kontroll- og konstitusjonskomiteen regjeringens oppfølging eller planer om oppfølging til etterretning, jf. </w:t>
      </w:r>
      <w:proofErr w:type="spellStart"/>
      <w:r w:rsidRPr="00E73D4B">
        <w:t>Innst</w:t>
      </w:r>
      <w:proofErr w:type="spellEnd"/>
      <w:r w:rsidRPr="00E73D4B">
        <w:t>. 141 (2021–2022).</w:t>
      </w:r>
    </w:p>
    <w:p w14:paraId="4ECFB202" w14:textId="77777777" w:rsidR="00972395" w:rsidRPr="00E73D4B" w:rsidRDefault="00F120C7" w:rsidP="00E73D4B">
      <w:r w:rsidRPr="00E73D4B">
        <w:t>Regjeringen vil legge frem stortingsmeldingen om strategi for norsk luftfart i stortingssesjonen 2022–2023.</w:t>
      </w:r>
    </w:p>
    <w:p w14:paraId="10ECCBEC" w14:textId="77777777" w:rsidR="00972395" w:rsidRPr="00E73D4B" w:rsidRDefault="00F120C7" w:rsidP="00E73D4B">
      <w:pPr>
        <w:pStyle w:val="avsnitt-tittel"/>
      </w:pPr>
      <w:r w:rsidRPr="00E73D4B">
        <w:t xml:space="preserve">Oppheve kravet til helseattest for </w:t>
      </w:r>
      <w:proofErr w:type="spellStart"/>
      <w:r w:rsidRPr="00E73D4B">
        <w:t>førarkort</w:t>
      </w:r>
      <w:proofErr w:type="spellEnd"/>
      <w:r w:rsidRPr="00E73D4B">
        <w:t xml:space="preserve"> for eldre</w:t>
      </w:r>
    </w:p>
    <w:p w14:paraId="6757E45D" w14:textId="77777777" w:rsidR="00972395" w:rsidRPr="00E73D4B" w:rsidRDefault="00F120C7" w:rsidP="00E73D4B">
      <w:pPr>
        <w:pStyle w:val="avsnitt-undertittel"/>
      </w:pPr>
      <w:r w:rsidRPr="00E73D4B">
        <w:t>Vedtak nr. 596, 9. februar 2021</w:t>
      </w:r>
    </w:p>
    <w:p w14:paraId="31E0B680" w14:textId="77777777" w:rsidR="00972395" w:rsidRPr="00E73D4B" w:rsidRDefault="00F120C7" w:rsidP="00E73D4B">
      <w:pPr>
        <w:pStyle w:val="blokksit"/>
        <w:rPr>
          <w:rStyle w:val="kursiv"/>
        </w:rPr>
      </w:pPr>
      <w:r w:rsidRPr="00E73D4B">
        <w:rPr>
          <w:rStyle w:val="kursiv"/>
        </w:rPr>
        <w:t>«Stortinget ber regjeringen fjerne kravet om obligatorisk, aldersbestemt helseattest for eldre som grunnlag for førerkort.»</w:t>
      </w:r>
    </w:p>
    <w:p w14:paraId="14C629DD" w14:textId="77777777" w:rsidR="00972395" w:rsidRPr="00E73D4B" w:rsidRDefault="00F120C7" w:rsidP="00E73D4B">
      <w:r w:rsidRPr="00E73D4B">
        <w:t xml:space="preserve">Dokumentene som ligger til grunn for vedtaket, er representantforslag fra stortingsrepresentantene Arne Nævra, Karin Andersen, Nicholas Wilkinson og Torgeir </w:t>
      </w:r>
      <w:proofErr w:type="spellStart"/>
      <w:r w:rsidRPr="00E73D4B">
        <w:t>Knag</w:t>
      </w:r>
      <w:proofErr w:type="spellEnd"/>
      <w:r w:rsidRPr="00E73D4B">
        <w:t xml:space="preserve"> Fylkesnes om opphevelse av krav til helseattest for førerkort for eldre, jf. Dokument 8:79 S (2020–2021) og </w:t>
      </w:r>
      <w:proofErr w:type="spellStart"/>
      <w:r w:rsidRPr="00E73D4B">
        <w:t>Innst</w:t>
      </w:r>
      <w:proofErr w:type="spellEnd"/>
      <w:r w:rsidRPr="00E73D4B">
        <w:t>. 195 S (2020–2021).</w:t>
      </w:r>
    </w:p>
    <w:p w14:paraId="1140C334" w14:textId="77777777" w:rsidR="00972395" w:rsidRPr="00E73D4B" w:rsidRDefault="00F120C7" w:rsidP="00E73D4B">
      <w:r w:rsidRPr="00E73D4B">
        <w:t xml:space="preserve">I </w:t>
      </w:r>
      <w:proofErr w:type="spellStart"/>
      <w:r w:rsidRPr="00E73D4B">
        <w:t>Prop</w:t>
      </w:r>
      <w:proofErr w:type="spellEnd"/>
      <w:r w:rsidRPr="00E73D4B">
        <w:t xml:space="preserve">. 1 S (2021–2022) opplyste Samferdselsdepartementet at det arbeidet med å følge opp vedtaket i samråd med Helse- og omsorgsdepartementet, og at en utredning fra Statens vegvesen og Helsedirektoratet var ventet innen 1. oktober 2021. Ved behandlingen av anmodningsvedtakene tok kontroll- og konstitusjonskomiteen regjeringens oppfølging eller planer om oppfølging til etterretning, jf. </w:t>
      </w:r>
      <w:proofErr w:type="spellStart"/>
      <w:r w:rsidRPr="00E73D4B">
        <w:t>Innst</w:t>
      </w:r>
      <w:proofErr w:type="spellEnd"/>
      <w:r w:rsidRPr="00E73D4B">
        <w:t>. 141 (2021–2022).</w:t>
      </w:r>
    </w:p>
    <w:p w14:paraId="7C8D530A" w14:textId="77777777" w:rsidR="00972395" w:rsidRPr="00E73D4B" w:rsidRDefault="00F120C7" w:rsidP="00E73D4B">
      <w:r w:rsidRPr="00E73D4B">
        <w:t xml:space="preserve">Samferdselsdepartementet redegjorde for departementets oppfølging av dette vedtaket i </w:t>
      </w:r>
      <w:proofErr w:type="spellStart"/>
      <w:r w:rsidRPr="00E73D4B">
        <w:t>Prop</w:t>
      </w:r>
      <w:proofErr w:type="spellEnd"/>
      <w:r w:rsidRPr="00E73D4B">
        <w:t xml:space="preserve">. 117 S (2021–2022) </w:t>
      </w:r>
      <w:r w:rsidRPr="00E73D4B">
        <w:rPr>
          <w:rStyle w:val="kursiv"/>
        </w:rPr>
        <w:t>Finansiering av prosjektet fv. 353 Rugtvedt – Surtebogen i Bamble kommune i Vestfold og Telemark fylke og orientering om andre saker.</w:t>
      </w:r>
      <w:r w:rsidRPr="00E73D4B">
        <w:t xml:space="preserve"> Flertallet i Transport- og kommunikasjonskomiteen hadde i </w:t>
      </w:r>
      <w:proofErr w:type="spellStart"/>
      <w:r w:rsidRPr="00E73D4B">
        <w:t>Innst</w:t>
      </w:r>
      <w:proofErr w:type="spellEnd"/>
      <w:r w:rsidRPr="00E73D4B">
        <w:t>. 458 S (2021–2022) ikke merknader til departementets redegjørelse.</w:t>
      </w:r>
    </w:p>
    <w:p w14:paraId="54B7ACD4" w14:textId="77777777" w:rsidR="00972395" w:rsidRPr="00E73D4B" w:rsidRDefault="00F120C7" w:rsidP="00E73D4B">
      <w:r w:rsidRPr="00E73D4B">
        <w:t>Departementet anser med dette anmodningsvedtaket som fulgt opp.</w:t>
      </w:r>
    </w:p>
    <w:p w14:paraId="256E2725" w14:textId="77777777" w:rsidR="00972395" w:rsidRPr="00E73D4B" w:rsidRDefault="00F120C7" w:rsidP="00E73D4B">
      <w:pPr>
        <w:pStyle w:val="avsnitt-tittel"/>
      </w:pPr>
      <w:r w:rsidRPr="00E73D4B">
        <w:t xml:space="preserve">Ny vurdering av om </w:t>
      </w:r>
      <w:proofErr w:type="spellStart"/>
      <w:r w:rsidRPr="00E73D4B">
        <w:t>dei</w:t>
      </w:r>
      <w:proofErr w:type="spellEnd"/>
      <w:r w:rsidRPr="00E73D4B">
        <w:t xml:space="preserve"> som er </w:t>
      </w:r>
      <w:proofErr w:type="spellStart"/>
      <w:r w:rsidRPr="00E73D4B">
        <w:t>fråtekne</w:t>
      </w:r>
      <w:proofErr w:type="spellEnd"/>
      <w:r w:rsidRPr="00E73D4B">
        <w:t xml:space="preserve"> </w:t>
      </w:r>
      <w:proofErr w:type="spellStart"/>
      <w:r w:rsidRPr="00E73D4B">
        <w:t>førarkort</w:t>
      </w:r>
      <w:proofErr w:type="spellEnd"/>
      <w:r w:rsidRPr="00E73D4B">
        <w:t xml:space="preserve">, er eigna til å </w:t>
      </w:r>
      <w:proofErr w:type="spellStart"/>
      <w:r w:rsidRPr="00E73D4B">
        <w:t>køyre</w:t>
      </w:r>
      <w:proofErr w:type="spellEnd"/>
      <w:r w:rsidRPr="00E73D4B">
        <w:t xml:space="preserve"> bil</w:t>
      </w:r>
    </w:p>
    <w:p w14:paraId="0DE08006" w14:textId="77777777" w:rsidR="00972395" w:rsidRPr="00E73D4B" w:rsidRDefault="00F120C7" w:rsidP="00E73D4B">
      <w:pPr>
        <w:pStyle w:val="avsnitt-undertittel"/>
      </w:pPr>
      <w:r w:rsidRPr="00E73D4B">
        <w:t>Vedtak nr. 597, 9. februar 2021</w:t>
      </w:r>
    </w:p>
    <w:p w14:paraId="789C27E4" w14:textId="77777777" w:rsidR="00972395" w:rsidRPr="00E73D4B" w:rsidRDefault="00F120C7" w:rsidP="00E73D4B">
      <w:pPr>
        <w:pStyle w:val="blokksit"/>
        <w:rPr>
          <w:rStyle w:val="kursiv"/>
        </w:rPr>
      </w:pPr>
      <w:r w:rsidRPr="00E73D4B">
        <w:rPr>
          <w:rStyle w:val="kursiv"/>
        </w:rPr>
        <w:t>«Stortinget ber regjeringen se på muligheter for hvordan de som allerede har blitt fratatt førerkortet som følge av de kognitive testene, kan få mulighet til å få en ny vurdering av sin egnethet til å kjøre bil, og at regjeringen kommer tilbake til Stortinget på egnet måte med forslag til løsning i løpet av våren 2021.»</w:t>
      </w:r>
    </w:p>
    <w:p w14:paraId="19B33B22" w14:textId="77777777" w:rsidR="00972395" w:rsidRPr="00E73D4B" w:rsidRDefault="00F120C7" w:rsidP="00E73D4B">
      <w:r w:rsidRPr="00E73D4B">
        <w:t xml:space="preserve">Dokumentene som ligger til grunn for vedtaket, er representantforslag fra stortingsrepresentantene Arne Nævra, Karin Andersen, Nicholas Wilkinson og Torgeir </w:t>
      </w:r>
      <w:proofErr w:type="spellStart"/>
      <w:r w:rsidRPr="00E73D4B">
        <w:t>Knag</w:t>
      </w:r>
      <w:proofErr w:type="spellEnd"/>
      <w:r w:rsidRPr="00E73D4B">
        <w:t xml:space="preserve"> Fylkesnes om opphevelse av krav til helseattest for førerkort for eldre, jf. Dokument 8:79 S (2020–2021) og </w:t>
      </w:r>
      <w:proofErr w:type="spellStart"/>
      <w:r w:rsidRPr="00E73D4B">
        <w:t>Innst</w:t>
      </w:r>
      <w:proofErr w:type="spellEnd"/>
      <w:r w:rsidRPr="00E73D4B">
        <w:t>. 195 S (2020–2021).</w:t>
      </w:r>
    </w:p>
    <w:p w14:paraId="0BF05102" w14:textId="77777777" w:rsidR="00972395" w:rsidRPr="00E73D4B" w:rsidRDefault="00F120C7" w:rsidP="00E73D4B">
      <w:r w:rsidRPr="00E73D4B">
        <w:t xml:space="preserve">I </w:t>
      </w:r>
      <w:proofErr w:type="spellStart"/>
      <w:r w:rsidRPr="00E73D4B">
        <w:t>Prop</w:t>
      </w:r>
      <w:proofErr w:type="spellEnd"/>
      <w:r w:rsidRPr="00E73D4B">
        <w:t xml:space="preserve">. 1 S (2021–2022) viste Samferdselsdepartementet til at det hadde redegjort for oppfølgingen av vedtaket i </w:t>
      </w:r>
      <w:proofErr w:type="spellStart"/>
      <w:r w:rsidRPr="00E73D4B">
        <w:t>Prop</w:t>
      </w:r>
      <w:proofErr w:type="spellEnd"/>
      <w:r w:rsidRPr="00E73D4B">
        <w:t xml:space="preserve">. 193 S (2020–2021) </w:t>
      </w:r>
      <w:proofErr w:type="spellStart"/>
      <w:r w:rsidRPr="00E73D4B">
        <w:rPr>
          <w:rStyle w:val="kursiv"/>
        </w:rPr>
        <w:t>Nokre</w:t>
      </w:r>
      <w:proofErr w:type="spellEnd"/>
      <w:r w:rsidRPr="00E73D4B">
        <w:rPr>
          <w:rStyle w:val="kursiv"/>
        </w:rPr>
        <w:t xml:space="preserve"> saker om luftfart, veg, </w:t>
      </w:r>
      <w:proofErr w:type="spellStart"/>
      <w:r w:rsidRPr="00E73D4B">
        <w:rPr>
          <w:rStyle w:val="kursiv"/>
        </w:rPr>
        <w:t>særskilde</w:t>
      </w:r>
      <w:proofErr w:type="spellEnd"/>
      <w:r w:rsidRPr="00E73D4B">
        <w:rPr>
          <w:rStyle w:val="kursiv"/>
        </w:rPr>
        <w:t xml:space="preserve"> transporttiltak og jernbane</w:t>
      </w:r>
      <w:r w:rsidRPr="00E73D4B">
        <w:t xml:space="preserve">, men at flertallet i Transport- og kommunikasjonskomiteen i </w:t>
      </w:r>
      <w:proofErr w:type="spellStart"/>
      <w:r w:rsidRPr="00E73D4B">
        <w:t>Innst</w:t>
      </w:r>
      <w:proofErr w:type="spellEnd"/>
      <w:r w:rsidRPr="00E73D4B">
        <w:t xml:space="preserve">. 13 S (2020–2021 ikke anså vedtaket som </w:t>
      </w:r>
      <w:proofErr w:type="spellStart"/>
      <w:r w:rsidRPr="00E73D4B">
        <w:t>utkvittert</w:t>
      </w:r>
      <w:proofErr w:type="spellEnd"/>
      <w:r w:rsidRPr="00E73D4B">
        <w:t xml:space="preserve">. I lys av komiteens merknad opplyste Samferdselsdepartementet at det likevel ville vurdere om det kan være grunn til å se nærmere på ev. ytterligere tiltak. Ved behandlingen av anmodningsvedtakene tok kontroll- og konstitusjonskomiteen regjeringens oppfølging eller planer om oppfølging til etterretning, jf. </w:t>
      </w:r>
      <w:proofErr w:type="spellStart"/>
      <w:r w:rsidRPr="00E73D4B">
        <w:t>Innst</w:t>
      </w:r>
      <w:proofErr w:type="spellEnd"/>
      <w:r w:rsidRPr="00E73D4B">
        <w:t>. 141 (2021–2022).</w:t>
      </w:r>
    </w:p>
    <w:p w14:paraId="1D608269" w14:textId="77777777" w:rsidR="00972395" w:rsidRPr="00E73D4B" w:rsidRDefault="00F120C7" w:rsidP="00E73D4B">
      <w:r w:rsidRPr="00E73D4B">
        <w:t xml:space="preserve">Det er allerede etablerte ordninger tilgjengelig for de som mener at vedtak eller helseattest ikke gir et riktig bilde av deres helsetilstand. Samferdselsdepartementet anser at det ikke er behov for ytterligere tiltak </w:t>
      </w:r>
      <w:proofErr w:type="gramStart"/>
      <w:r w:rsidRPr="00E73D4B">
        <w:t>vedrørende</w:t>
      </w:r>
      <w:proofErr w:type="gramEnd"/>
      <w:r w:rsidRPr="00E73D4B">
        <w:t xml:space="preserve"> dette.</w:t>
      </w:r>
    </w:p>
    <w:p w14:paraId="1A77B0F7" w14:textId="77777777" w:rsidR="00972395" w:rsidRPr="00E73D4B" w:rsidRDefault="00F120C7" w:rsidP="00E73D4B">
      <w:r w:rsidRPr="00E73D4B">
        <w:t xml:space="preserve">Departementet viser også til omtalen av vedtak nr. 596 i </w:t>
      </w:r>
      <w:proofErr w:type="spellStart"/>
      <w:r w:rsidRPr="00E73D4B">
        <w:t>Prop</w:t>
      </w:r>
      <w:proofErr w:type="spellEnd"/>
      <w:r w:rsidRPr="00E73D4B">
        <w:t xml:space="preserve">. 117 S (2021–2022) </w:t>
      </w:r>
      <w:r w:rsidRPr="00E73D4B">
        <w:rPr>
          <w:rStyle w:val="kursiv"/>
        </w:rPr>
        <w:t>Finansiering av prosjektet fv. 353 Rugtvedt – Surtebogen i Bamble kommune i Vestfold og Telemark fylke og orientering om andre saker.</w:t>
      </w:r>
    </w:p>
    <w:p w14:paraId="7CCCBDC2" w14:textId="77777777" w:rsidR="00972395" w:rsidRPr="00E73D4B" w:rsidRDefault="00F120C7" w:rsidP="00E73D4B">
      <w:r w:rsidRPr="00E73D4B">
        <w:t>Anmodningsvedtaket anses med dette som fulgt opp.</w:t>
      </w:r>
    </w:p>
    <w:p w14:paraId="5598A6FF" w14:textId="77777777" w:rsidR="00972395" w:rsidRPr="00E73D4B" w:rsidRDefault="00F120C7" w:rsidP="00E73D4B">
      <w:pPr>
        <w:pStyle w:val="avsnitt-tittel"/>
      </w:pPr>
      <w:r w:rsidRPr="00E73D4B">
        <w:t xml:space="preserve">Reduserte </w:t>
      </w:r>
      <w:proofErr w:type="spellStart"/>
      <w:r w:rsidRPr="00E73D4B">
        <w:t>ferjetakstar</w:t>
      </w:r>
      <w:proofErr w:type="spellEnd"/>
      <w:r w:rsidRPr="00E73D4B">
        <w:t xml:space="preserve"> og </w:t>
      </w:r>
      <w:proofErr w:type="spellStart"/>
      <w:r w:rsidRPr="00E73D4B">
        <w:t>forpliktande</w:t>
      </w:r>
      <w:proofErr w:type="spellEnd"/>
      <w:r w:rsidRPr="00E73D4B">
        <w:t xml:space="preserve"> plan for å halvere </w:t>
      </w:r>
      <w:proofErr w:type="spellStart"/>
      <w:r w:rsidRPr="00E73D4B">
        <w:t>dei</w:t>
      </w:r>
      <w:proofErr w:type="spellEnd"/>
      <w:r w:rsidRPr="00E73D4B">
        <w:t xml:space="preserve"> på riks- og fylkesvegsamband</w:t>
      </w:r>
    </w:p>
    <w:p w14:paraId="5C4B77A6" w14:textId="77777777" w:rsidR="00972395" w:rsidRPr="00E73D4B" w:rsidRDefault="00F120C7" w:rsidP="00E73D4B">
      <w:pPr>
        <w:pStyle w:val="avsnitt-undertittel"/>
      </w:pPr>
      <w:r w:rsidRPr="00E73D4B">
        <w:t>Vedtak nr. 661, 23. februar 2021</w:t>
      </w:r>
    </w:p>
    <w:p w14:paraId="563A148A" w14:textId="77777777" w:rsidR="00972395" w:rsidRPr="00E73D4B" w:rsidRDefault="00F120C7" w:rsidP="00E73D4B">
      <w:pPr>
        <w:pStyle w:val="blokksit"/>
        <w:rPr>
          <w:rStyle w:val="kursiv"/>
        </w:rPr>
      </w:pPr>
      <w:r w:rsidRPr="00E73D4B">
        <w:rPr>
          <w:rStyle w:val="kursiv"/>
        </w:rPr>
        <w:t>«Stortinget ber regjeringen komme tilbake i revidert nasjonalbudsjett 2021 med forslag til reduserte ferjetakster allerede for inneværende år, og en forpliktende plan for halvering av fergepriser på både riksveg- og fylkesvegsamband. Løsninger for lavere takster for pendlere skal prioriteres og reduksjonen skal finansieres av staten.»</w:t>
      </w:r>
    </w:p>
    <w:p w14:paraId="0D32C7EE" w14:textId="77777777" w:rsidR="00972395" w:rsidRPr="00E73D4B" w:rsidRDefault="00F120C7" w:rsidP="00E73D4B">
      <w:r w:rsidRPr="00E73D4B">
        <w:t xml:space="preserve">Vedtaket ble truffet ved behandlingen av </w:t>
      </w:r>
      <w:proofErr w:type="spellStart"/>
      <w:r w:rsidRPr="00E73D4B">
        <w:t>Prop</w:t>
      </w:r>
      <w:proofErr w:type="spellEnd"/>
      <w:r w:rsidRPr="00E73D4B">
        <w:t xml:space="preserve">. 79 S (2020–2021) </w:t>
      </w:r>
      <w:r w:rsidRPr="00E73D4B">
        <w:rPr>
          <w:rStyle w:val="kursiv"/>
        </w:rPr>
        <w:t>Endringer i statsbudsjettet 2021 under Utenriksdepartementet, Kunnskapsdepartementet, Kulturdepartementet, Justis- og beredskapsdepartementet, Kommunal- og moderniseringsdepartementet, Arbeids- og sosialdepartementet, Helse- og omsorgsdepartementet, Barne- og familiedepartementet, Nærings- og fiskeridepartementet, Landbruks- og matdepartementet, Samferdselsdepartementet, Klima- og miljødepartementet, Finansdepartementet og Olje- og energidepartementet (økonomiske tiltak i møte med pandemien)</w:t>
      </w:r>
      <w:r w:rsidRPr="00E73D4B">
        <w:t xml:space="preserve">, jf. </w:t>
      </w:r>
      <w:proofErr w:type="spellStart"/>
      <w:r w:rsidRPr="00E73D4B">
        <w:t>Innst</w:t>
      </w:r>
      <w:proofErr w:type="spellEnd"/>
      <w:r w:rsidRPr="00E73D4B">
        <w:t>. 233 S (2020–2021).</w:t>
      </w:r>
    </w:p>
    <w:p w14:paraId="702CA81C" w14:textId="77777777" w:rsidR="00972395" w:rsidRPr="00E73D4B" w:rsidRDefault="00F120C7" w:rsidP="00E73D4B">
      <w:r w:rsidRPr="00E73D4B">
        <w:t xml:space="preserve">Det går frem av </w:t>
      </w:r>
      <w:proofErr w:type="spellStart"/>
      <w:r w:rsidRPr="00E73D4B">
        <w:t>Prop</w:t>
      </w:r>
      <w:proofErr w:type="spellEnd"/>
      <w:r w:rsidRPr="00E73D4B">
        <w:t xml:space="preserve">. 1 S (2021–2022) at oppfølgingen av vedtaket var omtalt i </w:t>
      </w:r>
      <w:proofErr w:type="spellStart"/>
      <w:r w:rsidRPr="00E73D4B">
        <w:t>Prop</w:t>
      </w:r>
      <w:proofErr w:type="spellEnd"/>
      <w:r w:rsidRPr="00E73D4B">
        <w:t xml:space="preserve">. 195 S (2020–2021) </w:t>
      </w:r>
      <w:r w:rsidRPr="00E73D4B">
        <w:rPr>
          <w:rStyle w:val="kursiv"/>
        </w:rPr>
        <w:t>Tilleggsbevilgninger og omprioriteringer i statsbudsjettet 2021.</w:t>
      </w:r>
      <w:r w:rsidRPr="00E73D4B">
        <w:t xml:space="preserve"> Der ble det bl.a. opplyst at regjeringen Solberg i samarbeid med fylkeskommunene ville arbeide med sikte på å halvere ferjetakstene i løpet av kommende stortingsperiode. Ferjetakstene ble foreslått redusert med 10 pst. i andre halvdel av 2021 for ferjesamband som mottar offentlige tilskudd. Ved Stortingets behandling av forslaget, jf. </w:t>
      </w:r>
      <w:proofErr w:type="spellStart"/>
      <w:r w:rsidRPr="00E73D4B">
        <w:t>Innst</w:t>
      </w:r>
      <w:proofErr w:type="spellEnd"/>
      <w:r w:rsidRPr="00E73D4B">
        <w:t xml:space="preserve">. 600 S (2020–2021), vedtok Stortinget å bevilge midler som la til rette for å redusere ferjetakstene på riks- og fylkesveiferjesamband med 25 pst. for andre halvår 2021 sammenliknet med nivået 1. januar 2021. I </w:t>
      </w:r>
      <w:proofErr w:type="spellStart"/>
      <w:r w:rsidRPr="00E73D4B">
        <w:t>Prop</w:t>
      </w:r>
      <w:proofErr w:type="spellEnd"/>
      <w:r w:rsidRPr="00E73D4B">
        <w:t>. 1 S (2021–2022) foreslo regjeringen Solberg en takstøkning på 12,7 pst. fra nivået andre halvår 2021, dvs. et nivå i 2022 tilsvarende en reduksjon nominelt med 15,5 pst. sammenliknet med 1. januar 2021.</w:t>
      </w:r>
    </w:p>
    <w:p w14:paraId="7C3A3247" w14:textId="77777777" w:rsidR="00972395" w:rsidRPr="00E73D4B" w:rsidRDefault="00F120C7" w:rsidP="00E73D4B">
      <w:r w:rsidRPr="00E73D4B">
        <w:t xml:space="preserve">I regjeringen Støres politiske plattform er det et mål å halvere takstene på riks- og fylkesveiferjer i løpet av fireårsperioden. Regjeringen foreslo derfor i </w:t>
      </w:r>
      <w:proofErr w:type="spellStart"/>
      <w:r w:rsidRPr="00E73D4B">
        <w:t>Prop</w:t>
      </w:r>
      <w:proofErr w:type="spellEnd"/>
      <w:r w:rsidRPr="00E73D4B">
        <w:t>. 1 S Tillegg 1 (2021–2022) å bevilge 489,8 mill. kr til reduserte ferjetakster på riks- og fylkesveinettet for 2022, ut over forslaget til regjeringen Solberg. Stortinget sluttet seg til forslaget, og fra 1. januar 2022 ligger takstene for trafikantene i ferjedriften nominelt 30 pst. under takstnivået som gjaldt 1. januar 2021. Regjeringen foreslår å sette av midler slik at takstene i riks- og fylkesveiferjedriften fra 16. august 2023 vil kunne reduseres med 50 pst. sammenliknet med takstnivået 1. januar 2021, jf. omtale under kap. 1320, post 72 Tilskudd til riksveiferjedriften.</w:t>
      </w:r>
    </w:p>
    <w:p w14:paraId="5FA7D496" w14:textId="77777777" w:rsidR="00972395" w:rsidRPr="00E73D4B" w:rsidRDefault="00F120C7" w:rsidP="00E73D4B">
      <w:r w:rsidRPr="00E73D4B">
        <w:t>Anmodningsvedtaket anses med dette som fulgt opp.</w:t>
      </w:r>
    </w:p>
    <w:p w14:paraId="44937601" w14:textId="77777777" w:rsidR="00972395" w:rsidRPr="00E73D4B" w:rsidRDefault="00F120C7" w:rsidP="00E73D4B">
      <w:pPr>
        <w:pStyle w:val="avsnitt-tittel"/>
      </w:pPr>
      <w:proofErr w:type="spellStart"/>
      <w:r w:rsidRPr="00E73D4B">
        <w:t>Traséval</w:t>
      </w:r>
      <w:proofErr w:type="spellEnd"/>
      <w:r w:rsidRPr="00E73D4B">
        <w:t xml:space="preserve"> og </w:t>
      </w:r>
      <w:proofErr w:type="spellStart"/>
      <w:r w:rsidRPr="00E73D4B">
        <w:t>mogeleg</w:t>
      </w:r>
      <w:proofErr w:type="spellEnd"/>
      <w:r w:rsidRPr="00E73D4B">
        <w:t xml:space="preserve"> finansieringsmodell for prosjektet Oslo–Stockholm 2.55</w:t>
      </w:r>
    </w:p>
    <w:p w14:paraId="6822D356" w14:textId="77777777" w:rsidR="00972395" w:rsidRPr="00E73D4B" w:rsidRDefault="00F120C7" w:rsidP="00E73D4B">
      <w:pPr>
        <w:pStyle w:val="avsnitt-undertittel"/>
      </w:pPr>
      <w:r w:rsidRPr="00E73D4B">
        <w:t>Vedtak nr. 768, 23. mars 2021</w:t>
      </w:r>
    </w:p>
    <w:p w14:paraId="1B127551" w14:textId="77777777" w:rsidR="00972395" w:rsidRPr="00E73D4B" w:rsidRDefault="00F120C7" w:rsidP="00E73D4B">
      <w:pPr>
        <w:pStyle w:val="blokksit"/>
        <w:rPr>
          <w:rStyle w:val="kursiv"/>
        </w:rPr>
      </w:pPr>
      <w:r w:rsidRPr="00E73D4B">
        <w:rPr>
          <w:rStyle w:val="kursiv"/>
        </w:rPr>
        <w:t>«Stortinget ber regjeringen gjennomføre en mulighetsstudie for å avklare trasévalg og mulig finansieringsmodell for prosjektet Oslo–Stockholm 2.55 i Norge.»</w:t>
      </w:r>
    </w:p>
    <w:p w14:paraId="2E2B6D8F" w14:textId="77777777" w:rsidR="00972395" w:rsidRPr="00E73D4B" w:rsidRDefault="00F120C7" w:rsidP="00E73D4B">
      <w:r w:rsidRPr="00E73D4B">
        <w:t xml:space="preserve">Dokumentene som ligger til grunn for vedtaket, er representantforslag fra stortingsrepresentantene Nicholas Wilkinson, Freddy André </w:t>
      </w:r>
      <w:proofErr w:type="spellStart"/>
      <w:r w:rsidRPr="00E73D4B">
        <w:t>Øvstegård</w:t>
      </w:r>
      <w:proofErr w:type="spellEnd"/>
      <w:r w:rsidRPr="00E73D4B">
        <w:t xml:space="preserve">, Karin Andersen, Lars Haltbrekken og Arne Nævra om å utarbeide en KVU for ny jernbane Oslo–Stockholm og utrede nye statlige finansieringsmodeller for jernbaneutbygging i Norge, jf. Dokument 8:99 S (2020–2021) og </w:t>
      </w:r>
      <w:proofErr w:type="spellStart"/>
      <w:r w:rsidRPr="00E73D4B">
        <w:t>Innst</w:t>
      </w:r>
      <w:proofErr w:type="spellEnd"/>
      <w:r w:rsidRPr="00E73D4B">
        <w:t>. 305 S (2020–2021).</w:t>
      </w:r>
    </w:p>
    <w:p w14:paraId="5316C537" w14:textId="77777777" w:rsidR="00972395" w:rsidRPr="00E73D4B" w:rsidRDefault="00F120C7" w:rsidP="00E73D4B">
      <w:r w:rsidRPr="00E73D4B">
        <w:t xml:space="preserve">I </w:t>
      </w:r>
      <w:proofErr w:type="spellStart"/>
      <w:r w:rsidRPr="00E73D4B">
        <w:t>Prop</w:t>
      </w:r>
      <w:proofErr w:type="spellEnd"/>
      <w:r w:rsidRPr="00E73D4B">
        <w:t xml:space="preserve">. 1 S (2021–2022) redegjorde Samferdselsdepartementet for kontakten med svenske myndigheter for å følge opp vedtaket. Ved behandlingen av anmodningsvedtakene tok kontroll- og konstitusjonskomiteen regjeringens oppfølging eller planer om oppfølging til etterretning, jf. </w:t>
      </w:r>
      <w:proofErr w:type="spellStart"/>
      <w:r w:rsidRPr="00E73D4B">
        <w:t>Innst</w:t>
      </w:r>
      <w:proofErr w:type="spellEnd"/>
      <w:r w:rsidRPr="00E73D4B">
        <w:t>. 141 (2021–2022).</w:t>
      </w:r>
    </w:p>
    <w:p w14:paraId="2B98A6A6" w14:textId="77777777" w:rsidR="00972395" w:rsidRPr="00E73D4B" w:rsidRDefault="00F120C7" w:rsidP="00E73D4B">
      <w:r w:rsidRPr="00E73D4B">
        <w:t>Samferdselsdepartementet ba i supplerende tildelingsbrev nr. 2 av 24. februar 2022 Jernbanedirektoratet sette i gang en mulighetsstudie av jernbaneforbindelsen Oslo–Stockholm. Mulighetsstudien ble ferdigstilt 1. oktober 2022.</w:t>
      </w:r>
    </w:p>
    <w:p w14:paraId="1A3DF5B7" w14:textId="77777777" w:rsidR="00972395" w:rsidRPr="00E73D4B" w:rsidRDefault="00F120C7" w:rsidP="00E73D4B">
      <w:r w:rsidRPr="00E73D4B">
        <w:t>Departementet anser med dette anmodningsvedtaket som fulgt opp.</w:t>
      </w:r>
    </w:p>
    <w:p w14:paraId="560824ED" w14:textId="77777777" w:rsidR="00972395" w:rsidRPr="00E73D4B" w:rsidRDefault="00F120C7" w:rsidP="00E73D4B">
      <w:pPr>
        <w:pStyle w:val="avsnitt-tittel"/>
      </w:pPr>
      <w:r w:rsidRPr="00E73D4B">
        <w:t xml:space="preserve">Forskriftsendring knytt til endring av </w:t>
      </w:r>
      <w:proofErr w:type="gramStart"/>
      <w:r w:rsidRPr="00E73D4B">
        <w:t>tillate</w:t>
      </w:r>
      <w:proofErr w:type="gramEnd"/>
      <w:r w:rsidRPr="00E73D4B">
        <w:t xml:space="preserve"> totalvekt på 7 500 kg eller </w:t>
      </w:r>
      <w:proofErr w:type="spellStart"/>
      <w:r w:rsidRPr="00E73D4B">
        <w:t>meir</w:t>
      </w:r>
      <w:proofErr w:type="spellEnd"/>
    </w:p>
    <w:p w14:paraId="117D81D3" w14:textId="77777777" w:rsidR="00972395" w:rsidRPr="00E73D4B" w:rsidRDefault="00F120C7" w:rsidP="00E73D4B">
      <w:pPr>
        <w:pStyle w:val="avsnitt-undertittel"/>
      </w:pPr>
      <w:r w:rsidRPr="00E73D4B">
        <w:t>Vedtak nr. 800, 13. april 2021</w:t>
      </w:r>
    </w:p>
    <w:p w14:paraId="16EA3A72" w14:textId="77777777" w:rsidR="00972395" w:rsidRPr="00E73D4B" w:rsidRDefault="00F120C7" w:rsidP="00E73D4B">
      <w:pPr>
        <w:pStyle w:val="blokksit"/>
        <w:rPr>
          <w:rStyle w:val="kursiv"/>
        </w:rPr>
      </w:pPr>
      <w:r w:rsidRPr="00E73D4B">
        <w:rPr>
          <w:rStyle w:val="kursiv"/>
        </w:rPr>
        <w:t>«Stortinget ber regjeringen utrede muligheten for en forskriftsendring knyttet til endring av tillatt totalvekt for kjøretøy på 7 500 kg eller mer.»</w:t>
      </w:r>
    </w:p>
    <w:p w14:paraId="32D0E322" w14:textId="77777777" w:rsidR="00972395" w:rsidRPr="00E73D4B" w:rsidRDefault="00F120C7" w:rsidP="00E73D4B">
      <w:r w:rsidRPr="00E73D4B">
        <w:t xml:space="preserve">Dokumentene som ligger til grunn for vedtaket, er representantforslag fra stortingsrepresentantene Bård </w:t>
      </w:r>
      <w:proofErr w:type="spellStart"/>
      <w:r w:rsidRPr="00E73D4B">
        <w:t>Hoksrud</w:t>
      </w:r>
      <w:proofErr w:type="spellEnd"/>
      <w:r w:rsidRPr="00E73D4B">
        <w:t xml:space="preserve">, Morten Stordalen, Tor André Johnsen, Hans Andreas </w:t>
      </w:r>
      <w:proofErr w:type="spellStart"/>
      <w:r w:rsidRPr="00E73D4B">
        <w:t>Limi</w:t>
      </w:r>
      <w:proofErr w:type="spellEnd"/>
      <w:r w:rsidRPr="00E73D4B">
        <w:t xml:space="preserve">, Terje Halleland og Gisle Meininger </w:t>
      </w:r>
      <w:proofErr w:type="spellStart"/>
      <w:r w:rsidRPr="00E73D4B">
        <w:t>Saudland</w:t>
      </w:r>
      <w:proofErr w:type="spellEnd"/>
      <w:r w:rsidRPr="00E73D4B">
        <w:t xml:space="preserve"> om noen kjøretøytekniske forenklinger, jf. Dokument 8:106 S (2020–2021) og </w:t>
      </w:r>
      <w:proofErr w:type="spellStart"/>
      <w:r w:rsidRPr="00E73D4B">
        <w:t>Innst</w:t>
      </w:r>
      <w:proofErr w:type="spellEnd"/>
      <w:r w:rsidRPr="00E73D4B">
        <w:t>. 311 S (2020–2021).</w:t>
      </w:r>
    </w:p>
    <w:p w14:paraId="12A66047" w14:textId="77777777" w:rsidR="00972395" w:rsidRPr="00E73D4B" w:rsidRDefault="00F120C7" w:rsidP="00E73D4B">
      <w:r w:rsidRPr="00E73D4B">
        <w:t xml:space="preserve">Samferdselsdepartementet opplyste i </w:t>
      </w:r>
      <w:proofErr w:type="spellStart"/>
      <w:r w:rsidRPr="00E73D4B">
        <w:t>Prop</w:t>
      </w:r>
      <w:proofErr w:type="spellEnd"/>
      <w:r w:rsidRPr="00E73D4B">
        <w:t>. 1 S (2021–2022) at Statens vegvesen var bedt om å utrede forslaget om ev. forskriftsendringer knyttet til å endre tillatt totalvekt for kjøretøy på 7 500 kg eller mer.</w:t>
      </w:r>
    </w:p>
    <w:p w14:paraId="13C83DDE" w14:textId="77777777" w:rsidR="00972395" w:rsidRPr="00E73D4B" w:rsidRDefault="00F120C7" w:rsidP="00E73D4B">
      <w:r w:rsidRPr="00E73D4B">
        <w:t xml:space="preserve">Ved behandlingen av anmodningsvedtakene tok kontroll- og konstitusjonskomiteen regjeringens oppfølging eller planer om oppfølging til etterretning, jf. </w:t>
      </w:r>
      <w:proofErr w:type="spellStart"/>
      <w:r w:rsidRPr="00E73D4B">
        <w:t>Innst</w:t>
      </w:r>
      <w:proofErr w:type="spellEnd"/>
      <w:r w:rsidRPr="00E73D4B">
        <w:t>. 141 (2021–2022).</w:t>
      </w:r>
    </w:p>
    <w:p w14:paraId="03FA185D" w14:textId="77777777" w:rsidR="00972395" w:rsidRPr="00E73D4B" w:rsidRDefault="00F120C7" w:rsidP="00E73D4B">
      <w:r w:rsidRPr="00E73D4B">
        <w:t>Samferdselsdepartementet avventer Statens vegvesens utredning og forslag til forskriftsendringer, som etter planen skal komme i løpet av høsten 2022. Departementet vil komme tilbake til saken på egnet måte.</w:t>
      </w:r>
    </w:p>
    <w:p w14:paraId="2C85496E" w14:textId="77777777" w:rsidR="00972395" w:rsidRPr="00E73D4B" w:rsidRDefault="00F120C7" w:rsidP="00E73D4B">
      <w:pPr>
        <w:pStyle w:val="avsnitt-tittel"/>
      </w:pPr>
      <w:r w:rsidRPr="00E73D4B">
        <w:t xml:space="preserve">Medisinsk grunna dispensasjon etter </w:t>
      </w:r>
      <w:proofErr w:type="spellStart"/>
      <w:r w:rsidRPr="00E73D4B">
        <w:t>førarkortregelverket</w:t>
      </w:r>
      <w:proofErr w:type="spellEnd"/>
      <w:r w:rsidRPr="00E73D4B">
        <w:t xml:space="preserve"> for svaksynte</w:t>
      </w:r>
    </w:p>
    <w:p w14:paraId="105EC9CB" w14:textId="77777777" w:rsidR="00972395" w:rsidRPr="00E73D4B" w:rsidRDefault="00F120C7" w:rsidP="00E73D4B">
      <w:pPr>
        <w:pStyle w:val="avsnitt-undertittel"/>
      </w:pPr>
      <w:r w:rsidRPr="00E73D4B">
        <w:t>Vedtak nr. 960, 20. mai 2021</w:t>
      </w:r>
    </w:p>
    <w:p w14:paraId="1F703981" w14:textId="77777777" w:rsidR="00972395" w:rsidRPr="00E73D4B" w:rsidRDefault="00F120C7" w:rsidP="00E73D4B">
      <w:pPr>
        <w:pStyle w:val="blokksit"/>
        <w:rPr>
          <w:rStyle w:val="kursiv"/>
        </w:rPr>
      </w:pPr>
      <w:r w:rsidRPr="00E73D4B">
        <w:rPr>
          <w:rStyle w:val="kursiv"/>
        </w:rPr>
        <w:t>«Stortinget ber regjeringen fremme sak om å myke opp adgangen til medisinsk begrunnet dispensasjon etter førerkortregelverket, slik at personer med nedsatt syn kan få førerrett i tråd med praksis som gjaldt frem til 2019.»</w:t>
      </w:r>
    </w:p>
    <w:p w14:paraId="2F5ACBA7" w14:textId="77777777" w:rsidR="00972395" w:rsidRPr="00E73D4B" w:rsidRDefault="00F120C7" w:rsidP="00E73D4B">
      <w:r w:rsidRPr="00E73D4B">
        <w:t xml:space="preserve">Dokumentene som ligger til grunn for vedtaket, er representantforslag fra stortingsrepresentantene Bård </w:t>
      </w:r>
      <w:proofErr w:type="spellStart"/>
      <w:r w:rsidRPr="00E73D4B">
        <w:t>Hoksrud</w:t>
      </w:r>
      <w:proofErr w:type="spellEnd"/>
      <w:r w:rsidRPr="00E73D4B">
        <w:t xml:space="preserve"> og Tor André Johnsen om medisinsk begrunnet dispensasjon for svaksynte, jf. Dokument 8:179 (2020–2021) og </w:t>
      </w:r>
      <w:proofErr w:type="spellStart"/>
      <w:r w:rsidRPr="00E73D4B">
        <w:t>Innst</w:t>
      </w:r>
      <w:proofErr w:type="spellEnd"/>
      <w:r w:rsidRPr="00E73D4B">
        <w:t>. 432 S (2020–2021).</w:t>
      </w:r>
    </w:p>
    <w:p w14:paraId="49438B93" w14:textId="77777777" w:rsidR="00972395" w:rsidRPr="00E73D4B" w:rsidRDefault="00F120C7" w:rsidP="00E73D4B">
      <w:r w:rsidRPr="00E73D4B">
        <w:t xml:space="preserve">I </w:t>
      </w:r>
      <w:proofErr w:type="spellStart"/>
      <w:r w:rsidRPr="00E73D4B">
        <w:t>Prop</w:t>
      </w:r>
      <w:proofErr w:type="spellEnd"/>
      <w:r w:rsidRPr="00E73D4B">
        <w:t>. 1 S (2021–2022)</w:t>
      </w:r>
      <w:r w:rsidRPr="00E73D4B">
        <w:rPr>
          <w:rStyle w:val="kursiv"/>
        </w:rPr>
        <w:t xml:space="preserve"> </w:t>
      </w:r>
      <w:r w:rsidRPr="00E73D4B">
        <w:t xml:space="preserve">opplyste Samferdselsdepartementet at det, i samråd med Helse- og omsorgsdepartementet, utredet hvordan vedtaket kunne følges opp. Ved behandlingen av anmodningsvedtakene tok kontroll- og konstitusjonskomiteen regjeringens oppfølging eller planer om oppfølging til etterretning, jf. </w:t>
      </w:r>
      <w:proofErr w:type="spellStart"/>
      <w:r w:rsidRPr="00E73D4B">
        <w:t>Innst</w:t>
      </w:r>
      <w:proofErr w:type="spellEnd"/>
      <w:r w:rsidRPr="00E73D4B">
        <w:t>. 141 (2021–2022).</w:t>
      </w:r>
    </w:p>
    <w:p w14:paraId="3F4E724D" w14:textId="77777777" w:rsidR="00972395" w:rsidRPr="00E73D4B" w:rsidRDefault="00F120C7" w:rsidP="00E73D4B">
      <w:r w:rsidRPr="00E73D4B">
        <w:t xml:space="preserve">Samferdselsdepartementet opplyste i </w:t>
      </w:r>
      <w:proofErr w:type="spellStart"/>
      <w:r w:rsidRPr="00E73D4B">
        <w:t>Prop</w:t>
      </w:r>
      <w:proofErr w:type="spellEnd"/>
      <w:r w:rsidRPr="00E73D4B">
        <w:t xml:space="preserve">. 111 S (2021–2022) </w:t>
      </w:r>
      <w:proofErr w:type="spellStart"/>
      <w:r w:rsidRPr="00E73D4B">
        <w:rPr>
          <w:rStyle w:val="kursiv"/>
        </w:rPr>
        <w:t>Nokre</w:t>
      </w:r>
      <w:proofErr w:type="spellEnd"/>
      <w:r w:rsidRPr="00E73D4B">
        <w:rPr>
          <w:rStyle w:val="kursiv"/>
        </w:rPr>
        <w:t xml:space="preserve"> saker om veg, </w:t>
      </w:r>
      <w:proofErr w:type="spellStart"/>
      <w:r w:rsidRPr="00E73D4B">
        <w:rPr>
          <w:rStyle w:val="kursiv"/>
        </w:rPr>
        <w:t>særskilde</w:t>
      </w:r>
      <w:proofErr w:type="spellEnd"/>
      <w:r w:rsidRPr="00E73D4B">
        <w:rPr>
          <w:rStyle w:val="kursiv"/>
        </w:rPr>
        <w:t xml:space="preserve"> transporttiltak og transport i byområda mv.</w:t>
      </w:r>
      <w:r w:rsidRPr="00E73D4B">
        <w:t xml:space="preserve"> at Statens vegvesen og Helsedirektoratet hadde fått forlenget fristen for utredningen til 15. mai 2022. Transport- og kommunikasjonskomiteen hadde i </w:t>
      </w:r>
      <w:proofErr w:type="spellStart"/>
      <w:r w:rsidRPr="00E73D4B">
        <w:t>Innst</w:t>
      </w:r>
      <w:proofErr w:type="spellEnd"/>
      <w:r w:rsidRPr="00E73D4B">
        <w:t>. 456 (2021–2022) ikke merknader.</w:t>
      </w:r>
    </w:p>
    <w:p w14:paraId="3F83BD07" w14:textId="77777777" w:rsidR="00972395" w:rsidRPr="00E73D4B" w:rsidRDefault="00F120C7" w:rsidP="00E73D4B">
      <w:r w:rsidRPr="00E73D4B">
        <w:t>Utredningen ble gjort tilgjengelig for Stortinget som vedlegg til svar av 7. juni 2022 på spørsmål 2192 til skriftlig besvarelse fra representanten Stordalen.</w:t>
      </w:r>
    </w:p>
    <w:p w14:paraId="3BF79334" w14:textId="77777777" w:rsidR="00972395" w:rsidRPr="00E73D4B" w:rsidRDefault="00F120C7" w:rsidP="00E73D4B">
      <w:r w:rsidRPr="00E73D4B">
        <w:t>Samferdselsdepartementet vurderer nå hvordan saken skal følges opp og vil komme tilbake til Stortinget om saken på egnet måte.</w:t>
      </w:r>
    </w:p>
    <w:p w14:paraId="23D70DAE" w14:textId="77777777" w:rsidR="00972395" w:rsidRPr="00E73D4B" w:rsidRDefault="00F120C7" w:rsidP="00E73D4B">
      <w:pPr>
        <w:pStyle w:val="avsnitt-tittel"/>
      </w:pPr>
      <w:r w:rsidRPr="00E73D4B">
        <w:t xml:space="preserve">Oppheve kravet om helseattest for eldre </w:t>
      </w:r>
      <w:proofErr w:type="spellStart"/>
      <w:r w:rsidRPr="00E73D4B">
        <w:t>bilførarar</w:t>
      </w:r>
      <w:proofErr w:type="spellEnd"/>
    </w:p>
    <w:p w14:paraId="0C34933F" w14:textId="77777777" w:rsidR="00972395" w:rsidRPr="00E73D4B" w:rsidRDefault="00F120C7" w:rsidP="00E73D4B">
      <w:pPr>
        <w:pStyle w:val="avsnitt-undertittel"/>
      </w:pPr>
      <w:r w:rsidRPr="00E73D4B">
        <w:t>Vedtak nr. 1013, 27. mai 2021</w:t>
      </w:r>
    </w:p>
    <w:p w14:paraId="580192DB" w14:textId="77777777" w:rsidR="00972395" w:rsidRPr="00E73D4B" w:rsidRDefault="00F120C7" w:rsidP="00E73D4B">
      <w:pPr>
        <w:pStyle w:val="blokksit"/>
        <w:rPr>
          <w:rStyle w:val="kursiv"/>
        </w:rPr>
      </w:pPr>
      <w:r w:rsidRPr="00E73D4B">
        <w:rPr>
          <w:rStyle w:val="kursiv"/>
        </w:rPr>
        <w:t>«Stortinget ber regjeringen om å gjennomføre Stortingets vedtak om å oppheve kravet om helseattest for eldre bilførere med virkning fra senest 1. august 2021.»</w:t>
      </w:r>
    </w:p>
    <w:p w14:paraId="4F6BB386" w14:textId="77777777" w:rsidR="00972395" w:rsidRPr="00E73D4B" w:rsidRDefault="00F120C7" w:rsidP="00E73D4B">
      <w:r w:rsidRPr="00E73D4B">
        <w:t xml:space="preserve">Dokumentene som ligger til grunn for vedtaket, er representantforslag fra stortingsrepresentantene Bård </w:t>
      </w:r>
      <w:proofErr w:type="spellStart"/>
      <w:r w:rsidRPr="00E73D4B">
        <w:t>Hoksrud</w:t>
      </w:r>
      <w:proofErr w:type="spellEnd"/>
      <w:r w:rsidRPr="00E73D4B">
        <w:t xml:space="preserve"> og Tor André Johnsen om å oppheve krav om helseattest for eldre bilførere, jf. Dokument 8:202 S (2020–2021) og </w:t>
      </w:r>
      <w:proofErr w:type="spellStart"/>
      <w:r w:rsidRPr="00E73D4B">
        <w:t>Innst</w:t>
      </w:r>
      <w:proofErr w:type="spellEnd"/>
      <w:r w:rsidRPr="00E73D4B">
        <w:t>. 447 S (2020–2021).</w:t>
      </w:r>
    </w:p>
    <w:p w14:paraId="71D2FEF5" w14:textId="77777777" w:rsidR="00972395" w:rsidRPr="00E73D4B" w:rsidRDefault="00F120C7" w:rsidP="00E73D4B">
      <w:r w:rsidRPr="00E73D4B">
        <w:t xml:space="preserve">I </w:t>
      </w:r>
      <w:proofErr w:type="spellStart"/>
      <w:r w:rsidRPr="00E73D4B">
        <w:t>Prop</w:t>
      </w:r>
      <w:proofErr w:type="spellEnd"/>
      <w:r w:rsidRPr="00E73D4B">
        <w:t xml:space="preserve">. 1 S (2021–2022) opplyste Samferdselsdepartementet at det hadde vurdert at det ikke ville være forsvarlig å oppheve kravet om helseattest for eldre bilførere fra 1. august 2021, og at saken ellers ville bli vurdert ved oppfølgingen av vedtak nr. 596. Ved behandlingen av anmodningsvedtakene tok kontroll- og konstitusjonskomiteen regjeringens oppfølging eller planer om oppfølging til etterretning, jf. </w:t>
      </w:r>
      <w:proofErr w:type="spellStart"/>
      <w:r w:rsidRPr="00E73D4B">
        <w:t>Innst</w:t>
      </w:r>
      <w:proofErr w:type="spellEnd"/>
      <w:r w:rsidRPr="00E73D4B">
        <w:t>. 141 (2021–2022).</w:t>
      </w:r>
    </w:p>
    <w:p w14:paraId="468BF0B1" w14:textId="77777777" w:rsidR="00972395" w:rsidRPr="00E73D4B" w:rsidRDefault="00F120C7" w:rsidP="00E73D4B">
      <w:r w:rsidRPr="00E73D4B">
        <w:t xml:space="preserve">Det vises til også til omtalen av anmodningsvedtak nr. 596 av 9. februar 2021 i </w:t>
      </w:r>
      <w:proofErr w:type="spellStart"/>
      <w:r w:rsidRPr="00E73D4B">
        <w:t>Prop</w:t>
      </w:r>
      <w:proofErr w:type="spellEnd"/>
      <w:r w:rsidRPr="00E73D4B">
        <w:t xml:space="preserve">. 117 S (2021–2022) </w:t>
      </w:r>
      <w:r w:rsidRPr="00E73D4B">
        <w:rPr>
          <w:rStyle w:val="kursiv"/>
        </w:rPr>
        <w:t>Finansiering av prosjektet fv. 353 Rugtvedt – Surtebogen i Bamble kommune i Vestfold og Telemark fylke og orientering om andre saker</w:t>
      </w:r>
      <w:r w:rsidRPr="00E73D4B">
        <w:t xml:space="preserve">, jf. </w:t>
      </w:r>
      <w:proofErr w:type="spellStart"/>
      <w:r w:rsidRPr="00E73D4B">
        <w:t>Innst</w:t>
      </w:r>
      <w:proofErr w:type="spellEnd"/>
      <w:r w:rsidRPr="00E73D4B">
        <w:t>. 458 S (2021–2022).</w:t>
      </w:r>
    </w:p>
    <w:p w14:paraId="019DA187" w14:textId="77777777" w:rsidR="00972395" w:rsidRPr="00E73D4B" w:rsidRDefault="00F120C7" w:rsidP="00E73D4B">
      <w:r w:rsidRPr="00E73D4B">
        <w:t>Samferdselsdepartementet anser med dette anmodningsvedtaket som fulgt opp.</w:t>
      </w:r>
    </w:p>
    <w:p w14:paraId="174A68C0" w14:textId="77777777" w:rsidR="00972395" w:rsidRPr="00E73D4B" w:rsidRDefault="00F120C7" w:rsidP="00E73D4B">
      <w:pPr>
        <w:pStyle w:val="avsnitt-tittel"/>
      </w:pPr>
      <w:r w:rsidRPr="00E73D4B">
        <w:t>Mobil- og internettdekking i alle nye riksvegprosjekt</w:t>
      </w:r>
    </w:p>
    <w:p w14:paraId="1CA143C7" w14:textId="77777777" w:rsidR="00972395" w:rsidRPr="00E73D4B" w:rsidRDefault="00F120C7" w:rsidP="00E73D4B">
      <w:pPr>
        <w:pStyle w:val="avsnitt-undertittel"/>
      </w:pPr>
      <w:r w:rsidRPr="00E73D4B">
        <w:t>Vedtak nr. 1065, 1. juni 2021</w:t>
      </w:r>
    </w:p>
    <w:p w14:paraId="71B1E6D8" w14:textId="77777777" w:rsidR="00972395" w:rsidRPr="00E73D4B" w:rsidRDefault="00F120C7" w:rsidP="00E73D4B">
      <w:pPr>
        <w:pStyle w:val="blokksit"/>
        <w:rPr>
          <w:rStyle w:val="kursiv"/>
        </w:rPr>
      </w:pPr>
      <w:r w:rsidRPr="00E73D4B">
        <w:rPr>
          <w:rStyle w:val="kursiv"/>
        </w:rPr>
        <w:t>«Stortinget ber regjeringen innføre krav om full mobil- og internettdekning i alle nye riksveiprosjekter.»</w:t>
      </w:r>
    </w:p>
    <w:p w14:paraId="50F1E1D8" w14:textId="77777777" w:rsidR="00972395" w:rsidRPr="00E73D4B" w:rsidRDefault="00F120C7" w:rsidP="00E73D4B">
      <w:r w:rsidRPr="00E73D4B">
        <w:t xml:space="preserve">Dokumentene som ligger til grunn for vedtaket, er Meld. St. 28 (2020–2021) </w:t>
      </w:r>
      <w:r w:rsidRPr="00E73D4B">
        <w:rPr>
          <w:rStyle w:val="kursiv"/>
        </w:rPr>
        <w:t xml:space="preserve">Vår felles digitale grunnmur – Mobil-, bredbånds- og </w:t>
      </w:r>
      <w:proofErr w:type="spellStart"/>
      <w:r w:rsidRPr="00E73D4B">
        <w:rPr>
          <w:rStyle w:val="kursiv"/>
        </w:rPr>
        <w:t>internetttjenester</w:t>
      </w:r>
      <w:proofErr w:type="spellEnd"/>
      <w:r w:rsidRPr="00E73D4B">
        <w:t xml:space="preserve">, representantforslag fra stortingsrepresentantene Siv </w:t>
      </w:r>
      <w:proofErr w:type="spellStart"/>
      <w:r w:rsidRPr="00E73D4B">
        <w:t>Mossleth</w:t>
      </w:r>
      <w:proofErr w:type="spellEnd"/>
      <w:r w:rsidRPr="00E73D4B">
        <w:t xml:space="preserve">, Bengt Fasteraune, Heidi Greni, Åslaug Sem-Jacobsen og Liv Signe Navarsete om en kraftig utbygging av mobildekning i hele landet og representantforslag fra stortingsrepresentantene Helge André Njåstad, Per-Willy Amundsen, Hanne Dyveke </w:t>
      </w:r>
      <w:proofErr w:type="spellStart"/>
      <w:r w:rsidRPr="00E73D4B">
        <w:t>Søttar</w:t>
      </w:r>
      <w:proofErr w:type="spellEnd"/>
      <w:r w:rsidRPr="00E73D4B">
        <w:t xml:space="preserve">, Tor André Johnsen, Bengt Rune Strifelt, Terje Halleland, Bård </w:t>
      </w:r>
      <w:proofErr w:type="spellStart"/>
      <w:r w:rsidRPr="00E73D4B">
        <w:t>Hoksrud</w:t>
      </w:r>
      <w:proofErr w:type="spellEnd"/>
      <w:r w:rsidRPr="00E73D4B">
        <w:t xml:space="preserve">, Morten </w:t>
      </w:r>
      <w:proofErr w:type="spellStart"/>
      <w:r w:rsidRPr="00E73D4B">
        <w:t>Ørsal</w:t>
      </w:r>
      <w:proofErr w:type="spellEnd"/>
      <w:r w:rsidRPr="00E73D4B">
        <w:t xml:space="preserve"> Johansen, Kjell-Børge Freiberg og Gisle Meininger </w:t>
      </w:r>
      <w:proofErr w:type="spellStart"/>
      <w:r w:rsidRPr="00E73D4B">
        <w:t>Saudland</w:t>
      </w:r>
      <w:proofErr w:type="spellEnd"/>
      <w:r w:rsidRPr="00E73D4B">
        <w:t xml:space="preserve"> om full internettdekning i hele landet i løpet av 2025, jf. Dokument 8:129 S (2020–2021), Dokument 8:151 S (2020–2021) og </w:t>
      </w:r>
      <w:proofErr w:type="spellStart"/>
      <w:r w:rsidRPr="00E73D4B">
        <w:t>Innst</w:t>
      </w:r>
      <w:proofErr w:type="spellEnd"/>
      <w:r w:rsidRPr="00E73D4B">
        <w:t>. 511 S (2020–2021).</w:t>
      </w:r>
    </w:p>
    <w:p w14:paraId="6A71F6F4" w14:textId="77777777" w:rsidR="00972395" w:rsidRPr="00E73D4B" w:rsidRDefault="00F120C7" w:rsidP="00E73D4B">
      <w:r w:rsidRPr="00E73D4B">
        <w:t xml:space="preserve">Som opplyst i Samferdselsdepartementets </w:t>
      </w:r>
      <w:proofErr w:type="spellStart"/>
      <w:r w:rsidRPr="00E73D4B">
        <w:t>Prop</w:t>
      </w:r>
      <w:proofErr w:type="spellEnd"/>
      <w:r w:rsidRPr="00E73D4B">
        <w:t xml:space="preserve">. 1 S (2021–2022), har departementet og daværende Kommunal- og moderniseringsdepartementet startet en dialog for å vurdere hvordan anmodningsvedtaket skal følges opp. Ved behandlingen av anmodningsvedtakene tok kontroll- og konstitusjonskomiteen regjeringens oppfølging eller planer om oppfølging til etterretning, jf. </w:t>
      </w:r>
      <w:proofErr w:type="spellStart"/>
      <w:r w:rsidRPr="00E73D4B">
        <w:t>Innst</w:t>
      </w:r>
      <w:proofErr w:type="spellEnd"/>
      <w:r w:rsidRPr="00E73D4B">
        <w:t>. 141 (2021–2022).</w:t>
      </w:r>
    </w:p>
    <w:p w14:paraId="311BE687" w14:textId="77777777" w:rsidR="00972395" w:rsidRPr="00E73D4B" w:rsidRDefault="00F120C7" w:rsidP="00E73D4B">
      <w:r w:rsidRPr="00E73D4B">
        <w:t>Samferdselsdepartementet og Kommunal- og distriksdepartementet er fortsatt i dialog for å vurdere hvordan anmodningsvedtaket kan følges opp. Departementet vil komme tilbake til saken på egnet måte.</w:t>
      </w:r>
    </w:p>
    <w:p w14:paraId="16679480" w14:textId="77777777" w:rsidR="00972395" w:rsidRPr="00E73D4B" w:rsidRDefault="00F120C7" w:rsidP="00E73D4B">
      <w:pPr>
        <w:pStyle w:val="avsnitt-tittel"/>
      </w:pPr>
      <w:r w:rsidRPr="00E73D4B">
        <w:t>Permanent løysing for småflyaktiviteten i Oslo-området</w:t>
      </w:r>
    </w:p>
    <w:p w14:paraId="1EB8A29B" w14:textId="77777777" w:rsidR="00972395" w:rsidRPr="00E73D4B" w:rsidRDefault="00F120C7" w:rsidP="00E73D4B">
      <w:pPr>
        <w:pStyle w:val="avsnitt-undertittel"/>
      </w:pPr>
      <w:r w:rsidRPr="00E73D4B">
        <w:t>Vedtak nr. 1098, 2. juni 2021</w:t>
      </w:r>
    </w:p>
    <w:p w14:paraId="2C42DF50" w14:textId="77777777" w:rsidR="00972395" w:rsidRPr="00E73D4B" w:rsidRDefault="00F120C7" w:rsidP="00E73D4B">
      <w:pPr>
        <w:pStyle w:val="blokksit"/>
        <w:rPr>
          <w:rStyle w:val="kursiv"/>
        </w:rPr>
      </w:pPr>
      <w:r w:rsidRPr="00E73D4B">
        <w:rPr>
          <w:rStyle w:val="kursiv"/>
        </w:rPr>
        <w:t>«Stortinget ber regjeringen legge frem en sak for Stortinget med en plan for en permanent løsning for småflyaktiviteten i Oslo-området. Inntil en slik plan foreligger og er realisert, må regjeringen medvirke til at dagens småflyaktivitet kan fortsette ved Kjeller flyplass.»</w:t>
      </w:r>
    </w:p>
    <w:p w14:paraId="1C7DD316" w14:textId="77777777" w:rsidR="00972395" w:rsidRPr="00E73D4B" w:rsidRDefault="00F120C7" w:rsidP="00E73D4B">
      <w:r w:rsidRPr="00E73D4B">
        <w:t xml:space="preserve">Dokumentet som ligger til grunn for vedtaket er representantforslag fra stortingsrepresentantene Sigbjørn Gjelsvik, Bengt Fasteraune og Ole André Myhrvold om en permanent løsning for småflyaktiviteten i Oslo-området og luftfartøyvernsenter på Kjeller, jf. Dokument 8:241 S (2020–2021), </w:t>
      </w:r>
      <w:proofErr w:type="spellStart"/>
      <w:r w:rsidRPr="00E73D4B">
        <w:t>Innst</w:t>
      </w:r>
      <w:proofErr w:type="spellEnd"/>
      <w:r w:rsidRPr="00E73D4B">
        <w:t>. 543 S (2020–2021).</w:t>
      </w:r>
    </w:p>
    <w:p w14:paraId="2217B05C" w14:textId="77777777" w:rsidR="00972395" w:rsidRPr="00E73D4B" w:rsidRDefault="00F120C7" w:rsidP="00E73D4B">
      <w:r w:rsidRPr="00E73D4B">
        <w:t xml:space="preserve">I </w:t>
      </w:r>
      <w:proofErr w:type="spellStart"/>
      <w:r w:rsidRPr="00E73D4B">
        <w:t>Prop</w:t>
      </w:r>
      <w:proofErr w:type="spellEnd"/>
      <w:r w:rsidRPr="00E73D4B">
        <w:t xml:space="preserve">. 1 S (2021–2022) opplyste Samferdselsdepartementet at det er i prosess med å følge opp stortingsvedtaket fra 2017 om å legge frem en plan for en permanent løsning for småflyaktiviteten i Oslo-området, og at departementet tok sikte på en avklaring i rimelig tid før Kjeller etter planen skal stenge. Ved behandlingen av anmodningsvedtakene tok kontroll- og konstitusjonskomiteen regjeringens oppfølging eller planer om oppfølging til etterretning, jf. </w:t>
      </w:r>
      <w:proofErr w:type="spellStart"/>
      <w:r w:rsidRPr="00E73D4B">
        <w:t>Innst</w:t>
      </w:r>
      <w:proofErr w:type="spellEnd"/>
      <w:r w:rsidRPr="00E73D4B">
        <w:t>. 141 (2021–2022).</w:t>
      </w:r>
    </w:p>
    <w:p w14:paraId="01D58A33" w14:textId="77777777" w:rsidR="00972395" w:rsidRPr="00E73D4B" w:rsidRDefault="00F120C7" w:rsidP="00E73D4B">
      <w:r w:rsidRPr="00E73D4B">
        <w:t>Samferdselsdepartementet avventer kommunens og Riksantikvarens vedtak om henholdsvis etterbruk og vern av flyplassområdet på Kjeller.</w:t>
      </w:r>
    </w:p>
    <w:p w14:paraId="782372A8" w14:textId="77777777" w:rsidR="00972395" w:rsidRPr="00E73D4B" w:rsidRDefault="00F120C7" w:rsidP="00E73D4B">
      <w:r w:rsidRPr="00E73D4B">
        <w:t>Departementet vil komme tilbake til saken på egnet måte.</w:t>
      </w:r>
    </w:p>
    <w:p w14:paraId="02F296B7" w14:textId="77777777" w:rsidR="00972395" w:rsidRPr="00E73D4B" w:rsidRDefault="00F120C7" w:rsidP="00E73D4B">
      <w:pPr>
        <w:pStyle w:val="avsnitt-tittel"/>
      </w:pPr>
      <w:r w:rsidRPr="00E73D4B">
        <w:t xml:space="preserve">Evaluere lov om </w:t>
      </w:r>
      <w:proofErr w:type="spellStart"/>
      <w:r w:rsidRPr="00E73D4B">
        <w:t>utleige</w:t>
      </w:r>
      <w:proofErr w:type="spellEnd"/>
      <w:r w:rsidRPr="00E73D4B">
        <w:t xml:space="preserve"> av små elektriske </w:t>
      </w:r>
      <w:proofErr w:type="spellStart"/>
      <w:r w:rsidRPr="00E73D4B">
        <w:t>køyretøy</w:t>
      </w:r>
      <w:proofErr w:type="spellEnd"/>
      <w:r w:rsidRPr="00E73D4B">
        <w:t xml:space="preserve"> på </w:t>
      </w:r>
      <w:proofErr w:type="spellStart"/>
      <w:r w:rsidRPr="00E73D4B">
        <w:t>offentleg</w:t>
      </w:r>
      <w:proofErr w:type="spellEnd"/>
      <w:r w:rsidRPr="00E73D4B">
        <w:t xml:space="preserve"> grunn</w:t>
      </w:r>
    </w:p>
    <w:p w14:paraId="2F8CA274" w14:textId="77777777" w:rsidR="00972395" w:rsidRPr="00E73D4B" w:rsidRDefault="00F120C7" w:rsidP="00E73D4B">
      <w:pPr>
        <w:pStyle w:val="avsnitt-undertittel"/>
      </w:pPr>
      <w:r w:rsidRPr="00E73D4B">
        <w:t>Vedtak nr. 1210, 10. juni 2021</w:t>
      </w:r>
    </w:p>
    <w:p w14:paraId="414109EB" w14:textId="77777777" w:rsidR="00972395" w:rsidRPr="00E73D4B" w:rsidRDefault="00F120C7" w:rsidP="00E73D4B">
      <w:pPr>
        <w:pStyle w:val="blokksit"/>
        <w:rPr>
          <w:rStyle w:val="kursiv"/>
        </w:rPr>
      </w:pPr>
      <w:r w:rsidRPr="00E73D4B">
        <w:rPr>
          <w:rStyle w:val="kursiv"/>
        </w:rPr>
        <w:t>«Stortinget ber regjeringen legge opp til å evaluere lov om utleie av små elektriske kjøretøy på offentlig grunn når det er høstet erfaringer med praksis.»</w:t>
      </w:r>
    </w:p>
    <w:p w14:paraId="77265BAD" w14:textId="77777777" w:rsidR="00972395" w:rsidRPr="00E73D4B" w:rsidRDefault="00F120C7" w:rsidP="00E73D4B">
      <w:r w:rsidRPr="00E73D4B">
        <w:t xml:space="preserve">Dokumentene som ligger til grunn for vedtaket, er representantforslag fra stortingsrepresentantene Karin Andersen, </w:t>
      </w:r>
      <w:proofErr w:type="spellStart"/>
      <w:r w:rsidRPr="00E73D4B">
        <w:t>Olemic</w:t>
      </w:r>
      <w:proofErr w:type="spellEnd"/>
      <w:r w:rsidRPr="00E73D4B">
        <w:t xml:space="preserve"> Thommesen, Stein Erik Lauvås, Heidi Greni og Torhild Bransdal om å gi kommunene klar lovhjemmel for å kunne regulere utleie og bruk av </w:t>
      </w:r>
      <w:proofErr w:type="spellStart"/>
      <w:r w:rsidRPr="00E73D4B">
        <w:t>elsparkesykler</w:t>
      </w:r>
      <w:proofErr w:type="spellEnd"/>
      <w:r w:rsidRPr="00E73D4B">
        <w:t xml:space="preserve"> og små </w:t>
      </w:r>
      <w:proofErr w:type="spellStart"/>
      <w:r w:rsidRPr="00E73D4B">
        <w:t>elkjøretøy</w:t>
      </w:r>
      <w:proofErr w:type="spellEnd"/>
      <w:r w:rsidRPr="00E73D4B">
        <w:t xml:space="preserve">, jf. Dokument 8:293 L (2020–2021) og </w:t>
      </w:r>
      <w:proofErr w:type="spellStart"/>
      <w:r w:rsidRPr="00E73D4B">
        <w:t>Innst</w:t>
      </w:r>
      <w:proofErr w:type="spellEnd"/>
      <w:r w:rsidRPr="00E73D4B">
        <w:t>. 643 L (2020–2021).</w:t>
      </w:r>
    </w:p>
    <w:p w14:paraId="1597FDDA" w14:textId="77777777" w:rsidR="00972395" w:rsidRPr="00E73D4B" w:rsidRDefault="00F120C7" w:rsidP="00E73D4B">
      <w:r w:rsidRPr="00E73D4B">
        <w:t xml:space="preserve">I </w:t>
      </w:r>
      <w:proofErr w:type="spellStart"/>
      <w:r w:rsidRPr="00E73D4B">
        <w:t>Prop</w:t>
      </w:r>
      <w:proofErr w:type="spellEnd"/>
      <w:r w:rsidRPr="00E73D4B">
        <w:t xml:space="preserve">. 1 S (2021–2022) opplyste Samferdselsdepartementet at de første forskriftene etter loven var </w:t>
      </w:r>
      <w:proofErr w:type="gramStart"/>
      <w:r w:rsidRPr="00E73D4B">
        <w:t>trådt</w:t>
      </w:r>
      <w:proofErr w:type="gramEnd"/>
      <w:r w:rsidRPr="00E73D4B">
        <w:t xml:space="preserve"> i kraft for Oslo, og at departementet avventet erfaringer i Oslo, og ev. andre kommuner, før loven ev. evalueres. Ved behandlingen av anmodningsvedtakene tok kontroll- og konstitusjonskomiteen regjeringens oppfølging eller planer om oppfølging til etterretning, jf. </w:t>
      </w:r>
      <w:proofErr w:type="spellStart"/>
      <w:r w:rsidRPr="00E73D4B">
        <w:t>Innst</w:t>
      </w:r>
      <w:proofErr w:type="spellEnd"/>
      <w:r w:rsidRPr="00E73D4B">
        <w:t>. 141 (2021–2022).</w:t>
      </w:r>
    </w:p>
    <w:p w14:paraId="02F24D5F" w14:textId="77777777" w:rsidR="00972395" w:rsidRPr="00E73D4B" w:rsidRDefault="00F120C7" w:rsidP="00E73D4B">
      <w:r w:rsidRPr="00E73D4B">
        <w:t>Samferdselsdepartementet har gitt Transportøkonomisk institutt et oppdrag for å få nærmere kunnskap om hvordan loven så langt har virket. Resultatene av prosjektet er ventet i løpet av 2022. Departementet vil deretter vurdere eventuelt behov for videre oppfølging og komme tilbake til Stortinget om saken på egnet måte.</w:t>
      </w:r>
    </w:p>
    <w:p w14:paraId="248ED954" w14:textId="77777777" w:rsidR="00972395" w:rsidRPr="00E73D4B" w:rsidRDefault="00F120C7" w:rsidP="00E73D4B">
      <w:pPr>
        <w:pStyle w:val="avsnitt-tittel"/>
      </w:pPr>
      <w:proofErr w:type="spellStart"/>
      <w:r w:rsidRPr="00E73D4B">
        <w:t>Vedlikehald</w:t>
      </w:r>
      <w:proofErr w:type="spellEnd"/>
      <w:r w:rsidRPr="00E73D4B">
        <w:t xml:space="preserve"> og opprusting av </w:t>
      </w:r>
      <w:proofErr w:type="spellStart"/>
      <w:r w:rsidRPr="00E73D4B">
        <w:t>Tinnosbanen</w:t>
      </w:r>
      <w:proofErr w:type="spellEnd"/>
    </w:p>
    <w:p w14:paraId="17343E9E" w14:textId="77777777" w:rsidR="00972395" w:rsidRPr="00E73D4B" w:rsidRDefault="00F120C7" w:rsidP="00E73D4B">
      <w:pPr>
        <w:pStyle w:val="avsnitt-undertittel"/>
      </w:pPr>
      <w:r w:rsidRPr="00E73D4B">
        <w:t>Vedtak nr. 1230, 15. juni 2021</w:t>
      </w:r>
    </w:p>
    <w:p w14:paraId="4A52E85F" w14:textId="77777777" w:rsidR="00972395" w:rsidRPr="00E73D4B" w:rsidRDefault="00F120C7" w:rsidP="00E73D4B">
      <w:pPr>
        <w:pStyle w:val="blokksit"/>
        <w:rPr>
          <w:rStyle w:val="kursiv"/>
        </w:rPr>
      </w:pPr>
      <w:r w:rsidRPr="00E73D4B">
        <w:rPr>
          <w:rStyle w:val="kursiv"/>
        </w:rPr>
        <w:t xml:space="preserve">«Stortinget ber regjeringen legge til grunn at staten har ansvar for vedlikehold og opprusting av </w:t>
      </w:r>
      <w:proofErr w:type="spellStart"/>
      <w:r w:rsidRPr="00E73D4B">
        <w:rPr>
          <w:rStyle w:val="kursiv"/>
        </w:rPr>
        <w:t>Tinnosbanen</w:t>
      </w:r>
      <w:proofErr w:type="spellEnd"/>
      <w:r w:rsidRPr="00E73D4B">
        <w:rPr>
          <w:rStyle w:val="kursiv"/>
        </w:rPr>
        <w:t>, slik at banen kan settes i stand igjen og Norge kan ivareta sine forpliktelser for verdensarven i Rjukan–Notodden industriarv.»</w:t>
      </w:r>
    </w:p>
    <w:p w14:paraId="69A96E75" w14:textId="77777777" w:rsidR="00972395" w:rsidRPr="00E73D4B" w:rsidRDefault="00F120C7" w:rsidP="00E73D4B">
      <w:r w:rsidRPr="00E73D4B">
        <w:t xml:space="preserve">Vedtaket ble truffet ved behandlingen av Meld. St. 20 (2020–2021) </w:t>
      </w:r>
      <w:r w:rsidRPr="00E73D4B">
        <w:rPr>
          <w:rStyle w:val="kursiv"/>
        </w:rPr>
        <w:t>Nasjonal transportplan 2022–2033,</w:t>
      </w:r>
      <w:r w:rsidRPr="00E73D4B">
        <w:t xml:space="preserve"> jf. </w:t>
      </w:r>
      <w:proofErr w:type="spellStart"/>
      <w:r w:rsidRPr="00E73D4B">
        <w:t>Innst</w:t>
      </w:r>
      <w:proofErr w:type="spellEnd"/>
      <w:r w:rsidRPr="00E73D4B">
        <w:t>. 653 S (2020–2021).</w:t>
      </w:r>
    </w:p>
    <w:p w14:paraId="23FF7890" w14:textId="77777777" w:rsidR="00972395" w:rsidRPr="00E73D4B" w:rsidRDefault="00F120C7" w:rsidP="00E73D4B">
      <w:r w:rsidRPr="00E73D4B">
        <w:t xml:space="preserve">Samferdselsdepartementet redegjorde i </w:t>
      </w:r>
      <w:proofErr w:type="spellStart"/>
      <w:r w:rsidRPr="00E73D4B">
        <w:t>Prop</w:t>
      </w:r>
      <w:proofErr w:type="spellEnd"/>
      <w:r w:rsidRPr="00E73D4B">
        <w:t xml:space="preserve">. 1 S (2021–2022) for kostnadene ved å sette i stand </w:t>
      </w:r>
      <w:proofErr w:type="spellStart"/>
      <w:r w:rsidRPr="00E73D4B">
        <w:t>Tinnosbanen</w:t>
      </w:r>
      <w:proofErr w:type="spellEnd"/>
      <w:r w:rsidRPr="00E73D4B">
        <w:t xml:space="preserve"> til å kjøre </w:t>
      </w:r>
      <w:proofErr w:type="spellStart"/>
      <w:r w:rsidRPr="00E73D4B">
        <w:t>tømmertog</w:t>
      </w:r>
      <w:proofErr w:type="spellEnd"/>
      <w:r w:rsidRPr="00E73D4B">
        <w:t xml:space="preserve"> eller </w:t>
      </w:r>
      <w:proofErr w:type="spellStart"/>
      <w:r w:rsidRPr="00E73D4B">
        <w:t>museumstog</w:t>
      </w:r>
      <w:proofErr w:type="spellEnd"/>
      <w:r w:rsidRPr="00E73D4B">
        <w:t xml:space="preserve">. Det ble opplyst at på kort sikt har Bane NOR kun prioritert midler til nødvendige sikkerhetstiltak og vedlikehold som opprettholder dagens tilstand på </w:t>
      </w:r>
      <w:proofErr w:type="spellStart"/>
      <w:r w:rsidRPr="00E73D4B">
        <w:t>Tinnosbanen</w:t>
      </w:r>
      <w:proofErr w:type="spellEnd"/>
      <w:r w:rsidRPr="00E73D4B">
        <w:t>, da full istandsetting til kjørbar bane krever at det må tas midler fra andre prioriterte formål.</w:t>
      </w:r>
    </w:p>
    <w:p w14:paraId="1AC10208" w14:textId="77777777" w:rsidR="00972395" w:rsidRPr="00E73D4B" w:rsidRDefault="00F120C7" w:rsidP="00E73D4B">
      <w:r w:rsidRPr="00E73D4B">
        <w:t xml:space="preserve">Det er lagt opp til at vedlikeholdsarbeidet i stor grad skal opprettholde banens generelle tilstand som på fredningstidspunktet. Ved behandlingen av anmodningsvedtakene tok kontroll- og konstitusjonskomiteen regjeringens oppfølging eller planer om oppfølging til etterretning, jf. </w:t>
      </w:r>
      <w:proofErr w:type="spellStart"/>
      <w:r w:rsidRPr="00E73D4B">
        <w:t>Innst</w:t>
      </w:r>
      <w:proofErr w:type="spellEnd"/>
      <w:r w:rsidRPr="00E73D4B">
        <w:t>. 141 (2021–2022).</w:t>
      </w:r>
    </w:p>
    <w:p w14:paraId="7977BEF3" w14:textId="77777777" w:rsidR="00972395" w:rsidRPr="00E73D4B" w:rsidRDefault="00F120C7" w:rsidP="00E73D4B">
      <w:r w:rsidRPr="00E73D4B">
        <w:t>Dersom det skulle bli aktuelt å sette i stand banen, vil Samferdselsdepartementet komme tilbake til Stortinget på egnet måte.</w:t>
      </w:r>
    </w:p>
    <w:p w14:paraId="01E56C83" w14:textId="77777777" w:rsidR="00972395" w:rsidRPr="00E73D4B" w:rsidRDefault="00F120C7" w:rsidP="00E73D4B">
      <w:r w:rsidRPr="00E73D4B">
        <w:t>Anmodningsvedtaket anses med dette som fulgt opp.</w:t>
      </w:r>
    </w:p>
    <w:p w14:paraId="5980975C" w14:textId="77777777" w:rsidR="00972395" w:rsidRPr="00E73D4B" w:rsidRDefault="00F120C7" w:rsidP="00E73D4B">
      <w:pPr>
        <w:pStyle w:val="avsnitt-tittel"/>
      </w:pPr>
      <w:r w:rsidRPr="00E73D4B">
        <w:t xml:space="preserve">Utarbeide </w:t>
      </w:r>
      <w:proofErr w:type="spellStart"/>
      <w:r w:rsidRPr="00E73D4B">
        <w:t>forbrukarvennleg</w:t>
      </w:r>
      <w:proofErr w:type="spellEnd"/>
      <w:r w:rsidRPr="00E73D4B">
        <w:t xml:space="preserve"> nasjonal ladestrategi</w:t>
      </w:r>
    </w:p>
    <w:p w14:paraId="353B7FFD" w14:textId="77777777" w:rsidR="00972395" w:rsidRPr="00E73D4B" w:rsidRDefault="00F120C7" w:rsidP="00E73D4B">
      <w:pPr>
        <w:pStyle w:val="avsnitt-undertittel"/>
      </w:pPr>
      <w:r w:rsidRPr="00E73D4B">
        <w:t>Vedtak nr. 1232, 15. juni 2021</w:t>
      </w:r>
    </w:p>
    <w:p w14:paraId="46A9D60A" w14:textId="77777777" w:rsidR="00972395" w:rsidRPr="00E73D4B" w:rsidRDefault="00F120C7" w:rsidP="00E73D4B">
      <w:pPr>
        <w:pStyle w:val="blokksit"/>
        <w:rPr>
          <w:rStyle w:val="kursiv"/>
        </w:rPr>
      </w:pPr>
      <w:r w:rsidRPr="00E73D4B">
        <w:rPr>
          <w:rStyle w:val="kursiv"/>
        </w:rPr>
        <w:t>«Stortinget ber regjeringen om å utarbeide en nasjonal ladestrategi i løpet av 2022 for å sikre koordinering mellom offentlige myndigheter og sikre nok ladeinfrastruktur. Ladestrategien må være forbrukervennlig.»</w:t>
      </w:r>
    </w:p>
    <w:p w14:paraId="7C852242" w14:textId="77777777" w:rsidR="00972395" w:rsidRPr="00E73D4B" w:rsidRDefault="00F120C7" w:rsidP="00E73D4B">
      <w:r w:rsidRPr="00E73D4B">
        <w:t xml:space="preserve">Vedtaket ble truffet ved behandlingen av Meld. St. 20 (2020–2021) </w:t>
      </w:r>
      <w:r w:rsidRPr="00E73D4B">
        <w:rPr>
          <w:rStyle w:val="kursiv"/>
        </w:rPr>
        <w:t>Nasjonal transportplan 2022–2033,</w:t>
      </w:r>
      <w:r w:rsidRPr="00E73D4B">
        <w:t xml:space="preserve"> jf. </w:t>
      </w:r>
      <w:proofErr w:type="spellStart"/>
      <w:r w:rsidRPr="00E73D4B">
        <w:t>Innst</w:t>
      </w:r>
      <w:proofErr w:type="spellEnd"/>
      <w:r w:rsidRPr="00E73D4B">
        <w:t>. 653 S (2020–2021).</w:t>
      </w:r>
    </w:p>
    <w:p w14:paraId="1A803C02" w14:textId="77777777" w:rsidR="00972395" w:rsidRPr="00E73D4B" w:rsidRDefault="00F120C7" w:rsidP="00E73D4B">
      <w:r w:rsidRPr="00E73D4B">
        <w:t xml:space="preserve">Som omtalt i </w:t>
      </w:r>
      <w:proofErr w:type="spellStart"/>
      <w:r w:rsidRPr="00E73D4B">
        <w:t>Prop</w:t>
      </w:r>
      <w:proofErr w:type="spellEnd"/>
      <w:r w:rsidRPr="00E73D4B">
        <w:t xml:space="preserve">. 1 S (2021–2022) har Samferdselsdepartementet bedt Statens vegvesen og Miljødirektoratet utarbeide et kunnskapsgrunnlag om ladeinfrastruktur. Ved behandlingen av anmodningsvedtakene tok kontroll- og konstitusjonskomiteen regjeringens oppfølging eller planer om oppfølging til etterretning, jf. </w:t>
      </w:r>
      <w:proofErr w:type="spellStart"/>
      <w:r w:rsidRPr="00E73D4B">
        <w:t>Innst</w:t>
      </w:r>
      <w:proofErr w:type="spellEnd"/>
      <w:r w:rsidRPr="00E73D4B">
        <w:t>. 141 (2021–2022).</w:t>
      </w:r>
    </w:p>
    <w:p w14:paraId="448AE048" w14:textId="77777777" w:rsidR="00972395" w:rsidRPr="00E73D4B" w:rsidRDefault="00F120C7" w:rsidP="00E73D4B">
      <w:r w:rsidRPr="00E73D4B">
        <w:t>Kunnskapsgrunnlaget ble levert 1. mars 2022 og drøfter bl.a. antatt behov for ladeinfrastruktur fremover, og mulige utfordringer forbundet med å dekke dette behovet. Et åpent innspillmøte ble avholdt umiddelbart etter at kunnskapsgrunnlaget var lagt frem, og organisasjoner, næringsliv og andre interessenter har vært invitert til å levere skriftlige innspill til kunnskapsgrunnlaget og ladestrategien. Flere departementer samarbeider nå om å utarbeide ladestrategien som vil bli lagt frem i løpet av høsten 2022.</w:t>
      </w:r>
    </w:p>
    <w:p w14:paraId="1ECB15E8" w14:textId="77777777" w:rsidR="00972395" w:rsidRPr="00E73D4B" w:rsidRDefault="00F120C7" w:rsidP="00E73D4B">
      <w:r w:rsidRPr="00E73D4B">
        <w:t>Anmodningsvedtaket anses med dette som fulgt opp.</w:t>
      </w:r>
    </w:p>
    <w:p w14:paraId="70142066" w14:textId="77777777" w:rsidR="00972395" w:rsidRPr="00E73D4B" w:rsidRDefault="00F120C7" w:rsidP="00E73D4B">
      <w:pPr>
        <w:pStyle w:val="avsnitt-tittel"/>
      </w:pPr>
      <w:r w:rsidRPr="00E73D4B">
        <w:t xml:space="preserve">Innarbeide universell utforming av samferdselssektoren som </w:t>
      </w:r>
      <w:proofErr w:type="spellStart"/>
      <w:r w:rsidRPr="00E73D4B">
        <w:t>eit</w:t>
      </w:r>
      <w:proofErr w:type="spellEnd"/>
      <w:r w:rsidRPr="00E73D4B">
        <w:t xml:space="preserve"> overordna mål i all transportplanlegging</w:t>
      </w:r>
    </w:p>
    <w:p w14:paraId="4F2BCEF5" w14:textId="77777777" w:rsidR="00972395" w:rsidRPr="00E73D4B" w:rsidRDefault="00F120C7" w:rsidP="00E73D4B">
      <w:pPr>
        <w:pStyle w:val="avsnitt-undertittel"/>
      </w:pPr>
      <w:r w:rsidRPr="00E73D4B">
        <w:t>Vedtak nr. 1233, 15. juni 2021</w:t>
      </w:r>
    </w:p>
    <w:p w14:paraId="5EAF680A" w14:textId="77777777" w:rsidR="00972395" w:rsidRPr="00E73D4B" w:rsidRDefault="00F120C7" w:rsidP="00E73D4B">
      <w:pPr>
        <w:pStyle w:val="blokksit"/>
        <w:rPr>
          <w:rStyle w:val="kursiv"/>
        </w:rPr>
      </w:pPr>
      <w:r w:rsidRPr="00E73D4B">
        <w:rPr>
          <w:rStyle w:val="kursiv"/>
        </w:rPr>
        <w:t>«Stortinget ber regjeringen gjøre nødvendige endringer for å sikre at universell utforming av samferdselssektoren innarbeides som et overordnet mål i all transportplanlegging for å oppnå at Norge blir universelt utformet innen 2035.»</w:t>
      </w:r>
    </w:p>
    <w:p w14:paraId="0A373C13" w14:textId="77777777" w:rsidR="00972395" w:rsidRPr="00E73D4B" w:rsidRDefault="00F120C7" w:rsidP="00E73D4B">
      <w:r w:rsidRPr="00E73D4B">
        <w:t xml:space="preserve">Vedtaket ble truffet ved behandlingen av Meld. St. 20 (2020–2021) </w:t>
      </w:r>
      <w:r w:rsidRPr="00E73D4B">
        <w:rPr>
          <w:rStyle w:val="kursiv"/>
        </w:rPr>
        <w:t>Nasjonal transportplan 2022–2033,</w:t>
      </w:r>
      <w:r w:rsidRPr="00E73D4B">
        <w:t xml:space="preserve"> jf. </w:t>
      </w:r>
      <w:proofErr w:type="spellStart"/>
      <w:r w:rsidRPr="00E73D4B">
        <w:t>Innst</w:t>
      </w:r>
      <w:proofErr w:type="spellEnd"/>
      <w:r w:rsidRPr="00E73D4B">
        <w:t>. 653 S (2020–2021).</w:t>
      </w:r>
    </w:p>
    <w:p w14:paraId="040862B9" w14:textId="77777777" w:rsidR="00972395" w:rsidRPr="00E73D4B" w:rsidRDefault="00F120C7" w:rsidP="00E73D4B">
      <w:r w:rsidRPr="00E73D4B">
        <w:t xml:space="preserve">Samferdselsdepartementet opplyste i </w:t>
      </w:r>
      <w:proofErr w:type="spellStart"/>
      <w:r w:rsidRPr="00E73D4B">
        <w:t>Prop</w:t>
      </w:r>
      <w:proofErr w:type="spellEnd"/>
      <w:r w:rsidRPr="00E73D4B">
        <w:t xml:space="preserve">. 1 S (2021–2022) at Transportøkonomisk institutt var gitt i oppdrag å utrede kunnskapsgrunnlaget og arbeidet med universell utforming av transportsystemet, og at utredningen skulle foreligge våren 2022. Ved behandlingen av anmodningsvedtakene tok kontroll- og konstitusjonskomiteen regjeringens oppfølging eller planer om oppfølging til etterretning, jf. </w:t>
      </w:r>
      <w:proofErr w:type="spellStart"/>
      <w:r w:rsidRPr="00E73D4B">
        <w:t>Innst</w:t>
      </w:r>
      <w:proofErr w:type="spellEnd"/>
      <w:r w:rsidRPr="00E73D4B">
        <w:t>. 141 (2021–2022).</w:t>
      </w:r>
    </w:p>
    <w:p w14:paraId="50C00110" w14:textId="77777777" w:rsidR="00972395" w:rsidRPr="00E73D4B" w:rsidRDefault="00F120C7" w:rsidP="00E73D4B">
      <w:r w:rsidRPr="00E73D4B">
        <w:t>Departementet mottok utredningen våren 2022. I samarbeid med transportvirksomhetene vil Samferdselsdepartementet følge opp utredningen.</w:t>
      </w:r>
    </w:p>
    <w:p w14:paraId="70F5A2F1" w14:textId="77777777" w:rsidR="00972395" w:rsidRPr="00E73D4B" w:rsidRDefault="00F120C7" w:rsidP="00E73D4B">
      <w:r w:rsidRPr="00E73D4B">
        <w:t>Departementet vil komme tilbake til Stortinget på egnet måte.</w:t>
      </w:r>
    </w:p>
    <w:p w14:paraId="1A78F97B" w14:textId="77777777" w:rsidR="00972395" w:rsidRPr="00E73D4B" w:rsidRDefault="00F120C7" w:rsidP="00E73D4B">
      <w:pPr>
        <w:pStyle w:val="avsnitt-tittel"/>
      </w:pPr>
      <w:r w:rsidRPr="00E73D4B">
        <w:t xml:space="preserve">Nasjonal gjennomføringsplan for skredsikring av riks- og </w:t>
      </w:r>
      <w:proofErr w:type="spellStart"/>
      <w:r w:rsidRPr="00E73D4B">
        <w:t>fylkesvegar</w:t>
      </w:r>
      <w:proofErr w:type="spellEnd"/>
    </w:p>
    <w:p w14:paraId="2E0795F6" w14:textId="77777777" w:rsidR="00972395" w:rsidRPr="00E73D4B" w:rsidRDefault="00F120C7" w:rsidP="00E73D4B">
      <w:pPr>
        <w:pStyle w:val="avsnitt-undertittel"/>
      </w:pPr>
      <w:r w:rsidRPr="00E73D4B">
        <w:t>Vedtak nr. 1235, 15. juni 2021</w:t>
      </w:r>
    </w:p>
    <w:p w14:paraId="7410D3A2" w14:textId="77777777" w:rsidR="00972395" w:rsidRPr="00E73D4B" w:rsidRDefault="00F120C7" w:rsidP="00E73D4B">
      <w:pPr>
        <w:pStyle w:val="blokksit"/>
        <w:rPr>
          <w:rStyle w:val="kursiv"/>
        </w:rPr>
      </w:pPr>
      <w:r w:rsidRPr="00E73D4B">
        <w:rPr>
          <w:rStyle w:val="kursiv"/>
        </w:rPr>
        <w:t>«Stortinget ber regjeringen ta initiativ til at det sammen med fylkeskommunene utarbeides en nasjonal gjennomføringsplan for skredsikring av alle riksveger og fylkesveger med høy og middels skredfaktor.»</w:t>
      </w:r>
    </w:p>
    <w:p w14:paraId="4493E2D1" w14:textId="77777777" w:rsidR="00972395" w:rsidRPr="00E73D4B" w:rsidRDefault="00F120C7" w:rsidP="00E73D4B">
      <w:r w:rsidRPr="00E73D4B">
        <w:t xml:space="preserve">Vedtaket ble truffet ved behandlingen av Meld. St. 20 (2020–2021) </w:t>
      </w:r>
      <w:r w:rsidRPr="00E73D4B">
        <w:rPr>
          <w:rStyle w:val="kursiv"/>
        </w:rPr>
        <w:t>Nasjonal transportplan 2022–2033,</w:t>
      </w:r>
      <w:r w:rsidRPr="00E73D4B">
        <w:t xml:space="preserve"> jf. </w:t>
      </w:r>
      <w:proofErr w:type="spellStart"/>
      <w:r w:rsidRPr="00E73D4B">
        <w:t>Innst</w:t>
      </w:r>
      <w:proofErr w:type="spellEnd"/>
      <w:r w:rsidRPr="00E73D4B">
        <w:t>. 653 S (2020–2021).</w:t>
      </w:r>
    </w:p>
    <w:p w14:paraId="7871343A" w14:textId="77777777" w:rsidR="00972395" w:rsidRPr="00E73D4B" w:rsidRDefault="00F120C7" w:rsidP="00E73D4B">
      <w:r w:rsidRPr="00E73D4B">
        <w:t xml:space="preserve">Som opplyst i Samferdselsdepartementets </w:t>
      </w:r>
      <w:proofErr w:type="spellStart"/>
      <w:r w:rsidRPr="00E73D4B">
        <w:t>Prop</w:t>
      </w:r>
      <w:proofErr w:type="spellEnd"/>
      <w:r w:rsidRPr="00E73D4B">
        <w:t xml:space="preserve">. 1 S (2021–2022) ga departementet Statens vegvesen i oppdrag å ta kontakt med fylkeskommunene om en nasjonal gjennomføringsplan for skredsikring av riks- og fylkesveier. Ved behandlingen av anmodningsvedtakene tok kontroll- og konstitusjonskomiteen regjeringens oppfølging eller planer om oppfølging til etterretning, jf. </w:t>
      </w:r>
      <w:proofErr w:type="spellStart"/>
      <w:r w:rsidRPr="00E73D4B">
        <w:t>Innst</w:t>
      </w:r>
      <w:proofErr w:type="spellEnd"/>
      <w:r w:rsidRPr="00E73D4B">
        <w:t>. 141 (2021–2022).</w:t>
      </w:r>
    </w:p>
    <w:p w14:paraId="29EDA024" w14:textId="77777777" w:rsidR="00972395" w:rsidRPr="00E73D4B" w:rsidRDefault="00F120C7" w:rsidP="00E73D4B">
      <w:r w:rsidRPr="00E73D4B">
        <w:t>Samferdselsdepartementet legger opp til at vedtaket følges opp gjennom det videre arbeidet med anmodningsvedtak nr. 470 av 5. april 2022, jf. omtale av dette vedtaket.</w:t>
      </w:r>
    </w:p>
    <w:p w14:paraId="1C253D5A" w14:textId="77777777" w:rsidR="00972395" w:rsidRPr="00E73D4B" w:rsidRDefault="00F120C7" w:rsidP="00E73D4B">
      <w:r w:rsidRPr="00E73D4B">
        <w:t>Departementet anser med dette anmodningsvedtaket som ivaretatt.</w:t>
      </w:r>
    </w:p>
    <w:p w14:paraId="5BAF68FB" w14:textId="77777777" w:rsidR="00972395" w:rsidRPr="00E73D4B" w:rsidRDefault="00F120C7" w:rsidP="00E73D4B">
      <w:pPr>
        <w:pStyle w:val="avsnitt-tittel"/>
      </w:pPr>
      <w:r w:rsidRPr="00E73D4B">
        <w:t xml:space="preserve">Prøveordning med fartsgrense på 120 km/t på </w:t>
      </w:r>
      <w:proofErr w:type="spellStart"/>
      <w:r w:rsidRPr="00E73D4B">
        <w:t>motorvegar</w:t>
      </w:r>
      <w:proofErr w:type="spellEnd"/>
      <w:r w:rsidRPr="00E73D4B">
        <w:t xml:space="preserve"> med fire felt</w:t>
      </w:r>
    </w:p>
    <w:p w14:paraId="735B435E" w14:textId="77777777" w:rsidR="00972395" w:rsidRPr="00E73D4B" w:rsidRDefault="00F120C7" w:rsidP="00E73D4B">
      <w:pPr>
        <w:pStyle w:val="avsnitt-undertittel"/>
      </w:pPr>
      <w:r w:rsidRPr="00E73D4B">
        <w:t>Vedtak nr. 1240, 15. juni 2021</w:t>
      </w:r>
    </w:p>
    <w:p w14:paraId="0F34535B" w14:textId="77777777" w:rsidR="00972395" w:rsidRPr="00E73D4B" w:rsidRDefault="00F120C7" w:rsidP="00E73D4B">
      <w:pPr>
        <w:pStyle w:val="blokksit"/>
        <w:rPr>
          <w:rStyle w:val="kursiv"/>
        </w:rPr>
      </w:pPr>
      <w:r w:rsidRPr="00E73D4B">
        <w:rPr>
          <w:rStyle w:val="kursiv"/>
        </w:rPr>
        <w:t>«Stortinget ber regjeringen gjennomføre en prøveordning med innføring av fartsgrense på 120 km/t på utvalgte strekninger på de nyeste og beste fire-felt motorveiene. Det er naturlig at både Statens vegvesen og Nye Veier blir involvert i prosessen med å velge ut prøvestrekninger.»</w:t>
      </w:r>
    </w:p>
    <w:p w14:paraId="656E743E" w14:textId="77777777" w:rsidR="00972395" w:rsidRPr="00E73D4B" w:rsidRDefault="00F120C7" w:rsidP="00E73D4B">
      <w:r w:rsidRPr="00E73D4B">
        <w:t xml:space="preserve">Dokumentene som ligger til grunn for vedtaket, er representantforslag fra stortingsrepresentantene Bård </w:t>
      </w:r>
      <w:proofErr w:type="spellStart"/>
      <w:r w:rsidRPr="00E73D4B">
        <w:t>Hoksrud</w:t>
      </w:r>
      <w:proofErr w:type="spellEnd"/>
      <w:r w:rsidRPr="00E73D4B">
        <w:t xml:space="preserve">, Tor André Johnsen, Åshild Bruun-Gundersen, Erlend Wiborg og Helge André Njåstad om å innføre 120 km/t fartsgrense på motorvei, jf. Dokument 8:212 S (2020–2021) og </w:t>
      </w:r>
      <w:proofErr w:type="spellStart"/>
      <w:r w:rsidRPr="00E73D4B">
        <w:t>Innst</w:t>
      </w:r>
      <w:proofErr w:type="spellEnd"/>
      <w:r w:rsidRPr="00E73D4B">
        <w:t>. 639 S (2020–2021).</w:t>
      </w:r>
    </w:p>
    <w:p w14:paraId="596E527A" w14:textId="77777777" w:rsidR="00972395" w:rsidRPr="00E73D4B" w:rsidRDefault="00F120C7" w:rsidP="00E73D4B">
      <w:r w:rsidRPr="00E73D4B">
        <w:t xml:space="preserve">I </w:t>
      </w:r>
      <w:proofErr w:type="spellStart"/>
      <w:r w:rsidRPr="00E73D4B">
        <w:t>Prop</w:t>
      </w:r>
      <w:proofErr w:type="spellEnd"/>
      <w:r w:rsidRPr="00E73D4B">
        <w:t xml:space="preserve">. 1 S (2020–2021) opplyste Samferdselsdepartementet at Statens vegvesen var bedt om å utrede en prøveordning med 120 km/t på utvalgte strekninger, i tråd med anmodningsvedtaket, og at Nye Veier AS ville bli involvert i arbeidet med å velge ut prøvestrekninger. Ved behandlingen av anmodningsvedtakene tok kontroll- og konstitusjonskomiteen regjeringens oppfølging eller planer om oppfølging til etterretning, jf. </w:t>
      </w:r>
      <w:proofErr w:type="spellStart"/>
      <w:r w:rsidRPr="00E73D4B">
        <w:t>Innst</w:t>
      </w:r>
      <w:proofErr w:type="spellEnd"/>
      <w:r w:rsidRPr="00E73D4B">
        <w:t>. 141 (2021–2022).</w:t>
      </w:r>
    </w:p>
    <w:p w14:paraId="785EF7FF" w14:textId="77777777" w:rsidR="00972395" w:rsidRPr="00E73D4B" w:rsidRDefault="00F120C7" w:rsidP="00E73D4B">
      <w:r w:rsidRPr="00E73D4B">
        <w:t>Statens vegvesen har foretatt en gjennomgang av alle motorveier i Norge med fartsgrense 110 km/t for å finne aktuelle prøvestrekninger for 120 km/t.</w:t>
      </w:r>
    </w:p>
    <w:p w14:paraId="6E5CDE21" w14:textId="77777777" w:rsidR="00972395" w:rsidRPr="00E73D4B" w:rsidRDefault="00F120C7" w:rsidP="00E73D4B">
      <w:r w:rsidRPr="00E73D4B">
        <w:t>Fire strekninger ble ut fra et sett utvalgskriterier ansett som mest aktuelle for å teste ut fartsgrense 120 km/t. Disse ble analysert nærmere. Nye Veier AS har ansvar for to av strekningene. For alle strekningene vil det kreves vesentlige utbedringstiltak for å ivareta sikkerhetsmarginer og -barrierer dersom fartsgrensen øker til 120 km/t.</w:t>
      </w:r>
    </w:p>
    <w:p w14:paraId="7BC298C9" w14:textId="77777777" w:rsidR="00972395" w:rsidRPr="00E73D4B" w:rsidRDefault="00F120C7" w:rsidP="00E73D4B">
      <w:r w:rsidRPr="00E73D4B">
        <w:t>Den samfunnsøkonomiske analysen viser at heving av fartsgrensen til 120 km/t har negativ netto nytte på samtlige strekninger. Reduserte tidskostnader på grunn av høyere fart, oppveier ikke økte kjøretøykostnader og kostnader til nødvendige utbedringstiltak, f.eks. lengre fartsendringsfelt.</w:t>
      </w:r>
    </w:p>
    <w:p w14:paraId="736C6083" w14:textId="77777777" w:rsidR="00972395" w:rsidRPr="00E73D4B" w:rsidRDefault="00F120C7" w:rsidP="00E73D4B">
      <w:r w:rsidRPr="00E73D4B">
        <w:t>Sparte tidskostnader er det største bidraget til nytte i de samfunnsøkonomiske analysene. Neddiskontert til nåverdi utgjør det for de fire strekningene en samlet beregnet gevinst på 300 mill. kr i ti-årsperioden. Gevinsten er imidlertid kun knyttet til lette kjøretøy (på grunn av tunge kjøretøys fartssperre) og er summen av kortere reisetid for hver enkelt bilist, i gjennomsnitt mellom 16 og 24 sekunder på den enkelte strekning.</w:t>
      </w:r>
    </w:p>
    <w:p w14:paraId="1FBF676B" w14:textId="77777777" w:rsidR="00972395" w:rsidRPr="00E73D4B" w:rsidRDefault="00F120C7" w:rsidP="00E73D4B">
      <w:r w:rsidRPr="00E73D4B">
        <w:t>Økt fartsgrense på alle de fire strekningene vil samlet sett gi 0,35 drepte og hardt skadde første år, og om lag 3,5 flere drepte og hardt skadde i ti-årsperioden.</w:t>
      </w:r>
    </w:p>
    <w:p w14:paraId="0CEF4805" w14:textId="77777777" w:rsidR="00972395" w:rsidRPr="00E73D4B" w:rsidRDefault="00F120C7" w:rsidP="00E73D4B">
      <w:r w:rsidRPr="00E73D4B">
        <w:t>Totalt vil en økning i fartsgrensen på de fire strekningene gi økt utslipp på om lag 2 400 tonn CO</w:t>
      </w:r>
      <w:r w:rsidRPr="00E73D4B">
        <w:rPr>
          <w:rStyle w:val="skrift-senket"/>
        </w:rPr>
        <w:t>2</w:t>
      </w:r>
      <w:r w:rsidRPr="00E73D4B">
        <w:t>-ekvivalenter per år (første år i beregningsperioden).</w:t>
      </w:r>
    </w:p>
    <w:p w14:paraId="52AA9A9E" w14:textId="77777777" w:rsidR="00972395" w:rsidRPr="00E73D4B" w:rsidRDefault="00F120C7" w:rsidP="00E73D4B">
      <w:r w:rsidRPr="00E73D4B">
        <w:t>Statens vegvesen har videre vurdert flere ikke-prissatte virkninger som økt energiforbruk, lokal luftforurensing, spredning av mikroplast som følge av slitasje fra bildekk og sannsynlig økt bruk av veisalt.</w:t>
      </w:r>
    </w:p>
    <w:p w14:paraId="75FA7F14" w14:textId="77777777" w:rsidR="00972395" w:rsidRPr="00E73D4B" w:rsidRDefault="00F120C7" w:rsidP="00E73D4B">
      <w:r w:rsidRPr="00E73D4B">
        <w:t>Regjeringen vurderer at Statens vegvesens utredning tydelig viser at det både ut fra nyttebetraktninger, de budsjettmessige utsiktene for samferdselssektoren fremover, og en samlet vurdering av negativ påvirkning på hovedmålene i transportpolitikken med hensyn til mer for pengene, nullvisjonen for drepte og hardt skadde og oppfylling av Norges klima- og miljømål, ikke er tilrådelig å gjennomføre en prøveordning med 120 km/t på noen motorveistrekninger i Norge.</w:t>
      </w:r>
    </w:p>
    <w:p w14:paraId="25EA20BF" w14:textId="77777777" w:rsidR="00972395" w:rsidRPr="00E73D4B" w:rsidRDefault="00F120C7" w:rsidP="00E73D4B">
      <w:r w:rsidRPr="00E73D4B">
        <w:t>Statens vegvesen har vurdert konsekvensene av å øke farten på de beste motorveistrekningene i en tidshorisont på ti år fremover. I et lenger tidsperspektiv kan forhold endre seg og gjøre det fornuftig med en ny gjennomgang av fartsgrensene. F.eks. kan sikrere og mer miljøvennlige kjøretøy i fremtiden gjøre det mer aktuelt å sette opp fartsgrensen, mens en knapphet på energi kan gjøre det nødvendig med lavere fartsgrenser.</w:t>
      </w:r>
    </w:p>
    <w:p w14:paraId="21F70A3E" w14:textId="77777777" w:rsidR="00972395" w:rsidRPr="00E73D4B" w:rsidRDefault="00F120C7" w:rsidP="00E73D4B">
      <w:r w:rsidRPr="00E73D4B">
        <w:t>Samferdselsdepartementet foreslår på denne bakgrunn å oppheve anmodningsvedtak nr. 1240 fra stortingssesjonen 2020–2021, jf. forslag til romertallsvedtak.</w:t>
      </w:r>
    </w:p>
    <w:p w14:paraId="1D50B19C" w14:textId="77777777" w:rsidR="00972395" w:rsidRPr="00E73D4B" w:rsidRDefault="00F120C7" w:rsidP="00E73D4B">
      <w:pPr>
        <w:pStyle w:val="avsnitt-tittel"/>
      </w:pPr>
      <w:r w:rsidRPr="00E73D4B">
        <w:t xml:space="preserve">Informasjonsskilt langs </w:t>
      </w:r>
      <w:proofErr w:type="spellStart"/>
      <w:r w:rsidRPr="00E73D4B">
        <w:t>vegane</w:t>
      </w:r>
      <w:proofErr w:type="spellEnd"/>
    </w:p>
    <w:p w14:paraId="3BBA7348" w14:textId="77777777" w:rsidR="00972395" w:rsidRPr="00E73D4B" w:rsidRDefault="00F120C7" w:rsidP="00E73D4B">
      <w:pPr>
        <w:pStyle w:val="avsnitt-undertittel"/>
      </w:pPr>
      <w:r w:rsidRPr="00E73D4B">
        <w:t>Vedtak nr. 1242, 15. juni 2021</w:t>
      </w:r>
    </w:p>
    <w:p w14:paraId="7AE5612D" w14:textId="77777777" w:rsidR="00972395" w:rsidRPr="00E73D4B" w:rsidRDefault="00F120C7" w:rsidP="00E73D4B">
      <w:pPr>
        <w:pStyle w:val="blokksit"/>
        <w:rPr>
          <w:rStyle w:val="kursiv"/>
        </w:rPr>
      </w:pPr>
      <w:r w:rsidRPr="00E73D4B">
        <w:rPr>
          <w:rStyle w:val="kursiv"/>
        </w:rPr>
        <w:t>«Stortinget ber regjeringen endre dagens skiltregelverk slik at det blir enklere for aktører langs vegnettet å informere trafikantene om virksomhetene og hvor de er lokalisert. Stortinget ber regjeringen starte arbeidet med revidering av de nødvendige håndbøker og eventuelle forslag til endringer i vegtrafikkloven slik disse kan gjennomføres så raskt som mulig.»</w:t>
      </w:r>
    </w:p>
    <w:p w14:paraId="4CCDFB40" w14:textId="77777777" w:rsidR="00972395" w:rsidRPr="00E73D4B" w:rsidRDefault="00F120C7" w:rsidP="00E73D4B">
      <w:r w:rsidRPr="00E73D4B">
        <w:t xml:space="preserve">Dokumentene som ligger til grunn for vedtaket, er representantforslag fra stortingsrepresentantene Tor André Johnsen, Bård </w:t>
      </w:r>
      <w:proofErr w:type="spellStart"/>
      <w:r w:rsidRPr="00E73D4B">
        <w:t>Hoksrud</w:t>
      </w:r>
      <w:proofErr w:type="spellEnd"/>
      <w:r w:rsidRPr="00E73D4B">
        <w:t xml:space="preserve">, Erlend Wiborg, Åshild Bruun-Gundersen og Helge André Njåstad om å gjøre det enklere å montere informasjonsskilt langs norske veier, jf. Dokument 8:253 S (2020–2021) og </w:t>
      </w:r>
      <w:proofErr w:type="spellStart"/>
      <w:r w:rsidRPr="00E73D4B">
        <w:t>Innst</w:t>
      </w:r>
      <w:proofErr w:type="spellEnd"/>
      <w:r w:rsidRPr="00E73D4B">
        <w:t>. 636 S (2020–2021).</w:t>
      </w:r>
    </w:p>
    <w:p w14:paraId="152CA27D" w14:textId="77777777" w:rsidR="00972395" w:rsidRPr="00E73D4B" w:rsidRDefault="00F120C7" w:rsidP="00E73D4B">
      <w:r w:rsidRPr="00E73D4B">
        <w:t xml:space="preserve">Samferdselsdepartementet opplyste i </w:t>
      </w:r>
      <w:proofErr w:type="spellStart"/>
      <w:r w:rsidRPr="00E73D4B">
        <w:t>Prop</w:t>
      </w:r>
      <w:proofErr w:type="spellEnd"/>
      <w:r w:rsidRPr="00E73D4B">
        <w:t xml:space="preserve">. 1 S (2021–2022) at departementet på bakgrunn av føringene i anmodningsvedtaket hadde bedt Statens vegvesen foreta en ny revisjon av skiltnormalen (N300 Trafikkskilt). Ved behandlingen av anmodningsvedtakene tok kontroll- og konstitusjonskomiteen regjeringens oppfølging eller planer om oppfølging til etterretning, jf. </w:t>
      </w:r>
      <w:proofErr w:type="spellStart"/>
      <w:r w:rsidRPr="00E73D4B">
        <w:t>Innst</w:t>
      </w:r>
      <w:proofErr w:type="spellEnd"/>
      <w:r w:rsidRPr="00E73D4B">
        <w:t>. 141 (2021–2022).</w:t>
      </w:r>
    </w:p>
    <w:p w14:paraId="6C625FE3" w14:textId="77777777" w:rsidR="00972395" w:rsidRPr="00E73D4B" w:rsidRDefault="00F120C7" w:rsidP="00E73D4B">
      <w:r w:rsidRPr="00E73D4B">
        <w:t>Statens vegvesen inviterte særlig aktuelle aktører, bl.a. Virke, NHO reiseliv og NAF, til å delta i revisjonsarbeidet. Det ble i tillegg holdt digitalt møte og gitt anledning til skriftlige innspill.</w:t>
      </w:r>
    </w:p>
    <w:p w14:paraId="15057670" w14:textId="77777777" w:rsidR="00972395" w:rsidRPr="00E73D4B" w:rsidRDefault="00F120C7" w:rsidP="00E73D4B">
      <w:r w:rsidRPr="00E73D4B">
        <w:t>Basert på bl.a. mottatte innspill utarbeidet Statens vegvesen et forslag til endringer i skiltnormalen, som ble sendt på høring 6. april 2022 med svarfrist 30. juni 2022. Vegvesenet går nå gjennom mottatte høringsinnspill og vil bl.a. med grunnlag i disse utarbeide et endelig forslag til endringer i skiltnormalen. Forslaget vil bli forelagt Samferdselsdepartementet.</w:t>
      </w:r>
    </w:p>
    <w:p w14:paraId="0D9D5A9E" w14:textId="77777777" w:rsidR="00972395" w:rsidRPr="00E73D4B" w:rsidRDefault="00F120C7" w:rsidP="00E73D4B">
      <w:r w:rsidRPr="00E73D4B">
        <w:t>Departementet vil komme tilbake til saken på egnet måte.</w:t>
      </w:r>
    </w:p>
    <w:p w14:paraId="68AA0E27" w14:textId="77777777" w:rsidR="00972395" w:rsidRPr="00E73D4B" w:rsidRDefault="00F120C7" w:rsidP="00E73D4B">
      <w:pPr>
        <w:pStyle w:val="Overskrift2"/>
      </w:pPr>
      <w:r w:rsidRPr="00E73D4B">
        <w:t>Stortingssesjon 2019–2020</w:t>
      </w:r>
    </w:p>
    <w:p w14:paraId="5EEDD531" w14:textId="77777777" w:rsidR="00972395" w:rsidRPr="00E73D4B" w:rsidRDefault="00F120C7" w:rsidP="00E73D4B">
      <w:pPr>
        <w:pStyle w:val="avsnitt-tittel"/>
      </w:pPr>
      <w:r w:rsidRPr="00E73D4B">
        <w:t xml:space="preserve">Digitalt transportregister for all internasjonal godstrafikk, kombinerte </w:t>
      </w:r>
      <w:proofErr w:type="spellStart"/>
      <w:r w:rsidRPr="00E73D4B">
        <w:t>transportar</w:t>
      </w:r>
      <w:proofErr w:type="spellEnd"/>
      <w:r w:rsidRPr="00E73D4B">
        <w:t xml:space="preserve"> og </w:t>
      </w:r>
      <w:proofErr w:type="spellStart"/>
      <w:r w:rsidRPr="00E73D4B">
        <w:t>kabotasjeturar</w:t>
      </w:r>
      <w:proofErr w:type="spellEnd"/>
      <w:r w:rsidRPr="00E73D4B">
        <w:t xml:space="preserve"> i </w:t>
      </w:r>
      <w:proofErr w:type="spellStart"/>
      <w:r w:rsidRPr="00E73D4B">
        <w:t>Noreg</w:t>
      </w:r>
      <w:proofErr w:type="spellEnd"/>
    </w:p>
    <w:p w14:paraId="6518AFA3" w14:textId="77777777" w:rsidR="00972395" w:rsidRPr="00E73D4B" w:rsidRDefault="00F120C7" w:rsidP="00E73D4B">
      <w:pPr>
        <w:pStyle w:val="avsnitt-undertittel"/>
      </w:pPr>
      <w:r w:rsidRPr="00E73D4B">
        <w:t>Vedtak nr. 435, 31. mars 2020</w:t>
      </w:r>
    </w:p>
    <w:p w14:paraId="7F16DD33" w14:textId="77777777" w:rsidR="00972395" w:rsidRPr="00E73D4B" w:rsidRDefault="00F120C7" w:rsidP="00E73D4B">
      <w:pPr>
        <w:pStyle w:val="blokksit"/>
        <w:rPr>
          <w:rStyle w:val="kursiv"/>
        </w:rPr>
      </w:pPr>
      <w:r w:rsidRPr="00E73D4B">
        <w:rPr>
          <w:rStyle w:val="kursiv"/>
        </w:rPr>
        <w:t>«Stortinget ber regjeringen utrede og fremme forslag om et digitalt transportregister for all nasjonal godstrafikk, kombinerte transporter og kabotasjeturer i Norge.»</w:t>
      </w:r>
    </w:p>
    <w:p w14:paraId="2B30D754" w14:textId="77777777" w:rsidR="00972395" w:rsidRPr="00E73D4B" w:rsidRDefault="00F120C7" w:rsidP="00E73D4B">
      <w:r w:rsidRPr="00E73D4B">
        <w:t xml:space="preserve">Vedtaket ble truffet ved behandlingen av </w:t>
      </w:r>
      <w:proofErr w:type="spellStart"/>
      <w:r w:rsidRPr="00E73D4B">
        <w:t>Prop</w:t>
      </w:r>
      <w:proofErr w:type="spellEnd"/>
      <w:r w:rsidRPr="00E73D4B">
        <w:t xml:space="preserve">. 11 LS (2019–2020) </w:t>
      </w:r>
      <w:r w:rsidRPr="00E73D4B">
        <w:rPr>
          <w:rStyle w:val="kursiv"/>
        </w:rPr>
        <w:t>Endringer i vegfraktloven mv. (elektroniske fraktbrev) og samtykke til ratifikasjon av tilleggsprotokoll 20. februar 2008 om elektroniske fraktbrev (</w:t>
      </w:r>
      <w:proofErr w:type="spellStart"/>
      <w:r w:rsidRPr="00E73D4B">
        <w:rPr>
          <w:rStyle w:val="kursiv"/>
        </w:rPr>
        <w:t>eCMR</w:t>
      </w:r>
      <w:proofErr w:type="spellEnd"/>
      <w:r w:rsidRPr="00E73D4B">
        <w:rPr>
          <w:rStyle w:val="kursiv"/>
        </w:rPr>
        <w:t>) til Genève-konvensjonen 19. mai 1956 om fraktavtaler ved internasjonal godsbefordring på veg (CMR)</w:t>
      </w:r>
      <w:r w:rsidRPr="00E73D4B">
        <w:t xml:space="preserve">, jf. </w:t>
      </w:r>
      <w:proofErr w:type="spellStart"/>
      <w:r w:rsidRPr="00E73D4B">
        <w:t>Innst</w:t>
      </w:r>
      <w:proofErr w:type="spellEnd"/>
      <w:r w:rsidRPr="00E73D4B">
        <w:t>. 214 S (2019–2020).</w:t>
      </w:r>
    </w:p>
    <w:p w14:paraId="0BC17747" w14:textId="77777777" w:rsidR="00972395" w:rsidRPr="00E73D4B" w:rsidRDefault="00F120C7" w:rsidP="00E73D4B">
      <w:r w:rsidRPr="00E73D4B">
        <w:t xml:space="preserve">Samferdselsdepartementet opplyste i </w:t>
      </w:r>
      <w:proofErr w:type="spellStart"/>
      <w:r w:rsidRPr="00E73D4B">
        <w:t>Prop</w:t>
      </w:r>
      <w:proofErr w:type="spellEnd"/>
      <w:r w:rsidRPr="00E73D4B">
        <w:t xml:space="preserve">. 1 S (2021–2022) at departementet og Arbeids- og sosialdepartementet hadde startet en dialog for å kartlegge mulige hjemmelsgrunnlag og alternative tiltak for å følge opp anmodningsvedtaket, men at dette arbeidet hadde hatt redusert fremdrift på grunn av koronapandemien. Ved behandlingen av anmodningsvedtakene tok kontroll- og konstitusjonskomiteen regjeringens oppfølging eller planer om oppfølging til etterretning, jf. </w:t>
      </w:r>
      <w:proofErr w:type="spellStart"/>
      <w:r w:rsidRPr="00E73D4B">
        <w:t>Innst</w:t>
      </w:r>
      <w:proofErr w:type="spellEnd"/>
      <w:r w:rsidRPr="00E73D4B">
        <w:t>. 141 (2021–2022).</w:t>
      </w:r>
    </w:p>
    <w:p w14:paraId="18099664" w14:textId="77777777" w:rsidR="00972395" w:rsidRPr="00E73D4B" w:rsidRDefault="00F120C7" w:rsidP="00E73D4B">
      <w:r w:rsidRPr="00E73D4B">
        <w:t>Arbeids- og inkluderingsdepartementet og Samferdselsdepartementet vurderer fortsatt oppfølgingen av vedtaket, og Samferdselsdepartementet vil komme tilbake til saken på egnet måte.</w:t>
      </w:r>
    </w:p>
    <w:p w14:paraId="42DB4BA0" w14:textId="77777777" w:rsidR="00972395" w:rsidRPr="00E73D4B" w:rsidRDefault="00F120C7" w:rsidP="00E73D4B">
      <w:pPr>
        <w:pStyle w:val="Overskrift2"/>
      </w:pPr>
      <w:r w:rsidRPr="00E73D4B">
        <w:t>Stortingssesjon 2018–2019</w:t>
      </w:r>
    </w:p>
    <w:p w14:paraId="71F11609" w14:textId="77777777" w:rsidR="00972395" w:rsidRPr="00E73D4B" w:rsidRDefault="00F120C7" w:rsidP="00E73D4B">
      <w:pPr>
        <w:pStyle w:val="avsnitt-tittel"/>
      </w:pPr>
      <w:r w:rsidRPr="00E73D4B">
        <w:t xml:space="preserve">Administrative </w:t>
      </w:r>
      <w:proofErr w:type="spellStart"/>
      <w:r w:rsidRPr="00E73D4B">
        <w:t>sanksjonar</w:t>
      </w:r>
      <w:proofErr w:type="spellEnd"/>
      <w:r w:rsidRPr="00E73D4B">
        <w:t xml:space="preserve"> ved </w:t>
      </w:r>
      <w:proofErr w:type="spellStart"/>
      <w:r w:rsidRPr="00E73D4B">
        <w:t>brot</w:t>
      </w:r>
      <w:proofErr w:type="spellEnd"/>
      <w:r w:rsidRPr="00E73D4B">
        <w:t xml:space="preserve"> på kabotasjeregelverket</w:t>
      </w:r>
    </w:p>
    <w:p w14:paraId="48E73A1A" w14:textId="77777777" w:rsidR="00972395" w:rsidRPr="00E73D4B" w:rsidRDefault="00F120C7" w:rsidP="00E73D4B">
      <w:pPr>
        <w:pStyle w:val="avsnitt-undertittel"/>
      </w:pPr>
      <w:r w:rsidRPr="00E73D4B">
        <w:t>Vedtak nr. 345, 18. desember 2018</w:t>
      </w:r>
    </w:p>
    <w:p w14:paraId="69ACC166" w14:textId="77777777" w:rsidR="00972395" w:rsidRPr="00E73D4B" w:rsidRDefault="00F120C7" w:rsidP="00E73D4B">
      <w:pPr>
        <w:pStyle w:val="blokksit"/>
        <w:rPr>
          <w:rStyle w:val="kursiv"/>
        </w:rPr>
      </w:pPr>
      <w:r w:rsidRPr="00E73D4B">
        <w:rPr>
          <w:rStyle w:val="kursiv"/>
        </w:rPr>
        <w:t>«Stortinget ber regjeringen vurdere om det er mer hensiktsmessig å benytte administrative sanksjoner i form av forenklet forelegg for å sikre en mer effektiv oppfølging av brudd på kabotasjeregelverket, herunder nivået på foreleggene og muligheten til å kreve det inn på stedet.»</w:t>
      </w:r>
    </w:p>
    <w:p w14:paraId="23844A9C" w14:textId="77777777" w:rsidR="00972395" w:rsidRPr="00E73D4B" w:rsidRDefault="00F120C7" w:rsidP="00E73D4B">
      <w:r w:rsidRPr="00E73D4B">
        <w:t xml:space="preserve">Dokumentene som ligger til grunn for vedtaket er representantforslag fra stortingsrepresentantene Arne Nævra, Kari Elisabeth </w:t>
      </w:r>
      <w:proofErr w:type="spellStart"/>
      <w:r w:rsidRPr="00E73D4B">
        <w:t>Kaski</w:t>
      </w:r>
      <w:proofErr w:type="spellEnd"/>
      <w:r w:rsidRPr="00E73D4B">
        <w:t xml:space="preserve">, Karin Andersen, Freddy André </w:t>
      </w:r>
      <w:proofErr w:type="spellStart"/>
      <w:r w:rsidRPr="00E73D4B">
        <w:t>Øvstegård</w:t>
      </w:r>
      <w:proofErr w:type="spellEnd"/>
      <w:r w:rsidRPr="00E73D4B">
        <w:t xml:space="preserve"> og Lars Haltbrekken om en bærekraftig godsnæring og mer gods på bane, jf. Dokument 8:22 S (2018–2019) og </w:t>
      </w:r>
      <w:proofErr w:type="spellStart"/>
      <w:r w:rsidRPr="00E73D4B">
        <w:t>Innst</w:t>
      </w:r>
      <w:proofErr w:type="spellEnd"/>
      <w:r w:rsidRPr="00E73D4B">
        <w:t>. 66 S (2018–2019).</w:t>
      </w:r>
    </w:p>
    <w:p w14:paraId="252F135F" w14:textId="77777777" w:rsidR="00972395" w:rsidRPr="00E73D4B" w:rsidRDefault="00F120C7" w:rsidP="00E73D4B">
      <w:r w:rsidRPr="00E73D4B">
        <w:t xml:space="preserve">I </w:t>
      </w:r>
      <w:proofErr w:type="spellStart"/>
      <w:r w:rsidRPr="00E73D4B">
        <w:t>Prop</w:t>
      </w:r>
      <w:proofErr w:type="spellEnd"/>
      <w:r w:rsidRPr="00E73D4B">
        <w:t xml:space="preserve">. 1 S (2021–2022) redegjorde Samferdselsdepartementet for lov- og forskriftsarbeid som pågikk, og at departementet ville komme tilbake med en egen lovproposisjon. Ved behandlingen av anmodningsvedtakene tok kontroll- og konstitusjonskomiteen regjeringens oppfølging eller planer om oppfølging til etterretning, jf. </w:t>
      </w:r>
      <w:proofErr w:type="spellStart"/>
      <w:r w:rsidRPr="00E73D4B">
        <w:t>Innst</w:t>
      </w:r>
      <w:proofErr w:type="spellEnd"/>
      <w:r w:rsidRPr="00E73D4B">
        <w:t>. 141 (2021–2022).</w:t>
      </w:r>
    </w:p>
    <w:p w14:paraId="1A06EF0B" w14:textId="77777777" w:rsidR="00972395" w:rsidRPr="00E73D4B" w:rsidRDefault="00F120C7" w:rsidP="00E73D4B">
      <w:r w:rsidRPr="00E73D4B">
        <w:t>Samferdselsdepartementet jobber med å ferdigstille en proposisjon med forslag til endringer i yrkestransportloven.</w:t>
      </w:r>
    </w:p>
    <w:p w14:paraId="6FF9E96B" w14:textId="77777777" w:rsidR="00972395" w:rsidRPr="00E73D4B" w:rsidRDefault="00F120C7" w:rsidP="00E73D4B">
      <w:pPr>
        <w:pStyle w:val="Overskrift1"/>
      </w:pPr>
      <w:proofErr w:type="spellStart"/>
      <w:r w:rsidRPr="00E73D4B">
        <w:t>Utenriksdepartmentet</w:t>
      </w:r>
      <w:proofErr w:type="spellEnd"/>
    </w:p>
    <w:p w14:paraId="617CA7A1" w14:textId="006E6D4E" w:rsidR="00972395" w:rsidRDefault="00F120C7" w:rsidP="00E73D4B">
      <w:r w:rsidRPr="00E73D4B">
        <w:t xml:space="preserve">Nedenfor gis en oversikt over oppfølging av anmodningsvedtak under Utenriksdepartementet. Oversikten inkluderer alle vedtak fra stortingssesjonen 2021–2022, samt de vedtakene fra tidligere stortingssesjoner som kontroll- og konstitusjonskomiteen i </w:t>
      </w:r>
      <w:proofErr w:type="spellStart"/>
      <w:r w:rsidRPr="00E73D4B">
        <w:t>Innst</w:t>
      </w:r>
      <w:proofErr w:type="spellEnd"/>
      <w:r w:rsidRPr="00E73D4B">
        <w:t>. 141 S (2021–2022) mente ikke var kvittert ut. I tabellen nedenfor angis det også hvorvidt departementet planlegger at rapporteringen knyttet til anmodningsvedtaket nå avsluttes eller om departementet vil rapportere konkret på vedtaket også i neste års budsjettproposisjon.</w:t>
      </w:r>
    </w:p>
    <w:p w14:paraId="2763F88B" w14:textId="4142B09B" w:rsidR="004A107D" w:rsidRPr="00E73D4B" w:rsidRDefault="004A107D" w:rsidP="004A107D">
      <w:pPr>
        <w:pStyle w:val="tabell-tittel"/>
      </w:pPr>
      <w:r w:rsidRPr="00E73D4B">
        <w:t>Oversikt over anmodnings- og utredningsvedtak, ordnet etter sesjon og nummer</w:t>
      </w:r>
    </w:p>
    <w:p w14:paraId="0637ABC6" w14:textId="5E3C2CE9" w:rsidR="00972395" w:rsidRPr="00E73D4B" w:rsidRDefault="00F120C7" w:rsidP="00E73D4B">
      <w:pPr>
        <w:pStyle w:val="Tabellnavn"/>
      </w:pPr>
      <w:r w:rsidRPr="00E73D4B">
        <w:t>04J</w:t>
      </w:r>
      <w:r w:rsidR="00EA4147">
        <w:t>1</w:t>
      </w:r>
      <w:r w:rsidRPr="00E73D4B">
        <w:t>xt2</w:t>
      </w:r>
    </w:p>
    <w:tbl>
      <w:tblPr>
        <w:tblW w:w="9100" w:type="dxa"/>
        <w:tblInd w:w="43" w:type="dxa"/>
        <w:tblLayout w:type="fixed"/>
        <w:tblCellMar>
          <w:top w:w="128" w:type="dxa"/>
          <w:left w:w="43" w:type="dxa"/>
          <w:bottom w:w="43" w:type="dxa"/>
          <w:right w:w="43" w:type="dxa"/>
        </w:tblCellMar>
        <w:tblLook w:val="0000" w:firstRow="0" w:lastRow="0" w:firstColumn="0" w:lastColumn="0" w:noHBand="0" w:noVBand="0"/>
      </w:tblPr>
      <w:tblGrid>
        <w:gridCol w:w="1375"/>
        <w:gridCol w:w="1319"/>
        <w:gridCol w:w="4819"/>
        <w:gridCol w:w="1587"/>
      </w:tblGrid>
      <w:tr w:rsidR="00972395" w:rsidRPr="00E73D4B" w14:paraId="5DC9C0AF" w14:textId="77777777" w:rsidTr="0076431D">
        <w:trPr>
          <w:trHeight w:val="880"/>
        </w:trPr>
        <w:tc>
          <w:tcPr>
            <w:tcW w:w="1375"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E4C07AE" w14:textId="77777777" w:rsidR="00972395" w:rsidRPr="00E73D4B" w:rsidRDefault="00F120C7" w:rsidP="004A107D">
            <w:r w:rsidRPr="00E73D4B">
              <w:t>Sesjon</w:t>
            </w:r>
          </w:p>
        </w:tc>
        <w:tc>
          <w:tcPr>
            <w:tcW w:w="1319"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5CF6E03" w14:textId="77777777" w:rsidR="00972395" w:rsidRPr="00E73D4B" w:rsidRDefault="00F120C7" w:rsidP="004A107D">
            <w:pPr>
              <w:jc w:val="right"/>
            </w:pPr>
            <w:r w:rsidRPr="00E73D4B">
              <w:t>Vedtak nr.</w:t>
            </w:r>
          </w:p>
        </w:tc>
        <w:tc>
          <w:tcPr>
            <w:tcW w:w="4819"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1BC2DBA" w14:textId="77777777" w:rsidR="00972395" w:rsidRPr="00E73D4B" w:rsidRDefault="00F120C7" w:rsidP="004A107D">
            <w:r w:rsidRPr="00E73D4B">
              <w:t>Stikkord</w:t>
            </w:r>
          </w:p>
        </w:tc>
        <w:tc>
          <w:tcPr>
            <w:tcW w:w="1587"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B32FABC" w14:textId="77777777" w:rsidR="00972395" w:rsidRPr="00E73D4B" w:rsidRDefault="00F120C7" w:rsidP="004A107D">
            <w:pPr>
              <w:jc w:val="right"/>
            </w:pPr>
            <w:r w:rsidRPr="00E73D4B">
              <w:t xml:space="preserve">Rapportering avsluttes </w:t>
            </w:r>
            <w:r w:rsidRPr="00E73D4B">
              <w:br/>
              <w:t>(Ja/Nei)</w:t>
            </w:r>
          </w:p>
        </w:tc>
      </w:tr>
      <w:tr w:rsidR="00972395" w:rsidRPr="00E73D4B" w14:paraId="249739FA" w14:textId="77777777" w:rsidTr="0076431D">
        <w:trPr>
          <w:trHeight w:val="640"/>
        </w:trPr>
        <w:tc>
          <w:tcPr>
            <w:tcW w:w="1375" w:type="dxa"/>
            <w:tcBorders>
              <w:top w:val="single" w:sz="4" w:space="0" w:color="000000"/>
              <w:left w:val="nil"/>
              <w:right w:val="nil"/>
            </w:tcBorders>
            <w:tcMar>
              <w:top w:w="128" w:type="dxa"/>
              <w:left w:w="43" w:type="dxa"/>
              <w:bottom w:w="43" w:type="dxa"/>
              <w:right w:w="43" w:type="dxa"/>
            </w:tcMar>
          </w:tcPr>
          <w:p w14:paraId="1FF1E7DF" w14:textId="77777777" w:rsidR="00972395" w:rsidRPr="00E73D4B" w:rsidRDefault="00F120C7" w:rsidP="004A107D">
            <w:r w:rsidRPr="00E73D4B">
              <w:t>2021–2022</w:t>
            </w:r>
          </w:p>
        </w:tc>
        <w:tc>
          <w:tcPr>
            <w:tcW w:w="1319" w:type="dxa"/>
            <w:tcBorders>
              <w:top w:val="single" w:sz="4" w:space="0" w:color="000000"/>
              <w:left w:val="nil"/>
              <w:right w:val="nil"/>
            </w:tcBorders>
            <w:tcMar>
              <w:top w:w="128" w:type="dxa"/>
              <w:left w:w="43" w:type="dxa"/>
              <w:bottom w:w="43" w:type="dxa"/>
              <w:right w:w="43" w:type="dxa"/>
            </w:tcMar>
          </w:tcPr>
          <w:p w14:paraId="1E5917E0" w14:textId="77777777" w:rsidR="00972395" w:rsidRPr="00E73D4B" w:rsidRDefault="00F120C7" w:rsidP="004A107D">
            <w:pPr>
              <w:jc w:val="right"/>
            </w:pPr>
            <w:r w:rsidRPr="00E73D4B">
              <w:t>838</w:t>
            </w:r>
          </w:p>
        </w:tc>
        <w:tc>
          <w:tcPr>
            <w:tcW w:w="4819" w:type="dxa"/>
            <w:tcBorders>
              <w:top w:val="single" w:sz="4" w:space="0" w:color="000000"/>
              <w:left w:val="nil"/>
              <w:right w:val="nil"/>
            </w:tcBorders>
            <w:tcMar>
              <w:top w:w="128" w:type="dxa"/>
              <w:left w:w="43" w:type="dxa"/>
              <w:bottom w:w="43" w:type="dxa"/>
              <w:right w:w="43" w:type="dxa"/>
            </w:tcMar>
          </w:tcPr>
          <w:p w14:paraId="5AF5B940" w14:textId="77777777" w:rsidR="00972395" w:rsidRPr="00E73D4B" w:rsidRDefault="00F120C7" w:rsidP="004A107D">
            <w:r w:rsidRPr="00E73D4B">
              <w:t>Øremerking til norske organisasjoner som arbeider med nedrustning</w:t>
            </w:r>
          </w:p>
        </w:tc>
        <w:tc>
          <w:tcPr>
            <w:tcW w:w="1587" w:type="dxa"/>
            <w:tcBorders>
              <w:top w:val="single" w:sz="4" w:space="0" w:color="000000"/>
              <w:left w:val="nil"/>
              <w:right w:val="nil"/>
            </w:tcBorders>
            <w:tcMar>
              <w:top w:w="128" w:type="dxa"/>
              <w:left w:w="43" w:type="dxa"/>
              <w:bottom w:w="43" w:type="dxa"/>
              <w:right w:w="43" w:type="dxa"/>
            </w:tcMar>
            <w:vAlign w:val="bottom"/>
          </w:tcPr>
          <w:p w14:paraId="1FD0B407" w14:textId="77777777" w:rsidR="00972395" w:rsidRPr="00E73D4B" w:rsidRDefault="00F120C7" w:rsidP="004A107D">
            <w:pPr>
              <w:jc w:val="right"/>
            </w:pPr>
            <w:r w:rsidRPr="00E73D4B">
              <w:t>Ja</w:t>
            </w:r>
          </w:p>
        </w:tc>
      </w:tr>
      <w:tr w:rsidR="00972395" w:rsidRPr="00E73D4B" w14:paraId="592C8D38" w14:textId="77777777" w:rsidTr="0076431D">
        <w:trPr>
          <w:trHeight w:val="380"/>
        </w:trPr>
        <w:tc>
          <w:tcPr>
            <w:tcW w:w="1375" w:type="dxa"/>
            <w:tcBorders>
              <w:top w:val="nil"/>
              <w:left w:val="nil"/>
              <w:bottom w:val="single" w:sz="4" w:space="0" w:color="000000"/>
              <w:right w:val="nil"/>
            </w:tcBorders>
            <w:shd w:val="clear" w:color="auto" w:fill="auto"/>
            <w:tcMar>
              <w:top w:w="128" w:type="dxa"/>
              <w:left w:w="43" w:type="dxa"/>
              <w:bottom w:w="43" w:type="dxa"/>
              <w:right w:w="43" w:type="dxa"/>
            </w:tcMar>
          </w:tcPr>
          <w:p w14:paraId="5897DF98" w14:textId="77777777" w:rsidR="00972395" w:rsidRPr="00E73D4B" w:rsidRDefault="00F120C7" w:rsidP="004A107D">
            <w:r w:rsidRPr="00E73D4B">
              <w:t>2020–2021</w:t>
            </w:r>
          </w:p>
        </w:tc>
        <w:tc>
          <w:tcPr>
            <w:tcW w:w="1319" w:type="dxa"/>
            <w:tcBorders>
              <w:top w:val="nil"/>
              <w:left w:val="nil"/>
              <w:bottom w:val="single" w:sz="4" w:space="0" w:color="000000"/>
              <w:right w:val="nil"/>
            </w:tcBorders>
            <w:shd w:val="clear" w:color="auto" w:fill="auto"/>
            <w:tcMar>
              <w:top w:w="128" w:type="dxa"/>
              <w:left w:w="43" w:type="dxa"/>
              <w:bottom w:w="43" w:type="dxa"/>
              <w:right w:w="43" w:type="dxa"/>
            </w:tcMar>
          </w:tcPr>
          <w:p w14:paraId="5569B7C3" w14:textId="77777777" w:rsidR="00972395" w:rsidRPr="00E73D4B" w:rsidRDefault="00F120C7" w:rsidP="004A107D">
            <w:pPr>
              <w:jc w:val="right"/>
            </w:pPr>
            <w:r w:rsidRPr="00E73D4B">
              <w:t>585</w:t>
            </w:r>
          </w:p>
        </w:tc>
        <w:tc>
          <w:tcPr>
            <w:tcW w:w="4819" w:type="dxa"/>
            <w:tcBorders>
              <w:top w:val="nil"/>
              <w:left w:val="nil"/>
              <w:bottom w:val="single" w:sz="4" w:space="0" w:color="000000"/>
              <w:right w:val="nil"/>
            </w:tcBorders>
            <w:shd w:val="clear" w:color="auto" w:fill="auto"/>
            <w:tcMar>
              <w:top w:w="128" w:type="dxa"/>
              <w:left w:w="43" w:type="dxa"/>
              <w:bottom w:w="43" w:type="dxa"/>
              <w:right w:w="43" w:type="dxa"/>
            </w:tcMar>
          </w:tcPr>
          <w:p w14:paraId="53BBA31C" w14:textId="77777777" w:rsidR="00972395" w:rsidRPr="00E73D4B" w:rsidRDefault="00F120C7" w:rsidP="004A107D">
            <w:r w:rsidRPr="00E73D4B">
              <w:t>Demokratisk forankring av Norges arbeid i FNs sikkerhetsråd</w:t>
            </w:r>
          </w:p>
        </w:tc>
        <w:tc>
          <w:tcPr>
            <w:tcW w:w="1587"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606D38E5" w14:textId="77777777" w:rsidR="00972395" w:rsidRPr="00E73D4B" w:rsidRDefault="00F120C7" w:rsidP="004A107D">
            <w:pPr>
              <w:jc w:val="right"/>
            </w:pPr>
            <w:r w:rsidRPr="00E73D4B">
              <w:t>Ja</w:t>
            </w:r>
          </w:p>
        </w:tc>
      </w:tr>
    </w:tbl>
    <w:p w14:paraId="36E49749" w14:textId="77777777" w:rsidR="00972395" w:rsidRPr="00E73D4B" w:rsidRDefault="00F120C7" w:rsidP="004A107D">
      <w:pPr>
        <w:pStyle w:val="Overskrift2"/>
        <w:numPr>
          <w:ilvl w:val="1"/>
          <w:numId w:val="41"/>
        </w:numPr>
      </w:pPr>
      <w:r w:rsidRPr="00E73D4B">
        <w:t>Stortingssesjon 2021–2022</w:t>
      </w:r>
    </w:p>
    <w:p w14:paraId="7A8CA654" w14:textId="77777777" w:rsidR="00972395" w:rsidRPr="00E73D4B" w:rsidRDefault="00F120C7" w:rsidP="00E73D4B">
      <w:pPr>
        <w:pStyle w:val="avsnitt-undertittel"/>
      </w:pPr>
      <w:r w:rsidRPr="00E73D4B">
        <w:t>Øremerking til norske organisasjoner som arbeider med nedrustning</w:t>
      </w:r>
    </w:p>
    <w:p w14:paraId="00D5EA6B" w14:textId="77777777" w:rsidR="00972395" w:rsidRPr="00E73D4B" w:rsidRDefault="00F120C7" w:rsidP="00E73D4B">
      <w:pPr>
        <w:pStyle w:val="avsnitt-undertittel"/>
      </w:pPr>
      <w:r w:rsidRPr="00E73D4B">
        <w:t>Vedtak nr. 838, 17. juni 2022</w:t>
      </w:r>
    </w:p>
    <w:p w14:paraId="298EAEC3" w14:textId="77777777" w:rsidR="00972395" w:rsidRPr="00E73D4B" w:rsidRDefault="00F120C7" w:rsidP="00E73D4B">
      <w:pPr>
        <w:pStyle w:val="blokksit"/>
        <w:rPr>
          <w:rStyle w:val="kursiv"/>
        </w:rPr>
      </w:pPr>
      <w:r w:rsidRPr="00E73D4B">
        <w:rPr>
          <w:rStyle w:val="kursiv"/>
        </w:rPr>
        <w:t>«Stortinget ber regjeringen sikre støtte til norske organisasjoner som arbeider med nedrustning og bidrar til offentlig debatt om atomvåpen i Norge ved å øremerke organisasjonsstøtte på 2,5 mill. kroner til Nei til atomvåpen, 3 mill. kroner til Norske leger mot atomvåpen (som også administrerer ICAN i Norge), 1,8 mill. kroner til Norges Fredsråd, og 1,6 mill. kroner i prosjektstøtte til Norsk Folkehjelp».</w:t>
      </w:r>
    </w:p>
    <w:p w14:paraId="61D348E7" w14:textId="77777777" w:rsidR="00972395" w:rsidRPr="00E73D4B" w:rsidRDefault="00F120C7" w:rsidP="00E73D4B">
      <w:r w:rsidRPr="00E73D4B">
        <w:t xml:space="preserve">Vedtaket ble fattet i forbindelse med Stortingets behandling av </w:t>
      </w:r>
      <w:proofErr w:type="spellStart"/>
      <w:r w:rsidRPr="00E73D4B">
        <w:t>Innst</w:t>
      </w:r>
      <w:proofErr w:type="spellEnd"/>
      <w:r w:rsidRPr="00E73D4B">
        <w:t>. 450 S (2021–2022). Organisasjonene vil i 2022 motta organisasjonsstøtte i tråd med anmodningsvedtaket. Departementet er i dialog med Norsk Folkehjelp om innretning av prosjektstøtten. Departementet anser med dette at vedtaket er fulgt opp.</w:t>
      </w:r>
    </w:p>
    <w:p w14:paraId="01A0B800" w14:textId="77777777" w:rsidR="00972395" w:rsidRPr="00E73D4B" w:rsidRDefault="00F120C7" w:rsidP="00E73D4B">
      <w:pPr>
        <w:pStyle w:val="Overskrift2"/>
      </w:pPr>
      <w:r w:rsidRPr="00E73D4B">
        <w:t>Stortingssesjon 2020–2021</w:t>
      </w:r>
    </w:p>
    <w:p w14:paraId="0DBF8D5A" w14:textId="77777777" w:rsidR="00972395" w:rsidRPr="00E73D4B" w:rsidRDefault="00F120C7" w:rsidP="00E73D4B">
      <w:pPr>
        <w:pStyle w:val="avsnitt-tittel"/>
      </w:pPr>
      <w:r w:rsidRPr="00E73D4B">
        <w:t xml:space="preserve">Demokratisk forankring av Norges arbeid i FNs sikkerhetsråd </w:t>
      </w:r>
    </w:p>
    <w:p w14:paraId="089E75C4" w14:textId="77777777" w:rsidR="00972395" w:rsidRPr="00E73D4B" w:rsidRDefault="00F120C7" w:rsidP="00E73D4B">
      <w:pPr>
        <w:pStyle w:val="avsnitt-undertittel"/>
      </w:pPr>
      <w:r w:rsidRPr="00E73D4B">
        <w:t>Vedtak nr. 585, 9. februar 2021</w:t>
      </w:r>
    </w:p>
    <w:p w14:paraId="4218846E" w14:textId="77777777" w:rsidR="00972395" w:rsidRPr="00E73D4B" w:rsidRDefault="00F120C7" w:rsidP="00E73D4B">
      <w:pPr>
        <w:pStyle w:val="blokksit"/>
        <w:rPr>
          <w:rStyle w:val="kursiv"/>
        </w:rPr>
      </w:pPr>
      <w:r w:rsidRPr="00E73D4B">
        <w:rPr>
          <w:rStyle w:val="kursiv"/>
        </w:rPr>
        <w:t xml:space="preserve">«Stortinget ber regjeringen, ut over den faste årlige utenrikspolitiske redegjørelse for Stortinget, om å avholde en åpen redegjørelse som omhandler norske satsingsområder og sentrale saker som har vært og kan antas å komme til behandling i Sikkerhetsrådet i den tiden Norge er medlem av rådet. Det bes også om at disse tema inngår i den faste årlige utenrikspolitiske redegjørelse.» </w:t>
      </w:r>
    </w:p>
    <w:p w14:paraId="419D5633" w14:textId="77777777" w:rsidR="00972395" w:rsidRPr="00E73D4B" w:rsidRDefault="00F120C7" w:rsidP="00E73D4B">
      <w:r w:rsidRPr="00E73D4B">
        <w:t xml:space="preserve">Vedtaket ble fattet i forbindelse med Stortingets behandling av </w:t>
      </w:r>
      <w:proofErr w:type="spellStart"/>
      <w:r w:rsidRPr="00E73D4B">
        <w:t>Innst</w:t>
      </w:r>
      <w:proofErr w:type="spellEnd"/>
      <w:r w:rsidRPr="00E73D4B">
        <w:t>. 178 S (2020–2021). Utenriksministeren tok initiativ til en separat redegjørelse om det norske sikkerhetsrådsmedlemskapet. Denne ble avholdt 5. januar 2022. Arbeidet i FNs sikkerhetsråd var også omtalt i den regulære utenrikspolitiske redegjørelsen 22. mars 2022. Det legges opp til at utenriksministeren gir Stortinget en ytterligere redegjørelse om Norges medlemskap i Sikkerhetsrådet første kvartal 2023.</w:t>
      </w:r>
    </w:p>
    <w:p w14:paraId="4C00C9C7" w14:textId="77777777" w:rsidR="00972395" w:rsidRPr="00E73D4B" w:rsidRDefault="00F120C7" w:rsidP="00E73D4B">
      <w:r w:rsidRPr="00E73D4B">
        <w:t>Departementet anser med dette at vedtaket er fulgt opp.</w:t>
      </w:r>
    </w:p>
    <w:p w14:paraId="5549BCAC" w14:textId="77777777" w:rsidR="00972395" w:rsidRPr="00E73D4B" w:rsidRDefault="00F120C7" w:rsidP="00E73D4B">
      <w:pPr>
        <w:pStyle w:val="a-tilraar-dep"/>
      </w:pPr>
      <w:r w:rsidRPr="00E73D4B">
        <w:t>Statsministerens kontor</w:t>
      </w:r>
    </w:p>
    <w:p w14:paraId="08D7E31C" w14:textId="77777777" w:rsidR="00972395" w:rsidRPr="00E73D4B" w:rsidRDefault="00F120C7" w:rsidP="00E73D4B">
      <w:pPr>
        <w:pStyle w:val="a-tilraar-tit"/>
      </w:pPr>
      <w:r w:rsidRPr="00E73D4B">
        <w:t>tilrår:</w:t>
      </w:r>
    </w:p>
    <w:p w14:paraId="49C42848" w14:textId="68C02F9F" w:rsidR="00972395" w:rsidRPr="00E73D4B" w:rsidRDefault="00F120C7" w:rsidP="00E73D4B">
      <w:r w:rsidRPr="00E73D4B">
        <w:t>Tilråding fra Statsministerens kontor 30. september 2022 om anmodnings- og utredningsvedtak i stortingssesjonen 2021–2022 blir sendt Stortinget.</w:t>
      </w:r>
    </w:p>
    <w:sectPr w:rsidR="00972395" w:rsidRPr="00E73D4B">
      <w:pgSz w:w="11905" w:h="16838"/>
      <w:pgMar w:top="1531" w:right="1162" w:bottom="1213" w:left="1162"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23E20" w14:textId="77777777" w:rsidR="00972395" w:rsidRDefault="00F120C7">
      <w:pPr>
        <w:spacing w:after="0" w:line="240" w:lineRule="auto"/>
      </w:pPr>
      <w:r>
        <w:separator/>
      </w:r>
    </w:p>
  </w:endnote>
  <w:endnote w:type="continuationSeparator" w:id="0">
    <w:p w14:paraId="4D4F95AE" w14:textId="77777777" w:rsidR="00972395" w:rsidRDefault="00F12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3395A" w14:textId="77777777" w:rsidR="00972395" w:rsidRDefault="00F120C7">
      <w:pPr>
        <w:spacing w:after="0" w:line="240" w:lineRule="auto"/>
      </w:pPr>
      <w:r>
        <w:separator/>
      </w:r>
    </w:p>
  </w:footnote>
  <w:footnote w:type="continuationSeparator" w:id="0">
    <w:p w14:paraId="2E75037E" w14:textId="77777777" w:rsidR="00972395" w:rsidRDefault="00F120C7">
      <w:pPr>
        <w:spacing w:after="0" w:line="240" w:lineRule="auto"/>
      </w:pPr>
      <w:r>
        <w:continuationSeparator/>
      </w:r>
    </w:p>
  </w:footnote>
  <w:footnote w:id="1">
    <w:p w14:paraId="57AB120C" w14:textId="572E5D53" w:rsidR="00972395" w:rsidRDefault="00F120C7">
      <w:pPr>
        <w:pStyle w:val="Fotnotetekst"/>
      </w:pPr>
      <w:r>
        <w:rPr>
          <w:vertAlign w:val="superscript"/>
        </w:rPr>
        <w:footnoteRef/>
      </w:r>
      <w:r w:rsidRPr="00E73D4B">
        <w:t xml:space="preserve">Arbeids- og velferdsdirektoratet kommer til at om lag 16 pst. av denne teoretiske populasjonen er i VTA i dag. Dette betyr ikke at de øvrige 84 pst. har behov for en plass i VTA, men at disse har noen av de samme egenskapene som VTA-deltakerne på variabler man har brukt i analysen. En kan imidlertid anta at andelen av den teoretiske populasjonen som har behov for en plass i VTA, er forholdsvis stabil. </w:t>
      </w:r>
    </w:p>
  </w:footnote>
  <w:footnote w:id="2">
    <w:p w14:paraId="2DC52DC2" w14:textId="28BF0C66" w:rsidR="00972395" w:rsidRDefault="00F120C7">
      <w:pPr>
        <w:pStyle w:val="Fotnotetekst"/>
      </w:pPr>
      <w:r>
        <w:rPr>
          <w:vertAlign w:val="superscript"/>
        </w:rPr>
        <w:footnoteRef/>
      </w:r>
      <w:r w:rsidRPr="00E73D4B">
        <w:t xml:space="preserve">Med </w:t>
      </w:r>
      <w:r w:rsidRPr="00E73D4B">
        <w:rPr>
          <w:rStyle w:val="kursiv"/>
        </w:rPr>
        <w:t xml:space="preserve">hydrogen </w:t>
      </w:r>
      <w:r w:rsidRPr="00E73D4B">
        <w:t xml:space="preserve">inkluderes også hydrogenbærere som ammoniakk, flytende organiske hydrogenbærere mv.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A6E0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76B8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5641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88C3AA"/>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F76EEBC"/>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D8F6CCCA"/>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9"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0"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2" w15:restartNumberingAfterBreak="0">
    <w:nsid w:val="1E4607A4"/>
    <w:multiLevelType w:val="multilevel"/>
    <w:tmpl w:val="AED4AA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6"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0"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21"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6" w15:restartNumberingAfterBreak="0">
    <w:nsid w:val="5C1613F4"/>
    <w:multiLevelType w:val="multilevel"/>
    <w:tmpl w:val="5840E7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8" w15:restartNumberingAfterBreak="0">
    <w:nsid w:val="61E66E64"/>
    <w:multiLevelType w:val="multilevel"/>
    <w:tmpl w:val="CD340002"/>
    <w:numStyleLink w:val="OverskrifterListeStil"/>
  </w:abstractNum>
  <w:abstractNum w:abstractNumId="29" w15:restartNumberingAfterBreak="0">
    <w:nsid w:val="62A6542F"/>
    <w:multiLevelType w:val="multilevel"/>
    <w:tmpl w:val="EF66E114"/>
    <w:numStyleLink w:val="RomListeStil"/>
  </w:abstractNum>
  <w:abstractNum w:abstractNumId="3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1"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32"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32"/>
  </w:num>
  <w:num w:numId="2">
    <w:abstractNumId w:val="27"/>
  </w:num>
  <w:num w:numId="3">
    <w:abstractNumId w:val="31"/>
  </w:num>
  <w:num w:numId="4">
    <w:abstractNumId w:val="11"/>
  </w:num>
  <w:num w:numId="5">
    <w:abstractNumId w:val="15"/>
  </w:num>
  <w:num w:numId="6">
    <w:abstractNumId w:val="8"/>
  </w:num>
  <w:num w:numId="7">
    <w:abstractNumId w:val="6"/>
  </w:num>
  <w:num w:numId="8">
    <w:abstractNumId w:val="19"/>
  </w:num>
  <w:num w:numId="9">
    <w:abstractNumId w:val="22"/>
  </w:num>
  <w:num w:numId="10">
    <w:abstractNumId w:val="21"/>
  </w:num>
  <w:num w:numId="11">
    <w:abstractNumId w:val="7"/>
  </w:num>
  <w:num w:numId="12">
    <w:abstractNumId w:val="16"/>
  </w:num>
  <w:num w:numId="13">
    <w:abstractNumId w:val="9"/>
  </w:num>
  <w:num w:numId="14">
    <w:abstractNumId w:val="10"/>
  </w:num>
  <w:num w:numId="15">
    <w:abstractNumId w:val="20"/>
  </w:num>
  <w:num w:numId="16">
    <w:abstractNumId w:val="25"/>
  </w:num>
  <w:num w:numId="17">
    <w:abstractNumId w:val="29"/>
  </w:num>
  <w:num w:numId="18">
    <w:abstractNumId w:val="13"/>
  </w:num>
  <w:num w:numId="19">
    <w:abstractNumId w:val="23"/>
  </w:num>
  <w:num w:numId="20">
    <w:abstractNumId w:val="30"/>
  </w:num>
  <w:num w:numId="21">
    <w:abstractNumId w:val="17"/>
  </w:num>
  <w:num w:numId="22">
    <w:abstractNumId w:val="18"/>
  </w:num>
  <w:num w:numId="23">
    <w:abstractNumId w:val="14"/>
  </w:num>
  <w:num w:numId="24">
    <w:abstractNumId w:val="24"/>
  </w:num>
  <w:num w:numId="25">
    <w:abstractNumId w:val="12"/>
  </w:num>
  <w:num w:numId="26">
    <w:abstractNumId w:val="26"/>
  </w:num>
  <w:num w:numId="27">
    <w:abstractNumId w:val="28"/>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Meld.St mal"/>
    <w:docVar w:name="PMPmalkonvensjon" w:val="MeldSt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E73D4B"/>
    <w:rsid w:val="001C4219"/>
    <w:rsid w:val="004A107D"/>
    <w:rsid w:val="00675E3F"/>
    <w:rsid w:val="00681E28"/>
    <w:rsid w:val="006F50C5"/>
    <w:rsid w:val="007116DC"/>
    <w:rsid w:val="0076431D"/>
    <w:rsid w:val="00972395"/>
    <w:rsid w:val="00E27239"/>
    <w:rsid w:val="00E73D4B"/>
    <w:rsid w:val="00EA4147"/>
    <w:rsid w:val="00F120C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F5F2E14"/>
  <w14:defaultImageDpi w14:val="0"/>
  <w15:docId w15:val="{4A5C8CBC-17C6-49F8-A773-365C2214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E3F"/>
    <w:pPr>
      <w:spacing w:after="120" w:line="276" w:lineRule="auto"/>
    </w:pPr>
    <w:rPr>
      <w:rFonts w:ascii="Times New Roman" w:eastAsia="Times New Roman" w:hAnsi="Times New Roman"/>
      <w:sz w:val="24"/>
    </w:rPr>
  </w:style>
  <w:style w:type="paragraph" w:styleId="Overskrift1">
    <w:name w:val="heading 1"/>
    <w:basedOn w:val="Normal"/>
    <w:next w:val="Normal"/>
    <w:link w:val="Overskrift1Tegn"/>
    <w:qFormat/>
    <w:rsid w:val="00675E3F"/>
    <w:pPr>
      <w:keepNext/>
      <w:keepLines/>
      <w:numPr>
        <w:numId w:val="27"/>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675E3F"/>
    <w:pPr>
      <w:keepNext/>
      <w:keepLines/>
      <w:numPr>
        <w:ilvl w:val="1"/>
        <w:numId w:val="27"/>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675E3F"/>
    <w:pPr>
      <w:keepNext/>
      <w:keepLines/>
      <w:numPr>
        <w:ilvl w:val="2"/>
        <w:numId w:val="27"/>
      </w:numPr>
      <w:spacing w:before="360" w:after="80"/>
      <w:outlineLvl w:val="2"/>
    </w:pPr>
    <w:rPr>
      <w:rFonts w:ascii="Arial" w:hAnsi="Arial"/>
      <w:b/>
    </w:rPr>
  </w:style>
  <w:style w:type="paragraph" w:styleId="Overskrift4">
    <w:name w:val="heading 4"/>
    <w:basedOn w:val="Normal"/>
    <w:next w:val="Normal"/>
    <w:link w:val="Overskrift4Tegn"/>
    <w:qFormat/>
    <w:rsid w:val="00675E3F"/>
    <w:pPr>
      <w:keepNext/>
      <w:keepLines/>
      <w:numPr>
        <w:ilvl w:val="3"/>
        <w:numId w:val="27"/>
      </w:numPr>
      <w:spacing w:before="120" w:after="0"/>
      <w:outlineLvl w:val="3"/>
    </w:pPr>
    <w:rPr>
      <w:rFonts w:ascii="Arial" w:hAnsi="Arial"/>
      <w:i/>
      <w:spacing w:val="4"/>
    </w:rPr>
  </w:style>
  <w:style w:type="paragraph" w:styleId="Overskrift5">
    <w:name w:val="heading 5"/>
    <w:basedOn w:val="Normal"/>
    <w:next w:val="Normal"/>
    <w:link w:val="Overskrift5Tegn"/>
    <w:qFormat/>
    <w:rsid w:val="00675E3F"/>
    <w:pPr>
      <w:keepNext/>
      <w:numPr>
        <w:ilvl w:val="4"/>
        <w:numId w:val="27"/>
      </w:numPr>
      <w:spacing w:before="120" w:after="0"/>
      <w:outlineLvl w:val="4"/>
    </w:pPr>
    <w:rPr>
      <w:rFonts w:ascii="Arial" w:hAnsi="Arial"/>
      <w:i/>
    </w:rPr>
  </w:style>
  <w:style w:type="paragraph" w:styleId="Overskrift6">
    <w:name w:val="heading 6"/>
    <w:basedOn w:val="Normal"/>
    <w:next w:val="Normal"/>
    <w:link w:val="Overskrift6Tegn"/>
    <w:qFormat/>
    <w:rsid w:val="00675E3F"/>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675E3F"/>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675E3F"/>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675E3F"/>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675E3F"/>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675E3F"/>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basedOn w:val="Normal"/>
    <w:next w:val="Normal"/>
    <w:rsid w:val="00675E3F"/>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675E3F"/>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675E3F"/>
    <w:pPr>
      <w:tabs>
        <w:tab w:val="left" w:pos="284"/>
      </w:tabs>
      <w:spacing w:before="120" w:line="240" w:lineRule="auto"/>
      <w:contextualSpacing/>
    </w:pPr>
    <w:rPr>
      <w:rFonts w:ascii="Times" w:eastAsia="Batang" w:hAnsi="Times"/>
      <w:sz w:val="20"/>
      <w:szCs w:val="20"/>
    </w:rPr>
  </w:style>
  <w:style w:type="paragraph" w:customStyle="1" w:styleId="tabell-tittel">
    <w:name w:val="tabell-tittel"/>
    <w:basedOn w:val="Normal"/>
    <w:next w:val="Normal"/>
    <w:rsid w:val="00675E3F"/>
    <w:pPr>
      <w:keepNext/>
      <w:keepLines/>
      <w:numPr>
        <w:ilvl w:val="6"/>
        <w:numId w:val="27"/>
      </w:numPr>
      <w:spacing w:before="240"/>
    </w:pPr>
    <w:rPr>
      <w:rFonts w:ascii="Arial" w:hAnsi="Arial"/>
      <w:spacing w:val="4"/>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675E3F"/>
    <w:pPr>
      <w:numPr>
        <w:ilvl w:val="5"/>
        <w:numId w:val="27"/>
      </w:numPr>
    </w:pPr>
    <w:rPr>
      <w:rFonts w:ascii="Arial" w:hAnsi="Arial"/>
      <w:spacing w:val="4"/>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Normal"/>
    <w:qFormat/>
    <w:rsid w:val="00675E3F"/>
  </w:style>
  <w:style w:type="paragraph" w:customStyle="1" w:styleId="del-nr">
    <w:name w:val="del-nr"/>
    <w:basedOn w:val="Normal"/>
    <w:qFormat/>
    <w:rsid w:val="00675E3F"/>
    <w:pPr>
      <w:keepNext/>
      <w:keepLines/>
      <w:spacing w:before="360" w:after="0" w:line="240" w:lineRule="auto"/>
      <w:jc w:val="center"/>
    </w:pPr>
    <w:rPr>
      <w:rFonts w:eastAsia="Batang"/>
      <w:i/>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675E3F"/>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675E3F"/>
    <w:rPr>
      <w:spacing w:val="4"/>
    </w:rPr>
  </w:style>
  <w:style w:type="paragraph" w:customStyle="1" w:styleId="figur-noter">
    <w:name w:val="figur-noter"/>
    <w:basedOn w:val="Normal"/>
    <w:next w:val="Normal"/>
    <w:rsid w:val="00675E3F"/>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675E3F"/>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675E3F"/>
    <w:rPr>
      <w:spacing w:val="4"/>
      <w:sz w:val="20"/>
    </w:rPr>
  </w:style>
  <w:style w:type="character" w:customStyle="1" w:styleId="FotnotetekstTegn">
    <w:name w:val="Fotnotetekst Tegn"/>
    <w:basedOn w:val="Standardskriftforavsnitt"/>
    <w:link w:val="Fotnotetekst"/>
    <w:rsid w:val="00675E3F"/>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675E3F"/>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basedOn w:val="Normal"/>
    <w:next w:val="Normal"/>
    <w:rsid w:val="00675E3F"/>
    <w:pPr>
      <w:jc w:val="right"/>
    </w:pPr>
    <w:rPr>
      <w:rFonts w:ascii="Times" w:hAnsi="Times"/>
      <w:b/>
      <w:noProof/>
      <w:spacing w:val="4"/>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675E3F"/>
    <w:pPr>
      <w:keepNext/>
      <w:keepLines/>
      <w:spacing w:before="360"/>
      <w:jc w:val="center"/>
    </w:pPr>
    <w:rPr>
      <w:rFonts w:ascii="Times" w:hAnsi="Times"/>
      <w:b/>
      <w:noProof/>
      <w:spacing w:val="4"/>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675E3F"/>
    <w:pPr>
      <w:ind w:left="1701" w:hanging="1701"/>
    </w:pPr>
  </w:style>
  <w:style w:type="paragraph" w:customStyle="1" w:styleId="i-statsrdato">
    <w:name w:val="i-statsr.dato"/>
    <w:basedOn w:val="Normal"/>
    <w:next w:val="Normal"/>
    <w:rsid w:val="00675E3F"/>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basedOn w:val="Normal"/>
    <w:next w:val="i-statsrdato"/>
    <w:rsid w:val="00675E3F"/>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675E3F"/>
    <w:pPr>
      <w:spacing w:line="240" w:lineRule="auto"/>
    </w:pPr>
    <w:rPr>
      <w:szCs w:val="20"/>
    </w:rPr>
  </w:style>
  <w:style w:type="paragraph" w:customStyle="1" w:styleId="Kilde">
    <w:name w:val="Kilde"/>
    <w:basedOn w:val="Normal"/>
    <w:next w:val="Normal"/>
    <w:rsid w:val="00675E3F"/>
    <w:pPr>
      <w:spacing w:after="240"/>
    </w:pPr>
    <w:rPr>
      <w:spacing w:val="4"/>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675E3F"/>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675E3F"/>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675E3F"/>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675E3F"/>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675E3F"/>
    <w:pPr>
      <w:spacing w:after="0"/>
    </w:pPr>
    <w:rPr>
      <w:spacing w:val="4"/>
    </w:rPr>
  </w:style>
  <w:style w:type="paragraph" w:customStyle="1" w:styleId="l-tit-endr-avsnitt">
    <w:name w:val="l-tit-endr-avsnitt"/>
    <w:basedOn w:val="l-tit-endr-lovkap"/>
    <w:qFormat/>
    <w:rsid w:val="00675E3F"/>
  </w:style>
  <w:style w:type="paragraph" w:customStyle="1" w:styleId="l-tit-endr-ledd">
    <w:name w:val="l-tit-endr-ledd"/>
    <w:basedOn w:val="Normal"/>
    <w:qFormat/>
    <w:rsid w:val="00675E3F"/>
    <w:pPr>
      <w:keepNext/>
      <w:spacing w:before="240" w:after="0" w:line="240" w:lineRule="auto"/>
    </w:pPr>
    <w:rPr>
      <w:rFonts w:ascii="Times" w:hAnsi="Times"/>
      <w:noProof/>
      <w:spacing w:val="4"/>
      <w:lang w:val="nn-NO"/>
    </w:rPr>
  </w:style>
  <w:style w:type="paragraph" w:customStyle="1" w:styleId="l-tit-endr-lov">
    <w:name w:val="l-tit-endr-lov"/>
    <w:basedOn w:val="Normal"/>
    <w:qFormat/>
    <w:rsid w:val="00675E3F"/>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675E3F"/>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675E3F"/>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675E3F"/>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675E3F"/>
    <w:pPr>
      <w:spacing w:before="60" w:after="0"/>
      <w:ind w:left="397"/>
    </w:pPr>
  </w:style>
  <w:style w:type="paragraph" w:customStyle="1" w:styleId="Listeavsnitt2">
    <w:name w:val="Listeavsnitt 2"/>
    <w:basedOn w:val="Normal"/>
    <w:qFormat/>
    <w:rsid w:val="00675E3F"/>
    <w:pPr>
      <w:spacing w:before="60" w:after="0"/>
      <w:ind w:left="794"/>
    </w:pPr>
  </w:style>
  <w:style w:type="paragraph" w:customStyle="1" w:styleId="Listeavsnitt3">
    <w:name w:val="Listeavsnitt 3"/>
    <w:basedOn w:val="Normal"/>
    <w:qFormat/>
    <w:rsid w:val="00675E3F"/>
    <w:pPr>
      <w:spacing w:before="60" w:after="0"/>
      <w:ind w:left="1191"/>
    </w:pPr>
  </w:style>
  <w:style w:type="paragraph" w:customStyle="1" w:styleId="Listeavsnitt4">
    <w:name w:val="Listeavsnitt 4"/>
    <w:basedOn w:val="Normal"/>
    <w:qFormat/>
    <w:rsid w:val="00675E3F"/>
    <w:pPr>
      <w:spacing w:before="60" w:after="0"/>
      <w:ind w:left="1588"/>
    </w:pPr>
  </w:style>
  <w:style w:type="paragraph" w:customStyle="1" w:styleId="Listeavsnitt5">
    <w:name w:val="Listeavsnitt 5"/>
    <w:basedOn w:val="Normal"/>
    <w:qFormat/>
    <w:rsid w:val="00675E3F"/>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675E3F"/>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675E3F"/>
    <w:pPr>
      <w:keepNext/>
      <w:keepLines/>
      <w:spacing w:before="360" w:after="60"/>
    </w:pPr>
    <w:rPr>
      <w:rFonts w:ascii="Arial" w:hAnsi="Arial"/>
      <w:spacing w:val="4"/>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675E3F"/>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675E3F"/>
    <w:pPr>
      <w:keepNext/>
      <w:keepLines/>
      <w:spacing w:before="360"/>
    </w:pPr>
    <w:rPr>
      <w:rFonts w:ascii="Arial" w:hAnsi="Arial"/>
      <w:b/>
      <w:spacing w:val="4"/>
      <w:sz w:val="28"/>
    </w:rPr>
  </w:style>
  <w:style w:type="character" w:customStyle="1" w:styleId="UndertittelTegn">
    <w:name w:val="Undertittel Tegn"/>
    <w:basedOn w:val="Standardskriftforavsnitt"/>
    <w:link w:val="Undertittel"/>
    <w:rsid w:val="00675E3F"/>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675E3F"/>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675E3F"/>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675E3F"/>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675E3F"/>
    <w:rPr>
      <w:rFonts w:ascii="Times" w:hAnsi="Times"/>
      <w:vanish/>
      <w:color w:val="00B050"/>
    </w:rPr>
  </w:style>
  <w:style w:type="paragraph" w:customStyle="1" w:styleId="Tabellnavn-kode">
    <w:name w:val="Tabellnavn-kode"/>
    <w:basedOn w:val="Tabellnavn"/>
    <w:qFormat/>
    <w:rsid w:val="00675E3F"/>
    <w:pPr>
      <w:spacing w:line="240" w:lineRule="auto"/>
    </w:pPr>
    <w:rPr>
      <w:rFonts w:eastAsia="Batang"/>
      <w:vanish w:val="0"/>
      <w:color w:val="FF0000"/>
    </w:rPr>
  </w:style>
  <w:style w:type="paragraph" w:customStyle="1" w:styleId="Term">
    <w:name w:val="Term"/>
    <w:basedOn w:val="Normal"/>
    <w:qFormat/>
    <w:rsid w:val="00675E3F"/>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675E3F"/>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675E3F"/>
    <w:pPr>
      <w:keepNext/>
      <w:keepLines/>
      <w:spacing w:before="360" w:after="240"/>
      <w:jc w:val="center"/>
    </w:pPr>
    <w:rPr>
      <w:rFonts w:ascii="Arial" w:hAnsi="Arial"/>
      <w:b/>
      <w:spacing w:val="4"/>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675E3F"/>
    <w:pPr>
      <w:keepNext/>
      <w:keepLines/>
      <w:spacing w:before="360" w:after="240"/>
      <w:jc w:val="center"/>
    </w:pPr>
    <w:rPr>
      <w:rFonts w:ascii="Arial" w:hAnsi="Arial"/>
      <w:b/>
      <w:spacing w:val="4"/>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675E3F"/>
    <w:pPr>
      <w:numPr>
        <w:numId w:val="0"/>
      </w:numPr>
    </w:pPr>
    <w:rPr>
      <w:b w:val="0"/>
      <w:i/>
    </w:rPr>
  </w:style>
  <w:style w:type="paragraph" w:customStyle="1" w:styleId="Undervedl-tittel">
    <w:name w:val="Undervedl-tittel"/>
    <w:basedOn w:val="Normal"/>
    <w:next w:val="Normal"/>
    <w:rsid w:val="00675E3F"/>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675E3F"/>
    <w:pPr>
      <w:numPr>
        <w:numId w:val="0"/>
      </w:numPr>
      <w:outlineLvl w:val="9"/>
    </w:pPr>
  </w:style>
  <w:style w:type="paragraph" w:customStyle="1" w:styleId="v-Overskrift2">
    <w:name w:val="v-Overskrift 2"/>
    <w:basedOn w:val="Overskrift2"/>
    <w:next w:val="Normal"/>
    <w:rsid w:val="00675E3F"/>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675E3F"/>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675E3F"/>
    <w:pPr>
      <w:keepNext/>
      <w:keepLines/>
      <w:numPr>
        <w:numId w:val="7"/>
      </w:numPr>
    </w:pPr>
    <w:rPr>
      <w:rFonts w:ascii="Arial" w:hAnsi="Arial"/>
      <w:b/>
      <w:spacing w:val="4"/>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675E3F"/>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675E3F"/>
    <w:pPr>
      <w:keepNext/>
      <w:keepLines/>
      <w:jc w:val="center"/>
    </w:pPr>
    <w:rPr>
      <w:rFonts w:eastAsia="Batang"/>
      <w:b/>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675E3F"/>
    <w:pPr>
      <w:keepNext/>
      <w:keepLines/>
      <w:spacing w:before="720"/>
      <w:jc w:val="center"/>
    </w:pPr>
    <w:rPr>
      <w:rFonts w:ascii="Times" w:hAnsi="Times"/>
      <w:b/>
      <w:noProof/>
      <w:spacing w:val="4"/>
      <w:sz w:val="56"/>
    </w:rPr>
  </w:style>
  <w:style w:type="paragraph" w:customStyle="1" w:styleId="i-sesjon">
    <w:name w:val="i-sesjon"/>
    <w:basedOn w:val="Normal"/>
    <w:next w:val="Normal"/>
    <w:rsid w:val="00675E3F"/>
    <w:pPr>
      <w:jc w:val="center"/>
    </w:pPr>
    <w:rPr>
      <w:rFonts w:ascii="Times" w:hAnsi="Times"/>
      <w:b/>
      <w:noProof/>
      <w:spacing w:val="4"/>
      <w:sz w:val="28"/>
    </w:rPr>
  </w:style>
  <w:style w:type="paragraph" w:customStyle="1" w:styleId="i-mtit">
    <w:name w:val="i-mtit"/>
    <w:basedOn w:val="Normal"/>
    <w:next w:val="Normal"/>
    <w:rsid w:val="00675E3F"/>
    <w:pPr>
      <w:keepNext/>
      <w:keepLines/>
      <w:spacing w:before="360"/>
      <w:jc w:val="center"/>
    </w:pPr>
    <w:rPr>
      <w:rFonts w:ascii="Times" w:hAnsi="Times"/>
      <w:b/>
      <w:noProof/>
      <w:spacing w:val="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675E3F"/>
    <w:rPr>
      <w:rFonts w:ascii="Arial" w:eastAsia="Times New Roman" w:hAnsi="Arial"/>
      <w:b/>
      <w:spacing w:val="4"/>
      <w:sz w:val="28"/>
    </w:rPr>
  </w:style>
  <w:style w:type="character" w:customStyle="1" w:styleId="Overskrift3Tegn">
    <w:name w:val="Overskrift 3 Tegn"/>
    <w:basedOn w:val="Standardskriftforavsnitt"/>
    <w:link w:val="Overskrift3"/>
    <w:rsid w:val="00675E3F"/>
    <w:rPr>
      <w:rFonts w:ascii="Arial" w:eastAsia="Times New Roman" w:hAnsi="Arial"/>
      <w:b/>
      <w:sz w:val="24"/>
    </w:rPr>
  </w:style>
  <w:style w:type="character" w:customStyle="1" w:styleId="Overskrift4Tegn">
    <w:name w:val="Overskrift 4 Tegn"/>
    <w:basedOn w:val="Standardskriftforavsnitt"/>
    <w:link w:val="Overskrift4"/>
    <w:rsid w:val="00675E3F"/>
    <w:rPr>
      <w:rFonts w:ascii="Arial" w:eastAsia="Times New Roman" w:hAnsi="Arial"/>
      <w:i/>
      <w:spacing w:val="4"/>
      <w:sz w:val="24"/>
    </w:rPr>
  </w:style>
  <w:style w:type="character" w:customStyle="1" w:styleId="Overskrift5Tegn">
    <w:name w:val="Overskrift 5 Tegn"/>
    <w:basedOn w:val="Standardskriftforavsnitt"/>
    <w:link w:val="Overskrift5"/>
    <w:rsid w:val="00675E3F"/>
    <w:rPr>
      <w:rFonts w:ascii="Arial" w:eastAsia="Times New Roman" w:hAnsi="Arial"/>
      <w:i/>
      <w:sz w:val="24"/>
    </w:rPr>
  </w:style>
  <w:style w:type="paragraph" w:styleId="Liste">
    <w:name w:val="List"/>
    <w:basedOn w:val="Normal"/>
    <w:rsid w:val="00675E3F"/>
    <w:pPr>
      <w:numPr>
        <w:numId w:val="16"/>
      </w:numPr>
      <w:spacing w:line="240" w:lineRule="auto"/>
      <w:contextualSpacing/>
    </w:pPr>
    <w:rPr>
      <w:spacing w:val="4"/>
    </w:rPr>
  </w:style>
  <w:style w:type="paragraph" w:styleId="Liste2">
    <w:name w:val="List 2"/>
    <w:basedOn w:val="Normal"/>
    <w:rsid w:val="00675E3F"/>
    <w:pPr>
      <w:numPr>
        <w:ilvl w:val="1"/>
        <w:numId w:val="16"/>
      </w:numPr>
      <w:spacing w:after="0"/>
    </w:pPr>
    <w:rPr>
      <w:spacing w:val="4"/>
    </w:rPr>
  </w:style>
  <w:style w:type="paragraph" w:styleId="Liste3">
    <w:name w:val="List 3"/>
    <w:basedOn w:val="Normal"/>
    <w:rsid w:val="00675E3F"/>
    <w:pPr>
      <w:numPr>
        <w:ilvl w:val="2"/>
        <w:numId w:val="16"/>
      </w:numPr>
      <w:spacing w:after="0"/>
    </w:pPr>
  </w:style>
  <w:style w:type="paragraph" w:styleId="Liste4">
    <w:name w:val="List 4"/>
    <w:basedOn w:val="Normal"/>
    <w:rsid w:val="00675E3F"/>
    <w:pPr>
      <w:numPr>
        <w:ilvl w:val="3"/>
        <w:numId w:val="16"/>
      </w:numPr>
      <w:spacing w:after="0"/>
    </w:pPr>
  </w:style>
  <w:style w:type="paragraph" w:styleId="Liste5">
    <w:name w:val="List 5"/>
    <w:basedOn w:val="Normal"/>
    <w:rsid w:val="00675E3F"/>
    <w:pPr>
      <w:numPr>
        <w:ilvl w:val="4"/>
        <w:numId w:val="16"/>
      </w:numPr>
      <w:spacing w:after="0"/>
    </w:p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675E3F"/>
    <w:pPr>
      <w:numPr>
        <w:numId w:val="12"/>
      </w:numPr>
      <w:spacing w:after="0"/>
    </w:pPr>
    <w:rPr>
      <w:rFonts w:ascii="Times" w:eastAsia="Batang" w:hAnsi="Times"/>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675E3F"/>
    <w:pPr>
      <w:numPr>
        <w:ilvl w:val="1"/>
        <w:numId w:val="12"/>
      </w:numPr>
      <w:spacing w:after="0" w:line="240" w:lineRule="auto"/>
    </w:pPr>
    <w:rPr>
      <w:rFonts w:ascii="Times" w:eastAsia="Batang" w:hAnsi="Times"/>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675E3F"/>
    <w:pPr>
      <w:numPr>
        <w:ilvl w:val="2"/>
        <w:numId w:val="12"/>
      </w:numPr>
      <w:spacing w:after="0" w:line="240" w:lineRule="auto"/>
    </w:pPr>
    <w:rPr>
      <w:rFonts w:ascii="Times" w:eastAsia="Batang" w:hAnsi="Times"/>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675E3F"/>
    <w:pPr>
      <w:numPr>
        <w:ilvl w:val="3"/>
        <w:numId w:val="12"/>
      </w:numPr>
      <w:spacing w:after="0" w:line="240" w:lineRule="auto"/>
    </w:pPr>
    <w:rPr>
      <w:rFonts w:ascii="Times" w:eastAsia="Batang" w:hAnsi="Times"/>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675E3F"/>
    <w:pPr>
      <w:numPr>
        <w:ilvl w:val="4"/>
        <w:numId w:val="12"/>
      </w:numPr>
      <w:spacing w:after="0" w:line="240" w:lineRule="auto"/>
    </w:pPr>
    <w:rPr>
      <w:rFonts w:ascii="Times" w:eastAsia="Batang" w:hAnsi="Times"/>
      <w:szCs w:val="20"/>
    </w:rPr>
  </w:style>
  <w:style w:type="paragraph" w:customStyle="1" w:styleId="Listebombe">
    <w:name w:val="Liste bombe"/>
    <w:basedOn w:val="Liste"/>
    <w:qFormat/>
    <w:rsid w:val="00675E3F"/>
    <w:pPr>
      <w:numPr>
        <w:numId w:val="18"/>
      </w:numPr>
    </w:pPr>
  </w:style>
  <w:style w:type="paragraph" w:customStyle="1" w:styleId="Listebombe2">
    <w:name w:val="Liste bombe 2"/>
    <w:basedOn w:val="Liste2"/>
    <w:qFormat/>
    <w:rsid w:val="00675E3F"/>
    <w:pPr>
      <w:numPr>
        <w:ilvl w:val="0"/>
        <w:numId w:val="19"/>
      </w:numPr>
    </w:pPr>
  </w:style>
  <w:style w:type="paragraph" w:customStyle="1" w:styleId="Listebombe3">
    <w:name w:val="Liste bombe 3"/>
    <w:basedOn w:val="Liste3"/>
    <w:qFormat/>
    <w:rsid w:val="00675E3F"/>
    <w:pPr>
      <w:numPr>
        <w:ilvl w:val="0"/>
        <w:numId w:val="20"/>
      </w:numPr>
    </w:pPr>
  </w:style>
  <w:style w:type="paragraph" w:customStyle="1" w:styleId="Listebombe4">
    <w:name w:val="Liste bombe 4"/>
    <w:basedOn w:val="Liste4"/>
    <w:qFormat/>
    <w:rsid w:val="00675E3F"/>
    <w:pPr>
      <w:numPr>
        <w:ilvl w:val="0"/>
        <w:numId w:val="21"/>
      </w:numPr>
    </w:pPr>
  </w:style>
  <w:style w:type="paragraph" w:customStyle="1" w:styleId="Listebombe5">
    <w:name w:val="Liste bombe 5"/>
    <w:basedOn w:val="Liste5"/>
    <w:qFormat/>
    <w:rsid w:val="00675E3F"/>
    <w:pPr>
      <w:numPr>
        <w:ilvl w:val="0"/>
        <w:numId w:val="22"/>
      </w:numPr>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675E3F"/>
    <w:pPr>
      <w:numPr>
        <w:numId w:val="9"/>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675E3F"/>
    <w:pPr>
      <w:numPr>
        <w:ilvl w:val="1"/>
        <w:numId w:val="9"/>
      </w:numPr>
      <w:spacing w:after="0"/>
    </w:pPr>
    <w:rPr>
      <w:spacing w:val="4"/>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675E3F"/>
    <w:pPr>
      <w:numPr>
        <w:ilvl w:val="2"/>
        <w:numId w:val="9"/>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675E3F"/>
    <w:pPr>
      <w:numPr>
        <w:ilvl w:val="3"/>
        <w:numId w:val="9"/>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675E3F"/>
    <w:pPr>
      <w:numPr>
        <w:ilvl w:val="4"/>
        <w:numId w:val="9"/>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675E3F"/>
    <w:pPr>
      <w:numPr>
        <w:numId w:val="17"/>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675E3F"/>
    <w:pPr>
      <w:numPr>
        <w:ilvl w:val="1"/>
        <w:numId w:val="17"/>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675E3F"/>
    <w:pPr>
      <w:numPr>
        <w:ilvl w:val="2"/>
        <w:numId w:val="17"/>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675E3F"/>
    <w:pPr>
      <w:numPr>
        <w:ilvl w:val="3"/>
        <w:numId w:val="17"/>
      </w:numPr>
      <w:spacing w:after="0" w:line="240" w:lineRule="auto"/>
    </w:pPr>
    <w:rPr>
      <w:rFonts w:ascii="Times" w:eastAsia="Batang" w:hAnsi="Times"/>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675E3F"/>
    <w:pPr>
      <w:numPr>
        <w:ilvl w:val="4"/>
        <w:numId w:val="17"/>
      </w:numPr>
      <w:spacing w:after="0"/>
    </w:pPr>
    <w:rPr>
      <w:spacing w:val="4"/>
    </w:rPr>
  </w:style>
  <w:style w:type="paragraph" w:customStyle="1" w:styleId="opplisting">
    <w:name w:val="opplisting"/>
    <w:basedOn w:val="Normal"/>
    <w:rsid w:val="00675E3F"/>
    <w:pPr>
      <w:spacing w:after="0"/>
    </w:pPr>
    <w:rPr>
      <w:rFonts w:ascii="Times" w:hAnsi="Times" w:cs="Times New Roman"/>
    </w:rPr>
  </w:style>
  <w:style w:type="paragraph" w:customStyle="1" w:styleId="opplisting2">
    <w:name w:val="opplisting 2"/>
    <w:basedOn w:val="Normal"/>
    <w:qFormat/>
    <w:rsid w:val="00675E3F"/>
    <w:pPr>
      <w:spacing w:after="0"/>
      <w:ind w:left="397"/>
    </w:pPr>
    <w:rPr>
      <w:lang w:val="en-US"/>
    </w:rPr>
  </w:style>
  <w:style w:type="paragraph" w:customStyle="1" w:styleId="opplisting3">
    <w:name w:val="opplisting 3"/>
    <w:basedOn w:val="Normal"/>
    <w:qFormat/>
    <w:rsid w:val="00675E3F"/>
    <w:pPr>
      <w:spacing w:after="0"/>
      <w:ind w:left="794"/>
    </w:pPr>
  </w:style>
  <w:style w:type="paragraph" w:customStyle="1" w:styleId="opplisting4">
    <w:name w:val="opplisting 4"/>
    <w:basedOn w:val="Normal"/>
    <w:qFormat/>
    <w:rsid w:val="00675E3F"/>
    <w:pPr>
      <w:spacing w:after="0"/>
      <w:ind w:left="1191"/>
    </w:pPr>
  </w:style>
  <w:style w:type="paragraph" w:customStyle="1" w:styleId="opplisting5">
    <w:name w:val="opplisting 5"/>
    <w:basedOn w:val="Normal"/>
    <w:qFormat/>
    <w:rsid w:val="00675E3F"/>
    <w:pPr>
      <w:spacing w:after="0"/>
      <w:ind w:left="1588"/>
    </w:pPr>
  </w:style>
  <w:style w:type="paragraph" w:customStyle="1" w:styleId="friliste">
    <w:name w:val="friliste"/>
    <w:basedOn w:val="Normal"/>
    <w:qFormat/>
    <w:rsid w:val="00675E3F"/>
    <w:pPr>
      <w:tabs>
        <w:tab w:val="left" w:pos="397"/>
      </w:tabs>
      <w:spacing w:after="0"/>
      <w:ind w:left="397" w:hanging="397"/>
    </w:pPr>
  </w:style>
  <w:style w:type="paragraph" w:customStyle="1" w:styleId="friliste2">
    <w:name w:val="friliste 2"/>
    <w:basedOn w:val="Normal"/>
    <w:qFormat/>
    <w:rsid w:val="00675E3F"/>
    <w:pPr>
      <w:tabs>
        <w:tab w:val="left" w:pos="794"/>
      </w:tabs>
      <w:spacing w:after="0"/>
      <w:ind w:left="794" w:hanging="397"/>
    </w:pPr>
  </w:style>
  <w:style w:type="paragraph" w:customStyle="1" w:styleId="friliste3">
    <w:name w:val="friliste 3"/>
    <w:basedOn w:val="Normal"/>
    <w:qFormat/>
    <w:rsid w:val="00675E3F"/>
    <w:pPr>
      <w:tabs>
        <w:tab w:val="left" w:pos="1191"/>
      </w:tabs>
      <w:spacing w:after="0"/>
      <w:ind w:left="1191" w:hanging="397"/>
    </w:pPr>
  </w:style>
  <w:style w:type="paragraph" w:customStyle="1" w:styleId="friliste4">
    <w:name w:val="friliste 4"/>
    <w:basedOn w:val="Normal"/>
    <w:qFormat/>
    <w:rsid w:val="00675E3F"/>
    <w:pPr>
      <w:tabs>
        <w:tab w:val="left" w:pos="1588"/>
      </w:tabs>
      <w:spacing w:after="0"/>
      <w:ind w:left="1588" w:hanging="397"/>
    </w:pPr>
  </w:style>
  <w:style w:type="paragraph" w:customStyle="1" w:styleId="friliste5">
    <w:name w:val="friliste 5"/>
    <w:basedOn w:val="Normal"/>
    <w:qFormat/>
    <w:rsid w:val="00675E3F"/>
    <w:pPr>
      <w:tabs>
        <w:tab w:val="left" w:pos="1985"/>
      </w:tabs>
      <w:spacing w:after="0"/>
      <w:ind w:left="1985" w:hanging="397"/>
    </w:p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675E3F"/>
    <w:pPr>
      <w:numPr>
        <w:numId w:val="10"/>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675E3F"/>
    <w:pPr>
      <w:numPr>
        <w:numId w:val="10"/>
      </w:numPr>
    </w:pPr>
  </w:style>
  <w:style w:type="paragraph" w:customStyle="1" w:styleId="avsnitt-undertittel">
    <w:name w:val="avsnitt-undertittel"/>
    <w:basedOn w:val="Normal"/>
    <w:next w:val="Normal"/>
    <w:rsid w:val="00675E3F"/>
    <w:pPr>
      <w:keepNext/>
      <w:keepLines/>
      <w:spacing w:before="360" w:after="60" w:line="240" w:lineRule="auto"/>
    </w:pPr>
    <w:rPr>
      <w:rFonts w:ascii="Arial" w:eastAsia="Batang" w:hAnsi="Arial"/>
      <w:i/>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675E3F"/>
    <w:pPr>
      <w:numPr>
        <w:numId w:val="1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675E3F"/>
    <w:pPr>
      <w:numPr>
        <w:numId w:val="1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675E3F"/>
    <w:pPr>
      <w:numPr>
        <w:numId w:val="10"/>
      </w:numPr>
    </w:pPr>
  </w:style>
  <w:style w:type="paragraph" w:customStyle="1" w:styleId="avsnitt-under-undertittel">
    <w:name w:val="avsnitt-under-undertittel"/>
    <w:basedOn w:val="Normal"/>
    <w:next w:val="Normal"/>
    <w:rsid w:val="00675E3F"/>
    <w:pPr>
      <w:keepNext/>
      <w:keepLines/>
      <w:spacing w:before="360" w:line="240" w:lineRule="auto"/>
    </w:pPr>
    <w:rPr>
      <w:rFonts w:eastAsia="Batang"/>
      <w:i/>
      <w:szCs w:val="20"/>
    </w:rPr>
  </w:style>
  <w:style w:type="paragraph" w:customStyle="1" w:styleId="blokksit">
    <w:name w:val="blokksit"/>
    <w:basedOn w:val="Normal"/>
    <w:qFormat/>
    <w:rsid w:val="00675E3F"/>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675E3F"/>
    <w:pPr>
      <w:spacing w:before="180" w:after="0"/>
    </w:pPr>
    <w:rPr>
      <w:rFonts w:ascii="Times" w:hAnsi="Times"/>
      <w:i/>
      <w:spacing w:val="4"/>
    </w:rPr>
  </w:style>
  <w:style w:type="paragraph" w:customStyle="1" w:styleId="l-ledd">
    <w:name w:val="l-ledd"/>
    <w:basedOn w:val="Normal"/>
    <w:qFormat/>
    <w:rsid w:val="00675E3F"/>
    <w:pPr>
      <w:spacing w:after="0"/>
      <w:ind w:firstLine="397"/>
    </w:pPr>
    <w:rPr>
      <w:rFonts w:ascii="Times" w:hAnsi="Times"/>
      <w:spacing w:val="4"/>
    </w:rPr>
  </w:style>
  <w:style w:type="paragraph" w:customStyle="1" w:styleId="l-tit-endr-paragraf">
    <w:name w:val="l-tit-endr-paragraf"/>
    <w:basedOn w:val="Normal"/>
    <w:qFormat/>
    <w:rsid w:val="00675E3F"/>
    <w:pPr>
      <w:keepNext/>
      <w:spacing w:before="240" w:after="0" w:line="240" w:lineRule="auto"/>
    </w:pPr>
    <w:rPr>
      <w:rFonts w:ascii="Times" w:hAnsi="Times"/>
      <w:noProof/>
      <w:spacing w:val="4"/>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675E3F"/>
    <w:pPr>
      <w:keepNext/>
      <w:keepLines/>
      <w:numPr>
        <w:ilvl w:val="7"/>
        <w:numId w:val="27"/>
      </w:numPr>
      <w:spacing w:before="360" w:after="80"/>
      <w:jc w:val="center"/>
    </w:pPr>
    <w:rPr>
      <w:rFonts w:ascii="Arial" w:hAnsi="Arial"/>
      <w:b/>
      <w:spacing w:val="4"/>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uiPriority w:val="99"/>
    <w:rsid w:val="00675E3F"/>
    <w:rPr>
      <w:rFonts w:ascii="Times New Roman" w:eastAsia="Times New Roman" w:hAnsi="Times New Roman"/>
      <w:spacing w:val="4"/>
      <w:sz w:val="24"/>
    </w:rPr>
  </w:style>
  <w:style w:type="character" w:customStyle="1" w:styleId="DatoTegn">
    <w:name w:val="Dato Tegn"/>
    <w:basedOn w:val="Standardskriftforavsnitt"/>
    <w:link w:val="Dato0"/>
    <w:uiPriority w:val="99"/>
    <w:rsid w:val="00675E3F"/>
    <w:rPr>
      <w:rFonts w:ascii="Times New Roman" w:eastAsia="Times New Roman" w:hAnsi="Times New Roman"/>
      <w:sz w:val="24"/>
    </w:rPr>
  </w:style>
  <w:style w:type="character" w:styleId="Fotnotereferanse">
    <w:name w:val="footnote reference"/>
    <w:basedOn w:val="Standardskriftforavsnitt"/>
    <w:rsid w:val="00675E3F"/>
    <w:rPr>
      <w:vertAlign w:val="superscript"/>
    </w:rPr>
  </w:style>
  <w:style w:type="character" w:customStyle="1" w:styleId="gjennomstreket">
    <w:name w:val="gjennomstreket"/>
    <w:uiPriority w:val="1"/>
    <w:rsid w:val="00675E3F"/>
    <w:rPr>
      <w:strike/>
      <w:dstrike w:val="0"/>
    </w:rPr>
  </w:style>
  <w:style w:type="character" w:customStyle="1" w:styleId="halvfet0">
    <w:name w:val="halvfet"/>
    <w:basedOn w:val="Standardskriftforavsnitt"/>
    <w:rsid w:val="00675E3F"/>
    <w:rPr>
      <w:b/>
    </w:rPr>
  </w:style>
  <w:style w:type="character" w:styleId="Hyperkobling">
    <w:name w:val="Hyperlink"/>
    <w:basedOn w:val="Standardskriftforavsnitt"/>
    <w:uiPriority w:val="99"/>
    <w:unhideWhenUsed/>
    <w:rsid w:val="00675E3F"/>
    <w:rPr>
      <w:color w:val="0563C1" w:themeColor="hyperlink"/>
      <w:u w:val="single"/>
    </w:rPr>
  </w:style>
  <w:style w:type="character" w:customStyle="1" w:styleId="kursiv">
    <w:name w:val="kursiv"/>
    <w:basedOn w:val="Standardskriftforavsnitt"/>
    <w:rsid w:val="00675E3F"/>
    <w:rPr>
      <w:i/>
    </w:rPr>
  </w:style>
  <w:style w:type="character" w:customStyle="1" w:styleId="l-endring">
    <w:name w:val="l-endring"/>
    <w:basedOn w:val="Standardskriftforavsnitt"/>
    <w:rsid w:val="00675E3F"/>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675E3F"/>
  </w:style>
  <w:style w:type="character" w:styleId="Plassholdertekst">
    <w:name w:val="Placeholder Text"/>
    <w:basedOn w:val="Standardskriftforavsnitt"/>
    <w:uiPriority w:val="99"/>
    <w:rsid w:val="00675E3F"/>
    <w:rPr>
      <w:color w:val="808080"/>
    </w:rPr>
  </w:style>
  <w:style w:type="character" w:customStyle="1" w:styleId="regular">
    <w:name w:val="regular"/>
    <w:basedOn w:val="Standardskriftforavsnitt"/>
    <w:uiPriority w:val="1"/>
    <w:qFormat/>
    <w:rsid w:val="00675E3F"/>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675E3F"/>
    <w:rPr>
      <w:sz w:val="20"/>
      <w:vertAlign w:val="superscript"/>
    </w:rPr>
  </w:style>
  <w:style w:type="character" w:customStyle="1" w:styleId="skrift-senket">
    <w:name w:val="skrift-senket"/>
    <w:basedOn w:val="Standardskriftforavsnitt"/>
    <w:rsid w:val="00675E3F"/>
    <w:rPr>
      <w:sz w:val="20"/>
      <w:vertAlign w:val="subscript"/>
    </w:rPr>
  </w:style>
  <w:style w:type="character" w:customStyle="1" w:styleId="SluttnotetekstTegn">
    <w:name w:val="Sluttnotetekst Tegn"/>
    <w:basedOn w:val="Standardskriftforavsnitt"/>
    <w:link w:val="Sluttnotetekst"/>
    <w:uiPriority w:val="99"/>
    <w:semiHidden/>
    <w:rsid w:val="00675E3F"/>
    <w:rPr>
      <w:rFonts w:ascii="Times New Roman" w:eastAsia="Times New Roman" w:hAnsi="Times New Roman"/>
      <w:sz w:val="20"/>
      <w:szCs w:val="20"/>
    </w:rPr>
  </w:style>
  <w:style w:type="character" w:customStyle="1" w:styleId="sperret0">
    <w:name w:val="sperret"/>
    <w:basedOn w:val="Standardskriftforavsnitt"/>
    <w:rsid w:val="00675E3F"/>
    <w:rPr>
      <w:spacing w:val="30"/>
    </w:rPr>
  </w:style>
  <w:style w:type="character" w:customStyle="1" w:styleId="SterktsitatTegn">
    <w:name w:val="Sterkt sitat Tegn"/>
    <w:basedOn w:val="Standardskriftforavsnitt"/>
    <w:link w:val="Sterktsitat"/>
    <w:uiPriority w:val="30"/>
    <w:rsid w:val="00675E3F"/>
    <w:rPr>
      <w:rFonts w:ascii="Times New Roman" w:eastAsia="Times New Roman" w:hAnsi="Times New Roman"/>
      <w:b/>
      <w:bCs/>
      <w:i/>
      <w:iCs/>
      <w:color w:val="4472C4" w:themeColor="accent1"/>
      <w:sz w:val="24"/>
    </w:rPr>
  </w:style>
  <w:style w:type="character" w:customStyle="1" w:styleId="Stikkord">
    <w:name w:val="Stikkord"/>
    <w:basedOn w:val="Standardskriftforavsnitt"/>
    <w:rsid w:val="00675E3F"/>
  </w:style>
  <w:style w:type="character" w:customStyle="1" w:styleId="stikkord0">
    <w:name w:val="stikkord"/>
    <w:uiPriority w:val="99"/>
  </w:style>
  <w:style w:type="character" w:styleId="Sterk">
    <w:name w:val="Strong"/>
    <w:basedOn w:val="Standardskriftforavsnitt"/>
    <w:uiPriority w:val="22"/>
    <w:qFormat/>
    <w:rsid w:val="00675E3F"/>
    <w:rPr>
      <w:b/>
      <w:bCs/>
    </w:rPr>
  </w:style>
  <w:style w:type="character" w:customStyle="1" w:styleId="TopptekstTegn">
    <w:name w:val="Topptekst Tegn"/>
    <w:basedOn w:val="Standardskriftforavsnitt"/>
    <w:link w:val="Topptekst"/>
    <w:rsid w:val="00675E3F"/>
    <w:rPr>
      <w:rFonts w:ascii="Times New Roman" w:eastAsia="Times New Roman" w:hAnsi="Times New Roman"/>
      <w:sz w:val="24"/>
    </w:rPr>
  </w:style>
  <w:style w:type="character" w:customStyle="1" w:styleId="UnderskriftTegn">
    <w:name w:val="Underskrift Tegn"/>
    <w:basedOn w:val="Standardskriftforavsnitt"/>
    <w:link w:val="Underskrift"/>
    <w:uiPriority w:val="99"/>
    <w:semiHidden/>
    <w:rsid w:val="00675E3F"/>
    <w:rPr>
      <w:rFonts w:ascii="Times New Roman" w:eastAsia="Times New Roman" w:hAnsi="Times New Roman"/>
      <w:sz w:val="24"/>
    </w:rPr>
  </w:style>
  <w:style w:type="paragraph" w:styleId="Topptekst">
    <w:name w:val="header"/>
    <w:basedOn w:val="Normal"/>
    <w:link w:val="TopptekstTegn"/>
    <w:rsid w:val="00675E3F"/>
    <w:pPr>
      <w:tabs>
        <w:tab w:val="center" w:pos="4536"/>
        <w:tab w:val="right" w:pos="9072"/>
      </w:tabs>
    </w:pPr>
  </w:style>
  <w:style w:type="character" w:customStyle="1" w:styleId="TopptekstTegn1">
    <w:name w:val="Topptekst Tegn1"/>
    <w:basedOn w:val="Standardskriftforavsnitt"/>
    <w:uiPriority w:val="99"/>
    <w:rsid w:val="00E73D4B"/>
    <w:rPr>
      <w:rFonts w:ascii="UniCentury Old Style" w:hAnsi="UniCentury Old Style" w:cs="UniCentury Old Style"/>
      <w:color w:val="000000"/>
      <w:w w:val="0"/>
      <w:sz w:val="20"/>
      <w:szCs w:val="20"/>
    </w:rPr>
  </w:style>
  <w:style w:type="paragraph" w:styleId="Bunntekst">
    <w:name w:val="footer"/>
    <w:basedOn w:val="Normal"/>
    <w:link w:val="BunntekstTegn"/>
    <w:uiPriority w:val="99"/>
    <w:rsid w:val="00675E3F"/>
    <w:pPr>
      <w:tabs>
        <w:tab w:val="center" w:pos="4153"/>
        <w:tab w:val="right" w:pos="8306"/>
      </w:tabs>
    </w:pPr>
    <w:rPr>
      <w:spacing w:val="4"/>
    </w:rPr>
  </w:style>
  <w:style w:type="character" w:customStyle="1" w:styleId="BunntekstTegn1">
    <w:name w:val="Bunntekst Tegn1"/>
    <w:basedOn w:val="Standardskriftforavsnitt"/>
    <w:uiPriority w:val="99"/>
    <w:rsid w:val="00E73D4B"/>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675E3F"/>
    <w:rPr>
      <w:rFonts w:ascii="Arial" w:eastAsia="Times New Roman" w:hAnsi="Arial"/>
      <w:i/>
    </w:rPr>
  </w:style>
  <w:style w:type="character" w:customStyle="1" w:styleId="Overskrift7Tegn">
    <w:name w:val="Overskrift 7 Tegn"/>
    <w:basedOn w:val="Standardskriftforavsnitt"/>
    <w:link w:val="Overskrift7"/>
    <w:rsid w:val="00675E3F"/>
    <w:rPr>
      <w:rFonts w:ascii="Arial" w:eastAsia="Times New Roman" w:hAnsi="Arial"/>
      <w:sz w:val="24"/>
    </w:rPr>
  </w:style>
  <w:style w:type="character" w:customStyle="1" w:styleId="Overskrift8Tegn">
    <w:name w:val="Overskrift 8 Tegn"/>
    <w:basedOn w:val="Standardskriftforavsnitt"/>
    <w:link w:val="Overskrift8"/>
    <w:rsid w:val="00675E3F"/>
    <w:rPr>
      <w:rFonts w:ascii="Arial" w:eastAsia="Times New Roman" w:hAnsi="Arial"/>
      <w:i/>
      <w:sz w:val="24"/>
    </w:rPr>
  </w:style>
  <w:style w:type="character" w:customStyle="1" w:styleId="Overskrift9Tegn">
    <w:name w:val="Overskrift 9 Tegn"/>
    <w:basedOn w:val="Standardskriftforavsnitt"/>
    <w:link w:val="Overskrift9"/>
    <w:rsid w:val="00675E3F"/>
    <w:rPr>
      <w:rFonts w:ascii="Arial" w:eastAsia="Times New Roman" w:hAnsi="Arial"/>
      <w:b/>
      <w:i/>
      <w:sz w:val="18"/>
    </w:rPr>
  </w:style>
  <w:style w:type="table" w:styleId="Tabelltemaer">
    <w:name w:val="Table Theme"/>
    <w:basedOn w:val="Vanligtabell"/>
    <w:uiPriority w:val="99"/>
    <w:semiHidden/>
    <w:unhideWhenUsed/>
    <w:rsid w:val="00675E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75E3F"/>
    <w:rPr>
      <w:szCs w:val="24"/>
    </w:rPr>
  </w:style>
  <w:style w:type="paragraph" w:styleId="INNH1">
    <w:name w:val="toc 1"/>
    <w:basedOn w:val="Normal"/>
    <w:next w:val="Normal"/>
    <w:semiHidden/>
    <w:rsid w:val="00675E3F"/>
    <w:pPr>
      <w:tabs>
        <w:tab w:val="right" w:leader="dot" w:pos="8306"/>
      </w:tabs>
    </w:pPr>
  </w:style>
  <w:style w:type="paragraph" w:styleId="INNH2">
    <w:name w:val="toc 2"/>
    <w:basedOn w:val="Normal"/>
    <w:next w:val="Normal"/>
    <w:semiHidden/>
    <w:rsid w:val="00675E3F"/>
    <w:pPr>
      <w:tabs>
        <w:tab w:val="right" w:leader="dot" w:pos="8306"/>
      </w:tabs>
      <w:ind w:left="200"/>
    </w:pPr>
  </w:style>
  <w:style w:type="paragraph" w:styleId="INNH3">
    <w:name w:val="toc 3"/>
    <w:basedOn w:val="Normal"/>
    <w:next w:val="Normal"/>
    <w:semiHidden/>
    <w:rsid w:val="00675E3F"/>
    <w:pPr>
      <w:tabs>
        <w:tab w:val="right" w:leader="dot" w:pos="8306"/>
      </w:tabs>
      <w:ind w:left="400"/>
    </w:pPr>
  </w:style>
  <w:style w:type="paragraph" w:styleId="INNH4">
    <w:name w:val="toc 4"/>
    <w:basedOn w:val="Normal"/>
    <w:next w:val="Normal"/>
    <w:semiHidden/>
    <w:rsid w:val="00675E3F"/>
    <w:pPr>
      <w:tabs>
        <w:tab w:val="right" w:leader="dot" w:pos="8306"/>
      </w:tabs>
      <w:ind w:left="600"/>
    </w:pPr>
  </w:style>
  <w:style w:type="paragraph" w:styleId="INNH5">
    <w:name w:val="toc 5"/>
    <w:basedOn w:val="Normal"/>
    <w:next w:val="Normal"/>
    <w:semiHidden/>
    <w:rsid w:val="00675E3F"/>
    <w:pPr>
      <w:tabs>
        <w:tab w:val="right" w:leader="dot" w:pos="8306"/>
      </w:tabs>
      <w:ind w:left="800"/>
    </w:pPr>
  </w:style>
  <w:style w:type="character" w:styleId="Merknadsreferanse">
    <w:name w:val="annotation reference"/>
    <w:basedOn w:val="Standardskriftforavsnitt"/>
    <w:semiHidden/>
    <w:rsid w:val="00675E3F"/>
    <w:rPr>
      <w:sz w:val="16"/>
    </w:rPr>
  </w:style>
  <w:style w:type="paragraph" w:styleId="Merknadstekst">
    <w:name w:val="annotation text"/>
    <w:basedOn w:val="Normal"/>
    <w:link w:val="MerknadstekstTegn"/>
    <w:semiHidden/>
    <w:rsid w:val="00675E3F"/>
  </w:style>
  <w:style w:type="character" w:customStyle="1" w:styleId="MerknadstekstTegn">
    <w:name w:val="Merknadstekst Tegn"/>
    <w:basedOn w:val="Standardskriftforavsnitt"/>
    <w:link w:val="Merknadstekst"/>
    <w:semiHidden/>
    <w:rsid w:val="00675E3F"/>
    <w:rPr>
      <w:rFonts w:ascii="Times New Roman" w:eastAsia="Times New Roman" w:hAnsi="Times New Roman"/>
      <w:sz w:val="24"/>
    </w:rPr>
  </w:style>
  <w:style w:type="paragraph" w:styleId="Punktliste">
    <w:name w:val="List Bullet"/>
    <w:basedOn w:val="Normal"/>
    <w:rsid w:val="00675E3F"/>
    <w:pPr>
      <w:numPr>
        <w:numId w:val="2"/>
      </w:numPr>
      <w:spacing w:after="0"/>
    </w:pPr>
    <w:rPr>
      <w:spacing w:val="4"/>
    </w:rPr>
  </w:style>
  <w:style w:type="paragraph" w:styleId="Punktliste2">
    <w:name w:val="List Bullet 2"/>
    <w:basedOn w:val="Normal"/>
    <w:rsid w:val="00675E3F"/>
    <w:pPr>
      <w:numPr>
        <w:numId w:val="3"/>
      </w:numPr>
      <w:spacing w:after="0"/>
    </w:pPr>
    <w:rPr>
      <w:spacing w:val="4"/>
    </w:rPr>
  </w:style>
  <w:style w:type="paragraph" w:styleId="Punktliste3">
    <w:name w:val="List Bullet 3"/>
    <w:basedOn w:val="Normal"/>
    <w:rsid w:val="00675E3F"/>
    <w:pPr>
      <w:numPr>
        <w:numId w:val="4"/>
      </w:numPr>
      <w:spacing w:after="0"/>
    </w:pPr>
    <w:rPr>
      <w:spacing w:val="4"/>
    </w:rPr>
  </w:style>
  <w:style w:type="paragraph" w:styleId="Punktliste4">
    <w:name w:val="List Bullet 4"/>
    <w:basedOn w:val="Normal"/>
    <w:rsid w:val="00675E3F"/>
    <w:pPr>
      <w:numPr>
        <w:numId w:val="5"/>
      </w:numPr>
      <w:spacing w:after="0"/>
    </w:pPr>
  </w:style>
  <w:style w:type="paragraph" w:styleId="Punktliste5">
    <w:name w:val="List Bullet 5"/>
    <w:basedOn w:val="Normal"/>
    <w:rsid w:val="00675E3F"/>
    <w:pPr>
      <w:numPr>
        <w:numId w:val="6"/>
      </w:numPr>
      <w:spacing w:after="0"/>
    </w:pPr>
  </w:style>
  <w:style w:type="table" w:customStyle="1" w:styleId="Tabell-VM">
    <w:name w:val="Tabell-VM"/>
    <w:basedOn w:val="Tabelltemaer"/>
    <w:uiPriority w:val="99"/>
    <w:qFormat/>
    <w:rsid w:val="00675E3F"/>
    <w:tblPr/>
    <w:tcPr>
      <w:shd w:val="clear" w:color="auto" w:fill="auto"/>
    </w:tcPr>
    <w:tblStylePr w:type="firstRow">
      <w:tblPr/>
      <w:tcPr>
        <w:shd w:val="clear" w:color="auto" w:fill="D9E2F3" w:themeFill="accent1" w:themeFillTint="33"/>
      </w:tcPr>
    </w:tblStylePr>
  </w:style>
  <w:style w:type="table" w:customStyle="1" w:styleId="SbudTabell-1">
    <w:name w:val="SbudTabell-1"/>
    <w:basedOn w:val="Tabelltemaer"/>
    <w:uiPriority w:val="99"/>
    <w:qFormat/>
    <w:rsid w:val="00675E3F"/>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675E3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75E3F"/>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675E3F"/>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675E3F"/>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675E3F"/>
    <w:pPr>
      <w:spacing w:after="0" w:line="240" w:lineRule="auto"/>
      <w:ind w:left="240" w:hanging="240"/>
    </w:pPr>
  </w:style>
  <w:style w:type="paragraph" w:styleId="Indeks2">
    <w:name w:val="index 2"/>
    <w:basedOn w:val="Normal"/>
    <w:next w:val="Normal"/>
    <w:autoRedefine/>
    <w:uiPriority w:val="99"/>
    <w:semiHidden/>
    <w:unhideWhenUsed/>
    <w:rsid w:val="00675E3F"/>
    <w:pPr>
      <w:spacing w:after="0" w:line="240" w:lineRule="auto"/>
      <w:ind w:left="480" w:hanging="240"/>
    </w:pPr>
  </w:style>
  <w:style w:type="paragraph" w:styleId="Indeks3">
    <w:name w:val="index 3"/>
    <w:basedOn w:val="Normal"/>
    <w:next w:val="Normal"/>
    <w:autoRedefine/>
    <w:uiPriority w:val="99"/>
    <w:semiHidden/>
    <w:unhideWhenUsed/>
    <w:rsid w:val="00675E3F"/>
    <w:pPr>
      <w:spacing w:after="0" w:line="240" w:lineRule="auto"/>
      <w:ind w:left="720" w:hanging="240"/>
    </w:pPr>
  </w:style>
  <w:style w:type="paragraph" w:styleId="Indeks4">
    <w:name w:val="index 4"/>
    <w:basedOn w:val="Normal"/>
    <w:next w:val="Normal"/>
    <w:autoRedefine/>
    <w:uiPriority w:val="99"/>
    <w:semiHidden/>
    <w:unhideWhenUsed/>
    <w:rsid w:val="00675E3F"/>
    <w:pPr>
      <w:spacing w:after="0" w:line="240" w:lineRule="auto"/>
      <w:ind w:left="960" w:hanging="240"/>
    </w:pPr>
  </w:style>
  <w:style w:type="paragraph" w:styleId="Indeks5">
    <w:name w:val="index 5"/>
    <w:basedOn w:val="Normal"/>
    <w:next w:val="Normal"/>
    <w:autoRedefine/>
    <w:uiPriority w:val="99"/>
    <w:semiHidden/>
    <w:unhideWhenUsed/>
    <w:rsid w:val="00675E3F"/>
    <w:pPr>
      <w:spacing w:after="0" w:line="240" w:lineRule="auto"/>
      <w:ind w:left="1200" w:hanging="240"/>
    </w:pPr>
  </w:style>
  <w:style w:type="paragraph" w:styleId="Indeks6">
    <w:name w:val="index 6"/>
    <w:basedOn w:val="Normal"/>
    <w:next w:val="Normal"/>
    <w:autoRedefine/>
    <w:uiPriority w:val="99"/>
    <w:semiHidden/>
    <w:unhideWhenUsed/>
    <w:rsid w:val="00675E3F"/>
    <w:pPr>
      <w:spacing w:after="0" w:line="240" w:lineRule="auto"/>
      <w:ind w:left="1440" w:hanging="240"/>
    </w:pPr>
  </w:style>
  <w:style w:type="paragraph" w:styleId="Indeks7">
    <w:name w:val="index 7"/>
    <w:basedOn w:val="Normal"/>
    <w:next w:val="Normal"/>
    <w:autoRedefine/>
    <w:uiPriority w:val="99"/>
    <w:semiHidden/>
    <w:unhideWhenUsed/>
    <w:rsid w:val="00675E3F"/>
    <w:pPr>
      <w:spacing w:after="0" w:line="240" w:lineRule="auto"/>
      <w:ind w:left="1680" w:hanging="240"/>
    </w:pPr>
  </w:style>
  <w:style w:type="paragraph" w:styleId="Indeks8">
    <w:name w:val="index 8"/>
    <w:basedOn w:val="Normal"/>
    <w:next w:val="Normal"/>
    <w:autoRedefine/>
    <w:uiPriority w:val="99"/>
    <w:semiHidden/>
    <w:unhideWhenUsed/>
    <w:rsid w:val="00675E3F"/>
    <w:pPr>
      <w:spacing w:after="0" w:line="240" w:lineRule="auto"/>
      <w:ind w:left="1920" w:hanging="240"/>
    </w:pPr>
  </w:style>
  <w:style w:type="paragraph" w:styleId="Indeks9">
    <w:name w:val="index 9"/>
    <w:basedOn w:val="Normal"/>
    <w:next w:val="Normal"/>
    <w:autoRedefine/>
    <w:uiPriority w:val="99"/>
    <w:semiHidden/>
    <w:unhideWhenUsed/>
    <w:rsid w:val="00675E3F"/>
    <w:pPr>
      <w:spacing w:after="0" w:line="240" w:lineRule="auto"/>
      <w:ind w:left="2160" w:hanging="240"/>
    </w:pPr>
  </w:style>
  <w:style w:type="paragraph" w:styleId="INNH6">
    <w:name w:val="toc 6"/>
    <w:basedOn w:val="Normal"/>
    <w:next w:val="Normal"/>
    <w:autoRedefine/>
    <w:uiPriority w:val="39"/>
    <w:semiHidden/>
    <w:unhideWhenUsed/>
    <w:rsid w:val="00675E3F"/>
    <w:pPr>
      <w:spacing w:after="100"/>
      <w:ind w:left="1200"/>
    </w:pPr>
  </w:style>
  <w:style w:type="paragraph" w:styleId="INNH7">
    <w:name w:val="toc 7"/>
    <w:basedOn w:val="Normal"/>
    <w:next w:val="Normal"/>
    <w:autoRedefine/>
    <w:uiPriority w:val="39"/>
    <w:semiHidden/>
    <w:unhideWhenUsed/>
    <w:rsid w:val="00675E3F"/>
    <w:pPr>
      <w:spacing w:after="100"/>
      <w:ind w:left="1440"/>
    </w:pPr>
  </w:style>
  <w:style w:type="paragraph" w:styleId="INNH8">
    <w:name w:val="toc 8"/>
    <w:basedOn w:val="Normal"/>
    <w:next w:val="Normal"/>
    <w:autoRedefine/>
    <w:uiPriority w:val="39"/>
    <w:semiHidden/>
    <w:unhideWhenUsed/>
    <w:rsid w:val="00675E3F"/>
    <w:pPr>
      <w:spacing w:after="100"/>
      <w:ind w:left="1680"/>
    </w:pPr>
  </w:style>
  <w:style w:type="paragraph" w:styleId="INNH9">
    <w:name w:val="toc 9"/>
    <w:basedOn w:val="Normal"/>
    <w:next w:val="Normal"/>
    <w:autoRedefine/>
    <w:uiPriority w:val="39"/>
    <w:semiHidden/>
    <w:unhideWhenUsed/>
    <w:rsid w:val="00675E3F"/>
    <w:pPr>
      <w:spacing w:after="100"/>
      <w:ind w:left="1920"/>
    </w:pPr>
  </w:style>
  <w:style w:type="paragraph" w:styleId="Vanliginnrykk">
    <w:name w:val="Normal Indent"/>
    <w:basedOn w:val="Normal"/>
    <w:uiPriority w:val="99"/>
    <w:semiHidden/>
    <w:unhideWhenUsed/>
    <w:rsid w:val="00675E3F"/>
    <w:pPr>
      <w:ind w:left="708"/>
    </w:pPr>
  </w:style>
  <w:style w:type="paragraph" w:styleId="Stikkordregisteroverskrift">
    <w:name w:val="index heading"/>
    <w:basedOn w:val="Normal"/>
    <w:next w:val="Indeks1"/>
    <w:uiPriority w:val="99"/>
    <w:semiHidden/>
    <w:unhideWhenUsed/>
    <w:rsid w:val="00675E3F"/>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675E3F"/>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675E3F"/>
    <w:pPr>
      <w:spacing w:after="0"/>
    </w:pPr>
  </w:style>
  <w:style w:type="paragraph" w:styleId="Konvoluttadresse">
    <w:name w:val="envelope address"/>
    <w:basedOn w:val="Normal"/>
    <w:uiPriority w:val="99"/>
    <w:semiHidden/>
    <w:unhideWhenUsed/>
    <w:rsid w:val="00675E3F"/>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675E3F"/>
    <w:pPr>
      <w:spacing w:after="0" w:line="240" w:lineRule="auto"/>
    </w:pPr>
    <w:rPr>
      <w:rFonts w:asciiTheme="majorHAnsi" w:eastAsiaTheme="majorEastAsia" w:hAnsiTheme="majorHAnsi" w:cstheme="majorBidi"/>
      <w:sz w:val="20"/>
      <w:szCs w:val="20"/>
    </w:rPr>
  </w:style>
  <w:style w:type="character" w:styleId="Linjenummer">
    <w:name w:val="line number"/>
    <w:basedOn w:val="Standardskriftforavsnitt"/>
    <w:uiPriority w:val="99"/>
    <w:semiHidden/>
    <w:unhideWhenUsed/>
    <w:rsid w:val="00675E3F"/>
  </w:style>
  <w:style w:type="character" w:styleId="Sluttnotereferanse">
    <w:name w:val="endnote reference"/>
    <w:basedOn w:val="Standardskriftforavsnitt"/>
    <w:uiPriority w:val="99"/>
    <w:semiHidden/>
    <w:unhideWhenUsed/>
    <w:rsid w:val="00675E3F"/>
    <w:rPr>
      <w:vertAlign w:val="superscript"/>
    </w:rPr>
  </w:style>
  <w:style w:type="paragraph" w:styleId="Sluttnotetekst">
    <w:name w:val="endnote text"/>
    <w:basedOn w:val="Normal"/>
    <w:link w:val="SluttnotetekstTegn"/>
    <w:uiPriority w:val="99"/>
    <w:semiHidden/>
    <w:unhideWhenUsed/>
    <w:rsid w:val="00675E3F"/>
    <w:pPr>
      <w:spacing w:after="0" w:line="240" w:lineRule="auto"/>
    </w:pPr>
    <w:rPr>
      <w:sz w:val="20"/>
      <w:szCs w:val="20"/>
    </w:rPr>
  </w:style>
  <w:style w:type="character" w:customStyle="1" w:styleId="SluttnotetekstTegn1">
    <w:name w:val="Sluttnotetekst Tegn1"/>
    <w:basedOn w:val="Standardskriftforavsnitt"/>
    <w:uiPriority w:val="99"/>
    <w:semiHidden/>
    <w:rsid w:val="00E73D4B"/>
    <w:rPr>
      <w:rFonts w:ascii="Times New Roman" w:eastAsia="Times New Roman" w:hAnsi="Times New Roman"/>
      <w:sz w:val="20"/>
      <w:szCs w:val="20"/>
    </w:rPr>
  </w:style>
  <w:style w:type="paragraph" w:styleId="Kildeliste">
    <w:name w:val="table of authorities"/>
    <w:basedOn w:val="Normal"/>
    <w:next w:val="Normal"/>
    <w:uiPriority w:val="99"/>
    <w:semiHidden/>
    <w:unhideWhenUsed/>
    <w:rsid w:val="00675E3F"/>
    <w:pPr>
      <w:spacing w:after="0"/>
      <w:ind w:left="240" w:hanging="240"/>
    </w:pPr>
  </w:style>
  <w:style w:type="paragraph" w:styleId="Makrotekst">
    <w:name w:val="macro"/>
    <w:link w:val="MakrotekstTegn"/>
    <w:uiPriority w:val="99"/>
    <w:semiHidden/>
    <w:unhideWhenUsed/>
    <w:rsid w:val="00675E3F"/>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basedOn w:val="Standardskriftforavsnitt"/>
    <w:link w:val="Makrotekst"/>
    <w:uiPriority w:val="99"/>
    <w:semiHidden/>
    <w:rsid w:val="00675E3F"/>
    <w:rPr>
      <w:rFonts w:ascii="Consolas" w:eastAsia="Times New Roman" w:hAnsi="Consolas"/>
      <w:sz w:val="20"/>
      <w:szCs w:val="20"/>
    </w:rPr>
  </w:style>
  <w:style w:type="paragraph" w:styleId="Kildelisteoverskrift">
    <w:name w:val="toa heading"/>
    <w:basedOn w:val="Normal"/>
    <w:next w:val="Normal"/>
    <w:uiPriority w:val="99"/>
    <w:semiHidden/>
    <w:unhideWhenUsed/>
    <w:rsid w:val="00675E3F"/>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675E3F"/>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675E3F"/>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675E3F"/>
    <w:pPr>
      <w:spacing w:after="0" w:line="240" w:lineRule="auto"/>
      <w:ind w:left="4252"/>
    </w:pPr>
  </w:style>
  <w:style w:type="character" w:customStyle="1" w:styleId="HilsenTegn">
    <w:name w:val="Hilsen Tegn"/>
    <w:basedOn w:val="Standardskriftforavsnitt"/>
    <w:link w:val="Hilsen"/>
    <w:uiPriority w:val="99"/>
    <w:semiHidden/>
    <w:rsid w:val="00675E3F"/>
    <w:rPr>
      <w:rFonts w:ascii="Times New Roman" w:eastAsia="Times New Roman" w:hAnsi="Times New Roman"/>
      <w:sz w:val="24"/>
    </w:rPr>
  </w:style>
  <w:style w:type="paragraph" w:styleId="Underskrift">
    <w:name w:val="Signature"/>
    <w:basedOn w:val="Normal"/>
    <w:link w:val="UnderskriftTegn"/>
    <w:uiPriority w:val="99"/>
    <w:semiHidden/>
    <w:unhideWhenUsed/>
    <w:rsid w:val="00675E3F"/>
    <w:pPr>
      <w:spacing w:after="0" w:line="240" w:lineRule="auto"/>
      <w:ind w:left="4252"/>
    </w:pPr>
  </w:style>
  <w:style w:type="character" w:customStyle="1" w:styleId="UnderskriftTegn1">
    <w:name w:val="Underskrift Tegn1"/>
    <w:basedOn w:val="Standardskriftforavsnitt"/>
    <w:uiPriority w:val="99"/>
    <w:semiHidden/>
    <w:rsid w:val="00E73D4B"/>
    <w:rPr>
      <w:rFonts w:ascii="Times New Roman" w:eastAsia="Times New Roman" w:hAnsi="Times New Roman"/>
      <w:sz w:val="24"/>
    </w:rPr>
  </w:style>
  <w:style w:type="paragraph" w:styleId="Brdtekst">
    <w:name w:val="Body Text"/>
    <w:basedOn w:val="Normal"/>
    <w:link w:val="BrdtekstTegn"/>
    <w:uiPriority w:val="99"/>
    <w:semiHidden/>
    <w:unhideWhenUsed/>
    <w:rsid w:val="00675E3F"/>
  </w:style>
  <w:style w:type="character" w:customStyle="1" w:styleId="BrdtekstTegn">
    <w:name w:val="Brødtekst Tegn"/>
    <w:basedOn w:val="Standardskriftforavsnitt"/>
    <w:link w:val="Brdtekst"/>
    <w:uiPriority w:val="99"/>
    <w:semiHidden/>
    <w:rsid w:val="00675E3F"/>
    <w:rPr>
      <w:rFonts w:ascii="Times New Roman" w:eastAsia="Times New Roman" w:hAnsi="Times New Roman"/>
      <w:sz w:val="24"/>
    </w:rPr>
  </w:style>
  <w:style w:type="paragraph" w:styleId="Brdtekstinnrykk">
    <w:name w:val="Body Text Indent"/>
    <w:basedOn w:val="Normal"/>
    <w:link w:val="BrdtekstinnrykkTegn"/>
    <w:uiPriority w:val="99"/>
    <w:semiHidden/>
    <w:unhideWhenUsed/>
    <w:rsid w:val="00675E3F"/>
    <w:pPr>
      <w:ind w:left="283"/>
    </w:pPr>
  </w:style>
  <w:style w:type="character" w:customStyle="1" w:styleId="BrdtekstinnrykkTegn">
    <w:name w:val="Brødtekstinnrykk Tegn"/>
    <w:basedOn w:val="Standardskriftforavsnitt"/>
    <w:link w:val="Brdtekstinnrykk"/>
    <w:uiPriority w:val="99"/>
    <w:semiHidden/>
    <w:rsid w:val="00675E3F"/>
    <w:rPr>
      <w:rFonts w:ascii="Times New Roman" w:eastAsia="Times New Roman" w:hAnsi="Times New Roman"/>
      <w:sz w:val="24"/>
    </w:rPr>
  </w:style>
  <w:style w:type="numbering" w:customStyle="1" w:styleId="l-ListeStilMal">
    <w:name w:val="l-ListeStilMal"/>
    <w:uiPriority w:val="99"/>
    <w:rsid w:val="00675E3F"/>
    <w:pPr>
      <w:numPr>
        <w:numId w:val="8"/>
      </w:numPr>
    </w:pPr>
  </w:style>
  <w:style w:type="paragraph" w:styleId="Meldingshode">
    <w:name w:val="Message Header"/>
    <w:basedOn w:val="Normal"/>
    <w:link w:val="MeldingshodeTegn"/>
    <w:uiPriority w:val="99"/>
    <w:semiHidden/>
    <w:unhideWhenUsed/>
    <w:rsid w:val="00675E3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675E3F"/>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semiHidden/>
    <w:unhideWhenUsed/>
    <w:rsid w:val="00675E3F"/>
  </w:style>
  <w:style w:type="character" w:customStyle="1" w:styleId="InnledendehilsenTegn">
    <w:name w:val="Innledende hilsen Tegn"/>
    <w:basedOn w:val="Standardskriftforavsnitt"/>
    <w:link w:val="Innledendehilsen"/>
    <w:uiPriority w:val="99"/>
    <w:semiHidden/>
    <w:rsid w:val="00675E3F"/>
    <w:rPr>
      <w:rFonts w:ascii="Times New Roman" w:eastAsia="Times New Roman" w:hAnsi="Times New Roman"/>
      <w:sz w:val="24"/>
    </w:rPr>
  </w:style>
  <w:style w:type="paragraph" w:styleId="Dato0">
    <w:name w:val="Date"/>
    <w:basedOn w:val="Normal"/>
    <w:next w:val="Normal"/>
    <w:link w:val="DatoTegn"/>
    <w:uiPriority w:val="99"/>
    <w:unhideWhenUsed/>
    <w:rsid w:val="00675E3F"/>
  </w:style>
  <w:style w:type="character" w:customStyle="1" w:styleId="DatoTegn1">
    <w:name w:val="Dato Tegn1"/>
    <w:basedOn w:val="Standardskriftforavsnitt"/>
    <w:uiPriority w:val="99"/>
    <w:semiHidden/>
    <w:rsid w:val="00E73D4B"/>
    <w:rPr>
      <w:rFonts w:ascii="Times New Roman" w:eastAsia="Times New Roman" w:hAnsi="Times New Roman"/>
      <w:sz w:val="24"/>
    </w:rPr>
  </w:style>
  <w:style w:type="paragraph" w:styleId="Notatoverskrift">
    <w:name w:val="Note Heading"/>
    <w:basedOn w:val="Normal"/>
    <w:next w:val="Normal"/>
    <w:link w:val="NotatoverskriftTegn"/>
    <w:uiPriority w:val="99"/>
    <w:semiHidden/>
    <w:unhideWhenUsed/>
    <w:rsid w:val="00675E3F"/>
    <w:pPr>
      <w:spacing w:after="0" w:line="240" w:lineRule="auto"/>
    </w:pPr>
  </w:style>
  <w:style w:type="character" w:customStyle="1" w:styleId="NotatoverskriftTegn">
    <w:name w:val="Notatoverskrift Tegn"/>
    <w:basedOn w:val="Standardskriftforavsnitt"/>
    <w:link w:val="Notatoverskrift"/>
    <w:uiPriority w:val="99"/>
    <w:semiHidden/>
    <w:rsid w:val="00675E3F"/>
    <w:rPr>
      <w:rFonts w:ascii="Times New Roman" w:eastAsia="Times New Roman" w:hAnsi="Times New Roman"/>
      <w:sz w:val="24"/>
    </w:rPr>
  </w:style>
  <w:style w:type="paragraph" w:styleId="Brdtekst2">
    <w:name w:val="Body Text 2"/>
    <w:basedOn w:val="Normal"/>
    <w:link w:val="Brdtekst2Tegn"/>
    <w:uiPriority w:val="99"/>
    <w:semiHidden/>
    <w:unhideWhenUsed/>
    <w:rsid w:val="00675E3F"/>
    <w:pPr>
      <w:spacing w:line="480" w:lineRule="auto"/>
    </w:pPr>
  </w:style>
  <w:style w:type="character" w:customStyle="1" w:styleId="Brdtekst2Tegn">
    <w:name w:val="Brødtekst 2 Tegn"/>
    <w:basedOn w:val="Standardskriftforavsnitt"/>
    <w:link w:val="Brdtekst2"/>
    <w:uiPriority w:val="99"/>
    <w:semiHidden/>
    <w:rsid w:val="00675E3F"/>
    <w:rPr>
      <w:rFonts w:ascii="Times New Roman" w:eastAsia="Times New Roman" w:hAnsi="Times New Roman"/>
      <w:sz w:val="24"/>
    </w:rPr>
  </w:style>
  <w:style w:type="paragraph" w:styleId="Brdtekst3">
    <w:name w:val="Body Text 3"/>
    <w:basedOn w:val="Normal"/>
    <w:link w:val="Brdtekst3Tegn"/>
    <w:uiPriority w:val="99"/>
    <w:semiHidden/>
    <w:unhideWhenUsed/>
    <w:rsid w:val="00675E3F"/>
    <w:rPr>
      <w:sz w:val="16"/>
      <w:szCs w:val="16"/>
    </w:rPr>
  </w:style>
  <w:style w:type="character" w:customStyle="1" w:styleId="Brdtekst3Tegn">
    <w:name w:val="Brødtekst 3 Tegn"/>
    <w:basedOn w:val="Standardskriftforavsnitt"/>
    <w:link w:val="Brdtekst3"/>
    <w:uiPriority w:val="99"/>
    <w:semiHidden/>
    <w:rsid w:val="00675E3F"/>
    <w:rPr>
      <w:rFonts w:ascii="Times New Roman" w:eastAsia="Times New Roman" w:hAnsi="Times New Roman"/>
      <w:sz w:val="16"/>
      <w:szCs w:val="16"/>
    </w:rPr>
  </w:style>
  <w:style w:type="paragraph" w:styleId="Brdtekstinnrykk2">
    <w:name w:val="Body Text Indent 2"/>
    <w:basedOn w:val="Normal"/>
    <w:link w:val="Brdtekstinnrykk2Tegn"/>
    <w:uiPriority w:val="99"/>
    <w:semiHidden/>
    <w:unhideWhenUsed/>
    <w:rsid w:val="00675E3F"/>
    <w:pPr>
      <w:spacing w:line="480" w:lineRule="auto"/>
      <w:ind w:left="283"/>
    </w:pPr>
  </w:style>
  <w:style w:type="character" w:customStyle="1" w:styleId="Brdtekstinnrykk2Tegn">
    <w:name w:val="Brødtekstinnrykk 2 Tegn"/>
    <w:basedOn w:val="Standardskriftforavsnitt"/>
    <w:link w:val="Brdtekstinnrykk2"/>
    <w:uiPriority w:val="99"/>
    <w:semiHidden/>
    <w:rsid w:val="00675E3F"/>
    <w:rPr>
      <w:rFonts w:ascii="Times New Roman" w:eastAsia="Times New Roman" w:hAnsi="Times New Roman"/>
      <w:sz w:val="24"/>
    </w:rPr>
  </w:style>
  <w:style w:type="paragraph" w:styleId="Brdtekstinnrykk3">
    <w:name w:val="Body Text Indent 3"/>
    <w:basedOn w:val="Normal"/>
    <w:link w:val="Brdtekstinnrykk3Tegn"/>
    <w:uiPriority w:val="99"/>
    <w:semiHidden/>
    <w:unhideWhenUsed/>
    <w:rsid w:val="00675E3F"/>
    <w:pPr>
      <w:ind w:left="283"/>
    </w:pPr>
    <w:rPr>
      <w:sz w:val="16"/>
      <w:szCs w:val="16"/>
    </w:rPr>
  </w:style>
  <w:style w:type="character" w:customStyle="1" w:styleId="Brdtekstinnrykk3Tegn">
    <w:name w:val="Brødtekstinnrykk 3 Tegn"/>
    <w:basedOn w:val="Standardskriftforavsnitt"/>
    <w:link w:val="Brdtekstinnrykk3"/>
    <w:uiPriority w:val="99"/>
    <w:semiHidden/>
    <w:rsid w:val="00675E3F"/>
    <w:rPr>
      <w:rFonts w:ascii="Times New Roman" w:eastAsia="Times New Roman" w:hAnsi="Times New Roman"/>
      <w:sz w:val="16"/>
      <w:szCs w:val="16"/>
    </w:rPr>
  </w:style>
  <w:style w:type="paragraph" w:styleId="Blokktekst">
    <w:name w:val="Block Text"/>
    <w:basedOn w:val="Normal"/>
    <w:uiPriority w:val="99"/>
    <w:semiHidden/>
    <w:unhideWhenUsed/>
    <w:rsid w:val="00675E3F"/>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675E3F"/>
    <w:rPr>
      <w:color w:val="954F72" w:themeColor="followedHyperlink"/>
      <w:u w:val="single"/>
    </w:rPr>
  </w:style>
  <w:style w:type="character" w:styleId="Utheving">
    <w:name w:val="Emphasis"/>
    <w:basedOn w:val="Standardskriftforavsnitt"/>
    <w:uiPriority w:val="20"/>
    <w:qFormat/>
    <w:rsid w:val="00675E3F"/>
    <w:rPr>
      <w:i/>
      <w:iCs/>
    </w:rPr>
  </w:style>
  <w:style w:type="paragraph" w:styleId="Dokumentkart">
    <w:name w:val="Document Map"/>
    <w:basedOn w:val="Normal"/>
    <w:link w:val="DokumentkartTegn"/>
    <w:uiPriority w:val="99"/>
    <w:semiHidden/>
    <w:unhideWhenUsed/>
    <w:rsid w:val="00675E3F"/>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675E3F"/>
    <w:rPr>
      <w:rFonts w:ascii="Tahoma" w:eastAsia="Times New Roman" w:hAnsi="Tahoma" w:cs="Tahoma"/>
      <w:sz w:val="16"/>
      <w:szCs w:val="16"/>
    </w:rPr>
  </w:style>
  <w:style w:type="paragraph" w:styleId="Rentekst">
    <w:name w:val="Plain Text"/>
    <w:basedOn w:val="Normal"/>
    <w:link w:val="RentekstTegn"/>
    <w:uiPriority w:val="99"/>
    <w:semiHidden/>
    <w:unhideWhenUsed/>
    <w:rsid w:val="00675E3F"/>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675E3F"/>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675E3F"/>
    <w:pPr>
      <w:spacing w:after="0" w:line="240" w:lineRule="auto"/>
    </w:pPr>
  </w:style>
  <w:style w:type="character" w:customStyle="1" w:styleId="E-postsignaturTegn">
    <w:name w:val="E-postsignatur Tegn"/>
    <w:basedOn w:val="Standardskriftforavsnitt"/>
    <w:link w:val="E-postsignatur"/>
    <w:uiPriority w:val="99"/>
    <w:semiHidden/>
    <w:rsid w:val="00675E3F"/>
    <w:rPr>
      <w:rFonts w:ascii="Times New Roman" w:eastAsia="Times New Roman" w:hAnsi="Times New Roman"/>
      <w:sz w:val="24"/>
    </w:rPr>
  </w:style>
  <w:style w:type="character" w:styleId="HTML-akronym">
    <w:name w:val="HTML Acronym"/>
    <w:basedOn w:val="Standardskriftforavsnitt"/>
    <w:uiPriority w:val="99"/>
    <w:semiHidden/>
    <w:unhideWhenUsed/>
    <w:rsid w:val="00675E3F"/>
  </w:style>
  <w:style w:type="paragraph" w:styleId="HTML-adresse">
    <w:name w:val="HTML Address"/>
    <w:basedOn w:val="Normal"/>
    <w:link w:val="HTML-adresseTegn"/>
    <w:uiPriority w:val="99"/>
    <w:semiHidden/>
    <w:unhideWhenUsed/>
    <w:rsid w:val="00675E3F"/>
    <w:pPr>
      <w:spacing w:after="0" w:line="240" w:lineRule="auto"/>
    </w:pPr>
    <w:rPr>
      <w:i/>
      <w:iCs/>
    </w:rPr>
  </w:style>
  <w:style w:type="character" w:customStyle="1" w:styleId="HTML-adresseTegn">
    <w:name w:val="HTML-adresse Tegn"/>
    <w:basedOn w:val="Standardskriftforavsnitt"/>
    <w:link w:val="HTML-adresse"/>
    <w:uiPriority w:val="99"/>
    <w:semiHidden/>
    <w:rsid w:val="00675E3F"/>
    <w:rPr>
      <w:rFonts w:ascii="Times New Roman" w:eastAsia="Times New Roman" w:hAnsi="Times New Roman"/>
      <w:i/>
      <w:iCs/>
      <w:sz w:val="24"/>
    </w:rPr>
  </w:style>
  <w:style w:type="character" w:styleId="HTML-sitat">
    <w:name w:val="HTML Cite"/>
    <w:basedOn w:val="Standardskriftforavsnitt"/>
    <w:uiPriority w:val="99"/>
    <w:semiHidden/>
    <w:unhideWhenUsed/>
    <w:rsid w:val="00675E3F"/>
    <w:rPr>
      <w:i/>
      <w:iCs/>
    </w:rPr>
  </w:style>
  <w:style w:type="character" w:styleId="HTML-kode">
    <w:name w:val="HTML Code"/>
    <w:basedOn w:val="Standardskriftforavsnitt"/>
    <w:uiPriority w:val="99"/>
    <w:semiHidden/>
    <w:unhideWhenUsed/>
    <w:rsid w:val="00675E3F"/>
    <w:rPr>
      <w:rFonts w:ascii="Consolas" w:hAnsi="Consolas"/>
      <w:sz w:val="20"/>
      <w:szCs w:val="20"/>
    </w:rPr>
  </w:style>
  <w:style w:type="character" w:styleId="HTML-definisjon">
    <w:name w:val="HTML Definition"/>
    <w:basedOn w:val="Standardskriftforavsnitt"/>
    <w:uiPriority w:val="99"/>
    <w:semiHidden/>
    <w:unhideWhenUsed/>
    <w:rsid w:val="00675E3F"/>
    <w:rPr>
      <w:i/>
      <w:iCs/>
    </w:rPr>
  </w:style>
  <w:style w:type="character" w:styleId="HTML-tastatur">
    <w:name w:val="HTML Keyboard"/>
    <w:basedOn w:val="Standardskriftforavsnitt"/>
    <w:uiPriority w:val="99"/>
    <w:semiHidden/>
    <w:unhideWhenUsed/>
    <w:rsid w:val="00675E3F"/>
    <w:rPr>
      <w:rFonts w:ascii="Consolas" w:hAnsi="Consolas"/>
      <w:sz w:val="20"/>
      <w:szCs w:val="20"/>
    </w:rPr>
  </w:style>
  <w:style w:type="paragraph" w:styleId="HTML-forhndsformatert">
    <w:name w:val="HTML Preformatted"/>
    <w:basedOn w:val="Normal"/>
    <w:link w:val="HTML-forhndsformatertTegn"/>
    <w:uiPriority w:val="99"/>
    <w:semiHidden/>
    <w:unhideWhenUsed/>
    <w:rsid w:val="00675E3F"/>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675E3F"/>
    <w:rPr>
      <w:rFonts w:ascii="Consolas" w:eastAsia="Times New Roman" w:hAnsi="Consolas"/>
      <w:sz w:val="20"/>
      <w:szCs w:val="20"/>
    </w:rPr>
  </w:style>
  <w:style w:type="character" w:styleId="HTML-eksempel">
    <w:name w:val="HTML Sample"/>
    <w:basedOn w:val="Standardskriftforavsnitt"/>
    <w:uiPriority w:val="99"/>
    <w:semiHidden/>
    <w:unhideWhenUsed/>
    <w:rsid w:val="00675E3F"/>
    <w:rPr>
      <w:rFonts w:ascii="Consolas" w:hAnsi="Consolas"/>
      <w:sz w:val="24"/>
      <w:szCs w:val="24"/>
    </w:rPr>
  </w:style>
  <w:style w:type="character" w:styleId="HTML-skrivemaskin">
    <w:name w:val="HTML Typewriter"/>
    <w:basedOn w:val="Standardskriftforavsnitt"/>
    <w:uiPriority w:val="99"/>
    <w:semiHidden/>
    <w:unhideWhenUsed/>
    <w:rsid w:val="00675E3F"/>
    <w:rPr>
      <w:rFonts w:ascii="Consolas" w:hAnsi="Consolas"/>
      <w:sz w:val="20"/>
      <w:szCs w:val="20"/>
    </w:rPr>
  </w:style>
  <w:style w:type="character" w:styleId="HTML-variabel">
    <w:name w:val="HTML Variable"/>
    <w:basedOn w:val="Standardskriftforavsnitt"/>
    <w:uiPriority w:val="99"/>
    <w:semiHidden/>
    <w:unhideWhenUsed/>
    <w:rsid w:val="00675E3F"/>
    <w:rPr>
      <w:i/>
      <w:iCs/>
    </w:rPr>
  </w:style>
  <w:style w:type="paragraph" w:styleId="Kommentaremne">
    <w:name w:val="annotation subject"/>
    <w:basedOn w:val="Merknadstekst"/>
    <w:next w:val="Merknadstekst"/>
    <w:link w:val="KommentaremneTegn"/>
    <w:uiPriority w:val="99"/>
    <w:semiHidden/>
    <w:unhideWhenUsed/>
    <w:rsid w:val="00675E3F"/>
    <w:pPr>
      <w:spacing w:line="240" w:lineRule="auto"/>
    </w:pPr>
    <w:rPr>
      <w:b/>
      <w:bCs/>
      <w:sz w:val="20"/>
      <w:szCs w:val="20"/>
    </w:rPr>
  </w:style>
  <w:style w:type="character" w:customStyle="1" w:styleId="KommentaremneTegn">
    <w:name w:val="Kommentaremne Tegn"/>
    <w:basedOn w:val="MerknadstekstTegn"/>
    <w:link w:val="Kommentaremne"/>
    <w:uiPriority w:val="99"/>
    <w:semiHidden/>
    <w:rsid w:val="00675E3F"/>
    <w:rPr>
      <w:rFonts w:ascii="Times New Roman" w:eastAsia="Times New Roman" w:hAnsi="Times New Roman"/>
      <w:b/>
      <w:bCs/>
      <w:sz w:val="20"/>
      <w:szCs w:val="20"/>
    </w:rPr>
  </w:style>
  <w:style w:type="paragraph" w:styleId="Bobletekst">
    <w:name w:val="Balloon Text"/>
    <w:basedOn w:val="Normal"/>
    <w:link w:val="BobletekstTegn"/>
    <w:uiPriority w:val="99"/>
    <w:semiHidden/>
    <w:unhideWhenUsed/>
    <w:rsid w:val="00675E3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75E3F"/>
    <w:rPr>
      <w:rFonts w:ascii="Tahoma" w:eastAsia="Times New Roman" w:hAnsi="Tahoma" w:cs="Tahoma"/>
      <w:sz w:val="16"/>
      <w:szCs w:val="16"/>
    </w:rPr>
  </w:style>
  <w:style w:type="paragraph" w:styleId="Ingenmellomrom">
    <w:name w:val="No Spacing"/>
    <w:uiPriority w:val="1"/>
    <w:qFormat/>
    <w:rsid w:val="00675E3F"/>
    <w:pPr>
      <w:spacing w:after="0" w:line="240" w:lineRule="auto"/>
    </w:pPr>
    <w:rPr>
      <w:rFonts w:ascii="Calibri" w:eastAsia="Times New Roman" w:hAnsi="Calibri"/>
      <w:sz w:val="24"/>
    </w:rPr>
  </w:style>
  <w:style w:type="paragraph" w:styleId="Sterktsitat">
    <w:name w:val="Intense Quote"/>
    <w:basedOn w:val="Normal"/>
    <w:next w:val="Normal"/>
    <w:link w:val="SterktsitatTegn"/>
    <w:uiPriority w:val="30"/>
    <w:qFormat/>
    <w:rsid w:val="00675E3F"/>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E73D4B"/>
    <w:rPr>
      <w:rFonts w:ascii="Times New Roman" w:eastAsia="Times New Roman" w:hAnsi="Times New Roman"/>
      <w:i/>
      <w:iCs/>
      <w:color w:val="4472C4" w:themeColor="accent1"/>
      <w:sz w:val="24"/>
    </w:rPr>
  </w:style>
  <w:style w:type="character" w:styleId="Svakutheving">
    <w:name w:val="Subtle Emphasis"/>
    <w:basedOn w:val="Standardskriftforavsnitt"/>
    <w:uiPriority w:val="19"/>
    <w:qFormat/>
    <w:rsid w:val="00675E3F"/>
    <w:rPr>
      <w:i/>
      <w:iCs/>
      <w:color w:val="808080" w:themeColor="text1" w:themeTint="7F"/>
    </w:rPr>
  </w:style>
  <w:style w:type="character" w:styleId="Sterkutheving">
    <w:name w:val="Intense Emphasis"/>
    <w:basedOn w:val="Standardskriftforavsnitt"/>
    <w:uiPriority w:val="21"/>
    <w:qFormat/>
    <w:rsid w:val="00675E3F"/>
    <w:rPr>
      <w:b/>
      <w:bCs/>
      <w:i/>
      <w:iCs/>
      <w:color w:val="4472C4" w:themeColor="accent1"/>
    </w:rPr>
  </w:style>
  <w:style w:type="character" w:styleId="Svakreferanse">
    <w:name w:val="Subtle Reference"/>
    <w:basedOn w:val="Standardskriftforavsnitt"/>
    <w:uiPriority w:val="31"/>
    <w:qFormat/>
    <w:rsid w:val="00675E3F"/>
    <w:rPr>
      <w:smallCaps/>
      <w:color w:val="ED7D31" w:themeColor="accent2"/>
      <w:u w:val="single"/>
    </w:rPr>
  </w:style>
  <w:style w:type="character" w:styleId="Sterkreferanse">
    <w:name w:val="Intense Reference"/>
    <w:basedOn w:val="Standardskriftforavsnitt"/>
    <w:uiPriority w:val="32"/>
    <w:qFormat/>
    <w:rsid w:val="00675E3F"/>
    <w:rPr>
      <w:b/>
      <w:bCs/>
      <w:smallCaps/>
      <w:color w:val="ED7D31" w:themeColor="accent2"/>
      <w:spacing w:val="5"/>
      <w:u w:val="single"/>
    </w:rPr>
  </w:style>
  <w:style w:type="character" w:styleId="Boktittel">
    <w:name w:val="Book Title"/>
    <w:basedOn w:val="Standardskriftforavsnitt"/>
    <w:uiPriority w:val="33"/>
    <w:qFormat/>
    <w:rsid w:val="00675E3F"/>
    <w:rPr>
      <w:b/>
      <w:bCs/>
      <w:smallCaps/>
      <w:spacing w:val="5"/>
    </w:rPr>
  </w:style>
  <w:style w:type="paragraph" w:styleId="Bibliografi">
    <w:name w:val="Bibliography"/>
    <w:basedOn w:val="Normal"/>
    <w:next w:val="Normal"/>
    <w:uiPriority w:val="37"/>
    <w:semiHidden/>
    <w:unhideWhenUsed/>
    <w:rsid w:val="00675E3F"/>
  </w:style>
  <w:style w:type="paragraph" w:styleId="Overskriftforinnholdsfortegnelse">
    <w:name w:val="TOC Heading"/>
    <w:basedOn w:val="Overskrift1"/>
    <w:next w:val="Normal"/>
    <w:uiPriority w:val="39"/>
    <w:semiHidden/>
    <w:unhideWhenUsed/>
    <w:qFormat/>
    <w:rsid w:val="00675E3F"/>
    <w:pPr>
      <w:numPr>
        <w:numId w:val="0"/>
      </w:numPr>
      <w:spacing w:before="480" w:after="0"/>
      <w:outlineLvl w:val="9"/>
    </w:pPr>
    <w:rPr>
      <w:rFonts w:asciiTheme="majorHAnsi" w:eastAsiaTheme="majorEastAsia" w:hAnsiTheme="majorHAnsi" w:cstheme="majorBidi"/>
      <w:bCs/>
      <w:color w:val="2F5496" w:themeColor="accent1" w:themeShade="BF"/>
      <w:kern w:val="0"/>
      <w:sz w:val="28"/>
      <w:szCs w:val="28"/>
    </w:rPr>
  </w:style>
  <w:style w:type="paragraph" w:customStyle="1" w:styleId="Figur">
    <w:name w:val="Figur"/>
    <w:basedOn w:val="Normal"/>
    <w:rsid w:val="00675E3F"/>
    <w:pPr>
      <w:suppressAutoHyphens/>
      <w:spacing w:before="400" w:after="200" w:line="240" w:lineRule="auto"/>
      <w:jc w:val="center"/>
    </w:pPr>
    <w:rPr>
      <w:b/>
      <w:color w:val="FF0000"/>
    </w:rPr>
  </w:style>
  <w:style w:type="numbering" w:customStyle="1" w:styleId="AlfaListeStil">
    <w:name w:val="AlfaListeStil"/>
    <w:uiPriority w:val="99"/>
    <w:rsid w:val="00675E3F"/>
    <w:pPr>
      <w:numPr>
        <w:numId w:val="9"/>
      </w:numPr>
    </w:pPr>
  </w:style>
  <w:style w:type="numbering" w:customStyle="1" w:styleId="l-AlfaListeStil">
    <w:name w:val="l-AlfaListeStil"/>
    <w:uiPriority w:val="99"/>
    <w:rsid w:val="00675E3F"/>
    <w:pPr>
      <w:numPr>
        <w:numId w:val="10"/>
      </w:numPr>
    </w:pPr>
  </w:style>
  <w:style w:type="numbering" w:customStyle="1" w:styleId="l-NummerertListeStil">
    <w:name w:val="l-NummerertListeStil"/>
    <w:uiPriority w:val="99"/>
    <w:rsid w:val="00675E3F"/>
    <w:pPr>
      <w:numPr>
        <w:numId w:val="11"/>
      </w:numPr>
    </w:pPr>
  </w:style>
  <w:style w:type="numbering" w:customStyle="1" w:styleId="NrListeStil">
    <w:name w:val="NrListeStil"/>
    <w:uiPriority w:val="99"/>
    <w:rsid w:val="00675E3F"/>
    <w:pPr>
      <w:numPr>
        <w:numId w:val="12"/>
      </w:numPr>
    </w:pPr>
  </w:style>
  <w:style w:type="numbering" w:customStyle="1" w:styleId="OpplistingListeStil">
    <w:name w:val="OpplistingListeStil"/>
    <w:uiPriority w:val="99"/>
    <w:rsid w:val="00675E3F"/>
    <w:pPr>
      <w:numPr>
        <w:numId w:val="13"/>
      </w:numPr>
    </w:pPr>
  </w:style>
  <w:style w:type="numbering" w:customStyle="1" w:styleId="OverskrifterListeStil">
    <w:name w:val="OverskrifterListeStil"/>
    <w:uiPriority w:val="99"/>
    <w:rsid w:val="00675E3F"/>
    <w:pPr>
      <w:numPr>
        <w:numId w:val="14"/>
      </w:numPr>
    </w:pPr>
  </w:style>
  <w:style w:type="numbering" w:customStyle="1" w:styleId="RomListeStil">
    <w:name w:val="RomListeStil"/>
    <w:uiPriority w:val="99"/>
    <w:rsid w:val="00675E3F"/>
    <w:pPr>
      <w:numPr>
        <w:numId w:val="15"/>
      </w:numPr>
    </w:pPr>
  </w:style>
  <w:style w:type="numbering" w:customStyle="1" w:styleId="StrekListeStil">
    <w:name w:val="StrekListeStil"/>
    <w:uiPriority w:val="99"/>
    <w:rsid w:val="00675E3F"/>
    <w:pPr>
      <w:numPr>
        <w:numId w:val="16"/>
      </w:numPr>
    </w:pPr>
  </w:style>
  <w:style w:type="paragraph" w:styleId="Brdtekst-frsteinnrykk">
    <w:name w:val="Body Text First Indent"/>
    <w:basedOn w:val="Brdtekst"/>
    <w:link w:val="Brdtekst-frsteinnrykkTegn"/>
    <w:uiPriority w:val="99"/>
    <w:semiHidden/>
    <w:unhideWhenUsed/>
    <w:rsid w:val="00675E3F"/>
    <w:pPr>
      <w:ind w:firstLine="360"/>
    </w:pPr>
  </w:style>
  <w:style w:type="character" w:customStyle="1" w:styleId="Brdtekst-frsteinnrykkTegn">
    <w:name w:val="Brødtekst - første innrykk Tegn"/>
    <w:basedOn w:val="BrdtekstTegn"/>
    <w:link w:val="Brdtekst-frsteinnrykk"/>
    <w:uiPriority w:val="99"/>
    <w:semiHidden/>
    <w:rsid w:val="00675E3F"/>
    <w:rPr>
      <w:rFonts w:ascii="Times New Roman" w:eastAsia="Times New Roman" w:hAnsi="Times New Roman"/>
      <w:sz w:val="24"/>
    </w:rPr>
  </w:style>
  <w:style w:type="paragraph" w:styleId="Brdtekst-frsteinnrykk2">
    <w:name w:val="Body Text First Indent 2"/>
    <w:basedOn w:val="Brdtekstinnrykk"/>
    <w:link w:val="Brdtekst-frsteinnrykk2Tegn"/>
    <w:uiPriority w:val="99"/>
    <w:semiHidden/>
    <w:unhideWhenUsed/>
    <w:rsid w:val="00675E3F"/>
    <w:pPr>
      <w:ind w:left="360" w:firstLine="360"/>
    </w:pPr>
  </w:style>
  <w:style w:type="character" w:customStyle="1" w:styleId="Brdtekst-frsteinnrykk2Tegn">
    <w:name w:val="Brødtekst - første innrykk 2 Tegn"/>
    <w:basedOn w:val="BrdtekstinnrykkTegn"/>
    <w:link w:val="Brdtekst-frsteinnrykk2"/>
    <w:uiPriority w:val="99"/>
    <w:semiHidden/>
    <w:rsid w:val="00675E3F"/>
    <w:rPr>
      <w:rFonts w:ascii="Times New Roman" w:eastAsia="Times New Roman" w:hAnsi="Times New Roman"/>
      <w:sz w:val="24"/>
    </w:rPr>
  </w:style>
  <w:style w:type="paragraph" w:styleId="Liste-forts">
    <w:name w:val="List Continue"/>
    <w:basedOn w:val="Normal"/>
    <w:uiPriority w:val="99"/>
    <w:semiHidden/>
    <w:unhideWhenUsed/>
    <w:rsid w:val="00675E3F"/>
    <w:pPr>
      <w:ind w:left="283"/>
      <w:contextualSpacing/>
    </w:pPr>
  </w:style>
  <w:style w:type="paragraph" w:styleId="Liste-forts2">
    <w:name w:val="List Continue 2"/>
    <w:basedOn w:val="Normal"/>
    <w:uiPriority w:val="99"/>
    <w:semiHidden/>
    <w:unhideWhenUsed/>
    <w:rsid w:val="00675E3F"/>
    <w:pPr>
      <w:ind w:left="566"/>
      <w:contextualSpacing/>
    </w:pPr>
  </w:style>
  <w:style w:type="paragraph" w:styleId="Liste-forts3">
    <w:name w:val="List Continue 3"/>
    <w:basedOn w:val="Normal"/>
    <w:uiPriority w:val="99"/>
    <w:semiHidden/>
    <w:unhideWhenUsed/>
    <w:rsid w:val="00675E3F"/>
    <w:pPr>
      <w:ind w:left="849"/>
      <w:contextualSpacing/>
    </w:pPr>
  </w:style>
  <w:style w:type="paragraph" w:styleId="Liste-forts4">
    <w:name w:val="List Continue 4"/>
    <w:basedOn w:val="Normal"/>
    <w:uiPriority w:val="99"/>
    <w:semiHidden/>
    <w:unhideWhenUsed/>
    <w:rsid w:val="00675E3F"/>
    <w:pPr>
      <w:ind w:left="1132"/>
      <w:contextualSpacing/>
    </w:pPr>
  </w:style>
  <w:style w:type="paragraph" w:styleId="Liste-forts5">
    <w:name w:val="List Continue 5"/>
    <w:basedOn w:val="Normal"/>
    <w:uiPriority w:val="99"/>
    <w:semiHidden/>
    <w:unhideWhenUsed/>
    <w:rsid w:val="00675E3F"/>
    <w:pPr>
      <w:ind w:left="1415"/>
      <w:contextualSpacing/>
    </w:pPr>
  </w:style>
  <w:style w:type="paragraph" w:customStyle="1" w:styleId="Sammendrag">
    <w:name w:val="Sammendrag"/>
    <w:basedOn w:val="Overskrift1"/>
    <w:qFormat/>
    <w:rsid w:val="00675E3F"/>
    <w:pPr>
      <w:numPr>
        <w:numId w:val="0"/>
      </w:numPr>
    </w:pPr>
  </w:style>
  <w:style w:type="paragraph" w:customStyle="1" w:styleId="TrykkeriMerknad">
    <w:name w:val="TrykkeriMerknad"/>
    <w:basedOn w:val="Normal"/>
    <w:qFormat/>
    <w:rsid w:val="00675E3F"/>
    <w:pPr>
      <w:spacing w:before="60"/>
    </w:pPr>
    <w:rPr>
      <w:rFonts w:ascii="Arial" w:hAnsi="Arial"/>
      <w:color w:val="C45911" w:themeColor="accent2" w:themeShade="BF"/>
      <w:spacing w:val="4"/>
      <w:sz w:val="26"/>
    </w:rPr>
  </w:style>
  <w:style w:type="table" w:styleId="Tabellrutenett">
    <w:name w:val="Table Grid"/>
    <w:basedOn w:val="Vanligtabell"/>
    <w:uiPriority w:val="59"/>
    <w:rsid w:val="00675E3F"/>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tel-litteraturlist">
    <w:name w:val="tittel-litteraturlist"/>
    <w:basedOn w:val="Normal"/>
    <w:next w:val="Normal"/>
    <w:rsid w:val="00675E3F"/>
    <w:pPr>
      <w:spacing w:before="360" w:after="240"/>
      <w:jc w:val="center"/>
    </w:pPr>
    <w:rPr>
      <w:b/>
      <w:spacing w:val="4"/>
      <w:sz w:val="28"/>
    </w:rPr>
  </w:style>
  <w:style w:type="paragraph" w:customStyle="1" w:styleId="ForfatterMerknad">
    <w:name w:val="ForfatterMerknad"/>
    <w:basedOn w:val="TrykkeriMerknad"/>
    <w:qFormat/>
    <w:rsid w:val="00675E3F"/>
    <w:pPr>
      <w:shd w:val="clear" w:color="auto" w:fill="FFFF99"/>
      <w:spacing w:line="240" w:lineRule="auto"/>
    </w:pPr>
    <w:rPr>
      <w:color w:val="833C0B" w:themeColor="accent2" w:themeShade="80"/>
    </w:rPr>
  </w:style>
  <w:style w:type="paragraph" w:customStyle="1" w:styleId="tblRad">
    <w:name w:val="tblRad"/>
    <w:rsid w:val="00675E3F"/>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675E3F"/>
  </w:style>
  <w:style w:type="paragraph" w:customStyle="1" w:styleId="tbl2LinjeSumBold">
    <w:name w:val="tbl2LinjeSumBold"/>
    <w:basedOn w:val="tblRad"/>
    <w:rsid w:val="00675E3F"/>
    <w:rPr>
      <w:b/>
    </w:rPr>
  </w:style>
  <w:style w:type="paragraph" w:customStyle="1" w:styleId="tblDelsum1">
    <w:name w:val="tblDelsum1"/>
    <w:basedOn w:val="tblRad"/>
    <w:rsid w:val="00675E3F"/>
    <w:rPr>
      <w:i/>
    </w:rPr>
  </w:style>
  <w:style w:type="paragraph" w:customStyle="1" w:styleId="tblDelsum1-Kapittel">
    <w:name w:val="tblDelsum1 - Kapittel"/>
    <w:basedOn w:val="tblDelsum1"/>
    <w:rsid w:val="00675E3F"/>
    <w:pPr>
      <w:keepNext w:val="0"/>
    </w:pPr>
  </w:style>
  <w:style w:type="paragraph" w:customStyle="1" w:styleId="tblDelsum2">
    <w:name w:val="tblDelsum2"/>
    <w:basedOn w:val="tblRad"/>
    <w:rsid w:val="00675E3F"/>
    <w:rPr>
      <w:b/>
      <w:i/>
    </w:rPr>
  </w:style>
  <w:style w:type="paragraph" w:customStyle="1" w:styleId="tblDelsum2-Kapittel">
    <w:name w:val="tblDelsum2 - Kapittel"/>
    <w:basedOn w:val="tblDelsum2"/>
    <w:rsid w:val="00675E3F"/>
    <w:pPr>
      <w:keepNext w:val="0"/>
    </w:pPr>
  </w:style>
  <w:style w:type="paragraph" w:customStyle="1" w:styleId="tblTabelloverskrift">
    <w:name w:val="tblTabelloverskrift"/>
    <w:rsid w:val="00675E3F"/>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675E3F"/>
    <w:pPr>
      <w:spacing w:after="0"/>
      <w:jc w:val="right"/>
    </w:pPr>
    <w:rPr>
      <w:b w:val="0"/>
      <w:caps w:val="0"/>
      <w:sz w:val="16"/>
    </w:rPr>
  </w:style>
  <w:style w:type="paragraph" w:customStyle="1" w:styleId="tblKategoriOverskrift">
    <w:name w:val="tblKategoriOverskrift"/>
    <w:basedOn w:val="tblRad"/>
    <w:rsid w:val="00675E3F"/>
    <w:pPr>
      <w:spacing w:before="120"/>
    </w:pPr>
    <w:rPr>
      <w:b/>
    </w:rPr>
  </w:style>
  <w:style w:type="paragraph" w:customStyle="1" w:styleId="tblKolonneoverskrift">
    <w:name w:val="tblKolonneoverskrift"/>
    <w:basedOn w:val="Normal"/>
    <w:rsid w:val="00675E3F"/>
    <w:pPr>
      <w:keepNext/>
      <w:keepLines/>
      <w:spacing w:after="0" w:line="240" w:lineRule="auto"/>
    </w:pPr>
    <w:rPr>
      <w:rFonts w:eastAsia="Batang" w:cs="Times New Roman"/>
      <w:noProof/>
      <w:sz w:val="20"/>
      <w:szCs w:val="20"/>
    </w:rPr>
  </w:style>
  <w:style w:type="paragraph" w:customStyle="1" w:styleId="tblTabelloverskrift-Vedtak">
    <w:name w:val="tblTabelloverskrift - Vedtak"/>
    <w:basedOn w:val="tblTabelloverskrift"/>
    <w:rsid w:val="00675E3F"/>
    <w:pPr>
      <w:spacing w:after="360"/>
      <w:jc w:val="center"/>
    </w:pPr>
    <w:rPr>
      <w:b w:val="0"/>
      <w:caps w:val="0"/>
    </w:rPr>
  </w:style>
  <w:style w:type="paragraph" w:customStyle="1" w:styleId="tblKolonneoverskrift-Vedtak">
    <w:name w:val="tblKolonneoverskrift - Vedtak"/>
    <w:basedOn w:val="tblTabelloverskrift-Vedtak"/>
    <w:rsid w:val="00675E3F"/>
    <w:pPr>
      <w:spacing w:after="0"/>
    </w:pPr>
  </w:style>
  <w:style w:type="paragraph" w:customStyle="1" w:styleId="tblOverskrift-Vedtak">
    <w:name w:val="tblOverskrift - Vedtak"/>
    <w:basedOn w:val="tblRad"/>
    <w:rsid w:val="00675E3F"/>
    <w:pPr>
      <w:spacing w:before="360"/>
      <w:jc w:val="center"/>
    </w:pPr>
  </w:style>
  <w:style w:type="paragraph" w:customStyle="1" w:styleId="tblRadBold">
    <w:name w:val="tblRadBold"/>
    <w:basedOn w:val="tblRad"/>
    <w:rsid w:val="00675E3F"/>
    <w:rPr>
      <w:b/>
    </w:rPr>
  </w:style>
  <w:style w:type="paragraph" w:customStyle="1" w:styleId="tblRadItalic">
    <w:name w:val="tblRadItalic"/>
    <w:basedOn w:val="tblRad"/>
    <w:rsid w:val="00675E3F"/>
    <w:rPr>
      <w:i/>
    </w:rPr>
  </w:style>
  <w:style w:type="paragraph" w:customStyle="1" w:styleId="tblRadItalicSiste">
    <w:name w:val="tblRadItalicSiste"/>
    <w:basedOn w:val="tblRadItalic"/>
    <w:rsid w:val="00675E3F"/>
  </w:style>
  <w:style w:type="paragraph" w:customStyle="1" w:styleId="tblRadMedLuft">
    <w:name w:val="tblRadMedLuft"/>
    <w:basedOn w:val="tblRad"/>
    <w:rsid w:val="00675E3F"/>
    <w:pPr>
      <w:spacing w:before="120"/>
    </w:pPr>
  </w:style>
  <w:style w:type="paragraph" w:customStyle="1" w:styleId="tblRadMedLuftSiste">
    <w:name w:val="tblRadMedLuftSiste"/>
    <w:basedOn w:val="tblRadMedLuft"/>
    <w:rsid w:val="00675E3F"/>
    <w:pPr>
      <w:spacing w:after="120"/>
    </w:pPr>
  </w:style>
  <w:style w:type="paragraph" w:customStyle="1" w:styleId="tblRadMedLuftSiste-Vedtak">
    <w:name w:val="tblRadMedLuftSiste - Vedtak"/>
    <w:basedOn w:val="tblRadMedLuftSiste"/>
    <w:rsid w:val="00675E3F"/>
    <w:pPr>
      <w:keepNext w:val="0"/>
    </w:pPr>
  </w:style>
  <w:style w:type="paragraph" w:customStyle="1" w:styleId="tblRadSiste">
    <w:name w:val="tblRadSiste"/>
    <w:basedOn w:val="tblRad"/>
    <w:rsid w:val="00675E3F"/>
  </w:style>
  <w:style w:type="paragraph" w:customStyle="1" w:styleId="tblSluttsum">
    <w:name w:val="tblSluttsum"/>
    <w:basedOn w:val="tblRad"/>
    <w:rsid w:val="00675E3F"/>
    <w:pPr>
      <w:spacing w:before="120"/>
    </w:pPr>
    <w:rPr>
      <w:b/>
      <w:i/>
    </w:rPr>
  </w:style>
  <w:style w:type="character" w:styleId="Emneknagg">
    <w:name w:val="Hashtag"/>
    <w:basedOn w:val="Standardskriftforavsnitt"/>
    <w:uiPriority w:val="99"/>
    <w:semiHidden/>
    <w:unhideWhenUsed/>
    <w:rsid w:val="004A107D"/>
    <w:rPr>
      <w:color w:val="2B579A"/>
      <w:shd w:val="clear" w:color="auto" w:fill="E1DFDD"/>
    </w:rPr>
  </w:style>
  <w:style w:type="character" w:styleId="Omtale">
    <w:name w:val="Mention"/>
    <w:basedOn w:val="Standardskriftforavsnitt"/>
    <w:uiPriority w:val="99"/>
    <w:semiHidden/>
    <w:unhideWhenUsed/>
    <w:rsid w:val="004A107D"/>
    <w:rPr>
      <w:color w:val="2B579A"/>
      <w:shd w:val="clear" w:color="auto" w:fill="E1DFDD"/>
    </w:rPr>
  </w:style>
  <w:style w:type="paragraph" w:styleId="Sitat0">
    <w:name w:val="Quote"/>
    <w:basedOn w:val="Normal"/>
    <w:next w:val="Normal"/>
    <w:link w:val="SitatTegn1"/>
    <w:uiPriority w:val="29"/>
    <w:qFormat/>
    <w:rsid w:val="004A107D"/>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4A107D"/>
    <w:rPr>
      <w:rFonts w:ascii="Times New Roman" w:eastAsia="Times New Roman" w:hAnsi="Times New Roman"/>
      <w:i/>
      <w:iCs/>
      <w:color w:val="404040" w:themeColor="text1" w:themeTint="BF"/>
      <w:sz w:val="24"/>
    </w:rPr>
  </w:style>
  <w:style w:type="character" w:styleId="Smarthyperkobling">
    <w:name w:val="Smart Hyperlink"/>
    <w:basedOn w:val="Standardskriftforavsnitt"/>
    <w:uiPriority w:val="99"/>
    <w:semiHidden/>
    <w:unhideWhenUsed/>
    <w:rsid w:val="004A107D"/>
    <w:rPr>
      <w:u w:val="dotted"/>
    </w:rPr>
  </w:style>
  <w:style w:type="character" w:styleId="Smartkobling">
    <w:name w:val="Smart Link"/>
    <w:basedOn w:val="Standardskriftforavsnitt"/>
    <w:uiPriority w:val="99"/>
    <w:semiHidden/>
    <w:unhideWhenUsed/>
    <w:rsid w:val="004A107D"/>
    <w:rPr>
      <w:color w:val="0000FF"/>
      <w:u w:val="single"/>
      <w:shd w:val="clear" w:color="auto" w:fill="F3F2F1"/>
    </w:rPr>
  </w:style>
  <w:style w:type="character" w:styleId="Ulstomtale">
    <w:name w:val="Unresolved Mention"/>
    <w:basedOn w:val="Standardskriftforavsnitt"/>
    <w:uiPriority w:val="99"/>
    <w:semiHidden/>
    <w:unhideWhenUsed/>
    <w:rsid w:val="004A1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Meld-St-mal-V11</Template>
  <TotalTime>23</TotalTime>
  <Pages>331</Pages>
  <Words>115245</Words>
  <Characters>678609</Characters>
  <Application>Microsoft Office Word</Application>
  <DocSecurity>0</DocSecurity>
  <Lines>5655</Lines>
  <Paragraphs>1584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792270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7</cp:revision>
  <dcterms:created xsi:type="dcterms:W3CDTF">2022-09-30T09:58:00Z</dcterms:created>
  <dcterms:modified xsi:type="dcterms:W3CDTF">2022-09-30T10:55:00Z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2022-09-30T09:25:38Z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ec06a833-6859-4111-b959-3a2cdaa8fb26</vt:lpwstr>
  </property>
  <property fmtid="{D5CDD505-2E9C-101B-9397-08002B2CF9AE}" pid="8" name="MSIP_Label_b22f7043-6caf-4431-9109-8eff758a1d8b_ContentBits">
    <vt:lpwstr>0</vt:lpwstr>
  </property>
</Properties>
</file>